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3C" w:rsidRDefault="0073493C" w:rsidP="0073493C">
      <w:pPr>
        <w:ind w:firstLine="0"/>
        <w:rPr>
          <w:strike/>
        </w:rPr>
      </w:pPr>
      <w:bookmarkStart w:id="0" w:name="_GoBack"/>
      <w:bookmarkEnd w:id="0"/>
    </w:p>
    <w:p w:rsidR="0073493C" w:rsidRDefault="0073493C" w:rsidP="0073493C">
      <w:pPr>
        <w:ind w:firstLine="0"/>
        <w:rPr>
          <w:strike/>
        </w:rPr>
      </w:pPr>
      <w:r>
        <w:rPr>
          <w:strike/>
        </w:rPr>
        <w:t>Indicates Matter Stricken</w:t>
      </w:r>
    </w:p>
    <w:p w:rsidR="0073493C" w:rsidRDefault="0073493C" w:rsidP="0073493C">
      <w:pPr>
        <w:ind w:firstLine="0"/>
        <w:rPr>
          <w:u w:val="single"/>
        </w:rPr>
      </w:pPr>
      <w:r>
        <w:rPr>
          <w:u w:val="single"/>
        </w:rPr>
        <w:t>Indicates New Matter</w:t>
      </w:r>
    </w:p>
    <w:p w:rsidR="0073493C" w:rsidRDefault="0073493C"/>
    <w:p w:rsidR="0073493C" w:rsidRDefault="0073493C">
      <w:r>
        <w:t>The House assembled at 10:00 a.m.</w:t>
      </w:r>
    </w:p>
    <w:p w:rsidR="0073493C" w:rsidRDefault="0073493C">
      <w:r>
        <w:t>Deliberations were opened with prayer by Rev. Charles E. Seastrunk, Jr., as follows:</w:t>
      </w:r>
    </w:p>
    <w:p w:rsidR="0073493C" w:rsidRDefault="0073493C"/>
    <w:p w:rsidR="0073493C" w:rsidRPr="00090C5E" w:rsidRDefault="0073493C" w:rsidP="0073493C">
      <w:pPr>
        <w:tabs>
          <w:tab w:val="left" w:pos="270"/>
        </w:tabs>
        <w:ind w:firstLine="0"/>
      </w:pPr>
      <w:bookmarkStart w:id="1" w:name="file_start2"/>
      <w:bookmarkEnd w:id="1"/>
      <w:r w:rsidRPr="00090C5E">
        <w:tab/>
        <w:t xml:space="preserve">Our thought for today is from Psalm 25:6: “Remember, O Lord, Your compassion and love, for they are from everlasting.” </w:t>
      </w:r>
    </w:p>
    <w:p w:rsidR="0073493C" w:rsidRDefault="0073493C" w:rsidP="0073493C">
      <w:pPr>
        <w:tabs>
          <w:tab w:val="left" w:pos="270"/>
        </w:tabs>
        <w:ind w:firstLine="0"/>
      </w:pPr>
      <w:r w:rsidRPr="00090C5E">
        <w:tab/>
        <w:t>Let us pray. Heavenly Father, make us grateful for Your love and compassion You so wonderfully provide for these</w:t>
      </w:r>
      <w:r w:rsidR="005A3295">
        <w:t>,</w:t>
      </w:r>
      <w:r w:rsidRPr="00090C5E">
        <w:t xml:space="preserve"> Your people, who strive to do the best possible for the people they serve. We pray for those in need, those who suffer in any way. Grant them Your compassion and faithfulness. Bless our Nation, President, State, Governor, Speaker, staff, and those who serve. Bless and protect our defenders of freedom and first responders as they protect us. Heal the wounds, those seen and those hidden, of our brave warriors who suffer and sacrifice for our freedom. Lord, in Your mercy, hear our prayers. Amen.</w:t>
      </w:r>
    </w:p>
    <w:p w:rsidR="0073493C" w:rsidRDefault="0073493C" w:rsidP="0073493C">
      <w:pPr>
        <w:tabs>
          <w:tab w:val="left" w:pos="270"/>
        </w:tabs>
        <w:ind w:firstLine="0"/>
      </w:pPr>
    </w:p>
    <w:p w:rsidR="0073493C" w:rsidRDefault="0073493C" w:rsidP="0073493C">
      <w:r>
        <w:t>Pursuant to Rule 6.3, the House of Representatives was led in the Pledge of Allegiance to the Flag of the United States of America by the SPEAKER.</w:t>
      </w:r>
    </w:p>
    <w:p w:rsidR="0073493C" w:rsidRDefault="0073493C" w:rsidP="0073493C"/>
    <w:p w:rsidR="0073493C" w:rsidRDefault="0073493C" w:rsidP="0073493C">
      <w:r>
        <w:t>After corrections to the Journal of the proceedings of yesterday, the SPEAKER ordered it confirmed.</w:t>
      </w:r>
    </w:p>
    <w:p w:rsidR="0073493C" w:rsidRDefault="0073493C" w:rsidP="0073493C"/>
    <w:p w:rsidR="0073493C" w:rsidRDefault="0073493C" w:rsidP="0073493C">
      <w:pPr>
        <w:keepNext/>
        <w:jc w:val="center"/>
        <w:rPr>
          <w:b/>
        </w:rPr>
      </w:pPr>
      <w:r w:rsidRPr="0073493C">
        <w:rPr>
          <w:b/>
        </w:rPr>
        <w:t>MOTION ADOPTED</w:t>
      </w:r>
    </w:p>
    <w:p w:rsidR="0073493C" w:rsidRDefault="0073493C" w:rsidP="0073493C">
      <w:r>
        <w:t>Rep. ROBINSON-SIMPSON moved that when the House adjourns, it adjourn in memory of Mancer Wilson III, which was agreed to.</w:t>
      </w:r>
    </w:p>
    <w:p w:rsidR="0073493C" w:rsidRDefault="0073493C" w:rsidP="0073493C"/>
    <w:p w:rsidR="0073493C" w:rsidRDefault="0073493C" w:rsidP="0073493C">
      <w:pPr>
        <w:keepNext/>
        <w:jc w:val="center"/>
        <w:rPr>
          <w:b/>
        </w:rPr>
      </w:pPr>
      <w:r w:rsidRPr="0073493C">
        <w:rPr>
          <w:b/>
        </w:rPr>
        <w:t>SILENT PRAYER</w:t>
      </w:r>
    </w:p>
    <w:p w:rsidR="0073493C" w:rsidRDefault="0073493C" w:rsidP="0073493C">
      <w:r>
        <w:t xml:space="preserve">The House stood in silent prayer for Leila Parham Jordan, mother of Representative Jordan. </w:t>
      </w:r>
    </w:p>
    <w:p w:rsidR="0073493C" w:rsidRDefault="0073493C" w:rsidP="0073493C"/>
    <w:p w:rsidR="0073493C" w:rsidRDefault="0073493C" w:rsidP="0073493C">
      <w:pPr>
        <w:keepNext/>
        <w:jc w:val="center"/>
        <w:rPr>
          <w:b/>
        </w:rPr>
      </w:pPr>
      <w:r w:rsidRPr="0073493C">
        <w:rPr>
          <w:b/>
        </w:rPr>
        <w:t>SILENT PRAYER</w:t>
      </w:r>
    </w:p>
    <w:p w:rsidR="0073493C" w:rsidRDefault="0073493C" w:rsidP="0073493C">
      <w:r>
        <w:t xml:space="preserve">The House stood in silent prayer for Tracy Lucas, wife of Speaker Lucas, and family, for the loss of her mother. </w:t>
      </w:r>
    </w:p>
    <w:p w:rsidR="0073493C" w:rsidRDefault="0073493C" w:rsidP="0073493C"/>
    <w:p w:rsidR="0073493C" w:rsidRDefault="0073493C" w:rsidP="0073493C">
      <w:pPr>
        <w:keepNext/>
        <w:jc w:val="center"/>
        <w:rPr>
          <w:b/>
        </w:rPr>
      </w:pPr>
      <w:r w:rsidRPr="0073493C">
        <w:rPr>
          <w:b/>
        </w:rPr>
        <w:lastRenderedPageBreak/>
        <w:t>COMMUNICATION</w:t>
      </w:r>
    </w:p>
    <w:p w:rsidR="0073493C" w:rsidRDefault="0073493C" w:rsidP="0073493C">
      <w:pPr>
        <w:keepNext/>
      </w:pPr>
      <w:r>
        <w:t>The following was received:</w:t>
      </w:r>
    </w:p>
    <w:p w:rsidR="00726038" w:rsidRDefault="00726038" w:rsidP="0073493C">
      <w:pPr>
        <w:keepNext/>
      </w:pPr>
    </w:p>
    <w:p w:rsidR="0073493C" w:rsidRPr="000253B2" w:rsidRDefault="0073493C" w:rsidP="0073493C">
      <w:pPr>
        <w:keepLines/>
        <w:tabs>
          <w:tab w:val="left" w:pos="216"/>
        </w:tabs>
        <w:ind w:firstLine="0"/>
        <w:jc w:val="center"/>
      </w:pPr>
      <w:bookmarkStart w:id="2" w:name="file_start12"/>
      <w:bookmarkEnd w:id="2"/>
      <w:r w:rsidRPr="000253B2">
        <w:t>State of South Carolina</w:t>
      </w:r>
    </w:p>
    <w:p w:rsidR="0073493C" w:rsidRPr="000253B2" w:rsidRDefault="0073493C" w:rsidP="0073493C">
      <w:pPr>
        <w:keepLines/>
        <w:tabs>
          <w:tab w:val="left" w:pos="216"/>
        </w:tabs>
        <w:ind w:firstLine="0"/>
        <w:jc w:val="center"/>
      </w:pPr>
      <w:r w:rsidRPr="000253B2">
        <w:t>Office of the Governor</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Columbia, S.C., March 20, 2018</w:t>
      </w:r>
    </w:p>
    <w:p w:rsidR="0073493C" w:rsidRPr="000253B2" w:rsidRDefault="0073493C" w:rsidP="0073493C">
      <w:pPr>
        <w:keepLines/>
        <w:tabs>
          <w:tab w:val="left" w:pos="216"/>
        </w:tabs>
        <w:ind w:firstLine="0"/>
      </w:pPr>
      <w:r w:rsidRPr="000253B2">
        <w:t>Mr. Speaker and Members of the House of Representatives:</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ab/>
        <w:t>I am transmitting herewith an appointment for confirmation. Pursuant to Section 57-1-310(B), this appointment is made upon advice and consent of the General Assembly and is, therefore, submitted for your consideration.</w:t>
      </w:r>
    </w:p>
    <w:p w:rsidR="0073493C" w:rsidRPr="000253B2" w:rsidRDefault="0073493C" w:rsidP="0073493C">
      <w:pPr>
        <w:keepLines/>
        <w:tabs>
          <w:tab w:val="left" w:pos="216"/>
        </w:tabs>
        <w:ind w:firstLine="0"/>
      </w:pPr>
    </w:p>
    <w:p w:rsidR="0073493C" w:rsidRDefault="0073493C" w:rsidP="0073493C">
      <w:pPr>
        <w:keepLines/>
        <w:tabs>
          <w:tab w:val="left" w:pos="216"/>
        </w:tabs>
        <w:ind w:firstLine="0"/>
      </w:pPr>
      <w:r w:rsidRPr="000253B2">
        <w:t>Statewide Appointment:</w:t>
      </w:r>
    </w:p>
    <w:p w:rsidR="0073493C" w:rsidRPr="000253B2" w:rsidRDefault="0073493C" w:rsidP="0073493C">
      <w:pPr>
        <w:keepLines/>
        <w:tabs>
          <w:tab w:val="left" w:pos="216"/>
        </w:tabs>
        <w:ind w:firstLine="0"/>
      </w:pPr>
      <w:r w:rsidRPr="000253B2">
        <w:t>Department of Transportation Commission</w:t>
      </w:r>
    </w:p>
    <w:p w:rsidR="0073493C" w:rsidRPr="000253B2" w:rsidRDefault="0073493C" w:rsidP="0073493C">
      <w:pPr>
        <w:keepLines/>
        <w:tabs>
          <w:tab w:val="left" w:pos="216"/>
        </w:tabs>
        <w:ind w:firstLine="0"/>
      </w:pPr>
      <w:r w:rsidRPr="000253B2">
        <w:t>Term Commencing: Date of Appointment</w:t>
      </w:r>
    </w:p>
    <w:p w:rsidR="0073493C" w:rsidRPr="000253B2" w:rsidRDefault="0073493C" w:rsidP="0073493C">
      <w:pPr>
        <w:keepLines/>
        <w:tabs>
          <w:tab w:val="left" w:pos="216"/>
        </w:tabs>
        <w:ind w:firstLine="0"/>
      </w:pPr>
      <w:r w:rsidRPr="000253B2">
        <w:t>Term Expiring: February 15</w:t>
      </w:r>
      <w:r w:rsidRPr="000253B2">
        <w:rPr>
          <w:vertAlign w:val="superscript"/>
        </w:rPr>
        <w:t>th</w:t>
      </w:r>
      <w:r w:rsidRPr="000253B2">
        <w:t>, Four years from Date of Appointment</w:t>
      </w:r>
    </w:p>
    <w:p w:rsidR="0073493C" w:rsidRPr="000253B2" w:rsidRDefault="0073493C" w:rsidP="0073493C">
      <w:pPr>
        <w:keepLines/>
        <w:tabs>
          <w:tab w:val="left" w:pos="216"/>
        </w:tabs>
        <w:ind w:firstLine="0"/>
      </w:pPr>
      <w:r w:rsidRPr="000253B2">
        <w:t>Seat: At-large</w:t>
      </w:r>
    </w:p>
    <w:p w:rsidR="0073493C" w:rsidRPr="000253B2" w:rsidRDefault="0073493C" w:rsidP="0073493C">
      <w:pPr>
        <w:keepLines/>
        <w:tabs>
          <w:tab w:val="left" w:pos="216"/>
        </w:tabs>
        <w:ind w:firstLine="0"/>
      </w:pPr>
      <w:r w:rsidRPr="000253B2">
        <w:t>Vice: Grover Clifton Parker</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Mr. James T. McLawhorn, Jr.</w:t>
      </w:r>
    </w:p>
    <w:p w:rsidR="0073493C" w:rsidRPr="000253B2" w:rsidRDefault="0073493C" w:rsidP="0073493C">
      <w:pPr>
        <w:keepLines/>
        <w:tabs>
          <w:tab w:val="left" w:pos="216"/>
        </w:tabs>
        <w:ind w:firstLine="0"/>
      </w:pPr>
      <w:r w:rsidRPr="000253B2">
        <w:t>204 Elmont Drive</w:t>
      </w:r>
    </w:p>
    <w:p w:rsidR="0073493C" w:rsidRPr="000253B2" w:rsidRDefault="0073493C" w:rsidP="0073493C">
      <w:pPr>
        <w:keepLines/>
        <w:tabs>
          <w:tab w:val="left" w:pos="216"/>
        </w:tabs>
        <w:ind w:firstLine="0"/>
      </w:pPr>
      <w:r w:rsidRPr="000253B2">
        <w:t>Columbia, South Carolina 29203</w:t>
      </w:r>
    </w:p>
    <w:p w:rsidR="0073493C" w:rsidRPr="000253B2" w:rsidRDefault="0073493C" w:rsidP="0073493C">
      <w:pPr>
        <w:keepLines/>
        <w:tabs>
          <w:tab w:val="left" w:pos="216"/>
        </w:tabs>
        <w:ind w:firstLine="0"/>
      </w:pPr>
    </w:p>
    <w:p w:rsidR="0073493C" w:rsidRPr="000253B2" w:rsidRDefault="0073493C" w:rsidP="0073493C">
      <w:pPr>
        <w:keepLines/>
        <w:tabs>
          <w:tab w:val="left" w:pos="216"/>
        </w:tabs>
        <w:ind w:firstLine="0"/>
      </w:pPr>
      <w:r w:rsidRPr="000253B2">
        <w:t>Yours very truly,</w:t>
      </w:r>
    </w:p>
    <w:p w:rsidR="0073493C" w:rsidRPr="000253B2" w:rsidRDefault="0073493C" w:rsidP="0073493C">
      <w:pPr>
        <w:keepLines/>
        <w:tabs>
          <w:tab w:val="left" w:pos="216"/>
        </w:tabs>
        <w:ind w:firstLine="0"/>
      </w:pPr>
      <w:r w:rsidRPr="000253B2">
        <w:t>Henry McMaster</w:t>
      </w:r>
    </w:p>
    <w:p w:rsidR="0073493C" w:rsidRPr="000253B2" w:rsidRDefault="0073493C" w:rsidP="0073493C">
      <w:pPr>
        <w:keepLines/>
        <w:tabs>
          <w:tab w:val="left" w:pos="216"/>
        </w:tabs>
        <w:ind w:firstLine="0"/>
      </w:pPr>
      <w:r w:rsidRPr="000253B2">
        <w:t>Governor</w:t>
      </w:r>
    </w:p>
    <w:p w:rsidR="0073493C" w:rsidRPr="000253B2" w:rsidRDefault="0073493C" w:rsidP="0073493C">
      <w:pPr>
        <w:keepLines/>
        <w:tabs>
          <w:tab w:val="left" w:pos="216"/>
        </w:tabs>
        <w:ind w:firstLine="0"/>
      </w:pPr>
    </w:p>
    <w:p w:rsidR="0073493C" w:rsidRDefault="0073493C" w:rsidP="0073493C">
      <w:pPr>
        <w:keepLines/>
        <w:tabs>
          <w:tab w:val="left" w:pos="216"/>
        </w:tabs>
        <w:ind w:firstLine="0"/>
      </w:pPr>
      <w:r w:rsidRPr="000253B2">
        <w:tab/>
        <w:t>Referred to Education and Public Works Committee</w:t>
      </w:r>
    </w:p>
    <w:p w:rsidR="0073493C" w:rsidRDefault="0073493C" w:rsidP="0073493C">
      <w:pPr>
        <w:keepLines/>
        <w:tabs>
          <w:tab w:val="left" w:pos="216"/>
        </w:tabs>
        <w:ind w:firstLine="0"/>
      </w:pPr>
    </w:p>
    <w:p w:rsidR="0073493C" w:rsidRDefault="0073493C" w:rsidP="0073493C">
      <w:pPr>
        <w:keepNext/>
        <w:jc w:val="center"/>
        <w:rPr>
          <w:b/>
        </w:rPr>
      </w:pPr>
      <w:r w:rsidRPr="0073493C">
        <w:rPr>
          <w:b/>
        </w:rPr>
        <w:t>COMMUNICATION</w:t>
      </w:r>
    </w:p>
    <w:p w:rsidR="0073493C" w:rsidRDefault="0073493C" w:rsidP="0073493C">
      <w:pPr>
        <w:keepNext/>
      </w:pPr>
      <w:r>
        <w:t>The following was received:</w:t>
      </w:r>
    </w:p>
    <w:p w:rsidR="00726038" w:rsidRDefault="00726038" w:rsidP="0073493C">
      <w:pPr>
        <w:keepNext/>
      </w:pPr>
    </w:p>
    <w:p w:rsidR="0073493C" w:rsidRPr="003B2DA3" w:rsidRDefault="0073493C" w:rsidP="0073493C">
      <w:pPr>
        <w:keepLines/>
        <w:tabs>
          <w:tab w:val="left" w:pos="216"/>
        </w:tabs>
        <w:ind w:firstLine="0"/>
        <w:jc w:val="center"/>
      </w:pPr>
      <w:bookmarkStart w:id="3" w:name="file_start14"/>
      <w:bookmarkEnd w:id="3"/>
      <w:r w:rsidRPr="003B2DA3">
        <w:t>State of South Carolina</w:t>
      </w:r>
    </w:p>
    <w:p w:rsidR="0073493C" w:rsidRPr="003B2DA3" w:rsidRDefault="0073493C" w:rsidP="0073493C">
      <w:pPr>
        <w:keepLines/>
        <w:tabs>
          <w:tab w:val="left" w:pos="216"/>
        </w:tabs>
        <w:ind w:firstLine="0"/>
        <w:jc w:val="center"/>
      </w:pPr>
      <w:r w:rsidRPr="003B2DA3">
        <w:t>Office of the Governor</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Columbia, S.C., March 21, 2018</w:t>
      </w:r>
    </w:p>
    <w:p w:rsidR="0073493C" w:rsidRPr="003B2DA3" w:rsidRDefault="0073493C" w:rsidP="0073493C">
      <w:pPr>
        <w:keepLines/>
        <w:tabs>
          <w:tab w:val="left" w:pos="216"/>
        </w:tabs>
        <w:ind w:firstLine="0"/>
      </w:pPr>
      <w:r w:rsidRPr="003B2DA3">
        <w:t>Mr. Speaker and Members of the House of Representatives:</w:t>
      </w:r>
    </w:p>
    <w:p w:rsidR="0073493C" w:rsidRPr="003B2DA3" w:rsidRDefault="0073493C" w:rsidP="0073493C">
      <w:pPr>
        <w:keepLines/>
        <w:tabs>
          <w:tab w:val="left" w:pos="216"/>
        </w:tabs>
        <w:ind w:firstLine="0"/>
      </w:pPr>
    </w:p>
    <w:p w:rsidR="0073493C" w:rsidRDefault="0073493C" w:rsidP="0073493C">
      <w:pPr>
        <w:keepLines/>
        <w:tabs>
          <w:tab w:val="left" w:pos="216"/>
        </w:tabs>
        <w:ind w:firstLine="0"/>
      </w:pPr>
      <w:r w:rsidRPr="003B2DA3">
        <w:lastRenderedPageBreak/>
        <w:tab/>
        <w:t>I am transmitting herewith an appointment for confirmation. This appointment is made with advice and consent of the General Assembly and is, therefore, submitted for your consideration.</w:t>
      </w:r>
    </w:p>
    <w:p w:rsidR="00726038" w:rsidRPr="003B2DA3" w:rsidRDefault="00726038" w:rsidP="0073493C">
      <w:pPr>
        <w:keepLines/>
        <w:tabs>
          <w:tab w:val="left" w:pos="216"/>
        </w:tabs>
        <w:ind w:firstLine="0"/>
      </w:pPr>
    </w:p>
    <w:p w:rsidR="0073493C" w:rsidRPr="003B2DA3" w:rsidRDefault="0073493C" w:rsidP="0073493C">
      <w:pPr>
        <w:keepLines/>
        <w:tabs>
          <w:tab w:val="left" w:pos="216"/>
        </w:tabs>
        <w:ind w:firstLine="0"/>
      </w:pPr>
      <w:r w:rsidRPr="003B2DA3">
        <w:t>Statewide Appointment:</w:t>
      </w:r>
    </w:p>
    <w:p w:rsidR="0073493C" w:rsidRPr="003B2DA3" w:rsidRDefault="0073493C" w:rsidP="0073493C">
      <w:pPr>
        <w:keepLines/>
        <w:tabs>
          <w:tab w:val="left" w:pos="216"/>
        </w:tabs>
        <w:ind w:firstLine="0"/>
      </w:pPr>
      <w:r w:rsidRPr="003B2DA3">
        <w:t>Department of Transportation Commission</w:t>
      </w:r>
    </w:p>
    <w:p w:rsidR="0073493C" w:rsidRPr="003B2DA3" w:rsidRDefault="0073493C" w:rsidP="0073493C">
      <w:pPr>
        <w:keepLines/>
        <w:tabs>
          <w:tab w:val="left" w:pos="216"/>
        </w:tabs>
        <w:ind w:firstLine="0"/>
      </w:pPr>
      <w:r w:rsidRPr="003B2DA3">
        <w:t>Term Commencing: Date of Appointment</w:t>
      </w:r>
    </w:p>
    <w:p w:rsidR="0073493C" w:rsidRPr="003B2DA3" w:rsidRDefault="0073493C" w:rsidP="0073493C">
      <w:pPr>
        <w:keepLines/>
        <w:tabs>
          <w:tab w:val="left" w:pos="216"/>
        </w:tabs>
        <w:ind w:firstLine="0"/>
      </w:pPr>
      <w:r w:rsidRPr="003B2DA3">
        <w:t>Term Expiring: February 15</w:t>
      </w:r>
      <w:r w:rsidRPr="003B2DA3">
        <w:rPr>
          <w:vertAlign w:val="superscript"/>
        </w:rPr>
        <w:t>th</w:t>
      </w:r>
      <w:r w:rsidRPr="003B2DA3">
        <w:t>, Four years from Date of Appointment</w:t>
      </w:r>
    </w:p>
    <w:p w:rsidR="0073493C" w:rsidRPr="003B2DA3" w:rsidRDefault="0073493C" w:rsidP="0073493C">
      <w:pPr>
        <w:keepLines/>
        <w:tabs>
          <w:tab w:val="left" w:pos="216"/>
        </w:tabs>
        <w:ind w:firstLine="0"/>
      </w:pPr>
      <w:r w:rsidRPr="003B2DA3">
        <w:t>Seat: At Large</w:t>
      </w:r>
    </w:p>
    <w:p w:rsidR="0073493C" w:rsidRPr="003B2DA3" w:rsidRDefault="0073493C" w:rsidP="0073493C">
      <w:pPr>
        <w:keepLines/>
        <w:tabs>
          <w:tab w:val="left" w:pos="216"/>
        </w:tabs>
        <w:ind w:firstLine="0"/>
      </w:pPr>
      <w:r w:rsidRPr="003B2DA3">
        <w:t>Vice: New Seat</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Ms. Kristen E. Blanchard</w:t>
      </w:r>
    </w:p>
    <w:p w:rsidR="0073493C" w:rsidRPr="003B2DA3" w:rsidRDefault="0073493C" w:rsidP="0073493C">
      <w:pPr>
        <w:keepLines/>
        <w:tabs>
          <w:tab w:val="left" w:pos="216"/>
        </w:tabs>
        <w:ind w:firstLine="0"/>
      </w:pPr>
      <w:r w:rsidRPr="003B2DA3">
        <w:t>704 Mayfield Court</w:t>
      </w:r>
    </w:p>
    <w:p w:rsidR="0073493C" w:rsidRPr="003B2DA3" w:rsidRDefault="0073493C" w:rsidP="0073493C">
      <w:pPr>
        <w:keepLines/>
        <w:tabs>
          <w:tab w:val="left" w:pos="216"/>
        </w:tabs>
        <w:ind w:firstLine="0"/>
      </w:pPr>
      <w:r w:rsidRPr="003B2DA3">
        <w:t>Fort Mill, South Carolina 29720</w:t>
      </w:r>
    </w:p>
    <w:p w:rsidR="0073493C" w:rsidRPr="003B2DA3" w:rsidRDefault="0073493C" w:rsidP="0073493C">
      <w:pPr>
        <w:keepLines/>
        <w:tabs>
          <w:tab w:val="left" w:pos="216"/>
        </w:tabs>
        <w:ind w:firstLine="0"/>
      </w:pPr>
    </w:p>
    <w:p w:rsidR="0073493C" w:rsidRPr="003B2DA3" w:rsidRDefault="0073493C" w:rsidP="0073493C">
      <w:pPr>
        <w:keepLines/>
        <w:tabs>
          <w:tab w:val="left" w:pos="216"/>
        </w:tabs>
        <w:ind w:firstLine="0"/>
      </w:pPr>
      <w:r w:rsidRPr="003B2DA3">
        <w:t>Yours very truly,</w:t>
      </w:r>
    </w:p>
    <w:p w:rsidR="0073493C" w:rsidRPr="003B2DA3" w:rsidRDefault="0073493C" w:rsidP="0073493C">
      <w:pPr>
        <w:keepLines/>
        <w:tabs>
          <w:tab w:val="left" w:pos="216"/>
        </w:tabs>
        <w:ind w:firstLine="0"/>
      </w:pPr>
      <w:r w:rsidRPr="003B2DA3">
        <w:t>Henry McMaster</w:t>
      </w:r>
    </w:p>
    <w:p w:rsidR="0073493C" w:rsidRPr="003B2DA3" w:rsidRDefault="0073493C" w:rsidP="0073493C">
      <w:pPr>
        <w:keepLines/>
        <w:tabs>
          <w:tab w:val="left" w:pos="216"/>
        </w:tabs>
        <w:ind w:firstLine="0"/>
      </w:pPr>
      <w:r w:rsidRPr="003B2DA3">
        <w:t>Governor</w:t>
      </w:r>
    </w:p>
    <w:p w:rsidR="0073493C" w:rsidRPr="003B2DA3" w:rsidRDefault="0073493C" w:rsidP="0073493C">
      <w:pPr>
        <w:keepLines/>
        <w:tabs>
          <w:tab w:val="left" w:pos="216"/>
        </w:tabs>
        <w:ind w:firstLine="0"/>
      </w:pPr>
    </w:p>
    <w:p w:rsidR="0073493C" w:rsidRDefault="0073493C" w:rsidP="0073493C">
      <w:pPr>
        <w:keepLines/>
        <w:tabs>
          <w:tab w:val="left" w:pos="216"/>
        </w:tabs>
        <w:ind w:firstLine="0"/>
      </w:pPr>
      <w:r w:rsidRPr="003B2DA3">
        <w:tab/>
        <w:t>Referred to Education and Public Works Committee</w:t>
      </w:r>
    </w:p>
    <w:p w:rsidR="0073493C" w:rsidRDefault="0073493C" w:rsidP="0073493C">
      <w:pPr>
        <w:keepLines/>
        <w:tabs>
          <w:tab w:val="left" w:pos="216"/>
        </w:tabs>
        <w:ind w:firstLine="0"/>
      </w:pPr>
    </w:p>
    <w:p w:rsidR="0073493C" w:rsidRDefault="0073493C" w:rsidP="0073493C">
      <w:pPr>
        <w:keepNext/>
        <w:jc w:val="center"/>
        <w:rPr>
          <w:b/>
        </w:rPr>
      </w:pPr>
      <w:r w:rsidRPr="0073493C">
        <w:rPr>
          <w:b/>
        </w:rPr>
        <w:t>CONCURRENT RESOLUTION</w:t>
      </w:r>
    </w:p>
    <w:p w:rsidR="0073493C" w:rsidRDefault="0073493C" w:rsidP="0073493C">
      <w:r>
        <w:t>The Senate sent to the House the following:</w:t>
      </w:r>
    </w:p>
    <w:p w:rsidR="0073493C" w:rsidRDefault="0073493C" w:rsidP="0073493C">
      <w:bookmarkStart w:id="4" w:name="include_clip_start_16"/>
      <w:bookmarkEnd w:id="4"/>
    </w:p>
    <w:p w:rsidR="0073493C" w:rsidRDefault="0073493C" w:rsidP="0073493C">
      <w:r>
        <w:t>S. 1134 -- Senator Nicholson: A CONCURRENT RESOLUTION TO RECOGNIZE AND HONOR STEVE D. REEVES, JR., GENERAL MANAGER OF THE GREENWOOD COMMISSIONERS OF PUBLIC WORKS, UPON THE OCCASION OF HIS RETIREMENT AFTER TWENTY-SEVEN YEARS OF OUTSTANDING SERVICE, AND TO WISH HIM CONTINUED SUCCESS AND HAPPINESS IN ALL HIS FUTURE ENDEAVORS.</w:t>
      </w:r>
    </w:p>
    <w:p w:rsidR="0073493C" w:rsidRDefault="0073493C" w:rsidP="0073493C">
      <w:bookmarkStart w:id="5" w:name="include_clip_end_16"/>
      <w:bookmarkEnd w:id="5"/>
    </w:p>
    <w:p w:rsidR="0073493C" w:rsidRDefault="0073493C" w:rsidP="0073493C">
      <w:r>
        <w:t>The Concurrent Resolution was agreed to and ordered returned to the Senate with concurrence.</w:t>
      </w:r>
    </w:p>
    <w:p w:rsidR="0073493C" w:rsidRDefault="0073493C" w:rsidP="0073493C"/>
    <w:p w:rsidR="0073493C" w:rsidRDefault="0073493C" w:rsidP="0073493C">
      <w:pPr>
        <w:keepNext/>
        <w:jc w:val="center"/>
        <w:rPr>
          <w:b/>
        </w:rPr>
      </w:pPr>
      <w:r w:rsidRPr="0073493C">
        <w:rPr>
          <w:b/>
        </w:rPr>
        <w:t xml:space="preserve">INTRODUCTION OF BILLS  </w:t>
      </w:r>
    </w:p>
    <w:p w:rsidR="0073493C" w:rsidRDefault="0073493C" w:rsidP="0073493C">
      <w:r>
        <w:t>The following Bills were introduced, read the first time, and referred to appropriate committees:</w:t>
      </w:r>
    </w:p>
    <w:p w:rsidR="0073493C" w:rsidRDefault="0073493C" w:rsidP="0073493C"/>
    <w:p w:rsidR="0073493C" w:rsidRDefault="0073493C" w:rsidP="00726038">
      <w:bookmarkStart w:id="6" w:name="include_clip_start_20"/>
      <w:bookmarkEnd w:id="6"/>
      <w:r>
        <w:t>S. 541 -- Senator Shealy: A BILL TO AMEND SECTION 63-7-20(6) OF THE 1976 CODE, RELATING TO THE CHILD PROTECTION AND PERMANENCY DEFINITIONS TO PROVIDE THAT A CHILD VICTIM OF SEX TRAFFICKING OR SEVERE FORMS OF TRAFFICKING IN PERSONS IS A VICTIM OF CHILD ABUSE OR NEGLECT.</w:t>
      </w:r>
    </w:p>
    <w:p w:rsidR="0073493C" w:rsidRDefault="0073493C" w:rsidP="0073493C">
      <w:bookmarkStart w:id="7" w:name="include_clip_end_20"/>
      <w:bookmarkEnd w:id="7"/>
      <w:r>
        <w:t>Referred to Committee on Judiciary</w:t>
      </w:r>
    </w:p>
    <w:p w:rsidR="0073493C" w:rsidRDefault="0073493C" w:rsidP="0073493C"/>
    <w:p w:rsidR="0073493C" w:rsidRDefault="0073493C" w:rsidP="0073493C">
      <w:pPr>
        <w:keepNext/>
      </w:pPr>
      <w:bookmarkStart w:id="8" w:name="include_clip_start_22"/>
      <w:bookmarkEnd w:id="8"/>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73493C" w:rsidRDefault="0073493C" w:rsidP="0073493C">
      <w:bookmarkStart w:id="9" w:name="include_clip_end_22"/>
      <w:bookmarkEnd w:id="9"/>
      <w:r>
        <w:t>Referred to Committee on Judiciary</w:t>
      </w:r>
    </w:p>
    <w:p w:rsidR="0073493C" w:rsidRDefault="0073493C" w:rsidP="0073493C"/>
    <w:p w:rsidR="0073493C" w:rsidRDefault="0073493C" w:rsidP="0073493C">
      <w:pPr>
        <w:keepNext/>
      </w:pPr>
      <w:bookmarkStart w:id="10" w:name="include_clip_start_24"/>
      <w:bookmarkEnd w:id="10"/>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73493C" w:rsidRDefault="0073493C" w:rsidP="0073493C">
      <w:bookmarkStart w:id="11" w:name="include_clip_end_24"/>
      <w:bookmarkEnd w:id="11"/>
      <w:r>
        <w:t>Referred to Committee on Labor, Commerce and Industry</w:t>
      </w:r>
    </w:p>
    <w:p w:rsidR="0073493C" w:rsidRDefault="0073493C" w:rsidP="0073493C"/>
    <w:p w:rsidR="0073493C" w:rsidRDefault="0073493C" w:rsidP="0073493C">
      <w:pPr>
        <w:keepNext/>
        <w:jc w:val="center"/>
        <w:rPr>
          <w:b/>
        </w:rPr>
      </w:pPr>
      <w:r w:rsidRPr="0073493C">
        <w:rPr>
          <w:b/>
        </w:rPr>
        <w:t>ROLL CALL</w:t>
      </w:r>
    </w:p>
    <w:p w:rsidR="0073493C" w:rsidRDefault="0073493C" w:rsidP="0073493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3493C" w:rsidRPr="0073493C" w:rsidTr="0073493C">
        <w:trPr>
          <w:jc w:val="right"/>
        </w:trPr>
        <w:tc>
          <w:tcPr>
            <w:tcW w:w="2179" w:type="dxa"/>
            <w:shd w:val="clear" w:color="auto" w:fill="auto"/>
          </w:tcPr>
          <w:p w:rsidR="0073493C" w:rsidRPr="0073493C" w:rsidRDefault="0073493C" w:rsidP="0073493C">
            <w:pPr>
              <w:keepNext/>
              <w:ind w:firstLine="0"/>
            </w:pPr>
            <w:bookmarkStart w:id="12" w:name="vote_start27"/>
            <w:bookmarkEnd w:id="12"/>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Bales</w:t>
            </w:r>
          </w:p>
        </w:tc>
        <w:tc>
          <w:tcPr>
            <w:tcW w:w="2180" w:type="dxa"/>
            <w:shd w:val="clear" w:color="auto" w:fill="auto"/>
          </w:tcPr>
          <w:p w:rsidR="0073493C" w:rsidRPr="0073493C" w:rsidRDefault="0073493C" w:rsidP="0073493C">
            <w:pPr>
              <w:ind w:firstLine="0"/>
            </w:pPr>
            <w:r>
              <w:t>Bamberg</w:t>
            </w:r>
          </w:p>
        </w:tc>
      </w:tr>
      <w:tr w:rsidR="0073493C" w:rsidRPr="0073493C" w:rsidTr="0073493C">
        <w:tblPrEx>
          <w:jc w:val="left"/>
        </w:tblPrEx>
        <w:tc>
          <w:tcPr>
            <w:tcW w:w="2179" w:type="dxa"/>
            <w:shd w:val="clear" w:color="auto" w:fill="auto"/>
          </w:tcPr>
          <w:p w:rsidR="0073493C" w:rsidRPr="0073493C" w:rsidRDefault="0073493C" w:rsidP="0073493C">
            <w:pPr>
              <w:ind w:firstLine="0"/>
            </w:pPr>
            <w:r>
              <w:t>Bannister</w:t>
            </w:r>
          </w:p>
        </w:tc>
        <w:tc>
          <w:tcPr>
            <w:tcW w:w="2179" w:type="dxa"/>
            <w:shd w:val="clear" w:color="auto" w:fill="auto"/>
          </w:tcPr>
          <w:p w:rsidR="0073493C" w:rsidRPr="0073493C" w:rsidRDefault="0073493C" w:rsidP="0073493C">
            <w:pPr>
              <w:ind w:firstLine="0"/>
            </w:pPr>
            <w:r>
              <w:t>Bennett</w:t>
            </w:r>
          </w:p>
        </w:tc>
        <w:tc>
          <w:tcPr>
            <w:tcW w:w="2180" w:type="dxa"/>
            <w:shd w:val="clear" w:color="auto" w:fill="auto"/>
          </w:tcPr>
          <w:p w:rsidR="0073493C" w:rsidRPr="0073493C" w:rsidRDefault="0073493C" w:rsidP="0073493C">
            <w:pPr>
              <w:ind w:firstLine="0"/>
            </w:pPr>
            <w:r>
              <w:t>Bernstein</w:t>
            </w:r>
          </w:p>
        </w:tc>
      </w:tr>
      <w:tr w:rsidR="0073493C" w:rsidRPr="0073493C" w:rsidTr="0073493C">
        <w:tblPrEx>
          <w:jc w:val="left"/>
        </w:tblPrEx>
        <w:tc>
          <w:tcPr>
            <w:tcW w:w="2179" w:type="dxa"/>
            <w:shd w:val="clear" w:color="auto" w:fill="auto"/>
          </w:tcPr>
          <w:p w:rsidR="0073493C" w:rsidRPr="0073493C" w:rsidRDefault="0073493C" w:rsidP="0073493C">
            <w:pPr>
              <w:ind w:firstLine="0"/>
            </w:pPr>
            <w:r>
              <w:t>Blackwell</w:t>
            </w:r>
          </w:p>
        </w:tc>
        <w:tc>
          <w:tcPr>
            <w:tcW w:w="2179" w:type="dxa"/>
            <w:shd w:val="clear" w:color="auto" w:fill="auto"/>
          </w:tcPr>
          <w:p w:rsidR="0073493C" w:rsidRPr="0073493C" w:rsidRDefault="0073493C" w:rsidP="0073493C">
            <w:pPr>
              <w:ind w:firstLine="0"/>
            </w:pPr>
            <w:r>
              <w:t>Bowers</w:t>
            </w:r>
          </w:p>
        </w:tc>
        <w:tc>
          <w:tcPr>
            <w:tcW w:w="2180" w:type="dxa"/>
            <w:shd w:val="clear" w:color="auto" w:fill="auto"/>
          </w:tcPr>
          <w:p w:rsidR="0073493C" w:rsidRPr="0073493C" w:rsidRDefault="0073493C" w:rsidP="0073493C">
            <w:pPr>
              <w:ind w:firstLine="0"/>
            </w:pPr>
            <w:r>
              <w:t>Bradley</w:t>
            </w:r>
          </w:p>
        </w:tc>
      </w:tr>
      <w:tr w:rsidR="0073493C" w:rsidRPr="0073493C" w:rsidTr="0073493C">
        <w:tblPrEx>
          <w:jc w:val="left"/>
        </w:tblPrEx>
        <w:tc>
          <w:tcPr>
            <w:tcW w:w="2179" w:type="dxa"/>
            <w:shd w:val="clear" w:color="auto" w:fill="auto"/>
          </w:tcPr>
          <w:p w:rsidR="0073493C" w:rsidRPr="0073493C" w:rsidRDefault="0073493C" w:rsidP="0073493C">
            <w:pPr>
              <w:ind w:firstLine="0"/>
            </w:pPr>
            <w:r>
              <w:t>Brawley</w:t>
            </w:r>
          </w:p>
        </w:tc>
        <w:tc>
          <w:tcPr>
            <w:tcW w:w="2179" w:type="dxa"/>
            <w:shd w:val="clear" w:color="auto" w:fill="auto"/>
          </w:tcPr>
          <w:p w:rsidR="0073493C" w:rsidRPr="0073493C" w:rsidRDefault="0073493C" w:rsidP="0073493C">
            <w:pPr>
              <w:ind w:firstLine="0"/>
            </w:pPr>
            <w:r>
              <w:t>Brown</w:t>
            </w:r>
          </w:p>
        </w:tc>
        <w:tc>
          <w:tcPr>
            <w:tcW w:w="2180" w:type="dxa"/>
            <w:shd w:val="clear" w:color="auto" w:fill="auto"/>
          </w:tcPr>
          <w:p w:rsidR="0073493C" w:rsidRPr="0073493C" w:rsidRDefault="0073493C" w:rsidP="0073493C">
            <w:pPr>
              <w:ind w:firstLine="0"/>
            </w:pPr>
            <w:r>
              <w:t>Bryant</w:t>
            </w:r>
          </w:p>
        </w:tc>
      </w:tr>
      <w:tr w:rsidR="0073493C" w:rsidRPr="0073493C" w:rsidTr="0073493C">
        <w:tblPrEx>
          <w:jc w:val="left"/>
        </w:tblPrEx>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Chumley</w:t>
            </w:r>
          </w:p>
        </w:tc>
      </w:tr>
      <w:tr w:rsidR="0073493C" w:rsidRPr="0073493C" w:rsidTr="0073493C">
        <w:tblPrEx>
          <w:jc w:val="left"/>
        </w:tblPrEx>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blPrEx>
          <w:jc w:val="left"/>
        </w:tblPrEx>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Cole</w:t>
            </w:r>
          </w:p>
        </w:tc>
      </w:tr>
      <w:tr w:rsidR="0073493C" w:rsidRPr="0073493C" w:rsidTr="0073493C">
        <w:tblPrEx>
          <w:jc w:val="left"/>
        </w:tblPrEx>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blPrEx>
          <w:jc w:val="left"/>
        </w:tblPrEx>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blPrEx>
          <w:jc w:val="left"/>
        </w:tblPrEx>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blPrEx>
          <w:jc w:val="left"/>
        </w:tblPrEx>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blPrEx>
          <w:jc w:val="left"/>
        </w:tblPrEx>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blPrEx>
          <w:jc w:val="left"/>
        </w:tblPrEx>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blPrEx>
          <w:jc w:val="left"/>
        </w:tblPrEx>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blPrEx>
          <w:jc w:val="left"/>
        </w:tblPrEx>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blPrEx>
          <w:jc w:val="left"/>
        </w:tblPrEx>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Hiott</w:t>
            </w:r>
          </w:p>
        </w:tc>
      </w:tr>
      <w:tr w:rsidR="0073493C" w:rsidRPr="0073493C" w:rsidTr="0073493C">
        <w:tblPrEx>
          <w:jc w:val="left"/>
        </w:tblPrEx>
        <w:tc>
          <w:tcPr>
            <w:tcW w:w="2179" w:type="dxa"/>
            <w:shd w:val="clear" w:color="auto" w:fill="auto"/>
          </w:tcPr>
          <w:p w:rsidR="0073493C" w:rsidRPr="0073493C" w:rsidRDefault="0073493C" w:rsidP="0073493C">
            <w:pPr>
              <w:ind w:firstLine="0"/>
            </w:pPr>
            <w:r>
              <w:t>Hixon</w:t>
            </w:r>
          </w:p>
        </w:tc>
        <w:tc>
          <w:tcPr>
            <w:tcW w:w="2179" w:type="dxa"/>
            <w:shd w:val="clear" w:color="auto" w:fill="auto"/>
          </w:tcPr>
          <w:p w:rsidR="0073493C" w:rsidRPr="0073493C" w:rsidRDefault="0073493C" w:rsidP="0073493C">
            <w:pPr>
              <w:ind w:firstLine="0"/>
            </w:pPr>
            <w:r>
              <w:t>Hosey</w:t>
            </w:r>
          </w:p>
        </w:tc>
        <w:tc>
          <w:tcPr>
            <w:tcW w:w="2180" w:type="dxa"/>
            <w:shd w:val="clear" w:color="auto" w:fill="auto"/>
          </w:tcPr>
          <w:p w:rsidR="0073493C" w:rsidRPr="0073493C" w:rsidRDefault="0073493C" w:rsidP="0073493C">
            <w:pPr>
              <w:ind w:firstLine="0"/>
            </w:pPr>
            <w:r>
              <w:t>Howard</w:t>
            </w:r>
          </w:p>
        </w:tc>
      </w:tr>
      <w:tr w:rsidR="0073493C" w:rsidRPr="0073493C" w:rsidTr="0073493C">
        <w:tblPrEx>
          <w:jc w:val="left"/>
        </w:tblPrEx>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blPrEx>
          <w:jc w:val="left"/>
        </w:tblPrEx>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blPrEx>
          <w:jc w:val="left"/>
        </w:tblPrEx>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blPrEx>
          <w:jc w:val="left"/>
        </w:tblPrEx>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Mack</w:t>
            </w:r>
          </w:p>
        </w:tc>
      </w:tr>
      <w:tr w:rsidR="0073493C" w:rsidRPr="0073493C" w:rsidTr="0073493C">
        <w:tblPrEx>
          <w:jc w:val="left"/>
        </w:tblPrEx>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blPrEx>
          <w:jc w:val="left"/>
        </w:tblPrEx>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blPrEx>
          <w:jc w:val="left"/>
        </w:tblPrEx>
        <w:tc>
          <w:tcPr>
            <w:tcW w:w="2179" w:type="dxa"/>
            <w:shd w:val="clear" w:color="auto" w:fill="auto"/>
          </w:tcPr>
          <w:p w:rsidR="0073493C" w:rsidRPr="0073493C" w:rsidRDefault="0073493C" w:rsidP="0073493C">
            <w:pPr>
              <w:ind w:firstLine="0"/>
            </w:pPr>
            <w:r>
              <w:t>McKnight</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blPrEx>
          <w:jc w:val="left"/>
        </w:tblPrEx>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W. Newton</w:t>
            </w:r>
          </w:p>
        </w:tc>
      </w:tr>
      <w:tr w:rsidR="0073493C" w:rsidRPr="0073493C" w:rsidTr="0073493C">
        <w:tblPrEx>
          <w:jc w:val="left"/>
        </w:tblPrEx>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blPrEx>
          <w:jc w:val="left"/>
        </w:tblPrEx>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blPrEx>
          <w:jc w:val="left"/>
        </w:tblPrEx>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blPrEx>
          <w:jc w:val="left"/>
        </w:tblPrEx>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blPrEx>
          <w:jc w:val="left"/>
        </w:tblPrEx>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blPrEx>
          <w:jc w:val="left"/>
        </w:tblPrEx>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Sottile</w:t>
            </w:r>
          </w:p>
        </w:tc>
        <w:tc>
          <w:tcPr>
            <w:tcW w:w="2180" w:type="dxa"/>
            <w:shd w:val="clear" w:color="auto" w:fill="auto"/>
          </w:tcPr>
          <w:p w:rsidR="0073493C" w:rsidRPr="0073493C" w:rsidRDefault="0073493C" w:rsidP="0073493C">
            <w:pPr>
              <w:ind w:firstLine="0"/>
            </w:pPr>
            <w:r>
              <w:t>Spires</w:t>
            </w:r>
          </w:p>
        </w:tc>
      </w:tr>
      <w:tr w:rsidR="0073493C" w:rsidRPr="0073493C" w:rsidTr="0073493C">
        <w:tblPrEx>
          <w:jc w:val="left"/>
        </w:tblPrEx>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blPrEx>
          <w:jc w:val="left"/>
        </w:tblPrEx>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blPrEx>
          <w:jc w:val="left"/>
        </w:tblPrEx>
        <w:tc>
          <w:tcPr>
            <w:tcW w:w="2179" w:type="dxa"/>
            <w:shd w:val="clear" w:color="auto" w:fill="auto"/>
          </w:tcPr>
          <w:p w:rsidR="0073493C" w:rsidRPr="0073493C" w:rsidRDefault="0073493C" w:rsidP="0073493C">
            <w:pPr>
              <w:ind w:firstLine="0"/>
            </w:pPr>
            <w:r>
              <w:t>Trantham</w:t>
            </w:r>
          </w:p>
        </w:tc>
        <w:tc>
          <w:tcPr>
            <w:tcW w:w="2179" w:type="dxa"/>
            <w:shd w:val="clear" w:color="auto" w:fill="auto"/>
          </w:tcPr>
          <w:p w:rsidR="0073493C" w:rsidRPr="0073493C" w:rsidRDefault="0073493C" w:rsidP="0073493C">
            <w:pPr>
              <w:ind w:firstLine="0"/>
            </w:pPr>
            <w:r>
              <w:t>Weeks</w:t>
            </w:r>
          </w:p>
        </w:tc>
        <w:tc>
          <w:tcPr>
            <w:tcW w:w="2180" w:type="dxa"/>
            <w:shd w:val="clear" w:color="auto" w:fill="auto"/>
          </w:tcPr>
          <w:p w:rsidR="0073493C" w:rsidRPr="0073493C" w:rsidRDefault="0073493C" w:rsidP="0073493C">
            <w:pPr>
              <w:ind w:firstLine="0"/>
            </w:pPr>
            <w:r>
              <w:t>West</w:t>
            </w:r>
          </w:p>
        </w:tc>
      </w:tr>
      <w:tr w:rsidR="0073493C" w:rsidRPr="0073493C" w:rsidTr="0073493C">
        <w:tblPrEx>
          <w:jc w:val="left"/>
        </w:tblPrEx>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blPrEx>
          <w:jc w:val="left"/>
        </w:tblPrEx>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blPrEx>
          <w:jc w:val="left"/>
        </w:tblPrEx>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 Present--118</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M. RIVERS a leave of absence for the day.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JORDAN a leave of absence for the day due to a death in the family.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BALLENTINE a leave of absence for the day due to a prior work commitment.</w:t>
      </w:r>
    </w:p>
    <w:p w:rsidR="00726038" w:rsidRDefault="00726038" w:rsidP="0073493C"/>
    <w:p w:rsidR="0073493C" w:rsidRDefault="0073493C" w:rsidP="0073493C">
      <w:pPr>
        <w:keepNext/>
        <w:jc w:val="center"/>
        <w:rPr>
          <w:b/>
        </w:rPr>
      </w:pPr>
      <w:r w:rsidRPr="0073493C">
        <w:rPr>
          <w:b/>
        </w:rPr>
        <w:t>LEAVE OF ABSENCE</w:t>
      </w:r>
    </w:p>
    <w:p w:rsidR="0073493C" w:rsidRDefault="0073493C" w:rsidP="0073493C">
      <w:r>
        <w:t>The SPEAKER granted Rep. ERICKSON a leave of absence for the day due to medical reasons.</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STRINGER a leave of absence for the day.</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BALES a temporary leave of absence.</w:t>
      </w:r>
    </w:p>
    <w:p w:rsidR="0073493C" w:rsidRDefault="0073493C" w:rsidP="0073493C"/>
    <w:p w:rsidR="0073493C" w:rsidRDefault="0073493C" w:rsidP="0073493C">
      <w:pPr>
        <w:keepNext/>
        <w:jc w:val="center"/>
        <w:rPr>
          <w:b/>
        </w:rPr>
      </w:pPr>
      <w:r w:rsidRPr="0073493C">
        <w:rPr>
          <w:b/>
        </w:rPr>
        <w:t>DOCTOR OF THE DAY</w:t>
      </w:r>
    </w:p>
    <w:p w:rsidR="0073493C" w:rsidRDefault="0073493C" w:rsidP="0073493C">
      <w:r>
        <w:t>Announcement was made that Dr. Gary A. Vukov of Myrtle Beach was the Doctor of the Day for the General Assembly.</w:t>
      </w:r>
    </w:p>
    <w:p w:rsidR="0073493C" w:rsidRDefault="0073493C" w:rsidP="0073493C"/>
    <w:p w:rsidR="0073493C" w:rsidRDefault="0073493C" w:rsidP="0073493C">
      <w:pPr>
        <w:keepNext/>
        <w:jc w:val="center"/>
        <w:rPr>
          <w:b/>
        </w:rPr>
      </w:pPr>
      <w:r w:rsidRPr="0073493C">
        <w:rPr>
          <w:b/>
        </w:rPr>
        <w:t>SPECIAL PRESENTATION</w:t>
      </w:r>
    </w:p>
    <w:p w:rsidR="0073493C" w:rsidRDefault="0073493C" w:rsidP="0073493C">
      <w:r>
        <w:t xml:space="preserve">Rep. GAGNON presented to the House the Abbeville High School Varsity Football Team, coaches, and other school officials. </w:t>
      </w:r>
    </w:p>
    <w:p w:rsidR="0073493C" w:rsidRDefault="0073493C" w:rsidP="0073493C"/>
    <w:p w:rsidR="0073493C" w:rsidRDefault="0073493C" w:rsidP="0073493C">
      <w:pPr>
        <w:keepNext/>
        <w:jc w:val="center"/>
        <w:rPr>
          <w:b/>
        </w:rPr>
      </w:pPr>
      <w:r w:rsidRPr="0073493C">
        <w:rPr>
          <w:b/>
        </w:rPr>
        <w:t>SPECIAL PRESENTATION</w:t>
      </w:r>
    </w:p>
    <w:p w:rsidR="0073493C" w:rsidRDefault="0073493C" w:rsidP="0073493C">
      <w:r>
        <w:t xml:space="preserve">Rep. ATKINSON presented to the House the Latta High School Varsity Softball Team, coaches, and other school officials. </w:t>
      </w:r>
    </w:p>
    <w:p w:rsidR="0073493C" w:rsidRDefault="0073493C" w:rsidP="0073493C"/>
    <w:p w:rsidR="0073493C" w:rsidRDefault="0073493C" w:rsidP="0073493C">
      <w:pPr>
        <w:keepNext/>
        <w:jc w:val="center"/>
        <w:rPr>
          <w:b/>
        </w:rPr>
      </w:pPr>
      <w:r w:rsidRPr="0073493C">
        <w:rPr>
          <w:b/>
        </w:rPr>
        <w:t>CO-SPONSORS ADDED AND REMOVED</w:t>
      </w:r>
    </w:p>
    <w:p w:rsidR="0073493C" w:rsidRDefault="0073493C" w:rsidP="0073493C">
      <w:r>
        <w:t>In accordance with House Rule 5.2 below:</w:t>
      </w:r>
    </w:p>
    <w:p w:rsidR="00726038" w:rsidRDefault="00726038" w:rsidP="0073493C">
      <w:bookmarkStart w:id="13" w:name="file_start47"/>
      <w:bookmarkEnd w:id="13"/>
    </w:p>
    <w:p w:rsidR="0073493C" w:rsidRDefault="0073493C" w:rsidP="0073493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10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101" w:type="dxa"/>
            <w:shd w:val="clear" w:color="auto" w:fill="auto"/>
          </w:tcPr>
          <w:p w:rsidR="0073493C" w:rsidRPr="0073493C" w:rsidRDefault="0073493C" w:rsidP="0073493C">
            <w:pPr>
              <w:keepNext/>
              <w:ind w:firstLine="0"/>
            </w:pPr>
            <w:r w:rsidRPr="0073493C">
              <w:t>H. 4304</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101"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101" w:type="dxa"/>
            <w:shd w:val="clear" w:color="auto" w:fill="auto"/>
          </w:tcPr>
          <w:p w:rsidR="0073493C" w:rsidRPr="0073493C" w:rsidRDefault="0073493C" w:rsidP="0073493C">
            <w:pPr>
              <w:keepNext/>
              <w:ind w:firstLine="0"/>
            </w:pPr>
            <w:r w:rsidRPr="0073493C">
              <w:t>OTT</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396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3966" w:type="dxa"/>
            <w:shd w:val="clear" w:color="auto" w:fill="auto"/>
          </w:tcPr>
          <w:p w:rsidR="0073493C" w:rsidRPr="0073493C" w:rsidRDefault="0073493C" w:rsidP="0073493C">
            <w:pPr>
              <w:keepNext/>
              <w:ind w:firstLine="0"/>
            </w:pPr>
            <w:r w:rsidRPr="0073493C">
              <w:t>H. 4496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396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3966" w:type="dxa"/>
            <w:shd w:val="clear" w:color="auto" w:fill="auto"/>
          </w:tcPr>
          <w:p w:rsidR="0073493C" w:rsidRPr="0073493C" w:rsidRDefault="0073493C" w:rsidP="0073493C">
            <w:pPr>
              <w:keepNext/>
              <w:ind w:firstLine="0"/>
            </w:pPr>
            <w:r w:rsidRPr="0073493C">
              <w:t>LONG, CHUMLEY and MAGNUSON</w:t>
            </w:r>
          </w:p>
        </w:tc>
      </w:tr>
    </w:tbl>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43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431" w:type="dxa"/>
            <w:shd w:val="clear" w:color="auto" w:fill="auto"/>
          </w:tcPr>
          <w:p w:rsidR="0073493C" w:rsidRPr="0073493C" w:rsidRDefault="0073493C" w:rsidP="0073493C">
            <w:pPr>
              <w:keepNext/>
              <w:ind w:firstLine="0"/>
            </w:pPr>
            <w:r w:rsidRPr="0073493C">
              <w:t>H. 4701</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431"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431" w:type="dxa"/>
            <w:shd w:val="clear" w:color="auto" w:fill="auto"/>
          </w:tcPr>
          <w:p w:rsidR="0073493C" w:rsidRPr="0073493C" w:rsidRDefault="0073493C" w:rsidP="0073493C">
            <w:pPr>
              <w:keepNext/>
              <w:ind w:firstLine="0"/>
            </w:pPr>
            <w:r w:rsidRPr="0073493C">
              <w:t>HENEGAN</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312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3126" w:type="dxa"/>
            <w:shd w:val="clear" w:color="auto" w:fill="auto"/>
          </w:tcPr>
          <w:p w:rsidR="0073493C" w:rsidRPr="0073493C" w:rsidRDefault="0073493C" w:rsidP="0073493C">
            <w:pPr>
              <w:keepNext/>
              <w:ind w:firstLine="0"/>
            </w:pPr>
            <w:r w:rsidRPr="0073493C">
              <w:t>H. 4811</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312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3126" w:type="dxa"/>
            <w:shd w:val="clear" w:color="auto" w:fill="auto"/>
          </w:tcPr>
          <w:p w:rsidR="0073493C" w:rsidRPr="0073493C" w:rsidRDefault="0073493C" w:rsidP="0073493C">
            <w:pPr>
              <w:keepNext/>
              <w:ind w:firstLine="0"/>
            </w:pPr>
            <w:r w:rsidRPr="0073493C">
              <w:t>POPE, TALLON and CLARY</w:t>
            </w:r>
          </w:p>
        </w:tc>
      </w:tr>
    </w:tbl>
    <w:p w:rsidR="0073493C" w:rsidRDefault="0073493C" w:rsidP="0073493C"/>
    <w:p w:rsidR="0073493C" w:rsidRDefault="0073493C" w:rsidP="0073493C">
      <w:pPr>
        <w:keepNext/>
        <w:jc w:val="center"/>
        <w:rPr>
          <w:b/>
        </w:rPr>
      </w:pPr>
      <w:r w:rsidRPr="0073493C">
        <w:rPr>
          <w:b/>
        </w:rPr>
        <w:t>CO-SPONSORS ADDED</w:t>
      </w:r>
    </w:p>
    <w:tbl>
      <w:tblPr>
        <w:tblW w:w="0" w:type="auto"/>
        <w:tblLayout w:type="fixed"/>
        <w:tblLook w:val="0000" w:firstRow="0" w:lastRow="0" w:firstColumn="0" w:lastColumn="0" w:noHBand="0" w:noVBand="0"/>
      </w:tblPr>
      <w:tblGrid>
        <w:gridCol w:w="1551"/>
        <w:gridCol w:w="432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4326" w:type="dxa"/>
            <w:shd w:val="clear" w:color="auto" w:fill="auto"/>
          </w:tcPr>
          <w:p w:rsidR="0073493C" w:rsidRPr="0073493C" w:rsidRDefault="0073493C" w:rsidP="0073493C">
            <w:pPr>
              <w:keepNext/>
              <w:ind w:firstLine="0"/>
            </w:pPr>
            <w:r w:rsidRPr="0073493C">
              <w:t>H. 4876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432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4326" w:type="dxa"/>
            <w:shd w:val="clear" w:color="auto" w:fill="auto"/>
          </w:tcPr>
          <w:p w:rsidR="0073493C" w:rsidRPr="0073493C" w:rsidRDefault="0073493C" w:rsidP="0073493C">
            <w:pPr>
              <w:keepNext/>
              <w:ind w:firstLine="0"/>
            </w:pPr>
            <w:r w:rsidRPr="0073493C">
              <w:t>HENEGAN, WILLIAMS and JEFFERSON</w:t>
            </w:r>
          </w:p>
        </w:tc>
      </w:tr>
    </w:tbl>
    <w:p w:rsidR="0073493C" w:rsidRDefault="0073493C" w:rsidP="0073493C"/>
    <w:p w:rsidR="0073493C" w:rsidRDefault="0073493C" w:rsidP="0073493C">
      <w:pPr>
        <w:keepNext/>
        <w:jc w:val="center"/>
        <w:rPr>
          <w:b/>
        </w:rPr>
      </w:pPr>
      <w:r w:rsidRPr="0073493C">
        <w:rPr>
          <w:b/>
        </w:rPr>
        <w:t>CO-SPONSOR ADDED</w:t>
      </w:r>
    </w:p>
    <w:tbl>
      <w:tblPr>
        <w:tblW w:w="0" w:type="auto"/>
        <w:tblLayout w:type="fixed"/>
        <w:tblLook w:val="0000" w:firstRow="0" w:lastRow="0" w:firstColumn="0" w:lastColumn="0" w:noHBand="0" w:noVBand="0"/>
      </w:tblPr>
      <w:tblGrid>
        <w:gridCol w:w="1551"/>
        <w:gridCol w:w="1566"/>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566" w:type="dxa"/>
            <w:shd w:val="clear" w:color="auto" w:fill="auto"/>
          </w:tcPr>
          <w:p w:rsidR="0073493C" w:rsidRPr="0073493C" w:rsidRDefault="0073493C" w:rsidP="0073493C">
            <w:pPr>
              <w:keepNext/>
              <w:ind w:firstLine="0"/>
            </w:pPr>
            <w:r w:rsidRPr="0073493C">
              <w:t>H. 4975</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566" w:type="dxa"/>
            <w:shd w:val="clear" w:color="auto" w:fill="auto"/>
          </w:tcPr>
          <w:p w:rsidR="0073493C" w:rsidRPr="0073493C" w:rsidRDefault="0073493C" w:rsidP="0073493C">
            <w:pPr>
              <w:keepNext/>
              <w:ind w:firstLine="0"/>
            </w:pPr>
            <w:r w:rsidRPr="0073493C">
              <w:t>ADD:</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566" w:type="dxa"/>
            <w:shd w:val="clear" w:color="auto" w:fill="auto"/>
          </w:tcPr>
          <w:p w:rsidR="0073493C" w:rsidRPr="0073493C" w:rsidRDefault="0073493C" w:rsidP="0073493C">
            <w:pPr>
              <w:keepNext/>
              <w:ind w:firstLine="0"/>
            </w:pPr>
            <w:r w:rsidRPr="0073493C">
              <w:t>ANDERSON</w:t>
            </w:r>
          </w:p>
        </w:tc>
      </w:tr>
    </w:tbl>
    <w:p w:rsidR="0073493C" w:rsidRDefault="0073493C" w:rsidP="0073493C"/>
    <w:p w:rsidR="0073493C" w:rsidRDefault="0073493C" w:rsidP="0073493C">
      <w:pPr>
        <w:keepNext/>
        <w:jc w:val="center"/>
        <w:rPr>
          <w:b/>
        </w:rPr>
      </w:pPr>
      <w:r w:rsidRPr="0073493C">
        <w:rPr>
          <w:b/>
        </w:rPr>
        <w:t>CO-SPONSOR REMOVED</w:t>
      </w:r>
    </w:p>
    <w:tbl>
      <w:tblPr>
        <w:tblW w:w="0" w:type="auto"/>
        <w:tblLayout w:type="fixed"/>
        <w:tblLook w:val="0000" w:firstRow="0" w:lastRow="0" w:firstColumn="0" w:lastColumn="0" w:noHBand="0" w:noVBand="0"/>
      </w:tblPr>
      <w:tblGrid>
        <w:gridCol w:w="1551"/>
        <w:gridCol w:w="143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431" w:type="dxa"/>
            <w:shd w:val="clear" w:color="auto" w:fill="auto"/>
          </w:tcPr>
          <w:p w:rsidR="0073493C" w:rsidRPr="0073493C" w:rsidRDefault="0073493C" w:rsidP="0073493C">
            <w:pPr>
              <w:keepNext/>
              <w:ind w:firstLine="0"/>
            </w:pPr>
            <w:r w:rsidRPr="0073493C">
              <w:t>H. 3233</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431" w:type="dxa"/>
            <w:shd w:val="clear" w:color="auto" w:fill="auto"/>
          </w:tcPr>
          <w:p w:rsidR="0073493C" w:rsidRPr="0073493C" w:rsidRDefault="0073493C" w:rsidP="0073493C">
            <w:pPr>
              <w:keepNext/>
              <w:ind w:firstLine="0"/>
            </w:pPr>
            <w:r w:rsidRPr="0073493C">
              <w:t>REMOVE:</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431" w:type="dxa"/>
            <w:shd w:val="clear" w:color="auto" w:fill="auto"/>
          </w:tcPr>
          <w:p w:rsidR="0073493C" w:rsidRPr="0073493C" w:rsidRDefault="0073493C" w:rsidP="0073493C">
            <w:pPr>
              <w:keepNext/>
              <w:ind w:firstLine="0"/>
            </w:pPr>
            <w:r w:rsidRPr="0073493C">
              <w:t>SANDIFER</w:t>
            </w:r>
          </w:p>
        </w:tc>
      </w:tr>
    </w:tbl>
    <w:p w:rsidR="0073493C" w:rsidRPr="00681C69" w:rsidRDefault="0073493C" w:rsidP="0073493C">
      <w:pPr>
        <w:rPr>
          <w:sz w:val="16"/>
          <w:szCs w:val="16"/>
        </w:rPr>
      </w:pPr>
    </w:p>
    <w:p w:rsidR="0073493C" w:rsidRDefault="0073493C" w:rsidP="0073493C">
      <w:pPr>
        <w:keepNext/>
        <w:jc w:val="center"/>
        <w:rPr>
          <w:b/>
        </w:rPr>
      </w:pPr>
      <w:r w:rsidRPr="0073493C">
        <w:rPr>
          <w:b/>
        </w:rPr>
        <w:t>CO-SPONSOR REMOVED</w:t>
      </w:r>
    </w:p>
    <w:tbl>
      <w:tblPr>
        <w:tblW w:w="0" w:type="auto"/>
        <w:tblLayout w:type="fixed"/>
        <w:tblLook w:val="0000" w:firstRow="0" w:lastRow="0" w:firstColumn="0" w:lastColumn="0" w:noHBand="0" w:noVBand="0"/>
      </w:tblPr>
      <w:tblGrid>
        <w:gridCol w:w="1551"/>
        <w:gridCol w:w="1581"/>
      </w:tblGrid>
      <w:tr w:rsidR="0073493C" w:rsidRPr="0073493C" w:rsidTr="0073493C">
        <w:tc>
          <w:tcPr>
            <w:tcW w:w="1551" w:type="dxa"/>
            <w:shd w:val="clear" w:color="auto" w:fill="auto"/>
          </w:tcPr>
          <w:p w:rsidR="0073493C" w:rsidRPr="0073493C" w:rsidRDefault="0073493C" w:rsidP="0073493C">
            <w:pPr>
              <w:keepNext/>
              <w:ind w:firstLine="0"/>
            </w:pPr>
            <w:r w:rsidRPr="0073493C">
              <w:t>Bill Number:</w:t>
            </w:r>
          </w:p>
        </w:tc>
        <w:tc>
          <w:tcPr>
            <w:tcW w:w="1581" w:type="dxa"/>
            <w:shd w:val="clear" w:color="auto" w:fill="auto"/>
          </w:tcPr>
          <w:p w:rsidR="0073493C" w:rsidRPr="0073493C" w:rsidRDefault="0073493C" w:rsidP="0073493C">
            <w:pPr>
              <w:keepNext/>
              <w:ind w:firstLine="0"/>
            </w:pPr>
            <w:r w:rsidRPr="0073493C">
              <w:t>H. 3896</w:t>
            </w:r>
          </w:p>
        </w:tc>
      </w:tr>
      <w:tr w:rsidR="0073493C" w:rsidRPr="0073493C" w:rsidTr="0073493C">
        <w:tc>
          <w:tcPr>
            <w:tcW w:w="1551" w:type="dxa"/>
            <w:shd w:val="clear" w:color="auto" w:fill="auto"/>
          </w:tcPr>
          <w:p w:rsidR="0073493C" w:rsidRPr="0073493C" w:rsidRDefault="0073493C" w:rsidP="0073493C">
            <w:pPr>
              <w:keepNext/>
              <w:ind w:firstLine="0"/>
            </w:pPr>
            <w:r w:rsidRPr="0073493C">
              <w:t>Date:</w:t>
            </w:r>
          </w:p>
        </w:tc>
        <w:tc>
          <w:tcPr>
            <w:tcW w:w="1581" w:type="dxa"/>
            <w:shd w:val="clear" w:color="auto" w:fill="auto"/>
          </w:tcPr>
          <w:p w:rsidR="0073493C" w:rsidRPr="0073493C" w:rsidRDefault="0073493C" w:rsidP="0073493C">
            <w:pPr>
              <w:keepNext/>
              <w:ind w:firstLine="0"/>
            </w:pPr>
            <w:r w:rsidRPr="0073493C">
              <w:t>REMOVE:</w:t>
            </w:r>
          </w:p>
        </w:tc>
      </w:tr>
      <w:tr w:rsidR="0073493C" w:rsidRPr="0073493C" w:rsidTr="0073493C">
        <w:tc>
          <w:tcPr>
            <w:tcW w:w="1551" w:type="dxa"/>
            <w:shd w:val="clear" w:color="auto" w:fill="auto"/>
          </w:tcPr>
          <w:p w:rsidR="0073493C" w:rsidRPr="0073493C" w:rsidRDefault="0073493C" w:rsidP="0073493C">
            <w:pPr>
              <w:keepNext/>
              <w:ind w:firstLine="0"/>
            </w:pPr>
            <w:r w:rsidRPr="0073493C">
              <w:t>03/22/18</w:t>
            </w:r>
          </w:p>
        </w:tc>
        <w:tc>
          <w:tcPr>
            <w:tcW w:w="1581" w:type="dxa"/>
            <w:shd w:val="clear" w:color="auto" w:fill="auto"/>
          </w:tcPr>
          <w:p w:rsidR="0073493C" w:rsidRPr="0073493C" w:rsidRDefault="0073493C" w:rsidP="0073493C">
            <w:pPr>
              <w:keepNext/>
              <w:ind w:firstLine="0"/>
            </w:pPr>
            <w:r w:rsidRPr="0073493C">
              <w:t>G. R. SMITH</w:t>
            </w:r>
          </w:p>
        </w:tc>
      </w:tr>
    </w:tbl>
    <w:p w:rsidR="0073493C" w:rsidRDefault="0073493C" w:rsidP="0073493C"/>
    <w:p w:rsidR="0073493C" w:rsidRDefault="0073493C" w:rsidP="0073493C">
      <w:pPr>
        <w:keepNext/>
        <w:jc w:val="center"/>
        <w:rPr>
          <w:b/>
        </w:rPr>
      </w:pPr>
      <w:r w:rsidRPr="0073493C">
        <w:rPr>
          <w:b/>
        </w:rPr>
        <w:t>SENT TO THE SENATE</w:t>
      </w:r>
    </w:p>
    <w:p w:rsidR="0073493C" w:rsidRDefault="0073493C" w:rsidP="0073493C">
      <w:r>
        <w:t>The following Bills and Joint Resolutions were taken up, read the third time, and ordered sent to the Senate:</w:t>
      </w:r>
    </w:p>
    <w:p w:rsidR="0073493C" w:rsidRDefault="0073493C" w:rsidP="0073493C">
      <w:bookmarkStart w:id="14" w:name="include_clip_start_66"/>
      <w:bookmarkEnd w:id="14"/>
    </w:p>
    <w:p w:rsidR="0073493C" w:rsidRDefault="0073493C" w:rsidP="0073493C">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73493C" w:rsidRDefault="0073493C" w:rsidP="0073493C">
      <w:bookmarkStart w:id="15" w:name="include_clip_end_66"/>
      <w:bookmarkStart w:id="16" w:name="include_clip_start_67"/>
      <w:bookmarkEnd w:id="15"/>
      <w:bookmarkEnd w:id="16"/>
    </w:p>
    <w:p w:rsidR="0073493C" w:rsidRDefault="0073493C" w:rsidP="0073493C">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73493C" w:rsidRDefault="0073493C" w:rsidP="0073493C">
      <w:bookmarkStart w:id="17" w:name="include_clip_end_67"/>
      <w:bookmarkStart w:id="18" w:name="include_clip_start_68"/>
      <w:bookmarkEnd w:id="17"/>
      <w:bookmarkEnd w:id="18"/>
    </w:p>
    <w:p w:rsidR="0073493C" w:rsidRDefault="0073493C" w:rsidP="0073493C">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73493C" w:rsidRDefault="0073493C" w:rsidP="0073493C">
      <w:bookmarkStart w:id="19" w:name="include_clip_end_68"/>
      <w:bookmarkStart w:id="20" w:name="include_clip_start_69"/>
      <w:bookmarkEnd w:id="19"/>
      <w:bookmarkEnd w:id="20"/>
    </w:p>
    <w:p w:rsidR="0073493C" w:rsidRDefault="0073493C" w:rsidP="0073493C">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73493C" w:rsidRDefault="0073493C" w:rsidP="0073493C">
      <w:bookmarkStart w:id="21" w:name="include_clip_end_69"/>
      <w:bookmarkStart w:id="22" w:name="include_clip_start_70"/>
      <w:bookmarkEnd w:id="21"/>
      <w:bookmarkEnd w:id="22"/>
    </w:p>
    <w:p w:rsidR="0073493C" w:rsidRDefault="0073493C" w:rsidP="0073493C">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73493C" w:rsidRDefault="0073493C" w:rsidP="0073493C">
      <w:bookmarkStart w:id="23" w:name="include_clip_end_70"/>
      <w:bookmarkStart w:id="24" w:name="include_clip_start_71"/>
      <w:bookmarkEnd w:id="23"/>
      <w:bookmarkEnd w:id="24"/>
    </w:p>
    <w:p w:rsidR="0073493C" w:rsidRDefault="0073493C" w:rsidP="0073493C">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73493C" w:rsidRDefault="0073493C" w:rsidP="0073493C">
      <w:bookmarkStart w:id="25" w:name="include_clip_end_71"/>
      <w:bookmarkStart w:id="26" w:name="include_clip_start_72"/>
      <w:bookmarkEnd w:id="25"/>
      <w:bookmarkEnd w:id="26"/>
    </w:p>
    <w:p w:rsidR="0073493C" w:rsidRDefault="0073493C" w:rsidP="0073493C">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73493C" w:rsidRDefault="0073493C" w:rsidP="0073493C">
      <w:bookmarkStart w:id="27" w:name="include_clip_end_72"/>
      <w:bookmarkStart w:id="28" w:name="include_clip_start_73"/>
      <w:bookmarkEnd w:id="27"/>
      <w:bookmarkEnd w:id="28"/>
    </w:p>
    <w:p w:rsidR="0073493C" w:rsidRDefault="0073493C" w:rsidP="0073493C">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73493C" w:rsidRDefault="0073493C" w:rsidP="0073493C">
      <w:bookmarkStart w:id="29" w:name="include_clip_end_73"/>
      <w:bookmarkStart w:id="30" w:name="include_clip_start_74"/>
      <w:bookmarkEnd w:id="29"/>
      <w:bookmarkEnd w:id="30"/>
    </w:p>
    <w:p w:rsidR="0073493C" w:rsidRDefault="0073493C" w:rsidP="0073493C">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w:t>
      </w:r>
      <w:r w:rsidR="006126BF">
        <w:t>,</w:t>
      </w:r>
      <w:r>
        <w:t xml:space="preserve"> OR THE EFFECTIVE DATE OF THIS ACT, WHICHEVER IS LATER; AND TO AMEND SECTION 1-23-120, AS AMENDED, RELATING TO THE APPROVAL OF REGULATIONS, SO AS TO REMOVE LANGUAGE REQUIRING A STATE AGENCY TO PERIODICALLY REVIEW THE REGULATIONS IT PROMULGATES.</w:t>
      </w:r>
    </w:p>
    <w:p w:rsidR="0073493C" w:rsidRDefault="0073493C" w:rsidP="0073493C">
      <w:bookmarkStart w:id="31" w:name="include_clip_end_74"/>
      <w:bookmarkStart w:id="32" w:name="include_clip_start_75"/>
      <w:bookmarkEnd w:id="31"/>
      <w:bookmarkEnd w:id="32"/>
    </w:p>
    <w:p w:rsidR="0073493C" w:rsidRDefault="0073493C" w:rsidP="0073493C">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73493C" w:rsidRDefault="0073493C" w:rsidP="0073493C">
      <w:bookmarkStart w:id="33" w:name="include_clip_end_75"/>
      <w:bookmarkStart w:id="34" w:name="include_clip_start_76"/>
      <w:bookmarkEnd w:id="33"/>
      <w:bookmarkEnd w:id="34"/>
    </w:p>
    <w:p w:rsidR="0073493C" w:rsidRDefault="0073493C" w:rsidP="0073493C">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73493C" w:rsidRDefault="0073493C" w:rsidP="0073493C">
      <w:bookmarkStart w:id="35" w:name="include_clip_end_76"/>
      <w:bookmarkStart w:id="36" w:name="include_clip_start_77"/>
      <w:bookmarkEnd w:id="35"/>
      <w:bookmarkEnd w:id="36"/>
    </w:p>
    <w:p w:rsidR="0073493C" w:rsidRDefault="0073493C" w:rsidP="0073493C">
      <w:r>
        <w:t>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73493C" w:rsidRDefault="0073493C" w:rsidP="0073493C">
      <w:bookmarkStart w:id="37" w:name="include_clip_end_77"/>
      <w:bookmarkStart w:id="38" w:name="include_clip_start_78"/>
      <w:bookmarkEnd w:id="37"/>
      <w:bookmarkEnd w:id="38"/>
    </w:p>
    <w:p w:rsidR="0073493C" w:rsidRDefault="0073493C" w:rsidP="0073493C">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73493C" w:rsidRDefault="0073493C" w:rsidP="0073493C">
      <w:bookmarkStart w:id="39" w:name="include_clip_end_78"/>
      <w:bookmarkEnd w:id="39"/>
    </w:p>
    <w:p w:rsidR="0073493C" w:rsidRDefault="0073493C" w:rsidP="0073493C">
      <w:pPr>
        <w:keepNext/>
        <w:jc w:val="center"/>
        <w:rPr>
          <w:b/>
        </w:rPr>
      </w:pPr>
      <w:r w:rsidRPr="0073493C">
        <w:rPr>
          <w:b/>
        </w:rPr>
        <w:t>S. 499--DEBATE ADJOURNED</w:t>
      </w:r>
    </w:p>
    <w:p w:rsidR="0073493C" w:rsidRDefault="0073493C" w:rsidP="0073493C">
      <w:pPr>
        <w:keepNext/>
      </w:pPr>
      <w:r>
        <w:t>The following Bill was taken up:</w:t>
      </w:r>
    </w:p>
    <w:p w:rsidR="0073493C" w:rsidRDefault="0073493C" w:rsidP="0073493C">
      <w:pPr>
        <w:keepNext/>
      </w:pPr>
      <w:bookmarkStart w:id="40" w:name="include_clip_start_80"/>
      <w:bookmarkEnd w:id="40"/>
    </w:p>
    <w:p w:rsidR="0073493C" w:rsidRDefault="0073493C" w:rsidP="0073493C">
      <w:pPr>
        <w:keepNext/>
      </w:pPr>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2A0C6C" w:rsidRDefault="002A0C6C" w:rsidP="0073493C">
      <w:pPr>
        <w:keepNext/>
      </w:pPr>
    </w:p>
    <w:p w:rsidR="0073493C" w:rsidRDefault="0073493C" w:rsidP="0073493C">
      <w:bookmarkStart w:id="41" w:name="include_clip_end_80"/>
      <w:bookmarkEnd w:id="41"/>
      <w:r>
        <w:t xml:space="preserve">Rep. CROSBY moved to adjourn debate on the Bill, which was agreed to.  </w:t>
      </w:r>
    </w:p>
    <w:p w:rsidR="0073493C" w:rsidRDefault="0073493C" w:rsidP="0073493C"/>
    <w:p w:rsidR="0073493C" w:rsidRDefault="0073493C" w:rsidP="0073493C">
      <w:pPr>
        <w:keepNext/>
        <w:jc w:val="center"/>
        <w:rPr>
          <w:b/>
        </w:rPr>
      </w:pPr>
      <w:r w:rsidRPr="0073493C">
        <w:rPr>
          <w:b/>
        </w:rPr>
        <w:t>H. 5042--AMENDED AND ORDERED TO THIRD READING</w:t>
      </w:r>
    </w:p>
    <w:p w:rsidR="0073493C" w:rsidRDefault="0073493C" w:rsidP="0073493C">
      <w:pPr>
        <w:keepNext/>
      </w:pPr>
      <w:r>
        <w:t>The following Bill was taken up:</w:t>
      </w:r>
    </w:p>
    <w:p w:rsidR="0073493C" w:rsidRDefault="0073493C" w:rsidP="0073493C">
      <w:pPr>
        <w:keepNext/>
      </w:pPr>
      <w:bookmarkStart w:id="42" w:name="include_clip_start_83"/>
      <w:bookmarkEnd w:id="42"/>
    </w:p>
    <w:p w:rsidR="0073493C" w:rsidRDefault="0073493C" w:rsidP="0073493C">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73493C" w:rsidRPr="00B473A8" w:rsidRDefault="0073493C" w:rsidP="0073493C">
      <w:r w:rsidRPr="00B473A8">
        <w:t>The Committee on Education and Public Works proposed the following Amendment No. 1</w:t>
      </w:r>
      <w:r w:rsidR="002A0C6C">
        <w:t xml:space="preserve"> to </w:t>
      </w:r>
      <w:r w:rsidRPr="00B473A8">
        <w:t>H. 5042 (COUNCIL\WAB\5042</w:t>
      </w:r>
      <w:r w:rsidR="002A0C6C">
        <w:t xml:space="preserve"> </w:t>
      </w:r>
      <w:r w:rsidRPr="00B473A8">
        <w:t>C001.AGM.WAB18), which was adopted:</w:t>
      </w:r>
    </w:p>
    <w:p w:rsidR="0073493C" w:rsidRPr="00B473A8" w:rsidRDefault="0073493C" w:rsidP="0073493C">
      <w:r w:rsidRPr="00B473A8">
        <w:t>Amend the bill, as and if amended, Section 59</w:t>
      </w:r>
      <w:r w:rsidRPr="00B473A8">
        <w:noBreakHyphen/>
        <w:t>20</w:t>
      </w:r>
      <w:r w:rsidRPr="00B473A8">
        <w:noBreakHyphen/>
        <w:t>90(C), as contained in SECTION 1, pages 1</w:t>
      </w:r>
      <w:r w:rsidRPr="00B473A8">
        <w:noBreakHyphen/>
        <w:t>2, by deleting the item in its entirety and inserting:</w:t>
      </w:r>
    </w:p>
    <w:p w:rsidR="0073493C" w:rsidRPr="00B473A8" w:rsidRDefault="0073493C" w:rsidP="0073493C">
      <w:r w:rsidRPr="00B473A8">
        <w:t>/</w:t>
      </w:r>
      <w:r w:rsidRPr="00B473A8">
        <w:tab/>
        <w:t>(C)</w:t>
      </w:r>
      <w:r w:rsidRPr="00B473A8">
        <w:tab/>
        <w:t>‘Fiscal watch’ is the first level and lowest level of concern.</w:t>
      </w:r>
    </w:p>
    <w:p w:rsidR="0073493C" w:rsidRPr="00B473A8" w:rsidRDefault="0073493C" w:rsidP="0073493C">
      <w:r w:rsidRPr="00B473A8">
        <w:tab/>
      </w:r>
      <w:r w:rsidRPr="00B473A8">
        <w:tab/>
        <w:t>(1)</w:t>
      </w:r>
      <w:r w:rsidRPr="00B473A8">
        <w:rPr>
          <w:u w:val="single"/>
        </w:rPr>
        <w:t>(a)</w:t>
      </w:r>
      <w:r w:rsidRPr="00B473A8">
        <w:tab/>
        <w:t>The State Superintendent of Education shall declare fiscal watch if:</w:t>
      </w:r>
    </w:p>
    <w:p w:rsidR="0073493C" w:rsidRPr="00B473A8" w:rsidRDefault="0073493C" w:rsidP="0073493C">
      <w:pPr>
        <w:rPr>
          <w:u w:val="single"/>
        </w:rPr>
      </w:pPr>
      <w:r w:rsidRPr="00B473A8">
        <w:tab/>
      </w:r>
      <w:r w:rsidRPr="00B473A8">
        <w:tab/>
      </w:r>
      <w:r w:rsidRPr="00B473A8">
        <w:tab/>
      </w:r>
      <w:r w:rsidRPr="00B473A8">
        <w:tab/>
        <w:t>(</w:t>
      </w:r>
      <w:r w:rsidRPr="00B473A8">
        <w:rPr>
          <w:strike/>
        </w:rPr>
        <w:t>a</w:t>
      </w:r>
      <w:r w:rsidRPr="00B473A8">
        <w:rPr>
          <w:u w:val="single"/>
        </w:rPr>
        <w:t>i</w:t>
      </w:r>
      <w:r w:rsidRPr="00B473A8">
        <w:t>)</w:t>
      </w:r>
      <w:r w:rsidRPr="00B473A8">
        <w:tab/>
      </w:r>
      <w:r w:rsidRPr="00B473A8">
        <w:rPr>
          <w:strike/>
        </w:rPr>
        <w:t>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r w:rsidRPr="00B473A8">
        <w:t xml:space="preserve"> </w:t>
      </w:r>
      <w:r w:rsidRPr="00B473A8">
        <w:rPr>
          <w:u w:val="single"/>
        </w:rPr>
        <w:t>upon review of the district’s annual audit, the department determines financial practices occurring outside of acceptable accounting standards exist;</w:t>
      </w:r>
    </w:p>
    <w:p w:rsidR="0073493C" w:rsidRPr="00B473A8" w:rsidRDefault="0073493C" w:rsidP="0073493C">
      <w:pPr>
        <w:rPr>
          <w:u w:val="single"/>
        </w:rPr>
      </w:pPr>
      <w:r w:rsidRPr="00B473A8">
        <w:tab/>
      </w:r>
      <w:r w:rsidRPr="00B473A8">
        <w:tab/>
      </w:r>
      <w:r w:rsidRPr="00B473A8">
        <w:tab/>
      </w:r>
      <w:r w:rsidRPr="00B473A8">
        <w:tab/>
      </w:r>
      <w:r w:rsidRPr="00B473A8">
        <w:rPr>
          <w:u w:val="single"/>
        </w:rPr>
        <w:t>(ii)</w:t>
      </w:r>
      <w:r w:rsidRPr="00B473A8">
        <w:tab/>
      </w:r>
      <w:r w:rsidRPr="00B473A8">
        <w:rPr>
          <w:u w:val="single"/>
        </w:rPr>
        <w:t>the district submits an annual audit more than sixty days after the December first deadline provided in Section 59</w:t>
      </w:r>
      <w:r w:rsidRPr="00B473A8">
        <w:rPr>
          <w:u w:val="single"/>
        </w:rPr>
        <w:noBreakHyphen/>
        <w:t>17</w:t>
      </w:r>
      <w:r w:rsidRPr="00B473A8">
        <w:rPr>
          <w:u w:val="single"/>
        </w:rPr>
        <w:noBreakHyphen/>
        <w:t>100;</w:t>
      </w:r>
    </w:p>
    <w:p w:rsidR="0073493C" w:rsidRPr="00B473A8" w:rsidRDefault="0073493C" w:rsidP="0073493C">
      <w:pPr>
        <w:rPr>
          <w:u w:val="single"/>
        </w:rPr>
      </w:pPr>
      <w:r w:rsidRPr="00B473A8">
        <w:tab/>
      </w:r>
      <w:r w:rsidRPr="00B473A8">
        <w:tab/>
      </w:r>
      <w:r w:rsidRPr="00B473A8">
        <w:tab/>
      </w:r>
      <w:r w:rsidRPr="00B473A8">
        <w:tab/>
        <w:t>(</w:t>
      </w:r>
      <w:r w:rsidRPr="00B473A8">
        <w:rPr>
          <w:strike/>
        </w:rPr>
        <w:t>b</w:t>
      </w:r>
      <w:r w:rsidRPr="00B473A8">
        <w:rPr>
          <w:u w:val="single"/>
        </w:rPr>
        <w:t>iii</w:t>
      </w:r>
      <w:r w:rsidRPr="00B473A8">
        <w:t>)</w:t>
      </w:r>
      <w:r w:rsidRPr="00B473A8">
        <w:tab/>
        <w:t>there is any type of ongoing, related investigation by any state or federal law enforcement agency or any other investigatory agency of the State</w:t>
      </w:r>
      <w:r w:rsidRPr="00B473A8">
        <w:rPr>
          <w:u w:val="single"/>
        </w:rPr>
        <w:t>;</w:t>
      </w:r>
    </w:p>
    <w:p w:rsidR="0073493C" w:rsidRPr="00B473A8" w:rsidRDefault="0073493C" w:rsidP="0073493C">
      <w:pPr>
        <w:rPr>
          <w:u w:val="single"/>
        </w:rPr>
      </w:pPr>
      <w:r w:rsidRPr="00B473A8">
        <w:tab/>
      </w:r>
      <w:r w:rsidRPr="00B473A8">
        <w:tab/>
      </w:r>
      <w:r w:rsidRPr="00B473A8">
        <w:tab/>
      </w:r>
      <w:r w:rsidRPr="00B473A8">
        <w:tab/>
      </w:r>
      <w:r w:rsidRPr="00B473A8">
        <w:rPr>
          <w:u w:val="single"/>
        </w:rPr>
        <w:t>(iv)</w:t>
      </w:r>
      <w:r w:rsidRPr="00B473A8">
        <w:tab/>
      </w:r>
      <w:r w:rsidRPr="00B473A8">
        <w:rPr>
          <w:u w:val="single"/>
        </w:rPr>
        <w:t>an outside, independent auditing firm declares that a school district’s financial records are unauditable; or</w:t>
      </w:r>
    </w:p>
    <w:p w:rsidR="0073493C" w:rsidRPr="00B473A8" w:rsidRDefault="0073493C" w:rsidP="0073493C">
      <w:r w:rsidRPr="00B473A8">
        <w:tab/>
      </w:r>
      <w:r w:rsidRPr="00B473A8">
        <w:tab/>
      </w:r>
      <w:r w:rsidRPr="00B473A8">
        <w:tab/>
      </w:r>
      <w:r w:rsidRPr="00B473A8">
        <w:tab/>
      </w:r>
      <w:r w:rsidRPr="00B473A8">
        <w:rPr>
          <w:u w:val="single"/>
        </w:rPr>
        <w:t>(v)</w:t>
      </w:r>
      <w:r w:rsidRPr="00B473A8">
        <w:tab/>
      </w:r>
      <w:r w:rsidRPr="00B473A8">
        <w:rPr>
          <w:u w:val="single"/>
        </w:rPr>
        <w:t>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w:t>
      </w:r>
      <w:r w:rsidRPr="00B473A8">
        <w:t>.</w:t>
      </w:r>
    </w:p>
    <w:p w:rsidR="0073493C" w:rsidRPr="00B473A8" w:rsidRDefault="0073493C" w:rsidP="0073493C">
      <w:pPr>
        <w:rPr>
          <w:u w:val="single"/>
        </w:rPr>
      </w:pPr>
      <w:r w:rsidRPr="00B473A8">
        <w:tab/>
      </w:r>
      <w:r w:rsidRPr="00B473A8">
        <w:tab/>
      </w:r>
      <w:r w:rsidRPr="00B473A8">
        <w:tab/>
      </w:r>
      <w:r w:rsidRPr="00B473A8">
        <w:rPr>
          <w:u w:val="single"/>
        </w:rPr>
        <w:t>(b)</w:t>
      </w:r>
      <w:r w:rsidRPr="00B473A8">
        <w:tab/>
      </w:r>
      <w:r w:rsidRPr="00B473A8">
        <w:rPr>
          <w:u w:val="single"/>
        </w:rPr>
        <w:t>If a district meets the criteria in (A)</w:t>
      </w:r>
      <w:bookmarkStart w:id="43" w:name="temp"/>
      <w:bookmarkEnd w:id="43"/>
      <w:r w:rsidRPr="00B473A8">
        <w:rPr>
          <w:u w:val="single"/>
        </w:rPr>
        <w:t>, the State Superintendent shall declare a fiscal watch only after prior notification with the district board chairman and district superintendent, who must begin immediate consultation with the chief financial officer of the district.  The watch notification must include steps the district may take to avoid the declaration.</w:t>
      </w:r>
    </w:p>
    <w:p w:rsidR="0073493C" w:rsidRPr="00B473A8" w:rsidRDefault="0073493C" w:rsidP="0073493C">
      <w:r w:rsidRPr="00B473A8">
        <w:tab/>
      </w:r>
      <w:r w:rsidRPr="00B473A8">
        <w:tab/>
        <w:t>(2)</w:t>
      </w:r>
      <w:r w:rsidRPr="00B473A8">
        <w:tab/>
      </w:r>
      <w:r w:rsidRPr="00B473A8">
        <w:rPr>
          <w:u w:val="single"/>
        </w:rPr>
        <w:t>After prior written notification with the district board chairman and superintendent,</w:t>
      </w:r>
      <w:r w:rsidRPr="00B473A8">
        <w:t xml:space="preserve"> the State Superintendent of Education may declare fiscal watch if:</w:t>
      </w:r>
    </w:p>
    <w:p w:rsidR="0073493C" w:rsidRPr="00B473A8" w:rsidRDefault="0073493C" w:rsidP="0073493C">
      <w:r w:rsidRPr="00B473A8">
        <w:tab/>
      </w:r>
      <w:r w:rsidRPr="00B473A8">
        <w:tab/>
      </w:r>
      <w:r w:rsidRPr="00B473A8">
        <w:tab/>
        <w:t>(a)</w:t>
      </w:r>
      <w:r w:rsidRPr="00B473A8">
        <w:tab/>
        <w:t>an independent, outside auditing firm notifies the department that the district is not operating under generally accepted accounting principles; or</w:t>
      </w:r>
    </w:p>
    <w:p w:rsidR="0073493C" w:rsidRPr="00B473A8" w:rsidRDefault="0073493C" w:rsidP="0073493C">
      <w:r w:rsidRPr="00B473A8">
        <w:tab/>
      </w:r>
      <w:r w:rsidRPr="00B473A8">
        <w:tab/>
      </w:r>
      <w:r w:rsidRPr="00B473A8">
        <w:tab/>
        <w:t>(b)</w:t>
      </w:r>
      <w:r w:rsidRPr="00B473A8">
        <w:tab/>
        <w:t>the district does not maintain a general reserve fund of at least one month of general fund operating expenditures of the previous two completed fiscal years</w:t>
      </w:r>
      <w:r w:rsidRPr="00B473A8">
        <w:rPr>
          <w:u w:val="single"/>
        </w:rPr>
        <w:t>, or has not made progress in increasing the general reserve fund balance in accordance with department guidelines to meet at least one month of general fund operating expenditures within the previous two completed fiscal years</w:t>
      </w:r>
      <w:r w:rsidRPr="00B473A8">
        <w:t>. /</w:t>
      </w:r>
    </w:p>
    <w:p w:rsidR="0073493C" w:rsidRPr="00B473A8" w:rsidRDefault="0073493C" w:rsidP="0073493C">
      <w:r w:rsidRPr="00B473A8">
        <w:t>Renumber sections to conform.</w:t>
      </w:r>
    </w:p>
    <w:p w:rsidR="0073493C" w:rsidRDefault="0073493C" w:rsidP="0073493C">
      <w:r w:rsidRPr="00B473A8">
        <w:t>Amend title to conform.</w:t>
      </w:r>
    </w:p>
    <w:p w:rsidR="0073493C" w:rsidRDefault="0073493C" w:rsidP="0073493C"/>
    <w:p w:rsidR="0073493C" w:rsidRDefault="0073493C" w:rsidP="0073493C">
      <w:r>
        <w:t>Rep. FELDER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44" w:name="vote_start88"/>
      <w:bookmarkEnd w:id="44"/>
      <w:r>
        <w:t>Yeas 103;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Atwater</w:t>
            </w:r>
          </w:p>
        </w:tc>
      </w:tr>
      <w:tr w:rsidR="0073493C" w:rsidRPr="0073493C" w:rsidTr="0073493C">
        <w:tc>
          <w:tcPr>
            <w:tcW w:w="2179" w:type="dxa"/>
            <w:shd w:val="clear" w:color="auto" w:fill="auto"/>
          </w:tcPr>
          <w:p w:rsidR="0073493C" w:rsidRPr="0073493C" w:rsidRDefault="0073493C" w:rsidP="0073493C">
            <w:pPr>
              <w:ind w:firstLine="0"/>
            </w:pPr>
            <w:r>
              <w:t>Bamberg</w:t>
            </w:r>
          </w:p>
        </w:tc>
        <w:tc>
          <w:tcPr>
            <w:tcW w:w="2179" w:type="dxa"/>
            <w:shd w:val="clear" w:color="auto" w:fill="auto"/>
          </w:tcPr>
          <w:p w:rsidR="0073493C" w:rsidRPr="0073493C" w:rsidRDefault="0073493C" w:rsidP="0073493C">
            <w:pPr>
              <w:ind w:firstLine="0"/>
            </w:pPr>
            <w:r>
              <w:t>Bannister</w:t>
            </w:r>
          </w:p>
        </w:tc>
        <w:tc>
          <w:tcPr>
            <w:tcW w:w="2180" w:type="dxa"/>
            <w:shd w:val="clear" w:color="auto" w:fill="auto"/>
          </w:tcPr>
          <w:p w:rsidR="0073493C" w:rsidRPr="0073493C" w:rsidRDefault="0073493C" w:rsidP="0073493C">
            <w:pPr>
              <w:ind w:firstLine="0"/>
            </w:pPr>
            <w:r>
              <w:t>Bennett</w:t>
            </w:r>
          </w:p>
        </w:tc>
      </w:tr>
      <w:tr w:rsidR="0073493C" w:rsidRPr="0073493C" w:rsidTr="0073493C">
        <w:tc>
          <w:tcPr>
            <w:tcW w:w="2179" w:type="dxa"/>
            <w:shd w:val="clear" w:color="auto" w:fill="auto"/>
          </w:tcPr>
          <w:p w:rsidR="0073493C" w:rsidRPr="0073493C" w:rsidRDefault="0073493C" w:rsidP="0073493C">
            <w:pPr>
              <w:ind w:firstLine="0"/>
            </w:pPr>
            <w:r>
              <w:t>Bernstein</w:t>
            </w:r>
          </w:p>
        </w:tc>
        <w:tc>
          <w:tcPr>
            <w:tcW w:w="2179" w:type="dxa"/>
            <w:shd w:val="clear" w:color="auto" w:fill="auto"/>
          </w:tcPr>
          <w:p w:rsidR="0073493C" w:rsidRPr="0073493C" w:rsidRDefault="0073493C" w:rsidP="0073493C">
            <w:pPr>
              <w:ind w:firstLine="0"/>
            </w:pPr>
            <w:r>
              <w:t>Blackwell</w:t>
            </w:r>
          </w:p>
        </w:tc>
        <w:tc>
          <w:tcPr>
            <w:tcW w:w="2180" w:type="dxa"/>
            <w:shd w:val="clear" w:color="auto" w:fill="auto"/>
          </w:tcPr>
          <w:p w:rsidR="0073493C" w:rsidRPr="0073493C" w:rsidRDefault="0073493C" w:rsidP="0073493C">
            <w:pPr>
              <w:ind w:firstLine="0"/>
            </w:pPr>
            <w:r>
              <w:t>Bowers</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Bryant</w:t>
            </w:r>
          </w:p>
        </w:tc>
        <w:tc>
          <w:tcPr>
            <w:tcW w:w="2179" w:type="dxa"/>
            <w:shd w:val="clear" w:color="auto" w:fill="auto"/>
          </w:tcPr>
          <w:p w:rsidR="0073493C" w:rsidRPr="0073493C" w:rsidRDefault="0073493C" w:rsidP="0073493C">
            <w:pPr>
              <w:ind w:firstLine="0"/>
            </w:pPr>
            <w:r>
              <w:t>Burns</w:t>
            </w:r>
          </w:p>
        </w:tc>
        <w:tc>
          <w:tcPr>
            <w:tcW w:w="2180" w:type="dxa"/>
            <w:shd w:val="clear" w:color="auto" w:fill="auto"/>
          </w:tcPr>
          <w:p w:rsidR="0073493C" w:rsidRPr="0073493C" w:rsidRDefault="0073493C" w:rsidP="0073493C">
            <w:pPr>
              <w:ind w:firstLine="0"/>
            </w:pPr>
            <w:r>
              <w:t>Chumley</w:t>
            </w:r>
          </w:p>
        </w:tc>
      </w:tr>
      <w:tr w:rsidR="0073493C" w:rsidRPr="0073493C" w:rsidTr="0073493C">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Cole</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Robinson-Simpson</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Sottile</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Total--103</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73493C" w:rsidRDefault="0073493C" w:rsidP="0073493C"/>
    <w:p w:rsidR="0073493C" w:rsidRDefault="0073493C" w:rsidP="0073493C">
      <w:pPr>
        <w:keepNext/>
        <w:jc w:val="center"/>
        <w:rPr>
          <w:b/>
        </w:rPr>
      </w:pPr>
      <w:r w:rsidRPr="0073493C">
        <w:rPr>
          <w:b/>
        </w:rPr>
        <w:t>H. 5042--ORDERED TO BE READ THIRD TIME TOMORROW</w:t>
      </w:r>
    </w:p>
    <w:p w:rsidR="0073493C" w:rsidRDefault="0073493C" w:rsidP="0073493C">
      <w:r>
        <w:t>On motion of Rep. FELDER, with unanimous consent, it was ordered that H. 5042 be read the third time tomorrow.</w:t>
      </w:r>
    </w:p>
    <w:p w:rsidR="0073493C" w:rsidRDefault="0073493C" w:rsidP="0073493C"/>
    <w:p w:rsidR="0073493C" w:rsidRDefault="0073493C" w:rsidP="0073493C">
      <w:pPr>
        <w:keepNext/>
        <w:jc w:val="center"/>
        <w:rPr>
          <w:b/>
        </w:rPr>
      </w:pPr>
      <w:r w:rsidRPr="0073493C">
        <w:rPr>
          <w:b/>
        </w:rPr>
        <w:t>H. 5150--DEBATE ADJOURNED</w:t>
      </w:r>
    </w:p>
    <w:p w:rsidR="0073493C" w:rsidRDefault="0073493C" w:rsidP="0073493C">
      <w:pPr>
        <w:keepNext/>
      </w:pPr>
      <w:r>
        <w:t>The following Bill was taken up:</w:t>
      </w:r>
    </w:p>
    <w:p w:rsidR="0073493C" w:rsidRDefault="0073493C" w:rsidP="0073493C">
      <w:pPr>
        <w:keepNext/>
      </w:pPr>
      <w:bookmarkStart w:id="45" w:name="include_clip_start_93"/>
      <w:bookmarkEnd w:id="45"/>
    </w:p>
    <w:p w:rsidR="0073493C" w:rsidRDefault="0073493C" w:rsidP="0073493C">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2A0C6C" w:rsidRDefault="002A0C6C" w:rsidP="0073493C">
      <w:pPr>
        <w:keepNext/>
      </w:pPr>
    </w:p>
    <w:p w:rsidR="0073493C" w:rsidRDefault="0073493C" w:rsidP="0073493C">
      <w:bookmarkStart w:id="46" w:name="include_clip_end_93"/>
      <w:bookmarkEnd w:id="46"/>
      <w:r>
        <w:t xml:space="preserve">Rep. DELLENEY moved to adjourn debate on the Bill, which was agreed to.  </w:t>
      </w:r>
    </w:p>
    <w:p w:rsidR="0073493C" w:rsidRDefault="0073493C" w:rsidP="0073493C"/>
    <w:p w:rsidR="0073493C" w:rsidRDefault="0073493C" w:rsidP="0073493C">
      <w:pPr>
        <w:keepNext/>
        <w:jc w:val="center"/>
        <w:rPr>
          <w:b/>
        </w:rPr>
      </w:pPr>
      <w:r w:rsidRPr="0073493C">
        <w:rPr>
          <w:b/>
        </w:rPr>
        <w:t>H. 5153--RULE 5.10 WAIVED, AMENDED AND ORDERED TO THIRD READING</w:t>
      </w:r>
    </w:p>
    <w:p w:rsidR="0073493C" w:rsidRDefault="0073493C" w:rsidP="0073493C">
      <w:pPr>
        <w:keepNext/>
      </w:pPr>
      <w:r>
        <w:t>The following Bill was taken up:</w:t>
      </w:r>
    </w:p>
    <w:p w:rsidR="0073493C" w:rsidRDefault="0073493C" w:rsidP="0073493C">
      <w:pPr>
        <w:keepNext/>
      </w:pPr>
      <w:bookmarkStart w:id="47" w:name="include_clip_start_96"/>
      <w:bookmarkEnd w:id="47"/>
    </w:p>
    <w:p w:rsidR="0073493C" w:rsidRDefault="0073493C" w:rsidP="0073493C">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73493C" w:rsidRDefault="0073493C" w:rsidP="0073493C">
      <w:bookmarkStart w:id="48" w:name="include_clip_end_96"/>
      <w:bookmarkEnd w:id="48"/>
    </w:p>
    <w:p w:rsidR="0073493C" w:rsidRDefault="0073493C" w:rsidP="0073493C">
      <w:pPr>
        <w:keepNext/>
        <w:jc w:val="center"/>
        <w:rPr>
          <w:b/>
        </w:rPr>
      </w:pPr>
      <w:r w:rsidRPr="0073493C">
        <w:rPr>
          <w:b/>
        </w:rPr>
        <w:t>POINT OF ORDER</w:t>
      </w:r>
    </w:p>
    <w:p w:rsidR="0073493C" w:rsidRDefault="0073493C" w:rsidP="0073493C">
      <w:r>
        <w:t>Rep. HILL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The SPEAKER sustained the Point of Order.</w:t>
      </w:r>
    </w:p>
    <w:p w:rsidR="0073493C" w:rsidRDefault="0073493C" w:rsidP="0073493C"/>
    <w:p w:rsidR="0073493C" w:rsidRPr="002A0C6C" w:rsidRDefault="0073493C" w:rsidP="002A0C6C">
      <w:pPr>
        <w:jc w:val="center"/>
        <w:rPr>
          <w:b/>
        </w:rPr>
      </w:pPr>
      <w:r w:rsidRPr="002A0C6C">
        <w:rPr>
          <w:b/>
        </w:rPr>
        <w:t>RULE 5.10 WAIVED</w:t>
      </w:r>
    </w:p>
    <w:p w:rsidR="0073493C" w:rsidRDefault="0073493C" w:rsidP="0073493C">
      <w:r>
        <w:t>Rep. Delleney moved to waive Rule 5.10, pursuant to Rule 5.15, which was agreed to by a division vote of 87-0.</w:t>
      </w:r>
    </w:p>
    <w:p w:rsidR="0073493C" w:rsidRDefault="0073493C" w:rsidP="0073493C"/>
    <w:p w:rsidR="0073493C" w:rsidRPr="005D461F" w:rsidRDefault="0073493C" w:rsidP="0073493C">
      <w:r w:rsidRPr="005D461F">
        <w:t>Rep. DELLENEY proposed the following Amendment No. 1</w:t>
      </w:r>
      <w:r w:rsidR="002A0C6C">
        <w:t xml:space="preserve"> to </w:t>
      </w:r>
      <w:r w:rsidRPr="005D461F">
        <w:t>H.</w:t>
      </w:r>
      <w:r w:rsidR="002A0C6C">
        <w:t> </w:t>
      </w:r>
      <w:r w:rsidRPr="005D461F">
        <w:t>5153 (COUNCIL\WAB\5153C001.AGM.WAB18), which was adopted:</w:t>
      </w:r>
    </w:p>
    <w:p w:rsidR="0073493C" w:rsidRPr="005D461F" w:rsidRDefault="0073493C" w:rsidP="0073493C">
      <w:r w:rsidRPr="005D461F">
        <w:t>Amend the bill, as and if amended, by deleting all after the enacting words and inserting:</w:t>
      </w:r>
    </w:p>
    <w:p w:rsidR="0073493C" w:rsidRPr="005D461F" w:rsidRDefault="0073493C" w:rsidP="0073493C">
      <w:pPr>
        <w:suppressAutoHyphens/>
      </w:pPr>
      <w:r w:rsidRPr="005D461F">
        <w:t>/</w:t>
      </w:r>
      <w:r w:rsidRPr="005D461F">
        <w:tab/>
        <w:t>SECTION</w:t>
      </w:r>
      <w:r w:rsidRPr="005D461F">
        <w:tab/>
        <w:t>1.</w:t>
      </w:r>
      <w:r w:rsidRPr="005D461F">
        <w:tab/>
        <w:t>Section 42</w:t>
      </w:r>
      <w:r w:rsidRPr="005D461F">
        <w:noBreakHyphen/>
        <w:t>17</w:t>
      </w:r>
      <w:r w:rsidRPr="005D461F">
        <w:noBreakHyphen/>
        <w:t>20 of the 1976 Code is amended to read:</w:t>
      </w:r>
    </w:p>
    <w:p w:rsidR="0073493C" w:rsidRPr="005D461F" w:rsidRDefault="0073493C" w:rsidP="0073493C">
      <w:pPr>
        <w:suppressAutoHyphens/>
      </w:pPr>
      <w:r w:rsidRPr="005D461F">
        <w:tab/>
        <w:t>“Section 42</w:t>
      </w:r>
      <w:r w:rsidRPr="005D461F">
        <w:noBreakHyphen/>
        <w:t>17</w:t>
      </w:r>
      <w:r w:rsidRPr="005D461F">
        <w:noBreakHyphen/>
        <w:t>20.</w:t>
      </w:r>
      <w:r w:rsidRPr="005D461F">
        <w:tab/>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w:t>
      </w:r>
      <w:r w:rsidRPr="005D461F">
        <w:rPr>
          <w:strike/>
        </w:rPr>
        <w:t>city or county</w:t>
      </w:r>
      <w:r w:rsidRPr="005D461F">
        <w:t xml:space="preserve"> </w:t>
      </w:r>
      <w:r w:rsidRPr="005D461F">
        <w:rPr>
          <w:u w:val="single"/>
        </w:rPr>
        <w:t>district</w:t>
      </w:r>
      <w:r w:rsidRPr="005D461F">
        <w:t xml:space="preserve"> in which the injury occurred, </w:t>
      </w:r>
      <w:r w:rsidRPr="005D461F">
        <w:rPr>
          <w:u w:val="single"/>
        </w:rPr>
        <w:t>but no greater than seventy</w:t>
      </w:r>
      <w:r w:rsidRPr="005D461F">
        <w:rPr>
          <w:u w:val="single"/>
        </w:rPr>
        <w:noBreakHyphen/>
        <w:t>five miles from the county seat of the county in which the injury occurred,</w:t>
      </w:r>
      <w:r w:rsidRPr="005D461F">
        <w:t xml:space="preserve"> unless otherwise agreed to by the parties and authorized by the commission. </w:t>
      </w:r>
      <w:r w:rsidRPr="005D461F">
        <w:rPr>
          <w:u w:val="single"/>
        </w:rPr>
        <w:t>These districts are defined as those districts designated by the commission and in effect as of January 1, 2018.</w:t>
      </w:r>
      <w:r w:rsidRPr="005D461F">
        <w:t>”</w:t>
      </w:r>
    </w:p>
    <w:p w:rsidR="0073493C" w:rsidRPr="005D461F" w:rsidRDefault="0073493C" w:rsidP="0073493C">
      <w:r w:rsidRPr="005D461F">
        <w:t>SECTION</w:t>
      </w:r>
      <w:r w:rsidRPr="005D461F">
        <w:tab/>
        <w:t>2.</w:t>
      </w:r>
      <w:r w:rsidRPr="005D461F">
        <w:tab/>
        <w:t>This act takes effect upon approval by the Governor. /</w:t>
      </w:r>
    </w:p>
    <w:p w:rsidR="0073493C" w:rsidRPr="005D461F" w:rsidRDefault="0073493C" w:rsidP="0073493C">
      <w:r w:rsidRPr="005D461F">
        <w:t>Renumber sections to conform.</w:t>
      </w:r>
    </w:p>
    <w:p w:rsidR="0073493C" w:rsidRDefault="0073493C" w:rsidP="0073493C">
      <w:r w:rsidRPr="005D461F">
        <w:t>Amend title to conform.</w:t>
      </w:r>
    </w:p>
    <w:p w:rsidR="0073493C" w:rsidRDefault="0073493C" w:rsidP="0073493C"/>
    <w:p w:rsidR="0073493C" w:rsidRDefault="0073493C" w:rsidP="0073493C">
      <w:r>
        <w:t>Rep. DELLENEY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49" w:name="vote_start105"/>
      <w:bookmarkEnd w:id="49"/>
      <w:r>
        <w:t>Yeas 100; Nays 2</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Bryant</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Cogswell</w:t>
            </w:r>
          </w:p>
        </w:tc>
      </w:tr>
      <w:tr w:rsidR="0073493C" w:rsidRPr="0073493C" w:rsidTr="0073493C">
        <w:tc>
          <w:tcPr>
            <w:tcW w:w="2179" w:type="dxa"/>
            <w:shd w:val="clear" w:color="auto" w:fill="auto"/>
          </w:tcPr>
          <w:p w:rsidR="0073493C" w:rsidRPr="0073493C" w:rsidRDefault="0073493C" w:rsidP="0073493C">
            <w:pPr>
              <w:ind w:firstLine="0"/>
            </w:pPr>
            <w:r>
              <w:t>Cole</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Gilliard</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Howard</w:t>
            </w:r>
          </w:p>
        </w:tc>
      </w:tr>
      <w:tr w:rsidR="0073493C" w:rsidRPr="0073493C" w:rsidTr="0073493C">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Sottile</w:t>
            </w:r>
          </w:p>
        </w:tc>
        <w:tc>
          <w:tcPr>
            <w:tcW w:w="2179" w:type="dxa"/>
            <w:shd w:val="clear" w:color="auto" w:fill="auto"/>
          </w:tcPr>
          <w:p w:rsidR="0073493C" w:rsidRPr="0073493C" w:rsidRDefault="0073493C" w:rsidP="0073493C">
            <w:pPr>
              <w:ind w:firstLine="0"/>
            </w:pPr>
            <w:r>
              <w:t>Spires</w:t>
            </w:r>
          </w:p>
        </w:tc>
        <w:tc>
          <w:tcPr>
            <w:tcW w:w="2180" w:type="dxa"/>
            <w:shd w:val="clear" w:color="auto" w:fill="auto"/>
          </w:tcPr>
          <w:p w:rsidR="0073493C" w:rsidRPr="0073493C" w:rsidRDefault="0073493C" w:rsidP="0073493C">
            <w:pPr>
              <w:ind w:firstLine="0"/>
            </w:pPr>
            <w:r>
              <w:t>Stavrinakis</w:t>
            </w:r>
          </w:p>
        </w:tc>
      </w:tr>
      <w:tr w:rsidR="0073493C" w:rsidRPr="0073493C" w:rsidTr="0073493C">
        <w:tc>
          <w:tcPr>
            <w:tcW w:w="2179" w:type="dxa"/>
            <w:shd w:val="clear" w:color="auto" w:fill="auto"/>
          </w:tcPr>
          <w:p w:rsidR="0073493C" w:rsidRPr="0073493C" w:rsidRDefault="0073493C" w:rsidP="0073493C">
            <w:pPr>
              <w:ind w:firstLine="0"/>
            </w:pPr>
            <w:r>
              <w:t>Tallon</w:t>
            </w:r>
          </w:p>
        </w:tc>
        <w:tc>
          <w:tcPr>
            <w:tcW w:w="2179" w:type="dxa"/>
            <w:shd w:val="clear" w:color="auto" w:fill="auto"/>
          </w:tcPr>
          <w:p w:rsidR="0073493C" w:rsidRPr="0073493C" w:rsidRDefault="0073493C" w:rsidP="0073493C">
            <w:pPr>
              <w:ind w:firstLine="0"/>
            </w:pPr>
            <w:r>
              <w:t>Taylor</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Brawley</w:t>
            </w:r>
          </w:p>
        </w:tc>
        <w:tc>
          <w:tcPr>
            <w:tcW w:w="2179" w:type="dxa"/>
            <w:shd w:val="clear" w:color="auto" w:fill="auto"/>
          </w:tcPr>
          <w:p w:rsidR="0073493C" w:rsidRPr="0073493C" w:rsidRDefault="0073493C" w:rsidP="0073493C">
            <w:pPr>
              <w:keepNext/>
              <w:ind w:firstLine="0"/>
            </w:pPr>
            <w:r>
              <w:t>Thigpen</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Total--2</w:t>
      </w:r>
    </w:p>
    <w:p w:rsidR="0073493C" w:rsidRDefault="0073493C" w:rsidP="0073493C">
      <w:pPr>
        <w:jc w:val="center"/>
        <w:rPr>
          <w:b/>
        </w:rPr>
      </w:pPr>
    </w:p>
    <w:p w:rsidR="0073493C" w:rsidRDefault="0073493C" w:rsidP="0073493C">
      <w:r>
        <w:t>So, the Bill, as amended, was read the second time and ordered to third reading.</w:t>
      </w:r>
    </w:p>
    <w:p w:rsidR="006126BF" w:rsidRDefault="006126BF" w:rsidP="0073493C"/>
    <w:p w:rsidR="006126BF" w:rsidRPr="006126BF" w:rsidRDefault="006126BF" w:rsidP="006126BF">
      <w:pPr>
        <w:tabs>
          <w:tab w:val="left" w:pos="270"/>
          <w:tab w:val="left" w:pos="540"/>
          <w:tab w:val="left" w:pos="810"/>
          <w:tab w:val="left" w:pos="1080"/>
          <w:tab w:val="left" w:pos="1350"/>
        </w:tabs>
        <w:ind w:firstLine="0"/>
        <w:jc w:val="center"/>
        <w:rPr>
          <w:b/>
          <w:szCs w:val="22"/>
        </w:rPr>
      </w:pPr>
      <w:r w:rsidRPr="006126BF">
        <w:rPr>
          <w:b/>
          <w:szCs w:val="22"/>
        </w:rPr>
        <w:t>STATEMENT FOR THE JOURNAL</w:t>
      </w:r>
    </w:p>
    <w:p w:rsidR="006126BF" w:rsidRPr="006126BF" w:rsidRDefault="006126BF" w:rsidP="006126BF">
      <w:pPr>
        <w:tabs>
          <w:tab w:val="left" w:pos="270"/>
          <w:tab w:val="left" w:pos="540"/>
          <w:tab w:val="left" w:pos="810"/>
          <w:tab w:val="left" w:pos="1080"/>
          <w:tab w:val="left" w:pos="1350"/>
        </w:tabs>
        <w:ind w:firstLine="0"/>
        <w:rPr>
          <w:szCs w:val="22"/>
        </w:rPr>
      </w:pPr>
      <w:r w:rsidRPr="006126BF">
        <w:rPr>
          <w:szCs w:val="22"/>
        </w:rPr>
        <w:tab/>
        <w:t xml:space="preserve">I abstained from voting on H. 5153 due to a potential conflict of interest and wish to have my recusal noted for the record in the House Journal. </w:t>
      </w:r>
      <w:r w:rsidRPr="006126BF">
        <w:rPr>
          <w:szCs w:val="22"/>
        </w:rPr>
        <w:tab/>
      </w:r>
    </w:p>
    <w:p w:rsidR="006126BF" w:rsidRPr="006126BF" w:rsidRDefault="006126BF" w:rsidP="006126BF">
      <w:pPr>
        <w:tabs>
          <w:tab w:val="left" w:pos="270"/>
          <w:tab w:val="left" w:pos="540"/>
          <w:tab w:val="left" w:pos="810"/>
          <w:tab w:val="left" w:pos="1080"/>
          <w:tab w:val="left" w:pos="1350"/>
        </w:tabs>
        <w:ind w:firstLine="0"/>
        <w:rPr>
          <w:szCs w:val="22"/>
        </w:rPr>
      </w:pPr>
      <w:r w:rsidRPr="006126BF">
        <w:rPr>
          <w:szCs w:val="22"/>
        </w:rPr>
        <w:tab/>
        <w:t>Rep. Phillip Lowe</w:t>
      </w:r>
    </w:p>
    <w:p w:rsidR="0073493C" w:rsidRDefault="0073493C" w:rsidP="0073493C"/>
    <w:p w:rsidR="0073493C" w:rsidRDefault="0073493C" w:rsidP="0073493C">
      <w:pPr>
        <w:keepNext/>
        <w:jc w:val="center"/>
        <w:rPr>
          <w:b/>
        </w:rPr>
      </w:pPr>
      <w:r w:rsidRPr="0073493C">
        <w:rPr>
          <w:b/>
        </w:rPr>
        <w:t>H. 5153--ORDERED TO BE READ THIRD TIME TOMORROW</w:t>
      </w:r>
    </w:p>
    <w:p w:rsidR="0073493C" w:rsidRDefault="0073493C" w:rsidP="0073493C">
      <w:r>
        <w:t>On motion of Rep. SIMRILL, with unanimous consent, it was ordered that H. 5153 be read the third time tomorrow.</w:t>
      </w:r>
    </w:p>
    <w:p w:rsidR="0073493C" w:rsidRDefault="0073493C" w:rsidP="0073493C"/>
    <w:p w:rsidR="0073493C" w:rsidRDefault="0073493C" w:rsidP="0073493C">
      <w:pPr>
        <w:keepNext/>
        <w:jc w:val="center"/>
        <w:rPr>
          <w:b/>
        </w:rPr>
      </w:pPr>
      <w:r w:rsidRPr="0073493C">
        <w:rPr>
          <w:b/>
        </w:rPr>
        <w:t>H. 4832--AMENDED AND ORDERED TO THIRD READING</w:t>
      </w:r>
    </w:p>
    <w:p w:rsidR="0073493C" w:rsidRDefault="0073493C" w:rsidP="0073493C">
      <w:pPr>
        <w:keepNext/>
      </w:pPr>
      <w:r>
        <w:t>The following Bill was taken up:</w:t>
      </w:r>
    </w:p>
    <w:p w:rsidR="0073493C" w:rsidRDefault="0073493C" w:rsidP="0073493C">
      <w:pPr>
        <w:keepNext/>
      </w:pPr>
      <w:bookmarkStart w:id="50" w:name="include_clip_start_110"/>
      <w:bookmarkEnd w:id="50"/>
    </w:p>
    <w:p w:rsidR="0073493C" w:rsidRDefault="0073493C" w:rsidP="0073493C">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73493C" w:rsidRDefault="0073493C" w:rsidP="0073493C"/>
    <w:p w:rsidR="0073493C" w:rsidRPr="00601CF4" w:rsidRDefault="0073493C" w:rsidP="0073493C">
      <w:r w:rsidRPr="00601CF4">
        <w:t>The Committee on Judiciary proposed the following Amendment No. 1</w:t>
      </w:r>
      <w:r w:rsidR="002A0C6C">
        <w:t xml:space="preserve"> to </w:t>
      </w:r>
      <w:r w:rsidRPr="00601CF4">
        <w:t>H. 4832 (COUNCIL\VR\4832C001.NBD.VR18), which was adopted:</w:t>
      </w:r>
    </w:p>
    <w:p w:rsidR="0073493C" w:rsidRPr="00601CF4" w:rsidRDefault="0073493C" w:rsidP="0073493C">
      <w:r w:rsidRPr="00601CF4">
        <w:t>Amend the bill, as and if amended, by striking all after the enacting words and inserting:</w:t>
      </w:r>
    </w:p>
    <w:p w:rsidR="0073493C" w:rsidRPr="00601CF4" w:rsidRDefault="0073493C" w:rsidP="0073493C">
      <w:r w:rsidRPr="00601CF4">
        <w:t>/</w:t>
      </w:r>
      <w:r w:rsidRPr="00601CF4">
        <w:tab/>
        <w:t>SECTION</w:t>
      </w:r>
      <w:r w:rsidRPr="00601CF4">
        <w:tab/>
        <w:t>1.</w:t>
      </w:r>
      <w:r w:rsidRPr="00601CF4">
        <w:tab/>
        <w:t>Section 63-11-710 of the 1976 Code is amended by adding a subsection at the end to read:</w:t>
      </w:r>
    </w:p>
    <w:p w:rsidR="0073493C" w:rsidRPr="00601CF4" w:rsidRDefault="0073493C" w:rsidP="0073493C">
      <w:r w:rsidRPr="00601CF4">
        <w:tab/>
        <w:t>“(   )</w:t>
      </w:r>
      <w:r w:rsidRPr="00601CF4">
        <w:tab/>
        <w:t>In the fifth Judicial Circuit, the members of one of the local review boards authorized pursuant to subsection (B) must be a</w:t>
      </w:r>
      <w:r w:rsidR="006126BF">
        <w:t>ppointed by the Kershaw County L</w:t>
      </w:r>
      <w:r w:rsidRPr="00601CF4">
        <w:t xml:space="preserve">egislative </w:t>
      </w:r>
      <w:r w:rsidR="006126BF">
        <w:t>D</w:t>
      </w:r>
      <w:r w:rsidRPr="00601CF4">
        <w:t xml:space="preserve">elegation. The local review board appointed by the Kershaw County </w:t>
      </w:r>
      <w:r w:rsidR="006126BF">
        <w:t>L</w:t>
      </w:r>
      <w:r w:rsidRPr="00601CF4">
        <w:t xml:space="preserve">egislative </w:t>
      </w:r>
      <w:r w:rsidR="006126BF">
        <w:t>D</w:t>
      </w:r>
      <w:r w:rsidRPr="00601CF4">
        <w:t>elegation shall be the board in the Fifth Judicial Circuit which primarily deals with cases in Kershaw County.”</w:t>
      </w:r>
    </w:p>
    <w:p w:rsidR="0073493C" w:rsidRPr="00601CF4" w:rsidRDefault="0073493C" w:rsidP="0073493C">
      <w:r w:rsidRPr="00601CF4">
        <w:t>SECTION</w:t>
      </w:r>
      <w:r w:rsidRPr="00601CF4">
        <w:tab/>
        <w:t>2.</w:t>
      </w:r>
      <w:r w:rsidRPr="00601CF4">
        <w:tab/>
        <w:t xml:space="preserve">This act takes effect </w:t>
      </w:r>
      <w:r w:rsidR="002A0C6C">
        <w:t xml:space="preserve">upon approval by the Governor. </w:t>
      </w:r>
      <w:r w:rsidRPr="00601CF4">
        <w:t>/</w:t>
      </w:r>
    </w:p>
    <w:p w:rsidR="0073493C" w:rsidRPr="00601CF4" w:rsidRDefault="0073493C" w:rsidP="0073493C">
      <w:r w:rsidRPr="00601CF4">
        <w:t>Renumber sections to conform.</w:t>
      </w:r>
    </w:p>
    <w:p w:rsidR="0073493C" w:rsidRDefault="0073493C" w:rsidP="0073493C">
      <w:r w:rsidRPr="00601CF4">
        <w:t>Amend title to conform.</w:t>
      </w:r>
    </w:p>
    <w:p w:rsidR="0073493C" w:rsidRDefault="0073493C" w:rsidP="0073493C"/>
    <w:p w:rsidR="0073493C" w:rsidRDefault="0073493C" w:rsidP="0073493C">
      <w:r>
        <w:t>Rep. FUNDERBURK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1" w:name="vote_start115"/>
      <w:bookmarkEnd w:id="51"/>
      <w:r>
        <w:t>Yeas 103;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Atwater</w:t>
            </w:r>
          </w:p>
        </w:tc>
      </w:tr>
      <w:tr w:rsidR="0073493C" w:rsidRPr="0073493C" w:rsidTr="0073493C">
        <w:tc>
          <w:tcPr>
            <w:tcW w:w="2179" w:type="dxa"/>
            <w:shd w:val="clear" w:color="auto" w:fill="auto"/>
          </w:tcPr>
          <w:p w:rsidR="0073493C" w:rsidRPr="0073493C" w:rsidRDefault="0073493C" w:rsidP="0073493C">
            <w:pPr>
              <w:ind w:firstLine="0"/>
            </w:pPr>
            <w:r>
              <w:t>Bamberg</w:t>
            </w:r>
          </w:p>
        </w:tc>
        <w:tc>
          <w:tcPr>
            <w:tcW w:w="2179" w:type="dxa"/>
            <w:shd w:val="clear" w:color="auto" w:fill="auto"/>
          </w:tcPr>
          <w:p w:rsidR="0073493C" w:rsidRPr="0073493C" w:rsidRDefault="0073493C" w:rsidP="0073493C">
            <w:pPr>
              <w:ind w:firstLine="0"/>
            </w:pPr>
            <w:r>
              <w:t>Bannister</w:t>
            </w:r>
          </w:p>
        </w:tc>
        <w:tc>
          <w:tcPr>
            <w:tcW w:w="2180" w:type="dxa"/>
            <w:shd w:val="clear" w:color="auto" w:fill="auto"/>
          </w:tcPr>
          <w:p w:rsidR="0073493C" w:rsidRPr="0073493C" w:rsidRDefault="0073493C" w:rsidP="0073493C">
            <w:pPr>
              <w:ind w:firstLine="0"/>
            </w:pPr>
            <w:r>
              <w:t>Bennett</w:t>
            </w:r>
          </w:p>
        </w:tc>
      </w:tr>
      <w:tr w:rsidR="0073493C" w:rsidRPr="0073493C" w:rsidTr="0073493C">
        <w:tc>
          <w:tcPr>
            <w:tcW w:w="2179" w:type="dxa"/>
            <w:shd w:val="clear" w:color="auto" w:fill="auto"/>
          </w:tcPr>
          <w:p w:rsidR="0073493C" w:rsidRPr="0073493C" w:rsidRDefault="0073493C" w:rsidP="0073493C">
            <w:pPr>
              <w:ind w:firstLine="0"/>
            </w:pPr>
            <w:r>
              <w:t>Bernstein</w:t>
            </w:r>
          </w:p>
        </w:tc>
        <w:tc>
          <w:tcPr>
            <w:tcW w:w="2179" w:type="dxa"/>
            <w:shd w:val="clear" w:color="auto" w:fill="auto"/>
          </w:tcPr>
          <w:p w:rsidR="0073493C" w:rsidRPr="0073493C" w:rsidRDefault="0073493C" w:rsidP="0073493C">
            <w:pPr>
              <w:ind w:firstLine="0"/>
            </w:pPr>
            <w:r>
              <w:t>Blackwell</w:t>
            </w:r>
          </w:p>
        </w:tc>
        <w:tc>
          <w:tcPr>
            <w:tcW w:w="2180" w:type="dxa"/>
            <w:shd w:val="clear" w:color="auto" w:fill="auto"/>
          </w:tcPr>
          <w:p w:rsidR="0073493C" w:rsidRPr="0073493C" w:rsidRDefault="0073493C" w:rsidP="0073493C">
            <w:pPr>
              <w:ind w:firstLine="0"/>
            </w:pPr>
            <w:r>
              <w:t>Bowers</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Cole</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Gilliard</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Mack</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D. C. Moss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Sottile</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Total--103</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73493C" w:rsidRDefault="0073493C" w:rsidP="0073493C"/>
    <w:p w:rsidR="0073493C" w:rsidRDefault="0073493C" w:rsidP="0073493C">
      <w:pPr>
        <w:keepNext/>
        <w:jc w:val="center"/>
        <w:rPr>
          <w:b/>
        </w:rPr>
      </w:pPr>
      <w:r w:rsidRPr="0073493C">
        <w:rPr>
          <w:b/>
        </w:rPr>
        <w:t>H. 4832--ORDERED TO BE READ THIRD TIME TOMORROW</w:t>
      </w:r>
    </w:p>
    <w:p w:rsidR="0073493C" w:rsidRDefault="0073493C" w:rsidP="0073493C">
      <w:r>
        <w:t>On motion of Rep. FUNDERBURK, with unanimous consent, it was ordered that H. 4832 be read the third time tomorrow.</w:t>
      </w:r>
    </w:p>
    <w:p w:rsidR="0073493C" w:rsidRDefault="0073493C" w:rsidP="0073493C"/>
    <w:p w:rsidR="0073493C" w:rsidRDefault="0073493C" w:rsidP="0073493C">
      <w:pPr>
        <w:keepNext/>
        <w:jc w:val="center"/>
        <w:rPr>
          <w:b/>
        </w:rPr>
      </w:pPr>
      <w:r w:rsidRPr="0073493C">
        <w:rPr>
          <w:b/>
        </w:rPr>
        <w:t>H. 4933--ORDERED TO THIRD READING</w:t>
      </w:r>
    </w:p>
    <w:p w:rsidR="0073493C" w:rsidRDefault="0073493C" w:rsidP="0073493C">
      <w:pPr>
        <w:keepNext/>
      </w:pPr>
      <w:r>
        <w:t>The following Bill was taken up:</w:t>
      </w:r>
    </w:p>
    <w:p w:rsidR="0073493C" w:rsidRDefault="0073493C" w:rsidP="0073493C">
      <w:pPr>
        <w:keepNext/>
      </w:pPr>
      <w:bookmarkStart w:id="52" w:name="include_clip_start_120"/>
      <w:bookmarkEnd w:id="52"/>
    </w:p>
    <w:p w:rsidR="0073493C" w:rsidRDefault="0073493C" w:rsidP="0073493C">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73493C" w:rsidRDefault="0073493C" w:rsidP="0073493C">
      <w:bookmarkStart w:id="53" w:name="include_clip_end_120"/>
      <w:bookmarkEnd w:id="53"/>
    </w:p>
    <w:p w:rsidR="0073493C" w:rsidRDefault="0073493C" w:rsidP="0073493C">
      <w:r>
        <w:t>Rep. JOHNSON explained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4" w:name="vote_start122"/>
      <w:bookmarkEnd w:id="54"/>
      <w:r>
        <w:t>Yeas 98;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Allison</w:t>
            </w:r>
          </w:p>
        </w:tc>
        <w:tc>
          <w:tcPr>
            <w:tcW w:w="2179" w:type="dxa"/>
            <w:shd w:val="clear" w:color="auto" w:fill="auto"/>
          </w:tcPr>
          <w:p w:rsidR="0073493C" w:rsidRPr="0073493C" w:rsidRDefault="0073493C" w:rsidP="0073493C">
            <w:pPr>
              <w:keepNext/>
              <w:ind w:firstLine="0"/>
            </w:pPr>
            <w:r>
              <w:t>Anderson</w:t>
            </w:r>
          </w:p>
        </w:tc>
        <w:tc>
          <w:tcPr>
            <w:tcW w:w="2180" w:type="dxa"/>
            <w:shd w:val="clear" w:color="auto" w:fill="auto"/>
          </w:tcPr>
          <w:p w:rsidR="0073493C" w:rsidRPr="0073493C" w:rsidRDefault="0073493C" w:rsidP="0073493C">
            <w:pPr>
              <w:keepNext/>
              <w:ind w:firstLine="0"/>
            </w:pPr>
            <w:r>
              <w:t>Anthony</w:t>
            </w:r>
          </w:p>
        </w:tc>
      </w:tr>
      <w:tr w:rsidR="0073493C" w:rsidRPr="0073493C" w:rsidTr="0073493C">
        <w:tc>
          <w:tcPr>
            <w:tcW w:w="2179" w:type="dxa"/>
            <w:shd w:val="clear" w:color="auto" w:fill="auto"/>
          </w:tcPr>
          <w:p w:rsidR="0073493C" w:rsidRPr="0073493C" w:rsidRDefault="0073493C" w:rsidP="0073493C">
            <w:pPr>
              <w:ind w:firstLine="0"/>
            </w:pPr>
            <w:r>
              <w:t>Arrington</w:t>
            </w:r>
          </w:p>
        </w:tc>
        <w:tc>
          <w:tcPr>
            <w:tcW w:w="2179" w:type="dxa"/>
            <w:shd w:val="clear" w:color="auto" w:fill="auto"/>
          </w:tcPr>
          <w:p w:rsidR="0073493C" w:rsidRPr="0073493C" w:rsidRDefault="0073493C" w:rsidP="0073493C">
            <w:pPr>
              <w:ind w:firstLine="0"/>
            </w:pPr>
            <w:r>
              <w:t>Atkinson</w:t>
            </w:r>
          </w:p>
        </w:tc>
        <w:tc>
          <w:tcPr>
            <w:tcW w:w="2180" w:type="dxa"/>
            <w:shd w:val="clear" w:color="auto" w:fill="auto"/>
          </w:tcPr>
          <w:p w:rsidR="0073493C" w:rsidRPr="0073493C" w:rsidRDefault="0073493C" w:rsidP="0073493C">
            <w:pPr>
              <w:ind w:firstLine="0"/>
            </w:pPr>
            <w:r>
              <w:t>Bamberg</w:t>
            </w:r>
          </w:p>
        </w:tc>
      </w:tr>
      <w:tr w:rsidR="0073493C" w:rsidRPr="0073493C" w:rsidTr="0073493C">
        <w:tc>
          <w:tcPr>
            <w:tcW w:w="2179" w:type="dxa"/>
            <w:shd w:val="clear" w:color="auto" w:fill="auto"/>
          </w:tcPr>
          <w:p w:rsidR="0073493C" w:rsidRPr="0073493C" w:rsidRDefault="0073493C" w:rsidP="0073493C">
            <w:pPr>
              <w:ind w:firstLine="0"/>
            </w:pPr>
            <w:r>
              <w:t>Bannister</w:t>
            </w:r>
          </w:p>
        </w:tc>
        <w:tc>
          <w:tcPr>
            <w:tcW w:w="2179" w:type="dxa"/>
            <w:shd w:val="clear" w:color="auto" w:fill="auto"/>
          </w:tcPr>
          <w:p w:rsidR="0073493C" w:rsidRPr="0073493C" w:rsidRDefault="0073493C" w:rsidP="0073493C">
            <w:pPr>
              <w:ind w:firstLine="0"/>
            </w:pPr>
            <w:r>
              <w:t>Bennett</w:t>
            </w:r>
          </w:p>
        </w:tc>
        <w:tc>
          <w:tcPr>
            <w:tcW w:w="2180" w:type="dxa"/>
            <w:shd w:val="clear" w:color="auto" w:fill="auto"/>
          </w:tcPr>
          <w:p w:rsidR="0073493C" w:rsidRPr="0073493C" w:rsidRDefault="0073493C" w:rsidP="0073493C">
            <w:pPr>
              <w:ind w:firstLine="0"/>
            </w:pPr>
            <w:r>
              <w:t>Bernstein</w:t>
            </w:r>
          </w:p>
        </w:tc>
      </w:tr>
      <w:tr w:rsidR="0073493C" w:rsidRPr="0073493C" w:rsidTr="0073493C">
        <w:tc>
          <w:tcPr>
            <w:tcW w:w="2179" w:type="dxa"/>
            <w:shd w:val="clear" w:color="auto" w:fill="auto"/>
          </w:tcPr>
          <w:p w:rsidR="0073493C" w:rsidRPr="0073493C" w:rsidRDefault="0073493C" w:rsidP="0073493C">
            <w:pPr>
              <w:ind w:firstLine="0"/>
            </w:pPr>
            <w:r>
              <w:t>Blackwell</w:t>
            </w:r>
          </w:p>
        </w:tc>
        <w:tc>
          <w:tcPr>
            <w:tcW w:w="2179" w:type="dxa"/>
            <w:shd w:val="clear" w:color="auto" w:fill="auto"/>
          </w:tcPr>
          <w:p w:rsidR="0073493C" w:rsidRPr="0073493C" w:rsidRDefault="0073493C" w:rsidP="0073493C">
            <w:pPr>
              <w:ind w:firstLine="0"/>
            </w:pPr>
            <w:r>
              <w:t>Bowers</w:t>
            </w:r>
          </w:p>
        </w:tc>
        <w:tc>
          <w:tcPr>
            <w:tcW w:w="2180" w:type="dxa"/>
            <w:shd w:val="clear" w:color="auto" w:fill="auto"/>
          </w:tcPr>
          <w:p w:rsidR="0073493C" w:rsidRPr="0073493C" w:rsidRDefault="0073493C" w:rsidP="0073493C">
            <w:pPr>
              <w:ind w:firstLine="0"/>
            </w:pPr>
            <w:r>
              <w:t>Bradley</w:t>
            </w:r>
          </w:p>
        </w:tc>
      </w:tr>
      <w:tr w:rsidR="0073493C" w:rsidRPr="0073493C" w:rsidTr="0073493C">
        <w:tc>
          <w:tcPr>
            <w:tcW w:w="2179" w:type="dxa"/>
            <w:shd w:val="clear" w:color="auto" w:fill="auto"/>
          </w:tcPr>
          <w:p w:rsidR="0073493C" w:rsidRPr="0073493C" w:rsidRDefault="0073493C" w:rsidP="0073493C">
            <w:pPr>
              <w:ind w:firstLine="0"/>
            </w:pPr>
            <w:r>
              <w:t>Brawley</w:t>
            </w:r>
          </w:p>
        </w:tc>
        <w:tc>
          <w:tcPr>
            <w:tcW w:w="2179" w:type="dxa"/>
            <w:shd w:val="clear" w:color="auto" w:fill="auto"/>
          </w:tcPr>
          <w:p w:rsidR="0073493C" w:rsidRPr="0073493C" w:rsidRDefault="0073493C" w:rsidP="0073493C">
            <w:pPr>
              <w:ind w:firstLine="0"/>
            </w:pPr>
            <w:r>
              <w:t>Brown</w:t>
            </w:r>
          </w:p>
        </w:tc>
        <w:tc>
          <w:tcPr>
            <w:tcW w:w="2180" w:type="dxa"/>
            <w:shd w:val="clear" w:color="auto" w:fill="auto"/>
          </w:tcPr>
          <w:p w:rsidR="0073493C" w:rsidRPr="0073493C" w:rsidRDefault="0073493C" w:rsidP="0073493C">
            <w:pPr>
              <w:ind w:firstLine="0"/>
            </w:pPr>
            <w:r>
              <w:t>Bryant</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Clary</w:t>
            </w:r>
          </w:p>
        </w:tc>
        <w:tc>
          <w:tcPr>
            <w:tcW w:w="2180" w:type="dxa"/>
            <w:shd w:val="clear" w:color="auto" w:fill="auto"/>
          </w:tcPr>
          <w:p w:rsidR="0073493C" w:rsidRPr="0073493C" w:rsidRDefault="0073493C" w:rsidP="0073493C">
            <w:pPr>
              <w:ind w:firstLine="0"/>
            </w:pPr>
            <w:r>
              <w:t>Clemmons</w:t>
            </w:r>
          </w:p>
        </w:tc>
      </w:tr>
      <w:tr w:rsidR="0073493C" w:rsidRPr="0073493C" w:rsidTr="0073493C">
        <w:tc>
          <w:tcPr>
            <w:tcW w:w="2179" w:type="dxa"/>
            <w:shd w:val="clear" w:color="auto" w:fill="auto"/>
          </w:tcPr>
          <w:p w:rsidR="0073493C" w:rsidRPr="0073493C" w:rsidRDefault="0073493C" w:rsidP="0073493C">
            <w:pPr>
              <w:ind w:firstLine="0"/>
            </w:pPr>
            <w:r>
              <w:t>Clyburn</w:t>
            </w:r>
          </w:p>
        </w:tc>
        <w:tc>
          <w:tcPr>
            <w:tcW w:w="2179" w:type="dxa"/>
            <w:shd w:val="clear" w:color="auto" w:fill="auto"/>
          </w:tcPr>
          <w:p w:rsidR="0073493C" w:rsidRPr="0073493C" w:rsidRDefault="0073493C" w:rsidP="0073493C">
            <w:pPr>
              <w:ind w:firstLine="0"/>
            </w:pPr>
            <w:r>
              <w:t>Cobb-Hunter</w:t>
            </w:r>
          </w:p>
        </w:tc>
        <w:tc>
          <w:tcPr>
            <w:tcW w:w="2180" w:type="dxa"/>
            <w:shd w:val="clear" w:color="auto" w:fill="auto"/>
          </w:tcPr>
          <w:p w:rsidR="0073493C" w:rsidRPr="0073493C" w:rsidRDefault="0073493C" w:rsidP="0073493C">
            <w:pPr>
              <w:ind w:firstLine="0"/>
            </w:pPr>
            <w:r>
              <w:t>Cogswell</w:t>
            </w:r>
          </w:p>
        </w:tc>
      </w:tr>
      <w:tr w:rsidR="0073493C" w:rsidRPr="0073493C" w:rsidTr="0073493C">
        <w:tc>
          <w:tcPr>
            <w:tcW w:w="2179" w:type="dxa"/>
            <w:shd w:val="clear" w:color="auto" w:fill="auto"/>
          </w:tcPr>
          <w:p w:rsidR="0073493C" w:rsidRPr="0073493C" w:rsidRDefault="0073493C" w:rsidP="0073493C">
            <w:pPr>
              <w:ind w:firstLine="0"/>
            </w:pPr>
            <w:r>
              <w:t>Cole</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Hamilton</w:t>
            </w:r>
          </w:p>
        </w:tc>
      </w:tr>
      <w:tr w:rsidR="0073493C" w:rsidRPr="0073493C" w:rsidTr="0073493C">
        <w:tc>
          <w:tcPr>
            <w:tcW w:w="2179" w:type="dxa"/>
            <w:shd w:val="clear" w:color="auto" w:fill="auto"/>
          </w:tcPr>
          <w:p w:rsidR="0073493C" w:rsidRPr="0073493C" w:rsidRDefault="0073493C" w:rsidP="0073493C">
            <w:pPr>
              <w:ind w:firstLine="0"/>
            </w:pPr>
            <w:r>
              <w:t>Hardee</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Total--98</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 xml:space="preserve">So, the Bill was read the second time and ordered to third reading.  </w:t>
      </w:r>
    </w:p>
    <w:p w:rsidR="0073493C" w:rsidRDefault="0073493C" w:rsidP="0073493C"/>
    <w:p w:rsidR="0073493C" w:rsidRDefault="0073493C" w:rsidP="0073493C">
      <w:pPr>
        <w:keepNext/>
        <w:jc w:val="center"/>
        <w:rPr>
          <w:b/>
        </w:rPr>
      </w:pPr>
      <w:r w:rsidRPr="0073493C">
        <w:rPr>
          <w:b/>
        </w:rPr>
        <w:t>H. 4933--ORDERED TO BE READ THIRD TIME TOMORROW</w:t>
      </w:r>
    </w:p>
    <w:p w:rsidR="0073493C" w:rsidRDefault="0073493C" w:rsidP="0073493C">
      <w:r>
        <w:t>On motion of Rep. COLE, with unanimous consent, it was ordered that H. 4933 be read the third time tomorrow.</w:t>
      </w:r>
    </w:p>
    <w:p w:rsidR="0073493C" w:rsidRDefault="0073493C" w:rsidP="0073493C"/>
    <w:p w:rsidR="0073493C" w:rsidRDefault="0073493C" w:rsidP="0073493C">
      <w:pPr>
        <w:keepNext/>
        <w:jc w:val="center"/>
        <w:rPr>
          <w:b/>
        </w:rPr>
      </w:pPr>
      <w:r w:rsidRPr="0073493C">
        <w:rPr>
          <w:b/>
        </w:rPr>
        <w:t>H. 5064--AMENDED AND ORDERED TO THIRD READING</w:t>
      </w:r>
    </w:p>
    <w:p w:rsidR="0073493C" w:rsidRDefault="0073493C" w:rsidP="0073493C">
      <w:pPr>
        <w:keepNext/>
      </w:pPr>
      <w:r>
        <w:t>The following Bill was taken up:</w:t>
      </w:r>
    </w:p>
    <w:p w:rsidR="0073493C" w:rsidRDefault="0073493C" w:rsidP="0073493C">
      <w:pPr>
        <w:keepNext/>
      </w:pPr>
      <w:bookmarkStart w:id="55" w:name="include_clip_start_127"/>
      <w:bookmarkEnd w:id="55"/>
    </w:p>
    <w:p w:rsidR="0073493C" w:rsidRDefault="0073493C" w:rsidP="0073493C">
      <w:r>
        <w:t>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622433" w:rsidRDefault="00622433" w:rsidP="0073493C"/>
    <w:p w:rsidR="0073493C" w:rsidRPr="00751C39" w:rsidRDefault="0073493C" w:rsidP="0073493C">
      <w:r w:rsidRPr="00751C39">
        <w:t>The Committee on Judiciary proposed the following Amendment No. 1</w:t>
      </w:r>
      <w:r w:rsidR="002A0C6C">
        <w:t xml:space="preserve"> to </w:t>
      </w:r>
      <w:r w:rsidRPr="00751C39">
        <w:t>H. 5064 (COUNCIL\DG\5064C001.BBM.DG18), which was adopted:</w:t>
      </w:r>
    </w:p>
    <w:p w:rsidR="0073493C" w:rsidRPr="00751C39" w:rsidRDefault="0073493C" w:rsidP="0073493C">
      <w:r w:rsidRPr="00751C39">
        <w:t>Amend the bill, as and if amended, by striking all after the enacting words and inserting:</w:t>
      </w:r>
    </w:p>
    <w:p w:rsidR="0073493C" w:rsidRPr="0073493C" w:rsidRDefault="0073493C" w:rsidP="0073493C">
      <w:pPr>
        <w:rPr>
          <w:color w:val="000000"/>
          <w:u w:color="000000"/>
        </w:rPr>
      </w:pPr>
      <w:r w:rsidRPr="00751C39">
        <w:t>/</w:t>
      </w:r>
      <w:r w:rsidRPr="00751C39">
        <w:tab/>
        <w:t>SECTION</w:t>
      </w:r>
      <w:r w:rsidRPr="00751C39">
        <w:tab/>
        <w:t>1.</w:t>
      </w:r>
      <w:r w:rsidRPr="00751C39">
        <w:tab/>
      </w:r>
      <w:r w:rsidRPr="0073493C">
        <w:rPr>
          <w:color w:val="000000"/>
          <w:u w:color="000000"/>
        </w:rPr>
        <w:t>Section 1</w:t>
      </w:r>
      <w:r w:rsidRPr="0073493C">
        <w:rPr>
          <w:color w:val="000000"/>
          <w:u w:color="000000"/>
        </w:rPr>
        <w:noBreakHyphen/>
        <w:t>13</w:t>
      </w:r>
      <w:r w:rsidRPr="0073493C">
        <w:rPr>
          <w:color w:val="000000"/>
          <w:u w:color="000000"/>
        </w:rPr>
        <w:noBreakHyphen/>
        <w:t>40(j) of the 1976 Code is amended to read:</w:t>
      </w:r>
    </w:p>
    <w:p w:rsidR="0073493C" w:rsidRPr="0073493C" w:rsidRDefault="0073493C" w:rsidP="0073493C">
      <w:pPr>
        <w:rPr>
          <w:color w:val="000000"/>
          <w:u w:color="000000"/>
        </w:rPr>
      </w:pPr>
      <w:r w:rsidRPr="0073493C">
        <w:rPr>
          <w:color w:val="000000"/>
          <w:u w:color="000000"/>
        </w:rPr>
        <w:tab/>
        <w:t>“</w:t>
      </w:r>
      <w:r w:rsidRPr="0073493C">
        <w:rPr>
          <w:strike/>
          <w:color w:val="000000"/>
          <w:u w:color="000000"/>
        </w:rPr>
        <w:t>(j)</w:t>
      </w:r>
      <w:r w:rsidRPr="0073493C">
        <w:rPr>
          <w:color w:val="000000"/>
          <w:u w:color="000000"/>
        </w:rPr>
        <w:tab/>
      </w:r>
      <w:r w:rsidRPr="0073493C">
        <w:rPr>
          <w:strike/>
          <w:color w:val="000000"/>
          <w:u w:color="000000"/>
        </w:rPr>
        <w:t>The Commission shall render each year to the Governor and to the General Assembly a written report of its activities and of its recommendations.</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2.</w:t>
      </w:r>
      <w:r w:rsidRPr="0073493C">
        <w:rPr>
          <w:color w:val="000000"/>
          <w:u w:color="000000"/>
        </w:rPr>
        <w:tab/>
        <w:t>Section 1</w:t>
      </w:r>
      <w:r w:rsidRPr="0073493C">
        <w:rPr>
          <w:color w:val="000000"/>
          <w:u w:color="000000"/>
        </w:rPr>
        <w:noBreakHyphen/>
        <w:t>13</w:t>
      </w:r>
      <w:r w:rsidRPr="0073493C">
        <w:rPr>
          <w:color w:val="000000"/>
          <w:u w:color="000000"/>
        </w:rPr>
        <w:noBreakHyphen/>
        <w:t>70(i) of the 1976 Code is amended to read:</w:t>
      </w:r>
    </w:p>
    <w:p w:rsidR="0073493C" w:rsidRPr="0073493C" w:rsidRDefault="0073493C" w:rsidP="0073493C">
      <w:pPr>
        <w:rPr>
          <w:color w:val="000000"/>
          <w:u w:color="000000"/>
        </w:rPr>
      </w:pPr>
      <w:r w:rsidRPr="0073493C">
        <w:rPr>
          <w:color w:val="000000"/>
          <w:u w:color="000000"/>
        </w:rPr>
        <w:tab/>
        <w:t>“(i)</w:t>
      </w:r>
      <w:r w:rsidRPr="0073493C">
        <w:rPr>
          <w:color w:val="000000"/>
          <w:u w:color="000000"/>
        </w:rPr>
        <w:tab/>
        <w:t xml:space="preserve">To require from any </w:t>
      </w:r>
      <w:r w:rsidRPr="0073493C">
        <w:rPr>
          <w:strike/>
          <w:color w:val="000000"/>
          <w:u w:color="000000"/>
        </w:rPr>
        <w:t>state agency or department or local subdivisions of a state agency or department</w:t>
      </w:r>
      <w:r w:rsidRPr="0073493C">
        <w:rPr>
          <w:color w:val="000000"/>
          <w:u w:color="000000"/>
        </w:rPr>
        <w:t xml:space="preserve"> </w:t>
      </w:r>
      <w:r w:rsidRPr="0073493C">
        <w:rPr>
          <w:color w:val="000000"/>
          <w:u w:val="single" w:color="000000"/>
        </w:rPr>
        <w:t>employer</w:t>
      </w:r>
      <w:r w:rsidRPr="0073493C">
        <w:rPr>
          <w:color w:val="000000"/>
          <w:u w:color="000000"/>
        </w:rPr>
        <w:t xml:space="preserve"> such reports and information at such times as it may deem reasonably necessary to effectuate the purposes of this chapter </w:t>
      </w:r>
      <w:r w:rsidRPr="0073493C">
        <w:rPr>
          <w:color w:val="000000"/>
          <w:u w:val="single"/>
        </w:rPr>
        <w:t>pursuant to Section 1</w:t>
      </w:r>
      <w:r w:rsidRPr="0073493C">
        <w:rPr>
          <w:color w:val="000000"/>
          <w:u w:val="single"/>
        </w:rPr>
        <w:noBreakHyphen/>
        <w:t>13</w:t>
      </w:r>
      <w:r w:rsidRPr="0073493C">
        <w:rPr>
          <w:color w:val="000000"/>
          <w:u w:val="single"/>
        </w:rPr>
        <w:noBreakHyphen/>
        <w:t>90(c) and (d)</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3.</w:t>
      </w:r>
      <w:r w:rsidRPr="0073493C">
        <w:rPr>
          <w:color w:val="000000"/>
          <w:u w:color="000000"/>
        </w:rPr>
        <w:tab/>
        <w:t>Section 1</w:t>
      </w:r>
      <w:r w:rsidRPr="0073493C">
        <w:rPr>
          <w:color w:val="000000"/>
          <w:u w:color="000000"/>
        </w:rPr>
        <w:noBreakHyphen/>
        <w:t>13</w:t>
      </w:r>
      <w:r w:rsidRPr="0073493C">
        <w:rPr>
          <w:color w:val="000000"/>
          <w:u w:color="000000"/>
        </w:rPr>
        <w:noBreakHyphen/>
        <w:t>90(d)(6) of the 1976 Code is amended to read:</w:t>
      </w:r>
    </w:p>
    <w:p w:rsidR="0073493C" w:rsidRPr="0073493C" w:rsidRDefault="0073493C" w:rsidP="0073493C">
      <w:pPr>
        <w:rPr>
          <w:color w:val="000000"/>
          <w:u w:color="000000"/>
        </w:rPr>
      </w:pPr>
      <w:r w:rsidRPr="0073493C">
        <w:rPr>
          <w:color w:val="000000"/>
          <w:u w:color="000000"/>
        </w:rPr>
        <w:tab/>
        <w:t>“(6)</w:t>
      </w:r>
      <w:r w:rsidRPr="0073493C">
        <w:rPr>
          <w:color w:val="000000"/>
          <w:u w:color="000000"/>
        </w:rPr>
        <w:tab/>
        <w:t xml:space="preserve">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w:t>
      </w:r>
      <w:r w:rsidRPr="0073493C">
        <w:rPr>
          <w:strike/>
          <w:color w:val="000000"/>
          <w:u w:color="000000"/>
        </w:rPr>
        <w:t>earlier</w:t>
      </w:r>
      <w:r w:rsidRPr="0073493C">
        <w:rPr>
          <w:color w:val="000000"/>
          <w:u w:color="000000"/>
        </w:rPr>
        <w:t xml:space="preserve"> </w:t>
      </w:r>
      <w:r w:rsidRPr="0073493C">
        <w:rPr>
          <w:color w:val="000000"/>
          <w:u w:val="single" w:color="000000"/>
        </w:rPr>
        <w:t>later</w:t>
      </w:r>
      <w:r w:rsidRPr="0073493C">
        <w:rPr>
          <w:color w:val="000000"/>
          <w:u w:color="000000"/>
        </w:rPr>
        <w:t>, except that this period may be extended by written consent of the respondent.”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4.</w:t>
      </w:r>
      <w:r w:rsidRPr="0073493C">
        <w:rPr>
          <w:color w:val="000000"/>
          <w:u w:color="000000"/>
        </w:rPr>
        <w:tab/>
        <w:t>Section 31</w:t>
      </w:r>
      <w:r w:rsidRPr="0073493C">
        <w:rPr>
          <w:color w:val="000000"/>
          <w:u w:color="000000"/>
        </w:rPr>
        <w:noBreakHyphen/>
        <w:t>21</w:t>
      </w:r>
      <w:r w:rsidRPr="0073493C">
        <w:rPr>
          <w:color w:val="000000"/>
          <w:u w:color="000000"/>
        </w:rPr>
        <w:noBreakHyphen/>
        <w:t>120(B) of the 1976 Code is amended to read:</w:t>
      </w:r>
    </w:p>
    <w:p w:rsidR="0073493C" w:rsidRPr="0073493C" w:rsidRDefault="0073493C" w:rsidP="0073493C">
      <w:pPr>
        <w:rPr>
          <w:color w:val="000000"/>
          <w:u w:color="000000"/>
        </w:rPr>
      </w:pPr>
      <w:r w:rsidRPr="0073493C">
        <w:rPr>
          <w:color w:val="000000"/>
          <w:u w:color="000000"/>
        </w:rPr>
        <w:tab/>
        <w:t>“(B)</w:t>
      </w:r>
      <w:r w:rsidRPr="0073493C">
        <w:rPr>
          <w:color w:val="000000"/>
          <w:u w:color="000000"/>
        </w:rPr>
        <w:tab/>
        <w:t xml:space="preserve">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w:t>
      </w:r>
      <w:r w:rsidRPr="0073493C">
        <w:rPr>
          <w:strike/>
          <w:color w:val="000000"/>
          <w:u w:color="000000"/>
        </w:rPr>
        <w:t>Both complaint and answer must be verified.</w:t>
      </w:r>
      <w:r w:rsidRPr="0073493C">
        <w:rPr>
          <w:color w:val="000000"/>
          <w:u w:color="000000"/>
        </w:rPr>
        <w:t>”</w:t>
      </w:r>
    </w:p>
    <w:p w:rsidR="0073493C" w:rsidRPr="0073493C" w:rsidRDefault="0073493C" w:rsidP="0073493C">
      <w:pPr>
        <w:rPr>
          <w:color w:val="000000"/>
          <w:u w:color="000000"/>
        </w:rPr>
      </w:pPr>
      <w:r w:rsidRPr="0073493C">
        <w:rPr>
          <w:color w:val="000000"/>
          <w:u w:color="000000"/>
        </w:rPr>
        <w:t>SECTION</w:t>
      </w:r>
      <w:r w:rsidRPr="0073493C">
        <w:rPr>
          <w:color w:val="000000"/>
          <w:u w:color="000000"/>
        </w:rPr>
        <w:tab/>
        <w:t>5.</w:t>
      </w:r>
      <w:r w:rsidRPr="0073493C">
        <w:rPr>
          <w:color w:val="000000"/>
          <w:u w:color="000000"/>
        </w:rPr>
        <w:tab/>
      </w:r>
      <w:r w:rsidRPr="00751C39">
        <w:t>This act takes effect</w:t>
      </w:r>
      <w:r w:rsidR="002A0C6C">
        <w:t xml:space="preserve"> upon approval by the Governor. </w:t>
      </w:r>
      <w:r w:rsidRPr="0073493C">
        <w:rPr>
          <w:color w:val="000000"/>
          <w:u w:color="000000"/>
        </w:rPr>
        <w:t>/</w:t>
      </w:r>
    </w:p>
    <w:p w:rsidR="0073493C" w:rsidRPr="00751C39" w:rsidRDefault="0073493C" w:rsidP="0073493C">
      <w:pPr>
        <w:rPr>
          <w:szCs w:val="32"/>
        </w:rPr>
      </w:pPr>
      <w:r w:rsidRPr="00751C39">
        <w:rPr>
          <w:szCs w:val="32"/>
        </w:rPr>
        <w:t>Renumber sections to conform.</w:t>
      </w:r>
    </w:p>
    <w:p w:rsidR="0073493C" w:rsidRDefault="0073493C" w:rsidP="0073493C">
      <w:r w:rsidRPr="00751C39">
        <w:rPr>
          <w:szCs w:val="32"/>
        </w:rPr>
        <w:t>Amend title to conform.</w:t>
      </w:r>
    </w:p>
    <w:p w:rsidR="0073493C" w:rsidRPr="00622433" w:rsidRDefault="0073493C" w:rsidP="0073493C">
      <w:pPr>
        <w:rPr>
          <w:sz w:val="16"/>
          <w:szCs w:val="16"/>
        </w:rPr>
      </w:pPr>
    </w:p>
    <w:p w:rsidR="0073493C" w:rsidRDefault="0073493C" w:rsidP="0073493C">
      <w:r>
        <w:t>Rep. FUNDERBURK explained the amendment.</w:t>
      </w:r>
    </w:p>
    <w:p w:rsidR="0073493C" w:rsidRDefault="0073493C" w:rsidP="0073493C">
      <w:r>
        <w:t>The amendment was then adopted.</w:t>
      </w:r>
    </w:p>
    <w:p w:rsidR="0073493C" w:rsidRPr="00622433" w:rsidRDefault="0073493C" w:rsidP="0073493C">
      <w:pPr>
        <w:rPr>
          <w:sz w:val="16"/>
          <w:szCs w:val="16"/>
        </w:rPr>
      </w:pPr>
    </w:p>
    <w:p w:rsidR="0073493C" w:rsidRDefault="0073493C" w:rsidP="0073493C">
      <w:r>
        <w:t>The question then recurred to the passage of the Bill.</w:t>
      </w:r>
    </w:p>
    <w:p w:rsidR="0073493C" w:rsidRPr="00622433" w:rsidRDefault="0073493C" w:rsidP="0073493C">
      <w:pPr>
        <w:rPr>
          <w:sz w:val="16"/>
          <w:szCs w:val="16"/>
        </w:rPr>
      </w:pPr>
    </w:p>
    <w:p w:rsidR="0073493C" w:rsidRDefault="0073493C" w:rsidP="0073493C">
      <w:r>
        <w:t xml:space="preserve">The yeas and nays were taken resulting as follows: </w:t>
      </w:r>
    </w:p>
    <w:p w:rsidR="0073493C" w:rsidRDefault="0073493C" w:rsidP="0073493C">
      <w:pPr>
        <w:jc w:val="center"/>
      </w:pPr>
      <w:r>
        <w:t xml:space="preserve"> </w:t>
      </w:r>
      <w:bookmarkStart w:id="56" w:name="vote_start132"/>
      <w:bookmarkEnd w:id="56"/>
      <w:r>
        <w:t>Yeas 100; Nays 0</w:t>
      </w:r>
    </w:p>
    <w:p w:rsidR="0073493C" w:rsidRPr="00622433" w:rsidRDefault="0073493C" w:rsidP="0073493C">
      <w:pPr>
        <w:jc w:val="center"/>
        <w:rPr>
          <w:sz w:val="16"/>
          <w:szCs w:val="16"/>
        </w:rP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Bradley</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Bryant</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Daning</w:t>
            </w:r>
          </w:p>
        </w:tc>
        <w:tc>
          <w:tcPr>
            <w:tcW w:w="2180" w:type="dxa"/>
            <w:shd w:val="clear" w:color="auto" w:fill="auto"/>
          </w:tcPr>
          <w:p w:rsidR="0073493C" w:rsidRPr="0073493C" w:rsidRDefault="0073493C" w:rsidP="0073493C">
            <w:pPr>
              <w:ind w:firstLine="0"/>
            </w:pPr>
            <w:r>
              <w:t>Davis</w:t>
            </w:r>
          </w:p>
        </w:tc>
      </w:tr>
      <w:tr w:rsidR="0073493C" w:rsidRPr="0073493C" w:rsidTr="0073493C">
        <w:tc>
          <w:tcPr>
            <w:tcW w:w="2179" w:type="dxa"/>
            <w:shd w:val="clear" w:color="auto" w:fill="auto"/>
          </w:tcPr>
          <w:p w:rsidR="0073493C" w:rsidRPr="0073493C" w:rsidRDefault="0073493C" w:rsidP="0073493C">
            <w:pPr>
              <w:ind w:firstLine="0"/>
            </w:pPr>
            <w:r>
              <w:t>Delleney</w:t>
            </w:r>
          </w:p>
        </w:tc>
        <w:tc>
          <w:tcPr>
            <w:tcW w:w="2179" w:type="dxa"/>
            <w:shd w:val="clear" w:color="auto" w:fill="auto"/>
          </w:tcPr>
          <w:p w:rsidR="0073493C" w:rsidRPr="0073493C" w:rsidRDefault="0073493C" w:rsidP="0073493C">
            <w:pPr>
              <w:ind w:firstLine="0"/>
            </w:pPr>
            <w:r>
              <w:t>Dillard</w:t>
            </w:r>
          </w:p>
        </w:tc>
        <w:tc>
          <w:tcPr>
            <w:tcW w:w="2180" w:type="dxa"/>
            <w:shd w:val="clear" w:color="auto" w:fill="auto"/>
          </w:tcPr>
          <w:p w:rsidR="0073493C" w:rsidRPr="0073493C" w:rsidRDefault="0073493C" w:rsidP="0073493C">
            <w:pPr>
              <w:ind w:firstLine="0"/>
            </w:pPr>
            <w:r>
              <w:t>Douglas</w:t>
            </w:r>
          </w:p>
        </w:tc>
      </w:tr>
      <w:tr w:rsidR="0073493C" w:rsidRPr="0073493C" w:rsidTr="0073493C">
        <w:tc>
          <w:tcPr>
            <w:tcW w:w="2179" w:type="dxa"/>
            <w:shd w:val="clear" w:color="auto" w:fill="auto"/>
          </w:tcPr>
          <w:p w:rsidR="0073493C" w:rsidRPr="0073493C" w:rsidRDefault="0073493C" w:rsidP="0073493C">
            <w:pPr>
              <w:ind w:firstLine="0"/>
            </w:pPr>
            <w:r>
              <w:t>Duckworth</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Hamilton</w:t>
            </w:r>
          </w:p>
        </w:tc>
      </w:tr>
      <w:tr w:rsidR="0073493C" w:rsidRPr="0073493C" w:rsidTr="0073493C">
        <w:tc>
          <w:tcPr>
            <w:tcW w:w="2179" w:type="dxa"/>
            <w:shd w:val="clear" w:color="auto" w:fill="auto"/>
          </w:tcPr>
          <w:p w:rsidR="0073493C" w:rsidRPr="0073493C" w:rsidRDefault="0073493C" w:rsidP="0073493C">
            <w:pPr>
              <w:ind w:firstLine="0"/>
            </w:pPr>
            <w:r>
              <w:t>Hardee</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Lowe</w:t>
            </w:r>
          </w:p>
        </w:tc>
      </w:tr>
      <w:tr w:rsidR="0073493C" w:rsidRPr="0073493C" w:rsidTr="0073493C">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Mack</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Taylor</w:t>
            </w:r>
          </w:p>
        </w:tc>
      </w:tr>
      <w:tr w:rsidR="0073493C" w:rsidRPr="0073493C" w:rsidTr="0073493C">
        <w:tc>
          <w:tcPr>
            <w:tcW w:w="2179" w:type="dxa"/>
            <w:shd w:val="clear" w:color="auto" w:fill="auto"/>
          </w:tcPr>
          <w:p w:rsidR="0073493C" w:rsidRPr="0073493C" w:rsidRDefault="0073493C" w:rsidP="0073493C">
            <w:pPr>
              <w:ind w:firstLine="0"/>
            </w:pPr>
            <w:r>
              <w:t>Thayer</w:t>
            </w:r>
          </w:p>
        </w:tc>
        <w:tc>
          <w:tcPr>
            <w:tcW w:w="2179" w:type="dxa"/>
            <w:shd w:val="clear" w:color="auto" w:fill="auto"/>
          </w:tcPr>
          <w:p w:rsidR="0073493C" w:rsidRPr="0073493C" w:rsidRDefault="0073493C" w:rsidP="0073493C">
            <w:pPr>
              <w:ind w:firstLine="0"/>
            </w:pPr>
            <w:r>
              <w:t>Thigpen</w:t>
            </w:r>
          </w:p>
        </w:tc>
        <w:tc>
          <w:tcPr>
            <w:tcW w:w="2180" w:type="dxa"/>
            <w:shd w:val="clear" w:color="auto" w:fill="auto"/>
          </w:tcPr>
          <w:p w:rsidR="0073493C" w:rsidRPr="0073493C" w:rsidRDefault="0073493C" w:rsidP="0073493C">
            <w:pPr>
              <w:ind w:firstLine="0"/>
            </w:pPr>
            <w:r>
              <w:t>Toole</w:t>
            </w:r>
          </w:p>
        </w:tc>
      </w:tr>
      <w:tr w:rsidR="0073493C" w:rsidRPr="0073493C" w:rsidTr="0073493C">
        <w:tc>
          <w:tcPr>
            <w:tcW w:w="2179" w:type="dxa"/>
            <w:shd w:val="clear" w:color="auto" w:fill="auto"/>
          </w:tcPr>
          <w:p w:rsidR="0073493C" w:rsidRPr="0073493C" w:rsidRDefault="0073493C" w:rsidP="0073493C">
            <w:pPr>
              <w:ind w:firstLine="0"/>
            </w:pPr>
            <w:r>
              <w:t>Trantham</w:t>
            </w:r>
          </w:p>
        </w:tc>
        <w:tc>
          <w:tcPr>
            <w:tcW w:w="2179" w:type="dxa"/>
            <w:shd w:val="clear" w:color="auto" w:fill="auto"/>
          </w:tcPr>
          <w:p w:rsidR="0073493C" w:rsidRPr="0073493C" w:rsidRDefault="0073493C" w:rsidP="0073493C">
            <w:pPr>
              <w:ind w:firstLine="0"/>
            </w:pPr>
            <w:r>
              <w:t>Weeks</w:t>
            </w:r>
          </w:p>
        </w:tc>
        <w:tc>
          <w:tcPr>
            <w:tcW w:w="2180" w:type="dxa"/>
            <w:shd w:val="clear" w:color="auto" w:fill="auto"/>
          </w:tcPr>
          <w:p w:rsidR="0073493C" w:rsidRPr="0073493C" w:rsidRDefault="0073493C" w:rsidP="0073493C">
            <w:pPr>
              <w:ind w:firstLine="0"/>
            </w:pPr>
            <w:r>
              <w:t>West</w:t>
            </w:r>
          </w:p>
        </w:tc>
      </w:tr>
      <w:tr w:rsidR="0073493C" w:rsidRPr="0073493C" w:rsidTr="0073493C">
        <w:tc>
          <w:tcPr>
            <w:tcW w:w="2179" w:type="dxa"/>
            <w:shd w:val="clear" w:color="auto" w:fill="auto"/>
          </w:tcPr>
          <w:p w:rsidR="0073493C" w:rsidRPr="0073493C" w:rsidRDefault="0073493C" w:rsidP="0073493C">
            <w:pPr>
              <w:ind w:firstLine="0"/>
            </w:pPr>
            <w:r>
              <w:t>Wheeler</w:t>
            </w:r>
          </w:p>
        </w:tc>
        <w:tc>
          <w:tcPr>
            <w:tcW w:w="2179" w:type="dxa"/>
            <w:shd w:val="clear" w:color="auto" w:fill="auto"/>
          </w:tcPr>
          <w:p w:rsidR="0073493C" w:rsidRPr="0073493C" w:rsidRDefault="0073493C" w:rsidP="0073493C">
            <w:pPr>
              <w:ind w:firstLine="0"/>
            </w:pPr>
            <w:r>
              <w:t>White</w:t>
            </w:r>
          </w:p>
        </w:tc>
        <w:tc>
          <w:tcPr>
            <w:tcW w:w="2180" w:type="dxa"/>
            <w:shd w:val="clear" w:color="auto" w:fill="auto"/>
          </w:tcPr>
          <w:p w:rsidR="0073493C" w:rsidRPr="0073493C" w:rsidRDefault="0073493C" w:rsidP="0073493C">
            <w:pPr>
              <w:ind w:firstLine="0"/>
            </w:pPr>
            <w:r>
              <w:t>Whitmire</w:t>
            </w:r>
          </w:p>
        </w:tc>
      </w:tr>
      <w:tr w:rsidR="0073493C" w:rsidRPr="0073493C" w:rsidTr="0073493C">
        <w:tc>
          <w:tcPr>
            <w:tcW w:w="2179" w:type="dxa"/>
            <w:shd w:val="clear" w:color="auto" w:fill="auto"/>
          </w:tcPr>
          <w:p w:rsidR="0073493C" w:rsidRPr="0073493C" w:rsidRDefault="0073493C" w:rsidP="0073493C">
            <w:pPr>
              <w:keepNext/>
              <w:ind w:firstLine="0"/>
            </w:pPr>
            <w:r>
              <w:t>Williams</w:t>
            </w:r>
          </w:p>
        </w:tc>
        <w:tc>
          <w:tcPr>
            <w:tcW w:w="2179" w:type="dxa"/>
            <w:shd w:val="clear" w:color="auto" w:fill="auto"/>
          </w:tcPr>
          <w:p w:rsidR="0073493C" w:rsidRPr="0073493C" w:rsidRDefault="0073493C" w:rsidP="0073493C">
            <w:pPr>
              <w:keepNext/>
              <w:ind w:firstLine="0"/>
            </w:pPr>
            <w:r>
              <w:t>Willis</w:t>
            </w:r>
          </w:p>
        </w:tc>
        <w:tc>
          <w:tcPr>
            <w:tcW w:w="2180" w:type="dxa"/>
            <w:shd w:val="clear" w:color="auto" w:fill="auto"/>
          </w:tcPr>
          <w:p w:rsidR="0073493C" w:rsidRPr="0073493C" w:rsidRDefault="0073493C" w:rsidP="0073493C">
            <w:pPr>
              <w:keepNext/>
              <w:ind w:firstLine="0"/>
            </w:pPr>
            <w:r>
              <w:t>Young</w:t>
            </w:r>
          </w:p>
        </w:tc>
      </w:tr>
      <w:tr w:rsidR="0073493C" w:rsidRPr="0073493C" w:rsidTr="0073493C">
        <w:tc>
          <w:tcPr>
            <w:tcW w:w="2179" w:type="dxa"/>
            <w:shd w:val="clear" w:color="auto" w:fill="auto"/>
          </w:tcPr>
          <w:p w:rsidR="0073493C" w:rsidRPr="0073493C" w:rsidRDefault="0073493C" w:rsidP="0073493C">
            <w:pPr>
              <w:keepNext/>
              <w:ind w:firstLine="0"/>
            </w:pPr>
            <w:r>
              <w:t>Yow</w:t>
            </w:r>
          </w:p>
        </w:tc>
        <w:tc>
          <w:tcPr>
            <w:tcW w:w="2179" w:type="dxa"/>
            <w:shd w:val="clear" w:color="auto" w:fill="auto"/>
          </w:tcPr>
          <w:p w:rsidR="0073493C" w:rsidRPr="0073493C" w:rsidRDefault="0073493C" w:rsidP="0073493C">
            <w:pPr>
              <w:keepNext/>
              <w:ind w:firstLine="0"/>
            </w:pP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w:t>
      </w:r>
      <w:r w:rsidR="00794E28">
        <w:t>, as amended,</w:t>
      </w:r>
      <w:r>
        <w:t xml:space="preserve"> was read the second time and ordered to third reading.  </w:t>
      </w:r>
    </w:p>
    <w:p w:rsidR="0073493C" w:rsidRDefault="0073493C" w:rsidP="0073493C"/>
    <w:p w:rsidR="00F46681" w:rsidRPr="00F46681" w:rsidRDefault="00F46681" w:rsidP="00F46681">
      <w:pPr>
        <w:tabs>
          <w:tab w:val="left" w:pos="360"/>
          <w:tab w:val="left" w:pos="630"/>
          <w:tab w:val="left" w:pos="900"/>
          <w:tab w:val="left" w:pos="1260"/>
          <w:tab w:val="left" w:pos="1620"/>
          <w:tab w:val="left" w:pos="1980"/>
          <w:tab w:val="left" w:pos="2340"/>
          <w:tab w:val="left" w:pos="2700"/>
        </w:tabs>
        <w:ind w:firstLine="0"/>
        <w:jc w:val="center"/>
        <w:rPr>
          <w:b/>
        </w:rPr>
      </w:pPr>
      <w:r w:rsidRPr="00F46681">
        <w:rPr>
          <w:b/>
        </w:rPr>
        <w:t>RECORD FOR VOTING</w:t>
      </w:r>
    </w:p>
    <w:p w:rsidR="00F46681" w:rsidRPr="00F46681" w:rsidRDefault="00F46681" w:rsidP="00F46681">
      <w:pPr>
        <w:tabs>
          <w:tab w:val="left" w:pos="270"/>
          <w:tab w:val="left" w:pos="630"/>
          <w:tab w:val="left" w:pos="900"/>
          <w:tab w:val="left" w:pos="1260"/>
          <w:tab w:val="left" w:pos="1620"/>
          <w:tab w:val="left" w:pos="1980"/>
          <w:tab w:val="left" w:pos="2340"/>
          <w:tab w:val="left" w:pos="2700"/>
        </w:tabs>
        <w:ind w:firstLine="0"/>
      </w:pPr>
      <w:r w:rsidRPr="00F46681">
        <w:t xml:space="preserve">I was not in the Chamber when the </w:t>
      </w:r>
      <w:r w:rsidR="00622433">
        <w:t>House gave second reading to H. </w:t>
      </w:r>
      <w:r w:rsidRPr="00F46681">
        <w:t xml:space="preserve">5064, a Bill which implements recommendations arising from the House Legislative Oversight Committee's study of the Human Affairs Commission. As a co-sponsor of the Bill, I support its passage. </w:t>
      </w:r>
    </w:p>
    <w:p w:rsidR="00F46681" w:rsidRPr="00F46681" w:rsidRDefault="00F46681" w:rsidP="00F46681">
      <w:pPr>
        <w:tabs>
          <w:tab w:val="left" w:pos="270"/>
          <w:tab w:val="left" w:pos="630"/>
          <w:tab w:val="left" w:pos="900"/>
          <w:tab w:val="left" w:pos="1260"/>
          <w:tab w:val="left" w:pos="1620"/>
          <w:tab w:val="left" w:pos="1980"/>
          <w:tab w:val="left" w:pos="2340"/>
          <w:tab w:val="left" w:pos="2700"/>
        </w:tabs>
        <w:ind w:firstLine="0"/>
      </w:pPr>
      <w:r w:rsidRPr="00F46681">
        <w:tab/>
        <w:t>Rep. Wm. Weston Newton</w:t>
      </w:r>
    </w:p>
    <w:p w:rsidR="00F46681" w:rsidRDefault="00F46681" w:rsidP="0073493C"/>
    <w:p w:rsidR="0073493C" w:rsidRDefault="0073493C" w:rsidP="0073493C">
      <w:pPr>
        <w:keepNext/>
        <w:jc w:val="center"/>
        <w:rPr>
          <w:b/>
        </w:rPr>
      </w:pPr>
      <w:r w:rsidRPr="0073493C">
        <w:rPr>
          <w:b/>
        </w:rPr>
        <w:t>H. 5064--ORDERED TO BE READ THIRD TIME TOMORROW</w:t>
      </w:r>
    </w:p>
    <w:p w:rsidR="0073493C" w:rsidRDefault="0073493C" w:rsidP="0073493C">
      <w:r>
        <w:t>On motion of Rep. FUNDERBURK, with unanimous consent, it was ordered that H. 5064 be read the third time tomorrow.</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 xml:space="preserve">The SPEAKER granted Rep. COLE a leave of absence for the remainder of the day. </w:t>
      </w:r>
    </w:p>
    <w:p w:rsidR="0073493C" w:rsidRDefault="0073493C" w:rsidP="0073493C"/>
    <w:p w:rsidR="0073493C" w:rsidRDefault="0073493C" w:rsidP="0073493C">
      <w:pPr>
        <w:keepNext/>
        <w:jc w:val="center"/>
        <w:rPr>
          <w:b/>
        </w:rPr>
      </w:pPr>
      <w:r w:rsidRPr="0073493C">
        <w:rPr>
          <w:b/>
        </w:rPr>
        <w:t>H. 4020--RULE 5.10 WAIVED AND ORDERED TO THIRD READING</w:t>
      </w:r>
    </w:p>
    <w:p w:rsidR="0073493C" w:rsidRDefault="0073493C" w:rsidP="0073493C">
      <w:pPr>
        <w:keepNext/>
      </w:pPr>
      <w:r>
        <w:t>The following Bill was taken up:</w:t>
      </w:r>
    </w:p>
    <w:p w:rsidR="0073493C" w:rsidRDefault="0073493C" w:rsidP="0073493C">
      <w:pPr>
        <w:keepNext/>
      </w:pPr>
      <w:bookmarkStart w:id="57" w:name="include_clip_start_139"/>
      <w:bookmarkEnd w:id="57"/>
    </w:p>
    <w:p w:rsidR="0073493C" w:rsidRDefault="0073493C" w:rsidP="0073493C">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73493C" w:rsidRDefault="0073493C" w:rsidP="0073493C">
      <w:bookmarkStart w:id="58" w:name="include_clip_end_139"/>
      <w:bookmarkEnd w:id="58"/>
    </w:p>
    <w:p w:rsidR="0073493C" w:rsidRDefault="0073493C" w:rsidP="0073493C">
      <w:pPr>
        <w:keepNext/>
        <w:jc w:val="center"/>
        <w:rPr>
          <w:b/>
        </w:rPr>
      </w:pPr>
      <w:r w:rsidRPr="0073493C">
        <w:rPr>
          <w:b/>
        </w:rPr>
        <w:t>POINT OF ORDER</w:t>
      </w:r>
    </w:p>
    <w:p w:rsidR="0073493C" w:rsidRDefault="0073493C" w:rsidP="0073493C">
      <w:r>
        <w:t>Rep. HILL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 xml:space="preserve">The SPEAKER sustained the Point of Order.  </w:t>
      </w:r>
    </w:p>
    <w:p w:rsidR="00F46681" w:rsidRDefault="00F46681" w:rsidP="0073493C"/>
    <w:p w:rsidR="0073493C" w:rsidRDefault="0073493C" w:rsidP="0073493C">
      <w:pPr>
        <w:keepNext/>
        <w:jc w:val="center"/>
        <w:rPr>
          <w:b/>
        </w:rPr>
      </w:pPr>
      <w:r w:rsidRPr="0073493C">
        <w:rPr>
          <w:b/>
        </w:rPr>
        <w:t>RULE 5.10 WAIVED</w:t>
      </w:r>
    </w:p>
    <w:p w:rsidR="0073493C" w:rsidRDefault="0073493C" w:rsidP="0073493C">
      <w:r>
        <w:t>Rep. JOHNSON moved to waive Rule 5.10, pursuant to Rule 5.15, which was agreed to by a division vote of 83 to 2.</w:t>
      </w:r>
    </w:p>
    <w:p w:rsidR="0073493C" w:rsidRDefault="0073493C" w:rsidP="0073493C"/>
    <w:p w:rsidR="0073493C" w:rsidRDefault="0073493C" w:rsidP="0073493C">
      <w:r>
        <w:t>Rep. JOHNSON explained the Bill.</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59" w:name="vote_start145"/>
      <w:bookmarkEnd w:id="59"/>
      <w:r>
        <w:t>Yeas 110;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Cogswell</w:t>
            </w:r>
          </w:p>
        </w:tc>
        <w:tc>
          <w:tcPr>
            <w:tcW w:w="2179" w:type="dxa"/>
            <w:shd w:val="clear" w:color="auto" w:fill="auto"/>
          </w:tcPr>
          <w:p w:rsidR="0073493C" w:rsidRPr="0073493C" w:rsidRDefault="0073493C" w:rsidP="0073493C">
            <w:pPr>
              <w:ind w:firstLine="0"/>
            </w:pPr>
            <w:r>
              <w:t>Collins</w:t>
            </w:r>
          </w:p>
        </w:tc>
        <w:tc>
          <w:tcPr>
            <w:tcW w:w="2180" w:type="dxa"/>
            <w:shd w:val="clear" w:color="auto" w:fill="auto"/>
          </w:tcPr>
          <w:p w:rsidR="0073493C" w:rsidRPr="0073493C" w:rsidRDefault="0073493C" w:rsidP="0073493C">
            <w:pPr>
              <w:ind w:firstLine="0"/>
            </w:pPr>
            <w:r>
              <w:t>Crawford</w:t>
            </w:r>
          </w:p>
        </w:tc>
      </w:tr>
      <w:tr w:rsidR="0073493C" w:rsidRPr="0073493C" w:rsidTr="0073493C">
        <w:tc>
          <w:tcPr>
            <w:tcW w:w="2179" w:type="dxa"/>
            <w:shd w:val="clear" w:color="auto" w:fill="auto"/>
          </w:tcPr>
          <w:p w:rsidR="0073493C" w:rsidRPr="0073493C" w:rsidRDefault="0073493C" w:rsidP="0073493C">
            <w:pPr>
              <w:ind w:firstLine="0"/>
            </w:pPr>
            <w:r>
              <w:t>Crosby</w:t>
            </w:r>
          </w:p>
        </w:tc>
        <w:tc>
          <w:tcPr>
            <w:tcW w:w="2179" w:type="dxa"/>
            <w:shd w:val="clear" w:color="auto" w:fill="auto"/>
          </w:tcPr>
          <w:p w:rsidR="0073493C" w:rsidRPr="0073493C" w:rsidRDefault="0073493C" w:rsidP="0073493C">
            <w:pPr>
              <w:ind w:firstLine="0"/>
            </w:pPr>
            <w:r>
              <w:t>Daning</w:t>
            </w:r>
          </w:p>
        </w:tc>
        <w:tc>
          <w:tcPr>
            <w:tcW w:w="2180" w:type="dxa"/>
            <w:shd w:val="clear" w:color="auto" w:fill="auto"/>
          </w:tcPr>
          <w:p w:rsidR="0073493C" w:rsidRPr="0073493C" w:rsidRDefault="0073493C" w:rsidP="0073493C">
            <w:pPr>
              <w:ind w:firstLine="0"/>
            </w:pPr>
            <w:r>
              <w:t>Davis</w:t>
            </w:r>
          </w:p>
        </w:tc>
      </w:tr>
      <w:tr w:rsidR="0073493C" w:rsidRPr="0073493C" w:rsidTr="0073493C">
        <w:tc>
          <w:tcPr>
            <w:tcW w:w="2179" w:type="dxa"/>
            <w:shd w:val="clear" w:color="auto" w:fill="auto"/>
          </w:tcPr>
          <w:p w:rsidR="0073493C" w:rsidRPr="0073493C" w:rsidRDefault="0073493C" w:rsidP="0073493C">
            <w:pPr>
              <w:ind w:firstLine="0"/>
            </w:pPr>
            <w:r>
              <w:t>Delleney</w:t>
            </w:r>
          </w:p>
        </w:tc>
        <w:tc>
          <w:tcPr>
            <w:tcW w:w="2179" w:type="dxa"/>
            <w:shd w:val="clear" w:color="auto" w:fill="auto"/>
          </w:tcPr>
          <w:p w:rsidR="0073493C" w:rsidRPr="0073493C" w:rsidRDefault="0073493C" w:rsidP="0073493C">
            <w:pPr>
              <w:ind w:firstLine="0"/>
            </w:pPr>
            <w:r>
              <w:t>Dillard</w:t>
            </w:r>
          </w:p>
        </w:tc>
        <w:tc>
          <w:tcPr>
            <w:tcW w:w="2180" w:type="dxa"/>
            <w:shd w:val="clear" w:color="auto" w:fill="auto"/>
          </w:tcPr>
          <w:p w:rsidR="0073493C" w:rsidRPr="0073493C" w:rsidRDefault="0073493C" w:rsidP="0073493C">
            <w:pPr>
              <w:ind w:firstLine="0"/>
            </w:pPr>
            <w:r>
              <w:t>Douglas</w:t>
            </w:r>
          </w:p>
        </w:tc>
      </w:tr>
      <w:tr w:rsidR="0073493C" w:rsidRPr="0073493C" w:rsidTr="0073493C">
        <w:tc>
          <w:tcPr>
            <w:tcW w:w="2179" w:type="dxa"/>
            <w:shd w:val="clear" w:color="auto" w:fill="auto"/>
          </w:tcPr>
          <w:p w:rsidR="0073493C" w:rsidRPr="0073493C" w:rsidRDefault="0073493C" w:rsidP="0073493C">
            <w:pPr>
              <w:ind w:firstLine="0"/>
            </w:pPr>
            <w:r>
              <w:t>Duckworth</w:t>
            </w:r>
          </w:p>
        </w:tc>
        <w:tc>
          <w:tcPr>
            <w:tcW w:w="2179" w:type="dxa"/>
            <w:shd w:val="clear" w:color="auto" w:fill="auto"/>
          </w:tcPr>
          <w:p w:rsidR="0073493C" w:rsidRPr="0073493C" w:rsidRDefault="0073493C" w:rsidP="0073493C">
            <w:pPr>
              <w:ind w:firstLine="0"/>
            </w:pPr>
            <w:r>
              <w:t>Elliott</w:t>
            </w:r>
          </w:p>
        </w:tc>
        <w:tc>
          <w:tcPr>
            <w:tcW w:w="2180" w:type="dxa"/>
            <w:shd w:val="clear" w:color="auto" w:fill="auto"/>
          </w:tcPr>
          <w:p w:rsidR="0073493C" w:rsidRPr="0073493C" w:rsidRDefault="0073493C" w:rsidP="0073493C">
            <w:pPr>
              <w:ind w:firstLine="0"/>
            </w:pPr>
            <w:r>
              <w:t>Felder</w:t>
            </w:r>
          </w:p>
        </w:tc>
      </w:tr>
      <w:tr w:rsidR="0073493C" w:rsidRPr="0073493C" w:rsidTr="0073493C">
        <w:tc>
          <w:tcPr>
            <w:tcW w:w="2179" w:type="dxa"/>
            <w:shd w:val="clear" w:color="auto" w:fill="auto"/>
          </w:tcPr>
          <w:p w:rsidR="0073493C" w:rsidRPr="0073493C" w:rsidRDefault="0073493C" w:rsidP="0073493C">
            <w:pPr>
              <w:ind w:firstLine="0"/>
            </w:pPr>
            <w:r>
              <w:t>Finlay</w:t>
            </w:r>
          </w:p>
        </w:tc>
        <w:tc>
          <w:tcPr>
            <w:tcW w:w="2179" w:type="dxa"/>
            <w:shd w:val="clear" w:color="auto" w:fill="auto"/>
          </w:tcPr>
          <w:p w:rsidR="0073493C" w:rsidRPr="0073493C" w:rsidRDefault="0073493C" w:rsidP="0073493C">
            <w:pPr>
              <w:ind w:firstLine="0"/>
            </w:pPr>
            <w:r>
              <w:t>Forrest</w:t>
            </w:r>
          </w:p>
        </w:tc>
        <w:tc>
          <w:tcPr>
            <w:tcW w:w="2180" w:type="dxa"/>
            <w:shd w:val="clear" w:color="auto" w:fill="auto"/>
          </w:tcPr>
          <w:p w:rsidR="0073493C" w:rsidRPr="0073493C" w:rsidRDefault="0073493C" w:rsidP="0073493C">
            <w:pPr>
              <w:ind w:firstLine="0"/>
            </w:pPr>
            <w:r>
              <w:t>Forrester</w:t>
            </w:r>
          </w:p>
        </w:tc>
      </w:tr>
      <w:tr w:rsidR="0073493C" w:rsidRPr="0073493C" w:rsidTr="0073493C">
        <w:tc>
          <w:tcPr>
            <w:tcW w:w="2179" w:type="dxa"/>
            <w:shd w:val="clear" w:color="auto" w:fill="auto"/>
          </w:tcPr>
          <w:p w:rsidR="0073493C" w:rsidRPr="0073493C" w:rsidRDefault="0073493C" w:rsidP="0073493C">
            <w:pPr>
              <w:ind w:firstLine="0"/>
            </w:pPr>
            <w:r>
              <w:t>Fry</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Hart</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Herbkersman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Mack</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D. C. Moss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B. Newton</w:t>
            </w:r>
          </w:p>
        </w:tc>
      </w:tr>
      <w:tr w:rsidR="0073493C" w:rsidRPr="0073493C" w:rsidTr="0073493C">
        <w:tc>
          <w:tcPr>
            <w:tcW w:w="2179" w:type="dxa"/>
            <w:shd w:val="clear" w:color="auto" w:fill="auto"/>
          </w:tcPr>
          <w:p w:rsidR="0073493C" w:rsidRPr="0073493C" w:rsidRDefault="0073493C" w:rsidP="0073493C">
            <w:pPr>
              <w:ind w:firstLine="0"/>
            </w:pPr>
            <w:r>
              <w:t>Norrell</w:t>
            </w:r>
          </w:p>
        </w:tc>
        <w:tc>
          <w:tcPr>
            <w:tcW w:w="2179" w:type="dxa"/>
            <w:shd w:val="clear" w:color="auto" w:fill="auto"/>
          </w:tcPr>
          <w:p w:rsidR="0073493C" w:rsidRPr="0073493C" w:rsidRDefault="0073493C" w:rsidP="0073493C">
            <w:pPr>
              <w:ind w:firstLine="0"/>
            </w:pPr>
            <w:r>
              <w:t>Ott</w:t>
            </w:r>
          </w:p>
        </w:tc>
        <w:tc>
          <w:tcPr>
            <w:tcW w:w="2180" w:type="dxa"/>
            <w:shd w:val="clear" w:color="auto" w:fill="auto"/>
          </w:tcPr>
          <w:p w:rsidR="0073493C" w:rsidRPr="0073493C" w:rsidRDefault="0073493C" w:rsidP="0073493C">
            <w:pPr>
              <w:ind w:firstLine="0"/>
            </w:pPr>
            <w:r>
              <w:t>Parks</w:t>
            </w:r>
          </w:p>
        </w:tc>
      </w:tr>
      <w:tr w:rsidR="0073493C" w:rsidRPr="0073493C" w:rsidTr="0073493C">
        <w:tc>
          <w:tcPr>
            <w:tcW w:w="2179" w:type="dxa"/>
            <w:shd w:val="clear" w:color="auto" w:fill="auto"/>
          </w:tcPr>
          <w:p w:rsidR="0073493C" w:rsidRPr="0073493C" w:rsidRDefault="0073493C" w:rsidP="0073493C">
            <w:pPr>
              <w:ind w:firstLine="0"/>
            </w:pPr>
            <w:r>
              <w:t>Pendarvis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Rutherford</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Total--110</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 xml:space="preserve">So, the Bill was read the second time and ordered to third reading.  </w:t>
      </w:r>
    </w:p>
    <w:p w:rsidR="0073493C" w:rsidRDefault="0073493C" w:rsidP="0073493C"/>
    <w:p w:rsidR="0073493C" w:rsidRDefault="0073493C" w:rsidP="0073493C">
      <w:pPr>
        <w:keepNext/>
        <w:jc w:val="center"/>
        <w:rPr>
          <w:b/>
        </w:rPr>
      </w:pPr>
      <w:r w:rsidRPr="0073493C">
        <w:rPr>
          <w:b/>
        </w:rPr>
        <w:t>H. 4020--ORDERED TO BE READ THIRD TIME TOMORROW</w:t>
      </w:r>
    </w:p>
    <w:p w:rsidR="0073493C" w:rsidRDefault="0073493C" w:rsidP="0073493C">
      <w:r>
        <w:t>On motion of Rep. JOHNSON, with unanimous consent, it was ordered that H. 4020 be read the third time tomorrow.</w:t>
      </w:r>
    </w:p>
    <w:p w:rsidR="0073493C" w:rsidRDefault="0073493C" w:rsidP="0073493C"/>
    <w:p w:rsidR="0073493C" w:rsidRDefault="0073493C" w:rsidP="0073493C">
      <w:r>
        <w:t xml:space="preserve">Further proceedings were interrupted by expiration of time on the uncontested Calendar.  </w:t>
      </w:r>
    </w:p>
    <w:p w:rsidR="0073493C" w:rsidRDefault="0073493C" w:rsidP="0073493C">
      <w:pPr>
        <w:keepNext/>
        <w:jc w:val="center"/>
        <w:rPr>
          <w:b/>
        </w:rPr>
      </w:pPr>
      <w:r w:rsidRPr="0073493C">
        <w:rPr>
          <w:b/>
        </w:rPr>
        <w:t>RECURRENCE TO THE MORNING HOUR</w:t>
      </w:r>
    </w:p>
    <w:p w:rsidR="0073493C" w:rsidRDefault="0073493C" w:rsidP="0073493C">
      <w:r>
        <w:t>Rep. JOHNSON moved that the House recur to the morning hour, which was agreed to.</w:t>
      </w:r>
    </w:p>
    <w:p w:rsidR="0073493C" w:rsidRDefault="0073493C" w:rsidP="0073493C"/>
    <w:p w:rsidR="0073493C" w:rsidRDefault="0073493C" w:rsidP="0073493C">
      <w:pPr>
        <w:keepNext/>
        <w:jc w:val="center"/>
        <w:rPr>
          <w:b/>
        </w:rPr>
      </w:pPr>
      <w:r w:rsidRPr="0073493C">
        <w:rPr>
          <w:b/>
        </w:rPr>
        <w:t>S. 499--DEBATE ADJOURNED</w:t>
      </w:r>
    </w:p>
    <w:p w:rsidR="0073493C" w:rsidRDefault="0073493C" w:rsidP="0073493C">
      <w:pPr>
        <w:keepNext/>
      </w:pPr>
      <w:r>
        <w:t>The following Bill was taken up:</w:t>
      </w:r>
    </w:p>
    <w:p w:rsidR="0073493C" w:rsidRDefault="0073493C" w:rsidP="0073493C">
      <w:pPr>
        <w:keepNext/>
      </w:pPr>
      <w:bookmarkStart w:id="60" w:name="include_clip_start_153"/>
      <w:bookmarkEnd w:id="60"/>
    </w:p>
    <w:p w:rsidR="0073493C" w:rsidRDefault="0073493C" w:rsidP="0073493C">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73493C" w:rsidRDefault="0073493C" w:rsidP="0073493C">
      <w:bookmarkStart w:id="61" w:name="include_clip_end_153"/>
      <w:bookmarkEnd w:id="61"/>
    </w:p>
    <w:p w:rsidR="0073493C" w:rsidRDefault="0073493C" w:rsidP="0073493C">
      <w:r>
        <w:t>Rep. CROSBY moved to adjourn debate on the Bill until Tuesday, April 17, which was agreed to.</w:t>
      </w:r>
    </w:p>
    <w:p w:rsidR="0073493C" w:rsidRDefault="0073493C" w:rsidP="0073493C"/>
    <w:p w:rsidR="0073493C" w:rsidRDefault="0073493C" w:rsidP="0073493C">
      <w:pPr>
        <w:keepNext/>
        <w:jc w:val="center"/>
        <w:rPr>
          <w:b/>
        </w:rPr>
      </w:pPr>
      <w:r w:rsidRPr="0073493C">
        <w:rPr>
          <w:b/>
        </w:rPr>
        <w:t>H. 5150--DEBATE ADJOURNED</w:t>
      </w:r>
    </w:p>
    <w:p w:rsidR="0073493C" w:rsidRDefault="0073493C" w:rsidP="0073493C">
      <w:pPr>
        <w:keepNext/>
      </w:pPr>
      <w:r>
        <w:t>The following Bill was taken up:</w:t>
      </w:r>
    </w:p>
    <w:p w:rsidR="0073493C" w:rsidRDefault="0073493C" w:rsidP="0073493C">
      <w:pPr>
        <w:keepNext/>
      </w:pPr>
      <w:bookmarkStart w:id="62" w:name="include_clip_start_156"/>
      <w:bookmarkEnd w:id="62"/>
    </w:p>
    <w:p w:rsidR="0073493C" w:rsidRDefault="0073493C" w:rsidP="0073493C">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B579B0" w:rsidRDefault="00B579B0" w:rsidP="0073493C">
      <w:pPr>
        <w:keepNext/>
      </w:pPr>
    </w:p>
    <w:p w:rsidR="0073493C" w:rsidRDefault="0073493C" w:rsidP="0073493C">
      <w:bookmarkStart w:id="63" w:name="include_clip_end_156"/>
      <w:bookmarkEnd w:id="63"/>
      <w:r>
        <w:t xml:space="preserve">Rep. SIMRILL moved to adjourn debate on the Bill until Tuesday, April 3, which was agreed to.  </w:t>
      </w:r>
    </w:p>
    <w:p w:rsidR="0073493C" w:rsidRDefault="0073493C" w:rsidP="0073493C"/>
    <w:p w:rsidR="0073493C" w:rsidRDefault="0073493C" w:rsidP="0073493C">
      <w:pPr>
        <w:keepNext/>
        <w:jc w:val="center"/>
        <w:rPr>
          <w:b/>
        </w:rPr>
      </w:pPr>
      <w:r w:rsidRPr="0073493C">
        <w:rPr>
          <w:b/>
        </w:rPr>
        <w:t>H. 3896--REQUESTS FOR DEBATE</w:t>
      </w:r>
    </w:p>
    <w:p w:rsidR="0073493C" w:rsidRDefault="0073493C" w:rsidP="0073493C">
      <w:pPr>
        <w:keepNext/>
      </w:pPr>
      <w:r>
        <w:t>The following Bill was taken up:</w:t>
      </w:r>
    </w:p>
    <w:p w:rsidR="0073493C" w:rsidRDefault="0073493C" w:rsidP="0073493C">
      <w:pPr>
        <w:keepNext/>
      </w:pPr>
      <w:bookmarkStart w:id="64" w:name="include_clip_start_159"/>
      <w:bookmarkEnd w:id="64"/>
    </w:p>
    <w:p w:rsidR="0073493C" w:rsidRDefault="0073493C" w:rsidP="0073493C">
      <w:r>
        <w:t>H. 3896 -- Reps. Duckworth, Kirby, Johnson, Hardee, Hosey, Crosby, Arrington, Daning, V. S. Moss, Elliott, Bales, Bannister, Bennett, Dillard, Hamilton, Willis, Murphy, Stavrinakis, McCoy, McGinnis, Hewitt, Jefferson, Williams and McEachern: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73493C" w:rsidRDefault="0073493C" w:rsidP="0073493C">
      <w:bookmarkStart w:id="65" w:name="include_clip_end_159"/>
      <w:bookmarkEnd w:id="65"/>
    </w:p>
    <w:p w:rsidR="0073493C" w:rsidRDefault="0073493C" w:rsidP="0073493C">
      <w:r>
        <w:t>Reps. SANDIFER, G. M. SMITH, WEEKS, YOW, MACE, HART, BAMBERG, KING, HENEGAN, J. E. SMITH, HILL, CRAWFORD, KIRBY, WHITMIRE, FORRESTER, LONG, G. R. SMITH, MAGNUSON, MARTIN and HEWITT requested debate on the Bill.</w:t>
      </w:r>
    </w:p>
    <w:p w:rsidR="0073493C" w:rsidRDefault="0073493C" w:rsidP="0073493C"/>
    <w:p w:rsidR="0073493C" w:rsidRDefault="0073493C" w:rsidP="0073493C">
      <w:pPr>
        <w:keepNext/>
        <w:jc w:val="center"/>
        <w:rPr>
          <w:b/>
        </w:rPr>
      </w:pPr>
      <w:r w:rsidRPr="0073493C">
        <w:rPr>
          <w:b/>
        </w:rPr>
        <w:t>H. 4496--REQUESTS FOR DEBATE AND POINT OF ORDER</w:t>
      </w:r>
    </w:p>
    <w:p w:rsidR="0073493C" w:rsidRDefault="0073493C" w:rsidP="0073493C">
      <w:pPr>
        <w:keepNext/>
      </w:pPr>
      <w:r>
        <w:t>The following Bill was taken up:</w:t>
      </w:r>
    </w:p>
    <w:p w:rsidR="0073493C" w:rsidRDefault="0073493C" w:rsidP="0073493C">
      <w:pPr>
        <w:keepNext/>
      </w:pPr>
      <w:bookmarkStart w:id="66" w:name="include_clip_start_162"/>
      <w:bookmarkEnd w:id="66"/>
    </w:p>
    <w:p w:rsidR="0073493C" w:rsidRDefault="0073493C" w:rsidP="0073493C">
      <w:r>
        <w:t>H. 4496 -- Reps. Bannister, Burns, Toole, Long, Chumley and Magnuson: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73493C" w:rsidRDefault="0073493C" w:rsidP="0073493C">
      <w:bookmarkStart w:id="67" w:name="include_clip_end_162"/>
      <w:bookmarkEnd w:id="67"/>
    </w:p>
    <w:p w:rsidR="0073493C" w:rsidRDefault="0073493C" w:rsidP="0073493C">
      <w:r>
        <w:t>Reps. BANNISTER, WEEKS and CASKEY requested debate on the Bill.</w:t>
      </w:r>
    </w:p>
    <w:p w:rsidR="0073493C" w:rsidRDefault="0073493C" w:rsidP="0073493C"/>
    <w:p w:rsidR="0073493C" w:rsidRDefault="0073493C" w:rsidP="0073493C">
      <w:pPr>
        <w:keepNext/>
        <w:jc w:val="center"/>
        <w:rPr>
          <w:b/>
        </w:rPr>
      </w:pPr>
      <w:r w:rsidRPr="0073493C">
        <w:rPr>
          <w:b/>
        </w:rPr>
        <w:t>POINT OF ORDER</w:t>
      </w:r>
    </w:p>
    <w:p w:rsidR="0073493C" w:rsidRDefault="0073493C" w:rsidP="0073493C">
      <w:r>
        <w:t>Rep. HART made the Point of Order that the Bill was improperly before the House for consideration since its number and title have not been printed in the House Calendar at least one statewide legislative day prior to second reading.</w:t>
      </w:r>
    </w:p>
    <w:p w:rsidR="0073493C" w:rsidRDefault="0073493C" w:rsidP="0073493C">
      <w:r>
        <w:t xml:space="preserve">The SPEAKER sustained the Point of Order.  </w:t>
      </w:r>
    </w:p>
    <w:p w:rsidR="0073493C" w:rsidRDefault="0073493C" w:rsidP="0073493C"/>
    <w:p w:rsidR="0073493C" w:rsidRDefault="0073493C" w:rsidP="0073493C">
      <w:pPr>
        <w:keepNext/>
        <w:jc w:val="center"/>
        <w:rPr>
          <w:b/>
        </w:rPr>
      </w:pPr>
      <w:r w:rsidRPr="0073493C">
        <w:rPr>
          <w:b/>
        </w:rPr>
        <w:t>S. 27--REQUESTS FOR DEBATE</w:t>
      </w:r>
    </w:p>
    <w:p w:rsidR="0073493C" w:rsidRDefault="0073493C" w:rsidP="0073493C">
      <w:pPr>
        <w:keepNext/>
      </w:pPr>
      <w:r>
        <w:t>The following Bill was taken up:</w:t>
      </w:r>
    </w:p>
    <w:p w:rsidR="0073493C" w:rsidRDefault="0073493C" w:rsidP="0073493C">
      <w:pPr>
        <w:keepNext/>
      </w:pPr>
      <w:bookmarkStart w:id="68" w:name="include_clip_start_167"/>
      <w:bookmarkEnd w:id="68"/>
    </w:p>
    <w:p w:rsidR="0073493C" w:rsidRDefault="0073493C" w:rsidP="0073493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3493C" w:rsidRDefault="0073493C" w:rsidP="0073493C">
      <w:bookmarkStart w:id="69" w:name="include_clip_end_167"/>
      <w:bookmarkEnd w:id="69"/>
    </w:p>
    <w:p w:rsidR="0073493C" w:rsidRDefault="0073493C" w:rsidP="0073493C">
      <w:r>
        <w:t>Reps. DELLENEY, SANDIFER, HIOTT, G. R. SMITH, HIXON, GOVAN, DOUGLAS, KING, BAMBERG, MCEACHERN, BRAWLEY, TOOLE, CLEMMONS, FRY, JEFFERSON, HENEGAN, ANDERSON, BROWN, MACK, BLACKWELL, LONG, FORRESTER, ROBINSON-SIMPSON, DILLARD, KIRBY, HOSEY, WEST, YOW, WILLIAMS and CRAWFORD requested debate on the Bill.</w:t>
      </w:r>
    </w:p>
    <w:p w:rsidR="0073493C" w:rsidRDefault="0073493C" w:rsidP="0073493C"/>
    <w:p w:rsidR="0073493C" w:rsidRDefault="0073493C" w:rsidP="0073493C">
      <w:pPr>
        <w:keepNext/>
        <w:jc w:val="center"/>
        <w:rPr>
          <w:b/>
        </w:rPr>
      </w:pPr>
      <w:r w:rsidRPr="0073493C">
        <w:rPr>
          <w:b/>
        </w:rPr>
        <w:t>H. 4487--REQUESTS FOR DEBATE WITHDRAWN, AMENDED AND ORDERED TO THIRD READING</w:t>
      </w:r>
    </w:p>
    <w:p w:rsidR="0073493C" w:rsidRDefault="0073493C" w:rsidP="0073493C">
      <w:r>
        <w:t xml:space="preserve">Upon the withdrawal of requests for debate by Reps. HIOTT, FORREST, WHITMIRE, CROSBY, BENNETT, ARRINGTON, BURNS, HENDERSON and FRY, the following Bill was taken up:  </w:t>
      </w:r>
    </w:p>
    <w:p w:rsidR="0073493C" w:rsidRDefault="0073493C" w:rsidP="0073493C">
      <w:bookmarkStart w:id="70" w:name="include_clip_start_170"/>
      <w:bookmarkEnd w:id="70"/>
    </w:p>
    <w:p w:rsidR="0073493C" w:rsidRDefault="0073493C" w:rsidP="0073493C">
      <w:r>
        <w:t>H. 4487 -- Reps. Henderson, Hewitt, Robinson-Simpson, Fry, West, Atwater, Erickson, Norrell, Weeks, Douglas, Ridgeway, Dillard, Huggins, W. Newton and Ott: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73493C" w:rsidRDefault="0073493C" w:rsidP="0073493C"/>
    <w:p w:rsidR="0073493C" w:rsidRPr="009456A1" w:rsidRDefault="0073493C" w:rsidP="0073493C">
      <w:r w:rsidRPr="009456A1">
        <w:t>Reps. HENDERSON, G. M. SMITH and F</w:t>
      </w:r>
      <w:r w:rsidR="00CB023E">
        <w:t>RY</w:t>
      </w:r>
      <w:r w:rsidRPr="009456A1">
        <w:t xml:space="preserve"> proposed the following Amendment No. 4</w:t>
      </w:r>
      <w:r w:rsidR="00CB023E">
        <w:t xml:space="preserve"> to </w:t>
      </w:r>
      <w:r w:rsidRPr="009456A1">
        <w:t>H. 4487 (COUNCIL\VR\4487C008.CC.VR18), which was adopted:</w:t>
      </w:r>
    </w:p>
    <w:p w:rsidR="0073493C" w:rsidRPr="009456A1" w:rsidRDefault="0073493C" w:rsidP="0073493C">
      <w:r w:rsidRPr="009456A1">
        <w:t>Amend the bill, as and if amended, by striking SECTION 1 and inserting:</w:t>
      </w:r>
    </w:p>
    <w:p w:rsidR="0073493C" w:rsidRPr="009456A1" w:rsidRDefault="00CB023E" w:rsidP="0073493C">
      <w:r>
        <w:t>/</w:t>
      </w:r>
      <w:r>
        <w:tab/>
      </w:r>
      <w:r w:rsidR="0073493C" w:rsidRPr="009456A1">
        <w:t>SECTION 1.A.</w:t>
      </w:r>
      <w:r w:rsidR="0073493C" w:rsidRPr="009456A1">
        <w:tab/>
        <w:t xml:space="preserve"> Section 44-53-160 of the 1976 Code is amended to read:</w:t>
      </w:r>
    </w:p>
    <w:p w:rsidR="0073493C" w:rsidRPr="009456A1" w:rsidRDefault="0073493C" w:rsidP="0073493C">
      <w:r w:rsidRPr="009456A1">
        <w:tab/>
        <w:t>“Section 44-53-160.</w:t>
      </w:r>
      <w:r w:rsidRPr="009456A1">
        <w:tab/>
        <w:t>(A)(1)</w:t>
      </w:r>
      <w:r w:rsidRPr="009456A1">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9456A1">
        <w:noBreakHyphen/>
        <w:t>53</w:t>
      </w:r>
      <w:r w:rsidRPr="009456A1">
        <w:noBreakHyphen/>
        <w:t>190, 44</w:t>
      </w:r>
      <w:r w:rsidRPr="009456A1">
        <w:noBreakHyphen/>
        <w:t>53</w:t>
      </w:r>
      <w:r w:rsidRPr="009456A1">
        <w:noBreakHyphen/>
        <w:t>210, 44</w:t>
      </w:r>
      <w:r w:rsidRPr="009456A1">
        <w:noBreakHyphen/>
        <w:t>53</w:t>
      </w:r>
      <w:r w:rsidRPr="009456A1">
        <w:noBreakHyphen/>
        <w:t>230, 44</w:t>
      </w:r>
      <w:r w:rsidRPr="009456A1">
        <w:noBreakHyphen/>
        <w:t>53</w:t>
      </w:r>
      <w:r w:rsidRPr="009456A1">
        <w:noBreakHyphen/>
        <w:t>250, and 44</w:t>
      </w:r>
      <w:r w:rsidRPr="009456A1">
        <w:noBreakHyphen/>
        <w:t>53</w:t>
      </w:r>
      <w:r w:rsidRPr="009456A1">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73493C" w:rsidRPr="009456A1" w:rsidRDefault="0073493C" w:rsidP="0073493C">
      <w:r w:rsidRPr="009456A1">
        <w:tab/>
      </w:r>
      <w:r w:rsidRPr="009456A1">
        <w:tab/>
      </w:r>
      <w:r w:rsidRPr="009456A1">
        <w:tab/>
        <w:t>(a)</w:t>
      </w:r>
      <w:r w:rsidRPr="009456A1">
        <w:tab/>
        <w:t>the actual or relative potential for abuse;</w:t>
      </w:r>
    </w:p>
    <w:p w:rsidR="0073493C" w:rsidRPr="009456A1" w:rsidRDefault="0073493C" w:rsidP="0073493C">
      <w:r w:rsidRPr="009456A1">
        <w:tab/>
      </w:r>
      <w:r w:rsidRPr="009456A1">
        <w:tab/>
      </w:r>
      <w:r w:rsidRPr="009456A1">
        <w:tab/>
        <w:t>(b)</w:t>
      </w:r>
      <w:r w:rsidRPr="009456A1">
        <w:tab/>
        <w:t>the scientific evidence of the substance’s pharmacological effect, if known;</w:t>
      </w:r>
    </w:p>
    <w:p w:rsidR="0073493C" w:rsidRPr="009456A1" w:rsidRDefault="0073493C" w:rsidP="0073493C">
      <w:r w:rsidRPr="009456A1">
        <w:tab/>
      </w:r>
      <w:r w:rsidRPr="009456A1">
        <w:tab/>
      </w:r>
      <w:r w:rsidRPr="009456A1">
        <w:tab/>
        <w:t>(c)</w:t>
      </w:r>
      <w:r w:rsidRPr="009456A1">
        <w:tab/>
        <w:t>the state of current scientific knowledge regarding the substance;</w:t>
      </w:r>
    </w:p>
    <w:p w:rsidR="0073493C" w:rsidRPr="009456A1" w:rsidRDefault="0073493C" w:rsidP="0073493C">
      <w:r w:rsidRPr="009456A1">
        <w:tab/>
      </w:r>
      <w:r w:rsidRPr="009456A1">
        <w:tab/>
      </w:r>
      <w:r w:rsidRPr="009456A1">
        <w:tab/>
        <w:t>(d)</w:t>
      </w:r>
      <w:r w:rsidRPr="009456A1">
        <w:tab/>
        <w:t>the history and current pattern of abuse;</w:t>
      </w:r>
    </w:p>
    <w:p w:rsidR="0073493C" w:rsidRPr="009456A1" w:rsidRDefault="0073493C" w:rsidP="0073493C">
      <w:r w:rsidRPr="009456A1">
        <w:tab/>
      </w:r>
      <w:r w:rsidRPr="009456A1">
        <w:tab/>
      </w:r>
      <w:r w:rsidRPr="009456A1">
        <w:tab/>
        <w:t>(e)</w:t>
      </w:r>
      <w:r w:rsidRPr="009456A1">
        <w:tab/>
        <w:t>the scope, duration, and significance of abuse;</w:t>
      </w:r>
    </w:p>
    <w:p w:rsidR="0073493C" w:rsidRPr="009456A1" w:rsidRDefault="0073493C" w:rsidP="0073493C">
      <w:r w:rsidRPr="009456A1">
        <w:tab/>
      </w:r>
      <w:r w:rsidRPr="009456A1">
        <w:tab/>
      </w:r>
      <w:r w:rsidRPr="009456A1">
        <w:tab/>
        <w:t>(f)</w:t>
      </w:r>
      <w:r w:rsidRPr="009456A1">
        <w:tab/>
        <w:t>the risk to public health;</w:t>
      </w:r>
    </w:p>
    <w:p w:rsidR="0073493C" w:rsidRPr="009456A1" w:rsidRDefault="0073493C" w:rsidP="0073493C">
      <w:r w:rsidRPr="009456A1">
        <w:tab/>
      </w:r>
      <w:r w:rsidRPr="009456A1">
        <w:tab/>
      </w:r>
      <w:r w:rsidRPr="009456A1">
        <w:tab/>
        <w:t>(g)</w:t>
      </w:r>
      <w:r w:rsidRPr="009456A1">
        <w:tab/>
        <w:t>the potential of the substance to produce psychic or physiological dependence liability;</w:t>
      </w:r>
    </w:p>
    <w:p w:rsidR="0073493C" w:rsidRPr="009456A1" w:rsidRDefault="0073493C" w:rsidP="0073493C">
      <w:r w:rsidRPr="009456A1">
        <w:tab/>
      </w:r>
      <w:r w:rsidRPr="009456A1">
        <w:tab/>
      </w:r>
      <w:r w:rsidRPr="009456A1">
        <w:tab/>
        <w:t>(h)</w:t>
      </w:r>
      <w:r w:rsidRPr="009456A1">
        <w:tab/>
        <w:t>whether the substance is an immediate precursor of a substance already controlled pursuant to this chapter; and</w:t>
      </w:r>
    </w:p>
    <w:p w:rsidR="0073493C" w:rsidRPr="009456A1" w:rsidRDefault="0073493C" w:rsidP="0073493C">
      <w:r w:rsidRPr="009456A1">
        <w:tab/>
      </w:r>
      <w:r w:rsidRPr="009456A1">
        <w:tab/>
      </w:r>
      <w:r w:rsidRPr="009456A1">
        <w:tab/>
        <w:t>(i)</w:t>
      </w:r>
      <w:r w:rsidRPr="009456A1">
        <w:tab/>
      </w:r>
      <w:r w:rsidRPr="009456A1">
        <w:tab/>
        <w:t>whether the substance has an accepted or recognized medical use.</w:t>
      </w:r>
    </w:p>
    <w:p w:rsidR="0073493C" w:rsidRPr="009456A1" w:rsidRDefault="0073493C" w:rsidP="0073493C">
      <w:r w:rsidRPr="009456A1">
        <w:tab/>
      </w:r>
      <w:r w:rsidRPr="009456A1">
        <w:tab/>
        <w:t>(2)</w:t>
      </w:r>
      <w:r w:rsidRPr="009456A1">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73493C" w:rsidRPr="009456A1" w:rsidRDefault="0073493C" w:rsidP="0073493C">
      <w:pPr>
        <w:rPr>
          <w:strike/>
        </w:rPr>
      </w:pPr>
      <w:r w:rsidRPr="009456A1">
        <w:tab/>
      </w:r>
      <w:r w:rsidRPr="009456A1">
        <w:rPr>
          <w:strike/>
        </w:rPr>
        <w:t>(B)</w:t>
      </w:r>
      <w:r w:rsidRPr="009456A1">
        <w:rPr>
          <w:strike/>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73493C" w:rsidRPr="009456A1" w:rsidRDefault="0073493C" w:rsidP="0073493C">
      <w:r w:rsidRPr="009456A1">
        <w:tab/>
        <w:t>(</w:t>
      </w:r>
      <w:r w:rsidRPr="009456A1">
        <w:rPr>
          <w:strike/>
        </w:rPr>
        <w:t>C</w:t>
      </w:r>
      <w:r w:rsidRPr="009456A1">
        <w:rPr>
          <w:u w:val="single"/>
        </w:rPr>
        <w:t>B</w:t>
      </w:r>
      <w:r w:rsidRPr="009456A1">
        <w:t>)</w:t>
      </w:r>
      <w:r w:rsidRPr="009456A1">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r w:rsidRPr="009456A1">
        <w:rPr>
          <w:u w:val="single"/>
        </w:rPr>
        <w:t>Chairman of the</w:t>
      </w:r>
      <w:r w:rsidRPr="009456A1">
        <w:t xml:space="preserve"> Medical, Military, Public and Municipal Affairs Committee, </w:t>
      </w:r>
      <w:r w:rsidRPr="009456A1">
        <w:rPr>
          <w:strike/>
        </w:rPr>
        <w:t>and</w:t>
      </w:r>
      <w:r w:rsidRPr="009456A1">
        <w:t xml:space="preserve"> the </w:t>
      </w:r>
      <w:r w:rsidRPr="009456A1">
        <w:rPr>
          <w:u w:val="single"/>
        </w:rPr>
        <w:t>Chairman of the</w:t>
      </w:r>
      <w:r w:rsidRPr="009456A1">
        <w:t xml:space="preserve"> Judiciary Committee of the House of Representatives, </w:t>
      </w:r>
      <w:r w:rsidRPr="009456A1">
        <w:rPr>
          <w:strike/>
        </w:rPr>
        <w:t>and to</w:t>
      </w:r>
      <w:r w:rsidRPr="009456A1">
        <w:t xml:space="preserve"> the Clerks of the Senate and House, </w:t>
      </w:r>
      <w:r w:rsidRPr="009456A1">
        <w:rPr>
          <w:u w:val="single"/>
        </w:rPr>
        <w:t>and the Code Commissioner,</w:t>
      </w:r>
      <w:r w:rsidRPr="009456A1">
        <w:t xml:space="preserve"> and shall post the schedules on the department’s website indicating the change and specifying the effective date of the change.</w:t>
      </w:r>
    </w:p>
    <w:p w:rsidR="0073493C" w:rsidRPr="009456A1" w:rsidRDefault="0073493C" w:rsidP="0073493C">
      <w:r w:rsidRPr="009456A1">
        <w:tab/>
        <w:t>(</w:t>
      </w:r>
      <w:r w:rsidRPr="009456A1">
        <w:rPr>
          <w:strike/>
        </w:rPr>
        <w:t>D</w:t>
      </w:r>
      <w:r w:rsidRPr="009456A1">
        <w:rPr>
          <w:u w:val="single"/>
        </w:rPr>
        <w:t>C</w:t>
      </w:r>
      <w:r w:rsidRPr="009456A1">
        <w:t>)</w:t>
      </w:r>
      <w:r w:rsidRPr="009456A1">
        <w:tab/>
        <w:t>The department shall exclude any nonnarcotic substance from a schedule if the substance may, under the federal Food, Drug, and Cosmetic Act and the laws of this State, be lawfully sold over the counter without a prescription.</w:t>
      </w:r>
    </w:p>
    <w:p w:rsidR="0073493C" w:rsidRPr="009456A1" w:rsidRDefault="0073493C" w:rsidP="0073493C">
      <w:r w:rsidRPr="009456A1">
        <w:tab/>
        <w:t>(</w:t>
      </w:r>
      <w:r w:rsidRPr="009456A1">
        <w:rPr>
          <w:strike/>
        </w:rPr>
        <w:t>E</w:t>
      </w:r>
      <w:r w:rsidRPr="009456A1">
        <w:rPr>
          <w:u w:val="single"/>
        </w:rPr>
        <w:t>D</w:t>
      </w:r>
      <w:r w:rsidRPr="009456A1">
        <w:t>)</w:t>
      </w:r>
      <w:r w:rsidRPr="009456A1">
        <w:tab/>
        <w:t xml:space="preserve">The department’s addition, deletion, or rescheduling of a substance as a controlled substance is governed by this section and is </w:t>
      </w:r>
      <w:r w:rsidRPr="009456A1">
        <w:rPr>
          <w:strike/>
        </w:rPr>
        <w:t>not</w:t>
      </w:r>
      <w:r w:rsidRPr="009456A1">
        <w:t xml:space="preserve"> subject to the promulgation requirements of </w:t>
      </w:r>
      <w:r w:rsidRPr="009456A1">
        <w:rPr>
          <w:strike/>
        </w:rPr>
        <w:t>Title 1,</w:t>
      </w:r>
      <w:r w:rsidRPr="009456A1">
        <w:t xml:space="preserve"> Chapter 23</w:t>
      </w:r>
      <w:r w:rsidRPr="009456A1">
        <w:rPr>
          <w:u w:val="single"/>
        </w:rPr>
        <w:t>, Title 1</w:t>
      </w:r>
      <w:r w:rsidRPr="009456A1">
        <w:t>.”</w:t>
      </w:r>
    </w:p>
    <w:p w:rsidR="0073493C" w:rsidRPr="009456A1" w:rsidRDefault="0073493C" w:rsidP="0073493C">
      <w:r w:rsidRPr="009456A1">
        <w:t>SECTION 1.B.</w:t>
      </w:r>
      <w:r w:rsidRPr="009456A1">
        <w:tab/>
        <w:t>The repeal or amendment by this act of any law, including regulations promulgated pursuant to SECTION 1.A.,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w:t>
      </w:r>
      <w:r w:rsidR="00CB023E">
        <w:t xml:space="preserve"> the repealed or amended laws.</w:t>
      </w:r>
      <w:r w:rsidR="00CB023E">
        <w:tab/>
      </w:r>
      <w:r w:rsidRPr="009456A1">
        <w:t>/</w:t>
      </w:r>
    </w:p>
    <w:p w:rsidR="0073493C" w:rsidRPr="009456A1" w:rsidRDefault="0073493C" w:rsidP="0073493C">
      <w:r w:rsidRPr="009456A1">
        <w:t>Renumber sections to conform.</w:t>
      </w:r>
    </w:p>
    <w:p w:rsidR="0073493C" w:rsidRDefault="0073493C" w:rsidP="0073493C">
      <w:r w:rsidRPr="009456A1">
        <w:t>Amend title to conform.</w:t>
      </w:r>
    </w:p>
    <w:p w:rsidR="0073493C" w:rsidRDefault="0073493C" w:rsidP="0073493C"/>
    <w:p w:rsidR="0073493C" w:rsidRDefault="0073493C" w:rsidP="0073493C">
      <w:r>
        <w:t>Rep. G. M. SMITH explained the amendment.</w:t>
      </w:r>
    </w:p>
    <w:p w:rsidR="0073493C" w:rsidRDefault="0073493C" w:rsidP="0073493C">
      <w:r>
        <w:t>The amendment was then adopted.</w:t>
      </w:r>
    </w:p>
    <w:p w:rsidR="0073493C" w:rsidRPr="009D1215" w:rsidRDefault="0073493C" w:rsidP="0073493C">
      <w:r w:rsidRPr="009D1215">
        <w:t>Reps. HENDERSON and FRY proposed the following Amendment No. 2</w:t>
      </w:r>
      <w:r w:rsidR="00CB023E">
        <w:t xml:space="preserve"> to </w:t>
      </w:r>
      <w:r w:rsidRPr="009D1215">
        <w:t>H. 4487 (COUNCIL\VR\4487C002.CC.VR18), which was adopted:</w:t>
      </w:r>
    </w:p>
    <w:p w:rsidR="0073493C" w:rsidRPr="009D1215" w:rsidRDefault="0073493C" w:rsidP="0073493C">
      <w:r w:rsidRPr="009D1215">
        <w:t>Amend the bill, as and if amended, by Striking SECTION 4 in its entirety.</w:t>
      </w:r>
    </w:p>
    <w:p w:rsidR="0073493C" w:rsidRPr="009D1215" w:rsidRDefault="0073493C" w:rsidP="0073493C">
      <w:r w:rsidRPr="009D1215">
        <w:t>Renumber sections to conform.</w:t>
      </w:r>
    </w:p>
    <w:p w:rsidR="0073493C" w:rsidRDefault="0073493C" w:rsidP="0073493C">
      <w:r w:rsidRPr="009D1215">
        <w:t>Amend title to conform.</w:t>
      </w:r>
    </w:p>
    <w:p w:rsidR="0073493C" w:rsidRDefault="0073493C" w:rsidP="0073493C"/>
    <w:p w:rsidR="0073493C" w:rsidRDefault="0073493C" w:rsidP="0073493C">
      <w:r>
        <w:t>Rep. HENDERSON explained the amendment.</w:t>
      </w:r>
    </w:p>
    <w:p w:rsidR="0073493C" w:rsidRDefault="0073493C" w:rsidP="0073493C">
      <w:r>
        <w:t>The amendment was then adopted.</w:t>
      </w:r>
    </w:p>
    <w:p w:rsidR="0073493C" w:rsidRDefault="0073493C" w:rsidP="0073493C"/>
    <w:p w:rsidR="0073493C" w:rsidRDefault="0073493C" w:rsidP="0073493C">
      <w:r>
        <w:t>The question then recurred to the passage of the Bill.</w:t>
      </w:r>
    </w:p>
    <w:p w:rsidR="00B579B0" w:rsidRDefault="00B579B0"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1" w:name="vote_start178"/>
      <w:bookmarkEnd w:id="71"/>
      <w:r>
        <w:t>Yeas 107;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Brawley</w:t>
            </w:r>
          </w:p>
        </w:tc>
        <w:tc>
          <w:tcPr>
            <w:tcW w:w="2180" w:type="dxa"/>
            <w:shd w:val="clear" w:color="auto" w:fill="auto"/>
          </w:tcPr>
          <w:p w:rsidR="0073493C" w:rsidRPr="0073493C" w:rsidRDefault="0073493C" w:rsidP="0073493C">
            <w:pPr>
              <w:ind w:firstLine="0"/>
            </w:pPr>
            <w:r>
              <w:t>Brown</w:t>
            </w:r>
          </w:p>
        </w:tc>
      </w:tr>
      <w:tr w:rsidR="0073493C" w:rsidRPr="0073493C" w:rsidTr="0073493C">
        <w:tc>
          <w:tcPr>
            <w:tcW w:w="2179" w:type="dxa"/>
            <w:shd w:val="clear" w:color="auto" w:fill="auto"/>
          </w:tcPr>
          <w:p w:rsidR="0073493C" w:rsidRPr="0073493C" w:rsidRDefault="0073493C" w:rsidP="0073493C">
            <w:pPr>
              <w:ind w:firstLine="0"/>
            </w:pPr>
            <w:r>
              <w:t>Burns</w:t>
            </w:r>
          </w:p>
        </w:tc>
        <w:tc>
          <w:tcPr>
            <w:tcW w:w="2179" w:type="dxa"/>
            <w:shd w:val="clear" w:color="auto" w:fill="auto"/>
          </w:tcPr>
          <w:p w:rsidR="0073493C" w:rsidRPr="0073493C" w:rsidRDefault="0073493C" w:rsidP="0073493C">
            <w:pPr>
              <w:ind w:firstLine="0"/>
            </w:pPr>
            <w:r>
              <w:t>Caskey</w:t>
            </w:r>
          </w:p>
        </w:tc>
        <w:tc>
          <w:tcPr>
            <w:tcW w:w="2180" w:type="dxa"/>
            <w:shd w:val="clear" w:color="auto" w:fill="auto"/>
          </w:tcPr>
          <w:p w:rsidR="0073493C" w:rsidRPr="0073493C" w:rsidRDefault="0073493C" w:rsidP="0073493C">
            <w:pPr>
              <w:ind w:firstLine="0"/>
            </w:pPr>
            <w:r>
              <w:t>Chumley</w:t>
            </w:r>
          </w:p>
        </w:tc>
      </w:tr>
      <w:tr w:rsidR="0073493C" w:rsidRPr="0073493C" w:rsidTr="0073493C">
        <w:tc>
          <w:tcPr>
            <w:tcW w:w="2179" w:type="dxa"/>
            <w:shd w:val="clear" w:color="auto" w:fill="auto"/>
          </w:tcPr>
          <w:p w:rsidR="0073493C" w:rsidRPr="0073493C" w:rsidRDefault="0073493C" w:rsidP="0073493C">
            <w:pPr>
              <w:ind w:firstLine="0"/>
            </w:pPr>
            <w:r>
              <w:t>Clary</w:t>
            </w:r>
          </w:p>
        </w:tc>
        <w:tc>
          <w:tcPr>
            <w:tcW w:w="2179" w:type="dxa"/>
            <w:shd w:val="clear" w:color="auto" w:fill="auto"/>
          </w:tcPr>
          <w:p w:rsidR="0073493C" w:rsidRPr="0073493C" w:rsidRDefault="0073493C" w:rsidP="0073493C">
            <w:pPr>
              <w:ind w:firstLine="0"/>
            </w:pPr>
            <w:r>
              <w:t>Clemmons</w:t>
            </w:r>
          </w:p>
        </w:tc>
        <w:tc>
          <w:tcPr>
            <w:tcW w:w="2180" w:type="dxa"/>
            <w:shd w:val="clear" w:color="auto" w:fill="auto"/>
          </w:tcPr>
          <w:p w:rsidR="0073493C" w:rsidRPr="0073493C" w:rsidRDefault="0073493C" w:rsidP="0073493C">
            <w:pPr>
              <w:ind w:firstLine="0"/>
            </w:pPr>
            <w:r>
              <w:t>Clyburn</w:t>
            </w:r>
          </w:p>
        </w:tc>
      </w:tr>
      <w:tr w:rsidR="0073493C" w:rsidRPr="0073493C" w:rsidTr="0073493C">
        <w:tc>
          <w:tcPr>
            <w:tcW w:w="2179" w:type="dxa"/>
            <w:shd w:val="clear" w:color="auto" w:fill="auto"/>
          </w:tcPr>
          <w:p w:rsidR="0073493C" w:rsidRPr="0073493C" w:rsidRDefault="0073493C" w:rsidP="0073493C">
            <w:pPr>
              <w:ind w:firstLine="0"/>
            </w:pPr>
            <w:r>
              <w:t>Cobb-Hunter</w:t>
            </w:r>
          </w:p>
        </w:tc>
        <w:tc>
          <w:tcPr>
            <w:tcW w:w="2179" w:type="dxa"/>
            <w:shd w:val="clear" w:color="auto" w:fill="auto"/>
          </w:tcPr>
          <w:p w:rsidR="0073493C" w:rsidRPr="0073493C" w:rsidRDefault="0073493C" w:rsidP="0073493C">
            <w:pPr>
              <w:ind w:firstLine="0"/>
            </w:pPr>
            <w:r>
              <w:t>Cogswell</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Govan</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Hayes</w:t>
            </w:r>
          </w:p>
        </w:tc>
      </w:tr>
      <w:tr w:rsidR="0073493C" w:rsidRPr="0073493C" w:rsidTr="0073493C">
        <w:tc>
          <w:tcPr>
            <w:tcW w:w="2179" w:type="dxa"/>
            <w:shd w:val="clear" w:color="auto" w:fill="auto"/>
          </w:tcPr>
          <w:p w:rsidR="0073493C" w:rsidRPr="0073493C" w:rsidRDefault="0073493C" w:rsidP="0073493C">
            <w:pPr>
              <w:ind w:firstLine="0"/>
            </w:pPr>
            <w:r>
              <w:t>Henderson</w:t>
            </w:r>
          </w:p>
        </w:tc>
        <w:tc>
          <w:tcPr>
            <w:tcW w:w="2179" w:type="dxa"/>
            <w:shd w:val="clear" w:color="auto" w:fill="auto"/>
          </w:tcPr>
          <w:p w:rsidR="0073493C" w:rsidRPr="0073493C" w:rsidRDefault="0073493C" w:rsidP="0073493C">
            <w:pPr>
              <w:ind w:firstLine="0"/>
            </w:pPr>
            <w:r>
              <w:t>Henderson-Myers</w:t>
            </w:r>
          </w:p>
        </w:tc>
        <w:tc>
          <w:tcPr>
            <w:tcW w:w="2180" w:type="dxa"/>
            <w:shd w:val="clear" w:color="auto" w:fill="auto"/>
          </w:tcPr>
          <w:p w:rsidR="0073493C" w:rsidRPr="0073493C" w:rsidRDefault="0073493C" w:rsidP="0073493C">
            <w:pPr>
              <w:ind w:firstLine="0"/>
            </w:pPr>
            <w:r>
              <w:t>Henegan</w:t>
            </w:r>
          </w:p>
        </w:tc>
      </w:tr>
      <w:tr w:rsidR="0073493C" w:rsidRPr="0073493C" w:rsidTr="0073493C">
        <w:tc>
          <w:tcPr>
            <w:tcW w:w="2179" w:type="dxa"/>
            <w:shd w:val="clear" w:color="auto" w:fill="auto"/>
          </w:tcPr>
          <w:p w:rsidR="0073493C" w:rsidRPr="0073493C" w:rsidRDefault="0073493C" w:rsidP="0073493C">
            <w:pPr>
              <w:ind w:firstLine="0"/>
            </w:pPr>
            <w:r>
              <w:t>Herbkersman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Hosey</w:t>
            </w:r>
          </w:p>
        </w:tc>
      </w:tr>
      <w:tr w:rsidR="0073493C" w:rsidRPr="0073493C" w:rsidTr="0073493C">
        <w:tc>
          <w:tcPr>
            <w:tcW w:w="2179" w:type="dxa"/>
            <w:shd w:val="clear" w:color="auto" w:fill="auto"/>
          </w:tcPr>
          <w:p w:rsidR="0073493C" w:rsidRPr="0073493C" w:rsidRDefault="0073493C" w:rsidP="0073493C">
            <w:pPr>
              <w:ind w:firstLine="0"/>
            </w:pPr>
            <w:r>
              <w:t>Howard</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Lowe</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c>
          <w:tcPr>
            <w:tcW w:w="2179" w:type="dxa"/>
            <w:shd w:val="clear" w:color="auto" w:fill="auto"/>
          </w:tcPr>
          <w:p w:rsidR="0073493C" w:rsidRPr="0073493C" w:rsidRDefault="0073493C" w:rsidP="0073493C">
            <w:pPr>
              <w:ind w:firstLine="0"/>
            </w:pPr>
            <w:r>
              <w:t>D. C. Moss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Robinson-Simpson</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Total--107</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So, the Bill, as amended, was read the second time and ordered to third reading.</w:t>
      </w:r>
    </w:p>
    <w:p w:rsidR="00F46681" w:rsidRDefault="00F46681" w:rsidP="0073493C"/>
    <w:p w:rsidR="00E23D74" w:rsidRPr="00E23D74" w:rsidRDefault="00E23D74" w:rsidP="00E23D74">
      <w:pPr>
        <w:tabs>
          <w:tab w:val="left" w:pos="360"/>
          <w:tab w:val="left" w:pos="630"/>
          <w:tab w:val="left" w:pos="900"/>
          <w:tab w:val="left" w:pos="1260"/>
          <w:tab w:val="left" w:pos="1620"/>
          <w:tab w:val="left" w:pos="1980"/>
          <w:tab w:val="left" w:pos="2340"/>
          <w:tab w:val="left" w:pos="2700"/>
        </w:tabs>
        <w:ind w:firstLine="0"/>
        <w:jc w:val="center"/>
        <w:rPr>
          <w:b/>
        </w:rPr>
      </w:pPr>
      <w:r w:rsidRPr="00E23D74">
        <w:rPr>
          <w:b/>
        </w:rPr>
        <w:t>RECORD FOR VOTING</w:t>
      </w:r>
    </w:p>
    <w:p w:rsidR="00E23D74" w:rsidRPr="00E23D74" w:rsidRDefault="00E23D74" w:rsidP="00E23D74">
      <w:pPr>
        <w:tabs>
          <w:tab w:val="left" w:pos="270"/>
          <w:tab w:val="left" w:pos="630"/>
          <w:tab w:val="left" w:pos="900"/>
          <w:tab w:val="left" w:pos="1260"/>
          <w:tab w:val="left" w:pos="1620"/>
          <w:tab w:val="left" w:pos="1980"/>
          <w:tab w:val="left" w:pos="2340"/>
          <w:tab w:val="left" w:pos="2700"/>
        </w:tabs>
        <w:ind w:firstLine="0"/>
      </w:pPr>
      <w:r w:rsidRPr="00E23D74">
        <w:t xml:space="preserve">I was not in the Chamber when the House gave second reading to H. 4487, a Bill which, among other things, implements recommendations arising from the House Legislative Oversight Committee's study of the Department of Health and Environmental Control. As a co-sponsor of the Bill, I support its passage. </w:t>
      </w:r>
    </w:p>
    <w:p w:rsidR="00E23D74" w:rsidRPr="00E23D74" w:rsidRDefault="00E23D74" w:rsidP="00E23D74">
      <w:pPr>
        <w:tabs>
          <w:tab w:val="left" w:pos="270"/>
          <w:tab w:val="left" w:pos="630"/>
          <w:tab w:val="left" w:pos="900"/>
          <w:tab w:val="left" w:pos="1260"/>
          <w:tab w:val="left" w:pos="1620"/>
          <w:tab w:val="left" w:pos="1980"/>
          <w:tab w:val="left" w:pos="2340"/>
          <w:tab w:val="left" w:pos="2700"/>
        </w:tabs>
        <w:ind w:firstLine="0"/>
      </w:pPr>
      <w:r w:rsidRPr="00E23D74">
        <w:tab/>
        <w:t>Rep. Wm. Weston Newton</w:t>
      </w:r>
    </w:p>
    <w:p w:rsidR="00F46681" w:rsidRDefault="00F46681" w:rsidP="0073493C">
      <w:pPr>
        <w:keepNext/>
        <w:jc w:val="center"/>
        <w:rPr>
          <w:b/>
        </w:rPr>
      </w:pPr>
    </w:p>
    <w:p w:rsidR="0073493C" w:rsidRDefault="0073493C" w:rsidP="0073493C">
      <w:pPr>
        <w:keepNext/>
        <w:jc w:val="center"/>
        <w:rPr>
          <w:b/>
        </w:rPr>
      </w:pPr>
      <w:r w:rsidRPr="0073493C">
        <w:rPr>
          <w:b/>
        </w:rPr>
        <w:t>H. 4487--ORDERED TO BE READ THIRD TIME TOMORROW</w:t>
      </w:r>
    </w:p>
    <w:p w:rsidR="0073493C" w:rsidRDefault="0073493C" w:rsidP="0073493C">
      <w:r>
        <w:t>On motion of Rep. HENDERSON, with unanimous consent, it was ordered that H. 4487 be read the third time tomorrow.</w:t>
      </w:r>
    </w:p>
    <w:p w:rsidR="0073493C" w:rsidRDefault="0073493C" w:rsidP="0073493C"/>
    <w:p w:rsidR="0073493C" w:rsidRDefault="0073493C" w:rsidP="0073493C">
      <w:pPr>
        <w:keepNext/>
        <w:jc w:val="center"/>
        <w:rPr>
          <w:b/>
        </w:rPr>
      </w:pPr>
      <w:r w:rsidRPr="0073493C">
        <w:rPr>
          <w:b/>
        </w:rPr>
        <w:t>S. 340--DEBATE ADJOURNED ON MOTION TO RECONSIDER</w:t>
      </w:r>
    </w:p>
    <w:p w:rsidR="0073493C" w:rsidRDefault="0073493C" w:rsidP="0073493C">
      <w:r>
        <w:t>Rep. HIXON moved to adjourn debate on the motion to reconsider until Tuesday, April 3, which was agreed to.</w:t>
      </w:r>
    </w:p>
    <w:p w:rsidR="0073493C" w:rsidRDefault="0073493C" w:rsidP="0073493C"/>
    <w:p w:rsidR="0073493C" w:rsidRDefault="0073493C" w:rsidP="0073493C">
      <w:pPr>
        <w:keepNext/>
        <w:jc w:val="center"/>
        <w:rPr>
          <w:b/>
        </w:rPr>
      </w:pPr>
      <w:r w:rsidRPr="0073493C">
        <w:rPr>
          <w:b/>
        </w:rPr>
        <w:t>OBJECTION TO RECALL</w:t>
      </w:r>
    </w:p>
    <w:p w:rsidR="0073493C" w:rsidRDefault="0073493C" w:rsidP="0073493C">
      <w:r>
        <w:t>Rep. SANDIFER asked unanimous consent to recall H. 4816 from the Committee on Labor, Commerce and Industry.</w:t>
      </w:r>
    </w:p>
    <w:p w:rsidR="0073493C" w:rsidRDefault="0073493C" w:rsidP="0073493C">
      <w:r>
        <w:t>Rep. HART objected.</w:t>
      </w:r>
    </w:p>
    <w:p w:rsidR="0073493C" w:rsidRDefault="0073493C" w:rsidP="0073493C"/>
    <w:p w:rsidR="0073493C" w:rsidRDefault="0073493C" w:rsidP="0073493C">
      <w:pPr>
        <w:keepNext/>
        <w:jc w:val="center"/>
        <w:rPr>
          <w:b/>
        </w:rPr>
      </w:pPr>
      <w:r w:rsidRPr="0073493C">
        <w:rPr>
          <w:b/>
        </w:rPr>
        <w:t>H. 4851--RECALLED FROM COMMITTEE ON JUDICIARY</w:t>
      </w:r>
    </w:p>
    <w:p w:rsidR="0073493C" w:rsidRDefault="0073493C" w:rsidP="0073493C">
      <w:r>
        <w:t>On motion of Rep. FUNDERBURK, with unanimous consent, the following Bill was ordered recalled from the Committee on Judiciary:</w:t>
      </w:r>
    </w:p>
    <w:p w:rsidR="0073493C" w:rsidRDefault="0073493C" w:rsidP="0073493C">
      <w:bookmarkStart w:id="72" w:name="include_clip_start_187"/>
      <w:bookmarkEnd w:id="72"/>
    </w:p>
    <w:p w:rsidR="0073493C" w:rsidRDefault="0073493C" w:rsidP="0073493C">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B579B0" w:rsidRDefault="00B579B0" w:rsidP="0073493C"/>
    <w:p w:rsidR="0073493C" w:rsidRDefault="0073493C" w:rsidP="0073493C">
      <w:pPr>
        <w:keepNext/>
        <w:jc w:val="center"/>
        <w:rPr>
          <w:b/>
        </w:rPr>
      </w:pPr>
      <w:bookmarkStart w:id="73" w:name="include_clip_end_187"/>
      <w:bookmarkEnd w:id="73"/>
      <w:r w:rsidRPr="0073493C">
        <w:rPr>
          <w:b/>
        </w:rPr>
        <w:t>OBJECTION TO RECALL</w:t>
      </w:r>
    </w:p>
    <w:p w:rsidR="0073493C" w:rsidRDefault="0073493C" w:rsidP="0073493C">
      <w:r>
        <w:t>Rep. FUNDERBURK asked unanimous consent to recall H. 4506 from the Committee on Judiciary.</w:t>
      </w:r>
    </w:p>
    <w:p w:rsidR="0073493C" w:rsidRDefault="0073493C" w:rsidP="0073493C">
      <w:r>
        <w:t>Rep. KING objected.</w:t>
      </w:r>
    </w:p>
    <w:p w:rsidR="0073493C" w:rsidRDefault="0073493C" w:rsidP="0073493C"/>
    <w:p w:rsidR="0073493C" w:rsidRDefault="0073493C" w:rsidP="0073493C">
      <w:pPr>
        <w:keepNext/>
        <w:jc w:val="center"/>
        <w:rPr>
          <w:b/>
        </w:rPr>
      </w:pPr>
      <w:r w:rsidRPr="0073493C">
        <w:rPr>
          <w:b/>
        </w:rPr>
        <w:t>OBJECTION TO RECALL</w:t>
      </w:r>
    </w:p>
    <w:p w:rsidR="0073493C" w:rsidRDefault="0073493C" w:rsidP="0073493C">
      <w:r>
        <w:t>Rep. HIXON asked unanimous consent to recall H. 5109 from the Committee on Agriculture, Natural Resources and Environmental Affairs.</w:t>
      </w:r>
    </w:p>
    <w:p w:rsidR="0073493C" w:rsidRDefault="0073493C" w:rsidP="0073493C">
      <w:r>
        <w:t>Rep. HART objected.</w:t>
      </w:r>
    </w:p>
    <w:p w:rsidR="0073493C" w:rsidRDefault="0073493C" w:rsidP="0073493C"/>
    <w:p w:rsidR="0073493C" w:rsidRDefault="0073493C" w:rsidP="0073493C">
      <w:pPr>
        <w:keepNext/>
        <w:jc w:val="center"/>
        <w:rPr>
          <w:b/>
        </w:rPr>
      </w:pPr>
      <w:r w:rsidRPr="0073493C">
        <w:rPr>
          <w:b/>
        </w:rPr>
        <w:t>LEAVE OF ABSENCE</w:t>
      </w:r>
    </w:p>
    <w:p w:rsidR="0073493C" w:rsidRDefault="0073493C" w:rsidP="0073493C">
      <w:r>
        <w:t>The SPEAKER granted Rep. D. C. MOSS a temporary leave of absence.</w:t>
      </w:r>
    </w:p>
    <w:p w:rsidR="0073493C" w:rsidRDefault="0073493C" w:rsidP="0073493C"/>
    <w:p w:rsidR="0073493C" w:rsidRDefault="0073493C" w:rsidP="0073493C">
      <w:pPr>
        <w:keepNext/>
        <w:jc w:val="center"/>
        <w:rPr>
          <w:b/>
        </w:rPr>
      </w:pPr>
      <w:r w:rsidRPr="0073493C">
        <w:rPr>
          <w:b/>
        </w:rPr>
        <w:t>H. 3513--SENATE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74" w:name="include_clip_start_195"/>
      <w:bookmarkEnd w:id="74"/>
    </w:p>
    <w:p w:rsidR="0073493C" w:rsidRDefault="0073493C" w:rsidP="0073493C">
      <w:r>
        <w:t>H. 3513 -- Reps. Anthony and Hayes: 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73493C" w:rsidRDefault="0073493C" w:rsidP="0073493C">
      <w:bookmarkStart w:id="75" w:name="include_clip_end_195"/>
      <w:bookmarkEnd w:id="75"/>
    </w:p>
    <w:p w:rsidR="0073493C" w:rsidRDefault="0073493C" w:rsidP="0073493C">
      <w:r>
        <w:t>Rep. ANTHONY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6" w:name="vote_start197"/>
      <w:bookmarkEnd w:id="76"/>
      <w:r>
        <w:t>Yeas 108;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Howard</w:t>
            </w:r>
          </w:p>
        </w:tc>
        <w:tc>
          <w:tcPr>
            <w:tcW w:w="2180" w:type="dxa"/>
            <w:shd w:val="clear" w:color="auto" w:fill="auto"/>
          </w:tcPr>
          <w:p w:rsidR="0073493C" w:rsidRPr="0073493C" w:rsidRDefault="0073493C" w:rsidP="0073493C">
            <w:pPr>
              <w:ind w:firstLine="0"/>
            </w:pPr>
            <w:r>
              <w:t>Huggins</w:t>
            </w:r>
          </w:p>
        </w:tc>
      </w:tr>
      <w:tr w:rsidR="0073493C" w:rsidRPr="0073493C" w:rsidTr="0073493C">
        <w:tc>
          <w:tcPr>
            <w:tcW w:w="2179" w:type="dxa"/>
            <w:shd w:val="clear" w:color="auto" w:fill="auto"/>
          </w:tcPr>
          <w:p w:rsidR="0073493C" w:rsidRPr="0073493C" w:rsidRDefault="0073493C" w:rsidP="0073493C">
            <w:pPr>
              <w:ind w:firstLine="0"/>
            </w:pPr>
            <w:r>
              <w:t>Jefferson</w:t>
            </w:r>
          </w:p>
        </w:tc>
        <w:tc>
          <w:tcPr>
            <w:tcW w:w="2179" w:type="dxa"/>
            <w:shd w:val="clear" w:color="auto" w:fill="auto"/>
          </w:tcPr>
          <w:p w:rsidR="0073493C" w:rsidRPr="0073493C" w:rsidRDefault="0073493C" w:rsidP="0073493C">
            <w:pPr>
              <w:ind w:firstLine="0"/>
            </w:pPr>
            <w:r>
              <w:t>Johnson</w:t>
            </w:r>
          </w:p>
        </w:tc>
        <w:tc>
          <w:tcPr>
            <w:tcW w:w="2180" w:type="dxa"/>
            <w:shd w:val="clear" w:color="auto" w:fill="auto"/>
          </w:tcPr>
          <w:p w:rsidR="0073493C" w:rsidRPr="0073493C" w:rsidRDefault="0073493C" w:rsidP="0073493C">
            <w:pPr>
              <w:ind w:firstLine="0"/>
            </w:pPr>
            <w:r>
              <w:t>King</w:t>
            </w:r>
          </w:p>
        </w:tc>
      </w:tr>
      <w:tr w:rsidR="0073493C" w:rsidRPr="0073493C" w:rsidTr="0073493C">
        <w:tc>
          <w:tcPr>
            <w:tcW w:w="2179" w:type="dxa"/>
            <w:shd w:val="clear" w:color="auto" w:fill="auto"/>
          </w:tcPr>
          <w:p w:rsidR="0073493C" w:rsidRPr="0073493C" w:rsidRDefault="0073493C" w:rsidP="0073493C">
            <w:pPr>
              <w:ind w:firstLine="0"/>
            </w:pPr>
            <w:r>
              <w:t>Kirby</w:t>
            </w:r>
          </w:p>
        </w:tc>
        <w:tc>
          <w:tcPr>
            <w:tcW w:w="2179" w:type="dxa"/>
            <w:shd w:val="clear" w:color="auto" w:fill="auto"/>
          </w:tcPr>
          <w:p w:rsidR="0073493C" w:rsidRPr="0073493C" w:rsidRDefault="0073493C" w:rsidP="0073493C">
            <w:pPr>
              <w:ind w:firstLine="0"/>
            </w:pPr>
            <w:r>
              <w:t>Knight</w:t>
            </w:r>
          </w:p>
        </w:tc>
        <w:tc>
          <w:tcPr>
            <w:tcW w:w="2180" w:type="dxa"/>
            <w:shd w:val="clear" w:color="auto" w:fill="auto"/>
          </w:tcPr>
          <w:p w:rsidR="0073493C" w:rsidRPr="0073493C" w:rsidRDefault="0073493C" w:rsidP="0073493C">
            <w:pPr>
              <w:ind w:firstLine="0"/>
            </w:pPr>
            <w:r>
              <w:t>Loftis</w:t>
            </w:r>
          </w:p>
        </w:tc>
      </w:tr>
      <w:tr w:rsidR="0073493C" w:rsidRPr="0073493C" w:rsidTr="0073493C">
        <w:tc>
          <w:tcPr>
            <w:tcW w:w="2179" w:type="dxa"/>
            <w:shd w:val="clear" w:color="auto" w:fill="auto"/>
          </w:tcPr>
          <w:p w:rsidR="0073493C" w:rsidRPr="0073493C" w:rsidRDefault="0073493C" w:rsidP="0073493C">
            <w:pPr>
              <w:ind w:firstLine="0"/>
            </w:pPr>
            <w:r>
              <w:t>Long</w:t>
            </w:r>
          </w:p>
        </w:tc>
        <w:tc>
          <w:tcPr>
            <w:tcW w:w="2179" w:type="dxa"/>
            <w:shd w:val="clear" w:color="auto" w:fill="auto"/>
          </w:tcPr>
          <w:p w:rsidR="0073493C" w:rsidRPr="0073493C" w:rsidRDefault="0073493C" w:rsidP="0073493C">
            <w:pPr>
              <w:ind w:firstLine="0"/>
            </w:pPr>
            <w:r>
              <w:t>Lowe</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Pitts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Robinson-Simpson</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J. E. Smith</w:t>
            </w:r>
          </w:p>
        </w:tc>
        <w:tc>
          <w:tcPr>
            <w:tcW w:w="2179" w:type="dxa"/>
            <w:shd w:val="clear" w:color="auto" w:fill="auto"/>
          </w:tcPr>
          <w:p w:rsidR="0073493C" w:rsidRPr="0073493C" w:rsidRDefault="0073493C" w:rsidP="0073493C">
            <w:pPr>
              <w:ind w:firstLine="0"/>
            </w:pPr>
            <w:r>
              <w:t>Spires</w:t>
            </w:r>
          </w:p>
        </w:tc>
        <w:tc>
          <w:tcPr>
            <w:tcW w:w="2180" w:type="dxa"/>
            <w:shd w:val="clear" w:color="auto" w:fill="auto"/>
          </w:tcPr>
          <w:p w:rsidR="0073493C" w:rsidRPr="0073493C" w:rsidRDefault="0073493C" w:rsidP="0073493C">
            <w:pPr>
              <w:ind w:firstLine="0"/>
            </w:pPr>
            <w:r>
              <w:t>Stavrinakis</w:t>
            </w:r>
          </w:p>
        </w:tc>
      </w:tr>
      <w:tr w:rsidR="0073493C" w:rsidRPr="0073493C" w:rsidTr="0073493C">
        <w:tc>
          <w:tcPr>
            <w:tcW w:w="2179" w:type="dxa"/>
            <w:shd w:val="clear" w:color="auto" w:fill="auto"/>
          </w:tcPr>
          <w:p w:rsidR="0073493C" w:rsidRPr="0073493C" w:rsidRDefault="0073493C" w:rsidP="0073493C">
            <w:pPr>
              <w:ind w:firstLine="0"/>
            </w:pPr>
            <w:r>
              <w:t>Tallon</w:t>
            </w:r>
          </w:p>
        </w:tc>
        <w:tc>
          <w:tcPr>
            <w:tcW w:w="2179" w:type="dxa"/>
            <w:shd w:val="clear" w:color="auto" w:fill="auto"/>
          </w:tcPr>
          <w:p w:rsidR="0073493C" w:rsidRPr="0073493C" w:rsidRDefault="0073493C" w:rsidP="0073493C">
            <w:pPr>
              <w:ind w:firstLine="0"/>
            </w:pPr>
            <w:r>
              <w:t>Taylor</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Thigpen</w:t>
            </w:r>
          </w:p>
        </w:tc>
        <w:tc>
          <w:tcPr>
            <w:tcW w:w="2179" w:type="dxa"/>
            <w:shd w:val="clear" w:color="auto" w:fill="auto"/>
          </w:tcPr>
          <w:p w:rsidR="0073493C" w:rsidRPr="0073493C" w:rsidRDefault="0073493C" w:rsidP="0073493C">
            <w:pPr>
              <w:ind w:firstLine="0"/>
            </w:pPr>
            <w:r>
              <w:t>Toole</w:t>
            </w:r>
          </w:p>
        </w:tc>
        <w:tc>
          <w:tcPr>
            <w:tcW w:w="2180" w:type="dxa"/>
            <w:shd w:val="clear" w:color="auto" w:fill="auto"/>
          </w:tcPr>
          <w:p w:rsidR="0073493C" w:rsidRPr="0073493C" w:rsidRDefault="0073493C" w:rsidP="0073493C">
            <w:pPr>
              <w:ind w:firstLine="0"/>
            </w:pPr>
            <w:r>
              <w:t>Trantham</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West</w:t>
            </w:r>
          </w:p>
        </w:tc>
        <w:tc>
          <w:tcPr>
            <w:tcW w:w="2180" w:type="dxa"/>
            <w:shd w:val="clear" w:color="auto" w:fill="auto"/>
          </w:tcPr>
          <w:p w:rsidR="0073493C" w:rsidRPr="0073493C" w:rsidRDefault="0073493C" w:rsidP="0073493C">
            <w:pPr>
              <w:ind w:firstLine="0"/>
            </w:pPr>
            <w:r>
              <w:t>Wheeler</w:t>
            </w:r>
          </w:p>
        </w:tc>
      </w:tr>
      <w:tr w:rsidR="0073493C" w:rsidRPr="0073493C" w:rsidTr="0073493C">
        <w:tc>
          <w:tcPr>
            <w:tcW w:w="2179" w:type="dxa"/>
            <w:shd w:val="clear" w:color="auto" w:fill="auto"/>
          </w:tcPr>
          <w:p w:rsidR="0073493C" w:rsidRPr="0073493C" w:rsidRDefault="0073493C" w:rsidP="0073493C">
            <w:pPr>
              <w:keepNext/>
              <w:ind w:firstLine="0"/>
            </w:pPr>
            <w:r>
              <w:t>White</w:t>
            </w:r>
          </w:p>
        </w:tc>
        <w:tc>
          <w:tcPr>
            <w:tcW w:w="2179" w:type="dxa"/>
            <w:shd w:val="clear" w:color="auto" w:fill="auto"/>
          </w:tcPr>
          <w:p w:rsidR="0073493C" w:rsidRPr="0073493C" w:rsidRDefault="0073493C" w:rsidP="0073493C">
            <w:pPr>
              <w:keepNext/>
              <w:ind w:firstLine="0"/>
            </w:pPr>
            <w:r>
              <w:t>Whitmire</w:t>
            </w:r>
          </w:p>
        </w:tc>
        <w:tc>
          <w:tcPr>
            <w:tcW w:w="2180" w:type="dxa"/>
            <w:shd w:val="clear" w:color="auto" w:fill="auto"/>
          </w:tcPr>
          <w:p w:rsidR="0073493C" w:rsidRPr="0073493C" w:rsidRDefault="0073493C" w:rsidP="0073493C">
            <w:pPr>
              <w:keepNext/>
              <w:ind w:firstLine="0"/>
            </w:pPr>
            <w:r>
              <w:t>Williams</w:t>
            </w:r>
          </w:p>
        </w:tc>
      </w:tr>
      <w:tr w:rsidR="0073493C" w:rsidRPr="0073493C" w:rsidTr="0073493C">
        <w:tc>
          <w:tcPr>
            <w:tcW w:w="2179" w:type="dxa"/>
            <w:shd w:val="clear" w:color="auto" w:fill="auto"/>
          </w:tcPr>
          <w:p w:rsidR="0073493C" w:rsidRPr="0073493C" w:rsidRDefault="0073493C" w:rsidP="0073493C">
            <w:pPr>
              <w:keepNext/>
              <w:ind w:firstLine="0"/>
            </w:pPr>
            <w:r>
              <w:t>Willis</w:t>
            </w:r>
          </w:p>
        </w:tc>
        <w:tc>
          <w:tcPr>
            <w:tcW w:w="2179" w:type="dxa"/>
            <w:shd w:val="clear" w:color="auto" w:fill="auto"/>
          </w:tcPr>
          <w:p w:rsidR="0073493C" w:rsidRPr="0073493C" w:rsidRDefault="0073493C" w:rsidP="0073493C">
            <w:pPr>
              <w:keepNext/>
              <w:ind w:firstLine="0"/>
            </w:pPr>
            <w:r>
              <w:t>Young</w:t>
            </w:r>
          </w:p>
        </w:tc>
        <w:tc>
          <w:tcPr>
            <w:tcW w:w="2180" w:type="dxa"/>
            <w:shd w:val="clear" w:color="auto" w:fill="auto"/>
          </w:tcPr>
          <w:p w:rsidR="0073493C" w:rsidRPr="0073493C" w:rsidRDefault="0073493C" w:rsidP="0073493C">
            <w:pPr>
              <w:keepNext/>
              <w:ind w:firstLine="0"/>
            </w:pPr>
            <w:r>
              <w:t>Yow</w:t>
            </w:r>
          </w:p>
        </w:tc>
      </w:tr>
    </w:tbl>
    <w:p w:rsidR="0073493C" w:rsidRDefault="0073493C" w:rsidP="0073493C"/>
    <w:p w:rsidR="0073493C" w:rsidRDefault="0073493C" w:rsidP="0073493C">
      <w:pPr>
        <w:jc w:val="center"/>
        <w:rPr>
          <w:b/>
        </w:rPr>
      </w:pPr>
      <w:r w:rsidRPr="0073493C">
        <w:rPr>
          <w:b/>
        </w:rPr>
        <w:t>Total--108</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73493C" w:rsidRDefault="0073493C" w:rsidP="0073493C"/>
    <w:p w:rsidR="0073493C" w:rsidRDefault="0073493C" w:rsidP="0073493C">
      <w:pPr>
        <w:keepNext/>
        <w:jc w:val="center"/>
        <w:rPr>
          <w:b/>
        </w:rPr>
      </w:pPr>
      <w:r w:rsidRPr="0073493C">
        <w:rPr>
          <w:b/>
        </w:rPr>
        <w:t>H. 3442--SENATE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77" w:name="include_clip_start_200"/>
      <w:bookmarkEnd w:id="77"/>
    </w:p>
    <w:p w:rsidR="0073493C" w:rsidRDefault="0073493C" w:rsidP="0073493C">
      <w:r>
        <w:t>H. 3442 -- Reps. Delleney, Felder, Pope, Martin, Norrell, B. Newton, Simrill, Norman, Thayer, Putnam, Clary, Hamilton, Yow, W. Newton, Kirby, Erickson, Knight, Hixon, Elliott, Henderson, Bedingfield, V. S. Moss, Wheeler, Ballentine, King, Henegan and West: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73493C" w:rsidRDefault="0073493C" w:rsidP="0073493C">
      <w:bookmarkStart w:id="78" w:name="include_clip_end_200"/>
      <w:bookmarkEnd w:id="78"/>
    </w:p>
    <w:p w:rsidR="0073493C" w:rsidRDefault="0073493C" w:rsidP="0073493C">
      <w:r>
        <w:t>Rep. BANNISTER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79" w:name="vote_start202"/>
      <w:bookmarkEnd w:id="79"/>
      <w:r>
        <w:t>Yeas 104;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Hewitt</w:t>
            </w:r>
          </w:p>
        </w:tc>
      </w:tr>
      <w:tr w:rsidR="0073493C" w:rsidRPr="0073493C" w:rsidTr="0073493C">
        <w:tc>
          <w:tcPr>
            <w:tcW w:w="2179" w:type="dxa"/>
            <w:shd w:val="clear" w:color="auto" w:fill="auto"/>
          </w:tcPr>
          <w:p w:rsidR="0073493C" w:rsidRPr="0073493C" w:rsidRDefault="0073493C" w:rsidP="0073493C">
            <w:pPr>
              <w:ind w:firstLine="0"/>
            </w:pPr>
            <w:r>
              <w:t>Hill</w:t>
            </w:r>
          </w:p>
        </w:tc>
        <w:tc>
          <w:tcPr>
            <w:tcW w:w="2179" w:type="dxa"/>
            <w:shd w:val="clear" w:color="auto" w:fill="auto"/>
          </w:tcPr>
          <w:p w:rsidR="0073493C" w:rsidRPr="0073493C" w:rsidRDefault="0073493C" w:rsidP="0073493C">
            <w:pPr>
              <w:ind w:firstLine="0"/>
            </w:pPr>
            <w:r>
              <w:t>Hiott</w:t>
            </w:r>
          </w:p>
        </w:tc>
        <w:tc>
          <w:tcPr>
            <w:tcW w:w="2180" w:type="dxa"/>
            <w:shd w:val="clear" w:color="auto" w:fill="auto"/>
          </w:tcPr>
          <w:p w:rsidR="0073493C" w:rsidRPr="0073493C" w:rsidRDefault="0073493C" w:rsidP="0073493C">
            <w:pPr>
              <w:ind w:firstLine="0"/>
            </w:pPr>
            <w:r>
              <w:t>Hixon</w:t>
            </w:r>
          </w:p>
        </w:tc>
      </w:tr>
      <w:tr w:rsidR="0073493C" w:rsidRPr="0073493C" w:rsidTr="0073493C">
        <w:tc>
          <w:tcPr>
            <w:tcW w:w="2179" w:type="dxa"/>
            <w:shd w:val="clear" w:color="auto" w:fill="auto"/>
          </w:tcPr>
          <w:p w:rsidR="0073493C" w:rsidRPr="0073493C" w:rsidRDefault="0073493C" w:rsidP="0073493C">
            <w:pPr>
              <w:ind w:firstLine="0"/>
            </w:pPr>
            <w:r>
              <w:t>Hosey</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Lowe</w:t>
            </w:r>
          </w:p>
        </w:tc>
        <w:tc>
          <w:tcPr>
            <w:tcW w:w="2179" w:type="dxa"/>
            <w:shd w:val="clear" w:color="auto" w:fill="auto"/>
          </w:tcPr>
          <w:p w:rsidR="0073493C" w:rsidRPr="0073493C" w:rsidRDefault="0073493C" w:rsidP="0073493C">
            <w:pPr>
              <w:ind w:firstLine="0"/>
            </w:pPr>
            <w:r>
              <w:t>Lucas</w:t>
            </w:r>
          </w:p>
        </w:tc>
        <w:tc>
          <w:tcPr>
            <w:tcW w:w="2180" w:type="dxa"/>
            <w:shd w:val="clear" w:color="auto" w:fill="auto"/>
          </w:tcPr>
          <w:p w:rsidR="0073493C" w:rsidRPr="0073493C" w:rsidRDefault="0073493C" w:rsidP="0073493C">
            <w:pPr>
              <w:ind w:firstLine="0"/>
            </w:pPr>
            <w:r>
              <w:t>Mace</w:t>
            </w:r>
          </w:p>
        </w:tc>
      </w:tr>
      <w:tr w:rsidR="0073493C" w:rsidRPr="0073493C" w:rsidTr="0073493C">
        <w:tc>
          <w:tcPr>
            <w:tcW w:w="2179" w:type="dxa"/>
            <w:shd w:val="clear" w:color="auto" w:fill="auto"/>
          </w:tcPr>
          <w:p w:rsidR="0073493C" w:rsidRPr="0073493C" w:rsidRDefault="0073493C" w:rsidP="0073493C">
            <w:pPr>
              <w:ind w:firstLine="0"/>
            </w:pPr>
            <w:r>
              <w:t>Magnuson</w:t>
            </w:r>
          </w:p>
        </w:tc>
        <w:tc>
          <w:tcPr>
            <w:tcW w:w="2179" w:type="dxa"/>
            <w:shd w:val="clear" w:color="auto" w:fill="auto"/>
          </w:tcPr>
          <w:p w:rsidR="0073493C" w:rsidRPr="0073493C" w:rsidRDefault="0073493C" w:rsidP="0073493C">
            <w:pPr>
              <w:ind w:firstLine="0"/>
            </w:pPr>
            <w:r>
              <w:t>Martin</w:t>
            </w:r>
          </w:p>
        </w:tc>
        <w:tc>
          <w:tcPr>
            <w:tcW w:w="2180" w:type="dxa"/>
            <w:shd w:val="clear" w:color="auto" w:fill="auto"/>
          </w:tcPr>
          <w:p w:rsidR="0073493C" w:rsidRPr="0073493C" w:rsidRDefault="0073493C" w:rsidP="0073493C">
            <w:pPr>
              <w:ind w:firstLine="0"/>
            </w:pPr>
            <w:r>
              <w:t>McCoy</w:t>
            </w:r>
          </w:p>
        </w:tc>
      </w:tr>
      <w:tr w:rsidR="0073493C" w:rsidRPr="0073493C" w:rsidTr="0073493C">
        <w:tc>
          <w:tcPr>
            <w:tcW w:w="2179" w:type="dxa"/>
            <w:shd w:val="clear" w:color="auto" w:fill="auto"/>
          </w:tcPr>
          <w:p w:rsidR="0073493C" w:rsidRPr="0073493C" w:rsidRDefault="0073493C" w:rsidP="0073493C">
            <w:pPr>
              <w:ind w:firstLine="0"/>
            </w:pPr>
            <w:r>
              <w:t>McCravy</w:t>
            </w:r>
          </w:p>
        </w:tc>
        <w:tc>
          <w:tcPr>
            <w:tcW w:w="2179" w:type="dxa"/>
            <w:shd w:val="clear" w:color="auto" w:fill="auto"/>
          </w:tcPr>
          <w:p w:rsidR="0073493C" w:rsidRPr="0073493C" w:rsidRDefault="0073493C" w:rsidP="0073493C">
            <w:pPr>
              <w:ind w:firstLine="0"/>
            </w:pPr>
            <w:r>
              <w:t>McEachern</w:t>
            </w:r>
          </w:p>
        </w:tc>
        <w:tc>
          <w:tcPr>
            <w:tcW w:w="2180" w:type="dxa"/>
            <w:shd w:val="clear" w:color="auto" w:fill="auto"/>
          </w:tcPr>
          <w:p w:rsidR="0073493C" w:rsidRPr="0073493C" w:rsidRDefault="0073493C" w:rsidP="0073493C">
            <w:pPr>
              <w:ind w:firstLine="0"/>
            </w:pPr>
            <w:r>
              <w:t>McGinnis</w:t>
            </w:r>
          </w:p>
        </w:tc>
      </w:tr>
      <w:tr w:rsidR="0073493C" w:rsidRPr="0073493C" w:rsidTr="0073493C">
        <w:tc>
          <w:tcPr>
            <w:tcW w:w="2179" w:type="dxa"/>
            <w:shd w:val="clear" w:color="auto" w:fill="auto"/>
          </w:tcPr>
          <w:p w:rsidR="0073493C" w:rsidRPr="0073493C" w:rsidRDefault="0073493C" w:rsidP="0073493C">
            <w:pPr>
              <w:ind w:firstLine="0"/>
            </w:pPr>
            <w:r>
              <w:t>V. S. Moss</w:t>
            </w:r>
          </w:p>
        </w:tc>
        <w:tc>
          <w:tcPr>
            <w:tcW w:w="2179" w:type="dxa"/>
            <w:shd w:val="clear" w:color="auto" w:fill="auto"/>
          </w:tcPr>
          <w:p w:rsidR="0073493C" w:rsidRPr="0073493C" w:rsidRDefault="0073493C" w:rsidP="0073493C">
            <w:pPr>
              <w:ind w:firstLine="0"/>
            </w:pPr>
            <w:r>
              <w:t>Murphy</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Pope</w:t>
            </w:r>
          </w:p>
        </w:tc>
      </w:tr>
      <w:tr w:rsidR="0073493C" w:rsidRPr="0073493C" w:rsidTr="0073493C">
        <w:tc>
          <w:tcPr>
            <w:tcW w:w="2179" w:type="dxa"/>
            <w:shd w:val="clear" w:color="auto" w:fill="auto"/>
          </w:tcPr>
          <w:p w:rsidR="0073493C" w:rsidRPr="0073493C" w:rsidRDefault="0073493C" w:rsidP="0073493C">
            <w:pPr>
              <w:ind w:firstLine="0"/>
            </w:pPr>
            <w:r>
              <w:t>Putnam</w:t>
            </w:r>
          </w:p>
        </w:tc>
        <w:tc>
          <w:tcPr>
            <w:tcW w:w="2179" w:type="dxa"/>
            <w:shd w:val="clear" w:color="auto" w:fill="auto"/>
          </w:tcPr>
          <w:p w:rsidR="0073493C" w:rsidRPr="0073493C" w:rsidRDefault="0073493C" w:rsidP="0073493C">
            <w:pPr>
              <w:ind w:firstLine="0"/>
            </w:pPr>
            <w:r>
              <w:t>Ridgeway</w:t>
            </w:r>
          </w:p>
        </w:tc>
        <w:tc>
          <w:tcPr>
            <w:tcW w:w="2180" w:type="dxa"/>
            <w:shd w:val="clear" w:color="auto" w:fill="auto"/>
          </w:tcPr>
          <w:p w:rsidR="0073493C" w:rsidRPr="0073493C" w:rsidRDefault="0073493C" w:rsidP="0073493C">
            <w:pPr>
              <w:ind w:firstLine="0"/>
            </w:pPr>
            <w:r>
              <w:t>S. Rivers</w:t>
            </w:r>
          </w:p>
        </w:tc>
      </w:tr>
      <w:tr w:rsidR="0073493C" w:rsidRPr="0073493C" w:rsidTr="0073493C">
        <w:tc>
          <w:tcPr>
            <w:tcW w:w="2179" w:type="dxa"/>
            <w:shd w:val="clear" w:color="auto" w:fill="auto"/>
          </w:tcPr>
          <w:p w:rsidR="0073493C" w:rsidRPr="0073493C" w:rsidRDefault="0073493C" w:rsidP="0073493C">
            <w:pPr>
              <w:ind w:firstLine="0"/>
            </w:pPr>
            <w:r>
              <w:t>Rutherford</w:t>
            </w:r>
          </w:p>
        </w:tc>
        <w:tc>
          <w:tcPr>
            <w:tcW w:w="2179" w:type="dxa"/>
            <w:shd w:val="clear" w:color="auto" w:fill="auto"/>
          </w:tcPr>
          <w:p w:rsidR="0073493C" w:rsidRPr="0073493C" w:rsidRDefault="0073493C" w:rsidP="0073493C">
            <w:pPr>
              <w:ind w:firstLine="0"/>
            </w:pPr>
            <w:r>
              <w:t>Sandifer</w:t>
            </w:r>
          </w:p>
        </w:tc>
        <w:tc>
          <w:tcPr>
            <w:tcW w:w="2180" w:type="dxa"/>
            <w:shd w:val="clear" w:color="auto" w:fill="auto"/>
          </w:tcPr>
          <w:p w:rsidR="0073493C" w:rsidRPr="0073493C" w:rsidRDefault="0073493C" w:rsidP="0073493C">
            <w:pPr>
              <w:ind w:firstLine="0"/>
            </w:pPr>
            <w:r>
              <w:t>Simrill</w:t>
            </w:r>
          </w:p>
        </w:tc>
      </w:tr>
      <w:tr w:rsidR="0073493C" w:rsidRPr="0073493C" w:rsidTr="0073493C">
        <w:tc>
          <w:tcPr>
            <w:tcW w:w="2179" w:type="dxa"/>
            <w:shd w:val="clear" w:color="auto" w:fill="auto"/>
          </w:tcPr>
          <w:p w:rsidR="0073493C" w:rsidRPr="0073493C" w:rsidRDefault="0073493C" w:rsidP="0073493C">
            <w:pPr>
              <w:ind w:firstLine="0"/>
            </w:pPr>
            <w:r>
              <w:t>G. M. Smith</w:t>
            </w:r>
          </w:p>
        </w:tc>
        <w:tc>
          <w:tcPr>
            <w:tcW w:w="2179" w:type="dxa"/>
            <w:shd w:val="clear" w:color="auto" w:fill="auto"/>
          </w:tcPr>
          <w:p w:rsidR="0073493C" w:rsidRPr="0073493C" w:rsidRDefault="0073493C" w:rsidP="0073493C">
            <w:pPr>
              <w:ind w:firstLine="0"/>
            </w:pPr>
            <w:r>
              <w:t>G. R. Smith</w:t>
            </w:r>
          </w:p>
        </w:tc>
        <w:tc>
          <w:tcPr>
            <w:tcW w:w="2180" w:type="dxa"/>
            <w:shd w:val="clear" w:color="auto" w:fill="auto"/>
          </w:tcPr>
          <w:p w:rsidR="0073493C" w:rsidRPr="0073493C" w:rsidRDefault="0073493C" w:rsidP="0073493C">
            <w:pPr>
              <w:ind w:firstLine="0"/>
            </w:pPr>
            <w:r>
              <w:t>J. E.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Total--104</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73493C" w:rsidRDefault="0073493C" w:rsidP="0073493C"/>
    <w:p w:rsidR="0073493C" w:rsidRDefault="0073493C" w:rsidP="0073493C">
      <w:pPr>
        <w:keepNext/>
        <w:jc w:val="center"/>
        <w:rPr>
          <w:b/>
        </w:rPr>
      </w:pPr>
      <w:r w:rsidRPr="0073493C">
        <w:rPr>
          <w:b/>
        </w:rPr>
        <w:t>H. 3701--SENATE AMENDMENTS CONCURRED IN AND BILL ENROLLED</w:t>
      </w:r>
    </w:p>
    <w:p w:rsidR="0073493C" w:rsidRDefault="0073493C" w:rsidP="0073493C">
      <w:r>
        <w:t xml:space="preserve">The Senate Amendments to the following Bill were taken up for consideration: </w:t>
      </w:r>
    </w:p>
    <w:p w:rsidR="0073493C" w:rsidRDefault="0073493C" w:rsidP="0073493C">
      <w:bookmarkStart w:id="80" w:name="include_clip_start_205"/>
      <w:bookmarkEnd w:id="80"/>
    </w:p>
    <w:p w:rsidR="0073493C" w:rsidRDefault="0073493C" w:rsidP="0073493C">
      <w:r>
        <w:t>H. 3701 -- Reps. Putnam, 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73493C" w:rsidRDefault="0073493C" w:rsidP="0073493C">
      <w:bookmarkStart w:id="81" w:name="include_clip_end_205"/>
      <w:bookmarkEnd w:id="81"/>
    </w:p>
    <w:p w:rsidR="0073493C" w:rsidRDefault="0073493C" w:rsidP="0073493C">
      <w:r>
        <w:t>Rep. BANNISTER explained the Senate Amendments.</w:t>
      </w:r>
    </w:p>
    <w:p w:rsidR="0073493C" w:rsidRDefault="0073493C" w:rsidP="0073493C"/>
    <w:p w:rsidR="0073493C" w:rsidRDefault="0073493C" w:rsidP="0073493C">
      <w:r>
        <w:t xml:space="preserve">The yeas and nays were taken resulting as follows: </w:t>
      </w:r>
    </w:p>
    <w:p w:rsidR="0073493C" w:rsidRDefault="0073493C" w:rsidP="0073493C">
      <w:pPr>
        <w:jc w:val="center"/>
      </w:pPr>
      <w:r>
        <w:t xml:space="preserve"> </w:t>
      </w:r>
      <w:bookmarkStart w:id="82" w:name="vote_start207"/>
      <w:bookmarkEnd w:id="82"/>
      <w:r>
        <w:t>Yeas 105;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Burns</w:t>
            </w:r>
          </w:p>
        </w:tc>
        <w:tc>
          <w:tcPr>
            <w:tcW w:w="2180" w:type="dxa"/>
            <w:shd w:val="clear" w:color="auto" w:fill="auto"/>
          </w:tcPr>
          <w:p w:rsidR="0073493C" w:rsidRPr="0073493C" w:rsidRDefault="0073493C" w:rsidP="0073493C">
            <w:pPr>
              <w:ind w:firstLine="0"/>
            </w:pPr>
            <w:r>
              <w:t>Caskey</w:t>
            </w:r>
          </w:p>
        </w:tc>
      </w:tr>
      <w:tr w:rsidR="0073493C" w:rsidRPr="0073493C" w:rsidTr="0073493C">
        <w:tc>
          <w:tcPr>
            <w:tcW w:w="2179" w:type="dxa"/>
            <w:shd w:val="clear" w:color="auto" w:fill="auto"/>
          </w:tcPr>
          <w:p w:rsidR="0073493C" w:rsidRPr="0073493C" w:rsidRDefault="0073493C" w:rsidP="0073493C">
            <w:pPr>
              <w:ind w:firstLine="0"/>
            </w:pPr>
            <w:r>
              <w:t>Chumley</w:t>
            </w:r>
          </w:p>
        </w:tc>
        <w:tc>
          <w:tcPr>
            <w:tcW w:w="2179" w:type="dxa"/>
            <w:shd w:val="clear" w:color="auto" w:fill="auto"/>
          </w:tcPr>
          <w:p w:rsidR="0073493C" w:rsidRPr="0073493C" w:rsidRDefault="0073493C" w:rsidP="0073493C">
            <w:pPr>
              <w:ind w:firstLine="0"/>
            </w:pPr>
            <w:r>
              <w:t>Clary</w:t>
            </w:r>
          </w:p>
        </w:tc>
        <w:tc>
          <w:tcPr>
            <w:tcW w:w="2180" w:type="dxa"/>
            <w:shd w:val="clear" w:color="auto" w:fill="auto"/>
          </w:tcPr>
          <w:p w:rsidR="0073493C" w:rsidRPr="0073493C" w:rsidRDefault="0073493C" w:rsidP="0073493C">
            <w:pPr>
              <w:ind w:firstLine="0"/>
            </w:pPr>
            <w:r>
              <w:t>Clemmons</w:t>
            </w:r>
          </w:p>
        </w:tc>
      </w:tr>
      <w:tr w:rsidR="0073493C" w:rsidRPr="0073493C" w:rsidTr="0073493C">
        <w:tc>
          <w:tcPr>
            <w:tcW w:w="2179" w:type="dxa"/>
            <w:shd w:val="clear" w:color="auto" w:fill="auto"/>
          </w:tcPr>
          <w:p w:rsidR="0073493C" w:rsidRPr="0073493C" w:rsidRDefault="0073493C" w:rsidP="0073493C">
            <w:pPr>
              <w:ind w:firstLine="0"/>
            </w:pPr>
            <w:r>
              <w:t>Clyburn</w:t>
            </w:r>
          </w:p>
        </w:tc>
        <w:tc>
          <w:tcPr>
            <w:tcW w:w="2179" w:type="dxa"/>
            <w:shd w:val="clear" w:color="auto" w:fill="auto"/>
          </w:tcPr>
          <w:p w:rsidR="0073493C" w:rsidRPr="0073493C" w:rsidRDefault="0073493C" w:rsidP="0073493C">
            <w:pPr>
              <w:ind w:firstLine="0"/>
            </w:pPr>
            <w:r>
              <w:t>Cobb-Hunter</w:t>
            </w:r>
          </w:p>
        </w:tc>
        <w:tc>
          <w:tcPr>
            <w:tcW w:w="2180" w:type="dxa"/>
            <w:shd w:val="clear" w:color="auto" w:fill="auto"/>
          </w:tcPr>
          <w:p w:rsidR="0073493C" w:rsidRPr="0073493C" w:rsidRDefault="0073493C" w:rsidP="0073493C">
            <w:pPr>
              <w:ind w:firstLine="0"/>
            </w:pPr>
            <w:r>
              <w:t>Collins</w:t>
            </w:r>
          </w:p>
        </w:tc>
      </w:tr>
      <w:tr w:rsidR="0073493C" w:rsidRPr="0073493C" w:rsidTr="0073493C">
        <w:tc>
          <w:tcPr>
            <w:tcW w:w="2179" w:type="dxa"/>
            <w:shd w:val="clear" w:color="auto" w:fill="auto"/>
          </w:tcPr>
          <w:p w:rsidR="0073493C" w:rsidRPr="0073493C" w:rsidRDefault="0073493C" w:rsidP="0073493C">
            <w:pPr>
              <w:ind w:firstLine="0"/>
            </w:pPr>
            <w:r>
              <w:t>Crawford</w:t>
            </w:r>
          </w:p>
        </w:tc>
        <w:tc>
          <w:tcPr>
            <w:tcW w:w="2179" w:type="dxa"/>
            <w:shd w:val="clear" w:color="auto" w:fill="auto"/>
          </w:tcPr>
          <w:p w:rsidR="0073493C" w:rsidRPr="0073493C" w:rsidRDefault="0073493C" w:rsidP="0073493C">
            <w:pPr>
              <w:ind w:firstLine="0"/>
            </w:pPr>
            <w:r>
              <w:t>Crosby</w:t>
            </w:r>
          </w:p>
        </w:tc>
        <w:tc>
          <w:tcPr>
            <w:tcW w:w="2180" w:type="dxa"/>
            <w:shd w:val="clear" w:color="auto" w:fill="auto"/>
          </w:tcPr>
          <w:p w:rsidR="0073493C" w:rsidRPr="0073493C" w:rsidRDefault="0073493C" w:rsidP="0073493C">
            <w:pPr>
              <w:ind w:firstLine="0"/>
            </w:pPr>
            <w:r>
              <w:t>Daning</w:t>
            </w:r>
          </w:p>
        </w:tc>
      </w:tr>
      <w:tr w:rsidR="0073493C" w:rsidRPr="0073493C" w:rsidTr="0073493C">
        <w:tc>
          <w:tcPr>
            <w:tcW w:w="2179" w:type="dxa"/>
            <w:shd w:val="clear" w:color="auto" w:fill="auto"/>
          </w:tcPr>
          <w:p w:rsidR="0073493C" w:rsidRPr="0073493C" w:rsidRDefault="0073493C" w:rsidP="0073493C">
            <w:pPr>
              <w:ind w:firstLine="0"/>
            </w:pPr>
            <w:r>
              <w:t>Davis</w:t>
            </w:r>
          </w:p>
        </w:tc>
        <w:tc>
          <w:tcPr>
            <w:tcW w:w="2179" w:type="dxa"/>
            <w:shd w:val="clear" w:color="auto" w:fill="auto"/>
          </w:tcPr>
          <w:p w:rsidR="0073493C" w:rsidRPr="0073493C" w:rsidRDefault="0073493C" w:rsidP="0073493C">
            <w:pPr>
              <w:ind w:firstLine="0"/>
            </w:pPr>
            <w:r>
              <w:t>Delleney</w:t>
            </w:r>
          </w:p>
        </w:tc>
        <w:tc>
          <w:tcPr>
            <w:tcW w:w="2180" w:type="dxa"/>
            <w:shd w:val="clear" w:color="auto" w:fill="auto"/>
          </w:tcPr>
          <w:p w:rsidR="0073493C" w:rsidRPr="0073493C" w:rsidRDefault="0073493C" w:rsidP="0073493C">
            <w:pPr>
              <w:ind w:firstLine="0"/>
            </w:pPr>
            <w:r>
              <w:t>Dillard</w:t>
            </w:r>
          </w:p>
        </w:tc>
      </w:tr>
      <w:tr w:rsidR="0073493C" w:rsidRPr="0073493C" w:rsidTr="0073493C">
        <w:tc>
          <w:tcPr>
            <w:tcW w:w="2179" w:type="dxa"/>
            <w:shd w:val="clear" w:color="auto" w:fill="auto"/>
          </w:tcPr>
          <w:p w:rsidR="0073493C" w:rsidRPr="0073493C" w:rsidRDefault="0073493C" w:rsidP="0073493C">
            <w:pPr>
              <w:ind w:firstLine="0"/>
            </w:pPr>
            <w:r>
              <w:t>Douglas</w:t>
            </w:r>
          </w:p>
        </w:tc>
        <w:tc>
          <w:tcPr>
            <w:tcW w:w="2179" w:type="dxa"/>
            <w:shd w:val="clear" w:color="auto" w:fill="auto"/>
          </w:tcPr>
          <w:p w:rsidR="0073493C" w:rsidRPr="0073493C" w:rsidRDefault="0073493C" w:rsidP="0073493C">
            <w:pPr>
              <w:ind w:firstLine="0"/>
            </w:pPr>
            <w:r>
              <w:t>Duckworth</w:t>
            </w:r>
          </w:p>
        </w:tc>
        <w:tc>
          <w:tcPr>
            <w:tcW w:w="2180" w:type="dxa"/>
            <w:shd w:val="clear" w:color="auto" w:fill="auto"/>
          </w:tcPr>
          <w:p w:rsidR="0073493C" w:rsidRPr="0073493C" w:rsidRDefault="0073493C" w:rsidP="0073493C">
            <w:pPr>
              <w:ind w:firstLine="0"/>
            </w:pPr>
            <w:r>
              <w:t>Elliott</w:t>
            </w:r>
          </w:p>
        </w:tc>
      </w:tr>
      <w:tr w:rsidR="0073493C" w:rsidRPr="0073493C" w:rsidTr="0073493C">
        <w:tc>
          <w:tcPr>
            <w:tcW w:w="2179" w:type="dxa"/>
            <w:shd w:val="clear" w:color="auto" w:fill="auto"/>
          </w:tcPr>
          <w:p w:rsidR="0073493C" w:rsidRPr="0073493C" w:rsidRDefault="0073493C" w:rsidP="0073493C">
            <w:pPr>
              <w:ind w:firstLine="0"/>
            </w:pPr>
            <w:r>
              <w:t>Felder</w:t>
            </w:r>
          </w:p>
        </w:tc>
        <w:tc>
          <w:tcPr>
            <w:tcW w:w="2179" w:type="dxa"/>
            <w:shd w:val="clear" w:color="auto" w:fill="auto"/>
          </w:tcPr>
          <w:p w:rsidR="0073493C" w:rsidRPr="0073493C" w:rsidRDefault="0073493C" w:rsidP="0073493C">
            <w:pPr>
              <w:ind w:firstLine="0"/>
            </w:pPr>
            <w:r>
              <w:t>Finlay</w:t>
            </w:r>
          </w:p>
        </w:tc>
        <w:tc>
          <w:tcPr>
            <w:tcW w:w="2180" w:type="dxa"/>
            <w:shd w:val="clear" w:color="auto" w:fill="auto"/>
          </w:tcPr>
          <w:p w:rsidR="0073493C" w:rsidRPr="0073493C" w:rsidRDefault="0073493C" w:rsidP="0073493C">
            <w:pPr>
              <w:ind w:firstLine="0"/>
            </w:pPr>
            <w:r>
              <w:t>Forrest</w:t>
            </w:r>
          </w:p>
        </w:tc>
      </w:tr>
      <w:tr w:rsidR="0073493C" w:rsidRPr="0073493C" w:rsidTr="0073493C">
        <w:tc>
          <w:tcPr>
            <w:tcW w:w="2179" w:type="dxa"/>
            <w:shd w:val="clear" w:color="auto" w:fill="auto"/>
          </w:tcPr>
          <w:p w:rsidR="0073493C" w:rsidRPr="0073493C" w:rsidRDefault="0073493C" w:rsidP="0073493C">
            <w:pPr>
              <w:ind w:firstLine="0"/>
            </w:pPr>
            <w:r>
              <w:t>Forrester</w:t>
            </w:r>
          </w:p>
        </w:tc>
        <w:tc>
          <w:tcPr>
            <w:tcW w:w="2179" w:type="dxa"/>
            <w:shd w:val="clear" w:color="auto" w:fill="auto"/>
          </w:tcPr>
          <w:p w:rsidR="0073493C" w:rsidRPr="0073493C" w:rsidRDefault="0073493C" w:rsidP="0073493C">
            <w:pPr>
              <w:ind w:firstLine="0"/>
            </w:pPr>
            <w:r>
              <w:t>Fry</w:t>
            </w:r>
          </w:p>
        </w:tc>
        <w:tc>
          <w:tcPr>
            <w:tcW w:w="2180" w:type="dxa"/>
            <w:shd w:val="clear" w:color="auto" w:fill="auto"/>
          </w:tcPr>
          <w:p w:rsidR="0073493C" w:rsidRPr="0073493C" w:rsidRDefault="0073493C" w:rsidP="0073493C">
            <w:pPr>
              <w:ind w:firstLine="0"/>
            </w:pPr>
            <w:r>
              <w:t>Funderburk</w:t>
            </w:r>
          </w:p>
        </w:tc>
      </w:tr>
      <w:tr w:rsidR="0073493C" w:rsidRPr="0073493C" w:rsidTr="0073493C">
        <w:tc>
          <w:tcPr>
            <w:tcW w:w="2179" w:type="dxa"/>
            <w:shd w:val="clear" w:color="auto" w:fill="auto"/>
          </w:tcPr>
          <w:p w:rsidR="0073493C" w:rsidRPr="0073493C" w:rsidRDefault="0073493C" w:rsidP="0073493C">
            <w:pPr>
              <w:ind w:firstLine="0"/>
            </w:pPr>
            <w:r>
              <w:t>Gagnon</w:t>
            </w:r>
          </w:p>
        </w:tc>
        <w:tc>
          <w:tcPr>
            <w:tcW w:w="2179" w:type="dxa"/>
            <w:shd w:val="clear" w:color="auto" w:fill="auto"/>
          </w:tcPr>
          <w:p w:rsidR="0073493C" w:rsidRPr="0073493C" w:rsidRDefault="0073493C" w:rsidP="0073493C">
            <w:pPr>
              <w:ind w:firstLine="0"/>
            </w:pPr>
            <w:r>
              <w:t>Gilliard</w:t>
            </w:r>
          </w:p>
        </w:tc>
        <w:tc>
          <w:tcPr>
            <w:tcW w:w="2180" w:type="dxa"/>
            <w:shd w:val="clear" w:color="auto" w:fill="auto"/>
          </w:tcPr>
          <w:p w:rsidR="0073493C" w:rsidRPr="0073493C" w:rsidRDefault="0073493C" w:rsidP="0073493C">
            <w:pPr>
              <w:ind w:firstLine="0"/>
            </w:pPr>
            <w:r>
              <w:t>Govan</w:t>
            </w:r>
          </w:p>
        </w:tc>
      </w:tr>
      <w:tr w:rsidR="0073493C" w:rsidRPr="0073493C" w:rsidTr="0073493C">
        <w:tc>
          <w:tcPr>
            <w:tcW w:w="2179" w:type="dxa"/>
            <w:shd w:val="clear" w:color="auto" w:fill="auto"/>
          </w:tcPr>
          <w:p w:rsidR="0073493C" w:rsidRPr="0073493C" w:rsidRDefault="0073493C" w:rsidP="0073493C">
            <w:pPr>
              <w:ind w:firstLine="0"/>
            </w:pPr>
            <w:r>
              <w:t>Hamilton</w:t>
            </w:r>
          </w:p>
        </w:tc>
        <w:tc>
          <w:tcPr>
            <w:tcW w:w="2179" w:type="dxa"/>
            <w:shd w:val="clear" w:color="auto" w:fill="auto"/>
          </w:tcPr>
          <w:p w:rsidR="0073493C" w:rsidRPr="0073493C" w:rsidRDefault="0073493C" w:rsidP="0073493C">
            <w:pPr>
              <w:ind w:firstLine="0"/>
            </w:pPr>
            <w:r>
              <w:t>Hardee</w:t>
            </w:r>
          </w:p>
        </w:tc>
        <w:tc>
          <w:tcPr>
            <w:tcW w:w="2180" w:type="dxa"/>
            <w:shd w:val="clear" w:color="auto" w:fill="auto"/>
          </w:tcPr>
          <w:p w:rsidR="0073493C" w:rsidRPr="0073493C" w:rsidRDefault="0073493C" w:rsidP="0073493C">
            <w:pPr>
              <w:ind w:firstLine="0"/>
            </w:pPr>
            <w:r>
              <w:t>Hart</w:t>
            </w:r>
          </w:p>
        </w:tc>
      </w:tr>
      <w:tr w:rsidR="0073493C" w:rsidRPr="0073493C" w:rsidTr="0073493C">
        <w:tc>
          <w:tcPr>
            <w:tcW w:w="2179" w:type="dxa"/>
            <w:shd w:val="clear" w:color="auto" w:fill="auto"/>
          </w:tcPr>
          <w:p w:rsidR="0073493C" w:rsidRPr="0073493C" w:rsidRDefault="0073493C" w:rsidP="0073493C">
            <w:pPr>
              <w:ind w:firstLine="0"/>
            </w:pPr>
            <w:r>
              <w:t>Hayes</w:t>
            </w:r>
          </w:p>
        </w:tc>
        <w:tc>
          <w:tcPr>
            <w:tcW w:w="2179" w:type="dxa"/>
            <w:shd w:val="clear" w:color="auto" w:fill="auto"/>
          </w:tcPr>
          <w:p w:rsidR="0073493C" w:rsidRPr="0073493C" w:rsidRDefault="0073493C" w:rsidP="0073493C">
            <w:pPr>
              <w:ind w:firstLine="0"/>
            </w:pPr>
            <w:r>
              <w:t>Henderson</w:t>
            </w:r>
          </w:p>
        </w:tc>
        <w:tc>
          <w:tcPr>
            <w:tcW w:w="2180" w:type="dxa"/>
            <w:shd w:val="clear" w:color="auto" w:fill="auto"/>
          </w:tcPr>
          <w:p w:rsidR="0073493C" w:rsidRPr="0073493C" w:rsidRDefault="0073493C" w:rsidP="0073493C">
            <w:pPr>
              <w:ind w:firstLine="0"/>
            </w:pPr>
            <w:r>
              <w:t>Henderson-Myers</w:t>
            </w:r>
          </w:p>
        </w:tc>
      </w:tr>
      <w:tr w:rsidR="0073493C" w:rsidRPr="0073493C" w:rsidTr="0073493C">
        <w:tc>
          <w:tcPr>
            <w:tcW w:w="2179" w:type="dxa"/>
            <w:shd w:val="clear" w:color="auto" w:fill="auto"/>
          </w:tcPr>
          <w:p w:rsidR="0073493C" w:rsidRPr="0073493C" w:rsidRDefault="0073493C" w:rsidP="0073493C">
            <w:pPr>
              <w:ind w:firstLine="0"/>
            </w:pPr>
            <w:r>
              <w:t>Henegan</w:t>
            </w:r>
          </w:p>
        </w:tc>
        <w:tc>
          <w:tcPr>
            <w:tcW w:w="2179" w:type="dxa"/>
            <w:shd w:val="clear" w:color="auto" w:fill="auto"/>
          </w:tcPr>
          <w:p w:rsidR="0073493C" w:rsidRPr="0073493C" w:rsidRDefault="0073493C" w:rsidP="0073493C">
            <w:pPr>
              <w:ind w:firstLine="0"/>
            </w:pPr>
            <w:r>
              <w:t>Hewitt</w:t>
            </w:r>
          </w:p>
        </w:tc>
        <w:tc>
          <w:tcPr>
            <w:tcW w:w="2180" w:type="dxa"/>
            <w:shd w:val="clear" w:color="auto" w:fill="auto"/>
          </w:tcPr>
          <w:p w:rsidR="0073493C" w:rsidRPr="0073493C" w:rsidRDefault="0073493C" w:rsidP="0073493C">
            <w:pPr>
              <w:ind w:firstLine="0"/>
            </w:pPr>
            <w:r>
              <w:t>Hill</w:t>
            </w:r>
          </w:p>
        </w:tc>
      </w:tr>
      <w:tr w:rsidR="0073493C" w:rsidRPr="0073493C" w:rsidTr="0073493C">
        <w:tc>
          <w:tcPr>
            <w:tcW w:w="2179" w:type="dxa"/>
            <w:shd w:val="clear" w:color="auto" w:fill="auto"/>
          </w:tcPr>
          <w:p w:rsidR="0073493C" w:rsidRPr="0073493C" w:rsidRDefault="0073493C" w:rsidP="0073493C">
            <w:pPr>
              <w:ind w:firstLine="0"/>
            </w:pPr>
            <w:r>
              <w:t>Hiott</w:t>
            </w:r>
          </w:p>
        </w:tc>
        <w:tc>
          <w:tcPr>
            <w:tcW w:w="2179" w:type="dxa"/>
            <w:shd w:val="clear" w:color="auto" w:fill="auto"/>
          </w:tcPr>
          <w:p w:rsidR="0073493C" w:rsidRPr="0073493C" w:rsidRDefault="0073493C" w:rsidP="0073493C">
            <w:pPr>
              <w:ind w:firstLine="0"/>
            </w:pPr>
            <w:r>
              <w:t>Hixon</w:t>
            </w:r>
          </w:p>
        </w:tc>
        <w:tc>
          <w:tcPr>
            <w:tcW w:w="2180" w:type="dxa"/>
            <w:shd w:val="clear" w:color="auto" w:fill="auto"/>
          </w:tcPr>
          <w:p w:rsidR="0073493C" w:rsidRPr="0073493C" w:rsidRDefault="0073493C" w:rsidP="0073493C">
            <w:pPr>
              <w:ind w:firstLine="0"/>
            </w:pPr>
            <w:r>
              <w:t>Hosey</w:t>
            </w:r>
          </w:p>
        </w:tc>
      </w:tr>
      <w:tr w:rsidR="0073493C" w:rsidRPr="0073493C" w:rsidTr="0073493C">
        <w:tc>
          <w:tcPr>
            <w:tcW w:w="2179" w:type="dxa"/>
            <w:shd w:val="clear" w:color="auto" w:fill="auto"/>
          </w:tcPr>
          <w:p w:rsidR="0073493C" w:rsidRPr="0073493C" w:rsidRDefault="0073493C" w:rsidP="0073493C">
            <w:pPr>
              <w:ind w:firstLine="0"/>
            </w:pPr>
            <w:r>
              <w:t>Howard</w:t>
            </w:r>
          </w:p>
        </w:tc>
        <w:tc>
          <w:tcPr>
            <w:tcW w:w="2179" w:type="dxa"/>
            <w:shd w:val="clear" w:color="auto" w:fill="auto"/>
          </w:tcPr>
          <w:p w:rsidR="0073493C" w:rsidRPr="0073493C" w:rsidRDefault="0073493C" w:rsidP="0073493C">
            <w:pPr>
              <w:ind w:firstLine="0"/>
            </w:pPr>
            <w:r>
              <w:t>Huggins</w:t>
            </w:r>
          </w:p>
        </w:tc>
        <w:tc>
          <w:tcPr>
            <w:tcW w:w="2180" w:type="dxa"/>
            <w:shd w:val="clear" w:color="auto" w:fill="auto"/>
          </w:tcPr>
          <w:p w:rsidR="0073493C" w:rsidRPr="0073493C" w:rsidRDefault="0073493C" w:rsidP="0073493C">
            <w:pPr>
              <w:ind w:firstLine="0"/>
            </w:pPr>
            <w:r>
              <w:t>Jefferson</w:t>
            </w:r>
          </w:p>
        </w:tc>
      </w:tr>
      <w:tr w:rsidR="0073493C" w:rsidRPr="0073493C" w:rsidTr="0073493C">
        <w:tc>
          <w:tcPr>
            <w:tcW w:w="2179" w:type="dxa"/>
            <w:shd w:val="clear" w:color="auto" w:fill="auto"/>
          </w:tcPr>
          <w:p w:rsidR="0073493C" w:rsidRPr="0073493C" w:rsidRDefault="0073493C" w:rsidP="0073493C">
            <w:pPr>
              <w:ind w:firstLine="0"/>
            </w:pPr>
            <w:r>
              <w:t>Johnson</w:t>
            </w:r>
          </w:p>
        </w:tc>
        <w:tc>
          <w:tcPr>
            <w:tcW w:w="2179" w:type="dxa"/>
            <w:shd w:val="clear" w:color="auto" w:fill="auto"/>
          </w:tcPr>
          <w:p w:rsidR="0073493C" w:rsidRPr="0073493C" w:rsidRDefault="0073493C" w:rsidP="0073493C">
            <w:pPr>
              <w:ind w:firstLine="0"/>
            </w:pPr>
            <w:r>
              <w:t>King</w:t>
            </w:r>
          </w:p>
        </w:tc>
        <w:tc>
          <w:tcPr>
            <w:tcW w:w="2180" w:type="dxa"/>
            <w:shd w:val="clear" w:color="auto" w:fill="auto"/>
          </w:tcPr>
          <w:p w:rsidR="0073493C" w:rsidRPr="0073493C" w:rsidRDefault="0073493C" w:rsidP="0073493C">
            <w:pPr>
              <w:ind w:firstLine="0"/>
            </w:pPr>
            <w:r>
              <w:t>Kirby</w:t>
            </w:r>
          </w:p>
        </w:tc>
      </w:tr>
      <w:tr w:rsidR="0073493C" w:rsidRPr="0073493C" w:rsidTr="0073493C">
        <w:tc>
          <w:tcPr>
            <w:tcW w:w="2179" w:type="dxa"/>
            <w:shd w:val="clear" w:color="auto" w:fill="auto"/>
          </w:tcPr>
          <w:p w:rsidR="0073493C" w:rsidRPr="0073493C" w:rsidRDefault="0073493C" w:rsidP="0073493C">
            <w:pPr>
              <w:ind w:firstLine="0"/>
            </w:pPr>
            <w:r>
              <w:t>Knight</w:t>
            </w:r>
          </w:p>
        </w:tc>
        <w:tc>
          <w:tcPr>
            <w:tcW w:w="2179" w:type="dxa"/>
            <w:shd w:val="clear" w:color="auto" w:fill="auto"/>
          </w:tcPr>
          <w:p w:rsidR="0073493C" w:rsidRPr="0073493C" w:rsidRDefault="0073493C" w:rsidP="0073493C">
            <w:pPr>
              <w:ind w:firstLine="0"/>
            </w:pPr>
            <w:r>
              <w:t>Loftis</w:t>
            </w:r>
          </w:p>
        </w:tc>
        <w:tc>
          <w:tcPr>
            <w:tcW w:w="2180" w:type="dxa"/>
            <w:shd w:val="clear" w:color="auto" w:fill="auto"/>
          </w:tcPr>
          <w:p w:rsidR="0073493C" w:rsidRPr="0073493C" w:rsidRDefault="0073493C" w:rsidP="0073493C">
            <w:pPr>
              <w:ind w:firstLine="0"/>
            </w:pPr>
            <w:r>
              <w:t>Long</w:t>
            </w:r>
          </w:p>
        </w:tc>
      </w:tr>
      <w:tr w:rsidR="0073493C" w:rsidRPr="0073493C" w:rsidTr="0073493C">
        <w:tc>
          <w:tcPr>
            <w:tcW w:w="2179" w:type="dxa"/>
            <w:shd w:val="clear" w:color="auto" w:fill="auto"/>
          </w:tcPr>
          <w:p w:rsidR="0073493C" w:rsidRPr="0073493C" w:rsidRDefault="0073493C" w:rsidP="0073493C">
            <w:pPr>
              <w:ind w:firstLine="0"/>
            </w:pPr>
            <w:r>
              <w:t>Lucas</w:t>
            </w:r>
          </w:p>
        </w:tc>
        <w:tc>
          <w:tcPr>
            <w:tcW w:w="2179" w:type="dxa"/>
            <w:shd w:val="clear" w:color="auto" w:fill="auto"/>
          </w:tcPr>
          <w:p w:rsidR="0073493C" w:rsidRPr="0073493C" w:rsidRDefault="0073493C" w:rsidP="0073493C">
            <w:pPr>
              <w:ind w:firstLine="0"/>
            </w:pPr>
            <w:r>
              <w:t>Mace</w:t>
            </w:r>
          </w:p>
        </w:tc>
        <w:tc>
          <w:tcPr>
            <w:tcW w:w="2180" w:type="dxa"/>
            <w:shd w:val="clear" w:color="auto" w:fill="auto"/>
          </w:tcPr>
          <w:p w:rsidR="0073493C" w:rsidRPr="0073493C" w:rsidRDefault="0073493C" w:rsidP="0073493C">
            <w:pPr>
              <w:ind w:firstLine="0"/>
            </w:pPr>
            <w:r>
              <w:t>Magnuson</w:t>
            </w:r>
          </w:p>
        </w:tc>
      </w:tr>
      <w:tr w:rsidR="0073493C" w:rsidRPr="0073493C" w:rsidTr="0073493C">
        <w:tc>
          <w:tcPr>
            <w:tcW w:w="2179" w:type="dxa"/>
            <w:shd w:val="clear" w:color="auto" w:fill="auto"/>
          </w:tcPr>
          <w:p w:rsidR="0073493C" w:rsidRPr="0073493C" w:rsidRDefault="0073493C" w:rsidP="0073493C">
            <w:pPr>
              <w:ind w:firstLine="0"/>
            </w:pPr>
            <w:r>
              <w:t>Martin</w:t>
            </w:r>
          </w:p>
        </w:tc>
        <w:tc>
          <w:tcPr>
            <w:tcW w:w="2179" w:type="dxa"/>
            <w:shd w:val="clear" w:color="auto" w:fill="auto"/>
          </w:tcPr>
          <w:p w:rsidR="0073493C" w:rsidRPr="0073493C" w:rsidRDefault="0073493C" w:rsidP="0073493C">
            <w:pPr>
              <w:ind w:firstLine="0"/>
            </w:pPr>
            <w:r>
              <w:t>McCoy</w:t>
            </w:r>
          </w:p>
        </w:tc>
        <w:tc>
          <w:tcPr>
            <w:tcW w:w="2180" w:type="dxa"/>
            <w:shd w:val="clear" w:color="auto" w:fill="auto"/>
          </w:tcPr>
          <w:p w:rsidR="0073493C" w:rsidRPr="0073493C" w:rsidRDefault="0073493C" w:rsidP="0073493C">
            <w:pPr>
              <w:ind w:firstLine="0"/>
            </w:pPr>
            <w:r>
              <w:t>McCravy</w:t>
            </w:r>
          </w:p>
        </w:tc>
      </w:tr>
      <w:tr w:rsidR="0073493C" w:rsidRPr="0073493C" w:rsidTr="0073493C">
        <w:tc>
          <w:tcPr>
            <w:tcW w:w="2179" w:type="dxa"/>
            <w:shd w:val="clear" w:color="auto" w:fill="auto"/>
          </w:tcPr>
          <w:p w:rsidR="0073493C" w:rsidRPr="0073493C" w:rsidRDefault="0073493C" w:rsidP="0073493C">
            <w:pPr>
              <w:ind w:firstLine="0"/>
            </w:pPr>
            <w:r>
              <w:t>McEachern</w:t>
            </w:r>
          </w:p>
        </w:tc>
        <w:tc>
          <w:tcPr>
            <w:tcW w:w="2179" w:type="dxa"/>
            <w:shd w:val="clear" w:color="auto" w:fill="auto"/>
          </w:tcPr>
          <w:p w:rsidR="0073493C" w:rsidRPr="0073493C" w:rsidRDefault="0073493C" w:rsidP="0073493C">
            <w:pPr>
              <w:ind w:firstLine="0"/>
            </w:pPr>
            <w:r>
              <w:t>McGinnis</w:t>
            </w:r>
          </w:p>
        </w:tc>
        <w:tc>
          <w:tcPr>
            <w:tcW w:w="2180" w:type="dxa"/>
            <w:shd w:val="clear" w:color="auto" w:fill="auto"/>
          </w:tcPr>
          <w:p w:rsidR="0073493C" w:rsidRPr="0073493C" w:rsidRDefault="0073493C" w:rsidP="0073493C">
            <w:pPr>
              <w:ind w:firstLine="0"/>
            </w:pPr>
            <w:r>
              <w:t>V. S. Moss</w:t>
            </w:r>
          </w:p>
        </w:tc>
      </w:tr>
      <w:tr w:rsidR="0073493C" w:rsidRPr="0073493C" w:rsidTr="0073493C">
        <w:tc>
          <w:tcPr>
            <w:tcW w:w="2179" w:type="dxa"/>
            <w:shd w:val="clear" w:color="auto" w:fill="auto"/>
          </w:tcPr>
          <w:p w:rsidR="0073493C" w:rsidRPr="0073493C" w:rsidRDefault="0073493C" w:rsidP="0073493C">
            <w:pPr>
              <w:ind w:firstLine="0"/>
            </w:pPr>
            <w:r>
              <w:t>Murphy</w:t>
            </w:r>
          </w:p>
        </w:tc>
        <w:tc>
          <w:tcPr>
            <w:tcW w:w="2179" w:type="dxa"/>
            <w:shd w:val="clear" w:color="auto" w:fill="auto"/>
          </w:tcPr>
          <w:p w:rsidR="0073493C" w:rsidRPr="0073493C" w:rsidRDefault="0073493C" w:rsidP="0073493C">
            <w:pPr>
              <w:ind w:firstLine="0"/>
            </w:pPr>
            <w:r>
              <w:t>B. Newton</w:t>
            </w:r>
          </w:p>
        </w:tc>
        <w:tc>
          <w:tcPr>
            <w:tcW w:w="2180" w:type="dxa"/>
            <w:shd w:val="clear" w:color="auto" w:fill="auto"/>
          </w:tcPr>
          <w:p w:rsidR="0073493C" w:rsidRPr="0073493C" w:rsidRDefault="0073493C" w:rsidP="0073493C">
            <w:pPr>
              <w:ind w:firstLine="0"/>
            </w:pPr>
            <w:r>
              <w:t>Norrell</w:t>
            </w:r>
          </w:p>
        </w:tc>
      </w:tr>
      <w:tr w:rsidR="0073493C" w:rsidRPr="0073493C" w:rsidTr="0073493C">
        <w:tc>
          <w:tcPr>
            <w:tcW w:w="2179" w:type="dxa"/>
            <w:shd w:val="clear" w:color="auto" w:fill="auto"/>
          </w:tcPr>
          <w:p w:rsidR="0073493C" w:rsidRPr="0073493C" w:rsidRDefault="0073493C" w:rsidP="0073493C">
            <w:pPr>
              <w:ind w:firstLine="0"/>
            </w:pPr>
            <w:r>
              <w:t>Ott</w:t>
            </w:r>
          </w:p>
        </w:tc>
        <w:tc>
          <w:tcPr>
            <w:tcW w:w="2179" w:type="dxa"/>
            <w:shd w:val="clear" w:color="auto" w:fill="auto"/>
          </w:tcPr>
          <w:p w:rsidR="0073493C" w:rsidRPr="0073493C" w:rsidRDefault="0073493C" w:rsidP="0073493C">
            <w:pPr>
              <w:ind w:firstLine="0"/>
            </w:pPr>
            <w:r>
              <w:t>Parks</w:t>
            </w:r>
          </w:p>
        </w:tc>
        <w:tc>
          <w:tcPr>
            <w:tcW w:w="2180" w:type="dxa"/>
            <w:shd w:val="clear" w:color="auto" w:fill="auto"/>
          </w:tcPr>
          <w:p w:rsidR="0073493C" w:rsidRPr="0073493C" w:rsidRDefault="0073493C" w:rsidP="0073493C">
            <w:pPr>
              <w:ind w:firstLine="0"/>
            </w:pPr>
            <w:r>
              <w:t>Pendarvis</w:t>
            </w:r>
          </w:p>
        </w:tc>
      </w:tr>
      <w:tr w:rsidR="0073493C" w:rsidRPr="0073493C" w:rsidTr="0073493C">
        <w:tc>
          <w:tcPr>
            <w:tcW w:w="2179" w:type="dxa"/>
            <w:shd w:val="clear" w:color="auto" w:fill="auto"/>
          </w:tcPr>
          <w:p w:rsidR="0073493C" w:rsidRPr="0073493C" w:rsidRDefault="0073493C" w:rsidP="0073493C">
            <w:pPr>
              <w:ind w:firstLine="0"/>
            </w:pPr>
            <w:r>
              <w:t>Pitts</w:t>
            </w:r>
          </w:p>
        </w:tc>
        <w:tc>
          <w:tcPr>
            <w:tcW w:w="2179" w:type="dxa"/>
            <w:shd w:val="clear" w:color="auto" w:fill="auto"/>
          </w:tcPr>
          <w:p w:rsidR="0073493C" w:rsidRPr="0073493C" w:rsidRDefault="0073493C" w:rsidP="0073493C">
            <w:pPr>
              <w:ind w:firstLine="0"/>
            </w:pPr>
            <w:r>
              <w:t>Pope</w:t>
            </w:r>
          </w:p>
        </w:tc>
        <w:tc>
          <w:tcPr>
            <w:tcW w:w="2180" w:type="dxa"/>
            <w:shd w:val="clear" w:color="auto" w:fill="auto"/>
          </w:tcPr>
          <w:p w:rsidR="0073493C" w:rsidRPr="0073493C" w:rsidRDefault="0073493C" w:rsidP="0073493C">
            <w:pPr>
              <w:ind w:firstLine="0"/>
            </w:pPr>
            <w:r>
              <w:t>Putnam</w:t>
            </w:r>
          </w:p>
        </w:tc>
      </w:tr>
      <w:tr w:rsidR="0073493C" w:rsidRPr="0073493C" w:rsidTr="0073493C">
        <w:tc>
          <w:tcPr>
            <w:tcW w:w="2179" w:type="dxa"/>
            <w:shd w:val="clear" w:color="auto" w:fill="auto"/>
          </w:tcPr>
          <w:p w:rsidR="0073493C" w:rsidRPr="0073493C" w:rsidRDefault="0073493C" w:rsidP="0073493C">
            <w:pPr>
              <w:ind w:firstLine="0"/>
            </w:pPr>
            <w:r>
              <w:t>Ridgeway</w:t>
            </w:r>
          </w:p>
        </w:tc>
        <w:tc>
          <w:tcPr>
            <w:tcW w:w="2179" w:type="dxa"/>
            <w:shd w:val="clear" w:color="auto" w:fill="auto"/>
          </w:tcPr>
          <w:p w:rsidR="0073493C" w:rsidRPr="0073493C" w:rsidRDefault="0073493C" w:rsidP="0073493C">
            <w:pPr>
              <w:ind w:firstLine="0"/>
            </w:pPr>
            <w:r>
              <w:t>S. Rivers</w:t>
            </w:r>
          </w:p>
        </w:tc>
        <w:tc>
          <w:tcPr>
            <w:tcW w:w="2180" w:type="dxa"/>
            <w:shd w:val="clear" w:color="auto" w:fill="auto"/>
          </w:tcPr>
          <w:p w:rsidR="0073493C" w:rsidRPr="0073493C" w:rsidRDefault="0073493C" w:rsidP="0073493C">
            <w:pPr>
              <w:ind w:firstLine="0"/>
            </w:pPr>
            <w:r>
              <w:t>Robinson-Simpson</w:t>
            </w:r>
          </w:p>
        </w:tc>
      </w:tr>
      <w:tr w:rsidR="0073493C" w:rsidRPr="0073493C" w:rsidTr="0073493C">
        <w:tc>
          <w:tcPr>
            <w:tcW w:w="2179" w:type="dxa"/>
            <w:shd w:val="clear" w:color="auto" w:fill="auto"/>
          </w:tcPr>
          <w:p w:rsidR="0073493C" w:rsidRPr="0073493C" w:rsidRDefault="0073493C" w:rsidP="0073493C">
            <w:pPr>
              <w:ind w:firstLine="0"/>
            </w:pPr>
            <w:r>
              <w:t>Sandifer</w:t>
            </w:r>
          </w:p>
        </w:tc>
        <w:tc>
          <w:tcPr>
            <w:tcW w:w="2179" w:type="dxa"/>
            <w:shd w:val="clear" w:color="auto" w:fill="auto"/>
          </w:tcPr>
          <w:p w:rsidR="0073493C" w:rsidRPr="0073493C" w:rsidRDefault="0073493C" w:rsidP="0073493C">
            <w:pPr>
              <w:ind w:firstLine="0"/>
            </w:pPr>
            <w:r>
              <w:t>Simrill</w:t>
            </w:r>
          </w:p>
        </w:tc>
        <w:tc>
          <w:tcPr>
            <w:tcW w:w="2180" w:type="dxa"/>
            <w:shd w:val="clear" w:color="auto" w:fill="auto"/>
          </w:tcPr>
          <w:p w:rsidR="0073493C" w:rsidRPr="0073493C" w:rsidRDefault="0073493C" w:rsidP="0073493C">
            <w:pPr>
              <w:ind w:firstLine="0"/>
            </w:pPr>
            <w:r>
              <w:t>G. M. Smith</w:t>
            </w:r>
          </w:p>
        </w:tc>
      </w:tr>
      <w:tr w:rsidR="0073493C" w:rsidRPr="0073493C" w:rsidTr="0073493C">
        <w:tc>
          <w:tcPr>
            <w:tcW w:w="2179" w:type="dxa"/>
            <w:shd w:val="clear" w:color="auto" w:fill="auto"/>
          </w:tcPr>
          <w:p w:rsidR="0073493C" w:rsidRPr="0073493C" w:rsidRDefault="0073493C" w:rsidP="0073493C">
            <w:pPr>
              <w:ind w:firstLine="0"/>
            </w:pPr>
            <w:r>
              <w:t>G. R. Smith</w:t>
            </w:r>
          </w:p>
        </w:tc>
        <w:tc>
          <w:tcPr>
            <w:tcW w:w="2179" w:type="dxa"/>
            <w:shd w:val="clear" w:color="auto" w:fill="auto"/>
          </w:tcPr>
          <w:p w:rsidR="0073493C" w:rsidRPr="0073493C" w:rsidRDefault="0073493C" w:rsidP="0073493C">
            <w:pPr>
              <w:ind w:firstLine="0"/>
            </w:pPr>
            <w:r>
              <w:t>J. E. Smith</w:t>
            </w:r>
          </w:p>
        </w:tc>
        <w:tc>
          <w:tcPr>
            <w:tcW w:w="2180" w:type="dxa"/>
            <w:shd w:val="clear" w:color="auto" w:fill="auto"/>
          </w:tcPr>
          <w:p w:rsidR="0073493C" w:rsidRPr="0073493C" w:rsidRDefault="0073493C" w:rsidP="0073493C">
            <w:pPr>
              <w:ind w:firstLine="0"/>
            </w:pPr>
            <w:r>
              <w:t>Spires</w:t>
            </w:r>
          </w:p>
        </w:tc>
      </w:tr>
      <w:tr w:rsidR="0073493C" w:rsidRPr="0073493C" w:rsidTr="0073493C">
        <w:tc>
          <w:tcPr>
            <w:tcW w:w="2179" w:type="dxa"/>
            <w:shd w:val="clear" w:color="auto" w:fill="auto"/>
          </w:tcPr>
          <w:p w:rsidR="0073493C" w:rsidRPr="0073493C" w:rsidRDefault="0073493C" w:rsidP="0073493C">
            <w:pPr>
              <w:ind w:firstLine="0"/>
            </w:pPr>
            <w:r>
              <w:t>Stavrinakis</w:t>
            </w:r>
          </w:p>
        </w:tc>
        <w:tc>
          <w:tcPr>
            <w:tcW w:w="2179" w:type="dxa"/>
            <w:shd w:val="clear" w:color="auto" w:fill="auto"/>
          </w:tcPr>
          <w:p w:rsidR="0073493C" w:rsidRPr="0073493C" w:rsidRDefault="0073493C" w:rsidP="0073493C">
            <w:pPr>
              <w:ind w:firstLine="0"/>
            </w:pPr>
            <w:r>
              <w:t>Tallon</w:t>
            </w:r>
          </w:p>
        </w:tc>
        <w:tc>
          <w:tcPr>
            <w:tcW w:w="2180" w:type="dxa"/>
            <w:shd w:val="clear" w:color="auto" w:fill="auto"/>
          </w:tcPr>
          <w:p w:rsidR="0073493C" w:rsidRPr="0073493C" w:rsidRDefault="0073493C" w:rsidP="0073493C">
            <w:pPr>
              <w:ind w:firstLine="0"/>
            </w:pPr>
            <w:r>
              <w:t>Thayer</w:t>
            </w:r>
          </w:p>
        </w:tc>
      </w:tr>
      <w:tr w:rsidR="0073493C" w:rsidRPr="0073493C" w:rsidTr="0073493C">
        <w:tc>
          <w:tcPr>
            <w:tcW w:w="2179" w:type="dxa"/>
            <w:shd w:val="clear" w:color="auto" w:fill="auto"/>
          </w:tcPr>
          <w:p w:rsidR="0073493C" w:rsidRPr="0073493C" w:rsidRDefault="0073493C" w:rsidP="0073493C">
            <w:pPr>
              <w:ind w:firstLine="0"/>
            </w:pPr>
            <w:r>
              <w:t>Thigpen</w:t>
            </w:r>
          </w:p>
        </w:tc>
        <w:tc>
          <w:tcPr>
            <w:tcW w:w="2179" w:type="dxa"/>
            <w:shd w:val="clear" w:color="auto" w:fill="auto"/>
          </w:tcPr>
          <w:p w:rsidR="0073493C" w:rsidRPr="0073493C" w:rsidRDefault="0073493C" w:rsidP="0073493C">
            <w:pPr>
              <w:ind w:firstLine="0"/>
            </w:pPr>
            <w:r>
              <w:t>Toole</w:t>
            </w:r>
          </w:p>
        </w:tc>
        <w:tc>
          <w:tcPr>
            <w:tcW w:w="2180" w:type="dxa"/>
            <w:shd w:val="clear" w:color="auto" w:fill="auto"/>
          </w:tcPr>
          <w:p w:rsidR="0073493C" w:rsidRPr="0073493C" w:rsidRDefault="0073493C" w:rsidP="0073493C">
            <w:pPr>
              <w:ind w:firstLine="0"/>
            </w:pPr>
            <w:r>
              <w:t>Trantham</w:t>
            </w:r>
          </w:p>
        </w:tc>
      </w:tr>
      <w:tr w:rsidR="0073493C" w:rsidRPr="0073493C" w:rsidTr="0073493C">
        <w:tc>
          <w:tcPr>
            <w:tcW w:w="2179" w:type="dxa"/>
            <w:shd w:val="clear" w:color="auto" w:fill="auto"/>
          </w:tcPr>
          <w:p w:rsidR="0073493C" w:rsidRPr="0073493C" w:rsidRDefault="0073493C" w:rsidP="0073493C">
            <w:pPr>
              <w:ind w:firstLine="0"/>
            </w:pPr>
            <w:r>
              <w:t>Weeks</w:t>
            </w:r>
          </w:p>
        </w:tc>
        <w:tc>
          <w:tcPr>
            <w:tcW w:w="2179" w:type="dxa"/>
            <w:shd w:val="clear" w:color="auto" w:fill="auto"/>
          </w:tcPr>
          <w:p w:rsidR="0073493C" w:rsidRPr="0073493C" w:rsidRDefault="0073493C" w:rsidP="0073493C">
            <w:pPr>
              <w:ind w:firstLine="0"/>
            </w:pPr>
            <w:r>
              <w:t>West</w:t>
            </w:r>
          </w:p>
        </w:tc>
        <w:tc>
          <w:tcPr>
            <w:tcW w:w="2180" w:type="dxa"/>
            <w:shd w:val="clear" w:color="auto" w:fill="auto"/>
          </w:tcPr>
          <w:p w:rsidR="0073493C" w:rsidRPr="0073493C" w:rsidRDefault="0073493C" w:rsidP="0073493C">
            <w:pPr>
              <w:ind w:firstLine="0"/>
            </w:pPr>
            <w:r>
              <w:t>Wheeler</w:t>
            </w:r>
          </w:p>
        </w:tc>
      </w:tr>
      <w:tr w:rsidR="0073493C" w:rsidRPr="0073493C" w:rsidTr="0073493C">
        <w:tc>
          <w:tcPr>
            <w:tcW w:w="2179" w:type="dxa"/>
            <w:shd w:val="clear" w:color="auto" w:fill="auto"/>
          </w:tcPr>
          <w:p w:rsidR="0073493C" w:rsidRPr="0073493C" w:rsidRDefault="0073493C" w:rsidP="0073493C">
            <w:pPr>
              <w:keepNext/>
              <w:ind w:firstLine="0"/>
            </w:pPr>
            <w:r>
              <w:t>White</w:t>
            </w:r>
          </w:p>
        </w:tc>
        <w:tc>
          <w:tcPr>
            <w:tcW w:w="2179" w:type="dxa"/>
            <w:shd w:val="clear" w:color="auto" w:fill="auto"/>
          </w:tcPr>
          <w:p w:rsidR="0073493C" w:rsidRPr="0073493C" w:rsidRDefault="0073493C" w:rsidP="0073493C">
            <w:pPr>
              <w:keepNext/>
              <w:ind w:firstLine="0"/>
            </w:pPr>
            <w:r>
              <w:t>Whitmire</w:t>
            </w:r>
          </w:p>
        </w:tc>
        <w:tc>
          <w:tcPr>
            <w:tcW w:w="2180" w:type="dxa"/>
            <w:shd w:val="clear" w:color="auto" w:fill="auto"/>
          </w:tcPr>
          <w:p w:rsidR="0073493C" w:rsidRPr="0073493C" w:rsidRDefault="0073493C" w:rsidP="0073493C">
            <w:pPr>
              <w:keepNext/>
              <w:ind w:firstLine="0"/>
            </w:pPr>
            <w:r>
              <w:t>Williams</w:t>
            </w:r>
          </w:p>
        </w:tc>
      </w:tr>
      <w:tr w:rsidR="0073493C" w:rsidRPr="0073493C" w:rsidTr="0073493C">
        <w:tc>
          <w:tcPr>
            <w:tcW w:w="2179" w:type="dxa"/>
            <w:shd w:val="clear" w:color="auto" w:fill="auto"/>
          </w:tcPr>
          <w:p w:rsidR="0073493C" w:rsidRPr="0073493C" w:rsidRDefault="0073493C" w:rsidP="0073493C">
            <w:pPr>
              <w:keepNext/>
              <w:ind w:firstLine="0"/>
            </w:pPr>
            <w:r>
              <w:t>Willis</w:t>
            </w:r>
          </w:p>
        </w:tc>
        <w:tc>
          <w:tcPr>
            <w:tcW w:w="2179" w:type="dxa"/>
            <w:shd w:val="clear" w:color="auto" w:fill="auto"/>
          </w:tcPr>
          <w:p w:rsidR="0073493C" w:rsidRPr="0073493C" w:rsidRDefault="0073493C" w:rsidP="0073493C">
            <w:pPr>
              <w:keepNext/>
              <w:ind w:firstLine="0"/>
            </w:pPr>
            <w:r>
              <w:t>Young</w:t>
            </w:r>
          </w:p>
        </w:tc>
        <w:tc>
          <w:tcPr>
            <w:tcW w:w="2180" w:type="dxa"/>
            <w:shd w:val="clear" w:color="auto" w:fill="auto"/>
          </w:tcPr>
          <w:p w:rsidR="0073493C" w:rsidRPr="0073493C" w:rsidRDefault="0073493C" w:rsidP="0073493C">
            <w:pPr>
              <w:keepNext/>
              <w:ind w:firstLine="0"/>
            </w:pPr>
            <w:r>
              <w:t>Yow</w:t>
            </w:r>
          </w:p>
        </w:tc>
      </w:tr>
    </w:tbl>
    <w:p w:rsidR="0073493C" w:rsidRDefault="0073493C" w:rsidP="0073493C"/>
    <w:p w:rsidR="0073493C" w:rsidRDefault="0073493C" w:rsidP="0073493C">
      <w:pPr>
        <w:jc w:val="center"/>
        <w:rPr>
          <w:b/>
        </w:rPr>
      </w:pPr>
      <w:r w:rsidRPr="0073493C">
        <w:rPr>
          <w:b/>
        </w:rPr>
        <w:t>Total--105</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Senate Amendments were agreed to, and the Bill having received three readings in both Houses, it was ordered that the title be changed to that of an Act, and that it be enrolled for ratification.</w:t>
      </w:r>
    </w:p>
    <w:p w:rsidR="00B579B0" w:rsidRDefault="00B579B0" w:rsidP="0073493C"/>
    <w:p w:rsidR="0073493C" w:rsidRDefault="0073493C" w:rsidP="0073493C">
      <w:pPr>
        <w:keepNext/>
        <w:jc w:val="center"/>
        <w:rPr>
          <w:b/>
        </w:rPr>
      </w:pPr>
      <w:r w:rsidRPr="0073493C">
        <w:rPr>
          <w:b/>
        </w:rPr>
        <w:t>H. 3064--SENT TO THE SENATE</w:t>
      </w:r>
    </w:p>
    <w:p w:rsidR="0073493C" w:rsidRDefault="0073493C" w:rsidP="0073493C">
      <w:pPr>
        <w:keepNext/>
      </w:pPr>
      <w:r>
        <w:t>The following Bill was taken up:</w:t>
      </w:r>
    </w:p>
    <w:p w:rsidR="0073493C" w:rsidRDefault="0073493C" w:rsidP="0073493C">
      <w:pPr>
        <w:keepNext/>
      </w:pPr>
      <w:bookmarkStart w:id="83" w:name="include_clip_start_210"/>
      <w:bookmarkEnd w:id="83"/>
    </w:p>
    <w:p w:rsidR="0073493C" w:rsidRDefault="0073493C" w:rsidP="0073493C">
      <w:pPr>
        <w:keepNext/>
      </w:pPr>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CB023E" w:rsidRDefault="00CB023E" w:rsidP="0073493C">
      <w:pPr>
        <w:keepNext/>
      </w:pPr>
    </w:p>
    <w:p w:rsidR="0073493C" w:rsidRDefault="0073493C" w:rsidP="0073493C">
      <w:bookmarkStart w:id="84" w:name="include_clip_end_210"/>
      <w:bookmarkEnd w:id="84"/>
      <w:r>
        <w:t xml:space="preserve">The Bill was read the third time and ordered sent to the Senate.  </w:t>
      </w:r>
    </w:p>
    <w:p w:rsidR="0073493C" w:rsidRDefault="0073493C" w:rsidP="0073493C"/>
    <w:p w:rsidR="0073493C" w:rsidRDefault="0073493C" w:rsidP="0073493C">
      <w:pPr>
        <w:keepNext/>
        <w:jc w:val="center"/>
        <w:rPr>
          <w:b/>
        </w:rPr>
      </w:pPr>
      <w:r w:rsidRPr="0073493C">
        <w:rPr>
          <w:b/>
        </w:rPr>
        <w:t>H. 4929--ADOPTED AND SENT TO SENATE</w:t>
      </w:r>
    </w:p>
    <w:p w:rsidR="0073493C" w:rsidRDefault="0073493C" w:rsidP="0073493C">
      <w:r>
        <w:t xml:space="preserve">The following Concurrent Resolution was taken up:  </w:t>
      </w:r>
    </w:p>
    <w:p w:rsidR="0073493C" w:rsidRPr="00B579B0" w:rsidRDefault="0073493C" w:rsidP="0073493C">
      <w:pPr>
        <w:rPr>
          <w:sz w:val="16"/>
          <w:szCs w:val="16"/>
        </w:rPr>
      </w:pPr>
      <w:bookmarkStart w:id="85" w:name="include_clip_start_213"/>
      <w:bookmarkEnd w:id="85"/>
    </w:p>
    <w:p w:rsidR="0073493C" w:rsidRDefault="0073493C" w:rsidP="0073493C">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CB023E" w:rsidRDefault="00CB023E" w:rsidP="0073493C">
      <w:pPr>
        <w:keepNext/>
      </w:pPr>
    </w:p>
    <w:p w:rsidR="0073493C" w:rsidRDefault="0073493C" w:rsidP="0073493C">
      <w:bookmarkStart w:id="86" w:name="include_clip_end_213"/>
      <w:bookmarkEnd w:id="86"/>
      <w:r>
        <w:t>The Concurrent Resolution was adopted and sent to the Senate.</w:t>
      </w:r>
    </w:p>
    <w:p w:rsidR="0073493C" w:rsidRDefault="0073493C" w:rsidP="0073493C"/>
    <w:p w:rsidR="0073493C" w:rsidRDefault="0073493C" w:rsidP="0073493C">
      <w:pPr>
        <w:keepNext/>
        <w:jc w:val="center"/>
        <w:rPr>
          <w:b/>
        </w:rPr>
      </w:pPr>
      <w:r w:rsidRPr="0073493C">
        <w:rPr>
          <w:b/>
        </w:rPr>
        <w:t>H. 3064--RECONSIDERED</w:t>
      </w:r>
    </w:p>
    <w:p w:rsidR="0073493C" w:rsidRDefault="0073493C" w:rsidP="0073493C">
      <w:r>
        <w:t>Rep. RUTHERFORD moved to reconsider the vote whereby the following Bill was read third time and sent to the Senate, which was agreed to:</w:t>
      </w:r>
    </w:p>
    <w:p w:rsidR="00B579B0" w:rsidRDefault="00B579B0" w:rsidP="0073493C"/>
    <w:p w:rsidR="0073493C" w:rsidRDefault="0073493C" w:rsidP="0073493C">
      <w:bookmarkStart w:id="87" w:name="include_clip_start_216"/>
      <w:bookmarkEnd w:id="87"/>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3493C" w:rsidRDefault="0073493C" w:rsidP="0073493C">
      <w:bookmarkStart w:id="88" w:name="include_clip_end_216"/>
      <w:bookmarkEnd w:id="88"/>
    </w:p>
    <w:p w:rsidR="0073493C" w:rsidRDefault="0073493C" w:rsidP="0073493C">
      <w:pPr>
        <w:keepNext/>
        <w:jc w:val="center"/>
        <w:rPr>
          <w:b/>
        </w:rPr>
      </w:pPr>
      <w:r w:rsidRPr="0073493C">
        <w:rPr>
          <w:b/>
        </w:rPr>
        <w:t>H. 3064--CONTINUED</w:t>
      </w:r>
    </w:p>
    <w:p w:rsidR="0073493C" w:rsidRDefault="0073493C" w:rsidP="0073493C">
      <w:pPr>
        <w:keepNext/>
      </w:pPr>
      <w:r>
        <w:t>The following Bill was taken up:</w:t>
      </w:r>
    </w:p>
    <w:p w:rsidR="0073493C" w:rsidRDefault="0073493C" w:rsidP="0073493C">
      <w:pPr>
        <w:keepNext/>
      </w:pPr>
      <w:bookmarkStart w:id="89" w:name="include_clip_start_218"/>
      <w:bookmarkEnd w:id="89"/>
    </w:p>
    <w:p w:rsidR="0073493C" w:rsidRDefault="0073493C" w:rsidP="0073493C">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3493C" w:rsidRDefault="0073493C" w:rsidP="0073493C">
      <w:bookmarkStart w:id="90" w:name="include_clip_end_218"/>
      <w:bookmarkEnd w:id="90"/>
    </w:p>
    <w:p w:rsidR="0073493C" w:rsidRDefault="0073493C" w:rsidP="0073493C">
      <w:r>
        <w:t>Rep. RUTHERFORD moved to continue the Bill, which was agreed to.</w:t>
      </w:r>
    </w:p>
    <w:p w:rsidR="0073493C" w:rsidRDefault="0073493C" w:rsidP="0073493C">
      <w:pPr>
        <w:keepNext/>
        <w:jc w:val="center"/>
        <w:rPr>
          <w:b/>
        </w:rPr>
      </w:pPr>
      <w:r w:rsidRPr="0073493C">
        <w:rPr>
          <w:b/>
        </w:rPr>
        <w:t>H. 4989--ADOPTED AND SENT TO SENATE</w:t>
      </w:r>
    </w:p>
    <w:p w:rsidR="0073493C" w:rsidRDefault="0073493C" w:rsidP="0073493C">
      <w:r>
        <w:t xml:space="preserve">The following Concurrent Resolution was taken up:  </w:t>
      </w:r>
    </w:p>
    <w:p w:rsidR="0073493C" w:rsidRDefault="0073493C" w:rsidP="0073493C">
      <w:bookmarkStart w:id="91" w:name="include_clip_start_221"/>
      <w:bookmarkEnd w:id="91"/>
    </w:p>
    <w:p w:rsidR="0073493C" w:rsidRDefault="0073493C" w:rsidP="0073493C">
      <w:pPr>
        <w:keepNext/>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CB023E" w:rsidRDefault="00CB023E" w:rsidP="0073493C">
      <w:pPr>
        <w:keepNext/>
      </w:pPr>
    </w:p>
    <w:p w:rsidR="0073493C" w:rsidRDefault="0073493C" w:rsidP="0073493C">
      <w:bookmarkStart w:id="92" w:name="include_clip_end_221"/>
      <w:bookmarkEnd w:id="92"/>
      <w:r>
        <w:t>The Concurrent Resolution was adopted and sent to the Senate.</w:t>
      </w:r>
    </w:p>
    <w:p w:rsidR="0073493C" w:rsidRDefault="0073493C" w:rsidP="0073493C">
      <w:pPr>
        <w:keepNext/>
        <w:jc w:val="center"/>
        <w:rPr>
          <w:b/>
        </w:rPr>
      </w:pPr>
      <w:r w:rsidRPr="0073493C">
        <w:rPr>
          <w:b/>
        </w:rPr>
        <w:t>H. 4999--ADOPTED AND SENT TO SENATE</w:t>
      </w:r>
    </w:p>
    <w:p w:rsidR="0073493C" w:rsidRDefault="0073493C" w:rsidP="0073493C">
      <w:r>
        <w:t xml:space="preserve">The following Concurrent Resolution was taken up:  </w:t>
      </w:r>
    </w:p>
    <w:p w:rsidR="0073493C" w:rsidRDefault="0073493C" w:rsidP="0073493C">
      <w:bookmarkStart w:id="93" w:name="include_clip_start_224"/>
      <w:bookmarkEnd w:id="93"/>
    </w:p>
    <w:p w:rsidR="0073493C" w:rsidRDefault="0073493C" w:rsidP="0073493C">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CB023E" w:rsidRDefault="00CB023E" w:rsidP="0073493C">
      <w:pPr>
        <w:keepNext/>
      </w:pPr>
    </w:p>
    <w:p w:rsidR="0073493C" w:rsidRDefault="0073493C" w:rsidP="0073493C">
      <w:bookmarkStart w:id="94" w:name="include_clip_end_224"/>
      <w:bookmarkEnd w:id="94"/>
      <w:r>
        <w:t>The Concurrent Resolution was adopted and sent to the Senate.</w:t>
      </w:r>
    </w:p>
    <w:p w:rsidR="0073493C" w:rsidRDefault="0073493C" w:rsidP="0073493C"/>
    <w:p w:rsidR="0073493C" w:rsidRDefault="0073493C" w:rsidP="0073493C">
      <w:pPr>
        <w:keepNext/>
        <w:jc w:val="center"/>
        <w:rPr>
          <w:b/>
        </w:rPr>
      </w:pPr>
      <w:r w:rsidRPr="0073493C">
        <w:rPr>
          <w:b/>
        </w:rPr>
        <w:t>H. 5033--ADOPTED AND SENT TO SENATE</w:t>
      </w:r>
    </w:p>
    <w:p w:rsidR="0073493C" w:rsidRDefault="0073493C" w:rsidP="0073493C">
      <w:r>
        <w:t xml:space="preserve">The following Concurrent Resolution was taken up:  </w:t>
      </w:r>
    </w:p>
    <w:p w:rsidR="0073493C" w:rsidRDefault="0073493C" w:rsidP="0073493C">
      <w:bookmarkStart w:id="95" w:name="include_clip_start_227"/>
      <w:bookmarkEnd w:id="95"/>
    </w:p>
    <w:p w:rsidR="0073493C" w:rsidRDefault="0073493C" w:rsidP="0073493C">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CB023E" w:rsidRDefault="00CB023E" w:rsidP="0073493C">
      <w:pPr>
        <w:keepNext/>
      </w:pPr>
    </w:p>
    <w:p w:rsidR="0073493C" w:rsidRDefault="0073493C" w:rsidP="0073493C">
      <w:bookmarkStart w:id="96" w:name="include_clip_end_227"/>
      <w:bookmarkEnd w:id="96"/>
      <w:r>
        <w:t>The Concurrent Resolution was adopted and sent to the Senate.</w:t>
      </w:r>
    </w:p>
    <w:p w:rsidR="0073493C" w:rsidRDefault="0073493C" w:rsidP="0073493C"/>
    <w:p w:rsidR="0073493C" w:rsidRDefault="0073493C" w:rsidP="0073493C">
      <w:pPr>
        <w:keepNext/>
        <w:jc w:val="center"/>
        <w:rPr>
          <w:b/>
        </w:rPr>
      </w:pPr>
      <w:r w:rsidRPr="0073493C">
        <w:rPr>
          <w:b/>
        </w:rPr>
        <w:t>S. 814--ADOPTED AND SENT TO SENATE</w:t>
      </w:r>
    </w:p>
    <w:p w:rsidR="0073493C" w:rsidRDefault="0073493C" w:rsidP="0073493C">
      <w:r>
        <w:t xml:space="preserve">The following Concurrent Resolution was taken up:  </w:t>
      </w:r>
    </w:p>
    <w:p w:rsidR="0073493C" w:rsidRPr="00681C69" w:rsidRDefault="0073493C" w:rsidP="0073493C">
      <w:pPr>
        <w:rPr>
          <w:szCs w:val="22"/>
        </w:rPr>
      </w:pPr>
      <w:bookmarkStart w:id="97" w:name="include_clip_start_230"/>
      <w:bookmarkEnd w:id="97"/>
    </w:p>
    <w:p w:rsidR="0073493C" w:rsidRDefault="0073493C" w:rsidP="00BE2815">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681C69" w:rsidRDefault="00681C69" w:rsidP="0073493C">
      <w:bookmarkStart w:id="98" w:name="include_clip_end_230"/>
      <w:bookmarkEnd w:id="98"/>
    </w:p>
    <w:p w:rsidR="0073493C" w:rsidRDefault="0073493C" w:rsidP="0073493C">
      <w:r>
        <w:t>The Concurrent Resolution was adopted and sent to the Senate.</w:t>
      </w:r>
    </w:p>
    <w:p w:rsidR="0073493C" w:rsidRDefault="0073493C" w:rsidP="0073493C"/>
    <w:p w:rsidR="0073493C" w:rsidRDefault="0073493C" w:rsidP="0073493C">
      <w:pPr>
        <w:keepNext/>
        <w:jc w:val="center"/>
        <w:rPr>
          <w:b/>
        </w:rPr>
      </w:pPr>
      <w:r w:rsidRPr="0073493C">
        <w:rPr>
          <w:b/>
        </w:rPr>
        <w:t>S. 974--ADOPTED AND SENT TO SENATE</w:t>
      </w:r>
    </w:p>
    <w:p w:rsidR="0073493C" w:rsidRDefault="0073493C" w:rsidP="0073493C">
      <w:r>
        <w:t xml:space="preserve">The following Concurrent Resolution was taken up:  </w:t>
      </w:r>
    </w:p>
    <w:p w:rsidR="0073493C" w:rsidRDefault="0073493C" w:rsidP="0073493C">
      <w:bookmarkStart w:id="99" w:name="include_clip_start_233"/>
      <w:bookmarkEnd w:id="99"/>
    </w:p>
    <w:p w:rsidR="0073493C" w:rsidRDefault="0073493C" w:rsidP="0073493C">
      <w:pPr>
        <w:keepNext/>
      </w:pPr>
      <w:r>
        <w:t>S. 974 --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CB023E" w:rsidRDefault="00CB023E" w:rsidP="0073493C">
      <w:pPr>
        <w:keepNext/>
      </w:pPr>
    </w:p>
    <w:p w:rsidR="0073493C" w:rsidRDefault="0073493C" w:rsidP="0073493C">
      <w:bookmarkStart w:id="100" w:name="include_clip_end_233"/>
      <w:bookmarkEnd w:id="100"/>
      <w:r>
        <w:t>The Concurrent Resolution was adopted and sent to the Senate.</w:t>
      </w:r>
    </w:p>
    <w:p w:rsidR="0073493C" w:rsidRDefault="0073493C" w:rsidP="0073493C"/>
    <w:p w:rsidR="0073493C" w:rsidRDefault="0073493C" w:rsidP="0073493C">
      <w:pPr>
        <w:keepNext/>
        <w:jc w:val="center"/>
        <w:rPr>
          <w:b/>
        </w:rPr>
      </w:pPr>
      <w:r w:rsidRPr="0073493C">
        <w:rPr>
          <w:b/>
        </w:rPr>
        <w:t>RECURRENCE TO THE MORNING HOUR</w:t>
      </w:r>
    </w:p>
    <w:p w:rsidR="0073493C" w:rsidRDefault="0073493C" w:rsidP="0073493C">
      <w:r>
        <w:t>Rep. DELLENEY moved that the House recur to the morning hour, which was agreed to.</w:t>
      </w:r>
    </w:p>
    <w:p w:rsidR="0073493C" w:rsidRDefault="0073493C" w:rsidP="0073493C"/>
    <w:p w:rsidR="0073493C" w:rsidRDefault="0073493C" w:rsidP="0073493C">
      <w:pPr>
        <w:keepNext/>
        <w:jc w:val="center"/>
        <w:rPr>
          <w:b/>
        </w:rPr>
      </w:pPr>
      <w:r w:rsidRPr="0073493C">
        <w:rPr>
          <w:b/>
        </w:rPr>
        <w:t>CONFIRMATION OF APPOINTMENT</w:t>
      </w:r>
    </w:p>
    <w:p w:rsidR="0073493C" w:rsidRDefault="0073493C" w:rsidP="0073493C">
      <w:pPr>
        <w:keepNext/>
      </w:pPr>
      <w:r>
        <w:t>The following was received:</w:t>
      </w:r>
    </w:p>
    <w:p w:rsidR="0073493C" w:rsidRPr="0095153F" w:rsidRDefault="0073493C" w:rsidP="0073493C">
      <w:pPr>
        <w:keepNext/>
        <w:ind w:firstLine="0"/>
      </w:pPr>
      <w:bookmarkStart w:id="101" w:name="file_start238"/>
      <w:bookmarkEnd w:id="101"/>
    </w:p>
    <w:p w:rsidR="0073493C" w:rsidRPr="0095153F" w:rsidRDefault="0073493C" w:rsidP="0073493C">
      <w:pPr>
        <w:tabs>
          <w:tab w:val="left" w:pos="216"/>
        </w:tabs>
        <w:ind w:firstLine="0"/>
        <w:jc w:val="center"/>
      </w:pPr>
      <w:r w:rsidRPr="0095153F">
        <w:t>The Legisl</w:t>
      </w:r>
      <w:r w:rsidR="00794E28">
        <w:t>ative Committee on House Ethics</w:t>
      </w:r>
    </w:p>
    <w:p w:rsidR="0073493C" w:rsidRPr="0095153F" w:rsidRDefault="0073493C" w:rsidP="0073493C">
      <w:pPr>
        <w:tabs>
          <w:tab w:val="left" w:pos="216"/>
        </w:tabs>
        <w:ind w:firstLine="0"/>
        <w:jc w:val="center"/>
      </w:pPr>
      <w:r w:rsidRPr="0095153F">
        <w:t>Columbia, S.C., March 21, 2018</w:t>
      </w:r>
    </w:p>
    <w:p w:rsidR="00CB023E" w:rsidRDefault="00CB023E" w:rsidP="0073493C">
      <w:pPr>
        <w:tabs>
          <w:tab w:val="left" w:pos="216"/>
        </w:tabs>
        <w:ind w:firstLine="0"/>
        <w:jc w:val="center"/>
      </w:pPr>
    </w:p>
    <w:p w:rsidR="0073493C" w:rsidRPr="0095153F" w:rsidRDefault="0073493C" w:rsidP="0073493C">
      <w:pPr>
        <w:tabs>
          <w:tab w:val="left" w:pos="216"/>
        </w:tabs>
        <w:ind w:firstLine="0"/>
        <w:jc w:val="center"/>
      </w:pPr>
      <w:r w:rsidRPr="0095153F">
        <w:t>Statewide Appointment</w:t>
      </w:r>
    </w:p>
    <w:p w:rsidR="0073493C" w:rsidRPr="0095153F" w:rsidRDefault="0073493C" w:rsidP="0073493C">
      <w:pPr>
        <w:tabs>
          <w:tab w:val="left" w:pos="216"/>
        </w:tabs>
        <w:ind w:firstLine="0"/>
      </w:pPr>
      <w:r w:rsidRPr="0095153F">
        <w:tab/>
        <w:t>The Committee respectfully reports that they have duly and carefully considered the same and recommends that the same do pass.</w:t>
      </w:r>
    </w:p>
    <w:p w:rsidR="0073493C" w:rsidRPr="0095153F" w:rsidRDefault="0073493C" w:rsidP="0073493C">
      <w:pPr>
        <w:tabs>
          <w:tab w:val="left" w:pos="216"/>
        </w:tabs>
        <w:ind w:firstLine="0"/>
      </w:pPr>
    </w:p>
    <w:p w:rsidR="0073493C" w:rsidRPr="0095153F" w:rsidRDefault="0073493C" w:rsidP="0073493C">
      <w:pPr>
        <w:tabs>
          <w:tab w:val="left" w:pos="216"/>
        </w:tabs>
        <w:ind w:firstLine="0"/>
        <w:jc w:val="center"/>
      </w:pPr>
      <w:r w:rsidRPr="0095153F">
        <w:t>Commission Members, State Ethics Commission</w:t>
      </w:r>
    </w:p>
    <w:p w:rsidR="0073493C" w:rsidRPr="0095153F" w:rsidRDefault="0073493C" w:rsidP="0073493C">
      <w:pPr>
        <w:tabs>
          <w:tab w:val="left" w:pos="216"/>
        </w:tabs>
        <w:ind w:firstLine="0"/>
      </w:pPr>
    </w:p>
    <w:p w:rsidR="0073493C" w:rsidRPr="0095153F" w:rsidRDefault="0073493C" w:rsidP="0073493C">
      <w:pPr>
        <w:tabs>
          <w:tab w:val="left" w:pos="216"/>
        </w:tabs>
        <w:ind w:firstLine="0"/>
      </w:pPr>
      <w:r w:rsidRPr="0095153F">
        <w:t>Senate’s Appointments:</w:t>
      </w:r>
    </w:p>
    <w:p w:rsidR="0073493C" w:rsidRPr="0095153F" w:rsidRDefault="0073493C" w:rsidP="0073493C">
      <w:pPr>
        <w:tabs>
          <w:tab w:val="left" w:pos="216"/>
        </w:tabs>
        <w:ind w:firstLine="0"/>
      </w:pPr>
    </w:p>
    <w:p w:rsidR="0073493C" w:rsidRPr="0095153F" w:rsidRDefault="0073493C" w:rsidP="0073493C">
      <w:pPr>
        <w:tabs>
          <w:tab w:val="left" w:pos="216"/>
        </w:tabs>
        <w:ind w:firstLine="0"/>
      </w:pPr>
      <w:r w:rsidRPr="0095153F">
        <w:t>Samuel L. Erwin</w:t>
      </w:r>
    </w:p>
    <w:p w:rsidR="0073493C" w:rsidRPr="0095153F" w:rsidRDefault="0073493C" w:rsidP="0073493C">
      <w:pPr>
        <w:keepLines/>
        <w:tabs>
          <w:tab w:val="left" w:pos="216"/>
        </w:tabs>
        <w:ind w:firstLine="0"/>
      </w:pPr>
      <w:r w:rsidRPr="0095153F">
        <w:t>Term Commencing: April 1, 2017</w:t>
      </w:r>
    </w:p>
    <w:p w:rsidR="0073493C" w:rsidRPr="0095153F" w:rsidRDefault="0073493C" w:rsidP="0073493C">
      <w:pPr>
        <w:keepLines/>
        <w:tabs>
          <w:tab w:val="left" w:pos="216"/>
        </w:tabs>
        <w:ind w:firstLine="0"/>
      </w:pPr>
      <w:r w:rsidRPr="0095153F">
        <w:t>Term Expiring: March 31, 2020</w:t>
      </w:r>
    </w:p>
    <w:p w:rsidR="0073493C" w:rsidRPr="0095153F" w:rsidRDefault="0073493C" w:rsidP="0073493C">
      <w:pPr>
        <w:keepLines/>
        <w:tabs>
          <w:tab w:val="left" w:pos="216"/>
        </w:tabs>
        <w:ind w:firstLine="0"/>
      </w:pPr>
      <w:r w:rsidRPr="0095153F">
        <w:t>Seat: Senate - Majority</w:t>
      </w:r>
    </w:p>
    <w:p w:rsidR="0073493C" w:rsidRPr="0095153F" w:rsidRDefault="0073493C" w:rsidP="0073493C">
      <w:pPr>
        <w:keepLines/>
        <w:tabs>
          <w:tab w:val="left" w:pos="216"/>
        </w:tabs>
        <w:ind w:firstLine="0"/>
      </w:pPr>
      <w:r w:rsidRPr="0095153F">
        <w:t>VICE: Rick Reames III (resigned)</w:t>
      </w:r>
    </w:p>
    <w:p w:rsidR="0073493C" w:rsidRPr="0095153F" w:rsidRDefault="0073493C" w:rsidP="0073493C">
      <w:pPr>
        <w:tabs>
          <w:tab w:val="left" w:pos="216"/>
        </w:tabs>
        <w:ind w:firstLine="0"/>
      </w:pPr>
      <w:r w:rsidRPr="0095153F">
        <w:t>Michael H. Pitts</w:t>
      </w:r>
    </w:p>
    <w:p w:rsidR="0073493C" w:rsidRPr="0095153F" w:rsidRDefault="0073493C" w:rsidP="0073493C">
      <w:pPr>
        <w:tabs>
          <w:tab w:val="left" w:pos="216"/>
        </w:tabs>
        <w:ind w:firstLine="0"/>
      </w:pPr>
      <w:r w:rsidRPr="0095153F">
        <w:t>Chairman of the House Ethics Committee</w:t>
      </w:r>
    </w:p>
    <w:p w:rsidR="0073493C" w:rsidRPr="0095153F" w:rsidRDefault="0073493C" w:rsidP="0073493C">
      <w:pPr>
        <w:keepNext/>
        <w:ind w:firstLine="0"/>
      </w:pPr>
    </w:p>
    <w:p w:rsidR="0073493C" w:rsidRDefault="0073493C" w:rsidP="0073493C">
      <w:pPr>
        <w:ind w:firstLine="0"/>
      </w:pPr>
      <w:r w:rsidRPr="0095153F">
        <w:t xml:space="preserve">Rep. </w:t>
      </w:r>
      <w:r w:rsidRPr="0095153F">
        <w:rPr>
          <w:szCs w:val="22"/>
        </w:rPr>
        <w:t>PITTS</w:t>
      </w:r>
      <w:r w:rsidRPr="0095153F">
        <w:t xml:space="preserve"> submitted a favorable report on the Ethics Commission appointments.</w:t>
      </w:r>
    </w:p>
    <w:p w:rsidR="0073493C" w:rsidRDefault="0073493C" w:rsidP="0073493C">
      <w:pPr>
        <w:ind w:firstLine="0"/>
      </w:pPr>
    </w:p>
    <w:p w:rsidR="0073493C" w:rsidRDefault="0073493C" w:rsidP="0073493C">
      <w:r>
        <w:t xml:space="preserve">The yeas and nays were taken resulting as follows: </w:t>
      </w:r>
    </w:p>
    <w:p w:rsidR="0073493C" w:rsidRDefault="0073493C" w:rsidP="0073493C">
      <w:pPr>
        <w:jc w:val="center"/>
      </w:pPr>
      <w:r>
        <w:t xml:space="preserve"> </w:t>
      </w:r>
      <w:bookmarkStart w:id="102" w:name="vote_start239"/>
      <w:bookmarkEnd w:id="102"/>
      <w:r>
        <w:t>Yeas 107; Nays 0</w:t>
      </w:r>
    </w:p>
    <w:p w:rsidR="0073493C" w:rsidRDefault="0073493C" w:rsidP="0073493C">
      <w:pPr>
        <w:jc w:val="center"/>
      </w:pPr>
    </w:p>
    <w:p w:rsidR="0073493C" w:rsidRDefault="0073493C" w:rsidP="0073493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493C" w:rsidRPr="0073493C" w:rsidTr="0073493C">
        <w:tc>
          <w:tcPr>
            <w:tcW w:w="2179" w:type="dxa"/>
            <w:shd w:val="clear" w:color="auto" w:fill="auto"/>
          </w:tcPr>
          <w:p w:rsidR="0073493C" w:rsidRPr="0073493C" w:rsidRDefault="0073493C" w:rsidP="0073493C">
            <w:pPr>
              <w:keepNext/>
              <w:ind w:firstLine="0"/>
            </w:pPr>
            <w:r>
              <w:t>Alexander</w:t>
            </w:r>
          </w:p>
        </w:tc>
        <w:tc>
          <w:tcPr>
            <w:tcW w:w="2179" w:type="dxa"/>
            <w:shd w:val="clear" w:color="auto" w:fill="auto"/>
          </w:tcPr>
          <w:p w:rsidR="0073493C" w:rsidRPr="0073493C" w:rsidRDefault="0073493C" w:rsidP="0073493C">
            <w:pPr>
              <w:keepNext/>
              <w:ind w:firstLine="0"/>
            </w:pPr>
            <w:r>
              <w:t>Allison</w:t>
            </w:r>
          </w:p>
        </w:tc>
        <w:tc>
          <w:tcPr>
            <w:tcW w:w="2180" w:type="dxa"/>
            <w:shd w:val="clear" w:color="auto" w:fill="auto"/>
          </w:tcPr>
          <w:p w:rsidR="0073493C" w:rsidRPr="0073493C" w:rsidRDefault="0073493C" w:rsidP="0073493C">
            <w:pPr>
              <w:keepNext/>
              <w:ind w:firstLine="0"/>
            </w:pPr>
            <w:r>
              <w:t>Anderson</w:t>
            </w:r>
          </w:p>
        </w:tc>
      </w:tr>
      <w:tr w:rsidR="0073493C" w:rsidRPr="0073493C" w:rsidTr="0073493C">
        <w:tc>
          <w:tcPr>
            <w:tcW w:w="2179" w:type="dxa"/>
            <w:shd w:val="clear" w:color="auto" w:fill="auto"/>
          </w:tcPr>
          <w:p w:rsidR="0073493C" w:rsidRPr="0073493C" w:rsidRDefault="0073493C" w:rsidP="0073493C">
            <w:pPr>
              <w:ind w:firstLine="0"/>
            </w:pPr>
            <w:r>
              <w:t>Anthony</w:t>
            </w:r>
          </w:p>
        </w:tc>
        <w:tc>
          <w:tcPr>
            <w:tcW w:w="2179" w:type="dxa"/>
            <w:shd w:val="clear" w:color="auto" w:fill="auto"/>
          </w:tcPr>
          <w:p w:rsidR="0073493C" w:rsidRPr="0073493C" w:rsidRDefault="0073493C" w:rsidP="0073493C">
            <w:pPr>
              <w:ind w:firstLine="0"/>
            </w:pPr>
            <w:r>
              <w:t>Arrington</w:t>
            </w:r>
          </w:p>
        </w:tc>
        <w:tc>
          <w:tcPr>
            <w:tcW w:w="2180" w:type="dxa"/>
            <w:shd w:val="clear" w:color="auto" w:fill="auto"/>
          </w:tcPr>
          <w:p w:rsidR="0073493C" w:rsidRPr="0073493C" w:rsidRDefault="0073493C" w:rsidP="0073493C">
            <w:pPr>
              <w:ind w:firstLine="0"/>
            </w:pPr>
            <w:r>
              <w:t>Atkinson</w:t>
            </w:r>
          </w:p>
        </w:tc>
      </w:tr>
      <w:tr w:rsidR="0073493C" w:rsidRPr="0073493C" w:rsidTr="0073493C">
        <w:tc>
          <w:tcPr>
            <w:tcW w:w="2179" w:type="dxa"/>
            <w:shd w:val="clear" w:color="auto" w:fill="auto"/>
          </w:tcPr>
          <w:p w:rsidR="0073493C" w:rsidRPr="0073493C" w:rsidRDefault="0073493C" w:rsidP="0073493C">
            <w:pPr>
              <w:ind w:firstLine="0"/>
            </w:pPr>
            <w:r>
              <w:t>Atwater</w:t>
            </w:r>
          </w:p>
        </w:tc>
        <w:tc>
          <w:tcPr>
            <w:tcW w:w="2179" w:type="dxa"/>
            <w:shd w:val="clear" w:color="auto" w:fill="auto"/>
          </w:tcPr>
          <w:p w:rsidR="0073493C" w:rsidRPr="0073493C" w:rsidRDefault="0073493C" w:rsidP="0073493C">
            <w:pPr>
              <w:ind w:firstLine="0"/>
            </w:pPr>
            <w:r>
              <w:t>Bamberg</w:t>
            </w:r>
          </w:p>
        </w:tc>
        <w:tc>
          <w:tcPr>
            <w:tcW w:w="2180" w:type="dxa"/>
            <w:shd w:val="clear" w:color="auto" w:fill="auto"/>
          </w:tcPr>
          <w:p w:rsidR="0073493C" w:rsidRPr="0073493C" w:rsidRDefault="0073493C" w:rsidP="0073493C">
            <w:pPr>
              <w:ind w:firstLine="0"/>
            </w:pPr>
            <w:r>
              <w:t>Bannister</w:t>
            </w:r>
          </w:p>
        </w:tc>
      </w:tr>
      <w:tr w:rsidR="0073493C" w:rsidRPr="0073493C" w:rsidTr="0073493C">
        <w:tc>
          <w:tcPr>
            <w:tcW w:w="2179" w:type="dxa"/>
            <w:shd w:val="clear" w:color="auto" w:fill="auto"/>
          </w:tcPr>
          <w:p w:rsidR="0073493C" w:rsidRPr="0073493C" w:rsidRDefault="0073493C" w:rsidP="0073493C">
            <w:pPr>
              <w:ind w:firstLine="0"/>
            </w:pPr>
            <w:r>
              <w:t>Bennett</w:t>
            </w:r>
          </w:p>
        </w:tc>
        <w:tc>
          <w:tcPr>
            <w:tcW w:w="2179" w:type="dxa"/>
            <w:shd w:val="clear" w:color="auto" w:fill="auto"/>
          </w:tcPr>
          <w:p w:rsidR="0073493C" w:rsidRPr="0073493C" w:rsidRDefault="0073493C" w:rsidP="0073493C">
            <w:pPr>
              <w:ind w:firstLine="0"/>
            </w:pPr>
            <w:r>
              <w:t>Bernstein</w:t>
            </w:r>
          </w:p>
        </w:tc>
        <w:tc>
          <w:tcPr>
            <w:tcW w:w="2180" w:type="dxa"/>
            <w:shd w:val="clear" w:color="auto" w:fill="auto"/>
          </w:tcPr>
          <w:p w:rsidR="0073493C" w:rsidRPr="0073493C" w:rsidRDefault="0073493C" w:rsidP="0073493C">
            <w:pPr>
              <w:ind w:firstLine="0"/>
            </w:pPr>
            <w:r>
              <w:t>Blackwell</w:t>
            </w:r>
          </w:p>
        </w:tc>
      </w:tr>
      <w:tr w:rsidR="0073493C" w:rsidRPr="0073493C" w:rsidTr="0073493C">
        <w:tc>
          <w:tcPr>
            <w:tcW w:w="2179" w:type="dxa"/>
            <w:shd w:val="clear" w:color="auto" w:fill="auto"/>
          </w:tcPr>
          <w:p w:rsidR="0073493C" w:rsidRPr="0073493C" w:rsidRDefault="0073493C" w:rsidP="0073493C">
            <w:pPr>
              <w:ind w:firstLine="0"/>
            </w:pPr>
            <w:r>
              <w:t>Bowers</w:t>
            </w:r>
          </w:p>
        </w:tc>
        <w:tc>
          <w:tcPr>
            <w:tcW w:w="2179" w:type="dxa"/>
            <w:shd w:val="clear" w:color="auto" w:fill="auto"/>
          </w:tcPr>
          <w:p w:rsidR="0073493C" w:rsidRPr="0073493C" w:rsidRDefault="0073493C" w:rsidP="0073493C">
            <w:pPr>
              <w:ind w:firstLine="0"/>
            </w:pPr>
            <w:r>
              <w:t>Bradley</w:t>
            </w:r>
          </w:p>
        </w:tc>
        <w:tc>
          <w:tcPr>
            <w:tcW w:w="2180" w:type="dxa"/>
            <w:shd w:val="clear" w:color="auto" w:fill="auto"/>
          </w:tcPr>
          <w:p w:rsidR="0073493C" w:rsidRPr="0073493C" w:rsidRDefault="0073493C" w:rsidP="0073493C">
            <w:pPr>
              <w:ind w:firstLine="0"/>
            </w:pPr>
            <w:r>
              <w:t>Brawley</w:t>
            </w:r>
          </w:p>
        </w:tc>
      </w:tr>
      <w:tr w:rsidR="0073493C" w:rsidRPr="0073493C" w:rsidTr="0073493C">
        <w:tc>
          <w:tcPr>
            <w:tcW w:w="2179" w:type="dxa"/>
            <w:shd w:val="clear" w:color="auto" w:fill="auto"/>
          </w:tcPr>
          <w:p w:rsidR="0073493C" w:rsidRPr="0073493C" w:rsidRDefault="0073493C" w:rsidP="0073493C">
            <w:pPr>
              <w:ind w:firstLine="0"/>
            </w:pPr>
            <w:r>
              <w:t>Brown</w:t>
            </w:r>
          </w:p>
        </w:tc>
        <w:tc>
          <w:tcPr>
            <w:tcW w:w="2179" w:type="dxa"/>
            <w:shd w:val="clear" w:color="auto" w:fill="auto"/>
          </w:tcPr>
          <w:p w:rsidR="0073493C" w:rsidRPr="0073493C" w:rsidRDefault="0073493C" w:rsidP="0073493C">
            <w:pPr>
              <w:ind w:firstLine="0"/>
            </w:pPr>
            <w:r>
              <w:t>Bryant</w:t>
            </w:r>
          </w:p>
        </w:tc>
        <w:tc>
          <w:tcPr>
            <w:tcW w:w="2180" w:type="dxa"/>
            <w:shd w:val="clear" w:color="auto" w:fill="auto"/>
          </w:tcPr>
          <w:p w:rsidR="0073493C" w:rsidRPr="0073493C" w:rsidRDefault="0073493C" w:rsidP="0073493C">
            <w:pPr>
              <w:ind w:firstLine="0"/>
            </w:pPr>
            <w:r>
              <w:t>Burns</w:t>
            </w:r>
          </w:p>
        </w:tc>
      </w:tr>
      <w:tr w:rsidR="0073493C" w:rsidRPr="0073493C" w:rsidTr="0073493C">
        <w:tc>
          <w:tcPr>
            <w:tcW w:w="2179" w:type="dxa"/>
            <w:shd w:val="clear" w:color="auto" w:fill="auto"/>
          </w:tcPr>
          <w:p w:rsidR="0073493C" w:rsidRPr="0073493C" w:rsidRDefault="0073493C" w:rsidP="0073493C">
            <w:pPr>
              <w:ind w:firstLine="0"/>
            </w:pPr>
            <w:r>
              <w:t>Caskey</w:t>
            </w:r>
          </w:p>
        </w:tc>
        <w:tc>
          <w:tcPr>
            <w:tcW w:w="2179" w:type="dxa"/>
            <w:shd w:val="clear" w:color="auto" w:fill="auto"/>
          </w:tcPr>
          <w:p w:rsidR="0073493C" w:rsidRPr="0073493C" w:rsidRDefault="0073493C" w:rsidP="0073493C">
            <w:pPr>
              <w:ind w:firstLine="0"/>
            </w:pPr>
            <w:r>
              <w:t>Chumley</w:t>
            </w:r>
          </w:p>
        </w:tc>
        <w:tc>
          <w:tcPr>
            <w:tcW w:w="2180" w:type="dxa"/>
            <w:shd w:val="clear" w:color="auto" w:fill="auto"/>
          </w:tcPr>
          <w:p w:rsidR="0073493C" w:rsidRPr="0073493C" w:rsidRDefault="0073493C" w:rsidP="0073493C">
            <w:pPr>
              <w:ind w:firstLine="0"/>
            </w:pPr>
            <w:r>
              <w:t>Clary</w:t>
            </w:r>
          </w:p>
        </w:tc>
      </w:tr>
      <w:tr w:rsidR="0073493C" w:rsidRPr="0073493C" w:rsidTr="0073493C">
        <w:tc>
          <w:tcPr>
            <w:tcW w:w="2179" w:type="dxa"/>
            <w:shd w:val="clear" w:color="auto" w:fill="auto"/>
          </w:tcPr>
          <w:p w:rsidR="0073493C" w:rsidRPr="0073493C" w:rsidRDefault="0073493C" w:rsidP="0073493C">
            <w:pPr>
              <w:ind w:firstLine="0"/>
            </w:pPr>
            <w:r>
              <w:t>Clemmons</w:t>
            </w:r>
          </w:p>
        </w:tc>
        <w:tc>
          <w:tcPr>
            <w:tcW w:w="2179" w:type="dxa"/>
            <w:shd w:val="clear" w:color="auto" w:fill="auto"/>
          </w:tcPr>
          <w:p w:rsidR="0073493C" w:rsidRPr="0073493C" w:rsidRDefault="0073493C" w:rsidP="0073493C">
            <w:pPr>
              <w:ind w:firstLine="0"/>
            </w:pPr>
            <w:r>
              <w:t>Clyburn</w:t>
            </w:r>
          </w:p>
        </w:tc>
        <w:tc>
          <w:tcPr>
            <w:tcW w:w="2180" w:type="dxa"/>
            <w:shd w:val="clear" w:color="auto" w:fill="auto"/>
          </w:tcPr>
          <w:p w:rsidR="0073493C" w:rsidRPr="0073493C" w:rsidRDefault="0073493C" w:rsidP="0073493C">
            <w:pPr>
              <w:ind w:firstLine="0"/>
            </w:pPr>
            <w:r>
              <w:t>Cobb-Hunter</w:t>
            </w:r>
          </w:p>
        </w:tc>
      </w:tr>
      <w:tr w:rsidR="0073493C" w:rsidRPr="0073493C" w:rsidTr="0073493C">
        <w:tc>
          <w:tcPr>
            <w:tcW w:w="2179" w:type="dxa"/>
            <w:shd w:val="clear" w:color="auto" w:fill="auto"/>
          </w:tcPr>
          <w:p w:rsidR="0073493C" w:rsidRPr="0073493C" w:rsidRDefault="0073493C" w:rsidP="0073493C">
            <w:pPr>
              <w:ind w:firstLine="0"/>
            </w:pPr>
            <w:r>
              <w:t>Collins</w:t>
            </w:r>
          </w:p>
        </w:tc>
        <w:tc>
          <w:tcPr>
            <w:tcW w:w="2179" w:type="dxa"/>
            <w:shd w:val="clear" w:color="auto" w:fill="auto"/>
          </w:tcPr>
          <w:p w:rsidR="0073493C" w:rsidRPr="0073493C" w:rsidRDefault="0073493C" w:rsidP="0073493C">
            <w:pPr>
              <w:ind w:firstLine="0"/>
            </w:pPr>
            <w:r>
              <w:t>Crawford</w:t>
            </w:r>
          </w:p>
        </w:tc>
        <w:tc>
          <w:tcPr>
            <w:tcW w:w="2180" w:type="dxa"/>
            <w:shd w:val="clear" w:color="auto" w:fill="auto"/>
          </w:tcPr>
          <w:p w:rsidR="0073493C" w:rsidRPr="0073493C" w:rsidRDefault="0073493C" w:rsidP="0073493C">
            <w:pPr>
              <w:ind w:firstLine="0"/>
            </w:pPr>
            <w:r>
              <w:t>Crosby</w:t>
            </w:r>
          </w:p>
        </w:tc>
      </w:tr>
      <w:tr w:rsidR="0073493C" w:rsidRPr="0073493C" w:rsidTr="0073493C">
        <w:tc>
          <w:tcPr>
            <w:tcW w:w="2179" w:type="dxa"/>
            <w:shd w:val="clear" w:color="auto" w:fill="auto"/>
          </w:tcPr>
          <w:p w:rsidR="0073493C" w:rsidRPr="0073493C" w:rsidRDefault="0073493C" w:rsidP="0073493C">
            <w:pPr>
              <w:ind w:firstLine="0"/>
            </w:pPr>
            <w:r>
              <w:t>Daning</w:t>
            </w:r>
          </w:p>
        </w:tc>
        <w:tc>
          <w:tcPr>
            <w:tcW w:w="2179" w:type="dxa"/>
            <w:shd w:val="clear" w:color="auto" w:fill="auto"/>
          </w:tcPr>
          <w:p w:rsidR="0073493C" w:rsidRPr="0073493C" w:rsidRDefault="0073493C" w:rsidP="0073493C">
            <w:pPr>
              <w:ind w:firstLine="0"/>
            </w:pPr>
            <w:r>
              <w:t>Davis</w:t>
            </w:r>
          </w:p>
        </w:tc>
        <w:tc>
          <w:tcPr>
            <w:tcW w:w="2180" w:type="dxa"/>
            <w:shd w:val="clear" w:color="auto" w:fill="auto"/>
          </w:tcPr>
          <w:p w:rsidR="0073493C" w:rsidRPr="0073493C" w:rsidRDefault="0073493C" w:rsidP="0073493C">
            <w:pPr>
              <w:ind w:firstLine="0"/>
            </w:pPr>
            <w:r>
              <w:t>Delleney</w:t>
            </w:r>
          </w:p>
        </w:tc>
      </w:tr>
      <w:tr w:rsidR="0073493C" w:rsidRPr="0073493C" w:rsidTr="0073493C">
        <w:tc>
          <w:tcPr>
            <w:tcW w:w="2179" w:type="dxa"/>
            <w:shd w:val="clear" w:color="auto" w:fill="auto"/>
          </w:tcPr>
          <w:p w:rsidR="0073493C" w:rsidRPr="0073493C" w:rsidRDefault="0073493C" w:rsidP="0073493C">
            <w:pPr>
              <w:ind w:firstLine="0"/>
            </w:pPr>
            <w:r>
              <w:t>Dillard</w:t>
            </w:r>
          </w:p>
        </w:tc>
        <w:tc>
          <w:tcPr>
            <w:tcW w:w="2179" w:type="dxa"/>
            <w:shd w:val="clear" w:color="auto" w:fill="auto"/>
          </w:tcPr>
          <w:p w:rsidR="0073493C" w:rsidRPr="0073493C" w:rsidRDefault="0073493C" w:rsidP="0073493C">
            <w:pPr>
              <w:ind w:firstLine="0"/>
            </w:pPr>
            <w:r>
              <w:t>Douglas</w:t>
            </w:r>
          </w:p>
        </w:tc>
        <w:tc>
          <w:tcPr>
            <w:tcW w:w="2180" w:type="dxa"/>
            <w:shd w:val="clear" w:color="auto" w:fill="auto"/>
          </w:tcPr>
          <w:p w:rsidR="0073493C" w:rsidRPr="0073493C" w:rsidRDefault="0073493C" w:rsidP="0073493C">
            <w:pPr>
              <w:ind w:firstLine="0"/>
            </w:pPr>
            <w:r>
              <w:t>Duckworth</w:t>
            </w:r>
          </w:p>
        </w:tc>
      </w:tr>
      <w:tr w:rsidR="0073493C" w:rsidRPr="0073493C" w:rsidTr="0073493C">
        <w:tc>
          <w:tcPr>
            <w:tcW w:w="2179" w:type="dxa"/>
            <w:shd w:val="clear" w:color="auto" w:fill="auto"/>
          </w:tcPr>
          <w:p w:rsidR="0073493C" w:rsidRPr="0073493C" w:rsidRDefault="0073493C" w:rsidP="0073493C">
            <w:pPr>
              <w:ind w:firstLine="0"/>
            </w:pPr>
            <w:r>
              <w:t>Elliott</w:t>
            </w:r>
          </w:p>
        </w:tc>
        <w:tc>
          <w:tcPr>
            <w:tcW w:w="2179" w:type="dxa"/>
            <w:shd w:val="clear" w:color="auto" w:fill="auto"/>
          </w:tcPr>
          <w:p w:rsidR="0073493C" w:rsidRPr="0073493C" w:rsidRDefault="0073493C" w:rsidP="0073493C">
            <w:pPr>
              <w:ind w:firstLine="0"/>
            </w:pPr>
            <w:r>
              <w:t>Felder</w:t>
            </w:r>
          </w:p>
        </w:tc>
        <w:tc>
          <w:tcPr>
            <w:tcW w:w="2180" w:type="dxa"/>
            <w:shd w:val="clear" w:color="auto" w:fill="auto"/>
          </w:tcPr>
          <w:p w:rsidR="0073493C" w:rsidRPr="0073493C" w:rsidRDefault="0073493C" w:rsidP="0073493C">
            <w:pPr>
              <w:ind w:firstLine="0"/>
            </w:pPr>
            <w:r>
              <w:t>Finlay</w:t>
            </w:r>
          </w:p>
        </w:tc>
      </w:tr>
      <w:tr w:rsidR="0073493C" w:rsidRPr="0073493C" w:rsidTr="0073493C">
        <w:tc>
          <w:tcPr>
            <w:tcW w:w="2179" w:type="dxa"/>
            <w:shd w:val="clear" w:color="auto" w:fill="auto"/>
          </w:tcPr>
          <w:p w:rsidR="0073493C" w:rsidRPr="0073493C" w:rsidRDefault="0073493C" w:rsidP="0073493C">
            <w:pPr>
              <w:ind w:firstLine="0"/>
            </w:pPr>
            <w:r>
              <w:t>Forrest</w:t>
            </w:r>
          </w:p>
        </w:tc>
        <w:tc>
          <w:tcPr>
            <w:tcW w:w="2179" w:type="dxa"/>
            <w:shd w:val="clear" w:color="auto" w:fill="auto"/>
          </w:tcPr>
          <w:p w:rsidR="0073493C" w:rsidRPr="0073493C" w:rsidRDefault="0073493C" w:rsidP="0073493C">
            <w:pPr>
              <w:ind w:firstLine="0"/>
            </w:pPr>
            <w:r>
              <w:t>Forrester</w:t>
            </w:r>
          </w:p>
        </w:tc>
        <w:tc>
          <w:tcPr>
            <w:tcW w:w="2180" w:type="dxa"/>
            <w:shd w:val="clear" w:color="auto" w:fill="auto"/>
          </w:tcPr>
          <w:p w:rsidR="0073493C" w:rsidRPr="0073493C" w:rsidRDefault="0073493C" w:rsidP="0073493C">
            <w:pPr>
              <w:ind w:firstLine="0"/>
            </w:pPr>
            <w:r>
              <w:t>Fry</w:t>
            </w:r>
          </w:p>
        </w:tc>
      </w:tr>
      <w:tr w:rsidR="0073493C" w:rsidRPr="0073493C" w:rsidTr="0073493C">
        <w:tc>
          <w:tcPr>
            <w:tcW w:w="2179" w:type="dxa"/>
            <w:shd w:val="clear" w:color="auto" w:fill="auto"/>
          </w:tcPr>
          <w:p w:rsidR="0073493C" w:rsidRPr="0073493C" w:rsidRDefault="0073493C" w:rsidP="0073493C">
            <w:pPr>
              <w:ind w:firstLine="0"/>
            </w:pPr>
            <w:r>
              <w:t>Funderburk</w:t>
            </w:r>
          </w:p>
        </w:tc>
        <w:tc>
          <w:tcPr>
            <w:tcW w:w="2179" w:type="dxa"/>
            <w:shd w:val="clear" w:color="auto" w:fill="auto"/>
          </w:tcPr>
          <w:p w:rsidR="0073493C" w:rsidRPr="0073493C" w:rsidRDefault="0073493C" w:rsidP="0073493C">
            <w:pPr>
              <w:ind w:firstLine="0"/>
            </w:pPr>
            <w:r>
              <w:t>Gagnon</w:t>
            </w:r>
          </w:p>
        </w:tc>
        <w:tc>
          <w:tcPr>
            <w:tcW w:w="2180" w:type="dxa"/>
            <w:shd w:val="clear" w:color="auto" w:fill="auto"/>
          </w:tcPr>
          <w:p w:rsidR="0073493C" w:rsidRPr="0073493C" w:rsidRDefault="0073493C" w:rsidP="0073493C">
            <w:pPr>
              <w:ind w:firstLine="0"/>
            </w:pPr>
            <w:r>
              <w:t>Gilliard</w:t>
            </w:r>
          </w:p>
        </w:tc>
      </w:tr>
      <w:tr w:rsidR="0073493C" w:rsidRPr="0073493C" w:rsidTr="0073493C">
        <w:tc>
          <w:tcPr>
            <w:tcW w:w="2179" w:type="dxa"/>
            <w:shd w:val="clear" w:color="auto" w:fill="auto"/>
          </w:tcPr>
          <w:p w:rsidR="0073493C" w:rsidRPr="0073493C" w:rsidRDefault="0073493C" w:rsidP="0073493C">
            <w:pPr>
              <w:ind w:firstLine="0"/>
            </w:pPr>
            <w:r>
              <w:t>Govan</w:t>
            </w:r>
          </w:p>
        </w:tc>
        <w:tc>
          <w:tcPr>
            <w:tcW w:w="2179" w:type="dxa"/>
            <w:shd w:val="clear" w:color="auto" w:fill="auto"/>
          </w:tcPr>
          <w:p w:rsidR="0073493C" w:rsidRPr="0073493C" w:rsidRDefault="0073493C" w:rsidP="0073493C">
            <w:pPr>
              <w:ind w:firstLine="0"/>
            </w:pPr>
            <w:r>
              <w:t>Hamilton</w:t>
            </w:r>
          </w:p>
        </w:tc>
        <w:tc>
          <w:tcPr>
            <w:tcW w:w="2180" w:type="dxa"/>
            <w:shd w:val="clear" w:color="auto" w:fill="auto"/>
          </w:tcPr>
          <w:p w:rsidR="0073493C" w:rsidRPr="0073493C" w:rsidRDefault="0073493C" w:rsidP="0073493C">
            <w:pPr>
              <w:ind w:firstLine="0"/>
            </w:pPr>
            <w:r>
              <w:t>Hardee</w:t>
            </w:r>
          </w:p>
        </w:tc>
      </w:tr>
      <w:tr w:rsidR="0073493C" w:rsidRPr="0073493C" w:rsidTr="0073493C">
        <w:tc>
          <w:tcPr>
            <w:tcW w:w="2179" w:type="dxa"/>
            <w:shd w:val="clear" w:color="auto" w:fill="auto"/>
          </w:tcPr>
          <w:p w:rsidR="0073493C" w:rsidRPr="0073493C" w:rsidRDefault="0073493C" w:rsidP="0073493C">
            <w:pPr>
              <w:ind w:firstLine="0"/>
            </w:pPr>
            <w:r>
              <w:t>Hart</w:t>
            </w:r>
          </w:p>
        </w:tc>
        <w:tc>
          <w:tcPr>
            <w:tcW w:w="2179" w:type="dxa"/>
            <w:shd w:val="clear" w:color="auto" w:fill="auto"/>
          </w:tcPr>
          <w:p w:rsidR="0073493C" w:rsidRPr="0073493C" w:rsidRDefault="0073493C" w:rsidP="0073493C">
            <w:pPr>
              <w:ind w:firstLine="0"/>
            </w:pPr>
            <w:r>
              <w:t>Hayes</w:t>
            </w:r>
          </w:p>
        </w:tc>
        <w:tc>
          <w:tcPr>
            <w:tcW w:w="2180" w:type="dxa"/>
            <w:shd w:val="clear" w:color="auto" w:fill="auto"/>
          </w:tcPr>
          <w:p w:rsidR="0073493C" w:rsidRPr="0073493C" w:rsidRDefault="0073493C" w:rsidP="0073493C">
            <w:pPr>
              <w:ind w:firstLine="0"/>
            </w:pPr>
            <w:r>
              <w:t>Henderson</w:t>
            </w:r>
          </w:p>
        </w:tc>
      </w:tr>
      <w:tr w:rsidR="0073493C" w:rsidRPr="0073493C" w:rsidTr="0073493C">
        <w:tc>
          <w:tcPr>
            <w:tcW w:w="2179" w:type="dxa"/>
            <w:shd w:val="clear" w:color="auto" w:fill="auto"/>
          </w:tcPr>
          <w:p w:rsidR="0073493C" w:rsidRPr="0073493C" w:rsidRDefault="0073493C" w:rsidP="0073493C">
            <w:pPr>
              <w:ind w:firstLine="0"/>
            </w:pPr>
            <w:r>
              <w:t>Henderson-Myers</w:t>
            </w:r>
          </w:p>
        </w:tc>
        <w:tc>
          <w:tcPr>
            <w:tcW w:w="2179" w:type="dxa"/>
            <w:shd w:val="clear" w:color="auto" w:fill="auto"/>
          </w:tcPr>
          <w:p w:rsidR="0073493C" w:rsidRPr="0073493C" w:rsidRDefault="0073493C" w:rsidP="0073493C">
            <w:pPr>
              <w:ind w:firstLine="0"/>
            </w:pPr>
            <w:r>
              <w:t>Henegan</w:t>
            </w:r>
          </w:p>
        </w:tc>
        <w:tc>
          <w:tcPr>
            <w:tcW w:w="2180" w:type="dxa"/>
            <w:shd w:val="clear" w:color="auto" w:fill="auto"/>
          </w:tcPr>
          <w:p w:rsidR="0073493C" w:rsidRPr="0073493C" w:rsidRDefault="0073493C" w:rsidP="0073493C">
            <w:pPr>
              <w:ind w:firstLine="0"/>
            </w:pPr>
            <w:r>
              <w:t>Herbkersman</w:t>
            </w:r>
          </w:p>
        </w:tc>
      </w:tr>
      <w:tr w:rsidR="0073493C" w:rsidRPr="0073493C" w:rsidTr="0073493C">
        <w:tc>
          <w:tcPr>
            <w:tcW w:w="2179" w:type="dxa"/>
            <w:shd w:val="clear" w:color="auto" w:fill="auto"/>
          </w:tcPr>
          <w:p w:rsidR="0073493C" w:rsidRPr="0073493C" w:rsidRDefault="0073493C" w:rsidP="0073493C">
            <w:pPr>
              <w:ind w:firstLine="0"/>
            </w:pPr>
            <w:r>
              <w:t>Hewitt</w:t>
            </w:r>
          </w:p>
        </w:tc>
        <w:tc>
          <w:tcPr>
            <w:tcW w:w="2179" w:type="dxa"/>
            <w:shd w:val="clear" w:color="auto" w:fill="auto"/>
          </w:tcPr>
          <w:p w:rsidR="0073493C" w:rsidRPr="0073493C" w:rsidRDefault="0073493C" w:rsidP="0073493C">
            <w:pPr>
              <w:ind w:firstLine="0"/>
            </w:pPr>
            <w:r>
              <w:t>Hill</w:t>
            </w:r>
          </w:p>
        </w:tc>
        <w:tc>
          <w:tcPr>
            <w:tcW w:w="2180" w:type="dxa"/>
            <w:shd w:val="clear" w:color="auto" w:fill="auto"/>
          </w:tcPr>
          <w:p w:rsidR="0073493C" w:rsidRPr="0073493C" w:rsidRDefault="0073493C" w:rsidP="0073493C">
            <w:pPr>
              <w:ind w:firstLine="0"/>
            </w:pPr>
            <w:r>
              <w:t>Hiott</w:t>
            </w:r>
          </w:p>
        </w:tc>
      </w:tr>
      <w:tr w:rsidR="0073493C" w:rsidRPr="0073493C" w:rsidTr="0073493C">
        <w:tc>
          <w:tcPr>
            <w:tcW w:w="2179" w:type="dxa"/>
            <w:shd w:val="clear" w:color="auto" w:fill="auto"/>
          </w:tcPr>
          <w:p w:rsidR="0073493C" w:rsidRPr="0073493C" w:rsidRDefault="0073493C" w:rsidP="0073493C">
            <w:pPr>
              <w:ind w:firstLine="0"/>
            </w:pPr>
            <w:r>
              <w:t>Hixon</w:t>
            </w:r>
          </w:p>
        </w:tc>
        <w:tc>
          <w:tcPr>
            <w:tcW w:w="2179" w:type="dxa"/>
            <w:shd w:val="clear" w:color="auto" w:fill="auto"/>
          </w:tcPr>
          <w:p w:rsidR="0073493C" w:rsidRPr="0073493C" w:rsidRDefault="0073493C" w:rsidP="0073493C">
            <w:pPr>
              <w:ind w:firstLine="0"/>
            </w:pPr>
            <w:r>
              <w:t>Hosey</w:t>
            </w:r>
          </w:p>
        </w:tc>
        <w:tc>
          <w:tcPr>
            <w:tcW w:w="2180" w:type="dxa"/>
            <w:shd w:val="clear" w:color="auto" w:fill="auto"/>
          </w:tcPr>
          <w:p w:rsidR="0073493C" w:rsidRPr="0073493C" w:rsidRDefault="0073493C" w:rsidP="0073493C">
            <w:pPr>
              <w:ind w:firstLine="0"/>
            </w:pPr>
            <w:r>
              <w:t>Howard</w:t>
            </w:r>
          </w:p>
        </w:tc>
      </w:tr>
      <w:tr w:rsidR="0073493C" w:rsidRPr="0073493C" w:rsidTr="0073493C">
        <w:tc>
          <w:tcPr>
            <w:tcW w:w="2179" w:type="dxa"/>
            <w:shd w:val="clear" w:color="auto" w:fill="auto"/>
          </w:tcPr>
          <w:p w:rsidR="0073493C" w:rsidRPr="0073493C" w:rsidRDefault="0073493C" w:rsidP="0073493C">
            <w:pPr>
              <w:ind w:firstLine="0"/>
            </w:pPr>
            <w:r>
              <w:t>Huggins</w:t>
            </w:r>
          </w:p>
        </w:tc>
        <w:tc>
          <w:tcPr>
            <w:tcW w:w="2179" w:type="dxa"/>
            <w:shd w:val="clear" w:color="auto" w:fill="auto"/>
          </w:tcPr>
          <w:p w:rsidR="0073493C" w:rsidRPr="0073493C" w:rsidRDefault="0073493C" w:rsidP="0073493C">
            <w:pPr>
              <w:ind w:firstLine="0"/>
            </w:pPr>
            <w:r>
              <w:t>Jefferson</w:t>
            </w:r>
          </w:p>
        </w:tc>
        <w:tc>
          <w:tcPr>
            <w:tcW w:w="2180" w:type="dxa"/>
            <w:shd w:val="clear" w:color="auto" w:fill="auto"/>
          </w:tcPr>
          <w:p w:rsidR="0073493C" w:rsidRPr="0073493C" w:rsidRDefault="0073493C" w:rsidP="0073493C">
            <w:pPr>
              <w:ind w:firstLine="0"/>
            </w:pPr>
            <w:r>
              <w:t>Johnson</w:t>
            </w:r>
          </w:p>
        </w:tc>
      </w:tr>
      <w:tr w:rsidR="0073493C" w:rsidRPr="0073493C" w:rsidTr="0073493C">
        <w:tc>
          <w:tcPr>
            <w:tcW w:w="2179" w:type="dxa"/>
            <w:shd w:val="clear" w:color="auto" w:fill="auto"/>
          </w:tcPr>
          <w:p w:rsidR="0073493C" w:rsidRPr="0073493C" w:rsidRDefault="0073493C" w:rsidP="0073493C">
            <w:pPr>
              <w:ind w:firstLine="0"/>
            </w:pPr>
            <w:r>
              <w:t>King</w:t>
            </w:r>
          </w:p>
        </w:tc>
        <w:tc>
          <w:tcPr>
            <w:tcW w:w="2179" w:type="dxa"/>
            <w:shd w:val="clear" w:color="auto" w:fill="auto"/>
          </w:tcPr>
          <w:p w:rsidR="0073493C" w:rsidRPr="0073493C" w:rsidRDefault="0073493C" w:rsidP="0073493C">
            <w:pPr>
              <w:ind w:firstLine="0"/>
            </w:pPr>
            <w:r>
              <w:t>Kirby</w:t>
            </w:r>
          </w:p>
        </w:tc>
        <w:tc>
          <w:tcPr>
            <w:tcW w:w="2180" w:type="dxa"/>
            <w:shd w:val="clear" w:color="auto" w:fill="auto"/>
          </w:tcPr>
          <w:p w:rsidR="0073493C" w:rsidRPr="0073493C" w:rsidRDefault="0073493C" w:rsidP="0073493C">
            <w:pPr>
              <w:ind w:firstLine="0"/>
            </w:pPr>
            <w:r>
              <w:t>Knight</w:t>
            </w:r>
          </w:p>
        </w:tc>
      </w:tr>
      <w:tr w:rsidR="0073493C" w:rsidRPr="0073493C" w:rsidTr="0073493C">
        <w:tc>
          <w:tcPr>
            <w:tcW w:w="2179" w:type="dxa"/>
            <w:shd w:val="clear" w:color="auto" w:fill="auto"/>
          </w:tcPr>
          <w:p w:rsidR="0073493C" w:rsidRPr="0073493C" w:rsidRDefault="0073493C" w:rsidP="0073493C">
            <w:pPr>
              <w:ind w:firstLine="0"/>
            </w:pPr>
            <w:r>
              <w:t>Loftis</w:t>
            </w:r>
          </w:p>
        </w:tc>
        <w:tc>
          <w:tcPr>
            <w:tcW w:w="2179" w:type="dxa"/>
            <w:shd w:val="clear" w:color="auto" w:fill="auto"/>
          </w:tcPr>
          <w:p w:rsidR="0073493C" w:rsidRPr="0073493C" w:rsidRDefault="0073493C" w:rsidP="0073493C">
            <w:pPr>
              <w:ind w:firstLine="0"/>
            </w:pPr>
            <w:r>
              <w:t>Long</w:t>
            </w:r>
          </w:p>
        </w:tc>
        <w:tc>
          <w:tcPr>
            <w:tcW w:w="2180" w:type="dxa"/>
            <w:shd w:val="clear" w:color="auto" w:fill="auto"/>
          </w:tcPr>
          <w:p w:rsidR="0073493C" w:rsidRPr="0073493C" w:rsidRDefault="0073493C" w:rsidP="0073493C">
            <w:pPr>
              <w:ind w:firstLine="0"/>
            </w:pPr>
            <w:r>
              <w:t>Lucas</w:t>
            </w:r>
          </w:p>
        </w:tc>
      </w:tr>
      <w:tr w:rsidR="0073493C" w:rsidRPr="0073493C" w:rsidTr="0073493C">
        <w:tc>
          <w:tcPr>
            <w:tcW w:w="2179" w:type="dxa"/>
            <w:shd w:val="clear" w:color="auto" w:fill="auto"/>
          </w:tcPr>
          <w:p w:rsidR="0073493C" w:rsidRPr="0073493C" w:rsidRDefault="0073493C" w:rsidP="0073493C">
            <w:pPr>
              <w:ind w:firstLine="0"/>
            </w:pPr>
            <w:r>
              <w:t>Mace</w:t>
            </w:r>
          </w:p>
        </w:tc>
        <w:tc>
          <w:tcPr>
            <w:tcW w:w="2179" w:type="dxa"/>
            <w:shd w:val="clear" w:color="auto" w:fill="auto"/>
          </w:tcPr>
          <w:p w:rsidR="0073493C" w:rsidRPr="0073493C" w:rsidRDefault="0073493C" w:rsidP="0073493C">
            <w:pPr>
              <w:ind w:firstLine="0"/>
            </w:pPr>
            <w:r>
              <w:t>Magnuson</w:t>
            </w:r>
          </w:p>
        </w:tc>
        <w:tc>
          <w:tcPr>
            <w:tcW w:w="2180" w:type="dxa"/>
            <w:shd w:val="clear" w:color="auto" w:fill="auto"/>
          </w:tcPr>
          <w:p w:rsidR="0073493C" w:rsidRPr="0073493C" w:rsidRDefault="0073493C" w:rsidP="0073493C">
            <w:pPr>
              <w:ind w:firstLine="0"/>
            </w:pPr>
            <w:r>
              <w:t>Martin</w:t>
            </w:r>
          </w:p>
        </w:tc>
      </w:tr>
      <w:tr w:rsidR="0073493C" w:rsidRPr="0073493C" w:rsidTr="0073493C">
        <w:tc>
          <w:tcPr>
            <w:tcW w:w="2179" w:type="dxa"/>
            <w:shd w:val="clear" w:color="auto" w:fill="auto"/>
          </w:tcPr>
          <w:p w:rsidR="0073493C" w:rsidRPr="0073493C" w:rsidRDefault="0073493C" w:rsidP="0073493C">
            <w:pPr>
              <w:ind w:firstLine="0"/>
            </w:pPr>
            <w:r>
              <w:t>McCoy</w:t>
            </w:r>
          </w:p>
        </w:tc>
        <w:tc>
          <w:tcPr>
            <w:tcW w:w="2179" w:type="dxa"/>
            <w:shd w:val="clear" w:color="auto" w:fill="auto"/>
          </w:tcPr>
          <w:p w:rsidR="0073493C" w:rsidRPr="0073493C" w:rsidRDefault="0073493C" w:rsidP="0073493C">
            <w:pPr>
              <w:ind w:firstLine="0"/>
            </w:pPr>
            <w:r>
              <w:t>McCravy</w:t>
            </w:r>
          </w:p>
        </w:tc>
        <w:tc>
          <w:tcPr>
            <w:tcW w:w="2180" w:type="dxa"/>
            <w:shd w:val="clear" w:color="auto" w:fill="auto"/>
          </w:tcPr>
          <w:p w:rsidR="0073493C" w:rsidRPr="0073493C" w:rsidRDefault="0073493C" w:rsidP="0073493C">
            <w:pPr>
              <w:ind w:firstLine="0"/>
            </w:pPr>
            <w:r>
              <w:t>McEachern</w:t>
            </w:r>
          </w:p>
        </w:tc>
      </w:tr>
      <w:tr w:rsidR="0073493C" w:rsidRPr="0073493C" w:rsidTr="0073493C">
        <w:tc>
          <w:tcPr>
            <w:tcW w:w="2179" w:type="dxa"/>
            <w:shd w:val="clear" w:color="auto" w:fill="auto"/>
          </w:tcPr>
          <w:p w:rsidR="0073493C" w:rsidRPr="0073493C" w:rsidRDefault="0073493C" w:rsidP="0073493C">
            <w:pPr>
              <w:ind w:firstLine="0"/>
            </w:pPr>
            <w:r>
              <w:t>McGinnis</w:t>
            </w:r>
          </w:p>
        </w:tc>
        <w:tc>
          <w:tcPr>
            <w:tcW w:w="2179" w:type="dxa"/>
            <w:shd w:val="clear" w:color="auto" w:fill="auto"/>
          </w:tcPr>
          <w:p w:rsidR="0073493C" w:rsidRPr="0073493C" w:rsidRDefault="0073493C" w:rsidP="0073493C">
            <w:pPr>
              <w:ind w:firstLine="0"/>
            </w:pPr>
            <w:r>
              <w:t>V. S. Moss</w:t>
            </w:r>
          </w:p>
        </w:tc>
        <w:tc>
          <w:tcPr>
            <w:tcW w:w="2180" w:type="dxa"/>
            <w:shd w:val="clear" w:color="auto" w:fill="auto"/>
          </w:tcPr>
          <w:p w:rsidR="0073493C" w:rsidRPr="0073493C" w:rsidRDefault="0073493C" w:rsidP="0073493C">
            <w:pPr>
              <w:ind w:firstLine="0"/>
            </w:pPr>
            <w:r>
              <w:t>Murphy</w:t>
            </w:r>
          </w:p>
        </w:tc>
      </w:tr>
      <w:tr w:rsidR="0073493C" w:rsidRPr="0073493C" w:rsidTr="0073493C">
        <w:tc>
          <w:tcPr>
            <w:tcW w:w="2179" w:type="dxa"/>
            <w:shd w:val="clear" w:color="auto" w:fill="auto"/>
          </w:tcPr>
          <w:p w:rsidR="0073493C" w:rsidRPr="0073493C" w:rsidRDefault="0073493C" w:rsidP="0073493C">
            <w:pPr>
              <w:ind w:firstLine="0"/>
            </w:pPr>
            <w:r>
              <w:t>B. Newton</w:t>
            </w:r>
          </w:p>
        </w:tc>
        <w:tc>
          <w:tcPr>
            <w:tcW w:w="2179" w:type="dxa"/>
            <w:shd w:val="clear" w:color="auto" w:fill="auto"/>
          </w:tcPr>
          <w:p w:rsidR="0073493C" w:rsidRPr="0073493C" w:rsidRDefault="0073493C" w:rsidP="0073493C">
            <w:pPr>
              <w:ind w:firstLine="0"/>
            </w:pPr>
            <w:r>
              <w:t>Norrell</w:t>
            </w:r>
          </w:p>
        </w:tc>
        <w:tc>
          <w:tcPr>
            <w:tcW w:w="2180" w:type="dxa"/>
            <w:shd w:val="clear" w:color="auto" w:fill="auto"/>
          </w:tcPr>
          <w:p w:rsidR="0073493C" w:rsidRPr="0073493C" w:rsidRDefault="0073493C" w:rsidP="0073493C">
            <w:pPr>
              <w:ind w:firstLine="0"/>
            </w:pPr>
            <w:r>
              <w:t>Ott</w:t>
            </w:r>
          </w:p>
        </w:tc>
      </w:tr>
      <w:tr w:rsidR="0073493C" w:rsidRPr="0073493C" w:rsidTr="0073493C">
        <w:tc>
          <w:tcPr>
            <w:tcW w:w="2179" w:type="dxa"/>
            <w:shd w:val="clear" w:color="auto" w:fill="auto"/>
          </w:tcPr>
          <w:p w:rsidR="0073493C" w:rsidRPr="0073493C" w:rsidRDefault="0073493C" w:rsidP="0073493C">
            <w:pPr>
              <w:ind w:firstLine="0"/>
            </w:pPr>
            <w:r>
              <w:t>Parks</w:t>
            </w:r>
          </w:p>
        </w:tc>
        <w:tc>
          <w:tcPr>
            <w:tcW w:w="2179" w:type="dxa"/>
            <w:shd w:val="clear" w:color="auto" w:fill="auto"/>
          </w:tcPr>
          <w:p w:rsidR="0073493C" w:rsidRPr="0073493C" w:rsidRDefault="0073493C" w:rsidP="0073493C">
            <w:pPr>
              <w:ind w:firstLine="0"/>
            </w:pPr>
            <w:r>
              <w:t>Pendarvis</w:t>
            </w:r>
          </w:p>
        </w:tc>
        <w:tc>
          <w:tcPr>
            <w:tcW w:w="2180" w:type="dxa"/>
            <w:shd w:val="clear" w:color="auto" w:fill="auto"/>
          </w:tcPr>
          <w:p w:rsidR="0073493C" w:rsidRPr="0073493C" w:rsidRDefault="0073493C" w:rsidP="0073493C">
            <w:pPr>
              <w:ind w:firstLine="0"/>
            </w:pPr>
            <w:r>
              <w:t>Pitts</w:t>
            </w:r>
          </w:p>
        </w:tc>
      </w:tr>
      <w:tr w:rsidR="0073493C" w:rsidRPr="0073493C" w:rsidTr="0073493C">
        <w:tc>
          <w:tcPr>
            <w:tcW w:w="2179" w:type="dxa"/>
            <w:shd w:val="clear" w:color="auto" w:fill="auto"/>
          </w:tcPr>
          <w:p w:rsidR="0073493C" w:rsidRPr="0073493C" w:rsidRDefault="0073493C" w:rsidP="0073493C">
            <w:pPr>
              <w:ind w:firstLine="0"/>
            </w:pPr>
            <w:r>
              <w:t>Pope</w:t>
            </w:r>
          </w:p>
        </w:tc>
        <w:tc>
          <w:tcPr>
            <w:tcW w:w="2179" w:type="dxa"/>
            <w:shd w:val="clear" w:color="auto" w:fill="auto"/>
          </w:tcPr>
          <w:p w:rsidR="0073493C" w:rsidRPr="0073493C" w:rsidRDefault="0073493C" w:rsidP="0073493C">
            <w:pPr>
              <w:ind w:firstLine="0"/>
            </w:pPr>
            <w:r>
              <w:t>Putnam</w:t>
            </w:r>
          </w:p>
        </w:tc>
        <w:tc>
          <w:tcPr>
            <w:tcW w:w="2180" w:type="dxa"/>
            <w:shd w:val="clear" w:color="auto" w:fill="auto"/>
          </w:tcPr>
          <w:p w:rsidR="0073493C" w:rsidRPr="0073493C" w:rsidRDefault="0073493C" w:rsidP="0073493C">
            <w:pPr>
              <w:ind w:firstLine="0"/>
            </w:pPr>
            <w:r>
              <w:t>Ridgeway</w:t>
            </w:r>
          </w:p>
        </w:tc>
      </w:tr>
      <w:tr w:rsidR="0073493C" w:rsidRPr="0073493C" w:rsidTr="0073493C">
        <w:tc>
          <w:tcPr>
            <w:tcW w:w="2179" w:type="dxa"/>
            <w:shd w:val="clear" w:color="auto" w:fill="auto"/>
          </w:tcPr>
          <w:p w:rsidR="0073493C" w:rsidRPr="0073493C" w:rsidRDefault="0073493C" w:rsidP="0073493C">
            <w:pPr>
              <w:ind w:firstLine="0"/>
            </w:pPr>
            <w:r>
              <w:t>S. Rivers</w:t>
            </w:r>
          </w:p>
        </w:tc>
        <w:tc>
          <w:tcPr>
            <w:tcW w:w="2179" w:type="dxa"/>
            <w:shd w:val="clear" w:color="auto" w:fill="auto"/>
          </w:tcPr>
          <w:p w:rsidR="0073493C" w:rsidRPr="0073493C" w:rsidRDefault="0073493C" w:rsidP="0073493C">
            <w:pPr>
              <w:ind w:firstLine="0"/>
            </w:pPr>
            <w:r>
              <w:t>Rutherford</w:t>
            </w:r>
          </w:p>
        </w:tc>
        <w:tc>
          <w:tcPr>
            <w:tcW w:w="2180" w:type="dxa"/>
            <w:shd w:val="clear" w:color="auto" w:fill="auto"/>
          </w:tcPr>
          <w:p w:rsidR="0073493C" w:rsidRPr="0073493C" w:rsidRDefault="0073493C" w:rsidP="0073493C">
            <w:pPr>
              <w:ind w:firstLine="0"/>
            </w:pPr>
            <w:r>
              <w:t>Sandifer</w:t>
            </w:r>
          </w:p>
        </w:tc>
      </w:tr>
      <w:tr w:rsidR="0073493C" w:rsidRPr="0073493C" w:rsidTr="0073493C">
        <w:tc>
          <w:tcPr>
            <w:tcW w:w="2179" w:type="dxa"/>
            <w:shd w:val="clear" w:color="auto" w:fill="auto"/>
          </w:tcPr>
          <w:p w:rsidR="0073493C" w:rsidRPr="0073493C" w:rsidRDefault="0073493C" w:rsidP="0073493C">
            <w:pPr>
              <w:ind w:firstLine="0"/>
            </w:pPr>
            <w:r>
              <w:t>Simrill</w:t>
            </w:r>
          </w:p>
        </w:tc>
        <w:tc>
          <w:tcPr>
            <w:tcW w:w="2179" w:type="dxa"/>
            <w:shd w:val="clear" w:color="auto" w:fill="auto"/>
          </w:tcPr>
          <w:p w:rsidR="0073493C" w:rsidRPr="0073493C" w:rsidRDefault="0073493C" w:rsidP="0073493C">
            <w:pPr>
              <w:ind w:firstLine="0"/>
            </w:pPr>
            <w:r>
              <w:t>G. M. Smith</w:t>
            </w:r>
          </w:p>
        </w:tc>
        <w:tc>
          <w:tcPr>
            <w:tcW w:w="2180" w:type="dxa"/>
            <w:shd w:val="clear" w:color="auto" w:fill="auto"/>
          </w:tcPr>
          <w:p w:rsidR="0073493C" w:rsidRPr="0073493C" w:rsidRDefault="0073493C" w:rsidP="0073493C">
            <w:pPr>
              <w:ind w:firstLine="0"/>
            </w:pPr>
            <w:r>
              <w:t>G. R. Smith</w:t>
            </w:r>
          </w:p>
        </w:tc>
      </w:tr>
      <w:tr w:rsidR="0073493C" w:rsidRPr="0073493C" w:rsidTr="0073493C">
        <w:tc>
          <w:tcPr>
            <w:tcW w:w="2179" w:type="dxa"/>
            <w:shd w:val="clear" w:color="auto" w:fill="auto"/>
          </w:tcPr>
          <w:p w:rsidR="0073493C" w:rsidRPr="0073493C" w:rsidRDefault="0073493C" w:rsidP="0073493C">
            <w:pPr>
              <w:ind w:firstLine="0"/>
            </w:pPr>
            <w:r>
              <w:t>Spires</w:t>
            </w:r>
          </w:p>
        </w:tc>
        <w:tc>
          <w:tcPr>
            <w:tcW w:w="2179" w:type="dxa"/>
            <w:shd w:val="clear" w:color="auto" w:fill="auto"/>
          </w:tcPr>
          <w:p w:rsidR="0073493C" w:rsidRPr="0073493C" w:rsidRDefault="0073493C" w:rsidP="0073493C">
            <w:pPr>
              <w:ind w:firstLine="0"/>
            </w:pPr>
            <w:r>
              <w:t>Stavrinakis</w:t>
            </w:r>
          </w:p>
        </w:tc>
        <w:tc>
          <w:tcPr>
            <w:tcW w:w="2180" w:type="dxa"/>
            <w:shd w:val="clear" w:color="auto" w:fill="auto"/>
          </w:tcPr>
          <w:p w:rsidR="0073493C" w:rsidRPr="0073493C" w:rsidRDefault="0073493C" w:rsidP="0073493C">
            <w:pPr>
              <w:ind w:firstLine="0"/>
            </w:pPr>
            <w:r>
              <w:t>Tallon</w:t>
            </w:r>
          </w:p>
        </w:tc>
      </w:tr>
      <w:tr w:rsidR="0073493C" w:rsidRPr="0073493C" w:rsidTr="0073493C">
        <w:tc>
          <w:tcPr>
            <w:tcW w:w="2179" w:type="dxa"/>
            <w:shd w:val="clear" w:color="auto" w:fill="auto"/>
          </w:tcPr>
          <w:p w:rsidR="0073493C" w:rsidRPr="0073493C" w:rsidRDefault="0073493C" w:rsidP="0073493C">
            <w:pPr>
              <w:ind w:firstLine="0"/>
            </w:pPr>
            <w:r>
              <w:t>Taylor</w:t>
            </w:r>
          </w:p>
        </w:tc>
        <w:tc>
          <w:tcPr>
            <w:tcW w:w="2179" w:type="dxa"/>
            <w:shd w:val="clear" w:color="auto" w:fill="auto"/>
          </w:tcPr>
          <w:p w:rsidR="0073493C" w:rsidRPr="0073493C" w:rsidRDefault="0073493C" w:rsidP="0073493C">
            <w:pPr>
              <w:ind w:firstLine="0"/>
            </w:pPr>
            <w:r>
              <w:t>Thayer</w:t>
            </w:r>
          </w:p>
        </w:tc>
        <w:tc>
          <w:tcPr>
            <w:tcW w:w="2180" w:type="dxa"/>
            <w:shd w:val="clear" w:color="auto" w:fill="auto"/>
          </w:tcPr>
          <w:p w:rsidR="0073493C" w:rsidRPr="0073493C" w:rsidRDefault="0073493C" w:rsidP="0073493C">
            <w:pPr>
              <w:ind w:firstLine="0"/>
            </w:pPr>
            <w:r>
              <w:t>Thigpen</w:t>
            </w:r>
          </w:p>
        </w:tc>
      </w:tr>
      <w:tr w:rsidR="0073493C" w:rsidRPr="0073493C" w:rsidTr="0073493C">
        <w:tc>
          <w:tcPr>
            <w:tcW w:w="2179" w:type="dxa"/>
            <w:shd w:val="clear" w:color="auto" w:fill="auto"/>
          </w:tcPr>
          <w:p w:rsidR="0073493C" w:rsidRPr="0073493C" w:rsidRDefault="0073493C" w:rsidP="0073493C">
            <w:pPr>
              <w:ind w:firstLine="0"/>
            </w:pPr>
            <w:r>
              <w:t>Toole</w:t>
            </w:r>
          </w:p>
        </w:tc>
        <w:tc>
          <w:tcPr>
            <w:tcW w:w="2179" w:type="dxa"/>
            <w:shd w:val="clear" w:color="auto" w:fill="auto"/>
          </w:tcPr>
          <w:p w:rsidR="0073493C" w:rsidRPr="0073493C" w:rsidRDefault="0073493C" w:rsidP="0073493C">
            <w:pPr>
              <w:ind w:firstLine="0"/>
            </w:pPr>
            <w:r>
              <w:t>Trantham</w:t>
            </w:r>
          </w:p>
        </w:tc>
        <w:tc>
          <w:tcPr>
            <w:tcW w:w="2180" w:type="dxa"/>
            <w:shd w:val="clear" w:color="auto" w:fill="auto"/>
          </w:tcPr>
          <w:p w:rsidR="0073493C" w:rsidRPr="0073493C" w:rsidRDefault="0073493C" w:rsidP="0073493C">
            <w:pPr>
              <w:ind w:firstLine="0"/>
            </w:pPr>
            <w:r>
              <w:t>Weeks</w:t>
            </w:r>
          </w:p>
        </w:tc>
      </w:tr>
      <w:tr w:rsidR="0073493C" w:rsidRPr="0073493C" w:rsidTr="0073493C">
        <w:tc>
          <w:tcPr>
            <w:tcW w:w="2179" w:type="dxa"/>
            <w:shd w:val="clear" w:color="auto" w:fill="auto"/>
          </w:tcPr>
          <w:p w:rsidR="0073493C" w:rsidRPr="0073493C" w:rsidRDefault="0073493C" w:rsidP="0073493C">
            <w:pPr>
              <w:ind w:firstLine="0"/>
            </w:pPr>
            <w:r>
              <w:t>West</w:t>
            </w:r>
          </w:p>
        </w:tc>
        <w:tc>
          <w:tcPr>
            <w:tcW w:w="2179" w:type="dxa"/>
            <w:shd w:val="clear" w:color="auto" w:fill="auto"/>
          </w:tcPr>
          <w:p w:rsidR="0073493C" w:rsidRPr="0073493C" w:rsidRDefault="0073493C" w:rsidP="0073493C">
            <w:pPr>
              <w:ind w:firstLine="0"/>
            </w:pPr>
            <w:r>
              <w:t>Wheeler</w:t>
            </w:r>
          </w:p>
        </w:tc>
        <w:tc>
          <w:tcPr>
            <w:tcW w:w="2180" w:type="dxa"/>
            <w:shd w:val="clear" w:color="auto" w:fill="auto"/>
          </w:tcPr>
          <w:p w:rsidR="0073493C" w:rsidRPr="0073493C" w:rsidRDefault="0073493C" w:rsidP="0073493C">
            <w:pPr>
              <w:ind w:firstLine="0"/>
            </w:pPr>
            <w:r>
              <w:t>White</w:t>
            </w:r>
          </w:p>
        </w:tc>
      </w:tr>
      <w:tr w:rsidR="0073493C" w:rsidRPr="0073493C" w:rsidTr="0073493C">
        <w:tc>
          <w:tcPr>
            <w:tcW w:w="2179" w:type="dxa"/>
            <w:shd w:val="clear" w:color="auto" w:fill="auto"/>
          </w:tcPr>
          <w:p w:rsidR="0073493C" w:rsidRPr="0073493C" w:rsidRDefault="0073493C" w:rsidP="0073493C">
            <w:pPr>
              <w:keepNext/>
              <w:ind w:firstLine="0"/>
            </w:pPr>
            <w:r>
              <w:t>Whitmire</w:t>
            </w:r>
          </w:p>
        </w:tc>
        <w:tc>
          <w:tcPr>
            <w:tcW w:w="2179" w:type="dxa"/>
            <w:shd w:val="clear" w:color="auto" w:fill="auto"/>
          </w:tcPr>
          <w:p w:rsidR="0073493C" w:rsidRPr="0073493C" w:rsidRDefault="0073493C" w:rsidP="0073493C">
            <w:pPr>
              <w:keepNext/>
              <w:ind w:firstLine="0"/>
            </w:pPr>
            <w:r>
              <w:t>Williams</w:t>
            </w:r>
          </w:p>
        </w:tc>
        <w:tc>
          <w:tcPr>
            <w:tcW w:w="2180" w:type="dxa"/>
            <w:shd w:val="clear" w:color="auto" w:fill="auto"/>
          </w:tcPr>
          <w:p w:rsidR="0073493C" w:rsidRPr="0073493C" w:rsidRDefault="0073493C" w:rsidP="0073493C">
            <w:pPr>
              <w:keepNext/>
              <w:ind w:firstLine="0"/>
            </w:pPr>
            <w:r>
              <w:t>Willis</w:t>
            </w:r>
          </w:p>
        </w:tc>
      </w:tr>
      <w:tr w:rsidR="0073493C" w:rsidRPr="0073493C" w:rsidTr="0073493C">
        <w:tc>
          <w:tcPr>
            <w:tcW w:w="2179" w:type="dxa"/>
            <w:shd w:val="clear" w:color="auto" w:fill="auto"/>
          </w:tcPr>
          <w:p w:rsidR="0073493C" w:rsidRPr="0073493C" w:rsidRDefault="0073493C" w:rsidP="0073493C">
            <w:pPr>
              <w:keepNext/>
              <w:ind w:firstLine="0"/>
            </w:pPr>
            <w:r>
              <w:t>Young</w:t>
            </w:r>
          </w:p>
        </w:tc>
        <w:tc>
          <w:tcPr>
            <w:tcW w:w="2179" w:type="dxa"/>
            <w:shd w:val="clear" w:color="auto" w:fill="auto"/>
          </w:tcPr>
          <w:p w:rsidR="0073493C" w:rsidRPr="0073493C" w:rsidRDefault="0073493C" w:rsidP="0073493C">
            <w:pPr>
              <w:keepNext/>
              <w:ind w:firstLine="0"/>
            </w:pPr>
            <w:r>
              <w:t>Yow</w:t>
            </w:r>
          </w:p>
        </w:tc>
        <w:tc>
          <w:tcPr>
            <w:tcW w:w="2180" w:type="dxa"/>
            <w:shd w:val="clear" w:color="auto" w:fill="auto"/>
          </w:tcPr>
          <w:p w:rsidR="0073493C" w:rsidRPr="0073493C" w:rsidRDefault="0073493C" w:rsidP="0073493C">
            <w:pPr>
              <w:keepNext/>
              <w:ind w:firstLine="0"/>
            </w:pPr>
          </w:p>
        </w:tc>
      </w:tr>
    </w:tbl>
    <w:p w:rsidR="0073493C" w:rsidRDefault="0073493C" w:rsidP="0073493C"/>
    <w:p w:rsidR="0073493C" w:rsidRDefault="0073493C" w:rsidP="0073493C">
      <w:pPr>
        <w:jc w:val="center"/>
        <w:rPr>
          <w:b/>
        </w:rPr>
      </w:pPr>
      <w:r w:rsidRPr="0073493C">
        <w:rPr>
          <w:b/>
        </w:rPr>
        <w:t>Total--107</w:t>
      </w:r>
    </w:p>
    <w:p w:rsidR="0073493C" w:rsidRDefault="0073493C" w:rsidP="0073493C">
      <w:pPr>
        <w:jc w:val="center"/>
        <w:rPr>
          <w:b/>
        </w:rPr>
      </w:pPr>
    </w:p>
    <w:p w:rsidR="0073493C" w:rsidRDefault="0073493C" w:rsidP="0073493C">
      <w:pPr>
        <w:ind w:firstLine="0"/>
      </w:pPr>
      <w:r w:rsidRPr="0073493C">
        <w:t xml:space="preserve"> </w:t>
      </w:r>
      <w:r>
        <w:t>Those who voted in the negative are:</w:t>
      </w:r>
    </w:p>
    <w:p w:rsidR="0073493C" w:rsidRDefault="0073493C" w:rsidP="0073493C"/>
    <w:p w:rsidR="0073493C" w:rsidRDefault="0073493C" w:rsidP="0073493C">
      <w:pPr>
        <w:jc w:val="center"/>
        <w:rPr>
          <w:b/>
        </w:rPr>
      </w:pPr>
      <w:r w:rsidRPr="0073493C">
        <w:rPr>
          <w:b/>
        </w:rPr>
        <w:t>Total--0</w:t>
      </w:r>
    </w:p>
    <w:p w:rsidR="0073493C" w:rsidRDefault="0073493C" w:rsidP="0073493C">
      <w:pPr>
        <w:jc w:val="center"/>
        <w:rPr>
          <w:b/>
        </w:rPr>
      </w:pPr>
    </w:p>
    <w:p w:rsidR="0073493C" w:rsidRDefault="0073493C" w:rsidP="0073493C">
      <w:r>
        <w:t>The appointment was confirmed and a message was ordered sent to the Senate accordingly.</w:t>
      </w:r>
    </w:p>
    <w:p w:rsidR="0073493C" w:rsidRDefault="0073493C" w:rsidP="0073493C"/>
    <w:p w:rsidR="0073493C" w:rsidRDefault="0073493C" w:rsidP="0073493C">
      <w:pPr>
        <w:keepNext/>
        <w:jc w:val="center"/>
        <w:rPr>
          <w:b/>
        </w:rPr>
      </w:pPr>
      <w:r w:rsidRPr="0073493C">
        <w:rPr>
          <w:b/>
        </w:rPr>
        <w:t>MESSAGE FROM THE SENATE</w:t>
      </w:r>
    </w:p>
    <w:p w:rsidR="0073493C" w:rsidRDefault="0073493C" w:rsidP="0073493C">
      <w:pPr>
        <w:keepNext/>
      </w:pPr>
      <w:r>
        <w:t>The following was received:</w:t>
      </w:r>
    </w:p>
    <w:p w:rsidR="00CB023E" w:rsidRDefault="00CB023E" w:rsidP="0073493C">
      <w:pPr>
        <w:keepNext/>
      </w:pPr>
    </w:p>
    <w:p w:rsidR="0073493C" w:rsidRPr="005538B1" w:rsidRDefault="0073493C" w:rsidP="0073493C">
      <w:pPr>
        <w:ind w:firstLine="0"/>
      </w:pPr>
      <w:bookmarkStart w:id="103" w:name="file_start242"/>
      <w:bookmarkEnd w:id="103"/>
      <w:r w:rsidRPr="005538B1">
        <w:t>Columbia, S.C., March 22, 2018</w:t>
      </w:r>
    </w:p>
    <w:p w:rsidR="0073493C" w:rsidRDefault="0073493C" w:rsidP="0073493C">
      <w:pPr>
        <w:tabs>
          <w:tab w:val="left" w:pos="270"/>
        </w:tabs>
        <w:ind w:firstLine="0"/>
        <w:rPr>
          <w:szCs w:val="22"/>
        </w:rPr>
      </w:pPr>
      <w:r w:rsidRPr="005538B1">
        <w:rPr>
          <w:szCs w:val="22"/>
        </w:rPr>
        <w:t xml:space="preserve">Mr. Speaker and Members of the House: </w:t>
      </w:r>
    </w:p>
    <w:p w:rsidR="0073493C" w:rsidRPr="005538B1" w:rsidRDefault="0073493C" w:rsidP="0073493C">
      <w:pPr>
        <w:tabs>
          <w:tab w:val="left" w:pos="270"/>
        </w:tabs>
        <w:ind w:firstLine="0"/>
        <w:rPr>
          <w:szCs w:val="22"/>
        </w:rPr>
      </w:pPr>
      <w:r w:rsidRPr="005538B1">
        <w:rPr>
          <w:szCs w:val="22"/>
        </w:rPr>
        <w:tab/>
        <w:t xml:space="preserve">The Senate respectfully invites your Honorable Body to attend in the Senate Chamber at a mutually convenient time for the purpose of </w:t>
      </w:r>
      <w:bookmarkStart w:id="104" w:name="OCC1"/>
      <w:bookmarkEnd w:id="104"/>
      <w:r w:rsidRPr="005538B1">
        <w:rPr>
          <w:bCs/>
          <w:szCs w:val="22"/>
        </w:rPr>
        <w:t>ratifying Acts</w:t>
      </w:r>
      <w:r w:rsidRPr="005538B1">
        <w:rPr>
          <w:szCs w:val="22"/>
        </w:rPr>
        <w:t xml:space="preserve">. </w:t>
      </w:r>
    </w:p>
    <w:p w:rsidR="0073493C" w:rsidRPr="005538B1" w:rsidRDefault="0073493C" w:rsidP="0073493C">
      <w:pPr>
        <w:tabs>
          <w:tab w:val="left" w:pos="270"/>
        </w:tabs>
        <w:ind w:firstLine="0"/>
        <w:rPr>
          <w:szCs w:val="22"/>
        </w:rPr>
      </w:pPr>
    </w:p>
    <w:p w:rsidR="0073493C" w:rsidRPr="005538B1" w:rsidRDefault="0073493C" w:rsidP="0073493C">
      <w:pPr>
        <w:tabs>
          <w:tab w:val="left" w:pos="270"/>
        </w:tabs>
        <w:ind w:firstLine="0"/>
        <w:rPr>
          <w:szCs w:val="22"/>
        </w:rPr>
      </w:pPr>
      <w:r w:rsidRPr="005538B1">
        <w:rPr>
          <w:szCs w:val="22"/>
        </w:rPr>
        <w:t>Very respectfully,</w:t>
      </w:r>
    </w:p>
    <w:p w:rsidR="0073493C" w:rsidRDefault="0073493C" w:rsidP="0073493C">
      <w:pPr>
        <w:tabs>
          <w:tab w:val="left" w:pos="270"/>
        </w:tabs>
        <w:ind w:firstLine="0"/>
        <w:rPr>
          <w:szCs w:val="22"/>
        </w:rPr>
      </w:pPr>
      <w:r w:rsidRPr="005538B1">
        <w:rPr>
          <w:szCs w:val="22"/>
        </w:rPr>
        <w:t xml:space="preserve">President </w:t>
      </w:r>
    </w:p>
    <w:p w:rsidR="0073493C" w:rsidRDefault="0073493C" w:rsidP="0073493C">
      <w:pPr>
        <w:tabs>
          <w:tab w:val="left" w:pos="270"/>
        </w:tabs>
        <w:ind w:firstLine="0"/>
        <w:rPr>
          <w:szCs w:val="22"/>
        </w:rPr>
      </w:pPr>
    </w:p>
    <w:p w:rsidR="0073493C" w:rsidRDefault="0073493C" w:rsidP="0073493C">
      <w:r>
        <w:t>On motion of Rep. HOWARD the invitation was accepted.</w:t>
      </w:r>
    </w:p>
    <w:p w:rsidR="00CB023E" w:rsidRDefault="00CB023E" w:rsidP="0073493C"/>
    <w:p w:rsidR="0073493C" w:rsidRDefault="0073493C" w:rsidP="0073493C">
      <w:pPr>
        <w:keepNext/>
        <w:jc w:val="center"/>
        <w:rPr>
          <w:b/>
        </w:rPr>
      </w:pPr>
      <w:r w:rsidRPr="0073493C">
        <w:rPr>
          <w:b/>
        </w:rPr>
        <w:t>REPORTS OF STANDING COMMITTEES</w:t>
      </w:r>
    </w:p>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5" w:name="include_clip_start_245"/>
      <w:bookmarkEnd w:id="105"/>
    </w:p>
    <w:p w:rsidR="0073493C" w:rsidRDefault="0073493C" w:rsidP="0073493C">
      <w:pPr>
        <w:keepNext/>
      </w:pPr>
      <w:r>
        <w:t>H. 5063 -- Rep. Funderburk: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73493C" w:rsidRDefault="0073493C" w:rsidP="0073493C">
      <w:bookmarkStart w:id="106" w:name="include_clip_end_245"/>
      <w:bookmarkEnd w:id="106"/>
      <w:r>
        <w:t>Ordered for consideration tomorrow.</w:t>
      </w:r>
    </w:p>
    <w:p w:rsidR="0073493C" w:rsidRDefault="0073493C" w:rsidP="0073493C"/>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7" w:name="include_clip_start_247"/>
      <w:bookmarkEnd w:id="107"/>
    </w:p>
    <w:p w:rsidR="0073493C" w:rsidRDefault="0073493C" w:rsidP="0073493C">
      <w:pPr>
        <w:keepNext/>
      </w:pPr>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73493C" w:rsidRDefault="0073493C" w:rsidP="0073493C">
      <w:bookmarkStart w:id="108" w:name="include_clip_end_247"/>
      <w:bookmarkEnd w:id="108"/>
      <w:r>
        <w:t>Ordered for consideration tomorrow.</w:t>
      </w:r>
    </w:p>
    <w:p w:rsidR="0073493C" w:rsidRDefault="0073493C" w:rsidP="0073493C"/>
    <w:p w:rsidR="0073493C" w:rsidRDefault="0073493C" w:rsidP="0073493C">
      <w:pPr>
        <w:keepNext/>
      </w:pPr>
      <w:r>
        <w:t>Rep. HIOTT, from the Committee on Agriculture, Natural Resources and Environmental Affairs, submitted a favorable report on:</w:t>
      </w:r>
    </w:p>
    <w:p w:rsidR="0073493C" w:rsidRDefault="0073493C" w:rsidP="0073493C">
      <w:pPr>
        <w:keepNext/>
      </w:pPr>
      <w:bookmarkStart w:id="109" w:name="include_clip_start_249"/>
      <w:bookmarkEnd w:id="109"/>
    </w:p>
    <w:p w:rsidR="0073493C" w:rsidRDefault="0073493C" w:rsidP="0073493C">
      <w:pPr>
        <w:keepNext/>
      </w:pPr>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73493C" w:rsidRDefault="0073493C" w:rsidP="0073493C">
      <w:bookmarkStart w:id="110" w:name="include_clip_end_249"/>
      <w:bookmarkEnd w:id="110"/>
      <w:r>
        <w:t>Ordered for consideration tomorrow.</w:t>
      </w:r>
    </w:p>
    <w:p w:rsidR="00CB023E" w:rsidRDefault="00CB023E" w:rsidP="0073493C"/>
    <w:p w:rsidR="0073493C" w:rsidRDefault="0073493C" w:rsidP="0073493C">
      <w:pPr>
        <w:keepNext/>
      </w:pPr>
      <w:r>
        <w:t>Rep. ALLISON, from the Committee on Education and Public Works, submitted a favorable report with amendments on:</w:t>
      </w:r>
    </w:p>
    <w:p w:rsidR="0073493C" w:rsidRDefault="0073493C" w:rsidP="0073493C">
      <w:pPr>
        <w:keepNext/>
      </w:pPr>
      <w:bookmarkStart w:id="111" w:name="include_clip_start_251"/>
      <w:bookmarkEnd w:id="111"/>
    </w:p>
    <w:p w:rsidR="0073493C" w:rsidRDefault="0073493C" w:rsidP="0073493C">
      <w:pPr>
        <w:keepNext/>
      </w:pPr>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73493C" w:rsidRDefault="0073493C" w:rsidP="0073493C">
      <w:bookmarkStart w:id="112" w:name="include_clip_end_251"/>
      <w:bookmarkEnd w:id="112"/>
      <w:r>
        <w:t>Ordered for consideration tomorrow.</w:t>
      </w:r>
    </w:p>
    <w:p w:rsidR="0073493C" w:rsidRDefault="0073493C" w:rsidP="0073493C"/>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3" w:name="include_clip_start_253"/>
      <w:bookmarkEnd w:id="113"/>
    </w:p>
    <w:p w:rsidR="0073493C" w:rsidRDefault="0073493C" w:rsidP="0073493C">
      <w:pPr>
        <w:keepNext/>
      </w:pPr>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73493C" w:rsidRDefault="0073493C" w:rsidP="0073493C">
      <w:bookmarkStart w:id="114" w:name="include_clip_end_253"/>
      <w:bookmarkEnd w:id="114"/>
      <w:r>
        <w:t>Ordered for consideration tomorrow.</w:t>
      </w:r>
    </w:p>
    <w:p w:rsidR="0073493C" w:rsidRDefault="0073493C" w:rsidP="0073493C"/>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5" w:name="include_clip_start_255"/>
      <w:bookmarkEnd w:id="115"/>
    </w:p>
    <w:p w:rsidR="0073493C" w:rsidRDefault="0073493C" w:rsidP="0073493C">
      <w:pPr>
        <w:keepNext/>
      </w:pPr>
      <w:r>
        <w:t>H. 4093 -- Reps. Collins and J. E. Smith: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3493C" w:rsidRDefault="0073493C" w:rsidP="0073493C">
      <w:bookmarkStart w:id="116" w:name="include_clip_end_255"/>
      <w:bookmarkEnd w:id="116"/>
      <w:r>
        <w:t>Ordered for consideration tomorrow.</w:t>
      </w:r>
    </w:p>
    <w:p w:rsidR="0073493C" w:rsidRDefault="0073493C" w:rsidP="0073493C">
      <w:pPr>
        <w:keepNext/>
      </w:pPr>
      <w:r>
        <w:t>Rep. SANDIFER, from the Committee on Labor, Commerce and Industry, submitted a favorable report with amendments on:</w:t>
      </w:r>
    </w:p>
    <w:p w:rsidR="0073493C" w:rsidRDefault="0073493C" w:rsidP="0073493C">
      <w:pPr>
        <w:keepNext/>
      </w:pPr>
      <w:bookmarkStart w:id="117" w:name="include_clip_start_257"/>
      <w:bookmarkEnd w:id="117"/>
    </w:p>
    <w:p w:rsidR="0073493C" w:rsidRDefault="0073493C" w:rsidP="0073493C">
      <w:pPr>
        <w:keepNext/>
      </w:pPr>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and Ott: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73493C" w:rsidRDefault="0073493C" w:rsidP="0073493C">
      <w:bookmarkStart w:id="118" w:name="include_clip_end_257"/>
      <w:bookmarkEnd w:id="118"/>
      <w:r>
        <w:t>Ordered for consideration tomorrow.</w:t>
      </w:r>
    </w:p>
    <w:p w:rsidR="0073493C" w:rsidRDefault="0073493C" w:rsidP="0073493C"/>
    <w:p w:rsidR="0073493C" w:rsidRDefault="0073493C" w:rsidP="0073493C">
      <w:pPr>
        <w:keepNext/>
      </w:pPr>
      <w:r>
        <w:t>Rep. SANDIFER, from the Committee on Labor, Commerce and Industry, submitted a favorable report on:</w:t>
      </w:r>
    </w:p>
    <w:p w:rsidR="0073493C" w:rsidRDefault="0073493C" w:rsidP="0073493C">
      <w:pPr>
        <w:keepNext/>
      </w:pPr>
      <w:bookmarkStart w:id="119" w:name="include_clip_start_259"/>
      <w:bookmarkEnd w:id="119"/>
    </w:p>
    <w:p w:rsidR="0073493C" w:rsidRDefault="0073493C" w:rsidP="0073493C">
      <w:pPr>
        <w:keepNext/>
      </w:pPr>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73493C" w:rsidRDefault="0073493C" w:rsidP="0073493C">
      <w:bookmarkStart w:id="120" w:name="include_clip_end_259"/>
      <w:bookmarkEnd w:id="120"/>
      <w:r>
        <w:t>Ordered for consideration tomorrow.</w:t>
      </w:r>
    </w:p>
    <w:p w:rsidR="0073493C" w:rsidRDefault="0073493C" w:rsidP="0073493C"/>
    <w:p w:rsidR="0073493C" w:rsidRDefault="0073493C" w:rsidP="0073493C">
      <w:pPr>
        <w:keepNext/>
      </w:pPr>
      <w:r>
        <w:t>Rep. SANDIFER, from the Committee on Labor, Commerce and Industry, submitted a favorable report on:</w:t>
      </w:r>
    </w:p>
    <w:p w:rsidR="0073493C" w:rsidRDefault="0073493C" w:rsidP="0073493C">
      <w:pPr>
        <w:keepNext/>
      </w:pPr>
      <w:bookmarkStart w:id="121" w:name="include_clip_start_261"/>
      <w:bookmarkEnd w:id="121"/>
    </w:p>
    <w:p w:rsidR="0073493C" w:rsidRDefault="0073493C" w:rsidP="0073493C">
      <w:pPr>
        <w:keepNext/>
      </w:pPr>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73493C" w:rsidRDefault="0073493C" w:rsidP="0073493C">
      <w:bookmarkStart w:id="122" w:name="include_clip_end_261"/>
      <w:bookmarkEnd w:id="122"/>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3" w:name="include_clip_start_263"/>
      <w:bookmarkEnd w:id="123"/>
    </w:p>
    <w:p w:rsidR="0073493C" w:rsidRDefault="0073493C" w:rsidP="0073493C">
      <w:pPr>
        <w:keepNext/>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73493C" w:rsidRDefault="0073493C" w:rsidP="0073493C">
      <w:bookmarkStart w:id="124" w:name="include_clip_end_263"/>
      <w:bookmarkEnd w:id="124"/>
      <w:r>
        <w:t>Ordered for consideration tomorrow.</w:t>
      </w:r>
    </w:p>
    <w:p w:rsidR="0073493C" w:rsidRDefault="0073493C" w:rsidP="0073493C"/>
    <w:p w:rsidR="0073493C" w:rsidRDefault="0073493C" w:rsidP="0073493C">
      <w:pPr>
        <w:keepNext/>
      </w:pPr>
      <w:r>
        <w:t>Rep. WHITE, from the Committee on Ways and Means, submitted a favorable report on:</w:t>
      </w:r>
    </w:p>
    <w:p w:rsidR="0073493C" w:rsidRDefault="0073493C" w:rsidP="0073493C">
      <w:pPr>
        <w:keepNext/>
      </w:pPr>
      <w:bookmarkStart w:id="125" w:name="include_clip_start_265"/>
      <w:bookmarkEnd w:id="125"/>
    </w:p>
    <w:p w:rsidR="0073493C" w:rsidRDefault="0073493C" w:rsidP="0073493C">
      <w:pPr>
        <w:keepNext/>
      </w:pPr>
      <w:r>
        <w:t>H. 3684 -- Reps. G. R. Smith, Loftis, Hamilton, Elliott, Burns and Bedingfield: A BILL TO AMEND SECTION 12-54-122, CODE OF LAWS OF SOUTH CAROLINA, 1976, RELATING TO TAX LIENS, SO AS TO ALLOW THE DEPARTMENT OF REVENUE TO IMPLEMENT A SYSTEM OF FILING AND INDEXING LIENS WHICH IS ACCESSIBLE TO THE PUBLIC OVER THE INTERNET OR THROUGH OTHER MEANS.</w:t>
      </w:r>
    </w:p>
    <w:p w:rsidR="0073493C" w:rsidRDefault="0073493C" w:rsidP="0073493C">
      <w:bookmarkStart w:id="126" w:name="include_clip_end_265"/>
      <w:bookmarkEnd w:id="126"/>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7" w:name="include_clip_start_267"/>
      <w:bookmarkEnd w:id="127"/>
    </w:p>
    <w:p w:rsidR="0073493C" w:rsidRDefault="0073493C" w:rsidP="0073493C">
      <w:pPr>
        <w:keepNext/>
      </w:pPr>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73493C" w:rsidRDefault="0073493C" w:rsidP="0073493C">
      <w:bookmarkStart w:id="128" w:name="include_clip_end_267"/>
      <w:bookmarkEnd w:id="128"/>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29" w:name="include_clip_start_269"/>
      <w:bookmarkEnd w:id="129"/>
    </w:p>
    <w:p w:rsidR="0073493C" w:rsidRDefault="0073493C" w:rsidP="0073493C">
      <w:pPr>
        <w:keepNext/>
      </w:pPr>
      <w:r>
        <w:t>H. 4182 -- Reps. White and Clary: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73493C" w:rsidRDefault="0073493C" w:rsidP="0073493C">
      <w:bookmarkStart w:id="130" w:name="include_clip_end_269"/>
      <w:bookmarkEnd w:id="130"/>
      <w:r>
        <w:t>Ordered for consideration tomorrow.</w:t>
      </w:r>
    </w:p>
    <w:p w:rsidR="0073493C" w:rsidRDefault="0073493C" w:rsidP="0073493C"/>
    <w:p w:rsidR="0073493C" w:rsidRDefault="0073493C" w:rsidP="0073493C">
      <w:pPr>
        <w:keepNext/>
      </w:pPr>
      <w:r>
        <w:t>Rep. WHITE, from the Committee on Ways and Means, submitted a favorable report with amendments on:</w:t>
      </w:r>
    </w:p>
    <w:p w:rsidR="0073493C" w:rsidRDefault="0073493C" w:rsidP="0073493C">
      <w:pPr>
        <w:keepNext/>
      </w:pPr>
      <w:bookmarkStart w:id="131" w:name="include_clip_start_271"/>
      <w:bookmarkEnd w:id="131"/>
    </w:p>
    <w:p w:rsidR="0073493C" w:rsidRDefault="0073493C" w:rsidP="0073493C">
      <w:pPr>
        <w:keepNext/>
      </w:pPr>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73493C" w:rsidRDefault="0073493C" w:rsidP="0073493C">
      <w:bookmarkStart w:id="132" w:name="include_clip_end_271"/>
      <w:bookmarkEnd w:id="132"/>
      <w:r>
        <w:t>Ordered for consideration tomorrow.</w:t>
      </w:r>
    </w:p>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3" w:name="include_clip_start_273"/>
      <w:bookmarkEnd w:id="133"/>
    </w:p>
    <w:p w:rsidR="0073493C" w:rsidRDefault="0073493C" w:rsidP="0073493C">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73493C" w:rsidRDefault="0073493C" w:rsidP="0073493C">
      <w:bookmarkStart w:id="134" w:name="include_clip_end_273"/>
      <w:bookmarkEnd w:id="134"/>
      <w:r>
        <w:t>Ordered for consideration tomorrow.</w:t>
      </w:r>
    </w:p>
    <w:p w:rsidR="00681C69" w:rsidRDefault="00681C69" w:rsidP="0073493C"/>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5" w:name="include_clip_start_275"/>
      <w:bookmarkEnd w:id="135"/>
    </w:p>
    <w:p w:rsidR="0073493C" w:rsidRDefault="0073493C" w:rsidP="0073493C">
      <w:pPr>
        <w:keepNext/>
      </w:pPr>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73493C" w:rsidRDefault="0073493C" w:rsidP="0073493C">
      <w:bookmarkStart w:id="136" w:name="include_clip_end_275"/>
      <w:bookmarkEnd w:id="136"/>
      <w:r>
        <w:t>Ordered for consideration tomorrow.</w:t>
      </w:r>
    </w:p>
    <w:p w:rsidR="0073493C" w:rsidRDefault="0073493C" w:rsidP="0073493C"/>
    <w:p w:rsidR="0073493C" w:rsidRDefault="0073493C" w:rsidP="0073493C">
      <w:pPr>
        <w:keepNext/>
      </w:pPr>
      <w:r>
        <w:t>Rep. BALES, from the Committee on Invitations and Memorial Resolutions, submitted a favorable report on:</w:t>
      </w:r>
    </w:p>
    <w:p w:rsidR="0073493C" w:rsidRDefault="0073493C" w:rsidP="0073493C">
      <w:pPr>
        <w:keepNext/>
      </w:pPr>
      <w:bookmarkStart w:id="137" w:name="include_clip_start_277"/>
      <w:bookmarkEnd w:id="137"/>
    </w:p>
    <w:p w:rsidR="0073493C" w:rsidRDefault="0073493C" w:rsidP="0073493C">
      <w:pPr>
        <w:keepNext/>
      </w:pPr>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w:t>
      </w:r>
      <w:r w:rsidR="00794E28">
        <w:t>T THIS LOCATION THAT CONTAIN THIS</w:t>
      </w:r>
      <w:r>
        <w:t xml:space="preserve"> DESIGNATION.</w:t>
      </w:r>
    </w:p>
    <w:p w:rsidR="0073493C" w:rsidRDefault="0073493C" w:rsidP="0073493C">
      <w:bookmarkStart w:id="138" w:name="include_clip_end_277"/>
      <w:bookmarkEnd w:id="138"/>
      <w:r>
        <w:t>Ordered for consideration tomorrow.</w:t>
      </w:r>
    </w:p>
    <w:p w:rsidR="0073493C" w:rsidRDefault="0073493C" w:rsidP="0073493C"/>
    <w:p w:rsidR="0073493C" w:rsidRDefault="0073493C" w:rsidP="0073493C">
      <w:pPr>
        <w:keepNext/>
      </w:pPr>
      <w:r>
        <w:t>Rep. LOFTIS, from the Greenville Delegation, submitted a favorable report on:</w:t>
      </w:r>
    </w:p>
    <w:p w:rsidR="0073493C" w:rsidRDefault="0073493C" w:rsidP="0073493C">
      <w:pPr>
        <w:keepNext/>
      </w:pPr>
      <w:bookmarkStart w:id="139" w:name="include_clip_start_279"/>
      <w:bookmarkEnd w:id="139"/>
    </w:p>
    <w:p w:rsidR="0073493C" w:rsidRDefault="0073493C" w:rsidP="0073493C">
      <w:pPr>
        <w:keepNext/>
      </w:pPr>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73493C" w:rsidRDefault="0073493C" w:rsidP="0073493C">
      <w:bookmarkStart w:id="140" w:name="include_clip_end_279"/>
      <w:bookmarkEnd w:id="140"/>
      <w:r>
        <w:t>Ordered for consideration tomorrow.</w:t>
      </w:r>
    </w:p>
    <w:p w:rsidR="0073493C" w:rsidRDefault="0073493C" w:rsidP="0073493C"/>
    <w:p w:rsidR="0073493C" w:rsidRDefault="0073493C" w:rsidP="0073493C">
      <w:pPr>
        <w:keepNext/>
        <w:jc w:val="center"/>
        <w:rPr>
          <w:b/>
        </w:rPr>
      </w:pPr>
      <w:r w:rsidRPr="0073493C">
        <w:rPr>
          <w:b/>
        </w:rPr>
        <w:t>HOUSE RESOLUTION</w:t>
      </w:r>
    </w:p>
    <w:p w:rsidR="0073493C" w:rsidRDefault="0073493C" w:rsidP="0073493C">
      <w:pPr>
        <w:keepNext/>
      </w:pPr>
      <w:r>
        <w:t>The following was introduced:</w:t>
      </w:r>
    </w:p>
    <w:p w:rsidR="0073493C" w:rsidRDefault="0073493C" w:rsidP="0073493C">
      <w:pPr>
        <w:keepNext/>
      </w:pPr>
      <w:bookmarkStart w:id="141" w:name="include_clip_start_282"/>
      <w:bookmarkEnd w:id="141"/>
    </w:p>
    <w:p w:rsidR="0073493C" w:rsidRDefault="0073493C" w:rsidP="0073493C">
      <w:r>
        <w:t>H. 5175 --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EAST CLARENDON HIGH SCHOOL GIRLS BASKETBALL TEAM, COACHES, AND SCHOOL OFFICIALS FOR AN OUTSTANDING SEASON AND TO CONGRATULATE THEM FOR WINNING THE 2018 SOUTH CAROLINA HIGH SCHOOL LEAGUE CLASS A STATE CHAMPIONSHIP TITLE.</w:t>
      </w:r>
    </w:p>
    <w:p w:rsidR="0073493C" w:rsidRDefault="0073493C" w:rsidP="0073493C">
      <w:bookmarkStart w:id="142" w:name="include_clip_end_282"/>
      <w:bookmarkEnd w:id="142"/>
    </w:p>
    <w:p w:rsidR="0073493C" w:rsidRDefault="0073493C" w:rsidP="0073493C">
      <w:r>
        <w:t>The Resolution was adopted.</w:t>
      </w:r>
    </w:p>
    <w:p w:rsidR="0073493C" w:rsidRDefault="0073493C" w:rsidP="0073493C"/>
    <w:p w:rsidR="0073493C" w:rsidRDefault="0073493C" w:rsidP="0073493C">
      <w:pPr>
        <w:keepNext/>
        <w:jc w:val="center"/>
        <w:rPr>
          <w:b/>
        </w:rPr>
      </w:pPr>
      <w:r w:rsidRPr="0073493C">
        <w:rPr>
          <w:b/>
        </w:rPr>
        <w:t>HOUSE RESOLUTION</w:t>
      </w:r>
    </w:p>
    <w:p w:rsidR="0073493C" w:rsidRDefault="0073493C" w:rsidP="0073493C">
      <w:pPr>
        <w:keepNext/>
      </w:pPr>
      <w:r>
        <w:t>The following was introduced:</w:t>
      </w:r>
    </w:p>
    <w:p w:rsidR="0073493C" w:rsidRDefault="0073493C" w:rsidP="0073493C">
      <w:pPr>
        <w:keepNext/>
      </w:pPr>
      <w:bookmarkStart w:id="143" w:name="include_clip_start_285"/>
      <w:bookmarkEnd w:id="143"/>
    </w:p>
    <w:p w:rsidR="0073493C" w:rsidRDefault="0073493C" w:rsidP="0073493C">
      <w:r>
        <w:t>H. 5176 -- Reps. Magnuson,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STUDENTS, FACULTY, STAFF, AND ADMINISTRATION OF CHAPMAN HIGH SCHOOL OF SPARTANBURG SCHOOL DISTRICT ONE ON RECEIVING THE COVETED 2018 PALMETTO'S FINEST AWARD.</w:t>
      </w:r>
    </w:p>
    <w:p w:rsidR="0073493C" w:rsidRDefault="0073493C" w:rsidP="0073493C">
      <w:bookmarkStart w:id="144" w:name="include_clip_end_285"/>
      <w:bookmarkEnd w:id="144"/>
    </w:p>
    <w:p w:rsidR="0073493C" w:rsidRDefault="0073493C" w:rsidP="0073493C">
      <w:r>
        <w:t>The Resolution was adopted.</w:t>
      </w:r>
    </w:p>
    <w:p w:rsidR="0073493C" w:rsidRDefault="0073493C" w:rsidP="0073493C"/>
    <w:p w:rsidR="0073493C" w:rsidRDefault="0073493C" w:rsidP="0073493C">
      <w:pPr>
        <w:keepNext/>
        <w:jc w:val="center"/>
        <w:rPr>
          <w:b/>
        </w:rPr>
      </w:pPr>
      <w:r w:rsidRPr="0073493C">
        <w:rPr>
          <w:b/>
        </w:rPr>
        <w:t>CONCURRENT RESOLUTION</w:t>
      </w:r>
    </w:p>
    <w:p w:rsidR="0073493C" w:rsidRDefault="0073493C" w:rsidP="0073493C">
      <w:pPr>
        <w:keepNext/>
      </w:pPr>
      <w:r>
        <w:t>The following was introduced:</w:t>
      </w:r>
    </w:p>
    <w:p w:rsidR="0073493C" w:rsidRDefault="0073493C" w:rsidP="0073493C">
      <w:pPr>
        <w:keepNext/>
      </w:pPr>
      <w:bookmarkStart w:id="145" w:name="include_clip_start_288"/>
      <w:bookmarkEnd w:id="145"/>
    </w:p>
    <w:p w:rsidR="0073493C" w:rsidRDefault="0073493C" w:rsidP="0073493C">
      <w:pPr>
        <w:keepNext/>
      </w:pPr>
      <w:r>
        <w:t>H. 5177 -- Rep. Gilliard: A CONCURRENT RESOLUTION TO MEMORIALIZE THE UNITED STATES CONGRESS TO PROVIDE FUNDING TO THE UNITED STATES DEPARTMENT OF HOMELAND SECURITY FOR THE PURPOSE OF COMBATTING THE TERRORIST ACTS OF SCHOOL SHOOTINGS BY EQUIPPING ALL PUBLIC SCHOOLS WITH WALK-THROUGH METAL DETECTORS BEFORE THE BEGINNING OF THE 2019-2020 SCHOOL YEAR.</w:t>
      </w:r>
    </w:p>
    <w:p w:rsidR="0073493C" w:rsidRDefault="0073493C" w:rsidP="0073493C">
      <w:bookmarkStart w:id="146" w:name="include_clip_end_288"/>
      <w:bookmarkEnd w:id="146"/>
      <w:r>
        <w:t>The Concurrent Resolution was ordered referred to the Committee on Invitations and Memorial Resolutions.</w:t>
      </w:r>
    </w:p>
    <w:p w:rsidR="0073493C" w:rsidRDefault="0073493C" w:rsidP="0073493C"/>
    <w:p w:rsidR="0073493C" w:rsidRDefault="0073493C" w:rsidP="0073493C">
      <w:pPr>
        <w:keepNext/>
        <w:jc w:val="center"/>
        <w:rPr>
          <w:b/>
        </w:rPr>
      </w:pPr>
      <w:r w:rsidRPr="0073493C">
        <w:rPr>
          <w:b/>
        </w:rPr>
        <w:t xml:space="preserve">INTRODUCTION OF BILLS  </w:t>
      </w:r>
    </w:p>
    <w:p w:rsidR="0073493C" w:rsidRDefault="0073493C" w:rsidP="0073493C">
      <w:r>
        <w:t>The following Bills were introduced, read the first time, and referred to appropriate committees:</w:t>
      </w:r>
    </w:p>
    <w:p w:rsidR="0073493C" w:rsidRDefault="0073493C" w:rsidP="0073493C"/>
    <w:p w:rsidR="0073493C" w:rsidRDefault="0073493C" w:rsidP="0073493C">
      <w:pPr>
        <w:keepNext/>
      </w:pPr>
      <w:bookmarkStart w:id="147" w:name="include_clip_start_292"/>
      <w:bookmarkEnd w:id="147"/>
      <w:r>
        <w:t>H. 5178 -- Rep. Finlay: A BILL TO AMEND SECTION 9-1-1790, CODE OF LAWS OF SOUTH CAROLINA, 1976, RELATING TO THE AMOUNT OF COMPENSATION THAT MAY BE EARNED UPON RETURNING TO COVERED EMPLOYMENT IN THE SOUTH CAROLINA RETIREMENT SYSTEM, SO AS TO PROVIDE THAT THE EARNINGS LIMITATION DOES NOT APPLY TO A MEMBER WHO RETIRED BEFORE NOVEMBER 1, 2017; AND TO AMEND SECTION 9-11-90, RELATING TO THE AMOUNT OF COMPENSATION THAT MAY BE EARNED UPON RETURNING TO COVERED EMPLOYMENT IN THE POLICE OFFICERS RETIREMENT SYSTEM, SO AS TO PROVIDE THAT THE EARNINGS LIMITATION DOES NOT APPLY TO A MEMBER WHO RETIRED BEFORE DECEMBER 31, 2017.</w:t>
      </w:r>
    </w:p>
    <w:p w:rsidR="0073493C" w:rsidRDefault="0073493C" w:rsidP="0073493C">
      <w:bookmarkStart w:id="148" w:name="include_clip_end_292"/>
      <w:bookmarkEnd w:id="148"/>
      <w:r>
        <w:t>Referred to Committee on Ways and Means</w:t>
      </w:r>
    </w:p>
    <w:p w:rsidR="0073493C" w:rsidRDefault="0073493C" w:rsidP="0073493C"/>
    <w:p w:rsidR="0073493C" w:rsidRDefault="0073493C" w:rsidP="0073493C">
      <w:pPr>
        <w:keepNext/>
      </w:pPr>
      <w:bookmarkStart w:id="149" w:name="include_clip_start_294"/>
      <w:bookmarkEnd w:id="149"/>
      <w:r>
        <w:t>H. 5179 -- Reps. Hewitt and Crawford: A BILL TO AMEND SECTION 40-57-136, CODE OF LAWS OF SOUTH CAROLINA, 1976, RELATING TO REAL ESTATE TRUST ACCOUNTS, SO AS TO REQUIRE CERTAIN INDIVIDUALS WHO LEASE PROPERTY TO ESTABLISH AND MAINTAIN CONTROL OF AND RESPONSIBILITY FOR AN ACTIVE TRUST ACCOUNT AND TO PROVIDE THAT THE DEPARTMENT OF LABOR, LICENSING AND REGULATION SHALL INVESTIGATE AND ENFORCE CERTAIN PROVISIONS.</w:t>
      </w:r>
    </w:p>
    <w:p w:rsidR="0073493C" w:rsidRDefault="0073493C" w:rsidP="0073493C">
      <w:bookmarkStart w:id="150" w:name="include_clip_end_294"/>
      <w:bookmarkEnd w:id="150"/>
      <w:r>
        <w:t>Referred to Committee on Labor, Commerce and Industry</w:t>
      </w:r>
    </w:p>
    <w:p w:rsidR="0073493C" w:rsidRDefault="0073493C" w:rsidP="0073493C"/>
    <w:p w:rsidR="0073493C" w:rsidRDefault="0073493C" w:rsidP="0073493C">
      <w:pPr>
        <w:keepNext/>
      </w:pPr>
      <w:bookmarkStart w:id="151" w:name="include_clip_start_296"/>
      <w:bookmarkEnd w:id="151"/>
      <w:r>
        <w:t>H. 5180 -- Rep. Elliott: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73493C" w:rsidRDefault="0073493C" w:rsidP="0073493C">
      <w:bookmarkStart w:id="152" w:name="include_clip_end_296"/>
      <w:bookmarkEnd w:id="152"/>
      <w:r>
        <w:t>Referred to Committee on Judiciary</w:t>
      </w:r>
    </w:p>
    <w:p w:rsidR="0073493C" w:rsidRDefault="0073493C" w:rsidP="0073493C"/>
    <w:p w:rsidR="0073493C" w:rsidRDefault="0073493C" w:rsidP="0073493C">
      <w:pPr>
        <w:keepNext/>
      </w:pPr>
      <w:bookmarkStart w:id="153" w:name="include_clip_start_298"/>
      <w:bookmarkEnd w:id="153"/>
      <w:r>
        <w:t>H. 5181 -- Rep. Elliott: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73493C" w:rsidRDefault="0073493C" w:rsidP="0073493C">
      <w:bookmarkStart w:id="154" w:name="include_clip_end_298"/>
      <w:bookmarkEnd w:id="154"/>
      <w:r>
        <w:t>Referred to Committee on Ways and Means</w:t>
      </w:r>
    </w:p>
    <w:p w:rsidR="00F46681" w:rsidRDefault="00F46681" w:rsidP="0073493C"/>
    <w:p w:rsidR="0073493C" w:rsidRDefault="0073493C" w:rsidP="0073493C">
      <w:pPr>
        <w:keepNext/>
      </w:pPr>
      <w:bookmarkStart w:id="155" w:name="include_clip_start_300"/>
      <w:bookmarkEnd w:id="155"/>
      <w:r>
        <w:t>H. 5182 -- Reps. Brawley, King, Thigpen, Cobb-Hunter, Williams, Jefferson, Anderson, Parks, Gilliard, Howard, Brown and Hart: A BILL TO AMEND THE CODE OF LAWS OF SOUTH CAROLINA, 1976, BY ADDING ARTICLE 11 TO CHAPTER 31, TITLE 23 SO AS TO IMPOSE A SEVEN PERCENT FEE ON THE SALE OF HANDGUNS TO BE DEPOSITED IN THE "SCHOOL SAFETY FUND" TO PROVIDE SCHOOL RESOURCE OFFICERS.</w:t>
      </w:r>
    </w:p>
    <w:p w:rsidR="0073493C" w:rsidRDefault="0073493C" w:rsidP="0073493C">
      <w:bookmarkStart w:id="156" w:name="include_clip_end_300"/>
      <w:bookmarkEnd w:id="156"/>
      <w:r>
        <w:t>Referred to Committee on Ways and Means</w:t>
      </w:r>
    </w:p>
    <w:p w:rsidR="0073493C" w:rsidRDefault="0073493C" w:rsidP="0073493C"/>
    <w:p w:rsidR="0073493C" w:rsidRDefault="0073493C" w:rsidP="0073493C">
      <w:pPr>
        <w:keepNext/>
      </w:pPr>
      <w:bookmarkStart w:id="157" w:name="include_clip_start_302"/>
      <w:bookmarkEnd w:id="157"/>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73493C" w:rsidRDefault="0073493C" w:rsidP="0073493C">
      <w:bookmarkStart w:id="158" w:name="include_clip_end_302"/>
      <w:bookmarkEnd w:id="158"/>
      <w:r>
        <w:t>Referred to Committee on Judiciary</w:t>
      </w:r>
    </w:p>
    <w:p w:rsidR="00CB023E" w:rsidRDefault="00CB023E" w:rsidP="0073493C"/>
    <w:p w:rsidR="001408AA" w:rsidRPr="001408AA" w:rsidRDefault="00F46681" w:rsidP="001408AA">
      <w:pPr>
        <w:jc w:val="center"/>
        <w:rPr>
          <w:b/>
        </w:rPr>
      </w:pPr>
      <w:r>
        <w:br w:type="column"/>
      </w:r>
      <w:r w:rsidR="001408AA">
        <w:rPr>
          <w:b/>
        </w:rPr>
        <w:t>MOTION ADOPTED</w:t>
      </w:r>
    </w:p>
    <w:p w:rsidR="0073493C" w:rsidRDefault="0073493C" w:rsidP="0073493C">
      <w:r>
        <w:t>Rep. COBB-HUNTER moved that when the House adjourn today, it stand adjourned to meet in Local Session on Friday, March 24, and to next meet in Statewide Session on Tuesday, April 3, at 12:00 noon, which was agreed to.</w:t>
      </w:r>
    </w:p>
    <w:p w:rsidR="0073493C" w:rsidRDefault="0073493C" w:rsidP="0073493C"/>
    <w:p w:rsidR="0073493C" w:rsidRDefault="0073493C" w:rsidP="0073493C">
      <w:r>
        <w:t>Rep. COBB-HUNTER moved that the House do now adjourn, which was agreed to.</w:t>
      </w:r>
    </w:p>
    <w:p w:rsidR="0073493C" w:rsidRDefault="0073493C" w:rsidP="0073493C"/>
    <w:p w:rsidR="0073493C" w:rsidRDefault="0073493C" w:rsidP="0073493C">
      <w:pPr>
        <w:keepNext/>
        <w:jc w:val="center"/>
        <w:rPr>
          <w:b/>
        </w:rPr>
      </w:pPr>
      <w:r w:rsidRPr="0073493C">
        <w:rPr>
          <w:b/>
        </w:rPr>
        <w:t>RETURNED WITH CONCURRENCE</w:t>
      </w:r>
    </w:p>
    <w:p w:rsidR="0073493C" w:rsidRDefault="0073493C" w:rsidP="0073493C">
      <w:r>
        <w:t>The Senate returned to the House with concurrence the following:</w:t>
      </w:r>
    </w:p>
    <w:p w:rsidR="0073493C" w:rsidRDefault="0073493C" w:rsidP="0073493C">
      <w:bookmarkStart w:id="159" w:name="include_clip_start_308"/>
      <w:bookmarkEnd w:id="159"/>
    </w:p>
    <w:p w:rsidR="0073493C" w:rsidRDefault="0073493C" w:rsidP="0073493C">
      <w:r>
        <w:t>H. 5094 --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73493C" w:rsidRDefault="0073493C" w:rsidP="0073493C">
      <w:bookmarkStart w:id="160" w:name="include_clip_end_308"/>
      <w:bookmarkStart w:id="161" w:name="include_clip_start_309"/>
      <w:bookmarkEnd w:id="160"/>
      <w:bookmarkEnd w:id="161"/>
    </w:p>
    <w:p w:rsidR="0073493C" w:rsidRDefault="0073493C" w:rsidP="0073493C">
      <w:r>
        <w:t>H. 5139 -- Rep. Allison: A CONCURRENT RESOLUTION TO CONGRATULATE THE THIRTY-FIVE SOUTH CAROLINA TECHNICAL COLLEGE STUDENTS NAMED TO SOUTH CAROLINA'S 2018 ALL-STATE ACADEMIC TEAM IN THE ALL-USA ACADEMIC TEAM COMPETITION FOR TECHNICAL COLLEGES, COMMUNITY COLLEGES, AND JUNIOR COLLEGES, SPONSORED BY THE PHI THETA KAPPA HONOR SOCIETY IN RECOGNITION OF THEIR SCHOLARLY ACCOMPLISHMENTS AND SERVICE TO THEIR COMMUNITIES.</w:t>
      </w:r>
    </w:p>
    <w:p w:rsidR="0073493C" w:rsidRDefault="0073493C" w:rsidP="0073493C">
      <w:bookmarkStart w:id="162" w:name="include_clip_end_309"/>
      <w:bookmarkStart w:id="163" w:name="include_clip_start_310"/>
      <w:bookmarkEnd w:id="162"/>
      <w:bookmarkEnd w:id="163"/>
    </w:p>
    <w:p w:rsidR="0073493C" w:rsidRDefault="0073493C" w:rsidP="0073493C">
      <w:r>
        <w:t>H. 5142 -- Reps. J. E. Smith, Bernstein and Finlay: A CONCURRENT RESOLUTION TO RECOGNIZE AND COMMEND THE A. C. FLORA FALCON BATTALION DRILL TEAM FOR THEIR HARD WORK AND TO CONGRATULATE ALL THE MEMBERS AND INSTRUCTORS FOR WINNING THE 2016-2017 DISTRICT ONE SUPERINTENDENT'S TROPHY AWARD.</w:t>
      </w:r>
    </w:p>
    <w:p w:rsidR="0073493C" w:rsidRDefault="0073493C" w:rsidP="0073493C">
      <w:bookmarkStart w:id="164" w:name="include_clip_end_310"/>
      <w:bookmarkStart w:id="165" w:name="include_clip_start_311"/>
      <w:bookmarkEnd w:id="164"/>
      <w:bookmarkEnd w:id="165"/>
    </w:p>
    <w:p w:rsidR="0073493C" w:rsidRDefault="0073493C" w:rsidP="0073493C">
      <w:r>
        <w:t>H. 5143 -- Rep. J. E. Smith: A CONCURRENT RESOLUTION TO HONOR CHAUDRON ZEGER OF COLUMBIA FOR HER DEDICATION TO ADVOCACY ON BEHALF OF CHILDREN IN SOUTH CAROLINA AND AROUND THE WORLD AND TO CONGRATULATE HER ON BEING NAMED 2018 NATIONAL ADVOCATE OF THE YEAR BY SAVE THE CHILDREN ACTION NETWORK.</w:t>
      </w:r>
    </w:p>
    <w:p w:rsidR="0073493C" w:rsidRDefault="0073493C" w:rsidP="0073493C">
      <w:bookmarkStart w:id="166" w:name="include_clip_end_311"/>
      <w:bookmarkStart w:id="167" w:name="include_clip_start_312"/>
      <w:bookmarkEnd w:id="166"/>
      <w:bookmarkEnd w:id="167"/>
    </w:p>
    <w:p w:rsidR="0073493C" w:rsidRDefault="0073493C" w:rsidP="0073493C">
      <w:r>
        <w:t>H. 5144 -- Reps. Murphy and Mace: A CONCURRENT RESOLUTION TO HONOR AND COMMEND LIEUTENANT GENERAL JOHN W. ROSA FOR HIS LIFETIME OF ACCOMPLISHMENT AND TO WISH HIM CONTINUED SUCCESS IN ALL HIS FUTURE ENDEAVORS.</w:t>
      </w:r>
    </w:p>
    <w:p w:rsidR="0073493C" w:rsidRDefault="0073493C" w:rsidP="0073493C">
      <w:bookmarkStart w:id="168" w:name="include_clip_end_312"/>
      <w:bookmarkEnd w:id="168"/>
    </w:p>
    <w:p w:rsidR="00E37907" w:rsidRDefault="00E37907" w:rsidP="0073493C"/>
    <w:p w:rsidR="0073493C" w:rsidRDefault="0073493C" w:rsidP="0073493C">
      <w:pPr>
        <w:keepNext/>
        <w:pBdr>
          <w:top w:val="single" w:sz="4" w:space="1" w:color="auto"/>
          <w:left w:val="single" w:sz="4" w:space="4" w:color="auto"/>
          <w:right w:val="single" w:sz="4" w:space="4" w:color="auto"/>
          <w:between w:val="single" w:sz="4" w:space="1" w:color="auto"/>
          <w:bar w:val="single" w:sz="4" w:color="auto"/>
        </w:pBdr>
        <w:jc w:val="center"/>
        <w:rPr>
          <w:b/>
        </w:rPr>
      </w:pPr>
      <w:r w:rsidRPr="0073493C">
        <w:rPr>
          <w:b/>
        </w:rPr>
        <w:t>ADJOURNMENT</w:t>
      </w:r>
    </w:p>
    <w:p w:rsidR="0073493C" w:rsidRDefault="0073493C" w:rsidP="0073493C">
      <w:pPr>
        <w:keepNext/>
        <w:pBdr>
          <w:left w:val="single" w:sz="4" w:space="4" w:color="auto"/>
          <w:right w:val="single" w:sz="4" w:space="4" w:color="auto"/>
          <w:between w:val="single" w:sz="4" w:space="1" w:color="auto"/>
          <w:bar w:val="single" w:sz="4" w:color="auto"/>
        </w:pBdr>
      </w:pPr>
      <w:r>
        <w:t>At 12:47 p.m. the House, in accordance with the motion of Rep. ROBINSON-SIMPSON, adjourned in memory of Mancer Wilson III, to meet at 10:00 a.m. tomorrow.</w:t>
      </w:r>
    </w:p>
    <w:p w:rsidR="0073493C" w:rsidRDefault="0073493C" w:rsidP="0073493C">
      <w:pPr>
        <w:pBdr>
          <w:left w:val="single" w:sz="4" w:space="4" w:color="auto"/>
          <w:bottom w:val="single" w:sz="4" w:space="1" w:color="auto"/>
          <w:right w:val="single" w:sz="4" w:space="4" w:color="auto"/>
          <w:between w:val="single" w:sz="4" w:space="1" w:color="auto"/>
          <w:bar w:val="single" w:sz="4" w:color="auto"/>
        </w:pBdr>
        <w:jc w:val="center"/>
      </w:pPr>
      <w:r>
        <w:t>***</w:t>
      </w:r>
    </w:p>
    <w:p w:rsidR="00B82165" w:rsidRDefault="00B82165" w:rsidP="00B82165">
      <w:pPr>
        <w:tabs>
          <w:tab w:val="right" w:leader="dot" w:pos="2520"/>
        </w:tabs>
        <w:rPr>
          <w:sz w:val="20"/>
        </w:rPr>
      </w:pPr>
    </w:p>
    <w:p w:rsidR="00E90D8F" w:rsidRDefault="00E90D8F" w:rsidP="00B82165">
      <w:pPr>
        <w:tabs>
          <w:tab w:val="right" w:leader="dot" w:pos="2520"/>
        </w:tabs>
        <w:rPr>
          <w:sz w:val="20"/>
        </w:rPr>
      </w:pPr>
    </w:p>
    <w:p w:rsidR="00DD442D" w:rsidRPr="00DD442D" w:rsidRDefault="00DD442D" w:rsidP="00DD442D">
      <w:pPr>
        <w:tabs>
          <w:tab w:val="right" w:leader="dot" w:pos="2520"/>
        </w:tabs>
        <w:rPr>
          <w:sz w:val="20"/>
        </w:rPr>
      </w:pPr>
      <w:bookmarkStart w:id="169" w:name="index_start"/>
      <w:bookmarkEnd w:id="169"/>
    </w:p>
    <w:sectPr w:rsidR="00DD442D" w:rsidRPr="00DD442D" w:rsidSect="00681C6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68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BF" w:rsidRDefault="006126BF">
      <w:r>
        <w:separator/>
      </w:r>
    </w:p>
  </w:endnote>
  <w:endnote w:type="continuationSeparator" w:id="0">
    <w:p w:rsidR="006126BF" w:rsidRDefault="0061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6355"/>
      <w:docPartObj>
        <w:docPartGallery w:val="Page Numbers (Bottom of Page)"/>
        <w:docPartUnique/>
      </w:docPartObj>
    </w:sdtPr>
    <w:sdtEndPr>
      <w:rPr>
        <w:noProof/>
      </w:rPr>
    </w:sdtEndPr>
    <w:sdtContent>
      <w:p w:rsidR="006126BF" w:rsidRDefault="006126BF">
        <w:pPr>
          <w:pStyle w:val="Footer"/>
          <w:jc w:val="center"/>
        </w:pPr>
        <w:r>
          <w:fldChar w:fldCharType="begin"/>
        </w:r>
        <w:r>
          <w:instrText xml:space="preserve"> PAGE   \* MERGEFORMAT </w:instrText>
        </w:r>
        <w:r>
          <w:fldChar w:fldCharType="separate"/>
        </w:r>
        <w:r w:rsidR="00164549">
          <w:rPr>
            <w:noProof/>
          </w:rPr>
          <w:t>2683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F" w:rsidRDefault="006126B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64549">
      <w:rPr>
        <w:rStyle w:val="PageNumber"/>
        <w:noProof/>
      </w:rPr>
      <w:t>2682</w:t>
    </w:r>
    <w:r>
      <w:rPr>
        <w:rStyle w:val="PageNumber"/>
      </w:rPr>
      <w:fldChar w:fldCharType="end"/>
    </w:r>
  </w:p>
  <w:p w:rsidR="006126BF" w:rsidRDefault="0061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BF" w:rsidRDefault="006126BF">
      <w:r>
        <w:separator/>
      </w:r>
    </w:p>
  </w:footnote>
  <w:footnote w:type="continuationSeparator" w:id="0">
    <w:p w:rsidR="006126BF" w:rsidRDefault="0061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F" w:rsidRDefault="006126BF" w:rsidP="000F04AB">
    <w:pPr>
      <w:pStyle w:val="Cover3"/>
    </w:pPr>
    <w:r>
      <w:t>THURSDAY, MARCH 22, 2018</w:t>
    </w:r>
  </w:p>
  <w:p w:rsidR="006126BF" w:rsidRDefault="00612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F" w:rsidRDefault="006126BF">
    <w:pPr>
      <w:pStyle w:val="Header"/>
      <w:jc w:val="center"/>
      <w:rPr>
        <w:b/>
      </w:rPr>
    </w:pPr>
    <w:r>
      <w:rPr>
        <w:b/>
      </w:rPr>
      <w:t>Thursday, March 22, 2018</w:t>
    </w:r>
  </w:p>
  <w:p w:rsidR="006126BF" w:rsidRDefault="006126B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3C"/>
    <w:rsid w:val="000F04AB"/>
    <w:rsid w:val="001408AA"/>
    <w:rsid w:val="00164549"/>
    <w:rsid w:val="002A0C6C"/>
    <w:rsid w:val="005A3295"/>
    <w:rsid w:val="006126BF"/>
    <w:rsid w:val="00622433"/>
    <w:rsid w:val="00681C69"/>
    <w:rsid w:val="00726038"/>
    <w:rsid w:val="0073493C"/>
    <w:rsid w:val="00794E28"/>
    <w:rsid w:val="00B579B0"/>
    <w:rsid w:val="00B82165"/>
    <w:rsid w:val="00BE2815"/>
    <w:rsid w:val="00CB023E"/>
    <w:rsid w:val="00DD442D"/>
    <w:rsid w:val="00E23D74"/>
    <w:rsid w:val="00E37907"/>
    <w:rsid w:val="00E90D8F"/>
    <w:rsid w:val="00F4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94787A-F7CA-45E5-8657-2C2A24C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493C"/>
    <w:rPr>
      <w:b/>
      <w:sz w:val="30"/>
    </w:rPr>
  </w:style>
  <w:style w:type="paragraph" w:customStyle="1" w:styleId="Cover1">
    <w:name w:val="Cover1"/>
    <w:basedOn w:val="Normal"/>
    <w:rsid w:val="00734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493C"/>
    <w:pPr>
      <w:ind w:firstLine="0"/>
      <w:jc w:val="left"/>
    </w:pPr>
    <w:rPr>
      <w:sz w:val="20"/>
    </w:rPr>
  </w:style>
  <w:style w:type="paragraph" w:customStyle="1" w:styleId="Cover3">
    <w:name w:val="Cover3"/>
    <w:basedOn w:val="Normal"/>
    <w:rsid w:val="0073493C"/>
    <w:pPr>
      <w:ind w:firstLine="0"/>
      <w:jc w:val="center"/>
    </w:pPr>
    <w:rPr>
      <w:b/>
    </w:rPr>
  </w:style>
  <w:style w:type="paragraph" w:customStyle="1" w:styleId="Cover4">
    <w:name w:val="Cover4"/>
    <w:basedOn w:val="Cover1"/>
    <w:rsid w:val="0073493C"/>
    <w:pPr>
      <w:keepNext/>
    </w:pPr>
    <w:rPr>
      <w:b/>
      <w:sz w:val="20"/>
    </w:rPr>
  </w:style>
  <w:style w:type="character" w:customStyle="1" w:styleId="HeaderChar">
    <w:name w:val="Header Char"/>
    <w:basedOn w:val="DefaultParagraphFont"/>
    <w:link w:val="Header"/>
    <w:uiPriority w:val="99"/>
    <w:rsid w:val="000F04AB"/>
    <w:rPr>
      <w:sz w:val="22"/>
    </w:rPr>
  </w:style>
  <w:style w:type="character" w:customStyle="1" w:styleId="FooterChar">
    <w:name w:val="Footer Char"/>
    <w:basedOn w:val="DefaultParagraphFont"/>
    <w:link w:val="Footer"/>
    <w:uiPriority w:val="99"/>
    <w:rsid w:val="000F04AB"/>
    <w:rPr>
      <w:sz w:val="22"/>
    </w:rPr>
  </w:style>
  <w:style w:type="paragraph" w:styleId="BalloonText">
    <w:name w:val="Balloon Text"/>
    <w:basedOn w:val="Normal"/>
    <w:link w:val="BalloonTextChar"/>
    <w:uiPriority w:val="99"/>
    <w:semiHidden/>
    <w:unhideWhenUsed/>
    <w:rsid w:val="00622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079E-E3B2-47FF-811C-E892C699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27</TotalTime>
  <Pages>3</Pages>
  <Words>14704</Words>
  <Characters>79876</Characters>
  <Application>Microsoft Office Word</Application>
  <DocSecurity>0</DocSecurity>
  <Lines>3430</Lines>
  <Paragraphs>1862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3/22/2018 - South Carolina Legislature Online</dc:title>
  <dc:subject/>
  <dc:creator>%USERNAME%</dc:creator>
  <cp:keywords/>
  <dc:description/>
  <cp:lastModifiedBy>Derrick Williamson</cp:lastModifiedBy>
  <cp:revision>7</cp:revision>
  <cp:lastPrinted>2018-09-18T13:17:00Z</cp:lastPrinted>
  <dcterms:created xsi:type="dcterms:W3CDTF">2018-04-06T16:45:00Z</dcterms:created>
  <dcterms:modified xsi:type="dcterms:W3CDTF">2018-11-28T18:42:00Z</dcterms:modified>
</cp:coreProperties>
</file>