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58" w:rsidRDefault="009D3C58">
      <w:pPr>
        <w:pStyle w:val="Title"/>
        <w:ind w:left="0" w:right="0"/>
      </w:pPr>
      <w:bookmarkStart w:id="0" w:name="_GoBack"/>
      <w:bookmarkEnd w:id="0"/>
    </w:p>
    <w:p w:rsidR="009D3C58" w:rsidRDefault="009D3C58">
      <w:pPr>
        <w:pStyle w:val="Title"/>
        <w:ind w:left="0" w:right="0"/>
        <w:jc w:val="right"/>
      </w:pPr>
      <w:r>
        <w:rPr>
          <w:sz w:val="24"/>
        </w:rPr>
        <w:t xml:space="preserve">NO. 34 </w:t>
      </w:r>
    </w:p>
    <w:p w:rsidR="009D3C58" w:rsidRPr="009D3C58" w:rsidRDefault="009D3C58">
      <w:pPr>
        <w:pStyle w:val="Title"/>
        <w:ind w:left="0" w:right="0"/>
        <w:rPr>
          <w:szCs w:val="30"/>
        </w:rPr>
      </w:pPr>
    </w:p>
    <w:p w:rsidR="009D3C58" w:rsidRPr="009D3C58" w:rsidRDefault="009D3C58">
      <w:pPr>
        <w:pStyle w:val="Title"/>
        <w:ind w:left="0" w:right="0"/>
        <w:rPr>
          <w:szCs w:val="30"/>
        </w:rPr>
      </w:pPr>
    </w:p>
    <w:p w:rsidR="009D3C58" w:rsidRPr="009D3C58" w:rsidRDefault="009D3C58">
      <w:pPr>
        <w:pStyle w:val="Title"/>
        <w:ind w:left="0" w:right="0"/>
        <w:rPr>
          <w:szCs w:val="30"/>
        </w:rPr>
      </w:pPr>
      <w:r w:rsidRPr="009D3C58">
        <w:rPr>
          <w:szCs w:val="30"/>
        </w:rPr>
        <w:t>JOURNAL</w:t>
      </w:r>
    </w:p>
    <w:p w:rsidR="009D3C58" w:rsidRPr="009D3C58" w:rsidRDefault="009D3C58">
      <w:pPr>
        <w:pStyle w:val="Title"/>
        <w:ind w:left="0" w:right="0"/>
        <w:jc w:val="left"/>
        <w:rPr>
          <w:szCs w:val="30"/>
        </w:rPr>
      </w:pPr>
    </w:p>
    <w:p w:rsidR="009D3C58" w:rsidRPr="009D3C58" w:rsidRDefault="009D3C58">
      <w:pPr>
        <w:pStyle w:val="Title"/>
        <w:ind w:left="0" w:right="0"/>
        <w:rPr>
          <w:szCs w:val="30"/>
        </w:rPr>
      </w:pPr>
      <w:r w:rsidRPr="009D3C58">
        <w:rPr>
          <w:szCs w:val="30"/>
        </w:rPr>
        <w:t>of the</w:t>
      </w:r>
    </w:p>
    <w:p w:rsidR="009D3C58" w:rsidRPr="009D3C58" w:rsidRDefault="009D3C58">
      <w:pPr>
        <w:pStyle w:val="Title"/>
        <w:ind w:left="0" w:right="0"/>
        <w:jc w:val="left"/>
        <w:rPr>
          <w:szCs w:val="30"/>
        </w:rPr>
      </w:pPr>
    </w:p>
    <w:p w:rsidR="009D3C58" w:rsidRPr="009D3C58" w:rsidRDefault="009D3C58">
      <w:pPr>
        <w:pStyle w:val="Title"/>
        <w:ind w:left="0" w:right="0"/>
        <w:rPr>
          <w:szCs w:val="30"/>
        </w:rPr>
      </w:pPr>
      <w:r w:rsidRPr="009D3C58">
        <w:rPr>
          <w:szCs w:val="30"/>
        </w:rPr>
        <w:t>HOUSE OF REPRESENTATIVES</w:t>
      </w:r>
    </w:p>
    <w:p w:rsidR="009D3C58" w:rsidRPr="009D3C58" w:rsidRDefault="009D3C58">
      <w:pPr>
        <w:pStyle w:val="Title"/>
        <w:ind w:left="0" w:right="0"/>
        <w:jc w:val="left"/>
        <w:rPr>
          <w:szCs w:val="30"/>
        </w:rPr>
      </w:pPr>
    </w:p>
    <w:p w:rsidR="009D3C58" w:rsidRPr="009D3C58" w:rsidRDefault="009D3C58">
      <w:pPr>
        <w:pStyle w:val="Title"/>
        <w:ind w:left="0" w:right="0"/>
        <w:rPr>
          <w:szCs w:val="30"/>
        </w:rPr>
      </w:pPr>
      <w:r w:rsidRPr="009D3C58">
        <w:rPr>
          <w:szCs w:val="30"/>
        </w:rPr>
        <w:t>of the</w:t>
      </w:r>
    </w:p>
    <w:p w:rsidR="009D3C58" w:rsidRPr="009D3C58" w:rsidRDefault="009D3C58">
      <w:pPr>
        <w:pStyle w:val="Title"/>
        <w:ind w:left="0" w:right="0"/>
        <w:jc w:val="left"/>
        <w:rPr>
          <w:szCs w:val="30"/>
        </w:rPr>
      </w:pPr>
    </w:p>
    <w:p w:rsidR="009D3C58" w:rsidRDefault="009D3C58">
      <w:pPr>
        <w:pStyle w:val="Title"/>
        <w:ind w:left="0" w:right="0"/>
      </w:pPr>
      <w:r w:rsidRPr="009D3C58">
        <w:rPr>
          <w:szCs w:val="30"/>
        </w:rPr>
        <w:t>STATE OF SOUTH CAROLINA</w:t>
      </w:r>
    </w:p>
    <w:p w:rsidR="009D3C58" w:rsidRDefault="009D3C58">
      <w:pPr>
        <w:pStyle w:val="Cover1"/>
        <w:ind w:right="0"/>
      </w:pPr>
    </w:p>
    <w:p w:rsidR="009D3C58" w:rsidRDefault="009D3C58">
      <w:pPr>
        <w:pStyle w:val="Cover1"/>
        <w:ind w:right="0"/>
      </w:pPr>
    </w:p>
    <w:p w:rsidR="009D3C58" w:rsidRDefault="009D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3C58" w:rsidRDefault="009D3C58">
      <w:pPr>
        <w:pStyle w:val="Cover1"/>
        <w:ind w:right="0"/>
      </w:pPr>
    </w:p>
    <w:p w:rsidR="009D3C58" w:rsidRDefault="009D3C58">
      <w:pPr>
        <w:pStyle w:val="Cover1"/>
        <w:ind w:right="0"/>
      </w:pPr>
    </w:p>
    <w:p w:rsidR="009D3C58" w:rsidRDefault="009D3C58">
      <w:pPr>
        <w:pStyle w:val="Cover4"/>
        <w:ind w:right="0"/>
      </w:pPr>
      <w:r>
        <w:t xml:space="preserve">REGULAR SESSION BEGINNING TUESDAY, JANUARY 10, 2017 </w:t>
      </w:r>
    </w:p>
    <w:p w:rsidR="009D3C58" w:rsidRDefault="009D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D3C58" w:rsidRDefault="009D3C58">
      <w:pPr>
        <w:pStyle w:val="Cover1"/>
        <w:ind w:right="0"/>
      </w:pPr>
    </w:p>
    <w:p w:rsidR="009D3C58" w:rsidRDefault="009D3C58">
      <w:pPr>
        <w:pStyle w:val="Cover2"/>
      </w:pPr>
    </w:p>
    <w:p w:rsidR="009D3C58" w:rsidRDefault="009D3C58">
      <w:pPr>
        <w:pStyle w:val="Cover3"/>
      </w:pPr>
      <w:r>
        <w:t>FRIDAY, MARCH 9, 2018</w:t>
      </w:r>
    </w:p>
    <w:p w:rsidR="009D3C58" w:rsidRDefault="009D3C58">
      <w:pPr>
        <w:pStyle w:val="Cover3"/>
      </w:pPr>
      <w:r>
        <w:t>(LOCAL SESSION)</w:t>
      </w:r>
    </w:p>
    <w:p w:rsidR="009D3C58" w:rsidRDefault="009D3C58">
      <w:pPr>
        <w:pStyle w:val="Cover2"/>
      </w:pPr>
    </w:p>
    <w:p w:rsidR="009D3C58" w:rsidRDefault="009D3C58" w:rsidP="009D3C58">
      <w:pPr>
        <w:ind w:firstLine="0"/>
        <w:rPr>
          <w:strike/>
        </w:rPr>
        <w:sectPr w:rsidR="009D3C5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D3C58" w:rsidRDefault="009D3C58" w:rsidP="009D3C58">
      <w:pPr>
        <w:ind w:firstLine="0"/>
        <w:rPr>
          <w:strike/>
        </w:rPr>
      </w:pPr>
    </w:p>
    <w:p w:rsidR="009D3C58" w:rsidRDefault="009D3C58" w:rsidP="009D3C58">
      <w:pPr>
        <w:ind w:firstLine="0"/>
        <w:rPr>
          <w:strike/>
        </w:rPr>
      </w:pPr>
      <w:r>
        <w:rPr>
          <w:strike/>
        </w:rPr>
        <w:t>Indicates Matter Stricken</w:t>
      </w:r>
    </w:p>
    <w:p w:rsidR="009D3C58" w:rsidRDefault="009D3C58" w:rsidP="009D3C58">
      <w:pPr>
        <w:ind w:firstLine="0"/>
        <w:rPr>
          <w:u w:val="single"/>
        </w:rPr>
      </w:pPr>
      <w:r>
        <w:rPr>
          <w:u w:val="single"/>
        </w:rPr>
        <w:t>Indicates New Matter</w:t>
      </w:r>
    </w:p>
    <w:p w:rsidR="009D3C58" w:rsidRDefault="009D3C58"/>
    <w:p w:rsidR="009D3C58" w:rsidRDefault="009D3C58">
      <w:r>
        <w:t>The House assembled at 10:00 a.m.</w:t>
      </w:r>
    </w:p>
    <w:p w:rsidR="009D3C58" w:rsidRDefault="009D3C58">
      <w:r>
        <w:t>Deliberations were opened with prayer by Rev. Charles E. Seastrunk, Jr., as follows:</w:t>
      </w:r>
    </w:p>
    <w:p w:rsidR="009D3C58" w:rsidRDefault="009D3C58"/>
    <w:p w:rsidR="009D3C58" w:rsidRPr="00E05FAC" w:rsidRDefault="009D3C58" w:rsidP="009D3C58">
      <w:pPr>
        <w:tabs>
          <w:tab w:val="left" w:pos="270"/>
        </w:tabs>
        <w:ind w:firstLine="0"/>
      </w:pPr>
      <w:bookmarkStart w:id="1" w:name="file_start2"/>
      <w:bookmarkEnd w:id="1"/>
      <w:r w:rsidRPr="00E05FAC">
        <w:tab/>
        <w:t>Our thought for today is from Psalm 111:9: “He sent redemption to his people; he has commanded his covenant forever, holy and awesome is his name.”</w:t>
      </w:r>
    </w:p>
    <w:p w:rsidR="009D3C58" w:rsidRDefault="009D3C58" w:rsidP="009D3C58">
      <w:pPr>
        <w:tabs>
          <w:tab w:val="left" w:pos="270"/>
        </w:tabs>
        <w:ind w:firstLine="0"/>
      </w:pPr>
      <w:r w:rsidRPr="00E05FAC">
        <w:tab/>
        <w:t>Let us pray. Merciful God, You have commanded Your covenant forever. Send Your spirit to these Representatives and staff that this is for them. We pray for Your people that they will heed Your announcement and follow Your covenant, so the people of this State will receive the best You have to offer. Guard and keep them safe over the weekend and refresh them for continued service. Bless them and our Nation, President, State, Governor, Speaker, staff, and all who serve. Bless and protect our defenders of freedom and first responders as they protect us. Heal the wounds, those seen and those hidden, of our brave warriors who suffer and sacrifice for our freedom. Lord, hear our prayers. Amen.</w:t>
      </w:r>
    </w:p>
    <w:p w:rsidR="009D3C58" w:rsidRDefault="009D3C58" w:rsidP="009D3C58">
      <w:pPr>
        <w:tabs>
          <w:tab w:val="left" w:pos="270"/>
        </w:tabs>
        <w:ind w:firstLine="0"/>
      </w:pPr>
    </w:p>
    <w:p w:rsidR="0051077F" w:rsidRDefault="0051077F" w:rsidP="0051077F">
      <w:pPr>
        <w:keepNext/>
        <w:jc w:val="center"/>
        <w:rPr>
          <w:b/>
        </w:rPr>
      </w:pPr>
      <w:r w:rsidRPr="00E37E24">
        <w:rPr>
          <w:b/>
        </w:rPr>
        <w:t>SENT TO THE SENATE</w:t>
      </w:r>
    </w:p>
    <w:p w:rsidR="0051077F" w:rsidRDefault="0051077F" w:rsidP="0051077F">
      <w:r>
        <w:t>The following Bills were taken up, read the third time, and ordered sent to the Senate:</w:t>
      </w:r>
    </w:p>
    <w:p w:rsidR="0051077F" w:rsidRDefault="0051077F" w:rsidP="0051077F"/>
    <w:p w:rsidR="009D3C58" w:rsidRDefault="009D3C58" w:rsidP="009D3C58">
      <w:r>
        <w:t>H. 4683 -- Reps. Hewitt, Fry, Erickson, Clemmons, Duckworth, Yow, Martin, Hardee, Johnson, McGinnis, Crawford, Anderson, Herbkersman, Sottile, Hixon, Taylor, Arrington, D. C. Moss, Atwater, S. Rivers, Mace, Lucas, Bradley, Elliott, Atkinson, Bannister, Loftis, Williams, Jefferson and Hamilton: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9D3C58" w:rsidRDefault="009D3C58" w:rsidP="009D3C58">
      <w:bookmarkStart w:id="2" w:name="include_clip_end_5"/>
      <w:bookmarkStart w:id="3" w:name="include_clip_start_6"/>
      <w:bookmarkEnd w:id="2"/>
      <w:bookmarkEnd w:id="3"/>
    </w:p>
    <w:p w:rsidR="009D3C58" w:rsidRDefault="009D3C58" w:rsidP="009D3C58">
      <w:r>
        <w:t>H. 3970 --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9D3C58" w:rsidRDefault="009D3C58" w:rsidP="009D3C58">
      <w:bookmarkStart w:id="4" w:name="include_clip_end_6"/>
      <w:bookmarkStart w:id="5" w:name="include_clip_start_7"/>
      <w:bookmarkEnd w:id="4"/>
      <w:bookmarkEnd w:id="5"/>
    </w:p>
    <w:p w:rsidR="009D3C58" w:rsidRDefault="009D3C58" w:rsidP="009D3C58">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9D3C58" w:rsidRDefault="009D3C58" w:rsidP="009D3C58">
      <w:bookmarkStart w:id="6" w:name="include_clip_end_7"/>
      <w:bookmarkStart w:id="7" w:name="include_clip_start_8"/>
      <w:bookmarkEnd w:id="6"/>
      <w:bookmarkEnd w:id="7"/>
    </w:p>
    <w:p w:rsidR="009D3C58" w:rsidRDefault="009D3C58" w:rsidP="009D3C58">
      <w:r>
        <w:t>H. 4830 --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9D3C58" w:rsidRDefault="009D3C58" w:rsidP="009D3C58">
      <w:bookmarkStart w:id="8" w:name="include_clip_end_8"/>
      <w:bookmarkStart w:id="9" w:name="include_clip_start_9"/>
      <w:bookmarkEnd w:id="8"/>
      <w:bookmarkEnd w:id="9"/>
    </w:p>
    <w:p w:rsidR="009D3C58" w:rsidRDefault="009D3C58" w:rsidP="009D3C58">
      <w:r>
        <w:t>H. 4976 -- Reps. McCoy, Stavrinakis, Arrington, Crosby, Daning, Gilliard, Cogswell, W. Newton, Bennett, Hewitt, Brown, Pendarvis, Yow, Blackwell, Hixon and Forrest: A BILL TO AMEND SECTION 50-21-190, CODE OF LAWS OF SOUTH CAROLINA, 1976, RELATING TO THE ABANDONMENT OF WATERCRAFT AND OUTBOARD MOTORS, SO AS TO PROVIDE THAT A SHERIFF MAY ENFORCE THE PROVISIONS CONTAINED IN THIS SECTION UNDER CERTAIN CIRCUMSTANCES.</w:t>
      </w:r>
    </w:p>
    <w:p w:rsidR="009D3C58" w:rsidRDefault="009D3C58" w:rsidP="009D3C58">
      <w:bookmarkStart w:id="10" w:name="include_clip_end_9"/>
      <w:bookmarkStart w:id="11" w:name="include_clip_start_10"/>
      <w:bookmarkEnd w:id="10"/>
      <w:bookmarkEnd w:id="11"/>
    </w:p>
    <w:p w:rsidR="009D3C58" w:rsidRDefault="009D3C58" w:rsidP="009D3C58">
      <w:r>
        <w:t>H. 4644 -- Reps. Dillard, Anthony, Atkinson, Kirby, Henderson-Myers, Martin, Burns, Williams, Yow, W. Newton, Hewitt, Blackwell, Forrest and Hixon: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9D3C58" w:rsidRDefault="009D3C58" w:rsidP="009D3C58">
      <w:bookmarkStart w:id="12" w:name="include_clip_end_10"/>
      <w:bookmarkStart w:id="13" w:name="include_clip_start_11"/>
      <w:bookmarkEnd w:id="12"/>
      <w:bookmarkEnd w:id="13"/>
    </w:p>
    <w:p w:rsidR="009D3C58" w:rsidRDefault="009D3C58" w:rsidP="009D3C58">
      <w:r>
        <w:t>H. 5050 -- Reps. Parks, Pitts and McCravy: 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9D3C58" w:rsidRDefault="009D3C58" w:rsidP="009D3C58">
      <w:bookmarkStart w:id="14" w:name="include_clip_end_11"/>
      <w:bookmarkStart w:id="15" w:name="include_clip_start_12"/>
      <w:bookmarkEnd w:id="14"/>
      <w:bookmarkEnd w:id="15"/>
    </w:p>
    <w:p w:rsidR="009D3C58" w:rsidRDefault="009D3C58" w:rsidP="009D3C58">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9D3C58" w:rsidRDefault="009D3C58" w:rsidP="009D3C58">
      <w:bookmarkStart w:id="16" w:name="include_clip_end_12"/>
      <w:bookmarkStart w:id="17" w:name="include_clip_start_13"/>
      <w:bookmarkEnd w:id="16"/>
      <w:bookmarkEnd w:id="17"/>
    </w:p>
    <w:p w:rsidR="009D3C58" w:rsidRDefault="009D3C58" w:rsidP="009D3C58">
      <w:r>
        <w:t>H. 3197 -- Rep. King: A BILL TO AMEND SECTION 17-5-600, CODE OF LAWS OF SOUTH CAROLINA, 1976, RELATING TO PERMITS FOR CREMATION WHICH MUST BE ISSUED BY CORONERS, SO AS TO PROVIDE THAT NO FEE FOR A PERMIT FOR CREMATION MAY BE CHARGED.</w:t>
      </w:r>
    </w:p>
    <w:p w:rsidR="009D3C58" w:rsidRDefault="009D3C58" w:rsidP="009D3C58">
      <w:bookmarkStart w:id="18" w:name="include_clip_end_13"/>
      <w:bookmarkEnd w:id="18"/>
    </w:p>
    <w:p w:rsidR="009D3C58" w:rsidRDefault="009D3C58" w:rsidP="009D3C58">
      <w:pPr>
        <w:keepNext/>
        <w:jc w:val="center"/>
        <w:rPr>
          <w:b/>
        </w:rPr>
      </w:pPr>
      <w:r w:rsidRPr="009D3C58">
        <w:rPr>
          <w:b/>
        </w:rPr>
        <w:t>ADJOURNMENT</w:t>
      </w:r>
    </w:p>
    <w:p w:rsidR="009D3C58" w:rsidRDefault="009D3C58" w:rsidP="009D3C58">
      <w:pPr>
        <w:keepNext/>
      </w:pPr>
      <w:r>
        <w:t>At 10:32 a.m. the House, in accordance with the ruling of the SPEAKER, adjourned to meet at 1:00 p.m., Monday, March 12.</w:t>
      </w:r>
    </w:p>
    <w:p w:rsidR="009D3C58" w:rsidRDefault="009D3C58" w:rsidP="009D3C58">
      <w:pPr>
        <w:jc w:val="center"/>
      </w:pPr>
      <w:r>
        <w:t>***</w:t>
      </w:r>
    </w:p>
    <w:p w:rsidR="009D3C58" w:rsidRDefault="009D3C58" w:rsidP="009D3C58"/>
    <w:p w:rsidR="00DE73E7" w:rsidRDefault="00DE73E7" w:rsidP="009D3C58"/>
    <w:p w:rsidR="00DE73E7" w:rsidRDefault="00DE73E7" w:rsidP="009D3C58">
      <w:pPr>
        <w:sectPr w:rsidR="00DE73E7">
          <w:headerReference w:type="first" r:id="rId14"/>
          <w:footerReference w:type="first" r:id="rId15"/>
          <w:pgSz w:w="12240" w:h="15840" w:code="1"/>
          <w:pgMar w:top="1008" w:right="4694" w:bottom="3499" w:left="1224" w:header="1008" w:footer="3499" w:gutter="0"/>
          <w:pgNumType w:start="1"/>
          <w:cols w:space="720"/>
          <w:titlePg/>
        </w:sectPr>
      </w:pPr>
    </w:p>
    <w:p w:rsidR="00DE73E7" w:rsidRPr="00DE73E7" w:rsidRDefault="00DE73E7" w:rsidP="00DE73E7">
      <w:pPr>
        <w:tabs>
          <w:tab w:val="right" w:leader="dot" w:pos="2520"/>
        </w:tabs>
        <w:rPr>
          <w:sz w:val="20"/>
        </w:rPr>
      </w:pPr>
      <w:bookmarkStart w:id="19" w:name="index_start"/>
      <w:bookmarkEnd w:id="19"/>
      <w:r w:rsidRPr="00DE73E7">
        <w:rPr>
          <w:sz w:val="20"/>
        </w:rPr>
        <w:t>H. 3197</w:t>
      </w:r>
      <w:r w:rsidRPr="00DE73E7">
        <w:rPr>
          <w:sz w:val="20"/>
        </w:rPr>
        <w:tab/>
        <w:t>5</w:t>
      </w:r>
    </w:p>
    <w:p w:rsidR="00DE73E7" w:rsidRPr="00DE73E7" w:rsidRDefault="00DE73E7" w:rsidP="00DE73E7">
      <w:pPr>
        <w:tabs>
          <w:tab w:val="right" w:leader="dot" w:pos="2520"/>
        </w:tabs>
        <w:rPr>
          <w:sz w:val="20"/>
        </w:rPr>
      </w:pPr>
      <w:r w:rsidRPr="00DE73E7">
        <w:rPr>
          <w:sz w:val="20"/>
        </w:rPr>
        <w:t>H. 3970</w:t>
      </w:r>
      <w:r w:rsidRPr="00DE73E7">
        <w:rPr>
          <w:sz w:val="20"/>
        </w:rPr>
        <w:tab/>
        <w:t>2</w:t>
      </w:r>
    </w:p>
    <w:p w:rsidR="00DE73E7" w:rsidRPr="00DE73E7" w:rsidRDefault="00DE73E7" w:rsidP="00DE73E7">
      <w:pPr>
        <w:tabs>
          <w:tab w:val="right" w:leader="dot" w:pos="2520"/>
        </w:tabs>
        <w:rPr>
          <w:sz w:val="20"/>
        </w:rPr>
      </w:pPr>
      <w:r w:rsidRPr="00DE73E7">
        <w:rPr>
          <w:sz w:val="20"/>
        </w:rPr>
        <w:t>H. 4644</w:t>
      </w:r>
      <w:r w:rsidRPr="00DE73E7">
        <w:rPr>
          <w:sz w:val="20"/>
        </w:rPr>
        <w:tab/>
        <w:t>4</w:t>
      </w:r>
    </w:p>
    <w:p w:rsidR="00DE73E7" w:rsidRPr="00DE73E7" w:rsidRDefault="00DE73E7" w:rsidP="00DE73E7">
      <w:pPr>
        <w:tabs>
          <w:tab w:val="right" w:leader="dot" w:pos="2520"/>
        </w:tabs>
        <w:rPr>
          <w:sz w:val="20"/>
        </w:rPr>
      </w:pPr>
      <w:r w:rsidRPr="00DE73E7">
        <w:rPr>
          <w:sz w:val="20"/>
        </w:rPr>
        <w:t>H. 4683</w:t>
      </w:r>
      <w:r w:rsidRPr="00DE73E7">
        <w:rPr>
          <w:sz w:val="20"/>
        </w:rPr>
        <w:tab/>
        <w:t>1</w:t>
      </w:r>
    </w:p>
    <w:p w:rsidR="00DE73E7" w:rsidRPr="00DE73E7" w:rsidRDefault="00DE73E7" w:rsidP="00DE73E7">
      <w:pPr>
        <w:tabs>
          <w:tab w:val="right" w:leader="dot" w:pos="2520"/>
        </w:tabs>
        <w:rPr>
          <w:sz w:val="20"/>
        </w:rPr>
      </w:pPr>
      <w:r w:rsidRPr="00DE73E7">
        <w:rPr>
          <w:sz w:val="20"/>
        </w:rPr>
        <w:t>H. 4830</w:t>
      </w:r>
      <w:r w:rsidRPr="00DE73E7">
        <w:rPr>
          <w:sz w:val="20"/>
        </w:rPr>
        <w:tab/>
        <w:t>2</w:t>
      </w:r>
    </w:p>
    <w:p w:rsidR="00DE73E7" w:rsidRPr="00DE73E7" w:rsidRDefault="00DE73E7" w:rsidP="00DE73E7">
      <w:pPr>
        <w:tabs>
          <w:tab w:val="right" w:leader="dot" w:pos="2520"/>
        </w:tabs>
        <w:rPr>
          <w:sz w:val="20"/>
        </w:rPr>
      </w:pPr>
      <w:r>
        <w:rPr>
          <w:sz w:val="20"/>
        </w:rPr>
        <w:br w:type="column"/>
      </w:r>
      <w:r w:rsidRPr="00DE73E7">
        <w:rPr>
          <w:sz w:val="20"/>
        </w:rPr>
        <w:t>H. 4889</w:t>
      </w:r>
      <w:r w:rsidRPr="00DE73E7">
        <w:rPr>
          <w:sz w:val="20"/>
        </w:rPr>
        <w:tab/>
        <w:t>2</w:t>
      </w:r>
    </w:p>
    <w:p w:rsidR="00DE73E7" w:rsidRPr="00DE73E7" w:rsidRDefault="00DE73E7" w:rsidP="00DE73E7">
      <w:pPr>
        <w:tabs>
          <w:tab w:val="right" w:leader="dot" w:pos="2520"/>
        </w:tabs>
        <w:rPr>
          <w:sz w:val="20"/>
        </w:rPr>
      </w:pPr>
      <w:r w:rsidRPr="00DE73E7">
        <w:rPr>
          <w:sz w:val="20"/>
        </w:rPr>
        <w:t>H. 4931</w:t>
      </w:r>
      <w:r w:rsidRPr="00DE73E7">
        <w:rPr>
          <w:sz w:val="20"/>
        </w:rPr>
        <w:tab/>
        <w:t>5</w:t>
      </w:r>
    </w:p>
    <w:p w:rsidR="00DE73E7" w:rsidRPr="00DE73E7" w:rsidRDefault="00DE73E7" w:rsidP="00DE73E7">
      <w:pPr>
        <w:tabs>
          <w:tab w:val="right" w:leader="dot" w:pos="2520"/>
        </w:tabs>
        <w:rPr>
          <w:sz w:val="20"/>
        </w:rPr>
      </w:pPr>
      <w:r w:rsidRPr="00DE73E7">
        <w:rPr>
          <w:sz w:val="20"/>
        </w:rPr>
        <w:t>H. 4976</w:t>
      </w:r>
      <w:r w:rsidRPr="00DE73E7">
        <w:rPr>
          <w:sz w:val="20"/>
        </w:rPr>
        <w:tab/>
        <w:t>3</w:t>
      </w:r>
    </w:p>
    <w:p w:rsidR="00DE73E7" w:rsidRDefault="00DE73E7" w:rsidP="00DE73E7">
      <w:pPr>
        <w:tabs>
          <w:tab w:val="right" w:leader="dot" w:pos="2520"/>
        </w:tabs>
        <w:rPr>
          <w:sz w:val="20"/>
        </w:rPr>
      </w:pPr>
      <w:r w:rsidRPr="00DE73E7">
        <w:rPr>
          <w:sz w:val="20"/>
        </w:rPr>
        <w:t>H. 5050</w:t>
      </w:r>
      <w:r w:rsidRPr="00DE73E7">
        <w:rPr>
          <w:sz w:val="20"/>
        </w:rPr>
        <w:tab/>
        <w:t>4</w:t>
      </w:r>
    </w:p>
    <w:p w:rsidR="00DE73E7" w:rsidRPr="00DE73E7" w:rsidRDefault="00DE73E7" w:rsidP="00DE73E7">
      <w:pPr>
        <w:tabs>
          <w:tab w:val="right" w:leader="dot" w:pos="2520"/>
        </w:tabs>
        <w:rPr>
          <w:sz w:val="20"/>
        </w:rPr>
      </w:pPr>
    </w:p>
    <w:sectPr w:rsidR="00DE73E7" w:rsidRPr="00DE73E7" w:rsidSect="00DE73E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58" w:rsidRDefault="009D3C58">
      <w:r>
        <w:separator/>
      </w:r>
    </w:p>
  </w:endnote>
  <w:endnote w:type="continuationSeparator" w:id="0">
    <w:p w:rsidR="009D3C58" w:rsidRDefault="009D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93" w:rsidRDefault="00DE7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5C93" w:rsidRDefault="00EE5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93" w:rsidRDefault="00DE73E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077F">
      <w:rPr>
        <w:rStyle w:val="PageNumber"/>
        <w:noProof/>
      </w:rPr>
      <w:t>6</w:t>
    </w:r>
    <w:r>
      <w:rPr>
        <w:rStyle w:val="PageNumber"/>
      </w:rPr>
      <w:fldChar w:fldCharType="end"/>
    </w:r>
  </w:p>
  <w:p w:rsidR="00EE5C93" w:rsidRDefault="00DE73E7">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93" w:rsidRDefault="00EE5C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58" w:rsidRDefault="009D3C5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077F">
      <w:rPr>
        <w:rStyle w:val="PageNumber"/>
        <w:noProof/>
      </w:rPr>
      <w:t>1</w:t>
    </w:r>
    <w:r>
      <w:rPr>
        <w:rStyle w:val="PageNumber"/>
      </w:rPr>
      <w:fldChar w:fldCharType="end"/>
    </w:r>
  </w:p>
  <w:p w:rsidR="009D3C58" w:rsidRDefault="009D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58" w:rsidRDefault="009D3C58">
      <w:r>
        <w:separator/>
      </w:r>
    </w:p>
  </w:footnote>
  <w:footnote w:type="continuationSeparator" w:id="0">
    <w:p w:rsidR="009D3C58" w:rsidRDefault="009D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58" w:rsidRDefault="009D3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58" w:rsidRDefault="009D3C58">
    <w:pPr>
      <w:pStyle w:val="Header"/>
      <w:jc w:val="center"/>
      <w:rPr>
        <w:b/>
      </w:rPr>
    </w:pPr>
    <w:r>
      <w:rPr>
        <w:b/>
      </w:rPr>
      <w:t>FRIDAY, MARCH 9, 2018</w:t>
    </w:r>
  </w:p>
  <w:p w:rsidR="00EE5C93" w:rsidRDefault="00EE5C93">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93" w:rsidRDefault="00EE5C93">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58" w:rsidRDefault="009D3C58">
    <w:pPr>
      <w:pStyle w:val="Header"/>
      <w:jc w:val="center"/>
      <w:rPr>
        <w:b/>
      </w:rPr>
    </w:pPr>
    <w:r>
      <w:rPr>
        <w:b/>
      </w:rPr>
      <w:t>Friday, March 9, 2018</w:t>
    </w:r>
  </w:p>
  <w:p w:rsidR="009D3C58" w:rsidRDefault="009D3C5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58"/>
    <w:rsid w:val="0051077F"/>
    <w:rsid w:val="00525C27"/>
    <w:rsid w:val="009D3C58"/>
    <w:rsid w:val="00DE73E7"/>
    <w:rsid w:val="00E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4EC131-4549-45B4-9E86-10A8DEA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D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D3C58"/>
    <w:rPr>
      <w:b/>
      <w:sz w:val="30"/>
    </w:rPr>
  </w:style>
  <w:style w:type="paragraph" w:customStyle="1" w:styleId="Cover1">
    <w:name w:val="Cover1"/>
    <w:basedOn w:val="Normal"/>
    <w:rsid w:val="009D3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3C58"/>
    <w:pPr>
      <w:ind w:firstLine="0"/>
      <w:jc w:val="left"/>
    </w:pPr>
    <w:rPr>
      <w:sz w:val="20"/>
    </w:rPr>
  </w:style>
  <w:style w:type="paragraph" w:customStyle="1" w:styleId="Cover3">
    <w:name w:val="Cover3"/>
    <w:basedOn w:val="Normal"/>
    <w:rsid w:val="009D3C58"/>
    <w:pPr>
      <w:ind w:firstLine="0"/>
      <w:jc w:val="center"/>
    </w:pPr>
    <w:rPr>
      <w:b/>
    </w:rPr>
  </w:style>
  <w:style w:type="paragraph" w:customStyle="1" w:styleId="Cover4">
    <w:name w:val="Cover4"/>
    <w:basedOn w:val="Cover1"/>
    <w:rsid w:val="009D3C5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3B5C483E.dotm</Template>
  <TotalTime>2</TotalTime>
  <Pages>2</Pages>
  <Words>1394</Words>
  <Characters>7270</Characters>
  <Application>Microsoft Office Word</Application>
  <DocSecurity>0</DocSecurity>
  <Lines>226</Lines>
  <Paragraphs>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3/9/2018 - South Carolina Legislature Online</dc:title>
  <dc:subject/>
  <dc:creator>%USERNAME%</dc:creator>
  <cp:keywords/>
  <dc:description/>
  <cp:lastModifiedBy>Olivia Faile</cp:lastModifiedBy>
  <cp:revision>4</cp:revision>
  <dcterms:created xsi:type="dcterms:W3CDTF">2018-03-09T18:17:00Z</dcterms:created>
  <dcterms:modified xsi:type="dcterms:W3CDTF">2018-03-09T21:26:00Z</dcterms:modified>
</cp:coreProperties>
</file>