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C25697">
        <w:t>11:40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D41E9">
        <w:rPr>
          <w:b/>
          <w:sz w:val="26"/>
          <w:szCs w:val="26"/>
        </w:rPr>
        <w:t>13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738885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D41E9" w:rsidP="00407CDE">
      <w:pPr>
        <w:jc w:val="center"/>
        <w:rPr>
          <w:b/>
        </w:rPr>
      </w:pPr>
      <w:r>
        <w:rPr>
          <w:b/>
        </w:rPr>
        <w:t>WEDNESDAY, FEBRUARY 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D41E9" w:rsidP="0062310D">
      <w:pPr>
        <w:tabs>
          <w:tab w:val="left" w:pos="432"/>
          <w:tab w:val="left" w:pos="864"/>
        </w:tabs>
        <w:jc w:val="center"/>
        <w:rPr>
          <w:b/>
        </w:rPr>
      </w:pPr>
      <w:r>
        <w:rPr>
          <w:b/>
        </w:rPr>
        <w:lastRenderedPageBreak/>
        <w:t>Wednesday, February 1, 2017</w:t>
      </w:r>
    </w:p>
    <w:p w:rsidR="00BD41E9" w:rsidRDefault="00BD41E9" w:rsidP="0062310D">
      <w:pPr>
        <w:tabs>
          <w:tab w:val="left" w:pos="432"/>
          <w:tab w:val="left" w:pos="864"/>
        </w:tabs>
        <w:jc w:val="center"/>
        <w:rPr>
          <w:b/>
        </w:rPr>
      </w:pPr>
    </w:p>
    <w:p w:rsidR="000C0088" w:rsidRDefault="000C0088" w:rsidP="0062310D">
      <w:pPr>
        <w:tabs>
          <w:tab w:val="left" w:pos="432"/>
          <w:tab w:val="left" w:pos="864"/>
        </w:tabs>
        <w:jc w:val="center"/>
        <w:rPr>
          <w:b/>
        </w:rPr>
      </w:pPr>
    </w:p>
    <w:p w:rsidR="00BD41E9" w:rsidRPr="00376497" w:rsidRDefault="00BD41E9" w:rsidP="00BD41E9">
      <w:pPr>
        <w:pStyle w:val="CALENDARHEADING"/>
      </w:pPr>
      <w:r>
        <w:t>JOINT ASSEMBLY</w:t>
      </w:r>
    </w:p>
    <w:p w:rsidR="00BD41E9" w:rsidRDefault="00BD41E9" w:rsidP="00BD41E9"/>
    <w:p w:rsidR="00BD41E9" w:rsidRDefault="00BD41E9" w:rsidP="00BD41E9"/>
    <w:p w:rsidR="00BD41E9" w:rsidRPr="00D64C8E" w:rsidRDefault="00BD41E9" w:rsidP="00BD41E9">
      <w:pPr>
        <w:tabs>
          <w:tab w:val="left" w:pos="432"/>
          <w:tab w:val="left" w:pos="864"/>
        </w:tabs>
        <w:rPr>
          <w:b/>
        </w:rPr>
      </w:pPr>
      <w:r w:rsidRPr="00D64C8E">
        <w:rPr>
          <w:b/>
        </w:rPr>
        <w:t>Wednesday, February 1, 2017 at 12:00 Noon</w:t>
      </w:r>
      <w:r>
        <w:rPr>
          <w:b/>
        </w:rPr>
        <w:t>:</w:t>
      </w:r>
      <w:r w:rsidRPr="00D64C8E">
        <w:rPr>
          <w:b/>
        </w:rPr>
        <w:t xml:space="preserve"> </w:t>
      </w:r>
    </w:p>
    <w:p w:rsidR="00BD41E9" w:rsidRPr="0084498A" w:rsidRDefault="00BD41E9" w:rsidP="00BD41E9">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BD41E9" w:rsidRDefault="00BD41E9" w:rsidP="00BD41E9">
      <w:pPr>
        <w:pStyle w:val="CALENDARHISTORY"/>
      </w:pPr>
      <w:r>
        <w:t>(Adopted--January 12, 2017)</w:t>
      </w:r>
    </w:p>
    <w:p w:rsidR="00BD41E9" w:rsidRDefault="00BD41E9" w:rsidP="00BD41E9">
      <w:pPr>
        <w:tabs>
          <w:tab w:val="left" w:pos="432"/>
          <w:tab w:val="left" w:pos="864"/>
        </w:tabs>
      </w:pPr>
    </w:p>
    <w:p w:rsidR="00BD41E9" w:rsidRDefault="00BD41E9" w:rsidP="00BD41E9">
      <w:pPr>
        <w:tabs>
          <w:tab w:val="left" w:pos="432"/>
          <w:tab w:val="left" w:pos="864"/>
        </w:tabs>
      </w:pPr>
    </w:p>
    <w:p w:rsidR="00BD41E9" w:rsidRPr="00B85C59" w:rsidRDefault="00BD41E9" w:rsidP="00BD41E9">
      <w:pPr>
        <w:pStyle w:val="CALENDARHEADING"/>
      </w:pPr>
      <w:r>
        <w:t>INVITATIONS</w:t>
      </w:r>
    </w:p>
    <w:p w:rsidR="00BD41E9" w:rsidRDefault="00BD41E9" w:rsidP="00BD41E9">
      <w:pPr>
        <w:tabs>
          <w:tab w:val="left" w:pos="432"/>
          <w:tab w:val="left" w:pos="864"/>
        </w:tabs>
      </w:pPr>
    </w:p>
    <w:p w:rsidR="00BD41E9" w:rsidRDefault="00BD41E9" w:rsidP="00BD41E9">
      <w:pPr>
        <w:tabs>
          <w:tab w:val="left" w:pos="432"/>
          <w:tab w:val="left" w:pos="864"/>
        </w:tabs>
      </w:pPr>
    </w:p>
    <w:p w:rsidR="00BD41E9" w:rsidRPr="00242E88" w:rsidRDefault="00BD41E9" w:rsidP="00BD41E9">
      <w:pPr>
        <w:rPr>
          <w:b/>
        </w:rPr>
      </w:pPr>
      <w:r w:rsidRPr="00242E88">
        <w:rPr>
          <w:b/>
          <w:noProof/>
        </w:rPr>
        <w:t>Wednesday</w:t>
      </w:r>
      <w:r>
        <w:rPr>
          <w:b/>
          <w:noProof/>
        </w:rPr>
        <w:t>,</w:t>
      </w:r>
      <w:r w:rsidRPr="00242E88">
        <w:rPr>
          <w:b/>
          <w:noProof/>
        </w:rPr>
        <w:t xml:space="preserve"> February 1</w:t>
      </w:r>
      <w:r w:rsidRPr="00242E88">
        <w:rPr>
          <w:b/>
        </w:rPr>
        <w:t xml:space="preserve">, 2017 - </w:t>
      </w:r>
      <w:r w:rsidRPr="00242E88">
        <w:rPr>
          <w:b/>
          <w:noProof/>
        </w:rPr>
        <w:t>8:00-10:00</w:t>
      </w:r>
      <w:r>
        <w:rPr>
          <w:b/>
          <w:noProof/>
        </w:rPr>
        <w:t xml:space="preserve"> A.M.</w:t>
      </w:r>
    </w:p>
    <w:p w:rsidR="00BD41E9" w:rsidRPr="00242E88" w:rsidRDefault="00BD41E9" w:rsidP="00BD41E9">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COMMISSION FOR THE BLIND</w:t>
      </w:r>
    </w:p>
    <w:p w:rsidR="00BD41E9" w:rsidRDefault="00BD41E9" w:rsidP="00BD41E9">
      <w:r>
        <w:t xml:space="preserve">(Accepted--January 31, 2017) </w:t>
      </w:r>
    </w:p>
    <w:p w:rsidR="00BD41E9" w:rsidRPr="00242E88" w:rsidRDefault="00BD41E9" w:rsidP="00BD41E9"/>
    <w:p w:rsidR="00BD41E9" w:rsidRPr="00242E88" w:rsidRDefault="00BD41E9" w:rsidP="00BD41E9">
      <w:pPr>
        <w:rPr>
          <w:b/>
        </w:rPr>
      </w:pPr>
      <w:r w:rsidRPr="00242E88">
        <w:rPr>
          <w:b/>
          <w:noProof/>
        </w:rPr>
        <w:t>Wednesday, February 1</w:t>
      </w:r>
      <w:r w:rsidRPr="00242E88">
        <w:rPr>
          <w:b/>
        </w:rPr>
        <w:t xml:space="preserve">, 2017 - </w:t>
      </w:r>
      <w:r w:rsidRPr="00242E88">
        <w:rPr>
          <w:b/>
          <w:noProof/>
        </w:rPr>
        <w:t>11:</w:t>
      </w:r>
      <w:r>
        <w:rPr>
          <w:b/>
          <w:noProof/>
        </w:rPr>
        <w:t>0</w:t>
      </w:r>
      <w:r w:rsidRPr="00242E88">
        <w:rPr>
          <w:b/>
          <w:noProof/>
        </w:rPr>
        <w:t>0</w:t>
      </w:r>
      <w:r>
        <w:rPr>
          <w:b/>
          <w:noProof/>
        </w:rPr>
        <w:t xml:space="preserve"> A.M.</w:t>
      </w:r>
      <w:r w:rsidRPr="00242E88">
        <w:rPr>
          <w:b/>
          <w:noProof/>
        </w:rPr>
        <w:t>-1:30</w:t>
      </w:r>
      <w:r>
        <w:rPr>
          <w:b/>
          <w:noProof/>
        </w:rPr>
        <w:t xml:space="preserve"> P.M.</w:t>
      </w:r>
    </w:p>
    <w:p w:rsidR="00BD41E9" w:rsidRPr="00242E88" w:rsidRDefault="00BD41E9" w:rsidP="00BD41E9">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SOUTH CAROLINA CONSORTIUM FOR GIFTED EDUCATION</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Wednesday, February 1</w:t>
      </w:r>
      <w:r w:rsidRPr="00242E88">
        <w:rPr>
          <w:b/>
        </w:rPr>
        <w:t xml:space="preserve">, 2017 - </w:t>
      </w:r>
      <w:r w:rsidRPr="00242E88">
        <w:rPr>
          <w:b/>
          <w:noProof/>
        </w:rPr>
        <w:t>5:30-7:00</w:t>
      </w:r>
      <w:r>
        <w:rPr>
          <w:b/>
          <w:noProof/>
        </w:rPr>
        <w:t xml:space="preserve"> P.M.</w:t>
      </w:r>
    </w:p>
    <w:p w:rsidR="00BD41E9" w:rsidRPr="00242E88" w:rsidRDefault="00BD41E9" w:rsidP="00BD41E9">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Marriott</w:t>
      </w:r>
      <w:r w:rsidRPr="00242E88">
        <w:t xml:space="preserve">, by the </w:t>
      </w:r>
      <w:r w:rsidRPr="00242E88">
        <w:rPr>
          <w:b/>
          <w:noProof/>
        </w:rPr>
        <w:t>MUNICIPAL ASSOCIATION OF SOUTH CAROLINA</w:t>
      </w:r>
    </w:p>
    <w:p w:rsidR="00BD41E9" w:rsidRDefault="00BD41E9" w:rsidP="00BD41E9">
      <w:r>
        <w:t>(Accepted--January 31, 2017)</w:t>
      </w:r>
    </w:p>
    <w:p w:rsidR="00BD41E9" w:rsidRPr="00242E88" w:rsidRDefault="00BD41E9" w:rsidP="00BD41E9"/>
    <w:p w:rsidR="00BD41E9" w:rsidRPr="00242E88" w:rsidRDefault="00BD41E9" w:rsidP="00BD41E9">
      <w:pPr>
        <w:keepNext/>
        <w:keepLines/>
        <w:rPr>
          <w:b/>
        </w:rPr>
      </w:pPr>
      <w:r w:rsidRPr="00242E88">
        <w:rPr>
          <w:b/>
          <w:noProof/>
        </w:rPr>
        <w:t>Thursday, February 2</w:t>
      </w:r>
      <w:r w:rsidRPr="00242E88">
        <w:rPr>
          <w:b/>
        </w:rPr>
        <w:t xml:space="preserve">, 2017 - </w:t>
      </w:r>
      <w:r w:rsidRPr="00242E88">
        <w:rPr>
          <w:b/>
          <w:noProof/>
        </w:rPr>
        <w:t>8:00-10:00</w:t>
      </w:r>
      <w:r>
        <w:rPr>
          <w:b/>
          <w:noProof/>
        </w:rPr>
        <w:t xml:space="preserve"> A.M.</w:t>
      </w:r>
    </w:p>
    <w:p w:rsidR="00BD41E9" w:rsidRPr="00242E88" w:rsidRDefault="00BD41E9" w:rsidP="00BD41E9">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SCAWWA WATER UTILITY COUNCIL</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Tuesday, February 7</w:t>
      </w:r>
      <w:r w:rsidRPr="00242E88">
        <w:rPr>
          <w:b/>
        </w:rPr>
        <w:t xml:space="preserve">, 2017 - </w:t>
      </w:r>
      <w:r w:rsidRPr="00242E88">
        <w:rPr>
          <w:b/>
          <w:noProof/>
        </w:rPr>
        <w:t>12:00-2:00</w:t>
      </w:r>
      <w:r>
        <w:rPr>
          <w:b/>
          <w:noProof/>
        </w:rPr>
        <w:t xml:space="preserve"> P.M.</w:t>
      </w:r>
    </w:p>
    <w:p w:rsidR="00BD41E9" w:rsidRPr="00242E88" w:rsidRDefault="00BD41E9" w:rsidP="00BD41E9">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The Capital City Club</w:t>
      </w:r>
      <w:r w:rsidRPr="00242E88">
        <w:t xml:space="preserve">, by the </w:t>
      </w:r>
      <w:r w:rsidRPr="00242E88">
        <w:rPr>
          <w:b/>
          <w:noProof/>
        </w:rPr>
        <w:t>SOUTH CAROLINA ARTS ALLIANCE</w:t>
      </w:r>
    </w:p>
    <w:p w:rsidR="00BD41E9" w:rsidRDefault="00BD41E9" w:rsidP="00BD41E9">
      <w:r>
        <w:t>(Accepted--January 31, 2017)</w:t>
      </w:r>
    </w:p>
    <w:p w:rsidR="00BD41E9" w:rsidRPr="00242E88" w:rsidRDefault="00BD41E9" w:rsidP="00BD41E9"/>
    <w:p w:rsidR="00BD41E9" w:rsidRPr="00242E88" w:rsidRDefault="00BD41E9" w:rsidP="00A664E5">
      <w:pPr>
        <w:keepNext/>
        <w:keepLines/>
        <w:rPr>
          <w:b/>
        </w:rPr>
      </w:pPr>
      <w:r w:rsidRPr="00242E88">
        <w:rPr>
          <w:b/>
          <w:noProof/>
        </w:rPr>
        <w:lastRenderedPageBreak/>
        <w:t>Tuesday, February 7</w:t>
      </w:r>
      <w:r w:rsidRPr="00242E88">
        <w:rPr>
          <w:b/>
        </w:rPr>
        <w:t xml:space="preserve">, 2017 - </w:t>
      </w:r>
      <w:r w:rsidRPr="00242E88">
        <w:rPr>
          <w:b/>
          <w:noProof/>
        </w:rPr>
        <w:t>6:00-8:00</w:t>
      </w:r>
      <w:r>
        <w:rPr>
          <w:b/>
          <w:noProof/>
        </w:rPr>
        <w:t xml:space="preserve"> P.M.</w:t>
      </w:r>
    </w:p>
    <w:p w:rsidR="00BD41E9" w:rsidRPr="00242E88" w:rsidRDefault="00BD41E9" w:rsidP="00A664E5">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SC State Farmers’ Market, West Columbia</w:t>
      </w:r>
      <w:r w:rsidRPr="00242E88">
        <w:t xml:space="preserve">, by the </w:t>
      </w:r>
      <w:r w:rsidRPr="00242E88">
        <w:rPr>
          <w:b/>
          <w:noProof/>
        </w:rPr>
        <w:t>DEPARTMENT OF NATURAL RESOURCES</w:t>
      </w:r>
    </w:p>
    <w:p w:rsidR="00BD41E9" w:rsidRDefault="00BD41E9" w:rsidP="00A664E5">
      <w:pPr>
        <w:keepNext/>
        <w:keepLines/>
      </w:pPr>
      <w:r>
        <w:t>(Accepted--January 31, 2017)</w:t>
      </w:r>
    </w:p>
    <w:p w:rsidR="00BD41E9" w:rsidRPr="00242E88" w:rsidRDefault="00BD41E9" w:rsidP="00BD41E9"/>
    <w:p w:rsidR="00BD41E9" w:rsidRPr="00242E88" w:rsidRDefault="00BD41E9" w:rsidP="00BD41E9">
      <w:pPr>
        <w:rPr>
          <w:b/>
        </w:rPr>
      </w:pPr>
      <w:r w:rsidRPr="00242E88">
        <w:rPr>
          <w:b/>
          <w:noProof/>
        </w:rPr>
        <w:t>Tuesday, February 7</w:t>
      </w:r>
      <w:r w:rsidRPr="00242E88">
        <w:rPr>
          <w:b/>
        </w:rPr>
        <w:t xml:space="preserve">, 2017 - </w:t>
      </w:r>
      <w:r w:rsidRPr="00242E88">
        <w:rPr>
          <w:b/>
          <w:noProof/>
        </w:rPr>
        <w:t>7:00-9:00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FUNERAL DIRECTORS ASSOCIATION</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Wednesday, February 8</w:t>
      </w:r>
      <w:r w:rsidRPr="00242E88">
        <w:rPr>
          <w:b/>
        </w:rPr>
        <w:t xml:space="preserve">, 2017 - </w:t>
      </w:r>
      <w:r w:rsidRPr="00242E88">
        <w:rPr>
          <w:b/>
          <w:noProof/>
        </w:rPr>
        <w:t>8:00-10:00</w:t>
      </w:r>
      <w:r>
        <w:rPr>
          <w:b/>
          <w:noProof/>
        </w:rPr>
        <w:t xml:space="preserve"> A.M.</w:t>
      </w:r>
    </w:p>
    <w:p w:rsidR="00BD41E9" w:rsidRPr="00242E88" w:rsidRDefault="00BD41E9" w:rsidP="00BD41E9">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AARP</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Wednesday, February 8</w:t>
      </w:r>
      <w:r w:rsidRPr="00242E88">
        <w:rPr>
          <w:b/>
        </w:rPr>
        <w:t xml:space="preserve">, 2017 - </w:t>
      </w:r>
      <w:r w:rsidRPr="00242E88">
        <w:rPr>
          <w:b/>
          <w:noProof/>
        </w:rPr>
        <w:t>12:00-2:00</w:t>
      </w:r>
      <w:r>
        <w:rPr>
          <w:b/>
          <w:noProof/>
        </w:rPr>
        <w:t xml:space="preserve"> P.M.</w:t>
      </w:r>
    </w:p>
    <w:p w:rsidR="00BD41E9" w:rsidRPr="00242E88" w:rsidRDefault="00BD41E9" w:rsidP="00BD41E9">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SC ASSOCIATION FOR COMMUNITY ECONOMIC DEVELOPMENT</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Wednesday, February 8</w:t>
      </w:r>
      <w:r w:rsidRPr="00242E88">
        <w:rPr>
          <w:b/>
        </w:rPr>
        <w:t xml:space="preserve">, 2017 - </w:t>
      </w:r>
      <w:r w:rsidRPr="00242E88">
        <w:rPr>
          <w:b/>
          <w:noProof/>
        </w:rPr>
        <w:t>6:00-8:00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COLLEGE OF CHARLESTON</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Thursday, February 9</w:t>
      </w:r>
      <w:r w:rsidRPr="00242E88">
        <w:rPr>
          <w:b/>
        </w:rPr>
        <w:t xml:space="preserve">, 2017 - </w:t>
      </w:r>
      <w:r w:rsidRPr="00242E88">
        <w:rPr>
          <w:b/>
          <w:noProof/>
        </w:rPr>
        <w:t>8:00-10:00</w:t>
      </w:r>
      <w:r>
        <w:rPr>
          <w:b/>
          <w:noProof/>
        </w:rPr>
        <w:t xml:space="preserve"> A.M.</w:t>
      </w:r>
    </w:p>
    <w:p w:rsidR="00BD41E9" w:rsidRPr="00242E88" w:rsidRDefault="00BD41E9" w:rsidP="00BD41E9">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STATE FARM INSURANCE COMPANIES</w:t>
      </w:r>
    </w:p>
    <w:p w:rsidR="00BD41E9" w:rsidRDefault="00BD41E9" w:rsidP="00BD41E9">
      <w:r>
        <w:t>(Accepted--January 31, 2017)</w:t>
      </w:r>
    </w:p>
    <w:p w:rsidR="00BD41E9" w:rsidRPr="00242E88" w:rsidRDefault="00BD41E9" w:rsidP="00BD41E9"/>
    <w:p w:rsidR="00BD41E9" w:rsidRPr="00242E88" w:rsidRDefault="00BD41E9" w:rsidP="00BD41E9">
      <w:pPr>
        <w:keepNext/>
        <w:keepLines/>
        <w:rPr>
          <w:b/>
        </w:rPr>
      </w:pPr>
      <w:r w:rsidRPr="00242E88">
        <w:rPr>
          <w:b/>
          <w:noProof/>
        </w:rPr>
        <w:t>Wednesday, February 15</w:t>
      </w:r>
      <w:r w:rsidRPr="00242E88">
        <w:rPr>
          <w:b/>
        </w:rPr>
        <w:t xml:space="preserve">, 2017 - </w:t>
      </w:r>
      <w:r w:rsidRPr="00242E88">
        <w:rPr>
          <w:b/>
          <w:noProof/>
        </w:rPr>
        <w:t>8:00-10:00</w:t>
      </w:r>
      <w:r>
        <w:rPr>
          <w:b/>
          <w:noProof/>
        </w:rPr>
        <w:t xml:space="preserve"> A.M.</w:t>
      </w:r>
    </w:p>
    <w:p w:rsidR="00BD41E9" w:rsidRPr="00242E88" w:rsidRDefault="00BD41E9" w:rsidP="00BD41E9">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BD41E9" w:rsidRDefault="00BD41E9" w:rsidP="00BD41E9">
      <w:pPr>
        <w:keepNext/>
        <w:keepLines/>
      </w:pPr>
      <w:r>
        <w:t>(Accepted--January 31, 2017)</w:t>
      </w:r>
    </w:p>
    <w:p w:rsidR="00BD41E9" w:rsidRPr="00242E88" w:rsidRDefault="00BD41E9" w:rsidP="00BD41E9"/>
    <w:p w:rsidR="00BD41E9" w:rsidRPr="00242E88" w:rsidRDefault="00BD41E9" w:rsidP="00BD41E9">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BD41E9" w:rsidRDefault="00BD41E9" w:rsidP="00BD41E9">
      <w:r>
        <w:t>(Accepted--January 31, 2017)</w:t>
      </w:r>
    </w:p>
    <w:p w:rsidR="00BD41E9" w:rsidRPr="00242E88" w:rsidRDefault="00BD41E9" w:rsidP="00BD41E9"/>
    <w:p w:rsidR="00BD41E9" w:rsidRPr="00242E88" w:rsidRDefault="00BD41E9" w:rsidP="00A664E5">
      <w:pPr>
        <w:keepNext/>
        <w:keepLines/>
        <w:rPr>
          <w:b/>
        </w:rPr>
      </w:pPr>
      <w:r w:rsidRPr="00242E88">
        <w:rPr>
          <w:b/>
          <w:noProof/>
        </w:rPr>
        <w:lastRenderedPageBreak/>
        <w:t>Wednesday, February 15</w:t>
      </w:r>
      <w:r w:rsidRPr="00242E88">
        <w:rPr>
          <w:b/>
        </w:rPr>
        <w:t xml:space="preserve">, 2017 - </w:t>
      </w:r>
      <w:r w:rsidRPr="00242E88">
        <w:rPr>
          <w:b/>
          <w:noProof/>
        </w:rPr>
        <w:t>5:30-7:30</w:t>
      </w:r>
      <w:r>
        <w:rPr>
          <w:b/>
          <w:noProof/>
        </w:rPr>
        <w:t xml:space="preserve"> P.M.</w:t>
      </w:r>
    </w:p>
    <w:p w:rsidR="00BD41E9" w:rsidRPr="00242E88" w:rsidRDefault="00BD41E9" w:rsidP="00A664E5">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BD41E9" w:rsidRDefault="00BD41E9" w:rsidP="00A664E5">
      <w:pPr>
        <w:keepNext/>
        <w:keepLines/>
      </w:pPr>
      <w:r>
        <w:t>(Accepted--January 31, 2017)</w:t>
      </w:r>
    </w:p>
    <w:p w:rsidR="00BD41E9" w:rsidRPr="00242E88" w:rsidRDefault="00BD41E9" w:rsidP="00BD41E9"/>
    <w:p w:rsidR="00BD41E9" w:rsidRPr="00242E88" w:rsidRDefault="00BD41E9" w:rsidP="00BD41E9">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BD41E9" w:rsidRPr="00242E88" w:rsidRDefault="00BD41E9" w:rsidP="00BD41E9">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BD41E9" w:rsidRPr="00242E88" w:rsidRDefault="00BD41E9" w:rsidP="00BD41E9">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Tuesday, February 21</w:t>
      </w:r>
      <w:r w:rsidRPr="00242E88">
        <w:rPr>
          <w:b/>
        </w:rPr>
        <w:t xml:space="preserve">, 2017 - </w:t>
      </w:r>
      <w:r w:rsidRPr="00242E88">
        <w:rPr>
          <w:b/>
          <w:noProof/>
        </w:rPr>
        <w:t>5:30-7:30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BD41E9" w:rsidRPr="00242E88" w:rsidRDefault="00BD41E9" w:rsidP="00BD41E9">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BD41E9" w:rsidRDefault="00BD41E9" w:rsidP="00BD41E9">
      <w:r>
        <w:t>(Accepted--January 31, 2017)</w:t>
      </w:r>
    </w:p>
    <w:p w:rsidR="00A664E5" w:rsidRPr="00242E88" w:rsidRDefault="00A664E5" w:rsidP="00BD41E9"/>
    <w:p w:rsidR="00BD41E9" w:rsidRPr="00242E88" w:rsidRDefault="00BD41E9" w:rsidP="00BD41E9">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BD41E9" w:rsidRPr="00242E88" w:rsidRDefault="00BD41E9" w:rsidP="00BD41E9">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BD41E9" w:rsidRPr="00242E88" w:rsidRDefault="00BD41E9" w:rsidP="00BD41E9">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BD41E9" w:rsidRDefault="00BD41E9" w:rsidP="00BD41E9">
      <w:r>
        <w:t>(Accepted--January 31, 2017)</w:t>
      </w:r>
    </w:p>
    <w:p w:rsidR="00BD41E9" w:rsidRPr="00242E88" w:rsidRDefault="00BD41E9" w:rsidP="00BD41E9"/>
    <w:p w:rsidR="00BD41E9" w:rsidRPr="00242E88" w:rsidRDefault="00BD41E9" w:rsidP="00BD41E9">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BD41E9" w:rsidRPr="00242E88" w:rsidRDefault="00BD41E9" w:rsidP="00BD41E9">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BD41E9" w:rsidRDefault="00BD41E9" w:rsidP="00BD41E9">
      <w:r>
        <w:t>(Accepted--January 31, 2017)</w:t>
      </w: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jc w:val="center"/>
        <w:rPr>
          <w:b/>
        </w:rPr>
      </w:pPr>
      <w:r>
        <w:rPr>
          <w:b/>
        </w:rPr>
        <w:t>UNCONTESTED LOCAL</w:t>
      </w:r>
    </w:p>
    <w:p w:rsidR="00BD41E9" w:rsidRPr="0068760D" w:rsidRDefault="00BD41E9" w:rsidP="00BD41E9">
      <w:pPr>
        <w:pStyle w:val="CALENDARHEADING"/>
      </w:pPr>
      <w:r>
        <w:t>SECOND READING BILL</w:t>
      </w:r>
    </w:p>
    <w:p w:rsidR="00BD41E9" w:rsidRDefault="00BD41E9" w:rsidP="00BD41E9">
      <w:pPr>
        <w:tabs>
          <w:tab w:val="left" w:pos="432"/>
          <w:tab w:val="left" w:pos="864"/>
        </w:tabs>
      </w:pPr>
    </w:p>
    <w:p w:rsidR="00BD41E9" w:rsidRDefault="00BD41E9" w:rsidP="00BD41E9">
      <w:pPr>
        <w:tabs>
          <w:tab w:val="left" w:pos="432"/>
          <w:tab w:val="left" w:pos="864"/>
        </w:tabs>
      </w:pPr>
    </w:p>
    <w:p w:rsidR="00BD41E9" w:rsidRPr="00BA7F3C" w:rsidRDefault="00BD41E9" w:rsidP="00BD41E9">
      <w:pPr>
        <w:pStyle w:val="BILLTITLE"/>
        <w:rPr>
          <w:u w:color="000000" w:themeColor="text1"/>
        </w:rPr>
      </w:pPr>
      <w:r w:rsidRPr="00BA7F3C">
        <w:t>S.</w:t>
      </w:r>
      <w:r w:rsidRPr="00BA7F3C">
        <w:tab/>
        <w:t>310</w:t>
      </w:r>
      <w:r w:rsidRPr="00BA7F3C">
        <w:fldChar w:fldCharType="begin"/>
      </w:r>
      <w:r w:rsidRPr="00BA7F3C">
        <w:instrText xml:space="preserve"> XE "S. 310" \b </w:instrText>
      </w:r>
      <w:r w:rsidRPr="00BA7F3C">
        <w:fldChar w:fldCharType="end"/>
      </w:r>
      <w:r w:rsidRPr="00BA7F3C">
        <w:t xml:space="preserve">--Senator Sheheen:  </w:t>
      </w:r>
      <w:r w:rsidRPr="00BA7F3C">
        <w:rPr>
          <w:szCs w:val="30"/>
        </w:rPr>
        <w:t xml:space="preserve">A BILL </w:t>
      </w:r>
      <w:r w:rsidRPr="00BA7F3C">
        <w:rPr>
          <w:u w:color="000000" w:themeColor="text1"/>
        </w:rPr>
        <w:t>TO PERMIT THE TOWN OF CAMDEN TO ANNEX CERTAIN REAL PROPERTY BY ORDINANCE UPON FINDING THAT THE PROPERTY IS BLIGHTED.</w:t>
      </w:r>
    </w:p>
    <w:p w:rsidR="00BD41E9" w:rsidRDefault="00BD41E9" w:rsidP="00BD41E9">
      <w:pPr>
        <w:pStyle w:val="CALENDARHISTORY"/>
      </w:pPr>
      <w:r>
        <w:t>(Without reference--January 25, 2017)</w:t>
      </w:r>
    </w:p>
    <w:p w:rsidR="00BD41E9" w:rsidRDefault="00BD41E9" w:rsidP="00BD41E9">
      <w:pPr>
        <w:tabs>
          <w:tab w:val="left" w:pos="432"/>
          <w:tab w:val="left" w:pos="864"/>
        </w:tabs>
      </w:pPr>
    </w:p>
    <w:p w:rsidR="00BD41E9" w:rsidRDefault="00BD41E9" w:rsidP="00BD41E9">
      <w:pPr>
        <w:tabs>
          <w:tab w:val="left" w:pos="432"/>
          <w:tab w:val="left" w:pos="864"/>
        </w:tabs>
      </w:pPr>
    </w:p>
    <w:p w:rsidR="00BD41E9" w:rsidRPr="0054573B" w:rsidRDefault="00BD41E9" w:rsidP="00BD41E9">
      <w:pPr>
        <w:pStyle w:val="CALENDARHEADING"/>
      </w:pPr>
      <w:r>
        <w:t>MOTION PERIOD</w:t>
      </w: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BD41E9" w:rsidRDefault="00BD41E9" w:rsidP="00BD41E9">
      <w:pPr>
        <w:tabs>
          <w:tab w:val="left" w:pos="432"/>
          <w:tab w:val="left" w:pos="864"/>
        </w:tabs>
      </w:pPr>
    </w:p>
    <w:p w:rsidR="009A52A8" w:rsidRPr="009A52A8" w:rsidRDefault="009A52A8" w:rsidP="009A52A8">
      <w:pPr>
        <w:pStyle w:val="CALENDARHEADING"/>
        <w:keepNext/>
        <w:keepLines/>
      </w:pPr>
      <w:r>
        <w:lastRenderedPageBreak/>
        <w:t>SPECIAL ORDERS</w:t>
      </w:r>
    </w:p>
    <w:p w:rsidR="009A52A8" w:rsidRDefault="009A52A8" w:rsidP="009A52A8">
      <w:pPr>
        <w:keepNext/>
        <w:keepLines/>
        <w:tabs>
          <w:tab w:val="left" w:pos="432"/>
          <w:tab w:val="left" w:pos="864"/>
        </w:tabs>
      </w:pPr>
    </w:p>
    <w:p w:rsidR="009A52A8" w:rsidRDefault="009A52A8" w:rsidP="009A52A8">
      <w:pPr>
        <w:keepNext/>
        <w:keepLines/>
        <w:tabs>
          <w:tab w:val="left" w:pos="432"/>
          <w:tab w:val="left" w:pos="864"/>
        </w:tabs>
      </w:pPr>
    </w:p>
    <w:p w:rsidR="009A52A8" w:rsidRDefault="009A52A8" w:rsidP="009A52A8">
      <w:pPr>
        <w:keepNext/>
        <w:keepLines/>
        <w:tabs>
          <w:tab w:val="left" w:pos="432"/>
          <w:tab w:val="left" w:pos="864"/>
        </w:tabs>
      </w:pPr>
      <w:r>
        <w:t>(Set for Special Order--January 31, 2017)</w:t>
      </w:r>
    </w:p>
    <w:p w:rsidR="009A52A8" w:rsidRPr="001A4AE6" w:rsidRDefault="009A52A8" w:rsidP="009A52A8">
      <w:pPr>
        <w:pStyle w:val="BILLTITLE"/>
        <w:keepNext/>
        <w:keepLines/>
      </w:pPr>
      <w:r w:rsidRPr="001A4AE6">
        <w:t>S.</w:t>
      </w:r>
      <w:r w:rsidRPr="001A4AE6">
        <w:tab/>
        <w:t>27</w:t>
      </w:r>
      <w:r w:rsidRPr="001A4AE6">
        <w:fldChar w:fldCharType="begin"/>
      </w:r>
      <w:r w:rsidRPr="001A4AE6">
        <w:instrText xml:space="preserve"> XE "S. 27" \b </w:instrText>
      </w:r>
      <w:r w:rsidRPr="001A4AE6">
        <w:fldChar w:fldCharType="end"/>
      </w:r>
      <w:r w:rsidRPr="001A4AE6">
        <w:t xml:space="preserve">--Senators Campsen, Young, Hembree and Climer:  </w:t>
      </w:r>
      <w:r w:rsidRPr="001A4AE6">
        <w:rPr>
          <w:szCs w:val="30"/>
        </w:rPr>
        <w:t xml:space="preserve">A BILL </w:t>
      </w:r>
      <w:r w:rsidRPr="001A4AE6">
        <w:t>TO AMEND SECTION 59</w:t>
      </w:r>
      <w:r w:rsidRPr="001A4AE6">
        <w:noBreakHyphen/>
        <w:t>3</w:t>
      </w:r>
      <w:r w:rsidRPr="001A4AE6">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1A4AE6">
        <w:noBreakHyphen/>
        <w:t>3</w:t>
      </w:r>
      <w:r w:rsidRPr="001A4AE6">
        <w:noBreakHyphen/>
        <w:t>20 RELATING TO VACANCIES IN THE OFFICE OF THE STATE SUPERINTENDENT OF EDUCATION.</w:t>
      </w:r>
    </w:p>
    <w:p w:rsidR="009A52A8" w:rsidRDefault="009A52A8" w:rsidP="009A52A8">
      <w:pPr>
        <w:pStyle w:val="CALENDARHISTORY"/>
        <w:keepNext/>
        <w:keepLines/>
      </w:pPr>
      <w:r>
        <w:t>(Read the first time--January 10, 2017)</w:t>
      </w:r>
    </w:p>
    <w:p w:rsidR="009A52A8" w:rsidRDefault="009A52A8" w:rsidP="009A52A8">
      <w:pPr>
        <w:pStyle w:val="CALENDARHISTORY"/>
        <w:keepNext/>
        <w:keepLines/>
      </w:pPr>
      <w:r>
        <w:t>(Reported by Committee on Education--January 26, 2017)</w:t>
      </w:r>
    </w:p>
    <w:p w:rsidR="009A52A8" w:rsidRDefault="009A52A8" w:rsidP="009A52A8">
      <w:pPr>
        <w:pStyle w:val="CALENDARHISTORY"/>
        <w:keepNext/>
        <w:keepLines/>
      </w:pPr>
      <w:r>
        <w:t>(Favorable with amendments)</w:t>
      </w:r>
    </w:p>
    <w:p w:rsidR="009A52A8" w:rsidRDefault="009A52A8" w:rsidP="009A52A8">
      <w:pPr>
        <w:pStyle w:val="CALENDARHISTORY"/>
        <w:keepNext/>
        <w:keepLines/>
      </w:pPr>
      <w:r>
        <w:t>(Set for Special Order--January 31, 2017)</w:t>
      </w:r>
    </w:p>
    <w:p w:rsidR="009A52A8" w:rsidRDefault="009A52A8" w:rsidP="00BD41E9">
      <w:pPr>
        <w:tabs>
          <w:tab w:val="left" w:pos="432"/>
          <w:tab w:val="left" w:pos="864"/>
        </w:tabs>
      </w:pPr>
    </w:p>
    <w:p w:rsidR="009A52A8" w:rsidRDefault="009A52A8" w:rsidP="00BD41E9">
      <w:pPr>
        <w:tabs>
          <w:tab w:val="left" w:pos="432"/>
          <w:tab w:val="left" w:pos="864"/>
        </w:tabs>
      </w:pPr>
      <w:r>
        <w:t>(Set for Special Order--January 31, 2017)</w:t>
      </w:r>
    </w:p>
    <w:p w:rsidR="009A52A8" w:rsidRPr="003F446D" w:rsidRDefault="009A52A8" w:rsidP="009A52A8">
      <w:pPr>
        <w:pStyle w:val="BILLTITLE"/>
      </w:pPr>
      <w:r w:rsidRPr="003F446D">
        <w:t>S.</w:t>
      </w:r>
      <w:r w:rsidRPr="003F446D">
        <w:tab/>
        <w:t>218</w:t>
      </w:r>
      <w:r w:rsidRPr="003F446D">
        <w:fldChar w:fldCharType="begin"/>
      </w:r>
      <w:r w:rsidRPr="003F446D">
        <w:instrText xml:space="preserve"> XE "S. 218" \b </w:instrText>
      </w:r>
      <w:r w:rsidRPr="003F446D">
        <w:fldChar w:fldCharType="end"/>
      </w:r>
      <w:r w:rsidRPr="003F446D">
        <w:t>--Senators Massey, Bennett</w:t>
      </w:r>
      <w:r>
        <w:t xml:space="preserve">, </w:t>
      </w:r>
      <w:r w:rsidRPr="003F446D">
        <w:t>Alexander</w:t>
      </w:r>
      <w:r w:rsidR="00487802">
        <w:t>,</w:t>
      </w:r>
      <w:r>
        <w:t xml:space="preserve"> Bryant</w:t>
      </w:r>
      <w:r w:rsidR="00487802">
        <w:t>, Gregory and Corbin</w:t>
      </w:r>
      <w:r w:rsidRPr="003F446D">
        <w:t xml:space="preserve">:  </w:t>
      </w:r>
      <w:r w:rsidRPr="003F446D">
        <w:rPr>
          <w:szCs w:val="30"/>
        </w:rPr>
        <w:t xml:space="preserve">A BILL </w:t>
      </w:r>
      <w:r w:rsidRPr="003F446D">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9A52A8" w:rsidRDefault="009A52A8" w:rsidP="009A52A8">
      <w:pPr>
        <w:pStyle w:val="CALENDARHISTORY"/>
      </w:pPr>
      <w:r>
        <w:t>(Read the first time--January 10, 2017)</w:t>
      </w:r>
    </w:p>
    <w:p w:rsidR="009A52A8" w:rsidRDefault="009A52A8" w:rsidP="009A52A8">
      <w:pPr>
        <w:pStyle w:val="CALENDARHISTORY"/>
      </w:pPr>
      <w:r>
        <w:t>(Reported by Committee on Labor, Commerce and Industry--January 26, 2017)</w:t>
      </w:r>
    </w:p>
    <w:p w:rsidR="009A52A8" w:rsidRDefault="009A52A8" w:rsidP="009A52A8">
      <w:pPr>
        <w:pStyle w:val="CALENDARHISTORY"/>
      </w:pPr>
      <w:r>
        <w:t>(Favorable)</w:t>
      </w:r>
    </w:p>
    <w:p w:rsidR="00BD41E9" w:rsidRDefault="009A52A8" w:rsidP="009A52A8">
      <w:pPr>
        <w:pStyle w:val="CALENDARHISTORY"/>
      </w:pPr>
      <w:r>
        <w:t>(Set for Special Order--January 31, 2017)</w:t>
      </w:r>
    </w:p>
    <w:p w:rsidR="009A52A8" w:rsidRPr="009A52A8" w:rsidRDefault="009A52A8" w:rsidP="009A52A8"/>
    <w:p w:rsidR="00BD41E9" w:rsidRDefault="00BD41E9" w:rsidP="00BD41E9">
      <w:pPr>
        <w:tabs>
          <w:tab w:val="left" w:pos="432"/>
          <w:tab w:val="left" w:pos="864"/>
        </w:tabs>
      </w:pPr>
    </w:p>
    <w:p w:rsidR="00BD41E9" w:rsidRPr="005411CF" w:rsidRDefault="00BD41E9" w:rsidP="00463281">
      <w:pPr>
        <w:pStyle w:val="CALENDARHEADING"/>
        <w:keepNext/>
        <w:keepLines/>
      </w:pPr>
      <w:r>
        <w:lastRenderedPageBreak/>
        <w:t>STATEWIDE THIRD READING BILLS</w:t>
      </w:r>
    </w:p>
    <w:p w:rsidR="00BD41E9" w:rsidRDefault="00BD41E9" w:rsidP="00463281">
      <w:pPr>
        <w:keepNext/>
        <w:keepLines/>
        <w:tabs>
          <w:tab w:val="left" w:pos="432"/>
          <w:tab w:val="left" w:pos="864"/>
        </w:tabs>
        <w:jc w:val="center"/>
      </w:pPr>
    </w:p>
    <w:p w:rsidR="00463281" w:rsidRDefault="00463281" w:rsidP="00463281">
      <w:pPr>
        <w:keepNext/>
        <w:keepLines/>
        <w:tabs>
          <w:tab w:val="left" w:pos="432"/>
          <w:tab w:val="left" w:pos="864"/>
        </w:tabs>
        <w:jc w:val="center"/>
      </w:pPr>
    </w:p>
    <w:p w:rsidR="00135896" w:rsidRDefault="00135896" w:rsidP="00463281">
      <w:pPr>
        <w:pStyle w:val="BILLTITLE"/>
        <w:keepNext/>
        <w:keepLines/>
      </w:pPr>
      <w:r w:rsidRPr="008C5102">
        <w:t>S.</w:t>
      </w:r>
      <w:r w:rsidRPr="008C5102">
        <w:tab/>
        <w:t>198</w:t>
      </w:r>
      <w:r w:rsidRPr="008C5102">
        <w:fldChar w:fldCharType="begin"/>
      </w:r>
      <w:r w:rsidRPr="008C5102">
        <w:instrText xml:space="preserve"> XE "S. 198" \b </w:instrText>
      </w:r>
      <w:r w:rsidRPr="008C5102">
        <w:fldChar w:fldCharType="end"/>
      </w:r>
      <w:r w:rsidRPr="008C5102">
        <w:t xml:space="preserve">--Senators Shealy, Alexander, McElveen and Bryant:  </w:t>
      </w:r>
      <w:r w:rsidRPr="008C5102">
        <w:rPr>
          <w:szCs w:val="30"/>
        </w:rPr>
        <w:t xml:space="preserve">A BILL </w:t>
      </w:r>
      <w:r w:rsidRPr="008C5102">
        <w:t>TO AMEND SECTION 56</w:t>
      </w:r>
      <w:r w:rsidRPr="008C5102">
        <w:noBreakHyphen/>
        <w:t>1</w:t>
      </w:r>
      <w:r w:rsidRPr="008C5102">
        <w:noBreakHyphen/>
        <w:t>100 OF THE 1976 CODE, RELATING TO DRIVER’S LICENSES, TO PROVIDE THAT A MINOR MAY APPLY FOR A BEGINNER’S PERMIT, INSTRUCTION PERMIT, OR DRIVER’S LICENSE UNDER THE AUTHORIZATION OF A RESPONSIBLE ADULT WILLING TO ASSUME THE OBLIGATION IMPOSED.</w:t>
      </w:r>
    </w:p>
    <w:p w:rsidR="00135896" w:rsidRDefault="00135896" w:rsidP="00463281">
      <w:pPr>
        <w:pStyle w:val="CALENDARHISTORY"/>
        <w:keepNext/>
        <w:keepLines/>
      </w:pPr>
      <w:r>
        <w:t>(Read the first time--January 10, 2017)</w:t>
      </w:r>
    </w:p>
    <w:p w:rsidR="00135896" w:rsidRDefault="00135896" w:rsidP="00463281">
      <w:pPr>
        <w:pStyle w:val="CALENDARHISTORY"/>
        <w:keepNext/>
        <w:keepLines/>
      </w:pPr>
      <w:r>
        <w:t>(Reported by Committee on Transportation--January 25, 2017)</w:t>
      </w:r>
    </w:p>
    <w:p w:rsidR="00135896" w:rsidRDefault="00135896" w:rsidP="00463281">
      <w:pPr>
        <w:pStyle w:val="CALENDARHISTORY"/>
        <w:keepNext/>
        <w:keepLines/>
      </w:pPr>
      <w:r>
        <w:t>(Favorable with amendments)</w:t>
      </w:r>
    </w:p>
    <w:p w:rsidR="00BD41E9" w:rsidRDefault="00135896" w:rsidP="00463281">
      <w:pPr>
        <w:pStyle w:val="CALENDARHISTORY"/>
        <w:keepNext/>
        <w:keepLines/>
      </w:pPr>
      <w:r>
        <w:t>(Committee Amendment Adopted--January 31, 2017)</w:t>
      </w:r>
    </w:p>
    <w:p w:rsidR="00135896" w:rsidRDefault="00135896" w:rsidP="00463281">
      <w:pPr>
        <w:pStyle w:val="CALENDARHISTORY"/>
        <w:keepNext/>
        <w:keepLines/>
      </w:pPr>
      <w:r>
        <w:t>(Read the second time--January 31, 2017)</w:t>
      </w:r>
    </w:p>
    <w:p w:rsidR="00135896" w:rsidRPr="00135896" w:rsidRDefault="00135896" w:rsidP="00463281">
      <w:pPr>
        <w:pStyle w:val="CALENDARHISTORY"/>
        <w:keepNext/>
        <w:keepLines/>
      </w:pPr>
      <w:r>
        <w:t>(Ayes 43, Nays 0 -- January 31, 2017)</w:t>
      </w:r>
    </w:p>
    <w:p w:rsidR="00135896" w:rsidRDefault="00135896" w:rsidP="00BD41E9">
      <w:pPr>
        <w:tabs>
          <w:tab w:val="left" w:pos="432"/>
          <w:tab w:val="left" w:pos="864"/>
        </w:tabs>
        <w:jc w:val="center"/>
      </w:pPr>
    </w:p>
    <w:p w:rsidR="00135896" w:rsidRPr="004D1C69" w:rsidRDefault="00135896" w:rsidP="00135896">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135896" w:rsidRDefault="00135896" w:rsidP="00135896">
      <w:pPr>
        <w:pStyle w:val="CALENDARHISTORY"/>
      </w:pPr>
      <w:r>
        <w:t>(Read the first time--January 10, 2017)</w:t>
      </w:r>
    </w:p>
    <w:p w:rsidR="00135896" w:rsidRDefault="00135896" w:rsidP="00135896">
      <w:pPr>
        <w:pStyle w:val="CALENDARHISTORY"/>
      </w:pPr>
      <w:r>
        <w:t>(Reported by Committee on Finance--January 24, 2017)</w:t>
      </w:r>
    </w:p>
    <w:p w:rsidR="00135896" w:rsidRDefault="00135896" w:rsidP="00135896">
      <w:pPr>
        <w:pStyle w:val="CALENDARHISTORY"/>
      </w:pPr>
      <w:r>
        <w:t>(Favorable)</w:t>
      </w:r>
    </w:p>
    <w:p w:rsidR="00135896" w:rsidRDefault="00135896" w:rsidP="00135896">
      <w:pPr>
        <w:pStyle w:val="CALENDARHISTORY"/>
      </w:pPr>
      <w:r>
        <w:t>(Read the second time--January 31, 2017)</w:t>
      </w:r>
    </w:p>
    <w:p w:rsidR="00135896" w:rsidRPr="00135896" w:rsidRDefault="00135896" w:rsidP="00135896">
      <w:pPr>
        <w:pStyle w:val="CALENDARHISTORY"/>
      </w:pPr>
      <w:r>
        <w:t>(Ayes 38, Nays 5 -- January 31, 2017)</w:t>
      </w:r>
    </w:p>
    <w:p w:rsidR="00135896" w:rsidRPr="00135896" w:rsidRDefault="00135896" w:rsidP="00135896"/>
    <w:p w:rsidR="00135896" w:rsidRDefault="00135896" w:rsidP="00BD41E9">
      <w:pPr>
        <w:tabs>
          <w:tab w:val="left" w:pos="432"/>
          <w:tab w:val="left" w:pos="864"/>
        </w:tabs>
        <w:jc w:val="center"/>
      </w:pPr>
    </w:p>
    <w:p w:rsidR="00BD41E9" w:rsidRDefault="00BD41E9" w:rsidP="00BD41E9">
      <w:pPr>
        <w:tabs>
          <w:tab w:val="left" w:pos="432"/>
          <w:tab w:val="left" w:pos="864"/>
        </w:tabs>
      </w:pPr>
    </w:p>
    <w:p w:rsidR="00BD41E9" w:rsidRPr="009E1E70" w:rsidRDefault="00BD41E9" w:rsidP="00E47207">
      <w:pPr>
        <w:pStyle w:val="CALENDARHEADING"/>
        <w:keepNext/>
        <w:keepLines/>
      </w:pPr>
      <w:r>
        <w:lastRenderedPageBreak/>
        <w:t xml:space="preserve">SECOND READING </w:t>
      </w:r>
      <w:r>
        <w:br/>
        <w:t>CONSENT CALENDAR</w:t>
      </w:r>
    </w:p>
    <w:p w:rsidR="00BD41E9" w:rsidRDefault="00BD41E9" w:rsidP="00E47207">
      <w:pPr>
        <w:keepNext/>
        <w:keepLines/>
        <w:tabs>
          <w:tab w:val="left" w:pos="432"/>
          <w:tab w:val="left" w:pos="864"/>
        </w:tabs>
        <w:jc w:val="center"/>
      </w:pPr>
    </w:p>
    <w:p w:rsidR="00BD41E9" w:rsidRDefault="00BD41E9" w:rsidP="00E47207">
      <w:pPr>
        <w:keepNext/>
        <w:keepLines/>
      </w:pPr>
    </w:p>
    <w:p w:rsidR="00BD41E9" w:rsidRDefault="00BD41E9" w:rsidP="00E47207">
      <w:pPr>
        <w:pStyle w:val="BILLTITLE"/>
        <w:keepNext/>
        <w:keepLines/>
      </w:pPr>
      <w:r w:rsidRPr="00DF003A">
        <w:t>S.</w:t>
      </w:r>
      <w:r w:rsidRPr="00DF003A">
        <w:tab/>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t xml:space="preserve"> and Campbell</w:t>
      </w:r>
      <w:r w:rsidRPr="00DF003A">
        <w:t xml:space="preserve">:  </w:t>
      </w:r>
      <w:r w:rsidRPr="00DF003A">
        <w:rPr>
          <w:szCs w:val="30"/>
        </w:rPr>
        <w:t xml:space="preserve">A BILL </w:t>
      </w:r>
      <w:r w:rsidRPr="00DF003A">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BD41E9" w:rsidRDefault="00BD41E9" w:rsidP="00E47207">
      <w:pPr>
        <w:pStyle w:val="CALENDARHISTORY"/>
        <w:keepNext/>
        <w:keepLines/>
      </w:pPr>
      <w:r>
        <w:t>(Read the first time--January 10, 2017)</w:t>
      </w:r>
    </w:p>
    <w:p w:rsidR="00BD41E9" w:rsidRDefault="00BD41E9" w:rsidP="00E47207">
      <w:pPr>
        <w:pStyle w:val="CALENDARHISTORY"/>
        <w:keepNext/>
        <w:keepLines/>
      </w:pPr>
      <w:r>
        <w:t>(Reported by Committee on Agriculture and Natural Resources--January 26, 2017)</w:t>
      </w:r>
    </w:p>
    <w:p w:rsidR="00BD41E9" w:rsidRDefault="00BD41E9" w:rsidP="00E47207">
      <w:pPr>
        <w:pStyle w:val="CALENDARHISTORY"/>
        <w:keepNext/>
        <w:keepLines/>
      </w:pPr>
      <w:r>
        <w:t>(Favorable)</w:t>
      </w:r>
    </w:p>
    <w:p w:rsidR="00BD41E9" w:rsidRPr="00F1506C" w:rsidRDefault="00BD41E9" w:rsidP="00BD41E9"/>
    <w:p w:rsidR="00BD41E9" w:rsidRPr="005C119F" w:rsidRDefault="00BD41E9" w:rsidP="00BD41E9">
      <w:pPr>
        <w:pStyle w:val="BILLTITLE"/>
        <w:keepNext/>
        <w:keepLines/>
      </w:pPr>
      <w:r w:rsidRPr="005C119F">
        <w:t>S.</w:t>
      </w:r>
      <w:r w:rsidRPr="005C119F">
        <w:tab/>
        <w:t>263</w:t>
      </w:r>
      <w:r w:rsidRPr="005C119F">
        <w:fldChar w:fldCharType="begin"/>
      </w:r>
      <w:r w:rsidRPr="005C119F">
        <w:instrText xml:space="preserve"> XE "S. 263" \b </w:instrText>
      </w:r>
      <w:r w:rsidRPr="005C119F">
        <w:fldChar w:fldCharType="end"/>
      </w:r>
      <w:r w:rsidRPr="005C119F">
        <w:t>--Senators Peeler, Malloy, Alexander, Grooms</w:t>
      </w:r>
      <w:r w:rsidR="00487802">
        <w:t xml:space="preserve">, </w:t>
      </w:r>
      <w:r w:rsidRPr="005C119F">
        <w:t>Campbell</w:t>
      </w:r>
      <w:r w:rsidR="00487802">
        <w:t>,  Turner and Corbin</w:t>
      </w:r>
      <w:r w:rsidRPr="005C119F">
        <w:t xml:space="preserve">:  </w:t>
      </w:r>
      <w:r w:rsidRPr="005C119F">
        <w:rPr>
          <w:szCs w:val="30"/>
        </w:rPr>
        <w:t xml:space="preserve">A BILL </w:t>
      </w:r>
      <w:r w:rsidRPr="005C119F">
        <w:t>TO AMEND THE CODE OF LAWS OF SOUTH CAROLINA, 1976, BY ADDING ARTICLE 140 TO CHAPTER 3, TITLE 56 SO AS TO PROVIDE THAT THE DEPARTMENT OF MOTOR VEHICLES SHALL ISSUE “CLEMSON UNIVERSITY 2016 FOOTBALL NATIONAL CHAMPIONS” SPECIAL LICENSE PLATES.</w:t>
      </w:r>
    </w:p>
    <w:p w:rsidR="00BD41E9" w:rsidRDefault="00BD41E9" w:rsidP="00BD41E9">
      <w:pPr>
        <w:pStyle w:val="CALENDARHISTORY"/>
        <w:keepNext/>
        <w:keepLines/>
      </w:pPr>
      <w:r>
        <w:t>(Read the first time--January 19, 2017)</w:t>
      </w:r>
    </w:p>
    <w:p w:rsidR="00BD41E9" w:rsidRDefault="00BD41E9" w:rsidP="00BD41E9">
      <w:pPr>
        <w:pStyle w:val="CALENDARHISTORY"/>
        <w:keepNext/>
        <w:keepLines/>
      </w:pPr>
      <w:r>
        <w:t>(Recalled from Committee on Transportation--January 26, 2017)</w:t>
      </w:r>
    </w:p>
    <w:p w:rsidR="00BD41E9" w:rsidRDefault="00BD41E9" w:rsidP="00BD41E9"/>
    <w:p w:rsidR="00BD41E9" w:rsidRPr="007E4A32" w:rsidRDefault="00BD41E9" w:rsidP="00BD41E9">
      <w:pPr>
        <w:pStyle w:val="BILLTITLE"/>
      </w:pPr>
      <w:r w:rsidRPr="007E4A32">
        <w:t>S.</w:t>
      </w:r>
      <w:r w:rsidRPr="007E4A32">
        <w:tab/>
        <w:t>316</w:t>
      </w:r>
      <w:r w:rsidRPr="007E4A32">
        <w:fldChar w:fldCharType="begin"/>
      </w:r>
      <w:r w:rsidRPr="007E4A32">
        <w:instrText xml:space="preserve"> XE "S. 316" \b </w:instrText>
      </w:r>
      <w:r w:rsidRPr="007E4A32">
        <w:fldChar w:fldCharType="end"/>
      </w:r>
      <w:r w:rsidRPr="007E4A32">
        <w:t xml:space="preserve">--Education Committee:  </w:t>
      </w:r>
      <w:r w:rsidRPr="007E4A32">
        <w:rPr>
          <w:szCs w:val="30"/>
        </w:rPr>
        <w:t xml:space="preserve">A JOINT RESOLUTION </w:t>
      </w:r>
      <w:r w:rsidRPr="007E4A32">
        <w:t>TO APPROVE REGULATIONS OF THE STATE BOARD OF EDUCATION, RELATING TO AT-RISK STUDENTS, DESIGNATED AS REGULATION DOCUMENT NUMBER 4656, PURSUANT TO THE PROVISIONS OF ARTICLE 1, CHAPTER 23, TITLE 1 OF THE 1976 CODE.</w:t>
      </w:r>
    </w:p>
    <w:p w:rsidR="00BD41E9" w:rsidRDefault="00BD41E9" w:rsidP="00BD41E9">
      <w:pPr>
        <w:pStyle w:val="CALENDARHISTORY"/>
      </w:pPr>
      <w:r w:rsidRPr="00D90705">
        <w:lastRenderedPageBreak/>
        <w:t>(Without reference--January 26, 2017)</w:t>
      </w:r>
    </w:p>
    <w:p w:rsidR="00A664E5" w:rsidRDefault="00A664E5" w:rsidP="00A664E5"/>
    <w:p w:rsidR="006B20E9" w:rsidRPr="00A664E5" w:rsidRDefault="006B20E9" w:rsidP="00A664E5"/>
    <w:p w:rsidR="00A664E5" w:rsidRDefault="00A664E5" w:rsidP="00A664E5">
      <w:pPr>
        <w:pStyle w:val="CALENDARHEADING"/>
        <w:jc w:val="both"/>
      </w:pPr>
      <w:r>
        <w:t xml:space="preserve">**Indicates Subject to Rule 39 </w:t>
      </w:r>
    </w:p>
    <w:p w:rsidR="00BD41E9" w:rsidRDefault="00BD41E9" w:rsidP="00BD41E9"/>
    <w:p w:rsidR="004E3AAA" w:rsidRPr="00BF79DF" w:rsidRDefault="00DD7F27" w:rsidP="004E3AAA">
      <w:pPr>
        <w:pStyle w:val="BILLTITLE"/>
        <w:rPr>
          <w:u w:color="000000" w:themeColor="text1"/>
        </w:rPr>
      </w:pPr>
      <w:r>
        <w:t>**</w:t>
      </w:r>
      <w:r w:rsidR="004E3AAA" w:rsidRPr="00BF79DF">
        <w:t>S.</w:t>
      </w:r>
      <w:r w:rsidR="004E3AAA" w:rsidRPr="00BF79DF">
        <w:tab/>
      </w:r>
      <w:r>
        <w:tab/>
      </w:r>
      <w:r w:rsidR="004E3AAA" w:rsidRPr="00BF79DF">
        <w:t>46</w:t>
      </w:r>
      <w:r w:rsidR="004E3AAA" w:rsidRPr="00BF79DF">
        <w:fldChar w:fldCharType="begin"/>
      </w:r>
      <w:r w:rsidR="004E3AAA" w:rsidRPr="00BF79DF">
        <w:instrText xml:space="preserve"> XE "S. 46" \b </w:instrText>
      </w:r>
      <w:r w:rsidR="004E3AAA" w:rsidRPr="00BF79DF">
        <w:fldChar w:fldCharType="end"/>
      </w:r>
      <w:r w:rsidR="004E3AAA" w:rsidRPr="00BF79DF">
        <w:t xml:space="preserve">--Senators Campsen and Bennett:  </w:t>
      </w:r>
      <w:r w:rsidR="004E3AAA" w:rsidRPr="00BF79DF">
        <w:rPr>
          <w:szCs w:val="30"/>
        </w:rPr>
        <w:t xml:space="preserve">A BILL </w:t>
      </w:r>
      <w:r w:rsidR="004E3AAA" w:rsidRPr="00BF79DF">
        <w:rPr>
          <w:u w:color="000000" w:themeColor="text1"/>
        </w:rPr>
        <w:t>TO AMEND SECTION 12</w:t>
      </w:r>
      <w:r w:rsidR="004E3AAA" w:rsidRPr="00BF79DF">
        <w:rPr>
          <w:u w:color="000000" w:themeColor="text1"/>
        </w:rPr>
        <w:noBreakHyphen/>
        <w:t>6</w:t>
      </w:r>
      <w:r w:rsidR="004E3AAA" w:rsidRPr="00BF79DF">
        <w:rPr>
          <w:u w:color="000000" w:themeColor="text1"/>
        </w:rPr>
        <w:noBreakHyphen/>
        <w:t>520, CODE OF LAWS OF SOUTH CAROLINA, 1976, RELATING TO INFLATION ADJUSTMENTS TO STATE INDIVIDUAL INCOME TAX BRACKETS, SO AS TO ENACT THE “TAXPAYER INFLATION PROTECTION ACT”, TO DELETE THE PROVISION LIMITING THE INFLATION ADJUSTMENT TO ONE</w:t>
      </w:r>
      <w:r w:rsidR="004E3AAA" w:rsidRPr="00BF79DF">
        <w:rPr>
          <w:u w:color="000000" w:themeColor="text1"/>
        </w:rPr>
        <w:noBreakHyphen/>
        <w:t>HALF OF THE ACTUAL INFLATION RATE AND THE OVERALL FOUR PERCENT LIMIT ON THE TOTAL INFLATION ADJUSTMENT, AND TO DELETE REDUNDANT LANGUAGE.</w:t>
      </w:r>
    </w:p>
    <w:p w:rsidR="004E3AAA" w:rsidRDefault="004E3AAA" w:rsidP="004E3AAA">
      <w:pPr>
        <w:pStyle w:val="CALENDARHISTORY"/>
      </w:pPr>
      <w:r>
        <w:t>(Read the first time--January 10, 2017)</w:t>
      </w:r>
    </w:p>
    <w:p w:rsidR="004E3AAA" w:rsidRDefault="004E3AAA" w:rsidP="004E3AAA">
      <w:pPr>
        <w:pStyle w:val="CALENDARHISTORY"/>
      </w:pPr>
      <w:r>
        <w:t>(Reported by Committee on Finance--January 3</w:t>
      </w:r>
      <w:r w:rsidR="00760A87">
        <w:t>1</w:t>
      </w:r>
      <w:r>
        <w:t>, 2017)</w:t>
      </w:r>
    </w:p>
    <w:p w:rsidR="004E3AAA" w:rsidRDefault="004E3AAA" w:rsidP="004E3AAA">
      <w:pPr>
        <w:pStyle w:val="CALENDARHISTORY"/>
      </w:pPr>
      <w:r>
        <w:t>(Favorable with amendments)</w:t>
      </w:r>
    </w:p>
    <w:p w:rsidR="004E3AAA" w:rsidRDefault="004E3AAA" w:rsidP="00BD41E9"/>
    <w:p w:rsidR="004E3AAA" w:rsidRPr="00D864D0" w:rsidRDefault="00DD7F27" w:rsidP="004E3AAA">
      <w:pPr>
        <w:pStyle w:val="BILLTITLE"/>
        <w:rPr>
          <w:u w:color="000000" w:themeColor="text1"/>
        </w:rPr>
      </w:pPr>
      <w:r>
        <w:t>**</w:t>
      </w:r>
      <w:r w:rsidR="004E3AAA" w:rsidRPr="00D864D0">
        <w:t>S.</w:t>
      </w:r>
      <w:r w:rsidR="004E3AAA" w:rsidRPr="00D864D0">
        <w:tab/>
      </w:r>
      <w:r>
        <w:tab/>
      </w:r>
      <w:r w:rsidR="004E3AAA" w:rsidRPr="00D864D0">
        <w:t>61</w:t>
      </w:r>
      <w:r w:rsidR="004E3AAA" w:rsidRPr="00D864D0">
        <w:fldChar w:fldCharType="begin"/>
      </w:r>
      <w:r w:rsidR="004E3AAA" w:rsidRPr="00D864D0">
        <w:instrText xml:space="preserve"> XE "S. 61" \b </w:instrText>
      </w:r>
      <w:r w:rsidR="004E3AAA" w:rsidRPr="00D864D0">
        <w:fldChar w:fldCharType="end"/>
      </w:r>
      <w:r w:rsidR="004E3AAA" w:rsidRPr="00D864D0">
        <w:t xml:space="preserve">--Senator Hutto:  </w:t>
      </w:r>
      <w:r w:rsidR="004E3AAA" w:rsidRPr="00D864D0">
        <w:rPr>
          <w:szCs w:val="30"/>
        </w:rPr>
        <w:t xml:space="preserve">A BILL </w:t>
      </w:r>
      <w:r w:rsidR="004E3AAA" w:rsidRPr="00D864D0">
        <w:rPr>
          <w:u w:color="000000" w:themeColor="text1"/>
        </w:rPr>
        <w:t>TO AMEND SECTION 1</w:t>
      </w:r>
      <w:r w:rsidR="004E3AAA" w:rsidRPr="00D864D0">
        <w:rPr>
          <w:u w:color="000000" w:themeColor="text1"/>
        </w:rPr>
        <w:noBreakHyphen/>
        <w:t>11</w:t>
      </w:r>
      <w:r w:rsidR="004E3AAA" w:rsidRPr="00D864D0">
        <w:rPr>
          <w:u w:color="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4E3AAA" w:rsidRDefault="004E3AAA" w:rsidP="004E3AAA">
      <w:pPr>
        <w:pStyle w:val="CALENDARHISTORY"/>
      </w:pPr>
      <w:r>
        <w:t>(Read the first time--January 10, 2017)</w:t>
      </w:r>
    </w:p>
    <w:p w:rsidR="004E3AAA" w:rsidRDefault="004E3AAA" w:rsidP="004E3AAA">
      <w:pPr>
        <w:pStyle w:val="CALENDARHISTORY"/>
      </w:pPr>
      <w:r>
        <w:t>(Reported by Committee on Finance--January 3</w:t>
      </w:r>
      <w:r w:rsidR="00760A87">
        <w:t>1</w:t>
      </w:r>
      <w:r>
        <w:t>, 2017)</w:t>
      </w:r>
    </w:p>
    <w:p w:rsidR="004E3AAA" w:rsidRDefault="004E3AAA" w:rsidP="004E3AAA">
      <w:pPr>
        <w:pStyle w:val="CALENDARHISTORY"/>
      </w:pPr>
      <w:r>
        <w:t>(Favorable)</w:t>
      </w:r>
    </w:p>
    <w:p w:rsidR="004E3AAA" w:rsidRDefault="004E3AAA" w:rsidP="00BD41E9"/>
    <w:p w:rsidR="00760A87" w:rsidRPr="009978E1" w:rsidRDefault="00DD7F27" w:rsidP="00760A87">
      <w:pPr>
        <w:pStyle w:val="BILLTITLE"/>
      </w:pPr>
      <w:r>
        <w:t>**</w:t>
      </w:r>
      <w:r w:rsidR="00760A87" w:rsidRPr="009978E1">
        <w:t>S.</w:t>
      </w:r>
      <w:r w:rsidR="00760A87" w:rsidRPr="009978E1">
        <w:tab/>
      </w:r>
      <w:r>
        <w:tab/>
      </w:r>
      <w:r w:rsidR="00760A87" w:rsidRPr="009978E1">
        <w:t>75</w:t>
      </w:r>
      <w:r w:rsidR="00760A87" w:rsidRPr="009978E1">
        <w:fldChar w:fldCharType="begin"/>
      </w:r>
      <w:r w:rsidR="00760A87" w:rsidRPr="009978E1">
        <w:instrText xml:space="preserve"> XE "S. 75" \b </w:instrText>
      </w:r>
      <w:r w:rsidR="00760A87" w:rsidRPr="009978E1">
        <w:fldChar w:fldCharType="end"/>
      </w:r>
      <w:r w:rsidR="00760A87" w:rsidRPr="009978E1">
        <w:t xml:space="preserve">--Senator Young:  </w:t>
      </w:r>
      <w:r w:rsidR="00760A87" w:rsidRPr="009978E1">
        <w:rPr>
          <w:szCs w:val="30"/>
        </w:rPr>
        <w:t xml:space="preserve">A BILL </w:t>
      </w:r>
      <w:r w:rsidR="00760A87" w:rsidRPr="009978E1">
        <w:t>TO AMEND SECTION 12</w:t>
      </w:r>
      <w:r w:rsidR="00760A87" w:rsidRPr="009978E1">
        <w:noBreakHyphen/>
        <w:t>43</w:t>
      </w:r>
      <w:r w:rsidR="00760A87" w:rsidRPr="009978E1">
        <w:noBreakHyphen/>
        <w:t>220(c)(2) OF THE 1976 CODE, RELATING TO PROGRAMS AND UNIFORM ASSESSMENT RATIOS FOR COUNTY EQUALIZATION AND REASSESSMENT, TO PROVIDE THAT AN OWNER ELIGIBLE FOR AND RECEIVING THE SPECIAL ASSESSMENT PURSUANT TO SECTION 12</w:t>
      </w:r>
      <w:r w:rsidR="00760A87" w:rsidRPr="009978E1">
        <w:noBreakHyphen/>
        <w:t>43</w:t>
      </w:r>
      <w:r w:rsidR="00760A87" w:rsidRPr="009978E1">
        <w:noBreakHyphen/>
        <w:t>220(c) WHO IS RESIDING AT A NURSING HOME RETAINS THE SPECIAL ASSESSMENT RATIO OF FOUR PERCENT FOR AS LONG AS THE OWNER REMAINS IN THE NURSING HOME.</w:t>
      </w:r>
    </w:p>
    <w:p w:rsidR="00760A87" w:rsidRDefault="00760A87" w:rsidP="00760A87">
      <w:pPr>
        <w:pStyle w:val="CALENDARHISTORY"/>
      </w:pPr>
      <w:r>
        <w:t>(Read the first time--January 10, 2017)</w:t>
      </w:r>
    </w:p>
    <w:p w:rsidR="00760A87" w:rsidRDefault="00760A87" w:rsidP="00760A87">
      <w:pPr>
        <w:pStyle w:val="CALENDARHISTORY"/>
      </w:pPr>
      <w:r>
        <w:lastRenderedPageBreak/>
        <w:t>(Reported by Committee on Finance--January 31, 2017)</w:t>
      </w:r>
    </w:p>
    <w:p w:rsidR="00760A87" w:rsidRDefault="00760A87" w:rsidP="00760A87">
      <w:pPr>
        <w:pStyle w:val="CALENDARHISTORY"/>
      </w:pPr>
      <w:r>
        <w:t>(Favorable with amendments)</w:t>
      </w:r>
    </w:p>
    <w:p w:rsidR="00760A87" w:rsidRDefault="00760A87" w:rsidP="00760A87"/>
    <w:p w:rsidR="00DD7F27" w:rsidRPr="00F679B6" w:rsidRDefault="00DD7F27" w:rsidP="00DD7F27">
      <w:pPr>
        <w:pStyle w:val="BILLTITLE"/>
      </w:pPr>
      <w:r>
        <w:t>**</w:t>
      </w:r>
      <w:r w:rsidRPr="00F679B6">
        <w:t>S.</w:t>
      </w:r>
      <w:r w:rsidRPr="00F679B6">
        <w:tab/>
      </w:r>
      <w:r>
        <w:tab/>
      </w:r>
      <w:r w:rsidRPr="00F679B6">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DD7F27" w:rsidRDefault="00DD7F27" w:rsidP="00DD7F27">
      <w:pPr>
        <w:pStyle w:val="CALENDARHISTORY"/>
      </w:pPr>
      <w:r>
        <w:t>(Without reference--January 31, 2017)</w:t>
      </w:r>
    </w:p>
    <w:p w:rsidR="00DD7F27" w:rsidRDefault="00DD7F27" w:rsidP="00DD7F27"/>
    <w:p w:rsidR="00DD7F27" w:rsidRPr="00DD76EE" w:rsidRDefault="00DD7F27" w:rsidP="00DD7F27">
      <w:pPr>
        <w:pStyle w:val="BILLTITLE"/>
      </w:pPr>
      <w:r>
        <w:t>**</w:t>
      </w:r>
      <w:r w:rsidRPr="00DD76EE">
        <w:t>S.</w:t>
      </w:r>
      <w:r w:rsidRPr="00DD76EE">
        <w:tab/>
      </w:r>
      <w:r>
        <w:tab/>
      </w:r>
      <w:r w:rsidRPr="00DD76EE">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DD7F27" w:rsidRDefault="00DD7F27" w:rsidP="00DD7F27">
      <w:pPr>
        <w:pStyle w:val="CALENDARHISTORY"/>
      </w:pPr>
      <w:r>
        <w:t>(Without reference--January 31, 2017)</w:t>
      </w:r>
    </w:p>
    <w:p w:rsidR="00DD7F27" w:rsidRPr="00DD7F27" w:rsidRDefault="00DD7F27" w:rsidP="00DD7F27"/>
    <w:p w:rsidR="00760A87" w:rsidRPr="006E55A2" w:rsidRDefault="00760A87" w:rsidP="00BD41E9"/>
    <w:p w:rsidR="00BD41E9" w:rsidRPr="00884C68" w:rsidRDefault="00BD41E9" w:rsidP="00E47207">
      <w:pPr>
        <w:pStyle w:val="CALENDARHEADING"/>
      </w:pPr>
      <w:r>
        <w:t>STATEWIDE SECOND READING BILLS</w:t>
      </w:r>
    </w:p>
    <w:p w:rsidR="00BD41E9" w:rsidRDefault="00BD41E9" w:rsidP="00E47207">
      <w:pPr>
        <w:tabs>
          <w:tab w:val="left" w:pos="432"/>
          <w:tab w:val="left" w:pos="864"/>
        </w:tabs>
        <w:jc w:val="center"/>
      </w:pPr>
    </w:p>
    <w:p w:rsidR="00BD41E9" w:rsidRDefault="00BD41E9" w:rsidP="00E47207">
      <w:pPr>
        <w:tabs>
          <w:tab w:val="left" w:pos="432"/>
          <w:tab w:val="left" w:pos="864"/>
        </w:tabs>
        <w:jc w:val="center"/>
      </w:pPr>
    </w:p>
    <w:p w:rsidR="00BD41E9" w:rsidRPr="00E1251A" w:rsidRDefault="00BD41E9" w:rsidP="00E47207">
      <w:pPr>
        <w:pStyle w:val="BILLTITLE"/>
        <w:rPr>
          <w:u w:color="000000" w:themeColor="text1"/>
        </w:rPr>
      </w:pPr>
      <w:r w:rsidRPr="00E1251A">
        <w:t>S.</w:t>
      </w:r>
      <w:r w:rsidRPr="00E1251A">
        <w:tab/>
        <w:t>44</w:t>
      </w:r>
      <w:r w:rsidRPr="00E1251A">
        <w:fldChar w:fldCharType="begin"/>
      </w:r>
      <w:r w:rsidRPr="00E1251A">
        <w:instrText xml:space="preserve"> XE "S. 44" \b </w:instrText>
      </w:r>
      <w:r w:rsidRPr="00E1251A">
        <w:fldChar w:fldCharType="end"/>
      </w:r>
      <w:r w:rsidRPr="00E1251A">
        <w:t xml:space="preserve">--Senators Gregory and Reese:  </w:t>
      </w:r>
      <w:r w:rsidRPr="00E1251A">
        <w:rPr>
          <w:szCs w:val="30"/>
        </w:rPr>
        <w:t xml:space="preserve">A BILL </w:t>
      </w:r>
      <w:r w:rsidRPr="00E1251A">
        <w:rPr>
          <w:u w:color="000000" w:themeColor="text1"/>
        </w:rPr>
        <w:t>TO AMEND SECTION 12</w:t>
      </w:r>
      <w:r w:rsidRPr="00E1251A">
        <w:rPr>
          <w:u w:color="000000" w:themeColor="text1"/>
        </w:rPr>
        <w:noBreakHyphen/>
        <w:t>37</w:t>
      </w:r>
      <w:r w:rsidRPr="00E1251A">
        <w:rPr>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BD41E9" w:rsidRDefault="00BD41E9" w:rsidP="00E47207">
      <w:pPr>
        <w:pStyle w:val="CALENDARHISTORY"/>
      </w:pPr>
      <w:r>
        <w:t>(Read the first time--January 10, 2017)</w:t>
      </w:r>
    </w:p>
    <w:p w:rsidR="00BD41E9" w:rsidRDefault="00BD41E9" w:rsidP="00E47207">
      <w:pPr>
        <w:pStyle w:val="CALENDARHISTORY"/>
      </w:pPr>
      <w:r>
        <w:t>(Reported by Committee on Finance--January 19, 2017)</w:t>
      </w:r>
    </w:p>
    <w:p w:rsidR="00BD41E9" w:rsidRDefault="00BD41E9" w:rsidP="00E47207">
      <w:pPr>
        <w:pStyle w:val="CALENDARHISTORY"/>
      </w:pPr>
      <w:r>
        <w:t>(Favorable with amendments)</w:t>
      </w:r>
    </w:p>
    <w:p w:rsidR="00BD41E9" w:rsidRPr="00092BA4" w:rsidRDefault="00BD41E9" w:rsidP="00E47207">
      <w:pPr>
        <w:pStyle w:val="CALENDARHISTORY"/>
      </w:pPr>
      <w:r>
        <w:rPr>
          <w:u w:val="single"/>
        </w:rPr>
        <w:t>(Contested by Senator Martin)</w:t>
      </w:r>
    </w:p>
    <w:p w:rsidR="00BD41E9" w:rsidRPr="00092BA4" w:rsidRDefault="00BD41E9" w:rsidP="00BD41E9"/>
    <w:p w:rsidR="00BD41E9" w:rsidRPr="007E073C" w:rsidRDefault="00BD41E9" w:rsidP="00E47207">
      <w:pPr>
        <w:pStyle w:val="BILLTITLE"/>
        <w:keepNext/>
        <w:keepLines/>
      </w:pPr>
      <w:r w:rsidRPr="007E073C">
        <w:lastRenderedPageBreak/>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BD41E9" w:rsidRDefault="00BD41E9" w:rsidP="00E47207">
      <w:pPr>
        <w:pStyle w:val="CALENDARHISTORY"/>
        <w:keepNext/>
        <w:keepLines/>
      </w:pPr>
      <w:r>
        <w:t>(Read the first time--January 10, 2017)</w:t>
      </w:r>
    </w:p>
    <w:p w:rsidR="00BD41E9" w:rsidRDefault="00BD41E9" w:rsidP="00E47207">
      <w:pPr>
        <w:pStyle w:val="CALENDARHISTORY"/>
        <w:keepNext/>
        <w:keepLines/>
      </w:pPr>
      <w:r>
        <w:t>(Reported by Committee on Corrections and Penology--January 19, 2017)</w:t>
      </w:r>
    </w:p>
    <w:p w:rsidR="00BD41E9" w:rsidRDefault="00BD41E9" w:rsidP="00E47207">
      <w:pPr>
        <w:pStyle w:val="CALENDARHISTORY"/>
        <w:keepNext/>
        <w:keepLines/>
      </w:pPr>
      <w:r>
        <w:t>(Favorable with amendments)</w:t>
      </w:r>
    </w:p>
    <w:p w:rsidR="00BD41E9" w:rsidRDefault="00BD41E9" w:rsidP="00BD41E9">
      <w:pPr>
        <w:tabs>
          <w:tab w:val="left" w:pos="432"/>
          <w:tab w:val="left" w:pos="864"/>
        </w:tabs>
      </w:pPr>
    </w:p>
    <w:p w:rsidR="00BD41E9" w:rsidRPr="00DA6C98" w:rsidRDefault="00BD41E9" w:rsidP="00BD41E9">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 xml:space="preserve">--Senators Campsen, Hembree, Climer and Young: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BD41E9" w:rsidRDefault="00BD41E9" w:rsidP="00BD41E9">
      <w:pPr>
        <w:pStyle w:val="CALENDARHISTORY"/>
      </w:pPr>
      <w:r>
        <w:t>(Read the first time--January 10, 2017)</w:t>
      </w:r>
    </w:p>
    <w:p w:rsidR="00BD41E9" w:rsidRDefault="00BD41E9" w:rsidP="00BD41E9">
      <w:pPr>
        <w:pStyle w:val="CALENDARHISTORY"/>
      </w:pPr>
      <w:r>
        <w:t>(Reported by Committee on Judiciary--January 24, 2017)</w:t>
      </w:r>
    </w:p>
    <w:p w:rsidR="00BD41E9" w:rsidRDefault="00BD41E9" w:rsidP="00BD41E9">
      <w:pPr>
        <w:pStyle w:val="CALENDARHISTORY"/>
      </w:pPr>
      <w:r>
        <w:t>(Favorable)</w:t>
      </w:r>
    </w:p>
    <w:p w:rsidR="00BD41E9" w:rsidRPr="00B47B5F" w:rsidRDefault="00BD41E9" w:rsidP="00BD41E9">
      <w:pPr>
        <w:pStyle w:val="CALENDARHISTORY"/>
      </w:pPr>
      <w:r>
        <w:rPr>
          <w:u w:val="single"/>
        </w:rPr>
        <w:t>(Contested by Senator Johnson)</w:t>
      </w:r>
    </w:p>
    <w:p w:rsidR="00BD41E9" w:rsidRDefault="00BD41E9" w:rsidP="00BD41E9">
      <w:pPr>
        <w:tabs>
          <w:tab w:val="left" w:pos="432"/>
          <w:tab w:val="left" w:pos="864"/>
        </w:tabs>
      </w:pPr>
    </w:p>
    <w:p w:rsidR="00BD41E9" w:rsidRDefault="00BD41E9" w:rsidP="00E47207">
      <w:pPr>
        <w:pStyle w:val="BILLTITLE"/>
        <w:keepNext/>
        <w:keepLines/>
      </w:pPr>
      <w:r w:rsidRPr="00AE1935">
        <w:lastRenderedPageBreak/>
        <w:t>S.</w:t>
      </w:r>
      <w:r w:rsidRPr="00AE1935">
        <w:tab/>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w:t>
      </w:r>
      <w:r>
        <w:t xml:space="preserve"> </w:t>
      </w:r>
      <w:r w:rsidRPr="00AE1935">
        <w:t>DECLARES THAT THE STATEMENT STILL REPRESENTS THE PERSON’S PRESENT POSITION.</w:t>
      </w:r>
    </w:p>
    <w:p w:rsidR="00BD41E9" w:rsidRDefault="00BD41E9" w:rsidP="00E47207">
      <w:pPr>
        <w:pStyle w:val="CALENDARHISTORY"/>
        <w:keepNext/>
        <w:keepLines/>
      </w:pPr>
      <w:r>
        <w:t>(Read the first time--January 10, 2017)</w:t>
      </w:r>
    </w:p>
    <w:p w:rsidR="00BD41E9" w:rsidRDefault="00BD41E9" w:rsidP="00E47207">
      <w:pPr>
        <w:pStyle w:val="CALENDARHISTORY"/>
        <w:keepNext/>
        <w:keepLines/>
      </w:pPr>
      <w:r>
        <w:t>(Reported by Committee on Corrections and Penology--January 19, 2017)</w:t>
      </w:r>
    </w:p>
    <w:p w:rsidR="00BD41E9" w:rsidRDefault="00BD41E9" w:rsidP="00E47207">
      <w:pPr>
        <w:pStyle w:val="CALENDARHISTORY"/>
        <w:keepNext/>
        <w:keepLines/>
      </w:pPr>
      <w:r>
        <w:t>(Favorable with amendments)</w:t>
      </w:r>
    </w:p>
    <w:p w:rsidR="00BD41E9" w:rsidRDefault="00BD41E9" w:rsidP="00BD41E9">
      <w:pPr>
        <w:tabs>
          <w:tab w:val="left" w:pos="432"/>
          <w:tab w:val="left" w:pos="864"/>
        </w:tabs>
      </w:pPr>
    </w:p>
    <w:p w:rsidR="00135896" w:rsidRPr="0070110E" w:rsidRDefault="00135896" w:rsidP="00135896">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135896" w:rsidRDefault="00135896" w:rsidP="00135896">
      <w:pPr>
        <w:pStyle w:val="CALENDARHISTORY"/>
      </w:pPr>
      <w:r>
        <w:t>(Read the first time--January 10, 2017)</w:t>
      </w:r>
    </w:p>
    <w:p w:rsidR="00135896" w:rsidRDefault="00135896" w:rsidP="00135896">
      <w:pPr>
        <w:pStyle w:val="CALENDARHISTORY"/>
      </w:pPr>
      <w:r>
        <w:t>(Reported by Committee on Judiciary--January 25, 2017)</w:t>
      </w:r>
    </w:p>
    <w:p w:rsidR="00135896" w:rsidRDefault="00135896" w:rsidP="00135896">
      <w:pPr>
        <w:pStyle w:val="CALENDARHISTORY"/>
      </w:pPr>
      <w:r>
        <w:t>(Favorable with amendments)</w:t>
      </w:r>
    </w:p>
    <w:p w:rsidR="00BD41E9" w:rsidRDefault="00BD41E9" w:rsidP="00BD41E9">
      <w:pPr>
        <w:tabs>
          <w:tab w:val="left" w:pos="432"/>
          <w:tab w:val="left" w:pos="864"/>
        </w:tabs>
      </w:pPr>
    </w:p>
    <w:p w:rsidR="009A52A8" w:rsidRPr="00220DCC" w:rsidRDefault="009A52A8" w:rsidP="009A52A8">
      <w:pPr>
        <w:pStyle w:val="BILLTITLE"/>
      </w:pPr>
      <w:r w:rsidRPr="00220DCC">
        <w:t>S.</w:t>
      </w:r>
      <w:r w:rsidRPr="00220DCC">
        <w:tab/>
        <w:t>220</w:t>
      </w:r>
      <w:r w:rsidRPr="00220DCC">
        <w:fldChar w:fldCharType="begin"/>
      </w:r>
      <w:r w:rsidRPr="00220DCC">
        <w:instrText xml:space="preserve"> XE "S. 220" \b </w:instrText>
      </w:r>
      <w:r w:rsidRPr="00220DCC">
        <w:fldChar w:fldCharType="end"/>
      </w:r>
      <w:r w:rsidRPr="00220DCC">
        <w:t>--</w:t>
      </w:r>
      <w:r>
        <w:t>Senators Shealy</w:t>
      </w:r>
      <w:r w:rsidRPr="00220DCC">
        <w:t xml:space="preserve"> and McElveen:  </w:t>
      </w:r>
      <w:r w:rsidRPr="00220DCC">
        <w:rPr>
          <w:szCs w:val="30"/>
        </w:rPr>
        <w:t xml:space="preserve">A BILL </w:t>
      </w:r>
      <w:r w:rsidRPr="00220DCC">
        <w:t xml:space="preserve">TO AMEND SECTION 63-7-920(C) OF THE 1976 CODE, RELATING TO INTERVIEWS CONDUCTED DURING AN INVESTIGATION OF CHILD ABUSE ALLEGATIONS, TO PROVIDE THAT HEARING IMPAIRED CHILDREN </w:t>
      </w:r>
      <w:r w:rsidRPr="00220DCC">
        <w:lastRenderedPageBreak/>
        <w:t>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9A52A8" w:rsidRDefault="009A52A8" w:rsidP="009A52A8">
      <w:pPr>
        <w:pStyle w:val="CALENDARHISTORY"/>
      </w:pPr>
      <w:r>
        <w:t>(Read the first time--January 10, 2017)</w:t>
      </w:r>
    </w:p>
    <w:p w:rsidR="009A52A8" w:rsidRDefault="009A52A8" w:rsidP="009A52A8">
      <w:pPr>
        <w:pStyle w:val="CALENDARHISTORY"/>
      </w:pPr>
      <w:r>
        <w:t>(Reported by Committee on Judiciary--January 25, 2017)</w:t>
      </w:r>
    </w:p>
    <w:p w:rsidR="009A52A8" w:rsidRDefault="009A52A8" w:rsidP="009A52A8">
      <w:pPr>
        <w:pStyle w:val="CALENDARHISTORY"/>
      </w:pPr>
      <w:r>
        <w:t>(Favorable with amendments)</w:t>
      </w:r>
    </w:p>
    <w:p w:rsidR="00BD41E9" w:rsidRDefault="00BD41E9" w:rsidP="00BD41E9">
      <w:pPr>
        <w:keepNext/>
        <w:keepLines/>
        <w:tabs>
          <w:tab w:val="left" w:pos="432"/>
          <w:tab w:val="left" w:pos="864"/>
        </w:tabs>
      </w:pPr>
    </w:p>
    <w:p w:rsidR="00135896" w:rsidRPr="008C05AC" w:rsidRDefault="00135896" w:rsidP="0013589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135896" w:rsidRDefault="00135896" w:rsidP="00135896">
      <w:pPr>
        <w:pStyle w:val="CALENDARHISTORY"/>
      </w:pPr>
      <w:r>
        <w:t>(Read the first time--January 10, 2017)</w:t>
      </w:r>
    </w:p>
    <w:p w:rsidR="00135896" w:rsidRDefault="00135896" w:rsidP="00135896">
      <w:pPr>
        <w:pStyle w:val="CALENDARHISTORY"/>
      </w:pPr>
      <w:r>
        <w:t>(Reported by Committee on Judiciary--January 25, 2017)</w:t>
      </w:r>
    </w:p>
    <w:p w:rsidR="00135896" w:rsidRDefault="00135896" w:rsidP="00135896">
      <w:pPr>
        <w:pStyle w:val="CALENDARHISTORY"/>
      </w:pPr>
      <w:r>
        <w:t>(Favorable with amendments)</w:t>
      </w:r>
    </w:p>
    <w:p w:rsidR="00BD41E9" w:rsidRDefault="00BD41E9"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460927" w:rsidRDefault="00460927" w:rsidP="0062310D">
      <w:pPr>
        <w:tabs>
          <w:tab w:val="left" w:pos="432"/>
          <w:tab w:val="left" w:pos="864"/>
        </w:tabs>
        <w:rPr>
          <w:noProof/>
        </w:rPr>
        <w:sectPr w:rsidR="00460927" w:rsidSect="0046092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60927" w:rsidRPr="00460927" w:rsidRDefault="00460927">
      <w:pPr>
        <w:pStyle w:val="Index1"/>
        <w:tabs>
          <w:tab w:val="right" w:leader="dot" w:pos="2798"/>
        </w:tabs>
        <w:rPr>
          <w:b/>
          <w:bCs/>
          <w:noProof/>
        </w:rPr>
      </w:pPr>
      <w:r w:rsidRPr="00460927">
        <w:rPr>
          <w:b/>
          <w:noProof/>
        </w:rPr>
        <w:t>S. 6</w:t>
      </w:r>
      <w:r w:rsidRPr="00460927">
        <w:rPr>
          <w:b/>
          <w:noProof/>
        </w:rPr>
        <w:tab/>
      </w:r>
      <w:r w:rsidRPr="00460927">
        <w:rPr>
          <w:b/>
          <w:bCs/>
          <w:noProof/>
        </w:rPr>
        <w:t>8</w:t>
      </w:r>
    </w:p>
    <w:p w:rsidR="00460927" w:rsidRPr="00460927" w:rsidRDefault="00460927">
      <w:pPr>
        <w:pStyle w:val="Index1"/>
        <w:tabs>
          <w:tab w:val="right" w:leader="dot" w:pos="2798"/>
        </w:tabs>
        <w:rPr>
          <w:b/>
          <w:bCs/>
          <w:noProof/>
        </w:rPr>
      </w:pPr>
      <w:r w:rsidRPr="00460927">
        <w:rPr>
          <w:b/>
          <w:noProof/>
        </w:rPr>
        <w:t>S. 18</w:t>
      </w:r>
      <w:r w:rsidRPr="00460927">
        <w:rPr>
          <w:b/>
          <w:noProof/>
        </w:rPr>
        <w:tab/>
      </w:r>
      <w:r w:rsidRPr="00460927">
        <w:rPr>
          <w:b/>
          <w:bCs/>
          <w:noProof/>
        </w:rPr>
        <w:t>12</w:t>
      </w:r>
    </w:p>
    <w:p w:rsidR="00460927" w:rsidRPr="00460927" w:rsidRDefault="00460927">
      <w:pPr>
        <w:pStyle w:val="Index1"/>
        <w:tabs>
          <w:tab w:val="right" w:leader="dot" w:pos="2798"/>
        </w:tabs>
        <w:rPr>
          <w:b/>
          <w:bCs/>
          <w:noProof/>
        </w:rPr>
      </w:pPr>
      <w:r w:rsidRPr="00460927">
        <w:rPr>
          <w:b/>
          <w:noProof/>
        </w:rPr>
        <w:t>S. 27</w:t>
      </w:r>
      <w:r w:rsidRPr="00460927">
        <w:rPr>
          <w:b/>
          <w:noProof/>
        </w:rPr>
        <w:tab/>
      </w:r>
      <w:r w:rsidRPr="00460927">
        <w:rPr>
          <w:b/>
          <w:bCs/>
          <w:noProof/>
        </w:rPr>
        <w:t>6</w:t>
      </w:r>
    </w:p>
    <w:p w:rsidR="00460927" w:rsidRPr="00460927" w:rsidRDefault="00460927">
      <w:pPr>
        <w:pStyle w:val="Index1"/>
        <w:tabs>
          <w:tab w:val="right" w:leader="dot" w:pos="2798"/>
        </w:tabs>
        <w:rPr>
          <w:b/>
          <w:bCs/>
          <w:noProof/>
        </w:rPr>
      </w:pPr>
      <w:r w:rsidRPr="00460927">
        <w:rPr>
          <w:b/>
          <w:noProof/>
        </w:rPr>
        <w:t>S. 44</w:t>
      </w:r>
      <w:r w:rsidRPr="00460927">
        <w:rPr>
          <w:b/>
          <w:noProof/>
        </w:rPr>
        <w:tab/>
      </w:r>
      <w:r w:rsidRPr="00460927">
        <w:rPr>
          <w:b/>
          <w:bCs/>
          <w:noProof/>
        </w:rPr>
        <w:t>10</w:t>
      </w:r>
    </w:p>
    <w:p w:rsidR="00460927" w:rsidRPr="00460927" w:rsidRDefault="00460927">
      <w:pPr>
        <w:pStyle w:val="Index1"/>
        <w:tabs>
          <w:tab w:val="right" w:leader="dot" w:pos="2798"/>
        </w:tabs>
        <w:rPr>
          <w:b/>
          <w:bCs/>
          <w:noProof/>
        </w:rPr>
      </w:pPr>
      <w:r w:rsidRPr="00460927">
        <w:rPr>
          <w:b/>
          <w:noProof/>
        </w:rPr>
        <w:t>S. 46</w:t>
      </w:r>
      <w:r w:rsidRPr="00460927">
        <w:rPr>
          <w:b/>
          <w:noProof/>
        </w:rPr>
        <w:tab/>
      </w:r>
      <w:r w:rsidRPr="00460927">
        <w:rPr>
          <w:b/>
          <w:bCs/>
          <w:noProof/>
        </w:rPr>
        <w:t>9</w:t>
      </w:r>
    </w:p>
    <w:p w:rsidR="00460927" w:rsidRPr="00460927" w:rsidRDefault="00460927">
      <w:pPr>
        <w:pStyle w:val="Index1"/>
        <w:tabs>
          <w:tab w:val="right" w:leader="dot" w:pos="2798"/>
        </w:tabs>
        <w:rPr>
          <w:b/>
          <w:bCs/>
          <w:noProof/>
        </w:rPr>
      </w:pPr>
      <w:r w:rsidRPr="00460927">
        <w:rPr>
          <w:b/>
          <w:noProof/>
        </w:rPr>
        <w:t>S. 61</w:t>
      </w:r>
      <w:r w:rsidRPr="00460927">
        <w:rPr>
          <w:b/>
          <w:noProof/>
        </w:rPr>
        <w:tab/>
      </w:r>
      <w:r w:rsidRPr="00460927">
        <w:rPr>
          <w:b/>
          <w:bCs/>
          <w:noProof/>
        </w:rPr>
        <w:t>9</w:t>
      </w:r>
    </w:p>
    <w:p w:rsidR="00460927" w:rsidRPr="00460927" w:rsidRDefault="00460927">
      <w:pPr>
        <w:pStyle w:val="Index1"/>
        <w:tabs>
          <w:tab w:val="right" w:leader="dot" w:pos="2798"/>
        </w:tabs>
        <w:rPr>
          <w:b/>
          <w:bCs/>
          <w:noProof/>
        </w:rPr>
      </w:pPr>
      <w:r w:rsidRPr="00460927">
        <w:rPr>
          <w:b/>
          <w:noProof/>
        </w:rPr>
        <w:t>S. 75</w:t>
      </w:r>
      <w:r w:rsidRPr="00460927">
        <w:rPr>
          <w:b/>
          <w:noProof/>
        </w:rPr>
        <w:tab/>
      </w:r>
      <w:r w:rsidRPr="00460927">
        <w:rPr>
          <w:b/>
          <w:bCs/>
          <w:noProof/>
        </w:rPr>
        <w:t>9</w:t>
      </w:r>
    </w:p>
    <w:p w:rsidR="00460927" w:rsidRPr="00460927" w:rsidRDefault="00460927">
      <w:pPr>
        <w:pStyle w:val="Index1"/>
        <w:tabs>
          <w:tab w:val="right" w:leader="dot" w:pos="2798"/>
        </w:tabs>
        <w:rPr>
          <w:b/>
          <w:bCs/>
          <w:noProof/>
        </w:rPr>
      </w:pPr>
      <w:r w:rsidRPr="00460927">
        <w:rPr>
          <w:b/>
          <w:noProof/>
        </w:rPr>
        <w:t>S. 108</w:t>
      </w:r>
      <w:r w:rsidRPr="00460927">
        <w:rPr>
          <w:b/>
          <w:noProof/>
        </w:rPr>
        <w:tab/>
      </w:r>
      <w:r w:rsidRPr="00460927">
        <w:rPr>
          <w:b/>
          <w:bCs/>
          <w:noProof/>
        </w:rPr>
        <w:t>1</w:t>
      </w:r>
    </w:p>
    <w:p w:rsidR="00460927" w:rsidRPr="00460927" w:rsidRDefault="00460927">
      <w:pPr>
        <w:pStyle w:val="Index1"/>
        <w:tabs>
          <w:tab w:val="right" w:leader="dot" w:pos="2798"/>
        </w:tabs>
        <w:rPr>
          <w:b/>
          <w:bCs/>
          <w:noProof/>
        </w:rPr>
      </w:pPr>
      <w:r w:rsidRPr="00460927">
        <w:rPr>
          <w:b/>
          <w:noProof/>
        </w:rPr>
        <w:t>S. 137</w:t>
      </w:r>
      <w:r w:rsidRPr="00460927">
        <w:rPr>
          <w:b/>
          <w:noProof/>
        </w:rPr>
        <w:tab/>
      </w:r>
      <w:r w:rsidRPr="00460927">
        <w:rPr>
          <w:b/>
          <w:bCs/>
          <w:noProof/>
        </w:rPr>
        <w:t>11</w:t>
      </w:r>
    </w:p>
    <w:p w:rsidR="00460927" w:rsidRPr="00460927" w:rsidRDefault="00460927">
      <w:pPr>
        <w:pStyle w:val="Index1"/>
        <w:tabs>
          <w:tab w:val="right" w:leader="dot" w:pos="2798"/>
        </w:tabs>
        <w:rPr>
          <w:b/>
          <w:bCs/>
          <w:noProof/>
        </w:rPr>
      </w:pPr>
      <w:r w:rsidRPr="00460927">
        <w:rPr>
          <w:b/>
          <w:noProof/>
        </w:rPr>
        <w:t>S. 168</w:t>
      </w:r>
      <w:r w:rsidRPr="00460927">
        <w:rPr>
          <w:b/>
          <w:noProof/>
        </w:rPr>
        <w:tab/>
      </w:r>
      <w:r w:rsidRPr="00460927">
        <w:rPr>
          <w:b/>
          <w:bCs/>
          <w:noProof/>
        </w:rPr>
        <w:t>12</w:t>
      </w:r>
    </w:p>
    <w:p w:rsidR="00460927" w:rsidRPr="00460927" w:rsidRDefault="00460927">
      <w:pPr>
        <w:pStyle w:val="Index1"/>
        <w:tabs>
          <w:tab w:val="right" w:leader="dot" w:pos="2798"/>
        </w:tabs>
        <w:rPr>
          <w:b/>
          <w:bCs/>
          <w:noProof/>
        </w:rPr>
      </w:pPr>
      <w:r w:rsidRPr="00460927">
        <w:rPr>
          <w:b/>
          <w:noProof/>
        </w:rPr>
        <w:t>S. 176</w:t>
      </w:r>
      <w:r w:rsidRPr="00460927">
        <w:rPr>
          <w:b/>
          <w:noProof/>
        </w:rPr>
        <w:tab/>
      </w:r>
      <w:r w:rsidRPr="00460927">
        <w:rPr>
          <w:b/>
          <w:bCs/>
          <w:noProof/>
        </w:rPr>
        <w:t>11</w:t>
      </w:r>
    </w:p>
    <w:p w:rsidR="00460927" w:rsidRPr="00460927" w:rsidRDefault="00460927">
      <w:pPr>
        <w:pStyle w:val="Index1"/>
        <w:tabs>
          <w:tab w:val="right" w:leader="dot" w:pos="2798"/>
        </w:tabs>
        <w:rPr>
          <w:b/>
          <w:bCs/>
          <w:noProof/>
        </w:rPr>
      </w:pPr>
      <w:r w:rsidRPr="00460927">
        <w:rPr>
          <w:b/>
          <w:noProof/>
        </w:rPr>
        <w:t>S. 198</w:t>
      </w:r>
      <w:r w:rsidRPr="00460927">
        <w:rPr>
          <w:b/>
          <w:noProof/>
        </w:rPr>
        <w:tab/>
      </w:r>
      <w:r w:rsidRPr="00460927">
        <w:rPr>
          <w:b/>
          <w:bCs/>
          <w:noProof/>
        </w:rPr>
        <w:t>7</w:t>
      </w:r>
    </w:p>
    <w:p w:rsidR="00460927" w:rsidRPr="00460927" w:rsidRDefault="00460927">
      <w:pPr>
        <w:pStyle w:val="Index1"/>
        <w:tabs>
          <w:tab w:val="right" w:leader="dot" w:pos="2798"/>
        </w:tabs>
        <w:rPr>
          <w:b/>
          <w:bCs/>
          <w:noProof/>
        </w:rPr>
      </w:pPr>
      <w:r w:rsidRPr="00460927">
        <w:rPr>
          <w:b/>
          <w:noProof/>
        </w:rPr>
        <w:t>S. 214</w:t>
      </w:r>
      <w:r w:rsidRPr="00460927">
        <w:rPr>
          <w:b/>
          <w:noProof/>
        </w:rPr>
        <w:tab/>
      </w:r>
      <w:r w:rsidRPr="00460927">
        <w:rPr>
          <w:b/>
          <w:bCs/>
          <w:noProof/>
        </w:rPr>
        <w:t>7</w:t>
      </w:r>
    </w:p>
    <w:p w:rsidR="00460927" w:rsidRPr="00460927" w:rsidRDefault="00460927">
      <w:pPr>
        <w:pStyle w:val="Index1"/>
        <w:tabs>
          <w:tab w:val="right" w:leader="dot" w:pos="2798"/>
        </w:tabs>
        <w:rPr>
          <w:b/>
          <w:bCs/>
          <w:noProof/>
        </w:rPr>
      </w:pPr>
      <w:r w:rsidRPr="00460927">
        <w:rPr>
          <w:b/>
          <w:noProof/>
        </w:rPr>
        <w:t>S. 218</w:t>
      </w:r>
      <w:r w:rsidRPr="00460927">
        <w:rPr>
          <w:b/>
          <w:noProof/>
        </w:rPr>
        <w:tab/>
      </w:r>
      <w:r w:rsidRPr="00460927">
        <w:rPr>
          <w:b/>
          <w:bCs/>
          <w:noProof/>
        </w:rPr>
        <w:t>6</w:t>
      </w:r>
    </w:p>
    <w:p w:rsidR="00460927" w:rsidRPr="00460927" w:rsidRDefault="00460927">
      <w:pPr>
        <w:pStyle w:val="Index1"/>
        <w:tabs>
          <w:tab w:val="right" w:leader="dot" w:pos="2798"/>
        </w:tabs>
        <w:rPr>
          <w:b/>
          <w:bCs/>
          <w:noProof/>
        </w:rPr>
      </w:pPr>
      <w:r w:rsidRPr="00460927">
        <w:rPr>
          <w:b/>
          <w:noProof/>
        </w:rPr>
        <w:t>S. 220</w:t>
      </w:r>
      <w:r w:rsidRPr="00460927">
        <w:rPr>
          <w:b/>
          <w:noProof/>
        </w:rPr>
        <w:tab/>
      </w:r>
      <w:r w:rsidRPr="00460927">
        <w:rPr>
          <w:b/>
          <w:bCs/>
          <w:noProof/>
        </w:rPr>
        <w:t>12</w:t>
      </w:r>
    </w:p>
    <w:p w:rsidR="00460927" w:rsidRPr="00460927" w:rsidRDefault="00460927">
      <w:pPr>
        <w:pStyle w:val="Index1"/>
        <w:tabs>
          <w:tab w:val="right" w:leader="dot" w:pos="2798"/>
        </w:tabs>
        <w:rPr>
          <w:b/>
          <w:bCs/>
          <w:noProof/>
        </w:rPr>
      </w:pPr>
      <w:r w:rsidRPr="00460927">
        <w:rPr>
          <w:b/>
          <w:noProof/>
        </w:rPr>
        <w:t>S. 245</w:t>
      </w:r>
      <w:r w:rsidRPr="00460927">
        <w:rPr>
          <w:b/>
          <w:noProof/>
        </w:rPr>
        <w:tab/>
      </w:r>
      <w:r w:rsidRPr="00460927">
        <w:rPr>
          <w:b/>
          <w:bCs/>
          <w:noProof/>
        </w:rPr>
        <w:t>13</w:t>
      </w:r>
    </w:p>
    <w:p w:rsidR="00460927" w:rsidRPr="00460927" w:rsidRDefault="00460927">
      <w:pPr>
        <w:pStyle w:val="Index1"/>
        <w:tabs>
          <w:tab w:val="right" w:leader="dot" w:pos="2798"/>
        </w:tabs>
        <w:rPr>
          <w:b/>
          <w:bCs/>
          <w:noProof/>
        </w:rPr>
      </w:pPr>
      <w:r w:rsidRPr="00460927">
        <w:rPr>
          <w:b/>
          <w:noProof/>
        </w:rPr>
        <w:t>S. 263</w:t>
      </w:r>
      <w:r w:rsidRPr="00460927">
        <w:rPr>
          <w:b/>
          <w:noProof/>
        </w:rPr>
        <w:tab/>
      </w:r>
      <w:r w:rsidRPr="00460927">
        <w:rPr>
          <w:b/>
          <w:bCs/>
          <w:noProof/>
        </w:rPr>
        <w:t>8</w:t>
      </w:r>
    </w:p>
    <w:p w:rsidR="00460927" w:rsidRPr="00460927" w:rsidRDefault="00460927">
      <w:pPr>
        <w:pStyle w:val="Index1"/>
        <w:tabs>
          <w:tab w:val="right" w:leader="dot" w:pos="2798"/>
        </w:tabs>
        <w:rPr>
          <w:b/>
          <w:bCs/>
          <w:noProof/>
        </w:rPr>
      </w:pPr>
      <w:r w:rsidRPr="00460927">
        <w:rPr>
          <w:b/>
          <w:noProof/>
        </w:rPr>
        <w:t>S. 310</w:t>
      </w:r>
      <w:r w:rsidRPr="00460927">
        <w:rPr>
          <w:b/>
          <w:noProof/>
        </w:rPr>
        <w:tab/>
      </w:r>
      <w:r w:rsidRPr="00460927">
        <w:rPr>
          <w:b/>
          <w:bCs/>
          <w:noProof/>
        </w:rPr>
        <w:t>5</w:t>
      </w:r>
    </w:p>
    <w:p w:rsidR="00460927" w:rsidRPr="00460927" w:rsidRDefault="00460927">
      <w:pPr>
        <w:pStyle w:val="Index1"/>
        <w:tabs>
          <w:tab w:val="right" w:leader="dot" w:pos="2798"/>
        </w:tabs>
        <w:rPr>
          <w:b/>
          <w:bCs/>
          <w:noProof/>
        </w:rPr>
      </w:pPr>
      <w:r w:rsidRPr="00460927">
        <w:rPr>
          <w:b/>
          <w:noProof/>
        </w:rPr>
        <w:t>S. 316</w:t>
      </w:r>
      <w:r w:rsidRPr="00460927">
        <w:rPr>
          <w:b/>
          <w:noProof/>
        </w:rPr>
        <w:tab/>
      </w:r>
      <w:r w:rsidRPr="00460927">
        <w:rPr>
          <w:b/>
          <w:bCs/>
          <w:noProof/>
        </w:rPr>
        <w:t>8</w:t>
      </w:r>
    </w:p>
    <w:p w:rsidR="00460927" w:rsidRPr="00460927" w:rsidRDefault="00460927">
      <w:pPr>
        <w:pStyle w:val="Index1"/>
        <w:tabs>
          <w:tab w:val="right" w:leader="dot" w:pos="2798"/>
        </w:tabs>
        <w:rPr>
          <w:b/>
          <w:bCs/>
          <w:noProof/>
        </w:rPr>
      </w:pPr>
      <w:r w:rsidRPr="00460927">
        <w:rPr>
          <w:b/>
          <w:noProof/>
        </w:rPr>
        <w:t>S. 326</w:t>
      </w:r>
      <w:r w:rsidRPr="00460927">
        <w:rPr>
          <w:b/>
          <w:noProof/>
        </w:rPr>
        <w:tab/>
      </w:r>
      <w:r w:rsidRPr="00460927">
        <w:rPr>
          <w:b/>
          <w:bCs/>
          <w:noProof/>
        </w:rPr>
        <w:t>10</w:t>
      </w:r>
    </w:p>
    <w:p w:rsidR="00460927" w:rsidRPr="00460927" w:rsidRDefault="00460927">
      <w:pPr>
        <w:pStyle w:val="Index1"/>
        <w:tabs>
          <w:tab w:val="right" w:leader="dot" w:pos="2798"/>
        </w:tabs>
        <w:rPr>
          <w:b/>
          <w:bCs/>
          <w:noProof/>
        </w:rPr>
      </w:pPr>
      <w:r w:rsidRPr="00460927">
        <w:rPr>
          <w:b/>
          <w:noProof/>
        </w:rPr>
        <w:t>S. 327</w:t>
      </w:r>
      <w:r w:rsidRPr="00460927">
        <w:rPr>
          <w:b/>
          <w:noProof/>
        </w:rPr>
        <w:tab/>
      </w:r>
      <w:r w:rsidRPr="00460927">
        <w:rPr>
          <w:b/>
          <w:bCs/>
          <w:noProof/>
        </w:rPr>
        <w:t>10</w:t>
      </w:r>
    </w:p>
    <w:p w:rsidR="00460927" w:rsidRDefault="00460927" w:rsidP="0062310D">
      <w:pPr>
        <w:tabs>
          <w:tab w:val="left" w:pos="432"/>
          <w:tab w:val="left" w:pos="864"/>
        </w:tabs>
        <w:rPr>
          <w:noProof/>
        </w:rPr>
        <w:sectPr w:rsidR="00460927" w:rsidSect="00460927">
          <w:type w:val="continuous"/>
          <w:pgSz w:w="12240" w:h="15840" w:code="1"/>
          <w:pgMar w:top="1008" w:right="4666" w:bottom="3499" w:left="1238" w:header="0" w:footer="3499" w:gutter="0"/>
          <w:cols w:num="2" w:space="720"/>
          <w:titlePg/>
          <w:docGrid w:linePitch="360"/>
        </w:sectPr>
      </w:pPr>
    </w:p>
    <w:p w:rsidR="0036113A" w:rsidRDefault="0046092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6092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97" w:rsidRDefault="00C25697">
      <w:r>
        <w:separator/>
      </w:r>
    </w:p>
  </w:endnote>
  <w:endnote w:type="continuationSeparator" w:id="0">
    <w:p w:rsidR="00C25697" w:rsidRDefault="00C2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97" w:rsidRDefault="00C2569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A4CF8">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97" w:rsidRDefault="00C25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97" w:rsidRDefault="00C2569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A4CF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97" w:rsidRDefault="00C25697">
      <w:r>
        <w:separator/>
      </w:r>
    </w:p>
  </w:footnote>
  <w:footnote w:type="continuationSeparator" w:id="0">
    <w:p w:rsidR="00C25697" w:rsidRDefault="00C25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80"/>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55FE2"/>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0088"/>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896"/>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1F5980"/>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856AA"/>
    <w:rsid w:val="0029436E"/>
    <w:rsid w:val="0029474D"/>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0927"/>
    <w:rsid w:val="0046318F"/>
    <w:rsid w:val="00463281"/>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02"/>
    <w:rsid w:val="00487833"/>
    <w:rsid w:val="0049093B"/>
    <w:rsid w:val="00491D37"/>
    <w:rsid w:val="00497008"/>
    <w:rsid w:val="004A3925"/>
    <w:rsid w:val="004A51E5"/>
    <w:rsid w:val="004B01D9"/>
    <w:rsid w:val="004B0F2B"/>
    <w:rsid w:val="004B519E"/>
    <w:rsid w:val="004B56CC"/>
    <w:rsid w:val="004B5DCC"/>
    <w:rsid w:val="004C10F3"/>
    <w:rsid w:val="004C3206"/>
    <w:rsid w:val="004C58C9"/>
    <w:rsid w:val="004D44BF"/>
    <w:rsid w:val="004D4F22"/>
    <w:rsid w:val="004D63AF"/>
    <w:rsid w:val="004D6C30"/>
    <w:rsid w:val="004E0A04"/>
    <w:rsid w:val="004E327C"/>
    <w:rsid w:val="004E3AAA"/>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4CF8"/>
    <w:rsid w:val="006A6F5D"/>
    <w:rsid w:val="006A7CFF"/>
    <w:rsid w:val="006B20E9"/>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0A87"/>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6B43"/>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2A8"/>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0C43"/>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664E5"/>
    <w:rsid w:val="00A715B6"/>
    <w:rsid w:val="00A73431"/>
    <w:rsid w:val="00A736E9"/>
    <w:rsid w:val="00A748B5"/>
    <w:rsid w:val="00A749F2"/>
    <w:rsid w:val="00A7696F"/>
    <w:rsid w:val="00A7699A"/>
    <w:rsid w:val="00A8222A"/>
    <w:rsid w:val="00A82507"/>
    <w:rsid w:val="00A85C39"/>
    <w:rsid w:val="00A869AD"/>
    <w:rsid w:val="00A86BDF"/>
    <w:rsid w:val="00A871E1"/>
    <w:rsid w:val="00A915E7"/>
    <w:rsid w:val="00A91CFE"/>
    <w:rsid w:val="00A93B20"/>
    <w:rsid w:val="00A95085"/>
    <w:rsid w:val="00A972AB"/>
    <w:rsid w:val="00AA1099"/>
    <w:rsid w:val="00AA15B2"/>
    <w:rsid w:val="00AA2407"/>
    <w:rsid w:val="00AA29A1"/>
    <w:rsid w:val="00AB1497"/>
    <w:rsid w:val="00AB7265"/>
    <w:rsid w:val="00AD0648"/>
    <w:rsid w:val="00AD2368"/>
    <w:rsid w:val="00AD2574"/>
    <w:rsid w:val="00AE1802"/>
    <w:rsid w:val="00AE18E0"/>
    <w:rsid w:val="00AE1CA3"/>
    <w:rsid w:val="00AE224B"/>
    <w:rsid w:val="00AE5E41"/>
    <w:rsid w:val="00AE6E0D"/>
    <w:rsid w:val="00AE7598"/>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41E9"/>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697"/>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D7F27"/>
    <w:rsid w:val="00DE5237"/>
    <w:rsid w:val="00DE52C7"/>
    <w:rsid w:val="00DE5A2A"/>
    <w:rsid w:val="00DF08C6"/>
    <w:rsid w:val="00DF18AC"/>
    <w:rsid w:val="00DF2A24"/>
    <w:rsid w:val="00DF2BE0"/>
    <w:rsid w:val="00DF350C"/>
    <w:rsid w:val="00DF3EA2"/>
    <w:rsid w:val="00DF4356"/>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4720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3A24"/>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2B0A19A-6CE0-47A0-9745-CE7D2FF0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A10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43"/>
    <w:rPr>
      <w:rFonts w:ascii="Segoe UI" w:hAnsi="Segoe UI" w:cs="Segoe UI"/>
      <w:sz w:val="18"/>
      <w:szCs w:val="18"/>
    </w:rPr>
  </w:style>
  <w:style w:type="paragraph" w:styleId="Index1">
    <w:name w:val="index 1"/>
    <w:basedOn w:val="Normal"/>
    <w:next w:val="Normal"/>
    <w:autoRedefine/>
    <w:uiPriority w:val="99"/>
    <w:semiHidden/>
    <w:unhideWhenUsed/>
    <w:rsid w:val="0046092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2426-C125-49D9-B1B1-2F291955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145EDA48.dotm</Template>
  <TotalTime>0</TotalTime>
  <Pages>16</Pages>
  <Words>2969</Words>
  <Characters>15552</Characters>
  <Application>Microsoft Office Word</Application>
  <DocSecurity>0</DocSecurity>
  <Lines>592</Lines>
  <Paragraphs>200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2/1/2017 - South Carolina Legislature Online</dc:title>
  <dc:creator>LesleyStone</dc:creator>
  <cp:lastModifiedBy>Lavarres Lynch</cp:lastModifiedBy>
  <cp:revision>2</cp:revision>
  <cp:lastPrinted>2017-01-31T21:01:00Z</cp:lastPrinted>
  <dcterms:created xsi:type="dcterms:W3CDTF">2017-01-31T22:27:00Z</dcterms:created>
  <dcterms:modified xsi:type="dcterms:W3CDTF">2017-01-31T22:27:00Z</dcterms:modified>
</cp:coreProperties>
</file>