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32798">
        <w:rPr>
          <w:b/>
          <w:sz w:val="26"/>
          <w:szCs w:val="26"/>
        </w:rPr>
        <w:t>75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05pt" o:ole="" fillcolor="window">
            <v:imagedata r:id="rId7" o:title="" gain="2147483647f" blacklevel="15728f"/>
          </v:shape>
          <o:OLEObject Type="Embed" ProgID="Word.Picture.8" ShapeID="_x0000_i1025" DrawAspect="Content" ObjectID="_155817096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670D0" w:rsidP="00407CDE">
      <w:pPr>
        <w:jc w:val="center"/>
        <w:rPr>
          <w:b/>
        </w:rPr>
      </w:pPr>
      <w:r>
        <w:rPr>
          <w:b/>
        </w:rPr>
        <w:t>TUESDAY, JUNE 6,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670D0" w:rsidP="0062310D">
      <w:pPr>
        <w:tabs>
          <w:tab w:val="left" w:pos="432"/>
          <w:tab w:val="left" w:pos="864"/>
        </w:tabs>
        <w:jc w:val="center"/>
        <w:rPr>
          <w:b/>
        </w:rPr>
      </w:pPr>
      <w:r>
        <w:rPr>
          <w:b/>
        </w:rPr>
        <w:lastRenderedPageBreak/>
        <w:t>Tuesday, June 6, 2017</w:t>
      </w: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Pr="00C32798" w:rsidRDefault="00C32798" w:rsidP="00C32798">
      <w:pPr>
        <w:pStyle w:val="CALENDARHEADING"/>
      </w:pPr>
      <w:r>
        <w:t>MOTION PERIOD</w:t>
      </w: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62310D">
      <w:pPr>
        <w:tabs>
          <w:tab w:val="left" w:pos="432"/>
          <w:tab w:val="left" w:pos="864"/>
        </w:tabs>
        <w:jc w:val="center"/>
        <w:rPr>
          <w:b/>
        </w:rPr>
      </w:pPr>
    </w:p>
    <w:p w:rsidR="00C32798" w:rsidRDefault="00C32798" w:rsidP="00C32798">
      <w:pPr>
        <w:pStyle w:val="CALENDARHEADING"/>
      </w:pPr>
      <w:r>
        <w:t>VETO</w:t>
      </w:r>
    </w:p>
    <w:p w:rsidR="00C32798" w:rsidRDefault="00C32798" w:rsidP="00C32798"/>
    <w:p w:rsidR="00C32798" w:rsidRDefault="00C32798" w:rsidP="00C32798"/>
    <w:p w:rsidR="00C32798" w:rsidRDefault="00C32798" w:rsidP="00C32798">
      <w:r>
        <w:t>(Returned to the Senate Tuesday, May 23, 2017)</w:t>
      </w:r>
    </w:p>
    <w:p w:rsidR="00C32798" w:rsidRPr="003B06A9" w:rsidRDefault="00C32798" w:rsidP="00C32798">
      <w:pPr>
        <w:pStyle w:val="BILLTITLE"/>
      </w:pPr>
      <w:r w:rsidRPr="003B06A9">
        <w:t>(R74, S353</w:t>
      </w:r>
      <w:r w:rsidRPr="003B06A9">
        <w:fldChar w:fldCharType="begin"/>
      </w:r>
      <w:r w:rsidRPr="003B06A9">
        <w:instrText xml:space="preserve"> XE "S. 353" \b </w:instrText>
      </w:r>
      <w:r w:rsidRPr="003B06A9">
        <w:fldChar w:fldCharType="end"/>
      </w:r>
      <w:r w:rsidRPr="003B06A9">
        <w:t xml:space="preserve">)--Senator Massey:  </w:t>
      </w:r>
      <w:r w:rsidRPr="003B06A9">
        <w:rPr>
          <w:color w:val="000000" w:themeColor="text1"/>
          <w:szCs w:val="36"/>
        </w:rPr>
        <w:t xml:space="preserve">AN ACT </w:t>
      </w:r>
      <w:r w:rsidRPr="003B06A9">
        <w:t>TO AMEND ACT 516 OF 1976, RELATING TO THE ELECTION OF COMMISSIONERS OF THE BATH, LANGLEY, AND CLEARWATER WATER AND SEWER DISTRICTS IN AIKEN COUNTY, SO AS TO CHANGE THE COMMENCEMENT OF EACH COMMISSIONER’S OFFICE TO JANUARY FIRST IN THE YEAR FOLLOWING THE COMMISSIONER’S ELECTION AND TO CHANGE THE TERM EXPIRATION DATE TO DECEMBER THIRTY</w:t>
      </w:r>
      <w:r w:rsidRPr="003B06A9">
        <w:noBreakHyphen/>
        <w:t>FIRST OF EACH EVEN</w:t>
      </w:r>
      <w:r w:rsidRPr="003B06A9">
        <w:noBreakHyphen/>
        <w:t>NUMBERED YEAR; AND TO AMEND ACT 1006 OF 1958, RELATING TO THE ELECTION OF COMMISSIONERS OF THE BATH, LANGLEY, AND CLEARWATER WATER AND SEWER DISTRICTS IN AIKEN COUNTY, SO AS TO CHANGE THE COMMENCEMENT OF EACH COMMISSIONER’S TERM TO JANUARY FIRST IN THE YEAR FOLLOWING THE COMMISSIONER’S ELECTION AND TO CHANGE THE TERM EXPIRATION DATE TO DECEMBER THIRTY</w:t>
      </w:r>
      <w:r w:rsidRPr="003B06A9">
        <w:noBreakHyphen/>
        <w:t>FIRST OF EACH EVEN</w:t>
      </w:r>
      <w:r w:rsidRPr="003B06A9">
        <w:noBreakHyphen/>
        <w:t xml:space="preserve">NUMBERED YEAR, TO CHANGE THE ELECTION DATE FOR COMMISSIONERS TO THE FIRST TUESDAY AFTER THE FIRST MONDAY </w:t>
      </w:r>
      <w:r w:rsidRPr="003B06A9">
        <w:lastRenderedPageBreak/>
        <w:t>IN NOVEMBER AND TO PROVIDE FOR STAGGERED TERMS, AND TO CHANGE THE FILING PROCEDURE FOR COMMISSION CANDIDATES SO AS TO REQUIRE THEM TO FILE AN INTENTION OF CANDIDACY WITH THE AIKEN COUNTY BOARD OF VOTER REGISTRATION AND ELECTIONS AND TO SET A FILING DEADLINE.</w:t>
      </w:r>
    </w:p>
    <w:p w:rsidR="00C32798" w:rsidRDefault="00C32798" w:rsidP="00C32798">
      <w:pPr>
        <w:pStyle w:val="CALENDARHISTORY"/>
      </w:pPr>
      <w:r>
        <w:t>(Vetoed by the Governor--May 19, 2017)</w:t>
      </w:r>
    </w:p>
    <w:p w:rsidR="00C32798" w:rsidRDefault="00C32798" w:rsidP="00C32798">
      <w:pPr>
        <w:tabs>
          <w:tab w:val="left" w:pos="432"/>
          <w:tab w:val="left" w:pos="864"/>
        </w:tabs>
      </w:pPr>
    </w:p>
    <w:p w:rsidR="00C32798" w:rsidRDefault="00C32798" w:rsidP="00C32798">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9670D0" w:rsidRDefault="009670D0"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9670D0" w:rsidRPr="009670D0" w:rsidRDefault="009670D0" w:rsidP="0062310D">
      <w:pPr>
        <w:tabs>
          <w:tab w:val="left" w:pos="432"/>
          <w:tab w:val="left" w:pos="864"/>
        </w:tabs>
        <w:rPr>
          <w:b/>
          <w:noProof/>
        </w:rPr>
        <w:sectPr w:rsidR="009670D0" w:rsidRPr="009670D0" w:rsidSect="009670D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670D0" w:rsidRPr="009670D0" w:rsidRDefault="009670D0">
      <w:pPr>
        <w:pStyle w:val="Index1"/>
        <w:tabs>
          <w:tab w:val="right" w:leader="dot" w:pos="2798"/>
        </w:tabs>
        <w:rPr>
          <w:b/>
          <w:bCs/>
          <w:noProof/>
        </w:rPr>
      </w:pPr>
      <w:r w:rsidRPr="009670D0">
        <w:rPr>
          <w:b/>
          <w:noProof/>
        </w:rPr>
        <w:t>S. 353</w:t>
      </w:r>
      <w:r w:rsidRPr="009670D0">
        <w:rPr>
          <w:b/>
          <w:noProof/>
        </w:rPr>
        <w:tab/>
      </w:r>
      <w:r w:rsidRPr="009670D0">
        <w:rPr>
          <w:b/>
          <w:bCs/>
          <w:noProof/>
        </w:rPr>
        <w:t>1</w:t>
      </w:r>
    </w:p>
    <w:p w:rsidR="009670D0" w:rsidRDefault="009670D0" w:rsidP="0062310D">
      <w:pPr>
        <w:tabs>
          <w:tab w:val="left" w:pos="432"/>
          <w:tab w:val="left" w:pos="864"/>
        </w:tabs>
        <w:rPr>
          <w:noProof/>
        </w:rPr>
        <w:sectPr w:rsidR="009670D0" w:rsidSect="009670D0">
          <w:type w:val="continuous"/>
          <w:pgSz w:w="12240" w:h="15840" w:code="1"/>
          <w:pgMar w:top="1008" w:right="4666" w:bottom="3499" w:left="1238" w:header="0" w:footer="3499" w:gutter="0"/>
          <w:cols w:num="2" w:space="720"/>
          <w:titlePg/>
          <w:docGrid w:linePitch="360"/>
        </w:sectPr>
      </w:pPr>
    </w:p>
    <w:p w:rsidR="0036113A" w:rsidRDefault="009670D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670D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C7" w:rsidRDefault="003607C7">
      <w:r>
        <w:separator/>
      </w:r>
    </w:p>
  </w:endnote>
  <w:endnote w:type="continuationSeparator" w:id="0">
    <w:p w:rsidR="003607C7" w:rsidRDefault="0036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2178B">
      <w:rPr>
        <w:rStyle w:val="PageNumber"/>
        <w:noProof/>
      </w:rPr>
      <w:t>4</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2178B">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C7" w:rsidRDefault="003607C7">
      <w:r>
        <w:separator/>
      </w:r>
    </w:p>
  </w:footnote>
  <w:footnote w:type="continuationSeparator" w:id="0">
    <w:p w:rsidR="003607C7" w:rsidRDefault="00360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C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07C7"/>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670D0"/>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37264"/>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798"/>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178B"/>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918232-84A5-4E43-A7BB-6E4A1334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670D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BF8B-714E-4DDC-B3BF-96E295B2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FA82AC30</Template>
  <TotalTime>0</TotalTime>
  <Pages>6</Pages>
  <Words>243</Words>
  <Characters>1231</Characters>
  <Application>Microsoft Office Word</Application>
  <DocSecurity>0</DocSecurity>
  <Lines>160</Lines>
  <Paragraphs>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6/6/2017 - South Carolina Legislature Online</dc:title>
  <dc:creator>LesleyStone</dc:creator>
  <cp:lastModifiedBy>Lavarres Lynch</cp:lastModifiedBy>
  <cp:revision>2</cp:revision>
  <cp:lastPrinted>1998-10-08T15:15:00Z</cp:lastPrinted>
  <dcterms:created xsi:type="dcterms:W3CDTF">2017-06-05T16:29:00Z</dcterms:created>
  <dcterms:modified xsi:type="dcterms:W3CDTF">2017-06-05T16:29:00Z</dcterms:modified>
</cp:coreProperties>
</file>