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C44CD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44CD4">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31968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44CD4" w:rsidP="00407CDE">
      <w:pPr>
        <w:jc w:val="center"/>
        <w:rPr>
          <w:b/>
        </w:rPr>
      </w:pPr>
      <w:r>
        <w:rPr>
          <w:b/>
        </w:rPr>
        <w:t>THURSDAY, JANUARY 25,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44CD4" w:rsidP="0062310D">
      <w:pPr>
        <w:tabs>
          <w:tab w:val="left" w:pos="432"/>
          <w:tab w:val="left" w:pos="864"/>
        </w:tabs>
        <w:jc w:val="center"/>
        <w:rPr>
          <w:b/>
        </w:rPr>
      </w:pPr>
      <w:r>
        <w:rPr>
          <w:b/>
        </w:rPr>
        <w:lastRenderedPageBreak/>
        <w:t>Thursday, January 25, 2018</w:t>
      </w:r>
    </w:p>
    <w:p w:rsidR="00C44CD4" w:rsidRDefault="00C44CD4" w:rsidP="0062310D">
      <w:pPr>
        <w:tabs>
          <w:tab w:val="left" w:pos="432"/>
          <w:tab w:val="left" w:pos="864"/>
        </w:tabs>
        <w:jc w:val="center"/>
        <w:rPr>
          <w:b/>
        </w:rPr>
      </w:pPr>
    </w:p>
    <w:p w:rsidR="00C44CD4" w:rsidRDefault="00C44CD4" w:rsidP="0062310D">
      <w:pPr>
        <w:tabs>
          <w:tab w:val="left" w:pos="432"/>
          <w:tab w:val="left" w:pos="864"/>
        </w:tabs>
        <w:jc w:val="center"/>
        <w:rPr>
          <w:b/>
        </w:rPr>
      </w:pPr>
    </w:p>
    <w:p w:rsidR="00C44CD4" w:rsidRDefault="00C44CD4" w:rsidP="00C44CD4">
      <w:pPr>
        <w:pStyle w:val="CALENDARHEADING"/>
      </w:pPr>
      <w:r>
        <w:t>JOINT ASSEMBLY</w:t>
      </w:r>
    </w:p>
    <w:p w:rsidR="00C44CD4" w:rsidRPr="003E090C" w:rsidRDefault="00C44CD4" w:rsidP="00C44CD4"/>
    <w:p w:rsidR="00C44CD4" w:rsidRPr="003E090C" w:rsidRDefault="00C44CD4" w:rsidP="00C44CD4"/>
    <w:p w:rsidR="00C44CD4" w:rsidRPr="0069433E" w:rsidRDefault="00C44CD4" w:rsidP="00C44CD4">
      <w:pPr>
        <w:rPr>
          <w:b/>
        </w:rPr>
      </w:pPr>
      <w:r>
        <w:rPr>
          <w:b/>
        </w:rPr>
        <w:t>Wednesday, February 7, 2018 at 12:00 Noon:</w:t>
      </w:r>
    </w:p>
    <w:p w:rsidR="00C44CD4" w:rsidRDefault="00C44CD4" w:rsidP="00C44CD4">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sidR="00556AC0">
        <w:rPr>
          <w:u w:color="000000" w:themeColor="text1"/>
        </w:rPr>
        <w:t xml:space="preserve"> </w:t>
      </w:r>
      <w:r w:rsidRPr="009D4476">
        <w:rPr>
          <w:u w:color="000000" w:themeColor="text1"/>
        </w:rPr>
        <w:t>DISTRICT, SEAT 4, FOR A TERM WHICH WILL EXPIRE JUNE 30, 2022.</w:t>
      </w:r>
    </w:p>
    <w:p w:rsidR="00C44CD4" w:rsidRDefault="00C44CD4" w:rsidP="00C44CD4">
      <w:pPr>
        <w:pStyle w:val="CALENDARHISTORY"/>
      </w:pPr>
      <w:r>
        <w:t>(Adopted--January 16, 2018)</w:t>
      </w:r>
    </w:p>
    <w:p w:rsidR="00C44CD4" w:rsidRPr="00354234" w:rsidRDefault="00C44CD4" w:rsidP="00C44CD4"/>
    <w:p w:rsidR="00C44CD4" w:rsidRDefault="00C44CD4" w:rsidP="00C44CD4"/>
    <w:p w:rsidR="00C44CD4" w:rsidRDefault="00C44CD4" w:rsidP="00C44CD4"/>
    <w:p w:rsidR="00C44CD4" w:rsidRDefault="00C44CD4" w:rsidP="00C44CD4"/>
    <w:p w:rsidR="00C44CD4" w:rsidRDefault="00C44CD4" w:rsidP="00C44CD4"/>
    <w:p w:rsidR="00C44CD4" w:rsidRDefault="00C44CD4" w:rsidP="00C44CD4"/>
    <w:p w:rsidR="00C44CD4" w:rsidRDefault="00C44CD4" w:rsidP="00C44CD4"/>
    <w:p w:rsidR="00C44CD4" w:rsidRDefault="00C44CD4" w:rsidP="00C44CD4"/>
    <w:p w:rsidR="00556AC0" w:rsidRDefault="00556AC0" w:rsidP="00C44CD4"/>
    <w:p w:rsidR="00C44CD4" w:rsidRPr="00315725" w:rsidRDefault="00C44CD4" w:rsidP="00C44CD4">
      <w:pPr>
        <w:pStyle w:val="CALENDARHEADING"/>
      </w:pPr>
      <w:r w:rsidRPr="009248ED">
        <w:lastRenderedPageBreak/>
        <w:t>INVITATIONS</w:t>
      </w:r>
    </w:p>
    <w:p w:rsidR="00C44CD4" w:rsidRDefault="00C44CD4" w:rsidP="00C44CD4">
      <w:pPr>
        <w:tabs>
          <w:tab w:val="left" w:pos="432"/>
          <w:tab w:val="left" w:pos="864"/>
        </w:tabs>
      </w:pPr>
    </w:p>
    <w:p w:rsidR="00C44CD4" w:rsidRDefault="00C44CD4" w:rsidP="00C44CD4">
      <w:pPr>
        <w:tabs>
          <w:tab w:val="left" w:pos="432"/>
          <w:tab w:val="left" w:pos="864"/>
        </w:tabs>
      </w:pPr>
    </w:p>
    <w:p w:rsidR="00C44CD4" w:rsidRPr="00EC01AD" w:rsidRDefault="00C44CD4" w:rsidP="00C44CD4">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C44CD4" w:rsidRPr="00EC01AD" w:rsidRDefault="00C44CD4" w:rsidP="00C44CD4">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C44CD4" w:rsidRDefault="00C44CD4" w:rsidP="00C44CD4">
      <w:pPr>
        <w:keepNext/>
        <w:keepLines/>
      </w:pPr>
      <w:r>
        <w:t>(Accepted--January 9, 2018)</w:t>
      </w:r>
    </w:p>
    <w:p w:rsidR="00C44CD4" w:rsidRPr="00EC01AD" w:rsidRDefault="00C44CD4" w:rsidP="00C44CD4"/>
    <w:p w:rsidR="00C44CD4" w:rsidRPr="00EC01AD" w:rsidRDefault="00C44CD4" w:rsidP="00C44CD4">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C44CD4" w:rsidRPr="00EC01AD" w:rsidRDefault="00C44CD4" w:rsidP="00C44CD4">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C44CD4" w:rsidRDefault="00C44CD4" w:rsidP="00C44CD4">
      <w:pPr>
        <w:keepNext/>
        <w:keepLines/>
      </w:pPr>
      <w:r>
        <w:t>(Accepted--January 9, 2018)</w:t>
      </w:r>
    </w:p>
    <w:p w:rsidR="00C44CD4" w:rsidRPr="00EC01AD" w:rsidRDefault="00C44CD4" w:rsidP="00C44CD4"/>
    <w:p w:rsidR="00C44CD4" w:rsidRPr="00EC01AD" w:rsidRDefault="00C44CD4" w:rsidP="00C44CD4">
      <w:pPr>
        <w:keepNext/>
        <w:keepLines/>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C44CD4" w:rsidRPr="00EC01AD" w:rsidRDefault="00C44CD4" w:rsidP="00C44CD4">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C44CD4" w:rsidRDefault="00C44CD4" w:rsidP="00C44CD4">
      <w:pPr>
        <w:keepNext/>
        <w:keepLines/>
      </w:pPr>
      <w:r>
        <w:t>(Accepted--January 9, 2018)</w:t>
      </w:r>
    </w:p>
    <w:p w:rsidR="00C44CD4" w:rsidRPr="00EC01AD" w:rsidRDefault="00C44CD4" w:rsidP="00C44CD4"/>
    <w:p w:rsidR="00C44CD4" w:rsidRPr="00EC01AD" w:rsidRDefault="00C44CD4" w:rsidP="00C44CD4">
      <w:pPr>
        <w:keepNext/>
        <w:keepLines/>
        <w:rPr>
          <w:b/>
        </w:rPr>
      </w:pPr>
      <w:r w:rsidRPr="00EC01AD">
        <w:rPr>
          <w:b/>
          <w:noProof/>
        </w:rPr>
        <w:t>Wednesday, January 31</w:t>
      </w:r>
      <w:r w:rsidRPr="00EC01AD">
        <w:rPr>
          <w:b/>
        </w:rPr>
        <w:t xml:space="preserve">, 2018 - </w:t>
      </w:r>
      <w:r w:rsidRPr="00EC01AD">
        <w:rPr>
          <w:b/>
          <w:noProof/>
        </w:rPr>
        <w:t>8:00-10:00</w:t>
      </w:r>
      <w:r>
        <w:rPr>
          <w:b/>
          <w:noProof/>
        </w:rPr>
        <w:t xml:space="preserve"> A.M.</w:t>
      </w:r>
    </w:p>
    <w:p w:rsidR="00C44CD4" w:rsidRPr="00EC01AD" w:rsidRDefault="00C44CD4" w:rsidP="00C44CD4">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C44CD4" w:rsidRDefault="00C44CD4" w:rsidP="00C44CD4">
      <w:pPr>
        <w:keepNext/>
        <w:keepLines/>
      </w:pPr>
      <w:r>
        <w:t>(Accepted--January 9, 2018)</w:t>
      </w:r>
    </w:p>
    <w:p w:rsidR="00C44CD4" w:rsidRPr="00EC01AD" w:rsidRDefault="00C44CD4" w:rsidP="00C44CD4"/>
    <w:p w:rsidR="00C44CD4" w:rsidRPr="00EC01AD" w:rsidRDefault="00C44CD4" w:rsidP="00C44CD4">
      <w:pPr>
        <w:rPr>
          <w:b/>
        </w:rPr>
      </w:pPr>
      <w:r w:rsidRPr="00EC01AD">
        <w:rPr>
          <w:b/>
          <w:noProof/>
        </w:rPr>
        <w:t>Wednesday, January 31</w:t>
      </w:r>
      <w:r w:rsidRPr="00EC01AD">
        <w:rPr>
          <w:b/>
        </w:rPr>
        <w:t xml:space="preserve">, 2018 - </w:t>
      </w:r>
      <w:r>
        <w:rPr>
          <w:b/>
          <w:noProof/>
        </w:rPr>
        <w:t>11:30 A.M.-1:30 P.M.</w:t>
      </w:r>
    </w:p>
    <w:p w:rsidR="00C44CD4" w:rsidRPr="00EC01AD" w:rsidRDefault="00C44CD4" w:rsidP="00C44CD4">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C44CD4" w:rsidRDefault="00C44CD4" w:rsidP="00C44CD4">
      <w:r>
        <w:t>(Accepted--January 9, 2018)</w:t>
      </w:r>
    </w:p>
    <w:p w:rsidR="00C44CD4" w:rsidRDefault="00C44CD4" w:rsidP="00C44CD4"/>
    <w:p w:rsidR="00C44CD4" w:rsidRPr="00EC01AD" w:rsidRDefault="00C44CD4" w:rsidP="00C44CD4">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C44CD4" w:rsidRPr="00EC01AD" w:rsidRDefault="00C44CD4" w:rsidP="00C44CD4">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C44CD4" w:rsidRDefault="00C44CD4" w:rsidP="00C44CD4">
      <w:r>
        <w:t>(Accepted--January 9, 2018)</w:t>
      </w:r>
    </w:p>
    <w:p w:rsidR="00C44CD4" w:rsidRPr="00EC01AD" w:rsidRDefault="00C44CD4" w:rsidP="00C44CD4"/>
    <w:p w:rsidR="00C44CD4" w:rsidRPr="00EC01AD" w:rsidRDefault="00C44CD4" w:rsidP="00C44CD4">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C44CD4" w:rsidRPr="00EC01AD" w:rsidRDefault="00C44CD4" w:rsidP="00C44C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C44CD4" w:rsidRDefault="00C44CD4" w:rsidP="00C44CD4">
      <w:pPr>
        <w:tabs>
          <w:tab w:val="left" w:pos="432"/>
          <w:tab w:val="left" w:pos="864"/>
        </w:tabs>
      </w:pPr>
      <w:r>
        <w:t>(Accepted--January 9, 2018)</w:t>
      </w:r>
    </w:p>
    <w:p w:rsidR="00C44CD4" w:rsidRDefault="00C44CD4"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C44CD4" w:rsidRDefault="00C44CD4" w:rsidP="00C44CD4">
      <w:pPr>
        <w:tabs>
          <w:tab w:val="left" w:pos="432"/>
          <w:tab w:val="left" w:pos="864"/>
        </w:tabs>
      </w:pPr>
    </w:p>
    <w:p w:rsidR="00C44CD4" w:rsidRPr="0054573B" w:rsidRDefault="00C44CD4" w:rsidP="00C44CD4">
      <w:pPr>
        <w:pStyle w:val="CALENDARHEADING"/>
      </w:pPr>
      <w:r>
        <w:lastRenderedPageBreak/>
        <w:t>MOTION PERIOD</w:t>
      </w:r>
    </w:p>
    <w:p w:rsidR="00C44CD4" w:rsidRDefault="00C44CD4" w:rsidP="00C44CD4">
      <w:pPr>
        <w:tabs>
          <w:tab w:val="left" w:pos="432"/>
          <w:tab w:val="left" w:pos="864"/>
        </w:tabs>
      </w:pPr>
    </w:p>
    <w:p w:rsidR="00C44CD4" w:rsidRDefault="00C44CD4" w:rsidP="00C44CD4">
      <w:pPr>
        <w:tabs>
          <w:tab w:val="left" w:pos="432"/>
          <w:tab w:val="left" w:pos="864"/>
        </w:tabs>
      </w:pPr>
    </w:p>
    <w:p w:rsidR="00C44CD4" w:rsidRDefault="00C44CD4" w:rsidP="00C44CD4">
      <w:pPr>
        <w:tabs>
          <w:tab w:val="left" w:pos="432"/>
          <w:tab w:val="left" w:pos="864"/>
        </w:tabs>
      </w:pPr>
    </w:p>
    <w:p w:rsidR="00C44CD4" w:rsidRDefault="00C44CD4"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7F78BD" w:rsidRDefault="007F78BD" w:rsidP="00C44CD4">
      <w:pPr>
        <w:tabs>
          <w:tab w:val="left" w:pos="432"/>
          <w:tab w:val="left" w:pos="864"/>
        </w:tabs>
      </w:pPr>
    </w:p>
    <w:p w:rsidR="007F78BD" w:rsidRDefault="007F78BD" w:rsidP="00C44CD4">
      <w:pPr>
        <w:tabs>
          <w:tab w:val="left" w:pos="432"/>
          <w:tab w:val="left" w:pos="864"/>
        </w:tabs>
      </w:pPr>
    </w:p>
    <w:p w:rsidR="007F78BD" w:rsidRDefault="007F78BD" w:rsidP="00C44CD4">
      <w:pPr>
        <w:tabs>
          <w:tab w:val="left" w:pos="432"/>
          <w:tab w:val="left" w:pos="864"/>
        </w:tabs>
      </w:pPr>
    </w:p>
    <w:p w:rsidR="007F78BD" w:rsidRDefault="007F78BD" w:rsidP="00C44CD4">
      <w:pPr>
        <w:tabs>
          <w:tab w:val="left" w:pos="432"/>
          <w:tab w:val="left" w:pos="864"/>
        </w:tabs>
      </w:pPr>
    </w:p>
    <w:p w:rsidR="007F78BD" w:rsidRDefault="007F78BD" w:rsidP="00C44CD4">
      <w:pPr>
        <w:tabs>
          <w:tab w:val="left" w:pos="432"/>
          <w:tab w:val="left" w:pos="864"/>
        </w:tabs>
      </w:pPr>
    </w:p>
    <w:p w:rsidR="007F78BD" w:rsidRDefault="007F78BD"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F60360" w:rsidRDefault="00F60360" w:rsidP="00C44CD4">
      <w:pPr>
        <w:tabs>
          <w:tab w:val="left" w:pos="432"/>
          <w:tab w:val="left" w:pos="864"/>
        </w:tabs>
      </w:pPr>
    </w:p>
    <w:p w:rsidR="00C44CD4" w:rsidRDefault="00C44CD4" w:rsidP="00C44CD4">
      <w:pPr>
        <w:tabs>
          <w:tab w:val="left" w:pos="432"/>
          <w:tab w:val="left" w:pos="864"/>
        </w:tabs>
      </w:pPr>
    </w:p>
    <w:p w:rsidR="00C44CD4" w:rsidRDefault="00C44CD4" w:rsidP="00C44CD4">
      <w:pPr>
        <w:tabs>
          <w:tab w:val="left" w:pos="432"/>
          <w:tab w:val="left" w:pos="864"/>
        </w:tabs>
      </w:pPr>
    </w:p>
    <w:p w:rsidR="00C44CD4" w:rsidRDefault="00C44CD4" w:rsidP="00C44CD4">
      <w:pPr>
        <w:pStyle w:val="CALENDARHEADING"/>
      </w:pPr>
      <w:r>
        <w:t>VETO</w:t>
      </w:r>
    </w:p>
    <w:p w:rsidR="00C44CD4" w:rsidRDefault="00C44CD4" w:rsidP="00C44CD4"/>
    <w:p w:rsidR="00C44CD4" w:rsidRDefault="00C44CD4" w:rsidP="00C44CD4"/>
    <w:p w:rsidR="00C44CD4" w:rsidRDefault="00C44CD4" w:rsidP="00C44CD4">
      <w:r>
        <w:t>(Returned to the Senate--January 10, 2018)</w:t>
      </w:r>
    </w:p>
    <w:p w:rsidR="00C44CD4" w:rsidRPr="004046BE" w:rsidRDefault="00C44CD4" w:rsidP="00C44CD4">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44CD4" w:rsidRPr="009A7C21" w:rsidRDefault="00C44CD4" w:rsidP="00C44CD4">
      <w:pPr>
        <w:pStyle w:val="CALENDARHISTORY"/>
      </w:pPr>
      <w:r>
        <w:t>(Vetoed by the Governor--June 12, 2017)</w:t>
      </w:r>
    </w:p>
    <w:p w:rsidR="00C44CD4" w:rsidRDefault="00C44CD4" w:rsidP="00C44CD4">
      <w:pPr>
        <w:pStyle w:val="CALENDARHISTORY"/>
      </w:pPr>
      <w:r>
        <w:t>(Vetoes #3, #9, #11, #16, #22, Overridden by the House--January 9, 2018)</w:t>
      </w:r>
    </w:p>
    <w:p w:rsidR="00C44CD4" w:rsidRDefault="00C44CD4" w:rsidP="00C44CD4">
      <w:pPr>
        <w:pStyle w:val="CALENDARHEADING"/>
      </w:pPr>
    </w:p>
    <w:p w:rsidR="007F78BD" w:rsidRDefault="007F78BD" w:rsidP="007F78BD"/>
    <w:p w:rsidR="007F78BD" w:rsidRDefault="007F78BD" w:rsidP="007F78BD"/>
    <w:p w:rsidR="007F78BD" w:rsidRDefault="007F78BD" w:rsidP="007F78BD"/>
    <w:p w:rsidR="007F78BD" w:rsidRDefault="007F78BD" w:rsidP="007F78BD"/>
    <w:p w:rsidR="007F78BD" w:rsidRDefault="007F78BD" w:rsidP="007F78BD"/>
    <w:p w:rsidR="007F78BD" w:rsidRDefault="007F78BD" w:rsidP="007F78BD"/>
    <w:p w:rsidR="007F78BD" w:rsidRPr="007F78BD" w:rsidRDefault="007F78BD" w:rsidP="007F78BD"/>
    <w:p w:rsidR="00C44CD4" w:rsidRDefault="00C44CD4" w:rsidP="00C44CD4"/>
    <w:p w:rsidR="00C44CD4" w:rsidRPr="007F78BD" w:rsidRDefault="007F78BD" w:rsidP="007F78BD">
      <w:pPr>
        <w:pStyle w:val="CALENDARHEADING"/>
      </w:pPr>
      <w:r>
        <w:t>INTERRUPTED DEBATE</w:t>
      </w:r>
    </w:p>
    <w:p w:rsidR="007F78BD" w:rsidRDefault="007F78BD" w:rsidP="007F78BD"/>
    <w:p w:rsidR="007F78BD" w:rsidRDefault="007F78BD" w:rsidP="007F78BD"/>
    <w:p w:rsidR="007F78BD" w:rsidRDefault="007F78BD" w:rsidP="007F78BD">
      <w:r>
        <w:t>(Debate was interrupted by adjournment on Wednesday, January 24, 2018)</w:t>
      </w:r>
    </w:p>
    <w:p w:rsidR="00C44CD4" w:rsidRPr="00254F66" w:rsidRDefault="00C44CD4" w:rsidP="00C44CD4">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C44CD4" w:rsidRDefault="00C44CD4" w:rsidP="00C44CD4">
      <w:pPr>
        <w:pStyle w:val="CALENDARHISTORY"/>
      </w:pPr>
      <w:r>
        <w:t>(Read the first time--March 29, 2017)</w:t>
      </w:r>
    </w:p>
    <w:p w:rsidR="00C44CD4" w:rsidRDefault="00C44CD4" w:rsidP="00C44CD4">
      <w:pPr>
        <w:pStyle w:val="CALENDARHISTORY"/>
      </w:pPr>
      <w:r>
        <w:t>(Polled by Committee on Labor, Commerce and Industry--April 18, 2017)</w:t>
      </w:r>
    </w:p>
    <w:p w:rsidR="00C44CD4" w:rsidRDefault="00C44CD4" w:rsidP="00C44CD4">
      <w:pPr>
        <w:pStyle w:val="CALENDARHISTORY"/>
      </w:pPr>
      <w:r>
        <w:t>(Favorable)</w:t>
      </w:r>
    </w:p>
    <w:p w:rsidR="00C44CD4" w:rsidRDefault="00C44CD4" w:rsidP="00C44CD4">
      <w:pPr>
        <w:pStyle w:val="CALENDARHISTORY"/>
      </w:pPr>
      <w:r>
        <w:t>(Set for Special Order--January 16, 2018)</w:t>
      </w:r>
    </w:p>
    <w:p w:rsidR="007B7566" w:rsidRPr="007B7566" w:rsidRDefault="007B7566" w:rsidP="007B7566">
      <w:pPr>
        <w:pStyle w:val="CALENDARHISTORY"/>
      </w:pPr>
      <w:r>
        <w:t>(Interrupted Debate--January 23, 2018)</w:t>
      </w:r>
    </w:p>
    <w:p w:rsidR="00DC2112" w:rsidRDefault="00DC2112" w:rsidP="00DC2112">
      <w:pPr>
        <w:pStyle w:val="CALENDARHISTORY"/>
      </w:pPr>
      <w:r>
        <w:t>(Amended--January 24, 2018)</w:t>
      </w:r>
    </w:p>
    <w:p w:rsidR="007F78BD" w:rsidRDefault="007F78BD" w:rsidP="007F78BD">
      <w:pPr>
        <w:pStyle w:val="CALENDARHISTORY"/>
        <w:rPr>
          <w:u w:val="single"/>
        </w:rPr>
      </w:pPr>
      <w:r>
        <w:rPr>
          <w:u w:val="single"/>
        </w:rPr>
        <w:t>(Amendment proposed--January 24, 2018)</w:t>
      </w:r>
    </w:p>
    <w:p w:rsidR="007F78BD" w:rsidRPr="007F78BD" w:rsidRDefault="007F78BD" w:rsidP="007F78BD">
      <w:pPr>
        <w:pStyle w:val="CALENDARHISTORY"/>
      </w:pPr>
      <w:r>
        <w:t>(Document No. S-RESMIN\AMEND\3653VS6)</w:t>
      </w:r>
    </w:p>
    <w:p w:rsidR="008D2410" w:rsidRPr="008D2410" w:rsidRDefault="008D2410" w:rsidP="008D2410">
      <w:pPr>
        <w:pStyle w:val="CALENDARHISTORY"/>
      </w:pPr>
      <w:r>
        <w:rPr>
          <w:u w:val="single"/>
        </w:rPr>
        <w:t>(Contested by Senator Sheheen)</w:t>
      </w:r>
    </w:p>
    <w:p w:rsidR="00DC2112" w:rsidRPr="00DC2112" w:rsidRDefault="00DC2112" w:rsidP="00DC2112"/>
    <w:p w:rsidR="00C44CD4" w:rsidRDefault="00C44CD4" w:rsidP="00C44CD4"/>
    <w:p w:rsidR="007F78BD" w:rsidRDefault="007F78BD" w:rsidP="00C44CD4"/>
    <w:p w:rsidR="007F78BD" w:rsidRDefault="007F78BD" w:rsidP="00C44CD4"/>
    <w:p w:rsidR="007F78BD" w:rsidRDefault="007F78BD" w:rsidP="00C44CD4"/>
    <w:p w:rsidR="007F78BD" w:rsidRDefault="007F78BD" w:rsidP="00C44CD4"/>
    <w:p w:rsidR="00C44CD4" w:rsidRPr="00172BD2" w:rsidRDefault="00C44CD4" w:rsidP="00C44CD4">
      <w:pPr>
        <w:pStyle w:val="CALENDARHEADING"/>
      </w:pPr>
      <w:r>
        <w:t>STATEWIDE THIRD READING BILLS</w:t>
      </w:r>
    </w:p>
    <w:p w:rsidR="00C44CD4" w:rsidRDefault="00C44CD4" w:rsidP="00C44CD4"/>
    <w:p w:rsidR="00C44CD4" w:rsidRPr="00574FDD" w:rsidRDefault="00C44CD4" w:rsidP="00C44CD4">
      <w:pPr>
        <w:pStyle w:val="CALENDARHISTORY"/>
      </w:pPr>
    </w:p>
    <w:p w:rsidR="00C44CD4" w:rsidRPr="00B53D1A" w:rsidRDefault="00C44CD4" w:rsidP="00C44CD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44CD4" w:rsidRDefault="00C44CD4" w:rsidP="00C44CD4">
      <w:pPr>
        <w:pStyle w:val="CALENDARHISTORY"/>
      </w:pPr>
      <w:r>
        <w:t>(Read the first time--April 4, 2017)</w:t>
      </w:r>
    </w:p>
    <w:p w:rsidR="00C44CD4" w:rsidRDefault="00C44CD4" w:rsidP="00C44CD4">
      <w:pPr>
        <w:pStyle w:val="CALENDARHISTORY"/>
      </w:pPr>
      <w:r>
        <w:t>(Reported by Committee on Finance--May 02, 2017)</w:t>
      </w:r>
    </w:p>
    <w:p w:rsidR="00C44CD4" w:rsidRDefault="00C44CD4" w:rsidP="00C44CD4">
      <w:pPr>
        <w:pStyle w:val="CALENDARHISTORY"/>
      </w:pPr>
      <w:r>
        <w:t>(Favorable with amendments)</w:t>
      </w:r>
    </w:p>
    <w:p w:rsidR="00C44CD4" w:rsidRDefault="00C44CD4" w:rsidP="00C44CD4">
      <w:pPr>
        <w:pStyle w:val="CALENDARHISTORY"/>
      </w:pPr>
      <w:r>
        <w:t>(Committee Amendment Adopted--May 09, 2017)</w:t>
      </w:r>
    </w:p>
    <w:p w:rsidR="00C44CD4" w:rsidRDefault="00C44CD4" w:rsidP="00C44CD4">
      <w:pPr>
        <w:pStyle w:val="CALENDARHISTORY"/>
      </w:pPr>
      <w:r>
        <w:t>(Read the second time--May 09, 2017)</w:t>
      </w:r>
    </w:p>
    <w:p w:rsidR="00C44CD4" w:rsidRDefault="00C44CD4" w:rsidP="00C44CD4">
      <w:pPr>
        <w:pStyle w:val="CALENDARHISTORY"/>
      </w:pPr>
      <w:r>
        <w:t>(Ayes 36, Nays 0--May 9, 2017)</w:t>
      </w:r>
    </w:p>
    <w:p w:rsidR="00C44CD4" w:rsidRPr="00FC74CF" w:rsidRDefault="00C44CD4" w:rsidP="00C44CD4">
      <w:pPr>
        <w:pStyle w:val="CALENDARHISTORY"/>
      </w:pPr>
      <w:r>
        <w:rPr>
          <w:u w:val="single"/>
        </w:rPr>
        <w:t>(Contested by Senator Allen)</w:t>
      </w:r>
    </w:p>
    <w:p w:rsidR="00C44CD4" w:rsidRDefault="00C44CD4" w:rsidP="00C44CD4"/>
    <w:p w:rsidR="00C44CD4" w:rsidRPr="005F61C7" w:rsidRDefault="00C44CD4" w:rsidP="00C44CD4">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C44CD4" w:rsidRDefault="00C44CD4" w:rsidP="00C44CD4">
      <w:pPr>
        <w:pStyle w:val="CALENDARHISTORY"/>
      </w:pPr>
      <w:r>
        <w:t>(Read the first time--February 7, 2017)</w:t>
      </w:r>
    </w:p>
    <w:p w:rsidR="00C44CD4" w:rsidRDefault="00C44CD4" w:rsidP="00C44CD4">
      <w:pPr>
        <w:pStyle w:val="CALENDARHISTORY"/>
      </w:pPr>
      <w:r>
        <w:t>(Reported by Committee on Judiciary--May 03, 2017)</w:t>
      </w:r>
    </w:p>
    <w:p w:rsidR="00C44CD4" w:rsidRDefault="00C44CD4" w:rsidP="00C44CD4">
      <w:pPr>
        <w:pStyle w:val="CALENDARHISTORY"/>
      </w:pPr>
      <w:r>
        <w:t>(Favorable with amendments)</w:t>
      </w:r>
    </w:p>
    <w:p w:rsidR="00C44CD4" w:rsidRDefault="00C44CD4" w:rsidP="00C44CD4">
      <w:pPr>
        <w:pStyle w:val="CALENDARHISTORY"/>
      </w:pPr>
      <w:r>
        <w:t>(Read the second time--May 09, 2017)</w:t>
      </w:r>
    </w:p>
    <w:p w:rsidR="00C44CD4" w:rsidRPr="001234A2" w:rsidRDefault="00C44CD4" w:rsidP="00C44CD4">
      <w:pPr>
        <w:pStyle w:val="CALENDARHISTORY"/>
      </w:pPr>
      <w:r>
        <w:rPr>
          <w:u w:val="single"/>
        </w:rPr>
        <w:t>(Contested by Senator Climer)</w:t>
      </w:r>
    </w:p>
    <w:p w:rsidR="00C44CD4" w:rsidRDefault="00C44CD4" w:rsidP="00C44CD4"/>
    <w:p w:rsidR="00C44CD4" w:rsidRDefault="00C44CD4" w:rsidP="00C44CD4"/>
    <w:p w:rsidR="007F78BD" w:rsidRDefault="007F78BD" w:rsidP="00C44CD4"/>
    <w:p w:rsidR="007F78BD" w:rsidRDefault="007F78BD" w:rsidP="00C44CD4"/>
    <w:p w:rsidR="007F78BD" w:rsidRDefault="007F78BD" w:rsidP="00C44CD4"/>
    <w:p w:rsidR="00C44CD4" w:rsidRDefault="00C44CD4" w:rsidP="00C44CD4">
      <w:pPr>
        <w:pStyle w:val="CALENDARHEADING"/>
      </w:pPr>
      <w:r>
        <w:t xml:space="preserve">SECOND READING </w:t>
      </w:r>
    </w:p>
    <w:p w:rsidR="00C44CD4" w:rsidRPr="005C69B3" w:rsidRDefault="00C44CD4" w:rsidP="00C44CD4">
      <w:pPr>
        <w:pStyle w:val="CALENDARHEADING"/>
      </w:pPr>
      <w:r>
        <w:t>CONSENT CALENDAR</w:t>
      </w:r>
    </w:p>
    <w:p w:rsidR="00C44CD4" w:rsidRDefault="00C44CD4" w:rsidP="00C44CD4">
      <w:pPr>
        <w:jc w:val="center"/>
      </w:pPr>
    </w:p>
    <w:p w:rsidR="00C44CD4" w:rsidRDefault="00C44CD4" w:rsidP="00C44CD4"/>
    <w:p w:rsidR="00C44CD4" w:rsidRDefault="00C44CD4" w:rsidP="00C44CD4">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C44CD4" w:rsidRDefault="00C44CD4" w:rsidP="00C44CD4">
      <w:pPr>
        <w:pStyle w:val="CALENDARHISTORY"/>
      </w:pPr>
      <w:r>
        <w:t>(Read the first time--January 10, 2018)</w:t>
      </w:r>
    </w:p>
    <w:p w:rsidR="00C44CD4" w:rsidRDefault="00C44CD4" w:rsidP="00C44CD4">
      <w:pPr>
        <w:pStyle w:val="CALENDARHISTORY"/>
      </w:pPr>
      <w:r>
        <w:t>(Recalled from Committee on Judiciary--January 16, 2018)</w:t>
      </w:r>
    </w:p>
    <w:p w:rsidR="00C44CD4" w:rsidRPr="00985C84" w:rsidRDefault="00C44CD4" w:rsidP="00C44CD4"/>
    <w:p w:rsidR="00C44CD4" w:rsidRDefault="00C44CD4" w:rsidP="00C44CD4">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t xml:space="preserve"> </w:t>
      </w:r>
      <w:r w:rsidRPr="00A24470">
        <w:t>PRECINCTS MAY BE FOUND AND MAINTAINED BY THE REVENUE AND FISCAL AFFAIRS OFFICE.</w:t>
      </w:r>
    </w:p>
    <w:p w:rsidR="00C44CD4" w:rsidRDefault="00C44CD4" w:rsidP="00C44CD4">
      <w:pPr>
        <w:pStyle w:val="CALENDARHISTORY"/>
      </w:pPr>
      <w:r>
        <w:t>(Read the first time--January 10, 2018)</w:t>
      </w:r>
    </w:p>
    <w:p w:rsidR="00C44CD4" w:rsidRDefault="00C44CD4" w:rsidP="00C44CD4">
      <w:pPr>
        <w:pStyle w:val="CALENDARHISTORY"/>
      </w:pPr>
      <w:r>
        <w:t>(Recalled from Committee on Judiciary--January 16, 2018)</w:t>
      </w:r>
    </w:p>
    <w:p w:rsidR="00C44CD4" w:rsidRDefault="00C44CD4" w:rsidP="00C44CD4"/>
    <w:p w:rsidR="00C44CD4" w:rsidRDefault="00C44CD4" w:rsidP="00C44CD4">
      <w:pPr>
        <w:pStyle w:val="BILLTITLE"/>
        <w:keepNext/>
        <w:keepLines/>
      </w:pPr>
      <w:r w:rsidRPr="004C707F">
        <w:lastRenderedPageBreak/>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C44CD4" w:rsidRDefault="00C44CD4" w:rsidP="00C44CD4">
      <w:pPr>
        <w:pStyle w:val="CALENDARHISTORY"/>
        <w:keepNext/>
        <w:keepLines/>
      </w:pPr>
      <w:r>
        <w:t>(Read the first time--May 10, 2017)</w:t>
      </w:r>
    </w:p>
    <w:p w:rsidR="00C44CD4" w:rsidRDefault="00C44CD4" w:rsidP="00C44CD4">
      <w:pPr>
        <w:pStyle w:val="CALENDARHISTORY"/>
        <w:keepNext/>
        <w:keepLines/>
      </w:pPr>
      <w:r>
        <w:t>(Recalled from Committee on Judiciary--January 23, 2018)</w:t>
      </w:r>
    </w:p>
    <w:p w:rsidR="00C44CD4" w:rsidRDefault="00C44CD4" w:rsidP="00C44CD4"/>
    <w:p w:rsidR="007F78BD" w:rsidRDefault="007F78BD" w:rsidP="00C44CD4"/>
    <w:p w:rsidR="007F78BD" w:rsidRDefault="007F78BD" w:rsidP="00C44CD4"/>
    <w:p w:rsidR="00C44CD4" w:rsidRDefault="00C44CD4" w:rsidP="00C44CD4">
      <w:r>
        <w:t>** Indicates subject to Rule 39</w:t>
      </w:r>
    </w:p>
    <w:p w:rsidR="00C44CD4" w:rsidRDefault="00C44CD4" w:rsidP="00C44CD4"/>
    <w:p w:rsidR="00D9222B" w:rsidRPr="00BE2728" w:rsidRDefault="00D9222B" w:rsidP="00D9222B">
      <w:pPr>
        <w:pStyle w:val="BILLTITLE"/>
        <w:rPr>
          <w:u w:color="000000" w:themeColor="text1"/>
        </w:rPr>
      </w:pPr>
      <w:r>
        <w:t>**</w:t>
      </w: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D9222B" w:rsidRDefault="00D9222B" w:rsidP="00D9222B">
      <w:pPr>
        <w:pStyle w:val="CALENDARHISTORY"/>
      </w:pPr>
      <w:r>
        <w:t>(Read the first time--March 29, 2017)</w:t>
      </w:r>
    </w:p>
    <w:p w:rsidR="00D9222B" w:rsidRDefault="00D9222B" w:rsidP="00D9222B">
      <w:pPr>
        <w:pStyle w:val="CALENDARHISTORY"/>
      </w:pPr>
      <w:r>
        <w:t>(Reported by Committee on Finance--January 24, 2018)</w:t>
      </w:r>
    </w:p>
    <w:p w:rsidR="00D9222B" w:rsidRDefault="00FD32B3" w:rsidP="00FD32B3">
      <w:pPr>
        <w:pStyle w:val="CALENDARHISTORY"/>
      </w:pPr>
      <w:r>
        <w:t>(Favorable with amendments)</w:t>
      </w:r>
    </w:p>
    <w:p w:rsidR="00FD32B3" w:rsidRDefault="00FD32B3" w:rsidP="00C44CD4"/>
    <w:p w:rsidR="00FD32B3" w:rsidRPr="00A925AE" w:rsidRDefault="00FD32B3" w:rsidP="00FD32B3">
      <w:pPr>
        <w:pStyle w:val="BILLTITLE"/>
        <w:rPr>
          <w:u w:color="000000" w:themeColor="text1"/>
        </w:rPr>
      </w:pPr>
      <w:r>
        <w:t>**</w:t>
      </w: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D32B3" w:rsidRDefault="00FD32B3" w:rsidP="00FD32B3">
      <w:pPr>
        <w:pStyle w:val="CALENDARHISTORY"/>
      </w:pPr>
      <w:r>
        <w:t>(Read the first time--January 9, 2018)</w:t>
      </w:r>
    </w:p>
    <w:p w:rsidR="00FD32B3" w:rsidRDefault="00FD32B3" w:rsidP="00FD32B3">
      <w:pPr>
        <w:pStyle w:val="CALENDARHISTORY"/>
      </w:pPr>
      <w:r>
        <w:t>(Reported by Committee on Finance--January 24, 2018)</w:t>
      </w:r>
    </w:p>
    <w:p w:rsidR="00FD32B3" w:rsidRDefault="00FD32B3" w:rsidP="00FD32B3">
      <w:pPr>
        <w:pStyle w:val="CALENDARHISTORY"/>
      </w:pPr>
      <w:r>
        <w:t>(Favorable with amendments)</w:t>
      </w:r>
    </w:p>
    <w:p w:rsidR="00FD32B3" w:rsidRDefault="00FD32B3" w:rsidP="00C44CD4"/>
    <w:p w:rsidR="00FD32B3" w:rsidRPr="00334542" w:rsidRDefault="00FD32B3" w:rsidP="00FD32B3">
      <w:pPr>
        <w:pStyle w:val="BILLTITLE"/>
        <w:rPr>
          <w:u w:color="000000" w:themeColor="text1"/>
        </w:rPr>
      </w:pPr>
      <w:r>
        <w:t>**</w:t>
      </w: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 xml:space="preserve">TO AMEND THE CODE OF LAWS OF SOUTH CAROLINA, 1976, TO ENACT THE “PROPERTY TAX PROCEDURE ACT”; TO </w:t>
      </w:r>
      <w:r w:rsidRPr="00334542">
        <w:rPr>
          <w:u w:color="000000" w:themeColor="text1"/>
        </w:rPr>
        <w:lastRenderedPageBreak/>
        <w:t>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450, RELATING TO APPEALS OF PROPOSED 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 FAILURE TO TIMELY ISSUE A WRITTEN NOTICE IS CONSIDERED A DENIAL.</w:t>
      </w:r>
    </w:p>
    <w:p w:rsidR="00FD32B3" w:rsidRDefault="00FD32B3" w:rsidP="00FD32B3">
      <w:pPr>
        <w:pStyle w:val="CALENDARHISTORY"/>
      </w:pPr>
      <w:r>
        <w:t>(Read the first time--January 9, 2018)</w:t>
      </w:r>
    </w:p>
    <w:p w:rsidR="00FD32B3" w:rsidRDefault="00FD32B3" w:rsidP="00FD32B3">
      <w:pPr>
        <w:pStyle w:val="CALENDARHISTORY"/>
      </w:pPr>
      <w:r>
        <w:t>(Reported by Committee on Finance--January 24, 2018)</w:t>
      </w:r>
    </w:p>
    <w:p w:rsidR="00FD32B3" w:rsidRDefault="00FD32B3" w:rsidP="00FD32B3">
      <w:pPr>
        <w:pStyle w:val="CALENDARHISTORY"/>
      </w:pPr>
      <w:r>
        <w:t>(Favorable with amendments)</w:t>
      </w:r>
    </w:p>
    <w:p w:rsidR="00FD32B3" w:rsidRPr="00253F0C" w:rsidRDefault="00FD32B3" w:rsidP="00C44CD4"/>
    <w:p w:rsidR="00C44CD4" w:rsidRPr="00717033" w:rsidRDefault="00C44CD4" w:rsidP="00C44CD4"/>
    <w:p w:rsidR="00C44CD4" w:rsidRPr="00884C68" w:rsidRDefault="00C44CD4" w:rsidP="00C44CD4">
      <w:pPr>
        <w:pStyle w:val="CALENDARHEADING"/>
        <w:keepNext/>
        <w:keepLines/>
      </w:pPr>
      <w:r>
        <w:t>STATEWIDE SECOND READING BILLS</w:t>
      </w:r>
    </w:p>
    <w:p w:rsidR="00C44CD4" w:rsidRDefault="00C44CD4" w:rsidP="00C44CD4">
      <w:pPr>
        <w:keepNext/>
        <w:keepLines/>
        <w:tabs>
          <w:tab w:val="left" w:pos="432"/>
          <w:tab w:val="left" w:pos="864"/>
        </w:tabs>
        <w:jc w:val="center"/>
      </w:pPr>
    </w:p>
    <w:p w:rsidR="00C44CD4" w:rsidRDefault="00C44CD4" w:rsidP="00C44CD4">
      <w:pPr>
        <w:keepNext/>
        <w:keepLines/>
        <w:tabs>
          <w:tab w:val="left" w:pos="432"/>
          <w:tab w:val="left" w:pos="864"/>
        </w:tabs>
      </w:pPr>
    </w:p>
    <w:p w:rsidR="00C44CD4" w:rsidRPr="00DA6C98" w:rsidRDefault="00C44CD4" w:rsidP="00C44CD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w:t>
      </w:r>
      <w:r w:rsidRPr="00DA6C98">
        <w:rPr>
          <w:u w:color="000000" w:themeColor="text1"/>
        </w:rPr>
        <w:lastRenderedPageBreak/>
        <w:t>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44CD4" w:rsidRDefault="00C44CD4" w:rsidP="00C44CD4">
      <w:pPr>
        <w:pStyle w:val="CALENDARHISTORY"/>
      </w:pPr>
      <w:r>
        <w:t>(Read the first time--January 10, 2017)</w:t>
      </w:r>
    </w:p>
    <w:p w:rsidR="00C44CD4" w:rsidRDefault="00C44CD4" w:rsidP="00C44CD4">
      <w:pPr>
        <w:pStyle w:val="CALENDARHISTORY"/>
      </w:pPr>
      <w:r>
        <w:t>(Reported by Committee on Judiciary--January 24, 2017)</w:t>
      </w:r>
    </w:p>
    <w:p w:rsidR="00C44CD4" w:rsidRDefault="00C44CD4" w:rsidP="00C44CD4">
      <w:pPr>
        <w:pStyle w:val="CALENDARHISTORY"/>
      </w:pPr>
      <w:r>
        <w:t>(Favorable)</w:t>
      </w:r>
    </w:p>
    <w:p w:rsidR="00C44CD4" w:rsidRPr="00464CCE" w:rsidRDefault="00C44CD4" w:rsidP="00C44CD4">
      <w:pPr>
        <w:pStyle w:val="CALENDARHISTORY"/>
        <w:rPr>
          <w:u w:val="single"/>
        </w:rPr>
      </w:pPr>
      <w:r>
        <w:rPr>
          <w:u w:val="single"/>
        </w:rPr>
        <w:t>(Contested by Senator Johnson)</w:t>
      </w:r>
    </w:p>
    <w:p w:rsidR="00C44CD4" w:rsidRPr="00D161B2" w:rsidRDefault="00C44CD4" w:rsidP="00C44CD4"/>
    <w:p w:rsidR="00C44CD4" w:rsidRPr="008C05AC" w:rsidRDefault="00C44CD4" w:rsidP="00C44CD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44CD4" w:rsidRDefault="00C44CD4" w:rsidP="00C44CD4">
      <w:pPr>
        <w:pStyle w:val="CALENDARHISTORY"/>
      </w:pPr>
      <w:r>
        <w:t>(Read the first time--January 10, 2017)</w:t>
      </w:r>
    </w:p>
    <w:p w:rsidR="00C44CD4" w:rsidRDefault="00C44CD4" w:rsidP="00C44CD4">
      <w:pPr>
        <w:pStyle w:val="CALENDARHISTORY"/>
      </w:pPr>
      <w:r>
        <w:t>(Reported by Committee on Judiciary--January 25, 2017)</w:t>
      </w:r>
    </w:p>
    <w:p w:rsidR="00C44CD4" w:rsidRDefault="00C44CD4" w:rsidP="00C44CD4">
      <w:pPr>
        <w:pStyle w:val="CALENDARHISTORY"/>
      </w:pPr>
      <w:r>
        <w:t>(Favorable with amendments)</w:t>
      </w:r>
    </w:p>
    <w:p w:rsidR="00C44CD4" w:rsidRPr="001367A2" w:rsidRDefault="00C44CD4" w:rsidP="00C44CD4">
      <w:pPr>
        <w:pStyle w:val="CALENDARHISTORY"/>
      </w:pPr>
      <w:r>
        <w:t xml:space="preserve">(Committee Amendment Tabled--February 23, 2017) </w:t>
      </w:r>
    </w:p>
    <w:p w:rsidR="00C44CD4" w:rsidRDefault="00C44CD4" w:rsidP="00C44CD4">
      <w:pPr>
        <w:pStyle w:val="CALENDARHISTORY"/>
      </w:pPr>
      <w:r>
        <w:t>(Amended--February 23, 2017)</w:t>
      </w:r>
    </w:p>
    <w:p w:rsidR="00C44CD4" w:rsidRDefault="00C44CD4" w:rsidP="00C44CD4">
      <w:pPr>
        <w:ind w:left="864"/>
      </w:pPr>
      <w:r>
        <w:t>(Amendment proposed--March 7, 2017)</w:t>
      </w:r>
    </w:p>
    <w:p w:rsidR="00C44CD4" w:rsidRDefault="00C44CD4" w:rsidP="00C44CD4">
      <w:pPr>
        <w:pStyle w:val="CALENDARHISTORY"/>
      </w:pPr>
      <w:r>
        <w:t>(Document No. AMEND\JUD0245.006)</w:t>
      </w:r>
    </w:p>
    <w:p w:rsidR="00C44CD4" w:rsidRPr="006F16F2" w:rsidRDefault="00C44CD4" w:rsidP="00C44CD4">
      <w:pPr>
        <w:pStyle w:val="CALENDARHISTORY"/>
      </w:pPr>
      <w:r>
        <w:rPr>
          <w:u w:val="single"/>
        </w:rPr>
        <w:t>(Contested by Senator Massey)</w:t>
      </w:r>
    </w:p>
    <w:p w:rsidR="00C44CD4" w:rsidRPr="001137A9" w:rsidRDefault="00C44CD4" w:rsidP="00C44CD4"/>
    <w:p w:rsidR="00C44CD4" w:rsidRPr="0028565F" w:rsidRDefault="00C44CD4" w:rsidP="00C44CD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44CD4" w:rsidRDefault="00C44CD4" w:rsidP="00C44CD4">
      <w:pPr>
        <w:pStyle w:val="CALENDARHISTORY"/>
      </w:pPr>
      <w:r>
        <w:t>(Read the first time--January 10, 2017)</w:t>
      </w:r>
    </w:p>
    <w:p w:rsidR="00C44CD4" w:rsidRDefault="00C44CD4" w:rsidP="00C44CD4">
      <w:pPr>
        <w:pStyle w:val="CALENDARHISTORY"/>
      </w:pPr>
      <w:r>
        <w:t>(Reported by Committee on Judiciary--February 22, 2017)</w:t>
      </w:r>
    </w:p>
    <w:p w:rsidR="00C44CD4" w:rsidRDefault="00C44CD4" w:rsidP="00C44CD4">
      <w:pPr>
        <w:pStyle w:val="CALENDARHISTORY"/>
      </w:pPr>
      <w:r>
        <w:t>(Favorable with amendments)</w:t>
      </w:r>
    </w:p>
    <w:p w:rsidR="00C44CD4" w:rsidRDefault="00C44CD4" w:rsidP="00C44CD4">
      <w:pPr>
        <w:pStyle w:val="CALENDARHISTORY"/>
        <w:rPr>
          <w:u w:val="single"/>
        </w:rPr>
      </w:pPr>
      <w:r>
        <w:rPr>
          <w:u w:val="single"/>
        </w:rPr>
        <w:t>(Contested by Senator Hembree)</w:t>
      </w:r>
    </w:p>
    <w:p w:rsidR="00C44CD4" w:rsidRPr="00DA4060" w:rsidRDefault="00C44CD4" w:rsidP="00C44CD4"/>
    <w:p w:rsidR="00C44CD4" w:rsidRPr="007860E9" w:rsidRDefault="00C44CD4" w:rsidP="00C44CD4">
      <w:pPr>
        <w:pStyle w:val="BILLTITLE"/>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C44CD4" w:rsidRDefault="00C44CD4" w:rsidP="00C44CD4">
      <w:pPr>
        <w:pStyle w:val="CALENDARHISTORY"/>
      </w:pPr>
      <w:r>
        <w:t>(Read the first time--January 31, 2017)</w:t>
      </w:r>
    </w:p>
    <w:p w:rsidR="00C44CD4" w:rsidRDefault="00C44CD4" w:rsidP="00C44CD4">
      <w:pPr>
        <w:pStyle w:val="CALENDARHISTORY"/>
      </w:pPr>
      <w:r>
        <w:t>(Reported by Committee on Labor, Commerce and Industry--March 09, 2017)</w:t>
      </w:r>
    </w:p>
    <w:p w:rsidR="00C44CD4" w:rsidRDefault="00C44CD4" w:rsidP="00C44CD4">
      <w:pPr>
        <w:pStyle w:val="CALENDARHISTORY"/>
      </w:pPr>
      <w:r>
        <w:t>(Favorable with amendments)</w:t>
      </w:r>
    </w:p>
    <w:p w:rsidR="00C44CD4" w:rsidRPr="00F04FF2" w:rsidRDefault="00C44CD4" w:rsidP="00C44CD4">
      <w:pPr>
        <w:pStyle w:val="CALENDARHISTORY"/>
        <w:rPr>
          <w:u w:val="single"/>
        </w:rPr>
      </w:pPr>
      <w:r>
        <w:rPr>
          <w:u w:val="single"/>
        </w:rPr>
        <w:t>(Contested by Senator M.B. Matthews)</w:t>
      </w:r>
    </w:p>
    <w:p w:rsidR="00C44CD4" w:rsidRDefault="00C44CD4" w:rsidP="00C44CD4">
      <w:pPr>
        <w:tabs>
          <w:tab w:val="left" w:pos="432"/>
          <w:tab w:val="left" w:pos="864"/>
        </w:tabs>
      </w:pPr>
    </w:p>
    <w:p w:rsidR="00C44CD4" w:rsidRDefault="00C44CD4" w:rsidP="00C44CD4">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44CD4" w:rsidRDefault="00C44CD4" w:rsidP="00C44CD4">
      <w:pPr>
        <w:pStyle w:val="CALENDARHISTORY"/>
        <w:keepNext/>
        <w:keepLines/>
      </w:pPr>
      <w:r>
        <w:t>(Read the first time--January 10, 2017)</w:t>
      </w:r>
    </w:p>
    <w:p w:rsidR="00C44CD4" w:rsidRDefault="00C44CD4" w:rsidP="00C44CD4">
      <w:pPr>
        <w:pStyle w:val="CALENDARHISTORY"/>
        <w:keepNext/>
        <w:keepLines/>
      </w:pPr>
      <w:r>
        <w:t>(Reported by Committee on Judiciary--March 22, 2017)</w:t>
      </w:r>
    </w:p>
    <w:p w:rsidR="00C44CD4" w:rsidRDefault="00C44CD4" w:rsidP="00C44CD4">
      <w:pPr>
        <w:pStyle w:val="CALENDARHISTORY"/>
        <w:keepNext/>
        <w:keepLines/>
      </w:pPr>
      <w:r>
        <w:t>(Favorable with amendments)</w:t>
      </w:r>
    </w:p>
    <w:p w:rsidR="00C44CD4" w:rsidRDefault="00C44CD4" w:rsidP="00C44CD4">
      <w:pPr>
        <w:pStyle w:val="CALENDARHISTORY"/>
        <w:keepNext/>
        <w:keepLines/>
      </w:pPr>
      <w:r>
        <w:t>(Committee Amendment Amended--April 6, 2017)</w:t>
      </w:r>
    </w:p>
    <w:p w:rsidR="00C44CD4" w:rsidRDefault="00C44CD4" w:rsidP="00C44CD4">
      <w:pPr>
        <w:keepNext/>
        <w:keepLines/>
        <w:ind w:left="864"/>
      </w:pPr>
      <w:r>
        <w:t>(Amendment proposed--May 04, 2017)</w:t>
      </w:r>
    </w:p>
    <w:p w:rsidR="00C44CD4" w:rsidRPr="009A3267" w:rsidRDefault="00C44CD4" w:rsidP="00C44CD4">
      <w:pPr>
        <w:pStyle w:val="CALENDARHISTORY"/>
        <w:keepNext/>
        <w:keepLines/>
      </w:pPr>
      <w:r>
        <w:t>(Document No. AMEND\JUD0092.008)</w:t>
      </w:r>
    </w:p>
    <w:p w:rsidR="00C44CD4" w:rsidRDefault="00C44CD4" w:rsidP="00C44CD4">
      <w:pPr>
        <w:pStyle w:val="CALENDARHISTORY"/>
        <w:keepNext/>
        <w:keepLines/>
        <w:rPr>
          <w:u w:val="single"/>
        </w:rPr>
      </w:pPr>
      <w:r>
        <w:rPr>
          <w:u w:val="single"/>
        </w:rPr>
        <w:t>(Contested by Senator Malloy)</w:t>
      </w:r>
    </w:p>
    <w:p w:rsidR="00C44CD4" w:rsidRPr="007139C0" w:rsidRDefault="00C44CD4" w:rsidP="00C44CD4"/>
    <w:p w:rsidR="00C44CD4" w:rsidRPr="000C29FB" w:rsidRDefault="00C44CD4" w:rsidP="00C44CD4">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 xml:space="preserve">1950 TO ESTABLISH A STATE LONGITUDINAL DATA SYSTEM FOR MEASURING THE CONTINUOUS IMPROVEMENT OF PUBLIC EDUCATION, COLLEGE READINESS, AND CAREER READINESS OF PUBLIC SCHOOL GRADUATES, AND TO PROVIDE RELATED FINDINGS; </w:t>
      </w:r>
      <w:r w:rsidRPr="000C29FB">
        <w:rPr>
          <w:szCs w:val="30"/>
        </w:rPr>
        <w:lastRenderedPageBreak/>
        <w:t>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 xml:space="preserve">950 RELATING TO CRITERIA FOR SCHOOL </w:t>
      </w:r>
      <w:r w:rsidRPr="000C29FB">
        <w:rPr>
          <w:szCs w:val="30"/>
        </w:rPr>
        <w:lastRenderedPageBreak/>
        <w:t>DISTRICT AND HIGH SCHOOL RATINGS.</w:t>
      </w:r>
      <w:r>
        <w:rPr>
          <w:szCs w:val="30"/>
        </w:rPr>
        <w:t xml:space="preserve"> (Abbreviated Title)</w:t>
      </w:r>
    </w:p>
    <w:p w:rsidR="00C44CD4" w:rsidRDefault="00C44CD4" w:rsidP="00C44CD4">
      <w:pPr>
        <w:pStyle w:val="CALENDARHISTORY"/>
      </w:pPr>
      <w:r>
        <w:t>(Read the first time--March 9, 2017)</w:t>
      </w:r>
    </w:p>
    <w:p w:rsidR="00C44CD4" w:rsidRDefault="00C44CD4" w:rsidP="00C44CD4">
      <w:pPr>
        <w:pStyle w:val="CALENDARHISTORY"/>
      </w:pPr>
      <w:r>
        <w:t>(Reported by Committee on Education--March 30, 2017)</w:t>
      </w:r>
    </w:p>
    <w:p w:rsidR="00C44CD4" w:rsidRDefault="00C44CD4" w:rsidP="00C44CD4">
      <w:pPr>
        <w:pStyle w:val="CALENDARHISTORY"/>
      </w:pPr>
      <w:r>
        <w:t>(Favorable with amendments)</w:t>
      </w:r>
    </w:p>
    <w:p w:rsidR="00C44CD4" w:rsidRPr="002945A5" w:rsidRDefault="00C44CD4" w:rsidP="00C44CD4">
      <w:pPr>
        <w:pStyle w:val="CALENDARHISTORY"/>
      </w:pPr>
      <w:r>
        <w:rPr>
          <w:u w:val="single"/>
        </w:rPr>
        <w:t>(Contested by Senator Martin)</w:t>
      </w:r>
    </w:p>
    <w:p w:rsidR="00C44CD4" w:rsidRPr="002945A5" w:rsidRDefault="00C44CD4" w:rsidP="00C44CD4"/>
    <w:p w:rsidR="00C44CD4" w:rsidRPr="007862A2" w:rsidRDefault="00C44CD4" w:rsidP="00C44CD4">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7F78BD">
        <w:rPr>
          <w:u w:color="000000" w:themeColor="text1"/>
        </w:rPr>
        <w:br/>
      </w:r>
      <w:r w:rsidR="007F78BD">
        <w:rPr>
          <w:u w:color="000000" w:themeColor="text1"/>
        </w:rPr>
        <w:br/>
      </w:r>
      <w:r w:rsidR="007F78BD">
        <w:rPr>
          <w:u w:color="000000" w:themeColor="text1"/>
        </w:rPr>
        <w:br/>
      </w:r>
      <w:r w:rsidR="007F78BD">
        <w:rPr>
          <w:u w:color="000000" w:themeColor="text1"/>
        </w:rPr>
        <w:br/>
      </w:r>
      <w:r w:rsidRPr="007862A2">
        <w:rPr>
          <w:u w:color="000000" w:themeColor="text1"/>
        </w:rPr>
        <w:t>RETIRED FROM CERTAIN OFFICES AND CLERKS OF COURT IN THE PURVIEW OF THE STATUTE.</w:t>
      </w:r>
    </w:p>
    <w:p w:rsidR="00C44CD4" w:rsidRDefault="00C44CD4" w:rsidP="00C44CD4">
      <w:pPr>
        <w:pStyle w:val="CALENDARHISTORY"/>
      </w:pPr>
      <w:r>
        <w:t>(Read the first time--January 31, 2017)</w:t>
      </w:r>
    </w:p>
    <w:p w:rsidR="00C44CD4" w:rsidRDefault="00C44CD4" w:rsidP="00C44CD4">
      <w:pPr>
        <w:pStyle w:val="CALENDARHISTORY"/>
      </w:pPr>
      <w:r>
        <w:t>(Reported by Committee on Judiciary--April 19, 2017)</w:t>
      </w:r>
    </w:p>
    <w:p w:rsidR="00C44CD4" w:rsidRDefault="00C44CD4" w:rsidP="00C44CD4">
      <w:pPr>
        <w:pStyle w:val="CALENDARHISTORY"/>
      </w:pPr>
      <w:r>
        <w:t>(Favorable with amendments)</w:t>
      </w:r>
    </w:p>
    <w:p w:rsidR="00C44CD4" w:rsidRDefault="00C44CD4" w:rsidP="00C44CD4">
      <w:pPr>
        <w:pStyle w:val="CALENDARHISTORY"/>
      </w:pPr>
      <w:r>
        <w:t>(Committee Amendment Amended--May 04, 2017)</w:t>
      </w:r>
    </w:p>
    <w:p w:rsidR="00C44CD4" w:rsidRDefault="00C44CD4" w:rsidP="00C44CD4">
      <w:pPr>
        <w:pStyle w:val="CALENDARHISTORY"/>
      </w:pPr>
      <w:r>
        <w:t>(Committee Amendment Adopted--May 08, 2017)</w:t>
      </w:r>
    </w:p>
    <w:p w:rsidR="00C44CD4" w:rsidRPr="00655825" w:rsidRDefault="00C44CD4" w:rsidP="00C44CD4">
      <w:pPr>
        <w:pStyle w:val="CALENDARHISTORY"/>
      </w:pPr>
      <w:r>
        <w:rPr>
          <w:u w:val="single"/>
        </w:rPr>
        <w:t>(Contested by Senator M.B. Matthews)</w:t>
      </w:r>
    </w:p>
    <w:p w:rsidR="00C44CD4" w:rsidRDefault="00C44CD4" w:rsidP="00C44CD4"/>
    <w:p w:rsidR="00C44CD4" w:rsidRPr="00333165" w:rsidRDefault="00C44CD4" w:rsidP="00C44CD4">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w:t>
      </w:r>
      <w:r w:rsidRPr="00333165">
        <w:lastRenderedPageBreak/>
        <w:t>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44CD4" w:rsidRDefault="00C44CD4" w:rsidP="00C44CD4">
      <w:pPr>
        <w:pStyle w:val="CALENDARHISTORY"/>
      </w:pPr>
      <w:r>
        <w:t>(Read the first time--April 4, 2017)</w:t>
      </w:r>
    </w:p>
    <w:p w:rsidR="00C44CD4" w:rsidRDefault="00C44CD4" w:rsidP="00C44CD4">
      <w:pPr>
        <w:pStyle w:val="CALENDARHISTORY"/>
      </w:pPr>
      <w:r>
        <w:t>(Reported by Committee on Judiciary--April 19, 2017)</w:t>
      </w:r>
    </w:p>
    <w:p w:rsidR="00C44CD4" w:rsidRDefault="00C44CD4" w:rsidP="00C44CD4">
      <w:pPr>
        <w:pStyle w:val="CALENDARHISTORY"/>
      </w:pPr>
      <w:r>
        <w:t>(Favorable)</w:t>
      </w:r>
    </w:p>
    <w:p w:rsidR="00C44CD4" w:rsidRDefault="00C44CD4" w:rsidP="00C44CD4">
      <w:pPr>
        <w:pStyle w:val="CALENDARHISTORY"/>
        <w:rPr>
          <w:u w:val="single"/>
        </w:rPr>
      </w:pPr>
      <w:r>
        <w:rPr>
          <w:u w:val="single"/>
        </w:rPr>
        <w:t>(Contested by Senators Davis and Williams)</w:t>
      </w:r>
    </w:p>
    <w:p w:rsidR="00C44CD4" w:rsidRPr="00E838C9" w:rsidRDefault="00C44CD4" w:rsidP="00C44CD4"/>
    <w:p w:rsidR="00C44CD4" w:rsidRPr="002A0FED" w:rsidRDefault="00C44CD4" w:rsidP="00C44CD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C44CD4" w:rsidRDefault="00C44CD4" w:rsidP="00C44CD4">
      <w:pPr>
        <w:pStyle w:val="CALENDARHISTORY"/>
      </w:pPr>
      <w:r>
        <w:t>(Read the first time--January 10, 2017)</w:t>
      </w:r>
    </w:p>
    <w:p w:rsidR="00C44CD4" w:rsidRDefault="00C44CD4" w:rsidP="00C44CD4">
      <w:pPr>
        <w:pStyle w:val="CALENDARHISTORY"/>
      </w:pPr>
      <w:r>
        <w:lastRenderedPageBreak/>
        <w:t>(Reported by Committee on Judiciary--April 20, 2017)</w:t>
      </w:r>
    </w:p>
    <w:p w:rsidR="00C44CD4" w:rsidRDefault="00C44CD4" w:rsidP="00C44CD4">
      <w:pPr>
        <w:pStyle w:val="CALENDARHISTORY"/>
      </w:pPr>
      <w:r>
        <w:t>(Favorable with amendments)</w:t>
      </w:r>
    </w:p>
    <w:p w:rsidR="00C44CD4" w:rsidRDefault="00C44CD4" w:rsidP="00C44CD4">
      <w:pPr>
        <w:pStyle w:val="CALENDARHISTORY"/>
        <w:rPr>
          <w:u w:val="single"/>
        </w:rPr>
      </w:pPr>
      <w:r>
        <w:rPr>
          <w:u w:val="single"/>
        </w:rPr>
        <w:t>(Contested by Senator Senn)</w:t>
      </w:r>
    </w:p>
    <w:p w:rsidR="00C44CD4" w:rsidRDefault="00C44CD4" w:rsidP="00C44CD4"/>
    <w:p w:rsidR="00C44CD4" w:rsidRPr="00DA328A" w:rsidRDefault="00C44CD4" w:rsidP="00C44CD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7F78BD">
        <w:rPr>
          <w:u w:color="000000" w:themeColor="text1"/>
        </w:rPr>
        <w:br/>
      </w:r>
      <w:r w:rsidR="007F78BD">
        <w:rPr>
          <w:u w:color="000000" w:themeColor="text1"/>
        </w:rPr>
        <w:br/>
      </w:r>
      <w:r w:rsidR="007F78BD">
        <w:rPr>
          <w:u w:color="000000" w:themeColor="text1"/>
        </w:rPr>
        <w:br/>
      </w:r>
      <w:r w:rsidR="007F78BD">
        <w:rPr>
          <w:u w:color="000000" w:themeColor="text1"/>
        </w:rPr>
        <w:br/>
      </w:r>
      <w:r w:rsidR="007F78BD">
        <w:rPr>
          <w:u w:color="000000" w:themeColor="text1"/>
        </w:rPr>
        <w:br/>
      </w:r>
      <w:r w:rsidRPr="00DA328A">
        <w:rPr>
          <w:u w:color="000000" w:themeColor="text1"/>
        </w:rPr>
        <w:t>TO REQUEST AND REVOKE A DO NOT RESUSCITATE ORDER FOR EMERGENCY SERVICES FOR THE CHILD.</w:t>
      </w:r>
    </w:p>
    <w:p w:rsidR="00C44CD4" w:rsidRDefault="00C44CD4" w:rsidP="00C44CD4">
      <w:pPr>
        <w:pStyle w:val="CALENDARHISTORY"/>
      </w:pPr>
      <w:r>
        <w:t>(Read the first time--March 29, 2017)</w:t>
      </w:r>
    </w:p>
    <w:p w:rsidR="00C44CD4" w:rsidRDefault="00C44CD4" w:rsidP="00C44CD4">
      <w:pPr>
        <w:pStyle w:val="CALENDARHISTORY"/>
      </w:pPr>
      <w:r>
        <w:t>(Reported by Committee on Medical Affairs--April 25, 2017)</w:t>
      </w:r>
    </w:p>
    <w:p w:rsidR="00C44CD4" w:rsidRDefault="00C44CD4" w:rsidP="00C44CD4">
      <w:pPr>
        <w:pStyle w:val="CALENDARHISTORY"/>
      </w:pPr>
      <w:r>
        <w:t>(Favorable)</w:t>
      </w:r>
    </w:p>
    <w:p w:rsidR="00C44CD4" w:rsidRDefault="00C44CD4" w:rsidP="00C44CD4">
      <w:pPr>
        <w:pStyle w:val="CALENDARHISTORY"/>
        <w:rPr>
          <w:u w:val="single"/>
        </w:rPr>
      </w:pPr>
      <w:r>
        <w:rPr>
          <w:u w:val="single"/>
        </w:rPr>
        <w:t>(Contested by Senator Grooms)</w:t>
      </w:r>
    </w:p>
    <w:p w:rsidR="00C44CD4" w:rsidRPr="00DD698A" w:rsidRDefault="00C44CD4" w:rsidP="00C44CD4"/>
    <w:p w:rsidR="00C44CD4" w:rsidRPr="00AD426A" w:rsidRDefault="00C44CD4" w:rsidP="00C44CD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C44CD4" w:rsidRDefault="00C44CD4" w:rsidP="00C44CD4">
      <w:pPr>
        <w:pStyle w:val="CALENDARHISTORY"/>
      </w:pPr>
      <w:r>
        <w:t>(Read the first time--March 29, 2017)</w:t>
      </w:r>
    </w:p>
    <w:p w:rsidR="00C44CD4" w:rsidRDefault="00C44CD4" w:rsidP="00C44CD4">
      <w:pPr>
        <w:pStyle w:val="CALENDARHISTORY"/>
      </w:pPr>
      <w:r>
        <w:t>(Reported by Committee on Medical Affairs--April 25, 2017)</w:t>
      </w:r>
    </w:p>
    <w:p w:rsidR="00C44CD4" w:rsidRDefault="00C44CD4" w:rsidP="00C44CD4">
      <w:pPr>
        <w:pStyle w:val="CALENDARHISTORY"/>
      </w:pPr>
      <w:r>
        <w:t>(Favorable with amendments)</w:t>
      </w:r>
    </w:p>
    <w:p w:rsidR="00C44CD4" w:rsidRDefault="00C44CD4" w:rsidP="00C44CD4">
      <w:pPr>
        <w:pStyle w:val="CALENDARHISTORY"/>
        <w:rPr>
          <w:u w:val="single"/>
        </w:rPr>
      </w:pPr>
      <w:r>
        <w:rPr>
          <w:u w:val="single"/>
        </w:rPr>
        <w:t>(Contested by Senators Gambrell and Timmons)</w:t>
      </w:r>
    </w:p>
    <w:p w:rsidR="00C44CD4" w:rsidRPr="00542C3D" w:rsidRDefault="00C44CD4" w:rsidP="00C44CD4"/>
    <w:p w:rsidR="00C44CD4" w:rsidRPr="00D0553D" w:rsidRDefault="00C44CD4" w:rsidP="00C44CD4">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 xml:space="preserve">SOUTH CAROLINA CHARTER SCHOOLS ACT OF </w:t>
      </w:r>
      <w:r w:rsidRPr="00D0553D">
        <w:rPr>
          <w:color w:val="000000"/>
          <w:lang w:val="en"/>
        </w:rPr>
        <w:lastRenderedPageBreak/>
        <w:t>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w:t>
      </w:r>
      <w:r w:rsidRPr="00D0553D">
        <w:rPr>
          <w:color w:val="000000"/>
          <w:lang w:val="en"/>
        </w:rPr>
        <w:lastRenderedPageBreak/>
        <w:t>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 xml:space="preserve">180, AS AMENDED, RELATING TO DUTIES OF THE DEPARTMENT TO PROMULGATE CERTAIN REGULATIONS AND GUIDELINES, SO AS TO REVISE </w:t>
      </w:r>
      <w:r w:rsidRPr="00D0553D">
        <w:rPr>
          <w:color w:val="000000"/>
          <w:lang w:val="en"/>
        </w:rPr>
        <w:lastRenderedPageBreak/>
        <w:t>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C44CD4" w:rsidRDefault="00C44CD4" w:rsidP="00C44CD4">
      <w:pPr>
        <w:pStyle w:val="CALENDARHISTORY"/>
      </w:pPr>
      <w:r>
        <w:t>(Read the first time--February 21, 2017)</w:t>
      </w:r>
    </w:p>
    <w:p w:rsidR="00C44CD4" w:rsidRDefault="00C44CD4" w:rsidP="00C44CD4">
      <w:pPr>
        <w:pStyle w:val="CALENDARHISTORY"/>
      </w:pPr>
      <w:r>
        <w:t>(Reported by Committee on Education--April 27, 2017)</w:t>
      </w:r>
    </w:p>
    <w:p w:rsidR="00C44CD4" w:rsidRDefault="00C44CD4" w:rsidP="00C44CD4">
      <w:pPr>
        <w:pStyle w:val="CALENDARHISTORY"/>
      </w:pPr>
      <w:r>
        <w:t>(Favorable with amendments)</w:t>
      </w:r>
    </w:p>
    <w:p w:rsidR="00C44CD4" w:rsidRPr="00574FDD" w:rsidRDefault="00C44CD4" w:rsidP="00C44CD4">
      <w:pPr>
        <w:pStyle w:val="CALENDARHISTORY"/>
      </w:pPr>
      <w:r>
        <w:rPr>
          <w:u w:val="single"/>
        </w:rPr>
        <w:t>(Contested by Senator J. Matthews)</w:t>
      </w:r>
    </w:p>
    <w:p w:rsidR="00C44CD4" w:rsidRDefault="00C44CD4" w:rsidP="00C44CD4"/>
    <w:p w:rsidR="00C44CD4" w:rsidRPr="00716D11" w:rsidRDefault="00C44CD4" w:rsidP="00C44CD4">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w:t>
      </w:r>
      <w:r w:rsidRPr="00716D11">
        <w:lastRenderedPageBreak/>
        <w:t>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C44CD4" w:rsidRDefault="00C44CD4" w:rsidP="00C44CD4">
      <w:pPr>
        <w:pStyle w:val="CALENDARHISTORY"/>
      </w:pPr>
      <w:r>
        <w:t>(Read the first time--February 22, 2017)</w:t>
      </w:r>
    </w:p>
    <w:p w:rsidR="00C44CD4" w:rsidRDefault="00C44CD4" w:rsidP="00C44CD4">
      <w:pPr>
        <w:pStyle w:val="CALENDARHISTORY"/>
      </w:pPr>
      <w:r>
        <w:t>(Reported by Committee on Education--April 27, 2017)</w:t>
      </w:r>
    </w:p>
    <w:p w:rsidR="00C44CD4" w:rsidRDefault="00C44CD4" w:rsidP="00C44CD4">
      <w:pPr>
        <w:pStyle w:val="CALENDARHISTORY"/>
      </w:pPr>
      <w:r>
        <w:t>(Favorable)</w:t>
      </w:r>
    </w:p>
    <w:p w:rsidR="00C44CD4" w:rsidRPr="008371A5" w:rsidRDefault="00C44CD4" w:rsidP="00C44CD4">
      <w:pPr>
        <w:pStyle w:val="CALENDARHISTORY"/>
      </w:pPr>
      <w:r>
        <w:rPr>
          <w:u w:val="single"/>
        </w:rPr>
        <w:t>(Contested by Senator Martin)</w:t>
      </w:r>
    </w:p>
    <w:p w:rsidR="00C44CD4" w:rsidRDefault="00C44CD4" w:rsidP="00C44CD4"/>
    <w:p w:rsidR="00C44CD4" w:rsidRPr="000A071D" w:rsidRDefault="00C44CD4" w:rsidP="00C44CD4">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w:t>
      </w:r>
      <w:r w:rsidRPr="000A071D">
        <w:rPr>
          <w:color w:val="000000" w:themeColor="text1"/>
          <w:u w:color="000000" w:themeColor="text1"/>
        </w:rPr>
        <w:lastRenderedPageBreak/>
        <w:t>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44CD4" w:rsidRDefault="00C44CD4" w:rsidP="00C44CD4">
      <w:pPr>
        <w:pStyle w:val="CALENDARHISTORY"/>
      </w:pPr>
      <w:r>
        <w:t>(Read the first time--April 11, 2017)</w:t>
      </w:r>
    </w:p>
    <w:p w:rsidR="00C44CD4" w:rsidRDefault="00C44CD4" w:rsidP="00C44CD4">
      <w:pPr>
        <w:pStyle w:val="CALENDARHISTORY"/>
      </w:pPr>
      <w:r>
        <w:t>(Reported by Committee on Judiciary--May 03, 2017)</w:t>
      </w:r>
    </w:p>
    <w:p w:rsidR="00C44CD4" w:rsidRDefault="00C44CD4" w:rsidP="00C44CD4">
      <w:pPr>
        <w:pStyle w:val="CALENDARHISTORY"/>
      </w:pPr>
      <w:r>
        <w:t>(Favorable)</w:t>
      </w:r>
    </w:p>
    <w:p w:rsidR="00C44CD4" w:rsidRPr="00B356F0" w:rsidRDefault="00C44CD4" w:rsidP="00C44CD4">
      <w:pPr>
        <w:pStyle w:val="CALENDARHISTORY"/>
      </w:pPr>
      <w:r>
        <w:rPr>
          <w:u w:val="single"/>
        </w:rPr>
        <w:t>(Contested by Senator Young)</w:t>
      </w:r>
    </w:p>
    <w:p w:rsidR="00C44CD4" w:rsidRDefault="00C44CD4" w:rsidP="00C44CD4"/>
    <w:p w:rsidR="00C44CD4" w:rsidRPr="00775E30" w:rsidRDefault="00C44CD4" w:rsidP="00C44CD4">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w:t>
      </w:r>
      <w:r w:rsidRPr="00775E30">
        <w:lastRenderedPageBreak/>
        <w:t>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AF3854">
        <w:br/>
      </w:r>
      <w:r w:rsidR="00AF3854">
        <w:br/>
      </w:r>
      <w:r w:rsidR="00AF3854">
        <w:br/>
      </w:r>
      <w:r w:rsidR="00AF3854">
        <w:br/>
      </w:r>
      <w:r w:rsidR="00AF3854">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C44CD4" w:rsidRDefault="00C44CD4" w:rsidP="00C44CD4">
      <w:pPr>
        <w:pStyle w:val="CALENDARHISTORY"/>
      </w:pPr>
      <w:r>
        <w:t>(Read the first time--March 29, 2017)</w:t>
      </w:r>
    </w:p>
    <w:p w:rsidR="00C44CD4" w:rsidRDefault="00C44CD4" w:rsidP="00C44CD4">
      <w:pPr>
        <w:pStyle w:val="CALENDARHISTORY"/>
      </w:pPr>
      <w:r>
        <w:t>(Reported by Committee on Judiciary--May 03, 2017)</w:t>
      </w:r>
    </w:p>
    <w:p w:rsidR="00C44CD4" w:rsidRDefault="00C44CD4" w:rsidP="00C44CD4">
      <w:pPr>
        <w:pStyle w:val="CALENDARHISTORY"/>
      </w:pPr>
      <w:r>
        <w:t>(Favorable)</w:t>
      </w:r>
    </w:p>
    <w:p w:rsidR="00C44CD4" w:rsidRPr="005B4C8A" w:rsidRDefault="00C44CD4" w:rsidP="00C44CD4">
      <w:pPr>
        <w:pStyle w:val="CALENDARHISTORY"/>
      </w:pPr>
      <w:r>
        <w:rPr>
          <w:u w:val="single"/>
        </w:rPr>
        <w:t>(Contested by Senator Hembree)</w:t>
      </w:r>
    </w:p>
    <w:p w:rsidR="00C44CD4" w:rsidRPr="003667D9" w:rsidRDefault="00C44CD4" w:rsidP="00C44CD4"/>
    <w:p w:rsidR="00C44CD4" w:rsidRPr="00027CF9" w:rsidRDefault="00C44CD4" w:rsidP="00C44CD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44CD4" w:rsidRDefault="00C44CD4" w:rsidP="00C44CD4">
      <w:pPr>
        <w:pStyle w:val="CALENDARHISTORY"/>
      </w:pPr>
      <w:r>
        <w:t>(Read the first time--March 9, 2017)</w:t>
      </w:r>
    </w:p>
    <w:p w:rsidR="00C44CD4" w:rsidRDefault="00C44CD4" w:rsidP="00C44CD4">
      <w:pPr>
        <w:pStyle w:val="CALENDARHISTORY"/>
      </w:pPr>
      <w:r>
        <w:t>(Reported by Committee on Judiciary--May 03, 2017)</w:t>
      </w:r>
    </w:p>
    <w:p w:rsidR="00C44CD4" w:rsidRDefault="00C44CD4" w:rsidP="00C44CD4">
      <w:pPr>
        <w:pStyle w:val="CALENDARHISTORY"/>
      </w:pPr>
      <w:r>
        <w:t>(Favorable with amendments)</w:t>
      </w:r>
    </w:p>
    <w:p w:rsidR="00C44CD4" w:rsidRDefault="00C44CD4" w:rsidP="00C44CD4">
      <w:pPr>
        <w:pStyle w:val="CALENDARHISTORY"/>
      </w:pPr>
      <w:r>
        <w:t>(Committee Amendment Adopted--May 11, 2017)</w:t>
      </w:r>
    </w:p>
    <w:p w:rsidR="00C44CD4" w:rsidRPr="002B59C0" w:rsidRDefault="00C44CD4" w:rsidP="00C44CD4">
      <w:pPr>
        <w:pStyle w:val="CALENDARHISTORY"/>
      </w:pPr>
      <w:r>
        <w:rPr>
          <w:u w:val="single"/>
        </w:rPr>
        <w:t>(Contested by Senator Massey)</w:t>
      </w:r>
    </w:p>
    <w:p w:rsidR="00C44CD4" w:rsidRPr="00B356F0" w:rsidRDefault="00C44CD4" w:rsidP="00C44CD4"/>
    <w:p w:rsidR="00C44CD4" w:rsidRPr="005F167E" w:rsidRDefault="00C44CD4" w:rsidP="00C44CD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w:t>
      </w:r>
      <w:r w:rsidRPr="005F167E">
        <w:lastRenderedPageBreak/>
        <w:t>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44CD4" w:rsidRDefault="00C44CD4" w:rsidP="00C44CD4">
      <w:pPr>
        <w:pStyle w:val="CALENDARHISTORY"/>
      </w:pPr>
      <w:r>
        <w:t>(Read the first time--March 14, 2017)</w:t>
      </w:r>
    </w:p>
    <w:p w:rsidR="00C44CD4" w:rsidRDefault="00C44CD4" w:rsidP="00C44CD4">
      <w:pPr>
        <w:pStyle w:val="CALENDARHISTORY"/>
      </w:pPr>
      <w:r>
        <w:t>(Recalled from Committee on Education--May 02, 2017)</w:t>
      </w:r>
    </w:p>
    <w:p w:rsidR="00C44CD4" w:rsidRDefault="00C44CD4" w:rsidP="00C44CD4">
      <w:pPr>
        <w:pStyle w:val="CALENDARHISTORY"/>
      </w:pPr>
      <w:r>
        <w:t>(Read the second time--May 09, 2017)</w:t>
      </w:r>
    </w:p>
    <w:p w:rsidR="00C44CD4" w:rsidRPr="005F1F23" w:rsidRDefault="00C44CD4" w:rsidP="00C44CD4">
      <w:pPr>
        <w:pStyle w:val="CALENDARHISTORY"/>
      </w:pPr>
      <w:r>
        <w:t>(Second Reading Reconsidered--May 11, 2017)</w:t>
      </w:r>
    </w:p>
    <w:p w:rsidR="00C44CD4" w:rsidRDefault="00C44CD4" w:rsidP="00C44CD4">
      <w:pPr>
        <w:pStyle w:val="CALENDARHISTORY"/>
        <w:rPr>
          <w:u w:val="single"/>
        </w:rPr>
      </w:pPr>
      <w:r>
        <w:rPr>
          <w:u w:val="single"/>
        </w:rPr>
        <w:t>(Contested by Senator Hutto)</w:t>
      </w:r>
    </w:p>
    <w:p w:rsidR="00C44CD4" w:rsidRDefault="00C44CD4" w:rsidP="00C44CD4">
      <w:pPr>
        <w:tabs>
          <w:tab w:val="left" w:pos="432"/>
          <w:tab w:val="left" w:pos="864"/>
        </w:tabs>
      </w:pPr>
    </w:p>
    <w:p w:rsidR="00C44CD4" w:rsidRPr="00CB0897" w:rsidRDefault="00C44CD4" w:rsidP="00C44CD4">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w:t>
      </w:r>
      <w:r w:rsidRPr="00CB0897">
        <w:lastRenderedPageBreak/>
        <w:t xml:space="preserve">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w:t>
      </w:r>
      <w:r w:rsidRPr="00CB0897">
        <w:rPr>
          <w:color w:val="000000" w:themeColor="text1"/>
          <w:u w:color="000000" w:themeColor="text1"/>
        </w:rPr>
        <w:lastRenderedPageBreak/>
        <w:t xml:space="preserve">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C44CD4" w:rsidRDefault="00C44CD4" w:rsidP="00C44CD4">
      <w:pPr>
        <w:pStyle w:val="CALENDARHISTORY"/>
      </w:pPr>
      <w:r>
        <w:t>(Without reference--January 9, 2018)</w:t>
      </w:r>
    </w:p>
    <w:p w:rsidR="00C44CD4" w:rsidRDefault="00C44CD4" w:rsidP="00C44CD4">
      <w:pPr>
        <w:pStyle w:val="CALENDARHISTORY"/>
      </w:pPr>
      <w:r>
        <w:t>(Amended--January 23, 2018)</w:t>
      </w:r>
    </w:p>
    <w:p w:rsidR="00C44CD4" w:rsidRPr="00AE2E05" w:rsidRDefault="00C44CD4" w:rsidP="00C44CD4">
      <w:pPr>
        <w:pStyle w:val="CALENDARHISTORY"/>
      </w:pPr>
      <w:r>
        <w:rPr>
          <w:u w:val="single"/>
        </w:rPr>
        <w:t>(Contested by Senator Climer)</w:t>
      </w:r>
    </w:p>
    <w:p w:rsidR="00C44CD4" w:rsidRPr="00AE2E05" w:rsidRDefault="00C44CD4" w:rsidP="00C44CD4"/>
    <w:p w:rsidR="00C44CD4" w:rsidRPr="006433B4" w:rsidRDefault="00C44CD4" w:rsidP="00C44CD4">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 xml:space="preserve">TO AMEND THE CODE OF LAWS OF SOUTH </w:t>
      </w:r>
      <w:r w:rsidRPr="006433B4">
        <w:rPr>
          <w:color w:val="000000" w:themeColor="text1"/>
          <w:u w:color="000000" w:themeColor="text1"/>
        </w:rPr>
        <w:lastRenderedPageBreak/>
        <w:t>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C44CD4" w:rsidRDefault="00C44CD4" w:rsidP="00C44CD4">
      <w:pPr>
        <w:pStyle w:val="CALENDARHISTORY"/>
      </w:pPr>
      <w:r>
        <w:t>(Read the first time--May 11, 2017)</w:t>
      </w:r>
    </w:p>
    <w:p w:rsidR="00C44CD4" w:rsidRDefault="00C44CD4" w:rsidP="00C44CD4">
      <w:pPr>
        <w:pStyle w:val="CALENDARHISTORY"/>
      </w:pPr>
      <w:r>
        <w:t>(Reported by Committee on Agriculture and Natural Resources--January 11, 2018)</w:t>
      </w:r>
    </w:p>
    <w:p w:rsidR="00C44CD4" w:rsidRDefault="00C44CD4" w:rsidP="00C44CD4">
      <w:pPr>
        <w:pStyle w:val="CALENDARHISTORY"/>
      </w:pPr>
      <w:r>
        <w:t>(Favorable with amendments)</w:t>
      </w:r>
    </w:p>
    <w:p w:rsidR="00C44CD4" w:rsidRPr="00AE2E05" w:rsidRDefault="00C44CD4" w:rsidP="00C44CD4">
      <w:pPr>
        <w:pStyle w:val="CALENDARHISTORY"/>
      </w:pPr>
      <w:r>
        <w:rPr>
          <w:u w:val="single"/>
        </w:rPr>
        <w:t>(Contested by Senator Kimpson)</w:t>
      </w:r>
    </w:p>
    <w:p w:rsidR="00C44CD4" w:rsidRDefault="00C44CD4"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AF3854" w:rsidRDefault="00AF3854" w:rsidP="0062310D">
      <w:pPr>
        <w:tabs>
          <w:tab w:val="left" w:pos="432"/>
          <w:tab w:val="left" w:pos="864"/>
        </w:tabs>
      </w:pPr>
    </w:p>
    <w:p w:rsidR="00AF3854" w:rsidRDefault="00AF385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AF3854" w:rsidRDefault="00AF3854" w:rsidP="0062310D">
      <w:pPr>
        <w:tabs>
          <w:tab w:val="left" w:pos="432"/>
          <w:tab w:val="left" w:pos="864"/>
        </w:tabs>
        <w:rPr>
          <w:b/>
        </w:rPr>
        <w:sectPr w:rsidR="00AF3854" w:rsidSect="00AF3854">
          <w:footerReference w:type="first" r:id="rId11"/>
          <w:pgSz w:w="12240" w:h="15840" w:code="1"/>
          <w:pgMar w:top="1008" w:right="4666" w:bottom="3499" w:left="1238" w:header="0" w:footer="3499" w:gutter="0"/>
          <w:pgNumType w:start="1"/>
          <w:cols w:space="720"/>
          <w:titlePg/>
          <w:docGrid w:linePitch="360"/>
        </w:sectPr>
      </w:pPr>
    </w:p>
    <w:p w:rsidR="00AF3854" w:rsidRPr="00AF3854" w:rsidRDefault="00AF3854" w:rsidP="0062310D">
      <w:pPr>
        <w:tabs>
          <w:tab w:val="left" w:pos="432"/>
          <w:tab w:val="left" w:pos="864"/>
        </w:tabs>
        <w:rPr>
          <w:b/>
          <w:noProof/>
        </w:rPr>
        <w:sectPr w:rsidR="00AF3854" w:rsidRPr="00AF3854" w:rsidSect="00AF3854">
          <w:type w:val="continuous"/>
          <w:pgSz w:w="12240" w:h="15840" w:code="1"/>
          <w:pgMar w:top="1008" w:right="4666" w:bottom="3499" w:left="1238" w:header="0" w:footer="3499" w:gutter="0"/>
          <w:pgNumType w:start="1"/>
          <w:cols w:space="720"/>
          <w:titlePg/>
          <w:docGrid w:linePitch="360"/>
        </w:sectPr>
      </w:pPr>
      <w:r w:rsidRPr="00AF3854">
        <w:rPr>
          <w:b/>
        </w:rPr>
        <w:fldChar w:fldCharType="begin"/>
      </w:r>
      <w:r w:rsidRPr="00AF3854">
        <w:rPr>
          <w:b/>
        </w:rPr>
        <w:instrText xml:space="preserve"> INDEX \e "</w:instrText>
      </w:r>
      <w:r w:rsidRPr="00AF3854">
        <w:rPr>
          <w:b/>
        </w:rPr>
        <w:tab/>
        <w:instrText xml:space="preserve">" \c "2" \z "1033" </w:instrText>
      </w:r>
      <w:r w:rsidRPr="00AF3854">
        <w:rPr>
          <w:b/>
        </w:rPr>
        <w:fldChar w:fldCharType="separate"/>
      </w:r>
    </w:p>
    <w:p w:rsidR="00AF3854" w:rsidRPr="00AF3854" w:rsidRDefault="00AF3854">
      <w:pPr>
        <w:pStyle w:val="Index1"/>
        <w:tabs>
          <w:tab w:val="right" w:leader="dot" w:pos="2798"/>
        </w:tabs>
        <w:rPr>
          <w:b/>
          <w:bCs/>
          <w:noProof/>
        </w:rPr>
      </w:pPr>
      <w:r w:rsidRPr="00AF3854">
        <w:rPr>
          <w:b/>
          <w:noProof/>
        </w:rPr>
        <w:t>S. 92</w:t>
      </w:r>
      <w:r w:rsidRPr="00AF3854">
        <w:rPr>
          <w:b/>
          <w:noProof/>
        </w:rPr>
        <w:tab/>
      </w:r>
      <w:r w:rsidRPr="00AF3854">
        <w:rPr>
          <w:b/>
          <w:bCs/>
          <w:noProof/>
        </w:rPr>
        <w:t>12</w:t>
      </w:r>
    </w:p>
    <w:p w:rsidR="00AF3854" w:rsidRPr="00AF3854" w:rsidRDefault="00AF3854">
      <w:pPr>
        <w:pStyle w:val="Index1"/>
        <w:tabs>
          <w:tab w:val="right" w:leader="dot" w:pos="2798"/>
        </w:tabs>
        <w:rPr>
          <w:b/>
          <w:bCs/>
          <w:noProof/>
        </w:rPr>
      </w:pPr>
      <w:r w:rsidRPr="00AF3854">
        <w:rPr>
          <w:b/>
          <w:noProof/>
        </w:rPr>
        <w:t>S. 137</w:t>
      </w:r>
      <w:r w:rsidRPr="00AF3854">
        <w:rPr>
          <w:b/>
          <w:noProof/>
        </w:rPr>
        <w:tab/>
      </w:r>
      <w:r w:rsidRPr="00AF3854">
        <w:rPr>
          <w:b/>
          <w:bCs/>
          <w:noProof/>
        </w:rPr>
        <w:t>10</w:t>
      </w:r>
    </w:p>
    <w:p w:rsidR="00AF3854" w:rsidRPr="00AF3854" w:rsidRDefault="00AF3854">
      <w:pPr>
        <w:pStyle w:val="Index1"/>
        <w:tabs>
          <w:tab w:val="right" w:leader="dot" w:pos="2798"/>
        </w:tabs>
        <w:rPr>
          <w:b/>
          <w:bCs/>
          <w:noProof/>
        </w:rPr>
      </w:pPr>
      <w:r w:rsidRPr="00AF3854">
        <w:rPr>
          <w:b/>
          <w:noProof/>
        </w:rPr>
        <w:t>S. 148</w:t>
      </w:r>
      <w:r w:rsidRPr="00AF3854">
        <w:rPr>
          <w:b/>
          <w:noProof/>
        </w:rPr>
        <w:tab/>
      </w:r>
      <w:r w:rsidRPr="00AF3854">
        <w:rPr>
          <w:b/>
          <w:bCs/>
          <w:noProof/>
        </w:rPr>
        <w:t>15</w:t>
      </w:r>
    </w:p>
    <w:p w:rsidR="00AF3854" w:rsidRPr="00AF3854" w:rsidRDefault="00AF3854">
      <w:pPr>
        <w:pStyle w:val="Index1"/>
        <w:tabs>
          <w:tab w:val="right" w:leader="dot" w:pos="2798"/>
        </w:tabs>
        <w:rPr>
          <w:b/>
          <w:bCs/>
          <w:noProof/>
        </w:rPr>
      </w:pPr>
      <w:r w:rsidRPr="00AF3854">
        <w:rPr>
          <w:b/>
          <w:noProof/>
        </w:rPr>
        <w:t>S. 160</w:t>
      </w:r>
      <w:r w:rsidRPr="00AF3854">
        <w:rPr>
          <w:b/>
          <w:noProof/>
        </w:rPr>
        <w:tab/>
      </w:r>
      <w:r w:rsidRPr="00AF3854">
        <w:rPr>
          <w:b/>
          <w:bCs/>
          <w:noProof/>
        </w:rPr>
        <w:t>11</w:t>
      </w:r>
    </w:p>
    <w:p w:rsidR="00AF3854" w:rsidRPr="00AF3854" w:rsidRDefault="00AF3854">
      <w:pPr>
        <w:pStyle w:val="Index1"/>
        <w:tabs>
          <w:tab w:val="right" w:leader="dot" w:pos="2798"/>
        </w:tabs>
        <w:rPr>
          <w:b/>
          <w:bCs/>
          <w:noProof/>
        </w:rPr>
      </w:pPr>
      <w:r w:rsidRPr="00AF3854">
        <w:rPr>
          <w:b/>
          <w:noProof/>
        </w:rPr>
        <w:t>S. 245</w:t>
      </w:r>
      <w:r w:rsidRPr="00AF3854">
        <w:rPr>
          <w:b/>
          <w:noProof/>
        </w:rPr>
        <w:tab/>
      </w:r>
      <w:r w:rsidRPr="00AF3854">
        <w:rPr>
          <w:b/>
          <w:bCs/>
          <w:noProof/>
        </w:rPr>
        <w:t>10</w:t>
      </w:r>
    </w:p>
    <w:p w:rsidR="00AF3854" w:rsidRPr="00AF3854" w:rsidRDefault="00AF3854">
      <w:pPr>
        <w:pStyle w:val="Index1"/>
        <w:tabs>
          <w:tab w:val="right" w:leader="dot" w:pos="2798"/>
        </w:tabs>
        <w:rPr>
          <w:b/>
          <w:bCs/>
          <w:noProof/>
        </w:rPr>
      </w:pPr>
      <w:r w:rsidRPr="00AF3854">
        <w:rPr>
          <w:b/>
          <w:noProof/>
        </w:rPr>
        <w:t>S. 323</w:t>
      </w:r>
      <w:r w:rsidRPr="00AF3854">
        <w:rPr>
          <w:b/>
          <w:noProof/>
        </w:rPr>
        <w:tab/>
      </w:r>
      <w:r w:rsidRPr="00AF3854">
        <w:rPr>
          <w:b/>
          <w:bCs/>
          <w:noProof/>
        </w:rPr>
        <w:t>11</w:t>
      </w:r>
    </w:p>
    <w:p w:rsidR="00AF3854" w:rsidRPr="00AF3854" w:rsidRDefault="00AF3854">
      <w:pPr>
        <w:pStyle w:val="Index1"/>
        <w:tabs>
          <w:tab w:val="right" w:leader="dot" w:pos="2798"/>
        </w:tabs>
        <w:rPr>
          <w:b/>
          <w:bCs/>
          <w:noProof/>
        </w:rPr>
      </w:pPr>
      <w:r w:rsidRPr="00AF3854">
        <w:rPr>
          <w:b/>
          <w:noProof/>
        </w:rPr>
        <w:t>S. 324</w:t>
      </w:r>
      <w:r w:rsidRPr="00AF3854">
        <w:rPr>
          <w:b/>
          <w:noProof/>
        </w:rPr>
        <w:tab/>
      </w:r>
      <w:r w:rsidRPr="00AF3854">
        <w:rPr>
          <w:b/>
          <w:bCs/>
          <w:noProof/>
        </w:rPr>
        <w:t>13</w:t>
      </w:r>
    </w:p>
    <w:p w:rsidR="00AF3854" w:rsidRPr="00AF3854" w:rsidRDefault="00AF3854">
      <w:pPr>
        <w:pStyle w:val="Index1"/>
        <w:tabs>
          <w:tab w:val="right" w:leader="dot" w:pos="2798"/>
        </w:tabs>
        <w:rPr>
          <w:b/>
          <w:bCs/>
          <w:noProof/>
        </w:rPr>
      </w:pPr>
      <w:r w:rsidRPr="00AF3854">
        <w:rPr>
          <w:b/>
          <w:noProof/>
        </w:rPr>
        <w:t>S. 445</w:t>
      </w:r>
      <w:r w:rsidRPr="00AF3854">
        <w:rPr>
          <w:b/>
          <w:noProof/>
        </w:rPr>
        <w:tab/>
      </w:r>
      <w:r w:rsidRPr="00AF3854">
        <w:rPr>
          <w:b/>
          <w:bCs/>
          <w:noProof/>
        </w:rPr>
        <w:t>16</w:t>
      </w:r>
    </w:p>
    <w:p w:rsidR="00AF3854" w:rsidRPr="00AF3854" w:rsidRDefault="00AF3854">
      <w:pPr>
        <w:pStyle w:val="Index1"/>
        <w:tabs>
          <w:tab w:val="right" w:leader="dot" w:pos="2798"/>
        </w:tabs>
        <w:rPr>
          <w:b/>
          <w:bCs/>
          <w:noProof/>
        </w:rPr>
      </w:pPr>
      <w:r w:rsidRPr="00AF3854">
        <w:rPr>
          <w:b/>
          <w:noProof/>
        </w:rPr>
        <w:t>S. 534</w:t>
      </w:r>
      <w:r w:rsidRPr="00AF3854">
        <w:rPr>
          <w:b/>
          <w:noProof/>
        </w:rPr>
        <w:tab/>
      </w:r>
      <w:r w:rsidRPr="00AF3854">
        <w:rPr>
          <w:b/>
          <w:bCs/>
          <w:noProof/>
        </w:rPr>
        <w:t>12</w:t>
      </w:r>
    </w:p>
    <w:p w:rsidR="00AF3854" w:rsidRPr="00AF3854" w:rsidRDefault="00AF3854">
      <w:pPr>
        <w:pStyle w:val="Index1"/>
        <w:tabs>
          <w:tab w:val="right" w:leader="dot" w:pos="2798"/>
        </w:tabs>
        <w:rPr>
          <w:b/>
          <w:bCs/>
          <w:noProof/>
        </w:rPr>
      </w:pPr>
      <w:r w:rsidRPr="00AF3854">
        <w:rPr>
          <w:b/>
          <w:noProof/>
        </w:rPr>
        <w:t>S. 587</w:t>
      </w:r>
      <w:r w:rsidRPr="00AF3854">
        <w:rPr>
          <w:b/>
          <w:noProof/>
        </w:rPr>
        <w:tab/>
      </w:r>
      <w:r w:rsidRPr="00AF3854">
        <w:rPr>
          <w:b/>
          <w:bCs/>
          <w:noProof/>
        </w:rPr>
        <w:t>9</w:t>
      </w:r>
    </w:p>
    <w:p w:rsidR="00AF3854" w:rsidRPr="00AF3854" w:rsidRDefault="00AF3854">
      <w:pPr>
        <w:pStyle w:val="Index1"/>
        <w:tabs>
          <w:tab w:val="right" w:leader="dot" w:pos="2798"/>
        </w:tabs>
        <w:rPr>
          <w:b/>
          <w:bCs/>
          <w:noProof/>
        </w:rPr>
      </w:pPr>
      <w:r w:rsidRPr="00AF3854">
        <w:rPr>
          <w:b/>
          <w:noProof/>
        </w:rPr>
        <w:t>S. 759</w:t>
      </w:r>
      <w:r w:rsidRPr="00AF3854">
        <w:rPr>
          <w:b/>
          <w:noProof/>
        </w:rPr>
        <w:tab/>
      </w:r>
      <w:r w:rsidRPr="00AF3854">
        <w:rPr>
          <w:b/>
          <w:bCs/>
          <w:noProof/>
        </w:rPr>
        <w:t>9</w:t>
      </w:r>
    </w:p>
    <w:p w:rsidR="00AF3854" w:rsidRPr="00AF3854" w:rsidRDefault="00AF3854">
      <w:pPr>
        <w:pStyle w:val="Index1"/>
        <w:tabs>
          <w:tab w:val="right" w:leader="dot" w:pos="2798"/>
        </w:tabs>
        <w:rPr>
          <w:b/>
          <w:bCs/>
          <w:noProof/>
        </w:rPr>
      </w:pPr>
      <w:r w:rsidRPr="00AF3854">
        <w:rPr>
          <w:b/>
          <w:noProof/>
        </w:rPr>
        <w:t>S. 780</w:t>
      </w:r>
      <w:r w:rsidRPr="00AF3854">
        <w:rPr>
          <w:b/>
          <w:noProof/>
        </w:rPr>
        <w:tab/>
      </w:r>
      <w:r w:rsidRPr="00AF3854">
        <w:rPr>
          <w:b/>
          <w:bCs/>
          <w:noProof/>
        </w:rPr>
        <w:t>1</w:t>
      </w:r>
    </w:p>
    <w:p w:rsidR="00AF3854" w:rsidRPr="00AF3854" w:rsidRDefault="00AF3854">
      <w:pPr>
        <w:pStyle w:val="Index1"/>
        <w:tabs>
          <w:tab w:val="right" w:leader="dot" w:pos="2798"/>
        </w:tabs>
        <w:rPr>
          <w:b/>
          <w:bCs/>
          <w:noProof/>
        </w:rPr>
      </w:pPr>
      <w:r w:rsidRPr="00AF3854">
        <w:rPr>
          <w:b/>
          <w:noProof/>
        </w:rPr>
        <w:t>S. 793</w:t>
      </w:r>
      <w:r w:rsidRPr="00AF3854">
        <w:rPr>
          <w:b/>
          <w:noProof/>
        </w:rPr>
        <w:tab/>
      </w:r>
      <w:r w:rsidRPr="00AF3854">
        <w:rPr>
          <w:b/>
          <w:bCs/>
          <w:noProof/>
        </w:rPr>
        <w:t>9</w:t>
      </w:r>
    </w:p>
    <w:p w:rsidR="00AF3854" w:rsidRPr="00AF3854" w:rsidRDefault="00AF3854">
      <w:pPr>
        <w:pStyle w:val="Index1"/>
        <w:tabs>
          <w:tab w:val="right" w:leader="dot" w:pos="2798"/>
        </w:tabs>
        <w:rPr>
          <w:b/>
          <w:bCs/>
          <w:noProof/>
        </w:rPr>
      </w:pPr>
      <w:r w:rsidRPr="00AF3854">
        <w:rPr>
          <w:b/>
          <w:noProof/>
        </w:rPr>
        <w:t>S. 841</w:t>
      </w:r>
      <w:r w:rsidRPr="00AF3854">
        <w:rPr>
          <w:b/>
          <w:noProof/>
        </w:rPr>
        <w:tab/>
      </w:r>
      <w:r w:rsidRPr="00AF3854">
        <w:rPr>
          <w:b/>
          <w:bCs/>
          <w:noProof/>
        </w:rPr>
        <w:t>23</w:t>
      </w:r>
    </w:p>
    <w:p w:rsidR="00AF3854" w:rsidRPr="00AF3854" w:rsidRDefault="00AF3854">
      <w:pPr>
        <w:pStyle w:val="Index1"/>
        <w:tabs>
          <w:tab w:val="right" w:leader="dot" w:pos="2798"/>
        </w:tabs>
        <w:rPr>
          <w:b/>
          <w:bCs/>
          <w:noProof/>
        </w:rPr>
      </w:pPr>
      <w:r w:rsidRPr="00AF3854">
        <w:rPr>
          <w:b/>
          <w:noProof/>
        </w:rPr>
        <w:t>S. 884</w:t>
      </w:r>
      <w:r w:rsidRPr="00AF3854">
        <w:rPr>
          <w:b/>
          <w:noProof/>
        </w:rPr>
        <w:tab/>
      </w:r>
      <w:r w:rsidRPr="00AF3854">
        <w:rPr>
          <w:b/>
          <w:bCs/>
          <w:noProof/>
        </w:rPr>
        <w:t>8</w:t>
      </w:r>
    </w:p>
    <w:p w:rsidR="00AF3854" w:rsidRDefault="00AF3854">
      <w:pPr>
        <w:pStyle w:val="Index1"/>
        <w:tabs>
          <w:tab w:val="right" w:leader="dot" w:pos="2798"/>
        </w:tabs>
        <w:rPr>
          <w:b/>
          <w:bCs/>
          <w:noProof/>
        </w:rPr>
      </w:pPr>
      <w:r w:rsidRPr="00AF3854">
        <w:rPr>
          <w:b/>
          <w:noProof/>
        </w:rPr>
        <w:t>S. 885</w:t>
      </w:r>
      <w:r w:rsidRPr="00AF3854">
        <w:rPr>
          <w:b/>
          <w:noProof/>
        </w:rPr>
        <w:tab/>
      </w:r>
      <w:r w:rsidRPr="00AF3854">
        <w:rPr>
          <w:b/>
          <w:bCs/>
          <w:noProof/>
        </w:rPr>
        <w:t>8</w:t>
      </w:r>
    </w:p>
    <w:p w:rsidR="00AF3854" w:rsidRDefault="00AF3854">
      <w:pPr>
        <w:pStyle w:val="Index1"/>
        <w:tabs>
          <w:tab w:val="right" w:leader="dot" w:pos="2798"/>
        </w:tabs>
        <w:rPr>
          <w:b/>
          <w:noProof/>
        </w:rPr>
      </w:pPr>
    </w:p>
    <w:p w:rsidR="00AF3854" w:rsidRPr="00AF3854" w:rsidRDefault="00AF3854">
      <w:pPr>
        <w:pStyle w:val="Index1"/>
        <w:tabs>
          <w:tab w:val="right" w:leader="dot" w:pos="2798"/>
        </w:tabs>
        <w:rPr>
          <w:b/>
          <w:bCs/>
          <w:noProof/>
        </w:rPr>
      </w:pPr>
      <w:r w:rsidRPr="00AF3854">
        <w:rPr>
          <w:b/>
          <w:noProof/>
        </w:rPr>
        <w:t>H. 3055</w:t>
      </w:r>
      <w:r w:rsidRPr="00AF3854">
        <w:rPr>
          <w:b/>
          <w:noProof/>
        </w:rPr>
        <w:tab/>
      </w:r>
      <w:r w:rsidRPr="00AF3854">
        <w:rPr>
          <w:b/>
          <w:bCs/>
          <w:noProof/>
        </w:rPr>
        <w:t>21</w:t>
      </w:r>
    </w:p>
    <w:p w:rsidR="00AF3854" w:rsidRPr="00AF3854" w:rsidRDefault="00AF3854">
      <w:pPr>
        <w:pStyle w:val="Index1"/>
        <w:tabs>
          <w:tab w:val="right" w:leader="dot" w:pos="2798"/>
        </w:tabs>
        <w:rPr>
          <w:b/>
          <w:bCs/>
          <w:noProof/>
        </w:rPr>
      </w:pPr>
      <w:r w:rsidRPr="00AF3854">
        <w:rPr>
          <w:b/>
          <w:noProof/>
        </w:rPr>
        <w:t>H. 3209</w:t>
      </w:r>
      <w:r w:rsidRPr="00AF3854">
        <w:rPr>
          <w:b/>
          <w:noProof/>
        </w:rPr>
        <w:tab/>
      </w:r>
      <w:r w:rsidRPr="00AF3854">
        <w:rPr>
          <w:b/>
          <w:bCs/>
          <w:noProof/>
        </w:rPr>
        <w:t>20</w:t>
      </w:r>
    </w:p>
    <w:p w:rsidR="00AF3854" w:rsidRPr="00AF3854" w:rsidRDefault="00AF3854">
      <w:pPr>
        <w:pStyle w:val="Index1"/>
        <w:tabs>
          <w:tab w:val="right" w:leader="dot" w:pos="2798"/>
        </w:tabs>
        <w:rPr>
          <w:b/>
          <w:bCs/>
          <w:noProof/>
        </w:rPr>
      </w:pPr>
      <w:r w:rsidRPr="00AF3854">
        <w:rPr>
          <w:b/>
          <w:noProof/>
        </w:rPr>
        <w:t>H. 3234</w:t>
      </w:r>
      <w:r w:rsidRPr="00AF3854">
        <w:rPr>
          <w:b/>
          <w:noProof/>
        </w:rPr>
        <w:tab/>
      </w:r>
      <w:r w:rsidRPr="00AF3854">
        <w:rPr>
          <w:b/>
          <w:bCs/>
          <w:noProof/>
        </w:rPr>
        <w:t>22</w:t>
      </w:r>
    </w:p>
    <w:p w:rsidR="00AF3854" w:rsidRPr="00AF3854" w:rsidRDefault="00AF3854">
      <w:pPr>
        <w:pStyle w:val="Index1"/>
        <w:tabs>
          <w:tab w:val="right" w:leader="dot" w:pos="2798"/>
        </w:tabs>
        <w:rPr>
          <w:b/>
          <w:bCs/>
          <w:noProof/>
        </w:rPr>
      </w:pPr>
      <w:r w:rsidRPr="00AF3854">
        <w:rPr>
          <w:b/>
          <w:noProof/>
        </w:rPr>
        <w:t>H. 3442</w:t>
      </w:r>
      <w:r w:rsidRPr="00AF3854">
        <w:rPr>
          <w:b/>
          <w:noProof/>
        </w:rPr>
        <w:tab/>
      </w:r>
      <w:r w:rsidRPr="00AF3854">
        <w:rPr>
          <w:b/>
          <w:bCs/>
          <w:noProof/>
        </w:rPr>
        <w:t>7</w:t>
      </w:r>
    </w:p>
    <w:p w:rsidR="00AF3854" w:rsidRPr="00AF3854" w:rsidRDefault="00AF3854">
      <w:pPr>
        <w:pStyle w:val="Index1"/>
        <w:tabs>
          <w:tab w:val="right" w:leader="dot" w:pos="2798"/>
        </w:tabs>
        <w:rPr>
          <w:b/>
          <w:bCs/>
          <w:noProof/>
        </w:rPr>
      </w:pPr>
      <w:r w:rsidRPr="00AF3854">
        <w:rPr>
          <w:b/>
          <w:noProof/>
        </w:rPr>
        <w:t>H. 3487</w:t>
      </w:r>
      <w:r w:rsidRPr="00AF3854">
        <w:rPr>
          <w:b/>
          <w:noProof/>
        </w:rPr>
        <w:tab/>
      </w:r>
      <w:r w:rsidRPr="00AF3854">
        <w:rPr>
          <w:b/>
          <w:bCs/>
          <w:noProof/>
        </w:rPr>
        <w:t>15</w:t>
      </w:r>
    </w:p>
    <w:p w:rsidR="00AF3854" w:rsidRPr="00AF3854" w:rsidRDefault="00AF3854">
      <w:pPr>
        <w:pStyle w:val="Index1"/>
        <w:tabs>
          <w:tab w:val="right" w:leader="dot" w:pos="2798"/>
        </w:tabs>
        <w:rPr>
          <w:b/>
          <w:bCs/>
          <w:noProof/>
        </w:rPr>
      </w:pPr>
      <w:r w:rsidRPr="00AF3854">
        <w:rPr>
          <w:b/>
          <w:noProof/>
        </w:rPr>
        <w:t>H. 3591</w:t>
      </w:r>
      <w:r w:rsidRPr="00AF3854">
        <w:rPr>
          <w:b/>
          <w:noProof/>
        </w:rPr>
        <w:tab/>
      </w:r>
      <w:r w:rsidRPr="00AF3854">
        <w:rPr>
          <w:b/>
          <w:bCs/>
          <w:noProof/>
        </w:rPr>
        <w:t>19</w:t>
      </w:r>
    </w:p>
    <w:p w:rsidR="00AF3854" w:rsidRPr="00AF3854" w:rsidRDefault="00AF3854">
      <w:pPr>
        <w:pStyle w:val="Index1"/>
        <w:tabs>
          <w:tab w:val="right" w:leader="dot" w:pos="2798"/>
        </w:tabs>
        <w:rPr>
          <w:b/>
          <w:bCs/>
          <w:noProof/>
        </w:rPr>
      </w:pPr>
      <w:r w:rsidRPr="00AF3854">
        <w:rPr>
          <w:b/>
          <w:noProof/>
        </w:rPr>
        <w:lastRenderedPageBreak/>
        <w:t>H. 3643</w:t>
      </w:r>
      <w:r w:rsidRPr="00AF3854">
        <w:rPr>
          <w:b/>
          <w:noProof/>
        </w:rPr>
        <w:tab/>
      </w:r>
      <w:r w:rsidRPr="00AF3854">
        <w:rPr>
          <w:b/>
          <w:bCs/>
          <w:noProof/>
        </w:rPr>
        <w:t>22</w:t>
      </w:r>
    </w:p>
    <w:p w:rsidR="00AF3854" w:rsidRPr="00AF3854" w:rsidRDefault="00AF3854">
      <w:pPr>
        <w:pStyle w:val="Index1"/>
        <w:tabs>
          <w:tab w:val="right" w:leader="dot" w:pos="2798"/>
        </w:tabs>
        <w:rPr>
          <w:b/>
          <w:bCs/>
          <w:noProof/>
        </w:rPr>
      </w:pPr>
      <w:r w:rsidRPr="00AF3854">
        <w:rPr>
          <w:b/>
          <w:noProof/>
        </w:rPr>
        <w:t>H. 3653</w:t>
      </w:r>
      <w:r w:rsidRPr="00AF3854">
        <w:rPr>
          <w:b/>
          <w:noProof/>
        </w:rPr>
        <w:tab/>
      </w:r>
      <w:r w:rsidRPr="00AF3854">
        <w:rPr>
          <w:b/>
          <w:bCs/>
          <w:noProof/>
        </w:rPr>
        <w:t>6</w:t>
      </w:r>
    </w:p>
    <w:p w:rsidR="00AF3854" w:rsidRPr="00AF3854" w:rsidRDefault="00AF3854">
      <w:pPr>
        <w:pStyle w:val="Index1"/>
        <w:tabs>
          <w:tab w:val="right" w:leader="dot" w:pos="2798"/>
        </w:tabs>
        <w:rPr>
          <w:b/>
          <w:bCs/>
          <w:noProof/>
        </w:rPr>
      </w:pPr>
      <w:r w:rsidRPr="00AF3854">
        <w:rPr>
          <w:rFonts w:eastAsia="Calibri"/>
          <w:b/>
          <w:noProof/>
        </w:rPr>
        <w:t>H. 3720</w:t>
      </w:r>
      <w:r w:rsidRPr="00AF3854">
        <w:rPr>
          <w:b/>
          <w:noProof/>
        </w:rPr>
        <w:tab/>
      </w:r>
      <w:r w:rsidRPr="00AF3854">
        <w:rPr>
          <w:b/>
          <w:bCs/>
          <w:noProof/>
        </w:rPr>
        <w:t>5</w:t>
      </w:r>
    </w:p>
    <w:p w:rsidR="00AF3854" w:rsidRPr="00AF3854" w:rsidRDefault="00AF3854">
      <w:pPr>
        <w:pStyle w:val="Index1"/>
        <w:tabs>
          <w:tab w:val="right" w:leader="dot" w:pos="2798"/>
        </w:tabs>
        <w:rPr>
          <w:b/>
          <w:bCs/>
          <w:noProof/>
        </w:rPr>
      </w:pPr>
      <w:r w:rsidRPr="00AF3854">
        <w:rPr>
          <w:b/>
          <w:noProof/>
        </w:rPr>
        <w:t>H. 3867</w:t>
      </w:r>
      <w:r w:rsidRPr="00AF3854">
        <w:rPr>
          <w:b/>
          <w:noProof/>
        </w:rPr>
        <w:tab/>
      </w:r>
      <w:r w:rsidRPr="00AF3854">
        <w:rPr>
          <w:b/>
          <w:bCs/>
          <w:noProof/>
        </w:rPr>
        <w:t>7</w:t>
      </w:r>
    </w:p>
    <w:p w:rsidR="00AF3854" w:rsidRPr="00AF3854" w:rsidRDefault="00AF3854">
      <w:pPr>
        <w:pStyle w:val="Index1"/>
        <w:tabs>
          <w:tab w:val="right" w:leader="dot" w:pos="2798"/>
        </w:tabs>
        <w:rPr>
          <w:b/>
          <w:bCs/>
          <w:noProof/>
        </w:rPr>
      </w:pPr>
      <w:r w:rsidRPr="00AF3854">
        <w:rPr>
          <w:b/>
          <w:noProof/>
        </w:rPr>
        <w:t>H. 3885</w:t>
      </w:r>
      <w:r w:rsidRPr="00AF3854">
        <w:rPr>
          <w:b/>
          <w:noProof/>
        </w:rPr>
        <w:tab/>
      </w:r>
      <w:r w:rsidRPr="00AF3854">
        <w:rPr>
          <w:b/>
          <w:bCs/>
          <w:noProof/>
        </w:rPr>
        <w:t>16</w:t>
      </w:r>
    </w:p>
    <w:p w:rsidR="00AF3854" w:rsidRPr="00AF3854" w:rsidRDefault="00AF3854">
      <w:pPr>
        <w:pStyle w:val="Index1"/>
        <w:tabs>
          <w:tab w:val="right" w:leader="dot" w:pos="2798"/>
        </w:tabs>
        <w:rPr>
          <w:b/>
          <w:bCs/>
          <w:noProof/>
        </w:rPr>
      </w:pPr>
      <w:r w:rsidRPr="00AF3854">
        <w:rPr>
          <w:b/>
          <w:noProof/>
        </w:rPr>
        <w:t>H. 3886</w:t>
      </w:r>
      <w:r w:rsidRPr="00AF3854">
        <w:rPr>
          <w:b/>
          <w:noProof/>
        </w:rPr>
        <w:tab/>
      </w:r>
      <w:r w:rsidRPr="00AF3854">
        <w:rPr>
          <w:b/>
          <w:bCs/>
          <w:noProof/>
        </w:rPr>
        <w:t>14</w:t>
      </w:r>
    </w:p>
    <w:p w:rsidR="00AF3854" w:rsidRPr="00AF3854" w:rsidRDefault="00AF3854">
      <w:pPr>
        <w:pStyle w:val="Index1"/>
        <w:tabs>
          <w:tab w:val="right" w:leader="dot" w:pos="2798"/>
        </w:tabs>
        <w:rPr>
          <w:b/>
          <w:bCs/>
          <w:noProof/>
        </w:rPr>
      </w:pPr>
      <w:r w:rsidRPr="00AF3854">
        <w:rPr>
          <w:b/>
          <w:noProof/>
        </w:rPr>
        <w:t>H. 3929</w:t>
      </w:r>
      <w:r w:rsidRPr="00AF3854">
        <w:rPr>
          <w:b/>
          <w:noProof/>
        </w:rPr>
        <w:tab/>
      </w:r>
      <w:r w:rsidRPr="00AF3854">
        <w:rPr>
          <w:b/>
          <w:bCs/>
          <w:noProof/>
        </w:rPr>
        <w:t>25</w:t>
      </w:r>
    </w:p>
    <w:p w:rsidR="00AF3854" w:rsidRPr="00AF3854" w:rsidRDefault="00AF3854">
      <w:pPr>
        <w:pStyle w:val="Index1"/>
        <w:tabs>
          <w:tab w:val="right" w:leader="dot" w:pos="2798"/>
        </w:tabs>
        <w:rPr>
          <w:b/>
          <w:bCs/>
          <w:noProof/>
        </w:rPr>
      </w:pPr>
      <w:r w:rsidRPr="00AF3854">
        <w:rPr>
          <w:b/>
          <w:noProof/>
        </w:rPr>
        <w:t>H. 4268</w:t>
      </w:r>
      <w:r w:rsidRPr="00AF3854">
        <w:rPr>
          <w:b/>
          <w:noProof/>
        </w:rPr>
        <w:tab/>
      </w:r>
      <w:r w:rsidRPr="00AF3854">
        <w:rPr>
          <w:b/>
          <w:bCs/>
          <w:noProof/>
        </w:rPr>
        <w:t>8</w:t>
      </w:r>
    </w:p>
    <w:p w:rsidR="00AF3854" w:rsidRPr="00AF3854" w:rsidRDefault="00AF3854" w:rsidP="0062310D">
      <w:pPr>
        <w:tabs>
          <w:tab w:val="left" w:pos="432"/>
          <w:tab w:val="left" w:pos="864"/>
        </w:tabs>
        <w:rPr>
          <w:b/>
          <w:noProof/>
        </w:rPr>
        <w:sectPr w:rsidR="00AF3854" w:rsidRPr="00AF3854" w:rsidSect="00AF3854">
          <w:type w:val="continuous"/>
          <w:pgSz w:w="12240" w:h="15840" w:code="1"/>
          <w:pgMar w:top="1008" w:right="4666" w:bottom="3499" w:left="1238" w:header="0" w:footer="3499" w:gutter="0"/>
          <w:cols w:space="720"/>
          <w:titlePg/>
          <w:docGrid w:linePitch="360"/>
        </w:sectPr>
      </w:pPr>
    </w:p>
    <w:p w:rsidR="00AF3854" w:rsidRDefault="00AF3854" w:rsidP="0062310D">
      <w:pPr>
        <w:tabs>
          <w:tab w:val="left" w:pos="432"/>
          <w:tab w:val="left" w:pos="864"/>
        </w:tabs>
        <w:rPr>
          <w:b/>
        </w:rPr>
        <w:sectPr w:rsidR="00AF3854" w:rsidSect="00AF3854">
          <w:type w:val="continuous"/>
          <w:pgSz w:w="12240" w:h="15840" w:code="1"/>
          <w:pgMar w:top="1008" w:right="4666" w:bottom="3499" w:left="1238" w:header="0" w:footer="3499" w:gutter="0"/>
          <w:cols w:space="720"/>
          <w:titlePg/>
          <w:docGrid w:linePitch="360"/>
        </w:sectPr>
      </w:pPr>
      <w:r w:rsidRPr="00AF3854">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F385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BD" w:rsidRDefault="007F78BD">
      <w:r>
        <w:separator/>
      </w:r>
    </w:p>
  </w:endnote>
  <w:endnote w:type="continuationSeparator" w:id="0">
    <w:p w:rsidR="007F78BD" w:rsidRDefault="007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D" w:rsidRDefault="007F78B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5024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D" w:rsidRDefault="007F7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BD" w:rsidRDefault="007F78B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5024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BD" w:rsidRDefault="007F78BD">
      <w:r>
        <w:separator/>
      </w:r>
    </w:p>
  </w:footnote>
  <w:footnote w:type="continuationSeparator" w:id="0">
    <w:p w:rsidR="007F78BD" w:rsidRDefault="007F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5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6201"/>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4853"/>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1B6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56AC0"/>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4F00"/>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B7566"/>
    <w:rsid w:val="007C15A8"/>
    <w:rsid w:val="007C554D"/>
    <w:rsid w:val="007C6C24"/>
    <w:rsid w:val="007D22DD"/>
    <w:rsid w:val="007D4F9F"/>
    <w:rsid w:val="007D533B"/>
    <w:rsid w:val="007D6C58"/>
    <w:rsid w:val="007E06B8"/>
    <w:rsid w:val="007E4611"/>
    <w:rsid w:val="007F3419"/>
    <w:rsid w:val="007F3AB3"/>
    <w:rsid w:val="007F65D5"/>
    <w:rsid w:val="007F78BD"/>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2410"/>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3854"/>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399C"/>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CD4"/>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222B"/>
    <w:rsid w:val="00DA1F6A"/>
    <w:rsid w:val="00DA26C0"/>
    <w:rsid w:val="00DA4BC0"/>
    <w:rsid w:val="00DB0307"/>
    <w:rsid w:val="00DB4E94"/>
    <w:rsid w:val="00DB4E9C"/>
    <w:rsid w:val="00DB7C83"/>
    <w:rsid w:val="00DC2112"/>
    <w:rsid w:val="00DC60C9"/>
    <w:rsid w:val="00DC698F"/>
    <w:rsid w:val="00DC6BBC"/>
    <w:rsid w:val="00DC7AF3"/>
    <w:rsid w:val="00DD1E7C"/>
    <w:rsid w:val="00DD571D"/>
    <w:rsid w:val="00DD69F8"/>
    <w:rsid w:val="00DD7410"/>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024D"/>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036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2B3"/>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EBDC79-4F47-489D-BDA2-75DC8CE9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F385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343C-D3FF-4271-8D04-CB487133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C4BEEF46.dotm</Template>
  <TotalTime>0</TotalTime>
  <Pages>30</Pages>
  <Words>6396</Words>
  <Characters>34724</Characters>
  <Application>Microsoft Office Word</Application>
  <DocSecurity>0</DocSecurity>
  <Lines>1181</Lines>
  <Paragraphs>231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1/25/2018 - South Carolina Legislature Online</dc:title>
  <dc:creator>LesleyStone</dc:creator>
  <cp:lastModifiedBy>Lavarres Lynch</cp:lastModifiedBy>
  <cp:revision>2</cp:revision>
  <cp:lastPrinted>1998-10-08T15:15:00Z</cp:lastPrinted>
  <dcterms:created xsi:type="dcterms:W3CDTF">2018-01-24T22:20:00Z</dcterms:created>
  <dcterms:modified xsi:type="dcterms:W3CDTF">2018-01-24T22:20:00Z</dcterms:modified>
</cp:coreProperties>
</file>