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B5441F">
        <w:t>1</w:t>
      </w:r>
      <w:r w:rsidR="0009047F">
        <w:t>1</w:t>
      </w:r>
      <w:r w:rsidR="00B5441F">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r>
      <w:r w:rsidR="009C3FB3">
        <w:rPr>
          <w:b/>
          <w:sz w:val="26"/>
          <w:szCs w:val="26"/>
        </w:rPr>
        <w:t xml:space="preserve">              </w:t>
      </w:r>
      <w:r w:rsidR="009F5219">
        <w:rPr>
          <w:b/>
          <w:sz w:val="26"/>
          <w:szCs w:val="26"/>
        </w:rPr>
        <w:t xml:space="preserve"> </w:t>
      </w:r>
      <w:r w:rsidRPr="00407CDE">
        <w:rPr>
          <w:b/>
          <w:sz w:val="26"/>
          <w:szCs w:val="26"/>
        </w:rPr>
        <w:t xml:space="preserve">NO.  </w:t>
      </w:r>
      <w:r w:rsidR="00B5441F">
        <w:rPr>
          <w:b/>
          <w:sz w:val="26"/>
          <w:szCs w:val="26"/>
        </w:rPr>
        <w:t>68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86901475"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5441F" w:rsidP="00407CDE">
      <w:pPr>
        <w:jc w:val="center"/>
        <w:rPr>
          <w:b/>
        </w:rPr>
      </w:pPr>
      <w:r>
        <w:rPr>
          <w:b/>
        </w:rPr>
        <w:t>FRIDAY, MAY 4,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5441F" w:rsidP="0062310D">
      <w:pPr>
        <w:tabs>
          <w:tab w:val="left" w:pos="432"/>
          <w:tab w:val="left" w:pos="864"/>
        </w:tabs>
        <w:jc w:val="center"/>
        <w:rPr>
          <w:b/>
        </w:rPr>
      </w:pPr>
      <w:r>
        <w:rPr>
          <w:b/>
        </w:rPr>
        <w:lastRenderedPageBreak/>
        <w:t>Friday, May 4, 2018</w:t>
      </w:r>
    </w:p>
    <w:p w:rsidR="00B5441F" w:rsidRDefault="00B5441F" w:rsidP="0062310D">
      <w:pPr>
        <w:tabs>
          <w:tab w:val="left" w:pos="432"/>
          <w:tab w:val="left" w:pos="864"/>
        </w:tabs>
        <w:jc w:val="center"/>
        <w:rPr>
          <w:b/>
        </w:rPr>
      </w:pPr>
    </w:p>
    <w:p w:rsidR="00B5441F" w:rsidRDefault="00B5441F" w:rsidP="0062310D">
      <w:pPr>
        <w:tabs>
          <w:tab w:val="left" w:pos="432"/>
          <w:tab w:val="left" w:pos="864"/>
        </w:tabs>
        <w:jc w:val="center"/>
        <w:rPr>
          <w:b/>
        </w:rPr>
      </w:pPr>
    </w:p>
    <w:p w:rsidR="00B5441F" w:rsidRPr="00645631" w:rsidRDefault="00B5441F" w:rsidP="00B5441F">
      <w:pPr>
        <w:tabs>
          <w:tab w:val="left" w:pos="432"/>
          <w:tab w:val="left" w:pos="864"/>
          <w:tab w:val="left" w:pos="1260"/>
        </w:tabs>
        <w:jc w:val="center"/>
        <w:rPr>
          <w:b/>
        </w:rPr>
      </w:pPr>
      <w:r w:rsidRPr="00645631">
        <w:rPr>
          <w:b/>
        </w:rPr>
        <w:t>JOINT ASSEMBL</w:t>
      </w:r>
      <w:r>
        <w:rPr>
          <w:b/>
        </w:rPr>
        <w:t>Y</w:t>
      </w:r>
    </w:p>
    <w:p w:rsidR="00B5441F" w:rsidRPr="00645631" w:rsidRDefault="00B5441F" w:rsidP="00B5441F">
      <w:pPr>
        <w:tabs>
          <w:tab w:val="left" w:pos="432"/>
          <w:tab w:val="left" w:pos="864"/>
        </w:tabs>
        <w:jc w:val="center"/>
        <w:rPr>
          <w:b/>
        </w:rPr>
      </w:pPr>
    </w:p>
    <w:p w:rsidR="00B5441F" w:rsidRPr="00645631" w:rsidRDefault="00B5441F" w:rsidP="00B5441F">
      <w:pPr>
        <w:tabs>
          <w:tab w:val="left" w:pos="432"/>
          <w:tab w:val="left" w:pos="864"/>
        </w:tabs>
        <w:jc w:val="center"/>
        <w:rPr>
          <w:b/>
        </w:rPr>
      </w:pPr>
    </w:p>
    <w:p w:rsidR="00B5441F" w:rsidRPr="001002B2" w:rsidRDefault="00B5441F" w:rsidP="00B5441F">
      <w:pPr>
        <w:rPr>
          <w:b/>
        </w:rPr>
      </w:pPr>
      <w:r w:rsidRPr="001002B2">
        <w:rPr>
          <w:b/>
        </w:rPr>
        <w:t>Thursday, May 10, 2018 at 11:00 A.M.:</w:t>
      </w:r>
    </w:p>
    <w:p w:rsidR="00B5441F" w:rsidRPr="009857E8" w:rsidRDefault="00B5441F" w:rsidP="00B5441F">
      <w:pPr>
        <w:pStyle w:val="BILLTITLE"/>
        <w:rPr>
          <w:rFonts w:eastAsia="Calibri"/>
          <w:u w:color="000000"/>
        </w:rPr>
      </w:pPr>
      <w:r w:rsidRPr="009857E8">
        <w:t>S.</w:t>
      </w:r>
      <w:r w:rsidRPr="009857E8">
        <w:tab/>
        <w:t>1191</w:t>
      </w:r>
      <w:r w:rsidRPr="009857E8">
        <w:fldChar w:fldCharType="begin"/>
      </w:r>
      <w:r w:rsidRPr="009857E8">
        <w:instrText xml:space="preserve"> XE "S. 1191" \b </w:instrText>
      </w:r>
      <w:r w:rsidRPr="009857E8">
        <w:fldChar w:fldCharType="end"/>
      </w:r>
      <w:r w:rsidRPr="009857E8">
        <w:t xml:space="preserve">--Senators Alexander, Rankin and Hutto:  </w:t>
      </w:r>
      <w:r w:rsidRPr="009857E8">
        <w:rPr>
          <w:szCs w:val="30"/>
        </w:rPr>
        <w:t xml:space="preserve">A CONCURRENT RESOLUTION </w:t>
      </w:r>
      <w:r w:rsidRPr="009857E8">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B5441F" w:rsidRDefault="00B5441F" w:rsidP="00B5441F">
      <w:pPr>
        <w:pStyle w:val="CALENDARHISTORY"/>
      </w:pPr>
      <w:r>
        <w:t>(Adopted--April 25, 2018)</w:t>
      </w:r>
    </w:p>
    <w:p w:rsidR="00B5441F" w:rsidRPr="00645631" w:rsidRDefault="00B5441F" w:rsidP="00B5441F">
      <w:pPr>
        <w:tabs>
          <w:tab w:val="left" w:pos="432"/>
          <w:tab w:val="left" w:pos="864"/>
        </w:tabs>
        <w:ind w:left="864"/>
      </w:pPr>
    </w:p>
    <w:p w:rsidR="00B5441F" w:rsidRDefault="00B5441F" w:rsidP="00B5441F">
      <w:pPr>
        <w:tabs>
          <w:tab w:val="left" w:pos="432"/>
          <w:tab w:val="left" w:pos="864"/>
        </w:tabs>
        <w:jc w:val="center"/>
        <w:rPr>
          <w:b/>
        </w:rPr>
      </w:pPr>
    </w:p>
    <w:p w:rsidR="00B5441F" w:rsidRPr="00645631" w:rsidRDefault="00B5441F" w:rsidP="00B5441F">
      <w:pPr>
        <w:tabs>
          <w:tab w:val="left" w:pos="432"/>
          <w:tab w:val="left" w:pos="864"/>
          <w:tab w:val="left" w:pos="1260"/>
        </w:tabs>
        <w:jc w:val="center"/>
        <w:rPr>
          <w:b/>
        </w:rPr>
      </w:pPr>
      <w:r w:rsidRPr="00645631">
        <w:rPr>
          <w:b/>
        </w:rPr>
        <w:t>INVITATIONS</w:t>
      </w: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 w:val="left" w:pos="1260"/>
        </w:tabs>
      </w:pPr>
    </w:p>
    <w:p w:rsidR="00B5441F" w:rsidRPr="00645631" w:rsidRDefault="00B5441F" w:rsidP="00B5441F">
      <w:pPr>
        <w:keepNext/>
        <w:keepLines/>
        <w:rPr>
          <w:b/>
        </w:rPr>
      </w:pPr>
      <w:r w:rsidRPr="00645631">
        <w:rPr>
          <w:b/>
          <w:noProof/>
        </w:rPr>
        <w:t>Wednesday, May 9</w:t>
      </w:r>
      <w:r w:rsidRPr="00645631">
        <w:rPr>
          <w:b/>
        </w:rPr>
        <w:t xml:space="preserve">, 2018 - </w:t>
      </w:r>
      <w:r w:rsidRPr="00645631">
        <w:rPr>
          <w:b/>
          <w:noProof/>
        </w:rPr>
        <w:t>8:00-10:00 A.M.</w:t>
      </w:r>
    </w:p>
    <w:p w:rsidR="00B5441F" w:rsidRPr="00645631" w:rsidRDefault="00B5441F" w:rsidP="00B5441F">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B5441F" w:rsidRPr="00645631" w:rsidRDefault="00B5441F" w:rsidP="00B5441F">
      <w:r w:rsidRPr="00645631">
        <w:t>(Accepted--April 26, 2018)</w:t>
      </w:r>
    </w:p>
    <w:p w:rsidR="00B5441F" w:rsidRPr="00645631" w:rsidRDefault="00B5441F" w:rsidP="00B5441F"/>
    <w:p w:rsidR="00B5441F" w:rsidRPr="00645631" w:rsidRDefault="00B5441F" w:rsidP="00B5441F">
      <w:pPr>
        <w:rPr>
          <w:b/>
        </w:rPr>
      </w:pPr>
      <w:r w:rsidRPr="00645631">
        <w:rPr>
          <w:b/>
          <w:noProof/>
        </w:rPr>
        <w:t>Wednesday, May 9</w:t>
      </w:r>
      <w:r w:rsidRPr="00645631">
        <w:rPr>
          <w:b/>
        </w:rPr>
        <w:t xml:space="preserve">, 2018 - </w:t>
      </w:r>
      <w:r w:rsidRPr="00645631">
        <w:rPr>
          <w:b/>
          <w:noProof/>
        </w:rPr>
        <w:t>11:30 A.M.-2:00 P.M.</w:t>
      </w:r>
    </w:p>
    <w:p w:rsidR="00B5441F" w:rsidRPr="00645631" w:rsidRDefault="00B5441F" w:rsidP="00B5441F">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B5441F" w:rsidRPr="00645631" w:rsidRDefault="00B5441F" w:rsidP="00B5441F">
      <w:r w:rsidRPr="00645631">
        <w:t>(Accepted--April 26, 2018)</w:t>
      </w: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Pr="00645631" w:rsidRDefault="00B5441F" w:rsidP="00B5441F">
      <w:pPr>
        <w:tabs>
          <w:tab w:val="left" w:pos="432"/>
          <w:tab w:val="left" w:pos="864"/>
          <w:tab w:val="left" w:pos="1260"/>
        </w:tabs>
      </w:pPr>
    </w:p>
    <w:p w:rsidR="00B5441F" w:rsidRDefault="00B5441F" w:rsidP="00B5441F"/>
    <w:p w:rsidR="00995AC3" w:rsidRDefault="00995AC3" w:rsidP="00B5441F"/>
    <w:p w:rsidR="00995AC3" w:rsidRDefault="00995AC3" w:rsidP="00B5441F"/>
    <w:p w:rsidR="00995AC3" w:rsidRDefault="00995AC3" w:rsidP="00B5441F"/>
    <w:p w:rsidR="00995AC3" w:rsidRDefault="00995AC3" w:rsidP="00B5441F"/>
    <w:p w:rsidR="00995AC3" w:rsidRPr="00645631" w:rsidRDefault="00995AC3" w:rsidP="00B5441F"/>
    <w:p w:rsidR="00B5441F" w:rsidRPr="00645631" w:rsidRDefault="00B5441F" w:rsidP="00B5441F">
      <w:pPr>
        <w:jc w:val="center"/>
        <w:rPr>
          <w:b/>
        </w:rPr>
      </w:pPr>
      <w:r w:rsidRPr="00645631">
        <w:rPr>
          <w:b/>
        </w:rPr>
        <w:lastRenderedPageBreak/>
        <w:t>UNCONTESTED LOCAL</w:t>
      </w:r>
    </w:p>
    <w:p w:rsidR="00B5441F" w:rsidRPr="00645631" w:rsidRDefault="00B5441F" w:rsidP="00B5441F">
      <w:pPr>
        <w:tabs>
          <w:tab w:val="left" w:pos="432"/>
          <w:tab w:val="left" w:pos="864"/>
          <w:tab w:val="left" w:pos="1260"/>
        </w:tabs>
        <w:jc w:val="center"/>
        <w:rPr>
          <w:b/>
        </w:rPr>
      </w:pPr>
      <w:r>
        <w:rPr>
          <w:b/>
        </w:rPr>
        <w:t>THIRD READING BILL</w:t>
      </w:r>
      <w:r w:rsidR="008D05BA">
        <w:rPr>
          <w:b/>
        </w:rPr>
        <w:t>S</w:t>
      </w:r>
    </w:p>
    <w:p w:rsidR="00B5441F" w:rsidRPr="00645631" w:rsidRDefault="00B5441F" w:rsidP="00B5441F"/>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B5441F" w:rsidRPr="00645631" w:rsidRDefault="00B5441F" w:rsidP="00B5441F">
      <w:pPr>
        <w:tabs>
          <w:tab w:val="left" w:pos="432"/>
          <w:tab w:val="left" w:pos="864"/>
        </w:tabs>
        <w:ind w:left="864"/>
      </w:pPr>
      <w:r w:rsidRPr="00645631">
        <w:t>(Without reference--April 19, 2018)</w:t>
      </w:r>
    </w:p>
    <w:p w:rsidR="00B5441F" w:rsidRPr="00645631" w:rsidRDefault="00B5441F" w:rsidP="00B5441F">
      <w:pPr>
        <w:tabs>
          <w:tab w:val="left" w:pos="432"/>
          <w:tab w:val="left" w:pos="864"/>
        </w:tabs>
        <w:ind w:left="864"/>
      </w:pPr>
      <w:r w:rsidRPr="00645631">
        <w:t>(Read the second time--April 20, 2018)</w:t>
      </w:r>
    </w:p>
    <w:p w:rsidR="00B5441F" w:rsidRPr="00645631" w:rsidRDefault="00B5441F" w:rsidP="00B5441F">
      <w:pPr>
        <w:tabs>
          <w:tab w:val="left" w:pos="432"/>
          <w:tab w:val="left" w:pos="864"/>
        </w:tabs>
        <w:ind w:left="864"/>
      </w:pPr>
      <w:r w:rsidRPr="00645631">
        <w:rPr>
          <w:u w:val="single"/>
        </w:rPr>
        <w:t>(Contested by Senator Scott (WV 26.12)</w:t>
      </w:r>
    </w:p>
    <w:p w:rsidR="00B5441F" w:rsidRPr="00645631" w:rsidRDefault="00B5441F" w:rsidP="00B5441F"/>
    <w:p w:rsidR="00B5441F" w:rsidRPr="006B3963" w:rsidRDefault="00B5441F" w:rsidP="00B5441F">
      <w:pPr>
        <w:pStyle w:val="BILLTITLE"/>
      </w:pPr>
      <w:r w:rsidRPr="006B3963">
        <w:t>S.</w:t>
      </w:r>
      <w:r w:rsidRPr="006B3963">
        <w:tab/>
        <w:t>1218</w:t>
      </w:r>
      <w:r w:rsidRPr="006B3963">
        <w:fldChar w:fldCharType="begin"/>
      </w:r>
      <w:r w:rsidRPr="006B3963">
        <w:instrText xml:space="preserve"> XE "S. 1218" \b </w:instrText>
      </w:r>
      <w:r w:rsidRPr="006B3963">
        <w:fldChar w:fldCharType="end"/>
      </w:r>
      <w:r w:rsidRPr="006B3963">
        <w:t xml:space="preserve">--Senator Gregory:  </w:t>
      </w:r>
      <w:r w:rsidRPr="006B3963">
        <w:rPr>
          <w:szCs w:val="30"/>
        </w:rPr>
        <w:t xml:space="preserve">A BILL </w:t>
      </w:r>
      <w:r w:rsidRPr="006B3963">
        <w:t>TO AMEND ACT 879 OF 1954, AS AMENDED, RELATING TO THE CREATION OF THE LANCASTER COUNTY NATURAL GAS AUTHORITY, SO AS TO ALTER THE METHOD OF APPOINTING MEMBERS TO THE BOARD OF DIRECTORS.</w:t>
      </w:r>
    </w:p>
    <w:p w:rsidR="00B5441F" w:rsidRDefault="00B5441F" w:rsidP="00B5441F">
      <w:pPr>
        <w:pStyle w:val="CALENDARHISTORY"/>
      </w:pPr>
      <w:r>
        <w:t>(Without reference--May 2, 2018)</w:t>
      </w:r>
    </w:p>
    <w:p w:rsidR="008D05BA" w:rsidRDefault="008D05BA" w:rsidP="008D05BA">
      <w:pPr>
        <w:pStyle w:val="CALENDARHISTORY"/>
      </w:pPr>
      <w:r>
        <w:t>(Read the second time--May 3, 2018)</w:t>
      </w:r>
    </w:p>
    <w:p w:rsidR="008D05BA" w:rsidRPr="008D05BA" w:rsidRDefault="008D05BA" w:rsidP="008D05BA"/>
    <w:p w:rsidR="00B5441F" w:rsidRDefault="00B5441F" w:rsidP="00B5441F"/>
    <w:p w:rsidR="00B5441F" w:rsidRPr="00645631" w:rsidRDefault="00B5441F" w:rsidP="00B5441F">
      <w:pPr>
        <w:tabs>
          <w:tab w:val="left" w:pos="432"/>
          <w:tab w:val="left" w:pos="864"/>
          <w:tab w:val="left" w:pos="1260"/>
        </w:tabs>
        <w:jc w:val="center"/>
        <w:rPr>
          <w:b/>
        </w:rPr>
      </w:pPr>
      <w:r w:rsidRPr="00645631">
        <w:rPr>
          <w:b/>
        </w:rPr>
        <w:t>MOTION PERIOD</w:t>
      </w: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B5441F" w:rsidRDefault="00B5441F" w:rsidP="00B5441F">
      <w:pPr>
        <w:tabs>
          <w:tab w:val="left" w:pos="432"/>
          <w:tab w:val="left" w:pos="864"/>
          <w:tab w:val="left" w:pos="1260"/>
        </w:tabs>
      </w:pPr>
    </w:p>
    <w:p w:rsidR="005547BD" w:rsidRDefault="005547BD" w:rsidP="00B5441F">
      <w:pPr>
        <w:tabs>
          <w:tab w:val="left" w:pos="432"/>
          <w:tab w:val="left" w:pos="864"/>
          <w:tab w:val="left" w:pos="1260"/>
        </w:tabs>
      </w:pPr>
    </w:p>
    <w:p w:rsidR="005547BD" w:rsidRDefault="005547BD" w:rsidP="00B5441F">
      <w:pPr>
        <w:tabs>
          <w:tab w:val="left" w:pos="432"/>
          <w:tab w:val="left" w:pos="864"/>
          <w:tab w:val="left" w:pos="1260"/>
        </w:tabs>
      </w:pPr>
    </w:p>
    <w:p w:rsidR="005547BD" w:rsidRDefault="005547BD" w:rsidP="00B5441F">
      <w:pPr>
        <w:tabs>
          <w:tab w:val="left" w:pos="432"/>
          <w:tab w:val="left" w:pos="864"/>
          <w:tab w:val="left" w:pos="1260"/>
        </w:tabs>
      </w:pPr>
    </w:p>
    <w:p w:rsidR="005547BD" w:rsidRDefault="005547BD" w:rsidP="00B5441F">
      <w:pPr>
        <w:tabs>
          <w:tab w:val="left" w:pos="432"/>
          <w:tab w:val="left" w:pos="864"/>
          <w:tab w:val="left" w:pos="1260"/>
        </w:tabs>
      </w:pPr>
    </w:p>
    <w:p w:rsidR="00B5441F" w:rsidRPr="00645631" w:rsidRDefault="00B5441F" w:rsidP="00B5441F">
      <w:pPr>
        <w:tabs>
          <w:tab w:val="left" w:pos="432"/>
          <w:tab w:val="left" w:pos="864"/>
          <w:tab w:val="left" w:pos="1260"/>
        </w:tabs>
        <w:jc w:val="center"/>
        <w:rPr>
          <w:b/>
        </w:rPr>
      </w:pPr>
      <w:r>
        <w:rPr>
          <w:b/>
        </w:rPr>
        <w:t>B</w:t>
      </w:r>
      <w:r w:rsidRPr="00645631">
        <w:rPr>
          <w:b/>
        </w:rPr>
        <w:t>ILLS RETURNED FROM THE HOUSE</w:t>
      </w:r>
    </w:p>
    <w:p w:rsidR="00B5441F" w:rsidRPr="00645631" w:rsidRDefault="00B5441F" w:rsidP="00B5441F"/>
    <w:p w:rsidR="00B5441F" w:rsidRPr="00645631" w:rsidRDefault="00B5441F" w:rsidP="00B5441F">
      <w:r w:rsidRPr="00645631">
        <w:t xml:space="preserve"> </w:t>
      </w:r>
    </w:p>
    <w:p w:rsidR="00B5441F" w:rsidRPr="00645631" w:rsidRDefault="00B5441F" w:rsidP="00B5441F">
      <w:r w:rsidRPr="00645631">
        <w:t>(Returned with Amendments)</w:t>
      </w: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1655 SO AS TO REQUIRE THE DEPARTMENT OF HEALTH AND ENVIRONMENTAL CONTROL TO PROVIDE 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 xml:space="preserve">34, BOTH AS AMENDED, RELATING TO PRESCRIPTIVE AUTHORITY OF PHYSICIANS ASSISTANTS AND NURSES, RESPECTIVELY, SO AS TO </w:t>
      </w:r>
      <w:r w:rsidRPr="00645631">
        <w:rPr>
          <w:b/>
          <w:u w:color="000000" w:themeColor="text1"/>
        </w:rPr>
        <w:lastRenderedPageBreak/>
        <w:t>ADDRESS THE AUTHORITY TO PRESCRIBE NARCOTICS TO CERTAIN PATIENTS.</w:t>
      </w:r>
    </w:p>
    <w:p w:rsidR="00B5441F" w:rsidRPr="00645631" w:rsidRDefault="00B5441F" w:rsidP="00B5441F">
      <w:pPr>
        <w:tabs>
          <w:tab w:val="left" w:pos="432"/>
          <w:tab w:val="left" w:pos="864"/>
        </w:tabs>
        <w:ind w:left="864"/>
      </w:pPr>
      <w:r w:rsidRPr="00645631">
        <w:t>(Returned from the House--April 26, 2018)</w:t>
      </w:r>
    </w:p>
    <w:p w:rsidR="00B5441F" w:rsidRPr="00645631" w:rsidRDefault="00B5441F" w:rsidP="00B5441F"/>
    <w:p w:rsidR="00B5441F" w:rsidRPr="00645631" w:rsidRDefault="00B5441F" w:rsidP="0021142C">
      <w:pPr>
        <w:keepNext/>
        <w:keepLines/>
      </w:pPr>
      <w:r w:rsidRPr="00645631">
        <w:t>(Senate Amendments Amended)</w:t>
      </w:r>
    </w:p>
    <w:p w:rsidR="00B5441F" w:rsidRPr="00645631" w:rsidRDefault="00B5441F" w:rsidP="0021142C">
      <w:pPr>
        <w:keepNext/>
        <w:keepLines/>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B5441F" w:rsidRPr="00645631" w:rsidRDefault="00B5441F" w:rsidP="0021142C">
      <w:pPr>
        <w:keepNext/>
        <w:keepLines/>
        <w:tabs>
          <w:tab w:val="left" w:pos="432"/>
          <w:tab w:val="left" w:pos="864"/>
        </w:tabs>
        <w:ind w:left="864"/>
      </w:pPr>
      <w:r w:rsidRPr="00645631">
        <w:t>(Returned from the House--April 26, 2018)</w:t>
      </w:r>
    </w:p>
    <w:p w:rsidR="00B5441F" w:rsidRPr="00645631" w:rsidRDefault="00B5441F" w:rsidP="00B5441F"/>
    <w:p w:rsidR="00B5441F" w:rsidRDefault="00B5441F" w:rsidP="00B5441F">
      <w:pPr>
        <w:keepNext/>
        <w:keepLines/>
      </w:pPr>
      <w:r>
        <w:t>(Returned with Amendments)</w:t>
      </w:r>
    </w:p>
    <w:p w:rsidR="00B5441F" w:rsidRPr="006676D3" w:rsidRDefault="00B5441F" w:rsidP="00B5441F">
      <w:pPr>
        <w:pStyle w:val="BILLTITLE"/>
        <w:keepNext/>
        <w:keepLines/>
      </w:pPr>
      <w:r w:rsidRPr="006676D3">
        <w:t>S.</w:t>
      </w:r>
      <w:r w:rsidRPr="006676D3">
        <w:tab/>
        <w:t>709</w:t>
      </w:r>
      <w:r w:rsidRPr="006676D3">
        <w:fldChar w:fldCharType="begin"/>
      </w:r>
      <w:r w:rsidRPr="006676D3">
        <w:instrText xml:space="preserve"> XE "S. 709" \b </w:instrText>
      </w:r>
      <w:r w:rsidRPr="006676D3">
        <w:fldChar w:fldCharType="end"/>
      </w:r>
      <w:r w:rsidRPr="006676D3">
        <w:t xml:space="preserve">--Senator Hembree:  </w:t>
      </w:r>
      <w:r w:rsidRPr="006676D3">
        <w:rPr>
          <w:szCs w:val="30"/>
        </w:rPr>
        <w:t>A B</w:t>
      </w:r>
      <w:r w:rsidR="00A63A55">
        <w:rPr>
          <w:szCs w:val="30"/>
        </w:rPr>
        <w:t xml:space="preserve"> </w:t>
      </w:r>
      <w:r w:rsidRPr="006676D3">
        <w:rPr>
          <w:szCs w:val="30"/>
        </w:rPr>
        <w:t xml:space="preserve">ILL </w:t>
      </w:r>
      <w:r w:rsidRPr="006676D3">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B5441F" w:rsidRDefault="00B5441F" w:rsidP="00B5441F">
      <w:pPr>
        <w:pStyle w:val="CALENDARHISTORY"/>
        <w:keepNext/>
        <w:keepLines/>
      </w:pPr>
      <w:r>
        <w:t>(Returned from the House--May 1, 2018)</w:t>
      </w:r>
    </w:p>
    <w:p w:rsidR="00B5441F" w:rsidRDefault="00B5441F" w:rsidP="00B5441F"/>
    <w:p w:rsidR="00B5441F" w:rsidRDefault="00B5441F" w:rsidP="00B5441F">
      <w:r>
        <w:t>(Returned with Amendments)</w:t>
      </w:r>
    </w:p>
    <w:p w:rsidR="00B5441F" w:rsidRPr="0042370E" w:rsidRDefault="00B5441F" w:rsidP="00B5441F">
      <w:pPr>
        <w:pStyle w:val="BILLTITLE"/>
      </w:pPr>
      <w:r w:rsidRPr="0042370E">
        <w:t>S.</w:t>
      </w:r>
      <w:r w:rsidRPr="0042370E">
        <w:tab/>
        <w:t>857</w:t>
      </w:r>
      <w:r w:rsidRPr="0042370E">
        <w:fldChar w:fldCharType="begin"/>
      </w:r>
      <w:r w:rsidRPr="0042370E">
        <w:instrText xml:space="preserve"> XE "S. 857" \b </w:instrText>
      </w:r>
      <w:r w:rsidRPr="0042370E">
        <w:fldChar w:fldCharType="end"/>
      </w:r>
      <w:r w:rsidRPr="0042370E">
        <w:t xml:space="preserve">--Senator Setzler:  </w:t>
      </w:r>
      <w:r w:rsidRPr="0042370E">
        <w:rPr>
          <w:szCs w:val="30"/>
        </w:rPr>
        <w:t xml:space="preserve">A BILL </w:t>
      </w:r>
      <w:r w:rsidRPr="0042370E">
        <w:t>TO AMEND SECTION 59</w:t>
      </w:r>
      <w:r w:rsidRPr="0042370E">
        <w:noBreakHyphen/>
        <w:t>51</w:t>
      </w:r>
      <w:r w:rsidRPr="0042370E">
        <w:noBreakHyphen/>
        <w:t>30, CODE OF LAWS OF SOUTH CAROLINA, 1976, RELATING TO THE WIL LOU GRAY OPPORTUNITY SCHOOL BOARD OF TRUSTEES, SO AS TO REVISE THE COMPOSITION OF THE BOARD BY ELIMINATING TWO EX OFFICIO SEATS.</w:t>
      </w:r>
    </w:p>
    <w:p w:rsidR="00B5441F" w:rsidRPr="00860D28" w:rsidRDefault="00B5441F" w:rsidP="00B5441F">
      <w:pPr>
        <w:pStyle w:val="CALENDARHISTORY"/>
      </w:pPr>
      <w:r>
        <w:t>(Returned from the House--May 1, 2018)</w:t>
      </w:r>
    </w:p>
    <w:p w:rsidR="00B5441F" w:rsidRDefault="00B5441F" w:rsidP="00B5441F">
      <w:pPr>
        <w:tabs>
          <w:tab w:val="left" w:pos="432"/>
          <w:tab w:val="left" w:pos="864"/>
          <w:tab w:val="left" w:pos="1260"/>
        </w:tabs>
        <w:jc w:val="center"/>
        <w:rPr>
          <w:b/>
        </w:rPr>
      </w:pPr>
    </w:p>
    <w:p w:rsidR="00B5441F" w:rsidRDefault="00A63A55" w:rsidP="00A63A55">
      <w:r>
        <w:t>(Senate Amendments Amended)</w:t>
      </w:r>
    </w:p>
    <w:p w:rsidR="00A63A55" w:rsidRPr="0066756E" w:rsidRDefault="00A63A55" w:rsidP="00A63A55">
      <w:pPr>
        <w:pStyle w:val="BILLTITLE"/>
        <w:rPr>
          <w:u w:color="000000" w:themeColor="text1"/>
        </w:rPr>
      </w:pPr>
      <w:r w:rsidRPr="0066756E">
        <w:t>H.</w:t>
      </w:r>
      <w:r w:rsidRPr="0066756E">
        <w:tab/>
        <w:t>3895</w:t>
      </w:r>
      <w:r w:rsidRPr="0066756E">
        <w:fldChar w:fldCharType="begin"/>
      </w:r>
      <w:r w:rsidRPr="0066756E">
        <w:instrText xml:space="preserve"> XE "H. 3895" \b </w:instrText>
      </w:r>
      <w:r w:rsidRPr="0066756E">
        <w:fldChar w:fldCharType="end"/>
      </w:r>
      <w:r w:rsidRPr="0066756E">
        <w:t xml:space="preserve">--Rep. Herbkersman:  </w:t>
      </w:r>
      <w:r w:rsidRPr="0066756E">
        <w:rPr>
          <w:szCs w:val="30"/>
        </w:rPr>
        <w:t xml:space="preserve">A BILL </w:t>
      </w:r>
      <w:r w:rsidRPr="0066756E">
        <w:rPr>
          <w:u w:color="000000" w:themeColor="text1"/>
        </w:rPr>
        <w:t xml:space="preserve">TO AMEND ARTICLES 9 AND 11 OF CHAPTER 9, TITLE 11, CODE OF LAWS OF SOUTH CAROLINA, 1976, RELATING TO REVENUE AND FISCAL AFFAIRS, SO AS TO REORGANIZE THE ARTICLES, TO ELIMINATE </w:t>
      </w:r>
      <w:r w:rsidRPr="0066756E">
        <w:rPr>
          <w:u w:color="000000" w:themeColor="text1"/>
        </w:rPr>
        <w:lastRenderedPageBreak/>
        <w:t>CERTAIN DIVISIONS, AND TO MAKE CONFORMING CHANGES; TO AMEND SECTIONS 2</w:t>
      </w:r>
      <w:r w:rsidRPr="0066756E">
        <w:rPr>
          <w:u w:color="000000" w:themeColor="text1"/>
        </w:rPr>
        <w:noBreakHyphen/>
        <w:t>7</w:t>
      </w:r>
      <w:r w:rsidRPr="0066756E">
        <w:rPr>
          <w:u w:color="000000" w:themeColor="text1"/>
        </w:rPr>
        <w:noBreakHyphen/>
        <w:t>71 AND 2</w:t>
      </w:r>
      <w:r w:rsidRPr="0066756E">
        <w:rPr>
          <w:u w:color="000000" w:themeColor="text1"/>
        </w:rPr>
        <w:noBreakHyphen/>
        <w:t>7</w:t>
      </w:r>
      <w:r w:rsidRPr="0066756E">
        <w:rPr>
          <w:u w:color="000000" w:themeColor="text1"/>
        </w:rPr>
        <w:noBreakHyphen/>
        <w:t>78, RELATING TO CERTAIN IMPACT STATEMENTS, SO AS TO REQUIRE THE STATEMENTS TO BE CERTIFIED BY THE EXECUTIVE DIRECTOR OF THE REVENUE AND FISCAL AFFAIRS OFFICE; TO AMEND SECTION 2</w:t>
      </w:r>
      <w:r w:rsidRPr="0066756E">
        <w:rPr>
          <w:u w:color="000000" w:themeColor="text1"/>
        </w:rPr>
        <w:noBreakHyphen/>
        <w:t>7</w:t>
      </w:r>
      <w:r w:rsidRPr="0066756E">
        <w:rPr>
          <w:u w:color="000000" w:themeColor="text1"/>
        </w:rPr>
        <w:noBreakHyphen/>
        <w:t>73, AS AMENDED, RELATING TO HEALTH COVERAGE IMPACT STATEMENTS, SO AS TO REQUIRE THE DEPARTMENT OF INSURANCE TO CONDUCT THE ANALYSIS; TO AMEND SECTION 4</w:t>
      </w:r>
      <w:r w:rsidRPr="0066756E">
        <w:rPr>
          <w:u w:color="000000" w:themeColor="text1"/>
        </w:rPr>
        <w:noBreakHyphen/>
        <w:t>10</w:t>
      </w:r>
      <w:r w:rsidRPr="0066756E">
        <w:rPr>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66756E">
        <w:rPr>
          <w:u w:color="000000" w:themeColor="text1"/>
        </w:rPr>
        <w:noBreakHyphen/>
        <w:t>1</w:t>
      </w:r>
      <w:r w:rsidRPr="0066756E">
        <w:rPr>
          <w:u w:color="000000" w:themeColor="text1"/>
        </w:rPr>
        <w:noBreakHyphen/>
        <w:t>50, AS AMENDED, RELATING TO FINANCIAL REPORTS FROM COUNTIES AND MUNICIPALITIES, SO AS TO DELAY THE REPORTS UNTIL MARCH FIFTEENTH; TO AMEND SECTION 23</w:t>
      </w:r>
      <w:r w:rsidRPr="0066756E">
        <w:rPr>
          <w:u w:color="000000" w:themeColor="text1"/>
        </w:rPr>
        <w:noBreakHyphen/>
        <w:t>47</w:t>
      </w:r>
      <w:r w:rsidRPr="0066756E">
        <w:rPr>
          <w:u w:color="000000" w:themeColor="text1"/>
        </w:rPr>
        <w:noBreakHyphen/>
        <w:t>65, AS AMENDED, RELATING TO THE SOUTH CAROLINA 911 ADVISORY COMMITTEE, SO AS TO ALLOW THE EXECUTIVE DIRECTOR OF THE REVENUE AND FISCAL AFFAIRS OFFICE TO APPOINT A MEMBER; TO AMEND SECTIONS 27</w:t>
      </w:r>
      <w:r w:rsidRPr="0066756E">
        <w:rPr>
          <w:u w:color="000000" w:themeColor="text1"/>
        </w:rPr>
        <w:noBreakHyphen/>
        <w:t>2</w:t>
      </w:r>
      <w:r w:rsidRPr="0066756E">
        <w:rPr>
          <w:u w:color="000000" w:themeColor="text1"/>
        </w:rPr>
        <w:noBreakHyphen/>
        <w:t>85 AND 27</w:t>
      </w:r>
      <w:r w:rsidRPr="0066756E">
        <w:rPr>
          <w:u w:color="000000" w:themeColor="text1"/>
        </w:rPr>
        <w:noBreakHyphen/>
        <w:t>2</w:t>
      </w:r>
      <w:r w:rsidRPr="0066756E">
        <w:rPr>
          <w:u w:color="000000" w:themeColor="text1"/>
        </w:rPr>
        <w:noBreakHyphen/>
        <w:t>95, RELATING TO THE SOUTH CAROLINA GEODETIC SURVEY, SO AS TO DELETE OBSOLETE REFERENCES; TO AMEND SECTION 44</w:t>
      </w:r>
      <w:r w:rsidRPr="0066756E">
        <w:rPr>
          <w:u w:color="000000" w:themeColor="text1"/>
        </w:rPr>
        <w:noBreakHyphen/>
        <w:t>6</w:t>
      </w:r>
      <w:r w:rsidRPr="0066756E">
        <w:rPr>
          <w:u w:color="000000" w:themeColor="text1"/>
        </w:rPr>
        <w:noBreakHyphen/>
        <w:t>170, RELATING TO THE DATA OVERSIGHT COUNCIL, SO AS TO DELETE OBSOLETE REFERENCES, AND TO REVISE THE COMPOSITION OF THE COUNCIL; TO AMEND SECTION 44</w:t>
      </w:r>
      <w:r w:rsidRPr="0066756E">
        <w:rPr>
          <w:u w:color="000000" w:themeColor="text1"/>
        </w:rPr>
        <w:noBreakHyphen/>
        <w:t>6</w:t>
      </w:r>
      <w:r w:rsidRPr="0066756E">
        <w:rPr>
          <w:u w:color="000000" w:themeColor="text1"/>
        </w:rPr>
        <w:noBreakHyphen/>
        <w:t>5, RELATING TO THE DEPARTMENT OF HEALTH AND HUMAN SERVICES, SO AS TO DELETE AN OBSOLETE REFERENCE; TO REDESIGNATE CERTAIN SECTIONS OF THE CODE; AND TO REPEAL SECTIONS 1</w:t>
      </w:r>
      <w:r w:rsidRPr="0066756E">
        <w:rPr>
          <w:u w:color="000000" w:themeColor="text1"/>
        </w:rPr>
        <w:noBreakHyphen/>
        <w:t>11</w:t>
      </w:r>
      <w:r w:rsidRPr="0066756E">
        <w:rPr>
          <w:u w:color="000000" w:themeColor="text1"/>
        </w:rPr>
        <w:noBreakHyphen/>
        <w:t>360, 2</w:t>
      </w:r>
      <w:r w:rsidRPr="0066756E">
        <w:rPr>
          <w:u w:color="000000" w:themeColor="text1"/>
        </w:rPr>
        <w:noBreakHyphen/>
        <w:t>7</w:t>
      </w:r>
      <w:r w:rsidRPr="0066756E">
        <w:rPr>
          <w:u w:color="000000" w:themeColor="text1"/>
        </w:rPr>
        <w:noBreakHyphen/>
        <w:t>62, 44</w:t>
      </w:r>
      <w:r w:rsidRPr="0066756E">
        <w:rPr>
          <w:u w:color="000000" w:themeColor="text1"/>
        </w:rPr>
        <w:noBreakHyphen/>
        <w:t>6</w:t>
      </w:r>
      <w:r w:rsidRPr="0066756E">
        <w:rPr>
          <w:u w:color="000000" w:themeColor="text1"/>
        </w:rPr>
        <w:noBreakHyphen/>
        <w:t>175, AND 48</w:t>
      </w:r>
      <w:r w:rsidRPr="0066756E">
        <w:rPr>
          <w:u w:color="000000" w:themeColor="text1"/>
        </w:rPr>
        <w:noBreakHyphen/>
        <w:t>22</w:t>
      </w:r>
      <w:r w:rsidRPr="0066756E">
        <w:rPr>
          <w:u w:color="000000" w:themeColor="text1"/>
        </w:rPr>
        <w:noBreakHyphen/>
        <w:t>20 ALL RELATING TO THE DUTIES OF THE REVENUE AND FISCAL AFFAIRS OFFICE.</w:t>
      </w:r>
    </w:p>
    <w:p w:rsidR="00A63A55" w:rsidRDefault="00A63A55" w:rsidP="00A63A55">
      <w:pPr>
        <w:pStyle w:val="CALENDARHISTORY"/>
      </w:pPr>
      <w:r>
        <w:t>(Returned from the House--May 3, 2018)</w:t>
      </w:r>
    </w:p>
    <w:p w:rsidR="00B5441F" w:rsidRDefault="00B5441F" w:rsidP="00B5441F">
      <w:pPr>
        <w:tabs>
          <w:tab w:val="left" w:pos="432"/>
          <w:tab w:val="left" w:pos="864"/>
          <w:tab w:val="left" w:pos="1260"/>
        </w:tabs>
        <w:jc w:val="center"/>
        <w:rPr>
          <w:b/>
        </w:rPr>
      </w:pPr>
    </w:p>
    <w:p w:rsidR="00B5441F" w:rsidRDefault="00B5441F" w:rsidP="00B5441F">
      <w:pPr>
        <w:tabs>
          <w:tab w:val="left" w:pos="432"/>
          <w:tab w:val="left" w:pos="864"/>
          <w:tab w:val="left" w:pos="1260"/>
        </w:tabs>
        <w:jc w:val="center"/>
        <w:rPr>
          <w:b/>
        </w:rPr>
      </w:pPr>
    </w:p>
    <w:p w:rsidR="00B5441F" w:rsidRDefault="00B5441F" w:rsidP="00B5441F"/>
    <w:p w:rsidR="0009047F" w:rsidRDefault="0009047F" w:rsidP="00B5441F"/>
    <w:p w:rsidR="0009047F" w:rsidRDefault="0009047F" w:rsidP="00B5441F"/>
    <w:p w:rsidR="0009047F" w:rsidRDefault="0009047F" w:rsidP="00B5441F"/>
    <w:p w:rsidR="0009047F" w:rsidRDefault="0009047F" w:rsidP="00B5441F"/>
    <w:p w:rsidR="0009047F" w:rsidRPr="00645631" w:rsidRDefault="0009047F" w:rsidP="00B5441F"/>
    <w:p w:rsidR="00B5441F" w:rsidRDefault="00B5441F" w:rsidP="00B5441F"/>
    <w:p w:rsidR="00B5441F" w:rsidRPr="00645631" w:rsidRDefault="00B5441F" w:rsidP="00B5441F">
      <w:pPr>
        <w:tabs>
          <w:tab w:val="left" w:pos="432"/>
          <w:tab w:val="left" w:pos="864"/>
          <w:tab w:val="left" w:pos="1260"/>
        </w:tabs>
        <w:jc w:val="center"/>
        <w:rPr>
          <w:b/>
        </w:rPr>
      </w:pPr>
      <w:r w:rsidRPr="00645631">
        <w:rPr>
          <w:b/>
        </w:rPr>
        <w:t>STATEWIDE THIRD READING BILLS</w:t>
      </w:r>
    </w:p>
    <w:p w:rsidR="00B5441F" w:rsidRPr="00645631" w:rsidRDefault="00B5441F" w:rsidP="00B5441F">
      <w:pPr>
        <w:tabs>
          <w:tab w:val="left" w:pos="1260"/>
        </w:tabs>
      </w:pPr>
    </w:p>
    <w:p w:rsidR="00B5441F" w:rsidRPr="00645631" w:rsidRDefault="00B5441F" w:rsidP="00B5441F">
      <w:pPr>
        <w:tabs>
          <w:tab w:val="left" w:pos="432"/>
          <w:tab w:val="left" w:pos="864"/>
          <w:tab w:val="left" w:pos="1260"/>
        </w:tabs>
        <w:ind w:left="864"/>
      </w:pPr>
    </w:p>
    <w:p w:rsidR="00B5441F" w:rsidRPr="00645631" w:rsidRDefault="00B5441F" w:rsidP="00B5441F">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Pr>
          <w:b/>
          <w:u w:color="000000" w:themeColor="text1"/>
        </w:rPr>
        <w:t xml:space="preserve"> </w:t>
      </w:r>
      <w:r w:rsidRPr="00645631">
        <w:rPr>
          <w:b/>
          <w:u w:color="000000" w:themeColor="text1"/>
        </w:rPr>
        <w:t>INSTRUMENTALITY OF A NONPROFIT HOUSING CORPORATION.</w:t>
      </w:r>
    </w:p>
    <w:p w:rsidR="00B5441F" w:rsidRPr="00645631" w:rsidRDefault="00B5441F" w:rsidP="00B5441F">
      <w:pPr>
        <w:tabs>
          <w:tab w:val="left" w:pos="432"/>
          <w:tab w:val="left" w:pos="864"/>
          <w:tab w:val="left" w:pos="1260"/>
        </w:tabs>
        <w:ind w:left="864"/>
      </w:pPr>
      <w:r w:rsidRPr="00645631">
        <w:t>(Read the first time--April 4, 2017)</w:t>
      </w:r>
    </w:p>
    <w:p w:rsidR="00B5441F" w:rsidRPr="00645631" w:rsidRDefault="00B5441F" w:rsidP="00B5441F">
      <w:pPr>
        <w:tabs>
          <w:tab w:val="left" w:pos="432"/>
          <w:tab w:val="left" w:pos="864"/>
          <w:tab w:val="left" w:pos="1260"/>
        </w:tabs>
        <w:ind w:left="864"/>
      </w:pPr>
      <w:r w:rsidRPr="00645631">
        <w:t>(Reported by Committee on Finance--May 02, 2017)</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t>(Committee Amendment Adopted--May 09, 2017)</w:t>
      </w:r>
    </w:p>
    <w:p w:rsidR="00B5441F" w:rsidRPr="00645631" w:rsidRDefault="00B5441F" w:rsidP="00B5441F">
      <w:pPr>
        <w:tabs>
          <w:tab w:val="left" w:pos="432"/>
          <w:tab w:val="left" w:pos="864"/>
          <w:tab w:val="left" w:pos="1260"/>
        </w:tabs>
        <w:ind w:left="864"/>
      </w:pPr>
      <w:r w:rsidRPr="00645631">
        <w:t>(Read the second time--May 09, 2017)</w:t>
      </w:r>
    </w:p>
    <w:p w:rsidR="00B5441F" w:rsidRPr="00645631" w:rsidRDefault="00B5441F" w:rsidP="00B5441F">
      <w:pPr>
        <w:tabs>
          <w:tab w:val="left" w:pos="432"/>
          <w:tab w:val="left" w:pos="864"/>
          <w:tab w:val="left" w:pos="1260"/>
        </w:tabs>
        <w:ind w:left="864"/>
      </w:pPr>
      <w:r w:rsidRPr="00645631">
        <w:t>(Ayes 36, Nays 0--May 9, 2017)</w:t>
      </w:r>
    </w:p>
    <w:p w:rsidR="00B5441F" w:rsidRPr="00645631" w:rsidRDefault="00B5441F" w:rsidP="00B5441F">
      <w:pPr>
        <w:tabs>
          <w:tab w:val="left" w:pos="432"/>
          <w:tab w:val="left" w:pos="864"/>
        </w:tabs>
        <w:ind w:left="864"/>
      </w:pPr>
      <w:r w:rsidRPr="00645631">
        <w:t>(Amended--March 20, 2018)</w:t>
      </w:r>
    </w:p>
    <w:p w:rsidR="00B5441F" w:rsidRPr="00645631" w:rsidRDefault="00B5441F" w:rsidP="00B5441F">
      <w:pPr>
        <w:ind w:left="864"/>
      </w:pPr>
      <w:r w:rsidRPr="00645631">
        <w:t>(Amendment proposed--March 20, 2018)</w:t>
      </w:r>
    </w:p>
    <w:p w:rsidR="00B5441F" w:rsidRPr="00645631" w:rsidRDefault="00B5441F" w:rsidP="00B5441F">
      <w:pPr>
        <w:tabs>
          <w:tab w:val="left" w:pos="432"/>
          <w:tab w:val="left" w:pos="864"/>
        </w:tabs>
        <w:ind w:left="864"/>
      </w:pPr>
      <w:r w:rsidRPr="00645631">
        <w:t>(Document No. AMEND\COUNCIL\DG\3867C004.BBM.DG\8)</w:t>
      </w:r>
    </w:p>
    <w:p w:rsidR="00B5441F" w:rsidRPr="00645631" w:rsidRDefault="00B5441F" w:rsidP="00B5441F">
      <w:pPr>
        <w:tabs>
          <w:tab w:val="left" w:pos="432"/>
          <w:tab w:val="left" w:pos="864"/>
        </w:tabs>
        <w:ind w:left="864"/>
      </w:pPr>
      <w:r w:rsidRPr="00645631">
        <w:rPr>
          <w:u w:val="single"/>
        </w:rPr>
        <w:t>(Contested by Senators Fanning and Climer)</w:t>
      </w:r>
    </w:p>
    <w:p w:rsidR="00B5441F" w:rsidRPr="00645631" w:rsidRDefault="00B5441F" w:rsidP="00B5441F">
      <w:pPr>
        <w:tabs>
          <w:tab w:val="left" w:pos="1260"/>
        </w:tabs>
      </w:pPr>
    </w:p>
    <w:p w:rsidR="00B5441F" w:rsidRPr="00645631" w:rsidRDefault="00B5441F" w:rsidP="00B5441F">
      <w:pPr>
        <w:keepNext/>
        <w:keepLines/>
        <w:tabs>
          <w:tab w:val="left" w:pos="432"/>
          <w:tab w:val="left" w:pos="864"/>
        </w:tabs>
        <w:ind w:left="432" w:hanging="432"/>
        <w:rPr>
          <w:b/>
          <w:u w:color="000000" w:themeColor="text1"/>
        </w:rPr>
      </w:pPr>
      <w:r w:rsidRPr="00645631">
        <w:rPr>
          <w:b/>
        </w:rPr>
        <w:lastRenderedPageBreak/>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B5441F" w:rsidRPr="00645631" w:rsidRDefault="00B5441F" w:rsidP="00B5441F">
      <w:pPr>
        <w:keepNext/>
        <w:keepLines/>
        <w:tabs>
          <w:tab w:val="left" w:pos="432"/>
          <w:tab w:val="left" w:pos="864"/>
        </w:tabs>
        <w:ind w:left="864"/>
      </w:pPr>
      <w:r w:rsidRPr="00645631">
        <w:t>(Read the first time--January 10, 2017)</w:t>
      </w:r>
    </w:p>
    <w:p w:rsidR="00B5441F" w:rsidRPr="00645631" w:rsidRDefault="00B5441F" w:rsidP="00B5441F">
      <w:pPr>
        <w:keepNext/>
        <w:keepLines/>
        <w:tabs>
          <w:tab w:val="left" w:pos="432"/>
          <w:tab w:val="left" w:pos="864"/>
        </w:tabs>
        <w:ind w:left="864"/>
      </w:pPr>
      <w:r w:rsidRPr="00645631">
        <w:t>(Reported by Committee on Labor, Commerce and Industry--March 13, 2018)</w:t>
      </w:r>
    </w:p>
    <w:p w:rsidR="00B5441F" w:rsidRPr="00645631" w:rsidRDefault="00B5441F" w:rsidP="00B5441F">
      <w:pPr>
        <w:keepNext/>
        <w:keepLines/>
        <w:tabs>
          <w:tab w:val="left" w:pos="432"/>
          <w:tab w:val="left" w:pos="864"/>
        </w:tabs>
        <w:ind w:left="864"/>
      </w:pPr>
      <w:r w:rsidRPr="00645631">
        <w:t>(Favorable)</w:t>
      </w:r>
    </w:p>
    <w:p w:rsidR="00B5441F" w:rsidRPr="00645631" w:rsidRDefault="00B5441F" w:rsidP="00B5441F">
      <w:pPr>
        <w:keepNext/>
        <w:keepLines/>
        <w:tabs>
          <w:tab w:val="left" w:pos="432"/>
          <w:tab w:val="left" w:pos="864"/>
        </w:tabs>
        <w:ind w:left="864"/>
      </w:pPr>
      <w:r w:rsidRPr="00645631">
        <w:t>(Amended--March 28, 2018)</w:t>
      </w:r>
    </w:p>
    <w:p w:rsidR="00B5441F" w:rsidRPr="00645631" w:rsidRDefault="00B5441F" w:rsidP="00B5441F">
      <w:pPr>
        <w:keepNext/>
        <w:keepLines/>
        <w:tabs>
          <w:tab w:val="left" w:pos="432"/>
          <w:tab w:val="left" w:pos="864"/>
        </w:tabs>
        <w:ind w:left="864"/>
      </w:pPr>
      <w:r w:rsidRPr="00645631">
        <w:t>(Read the second time--March 28, 2018)</w:t>
      </w:r>
      <w:r w:rsidRPr="00645631">
        <w:tab/>
      </w:r>
      <w:r w:rsidRPr="00645631">
        <w:tab/>
      </w:r>
    </w:p>
    <w:p w:rsidR="00B5441F" w:rsidRPr="00645631" w:rsidRDefault="00B5441F" w:rsidP="00B5441F">
      <w:pPr>
        <w:keepNext/>
        <w:keepLines/>
        <w:tabs>
          <w:tab w:val="left" w:pos="432"/>
          <w:tab w:val="left" w:pos="864"/>
        </w:tabs>
        <w:ind w:left="864"/>
        <w:rPr>
          <w:u w:val="single"/>
        </w:rPr>
      </w:pPr>
      <w:r w:rsidRPr="00645631">
        <w:rPr>
          <w:u w:val="single"/>
        </w:rPr>
        <w:t>(Contested by Senators Campsen, Turner and Alexander)</w:t>
      </w:r>
    </w:p>
    <w:p w:rsidR="00B5441F" w:rsidRPr="00645631" w:rsidRDefault="00B5441F" w:rsidP="00B5441F">
      <w:pPr>
        <w:tabs>
          <w:tab w:val="left" w:pos="432"/>
          <w:tab w:val="left" w:pos="864"/>
        </w:tabs>
        <w:ind w:left="864"/>
      </w:pPr>
      <w:r w:rsidRPr="00645631">
        <w:tab/>
      </w:r>
      <w:r w:rsidRPr="00645631">
        <w:tab/>
      </w:r>
    </w:p>
    <w:p w:rsidR="00B5441F" w:rsidRPr="00645631" w:rsidRDefault="00B5441F" w:rsidP="00B5441F">
      <w:pPr>
        <w:tabs>
          <w:tab w:val="left" w:pos="432"/>
          <w:tab w:val="left" w:pos="864"/>
        </w:tabs>
        <w:ind w:left="432" w:hanging="432"/>
        <w:rPr>
          <w:b/>
        </w:rPr>
      </w:pPr>
      <w:r w:rsidRPr="00645631">
        <w:rPr>
          <w:b/>
        </w:rPr>
        <w:t>H.</w:t>
      </w:r>
      <w:r w:rsidRPr="00645631">
        <w:rPr>
          <w:b/>
        </w:rPr>
        <w:tab/>
        <w:t>3138</w:t>
      </w:r>
      <w:r w:rsidRPr="00645631">
        <w:rPr>
          <w:b/>
        </w:rPr>
        <w:fldChar w:fldCharType="begin"/>
      </w:r>
      <w:r w:rsidRPr="00645631">
        <w:rPr>
          <w:b/>
        </w:rPr>
        <w:instrText xml:space="preserve"> XE "H. 3138" \b </w:instrText>
      </w:r>
      <w:r w:rsidRPr="00645631">
        <w:rPr>
          <w:b/>
        </w:rPr>
        <w:fldChar w:fldCharType="end"/>
      </w:r>
      <w:r w:rsidRPr="00645631">
        <w:rPr>
          <w:b/>
        </w:rPr>
        <w:t xml:space="preserve">--Reps. Stavrinakis, McCoy and Erickson:  </w:t>
      </w:r>
      <w:r w:rsidRPr="00645631">
        <w:rPr>
          <w:b/>
          <w:szCs w:val="30"/>
        </w:rPr>
        <w:t xml:space="preserve">A BILL </w:t>
      </w:r>
      <w:r w:rsidRPr="00645631">
        <w:rPr>
          <w:b/>
        </w:rPr>
        <w:t>TO AMEND SECTION 61</w:t>
      </w:r>
      <w:r w:rsidRPr="00645631">
        <w:rPr>
          <w:b/>
        </w:rPr>
        <w:noBreakHyphen/>
        <w:t>4</w:t>
      </w:r>
      <w:r w:rsidRPr="00645631">
        <w:rPr>
          <w:b/>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w:t>
      </w:r>
      <w:r>
        <w:rPr>
          <w:b/>
        </w:rPr>
        <w:t xml:space="preserve"> </w:t>
      </w:r>
      <w:r w:rsidRPr="00645631">
        <w:rPr>
          <w:b/>
        </w:rPr>
        <w:t>APPLICATION, AND TO PROVIDE A DEFINITION FOR</w:t>
      </w:r>
      <w:r w:rsidR="005A2CAC">
        <w:rPr>
          <w:b/>
        </w:rPr>
        <w:t xml:space="preserve"> </w:t>
      </w:r>
      <w:r w:rsidRPr="00645631">
        <w:rPr>
          <w:b/>
        </w:rPr>
        <w:t>“FESTIVAL”; AND TO AMEND SECTION 61</w:t>
      </w:r>
      <w:r w:rsidRPr="00645631">
        <w:rPr>
          <w:b/>
        </w:rPr>
        <w:noBreakHyphen/>
        <w:t>6</w:t>
      </w:r>
      <w:r w:rsidRPr="00645631">
        <w:rPr>
          <w:b/>
        </w:rPr>
        <w:noBreakHyphen/>
        <w:t>2000, AS AMENDED, RELATING TO TEMPORARY PERMITS FOR NONPROFIT ORGANIZATIONS, SO AS TO PROVIDE THAT THE DEPAR</w:t>
      </w:r>
      <w:r>
        <w:rPr>
          <w:b/>
        </w:rPr>
        <w:t xml:space="preserve"> </w:t>
      </w:r>
      <w:r w:rsidRPr="00645631">
        <w:rPr>
          <w:b/>
        </w:rPr>
        <w:t>TMENT OF REVENUE MAY ISSUE LICENSES TO SELL ALCOHOLIC LIQUOR BY THE DRINK AT MULTIPLE LOCATIONS ON MULTIPLE DAYS AT A FESTIVAL ON ONE APPLICATION, AND TO PROVIDE A DEFINITION OF “FESTIVAL”.</w:t>
      </w:r>
    </w:p>
    <w:p w:rsidR="00B5441F" w:rsidRPr="00645631" w:rsidRDefault="00B5441F" w:rsidP="00B5441F">
      <w:pPr>
        <w:tabs>
          <w:tab w:val="left" w:pos="432"/>
          <w:tab w:val="left" w:pos="864"/>
        </w:tabs>
        <w:ind w:left="864"/>
      </w:pPr>
      <w:r w:rsidRPr="00645631">
        <w:t>(Read the first time--May 11, 2017)</w:t>
      </w:r>
    </w:p>
    <w:p w:rsidR="00B5441F" w:rsidRPr="00645631" w:rsidRDefault="00B5441F" w:rsidP="00B5441F">
      <w:pPr>
        <w:tabs>
          <w:tab w:val="left" w:pos="432"/>
          <w:tab w:val="left" w:pos="864"/>
        </w:tabs>
        <w:ind w:left="864"/>
      </w:pPr>
      <w:r w:rsidRPr="00645631">
        <w:t>(Reported by Committee on Judiciary--April 18, 2018)</w:t>
      </w:r>
    </w:p>
    <w:p w:rsidR="00B5441F" w:rsidRPr="00645631" w:rsidRDefault="00B5441F" w:rsidP="00B5441F">
      <w:pPr>
        <w:tabs>
          <w:tab w:val="left" w:pos="432"/>
          <w:tab w:val="left" w:pos="864"/>
        </w:tabs>
        <w:ind w:left="864"/>
      </w:pPr>
      <w:r w:rsidRPr="00645631">
        <w:t>(Favorable with amendments)</w:t>
      </w:r>
    </w:p>
    <w:p w:rsidR="00B5441F" w:rsidRDefault="00B5441F" w:rsidP="00B5441F">
      <w:pPr>
        <w:tabs>
          <w:tab w:val="left" w:pos="432"/>
          <w:tab w:val="left" w:pos="864"/>
        </w:tabs>
        <w:ind w:left="864"/>
      </w:pPr>
      <w:r w:rsidRPr="00645631">
        <w:t>(Read the second time--April 25, 2018)</w:t>
      </w:r>
    </w:p>
    <w:p w:rsidR="00B5441F" w:rsidRDefault="00B5441F" w:rsidP="00B5441F">
      <w:pPr>
        <w:pStyle w:val="CALENDARHISTORY"/>
      </w:pPr>
      <w:r>
        <w:t>(Committee Amendment Amended--May 1, 2018)</w:t>
      </w:r>
    </w:p>
    <w:p w:rsidR="00B5441F" w:rsidRPr="00645631" w:rsidRDefault="00B5441F" w:rsidP="00B5441F">
      <w:pPr>
        <w:tabs>
          <w:tab w:val="left" w:pos="432"/>
          <w:tab w:val="left" w:pos="864"/>
        </w:tabs>
        <w:ind w:left="864"/>
      </w:pPr>
    </w:p>
    <w:p w:rsidR="00B5441F" w:rsidRPr="00645631" w:rsidRDefault="00B5441F" w:rsidP="00B5441F">
      <w:pPr>
        <w:keepNext/>
        <w:keepLines/>
        <w:tabs>
          <w:tab w:val="left" w:pos="432"/>
          <w:tab w:val="left" w:pos="864"/>
        </w:tabs>
        <w:ind w:left="432" w:hanging="432"/>
        <w:rPr>
          <w:b/>
        </w:rPr>
      </w:pPr>
      <w:r w:rsidRPr="00645631">
        <w:rPr>
          <w:b/>
        </w:rPr>
        <w:lastRenderedPageBreak/>
        <w:t>H.</w:t>
      </w:r>
      <w:r w:rsidRPr="00645631">
        <w:rPr>
          <w:b/>
        </w:rPr>
        <w:tab/>
        <w:t>3549</w:t>
      </w:r>
      <w:r w:rsidRPr="00645631">
        <w:rPr>
          <w:b/>
        </w:rPr>
        <w:fldChar w:fldCharType="begin"/>
      </w:r>
      <w:r w:rsidRPr="00645631">
        <w:rPr>
          <w:b/>
        </w:rPr>
        <w:instrText xml:space="preserve"> XE "H. 3549" \b </w:instrText>
      </w:r>
      <w:r w:rsidRPr="00645631">
        <w:rPr>
          <w:b/>
        </w:rPr>
        <w:fldChar w:fldCharType="end"/>
      </w:r>
      <w:r w:rsidRPr="00645631">
        <w:rPr>
          <w:b/>
        </w:rPr>
        <w:t>--Rep. Cobb</w:t>
      </w:r>
      <w:r w:rsidRPr="00645631">
        <w:rPr>
          <w:b/>
        </w:rPr>
        <w:noBreakHyphen/>
        <w:t xml:space="preserve">Hunter:  </w:t>
      </w:r>
      <w:r w:rsidRPr="00645631">
        <w:rPr>
          <w:b/>
          <w:szCs w:val="30"/>
        </w:rPr>
        <w:t xml:space="preserve">A BILL </w:t>
      </w:r>
      <w:r w:rsidRPr="00645631">
        <w:rPr>
          <w:b/>
        </w:rPr>
        <w:t>TO AMEND SECTION 61</w:t>
      </w:r>
      <w:r w:rsidRPr="00645631">
        <w:rPr>
          <w:b/>
        </w:rPr>
        <w:noBreakHyphen/>
        <w:t>6</w:t>
      </w:r>
      <w:r w:rsidRPr="00645631">
        <w:rPr>
          <w:b/>
        </w:rPr>
        <w:noBreakHyphen/>
        <w:t>120, AS AMENDED, CODE OF LAWS OF SOUTH CAROLINA, 1976, RELATING TO A PERMIT ISSUED FOR ON</w:t>
      </w:r>
      <w:r w:rsidRPr="00645631">
        <w:rPr>
          <w:b/>
        </w:rPr>
        <w:noBreakHyphen/>
        <w:t>PREMISES CONSUMPTION OF ALCOHOLIC LIQUOR IN PROXIMITY TO A CHURCH, SCHOOL, OR PLAYGROUND, SO AS TO PROVIDE THAT THE DECISION</w:t>
      </w:r>
      <w:r w:rsidRPr="00645631">
        <w:rPr>
          <w:b/>
        </w:rPr>
        <w:noBreakHyphen/>
        <w:t>MAKING BODY OF THE LOCAL SCHOOL MUST AFFIRMATIVELY STATE THAT IT DOES NOT OBJECT TO THE ISSUANCE OF A LICENSE.</w:t>
      </w:r>
    </w:p>
    <w:p w:rsidR="00B5441F" w:rsidRPr="00645631" w:rsidRDefault="00B5441F" w:rsidP="00B5441F">
      <w:pPr>
        <w:keepNext/>
        <w:keepLines/>
        <w:tabs>
          <w:tab w:val="left" w:pos="432"/>
          <w:tab w:val="left" w:pos="864"/>
        </w:tabs>
        <w:ind w:left="864"/>
      </w:pPr>
      <w:r w:rsidRPr="00645631">
        <w:t>(Read the first time--April 25, 2017)</w:t>
      </w:r>
    </w:p>
    <w:p w:rsidR="00B5441F" w:rsidRPr="00645631" w:rsidRDefault="00B5441F" w:rsidP="00B5441F">
      <w:pPr>
        <w:keepNext/>
        <w:keepLines/>
        <w:tabs>
          <w:tab w:val="left" w:pos="432"/>
          <w:tab w:val="left" w:pos="864"/>
        </w:tabs>
        <w:ind w:left="864"/>
      </w:pPr>
      <w:r w:rsidRPr="00645631">
        <w:t>(Reported by Committee on Judiciary--April 18, 2018)</w:t>
      </w:r>
    </w:p>
    <w:p w:rsidR="00B5441F" w:rsidRPr="00645631" w:rsidRDefault="00B5441F" w:rsidP="00B5441F">
      <w:pPr>
        <w:keepNext/>
        <w:keepLines/>
        <w:tabs>
          <w:tab w:val="left" w:pos="432"/>
          <w:tab w:val="left" w:pos="864"/>
        </w:tabs>
        <w:ind w:left="864"/>
      </w:pPr>
      <w:r w:rsidRPr="00645631">
        <w:t>(Favorable with amendments)</w:t>
      </w:r>
    </w:p>
    <w:p w:rsidR="00B5441F" w:rsidRPr="00645631" w:rsidRDefault="00B5441F" w:rsidP="00B5441F">
      <w:pPr>
        <w:keepNext/>
        <w:keepLines/>
        <w:tabs>
          <w:tab w:val="left" w:pos="432"/>
          <w:tab w:val="left" w:pos="864"/>
        </w:tabs>
        <w:ind w:left="864"/>
      </w:pPr>
      <w:r w:rsidRPr="00645631">
        <w:t>(Committee Amendment Adopted--April 25, 2018)</w:t>
      </w:r>
    </w:p>
    <w:p w:rsidR="00B5441F" w:rsidRPr="00645631" w:rsidRDefault="00B5441F" w:rsidP="00B5441F">
      <w:pPr>
        <w:keepNext/>
        <w:keepLines/>
        <w:tabs>
          <w:tab w:val="left" w:pos="432"/>
          <w:tab w:val="left" w:pos="864"/>
        </w:tabs>
        <w:ind w:left="864"/>
      </w:pPr>
      <w:r w:rsidRPr="00645631">
        <w:t>(Read the second time--April 25, 2018)</w:t>
      </w:r>
    </w:p>
    <w:p w:rsidR="00B5441F" w:rsidRPr="00645631" w:rsidRDefault="00B5441F" w:rsidP="00B5441F">
      <w:pPr>
        <w:keepNext/>
        <w:keepLines/>
        <w:tabs>
          <w:tab w:val="left" w:pos="432"/>
          <w:tab w:val="left" w:pos="864"/>
        </w:tabs>
        <w:ind w:left="864"/>
      </w:pPr>
      <w:r w:rsidRPr="00645631">
        <w:t>(Amended--April 26, 2018)</w:t>
      </w:r>
    </w:p>
    <w:p w:rsidR="00B5441F" w:rsidRPr="00645631" w:rsidRDefault="00B5441F" w:rsidP="00B5441F"/>
    <w:p w:rsidR="00B5441F" w:rsidRPr="00645631" w:rsidRDefault="00B5441F" w:rsidP="0009047F">
      <w:pPr>
        <w:keepNext/>
        <w:keepLines/>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sidR="005A2CAC">
        <w:rPr>
          <w:b/>
        </w:rPr>
        <w:t xml:space="preserve"> </w:t>
      </w:r>
      <w:r w:rsidRPr="00645631">
        <w:rPr>
          <w:b/>
        </w:rPr>
        <w:t>OCCURRED, AND TO PROVIDE THESE DISTRICTS MUST BE DETERMINED BY THE COMMISSION.</w:t>
      </w:r>
    </w:p>
    <w:p w:rsidR="00B5441F" w:rsidRPr="00645631" w:rsidRDefault="00B5441F" w:rsidP="0009047F">
      <w:pPr>
        <w:keepNext/>
        <w:keepLines/>
        <w:tabs>
          <w:tab w:val="left" w:pos="432"/>
          <w:tab w:val="left" w:pos="864"/>
        </w:tabs>
        <w:ind w:left="864"/>
      </w:pPr>
      <w:r w:rsidRPr="00645631">
        <w:t>(Read the first time--March 27, 2018)</w:t>
      </w:r>
    </w:p>
    <w:p w:rsidR="00B5441F" w:rsidRPr="00645631" w:rsidRDefault="00B5441F" w:rsidP="0009047F">
      <w:pPr>
        <w:keepNext/>
        <w:keepLines/>
        <w:tabs>
          <w:tab w:val="left" w:pos="432"/>
          <w:tab w:val="left" w:pos="864"/>
        </w:tabs>
        <w:ind w:left="864"/>
      </w:pPr>
      <w:r w:rsidRPr="00645631">
        <w:t>(Reported by Committee on Judiciary--April 18, 2018)</w:t>
      </w:r>
    </w:p>
    <w:p w:rsidR="00B5441F" w:rsidRPr="00645631" w:rsidRDefault="00B5441F" w:rsidP="0009047F">
      <w:pPr>
        <w:keepNext/>
        <w:keepLines/>
        <w:tabs>
          <w:tab w:val="left" w:pos="432"/>
          <w:tab w:val="left" w:pos="864"/>
        </w:tabs>
        <w:ind w:left="864"/>
      </w:pPr>
      <w:r w:rsidRPr="00645631">
        <w:t>(Favorable)</w:t>
      </w:r>
    </w:p>
    <w:p w:rsidR="00B5441F" w:rsidRPr="00645631" w:rsidRDefault="00B5441F" w:rsidP="0009047F">
      <w:pPr>
        <w:keepNext/>
        <w:keepLines/>
        <w:tabs>
          <w:tab w:val="left" w:pos="432"/>
          <w:tab w:val="left" w:pos="864"/>
        </w:tabs>
        <w:ind w:left="864"/>
      </w:pPr>
      <w:r w:rsidRPr="00645631">
        <w:t>(Amended--April 25, 2018)</w:t>
      </w:r>
    </w:p>
    <w:p w:rsidR="00B5441F" w:rsidRPr="00645631" w:rsidRDefault="00B5441F" w:rsidP="0009047F">
      <w:pPr>
        <w:keepNext/>
        <w:keepLines/>
        <w:tabs>
          <w:tab w:val="left" w:pos="432"/>
          <w:tab w:val="left" w:pos="864"/>
        </w:tabs>
        <w:ind w:left="864"/>
      </w:pPr>
      <w:r w:rsidRPr="00645631">
        <w:t>(Read the second time--April 26, 2018)</w:t>
      </w:r>
    </w:p>
    <w:p w:rsidR="00B5441F" w:rsidRPr="00645631" w:rsidRDefault="00B5441F" w:rsidP="0009047F">
      <w:pPr>
        <w:keepNext/>
        <w:keepLines/>
        <w:tabs>
          <w:tab w:val="left" w:pos="432"/>
          <w:tab w:val="left" w:pos="864"/>
        </w:tabs>
        <w:ind w:left="864"/>
      </w:pPr>
      <w:r w:rsidRPr="00645631">
        <w:t>(Ayes 25, Nays 17--April 26, 2018)</w:t>
      </w:r>
    </w:p>
    <w:p w:rsidR="00B5441F" w:rsidRPr="00645631" w:rsidRDefault="00B5441F" w:rsidP="00B5441F"/>
    <w:p w:rsidR="00B5441F" w:rsidRPr="00645631" w:rsidRDefault="00B5441F" w:rsidP="00B5441F">
      <w:pPr>
        <w:tabs>
          <w:tab w:val="left" w:pos="432"/>
          <w:tab w:val="left" w:pos="864"/>
        </w:tabs>
        <w:ind w:left="432" w:hanging="432"/>
        <w:rPr>
          <w:b/>
          <w:u w:color="000000" w:themeColor="text1"/>
        </w:rPr>
      </w:pPr>
      <w:r w:rsidRPr="00645631">
        <w:rPr>
          <w:b/>
        </w:rPr>
        <w:t>H.</w:t>
      </w:r>
      <w:r w:rsidRPr="00645631">
        <w:rPr>
          <w:b/>
        </w:rPr>
        <w:tab/>
        <w:t>3195</w:t>
      </w:r>
      <w:r w:rsidRPr="00645631">
        <w:rPr>
          <w:b/>
        </w:rPr>
        <w:fldChar w:fldCharType="begin"/>
      </w:r>
      <w:r w:rsidRPr="00645631">
        <w:rPr>
          <w:b/>
        </w:rPr>
        <w:instrText xml:space="preserve"> XE "H. 3195" \b </w:instrText>
      </w:r>
      <w:r w:rsidRPr="00645631">
        <w:rPr>
          <w:b/>
        </w:rPr>
        <w:fldChar w:fldCharType="end"/>
      </w:r>
      <w:r w:rsidRPr="00645631">
        <w:rPr>
          <w:b/>
        </w:rPr>
        <w:t>--Reps. King, Ridgeway, Anderson, Brown, Pendarvis, Gilliard, Weeks and Henderson</w:t>
      </w:r>
      <w:r w:rsidRPr="00645631">
        <w:rPr>
          <w:b/>
        </w:rPr>
        <w:noBreakHyphen/>
        <w:t xml:space="preserve">Myers:  </w:t>
      </w:r>
      <w:r w:rsidRPr="00645631">
        <w:rPr>
          <w:b/>
          <w:szCs w:val="30"/>
        </w:rPr>
        <w:t xml:space="preserve">A BILL </w:t>
      </w:r>
      <w:r w:rsidRPr="00645631">
        <w:rPr>
          <w:b/>
        </w:rPr>
        <w:t>TO A</w:t>
      </w:r>
      <w:r w:rsidRPr="00645631">
        <w:rPr>
          <w:b/>
          <w:u w:color="000000" w:themeColor="text1"/>
        </w:rPr>
        <w:t>MEND SECTION 53</w:t>
      </w:r>
      <w:r w:rsidRPr="00645631">
        <w:rPr>
          <w:b/>
          <w:u w:color="000000" w:themeColor="text1"/>
        </w:rPr>
        <w:noBreakHyphen/>
        <w:t>3</w:t>
      </w:r>
      <w:r w:rsidRPr="00645631">
        <w:rPr>
          <w:b/>
          <w:u w:color="000000" w:themeColor="text1"/>
        </w:rPr>
        <w:noBreakHyphen/>
        <w:t>85, CODE OF LAWS OF SOUTH CAROLINA, 1976, RELATING TO THE DESIGNATION OF THE NINETEENTH DAY OF JUNE OF EACH YEAR AS “JUNETEENTH CELEBRATION OF FREEDOM DAY”, SO AS TO PROVIDE THAT IT ALSO IS RECOGNIZED AS</w:t>
      </w:r>
      <w:r>
        <w:rPr>
          <w:b/>
          <w:u w:color="000000" w:themeColor="text1"/>
        </w:rPr>
        <w:t xml:space="preserve"> </w:t>
      </w:r>
      <w:r w:rsidRPr="00645631">
        <w:rPr>
          <w:b/>
          <w:u w:color="000000" w:themeColor="text1"/>
        </w:rPr>
        <w:t xml:space="preserve">“SICKLE CELL DAY IN SOUTH </w:t>
      </w:r>
      <w:r w:rsidRPr="00645631">
        <w:rPr>
          <w:b/>
          <w:u w:color="000000" w:themeColor="text1"/>
        </w:rPr>
        <w:lastRenderedPageBreak/>
        <w:t>CAROLINA” IN COMMEMORATION OF “WORLD SICKLE CELL DAY”.</w:t>
      </w:r>
    </w:p>
    <w:p w:rsidR="00B5441F" w:rsidRPr="00645631" w:rsidRDefault="00B5441F" w:rsidP="00B5441F">
      <w:pPr>
        <w:tabs>
          <w:tab w:val="left" w:pos="432"/>
          <w:tab w:val="left" w:pos="864"/>
        </w:tabs>
        <w:ind w:left="864"/>
      </w:pPr>
      <w:r w:rsidRPr="00645631">
        <w:t>(Read the first time--February 28, 2018)</w:t>
      </w:r>
    </w:p>
    <w:p w:rsidR="00B5441F" w:rsidRPr="00645631" w:rsidRDefault="00B5441F" w:rsidP="00B5441F">
      <w:pPr>
        <w:tabs>
          <w:tab w:val="left" w:pos="432"/>
          <w:tab w:val="left" w:pos="864"/>
        </w:tabs>
        <w:ind w:left="864"/>
      </w:pPr>
      <w:r w:rsidRPr="00645631">
        <w:t>(Reported by General Committee--April 25, 2018)</w:t>
      </w:r>
    </w:p>
    <w:p w:rsidR="00B5441F" w:rsidRDefault="00B5441F" w:rsidP="00B5441F">
      <w:pPr>
        <w:tabs>
          <w:tab w:val="left" w:pos="432"/>
          <w:tab w:val="left" w:pos="864"/>
        </w:tabs>
        <w:ind w:left="864"/>
      </w:pPr>
      <w:r w:rsidRPr="00645631">
        <w:t>(Favorable)</w:t>
      </w:r>
    </w:p>
    <w:p w:rsidR="00B5441F" w:rsidRDefault="00B5441F" w:rsidP="00B5441F">
      <w:pPr>
        <w:pStyle w:val="CALENDARHISTORY"/>
      </w:pPr>
      <w:r>
        <w:t>(Read the second time--May 1, 2018)</w:t>
      </w:r>
    </w:p>
    <w:p w:rsidR="00B5441F" w:rsidRPr="00645631" w:rsidRDefault="00B5441F" w:rsidP="00B5441F">
      <w:pPr>
        <w:pStyle w:val="CALENDARHISTORY"/>
      </w:pPr>
      <w:r>
        <w:t>(Ayes 41, Nays 0--May 1, 2018)</w:t>
      </w:r>
    </w:p>
    <w:p w:rsidR="00B5441F" w:rsidRPr="00645631" w:rsidRDefault="00B5441F" w:rsidP="00B5441F"/>
    <w:p w:rsidR="00B5441F" w:rsidRPr="00645631" w:rsidRDefault="00B5441F" w:rsidP="00B5441F">
      <w:pPr>
        <w:tabs>
          <w:tab w:val="left" w:pos="432"/>
          <w:tab w:val="left" w:pos="864"/>
        </w:tabs>
        <w:ind w:left="432" w:hanging="432"/>
        <w:rPr>
          <w:b/>
          <w:u w:color="000000" w:themeColor="text1"/>
        </w:rPr>
      </w:pPr>
      <w:r w:rsidRPr="00645631">
        <w:rPr>
          <w:b/>
        </w:rPr>
        <w:t>H.</w:t>
      </w:r>
      <w:r w:rsidRPr="00645631">
        <w:rPr>
          <w:b/>
        </w:rPr>
        <w:tab/>
        <w:t>3440</w:t>
      </w:r>
      <w:r w:rsidRPr="00645631">
        <w:rPr>
          <w:b/>
        </w:rPr>
        <w:fldChar w:fldCharType="begin"/>
      </w:r>
      <w:r w:rsidRPr="00645631">
        <w:rPr>
          <w:b/>
        </w:rPr>
        <w:instrText xml:space="preserve"> XE "H. 3440" \b </w:instrText>
      </w:r>
      <w:r w:rsidRPr="00645631">
        <w:rPr>
          <w:b/>
        </w:rPr>
        <w:fldChar w:fldCharType="end"/>
      </w:r>
      <w:r w:rsidRPr="00645631">
        <w:rPr>
          <w:b/>
        </w:rPr>
        <w:t xml:space="preserve">--Reps. Henderson and W. Newton:  </w:t>
      </w:r>
      <w:r w:rsidRPr="00645631">
        <w:rPr>
          <w:b/>
          <w:szCs w:val="30"/>
        </w:rPr>
        <w:t xml:space="preserve">A BILL </w:t>
      </w:r>
      <w:r w:rsidRPr="00645631">
        <w:rPr>
          <w:b/>
          <w:u w:color="000000" w:themeColor="text1"/>
        </w:rPr>
        <w:t>TO AMEND SECTION 43</w:t>
      </w:r>
      <w:r w:rsidRPr="00645631">
        <w:rPr>
          <w:b/>
          <w:u w:color="000000" w:themeColor="text1"/>
        </w:rPr>
        <w:noBreakHyphen/>
        <w:t>25</w:t>
      </w:r>
      <w:r w:rsidRPr="00645631">
        <w:rPr>
          <w:b/>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645631">
        <w:rPr>
          <w:b/>
          <w:u w:color="000000" w:themeColor="text1"/>
        </w:rPr>
        <w:noBreakHyphen/>
        <w:t>25</w:t>
      </w:r>
      <w:r w:rsidRPr="00645631">
        <w:rPr>
          <w:b/>
          <w:u w:color="000000" w:themeColor="text1"/>
        </w:rPr>
        <w:noBreakHyphen/>
        <w:t>30, RELATING TO THE POWERS AND DUTIES OF THE COMMISSION, SO AS TO MAKE TECHNICAL CORRECTIONS; AND TO AMEND SECTION 43</w:t>
      </w:r>
      <w:r w:rsidRPr="00645631">
        <w:rPr>
          <w:b/>
          <w:u w:color="000000" w:themeColor="text1"/>
        </w:rPr>
        <w:noBreakHyphen/>
        <w:t>25</w:t>
      </w:r>
      <w:r w:rsidRPr="00645631">
        <w:rPr>
          <w:b/>
          <w:u w:color="000000" w:themeColor="text1"/>
        </w:rPr>
        <w:noBreakHyphen/>
        <w:t>60, RELATING TO TEACHERS OF STUDENTS WITH CERTAIN VISUAL IMPAIRMENTS, SO AS TO PROVIDE USE OF COUNSELORS TO ASSIST THOSE TEACHERS.</w:t>
      </w:r>
      <w:bookmarkStart w:id="1" w:name="titleend"/>
      <w:bookmarkEnd w:id="1"/>
    </w:p>
    <w:p w:rsidR="00B5441F" w:rsidRPr="00645631" w:rsidRDefault="00B5441F" w:rsidP="00B5441F">
      <w:pPr>
        <w:tabs>
          <w:tab w:val="left" w:pos="432"/>
          <w:tab w:val="left" w:pos="864"/>
        </w:tabs>
        <w:ind w:left="864"/>
      </w:pPr>
      <w:r w:rsidRPr="00645631">
        <w:t>(Read the first time--March 29, 2017)</w:t>
      </w:r>
    </w:p>
    <w:p w:rsidR="00B5441F" w:rsidRPr="00645631" w:rsidRDefault="00B5441F" w:rsidP="00B5441F">
      <w:pPr>
        <w:tabs>
          <w:tab w:val="left" w:pos="432"/>
          <w:tab w:val="left" w:pos="864"/>
        </w:tabs>
        <w:ind w:left="864"/>
      </w:pPr>
      <w:r w:rsidRPr="00645631">
        <w:t>(Reported by General Committee--April 25, 2018)</w:t>
      </w:r>
    </w:p>
    <w:p w:rsidR="00B5441F" w:rsidRDefault="00B5441F" w:rsidP="00B5441F">
      <w:pPr>
        <w:tabs>
          <w:tab w:val="left" w:pos="432"/>
          <w:tab w:val="left" w:pos="864"/>
        </w:tabs>
        <w:ind w:left="864"/>
      </w:pPr>
      <w:r w:rsidRPr="00645631">
        <w:t>(Favorable)</w:t>
      </w:r>
    </w:p>
    <w:p w:rsidR="00B5441F" w:rsidRDefault="00B5441F" w:rsidP="00B5441F">
      <w:pPr>
        <w:pStyle w:val="CALENDARHISTORY"/>
      </w:pPr>
      <w:r>
        <w:t>(Read the second time--May 1, 2018)</w:t>
      </w:r>
    </w:p>
    <w:p w:rsidR="00B5441F" w:rsidRPr="00B0455F" w:rsidRDefault="00B5441F" w:rsidP="00B5441F">
      <w:pPr>
        <w:pStyle w:val="CALENDARHISTORY"/>
      </w:pPr>
      <w:r>
        <w:t>(Ayes 41, Nays 0--May 1, 2018)</w:t>
      </w:r>
    </w:p>
    <w:p w:rsidR="00B5441F" w:rsidRPr="00645631" w:rsidRDefault="00B5441F" w:rsidP="00B5441F"/>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H.</w:t>
      </w:r>
      <w:r w:rsidRPr="00645631">
        <w:rPr>
          <w:b/>
        </w:rPr>
        <w:tab/>
        <w:t>4913</w:t>
      </w:r>
      <w:r w:rsidRPr="00645631">
        <w:rPr>
          <w:b/>
        </w:rPr>
        <w:fldChar w:fldCharType="begin"/>
      </w:r>
      <w:r w:rsidRPr="00645631">
        <w:rPr>
          <w:b/>
        </w:rPr>
        <w:instrText xml:space="preserve"> XE "H. 4913" \b </w:instrText>
      </w:r>
      <w:r w:rsidRPr="00645631">
        <w:rPr>
          <w:b/>
        </w:rPr>
        <w:fldChar w:fldCharType="end"/>
      </w:r>
      <w:r w:rsidRPr="00645631">
        <w:rPr>
          <w:b/>
        </w:rPr>
        <w:t>--Reps. M. Rivers, Herbkersman, W. Newton, J.E. Smith, Cobb</w:t>
      </w:r>
      <w:r w:rsidRPr="00645631">
        <w:rPr>
          <w:b/>
        </w:rPr>
        <w:noBreakHyphen/>
        <w:t>Hunter, Gilliard, Bamberg, Thigpen, Kirby, Hosey, Williams, Henegan, Alexander, Weeks, Jefferson, Robinson</w:t>
      </w:r>
      <w:r w:rsidRPr="00645631">
        <w:rPr>
          <w:b/>
        </w:rPr>
        <w:noBreakHyphen/>
        <w:t xml:space="preserve">Simpson, Caskey, Brown, Dillard, Hart, Howard, Murphy, Pendarvis, Erickson, McEachern, Bowers, Bradley and Govan:  </w:t>
      </w:r>
      <w:r w:rsidRPr="00645631">
        <w:rPr>
          <w:b/>
          <w:szCs w:val="30"/>
        </w:rPr>
        <w:t xml:space="preserve">A BILL </w:t>
      </w:r>
      <w:r w:rsidRPr="00645631">
        <w:rPr>
          <w:b/>
          <w:color w:val="000000" w:themeColor="text1"/>
          <w:u w:color="000000" w:themeColor="text1"/>
        </w:rPr>
        <w:t>TO AMEND THE CODE OF LAWS OF SOUTH CAROLINA, 1976, BY ADDING SECTION 53</w:t>
      </w:r>
      <w:r w:rsidRPr="00645631">
        <w:rPr>
          <w:b/>
          <w:color w:val="000000" w:themeColor="text1"/>
          <w:u w:color="000000" w:themeColor="text1"/>
        </w:rPr>
        <w:noBreakHyphen/>
        <w:t>3</w:t>
      </w:r>
      <w:r w:rsidRPr="00645631">
        <w:rPr>
          <w:b/>
          <w:color w:val="000000" w:themeColor="text1"/>
          <w:u w:color="000000" w:themeColor="text1"/>
        </w:rPr>
        <w:noBreakHyphen/>
        <w:t>220 SO AS TO DESIGNATE THE SECOND SATURDAY OF</w:t>
      </w:r>
      <w:r>
        <w:rPr>
          <w:b/>
          <w:color w:val="000000" w:themeColor="text1"/>
          <w:u w:color="000000" w:themeColor="text1"/>
        </w:rPr>
        <w:t xml:space="preserve"> </w:t>
      </w:r>
      <w:r w:rsidRPr="00645631">
        <w:rPr>
          <w:b/>
          <w:color w:val="000000" w:themeColor="text1"/>
          <w:u w:color="000000" w:themeColor="text1"/>
        </w:rPr>
        <w:t>NOVEMBER OF EACH YEAR AS “PENN CENTER HERITAGE DAY” IN SOUTH CAROLINA.</w:t>
      </w:r>
    </w:p>
    <w:p w:rsidR="00B5441F" w:rsidRPr="00645631" w:rsidRDefault="00B5441F" w:rsidP="00B5441F">
      <w:pPr>
        <w:tabs>
          <w:tab w:val="left" w:pos="432"/>
          <w:tab w:val="left" w:pos="864"/>
        </w:tabs>
        <w:ind w:left="864"/>
      </w:pPr>
      <w:r w:rsidRPr="00645631">
        <w:t>(Read the first time--April 9, 2018)</w:t>
      </w:r>
    </w:p>
    <w:p w:rsidR="00B5441F" w:rsidRPr="00645631" w:rsidRDefault="00B5441F" w:rsidP="00B5441F">
      <w:pPr>
        <w:tabs>
          <w:tab w:val="left" w:pos="432"/>
          <w:tab w:val="left" w:pos="864"/>
        </w:tabs>
        <w:ind w:left="864"/>
      </w:pPr>
      <w:r w:rsidRPr="00645631">
        <w:t>(Reported by General Committee--April 25, 2018)</w:t>
      </w:r>
    </w:p>
    <w:p w:rsidR="00B5441F" w:rsidRDefault="00B5441F" w:rsidP="00B5441F">
      <w:pPr>
        <w:tabs>
          <w:tab w:val="left" w:pos="432"/>
          <w:tab w:val="left" w:pos="864"/>
        </w:tabs>
        <w:ind w:left="864"/>
      </w:pPr>
      <w:r w:rsidRPr="00645631">
        <w:t>(Favorable)</w:t>
      </w:r>
    </w:p>
    <w:p w:rsidR="00B5441F" w:rsidRDefault="00B5441F" w:rsidP="00B5441F">
      <w:pPr>
        <w:pStyle w:val="CALENDARHISTORY"/>
      </w:pPr>
      <w:r>
        <w:t>(Read the second time--May 1, 2018)</w:t>
      </w:r>
    </w:p>
    <w:p w:rsidR="00B5441F" w:rsidRPr="00B0455F" w:rsidRDefault="00B5441F" w:rsidP="00B5441F">
      <w:pPr>
        <w:pStyle w:val="CALENDARHISTORY"/>
      </w:pPr>
      <w:r>
        <w:t>(Ayes 41, Nays 0--May 1, 2018)</w:t>
      </w:r>
    </w:p>
    <w:p w:rsidR="00B5441F" w:rsidRPr="00645631" w:rsidRDefault="00B5441F" w:rsidP="00B5441F">
      <w:pPr>
        <w:tabs>
          <w:tab w:val="left" w:pos="432"/>
          <w:tab w:val="left" w:pos="864"/>
        </w:tabs>
        <w:ind w:left="864"/>
      </w:pPr>
    </w:p>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lastRenderedPageBreak/>
        <w:t>H.</w:t>
      </w:r>
      <w:r w:rsidRPr="00645631">
        <w:rPr>
          <w:b/>
        </w:rPr>
        <w:tab/>
        <w:t>4077</w:t>
      </w:r>
      <w:r w:rsidRPr="00645631">
        <w:rPr>
          <w:b/>
        </w:rPr>
        <w:fldChar w:fldCharType="begin"/>
      </w:r>
      <w:r w:rsidRPr="00645631">
        <w:rPr>
          <w:b/>
        </w:rPr>
        <w:instrText xml:space="preserve"> XE "H. 4077" \b </w:instrText>
      </w:r>
      <w:r w:rsidRPr="00645631">
        <w:rPr>
          <w:b/>
        </w:rPr>
        <w:fldChar w:fldCharType="end"/>
      </w:r>
      <w:r w:rsidRPr="00645631">
        <w:rPr>
          <w:b/>
        </w:rPr>
        <w:t>--Reps. G.R. Smith, Erickson, J.E. Smith, McKnight, McCoy, Norrell, Kirby, Bales, McEachern, Gilliard, Loftis, Burns, Allison, Douglas, McCravy, Hamilton, Fry, Henderson, Elliott, W. Newton, Martin, V.S. Moss, Robinson</w:t>
      </w:r>
      <w:r w:rsidRPr="00645631">
        <w:rPr>
          <w:b/>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645631">
        <w:rPr>
          <w:b/>
          <w:szCs w:val="30"/>
        </w:rPr>
        <w:t xml:space="preserve">A BILL </w:t>
      </w:r>
      <w:r w:rsidRPr="00645631">
        <w:rPr>
          <w:b/>
          <w:color w:val="000000" w:themeColor="text1"/>
          <w:u w:color="000000" w:themeColor="text1"/>
        </w:rPr>
        <w:t>TO AMEND THE CODE OF LAWS OF SOUTH CAROLINA, 1976, BY ADDING SECTION 12</w:t>
      </w:r>
      <w:r w:rsidRPr="00645631">
        <w:rPr>
          <w:b/>
          <w:color w:val="000000" w:themeColor="text1"/>
          <w:u w:color="000000" w:themeColor="text1"/>
        </w:rPr>
        <w:noBreakHyphen/>
        <w:t>6</w:t>
      </w:r>
      <w:r w:rsidRPr="00645631">
        <w:rPr>
          <w:b/>
          <w:color w:val="000000" w:themeColor="text1"/>
          <w:u w:color="000000" w:themeColor="text1"/>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5441F" w:rsidRPr="00645631" w:rsidRDefault="00B5441F" w:rsidP="00B5441F">
      <w:pPr>
        <w:tabs>
          <w:tab w:val="left" w:pos="432"/>
          <w:tab w:val="left" w:pos="864"/>
        </w:tabs>
        <w:ind w:left="864"/>
      </w:pPr>
      <w:r w:rsidRPr="00645631">
        <w:t>(Read the first time--February 20, 2018)</w:t>
      </w:r>
    </w:p>
    <w:p w:rsidR="00B5441F" w:rsidRPr="00645631" w:rsidRDefault="00B5441F" w:rsidP="00B5441F">
      <w:pPr>
        <w:tabs>
          <w:tab w:val="left" w:pos="432"/>
          <w:tab w:val="left" w:pos="864"/>
        </w:tabs>
        <w:ind w:left="864"/>
      </w:pPr>
      <w:r w:rsidRPr="00645631">
        <w:t>(Reported by Committee on Finance--April 25, 2018)</w:t>
      </w:r>
    </w:p>
    <w:p w:rsidR="00B5441F" w:rsidRDefault="00B5441F" w:rsidP="00B5441F">
      <w:pPr>
        <w:tabs>
          <w:tab w:val="left" w:pos="432"/>
          <w:tab w:val="left" w:pos="864"/>
        </w:tabs>
        <w:ind w:left="864"/>
      </w:pPr>
      <w:r w:rsidRPr="00645631">
        <w:t>(Favorable with amendments)</w:t>
      </w:r>
    </w:p>
    <w:p w:rsidR="00B5441F" w:rsidRDefault="00B5441F" w:rsidP="00B5441F">
      <w:pPr>
        <w:pStyle w:val="CALENDARHISTORY"/>
      </w:pPr>
      <w:r>
        <w:t>(Committee Amendment Adopted--May 1, 2018)</w:t>
      </w:r>
    </w:p>
    <w:p w:rsidR="00B5441F" w:rsidRDefault="00B5441F" w:rsidP="00B5441F">
      <w:pPr>
        <w:pStyle w:val="CALENDARHISTORY"/>
      </w:pPr>
      <w:r>
        <w:t>(Read the second time--May 1, 2018)</w:t>
      </w:r>
    </w:p>
    <w:p w:rsidR="00B5441F" w:rsidRPr="00645631" w:rsidRDefault="00B5441F" w:rsidP="00B5441F">
      <w:pPr>
        <w:pStyle w:val="CALENDARHISTORY"/>
      </w:pPr>
      <w:r>
        <w:t>(Ayes 41, Nays 0--May 1, 2018)</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H.</w:t>
      </w:r>
      <w:r w:rsidRPr="00645631">
        <w:rPr>
          <w:b/>
        </w:rPr>
        <w:tab/>
        <w:t>4628</w:t>
      </w:r>
      <w:r w:rsidRPr="00645631">
        <w:rPr>
          <w:b/>
        </w:rPr>
        <w:fldChar w:fldCharType="begin"/>
      </w:r>
      <w:r w:rsidRPr="00645631">
        <w:rPr>
          <w:b/>
        </w:rPr>
        <w:instrText xml:space="preserve"> XE "H. 4628" \b </w:instrText>
      </w:r>
      <w:r w:rsidRPr="00645631">
        <w:rPr>
          <w:b/>
        </w:rPr>
        <w:fldChar w:fldCharType="end"/>
      </w:r>
      <w:r w:rsidRPr="00645631">
        <w:rPr>
          <w:b/>
        </w:rPr>
        <w:t xml:space="preserve">--Reps. Martin, B. Newton, Daning, Lucas, D.C. Moss, Willis, Caskey, Bennett, Arrington, Spires, Young, Bryant, Delleney, Magnuson, Norrell, Pope, Sandifer, Simrill, Davis, Toole, Henderson, Elliott and Duckworth:  </w:t>
      </w:r>
      <w:r w:rsidRPr="00645631">
        <w:rPr>
          <w:b/>
          <w:szCs w:val="30"/>
        </w:rPr>
        <w:t xml:space="preserve">A BILL </w:t>
      </w:r>
      <w:r w:rsidRPr="00645631">
        <w:rPr>
          <w:b/>
        </w:rPr>
        <w:t>TO AMEND THE CODE OF LAWS OF SOUTH CAROLINA, 1976, BY ADDING SECTION 37</w:t>
      </w:r>
      <w:r w:rsidRPr="00645631">
        <w:rPr>
          <w:b/>
        </w:rPr>
        <w:noBreakHyphen/>
        <w:t>20</w:t>
      </w:r>
      <w:r w:rsidRPr="00645631">
        <w:rPr>
          <w:b/>
        </w:rPr>
        <w:noBreakHyphen/>
        <w:t xml:space="preserve">210 SO AS TO DEFINE NECESSARY TERMS, TO PROHIBIT A </w:t>
      </w:r>
      <w:r w:rsidRPr="00645631">
        <w:rPr>
          <w:b/>
        </w:rPr>
        <w:lastRenderedPageBreak/>
        <w:t>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w:t>
      </w:r>
      <w:r>
        <w:rPr>
          <w:b/>
        </w:rPr>
        <w:t xml:space="preserve"> </w:t>
      </w:r>
      <w:r w:rsidRPr="00645631">
        <w:rPr>
          <w:b/>
        </w:rPr>
        <w:t>PROVIDE REMEDIES FOR VIOLATIONS, AND TO PROVIDE EXCEPTIONS.</w:t>
      </w:r>
    </w:p>
    <w:p w:rsidR="00B5441F" w:rsidRPr="00645631" w:rsidRDefault="00B5441F" w:rsidP="00B5441F">
      <w:pPr>
        <w:tabs>
          <w:tab w:val="left" w:pos="432"/>
          <w:tab w:val="left" w:pos="864"/>
        </w:tabs>
        <w:ind w:left="864"/>
      </w:pPr>
      <w:r w:rsidRPr="00645631">
        <w:t>(Read the first time--March 20, 2018)</w:t>
      </w:r>
    </w:p>
    <w:p w:rsidR="00B5441F" w:rsidRPr="00645631" w:rsidRDefault="00B5441F" w:rsidP="00B5441F">
      <w:pPr>
        <w:tabs>
          <w:tab w:val="left" w:pos="432"/>
          <w:tab w:val="left" w:pos="864"/>
        </w:tabs>
        <w:ind w:left="864"/>
      </w:pPr>
      <w:r w:rsidRPr="00645631">
        <w:t>(Reported by Committee on Banking and Insurance--April 25, 2018)</w:t>
      </w:r>
    </w:p>
    <w:p w:rsidR="00B5441F" w:rsidRPr="00645631" w:rsidRDefault="00B5441F" w:rsidP="00B5441F">
      <w:pPr>
        <w:tabs>
          <w:tab w:val="left" w:pos="432"/>
          <w:tab w:val="left" w:pos="864"/>
        </w:tabs>
        <w:ind w:left="864"/>
      </w:pPr>
      <w:r w:rsidRPr="00645631">
        <w:t>(Favorable)</w:t>
      </w:r>
    </w:p>
    <w:p w:rsidR="00B5441F" w:rsidRDefault="00B5441F" w:rsidP="00B5441F">
      <w:pPr>
        <w:pStyle w:val="CALENDARHISTORY"/>
      </w:pPr>
      <w:r>
        <w:t>(Read the second time--May 1, 2018)</w:t>
      </w:r>
    </w:p>
    <w:p w:rsidR="00B5441F" w:rsidRDefault="00B5441F" w:rsidP="00B5441F">
      <w:pPr>
        <w:pStyle w:val="CALENDARHISTORY"/>
      </w:pPr>
      <w:r>
        <w:t>(Ayes 41, Nays 0--May 1, 2018)</w:t>
      </w:r>
    </w:p>
    <w:p w:rsidR="00B5441F" w:rsidRPr="00B0455F" w:rsidRDefault="00B5441F" w:rsidP="00B5441F"/>
    <w:p w:rsidR="00B5441F" w:rsidRPr="00645631" w:rsidRDefault="00B5441F" w:rsidP="0009047F">
      <w:pPr>
        <w:keepNext/>
        <w:keepLines/>
        <w:tabs>
          <w:tab w:val="left" w:pos="432"/>
          <w:tab w:val="left" w:pos="864"/>
        </w:tabs>
        <w:ind w:left="432" w:hanging="432"/>
        <w:rPr>
          <w:b/>
          <w:u w:color="000000" w:themeColor="text1"/>
        </w:rPr>
      </w:pPr>
      <w:r w:rsidRPr="00645631">
        <w:rPr>
          <w:b/>
        </w:rPr>
        <w:lastRenderedPageBreak/>
        <w:t>H.</w:t>
      </w:r>
      <w:r w:rsidRPr="00645631">
        <w:rPr>
          <w:b/>
        </w:rPr>
        <w:tab/>
        <w:t>4657</w:t>
      </w:r>
      <w:r w:rsidRPr="00645631">
        <w:rPr>
          <w:b/>
        </w:rPr>
        <w:fldChar w:fldCharType="begin"/>
      </w:r>
      <w:r w:rsidRPr="00645631">
        <w:rPr>
          <w:b/>
        </w:rPr>
        <w:instrText xml:space="preserve"> XE "H. 4657" \b </w:instrText>
      </w:r>
      <w:r w:rsidRPr="00645631">
        <w:rPr>
          <w:b/>
        </w:rPr>
        <w:fldChar w:fldCharType="end"/>
      </w:r>
      <w:r w:rsidRPr="00645631">
        <w:rPr>
          <w:b/>
        </w:rPr>
        <w:t xml:space="preserve">--Reps. Sandifer and Spires:  </w:t>
      </w:r>
      <w:r w:rsidRPr="00645631">
        <w:rPr>
          <w:b/>
          <w:szCs w:val="30"/>
        </w:rPr>
        <w:t xml:space="preserve">A BILL </w:t>
      </w:r>
      <w:r w:rsidRPr="00645631">
        <w:rPr>
          <w:b/>
          <w:u w:color="000000" w:themeColor="text1"/>
        </w:rPr>
        <w:t>TO AMEND SECTION 38</w:t>
      </w:r>
      <w:r w:rsidRPr="00645631">
        <w:rPr>
          <w:b/>
          <w:u w:color="000000" w:themeColor="text1"/>
        </w:rPr>
        <w:noBreakHyphen/>
        <w:t>2</w:t>
      </w:r>
      <w:r w:rsidRPr="00645631">
        <w:rPr>
          <w:b/>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45631">
        <w:rPr>
          <w:b/>
          <w:u w:color="000000" w:themeColor="text1"/>
        </w:rPr>
        <w:noBreakHyphen/>
        <w:t>3</w:t>
      </w:r>
      <w:r w:rsidRPr="00645631">
        <w:rPr>
          <w:b/>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45631">
        <w:rPr>
          <w:b/>
          <w:u w:color="000000" w:themeColor="text1"/>
        </w:rPr>
        <w:noBreakHyphen/>
        <w:t>13</w:t>
      </w:r>
      <w:r w:rsidRPr="00645631">
        <w:rPr>
          <w:b/>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645631">
        <w:rPr>
          <w:b/>
          <w:u w:color="000000" w:themeColor="text1"/>
        </w:rPr>
        <w:noBreakHyphen/>
        <w:t>21</w:t>
      </w:r>
      <w:r w:rsidRPr="00645631">
        <w:rPr>
          <w:b/>
          <w:u w:color="000000" w:themeColor="text1"/>
        </w:rPr>
        <w:noBreakHyphen/>
        <w:t>290, AS AMENDED, RELATING TO CONFIDENTIAL INFORMATION, SO AS TO PROVIDE DOCUMENTS, MATERIALS, OR OTHER INFORMATION SUBMITTED IN SUPPORT OF AN APPLICATION MUST BE TREATED AS CONFIDENTIAL; TO AMEND SECTION 38</w:t>
      </w:r>
      <w:r w:rsidRPr="00645631">
        <w:rPr>
          <w:b/>
          <w:u w:color="000000" w:themeColor="text1"/>
        </w:rPr>
        <w:noBreakHyphen/>
        <w:t>33</w:t>
      </w:r>
      <w:r w:rsidRPr="00645631">
        <w:rPr>
          <w:b/>
          <w:u w:color="000000" w:themeColor="text1"/>
        </w:rPr>
        <w:noBreakHyphen/>
        <w:t>170, RELATING TO THE EXAMINATIONS OF THE AFFAIRS OF A HEALTH MAINTENANCE ORGANIZATION, SO AS TO REQUIRE AN EXAMINATION NO LESS THAN EVERY FIVE YEARS; TO AMEND SECTION 38</w:t>
      </w:r>
      <w:r w:rsidRPr="00645631">
        <w:rPr>
          <w:b/>
          <w:u w:color="000000" w:themeColor="text1"/>
        </w:rPr>
        <w:noBreakHyphen/>
        <w:t>33</w:t>
      </w:r>
      <w:r w:rsidRPr="00645631">
        <w:rPr>
          <w:b/>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45631">
        <w:rPr>
          <w:b/>
          <w:u w:color="000000" w:themeColor="text1"/>
        </w:rPr>
        <w:noBreakHyphen/>
        <w:t>61</w:t>
      </w:r>
      <w:r w:rsidRPr="00645631">
        <w:rPr>
          <w:b/>
          <w:u w:color="000000" w:themeColor="text1"/>
        </w:rPr>
        <w:noBreakHyphen/>
        <w:t xml:space="preserve">20, RELATING TO THE APPROVAL OF INSURANCE POLICIES, CONTRACTS, OR POLICIES BY THE DEPARTMENT OF INSURANCE, SO AS TO REQUIRE THAT ALL FORMS FILED WITH THE DEPARTMENT SATISFY ALL </w:t>
      </w:r>
      <w:r w:rsidRPr="00645631">
        <w:rPr>
          <w:b/>
          <w:u w:color="000000" w:themeColor="text1"/>
        </w:rPr>
        <w:lastRenderedPageBreak/>
        <w:t>APPLICABLE STATE AND FEDERAL LAWS AND TO AUTHORIZE THE DIRECTOR TO IMPOSE A PENALTY IN CERTAIN CIRCUMSTANCES; AND TO AMEND SECTION 38</w:t>
      </w:r>
      <w:r w:rsidRPr="00645631">
        <w:rPr>
          <w:b/>
          <w:u w:color="000000" w:themeColor="text1"/>
        </w:rPr>
        <w:noBreakHyphen/>
        <w:t>71</w:t>
      </w:r>
      <w:r w:rsidRPr="00645631">
        <w:rPr>
          <w:b/>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B5441F" w:rsidRPr="00645631" w:rsidRDefault="00B5441F" w:rsidP="0009047F">
      <w:pPr>
        <w:keepNext/>
        <w:keepLines/>
        <w:tabs>
          <w:tab w:val="left" w:pos="432"/>
          <w:tab w:val="left" w:pos="864"/>
        </w:tabs>
        <w:ind w:left="864"/>
      </w:pPr>
      <w:r w:rsidRPr="00645631">
        <w:t>(Read the first time--February 15, 2018)</w:t>
      </w:r>
    </w:p>
    <w:p w:rsidR="00B5441F" w:rsidRPr="00645631" w:rsidRDefault="00B5441F" w:rsidP="0009047F">
      <w:pPr>
        <w:keepNext/>
        <w:keepLines/>
        <w:tabs>
          <w:tab w:val="left" w:pos="432"/>
          <w:tab w:val="left" w:pos="864"/>
        </w:tabs>
        <w:ind w:left="864"/>
      </w:pPr>
      <w:r w:rsidRPr="00645631">
        <w:t>(Reported by Committee on Banking and Insurance--April 25, 2018)</w:t>
      </w:r>
    </w:p>
    <w:p w:rsidR="00B5441F" w:rsidRDefault="00B5441F" w:rsidP="0009047F">
      <w:pPr>
        <w:keepNext/>
        <w:keepLines/>
        <w:tabs>
          <w:tab w:val="left" w:pos="432"/>
          <w:tab w:val="left" w:pos="864"/>
        </w:tabs>
        <w:ind w:left="864"/>
      </w:pPr>
      <w:r w:rsidRPr="00645631">
        <w:t>(Favorable)</w:t>
      </w:r>
    </w:p>
    <w:p w:rsidR="00B5441F" w:rsidRDefault="00B5441F" w:rsidP="0009047F">
      <w:pPr>
        <w:pStyle w:val="CALENDARHISTORY"/>
        <w:keepNext/>
        <w:keepLines/>
      </w:pPr>
      <w:r>
        <w:t>(Read the second time--May 1, 2018)</w:t>
      </w:r>
    </w:p>
    <w:p w:rsidR="00B5441F" w:rsidRPr="00645631" w:rsidRDefault="00B5441F" w:rsidP="0009047F">
      <w:pPr>
        <w:pStyle w:val="CALENDARHISTORY"/>
        <w:keepNext/>
        <w:keepLines/>
      </w:pPr>
      <w:r>
        <w:t>(Ayes 41, Nays 0--May 1, 2018)</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H.</w:t>
      </w:r>
      <w:r w:rsidRPr="00645631">
        <w:rPr>
          <w:b/>
        </w:rPr>
        <w:tab/>
        <w:t>4675</w:t>
      </w:r>
      <w:r w:rsidRPr="00645631">
        <w:rPr>
          <w:b/>
        </w:rPr>
        <w:fldChar w:fldCharType="begin"/>
      </w:r>
      <w:r w:rsidRPr="00645631">
        <w:rPr>
          <w:b/>
        </w:rPr>
        <w:instrText xml:space="preserve"> XE "H. 4675" \b </w:instrText>
      </w:r>
      <w:r w:rsidRPr="00645631">
        <w:rPr>
          <w:b/>
        </w:rPr>
        <w:fldChar w:fldCharType="end"/>
      </w:r>
      <w:r w:rsidRPr="00645631">
        <w:rPr>
          <w:b/>
        </w:rPr>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645631">
        <w:rPr>
          <w:b/>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w:t>
      </w:r>
      <w:r w:rsidRPr="00645631">
        <w:rPr>
          <w:b/>
        </w:rPr>
        <w:lastRenderedPageBreak/>
        <w:t>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w:t>
      </w:r>
      <w:r w:rsidR="00067607">
        <w:rPr>
          <w:b/>
        </w:rPr>
        <w:t xml:space="preserve"> </w:t>
      </w:r>
      <w:r w:rsidRPr="00645631">
        <w:rPr>
          <w:b/>
        </w:rPr>
        <w:t>CHAPTER 90, TITLE 38 RELATING TO THE COASTAL CAPTIVE INSURANCE COMPANY ACT.</w:t>
      </w:r>
    </w:p>
    <w:p w:rsidR="00B5441F" w:rsidRPr="00645631" w:rsidRDefault="00B5441F" w:rsidP="00B5441F">
      <w:pPr>
        <w:keepNext/>
        <w:keepLines/>
        <w:tabs>
          <w:tab w:val="left" w:pos="432"/>
          <w:tab w:val="left" w:pos="864"/>
        </w:tabs>
        <w:ind w:left="864"/>
      </w:pPr>
      <w:r w:rsidRPr="00645631">
        <w:t>(Read the first time--February 15, 2018)</w:t>
      </w:r>
    </w:p>
    <w:p w:rsidR="00B5441F" w:rsidRPr="00645631" w:rsidRDefault="00B5441F" w:rsidP="00B5441F">
      <w:pPr>
        <w:keepNext/>
        <w:keepLines/>
        <w:tabs>
          <w:tab w:val="left" w:pos="432"/>
          <w:tab w:val="left" w:pos="864"/>
        </w:tabs>
        <w:ind w:left="864"/>
      </w:pPr>
      <w:r w:rsidRPr="00645631">
        <w:t>(Reported by Committee on Banking and Insurance--April 25, 2018)</w:t>
      </w:r>
    </w:p>
    <w:p w:rsidR="00B5441F" w:rsidRDefault="00B5441F" w:rsidP="00B5441F">
      <w:pPr>
        <w:keepNext/>
        <w:keepLines/>
        <w:tabs>
          <w:tab w:val="left" w:pos="432"/>
          <w:tab w:val="left" w:pos="864"/>
        </w:tabs>
        <w:ind w:left="864"/>
      </w:pPr>
      <w:r w:rsidRPr="00645631">
        <w:t>(Favorable)</w:t>
      </w:r>
    </w:p>
    <w:p w:rsidR="00B5441F" w:rsidRDefault="00B5441F" w:rsidP="00B5441F">
      <w:pPr>
        <w:pStyle w:val="CALENDARHISTORY"/>
      </w:pPr>
      <w:r>
        <w:t>(Read the second time--May 1, 2018)</w:t>
      </w:r>
    </w:p>
    <w:p w:rsidR="00B5441F" w:rsidRPr="00645631" w:rsidRDefault="00B5441F" w:rsidP="00B5441F">
      <w:pPr>
        <w:pStyle w:val="CALENDARHISTORY"/>
      </w:pPr>
      <w:r>
        <w:t>(Ayes 41, Nays 0--May 1, 2018)</w:t>
      </w:r>
    </w:p>
    <w:p w:rsidR="00B5441F" w:rsidRPr="00645631" w:rsidRDefault="00B5441F" w:rsidP="00B5441F"/>
    <w:p w:rsidR="00B5441F" w:rsidRPr="00645631" w:rsidRDefault="00B5441F" w:rsidP="00B5441F">
      <w:pPr>
        <w:tabs>
          <w:tab w:val="left" w:pos="432"/>
          <w:tab w:val="left" w:pos="864"/>
        </w:tabs>
        <w:ind w:left="432" w:hanging="432"/>
        <w:rPr>
          <w:b/>
          <w:spacing w:val="-1"/>
        </w:rPr>
      </w:pPr>
      <w:r w:rsidRPr="00645631">
        <w:rPr>
          <w:b/>
        </w:rPr>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TITLE INSURERS ONLY MAY INCLUDE THEIR PORTION OF THE PREMIUM IN THE RETALIATORY TAX COMPUTATIONS AND ARE PROHIBITED FROM INCLUDING THESE AMOUNTS IN THE SOUTH CAROLINA COLUMN OF RETALIATORY TAX WORKSHEETS.</w:t>
      </w:r>
    </w:p>
    <w:p w:rsidR="00B5441F" w:rsidRPr="00645631" w:rsidRDefault="00B5441F" w:rsidP="00B5441F">
      <w:pPr>
        <w:tabs>
          <w:tab w:val="left" w:pos="432"/>
          <w:tab w:val="left" w:pos="864"/>
        </w:tabs>
        <w:ind w:left="864"/>
      </w:pPr>
      <w:r w:rsidRPr="00645631">
        <w:t>(Read the first time--March 21, 2018)</w:t>
      </w:r>
    </w:p>
    <w:p w:rsidR="00B5441F" w:rsidRPr="00645631" w:rsidRDefault="00B5441F" w:rsidP="00B5441F">
      <w:pPr>
        <w:tabs>
          <w:tab w:val="left" w:pos="432"/>
          <w:tab w:val="left" w:pos="864"/>
        </w:tabs>
        <w:ind w:left="864"/>
      </w:pPr>
      <w:r w:rsidRPr="00645631">
        <w:t>(Reported by Committee on Banking and Insurance--April 25, 2018)</w:t>
      </w:r>
    </w:p>
    <w:p w:rsidR="00B5441F" w:rsidRDefault="00B5441F" w:rsidP="00B5441F">
      <w:pPr>
        <w:tabs>
          <w:tab w:val="left" w:pos="432"/>
          <w:tab w:val="left" w:pos="864"/>
        </w:tabs>
        <w:ind w:left="864"/>
      </w:pPr>
      <w:r w:rsidRPr="00645631">
        <w:t>(Favorable)</w:t>
      </w:r>
    </w:p>
    <w:p w:rsidR="00B5441F" w:rsidRDefault="00B5441F" w:rsidP="00B5441F">
      <w:pPr>
        <w:pStyle w:val="CALENDARHISTORY"/>
      </w:pPr>
      <w:r>
        <w:t>(Read the second time--May 1, 2018)</w:t>
      </w:r>
    </w:p>
    <w:p w:rsidR="00B5441F" w:rsidRPr="00645631" w:rsidRDefault="00B5441F" w:rsidP="00B5441F">
      <w:pPr>
        <w:tabs>
          <w:tab w:val="left" w:pos="432"/>
          <w:tab w:val="left" w:pos="864"/>
        </w:tabs>
        <w:ind w:left="864"/>
      </w:pPr>
      <w:r>
        <w:t>(Ayes 41, Nays 0--May 1, 2018)</w:t>
      </w:r>
    </w:p>
    <w:p w:rsidR="00B5441F" w:rsidRDefault="00B5441F" w:rsidP="00B5441F"/>
    <w:p w:rsidR="00B5441F" w:rsidRPr="00645631" w:rsidRDefault="00B5441F" w:rsidP="00B5441F">
      <w:pPr>
        <w:tabs>
          <w:tab w:val="left" w:pos="432"/>
          <w:tab w:val="left" w:pos="864"/>
        </w:tabs>
        <w:ind w:left="432" w:hanging="432"/>
        <w:rPr>
          <w:b/>
        </w:rPr>
      </w:pPr>
      <w:r w:rsidRPr="00645631">
        <w:rPr>
          <w:b/>
        </w:rPr>
        <w:t>H.</w:t>
      </w:r>
      <w:r w:rsidRPr="00645631">
        <w:rPr>
          <w:b/>
        </w:rPr>
        <w:tab/>
        <w:t>5156</w:t>
      </w:r>
      <w:r w:rsidRPr="00645631">
        <w:rPr>
          <w:b/>
        </w:rPr>
        <w:fldChar w:fldCharType="begin"/>
      </w:r>
      <w:r w:rsidRPr="00645631">
        <w:rPr>
          <w:b/>
        </w:rPr>
        <w:instrText xml:space="preserve"> XE "H. 5156" \b </w:instrText>
      </w:r>
      <w:r w:rsidRPr="00645631">
        <w:rPr>
          <w:b/>
        </w:rPr>
        <w:fldChar w:fldCharType="end"/>
      </w:r>
      <w:r w:rsidRPr="00645631">
        <w:rPr>
          <w:b/>
        </w:rPr>
        <w:t xml:space="preserve">--Regulations and Administrative Procedures Committee:  </w:t>
      </w:r>
      <w:r w:rsidRPr="00645631">
        <w:rPr>
          <w:b/>
          <w:szCs w:val="30"/>
        </w:rPr>
        <w:t xml:space="preserve">A JOINT RESOLUTION </w:t>
      </w:r>
      <w:r w:rsidRPr="00645631">
        <w:rPr>
          <w:b/>
        </w:rPr>
        <w:t>TO APPROVE REGULATIONS OF THE DEPARTMENT OF SOCIAL SERVICES, RELATING TO REGULATIONS FOR THE LICENSING OF CHILD CARE CENTERS, DESIGNATED AS REGULATION DOCUMENT NUMBER 4747, PURSUANT TO THE</w:t>
      </w:r>
      <w:r w:rsidR="0009047F">
        <w:rPr>
          <w:b/>
        </w:rPr>
        <w:br/>
      </w:r>
      <w:r w:rsidR="0009047F">
        <w:rPr>
          <w:b/>
        </w:rPr>
        <w:br/>
      </w:r>
      <w:r w:rsidRPr="00645631">
        <w:rPr>
          <w:b/>
        </w:rPr>
        <w:lastRenderedPageBreak/>
        <w:t>PROVISIONS OF ARTICLE 1, CHAPTER 23, TITLE 1 OF THE 1976 CODE.</w:t>
      </w:r>
    </w:p>
    <w:p w:rsidR="00B5441F" w:rsidRPr="00645631" w:rsidRDefault="00B5441F" w:rsidP="00B5441F">
      <w:pPr>
        <w:tabs>
          <w:tab w:val="left" w:pos="432"/>
          <w:tab w:val="left" w:pos="864"/>
        </w:tabs>
        <w:ind w:left="864"/>
      </w:pPr>
      <w:r w:rsidRPr="00645631">
        <w:t>(Read the first time--March 22, 2018)</w:t>
      </w:r>
    </w:p>
    <w:p w:rsidR="00B5441F" w:rsidRDefault="00B5441F" w:rsidP="00B5441F">
      <w:pPr>
        <w:tabs>
          <w:tab w:val="left" w:pos="432"/>
          <w:tab w:val="left" w:pos="864"/>
        </w:tabs>
        <w:ind w:left="864"/>
      </w:pPr>
      <w:r w:rsidRPr="00645631">
        <w:t>(Recalled from General Committee--April 18, 2018)</w:t>
      </w:r>
    </w:p>
    <w:p w:rsidR="00B5441F" w:rsidRDefault="00B5441F" w:rsidP="00B5441F">
      <w:pPr>
        <w:pStyle w:val="CALENDARHISTORY"/>
      </w:pPr>
      <w:r>
        <w:t>(Read the second time--May 1, 2018)</w:t>
      </w:r>
    </w:p>
    <w:p w:rsidR="00B5441F" w:rsidRPr="00645631" w:rsidRDefault="00B5441F" w:rsidP="00B5441F">
      <w:pPr>
        <w:tabs>
          <w:tab w:val="left" w:pos="432"/>
          <w:tab w:val="left" w:pos="864"/>
        </w:tabs>
        <w:ind w:left="864"/>
      </w:pPr>
      <w:r>
        <w:t>(Ayes 41, Nays 0--May 1, 2018)</w:t>
      </w:r>
    </w:p>
    <w:p w:rsidR="00B5441F" w:rsidRDefault="00B5441F" w:rsidP="00B5441F"/>
    <w:p w:rsidR="00B5441F" w:rsidRPr="00645631" w:rsidRDefault="00B5441F" w:rsidP="00067607">
      <w:pPr>
        <w:tabs>
          <w:tab w:val="left" w:pos="432"/>
          <w:tab w:val="left" w:pos="864"/>
        </w:tabs>
        <w:ind w:left="432" w:hanging="432"/>
        <w:rPr>
          <w:b/>
          <w:color w:val="000000" w:themeColor="text1"/>
          <w:u w:color="000000" w:themeColor="text1"/>
        </w:rPr>
      </w:pPr>
      <w:r w:rsidRPr="00645631">
        <w:rPr>
          <w:b/>
        </w:rPr>
        <w:t>H.</w:t>
      </w:r>
      <w:r w:rsidRPr="00645631">
        <w:rPr>
          <w:b/>
        </w:rPr>
        <w:tab/>
        <w:t>4487</w:t>
      </w:r>
      <w:r w:rsidRPr="00645631">
        <w:rPr>
          <w:b/>
        </w:rPr>
        <w:fldChar w:fldCharType="begin"/>
      </w:r>
      <w:r w:rsidRPr="00645631">
        <w:rPr>
          <w:b/>
        </w:rPr>
        <w:instrText xml:space="preserve"> XE "H. 4487" \b </w:instrText>
      </w:r>
      <w:r w:rsidRPr="00645631">
        <w:rPr>
          <w:b/>
        </w:rPr>
        <w:fldChar w:fldCharType="end"/>
      </w:r>
      <w:r w:rsidRPr="00645631">
        <w:rPr>
          <w:b/>
        </w:rPr>
        <w:t>--Reps. Henderson, Hewitt, Robinson</w:t>
      </w:r>
      <w:r w:rsidRPr="00645631">
        <w:rPr>
          <w:b/>
        </w:rPr>
        <w:noBreakHyphen/>
        <w:t xml:space="preserve">Simpson, Fry, West, Atwater, Erickson, Norrell, Weeks, Douglas, Ridgeway, Dillard, Huggins, W. Newton and Ott:  </w:t>
      </w:r>
      <w:r w:rsidRPr="00645631">
        <w:rPr>
          <w:b/>
          <w:szCs w:val="30"/>
        </w:rPr>
        <w:t xml:space="preserve">A BILL </w:t>
      </w:r>
      <w:r w:rsidRPr="00645631">
        <w:rPr>
          <w:b/>
          <w:color w:val="000000" w:themeColor="text1"/>
          <w:u w:color="000000" w:themeColor="text1"/>
        </w:rPr>
        <w:t>TO AMEND SECTION 44</w:t>
      </w:r>
      <w:r w:rsidRPr="00645631">
        <w:rPr>
          <w:b/>
          <w:color w:val="000000" w:themeColor="text1"/>
          <w:u w:color="000000" w:themeColor="text1"/>
        </w:rPr>
        <w:noBreakHyphen/>
        <w:t>53</w:t>
      </w:r>
      <w:r w:rsidRPr="00645631">
        <w:rPr>
          <w:b/>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645631">
        <w:rPr>
          <w:b/>
          <w:color w:val="000000" w:themeColor="text1"/>
          <w:u w:color="000000" w:themeColor="text1"/>
        </w:rPr>
        <w:noBreakHyphen/>
        <w:t>53</w:t>
      </w:r>
      <w:r w:rsidRPr="00645631">
        <w:rPr>
          <w:b/>
          <w:color w:val="000000" w:themeColor="text1"/>
          <w:u w:color="000000" w:themeColor="text1"/>
        </w:rPr>
        <w:noBreakHyphen/>
        <w:t>280, RELATING TO REGISTRATIONS TO MANUFACTURE, DISTRIBUTE, OR DISPENSE CONTROLLED SUBSTANCES, SO AS TO ELIMINATE REGISTRATION RENEWAL GRACE PERIODS; TO AMEND SECTION 44</w:t>
      </w:r>
      <w:r w:rsidRPr="00645631">
        <w:rPr>
          <w:b/>
          <w:color w:val="000000" w:themeColor="text1"/>
          <w:u w:color="000000" w:themeColor="text1"/>
        </w:rPr>
        <w:noBreakHyphen/>
        <w:t>53</w:t>
      </w:r>
      <w:r w:rsidRPr="00645631">
        <w:rPr>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645631">
        <w:rPr>
          <w:b/>
          <w:color w:val="000000" w:themeColor="text1"/>
          <w:u w:color="000000" w:themeColor="text1"/>
        </w:rPr>
        <w:noBreakHyphen/>
        <w:t>53</w:t>
      </w:r>
      <w:r w:rsidRPr="00645631">
        <w:rPr>
          <w:b/>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645631">
        <w:rPr>
          <w:b/>
          <w:color w:val="000000" w:themeColor="text1"/>
          <w:u w:color="000000" w:themeColor="text1"/>
        </w:rPr>
        <w:noBreakHyphen/>
        <w:t>53</w:t>
      </w:r>
      <w:r w:rsidRPr="00645631">
        <w:rPr>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sidR="0009047F">
        <w:rPr>
          <w:b/>
          <w:color w:val="000000" w:themeColor="text1"/>
          <w:u w:color="000000" w:themeColor="text1"/>
        </w:rPr>
        <w:br/>
      </w:r>
      <w:r w:rsidR="0009047F">
        <w:rPr>
          <w:b/>
          <w:color w:val="000000" w:themeColor="text1"/>
          <w:u w:color="000000" w:themeColor="text1"/>
        </w:rPr>
        <w:br/>
      </w:r>
      <w:r w:rsidR="0009047F">
        <w:rPr>
          <w:b/>
          <w:color w:val="000000" w:themeColor="text1"/>
          <w:u w:color="000000" w:themeColor="text1"/>
        </w:rPr>
        <w:br/>
      </w:r>
      <w:r w:rsidR="0009047F">
        <w:rPr>
          <w:b/>
          <w:color w:val="000000" w:themeColor="text1"/>
          <w:u w:color="000000" w:themeColor="text1"/>
        </w:rPr>
        <w:br/>
      </w:r>
      <w:r w:rsidR="0009047F">
        <w:rPr>
          <w:b/>
          <w:color w:val="000000" w:themeColor="text1"/>
          <w:u w:color="000000" w:themeColor="text1"/>
        </w:rPr>
        <w:br/>
      </w:r>
      <w:r w:rsidRPr="00645631">
        <w:rPr>
          <w:b/>
          <w:color w:val="000000" w:themeColor="text1"/>
          <w:u w:color="000000" w:themeColor="text1"/>
        </w:rPr>
        <w:lastRenderedPageBreak/>
        <w:t>44</w:t>
      </w:r>
      <w:r w:rsidRPr="00645631">
        <w:rPr>
          <w:b/>
          <w:color w:val="000000" w:themeColor="text1"/>
          <w:u w:color="000000" w:themeColor="text1"/>
        </w:rPr>
        <w:noBreakHyphen/>
        <w:t>53</w:t>
      </w:r>
      <w:r w:rsidRPr="00645631">
        <w:rPr>
          <w:b/>
          <w:color w:val="000000" w:themeColor="text1"/>
          <w:u w:color="000000" w:themeColor="text1"/>
        </w:rPr>
        <w:noBreakHyphen/>
        <w:t>560 RELATING TO THE TRANSFER OF AGENTS FROM DHEC TO SLED.</w:t>
      </w:r>
    </w:p>
    <w:p w:rsidR="00B5441F" w:rsidRPr="00645631" w:rsidRDefault="00B5441F" w:rsidP="00067607">
      <w:pPr>
        <w:tabs>
          <w:tab w:val="left" w:pos="432"/>
          <w:tab w:val="left" w:pos="864"/>
        </w:tabs>
        <w:ind w:left="864"/>
      </w:pPr>
      <w:r w:rsidRPr="00645631">
        <w:t>(Read the first time--March 27, 2018)</w:t>
      </w:r>
    </w:p>
    <w:p w:rsidR="00B5441F" w:rsidRPr="00645631" w:rsidRDefault="00B5441F" w:rsidP="00067607">
      <w:pPr>
        <w:tabs>
          <w:tab w:val="left" w:pos="432"/>
          <w:tab w:val="left" w:pos="864"/>
        </w:tabs>
        <w:ind w:left="864"/>
      </w:pPr>
      <w:r w:rsidRPr="00645631">
        <w:t>(Reported by Committee on Medical Affairs--April 19, 2018)</w:t>
      </w:r>
    </w:p>
    <w:p w:rsidR="00B5441F" w:rsidRPr="00645631" w:rsidRDefault="00B5441F" w:rsidP="00067607">
      <w:pPr>
        <w:tabs>
          <w:tab w:val="left" w:pos="432"/>
          <w:tab w:val="left" w:pos="864"/>
        </w:tabs>
        <w:ind w:left="864"/>
      </w:pPr>
      <w:r w:rsidRPr="00645631">
        <w:t>(Favorable with amendments)</w:t>
      </w:r>
    </w:p>
    <w:p w:rsidR="00B5441F" w:rsidRPr="00645631" w:rsidRDefault="00B5441F" w:rsidP="00067607">
      <w:pPr>
        <w:tabs>
          <w:tab w:val="left" w:pos="432"/>
          <w:tab w:val="left" w:pos="864"/>
        </w:tabs>
        <w:ind w:left="864"/>
      </w:pPr>
      <w:r w:rsidRPr="00645631">
        <w:t>(Committee Amendment Adopted--April 26, 2018)</w:t>
      </w:r>
    </w:p>
    <w:p w:rsidR="00B5441F" w:rsidRDefault="00B5441F" w:rsidP="00067607">
      <w:pPr>
        <w:pStyle w:val="CALENDARHISTORY"/>
      </w:pPr>
      <w:r>
        <w:t>(Amended--May 1, 2018)</w:t>
      </w:r>
    </w:p>
    <w:p w:rsidR="00B5441F" w:rsidRDefault="00B5441F" w:rsidP="00067607">
      <w:pPr>
        <w:pStyle w:val="CALENDARHISTORY"/>
      </w:pPr>
      <w:r>
        <w:t>(Read the second time--May 1, 2018)</w:t>
      </w:r>
    </w:p>
    <w:p w:rsidR="007B2251" w:rsidRDefault="00B5441F" w:rsidP="00B5441F">
      <w:pPr>
        <w:pStyle w:val="CALENDARHISTORY"/>
      </w:pPr>
      <w:r>
        <w:t xml:space="preserve">(Ayes 37, Nays 0--May 1, 2018)  </w:t>
      </w:r>
    </w:p>
    <w:p w:rsidR="00B5441F" w:rsidRPr="00645631" w:rsidRDefault="00B5441F" w:rsidP="00B5441F">
      <w:pPr>
        <w:pStyle w:val="CALENDARHISTORY"/>
      </w:pPr>
      <w:r>
        <w:t xml:space="preserve">                                                             </w:t>
      </w:r>
    </w:p>
    <w:p w:rsidR="00B5441F" w:rsidRDefault="00B5441F" w:rsidP="00B5441F"/>
    <w:p w:rsidR="00B5441F" w:rsidRDefault="00B5441F" w:rsidP="00B5441F">
      <w:pPr>
        <w:pStyle w:val="CALENDARHEADING"/>
      </w:pPr>
      <w:r>
        <w:t xml:space="preserve">SECOND READING </w:t>
      </w:r>
    </w:p>
    <w:p w:rsidR="00B5441F" w:rsidRPr="00B0455F" w:rsidRDefault="00B5441F" w:rsidP="00B5441F">
      <w:pPr>
        <w:pStyle w:val="CALENDARHEADING"/>
      </w:pPr>
      <w:r>
        <w:t>CONSENT CALENDAR</w:t>
      </w:r>
    </w:p>
    <w:p w:rsidR="00B5441F" w:rsidRDefault="00B5441F" w:rsidP="00B5441F">
      <w:pPr>
        <w:jc w:val="center"/>
      </w:pPr>
    </w:p>
    <w:p w:rsidR="00B5441F" w:rsidRDefault="00B5441F" w:rsidP="00B5441F">
      <w:r>
        <w:t xml:space="preserve">                          </w:t>
      </w:r>
    </w:p>
    <w:p w:rsidR="00B5441F" w:rsidRPr="00BC335B" w:rsidRDefault="00B5441F" w:rsidP="00B5441F">
      <w:pPr>
        <w:pStyle w:val="BILLTITLE"/>
      </w:pPr>
      <w:r w:rsidRPr="00BC335B">
        <w:t>H.</w:t>
      </w:r>
      <w:r w:rsidR="00F53A4B">
        <w:tab/>
      </w:r>
      <w:r w:rsidRPr="00BC335B">
        <w:t>4676</w:t>
      </w:r>
      <w:r w:rsidRPr="00BC335B">
        <w:fldChar w:fldCharType="begin"/>
      </w:r>
      <w:r w:rsidRPr="00BC335B">
        <w:instrText xml:space="preserve"> XE "H. 4676" \b </w:instrText>
      </w:r>
      <w:r w:rsidRPr="00BC335B">
        <w:fldChar w:fldCharType="end"/>
      </w:r>
      <w:r w:rsidRPr="00BC335B">
        <w:t xml:space="preserve">--Reps. Collins and Felder:  </w:t>
      </w:r>
      <w:r w:rsidRPr="00BC335B">
        <w:rPr>
          <w:szCs w:val="30"/>
        </w:rPr>
        <w:t xml:space="preserve">A BILL </w:t>
      </w:r>
      <w:r w:rsidRPr="00BC335B">
        <w:t>TO AMEND SECTIONS 56</w:t>
      </w:r>
      <w:r w:rsidRPr="00BC335B">
        <w:noBreakHyphen/>
        <w:t>1</w:t>
      </w:r>
      <w:r w:rsidRPr="00BC335B">
        <w:noBreakHyphen/>
        <w:t>50, AS AMENDED, 56</w:t>
      </w:r>
      <w:r w:rsidRPr="00BC335B">
        <w:noBreakHyphen/>
        <w:t>1</w:t>
      </w:r>
      <w:r w:rsidRPr="00BC335B">
        <w:noBreakHyphen/>
        <w:t>125, 56</w:t>
      </w:r>
      <w:r w:rsidRPr="00BC335B">
        <w:noBreakHyphen/>
        <w:t>1</w:t>
      </w:r>
      <w:r w:rsidRPr="00BC335B">
        <w:noBreakHyphen/>
        <w:t>175, AS AMENDED, AND 56</w:t>
      </w:r>
      <w:r w:rsidRPr="00BC335B">
        <w:noBreakHyphen/>
        <w:t>1</w:t>
      </w:r>
      <w:r w:rsidRPr="00BC335B">
        <w:noBreakHyphen/>
        <w:t>180, AS AMENDED, CODE OF LAWS OF SOUTH CAROLINA, 1976, RELATING TO THE ISSUANCE OF A BEGINNER’S PERMIT, A CONDITIONAL DRIVER’S LICENSE, AND A SPECIAL RESTRICTED DRIVER’S LICENSE, AND THE REQUIREMENT THAT CERTAIN INDIVIDUALS MUST REGISTER WITH THE</w:t>
      </w:r>
      <w:r>
        <w:t xml:space="preserve"> </w:t>
      </w:r>
      <w:r w:rsidRPr="00BC335B">
        <w:t>UNITED STATES SELECTIVE SERVICE, ALL SO AS TO REVISE CERTAIN TERMS.</w:t>
      </w:r>
    </w:p>
    <w:p w:rsidR="00B5441F" w:rsidRPr="006243EC" w:rsidRDefault="00B5441F" w:rsidP="00B5441F">
      <w:pPr>
        <w:pStyle w:val="CALENDARHISTORY"/>
      </w:pPr>
      <w:r>
        <w:t xml:space="preserve">(Read the first time--February 21, 2018)                           </w:t>
      </w:r>
    </w:p>
    <w:p w:rsidR="00B5441F" w:rsidRDefault="00B5441F" w:rsidP="00B5441F">
      <w:pPr>
        <w:pStyle w:val="CALENDARHISTORY"/>
      </w:pPr>
      <w:r>
        <w:t>(Reported by Committee on Transportation--May 2, 2018)</w:t>
      </w:r>
    </w:p>
    <w:p w:rsidR="00B5441F" w:rsidRDefault="00B5441F" w:rsidP="00B5441F">
      <w:pPr>
        <w:pStyle w:val="CALENDARHISTORY"/>
      </w:pPr>
      <w:r>
        <w:t>(Favorable)</w:t>
      </w:r>
    </w:p>
    <w:p w:rsidR="00B5441F" w:rsidRDefault="00B5441F" w:rsidP="00B5441F"/>
    <w:p w:rsidR="00B5441F" w:rsidRPr="0084574B" w:rsidRDefault="00B5441F" w:rsidP="00B5441F">
      <w:pPr>
        <w:pStyle w:val="BILLTITLE"/>
      </w:pPr>
      <w:r w:rsidRPr="0084574B">
        <w:t>H.</w:t>
      </w:r>
      <w:r w:rsidR="00F53A4B">
        <w:tab/>
      </w:r>
      <w:r w:rsidRPr="0084574B">
        <w:t>4466</w:t>
      </w:r>
      <w:r w:rsidRPr="0084574B">
        <w:fldChar w:fldCharType="begin"/>
      </w:r>
      <w:r w:rsidRPr="0084574B">
        <w:instrText xml:space="preserve"> XE "H. 4466" \b </w:instrText>
      </w:r>
      <w:r w:rsidRPr="0084574B">
        <w:fldChar w:fldCharType="end"/>
      </w:r>
      <w:r w:rsidRPr="0084574B">
        <w:t xml:space="preserve">--Rep. Clemmons:  </w:t>
      </w:r>
      <w:r w:rsidRPr="0084574B">
        <w:rPr>
          <w:szCs w:val="30"/>
        </w:rPr>
        <w:t xml:space="preserve">A BILL </w:t>
      </w:r>
      <w:r w:rsidRPr="0084574B">
        <w:t>TO AMEND THE CODE OF LAWS OF SOUTH CAROLINA, 1976, BY ADDING SECTION 56</w:t>
      </w:r>
      <w:r w:rsidRPr="0084574B">
        <w:noBreakHyphen/>
        <w:t>2</w:t>
      </w:r>
      <w:r w:rsidRPr="0084574B">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w:t>
      </w:r>
      <w:r w:rsidR="0009047F">
        <w:br/>
      </w:r>
      <w:r w:rsidR="0009047F">
        <w:br/>
      </w:r>
      <w:r w:rsidR="0009047F">
        <w:br/>
      </w:r>
      <w:r w:rsidR="0009047F">
        <w:br/>
      </w:r>
      <w:r w:rsidRPr="0084574B">
        <w:lastRenderedPageBreak/>
        <w:t>ORDINANCE IN THE ABSENCE OF COUNTY ORDINANCES.</w:t>
      </w:r>
    </w:p>
    <w:p w:rsidR="00B5441F" w:rsidRDefault="00B5441F" w:rsidP="00B5441F">
      <w:pPr>
        <w:pStyle w:val="CALENDARHISTORY"/>
      </w:pPr>
      <w:r>
        <w:t>(Read the first time--April 9, 2018)</w:t>
      </w:r>
    </w:p>
    <w:p w:rsidR="00B5441F" w:rsidRDefault="00B5441F" w:rsidP="00B5441F">
      <w:pPr>
        <w:pStyle w:val="CALENDARHISTORY"/>
      </w:pPr>
      <w:r>
        <w:t>(Reported by Committee on Transportation--May 2, 2018)</w:t>
      </w:r>
    </w:p>
    <w:p w:rsidR="00B5441F" w:rsidRDefault="00B5441F" w:rsidP="00B5441F">
      <w:pPr>
        <w:pStyle w:val="CALENDARHISTORY"/>
      </w:pPr>
      <w:r>
        <w:t>(Favorable)</w:t>
      </w:r>
    </w:p>
    <w:p w:rsidR="00B5441F" w:rsidRPr="006042BC" w:rsidRDefault="00B5441F" w:rsidP="00B5441F"/>
    <w:p w:rsidR="00B5441F" w:rsidRPr="001C6687" w:rsidRDefault="00B5441F" w:rsidP="00B5441F">
      <w:pPr>
        <w:pStyle w:val="BILLTITLE"/>
      </w:pPr>
      <w:r w:rsidRPr="001C6687">
        <w:t>H.</w:t>
      </w:r>
      <w:r w:rsidR="00F53A4B">
        <w:tab/>
      </w:r>
      <w:r w:rsidRPr="001C6687">
        <w:t>4973</w:t>
      </w:r>
      <w:r w:rsidRPr="001C6687">
        <w:fldChar w:fldCharType="begin"/>
      </w:r>
      <w:r w:rsidRPr="001C6687">
        <w:instrText xml:space="preserve"> XE "H. 4973" \b </w:instrText>
      </w:r>
      <w:r w:rsidRPr="001C6687">
        <w:fldChar w:fldCharType="end"/>
      </w:r>
      <w:r w:rsidRPr="001C6687">
        <w:t xml:space="preserve">--Reps. Bales, Taylor, Brown, Hosey, Simrill, Hixon, Blackwell and Young:  </w:t>
      </w:r>
      <w:r w:rsidRPr="001C6687">
        <w:rPr>
          <w:szCs w:val="30"/>
        </w:rPr>
        <w:t xml:space="preserve">A BILL </w:t>
      </w:r>
      <w:r w:rsidRPr="001C6687">
        <w:t>TO AMEND SECTION 56</w:t>
      </w:r>
      <w:r w:rsidRPr="001C6687">
        <w:noBreakHyphen/>
        <w:t>3</w:t>
      </w:r>
      <w:r w:rsidRPr="001C6687">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B5441F" w:rsidRDefault="00B5441F" w:rsidP="00B5441F">
      <w:pPr>
        <w:pStyle w:val="CALENDARHISTORY"/>
      </w:pPr>
      <w:r>
        <w:t>(Read the first time--April 9, 2018)</w:t>
      </w:r>
    </w:p>
    <w:p w:rsidR="00B5441F" w:rsidRDefault="00B5441F" w:rsidP="00B5441F">
      <w:pPr>
        <w:pStyle w:val="CALENDARHISTORY"/>
      </w:pPr>
      <w:r>
        <w:t>(Reported by Committee on Transportation--May 2, 2018)</w:t>
      </w:r>
    </w:p>
    <w:p w:rsidR="00B5441F" w:rsidRDefault="00B5441F" w:rsidP="00B5441F">
      <w:pPr>
        <w:pStyle w:val="CALENDARHISTORY"/>
      </w:pPr>
      <w:r>
        <w:t>(Favorable with amendments)</w:t>
      </w:r>
    </w:p>
    <w:p w:rsidR="00B5441F" w:rsidRPr="006243EC" w:rsidRDefault="00B5441F" w:rsidP="00B5441F"/>
    <w:p w:rsidR="00F53A4B" w:rsidRDefault="00F53A4B" w:rsidP="00F53A4B">
      <w:r w:rsidRPr="00645631">
        <w:t>** Indicates Subject to Rule 39</w:t>
      </w:r>
    </w:p>
    <w:p w:rsidR="00FC6C67" w:rsidRDefault="00FC6C67" w:rsidP="00F53A4B"/>
    <w:p w:rsidR="005A2CAC" w:rsidRPr="00626EBE" w:rsidRDefault="005A2CAC" w:rsidP="005A2CAC">
      <w:pPr>
        <w:pStyle w:val="BILLTITLE"/>
        <w:rPr>
          <w:color w:val="000000" w:themeColor="text1"/>
          <w:u w:color="000000" w:themeColor="text1"/>
        </w:rPr>
      </w:pPr>
      <w:r>
        <w:t>**</w:t>
      </w:r>
      <w:r w:rsidRPr="00626EBE">
        <w:t>H.3146</w:t>
      </w:r>
      <w:r w:rsidRPr="00626EBE">
        <w:fldChar w:fldCharType="begin"/>
      </w:r>
      <w:r w:rsidRPr="00626EBE">
        <w:instrText xml:space="preserve"> XE “H. 3146” \b </w:instrText>
      </w:r>
      <w:r w:rsidRPr="00626EBE">
        <w:fldChar w:fldCharType="end"/>
      </w:r>
      <w:r w:rsidRPr="00626EBE">
        <w:t xml:space="preserve">--Reps. Delleney, G.R. Smith, B. Newton, Pitts, G.M. Smith, Daning, Taylor, Martin, W. Newton, Elliott, Loftis, Burns, Hixon, Erickson and Willis:  </w:t>
      </w:r>
      <w:r w:rsidRPr="00626EBE">
        <w:rPr>
          <w:szCs w:val="30"/>
        </w:rPr>
        <w:t xml:space="preserve">A JOINT RESOLUTION </w:t>
      </w:r>
      <w:r w:rsidRPr="00626EBE">
        <w:rPr>
          <w:color w:val="000000"/>
        </w:rPr>
        <w:t>PR</w:t>
      </w:r>
      <w:r w:rsidRPr="00626EBE">
        <w:rPr>
          <w:color w:val="000000" w:themeColor="text1"/>
          <w:u w:color="000000" w:themeColor="text1"/>
        </w:rPr>
        <w:t xml:space="preserve">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w:t>
      </w:r>
      <w:r w:rsidRPr="00626EBE">
        <w:rPr>
          <w:color w:val="000000" w:themeColor="text1"/>
          <w:u w:color="000000" w:themeColor="text1"/>
        </w:rPr>
        <w:lastRenderedPageBreak/>
        <w:t>OCCURS FIRST, AND TO PROVIDE THAT THE GENERAL ASSEMBLY SHALL PROVIDE BY LAW FOR THE DUTIES, COMPENSATION, AND QUALIFICATIONS FOR THE OFFICE.</w:t>
      </w:r>
    </w:p>
    <w:p w:rsidR="005A2CAC" w:rsidRDefault="005A2CAC" w:rsidP="005A2CAC">
      <w:pPr>
        <w:pStyle w:val="CALENDARHISTORY"/>
      </w:pPr>
      <w:r>
        <w:t>(Read the first time--February 23, 2017)</w:t>
      </w:r>
    </w:p>
    <w:p w:rsidR="005A2CAC" w:rsidRDefault="005A2CAC" w:rsidP="005A2CAC">
      <w:pPr>
        <w:pStyle w:val="CALENDARHISTORY"/>
      </w:pPr>
      <w:r>
        <w:t>(Polled by Committee on Judiciary--May 3, 2018)</w:t>
      </w:r>
    </w:p>
    <w:p w:rsidR="005A2CAC" w:rsidRDefault="005A2CAC" w:rsidP="005A2CAC">
      <w:pPr>
        <w:pStyle w:val="CALENDARHISTORY"/>
      </w:pPr>
      <w:r>
        <w:t>(Favorable)</w:t>
      </w:r>
    </w:p>
    <w:p w:rsidR="005A2CAC" w:rsidRDefault="005A2CAC" w:rsidP="005A2CAC"/>
    <w:p w:rsidR="005A2CAC" w:rsidRPr="00E2717D" w:rsidRDefault="00614B8A" w:rsidP="005A2CAC">
      <w:pPr>
        <w:pStyle w:val="BILLTITLE"/>
        <w:rPr>
          <w:color w:val="000000" w:themeColor="text1"/>
          <w:u w:color="000000" w:themeColor="text1"/>
        </w:rPr>
      </w:pPr>
      <w:r>
        <w:t>**</w:t>
      </w:r>
      <w:r w:rsidR="005A2CAC" w:rsidRPr="00E2717D">
        <w:t>H.3775</w:t>
      </w:r>
      <w:r w:rsidR="005A2CAC" w:rsidRPr="00E2717D">
        <w:fldChar w:fldCharType="begin"/>
      </w:r>
      <w:r w:rsidR="005A2CAC" w:rsidRPr="00E2717D">
        <w:instrText xml:space="preserve"> XE "H. 3775" \b </w:instrText>
      </w:r>
      <w:r w:rsidR="005A2CAC" w:rsidRPr="00E2717D">
        <w:fldChar w:fldCharType="end"/>
      </w:r>
      <w:r w:rsidR="005A2CAC" w:rsidRPr="00E2717D">
        <w:t>--Reps. Knight, Delleney, Cobb</w:t>
      </w:r>
      <w:r w:rsidR="005A2CAC" w:rsidRPr="00E2717D">
        <w:noBreakHyphen/>
        <w:t xml:space="preserve">Hunter, Felder, J.E. Smith, Simrill, Douglas, West, Wheeler, Thigpen, Williams, McEachern, Johnson, Pitts, Ridgeway, Rutherford, Henegan, Collins, Brawley and King:  </w:t>
      </w:r>
      <w:r w:rsidR="005A2CAC" w:rsidRPr="00E2717D">
        <w:rPr>
          <w:szCs w:val="30"/>
        </w:rPr>
        <w:t xml:space="preserve">A BILL </w:t>
      </w:r>
      <w:r w:rsidR="005A2CAC" w:rsidRPr="00E2717D">
        <w:rPr>
          <w:color w:val="000000" w:themeColor="text1"/>
          <w:u w:color="000000" w:themeColor="text1"/>
        </w:rPr>
        <w:t>TO AMEND SECTION 44</w:t>
      </w:r>
      <w:r w:rsidR="005A2CAC" w:rsidRPr="00E2717D">
        <w:rPr>
          <w:color w:val="000000" w:themeColor="text1"/>
          <w:u w:color="000000" w:themeColor="text1"/>
        </w:rPr>
        <w:noBreakHyphen/>
        <w:t>63</w:t>
      </w:r>
      <w:r w:rsidR="005A2CAC" w:rsidRPr="00E2717D">
        <w:rPr>
          <w:color w:val="000000" w:themeColor="text1"/>
          <w:u w:color="000000" w:themeColor="text1"/>
        </w:rPr>
        <w:noBreakHyphen/>
        <w:t>140, AS AMENDED, CODE OF LAWS OF SOUTH CAROLINA, 1976, RELATING IN PART TO ORIGINAL BIRTH CERTIFICATES OF ADOPTED PERSONS, SO AS TO ALLOW AN ADULT ADOPTEE TWENTY</w:t>
      </w:r>
      <w:r w:rsidR="005A2CAC" w:rsidRPr="00E2717D">
        <w:rPr>
          <w:color w:val="000000" w:themeColor="text1"/>
          <w:u w:color="000000" w:themeColor="text1"/>
        </w:rPr>
        <w:noBreakHyphen/>
        <w:t>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5A2CAC" w:rsidRDefault="005A2CAC" w:rsidP="005A2CAC">
      <w:pPr>
        <w:pStyle w:val="CALENDARHISTORY"/>
      </w:pPr>
      <w:r>
        <w:t>(Read the first time--April 9, 2018)</w:t>
      </w:r>
    </w:p>
    <w:p w:rsidR="005A2CAC" w:rsidRDefault="005A2CAC" w:rsidP="005A2CAC">
      <w:pPr>
        <w:pStyle w:val="CALENDARHISTORY"/>
      </w:pPr>
      <w:r>
        <w:t>(Reported by Committee on Medical Affairs--May 3, 2018)</w:t>
      </w:r>
    </w:p>
    <w:p w:rsidR="005A2CAC" w:rsidRDefault="005A2CAC" w:rsidP="005A2CAC">
      <w:pPr>
        <w:pStyle w:val="CALENDARHISTORY"/>
      </w:pPr>
      <w:r>
        <w:t>(Favorable)</w:t>
      </w:r>
    </w:p>
    <w:p w:rsidR="005A2CAC" w:rsidRDefault="005A2CAC" w:rsidP="005A2CAC"/>
    <w:p w:rsidR="005A2CAC" w:rsidRPr="00F94E50" w:rsidRDefault="00614B8A" w:rsidP="005A2CAC">
      <w:pPr>
        <w:pStyle w:val="BILLTITLE"/>
        <w:rPr>
          <w:u w:color="000000" w:themeColor="text1"/>
        </w:rPr>
      </w:pPr>
      <w:r>
        <w:t>**</w:t>
      </w:r>
      <w:r w:rsidR="005A2CAC" w:rsidRPr="00F94E50">
        <w:t>H.4698</w:t>
      </w:r>
      <w:r w:rsidR="005A2CAC" w:rsidRPr="00F94E50">
        <w:fldChar w:fldCharType="begin"/>
      </w:r>
      <w:r w:rsidR="005A2CAC" w:rsidRPr="00F94E50">
        <w:instrText xml:space="preserve"> XE "H. 4698" \b </w:instrText>
      </w:r>
      <w:r w:rsidR="005A2CAC" w:rsidRPr="00F94E50">
        <w:fldChar w:fldCharType="end"/>
      </w:r>
      <w:r w:rsidR="005A2CAC" w:rsidRPr="00F94E50">
        <w:t xml:space="preserve">--Rep. G.M. Smith:  </w:t>
      </w:r>
      <w:r w:rsidR="005A2CAC" w:rsidRPr="00F94E50">
        <w:rPr>
          <w:szCs w:val="30"/>
        </w:rPr>
        <w:t xml:space="preserve">A BILL </w:t>
      </w:r>
      <w:r w:rsidR="005A2CAC" w:rsidRPr="00F94E50">
        <w:rPr>
          <w:u w:color="000000" w:themeColor="text1"/>
        </w:rPr>
        <w:t>TO AMEND SECTION 40</w:t>
      </w:r>
      <w:r w:rsidR="005A2CAC" w:rsidRPr="00F94E50">
        <w:rPr>
          <w:u w:color="000000" w:themeColor="text1"/>
        </w:rPr>
        <w:noBreakHyphen/>
        <w:t>47</w:t>
      </w:r>
      <w:r w:rsidR="005A2CAC" w:rsidRPr="00F94E50">
        <w:rPr>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5A2CAC" w:rsidRDefault="005A2CAC" w:rsidP="005A2CAC">
      <w:pPr>
        <w:pStyle w:val="CALENDARHISTORY"/>
      </w:pPr>
      <w:r>
        <w:t>(Read the first time--April 9, 2018)</w:t>
      </w:r>
    </w:p>
    <w:p w:rsidR="005A2CAC" w:rsidRDefault="005A2CAC" w:rsidP="005A2CAC">
      <w:pPr>
        <w:pStyle w:val="CALENDARHISTORY"/>
      </w:pPr>
      <w:r>
        <w:t>(Reported by Committee on Medical Affairs--May 3, 2018)</w:t>
      </w:r>
    </w:p>
    <w:p w:rsidR="005A2CAC" w:rsidRDefault="005A2CAC" w:rsidP="005A2CAC">
      <w:pPr>
        <w:pStyle w:val="CALENDARHISTORY"/>
      </w:pPr>
      <w:r>
        <w:t>(Favorable)</w:t>
      </w:r>
    </w:p>
    <w:p w:rsidR="005A2CAC" w:rsidRDefault="005A2CAC" w:rsidP="005A2CAC"/>
    <w:p w:rsidR="005A2CAC" w:rsidRDefault="00614B8A" w:rsidP="005A2CAC">
      <w:pPr>
        <w:pStyle w:val="BILLTITLE"/>
      </w:pPr>
      <w:r>
        <w:lastRenderedPageBreak/>
        <w:t>**</w:t>
      </w:r>
      <w:r w:rsidR="005A2CAC" w:rsidRPr="00962F46">
        <w:t>H.4795</w:t>
      </w:r>
      <w:r w:rsidR="005A2CAC" w:rsidRPr="00962F46">
        <w:fldChar w:fldCharType="begin"/>
      </w:r>
      <w:r w:rsidR="005A2CAC" w:rsidRPr="00962F46">
        <w:instrText xml:space="preserve"> XE "H. 4795" \b </w:instrText>
      </w:r>
      <w:r w:rsidR="005A2CAC" w:rsidRPr="00962F46">
        <w:fldChar w:fldCharType="end"/>
      </w:r>
      <w:r w:rsidR="005A2CAC" w:rsidRPr="00962F46">
        <w:t xml:space="preserve">--Reps. Herbkersman, Simrill, W. Newton and Bradley:  </w:t>
      </w:r>
      <w:r w:rsidR="005A2CAC" w:rsidRPr="00962F46">
        <w:rPr>
          <w:szCs w:val="30"/>
        </w:rPr>
        <w:t xml:space="preserve">A BILL </w:t>
      </w:r>
      <w:r w:rsidR="005A2CAC" w:rsidRPr="00962F46">
        <w:t>TO AMEND SECTION 56</w:t>
      </w:r>
      <w:r w:rsidR="005A2CAC" w:rsidRPr="00962F46">
        <w:noBreakHyphen/>
        <w:t>15</w:t>
      </w:r>
      <w:r w:rsidR="005A2CAC" w:rsidRPr="00962F46">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5A2CAC" w:rsidRDefault="005A2CAC" w:rsidP="005A2CAC">
      <w:pPr>
        <w:pStyle w:val="CALENDARHISTORY"/>
      </w:pPr>
      <w:r>
        <w:t>(Read the first time--March 28, 2018)</w:t>
      </w:r>
    </w:p>
    <w:p w:rsidR="005A2CAC" w:rsidRDefault="005A2CAC" w:rsidP="005A2CAC">
      <w:pPr>
        <w:pStyle w:val="CALENDARHISTORY"/>
      </w:pPr>
      <w:r>
        <w:t>(Reported by Committee on Transportation--May 3, 2018)</w:t>
      </w:r>
    </w:p>
    <w:p w:rsidR="005A2CAC" w:rsidRDefault="005A2CAC" w:rsidP="005A2CAC">
      <w:pPr>
        <w:pStyle w:val="CALENDARHISTORY"/>
      </w:pPr>
      <w:r>
        <w:t>(Favorable with amendments)</w:t>
      </w:r>
    </w:p>
    <w:p w:rsidR="005A2CAC" w:rsidRDefault="005A2CAC" w:rsidP="005A2CAC"/>
    <w:p w:rsidR="00C077CB" w:rsidRPr="00CA1F5A" w:rsidRDefault="00614B8A" w:rsidP="00C077CB">
      <w:pPr>
        <w:pStyle w:val="BILLTITLE"/>
        <w:rPr>
          <w:u w:color="000000" w:themeColor="text1"/>
        </w:rPr>
      </w:pPr>
      <w:r>
        <w:t>**</w:t>
      </w:r>
      <w:r w:rsidR="00C077CB" w:rsidRPr="00CA1F5A">
        <w:t>H.4799</w:t>
      </w:r>
      <w:r w:rsidR="00C077CB" w:rsidRPr="00CA1F5A">
        <w:fldChar w:fldCharType="begin"/>
      </w:r>
      <w:r w:rsidR="00C077CB" w:rsidRPr="00CA1F5A">
        <w:instrText xml:space="preserve"> XE "H. 4799" \b </w:instrText>
      </w:r>
      <w:r w:rsidR="00C077CB" w:rsidRPr="00CA1F5A">
        <w:fldChar w:fldCharType="end"/>
      </w:r>
      <w:r w:rsidR="00C077CB" w:rsidRPr="00CA1F5A">
        <w:t xml:space="preserve">--Reps. Howard, Gilliard, Davis, Brawley and King:  </w:t>
      </w:r>
      <w:r w:rsidR="00C077CB" w:rsidRPr="00CA1F5A">
        <w:rPr>
          <w:szCs w:val="30"/>
        </w:rPr>
        <w:t xml:space="preserve">A BILL </w:t>
      </w:r>
      <w:r w:rsidR="00C077CB" w:rsidRPr="00CA1F5A">
        <w:rPr>
          <w:u w:color="000000" w:themeColor="text1"/>
        </w:rPr>
        <w:t>TO AMEND THE CODE OF LAWS OF SOUTH CAROLINA, 1976, BY ADDING ARTICLE 3 TO CHAPTER 45, TITLE 40 ENTITLED THE “PHYSICAL THERAPY LICENSURE COMPACT”; TO PROVIDE FOR THE ENTRY OF SOUTH CAROLINA INTO THIS MULTI</w:t>
      </w:r>
      <w:r w:rsidR="00C077CB" w:rsidRPr="00CA1F5A">
        <w:rPr>
          <w:u w:color="000000" w:themeColor="text1"/>
        </w:rPr>
        <w:noBreakHyphen/>
        <w:t>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C077CB" w:rsidRDefault="00C077CB" w:rsidP="00C077CB">
      <w:pPr>
        <w:pStyle w:val="CALENDARHISTORY"/>
      </w:pPr>
      <w:r>
        <w:t>(Read the first time--April 11, 2018)</w:t>
      </w:r>
    </w:p>
    <w:p w:rsidR="00C077CB" w:rsidRDefault="00C077CB" w:rsidP="00C077CB">
      <w:pPr>
        <w:pStyle w:val="CALENDARHISTORY"/>
      </w:pPr>
      <w:r>
        <w:t>(Reported by Committee on Medical Affairs--May 3, 2018)</w:t>
      </w:r>
    </w:p>
    <w:p w:rsidR="00C077CB" w:rsidRDefault="00C077CB" w:rsidP="00C077CB">
      <w:pPr>
        <w:pStyle w:val="CALENDARHISTORY"/>
      </w:pPr>
      <w:r>
        <w:t>(Favorable with amendments)</w:t>
      </w:r>
    </w:p>
    <w:p w:rsidR="00C077CB" w:rsidRDefault="00C077CB" w:rsidP="005A2CAC"/>
    <w:p w:rsidR="00C077CB" w:rsidRPr="008C1185" w:rsidRDefault="00614B8A" w:rsidP="00C077CB">
      <w:pPr>
        <w:pStyle w:val="BILLTITLE"/>
      </w:pPr>
      <w:r>
        <w:t>**</w:t>
      </w:r>
      <w:r w:rsidR="00C077CB" w:rsidRPr="008C1185">
        <w:t>H.5159</w:t>
      </w:r>
      <w:r w:rsidR="00C077CB" w:rsidRPr="008C1185">
        <w:fldChar w:fldCharType="begin"/>
      </w:r>
      <w:r w:rsidR="00C077CB" w:rsidRPr="008C1185">
        <w:instrText xml:space="preserve"> XE "H. 5159" \b </w:instrText>
      </w:r>
      <w:r w:rsidR="00C077CB" w:rsidRPr="008C1185">
        <w:fldChar w:fldCharType="end"/>
      </w:r>
      <w:r w:rsidR="00C077CB" w:rsidRPr="008C1185">
        <w:t xml:space="preserve">--Regulations and Administrative Procedures Committee:  </w:t>
      </w:r>
      <w:r w:rsidR="00C077CB" w:rsidRPr="008C1185">
        <w:rPr>
          <w:szCs w:val="30"/>
        </w:rPr>
        <w:t xml:space="preserve">A JOINT RESOLUTION </w:t>
      </w:r>
      <w:r w:rsidR="00C077CB" w:rsidRPr="008C1185">
        <w:t>TO APPROVE REGULATIONS OF THE DEPARTMENT OF HEALTH AND ENVIRONMENTAL CONTROL, RELATING TO STANDARDS FOR LICENSING HOSPICES, DESIGNATED AS REGULATION DOCUMENT NUMBER 4800, PURSUANT TO THE PROVISIONS OF ARTICLE 1, CHAPTER 23, TITLE 1 OF THE 1976 CODE.</w:t>
      </w:r>
    </w:p>
    <w:p w:rsidR="00C077CB" w:rsidRDefault="00C077CB" w:rsidP="00C077CB">
      <w:pPr>
        <w:pStyle w:val="CALENDARHISTORY"/>
      </w:pPr>
      <w:r>
        <w:t>(Read the first time--March 22, 2018)</w:t>
      </w:r>
    </w:p>
    <w:p w:rsidR="00C077CB" w:rsidRDefault="004F6D5E" w:rsidP="004F6D5E">
      <w:pPr>
        <w:pStyle w:val="CALENDARHISTORY"/>
      </w:pPr>
      <w:r>
        <w:t>(Reported by Committee on Medical Affairs--May 3, 2018)</w:t>
      </w:r>
    </w:p>
    <w:p w:rsidR="00C077CB" w:rsidRDefault="00C077CB" w:rsidP="00C077CB">
      <w:pPr>
        <w:pStyle w:val="CALENDARHISTORY"/>
      </w:pPr>
      <w:r>
        <w:t>(Favorable)</w:t>
      </w:r>
    </w:p>
    <w:p w:rsidR="00B5441F" w:rsidRPr="00645631" w:rsidRDefault="00B5441F" w:rsidP="00B5441F">
      <w:r>
        <w:lastRenderedPageBreak/>
        <w:t xml:space="preserve">                                                                                                                 </w:t>
      </w:r>
    </w:p>
    <w:p w:rsidR="00B5441F" w:rsidRPr="00645631" w:rsidRDefault="00B5441F" w:rsidP="00B5441F">
      <w:pPr>
        <w:tabs>
          <w:tab w:val="left" w:pos="432"/>
          <w:tab w:val="left" w:pos="864"/>
          <w:tab w:val="left" w:pos="1260"/>
        </w:tabs>
        <w:jc w:val="center"/>
        <w:rPr>
          <w:b/>
        </w:rPr>
      </w:pPr>
      <w:r w:rsidRPr="00645631">
        <w:rPr>
          <w:b/>
        </w:rPr>
        <w:t>STATEWIDE SECOND READING BILLS</w:t>
      </w:r>
    </w:p>
    <w:p w:rsidR="00B5441F" w:rsidRPr="00645631" w:rsidRDefault="00B5441F" w:rsidP="00B5441F">
      <w:pPr>
        <w:tabs>
          <w:tab w:val="left" w:pos="432"/>
          <w:tab w:val="left" w:pos="864"/>
          <w:tab w:val="left" w:pos="1260"/>
        </w:tabs>
        <w:jc w:val="center"/>
      </w:pP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137</w:t>
      </w:r>
      <w:r w:rsidRPr="00645631">
        <w:rPr>
          <w:b/>
        </w:rPr>
        <w:fldChar w:fldCharType="begin"/>
      </w:r>
      <w:r w:rsidRPr="00645631">
        <w:rPr>
          <w:b/>
        </w:rPr>
        <w:instrText xml:space="preserve"> XE "S. 137" \b </w:instrText>
      </w:r>
      <w:r w:rsidRPr="00645631">
        <w:rPr>
          <w:b/>
        </w:rPr>
        <w:fldChar w:fldCharType="end"/>
      </w:r>
      <w:r w:rsidRPr="00645631">
        <w:rPr>
          <w:b/>
        </w:rPr>
        <w:t xml:space="preserve">--Senators Campsen, Hembree, Climer, Young, Turner and Fanning:  </w:t>
      </w:r>
      <w:r w:rsidRPr="00645631">
        <w:rPr>
          <w:b/>
          <w:szCs w:val="30"/>
        </w:rPr>
        <w:t xml:space="preserve">A JOINT RESOLUTION </w:t>
      </w:r>
      <w:r w:rsidRPr="00645631">
        <w:rPr>
          <w:b/>
          <w:color w:val="000000"/>
        </w:rPr>
        <w:t>P</w:t>
      </w:r>
      <w:r w:rsidRPr="00645631">
        <w:rPr>
          <w:b/>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B5441F" w:rsidRPr="00645631" w:rsidRDefault="00B5441F" w:rsidP="00B5441F">
      <w:pPr>
        <w:tabs>
          <w:tab w:val="left" w:pos="432"/>
          <w:tab w:val="left" w:pos="864"/>
          <w:tab w:val="left" w:pos="1260"/>
        </w:tabs>
        <w:ind w:left="864"/>
      </w:pPr>
      <w:r w:rsidRPr="00645631">
        <w:t>(Read the first time--January 10, 2017)</w:t>
      </w:r>
    </w:p>
    <w:p w:rsidR="00B5441F" w:rsidRPr="00645631" w:rsidRDefault="00B5441F" w:rsidP="00B5441F">
      <w:pPr>
        <w:tabs>
          <w:tab w:val="left" w:pos="1850"/>
        </w:tabs>
        <w:ind w:left="864"/>
      </w:pPr>
      <w:r w:rsidRPr="00645631">
        <w:t>(Reported by Committee on Judiciary--January 24, 2017)</w:t>
      </w:r>
      <w:r w:rsidRPr="00645631">
        <w:tab/>
      </w:r>
    </w:p>
    <w:p w:rsidR="00B5441F" w:rsidRPr="00645631" w:rsidRDefault="00B5441F" w:rsidP="00B5441F">
      <w:pPr>
        <w:tabs>
          <w:tab w:val="left" w:pos="432"/>
          <w:tab w:val="left" w:pos="864"/>
          <w:tab w:val="left" w:pos="1260"/>
        </w:tabs>
        <w:ind w:left="864"/>
      </w:pPr>
      <w:r w:rsidRPr="00645631">
        <w:t>(Favorable)</w:t>
      </w:r>
    </w:p>
    <w:p w:rsidR="00B5441F" w:rsidRPr="00645631" w:rsidRDefault="00B5441F" w:rsidP="00B5441F">
      <w:pPr>
        <w:tabs>
          <w:tab w:val="left" w:pos="432"/>
          <w:tab w:val="left" w:pos="864"/>
          <w:tab w:val="left" w:pos="1260"/>
        </w:tabs>
        <w:ind w:left="864"/>
      </w:pPr>
      <w:r w:rsidRPr="00645631">
        <w:rPr>
          <w:u w:val="single"/>
        </w:rPr>
        <w:t>(Contested by Senator Johnson)</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245</w:t>
      </w:r>
      <w:r w:rsidRPr="00645631">
        <w:rPr>
          <w:b/>
        </w:rPr>
        <w:fldChar w:fldCharType="begin"/>
      </w:r>
      <w:r w:rsidRPr="00645631">
        <w:rPr>
          <w:b/>
        </w:rPr>
        <w:instrText xml:space="preserve"> XE "S. 245" \b </w:instrText>
      </w:r>
      <w:r w:rsidRPr="00645631">
        <w:rPr>
          <w:b/>
        </w:rPr>
        <w:fldChar w:fldCharType="end"/>
      </w:r>
      <w:r w:rsidRPr="00645631">
        <w:rPr>
          <w:b/>
        </w:rPr>
        <w:t xml:space="preserve">--Senators Hutto and Hembree:  </w:t>
      </w:r>
      <w:r w:rsidRPr="00645631">
        <w:rPr>
          <w:b/>
          <w:szCs w:val="30"/>
        </w:rPr>
        <w:t xml:space="preserve">A BILL </w:t>
      </w:r>
      <w:r w:rsidRPr="00645631">
        <w:rPr>
          <w:b/>
        </w:rPr>
        <w:t>TO A</w:t>
      </w:r>
      <w:r w:rsidRPr="00645631">
        <w:rPr>
          <w:b/>
          <w:u w:color="000000" w:themeColor="text1"/>
        </w:rPr>
        <w:t>MEND SECTION 44</w:t>
      </w:r>
      <w:r w:rsidRPr="00645631">
        <w:rPr>
          <w:b/>
          <w:u w:color="000000" w:themeColor="text1"/>
        </w:rPr>
        <w:noBreakHyphen/>
        <w:t>53</w:t>
      </w:r>
      <w:r w:rsidRPr="00645631">
        <w:rPr>
          <w:b/>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09047F">
        <w:rPr>
          <w:b/>
          <w:u w:color="000000" w:themeColor="text1"/>
        </w:rPr>
        <w:br/>
      </w:r>
      <w:r w:rsidR="0009047F">
        <w:rPr>
          <w:b/>
          <w:u w:color="000000" w:themeColor="text1"/>
        </w:rPr>
        <w:br/>
      </w:r>
      <w:r w:rsidR="0009047F">
        <w:rPr>
          <w:b/>
          <w:u w:color="000000" w:themeColor="text1"/>
        </w:rPr>
        <w:br/>
      </w:r>
      <w:r w:rsidR="0009047F">
        <w:rPr>
          <w:b/>
          <w:u w:color="000000" w:themeColor="text1"/>
        </w:rPr>
        <w:br/>
      </w:r>
      <w:r w:rsidR="0009047F">
        <w:rPr>
          <w:b/>
          <w:u w:color="000000" w:themeColor="text1"/>
        </w:rPr>
        <w:br/>
      </w:r>
      <w:r w:rsidR="0009047F">
        <w:rPr>
          <w:b/>
          <w:u w:color="000000" w:themeColor="text1"/>
        </w:rPr>
        <w:br/>
      </w:r>
      <w:r w:rsidRPr="00645631">
        <w:rPr>
          <w:b/>
          <w:u w:color="000000" w:themeColor="text1"/>
        </w:rPr>
        <w:lastRenderedPageBreak/>
        <w:t>ILLEGAL DRUGS WHICH WOULD INCLUDE SYNTHETIC OPIATES, AMONG OTHER DRUGS.</w:t>
      </w:r>
    </w:p>
    <w:p w:rsidR="00B5441F" w:rsidRPr="00645631" w:rsidRDefault="00B5441F" w:rsidP="00B5441F">
      <w:pPr>
        <w:tabs>
          <w:tab w:val="left" w:pos="432"/>
          <w:tab w:val="left" w:pos="864"/>
          <w:tab w:val="left" w:pos="1260"/>
        </w:tabs>
        <w:ind w:left="864"/>
      </w:pPr>
      <w:r w:rsidRPr="00645631">
        <w:t>(Read the first time--January 10, 2017)</w:t>
      </w:r>
    </w:p>
    <w:p w:rsidR="00B5441F" w:rsidRPr="00645631" w:rsidRDefault="00B5441F" w:rsidP="00B5441F">
      <w:pPr>
        <w:tabs>
          <w:tab w:val="left" w:pos="432"/>
          <w:tab w:val="left" w:pos="864"/>
          <w:tab w:val="left" w:pos="1260"/>
        </w:tabs>
        <w:ind w:left="864"/>
      </w:pPr>
      <w:r w:rsidRPr="00645631">
        <w:t>(Reported by Committee on Judiciary--January 25, 2017)</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t xml:space="preserve">(Committee Amendment Tabled--February 23, 2017) </w:t>
      </w:r>
    </w:p>
    <w:p w:rsidR="00B5441F" w:rsidRPr="00645631" w:rsidRDefault="00B5441F" w:rsidP="00B5441F">
      <w:pPr>
        <w:tabs>
          <w:tab w:val="left" w:pos="432"/>
          <w:tab w:val="left" w:pos="864"/>
          <w:tab w:val="left" w:pos="1260"/>
        </w:tabs>
        <w:ind w:left="864"/>
      </w:pPr>
      <w:r w:rsidRPr="00645631">
        <w:t>(Amended--February 23, 2017)</w:t>
      </w:r>
    </w:p>
    <w:p w:rsidR="00B5441F" w:rsidRPr="00645631" w:rsidRDefault="00B5441F" w:rsidP="00B5441F">
      <w:pPr>
        <w:tabs>
          <w:tab w:val="left" w:pos="1260"/>
        </w:tabs>
        <w:ind w:left="864"/>
      </w:pPr>
      <w:r w:rsidRPr="00645631">
        <w:t>(Amendment proposed--March 7, 2017)</w:t>
      </w:r>
    </w:p>
    <w:p w:rsidR="00B5441F" w:rsidRPr="00645631" w:rsidRDefault="00B5441F" w:rsidP="00B5441F">
      <w:pPr>
        <w:keepNext/>
        <w:keepLines/>
        <w:tabs>
          <w:tab w:val="left" w:pos="432"/>
          <w:tab w:val="left" w:pos="864"/>
          <w:tab w:val="left" w:pos="1260"/>
        </w:tabs>
        <w:ind w:left="864"/>
      </w:pPr>
      <w:r w:rsidRPr="00645631">
        <w:t>(Document No. AMEND\JUD0245.006)</w:t>
      </w:r>
    </w:p>
    <w:p w:rsidR="00B5441F" w:rsidRPr="00645631" w:rsidRDefault="00B5441F" w:rsidP="00B5441F">
      <w:pPr>
        <w:keepNext/>
        <w:keepLines/>
        <w:tabs>
          <w:tab w:val="left" w:pos="432"/>
          <w:tab w:val="left" w:pos="864"/>
          <w:tab w:val="left" w:pos="1260"/>
        </w:tabs>
        <w:ind w:left="864"/>
      </w:pPr>
      <w:r w:rsidRPr="00645631">
        <w:rPr>
          <w:u w:val="single"/>
        </w:rPr>
        <w:t>(Contested by Senator Massey)</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rPr>
      </w:pPr>
      <w:r w:rsidRPr="00645631">
        <w:rPr>
          <w:b/>
        </w:rPr>
        <w:t>S.</w:t>
      </w:r>
      <w:r w:rsidRPr="00645631">
        <w:rPr>
          <w:b/>
        </w:rPr>
        <w:tab/>
        <w:t>160</w:t>
      </w:r>
      <w:r w:rsidRPr="00645631">
        <w:rPr>
          <w:b/>
        </w:rPr>
        <w:fldChar w:fldCharType="begin"/>
      </w:r>
      <w:r w:rsidRPr="00645631">
        <w:rPr>
          <w:b/>
        </w:rPr>
        <w:instrText xml:space="preserve"> XE "S. 160" \b </w:instrText>
      </w:r>
      <w:r w:rsidRPr="00645631">
        <w:rPr>
          <w:b/>
        </w:rPr>
        <w:fldChar w:fldCharType="end"/>
      </w:r>
      <w:r w:rsidRPr="00645631">
        <w:rPr>
          <w:b/>
        </w:rPr>
        <w:t xml:space="preserve">--Senators Malloy and Campsen:  </w:t>
      </w:r>
      <w:r w:rsidRPr="00645631">
        <w:rPr>
          <w:b/>
          <w:szCs w:val="30"/>
        </w:rPr>
        <w:t xml:space="preserve">A BILL </w:t>
      </w:r>
      <w:r w:rsidRPr="00645631">
        <w:rPr>
          <w:b/>
        </w:rPr>
        <w:t>TO AMEND TITLE 24 OF THE 1976 CODE, RELATING TO CORRECTIONS, JAILS, PROBATIONS, PAROLES, AND PARDONS, TO REESTABLISH THE SENTENCING REFORM OVERSIGHT COMMITTEE, AND TO PROVIDE FOR ITS MEMBERSHIP, POWERS, DUTIES, AND AUTHORITY.</w:t>
      </w:r>
    </w:p>
    <w:p w:rsidR="00B5441F" w:rsidRPr="00645631" w:rsidRDefault="00B5441F" w:rsidP="00B5441F">
      <w:pPr>
        <w:tabs>
          <w:tab w:val="left" w:pos="432"/>
          <w:tab w:val="left" w:pos="864"/>
          <w:tab w:val="left" w:pos="1260"/>
        </w:tabs>
        <w:ind w:left="864"/>
      </w:pPr>
      <w:r w:rsidRPr="00645631">
        <w:t>(Read the first time--January 10, 2017)</w:t>
      </w:r>
    </w:p>
    <w:p w:rsidR="00B5441F" w:rsidRPr="00645631" w:rsidRDefault="00B5441F" w:rsidP="00B5441F">
      <w:pPr>
        <w:tabs>
          <w:tab w:val="left" w:pos="432"/>
          <w:tab w:val="left" w:pos="864"/>
          <w:tab w:val="left" w:pos="1260"/>
        </w:tabs>
        <w:ind w:left="864"/>
      </w:pPr>
      <w:r w:rsidRPr="00645631">
        <w:t>(Reported by Committee on Judiciary--February 22, 2017)</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rPr>
          <w:u w:val="single"/>
        </w:rPr>
        <w:t>(Contested by Senator Hembree)</w:t>
      </w:r>
    </w:p>
    <w:p w:rsidR="00B5441F" w:rsidRPr="00645631" w:rsidRDefault="00B5441F" w:rsidP="00B5441F">
      <w:pPr>
        <w:tabs>
          <w:tab w:val="left" w:pos="1260"/>
        </w:tabs>
      </w:pPr>
    </w:p>
    <w:p w:rsidR="00B5441F" w:rsidRPr="00645631" w:rsidRDefault="00B5441F" w:rsidP="00B5441F">
      <w:pPr>
        <w:keepNext/>
        <w:keepLines/>
        <w:tabs>
          <w:tab w:val="left" w:pos="432"/>
          <w:tab w:val="left" w:pos="864"/>
        </w:tabs>
        <w:ind w:left="432" w:hanging="432"/>
        <w:rPr>
          <w:b/>
        </w:rPr>
      </w:pPr>
      <w:r w:rsidRPr="00645631">
        <w:rPr>
          <w:b/>
        </w:rPr>
        <w:t>S.</w:t>
      </w:r>
      <w:r w:rsidRPr="00645631">
        <w:rPr>
          <w:b/>
        </w:rPr>
        <w:tab/>
        <w:t>92</w:t>
      </w:r>
      <w:r w:rsidRPr="00645631">
        <w:rPr>
          <w:b/>
        </w:rPr>
        <w:fldChar w:fldCharType="begin"/>
      </w:r>
      <w:r w:rsidRPr="00645631">
        <w:rPr>
          <w:b/>
        </w:rPr>
        <w:instrText xml:space="preserve"> XE “S. 92” \b </w:instrText>
      </w:r>
      <w:r w:rsidRPr="00645631">
        <w:rPr>
          <w:b/>
        </w:rPr>
        <w:fldChar w:fldCharType="end"/>
      </w:r>
      <w:r w:rsidRPr="00645631">
        <w:rPr>
          <w:b/>
        </w:rPr>
        <w:t xml:space="preserve">--Senators Gregory, Bennett, Fanning and Shealy:  </w:t>
      </w:r>
      <w:r w:rsidRPr="00645631">
        <w:rPr>
          <w:b/>
          <w:szCs w:val="30"/>
        </w:rPr>
        <w:t xml:space="preserve">A BILL </w:t>
      </w:r>
      <w:r w:rsidRPr="00645631">
        <w:rPr>
          <w:b/>
        </w:rPr>
        <w:t>TO AMEND SECTION 20-3-130(C), CODE OF LAWS OF SOUTH CAROLINA, 1976, RELATING TO THE AWARD OF ALIMONY AND OTHER ALLOWANCES, SO AS TO PROVIDE THAT CERTAIN EARNINGS OF A SUBSEQUENT SPOUSE ARE NOT TO BE CONSIDERED</w:t>
      </w:r>
      <w:r>
        <w:rPr>
          <w:b/>
        </w:rPr>
        <w:t xml:space="preserve"> </w:t>
      </w:r>
      <w:r w:rsidRPr="00645631">
        <w:rPr>
          <w:b/>
        </w:rPr>
        <w:t>BY THE COURT WHEN MAKING, MODIFYING, OR TERMINATING THE AWARD OF ALIMONY.</w:t>
      </w:r>
    </w:p>
    <w:p w:rsidR="00B5441F" w:rsidRPr="00645631" w:rsidRDefault="00B5441F" w:rsidP="00B5441F">
      <w:pPr>
        <w:keepNext/>
        <w:keepLines/>
        <w:tabs>
          <w:tab w:val="left" w:pos="432"/>
          <w:tab w:val="left" w:pos="864"/>
          <w:tab w:val="left" w:pos="1260"/>
          <w:tab w:val="right" w:pos="6336"/>
        </w:tabs>
        <w:ind w:left="864"/>
      </w:pPr>
      <w:r w:rsidRPr="00645631">
        <w:t>(Read the first time--January 10, 2017)</w:t>
      </w:r>
      <w:r w:rsidRPr="00645631">
        <w:tab/>
      </w:r>
    </w:p>
    <w:p w:rsidR="00B5441F" w:rsidRPr="00645631" w:rsidRDefault="00B5441F" w:rsidP="00B5441F">
      <w:pPr>
        <w:keepNext/>
        <w:keepLines/>
        <w:tabs>
          <w:tab w:val="left" w:pos="432"/>
          <w:tab w:val="left" w:pos="864"/>
          <w:tab w:val="left" w:pos="1260"/>
        </w:tabs>
        <w:ind w:left="864"/>
      </w:pPr>
      <w:r w:rsidRPr="00645631">
        <w:t>(Reported by Committee on Judiciary--March 22, 2017)</w:t>
      </w:r>
    </w:p>
    <w:p w:rsidR="00B5441F" w:rsidRPr="00645631" w:rsidRDefault="00B5441F" w:rsidP="00B5441F">
      <w:pPr>
        <w:keepNext/>
        <w:keepLines/>
        <w:tabs>
          <w:tab w:val="left" w:pos="432"/>
          <w:tab w:val="left" w:pos="864"/>
          <w:tab w:val="left" w:pos="1260"/>
        </w:tabs>
        <w:ind w:left="864"/>
      </w:pPr>
      <w:r w:rsidRPr="00645631">
        <w:t>(Favorable with amendments)</w:t>
      </w:r>
    </w:p>
    <w:p w:rsidR="00B5441F" w:rsidRPr="00645631" w:rsidRDefault="00B5441F" w:rsidP="00B5441F">
      <w:pPr>
        <w:keepNext/>
        <w:keepLines/>
        <w:tabs>
          <w:tab w:val="left" w:pos="432"/>
          <w:tab w:val="left" w:pos="864"/>
          <w:tab w:val="left" w:pos="1260"/>
        </w:tabs>
        <w:ind w:left="864"/>
      </w:pPr>
      <w:r w:rsidRPr="00645631">
        <w:t>(Committee Amendment Amended--April 6, 2017)</w:t>
      </w:r>
    </w:p>
    <w:p w:rsidR="00B5441F" w:rsidRPr="00645631" w:rsidRDefault="00B5441F" w:rsidP="00B5441F">
      <w:pPr>
        <w:keepNext/>
        <w:keepLines/>
        <w:tabs>
          <w:tab w:val="left" w:pos="1260"/>
        </w:tabs>
        <w:ind w:left="864"/>
      </w:pPr>
      <w:r w:rsidRPr="00645631">
        <w:t>(Amendment proposed--May 4, 2017)</w:t>
      </w:r>
    </w:p>
    <w:p w:rsidR="00B5441F" w:rsidRPr="00645631" w:rsidRDefault="00B5441F" w:rsidP="00B5441F">
      <w:pPr>
        <w:keepNext/>
        <w:keepLines/>
        <w:tabs>
          <w:tab w:val="left" w:pos="432"/>
          <w:tab w:val="left" w:pos="864"/>
          <w:tab w:val="left" w:pos="1260"/>
        </w:tabs>
        <w:ind w:left="864"/>
      </w:pPr>
      <w:r w:rsidRPr="00645631">
        <w:t>(Document No. AMEND\JUD0092.008)</w:t>
      </w:r>
    </w:p>
    <w:p w:rsidR="00B5441F" w:rsidRPr="00645631" w:rsidRDefault="00B5441F" w:rsidP="00B5441F">
      <w:pPr>
        <w:tabs>
          <w:tab w:val="left" w:pos="1260"/>
        </w:tabs>
      </w:pPr>
    </w:p>
    <w:p w:rsidR="00B5441F" w:rsidRPr="00645631" w:rsidRDefault="00B5441F" w:rsidP="00B5441F">
      <w:pPr>
        <w:keepNext/>
        <w:keepLines/>
        <w:tabs>
          <w:tab w:val="left" w:pos="432"/>
          <w:tab w:val="left" w:pos="864"/>
        </w:tabs>
        <w:ind w:left="432" w:hanging="432"/>
        <w:rPr>
          <w:b/>
          <w:u w:color="000000" w:themeColor="text1"/>
        </w:rPr>
      </w:pPr>
      <w:r w:rsidRPr="00645631">
        <w:rPr>
          <w:b/>
        </w:rPr>
        <w:lastRenderedPageBreak/>
        <w:t>S.</w:t>
      </w:r>
      <w:r w:rsidRPr="00645631">
        <w:rPr>
          <w:b/>
        </w:rPr>
        <w:tab/>
        <w:t>324</w:t>
      </w:r>
      <w:r w:rsidRPr="00645631">
        <w:rPr>
          <w:b/>
        </w:rPr>
        <w:fldChar w:fldCharType="begin"/>
      </w:r>
      <w:r w:rsidRPr="00645631">
        <w:rPr>
          <w:b/>
        </w:rPr>
        <w:instrText xml:space="preserve"> XE "S. 324" \b </w:instrText>
      </w:r>
      <w:r w:rsidRPr="00645631">
        <w:rPr>
          <w:b/>
        </w:rPr>
        <w:fldChar w:fldCharType="end"/>
      </w:r>
      <w:r w:rsidRPr="00645631">
        <w:rPr>
          <w:b/>
        </w:rPr>
        <w:t xml:space="preserve">--Senators Peeler, Hutto and McElveen:  </w:t>
      </w:r>
      <w:r w:rsidRPr="00645631">
        <w:rPr>
          <w:b/>
          <w:szCs w:val="30"/>
        </w:rPr>
        <w:t xml:space="preserve">A BILL </w:t>
      </w:r>
      <w:r w:rsidRPr="00645631">
        <w:rPr>
          <w:b/>
        </w:rPr>
        <w:t xml:space="preserve">TO </w:t>
      </w:r>
      <w:r w:rsidRPr="00645631">
        <w:rPr>
          <w:b/>
          <w:u w:color="000000" w:themeColor="text1"/>
        </w:rPr>
        <w:t>AMEND SECTION 23</w:t>
      </w:r>
      <w:r w:rsidRPr="00645631">
        <w:rPr>
          <w:b/>
          <w:u w:color="000000" w:themeColor="text1"/>
        </w:rPr>
        <w:noBreakHyphen/>
        <w:t>31</w:t>
      </w:r>
      <w:r w:rsidRPr="00645631">
        <w:rPr>
          <w:b/>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B5441F" w:rsidRPr="00645631" w:rsidRDefault="00B5441F" w:rsidP="00B5441F">
      <w:pPr>
        <w:keepNext/>
        <w:keepLines/>
        <w:tabs>
          <w:tab w:val="left" w:pos="432"/>
          <w:tab w:val="left" w:pos="864"/>
          <w:tab w:val="left" w:pos="1260"/>
        </w:tabs>
        <w:ind w:left="864"/>
      </w:pPr>
      <w:r w:rsidRPr="00645631">
        <w:t>(Read the first time--January 31, 2017)</w:t>
      </w:r>
    </w:p>
    <w:p w:rsidR="00B5441F" w:rsidRPr="00645631" w:rsidRDefault="00B5441F" w:rsidP="00B5441F">
      <w:pPr>
        <w:keepNext/>
        <w:keepLines/>
        <w:tabs>
          <w:tab w:val="left" w:pos="432"/>
          <w:tab w:val="left" w:pos="864"/>
          <w:tab w:val="left" w:pos="1260"/>
        </w:tabs>
        <w:ind w:left="864"/>
      </w:pPr>
      <w:r w:rsidRPr="00645631">
        <w:t>(Reported by Committee on Judiciary--April 19, 2017)</w:t>
      </w:r>
    </w:p>
    <w:p w:rsidR="00B5441F" w:rsidRPr="00645631" w:rsidRDefault="00B5441F" w:rsidP="00B5441F">
      <w:pPr>
        <w:keepNext/>
        <w:keepLines/>
        <w:tabs>
          <w:tab w:val="left" w:pos="432"/>
          <w:tab w:val="left" w:pos="864"/>
          <w:tab w:val="left" w:pos="1260"/>
        </w:tabs>
        <w:ind w:left="864"/>
      </w:pPr>
      <w:r w:rsidRPr="00645631">
        <w:t>(Favorable with amendments)</w:t>
      </w:r>
    </w:p>
    <w:p w:rsidR="00B5441F" w:rsidRPr="00645631" w:rsidRDefault="00B5441F" w:rsidP="00B5441F">
      <w:pPr>
        <w:keepNext/>
        <w:keepLines/>
        <w:tabs>
          <w:tab w:val="left" w:pos="432"/>
          <w:tab w:val="left" w:pos="864"/>
          <w:tab w:val="left" w:pos="1260"/>
        </w:tabs>
        <w:ind w:left="864"/>
      </w:pPr>
      <w:r w:rsidRPr="00645631">
        <w:t>(Committee Amendment Amended--May 4, 2017)</w:t>
      </w:r>
    </w:p>
    <w:p w:rsidR="00B5441F" w:rsidRPr="00645631" w:rsidRDefault="00B5441F" w:rsidP="00B5441F">
      <w:pPr>
        <w:keepNext/>
        <w:keepLines/>
        <w:tabs>
          <w:tab w:val="left" w:pos="432"/>
          <w:tab w:val="left" w:pos="864"/>
          <w:tab w:val="left" w:pos="1260"/>
        </w:tabs>
        <w:ind w:left="864"/>
      </w:pPr>
      <w:r w:rsidRPr="00645631">
        <w:t>(Committee Amendment Adopted--May 8, 2017)</w:t>
      </w:r>
    </w:p>
    <w:p w:rsidR="00B5441F" w:rsidRPr="00645631" w:rsidRDefault="00B5441F" w:rsidP="00B5441F">
      <w:pPr>
        <w:keepNext/>
        <w:keepLines/>
        <w:tabs>
          <w:tab w:val="left" w:pos="432"/>
          <w:tab w:val="left" w:pos="864"/>
          <w:tab w:val="left" w:pos="1260"/>
        </w:tabs>
        <w:ind w:left="864"/>
      </w:pPr>
      <w:r w:rsidRPr="00645631">
        <w:rPr>
          <w:u w:val="single"/>
        </w:rPr>
        <w:t>(Contested by Senator M.B. Matthews)</w:t>
      </w:r>
    </w:p>
    <w:p w:rsidR="00B5441F" w:rsidRPr="00645631" w:rsidRDefault="00B5441F" w:rsidP="00B5441F">
      <w:pPr>
        <w:keepNext/>
        <w:keepLines/>
        <w:tabs>
          <w:tab w:val="left" w:pos="1260"/>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148</w:t>
      </w:r>
      <w:r w:rsidRPr="00645631">
        <w:rPr>
          <w:b/>
        </w:rPr>
        <w:fldChar w:fldCharType="begin"/>
      </w:r>
      <w:r w:rsidRPr="00645631">
        <w:rPr>
          <w:b/>
        </w:rPr>
        <w:instrText xml:space="preserve"> XE "S. 148" \b </w:instrText>
      </w:r>
      <w:r w:rsidRPr="00645631">
        <w:rPr>
          <w:b/>
        </w:rPr>
        <w:fldChar w:fldCharType="end"/>
      </w:r>
      <w:r w:rsidRPr="00645631">
        <w:rPr>
          <w:b/>
        </w:rPr>
        <w:t xml:space="preserve">--Senators Hutto, Johnson and Cromer:  </w:t>
      </w:r>
      <w:r w:rsidRPr="00645631">
        <w:rPr>
          <w:b/>
          <w:szCs w:val="30"/>
        </w:rPr>
        <w:t xml:space="preserve">A BILL </w:t>
      </w:r>
      <w:r w:rsidRPr="00645631">
        <w:rPr>
          <w:b/>
          <w:u w:color="000000" w:themeColor="text1"/>
        </w:rPr>
        <w:t>TO AMEND SECTION 22</w:t>
      </w:r>
      <w:r w:rsidRPr="00645631">
        <w:rPr>
          <w:b/>
          <w:u w:color="000000" w:themeColor="text1"/>
        </w:rPr>
        <w:noBreakHyphen/>
        <w:t>8</w:t>
      </w:r>
      <w:r w:rsidRPr="00645631">
        <w:rPr>
          <w:b/>
          <w:u w:color="000000" w:themeColor="text1"/>
        </w:rPr>
        <w:noBreakHyphen/>
        <w:t>40, CODE OF LAWS OF SOUTH CAROLINA, 1976, RELATING TO FULL</w:t>
      </w:r>
      <w:r w:rsidRPr="00645631">
        <w:rPr>
          <w:b/>
          <w:u w:color="000000" w:themeColor="text1"/>
        </w:rPr>
        <w:noBreakHyphen/>
        <w:t>TIME AND PART</w:t>
      </w:r>
      <w:r w:rsidRPr="00645631">
        <w:rPr>
          <w:b/>
          <w:u w:color="000000" w:themeColor="text1"/>
        </w:rPr>
        <w:noBreakHyphen/>
        <w:t>TIME MAGISTRATES AND THEIR SALARIES, SO AS TO REVISE THE METHOD OF SETTING A BASE SALARY FOR MAGISTRATES AND PROVIDE ADDITIONAL SUPPLEMENTS TO FULL</w:t>
      </w:r>
      <w:r w:rsidRPr="00645631">
        <w:rPr>
          <w:b/>
          <w:u w:color="000000" w:themeColor="text1"/>
        </w:rPr>
        <w:noBreakHyphen/>
        <w:t>TIME CHIEF AND ASSISTANT CHIEF MAGISTRATES; AND BY ADDING SECTION 22</w:t>
      </w:r>
      <w:r w:rsidRPr="00645631">
        <w:rPr>
          <w:b/>
          <w:u w:color="000000" w:themeColor="text1"/>
        </w:rPr>
        <w:noBreakHyphen/>
        <w:t>3</w:t>
      </w:r>
      <w:r w:rsidRPr="00645631">
        <w:rPr>
          <w:b/>
          <w:u w:color="000000" w:themeColor="text1"/>
        </w:rPr>
        <w:noBreakHyphen/>
        <w:t>315 SO AS TO ADD AN ASSESSMENT OF FIFTEEN DOLLARS TO ALL CIVIL</w:t>
      </w:r>
      <w:r w:rsidR="0009047F">
        <w:rPr>
          <w:b/>
          <w:u w:color="000000" w:themeColor="text1"/>
        </w:rPr>
        <w:t xml:space="preserve"> </w:t>
      </w:r>
      <w:r w:rsidRPr="00645631">
        <w:rPr>
          <w:b/>
          <w:u w:color="000000" w:themeColor="text1"/>
        </w:rPr>
        <w:t>FILINGS IN MAGISTRATES COURT AND PROVIDE FOR DISTRIBUTION OF THE PROCEEDS.</w:t>
      </w:r>
    </w:p>
    <w:p w:rsidR="00B5441F" w:rsidRPr="00645631" w:rsidRDefault="00B5441F" w:rsidP="00B5441F">
      <w:pPr>
        <w:tabs>
          <w:tab w:val="left" w:pos="432"/>
          <w:tab w:val="left" w:pos="864"/>
          <w:tab w:val="left" w:pos="1260"/>
        </w:tabs>
        <w:ind w:left="864"/>
      </w:pPr>
      <w:r w:rsidRPr="00645631">
        <w:t>(Read the first time--January 10, 2017)</w:t>
      </w:r>
    </w:p>
    <w:p w:rsidR="00B5441F" w:rsidRPr="00645631" w:rsidRDefault="00B5441F" w:rsidP="00B5441F">
      <w:pPr>
        <w:tabs>
          <w:tab w:val="left" w:pos="432"/>
          <w:tab w:val="left" w:pos="864"/>
          <w:tab w:val="left" w:pos="1260"/>
        </w:tabs>
        <w:ind w:left="864"/>
      </w:pPr>
      <w:r w:rsidRPr="00645631">
        <w:t>(Reported by Committee on Judiciary--April 20, 2017)</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rPr>
          <w:u w:val="single"/>
        </w:rPr>
        <w:t>(Contested by Senator Senn)</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sidR="0009047F">
        <w:rPr>
          <w:b/>
          <w:u w:color="000000" w:themeColor="text1"/>
        </w:rPr>
        <w:br/>
      </w:r>
      <w:r w:rsidR="0009047F">
        <w:rPr>
          <w:b/>
          <w:u w:color="000000" w:themeColor="text1"/>
        </w:rPr>
        <w:br/>
      </w:r>
      <w:r w:rsidR="0009047F">
        <w:rPr>
          <w:b/>
          <w:u w:color="000000" w:themeColor="text1"/>
        </w:rPr>
        <w:br/>
      </w:r>
      <w:r w:rsidR="0009047F">
        <w:rPr>
          <w:b/>
          <w:u w:color="000000" w:themeColor="text1"/>
        </w:rPr>
        <w:br/>
      </w:r>
      <w:r w:rsidR="0009047F">
        <w:rPr>
          <w:b/>
          <w:u w:color="000000" w:themeColor="text1"/>
        </w:rPr>
        <w:br/>
      </w:r>
      <w:r w:rsidRPr="00645631">
        <w:rPr>
          <w:b/>
          <w:u w:color="000000" w:themeColor="text1"/>
        </w:rPr>
        <w:lastRenderedPageBreak/>
        <w:t>TO REQUEST AND REVOKE A DO NOT RESUSCITATE ORDER FOR EMERGENCY SERVICES FOR THE CHILD.</w:t>
      </w:r>
    </w:p>
    <w:p w:rsidR="00B5441F" w:rsidRPr="00645631" w:rsidRDefault="00B5441F" w:rsidP="00B5441F">
      <w:pPr>
        <w:tabs>
          <w:tab w:val="left" w:pos="432"/>
          <w:tab w:val="left" w:pos="864"/>
          <w:tab w:val="left" w:pos="1260"/>
        </w:tabs>
        <w:ind w:left="864"/>
      </w:pPr>
      <w:r w:rsidRPr="00645631">
        <w:t>(Read the first time--March 29, 2017)</w:t>
      </w:r>
    </w:p>
    <w:p w:rsidR="00B5441F" w:rsidRPr="00645631" w:rsidRDefault="00B5441F" w:rsidP="00B5441F">
      <w:pPr>
        <w:tabs>
          <w:tab w:val="left" w:pos="432"/>
          <w:tab w:val="left" w:pos="864"/>
          <w:tab w:val="left" w:pos="1260"/>
        </w:tabs>
        <w:ind w:left="864"/>
      </w:pPr>
      <w:r w:rsidRPr="00645631">
        <w:t>(Reported by Committee on Medical Affairs--April 25, 2017)</w:t>
      </w:r>
    </w:p>
    <w:p w:rsidR="00B5441F" w:rsidRPr="00645631" w:rsidRDefault="00B5441F" w:rsidP="00B5441F">
      <w:pPr>
        <w:tabs>
          <w:tab w:val="left" w:pos="432"/>
          <w:tab w:val="left" w:pos="864"/>
          <w:tab w:val="left" w:pos="1260"/>
        </w:tabs>
        <w:ind w:left="864"/>
      </w:pPr>
      <w:r w:rsidRPr="00645631">
        <w:t>(Favorable)</w:t>
      </w:r>
    </w:p>
    <w:p w:rsidR="00B5441F" w:rsidRPr="00645631" w:rsidRDefault="00B5441F" w:rsidP="00B5441F">
      <w:pPr>
        <w:tabs>
          <w:tab w:val="left" w:pos="432"/>
          <w:tab w:val="left" w:pos="864"/>
          <w:tab w:val="left" w:pos="1260"/>
        </w:tabs>
        <w:ind w:left="864"/>
      </w:pPr>
      <w:r w:rsidRPr="00645631">
        <w:rPr>
          <w:u w:val="single"/>
        </w:rPr>
        <w:t>(Contested by Senator Grooms)</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B5441F" w:rsidRPr="00645631" w:rsidRDefault="00B5441F" w:rsidP="00B5441F">
      <w:pPr>
        <w:tabs>
          <w:tab w:val="left" w:pos="432"/>
          <w:tab w:val="left" w:pos="864"/>
          <w:tab w:val="left" w:pos="1260"/>
        </w:tabs>
        <w:ind w:left="864"/>
      </w:pPr>
      <w:r w:rsidRPr="00645631">
        <w:t>(Read the first time--March 29, 2017)</w:t>
      </w:r>
    </w:p>
    <w:p w:rsidR="00B5441F" w:rsidRPr="00645631" w:rsidRDefault="00B5441F" w:rsidP="00B5441F">
      <w:pPr>
        <w:tabs>
          <w:tab w:val="left" w:pos="432"/>
          <w:tab w:val="left" w:pos="864"/>
          <w:tab w:val="left" w:pos="1260"/>
        </w:tabs>
        <w:ind w:left="864"/>
      </w:pPr>
      <w:r w:rsidRPr="00645631">
        <w:t>(Reported by Committee on Medical Affairs--April 25, 2017)</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rPr>
          <w:u w:val="single"/>
        </w:rPr>
        <w:t>(Contested by Senators Gambrell and Timmons)</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5441F" w:rsidRPr="00645631" w:rsidRDefault="00B5441F" w:rsidP="00B5441F">
      <w:pPr>
        <w:tabs>
          <w:tab w:val="left" w:pos="432"/>
          <w:tab w:val="left" w:pos="864"/>
          <w:tab w:val="left" w:pos="1260"/>
        </w:tabs>
        <w:ind w:left="864"/>
      </w:pPr>
      <w:r w:rsidRPr="00645631">
        <w:t>(Read the first time--April 11, 2017)</w:t>
      </w:r>
    </w:p>
    <w:p w:rsidR="00B5441F" w:rsidRPr="00645631" w:rsidRDefault="00B5441F" w:rsidP="00B5441F">
      <w:pPr>
        <w:tabs>
          <w:tab w:val="left" w:pos="432"/>
          <w:tab w:val="left" w:pos="864"/>
          <w:tab w:val="left" w:pos="1260"/>
        </w:tabs>
        <w:ind w:left="864"/>
      </w:pPr>
      <w:r w:rsidRPr="00645631">
        <w:t>(Reported by Committee on Judiciary--May 3, 2017)</w:t>
      </w:r>
    </w:p>
    <w:p w:rsidR="00B5441F" w:rsidRPr="00645631" w:rsidRDefault="00B5441F" w:rsidP="00B5441F">
      <w:pPr>
        <w:tabs>
          <w:tab w:val="left" w:pos="432"/>
          <w:tab w:val="left" w:pos="864"/>
          <w:tab w:val="left" w:pos="1260"/>
        </w:tabs>
        <w:ind w:left="864"/>
      </w:pPr>
      <w:r w:rsidRPr="00645631">
        <w:t>(Favorable)</w:t>
      </w:r>
    </w:p>
    <w:p w:rsidR="00B5441F" w:rsidRPr="00645631" w:rsidRDefault="00B5441F" w:rsidP="00B5441F">
      <w:pPr>
        <w:tabs>
          <w:tab w:val="left" w:pos="432"/>
          <w:tab w:val="left" w:pos="864"/>
          <w:tab w:val="left" w:pos="1260"/>
        </w:tabs>
        <w:ind w:left="864"/>
      </w:pPr>
      <w:r w:rsidRPr="00645631">
        <w:rPr>
          <w:u w:val="single"/>
        </w:rPr>
        <w:t>(Contested by Senators Allen and Hembree)</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rPr>
      </w:pPr>
      <w:r w:rsidRPr="00645631">
        <w:rPr>
          <w:b/>
        </w:rPr>
        <w:lastRenderedPageBreak/>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09047F">
        <w:rPr>
          <w:b/>
        </w:rPr>
        <w:br/>
      </w:r>
      <w:r w:rsidR="0009047F">
        <w:rPr>
          <w:b/>
        </w:rPr>
        <w:br/>
      </w:r>
      <w:r w:rsidR="0009047F">
        <w:rPr>
          <w:b/>
        </w:rPr>
        <w:br/>
      </w:r>
      <w:r w:rsidR="0009047F">
        <w:rPr>
          <w:b/>
        </w:rPr>
        <w:br/>
      </w:r>
      <w:r w:rsidR="0009047F">
        <w:rPr>
          <w:b/>
        </w:rPr>
        <w:br/>
      </w:r>
      <w:r w:rsidRPr="00645631">
        <w:rPr>
          <w:b/>
        </w:rPr>
        <w:lastRenderedPageBreak/>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B5441F" w:rsidRPr="00645631" w:rsidRDefault="00B5441F" w:rsidP="00B5441F">
      <w:pPr>
        <w:tabs>
          <w:tab w:val="left" w:pos="432"/>
          <w:tab w:val="left" w:pos="864"/>
          <w:tab w:val="left" w:pos="1260"/>
        </w:tabs>
        <w:ind w:left="864"/>
      </w:pPr>
      <w:r w:rsidRPr="00645631">
        <w:t>(Read the first time--March 29, 2017)</w:t>
      </w:r>
    </w:p>
    <w:p w:rsidR="00B5441F" w:rsidRPr="00645631" w:rsidRDefault="00B5441F" w:rsidP="00B5441F">
      <w:pPr>
        <w:tabs>
          <w:tab w:val="left" w:pos="432"/>
          <w:tab w:val="left" w:pos="864"/>
          <w:tab w:val="left" w:pos="1260"/>
        </w:tabs>
        <w:ind w:left="864"/>
      </w:pPr>
      <w:r w:rsidRPr="00645631">
        <w:t>(Reported by Committee on Judiciary--May 03, 2017)</w:t>
      </w:r>
    </w:p>
    <w:p w:rsidR="00B5441F" w:rsidRPr="00645631" w:rsidRDefault="00B5441F" w:rsidP="00B5441F">
      <w:pPr>
        <w:tabs>
          <w:tab w:val="left" w:pos="432"/>
          <w:tab w:val="left" w:pos="864"/>
          <w:tab w:val="left" w:pos="1260"/>
        </w:tabs>
        <w:ind w:left="864"/>
      </w:pPr>
      <w:r w:rsidRPr="00645631">
        <w:t>(Favorable)</w:t>
      </w:r>
    </w:p>
    <w:p w:rsidR="00B5441F" w:rsidRPr="00645631" w:rsidRDefault="00B5441F" w:rsidP="00B5441F">
      <w:pPr>
        <w:tabs>
          <w:tab w:val="left" w:pos="432"/>
          <w:tab w:val="left" w:pos="864"/>
        </w:tabs>
        <w:ind w:left="864"/>
      </w:pPr>
      <w:r w:rsidRPr="00645631">
        <w:t>(Amended--March 20, 2018)</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B5441F" w:rsidRPr="00645631" w:rsidRDefault="00B5441F" w:rsidP="00B5441F">
      <w:pPr>
        <w:tabs>
          <w:tab w:val="left" w:pos="432"/>
          <w:tab w:val="left" w:pos="864"/>
          <w:tab w:val="left" w:pos="1260"/>
        </w:tabs>
        <w:ind w:left="864"/>
      </w:pPr>
      <w:r w:rsidRPr="00645631">
        <w:t>(Read the first time--March 9, 2017)</w:t>
      </w:r>
    </w:p>
    <w:p w:rsidR="00B5441F" w:rsidRPr="00645631" w:rsidRDefault="00B5441F" w:rsidP="00B5441F">
      <w:pPr>
        <w:tabs>
          <w:tab w:val="left" w:pos="432"/>
          <w:tab w:val="left" w:pos="864"/>
          <w:tab w:val="left" w:pos="1260"/>
        </w:tabs>
        <w:ind w:left="864"/>
      </w:pPr>
      <w:r w:rsidRPr="00645631">
        <w:t>(Reported by Committee on Judiciary--May 3, 2017)</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t>(Committee Amendment Adopted--May 11, 2017)</w:t>
      </w:r>
    </w:p>
    <w:p w:rsidR="00B5441F" w:rsidRPr="00645631" w:rsidRDefault="00B5441F" w:rsidP="00B5441F">
      <w:pPr>
        <w:keepNext/>
        <w:keepLines/>
        <w:tabs>
          <w:tab w:val="left" w:pos="432"/>
          <w:tab w:val="left" w:pos="864"/>
          <w:tab w:val="left" w:pos="1260"/>
        </w:tabs>
        <w:ind w:left="864"/>
      </w:pPr>
      <w:r w:rsidRPr="00645631">
        <w:rPr>
          <w:u w:val="single"/>
        </w:rPr>
        <w:t>(Contested by Senator Massey)</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 xml:space="preserve">220 SO AS TO DEFINE CERTAIN TERMS </w:t>
      </w:r>
      <w:r w:rsidRPr="00645631">
        <w:rPr>
          <w:b/>
        </w:rPr>
        <w:lastRenderedPageBreak/>
        <w:t>CONCERNING ANTI</w:t>
      </w:r>
      <w:r w:rsidRPr="00645631">
        <w:rPr>
          <w:b/>
        </w:rPr>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B5441F" w:rsidRPr="00645631" w:rsidRDefault="00B5441F" w:rsidP="00B5441F">
      <w:pPr>
        <w:keepNext/>
        <w:keepLines/>
        <w:tabs>
          <w:tab w:val="left" w:pos="432"/>
          <w:tab w:val="left" w:pos="864"/>
          <w:tab w:val="left" w:pos="1260"/>
        </w:tabs>
        <w:ind w:left="864"/>
      </w:pPr>
      <w:r w:rsidRPr="00645631">
        <w:t>(Read the first time--March 14, 2017)</w:t>
      </w:r>
    </w:p>
    <w:p w:rsidR="00B5441F" w:rsidRPr="00645631" w:rsidRDefault="00B5441F" w:rsidP="00B5441F">
      <w:pPr>
        <w:keepNext/>
        <w:keepLines/>
        <w:tabs>
          <w:tab w:val="left" w:pos="432"/>
          <w:tab w:val="left" w:pos="864"/>
          <w:tab w:val="left" w:pos="1260"/>
        </w:tabs>
        <w:ind w:left="864"/>
      </w:pPr>
      <w:r w:rsidRPr="00645631">
        <w:t>(Recalled from Committee on Education--May 02, 2017)</w:t>
      </w:r>
    </w:p>
    <w:p w:rsidR="00B5441F" w:rsidRPr="00645631" w:rsidRDefault="00B5441F" w:rsidP="00B5441F">
      <w:pPr>
        <w:tabs>
          <w:tab w:val="left" w:pos="432"/>
          <w:tab w:val="left" w:pos="864"/>
          <w:tab w:val="left" w:pos="1260"/>
        </w:tabs>
        <w:ind w:left="864"/>
      </w:pPr>
      <w:r w:rsidRPr="00645631">
        <w:t>(Read the second time--May 09, 2017)</w:t>
      </w:r>
    </w:p>
    <w:p w:rsidR="00B5441F" w:rsidRPr="00645631" w:rsidRDefault="00B5441F" w:rsidP="00B5441F">
      <w:pPr>
        <w:tabs>
          <w:tab w:val="left" w:pos="432"/>
          <w:tab w:val="left" w:pos="864"/>
          <w:tab w:val="left" w:pos="1260"/>
        </w:tabs>
        <w:ind w:left="864"/>
      </w:pPr>
      <w:r w:rsidRPr="00645631">
        <w:t>(Second Reading Reconsidered--May 11, 2017)</w:t>
      </w:r>
    </w:p>
    <w:p w:rsidR="00B5441F" w:rsidRPr="00645631" w:rsidRDefault="00B5441F" w:rsidP="00B5441F">
      <w:pPr>
        <w:tabs>
          <w:tab w:val="left" w:pos="432"/>
          <w:tab w:val="left" w:pos="864"/>
          <w:tab w:val="left" w:pos="1260"/>
        </w:tabs>
        <w:ind w:left="864"/>
        <w:rPr>
          <w:u w:val="single"/>
        </w:rPr>
      </w:pPr>
      <w:r w:rsidRPr="00645631">
        <w:rPr>
          <w:u w:val="single"/>
        </w:rPr>
        <w:t>(Contested by Senator Hutto)</w:t>
      </w:r>
    </w:p>
    <w:p w:rsidR="00B5441F" w:rsidRPr="00645631" w:rsidRDefault="00B5441F" w:rsidP="00B5441F"/>
    <w:p w:rsidR="00B5441F" w:rsidRPr="00645631" w:rsidRDefault="00B5441F" w:rsidP="00B5441F">
      <w:pPr>
        <w:keepNext/>
        <w:keepLines/>
        <w:tabs>
          <w:tab w:val="left" w:pos="432"/>
          <w:tab w:val="left" w:pos="864"/>
        </w:tabs>
        <w:ind w:left="432" w:hanging="432"/>
        <w:rPr>
          <w:b/>
          <w:u w:color="000000" w:themeColor="text1"/>
        </w:rPr>
      </w:pPr>
      <w:r w:rsidRPr="00645631">
        <w:rPr>
          <w:b/>
        </w:rPr>
        <w:t>S.</w:t>
      </w:r>
      <w:r w:rsidRPr="00645631">
        <w:rPr>
          <w:b/>
        </w:rPr>
        <w:tab/>
        <w:t>759</w:t>
      </w:r>
      <w:r w:rsidRPr="00645631">
        <w:rPr>
          <w:b/>
        </w:rPr>
        <w:fldChar w:fldCharType="begin"/>
      </w:r>
      <w:r w:rsidRPr="00645631">
        <w:rPr>
          <w:b/>
        </w:rPr>
        <w:instrText xml:space="preserve"> XE "S. 759" \b </w:instrText>
      </w:r>
      <w:r w:rsidRPr="00645631">
        <w:rPr>
          <w:b/>
        </w:rPr>
        <w:fldChar w:fldCharType="end"/>
      </w:r>
      <w:r w:rsidRPr="00645631">
        <w:rPr>
          <w:b/>
        </w:rPr>
        <w:t xml:space="preserve">--Senator Rankin: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B5441F" w:rsidRPr="00645631" w:rsidRDefault="00B5441F" w:rsidP="00B5441F">
      <w:pPr>
        <w:keepNext/>
        <w:keepLines/>
        <w:tabs>
          <w:tab w:val="left" w:pos="432"/>
          <w:tab w:val="left" w:pos="864"/>
          <w:tab w:val="left" w:pos="1260"/>
        </w:tabs>
        <w:ind w:left="864"/>
      </w:pPr>
      <w:r w:rsidRPr="00645631">
        <w:t>(Read the first time--January 9, 2018)</w:t>
      </w:r>
    </w:p>
    <w:p w:rsidR="00B5441F" w:rsidRPr="00645631" w:rsidRDefault="00B5441F" w:rsidP="00B5441F">
      <w:pPr>
        <w:keepNext/>
        <w:keepLines/>
        <w:tabs>
          <w:tab w:val="left" w:pos="432"/>
          <w:tab w:val="left" w:pos="864"/>
          <w:tab w:val="left" w:pos="1260"/>
        </w:tabs>
        <w:ind w:left="864"/>
      </w:pPr>
      <w:r w:rsidRPr="00645631">
        <w:t>(Reported by Committee on Finance--January 24, 2018)</w:t>
      </w:r>
    </w:p>
    <w:p w:rsidR="00B5441F" w:rsidRPr="00645631" w:rsidRDefault="00B5441F" w:rsidP="00B5441F">
      <w:pPr>
        <w:keepNext/>
        <w:keepLines/>
        <w:tabs>
          <w:tab w:val="left" w:pos="432"/>
          <w:tab w:val="left" w:pos="864"/>
          <w:tab w:val="left" w:pos="1260"/>
        </w:tabs>
        <w:ind w:left="864"/>
      </w:pPr>
      <w:r w:rsidRPr="00645631">
        <w:t>(Favorable with amendments)</w:t>
      </w:r>
    </w:p>
    <w:p w:rsidR="00B5441F" w:rsidRPr="00645631" w:rsidRDefault="00B5441F" w:rsidP="00B5441F">
      <w:pPr>
        <w:keepNext/>
        <w:keepLines/>
        <w:tabs>
          <w:tab w:val="left" w:pos="432"/>
          <w:tab w:val="left" w:pos="864"/>
          <w:tab w:val="left" w:pos="1260"/>
        </w:tabs>
        <w:ind w:left="864"/>
      </w:pPr>
      <w:r w:rsidRPr="00645631">
        <w:t>(Committee Amendment Adopted--February 6, 2018)</w:t>
      </w:r>
    </w:p>
    <w:p w:rsidR="00B5441F" w:rsidRPr="00645631" w:rsidRDefault="00B5441F" w:rsidP="00B5441F">
      <w:pPr>
        <w:keepNext/>
        <w:keepLines/>
        <w:tabs>
          <w:tab w:val="left" w:pos="432"/>
          <w:tab w:val="left" w:pos="864"/>
        </w:tabs>
        <w:ind w:left="864"/>
      </w:pPr>
      <w:r w:rsidRPr="00645631">
        <w:t>(Amended--February 21, 2018)</w:t>
      </w:r>
    </w:p>
    <w:p w:rsidR="00B5441F" w:rsidRPr="00645631" w:rsidRDefault="00B5441F" w:rsidP="00B5441F">
      <w:pPr>
        <w:keepNext/>
        <w:keepLines/>
        <w:tabs>
          <w:tab w:val="left" w:pos="432"/>
          <w:tab w:val="left" w:pos="864"/>
        </w:tabs>
        <w:ind w:left="864"/>
      </w:pPr>
      <w:r w:rsidRPr="00645631">
        <w:t>(Amended--February 28, 2018)</w:t>
      </w:r>
    </w:p>
    <w:p w:rsidR="00B5441F" w:rsidRPr="00645631" w:rsidRDefault="00B5441F" w:rsidP="00B5441F">
      <w:pPr>
        <w:keepNext/>
        <w:keepLines/>
        <w:tabs>
          <w:tab w:val="left" w:pos="432"/>
          <w:tab w:val="left" w:pos="864"/>
        </w:tabs>
        <w:ind w:left="864"/>
      </w:pPr>
      <w:r w:rsidRPr="00645631">
        <w:t>(Read the second time--February 28, 2018)</w:t>
      </w:r>
    </w:p>
    <w:p w:rsidR="00B5441F" w:rsidRPr="00645631" w:rsidRDefault="00B5441F" w:rsidP="00B5441F">
      <w:pPr>
        <w:keepNext/>
        <w:keepLines/>
        <w:tabs>
          <w:tab w:val="left" w:pos="432"/>
          <w:tab w:val="left" w:pos="864"/>
        </w:tabs>
        <w:ind w:left="864"/>
      </w:pPr>
      <w:r w:rsidRPr="00645631">
        <w:t>(Ayes 8, Nays 34--February 28, 2018)</w:t>
      </w:r>
    </w:p>
    <w:p w:rsidR="00B5441F" w:rsidRPr="00645631" w:rsidRDefault="00B5441F" w:rsidP="00B5441F">
      <w:pPr>
        <w:keepNext/>
        <w:keepLines/>
        <w:tabs>
          <w:tab w:val="left" w:pos="432"/>
          <w:tab w:val="left" w:pos="864"/>
        </w:tabs>
        <w:ind w:left="864"/>
      </w:pPr>
      <w:r w:rsidRPr="00645631">
        <w:t>(Second Reading Reconsidered--March 1, 2018)</w:t>
      </w:r>
    </w:p>
    <w:p w:rsidR="00B5441F" w:rsidRPr="00645631" w:rsidRDefault="00B5441F" w:rsidP="00B5441F">
      <w:pPr>
        <w:tabs>
          <w:tab w:val="left" w:pos="432"/>
          <w:tab w:val="left" w:pos="864"/>
          <w:tab w:val="left" w:pos="1260"/>
        </w:tabs>
      </w:pPr>
    </w:p>
    <w:p w:rsidR="00B5441F" w:rsidRPr="00645631" w:rsidRDefault="00B5441F" w:rsidP="00B5441F">
      <w:pPr>
        <w:tabs>
          <w:tab w:val="left" w:pos="432"/>
          <w:tab w:val="left" w:pos="864"/>
        </w:tabs>
        <w:ind w:left="432" w:hanging="432"/>
        <w:rPr>
          <w:b/>
        </w:rPr>
      </w:pPr>
      <w:r w:rsidRPr="00645631">
        <w:rPr>
          <w:b/>
        </w:rPr>
        <w:t>S.</w:t>
      </w:r>
      <w:r w:rsidRPr="00645631">
        <w:rPr>
          <w:b/>
        </w:rPr>
        <w:tab/>
        <w:t>871</w:t>
      </w:r>
      <w:r w:rsidRPr="00645631">
        <w:rPr>
          <w:b/>
        </w:rPr>
        <w:fldChar w:fldCharType="begin"/>
      </w:r>
      <w:r w:rsidRPr="00645631">
        <w:rPr>
          <w:b/>
        </w:rPr>
        <w:instrText xml:space="preserve"> XE "S. 871" \b </w:instrText>
      </w:r>
      <w:r w:rsidRPr="00645631">
        <w:rPr>
          <w:b/>
        </w:rPr>
        <w:fldChar w:fldCharType="end"/>
      </w:r>
      <w:r w:rsidRPr="00645631">
        <w:rPr>
          <w:b/>
        </w:rPr>
        <w:t xml:space="preserve">--Senator Timmons:  </w:t>
      </w:r>
      <w:r w:rsidRPr="00645631">
        <w:rPr>
          <w:b/>
          <w:szCs w:val="30"/>
        </w:rPr>
        <w:t xml:space="preserve">A BILL </w:t>
      </w:r>
      <w:r w:rsidRPr="00645631">
        <w:rPr>
          <w:b/>
        </w:rPr>
        <w:t>TO AMEND SECTION 24</w:t>
      </w:r>
      <w:r w:rsidRPr="00645631">
        <w:rPr>
          <w:b/>
        </w:rPr>
        <w:noBreakHyphen/>
        <w:t>3</w:t>
      </w:r>
      <w:r w:rsidRPr="00645631">
        <w:rPr>
          <w:b/>
        </w:rPr>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645631">
        <w:rPr>
          <w:b/>
        </w:rPr>
        <w:lastRenderedPageBreak/>
        <w:t>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645631">
        <w:rPr>
          <w:b/>
        </w:rPr>
        <w:noBreakHyphen/>
        <w:t>OF</w:t>
      </w:r>
      <w:r w:rsidRPr="00645631">
        <w:rPr>
          <w:b/>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Pr>
          <w:b/>
        </w:rPr>
        <w:t xml:space="preserve"> </w:t>
      </w:r>
      <w:r w:rsidRPr="00645631">
        <w:rPr>
          <w:b/>
        </w:rPr>
        <w:t>LICENSING AND REGULATION, AND TO DEFINE NECESSARY TERMS.</w:t>
      </w:r>
    </w:p>
    <w:p w:rsidR="00B5441F" w:rsidRPr="00645631" w:rsidRDefault="00B5441F" w:rsidP="00B5441F">
      <w:pPr>
        <w:tabs>
          <w:tab w:val="left" w:pos="432"/>
          <w:tab w:val="left" w:pos="864"/>
          <w:tab w:val="left" w:pos="1260"/>
        </w:tabs>
        <w:ind w:left="864"/>
      </w:pPr>
      <w:r w:rsidRPr="00645631">
        <w:t>(Read the first time--January 9, 2018)</w:t>
      </w:r>
    </w:p>
    <w:p w:rsidR="00B5441F" w:rsidRPr="00645631" w:rsidRDefault="00B5441F" w:rsidP="00B5441F">
      <w:pPr>
        <w:tabs>
          <w:tab w:val="left" w:pos="432"/>
          <w:tab w:val="left" w:pos="864"/>
          <w:tab w:val="left" w:pos="1260"/>
        </w:tabs>
        <w:ind w:left="864"/>
      </w:pPr>
      <w:r w:rsidRPr="00645631">
        <w:t>(Reported by Committee on Corrections and Penology--February 6, 2018)</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 w:val="left" w:pos="1260"/>
        </w:tabs>
        <w:ind w:left="864"/>
      </w:pPr>
      <w:r w:rsidRPr="00645631">
        <w:rPr>
          <w:u w:val="single"/>
        </w:rPr>
        <w:t>(Contested by Senator M.B. Matthews)</w:t>
      </w:r>
    </w:p>
    <w:p w:rsidR="00B5441F" w:rsidRPr="00645631" w:rsidRDefault="00B5441F" w:rsidP="00B5441F">
      <w:pPr>
        <w:tabs>
          <w:tab w:val="left" w:pos="1260"/>
        </w:tabs>
      </w:pPr>
    </w:p>
    <w:p w:rsidR="00B5441F" w:rsidRPr="00645631" w:rsidRDefault="00B5441F" w:rsidP="00B5441F">
      <w:pPr>
        <w:tabs>
          <w:tab w:val="left" w:pos="432"/>
          <w:tab w:val="left" w:pos="864"/>
        </w:tabs>
        <w:ind w:left="432" w:hanging="432"/>
        <w:rPr>
          <w:b/>
        </w:rPr>
      </w:pPr>
      <w:r w:rsidRPr="00645631">
        <w:rPr>
          <w:b/>
        </w:rPr>
        <w:t>S.</w:t>
      </w:r>
      <w:r w:rsidRPr="00645631">
        <w:rPr>
          <w:b/>
        </w:rPr>
        <w:tab/>
        <w:t>934</w:t>
      </w:r>
      <w:r w:rsidRPr="00645631">
        <w:rPr>
          <w:b/>
        </w:rPr>
        <w:fldChar w:fldCharType="begin"/>
      </w:r>
      <w:r w:rsidRPr="00645631">
        <w:rPr>
          <w:b/>
        </w:rPr>
        <w:instrText xml:space="preserve"> XE "S. 934" \b </w:instrText>
      </w:r>
      <w:r w:rsidRPr="00645631">
        <w:rPr>
          <w:b/>
        </w:rPr>
        <w:fldChar w:fldCharType="end"/>
      </w:r>
      <w:r w:rsidRPr="00645631">
        <w:rPr>
          <w:b/>
        </w:rPr>
        <w:t xml:space="preserve">--Senators Talley and Setzler:  </w:t>
      </w:r>
      <w:r w:rsidRPr="00645631">
        <w:rPr>
          <w:b/>
          <w:szCs w:val="30"/>
        </w:rPr>
        <w:t xml:space="preserve">A BILL </w:t>
      </w:r>
      <w:r w:rsidRPr="00645631">
        <w:rPr>
          <w:b/>
        </w:rPr>
        <w:t>TO AMEND SECTION 59-123-60(A)(3) OF THE 1976 CODE, RELATING TO THE POWERS OF THE BOARD OF TRUSTEES OF THE MEDICAL UNIVERSITY OF SOUTH CAROLINA, TO PROVIDE AN EXEMPTION FOR INFORMATION</w:t>
      </w:r>
      <w:r w:rsidR="0009047F">
        <w:rPr>
          <w:b/>
        </w:rPr>
        <w:t xml:space="preserve"> </w:t>
      </w:r>
      <w:r w:rsidRPr="00645631">
        <w:rPr>
          <w:b/>
        </w:rPr>
        <w:t>TECHNOLOGY PROCURED IN ASSOCIATION WITH THE MEDICAL UNIVERSITY HOSPITAL AUTHORITY.</w:t>
      </w:r>
    </w:p>
    <w:p w:rsidR="00B5441F" w:rsidRPr="00645631" w:rsidRDefault="00B5441F" w:rsidP="00B5441F">
      <w:pPr>
        <w:tabs>
          <w:tab w:val="left" w:pos="432"/>
          <w:tab w:val="left" w:pos="864"/>
          <w:tab w:val="left" w:pos="1260"/>
        </w:tabs>
        <w:ind w:left="864"/>
      </w:pPr>
      <w:r w:rsidRPr="00645631">
        <w:t>(Read the first time--January 25, 2018)</w:t>
      </w:r>
    </w:p>
    <w:p w:rsidR="00B5441F" w:rsidRPr="00645631" w:rsidRDefault="00B5441F" w:rsidP="00B5441F">
      <w:pPr>
        <w:tabs>
          <w:tab w:val="left" w:pos="432"/>
          <w:tab w:val="left" w:pos="864"/>
          <w:tab w:val="left" w:pos="1260"/>
        </w:tabs>
        <w:ind w:left="864"/>
      </w:pPr>
      <w:r w:rsidRPr="00645631">
        <w:t>(Reported by Committee on Finance--February 14, 2018)</w:t>
      </w:r>
    </w:p>
    <w:p w:rsidR="00B5441F" w:rsidRPr="00645631" w:rsidRDefault="00B5441F" w:rsidP="00B5441F">
      <w:pPr>
        <w:tabs>
          <w:tab w:val="left" w:pos="432"/>
          <w:tab w:val="left" w:pos="864"/>
          <w:tab w:val="left" w:pos="1260"/>
        </w:tabs>
        <w:ind w:left="864"/>
      </w:pPr>
      <w:r w:rsidRPr="00645631">
        <w:t>(Favorable with amendments)</w:t>
      </w:r>
    </w:p>
    <w:p w:rsidR="00B5441F" w:rsidRPr="00645631" w:rsidRDefault="00B5441F" w:rsidP="00B5441F">
      <w:pPr>
        <w:tabs>
          <w:tab w:val="left" w:pos="432"/>
          <w:tab w:val="left" w:pos="864"/>
        </w:tabs>
        <w:ind w:left="864"/>
      </w:pPr>
      <w:r w:rsidRPr="00645631">
        <w:rPr>
          <w:u w:val="single"/>
        </w:rPr>
        <w:t>(Contested by Senator</w:t>
      </w:r>
      <w:r>
        <w:rPr>
          <w:u w:val="single"/>
        </w:rPr>
        <w:t>s</w:t>
      </w:r>
      <w:r w:rsidRPr="00645631">
        <w:rPr>
          <w:u w:val="single"/>
        </w:rPr>
        <w:t xml:space="preserve"> Leatherman</w:t>
      </w:r>
      <w:r>
        <w:rPr>
          <w:u w:val="single"/>
        </w:rPr>
        <w:t xml:space="preserve"> and Peeler</w:t>
      </w:r>
      <w:r w:rsidRPr="00645631">
        <w:rPr>
          <w:u w:val="single"/>
        </w:rPr>
        <w:t>)</w:t>
      </w:r>
    </w:p>
    <w:p w:rsidR="00B5441F" w:rsidRPr="00645631" w:rsidRDefault="00B5441F" w:rsidP="00B5441F">
      <w:pPr>
        <w:tabs>
          <w:tab w:val="left" w:pos="432"/>
          <w:tab w:val="left" w:pos="864"/>
        </w:tabs>
        <w:ind w:left="432" w:hanging="432"/>
        <w:rPr>
          <w:b/>
        </w:rPr>
      </w:pPr>
    </w:p>
    <w:p w:rsidR="00B5441F" w:rsidRPr="00645631" w:rsidRDefault="00B5441F" w:rsidP="00B5441F">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 xml:space="preserve">Simpson, Martin, West, Long, Burns, Atwater, McCoy, Hardee, Hewitt, </w:t>
      </w:r>
      <w:r w:rsidRPr="00645631">
        <w:rPr>
          <w:b/>
        </w:rPr>
        <w:lastRenderedPageBreak/>
        <w:t>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TO 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B5441F" w:rsidRPr="00645631" w:rsidRDefault="00B5441F" w:rsidP="00B5441F">
      <w:pPr>
        <w:keepNext/>
        <w:keepLines/>
        <w:tabs>
          <w:tab w:val="left" w:pos="432"/>
          <w:tab w:val="left" w:pos="864"/>
        </w:tabs>
        <w:ind w:left="864"/>
      </w:pPr>
      <w:r w:rsidRPr="00645631">
        <w:t>(Read the first time--March 22, 2017)</w:t>
      </w:r>
    </w:p>
    <w:p w:rsidR="00B5441F" w:rsidRPr="00645631" w:rsidRDefault="00B5441F" w:rsidP="00B5441F">
      <w:pPr>
        <w:keepNext/>
        <w:keepLines/>
        <w:tabs>
          <w:tab w:val="left" w:pos="432"/>
          <w:tab w:val="left" w:pos="864"/>
        </w:tabs>
        <w:ind w:left="864"/>
      </w:pPr>
      <w:r w:rsidRPr="00645631">
        <w:t>(Reported by Committee on Education--February 15, 2018)</w:t>
      </w:r>
    </w:p>
    <w:p w:rsidR="00B5441F" w:rsidRPr="00645631" w:rsidRDefault="00B5441F" w:rsidP="00B5441F">
      <w:pPr>
        <w:keepNext/>
        <w:keepLines/>
        <w:tabs>
          <w:tab w:val="left" w:pos="432"/>
          <w:tab w:val="left" w:pos="864"/>
        </w:tabs>
        <w:ind w:left="864"/>
      </w:pPr>
      <w:r w:rsidRPr="00645631">
        <w:t>(Favorable with amendments)</w:t>
      </w:r>
    </w:p>
    <w:p w:rsidR="00B5441F" w:rsidRPr="00645631" w:rsidRDefault="00B5441F" w:rsidP="00B5441F">
      <w:pPr>
        <w:keepNext/>
        <w:keepLines/>
        <w:tabs>
          <w:tab w:val="left" w:pos="432"/>
          <w:tab w:val="left" w:pos="864"/>
        </w:tabs>
        <w:ind w:left="864"/>
      </w:pPr>
      <w:r w:rsidRPr="00645631">
        <w:rPr>
          <w:u w:val="single"/>
        </w:rPr>
        <w:t>(Contested by Senator Martin)</w:t>
      </w:r>
    </w:p>
    <w:p w:rsidR="00B5441F" w:rsidRPr="00645631" w:rsidRDefault="00B5441F" w:rsidP="00B5441F"/>
    <w:p w:rsidR="00B5441F" w:rsidRPr="00645631" w:rsidRDefault="00B5441F" w:rsidP="00B5441F">
      <w:pPr>
        <w:keepNext/>
        <w:keepLines/>
        <w:tabs>
          <w:tab w:val="left" w:pos="432"/>
          <w:tab w:val="left" w:pos="864"/>
        </w:tabs>
        <w:ind w:left="432" w:hanging="432"/>
        <w:rPr>
          <w:b/>
          <w:color w:val="000000" w:themeColor="text1"/>
          <w:u w:color="000000" w:themeColor="text1"/>
        </w:rPr>
      </w:pPr>
      <w:r w:rsidRPr="00645631">
        <w:rPr>
          <w:b/>
        </w:rPr>
        <w:lastRenderedPageBreak/>
        <w:t>S.</w:t>
      </w:r>
      <w:r w:rsidRPr="00645631">
        <w:rPr>
          <w:b/>
        </w:rPr>
        <w:tab/>
        <w:t>217</w:t>
      </w:r>
      <w:r w:rsidRPr="00645631">
        <w:rPr>
          <w:b/>
        </w:rPr>
        <w:fldChar w:fldCharType="begin"/>
      </w:r>
      <w:r w:rsidRPr="00645631">
        <w:rPr>
          <w:b/>
        </w:rPr>
        <w:instrText xml:space="preserve"> XE “S. 217” \b </w:instrText>
      </w:r>
      <w:r w:rsidRPr="00645631">
        <w:rPr>
          <w:b/>
        </w:rPr>
        <w:fldChar w:fldCharType="end"/>
      </w:r>
      <w:r w:rsidRPr="00645631">
        <w:rPr>
          <w:b/>
        </w:rPr>
        <w:t xml:space="preserve">--Senators Bryant, Rice, Cromer, Martin, Corbin, Verdin, Turner, Young, Timmons, Talley, Shealy, Grooms, Peeler, Goldfinch, Climer, Gambrell, Williams, Gregory, Cash and Hembree:  </w:t>
      </w:r>
      <w:r w:rsidRPr="00645631">
        <w:rPr>
          <w:b/>
          <w:szCs w:val="30"/>
        </w:rPr>
        <w:t xml:space="preserve">A BILL </w:t>
      </w:r>
      <w:r w:rsidRPr="00645631">
        <w:rPr>
          <w:b/>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B5441F" w:rsidRPr="00645631" w:rsidRDefault="00B5441F" w:rsidP="00B5441F">
      <w:pPr>
        <w:keepNext/>
        <w:keepLines/>
        <w:tabs>
          <w:tab w:val="left" w:pos="432"/>
          <w:tab w:val="left" w:pos="864"/>
        </w:tabs>
        <w:ind w:left="864"/>
      </w:pPr>
      <w:r w:rsidRPr="00645631">
        <w:t>(Read the first time--January 10, 2017)</w:t>
      </w:r>
    </w:p>
    <w:p w:rsidR="00B5441F" w:rsidRPr="00645631" w:rsidRDefault="00B5441F" w:rsidP="00B5441F">
      <w:pPr>
        <w:keepNext/>
        <w:keepLines/>
        <w:tabs>
          <w:tab w:val="left" w:pos="432"/>
          <w:tab w:val="left" w:pos="864"/>
        </w:tabs>
        <w:ind w:left="864"/>
      </w:pPr>
      <w:r w:rsidRPr="00645631">
        <w:t>(Reported by Committee on Judiciary--February 21, 2018)</w:t>
      </w:r>
    </w:p>
    <w:p w:rsidR="00B5441F" w:rsidRDefault="00B5441F" w:rsidP="00B5441F">
      <w:pPr>
        <w:keepNext/>
        <w:keepLines/>
        <w:tabs>
          <w:tab w:val="left" w:pos="432"/>
          <w:tab w:val="left" w:pos="864"/>
        </w:tabs>
        <w:ind w:left="864"/>
      </w:pPr>
      <w:r w:rsidRPr="00645631">
        <w:t>(Favorable with amendments)</w:t>
      </w:r>
    </w:p>
    <w:p w:rsidR="00B5441F" w:rsidRDefault="00B5441F" w:rsidP="00B5441F">
      <w:pPr>
        <w:pStyle w:val="CALENDARHISTORY"/>
        <w:keepNext/>
        <w:keepLines/>
      </w:pPr>
      <w:r>
        <w:t>(Committee Amendment Adopted--May 1, 2018)</w:t>
      </w:r>
    </w:p>
    <w:p w:rsidR="00B5441F" w:rsidRPr="005D4681" w:rsidRDefault="00B5441F" w:rsidP="00B5441F">
      <w:pPr>
        <w:pStyle w:val="CALENDARHISTORY"/>
        <w:keepNext/>
        <w:keepLines/>
      </w:pPr>
      <w:r>
        <w:rPr>
          <w:u w:val="single"/>
        </w:rPr>
        <w:t>(Contested by Senator Davis)</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785</w:t>
      </w:r>
      <w:r w:rsidRPr="00645631">
        <w:rPr>
          <w:b/>
        </w:rPr>
        <w:fldChar w:fldCharType="begin"/>
      </w:r>
      <w:r w:rsidRPr="00645631">
        <w:rPr>
          <w:b/>
        </w:rPr>
        <w:instrText xml:space="preserve"> XE "S. 785" \b </w:instrText>
      </w:r>
      <w:r w:rsidRPr="00645631">
        <w:rPr>
          <w:b/>
        </w:rPr>
        <w:fldChar w:fldCharType="end"/>
      </w:r>
      <w:r w:rsidRPr="00645631">
        <w:rPr>
          <w:b/>
        </w:rPr>
        <w:t xml:space="preserve">--Senator Cromer:  </w:t>
      </w:r>
      <w:r w:rsidRPr="00645631">
        <w:rPr>
          <w:b/>
          <w:szCs w:val="30"/>
        </w:rPr>
        <w:t xml:space="preserve">A BILL </w:t>
      </w:r>
      <w:r w:rsidRPr="00645631">
        <w:rPr>
          <w:b/>
          <w:u w:color="000000" w:themeColor="text1"/>
        </w:rPr>
        <w:t>TO AMEND SECTION 37</w:t>
      </w:r>
      <w:r w:rsidRPr="00645631">
        <w:rPr>
          <w:b/>
          <w:u w:color="000000" w:themeColor="text1"/>
        </w:rPr>
        <w:noBreakHyphen/>
        <w:t>6</w:t>
      </w:r>
      <w:r w:rsidRPr="00645631">
        <w:rPr>
          <w:b/>
          <w:u w:color="000000" w:themeColor="text1"/>
        </w:rPr>
        <w:noBreakHyphen/>
        <w:t>502, CODE OF LAWS OF SOUTH CAROLINA, 1976, RELATING TO THE COMMISSION ON CONSUMER AFFAIRS, SO AS TO REVISE THE MEMBERSHIP OF THE COMMISSION.</w:t>
      </w:r>
    </w:p>
    <w:p w:rsidR="00B5441F" w:rsidRPr="00645631" w:rsidRDefault="00B5441F" w:rsidP="00B5441F">
      <w:pPr>
        <w:tabs>
          <w:tab w:val="left" w:pos="432"/>
          <w:tab w:val="left" w:pos="864"/>
        </w:tabs>
        <w:ind w:left="864"/>
      </w:pPr>
      <w:r w:rsidRPr="00645631">
        <w:t>(Read the first time--January 9, 2018)</w:t>
      </w:r>
    </w:p>
    <w:p w:rsidR="00B5441F" w:rsidRPr="00645631" w:rsidRDefault="00B5441F" w:rsidP="00B5441F">
      <w:pPr>
        <w:tabs>
          <w:tab w:val="left" w:pos="432"/>
          <w:tab w:val="left" w:pos="864"/>
        </w:tabs>
        <w:ind w:left="864"/>
      </w:pPr>
      <w:r w:rsidRPr="00645631">
        <w:t>(Reported by Committee on Banking and Insurance--February 20,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t>(Committee Amendment Adopted--February 28, 2018)</w:t>
      </w:r>
    </w:p>
    <w:p w:rsidR="00B5441F" w:rsidRPr="00645631" w:rsidRDefault="00B5441F" w:rsidP="00B5441F">
      <w:pPr>
        <w:tabs>
          <w:tab w:val="left" w:pos="432"/>
          <w:tab w:val="left" w:pos="864"/>
        </w:tabs>
        <w:ind w:left="864"/>
      </w:pPr>
      <w:r w:rsidRPr="00645631">
        <w:t>(Amended--March 13, 2018)</w:t>
      </w:r>
    </w:p>
    <w:p w:rsidR="00B5441F" w:rsidRPr="00645631" w:rsidRDefault="00B5441F" w:rsidP="00B5441F">
      <w:pPr>
        <w:tabs>
          <w:tab w:val="left" w:pos="432"/>
          <w:tab w:val="left" w:pos="864"/>
        </w:tabs>
        <w:ind w:left="864"/>
      </w:pPr>
      <w:r w:rsidRPr="00645631">
        <w:rPr>
          <w:u w:val="single"/>
        </w:rPr>
        <w:t>(Contested by Senator Bennett)</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 xml:space="preserve">30, RELATING TO DEFINITIONS UNDER THE SOUTH CAROLINA HUMAN AFFAIRS LAWS, SO AS TO REVISE THE TERMS “BECAUSE OF SEX” OR “ON THE BASIS OF SEX” USED IN THE CONTEXT OF EQUAL </w:t>
      </w:r>
      <w:r w:rsidRPr="00645631">
        <w:rPr>
          <w:b/>
        </w:rPr>
        <w:lastRenderedPageBreak/>
        <w:t>TREATMENT FOR WOMEN AFFECTED BY PREGNANCY, CHILDBIRTH, OR RELATED MEDICAL CONDITIONS; TO AMEND SECTION 1</w:t>
      </w:r>
      <w:r w:rsidRPr="00645631">
        <w:rPr>
          <w:b/>
        </w:rPr>
        <w:noBreakHyphen/>
        <w:t>13</w:t>
      </w:r>
      <w:r w:rsidRPr="00645631">
        <w:rPr>
          <w:b/>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B5441F" w:rsidRPr="00645631" w:rsidRDefault="00B5441F" w:rsidP="00B5441F">
      <w:pPr>
        <w:tabs>
          <w:tab w:val="left" w:pos="432"/>
          <w:tab w:val="left" w:pos="864"/>
        </w:tabs>
        <w:ind w:left="864"/>
      </w:pPr>
      <w:r w:rsidRPr="00645631">
        <w:t>(Read the first time--April 5, 2017)</w:t>
      </w:r>
    </w:p>
    <w:p w:rsidR="00B5441F" w:rsidRPr="00645631" w:rsidRDefault="00B5441F" w:rsidP="00B5441F">
      <w:pPr>
        <w:tabs>
          <w:tab w:val="left" w:pos="432"/>
          <w:tab w:val="left" w:pos="864"/>
        </w:tabs>
        <w:ind w:left="864"/>
      </w:pPr>
      <w:r w:rsidRPr="00645631">
        <w:t>(Reported by Committee on Judiciary--February 21, 2018)</w:t>
      </w:r>
    </w:p>
    <w:p w:rsidR="00B5441F" w:rsidRDefault="00B5441F" w:rsidP="00B5441F">
      <w:pPr>
        <w:tabs>
          <w:tab w:val="left" w:pos="432"/>
          <w:tab w:val="left" w:pos="864"/>
        </w:tabs>
        <w:ind w:left="864"/>
      </w:pPr>
      <w:r w:rsidRPr="00645631">
        <w:t>(Favorable with amendments)</w:t>
      </w:r>
    </w:p>
    <w:p w:rsidR="00B5441F" w:rsidRDefault="00B5441F" w:rsidP="00B5441F">
      <w:pPr>
        <w:tabs>
          <w:tab w:val="left" w:pos="432"/>
          <w:tab w:val="left" w:pos="864"/>
        </w:tabs>
        <w:ind w:left="864"/>
      </w:pPr>
      <w:r>
        <w:t>(Committee Amendment Amended and Adopted--May 1, 2018)</w:t>
      </w:r>
    </w:p>
    <w:p w:rsidR="00B5441F" w:rsidRDefault="00B5441F" w:rsidP="00B5441F">
      <w:pPr>
        <w:pStyle w:val="CALENDARHISTORY"/>
      </w:pPr>
      <w:r>
        <w:t>(Amended--May 1, 2018)</w:t>
      </w:r>
    </w:p>
    <w:p w:rsidR="00B5441F" w:rsidRPr="00645631" w:rsidRDefault="00B5441F" w:rsidP="00B5441F">
      <w:pPr>
        <w:tabs>
          <w:tab w:val="left" w:pos="432"/>
          <w:tab w:val="left" w:pos="864"/>
        </w:tabs>
        <w:ind w:left="864"/>
      </w:pPr>
      <w:r>
        <w:t xml:space="preserve">                                                                       </w:t>
      </w:r>
    </w:p>
    <w:p w:rsidR="00B5441F" w:rsidRPr="00645631" w:rsidRDefault="00B5441F" w:rsidP="0009047F">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w:t>
      </w:r>
      <w:r>
        <w:rPr>
          <w:b/>
          <w:u w:color="000000" w:themeColor="text1"/>
        </w:rPr>
        <w:t xml:space="preserve"> </w:t>
      </w:r>
      <w:r w:rsidRPr="00645631">
        <w:rPr>
          <w:b/>
          <w:u w:color="000000" w:themeColor="text1"/>
        </w:rPr>
        <w:t xml:space="preserve">7, TITLE 63 SO AS TO ALLOW DSS TO OFFER PROTECTIVE SERVICES PURSUANT TO A </w:t>
      </w:r>
      <w:r w:rsidRPr="00645631">
        <w:rPr>
          <w:b/>
          <w:u w:color="000000" w:themeColor="text1"/>
        </w:rPr>
        <w:lastRenderedPageBreak/>
        <w:t>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 THE CHILD INTO DSS CUSTODY, SO AS TO MAKE CONFORMING CHANGES.</w:t>
      </w:r>
    </w:p>
    <w:p w:rsidR="00B5441F" w:rsidRPr="00645631" w:rsidRDefault="00B5441F" w:rsidP="00B5441F">
      <w:pPr>
        <w:keepNext/>
        <w:keepLines/>
        <w:tabs>
          <w:tab w:val="left" w:pos="432"/>
          <w:tab w:val="left" w:pos="864"/>
        </w:tabs>
        <w:ind w:left="864"/>
      </w:pPr>
      <w:r w:rsidRPr="00645631">
        <w:t>(Read the first time--March 29, 2017)</w:t>
      </w:r>
    </w:p>
    <w:p w:rsidR="00B5441F" w:rsidRPr="00645631" w:rsidRDefault="00B5441F" w:rsidP="00B5441F">
      <w:pPr>
        <w:keepNext/>
        <w:keepLines/>
        <w:tabs>
          <w:tab w:val="left" w:pos="432"/>
          <w:tab w:val="left" w:pos="864"/>
        </w:tabs>
        <w:ind w:left="864"/>
      </w:pPr>
      <w:r w:rsidRPr="00645631">
        <w:t>(Reported by General Committee--February 28, 2018)</w:t>
      </w:r>
    </w:p>
    <w:p w:rsidR="00B5441F" w:rsidRPr="00645631" w:rsidRDefault="00B5441F" w:rsidP="00B5441F">
      <w:pPr>
        <w:keepNext/>
        <w:keepLines/>
        <w:tabs>
          <w:tab w:val="left" w:pos="432"/>
          <w:tab w:val="left" w:pos="864"/>
        </w:tabs>
        <w:ind w:left="864"/>
      </w:pPr>
      <w:r w:rsidRPr="00645631">
        <w:t>(Favorable)</w:t>
      </w:r>
    </w:p>
    <w:p w:rsidR="00B5441F" w:rsidRPr="00645631" w:rsidRDefault="00B5441F" w:rsidP="00B5441F">
      <w:pPr>
        <w:keepNext/>
        <w:keepLines/>
        <w:tabs>
          <w:tab w:val="left" w:pos="432"/>
          <w:tab w:val="left" w:pos="864"/>
        </w:tabs>
        <w:ind w:left="864"/>
      </w:pPr>
      <w:r w:rsidRPr="00645631">
        <w:rPr>
          <w:u w:val="single"/>
        </w:rPr>
        <w:t>(Contested by Senator Sheheen)</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S.</w:t>
      </w:r>
      <w:r w:rsidRPr="00645631">
        <w:rPr>
          <w:b/>
        </w:rPr>
        <w:tab/>
        <w:t>172</w:t>
      </w:r>
      <w:r w:rsidRPr="00645631">
        <w:rPr>
          <w:b/>
        </w:rPr>
        <w:fldChar w:fldCharType="begin"/>
      </w:r>
      <w:r w:rsidRPr="00645631">
        <w:rPr>
          <w:b/>
        </w:rPr>
        <w:instrText xml:space="preserve"> XE "S. 172" \b </w:instrText>
      </w:r>
      <w:r w:rsidRPr="00645631">
        <w:rPr>
          <w:b/>
        </w:rPr>
        <w:fldChar w:fldCharType="end"/>
      </w:r>
      <w:r w:rsidRPr="00645631">
        <w:rPr>
          <w:b/>
        </w:rPr>
        <w:t xml:space="preserve">--Senators Shealy, Verdin and McLeod:  </w:t>
      </w:r>
      <w:r w:rsidRPr="00645631">
        <w:rPr>
          <w:b/>
          <w:szCs w:val="30"/>
        </w:rPr>
        <w:t xml:space="preserve">A BILL </w:t>
      </w:r>
      <w:r w:rsidRPr="00645631">
        <w:rPr>
          <w:b/>
        </w:rPr>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rsidR="0009047F">
        <w:rPr>
          <w:b/>
        </w:rPr>
        <w:br/>
      </w:r>
      <w:r w:rsidR="0009047F">
        <w:rPr>
          <w:b/>
        </w:rPr>
        <w:br/>
      </w:r>
      <w:r w:rsidR="0009047F">
        <w:rPr>
          <w:b/>
        </w:rPr>
        <w:br/>
      </w:r>
      <w:r w:rsidR="0009047F">
        <w:rPr>
          <w:b/>
        </w:rPr>
        <w:br/>
      </w:r>
      <w:r w:rsidR="0009047F">
        <w:rPr>
          <w:b/>
        </w:rPr>
        <w:br/>
      </w:r>
      <w:r w:rsidRPr="00645631">
        <w:rPr>
          <w:b/>
        </w:rPr>
        <w:lastRenderedPageBreak/>
        <w:t>WAS THE RESULT OF A LEGITIMATE MEDICAL PROCEDURE.</w:t>
      </w:r>
    </w:p>
    <w:p w:rsidR="00B5441F" w:rsidRPr="00645631" w:rsidRDefault="00B5441F" w:rsidP="00B5441F">
      <w:pPr>
        <w:tabs>
          <w:tab w:val="left" w:pos="432"/>
          <w:tab w:val="left" w:pos="864"/>
        </w:tabs>
        <w:ind w:left="864"/>
      </w:pPr>
      <w:r w:rsidRPr="00645631">
        <w:t>(Read the first time--January 10, 2017)</w:t>
      </w:r>
    </w:p>
    <w:p w:rsidR="00B5441F" w:rsidRPr="00645631" w:rsidRDefault="00B5441F" w:rsidP="00B5441F">
      <w:pPr>
        <w:tabs>
          <w:tab w:val="left" w:pos="432"/>
          <w:tab w:val="left" w:pos="864"/>
        </w:tabs>
        <w:ind w:left="864"/>
      </w:pPr>
      <w:r w:rsidRPr="00645631">
        <w:t>(Reported by Committee on Judiciary--March 14,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rPr>
          <w:u w:val="single"/>
        </w:rPr>
        <w:t>(Contested by Senator Corbin)</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S.</w:t>
      </w:r>
      <w:r w:rsidRPr="00645631">
        <w:rPr>
          <w:b/>
        </w:rPr>
        <w:tab/>
        <w:t>431</w:t>
      </w:r>
      <w:r w:rsidRPr="00645631">
        <w:rPr>
          <w:b/>
        </w:rPr>
        <w:fldChar w:fldCharType="begin"/>
      </w:r>
      <w:r w:rsidRPr="00645631">
        <w:rPr>
          <w:b/>
        </w:rPr>
        <w:instrText xml:space="preserve"> XE "S. 431" \b </w:instrText>
      </w:r>
      <w:r w:rsidRPr="00645631">
        <w:rPr>
          <w:b/>
        </w:rPr>
        <w:fldChar w:fldCharType="end"/>
      </w:r>
      <w:r w:rsidRPr="00645631">
        <w:rPr>
          <w:b/>
        </w:rPr>
        <w:t xml:space="preserve">--Senators Senn, Campsen and Climer:  </w:t>
      </w:r>
      <w:r w:rsidRPr="00645631">
        <w:rPr>
          <w:b/>
          <w:szCs w:val="30"/>
        </w:rPr>
        <w:t xml:space="preserve">A BILL </w:t>
      </w:r>
      <w:r w:rsidRPr="00645631">
        <w:rPr>
          <w:b/>
        </w:rPr>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645631">
        <w:rPr>
          <w:b/>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B5441F" w:rsidRPr="00645631" w:rsidRDefault="00B5441F" w:rsidP="00B5441F">
      <w:pPr>
        <w:tabs>
          <w:tab w:val="left" w:pos="432"/>
          <w:tab w:val="left" w:pos="864"/>
        </w:tabs>
        <w:ind w:left="864"/>
      </w:pPr>
      <w:r w:rsidRPr="00645631">
        <w:t>(Read the first time--February 16, 2017)</w:t>
      </w:r>
    </w:p>
    <w:p w:rsidR="00B5441F" w:rsidRPr="00645631" w:rsidRDefault="00B5441F" w:rsidP="00B5441F">
      <w:pPr>
        <w:tabs>
          <w:tab w:val="left" w:pos="432"/>
          <w:tab w:val="left" w:pos="864"/>
        </w:tabs>
        <w:ind w:left="864"/>
      </w:pPr>
      <w:r w:rsidRPr="00645631">
        <w:t>(Reported by Committee on Judiciary--March 14,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ind w:left="864"/>
      </w:pPr>
      <w:r w:rsidRPr="00645631">
        <w:t>(Amendment proposed--March 22, 2018)</w:t>
      </w:r>
    </w:p>
    <w:p w:rsidR="00B5441F" w:rsidRDefault="00B5441F" w:rsidP="00B5441F">
      <w:pPr>
        <w:tabs>
          <w:tab w:val="left" w:pos="432"/>
          <w:tab w:val="left" w:pos="864"/>
        </w:tabs>
        <w:ind w:left="864"/>
      </w:pPr>
      <w:r w:rsidRPr="00645631">
        <w:t>(Document No. AMEND\JUD431.015)</w:t>
      </w:r>
    </w:p>
    <w:p w:rsidR="00B5441F" w:rsidRPr="00C069B5" w:rsidRDefault="00B5441F" w:rsidP="00B5441F">
      <w:pPr>
        <w:pStyle w:val="CALENDARHISTORY"/>
      </w:pPr>
      <w:r>
        <w:rPr>
          <w:u w:val="single"/>
        </w:rPr>
        <w:t>(Contested by Senator M.B. Matthews)</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833</w:t>
      </w:r>
      <w:r w:rsidRPr="00645631">
        <w:rPr>
          <w:b/>
        </w:rPr>
        <w:fldChar w:fldCharType="begin"/>
      </w:r>
      <w:r w:rsidRPr="00645631">
        <w:rPr>
          <w:b/>
        </w:rPr>
        <w:instrText xml:space="preserve"> XE "S. 833"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SECTION 4</w:t>
      </w:r>
      <w:r w:rsidRPr="00645631">
        <w:rPr>
          <w:b/>
          <w:u w:color="000000" w:themeColor="text1"/>
        </w:rPr>
        <w:noBreakHyphen/>
        <w:t>9</w:t>
      </w:r>
      <w:r w:rsidRPr="00645631">
        <w:rPr>
          <w:b/>
          <w:u w:color="000000" w:themeColor="text1"/>
        </w:rPr>
        <w:noBreakHyphen/>
        <w:t xml:space="preserve">30, AS AMENDED, CODE OF LAWS OF SOUTH CAROLINA, 1976, RELATING TO POWERS OF A COUNTY GOVERNMENT, SO AS TO AUTHORIZE THE GOVERNING BODY OF A COUNTY TO ADOPT BY ORDINANCE THE REQUIREMENT THAT A </w:t>
      </w:r>
      <w:r w:rsidRPr="00645631">
        <w:rPr>
          <w:b/>
          <w:u w:color="000000" w:themeColor="text1"/>
        </w:rPr>
        <w:lastRenderedPageBreak/>
        <w:t>RESIDENTIAL OR COMMERCIAL PROPERTY OWNER SHALL KEEP A LOT OR OTHER PROPERTY CLEAN AND FREE OF RUBBISH, TO PROVIDE A PROCEDURE FOR ENFORCEMENT OF THE ORDINANCE, AND TO PROVIDE EXEMPTIONS.</w:t>
      </w:r>
    </w:p>
    <w:p w:rsidR="00B5441F" w:rsidRPr="00645631" w:rsidRDefault="00B5441F" w:rsidP="00B5441F">
      <w:pPr>
        <w:tabs>
          <w:tab w:val="left" w:pos="432"/>
          <w:tab w:val="left" w:pos="864"/>
        </w:tabs>
        <w:ind w:left="864"/>
      </w:pPr>
      <w:r w:rsidRPr="00645631">
        <w:t>(Read the first time--January 9, 2018)</w:t>
      </w:r>
    </w:p>
    <w:p w:rsidR="00B5441F" w:rsidRPr="00645631" w:rsidRDefault="00B5441F" w:rsidP="00B5441F">
      <w:pPr>
        <w:tabs>
          <w:tab w:val="left" w:pos="432"/>
          <w:tab w:val="left" w:pos="864"/>
        </w:tabs>
        <w:ind w:left="864"/>
      </w:pPr>
      <w:r w:rsidRPr="00645631">
        <w:t>(Reported by Committee on Judiciary--March 14,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rPr>
          <w:u w:val="single"/>
        </w:rPr>
        <w:t>(Contested by Senator Corbin)</w:t>
      </w:r>
    </w:p>
    <w:p w:rsidR="00B5441F" w:rsidRPr="00645631" w:rsidRDefault="00B5441F" w:rsidP="00B5441F"/>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1067</w:t>
      </w:r>
      <w:r w:rsidRPr="00645631">
        <w:rPr>
          <w:b/>
        </w:rPr>
        <w:fldChar w:fldCharType="begin"/>
      </w:r>
      <w:r w:rsidRPr="00645631">
        <w:rPr>
          <w:b/>
        </w:rPr>
        <w:instrText xml:space="preserve"> XE "S. 1067" \b </w:instrText>
      </w:r>
      <w:r w:rsidRPr="00645631">
        <w:rPr>
          <w:b/>
        </w:rPr>
        <w:fldChar w:fldCharType="end"/>
      </w:r>
      <w:r w:rsidRPr="00645631">
        <w:rPr>
          <w:b/>
        </w:rPr>
        <w:t xml:space="preserve">--Senators Cromer, Scott, Bennett, Gambrell, Hutto, Williams and Alexander:  </w:t>
      </w:r>
      <w:r w:rsidRPr="00645631">
        <w:rPr>
          <w:b/>
          <w:szCs w:val="30"/>
        </w:rPr>
        <w:t xml:space="preserve">A BILL </w:t>
      </w:r>
      <w:r w:rsidRPr="00645631">
        <w:rPr>
          <w:b/>
          <w:u w:color="000000" w:themeColor="text1"/>
        </w:rPr>
        <w:t>TO AMEND THE CODE OF LAWS OF SOUTH CAROLINA, 1976, TO ENACT THE “SOUTH CAROLINA COVERING AUTISM RESPONSIBLY FOR EVERYONE (SC CARES) ACT”; BY ADDING SECTION 38</w:t>
      </w:r>
      <w:r w:rsidRPr="00645631">
        <w:rPr>
          <w:b/>
          <w:u w:color="000000" w:themeColor="text1"/>
        </w:rPr>
        <w:noBreakHyphen/>
        <w:t>74</w:t>
      </w:r>
      <w:r w:rsidRPr="00645631">
        <w:rPr>
          <w:b/>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645631">
        <w:rPr>
          <w:b/>
          <w:u w:color="000000" w:themeColor="text1"/>
        </w:rPr>
        <w:noBreakHyphen/>
        <w:t>11</w:t>
      </w:r>
      <w:r w:rsidRPr="00645631">
        <w:rPr>
          <w:b/>
          <w:u w:color="000000" w:themeColor="text1"/>
        </w:rPr>
        <w:noBreakHyphen/>
        <w:t>250 SO AS TO CREATE THE PALMETTO AUTISM TRUST FUND.</w:t>
      </w:r>
    </w:p>
    <w:p w:rsidR="00B5441F" w:rsidRPr="00645631" w:rsidRDefault="00B5441F" w:rsidP="00B5441F">
      <w:pPr>
        <w:tabs>
          <w:tab w:val="left" w:pos="432"/>
          <w:tab w:val="left" w:pos="864"/>
        </w:tabs>
        <w:ind w:left="864"/>
      </w:pPr>
      <w:r w:rsidRPr="00645631">
        <w:t>(Read the first time--March 1, 2018)</w:t>
      </w:r>
    </w:p>
    <w:p w:rsidR="00B5441F" w:rsidRPr="00645631" w:rsidRDefault="00B5441F" w:rsidP="00B5441F">
      <w:pPr>
        <w:tabs>
          <w:tab w:val="left" w:pos="432"/>
          <w:tab w:val="left" w:pos="864"/>
        </w:tabs>
        <w:ind w:left="864"/>
      </w:pPr>
      <w:r w:rsidRPr="00645631">
        <w:t>(Reported by Committee on Banking and Insurance--March 14,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rPr>
          <w:u w:val="single"/>
        </w:rPr>
        <w:t>(Contested by Senators Shealy and Jackson)</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S.</w:t>
      </w:r>
      <w:r w:rsidRPr="00645631">
        <w:rPr>
          <w:b/>
        </w:rPr>
        <w:tab/>
        <w:t>773</w:t>
      </w:r>
      <w:r w:rsidRPr="00645631">
        <w:rPr>
          <w:b/>
        </w:rPr>
        <w:fldChar w:fldCharType="begin"/>
      </w:r>
      <w:r w:rsidRPr="00645631">
        <w:rPr>
          <w:b/>
        </w:rPr>
        <w:instrText xml:space="preserve"> XE "S. 773" \b </w:instrText>
      </w:r>
      <w:r w:rsidRPr="00645631">
        <w:rPr>
          <w:b/>
        </w:rPr>
        <w:fldChar w:fldCharType="end"/>
      </w:r>
      <w:r w:rsidRPr="00645631">
        <w:rPr>
          <w:b/>
        </w:rPr>
        <w:t xml:space="preserve">--Senator Rice:  </w:t>
      </w:r>
      <w:r w:rsidRPr="00645631">
        <w:rPr>
          <w:b/>
          <w:szCs w:val="30"/>
        </w:rPr>
        <w:t xml:space="preserve">A BILL </w:t>
      </w:r>
      <w:r w:rsidRPr="00645631">
        <w:rPr>
          <w:b/>
        </w:rPr>
        <w:t>TO AMEND SECTION 56</w:t>
      </w:r>
      <w:r w:rsidRPr="00645631">
        <w:rPr>
          <w:b/>
        </w:rPr>
        <w:noBreakHyphen/>
        <w:t>5</w:t>
      </w:r>
      <w:r w:rsidRPr="00645631">
        <w:rPr>
          <w:b/>
        </w:rPr>
        <w:noBreakHyphen/>
        <w:t>750, CODE OF LAWS OF SOUTH CAROLINA, 1976, RELATING TO THE OFFENSE OF FAILURE TO STOP A MOTOR VEHICLE WHEN SIGNALED BY A LAW ENFORCEMENT</w:t>
      </w:r>
      <w:r w:rsidR="0009047F">
        <w:rPr>
          <w:b/>
        </w:rPr>
        <w:t xml:space="preserve"> </w:t>
      </w:r>
      <w:r w:rsidRPr="00645631">
        <w:rPr>
          <w:b/>
        </w:rPr>
        <w:t>VEHICLE, SO AS TO INCREASE THE PENALTIES FOR VIOLATIONS OF THIS PROVISION.</w:t>
      </w:r>
    </w:p>
    <w:p w:rsidR="00B5441F" w:rsidRPr="00645631" w:rsidRDefault="00B5441F" w:rsidP="00B5441F">
      <w:pPr>
        <w:tabs>
          <w:tab w:val="left" w:pos="432"/>
          <w:tab w:val="left" w:pos="864"/>
        </w:tabs>
        <w:ind w:left="864"/>
      </w:pPr>
      <w:r w:rsidRPr="00645631">
        <w:t>(Read the first time--January 9, 2018)</w:t>
      </w:r>
    </w:p>
    <w:p w:rsidR="00B5441F" w:rsidRPr="00645631" w:rsidRDefault="00B5441F" w:rsidP="00B5441F">
      <w:pPr>
        <w:tabs>
          <w:tab w:val="left" w:pos="432"/>
          <w:tab w:val="left" w:pos="864"/>
        </w:tabs>
        <w:ind w:left="864"/>
      </w:pPr>
      <w:r w:rsidRPr="00645631">
        <w:t>(Reported by Committee on Judiciary--March 21,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t>(Committee Amendment Withdrawn--March 29, 2018)</w:t>
      </w:r>
    </w:p>
    <w:p w:rsidR="00B5441F" w:rsidRPr="00645631" w:rsidRDefault="00B5441F" w:rsidP="00B5441F">
      <w:pPr>
        <w:ind w:left="864"/>
      </w:pPr>
      <w:r w:rsidRPr="00645631">
        <w:t>(Amendment proposed--March 29, 2018)</w:t>
      </w:r>
    </w:p>
    <w:p w:rsidR="00B5441F" w:rsidRPr="00645631" w:rsidRDefault="00B5441F" w:rsidP="00B5441F">
      <w:pPr>
        <w:tabs>
          <w:tab w:val="left" w:pos="432"/>
          <w:tab w:val="left" w:pos="864"/>
        </w:tabs>
        <w:ind w:left="864"/>
      </w:pPr>
      <w:r w:rsidRPr="00645631">
        <w:t>(Document No. AMEND\JUD0773.004)</w:t>
      </w:r>
    </w:p>
    <w:p w:rsidR="00B5441F" w:rsidRPr="00645631" w:rsidRDefault="00B5441F" w:rsidP="00B5441F">
      <w:pPr>
        <w:keepNext/>
        <w:keepLines/>
      </w:pPr>
    </w:p>
    <w:p w:rsidR="00B5441F" w:rsidRPr="00645631" w:rsidRDefault="00B5441F" w:rsidP="00B5441F">
      <w:pPr>
        <w:tabs>
          <w:tab w:val="left" w:pos="432"/>
          <w:tab w:val="left" w:pos="864"/>
        </w:tabs>
        <w:ind w:left="432" w:hanging="432"/>
        <w:rPr>
          <w:b/>
        </w:rPr>
      </w:pPr>
      <w:r w:rsidRPr="00645631">
        <w:rPr>
          <w:b/>
        </w:rPr>
        <w:t>S.</w:t>
      </w:r>
      <w:r w:rsidRPr="00645631">
        <w:rPr>
          <w:b/>
        </w:rPr>
        <w:tab/>
        <w:t>982</w:t>
      </w:r>
      <w:r w:rsidRPr="00645631">
        <w:rPr>
          <w:b/>
        </w:rPr>
        <w:fldChar w:fldCharType="begin"/>
      </w:r>
      <w:r w:rsidRPr="00645631">
        <w:rPr>
          <w:b/>
        </w:rPr>
        <w:instrText xml:space="preserve"> XE "S. 982" \b </w:instrText>
      </w:r>
      <w:r w:rsidRPr="00645631">
        <w:rPr>
          <w:b/>
        </w:rPr>
        <w:fldChar w:fldCharType="end"/>
      </w:r>
      <w:r w:rsidRPr="00645631">
        <w:rPr>
          <w:b/>
        </w:rPr>
        <w:t xml:space="preserve">--Senator Hutto:  </w:t>
      </w:r>
      <w:r w:rsidRPr="00645631">
        <w:rPr>
          <w:b/>
          <w:szCs w:val="30"/>
        </w:rPr>
        <w:t xml:space="preserve">A BILL </w:t>
      </w:r>
      <w:r w:rsidRPr="00645631">
        <w:rPr>
          <w:b/>
        </w:rPr>
        <w:t>AMEND SECTION 56</w:t>
      </w:r>
      <w:r w:rsidRPr="00645631">
        <w:rPr>
          <w:b/>
        </w:rPr>
        <w:noBreakHyphen/>
        <w:t>1</w:t>
      </w:r>
      <w:r w:rsidRPr="00645631">
        <w:rPr>
          <w:b/>
        </w:rPr>
        <w:noBreakHyphen/>
        <w:t>286, CODE OF LAWS OF SOUTH CAROLINA, 1976, RELATING TO THE SUSPENSION OF A LICENSE OR PERMIT OR DENIAL OF ISSUANCE OF A LICENSE OR PERMIT TO PERSONS UNDER THE AGE OF TWENTY</w:t>
      </w:r>
      <w:r w:rsidRPr="00645631">
        <w:rPr>
          <w:b/>
        </w:rPr>
        <w:noBreakHyphen/>
        <w:t>ONE WHO DRIVE MOTOR VEHICLES AND HAVE A CERTAIN AMOUNT OF ALCOHOL CONCENTRATION, SO AS TO ALLOW A PERSON UNDER THE AGE OF TWENTY</w:t>
      </w:r>
      <w:r w:rsidRPr="00645631">
        <w:rPr>
          <w:b/>
        </w:rPr>
        <w:noBreakHyphen/>
        <w:t>ONE WHO IS SERVING A SUSPENSION OR DENIAL OF A LICENSE OR PERMIT TO ENROLL IN THE IGNITION INTERLOCK DEVICE PROGRAM; TO AMEND SECTION 56</w:t>
      </w:r>
      <w:r w:rsidRPr="00645631">
        <w:rPr>
          <w:b/>
        </w:rPr>
        <w:noBreakHyphen/>
        <w:t>1</w:t>
      </w:r>
      <w:r w:rsidRPr="00645631">
        <w:rPr>
          <w:b/>
        </w:rPr>
        <w:noBreakHyphen/>
        <w:t>385, RELATING TO THE REINSTATEMENT OF PERMANENTLY REVOKED DRIVER’S LICENSES, SO AS TO LIMIT APPLICATION TO OFFENSES OCCURRING PRIOR TO OCTOBER 1, 2014; TO AMEND SECTION 56</w:t>
      </w:r>
      <w:r w:rsidRPr="00645631">
        <w:rPr>
          <w:b/>
        </w:rPr>
        <w:noBreakHyphen/>
        <w:t>1</w:t>
      </w:r>
      <w:r w:rsidRPr="00645631">
        <w:rPr>
          <w:b/>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645631">
        <w:rPr>
          <w:b/>
        </w:rPr>
        <w:noBreakHyphen/>
        <w:t>1</w:t>
      </w:r>
      <w:r w:rsidRPr="00645631">
        <w:rPr>
          <w:b/>
        </w:rPr>
        <w:noBreakHyphen/>
        <w:t>1090, RELATING TO REQUESTS FOR RESTORATION OF THE PRIVILEGE TO OPERATE A MOTOR VEHICLE, SO AS TO ALLOW A PERSON CLASSIFIED AS AN HABITUAL OFFENDER TO</w:t>
      </w:r>
      <w:r>
        <w:rPr>
          <w:b/>
        </w:rPr>
        <w:t xml:space="preserve"> </w:t>
      </w:r>
      <w:r w:rsidRPr="00645631">
        <w:rPr>
          <w:b/>
        </w:rPr>
        <w:t>OBTAIN A DRIVER’S LICENSE WITH AN INTERLOCK RESTRICTION IF HE PARTICIPATES IN THE INTERLOCK IGNITION PROGRAM; TO AMEND SECTION 56</w:t>
      </w:r>
      <w:r w:rsidRPr="00645631">
        <w:rPr>
          <w:b/>
        </w:rPr>
        <w:noBreakHyphen/>
        <w:t>1</w:t>
      </w:r>
      <w:r w:rsidRPr="00645631">
        <w:rPr>
          <w:b/>
        </w:rPr>
        <w:noBreakHyphen/>
        <w:t>1320, RELATING TO PROVISIONAL DRIVERS’ LICENSES, SO AS TO ELIMINATE PROVISIONAL LICENSES FOR FIRST OFFENSE DRIVING UNDER THE INFLUENCE UNLESS THE OFFENSE WAS CREATED PRIOR TO THE EFFECTIVE DATE OF THIS ACT; TO AMEND 56</w:t>
      </w:r>
      <w:r w:rsidRPr="00645631">
        <w:rPr>
          <w:b/>
        </w:rPr>
        <w:noBreakHyphen/>
        <w:t>1</w:t>
      </w:r>
      <w:r w:rsidRPr="00645631">
        <w:rPr>
          <w:b/>
        </w:rPr>
        <w:noBreakHyphen/>
        <w:t>1340, RELATING TO THE ISSUANCES OF LICENSES AND CONVICTIONS TO BE RECORDED, SO AS TO CONFORM INTERNAL STATUTORY REFERENCES; TO AMEND SECTION 56</w:t>
      </w:r>
      <w:r w:rsidRPr="00645631">
        <w:rPr>
          <w:b/>
        </w:rPr>
        <w:noBreakHyphen/>
        <w:t>5</w:t>
      </w:r>
      <w:r w:rsidRPr="00645631">
        <w:rPr>
          <w:b/>
        </w:rPr>
        <w:noBreakHyphen/>
        <w:t xml:space="preserve">2941, AS AMENDED, RELATING TO IGNITION INTERLOCK DEVICES, SO AS TO INCLUDE REFERENCE </w:t>
      </w:r>
      <w:r w:rsidRPr="00645631">
        <w:rPr>
          <w:b/>
        </w:rPr>
        <w:lastRenderedPageBreak/>
        <w:t>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645631">
        <w:rPr>
          <w:b/>
        </w:rPr>
        <w:noBreakHyphen/>
        <w:t>5</w:t>
      </w:r>
      <w:r w:rsidRPr="00645631">
        <w:rPr>
          <w:b/>
        </w:rPr>
        <w:noBreakHyphen/>
        <w:t>2951, RELATING TO TEMPORARY ALCOHOL LICENSES, SO AS TO REQUIRE AN IGNITION INTERLOCK DEVICE RESTRICTION ON A TEMPORARY ALCOHOL LICENSE AND TO DELETE PROVISIONS RELATING TO ROUTE</w:t>
      </w:r>
      <w:r w:rsidRPr="00645631">
        <w:rPr>
          <w:b/>
        </w:rPr>
        <w:noBreakHyphen/>
        <w:t>RESTRICTED LICENSES; AND TO AMEND SECTION 56</w:t>
      </w:r>
      <w:r w:rsidRPr="00645631">
        <w:rPr>
          <w:b/>
        </w:rPr>
        <w:noBreakHyphen/>
        <w:t>5</w:t>
      </w:r>
      <w:r w:rsidRPr="00645631">
        <w:rPr>
          <w:b/>
        </w:rPr>
        <w:noBreakHyphen/>
        <w:t>2990, RELATING TO SUSPENSION OF A CONVICTED PERSON’S DRIVER’S LICENSE AND THE PERIOD OF SUSPENSION, SO AS TO REQUIRE AN IGNITION INTERLOCK DEVICE IF A FIRST TIME</w:t>
      </w:r>
      <w:r>
        <w:rPr>
          <w:b/>
        </w:rPr>
        <w:t xml:space="preserve"> </w:t>
      </w:r>
      <w:r w:rsidRPr="00645631">
        <w:rPr>
          <w:b/>
        </w:rPr>
        <w:t>OFFENDER OF DRIVING UNDER THE INFLUENCE SEEKS TO END A SUSPENSION.</w:t>
      </w:r>
    </w:p>
    <w:p w:rsidR="00B5441F" w:rsidRPr="00645631" w:rsidRDefault="00B5441F" w:rsidP="00B5441F">
      <w:pPr>
        <w:tabs>
          <w:tab w:val="left" w:pos="432"/>
          <w:tab w:val="left" w:pos="864"/>
        </w:tabs>
        <w:ind w:left="864"/>
      </w:pPr>
      <w:r w:rsidRPr="00645631">
        <w:t>(Read the first time--February 8, 2018)</w:t>
      </w:r>
    </w:p>
    <w:p w:rsidR="00B5441F" w:rsidRPr="00645631" w:rsidRDefault="00B5441F" w:rsidP="00B5441F">
      <w:pPr>
        <w:tabs>
          <w:tab w:val="left" w:pos="432"/>
          <w:tab w:val="left" w:pos="864"/>
        </w:tabs>
        <w:ind w:left="864"/>
      </w:pPr>
      <w:r w:rsidRPr="00645631">
        <w:t>(Reported by Committee on Judiciary--March 21, 2018)</w:t>
      </w:r>
    </w:p>
    <w:p w:rsidR="00B5441F" w:rsidRPr="00645631" w:rsidRDefault="00B5441F" w:rsidP="00B5441F">
      <w:pPr>
        <w:tabs>
          <w:tab w:val="left" w:pos="432"/>
          <w:tab w:val="left" w:pos="864"/>
        </w:tabs>
        <w:ind w:left="864"/>
      </w:pPr>
      <w:r w:rsidRPr="00645631">
        <w:t>(Favorable)</w:t>
      </w:r>
    </w:p>
    <w:p w:rsidR="00B5441F" w:rsidRPr="00645631" w:rsidRDefault="00B5441F" w:rsidP="00B5441F">
      <w:pPr>
        <w:tabs>
          <w:tab w:val="left" w:pos="432"/>
          <w:tab w:val="left" w:pos="864"/>
        </w:tabs>
        <w:ind w:left="864"/>
      </w:pPr>
      <w:r w:rsidRPr="00645631">
        <w:t>(Amended--March 29, 2018)</w:t>
      </w:r>
    </w:p>
    <w:p w:rsidR="00B5441F" w:rsidRPr="00645631" w:rsidRDefault="00B5441F" w:rsidP="00B5441F">
      <w:pPr>
        <w:ind w:left="864"/>
      </w:pPr>
      <w:r w:rsidRPr="00645631">
        <w:t>(Amendment proposed--March 29, 2018)</w:t>
      </w:r>
    </w:p>
    <w:p w:rsidR="00B5441F" w:rsidRPr="00645631" w:rsidRDefault="00B5441F" w:rsidP="00B5441F">
      <w:pPr>
        <w:tabs>
          <w:tab w:val="left" w:pos="432"/>
          <w:tab w:val="left" w:pos="864"/>
        </w:tabs>
        <w:ind w:left="864"/>
      </w:pPr>
      <w:r w:rsidRPr="00645631">
        <w:t>(Document No. AMEND\JUD0982.005)</w:t>
      </w:r>
    </w:p>
    <w:p w:rsidR="00B5441F" w:rsidRPr="00645631" w:rsidRDefault="00B5441F" w:rsidP="00B5441F">
      <w:pPr>
        <w:tabs>
          <w:tab w:val="left" w:pos="432"/>
          <w:tab w:val="left" w:pos="864"/>
        </w:tabs>
      </w:pPr>
    </w:p>
    <w:p w:rsidR="00B5441F" w:rsidRPr="00645631" w:rsidRDefault="00B5441F" w:rsidP="0009047F">
      <w:pPr>
        <w:tabs>
          <w:tab w:val="left" w:pos="432"/>
          <w:tab w:val="left" w:pos="864"/>
        </w:tabs>
        <w:ind w:left="432" w:hanging="432"/>
        <w:rPr>
          <w:b/>
          <w:u w:color="000000" w:themeColor="text1"/>
        </w:rPr>
      </w:pPr>
      <w:r w:rsidRPr="00645631">
        <w:rPr>
          <w:b/>
        </w:rPr>
        <w:t>S.</w:t>
      </w:r>
      <w:r w:rsidRPr="00645631">
        <w:rPr>
          <w:b/>
        </w:rPr>
        <w:tab/>
        <w:t>212</w:t>
      </w:r>
      <w:r w:rsidRPr="00645631">
        <w:rPr>
          <w:b/>
        </w:rPr>
        <w:fldChar w:fldCharType="begin"/>
      </w:r>
      <w:r w:rsidRPr="00645631">
        <w:rPr>
          <w:b/>
        </w:rPr>
        <w:instrText xml:space="preserve"> XE "S. 212" \b </w:instrText>
      </w:r>
      <w:r w:rsidRPr="00645631">
        <w:rPr>
          <w:b/>
        </w:rPr>
        <w:fldChar w:fldCharType="end"/>
      </w:r>
      <w:r w:rsidRPr="00645631">
        <w:rPr>
          <w:b/>
        </w:rPr>
        <w:t xml:space="preserve">--Senators Davis, Hutto, Campbell, Kimpson, Jackson, McLeod and M.B. Matthews:  </w:t>
      </w:r>
      <w:r w:rsidRPr="00645631">
        <w:rPr>
          <w:b/>
          <w:szCs w:val="30"/>
        </w:rPr>
        <w:t xml:space="preserve">A BILL </w:t>
      </w:r>
      <w:r w:rsidRPr="00645631">
        <w:rPr>
          <w:b/>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w:t>
      </w:r>
      <w:r w:rsidRPr="00645631">
        <w:rPr>
          <w:b/>
          <w:u w:color="000000" w:themeColor="text1"/>
        </w:rPr>
        <w:lastRenderedPageBreak/>
        <w:t>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645631">
        <w:rPr>
          <w:b/>
          <w:u w:color="000000" w:themeColor="text1"/>
        </w:rPr>
        <w:noBreakHyphen/>
        <w:t>TO</w:t>
      </w:r>
      <w:r w:rsidRPr="00645631">
        <w:rPr>
          <w:b/>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645631">
        <w:rPr>
          <w:b/>
          <w:u w:color="000000" w:themeColor="text1"/>
        </w:rPr>
        <w:noBreakHyphen/>
        <w:t>36</w:t>
      </w:r>
      <w:r w:rsidRPr="00645631">
        <w:rPr>
          <w:b/>
          <w:u w:color="000000" w:themeColor="text1"/>
        </w:rPr>
        <w:noBreakHyphen/>
        <w:t>2120, AS AMENDED, RELATING TO SALES TAX EXEMPTIONS, SO AS TO EXEMPT THE SALE OF</w:t>
      </w:r>
      <w:r w:rsidR="0009047F">
        <w:rPr>
          <w:b/>
          <w:u w:color="000000" w:themeColor="text1"/>
        </w:rPr>
        <w:t xml:space="preserve"> </w:t>
      </w:r>
      <w:r w:rsidRPr="00645631">
        <w:rPr>
          <w:b/>
          <w:u w:color="000000" w:themeColor="text1"/>
        </w:rPr>
        <w:t>CANNABIS BY DISPENSARIES FROM STATE SALES TAX; AND FOR OTHER PURPOSES.</w:t>
      </w:r>
    </w:p>
    <w:p w:rsidR="00B5441F" w:rsidRPr="00645631" w:rsidRDefault="00B5441F" w:rsidP="00B5441F">
      <w:pPr>
        <w:keepNext/>
        <w:keepLines/>
        <w:tabs>
          <w:tab w:val="left" w:pos="432"/>
          <w:tab w:val="left" w:pos="864"/>
        </w:tabs>
        <w:ind w:left="864"/>
      </w:pPr>
      <w:r w:rsidRPr="00645631">
        <w:t>(Read the first time--January 10, 2017)</w:t>
      </w:r>
    </w:p>
    <w:p w:rsidR="00B5441F" w:rsidRPr="00645631" w:rsidRDefault="00B5441F" w:rsidP="00B5441F">
      <w:pPr>
        <w:keepNext/>
        <w:keepLines/>
        <w:tabs>
          <w:tab w:val="left" w:pos="432"/>
          <w:tab w:val="left" w:pos="864"/>
        </w:tabs>
        <w:ind w:left="864"/>
      </w:pPr>
      <w:r w:rsidRPr="00645631">
        <w:t>(Reported by Committee on Medical Affairs--March 29,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rPr>
          <w:u w:val="single"/>
        </w:rPr>
        <w:t>(Contested by Senator Hembree)</w:t>
      </w:r>
    </w:p>
    <w:p w:rsidR="00B5441F" w:rsidRPr="00645631" w:rsidRDefault="00B5441F" w:rsidP="00B5441F">
      <w:pPr>
        <w:tabs>
          <w:tab w:val="left" w:pos="432"/>
          <w:tab w:val="left" w:pos="864"/>
        </w:tabs>
      </w:pPr>
    </w:p>
    <w:p w:rsidR="00B5441F" w:rsidRPr="00645631" w:rsidRDefault="00B5441F" w:rsidP="00B5441F">
      <w:pPr>
        <w:keepNext/>
        <w:keepLines/>
        <w:tabs>
          <w:tab w:val="left" w:pos="432"/>
          <w:tab w:val="left" w:pos="864"/>
        </w:tabs>
        <w:ind w:left="432" w:hanging="432"/>
        <w:rPr>
          <w:b/>
          <w:color w:val="000000" w:themeColor="text1"/>
          <w:u w:color="000000" w:themeColor="text1"/>
        </w:rPr>
      </w:pPr>
      <w:r w:rsidRPr="00645631">
        <w:rPr>
          <w:b/>
        </w:rPr>
        <w:lastRenderedPageBreak/>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Pr>
          <w:b/>
          <w:color w:val="000000" w:themeColor="text1"/>
          <w:u w:color="000000" w:themeColor="text1"/>
        </w:rPr>
        <w:t xml:space="preserve"> </w:t>
      </w:r>
      <w:r w:rsidRPr="00645631">
        <w:rPr>
          <w:b/>
          <w:color w:val="000000" w:themeColor="text1"/>
          <w:u w:color="000000" w:themeColor="text1"/>
        </w:rPr>
        <w:t>LEGISLATIVE FINDINGS, AND TO PROVIDE FOR EXCEPTIONS.</w:t>
      </w:r>
    </w:p>
    <w:p w:rsidR="00B5441F" w:rsidRPr="00645631" w:rsidRDefault="00B5441F" w:rsidP="00B5441F">
      <w:pPr>
        <w:keepNext/>
        <w:keepLines/>
        <w:tabs>
          <w:tab w:val="left" w:pos="432"/>
          <w:tab w:val="left" w:pos="864"/>
        </w:tabs>
        <w:ind w:left="864"/>
      </w:pPr>
      <w:r w:rsidRPr="00645631">
        <w:t>(Read the first time--February 8, 2018)</w:t>
      </w:r>
    </w:p>
    <w:p w:rsidR="00B5441F" w:rsidRPr="00645631" w:rsidRDefault="00B5441F" w:rsidP="00B5441F">
      <w:pPr>
        <w:keepNext/>
        <w:keepLines/>
        <w:tabs>
          <w:tab w:val="left" w:pos="432"/>
          <w:tab w:val="left" w:pos="864"/>
        </w:tabs>
        <w:ind w:left="864"/>
      </w:pPr>
      <w:r w:rsidRPr="00645631">
        <w:t>(Reported by Committee on Labor, Commerce and Industry--April 17, 2018)</w:t>
      </w:r>
    </w:p>
    <w:p w:rsidR="00B5441F" w:rsidRPr="00645631" w:rsidRDefault="00B5441F" w:rsidP="00B5441F">
      <w:pPr>
        <w:keepNext/>
        <w:keepLines/>
        <w:tabs>
          <w:tab w:val="left" w:pos="432"/>
          <w:tab w:val="left" w:pos="864"/>
        </w:tabs>
        <w:ind w:left="864"/>
      </w:pPr>
      <w:r w:rsidRPr="00645631">
        <w:t>(Favorable with amendments)</w:t>
      </w:r>
    </w:p>
    <w:p w:rsidR="00B5441F" w:rsidRPr="00645631" w:rsidRDefault="00B5441F" w:rsidP="00B5441F">
      <w:pPr>
        <w:keepNext/>
        <w:keepLines/>
        <w:tabs>
          <w:tab w:val="left" w:pos="432"/>
          <w:tab w:val="left" w:pos="864"/>
        </w:tabs>
        <w:ind w:left="864"/>
      </w:pPr>
      <w:r w:rsidRPr="00645631">
        <w:rPr>
          <w:u w:val="single"/>
        </w:rPr>
        <w:t>(Contested by Senators Gregory, Senn and Davis)</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S.</w:t>
      </w:r>
      <w:r w:rsidRPr="00645631">
        <w:rPr>
          <w:b/>
        </w:rPr>
        <w:tab/>
        <w:t>516</w:t>
      </w:r>
      <w:r w:rsidRPr="00645631">
        <w:rPr>
          <w:b/>
        </w:rPr>
        <w:fldChar w:fldCharType="begin"/>
      </w:r>
      <w:r w:rsidRPr="00645631">
        <w:rPr>
          <w:b/>
        </w:rPr>
        <w:instrText xml:space="preserve"> XE "S. 516" \b </w:instrText>
      </w:r>
      <w:r w:rsidRPr="00645631">
        <w:rPr>
          <w:b/>
        </w:rPr>
        <w:fldChar w:fldCharType="end"/>
      </w:r>
      <w:r w:rsidRPr="00645631">
        <w:rPr>
          <w:b/>
        </w:rPr>
        <w:t xml:space="preserve">--Senators Gregory and Kimpson:  </w:t>
      </w:r>
      <w:r w:rsidRPr="00645631">
        <w:rPr>
          <w:b/>
          <w:szCs w:val="30"/>
        </w:rPr>
        <w:t xml:space="preserve">A BILL </w:t>
      </w:r>
      <w:r w:rsidRPr="00645631">
        <w:rPr>
          <w:b/>
        </w:rPr>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w:t>
      </w:r>
      <w:r w:rsidRPr="00645631">
        <w:rPr>
          <w:b/>
        </w:rPr>
        <w:lastRenderedPageBreak/>
        <w:t xml:space="preserve">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645631">
        <w:rPr>
          <w:b/>
          <w:color w:val="000000" w:themeColor="text1"/>
          <w:u w:color="000000" w:themeColor="text1"/>
        </w:rPr>
        <w:t xml:space="preserve">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w:t>
      </w:r>
      <w:r w:rsidRPr="00645631">
        <w:rPr>
          <w:b/>
          <w:color w:val="000000" w:themeColor="text1"/>
          <w:u w:color="000000" w:themeColor="text1"/>
        </w:rPr>
        <w:lastRenderedPageBreak/>
        <w:t>REPORTED THAT THE SALE WOULD VIOLATE STATE OR FEDERAL LAW, AND TO PROVIDE FOR CRIMINAL PENALTIES FOR VIOLATIONS OF THIS ARTICLE; AND TO PROVIDE A SUNSET FOR THE FIVE-DAY BACKGROUND CH ECK PROVISIONS UPON THE FULL IMPLEMENTATION OF THE REPORTING REQUIREMENTS OF THIS ACT BUT NOT LATER THAN</w:t>
      </w:r>
      <w:r>
        <w:rPr>
          <w:b/>
          <w:color w:val="000000" w:themeColor="text1"/>
          <w:u w:color="000000" w:themeColor="text1"/>
        </w:rPr>
        <w:t xml:space="preserve"> </w:t>
      </w:r>
      <w:r w:rsidRPr="00645631">
        <w:rPr>
          <w:b/>
          <w:color w:val="000000" w:themeColor="text1"/>
          <w:u w:color="000000" w:themeColor="text1"/>
        </w:rPr>
        <w:t>TWO YEARS FROM THE EFFECTIVE DATE OF THE ACT.</w:t>
      </w:r>
    </w:p>
    <w:p w:rsidR="00B5441F" w:rsidRPr="00645631" w:rsidRDefault="00B5441F" w:rsidP="00B5441F">
      <w:pPr>
        <w:tabs>
          <w:tab w:val="left" w:pos="432"/>
          <w:tab w:val="left" w:pos="864"/>
        </w:tabs>
        <w:ind w:left="864"/>
      </w:pPr>
      <w:r w:rsidRPr="00645631">
        <w:t>(Read the first time--March 8, 2017)</w:t>
      </w:r>
    </w:p>
    <w:p w:rsidR="00B5441F" w:rsidRPr="00645631" w:rsidRDefault="00B5441F" w:rsidP="00B5441F">
      <w:pPr>
        <w:tabs>
          <w:tab w:val="left" w:pos="432"/>
          <w:tab w:val="left" w:pos="864"/>
        </w:tabs>
        <w:ind w:left="864"/>
      </w:pPr>
      <w:r w:rsidRPr="00645631">
        <w:t>(Reported by Committee on Judiciary--April 18,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rPr>
          <w:u w:val="single"/>
        </w:rPr>
        <w:t>(Contested by Senator Corbin)</w:t>
      </w:r>
    </w:p>
    <w:p w:rsidR="00B5441F" w:rsidRPr="00645631" w:rsidRDefault="00B5441F" w:rsidP="00B5441F"/>
    <w:p w:rsidR="00B5441F" w:rsidRPr="00645631" w:rsidRDefault="00B5441F" w:rsidP="00B5441F">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 INCLUDE BASEBALL COMPLEX, AND TO PROVIDE A DEFINITION FOR “BASEBALL COMPLEX”.</w:t>
      </w:r>
    </w:p>
    <w:p w:rsidR="00B5441F" w:rsidRPr="00645631" w:rsidRDefault="00B5441F" w:rsidP="00B5441F">
      <w:pPr>
        <w:tabs>
          <w:tab w:val="left" w:pos="432"/>
          <w:tab w:val="left" w:pos="864"/>
        </w:tabs>
        <w:ind w:left="864"/>
      </w:pPr>
      <w:r w:rsidRPr="00645631">
        <w:t>(Read the first time--February 27, 2018)</w:t>
      </w:r>
    </w:p>
    <w:p w:rsidR="00B5441F" w:rsidRPr="00645631" w:rsidRDefault="00B5441F" w:rsidP="00B5441F">
      <w:pPr>
        <w:tabs>
          <w:tab w:val="left" w:pos="432"/>
          <w:tab w:val="left" w:pos="864"/>
        </w:tabs>
        <w:ind w:left="864"/>
      </w:pPr>
      <w:r w:rsidRPr="00645631">
        <w:t>(Reported by Committee on Judiciary--April 18, 2018)</w:t>
      </w:r>
    </w:p>
    <w:p w:rsidR="00B5441F" w:rsidRDefault="00B5441F" w:rsidP="00B5441F">
      <w:pPr>
        <w:tabs>
          <w:tab w:val="left" w:pos="432"/>
          <w:tab w:val="left" w:pos="864"/>
        </w:tabs>
        <w:ind w:left="864"/>
      </w:pPr>
      <w:r w:rsidRPr="00645631">
        <w:t xml:space="preserve">(Favorable with amendments)      </w:t>
      </w:r>
    </w:p>
    <w:p w:rsidR="00B5441F" w:rsidRDefault="00B5441F" w:rsidP="00B5441F">
      <w:pPr>
        <w:tabs>
          <w:tab w:val="left" w:pos="432"/>
          <w:tab w:val="left" w:pos="864"/>
        </w:tabs>
        <w:ind w:left="864"/>
      </w:pPr>
      <w:r>
        <w:t>(Amendment proposed--May 1, 2018)</w:t>
      </w:r>
    </w:p>
    <w:p w:rsidR="00B5441F" w:rsidRPr="00645631" w:rsidRDefault="00B5441F" w:rsidP="00B5441F">
      <w:pPr>
        <w:pStyle w:val="CALENDARHISTORY"/>
      </w:pPr>
      <w:r>
        <w:t>(Document No. JUD\AMEND\JUD3139.009)</w:t>
      </w:r>
      <w:r w:rsidRPr="00645631">
        <w:t xml:space="preserve">                                                                              </w:t>
      </w:r>
    </w:p>
    <w:p w:rsidR="00B5441F" w:rsidRPr="00645631" w:rsidRDefault="00B5441F" w:rsidP="00B5441F">
      <w:r w:rsidRPr="00645631">
        <w:t xml:space="preserve">                                                                          </w:t>
      </w:r>
    </w:p>
    <w:p w:rsidR="00B5441F" w:rsidRPr="00645631" w:rsidRDefault="00B5441F" w:rsidP="00B5441F">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645631">
        <w:rPr>
          <w:b/>
          <w:u w:color="000000" w:themeColor="text1"/>
        </w:rPr>
        <w:noBreakHyphen/>
        <w:t>TO</w:t>
      </w:r>
      <w:r w:rsidRPr="00645631">
        <w:rPr>
          <w:b/>
          <w:u w:color="000000" w:themeColor="text1"/>
        </w:rPr>
        <w:noBreakHyphen/>
        <w:t xml:space="preserve">DAY MOVEMENT OF EMERGENCY MEDICAL SERVICES (EMS) PERSONNEL </w:t>
      </w:r>
      <w:r w:rsidRPr="00645631">
        <w:rPr>
          <w:b/>
          <w:u w:color="000000" w:themeColor="text1"/>
        </w:rPr>
        <w:lastRenderedPageBreak/>
        <w:t>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Pr>
          <w:b/>
          <w:u w:color="000000" w:themeColor="text1"/>
        </w:rPr>
        <w:t xml:space="preserve"> </w:t>
      </w:r>
      <w:r w:rsidRPr="00645631">
        <w:rPr>
          <w:b/>
          <w:u w:color="000000" w:themeColor="text1"/>
        </w:rPr>
        <w:t>AS TO CHANGE THE DEFINITION OF “INVESTIGATIVE REVIEW COMMITTEE”.</w:t>
      </w:r>
    </w:p>
    <w:p w:rsidR="00B5441F" w:rsidRPr="00645631" w:rsidRDefault="00B5441F" w:rsidP="00B5441F">
      <w:pPr>
        <w:tabs>
          <w:tab w:val="left" w:pos="432"/>
          <w:tab w:val="left" w:pos="864"/>
        </w:tabs>
        <w:ind w:left="864"/>
      </w:pPr>
      <w:r w:rsidRPr="00645631">
        <w:t>(Read the first time--April 9, 2018)</w:t>
      </w:r>
    </w:p>
    <w:p w:rsidR="00B5441F" w:rsidRPr="00645631" w:rsidRDefault="00B5441F" w:rsidP="00B5441F">
      <w:pPr>
        <w:tabs>
          <w:tab w:val="left" w:pos="432"/>
          <w:tab w:val="left" w:pos="864"/>
        </w:tabs>
        <w:ind w:left="864"/>
      </w:pPr>
      <w:r w:rsidRPr="00645631">
        <w:t>(Reported by Committee on Medical Affairs--April 19,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t>(Committee Amendment Adopted--April 25, 2018)</w:t>
      </w:r>
    </w:p>
    <w:p w:rsidR="00B5441F" w:rsidRPr="00645631" w:rsidRDefault="00B5441F" w:rsidP="00B5441F"/>
    <w:p w:rsidR="00B5441F" w:rsidRPr="00645631" w:rsidRDefault="00B5441F" w:rsidP="0009047F">
      <w:pPr>
        <w:tabs>
          <w:tab w:val="left" w:pos="432"/>
          <w:tab w:val="left" w:pos="864"/>
        </w:tabs>
        <w:ind w:left="432" w:hanging="432"/>
        <w:rPr>
          <w:b/>
        </w:rPr>
      </w:pPr>
      <w:r w:rsidRPr="00645631">
        <w:rPr>
          <w:b/>
        </w:rPr>
        <w:t>H.</w:t>
      </w:r>
      <w:r w:rsidRPr="00645631">
        <w:rPr>
          <w:b/>
        </w:rPr>
        <w:tab/>
        <w:t>4529</w:t>
      </w:r>
      <w:r w:rsidRPr="00645631">
        <w:rPr>
          <w:b/>
        </w:rPr>
        <w:fldChar w:fldCharType="begin"/>
      </w:r>
      <w:r w:rsidRPr="00645631">
        <w:rPr>
          <w:b/>
        </w:rPr>
        <w:instrText xml:space="preserve"> XE "H. 4529" \b </w:instrText>
      </w:r>
      <w:r w:rsidRPr="00645631">
        <w:rPr>
          <w:b/>
        </w:rPr>
        <w:fldChar w:fldCharType="end"/>
      </w:r>
      <w:r w:rsidRPr="00645631">
        <w:rPr>
          <w:b/>
        </w:rPr>
        <w:t xml:space="preserve">--Rep. G.M. Smith:  </w:t>
      </w:r>
      <w:r w:rsidRPr="00645631">
        <w:rPr>
          <w:b/>
          <w:szCs w:val="30"/>
        </w:rPr>
        <w:t xml:space="preserve">A BILL </w:t>
      </w:r>
      <w:r w:rsidRPr="00645631">
        <w:rPr>
          <w:b/>
        </w:rPr>
        <w:t>TO AMEND SECTION 40</w:t>
      </w:r>
      <w:r w:rsidRPr="00645631">
        <w:rPr>
          <w:b/>
        </w:rPr>
        <w:noBreakHyphen/>
        <w:t>33</w:t>
      </w:r>
      <w:r w:rsidRPr="00645631">
        <w:rPr>
          <w:b/>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645631">
        <w:rPr>
          <w:b/>
        </w:rPr>
        <w:noBreakHyphen/>
        <w:t>33</w:t>
      </w:r>
      <w:r w:rsidRPr="00645631">
        <w:rPr>
          <w:b/>
        </w:rPr>
        <w:noBreakHyphen/>
        <w:t xml:space="preserve">34, RELATING TO THE PERFORMANCE OF DELEGATED MEDICAL ACTS BY </w:t>
      </w:r>
      <w:r w:rsidRPr="00645631">
        <w:rPr>
          <w:b/>
        </w:rPr>
        <w:lastRenderedPageBreak/>
        <w:t>CERTAIN BOARD OF NURSING LICENSEES, SO AS TO PROVIDE REQUIREMENTS CONCERNING THE PRACTICE OF TELEMEDICINE BY ADVANCED PRACTICE REGISTERED NURSES; TO AMEND SECTION 40</w:t>
      </w:r>
      <w:r w:rsidRPr="00645631">
        <w:rPr>
          <w:b/>
        </w:rPr>
        <w:noBreakHyphen/>
        <w:t>47</w:t>
      </w:r>
      <w:r w:rsidRPr="00645631">
        <w:rPr>
          <w:b/>
        </w:rPr>
        <w:noBreakHyphen/>
        <w:t>20, AS AMENDED, RELATING TO DEFINITIONS IN THE PRACTICE ACT FOR PHYSICIANS AND CERTAIN OTHER MEDICAL PROFESSIONALS, SO AS TO PROVIDE CERTAIN DELEGATED MEDICAL ACTS MAY BE PERFORMED BY MEANS OF TELEMEDICINE; TO AMEND SECTION 40</w:t>
      </w:r>
      <w:r w:rsidRPr="00645631">
        <w:rPr>
          <w:b/>
        </w:rPr>
        <w:noBreakHyphen/>
        <w:t>47</w:t>
      </w:r>
      <w:r w:rsidRPr="00645631">
        <w:rPr>
          <w:b/>
        </w:rPr>
        <w:noBreakHyphen/>
        <w:t>935, RELATING TO ACTS PHYSICIAN ASSISTANTS MAY PERFORM, SO AS TO INCLUDE TELEMEDICINE; AND TO AMEND SECTION 40</w:t>
      </w:r>
      <w:r w:rsidRPr="00645631">
        <w:rPr>
          <w:b/>
        </w:rPr>
        <w:noBreakHyphen/>
        <w:t>47</w:t>
      </w:r>
      <w:r w:rsidRPr="00645631">
        <w:rPr>
          <w:b/>
        </w:rPr>
        <w:noBreakHyphen/>
        <w:t>955, AS AMENDED, RELATING TO THE SCOPE OF PRACTICE GUIDELINES FOR PHYSICIAN ASSISTANTS, SO AS TO INCLUDE TELEMEDICINE.</w:t>
      </w:r>
    </w:p>
    <w:p w:rsidR="00B5441F" w:rsidRPr="00645631" w:rsidRDefault="00B5441F" w:rsidP="00B5441F">
      <w:pPr>
        <w:tabs>
          <w:tab w:val="left" w:pos="432"/>
          <w:tab w:val="left" w:pos="864"/>
        </w:tabs>
        <w:ind w:left="864"/>
      </w:pPr>
      <w:r w:rsidRPr="00645631">
        <w:t>(Read the first time--February 27, 2018)</w:t>
      </w:r>
    </w:p>
    <w:p w:rsidR="00B5441F" w:rsidRPr="00645631" w:rsidRDefault="00B5441F" w:rsidP="00B5441F">
      <w:pPr>
        <w:keepNext/>
        <w:keepLines/>
        <w:tabs>
          <w:tab w:val="left" w:pos="432"/>
          <w:tab w:val="left" w:pos="864"/>
        </w:tabs>
        <w:ind w:left="864"/>
      </w:pPr>
      <w:r w:rsidRPr="00645631">
        <w:t>(Reported by Committee on Medical Affairs--April 19, 2018)</w:t>
      </w:r>
    </w:p>
    <w:p w:rsidR="00B5441F" w:rsidRPr="00645631" w:rsidRDefault="00B5441F" w:rsidP="00B5441F">
      <w:pPr>
        <w:keepNext/>
        <w:keepLines/>
        <w:tabs>
          <w:tab w:val="left" w:pos="432"/>
          <w:tab w:val="left" w:pos="864"/>
        </w:tabs>
        <w:ind w:left="864"/>
      </w:pPr>
      <w:r w:rsidRPr="00645631">
        <w:t>(Favorable)</w:t>
      </w:r>
    </w:p>
    <w:p w:rsidR="00B5441F" w:rsidRDefault="00B5441F" w:rsidP="00B5441F">
      <w:pPr>
        <w:tabs>
          <w:tab w:val="left" w:pos="432"/>
          <w:tab w:val="left" w:pos="864"/>
        </w:tabs>
        <w:ind w:left="432" w:hanging="432"/>
        <w:rPr>
          <w:b/>
        </w:rPr>
      </w:pPr>
    </w:p>
    <w:p w:rsidR="00B5441F" w:rsidRPr="00645631" w:rsidRDefault="00B5441F" w:rsidP="00B5441F">
      <w:pPr>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w:t>
      </w:r>
      <w:r w:rsidRPr="00645631">
        <w:rPr>
          <w:b/>
        </w:rPr>
        <w:lastRenderedPageBreak/>
        <w:t>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B5441F" w:rsidRPr="00645631" w:rsidRDefault="00B5441F" w:rsidP="00B5441F">
      <w:pPr>
        <w:tabs>
          <w:tab w:val="left" w:pos="432"/>
          <w:tab w:val="left" w:pos="864"/>
        </w:tabs>
        <w:ind w:left="864"/>
      </w:pPr>
      <w:r w:rsidRPr="00645631">
        <w:t>(Read the first time--April 9, 2018)</w:t>
      </w:r>
    </w:p>
    <w:p w:rsidR="00B5441F" w:rsidRPr="00645631" w:rsidRDefault="00B5441F" w:rsidP="00B5441F">
      <w:pPr>
        <w:tabs>
          <w:tab w:val="left" w:pos="432"/>
          <w:tab w:val="left" w:pos="864"/>
        </w:tabs>
        <w:ind w:left="864"/>
      </w:pPr>
      <w:r w:rsidRPr="00645631">
        <w:t>(Reported by Committee on Medical Affairs--April 24,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rPr>
          <w:u w:val="single"/>
        </w:rPr>
      </w:pPr>
      <w:r w:rsidRPr="00645631">
        <w:rPr>
          <w:u w:val="single"/>
        </w:rPr>
        <w:t>(Contested by Senators Davis and Nicholson)</w:t>
      </w:r>
    </w:p>
    <w:p w:rsidR="00B5441F" w:rsidRPr="00645631" w:rsidRDefault="00B5441F" w:rsidP="00B5441F"/>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110, RELATING TO THE APPLICABILITY OF CORPORATION LICENSE FEE PROVISIONS, SO AS TO MAKE SUCH PROVISIONS 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B5441F" w:rsidRPr="00645631" w:rsidRDefault="00B5441F" w:rsidP="00B5441F">
      <w:pPr>
        <w:tabs>
          <w:tab w:val="left" w:pos="432"/>
          <w:tab w:val="left" w:pos="864"/>
        </w:tabs>
        <w:ind w:left="864"/>
      </w:pPr>
      <w:r w:rsidRPr="00645631">
        <w:t>(Read the first time--April 9, 2018)</w:t>
      </w:r>
    </w:p>
    <w:p w:rsidR="00B5441F" w:rsidRPr="00645631" w:rsidRDefault="00B5441F" w:rsidP="00B5441F">
      <w:pPr>
        <w:tabs>
          <w:tab w:val="left" w:pos="432"/>
          <w:tab w:val="left" w:pos="864"/>
        </w:tabs>
        <w:ind w:left="864"/>
      </w:pPr>
      <w:r w:rsidRPr="00645631">
        <w:t>(Reported by Committee on Finance--April 24, 2018)</w:t>
      </w:r>
    </w:p>
    <w:p w:rsidR="00B5441F" w:rsidRPr="00645631" w:rsidRDefault="00B5441F" w:rsidP="00B5441F">
      <w:pPr>
        <w:tabs>
          <w:tab w:val="left" w:pos="432"/>
          <w:tab w:val="left" w:pos="864"/>
        </w:tabs>
        <w:ind w:left="864"/>
      </w:pPr>
      <w:r w:rsidRPr="00645631">
        <w:lastRenderedPageBreak/>
        <w:t>(Favorable with amendments)</w:t>
      </w:r>
    </w:p>
    <w:p w:rsidR="00B5441F" w:rsidRPr="00645631" w:rsidRDefault="00B5441F" w:rsidP="00B5441F"/>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w:t>
      </w:r>
      <w:r>
        <w:rPr>
          <w:b/>
          <w:color w:val="000000" w:themeColor="text1"/>
          <w:u w:color="000000" w:themeColor="text1"/>
        </w:rPr>
        <w:t xml:space="preserve"> </w:t>
      </w:r>
      <w:r w:rsidRPr="00645631">
        <w:rPr>
          <w:b/>
          <w:color w:val="000000" w:themeColor="text1"/>
          <w:u w:color="000000" w:themeColor="text1"/>
        </w:rPr>
        <w:t>AND TO FURTHER ENSURE THE PROTECTION OF MINOR VICTIMS.</w:t>
      </w:r>
    </w:p>
    <w:p w:rsidR="00B5441F" w:rsidRPr="00645631" w:rsidRDefault="00B5441F" w:rsidP="00B5441F">
      <w:pPr>
        <w:tabs>
          <w:tab w:val="left" w:pos="432"/>
          <w:tab w:val="left" w:pos="864"/>
        </w:tabs>
        <w:ind w:left="864"/>
      </w:pPr>
      <w:r w:rsidRPr="00645631">
        <w:t>(Read the first time--February 27, 2018)</w:t>
      </w:r>
    </w:p>
    <w:p w:rsidR="00B5441F" w:rsidRPr="00645631" w:rsidRDefault="00B5441F" w:rsidP="00B5441F">
      <w:pPr>
        <w:tabs>
          <w:tab w:val="left" w:pos="432"/>
          <w:tab w:val="left" w:pos="864"/>
        </w:tabs>
        <w:ind w:left="864"/>
      </w:pPr>
      <w:r w:rsidRPr="00645631">
        <w:t>(Reported by Committee on Judiciary--April 25, 2018)</w:t>
      </w:r>
    </w:p>
    <w:p w:rsidR="00B5441F" w:rsidRPr="00645631" w:rsidRDefault="00B5441F" w:rsidP="00B5441F">
      <w:pPr>
        <w:tabs>
          <w:tab w:val="left" w:pos="432"/>
          <w:tab w:val="left" w:pos="864"/>
        </w:tabs>
        <w:ind w:left="864"/>
      </w:pPr>
      <w:r w:rsidRPr="00645631">
        <w:t>(Favorable with amendments)</w:t>
      </w:r>
    </w:p>
    <w:p w:rsidR="00B5441F" w:rsidRPr="00645631" w:rsidRDefault="00B5441F" w:rsidP="00B5441F">
      <w:pPr>
        <w:tabs>
          <w:tab w:val="left" w:pos="432"/>
          <w:tab w:val="left" w:pos="864"/>
        </w:tabs>
        <w:ind w:left="864"/>
      </w:pPr>
      <w:r w:rsidRPr="00645631">
        <w:t>(Committee Amendment Adopted--April 26, 2018)</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w:t>
      </w:r>
      <w:r w:rsidR="0009047F">
        <w:rPr>
          <w:b/>
          <w:color w:val="000000" w:themeColor="text1"/>
          <w:u w:color="000000" w:themeColor="text1"/>
        </w:rPr>
        <w:t xml:space="preserve"> </w:t>
      </w:r>
      <w:r w:rsidRPr="00645631">
        <w:rPr>
          <w:b/>
          <w:color w:val="000000" w:themeColor="text1"/>
          <w:u w:color="000000" w:themeColor="text1"/>
        </w:rPr>
        <w:t>INCLUDED IN THE PURVIEW OF THE STATUTE, AND TO RESTRUCTURE THE PENALTIES.</w:t>
      </w:r>
    </w:p>
    <w:p w:rsidR="00B5441F" w:rsidRPr="00645631" w:rsidRDefault="00B5441F" w:rsidP="00B5441F">
      <w:pPr>
        <w:tabs>
          <w:tab w:val="left" w:pos="432"/>
          <w:tab w:val="left" w:pos="864"/>
        </w:tabs>
        <w:ind w:left="864"/>
      </w:pPr>
      <w:r w:rsidRPr="00645631">
        <w:t>(Read the first time--January 31, 2018)</w:t>
      </w:r>
    </w:p>
    <w:p w:rsidR="00B5441F" w:rsidRPr="00645631" w:rsidRDefault="00B5441F" w:rsidP="00B5441F">
      <w:pPr>
        <w:tabs>
          <w:tab w:val="left" w:pos="432"/>
          <w:tab w:val="left" w:pos="864"/>
        </w:tabs>
        <w:ind w:left="864"/>
      </w:pPr>
      <w:r w:rsidRPr="00645631">
        <w:t>(Reported by Committee on Judiciary--April 25, 2018)</w:t>
      </w:r>
    </w:p>
    <w:p w:rsidR="00B5441F" w:rsidRDefault="00B5441F" w:rsidP="00B5441F">
      <w:pPr>
        <w:tabs>
          <w:tab w:val="left" w:pos="432"/>
          <w:tab w:val="left" w:pos="864"/>
        </w:tabs>
        <w:ind w:left="864"/>
      </w:pPr>
      <w:r w:rsidRPr="00645631">
        <w:t>(Favorable with amendments)</w:t>
      </w:r>
    </w:p>
    <w:p w:rsidR="00B5441F" w:rsidRDefault="00B5441F" w:rsidP="00B5441F">
      <w:pPr>
        <w:pStyle w:val="CALENDARHISTORY"/>
      </w:pPr>
      <w:r>
        <w:t>(Committee Amendment Adopted--May 1, 2018)</w:t>
      </w:r>
    </w:p>
    <w:p w:rsidR="00B5441F" w:rsidRDefault="00B5441F" w:rsidP="00B5441F">
      <w:pPr>
        <w:pStyle w:val="CALENDARHISTORY"/>
      </w:pPr>
      <w:r>
        <w:t>(Amended--May 1, 2018)</w:t>
      </w:r>
    </w:p>
    <w:p w:rsidR="00B5441F" w:rsidRDefault="00B5441F" w:rsidP="00B5441F">
      <w:pPr>
        <w:tabs>
          <w:tab w:val="left" w:pos="432"/>
          <w:tab w:val="left" w:pos="864"/>
        </w:tabs>
        <w:ind w:left="864"/>
      </w:pPr>
      <w:r>
        <w:t>(Amendment proposed--May 1, 2018)</w:t>
      </w:r>
    </w:p>
    <w:p w:rsidR="00B5441F" w:rsidRDefault="00B5441F" w:rsidP="00B5441F">
      <w:pPr>
        <w:pStyle w:val="CALENDARHISTORY"/>
      </w:pPr>
      <w:r>
        <w:t>(Document No. AMEND\4458R001.SP.GM)</w:t>
      </w:r>
    </w:p>
    <w:p w:rsidR="00B5441F" w:rsidRPr="00645631" w:rsidRDefault="00B5441F" w:rsidP="00B5441F"/>
    <w:p w:rsidR="00B5441F" w:rsidRPr="00645631" w:rsidRDefault="00B5441F" w:rsidP="0009047F">
      <w:pPr>
        <w:keepNext/>
        <w:keepLines/>
        <w:tabs>
          <w:tab w:val="left" w:pos="432"/>
          <w:tab w:val="left" w:pos="864"/>
        </w:tabs>
        <w:ind w:left="432" w:hanging="432"/>
        <w:rPr>
          <w:b/>
          <w:color w:val="000000" w:themeColor="text1"/>
        </w:rPr>
      </w:pPr>
      <w:r w:rsidRPr="00645631">
        <w:rPr>
          <w:b/>
        </w:rPr>
        <w:lastRenderedPageBreak/>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B5441F" w:rsidRPr="00645631" w:rsidRDefault="00B5441F" w:rsidP="00B5441F">
      <w:pPr>
        <w:tabs>
          <w:tab w:val="left" w:pos="432"/>
          <w:tab w:val="left" w:pos="864"/>
        </w:tabs>
        <w:ind w:left="864"/>
      </w:pPr>
      <w:r w:rsidRPr="00645631">
        <w:t>(Read the first time--March 1, 2018)</w:t>
      </w:r>
    </w:p>
    <w:p w:rsidR="00B5441F" w:rsidRPr="00645631" w:rsidRDefault="00B5441F" w:rsidP="00B5441F">
      <w:pPr>
        <w:tabs>
          <w:tab w:val="left" w:pos="432"/>
          <w:tab w:val="left" w:pos="864"/>
        </w:tabs>
        <w:ind w:left="864"/>
      </w:pPr>
      <w:r w:rsidRPr="00645631">
        <w:t>(Reported by Committee on Judiciary--April 25, 2018)</w:t>
      </w:r>
    </w:p>
    <w:p w:rsidR="00B5441F" w:rsidRDefault="00B5441F" w:rsidP="00B5441F">
      <w:pPr>
        <w:tabs>
          <w:tab w:val="left" w:pos="432"/>
          <w:tab w:val="left" w:pos="864"/>
        </w:tabs>
        <w:ind w:left="864"/>
      </w:pPr>
      <w:r w:rsidRPr="00645631">
        <w:t>(Favorable)</w:t>
      </w:r>
    </w:p>
    <w:p w:rsidR="00B5441F" w:rsidRDefault="00B5441F" w:rsidP="00B5441F">
      <w:pPr>
        <w:pStyle w:val="CALENDARHISTORY"/>
      </w:pPr>
      <w:r>
        <w:t>(Amended--May 1, 2018)</w:t>
      </w:r>
    </w:p>
    <w:p w:rsidR="00B5441F" w:rsidRDefault="00B5441F" w:rsidP="00B5441F">
      <w:pPr>
        <w:tabs>
          <w:tab w:val="left" w:pos="432"/>
          <w:tab w:val="left" w:pos="864"/>
        </w:tabs>
      </w:pPr>
    </w:p>
    <w:p w:rsidR="00B5441F" w:rsidRPr="00645631" w:rsidRDefault="00B5441F" w:rsidP="00B5441F">
      <w:pPr>
        <w:keepNext/>
        <w:keepLines/>
        <w:tabs>
          <w:tab w:val="left" w:pos="432"/>
          <w:tab w:val="left" w:pos="864"/>
        </w:tabs>
        <w:ind w:left="432" w:hanging="432"/>
        <w:rPr>
          <w:b/>
        </w:rPr>
      </w:pPr>
      <w:r w:rsidRPr="00645631">
        <w:rPr>
          <w:b/>
        </w:rPr>
        <w:lastRenderedPageBreak/>
        <w:t>H.</w:t>
      </w:r>
      <w:r>
        <w:rPr>
          <w:b/>
        </w:rPr>
        <w:tab/>
      </w:r>
      <w:r w:rsidRPr="00645631">
        <w:rPr>
          <w:b/>
        </w:rPr>
        <w:t>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B5441F" w:rsidRPr="00645631" w:rsidRDefault="00B5441F" w:rsidP="00B5441F">
      <w:pPr>
        <w:keepNext/>
        <w:keepLines/>
        <w:tabs>
          <w:tab w:val="left" w:pos="432"/>
          <w:tab w:val="left" w:pos="864"/>
        </w:tabs>
        <w:ind w:left="864"/>
      </w:pPr>
      <w:r w:rsidRPr="00645631">
        <w:t>(Read the first time--February 27, 2018)</w:t>
      </w:r>
    </w:p>
    <w:p w:rsidR="00B5441F" w:rsidRPr="00645631" w:rsidRDefault="00B5441F" w:rsidP="00B5441F">
      <w:pPr>
        <w:keepNext/>
        <w:keepLines/>
        <w:tabs>
          <w:tab w:val="left" w:pos="432"/>
          <w:tab w:val="left" w:pos="864"/>
        </w:tabs>
        <w:ind w:left="864"/>
      </w:pPr>
      <w:r w:rsidRPr="00645631">
        <w:t>(Reported by Committee on Education--April 26, 2018)</w:t>
      </w:r>
    </w:p>
    <w:p w:rsidR="00B5441F" w:rsidRPr="00645631" w:rsidRDefault="00B5441F" w:rsidP="00B5441F">
      <w:pPr>
        <w:keepNext/>
        <w:keepLines/>
        <w:tabs>
          <w:tab w:val="left" w:pos="432"/>
          <w:tab w:val="left" w:pos="864"/>
        </w:tabs>
        <w:ind w:left="864"/>
      </w:pPr>
      <w:r w:rsidRPr="00645631">
        <w:t>(Favorable with amendments)</w:t>
      </w:r>
    </w:p>
    <w:p w:rsidR="00B5441F" w:rsidRDefault="00B5441F" w:rsidP="00B5441F">
      <w:pPr>
        <w:tabs>
          <w:tab w:val="left" w:pos="432"/>
          <w:tab w:val="left" w:pos="864"/>
        </w:tabs>
      </w:pPr>
    </w:p>
    <w:p w:rsidR="00B5441F" w:rsidRPr="00645631" w:rsidRDefault="00B5441F" w:rsidP="00B5441F">
      <w:pPr>
        <w:tabs>
          <w:tab w:val="left" w:pos="432"/>
          <w:tab w:val="left" w:pos="864"/>
        </w:tabs>
        <w:ind w:left="432" w:hanging="432"/>
        <w:rPr>
          <w:b/>
          <w:color w:val="000000" w:themeColor="text1"/>
          <w:u w:color="000000" w:themeColor="text1"/>
        </w:rPr>
      </w:pPr>
      <w:r w:rsidRPr="00645631">
        <w:rPr>
          <w:b/>
        </w:rPr>
        <w:t>H.</w:t>
      </w:r>
      <w:r>
        <w:rPr>
          <w:b/>
        </w:rPr>
        <w:tab/>
      </w:r>
      <w:r w:rsidRPr="00645631">
        <w:rPr>
          <w:b/>
        </w:rPr>
        <w:t>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B5441F" w:rsidRPr="00645631" w:rsidRDefault="00B5441F" w:rsidP="00B5441F">
      <w:pPr>
        <w:tabs>
          <w:tab w:val="left" w:pos="432"/>
          <w:tab w:val="left" w:pos="864"/>
        </w:tabs>
        <w:ind w:left="864"/>
      </w:pPr>
      <w:r w:rsidRPr="00645631">
        <w:t>(Read the first time--April 9, 2018)</w:t>
      </w:r>
    </w:p>
    <w:p w:rsidR="00B5441F" w:rsidRPr="00645631" w:rsidRDefault="00B5441F" w:rsidP="00B5441F">
      <w:pPr>
        <w:tabs>
          <w:tab w:val="left" w:pos="432"/>
          <w:tab w:val="left" w:pos="864"/>
        </w:tabs>
        <w:ind w:left="864"/>
      </w:pPr>
      <w:r w:rsidRPr="00645631">
        <w:t>(Polled by Committee on Judiciary--April 26, 2018)</w:t>
      </w:r>
    </w:p>
    <w:p w:rsidR="00B5441F" w:rsidRDefault="00B5441F" w:rsidP="00B5441F">
      <w:pPr>
        <w:tabs>
          <w:tab w:val="left" w:pos="432"/>
          <w:tab w:val="left" w:pos="864"/>
        </w:tabs>
        <w:ind w:left="864"/>
      </w:pPr>
      <w:r w:rsidRPr="00645631">
        <w:t>(Favorable)</w:t>
      </w:r>
    </w:p>
    <w:p w:rsidR="00B5441F" w:rsidRPr="00645631" w:rsidRDefault="00B5441F" w:rsidP="00B5441F">
      <w:pPr>
        <w:tabs>
          <w:tab w:val="left" w:pos="432"/>
          <w:tab w:val="left" w:pos="864"/>
        </w:tabs>
        <w:ind w:left="864"/>
      </w:pPr>
    </w:p>
    <w:p w:rsidR="00B5441F" w:rsidRPr="00645631" w:rsidRDefault="00B5441F" w:rsidP="00B5441F">
      <w:pPr>
        <w:tabs>
          <w:tab w:val="left" w:pos="432"/>
          <w:tab w:val="left" w:pos="864"/>
        </w:tabs>
        <w:ind w:left="432" w:hanging="432"/>
        <w:rPr>
          <w:b/>
        </w:rPr>
      </w:pPr>
      <w:r w:rsidRPr="00645631">
        <w:rPr>
          <w:b/>
        </w:rPr>
        <w:t>H.</w:t>
      </w:r>
      <w:r>
        <w:rPr>
          <w:b/>
        </w:rPr>
        <w:tab/>
      </w:r>
      <w:r w:rsidRPr="00645631">
        <w:rPr>
          <w:b/>
        </w:rPr>
        <w:t>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 xml:space="preserve">15, AS AMENDED, CODE OF LAWS OF SOUTH CAROLINA, 1976, RELATING TO THE MISSIONS AND FOCUSES OF INSTITUTIONS OF HIGHER LEARNING, SO AS TO AUTHORIZE AN </w:t>
      </w:r>
      <w:r w:rsidRPr="00645631">
        <w:rPr>
          <w:b/>
        </w:rPr>
        <w:lastRenderedPageBreak/>
        <w:t>APPLIED BACCALAUREATE IN MANUFACTURING DEGREE IF STATE FUNDS ARE NOT APPROPRIATED FOR THE OPERATIONS OF THE DEGREE PROGRAM.</w:t>
      </w:r>
    </w:p>
    <w:p w:rsidR="00B5441F" w:rsidRPr="00645631" w:rsidRDefault="00B5441F" w:rsidP="00B5441F">
      <w:pPr>
        <w:tabs>
          <w:tab w:val="left" w:pos="432"/>
          <w:tab w:val="left" w:pos="864"/>
        </w:tabs>
        <w:ind w:left="864"/>
      </w:pPr>
      <w:r w:rsidRPr="00645631">
        <w:t>(Read the first time--March 13, 2018)</w:t>
      </w:r>
    </w:p>
    <w:p w:rsidR="00B5441F" w:rsidRPr="00645631" w:rsidRDefault="00B5441F" w:rsidP="00B5441F">
      <w:pPr>
        <w:tabs>
          <w:tab w:val="left" w:pos="432"/>
          <w:tab w:val="left" w:pos="864"/>
        </w:tabs>
        <w:ind w:left="864"/>
      </w:pPr>
      <w:r w:rsidRPr="00645631">
        <w:t>(Reported by Committee on Education--April 26, 2018)</w:t>
      </w:r>
    </w:p>
    <w:p w:rsidR="00B5441F" w:rsidRDefault="00B5441F" w:rsidP="00B5441F">
      <w:pPr>
        <w:tabs>
          <w:tab w:val="left" w:pos="432"/>
          <w:tab w:val="left" w:pos="864"/>
        </w:tabs>
        <w:ind w:left="864"/>
      </w:pPr>
      <w:r w:rsidRPr="00645631">
        <w:t>(Favorable with amendments)</w:t>
      </w:r>
    </w:p>
    <w:p w:rsidR="00B5441F" w:rsidRPr="00003D64" w:rsidRDefault="00B5441F" w:rsidP="00B5441F">
      <w:pPr>
        <w:pStyle w:val="CALENDARHISTORY"/>
      </w:pPr>
      <w:r>
        <w:rPr>
          <w:u w:val="single"/>
        </w:rPr>
        <w:t>(Contested by Senator Gambrell)</w:t>
      </w:r>
    </w:p>
    <w:p w:rsidR="00B5441F" w:rsidRDefault="00B5441F" w:rsidP="00B5441F">
      <w:pPr>
        <w:tabs>
          <w:tab w:val="left" w:pos="432"/>
          <w:tab w:val="left" w:pos="864"/>
        </w:tabs>
      </w:pPr>
    </w:p>
    <w:p w:rsidR="00B5441F" w:rsidRPr="00645631" w:rsidRDefault="00B5441F" w:rsidP="00B5441F">
      <w:pPr>
        <w:tabs>
          <w:tab w:val="left" w:pos="432"/>
          <w:tab w:val="left" w:pos="864"/>
        </w:tabs>
        <w:ind w:left="432" w:hanging="432"/>
        <w:rPr>
          <w:b/>
        </w:rPr>
      </w:pPr>
      <w:r w:rsidRPr="00645631">
        <w:rPr>
          <w:b/>
        </w:rPr>
        <w:t>H.</w:t>
      </w:r>
      <w:r>
        <w:rPr>
          <w:b/>
        </w:rPr>
        <w:tab/>
      </w:r>
      <w:r w:rsidRPr="00645631">
        <w:rPr>
          <w:b/>
        </w:rPr>
        <w:t>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B5441F" w:rsidRPr="00645631" w:rsidRDefault="00B5441F" w:rsidP="00B5441F">
      <w:pPr>
        <w:tabs>
          <w:tab w:val="left" w:pos="432"/>
          <w:tab w:val="left" w:pos="864"/>
        </w:tabs>
        <w:ind w:left="864"/>
      </w:pPr>
      <w:r w:rsidRPr="00645631">
        <w:t>(Read the first time--March 27, 2018)</w:t>
      </w:r>
    </w:p>
    <w:p w:rsidR="00B5441F" w:rsidRPr="00645631" w:rsidRDefault="00B5441F" w:rsidP="00B5441F">
      <w:pPr>
        <w:tabs>
          <w:tab w:val="left" w:pos="432"/>
          <w:tab w:val="left" w:pos="864"/>
        </w:tabs>
        <w:ind w:left="864"/>
      </w:pPr>
      <w:r w:rsidRPr="00645631">
        <w:t>(Reported by Committee on Education--April 26, 2018)</w:t>
      </w:r>
    </w:p>
    <w:p w:rsidR="00B5441F" w:rsidRPr="00645631" w:rsidRDefault="00B5441F" w:rsidP="00B5441F">
      <w:pPr>
        <w:tabs>
          <w:tab w:val="left" w:pos="432"/>
          <w:tab w:val="left" w:pos="864"/>
        </w:tabs>
        <w:ind w:left="864"/>
      </w:pPr>
      <w:r w:rsidRPr="00645631">
        <w:t>(Favorable with amendments)</w:t>
      </w:r>
    </w:p>
    <w:p w:rsidR="00B5441F" w:rsidRDefault="00B5441F" w:rsidP="00B5441F">
      <w:pPr>
        <w:tabs>
          <w:tab w:val="left" w:pos="432"/>
          <w:tab w:val="left" w:pos="864"/>
        </w:tabs>
      </w:pPr>
    </w:p>
    <w:p w:rsidR="00B5441F" w:rsidRPr="00645631" w:rsidRDefault="00B5441F" w:rsidP="00B5441F">
      <w:pPr>
        <w:tabs>
          <w:tab w:val="left" w:pos="432"/>
          <w:tab w:val="left" w:pos="864"/>
        </w:tabs>
        <w:ind w:left="432" w:hanging="432"/>
        <w:rPr>
          <w:b/>
        </w:rPr>
      </w:pPr>
      <w:r w:rsidRPr="00645631">
        <w:rPr>
          <w:b/>
        </w:rPr>
        <w:t>H.</w:t>
      </w:r>
      <w:r>
        <w:rPr>
          <w:b/>
        </w:rPr>
        <w:tab/>
      </w:r>
      <w:r w:rsidRPr="00645631">
        <w:rPr>
          <w:b/>
        </w:rPr>
        <w:t>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w:t>
      </w:r>
      <w:r w:rsidR="0009047F">
        <w:rPr>
          <w:b/>
        </w:rPr>
        <w:t xml:space="preserve"> </w:t>
      </w:r>
      <w:r w:rsidRPr="00645631">
        <w:rPr>
          <w:b/>
        </w:rPr>
        <w:t>REGULATORY AUTHORITY OVER HOME</w:t>
      </w:r>
      <w:r w:rsidRPr="00645631">
        <w:rPr>
          <w:b/>
        </w:rPr>
        <w:noBreakHyphen/>
        <w:t>BASED FOOD PRODUCTION OPERATIONS.</w:t>
      </w:r>
    </w:p>
    <w:p w:rsidR="00B5441F" w:rsidRPr="00645631" w:rsidRDefault="00B5441F" w:rsidP="00B5441F">
      <w:pPr>
        <w:tabs>
          <w:tab w:val="left" w:pos="432"/>
          <w:tab w:val="left" w:pos="864"/>
        </w:tabs>
        <w:ind w:left="864"/>
      </w:pPr>
      <w:r w:rsidRPr="00645631">
        <w:t>(Read the first time--April 9, 2018)</w:t>
      </w:r>
    </w:p>
    <w:p w:rsidR="00B5441F" w:rsidRPr="00645631" w:rsidRDefault="00B5441F" w:rsidP="00B5441F">
      <w:pPr>
        <w:tabs>
          <w:tab w:val="left" w:pos="432"/>
          <w:tab w:val="left" w:pos="864"/>
        </w:tabs>
        <w:ind w:left="864"/>
      </w:pPr>
      <w:r w:rsidRPr="00645631">
        <w:t>(Reported by Committee on Agriculture and Natural Resources--April 26, 2018)</w:t>
      </w:r>
    </w:p>
    <w:p w:rsidR="00B5441F" w:rsidRPr="00645631" w:rsidRDefault="00B5441F" w:rsidP="00B5441F">
      <w:pPr>
        <w:tabs>
          <w:tab w:val="left" w:pos="432"/>
          <w:tab w:val="left" w:pos="864"/>
        </w:tabs>
        <w:ind w:left="864"/>
      </w:pPr>
      <w:r w:rsidRPr="00645631">
        <w:t>(Favorable)</w:t>
      </w:r>
    </w:p>
    <w:p w:rsidR="00B5441F" w:rsidRDefault="00B5441F" w:rsidP="00B5441F">
      <w:pPr>
        <w:tabs>
          <w:tab w:val="left" w:pos="432"/>
          <w:tab w:val="left" w:pos="864"/>
        </w:tabs>
      </w:pPr>
    </w:p>
    <w:p w:rsidR="00995AC3" w:rsidRPr="00645631" w:rsidRDefault="00995AC3" w:rsidP="00995AC3">
      <w:pPr>
        <w:tabs>
          <w:tab w:val="left" w:pos="432"/>
          <w:tab w:val="left" w:pos="864"/>
        </w:tabs>
        <w:ind w:left="432" w:hanging="432"/>
        <w:rPr>
          <w:b/>
        </w:rPr>
      </w:pPr>
      <w:r w:rsidRPr="00645631">
        <w:rPr>
          <w:b/>
        </w:rPr>
        <w:t>H.</w:t>
      </w:r>
      <w:r>
        <w:rPr>
          <w:b/>
        </w:rPr>
        <w:tab/>
      </w:r>
      <w:r w:rsidRPr="00645631">
        <w:rPr>
          <w:b/>
        </w:rPr>
        <w:t>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 xml:space="preserve">TO AMEND CHAPTER 102, TITLE 59, CODE OF LAWS OF SOUTH CAROLINA, 1976, RELATING TO ATHLETE AGENTS AND STUDENT ATHLETES, SO AS TO ENACT THE “UNIFORM ATHLETE AGENTS ACT OF 2017”, TO ADOPT THE INTERSTATE COMPACT FOR </w:t>
      </w:r>
      <w:r w:rsidRPr="00645631">
        <w:rPr>
          <w:b/>
        </w:rPr>
        <w:lastRenderedPageBreak/>
        <w:t>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Pr>
          <w:b/>
        </w:rPr>
        <w:t xml:space="preserve"> </w:t>
      </w:r>
      <w:r w:rsidRPr="00645631">
        <w:rPr>
          <w:b/>
        </w:rPr>
        <w:t>AND ATHLETE AGENTS, AND TO REVISE VARIOUS AVAILABLE REMEDIES, AMONG OTHER THINGS.</w:t>
      </w:r>
    </w:p>
    <w:p w:rsidR="00995AC3" w:rsidRPr="00645631" w:rsidRDefault="00995AC3" w:rsidP="00995AC3">
      <w:pPr>
        <w:tabs>
          <w:tab w:val="left" w:pos="432"/>
          <w:tab w:val="left" w:pos="864"/>
        </w:tabs>
        <w:ind w:left="864"/>
      </w:pPr>
      <w:r w:rsidRPr="00645631">
        <w:t>(Read the first time--January 25, 2018)</w:t>
      </w:r>
    </w:p>
    <w:p w:rsidR="00995AC3" w:rsidRPr="00645631" w:rsidRDefault="00995AC3" w:rsidP="00995AC3">
      <w:pPr>
        <w:tabs>
          <w:tab w:val="left" w:pos="432"/>
          <w:tab w:val="left" w:pos="864"/>
        </w:tabs>
        <w:ind w:left="864"/>
      </w:pPr>
      <w:r w:rsidRPr="00645631">
        <w:t>(Reported by Committee on Education--April 26, 2018)</w:t>
      </w:r>
    </w:p>
    <w:p w:rsidR="00995AC3" w:rsidRPr="00645631" w:rsidRDefault="00995AC3" w:rsidP="00995AC3">
      <w:pPr>
        <w:tabs>
          <w:tab w:val="left" w:pos="432"/>
          <w:tab w:val="left" w:pos="864"/>
        </w:tabs>
        <w:ind w:left="864"/>
      </w:pPr>
      <w:r w:rsidRPr="00645631">
        <w:t>(Favorable with amendments)</w:t>
      </w:r>
    </w:p>
    <w:p w:rsidR="00995AC3" w:rsidRPr="00645631" w:rsidRDefault="00995AC3" w:rsidP="00995AC3"/>
    <w:p w:rsidR="00995AC3" w:rsidRPr="00645631" w:rsidRDefault="00995AC3" w:rsidP="00995AC3">
      <w:pPr>
        <w:tabs>
          <w:tab w:val="left" w:pos="432"/>
          <w:tab w:val="left" w:pos="864"/>
        </w:tabs>
        <w:ind w:left="432" w:hanging="432"/>
        <w:rPr>
          <w:b/>
          <w:color w:val="000000" w:themeColor="text1"/>
          <w:u w:color="000000" w:themeColor="text1"/>
        </w:rPr>
      </w:pPr>
      <w:r w:rsidRPr="00645631">
        <w:rPr>
          <w:b/>
        </w:rPr>
        <w:t>H.</w:t>
      </w:r>
      <w:r>
        <w:rPr>
          <w:b/>
        </w:rPr>
        <w:tab/>
      </w:r>
      <w:r w:rsidRPr="00645631">
        <w:rPr>
          <w:b/>
        </w:rPr>
        <w:t>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 xml:space="preserve">370, AS AMENDED, RELATING TO THE EXPIRATION AND RENEWAL OF WATERCRAFT CERTIFICATES OF NUMBER, SO AS TO PROVIDE FOR THE ISSUANCE OF RENEWAL NOTICES AND PROCESSING OF RENEWALS BY COUNTY AUDITORS, </w:t>
      </w:r>
      <w:r w:rsidRPr="00645631">
        <w:rPr>
          <w:b/>
          <w:color w:val="000000" w:themeColor="text1"/>
          <w:u w:color="000000" w:themeColor="text1"/>
        </w:rPr>
        <w:lastRenderedPageBreak/>
        <w:t>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995AC3" w:rsidRPr="00645631" w:rsidRDefault="00995AC3" w:rsidP="00995AC3">
      <w:pPr>
        <w:tabs>
          <w:tab w:val="left" w:pos="432"/>
          <w:tab w:val="left" w:pos="864"/>
        </w:tabs>
        <w:ind w:left="864"/>
      </w:pPr>
      <w:r w:rsidRPr="00645631">
        <w:t>(Read the first time--April 9, 2018)</w:t>
      </w:r>
    </w:p>
    <w:p w:rsidR="00995AC3" w:rsidRPr="00645631" w:rsidRDefault="00995AC3" w:rsidP="00995AC3">
      <w:pPr>
        <w:tabs>
          <w:tab w:val="left" w:pos="432"/>
          <w:tab w:val="left" w:pos="864"/>
        </w:tabs>
        <w:ind w:left="864"/>
      </w:pPr>
      <w:r w:rsidRPr="00645631">
        <w:t>(Polled by Committee on Fish, Game and Forestry--April 26, 2018)</w:t>
      </w:r>
    </w:p>
    <w:p w:rsidR="00995AC3" w:rsidRPr="00645631" w:rsidRDefault="00995AC3" w:rsidP="00995AC3">
      <w:pPr>
        <w:tabs>
          <w:tab w:val="left" w:pos="432"/>
          <w:tab w:val="left" w:pos="864"/>
        </w:tabs>
        <w:ind w:left="864"/>
      </w:pPr>
      <w:r w:rsidRPr="00645631">
        <w:t>(Favorable)</w:t>
      </w:r>
    </w:p>
    <w:p w:rsidR="00995AC3" w:rsidRPr="00645631" w:rsidRDefault="00995AC3" w:rsidP="00995AC3"/>
    <w:p w:rsidR="00995AC3" w:rsidRPr="00645631" w:rsidRDefault="00995AC3" w:rsidP="00995AC3">
      <w:pPr>
        <w:tabs>
          <w:tab w:val="left" w:pos="432"/>
          <w:tab w:val="left" w:pos="864"/>
        </w:tabs>
        <w:ind w:left="432" w:hanging="432"/>
        <w:rPr>
          <w:b/>
          <w:color w:val="000000" w:themeColor="text1"/>
          <w:u w:color="000000" w:themeColor="text1"/>
        </w:rPr>
      </w:pPr>
      <w:r w:rsidRPr="00645631">
        <w:rPr>
          <w:b/>
        </w:rPr>
        <w:t>H.</w:t>
      </w:r>
      <w:r>
        <w:rPr>
          <w:b/>
        </w:rPr>
        <w:tab/>
      </w:r>
      <w:r w:rsidRPr="00645631">
        <w:rPr>
          <w:b/>
        </w:rPr>
        <w:t>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995AC3" w:rsidRPr="00645631" w:rsidRDefault="00995AC3" w:rsidP="00995AC3">
      <w:pPr>
        <w:tabs>
          <w:tab w:val="left" w:pos="432"/>
          <w:tab w:val="left" w:pos="864"/>
        </w:tabs>
        <w:ind w:left="864"/>
      </w:pPr>
      <w:r w:rsidRPr="00645631">
        <w:t>(Read the first time--February 22, 2018)</w:t>
      </w:r>
    </w:p>
    <w:p w:rsidR="00995AC3" w:rsidRPr="00645631" w:rsidRDefault="00995AC3" w:rsidP="00995AC3">
      <w:pPr>
        <w:tabs>
          <w:tab w:val="left" w:pos="432"/>
          <w:tab w:val="left" w:pos="864"/>
        </w:tabs>
        <w:ind w:left="864"/>
      </w:pPr>
      <w:r w:rsidRPr="00645631">
        <w:t>(Reported by Committee on Education--April 26, 2018)</w:t>
      </w:r>
    </w:p>
    <w:p w:rsidR="00995AC3" w:rsidRPr="00645631" w:rsidRDefault="00995AC3" w:rsidP="00995AC3">
      <w:pPr>
        <w:tabs>
          <w:tab w:val="left" w:pos="432"/>
          <w:tab w:val="left" w:pos="864"/>
        </w:tabs>
        <w:ind w:left="864"/>
      </w:pPr>
      <w:r w:rsidRPr="00645631">
        <w:t>(Favorable with amendments)</w:t>
      </w:r>
    </w:p>
    <w:p w:rsidR="00995AC3" w:rsidRPr="00645631" w:rsidRDefault="00995AC3" w:rsidP="00995AC3"/>
    <w:p w:rsidR="00995AC3" w:rsidRPr="00645631" w:rsidRDefault="00995AC3" w:rsidP="00995AC3">
      <w:pPr>
        <w:tabs>
          <w:tab w:val="left" w:pos="432"/>
          <w:tab w:val="left" w:pos="864"/>
        </w:tabs>
        <w:ind w:left="432" w:hanging="432"/>
        <w:rPr>
          <w:b/>
          <w:u w:color="000000" w:themeColor="text1"/>
        </w:rPr>
      </w:pPr>
      <w:r w:rsidRPr="00645631">
        <w:rPr>
          <w:b/>
        </w:rPr>
        <w:t>H.</w:t>
      </w:r>
      <w:r>
        <w:rPr>
          <w:b/>
        </w:rPr>
        <w:tab/>
      </w:r>
      <w:r w:rsidRPr="00645631">
        <w:rPr>
          <w:b/>
        </w:rPr>
        <w:t>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 xml:space="preserve">TO AMEND THE CODE OF LAWS OF SOUTH CAROLINA, 1976, BY ADDING CHAPTER 4 TO  TITLE 50 SO AS TO ENACT THE “SOUTH CAROLINA SOLAR HABITAT ACT” TO ESTABLISH VOLUNTARY SOLAR </w:t>
      </w:r>
      <w:r w:rsidRPr="00645631">
        <w:rPr>
          <w:b/>
          <w:u w:color="000000" w:themeColor="text1"/>
        </w:rPr>
        <w:lastRenderedPageBreak/>
        <w:t>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95AC3" w:rsidRPr="00645631" w:rsidRDefault="00995AC3" w:rsidP="00995AC3">
      <w:pPr>
        <w:tabs>
          <w:tab w:val="left" w:pos="432"/>
          <w:tab w:val="left" w:pos="864"/>
        </w:tabs>
        <w:ind w:left="864"/>
      </w:pPr>
      <w:r w:rsidRPr="00645631">
        <w:t>(Read the first time--March 21, 2018)</w:t>
      </w:r>
    </w:p>
    <w:p w:rsidR="00995AC3" w:rsidRPr="00645631" w:rsidRDefault="00995AC3" w:rsidP="00995AC3">
      <w:pPr>
        <w:tabs>
          <w:tab w:val="left" w:pos="432"/>
          <w:tab w:val="left" w:pos="864"/>
        </w:tabs>
        <w:ind w:left="864"/>
      </w:pPr>
      <w:r w:rsidRPr="00645631">
        <w:t>(Reported by Committee on Agriculture and Natural Resources--April 26, 2018)</w:t>
      </w:r>
    </w:p>
    <w:p w:rsidR="00995AC3" w:rsidRPr="00645631" w:rsidRDefault="00995AC3" w:rsidP="00995AC3">
      <w:pPr>
        <w:tabs>
          <w:tab w:val="left" w:pos="432"/>
          <w:tab w:val="left" w:pos="864"/>
        </w:tabs>
        <w:ind w:left="864"/>
      </w:pPr>
      <w:r w:rsidRPr="00645631">
        <w:t>(Favorable with amendments)</w:t>
      </w:r>
    </w:p>
    <w:p w:rsidR="00995AC3" w:rsidRPr="00645631" w:rsidRDefault="00995AC3" w:rsidP="00995AC3"/>
    <w:p w:rsidR="00995AC3" w:rsidRPr="00645631" w:rsidRDefault="00995AC3" w:rsidP="00995AC3">
      <w:pPr>
        <w:keepNext/>
        <w:keepLines/>
        <w:tabs>
          <w:tab w:val="left" w:pos="432"/>
          <w:tab w:val="left" w:pos="864"/>
        </w:tabs>
        <w:ind w:left="432" w:hanging="432"/>
        <w:rPr>
          <w:b/>
        </w:rPr>
      </w:pPr>
      <w:r w:rsidRPr="00645631">
        <w:rPr>
          <w:b/>
        </w:rPr>
        <w:t>H.</w:t>
      </w:r>
      <w:r>
        <w:rPr>
          <w:b/>
        </w:rPr>
        <w:tab/>
      </w:r>
      <w:r w:rsidRPr="00645631">
        <w:rPr>
          <w:b/>
        </w:rPr>
        <w:t>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995AC3" w:rsidRPr="00645631" w:rsidRDefault="00995AC3" w:rsidP="00995AC3">
      <w:pPr>
        <w:keepNext/>
        <w:keepLines/>
        <w:tabs>
          <w:tab w:val="left" w:pos="432"/>
          <w:tab w:val="left" w:pos="864"/>
        </w:tabs>
        <w:ind w:left="864"/>
      </w:pPr>
      <w:r w:rsidRPr="00645631">
        <w:t>(Read the first time--April 9, 2018)</w:t>
      </w:r>
    </w:p>
    <w:p w:rsidR="00995AC3" w:rsidRPr="00645631" w:rsidRDefault="00995AC3" w:rsidP="00995AC3">
      <w:pPr>
        <w:keepNext/>
        <w:keepLines/>
        <w:tabs>
          <w:tab w:val="left" w:pos="432"/>
          <w:tab w:val="left" w:pos="864"/>
        </w:tabs>
        <w:ind w:left="864"/>
      </w:pPr>
      <w:r w:rsidRPr="00645631">
        <w:t>(Reported by Committee on Agriculture and Natural Resources--April 26, 2018)</w:t>
      </w:r>
    </w:p>
    <w:p w:rsidR="00995AC3" w:rsidRPr="00645631" w:rsidRDefault="00995AC3" w:rsidP="00995AC3">
      <w:pPr>
        <w:keepNext/>
        <w:keepLines/>
        <w:tabs>
          <w:tab w:val="left" w:pos="432"/>
          <w:tab w:val="left" w:pos="864"/>
        </w:tabs>
        <w:ind w:left="864"/>
      </w:pPr>
      <w:r w:rsidRPr="00645631">
        <w:t>(Favorable)</w:t>
      </w:r>
    </w:p>
    <w:p w:rsidR="00995AC3" w:rsidRPr="00645631" w:rsidRDefault="00995AC3" w:rsidP="00995AC3"/>
    <w:p w:rsidR="00995AC3" w:rsidRPr="004B244A" w:rsidRDefault="00995AC3" w:rsidP="00995AC3">
      <w:pPr>
        <w:pStyle w:val="BILLTITLE"/>
      </w:pPr>
      <w:r w:rsidRPr="004B244A">
        <w:t>S.</w:t>
      </w:r>
      <w:r w:rsidRPr="004B244A">
        <w:tab/>
        <w:t>1208</w:t>
      </w:r>
      <w:r w:rsidRPr="004B244A">
        <w:fldChar w:fldCharType="begin"/>
      </w:r>
      <w:r w:rsidRPr="004B244A">
        <w:instrText xml:space="preserve"> XE "S. 1208" \b </w:instrText>
      </w:r>
      <w:r w:rsidRPr="004B244A">
        <w:fldChar w:fldCharType="end"/>
      </w:r>
      <w:r w:rsidRPr="004B244A">
        <w:t xml:space="preserve">--Labor, Commerce and Industry Committee:  </w:t>
      </w:r>
      <w:r w:rsidRPr="004B244A">
        <w:rPr>
          <w:szCs w:val="30"/>
        </w:rPr>
        <w:t xml:space="preserve">A JOINT RESOLUTION </w:t>
      </w:r>
      <w:r w:rsidRPr="004B244A">
        <w:t>TO APPROVE REGULATIONS OF THE DEPARTMENT OF LABOR, LICENSING AND REGULATION - RESIDENTIAL BUILDERS COMMISSION, RELATING TO RESIDENTIAL SPECIALTY CONTRACTORS LICENSE, DESIGNATED AS REGULATION DOCUMENT NUMBER 4777, PURSUANT 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FA5A4E" w:rsidRDefault="00995AC3" w:rsidP="00995AC3">
      <w:pPr>
        <w:pStyle w:val="BILLTITLE"/>
        <w:keepNext/>
        <w:keepLines/>
      </w:pPr>
      <w:r w:rsidRPr="00FA5A4E">
        <w:lastRenderedPageBreak/>
        <w:t>S.</w:t>
      </w:r>
      <w:r w:rsidRPr="00FA5A4E">
        <w:tab/>
        <w:t>1209</w:t>
      </w:r>
      <w:r w:rsidRPr="00FA5A4E">
        <w:fldChar w:fldCharType="begin"/>
      </w:r>
      <w:r w:rsidRPr="00FA5A4E">
        <w:instrText xml:space="preserve"> XE "S. 1209" \b </w:instrText>
      </w:r>
      <w:r w:rsidRPr="00FA5A4E">
        <w:fldChar w:fldCharType="end"/>
      </w:r>
      <w:r w:rsidRPr="00FA5A4E">
        <w:t xml:space="preserve">--Labor, Commerce and Industry Committee:  </w:t>
      </w:r>
      <w:r w:rsidRPr="00FA5A4E">
        <w:rPr>
          <w:szCs w:val="30"/>
        </w:rPr>
        <w:t xml:space="preserve">A JOINT RESOLUTION </w:t>
      </w:r>
      <w:r w:rsidRPr="00FA5A4E">
        <w:t>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995AC3" w:rsidRDefault="00995AC3" w:rsidP="00995AC3">
      <w:pPr>
        <w:pStyle w:val="CALENDARHISTORY"/>
        <w:keepNext/>
        <w:keepLines/>
      </w:pPr>
      <w:r>
        <w:t>(Without reference--May 1, 2018)</w:t>
      </w:r>
    </w:p>
    <w:p w:rsidR="00995AC3" w:rsidRDefault="00995AC3" w:rsidP="00995AC3"/>
    <w:p w:rsidR="00995AC3" w:rsidRPr="00CE7337" w:rsidRDefault="00995AC3" w:rsidP="00995AC3">
      <w:pPr>
        <w:pStyle w:val="BILLTITLE"/>
      </w:pPr>
      <w:r w:rsidRPr="00CE7337">
        <w:t>S.</w:t>
      </w:r>
      <w:r w:rsidRPr="00CE7337">
        <w:tab/>
        <w:t>1210</w:t>
      </w:r>
      <w:r w:rsidRPr="00CE7337">
        <w:fldChar w:fldCharType="begin"/>
      </w:r>
      <w:r w:rsidRPr="00CE7337">
        <w:instrText xml:space="preserve"> XE "S. 1210" \b </w:instrText>
      </w:r>
      <w:r w:rsidRPr="00CE7337">
        <w:fldChar w:fldCharType="end"/>
      </w:r>
      <w:r w:rsidRPr="00CE7337">
        <w:t xml:space="preserve">--Labor, Commerce and Industry Committee:  </w:t>
      </w:r>
      <w:r w:rsidRPr="00CE7337">
        <w:rPr>
          <w:szCs w:val="30"/>
        </w:rPr>
        <w:t xml:space="preserve">A JOINT RESOLUTION </w:t>
      </w:r>
      <w:r w:rsidRPr="00CE7337">
        <w:t>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E97BA6" w:rsidRDefault="00995AC3" w:rsidP="00995AC3">
      <w:pPr>
        <w:pStyle w:val="BILLTITLE"/>
      </w:pPr>
      <w:r w:rsidRPr="00E97BA6">
        <w:t>S.</w:t>
      </w:r>
      <w:r w:rsidRPr="00E97BA6">
        <w:tab/>
        <w:t>1211</w:t>
      </w:r>
      <w:r w:rsidRPr="00E97BA6">
        <w:fldChar w:fldCharType="begin"/>
      </w:r>
      <w:r w:rsidRPr="00E97BA6">
        <w:instrText xml:space="preserve"> XE "S. 1211" \b </w:instrText>
      </w:r>
      <w:r w:rsidRPr="00E97BA6">
        <w:fldChar w:fldCharType="end"/>
      </w:r>
      <w:r w:rsidRPr="00E97BA6">
        <w:t xml:space="preserve">--Labor, Commerce and Industry Committee:  </w:t>
      </w:r>
      <w:r w:rsidRPr="00E97BA6">
        <w:rPr>
          <w:szCs w:val="30"/>
        </w:rPr>
        <w:t xml:space="preserve">A JOINT RESOLUTION </w:t>
      </w:r>
      <w:r w:rsidRPr="00E97BA6">
        <w:t>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8C08A9" w:rsidRDefault="00995AC3" w:rsidP="00995AC3">
      <w:pPr>
        <w:pStyle w:val="BILLTITLE"/>
      </w:pPr>
      <w:r w:rsidRPr="008C08A9">
        <w:t>S.</w:t>
      </w:r>
      <w:r w:rsidRPr="008C08A9">
        <w:tab/>
        <w:t>1212</w:t>
      </w:r>
      <w:r w:rsidRPr="008C08A9">
        <w:fldChar w:fldCharType="begin"/>
      </w:r>
      <w:r w:rsidRPr="008C08A9">
        <w:instrText xml:space="preserve"> XE "S. 1212" \b </w:instrText>
      </w:r>
      <w:r w:rsidRPr="008C08A9">
        <w:fldChar w:fldCharType="end"/>
      </w:r>
      <w:r w:rsidRPr="008C08A9">
        <w:t xml:space="preserve">--Labor, Commerce and Industry Committee:  </w:t>
      </w:r>
      <w:r w:rsidRPr="008C08A9">
        <w:rPr>
          <w:szCs w:val="30"/>
        </w:rPr>
        <w:t xml:space="preserve">A JOINT RESOLUTION </w:t>
      </w:r>
      <w:r w:rsidRPr="008C08A9">
        <w:t xml:space="preserve">TO APPROVE REGULATIONS OF THE DEPARTMENT OF LABOR, LICENSING AND REGULATION - OFFICE OF OCCUPATIONAL SAFETY AND HEALTH, RELATING TO RECORDING AND REPORTING OCCUPATIONAL INJURIES AND ILLNESSES, DESIGNATED AS REGULATION DOCUMENT NUMBER 4802, PURSUANT </w:t>
      </w:r>
      <w:r w:rsidRPr="008C08A9">
        <w:lastRenderedPageBreak/>
        <w:t>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B15BF6" w:rsidRDefault="00995AC3" w:rsidP="00995AC3">
      <w:pPr>
        <w:pStyle w:val="BILLTITLE"/>
      </w:pPr>
      <w:r w:rsidRPr="00B15BF6">
        <w:t>S.</w:t>
      </w:r>
      <w:r w:rsidRPr="00B15BF6">
        <w:tab/>
        <w:t>1213</w:t>
      </w:r>
      <w:r w:rsidRPr="00B15BF6">
        <w:fldChar w:fldCharType="begin"/>
      </w:r>
      <w:r w:rsidRPr="00B15BF6">
        <w:instrText xml:space="preserve"> XE "S. 1213" \b </w:instrText>
      </w:r>
      <w:r w:rsidRPr="00B15BF6">
        <w:fldChar w:fldCharType="end"/>
      </w:r>
      <w:r w:rsidRPr="00B15BF6">
        <w:t xml:space="preserve">--Labor, Commerce and Industry Committee:  </w:t>
      </w:r>
      <w:r w:rsidRPr="00B15BF6">
        <w:rPr>
          <w:szCs w:val="30"/>
        </w:rPr>
        <w:t xml:space="preserve">A JOINT RESOLUTION </w:t>
      </w:r>
      <w:r w:rsidRPr="00B15BF6">
        <w:t>TO APPROVE REGULATIONS OF THE DEPARTMENT OF LABOR, LICENSING AND REGULATION - PERPETUAL CARE CEMETERY BOARD, RELATING TO DEFINITIONS, DESIGNATED AS REGULATION DOCUMENT NUMBER 4768, PURSUANT 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8C06B3" w:rsidRDefault="00995AC3" w:rsidP="00995AC3">
      <w:pPr>
        <w:pStyle w:val="BILLTITLE"/>
      </w:pPr>
      <w:r w:rsidRPr="008C06B3">
        <w:t>S.</w:t>
      </w:r>
      <w:r w:rsidRPr="008C06B3">
        <w:tab/>
        <w:t>1214</w:t>
      </w:r>
      <w:r w:rsidRPr="008C06B3">
        <w:fldChar w:fldCharType="begin"/>
      </w:r>
      <w:r w:rsidRPr="008C06B3">
        <w:instrText xml:space="preserve"> XE "S. 1214" \b </w:instrText>
      </w:r>
      <w:r w:rsidRPr="008C06B3">
        <w:fldChar w:fldCharType="end"/>
      </w:r>
      <w:r w:rsidRPr="008C06B3">
        <w:t xml:space="preserve">--Labor, Commerce and Industry Committee:  </w:t>
      </w:r>
      <w:r w:rsidRPr="008C06B3">
        <w:rPr>
          <w:szCs w:val="30"/>
        </w:rPr>
        <w:t xml:space="preserve">A JOINT RESOLUTION </w:t>
      </w:r>
      <w:r w:rsidRPr="008C06B3">
        <w:t>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442205" w:rsidRDefault="00995AC3" w:rsidP="00995AC3">
      <w:pPr>
        <w:pStyle w:val="BILLTITLE"/>
      </w:pPr>
      <w:r w:rsidRPr="00442205">
        <w:t>S.</w:t>
      </w:r>
      <w:r w:rsidRPr="00442205">
        <w:tab/>
        <w:t>1215</w:t>
      </w:r>
      <w:r w:rsidRPr="00442205">
        <w:fldChar w:fldCharType="begin"/>
      </w:r>
      <w:r w:rsidRPr="00442205">
        <w:instrText xml:space="preserve"> XE "S. 1215" \b </w:instrText>
      </w:r>
      <w:r w:rsidRPr="00442205">
        <w:fldChar w:fldCharType="end"/>
      </w:r>
      <w:r w:rsidRPr="00442205">
        <w:t xml:space="preserve">--Labor, Commerce and Industry Committee:  </w:t>
      </w:r>
      <w:r w:rsidRPr="00442205">
        <w:rPr>
          <w:szCs w:val="30"/>
        </w:rPr>
        <w:t xml:space="preserve">A JOINT RESOLUTION </w:t>
      </w:r>
      <w:r w:rsidRPr="00442205">
        <w:t>TO APPROVE REGULATIONS OF THE DEPARTMENT OF LABOR, LICENSING AND REGULATION, RELATING TO REAL ESTATE APPRAISERS BOARD, DESIGNATED AS REGULATION DOCUMENT NUMBER 4763, PURSUANT 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015E6A" w:rsidRDefault="00995AC3" w:rsidP="00995AC3">
      <w:pPr>
        <w:pStyle w:val="BILLTITLE"/>
      </w:pPr>
      <w:r w:rsidRPr="00015E6A">
        <w:t>S.</w:t>
      </w:r>
      <w:r w:rsidRPr="00015E6A">
        <w:tab/>
        <w:t>1216</w:t>
      </w:r>
      <w:r w:rsidRPr="00015E6A">
        <w:fldChar w:fldCharType="begin"/>
      </w:r>
      <w:r w:rsidRPr="00015E6A">
        <w:instrText xml:space="preserve"> XE "S. 1216" \b </w:instrText>
      </w:r>
      <w:r w:rsidRPr="00015E6A">
        <w:fldChar w:fldCharType="end"/>
      </w:r>
      <w:r w:rsidRPr="00015E6A">
        <w:t xml:space="preserve">--Labor, Commerce and Industry Committee:  </w:t>
      </w:r>
      <w:r w:rsidRPr="00015E6A">
        <w:rPr>
          <w:szCs w:val="30"/>
        </w:rPr>
        <w:t xml:space="preserve">A JOINT RESOLUTION </w:t>
      </w:r>
      <w:r w:rsidRPr="00015E6A">
        <w:t xml:space="preserve">TO APPROVE REGULATIONS OF THE DEPARTMENT OF LABOR, LICENSING AND REGULATION, RELATING TO AUCTIONEERS’ COMMISSION, DESIGNATED AS REGULATION DOCUMENT NUMBER 4764, PURSUANT </w:t>
      </w:r>
      <w:r w:rsidRPr="00015E6A">
        <w:lastRenderedPageBreak/>
        <w:t>TO THE PROVISIONS OF ARTICLE 1, CHAPTER 23, TITLE 1 OF THE 1976 CODE.</w:t>
      </w:r>
    </w:p>
    <w:p w:rsidR="00995AC3" w:rsidRDefault="00995AC3" w:rsidP="00995AC3">
      <w:pPr>
        <w:pStyle w:val="CALENDARHISTORY"/>
      </w:pPr>
      <w:r>
        <w:t>(Without reference--May 1, 2018)</w:t>
      </w:r>
    </w:p>
    <w:p w:rsidR="00995AC3" w:rsidRDefault="00995AC3" w:rsidP="00995AC3"/>
    <w:p w:rsidR="00995AC3" w:rsidRPr="00ED2660" w:rsidRDefault="00995AC3" w:rsidP="00995AC3">
      <w:pPr>
        <w:pStyle w:val="BILLTITLE"/>
      </w:pPr>
      <w:r w:rsidRPr="00ED2660">
        <w:t>H.</w:t>
      </w:r>
      <w:r>
        <w:tab/>
      </w:r>
      <w:r w:rsidRPr="00ED2660">
        <w:t>3846</w:t>
      </w:r>
      <w:r w:rsidRPr="00ED2660">
        <w:fldChar w:fldCharType="begin"/>
      </w:r>
      <w:r w:rsidRPr="00ED2660">
        <w:instrText xml:space="preserve"> XE "H. 3846" \b </w:instrText>
      </w:r>
      <w:r w:rsidRPr="00ED2660">
        <w:fldChar w:fldCharType="end"/>
      </w:r>
      <w:r w:rsidRPr="00ED2660">
        <w:t xml:space="preserve">--Rep. G.M. Smith:  </w:t>
      </w:r>
      <w:r w:rsidRPr="00ED2660">
        <w:rPr>
          <w:szCs w:val="30"/>
        </w:rPr>
        <w:t xml:space="preserve">A BILL </w:t>
      </w:r>
      <w:r w:rsidRPr="00ED2660">
        <w:t>TO AMEND SECTION 40</w:t>
      </w:r>
      <w:r w:rsidRPr="00ED2660">
        <w:noBreakHyphen/>
        <w:t>59</w:t>
      </w:r>
      <w:r w:rsidRPr="00ED2660">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995AC3" w:rsidRDefault="00995AC3" w:rsidP="00995AC3">
      <w:pPr>
        <w:pStyle w:val="CALENDARHISTORY"/>
      </w:pPr>
      <w:r>
        <w:t>(Read the first time--April 9, 2018)</w:t>
      </w:r>
    </w:p>
    <w:p w:rsidR="00995AC3" w:rsidRDefault="00995AC3" w:rsidP="00995AC3">
      <w:pPr>
        <w:pStyle w:val="CALENDARHISTORY"/>
      </w:pPr>
      <w:r>
        <w:t>(Reported by Committee on Labor, Commerce and Industry--May 1, 2018)</w:t>
      </w:r>
    </w:p>
    <w:p w:rsidR="00995AC3" w:rsidRDefault="00995AC3" w:rsidP="00995AC3">
      <w:pPr>
        <w:pStyle w:val="CALENDARHISTORY"/>
      </w:pPr>
      <w:r>
        <w:t>(Favorable with amendments)</w:t>
      </w:r>
    </w:p>
    <w:p w:rsidR="00995AC3" w:rsidRDefault="00995AC3" w:rsidP="00995AC3"/>
    <w:p w:rsidR="00995AC3" w:rsidRPr="00B80C2E" w:rsidRDefault="00995AC3" w:rsidP="00995AC3">
      <w:pPr>
        <w:pStyle w:val="BILLTITLE"/>
      </w:pPr>
      <w:r w:rsidRPr="00B80C2E">
        <w:t>H.</w:t>
      </w:r>
      <w:r>
        <w:tab/>
      </w:r>
      <w:r w:rsidRPr="00B80C2E">
        <w:t>4093</w:t>
      </w:r>
      <w:r w:rsidRPr="00B80C2E">
        <w:fldChar w:fldCharType="begin"/>
      </w:r>
      <w:r w:rsidRPr="00B80C2E">
        <w:instrText xml:space="preserve"> XE "H. 4093" \b </w:instrText>
      </w:r>
      <w:r w:rsidRPr="00B80C2E">
        <w:fldChar w:fldCharType="end"/>
      </w:r>
      <w:r w:rsidRPr="00B80C2E">
        <w:t xml:space="preserve">--Reps. Collins, J.E. Smith and Norrell:  </w:t>
      </w:r>
      <w:r w:rsidRPr="00B80C2E">
        <w:rPr>
          <w:szCs w:val="30"/>
        </w:rPr>
        <w:t xml:space="preserve">A BILL </w:t>
      </w:r>
      <w:r w:rsidRPr="00B80C2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95AC3" w:rsidRDefault="00995AC3" w:rsidP="00995AC3">
      <w:pPr>
        <w:pStyle w:val="CALENDARHISTORY"/>
      </w:pPr>
      <w:r>
        <w:t>(Read the first time--April 9, 2018)</w:t>
      </w:r>
    </w:p>
    <w:p w:rsidR="00995AC3" w:rsidRDefault="00995AC3" w:rsidP="00995AC3">
      <w:pPr>
        <w:pStyle w:val="CALENDARHISTORY"/>
      </w:pPr>
      <w:r>
        <w:t>(Reported by Committee on Labor, Commerce and Industry--May 1, 2018)</w:t>
      </w:r>
    </w:p>
    <w:p w:rsidR="00995AC3" w:rsidRDefault="00995AC3" w:rsidP="00995AC3">
      <w:pPr>
        <w:pStyle w:val="CALENDARHISTORY"/>
      </w:pPr>
      <w:r>
        <w:t>(Favorable)</w:t>
      </w:r>
    </w:p>
    <w:p w:rsidR="00995AC3" w:rsidRDefault="00995AC3" w:rsidP="00995AC3"/>
    <w:p w:rsidR="00995AC3" w:rsidRPr="00BB4312" w:rsidRDefault="00995AC3" w:rsidP="00995AC3">
      <w:pPr>
        <w:pStyle w:val="BILLTITLE"/>
      </w:pPr>
      <w:r w:rsidRPr="00BB4312">
        <w:t>H.</w:t>
      </w:r>
      <w:r>
        <w:tab/>
      </w:r>
      <w:r w:rsidRPr="00BB4312">
        <w:t>4601</w:t>
      </w:r>
      <w:r w:rsidRPr="00BB4312">
        <w:fldChar w:fldCharType="begin"/>
      </w:r>
      <w:r w:rsidRPr="00BB4312">
        <w:instrText xml:space="preserve"> XE "H. 4601" \b </w:instrText>
      </w:r>
      <w:r w:rsidRPr="00BB4312">
        <w:fldChar w:fldCharType="end"/>
      </w:r>
      <w:r w:rsidRPr="00BB4312">
        <w:t xml:space="preserve">--Reps. Fry, Bedingfield, Alexander, Dillard, Douglas, Erickson, Henderson, Hewitt, Huggins, </w:t>
      </w:r>
      <w:r w:rsidRPr="00BB4312">
        <w:lastRenderedPageBreak/>
        <w:t xml:space="preserve">Ridgeway, Spires, West, Norrell, Weeks, Rutherford and Atwater:  </w:t>
      </w:r>
      <w:r w:rsidRPr="00BB4312">
        <w:rPr>
          <w:szCs w:val="30"/>
        </w:rPr>
        <w:t xml:space="preserve">A BILL </w:t>
      </w:r>
      <w:r w:rsidRPr="00BB4312">
        <w:t>TO AMEND THE CODE OF LAWS OF SOUTH CAROLINA, 1976, BY ADDING SECTION 40</w:t>
      </w:r>
      <w:r w:rsidRPr="00BB4312">
        <w:noBreakHyphen/>
        <w:t>75</w:t>
      </w:r>
      <w:r w:rsidRPr="00BB4312">
        <w:noBreakHyphen/>
        <w:t>225 SO AS TO PROVIDE CRITERIA FOR LICENSURE AS AN ADDICTION COUNSELOR; TO AMEND SECTION 40</w:t>
      </w:r>
      <w:r w:rsidRPr="00BB4312">
        <w:noBreakHyphen/>
        <w:t>75</w:t>
      </w:r>
      <w:r w:rsidRPr="00BB4312">
        <w:noBreakHyphen/>
        <w:t>5, RELATING TO CERTAIN PROVISIONS GENERALLY APPLICABLE TO BOARD REGULATION OF PROFESSIONS AND OCCUPATIONS, SO AS TO INCLUDE ADDICTION COUNSELORS; TO AMEND SECTION 40</w:t>
      </w:r>
      <w:r w:rsidRPr="00BB4312">
        <w:noBreakHyphen/>
        <w:t>75</w:t>
      </w:r>
      <w:r w:rsidRPr="00BB4312">
        <w:noBreakHyphen/>
        <w:t>10, AS AMENDED, RELATING TO THE BOARD OF EXAMINERS FOR LICENSURE OF PROFESSIONAL COUNSELORS, MARRIAGE AND FAMILY THERAPISTS, AND PSYCHO</w:t>
      </w:r>
      <w:r w:rsidRPr="00BB4312">
        <w:noBreakHyphen/>
        <w:t>EDUCATIONAL SPECIALISTS, SO AS TO INCLUDE ADDICTION COUNSELORS; TO AMEND SECTION 40</w:t>
      </w:r>
      <w:r w:rsidRPr="00BB4312">
        <w:noBreakHyphen/>
        <w:t>75</w:t>
      </w:r>
      <w:r w:rsidRPr="00BB4312">
        <w:noBreakHyphen/>
        <w:t>20, RELATING TO DEFINITIONS, SO AS TO MAKE REVISIONS; TO AMEND SECTION 40</w:t>
      </w:r>
      <w:r w:rsidRPr="00BB4312">
        <w:noBreakHyphen/>
        <w:t>75</w:t>
      </w:r>
      <w:r w:rsidRPr="00BB4312">
        <w:noBreakHyphen/>
        <w:t>30, RELATING TO THE REQUIREMENT OF LICENSURE BY THE BOARD TO PRACTICE CERTAIN PROFESSIONS, SO AS TO INCLUDE ADDICTION COUNSELORS; TO AMEND SECTION 40</w:t>
      </w:r>
      <w:r w:rsidRPr="00BB4312">
        <w:noBreakHyphen/>
        <w:t>75</w:t>
      </w:r>
      <w:r w:rsidRPr="00BB4312">
        <w:noBreakHyphen/>
        <w:t>50, RELATING TO THE BOARD, SO AS TO REMOVE DUTIES CONCERNING THE ESTABLISHMENT AND FUNCTION OF STANDARDS COMMITTEES; TO AMEND SECTION 40</w:t>
      </w:r>
      <w:r w:rsidRPr="00BB4312">
        <w:noBreakHyphen/>
        <w:t>75</w:t>
      </w:r>
      <w:r w:rsidRPr="00BB4312">
        <w:noBreakHyphen/>
        <w:t>110, RELATING TO DISCIPLINARY PROCEEDINGS CONCERNING BOARD LICENSEES, SO AS TO INCLUDE ADDICTION COUNSELORS; TO AMEND SECTION 40</w:t>
      </w:r>
      <w:r w:rsidRPr="00BB4312">
        <w:noBreakHyphen/>
        <w:t>75</w:t>
      </w:r>
      <w:r w:rsidRPr="00BB4312">
        <w:noBreakHyphen/>
        <w:t>190, RELATING TO CONFIDENTIALITY OF CLIENT COMMUNICATIONS BY LICENSEES, SO AS TO INCLUDE ADDICTION COUNSELORS AND TO REVISE EXCEPTIONS; TO AMEND SECTION 40</w:t>
      </w:r>
      <w:r w:rsidRPr="00BB4312">
        <w:noBreakHyphen/>
        <w:t>75</w:t>
      </w:r>
      <w:r w:rsidRPr="00BB4312">
        <w:noBreakHyphen/>
        <w:t>220, RELATING TO REQUIREMENTS FOR PROFESSIONAL COUNSELOR LICENSURE AND FAMILY AND MARRIAGE THERAPIST LICENSURE, SO AS TO REVISE THOSE REQUIREMENTS AND PROVIDE ADDITIONAL REQUIREMENTS FOR ADDICTION COUNSELOR LICENSURE; TO AMEND SECTION 40</w:t>
      </w:r>
      <w:r w:rsidRPr="00BB4312">
        <w:noBreakHyphen/>
        <w:t>75</w:t>
      </w:r>
      <w:r w:rsidRPr="00BB4312">
        <w:noBreakHyphen/>
        <w:t>230, RELATING TO REQUIREMENTS FOR PROFESSIONAL COUNSELOR SUPERVISOR LICENSURE AND FAMILY AND MARRIAGE THERAPIST SUPERVISOR LICENSURE, SO AS TO MAKE THOSE REQUIREMENTS APPLICABLE TO ADDICTION COUNSELOR SUPERVISOR LICENSURE; TO AMEND SECTION 40</w:t>
      </w:r>
      <w:r w:rsidRPr="00BB4312">
        <w:noBreakHyphen/>
        <w:t>75</w:t>
      </w:r>
      <w:r w:rsidRPr="00BB4312">
        <w:noBreakHyphen/>
        <w:t xml:space="preserve">240, RELATING TO INTERN LICENSES, SO AS TO REPLACE THE TERM “INTERN” </w:t>
      </w:r>
      <w:r w:rsidRPr="00BB4312">
        <w:lastRenderedPageBreak/>
        <w:t>WITH “ASSOCIATE” AND TO INCLUDE ADDICTION COUNSELOR INTERNS; TO AMEND SECTION 40</w:t>
      </w:r>
      <w:r w:rsidRPr="00BB4312">
        <w:noBreakHyphen/>
        <w:t>75</w:t>
      </w:r>
      <w:r w:rsidRPr="00BB4312">
        <w:noBreakHyphen/>
        <w:t>250, RELATING TO THE ISSUANCE OF DISPLAY OF LICENSES ISSUED BY THE BOARD, SO AS TO INCLUDE ADDICTION COUNSELOR LICENSES AND ADDICTION COUNSELOR ASSOCIATE LICENSES; TO AMEND SECTION 40</w:t>
      </w:r>
      <w:r w:rsidRPr="00BB4312">
        <w:noBreakHyphen/>
        <w:t>75</w:t>
      </w:r>
      <w:r w:rsidRPr="00BB4312">
        <w:noBreakHyphen/>
        <w:t>260, RELATING TO RECIPROCITY AGREEMENTS WITH OTHER STATES, SO AS TO INCLUDE ADDICTION COUNSELOR CREDENTIALS; TO AMEND SECTION 40</w:t>
      </w:r>
      <w:r w:rsidRPr="00BB4312">
        <w:noBreakHyphen/>
        <w:t>75</w:t>
      </w:r>
      <w:r w:rsidRPr="00BB4312">
        <w:noBreakHyphen/>
        <w:t>285, RELATING TO THE APPLICABILITY OF ARTICLE 1, CHAPTER 75, TITLE 40, SO AS TO INCLUDE ADDICTION COUNSELORS; AND TO AMEND SECTION 40</w:t>
      </w:r>
      <w:r w:rsidRPr="00BB4312">
        <w:noBreakHyphen/>
        <w:t>75</w:t>
      </w:r>
      <w:r w:rsidRPr="00BB4312">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BB4312">
        <w:noBreakHyphen/>
        <w:t>EDUCATIONAL SPECIALISTS”, AND TO REDESIGNATE ARTICLE 1, CHAPTER 75, TITLE 40 AS “PROFESSIONAL COUNSELORS, MARRIAGE AND FAMILY THERAPISTS, AND ADDICTION COUNSELORS”.</w:t>
      </w:r>
    </w:p>
    <w:p w:rsidR="00995AC3" w:rsidRDefault="00995AC3" w:rsidP="00995AC3">
      <w:pPr>
        <w:pStyle w:val="CALENDARHISTORY"/>
      </w:pPr>
      <w:r>
        <w:t>(Read the first time--March 27, 2018)</w:t>
      </w:r>
    </w:p>
    <w:p w:rsidR="00995AC3" w:rsidRDefault="00995AC3" w:rsidP="00995AC3">
      <w:pPr>
        <w:pStyle w:val="CALENDARHISTORY"/>
      </w:pPr>
      <w:r>
        <w:t>(Reported by Committee on Labor, Commerce and Industry--May 1, 2018)</w:t>
      </w:r>
    </w:p>
    <w:p w:rsidR="00995AC3" w:rsidRDefault="00995AC3" w:rsidP="00995AC3">
      <w:pPr>
        <w:pStyle w:val="CALENDARHISTORY"/>
      </w:pPr>
      <w:r>
        <w:t>(Favorable)</w:t>
      </w:r>
    </w:p>
    <w:p w:rsidR="00995AC3" w:rsidRDefault="00995AC3" w:rsidP="00995AC3"/>
    <w:p w:rsidR="00995AC3" w:rsidRPr="00CD7335" w:rsidRDefault="00995AC3" w:rsidP="00995AC3">
      <w:pPr>
        <w:pStyle w:val="BILLTITLE"/>
        <w:rPr>
          <w:color w:val="000000"/>
          <w:lang w:val="en"/>
        </w:rPr>
      </w:pPr>
      <w:r w:rsidRPr="00CD7335">
        <w:t>H.</w:t>
      </w:r>
      <w:r>
        <w:tab/>
      </w:r>
      <w:r w:rsidRPr="00CD7335">
        <w:t>4815</w:t>
      </w:r>
      <w:r w:rsidRPr="00CD7335">
        <w:fldChar w:fldCharType="begin"/>
      </w:r>
      <w:r w:rsidRPr="00CD7335">
        <w:instrText xml:space="preserve"> XE "H. 4815" \b </w:instrText>
      </w:r>
      <w:r w:rsidRPr="00CD7335">
        <w:fldChar w:fldCharType="end"/>
      </w:r>
      <w:r w:rsidRPr="00CD7335">
        <w:t xml:space="preserve">--Reps. Arrington and Knight:  </w:t>
      </w:r>
      <w:r w:rsidRPr="00CD7335">
        <w:rPr>
          <w:szCs w:val="30"/>
        </w:rPr>
        <w:t xml:space="preserve">A BILL </w:t>
      </w:r>
      <w:r w:rsidRPr="00CD7335">
        <w:t>TO AMEND THE CODE OF LAWS OF SOUTH CAROLINA, 1976, BY ADDING SECTION 40</w:t>
      </w:r>
      <w:r w:rsidRPr="00CD7335">
        <w:noBreakHyphen/>
        <w:t>67</w:t>
      </w:r>
      <w:r w:rsidRPr="00CD7335">
        <w:noBreakHyphen/>
        <w:t>75 SO AS TO PROVIDE SPEECH</w:t>
      </w:r>
      <w:r w:rsidRPr="00CD7335">
        <w:noBreakHyphen/>
        <w:t>LANGUAGE PATHOLOGISTS AND SPEECH</w:t>
      </w:r>
      <w:r w:rsidRPr="00CD7335">
        <w:noBreakHyphen/>
        <w:t>LANGUAGE PATHOLOGY ASSISTANTS UNDER THEIR SUPERVISION SHALL ADHERE TO CERTAIN GUIDELINES; TO AMEND SECTION 40</w:t>
      </w:r>
      <w:r w:rsidRPr="00CD7335">
        <w:noBreakHyphen/>
        <w:t>67</w:t>
      </w:r>
      <w:r w:rsidRPr="00CD7335">
        <w:noBreakHyphen/>
        <w:t>20, AS AMENDED, RELATING TO DEFINITIONS CONCERNING THE REGULATION OF SPEECH PATHOLOGISTS AND AUDIOLOGISTS, SO AS TO REVISE THE DEFINITION OF SPEECH</w:t>
      </w:r>
      <w:r w:rsidRPr="00CD7335">
        <w:noBreakHyphen/>
        <w:t>LANGUAGE PATHOLOGISTS; TO AMEND SECTION 40</w:t>
      </w:r>
      <w:r w:rsidRPr="00CD7335">
        <w:noBreakHyphen/>
        <w:t>67</w:t>
      </w:r>
      <w:r w:rsidRPr="00CD7335">
        <w:noBreakHyphen/>
        <w:t>30, RELATING TO THE SUPERVISION OF SPEECH</w:t>
      </w:r>
      <w:r w:rsidRPr="00CD7335">
        <w:noBreakHyphen/>
        <w:t xml:space="preserve">LANGUAGE PATHOLOGY INTERNS AND </w:t>
      </w:r>
      <w:r w:rsidRPr="00CD7335">
        <w:lastRenderedPageBreak/>
        <w:t>ASSISTANTS, SO AS TO MAKE TECHNICAL CORRECTIONS; TO AMEND SECTION 40</w:t>
      </w:r>
      <w:r w:rsidRPr="00CD7335">
        <w:noBreakHyphen/>
        <w:t>67</w:t>
      </w:r>
      <w:r w:rsidRPr="00CD7335">
        <w:noBreakHyphen/>
        <w:t>110, RELATING TO DISCIPLINARY MATTERS, SO AS TO PROVIDE THAT THE FAILURE TO ADHERE TO CERTAIN SUPERVISORY GUIDELINES AMONG THE FORMS OF CONDUCT  ARE SUBJECT TO DISCIPLINE; TO AMEND SECTION 40</w:t>
      </w:r>
      <w:r w:rsidRPr="00CD7335">
        <w:noBreakHyphen/>
        <w:t>67</w:t>
      </w:r>
      <w:r w:rsidRPr="00CD7335">
        <w:noBreakHyphen/>
        <w:t>260, RELATING TO THE COMPLETION OF CERTAIN CONTINUING EDUCATION HOURS FOR LICENSE RENEWAL, SO AS TO ALLOW FOR THE COMPLETION OF CONTINUING EDUCATION UNITS AS AN ALTERNATIVE; TO AMEND SECTION 40</w:t>
      </w:r>
      <w:r w:rsidRPr="00CD7335">
        <w:noBreakHyphen/>
        <w:t>67</w:t>
      </w:r>
      <w:r w:rsidRPr="00CD7335">
        <w:noBreakHyphen/>
        <w:t>280, RELATING TO THE COMPLETION OF CERTAIN CONTINUING EDUCATION HOURS FOR INACTIVE LICENSE REACTIVIATIONS, SO AS TO ALLOW FOR THE COMPLETION OF CONTINUING EDUCATION UNITS AS AN ALTERNATIVE; TO AMEND SECTION 40</w:t>
      </w:r>
      <w:r w:rsidRPr="00CD7335">
        <w:noBreakHyphen/>
        <w:t>67</w:t>
      </w:r>
      <w:r w:rsidRPr="00CD7335">
        <w:noBreakHyphen/>
        <w:t>300, RELATING TO THE APPLICABILITY OF THE CHAPTER, SO AS TO LIMIT THE EXEMPTION FOR SPEECH</w:t>
      </w:r>
      <w:r w:rsidRPr="00CD7335">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CD7335">
        <w:noBreakHyphen/>
        <w:t>LANGUAGE PATHOLOGISTS AND AUDIOLOGISTS”; AND TO REPEAL ACT 124 OF 2015 RELATING TO THE TEMPORARY EXEMPTION OF CERTAIN APPLICANTS FOR LICENSURE AS SPEECH</w:t>
      </w:r>
      <w:r w:rsidRPr="00CD7335">
        <w:noBreakHyphen/>
        <w:t>LANGUAGE PATHOLOGIST ASSISTANTS FROM THE REQUIREMENT OF HAVING A BACHELOR’S DEGREE FROM A REGIONALLY ACCREDITED INSTITUTION OF HIGHER EDUCATION</w:t>
      </w:r>
      <w:r w:rsidRPr="00CD7335">
        <w:rPr>
          <w:color w:val="000000"/>
          <w:lang w:val="en"/>
        </w:rPr>
        <w:t>.</w:t>
      </w:r>
    </w:p>
    <w:p w:rsidR="00995AC3" w:rsidRDefault="00995AC3" w:rsidP="00995AC3">
      <w:pPr>
        <w:pStyle w:val="CALENDARHISTORY"/>
      </w:pPr>
      <w:r>
        <w:t>(Read the first time--April 9, 2018)</w:t>
      </w:r>
    </w:p>
    <w:p w:rsidR="00995AC3" w:rsidRDefault="00995AC3" w:rsidP="00995AC3">
      <w:pPr>
        <w:pStyle w:val="CALENDARHISTORY"/>
      </w:pPr>
      <w:r>
        <w:t>(Reported by Committee on Labor, Commerce and Industry--May 1, 2018)</w:t>
      </w:r>
    </w:p>
    <w:p w:rsidR="00995AC3" w:rsidRDefault="00995AC3" w:rsidP="00995AC3">
      <w:pPr>
        <w:pStyle w:val="CALENDARHISTORY"/>
      </w:pPr>
      <w:r>
        <w:t>(Favorable with amendments)</w:t>
      </w:r>
    </w:p>
    <w:p w:rsidR="00995AC3" w:rsidRDefault="00995AC3" w:rsidP="00995AC3"/>
    <w:p w:rsidR="00995AC3" w:rsidRPr="00486FBF" w:rsidRDefault="00995AC3" w:rsidP="0009047F">
      <w:pPr>
        <w:pStyle w:val="BILLTITLE"/>
      </w:pPr>
      <w:r w:rsidRPr="00486FBF">
        <w:t>H.</w:t>
      </w:r>
      <w:r>
        <w:tab/>
      </w:r>
      <w:r w:rsidRPr="00486FBF">
        <w:t>4877</w:t>
      </w:r>
      <w:r w:rsidRPr="00486FBF">
        <w:fldChar w:fldCharType="begin"/>
      </w:r>
      <w:r w:rsidRPr="00486FBF">
        <w:instrText xml:space="preserve"> XE "H. 4877" \b </w:instrText>
      </w:r>
      <w:r w:rsidRPr="00486FBF">
        <w:fldChar w:fldCharType="end"/>
      </w:r>
      <w:r w:rsidRPr="00486FBF">
        <w:t xml:space="preserve">--Reps. Clemmons and Bales:  </w:t>
      </w:r>
      <w:r w:rsidRPr="00486FBF">
        <w:rPr>
          <w:szCs w:val="30"/>
        </w:rPr>
        <w:t xml:space="preserve">A BILL </w:t>
      </w:r>
      <w:r w:rsidRPr="00486FBF">
        <w:t>TO AMEND SECTION 40</w:t>
      </w:r>
      <w:r w:rsidRPr="00486FBF">
        <w:noBreakHyphen/>
        <w:t>56</w:t>
      </w:r>
      <w:r w:rsidRPr="00486FBF">
        <w:noBreakHyphen/>
        <w:t xml:space="preserve">10, AS AMENDED, CODE OF LAWS OF SOUTH CAROLINA, 1976, RELATING TO THE COMPOSITION OF THE BOARD OF PYROTECHNIC </w:t>
      </w:r>
      <w:r w:rsidRPr="00486FBF">
        <w:lastRenderedPageBreak/>
        <w:t>SAFETY, SO AS TO REVISE THE MEMBERSHIP BY DESIGNATING ONE ADDITIONAL SEAT FOR A MEMBER WHO IS A PYROTECHNIC RETAILER AND ELIMINATING ONE SEAT DESIGNATED FOR A MEMBER OF THE GENERAL PUBLIC.</w:t>
      </w:r>
    </w:p>
    <w:p w:rsidR="00995AC3" w:rsidRDefault="00995AC3" w:rsidP="0009047F">
      <w:pPr>
        <w:pStyle w:val="CALENDARHISTORY"/>
      </w:pPr>
      <w:r>
        <w:t>(Read the first time--March 21, 2018)</w:t>
      </w:r>
    </w:p>
    <w:p w:rsidR="00995AC3" w:rsidRDefault="00995AC3" w:rsidP="0009047F">
      <w:pPr>
        <w:pStyle w:val="CALENDARHISTORY"/>
      </w:pPr>
      <w:r>
        <w:t>(Reported by Committee on Labor, Commerce and Industry--May 1, 2018)</w:t>
      </w:r>
    </w:p>
    <w:p w:rsidR="00995AC3" w:rsidRDefault="00995AC3" w:rsidP="0009047F">
      <w:pPr>
        <w:pStyle w:val="CALENDARHISTORY"/>
      </w:pPr>
      <w:r>
        <w:t>(Favorable with amendments)</w:t>
      </w:r>
    </w:p>
    <w:p w:rsidR="00995AC3" w:rsidRDefault="00995AC3" w:rsidP="00B5441F">
      <w:pPr>
        <w:tabs>
          <w:tab w:val="left" w:pos="432"/>
          <w:tab w:val="left" w:pos="864"/>
        </w:tabs>
      </w:pPr>
    </w:p>
    <w:p w:rsidR="00B5441F" w:rsidRPr="00A5284F" w:rsidRDefault="00B5441F" w:rsidP="00B5441F">
      <w:pPr>
        <w:pStyle w:val="BILLTITLE"/>
      </w:pPr>
      <w:r w:rsidRPr="00A5284F">
        <w:t>S.</w:t>
      </w:r>
      <w:r w:rsidRPr="00A5284F">
        <w:tab/>
        <w:t>890</w:t>
      </w:r>
      <w:r w:rsidRPr="00A5284F">
        <w:fldChar w:fldCharType="begin"/>
      </w:r>
      <w:r w:rsidRPr="00A5284F">
        <w:instrText xml:space="preserve"> XE "S. 890" \b </w:instrText>
      </w:r>
      <w:r w:rsidRPr="00A5284F">
        <w:fldChar w:fldCharType="end"/>
      </w:r>
      <w:r w:rsidRPr="00A5284F">
        <w:t xml:space="preserve">--Senators Davis, Fanning, Rice, Leatherman, Talley, Timmons, Shealy, Jackson, Gregory, Senn, Turner and Young:  </w:t>
      </w:r>
      <w:r w:rsidRPr="00A5284F">
        <w:rPr>
          <w:szCs w:val="30"/>
        </w:rPr>
        <w:t xml:space="preserve">A BILL </w:t>
      </w:r>
      <w:r w:rsidRPr="00A5284F">
        <w:t>TO AMEND TITLE 58 OF THE 1976 CODE OF LAWS, RELATING TO PUBLIC UTILITIES, SERVICES AND CARRIERS, BY ADDING CHAPTER 41, TO PROVIDE FOR THE PROCUREMENT OF LOWEST-COST ENERGY FROM INDEPENDENT POWER PRODUCERS; AND TO DEFINE NECESSARY TERMS.</w:t>
      </w:r>
    </w:p>
    <w:p w:rsidR="00B5441F" w:rsidRDefault="00B5441F" w:rsidP="00B5441F">
      <w:pPr>
        <w:pStyle w:val="CALENDARHISTORY"/>
      </w:pPr>
      <w:r>
        <w:t>(Read the first time--January 11, 2018)</w:t>
      </w:r>
    </w:p>
    <w:p w:rsidR="00B5441F" w:rsidRDefault="00B5441F" w:rsidP="00B5441F">
      <w:pPr>
        <w:pStyle w:val="CALENDARHISTORY"/>
      </w:pPr>
      <w:r>
        <w:t>(Reported by Committee on Judiciary--May 1, 2018)</w:t>
      </w:r>
    </w:p>
    <w:p w:rsidR="00B5441F" w:rsidRDefault="00B5441F" w:rsidP="00B5441F">
      <w:pPr>
        <w:pStyle w:val="CALENDARHISTORY"/>
      </w:pPr>
      <w:r>
        <w:t>(Favorable)</w:t>
      </w:r>
    </w:p>
    <w:p w:rsidR="00B5441F" w:rsidRDefault="00B5441F" w:rsidP="00B5441F">
      <w:pPr>
        <w:tabs>
          <w:tab w:val="left" w:pos="432"/>
          <w:tab w:val="left" w:pos="864"/>
        </w:tabs>
      </w:pPr>
    </w:p>
    <w:p w:rsidR="00B5441F" w:rsidRPr="00544170" w:rsidRDefault="00B5441F" w:rsidP="00B5441F">
      <w:pPr>
        <w:pStyle w:val="BILLTITLE"/>
        <w:rPr>
          <w:color w:val="000000" w:themeColor="text1"/>
          <w:u w:color="000000" w:themeColor="text1"/>
        </w:rPr>
      </w:pPr>
      <w:r w:rsidRPr="00544170">
        <w:t>H.</w:t>
      </w:r>
      <w:r w:rsidRPr="00544170">
        <w:tab/>
        <w:t>4304</w:t>
      </w:r>
      <w:r w:rsidRPr="00544170">
        <w:fldChar w:fldCharType="begin"/>
      </w:r>
      <w:r w:rsidRPr="00544170">
        <w:instrText xml:space="preserve"> XE "H. 4304" \b </w:instrText>
      </w:r>
      <w:r w:rsidRPr="00544170">
        <w:fldChar w:fldCharType="end"/>
      </w:r>
      <w:r w:rsidRPr="00544170">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w:t>
      </w:r>
      <w:r w:rsidRPr="00544170">
        <w:rPr>
          <w:szCs w:val="30"/>
        </w:rPr>
        <w:t xml:space="preserve">A BILL </w:t>
      </w:r>
      <w:r w:rsidRPr="00544170">
        <w:t>T</w:t>
      </w:r>
      <w:r w:rsidRPr="00544170">
        <w:rPr>
          <w:color w:val="000000" w:themeColor="text1"/>
          <w:u w:color="000000" w:themeColor="text1"/>
        </w:rPr>
        <w:t>O AMEND THE CODE OF LAWS OF SOUTH CAROLINA, 1976, BY ADDING SECTION 58</w:t>
      </w:r>
      <w:r w:rsidRPr="00544170">
        <w:rPr>
          <w:color w:val="000000" w:themeColor="text1"/>
          <w:u w:color="000000" w:themeColor="text1"/>
        </w:rPr>
        <w:noBreakHyphen/>
        <w:t>37</w:t>
      </w:r>
      <w:r w:rsidRPr="00544170">
        <w:rPr>
          <w:color w:val="000000" w:themeColor="text1"/>
          <w:u w:color="000000" w:themeColor="text1"/>
        </w:rPr>
        <w:noBreakHyphen/>
        <w:t>60 SO AS TO PROVIDE THAT “OFFSHORE WIND RESOURCE DEVELOPMENT ACTIVITIES” MEANS INITIATIVES UNDERTAKEN BY AN ELECTRICAL UTILITY FOR THE LONG</w:t>
      </w:r>
      <w:r w:rsidRPr="00544170">
        <w:rPr>
          <w:color w:val="000000" w:themeColor="text1"/>
          <w:u w:color="000000" w:themeColor="text1"/>
        </w:rPr>
        <w:noBreakHyphen/>
        <w:t xml:space="preserve">TERM ADVANCEMENT OF ECONOMIC DEVELOPMENT AND CLEAN ENERGY BENEFITS RESULTING FROM OFFSHORE WIND, TO PROVIDE THAT THE SOUTH CAROLINA PUBLIC SERVICE COMMISSION MAY ADOPT PROCEDURES THAT ENCOURAGE </w:t>
      </w:r>
      <w:r w:rsidRPr="00544170">
        <w:rPr>
          <w:color w:val="000000" w:themeColor="text1"/>
          <w:u w:color="000000" w:themeColor="text1"/>
        </w:rPr>
        <w:lastRenderedPageBreak/>
        <w:t>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B5441F" w:rsidRDefault="00B5441F" w:rsidP="00B5441F">
      <w:pPr>
        <w:pStyle w:val="CALENDARHISTORY"/>
      </w:pPr>
      <w:r>
        <w:t>(Read the first time--April 9, 2018)</w:t>
      </w:r>
    </w:p>
    <w:p w:rsidR="00B5441F" w:rsidRDefault="00B5441F" w:rsidP="00B5441F">
      <w:pPr>
        <w:pStyle w:val="CALENDARHISTORY"/>
      </w:pPr>
      <w:r>
        <w:t>(Reported by Committee on Judiciary--May 1, 2018)</w:t>
      </w:r>
    </w:p>
    <w:p w:rsidR="00B5441F" w:rsidRDefault="00B5441F" w:rsidP="00B5441F">
      <w:pPr>
        <w:pStyle w:val="CALENDARHISTORY"/>
      </w:pPr>
      <w:r>
        <w:t>(Favorable with amendments)</w:t>
      </w:r>
    </w:p>
    <w:p w:rsidR="00B5441F" w:rsidRDefault="00B5441F" w:rsidP="00B5441F"/>
    <w:p w:rsidR="00B5441F" w:rsidRPr="00925207" w:rsidRDefault="00B5441F" w:rsidP="00B5441F">
      <w:pPr>
        <w:pStyle w:val="BILLTITLE"/>
        <w:rPr>
          <w:u w:color="000000" w:themeColor="text1"/>
        </w:rPr>
      </w:pPr>
      <w:r w:rsidRPr="00925207">
        <w:t>H.</w:t>
      </w:r>
      <w:r w:rsidRPr="00925207">
        <w:tab/>
        <w:t>4375</w:t>
      </w:r>
      <w:r w:rsidRPr="00925207">
        <w:fldChar w:fldCharType="begin"/>
      </w:r>
      <w:r w:rsidRPr="00925207">
        <w:instrText xml:space="preserve"> XE "H. 4375" \b </w:instrText>
      </w:r>
      <w:r w:rsidRPr="00925207">
        <w:fldChar w:fldCharType="end"/>
      </w:r>
      <w:r w:rsidRPr="00925207">
        <w:t>--Reps. McCoy, Ott, Lucas, Anderson, Ballentine, Blackwell, Caskey, Crawford, Crosby, Davis, Finlay, Forrester, Gilliard, Hardee, Henegan, Hixon, Mack, Pope, Rutherford, J.E. Smith, Sandifer, Stavrinakis, Erickson, Huggins, W. Newton, Bales, Young, McEachern, Clary, Tallon, Brown, Fry, Robinson</w:t>
      </w:r>
      <w:r w:rsidRPr="00925207">
        <w:noBreakHyphen/>
        <w:t xml:space="preserve">Simpson, V.S. Moss, Clyburn, Martin, Magnuson, Bennett, Arrington, Daning, Weeks, Henderson and Govan:  </w:t>
      </w:r>
      <w:r w:rsidRPr="00925207">
        <w:rPr>
          <w:szCs w:val="30"/>
        </w:rPr>
        <w:t xml:space="preserve">A BILL </w:t>
      </w:r>
      <w:r w:rsidRPr="00925207">
        <w:rPr>
          <w:u w:color="000000" w:themeColor="text1"/>
        </w:rPr>
        <w:t>TO AMEND SECTION 58</w:t>
      </w:r>
      <w:r w:rsidRPr="00925207">
        <w:rPr>
          <w:u w:color="000000" w:themeColor="text1"/>
        </w:rPr>
        <w:noBreakHyphen/>
        <w:t>33</w:t>
      </w:r>
      <w:r w:rsidRPr="00925207">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B5441F" w:rsidRDefault="00B5441F" w:rsidP="00B5441F">
      <w:pPr>
        <w:pStyle w:val="CALENDARHISTORY"/>
      </w:pPr>
      <w:r>
        <w:t>(Read the first time--February 1, 2018)</w:t>
      </w:r>
    </w:p>
    <w:p w:rsidR="00B5441F" w:rsidRDefault="00B5441F" w:rsidP="00B5441F">
      <w:pPr>
        <w:pStyle w:val="CALENDARHISTORY"/>
      </w:pPr>
      <w:r>
        <w:t>(Reported by Committee on Judiciary--May 1, 2018)</w:t>
      </w:r>
    </w:p>
    <w:p w:rsidR="00B5441F" w:rsidRDefault="00B5441F" w:rsidP="00B5441F">
      <w:pPr>
        <w:pStyle w:val="CALENDARHISTORY"/>
      </w:pPr>
      <w:r>
        <w:t>(Favorable with amendments)</w:t>
      </w:r>
    </w:p>
    <w:p w:rsidR="00B5441F" w:rsidRDefault="00B5441F" w:rsidP="00B5441F"/>
    <w:p w:rsidR="00B5441F" w:rsidRPr="00326986" w:rsidRDefault="00B5441F" w:rsidP="00B5441F">
      <w:pPr>
        <w:pStyle w:val="BILLTITLE"/>
        <w:keepNext/>
        <w:keepLines/>
        <w:rPr>
          <w:color w:val="000000" w:themeColor="text1"/>
          <w:u w:color="000000" w:themeColor="text1"/>
        </w:rPr>
      </w:pPr>
      <w:r w:rsidRPr="00326986">
        <w:lastRenderedPageBreak/>
        <w:t>H.</w:t>
      </w:r>
      <w:r w:rsidRPr="00326986">
        <w:tab/>
        <w:t>4379</w:t>
      </w:r>
      <w:r w:rsidRPr="00326986">
        <w:fldChar w:fldCharType="begin"/>
      </w:r>
      <w:r w:rsidRPr="00326986">
        <w:instrText xml:space="preserve"> XE "H. 4379" \b </w:instrText>
      </w:r>
      <w:r w:rsidRPr="00326986">
        <w:fldChar w:fldCharType="end"/>
      </w:r>
      <w:r w:rsidRPr="00326986">
        <w:t>--Reps. McCoy, Ott, Lucas, Anderson, Ballentine, Blackwell, Caskey, Crawford, Crosby, Davis, Finlay, Forrester, Gilliard, Hardee, Henegan, Hixon, Mack, Pope, Rutherford, J.E. Smith, Sandifer, Stavrinakis, Erickson, Huggins, W. Newton, Bales, Young, McEachern, Clary, Tallon, Brown, Fry, Robinson</w:t>
      </w:r>
      <w:r w:rsidRPr="00326986">
        <w:noBreakHyphen/>
        <w:t xml:space="preserve">Simpson, V.S. Moss, Clyburn, Bennett, Arrington, Daning, Pendarvis, Govan and Toole:  </w:t>
      </w:r>
      <w:r w:rsidRPr="00326986">
        <w:rPr>
          <w:szCs w:val="30"/>
        </w:rPr>
        <w:t xml:space="preserve">A BILL </w:t>
      </w:r>
      <w:r w:rsidRPr="0032698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6986">
        <w:rPr>
          <w:color w:val="000000" w:themeColor="text1"/>
          <w:u w:color="000000" w:themeColor="text1"/>
        </w:rPr>
        <w:noBreakHyphen/>
        <w:t>4</w:t>
      </w:r>
      <w:r w:rsidRPr="00326986">
        <w:rPr>
          <w:color w:val="000000" w:themeColor="text1"/>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326986">
        <w:rPr>
          <w:color w:val="000000" w:themeColor="text1"/>
          <w:u w:color="000000" w:themeColor="text1"/>
        </w:rPr>
        <w:noBreakHyphen/>
        <w:t>4</w:t>
      </w:r>
      <w:r w:rsidRPr="0032698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6986">
        <w:rPr>
          <w:color w:val="000000" w:themeColor="text1"/>
          <w:u w:color="000000" w:themeColor="text1"/>
        </w:rPr>
        <w:noBreakHyphen/>
        <w:t>4</w:t>
      </w:r>
      <w:r w:rsidRPr="00326986">
        <w:rPr>
          <w:color w:val="000000" w:themeColor="text1"/>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6986">
        <w:rPr>
          <w:color w:val="000000" w:themeColor="text1"/>
          <w:u w:color="000000" w:themeColor="text1"/>
        </w:rPr>
        <w:noBreakHyphen/>
        <w:t>4</w:t>
      </w:r>
      <w:r w:rsidRPr="0032698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B5441F" w:rsidRDefault="00B5441F" w:rsidP="00B5441F">
      <w:pPr>
        <w:pStyle w:val="CALENDARHISTORY"/>
        <w:keepNext/>
        <w:keepLines/>
      </w:pPr>
      <w:r>
        <w:t>(Read the first time--January 25, 2018)</w:t>
      </w:r>
    </w:p>
    <w:p w:rsidR="00B5441F" w:rsidRDefault="00B5441F" w:rsidP="00B5441F">
      <w:pPr>
        <w:pStyle w:val="CALENDARHISTORY"/>
        <w:keepNext/>
        <w:keepLines/>
      </w:pPr>
      <w:r>
        <w:t>(Reported by Committee on Judiciary--May 1, 2018)</w:t>
      </w:r>
    </w:p>
    <w:p w:rsidR="00B5441F" w:rsidRDefault="00B5441F" w:rsidP="00B5441F">
      <w:pPr>
        <w:pStyle w:val="CALENDARHISTORY"/>
        <w:keepNext/>
        <w:keepLines/>
      </w:pPr>
      <w:r>
        <w:t>(Favorable with amendments)</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 w:val="left" w:pos="1260"/>
        </w:tabs>
        <w:jc w:val="center"/>
        <w:rPr>
          <w:b/>
        </w:rPr>
      </w:pPr>
      <w:r w:rsidRPr="00645631">
        <w:rPr>
          <w:b/>
        </w:rPr>
        <w:t>CONCURRENT RESOLUTIONS</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Pr>
          <w:b/>
        </w:rPr>
        <w:t xml:space="preserve">, </w:t>
      </w:r>
      <w:r w:rsidRPr="00645631">
        <w:rPr>
          <w:b/>
        </w:rPr>
        <w:t>Climer</w:t>
      </w:r>
      <w:r>
        <w:rPr>
          <w:b/>
        </w:rPr>
        <w:t xml:space="preserve"> and Campsen</w:t>
      </w:r>
      <w:r w:rsidRPr="00645631">
        <w:rPr>
          <w:b/>
        </w:rPr>
        <w:t xml:space="preserve">: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B5441F" w:rsidRPr="00645631" w:rsidRDefault="00B5441F" w:rsidP="00B5441F">
      <w:pPr>
        <w:tabs>
          <w:tab w:val="left" w:pos="432"/>
          <w:tab w:val="left" w:pos="864"/>
        </w:tabs>
        <w:ind w:left="864"/>
      </w:pPr>
      <w:r w:rsidRPr="00645631">
        <w:t>(Introduced--March 14, 2017)</w:t>
      </w:r>
    </w:p>
    <w:p w:rsidR="00B5441F" w:rsidRPr="00645631" w:rsidRDefault="00B5441F" w:rsidP="00B5441F">
      <w:pPr>
        <w:tabs>
          <w:tab w:val="left" w:pos="432"/>
          <w:tab w:val="left" w:pos="864"/>
        </w:tabs>
        <w:ind w:left="864"/>
      </w:pPr>
      <w:r w:rsidRPr="00645631">
        <w:t>(Reported by Committee on Judiciary--March 21, 2018)</w:t>
      </w:r>
    </w:p>
    <w:p w:rsidR="00B5441F" w:rsidRPr="00645631" w:rsidRDefault="00B5441F" w:rsidP="00B5441F">
      <w:pPr>
        <w:tabs>
          <w:tab w:val="left" w:pos="432"/>
          <w:tab w:val="left" w:pos="864"/>
        </w:tabs>
        <w:ind w:left="864"/>
      </w:pPr>
      <w:r w:rsidRPr="00645631">
        <w:t>(Favorable with amendments)</w:t>
      </w:r>
    </w:p>
    <w:p w:rsidR="00B5441F" w:rsidRDefault="00B5441F" w:rsidP="00B5441F">
      <w:pPr>
        <w:tabs>
          <w:tab w:val="left" w:pos="432"/>
          <w:tab w:val="left" w:pos="864"/>
        </w:tabs>
        <w:ind w:left="864"/>
        <w:rPr>
          <w:u w:val="single"/>
        </w:rPr>
      </w:pPr>
      <w:r w:rsidRPr="00645631">
        <w:rPr>
          <w:u w:val="single"/>
        </w:rPr>
        <w:t>(Contested by Senator Hutto)</w:t>
      </w:r>
    </w:p>
    <w:p w:rsidR="00B5441F" w:rsidRPr="00645631" w:rsidRDefault="00B5441F" w:rsidP="00B5441F">
      <w:pPr>
        <w:tabs>
          <w:tab w:val="left" w:pos="432"/>
          <w:tab w:val="left" w:pos="864"/>
        </w:tabs>
        <w:ind w:left="864"/>
      </w:pPr>
    </w:p>
    <w:p w:rsidR="00B5441F" w:rsidRPr="00442241" w:rsidRDefault="00B5441F" w:rsidP="00B5441F">
      <w:pPr>
        <w:pStyle w:val="BILLTITLE"/>
      </w:pPr>
      <w:r w:rsidRPr="00442241">
        <w:t>H.</w:t>
      </w:r>
      <w:r w:rsidRPr="00442241">
        <w:tab/>
        <w:t>5141</w:t>
      </w:r>
      <w:r w:rsidRPr="00442241">
        <w:fldChar w:fldCharType="begin"/>
      </w:r>
      <w:r w:rsidRPr="00442241">
        <w:instrText xml:space="preserve"> XE "H. 5141" \b </w:instrText>
      </w:r>
      <w:r w:rsidRPr="00442241">
        <w:fldChar w:fldCharType="end"/>
      </w:r>
      <w:r w:rsidRPr="00442241">
        <w:t xml:space="preserve">--Reps. Clary, Collins and Hiott:  </w:t>
      </w:r>
      <w:r w:rsidRPr="00442241">
        <w:rPr>
          <w:szCs w:val="30"/>
        </w:rPr>
        <w:t xml:space="preserve">A CONCURRENT RESOLUTION </w:t>
      </w:r>
      <w:r w:rsidRPr="00442241">
        <w:t>TO REQUEST THE DEPARTMENT OF TRANSPORTATION NAME THE INTERSECTION OF UNITED STATES HIGHWAY 123 AND SOUTH CAROLINA HIGHWAY 93 IN PICKENS COUNTY “DR. B.R. SKELTON INTERCHANGE” AND ERECT APPROPRIATE MARKERS OR SIGNS AT THIS LOCATION CONTAINING THIS DESIGNATION.</w:t>
      </w:r>
    </w:p>
    <w:p w:rsidR="00B5441F" w:rsidRDefault="00B5441F" w:rsidP="00B5441F">
      <w:pPr>
        <w:pStyle w:val="CALENDARHISTORY"/>
      </w:pPr>
      <w:r>
        <w:t>(Introduced--April 9, 2018)</w:t>
      </w:r>
    </w:p>
    <w:p w:rsidR="00B5441F" w:rsidRDefault="00B5441F" w:rsidP="00B5441F">
      <w:pPr>
        <w:pStyle w:val="CALENDARHISTORY"/>
      </w:pPr>
      <w:r>
        <w:t>(Recalled from Committee on Transportation--May 1, 2018)</w:t>
      </w:r>
    </w:p>
    <w:p w:rsidR="00B5441F" w:rsidRDefault="00B5441F" w:rsidP="00B5441F">
      <w:pPr>
        <w:tabs>
          <w:tab w:val="left" w:pos="432"/>
          <w:tab w:val="left" w:pos="864"/>
        </w:tabs>
      </w:pPr>
    </w:p>
    <w:p w:rsidR="00B5441F" w:rsidRPr="00FB4B01" w:rsidRDefault="00B5441F" w:rsidP="00B5441F">
      <w:pPr>
        <w:pStyle w:val="BILLTITLE"/>
        <w:keepNext/>
        <w:keepLines/>
      </w:pPr>
      <w:r w:rsidRPr="00FB4B01">
        <w:t>H.</w:t>
      </w:r>
      <w:r w:rsidRPr="00FB4B01">
        <w:tab/>
        <w:t>5199</w:t>
      </w:r>
      <w:r w:rsidRPr="00FB4B01">
        <w:fldChar w:fldCharType="begin"/>
      </w:r>
      <w:r w:rsidRPr="00FB4B01">
        <w:instrText xml:space="preserve"> XE "H. 5199" \b </w:instrText>
      </w:r>
      <w:r w:rsidRPr="00FB4B01">
        <w:fldChar w:fldCharType="end"/>
      </w:r>
      <w:r w:rsidRPr="00FB4B01">
        <w:t xml:space="preserve">--Rep. Hayes:  </w:t>
      </w:r>
      <w:r w:rsidRPr="00FB4B01">
        <w:rPr>
          <w:szCs w:val="30"/>
        </w:rPr>
        <w:t xml:space="preserve">A CONCURRENT RESOLUTION </w:t>
      </w:r>
      <w:r w:rsidRPr="00FB4B01">
        <w:t>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B5441F" w:rsidRDefault="00B5441F" w:rsidP="00B5441F">
      <w:pPr>
        <w:pStyle w:val="CALENDARHISTORY"/>
        <w:keepNext/>
        <w:keepLines/>
      </w:pPr>
      <w:r>
        <w:t>(Introduced--April 17, 2018)</w:t>
      </w:r>
    </w:p>
    <w:p w:rsidR="00B5441F" w:rsidRDefault="00B5441F" w:rsidP="00B5441F">
      <w:pPr>
        <w:pStyle w:val="CALENDARHISTORY"/>
        <w:keepNext/>
        <w:keepLines/>
      </w:pPr>
      <w:r>
        <w:t>(Recalled from Committee on Transportation--May 1, 2018)</w:t>
      </w:r>
    </w:p>
    <w:p w:rsidR="00B5441F" w:rsidRPr="00645631" w:rsidRDefault="00B5441F" w:rsidP="00B5441F">
      <w:pPr>
        <w:tabs>
          <w:tab w:val="left" w:pos="432"/>
          <w:tab w:val="left" w:pos="864"/>
        </w:tabs>
      </w:pPr>
    </w:p>
    <w:p w:rsidR="00B5441F" w:rsidRPr="00F53D89" w:rsidRDefault="00B5441F" w:rsidP="00B5441F">
      <w:pPr>
        <w:pStyle w:val="BILLTITLE"/>
      </w:pPr>
      <w:r w:rsidRPr="00F53D89">
        <w:lastRenderedPageBreak/>
        <w:t>H.</w:t>
      </w:r>
      <w:r w:rsidRPr="00F53D89">
        <w:tab/>
        <w:t>5270</w:t>
      </w:r>
      <w:r w:rsidRPr="00F53D89">
        <w:fldChar w:fldCharType="begin"/>
      </w:r>
      <w:r w:rsidRPr="00F53D89">
        <w:instrText xml:space="preserve"> XE "H. 5270" \b </w:instrText>
      </w:r>
      <w:r w:rsidRPr="00F53D89">
        <w:fldChar w:fldCharType="end"/>
      </w:r>
      <w:r w:rsidRPr="00F53D89">
        <w:t xml:space="preserve">--Reps. Hiott, Clary and Collins:  </w:t>
      </w:r>
      <w:r w:rsidRPr="00F53D89">
        <w:rPr>
          <w:szCs w:val="30"/>
        </w:rPr>
        <w:t xml:space="preserve">A CONCURRENT RESOLUTION </w:t>
      </w:r>
      <w:r w:rsidRPr="00F53D89">
        <w:t>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B5441F" w:rsidRDefault="00B5441F" w:rsidP="00B5441F">
      <w:pPr>
        <w:pStyle w:val="CALENDARHISTORY"/>
      </w:pPr>
      <w:r>
        <w:t>(Introduced--April 26, 2018)</w:t>
      </w:r>
    </w:p>
    <w:p w:rsidR="00B5441F" w:rsidRDefault="00B5441F" w:rsidP="00B5441F">
      <w:pPr>
        <w:pStyle w:val="CALENDARHISTORY"/>
      </w:pPr>
      <w:r>
        <w:t>(Recalled from Committee on Transportation--May 1, 2018)</w:t>
      </w:r>
    </w:p>
    <w:p w:rsidR="00B5441F" w:rsidRDefault="00B5441F" w:rsidP="00B5441F">
      <w:pPr>
        <w:tabs>
          <w:tab w:val="left" w:pos="432"/>
          <w:tab w:val="left" w:pos="864"/>
        </w:tabs>
      </w:pPr>
    </w:p>
    <w:p w:rsidR="00B5441F" w:rsidRPr="004E4F44" w:rsidRDefault="00B5441F" w:rsidP="00B5441F">
      <w:pPr>
        <w:pStyle w:val="BILLTITLE"/>
      </w:pPr>
      <w:r>
        <w:t xml:space="preserve"> </w:t>
      </w:r>
      <w:r w:rsidRPr="004E4F44">
        <w:t>H.</w:t>
      </w:r>
      <w:r w:rsidRPr="004E4F44">
        <w:tab/>
        <w:t>4245</w:t>
      </w:r>
      <w:r w:rsidRPr="004E4F44">
        <w:fldChar w:fldCharType="begin"/>
      </w:r>
      <w:r w:rsidRPr="004E4F44">
        <w:instrText xml:space="preserve"> XE "H. 4245" \b </w:instrText>
      </w:r>
      <w:r w:rsidRPr="004E4F44">
        <w:fldChar w:fldCharType="end"/>
      </w:r>
      <w:r w:rsidRPr="004E4F44">
        <w:t xml:space="preserve">--Reps. Felder, B. Newton, Simrill, King, Pope, Delleney and D.C. Moss:  </w:t>
      </w:r>
      <w:r w:rsidRPr="004E4F44">
        <w:rPr>
          <w:szCs w:val="30"/>
        </w:rPr>
        <w:t xml:space="preserve">A CONCURRENT RESOLUTION </w:t>
      </w:r>
      <w:r w:rsidRPr="004E4F44">
        <w:t>TO REQUEST THE DEPARTMENT OF MOTOR VEHICLES NAME A DEPARTMENT FACILITY IN HONOR OF CONGRESSIONAL MEDAL OF HONOR RECIPIENT KYLE J. WHITE AND PLACE APPROPRIATE MARKERS OR SIGNS AT THAT FACILITY CONTAINING THIS DESIGNATION.</w:t>
      </w:r>
    </w:p>
    <w:p w:rsidR="00B5441F" w:rsidRDefault="00B5441F" w:rsidP="00B5441F">
      <w:pPr>
        <w:pStyle w:val="CALENDARHISTORY"/>
      </w:pPr>
      <w:r>
        <w:t>(Introduced--May 10, 2017)</w:t>
      </w:r>
    </w:p>
    <w:p w:rsidR="00B5441F" w:rsidRDefault="00B5441F" w:rsidP="00B5441F">
      <w:pPr>
        <w:pStyle w:val="CALENDARHISTORY"/>
      </w:pPr>
      <w:r>
        <w:t>(Reported by Committee on Transportation--May 2, 2018)</w:t>
      </w:r>
    </w:p>
    <w:p w:rsidR="00B5441F" w:rsidRDefault="00B5441F" w:rsidP="00B5441F">
      <w:pPr>
        <w:pStyle w:val="CALENDARHISTORY"/>
      </w:pPr>
      <w:r>
        <w:t>(Favorable)</w:t>
      </w:r>
    </w:p>
    <w:p w:rsidR="00B5441F" w:rsidRDefault="00B5441F" w:rsidP="00B5441F">
      <w:pPr>
        <w:tabs>
          <w:tab w:val="left" w:pos="432"/>
          <w:tab w:val="left" w:pos="864"/>
        </w:tabs>
      </w:pPr>
    </w:p>
    <w:p w:rsidR="008D05BA" w:rsidRPr="00DD05EE" w:rsidRDefault="008D05BA" w:rsidP="008D05BA">
      <w:pPr>
        <w:pStyle w:val="BILLTITLE"/>
      </w:pPr>
      <w:r w:rsidRPr="00DD05EE">
        <w:t>H.</w:t>
      </w:r>
      <w:r w:rsidRPr="00DD05EE">
        <w:tab/>
        <w:t>5195</w:t>
      </w:r>
      <w:r w:rsidRPr="00DD05EE">
        <w:fldChar w:fldCharType="begin"/>
      </w:r>
      <w:r w:rsidRPr="00DD05EE">
        <w:instrText xml:space="preserve"> XE "H. 5195" \b </w:instrText>
      </w:r>
      <w:r w:rsidRPr="00DD05EE">
        <w:fldChar w:fldCharType="end"/>
      </w:r>
      <w:r w:rsidRPr="00DD05EE">
        <w:t xml:space="preserve">--Rep. Alexander:  </w:t>
      </w:r>
      <w:r w:rsidRPr="00DD05EE">
        <w:rPr>
          <w:szCs w:val="30"/>
        </w:rPr>
        <w:t xml:space="preserve">A CONCURRENT RESOLUTION </w:t>
      </w:r>
      <w:r w:rsidRPr="00DD05EE">
        <w:t>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8D05BA" w:rsidRDefault="008D05BA" w:rsidP="008D05BA">
      <w:pPr>
        <w:pStyle w:val="CALENDARHISTORY"/>
      </w:pPr>
      <w:r>
        <w:t>(Introduced--April 18, 2018)</w:t>
      </w:r>
    </w:p>
    <w:p w:rsidR="008D05BA" w:rsidRDefault="008D05BA" w:rsidP="008D05BA">
      <w:pPr>
        <w:pStyle w:val="CALENDARHISTORY"/>
      </w:pPr>
      <w:r>
        <w:t>(Recalled from Committee on Transportation--May 3, 2018)</w:t>
      </w:r>
    </w:p>
    <w:p w:rsidR="008D05BA" w:rsidRDefault="008D05BA" w:rsidP="00B5441F">
      <w:pPr>
        <w:tabs>
          <w:tab w:val="left" w:pos="432"/>
          <w:tab w:val="left" w:pos="864"/>
        </w:tabs>
      </w:pPr>
    </w:p>
    <w:p w:rsidR="0009047F" w:rsidRDefault="0009047F" w:rsidP="00B5441F">
      <w:pPr>
        <w:tabs>
          <w:tab w:val="left" w:pos="432"/>
          <w:tab w:val="left" w:pos="864"/>
        </w:tabs>
      </w:pPr>
    </w:p>
    <w:p w:rsidR="0009047F" w:rsidRDefault="0009047F" w:rsidP="00B5441F">
      <w:pPr>
        <w:tabs>
          <w:tab w:val="left" w:pos="432"/>
          <w:tab w:val="left" w:pos="864"/>
        </w:tabs>
      </w:pPr>
    </w:p>
    <w:p w:rsidR="0009047F" w:rsidRDefault="0009047F" w:rsidP="00B5441F">
      <w:pPr>
        <w:tabs>
          <w:tab w:val="left" w:pos="432"/>
          <w:tab w:val="left" w:pos="864"/>
        </w:tabs>
      </w:pPr>
    </w:p>
    <w:p w:rsidR="0009047F" w:rsidRDefault="0009047F" w:rsidP="00B5441F">
      <w:pPr>
        <w:tabs>
          <w:tab w:val="left" w:pos="432"/>
          <w:tab w:val="left" w:pos="864"/>
        </w:tabs>
      </w:pPr>
    </w:p>
    <w:p w:rsidR="0009047F" w:rsidRDefault="0009047F" w:rsidP="00B5441F">
      <w:pPr>
        <w:tabs>
          <w:tab w:val="left" w:pos="432"/>
          <w:tab w:val="left" w:pos="864"/>
        </w:tabs>
      </w:pPr>
    </w:p>
    <w:p w:rsidR="0009047F" w:rsidRDefault="0009047F" w:rsidP="00B5441F">
      <w:pPr>
        <w:tabs>
          <w:tab w:val="left" w:pos="432"/>
          <w:tab w:val="left" w:pos="864"/>
        </w:tabs>
      </w:pPr>
    </w:p>
    <w:p w:rsidR="008D05BA" w:rsidRDefault="008D05BA" w:rsidP="00B5441F">
      <w:pPr>
        <w:tabs>
          <w:tab w:val="left" w:pos="432"/>
          <w:tab w:val="left" w:pos="864"/>
        </w:tabs>
      </w:pPr>
    </w:p>
    <w:p w:rsidR="00B5441F" w:rsidRPr="00645631" w:rsidRDefault="00B5441F" w:rsidP="00B5441F">
      <w:pPr>
        <w:tabs>
          <w:tab w:val="left" w:pos="432"/>
          <w:tab w:val="left" w:pos="864"/>
        </w:tabs>
        <w:jc w:val="center"/>
        <w:rPr>
          <w:b/>
        </w:rPr>
      </w:pPr>
      <w:r w:rsidRPr="00645631">
        <w:rPr>
          <w:b/>
        </w:rPr>
        <w:t>CONTESTED LOCAL</w:t>
      </w:r>
    </w:p>
    <w:p w:rsidR="00B5441F" w:rsidRPr="00645631" w:rsidRDefault="00B5441F" w:rsidP="00B5441F">
      <w:pPr>
        <w:tabs>
          <w:tab w:val="left" w:pos="432"/>
          <w:tab w:val="left" w:pos="864"/>
          <w:tab w:val="left" w:pos="1260"/>
        </w:tabs>
        <w:jc w:val="center"/>
        <w:rPr>
          <w:b/>
        </w:rPr>
      </w:pPr>
      <w:r w:rsidRPr="00645631">
        <w:rPr>
          <w:b/>
        </w:rPr>
        <w:t>THIRD READING BILL</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09047F">
        <w:rPr>
          <w:b/>
          <w:u w:color="000000" w:themeColor="text1"/>
        </w:rPr>
        <w:br/>
      </w:r>
      <w:r w:rsidR="0009047F">
        <w:rPr>
          <w:b/>
          <w:u w:color="000000" w:themeColor="text1"/>
        </w:rPr>
        <w:br/>
      </w:r>
      <w:r w:rsidRPr="00645631">
        <w:rPr>
          <w:b/>
          <w:u w:color="000000" w:themeColor="text1"/>
        </w:rPr>
        <w:lastRenderedPageBreak/>
        <w:t>BOARD OF TRUSTEES OPERATED WITHIN ITS LEGAL AUTHORITY.</w:t>
      </w:r>
    </w:p>
    <w:p w:rsidR="00B5441F" w:rsidRPr="00645631" w:rsidRDefault="00B5441F" w:rsidP="00B5441F">
      <w:pPr>
        <w:tabs>
          <w:tab w:val="left" w:pos="432"/>
          <w:tab w:val="left" w:pos="864"/>
        </w:tabs>
        <w:ind w:left="864"/>
      </w:pPr>
      <w:r w:rsidRPr="00645631">
        <w:t>(Without reference--February 20, 2018)</w:t>
      </w:r>
    </w:p>
    <w:p w:rsidR="00B5441F" w:rsidRPr="00645631" w:rsidRDefault="00B5441F" w:rsidP="00B5441F">
      <w:pPr>
        <w:tabs>
          <w:tab w:val="left" w:pos="432"/>
          <w:tab w:val="left" w:pos="864"/>
        </w:tabs>
        <w:ind w:left="864"/>
      </w:pPr>
      <w:r w:rsidRPr="00645631">
        <w:t>(Amended--March 1, 2018)</w:t>
      </w:r>
    </w:p>
    <w:p w:rsidR="00B5441F" w:rsidRPr="00645631" w:rsidRDefault="00B5441F" w:rsidP="00B5441F">
      <w:pPr>
        <w:tabs>
          <w:tab w:val="left" w:pos="432"/>
          <w:tab w:val="left" w:pos="864"/>
        </w:tabs>
        <w:ind w:left="864"/>
      </w:pPr>
      <w:r w:rsidRPr="00645631">
        <w:t>(Read the second time--March 1, 2018)</w:t>
      </w:r>
    </w:p>
    <w:p w:rsidR="00B5441F" w:rsidRPr="00645631" w:rsidRDefault="00B5441F" w:rsidP="00B5441F">
      <w:pPr>
        <w:tabs>
          <w:tab w:val="left" w:pos="432"/>
          <w:tab w:val="left" w:pos="864"/>
        </w:tabs>
        <w:ind w:left="864"/>
      </w:pPr>
      <w:r w:rsidRPr="00645631">
        <w:t>(Ayes 6, Nays 0--March 1, 2018)</w:t>
      </w:r>
    </w:p>
    <w:p w:rsidR="00B5441F" w:rsidRPr="00645631" w:rsidRDefault="00B5441F" w:rsidP="00B5441F">
      <w:pPr>
        <w:tabs>
          <w:tab w:val="left" w:pos="432"/>
          <w:tab w:val="left" w:pos="864"/>
        </w:tabs>
        <w:ind w:left="864"/>
      </w:pPr>
      <w:r w:rsidRPr="00645631">
        <w:rPr>
          <w:u w:val="single"/>
        </w:rPr>
        <w:t>(Contested by Senators Timmons (WV-22.42), Allen (WV-21.32), Turner (WV-22.52) and Tally (7.60))</w:t>
      </w:r>
    </w:p>
    <w:p w:rsidR="00B5441F" w:rsidRDefault="00B5441F" w:rsidP="00B5441F">
      <w:pPr>
        <w:tabs>
          <w:tab w:val="left" w:pos="432"/>
          <w:tab w:val="left" w:pos="864"/>
        </w:tabs>
      </w:pP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jc w:val="center"/>
        <w:rPr>
          <w:b/>
        </w:rPr>
      </w:pPr>
      <w:r w:rsidRPr="00645631">
        <w:rPr>
          <w:b/>
        </w:rPr>
        <w:t>CONTESTED LOCAL</w:t>
      </w:r>
    </w:p>
    <w:p w:rsidR="00B5441F" w:rsidRPr="00645631" w:rsidRDefault="00B5441F" w:rsidP="00B5441F">
      <w:pPr>
        <w:tabs>
          <w:tab w:val="left" w:pos="432"/>
          <w:tab w:val="left" w:pos="864"/>
          <w:tab w:val="left" w:pos="1260"/>
        </w:tabs>
        <w:jc w:val="center"/>
        <w:rPr>
          <w:b/>
        </w:rPr>
      </w:pPr>
      <w:r w:rsidRPr="00645631">
        <w:rPr>
          <w:b/>
        </w:rPr>
        <w:t>SECOND READING BILL</w:t>
      </w: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pPr>
    </w:p>
    <w:p w:rsidR="00B5441F" w:rsidRPr="00645631" w:rsidRDefault="00B5441F" w:rsidP="00B5441F">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B5441F" w:rsidRPr="00645631" w:rsidRDefault="00B5441F" w:rsidP="00B5441F">
      <w:pPr>
        <w:keepNext/>
        <w:keepLines/>
        <w:tabs>
          <w:tab w:val="left" w:pos="432"/>
          <w:tab w:val="left" w:pos="864"/>
        </w:tabs>
        <w:ind w:left="864"/>
      </w:pPr>
      <w:r w:rsidRPr="00645631">
        <w:t>(Without reference--March 14, 2018)</w:t>
      </w:r>
    </w:p>
    <w:p w:rsidR="00B5441F" w:rsidRPr="00645631" w:rsidRDefault="00B5441F" w:rsidP="00B5441F">
      <w:pPr>
        <w:tabs>
          <w:tab w:val="left" w:pos="432"/>
          <w:tab w:val="left" w:pos="864"/>
        </w:tabs>
        <w:ind w:left="864"/>
      </w:pPr>
      <w:r w:rsidRPr="00645631">
        <w:rPr>
          <w:u w:val="single"/>
        </w:rPr>
        <w:t>(Contested by Senators Timmons (WV-22.42), Allen (WV-21.32), Turner (WV-22.52) and Tally (WV-7.60))</w:t>
      </w:r>
    </w:p>
    <w:p w:rsidR="00B5441F" w:rsidRDefault="00B5441F"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63D3B" w:rsidRDefault="00063D3B" w:rsidP="0062310D">
      <w:pPr>
        <w:tabs>
          <w:tab w:val="left" w:pos="432"/>
          <w:tab w:val="left" w:pos="864"/>
        </w:tabs>
        <w:rPr>
          <w:noProof/>
        </w:rPr>
        <w:sectPr w:rsidR="00063D3B" w:rsidSect="00063D3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C756B" w:rsidRPr="00FC756B" w:rsidRDefault="00FC756B" w:rsidP="0062310D">
      <w:pPr>
        <w:tabs>
          <w:tab w:val="left" w:pos="432"/>
          <w:tab w:val="left" w:pos="864"/>
        </w:tabs>
        <w:rPr>
          <w:b/>
          <w:noProof/>
        </w:rPr>
        <w:sectPr w:rsidR="00FC756B" w:rsidRPr="00FC756B" w:rsidSect="00FC756B">
          <w:type w:val="continuous"/>
          <w:pgSz w:w="12240" w:h="15840" w:code="1"/>
          <w:pgMar w:top="1008" w:right="4666" w:bottom="3499" w:left="1238" w:header="0" w:footer="3499" w:gutter="0"/>
          <w:cols w:num="3" w:space="720"/>
          <w:titlePg/>
          <w:docGrid w:linePitch="360"/>
        </w:sectPr>
      </w:pPr>
    </w:p>
    <w:p w:rsidR="00FC756B" w:rsidRPr="00FC756B" w:rsidRDefault="00FC756B">
      <w:pPr>
        <w:pStyle w:val="Index1"/>
        <w:tabs>
          <w:tab w:val="right" w:leader="dot" w:pos="2798"/>
        </w:tabs>
        <w:rPr>
          <w:b/>
          <w:bCs/>
          <w:noProof/>
        </w:rPr>
      </w:pPr>
      <w:r w:rsidRPr="00FC756B">
        <w:rPr>
          <w:b/>
          <w:noProof/>
        </w:rPr>
        <w:t>S. 92</w:t>
      </w:r>
      <w:r w:rsidRPr="00FC756B">
        <w:rPr>
          <w:b/>
          <w:noProof/>
        </w:rPr>
        <w:tab/>
      </w:r>
      <w:r w:rsidRPr="00FC756B">
        <w:rPr>
          <w:b/>
          <w:bCs/>
          <w:noProof/>
        </w:rPr>
        <w:t>20</w:t>
      </w:r>
    </w:p>
    <w:p w:rsidR="00FC756B" w:rsidRPr="00FC756B" w:rsidRDefault="00FC756B">
      <w:pPr>
        <w:pStyle w:val="Index1"/>
        <w:tabs>
          <w:tab w:val="right" w:leader="dot" w:pos="2798"/>
        </w:tabs>
        <w:rPr>
          <w:b/>
          <w:bCs/>
          <w:noProof/>
        </w:rPr>
      </w:pPr>
      <w:r w:rsidRPr="00FC756B">
        <w:rPr>
          <w:b/>
          <w:noProof/>
        </w:rPr>
        <w:t>S. 137</w:t>
      </w:r>
      <w:r w:rsidRPr="00FC756B">
        <w:rPr>
          <w:b/>
          <w:noProof/>
        </w:rPr>
        <w:tab/>
      </w:r>
      <w:r w:rsidRPr="00FC756B">
        <w:rPr>
          <w:b/>
          <w:bCs/>
          <w:noProof/>
        </w:rPr>
        <w:t>19</w:t>
      </w:r>
    </w:p>
    <w:p w:rsidR="00FC756B" w:rsidRPr="00FC756B" w:rsidRDefault="00FC756B">
      <w:pPr>
        <w:pStyle w:val="Index1"/>
        <w:tabs>
          <w:tab w:val="right" w:leader="dot" w:pos="2798"/>
        </w:tabs>
        <w:rPr>
          <w:b/>
          <w:bCs/>
          <w:noProof/>
        </w:rPr>
      </w:pPr>
      <w:r w:rsidRPr="00FC756B">
        <w:rPr>
          <w:b/>
          <w:noProof/>
        </w:rPr>
        <w:t>S. 148</w:t>
      </w:r>
      <w:r w:rsidRPr="00FC756B">
        <w:rPr>
          <w:b/>
          <w:noProof/>
        </w:rPr>
        <w:tab/>
      </w:r>
      <w:r w:rsidRPr="00FC756B">
        <w:rPr>
          <w:b/>
          <w:bCs/>
          <w:noProof/>
        </w:rPr>
        <w:t>21</w:t>
      </w:r>
    </w:p>
    <w:p w:rsidR="00FC756B" w:rsidRPr="00FC756B" w:rsidRDefault="00FC756B">
      <w:pPr>
        <w:pStyle w:val="Index1"/>
        <w:tabs>
          <w:tab w:val="right" w:leader="dot" w:pos="2798"/>
        </w:tabs>
        <w:rPr>
          <w:b/>
          <w:bCs/>
          <w:noProof/>
        </w:rPr>
      </w:pPr>
      <w:r w:rsidRPr="00FC756B">
        <w:rPr>
          <w:b/>
          <w:noProof/>
        </w:rPr>
        <w:t>S. 160</w:t>
      </w:r>
      <w:r w:rsidRPr="00FC756B">
        <w:rPr>
          <w:b/>
          <w:noProof/>
        </w:rPr>
        <w:tab/>
      </w:r>
      <w:r w:rsidRPr="00FC756B">
        <w:rPr>
          <w:b/>
          <w:bCs/>
          <w:noProof/>
        </w:rPr>
        <w:t>20</w:t>
      </w:r>
    </w:p>
    <w:p w:rsidR="00FC756B" w:rsidRPr="00FC756B" w:rsidRDefault="00FC756B">
      <w:pPr>
        <w:pStyle w:val="Index1"/>
        <w:tabs>
          <w:tab w:val="right" w:leader="dot" w:pos="2798"/>
        </w:tabs>
        <w:rPr>
          <w:b/>
          <w:bCs/>
          <w:noProof/>
        </w:rPr>
      </w:pPr>
      <w:r w:rsidRPr="00FC756B">
        <w:rPr>
          <w:b/>
          <w:noProof/>
        </w:rPr>
        <w:t>S. 172</w:t>
      </w:r>
      <w:r w:rsidRPr="00FC756B">
        <w:rPr>
          <w:b/>
          <w:noProof/>
        </w:rPr>
        <w:tab/>
      </w:r>
      <w:r w:rsidRPr="00FC756B">
        <w:rPr>
          <w:b/>
          <w:bCs/>
          <w:noProof/>
        </w:rPr>
        <w:t>30</w:t>
      </w:r>
    </w:p>
    <w:p w:rsidR="00FC756B" w:rsidRPr="00FC756B" w:rsidRDefault="00FC756B">
      <w:pPr>
        <w:pStyle w:val="Index1"/>
        <w:tabs>
          <w:tab w:val="right" w:leader="dot" w:pos="2798"/>
        </w:tabs>
        <w:rPr>
          <w:b/>
          <w:bCs/>
          <w:noProof/>
        </w:rPr>
      </w:pPr>
      <w:r w:rsidRPr="00FC756B">
        <w:rPr>
          <w:b/>
          <w:noProof/>
        </w:rPr>
        <w:t>S. 189</w:t>
      </w:r>
      <w:r w:rsidRPr="00FC756B">
        <w:rPr>
          <w:b/>
          <w:noProof/>
        </w:rPr>
        <w:tab/>
      </w:r>
      <w:r w:rsidRPr="00FC756B">
        <w:rPr>
          <w:b/>
          <w:bCs/>
          <w:noProof/>
        </w:rPr>
        <w:t>6</w:t>
      </w:r>
    </w:p>
    <w:p w:rsidR="00FC756B" w:rsidRPr="00FC756B" w:rsidRDefault="00FC756B">
      <w:pPr>
        <w:pStyle w:val="Index1"/>
        <w:tabs>
          <w:tab w:val="right" w:leader="dot" w:pos="2798"/>
        </w:tabs>
        <w:rPr>
          <w:b/>
          <w:bCs/>
          <w:noProof/>
        </w:rPr>
      </w:pPr>
      <w:r w:rsidRPr="00FC756B">
        <w:rPr>
          <w:b/>
          <w:noProof/>
        </w:rPr>
        <w:t>S. 212</w:t>
      </w:r>
      <w:r w:rsidRPr="00FC756B">
        <w:rPr>
          <w:b/>
          <w:noProof/>
        </w:rPr>
        <w:tab/>
      </w:r>
      <w:r w:rsidRPr="00FC756B">
        <w:rPr>
          <w:b/>
          <w:bCs/>
          <w:noProof/>
        </w:rPr>
        <w:t>34</w:t>
      </w:r>
    </w:p>
    <w:p w:rsidR="00FC756B" w:rsidRPr="00FC756B" w:rsidRDefault="00FC756B">
      <w:pPr>
        <w:pStyle w:val="Index1"/>
        <w:tabs>
          <w:tab w:val="right" w:leader="dot" w:pos="2798"/>
        </w:tabs>
        <w:rPr>
          <w:b/>
          <w:bCs/>
          <w:noProof/>
        </w:rPr>
      </w:pPr>
      <w:r w:rsidRPr="00FC756B">
        <w:rPr>
          <w:b/>
          <w:noProof/>
        </w:rPr>
        <w:t>S. 217</w:t>
      </w:r>
      <w:r w:rsidRPr="00FC756B">
        <w:rPr>
          <w:b/>
          <w:noProof/>
        </w:rPr>
        <w:tab/>
      </w:r>
      <w:r w:rsidRPr="00FC756B">
        <w:rPr>
          <w:b/>
          <w:bCs/>
          <w:noProof/>
        </w:rPr>
        <w:t>28</w:t>
      </w:r>
    </w:p>
    <w:p w:rsidR="00FC756B" w:rsidRPr="00FC756B" w:rsidRDefault="00FC756B">
      <w:pPr>
        <w:pStyle w:val="Index1"/>
        <w:tabs>
          <w:tab w:val="right" w:leader="dot" w:pos="2798"/>
        </w:tabs>
        <w:rPr>
          <w:b/>
          <w:bCs/>
          <w:noProof/>
        </w:rPr>
      </w:pPr>
      <w:r w:rsidRPr="00FC756B">
        <w:rPr>
          <w:b/>
          <w:noProof/>
        </w:rPr>
        <w:t>S. 245</w:t>
      </w:r>
      <w:r w:rsidRPr="00FC756B">
        <w:rPr>
          <w:b/>
          <w:noProof/>
        </w:rPr>
        <w:tab/>
      </w:r>
      <w:r w:rsidRPr="00FC756B">
        <w:rPr>
          <w:b/>
          <w:bCs/>
          <w:noProof/>
        </w:rPr>
        <w:t>19</w:t>
      </w:r>
    </w:p>
    <w:p w:rsidR="00FC756B" w:rsidRPr="00FC756B" w:rsidRDefault="00FC756B">
      <w:pPr>
        <w:pStyle w:val="Index1"/>
        <w:tabs>
          <w:tab w:val="right" w:leader="dot" w:pos="2798"/>
        </w:tabs>
        <w:rPr>
          <w:b/>
          <w:bCs/>
          <w:noProof/>
        </w:rPr>
      </w:pPr>
      <w:r w:rsidRPr="00FC756B">
        <w:rPr>
          <w:b/>
          <w:noProof/>
        </w:rPr>
        <w:t>S. 324</w:t>
      </w:r>
      <w:r w:rsidRPr="00FC756B">
        <w:rPr>
          <w:b/>
          <w:noProof/>
        </w:rPr>
        <w:tab/>
      </w:r>
      <w:r w:rsidRPr="00FC756B">
        <w:rPr>
          <w:b/>
          <w:bCs/>
          <w:noProof/>
        </w:rPr>
        <w:t>21</w:t>
      </w:r>
    </w:p>
    <w:p w:rsidR="00FC756B" w:rsidRPr="00FC756B" w:rsidRDefault="00FC756B">
      <w:pPr>
        <w:pStyle w:val="Index1"/>
        <w:tabs>
          <w:tab w:val="right" w:leader="dot" w:pos="2798"/>
        </w:tabs>
        <w:rPr>
          <w:b/>
          <w:bCs/>
          <w:noProof/>
        </w:rPr>
      </w:pPr>
      <w:r w:rsidRPr="00FC756B">
        <w:rPr>
          <w:b/>
          <w:noProof/>
        </w:rPr>
        <w:t>S. 431</w:t>
      </w:r>
      <w:r w:rsidRPr="00FC756B">
        <w:rPr>
          <w:b/>
          <w:noProof/>
        </w:rPr>
        <w:tab/>
      </w:r>
      <w:r w:rsidRPr="00FC756B">
        <w:rPr>
          <w:b/>
          <w:bCs/>
          <w:noProof/>
        </w:rPr>
        <w:t>31</w:t>
      </w:r>
    </w:p>
    <w:p w:rsidR="00FC756B" w:rsidRPr="00FC756B" w:rsidRDefault="00FC756B">
      <w:pPr>
        <w:pStyle w:val="Index1"/>
        <w:tabs>
          <w:tab w:val="right" w:leader="dot" w:pos="2798"/>
        </w:tabs>
        <w:rPr>
          <w:b/>
          <w:bCs/>
          <w:noProof/>
        </w:rPr>
      </w:pPr>
      <w:r w:rsidRPr="00FC756B">
        <w:rPr>
          <w:b/>
          <w:noProof/>
        </w:rPr>
        <w:t>S. 516</w:t>
      </w:r>
      <w:r w:rsidRPr="00FC756B">
        <w:rPr>
          <w:b/>
          <w:noProof/>
        </w:rPr>
        <w:tab/>
      </w:r>
      <w:r w:rsidRPr="00FC756B">
        <w:rPr>
          <w:b/>
          <w:bCs/>
          <w:noProof/>
        </w:rPr>
        <w:t>36</w:t>
      </w:r>
    </w:p>
    <w:p w:rsidR="00FC756B" w:rsidRPr="00FC756B" w:rsidRDefault="00FC756B">
      <w:pPr>
        <w:pStyle w:val="Index1"/>
        <w:tabs>
          <w:tab w:val="right" w:leader="dot" w:pos="2798"/>
        </w:tabs>
        <w:rPr>
          <w:b/>
          <w:bCs/>
          <w:noProof/>
        </w:rPr>
      </w:pPr>
      <w:r w:rsidRPr="00FC756B">
        <w:rPr>
          <w:b/>
          <w:noProof/>
        </w:rPr>
        <w:t>S. 547</w:t>
      </w:r>
      <w:r w:rsidRPr="00FC756B">
        <w:rPr>
          <w:b/>
          <w:noProof/>
        </w:rPr>
        <w:tab/>
      </w:r>
      <w:r w:rsidRPr="00FC756B">
        <w:rPr>
          <w:b/>
          <w:bCs/>
          <w:noProof/>
        </w:rPr>
        <w:t>58</w:t>
      </w:r>
    </w:p>
    <w:p w:rsidR="00FC756B" w:rsidRPr="00FC756B" w:rsidRDefault="00FC756B">
      <w:pPr>
        <w:pStyle w:val="Index1"/>
        <w:tabs>
          <w:tab w:val="right" w:leader="dot" w:pos="2798"/>
        </w:tabs>
        <w:rPr>
          <w:b/>
          <w:bCs/>
          <w:noProof/>
        </w:rPr>
      </w:pPr>
      <w:r w:rsidRPr="00FC756B">
        <w:rPr>
          <w:b/>
          <w:noProof/>
        </w:rPr>
        <w:t>S. 709</w:t>
      </w:r>
      <w:r w:rsidRPr="00FC756B">
        <w:rPr>
          <w:b/>
          <w:noProof/>
        </w:rPr>
        <w:tab/>
      </w:r>
      <w:r w:rsidRPr="00FC756B">
        <w:rPr>
          <w:b/>
          <w:bCs/>
          <w:noProof/>
        </w:rPr>
        <w:t>4</w:t>
      </w:r>
    </w:p>
    <w:p w:rsidR="00FC756B" w:rsidRPr="00FC756B" w:rsidRDefault="00FC756B">
      <w:pPr>
        <w:pStyle w:val="Index1"/>
        <w:tabs>
          <w:tab w:val="right" w:leader="dot" w:pos="2798"/>
        </w:tabs>
        <w:rPr>
          <w:b/>
          <w:bCs/>
          <w:noProof/>
        </w:rPr>
      </w:pPr>
      <w:r w:rsidRPr="00FC756B">
        <w:rPr>
          <w:b/>
          <w:noProof/>
        </w:rPr>
        <w:t>S. 759</w:t>
      </w:r>
      <w:r w:rsidRPr="00FC756B">
        <w:rPr>
          <w:b/>
          <w:noProof/>
        </w:rPr>
        <w:tab/>
      </w:r>
      <w:r w:rsidRPr="00FC756B">
        <w:rPr>
          <w:b/>
          <w:bCs/>
          <w:noProof/>
        </w:rPr>
        <w:t>25</w:t>
      </w:r>
    </w:p>
    <w:p w:rsidR="00FC756B" w:rsidRPr="00FC756B" w:rsidRDefault="00FC756B">
      <w:pPr>
        <w:pStyle w:val="Index1"/>
        <w:tabs>
          <w:tab w:val="right" w:leader="dot" w:pos="2798"/>
        </w:tabs>
        <w:rPr>
          <w:b/>
          <w:bCs/>
          <w:noProof/>
        </w:rPr>
      </w:pPr>
      <w:r w:rsidRPr="00FC756B">
        <w:rPr>
          <w:b/>
          <w:noProof/>
        </w:rPr>
        <w:t>S. 773</w:t>
      </w:r>
      <w:r w:rsidRPr="00FC756B">
        <w:rPr>
          <w:b/>
          <w:noProof/>
        </w:rPr>
        <w:tab/>
      </w:r>
      <w:r w:rsidRPr="00FC756B">
        <w:rPr>
          <w:b/>
          <w:bCs/>
          <w:noProof/>
        </w:rPr>
        <w:t>32</w:t>
      </w:r>
    </w:p>
    <w:p w:rsidR="00FC756B" w:rsidRPr="00FC756B" w:rsidRDefault="00FC756B">
      <w:pPr>
        <w:pStyle w:val="Index1"/>
        <w:tabs>
          <w:tab w:val="right" w:leader="dot" w:pos="2798"/>
        </w:tabs>
        <w:rPr>
          <w:b/>
          <w:bCs/>
          <w:noProof/>
        </w:rPr>
      </w:pPr>
      <w:r w:rsidRPr="00FC756B">
        <w:rPr>
          <w:b/>
          <w:noProof/>
        </w:rPr>
        <w:t>S. 785</w:t>
      </w:r>
      <w:r w:rsidRPr="00FC756B">
        <w:rPr>
          <w:b/>
          <w:noProof/>
        </w:rPr>
        <w:tab/>
      </w:r>
      <w:r w:rsidRPr="00FC756B">
        <w:rPr>
          <w:b/>
          <w:bCs/>
          <w:noProof/>
        </w:rPr>
        <w:t>28</w:t>
      </w:r>
    </w:p>
    <w:p w:rsidR="00FC756B" w:rsidRPr="00FC756B" w:rsidRDefault="00FC756B">
      <w:pPr>
        <w:pStyle w:val="Index1"/>
        <w:tabs>
          <w:tab w:val="right" w:leader="dot" w:pos="2798"/>
        </w:tabs>
        <w:rPr>
          <w:b/>
          <w:bCs/>
          <w:noProof/>
        </w:rPr>
      </w:pPr>
      <w:r w:rsidRPr="00FC756B">
        <w:rPr>
          <w:b/>
          <w:noProof/>
        </w:rPr>
        <w:t>S. 833</w:t>
      </w:r>
      <w:r w:rsidRPr="00FC756B">
        <w:rPr>
          <w:b/>
          <w:noProof/>
        </w:rPr>
        <w:tab/>
      </w:r>
      <w:r w:rsidRPr="00FC756B">
        <w:rPr>
          <w:b/>
          <w:bCs/>
          <w:noProof/>
        </w:rPr>
        <w:t>31</w:t>
      </w:r>
    </w:p>
    <w:p w:rsidR="00FC756B" w:rsidRPr="00FC756B" w:rsidRDefault="00FC756B">
      <w:pPr>
        <w:pStyle w:val="Index1"/>
        <w:tabs>
          <w:tab w:val="right" w:leader="dot" w:pos="2798"/>
        </w:tabs>
        <w:rPr>
          <w:b/>
          <w:bCs/>
          <w:noProof/>
        </w:rPr>
      </w:pPr>
      <w:r w:rsidRPr="00FC756B">
        <w:rPr>
          <w:b/>
          <w:noProof/>
        </w:rPr>
        <w:t>S. 857</w:t>
      </w:r>
      <w:r w:rsidRPr="00FC756B">
        <w:rPr>
          <w:b/>
          <w:noProof/>
        </w:rPr>
        <w:tab/>
      </w:r>
      <w:r w:rsidRPr="00FC756B">
        <w:rPr>
          <w:b/>
          <w:bCs/>
          <w:noProof/>
        </w:rPr>
        <w:t>4</w:t>
      </w:r>
    </w:p>
    <w:p w:rsidR="00FC756B" w:rsidRPr="00FC756B" w:rsidRDefault="00FC756B">
      <w:pPr>
        <w:pStyle w:val="Index1"/>
        <w:tabs>
          <w:tab w:val="right" w:leader="dot" w:pos="2798"/>
        </w:tabs>
        <w:rPr>
          <w:b/>
          <w:bCs/>
          <w:noProof/>
        </w:rPr>
      </w:pPr>
      <w:r w:rsidRPr="00FC756B">
        <w:rPr>
          <w:b/>
          <w:noProof/>
        </w:rPr>
        <w:t>S. 871</w:t>
      </w:r>
      <w:r w:rsidRPr="00FC756B">
        <w:rPr>
          <w:b/>
          <w:noProof/>
        </w:rPr>
        <w:tab/>
      </w:r>
      <w:r w:rsidRPr="00FC756B">
        <w:rPr>
          <w:b/>
          <w:bCs/>
          <w:noProof/>
        </w:rPr>
        <w:t>25</w:t>
      </w:r>
    </w:p>
    <w:p w:rsidR="00FC756B" w:rsidRPr="00FC756B" w:rsidRDefault="00FC756B">
      <w:pPr>
        <w:pStyle w:val="Index1"/>
        <w:tabs>
          <w:tab w:val="right" w:leader="dot" w:pos="2798"/>
        </w:tabs>
        <w:rPr>
          <w:b/>
          <w:bCs/>
          <w:noProof/>
        </w:rPr>
      </w:pPr>
      <w:r w:rsidRPr="00FC756B">
        <w:rPr>
          <w:b/>
          <w:noProof/>
        </w:rPr>
        <w:t>S. 890</w:t>
      </w:r>
      <w:r w:rsidRPr="00FC756B">
        <w:rPr>
          <w:b/>
          <w:noProof/>
        </w:rPr>
        <w:tab/>
      </w:r>
      <w:r w:rsidRPr="00FC756B">
        <w:rPr>
          <w:b/>
          <w:bCs/>
          <w:noProof/>
        </w:rPr>
        <w:t>55</w:t>
      </w:r>
    </w:p>
    <w:p w:rsidR="00FC756B" w:rsidRPr="00FC756B" w:rsidRDefault="00FC756B">
      <w:pPr>
        <w:pStyle w:val="Index1"/>
        <w:tabs>
          <w:tab w:val="right" w:leader="dot" w:pos="2798"/>
        </w:tabs>
        <w:rPr>
          <w:b/>
          <w:bCs/>
          <w:noProof/>
        </w:rPr>
      </w:pPr>
      <w:r w:rsidRPr="00FC756B">
        <w:rPr>
          <w:b/>
          <w:noProof/>
        </w:rPr>
        <w:t>S. 918</w:t>
      </w:r>
      <w:r w:rsidRPr="00FC756B">
        <w:rPr>
          <w:b/>
          <w:noProof/>
        </w:rPr>
        <w:tab/>
      </w:r>
      <w:r w:rsidRPr="00FC756B">
        <w:rPr>
          <w:b/>
          <w:bCs/>
          <w:noProof/>
        </w:rPr>
        <w:t>3</w:t>
      </w:r>
    </w:p>
    <w:p w:rsidR="00FC756B" w:rsidRPr="00FC756B" w:rsidRDefault="00FC756B">
      <w:pPr>
        <w:pStyle w:val="Index1"/>
        <w:tabs>
          <w:tab w:val="right" w:leader="dot" w:pos="2798"/>
        </w:tabs>
        <w:rPr>
          <w:b/>
          <w:bCs/>
          <w:noProof/>
        </w:rPr>
      </w:pPr>
      <w:r w:rsidRPr="00FC756B">
        <w:rPr>
          <w:b/>
          <w:noProof/>
        </w:rPr>
        <w:t>S. 934</w:t>
      </w:r>
      <w:r w:rsidRPr="00FC756B">
        <w:rPr>
          <w:b/>
          <w:noProof/>
        </w:rPr>
        <w:tab/>
      </w:r>
      <w:r w:rsidRPr="00FC756B">
        <w:rPr>
          <w:b/>
          <w:bCs/>
          <w:noProof/>
        </w:rPr>
        <w:t>26</w:t>
      </w:r>
    </w:p>
    <w:p w:rsidR="00FC756B" w:rsidRPr="00FC756B" w:rsidRDefault="00FC756B">
      <w:pPr>
        <w:pStyle w:val="Index1"/>
        <w:tabs>
          <w:tab w:val="right" w:leader="dot" w:pos="2798"/>
        </w:tabs>
        <w:rPr>
          <w:b/>
          <w:bCs/>
          <w:noProof/>
        </w:rPr>
      </w:pPr>
      <w:r w:rsidRPr="00FC756B">
        <w:rPr>
          <w:b/>
          <w:noProof/>
        </w:rPr>
        <w:t>S. 982</w:t>
      </w:r>
      <w:r w:rsidRPr="00FC756B">
        <w:rPr>
          <w:b/>
          <w:noProof/>
        </w:rPr>
        <w:tab/>
      </w:r>
      <w:r w:rsidRPr="00FC756B">
        <w:rPr>
          <w:b/>
          <w:bCs/>
          <w:noProof/>
        </w:rPr>
        <w:t>33</w:t>
      </w:r>
    </w:p>
    <w:p w:rsidR="00FC756B" w:rsidRPr="00FC756B" w:rsidRDefault="00FC756B">
      <w:pPr>
        <w:pStyle w:val="Index1"/>
        <w:tabs>
          <w:tab w:val="right" w:leader="dot" w:pos="2798"/>
        </w:tabs>
        <w:rPr>
          <w:b/>
          <w:bCs/>
          <w:noProof/>
        </w:rPr>
      </w:pPr>
      <w:r w:rsidRPr="00FC756B">
        <w:rPr>
          <w:b/>
          <w:noProof/>
        </w:rPr>
        <w:t>S. 1026</w:t>
      </w:r>
      <w:r w:rsidRPr="00FC756B">
        <w:rPr>
          <w:b/>
          <w:noProof/>
        </w:rPr>
        <w:tab/>
      </w:r>
      <w:r w:rsidRPr="00FC756B">
        <w:rPr>
          <w:b/>
          <w:bCs/>
          <w:noProof/>
        </w:rPr>
        <w:t>60</w:t>
      </w:r>
    </w:p>
    <w:p w:rsidR="00FC756B" w:rsidRPr="00FC756B" w:rsidRDefault="00FC756B">
      <w:pPr>
        <w:pStyle w:val="Index1"/>
        <w:tabs>
          <w:tab w:val="right" w:leader="dot" w:pos="2798"/>
        </w:tabs>
        <w:rPr>
          <w:b/>
          <w:bCs/>
          <w:noProof/>
        </w:rPr>
      </w:pPr>
      <w:r w:rsidRPr="00FC756B">
        <w:rPr>
          <w:b/>
          <w:noProof/>
        </w:rPr>
        <w:t>S. 1067</w:t>
      </w:r>
      <w:r w:rsidRPr="00FC756B">
        <w:rPr>
          <w:b/>
          <w:noProof/>
        </w:rPr>
        <w:tab/>
      </w:r>
      <w:r w:rsidRPr="00FC756B">
        <w:rPr>
          <w:b/>
          <w:bCs/>
          <w:noProof/>
        </w:rPr>
        <w:t>32</w:t>
      </w:r>
    </w:p>
    <w:p w:rsidR="00FC756B" w:rsidRPr="00FC756B" w:rsidRDefault="00FC756B">
      <w:pPr>
        <w:pStyle w:val="Index1"/>
        <w:tabs>
          <w:tab w:val="right" w:leader="dot" w:pos="2798"/>
        </w:tabs>
        <w:rPr>
          <w:b/>
          <w:bCs/>
          <w:noProof/>
        </w:rPr>
      </w:pPr>
      <w:r w:rsidRPr="00FC756B">
        <w:rPr>
          <w:b/>
          <w:noProof/>
        </w:rPr>
        <w:t>S. 1119</w:t>
      </w:r>
      <w:r w:rsidRPr="00FC756B">
        <w:rPr>
          <w:b/>
          <w:noProof/>
        </w:rPr>
        <w:tab/>
      </w:r>
      <w:r w:rsidRPr="00FC756B">
        <w:rPr>
          <w:b/>
          <w:bCs/>
          <w:noProof/>
        </w:rPr>
        <w:t>61</w:t>
      </w:r>
    </w:p>
    <w:p w:rsidR="00FC756B" w:rsidRPr="00FC756B" w:rsidRDefault="00FC756B">
      <w:pPr>
        <w:pStyle w:val="Index1"/>
        <w:tabs>
          <w:tab w:val="right" w:leader="dot" w:pos="2798"/>
        </w:tabs>
        <w:rPr>
          <w:b/>
          <w:bCs/>
          <w:noProof/>
        </w:rPr>
      </w:pPr>
      <w:r w:rsidRPr="00FC756B">
        <w:rPr>
          <w:b/>
          <w:noProof/>
        </w:rPr>
        <w:t>S. 1183</w:t>
      </w:r>
      <w:r w:rsidRPr="00FC756B">
        <w:rPr>
          <w:b/>
          <w:noProof/>
        </w:rPr>
        <w:tab/>
      </w:r>
      <w:r w:rsidRPr="00FC756B">
        <w:rPr>
          <w:b/>
          <w:bCs/>
          <w:noProof/>
        </w:rPr>
        <w:t>2</w:t>
      </w:r>
    </w:p>
    <w:p w:rsidR="00FC756B" w:rsidRPr="00FC756B" w:rsidRDefault="00FC756B">
      <w:pPr>
        <w:pStyle w:val="Index1"/>
        <w:tabs>
          <w:tab w:val="right" w:leader="dot" w:pos="2798"/>
        </w:tabs>
        <w:rPr>
          <w:b/>
          <w:bCs/>
          <w:noProof/>
        </w:rPr>
      </w:pPr>
      <w:r w:rsidRPr="00FC756B">
        <w:rPr>
          <w:b/>
          <w:noProof/>
        </w:rPr>
        <w:t>S. 1191</w:t>
      </w:r>
      <w:r w:rsidRPr="00FC756B">
        <w:rPr>
          <w:b/>
          <w:noProof/>
        </w:rPr>
        <w:tab/>
      </w:r>
      <w:r w:rsidRPr="00FC756B">
        <w:rPr>
          <w:b/>
          <w:bCs/>
          <w:noProof/>
        </w:rPr>
        <w:t>1</w:t>
      </w:r>
    </w:p>
    <w:p w:rsidR="00FC756B" w:rsidRPr="00FC756B" w:rsidRDefault="00FC756B">
      <w:pPr>
        <w:pStyle w:val="Index1"/>
        <w:tabs>
          <w:tab w:val="right" w:leader="dot" w:pos="2798"/>
        </w:tabs>
        <w:rPr>
          <w:b/>
          <w:bCs/>
          <w:noProof/>
        </w:rPr>
      </w:pPr>
      <w:r w:rsidRPr="00FC756B">
        <w:rPr>
          <w:b/>
          <w:noProof/>
        </w:rPr>
        <w:t>S. 1208</w:t>
      </w:r>
      <w:r w:rsidRPr="00FC756B">
        <w:rPr>
          <w:b/>
          <w:noProof/>
        </w:rPr>
        <w:tab/>
      </w:r>
      <w:r w:rsidRPr="00FC756B">
        <w:rPr>
          <w:b/>
          <w:bCs/>
          <w:noProof/>
        </w:rPr>
        <w:t>48</w:t>
      </w:r>
    </w:p>
    <w:p w:rsidR="00FC756B" w:rsidRPr="00FC756B" w:rsidRDefault="00FC756B">
      <w:pPr>
        <w:pStyle w:val="Index1"/>
        <w:tabs>
          <w:tab w:val="right" w:leader="dot" w:pos="2798"/>
        </w:tabs>
        <w:rPr>
          <w:b/>
          <w:bCs/>
          <w:noProof/>
        </w:rPr>
      </w:pPr>
      <w:r w:rsidRPr="00FC756B">
        <w:rPr>
          <w:b/>
          <w:noProof/>
        </w:rPr>
        <w:t>S. 1209</w:t>
      </w:r>
      <w:r w:rsidRPr="00FC756B">
        <w:rPr>
          <w:b/>
          <w:noProof/>
        </w:rPr>
        <w:tab/>
      </w:r>
      <w:r w:rsidRPr="00FC756B">
        <w:rPr>
          <w:b/>
          <w:bCs/>
          <w:noProof/>
        </w:rPr>
        <w:t>49</w:t>
      </w:r>
    </w:p>
    <w:p w:rsidR="00FC756B" w:rsidRPr="00FC756B" w:rsidRDefault="00FC756B">
      <w:pPr>
        <w:pStyle w:val="Index1"/>
        <w:tabs>
          <w:tab w:val="right" w:leader="dot" w:pos="2798"/>
        </w:tabs>
        <w:rPr>
          <w:b/>
          <w:bCs/>
          <w:noProof/>
        </w:rPr>
      </w:pPr>
      <w:r w:rsidRPr="00FC756B">
        <w:rPr>
          <w:b/>
          <w:noProof/>
        </w:rPr>
        <w:t>S. 1210</w:t>
      </w:r>
      <w:r w:rsidRPr="00FC756B">
        <w:rPr>
          <w:b/>
          <w:noProof/>
        </w:rPr>
        <w:tab/>
      </w:r>
      <w:r w:rsidRPr="00FC756B">
        <w:rPr>
          <w:b/>
          <w:bCs/>
          <w:noProof/>
        </w:rPr>
        <w:t>49</w:t>
      </w:r>
    </w:p>
    <w:p w:rsidR="00FC756B" w:rsidRPr="00FC756B" w:rsidRDefault="00FC756B">
      <w:pPr>
        <w:pStyle w:val="Index1"/>
        <w:tabs>
          <w:tab w:val="right" w:leader="dot" w:pos="2798"/>
        </w:tabs>
        <w:rPr>
          <w:b/>
          <w:bCs/>
          <w:noProof/>
        </w:rPr>
      </w:pPr>
      <w:r w:rsidRPr="00FC756B">
        <w:rPr>
          <w:b/>
          <w:noProof/>
        </w:rPr>
        <w:t>S. 1211</w:t>
      </w:r>
      <w:r w:rsidRPr="00FC756B">
        <w:rPr>
          <w:b/>
          <w:noProof/>
        </w:rPr>
        <w:tab/>
      </w:r>
      <w:r w:rsidRPr="00FC756B">
        <w:rPr>
          <w:b/>
          <w:bCs/>
          <w:noProof/>
        </w:rPr>
        <w:t>49</w:t>
      </w:r>
    </w:p>
    <w:p w:rsidR="00FC756B" w:rsidRPr="00FC756B" w:rsidRDefault="00FC756B">
      <w:pPr>
        <w:pStyle w:val="Index1"/>
        <w:tabs>
          <w:tab w:val="right" w:leader="dot" w:pos="2798"/>
        </w:tabs>
        <w:rPr>
          <w:b/>
          <w:bCs/>
          <w:noProof/>
        </w:rPr>
      </w:pPr>
      <w:r w:rsidRPr="00FC756B">
        <w:rPr>
          <w:b/>
          <w:noProof/>
        </w:rPr>
        <w:t>S. 1212</w:t>
      </w:r>
      <w:r w:rsidRPr="00FC756B">
        <w:rPr>
          <w:b/>
          <w:noProof/>
        </w:rPr>
        <w:tab/>
      </w:r>
      <w:r w:rsidRPr="00FC756B">
        <w:rPr>
          <w:b/>
          <w:bCs/>
          <w:noProof/>
        </w:rPr>
        <w:t>49</w:t>
      </w:r>
    </w:p>
    <w:p w:rsidR="00FC756B" w:rsidRPr="00FC756B" w:rsidRDefault="00FC756B">
      <w:pPr>
        <w:pStyle w:val="Index1"/>
        <w:tabs>
          <w:tab w:val="right" w:leader="dot" w:pos="2798"/>
        </w:tabs>
        <w:rPr>
          <w:b/>
          <w:bCs/>
          <w:noProof/>
        </w:rPr>
      </w:pPr>
      <w:r w:rsidRPr="00FC756B">
        <w:rPr>
          <w:b/>
          <w:noProof/>
        </w:rPr>
        <w:t>S. 1213</w:t>
      </w:r>
      <w:r w:rsidRPr="00FC756B">
        <w:rPr>
          <w:b/>
          <w:noProof/>
        </w:rPr>
        <w:tab/>
      </w:r>
      <w:r w:rsidRPr="00FC756B">
        <w:rPr>
          <w:b/>
          <w:bCs/>
          <w:noProof/>
        </w:rPr>
        <w:t>50</w:t>
      </w:r>
    </w:p>
    <w:p w:rsidR="00FC756B" w:rsidRPr="00FC756B" w:rsidRDefault="00FC756B">
      <w:pPr>
        <w:pStyle w:val="Index1"/>
        <w:tabs>
          <w:tab w:val="right" w:leader="dot" w:pos="2798"/>
        </w:tabs>
        <w:rPr>
          <w:b/>
          <w:bCs/>
          <w:noProof/>
        </w:rPr>
      </w:pPr>
      <w:r w:rsidRPr="00FC756B">
        <w:rPr>
          <w:b/>
          <w:noProof/>
        </w:rPr>
        <w:t>S. 1214</w:t>
      </w:r>
      <w:r w:rsidRPr="00FC756B">
        <w:rPr>
          <w:b/>
          <w:noProof/>
        </w:rPr>
        <w:tab/>
      </w:r>
      <w:r w:rsidRPr="00FC756B">
        <w:rPr>
          <w:b/>
          <w:bCs/>
          <w:noProof/>
        </w:rPr>
        <w:t>50</w:t>
      </w:r>
    </w:p>
    <w:p w:rsidR="00FC756B" w:rsidRPr="00FC756B" w:rsidRDefault="00FC756B">
      <w:pPr>
        <w:pStyle w:val="Index1"/>
        <w:tabs>
          <w:tab w:val="right" w:leader="dot" w:pos="2798"/>
        </w:tabs>
        <w:rPr>
          <w:b/>
          <w:bCs/>
          <w:noProof/>
        </w:rPr>
      </w:pPr>
      <w:r w:rsidRPr="00FC756B">
        <w:rPr>
          <w:b/>
          <w:noProof/>
        </w:rPr>
        <w:t>S. 1215</w:t>
      </w:r>
      <w:r w:rsidRPr="00FC756B">
        <w:rPr>
          <w:b/>
          <w:noProof/>
        </w:rPr>
        <w:tab/>
      </w:r>
      <w:r w:rsidRPr="00FC756B">
        <w:rPr>
          <w:b/>
          <w:bCs/>
          <w:noProof/>
        </w:rPr>
        <w:t>50</w:t>
      </w:r>
    </w:p>
    <w:p w:rsidR="00FC756B" w:rsidRPr="00FC756B" w:rsidRDefault="00FC756B">
      <w:pPr>
        <w:pStyle w:val="Index1"/>
        <w:tabs>
          <w:tab w:val="right" w:leader="dot" w:pos="2798"/>
        </w:tabs>
        <w:rPr>
          <w:b/>
          <w:bCs/>
          <w:noProof/>
        </w:rPr>
      </w:pPr>
      <w:r w:rsidRPr="00FC756B">
        <w:rPr>
          <w:b/>
          <w:noProof/>
        </w:rPr>
        <w:t>S. 1216</w:t>
      </w:r>
      <w:r w:rsidRPr="00FC756B">
        <w:rPr>
          <w:b/>
          <w:noProof/>
        </w:rPr>
        <w:tab/>
      </w:r>
      <w:r w:rsidRPr="00FC756B">
        <w:rPr>
          <w:b/>
          <w:bCs/>
          <w:noProof/>
        </w:rPr>
        <w:t>50</w:t>
      </w:r>
    </w:p>
    <w:p w:rsidR="00FC756B" w:rsidRDefault="00FC756B">
      <w:pPr>
        <w:pStyle w:val="Index1"/>
        <w:tabs>
          <w:tab w:val="right" w:leader="dot" w:pos="2798"/>
        </w:tabs>
        <w:rPr>
          <w:b/>
          <w:bCs/>
          <w:noProof/>
        </w:rPr>
      </w:pPr>
      <w:r w:rsidRPr="00FC756B">
        <w:rPr>
          <w:b/>
          <w:noProof/>
        </w:rPr>
        <w:t>S. 1218</w:t>
      </w:r>
      <w:r w:rsidRPr="00FC756B">
        <w:rPr>
          <w:b/>
          <w:noProof/>
        </w:rPr>
        <w:tab/>
      </w:r>
      <w:r w:rsidRPr="00FC756B">
        <w:rPr>
          <w:b/>
          <w:bCs/>
          <w:noProof/>
        </w:rPr>
        <w:t>2</w:t>
      </w:r>
    </w:p>
    <w:p w:rsidR="00FC756B" w:rsidRDefault="00FC756B" w:rsidP="00FC756B"/>
    <w:p w:rsidR="00FC756B" w:rsidRPr="00FC756B" w:rsidRDefault="00FC756B" w:rsidP="00FC756B"/>
    <w:p w:rsidR="00FC756B" w:rsidRPr="00FC756B" w:rsidRDefault="00FC756B">
      <w:pPr>
        <w:pStyle w:val="Index1"/>
        <w:tabs>
          <w:tab w:val="right" w:leader="dot" w:pos="2798"/>
        </w:tabs>
        <w:rPr>
          <w:b/>
          <w:bCs/>
          <w:noProof/>
        </w:rPr>
      </w:pPr>
      <w:r w:rsidRPr="00FC756B">
        <w:rPr>
          <w:b/>
          <w:noProof/>
        </w:rPr>
        <w:t>H. 3055</w:t>
      </w:r>
      <w:r w:rsidRPr="00FC756B">
        <w:rPr>
          <w:b/>
          <w:noProof/>
        </w:rPr>
        <w:tab/>
      </w:r>
      <w:r w:rsidRPr="00FC756B">
        <w:rPr>
          <w:b/>
          <w:bCs/>
          <w:noProof/>
        </w:rPr>
        <w:t>23</w:t>
      </w:r>
    </w:p>
    <w:p w:rsidR="00FC756B" w:rsidRPr="00FC756B" w:rsidRDefault="00FC756B">
      <w:pPr>
        <w:pStyle w:val="Index1"/>
        <w:tabs>
          <w:tab w:val="right" w:leader="dot" w:pos="2798"/>
        </w:tabs>
        <w:rPr>
          <w:b/>
          <w:bCs/>
          <w:noProof/>
        </w:rPr>
      </w:pPr>
      <w:r w:rsidRPr="00FC756B">
        <w:rPr>
          <w:b/>
          <w:noProof/>
        </w:rPr>
        <w:t>H. 3068</w:t>
      </w:r>
      <w:r w:rsidRPr="00FC756B">
        <w:rPr>
          <w:b/>
          <w:noProof/>
        </w:rPr>
        <w:tab/>
      </w:r>
      <w:r w:rsidRPr="00FC756B">
        <w:rPr>
          <w:b/>
          <w:bCs/>
          <w:noProof/>
        </w:rPr>
        <w:t>45</w:t>
      </w:r>
    </w:p>
    <w:p w:rsidR="00FC756B" w:rsidRPr="00FC756B" w:rsidRDefault="00FC756B">
      <w:pPr>
        <w:pStyle w:val="Index1"/>
        <w:tabs>
          <w:tab w:val="right" w:leader="dot" w:pos="2798"/>
        </w:tabs>
        <w:rPr>
          <w:b/>
          <w:bCs/>
          <w:noProof/>
        </w:rPr>
      </w:pPr>
      <w:r w:rsidRPr="00FC756B">
        <w:rPr>
          <w:b/>
          <w:noProof/>
        </w:rPr>
        <w:t>H. 3125</w:t>
      </w:r>
      <w:r w:rsidRPr="00FC756B">
        <w:rPr>
          <w:b/>
          <w:noProof/>
        </w:rPr>
        <w:tab/>
      </w:r>
      <w:r w:rsidRPr="00FC756B">
        <w:rPr>
          <w:b/>
          <w:bCs/>
          <w:noProof/>
        </w:rPr>
        <w:t>29</w:t>
      </w:r>
    </w:p>
    <w:p w:rsidR="00FC756B" w:rsidRPr="00FC756B" w:rsidRDefault="00FC756B">
      <w:pPr>
        <w:pStyle w:val="Index1"/>
        <w:tabs>
          <w:tab w:val="right" w:leader="dot" w:pos="2798"/>
        </w:tabs>
        <w:rPr>
          <w:b/>
          <w:bCs/>
          <w:noProof/>
        </w:rPr>
      </w:pPr>
      <w:r w:rsidRPr="00FC756B">
        <w:rPr>
          <w:b/>
          <w:noProof/>
        </w:rPr>
        <w:t>H. 3138</w:t>
      </w:r>
      <w:r w:rsidRPr="00FC756B">
        <w:rPr>
          <w:b/>
          <w:noProof/>
        </w:rPr>
        <w:tab/>
      </w:r>
      <w:r w:rsidRPr="00FC756B">
        <w:rPr>
          <w:b/>
          <w:bCs/>
          <w:noProof/>
        </w:rPr>
        <w:t>7</w:t>
      </w:r>
    </w:p>
    <w:p w:rsidR="00FC756B" w:rsidRPr="00FC756B" w:rsidRDefault="00FC756B">
      <w:pPr>
        <w:pStyle w:val="Index1"/>
        <w:tabs>
          <w:tab w:val="right" w:leader="dot" w:pos="2798"/>
        </w:tabs>
        <w:rPr>
          <w:b/>
          <w:bCs/>
          <w:noProof/>
        </w:rPr>
      </w:pPr>
      <w:r w:rsidRPr="00FC756B">
        <w:rPr>
          <w:b/>
          <w:noProof/>
        </w:rPr>
        <w:t>H. 3139</w:t>
      </w:r>
      <w:r w:rsidRPr="00FC756B">
        <w:rPr>
          <w:b/>
          <w:noProof/>
        </w:rPr>
        <w:tab/>
      </w:r>
      <w:r w:rsidRPr="00FC756B">
        <w:rPr>
          <w:b/>
          <w:bCs/>
          <w:noProof/>
        </w:rPr>
        <w:t>38</w:t>
      </w:r>
    </w:p>
    <w:p w:rsidR="00FC756B" w:rsidRPr="00FC756B" w:rsidRDefault="00FC756B">
      <w:pPr>
        <w:pStyle w:val="Index1"/>
        <w:tabs>
          <w:tab w:val="right" w:leader="dot" w:pos="2798"/>
        </w:tabs>
        <w:rPr>
          <w:b/>
          <w:bCs/>
          <w:noProof/>
        </w:rPr>
      </w:pPr>
      <w:r w:rsidRPr="00FC756B">
        <w:rPr>
          <w:b/>
          <w:noProof/>
        </w:rPr>
        <w:t>H. 3146</w:t>
      </w:r>
      <w:r w:rsidRPr="00FC756B">
        <w:rPr>
          <w:b/>
          <w:noProof/>
        </w:rPr>
        <w:tab/>
      </w:r>
      <w:r w:rsidRPr="00FC756B">
        <w:rPr>
          <w:b/>
          <w:bCs/>
          <w:noProof/>
        </w:rPr>
        <w:t>16</w:t>
      </w:r>
    </w:p>
    <w:p w:rsidR="00FC756B" w:rsidRPr="00FC756B" w:rsidRDefault="00FC756B">
      <w:pPr>
        <w:pStyle w:val="Index1"/>
        <w:tabs>
          <w:tab w:val="right" w:leader="dot" w:pos="2798"/>
        </w:tabs>
        <w:rPr>
          <w:b/>
          <w:bCs/>
          <w:noProof/>
        </w:rPr>
      </w:pPr>
      <w:r w:rsidRPr="00FC756B">
        <w:rPr>
          <w:b/>
          <w:noProof/>
        </w:rPr>
        <w:t>H. 3195</w:t>
      </w:r>
      <w:r w:rsidRPr="00FC756B">
        <w:rPr>
          <w:b/>
          <w:noProof/>
        </w:rPr>
        <w:tab/>
      </w:r>
      <w:r w:rsidRPr="00FC756B">
        <w:rPr>
          <w:b/>
          <w:bCs/>
          <w:noProof/>
        </w:rPr>
        <w:t>8</w:t>
      </w:r>
    </w:p>
    <w:p w:rsidR="00FC756B" w:rsidRPr="00FC756B" w:rsidRDefault="00FC756B">
      <w:pPr>
        <w:pStyle w:val="Index1"/>
        <w:tabs>
          <w:tab w:val="right" w:leader="dot" w:pos="2798"/>
        </w:tabs>
        <w:rPr>
          <w:b/>
          <w:bCs/>
          <w:noProof/>
        </w:rPr>
      </w:pPr>
      <w:r w:rsidRPr="00FC756B">
        <w:rPr>
          <w:b/>
          <w:noProof/>
        </w:rPr>
        <w:t>H. 3209</w:t>
      </w:r>
      <w:r w:rsidRPr="00FC756B">
        <w:rPr>
          <w:b/>
          <w:noProof/>
        </w:rPr>
        <w:tab/>
      </w:r>
      <w:r w:rsidRPr="00FC756B">
        <w:rPr>
          <w:b/>
          <w:bCs/>
          <w:noProof/>
        </w:rPr>
        <w:t>22</w:t>
      </w:r>
    </w:p>
    <w:p w:rsidR="00FC756B" w:rsidRPr="00FC756B" w:rsidRDefault="00FC756B">
      <w:pPr>
        <w:pStyle w:val="Index1"/>
        <w:tabs>
          <w:tab w:val="right" w:leader="dot" w:pos="2798"/>
        </w:tabs>
        <w:rPr>
          <w:b/>
          <w:bCs/>
          <w:noProof/>
        </w:rPr>
      </w:pPr>
      <w:r w:rsidRPr="00FC756B">
        <w:rPr>
          <w:b/>
          <w:noProof/>
        </w:rPr>
        <w:t>H. 3234</w:t>
      </w:r>
      <w:r w:rsidRPr="00FC756B">
        <w:rPr>
          <w:b/>
          <w:noProof/>
        </w:rPr>
        <w:tab/>
      </w:r>
      <w:r w:rsidRPr="00FC756B">
        <w:rPr>
          <w:b/>
          <w:bCs/>
          <w:noProof/>
        </w:rPr>
        <w:t>24</w:t>
      </w:r>
    </w:p>
    <w:p w:rsidR="00FC756B" w:rsidRPr="00FC756B" w:rsidRDefault="00FC756B">
      <w:pPr>
        <w:pStyle w:val="Index1"/>
        <w:tabs>
          <w:tab w:val="right" w:leader="dot" w:pos="2798"/>
        </w:tabs>
        <w:rPr>
          <w:b/>
          <w:bCs/>
          <w:noProof/>
        </w:rPr>
      </w:pPr>
      <w:r w:rsidRPr="00FC756B">
        <w:rPr>
          <w:b/>
          <w:noProof/>
        </w:rPr>
        <w:t>H. 3329</w:t>
      </w:r>
      <w:r w:rsidRPr="00FC756B">
        <w:rPr>
          <w:b/>
          <w:noProof/>
        </w:rPr>
        <w:tab/>
      </w:r>
      <w:r w:rsidRPr="00FC756B">
        <w:rPr>
          <w:b/>
          <w:bCs/>
          <w:noProof/>
        </w:rPr>
        <w:t>42</w:t>
      </w:r>
    </w:p>
    <w:p w:rsidR="00FC756B" w:rsidRPr="00FC756B" w:rsidRDefault="00FC756B">
      <w:pPr>
        <w:pStyle w:val="Index1"/>
        <w:tabs>
          <w:tab w:val="right" w:leader="dot" w:pos="2798"/>
        </w:tabs>
        <w:rPr>
          <w:b/>
          <w:bCs/>
          <w:noProof/>
        </w:rPr>
      </w:pPr>
      <w:r w:rsidRPr="00FC756B">
        <w:rPr>
          <w:b/>
          <w:noProof/>
        </w:rPr>
        <w:t>H. 3427</w:t>
      </w:r>
      <w:r w:rsidRPr="00FC756B">
        <w:rPr>
          <w:b/>
          <w:noProof/>
        </w:rPr>
        <w:tab/>
      </w:r>
      <w:r w:rsidRPr="00FC756B">
        <w:rPr>
          <w:b/>
          <w:bCs/>
          <w:noProof/>
        </w:rPr>
        <w:t>26</w:t>
      </w:r>
    </w:p>
    <w:p w:rsidR="00FC756B" w:rsidRPr="00FC756B" w:rsidRDefault="00FC756B">
      <w:pPr>
        <w:pStyle w:val="Index1"/>
        <w:tabs>
          <w:tab w:val="right" w:leader="dot" w:pos="2798"/>
        </w:tabs>
        <w:rPr>
          <w:b/>
          <w:bCs/>
          <w:noProof/>
        </w:rPr>
      </w:pPr>
      <w:r w:rsidRPr="00FC756B">
        <w:rPr>
          <w:b/>
          <w:noProof/>
        </w:rPr>
        <w:t>H. 3440</w:t>
      </w:r>
      <w:r w:rsidRPr="00FC756B">
        <w:rPr>
          <w:b/>
          <w:noProof/>
        </w:rPr>
        <w:tab/>
      </w:r>
      <w:r w:rsidRPr="00FC756B">
        <w:rPr>
          <w:b/>
          <w:bCs/>
          <w:noProof/>
        </w:rPr>
        <w:t>8</w:t>
      </w:r>
    </w:p>
    <w:p w:rsidR="00FC756B" w:rsidRPr="00FC756B" w:rsidRDefault="00FC756B">
      <w:pPr>
        <w:pStyle w:val="Index1"/>
        <w:tabs>
          <w:tab w:val="right" w:leader="dot" w:pos="2798"/>
        </w:tabs>
        <w:rPr>
          <w:b/>
          <w:bCs/>
          <w:noProof/>
        </w:rPr>
      </w:pPr>
      <w:r w:rsidRPr="00FC756B">
        <w:rPr>
          <w:b/>
          <w:noProof/>
        </w:rPr>
        <w:t>H. 3487</w:t>
      </w:r>
      <w:r w:rsidRPr="00FC756B">
        <w:rPr>
          <w:b/>
          <w:noProof/>
        </w:rPr>
        <w:tab/>
      </w:r>
      <w:r w:rsidRPr="00FC756B">
        <w:rPr>
          <w:b/>
          <w:bCs/>
          <w:noProof/>
        </w:rPr>
        <w:t>21</w:t>
      </w:r>
    </w:p>
    <w:p w:rsidR="00FC756B" w:rsidRPr="00FC756B" w:rsidRDefault="00FC756B">
      <w:pPr>
        <w:pStyle w:val="Index1"/>
        <w:tabs>
          <w:tab w:val="right" w:leader="dot" w:pos="2798"/>
        </w:tabs>
        <w:rPr>
          <w:b/>
          <w:bCs/>
          <w:noProof/>
        </w:rPr>
      </w:pPr>
      <w:r w:rsidRPr="00FC756B">
        <w:rPr>
          <w:b/>
          <w:noProof/>
        </w:rPr>
        <w:t>H. 3529</w:t>
      </w:r>
      <w:r w:rsidRPr="00FC756B">
        <w:rPr>
          <w:b/>
          <w:noProof/>
        </w:rPr>
        <w:tab/>
      </w:r>
      <w:r w:rsidRPr="00FC756B">
        <w:rPr>
          <w:b/>
          <w:bCs/>
          <w:noProof/>
        </w:rPr>
        <w:t>36</w:t>
      </w:r>
    </w:p>
    <w:p w:rsidR="00FC756B" w:rsidRPr="00FC756B" w:rsidRDefault="00FC756B">
      <w:pPr>
        <w:pStyle w:val="Index1"/>
        <w:tabs>
          <w:tab w:val="right" w:leader="dot" w:pos="2798"/>
        </w:tabs>
        <w:rPr>
          <w:b/>
          <w:bCs/>
          <w:noProof/>
        </w:rPr>
      </w:pPr>
      <w:r w:rsidRPr="00FC756B">
        <w:rPr>
          <w:b/>
          <w:noProof/>
        </w:rPr>
        <w:t>H. 3549</w:t>
      </w:r>
      <w:r w:rsidRPr="00FC756B">
        <w:rPr>
          <w:b/>
          <w:noProof/>
        </w:rPr>
        <w:tab/>
      </w:r>
      <w:r w:rsidRPr="00FC756B">
        <w:rPr>
          <w:b/>
          <w:bCs/>
          <w:noProof/>
        </w:rPr>
        <w:t>7</w:t>
      </w:r>
    </w:p>
    <w:p w:rsidR="00FC756B" w:rsidRPr="00FC756B" w:rsidRDefault="00FC756B">
      <w:pPr>
        <w:pStyle w:val="Index1"/>
        <w:tabs>
          <w:tab w:val="right" w:leader="dot" w:pos="2798"/>
        </w:tabs>
        <w:rPr>
          <w:b/>
          <w:bCs/>
          <w:noProof/>
        </w:rPr>
      </w:pPr>
      <w:r w:rsidRPr="00FC756B">
        <w:rPr>
          <w:b/>
          <w:noProof/>
        </w:rPr>
        <w:t>H. 3622</w:t>
      </w:r>
      <w:r w:rsidRPr="00FC756B">
        <w:rPr>
          <w:b/>
          <w:noProof/>
        </w:rPr>
        <w:tab/>
      </w:r>
      <w:r w:rsidRPr="00FC756B">
        <w:rPr>
          <w:b/>
          <w:bCs/>
          <w:noProof/>
        </w:rPr>
        <w:t>40</w:t>
      </w:r>
    </w:p>
    <w:p w:rsidR="00FC756B" w:rsidRPr="00FC756B" w:rsidRDefault="00FC756B">
      <w:pPr>
        <w:pStyle w:val="Index1"/>
        <w:tabs>
          <w:tab w:val="right" w:leader="dot" w:pos="2798"/>
        </w:tabs>
        <w:rPr>
          <w:b/>
          <w:bCs/>
          <w:noProof/>
        </w:rPr>
      </w:pPr>
      <w:r w:rsidRPr="00FC756B">
        <w:rPr>
          <w:b/>
          <w:noProof/>
        </w:rPr>
        <w:t>H. 3643</w:t>
      </w:r>
      <w:r w:rsidRPr="00FC756B">
        <w:rPr>
          <w:b/>
          <w:noProof/>
        </w:rPr>
        <w:tab/>
      </w:r>
      <w:r w:rsidRPr="00FC756B">
        <w:rPr>
          <w:b/>
          <w:bCs/>
          <w:noProof/>
        </w:rPr>
        <w:t>24</w:t>
      </w:r>
    </w:p>
    <w:p w:rsidR="00FC756B" w:rsidRPr="00FC756B" w:rsidRDefault="00FC756B">
      <w:pPr>
        <w:pStyle w:val="Index1"/>
        <w:tabs>
          <w:tab w:val="right" w:leader="dot" w:pos="2798"/>
        </w:tabs>
        <w:rPr>
          <w:b/>
          <w:bCs/>
          <w:noProof/>
        </w:rPr>
      </w:pPr>
      <w:r w:rsidRPr="00FC756B">
        <w:rPr>
          <w:b/>
          <w:noProof/>
        </w:rPr>
        <w:t>H. 3775</w:t>
      </w:r>
      <w:r w:rsidRPr="00FC756B">
        <w:rPr>
          <w:b/>
          <w:noProof/>
        </w:rPr>
        <w:tab/>
      </w:r>
      <w:r w:rsidRPr="00FC756B">
        <w:rPr>
          <w:b/>
          <w:bCs/>
          <w:noProof/>
        </w:rPr>
        <w:t>17</w:t>
      </w:r>
    </w:p>
    <w:p w:rsidR="00FC756B" w:rsidRPr="00FC756B" w:rsidRDefault="00FC756B">
      <w:pPr>
        <w:pStyle w:val="Index1"/>
        <w:tabs>
          <w:tab w:val="right" w:leader="dot" w:pos="2798"/>
        </w:tabs>
        <w:rPr>
          <w:b/>
          <w:bCs/>
          <w:noProof/>
        </w:rPr>
      </w:pPr>
      <w:r w:rsidRPr="00FC756B">
        <w:rPr>
          <w:b/>
          <w:noProof/>
        </w:rPr>
        <w:t>H. 3820</w:t>
      </w:r>
      <w:r w:rsidRPr="00FC756B">
        <w:rPr>
          <w:b/>
          <w:noProof/>
        </w:rPr>
        <w:tab/>
      </w:r>
      <w:r w:rsidRPr="00FC756B">
        <w:rPr>
          <w:b/>
          <w:bCs/>
          <w:noProof/>
        </w:rPr>
        <w:t>44</w:t>
      </w:r>
    </w:p>
    <w:p w:rsidR="00FC756B" w:rsidRPr="00FC756B" w:rsidRDefault="00FC756B">
      <w:pPr>
        <w:pStyle w:val="Index1"/>
        <w:tabs>
          <w:tab w:val="right" w:leader="dot" w:pos="2798"/>
        </w:tabs>
        <w:rPr>
          <w:b/>
          <w:bCs/>
          <w:noProof/>
        </w:rPr>
      </w:pPr>
      <w:r w:rsidRPr="00FC756B">
        <w:rPr>
          <w:b/>
          <w:noProof/>
        </w:rPr>
        <w:t>H. 3846</w:t>
      </w:r>
      <w:r w:rsidRPr="00FC756B">
        <w:rPr>
          <w:b/>
          <w:noProof/>
        </w:rPr>
        <w:tab/>
      </w:r>
      <w:r w:rsidRPr="00FC756B">
        <w:rPr>
          <w:b/>
          <w:bCs/>
          <w:noProof/>
        </w:rPr>
        <w:t>51</w:t>
      </w:r>
    </w:p>
    <w:p w:rsidR="00FC756B" w:rsidRPr="00FC756B" w:rsidRDefault="00FC756B">
      <w:pPr>
        <w:pStyle w:val="Index1"/>
        <w:tabs>
          <w:tab w:val="right" w:leader="dot" w:pos="2798"/>
        </w:tabs>
        <w:rPr>
          <w:b/>
          <w:bCs/>
          <w:noProof/>
        </w:rPr>
      </w:pPr>
      <w:r w:rsidRPr="00FC756B">
        <w:rPr>
          <w:b/>
          <w:noProof/>
        </w:rPr>
        <w:t>H. 3865</w:t>
      </w:r>
      <w:r w:rsidRPr="00FC756B">
        <w:rPr>
          <w:b/>
          <w:noProof/>
        </w:rPr>
        <w:tab/>
      </w:r>
      <w:r w:rsidRPr="00FC756B">
        <w:rPr>
          <w:b/>
          <w:bCs/>
          <w:noProof/>
        </w:rPr>
        <w:t>28</w:t>
      </w:r>
    </w:p>
    <w:p w:rsidR="00FC756B" w:rsidRPr="00FC756B" w:rsidRDefault="00FC756B">
      <w:pPr>
        <w:pStyle w:val="Index1"/>
        <w:tabs>
          <w:tab w:val="right" w:leader="dot" w:pos="2798"/>
        </w:tabs>
        <w:rPr>
          <w:b/>
          <w:bCs/>
          <w:noProof/>
        </w:rPr>
      </w:pPr>
      <w:r w:rsidRPr="00FC756B">
        <w:rPr>
          <w:b/>
          <w:noProof/>
        </w:rPr>
        <w:t>H. 3867</w:t>
      </w:r>
      <w:r w:rsidRPr="00FC756B">
        <w:rPr>
          <w:b/>
          <w:noProof/>
        </w:rPr>
        <w:tab/>
      </w:r>
      <w:r w:rsidRPr="00FC756B">
        <w:rPr>
          <w:b/>
          <w:bCs/>
          <w:noProof/>
        </w:rPr>
        <w:t>6</w:t>
      </w:r>
    </w:p>
    <w:p w:rsidR="00FC756B" w:rsidRPr="00FC756B" w:rsidRDefault="00FC756B">
      <w:pPr>
        <w:pStyle w:val="Index1"/>
        <w:tabs>
          <w:tab w:val="right" w:leader="dot" w:pos="2798"/>
        </w:tabs>
        <w:rPr>
          <w:b/>
          <w:bCs/>
          <w:noProof/>
        </w:rPr>
      </w:pPr>
      <w:r w:rsidRPr="00FC756B">
        <w:rPr>
          <w:b/>
          <w:noProof/>
        </w:rPr>
        <w:t>H. 3885</w:t>
      </w:r>
      <w:r w:rsidRPr="00FC756B">
        <w:rPr>
          <w:b/>
          <w:noProof/>
        </w:rPr>
        <w:tab/>
      </w:r>
      <w:r w:rsidRPr="00FC756B">
        <w:rPr>
          <w:b/>
          <w:bCs/>
          <w:noProof/>
        </w:rPr>
        <w:t>22</w:t>
      </w:r>
    </w:p>
    <w:p w:rsidR="00FC756B" w:rsidRPr="00FC756B" w:rsidRDefault="00FC756B">
      <w:pPr>
        <w:pStyle w:val="Index1"/>
        <w:tabs>
          <w:tab w:val="right" w:leader="dot" w:pos="2798"/>
        </w:tabs>
        <w:rPr>
          <w:b/>
          <w:bCs/>
          <w:noProof/>
        </w:rPr>
      </w:pPr>
      <w:r w:rsidRPr="00FC756B">
        <w:rPr>
          <w:b/>
          <w:noProof/>
        </w:rPr>
        <w:t>H. 3895</w:t>
      </w:r>
      <w:r w:rsidRPr="00FC756B">
        <w:rPr>
          <w:b/>
          <w:noProof/>
        </w:rPr>
        <w:tab/>
      </w:r>
      <w:r w:rsidRPr="00FC756B">
        <w:rPr>
          <w:b/>
          <w:bCs/>
          <w:noProof/>
        </w:rPr>
        <w:t>4</w:t>
      </w:r>
    </w:p>
    <w:p w:rsidR="00FC756B" w:rsidRPr="00FC756B" w:rsidRDefault="00FC756B">
      <w:pPr>
        <w:pStyle w:val="Index1"/>
        <w:tabs>
          <w:tab w:val="right" w:leader="dot" w:pos="2798"/>
        </w:tabs>
        <w:rPr>
          <w:b/>
          <w:bCs/>
          <w:noProof/>
        </w:rPr>
      </w:pPr>
      <w:r w:rsidRPr="00FC756B">
        <w:rPr>
          <w:b/>
          <w:noProof/>
        </w:rPr>
        <w:t>H. 3896</w:t>
      </w:r>
      <w:r w:rsidRPr="00FC756B">
        <w:rPr>
          <w:b/>
          <w:noProof/>
        </w:rPr>
        <w:tab/>
      </w:r>
      <w:r w:rsidRPr="00FC756B">
        <w:rPr>
          <w:b/>
          <w:bCs/>
          <w:noProof/>
        </w:rPr>
        <w:t>44</w:t>
      </w:r>
    </w:p>
    <w:p w:rsidR="00FC756B" w:rsidRPr="00FC756B" w:rsidRDefault="00FC756B">
      <w:pPr>
        <w:pStyle w:val="Index1"/>
        <w:tabs>
          <w:tab w:val="right" w:leader="dot" w:pos="2798"/>
        </w:tabs>
        <w:rPr>
          <w:b/>
          <w:bCs/>
          <w:noProof/>
        </w:rPr>
      </w:pPr>
      <w:r w:rsidRPr="00FC756B">
        <w:rPr>
          <w:b/>
          <w:noProof/>
        </w:rPr>
        <w:t>H. 4009</w:t>
      </w:r>
      <w:r w:rsidRPr="00FC756B">
        <w:rPr>
          <w:b/>
          <w:noProof/>
        </w:rPr>
        <w:tab/>
      </w:r>
      <w:r w:rsidRPr="00FC756B">
        <w:rPr>
          <w:b/>
          <w:bCs/>
          <w:noProof/>
        </w:rPr>
        <w:t>41</w:t>
      </w:r>
    </w:p>
    <w:p w:rsidR="00FC756B" w:rsidRPr="00FC756B" w:rsidRDefault="00FC756B">
      <w:pPr>
        <w:pStyle w:val="Index1"/>
        <w:tabs>
          <w:tab w:val="right" w:leader="dot" w:pos="2798"/>
        </w:tabs>
        <w:rPr>
          <w:b/>
          <w:bCs/>
          <w:noProof/>
        </w:rPr>
      </w:pPr>
      <w:r w:rsidRPr="00FC756B">
        <w:rPr>
          <w:b/>
          <w:noProof/>
        </w:rPr>
        <w:t>H. 4077</w:t>
      </w:r>
      <w:r w:rsidRPr="00FC756B">
        <w:rPr>
          <w:b/>
          <w:noProof/>
        </w:rPr>
        <w:tab/>
      </w:r>
      <w:r w:rsidRPr="00FC756B">
        <w:rPr>
          <w:b/>
          <w:bCs/>
          <w:noProof/>
        </w:rPr>
        <w:t>9</w:t>
      </w:r>
    </w:p>
    <w:p w:rsidR="00FC756B" w:rsidRPr="00FC756B" w:rsidRDefault="00FC756B">
      <w:pPr>
        <w:pStyle w:val="Index1"/>
        <w:tabs>
          <w:tab w:val="right" w:leader="dot" w:pos="2798"/>
        </w:tabs>
        <w:rPr>
          <w:b/>
          <w:bCs/>
          <w:noProof/>
        </w:rPr>
      </w:pPr>
      <w:r w:rsidRPr="00FC756B">
        <w:rPr>
          <w:b/>
          <w:noProof/>
        </w:rPr>
        <w:t>H. 4093</w:t>
      </w:r>
      <w:r w:rsidRPr="00FC756B">
        <w:rPr>
          <w:b/>
          <w:noProof/>
        </w:rPr>
        <w:tab/>
      </w:r>
      <w:r w:rsidRPr="00FC756B">
        <w:rPr>
          <w:b/>
          <w:bCs/>
          <w:noProof/>
        </w:rPr>
        <w:t>51</w:t>
      </w:r>
    </w:p>
    <w:p w:rsidR="00FC756B" w:rsidRPr="00FC756B" w:rsidRDefault="00FC756B">
      <w:pPr>
        <w:pStyle w:val="Index1"/>
        <w:tabs>
          <w:tab w:val="right" w:leader="dot" w:pos="2798"/>
        </w:tabs>
        <w:rPr>
          <w:b/>
          <w:bCs/>
          <w:noProof/>
        </w:rPr>
      </w:pPr>
      <w:r w:rsidRPr="00FC756B">
        <w:rPr>
          <w:b/>
          <w:noProof/>
        </w:rPr>
        <w:t>H. 4116</w:t>
      </w:r>
      <w:r w:rsidRPr="00FC756B">
        <w:rPr>
          <w:b/>
          <w:noProof/>
        </w:rPr>
        <w:tab/>
      </w:r>
      <w:r w:rsidRPr="00FC756B">
        <w:rPr>
          <w:b/>
          <w:bCs/>
          <w:noProof/>
        </w:rPr>
        <w:t>4</w:t>
      </w:r>
    </w:p>
    <w:p w:rsidR="00FC756B" w:rsidRPr="00FC756B" w:rsidRDefault="00FC756B">
      <w:pPr>
        <w:pStyle w:val="Index1"/>
        <w:tabs>
          <w:tab w:val="right" w:leader="dot" w:pos="2798"/>
        </w:tabs>
        <w:rPr>
          <w:b/>
          <w:bCs/>
          <w:noProof/>
        </w:rPr>
      </w:pPr>
      <w:r w:rsidRPr="00FC756B">
        <w:rPr>
          <w:b/>
          <w:noProof/>
        </w:rPr>
        <w:t>H. 4245</w:t>
      </w:r>
      <w:r w:rsidRPr="00FC756B">
        <w:rPr>
          <w:b/>
          <w:noProof/>
        </w:rPr>
        <w:tab/>
      </w:r>
      <w:r w:rsidRPr="00FC756B">
        <w:rPr>
          <w:b/>
          <w:bCs/>
          <w:noProof/>
        </w:rPr>
        <w:t>59</w:t>
      </w:r>
    </w:p>
    <w:p w:rsidR="00FC756B" w:rsidRPr="00FC756B" w:rsidRDefault="00FC756B">
      <w:pPr>
        <w:pStyle w:val="Index1"/>
        <w:tabs>
          <w:tab w:val="right" w:leader="dot" w:pos="2798"/>
        </w:tabs>
        <w:rPr>
          <w:b/>
          <w:bCs/>
          <w:noProof/>
        </w:rPr>
      </w:pPr>
      <w:r w:rsidRPr="00FC756B">
        <w:rPr>
          <w:b/>
          <w:noProof/>
        </w:rPr>
        <w:t>H. 4304</w:t>
      </w:r>
      <w:r w:rsidRPr="00FC756B">
        <w:rPr>
          <w:b/>
          <w:noProof/>
        </w:rPr>
        <w:tab/>
      </w:r>
      <w:r w:rsidRPr="00FC756B">
        <w:rPr>
          <w:b/>
          <w:bCs/>
          <w:noProof/>
        </w:rPr>
        <w:t>55</w:t>
      </w:r>
    </w:p>
    <w:p w:rsidR="00FC756B" w:rsidRPr="00FC756B" w:rsidRDefault="00FC756B">
      <w:pPr>
        <w:pStyle w:val="Index1"/>
        <w:tabs>
          <w:tab w:val="right" w:leader="dot" w:pos="2798"/>
        </w:tabs>
        <w:rPr>
          <w:b/>
          <w:bCs/>
          <w:noProof/>
        </w:rPr>
      </w:pPr>
      <w:r w:rsidRPr="00FC756B">
        <w:rPr>
          <w:b/>
          <w:noProof/>
        </w:rPr>
        <w:t>H. 4375</w:t>
      </w:r>
      <w:r w:rsidRPr="00FC756B">
        <w:rPr>
          <w:b/>
          <w:noProof/>
        </w:rPr>
        <w:tab/>
      </w:r>
      <w:r w:rsidRPr="00FC756B">
        <w:rPr>
          <w:b/>
          <w:bCs/>
          <w:noProof/>
        </w:rPr>
        <w:t>56</w:t>
      </w:r>
    </w:p>
    <w:p w:rsidR="00FC756B" w:rsidRPr="00FC756B" w:rsidRDefault="00FC756B">
      <w:pPr>
        <w:pStyle w:val="Index1"/>
        <w:tabs>
          <w:tab w:val="right" w:leader="dot" w:pos="2798"/>
        </w:tabs>
        <w:rPr>
          <w:b/>
          <w:bCs/>
          <w:noProof/>
        </w:rPr>
      </w:pPr>
      <w:r w:rsidRPr="00FC756B">
        <w:rPr>
          <w:b/>
          <w:noProof/>
        </w:rPr>
        <w:t>H. 4379</w:t>
      </w:r>
      <w:r w:rsidRPr="00FC756B">
        <w:rPr>
          <w:b/>
          <w:noProof/>
        </w:rPr>
        <w:tab/>
      </w:r>
      <w:r w:rsidRPr="00FC756B">
        <w:rPr>
          <w:b/>
          <w:bCs/>
          <w:noProof/>
        </w:rPr>
        <w:t>57</w:t>
      </w:r>
    </w:p>
    <w:p w:rsidR="00FC756B" w:rsidRPr="00FC756B" w:rsidRDefault="00FC756B">
      <w:pPr>
        <w:pStyle w:val="Index1"/>
        <w:tabs>
          <w:tab w:val="right" w:leader="dot" w:pos="2798"/>
        </w:tabs>
        <w:rPr>
          <w:b/>
          <w:bCs/>
          <w:noProof/>
        </w:rPr>
      </w:pPr>
      <w:r w:rsidRPr="00FC756B">
        <w:rPr>
          <w:b/>
          <w:noProof/>
        </w:rPr>
        <w:t>H. 4458</w:t>
      </w:r>
      <w:r w:rsidRPr="00FC756B">
        <w:rPr>
          <w:b/>
          <w:noProof/>
        </w:rPr>
        <w:tab/>
      </w:r>
      <w:r w:rsidRPr="00FC756B">
        <w:rPr>
          <w:b/>
          <w:bCs/>
          <w:noProof/>
        </w:rPr>
        <w:t>42</w:t>
      </w:r>
    </w:p>
    <w:p w:rsidR="00FC756B" w:rsidRPr="00FC756B" w:rsidRDefault="00FC756B">
      <w:pPr>
        <w:pStyle w:val="Index1"/>
        <w:tabs>
          <w:tab w:val="right" w:leader="dot" w:pos="2798"/>
        </w:tabs>
        <w:rPr>
          <w:b/>
          <w:bCs/>
          <w:noProof/>
        </w:rPr>
      </w:pPr>
      <w:r w:rsidRPr="00FC756B">
        <w:rPr>
          <w:b/>
          <w:noProof/>
        </w:rPr>
        <w:t>H. 4466</w:t>
      </w:r>
      <w:r w:rsidRPr="00FC756B">
        <w:rPr>
          <w:b/>
          <w:noProof/>
        </w:rPr>
        <w:tab/>
      </w:r>
      <w:r w:rsidRPr="00FC756B">
        <w:rPr>
          <w:b/>
          <w:bCs/>
          <w:noProof/>
        </w:rPr>
        <w:t>15</w:t>
      </w:r>
    </w:p>
    <w:p w:rsidR="00FC756B" w:rsidRPr="00FC756B" w:rsidRDefault="00FC756B">
      <w:pPr>
        <w:pStyle w:val="Index1"/>
        <w:tabs>
          <w:tab w:val="right" w:leader="dot" w:pos="2798"/>
        </w:tabs>
        <w:rPr>
          <w:b/>
          <w:bCs/>
          <w:noProof/>
        </w:rPr>
      </w:pPr>
      <w:r w:rsidRPr="00FC756B">
        <w:rPr>
          <w:b/>
          <w:noProof/>
        </w:rPr>
        <w:t>H. 4479</w:t>
      </w:r>
      <w:r w:rsidRPr="00FC756B">
        <w:rPr>
          <w:b/>
          <w:noProof/>
        </w:rPr>
        <w:tab/>
      </w:r>
      <w:r w:rsidRPr="00FC756B">
        <w:rPr>
          <w:b/>
          <w:bCs/>
          <w:noProof/>
        </w:rPr>
        <w:t>43</w:t>
      </w:r>
    </w:p>
    <w:p w:rsidR="00FC756B" w:rsidRPr="00FC756B" w:rsidRDefault="00FC756B">
      <w:pPr>
        <w:pStyle w:val="Index1"/>
        <w:tabs>
          <w:tab w:val="right" w:leader="dot" w:pos="2798"/>
        </w:tabs>
        <w:rPr>
          <w:b/>
          <w:bCs/>
          <w:noProof/>
        </w:rPr>
      </w:pPr>
      <w:r w:rsidRPr="00FC756B">
        <w:rPr>
          <w:b/>
          <w:noProof/>
        </w:rPr>
        <w:t>H. 4486</w:t>
      </w:r>
      <w:r w:rsidRPr="00FC756B">
        <w:rPr>
          <w:b/>
          <w:noProof/>
        </w:rPr>
        <w:tab/>
      </w:r>
      <w:r w:rsidRPr="00FC756B">
        <w:rPr>
          <w:b/>
          <w:bCs/>
          <w:noProof/>
        </w:rPr>
        <w:t>38</w:t>
      </w:r>
    </w:p>
    <w:p w:rsidR="00FC756B" w:rsidRPr="00FC756B" w:rsidRDefault="00FC756B">
      <w:pPr>
        <w:pStyle w:val="Index1"/>
        <w:tabs>
          <w:tab w:val="right" w:leader="dot" w:pos="2798"/>
        </w:tabs>
        <w:rPr>
          <w:b/>
          <w:bCs/>
          <w:noProof/>
        </w:rPr>
      </w:pPr>
      <w:r w:rsidRPr="00FC756B">
        <w:rPr>
          <w:b/>
          <w:noProof/>
        </w:rPr>
        <w:t>H. 4487</w:t>
      </w:r>
      <w:r w:rsidRPr="00FC756B">
        <w:rPr>
          <w:b/>
          <w:noProof/>
        </w:rPr>
        <w:tab/>
      </w:r>
      <w:r w:rsidRPr="00FC756B">
        <w:rPr>
          <w:b/>
          <w:bCs/>
          <w:noProof/>
        </w:rPr>
        <w:t>14</w:t>
      </w:r>
    </w:p>
    <w:p w:rsidR="00FC756B" w:rsidRPr="00FC756B" w:rsidRDefault="00FC756B">
      <w:pPr>
        <w:pStyle w:val="Index1"/>
        <w:tabs>
          <w:tab w:val="right" w:leader="dot" w:pos="2798"/>
        </w:tabs>
        <w:rPr>
          <w:b/>
          <w:bCs/>
          <w:noProof/>
        </w:rPr>
      </w:pPr>
      <w:r w:rsidRPr="00FC756B">
        <w:rPr>
          <w:b/>
          <w:noProof/>
        </w:rPr>
        <w:t>H. 4529</w:t>
      </w:r>
      <w:r w:rsidRPr="00FC756B">
        <w:rPr>
          <w:b/>
          <w:noProof/>
        </w:rPr>
        <w:tab/>
      </w:r>
      <w:r w:rsidRPr="00FC756B">
        <w:rPr>
          <w:b/>
          <w:bCs/>
          <w:noProof/>
        </w:rPr>
        <w:t>39</w:t>
      </w:r>
    </w:p>
    <w:p w:rsidR="00FC756B" w:rsidRPr="00FC756B" w:rsidRDefault="00FC756B">
      <w:pPr>
        <w:pStyle w:val="Index1"/>
        <w:tabs>
          <w:tab w:val="right" w:leader="dot" w:pos="2798"/>
        </w:tabs>
        <w:rPr>
          <w:b/>
          <w:bCs/>
          <w:noProof/>
        </w:rPr>
      </w:pPr>
      <w:r w:rsidRPr="00FC756B">
        <w:rPr>
          <w:b/>
          <w:noProof/>
        </w:rPr>
        <w:t>H. 4601</w:t>
      </w:r>
      <w:r w:rsidRPr="00FC756B">
        <w:rPr>
          <w:b/>
          <w:noProof/>
        </w:rPr>
        <w:tab/>
      </w:r>
      <w:r w:rsidRPr="00FC756B">
        <w:rPr>
          <w:b/>
          <w:bCs/>
          <w:noProof/>
        </w:rPr>
        <w:t>51</w:t>
      </w:r>
    </w:p>
    <w:p w:rsidR="00FC756B" w:rsidRPr="00FC756B" w:rsidRDefault="00FC756B">
      <w:pPr>
        <w:pStyle w:val="Index1"/>
        <w:tabs>
          <w:tab w:val="right" w:leader="dot" w:pos="2798"/>
        </w:tabs>
        <w:rPr>
          <w:b/>
          <w:bCs/>
          <w:noProof/>
        </w:rPr>
      </w:pPr>
      <w:r w:rsidRPr="00FC756B">
        <w:rPr>
          <w:b/>
          <w:noProof/>
        </w:rPr>
        <w:t>H. 4628</w:t>
      </w:r>
      <w:r w:rsidRPr="00FC756B">
        <w:rPr>
          <w:b/>
          <w:noProof/>
        </w:rPr>
        <w:tab/>
      </w:r>
      <w:r w:rsidRPr="00FC756B">
        <w:rPr>
          <w:b/>
          <w:bCs/>
          <w:noProof/>
        </w:rPr>
        <w:t>10</w:t>
      </w:r>
    </w:p>
    <w:p w:rsidR="00FC756B" w:rsidRPr="00FC756B" w:rsidRDefault="00FC756B">
      <w:pPr>
        <w:pStyle w:val="Index1"/>
        <w:tabs>
          <w:tab w:val="right" w:leader="dot" w:pos="2798"/>
        </w:tabs>
        <w:rPr>
          <w:b/>
          <w:bCs/>
          <w:noProof/>
        </w:rPr>
      </w:pPr>
      <w:r w:rsidRPr="00FC756B">
        <w:rPr>
          <w:b/>
          <w:noProof/>
        </w:rPr>
        <w:t>H. 4657</w:t>
      </w:r>
      <w:r w:rsidRPr="00FC756B">
        <w:rPr>
          <w:b/>
          <w:noProof/>
        </w:rPr>
        <w:tab/>
      </w:r>
      <w:r w:rsidRPr="00FC756B">
        <w:rPr>
          <w:b/>
          <w:bCs/>
          <w:noProof/>
        </w:rPr>
        <w:t>11</w:t>
      </w:r>
    </w:p>
    <w:p w:rsidR="00FC756B" w:rsidRPr="00FC756B" w:rsidRDefault="00FC756B">
      <w:pPr>
        <w:pStyle w:val="Index1"/>
        <w:tabs>
          <w:tab w:val="right" w:leader="dot" w:pos="2798"/>
        </w:tabs>
        <w:rPr>
          <w:b/>
          <w:bCs/>
          <w:noProof/>
        </w:rPr>
      </w:pPr>
      <w:r w:rsidRPr="00FC756B">
        <w:rPr>
          <w:b/>
          <w:noProof/>
        </w:rPr>
        <w:t>H. 4675</w:t>
      </w:r>
      <w:r w:rsidRPr="00FC756B">
        <w:rPr>
          <w:b/>
          <w:noProof/>
        </w:rPr>
        <w:tab/>
      </w:r>
      <w:r w:rsidRPr="00FC756B">
        <w:rPr>
          <w:b/>
          <w:bCs/>
          <w:noProof/>
        </w:rPr>
        <w:t>12</w:t>
      </w:r>
    </w:p>
    <w:p w:rsidR="00FC756B" w:rsidRPr="00FC756B" w:rsidRDefault="00FC756B">
      <w:pPr>
        <w:pStyle w:val="Index1"/>
        <w:tabs>
          <w:tab w:val="right" w:leader="dot" w:pos="2798"/>
        </w:tabs>
        <w:rPr>
          <w:b/>
          <w:bCs/>
          <w:noProof/>
        </w:rPr>
      </w:pPr>
      <w:r w:rsidRPr="00FC756B">
        <w:rPr>
          <w:b/>
          <w:noProof/>
        </w:rPr>
        <w:t>H. 4676</w:t>
      </w:r>
      <w:r w:rsidRPr="00FC756B">
        <w:rPr>
          <w:b/>
          <w:noProof/>
        </w:rPr>
        <w:tab/>
      </w:r>
      <w:r w:rsidRPr="00FC756B">
        <w:rPr>
          <w:b/>
          <w:bCs/>
          <w:noProof/>
        </w:rPr>
        <w:t>15</w:t>
      </w:r>
    </w:p>
    <w:p w:rsidR="00FC756B" w:rsidRPr="00FC756B" w:rsidRDefault="00FC756B">
      <w:pPr>
        <w:pStyle w:val="Index1"/>
        <w:tabs>
          <w:tab w:val="right" w:leader="dot" w:pos="2798"/>
        </w:tabs>
        <w:rPr>
          <w:b/>
          <w:bCs/>
          <w:noProof/>
        </w:rPr>
      </w:pPr>
      <w:r w:rsidRPr="00FC756B">
        <w:rPr>
          <w:b/>
          <w:noProof/>
        </w:rPr>
        <w:t>H. 4698</w:t>
      </w:r>
      <w:r w:rsidRPr="00FC756B">
        <w:rPr>
          <w:b/>
          <w:noProof/>
        </w:rPr>
        <w:tab/>
      </w:r>
      <w:r w:rsidRPr="00FC756B">
        <w:rPr>
          <w:b/>
          <w:bCs/>
          <w:noProof/>
        </w:rPr>
        <w:t>17</w:t>
      </w:r>
    </w:p>
    <w:p w:rsidR="00FC756B" w:rsidRPr="00FC756B" w:rsidRDefault="00FC756B">
      <w:pPr>
        <w:pStyle w:val="Index1"/>
        <w:tabs>
          <w:tab w:val="right" w:leader="dot" w:pos="2798"/>
        </w:tabs>
        <w:rPr>
          <w:b/>
          <w:bCs/>
          <w:noProof/>
        </w:rPr>
      </w:pPr>
      <w:r w:rsidRPr="00FC756B">
        <w:rPr>
          <w:b/>
          <w:noProof/>
        </w:rPr>
        <w:t>H. 4715</w:t>
      </w:r>
      <w:r w:rsidRPr="00FC756B">
        <w:rPr>
          <w:b/>
          <w:noProof/>
        </w:rPr>
        <w:tab/>
      </w:r>
      <w:r w:rsidRPr="00FC756B">
        <w:rPr>
          <w:b/>
          <w:bCs/>
          <w:noProof/>
        </w:rPr>
        <w:t>46</w:t>
      </w:r>
    </w:p>
    <w:p w:rsidR="00FC756B" w:rsidRPr="00FC756B" w:rsidRDefault="00FC756B">
      <w:pPr>
        <w:pStyle w:val="Index1"/>
        <w:tabs>
          <w:tab w:val="right" w:leader="dot" w:pos="2798"/>
        </w:tabs>
        <w:rPr>
          <w:b/>
          <w:bCs/>
          <w:noProof/>
        </w:rPr>
      </w:pPr>
      <w:r w:rsidRPr="00FC756B">
        <w:rPr>
          <w:b/>
          <w:noProof/>
        </w:rPr>
        <w:t>H. 4795</w:t>
      </w:r>
      <w:r w:rsidRPr="00FC756B">
        <w:rPr>
          <w:b/>
          <w:noProof/>
        </w:rPr>
        <w:tab/>
      </w:r>
      <w:r w:rsidRPr="00FC756B">
        <w:rPr>
          <w:b/>
          <w:bCs/>
          <w:noProof/>
        </w:rPr>
        <w:t>18</w:t>
      </w:r>
    </w:p>
    <w:p w:rsidR="00FC756B" w:rsidRPr="00FC756B" w:rsidRDefault="00FC756B">
      <w:pPr>
        <w:pStyle w:val="Index1"/>
        <w:tabs>
          <w:tab w:val="right" w:leader="dot" w:pos="2798"/>
        </w:tabs>
        <w:rPr>
          <w:b/>
          <w:bCs/>
          <w:noProof/>
        </w:rPr>
      </w:pPr>
      <w:r w:rsidRPr="00FC756B">
        <w:rPr>
          <w:b/>
          <w:noProof/>
        </w:rPr>
        <w:t>H. 4799</w:t>
      </w:r>
      <w:r w:rsidRPr="00FC756B">
        <w:rPr>
          <w:b/>
          <w:noProof/>
        </w:rPr>
        <w:tab/>
      </w:r>
      <w:r w:rsidRPr="00FC756B">
        <w:rPr>
          <w:b/>
          <w:bCs/>
          <w:noProof/>
        </w:rPr>
        <w:t>18</w:t>
      </w:r>
    </w:p>
    <w:p w:rsidR="00FC756B" w:rsidRPr="00FC756B" w:rsidRDefault="00FC756B">
      <w:pPr>
        <w:pStyle w:val="Index1"/>
        <w:tabs>
          <w:tab w:val="right" w:leader="dot" w:pos="2798"/>
        </w:tabs>
        <w:rPr>
          <w:b/>
          <w:bCs/>
          <w:noProof/>
        </w:rPr>
      </w:pPr>
      <w:r w:rsidRPr="00FC756B">
        <w:rPr>
          <w:b/>
          <w:noProof/>
        </w:rPr>
        <w:t>H. 4810</w:t>
      </w:r>
      <w:r w:rsidRPr="00FC756B">
        <w:rPr>
          <w:b/>
          <w:noProof/>
        </w:rPr>
        <w:tab/>
      </w:r>
      <w:r w:rsidRPr="00FC756B">
        <w:rPr>
          <w:b/>
          <w:bCs/>
          <w:noProof/>
        </w:rPr>
        <w:t>47</w:t>
      </w:r>
    </w:p>
    <w:p w:rsidR="00FC756B" w:rsidRPr="00FC756B" w:rsidRDefault="00FC756B">
      <w:pPr>
        <w:pStyle w:val="Index1"/>
        <w:tabs>
          <w:tab w:val="right" w:leader="dot" w:pos="2798"/>
        </w:tabs>
        <w:rPr>
          <w:b/>
          <w:bCs/>
          <w:noProof/>
        </w:rPr>
      </w:pPr>
      <w:r w:rsidRPr="00FC756B">
        <w:rPr>
          <w:b/>
          <w:noProof/>
        </w:rPr>
        <w:t>H. 4815</w:t>
      </w:r>
      <w:r w:rsidRPr="00FC756B">
        <w:rPr>
          <w:b/>
          <w:noProof/>
        </w:rPr>
        <w:tab/>
      </w:r>
      <w:r w:rsidRPr="00FC756B">
        <w:rPr>
          <w:b/>
          <w:bCs/>
          <w:noProof/>
        </w:rPr>
        <w:t>53</w:t>
      </w:r>
    </w:p>
    <w:p w:rsidR="00FC756B" w:rsidRPr="00FC756B" w:rsidRDefault="00FC756B">
      <w:pPr>
        <w:pStyle w:val="Index1"/>
        <w:tabs>
          <w:tab w:val="right" w:leader="dot" w:pos="2798"/>
        </w:tabs>
        <w:rPr>
          <w:b/>
          <w:bCs/>
          <w:noProof/>
        </w:rPr>
      </w:pPr>
      <w:r w:rsidRPr="00FC756B">
        <w:rPr>
          <w:b/>
          <w:noProof/>
        </w:rPr>
        <w:t>H. 4875</w:t>
      </w:r>
      <w:r w:rsidRPr="00FC756B">
        <w:rPr>
          <w:b/>
          <w:noProof/>
        </w:rPr>
        <w:tab/>
      </w:r>
      <w:r w:rsidRPr="00FC756B">
        <w:rPr>
          <w:b/>
          <w:bCs/>
          <w:noProof/>
        </w:rPr>
        <w:t>47</w:t>
      </w:r>
    </w:p>
    <w:p w:rsidR="00FC756B" w:rsidRPr="00FC756B" w:rsidRDefault="00FC756B">
      <w:pPr>
        <w:pStyle w:val="Index1"/>
        <w:tabs>
          <w:tab w:val="right" w:leader="dot" w:pos="2798"/>
        </w:tabs>
        <w:rPr>
          <w:b/>
          <w:bCs/>
          <w:noProof/>
        </w:rPr>
      </w:pPr>
      <w:r w:rsidRPr="00FC756B">
        <w:rPr>
          <w:b/>
          <w:noProof/>
        </w:rPr>
        <w:t>H. 4877</w:t>
      </w:r>
      <w:r w:rsidRPr="00FC756B">
        <w:rPr>
          <w:b/>
          <w:noProof/>
        </w:rPr>
        <w:tab/>
      </w:r>
      <w:r w:rsidRPr="00FC756B">
        <w:rPr>
          <w:b/>
          <w:bCs/>
          <w:noProof/>
        </w:rPr>
        <w:t>54</w:t>
      </w:r>
    </w:p>
    <w:p w:rsidR="00FC756B" w:rsidRPr="00FC756B" w:rsidRDefault="00FC756B">
      <w:pPr>
        <w:pStyle w:val="Index1"/>
        <w:tabs>
          <w:tab w:val="right" w:leader="dot" w:pos="2798"/>
        </w:tabs>
        <w:rPr>
          <w:b/>
          <w:bCs/>
          <w:noProof/>
        </w:rPr>
      </w:pPr>
      <w:r w:rsidRPr="00FC756B">
        <w:rPr>
          <w:b/>
          <w:noProof/>
        </w:rPr>
        <w:t>H. 4913</w:t>
      </w:r>
      <w:r w:rsidRPr="00FC756B">
        <w:rPr>
          <w:b/>
          <w:noProof/>
        </w:rPr>
        <w:tab/>
      </w:r>
      <w:r w:rsidRPr="00FC756B">
        <w:rPr>
          <w:b/>
          <w:bCs/>
          <w:noProof/>
        </w:rPr>
        <w:t>9</w:t>
      </w:r>
    </w:p>
    <w:p w:rsidR="00FC756B" w:rsidRPr="00FC756B" w:rsidRDefault="00FC756B">
      <w:pPr>
        <w:pStyle w:val="Index1"/>
        <w:tabs>
          <w:tab w:val="right" w:leader="dot" w:pos="2798"/>
        </w:tabs>
        <w:rPr>
          <w:b/>
          <w:bCs/>
          <w:noProof/>
        </w:rPr>
      </w:pPr>
      <w:r w:rsidRPr="00FC756B">
        <w:rPr>
          <w:b/>
          <w:noProof/>
        </w:rPr>
        <w:t>H. 4931</w:t>
      </w:r>
      <w:r w:rsidRPr="00FC756B">
        <w:rPr>
          <w:b/>
          <w:noProof/>
        </w:rPr>
        <w:tab/>
      </w:r>
      <w:r w:rsidRPr="00FC756B">
        <w:rPr>
          <w:b/>
          <w:bCs/>
          <w:noProof/>
        </w:rPr>
        <w:t>44</w:t>
      </w:r>
    </w:p>
    <w:p w:rsidR="00FC756B" w:rsidRPr="00FC756B" w:rsidRDefault="00FC756B">
      <w:pPr>
        <w:pStyle w:val="Index1"/>
        <w:tabs>
          <w:tab w:val="right" w:leader="dot" w:pos="2798"/>
        </w:tabs>
        <w:rPr>
          <w:b/>
          <w:bCs/>
          <w:noProof/>
        </w:rPr>
      </w:pPr>
      <w:r w:rsidRPr="00FC756B">
        <w:rPr>
          <w:b/>
          <w:noProof/>
        </w:rPr>
        <w:t>H. 4962</w:t>
      </w:r>
      <w:r w:rsidRPr="00FC756B">
        <w:rPr>
          <w:b/>
          <w:noProof/>
        </w:rPr>
        <w:tab/>
      </w:r>
      <w:r w:rsidRPr="00FC756B">
        <w:rPr>
          <w:b/>
          <w:bCs/>
          <w:noProof/>
        </w:rPr>
        <w:t>13</w:t>
      </w:r>
    </w:p>
    <w:p w:rsidR="00FC756B" w:rsidRPr="00FC756B" w:rsidRDefault="00FC756B">
      <w:pPr>
        <w:pStyle w:val="Index1"/>
        <w:tabs>
          <w:tab w:val="right" w:leader="dot" w:pos="2798"/>
        </w:tabs>
        <w:rPr>
          <w:b/>
          <w:bCs/>
          <w:noProof/>
        </w:rPr>
      </w:pPr>
      <w:r w:rsidRPr="00FC756B">
        <w:rPr>
          <w:b/>
          <w:noProof/>
        </w:rPr>
        <w:t>H. 4973</w:t>
      </w:r>
      <w:r w:rsidRPr="00FC756B">
        <w:rPr>
          <w:b/>
          <w:noProof/>
        </w:rPr>
        <w:tab/>
      </w:r>
      <w:r w:rsidRPr="00FC756B">
        <w:rPr>
          <w:b/>
          <w:bCs/>
          <w:noProof/>
        </w:rPr>
        <w:t>16</w:t>
      </w:r>
    </w:p>
    <w:p w:rsidR="00FC756B" w:rsidRPr="00FC756B" w:rsidRDefault="00FC756B">
      <w:pPr>
        <w:pStyle w:val="Index1"/>
        <w:tabs>
          <w:tab w:val="right" w:leader="dot" w:pos="2798"/>
        </w:tabs>
        <w:rPr>
          <w:b/>
          <w:bCs/>
          <w:noProof/>
        </w:rPr>
      </w:pPr>
      <w:r w:rsidRPr="00FC756B">
        <w:rPr>
          <w:b/>
          <w:noProof/>
        </w:rPr>
        <w:t>H. 5042</w:t>
      </w:r>
      <w:r w:rsidRPr="00FC756B">
        <w:rPr>
          <w:b/>
          <w:noProof/>
        </w:rPr>
        <w:tab/>
      </w:r>
      <w:r w:rsidRPr="00FC756B">
        <w:rPr>
          <w:b/>
          <w:bCs/>
          <w:noProof/>
        </w:rPr>
        <w:t>45</w:t>
      </w:r>
    </w:p>
    <w:p w:rsidR="00FC756B" w:rsidRPr="00FC756B" w:rsidRDefault="00FC756B">
      <w:pPr>
        <w:pStyle w:val="Index1"/>
        <w:tabs>
          <w:tab w:val="right" w:leader="dot" w:pos="2798"/>
        </w:tabs>
        <w:rPr>
          <w:b/>
          <w:bCs/>
          <w:noProof/>
        </w:rPr>
      </w:pPr>
      <w:r w:rsidRPr="00FC756B">
        <w:rPr>
          <w:b/>
          <w:noProof/>
        </w:rPr>
        <w:t>H. 5063</w:t>
      </w:r>
      <w:r w:rsidRPr="00FC756B">
        <w:rPr>
          <w:b/>
          <w:noProof/>
        </w:rPr>
        <w:tab/>
      </w:r>
      <w:r w:rsidRPr="00FC756B">
        <w:rPr>
          <w:b/>
          <w:bCs/>
          <w:noProof/>
        </w:rPr>
        <w:t>45</w:t>
      </w:r>
    </w:p>
    <w:p w:rsidR="00FC756B" w:rsidRPr="00FC756B" w:rsidRDefault="00FC756B">
      <w:pPr>
        <w:pStyle w:val="Index1"/>
        <w:tabs>
          <w:tab w:val="right" w:leader="dot" w:pos="2798"/>
        </w:tabs>
        <w:rPr>
          <w:b/>
          <w:bCs/>
          <w:noProof/>
        </w:rPr>
      </w:pPr>
      <w:r w:rsidRPr="00FC756B">
        <w:rPr>
          <w:b/>
          <w:noProof/>
        </w:rPr>
        <w:t>H. 5141</w:t>
      </w:r>
      <w:r w:rsidRPr="00FC756B">
        <w:rPr>
          <w:b/>
          <w:noProof/>
        </w:rPr>
        <w:tab/>
      </w:r>
      <w:r w:rsidRPr="00FC756B">
        <w:rPr>
          <w:b/>
          <w:bCs/>
          <w:noProof/>
        </w:rPr>
        <w:t>58</w:t>
      </w:r>
    </w:p>
    <w:p w:rsidR="00FC756B" w:rsidRPr="00FC756B" w:rsidRDefault="00FC756B">
      <w:pPr>
        <w:pStyle w:val="Index1"/>
        <w:tabs>
          <w:tab w:val="right" w:leader="dot" w:pos="2798"/>
        </w:tabs>
        <w:rPr>
          <w:b/>
          <w:bCs/>
          <w:noProof/>
        </w:rPr>
      </w:pPr>
      <w:r w:rsidRPr="00FC756B">
        <w:rPr>
          <w:b/>
          <w:noProof/>
        </w:rPr>
        <w:t>H. 5152</w:t>
      </w:r>
      <w:r w:rsidRPr="00FC756B">
        <w:rPr>
          <w:b/>
          <w:noProof/>
        </w:rPr>
        <w:tab/>
      </w:r>
      <w:r w:rsidRPr="00FC756B">
        <w:rPr>
          <w:b/>
          <w:bCs/>
          <w:noProof/>
        </w:rPr>
        <w:t>48</w:t>
      </w:r>
    </w:p>
    <w:p w:rsidR="00FC756B" w:rsidRPr="00FC756B" w:rsidRDefault="00FC756B">
      <w:pPr>
        <w:pStyle w:val="Index1"/>
        <w:tabs>
          <w:tab w:val="right" w:leader="dot" w:pos="2798"/>
        </w:tabs>
        <w:rPr>
          <w:b/>
          <w:bCs/>
          <w:noProof/>
        </w:rPr>
      </w:pPr>
      <w:r w:rsidRPr="00FC756B">
        <w:rPr>
          <w:b/>
          <w:noProof/>
        </w:rPr>
        <w:t>H. 5153</w:t>
      </w:r>
      <w:r w:rsidRPr="00FC756B">
        <w:rPr>
          <w:b/>
          <w:noProof/>
        </w:rPr>
        <w:tab/>
      </w:r>
      <w:r w:rsidRPr="00FC756B">
        <w:rPr>
          <w:b/>
          <w:bCs/>
          <w:noProof/>
        </w:rPr>
        <w:t>8</w:t>
      </w:r>
    </w:p>
    <w:p w:rsidR="00FC756B" w:rsidRPr="00FC756B" w:rsidRDefault="00FC756B">
      <w:pPr>
        <w:pStyle w:val="Index1"/>
        <w:tabs>
          <w:tab w:val="right" w:leader="dot" w:pos="2798"/>
        </w:tabs>
        <w:rPr>
          <w:b/>
          <w:bCs/>
          <w:noProof/>
        </w:rPr>
      </w:pPr>
      <w:r w:rsidRPr="00FC756B">
        <w:rPr>
          <w:b/>
          <w:noProof/>
        </w:rPr>
        <w:t>H. 5156</w:t>
      </w:r>
      <w:r w:rsidRPr="00FC756B">
        <w:rPr>
          <w:b/>
          <w:noProof/>
        </w:rPr>
        <w:tab/>
      </w:r>
      <w:r w:rsidRPr="00FC756B">
        <w:rPr>
          <w:b/>
          <w:bCs/>
          <w:noProof/>
        </w:rPr>
        <w:t>13</w:t>
      </w:r>
    </w:p>
    <w:p w:rsidR="00FC756B" w:rsidRPr="00FC756B" w:rsidRDefault="00FC756B">
      <w:pPr>
        <w:pStyle w:val="Index1"/>
        <w:tabs>
          <w:tab w:val="right" w:leader="dot" w:pos="2798"/>
        </w:tabs>
        <w:rPr>
          <w:b/>
          <w:bCs/>
          <w:noProof/>
        </w:rPr>
      </w:pPr>
      <w:r w:rsidRPr="00FC756B">
        <w:rPr>
          <w:b/>
          <w:noProof/>
        </w:rPr>
        <w:t>H. 5159</w:t>
      </w:r>
      <w:r w:rsidRPr="00FC756B">
        <w:rPr>
          <w:b/>
          <w:noProof/>
        </w:rPr>
        <w:tab/>
      </w:r>
      <w:r w:rsidRPr="00FC756B">
        <w:rPr>
          <w:b/>
          <w:bCs/>
          <w:noProof/>
        </w:rPr>
        <w:t>18</w:t>
      </w:r>
    </w:p>
    <w:p w:rsidR="00FC756B" w:rsidRPr="00FC756B" w:rsidRDefault="00FC756B">
      <w:pPr>
        <w:pStyle w:val="Index1"/>
        <w:tabs>
          <w:tab w:val="right" w:leader="dot" w:pos="2798"/>
        </w:tabs>
        <w:rPr>
          <w:b/>
          <w:bCs/>
          <w:noProof/>
        </w:rPr>
      </w:pPr>
      <w:r w:rsidRPr="00FC756B">
        <w:rPr>
          <w:b/>
          <w:noProof/>
        </w:rPr>
        <w:t>H. 5195</w:t>
      </w:r>
      <w:r w:rsidRPr="00FC756B">
        <w:rPr>
          <w:b/>
          <w:noProof/>
        </w:rPr>
        <w:tab/>
      </w:r>
      <w:r w:rsidRPr="00FC756B">
        <w:rPr>
          <w:b/>
          <w:bCs/>
          <w:noProof/>
        </w:rPr>
        <w:t>59</w:t>
      </w:r>
    </w:p>
    <w:p w:rsidR="00FC756B" w:rsidRPr="00FC756B" w:rsidRDefault="00FC756B">
      <w:pPr>
        <w:pStyle w:val="Index1"/>
        <w:tabs>
          <w:tab w:val="right" w:leader="dot" w:pos="2798"/>
        </w:tabs>
        <w:rPr>
          <w:b/>
          <w:bCs/>
          <w:noProof/>
        </w:rPr>
      </w:pPr>
      <w:r w:rsidRPr="00FC756B">
        <w:rPr>
          <w:b/>
          <w:noProof/>
        </w:rPr>
        <w:t>H. 5199</w:t>
      </w:r>
      <w:r w:rsidRPr="00FC756B">
        <w:rPr>
          <w:b/>
          <w:noProof/>
        </w:rPr>
        <w:tab/>
      </w:r>
      <w:r w:rsidRPr="00FC756B">
        <w:rPr>
          <w:b/>
          <w:bCs/>
          <w:noProof/>
        </w:rPr>
        <w:t>58</w:t>
      </w:r>
    </w:p>
    <w:p w:rsidR="00FC756B" w:rsidRPr="00FC756B" w:rsidRDefault="00FC756B">
      <w:pPr>
        <w:pStyle w:val="Index1"/>
        <w:tabs>
          <w:tab w:val="right" w:leader="dot" w:pos="2798"/>
        </w:tabs>
        <w:rPr>
          <w:b/>
          <w:bCs/>
          <w:noProof/>
        </w:rPr>
      </w:pPr>
      <w:r w:rsidRPr="00FC756B">
        <w:rPr>
          <w:b/>
          <w:noProof/>
        </w:rPr>
        <w:t>H. 5270</w:t>
      </w:r>
      <w:r w:rsidRPr="00FC756B">
        <w:rPr>
          <w:b/>
          <w:noProof/>
        </w:rPr>
        <w:tab/>
      </w:r>
      <w:r w:rsidRPr="00FC756B">
        <w:rPr>
          <w:b/>
          <w:bCs/>
          <w:noProof/>
        </w:rPr>
        <w:t>59</w:t>
      </w:r>
    </w:p>
    <w:p w:rsidR="00FC756B" w:rsidRDefault="00FC756B" w:rsidP="0062310D">
      <w:pPr>
        <w:tabs>
          <w:tab w:val="left" w:pos="432"/>
          <w:tab w:val="left" w:pos="864"/>
        </w:tabs>
        <w:sectPr w:rsidR="00FC756B" w:rsidSect="00FC756B">
          <w:type w:val="continuous"/>
          <w:pgSz w:w="12240" w:h="15840" w:code="1"/>
          <w:pgMar w:top="1008" w:right="4666" w:bottom="3499" w:left="1238" w:header="0" w:footer="3499" w:gutter="0"/>
          <w:cols w:num="3" w:space="720"/>
          <w:titlePg/>
          <w:docGrid w:linePitch="360"/>
        </w:sectPr>
      </w:pPr>
    </w:p>
    <w:p w:rsidR="0036113A" w:rsidRDefault="00063D3B" w:rsidP="0062310D">
      <w:pPr>
        <w:tabs>
          <w:tab w:val="left" w:pos="432"/>
          <w:tab w:val="left" w:pos="864"/>
        </w:tabs>
      </w:pPr>
      <w:r>
        <w:fldChar w:fldCharType="end"/>
      </w:r>
    </w:p>
    <w:sectPr w:rsidR="0036113A" w:rsidSect="00063D3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3B" w:rsidRDefault="00063D3B">
      <w:r>
        <w:separator/>
      </w:r>
    </w:p>
  </w:endnote>
  <w:endnote w:type="continuationSeparator" w:id="0">
    <w:p w:rsidR="00063D3B" w:rsidRDefault="0006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3B" w:rsidRDefault="00063D3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D3D78">
      <w:rPr>
        <w:rStyle w:val="PageNumber"/>
        <w:noProof/>
      </w:rPr>
      <w:t>63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3B" w:rsidRDefault="00063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3B" w:rsidRDefault="00063D3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D3D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3B" w:rsidRDefault="00063D3B">
      <w:r>
        <w:separator/>
      </w:r>
    </w:p>
  </w:footnote>
  <w:footnote w:type="continuationSeparator" w:id="0">
    <w:p w:rsidR="00063D3B" w:rsidRDefault="00063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44"/>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3D3B"/>
    <w:rsid w:val="000662DB"/>
    <w:rsid w:val="000666BA"/>
    <w:rsid w:val="00067607"/>
    <w:rsid w:val="00070450"/>
    <w:rsid w:val="00071155"/>
    <w:rsid w:val="00072A74"/>
    <w:rsid w:val="00072E85"/>
    <w:rsid w:val="000737F0"/>
    <w:rsid w:val="0007381E"/>
    <w:rsid w:val="000743B9"/>
    <w:rsid w:val="00075278"/>
    <w:rsid w:val="00075390"/>
    <w:rsid w:val="000766F5"/>
    <w:rsid w:val="00080116"/>
    <w:rsid w:val="00081414"/>
    <w:rsid w:val="0008260B"/>
    <w:rsid w:val="0008587D"/>
    <w:rsid w:val="000867DF"/>
    <w:rsid w:val="0009047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42C"/>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1DE"/>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03B1"/>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0D02"/>
    <w:rsid w:val="004F11CC"/>
    <w:rsid w:val="004F1EF2"/>
    <w:rsid w:val="004F5349"/>
    <w:rsid w:val="004F5716"/>
    <w:rsid w:val="004F6D5E"/>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47BD"/>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2CAC"/>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4B8A"/>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43E"/>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251"/>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57C92"/>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05BA"/>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6FF7"/>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5AC3"/>
    <w:rsid w:val="009961C0"/>
    <w:rsid w:val="009977CF"/>
    <w:rsid w:val="00997803"/>
    <w:rsid w:val="009A0EC0"/>
    <w:rsid w:val="009A32CF"/>
    <w:rsid w:val="009A360A"/>
    <w:rsid w:val="009A55B6"/>
    <w:rsid w:val="009B1571"/>
    <w:rsid w:val="009B6907"/>
    <w:rsid w:val="009C0184"/>
    <w:rsid w:val="009C065A"/>
    <w:rsid w:val="009C1415"/>
    <w:rsid w:val="009C3FB3"/>
    <w:rsid w:val="009C76DE"/>
    <w:rsid w:val="009D1FED"/>
    <w:rsid w:val="009D3934"/>
    <w:rsid w:val="009D39C6"/>
    <w:rsid w:val="009D6248"/>
    <w:rsid w:val="009D72CF"/>
    <w:rsid w:val="009D77AF"/>
    <w:rsid w:val="009E27BA"/>
    <w:rsid w:val="009E3107"/>
    <w:rsid w:val="009E4DB4"/>
    <w:rsid w:val="009E5E66"/>
    <w:rsid w:val="009F0253"/>
    <w:rsid w:val="009F48CB"/>
    <w:rsid w:val="009F5219"/>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4544"/>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3A55"/>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3D7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1F"/>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7CB"/>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29C5"/>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605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3A4B"/>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B31"/>
    <w:rsid w:val="00FA4F73"/>
    <w:rsid w:val="00FA534F"/>
    <w:rsid w:val="00FA7234"/>
    <w:rsid w:val="00FB1B58"/>
    <w:rsid w:val="00FB45D1"/>
    <w:rsid w:val="00FC1AFE"/>
    <w:rsid w:val="00FC6C67"/>
    <w:rsid w:val="00FC756B"/>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EEE2B2-B8BD-4ECC-A05D-95FEA6F7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B5441F"/>
    <w:rPr>
      <w:rFonts w:ascii="Segoe UI" w:hAnsi="Segoe UI" w:cs="Segoe UI"/>
      <w:sz w:val="18"/>
      <w:szCs w:val="18"/>
    </w:rPr>
  </w:style>
  <w:style w:type="paragraph" w:styleId="BalloonText">
    <w:name w:val="Balloon Text"/>
    <w:basedOn w:val="Normal"/>
    <w:link w:val="BalloonTextChar"/>
    <w:uiPriority w:val="99"/>
    <w:semiHidden/>
    <w:unhideWhenUsed/>
    <w:rsid w:val="00B5441F"/>
    <w:rPr>
      <w:rFonts w:ascii="Segoe UI" w:hAnsi="Segoe UI" w:cs="Segoe UI"/>
      <w:sz w:val="18"/>
      <w:szCs w:val="18"/>
    </w:rPr>
  </w:style>
  <w:style w:type="character" w:customStyle="1" w:styleId="BalloonTextChar1">
    <w:name w:val="Balloon Text Char1"/>
    <w:basedOn w:val="DefaultParagraphFont"/>
    <w:uiPriority w:val="99"/>
    <w:semiHidden/>
    <w:rsid w:val="00B5441F"/>
    <w:rPr>
      <w:rFonts w:ascii="Segoe UI" w:hAnsi="Segoe UI" w:cs="Segoe UI"/>
      <w:sz w:val="18"/>
      <w:szCs w:val="18"/>
    </w:rPr>
  </w:style>
  <w:style w:type="paragraph" w:styleId="Index1">
    <w:name w:val="index 1"/>
    <w:basedOn w:val="Normal"/>
    <w:next w:val="Normal"/>
    <w:autoRedefine/>
    <w:uiPriority w:val="99"/>
    <w:semiHidden/>
    <w:unhideWhenUsed/>
    <w:rsid w:val="00063D3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8A62-1D2B-41C1-BDC3-455E329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2D8304C0.dotm</Template>
  <TotalTime>0</TotalTime>
  <Pages>65</Pages>
  <Words>15327</Words>
  <Characters>83479</Characters>
  <Application>Microsoft Office Word</Application>
  <DocSecurity>0</DocSecurity>
  <Lines>2712</Lines>
  <Paragraphs>637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5/4/2018 - South Carolina Legislature Online</dc:title>
  <dc:creator>LesleyStone</dc:creator>
  <cp:lastModifiedBy>Lavarres Lynch</cp:lastModifiedBy>
  <cp:revision>2</cp:revision>
  <cp:lastPrinted>2018-05-04T02:21:00Z</cp:lastPrinted>
  <dcterms:created xsi:type="dcterms:W3CDTF">2018-05-04T05:11:00Z</dcterms:created>
  <dcterms:modified xsi:type="dcterms:W3CDTF">2018-05-04T05:11:00Z</dcterms:modified>
</cp:coreProperties>
</file>