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0225FE">
        <w:t>10:00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225FE">
        <w:rPr>
          <w:b/>
          <w:sz w:val="26"/>
          <w:szCs w:val="26"/>
        </w:rPr>
        <w:t>74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6pt" o:ole="" fillcolor="window">
            <v:imagedata r:id="rId7" o:title="" gain="2147483647f" blacklevel="15728f"/>
          </v:shape>
          <o:OLEObject Type="Embed" ProgID="Word.Picture.8" ShapeID="_x0000_i1025" DrawAspect="Content" ObjectID="_159938118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225FE" w:rsidP="00407CDE">
      <w:pPr>
        <w:jc w:val="center"/>
        <w:rPr>
          <w:b/>
        </w:rPr>
      </w:pPr>
      <w:r>
        <w:rPr>
          <w:b/>
        </w:rPr>
        <w:t>THURSDAY, JUNE 28,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225FE" w:rsidP="0062310D">
      <w:pPr>
        <w:tabs>
          <w:tab w:val="left" w:pos="432"/>
          <w:tab w:val="left" w:pos="864"/>
        </w:tabs>
        <w:jc w:val="center"/>
        <w:rPr>
          <w:b/>
        </w:rPr>
      </w:pPr>
      <w:r>
        <w:rPr>
          <w:b/>
        </w:rPr>
        <w:lastRenderedPageBreak/>
        <w:t>Thursday, June 28, 2018</w:t>
      </w:r>
    </w:p>
    <w:p w:rsidR="000225FE" w:rsidRDefault="000225FE" w:rsidP="0062310D">
      <w:pPr>
        <w:tabs>
          <w:tab w:val="left" w:pos="432"/>
          <w:tab w:val="left" w:pos="864"/>
        </w:tabs>
        <w:jc w:val="center"/>
        <w:rPr>
          <w:b/>
        </w:rPr>
      </w:pPr>
    </w:p>
    <w:p w:rsidR="00684E3D" w:rsidRDefault="00684E3D" w:rsidP="0062310D">
      <w:pPr>
        <w:tabs>
          <w:tab w:val="left" w:pos="432"/>
          <w:tab w:val="left" w:pos="864"/>
        </w:tabs>
        <w:jc w:val="center"/>
        <w:rPr>
          <w:b/>
        </w:rPr>
      </w:pPr>
    </w:p>
    <w:p w:rsidR="000225FE" w:rsidRPr="00645631" w:rsidRDefault="000225FE" w:rsidP="000225FE">
      <w:pPr>
        <w:jc w:val="center"/>
        <w:rPr>
          <w:b/>
        </w:rPr>
      </w:pPr>
      <w:r w:rsidRPr="00645631">
        <w:rPr>
          <w:b/>
        </w:rPr>
        <w:t>UNCONTESTED LOCAL</w:t>
      </w:r>
    </w:p>
    <w:p w:rsidR="000225FE" w:rsidRPr="00645631" w:rsidRDefault="000225FE" w:rsidP="000225FE">
      <w:pPr>
        <w:tabs>
          <w:tab w:val="left" w:pos="432"/>
          <w:tab w:val="left" w:pos="864"/>
          <w:tab w:val="left" w:pos="1260"/>
        </w:tabs>
        <w:jc w:val="center"/>
        <w:rPr>
          <w:b/>
        </w:rPr>
      </w:pPr>
      <w:r>
        <w:rPr>
          <w:b/>
        </w:rPr>
        <w:t>THIRD READING BILL</w:t>
      </w:r>
    </w:p>
    <w:p w:rsidR="000225FE" w:rsidRPr="00645631" w:rsidRDefault="000225FE" w:rsidP="000225FE"/>
    <w:p w:rsidR="000225FE" w:rsidRPr="00645631" w:rsidRDefault="000225FE" w:rsidP="000225FE"/>
    <w:p w:rsidR="000225FE" w:rsidRPr="00645631" w:rsidRDefault="000225FE" w:rsidP="000225FE">
      <w:pPr>
        <w:tabs>
          <w:tab w:val="left" w:pos="432"/>
          <w:tab w:val="left" w:pos="864"/>
        </w:tabs>
        <w:ind w:left="432" w:hanging="432"/>
        <w:rPr>
          <w:b/>
        </w:rPr>
      </w:pPr>
      <w:r w:rsidRPr="00645631">
        <w:rPr>
          <w:b/>
        </w:rPr>
        <w:t>S.</w:t>
      </w:r>
      <w:r w:rsidRPr="00645631">
        <w:rPr>
          <w:b/>
        </w:rPr>
        <w:tab/>
        <w:t>1183</w:t>
      </w:r>
      <w:r w:rsidRPr="00645631">
        <w:rPr>
          <w:b/>
        </w:rPr>
        <w:fldChar w:fldCharType="begin"/>
      </w:r>
      <w:r w:rsidRPr="00645631">
        <w:rPr>
          <w:b/>
        </w:rPr>
        <w:instrText xml:space="preserve"> XE "S. 1183" \b </w:instrText>
      </w:r>
      <w:r w:rsidRPr="00645631">
        <w:rPr>
          <w:b/>
        </w:rPr>
        <w:fldChar w:fldCharType="end"/>
      </w:r>
      <w:r w:rsidRPr="00645631">
        <w:rPr>
          <w:b/>
        </w:rPr>
        <w:t xml:space="preserve">--Senators Scott, Jackson, McLeod and McElveen:  </w:t>
      </w:r>
      <w:r w:rsidRPr="00645631">
        <w:rPr>
          <w:b/>
          <w:szCs w:val="30"/>
        </w:rPr>
        <w:t xml:space="preserve">A BILL </w:t>
      </w:r>
      <w:r w:rsidRPr="00645631">
        <w:rPr>
          <w:b/>
        </w:rPr>
        <w:t>TO PROVIDE THAT THE RICHLAND COUNTY LEGISLATIVE DELEGATION MAY BY DELEGATION RESOLUTION DEVOLVE THE GOVERNOR’S AUTHORITY TO MAKE APPOINTMENTS TO THE RICHLAND COUNTY RECREATION COMMISSION TO THE GOVERNING BODY OF RICHLAND COUNTY.</w:t>
      </w:r>
    </w:p>
    <w:p w:rsidR="000225FE" w:rsidRPr="00645631" w:rsidRDefault="000225FE" w:rsidP="000225FE">
      <w:pPr>
        <w:tabs>
          <w:tab w:val="left" w:pos="432"/>
          <w:tab w:val="left" w:pos="864"/>
        </w:tabs>
        <w:ind w:left="864"/>
      </w:pPr>
      <w:r w:rsidRPr="00645631">
        <w:t>(Without reference--April 19, 2018)</w:t>
      </w:r>
    </w:p>
    <w:p w:rsidR="000225FE" w:rsidRPr="00645631" w:rsidRDefault="000225FE" w:rsidP="000225FE">
      <w:pPr>
        <w:tabs>
          <w:tab w:val="left" w:pos="432"/>
          <w:tab w:val="left" w:pos="864"/>
        </w:tabs>
        <w:ind w:left="864"/>
      </w:pPr>
      <w:r w:rsidRPr="00645631">
        <w:t>(Read the second time--April 20, 2018)</w:t>
      </w:r>
    </w:p>
    <w:p w:rsidR="000225FE" w:rsidRPr="00645631" w:rsidRDefault="000225FE" w:rsidP="000225FE">
      <w:pPr>
        <w:tabs>
          <w:tab w:val="left" w:pos="432"/>
          <w:tab w:val="left" w:pos="864"/>
        </w:tabs>
        <w:ind w:left="864"/>
      </w:pPr>
      <w:r w:rsidRPr="00645631">
        <w:rPr>
          <w:u w:val="single"/>
        </w:rPr>
        <w:t>(Contested by Senator Scott (WV 26.12)</w:t>
      </w:r>
    </w:p>
    <w:p w:rsidR="000225FE" w:rsidRDefault="000225FE" w:rsidP="000225FE"/>
    <w:p w:rsidR="000225FE" w:rsidRPr="00645631" w:rsidRDefault="000225FE" w:rsidP="000225FE"/>
    <w:p w:rsidR="000225FE" w:rsidRPr="00645631" w:rsidRDefault="000225FE" w:rsidP="000225FE">
      <w:pPr>
        <w:tabs>
          <w:tab w:val="left" w:pos="432"/>
          <w:tab w:val="left" w:pos="864"/>
          <w:tab w:val="left" w:pos="1260"/>
        </w:tabs>
        <w:jc w:val="center"/>
        <w:rPr>
          <w:b/>
        </w:rPr>
      </w:pPr>
      <w:r w:rsidRPr="00645631">
        <w:rPr>
          <w:b/>
        </w:rPr>
        <w:t>MOTION PERIOD</w:t>
      </w:r>
    </w:p>
    <w:p w:rsidR="000225FE" w:rsidRPr="00645631" w:rsidRDefault="000225FE" w:rsidP="000225FE">
      <w:pPr>
        <w:tabs>
          <w:tab w:val="left" w:pos="432"/>
          <w:tab w:val="left" w:pos="864"/>
          <w:tab w:val="left" w:pos="1260"/>
        </w:tabs>
      </w:pPr>
    </w:p>
    <w:p w:rsidR="000225FE" w:rsidRPr="00645631" w:rsidRDefault="000225FE" w:rsidP="000225FE">
      <w:pPr>
        <w:tabs>
          <w:tab w:val="left" w:pos="432"/>
          <w:tab w:val="left" w:pos="864"/>
          <w:tab w:val="left" w:pos="1260"/>
        </w:tabs>
      </w:pPr>
    </w:p>
    <w:p w:rsidR="000225FE" w:rsidRPr="00645631" w:rsidRDefault="000225FE" w:rsidP="000225FE">
      <w:pPr>
        <w:tabs>
          <w:tab w:val="left" w:pos="432"/>
          <w:tab w:val="left" w:pos="864"/>
          <w:tab w:val="left" w:pos="1260"/>
        </w:tabs>
      </w:pPr>
    </w:p>
    <w:p w:rsidR="000225FE" w:rsidRPr="00645631" w:rsidRDefault="000225FE" w:rsidP="000225FE">
      <w:pPr>
        <w:tabs>
          <w:tab w:val="left" w:pos="432"/>
          <w:tab w:val="left" w:pos="864"/>
          <w:tab w:val="left" w:pos="1260"/>
        </w:tabs>
      </w:pPr>
    </w:p>
    <w:p w:rsidR="000225FE" w:rsidRPr="00645631" w:rsidRDefault="000225FE" w:rsidP="000225FE">
      <w:pPr>
        <w:tabs>
          <w:tab w:val="left" w:pos="432"/>
          <w:tab w:val="left" w:pos="864"/>
          <w:tab w:val="left" w:pos="1260"/>
        </w:tabs>
      </w:pPr>
    </w:p>
    <w:p w:rsidR="000225FE" w:rsidRDefault="000225FE" w:rsidP="000225FE">
      <w:pPr>
        <w:tabs>
          <w:tab w:val="left" w:pos="432"/>
          <w:tab w:val="left" w:pos="864"/>
          <w:tab w:val="left" w:pos="1260"/>
        </w:tabs>
      </w:pPr>
    </w:p>
    <w:p w:rsidR="000225FE" w:rsidRDefault="000225FE" w:rsidP="000225FE">
      <w:pPr>
        <w:tabs>
          <w:tab w:val="left" w:pos="432"/>
          <w:tab w:val="left" w:pos="864"/>
          <w:tab w:val="left" w:pos="1260"/>
        </w:tabs>
      </w:pPr>
    </w:p>
    <w:p w:rsidR="000225FE" w:rsidRDefault="000225FE" w:rsidP="000225FE">
      <w:pPr>
        <w:tabs>
          <w:tab w:val="left" w:pos="432"/>
          <w:tab w:val="left" w:pos="864"/>
          <w:tab w:val="left" w:pos="1260"/>
        </w:tabs>
      </w:pPr>
    </w:p>
    <w:p w:rsidR="000225FE" w:rsidRDefault="000225FE" w:rsidP="000225FE">
      <w:pPr>
        <w:tabs>
          <w:tab w:val="left" w:pos="432"/>
          <w:tab w:val="left" w:pos="864"/>
          <w:tab w:val="left" w:pos="1260"/>
        </w:tabs>
      </w:pPr>
    </w:p>
    <w:p w:rsidR="000225FE" w:rsidRDefault="000225FE" w:rsidP="000225FE">
      <w:pPr>
        <w:tabs>
          <w:tab w:val="left" w:pos="432"/>
          <w:tab w:val="left" w:pos="864"/>
          <w:tab w:val="left" w:pos="1260"/>
        </w:tabs>
      </w:pPr>
    </w:p>
    <w:p w:rsidR="000225FE" w:rsidRDefault="000225FE" w:rsidP="000225FE">
      <w:pPr>
        <w:tabs>
          <w:tab w:val="left" w:pos="432"/>
          <w:tab w:val="left" w:pos="864"/>
          <w:tab w:val="left" w:pos="1260"/>
        </w:tabs>
      </w:pPr>
    </w:p>
    <w:p w:rsidR="000225FE" w:rsidRDefault="000225FE" w:rsidP="000225FE">
      <w:pPr>
        <w:tabs>
          <w:tab w:val="left" w:pos="432"/>
          <w:tab w:val="left" w:pos="864"/>
          <w:tab w:val="left" w:pos="1260"/>
        </w:tabs>
      </w:pPr>
    </w:p>
    <w:p w:rsidR="000225FE" w:rsidRDefault="000225FE" w:rsidP="000225FE">
      <w:pPr>
        <w:tabs>
          <w:tab w:val="left" w:pos="432"/>
          <w:tab w:val="left" w:pos="864"/>
          <w:tab w:val="left" w:pos="1260"/>
        </w:tabs>
      </w:pPr>
    </w:p>
    <w:p w:rsidR="00471D72" w:rsidRDefault="00471D72" w:rsidP="000225FE"/>
    <w:p w:rsidR="00471D72" w:rsidRDefault="00471D72" w:rsidP="000225FE"/>
    <w:p w:rsidR="00471D72" w:rsidRDefault="00471D72" w:rsidP="000225FE"/>
    <w:p w:rsidR="00471D72" w:rsidRDefault="00471D72" w:rsidP="000225FE"/>
    <w:p w:rsidR="00471D72" w:rsidRDefault="00471D72" w:rsidP="000225FE"/>
    <w:p w:rsidR="00471D72" w:rsidRDefault="00471D72" w:rsidP="000225FE"/>
    <w:p w:rsidR="00471D72" w:rsidRDefault="00471D72" w:rsidP="000225FE"/>
    <w:p w:rsidR="00471D72" w:rsidRDefault="00471D72" w:rsidP="000225FE"/>
    <w:p w:rsidR="00471D72" w:rsidRDefault="00471D72" w:rsidP="000225FE"/>
    <w:p w:rsidR="000225FE" w:rsidRDefault="000225FE" w:rsidP="000225FE">
      <w:r>
        <w:t xml:space="preserve">                      </w:t>
      </w:r>
    </w:p>
    <w:p w:rsidR="000225FE" w:rsidRDefault="000225FE" w:rsidP="000225FE">
      <w:pPr>
        <w:pStyle w:val="CALENDARHEADING"/>
      </w:pPr>
      <w:r>
        <w:lastRenderedPageBreak/>
        <w:t>VETO</w:t>
      </w:r>
    </w:p>
    <w:p w:rsidR="000225FE" w:rsidRDefault="000225FE" w:rsidP="000225FE"/>
    <w:p w:rsidR="000225FE" w:rsidRDefault="000225FE" w:rsidP="000225FE"/>
    <w:p w:rsidR="000225FE" w:rsidRDefault="000225FE" w:rsidP="000225FE">
      <w:r>
        <w:t>(Returned to the Senate Wednesday, May 23, 2018)</w:t>
      </w:r>
    </w:p>
    <w:p w:rsidR="000225FE" w:rsidRPr="00D77470" w:rsidRDefault="000225FE" w:rsidP="000225FE">
      <w:pPr>
        <w:pStyle w:val="BILLTITLE"/>
      </w:pPr>
      <w:r w:rsidRPr="00D77470">
        <w:t>(R230, S1160</w:t>
      </w:r>
      <w:r w:rsidRPr="00D77470">
        <w:fldChar w:fldCharType="begin"/>
      </w:r>
      <w:r w:rsidRPr="00D77470">
        <w:instrText xml:space="preserve"> XE "S. 1160" \b </w:instrText>
      </w:r>
      <w:r w:rsidRPr="00D77470">
        <w:fldChar w:fldCharType="end"/>
      </w:r>
      <w:r w:rsidRPr="00D77470">
        <w:t>)--Senators Campsen, Kimpson, Goldfinch, Campbell, Bennett, Grooms, M.</w:t>
      </w:r>
      <w:r w:rsidRPr="00D77470">
        <w:tab/>
        <w:t xml:space="preserve">. Matthews and Senn:  </w:t>
      </w:r>
      <w:r w:rsidRPr="00D77470">
        <w:rPr>
          <w:color w:val="000000" w:themeColor="text1"/>
          <w:szCs w:val="36"/>
        </w:rPr>
        <w:t xml:space="preserve">AN ACT </w:t>
      </w:r>
      <w:r w:rsidRPr="00D77470">
        <w:t>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0225FE" w:rsidRDefault="000225FE" w:rsidP="000225FE">
      <w:pPr>
        <w:tabs>
          <w:tab w:val="left" w:pos="432"/>
          <w:tab w:val="left" w:pos="864"/>
          <w:tab w:val="left" w:pos="1260"/>
        </w:tabs>
        <w:ind w:left="864"/>
      </w:pPr>
      <w:r>
        <w:t>(Vetoed by the Governor--May 19, 2018)</w:t>
      </w:r>
    </w:p>
    <w:p w:rsidR="000225FE" w:rsidRDefault="000225FE" w:rsidP="000225FE">
      <w:pPr>
        <w:tabs>
          <w:tab w:val="left" w:pos="432"/>
          <w:tab w:val="left" w:pos="864"/>
          <w:tab w:val="left" w:pos="1260"/>
        </w:tabs>
        <w:ind w:left="864"/>
      </w:pPr>
    </w:p>
    <w:p w:rsidR="00CE1542" w:rsidRPr="00645631" w:rsidRDefault="00CE1542" w:rsidP="000225FE">
      <w:pPr>
        <w:tabs>
          <w:tab w:val="left" w:pos="432"/>
          <w:tab w:val="left" w:pos="864"/>
          <w:tab w:val="left" w:pos="1260"/>
        </w:tabs>
        <w:ind w:left="864"/>
      </w:pPr>
    </w:p>
    <w:p w:rsidR="000225FE" w:rsidRPr="00645631" w:rsidRDefault="000225FE" w:rsidP="000225FE">
      <w:pPr>
        <w:tabs>
          <w:tab w:val="left" w:pos="432"/>
          <w:tab w:val="left" w:pos="864"/>
        </w:tabs>
        <w:jc w:val="center"/>
        <w:rPr>
          <w:b/>
        </w:rPr>
      </w:pPr>
      <w:r w:rsidRPr="00645631">
        <w:rPr>
          <w:b/>
        </w:rPr>
        <w:t>CONTESTED LOCAL</w:t>
      </w:r>
    </w:p>
    <w:p w:rsidR="000225FE" w:rsidRPr="00645631" w:rsidRDefault="000225FE" w:rsidP="000225FE">
      <w:pPr>
        <w:tabs>
          <w:tab w:val="left" w:pos="432"/>
          <w:tab w:val="left" w:pos="864"/>
          <w:tab w:val="left" w:pos="1260"/>
        </w:tabs>
        <w:jc w:val="center"/>
        <w:rPr>
          <w:b/>
        </w:rPr>
      </w:pPr>
      <w:r w:rsidRPr="00645631">
        <w:rPr>
          <w:b/>
        </w:rPr>
        <w:t>THIRD READING BILL</w:t>
      </w:r>
    </w:p>
    <w:p w:rsidR="000225FE" w:rsidRPr="00645631" w:rsidRDefault="000225FE" w:rsidP="000225FE">
      <w:pPr>
        <w:tabs>
          <w:tab w:val="left" w:pos="432"/>
          <w:tab w:val="left" w:pos="864"/>
        </w:tabs>
      </w:pPr>
    </w:p>
    <w:p w:rsidR="000225FE" w:rsidRPr="00645631" w:rsidRDefault="000225FE" w:rsidP="000225FE">
      <w:pPr>
        <w:tabs>
          <w:tab w:val="left" w:pos="432"/>
          <w:tab w:val="left" w:pos="864"/>
        </w:tabs>
      </w:pPr>
    </w:p>
    <w:p w:rsidR="000225FE" w:rsidRPr="00645631" w:rsidRDefault="000225FE" w:rsidP="000225FE">
      <w:pPr>
        <w:tabs>
          <w:tab w:val="left" w:pos="432"/>
          <w:tab w:val="left" w:pos="864"/>
        </w:tabs>
        <w:ind w:left="432" w:hanging="432"/>
        <w:rPr>
          <w:b/>
          <w:u w:color="000000" w:themeColor="text1"/>
        </w:rPr>
      </w:pPr>
      <w:r w:rsidRPr="00645631">
        <w:rPr>
          <w:b/>
        </w:rPr>
        <w:t>S.</w:t>
      </w:r>
      <w:r w:rsidRPr="00645631">
        <w:rPr>
          <w:b/>
        </w:rPr>
        <w:tab/>
        <w:t>1026</w:t>
      </w:r>
      <w:r w:rsidRPr="00645631">
        <w:rPr>
          <w:b/>
        </w:rPr>
        <w:fldChar w:fldCharType="begin"/>
      </w:r>
      <w:r w:rsidRPr="00645631">
        <w:rPr>
          <w:b/>
        </w:rPr>
        <w:instrText xml:space="preserve"> XE "S. 1026" \b </w:instrText>
      </w:r>
      <w:r w:rsidRPr="00645631">
        <w:rPr>
          <w:b/>
        </w:rPr>
        <w:fldChar w:fldCharType="end"/>
      </w:r>
      <w:r w:rsidRPr="00645631">
        <w:rPr>
          <w:b/>
        </w:rPr>
        <w:t xml:space="preserve">--Senator Timmons:  </w:t>
      </w:r>
      <w:r w:rsidRPr="00645631">
        <w:rPr>
          <w:b/>
          <w:szCs w:val="30"/>
        </w:rPr>
        <w:t xml:space="preserve">A BILL </w:t>
      </w:r>
      <w:r w:rsidRPr="00645631">
        <w:rPr>
          <w:b/>
        </w:rPr>
        <w:t xml:space="preserve">TO REPEAL </w:t>
      </w:r>
      <w:r w:rsidRPr="00645631">
        <w:rPr>
          <w:b/>
          <w:u w:color="000000" w:themeColor="text1"/>
        </w:rPr>
        <w:t>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w:t>
      </w:r>
      <w:r>
        <w:rPr>
          <w:b/>
          <w:u w:color="000000" w:themeColor="text1"/>
        </w:rPr>
        <w:t xml:space="preserve"> </w:t>
      </w:r>
      <w:r w:rsidRPr="00645631">
        <w:rPr>
          <w:b/>
          <w:u w:color="000000" w:themeColor="text1"/>
        </w:rPr>
        <w:t>BOARD OF TRUSTEES OPERATED WITHIN ITS LEGAL AUTHORITY.</w:t>
      </w:r>
    </w:p>
    <w:p w:rsidR="000225FE" w:rsidRPr="00645631" w:rsidRDefault="000225FE" w:rsidP="000225FE">
      <w:pPr>
        <w:tabs>
          <w:tab w:val="left" w:pos="432"/>
          <w:tab w:val="left" w:pos="864"/>
        </w:tabs>
        <w:ind w:left="864"/>
      </w:pPr>
      <w:r w:rsidRPr="00645631">
        <w:t>(Without reference--February 20, 2018)</w:t>
      </w:r>
    </w:p>
    <w:p w:rsidR="000225FE" w:rsidRPr="00645631" w:rsidRDefault="000225FE" w:rsidP="000225FE">
      <w:pPr>
        <w:tabs>
          <w:tab w:val="left" w:pos="432"/>
          <w:tab w:val="left" w:pos="864"/>
        </w:tabs>
        <w:ind w:left="864"/>
      </w:pPr>
      <w:r w:rsidRPr="00645631">
        <w:t>(Amended--March 1, 2018)</w:t>
      </w:r>
    </w:p>
    <w:p w:rsidR="000225FE" w:rsidRPr="00645631" w:rsidRDefault="000225FE" w:rsidP="000225FE">
      <w:pPr>
        <w:tabs>
          <w:tab w:val="left" w:pos="432"/>
          <w:tab w:val="left" w:pos="864"/>
        </w:tabs>
        <w:ind w:left="864"/>
      </w:pPr>
      <w:r w:rsidRPr="00645631">
        <w:t>(Read the second time--March 1, 2018)</w:t>
      </w:r>
    </w:p>
    <w:p w:rsidR="000225FE" w:rsidRPr="00645631" w:rsidRDefault="000225FE" w:rsidP="000225FE">
      <w:pPr>
        <w:tabs>
          <w:tab w:val="left" w:pos="432"/>
          <w:tab w:val="left" w:pos="864"/>
        </w:tabs>
        <w:ind w:left="864"/>
      </w:pPr>
      <w:r w:rsidRPr="00645631">
        <w:t>(Ayes 6, Nays 0--March 1, 2018)</w:t>
      </w:r>
    </w:p>
    <w:p w:rsidR="000225FE" w:rsidRPr="00645631" w:rsidRDefault="000225FE" w:rsidP="000225FE">
      <w:pPr>
        <w:tabs>
          <w:tab w:val="left" w:pos="432"/>
          <w:tab w:val="left" w:pos="864"/>
        </w:tabs>
        <w:ind w:left="864"/>
      </w:pPr>
      <w:r w:rsidRPr="00645631">
        <w:rPr>
          <w:u w:val="single"/>
        </w:rPr>
        <w:t>(Contested by Senators Timmons (WV-22.42), Allen (WV-21.32), Turner (WV-22.52) and Tall</w:t>
      </w:r>
      <w:r>
        <w:rPr>
          <w:u w:val="single"/>
        </w:rPr>
        <w:t>e</w:t>
      </w:r>
      <w:r w:rsidRPr="00645631">
        <w:rPr>
          <w:u w:val="single"/>
        </w:rPr>
        <w:t>y (7.60))</w:t>
      </w:r>
    </w:p>
    <w:p w:rsidR="000225FE" w:rsidRDefault="000225FE" w:rsidP="000225FE">
      <w:pPr>
        <w:tabs>
          <w:tab w:val="left" w:pos="432"/>
          <w:tab w:val="left" w:pos="864"/>
        </w:tabs>
      </w:pPr>
    </w:p>
    <w:p w:rsidR="000225FE" w:rsidRDefault="000225FE" w:rsidP="000225FE">
      <w:pPr>
        <w:tabs>
          <w:tab w:val="left" w:pos="432"/>
          <w:tab w:val="left" w:pos="864"/>
        </w:tabs>
      </w:pPr>
    </w:p>
    <w:p w:rsidR="000225FE" w:rsidRPr="00645631" w:rsidRDefault="000225FE" w:rsidP="000225FE">
      <w:pPr>
        <w:tabs>
          <w:tab w:val="left" w:pos="432"/>
          <w:tab w:val="left" w:pos="864"/>
        </w:tabs>
        <w:jc w:val="center"/>
        <w:rPr>
          <w:b/>
        </w:rPr>
      </w:pPr>
      <w:r w:rsidRPr="00645631">
        <w:rPr>
          <w:b/>
        </w:rPr>
        <w:t>CONTESTED LOCAL</w:t>
      </w:r>
    </w:p>
    <w:p w:rsidR="000225FE" w:rsidRPr="00645631" w:rsidRDefault="000225FE" w:rsidP="000225FE">
      <w:pPr>
        <w:tabs>
          <w:tab w:val="left" w:pos="432"/>
          <w:tab w:val="left" w:pos="864"/>
          <w:tab w:val="left" w:pos="1260"/>
        </w:tabs>
        <w:jc w:val="center"/>
        <w:rPr>
          <w:b/>
        </w:rPr>
      </w:pPr>
      <w:r w:rsidRPr="00645631">
        <w:rPr>
          <w:b/>
        </w:rPr>
        <w:t>SECOND READING BILL</w:t>
      </w:r>
    </w:p>
    <w:p w:rsidR="000225FE" w:rsidRPr="00645631" w:rsidRDefault="000225FE" w:rsidP="000225FE">
      <w:pPr>
        <w:tabs>
          <w:tab w:val="left" w:pos="432"/>
          <w:tab w:val="left" w:pos="864"/>
        </w:tabs>
      </w:pPr>
    </w:p>
    <w:p w:rsidR="000225FE" w:rsidRPr="00645631" w:rsidRDefault="000225FE" w:rsidP="000225FE">
      <w:pPr>
        <w:tabs>
          <w:tab w:val="left" w:pos="432"/>
          <w:tab w:val="left" w:pos="864"/>
        </w:tabs>
      </w:pPr>
    </w:p>
    <w:p w:rsidR="000225FE" w:rsidRPr="00645631" w:rsidRDefault="000225FE" w:rsidP="000225FE">
      <w:pPr>
        <w:tabs>
          <w:tab w:val="left" w:pos="432"/>
          <w:tab w:val="left" w:pos="864"/>
        </w:tabs>
        <w:ind w:left="432" w:hanging="432"/>
        <w:rPr>
          <w:b/>
        </w:rPr>
      </w:pPr>
      <w:r w:rsidRPr="00645631">
        <w:rPr>
          <w:b/>
        </w:rPr>
        <w:t>S.</w:t>
      </w:r>
      <w:r w:rsidRPr="00645631">
        <w:rPr>
          <w:b/>
        </w:rPr>
        <w:tab/>
        <w:t>1119</w:t>
      </w:r>
      <w:r w:rsidRPr="00645631">
        <w:rPr>
          <w:b/>
        </w:rPr>
        <w:fldChar w:fldCharType="begin"/>
      </w:r>
      <w:r w:rsidRPr="00645631">
        <w:rPr>
          <w:b/>
        </w:rPr>
        <w:instrText xml:space="preserve"> XE "S. 1119" \b </w:instrText>
      </w:r>
      <w:r w:rsidRPr="00645631">
        <w:rPr>
          <w:b/>
        </w:rPr>
        <w:fldChar w:fldCharType="end"/>
      </w:r>
      <w:r w:rsidRPr="00645631">
        <w:rPr>
          <w:b/>
        </w:rPr>
        <w:t xml:space="preserve">--Senator Corbin:  </w:t>
      </w:r>
      <w:r w:rsidRPr="00645631">
        <w:rPr>
          <w:b/>
          <w:szCs w:val="30"/>
        </w:rPr>
        <w:t xml:space="preserve">A JOINT RESOLUTION </w:t>
      </w:r>
      <w:r w:rsidRPr="00645631">
        <w:rPr>
          <w:b/>
        </w:rPr>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w:t>
      </w:r>
      <w:r>
        <w:rPr>
          <w:b/>
        </w:rPr>
        <w:t xml:space="preserve"> </w:t>
      </w:r>
      <w:r w:rsidRPr="00645631">
        <w:rPr>
          <w:b/>
        </w:rPr>
        <w:t>YEARS FOR ONE DOLLAR A YEAR BEING DEEMED NULL AND VOID.</w:t>
      </w:r>
    </w:p>
    <w:p w:rsidR="000225FE" w:rsidRPr="00645631" w:rsidRDefault="000225FE" w:rsidP="000225FE">
      <w:pPr>
        <w:keepNext/>
        <w:keepLines/>
        <w:tabs>
          <w:tab w:val="left" w:pos="432"/>
          <w:tab w:val="left" w:pos="864"/>
        </w:tabs>
        <w:ind w:left="864"/>
      </w:pPr>
      <w:r w:rsidRPr="00645631">
        <w:t>(Without reference--March 14, 2018)</w:t>
      </w:r>
    </w:p>
    <w:p w:rsidR="000225FE" w:rsidRPr="00645631" w:rsidRDefault="000225FE" w:rsidP="000225FE">
      <w:pPr>
        <w:tabs>
          <w:tab w:val="left" w:pos="432"/>
          <w:tab w:val="left" w:pos="864"/>
        </w:tabs>
        <w:ind w:left="864"/>
      </w:pPr>
      <w:r w:rsidRPr="00645631">
        <w:rPr>
          <w:u w:val="single"/>
        </w:rPr>
        <w:t>(Contested by Senators Timmons (WV-22.42), Allen (WV-21.32), Turner (WV-22.52) and Tall</w:t>
      </w:r>
      <w:r>
        <w:rPr>
          <w:u w:val="single"/>
        </w:rPr>
        <w:t>e</w:t>
      </w:r>
      <w:r w:rsidRPr="00645631">
        <w:rPr>
          <w:u w:val="single"/>
        </w:rPr>
        <w:t>y (WV-7.60))</w:t>
      </w:r>
    </w:p>
    <w:p w:rsidR="000225FE" w:rsidRDefault="000225FE"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B96F0F" w:rsidRDefault="00B96F0F" w:rsidP="0062310D">
      <w:pPr>
        <w:tabs>
          <w:tab w:val="left" w:pos="432"/>
          <w:tab w:val="left" w:pos="864"/>
        </w:tabs>
      </w:pPr>
    </w:p>
    <w:p w:rsidR="00B96F0F" w:rsidRDefault="00B96F0F" w:rsidP="0062310D">
      <w:pPr>
        <w:tabs>
          <w:tab w:val="left" w:pos="432"/>
          <w:tab w:val="left" w:pos="864"/>
        </w:tabs>
      </w:pPr>
    </w:p>
    <w:p w:rsidR="00B96F0F" w:rsidRDefault="00B96F0F" w:rsidP="0062310D">
      <w:pPr>
        <w:tabs>
          <w:tab w:val="left" w:pos="432"/>
          <w:tab w:val="left" w:pos="864"/>
        </w:tabs>
      </w:pPr>
    </w:p>
    <w:p w:rsidR="00B96F0F" w:rsidRDefault="00B96F0F" w:rsidP="0062310D">
      <w:pPr>
        <w:tabs>
          <w:tab w:val="left" w:pos="432"/>
          <w:tab w:val="left" w:pos="864"/>
        </w:tabs>
      </w:pPr>
    </w:p>
    <w:p w:rsidR="00B96F0F" w:rsidRDefault="00B96F0F" w:rsidP="0062310D">
      <w:pPr>
        <w:tabs>
          <w:tab w:val="left" w:pos="432"/>
          <w:tab w:val="left" w:pos="864"/>
        </w:tabs>
      </w:pPr>
    </w:p>
    <w:p w:rsidR="00B96F0F" w:rsidRDefault="00B96F0F" w:rsidP="0062310D">
      <w:pPr>
        <w:tabs>
          <w:tab w:val="left" w:pos="432"/>
          <w:tab w:val="left" w:pos="864"/>
        </w:tabs>
      </w:pPr>
    </w:p>
    <w:p w:rsidR="00B96F0F" w:rsidRDefault="00B96F0F" w:rsidP="0062310D">
      <w:pPr>
        <w:tabs>
          <w:tab w:val="left" w:pos="432"/>
          <w:tab w:val="left" w:pos="864"/>
        </w:tabs>
      </w:pPr>
    </w:p>
    <w:p w:rsidR="00B96F0F" w:rsidRDefault="00B96F0F" w:rsidP="0062310D">
      <w:pPr>
        <w:tabs>
          <w:tab w:val="left" w:pos="432"/>
          <w:tab w:val="left" w:pos="864"/>
        </w:tabs>
      </w:pPr>
    </w:p>
    <w:p w:rsidR="00B96F0F" w:rsidRDefault="00B96F0F" w:rsidP="0062310D">
      <w:pPr>
        <w:tabs>
          <w:tab w:val="left" w:pos="432"/>
          <w:tab w:val="left" w:pos="864"/>
        </w:tabs>
      </w:pPr>
    </w:p>
    <w:p w:rsidR="00B96F0F" w:rsidRDefault="00B96F0F" w:rsidP="0062310D">
      <w:pPr>
        <w:tabs>
          <w:tab w:val="left" w:pos="432"/>
          <w:tab w:val="left" w:pos="864"/>
        </w:tabs>
      </w:pPr>
    </w:p>
    <w:p w:rsidR="00B96F0F" w:rsidRDefault="00B96F0F" w:rsidP="0062310D">
      <w:pPr>
        <w:tabs>
          <w:tab w:val="left" w:pos="432"/>
          <w:tab w:val="left" w:pos="864"/>
        </w:tabs>
      </w:pPr>
    </w:p>
    <w:p w:rsidR="00B96F0F" w:rsidRDefault="00B96F0F" w:rsidP="0062310D">
      <w:pPr>
        <w:tabs>
          <w:tab w:val="left" w:pos="432"/>
          <w:tab w:val="left" w:pos="864"/>
        </w:tabs>
      </w:pPr>
    </w:p>
    <w:p w:rsidR="00B96F0F" w:rsidRDefault="00B96F0F"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E22735" w:rsidRDefault="00E22735" w:rsidP="0062310D">
      <w:pPr>
        <w:tabs>
          <w:tab w:val="left" w:pos="432"/>
          <w:tab w:val="left" w:pos="864"/>
        </w:tabs>
        <w:rPr>
          <w:noProof/>
        </w:rPr>
        <w:sectPr w:rsidR="00E22735" w:rsidSect="00E2273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22735" w:rsidRPr="00E22735" w:rsidRDefault="00E22735">
      <w:pPr>
        <w:pStyle w:val="Index1"/>
        <w:tabs>
          <w:tab w:val="right" w:leader="dot" w:pos="2798"/>
        </w:tabs>
        <w:rPr>
          <w:b/>
          <w:bCs/>
          <w:noProof/>
        </w:rPr>
      </w:pPr>
      <w:r w:rsidRPr="00E22735">
        <w:rPr>
          <w:b/>
          <w:noProof/>
        </w:rPr>
        <w:t>S. 1026</w:t>
      </w:r>
      <w:r w:rsidRPr="00E22735">
        <w:rPr>
          <w:b/>
          <w:noProof/>
        </w:rPr>
        <w:tab/>
      </w:r>
      <w:r w:rsidRPr="00E22735">
        <w:rPr>
          <w:b/>
          <w:bCs/>
          <w:noProof/>
        </w:rPr>
        <w:t>2</w:t>
      </w:r>
    </w:p>
    <w:p w:rsidR="00E22735" w:rsidRPr="00E22735" w:rsidRDefault="00E22735">
      <w:pPr>
        <w:pStyle w:val="Index1"/>
        <w:tabs>
          <w:tab w:val="right" w:leader="dot" w:pos="2798"/>
        </w:tabs>
        <w:rPr>
          <w:b/>
          <w:bCs/>
          <w:noProof/>
        </w:rPr>
      </w:pPr>
      <w:r w:rsidRPr="00E22735">
        <w:rPr>
          <w:b/>
          <w:noProof/>
        </w:rPr>
        <w:t>S. 1119</w:t>
      </w:r>
      <w:r w:rsidRPr="00E22735">
        <w:rPr>
          <w:b/>
          <w:noProof/>
        </w:rPr>
        <w:tab/>
      </w:r>
      <w:r w:rsidRPr="00E22735">
        <w:rPr>
          <w:b/>
          <w:bCs/>
          <w:noProof/>
        </w:rPr>
        <w:t>3</w:t>
      </w:r>
    </w:p>
    <w:p w:rsidR="00E22735" w:rsidRPr="00E22735" w:rsidRDefault="00E22735">
      <w:pPr>
        <w:pStyle w:val="Index1"/>
        <w:tabs>
          <w:tab w:val="right" w:leader="dot" w:pos="2798"/>
        </w:tabs>
        <w:rPr>
          <w:b/>
          <w:bCs/>
          <w:noProof/>
        </w:rPr>
      </w:pPr>
      <w:r w:rsidRPr="00E22735">
        <w:rPr>
          <w:b/>
          <w:noProof/>
        </w:rPr>
        <w:t>S. 1160</w:t>
      </w:r>
      <w:r w:rsidRPr="00E22735">
        <w:rPr>
          <w:b/>
          <w:noProof/>
        </w:rPr>
        <w:tab/>
      </w:r>
      <w:r w:rsidRPr="00E22735">
        <w:rPr>
          <w:b/>
          <w:bCs/>
          <w:noProof/>
        </w:rPr>
        <w:t>2</w:t>
      </w:r>
    </w:p>
    <w:p w:rsidR="00E22735" w:rsidRPr="00E22735" w:rsidRDefault="00E22735">
      <w:pPr>
        <w:pStyle w:val="Index1"/>
        <w:tabs>
          <w:tab w:val="right" w:leader="dot" w:pos="2798"/>
        </w:tabs>
        <w:rPr>
          <w:b/>
          <w:bCs/>
          <w:noProof/>
        </w:rPr>
      </w:pPr>
      <w:r w:rsidRPr="00E22735">
        <w:rPr>
          <w:b/>
          <w:noProof/>
        </w:rPr>
        <w:t>S. 1183</w:t>
      </w:r>
      <w:r w:rsidRPr="00E22735">
        <w:rPr>
          <w:b/>
          <w:noProof/>
        </w:rPr>
        <w:tab/>
      </w:r>
      <w:r w:rsidRPr="00E22735">
        <w:rPr>
          <w:b/>
          <w:bCs/>
          <w:noProof/>
        </w:rPr>
        <w:t>1</w:t>
      </w:r>
    </w:p>
    <w:p w:rsidR="00E22735" w:rsidRPr="00E22735" w:rsidRDefault="00E22735" w:rsidP="0062310D">
      <w:pPr>
        <w:tabs>
          <w:tab w:val="left" w:pos="432"/>
          <w:tab w:val="left" w:pos="864"/>
        </w:tabs>
        <w:rPr>
          <w:b/>
          <w:noProof/>
        </w:rPr>
        <w:sectPr w:rsidR="00E22735" w:rsidRPr="00E22735" w:rsidSect="00E22735">
          <w:type w:val="continuous"/>
          <w:pgSz w:w="12240" w:h="15840" w:code="1"/>
          <w:pgMar w:top="1008" w:right="4666" w:bottom="3499" w:left="1238" w:header="0" w:footer="3499" w:gutter="0"/>
          <w:cols w:num="2" w:space="720"/>
          <w:titlePg/>
          <w:docGrid w:linePitch="360"/>
        </w:sectPr>
      </w:pPr>
    </w:p>
    <w:p w:rsidR="0036113A" w:rsidRDefault="00E22735"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E2273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42" w:rsidRDefault="00CE1542">
      <w:r>
        <w:separator/>
      </w:r>
    </w:p>
  </w:endnote>
  <w:endnote w:type="continuationSeparator" w:id="0">
    <w:p w:rsidR="00CE1542" w:rsidRDefault="00CE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42" w:rsidRDefault="00CE154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21391">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42" w:rsidRDefault="00CE15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42" w:rsidRDefault="00CE154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6782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42" w:rsidRDefault="00CE1542">
      <w:r>
        <w:separator/>
      </w:r>
    </w:p>
  </w:footnote>
  <w:footnote w:type="continuationSeparator" w:id="0">
    <w:p w:rsidR="00CE1542" w:rsidRDefault="00CE1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FE"/>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25FE"/>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6D75"/>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67822"/>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1D72"/>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0D9F"/>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13F"/>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4E3D"/>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2ED"/>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2A7"/>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6F0F"/>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542"/>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1391"/>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2735"/>
    <w:rsid w:val="00E233C1"/>
    <w:rsid w:val="00E24969"/>
    <w:rsid w:val="00E267A7"/>
    <w:rsid w:val="00E27F11"/>
    <w:rsid w:val="00E41BAC"/>
    <w:rsid w:val="00E46B17"/>
    <w:rsid w:val="00E51FC5"/>
    <w:rsid w:val="00E53514"/>
    <w:rsid w:val="00E55C34"/>
    <w:rsid w:val="00E55D64"/>
    <w:rsid w:val="00E56852"/>
    <w:rsid w:val="00E618E7"/>
    <w:rsid w:val="00E61AB0"/>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4D4A"/>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08F56FE-B6C0-4438-8F1D-E773CC6D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E2273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9F934-17E0-4292-86F7-82AB4BAF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C0DBCE20.dotm</Template>
  <TotalTime>0</TotalTime>
  <Pages>4</Pages>
  <Words>696</Words>
  <Characters>3481</Characters>
  <Application>Microsoft Office Word</Application>
  <DocSecurity>0</DocSecurity>
  <Lines>212</Lines>
  <Paragraphs>40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6/28/2018 - South Carolina Legislature Online</dc:title>
  <dc:creator>LesleyStone</dc:creator>
  <cp:lastModifiedBy>Derrick Williamson</cp:lastModifiedBy>
  <cp:revision>2</cp:revision>
  <cp:lastPrinted>1998-10-08T15:15:00Z</cp:lastPrinted>
  <dcterms:created xsi:type="dcterms:W3CDTF">2018-09-25T15:46:00Z</dcterms:created>
  <dcterms:modified xsi:type="dcterms:W3CDTF">2018-09-25T15:46:00Z</dcterms:modified>
</cp:coreProperties>
</file>