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16" w:rsidRDefault="00162C16" w:rsidP="00162C16">
      <w:pPr>
        <w:jc w:val="center"/>
        <w:rPr>
          <w:b/>
        </w:rPr>
      </w:pPr>
      <w:bookmarkStart w:id="0" w:name="_GoBack"/>
      <w:bookmarkEnd w:id="0"/>
      <w:r>
        <w:rPr>
          <w:b/>
        </w:rPr>
        <w:t>Wednesday, January 11, 2017</w:t>
      </w:r>
    </w:p>
    <w:p w:rsidR="00162C16" w:rsidRDefault="00162C16" w:rsidP="00162C16">
      <w:pPr>
        <w:jc w:val="center"/>
      </w:pPr>
      <w:r>
        <w:rPr>
          <w:b/>
        </w:rPr>
        <w:t>(Statewide Session)</w:t>
      </w:r>
    </w:p>
    <w:p w:rsidR="00162C16" w:rsidRDefault="00162C16" w:rsidP="00162C16">
      <w:pPr>
        <w:rPr>
          <w:strike/>
        </w:rPr>
      </w:pPr>
      <w:r>
        <w:rPr>
          <w:strike/>
        </w:rPr>
        <w:t>Indicates Matter Stricken</w:t>
      </w:r>
    </w:p>
    <w:p w:rsidR="00162C16" w:rsidRPr="00C62740" w:rsidRDefault="00162C16" w:rsidP="00162C16">
      <w:pPr>
        <w:rPr>
          <w:u w:val="single"/>
        </w:rPr>
      </w:pPr>
      <w:r w:rsidRPr="00C62740">
        <w:rPr>
          <w:u w:val="single"/>
        </w:rPr>
        <w:t>Indicates New Matter</w:t>
      </w:r>
    </w:p>
    <w:p w:rsidR="00162C16" w:rsidRDefault="00162C16" w:rsidP="00162C16"/>
    <w:p w:rsidR="00162C16" w:rsidRDefault="00162C16" w:rsidP="00162C16">
      <w:r>
        <w:tab/>
        <w:t>The Senate assembled at 6:40 P.M., the hour to which it stood adjourned, and was called to order by the PRESIDENT.</w:t>
      </w:r>
    </w:p>
    <w:p w:rsidR="00162C16" w:rsidRDefault="00162C16" w:rsidP="00162C16">
      <w:r>
        <w:tab/>
        <w:t>A quorum being present, the proceedings were opened with a devotion by the Chaplain, Rev. Dr. Francis Burriss, as follows:</w:t>
      </w:r>
    </w:p>
    <w:p w:rsidR="00162C16" w:rsidRDefault="00162C16" w:rsidP="00162C16"/>
    <w:p w:rsidR="00162C16" w:rsidRDefault="00162C16" w:rsidP="00162C16">
      <w:r>
        <w:tab/>
        <w:t>“Pray that the Lord your God will tell us where to go and what we should do.”  NIV</w:t>
      </w:r>
      <w:r>
        <w:tab/>
      </w:r>
      <w:r>
        <w:tab/>
        <w:t>(Jeremiah 42:3)</w:t>
      </w:r>
    </w:p>
    <w:p w:rsidR="00162C16" w:rsidRDefault="00162C16" w:rsidP="00162C16">
      <w:r>
        <w:tab/>
        <w:t>Today, O God, is a special day for all of us. It is special because we will all embark on a four month journey into unfamiliar waters. We do not know what lies ahead. For some in this Chamber, this will be their maiden voyage into totally uncharted waters. For others who have made this voyage before, their experience tells them that the way can be difficult and will require all 46 hands on deck working together to make</w:t>
      </w:r>
    </w:p>
    <w:p w:rsidR="00162C16" w:rsidRDefault="00162C16" w:rsidP="00162C16">
      <w:r>
        <w:t xml:space="preserve">this voyage successful. </w:t>
      </w:r>
    </w:p>
    <w:p w:rsidR="00162C16" w:rsidRDefault="00162C16" w:rsidP="00162C16">
      <w:r>
        <w:tab/>
        <w:t>But we are a fortunate lot because we can choose our Captain -- One who knows our destination, knows our task, knows our abilities and most importantly knows how to navigate every shoal, every jetty, and every tempest we may encounter. Grant to us this day a common resolve that we will all choose You, O God to be our Captain -- to inspire us, to guide us, to encourage us, to mold us and to unite us in honorable and enlightened service that we might arrive safely at the destination that</w:t>
      </w:r>
    </w:p>
    <w:p w:rsidR="00162C16" w:rsidRDefault="00162C16" w:rsidP="00162C16">
      <w:r>
        <w:t xml:space="preserve">You, gracious God, have set before us.  </w:t>
      </w:r>
    </w:p>
    <w:p w:rsidR="00162C16" w:rsidRDefault="00162C16" w:rsidP="00162C16">
      <w:r>
        <w:tab/>
        <w:t xml:space="preserve">For it is in Your Holy name that we pray. Amen. </w:t>
      </w:r>
    </w:p>
    <w:p w:rsidR="00162C16" w:rsidRDefault="00162C16" w:rsidP="00162C16">
      <w:r>
        <w:t xml:space="preserve"> </w:t>
      </w:r>
    </w:p>
    <w:p w:rsidR="00162C16" w:rsidRDefault="00162C16" w:rsidP="00162C16">
      <w:pPr>
        <w:pStyle w:val="Header"/>
        <w:tabs>
          <w:tab w:val="clear" w:pos="8640"/>
          <w:tab w:val="left" w:pos="4320"/>
        </w:tabs>
      </w:pPr>
      <w:r>
        <w:tab/>
        <w:t>The PRESIDENT called for Petitions, Memorials, Presentments of Grand Juries and such like papers.</w:t>
      </w:r>
    </w:p>
    <w:p w:rsidR="00162C16" w:rsidRDefault="00162C16" w:rsidP="00162C16">
      <w:pPr>
        <w:pStyle w:val="Header"/>
        <w:tabs>
          <w:tab w:val="clear" w:pos="8640"/>
          <w:tab w:val="left" w:pos="4320"/>
        </w:tabs>
      </w:pPr>
    </w:p>
    <w:p w:rsidR="00162C16" w:rsidRDefault="00162C16" w:rsidP="00162C16">
      <w:pPr>
        <w:pStyle w:val="Header"/>
        <w:tabs>
          <w:tab w:val="clear" w:pos="8640"/>
          <w:tab w:val="left" w:pos="4320"/>
        </w:tabs>
        <w:jc w:val="center"/>
        <w:rPr>
          <w:b/>
        </w:rPr>
      </w:pPr>
      <w:r>
        <w:rPr>
          <w:b/>
        </w:rPr>
        <w:t>REGULATIONS RECEIVED</w:t>
      </w:r>
    </w:p>
    <w:p w:rsidR="00162C16" w:rsidRDefault="00162C16" w:rsidP="00162C16">
      <w:pPr>
        <w:pStyle w:val="Header"/>
        <w:tabs>
          <w:tab w:val="clear" w:pos="8640"/>
          <w:tab w:val="left" w:pos="4320"/>
        </w:tabs>
      </w:pPr>
      <w:r>
        <w:tab/>
        <w:t>The following were received and referred to the appropriate committee</w:t>
      </w:r>
      <w:r>
        <w:rPr>
          <w:color w:val="auto"/>
        </w:rPr>
        <w:t>s</w:t>
      </w:r>
      <w:r>
        <w:t xml:space="preserve"> for consideration:</w:t>
      </w:r>
    </w:p>
    <w:p w:rsidR="00162C16" w:rsidRDefault="00162C16" w:rsidP="00162C16">
      <w:r w:rsidRPr="00E22A0C">
        <w:t>Document No. 4691</w:t>
      </w:r>
    </w:p>
    <w:p w:rsidR="00162C16" w:rsidRPr="00E22A0C" w:rsidRDefault="00162C16" w:rsidP="00162C16">
      <w:r w:rsidRPr="00E22A0C">
        <w:t>Agency: Department of Employment and Workforce</w:t>
      </w:r>
    </w:p>
    <w:p w:rsidR="00162C16" w:rsidRPr="00E22A0C" w:rsidRDefault="00162C16" w:rsidP="00162C16">
      <w:r w:rsidRPr="00E22A0C">
        <w:t>Chapter: 47</w:t>
      </w:r>
    </w:p>
    <w:p w:rsidR="00162C16" w:rsidRDefault="00162C16" w:rsidP="00162C16">
      <w:r w:rsidRPr="00E22A0C">
        <w:t>Statutory Authority: 1976 Code Sections 41-29-110 and 41-35-720</w:t>
      </w:r>
    </w:p>
    <w:p w:rsidR="00162C16" w:rsidRDefault="00162C16" w:rsidP="00162C16">
      <w:r w:rsidRPr="00E22A0C">
        <w:t>SUBJECT: Appeals to Appeal Tribunal</w:t>
      </w:r>
    </w:p>
    <w:p w:rsidR="00162C16" w:rsidRDefault="00162C16" w:rsidP="00162C16">
      <w:r w:rsidRPr="00E22A0C">
        <w:t>Received by Lieutenant Governor January 10, 2017</w:t>
      </w:r>
    </w:p>
    <w:p w:rsidR="00162C16" w:rsidRDefault="00162C16" w:rsidP="00162C16">
      <w:pPr>
        <w:rPr>
          <w:color w:val="auto"/>
        </w:rPr>
      </w:pPr>
      <w:r w:rsidRPr="007A6072">
        <w:rPr>
          <w:color w:val="auto"/>
        </w:rPr>
        <w:t xml:space="preserve">Referred to </w:t>
      </w:r>
      <w:r>
        <w:rPr>
          <w:color w:val="auto"/>
        </w:rPr>
        <w:t>Labor, Commerce and Industry</w:t>
      </w:r>
      <w:r w:rsidRPr="007A6072">
        <w:rPr>
          <w:color w:val="auto"/>
        </w:rPr>
        <w:t xml:space="preserve"> Committee</w:t>
      </w:r>
    </w:p>
    <w:p w:rsidR="00D252EB" w:rsidRPr="007A6072" w:rsidRDefault="00D252EB" w:rsidP="00162C16">
      <w:pPr>
        <w:rPr>
          <w:color w:val="auto"/>
        </w:rPr>
      </w:pPr>
    </w:p>
    <w:p w:rsidR="00162C16" w:rsidRDefault="00162C16" w:rsidP="00162C16">
      <w:r w:rsidRPr="009750D7">
        <w:lastRenderedPageBreak/>
        <w:t>Document No. 4695</w:t>
      </w:r>
    </w:p>
    <w:p w:rsidR="00162C16" w:rsidRPr="009750D7" w:rsidRDefault="00162C16" w:rsidP="00162C16">
      <w:r w:rsidRPr="009750D7">
        <w:t>Agency: State Board of Education</w:t>
      </w:r>
    </w:p>
    <w:p w:rsidR="00162C16" w:rsidRPr="009750D7" w:rsidRDefault="00162C16" w:rsidP="00162C16">
      <w:r w:rsidRPr="009750D7">
        <w:t>Chapter: 43</w:t>
      </w:r>
    </w:p>
    <w:p w:rsidR="00162C16" w:rsidRPr="009750D7" w:rsidRDefault="00162C16" w:rsidP="00162C16">
      <w:r w:rsidRPr="009750D7">
        <w:t xml:space="preserve">Statutory Authority: 1976 Code Sections 59-5-60, 59-59-10 et seq., and </w:t>
      </w:r>
    </w:p>
    <w:p w:rsidR="00162C16" w:rsidRDefault="00162C16" w:rsidP="00162C16">
      <w:r w:rsidRPr="009750D7">
        <w:t>Pub.L. 114-95</w:t>
      </w:r>
    </w:p>
    <w:p w:rsidR="00162C16" w:rsidRDefault="00162C16" w:rsidP="00162C16">
      <w:r w:rsidRPr="009750D7">
        <w:t>SUBJECT: Administrative and Professional Personnel Qualifications, Duties and Workloads</w:t>
      </w:r>
    </w:p>
    <w:p w:rsidR="00162C16" w:rsidRDefault="00162C16" w:rsidP="00162C16">
      <w:r w:rsidRPr="009750D7">
        <w:t>Received by Lieutenant Governor January 11, 2017</w:t>
      </w:r>
    </w:p>
    <w:p w:rsidR="00162C16" w:rsidRPr="007A6072" w:rsidRDefault="00162C16" w:rsidP="00162C16">
      <w:pPr>
        <w:rPr>
          <w:color w:val="auto"/>
        </w:rPr>
      </w:pPr>
      <w:r w:rsidRPr="007A6072">
        <w:rPr>
          <w:color w:val="auto"/>
        </w:rPr>
        <w:t>Referred to Education Committee</w:t>
      </w:r>
    </w:p>
    <w:p w:rsidR="00162C16" w:rsidRDefault="00162C16" w:rsidP="00162C16">
      <w:pPr>
        <w:rPr>
          <w:color w:val="C00000"/>
        </w:rPr>
      </w:pPr>
    </w:p>
    <w:p w:rsidR="00162C16" w:rsidRDefault="00162C16" w:rsidP="00162C16">
      <w:r w:rsidRPr="004A3ED7">
        <w:t>Document No. 4700</w:t>
      </w:r>
    </w:p>
    <w:p w:rsidR="00162C16" w:rsidRPr="004A3ED7" w:rsidRDefault="00162C16" w:rsidP="00162C16">
      <w:r w:rsidRPr="004A3ED7">
        <w:t>Agency: State Board of Education</w:t>
      </w:r>
    </w:p>
    <w:p w:rsidR="00162C16" w:rsidRPr="004A3ED7" w:rsidRDefault="00162C16" w:rsidP="00162C16">
      <w:r w:rsidRPr="004A3ED7">
        <w:t>Chapter: 43</w:t>
      </w:r>
    </w:p>
    <w:p w:rsidR="00162C16" w:rsidRDefault="00162C16" w:rsidP="00162C16">
      <w:r w:rsidRPr="004A3ED7">
        <w:t>Statutory Authority: 1976 Code Sections 59-5-60, 59-18-110, 59-18-310(B), 59-29-10 et seq., 59-33-30, 59-53-1810, 20 U.S.C. 1232(g), and Pub.L. 114-95</w:t>
      </w:r>
    </w:p>
    <w:p w:rsidR="00162C16" w:rsidRDefault="00162C16" w:rsidP="00162C16">
      <w:r w:rsidRPr="004A3ED7">
        <w:t>SUBJECT: Defined Program, Grades 9-12 and Graduation Requirements</w:t>
      </w:r>
    </w:p>
    <w:p w:rsidR="00162C16" w:rsidRDefault="00162C16" w:rsidP="00162C16">
      <w:r w:rsidRPr="004A3ED7">
        <w:t>Received by Lieutenant Governor January 11, 2017</w:t>
      </w:r>
    </w:p>
    <w:p w:rsidR="00162C16" w:rsidRPr="007A6072" w:rsidRDefault="00162C16" w:rsidP="00162C16">
      <w:pPr>
        <w:rPr>
          <w:color w:val="auto"/>
        </w:rPr>
      </w:pPr>
      <w:r w:rsidRPr="007A6072">
        <w:rPr>
          <w:color w:val="auto"/>
        </w:rPr>
        <w:t>Referred to Education Committee</w:t>
      </w:r>
    </w:p>
    <w:p w:rsidR="00162C16" w:rsidRDefault="00162C16" w:rsidP="00162C16">
      <w:pPr>
        <w:pStyle w:val="Header"/>
        <w:tabs>
          <w:tab w:val="clear" w:pos="8640"/>
          <w:tab w:val="left" w:pos="4320"/>
        </w:tabs>
      </w:pPr>
    </w:p>
    <w:p w:rsidR="00162C16" w:rsidRDefault="00162C16" w:rsidP="00162C16">
      <w:pPr>
        <w:pStyle w:val="Header"/>
        <w:tabs>
          <w:tab w:val="clear" w:pos="8640"/>
          <w:tab w:val="left" w:pos="4320"/>
        </w:tabs>
        <w:jc w:val="center"/>
        <w:rPr>
          <w:b/>
          <w:bCs/>
        </w:rPr>
      </w:pPr>
      <w:r>
        <w:rPr>
          <w:b/>
          <w:bCs/>
        </w:rPr>
        <w:t>CO-SPONSORS ADDED</w:t>
      </w:r>
    </w:p>
    <w:p w:rsidR="00162C16" w:rsidRDefault="00162C16" w:rsidP="00162C16">
      <w:pPr>
        <w:pStyle w:val="Header"/>
        <w:tabs>
          <w:tab w:val="clear" w:pos="8640"/>
          <w:tab w:val="left" w:pos="4320"/>
        </w:tabs>
        <w:rPr>
          <w:b/>
          <w:bCs/>
        </w:rPr>
      </w:pPr>
      <w:r>
        <w:rPr>
          <w:b/>
          <w:bCs/>
        </w:rPr>
        <w:tab/>
      </w:r>
      <w:r>
        <w:rPr>
          <w:bCs/>
        </w:rPr>
        <w:t>The following co-sponsor was added to the respective Bills:</w:t>
      </w:r>
    </w:p>
    <w:p w:rsidR="00162C16" w:rsidRDefault="00162C16" w:rsidP="00162C16">
      <w:pPr>
        <w:pStyle w:val="Header"/>
        <w:tabs>
          <w:tab w:val="clear" w:pos="8640"/>
          <w:tab w:val="left" w:pos="4320"/>
        </w:tabs>
      </w:pPr>
      <w:r>
        <w:t>S. 198</w:t>
      </w:r>
      <w:r>
        <w:tab/>
      </w:r>
      <w:r>
        <w:tab/>
        <w:t>Sen. Alexander</w:t>
      </w:r>
    </w:p>
    <w:p w:rsidR="00162C16" w:rsidRDefault="00162C16" w:rsidP="00162C16">
      <w:pPr>
        <w:pStyle w:val="Header"/>
        <w:tabs>
          <w:tab w:val="clear" w:pos="8640"/>
          <w:tab w:val="left" w:pos="4320"/>
        </w:tabs>
      </w:pPr>
      <w:r>
        <w:t>S. 219</w:t>
      </w:r>
      <w:r>
        <w:tab/>
      </w:r>
      <w:r>
        <w:tab/>
        <w:t>Sen. Cromer</w:t>
      </w:r>
    </w:p>
    <w:p w:rsidR="00162C16" w:rsidRDefault="00162C16" w:rsidP="00162C16">
      <w:pPr>
        <w:pStyle w:val="Header"/>
        <w:tabs>
          <w:tab w:val="clear" w:pos="8640"/>
          <w:tab w:val="left" w:pos="4320"/>
        </w:tabs>
      </w:pPr>
    </w:p>
    <w:p w:rsidR="00162C16" w:rsidRDefault="00162C16" w:rsidP="00162C16">
      <w:pPr>
        <w:pStyle w:val="Header"/>
        <w:tabs>
          <w:tab w:val="clear" w:pos="8640"/>
          <w:tab w:val="left" w:pos="4320"/>
        </w:tabs>
        <w:jc w:val="center"/>
      </w:pPr>
      <w:r>
        <w:rPr>
          <w:b/>
        </w:rPr>
        <w:t>INTRODUCTION OF BILLS AND RESOLUTIONS</w:t>
      </w:r>
    </w:p>
    <w:p w:rsidR="00162C16" w:rsidRDefault="00162C16" w:rsidP="00162C16">
      <w:pPr>
        <w:pStyle w:val="Header"/>
        <w:tabs>
          <w:tab w:val="clear" w:pos="8640"/>
          <w:tab w:val="left" w:pos="4320"/>
        </w:tabs>
      </w:pPr>
      <w:r>
        <w:tab/>
        <w:t>The following were introduced:</w:t>
      </w:r>
    </w:p>
    <w:p w:rsidR="00162C16" w:rsidRDefault="00162C16" w:rsidP="00162C16"/>
    <w:p w:rsidR="00162C16" w:rsidRDefault="00162C16" w:rsidP="00162C16">
      <w:r>
        <w:tab/>
        <w:t>S. 248</w:t>
      </w:r>
      <w:r>
        <w:fldChar w:fldCharType="begin"/>
      </w:r>
      <w:r>
        <w:instrText xml:space="preserve"> XE "</w:instrText>
      </w:r>
      <w:r>
        <w:tab/>
        <w:instrText>S. 248" \b</w:instrText>
      </w:r>
      <w:r>
        <w:fldChar w:fldCharType="end"/>
      </w:r>
      <w:r>
        <w:t xml:space="preserve"> -- Senator Alexander:  A BILL TO AMEND ARTICLE 1, CHAPTER 1, TITLE 40 OF THE 1976 CODE, RELATING TO BOARD REGULATION OF PROFESSIONS AND OCCUPATIONS, BY ADDING SECTION 40-1-230, TO PROVIDE THAT A PERSON WHOSE PROFESSION OR OCCUPATION IS REGULATED BY THIS TITLE IS EXEMPT FROM COMPLETING CONTINUING EDUCATION REQUIREMENTS FOR HIS PROFESSION OR OCCUPATION UPON COMPLETION OF THIRTY YEARS OF LICENSURE, WHICH MAY INCLUDE LICENSURE FROM ANOTHER STATE.</w:t>
      </w:r>
    </w:p>
    <w:p w:rsidR="00162C16" w:rsidRDefault="00162C16" w:rsidP="00162C16">
      <w:r>
        <w:t>l:\s-res\tca\002cont.dmr.tca.docx</w:t>
      </w:r>
    </w:p>
    <w:p w:rsidR="00162C16" w:rsidRDefault="00162C16" w:rsidP="00162C16">
      <w:r>
        <w:tab/>
        <w:t>Read the first time and referred to the Committee on Labor, Commerce and Industry.</w:t>
      </w:r>
    </w:p>
    <w:p w:rsidR="00162C16" w:rsidRDefault="00162C16" w:rsidP="00162C16"/>
    <w:p w:rsidR="00162C16" w:rsidRDefault="00162C16" w:rsidP="00162C16">
      <w:r>
        <w:tab/>
        <w:t>S. 249</w:t>
      </w:r>
      <w:r>
        <w:fldChar w:fldCharType="begin"/>
      </w:r>
      <w:r>
        <w:instrText xml:space="preserve"> XE "</w:instrText>
      </w:r>
      <w:r>
        <w:tab/>
        <w:instrText>S. 249" \b</w:instrText>
      </w:r>
      <w:r>
        <w:fldChar w:fldCharType="end"/>
      </w:r>
      <w:r>
        <w:t xml:space="preserve"> -- Senator Allen:  A SENATE RESOLUTION TO RECOGNIZE AND HONOR THE CAPTAIN CHARLES F. GANDY, JR. VETERANS OF FOREIGN WARS POST 6734 OF GREENVILLE COUNTY FOR ITS EXEMPLARY SERVICE TO SOUTH CAROLINA'S VETERANS AND THE COMMUNITY, AND TO CONGRATULATE THE STAFF AND COMRADES FOR THEIR NUMEROUS AWARDS IN 2016 FROM THE DEPARTMENT OF SOUTH CAROLINA VETERANS OF FOREIGN WARS.</w:t>
      </w:r>
    </w:p>
    <w:p w:rsidR="00162C16" w:rsidRDefault="00162C16" w:rsidP="00162C16">
      <w:r>
        <w:t>l:\council\bills\gm\24857wab17.docx</w:t>
      </w:r>
    </w:p>
    <w:p w:rsidR="00162C16" w:rsidRDefault="00162C16" w:rsidP="00162C16">
      <w:r>
        <w:tab/>
        <w:t>The Senate Resolution was adopted.</w:t>
      </w:r>
    </w:p>
    <w:p w:rsidR="00162C16" w:rsidRDefault="00162C16" w:rsidP="00162C16"/>
    <w:p w:rsidR="00162C16" w:rsidRPr="00744D8E" w:rsidRDefault="00162C16" w:rsidP="00162C16">
      <w:pPr>
        <w:jc w:val="center"/>
        <w:rPr>
          <w:b/>
          <w:color w:val="auto"/>
          <w:szCs w:val="22"/>
        </w:rPr>
      </w:pPr>
      <w:r w:rsidRPr="00744D8E">
        <w:rPr>
          <w:b/>
          <w:color w:val="auto"/>
          <w:szCs w:val="22"/>
        </w:rPr>
        <w:t>INVITATIONS ACCEPTED</w:t>
      </w:r>
    </w:p>
    <w:p w:rsidR="00162C16" w:rsidRPr="00744D8E" w:rsidRDefault="00162C16" w:rsidP="00162C16">
      <w:pPr>
        <w:rPr>
          <w:color w:val="auto"/>
          <w:szCs w:val="22"/>
        </w:rPr>
      </w:pPr>
      <w:r w:rsidRPr="00744D8E">
        <w:rPr>
          <w:b/>
          <w:color w:val="auto"/>
          <w:szCs w:val="22"/>
        </w:rPr>
        <w:tab/>
      </w:r>
      <w:r w:rsidRPr="00744D8E">
        <w:rPr>
          <w:color w:val="auto"/>
          <w:szCs w:val="22"/>
        </w:rPr>
        <w:t>On motion of Senator DAVIS, with unanimous consent, the following invitations were polled favorably from the Committee on Invitations and ordered placed on the Calendar:</w:t>
      </w:r>
    </w:p>
    <w:p w:rsidR="00162C16" w:rsidRPr="00744D8E" w:rsidRDefault="00162C16" w:rsidP="00162C16">
      <w:pPr>
        <w:rPr>
          <w:color w:val="auto"/>
          <w:szCs w:val="22"/>
        </w:rPr>
      </w:pPr>
    </w:p>
    <w:p w:rsidR="00162C16" w:rsidRPr="00744D8E" w:rsidRDefault="00162C16" w:rsidP="00162C16">
      <w:pPr>
        <w:rPr>
          <w:b/>
          <w:color w:val="auto"/>
        </w:rPr>
      </w:pPr>
      <w:r w:rsidRPr="00744D8E">
        <w:rPr>
          <w:b/>
          <w:noProof/>
          <w:color w:val="auto"/>
        </w:rPr>
        <w:t>Tuesday, January 10</w:t>
      </w:r>
      <w:r w:rsidRPr="00744D8E">
        <w:rPr>
          <w:b/>
          <w:color w:val="auto"/>
        </w:rPr>
        <w:t xml:space="preserve">, 2017 - </w:t>
      </w:r>
      <w:r w:rsidRPr="00744D8E">
        <w:rPr>
          <w:b/>
          <w:noProof/>
          <w:color w:val="auto"/>
        </w:rPr>
        <w:t>6:00pm-7:30pm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Columbia Museum of Art</w:t>
      </w:r>
      <w:r w:rsidRPr="00744D8E">
        <w:rPr>
          <w:color w:val="auto"/>
        </w:rPr>
        <w:t xml:space="preserve">, by the </w:t>
      </w:r>
      <w:r w:rsidRPr="00744D8E">
        <w:rPr>
          <w:b/>
          <w:noProof/>
          <w:color w:val="auto"/>
        </w:rPr>
        <w:t>SOUTH CAROLINA BANKERS’ ASSOCIATION</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Tuesday, January 10</w:t>
      </w:r>
      <w:r w:rsidRPr="00744D8E">
        <w:rPr>
          <w:b/>
          <w:color w:val="auto"/>
        </w:rPr>
        <w:t xml:space="preserve">, 2017 - </w:t>
      </w:r>
      <w:r w:rsidRPr="00744D8E">
        <w:rPr>
          <w:b/>
          <w:noProof/>
          <w:color w:val="auto"/>
        </w:rPr>
        <w:t>6:00pm-8:00pm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Columbia Convention Center</w:t>
      </w:r>
      <w:r w:rsidRPr="00744D8E">
        <w:rPr>
          <w:color w:val="auto"/>
        </w:rPr>
        <w:t xml:space="preserve">, by the </w:t>
      </w:r>
      <w:r w:rsidRPr="00744D8E">
        <w:rPr>
          <w:b/>
          <w:noProof/>
          <w:color w:val="auto"/>
        </w:rPr>
        <w:t>WILKINS LEGISLATIVE AWARDS DINNER</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Tuesday, January 10</w:t>
      </w:r>
      <w:r w:rsidRPr="00744D8E">
        <w:rPr>
          <w:b/>
          <w:color w:val="auto"/>
        </w:rPr>
        <w:t xml:space="preserve">, 2017 - </w:t>
      </w:r>
      <w:r w:rsidRPr="00744D8E">
        <w:rPr>
          <w:b/>
          <w:noProof/>
          <w:color w:val="auto"/>
        </w:rPr>
        <w:t>3:00pm-5:45pm</w:t>
      </w:r>
    </w:p>
    <w:p w:rsidR="00162C16" w:rsidRPr="00744D8E" w:rsidRDefault="00162C16" w:rsidP="00162C16">
      <w:pPr>
        <w:rPr>
          <w:b/>
          <w:color w:val="auto"/>
        </w:rPr>
      </w:pPr>
      <w:r w:rsidRPr="00744D8E">
        <w:rPr>
          <w:noProof/>
          <w:color w:val="auto"/>
        </w:rPr>
        <w:t>Members and Staff</w:t>
      </w:r>
      <w:r w:rsidRPr="00744D8E">
        <w:rPr>
          <w:color w:val="auto"/>
        </w:rPr>
        <w:t xml:space="preserve">, </w:t>
      </w:r>
      <w:r w:rsidRPr="00744D8E">
        <w:rPr>
          <w:noProof/>
          <w:color w:val="auto"/>
        </w:rPr>
        <w:t>Event</w:t>
      </w:r>
      <w:r w:rsidRPr="00744D8E">
        <w:rPr>
          <w:color w:val="auto"/>
        </w:rPr>
        <w:t xml:space="preserve">, </w:t>
      </w:r>
      <w:r>
        <w:rPr>
          <w:noProof/>
          <w:color w:val="auto"/>
        </w:rPr>
        <w:t>t</w:t>
      </w:r>
      <w:r w:rsidRPr="00744D8E">
        <w:rPr>
          <w:noProof/>
          <w:color w:val="auto"/>
        </w:rPr>
        <w:t>he Marriott</w:t>
      </w:r>
      <w:r w:rsidRPr="00744D8E">
        <w:rPr>
          <w:color w:val="auto"/>
        </w:rPr>
        <w:t xml:space="preserve">, by the </w:t>
      </w:r>
      <w:r w:rsidRPr="00744D8E">
        <w:rPr>
          <w:b/>
          <w:noProof/>
          <w:color w:val="auto"/>
        </w:rPr>
        <w:t>SOUTH CAROLINA BIPEC ANNUAL MEETING</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Wednesday, January 11</w:t>
      </w:r>
      <w:r w:rsidRPr="00744D8E">
        <w:rPr>
          <w:b/>
          <w:color w:val="auto"/>
        </w:rPr>
        <w:t xml:space="preserve">, 2017 - </w:t>
      </w:r>
      <w:r w:rsidRPr="00744D8E">
        <w:rPr>
          <w:b/>
          <w:noProof/>
          <w:color w:val="auto"/>
        </w:rPr>
        <w:t>8:00am-10:00am</w:t>
      </w:r>
    </w:p>
    <w:p w:rsidR="00162C16" w:rsidRPr="00744D8E" w:rsidRDefault="00162C16" w:rsidP="00162C16">
      <w:pPr>
        <w:rPr>
          <w:b/>
          <w:color w:val="auto"/>
        </w:rPr>
      </w:pPr>
      <w:r w:rsidRPr="00744D8E">
        <w:rPr>
          <w:noProof/>
          <w:color w:val="auto"/>
        </w:rPr>
        <w:t>Members and Staff</w:t>
      </w:r>
      <w:r w:rsidRPr="00744D8E">
        <w:rPr>
          <w:color w:val="auto"/>
        </w:rPr>
        <w:t xml:space="preserve">, </w:t>
      </w:r>
      <w:r w:rsidRPr="00744D8E">
        <w:rPr>
          <w:noProof/>
          <w:color w:val="auto"/>
        </w:rPr>
        <w:t>Breakfast</w:t>
      </w:r>
      <w:r w:rsidRPr="00744D8E">
        <w:rPr>
          <w:color w:val="auto"/>
        </w:rPr>
        <w:t xml:space="preserve">, </w:t>
      </w:r>
      <w:r w:rsidRPr="00744D8E">
        <w:rPr>
          <w:noProof/>
          <w:color w:val="auto"/>
        </w:rPr>
        <w:t>Room 112, Blatt Building</w:t>
      </w:r>
      <w:r w:rsidRPr="00744D8E">
        <w:rPr>
          <w:color w:val="auto"/>
        </w:rPr>
        <w:t xml:space="preserve">, by the </w:t>
      </w:r>
      <w:r w:rsidRPr="00744D8E">
        <w:rPr>
          <w:b/>
          <w:noProof/>
          <w:color w:val="auto"/>
        </w:rPr>
        <w:t>SOUTH CAROLINA AVIATION ASSOCIATION</w:t>
      </w:r>
    </w:p>
    <w:p w:rsidR="00162C16" w:rsidRPr="00744D8E" w:rsidRDefault="00162C16" w:rsidP="00162C16">
      <w:pPr>
        <w:rPr>
          <w:color w:val="auto"/>
        </w:rPr>
      </w:pPr>
    </w:p>
    <w:p w:rsidR="00162C16" w:rsidRPr="00744D8E" w:rsidRDefault="00162C16" w:rsidP="00162C16">
      <w:pPr>
        <w:keepNext/>
        <w:rPr>
          <w:b/>
          <w:color w:val="auto"/>
        </w:rPr>
      </w:pPr>
      <w:r w:rsidRPr="00744D8E">
        <w:rPr>
          <w:b/>
          <w:noProof/>
          <w:color w:val="auto"/>
        </w:rPr>
        <w:t>Wednesday, January 11</w:t>
      </w:r>
      <w:r w:rsidRPr="00744D8E">
        <w:rPr>
          <w:b/>
          <w:color w:val="auto"/>
        </w:rPr>
        <w:t xml:space="preserve">, 2017 - </w:t>
      </w:r>
      <w:r w:rsidRPr="00744D8E">
        <w:rPr>
          <w:b/>
          <w:noProof/>
          <w:color w:val="auto"/>
        </w:rPr>
        <w:t>12:00pm-2:00pm</w:t>
      </w:r>
    </w:p>
    <w:p w:rsidR="00162C16" w:rsidRPr="00744D8E" w:rsidRDefault="00162C16" w:rsidP="00162C16">
      <w:pPr>
        <w:keepNext/>
        <w:rPr>
          <w:b/>
          <w:color w:val="auto"/>
        </w:rPr>
      </w:pPr>
      <w:r w:rsidRPr="00744D8E">
        <w:rPr>
          <w:noProof/>
          <w:color w:val="auto"/>
        </w:rPr>
        <w:t>Members and Staff</w:t>
      </w:r>
      <w:r w:rsidRPr="00744D8E">
        <w:rPr>
          <w:color w:val="auto"/>
        </w:rPr>
        <w:t xml:space="preserve">, </w:t>
      </w:r>
      <w:r w:rsidRPr="00744D8E">
        <w:rPr>
          <w:noProof/>
          <w:color w:val="auto"/>
        </w:rPr>
        <w:t>Luncheon</w:t>
      </w:r>
      <w:r w:rsidRPr="00744D8E">
        <w:rPr>
          <w:color w:val="auto"/>
        </w:rPr>
        <w:t xml:space="preserve">, </w:t>
      </w:r>
      <w:r w:rsidRPr="00744D8E">
        <w:rPr>
          <w:noProof/>
          <w:color w:val="auto"/>
        </w:rPr>
        <w:t>Room 112, Blatt Building</w:t>
      </w:r>
      <w:r w:rsidRPr="00744D8E">
        <w:rPr>
          <w:color w:val="auto"/>
        </w:rPr>
        <w:t xml:space="preserve">, by </w:t>
      </w:r>
      <w:r w:rsidRPr="00744D8E">
        <w:rPr>
          <w:b/>
          <w:noProof/>
          <w:color w:val="auto"/>
        </w:rPr>
        <w:t>AMI KIDS</w:t>
      </w:r>
    </w:p>
    <w:p w:rsidR="00162C16" w:rsidRPr="00744D8E" w:rsidRDefault="00162C16" w:rsidP="00162C16">
      <w:pPr>
        <w:keepNext/>
        <w:rPr>
          <w:color w:val="auto"/>
        </w:rPr>
      </w:pPr>
    </w:p>
    <w:p w:rsidR="00162C16" w:rsidRPr="00744D8E" w:rsidRDefault="00162C16" w:rsidP="00162C16">
      <w:pPr>
        <w:keepNext/>
        <w:rPr>
          <w:b/>
          <w:color w:val="auto"/>
        </w:rPr>
      </w:pPr>
      <w:r w:rsidRPr="00744D8E">
        <w:rPr>
          <w:b/>
          <w:noProof/>
          <w:color w:val="auto"/>
        </w:rPr>
        <w:t>Wednesday, January 11</w:t>
      </w:r>
      <w:r w:rsidRPr="00744D8E">
        <w:rPr>
          <w:b/>
          <w:color w:val="auto"/>
        </w:rPr>
        <w:t xml:space="preserve">, 2017 - </w:t>
      </w:r>
      <w:r w:rsidRPr="00744D8E">
        <w:rPr>
          <w:b/>
          <w:noProof/>
          <w:color w:val="auto"/>
        </w:rPr>
        <w:t>5:00pm-7:00pm</w:t>
      </w:r>
    </w:p>
    <w:p w:rsidR="00162C16" w:rsidRPr="00744D8E" w:rsidRDefault="00162C16" w:rsidP="00162C16">
      <w:pPr>
        <w:keepNext/>
        <w:rPr>
          <w:b/>
          <w:color w:val="auto"/>
        </w:rPr>
      </w:pPr>
      <w:r w:rsidRPr="00744D8E">
        <w:rPr>
          <w:noProof/>
          <w:color w:val="auto"/>
        </w:rPr>
        <w:t>Members and Staff</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Capitol Center, 1201 Main Street</w:t>
      </w:r>
      <w:r w:rsidRPr="00744D8E">
        <w:rPr>
          <w:color w:val="auto"/>
        </w:rPr>
        <w:t xml:space="preserve">, by the </w:t>
      </w:r>
      <w:r w:rsidRPr="00744D8E">
        <w:rPr>
          <w:b/>
          <w:noProof/>
          <w:color w:val="auto"/>
        </w:rPr>
        <w:t>SOUTH CAROLINA BAR ASSOCIATION</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Wednesday, January 11</w:t>
      </w:r>
      <w:r w:rsidRPr="00744D8E">
        <w:rPr>
          <w:b/>
          <w:color w:val="auto"/>
        </w:rPr>
        <w:t xml:space="preserve">, 2017 - </w:t>
      </w:r>
      <w:r w:rsidRPr="00744D8E">
        <w:rPr>
          <w:b/>
          <w:noProof/>
          <w:color w:val="auto"/>
        </w:rPr>
        <w:t>7:00pm-9:00pm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Address</w:t>
      </w:r>
      <w:r w:rsidRPr="00744D8E">
        <w:rPr>
          <w:color w:val="auto"/>
        </w:rPr>
        <w:t xml:space="preserve">, </w:t>
      </w:r>
      <w:r>
        <w:rPr>
          <w:color w:val="auto"/>
        </w:rPr>
        <w:t>t</w:t>
      </w:r>
      <w:r w:rsidRPr="00744D8E">
        <w:rPr>
          <w:noProof/>
          <w:color w:val="auto"/>
        </w:rPr>
        <w:t>he South Carolina House Chamber</w:t>
      </w:r>
      <w:r w:rsidRPr="00744D8E">
        <w:rPr>
          <w:color w:val="auto"/>
        </w:rPr>
        <w:t xml:space="preserve">, by the </w:t>
      </w:r>
      <w:r w:rsidRPr="00744D8E">
        <w:rPr>
          <w:b/>
          <w:noProof/>
          <w:color w:val="auto"/>
        </w:rPr>
        <w:t>“STATE OF THE STATE”</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Thursday, January 12</w:t>
      </w:r>
      <w:r w:rsidRPr="00744D8E">
        <w:rPr>
          <w:b/>
          <w:color w:val="auto"/>
        </w:rPr>
        <w:t xml:space="preserve">, 2017 - </w:t>
      </w:r>
      <w:r w:rsidRPr="00744D8E">
        <w:rPr>
          <w:b/>
          <w:noProof/>
          <w:color w:val="auto"/>
        </w:rPr>
        <w:t>8:00am-10:00am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Breakfast</w:t>
      </w:r>
      <w:r w:rsidRPr="00744D8E">
        <w:rPr>
          <w:color w:val="auto"/>
        </w:rPr>
        <w:t xml:space="preserve">, </w:t>
      </w:r>
      <w:r w:rsidRPr="00744D8E">
        <w:rPr>
          <w:noProof/>
          <w:color w:val="auto"/>
        </w:rPr>
        <w:t>Room 112, Blatt Building</w:t>
      </w:r>
      <w:r w:rsidRPr="00744D8E">
        <w:rPr>
          <w:color w:val="auto"/>
        </w:rPr>
        <w:t xml:space="preserve">, by the </w:t>
      </w:r>
      <w:r w:rsidRPr="00744D8E">
        <w:rPr>
          <w:b/>
          <w:noProof/>
          <w:color w:val="auto"/>
        </w:rPr>
        <w:t>SOUTH CAROLINA HIGH SCHOOL LEAGUE</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Tuesday, January 17</w:t>
      </w:r>
      <w:r w:rsidRPr="00744D8E">
        <w:rPr>
          <w:b/>
          <w:color w:val="auto"/>
        </w:rPr>
        <w:t xml:space="preserve">, 2017 - </w:t>
      </w:r>
      <w:r w:rsidRPr="00744D8E">
        <w:rPr>
          <w:b/>
          <w:noProof/>
          <w:color w:val="auto"/>
        </w:rPr>
        <w:t>5:30pm-8:00pm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Blue Marlin</w:t>
      </w:r>
      <w:r w:rsidRPr="00744D8E">
        <w:rPr>
          <w:color w:val="auto"/>
        </w:rPr>
        <w:t xml:space="preserve">, by the </w:t>
      </w:r>
      <w:r w:rsidRPr="00744D8E">
        <w:rPr>
          <w:b/>
          <w:noProof/>
          <w:color w:val="auto"/>
        </w:rPr>
        <w:t>CONSERVATION VOTERS OF SOUTH CAROLINA</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Tuesday, January 17</w:t>
      </w:r>
      <w:r w:rsidRPr="00744D8E">
        <w:rPr>
          <w:b/>
          <w:color w:val="auto"/>
        </w:rPr>
        <w:t xml:space="preserve">, 2017 - </w:t>
      </w:r>
      <w:r w:rsidRPr="00744D8E">
        <w:rPr>
          <w:b/>
          <w:noProof/>
          <w:color w:val="auto"/>
        </w:rPr>
        <w:t>6:00pm-8:00pm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Columbia Convention Center</w:t>
      </w:r>
      <w:r w:rsidRPr="00744D8E">
        <w:rPr>
          <w:color w:val="auto"/>
        </w:rPr>
        <w:t xml:space="preserve">, by the </w:t>
      </w:r>
      <w:r w:rsidRPr="00744D8E">
        <w:rPr>
          <w:b/>
          <w:noProof/>
          <w:color w:val="auto"/>
        </w:rPr>
        <w:t>LEXINGTON COUNTY NIGHT</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Wednesday, January 18</w:t>
      </w:r>
      <w:r w:rsidRPr="00744D8E">
        <w:rPr>
          <w:b/>
          <w:color w:val="auto"/>
        </w:rPr>
        <w:t xml:space="preserve">, 2017 - </w:t>
      </w:r>
      <w:r w:rsidRPr="00744D8E">
        <w:rPr>
          <w:b/>
          <w:noProof/>
          <w:color w:val="auto"/>
        </w:rPr>
        <w:t>12:00pm-2:00pm</w:t>
      </w:r>
    </w:p>
    <w:p w:rsidR="00162C16" w:rsidRPr="00744D8E" w:rsidRDefault="00162C16" w:rsidP="00162C16">
      <w:pPr>
        <w:rPr>
          <w:b/>
          <w:color w:val="auto"/>
        </w:rPr>
      </w:pPr>
      <w:r w:rsidRPr="00744D8E">
        <w:rPr>
          <w:noProof/>
          <w:color w:val="auto"/>
        </w:rPr>
        <w:t>Members and Staff</w:t>
      </w:r>
      <w:r w:rsidRPr="00744D8E">
        <w:rPr>
          <w:color w:val="auto"/>
        </w:rPr>
        <w:t xml:space="preserve">, </w:t>
      </w:r>
      <w:r w:rsidRPr="00744D8E">
        <w:rPr>
          <w:noProof/>
          <w:color w:val="auto"/>
        </w:rPr>
        <w:t>Luncheon</w:t>
      </w:r>
      <w:r w:rsidRPr="00744D8E">
        <w:rPr>
          <w:color w:val="auto"/>
        </w:rPr>
        <w:t xml:space="preserve">, </w:t>
      </w:r>
      <w:r w:rsidRPr="00744D8E">
        <w:rPr>
          <w:noProof/>
          <w:color w:val="auto"/>
        </w:rPr>
        <w:t>Room 112, Blatt Building</w:t>
      </w:r>
      <w:r w:rsidRPr="00744D8E">
        <w:rPr>
          <w:color w:val="auto"/>
        </w:rPr>
        <w:t xml:space="preserve">, by the </w:t>
      </w:r>
      <w:r w:rsidRPr="00744D8E">
        <w:rPr>
          <w:b/>
          <w:noProof/>
          <w:color w:val="auto"/>
        </w:rPr>
        <w:t>SOUTH CAROLINA ATHLETIC TRAINERS</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Wednesday, January 18</w:t>
      </w:r>
      <w:r w:rsidRPr="00744D8E">
        <w:rPr>
          <w:b/>
          <w:color w:val="auto"/>
        </w:rPr>
        <w:t xml:space="preserve">, 2017 - </w:t>
      </w:r>
      <w:r w:rsidRPr="00744D8E">
        <w:rPr>
          <w:b/>
          <w:noProof/>
          <w:color w:val="auto"/>
        </w:rPr>
        <w:t>4:30</w:t>
      </w:r>
      <w:r w:rsidR="00826F93">
        <w:rPr>
          <w:b/>
          <w:noProof/>
          <w:color w:val="auto"/>
        </w:rPr>
        <w:t>pm</w:t>
      </w:r>
      <w:r w:rsidRPr="00744D8E">
        <w:rPr>
          <w:b/>
          <w:noProof/>
          <w:color w:val="auto"/>
        </w:rPr>
        <w:t>-6:30pm</w:t>
      </w:r>
    </w:p>
    <w:p w:rsidR="00162C16" w:rsidRPr="00744D8E" w:rsidRDefault="00162C16" w:rsidP="00162C16">
      <w:pPr>
        <w:rPr>
          <w:b/>
          <w:color w:val="auto"/>
        </w:rPr>
      </w:pPr>
      <w:r w:rsidRPr="00744D8E">
        <w:rPr>
          <w:noProof/>
          <w:color w:val="auto"/>
        </w:rPr>
        <w:t>Members and Staff</w:t>
      </w:r>
      <w:r w:rsidRPr="00744D8E">
        <w:rPr>
          <w:color w:val="auto"/>
        </w:rPr>
        <w:t xml:space="preserve">, </w:t>
      </w:r>
      <w:r w:rsidRPr="00744D8E">
        <w:rPr>
          <w:noProof/>
          <w:color w:val="auto"/>
        </w:rPr>
        <w:t>Event</w:t>
      </w:r>
      <w:r w:rsidRPr="00744D8E">
        <w:rPr>
          <w:color w:val="auto"/>
        </w:rPr>
        <w:t xml:space="preserve">, </w:t>
      </w:r>
      <w:r>
        <w:rPr>
          <w:color w:val="auto"/>
        </w:rPr>
        <w:t>t</w:t>
      </w:r>
      <w:r w:rsidRPr="00744D8E">
        <w:rPr>
          <w:noProof/>
          <w:color w:val="auto"/>
        </w:rPr>
        <w:t>he Marriott</w:t>
      </w:r>
      <w:r w:rsidRPr="00744D8E">
        <w:rPr>
          <w:color w:val="auto"/>
        </w:rPr>
        <w:t xml:space="preserve">, by the </w:t>
      </w:r>
      <w:r w:rsidRPr="00744D8E">
        <w:rPr>
          <w:b/>
          <w:noProof/>
          <w:color w:val="auto"/>
        </w:rPr>
        <w:t>SOUTH CAROLINA CHAMBER OF COMMERCE “BUSINESS SPEAKS”</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Wednesday, January 18</w:t>
      </w:r>
      <w:r w:rsidRPr="00744D8E">
        <w:rPr>
          <w:b/>
          <w:color w:val="auto"/>
        </w:rPr>
        <w:t xml:space="preserve">, 2017 - </w:t>
      </w:r>
      <w:r w:rsidRPr="00744D8E">
        <w:rPr>
          <w:b/>
          <w:noProof/>
          <w:color w:val="auto"/>
        </w:rPr>
        <w:t>5:00pm-7:00pm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Capital City Club</w:t>
      </w:r>
      <w:r w:rsidRPr="00744D8E">
        <w:rPr>
          <w:color w:val="auto"/>
        </w:rPr>
        <w:t xml:space="preserve">, by the </w:t>
      </w:r>
      <w:r w:rsidRPr="00744D8E">
        <w:rPr>
          <w:b/>
          <w:noProof/>
          <w:color w:val="auto"/>
        </w:rPr>
        <w:t>SOUTH CAROLINA ECONOMIC DEVELOPERS ASSOCIATION</w:t>
      </w:r>
    </w:p>
    <w:p w:rsidR="00162C16" w:rsidRPr="00744D8E" w:rsidRDefault="00162C16" w:rsidP="00162C16">
      <w:pPr>
        <w:rPr>
          <w:color w:val="auto"/>
        </w:rPr>
      </w:pPr>
    </w:p>
    <w:p w:rsidR="00162C16" w:rsidRPr="00744D8E" w:rsidRDefault="00162C16" w:rsidP="00162C16">
      <w:pPr>
        <w:keepNext/>
        <w:keepLines/>
        <w:rPr>
          <w:b/>
          <w:color w:val="auto"/>
        </w:rPr>
      </w:pPr>
      <w:r w:rsidRPr="00744D8E">
        <w:rPr>
          <w:b/>
          <w:noProof/>
          <w:color w:val="auto"/>
        </w:rPr>
        <w:t>Wednesday, January 18</w:t>
      </w:r>
      <w:r w:rsidRPr="00744D8E">
        <w:rPr>
          <w:b/>
          <w:color w:val="auto"/>
        </w:rPr>
        <w:t xml:space="preserve">, 2017 - </w:t>
      </w:r>
      <w:r w:rsidRPr="00744D8E">
        <w:rPr>
          <w:b/>
          <w:noProof/>
          <w:color w:val="auto"/>
        </w:rPr>
        <w:t>6:00pm-8:00pm</w:t>
      </w:r>
    </w:p>
    <w:p w:rsidR="00162C16" w:rsidRPr="00744D8E" w:rsidRDefault="00162C16" w:rsidP="00162C16">
      <w:pPr>
        <w:keepNext/>
        <w:keepLines/>
        <w:rPr>
          <w:b/>
          <w:color w:val="auto"/>
        </w:rPr>
      </w:pPr>
      <w:r w:rsidRPr="00744D8E">
        <w:rPr>
          <w:noProof/>
          <w:color w:val="auto"/>
        </w:rPr>
        <w:t>Members of the Senate</w:t>
      </w:r>
      <w:r w:rsidRPr="00744D8E">
        <w:rPr>
          <w:color w:val="auto"/>
        </w:rPr>
        <w:t xml:space="preserve">, </w:t>
      </w:r>
      <w:r w:rsidRPr="00744D8E">
        <w:rPr>
          <w:noProof/>
          <w:color w:val="auto"/>
        </w:rPr>
        <w:t>Reception</w:t>
      </w:r>
      <w:r w:rsidRPr="00744D8E">
        <w:rPr>
          <w:color w:val="auto"/>
        </w:rPr>
        <w:t xml:space="preserve">, </w:t>
      </w:r>
      <w:r w:rsidRPr="00744D8E">
        <w:rPr>
          <w:noProof/>
          <w:color w:val="auto"/>
        </w:rPr>
        <w:t>Nexsen Pruet, 1230 Main Street, Suite 700</w:t>
      </w:r>
      <w:r w:rsidRPr="00744D8E">
        <w:rPr>
          <w:color w:val="auto"/>
        </w:rPr>
        <w:t xml:space="preserve">, by </w:t>
      </w:r>
      <w:r w:rsidRPr="00744D8E">
        <w:rPr>
          <w:b/>
          <w:noProof/>
          <w:color w:val="auto"/>
        </w:rPr>
        <w:t>SOUTH CAROLINA ENGINEERS, ARCHITECTS AND CONTRACTORS</w:t>
      </w:r>
    </w:p>
    <w:p w:rsidR="00162C16" w:rsidRDefault="00162C16" w:rsidP="00162C16">
      <w:pPr>
        <w:rPr>
          <w:b/>
          <w:noProof/>
          <w:color w:val="auto"/>
        </w:rPr>
      </w:pPr>
    </w:p>
    <w:p w:rsidR="00162C16" w:rsidRPr="00744D8E" w:rsidRDefault="00162C16" w:rsidP="00162C16">
      <w:pPr>
        <w:rPr>
          <w:b/>
          <w:color w:val="auto"/>
        </w:rPr>
      </w:pPr>
      <w:r w:rsidRPr="00744D8E">
        <w:rPr>
          <w:b/>
          <w:noProof/>
          <w:color w:val="auto"/>
        </w:rPr>
        <w:t>Thursday, January 19</w:t>
      </w:r>
      <w:r w:rsidRPr="00744D8E">
        <w:rPr>
          <w:b/>
          <w:color w:val="auto"/>
        </w:rPr>
        <w:t xml:space="preserve">, 2017 - </w:t>
      </w:r>
      <w:r w:rsidRPr="00744D8E">
        <w:rPr>
          <w:b/>
          <w:noProof/>
          <w:color w:val="auto"/>
        </w:rPr>
        <w:t>8:00am-10:00am</w:t>
      </w:r>
    </w:p>
    <w:p w:rsidR="00162C16" w:rsidRPr="00744D8E" w:rsidRDefault="00162C16" w:rsidP="00162C16">
      <w:pPr>
        <w:rPr>
          <w:b/>
          <w:color w:val="auto"/>
        </w:rPr>
      </w:pPr>
      <w:r w:rsidRPr="00744D8E">
        <w:rPr>
          <w:noProof/>
          <w:color w:val="auto"/>
        </w:rPr>
        <w:t>Members and Staff</w:t>
      </w:r>
      <w:r w:rsidRPr="00744D8E">
        <w:rPr>
          <w:color w:val="auto"/>
        </w:rPr>
        <w:t xml:space="preserve">, </w:t>
      </w:r>
      <w:r w:rsidRPr="00744D8E">
        <w:rPr>
          <w:noProof/>
          <w:color w:val="auto"/>
        </w:rPr>
        <w:t>Breakfast</w:t>
      </w:r>
      <w:r w:rsidRPr="00744D8E">
        <w:rPr>
          <w:color w:val="auto"/>
        </w:rPr>
        <w:t xml:space="preserve">, </w:t>
      </w:r>
      <w:r w:rsidRPr="00744D8E">
        <w:rPr>
          <w:noProof/>
          <w:color w:val="auto"/>
        </w:rPr>
        <w:t>Room 112, Blatt Building</w:t>
      </w:r>
      <w:r w:rsidRPr="00744D8E">
        <w:rPr>
          <w:color w:val="auto"/>
        </w:rPr>
        <w:t xml:space="preserve">, by the </w:t>
      </w:r>
      <w:r w:rsidRPr="00744D8E">
        <w:rPr>
          <w:b/>
          <w:noProof/>
          <w:color w:val="auto"/>
        </w:rPr>
        <w:t>SOUTH CAROLINA RECYCLERS ASSOCIATION</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Tuesday, January 24</w:t>
      </w:r>
      <w:r w:rsidRPr="00744D8E">
        <w:rPr>
          <w:b/>
          <w:color w:val="auto"/>
        </w:rPr>
        <w:t xml:space="preserve">, 2017 - </w:t>
      </w:r>
      <w:r w:rsidRPr="00744D8E">
        <w:rPr>
          <w:b/>
          <w:noProof/>
          <w:color w:val="auto"/>
        </w:rPr>
        <w:t>5:00pm-9:00pm</w:t>
      </w:r>
    </w:p>
    <w:p w:rsidR="00162C16" w:rsidRPr="00744D8E" w:rsidRDefault="00162C16" w:rsidP="00162C16">
      <w:pPr>
        <w:rPr>
          <w:b/>
          <w:color w:val="auto"/>
        </w:rPr>
      </w:pPr>
      <w:r w:rsidRPr="00744D8E">
        <w:rPr>
          <w:noProof/>
          <w:color w:val="auto"/>
        </w:rPr>
        <w:t>Members and Staff</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Columbia Convention Center</w:t>
      </w:r>
      <w:r w:rsidRPr="00744D8E">
        <w:rPr>
          <w:color w:val="auto"/>
        </w:rPr>
        <w:t xml:space="preserve">, by the </w:t>
      </w:r>
      <w:r w:rsidRPr="00744D8E">
        <w:rPr>
          <w:b/>
          <w:noProof/>
          <w:color w:val="auto"/>
        </w:rPr>
        <w:t>MYRTLE BEACH AREA CHAMBER OF COMMERCE</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Wednesday, January 25</w:t>
      </w:r>
      <w:r w:rsidRPr="00744D8E">
        <w:rPr>
          <w:b/>
          <w:color w:val="auto"/>
        </w:rPr>
        <w:t xml:space="preserve">, 2017 - </w:t>
      </w:r>
      <w:r w:rsidRPr="00744D8E">
        <w:rPr>
          <w:b/>
          <w:noProof/>
          <w:color w:val="auto"/>
        </w:rPr>
        <w:t>8:00am-10:00am</w:t>
      </w:r>
    </w:p>
    <w:p w:rsidR="00162C16" w:rsidRPr="00744D8E" w:rsidRDefault="00162C16" w:rsidP="00162C16">
      <w:pPr>
        <w:rPr>
          <w:b/>
          <w:color w:val="auto"/>
        </w:rPr>
      </w:pPr>
      <w:r w:rsidRPr="00744D8E">
        <w:rPr>
          <w:noProof/>
          <w:color w:val="auto"/>
        </w:rPr>
        <w:t>Members and Staff</w:t>
      </w:r>
      <w:r w:rsidRPr="00744D8E">
        <w:rPr>
          <w:color w:val="auto"/>
        </w:rPr>
        <w:t xml:space="preserve">, </w:t>
      </w:r>
      <w:r w:rsidRPr="00744D8E">
        <w:rPr>
          <w:noProof/>
          <w:color w:val="auto"/>
        </w:rPr>
        <w:t>Breakfast</w:t>
      </w:r>
      <w:r w:rsidRPr="00744D8E">
        <w:rPr>
          <w:color w:val="auto"/>
        </w:rPr>
        <w:t xml:space="preserve">, </w:t>
      </w:r>
      <w:r w:rsidRPr="00744D8E">
        <w:rPr>
          <w:noProof/>
          <w:color w:val="auto"/>
        </w:rPr>
        <w:t>Room 112, Blatt Building</w:t>
      </w:r>
      <w:r w:rsidRPr="00744D8E">
        <w:rPr>
          <w:color w:val="auto"/>
        </w:rPr>
        <w:t xml:space="preserve">, by the </w:t>
      </w:r>
      <w:r w:rsidRPr="00744D8E">
        <w:rPr>
          <w:b/>
          <w:noProof/>
          <w:color w:val="auto"/>
        </w:rPr>
        <w:t>FORESTRY ASSOCIATION OF SOUTH CAROLINA</w:t>
      </w:r>
    </w:p>
    <w:p w:rsidR="00162C16" w:rsidRPr="00744D8E" w:rsidRDefault="00162C16" w:rsidP="00162C16">
      <w:pPr>
        <w:rPr>
          <w:color w:val="auto"/>
        </w:rPr>
      </w:pPr>
    </w:p>
    <w:p w:rsidR="00162C16" w:rsidRPr="00744D8E" w:rsidRDefault="00162C16" w:rsidP="00162C16">
      <w:pPr>
        <w:keepNext/>
        <w:keepLines/>
        <w:rPr>
          <w:b/>
          <w:color w:val="auto"/>
        </w:rPr>
      </w:pPr>
      <w:r w:rsidRPr="00744D8E">
        <w:rPr>
          <w:b/>
          <w:noProof/>
          <w:color w:val="auto"/>
        </w:rPr>
        <w:t>Wednesday, January 25</w:t>
      </w:r>
      <w:r w:rsidRPr="00744D8E">
        <w:rPr>
          <w:b/>
          <w:color w:val="auto"/>
        </w:rPr>
        <w:t xml:space="preserve">, 2017 - </w:t>
      </w:r>
      <w:r w:rsidRPr="00744D8E">
        <w:rPr>
          <w:b/>
          <w:noProof/>
          <w:color w:val="auto"/>
        </w:rPr>
        <w:t>11:00</w:t>
      </w:r>
      <w:r w:rsidR="00826F93">
        <w:rPr>
          <w:b/>
          <w:noProof/>
          <w:color w:val="auto"/>
        </w:rPr>
        <w:t>am</w:t>
      </w:r>
      <w:r w:rsidRPr="00744D8E">
        <w:rPr>
          <w:b/>
          <w:noProof/>
          <w:color w:val="auto"/>
        </w:rPr>
        <w:t>-2:00pm</w:t>
      </w:r>
    </w:p>
    <w:p w:rsidR="00162C16" w:rsidRPr="00744D8E" w:rsidRDefault="00162C16" w:rsidP="00162C16">
      <w:pPr>
        <w:keepNext/>
        <w:keepLines/>
        <w:rPr>
          <w:b/>
          <w:color w:val="auto"/>
        </w:rPr>
      </w:pPr>
      <w:r w:rsidRPr="00744D8E">
        <w:rPr>
          <w:noProof/>
          <w:color w:val="auto"/>
        </w:rPr>
        <w:t>Members of the Senate</w:t>
      </w:r>
      <w:r w:rsidRPr="00744D8E">
        <w:rPr>
          <w:color w:val="auto"/>
        </w:rPr>
        <w:t xml:space="preserve">, </w:t>
      </w:r>
      <w:r w:rsidRPr="00744D8E">
        <w:rPr>
          <w:noProof/>
          <w:color w:val="auto"/>
        </w:rPr>
        <w:t>Luncheon</w:t>
      </w:r>
      <w:r w:rsidRPr="00744D8E">
        <w:rPr>
          <w:color w:val="auto"/>
        </w:rPr>
        <w:t xml:space="preserve">, </w:t>
      </w:r>
      <w:r>
        <w:rPr>
          <w:color w:val="auto"/>
        </w:rPr>
        <w:t>t</w:t>
      </w:r>
      <w:r w:rsidRPr="00744D8E">
        <w:rPr>
          <w:noProof/>
          <w:color w:val="auto"/>
        </w:rPr>
        <w:t>he Palmetto Club</w:t>
      </w:r>
      <w:r w:rsidRPr="00744D8E">
        <w:rPr>
          <w:color w:val="auto"/>
        </w:rPr>
        <w:t xml:space="preserve">, by the </w:t>
      </w:r>
      <w:r w:rsidRPr="00744D8E">
        <w:rPr>
          <w:b/>
          <w:noProof/>
          <w:color w:val="auto"/>
        </w:rPr>
        <w:t>SOUTH CAROLINA OPTOMETRIC PHYSICIANS ASSOCIATION</w:t>
      </w:r>
    </w:p>
    <w:p w:rsidR="00162C16" w:rsidRDefault="00162C16" w:rsidP="00162C16">
      <w:pPr>
        <w:keepNext/>
        <w:keepLines/>
        <w:rPr>
          <w:color w:val="auto"/>
        </w:rPr>
      </w:pPr>
    </w:p>
    <w:p w:rsidR="00162C16" w:rsidRPr="00744D8E" w:rsidRDefault="00162C16" w:rsidP="00162C16">
      <w:pPr>
        <w:keepNext/>
        <w:keepLines/>
        <w:rPr>
          <w:b/>
          <w:color w:val="auto"/>
        </w:rPr>
      </w:pPr>
      <w:r w:rsidRPr="00744D8E">
        <w:rPr>
          <w:b/>
          <w:noProof/>
          <w:color w:val="auto"/>
        </w:rPr>
        <w:t>Wednesday, January 25</w:t>
      </w:r>
      <w:r w:rsidRPr="00744D8E">
        <w:rPr>
          <w:b/>
          <w:color w:val="auto"/>
        </w:rPr>
        <w:t xml:space="preserve">, 2017 - </w:t>
      </w:r>
      <w:r w:rsidRPr="00744D8E">
        <w:rPr>
          <w:b/>
          <w:noProof/>
          <w:color w:val="auto"/>
        </w:rPr>
        <w:t>6:00pm-8:00pm</w:t>
      </w:r>
    </w:p>
    <w:p w:rsidR="00162C16" w:rsidRPr="00744D8E" w:rsidRDefault="00162C16" w:rsidP="00162C16">
      <w:pPr>
        <w:keepNext/>
        <w:keepLines/>
        <w:rPr>
          <w:b/>
          <w:color w:val="auto"/>
        </w:rPr>
      </w:pPr>
      <w:r w:rsidRPr="00744D8E">
        <w:rPr>
          <w:noProof/>
          <w:color w:val="auto"/>
        </w:rPr>
        <w:t>Members and Staff</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Columbia Museum of Art</w:t>
      </w:r>
      <w:r w:rsidRPr="00744D8E">
        <w:rPr>
          <w:color w:val="auto"/>
        </w:rPr>
        <w:t xml:space="preserve">, by the </w:t>
      </w:r>
      <w:r w:rsidRPr="00744D8E">
        <w:rPr>
          <w:b/>
          <w:noProof/>
          <w:color w:val="auto"/>
        </w:rPr>
        <w:t>SOUTH CAROLINA TELECOMMUNICATIONS AND BROADBAND ASSOCIATION</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Wednesday, January 25</w:t>
      </w:r>
      <w:r w:rsidRPr="00744D8E">
        <w:rPr>
          <w:b/>
          <w:color w:val="auto"/>
        </w:rPr>
        <w:t xml:space="preserve">, 2017 - </w:t>
      </w:r>
      <w:r w:rsidRPr="00744D8E">
        <w:rPr>
          <w:b/>
          <w:noProof/>
          <w:color w:val="auto"/>
        </w:rPr>
        <w:t>7:00pm-9:00pm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Capital City Club</w:t>
      </w:r>
      <w:r w:rsidRPr="00744D8E">
        <w:rPr>
          <w:color w:val="auto"/>
        </w:rPr>
        <w:t xml:space="preserve">, by the </w:t>
      </w:r>
      <w:r w:rsidRPr="00744D8E">
        <w:rPr>
          <w:b/>
          <w:noProof/>
          <w:color w:val="auto"/>
        </w:rPr>
        <w:t>SOUTH CAROLINA BIOTECHNOLOGY ORGANIZATION</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Thursday, January 26</w:t>
      </w:r>
      <w:r w:rsidRPr="00744D8E">
        <w:rPr>
          <w:b/>
          <w:color w:val="auto"/>
        </w:rPr>
        <w:t xml:space="preserve">, 2017 - </w:t>
      </w:r>
      <w:r w:rsidRPr="00744D8E">
        <w:rPr>
          <w:b/>
          <w:noProof/>
          <w:color w:val="auto"/>
        </w:rPr>
        <w:t>8:00am-10:00am</w:t>
      </w:r>
    </w:p>
    <w:p w:rsidR="00162C16" w:rsidRPr="00744D8E" w:rsidRDefault="00162C16" w:rsidP="00162C16">
      <w:pPr>
        <w:rPr>
          <w:b/>
          <w:color w:val="auto"/>
        </w:rPr>
      </w:pPr>
      <w:r w:rsidRPr="00744D8E">
        <w:rPr>
          <w:noProof/>
          <w:color w:val="auto"/>
        </w:rPr>
        <w:t>Members and Staff</w:t>
      </w:r>
      <w:r w:rsidRPr="00744D8E">
        <w:rPr>
          <w:color w:val="auto"/>
        </w:rPr>
        <w:t xml:space="preserve">, </w:t>
      </w:r>
      <w:r w:rsidRPr="00744D8E">
        <w:rPr>
          <w:noProof/>
          <w:color w:val="auto"/>
        </w:rPr>
        <w:t>Breakfast</w:t>
      </w:r>
      <w:r w:rsidRPr="00744D8E">
        <w:rPr>
          <w:color w:val="auto"/>
        </w:rPr>
        <w:t xml:space="preserve">, </w:t>
      </w:r>
      <w:r w:rsidRPr="00744D8E">
        <w:rPr>
          <w:noProof/>
          <w:color w:val="auto"/>
        </w:rPr>
        <w:t>Room 112, Blatt Building</w:t>
      </w:r>
      <w:r w:rsidRPr="00744D8E">
        <w:rPr>
          <w:color w:val="auto"/>
        </w:rPr>
        <w:t xml:space="preserve">, by the </w:t>
      </w:r>
      <w:r w:rsidRPr="00744D8E">
        <w:rPr>
          <w:b/>
          <w:noProof/>
          <w:color w:val="auto"/>
        </w:rPr>
        <w:t>SOUTH CAROLINA BROADCASTERS ASSOCIATION</w:t>
      </w:r>
    </w:p>
    <w:p w:rsidR="00162C16" w:rsidRPr="00744D8E" w:rsidRDefault="00162C16" w:rsidP="00162C16">
      <w:pPr>
        <w:rPr>
          <w:color w:val="auto"/>
        </w:rPr>
      </w:pPr>
    </w:p>
    <w:p w:rsidR="00162C16" w:rsidRPr="00744D8E" w:rsidRDefault="00162C16" w:rsidP="00162C16">
      <w:pPr>
        <w:rPr>
          <w:b/>
          <w:color w:val="auto"/>
        </w:rPr>
      </w:pPr>
      <w:r w:rsidRPr="00744D8E">
        <w:rPr>
          <w:b/>
          <w:noProof/>
          <w:color w:val="auto"/>
        </w:rPr>
        <w:t>Tuesday, January 31</w:t>
      </w:r>
      <w:r w:rsidRPr="00744D8E">
        <w:rPr>
          <w:b/>
          <w:color w:val="auto"/>
        </w:rPr>
        <w:t xml:space="preserve">, 2017 - </w:t>
      </w:r>
      <w:r w:rsidRPr="00744D8E">
        <w:rPr>
          <w:b/>
          <w:noProof/>
          <w:color w:val="auto"/>
        </w:rPr>
        <w:t>6:00pm-8:00pm</w:t>
      </w:r>
    </w:p>
    <w:p w:rsidR="00162C16" w:rsidRPr="00744D8E" w:rsidRDefault="00162C16" w:rsidP="00162C16">
      <w:pPr>
        <w:rPr>
          <w:b/>
          <w:color w:val="auto"/>
        </w:rPr>
      </w:pPr>
      <w:r w:rsidRPr="00744D8E">
        <w:rPr>
          <w:noProof/>
          <w:color w:val="auto"/>
        </w:rPr>
        <w:t>Members of the Senate</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Palmetto Club</w:t>
      </w:r>
      <w:r w:rsidRPr="00744D8E">
        <w:rPr>
          <w:color w:val="auto"/>
        </w:rPr>
        <w:t xml:space="preserve">, by the </w:t>
      </w:r>
      <w:r w:rsidRPr="00744D8E">
        <w:rPr>
          <w:b/>
          <w:noProof/>
          <w:color w:val="auto"/>
        </w:rPr>
        <w:t>SOUTH CAROLINA ASSOCIATION OF TECHNICAL COLLEGE COMMISSIONERS</w:t>
      </w:r>
    </w:p>
    <w:p w:rsidR="00162C16" w:rsidRPr="00744D8E" w:rsidRDefault="00162C16" w:rsidP="00162C16">
      <w:pPr>
        <w:rPr>
          <w:color w:val="auto"/>
        </w:rPr>
      </w:pPr>
    </w:p>
    <w:p w:rsidR="00162C16" w:rsidRPr="00744D8E" w:rsidRDefault="00162C16" w:rsidP="00162C16">
      <w:pPr>
        <w:keepNext/>
        <w:keepLines/>
        <w:rPr>
          <w:b/>
          <w:color w:val="auto"/>
        </w:rPr>
      </w:pPr>
      <w:r w:rsidRPr="00744D8E">
        <w:rPr>
          <w:b/>
          <w:noProof/>
          <w:color w:val="auto"/>
        </w:rPr>
        <w:t>Tuesday, January 31</w:t>
      </w:r>
      <w:r w:rsidRPr="00744D8E">
        <w:rPr>
          <w:b/>
          <w:color w:val="auto"/>
        </w:rPr>
        <w:t xml:space="preserve">, 2017 - </w:t>
      </w:r>
      <w:r w:rsidRPr="00744D8E">
        <w:rPr>
          <w:b/>
          <w:noProof/>
          <w:color w:val="auto"/>
        </w:rPr>
        <w:t>6:00pm-8:00pm</w:t>
      </w:r>
    </w:p>
    <w:p w:rsidR="00162C16" w:rsidRPr="00744D8E" w:rsidRDefault="00162C16" w:rsidP="00162C16">
      <w:pPr>
        <w:keepNext/>
        <w:keepLines/>
        <w:rPr>
          <w:b/>
          <w:color w:val="auto"/>
        </w:rPr>
      </w:pPr>
      <w:r w:rsidRPr="00744D8E">
        <w:rPr>
          <w:noProof/>
          <w:color w:val="auto"/>
        </w:rPr>
        <w:t>Members and Staff</w:t>
      </w:r>
      <w:r w:rsidRPr="00744D8E">
        <w:rPr>
          <w:color w:val="auto"/>
        </w:rPr>
        <w:t xml:space="preserve">, </w:t>
      </w:r>
      <w:r w:rsidRPr="00744D8E">
        <w:rPr>
          <w:noProof/>
          <w:color w:val="auto"/>
        </w:rPr>
        <w:t>Reception</w:t>
      </w:r>
      <w:r w:rsidRPr="00744D8E">
        <w:rPr>
          <w:color w:val="auto"/>
        </w:rPr>
        <w:t xml:space="preserve">, </w:t>
      </w:r>
      <w:r>
        <w:rPr>
          <w:color w:val="auto"/>
        </w:rPr>
        <w:t>t</w:t>
      </w:r>
      <w:r w:rsidRPr="00744D8E">
        <w:rPr>
          <w:noProof/>
          <w:color w:val="auto"/>
        </w:rPr>
        <w:t>he Columbia Convention Center</w:t>
      </w:r>
      <w:r w:rsidRPr="00744D8E">
        <w:rPr>
          <w:color w:val="auto"/>
        </w:rPr>
        <w:t xml:space="preserve">, by the </w:t>
      </w:r>
      <w:r w:rsidRPr="00744D8E">
        <w:rPr>
          <w:b/>
          <w:noProof/>
          <w:color w:val="auto"/>
        </w:rPr>
        <w:t>ELECTRIC COOPERATIVES OF SOUTH CAROLINA</w:t>
      </w:r>
    </w:p>
    <w:p w:rsidR="00162C16" w:rsidRPr="00744D8E" w:rsidRDefault="00162C16" w:rsidP="00162C16">
      <w:pPr>
        <w:keepNext/>
        <w:keepLines/>
        <w:rPr>
          <w:color w:val="auto"/>
        </w:rPr>
      </w:pPr>
    </w:p>
    <w:p w:rsidR="00162C16" w:rsidRPr="00744D8E" w:rsidRDefault="00162C16" w:rsidP="00162C16">
      <w:pPr>
        <w:pStyle w:val="Header"/>
        <w:keepNext/>
        <w:keepLines/>
        <w:tabs>
          <w:tab w:val="clear" w:pos="8640"/>
          <w:tab w:val="left" w:pos="4320"/>
        </w:tabs>
        <w:jc w:val="center"/>
        <w:rPr>
          <w:b/>
          <w:color w:val="auto"/>
          <w:szCs w:val="22"/>
        </w:rPr>
      </w:pPr>
      <w:r w:rsidRPr="00744D8E">
        <w:rPr>
          <w:b/>
          <w:color w:val="auto"/>
          <w:szCs w:val="22"/>
        </w:rPr>
        <w:t>Poll of the Invitations Committee</w:t>
      </w:r>
    </w:p>
    <w:p w:rsidR="00162C16" w:rsidRPr="00744D8E" w:rsidRDefault="00162C16" w:rsidP="00162C16">
      <w:pPr>
        <w:pStyle w:val="Header"/>
        <w:keepNext/>
        <w:tabs>
          <w:tab w:val="clear" w:pos="8640"/>
          <w:tab w:val="left" w:pos="4320"/>
        </w:tabs>
        <w:jc w:val="center"/>
        <w:rPr>
          <w:color w:val="auto"/>
          <w:szCs w:val="22"/>
        </w:rPr>
      </w:pPr>
      <w:r w:rsidRPr="00744D8E">
        <w:rPr>
          <w:b/>
          <w:color w:val="auto"/>
          <w:szCs w:val="22"/>
        </w:rPr>
        <w:t>Polled 11; Ayes 11; Nays 0; Not Voting 0</w:t>
      </w:r>
    </w:p>
    <w:p w:rsidR="00162C16" w:rsidRPr="00744D8E" w:rsidRDefault="00162C16" w:rsidP="00162C16">
      <w:pPr>
        <w:pStyle w:val="Header"/>
        <w:keepNext/>
        <w:tabs>
          <w:tab w:val="clear" w:pos="8640"/>
          <w:tab w:val="left" w:pos="4320"/>
        </w:tabs>
        <w:jc w:val="center"/>
        <w:rPr>
          <w:color w:val="auto"/>
          <w:szCs w:val="22"/>
        </w:rPr>
      </w:pPr>
    </w:p>
    <w:p w:rsidR="00162C16" w:rsidRPr="00744D8E" w:rsidRDefault="00162C16" w:rsidP="00162C16">
      <w:pPr>
        <w:pStyle w:val="Header"/>
        <w:keepNext/>
        <w:tabs>
          <w:tab w:val="clear" w:pos="8640"/>
          <w:tab w:val="left" w:pos="4320"/>
        </w:tabs>
        <w:jc w:val="center"/>
        <w:rPr>
          <w:b/>
          <w:color w:val="auto"/>
          <w:szCs w:val="22"/>
        </w:rPr>
      </w:pPr>
      <w:r w:rsidRPr="00744D8E">
        <w:rPr>
          <w:b/>
          <w:color w:val="auto"/>
          <w:szCs w:val="22"/>
        </w:rPr>
        <w:t>AYES</w:t>
      </w:r>
    </w:p>
    <w:p w:rsidR="00162C16" w:rsidRPr="00744D8E" w:rsidRDefault="00162C16" w:rsidP="00162C16">
      <w:pPr>
        <w:pStyle w:val="Header"/>
        <w:keepNext/>
        <w:tabs>
          <w:tab w:val="clear" w:pos="8640"/>
          <w:tab w:val="left" w:pos="4320"/>
        </w:tabs>
        <w:jc w:val="left"/>
        <w:rPr>
          <w:color w:val="auto"/>
          <w:szCs w:val="22"/>
        </w:rPr>
      </w:pPr>
      <w:r w:rsidRPr="00744D8E">
        <w:rPr>
          <w:color w:val="auto"/>
          <w:szCs w:val="22"/>
        </w:rPr>
        <w:t>Davis</w:t>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t>Alexander</w:t>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t>Reese</w:t>
      </w:r>
    </w:p>
    <w:p w:rsidR="00162C16" w:rsidRPr="00744D8E" w:rsidRDefault="00162C16" w:rsidP="00162C16">
      <w:pPr>
        <w:pStyle w:val="Header"/>
        <w:keepNext/>
        <w:tabs>
          <w:tab w:val="clear" w:pos="8640"/>
          <w:tab w:val="left" w:pos="4320"/>
        </w:tabs>
        <w:jc w:val="left"/>
        <w:rPr>
          <w:color w:val="auto"/>
          <w:szCs w:val="22"/>
        </w:rPr>
      </w:pPr>
      <w:r w:rsidRPr="00744D8E">
        <w:rPr>
          <w:color w:val="auto"/>
          <w:szCs w:val="22"/>
        </w:rPr>
        <w:t>Campsen</w:t>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t>Cromer</w:t>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t>Malloy</w:t>
      </w:r>
    </w:p>
    <w:p w:rsidR="00162C16" w:rsidRPr="00744D8E" w:rsidRDefault="00162C16" w:rsidP="00162C16">
      <w:pPr>
        <w:pStyle w:val="Header"/>
        <w:keepNext/>
        <w:tabs>
          <w:tab w:val="clear" w:pos="8640"/>
          <w:tab w:val="left" w:pos="4320"/>
        </w:tabs>
        <w:jc w:val="left"/>
        <w:rPr>
          <w:color w:val="auto"/>
          <w:szCs w:val="22"/>
        </w:rPr>
      </w:pPr>
      <w:r w:rsidRPr="00744D8E">
        <w:rPr>
          <w:color w:val="auto"/>
          <w:szCs w:val="22"/>
        </w:rPr>
        <w:t>Johnson</w:t>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t xml:space="preserve">Nicholson </w:t>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t>Hembree</w:t>
      </w:r>
    </w:p>
    <w:p w:rsidR="00162C16" w:rsidRPr="00744D8E" w:rsidRDefault="00162C16" w:rsidP="00162C16">
      <w:pPr>
        <w:pStyle w:val="Header"/>
        <w:keepNext/>
        <w:tabs>
          <w:tab w:val="clear" w:pos="8640"/>
          <w:tab w:val="left" w:pos="4320"/>
        </w:tabs>
        <w:jc w:val="left"/>
        <w:rPr>
          <w:color w:val="auto"/>
          <w:szCs w:val="22"/>
        </w:rPr>
      </w:pPr>
      <w:r w:rsidRPr="00744D8E">
        <w:rPr>
          <w:color w:val="auto"/>
          <w:szCs w:val="22"/>
        </w:rPr>
        <w:t>Young</w:t>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r>
      <w:r w:rsidRPr="00744D8E">
        <w:rPr>
          <w:color w:val="auto"/>
          <w:szCs w:val="22"/>
        </w:rPr>
        <w:tab/>
        <w:t>Goldfinch</w:t>
      </w:r>
    </w:p>
    <w:p w:rsidR="00162C16" w:rsidRPr="00744D8E" w:rsidRDefault="00162C16" w:rsidP="00162C1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744D8E">
        <w:rPr>
          <w:b/>
          <w:color w:val="auto"/>
          <w:szCs w:val="22"/>
        </w:rPr>
        <w:tab/>
      </w:r>
    </w:p>
    <w:p w:rsidR="00162C16" w:rsidRPr="00744D8E" w:rsidRDefault="00162C16" w:rsidP="00162C1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744D8E">
        <w:rPr>
          <w:b/>
          <w:color w:val="auto"/>
          <w:szCs w:val="22"/>
        </w:rPr>
        <w:t>Total--11</w:t>
      </w:r>
    </w:p>
    <w:p w:rsidR="00162C16" w:rsidRPr="00744D8E" w:rsidRDefault="00162C16" w:rsidP="00162C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162C16" w:rsidRPr="00744D8E" w:rsidRDefault="00162C16" w:rsidP="00162C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744D8E">
        <w:rPr>
          <w:b/>
          <w:color w:val="auto"/>
          <w:szCs w:val="22"/>
        </w:rPr>
        <w:t>NAYS</w:t>
      </w:r>
    </w:p>
    <w:p w:rsidR="00162C16" w:rsidRPr="00744D8E" w:rsidRDefault="00162C16" w:rsidP="00162C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162C16" w:rsidRPr="00744D8E" w:rsidRDefault="00162C16" w:rsidP="00162C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744D8E">
        <w:rPr>
          <w:b/>
          <w:color w:val="auto"/>
          <w:szCs w:val="22"/>
        </w:rPr>
        <w:t>Total--0</w:t>
      </w:r>
    </w:p>
    <w:p w:rsidR="00162C16" w:rsidRPr="00744D8E" w:rsidRDefault="00162C16" w:rsidP="00162C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162C16" w:rsidRPr="00744D8E" w:rsidRDefault="00162C16" w:rsidP="00162C16">
      <w:pPr>
        <w:pStyle w:val="Header"/>
        <w:tabs>
          <w:tab w:val="clear" w:pos="8640"/>
          <w:tab w:val="left" w:pos="4320"/>
        </w:tabs>
        <w:rPr>
          <w:color w:val="auto"/>
          <w:szCs w:val="22"/>
        </w:rPr>
      </w:pPr>
      <w:r w:rsidRPr="00744D8E">
        <w:rPr>
          <w:color w:val="auto"/>
          <w:szCs w:val="22"/>
        </w:rPr>
        <w:tab/>
        <w:t>Ordered for consideration tomorrow.</w:t>
      </w:r>
    </w:p>
    <w:p w:rsidR="00162C16" w:rsidRDefault="00162C16" w:rsidP="00162C16">
      <w:pPr>
        <w:pStyle w:val="Header"/>
        <w:tabs>
          <w:tab w:val="clear" w:pos="8640"/>
          <w:tab w:val="left" w:pos="4320"/>
        </w:tabs>
      </w:pPr>
    </w:p>
    <w:p w:rsidR="00162C16" w:rsidRDefault="00162C16" w:rsidP="00162C16">
      <w:pPr>
        <w:pStyle w:val="Header"/>
        <w:tabs>
          <w:tab w:val="clear" w:pos="8640"/>
          <w:tab w:val="left" w:pos="4320"/>
        </w:tabs>
      </w:pPr>
      <w:r>
        <w:rPr>
          <w:b/>
        </w:rPr>
        <w:t>THE SENATE PROCEEDED TO A CALL OF THE UNCONTESTED LOCAL AND STATEWIDE CALENDAR.</w:t>
      </w:r>
    </w:p>
    <w:p w:rsidR="00162C16" w:rsidRDefault="00162C16" w:rsidP="00162C16">
      <w:pPr>
        <w:pStyle w:val="Header"/>
        <w:tabs>
          <w:tab w:val="clear" w:pos="8640"/>
          <w:tab w:val="left" w:pos="4320"/>
        </w:tabs>
      </w:pPr>
    </w:p>
    <w:p w:rsidR="00162C16" w:rsidRPr="00B05779" w:rsidRDefault="00162C16" w:rsidP="00162C16">
      <w:pPr>
        <w:pStyle w:val="Header"/>
        <w:tabs>
          <w:tab w:val="clear" w:pos="8640"/>
          <w:tab w:val="left" w:pos="4320"/>
        </w:tabs>
        <w:jc w:val="center"/>
        <w:rPr>
          <w:b/>
          <w:color w:val="auto"/>
          <w:szCs w:val="22"/>
        </w:rPr>
      </w:pPr>
      <w:r w:rsidRPr="00B05779">
        <w:rPr>
          <w:b/>
          <w:color w:val="auto"/>
          <w:szCs w:val="22"/>
        </w:rPr>
        <w:t>READ THE SECOND TIME</w:t>
      </w:r>
    </w:p>
    <w:p w:rsidR="00162C16" w:rsidRPr="008D4D39" w:rsidRDefault="00162C16" w:rsidP="00162C16">
      <w:pPr>
        <w:suppressAutoHyphens/>
      </w:pPr>
      <w:r>
        <w:rPr>
          <w:bCs/>
          <w:color w:val="auto"/>
          <w:szCs w:val="22"/>
        </w:rPr>
        <w:tab/>
      </w:r>
      <w:r w:rsidRPr="008D4D39">
        <w:t>S. 42</w:t>
      </w:r>
      <w:r w:rsidRPr="008D4D39">
        <w:fldChar w:fldCharType="begin"/>
      </w:r>
      <w:r w:rsidRPr="008D4D39">
        <w:instrText xml:space="preserve"> XE "S. 42" \b </w:instrText>
      </w:r>
      <w:r w:rsidRPr="008D4D39">
        <w:fldChar w:fldCharType="end"/>
      </w:r>
      <w:r w:rsidRPr="008D4D39">
        <w:t xml:space="preserve"> -- </w:t>
      </w:r>
      <w:r>
        <w:t>Senators Bryant, Gambrell and Hembree</w:t>
      </w:r>
      <w:r w:rsidRPr="008D4D39">
        <w:t xml:space="preserve">:  </w:t>
      </w:r>
      <w:r w:rsidRPr="008D4D39">
        <w:rPr>
          <w:szCs w:val="30"/>
        </w:rPr>
        <w:t xml:space="preserve">A JOINT RESOLUTION </w:t>
      </w:r>
      <w:r w:rsidRPr="008D4D39">
        <w:t>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162C16" w:rsidRPr="0063614E" w:rsidRDefault="00162C16" w:rsidP="00162C16">
      <w:pPr>
        <w:pStyle w:val="Header"/>
        <w:rPr>
          <w:bCs/>
          <w:color w:val="auto"/>
          <w:szCs w:val="22"/>
        </w:rPr>
      </w:pPr>
      <w:r w:rsidRPr="0063614E">
        <w:rPr>
          <w:bCs/>
          <w:color w:val="auto"/>
          <w:szCs w:val="22"/>
        </w:rPr>
        <w:tab/>
        <w:t>The Senate proceeded to a consideration of the Resolution.</w:t>
      </w:r>
    </w:p>
    <w:p w:rsidR="00162C16" w:rsidRPr="0063614E" w:rsidRDefault="00162C16" w:rsidP="00162C16">
      <w:pPr>
        <w:pStyle w:val="Header"/>
        <w:rPr>
          <w:bCs/>
          <w:color w:val="auto"/>
          <w:szCs w:val="22"/>
        </w:rPr>
      </w:pPr>
    </w:p>
    <w:p w:rsidR="00162C16" w:rsidRPr="0063614E" w:rsidRDefault="00162C16" w:rsidP="00162C1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162C16" w:rsidRPr="0063614E" w:rsidRDefault="00162C16" w:rsidP="00162C16">
      <w:pPr>
        <w:pStyle w:val="Header"/>
        <w:rPr>
          <w:bCs/>
          <w:color w:val="auto"/>
          <w:szCs w:val="22"/>
        </w:rPr>
      </w:pPr>
    </w:p>
    <w:p w:rsidR="00162C16" w:rsidRPr="0063614E" w:rsidRDefault="00162C16" w:rsidP="00162C16">
      <w:pPr>
        <w:pStyle w:val="Header"/>
        <w:rPr>
          <w:bCs/>
          <w:color w:val="auto"/>
          <w:szCs w:val="22"/>
        </w:rPr>
      </w:pPr>
      <w:r w:rsidRPr="0063614E">
        <w:rPr>
          <w:bCs/>
          <w:color w:val="auto"/>
          <w:szCs w:val="22"/>
        </w:rPr>
        <w:tab/>
        <w:t>The Resolution was read the second time, passed and ordered to a third reading.</w:t>
      </w:r>
    </w:p>
    <w:p w:rsidR="00162C16" w:rsidRDefault="00162C16" w:rsidP="00162C16">
      <w:pPr>
        <w:pStyle w:val="Header"/>
        <w:tabs>
          <w:tab w:val="left" w:pos="4320"/>
        </w:tabs>
        <w:rPr>
          <w:color w:val="FF0000"/>
        </w:rPr>
      </w:pPr>
    </w:p>
    <w:p w:rsidR="00826F93" w:rsidRDefault="00826F93" w:rsidP="00162C16">
      <w:pPr>
        <w:pStyle w:val="Header"/>
        <w:tabs>
          <w:tab w:val="left" w:pos="4320"/>
        </w:tabs>
        <w:rPr>
          <w:color w:val="FF0000"/>
        </w:rPr>
      </w:pPr>
    </w:p>
    <w:p w:rsidR="00162C16" w:rsidRDefault="00162C16" w:rsidP="00162C16">
      <w:pPr>
        <w:pStyle w:val="Header"/>
        <w:tabs>
          <w:tab w:val="left" w:pos="4320"/>
        </w:tabs>
        <w:jc w:val="center"/>
      </w:pPr>
      <w:r>
        <w:rPr>
          <w:b/>
        </w:rPr>
        <w:t>RECESS</w:t>
      </w:r>
    </w:p>
    <w:p w:rsidR="00162C16" w:rsidRDefault="00162C16" w:rsidP="00162C16">
      <w:pPr>
        <w:pStyle w:val="Header"/>
        <w:tabs>
          <w:tab w:val="left" w:pos="4320"/>
        </w:tabs>
      </w:pPr>
      <w:r>
        <w:rPr>
          <w:szCs w:val="22"/>
        </w:rPr>
        <w:tab/>
      </w:r>
      <w:r>
        <w:t>At 6:50 P.M., on motion of Senator LEATHERMAN, the Senate receded from business for the purpose of attending the Joint Assembly.</w:t>
      </w:r>
    </w:p>
    <w:p w:rsidR="00162C16" w:rsidRDefault="00162C16" w:rsidP="00162C16">
      <w:pPr>
        <w:pStyle w:val="Header"/>
        <w:tabs>
          <w:tab w:val="left" w:pos="4320"/>
        </w:tabs>
        <w:rPr>
          <w:color w:val="FF0000"/>
        </w:rPr>
      </w:pPr>
    </w:p>
    <w:p w:rsidR="00162C16" w:rsidRPr="00371E90" w:rsidRDefault="00162C16" w:rsidP="00162C16">
      <w:pPr>
        <w:pStyle w:val="Header"/>
        <w:tabs>
          <w:tab w:val="left" w:pos="4320"/>
        </w:tabs>
        <w:jc w:val="center"/>
        <w:rPr>
          <w:b/>
          <w:color w:val="auto"/>
        </w:rPr>
      </w:pPr>
      <w:r w:rsidRPr="00371E90">
        <w:rPr>
          <w:b/>
          <w:color w:val="auto"/>
        </w:rPr>
        <w:t>Committee to Escort</w:t>
      </w:r>
      <w:r w:rsidRPr="00371E90">
        <w:rPr>
          <w:b/>
          <w:color w:val="auto"/>
        </w:rPr>
        <w:fldChar w:fldCharType="begin"/>
      </w:r>
      <w:r w:rsidRPr="00371E90">
        <w:rPr>
          <w:b/>
          <w:color w:val="auto"/>
        </w:rPr>
        <w:instrText xml:space="preserve">PRIVATE </w:instrText>
      </w:r>
      <w:r w:rsidRPr="00371E90">
        <w:rPr>
          <w:b/>
          <w:color w:val="auto"/>
        </w:rPr>
        <w:fldChar w:fldCharType="end"/>
      </w:r>
    </w:p>
    <w:p w:rsidR="00162C16" w:rsidRPr="00371E90" w:rsidRDefault="00162C16" w:rsidP="00162C16">
      <w:pPr>
        <w:pStyle w:val="Header"/>
        <w:tabs>
          <w:tab w:val="left" w:pos="4320"/>
        </w:tabs>
        <w:rPr>
          <w:color w:val="auto"/>
        </w:rPr>
      </w:pPr>
      <w:r w:rsidRPr="00371E90">
        <w:rPr>
          <w:color w:val="auto"/>
        </w:rPr>
        <w:tab/>
        <w:t>The PRESIDENT appointed Senators PEELER, COURSON, MASSEY, M.B. MATTHEWS and SETZLER to escort the Honorable Nikki Randhawa Haley, Governor of South Carolina, and members of her party to the House Chamber for the Joint Assembly.</w:t>
      </w:r>
    </w:p>
    <w:p w:rsidR="00162C16" w:rsidRPr="00371E90" w:rsidRDefault="00162C16" w:rsidP="00162C16">
      <w:pPr>
        <w:pStyle w:val="Header"/>
        <w:tabs>
          <w:tab w:val="left" w:pos="4320"/>
        </w:tabs>
        <w:rPr>
          <w:color w:val="auto"/>
        </w:rPr>
      </w:pPr>
    </w:p>
    <w:p w:rsidR="00162C16" w:rsidRPr="00371E90" w:rsidRDefault="00162C16" w:rsidP="00162C16">
      <w:pPr>
        <w:pStyle w:val="Header"/>
        <w:tabs>
          <w:tab w:val="left" w:pos="4320"/>
        </w:tabs>
        <w:rPr>
          <w:color w:val="auto"/>
        </w:rPr>
      </w:pPr>
      <w:r w:rsidRPr="00371E90">
        <w:rPr>
          <w:color w:val="auto"/>
        </w:rPr>
        <w:tab/>
        <w:t xml:space="preserve">At 6:55 P.M., the Senate receded for the purpose of attending the Joint Assembly.  </w:t>
      </w:r>
    </w:p>
    <w:p w:rsidR="00162C16" w:rsidRPr="00371E90" w:rsidRDefault="00162C16" w:rsidP="00162C16">
      <w:pPr>
        <w:pStyle w:val="Header"/>
        <w:tabs>
          <w:tab w:val="left" w:pos="4320"/>
        </w:tabs>
        <w:rPr>
          <w:color w:val="auto"/>
        </w:rPr>
      </w:pPr>
    </w:p>
    <w:p w:rsidR="00162C16" w:rsidRPr="00371E90" w:rsidRDefault="00162C16" w:rsidP="00162C16">
      <w:pPr>
        <w:pStyle w:val="Header"/>
        <w:tabs>
          <w:tab w:val="left" w:pos="4320"/>
        </w:tabs>
        <w:jc w:val="center"/>
        <w:rPr>
          <w:b/>
          <w:color w:val="auto"/>
        </w:rPr>
      </w:pPr>
      <w:r w:rsidRPr="00371E90">
        <w:rPr>
          <w:b/>
          <w:color w:val="auto"/>
        </w:rPr>
        <w:t>JOINT ASSEMBLY</w:t>
      </w:r>
    </w:p>
    <w:p w:rsidR="00162C16" w:rsidRPr="00371E90" w:rsidRDefault="00162C16" w:rsidP="00162C16">
      <w:pPr>
        <w:pStyle w:val="Header"/>
        <w:tabs>
          <w:tab w:val="left" w:pos="4320"/>
        </w:tabs>
        <w:jc w:val="center"/>
        <w:rPr>
          <w:b/>
          <w:color w:val="auto"/>
        </w:rPr>
      </w:pPr>
      <w:r w:rsidRPr="00371E90">
        <w:rPr>
          <w:b/>
          <w:color w:val="auto"/>
        </w:rPr>
        <w:t>Address by the Governor</w:t>
      </w:r>
    </w:p>
    <w:p w:rsidR="00162C16" w:rsidRPr="00371E90" w:rsidRDefault="00162C16" w:rsidP="00162C16">
      <w:pPr>
        <w:pStyle w:val="Header"/>
        <w:tabs>
          <w:tab w:val="left" w:pos="4320"/>
        </w:tabs>
        <w:rPr>
          <w:color w:val="auto"/>
        </w:rPr>
      </w:pPr>
      <w:r w:rsidRPr="00371E90">
        <w:rPr>
          <w:color w:val="auto"/>
        </w:rPr>
        <w:tab/>
        <w:t>At 7:00 o’clock P.M., the Senate appeared in the Hall of the House.</w:t>
      </w:r>
    </w:p>
    <w:p w:rsidR="00162C16" w:rsidRDefault="00162C16" w:rsidP="00162C16">
      <w:pPr>
        <w:pStyle w:val="Header"/>
        <w:tabs>
          <w:tab w:val="left" w:pos="4320"/>
        </w:tabs>
        <w:rPr>
          <w:color w:val="auto"/>
        </w:rPr>
      </w:pPr>
      <w:r w:rsidRPr="00371E90">
        <w:rPr>
          <w:color w:val="auto"/>
        </w:rPr>
        <w:tab/>
        <w:t xml:space="preserve">The PRESIDENT of the Senate called the Joint Assembly to order and announced that it had convened under the terms of a Concurrent Resolution adopted by both Houses.  </w:t>
      </w:r>
    </w:p>
    <w:p w:rsidR="00162C16" w:rsidRPr="00605307" w:rsidRDefault="00162C16" w:rsidP="00162C16">
      <w:pPr>
        <w:suppressAutoHyphens/>
      </w:pPr>
      <w:r>
        <w:rPr>
          <w:color w:val="auto"/>
        </w:rPr>
        <w:tab/>
      </w:r>
      <w:r w:rsidRPr="00605307">
        <w:t>H. 3361</w:t>
      </w:r>
      <w:r w:rsidRPr="00605307">
        <w:fldChar w:fldCharType="begin"/>
      </w:r>
      <w:r w:rsidRPr="00605307">
        <w:instrText xml:space="preserve"> XE "H. 3361" \b </w:instrText>
      </w:r>
      <w:r w:rsidRPr="00605307">
        <w:fldChar w:fldCharType="end"/>
      </w:r>
      <w:r w:rsidRPr="00605307">
        <w:t xml:space="preserve"> -- Rep. Lucas:  </w:t>
      </w:r>
      <w:r w:rsidRPr="00605307">
        <w:rPr>
          <w:szCs w:val="30"/>
        </w:rPr>
        <w:t xml:space="preserve">A CONCURRENT RESOLUTION </w:t>
      </w:r>
      <w:r w:rsidRPr="00605307">
        <w:t>INV</w:t>
      </w:r>
      <w:r w:rsidRPr="00605307">
        <w:rPr>
          <w:color w:val="000000" w:themeColor="text1"/>
          <w:u w:color="000000" w:themeColor="text1"/>
        </w:rPr>
        <w:t>ITING HER EXCELLENCY, NIKKI HALEY, GOVERNOR OF THE STATE OF SOUTH CAROLINA, TO ADDRESS THE GENERAL ASSEMBLY IN JOINT SESSION AT 7:00 P.M. ON WEDNESDAY, JANUARY 11, 2017, IN THE CHAMBER OF THE SOUTH CAROLINA HOUSE OF REPRESENTATIVES.</w:t>
      </w:r>
    </w:p>
    <w:p w:rsidR="00162C16" w:rsidRPr="00371E90" w:rsidRDefault="00162C16" w:rsidP="00162C16">
      <w:pPr>
        <w:pStyle w:val="Header"/>
        <w:tabs>
          <w:tab w:val="left" w:pos="4320"/>
        </w:tabs>
        <w:rPr>
          <w:color w:val="auto"/>
        </w:rPr>
      </w:pPr>
      <w:r w:rsidRPr="00371E90">
        <w:rPr>
          <w:color w:val="auto"/>
        </w:rPr>
        <w:tab/>
        <w:t xml:space="preserve">The Honorable Nikki Randhawa Haley, and members of her party, were escorted to the rostrum by Senators PEELER, COURSON, MASSEY, M.B. MATTHEWS and SETZLER and Representatives </w:t>
      </w:r>
      <w:r>
        <w:rPr>
          <w:color w:val="auto"/>
        </w:rPr>
        <w:t>Arrington, Atwater, Burns, Daning, Govan, Hixon, King and Knight.</w:t>
      </w:r>
      <w:r w:rsidRPr="00371E90">
        <w:rPr>
          <w:color w:val="00B050"/>
        </w:rPr>
        <w:t xml:space="preserve">  </w:t>
      </w:r>
    </w:p>
    <w:p w:rsidR="00162C16" w:rsidRPr="00371E90" w:rsidRDefault="00162C16" w:rsidP="00162C16">
      <w:pPr>
        <w:pStyle w:val="Header"/>
        <w:tabs>
          <w:tab w:val="left" w:pos="4320"/>
        </w:tabs>
        <w:rPr>
          <w:color w:val="auto"/>
        </w:rPr>
      </w:pPr>
      <w:r w:rsidRPr="00371E90">
        <w:rPr>
          <w:color w:val="auto"/>
        </w:rPr>
        <w:tab/>
        <w:t>The PRESIDENT of the Senate introduced the Honorable Nikki Randhawa Haley, Governor of the State of South Carolina.</w:t>
      </w:r>
    </w:p>
    <w:p w:rsidR="00162C16" w:rsidRPr="00371E90" w:rsidRDefault="00162C16" w:rsidP="00162C16">
      <w:pPr>
        <w:pStyle w:val="Header"/>
        <w:tabs>
          <w:tab w:val="left" w:pos="4320"/>
        </w:tabs>
        <w:rPr>
          <w:color w:val="auto"/>
        </w:rPr>
      </w:pPr>
      <w:r w:rsidRPr="00371E90">
        <w:rPr>
          <w:color w:val="auto"/>
        </w:rPr>
        <w:tab/>
        <w:t>The Governor addressed the Joint Assembly as follows:</w:t>
      </w:r>
    </w:p>
    <w:p w:rsidR="00162C16" w:rsidRPr="00371E90" w:rsidRDefault="00162C16" w:rsidP="00162C16">
      <w:pPr>
        <w:pStyle w:val="Header"/>
        <w:tabs>
          <w:tab w:val="left" w:pos="4320"/>
        </w:tabs>
        <w:rPr>
          <w:color w:val="auto"/>
        </w:rPr>
      </w:pPr>
    </w:p>
    <w:p w:rsidR="00162C16" w:rsidRPr="00371E90" w:rsidRDefault="00162C16" w:rsidP="00162C16">
      <w:pPr>
        <w:pStyle w:val="Header"/>
        <w:tabs>
          <w:tab w:val="left" w:pos="4320"/>
        </w:tabs>
        <w:jc w:val="center"/>
        <w:rPr>
          <w:b/>
          <w:color w:val="auto"/>
        </w:rPr>
      </w:pPr>
      <w:r w:rsidRPr="00371E90">
        <w:rPr>
          <w:b/>
          <w:color w:val="auto"/>
        </w:rPr>
        <w:t>State of the State Address</w:t>
      </w:r>
    </w:p>
    <w:p w:rsidR="00162C16" w:rsidRPr="00017EB2" w:rsidRDefault="00162C16" w:rsidP="00162C16">
      <w:pPr>
        <w:rPr>
          <w:color w:val="auto"/>
          <w:szCs w:val="22"/>
        </w:rPr>
      </w:pPr>
      <w:r w:rsidRPr="00017EB2">
        <w:rPr>
          <w:iCs/>
          <w:color w:val="auto"/>
          <w:szCs w:val="22"/>
        </w:rPr>
        <w:tab/>
        <w:t>Mr. Speaker, Mr. PRESIDENT, Ladies and Gentlemen of the General Assembly, Constitutional Officers, and my fellow South Carolinians:</w:t>
      </w:r>
    </w:p>
    <w:p w:rsidR="00162C16" w:rsidRPr="00017EB2" w:rsidRDefault="00162C16" w:rsidP="00162C16">
      <w:pPr>
        <w:rPr>
          <w:color w:val="auto"/>
          <w:szCs w:val="22"/>
        </w:rPr>
      </w:pPr>
      <w:r w:rsidRPr="00017EB2">
        <w:rPr>
          <w:iCs/>
          <w:color w:val="auto"/>
          <w:szCs w:val="22"/>
        </w:rPr>
        <w:tab/>
        <w:t>Tonight marks the seventh time I have stood behind this podium to discuss the State of our State. The first five of those evenings began with the recognition of at least one member of the United States Armed Forces who had perished in the year prior. By the grace of God, for the second year in a row, I will not read a single name of a lost soldier, sailor, airman, or Marine.</w:t>
      </w:r>
    </w:p>
    <w:p w:rsidR="00162C16" w:rsidRPr="00017EB2" w:rsidRDefault="00162C16" w:rsidP="00162C16">
      <w:pPr>
        <w:rPr>
          <w:color w:val="auto"/>
          <w:szCs w:val="22"/>
        </w:rPr>
      </w:pPr>
      <w:r w:rsidRPr="00017EB2">
        <w:rPr>
          <w:iCs/>
          <w:color w:val="auto"/>
          <w:szCs w:val="22"/>
        </w:rPr>
        <w:tab/>
        <w:t>But the men and women of our military are not alone in their willingness to sacrifice for us and in their dedication to keeping us safe.</w:t>
      </w:r>
    </w:p>
    <w:p w:rsidR="00162C16" w:rsidRPr="00017EB2" w:rsidRDefault="00162C16" w:rsidP="00162C16">
      <w:pPr>
        <w:rPr>
          <w:color w:val="auto"/>
          <w:szCs w:val="22"/>
        </w:rPr>
      </w:pPr>
      <w:r w:rsidRPr="00017EB2">
        <w:rPr>
          <w:iCs/>
          <w:color w:val="auto"/>
          <w:szCs w:val="22"/>
        </w:rPr>
        <w:tab/>
        <w:t>So now, please join me as we pay tribute to those who gave the last full measure of devotion in the service of South Carolina and her people:</w:t>
      </w:r>
    </w:p>
    <w:p w:rsidR="00162C16" w:rsidRPr="00017EB2" w:rsidRDefault="00162C16" w:rsidP="00162C16">
      <w:pPr>
        <w:rPr>
          <w:color w:val="auto"/>
          <w:szCs w:val="22"/>
        </w:rPr>
      </w:pPr>
      <w:r w:rsidRPr="00017EB2">
        <w:rPr>
          <w:iCs/>
          <w:color w:val="auto"/>
          <w:szCs w:val="22"/>
        </w:rPr>
        <w:tab/>
      </w:r>
      <w:r w:rsidRPr="00017EB2">
        <w:rPr>
          <w:iCs/>
          <w:color w:val="auto"/>
          <w:szCs w:val="22"/>
        </w:rPr>
        <w:tab/>
        <w:t>Officer Allen Lee Jacobs, Greenville.</w:t>
      </w:r>
    </w:p>
    <w:p w:rsidR="00162C16" w:rsidRPr="00017EB2" w:rsidRDefault="00162C16" w:rsidP="00162C16">
      <w:pPr>
        <w:rPr>
          <w:color w:val="auto"/>
          <w:szCs w:val="22"/>
        </w:rPr>
      </w:pPr>
      <w:r w:rsidRPr="00017EB2">
        <w:rPr>
          <w:iCs/>
          <w:color w:val="auto"/>
          <w:szCs w:val="22"/>
        </w:rPr>
        <w:tab/>
      </w:r>
      <w:r w:rsidRPr="00017EB2">
        <w:rPr>
          <w:iCs/>
          <w:color w:val="auto"/>
          <w:szCs w:val="22"/>
        </w:rPr>
        <w:tab/>
        <w:t>Firefighter Christopher Gene Ray, Green Sea.</w:t>
      </w:r>
    </w:p>
    <w:p w:rsidR="00162C16" w:rsidRPr="00017EB2" w:rsidRDefault="00162C16" w:rsidP="00162C16">
      <w:pPr>
        <w:rPr>
          <w:color w:val="auto"/>
          <w:szCs w:val="22"/>
        </w:rPr>
      </w:pPr>
      <w:r w:rsidRPr="00017EB2">
        <w:rPr>
          <w:iCs/>
          <w:color w:val="auto"/>
          <w:szCs w:val="22"/>
        </w:rPr>
        <w:tab/>
        <w:t>On behalf of all South Carolinians, to their families, know we will never forget.</w:t>
      </w:r>
    </w:p>
    <w:p w:rsidR="00162C16" w:rsidRPr="00017EB2" w:rsidRDefault="00162C16" w:rsidP="00162C16">
      <w:pPr>
        <w:rPr>
          <w:color w:val="auto"/>
          <w:szCs w:val="22"/>
        </w:rPr>
      </w:pPr>
      <w:r w:rsidRPr="00017EB2">
        <w:rPr>
          <w:iCs/>
          <w:color w:val="auto"/>
          <w:szCs w:val="22"/>
        </w:rPr>
        <w:tab/>
        <w:t>Monday night was a great night in South Carolina! If I wasn’t proud enough of this</w:t>
      </w:r>
      <w:r>
        <w:rPr>
          <w:iCs/>
          <w:color w:val="auto"/>
          <w:szCs w:val="22"/>
        </w:rPr>
        <w:t xml:space="preserve"> S</w:t>
      </w:r>
      <w:r w:rsidRPr="00017EB2">
        <w:rPr>
          <w:iCs/>
          <w:color w:val="auto"/>
          <w:szCs w:val="22"/>
        </w:rPr>
        <w:t>tate already, our Clemson Tigers winning the national championship took it to a whole new level. Driving to the State</w:t>
      </w:r>
      <w:r>
        <w:rPr>
          <w:iCs/>
          <w:color w:val="auto"/>
          <w:szCs w:val="22"/>
        </w:rPr>
        <w:t xml:space="preserve"> H</w:t>
      </w:r>
      <w:r w:rsidRPr="00017EB2">
        <w:rPr>
          <w:iCs/>
          <w:color w:val="auto"/>
          <w:szCs w:val="22"/>
        </w:rPr>
        <w:t>ouse and raising that orange flag over the capitol dome with my daughter, Rena, is a memory I will treasure forever. Congratulations to Coach Dabo, his staff, and every Clemson player. Enjoy this moment. You earned it.</w:t>
      </w:r>
    </w:p>
    <w:p w:rsidR="00162C16" w:rsidRPr="00017EB2" w:rsidRDefault="00162C16" w:rsidP="00162C16">
      <w:pPr>
        <w:rPr>
          <w:color w:val="auto"/>
          <w:szCs w:val="22"/>
        </w:rPr>
      </w:pPr>
      <w:r w:rsidRPr="00017EB2">
        <w:rPr>
          <w:iCs/>
          <w:color w:val="auto"/>
          <w:szCs w:val="22"/>
        </w:rPr>
        <w:tab/>
        <w:t>Clemson is more than just a special place because of our football team winn</w:t>
      </w:r>
      <w:r>
        <w:rPr>
          <w:iCs/>
          <w:color w:val="auto"/>
          <w:szCs w:val="22"/>
        </w:rPr>
        <w:t>ing the National Championship --</w:t>
      </w:r>
      <w:r w:rsidRPr="00017EB2">
        <w:rPr>
          <w:iCs/>
          <w:color w:val="auto"/>
          <w:szCs w:val="22"/>
        </w:rPr>
        <w:t xml:space="preserve"> it is also where I met Michael my very first weekend there. In the 27 years </w:t>
      </w:r>
      <w:r w:rsidRPr="00017EB2">
        <w:rPr>
          <w:color w:val="auto"/>
          <w:szCs w:val="22"/>
        </w:rPr>
        <w:t xml:space="preserve">since </w:t>
      </w:r>
      <w:r>
        <w:rPr>
          <w:iCs/>
          <w:color w:val="auto"/>
          <w:szCs w:val="22"/>
        </w:rPr>
        <w:t>we have grown up together,</w:t>
      </w:r>
      <w:r w:rsidRPr="00017EB2">
        <w:rPr>
          <w:iCs/>
          <w:color w:val="auto"/>
          <w:szCs w:val="22"/>
        </w:rPr>
        <w:t xml:space="preserve"> </w:t>
      </w:r>
      <w:r>
        <w:rPr>
          <w:iCs/>
          <w:color w:val="auto"/>
          <w:szCs w:val="22"/>
        </w:rPr>
        <w:t>o</w:t>
      </w:r>
      <w:r w:rsidRPr="00017EB2">
        <w:rPr>
          <w:iCs/>
          <w:color w:val="auto"/>
          <w:szCs w:val="22"/>
        </w:rPr>
        <w:t>n this roller coaster of life, I have more love and appreciation for him with each passing day: inspiring me in the good times, encouraging me through the tough times, and being a rock for me in the saddest of times.</w:t>
      </w:r>
    </w:p>
    <w:p w:rsidR="00162C16" w:rsidRPr="00017EB2" w:rsidRDefault="00162C16" w:rsidP="00162C16">
      <w:pPr>
        <w:rPr>
          <w:color w:val="auto"/>
          <w:szCs w:val="22"/>
        </w:rPr>
      </w:pPr>
      <w:r w:rsidRPr="00017EB2">
        <w:rPr>
          <w:iCs/>
          <w:color w:val="auto"/>
          <w:szCs w:val="22"/>
        </w:rPr>
        <w:tab/>
        <w:t>I can't imagine going through this next adventure without his support. I'm a lucky girl. Please help me welcome and thank the Coolest First Man, Michael Haley.</w:t>
      </w:r>
    </w:p>
    <w:p w:rsidR="00162C16" w:rsidRPr="00017EB2" w:rsidRDefault="00162C16" w:rsidP="00162C16">
      <w:pPr>
        <w:rPr>
          <w:color w:val="auto"/>
          <w:szCs w:val="22"/>
        </w:rPr>
      </w:pPr>
      <w:r w:rsidRPr="00017EB2">
        <w:rPr>
          <w:iCs/>
          <w:color w:val="auto"/>
          <w:szCs w:val="22"/>
        </w:rPr>
        <w:tab/>
        <w:t>I am blessed tonight to have many family members here who have supported our family through the last six years. It is not easy bein</w:t>
      </w:r>
      <w:r>
        <w:rPr>
          <w:iCs/>
          <w:color w:val="auto"/>
          <w:szCs w:val="22"/>
        </w:rPr>
        <w:t>g related to a public official -- or at least not to this one --</w:t>
      </w:r>
      <w:r w:rsidRPr="00017EB2">
        <w:rPr>
          <w:iCs/>
          <w:color w:val="auto"/>
          <w:szCs w:val="22"/>
        </w:rPr>
        <w:t xml:space="preserve"> but they never complain, and I love them for it. Missing tonight are my two little ones, although I guess they aren’t so little anymore. Rena, now 18, started her first day of classes of her first spring semester today. Nalin, now 15, is getting used to his new school in New York.</w:t>
      </w:r>
    </w:p>
    <w:p w:rsidR="00162C16" w:rsidRPr="00017EB2" w:rsidRDefault="00162C16" w:rsidP="00162C16">
      <w:pPr>
        <w:rPr>
          <w:color w:val="auto"/>
          <w:szCs w:val="22"/>
        </w:rPr>
      </w:pPr>
      <w:r w:rsidRPr="00017EB2">
        <w:rPr>
          <w:iCs/>
          <w:color w:val="auto"/>
          <w:szCs w:val="22"/>
        </w:rPr>
        <w:tab/>
        <w:t>It’s hard to look at the balcony and not see their sweet faces. Michael and I are so proud of both of them, and I know they are watching. I love you both very much.</w:t>
      </w:r>
    </w:p>
    <w:p w:rsidR="00162C16" w:rsidRPr="00017EB2" w:rsidRDefault="00162C16" w:rsidP="00162C16">
      <w:pPr>
        <w:rPr>
          <w:color w:val="auto"/>
          <w:szCs w:val="22"/>
        </w:rPr>
      </w:pPr>
      <w:r w:rsidRPr="00017EB2">
        <w:rPr>
          <w:iCs/>
          <w:color w:val="auto"/>
          <w:szCs w:val="22"/>
        </w:rPr>
        <w:tab/>
        <w:t xml:space="preserve">There is a special group of people sitting in the balcony tonight. They usually stay behind the scenes on this night, watching in what we call “the pit” in the office downstairs. They are familiar faces to many of you, but to me, they are my second family. My Chiefs of Staff over the years and the rest of Team Haley are among the most talented, hard-working people I have ever met. They sacrificed and worked with servant's hearts every day to lift up and improve our </w:t>
      </w:r>
      <w:r>
        <w:rPr>
          <w:iCs/>
          <w:color w:val="auto"/>
          <w:szCs w:val="22"/>
        </w:rPr>
        <w:t>S</w:t>
      </w:r>
      <w:r w:rsidRPr="00017EB2">
        <w:rPr>
          <w:iCs/>
          <w:color w:val="auto"/>
          <w:szCs w:val="22"/>
        </w:rPr>
        <w:t>tate.</w:t>
      </w:r>
    </w:p>
    <w:p w:rsidR="00162C16" w:rsidRPr="00017EB2" w:rsidRDefault="00162C16" w:rsidP="00162C16">
      <w:pPr>
        <w:rPr>
          <w:color w:val="auto"/>
          <w:szCs w:val="22"/>
        </w:rPr>
      </w:pPr>
      <w:r w:rsidRPr="00017EB2">
        <w:rPr>
          <w:iCs/>
          <w:color w:val="auto"/>
          <w:szCs w:val="22"/>
        </w:rPr>
        <w:tab/>
        <w:t xml:space="preserve">To my team, past and present, know that the impact of your work will be felt for generations. Your sacrifice will never be forgotten. Your future is bright. Thank you for your friendship and sharing the love of our </w:t>
      </w:r>
      <w:r>
        <w:rPr>
          <w:iCs/>
          <w:color w:val="auto"/>
          <w:szCs w:val="22"/>
        </w:rPr>
        <w:t>S</w:t>
      </w:r>
      <w:r w:rsidRPr="00017EB2">
        <w:rPr>
          <w:iCs/>
          <w:color w:val="auto"/>
          <w:szCs w:val="22"/>
        </w:rPr>
        <w:t>tate wit</w:t>
      </w:r>
      <w:r>
        <w:rPr>
          <w:iCs/>
          <w:color w:val="auto"/>
          <w:szCs w:val="22"/>
        </w:rPr>
        <w:t>h me. Please stand and let the S</w:t>
      </w:r>
      <w:r w:rsidRPr="00017EB2">
        <w:rPr>
          <w:iCs/>
          <w:color w:val="auto"/>
          <w:szCs w:val="22"/>
        </w:rPr>
        <w:t>tate thank you for your service.</w:t>
      </w:r>
    </w:p>
    <w:p w:rsidR="00162C16" w:rsidRPr="00017EB2" w:rsidRDefault="00162C16" w:rsidP="00162C16">
      <w:pPr>
        <w:rPr>
          <w:iCs/>
          <w:color w:val="auto"/>
          <w:szCs w:val="22"/>
        </w:rPr>
      </w:pPr>
      <w:r w:rsidRPr="00017EB2">
        <w:rPr>
          <w:iCs/>
          <w:color w:val="auto"/>
          <w:szCs w:val="22"/>
        </w:rPr>
        <w:tab/>
        <w:t>To my friend, Henry McMaster. I don’t know about you, but it has been a little amusing for me to read the media’s recent</w:t>
      </w:r>
      <w:r>
        <w:rPr>
          <w:iCs/>
          <w:color w:val="auto"/>
          <w:szCs w:val="22"/>
        </w:rPr>
        <w:t xml:space="preserve"> comparisons of the two of us ---</w:t>
      </w:r>
      <w:r w:rsidRPr="00017EB2">
        <w:rPr>
          <w:iCs/>
          <w:color w:val="auto"/>
          <w:szCs w:val="22"/>
        </w:rPr>
        <w:t xml:space="preserve"> of how they think we are similar and where they think we might be different. Sometimes they are right, sometimes they are wrong, and so for clarity’s sake, here are two things I know for certain we have always shared: a love of South Carolina and a love of music.</w:t>
      </w:r>
    </w:p>
    <w:p w:rsidR="00162C16" w:rsidRPr="00017EB2" w:rsidRDefault="00162C16" w:rsidP="00162C16">
      <w:pPr>
        <w:rPr>
          <w:color w:val="auto"/>
          <w:szCs w:val="22"/>
        </w:rPr>
      </w:pPr>
      <w:r w:rsidRPr="00017EB2">
        <w:rPr>
          <w:iCs/>
          <w:color w:val="auto"/>
          <w:szCs w:val="22"/>
        </w:rPr>
        <w:tab/>
        <w:t xml:space="preserve">Your love of South Carolina gives me great comfort, as I know you cherish our </w:t>
      </w:r>
      <w:r>
        <w:rPr>
          <w:iCs/>
          <w:color w:val="auto"/>
          <w:szCs w:val="22"/>
        </w:rPr>
        <w:t>S</w:t>
      </w:r>
      <w:r w:rsidRPr="00017EB2">
        <w:rPr>
          <w:iCs/>
          <w:color w:val="auto"/>
          <w:szCs w:val="22"/>
        </w:rPr>
        <w:t>tate and its people, and I know you’ll take care of them.</w:t>
      </w:r>
    </w:p>
    <w:p w:rsidR="00162C16" w:rsidRPr="00017EB2" w:rsidRDefault="00162C16" w:rsidP="00162C16">
      <w:pPr>
        <w:rPr>
          <w:color w:val="auto"/>
          <w:szCs w:val="22"/>
        </w:rPr>
      </w:pPr>
      <w:r w:rsidRPr="00017EB2">
        <w:rPr>
          <w:iCs/>
          <w:color w:val="auto"/>
          <w:szCs w:val="22"/>
        </w:rPr>
        <w:tab/>
        <w:t>Your love of music makes me think that any advice I have might be better received if it came instead from a favorite of mine, Joan Jett: “Just be yourself and everything will fall in line,</w:t>
      </w:r>
      <w:r>
        <w:rPr>
          <w:iCs/>
          <w:color w:val="auto"/>
          <w:szCs w:val="22"/>
        </w:rPr>
        <w:t xml:space="preserve"> the way it's supposed to be. …</w:t>
      </w:r>
      <w:r w:rsidRPr="00017EB2">
        <w:rPr>
          <w:iCs/>
          <w:color w:val="auto"/>
          <w:szCs w:val="22"/>
        </w:rPr>
        <w:t>Live an authentic life and you don't have to worry about your reputation.”</w:t>
      </w:r>
    </w:p>
    <w:p w:rsidR="00162C16" w:rsidRPr="00017EB2" w:rsidRDefault="00162C16" w:rsidP="00162C16">
      <w:pPr>
        <w:rPr>
          <w:color w:val="auto"/>
          <w:szCs w:val="22"/>
        </w:rPr>
      </w:pPr>
      <w:r w:rsidRPr="00017EB2">
        <w:rPr>
          <w:iCs/>
          <w:color w:val="auto"/>
          <w:szCs w:val="22"/>
        </w:rPr>
        <w:tab/>
        <w:t xml:space="preserve">There is wisdom in her words, and if your time as </w:t>
      </w:r>
      <w:r>
        <w:rPr>
          <w:iCs/>
          <w:color w:val="auto"/>
          <w:szCs w:val="22"/>
        </w:rPr>
        <w:t>G</w:t>
      </w:r>
      <w:r w:rsidRPr="00017EB2">
        <w:rPr>
          <w:iCs/>
          <w:color w:val="auto"/>
          <w:szCs w:val="22"/>
        </w:rPr>
        <w:t>overnor is anything like mine, they will serve you well.</w:t>
      </w:r>
    </w:p>
    <w:p w:rsidR="00162C16" w:rsidRPr="00017EB2" w:rsidRDefault="00162C16" w:rsidP="00162C16">
      <w:pPr>
        <w:rPr>
          <w:color w:val="auto"/>
          <w:szCs w:val="22"/>
        </w:rPr>
      </w:pPr>
      <w:r w:rsidRPr="00017EB2">
        <w:rPr>
          <w:iCs/>
          <w:color w:val="auto"/>
          <w:szCs w:val="22"/>
        </w:rPr>
        <w:tab/>
        <w:t xml:space="preserve">Ladies and gentlemen, the state of our </w:t>
      </w:r>
      <w:r>
        <w:rPr>
          <w:iCs/>
          <w:color w:val="auto"/>
          <w:szCs w:val="22"/>
        </w:rPr>
        <w:t>S</w:t>
      </w:r>
      <w:r w:rsidRPr="00017EB2">
        <w:rPr>
          <w:iCs/>
          <w:color w:val="auto"/>
          <w:szCs w:val="22"/>
        </w:rPr>
        <w:t>tate is blessed.</w:t>
      </w:r>
    </w:p>
    <w:p w:rsidR="00162C16" w:rsidRPr="00017EB2" w:rsidRDefault="00162C16" w:rsidP="00162C16">
      <w:pPr>
        <w:rPr>
          <w:color w:val="auto"/>
          <w:szCs w:val="22"/>
        </w:rPr>
      </w:pPr>
      <w:r w:rsidRPr="00017EB2">
        <w:rPr>
          <w:iCs/>
          <w:color w:val="auto"/>
          <w:szCs w:val="22"/>
        </w:rPr>
        <w:tab/>
        <w:t>Unsurprisingly, the last few weeks have been a time of great reflection for me. When I walked into the State</w:t>
      </w:r>
      <w:r>
        <w:rPr>
          <w:iCs/>
          <w:color w:val="auto"/>
          <w:szCs w:val="22"/>
        </w:rPr>
        <w:t xml:space="preserve"> H</w:t>
      </w:r>
      <w:r w:rsidRPr="00017EB2">
        <w:rPr>
          <w:iCs/>
          <w:color w:val="auto"/>
          <w:szCs w:val="22"/>
        </w:rPr>
        <w:t>ouse this morning, it struck me that I have been doing so for twelve years.</w:t>
      </w:r>
    </w:p>
    <w:p w:rsidR="00162C16" w:rsidRPr="00017EB2" w:rsidRDefault="00162C16" w:rsidP="00162C16">
      <w:pPr>
        <w:rPr>
          <w:color w:val="auto"/>
          <w:szCs w:val="22"/>
        </w:rPr>
      </w:pPr>
      <w:r w:rsidRPr="00017EB2">
        <w:rPr>
          <w:iCs/>
          <w:color w:val="auto"/>
          <w:szCs w:val="22"/>
        </w:rPr>
        <w:tab/>
        <w:t>What a road we have traveled together.</w:t>
      </w:r>
    </w:p>
    <w:p w:rsidR="00162C16" w:rsidRPr="00017EB2" w:rsidRDefault="00162C16" w:rsidP="00162C16">
      <w:pPr>
        <w:rPr>
          <w:color w:val="auto"/>
          <w:szCs w:val="22"/>
        </w:rPr>
      </w:pPr>
      <w:r w:rsidRPr="00017EB2">
        <w:rPr>
          <w:iCs/>
          <w:color w:val="auto"/>
          <w:szCs w:val="22"/>
        </w:rPr>
        <w:tab/>
        <w:t>There have been good days, and there have been trying ones. There have been wins and losses, progress and setbacks, joys and frustrations.</w:t>
      </w:r>
    </w:p>
    <w:p w:rsidR="00162C16" w:rsidRPr="00017EB2" w:rsidRDefault="00162C16" w:rsidP="00162C16">
      <w:pPr>
        <w:rPr>
          <w:color w:val="auto"/>
          <w:szCs w:val="22"/>
        </w:rPr>
      </w:pPr>
      <w:r w:rsidRPr="00017EB2">
        <w:rPr>
          <w:iCs/>
          <w:color w:val="auto"/>
          <w:szCs w:val="22"/>
        </w:rPr>
        <w:tab/>
        <w:t>There have been times of great celebration and those of deep, devastating mourning.</w:t>
      </w:r>
    </w:p>
    <w:p w:rsidR="00162C16" w:rsidRPr="00017EB2" w:rsidRDefault="00162C16" w:rsidP="00162C16">
      <w:pPr>
        <w:rPr>
          <w:color w:val="auto"/>
          <w:szCs w:val="22"/>
        </w:rPr>
      </w:pPr>
      <w:r w:rsidRPr="00017EB2">
        <w:rPr>
          <w:iCs/>
          <w:color w:val="auto"/>
          <w:szCs w:val="22"/>
        </w:rPr>
        <w:tab/>
        <w:t xml:space="preserve">As I have thought back on it all, one thing has become so clear to me: serving as </w:t>
      </w:r>
      <w:r>
        <w:rPr>
          <w:iCs/>
          <w:color w:val="auto"/>
          <w:szCs w:val="22"/>
        </w:rPr>
        <w:t>G</w:t>
      </w:r>
      <w:r w:rsidRPr="00017EB2">
        <w:rPr>
          <w:iCs/>
          <w:color w:val="auto"/>
          <w:szCs w:val="22"/>
        </w:rPr>
        <w:t>overnor of the State of South Carolina is the greatest honor of my life.</w:t>
      </w:r>
    </w:p>
    <w:p w:rsidR="00162C16" w:rsidRPr="00017EB2" w:rsidRDefault="00162C16" w:rsidP="00162C16">
      <w:pPr>
        <w:rPr>
          <w:color w:val="auto"/>
          <w:szCs w:val="22"/>
        </w:rPr>
      </w:pPr>
      <w:r w:rsidRPr="00017EB2">
        <w:rPr>
          <w:iCs/>
          <w:color w:val="auto"/>
          <w:szCs w:val="22"/>
        </w:rPr>
        <w:tab/>
        <w:t>When I was first elected, I heard over and again from governors around the country that this would be the best job I would ever have. I didn’t understand what they meant back then -- and if I’m honest, some days, especially during the legislative session, I didn’t agree with them.</w:t>
      </w:r>
    </w:p>
    <w:p w:rsidR="00162C16" w:rsidRPr="00017EB2" w:rsidRDefault="00162C16" w:rsidP="00162C16">
      <w:pPr>
        <w:rPr>
          <w:color w:val="auto"/>
          <w:szCs w:val="22"/>
        </w:rPr>
      </w:pPr>
      <w:r w:rsidRPr="00017EB2">
        <w:rPr>
          <w:iCs/>
          <w:color w:val="auto"/>
          <w:szCs w:val="22"/>
        </w:rPr>
        <w:tab/>
        <w:t>I understand it now.</w:t>
      </w:r>
    </w:p>
    <w:p w:rsidR="00162C16" w:rsidRPr="00017EB2" w:rsidRDefault="00162C16" w:rsidP="00162C16">
      <w:pPr>
        <w:rPr>
          <w:color w:val="auto"/>
          <w:szCs w:val="22"/>
        </w:rPr>
      </w:pPr>
      <w:r w:rsidRPr="00017EB2">
        <w:rPr>
          <w:iCs/>
          <w:color w:val="auto"/>
          <w:szCs w:val="22"/>
        </w:rPr>
        <w:tab/>
        <w:t>Because they were right. They were absolutely right.</w:t>
      </w:r>
    </w:p>
    <w:p w:rsidR="00162C16" w:rsidRPr="00017EB2" w:rsidRDefault="00162C16" w:rsidP="00162C16">
      <w:pPr>
        <w:rPr>
          <w:color w:val="auto"/>
          <w:szCs w:val="22"/>
        </w:rPr>
      </w:pPr>
      <w:r w:rsidRPr="00017EB2">
        <w:rPr>
          <w:iCs/>
          <w:color w:val="auto"/>
          <w:szCs w:val="22"/>
        </w:rPr>
        <w:tab/>
        <w:t>But they weren’t right for the reasons some might think. No, the true delight of this job comes not from the influence or authority or pageantry of the office that I hold but from the people that I serve.</w:t>
      </w:r>
    </w:p>
    <w:p w:rsidR="00162C16" w:rsidRPr="00017EB2" w:rsidRDefault="00162C16" w:rsidP="00162C16">
      <w:pPr>
        <w:rPr>
          <w:color w:val="auto"/>
          <w:szCs w:val="22"/>
        </w:rPr>
      </w:pPr>
      <w:r w:rsidRPr="00017EB2">
        <w:rPr>
          <w:iCs/>
          <w:color w:val="auto"/>
          <w:szCs w:val="22"/>
        </w:rPr>
        <w:tab/>
        <w:t xml:space="preserve">It is difficult for me to put into words the way that I feel about the citizens of this </w:t>
      </w:r>
      <w:r>
        <w:rPr>
          <w:iCs/>
          <w:color w:val="auto"/>
          <w:szCs w:val="22"/>
        </w:rPr>
        <w:t>S</w:t>
      </w:r>
      <w:r w:rsidRPr="00017EB2">
        <w:rPr>
          <w:iCs/>
          <w:color w:val="auto"/>
          <w:szCs w:val="22"/>
        </w:rPr>
        <w:t>tate. You are the strength of South Carolina, and so too have you been my strength.</w:t>
      </w:r>
    </w:p>
    <w:p w:rsidR="00162C16" w:rsidRPr="00017EB2" w:rsidRDefault="00162C16" w:rsidP="00162C16">
      <w:pPr>
        <w:rPr>
          <w:color w:val="auto"/>
          <w:szCs w:val="22"/>
        </w:rPr>
      </w:pPr>
      <w:r w:rsidRPr="00017EB2">
        <w:rPr>
          <w:iCs/>
          <w:color w:val="auto"/>
          <w:szCs w:val="22"/>
        </w:rPr>
        <w:tab/>
        <w:t>Six years ago you took a chance on me. I have spent each day since working to prove to you that you made the right decision. Know that I will continue to do so, every single day, no matter where I go or what I do.</w:t>
      </w:r>
    </w:p>
    <w:p w:rsidR="00162C16" w:rsidRPr="00017EB2" w:rsidRDefault="00162C16" w:rsidP="00162C16">
      <w:pPr>
        <w:rPr>
          <w:color w:val="auto"/>
          <w:szCs w:val="22"/>
        </w:rPr>
      </w:pPr>
      <w:r w:rsidRPr="00017EB2">
        <w:rPr>
          <w:iCs/>
          <w:color w:val="auto"/>
          <w:szCs w:val="22"/>
        </w:rPr>
        <w:tab/>
        <w:t>When addressing the American people for the final time as President, Ronald Reagan had this to say about his experience in that office: “One of the things about the Presidency is that you're always somewhat apart. You spend a lot of time going by too fast in a car someone else is driving, and seeing the people through tinted glass</w:t>
      </w:r>
      <w:r>
        <w:rPr>
          <w:iCs/>
          <w:color w:val="auto"/>
          <w:szCs w:val="22"/>
        </w:rPr>
        <w:t xml:space="preserve"> -- </w:t>
      </w:r>
      <w:r w:rsidRPr="00017EB2">
        <w:rPr>
          <w:iCs/>
          <w:color w:val="auto"/>
          <w:szCs w:val="22"/>
        </w:rPr>
        <w:t>the parents holding up a child, and the wave you saw too late and couldn't return.”</w:t>
      </w:r>
    </w:p>
    <w:p w:rsidR="00162C16" w:rsidRPr="00017EB2" w:rsidRDefault="00162C16" w:rsidP="00162C16">
      <w:pPr>
        <w:rPr>
          <w:color w:val="auto"/>
          <w:szCs w:val="22"/>
        </w:rPr>
      </w:pPr>
      <w:r w:rsidRPr="00017EB2">
        <w:rPr>
          <w:iCs/>
          <w:color w:val="auto"/>
          <w:szCs w:val="22"/>
        </w:rPr>
        <w:tab/>
        <w:t>While I have spent a lot of time these last six years going by too fast in a car someone else was driving, I have never felt apart from the people of South Carolina.</w:t>
      </w:r>
    </w:p>
    <w:p w:rsidR="00162C16" w:rsidRPr="00017EB2" w:rsidRDefault="00162C16" w:rsidP="00162C16">
      <w:pPr>
        <w:rPr>
          <w:color w:val="auto"/>
          <w:szCs w:val="22"/>
        </w:rPr>
      </w:pPr>
      <w:r w:rsidRPr="00017EB2">
        <w:rPr>
          <w:iCs/>
          <w:color w:val="auto"/>
          <w:szCs w:val="22"/>
        </w:rPr>
        <w:tab/>
        <w:t>I have no evidence to back this up, but I have always had the feeling that I spent more time outside of Columbia than most of my predecessors.</w:t>
      </w:r>
    </w:p>
    <w:p w:rsidR="00162C16" w:rsidRPr="00017EB2" w:rsidRDefault="00162C16" w:rsidP="00162C16">
      <w:pPr>
        <w:rPr>
          <w:color w:val="auto"/>
          <w:szCs w:val="22"/>
        </w:rPr>
      </w:pPr>
      <w:r w:rsidRPr="00017EB2">
        <w:rPr>
          <w:iCs/>
          <w:color w:val="auto"/>
          <w:szCs w:val="22"/>
        </w:rPr>
        <w:tab/>
        <w:t>Often it was out of necessity -- celebrating a new company, speaking at a graduation, or laying eyes on the aftermath of a flood or a storm.</w:t>
      </w:r>
    </w:p>
    <w:p w:rsidR="00162C16" w:rsidRPr="00017EB2" w:rsidRDefault="00162C16" w:rsidP="00162C16">
      <w:pPr>
        <w:rPr>
          <w:color w:val="auto"/>
          <w:szCs w:val="22"/>
        </w:rPr>
      </w:pPr>
      <w:r w:rsidRPr="00017EB2">
        <w:rPr>
          <w:iCs/>
          <w:color w:val="auto"/>
          <w:szCs w:val="22"/>
        </w:rPr>
        <w:tab/>
        <w:t>But often it wasn’t. Often it was for me.</w:t>
      </w:r>
    </w:p>
    <w:p w:rsidR="00162C16" w:rsidRPr="00017EB2" w:rsidRDefault="00162C16" w:rsidP="00162C16">
      <w:pPr>
        <w:rPr>
          <w:color w:val="auto"/>
          <w:szCs w:val="22"/>
        </w:rPr>
      </w:pPr>
      <w:r w:rsidRPr="00017EB2">
        <w:rPr>
          <w:iCs/>
          <w:color w:val="auto"/>
          <w:szCs w:val="22"/>
        </w:rPr>
        <w:tab/>
        <w:t>The school visits with those sweet children full of innocence and optimism.</w:t>
      </w:r>
    </w:p>
    <w:p w:rsidR="00162C16" w:rsidRPr="00017EB2" w:rsidRDefault="00162C16" w:rsidP="00162C16">
      <w:pPr>
        <w:rPr>
          <w:color w:val="auto"/>
          <w:szCs w:val="22"/>
        </w:rPr>
      </w:pPr>
      <w:r w:rsidRPr="00017EB2">
        <w:rPr>
          <w:iCs/>
          <w:color w:val="auto"/>
          <w:szCs w:val="22"/>
        </w:rPr>
        <w:tab/>
        <w:t>The church services, sharing peace and faith with old friends and new.</w:t>
      </w:r>
    </w:p>
    <w:p w:rsidR="00162C16" w:rsidRPr="00017EB2" w:rsidRDefault="00162C16" w:rsidP="00162C16">
      <w:pPr>
        <w:rPr>
          <w:color w:val="auto"/>
          <w:szCs w:val="22"/>
        </w:rPr>
      </w:pPr>
      <w:r w:rsidRPr="00017EB2">
        <w:rPr>
          <w:iCs/>
          <w:color w:val="auto"/>
          <w:szCs w:val="22"/>
        </w:rPr>
        <w:tab/>
        <w:t>The county days, watching neighbors helping neighbors.</w:t>
      </w:r>
    </w:p>
    <w:p w:rsidR="00162C16" w:rsidRPr="00017EB2" w:rsidRDefault="00162C16" w:rsidP="00162C16">
      <w:pPr>
        <w:rPr>
          <w:color w:val="auto"/>
          <w:szCs w:val="22"/>
        </w:rPr>
      </w:pPr>
      <w:r w:rsidRPr="00017EB2">
        <w:rPr>
          <w:iCs/>
          <w:color w:val="auto"/>
          <w:szCs w:val="22"/>
        </w:rPr>
        <w:tab/>
        <w:t>This is what kept me going.</w:t>
      </w:r>
    </w:p>
    <w:p w:rsidR="00162C16" w:rsidRPr="00017EB2" w:rsidRDefault="00162C16" w:rsidP="00162C16">
      <w:pPr>
        <w:rPr>
          <w:color w:val="auto"/>
          <w:szCs w:val="22"/>
        </w:rPr>
      </w:pPr>
      <w:r w:rsidRPr="00017EB2">
        <w:rPr>
          <w:iCs/>
          <w:color w:val="auto"/>
          <w:szCs w:val="22"/>
        </w:rPr>
        <w:tab/>
        <w:t xml:space="preserve">No matter what was taking place, no matter what challenges we were facing, if I could get out with the people, if I could see and feel the true goodness that is so deeply ingrained in the fabric of this </w:t>
      </w:r>
      <w:r>
        <w:rPr>
          <w:iCs/>
          <w:color w:val="auto"/>
          <w:szCs w:val="22"/>
        </w:rPr>
        <w:t>S</w:t>
      </w:r>
      <w:r w:rsidRPr="00017EB2">
        <w:rPr>
          <w:iCs/>
          <w:color w:val="auto"/>
          <w:szCs w:val="22"/>
        </w:rPr>
        <w:t>tate, I was rejuvenated.</w:t>
      </w:r>
    </w:p>
    <w:p w:rsidR="00162C16" w:rsidRPr="00017EB2" w:rsidRDefault="00162C16" w:rsidP="00162C16">
      <w:pPr>
        <w:rPr>
          <w:color w:val="auto"/>
          <w:szCs w:val="22"/>
        </w:rPr>
      </w:pPr>
      <w:r w:rsidRPr="00017EB2">
        <w:rPr>
          <w:iCs/>
          <w:color w:val="auto"/>
          <w:szCs w:val="22"/>
        </w:rPr>
        <w:tab/>
        <w:t>G.K. Chesterton, the English writer, defined gratitude as “happiness doubled by wonder.” I am so, so grateful for the kindness, the compassion, the trust, and the friendship the citizens of South Carolina have shown me and my family. Thank you for being an important part of our lives and allowing us to be a part of yours.</w:t>
      </w:r>
    </w:p>
    <w:p w:rsidR="00162C16" w:rsidRPr="00017EB2" w:rsidRDefault="00162C16" w:rsidP="00162C16">
      <w:pPr>
        <w:rPr>
          <w:color w:val="auto"/>
          <w:szCs w:val="22"/>
        </w:rPr>
      </w:pPr>
      <w:r w:rsidRPr="00017EB2">
        <w:rPr>
          <w:iCs/>
          <w:color w:val="auto"/>
          <w:szCs w:val="22"/>
        </w:rPr>
        <w:tab/>
        <w:t>It has been an interesting process to think back to where we started in 2011 and where we are today. Each year brought new challenges and with them new priorities.</w:t>
      </w:r>
    </w:p>
    <w:p w:rsidR="00162C16" w:rsidRPr="00017EB2" w:rsidRDefault="00162C16" w:rsidP="00162C16">
      <w:pPr>
        <w:rPr>
          <w:color w:val="auto"/>
          <w:szCs w:val="22"/>
        </w:rPr>
      </w:pPr>
      <w:r w:rsidRPr="00017EB2">
        <w:rPr>
          <w:iCs/>
          <w:color w:val="auto"/>
          <w:szCs w:val="22"/>
        </w:rPr>
        <w:tab/>
        <w:t>But behind each and everything we did was the underlying goal to better the image of South Carolina.</w:t>
      </w:r>
    </w:p>
    <w:p w:rsidR="00162C16" w:rsidRPr="00017EB2" w:rsidRDefault="00162C16" w:rsidP="00162C16">
      <w:pPr>
        <w:rPr>
          <w:color w:val="auto"/>
          <w:szCs w:val="22"/>
        </w:rPr>
      </w:pPr>
      <w:r>
        <w:rPr>
          <w:iCs/>
          <w:color w:val="auto"/>
          <w:szCs w:val="22"/>
        </w:rPr>
        <w:tab/>
        <w:t>When I first ran for G</w:t>
      </w:r>
      <w:r w:rsidRPr="00017EB2">
        <w:rPr>
          <w:iCs/>
          <w:color w:val="auto"/>
          <w:szCs w:val="22"/>
        </w:rPr>
        <w:t xml:space="preserve">overnor, I often heard people speaking negatively about our </w:t>
      </w:r>
      <w:r>
        <w:rPr>
          <w:iCs/>
          <w:color w:val="auto"/>
          <w:szCs w:val="22"/>
        </w:rPr>
        <w:t>S</w:t>
      </w:r>
      <w:r w:rsidRPr="00017EB2">
        <w:rPr>
          <w:iCs/>
          <w:color w:val="auto"/>
          <w:szCs w:val="22"/>
        </w:rPr>
        <w:t>tate, both here at home and around the country. Those were difficu</w:t>
      </w:r>
      <w:r>
        <w:rPr>
          <w:iCs/>
          <w:color w:val="auto"/>
          <w:szCs w:val="22"/>
        </w:rPr>
        <w:t>lt words to hear. This was the S</w:t>
      </w:r>
      <w:r w:rsidRPr="00017EB2">
        <w:rPr>
          <w:iCs/>
          <w:color w:val="auto"/>
          <w:szCs w:val="22"/>
        </w:rPr>
        <w:t xml:space="preserve">tate that adopted my parents and the </w:t>
      </w:r>
      <w:r>
        <w:rPr>
          <w:iCs/>
          <w:color w:val="auto"/>
          <w:szCs w:val="22"/>
        </w:rPr>
        <w:t>S</w:t>
      </w:r>
      <w:r w:rsidRPr="00017EB2">
        <w:rPr>
          <w:iCs/>
          <w:color w:val="auto"/>
          <w:szCs w:val="22"/>
        </w:rPr>
        <w:t>tate that raised me.</w:t>
      </w:r>
    </w:p>
    <w:p w:rsidR="00162C16" w:rsidRPr="00017EB2" w:rsidRDefault="00162C16" w:rsidP="00162C16">
      <w:pPr>
        <w:rPr>
          <w:color w:val="auto"/>
          <w:szCs w:val="22"/>
        </w:rPr>
      </w:pPr>
      <w:r w:rsidRPr="00017EB2">
        <w:rPr>
          <w:iCs/>
          <w:color w:val="auto"/>
          <w:szCs w:val="22"/>
        </w:rPr>
        <w:tab/>
        <w:t>I knew what we had in us. I knew the potential was there for us to be a force across the region, the nation, the world.</w:t>
      </w:r>
    </w:p>
    <w:p w:rsidR="00162C16" w:rsidRPr="00017EB2" w:rsidRDefault="00162C16" w:rsidP="00162C16">
      <w:pPr>
        <w:rPr>
          <w:color w:val="auto"/>
          <w:szCs w:val="22"/>
        </w:rPr>
      </w:pPr>
      <w:r w:rsidRPr="00017EB2">
        <w:rPr>
          <w:iCs/>
          <w:color w:val="auto"/>
          <w:szCs w:val="22"/>
        </w:rPr>
        <w:tab/>
        <w:t>When we first asked public servants to answer the phones at state agencies with, “It’s a Great Day in South Carolina, how may I help you?” they hated it. But it wasn’t just some off-the-wall catchphrase, borne of some hidden desire to make things more difficult.</w:t>
      </w:r>
    </w:p>
    <w:p w:rsidR="00162C16" w:rsidRPr="00017EB2" w:rsidRDefault="00162C16" w:rsidP="00162C16">
      <w:pPr>
        <w:rPr>
          <w:color w:val="auto"/>
          <w:szCs w:val="22"/>
        </w:rPr>
      </w:pPr>
      <w:r w:rsidRPr="00017EB2">
        <w:rPr>
          <w:iCs/>
          <w:color w:val="auto"/>
          <w:szCs w:val="22"/>
        </w:rPr>
        <w:tab/>
        <w:t>It had a purpose -- two, in fact:</w:t>
      </w:r>
    </w:p>
    <w:p w:rsidR="00162C16" w:rsidRPr="00017EB2" w:rsidRDefault="00162C16" w:rsidP="00162C16">
      <w:pPr>
        <w:rPr>
          <w:color w:val="auto"/>
          <w:szCs w:val="22"/>
        </w:rPr>
      </w:pPr>
      <w:r w:rsidRPr="00017EB2">
        <w:rPr>
          <w:iCs/>
          <w:color w:val="auto"/>
          <w:szCs w:val="22"/>
        </w:rPr>
        <w:tab/>
        <w:t>First, it was to remind those public servants that they worked for the person on the other side of the phone and that they were there, above all, to answer whatever question or solve whatever problem might come up.</w:t>
      </w:r>
    </w:p>
    <w:p w:rsidR="00162C16" w:rsidRPr="00017EB2" w:rsidRDefault="00162C16" w:rsidP="00162C16">
      <w:pPr>
        <w:rPr>
          <w:color w:val="auto"/>
          <w:szCs w:val="22"/>
        </w:rPr>
      </w:pPr>
      <w:r w:rsidRPr="00017EB2">
        <w:rPr>
          <w:iCs/>
          <w:color w:val="auto"/>
          <w:szCs w:val="22"/>
        </w:rPr>
        <w:tab/>
        <w:t>Second</w:t>
      </w:r>
      <w:r>
        <w:rPr>
          <w:iCs/>
          <w:color w:val="auto"/>
          <w:szCs w:val="22"/>
        </w:rPr>
        <w:t>, South Carolina was never the S</w:t>
      </w:r>
      <w:r w:rsidRPr="00017EB2">
        <w:rPr>
          <w:iCs/>
          <w:color w:val="auto"/>
          <w:szCs w:val="22"/>
        </w:rPr>
        <w:t>tate it was portrayed to be. We are so much more than the punchline of a late night joke. We always have been. It was time for the rest of the country, and the rest of the world, to see South</w:t>
      </w:r>
      <w:r>
        <w:rPr>
          <w:iCs/>
          <w:color w:val="auto"/>
          <w:szCs w:val="22"/>
        </w:rPr>
        <w:t xml:space="preserve"> Carolina as she truly is -- a S</w:t>
      </w:r>
      <w:r w:rsidRPr="00017EB2">
        <w:rPr>
          <w:iCs/>
          <w:color w:val="auto"/>
          <w:szCs w:val="22"/>
        </w:rPr>
        <w:t>tate of unlimited potential and unrivaled beauty populated by good, faithful, hardworking people.</w:t>
      </w:r>
    </w:p>
    <w:p w:rsidR="00162C16" w:rsidRPr="00017EB2" w:rsidRDefault="00162C16" w:rsidP="00162C16">
      <w:pPr>
        <w:rPr>
          <w:color w:val="auto"/>
          <w:szCs w:val="22"/>
        </w:rPr>
      </w:pPr>
      <w:r w:rsidRPr="00017EB2">
        <w:rPr>
          <w:iCs/>
          <w:color w:val="auto"/>
          <w:szCs w:val="22"/>
        </w:rPr>
        <w:tab/>
        <w:t>The kind of place, with the kind of people, where every day can be great.</w:t>
      </w:r>
    </w:p>
    <w:p w:rsidR="00162C16" w:rsidRPr="00017EB2" w:rsidRDefault="00162C16" w:rsidP="00162C16">
      <w:pPr>
        <w:rPr>
          <w:color w:val="auto"/>
          <w:szCs w:val="22"/>
        </w:rPr>
      </w:pPr>
      <w:r w:rsidRPr="00017EB2">
        <w:rPr>
          <w:iCs/>
          <w:color w:val="auto"/>
          <w:szCs w:val="22"/>
        </w:rPr>
        <w:tab/>
        <w:t>So in spite of the pushback we kept saying it. People kept hearing it. And then they started saying it too.</w:t>
      </w:r>
    </w:p>
    <w:p w:rsidR="00162C16" w:rsidRPr="00017EB2" w:rsidRDefault="00162C16" w:rsidP="00162C16">
      <w:pPr>
        <w:rPr>
          <w:color w:val="auto"/>
          <w:szCs w:val="22"/>
        </w:rPr>
      </w:pPr>
      <w:r w:rsidRPr="00017EB2">
        <w:rPr>
          <w:iCs/>
          <w:color w:val="auto"/>
          <w:szCs w:val="22"/>
        </w:rPr>
        <w:tab/>
        <w:t xml:space="preserve">Now, the first thing I hear wherever I speak is almost always, “It’s a Great Day in South Carolina.” And they are right. </w:t>
      </w:r>
      <w:r w:rsidRPr="00017EB2">
        <w:rPr>
          <w:color w:val="auto"/>
          <w:szCs w:val="22"/>
        </w:rPr>
        <w:t xml:space="preserve">Because </w:t>
      </w:r>
      <w:r w:rsidRPr="00017EB2">
        <w:rPr>
          <w:iCs/>
          <w:color w:val="auto"/>
          <w:szCs w:val="22"/>
        </w:rPr>
        <w:t>it almost always is.</w:t>
      </w:r>
    </w:p>
    <w:p w:rsidR="00162C16" w:rsidRPr="00017EB2" w:rsidRDefault="00162C16" w:rsidP="00162C16">
      <w:pPr>
        <w:rPr>
          <w:color w:val="auto"/>
          <w:szCs w:val="22"/>
        </w:rPr>
      </w:pPr>
      <w:r w:rsidRPr="00017EB2">
        <w:rPr>
          <w:iCs/>
          <w:color w:val="auto"/>
          <w:szCs w:val="22"/>
        </w:rPr>
        <w:tab/>
        <w:t>That doesn’t mean things have been easy. In 2011, we were in the heart of the Great Recession. A</w:t>
      </w:r>
      <w:r>
        <w:rPr>
          <w:iCs/>
          <w:color w:val="auto"/>
          <w:szCs w:val="22"/>
        </w:rPr>
        <w:t>t the end of my first month as G</w:t>
      </w:r>
      <w:r w:rsidRPr="00017EB2">
        <w:rPr>
          <w:iCs/>
          <w:color w:val="auto"/>
          <w:szCs w:val="22"/>
        </w:rPr>
        <w:t>overnor, our unemployment rate stood at 11.1 percent. Jobs were scarce. Economic anxiety was real. People were hurting.</w:t>
      </w:r>
    </w:p>
    <w:p w:rsidR="00162C16" w:rsidRPr="00017EB2" w:rsidRDefault="00162C16" w:rsidP="00162C16">
      <w:pPr>
        <w:rPr>
          <w:color w:val="auto"/>
          <w:szCs w:val="22"/>
        </w:rPr>
      </w:pPr>
      <w:r w:rsidRPr="00017EB2">
        <w:rPr>
          <w:iCs/>
          <w:color w:val="auto"/>
          <w:szCs w:val="22"/>
        </w:rPr>
        <w:tab/>
        <w:t>State government was too. The struggling economy meant revenues were down. Years of spending more than we should had caught up to us. Our budget had massive holes. The federal money we had relied on was, predictably, drying up. Three agencies were staring at multi-million dollar mid-year deficits.</w:t>
      </w:r>
    </w:p>
    <w:p w:rsidR="00162C16" w:rsidRPr="00017EB2" w:rsidRDefault="00162C16" w:rsidP="00162C16">
      <w:pPr>
        <w:rPr>
          <w:color w:val="auto"/>
          <w:szCs w:val="22"/>
        </w:rPr>
      </w:pPr>
      <w:r w:rsidRPr="00017EB2">
        <w:rPr>
          <w:iCs/>
          <w:color w:val="auto"/>
          <w:szCs w:val="22"/>
        </w:rPr>
        <w:tab/>
        <w:t>I remember not quite knowing where to start. And then I came across a quote from Governor Carroll Campbell.</w:t>
      </w:r>
    </w:p>
    <w:p w:rsidR="00162C16" w:rsidRPr="00017EB2" w:rsidRDefault="00162C16" w:rsidP="00162C16">
      <w:pPr>
        <w:rPr>
          <w:color w:val="auto"/>
          <w:szCs w:val="22"/>
        </w:rPr>
      </w:pPr>
      <w:r w:rsidRPr="00017EB2">
        <w:rPr>
          <w:iCs/>
          <w:color w:val="auto"/>
          <w:szCs w:val="22"/>
        </w:rPr>
        <w:tab/>
        <w:t xml:space="preserve">I know you’ve heard this before, maybe even from this podium, during this speech. But it bears </w:t>
      </w:r>
      <w:r w:rsidRPr="00017EB2">
        <w:rPr>
          <w:color w:val="auto"/>
          <w:szCs w:val="22"/>
        </w:rPr>
        <w:t xml:space="preserve">repeating </w:t>
      </w:r>
      <w:r w:rsidRPr="00017EB2">
        <w:rPr>
          <w:iCs/>
          <w:color w:val="auto"/>
          <w:szCs w:val="22"/>
        </w:rPr>
        <w:t>because it is the core of what has driven this administration from the very beginning.</w:t>
      </w:r>
    </w:p>
    <w:p w:rsidR="00162C16" w:rsidRPr="00017EB2" w:rsidRDefault="00162C16" w:rsidP="00162C16">
      <w:pPr>
        <w:rPr>
          <w:color w:val="auto"/>
          <w:szCs w:val="22"/>
        </w:rPr>
      </w:pPr>
      <w:r w:rsidRPr="00017EB2">
        <w:rPr>
          <w:iCs/>
          <w:color w:val="auto"/>
          <w:szCs w:val="22"/>
        </w:rPr>
        <w:tab/>
        <w:t>Governor Campbell said, “If you can find a person a job, you can take care of a family.”</w:t>
      </w:r>
    </w:p>
    <w:p w:rsidR="00162C16" w:rsidRPr="00017EB2" w:rsidRDefault="00162C16" w:rsidP="00162C16">
      <w:pPr>
        <w:rPr>
          <w:color w:val="auto"/>
          <w:szCs w:val="22"/>
        </w:rPr>
      </w:pPr>
      <w:r w:rsidRPr="00017EB2">
        <w:rPr>
          <w:iCs/>
          <w:color w:val="auto"/>
          <w:szCs w:val="22"/>
        </w:rPr>
        <w:tab/>
        <w:t>We have taken care of a lot of families over the last six years.</w:t>
      </w:r>
      <w:r>
        <w:rPr>
          <w:iCs/>
          <w:color w:val="auto"/>
          <w:szCs w:val="22"/>
        </w:rPr>
        <w:t xml:space="preserve"> </w:t>
      </w:r>
      <w:r w:rsidRPr="00017EB2">
        <w:rPr>
          <w:iCs/>
          <w:color w:val="auto"/>
          <w:szCs w:val="22"/>
        </w:rPr>
        <w:t>And the most important word in that sentence is, “We.”</w:t>
      </w:r>
    </w:p>
    <w:p w:rsidR="00162C16" w:rsidRPr="00017EB2" w:rsidRDefault="00162C16" w:rsidP="00162C16">
      <w:pPr>
        <w:rPr>
          <w:color w:val="auto"/>
          <w:szCs w:val="22"/>
        </w:rPr>
      </w:pPr>
      <w:r w:rsidRPr="00017EB2">
        <w:rPr>
          <w:iCs/>
          <w:color w:val="auto"/>
          <w:szCs w:val="22"/>
        </w:rPr>
        <w:tab/>
        <w:t>Bobby Hitt and I have received a lot of credit for the economic revival that has transpired in South Carolina, and while it’s nice that people appreciate our work, this is so much more than him, or me, or any other single person.</w:t>
      </w:r>
    </w:p>
    <w:p w:rsidR="00162C16" w:rsidRPr="00017EB2" w:rsidRDefault="00162C16" w:rsidP="00162C16">
      <w:pPr>
        <w:rPr>
          <w:color w:val="auto"/>
          <w:szCs w:val="22"/>
        </w:rPr>
      </w:pPr>
      <w:r w:rsidRPr="00017EB2">
        <w:rPr>
          <w:iCs/>
          <w:color w:val="auto"/>
          <w:szCs w:val="22"/>
        </w:rPr>
        <w:tab/>
        <w:t xml:space="preserve">The only chance we had to come through the downturn was if the </w:t>
      </w:r>
      <w:r>
        <w:rPr>
          <w:iCs/>
          <w:color w:val="auto"/>
          <w:szCs w:val="22"/>
        </w:rPr>
        <w:t>S</w:t>
      </w:r>
      <w:r w:rsidRPr="00017EB2">
        <w:rPr>
          <w:iCs/>
          <w:color w:val="auto"/>
          <w:szCs w:val="22"/>
        </w:rPr>
        <w:t>tate banded together. The challenge we faced was simply too large for us to confront in any other way.</w:t>
      </w:r>
    </w:p>
    <w:p w:rsidR="00162C16" w:rsidRPr="00017EB2" w:rsidRDefault="00162C16" w:rsidP="00162C16">
      <w:pPr>
        <w:rPr>
          <w:color w:val="auto"/>
          <w:szCs w:val="22"/>
        </w:rPr>
      </w:pPr>
      <w:r w:rsidRPr="00017EB2">
        <w:rPr>
          <w:iCs/>
          <w:color w:val="auto"/>
          <w:szCs w:val="22"/>
        </w:rPr>
        <w:tab/>
        <w:t>Commerce, the economic</w:t>
      </w:r>
      <w:r>
        <w:rPr>
          <w:iCs/>
          <w:color w:val="auto"/>
          <w:szCs w:val="22"/>
        </w:rPr>
        <w:t>--</w:t>
      </w:r>
      <w:r w:rsidRPr="00017EB2">
        <w:rPr>
          <w:iCs/>
          <w:color w:val="auto"/>
          <w:szCs w:val="22"/>
        </w:rPr>
        <w:t xml:space="preserve">development alliances, local and county leadership, </w:t>
      </w:r>
      <w:r w:rsidR="00B84BB2">
        <w:rPr>
          <w:iCs/>
          <w:color w:val="auto"/>
          <w:szCs w:val="22"/>
        </w:rPr>
        <w:t>r</w:t>
      </w:r>
      <w:r w:rsidRPr="00017EB2">
        <w:rPr>
          <w:iCs/>
          <w:color w:val="auto"/>
          <w:szCs w:val="22"/>
        </w:rPr>
        <w:t xml:space="preserve">eadySC, DEW, our technical schools, the business community, the good people of our </w:t>
      </w:r>
      <w:r>
        <w:rPr>
          <w:iCs/>
          <w:color w:val="auto"/>
          <w:szCs w:val="22"/>
        </w:rPr>
        <w:t>S</w:t>
      </w:r>
      <w:r w:rsidRPr="00017EB2">
        <w:rPr>
          <w:iCs/>
          <w:color w:val="auto"/>
          <w:szCs w:val="22"/>
        </w:rPr>
        <w:t>tate -- none of the successes we have celebrated would have been possible if all of these parties were not pulling in the same direction.</w:t>
      </w:r>
    </w:p>
    <w:p w:rsidR="00162C16" w:rsidRPr="00017EB2" w:rsidRDefault="00162C16" w:rsidP="00162C16">
      <w:pPr>
        <w:rPr>
          <w:color w:val="auto"/>
          <w:szCs w:val="22"/>
        </w:rPr>
      </w:pPr>
      <w:r w:rsidRPr="00017EB2">
        <w:rPr>
          <w:iCs/>
          <w:color w:val="auto"/>
          <w:szCs w:val="22"/>
        </w:rPr>
        <w:tab/>
        <w:t>That meant breaking from the traditional regionalism of the past and embr</w:t>
      </w:r>
      <w:r>
        <w:rPr>
          <w:iCs/>
          <w:color w:val="auto"/>
          <w:szCs w:val="22"/>
        </w:rPr>
        <w:t>acing the idea that we were one</w:t>
      </w:r>
      <w:r w:rsidRPr="00017EB2">
        <w:rPr>
          <w:iCs/>
          <w:color w:val="auto"/>
          <w:szCs w:val="22"/>
        </w:rPr>
        <w:t xml:space="preserve"> South Carolina. It meant understanding that a win for the Upstate was a win for the Lowcountry, and a win for the PeeDee was a win for the Midlands. It meant committing, fully, to no longer competing against each other but presenting a united front, a Team South Carolina that actually meant something.</w:t>
      </w:r>
    </w:p>
    <w:p w:rsidR="00162C16" w:rsidRPr="00017EB2" w:rsidRDefault="00162C16" w:rsidP="00162C16">
      <w:pPr>
        <w:rPr>
          <w:color w:val="auto"/>
          <w:szCs w:val="22"/>
        </w:rPr>
      </w:pPr>
      <w:r w:rsidRPr="00017EB2">
        <w:rPr>
          <w:iCs/>
          <w:color w:val="auto"/>
          <w:szCs w:val="22"/>
        </w:rPr>
        <w:tab/>
        <w:t>The old way of thinking died. And magic happened.</w:t>
      </w:r>
    </w:p>
    <w:p w:rsidR="00162C16" w:rsidRPr="00017EB2" w:rsidRDefault="00162C16" w:rsidP="00162C16">
      <w:pPr>
        <w:rPr>
          <w:color w:val="auto"/>
          <w:szCs w:val="22"/>
        </w:rPr>
      </w:pPr>
      <w:r w:rsidRPr="00017EB2">
        <w:rPr>
          <w:iCs/>
          <w:color w:val="auto"/>
          <w:szCs w:val="22"/>
        </w:rPr>
        <w:tab/>
        <w:t>We have announced 85,613 jobs. We have celebrated 672 projects -- more than half of which were expansions. We have seen $21.5 billion in capital investment. Our unemployment rate is now 4.4 percent. Every single one of our 46 counties has seen new jobs. Everyone.</w:t>
      </w:r>
    </w:p>
    <w:p w:rsidR="00162C16" w:rsidRPr="00017EB2" w:rsidRDefault="00162C16" w:rsidP="00162C16">
      <w:pPr>
        <w:rPr>
          <w:color w:val="auto"/>
          <w:szCs w:val="22"/>
        </w:rPr>
      </w:pPr>
      <w:r w:rsidRPr="00017EB2">
        <w:rPr>
          <w:iCs/>
          <w:color w:val="auto"/>
          <w:szCs w:val="22"/>
        </w:rPr>
        <w:tab/>
        <w:t>Team South Carolina is a very real thing. And it is no wonder they now call us, which I love, the “Beast of the Southeast.”</w:t>
      </w:r>
    </w:p>
    <w:p w:rsidR="00162C16" w:rsidRPr="00017EB2" w:rsidRDefault="00162C16" w:rsidP="00162C16">
      <w:pPr>
        <w:rPr>
          <w:color w:val="auto"/>
          <w:szCs w:val="22"/>
        </w:rPr>
      </w:pPr>
      <w:r w:rsidRPr="00017EB2">
        <w:rPr>
          <w:iCs/>
          <w:color w:val="auto"/>
          <w:szCs w:val="22"/>
        </w:rPr>
        <w:tab/>
        <w:t>When I travel out of state, I am often asked about the change that has taken place in South Carolina, as if there is some secret formula to our successes. My answer is that like most things in government, it’s not as complicated as people think. What we have accomplished in South Carolina has not been rocket science. It’s has been about common sense, a belief that all things are possible if you free people to pursue their own dreams, and a willingness to get creative and challenge norms.</w:t>
      </w:r>
    </w:p>
    <w:p w:rsidR="00162C16" w:rsidRPr="00017EB2" w:rsidRDefault="00162C16" w:rsidP="00162C16">
      <w:pPr>
        <w:rPr>
          <w:color w:val="auto"/>
          <w:szCs w:val="22"/>
        </w:rPr>
      </w:pPr>
      <w:r w:rsidRPr="00017EB2">
        <w:rPr>
          <w:iCs/>
          <w:color w:val="auto"/>
          <w:szCs w:val="22"/>
        </w:rPr>
        <w:tab/>
        <w:t>That is certainly true when it comes to job creation and economic development. But the last six years have proven it true elsewhere as well.</w:t>
      </w:r>
    </w:p>
    <w:p w:rsidR="00162C16" w:rsidRPr="00017EB2" w:rsidRDefault="00162C16" w:rsidP="00162C16">
      <w:pPr>
        <w:rPr>
          <w:color w:val="auto"/>
          <w:szCs w:val="22"/>
        </w:rPr>
      </w:pPr>
      <w:r w:rsidRPr="00017EB2">
        <w:rPr>
          <w:iCs/>
          <w:color w:val="auto"/>
          <w:szCs w:val="22"/>
        </w:rPr>
        <w:tab/>
        <w:t>For as long as most of us can remember, our public schools have not been good enough. That is no secret to anyone inside or out of this Chamber.</w:t>
      </w:r>
    </w:p>
    <w:p w:rsidR="00162C16" w:rsidRPr="00017EB2" w:rsidRDefault="00162C16" w:rsidP="00162C16">
      <w:pPr>
        <w:rPr>
          <w:color w:val="auto"/>
          <w:szCs w:val="22"/>
        </w:rPr>
      </w:pPr>
      <w:r w:rsidRPr="00017EB2">
        <w:rPr>
          <w:iCs/>
          <w:color w:val="auto"/>
          <w:szCs w:val="22"/>
        </w:rPr>
        <w:tab/>
        <w:t>We simply haven’t done enough to prepare South Carolina’s children for the future.</w:t>
      </w:r>
    </w:p>
    <w:p w:rsidR="00162C16" w:rsidRPr="00017EB2" w:rsidRDefault="00162C16" w:rsidP="00162C16">
      <w:pPr>
        <w:rPr>
          <w:color w:val="auto"/>
          <w:szCs w:val="22"/>
        </w:rPr>
      </w:pPr>
      <w:r w:rsidRPr="00017EB2">
        <w:rPr>
          <w:iCs/>
          <w:color w:val="auto"/>
          <w:szCs w:val="22"/>
        </w:rPr>
        <w:tab/>
        <w:t>This is a problem on a number of levels.</w:t>
      </w:r>
    </w:p>
    <w:p w:rsidR="00162C16" w:rsidRPr="00017EB2" w:rsidRDefault="00162C16" w:rsidP="00162C16">
      <w:pPr>
        <w:rPr>
          <w:color w:val="auto"/>
          <w:szCs w:val="22"/>
        </w:rPr>
      </w:pPr>
      <w:r w:rsidRPr="00017EB2">
        <w:rPr>
          <w:iCs/>
          <w:color w:val="auto"/>
          <w:szCs w:val="22"/>
        </w:rPr>
        <w:tab/>
        <w:t xml:space="preserve">The first is practical: With South Carolina’s economy booming and new jobs springing up all across the </w:t>
      </w:r>
      <w:r>
        <w:rPr>
          <w:iCs/>
          <w:color w:val="auto"/>
          <w:szCs w:val="22"/>
        </w:rPr>
        <w:t>S</w:t>
      </w:r>
      <w:r w:rsidRPr="00017EB2">
        <w:rPr>
          <w:iCs/>
          <w:color w:val="auto"/>
          <w:szCs w:val="22"/>
        </w:rPr>
        <w:t>tate, we have to be able to produce a workforce that can fill them. If we don’t, if companies cannot find the talent they need to be successful in South Carolina, they will go somewhere that they can.</w:t>
      </w:r>
    </w:p>
    <w:p w:rsidR="00162C16" w:rsidRPr="00017EB2" w:rsidRDefault="00162C16" w:rsidP="00162C16">
      <w:pPr>
        <w:rPr>
          <w:color w:val="auto"/>
          <w:szCs w:val="22"/>
        </w:rPr>
      </w:pPr>
      <w:r w:rsidRPr="00017EB2">
        <w:rPr>
          <w:iCs/>
          <w:color w:val="auto"/>
          <w:szCs w:val="22"/>
        </w:rPr>
        <w:tab/>
        <w:t>The second is moral: Every South Carolina child deserves a quality education, regardless of where he or she is born and raised, regardless of who his or her parents are or what they do. And as</w:t>
      </w:r>
      <w:r>
        <w:rPr>
          <w:iCs/>
          <w:color w:val="auto"/>
          <w:szCs w:val="22"/>
        </w:rPr>
        <w:t xml:space="preserve"> the elected leadership of the S</w:t>
      </w:r>
      <w:r w:rsidRPr="00017EB2">
        <w:rPr>
          <w:iCs/>
          <w:color w:val="auto"/>
          <w:szCs w:val="22"/>
        </w:rPr>
        <w:t>tate, it is our obligation to give it to them.</w:t>
      </w:r>
    </w:p>
    <w:p w:rsidR="00162C16" w:rsidRPr="00017EB2" w:rsidRDefault="00162C16" w:rsidP="00162C16">
      <w:pPr>
        <w:rPr>
          <w:color w:val="auto"/>
          <w:szCs w:val="22"/>
        </w:rPr>
      </w:pPr>
      <w:r w:rsidRPr="00017EB2">
        <w:rPr>
          <w:iCs/>
          <w:color w:val="auto"/>
          <w:szCs w:val="22"/>
        </w:rPr>
        <w:tab/>
        <w:t>We failed in that obligation for too long.</w:t>
      </w:r>
    </w:p>
    <w:p w:rsidR="00162C16" w:rsidRPr="00017EB2" w:rsidRDefault="00162C16" w:rsidP="00162C16">
      <w:pPr>
        <w:rPr>
          <w:color w:val="auto"/>
          <w:szCs w:val="22"/>
        </w:rPr>
      </w:pPr>
      <w:r w:rsidRPr="00017EB2">
        <w:rPr>
          <w:iCs/>
          <w:color w:val="auto"/>
          <w:szCs w:val="22"/>
        </w:rPr>
        <w:tab/>
        <w:t>It wasn’t for lack of trying, or because we didn’t recognize the scope of the problem. But sometimes in government, a challenge can seem so daunting that we make the solutions far more complex than they need be, a lesson I learned through the course of the education conversation we started a few years ago.</w:t>
      </w:r>
    </w:p>
    <w:p w:rsidR="00162C16" w:rsidRPr="00017EB2" w:rsidRDefault="00162C16" w:rsidP="00162C16">
      <w:pPr>
        <w:rPr>
          <w:color w:val="auto"/>
          <w:szCs w:val="22"/>
        </w:rPr>
      </w:pPr>
      <w:r w:rsidRPr="00017EB2">
        <w:rPr>
          <w:iCs/>
          <w:color w:val="auto"/>
          <w:szCs w:val="22"/>
        </w:rPr>
        <w:tab/>
        <w:t>In truth, much of the dysfunction in our public school system was caused by simple problems with clear solutions.</w:t>
      </w:r>
    </w:p>
    <w:p w:rsidR="00162C16" w:rsidRPr="00017EB2" w:rsidRDefault="00162C16" w:rsidP="00162C16">
      <w:pPr>
        <w:rPr>
          <w:color w:val="auto"/>
          <w:szCs w:val="22"/>
        </w:rPr>
      </w:pPr>
      <w:r w:rsidRPr="00017EB2">
        <w:rPr>
          <w:iCs/>
          <w:color w:val="auto"/>
          <w:szCs w:val="22"/>
        </w:rPr>
        <w:tab/>
        <w:t>Our funding formula was outdated and complicated and didn’t address the needs of the children who most require the resources we can provide, so we changed it to account for things like poverty and gifted and talented students.</w:t>
      </w:r>
    </w:p>
    <w:p w:rsidR="00162C16" w:rsidRPr="00017EB2" w:rsidRDefault="00162C16" w:rsidP="00162C16">
      <w:pPr>
        <w:rPr>
          <w:color w:val="auto"/>
          <w:szCs w:val="22"/>
        </w:rPr>
      </w:pPr>
      <w:r w:rsidRPr="00017EB2">
        <w:rPr>
          <w:iCs/>
          <w:color w:val="auto"/>
          <w:szCs w:val="22"/>
        </w:rPr>
        <w:tab/>
        <w:t xml:space="preserve">Too many of our kids were leaving the third grade without being able to read, so we made it mandatory that they </w:t>
      </w:r>
      <w:r>
        <w:rPr>
          <w:iCs/>
          <w:color w:val="auto"/>
          <w:szCs w:val="22"/>
        </w:rPr>
        <w:t>would be</w:t>
      </w:r>
      <w:r w:rsidRPr="00017EB2">
        <w:rPr>
          <w:iCs/>
          <w:color w:val="auto"/>
          <w:szCs w:val="22"/>
        </w:rPr>
        <w:t xml:space="preserve"> held back if they couldn’t and provided reading coaches to make sure they could.</w:t>
      </w:r>
    </w:p>
    <w:p w:rsidR="00162C16" w:rsidRPr="00017EB2" w:rsidRDefault="00162C16" w:rsidP="00162C16">
      <w:pPr>
        <w:rPr>
          <w:color w:val="auto"/>
          <w:szCs w:val="22"/>
        </w:rPr>
      </w:pPr>
      <w:r w:rsidRPr="00017EB2">
        <w:rPr>
          <w:iCs/>
          <w:color w:val="auto"/>
          <w:szCs w:val="22"/>
        </w:rPr>
        <w:tab/>
        <w:t>Schools in rural and high-poverty areas couldn’t afford the technology necessary for a 21</w:t>
      </w:r>
      <w:r w:rsidRPr="00017EB2">
        <w:rPr>
          <w:iCs/>
          <w:color w:val="auto"/>
          <w:szCs w:val="22"/>
          <w:vertAlign w:val="superscript"/>
        </w:rPr>
        <w:t>st</w:t>
      </w:r>
      <w:r w:rsidRPr="00017EB2">
        <w:rPr>
          <w:iCs/>
          <w:color w:val="auto"/>
          <w:szCs w:val="22"/>
        </w:rPr>
        <w:t xml:space="preserve"> Century education, so we found a way to provide it to them.</w:t>
      </w:r>
    </w:p>
    <w:p w:rsidR="00162C16" w:rsidRPr="00017EB2" w:rsidRDefault="00162C16" w:rsidP="00162C16">
      <w:pPr>
        <w:rPr>
          <w:color w:val="auto"/>
          <w:szCs w:val="22"/>
        </w:rPr>
      </w:pPr>
      <w:r w:rsidRPr="00017EB2">
        <w:rPr>
          <w:iCs/>
          <w:color w:val="auto"/>
          <w:szCs w:val="22"/>
        </w:rPr>
        <w:tab/>
        <w:t>Those same school districts struggle to recruit new teachers and to keep the ones they have, so we incentivized our educators to sign up with those schools, and when they do, to stay.</w:t>
      </w:r>
    </w:p>
    <w:p w:rsidR="00162C16" w:rsidRPr="00017EB2" w:rsidRDefault="00162C16" w:rsidP="00162C16">
      <w:pPr>
        <w:rPr>
          <w:color w:val="auto"/>
          <w:szCs w:val="22"/>
        </w:rPr>
      </w:pPr>
      <w:r w:rsidRPr="00017EB2">
        <w:rPr>
          <w:iCs/>
          <w:color w:val="auto"/>
          <w:szCs w:val="22"/>
        </w:rPr>
        <w:tab/>
        <w:t xml:space="preserve">None of this is to suggest that we have fixed everything that ails our public education system. There is still much to be done -- making the Superintendent of Education a position appointed by the </w:t>
      </w:r>
      <w:r>
        <w:rPr>
          <w:iCs/>
          <w:color w:val="auto"/>
          <w:szCs w:val="22"/>
        </w:rPr>
        <w:t>G</w:t>
      </w:r>
      <w:r w:rsidRPr="00017EB2">
        <w:rPr>
          <w:iCs/>
          <w:color w:val="auto"/>
          <w:szCs w:val="22"/>
        </w:rPr>
        <w:t>overnor is one example. But we brought fundamental change to a system that desperately needed it, we did so quickly and without acrimony, and we made genuine progress towards delivering every South Carolina child the education he or she deserves.</w:t>
      </w:r>
    </w:p>
    <w:p w:rsidR="00162C16" w:rsidRPr="00017EB2" w:rsidRDefault="00162C16" w:rsidP="00162C16">
      <w:pPr>
        <w:rPr>
          <w:color w:val="auto"/>
          <w:szCs w:val="22"/>
        </w:rPr>
      </w:pPr>
      <w:r w:rsidRPr="00017EB2">
        <w:rPr>
          <w:iCs/>
          <w:color w:val="auto"/>
          <w:szCs w:val="22"/>
        </w:rPr>
        <w:tab/>
        <w:t>That is worth celebrating. My hope is that, in working together, we have established a blueprint for successful education reform, one that will allow that progress -- and those celebrations -- to continue.</w:t>
      </w:r>
    </w:p>
    <w:p w:rsidR="00162C16" w:rsidRPr="00017EB2" w:rsidRDefault="00162C16" w:rsidP="00162C16">
      <w:pPr>
        <w:rPr>
          <w:color w:val="auto"/>
          <w:szCs w:val="22"/>
        </w:rPr>
      </w:pPr>
      <w:r w:rsidRPr="00017EB2">
        <w:rPr>
          <w:iCs/>
          <w:color w:val="auto"/>
          <w:szCs w:val="22"/>
        </w:rPr>
        <w:tab/>
        <w:t>Throughout my time in public life, I have spoken often of my parents. It is not just because I love them, which I of course do, or just because I am proud of them, which I of course am, but because the lessons they taught me I carry each and every day.</w:t>
      </w:r>
    </w:p>
    <w:p w:rsidR="00162C16" w:rsidRPr="00017EB2" w:rsidRDefault="00162C16" w:rsidP="00162C16">
      <w:pPr>
        <w:rPr>
          <w:color w:val="auto"/>
          <w:szCs w:val="22"/>
        </w:rPr>
      </w:pPr>
      <w:r w:rsidRPr="00017EB2">
        <w:rPr>
          <w:iCs/>
          <w:color w:val="auto"/>
          <w:szCs w:val="22"/>
        </w:rPr>
        <w:tab/>
        <w:t>One such lesson came from my mom, whose constant mantra was this: Whatever you do, be great at it, and make sure people remember you for it.</w:t>
      </w:r>
    </w:p>
    <w:p w:rsidR="00162C16" w:rsidRPr="00017EB2" w:rsidRDefault="00162C16" w:rsidP="00162C16">
      <w:pPr>
        <w:rPr>
          <w:color w:val="auto"/>
          <w:szCs w:val="22"/>
        </w:rPr>
      </w:pPr>
      <w:r w:rsidRPr="00017EB2">
        <w:rPr>
          <w:iCs/>
          <w:color w:val="auto"/>
          <w:szCs w:val="22"/>
        </w:rPr>
        <w:tab/>
        <w:t>I don’t presume to know what people</w:t>
      </w:r>
      <w:r>
        <w:rPr>
          <w:iCs/>
          <w:color w:val="auto"/>
          <w:szCs w:val="22"/>
        </w:rPr>
        <w:t xml:space="preserve"> will remember from my time as G</w:t>
      </w:r>
      <w:r w:rsidRPr="00017EB2">
        <w:rPr>
          <w:iCs/>
          <w:color w:val="auto"/>
          <w:szCs w:val="22"/>
        </w:rPr>
        <w:t>overnor -- I imagine it will be different for everyone. But I do know some of what I will take from the last six years, some of what I will remember.</w:t>
      </w:r>
    </w:p>
    <w:p w:rsidR="00162C16" w:rsidRPr="00017EB2" w:rsidRDefault="00162C16" w:rsidP="00162C16">
      <w:pPr>
        <w:rPr>
          <w:color w:val="auto"/>
          <w:szCs w:val="22"/>
        </w:rPr>
      </w:pPr>
      <w:r w:rsidRPr="00017EB2">
        <w:rPr>
          <w:iCs/>
          <w:color w:val="auto"/>
          <w:szCs w:val="22"/>
        </w:rPr>
        <w:tab/>
        <w:t xml:space="preserve">I will remember that we brought a level of accountability to the state government that never existed before, and that legislators now show their votes on the record, disclose who pays </w:t>
      </w:r>
      <w:r w:rsidRPr="00017EB2">
        <w:rPr>
          <w:color w:val="auto"/>
          <w:szCs w:val="22"/>
        </w:rPr>
        <w:t xml:space="preserve">them </w:t>
      </w:r>
      <w:r w:rsidRPr="00017EB2">
        <w:rPr>
          <w:iCs/>
          <w:color w:val="auto"/>
          <w:szCs w:val="22"/>
        </w:rPr>
        <w:t>and no longer police themselves.</w:t>
      </w:r>
    </w:p>
    <w:p w:rsidR="00162C16" w:rsidRPr="00017EB2" w:rsidRDefault="00162C16" w:rsidP="00162C16">
      <w:pPr>
        <w:rPr>
          <w:color w:val="auto"/>
          <w:szCs w:val="22"/>
        </w:rPr>
      </w:pPr>
      <w:r w:rsidRPr="00017EB2">
        <w:rPr>
          <w:iCs/>
          <w:color w:val="auto"/>
          <w:szCs w:val="22"/>
        </w:rPr>
        <w:tab/>
        <w:t xml:space="preserve">I will remember that we changed the structure of a state government that was antiquated and broken and that future </w:t>
      </w:r>
      <w:r>
        <w:rPr>
          <w:iCs/>
          <w:color w:val="auto"/>
          <w:szCs w:val="22"/>
        </w:rPr>
        <w:t>G</w:t>
      </w:r>
      <w:r w:rsidRPr="00017EB2">
        <w:rPr>
          <w:iCs/>
          <w:color w:val="auto"/>
          <w:szCs w:val="22"/>
        </w:rPr>
        <w:t>overnors will choose their running mate, their Adjutant General, and have the full benefit of a Department of Administration that drives responsibility, efficiency, and better service to our citizens.</w:t>
      </w:r>
    </w:p>
    <w:p w:rsidR="00162C16" w:rsidRPr="00017EB2" w:rsidRDefault="00162C16" w:rsidP="00162C16">
      <w:pPr>
        <w:rPr>
          <w:color w:val="auto"/>
          <w:szCs w:val="22"/>
        </w:rPr>
      </w:pPr>
      <w:r w:rsidRPr="00017EB2">
        <w:rPr>
          <w:iCs/>
          <w:color w:val="auto"/>
          <w:szCs w:val="22"/>
        </w:rPr>
        <w:tab/>
        <w:t>I will remember the willingness of the people in this room to step into someone else’s shoes, find genuine understanding, remove a divisive symbol of an oppressive past, and move South Carolina forward.</w:t>
      </w:r>
    </w:p>
    <w:p w:rsidR="00162C16" w:rsidRPr="00017EB2" w:rsidRDefault="00162C16" w:rsidP="00162C16">
      <w:pPr>
        <w:rPr>
          <w:color w:val="auto"/>
          <w:szCs w:val="22"/>
        </w:rPr>
      </w:pPr>
      <w:r w:rsidRPr="00017EB2">
        <w:rPr>
          <w:iCs/>
          <w:color w:val="auto"/>
          <w:szCs w:val="22"/>
        </w:rPr>
        <w:tab/>
        <w:t xml:space="preserve">I will remember that we got our fiscal house in </w:t>
      </w:r>
      <w:r w:rsidRPr="00017EB2">
        <w:rPr>
          <w:color w:val="auto"/>
          <w:szCs w:val="22"/>
        </w:rPr>
        <w:t xml:space="preserve">order </w:t>
      </w:r>
      <w:r w:rsidRPr="00017EB2">
        <w:rPr>
          <w:iCs/>
          <w:color w:val="auto"/>
          <w:szCs w:val="22"/>
        </w:rPr>
        <w:t xml:space="preserve">and that during my time in office, no </w:t>
      </w:r>
      <w:r>
        <w:rPr>
          <w:iCs/>
          <w:color w:val="auto"/>
          <w:szCs w:val="22"/>
        </w:rPr>
        <w:t>c</w:t>
      </w:r>
      <w:r w:rsidRPr="00017EB2">
        <w:rPr>
          <w:iCs/>
          <w:color w:val="auto"/>
          <w:szCs w:val="22"/>
        </w:rPr>
        <w:t>abinet agency ran a deficit, all while we cut taxes, doubled our reserves, and reduced our debt service by half.</w:t>
      </w:r>
    </w:p>
    <w:p w:rsidR="00162C16" w:rsidRPr="00017EB2" w:rsidRDefault="00162C16" w:rsidP="00162C16">
      <w:pPr>
        <w:rPr>
          <w:color w:val="auto"/>
          <w:szCs w:val="22"/>
        </w:rPr>
      </w:pPr>
      <w:r w:rsidRPr="00017EB2">
        <w:rPr>
          <w:iCs/>
          <w:color w:val="auto"/>
          <w:szCs w:val="22"/>
        </w:rPr>
        <w:tab/>
        <w:t xml:space="preserve">I will remember that we saved the Heritage golf </w:t>
      </w:r>
      <w:r w:rsidRPr="00017EB2">
        <w:rPr>
          <w:color w:val="auto"/>
          <w:szCs w:val="22"/>
        </w:rPr>
        <w:t xml:space="preserve">tournament </w:t>
      </w:r>
      <w:r w:rsidRPr="00017EB2">
        <w:rPr>
          <w:iCs/>
          <w:color w:val="auto"/>
          <w:szCs w:val="22"/>
        </w:rPr>
        <w:t>and that we did it without a single taxpayer dollar.</w:t>
      </w:r>
    </w:p>
    <w:p w:rsidR="00162C16" w:rsidRPr="00017EB2" w:rsidRDefault="00162C16" w:rsidP="00162C16">
      <w:pPr>
        <w:rPr>
          <w:color w:val="auto"/>
          <w:szCs w:val="22"/>
        </w:rPr>
      </w:pPr>
      <w:r w:rsidRPr="00017EB2">
        <w:rPr>
          <w:iCs/>
          <w:color w:val="auto"/>
          <w:szCs w:val="22"/>
        </w:rPr>
        <w:tab/>
        <w:t>I will remember that we acknowledged South Carolina’s shameful history of domestic violence, and gave voice to its survivors.</w:t>
      </w:r>
    </w:p>
    <w:p w:rsidR="00162C16" w:rsidRPr="00017EB2" w:rsidRDefault="00162C16" w:rsidP="00162C16">
      <w:pPr>
        <w:rPr>
          <w:color w:val="auto"/>
          <w:szCs w:val="22"/>
        </w:rPr>
      </w:pPr>
      <w:r w:rsidRPr="00017EB2">
        <w:rPr>
          <w:iCs/>
          <w:color w:val="auto"/>
          <w:szCs w:val="22"/>
        </w:rPr>
        <w:tab/>
        <w:t>I will remember that we moved thousands from welfare-to-work and started preparing prisoners for life outside the fence, in the hope that they never again find themselves inside it.</w:t>
      </w:r>
    </w:p>
    <w:p w:rsidR="00162C16" w:rsidRPr="00017EB2" w:rsidRDefault="00162C16" w:rsidP="00162C16">
      <w:pPr>
        <w:rPr>
          <w:color w:val="auto"/>
          <w:szCs w:val="22"/>
        </w:rPr>
      </w:pPr>
      <w:r w:rsidRPr="00017EB2">
        <w:rPr>
          <w:iCs/>
          <w:color w:val="auto"/>
          <w:szCs w:val="22"/>
        </w:rPr>
        <w:tab/>
        <w:t>I will remember that I was gifted the</w:t>
      </w:r>
      <w:r>
        <w:rPr>
          <w:iCs/>
          <w:color w:val="auto"/>
          <w:szCs w:val="22"/>
        </w:rPr>
        <w:t xml:space="preserve"> most talented, most dedicated c</w:t>
      </w:r>
      <w:r w:rsidRPr="00017EB2">
        <w:rPr>
          <w:iCs/>
          <w:color w:val="auto"/>
          <w:szCs w:val="22"/>
        </w:rPr>
        <w:t xml:space="preserve">abinet a </w:t>
      </w:r>
      <w:r>
        <w:rPr>
          <w:iCs/>
          <w:color w:val="auto"/>
          <w:szCs w:val="22"/>
        </w:rPr>
        <w:t>G</w:t>
      </w:r>
      <w:r w:rsidRPr="00017EB2">
        <w:rPr>
          <w:iCs/>
          <w:color w:val="auto"/>
          <w:szCs w:val="22"/>
        </w:rPr>
        <w:t>overnor could hope for and that nothing we accomplished would have been possible without them.</w:t>
      </w:r>
    </w:p>
    <w:p w:rsidR="00162C16" w:rsidRPr="00017EB2" w:rsidRDefault="00162C16" w:rsidP="00162C16">
      <w:pPr>
        <w:rPr>
          <w:color w:val="auto"/>
          <w:szCs w:val="22"/>
        </w:rPr>
      </w:pPr>
      <w:r w:rsidRPr="00017EB2">
        <w:rPr>
          <w:iCs/>
          <w:color w:val="auto"/>
          <w:szCs w:val="22"/>
        </w:rPr>
        <w:tab/>
        <w:t>I will remember the devastating fire in Georgetown, the two winter storms, the shooting of an unarmed man by a North Charleston police officer, the hate-filled atrocity committed against twelve faithful men and women in the most sacred of places, the 1,000-year flood, the loss of a precious child to a school shooting, and Hurricane Matthew.</w:t>
      </w:r>
    </w:p>
    <w:p w:rsidR="00162C16" w:rsidRPr="00017EB2" w:rsidRDefault="00162C16" w:rsidP="00162C16">
      <w:pPr>
        <w:rPr>
          <w:color w:val="auto"/>
          <w:szCs w:val="22"/>
        </w:rPr>
      </w:pPr>
      <w:r w:rsidRPr="00017EB2">
        <w:rPr>
          <w:iCs/>
          <w:color w:val="auto"/>
          <w:szCs w:val="22"/>
        </w:rPr>
        <w:tab/>
        <w:t xml:space="preserve">But above all, I will remember how the good people of South Carolina responded to those tragedies, with love and generosity and compassion, and what that has meant for our </w:t>
      </w:r>
      <w:r>
        <w:rPr>
          <w:iCs/>
          <w:color w:val="auto"/>
          <w:szCs w:val="22"/>
        </w:rPr>
        <w:t>S</w:t>
      </w:r>
      <w:r w:rsidRPr="00017EB2">
        <w:rPr>
          <w:iCs/>
          <w:color w:val="auto"/>
          <w:szCs w:val="22"/>
        </w:rPr>
        <w:t>tate.</w:t>
      </w:r>
    </w:p>
    <w:p w:rsidR="00162C16" w:rsidRPr="00017EB2" w:rsidRDefault="00162C16" w:rsidP="00162C16">
      <w:pPr>
        <w:rPr>
          <w:color w:val="auto"/>
          <w:szCs w:val="22"/>
        </w:rPr>
      </w:pPr>
      <w:r w:rsidRPr="00017EB2">
        <w:rPr>
          <w:iCs/>
          <w:color w:val="auto"/>
          <w:szCs w:val="22"/>
        </w:rPr>
        <w:tab/>
        <w:t>I spoke earlier of my dear desire to see the image of South Carolina changed for the better. Standing here tonight, I can say with every confidence that it has happened, that that desire has been fulfilled.</w:t>
      </w:r>
    </w:p>
    <w:p w:rsidR="00162C16" w:rsidRPr="00017EB2" w:rsidRDefault="00162C16" w:rsidP="00162C16">
      <w:pPr>
        <w:rPr>
          <w:color w:val="auto"/>
          <w:szCs w:val="22"/>
        </w:rPr>
      </w:pPr>
      <w:r w:rsidRPr="00017EB2">
        <w:rPr>
          <w:iCs/>
          <w:color w:val="auto"/>
          <w:szCs w:val="22"/>
        </w:rPr>
        <w:tab/>
        <w:t xml:space="preserve">But not because of me. The people of South Carolina accomplished the highest aspiration I had for our </w:t>
      </w:r>
      <w:r>
        <w:rPr>
          <w:iCs/>
          <w:color w:val="auto"/>
          <w:szCs w:val="22"/>
        </w:rPr>
        <w:t>S</w:t>
      </w:r>
      <w:r w:rsidRPr="00017EB2">
        <w:rPr>
          <w:iCs/>
          <w:color w:val="auto"/>
          <w:szCs w:val="22"/>
        </w:rPr>
        <w:t>tate all on their own.</w:t>
      </w:r>
    </w:p>
    <w:p w:rsidR="00162C16" w:rsidRPr="00017EB2" w:rsidRDefault="00162C16" w:rsidP="00162C16">
      <w:pPr>
        <w:rPr>
          <w:color w:val="auto"/>
          <w:szCs w:val="22"/>
        </w:rPr>
      </w:pPr>
      <w:r w:rsidRPr="00017EB2">
        <w:rPr>
          <w:iCs/>
          <w:color w:val="auto"/>
          <w:szCs w:val="22"/>
        </w:rPr>
        <w:tab/>
        <w:t>They did it by showing the entire world what love and acceptance look like. They did it by displaying for all to see the power of faith, of kindness, and of forgiveness. They did it by stepping up to every challenge, through every tragedy, every time.</w:t>
      </w:r>
    </w:p>
    <w:p w:rsidR="00162C16" w:rsidRPr="00017EB2" w:rsidRDefault="00162C16" w:rsidP="00162C16">
      <w:pPr>
        <w:rPr>
          <w:color w:val="auto"/>
          <w:szCs w:val="22"/>
        </w:rPr>
      </w:pPr>
      <w:r w:rsidRPr="00017EB2">
        <w:rPr>
          <w:iCs/>
          <w:color w:val="auto"/>
          <w:szCs w:val="22"/>
        </w:rPr>
        <w:tab/>
        <w:t>And in so doing, the people of South Carolina changed our image in a way no piece of legislation or shift in policy or job announcement could have ever accomplished.</w:t>
      </w:r>
    </w:p>
    <w:p w:rsidR="00162C16" w:rsidRPr="00017EB2" w:rsidRDefault="00162C16" w:rsidP="00162C16">
      <w:pPr>
        <w:rPr>
          <w:color w:val="auto"/>
          <w:szCs w:val="22"/>
        </w:rPr>
      </w:pPr>
      <w:r w:rsidRPr="00017EB2">
        <w:rPr>
          <w:iCs/>
          <w:color w:val="auto"/>
          <w:szCs w:val="22"/>
        </w:rPr>
        <w:tab/>
        <w:t>What a blessing to serve such people. What a profound blessing. Thank you for giving our family this opportunity. Because of you, South Carolina will always be our home.</w:t>
      </w:r>
    </w:p>
    <w:p w:rsidR="00162C16" w:rsidRPr="00017EB2" w:rsidRDefault="00162C16" w:rsidP="00162C16">
      <w:pPr>
        <w:rPr>
          <w:color w:val="auto"/>
          <w:szCs w:val="22"/>
        </w:rPr>
      </w:pPr>
      <w:r w:rsidRPr="00017EB2">
        <w:rPr>
          <w:color w:val="auto"/>
          <w:szCs w:val="22"/>
        </w:rPr>
        <w:tab/>
        <w:t xml:space="preserve">It is a bittersweet thing, taking on this new challenge, moving on from this </w:t>
      </w:r>
      <w:r>
        <w:rPr>
          <w:color w:val="auto"/>
          <w:szCs w:val="22"/>
        </w:rPr>
        <w:t>S</w:t>
      </w:r>
      <w:r w:rsidRPr="00017EB2">
        <w:rPr>
          <w:color w:val="auto"/>
          <w:szCs w:val="22"/>
        </w:rPr>
        <w:t>tate that I so love, called to serve this nation I hold so dear.</w:t>
      </w:r>
    </w:p>
    <w:p w:rsidR="00162C16" w:rsidRPr="00017EB2" w:rsidRDefault="00162C16" w:rsidP="00162C16">
      <w:pPr>
        <w:rPr>
          <w:color w:val="auto"/>
          <w:szCs w:val="22"/>
        </w:rPr>
      </w:pPr>
      <w:r w:rsidRPr="00017EB2">
        <w:rPr>
          <w:color w:val="auto"/>
          <w:szCs w:val="22"/>
        </w:rPr>
        <w:tab/>
        <w:t>When the bitter</w:t>
      </w:r>
      <w:r w:rsidRPr="00017EB2">
        <w:rPr>
          <w:iCs/>
          <w:color w:val="auto"/>
          <w:szCs w:val="22"/>
        </w:rPr>
        <w:t xml:space="preserve"> gets a little too strong for the sweet, I try to think of the children’s author, A.A. Milne, whose loveable character Winnie-the-Pooh so put it like this: “How lucky I am to have something that makes saying goodbye so hard.”</w:t>
      </w:r>
    </w:p>
    <w:p w:rsidR="00162C16" w:rsidRPr="00017EB2" w:rsidRDefault="00162C16" w:rsidP="00162C16">
      <w:pPr>
        <w:rPr>
          <w:color w:val="auto"/>
          <w:szCs w:val="22"/>
        </w:rPr>
      </w:pPr>
      <w:r w:rsidRPr="00017EB2">
        <w:rPr>
          <w:iCs/>
          <w:color w:val="auto"/>
          <w:szCs w:val="22"/>
        </w:rPr>
        <w:tab/>
        <w:t>And goodbye this is, for now.</w:t>
      </w:r>
    </w:p>
    <w:p w:rsidR="00162C16" w:rsidRPr="00017EB2" w:rsidRDefault="00162C16" w:rsidP="00162C16">
      <w:pPr>
        <w:rPr>
          <w:color w:val="auto"/>
          <w:szCs w:val="22"/>
        </w:rPr>
      </w:pPr>
      <w:r w:rsidRPr="00017EB2">
        <w:rPr>
          <w:iCs/>
          <w:color w:val="auto"/>
          <w:szCs w:val="22"/>
        </w:rPr>
        <w:tab/>
        <w:t>But I will always have one eye on South Carolina.</w:t>
      </w:r>
    </w:p>
    <w:p w:rsidR="00162C16" w:rsidRPr="00017EB2" w:rsidRDefault="00162C16" w:rsidP="00162C16">
      <w:pPr>
        <w:rPr>
          <w:color w:val="auto"/>
          <w:szCs w:val="22"/>
        </w:rPr>
      </w:pPr>
      <w:r w:rsidRPr="00017EB2">
        <w:rPr>
          <w:iCs/>
          <w:color w:val="auto"/>
          <w:szCs w:val="22"/>
        </w:rPr>
        <w:tab/>
        <w:t xml:space="preserve">And South Carolina will always be with me. As I move into this new capacity, it is the lessons I learned from this </w:t>
      </w:r>
      <w:r>
        <w:rPr>
          <w:iCs/>
          <w:color w:val="auto"/>
          <w:szCs w:val="22"/>
        </w:rPr>
        <w:t>S</w:t>
      </w:r>
      <w:r w:rsidRPr="00017EB2">
        <w:rPr>
          <w:iCs/>
          <w:color w:val="auto"/>
          <w:szCs w:val="22"/>
        </w:rPr>
        <w:t>tate and its people, starting all the way back when I was a young Indian girl in small, rural Bamberg who spent her time playing tennis and dreaming big, that I will take with me.</w:t>
      </w:r>
    </w:p>
    <w:p w:rsidR="00162C16" w:rsidRPr="00017EB2" w:rsidRDefault="00162C16" w:rsidP="00162C16">
      <w:pPr>
        <w:rPr>
          <w:color w:val="auto"/>
          <w:szCs w:val="22"/>
        </w:rPr>
      </w:pPr>
      <w:r w:rsidRPr="00017EB2">
        <w:rPr>
          <w:iCs/>
          <w:color w:val="auto"/>
          <w:szCs w:val="22"/>
        </w:rPr>
        <w:tab/>
        <w:t>Faith. Hard work. Respect. Love of family. Love of country. These are the values that South Carolina has gifted to me. I will forever hold them close.</w:t>
      </w:r>
    </w:p>
    <w:p w:rsidR="00162C16" w:rsidRPr="00017EB2" w:rsidRDefault="00162C16" w:rsidP="00162C16">
      <w:pPr>
        <w:rPr>
          <w:color w:val="auto"/>
          <w:szCs w:val="22"/>
        </w:rPr>
      </w:pPr>
      <w:r w:rsidRPr="00017EB2">
        <w:rPr>
          <w:iCs/>
          <w:color w:val="auto"/>
          <w:szCs w:val="22"/>
        </w:rPr>
        <w:tab/>
        <w:t xml:space="preserve">Don’t forget about us. We’re not going far. And we’re already looking forward to coming home to this </w:t>
      </w:r>
      <w:r>
        <w:rPr>
          <w:iCs/>
          <w:color w:val="auto"/>
          <w:szCs w:val="22"/>
        </w:rPr>
        <w:t>S</w:t>
      </w:r>
      <w:r w:rsidRPr="00017EB2">
        <w:rPr>
          <w:iCs/>
          <w:color w:val="auto"/>
          <w:szCs w:val="22"/>
        </w:rPr>
        <w:t>tate we love so deeply.</w:t>
      </w:r>
    </w:p>
    <w:p w:rsidR="00162C16" w:rsidRPr="00017EB2" w:rsidRDefault="00162C16" w:rsidP="00162C16">
      <w:pPr>
        <w:rPr>
          <w:color w:val="auto"/>
          <w:szCs w:val="22"/>
        </w:rPr>
      </w:pPr>
      <w:r w:rsidRPr="00017EB2">
        <w:rPr>
          <w:iCs/>
          <w:color w:val="auto"/>
          <w:szCs w:val="22"/>
        </w:rPr>
        <w:tab/>
        <w:t>Thank you, God bless you, and may it always be a great day in South Carolina.</w:t>
      </w:r>
    </w:p>
    <w:p w:rsidR="00162C16" w:rsidRPr="00371E90" w:rsidRDefault="00162C16" w:rsidP="00162C16">
      <w:pPr>
        <w:rPr>
          <w:color w:val="auto"/>
        </w:rPr>
      </w:pPr>
    </w:p>
    <w:p w:rsidR="00162C16" w:rsidRDefault="00162C16" w:rsidP="00162C16">
      <w:pPr>
        <w:rPr>
          <w:color w:val="auto"/>
        </w:rPr>
      </w:pPr>
      <w:r w:rsidRPr="00371E90">
        <w:rPr>
          <w:color w:val="auto"/>
        </w:rPr>
        <w:tab/>
        <w:t>The purpose of the Joint Assembly having been accomplished, the PRESIDENT declared it adjourned, whereupon the Senate returned to its Chamber and was called to order by the PRESIDENT.</w:t>
      </w:r>
    </w:p>
    <w:p w:rsidR="00162C16" w:rsidRDefault="00162C16" w:rsidP="00162C16">
      <w:pPr>
        <w:rPr>
          <w:color w:val="auto"/>
        </w:rPr>
      </w:pPr>
    </w:p>
    <w:p w:rsidR="00162C16" w:rsidRDefault="00162C16" w:rsidP="00162C16">
      <w:pPr>
        <w:jc w:val="center"/>
        <w:rPr>
          <w:b/>
          <w:color w:val="auto"/>
        </w:rPr>
      </w:pPr>
      <w:r w:rsidRPr="00525712">
        <w:rPr>
          <w:b/>
          <w:color w:val="auto"/>
        </w:rPr>
        <w:t>Motion Adopted</w:t>
      </w:r>
    </w:p>
    <w:p w:rsidR="00162C16" w:rsidRDefault="00162C16" w:rsidP="00162C16">
      <w:pPr>
        <w:rPr>
          <w:color w:val="auto"/>
        </w:rPr>
      </w:pPr>
      <w:r>
        <w:rPr>
          <w:color w:val="auto"/>
        </w:rPr>
        <w:tab/>
        <w:t xml:space="preserve">On motion of Senator LEATHERMAN, the Senate agreed to stand adjourned. </w:t>
      </w:r>
    </w:p>
    <w:p w:rsidR="00162C16" w:rsidRDefault="00162C16" w:rsidP="00162C16">
      <w:pPr>
        <w:rPr>
          <w:color w:val="auto"/>
        </w:rPr>
      </w:pPr>
    </w:p>
    <w:p w:rsidR="00162C16" w:rsidRPr="00F50625" w:rsidRDefault="00162C16" w:rsidP="00162C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color w:val="auto"/>
        </w:rPr>
      </w:pPr>
      <w:r w:rsidRPr="00F50625">
        <w:rPr>
          <w:b/>
          <w:color w:val="auto"/>
        </w:rPr>
        <w:t>MOTION ADOPTED</w:t>
      </w:r>
    </w:p>
    <w:p w:rsidR="00162C16" w:rsidRPr="00333AA5" w:rsidRDefault="00162C16" w:rsidP="00162C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00B050"/>
        </w:rPr>
      </w:pPr>
      <w:r w:rsidRPr="00F50625">
        <w:rPr>
          <w:color w:val="auto"/>
        </w:rPr>
        <w:tab/>
      </w:r>
      <w:r w:rsidRPr="00F50625">
        <w:rPr>
          <w:color w:val="auto"/>
        </w:rPr>
        <w:tab/>
        <w:t xml:space="preserve">On motion of Senator ALLEN, with unanimous consent, the Senate stood adjourned out of respect to the memory of Mr. Harold Newsome of Greenville, S.C.  </w:t>
      </w:r>
      <w:r>
        <w:rPr>
          <w:color w:val="auto"/>
        </w:rPr>
        <w:t xml:space="preserve">Harold served in the United States Army and the Korean Conflict and later earned a master’s degree from South Carolina State College.  Mr. Newsome was an educator who served as assistant principal at Hillcrest and Mauldin High Schools until 1987 when he retired.  Harold was a loving husband, devoted uncle and loving friend who will be dearly missed. </w:t>
      </w:r>
    </w:p>
    <w:p w:rsidR="00162C16" w:rsidRDefault="00162C16" w:rsidP="00162C16">
      <w:pPr>
        <w:pStyle w:val="Header"/>
        <w:tabs>
          <w:tab w:val="clear" w:pos="8640"/>
          <w:tab w:val="left" w:pos="4320"/>
        </w:tabs>
      </w:pPr>
    </w:p>
    <w:p w:rsidR="00162C16" w:rsidRDefault="00162C16" w:rsidP="00162C16">
      <w:pPr>
        <w:pStyle w:val="Header"/>
        <w:keepLines/>
        <w:tabs>
          <w:tab w:val="clear" w:pos="8640"/>
          <w:tab w:val="left" w:pos="4320"/>
        </w:tabs>
        <w:jc w:val="center"/>
      </w:pPr>
      <w:r>
        <w:rPr>
          <w:b/>
        </w:rPr>
        <w:t>ADJOURNMENT</w:t>
      </w:r>
    </w:p>
    <w:p w:rsidR="00162C16" w:rsidRDefault="00162C16" w:rsidP="00162C16">
      <w:pPr>
        <w:pStyle w:val="Header"/>
        <w:keepLines/>
        <w:tabs>
          <w:tab w:val="clear" w:pos="8640"/>
          <w:tab w:val="left" w:pos="4320"/>
        </w:tabs>
      </w:pPr>
      <w:r>
        <w:tab/>
      </w:r>
      <w:r w:rsidRPr="00371E90">
        <w:rPr>
          <w:color w:val="auto"/>
        </w:rPr>
        <w:t xml:space="preserve">At </w:t>
      </w:r>
      <w:r>
        <w:rPr>
          <w:color w:val="auto"/>
        </w:rPr>
        <w:t>7:42</w:t>
      </w:r>
      <w:r w:rsidRPr="00371E90">
        <w:rPr>
          <w:color w:val="auto"/>
        </w:rPr>
        <w:t xml:space="preserve"> P.M.</w:t>
      </w:r>
      <w:r>
        <w:t>, on motion of Senator LEATHERMAN, the Senate adjourned to meet tomorrow under the provisions of Rule 1B.</w:t>
      </w:r>
    </w:p>
    <w:p w:rsidR="00162C16" w:rsidRDefault="00162C16" w:rsidP="00162C16">
      <w:pPr>
        <w:pStyle w:val="Header"/>
        <w:keepLines/>
        <w:tabs>
          <w:tab w:val="clear" w:pos="8640"/>
          <w:tab w:val="left" w:pos="4320"/>
        </w:tabs>
      </w:pPr>
    </w:p>
    <w:p w:rsidR="00162C16" w:rsidRDefault="00162C16" w:rsidP="00162C16">
      <w:pPr>
        <w:pStyle w:val="Header"/>
        <w:keepLines/>
        <w:tabs>
          <w:tab w:val="clear" w:pos="8640"/>
          <w:tab w:val="left" w:pos="4320"/>
        </w:tabs>
        <w:jc w:val="center"/>
      </w:pPr>
      <w:r>
        <w:t>* * *</w:t>
      </w:r>
    </w:p>
    <w:sectPr w:rsidR="00162C16" w:rsidSect="00D252EB">
      <w:headerReference w:type="default" r:id="rId7"/>
      <w:footerReference w:type="default" r:id="rId8"/>
      <w:footerReference w:type="first" r:id="rId9"/>
      <w:type w:val="continuous"/>
      <w:pgSz w:w="12240" w:h="15840"/>
      <w:pgMar w:top="1008" w:right="4666" w:bottom="3499" w:left="1238" w:header="1008" w:footer="3499" w:gutter="0"/>
      <w:pgNumType w:start="2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16" w:rsidRDefault="00162C16">
      <w:r>
        <w:separator/>
      </w:r>
    </w:p>
  </w:endnote>
  <w:endnote w:type="continuationSeparator" w:id="0">
    <w:p w:rsidR="00162C16" w:rsidRDefault="0016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627928" w:rsidP="00E90EB4">
    <w:pPr>
      <w:pStyle w:val="Footer"/>
      <w:spacing w:before="120"/>
      <w:jc w:val="center"/>
    </w:pPr>
    <w:r>
      <w:fldChar w:fldCharType="begin"/>
    </w:r>
    <w:r>
      <w:instrText xml:space="preserve"> PAGE   \* MERGEFORMAT </w:instrText>
    </w:r>
    <w:r>
      <w:fldChar w:fldCharType="separate"/>
    </w:r>
    <w:r w:rsidR="00D252EB">
      <w:rPr>
        <w:noProof/>
      </w:rPr>
      <w:t>251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627928" w:rsidP="00E90EB4">
    <w:pPr>
      <w:pStyle w:val="Footer"/>
      <w:spacing w:before="120"/>
      <w:jc w:val="center"/>
    </w:pPr>
    <w:r>
      <w:fldChar w:fldCharType="begin"/>
    </w:r>
    <w:r>
      <w:instrText xml:space="preserve"> PAGE   \* MERGEFORMAT </w:instrText>
    </w:r>
    <w:r>
      <w:fldChar w:fldCharType="separate"/>
    </w:r>
    <w:r w:rsidR="00A40D85">
      <w:rPr>
        <w:noProof/>
      </w:rPr>
      <w:t>236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16" w:rsidRDefault="00162C16">
      <w:r>
        <w:separator/>
      </w:r>
    </w:p>
  </w:footnote>
  <w:footnote w:type="continuationSeparator" w:id="0">
    <w:p w:rsidR="00162C16" w:rsidRDefault="0016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6" w:rsidRDefault="00162C16" w:rsidP="00162C16">
    <w:pPr>
      <w:pStyle w:val="Header"/>
      <w:jc w:val="center"/>
      <w:rPr>
        <w:b/>
      </w:rPr>
    </w:pPr>
    <w:r w:rsidRPr="00162C16">
      <w:rPr>
        <w:b/>
      </w:rPr>
      <w:t>WEDNESDAY, JANUARY 11, 2017</w:t>
    </w:r>
  </w:p>
  <w:p w:rsidR="0003537B" w:rsidRPr="00162C16" w:rsidRDefault="0003537B" w:rsidP="00162C16">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16"/>
    <w:rsid w:val="000063E0"/>
    <w:rsid w:val="000074E0"/>
    <w:rsid w:val="0001047D"/>
    <w:rsid w:val="00011183"/>
    <w:rsid w:val="00022CE8"/>
    <w:rsid w:val="0002352C"/>
    <w:rsid w:val="0003537B"/>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D4CBA"/>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62C16"/>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928"/>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F93"/>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0D8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4BB2"/>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2EB"/>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123041C-45BF-47C0-A0B0-31077AEA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162C16"/>
    <w:rPr>
      <w:color w:val="000000"/>
      <w:sz w:val="22"/>
    </w:rPr>
  </w:style>
  <w:style w:type="paragraph" w:styleId="Index1">
    <w:name w:val="index 1"/>
    <w:basedOn w:val="Normal"/>
    <w:next w:val="Normal"/>
    <w:autoRedefine/>
    <w:uiPriority w:val="99"/>
    <w:semiHidden/>
    <w:unhideWhenUsed/>
    <w:rsid w:val="00162C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9432-DD3B-47F6-B4E6-62C7A94F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199</TotalTime>
  <Pages>2</Pages>
  <Words>5295</Words>
  <Characters>25496</Characters>
  <Application>Microsoft Office Word</Application>
  <DocSecurity>0</DocSecurity>
  <Lines>630</Lines>
  <Paragraphs>243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1/11/2017 - South Carolina Legislature Online</dc:title>
  <dc:creator>MicheleNeal</dc:creator>
  <cp:lastModifiedBy>Stephanie Doherty</cp:lastModifiedBy>
  <cp:revision>8</cp:revision>
  <cp:lastPrinted>2001-08-15T14:41:00Z</cp:lastPrinted>
  <dcterms:created xsi:type="dcterms:W3CDTF">2017-03-07T17:11:00Z</dcterms:created>
  <dcterms:modified xsi:type="dcterms:W3CDTF">2018-01-12T13:48:00Z</dcterms:modified>
</cp:coreProperties>
</file>