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E7" w:rsidRPr="001D0BE7" w:rsidRDefault="001D0BE7" w:rsidP="001D0BE7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1D0BE7">
        <w:rPr>
          <w:b/>
          <w:color w:val="auto"/>
          <w:szCs w:val="22"/>
        </w:rPr>
        <w:t>Friday, March 16, 2018</w:t>
      </w:r>
    </w:p>
    <w:p w:rsidR="001D0BE7" w:rsidRPr="001D0BE7" w:rsidRDefault="001D0BE7" w:rsidP="00185170">
      <w:pPr>
        <w:spacing w:after="120"/>
        <w:jc w:val="center"/>
        <w:rPr>
          <w:b/>
          <w:color w:val="auto"/>
          <w:szCs w:val="22"/>
        </w:rPr>
      </w:pPr>
      <w:r w:rsidRPr="001D0BE7">
        <w:rPr>
          <w:b/>
          <w:color w:val="auto"/>
          <w:szCs w:val="22"/>
        </w:rPr>
        <w:t>(Local Session)</w:t>
      </w:r>
    </w:p>
    <w:p w:rsidR="001D0BE7" w:rsidRPr="001D0BE7" w:rsidRDefault="001D0BE7" w:rsidP="001D0BE7">
      <w:pPr>
        <w:rPr>
          <w:strike/>
          <w:color w:val="auto"/>
          <w:szCs w:val="22"/>
        </w:rPr>
      </w:pPr>
      <w:r w:rsidRPr="001D0BE7">
        <w:rPr>
          <w:strike/>
          <w:color w:val="auto"/>
          <w:szCs w:val="22"/>
        </w:rPr>
        <w:t>Indicates Matter Stricken</w:t>
      </w:r>
    </w:p>
    <w:p w:rsidR="001D0BE7" w:rsidRPr="001D0BE7" w:rsidRDefault="001D0BE7" w:rsidP="001D0BE7">
      <w:pPr>
        <w:rPr>
          <w:color w:val="auto"/>
          <w:szCs w:val="22"/>
          <w:u w:val="single"/>
        </w:rPr>
      </w:pPr>
      <w:r w:rsidRPr="001D0BE7">
        <w:rPr>
          <w:color w:val="auto"/>
          <w:szCs w:val="22"/>
          <w:u w:val="single"/>
        </w:rPr>
        <w:t>Indicates New Matter</w:t>
      </w:r>
    </w:p>
    <w:p w:rsidR="001D0BE7" w:rsidRPr="001D0BE7" w:rsidRDefault="001D0BE7" w:rsidP="001D0BE7">
      <w:pPr>
        <w:rPr>
          <w:color w:val="auto"/>
          <w:szCs w:val="22"/>
        </w:rPr>
      </w:pPr>
    </w:p>
    <w:p w:rsidR="001D0BE7" w:rsidRPr="001D0BE7" w:rsidRDefault="001D0BE7" w:rsidP="001D0BE7">
      <w:pPr>
        <w:rPr>
          <w:color w:val="auto"/>
          <w:szCs w:val="22"/>
        </w:rPr>
      </w:pPr>
      <w:r w:rsidRPr="001D0BE7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1D0BE7" w:rsidRPr="001D0BE7" w:rsidRDefault="001D0BE7" w:rsidP="001D0BE7">
      <w:pPr>
        <w:rPr>
          <w:color w:val="auto"/>
          <w:szCs w:val="22"/>
        </w:rPr>
      </w:pPr>
    </w:p>
    <w:p w:rsidR="001D0BE7" w:rsidRPr="001D0BE7" w:rsidRDefault="001D0BE7" w:rsidP="001D0BE7">
      <w:pPr>
        <w:jc w:val="center"/>
        <w:rPr>
          <w:color w:val="auto"/>
          <w:szCs w:val="22"/>
        </w:rPr>
      </w:pPr>
      <w:r w:rsidRPr="001D0BE7">
        <w:rPr>
          <w:b/>
          <w:color w:val="auto"/>
          <w:szCs w:val="22"/>
        </w:rPr>
        <w:t>ADJOURNMENT</w:t>
      </w:r>
    </w:p>
    <w:p w:rsidR="001D0BE7" w:rsidRPr="001D0BE7" w:rsidRDefault="001D0BE7" w:rsidP="001D0BE7">
      <w:pPr>
        <w:rPr>
          <w:color w:val="auto"/>
          <w:szCs w:val="22"/>
        </w:rPr>
      </w:pPr>
      <w:r w:rsidRPr="001D0BE7">
        <w:rPr>
          <w:color w:val="auto"/>
          <w:szCs w:val="22"/>
        </w:rPr>
        <w:tab/>
        <w:t>At 11:05 A.M., on motion of Senator McLEOD, the Senate adjourned to meet next Tuesday, March 20, 2018, at 2:00 P.M.</w:t>
      </w:r>
    </w:p>
    <w:p w:rsidR="001D0BE7" w:rsidRPr="001D0BE7" w:rsidRDefault="001D0BE7" w:rsidP="001D0BE7">
      <w:pPr>
        <w:rPr>
          <w:color w:val="auto"/>
          <w:szCs w:val="22"/>
        </w:rPr>
      </w:pPr>
    </w:p>
    <w:p w:rsidR="001D0BE7" w:rsidRPr="001D0BE7" w:rsidRDefault="001D0BE7" w:rsidP="001D0BE7">
      <w:pPr>
        <w:jc w:val="center"/>
        <w:rPr>
          <w:color w:val="auto"/>
          <w:szCs w:val="22"/>
        </w:rPr>
      </w:pPr>
      <w:r w:rsidRPr="001D0BE7">
        <w:rPr>
          <w:color w:val="auto"/>
          <w:szCs w:val="22"/>
        </w:rPr>
        <w:t>* * *</w:t>
      </w:r>
    </w:p>
    <w:sectPr w:rsidR="001D0BE7" w:rsidRPr="001D0BE7" w:rsidSect="00837A21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6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E7" w:rsidRDefault="001D0BE7">
      <w:r>
        <w:separator/>
      </w:r>
    </w:p>
  </w:endnote>
  <w:endnote w:type="continuationSeparator" w:id="0">
    <w:p w:rsidR="001D0BE7" w:rsidRDefault="001D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BE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F3A">
      <w:rPr>
        <w:noProof/>
      </w:rPr>
      <w:t>1666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E7" w:rsidRDefault="001D0BE7">
      <w:r>
        <w:separator/>
      </w:r>
    </w:p>
  </w:footnote>
  <w:footnote w:type="continuationSeparator" w:id="0">
    <w:p w:rsidR="001D0BE7" w:rsidRDefault="001D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7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5170"/>
    <w:rsid w:val="001920F3"/>
    <w:rsid w:val="001A5E0B"/>
    <w:rsid w:val="001B48C1"/>
    <w:rsid w:val="001C2AC7"/>
    <w:rsid w:val="001D0BE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37A21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4F3A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8CF56F-B2DD-463C-8006-AD6D776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0D76-F8D5-463F-A2FA-88B2570A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6</TotalTime>
  <Pages>1</Pages>
  <Words>61</Words>
  <Characters>298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3/16/2018 - South Carolina Legislature Online</dc:title>
  <dc:creator>MicheleNeal</dc:creator>
  <cp:lastModifiedBy>Sade Wilson</cp:lastModifiedBy>
  <cp:revision>4</cp:revision>
  <cp:lastPrinted>2001-08-15T14:41:00Z</cp:lastPrinted>
  <dcterms:created xsi:type="dcterms:W3CDTF">2018-06-14T20:26:00Z</dcterms:created>
  <dcterms:modified xsi:type="dcterms:W3CDTF">2018-12-04T18:25:00Z</dcterms:modified>
</cp:coreProperties>
</file>