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54125E" w:rsidP="00854A6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bookmarkStart w:id="0" w:name="_GoBack"/>
      <w:bookmarkEnd w:id="0"/>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7709623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4125E" w:rsidP="00854A6C">
      <w:pPr>
        <w:jc w:val="center"/>
        <w:rPr>
          <w:b/>
        </w:rPr>
      </w:pPr>
      <w:r>
        <w:rPr>
          <w:b/>
        </w:rPr>
        <w:t>WEDNES</w:t>
      </w:r>
      <w:r w:rsidR="000A7610" w:rsidRPr="00854A6C">
        <w:rPr>
          <w:b/>
        </w:rPr>
        <w:t xml:space="preserve">DAY, JANUARY </w:t>
      </w:r>
      <w:r>
        <w:rPr>
          <w:b/>
        </w:rPr>
        <w:t>10</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54125E">
      <w:pPr>
        <w:jc w:val="center"/>
        <w:rPr>
          <w:b/>
        </w:rPr>
      </w:pPr>
      <w:r>
        <w:rPr>
          <w:b/>
        </w:rPr>
        <w:lastRenderedPageBreak/>
        <w:t>Wednesday, January 10</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61BF6" w:rsidRDefault="00D61BF6" w:rsidP="00D61BF6">
      <w:pPr>
        <w:rPr>
          <w:color w:val="auto"/>
        </w:rPr>
      </w:pPr>
      <w:r>
        <w:tab/>
        <w:t>Joshua 1:9 “Have I not commanded you? Be strong and courageous! Do not be afraid; do not be discouraged, for the Lord your God will be with you wherever you go.“ NIV</w:t>
      </w:r>
    </w:p>
    <w:p w:rsidR="00D61BF6" w:rsidRDefault="00D61BF6" w:rsidP="00D61BF6">
      <w:r>
        <w:tab/>
        <w:t xml:space="preserve">Let us pray. Gracious God, as we bow before You, we are hopeful and excited about the possibilities of this new year. But we also know that we may find ourselves overwhelmed with a seemingly endless work load. There are so many things to consider: </w:t>
      </w:r>
    </w:p>
    <w:p w:rsidR="00763182" w:rsidRDefault="00D61BF6" w:rsidP="00D61BF6">
      <w:r>
        <w:tab/>
      </w:r>
      <w:r w:rsidR="00763182">
        <w:t>We are constantly t</w:t>
      </w:r>
      <w:r>
        <w:t xml:space="preserve">rying to balance the demands of our vocation, our responsibilities </w:t>
      </w:r>
      <w:r w:rsidR="00763182">
        <w:t xml:space="preserve">to family </w:t>
      </w:r>
      <w:r>
        <w:t>at home and our public</w:t>
      </w:r>
      <w:r w:rsidR="00FF2A86">
        <w:t xml:space="preserve"> service to the people of this </w:t>
      </w:r>
      <w:r w:rsidR="00763182">
        <w:t>State. It</w:t>
      </w:r>
      <w:r>
        <w:t xml:space="preserve"> can be a daunting task. It is easy to become discouraged</w:t>
      </w:r>
      <w:r w:rsidR="00763182">
        <w:t xml:space="preserve"> especially in the midst of our demanding schedule, we loose a family member. Today we extend our heartfelt sympathy to Senator Rex Rice who recently lost his beloved mother Claire Fontaine Rice.  </w:t>
      </w:r>
    </w:p>
    <w:p w:rsidR="00D61BF6" w:rsidRDefault="003326ED" w:rsidP="00D61BF6">
      <w:r>
        <w:tab/>
      </w:r>
      <w:r w:rsidR="00763182">
        <w:t>Together we find strength in the word of God for all of life’s challenges:</w:t>
      </w:r>
      <w:r>
        <w:t xml:space="preserve">  </w:t>
      </w:r>
      <w:r w:rsidR="00D61BF6">
        <w:t>“Do not tremble or be dismayed, for the Lord your God is with you wherever you go.”</w:t>
      </w:r>
    </w:p>
    <w:p w:rsidR="00D61BF6" w:rsidRDefault="00D61BF6" w:rsidP="00D61BF6">
      <w:pPr>
        <w:rPr>
          <w:rStyle w:val="IntenseEmphasis"/>
          <w:b w:val="0"/>
          <w:bCs w:val="0"/>
          <w:i w:val="0"/>
          <w:iCs w:val="0"/>
          <w:color w:val="auto"/>
        </w:rPr>
      </w:pPr>
      <w:r>
        <w:tab/>
        <w:t xml:space="preserve">Loving God, help us to remember it is only </w:t>
      </w:r>
      <w:r w:rsidRPr="00D61BF6">
        <w:t xml:space="preserve">by </w:t>
      </w:r>
      <w:r>
        <w:t>Your hand and</w:t>
      </w:r>
      <w:r w:rsidRPr="00D61BF6">
        <w:t xml:space="preserve"> with</w:t>
      </w:r>
      <w:r>
        <w:t xml:space="preserve"> Your hand that we can and will do mighty thing</w:t>
      </w:r>
      <w:r w:rsidR="00FF2A86">
        <w:t xml:space="preserve">s for </w:t>
      </w:r>
      <w:r w:rsidR="00763182">
        <w:t>Your glory</w:t>
      </w:r>
      <w:r>
        <w:t>.  Through the power of Your grace we commit this prayer to You.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AA043E" w:rsidRDefault="00AA043E">
      <w:pPr>
        <w:pStyle w:val="Header"/>
        <w:tabs>
          <w:tab w:val="clear" w:pos="8640"/>
          <w:tab w:val="left" w:pos="4320"/>
        </w:tabs>
      </w:pPr>
    </w:p>
    <w:p w:rsidR="00AA043E" w:rsidRPr="00AA043E" w:rsidRDefault="00AA043E" w:rsidP="00AA043E">
      <w:pPr>
        <w:pStyle w:val="Header"/>
        <w:tabs>
          <w:tab w:val="clear" w:pos="8640"/>
          <w:tab w:val="left" w:pos="4320"/>
        </w:tabs>
        <w:jc w:val="center"/>
      </w:pPr>
      <w:r>
        <w:rPr>
          <w:b/>
        </w:rPr>
        <w:t>Point of Quorum</w:t>
      </w:r>
    </w:p>
    <w:p w:rsidR="00AA043E" w:rsidRDefault="00AA043E">
      <w:pPr>
        <w:pStyle w:val="Header"/>
        <w:tabs>
          <w:tab w:val="clear" w:pos="8640"/>
          <w:tab w:val="left" w:pos="4320"/>
        </w:tabs>
      </w:pPr>
      <w:r>
        <w:tab/>
        <w:t>At 12:05</w:t>
      </w:r>
      <w:r w:rsidR="00B5454A">
        <w:t xml:space="preserve"> </w:t>
      </w:r>
      <w:r>
        <w:t>P.M., Senator LEATHERMAN made the point that a quorum was not present.  It was ascertained that a quorum was not present.</w:t>
      </w:r>
    </w:p>
    <w:p w:rsidR="00AA043E" w:rsidRDefault="00AA043E">
      <w:pPr>
        <w:pStyle w:val="Header"/>
        <w:tabs>
          <w:tab w:val="clear" w:pos="8640"/>
          <w:tab w:val="left" w:pos="4320"/>
        </w:tabs>
      </w:pPr>
    </w:p>
    <w:p w:rsidR="00AA043E" w:rsidRPr="00AA043E" w:rsidRDefault="00AA043E" w:rsidP="00AA043E">
      <w:pPr>
        <w:pStyle w:val="Header"/>
        <w:tabs>
          <w:tab w:val="clear" w:pos="8640"/>
          <w:tab w:val="left" w:pos="4320"/>
        </w:tabs>
        <w:jc w:val="center"/>
      </w:pPr>
      <w:r>
        <w:rPr>
          <w:b/>
        </w:rPr>
        <w:t>Call of the Senate</w:t>
      </w:r>
    </w:p>
    <w:p w:rsidR="00AA043E" w:rsidRDefault="00AA043E">
      <w:pPr>
        <w:pStyle w:val="Header"/>
        <w:tabs>
          <w:tab w:val="clear" w:pos="8640"/>
          <w:tab w:val="left" w:pos="4320"/>
        </w:tabs>
      </w:pPr>
      <w:r>
        <w:tab/>
        <w:t>Senator PEELER moved that a Call of the Senate be made.  The following Senators answered the Call:</w:t>
      </w:r>
    </w:p>
    <w:p w:rsidR="00AA043E" w:rsidRDefault="00AA043E">
      <w:pPr>
        <w:pStyle w:val="Header"/>
        <w:tabs>
          <w:tab w:val="clear" w:pos="8640"/>
          <w:tab w:val="left" w:pos="4320"/>
        </w:tabs>
      </w:pPr>
    </w:p>
    <w:p w:rsidR="00AA043E" w:rsidRDefault="00AA043E" w:rsidP="00AA0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43E">
        <w:t>Alexander</w:t>
      </w:r>
      <w:r>
        <w:tab/>
      </w:r>
      <w:r w:rsidRPr="00AA043E">
        <w:t>Bennett</w:t>
      </w:r>
      <w:r>
        <w:tab/>
      </w:r>
      <w:r w:rsidRPr="00AA043E">
        <w:t>Campbell</w:t>
      </w:r>
    </w:p>
    <w:p w:rsidR="00AA043E" w:rsidRDefault="00AA043E" w:rsidP="00AA0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43E">
        <w:lastRenderedPageBreak/>
        <w:t>Cash</w:t>
      </w:r>
      <w:r>
        <w:tab/>
      </w:r>
      <w:r w:rsidRPr="00AA043E">
        <w:t>Climer</w:t>
      </w:r>
      <w:r>
        <w:tab/>
      </w:r>
      <w:r w:rsidRPr="00AA043E">
        <w:t>Corbin</w:t>
      </w:r>
    </w:p>
    <w:p w:rsidR="00AA043E" w:rsidRDefault="00AA043E" w:rsidP="00AA0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43E">
        <w:t>Cromer</w:t>
      </w:r>
      <w:r>
        <w:tab/>
      </w:r>
      <w:r w:rsidRPr="00AA043E">
        <w:t>Davis</w:t>
      </w:r>
      <w:r>
        <w:tab/>
      </w:r>
      <w:r w:rsidRPr="00AA043E">
        <w:t>Goldfinch</w:t>
      </w:r>
    </w:p>
    <w:p w:rsidR="00AA043E" w:rsidRDefault="00AA043E" w:rsidP="00AA0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43E">
        <w:t>Gregory</w:t>
      </w:r>
      <w:r>
        <w:tab/>
      </w:r>
      <w:r w:rsidRPr="00AA043E">
        <w:t>Grooms</w:t>
      </w:r>
      <w:r>
        <w:tab/>
      </w:r>
      <w:r w:rsidRPr="00AA043E">
        <w:t>Hutto</w:t>
      </w:r>
    </w:p>
    <w:p w:rsidR="00AA043E" w:rsidRDefault="00AA043E" w:rsidP="00AA0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43E">
        <w:t>Johnson</w:t>
      </w:r>
      <w:r>
        <w:tab/>
      </w:r>
      <w:r w:rsidRPr="00AA043E">
        <w:t>Leatherman</w:t>
      </w:r>
      <w:r>
        <w:tab/>
      </w:r>
      <w:r w:rsidRPr="00AA043E">
        <w:t>Malloy</w:t>
      </w:r>
    </w:p>
    <w:p w:rsidR="00AA043E" w:rsidRDefault="00AA043E" w:rsidP="00AA0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43E">
        <w:t>Martin</w:t>
      </w:r>
      <w:r>
        <w:tab/>
      </w:r>
      <w:r w:rsidRPr="00AA043E">
        <w:rPr>
          <w:i/>
        </w:rPr>
        <w:t>Matthews, John</w:t>
      </w:r>
      <w:r>
        <w:rPr>
          <w:i/>
        </w:rPr>
        <w:tab/>
      </w:r>
      <w:r w:rsidRPr="00AA043E">
        <w:t>McElveen</w:t>
      </w:r>
    </w:p>
    <w:p w:rsidR="00AA043E" w:rsidRDefault="00AA043E" w:rsidP="00AA0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43E">
        <w:t>Peeler</w:t>
      </w:r>
      <w:r>
        <w:tab/>
      </w:r>
      <w:r w:rsidRPr="00AA043E">
        <w:t>Rice</w:t>
      </w:r>
      <w:r>
        <w:tab/>
      </w:r>
      <w:r w:rsidRPr="00AA043E">
        <w:t>Sabb</w:t>
      </w:r>
    </w:p>
    <w:p w:rsidR="00AA043E" w:rsidRDefault="00AA043E" w:rsidP="00AA0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43E">
        <w:t>Senn</w:t>
      </w:r>
      <w:r>
        <w:tab/>
      </w:r>
      <w:r w:rsidRPr="00AA043E">
        <w:t>Setzler</w:t>
      </w:r>
      <w:r>
        <w:tab/>
      </w:r>
      <w:r w:rsidRPr="00AA043E">
        <w:t>Shealy</w:t>
      </w:r>
    </w:p>
    <w:p w:rsidR="00AA043E" w:rsidRDefault="00AA043E" w:rsidP="00AA0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43E">
        <w:t>Talley</w:t>
      </w:r>
      <w:r>
        <w:tab/>
      </w:r>
      <w:r w:rsidRPr="00AA043E">
        <w:t>Timmons</w:t>
      </w:r>
      <w:r>
        <w:tab/>
      </w:r>
      <w:r w:rsidRPr="00AA043E">
        <w:t>Turner</w:t>
      </w:r>
    </w:p>
    <w:p w:rsidR="00AA043E" w:rsidRDefault="00AA043E" w:rsidP="00AA0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43E">
        <w:t>Verdin</w:t>
      </w:r>
      <w:r>
        <w:tab/>
      </w:r>
      <w:r w:rsidRPr="00AA043E">
        <w:t>Young</w:t>
      </w:r>
    </w:p>
    <w:p w:rsidR="00AA043E" w:rsidRDefault="00AA043E" w:rsidP="00AA043E">
      <w:pPr>
        <w:pStyle w:val="Header"/>
        <w:tabs>
          <w:tab w:val="clear" w:pos="8640"/>
          <w:tab w:val="left" w:pos="4320"/>
        </w:tabs>
      </w:pPr>
    </w:p>
    <w:p w:rsidR="00AA043E" w:rsidRDefault="00AA043E">
      <w:pPr>
        <w:pStyle w:val="Header"/>
        <w:tabs>
          <w:tab w:val="clear" w:pos="8640"/>
          <w:tab w:val="left" w:pos="4320"/>
        </w:tabs>
      </w:pPr>
      <w:r>
        <w:tab/>
        <w:t>A quorum being present, the Senate resumed.</w:t>
      </w:r>
    </w:p>
    <w:p w:rsidR="00AA043E" w:rsidRDefault="00AA043E">
      <w:pPr>
        <w:pStyle w:val="Header"/>
        <w:tabs>
          <w:tab w:val="clear" w:pos="8640"/>
          <w:tab w:val="left" w:pos="4320"/>
        </w:tabs>
      </w:pPr>
    </w:p>
    <w:p w:rsidR="00AA043E" w:rsidRPr="00AA043E" w:rsidRDefault="00AA043E" w:rsidP="00AA043E">
      <w:pPr>
        <w:pStyle w:val="Header"/>
        <w:tabs>
          <w:tab w:val="clear" w:pos="8640"/>
          <w:tab w:val="left" w:pos="4320"/>
        </w:tabs>
        <w:jc w:val="center"/>
      </w:pPr>
      <w:r>
        <w:rPr>
          <w:b/>
        </w:rPr>
        <w:t>Recorded Presence</w:t>
      </w:r>
    </w:p>
    <w:p w:rsidR="00AA043E" w:rsidRDefault="00AA043E">
      <w:pPr>
        <w:pStyle w:val="Header"/>
        <w:tabs>
          <w:tab w:val="clear" w:pos="8640"/>
          <w:tab w:val="left" w:pos="4320"/>
        </w:tabs>
      </w:pPr>
      <w:r>
        <w:tab/>
        <w:t>Senators WILLIAMS and KIMPSON recorded their presence subsequent to the Call of the Senate.</w:t>
      </w:r>
    </w:p>
    <w:p w:rsidR="00AA043E" w:rsidRDefault="00AA043E">
      <w:pPr>
        <w:pStyle w:val="Header"/>
        <w:tabs>
          <w:tab w:val="clear" w:pos="8640"/>
          <w:tab w:val="left" w:pos="4320"/>
        </w:tabs>
      </w:pPr>
    </w:p>
    <w:p w:rsidR="00B223AB" w:rsidRPr="00B223AB" w:rsidRDefault="00B223AB" w:rsidP="00B223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B223AB">
        <w:rPr>
          <w:rFonts w:eastAsiaTheme="minorHAnsi" w:cstheme="minorBidi"/>
          <w:b/>
          <w:color w:val="auto"/>
          <w:szCs w:val="22"/>
        </w:rPr>
        <w:t>MESSAGE FROM THE GOVERNOR</w:t>
      </w:r>
    </w:p>
    <w:p w:rsidR="00B223AB" w:rsidRPr="00B223AB" w:rsidRDefault="00B223AB" w:rsidP="00B223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23AB">
        <w:rPr>
          <w:rFonts w:eastAsiaTheme="minorHAnsi" w:cstheme="minorBidi"/>
          <w:color w:val="auto"/>
          <w:szCs w:val="22"/>
        </w:rPr>
        <w:t xml:space="preserve">The following appointment was transmitted by the </w:t>
      </w:r>
      <w:r>
        <w:rPr>
          <w:rFonts w:eastAsiaTheme="minorHAnsi" w:cstheme="minorBidi"/>
          <w:color w:val="auto"/>
          <w:szCs w:val="22"/>
        </w:rPr>
        <w:t>Honorable Henry Dargan McMaster</w:t>
      </w:r>
      <w:r w:rsidRPr="00B223AB">
        <w:rPr>
          <w:rFonts w:eastAsiaTheme="minorHAnsi" w:cstheme="minorBidi"/>
          <w:color w:val="auto"/>
          <w:szCs w:val="22"/>
        </w:rPr>
        <w:t>:</w:t>
      </w:r>
    </w:p>
    <w:p w:rsidR="00B223AB" w:rsidRPr="00B223AB" w:rsidRDefault="00B223AB" w:rsidP="00B223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23AB" w:rsidRPr="00B223AB" w:rsidRDefault="00B223AB" w:rsidP="00B223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B223AB">
        <w:rPr>
          <w:rFonts w:eastAsiaTheme="minorHAnsi" w:cstheme="minorBidi"/>
          <w:b/>
          <w:color w:val="auto"/>
          <w:szCs w:val="22"/>
        </w:rPr>
        <w:t>Statewide Appointment</w:t>
      </w:r>
    </w:p>
    <w:p w:rsidR="00B223AB" w:rsidRPr="00B223AB" w:rsidRDefault="00B223AB" w:rsidP="00B223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23AB">
        <w:rPr>
          <w:rFonts w:eastAsiaTheme="minorHAnsi" w:cstheme="minorBidi"/>
          <w:color w:val="auto"/>
          <w:szCs w:val="22"/>
          <w:u w:val="single"/>
        </w:rPr>
        <w:t>Initial Appointment, Department of Natural Resources Board, with the term to commence July 1, 2016, and to expire July 1, 2020</w:t>
      </w:r>
    </w:p>
    <w:p w:rsidR="00B223AB" w:rsidRPr="00B223AB" w:rsidRDefault="00B223AB" w:rsidP="00B223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23AB">
        <w:rPr>
          <w:rFonts w:eastAsiaTheme="minorHAnsi" w:cstheme="minorBidi"/>
          <w:color w:val="auto"/>
          <w:szCs w:val="22"/>
          <w:u w:val="single"/>
        </w:rPr>
        <w:t>6th Congressional District:</w:t>
      </w:r>
    </w:p>
    <w:p w:rsidR="00B223AB" w:rsidRPr="00B223AB" w:rsidRDefault="00B223AB" w:rsidP="00B223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23AB">
        <w:rPr>
          <w:rFonts w:eastAsiaTheme="minorHAnsi" w:cstheme="minorBidi"/>
          <w:color w:val="auto"/>
          <w:szCs w:val="22"/>
        </w:rPr>
        <w:t>Duane Swygert, P. O. Box 486, Hardeeville, SC 29927-0486</w:t>
      </w:r>
      <w:r w:rsidRPr="00B223AB">
        <w:rPr>
          <w:rFonts w:eastAsiaTheme="minorHAnsi" w:cstheme="minorBidi"/>
          <w:i/>
          <w:color w:val="auto"/>
          <w:szCs w:val="22"/>
        </w:rPr>
        <w:t xml:space="preserve"> VICE </w:t>
      </w:r>
      <w:r w:rsidRPr="00B223AB">
        <w:rPr>
          <w:rFonts w:eastAsiaTheme="minorHAnsi" w:cstheme="minorBidi"/>
          <w:color w:val="auto"/>
          <w:szCs w:val="22"/>
        </w:rPr>
        <w:t>Cary L. Chastain</w:t>
      </w:r>
    </w:p>
    <w:p w:rsidR="00B223AB" w:rsidRPr="00B223AB" w:rsidRDefault="00B223AB" w:rsidP="00B223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23AB" w:rsidRPr="00B223AB" w:rsidRDefault="00B223AB" w:rsidP="00B223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23AB">
        <w:rPr>
          <w:rFonts w:eastAsiaTheme="minorHAnsi" w:cstheme="minorBidi"/>
          <w:color w:val="auto"/>
          <w:szCs w:val="22"/>
        </w:rPr>
        <w:t>Referred to the Committee on Fish, Game and Forestry.</w:t>
      </w:r>
    </w:p>
    <w:p w:rsidR="00B223AB" w:rsidRPr="00B223AB" w:rsidRDefault="00B223AB" w:rsidP="00B223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D77CF" w:rsidRPr="00AD77CF" w:rsidRDefault="00AD77CF" w:rsidP="00AD77CF">
      <w:pPr>
        <w:pStyle w:val="Header"/>
        <w:tabs>
          <w:tab w:val="clear" w:pos="8640"/>
          <w:tab w:val="left" w:pos="4320"/>
        </w:tabs>
        <w:jc w:val="center"/>
        <w:rPr>
          <w:color w:val="auto"/>
          <w:szCs w:val="22"/>
        </w:rPr>
      </w:pPr>
      <w:r w:rsidRPr="00AD77CF">
        <w:rPr>
          <w:b/>
          <w:color w:val="auto"/>
          <w:szCs w:val="22"/>
        </w:rPr>
        <w:t>Doctor of the Day</w:t>
      </w:r>
    </w:p>
    <w:p w:rsidR="00AD77CF" w:rsidRPr="00AD77CF" w:rsidRDefault="00AD77CF" w:rsidP="00AD77CF">
      <w:pPr>
        <w:pStyle w:val="Header"/>
        <w:tabs>
          <w:tab w:val="clear" w:pos="8640"/>
          <w:tab w:val="left" w:pos="4320"/>
        </w:tabs>
        <w:rPr>
          <w:color w:val="auto"/>
          <w:szCs w:val="22"/>
        </w:rPr>
      </w:pPr>
      <w:r w:rsidRPr="00AD77CF">
        <w:rPr>
          <w:color w:val="auto"/>
          <w:szCs w:val="22"/>
        </w:rPr>
        <w:tab/>
        <w:t>Senator SETZLER introduced Dr. Ponce DeLeon Bullard of Columbia,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B223AB">
        <w:t>CAMP</w:t>
      </w:r>
      <w:r w:rsidR="00786AB6">
        <w:t>BELL</w:t>
      </w:r>
      <w:r>
        <w:t xml:space="preserve"> rose for an Expression of Personal Interest.</w:t>
      </w:r>
    </w:p>
    <w:p w:rsidR="00F3184A" w:rsidRDefault="00F3184A">
      <w:pPr>
        <w:pStyle w:val="Header"/>
        <w:tabs>
          <w:tab w:val="clear" w:pos="8640"/>
          <w:tab w:val="left" w:pos="4320"/>
        </w:tabs>
      </w:pPr>
    </w:p>
    <w:p w:rsidR="00F3184A" w:rsidRPr="00F3184A" w:rsidRDefault="00F3184A" w:rsidP="00F3184A">
      <w:pPr>
        <w:pStyle w:val="Header"/>
        <w:tabs>
          <w:tab w:val="left" w:pos="4320"/>
        </w:tabs>
        <w:ind w:left="216"/>
        <w:jc w:val="center"/>
        <w:rPr>
          <w:b/>
          <w:bCs/>
          <w:szCs w:val="22"/>
        </w:rPr>
      </w:pPr>
      <w:r w:rsidRPr="00F3184A">
        <w:rPr>
          <w:b/>
          <w:bCs/>
          <w:szCs w:val="22"/>
        </w:rPr>
        <w:t>CO-SPONSOR REMOVED</w:t>
      </w:r>
    </w:p>
    <w:p w:rsidR="00F3184A" w:rsidRPr="00F3184A" w:rsidRDefault="00F3184A" w:rsidP="00F3184A">
      <w:pPr>
        <w:pStyle w:val="Header"/>
        <w:tabs>
          <w:tab w:val="left" w:pos="4320"/>
        </w:tabs>
        <w:rPr>
          <w:bCs/>
          <w:szCs w:val="22"/>
        </w:rPr>
      </w:pPr>
      <w:r w:rsidRPr="00F3184A">
        <w:rPr>
          <w:bCs/>
          <w:szCs w:val="22"/>
        </w:rPr>
        <w:tab/>
        <w:t>The following co-sponsor was removed from the respective Bill:</w:t>
      </w:r>
    </w:p>
    <w:p w:rsidR="00F3184A" w:rsidRPr="00F3184A" w:rsidRDefault="00F3184A" w:rsidP="00F3184A">
      <w:pPr>
        <w:pStyle w:val="Header"/>
        <w:tabs>
          <w:tab w:val="left" w:pos="4320"/>
        </w:tabs>
        <w:rPr>
          <w:bCs/>
          <w:szCs w:val="22"/>
        </w:rPr>
      </w:pPr>
      <w:r w:rsidRPr="00F3184A">
        <w:rPr>
          <w:bCs/>
          <w:szCs w:val="22"/>
        </w:rPr>
        <w:t xml:space="preserve">S. </w:t>
      </w:r>
      <w:r>
        <w:rPr>
          <w:bCs/>
          <w:szCs w:val="22"/>
        </w:rPr>
        <w:t>472</w:t>
      </w:r>
      <w:r w:rsidRPr="00F3184A">
        <w:rPr>
          <w:bCs/>
          <w:szCs w:val="22"/>
        </w:rPr>
        <w:tab/>
      </w:r>
      <w:r w:rsidRPr="00F3184A">
        <w:rPr>
          <w:bCs/>
          <w:szCs w:val="22"/>
        </w:rPr>
        <w:tab/>
        <w:t>Sen.</w:t>
      </w:r>
      <w:r>
        <w:rPr>
          <w:bCs/>
          <w:szCs w:val="22"/>
        </w:rPr>
        <w:t xml:space="preserve"> Grooms</w:t>
      </w:r>
    </w:p>
    <w:p w:rsidR="00F3184A" w:rsidRDefault="00F3184A">
      <w:pPr>
        <w:pStyle w:val="Header"/>
        <w:tabs>
          <w:tab w:val="clear" w:pos="8640"/>
          <w:tab w:val="left" w:pos="4320"/>
        </w:tabs>
      </w:pPr>
    </w:p>
    <w:p w:rsidR="00DB74A4" w:rsidRDefault="00DB74A4">
      <w:pPr>
        <w:pStyle w:val="Header"/>
        <w:tabs>
          <w:tab w:val="clear" w:pos="8640"/>
          <w:tab w:val="left" w:pos="4320"/>
        </w:tabs>
      </w:pPr>
    </w:p>
    <w:p w:rsidR="00850540" w:rsidRPr="0063614E" w:rsidRDefault="00850540" w:rsidP="00850540">
      <w:pPr>
        <w:jc w:val="center"/>
        <w:rPr>
          <w:b/>
          <w:color w:val="auto"/>
          <w:szCs w:val="22"/>
        </w:rPr>
      </w:pPr>
      <w:r>
        <w:rPr>
          <w:b/>
          <w:color w:val="auto"/>
          <w:szCs w:val="22"/>
        </w:rPr>
        <w:lastRenderedPageBreak/>
        <w:t>RE</w:t>
      </w:r>
      <w:r w:rsidRPr="0063614E">
        <w:rPr>
          <w:b/>
          <w:color w:val="auto"/>
          <w:szCs w:val="22"/>
        </w:rPr>
        <w:t>COMMITTED</w:t>
      </w:r>
    </w:p>
    <w:p w:rsidR="00850540" w:rsidRPr="00611E6A" w:rsidRDefault="00850540" w:rsidP="00850540">
      <w:pPr>
        <w:suppressAutoHyphens/>
      </w:pPr>
      <w:r>
        <w:rPr>
          <w:b/>
          <w:color w:val="auto"/>
          <w:szCs w:val="22"/>
        </w:rPr>
        <w:tab/>
      </w:r>
      <w:r w:rsidRPr="00611E6A">
        <w:t>S. 639</w:t>
      </w:r>
      <w:r w:rsidRPr="00611E6A">
        <w:fldChar w:fldCharType="begin"/>
      </w:r>
      <w:r w:rsidRPr="00611E6A">
        <w:instrText xml:space="preserve"> XE "S. 639" \b </w:instrText>
      </w:r>
      <w:r w:rsidRPr="00611E6A">
        <w:fldChar w:fldCharType="end"/>
      </w:r>
      <w:r w:rsidRPr="00611E6A">
        <w:t xml:space="preserve"> -- </w:t>
      </w:r>
      <w:r>
        <w:t>Senator Alexander</w:t>
      </w:r>
      <w:r w:rsidRPr="00611E6A">
        <w:t xml:space="preserve">:  </w:t>
      </w:r>
      <w:r w:rsidRPr="00611E6A">
        <w:rPr>
          <w:szCs w:val="30"/>
        </w:rPr>
        <w:t xml:space="preserve">A JOINT RESOLUTION </w:t>
      </w:r>
      <w:r w:rsidRPr="00611E6A">
        <w:t>TO DIRECT THE PIONEER RURAL WATER DISTRICT TO CEASE ACTIVITY RELATED TO THE CONSTRUCTION OF A WATER TREATMENT PLANT UNTIL A COURT MAKES A FINAL DETERMINATION WHETHER OR NOT PIONEER RURAL WATER DISTRICT HAS THE AUTHORITY TO CONSTRUCT A WATER TREATMENT PLANT.</w:t>
      </w:r>
    </w:p>
    <w:p w:rsidR="00850540" w:rsidRPr="00E55B0D" w:rsidRDefault="00850540" w:rsidP="00850540">
      <w:pPr>
        <w:rPr>
          <w:color w:val="C00000"/>
          <w:szCs w:val="22"/>
        </w:rPr>
      </w:pPr>
      <w:r w:rsidRPr="0063614E">
        <w:rPr>
          <w:b/>
          <w:color w:val="auto"/>
          <w:szCs w:val="22"/>
        </w:rPr>
        <w:tab/>
      </w:r>
      <w:r w:rsidRPr="0063614E">
        <w:rPr>
          <w:color w:val="auto"/>
          <w:szCs w:val="22"/>
        </w:rPr>
        <w:t xml:space="preserve">On motion of Senator </w:t>
      </w:r>
      <w:r>
        <w:rPr>
          <w:color w:val="auto"/>
          <w:szCs w:val="22"/>
        </w:rPr>
        <w:t xml:space="preserve">ALEXANDER, the </w:t>
      </w:r>
      <w:r w:rsidRPr="0063614E">
        <w:rPr>
          <w:color w:val="auto"/>
          <w:szCs w:val="22"/>
        </w:rPr>
        <w:t xml:space="preserve">Resolution was recommitted to </w:t>
      </w:r>
      <w:r w:rsidRPr="00786AB6">
        <w:rPr>
          <w:color w:val="auto"/>
          <w:szCs w:val="22"/>
        </w:rPr>
        <w:t>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F7692" w:rsidRDefault="004F7692" w:rsidP="004F7692"/>
    <w:p w:rsidR="004F7692" w:rsidRDefault="004F7692" w:rsidP="004F7692">
      <w:r>
        <w:tab/>
        <w:t>S. 879</w:t>
      </w:r>
      <w:r>
        <w:fldChar w:fldCharType="begin"/>
      </w:r>
      <w:r>
        <w:instrText xml:space="preserve"> XE "</w:instrText>
      </w:r>
      <w:r>
        <w:tab/>
        <w:instrText>S. 879" \b</w:instrText>
      </w:r>
      <w:r>
        <w:fldChar w:fldCharType="end"/>
      </w:r>
      <w:r>
        <w:t xml:space="preserve"> -- Senator Cromer:  A SENATE RESOLUTION TO CONGRATULATE AND HONOR LEE ANN LAWRENCE UPON THE OCCASION OF HER RETIREMENT AS HELP DESK SERVICES MANAGER FOR THE LEGISLATIVE SERVICES AGENCY, TO EXTEND DEEP APPRECIATION FOR HER TWENTY-FIVE YEARS OF EXEMPLARY AND DEVOTED SERVICE TO THE SOUTH CAROLINA GENERAL ASSEMBLY, AND TO OFFER HER BEST WISHES FOR A SATISFYING AND REWARDING RETIREMENT.</w:t>
      </w:r>
    </w:p>
    <w:p w:rsidR="004F7692" w:rsidRDefault="004F7692" w:rsidP="004F7692">
      <w:r>
        <w:t>l:\s-res\rwc\007lee .kmm.rwc.docx</w:t>
      </w:r>
    </w:p>
    <w:p w:rsidR="004F7692" w:rsidRDefault="004F7692" w:rsidP="004F7692">
      <w:r>
        <w:tab/>
        <w:t>The Senate Resolution was adopted.</w:t>
      </w:r>
    </w:p>
    <w:p w:rsidR="004F7692" w:rsidRDefault="004F7692" w:rsidP="004F7692"/>
    <w:p w:rsidR="004F7692" w:rsidRDefault="004F7692" w:rsidP="004F7692">
      <w:r>
        <w:tab/>
        <w:t>S. 880</w:t>
      </w:r>
      <w:r>
        <w:fldChar w:fldCharType="begin"/>
      </w:r>
      <w:r>
        <w:instrText xml:space="preserve"> XE "</w:instrText>
      </w:r>
      <w:r>
        <w:tab/>
        <w:instrText>S. 880" \b</w:instrText>
      </w:r>
      <w:r>
        <w:fldChar w:fldCharType="end"/>
      </w:r>
      <w:r>
        <w:t xml:space="preserve"> -- Senator Gambrell:  A BILL TO AMEND THE CODE OF LAWS OF SOUTH CAROLINA, 1976, BY ADDING SECTION 56-3-353 SO AS TO PROVIDE THAT THE STATE OR A LOCAL GOVERNMENTAL ENTITY MAY OPERATE AN ALL TERRAIN VEHICLE ALONG THE PUBLIC STREETS AND HIGHWAYS WITHIN ITS JURISDICTION.</w:t>
      </w:r>
    </w:p>
    <w:p w:rsidR="004F7692" w:rsidRDefault="004F7692" w:rsidP="004F7692">
      <w:r>
        <w:t>l:\council\bills\gt\5366cm18.docx</w:t>
      </w:r>
    </w:p>
    <w:p w:rsidR="004F7692" w:rsidRDefault="004F7692" w:rsidP="004F7692">
      <w:r>
        <w:tab/>
        <w:t>Read the first time and referred to the Committee on Transportation.</w:t>
      </w:r>
    </w:p>
    <w:p w:rsidR="004F7692" w:rsidRDefault="004F7692" w:rsidP="004F7692"/>
    <w:p w:rsidR="004F7692" w:rsidRDefault="004F7692" w:rsidP="004F7692">
      <w:r>
        <w:tab/>
        <w:t>S. 881</w:t>
      </w:r>
      <w:r>
        <w:fldChar w:fldCharType="begin"/>
      </w:r>
      <w:r>
        <w:instrText xml:space="preserve"> XE "</w:instrText>
      </w:r>
      <w:r>
        <w:tab/>
        <w:instrText>S. 881" \b</w:instrText>
      </w:r>
      <w:r>
        <w:fldChar w:fldCharType="end"/>
      </w:r>
      <w:r>
        <w:t xml:space="preserve"> -- :  A BILL TO AMEND SECTION 12-43-220(c)(1), RELATING TO PARTICULAR CLASSIFICATIONS AND ASSESSMENT RATIOS FOR COUNTY EQUALIZATION AND REASSESSMENT TAXATION, TO PROVIDE THAT ACCOMMODATIONS FURNISHED TO TRANSIENTS FOR LESS THAN THIRTY CONSECUTIVE DAYS ON A SEPARATE </w:t>
      </w:r>
      <w:r>
        <w:lastRenderedPageBreak/>
        <w:t>PORTION OF THE PROPERTY ON WHICH A LEGAL RESIDENCE LOCATED SHALL BE ASSESSED AT A FOUR-PERCENT RATIO; TO AMEND SECTION 12-36-70(1)(b), RELATING TO DEFINITIONS OF "RETAILER" AND "SELLER" FOR THE SOUTH CAROLINA SALES AND USE TAX, TO PROVIDE THAT THE TERMS EXCLUDE AN INDIVIDUAL FURNISHING ACCOMMODATIONS FOR A CONSIDERATION ON THE SAME PREMISES WHEN THE ACCOMMODATIONS FURNISHED CONTAIN LESS THAN SIX SLEEPING ROOMS;  TO AMEND SECTION 12-36-920(A),  RELATING TO TAX ON ACCOMMODATIONS FOR TRANSIENTS, TO PROVIDE THAT THE TAX DOES NOT APPLY WHERE AN INDIVIDUAL FURNISHES SLEEPING ACCOMMODATIONS TO TRANSIENTS ON THE SAME PREMISES AS THE INDIVIDUAL'S PLACE OF ABODE WHEN THE ACCOMMODATIONS FURNISHED TO TRANSIENTS CONTAIN LESS THAN SIX SLEEPING ROOMS AND TO FURTHER PROVIDE THAT THE GROSS PROCEEDS DERIVED FROM THE LEASE OR RENTAL OF SLEEPING ACCOMMODATIONS SUPPLIED TO THE SAME PERSON FOR A PERIOD OF THIRTY CONTINUOUS DAYS ARE NOT CONSIDERED PROCEEDS FROM TRANSIENTS; AND TO AMEND SECTION 12-43-220(c)(2)(iv), RELATING TO PARTICULAR CLASSIFICATIONS AND ASSESSMENT RATIOS FOR COUNTY EQUALIZATION AND REASSESSMENT TAXATION, TO REMOVE THE PROVISION THAT A RESIDENCE NOT RENTED FOR MORE THAN SEVENTY-TWO DAYS IN A CALENDAR YEAR WILL RETAIN ITS ELIGIBILITY FOR THE FOUR-PERCENT ASSESSMENT RATIO AND TO FURTHER PROVIDE THAT INDIVIDUALS ENGAGING IN SHORT-TERM RENTALS MUST ALSO PROVIDE THE ASSESSOR WITH A SWORN AFFIDAVIT THAT HE IS IN COMPLIANCE WITH A SHORT-TERM RENTAL ORDINANCE IN THE JURISDICTION WHERE THE PROPERTY IS LOCATED, IF SUCH AN ORDINANCE EXISTS IN THE JURISDICTION TO QUALIFY FOR THE FOUR-PERCENT ASSESSMENT RATIO.</w:t>
      </w:r>
    </w:p>
    <w:p w:rsidR="004F7692" w:rsidRDefault="004F7692" w:rsidP="004F7692">
      <w:r>
        <w:t>l:\s-res\mek\030prop.kmm.mek.docx</w:t>
      </w:r>
    </w:p>
    <w:p w:rsidR="004F7692" w:rsidRDefault="004F7692" w:rsidP="004F7692">
      <w:r>
        <w:tab/>
        <w:t>Read the first time and referred to the Committee on Finance.</w:t>
      </w:r>
    </w:p>
    <w:p w:rsidR="004F7692" w:rsidRDefault="004F7692" w:rsidP="004F7692"/>
    <w:p w:rsidR="004F7692" w:rsidRDefault="004F7692" w:rsidP="004F7692">
      <w:r>
        <w:tab/>
        <w:t>S. 882</w:t>
      </w:r>
      <w:r>
        <w:fldChar w:fldCharType="begin"/>
      </w:r>
      <w:r>
        <w:instrText xml:space="preserve"> XE "</w:instrText>
      </w:r>
      <w:r>
        <w:tab/>
        <w:instrText>S. 882" \b</w:instrText>
      </w:r>
      <w:r>
        <w:fldChar w:fldCharType="end"/>
      </w:r>
      <w:r>
        <w:t xml:space="preserve"> -- Senator Rankin:  A BILL TO ADOPT REVISED CODE VOLUMES 15A AND 18 OF THE CODE OF LAWS OF SOUTH CAROLINA, 1976, TO THE EXTENT OF THEIR CONTENTS, AS </w:t>
      </w:r>
      <w:r>
        <w:lastRenderedPageBreak/>
        <w:t>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4F7692" w:rsidRDefault="004F7692" w:rsidP="004F7692">
      <w:r>
        <w:t>l:\council\bills\bh\7158ahb18.docx</w:t>
      </w:r>
    </w:p>
    <w:p w:rsidR="004F7692" w:rsidRDefault="004F7692" w:rsidP="004F7692">
      <w:r>
        <w:tab/>
        <w:t>Read the first time and ordered placed on the Calendar without reference.</w:t>
      </w:r>
    </w:p>
    <w:p w:rsidR="004F7692" w:rsidRDefault="004F7692" w:rsidP="004F7692"/>
    <w:p w:rsidR="004F7692" w:rsidRDefault="004F7692" w:rsidP="004F7692">
      <w:r>
        <w:tab/>
        <w:t>S. 883</w:t>
      </w:r>
      <w:r>
        <w:fldChar w:fldCharType="begin"/>
      </w:r>
      <w:r>
        <w:instrText xml:space="preserve"> XE "</w:instrText>
      </w:r>
      <w:r>
        <w:tab/>
        <w:instrText>S. 883" \b</w:instrText>
      </w:r>
      <w:r>
        <w:fldChar w:fldCharType="end"/>
      </w:r>
      <w:r>
        <w:t xml:space="preserve"> -- Senator Martin:  A BILL TO AMEND ARTICLE 25, CHAPTER 6, TITLE 12 OF THE 1976 CODE, RELATING TO SOUTH CAROLINA INCOME TAX CREDITS, TO PROVIDE THAT A TAXPAYER WHO PURCHASES AND USES MOTOR FUEL FOR A PURPOSE OTHER THAN TO OPERATE A PRIVATE PASSENGER MOTOR VEHICLE AS DEFINED IN SECTION 56-3-630 IS ALLOWED A REFUNDABLE INCOME TAX CREDIT.</w:t>
      </w:r>
    </w:p>
    <w:p w:rsidR="004F7692" w:rsidRDefault="004F7692" w:rsidP="004F7692">
      <w:r>
        <w:t>l:\s-res\srm\004boat.dmr.srm.docx</w:t>
      </w:r>
    </w:p>
    <w:p w:rsidR="004F7692" w:rsidRDefault="004F7692" w:rsidP="004F7692">
      <w:r>
        <w:tab/>
        <w:t>Read the first time and referred to the Committee on Finance.</w:t>
      </w:r>
    </w:p>
    <w:p w:rsidR="004F7692" w:rsidRDefault="004F7692" w:rsidP="004F7692"/>
    <w:p w:rsidR="004F7692" w:rsidRDefault="004F7692" w:rsidP="004F7692">
      <w:r>
        <w:tab/>
        <w:t>S. 884</w:t>
      </w:r>
      <w:r>
        <w:fldChar w:fldCharType="begin"/>
      </w:r>
      <w:r>
        <w:instrText xml:space="preserve"> XE "</w:instrText>
      </w:r>
      <w:r>
        <w:tab/>
        <w:instrText>S. 884" \b</w:instrText>
      </w:r>
      <w:r>
        <w:fldChar w:fldCharType="end"/>
      </w:r>
      <w:r>
        <w:t xml:space="preserve"> -- Senator Nicholson:  A BILL TO AMEND SECTION 7-7-290,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4F7692" w:rsidRDefault="004F7692" w:rsidP="004F7692">
      <w:r>
        <w:t>l:\council\bills\ggs\22053zw18.docx</w:t>
      </w:r>
    </w:p>
    <w:p w:rsidR="004F7692" w:rsidRDefault="004F7692" w:rsidP="004F7692">
      <w:r>
        <w:tab/>
        <w:t>Read the first time and referred to the Committee on Judiciary.</w:t>
      </w:r>
    </w:p>
    <w:p w:rsidR="004F7692" w:rsidRDefault="004F7692" w:rsidP="004F7692"/>
    <w:p w:rsidR="004F7692" w:rsidRDefault="004F7692" w:rsidP="004F7692">
      <w:r>
        <w:tab/>
        <w:t>S. 885</w:t>
      </w:r>
      <w:r>
        <w:fldChar w:fldCharType="begin"/>
      </w:r>
      <w:r>
        <w:instrText xml:space="preserve"> XE "</w:instrText>
      </w:r>
      <w:r>
        <w:tab/>
        <w:instrText>S. 885" \b</w:instrText>
      </w:r>
      <w:r>
        <w:fldChar w:fldCharType="end"/>
      </w:r>
      <w:r>
        <w:t xml:space="preserve"> -- Senator Cromer:  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4F7692" w:rsidRDefault="004F7692" w:rsidP="004F7692">
      <w:r>
        <w:lastRenderedPageBreak/>
        <w:t>l:\council\bills\ggs\22056zw18.docx</w:t>
      </w:r>
    </w:p>
    <w:p w:rsidR="004F7692" w:rsidRDefault="004F7692" w:rsidP="004F7692">
      <w:r>
        <w:tab/>
        <w:t>Read the first time and referred to the Committee on Judiciary.</w:t>
      </w:r>
    </w:p>
    <w:p w:rsidR="004F7692" w:rsidRDefault="004F7692" w:rsidP="004F7692"/>
    <w:p w:rsidR="004F7692" w:rsidRDefault="004F7692" w:rsidP="004F7692">
      <w:r>
        <w:tab/>
        <w:t>S. 886</w:t>
      </w:r>
      <w:r>
        <w:fldChar w:fldCharType="begin"/>
      </w:r>
      <w:r>
        <w:instrText xml:space="preserve"> XE "</w:instrText>
      </w:r>
      <w:r>
        <w:tab/>
        <w:instrText>S. 886" \b</w:instrText>
      </w:r>
      <w:r>
        <w:fldChar w:fldCharType="end"/>
      </w:r>
      <w:r>
        <w:t xml:space="preserve"> -- Senator Williams:  A SENATE RESOLUTION TO HONOR AND RECOGNIZE BOBBY JOLLEY FOR HIS FIFTY YEARS OF SERVICE AND ACTIVISM IN FLORENCE COUNTY.</w:t>
      </w:r>
    </w:p>
    <w:p w:rsidR="004F7692" w:rsidRDefault="004F7692" w:rsidP="004F7692">
      <w:r>
        <w:t>l:\s-res\kmw\003bobb.kmm.kmw.docx</w:t>
      </w:r>
    </w:p>
    <w:p w:rsidR="004F7692" w:rsidRDefault="004F7692" w:rsidP="004F7692">
      <w:r>
        <w:tab/>
        <w:t>The Senate Resolution was adopted.</w:t>
      </w:r>
    </w:p>
    <w:p w:rsidR="004F7692" w:rsidRDefault="004F7692" w:rsidP="004F7692"/>
    <w:p w:rsidR="004F7692" w:rsidRDefault="004F7692" w:rsidP="004F7692">
      <w:r>
        <w:tab/>
        <w:t>S. 887</w:t>
      </w:r>
      <w:r>
        <w:fldChar w:fldCharType="begin"/>
      </w:r>
      <w:r>
        <w:instrText xml:space="preserve"> XE "</w:instrText>
      </w:r>
      <w:r>
        <w:tab/>
        <w:instrText>S. 887" \b</w:instrText>
      </w:r>
      <w:r>
        <w:fldChar w:fldCharType="end"/>
      </w:r>
      <w:r>
        <w:t xml:space="preserve"> -- Senator Allen:  A SENATE RESOLUTION TO REMEMBER AND CELEBRATE THE LIFE OF BILL NICK SKENTERIS OF GREENVILLE COUNTY UPON HIS PASSING, AND TO HONOR HIS REMARKABLE WORK ETHIC AND COMMITMENT TO HIS COMMUNITY, AND TO EXTEND DEEPEST SYMPATHY TO HIS LARGE AND LOVING FAMILY AND HIS MANY FRIENDS.</w:t>
      </w:r>
    </w:p>
    <w:p w:rsidR="004F7692" w:rsidRDefault="004F7692" w:rsidP="004F7692">
      <w:r>
        <w:t>l:\council\bills\gm\25077cz18.docx</w:t>
      </w:r>
    </w:p>
    <w:p w:rsidR="004F7692" w:rsidRDefault="004F7692" w:rsidP="004F7692">
      <w:r>
        <w:tab/>
        <w:t>The Senate Resolution was adopted.</w:t>
      </w:r>
    </w:p>
    <w:p w:rsidR="004F7692" w:rsidRDefault="004F7692" w:rsidP="004F7692"/>
    <w:p w:rsidR="004F7692" w:rsidRDefault="004F7692" w:rsidP="004F7692">
      <w:r>
        <w:tab/>
        <w:t>H. 4527</w:t>
      </w:r>
      <w:r>
        <w:fldChar w:fldCharType="begin"/>
      </w:r>
      <w:r>
        <w:instrText xml:space="preserve"> XE "</w:instrText>
      </w:r>
      <w:r>
        <w:tab/>
        <w:instrText>H. 4527" \b</w:instrText>
      </w:r>
      <w:r>
        <w:fldChar w:fldCharType="end"/>
      </w:r>
      <w:r>
        <w:t xml:space="preserve"> -- Rep. Lucas:  A CONCURRENT RESOLUTION INVITING HIS EXCELLENCY, HENRY MCMASTER, GOVERNOR OF THE STATE OF SOUTH CAROLINA, TO ADDRESS THE GENERAL ASSEMBLY IN JOINT SESSION AT 7:00 P.M. ON WEDNESDAY, JANUARY 17, 2018, IN THE CHAMBER OF THE SOUTH CAROLINA HOUSE OF REPRESENTATIVES.</w:t>
      </w:r>
    </w:p>
    <w:p w:rsidR="004F7692" w:rsidRDefault="004F7692" w:rsidP="004F7692">
      <w:r>
        <w:tab/>
        <w:t>On motion of Senator LEATHERMAN, with unanimous consent, the Concurrent Resolution was adopted and returned to the House.</w:t>
      </w:r>
    </w:p>
    <w:p w:rsidR="004F7692" w:rsidRDefault="004F7692" w:rsidP="004F7692"/>
    <w:p w:rsidR="004F7692" w:rsidRDefault="004F7692" w:rsidP="004F7692">
      <w:r>
        <w:tab/>
        <w:t>H. 4544</w:t>
      </w:r>
      <w:r>
        <w:fldChar w:fldCharType="begin"/>
      </w:r>
      <w:r>
        <w:instrText xml:space="preserve"> XE "</w:instrText>
      </w:r>
      <w:r>
        <w:tab/>
        <w:instrText>H. 4544" \b</w:instrText>
      </w:r>
      <w:r>
        <w:fldChar w:fldCharType="end"/>
      </w:r>
      <w:r>
        <w:t xml:space="preserve"> -- Rep. Allison:  A CONCURRENT RESOLUTION TO DECLARE JUNE 2018 AS "SOUTH CAROLINA WHOLE CHILD MONTH" IN RECOGNITION OF THE IMPORTANT ROLE THAT THE WHOLE CHILD INITIATIVE OF THE SOUTH CAROLINA ASSOCIATION OF CURRICULUM AND SCHOOL DEVELOPMENT (ASCD) HAS IN ADVANCING THE WELL-BEING OF SOUTH CAROLINA PUBLIC SCHOOL STUDENTS.</w:t>
      </w:r>
    </w:p>
    <w:p w:rsidR="004F7692" w:rsidRDefault="004F7692" w:rsidP="004F7692">
      <w:r>
        <w:tab/>
        <w:t>The Concurrent Resolution was introduced and referred to the General Committee.</w:t>
      </w:r>
    </w:p>
    <w:p w:rsidR="004F7692" w:rsidRDefault="004F7692" w:rsidP="004F7692"/>
    <w:p w:rsidR="004F7692" w:rsidRDefault="004F7692" w:rsidP="004F7692">
      <w:r>
        <w:tab/>
        <w:t>H. 4545</w:t>
      </w:r>
      <w:r>
        <w:fldChar w:fldCharType="begin"/>
      </w:r>
      <w:r>
        <w:instrText xml:space="preserve"> XE "</w:instrText>
      </w:r>
      <w:r>
        <w:tab/>
        <w:instrText>H. 4545" \b</w:instrText>
      </w:r>
      <w:r>
        <w:fldChar w:fldCharType="end"/>
      </w:r>
      <w:r>
        <w:t xml:space="preserve"> -- Reps. Hewitt, Anderson, Crawford, Clemmons, McGinnis, Fry and Hardee:  A CONCURRENT RESOLUTION TO CONGRATULATE AND HONOR GERALD E. HARMON, M.D., OF </w:t>
      </w:r>
      <w:r>
        <w:lastRenderedPageBreak/>
        <w:t>GEORGETOWN COUNTY UPON BEING NAMED CHAIRMAN OF THE BOARD OF TRUSTEES FOR THE AMERICAN MEDICAL ASSOCIATION.</w:t>
      </w:r>
    </w:p>
    <w:p w:rsidR="004F7692" w:rsidRDefault="004F7692" w:rsidP="004F7692">
      <w:r>
        <w:tab/>
        <w:t>The Concurrent Resolution was adopted, ordered returned to the House.</w:t>
      </w:r>
    </w:p>
    <w:p w:rsidR="00DB74A4" w:rsidRDefault="00DB74A4">
      <w:pPr>
        <w:pStyle w:val="Header"/>
        <w:tabs>
          <w:tab w:val="clear" w:pos="8640"/>
          <w:tab w:val="left" w:pos="4320"/>
        </w:tabs>
      </w:pPr>
    </w:p>
    <w:p w:rsidR="004B4B26" w:rsidRPr="00C601C4" w:rsidRDefault="004B4B26" w:rsidP="004B4B26">
      <w:pPr>
        <w:pStyle w:val="Header"/>
        <w:keepNext/>
        <w:tabs>
          <w:tab w:val="clear" w:pos="8640"/>
          <w:tab w:val="left" w:pos="4320"/>
        </w:tabs>
        <w:jc w:val="center"/>
        <w:rPr>
          <w:b/>
          <w:color w:val="auto"/>
        </w:rPr>
      </w:pPr>
      <w:r w:rsidRPr="00C601C4">
        <w:rPr>
          <w:b/>
          <w:color w:val="auto"/>
        </w:rPr>
        <w:t xml:space="preserve">H. 3649--CONFERENCE COMMITTEE APPOINTED </w:t>
      </w:r>
    </w:p>
    <w:p w:rsidR="00C601C4" w:rsidRDefault="004B4B26" w:rsidP="00C601C4">
      <w:pPr>
        <w:suppressAutoHyphens/>
      </w:pPr>
      <w:r>
        <w:rPr>
          <w:b/>
        </w:rP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290, RELATING TO EXCEPTIONS FROM CHAPTER 3, TITLE 40, SO AS TO REVISE CRITERIA FOR CERTAIN EXEMPT BUILDINGS AND DETACHED SINGLE</w:t>
      </w:r>
      <w:r w:rsidRPr="005D5872">
        <w:noBreakHyphen/>
        <w:t>FAMILY OR TWO</w:t>
      </w:r>
      <w:r w:rsidRPr="005D5872">
        <w:noBreakHyphen/>
        <w:t>FAMILY DWELLINGS.</w:t>
      </w:r>
    </w:p>
    <w:p w:rsidR="004B4B26" w:rsidRPr="00C601C4" w:rsidRDefault="004B4B26" w:rsidP="00C601C4">
      <w:pPr>
        <w:suppressAutoHyphens/>
        <w:rPr>
          <w:color w:val="auto"/>
        </w:rPr>
      </w:pPr>
      <w:r w:rsidRPr="00C601C4">
        <w:rPr>
          <w:color w:val="auto"/>
        </w:rPr>
        <w:tab/>
        <w:t>Whereupon, Senator</w:t>
      </w:r>
      <w:r w:rsidR="00C601C4">
        <w:rPr>
          <w:color w:val="auto"/>
        </w:rPr>
        <w:t xml:space="preserve"> </w:t>
      </w:r>
      <w:r w:rsidRPr="00C601C4">
        <w:rPr>
          <w:color w:val="auto"/>
        </w:rPr>
        <w:t xml:space="preserve">CORBIN </w:t>
      </w:r>
      <w:r w:rsidR="00C601C4" w:rsidRPr="00C601C4">
        <w:rPr>
          <w:color w:val="auto"/>
        </w:rPr>
        <w:t>w</w:t>
      </w:r>
      <w:r w:rsidR="00C601C4">
        <w:rPr>
          <w:color w:val="auto"/>
        </w:rPr>
        <w:t>as</w:t>
      </w:r>
      <w:r w:rsidR="00C601C4" w:rsidRPr="00C601C4">
        <w:rPr>
          <w:color w:val="auto"/>
        </w:rPr>
        <w:t xml:space="preserve"> appointed </w:t>
      </w:r>
      <w:r w:rsidRPr="00C601C4">
        <w:rPr>
          <w:color w:val="auto"/>
        </w:rPr>
        <w:t xml:space="preserve">in lieu of </w:t>
      </w:r>
      <w:r w:rsidR="00C601C4">
        <w:rPr>
          <w:color w:val="auto"/>
        </w:rPr>
        <w:t xml:space="preserve">Senator </w:t>
      </w:r>
      <w:r w:rsidRPr="00C601C4">
        <w:rPr>
          <w:color w:val="auto"/>
        </w:rPr>
        <w:t>BENNETT to the Committee of Conference on the part of the Senate and a message was sent to the House accordingly.</w:t>
      </w:r>
      <w:r w:rsidR="00C601C4">
        <w:rPr>
          <w:color w:val="auto"/>
        </w:rPr>
        <w:t xml:space="preserve"> The Senate conferees are Senators SCOTT, DAVIS and CORBIN.</w:t>
      </w:r>
    </w:p>
    <w:p w:rsidR="00DB74A4" w:rsidRPr="004B4B26" w:rsidRDefault="00DB74A4">
      <w:pPr>
        <w:pStyle w:val="Header"/>
        <w:tabs>
          <w:tab w:val="clear" w:pos="8640"/>
          <w:tab w:val="left" w:pos="4320"/>
        </w:tabs>
        <w:rPr>
          <w:color w:val="FF0000"/>
        </w:rPr>
      </w:pPr>
    </w:p>
    <w:p w:rsidR="00DB74A4" w:rsidRDefault="000A7610">
      <w:pPr>
        <w:pStyle w:val="Header"/>
        <w:tabs>
          <w:tab w:val="clear" w:pos="8640"/>
          <w:tab w:val="left" w:pos="4320"/>
        </w:tabs>
      </w:pPr>
      <w:r>
        <w:rPr>
          <w:b/>
        </w:rPr>
        <w:t>THE SENATE PROCEEDED TO A CALL OF THE UNCONTESTED LOCAL AND STATEWIDE CALENDAR.</w:t>
      </w:r>
    </w:p>
    <w:p w:rsidR="00DB74A4" w:rsidRPr="004B4B26" w:rsidRDefault="00DB74A4">
      <w:pPr>
        <w:pStyle w:val="Header"/>
        <w:tabs>
          <w:tab w:val="clear" w:pos="8640"/>
          <w:tab w:val="left" w:pos="4320"/>
        </w:tabs>
        <w:rPr>
          <w:color w:val="auto"/>
        </w:rPr>
      </w:pPr>
    </w:p>
    <w:p w:rsidR="00AD77CF" w:rsidRPr="004B4B26" w:rsidRDefault="00AD77CF" w:rsidP="00AD77CF">
      <w:pPr>
        <w:rPr>
          <w:color w:val="auto"/>
          <w:szCs w:val="22"/>
        </w:rPr>
      </w:pPr>
      <w:r w:rsidRPr="004B4B26">
        <w:rPr>
          <w:color w:val="auto"/>
          <w:szCs w:val="22"/>
        </w:rPr>
        <w:tab/>
        <w:t>The following Bill was read the third time and, having received three readings in both Houses, it was ordered that the title be changed to that of an Act and enrolled for Ratification:</w:t>
      </w:r>
    </w:p>
    <w:p w:rsidR="00AD77CF" w:rsidRDefault="00AD77CF" w:rsidP="00AD77CF">
      <w:pPr>
        <w:suppressAutoHyphens/>
      </w:pPr>
      <w:r w:rsidRPr="004B4B26">
        <w:rPr>
          <w:bCs/>
          <w:color w:val="auto"/>
          <w:szCs w:val="22"/>
        </w:rPr>
        <w:tab/>
      </w:r>
      <w:r w:rsidRPr="004B4B26">
        <w:rPr>
          <w:color w:val="auto"/>
        </w:rPr>
        <w:t>H. 4180</w:t>
      </w:r>
      <w:r w:rsidRPr="004B4B26">
        <w:rPr>
          <w:color w:val="auto"/>
        </w:rPr>
        <w:fldChar w:fldCharType="begin"/>
      </w:r>
      <w:r w:rsidRPr="004B4B26">
        <w:rPr>
          <w:color w:val="auto"/>
        </w:rPr>
        <w:instrText xml:space="preserve"> XE "H. 4180" \b </w:instrText>
      </w:r>
      <w:r w:rsidRPr="004B4B26">
        <w:rPr>
          <w:color w:val="auto"/>
        </w:rPr>
        <w:fldChar w:fldCharType="end"/>
      </w:r>
      <w:r w:rsidRPr="004B4B26">
        <w:rPr>
          <w:color w:val="auto"/>
        </w:rPr>
        <w:t xml:space="preserve"> -- Reps. W. Newton, Erickson, Herbkersman, Bowers, </w:t>
      </w:r>
      <w:r w:rsidRPr="00D10B70">
        <w:t xml:space="preserve">Bradley and M. Rivers:  </w:t>
      </w:r>
      <w:r w:rsidRPr="00D10B70">
        <w:rPr>
          <w:szCs w:val="30"/>
        </w:rPr>
        <w:t xml:space="preserve">A BILL </w:t>
      </w:r>
      <w:r w:rsidRPr="00D10B70">
        <w:t>TO AMEND THE CODE OF LAWS OF SOUTH CAROLINA, 1976, BY ADDING SECTIONS 4</w:t>
      </w:r>
      <w:r w:rsidRPr="00D10B70">
        <w:noBreakHyphen/>
        <w:t>3</w:t>
      </w:r>
      <w:r w:rsidRPr="00D10B70">
        <w:noBreakHyphen/>
        <w:t>75 AND 4</w:t>
      </w:r>
      <w:r w:rsidRPr="00D10B70">
        <w:noBreakHyphen/>
        <w:t>3</w:t>
      </w:r>
      <w:r w:rsidRPr="00D10B70">
        <w:noBreakHyphen/>
        <w:t xml:space="preserve">325 SO AS TO ALTER THE BOUNDARY LINES OF BEAUFORT AND JASPER COUNTIES BY ANNEXING A CERTAIN PORTION OF JASPER COUNTY TO BEAUFORT COUNTY AND A CERTAIN PORTION OF BEAUFORT COUNTY </w:t>
      </w:r>
      <w:r w:rsidRPr="00D10B70">
        <w:lastRenderedPageBreak/>
        <w:t>TO JASPER COUNTY AND MAKE PROVISIONS FOR LEGAL RECORDS.</w:t>
      </w:r>
    </w:p>
    <w:p w:rsidR="00AD77CF" w:rsidRDefault="00786AB6" w:rsidP="00AD77CF">
      <w:pPr>
        <w:suppressAutoHyphens/>
      </w:pPr>
      <w:r>
        <w:tab/>
      </w:r>
      <w:r w:rsidR="00AD77CF">
        <w:t>Senators Davis and M.B</w:t>
      </w:r>
      <w:r w:rsidR="00B5454A">
        <w:t>.</w:t>
      </w:r>
      <w:r w:rsidR="00AD77CF">
        <w:t xml:space="preserve"> Matthews explained the Bill.</w:t>
      </w:r>
    </w:p>
    <w:p w:rsidR="00AD77CF" w:rsidRDefault="00AD77CF" w:rsidP="00AD77CF">
      <w:pPr>
        <w:suppressAutoHyphens/>
      </w:pPr>
    </w:p>
    <w:p w:rsidR="00AD77CF" w:rsidRDefault="00AD77CF" w:rsidP="00AD77CF">
      <w:pPr>
        <w:suppressAutoHyphens/>
        <w:jc w:val="center"/>
        <w:rPr>
          <w:b/>
          <w:color w:val="auto"/>
        </w:rPr>
      </w:pPr>
      <w:r w:rsidRPr="00AD77CF">
        <w:rPr>
          <w:b/>
          <w:color w:val="auto"/>
        </w:rPr>
        <w:t>CARRIED OVER</w:t>
      </w:r>
    </w:p>
    <w:p w:rsidR="00AD77CF" w:rsidRPr="00D8278B" w:rsidRDefault="00AD77CF" w:rsidP="00AD77CF">
      <w:pPr>
        <w:suppressAutoHyphens/>
      </w:pPr>
      <w:r>
        <w:rPr>
          <w:b/>
          <w:color w:val="auto"/>
        </w:rP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AD77CF" w:rsidRPr="00AD77CF" w:rsidRDefault="00AD77CF" w:rsidP="00AD77CF">
      <w:pPr>
        <w:suppressAutoHyphens/>
        <w:rPr>
          <w:color w:val="auto"/>
        </w:rPr>
      </w:pPr>
      <w:r w:rsidRPr="00AD77CF">
        <w:rPr>
          <w:color w:val="auto"/>
        </w:rPr>
        <w:tab/>
        <w:t>On motion of Senator HEMBREE, the Bill was carried over.</w:t>
      </w:r>
    </w:p>
    <w:p w:rsidR="00AD77CF" w:rsidRDefault="00AD77CF" w:rsidP="00AD77CF">
      <w:pPr>
        <w:suppressAutoHyphens/>
        <w:rPr>
          <w:b/>
          <w:color w:val="auto"/>
        </w:rPr>
      </w:pPr>
    </w:p>
    <w:p w:rsidR="00AD77CF" w:rsidRPr="00861CE8" w:rsidRDefault="00AD77CF" w:rsidP="00AD77CF">
      <w:pPr>
        <w:suppressAutoHyphens/>
      </w:pPr>
      <w:r>
        <w:rPr>
          <w:b/>
          <w:color w:val="auto"/>
        </w:rPr>
        <w:tab/>
      </w:r>
      <w:r w:rsidRPr="00861CE8">
        <w:t>S. 681</w:t>
      </w:r>
      <w:r w:rsidRPr="00861CE8">
        <w:fldChar w:fldCharType="begin"/>
      </w:r>
      <w:r w:rsidRPr="00861CE8">
        <w:instrText xml:space="preserve"> XE "S. 681" \b </w:instrText>
      </w:r>
      <w:r w:rsidRPr="00861CE8">
        <w:fldChar w:fldCharType="end"/>
      </w:r>
      <w:r w:rsidRPr="00861CE8">
        <w:t xml:space="preserve"> -- Judiciary Committee:  </w:t>
      </w:r>
      <w:r w:rsidRPr="00861CE8">
        <w:rPr>
          <w:szCs w:val="30"/>
        </w:rPr>
        <w:t xml:space="preserve">A JOINT RESOLUTION </w:t>
      </w:r>
      <w:r w:rsidRPr="00861CE8">
        <w:t>TO APPROVE REGULATIONS OF THE WORKERS' COMPENSATION COMMISSION, RELATING TO CHAPTER REVISIONS, DESIGNATED AS REGULATION DOCUMENT NUMBER 4735, PURSUANT TO THE PROVISIONS OF ARTICLE 1, CHAPTER 23, TITLE 1 OF THE 1976 CODE.</w:t>
      </w:r>
    </w:p>
    <w:p w:rsidR="00AD77CF" w:rsidRPr="00AD77CF" w:rsidRDefault="00AD77CF" w:rsidP="00AD77CF">
      <w:pPr>
        <w:suppressAutoHyphens/>
        <w:rPr>
          <w:color w:val="auto"/>
        </w:rPr>
      </w:pPr>
      <w:r w:rsidRPr="00AD77CF">
        <w:rPr>
          <w:color w:val="auto"/>
        </w:rPr>
        <w:tab/>
        <w:t xml:space="preserve">On motion of Senator </w:t>
      </w:r>
      <w:r>
        <w:rPr>
          <w:color w:val="auto"/>
        </w:rPr>
        <w:t>YOUNG</w:t>
      </w:r>
      <w:r w:rsidRPr="00AD77CF">
        <w:rPr>
          <w:color w:val="auto"/>
        </w:rPr>
        <w:t xml:space="preserve">, the </w:t>
      </w:r>
      <w:r>
        <w:rPr>
          <w:color w:val="auto"/>
        </w:rPr>
        <w:t>Resolution</w:t>
      </w:r>
      <w:r w:rsidRPr="00AD77CF">
        <w:rPr>
          <w:color w:val="auto"/>
        </w:rPr>
        <w:t xml:space="preserve"> was carried over.</w:t>
      </w:r>
    </w:p>
    <w:p w:rsidR="00AD77CF" w:rsidRDefault="00AD77CF" w:rsidP="00AD77CF">
      <w:pPr>
        <w:suppressAutoHyphens/>
        <w:rPr>
          <w:b/>
          <w:color w:val="auto"/>
        </w:rPr>
      </w:pPr>
    </w:p>
    <w:p w:rsidR="00AD77CF" w:rsidRDefault="00AD77CF" w:rsidP="00AD77CF">
      <w:pPr>
        <w:suppressAutoHyphens/>
      </w:pPr>
      <w:r>
        <w:rPr>
          <w:color w:val="auto"/>
        </w:rPr>
        <w:tab/>
      </w:r>
      <w:r w:rsidRPr="00D52DF7">
        <w:t>H. 3234</w:t>
      </w:r>
      <w:r w:rsidRPr="00D52DF7">
        <w:fldChar w:fldCharType="begin"/>
      </w:r>
      <w:r w:rsidRPr="00D52DF7">
        <w:instrText xml:space="preserve"> XE "H. 3234" \b </w:instrText>
      </w:r>
      <w:r w:rsidRPr="00D52DF7">
        <w:fldChar w:fldCharType="end"/>
      </w:r>
      <w:r w:rsidRPr="00D52DF7">
        <w:t xml:space="preserve"> -- </w:t>
      </w:r>
      <w:r>
        <w:t>Reps. McEachern and Sandifer</w:t>
      </w:r>
      <w:r w:rsidRPr="00D52DF7">
        <w:t xml:space="preserve">:  </w:t>
      </w:r>
      <w:r w:rsidRPr="00D52DF7">
        <w:rPr>
          <w:szCs w:val="30"/>
        </w:rPr>
        <w:t xml:space="preserve">A BILL </w:t>
      </w:r>
      <w:r w:rsidRPr="00D52DF7">
        <w:t>TO AMEND SECTION 27</w:t>
      </w:r>
      <w:r w:rsidRPr="00D52DF7">
        <w:noBreakHyphen/>
        <w:t>40</w:t>
      </w:r>
      <w:r w:rsidRPr="00D52DF7">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AD77CF" w:rsidRPr="00AD77CF" w:rsidRDefault="00AD77CF" w:rsidP="00AD77CF">
      <w:pPr>
        <w:suppressAutoHyphens/>
        <w:rPr>
          <w:b/>
        </w:rPr>
      </w:pPr>
      <w:r>
        <w:tab/>
        <w:t>Senator HUTTO explained the Bill.</w:t>
      </w:r>
    </w:p>
    <w:p w:rsidR="00AD77CF" w:rsidRPr="00AD77CF" w:rsidRDefault="00AD77CF" w:rsidP="00AD77CF">
      <w:pPr>
        <w:suppressAutoHyphens/>
        <w:rPr>
          <w:color w:val="auto"/>
        </w:rPr>
      </w:pPr>
      <w:r>
        <w:rPr>
          <w:color w:val="auto"/>
        </w:rPr>
        <w:tab/>
        <w:t>O</w:t>
      </w:r>
      <w:r w:rsidRPr="00AD77CF">
        <w:rPr>
          <w:color w:val="auto"/>
        </w:rPr>
        <w:t xml:space="preserve">n motion of Senator </w:t>
      </w:r>
      <w:r>
        <w:rPr>
          <w:color w:val="auto"/>
        </w:rPr>
        <w:t>MASSEY</w:t>
      </w:r>
      <w:r w:rsidRPr="00AD77CF">
        <w:rPr>
          <w:color w:val="auto"/>
        </w:rPr>
        <w:t>, the Bill was carried over.</w:t>
      </w:r>
    </w:p>
    <w:p w:rsidR="00AD77CF" w:rsidRPr="00AD77CF" w:rsidRDefault="00AD77CF" w:rsidP="00AD77CF">
      <w:pPr>
        <w:suppressAutoHyphens/>
        <w:rPr>
          <w:b/>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4F7692" w:rsidRDefault="004F7692">
      <w:pPr>
        <w:pStyle w:val="Header"/>
        <w:tabs>
          <w:tab w:val="clear" w:pos="8640"/>
          <w:tab w:val="left" w:pos="4320"/>
        </w:tabs>
      </w:pPr>
    </w:p>
    <w:p w:rsidR="004F7692" w:rsidRDefault="004F7692">
      <w:pPr>
        <w:pStyle w:val="Header"/>
        <w:tabs>
          <w:tab w:val="clear" w:pos="8640"/>
          <w:tab w:val="left" w:pos="4320"/>
        </w:tabs>
      </w:pPr>
    </w:p>
    <w:p w:rsidR="00A407B4" w:rsidRDefault="00A407B4" w:rsidP="00A407B4">
      <w:pPr>
        <w:pStyle w:val="Header"/>
        <w:tabs>
          <w:tab w:val="clear" w:pos="8640"/>
          <w:tab w:val="left" w:pos="4320"/>
        </w:tabs>
        <w:jc w:val="center"/>
      </w:pPr>
      <w:r>
        <w:rPr>
          <w:b/>
        </w:rPr>
        <w:lastRenderedPageBreak/>
        <w:t>MOTION ADOPTED</w:t>
      </w:r>
    </w:p>
    <w:p w:rsidR="00A407B4" w:rsidRPr="00A407B4" w:rsidRDefault="00A407B4" w:rsidP="00A407B4">
      <w:pPr>
        <w:pStyle w:val="Header"/>
        <w:tabs>
          <w:tab w:val="clear" w:pos="8640"/>
          <w:tab w:val="left" w:pos="4320"/>
        </w:tabs>
      </w:pPr>
      <w:r>
        <w:tab/>
      </w:r>
      <w:r w:rsidR="0054125E">
        <w:t xml:space="preserve">At </w:t>
      </w:r>
      <w:r w:rsidR="00F3184A">
        <w:t>12</w:t>
      </w:r>
      <w:r w:rsidR="0054125E">
        <w:t>:</w:t>
      </w:r>
      <w:r w:rsidR="00F3184A">
        <w:t>30</w:t>
      </w:r>
      <w:r w:rsidR="0054125E">
        <w:t xml:space="preserve"> </w:t>
      </w:r>
      <w:r w:rsidR="002B73E5">
        <w:t>P.M., o</w:t>
      </w:r>
      <w:r>
        <w:t xml:space="preserve">n motion of Senator </w:t>
      </w:r>
      <w:r w:rsidR="009A2080">
        <w:t>LEATHERMAN</w:t>
      </w:r>
      <w:r>
        <w:t>, the Senate agreed to dispense with the balance of the Motion Period.</w:t>
      </w:r>
    </w:p>
    <w:p w:rsidR="00A407B4" w:rsidRDefault="00A407B4">
      <w:pPr>
        <w:pStyle w:val="Header"/>
        <w:tabs>
          <w:tab w:val="clear" w:pos="8640"/>
          <w:tab w:val="left" w:pos="4320"/>
        </w:tabs>
      </w:pPr>
    </w:p>
    <w:p w:rsidR="00F3184A" w:rsidRPr="00F3184A" w:rsidRDefault="00F3184A" w:rsidP="00F3184A">
      <w:pPr>
        <w:pStyle w:val="Header"/>
        <w:tabs>
          <w:tab w:val="clear" w:pos="8640"/>
          <w:tab w:val="left" w:pos="4320"/>
        </w:tabs>
        <w:jc w:val="center"/>
      </w:pPr>
      <w:r>
        <w:rPr>
          <w:b/>
        </w:rPr>
        <w:t>Expression of Personal Interest</w:t>
      </w:r>
    </w:p>
    <w:p w:rsidR="00F3184A" w:rsidRDefault="00F3184A">
      <w:pPr>
        <w:pStyle w:val="Header"/>
        <w:tabs>
          <w:tab w:val="clear" w:pos="8640"/>
          <w:tab w:val="left" w:pos="4320"/>
        </w:tabs>
      </w:pPr>
      <w:r>
        <w:tab/>
        <w:t>Senator CAMPSEN rose for an Expression of Personal Interest.</w:t>
      </w:r>
    </w:p>
    <w:p w:rsidR="00F3184A" w:rsidRDefault="00F3184A">
      <w:pPr>
        <w:pStyle w:val="Header"/>
        <w:tabs>
          <w:tab w:val="clear" w:pos="8640"/>
          <w:tab w:val="left" w:pos="4320"/>
        </w:tabs>
      </w:pPr>
    </w:p>
    <w:p w:rsidR="00F3184A" w:rsidRDefault="00F3184A" w:rsidP="00F3184A">
      <w:pPr>
        <w:pStyle w:val="Header"/>
        <w:tabs>
          <w:tab w:val="clear" w:pos="8640"/>
          <w:tab w:val="left" w:pos="4320"/>
        </w:tabs>
        <w:jc w:val="center"/>
      </w:pPr>
      <w:r>
        <w:rPr>
          <w:b/>
        </w:rPr>
        <w:t>Remarks to be Printed</w:t>
      </w:r>
    </w:p>
    <w:p w:rsidR="00F3184A" w:rsidRDefault="00F3184A" w:rsidP="00F3184A">
      <w:pPr>
        <w:pStyle w:val="Header"/>
        <w:tabs>
          <w:tab w:val="clear" w:pos="8640"/>
          <w:tab w:val="left" w:pos="4320"/>
        </w:tabs>
      </w:pPr>
      <w:r>
        <w:tab/>
        <w:t>On motion of Senator DAVIS, with unanimous consent, the remarks of Senator CAMPSEN, when reduced to writing and made available to the Desk, would be printed in the Journal.</w:t>
      </w:r>
    </w:p>
    <w:p w:rsidR="00F3184A" w:rsidRDefault="00F3184A" w:rsidP="00F3184A">
      <w:pPr>
        <w:pStyle w:val="Header"/>
        <w:tabs>
          <w:tab w:val="clear" w:pos="8640"/>
          <w:tab w:val="left" w:pos="4320"/>
        </w:tabs>
        <w:jc w:val="center"/>
      </w:pPr>
    </w:p>
    <w:p w:rsidR="00F3184A" w:rsidRPr="00F3184A" w:rsidRDefault="00F3184A" w:rsidP="00F3184A">
      <w:pPr>
        <w:pStyle w:val="Header"/>
        <w:tabs>
          <w:tab w:val="clear" w:pos="8640"/>
          <w:tab w:val="left" w:pos="4320"/>
        </w:tabs>
        <w:jc w:val="center"/>
      </w:pPr>
      <w:r>
        <w:rPr>
          <w:b/>
        </w:rPr>
        <w:t>Expression of Personal Interest</w:t>
      </w:r>
    </w:p>
    <w:p w:rsidR="00F3184A" w:rsidRDefault="00F3184A" w:rsidP="00F3184A">
      <w:pPr>
        <w:pStyle w:val="Header"/>
        <w:tabs>
          <w:tab w:val="clear" w:pos="8640"/>
          <w:tab w:val="left" w:pos="4320"/>
        </w:tabs>
        <w:jc w:val="center"/>
      </w:pPr>
      <w:r>
        <w:tab/>
        <w:t>Senator LEATHERMAN rose for an Expression of Personal Interest.</w:t>
      </w:r>
    </w:p>
    <w:p w:rsidR="00F3184A" w:rsidRDefault="00F3184A" w:rsidP="00F3184A">
      <w:pPr>
        <w:pStyle w:val="Header"/>
        <w:tabs>
          <w:tab w:val="clear" w:pos="8640"/>
          <w:tab w:val="left" w:pos="4320"/>
        </w:tabs>
        <w:jc w:val="center"/>
      </w:pPr>
    </w:p>
    <w:p w:rsidR="00B411A2" w:rsidRPr="0054125E" w:rsidRDefault="0054125E" w:rsidP="0054125E">
      <w:pPr>
        <w:pStyle w:val="Header"/>
        <w:tabs>
          <w:tab w:val="clear" w:pos="8640"/>
          <w:tab w:val="left" w:pos="4320"/>
        </w:tabs>
        <w:jc w:val="center"/>
        <w:rPr>
          <w:b/>
        </w:rPr>
      </w:pPr>
      <w:r w:rsidRPr="0054125E">
        <w:rPr>
          <w:b/>
        </w:rPr>
        <w:t>Motion Adopted</w:t>
      </w:r>
    </w:p>
    <w:p w:rsidR="0054125E" w:rsidRDefault="0054125E">
      <w:pPr>
        <w:pStyle w:val="Header"/>
        <w:tabs>
          <w:tab w:val="clear" w:pos="8640"/>
          <w:tab w:val="left" w:pos="4320"/>
        </w:tabs>
      </w:pPr>
      <w:r>
        <w:tab/>
        <w:t xml:space="preserve">On motion of Senator LEATHERMAN, the Senate agreed to stand adjourned. </w:t>
      </w:r>
    </w:p>
    <w:p w:rsidR="00B411A2" w:rsidRDefault="00B411A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54125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6643B5">
        <w:t>MALLOY</w:t>
      </w:r>
      <w:r w:rsidR="000A7610">
        <w:t xml:space="preserve">, with unanimous consent, the Senate stood adjourned out of respect to the memory of </w:t>
      </w:r>
      <w:r w:rsidR="006643B5">
        <w:t>Reverend John Foster III</w:t>
      </w:r>
      <w:r w:rsidR="000A7610">
        <w:t xml:space="preserve"> of </w:t>
      </w:r>
      <w:r w:rsidR="006643B5">
        <w:t>Bennettsville</w:t>
      </w:r>
      <w:r w:rsidR="000A7610">
        <w:t>, S.C.</w:t>
      </w:r>
      <w:r w:rsidR="006643B5">
        <w:t xml:space="preserve">  Rev. Foster was an associate professor of Religion, and director for Diversity, Interfaith, and Inclusion Education at Coker College in Hartsville.  He was also ordained by the Episcopal Diocese of South Carolina and had been with St. Matthew’s Episcopal Church in Darlington the past year. Rev. Foster was a great man who gave much to his community. </w:t>
      </w:r>
    </w:p>
    <w:p w:rsidR="00DB74A4" w:rsidRDefault="0054125E">
      <w:pPr>
        <w:pStyle w:val="Header"/>
        <w:tabs>
          <w:tab w:val="clear" w:pos="8640"/>
          <w:tab w:val="left" w:pos="4320"/>
        </w:tabs>
      </w:pPr>
      <w:r>
        <w:t xml:space="preserve"> </w:t>
      </w:r>
    </w:p>
    <w:p w:rsidR="0054125E" w:rsidRDefault="0054125E" w:rsidP="0054125E">
      <w:pPr>
        <w:pStyle w:val="Header"/>
        <w:tabs>
          <w:tab w:val="clear" w:pos="8640"/>
          <w:tab w:val="left" w:pos="4320"/>
        </w:tabs>
        <w:jc w:val="center"/>
      </w:pPr>
      <w:r>
        <w:t>and</w:t>
      </w:r>
    </w:p>
    <w:p w:rsidR="004F7692" w:rsidRDefault="004F7692" w:rsidP="0054125E">
      <w:pPr>
        <w:pStyle w:val="Header"/>
        <w:tabs>
          <w:tab w:val="clear" w:pos="8640"/>
          <w:tab w:val="left" w:pos="4320"/>
        </w:tabs>
        <w:jc w:val="center"/>
      </w:pPr>
    </w:p>
    <w:p w:rsidR="004F7692" w:rsidRDefault="004F7692" w:rsidP="0054125E">
      <w:pPr>
        <w:pStyle w:val="Header"/>
        <w:tabs>
          <w:tab w:val="clear" w:pos="8640"/>
          <w:tab w:val="left" w:pos="4320"/>
        </w:tabs>
        <w:jc w:val="center"/>
      </w:pPr>
    </w:p>
    <w:p w:rsidR="004F7692" w:rsidRDefault="004F7692" w:rsidP="0054125E">
      <w:pPr>
        <w:pStyle w:val="Header"/>
        <w:tabs>
          <w:tab w:val="clear" w:pos="8640"/>
          <w:tab w:val="left" w:pos="4320"/>
        </w:tabs>
        <w:jc w:val="center"/>
      </w:pPr>
    </w:p>
    <w:p w:rsidR="004F7692" w:rsidRDefault="004F7692" w:rsidP="0054125E">
      <w:pPr>
        <w:pStyle w:val="Header"/>
        <w:tabs>
          <w:tab w:val="clear" w:pos="8640"/>
          <w:tab w:val="left" w:pos="4320"/>
        </w:tabs>
        <w:jc w:val="center"/>
      </w:pPr>
    </w:p>
    <w:p w:rsidR="004F7692" w:rsidRDefault="004F7692" w:rsidP="0054125E">
      <w:pPr>
        <w:pStyle w:val="Header"/>
        <w:tabs>
          <w:tab w:val="clear" w:pos="8640"/>
          <w:tab w:val="left" w:pos="4320"/>
        </w:tabs>
        <w:jc w:val="center"/>
      </w:pPr>
    </w:p>
    <w:p w:rsidR="004F7692" w:rsidRDefault="004F7692" w:rsidP="0054125E">
      <w:pPr>
        <w:pStyle w:val="Header"/>
        <w:tabs>
          <w:tab w:val="clear" w:pos="8640"/>
          <w:tab w:val="left" w:pos="4320"/>
        </w:tabs>
        <w:jc w:val="center"/>
      </w:pPr>
    </w:p>
    <w:p w:rsidR="004F7692" w:rsidRDefault="004F7692" w:rsidP="0054125E">
      <w:pPr>
        <w:pStyle w:val="Header"/>
        <w:tabs>
          <w:tab w:val="clear" w:pos="8640"/>
          <w:tab w:val="left" w:pos="4320"/>
        </w:tabs>
        <w:jc w:val="center"/>
      </w:pPr>
    </w:p>
    <w:p w:rsidR="004F7692" w:rsidRDefault="004F7692" w:rsidP="0054125E">
      <w:pPr>
        <w:pStyle w:val="Header"/>
        <w:tabs>
          <w:tab w:val="clear" w:pos="8640"/>
          <w:tab w:val="left" w:pos="4320"/>
        </w:tabs>
        <w:jc w:val="center"/>
      </w:pPr>
    </w:p>
    <w:p w:rsidR="004F7692" w:rsidRDefault="004F7692" w:rsidP="0054125E">
      <w:pPr>
        <w:pStyle w:val="Header"/>
        <w:tabs>
          <w:tab w:val="clear" w:pos="8640"/>
          <w:tab w:val="left" w:pos="4320"/>
        </w:tabs>
        <w:jc w:val="center"/>
      </w:pPr>
    </w:p>
    <w:p w:rsidR="0054125E" w:rsidRDefault="0054125E">
      <w:pPr>
        <w:pStyle w:val="Header"/>
        <w:tabs>
          <w:tab w:val="clear" w:pos="8640"/>
          <w:tab w:val="left" w:pos="4320"/>
        </w:tabs>
      </w:pPr>
    </w:p>
    <w:p w:rsidR="0054125E" w:rsidRDefault="0054125E" w:rsidP="0054125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54125E" w:rsidRDefault="0054125E" w:rsidP="0054125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6643B5">
        <w:t>McELVEEN</w:t>
      </w:r>
      <w:r>
        <w:t xml:space="preserve">, with unanimous consent, the Senate stood adjourned out of respect to the memory of </w:t>
      </w:r>
      <w:r w:rsidR="001542BC">
        <w:t xml:space="preserve">Chief Justice Ernest A. Finney, Jr. </w:t>
      </w:r>
      <w:r>
        <w:t xml:space="preserve">of </w:t>
      </w:r>
      <w:r w:rsidR="009A2080">
        <w:t>Sumter</w:t>
      </w:r>
      <w:r>
        <w:t>, S.C.</w:t>
      </w:r>
      <w:r w:rsidR="001542BC">
        <w:t xml:space="preserve">  Justice Finney opened a law office in 1961 in Sumter, S.C. where he was an outstanding defense lawyer and civil rights advocate. In 1963, he was appointed as chairman of the South Carolina Advisory Commission on Civil Rights. In 1972, </w:t>
      </w:r>
      <w:r w:rsidR="00BA7960">
        <w:t xml:space="preserve">he was elected to the House of Representatives and in 1976 he became the first African American to serve as a circuit court judge in South Carolina. Justice Finney was a loving husband, devoted father and doting grandfather who will be dearly missed.  </w:t>
      </w:r>
    </w:p>
    <w:p w:rsidR="0054125E" w:rsidRDefault="0054125E" w:rsidP="0054125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F3184A">
        <w:t>12</w:t>
      </w:r>
      <w:r w:rsidR="0054125E">
        <w:t>:</w:t>
      </w:r>
      <w:r w:rsidR="00F3184A">
        <w:t>42</w:t>
      </w:r>
      <w:r>
        <w:t xml:space="preserve"> </w:t>
      </w:r>
      <w:r w:rsidR="0054125E">
        <w:t>P</w:t>
      </w:r>
      <w:r>
        <w:t xml:space="preserve">.M., on motion of Senator </w:t>
      </w:r>
      <w:r w:rsidR="00806C55">
        <w:t>LEATHERMAN</w:t>
      </w:r>
      <w:r>
        <w:t xml:space="preserve">, the Senate adjourned to meet tomorrow at </w:t>
      </w:r>
      <w:r w:rsidR="0054125E">
        <w:t>11:00 A</w:t>
      </w:r>
      <w:r>
        <w:t>.M.</w:t>
      </w:r>
    </w:p>
    <w:p w:rsidR="00DB74A4" w:rsidRDefault="000A7610" w:rsidP="00F3184A">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C260C2" w:rsidRDefault="00C260C2" w:rsidP="00AA4E53">
      <w:pPr>
        <w:pStyle w:val="Header"/>
        <w:tabs>
          <w:tab w:val="clear" w:pos="8640"/>
          <w:tab w:val="left" w:pos="4320"/>
        </w:tabs>
        <w:rPr>
          <w:noProof/>
        </w:rPr>
        <w:sectPr w:rsidR="00C260C2" w:rsidSect="00C260C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260C2" w:rsidRDefault="00C260C2">
      <w:pPr>
        <w:pStyle w:val="Index1"/>
        <w:tabs>
          <w:tab w:val="right" w:leader="dot" w:pos="2798"/>
        </w:tabs>
        <w:rPr>
          <w:bCs/>
          <w:noProof/>
        </w:rPr>
      </w:pPr>
      <w:r>
        <w:rPr>
          <w:noProof/>
        </w:rPr>
        <w:t>S. 83</w:t>
      </w:r>
      <w:r>
        <w:rPr>
          <w:noProof/>
        </w:rPr>
        <w:tab/>
      </w:r>
      <w:r>
        <w:rPr>
          <w:b/>
          <w:bCs/>
          <w:noProof/>
        </w:rPr>
        <w:t>8</w:t>
      </w:r>
    </w:p>
    <w:p w:rsidR="00C260C2" w:rsidRDefault="00C260C2">
      <w:pPr>
        <w:pStyle w:val="Index1"/>
        <w:tabs>
          <w:tab w:val="right" w:leader="dot" w:pos="2798"/>
        </w:tabs>
        <w:rPr>
          <w:bCs/>
          <w:noProof/>
        </w:rPr>
      </w:pPr>
      <w:r>
        <w:rPr>
          <w:noProof/>
        </w:rPr>
        <w:t>S. 639</w:t>
      </w:r>
      <w:r>
        <w:rPr>
          <w:noProof/>
        </w:rPr>
        <w:tab/>
      </w:r>
      <w:r>
        <w:rPr>
          <w:b/>
          <w:bCs/>
          <w:noProof/>
        </w:rPr>
        <w:t>3</w:t>
      </w:r>
    </w:p>
    <w:p w:rsidR="00C260C2" w:rsidRDefault="00C260C2">
      <w:pPr>
        <w:pStyle w:val="Index1"/>
        <w:tabs>
          <w:tab w:val="right" w:leader="dot" w:pos="2798"/>
        </w:tabs>
        <w:rPr>
          <w:bCs/>
          <w:noProof/>
        </w:rPr>
      </w:pPr>
      <w:r>
        <w:rPr>
          <w:noProof/>
        </w:rPr>
        <w:t>S. 681</w:t>
      </w:r>
      <w:r>
        <w:rPr>
          <w:noProof/>
        </w:rPr>
        <w:tab/>
      </w:r>
      <w:r>
        <w:rPr>
          <w:b/>
          <w:bCs/>
          <w:noProof/>
        </w:rPr>
        <w:t>8</w:t>
      </w:r>
    </w:p>
    <w:p w:rsidR="00C260C2" w:rsidRDefault="00C260C2">
      <w:pPr>
        <w:pStyle w:val="Index1"/>
        <w:tabs>
          <w:tab w:val="right" w:leader="dot" w:pos="2798"/>
        </w:tabs>
        <w:rPr>
          <w:bCs/>
          <w:noProof/>
        </w:rPr>
      </w:pPr>
      <w:r>
        <w:rPr>
          <w:noProof/>
        </w:rPr>
        <w:t>S. 879</w:t>
      </w:r>
      <w:r>
        <w:rPr>
          <w:noProof/>
        </w:rPr>
        <w:tab/>
      </w:r>
      <w:r>
        <w:rPr>
          <w:b/>
          <w:bCs/>
          <w:noProof/>
        </w:rPr>
        <w:t>3</w:t>
      </w:r>
    </w:p>
    <w:p w:rsidR="00C260C2" w:rsidRDefault="00C260C2">
      <w:pPr>
        <w:pStyle w:val="Index1"/>
        <w:tabs>
          <w:tab w:val="right" w:leader="dot" w:pos="2798"/>
        </w:tabs>
        <w:rPr>
          <w:bCs/>
          <w:noProof/>
        </w:rPr>
      </w:pPr>
      <w:r>
        <w:rPr>
          <w:noProof/>
        </w:rPr>
        <w:t>S. 880</w:t>
      </w:r>
      <w:r>
        <w:rPr>
          <w:noProof/>
        </w:rPr>
        <w:tab/>
      </w:r>
      <w:r>
        <w:rPr>
          <w:b/>
          <w:bCs/>
          <w:noProof/>
        </w:rPr>
        <w:t>3</w:t>
      </w:r>
    </w:p>
    <w:p w:rsidR="00C260C2" w:rsidRDefault="00C260C2">
      <w:pPr>
        <w:pStyle w:val="Index1"/>
        <w:tabs>
          <w:tab w:val="right" w:leader="dot" w:pos="2798"/>
        </w:tabs>
        <w:rPr>
          <w:bCs/>
          <w:noProof/>
        </w:rPr>
      </w:pPr>
      <w:r>
        <w:rPr>
          <w:noProof/>
        </w:rPr>
        <w:t>S. 881</w:t>
      </w:r>
      <w:r>
        <w:rPr>
          <w:noProof/>
        </w:rPr>
        <w:tab/>
      </w:r>
      <w:r>
        <w:rPr>
          <w:b/>
          <w:bCs/>
          <w:noProof/>
        </w:rPr>
        <w:t>3</w:t>
      </w:r>
    </w:p>
    <w:p w:rsidR="00C260C2" w:rsidRDefault="00C260C2">
      <w:pPr>
        <w:pStyle w:val="Index1"/>
        <w:tabs>
          <w:tab w:val="right" w:leader="dot" w:pos="2798"/>
        </w:tabs>
        <w:rPr>
          <w:bCs/>
          <w:noProof/>
        </w:rPr>
      </w:pPr>
      <w:r>
        <w:rPr>
          <w:noProof/>
        </w:rPr>
        <w:t>S. 882</w:t>
      </w:r>
      <w:r>
        <w:rPr>
          <w:noProof/>
        </w:rPr>
        <w:tab/>
      </w:r>
      <w:r>
        <w:rPr>
          <w:b/>
          <w:bCs/>
          <w:noProof/>
        </w:rPr>
        <w:t>4</w:t>
      </w:r>
    </w:p>
    <w:p w:rsidR="00C260C2" w:rsidRDefault="00C260C2">
      <w:pPr>
        <w:pStyle w:val="Index1"/>
        <w:tabs>
          <w:tab w:val="right" w:leader="dot" w:pos="2798"/>
        </w:tabs>
        <w:rPr>
          <w:bCs/>
          <w:noProof/>
        </w:rPr>
      </w:pPr>
      <w:r>
        <w:rPr>
          <w:noProof/>
        </w:rPr>
        <w:t>S. 883</w:t>
      </w:r>
      <w:r>
        <w:rPr>
          <w:noProof/>
        </w:rPr>
        <w:tab/>
      </w:r>
      <w:r>
        <w:rPr>
          <w:b/>
          <w:bCs/>
          <w:noProof/>
        </w:rPr>
        <w:t>5</w:t>
      </w:r>
    </w:p>
    <w:p w:rsidR="00C260C2" w:rsidRDefault="00C260C2">
      <w:pPr>
        <w:pStyle w:val="Index1"/>
        <w:tabs>
          <w:tab w:val="right" w:leader="dot" w:pos="2798"/>
        </w:tabs>
        <w:rPr>
          <w:bCs/>
          <w:noProof/>
        </w:rPr>
      </w:pPr>
      <w:r>
        <w:rPr>
          <w:noProof/>
        </w:rPr>
        <w:t>S. 884</w:t>
      </w:r>
      <w:r>
        <w:rPr>
          <w:noProof/>
        </w:rPr>
        <w:tab/>
      </w:r>
      <w:r>
        <w:rPr>
          <w:b/>
          <w:bCs/>
          <w:noProof/>
        </w:rPr>
        <w:t>5</w:t>
      </w:r>
    </w:p>
    <w:p w:rsidR="00C260C2" w:rsidRDefault="00C260C2">
      <w:pPr>
        <w:pStyle w:val="Index1"/>
        <w:tabs>
          <w:tab w:val="right" w:leader="dot" w:pos="2798"/>
        </w:tabs>
        <w:rPr>
          <w:bCs/>
          <w:noProof/>
        </w:rPr>
      </w:pPr>
      <w:r>
        <w:rPr>
          <w:noProof/>
        </w:rPr>
        <w:t>S. 885</w:t>
      </w:r>
      <w:r>
        <w:rPr>
          <w:noProof/>
        </w:rPr>
        <w:tab/>
      </w:r>
      <w:r>
        <w:rPr>
          <w:b/>
          <w:bCs/>
          <w:noProof/>
        </w:rPr>
        <w:t>5</w:t>
      </w:r>
    </w:p>
    <w:p w:rsidR="00C260C2" w:rsidRDefault="00C260C2">
      <w:pPr>
        <w:pStyle w:val="Index1"/>
        <w:tabs>
          <w:tab w:val="right" w:leader="dot" w:pos="2798"/>
        </w:tabs>
        <w:rPr>
          <w:bCs/>
          <w:noProof/>
        </w:rPr>
      </w:pPr>
      <w:r>
        <w:rPr>
          <w:noProof/>
        </w:rPr>
        <w:t>S. 886</w:t>
      </w:r>
      <w:r>
        <w:rPr>
          <w:noProof/>
        </w:rPr>
        <w:tab/>
      </w:r>
      <w:r>
        <w:rPr>
          <w:b/>
          <w:bCs/>
          <w:noProof/>
        </w:rPr>
        <w:t>6</w:t>
      </w:r>
    </w:p>
    <w:p w:rsidR="00C260C2" w:rsidRDefault="00C260C2">
      <w:pPr>
        <w:pStyle w:val="Index1"/>
        <w:tabs>
          <w:tab w:val="right" w:leader="dot" w:pos="2798"/>
        </w:tabs>
        <w:rPr>
          <w:bCs/>
          <w:noProof/>
        </w:rPr>
      </w:pPr>
      <w:r>
        <w:rPr>
          <w:noProof/>
        </w:rPr>
        <w:t>S. 887</w:t>
      </w:r>
      <w:r>
        <w:rPr>
          <w:noProof/>
        </w:rPr>
        <w:tab/>
      </w:r>
      <w:r>
        <w:rPr>
          <w:b/>
          <w:bCs/>
          <w:noProof/>
        </w:rPr>
        <w:t>6</w:t>
      </w:r>
    </w:p>
    <w:p w:rsidR="00C260C2" w:rsidRDefault="00C260C2">
      <w:pPr>
        <w:pStyle w:val="Index1"/>
        <w:tabs>
          <w:tab w:val="right" w:leader="dot" w:pos="2798"/>
        </w:tabs>
        <w:rPr>
          <w:bCs/>
          <w:noProof/>
        </w:rPr>
      </w:pPr>
      <w:r>
        <w:rPr>
          <w:noProof/>
        </w:rPr>
        <w:t>H. 3234</w:t>
      </w:r>
      <w:r>
        <w:rPr>
          <w:noProof/>
        </w:rPr>
        <w:tab/>
      </w:r>
      <w:r>
        <w:rPr>
          <w:b/>
          <w:bCs/>
          <w:noProof/>
        </w:rPr>
        <w:t>8</w:t>
      </w:r>
    </w:p>
    <w:p w:rsidR="00C260C2" w:rsidRDefault="00C260C2">
      <w:pPr>
        <w:pStyle w:val="Index1"/>
        <w:tabs>
          <w:tab w:val="right" w:leader="dot" w:pos="2798"/>
        </w:tabs>
        <w:rPr>
          <w:bCs/>
          <w:noProof/>
        </w:rPr>
      </w:pPr>
      <w:r>
        <w:rPr>
          <w:noProof/>
        </w:rPr>
        <w:t>H. 3649</w:t>
      </w:r>
      <w:r>
        <w:rPr>
          <w:noProof/>
        </w:rPr>
        <w:tab/>
      </w:r>
      <w:r>
        <w:rPr>
          <w:b/>
          <w:bCs/>
          <w:noProof/>
        </w:rPr>
        <w:t>7</w:t>
      </w:r>
    </w:p>
    <w:p w:rsidR="00C260C2" w:rsidRDefault="00C260C2">
      <w:pPr>
        <w:pStyle w:val="Index1"/>
        <w:tabs>
          <w:tab w:val="right" w:leader="dot" w:pos="2798"/>
        </w:tabs>
        <w:rPr>
          <w:bCs/>
          <w:noProof/>
        </w:rPr>
      </w:pPr>
      <w:r>
        <w:rPr>
          <w:noProof/>
        </w:rPr>
        <w:t>H. 4180</w:t>
      </w:r>
      <w:r>
        <w:rPr>
          <w:noProof/>
        </w:rPr>
        <w:tab/>
      </w:r>
      <w:r>
        <w:rPr>
          <w:b/>
          <w:bCs/>
          <w:noProof/>
        </w:rPr>
        <w:t>7</w:t>
      </w:r>
    </w:p>
    <w:p w:rsidR="00C260C2" w:rsidRDefault="00C260C2">
      <w:pPr>
        <w:pStyle w:val="Index1"/>
        <w:tabs>
          <w:tab w:val="right" w:leader="dot" w:pos="2798"/>
        </w:tabs>
        <w:rPr>
          <w:bCs/>
          <w:noProof/>
        </w:rPr>
      </w:pPr>
      <w:r>
        <w:rPr>
          <w:noProof/>
        </w:rPr>
        <w:t>H. 4527</w:t>
      </w:r>
      <w:r>
        <w:rPr>
          <w:noProof/>
        </w:rPr>
        <w:tab/>
      </w:r>
      <w:r>
        <w:rPr>
          <w:b/>
          <w:bCs/>
          <w:noProof/>
        </w:rPr>
        <w:t>6</w:t>
      </w:r>
    </w:p>
    <w:p w:rsidR="00C260C2" w:rsidRDefault="00C260C2">
      <w:pPr>
        <w:pStyle w:val="Index1"/>
        <w:tabs>
          <w:tab w:val="right" w:leader="dot" w:pos="2798"/>
        </w:tabs>
        <w:rPr>
          <w:bCs/>
          <w:noProof/>
        </w:rPr>
      </w:pPr>
      <w:r>
        <w:rPr>
          <w:noProof/>
        </w:rPr>
        <w:t>H. 4544</w:t>
      </w:r>
      <w:r>
        <w:rPr>
          <w:noProof/>
        </w:rPr>
        <w:tab/>
      </w:r>
      <w:r>
        <w:rPr>
          <w:b/>
          <w:bCs/>
          <w:noProof/>
        </w:rPr>
        <w:t>6</w:t>
      </w:r>
    </w:p>
    <w:p w:rsidR="00C260C2" w:rsidRDefault="00C260C2">
      <w:pPr>
        <w:pStyle w:val="Index1"/>
        <w:tabs>
          <w:tab w:val="right" w:leader="dot" w:pos="2798"/>
        </w:tabs>
        <w:rPr>
          <w:bCs/>
          <w:noProof/>
        </w:rPr>
      </w:pPr>
      <w:r>
        <w:rPr>
          <w:noProof/>
        </w:rPr>
        <w:t>H. 4545</w:t>
      </w:r>
      <w:r>
        <w:rPr>
          <w:noProof/>
        </w:rPr>
        <w:tab/>
      </w:r>
      <w:r>
        <w:rPr>
          <w:b/>
          <w:bCs/>
          <w:noProof/>
        </w:rPr>
        <w:t>6</w:t>
      </w:r>
    </w:p>
    <w:p w:rsidR="00C260C2" w:rsidRDefault="00C260C2" w:rsidP="00AA4E53">
      <w:pPr>
        <w:pStyle w:val="Header"/>
        <w:tabs>
          <w:tab w:val="clear" w:pos="8640"/>
          <w:tab w:val="left" w:pos="4320"/>
        </w:tabs>
        <w:rPr>
          <w:noProof/>
        </w:rPr>
        <w:sectPr w:rsidR="00C260C2" w:rsidSect="00C260C2">
          <w:type w:val="continuous"/>
          <w:pgSz w:w="12240" w:h="15840"/>
          <w:pgMar w:top="1008" w:right="4666" w:bottom="3499" w:left="1238" w:header="1008" w:footer="3499" w:gutter="0"/>
          <w:cols w:num="2" w:space="720"/>
          <w:titlePg/>
          <w:docGrid w:linePitch="360"/>
        </w:sectPr>
      </w:pPr>
    </w:p>
    <w:p w:rsidR="00AA4E53" w:rsidRPr="00AA4E53" w:rsidRDefault="00C260C2" w:rsidP="00AA4E53">
      <w:pPr>
        <w:pStyle w:val="Header"/>
        <w:tabs>
          <w:tab w:val="clear" w:pos="8640"/>
          <w:tab w:val="left" w:pos="4320"/>
        </w:tabs>
      </w:pPr>
      <w:r>
        <w:fldChar w:fldCharType="end"/>
      </w:r>
    </w:p>
    <w:sectPr w:rsidR="00AA4E53" w:rsidRPr="00AA4E53" w:rsidSect="00C260C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B6" w:rsidRDefault="00786AB6">
      <w:r>
        <w:separator/>
      </w:r>
    </w:p>
  </w:endnote>
  <w:endnote w:type="continuationSeparator" w:id="0">
    <w:p w:rsidR="00786AB6" w:rsidRDefault="0078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AB6" w:rsidRDefault="00786AB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1F30AA">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B6" w:rsidRDefault="00786AB6">
      <w:r>
        <w:separator/>
      </w:r>
    </w:p>
  </w:footnote>
  <w:footnote w:type="continuationSeparator" w:id="0">
    <w:p w:rsidR="00786AB6" w:rsidRDefault="00786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AB6" w:rsidRPr="007B0893" w:rsidRDefault="00786AB6">
    <w:pPr>
      <w:pStyle w:val="Header"/>
      <w:spacing w:after="120"/>
      <w:jc w:val="center"/>
      <w:rPr>
        <w:b/>
      </w:rPr>
    </w:pPr>
    <w:r>
      <w:rPr>
        <w:b/>
      </w:rPr>
      <w:t>WEDNESDAY, JANUARY 10,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5E"/>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542BC"/>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30A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26ED"/>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4B2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692"/>
    <w:rsid w:val="004F7F16"/>
    <w:rsid w:val="00500D37"/>
    <w:rsid w:val="0051245F"/>
    <w:rsid w:val="00526742"/>
    <w:rsid w:val="005307A8"/>
    <w:rsid w:val="005311A6"/>
    <w:rsid w:val="005353B7"/>
    <w:rsid w:val="00536861"/>
    <w:rsid w:val="0054021B"/>
    <w:rsid w:val="0054125E"/>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46049"/>
    <w:rsid w:val="00656964"/>
    <w:rsid w:val="00663566"/>
    <w:rsid w:val="006643B5"/>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3182"/>
    <w:rsid w:val="0076441B"/>
    <w:rsid w:val="00772F7B"/>
    <w:rsid w:val="007748E4"/>
    <w:rsid w:val="0078320A"/>
    <w:rsid w:val="0078484B"/>
    <w:rsid w:val="00786AB6"/>
    <w:rsid w:val="007918FF"/>
    <w:rsid w:val="007A1994"/>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540"/>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208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043E"/>
    <w:rsid w:val="00AA40EF"/>
    <w:rsid w:val="00AA4E53"/>
    <w:rsid w:val="00AA5FC1"/>
    <w:rsid w:val="00AB1303"/>
    <w:rsid w:val="00AD2376"/>
    <w:rsid w:val="00AD3288"/>
    <w:rsid w:val="00AD3757"/>
    <w:rsid w:val="00AD75AE"/>
    <w:rsid w:val="00AD77CF"/>
    <w:rsid w:val="00AE01A9"/>
    <w:rsid w:val="00AE117A"/>
    <w:rsid w:val="00AE31D4"/>
    <w:rsid w:val="00AE69FD"/>
    <w:rsid w:val="00AF5C58"/>
    <w:rsid w:val="00B071DF"/>
    <w:rsid w:val="00B109F5"/>
    <w:rsid w:val="00B14936"/>
    <w:rsid w:val="00B178D3"/>
    <w:rsid w:val="00B223AB"/>
    <w:rsid w:val="00B319F1"/>
    <w:rsid w:val="00B371FE"/>
    <w:rsid w:val="00B411A2"/>
    <w:rsid w:val="00B5454A"/>
    <w:rsid w:val="00B60301"/>
    <w:rsid w:val="00B70CF8"/>
    <w:rsid w:val="00B72203"/>
    <w:rsid w:val="00B742C7"/>
    <w:rsid w:val="00B824F8"/>
    <w:rsid w:val="00B8391B"/>
    <w:rsid w:val="00B85AEF"/>
    <w:rsid w:val="00B92901"/>
    <w:rsid w:val="00BA37B0"/>
    <w:rsid w:val="00BA53A9"/>
    <w:rsid w:val="00BA7960"/>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0C2"/>
    <w:rsid w:val="00C53657"/>
    <w:rsid w:val="00C601C4"/>
    <w:rsid w:val="00C62740"/>
    <w:rsid w:val="00C66E93"/>
    <w:rsid w:val="00C81078"/>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1219"/>
    <w:rsid w:val="00D12F00"/>
    <w:rsid w:val="00D170C6"/>
    <w:rsid w:val="00D274A5"/>
    <w:rsid w:val="00D30D6F"/>
    <w:rsid w:val="00D329A6"/>
    <w:rsid w:val="00D3722C"/>
    <w:rsid w:val="00D40A56"/>
    <w:rsid w:val="00D43E8F"/>
    <w:rsid w:val="00D61BF6"/>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A52D3"/>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184A"/>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181293C-5A36-4721-AD9C-C30B8220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styleId="IntenseEmphasis">
    <w:name w:val="Intense Emphasis"/>
    <w:basedOn w:val="DefaultParagraphFont"/>
    <w:uiPriority w:val="21"/>
    <w:qFormat/>
    <w:rsid w:val="00D61BF6"/>
    <w:rPr>
      <w:b/>
      <w:bCs/>
      <w:i/>
      <w:iCs/>
      <w:color w:val="4F81BD"/>
    </w:rPr>
  </w:style>
  <w:style w:type="paragraph" w:styleId="Index1">
    <w:name w:val="index 1"/>
    <w:basedOn w:val="Normal"/>
    <w:next w:val="Normal"/>
    <w:autoRedefine/>
    <w:uiPriority w:val="99"/>
    <w:semiHidden/>
    <w:unhideWhenUsed/>
    <w:rsid w:val="00C260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873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1D80-F876-4A06-BD8C-51792DED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E4C0B76E.dotm</Template>
  <TotalTime>0</TotalTime>
  <Pages>12</Pages>
  <Words>2481</Words>
  <Characters>12902</Characters>
  <Application>Microsoft Office Word</Application>
  <DocSecurity>0</DocSecurity>
  <Lines>441</Lines>
  <Paragraphs>143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1/10/2018 - South Carolina Legislature Online</dc:title>
  <dc:creator>MicheleNeal</dc:creator>
  <cp:lastModifiedBy>Lavarres Lynch</cp:lastModifiedBy>
  <cp:revision>2</cp:revision>
  <cp:lastPrinted>2001-08-15T14:41:00Z</cp:lastPrinted>
  <dcterms:created xsi:type="dcterms:W3CDTF">2018-01-10T18:30:00Z</dcterms:created>
  <dcterms:modified xsi:type="dcterms:W3CDTF">2018-01-10T18:30:00Z</dcterms:modified>
</cp:coreProperties>
</file>