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67149" w:rsidP="00854A6C">
      <w:pPr>
        <w:jc w:val="right"/>
        <w:rPr>
          <w:b/>
          <w:sz w:val="26"/>
          <w:szCs w:val="26"/>
        </w:rPr>
      </w:pPr>
      <w:r>
        <w:rPr>
          <w:b/>
          <w:sz w:val="26"/>
          <w:szCs w:val="26"/>
        </w:rPr>
        <w:t xml:space="preserve"> </w:t>
      </w:r>
      <w:r w:rsidR="00CD2DA6">
        <w:rPr>
          <w:b/>
          <w:sz w:val="26"/>
          <w:szCs w:val="26"/>
        </w:rPr>
        <w:tab/>
      </w:r>
      <w:r w:rsidR="00DC728D">
        <w:rPr>
          <w:b/>
          <w:sz w:val="26"/>
          <w:szCs w:val="26"/>
        </w:rPr>
        <w:tab/>
      </w:r>
      <w:r w:rsidR="00DC728D">
        <w:rPr>
          <w:b/>
          <w:sz w:val="26"/>
          <w:szCs w:val="26"/>
        </w:rPr>
        <w:tab/>
      </w:r>
      <w:r w:rsidR="00DC728D">
        <w:rPr>
          <w:b/>
          <w:sz w:val="26"/>
          <w:szCs w:val="26"/>
        </w:rPr>
        <w:tab/>
      </w:r>
      <w:r w:rsidR="00DC728D">
        <w:rPr>
          <w:b/>
          <w:sz w:val="26"/>
          <w:szCs w:val="26"/>
        </w:rPr>
        <w:tab/>
      </w:r>
      <w:r w:rsidR="00DC728D">
        <w:rPr>
          <w:b/>
          <w:sz w:val="26"/>
          <w:szCs w:val="26"/>
        </w:rPr>
        <w:tab/>
      </w:r>
      <w:r w:rsidR="00DC728D">
        <w:rPr>
          <w:b/>
          <w:sz w:val="26"/>
          <w:szCs w:val="26"/>
        </w:rPr>
        <w:tab/>
      </w:r>
      <w:r w:rsidR="00DC728D">
        <w:rPr>
          <w:b/>
          <w:sz w:val="26"/>
          <w:szCs w:val="26"/>
        </w:rPr>
        <w:tab/>
      </w:r>
      <w:r w:rsidR="00DC728D">
        <w:rPr>
          <w:b/>
          <w:sz w:val="26"/>
          <w:szCs w:val="26"/>
        </w:rPr>
        <w:tab/>
      </w:r>
      <w:r w:rsidR="00DC728D">
        <w:rPr>
          <w:b/>
          <w:sz w:val="26"/>
          <w:szCs w:val="26"/>
        </w:rPr>
        <w:tab/>
      </w:r>
      <w:r w:rsidR="00DC728D">
        <w:rPr>
          <w:b/>
          <w:sz w:val="26"/>
          <w:szCs w:val="26"/>
        </w:rPr>
        <w:tab/>
      </w:r>
      <w:r w:rsidR="00DC728D">
        <w:rPr>
          <w:b/>
          <w:sz w:val="26"/>
          <w:szCs w:val="26"/>
        </w:rPr>
        <w:tab/>
      </w:r>
      <w:r w:rsidR="00DC728D">
        <w:rPr>
          <w:b/>
          <w:sz w:val="26"/>
          <w:szCs w:val="26"/>
        </w:rPr>
        <w:tab/>
      </w:r>
      <w:r w:rsidR="00DC728D">
        <w:rPr>
          <w:b/>
          <w:sz w:val="26"/>
          <w:szCs w:val="26"/>
        </w:rPr>
        <w:tab/>
      </w:r>
      <w:r w:rsidR="00DC728D">
        <w:rPr>
          <w:b/>
          <w:sz w:val="26"/>
          <w:szCs w:val="26"/>
        </w:rPr>
        <w:tab/>
      </w:r>
      <w:r w:rsidR="00DC728D">
        <w:rPr>
          <w:b/>
          <w:sz w:val="26"/>
          <w:szCs w:val="26"/>
        </w:rPr>
        <w:tab/>
      </w:r>
      <w:r w:rsidR="00DC728D">
        <w:rPr>
          <w:b/>
          <w:sz w:val="26"/>
          <w:szCs w:val="26"/>
        </w:rPr>
        <w:tab/>
      </w:r>
      <w:r w:rsidR="00DC728D">
        <w:rPr>
          <w:b/>
          <w:sz w:val="26"/>
          <w:szCs w:val="26"/>
        </w:rPr>
        <w:tab/>
      </w:r>
      <w:r w:rsidR="00DC728D">
        <w:rPr>
          <w:b/>
          <w:sz w:val="26"/>
          <w:szCs w:val="26"/>
        </w:rPr>
        <w:tab/>
      </w:r>
      <w:r w:rsidR="00DC728D">
        <w:rPr>
          <w:b/>
          <w:sz w:val="26"/>
          <w:szCs w:val="26"/>
        </w:rPr>
        <w:tab/>
      </w:r>
      <w:r w:rsidR="00DC728D">
        <w:rPr>
          <w:b/>
          <w:sz w:val="26"/>
          <w:szCs w:val="26"/>
        </w:rPr>
        <w:tab/>
      </w:r>
      <w:r w:rsidR="00DC728D">
        <w:rPr>
          <w:b/>
          <w:sz w:val="26"/>
          <w:szCs w:val="26"/>
        </w:rPr>
        <w:tab/>
      </w:r>
      <w:r w:rsidR="00DC728D">
        <w:rPr>
          <w:b/>
          <w:sz w:val="26"/>
          <w:szCs w:val="26"/>
        </w:rPr>
        <w:tab/>
      </w:r>
      <w:r w:rsidR="00DC728D">
        <w:rPr>
          <w:b/>
          <w:sz w:val="26"/>
          <w:szCs w:val="26"/>
        </w:rPr>
        <w:tab/>
      </w:r>
      <w:r w:rsidR="00DC728D">
        <w:rPr>
          <w:b/>
          <w:sz w:val="26"/>
          <w:szCs w:val="26"/>
        </w:rPr>
        <w:tab/>
        <w:t>NO. 68</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bookmarkStart w:id="0" w:name="_GoBack"/>
      <w:bookmarkEnd w:id="0"/>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586901909"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64B8E">
        <w:rPr>
          <w:b/>
          <w:sz w:val="21"/>
          <w:szCs w:val="21"/>
        </w:rPr>
        <w:t>9</w:t>
      </w:r>
      <w:r w:rsidRPr="00854A6C">
        <w:rPr>
          <w:b/>
          <w:sz w:val="21"/>
          <w:szCs w:val="21"/>
        </w:rPr>
        <w:t>, 20</w:t>
      </w:r>
      <w:r w:rsidR="00183ECB" w:rsidRPr="00854A6C">
        <w:rPr>
          <w:b/>
          <w:sz w:val="21"/>
          <w:szCs w:val="21"/>
        </w:rPr>
        <w:t>1</w:t>
      </w:r>
      <w:r w:rsidR="00D64B8E">
        <w:rPr>
          <w:b/>
          <w:sz w:val="21"/>
          <w:szCs w:val="21"/>
        </w:rPr>
        <w:t>8</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DC728D" w:rsidP="00854A6C">
      <w:pPr>
        <w:jc w:val="center"/>
        <w:rPr>
          <w:b/>
        </w:rPr>
      </w:pPr>
      <w:r>
        <w:rPr>
          <w:b/>
        </w:rPr>
        <w:t>THURS</w:t>
      </w:r>
      <w:r w:rsidR="00566E22">
        <w:rPr>
          <w:b/>
        </w:rPr>
        <w:t xml:space="preserve">DAY, </w:t>
      </w:r>
      <w:r>
        <w:rPr>
          <w:b/>
        </w:rPr>
        <w:t>MAY 3</w:t>
      </w:r>
      <w:r w:rsidR="000A7610" w:rsidRPr="00854A6C">
        <w:rPr>
          <w:b/>
        </w:rPr>
        <w:t>, 20</w:t>
      </w:r>
      <w:r w:rsidR="00183ECB" w:rsidRPr="00854A6C">
        <w:rPr>
          <w:b/>
        </w:rPr>
        <w:t>1</w:t>
      </w:r>
      <w:r w:rsidR="00D64B8E">
        <w:rPr>
          <w:b/>
        </w:rPr>
        <w:t>8</w:t>
      </w:r>
    </w:p>
    <w:p w:rsidR="00DB74A4" w:rsidRDefault="00DB74A4"/>
    <w:p w:rsidR="00DB74A4" w:rsidRDefault="000A7610">
      <w:r>
        <w:br w:type="page"/>
      </w:r>
    </w:p>
    <w:p w:rsidR="00DB74A4" w:rsidRDefault="00DC728D">
      <w:pPr>
        <w:jc w:val="center"/>
        <w:rPr>
          <w:b/>
        </w:rPr>
      </w:pPr>
      <w:r>
        <w:rPr>
          <w:b/>
        </w:rPr>
        <w:lastRenderedPageBreak/>
        <w:t>Thursday, May 3</w:t>
      </w:r>
      <w:r w:rsidR="000A7610">
        <w:rPr>
          <w:b/>
        </w:rPr>
        <w:t>, 20</w:t>
      </w:r>
      <w:r w:rsidR="00183ECB">
        <w:rPr>
          <w:b/>
        </w:rPr>
        <w:t>1</w:t>
      </w:r>
      <w:r w:rsidR="00D64B8E">
        <w:rPr>
          <w:b/>
        </w:rPr>
        <w:t>8</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DC728D">
        <w:t>1</w:t>
      </w:r>
      <w:r w:rsidR="009B46FD">
        <w:t xml:space="preserve">:00 </w:t>
      </w:r>
      <w:r w:rsidR="00DC728D">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C070F1" w:rsidRPr="00C070F1" w:rsidRDefault="00C070F1" w:rsidP="00C070F1">
      <w:pPr>
        <w:rPr>
          <w:rFonts w:eastAsiaTheme="minorHAnsi"/>
          <w:color w:val="auto"/>
          <w:szCs w:val="22"/>
        </w:rPr>
      </w:pPr>
      <w:r w:rsidRPr="00C070F1">
        <w:rPr>
          <w:rFonts w:eastAsiaTheme="minorHAnsi"/>
          <w:color w:val="auto"/>
          <w:szCs w:val="22"/>
        </w:rPr>
        <w:t>Philippians 4:11-13</w:t>
      </w:r>
    </w:p>
    <w:p w:rsidR="00C070F1" w:rsidRPr="00C070F1" w:rsidRDefault="00C070F1" w:rsidP="00C070F1">
      <w:pPr>
        <w:rPr>
          <w:rFonts w:eastAsiaTheme="minorHAnsi"/>
          <w:color w:val="auto"/>
          <w:szCs w:val="22"/>
        </w:rPr>
      </w:pPr>
      <w:r>
        <w:rPr>
          <w:rFonts w:eastAsiaTheme="minorHAnsi"/>
          <w:color w:val="auto"/>
          <w:szCs w:val="22"/>
        </w:rPr>
        <w:tab/>
      </w:r>
      <w:r w:rsidRPr="00C070F1">
        <w:rPr>
          <w:rFonts w:eastAsiaTheme="minorHAnsi"/>
          <w:color w:val="auto"/>
          <w:szCs w:val="22"/>
        </w:rPr>
        <w:t>“Not that I am referring to being in need; for I have learned to b</w:t>
      </w:r>
      <w:r w:rsidR="00EA3F3A">
        <w:rPr>
          <w:rFonts w:eastAsiaTheme="minorHAnsi"/>
          <w:color w:val="auto"/>
          <w:szCs w:val="22"/>
        </w:rPr>
        <w:t>e content with whatever I have.</w:t>
      </w:r>
      <w:r w:rsidRPr="00C070F1">
        <w:rPr>
          <w:rFonts w:eastAsiaTheme="minorHAnsi"/>
          <w:color w:val="auto"/>
          <w:szCs w:val="22"/>
        </w:rPr>
        <w:t>”</w:t>
      </w:r>
    </w:p>
    <w:p w:rsidR="00C070F1" w:rsidRPr="00C070F1" w:rsidRDefault="00C070F1" w:rsidP="00C070F1">
      <w:pPr>
        <w:rPr>
          <w:rFonts w:eastAsiaTheme="minorHAnsi"/>
          <w:color w:val="auto"/>
          <w:szCs w:val="22"/>
        </w:rPr>
      </w:pPr>
      <w:r>
        <w:rPr>
          <w:rFonts w:eastAsiaTheme="minorHAnsi"/>
          <w:color w:val="auto"/>
          <w:szCs w:val="22"/>
        </w:rPr>
        <w:tab/>
        <w:t xml:space="preserve">Let us pray. </w:t>
      </w:r>
      <w:r w:rsidRPr="00C070F1">
        <w:rPr>
          <w:rFonts w:eastAsiaTheme="minorHAnsi"/>
          <w:color w:val="auto"/>
          <w:szCs w:val="22"/>
        </w:rPr>
        <w:t>Gracious G</w:t>
      </w:r>
      <w:r>
        <w:rPr>
          <w:rFonts w:eastAsiaTheme="minorHAnsi"/>
          <w:color w:val="auto"/>
          <w:szCs w:val="22"/>
        </w:rPr>
        <w:t>od</w:t>
      </w:r>
      <w:r w:rsidRPr="00C070F1">
        <w:rPr>
          <w:rFonts w:eastAsiaTheme="minorHAnsi"/>
          <w:color w:val="auto"/>
          <w:szCs w:val="22"/>
        </w:rPr>
        <w:t>, you call us to be content</w:t>
      </w:r>
      <w:r>
        <w:rPr>
          <w:rFonts w:eastAsiaTheme="minorHAnsi"/>
          <w:color w:val="auto"/>
          <w:szCs w:val="22"/>
        </w:rPr>
        <w:t xml:space="preserve"> in all circumstances -- </w:t>
      </w:r>
      <w:r w:rsidR="00EA3F3A">
        <w:rPr>
          <w:rFonts w:eastAsiaTheme="minorHAnsi"/>
          <w:color w:val="auto"/>
          <w:szCs w:val="22"/>
        </w:rPr>
        <w:t>y</w:t>
      </w:r>
      <w:r w:rsidRPr="00C070F1">
        <w:rPr>
          <w:rFonts w:eastAsiaTheme="minorHAnsi"/>
          <w:color w:val="auto"/>
          <w:szCs w:val="22"/>
        </w:rPr>
        <w:t>et it is so easy to let the circumstances of life dictate how we live: a bitter defeat, a contentious co</w:t>
      </w:r>
      <w:r w:rsidR="00EA3F3A">
        <w:rPr>
          <w:rFonts w:eastAsiaTheme="minorHAnsi"/>
          <w:color w:val="auto"/>
          <w:szCs w:val="22"/>
        </w:rPr>
        <w:t>-</w:t>
      </w:r>
      <w:r w:rsidRPr="00C070F1">
        <w:rPr>
          <w:rFonts w:eastAsiaTheme="minorHAnsi"/>
          <w:color w:val="auto"/>
          <w:szCs w:val="22"/>
        </w:rPr>
        <w:t xml:space="preserve">worker, a broken relationship, a bad medical report, a financial loss. All these circumstances are a part of life, however, more often than not, we choose to wear the bitterness and resentment that we feel on our shoulders and in our hearts.  </w:t>
      </w:r>
    </w:p>
    <w:p w:rsidR="00C070F1" w:rsidRPr="00C070F1" w:rsidRDefault="00C070F1" w:rsidP="00C070F1">
      <w:pPr>
        <w:rPr>
          <w:rFonts w:eastAsiaTheme="minorHAnsi"/>
          <w:color w:val="auto"/>
          <w:szCs w:val="22"/>
        </w:rPr>
      </w:pPr>
      <w:r>
        <w:rPr>
          <w:rFonts w:eastAsiaTheme="minorHAnsi"/>
          <w:color w:val="auto"/>
          <w:szCs w:val="22"/>
        </w:rPr>
        <w:tab/>
      </w:r>
      <w:r w:rsidRPr="00C070F1">
        <w:rPr>
          <w:rFonts w:eastAsiaTheme="minorHAnsi"/>
          <w:color w:val="auto"/>
          <w:szCs w:val="22"/>
        </w:rPr>
        <w:t xml:space="preserve">Charles Dickens said, “We forge the chains we wear in life”. Help us, O God, to shed these chains that bind us, so that we might be more like the Apostle Paul and put our trust In You and not </w:t>
      </w:r>
      <w:r w:rsidR="00EA3F3A">
        <w:rPr>
          <w:rFonts w:eastAsiaTheme="minorHAnsi"/>
          <w:color w:val="auto"/>
          <w:szCs w:val="22"/>
        </w:rPr>
        <w:t>let</w:t>
      </w:r>
      <w:r w:rsidRPr="00C070F1">
        <w:rPr>
          <w:rFonts w:eastAsiaTheme="minorHAnsi"/>
          <w:color w:val="auto"/>
          <w:szCs w:val="22"/>
        </w:rPr>
        <w:t xml:space="preserve"> circumstances define who we are. </w:t>
      </w:r>
      <w:r>
        <w:rPr>
          <w:rFonts w:eastAsiaTheme="minorHAnsi"/>
          <w:color w:val="auto"/>
          <w:szCs w:val="22"/>
        </w:rPr>
        <w:t xml:space="preserve"> </w:t>
      </w:r>
      <w:r w:rsidRPr="00C070F1">
        <w:rPr>
          <w:rFonts w:eastAsiaTheme="minorHAnsi"/>
          <w:color w:val="auto"/>
          <w:szCs w:val="22"/>
        </w:rPr>
        <w:t>In Your holy name we pray,</w:t>
      </w:r>
      <w:r>
        <w:rPr>
          <w:rFonts w:eastAsiaTheme="minorHAnsi"/>
          <w:color w:val="auto"/>
          <w:szCs w:val="22"/>
        </w:rPr>
        <w:t xml:space="preserve"> </w:t>
      </w:r>
      <w:r w:rsidRPr="00C070F1">
        <w:rPr>
          <w:rFonts w:eastAsiaTheme="minorHAnsi"/>
          <w:color w:val="auto"/>
          <w:szCs w:val="22"/>
        </w:rPr>
        <w:t>Amen</w:t>
      </w:r>
      <w:r>
        <w:rPr>
          <w:rFonts w:eastAsiaTheme="minorHAnsi"/>
          <w:color w:val="auto"/>
          <w:szCs w:val="22"/>
        </w:rPr>
        <w:t>.</w:t>
      </w:r>
    </w:p>
    <w:p w:rsidR="00C070F1" w:rsidRPr="00C070F1" w:rsidRDefault="00C070F1" w:rsidP="00C070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Theme="minorHAnsi"/>
          <w:color w:val="auto"/>
          <w:szCs w:val="22"/>
        </w:rPr>
      </w:pPr>
    </w:p>
    <w:p w:rsidR="00DB74A4" w:rsidRDefault="000A7610">
      <w:pPr>
        <w:pStyle w:val="Header"/>
        <w:tabs>
          <w:tab w:val="clear" w:pos="8640"/>
          <w:tab w:val="left" w:pos="4320"/>
        </w:tabs>
      </w:pPr>
      <w:r>
        <w:tab/>
        <w:t>The PRESIDENT called for Petitions, Memorials, Presentments of Grand Juries and such like papers.</w:t>
      </w:r>
    </w:p>
    <w:p w:rsidR="00EA3F3A" w:rsidRDefault="00EA3F3A">
      <w:pPr>
        <w:pStyle w:val="Header"/>
        <w:tabs>
          <w:tab w:val="clear" w:pos="8640"/>
          <w:tab w:val="left" w:pos="4320"/>
        </w:tabs>
      </w:pPr>
    </w:p>
    <w:p w:rsidR="00EA3F3A" w:rsidRPr="00EA3F3A" w:rsidRDefault="00EA3F3A" w:rsidP="00EA3F3A">
      <w:pPr>
        <w:pStyle w:val="Header"/>
        <w:tabs>
          <w:tab w:val="clear" w:pos="8640"/>
          <w:tab w:val="left" w:pos="4320"/>
        </w:tabs>
        <w:jc w:val="center"/>
      </w:pPr>
      <w:r>
        <w:rPr>
          <w:b/>
        </w:rPr>
        <w:t>RECESS</w:t>
      </w:r>
    </w:p>
    <w:p w:rsidR="00EA3F3A" w:rsidRDefault="00EA3F3A">
      <w:pPr>
        <w:pStyle w:val="Header"/>
        <w:tabs>
          <w:tab w:val="clear" w:pos="8640"/>
          <w:tab w:val="left" w:pos="4320"/>
        </w:tabs>
      </w:pPr>
      <w:r>
        <w:tab/>
        <w:t>At 11:11 A.M., on motion of Senator SETZLER, the Senate receded from business not to exceed 10 min minutes.</w:t>
      </w:r>
    </w:p>
    <w:p w:rsidR="00EA3F3A" w:rsidRDefault="00EA3F3A">
      <w:pPr>
        <w:pStyle w:val="Header"/>
        <w:tabs>
          <w:tab w:val="clear" w:pos="8640"/>
          <w:tab w:val="left" w:pos="4320"/>
        </w:tabs>
      </w:pPr>
      <w:r>
        <w:tab/>
        <w:t>At</w:t>
      </w:r>
      <w:r w:rsidR="00225B34">
        <w:rPr>
          <w:color w:val="FF0000"/>
        </w:rPr>
        <w:t xml:space="preserve"> </w:t>
      </w:r>
      <w:r w:rsidR="00225B34" w:rsidRPr="00225B34">
        <w:rPr>
          <w:color w:val="auto"/>
        </w:rPr>
        <w:t>11:5</w:t>
      </w:r>
      <w:r w:rsidRPr="00225B34">
        <w:rPr>
          <w:color w:val="auto"/>
        </w:rPr>
        <w:t xml:space="preserve">0 </w:t>
      </w:r>
      <w:r>
        <w:t>A.M., the Senate resumed.</w:t>
      </w:r>
    </w:p>
    <w:p w:rsidR="00EA3F3A" w:rsidRDefault="00EA3F3A">
      <w:pPr>
        <w:pStyle w:val="Header"/>
        <w:tabs>
          <w:tab w:val="clear" w:pos="8640"/>
          <w:tab w:val="left" w:pos="4320"/>
        </w:tabs>
      </w:pPr>
    </w:p>
    <w:p w:rsidR="00807379" w:rsidRPr="00574984" w:rsidRDefault="00807379" w:rsidP="00807379">
      <w:pPr>
        <w:pStyle w:val="Header"/>
        <w:tabs>
          <w:tab w:val="clear" w:pos="8640"/>
          <w:tab w:val="left" w:pos="4320"/>
        </w:tabs>
        <w:jc w:val="center"/>
        <w:rPr>
          <w:color w:val="auto"/>
          <w:szCs w:val="22"/>
        </w:rPr>
      </w:pPr>
      <w:r w:rsidRPr="00574984">
        <w:rPr>
          <w:b/>
          <w:color w:val="auto"/>
          <w:szCs w:val="22"/>
        </w:rPr>
        <w:t>Doctor of the Day</w:t>
      </w:r>
    </w:p>
    <w:p w:rsidR="00807379" w:rsidRPr="00574984" w:rsidRDefault="00807379" w:rsidP="00807379">
      <w:pPr>
        <w:pStyle w:val="Header"/>
        <w:tabs>
          <w:tab w:val="clear" w:pos="8640"/>
          <w:tab w:val="left" w:pos="4320"/>
        </w:tabs>
        <w:rPr>
          <w:color w:val="auto"/>
          <w:szCs w:val="22"/>
        </w:rPr>
      </w:pPr>
      <w:r w:rsidRPr="00574984">
        <w:rPr>
          <w:color w:val="auto"/>
          <w:szCs w:val="22"/>
        </w:rPr>
        <w:tab/>
        <w:t xml:space="preserve">Senator </w:t>
      </w:r>
      <w:r>
        <w:rPr>
          <w:color w:val="auto"/>
          <w:szCs w:val="22"/>
        </w:rPr>
        <w:t>LEATHERMAN</w:t>
      </w:r>
      <w:r w:rsidRPr="00574984">
        <w:rPr>
          <w:color w:val="auto"/>
          <w:szCs w:val="22"/>
        </w:rPr>
        <w:t xml:space="preserve"> introduced Dr. </w:t>
      </w:r>
      <w:r>
        <w:rPr>
          <w:color w:val="auto"/>
          <w:szCs w:val="22"/>
        </w:rPr>
        <w:t>Joseph Hoyle</w:t>
      </w:r>
      <w:r w:rsidRPr="00807379">
        <w:rPr>
          <w:color w:val="auto"/>
          <w:szCs w:val="22"/>
        </w:rPr>
        <w:t xml:space="preserve"> of Florence, </w:t>
      </w:r>
      <w:r w:rsidRPr="00574984">
        <w:rPr>
          <w:color w:val="auto"/>
          <w:szCs w:val="22"/>
        </w:rPr>
        <w:t>S.C., Doctor of the Day.</w:t>
      </w:r>
    </w:p>
    <w:p w:rsidR="00DB74A4" w:rsidRDefault="00DB74A4">
      <w:pPr>
        <w:pStyle w:val="Header"/>
        <w:tabs>
          <w:tab w:val="clear" w:pos="8640"/>
          <w:tab w:val="left" w:pos="4320"/>
        </w:tabs>
      </w:pPr>
    </w:p>
    <w:p w:rsidR="00DC32A6" w:rsidRPr="00A917D1" w:rsidRDefault="00DC32A6" w:rsidP="00DC32A6">
      <w:pPr>
        <w:pStyle w:val="Header"/>
        <w:tabs>
          <w:tab w:val="left" w:pos="4320"/>
        </w:tabs>
        <w:jc w:val="center"/>
        <w:rPr>
          <w:color w:val="auto"/>
          <w:szCs w:val="22"/>
        </w:rPr>
      </w:pPr>
      <w:r w:rsidRPr="00A917D1">
        <w:rPr>
          <w:b/>
          <w:color w:val="auto"/>
          <w:szCs w:val="22"/>
        </w:rPr>
        <w:t>RECALLED</w:t>
      </w:r>
    </w:p>
    <w:p w:rsidR="00DC32A6" w:rsidRPr="00A917D1" w:rsidRDefault="00DC32A6" w:rsidP="00DC32A6">
      <w:pPr>
        <w:suppressAutoHyphens/>
        <w:rPr>
          <w:color w:val="auto"/>
        </w:rPr>
      </w:pPr>
      <w:r w:rsidRPr="00A917D1">
        <w:rPr>
          <w:color w:val="auto"/>
          <w:szCs w:val="22"/>
        </w:rPr>
        <w:tab/>
      </w:r>
      <w:r w:rsidRPr="00A917D1">
        <w:rPr>
          <w:color w:val="auto"/>
        </w:rPr>
        <w:t>H. 5195</w:t>
      </w:r>
      <w:r w:rsidRPr="00A917D1">
        <w:rPr>
          <w:color w:val="auto"/>
        </w:rPr>
        <w:fldChar w:fldCharType="begin"/>
      </w:r>
      <w:r w:rsidRPr="00A917D1">
        <w:rPr>
          <w:color w:val="auto"/>
        </w:rPr>
        <w:instrText xml:space="preserve"> XE "H. 5195" \b </w:instrText>
      </w:r>
      <w:r w:rsidRPr="00A917D1">
        <w:rPr>
          <w:color w:val="auto"/>
        </w:rPr>
        <w:fldChar w:fldCharType="end"/>
      </w:r>
      <w:r w:rsidRPr="00A917D1">
        <w:rPr>
          <w:color w:val="auto"/>
        </w:rPr>
        <w:t xml:space="preserve"> -- Rep. Alexander:  </w:t>
      </w:r>
      <w:r w:rsidRPr="00A917D1">
        <w:rPr>
          <w:color w:val="auto"/>
          <w:szCs w:val="30"/>
        </w:rPr>
        <w:t xml:space="preserve">A CONCURRENT RESOLUTION </w:t>
      </w:r>
      <w:r w:rsidRPr="00A917D1">
        <w:rPr>
          <w:color w:val="auto"/>
        </w:rPr>
        <w:t xml:space="preserve">TO REQUEST THE DEPARTMENT OF TRANSPORTATION NAME THE PORTION OF NORTH MCQUEEN STREET IN THE CITY OF FLORENCE FROM ITS INTERSECTION WITH WEST LUCAS </w:t>
      </w:r>
      <w:r w:rsidRPr="00A917D1">
        <w:rPr>
          <w:color w:val="auto"/>
        </w:rPr>
        <w:lastRenderedPageBreak/>
        <w:t>STREET TO ITS INTERSECTION WITH WEST SUMTER STREET “REVEREND EDWARD HEZEKIAH THOMAS WAY” AND ERECT APPROPRIATE MARKERS OR SIGNS ALONG THIS PORTION OF HIGHWAY CONTAINING THIS DESIGNATION.</w:t>
      </w:r>
    </w:p>
    <w:p w:rsidR="00DC32A6" w:rsidRPr="00A917D1" w:rsidRDefault="00DC32A6" w:rsidP="00DC32A6">
      <w:pPr>
        <w:pStyle w:val="Header"/>
        <w:tabs>
          <w:tab w:val="left" w:pos="4320"/>
        </w:tabs>
        <w:rPr>
          <w:color w:val="auto"/>
          <w:szCs w:val="22"/>
        </w:rPr>
      </w:pPr>
      <w:r w:rsidRPr="00A917D1">
        <w:rPr>
          <w:color w:val="auto"/>
          <w:szCs w:val="22"/>
        </w:rPr>
        <w:tab/>
        <w:t>Senator WILLIAMS asked unanimous consent to make a motion to recall the Concurrent Resolution from the Committee on Transportation.</w:t>
      </w:r>
    </w:p>
    <w:p w:rsidR="00DC32A6" w:rsidRPr="00A917D1" w:rsidRDefault="00DC32A6" w:rsidP="00DC32A6">
      <w:pPr>
        <w:pStyle w:val="Header"/>
        <w:tabs>
          <w:tab w:val="left" w:pos="4320"/>
        </w:tabs>
        <w:rPr>
          <w:color w:val="auto"/>
          <w:szCs w:val="22"/>
        </w:rPr>
      </w:pPr>
    </w:p>
    <w:p w:rsidR="00DC32A6" w:rsidRPr="00A917D1" w:rsidRDefault="00DC32A6" w:rsidP="00DC32A6">
      <w:pPr>
        <w:pStyle w:val="Header"/>
        <w:tabs>
          <w:tab w:val="left" w:pos="4320"/>
        </w:tabs>
        <w:rPr>
          <w:color w:val="auto"/>
          <w:szCs w:val="22"/>
        </w:rPr>
      </w:pPr>
      <w:r w:rsidRPr="00A917D1">
        <w:rPr>
          <w:color w:val="auto"/>
          <w:szCs w:val="22"/>
        </w:rPr>
        <w:tab/>
        <w:t>The Concurrent Resolution was recalled from the Committee on Transportation and ordered placed on the Calendar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26677D" w:rsidRDefault="0026677D" w:rsidP="0026677D"/>
    <w:p w:rsidR="0026677D" w:rsidRDefault="0026677D" w:rsidP="0026677D">
      <w:r>
        <w:tab/>
        <w:t>S. 1224</w:t>
      </w:r>
      <w:r>
        <w:fldChar w:fldCharType="begin"/>
      </w:r>
      <w:r>
        <w:instrText xml:space="preserve"> XE "</w:instrText>
      </w:r>
      <w:r>
        <w:tab/>
        <w:instrText>S. 1224" \b</w:instrText>
      </w:r>
      <w:r>
        <w:fldChar w:fldCharType="end"/>
      </w:r>
      <w:r>
        <w:t xml:space="preserve"> -- Senator Climer:  A SENATE RESOLUTION TO CONGRATULATE ANDREW M. "ANDY" YOUNG UPON THE OCCASION OF HIS RETIREMENT FROM THE LEGISLATIVE AUDIT COUNCIL, TO COMMEND HIM FOR HIS MANY YEARS OF DEDICATED PUBLIC SERVICE, AND TO WISH HIM CONTINUED SUCCESS IN ALL HIS FUTURE ENDEAVORS.</w:t>
      </w:r>
    </w:p>
    <w:p w:rsidR="0026677D" w:rsidRDefault="0026677D" w:rsidP="0026677D">
      <w:r>
        <w:t>l:\s-res\wc\015andy.kmm.wc.docx</w:t>
      </w:r>
    </w:p>
    <w:p w:rsidR="0026677D" w:rsidRDefault="0026677D" w:rsidP="0026677D">
      <w:r>
        <w:tab/>
        <w:t>The Senate Resolution was adopted.</w:t>
      </w:r>
    </w:p>
    <w:p w:rsidR="0026677D" w:rsidRDefault="0026677D" w:rsidP="0026677D"/>
    <w:p w:rsidR="0026677D" w:rsidRDefault="0026677D" w:rsidP="0026677D">
      <w:r>
        <w:tab/>
        <w:t>S. 1225</w:t>
      </w:r>
      <w:r>
        <w:fldChar w:fldCharType="begin"/>
      </w:r>
      <w:r>
        <w:instrText xml:space="preserve"> XE "</w:instrText>
      </w:r>
      <w:r>
        <w:tab/>
        <w:instrText>S. 1225" \b</w:instrText>
      </w:r>
      <w:r>
        <w:fldChar w:fldCharType="end"/>
      </w:r>
      <w:r>
        <w:t xml:space="preserve"> -- Senators Peeler, Hembree, J. Matthews, Setzler, Grooms, Hutto, Young, Talley, Jackson, Malloy, Sheheen, Nicholson, Turner, Rice, Senn, Rankin, Alexander, Allen, Bennett, Campbell, Campsen, Cash, Climer, Corbin, Cromer, Davis, Fanning, Gambrell, Goldfinch, Gregory, Johnson, Kimpson, Leatherman, Martin, Massey, M. B. Matthews, McElveen, McLeod, Reese, Sabb, Scott, Shealy, Timmons, Verdin and Williams:  A CONCURRENT RESOLUTION TO CONGRATULATE SOUTH CAROLINA'S 2018 DISTRICT TEACHERS OF THE YEAR UPON BEING SELECTED TO REPRESENT THEIR RESPECTIVE SCHOOL DISTRICTS, TO EXPRESS APPRECIATION FOR THEIR DEDICATED SERVICE TO CHILDREN, AND TO WISH THEM CONTINUED SUCCESS IN THE FUTURE.</w:t>
      </w:r>
    </w:p>
    <w:p w:rsidR="0026677D" w:rsidRDefault="0026677D" w:rsidP="0026677D">
      <w:r>
        <w:t>l:\council\bills\agm\19357wab18.docx</w:t>
      </w:r>
    </w:p>
    <w:p w:rsidR="0026677D" w:rsidRDefault="0026677D" w:rsidP="0026677D">
      <w:r>
        <w:tab/>
        <w:t>The Concurrent Resolution was adopted, ordered sent to the House.</w:t>
      </w:r>
    </w:p>
    <w:p w:rsidR="0026677D" w:rsidRDefault="0026677D" w:rsidP="0026677D"/>
    <w:p w:rsidR="0026677D" w:rsidRDefault="0026677D" w:rsidP="0026677D">
      <w:r>
        <w:tab/>
        <w:t>S. 1226</w:t>
      </w:r>
      <w:r>
        <w:fldChar w:fldCharType="begin"/>
      </w:r>
      <w:r>
        <w:instrText xml:space="preserve"> XE "</w:instrText>
      </w:r>
      <w:r>
        <w:tab/>
        <w:instrText>S. 1226" \b</w:instrText>
      </w:r>
      <w:r>
        <w:fldChar w:fldCharType="end"/>
      </w:r>
      <w:r>
        <w:t xml:space="preserve"> -- Senators Campsen, Grooms, M. B. Matthews, Kimpson, Campbell, Senn, Bennett and Goldfinch:  A SENATE RESOLUTION </w:t>
      </w:r>
      <w:r>
        <w:lastRenderedPageBreak/>
        <w:t>TO CONGRATULATE STEPHANIE HAECHERL FOR BEING NAMED THE 2018 CHARLESTON COUNTY SCHOOL DISTRICT TEACHER OF THE YEAR AND TO COMMEND HER MANY YEARS OF DEDICATED PUBLIC SERVICE TO THE CHILDREN OF THIS STATE.</w:t>
      </w:r>
    </w:p>
    <w:p w:rsidR="0026677D" w:rsidRDefault="0026677D" w:rsidP="0026677D">
      <w:r>
        <w:t>l:\s-res\gec\022step.kmm.gec.docx</w:t>
      </w:r>
    </w:p>
    <w:p w:rsidR="0026677D" w:rsidRDefault="0026677D" w:rsidP="0026677D">
      <w:r>
        <w:tab/>
        <w:t>The Senate Resolution was adopted.</w:t>
      </w:r>
    </w:p>
    <w:p w:rsidR="0026677D" w:rsidRDefault="0026677D" w:rsidP="0026677D"/>
    <w:p w:rsidR="0026677D" w:rsidRDefault="0026677D" w:rsidP="0026677D">
      <w:r>
        <w:tab/>
        <w:t>S. 1227</w:t>
      </w:r>
      <w:r>
        <w:fldChar w:fldCharType="begin"/>
      </w:r>
      <w:r>
        <w:instrText xml:space="preserve"> XE "</w:instrText>
      </w:r>
      <w:r>
        <w:tab/>
        <w:instrText>S. 1227" \b</w:instrText>
      </w:r>
      <w:r>
        <w:fldChar w:fldCharType="end"/>
      </w:r>
      <w:r>
        <w:t xml:space="preserve"> -- Senator Martin:  A SENATE RESOLUTION TO RECOGNIZE AND HONOR LIEUTENANT DURWOOD "BO" BARTON, JR., A CRIMINAL PROFILER AND SUPERVISOR IN THE BEHAVIORAL SCIENCE UNIT WITH THE SOUTH CAROLINA LAW ENFORCEMENT DIVISION, UPON THE OCCASION OF HIS RETIREMENT AFTER THREE DECADES OF EXEMPLARY SERVICE, AND TO WISH HIM CONTINUED SUCCESS AND HAPPINESS IN ALL HIS FUTURE ENDEAVORS.</w:t>
      </w:r>
    </w:p>
    <w:p w:rsidR="0026677D" w:rsidRDefault="0026677D" w:rsidP="0026677D">
      <w:r>
        <w:t>l:\council\bills\gm\25239dg18.docx</w:t>
      </w:r>
    </w:p>
    <w:p w:rsidR="0026677D" w:rsidRDefault="0026677D" w:rsidP="0026677D">
      <w:r>
        <w:tab/>
        <w:t>The Senate Resolution was adopted.</w:t>
      </w:r>
    </w:p>
    <w:p w:rsidR="0026677D" w:rsidRDefault="0026677D" w:rsidP="0026677D"/>
    <w:p w:rsidR="0026677D" w:rsidRDefault="0026677D" w:rsidP="0026677D">
      <w:r>
        <w:tab/>
        <w:t>S. 1228</w:t>
      </w:r>
      <w:r>
        <w:fldChar w:fldCharType="begin"/>
      </w:r>
      <w:r>
        <w:instrText xml:space="preserve"> XE "</w:instrText>
      </w:r>
      <w:r>
        <w:tab/>
        <w:instrText>S. 1228" \b</w:instrText>
      </w:r>
      <w:r>
        <w:fldChar w:fldCharType="end"/>
      </w:r>
      <w:r>
        <w:t xml:space="preserve"> -- Senators McElveen, Jackson, Nicholson, Scott, McLeod and Johnson:  A SENATE RESOLUTION TO CONGRATULATE THE HONORABLE STEVEN K. BENJAMIN, MAYOR OF COLUMBIA, UPON THE OCCASION OF HIS INAUGURATION AS PRESIDENT OF THE UNITED STATES CONFERENCE OF MAYORS.</w:t>
      </w:r>
    </w:p>
    <w:p w:rsidR="0026677D" w:rsidRDefault="0026677D" w:rsidP="0026677D">
      <w:r>
        <w:t>l:\s-res\jtm\018mayo.kmm.jtm.docx</w:t>
      </w:r>
    </w:p>
    <w:p w:rsidR="0026677D" w:rsidRDefault="0026677D" w:rsidP="0026677D">
      <w:r>
        <w:tab/>
        <w:t>The Senate Resolution was adopted.</w:t>
      </w:r>
    </w:p>
    <w:p w:rsidR="0026677D" w:rsidRDefault="0026677D" w:rsidP="0026677D"/>
    <w:p w:rsidR="00DC32A6" w:rsidRPr="00324972" w:rsidRDefault="00DC32A6" w:rsidP="00DC32A6">
      <w:pPr>
        <w:pStyle w:val="Header"/>
        <w:jc w:val="center"/>
        <w:rPr>
          <w:b/>
          <w:bCs/>
          <w:color w:val="auto"/>
        </w:rPr>
      </w:pPr>
      <w:r w:rsidRPr="00324972">
        <w:rPr>
          <w:b/>
          <w:bCs/>
          <w:color w:val="auto"/>
        </w:rPr>
        <w:t>Privilege of the Chamber</w:t>
      </w:r>
    </w:p>
    <w:p w:rsidR="00DC32A6" w:rsidRDefault="00DC32A6" w:rsidP="00DC32A6">
      <w:pPr>
        <w:pStyle w:val="Header"/>
        <w:rPr>
          <w:color w:val="00B050"/>
          <w:szCs w:val="22"/>
        </w:rPr>
      </w:pPr>
      <w:r w:rsidRPr="00324972">
        <w:rPr>
          <w:color w:val="auto"/>
        </w:rPr>
        <w:t xml:space="preserve">    On motion of Senator DAVIS, on behalf of Senator </w:t>
      </w:r>
      <w:r>
        <w:rPr>
          <w:color w:val="auto"/>
        </w:rPr>
        <w:t>McELVEEN</w:t>
      </w:r>
      <w:r w:rsidRPr="00324972">
        <w:rPr>
          <w:color w:val="auto"/>
        </w:rPr>
        <w:t xml:space="preserve">, the Privilege of the Chamber, to that area behind the rail, was extended to </w:t>
      </w:r>
      <w:r>
        <w:rPr>
          <w:color w:val="auto"/>
        </w:rPr>
        <w:t xml:space="preserve">Colonel Daniel T. “Ship” Lasica in recognition and appreciation of his outstanding service to our state and country. </w:t>
      </w:r>
    </w:p>
    <w:p w:rsidR="00DC32A6" w:rsidRDefault="00DC32A6" w:rsidP="00DC32A6">
      <w:pPr>
        <w:pStyle w:val="Header"/>
        <w:tabs>
          <w:tab w:val="left" w:pos="4320"/>
        </w:tabs>
        <w:rPr>
          <w:color w:val="00B050"/>
          <w:szCs w:val="22"/>
        </w:rPr>
      </w:pPr>
    </w:p>
    <w:p w:rsidR="00DB74A4" w:rsidRPr="00807379" w:rsidRDefault="000A7610">
      <w:pPr>
        <w:pStyle w:val="Header"/>
        <w:tabs>
          <w:tab w:val="clear" w:pos="8640"/>
          <w:tab w:val="left" w:pos="4320"/>
        </w:tabs>
        <w:jc w:val="center"/>
        <w:rPr>
          <w:color w:val="auto"/>
        </w:rPr>
      </w:pPr>
      <w:r>
        <w:rPr>
          <w:b/>
        </w:rPr>
        <w:t>REPORT</w:t>
      </w:r>
      <w:r w:rsidRPr="00807379">
        <w:rPr>
          <w:b/>
          <w:color w:val="auto"/>
        </w:rPr>
        <w:t>S OF STANDING COMMITTEES</w:t>
      </w:r>
    </w:p>
    <w:p w:rsidR="005272E0" w:rsidRPr="002977A8" w:rsidRDefault="005272E0" w:rsidP="005272E0">
      <w:pPr>
        <w:rPr>
          <w:color w:val="auto"/>
          <w:szCs w:val="22"/>
        </w:rPr>
      </w:pPr>
      <w:r w:rsidRPr="002977A8">
        <w:rPr>
          <w:color w:val="auto"/>
          <w:szCs w:val="22"/>
        </w:rPr>
        <w:tab/>
        <w:t>Senator RANKIN from the Committee on Judiciary polled out H. 3146 favorable:</w:t>
      </w:r>
    </w:p>
    <w:p w:rsidR="005272E0" w:rsidRPr="00781C47" w:rsidRDefault="005272E0" w:rsidP="005272E0">
      <w:r w:rsidRPr="002977A8">
        <w:rPr>
          <w:b/>
          <w:color w:val="auto"/>
          <w:szCs w:val="22"/>
        </w:rPr>
        <w:tab/>
      </w:r>
      <w:r w:rsidRPr="002977A8">
        <w:rPr>
          <w:color w:val="auto"/>
        </w:rPr>
        <w:t>H. 3146</w:t>
      </w:r>
      <w:r w:rsidRPr="002977A8">
        <w:rPr>
          <w:color w:val="auto"/>
        </w:rPr>
        <w:fldChar w:fldCharType="begin"/>
      </w:r>
      <w:r w:rsidRPr="002977A8">
        <w:rPr>
          <w:color w:val="auto"/>
        </w:rPr>
        <w:instrText xml:space="preserve"> XE “H. 3146” \b </w:instrText>
      </w:r>
      <w:r w:rsidRPr="002977A8">
        <w:rPr>
          <w:color w:val="auto"/>
        </w:rPr>
        <w:fldChar w:fldCharType="end"/>
      </w:r>
      <w:r w:rsidRPr="002977A8">
        <w:rPr>
          <w:color w:val="auto"/>
        </w:rPr>
        <w:t xml:space="preserve"> -- Reps. Delleney, G.R. Smith, B. Newton, Pitts, G.M. Smith, Daning, Taylor, Martin, W. Newton, Elliott, Loftis, Burns, Hixon, Erickson and Willis:  </w:t>
      </w:r>
      <w:r w:rsidRPr="002977A8">
        <w:rPr>
          <w:color w:val="auto"/>
          <w:szCs w:val="30"/>
        </w:rPr>
        <w:t xml:space="preserve">A JOINT RESOLUTION </w:t>
      </w:r>
      <w:r w:rsidRPr="002977A8">
        <w:rPr>
          <w:color w:val="auto"/>
        </w:rPr>
        <w:t>PR</w:t>
      </w:r>
      <w:r w:rsidRPr="002977A8">
        <w:rPr>
          <w:color w:val="auto"/>
          <w:u w:color="000000" w:themeColor="text1"/>
        </w:rPr>
        <w:t xml:space="preserve">OPOSING AN AMENDMENT TO SECTION 7, ARTICLE VI OF THE CONSTITUTION OF SOUTH CAROLINA, 1895, AS AMENDED, </w:t>
      </w:r>
      <w:r w:rsidRPr="002977A8">
        <w:rPr>
          <w:color w:val="auto"/>
          <w:u w:color="000000" w:themeColor="text1"/>
        </w:rPr>
        <w:lastRenderedPageBreak/>
        <w:t xml:space="preserve">RELATING TO THE CONSTITUTIONAL OFFICERS OF THIS </w:t>
      </w:r>
      <w:r w:rsidRPr="00781C47">
        <w:rPr>
          <w:color w:val="000000" w:themeColor="text1"/>
          <w:u w:color="000000" w:themeColor="text1"/>
        </w:rPr>
        <w:t>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5272E0" w:rsidRDefault="005272E0" w:rsidP="005272E0">
      <w:pPr>
        <w:jc w:val="center"/>
        <w:rPr>
          <w:b/>
          <w:color w:val="244061" w:themeColor="accent1" w:themeShade="80"/>
          <w:szCs w:val="22"/>
        </w:rPr>
      </w:pPr>
    </w:p>
    <w:p w:rsidR="005272E0" w:rsidRPr="001042A3" w:rsidRDefault="005272E0" w:rsidP="005272E0">
      <w:pPr>
        <w:jc w:val="center"/>
        <w:rPr>
          <w:b/>
          <w:color w:val="auto"/>
          <w:szCs w:val="22"/>
        </w:rPr>
      </w:pPr>
      <w:r w:rsidRPr="001042A3">
        <w:rPr>
          <w:b/>
          <w:color w:val="auto"/>
          <w:szCs w:val="22"/>
        </w:rPr>
        <w:t>Poll of the Judiciary Committee</w:t>
      </w:r>
    </w:p>
    <w:p w:rsidR="005272E0" w:rsidRPr="001042A3" w:rsidRDefault="00CF071A" w:rsidP="005272E0">
      <w:pPr>
        <w:jc w:val="center"/>
        <w:rPr>
          <w:color w:val="auto"/>
          <w:szCs w:val="22"/>
        </w:rPr>
      </w:pPr>
      <w:r>
        <w:rPr>
          <w:b/>
          <w:color w:val="auto"/>
          <w:szCs w:val="22"/>
        </w:rPr>
        <w:t>Polled 23; Ayes 17; Nays 6</w:t>
      </w:r>
      <w:r w:rsidR="005272E0" w:rsidRPr="001042A3">
        <w:rPr>
          <w:b/>
          <w:color w:val="auto"/>
          <w:szCs w:val="22"/>
        </w:rPr>
        <w:t xml:space="preserve"> </w:t>
      </w:r>
    </w:p>
    <w:p w:rsidR="005272E0" w:rsidRPr="001042A3" w:rsidRDefault="005272E0" w:rsidP="005272E0">
      <w:pPr>
        <w:jc w:val="center"/>
        <w:rPr>
          <w:color w:val="auto"/>
          <w:szCs w:val="22"/>
        </w:rPr>
      </w:pPr>
    </w:p>
    <w:p w:rsidR="005272E0" w:rsidRPr="001042A3" w:rsidRDefault="005272E0" w:rsidP="005272E0">
      <w:pPr>
        <w:jc w:val="center"/>
        <w:rPr>
          <w:color w:val="auto"/>
          <w:szCs w:val="22"/>
        </w:rPr>
      </w:pPr>
      <w:r w:rsidRPr="001042A3">
        <w:rPr>
          <w:b/>
          <w:color w:val="auto"/>
          <w:szCs w:val="22"/>
        </w:rPr>
        <w:t>AYES</w:t>
      </w:r>
    </w:p>
    <w:p w:rsidR="005272E0" w:rsidRPr="001042A3" w:rsidRDefault="005272E0" w:rsidP="005272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042A3">
        <w:rPr>
          <w:color w:val="auto"/>
          <w:szCs w:val="22"/>
        </w:rPr>
        <w:t>Rankin</w:t>
      </w:r>
      <w:r w:rsidRPr="001042A3">
        <w:rPr>
          <w:color w:val="auto"/>
          <w:szCs w:val="22"/>
        </w:rPr>
        <w:tab/>
        <w:t>Hutto</w:t>
      </w:r>
      <w:r w:rsidRPr="001042A3">
        <w:rPr>
          <w:color w:val="auto"/>
          <w:szCs w:val="22"/>
        </w:rPr>
        <w:tab/>
        <w:t>Campsen</w:t>
      </w:r>
    </w:p>
    <w:p w:rsidR="005272E0" w:rsidRPr="001042A3" w:rsidRDefault="005272E0" w:rsidP="005272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042A3">
        <w:rPr>
          <w:color w:val="auto"/>
          <w:szCs w:val="22"/>
        </w:rPr>
        <w:t>Massey</w:t>
      </w:r>
      <w:r w:rsidRPr="001042A3">
        <w:rPr>
          <w:color w:val="auto"/>
          <w:szCs w:val="22"/>
        </w:rPr>
        <w:tab/>
        <w:t>McElveen</w:t>
      </w:r>
      <w:r w:rsidRPr="001042A3">
        <w:rPr>
          <w:color w:val="auto"/>
          <w:szCs w:val="22"/>
        </w:rPr>
        <w:tab/>
        <w:t>Shealy</w:t>
      </w:r>
    </w:p>
    <w:p w:rsidR="005272E0" w:rsidRPr="001042A3" w:rsidRDefault="005272E0" w:rsidP="005272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042A3">
        <w:rPr>
          <w:color w:val="auto"/>
          <w:szCs w:val="22"/>
        </w:rPr>
        <w:t>Turner</w:t>
      </w:r>
      <w:r w:rsidRPr="001042A3">
        <w:rPr>
          <w:color w:val="auto"/>
          <w:szCs w:val="22"/>
        </w:rPr>
        <w:tab/>
        <w:t>Young</w:t>
      </w:r>
      <w:r w:rsidRPr="001042A3">
        <w:rPr>
          <w:color w:val="auto"/>
          <w:szCs w:val="22"/>
        </w:rPr>
        <w:tab/>
        <w:t>Climer</w:t>
      </w:r>
    </w:p>
    <w:p w:rsidR="005272E0" w:rsidRPr="001042A3" w:rsidRDefault="005272E0" w:rsidP="005272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042A3">
        <w:rPr>
          <w:color w:val="auto"/>
          <w:szCs w:val="22"/>
        </w:rPr>
        <w:t>Fanning</w:t>
      </w:r>
      <w:r w:rsidRPr="001042A3">
        <w:rPr>
          <w:color w:val="auto"/>
          <w:szCs w:val="22"/>
        </w:rPr>
        <w:tab/>
        <w:t>Gambrell</w:t>
      </w:r>
      <w:r w:rsidRPr="001042A3">
        <w:rPr>
          <w:color w:val="auto"/>
          <w:szCs w:val="22"/>
        </w:rPr>
        <w:tab/>
        <w:t>Goldfinch</w:t>
      </w:r>
    </w:p>
    <w:p w:rsidR="005272E0" w:rsidRPr="001042A3" w:rsidRDefault="005272E0" w:rsidP="005272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042A3">
        <w:rPr>
          <w:color w:val="auto"/>
          <w:szCs w:val="22"/>
        </w:rPr>
        <w:t>Rice</w:t>
      </w:r>
      <w:r w:rsidRPr="001042A3">
        <w:rPr>
          <w:color w:val="auto"/>
          <w:szCs w:val="22"/>
        </w:rPr>
        <w:tab/>
        <w:t>Senn</w:t>
      </w:r>
      <w:r w:rsidRPr="001042A3">
        <w:rPr>
          <w:color w:val="auto"/>
          <w:szCs w:val="22"/>
        </w:rPr>
        <w:tab/>
        <w:t>Talley</w:t>
      </w:r>
    </w:p>
    <w:p w:rsidR="005272E0" w:rsidRPr="001042A3" w:rsidRDefault="005272E0" w:rsidP="005272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042A3">
        <w:rPr>
          <w:color w:val="auto"/>
          <w:szCs w:val="22"/>
        </w:rPr>
        <w:t>Timmons</w:t>
      </w:r>
      <w:r w:rsidRPr="001042A3">
        <w:rPr>
          <w:color w:val="auto"/>
          <w:szCs w:val="22"/>
        </w:rPr>
        <w:tab/>
        <w:t>Cash</w:t>
      </w:r>
    </w:p>
    <w:p w:rsidR="005272E0" w:rsidRPr="001042A3" w:rsidRDefault="005272E0" w:rsidP="005272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5272E0" w:rsidRPr="001042A3" w:rsidRDefault="005272E0" w:rsidP="005272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color w:val="auto"/>
          <w:szCs w:val="22"/>
        </w:rPr>
      </w:pPr>
      <w:r w:rsidRPr="001042A3">
        <w:rPr>
          <w:b/>
          <w:color w:val="auto"/>
          <w:szCs w:val="22"/>
        </w:rPr>
        <w:t>Total--17</w:t>
      </w:r>
    </w:p>
    <w:p w:rsidR="005272E0" w:rsidRPr="001042A3" w:rsidRDefault="005272E0" w:rsidP="005272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rsidR="005272E0" w:rsidRPr="001042A3" w:rsidRDefault="005272E0" w:rsidP="005272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color w:val="auto"/>
          <w:szCs w:val="22"/>
        </w:rPr>
      </w:pPr>
      <w:r w:rsidRPr="001042A3">
        <w:rPr>
          <w:b/>
          <w:color w:val="auto"/>
          <w:szCs w:val="22"/>
        </w:rPr>
        <w:t>NAYS</w:t>
      </w:r>
    </w:p>
    <w:p w:rsidR="005272E0" w:rsidRPr="001042A3" w:rsidRDefault="005272E0" w:rsidP="005272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042A3">
        <w:rPr>
          <w:color w:val="auto"/>
          <w:szCs w:val="22"/>
        </w:rPr>
        <w:t>Malloy</w:t>
      </w:r>
      <w:r w:rsidRPr="001042A3">
        <w:rPr>
          <w:color w:val="auto"/>
          <w:szCs w:val="22"/>
        </w:rPr>
        <w:tab/>
        <w:t>Johnson</w:t>
      </w:r>
      <w:r w:rsidRPr="001042A3">
        <w:rPr>
          <w:color w:val="auto"/>
          <w:szCs w:val="22"/>
        </w:rPr>
        <w:tab/>
        <w:t>Kimpson</w:t>
      </w:r>
    </w:p>
    <w:p w:rsidR="005272E0" w:rsidRPr="001042A3" w:rsidRDefault="005272E0" w:rsidP="005272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042A3">
        <w:rPr>
          <w:color w:val="auto"/>
          <w:szCs w:val="22"/>
        </w:rPr>
        <w:t>Sabb</w:t>
      </w:r>
      <w:r w:rsidRPr="001042A3">
        <w:rPr>
          <w:color w:val="auto"/>
          <w:szCs w:val="22"/>
        </w:rPr>
        <w:tab/>
        <w:t>Margie Matthews</w:t>
      </w:r>
      <w:r w:rsidRPr="001042A3">
        <w:rPr>
          <w:color w:val="auto"/>
          <w:szCs w:val="22"/>
        </w:rPr>
        <w:tab/>
        <w:t>McLeod</w:t>
      </w:r>
    </w:p>
    <w:p w:rsidR="005272E0" w:rsidRPr="001042A3" w:rsidRDefault="005272E0" w:rsidP="005272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1042A3">
        <w:rPr>
          <w:b/>
          <w:color w:val="auto"/>
          <w:szCs w:val="22"/>
        </w:rPr>
        <w:tab/>
      </w:r>
    </w:p>
    <w:p w:rsidR="005272E0" w:rsidRPr="001042A3" w:rsidRDefault="005272E0" w:rsidP="005272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color w:val="auto"/>
          <w:szCs w:val="22"/>
        </w:rPr>
      </w:pPr>
      <w:r w:rsidRPr="001042A3">
        <w:rPr>
          <w:b/>
          <w:color w:val="auto"/>
          <w:szCs w:val="22"/>
        </w:rPr>
        <w:t>Total--6</w:t>
      </w:r>
    </w:p>
    <w:p w:rsidR="005272E0" w:rsidRPr="001042A3" w:rsidRDefault="005272E0" w:rsidP="005272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rsidR="005272E0" w:rsidRPr="005272E0" w:rsidRDefault="005272E0" w:rsidP="005272E0">
      <w:pPr>
        <w:pStyle w:val="Header"/>
        <w:tabs>
          <w:tab w:val="clear" w:pos="8640"/>
          <w:tab w:val="left" w:pos="4320"/>
        </w:tabs>
        <w:rPr>
          <w:color w:val="auto"/>
          <w:szCs w:val="22"/>
        </w:rPr>
      </w:pPr>
      <w:r w:rsidRPr="005272E0">
        <w:rPr>
          <w:color w:val="auto"/>
          <w:szCs w:val="22"/>
        </w:rPr>
        <w:tab/>
        <w:t>Ordered for consideration tomorrow.</w:t>
      </w:r>
    </w:p>
    <w:p w:rsidR="00DB74A4" w:rsidRDefault="00DB74A4">
      <w:pPr>
        <w:pStyle w:val="Header"/>
        <w:tabs>
          <w:tab w:val="clear" w:pos="8640"/>
          <w:tab w:val="left" w:pos="4320"/>
        </w:tabs>
      </w:pPr>
    </w:p>
    <w:p w:rsidR="00001A3E" w:rsidRDefault="00001A3E">
      <w:pPr>
        <w:pStyle w:val="Header"/>
        <w:tabs>
          <w:tab w:val="clear" w:pos="8640"/>
          <w:tab w:val="left" w:pos="4320"/>
        </w:tabs>
      </w:pPr>
      <w:r>
        <w:tab/>
        <w:t>Senator PEELER from the Committee on Medical Affairs submitted a favorable report on:</w:t>
      </w:r>
    </w:p>
    <w:p w:rsidR="00001A3E" w:rsidRPr="004A6004" w:rsidRDefault="00001A3E" w:rsidP="00001A3E">
      <w:pPr>
        <w:suppressAutoHyphens/>
      </w:pPr>
      <w:r>
        <w:tab/>
      </w:r>
      <w:r w:rsidRPr="004A6004">
        <w:t>H. 3775</w:t>
      </w:r>
      <w:r w:rsidRPr="004A6004">
        <w:fldChar w:fldCharType="begin"/>
      </w:r>
      <w:r w:rsidRPr="004A6004">
        <w:instrText xml:space="preserve"> XE "H. 3775" \b </w:instrText>
      </w:r>
      <w:r w:rsidRPr="004A6004">
        <w:fldChar w:fldCharType="end"/>
      </w:r>
      <w:r w:rsidRPr="004A6004">
        <w:t xml:space="preserve"> -- </w:t>
      </w:r>
      <w:r>
        <w:t>Reps. Knight, Delleney, Cobb</w:t>
      </w:r>
      <w:r>
        <w:noBreakHyphen/>
        <w:t xml:space="preserve">Hunter, Felder, J.E. Smith, Simrill, Douglas, West, Wheeler, Thigpen, Williams, McEachern, Johnson, Pitts, Ridgeway, Rutherford, Henegan, Collins, Brawley and </w:t>
      </w:r>
      <w:r>
        <w:lastRenderedPageBreak/>
        <w:t>King</w:t>
      </w:r>
      <w:r w:rsidRPr="004A6004">
        <w:t xml:space="preserve">:  </w:t>
      </w:r>
      <w:r w:rsidRPr="004A6004">
        <w:rPr>
          <w:szCs w:val="30"/>
        </w:rPr>
        <w:t xml:space="preserve">A BILL </w:t>
      </w:r>
      <w:r w:rsidRPr="004A6004">
        <w:rPr>
          <w:color w:val="000000" w:themeColor="text1"/>
          <w:u w:color="000000" w:themeColor="text1"/>
        </w:rPr>
        <w:t>TO AMEND SECTION 44</w:t>
      </w:r>
      <w:r w:rsidRPr="004A6004">
        <w:rPr>
          <w:color w:val="000000" w:themeColor="text1"/>
          <w:u w:color="000000" w:themeColor="text1"/>
        </w:rPr>
        <w:noBreakHyphen/>
        <w:t>63</w:t>
      </w:r>
      <w:r w:rsidRPr="004A6004">
        <w:rPr>
          <w:color w:val="000000" w:themeColor="text1"/>
          <w:u w:color="000000" w:themeColor="text1"/>
        </w:rPr>
        <w:noBreakHyphen/>
        <w:t>140, AS AMENDED, CODE OF LAWS OF SOUTH CAROLINA, 1976, RELATING IN PART TO ORIGINAL BIRTH CERTIFICATES OF ADOPTED PERSONS, SO AS TO ALLOW AN ADULT ADOPTEE TWENTY</w:t>
      </w:r>
      <w:r w:rsidRPr="004A6004">
        <w:rPr>
          <w:color w:val="000000" w:themeColor="text1"/>
          <w:u w:color="000000" w:themeColor="text1"/>
        </w:rPr>
        <w:noBreakHyphen/>
        <w:t>ONE YEARS OF AGE OR OLDER TO OBTAIN A COPY OF THE ADOPTEE</w:t>
      </w:r>
      <w:r>
        <w:rPr>
          <w:color w:val="000000" w:themeColor="text1"/>
          <w:u w:color="000000" w:themeColor="text1"/>
        </w:rPr>
        <w:t>’</w:t>
      </w:r>
      <w:r w:rsidRPr="004A6004">
        <w:rPr>
          <w:color w:val="000000" w:themeColor="text1"/>
          <w:u w:color="000000" w:themeColor="text1"/>
        </w:rPr>
        <w:t>S OWN ORIGINAL BIRTH CERTIFICATE, TO ALLOW A BIOLOGICAL PARENT TO EXECUTE A CONTACT PREFERENCE FORM AT ANY TIME TO BE PROVIDED TO THE ADULT ADOPTEE WITH THE COPY OF THE ORIGINAL BIRTH CERTIFICATE, AND TO PROVIDE FOR THE SUBMISSION OF A MEDICAL HISTORY FORM BY A BIOLOGICAL PARENT.</w:t>
      </w:r>
    </w:p>
    <w:p w:rsidR="00001A3E" w:rsidRDefault="00001A3E">
      <w:pPr>
        <w:pStyle w:val="Header"/>
        <w:tabs>
          <w:tab w:val="clear" w:pos="8640"/>
          <w:tab w:val="left" w:pos="4320"/>
        </w:tabs>
      </w:pPr>
      <w:r>
        <w:tab/>
        <w:t>Ordered for consideration tomorrow.</w:t>
      </w:r>
    </w:p>
    <w:p w:rsidR="00001A3E" w:rsidRDefault="00001A3E">
      <w:pPr>
        <w:pStyle w:val="Header"/>
        <w:tabs>
          <w:tab w:val="clear" w:pos="8640"/>
          <w:tab w:val="left" w:pos="4320"/>
        </w:tabs>
      </w:pPr>
    </w:p>
    <w:p w:rsidR="00001A3E" w:rsidRDefault="00001A3E">
      <w:pPr>
        <w:pStyle w:val="Header"/>
        <w:tabs>
          <w:tab w:val="clear" w:pos="8640"/>
          <w:tab w:val="left" w:pos="4320"/>
        </w:tabs>
      </w:pPr>
      <w:r>
        <w:tab/>
        <w:t>Senator PEELER from the Committee on Medical Affairs submitted a favorable report on:</w:t>
      </w:r>
    </w:p>
    <w:p w:rsidR="00001A3E" w:rsidRPr="005044DF" w:rsidRDefault="00001A3E" w:rsidP="00001A3E">
      <w:r>
        <w:tab/>
      </w:r>
      <w:r w:rsidRPr="005044DF">
        <w:t>H. 4698</w:t>
      </w:r>
      <w:r w:rsidRPr="005044DF">
        <w:fldChar w:fldCharType="begin"/>
      </w:r>
      <w:r w:rsidRPr="005044DF">
        <w:instrText xml:space="preserve"> XE "H. 4698" \b </w:instrText>
      </w:r>
      <w:r w:rsidRPr="005044DF">
        <w:fldChar w:fldCharType="end"/>
      </w:r>
      <w:r w:rsidRPr="005044DF">
        <w:t xml:space="preserve"> -- Rep. G.M. Smith:  </w:t>
      </w:r>
      <w:r w:rsidRPr="005044DF">
        <w:rPr>
          <w:szCs w:val="30"/>
        </w:rPr>
        <w:t xml:space="preserve">A BILL </w:t>
      </w:r>
      <w:r w:rsidRPr="005044DF">
        <w:rPr>
          <w:color w:val="000000" w:themeColor="text1"/>
          <w:u w:color="000000" w:themeColor="text1"/>
        </w:rPr>
        <w:t>TO AMEND SECTION 40</w:t>
      </w:r>
      <w:r w:rsidRPr="005044DF">
        <w:rPr>
          <w:color w:val="000000" w:themeColor="text1"/>
          <w:u w:color="000000" w:themeColor="text1"/>
        </w:rPr>
        <w:noBreakHyphen/>
        <w:t>47</w:t>
      </w:r>
      <w:r w:rsidRPr="005044DF">
        <w:rPr>
          <w:color w:val="000000" w:themeColor="text1"/>
          <w:u w:color="000000" w:themeColor="text1"/>
        </w:rPr>
        <w:noBreakHyphen/>
        <w:t>32, CODE OF LAWS OF SOUTH CAROLINA, 1976, RELATING TO EXAMINATION REQUIREMENTS TO OBTAIN A LICENSE TO PRACTICE MEDICINE IN THE STATE, SO AS TO WAIVE CERTAIN ADDITIONAL EXAMINATION REQUIREMENTS FOR APPLICANTS WHO ARE TO PRACTICE IN A POSITION WITHIN THE DISABILITY DETERMINATION SERVICES UNIT OF THE STATE AGENCY OF VOCATIONAL REHABILITATION.</w:t>
      </w:r>
    </w:p>
    <w:p w:rsidR="00001A3E" w:rsidRDefault="00001A3E">
      <w:pPr>
        <w:pStyle w:val="Header"/>
        <w:tabs>
          <w:tab w:val="clear" w:pos="8640"/>
          <w:tab w:val="left" w:pos="4320"/>
        </w:tabs>
      </w:pPr>
      <w:r>
        <w:tab/>
        <w:t>Ordered for consideration tomorrow.</w:t>
      </w:r>
    </w:p>
    <w:p w:rsidR="00001A3E" w:rsidRDefault="00001A3E">
      <w:pPr>
        <w:pStyle w:val="Header"/>
        <w:tabs>
          <w:tab w:val="clear" w:pos="8640"/>
          <w:tab w:val="left" w:pos="4320"/>
        </w:tabs>
      </w:pPr>
    </w:p>
    <w:p w:rsidR="00001A3E" w:rsidRDefault="00001A3E">
      <w:pPr>
        <w:pStyle w:val="Header"/>
        <w:tabs>
          <w:tab w:val="clear" w:pos="8640"/>
          <w:tab w:val="left" w:pos="4320"/>
        </w:tabs>
      </w:pPr>
      <w:r>
        <w:tab/>
        <w:t>Senator GROOMS from the Committee on Transportation submitted a favorable with amendment report on:</w:t>
      </w:r>
    </w:p>
    <w:p w:rsidR="00001A3E" w:rsidRPr="00EF4B03" w:rsidRDefault="00001A3E" w:rsidP="00001A3E">
      <w:pPr>
        <w:suppressAutoHyphens/>
      </w:pPr>
      <w:r>
        <w:tab/>
      </w:r>
      <w:r w:rsidRPr="00EF4B03">
        <w:t>H. 4795</w:t>
      </w:r>
      <w:r w:rsidRPr="00EF4B03">
        <w:fldChar w:fldCharType="begin"/>
      </w:r>
      <w:r w:rsidRPr="00EF4B03">
        <w:instrText xml:space="preserve"> XE "H. 4795" \b </w:instrText>
      </w:r>
      <w:r w:rsidRPr="00EF4B03">
        <w:fldChar w:fldCharType="end"/>
      </w:r>
      <w:r w:rsidRPr="00EF4B03">
        <w:t xml:space="preserve"> -- </w:t>
      </w:r>
      <w:r>
        <w:t>Reps. Herbkersman, Simrill, W. Newton and Bradley</w:t>
      </w:r>
      <w:r w:rsidRPr="00EF4B03">
        <w:t xml:space="preserve">:  </w:t>
      </w:r>
      <w:r w:rsidRPr="00EF4B03">
        <w:rPr>
          <w:szCs w:val="30"/>
        </w:rPr>
        <w:t xml:space="preserve">A BILL </w:t>
      </w:r>
      <w:r w:rsidRPr="00EF4B03">
        <w:t>TO AMEND SECTION 56</w:t>
      </w:r>
      <w:r w:rsidRPr="00EF4B03">
        <w:noBreakHyphen/>
        <w:t>15</w:t>
      </w:r>
      <w:r w:rsidRPr="00EF4B03">
        <w:noBreakHyphen/>
        <w:t xml:space="preserve">10, AS AMENDED, CODE OF LAWS OF SOUTH CAROLINA, 1976, RELATING TO TERMS AND THEIR DEFINITIONS REGARDING THE REGULATION OF MANUFACTURERS, DISTRIBUTORS, AND DEALERS, SO AS TO REVISE THE DEFINITION OF THE TERMS </w:t>
      </w:r>
      <w:r>
        <w:t>“</w:t>
      </w:r>
      <w:r w:rsidRPr="00EF4B03">
        <w:t>DEALER</w:t>
      </w:r>
      <w:r>
        <w:t>”</w:t>
      </w:r>
      <w:r w:rsidRPr="00EF4B03">
        <w:t xml:space="preserve"> OR </w:t>
      </w:r>
      <w:r>
        <w:t>“</w:t>
      </w:r>
      <w:r w:rsidRPr="00EF4B03">
        <w:t>MOTOR VEHICLE DEALER</w:t>
      </w:r>
      <w:r>
        <w:t>”</w:t>
      </w:r>
      <w:r w:rsidRPr="00EF4B03">
        <w:t xml:space="preserve"> TO EXCLUDE CERTAIN PERSONS CONDUCTING AUCTIONS IN CONJUNCTION WITH THE ANNUAL HILTON HEAD ISLAND CONCOURS D</w:t>
      </w:r>
      <w:r>
        <w:t>’</w:t>
      </w:r>
      <w:r w:rsidRPr="00EF4B03">
        <w:t>ELEGANCE.</w:t>
      </w:r>
    </w:p>
    <w:p w:rsidR="00001A3E" w:rsidRDefault="00001A3E">
      <w:pPr>
        <w:pStyle w:val="Header"/>
        <w:tabs>
          <w:tab w:val="clear" w:pos="8640"/>
          <w:tab w:val="left" w:pos="4320"/>
        </w:tabs>
      </w:pPr>
      <w:r>
        <w:tab/>
        <w:t>Ordered for consideration tomorrow.</w:t>
      </w:r>
    </w:p>
    <w:p w:rsidR="00001A3E" w:rsidRDefault="00001A3E">
      <w:pPr>
        <w:pStyle w:val="Header"/>
        <w:tabs>
          <w:tab w:val="clear" w:pos="8640"/>
          <w:tab w:val="left" w:pos="4320"/>
        </w:tabs>
      </w:pPr>
    </w:p>
    <w:p w:rsidR="00001A3E" w:rsidRDefault="00001A3E" w:rsidP="009F49A5">
      <w:pPr>
        <w:pStyle w:val="Header"/>
        <w:keepNext/>
        <w:keepLines/>
        <w:tabs>
          <w:tab w:val="clear" w:pos="8640"/>
          <w:tab w:val="left" w:pos="4320"/>
        </w:tabs>
      </w:pPr>
      <w:r>
        <w:lastRenderedPageBreak/>
        <w:tab/>
        <w:t>Senator PEELER from the Committee on Medical Affairs submitted a favorable with amendment report on:</w:t>
      </w:r>
    </w:p>
    <w:p w:rsidR="00001A3E" w:rsidRPr="00705272" w:rsidRDefault="00001A3E" w:rsidP="009F49A5">
      <w:pPr>
        <w:keepNext/>
        <w:keepLines/>
      </w:pPr>
      <w:r>
        <w:tab/>
      </w:r>
      <w:r w:rsidRPr="00705272">
        <w:t>H. 4799</w:t>
      </w:r>
      <w:r w:rsidRPr="00705272">
        <w:fldChar w:fldCharType="begin"/>
      </w:r>
      <w:r w:rsidRPr="00705272">
        <w:instrText xml:space="preserve"> XE "H. 4799" \b </w:instrText>
      </w:r>
      <w:r w:rsidRPr="00705272">
        <w:fldChar w:fldCharType="end"/>
      </w:r>
      <w:r w:rsidRPr="00705272">
        <w:t xml:space="preserve"> -- </w:t>
      </w:r>
      <w:r>
        <w:t>Reps. Howard, Gilliard, Davis, Brawley and King</w:t>
      </w:r>
      <w:r w:rsidRPr="00705272">
        <w:t xml:space="preserve">:  </w:t>
      </w:r>
      <w:r w:rsidRPr="00705272">
        <w:rPr>
          <w:szCs w:val="30"/>
        </w:rPr>
        <w:t xml:space="preserve">A BILL </w:t>
      </w:r>
      <w:r w:rsidRPr="00705272">
        <w:rPr>
          <w:color w:val="000000" w:themeColor="text1"/>
          <w:u w:color="000000" w:themeColor="text1"/>
        </w:rPr>
        <w:t xml:space="preserve">TO AMEND THE CODE OF LAWS OF SOUTH CAROLINA, 1976, BY ADDING ARTICLE 3 TO CHAPTER 45, TITLE 40 ENTITLED THE </w:t>
      </w:r>
      <w:r>
        <w:rPr>
          <w:color w:val="000000" w:themeColor="text1"/>
          <w:u w:color="000000" w:themeColor="text1"/>
        </w:rPr>
        <w:t>“</w:t>
      </w:r>
      <w:r w:rsidRPr="00705272">
        <w:rPr>
          <w:color w:val="000000" w:themeColor="text1"/>
          <w:u w:color="000000" w:themeColor="text1"/>
        </w:rPr>
        <w:t>PHYSICAL THERAPY LICENSURE COMPACT</w:t>
      </w:r>
      <w:r>
        <w:rPr>
          <w:color w:val="000000" w:themeColor="text1"/>
          <w:u w:color="000000" w:themeColor="text1"/>
        </w:rPr>
        <w:t>”</w:t>
      </w:r>
      <w:r w:rsidRPr="00705272">
        <w:rPr>
          <w:color w:val="000000" w:themeColor="text1"/>
          <w:u w:color="000000" w:themeColor="text1"/>
        </w:rPr>
        <w:t>; TO PROVIDE FOR THE ENTRY OF SOUTH CAROLINA INTO THIS MULTI</w:t>
      </w:r>
      <w:r w:rsidRPr="00705272">
        <w:rPr>
          <w:color w:val="000000" w:themeColor="text1"/>
          <w:u w:color="000000" w:themeColor="text1"/>
        </w:rPr>
        <w:noBreakHyphen/>
        <w:t xml:space="preserve">STATE COMPACT, TO PROVIDE FOR THE STRUCTURE, FUNCTIONS, POWERS, AND DUTIES OF THE GOVERNING BODY OF THE COMPACT; TO PROVIDE THE OBLIGATIONS, BENEFITS, AND RIGHTS OF COMPACT MEMBERS; AND TO DESIGNATE THE EXISTING PROVISIONS OF ARTICLE 3, CHAPTER 45, TITLE 40 AS </w:t>
      </w:r>
      <w:r>
        <w:rPr>
          <w:color w:val="000000" w:themeColor="text1"/>
          <w:u w:color="000000" w:themeColor="text1"/>
        </w:rPr>
        <w:t>“</w:t>
      </w:r>
      <w:r w:rsidRPr="00705272">
        <w:rPr>
          <w:color w:val="000000" w:themeColor="text1"/>
          <w:u w:color="000000" w:themeColor="text1"/>
        </w:rPr>
        <w:t>GENERAL PROVISIONS</w:t>
      </w:r>
      <w:r>
        <w:rPr>
          <w:color w:val="000000" w:themeColor="text1"/>
          <w:u w:color="000000" w:themeColor="text1"/>
        </w:rPr>
        <w:t>”</w:t>
      </w:r>
      <w:r w:rsidRPr="00705272">
        <w:rPr>
          <w:color w:val="000000" w:themeColor="text1"/>
          <w:u w:color="000000" w:themeColor="text1"/>
        </w:rPr>
        <w:t>.</w:t>
      </w:r>
    </w:p>
    <w:p w:rsidR="00001A3E" w:rsidRDefault="00001A3E">
      <w:pPr>
        <w:pStyle w:val="Header"/>
        <w:tabs>
          <w:tab w:val="clear" w:pos="8640"/>
          <w:tab w:val="left" w:pos="4320"/>
        </w:tabs>
      </w:pPr>
      <w:r>
        <w:tab/>
        <w:t>Ordered for consideration tomorrow.</w:t>
      </w:r>
    </w:p>
    <w:p w:rsidR="00001A3E" w:rsidRDefault="00001A3E">
      <w:pPr>
        <w:pStyle w:val="Header"/>
        <w:tabs>
          <w:tab w:val="clear" w:pos="8640"/>
          <w:tab w:val="left" w:pos="4320"/>
        </w:tabs>
      </w:pPr>
    </w:p>
    <w:p w:rsidR="00001A3E" w:rsidRDefault="00001A3E">
      <w:pPr>
        <w:pStyle w:val="Header"/>
        <w:tabs>
          <w:tab w:val="clear" w:pos="8640"/>
          <w:tab w:val="left" w:pos="4320"/>
        </w:tabs>
      </w:pPr>
      <w:r>
        <w:tab/>
        <w:t>Senator PEELER from the Committee on Medical Affairs submitted a favorable report on:</w:t>
      </w:r>
    </w:p>
    <w:p w:rsidR="00001A3E" w:rsidRPr="00E0274A" w:rsidRDefault="00001A3E" w:rsidP="00001A3E">
      <w:pPr>
        <w:suppressAutoHyphens/>
      </w:pPr>
      <w:r>
        <w:tab/>
      </w:r>
      <w:r w:rsidRPr="00E0274A">
        <w:t>H. 5159</w:t>
      </w:r>
      <w:r w:rsidRPr="00E0274A">
        <w:fldChar w:fldCharType="begin"/>
      </w:r>
      <w:r w:rsidRPr="00E0274A">
        <w:instrText xml:space="preserve"> XE "H. 5159" \b </w:instrText>
      </w:r>
      <w:r w:rsidRPr="00E0274A">
        <w:fldChar w:fldCharType="end"/>
      </w:r>
      <w:r w:rsidRPr="00E0274A">
        <w:t xml:space="preserve"> -- Regulations and Administrative Procedures Committee:  </w:t>
      </w:r>
      <w:r w:rsidRPr="00E0274A">
        <w:rPr>
          <w:szCs w:val="30"/>
        </w:rPr>
        <w:t xml:space="preserve">A JOINT RESOLUTION </w:t>
      </w:r>
      <w:r w:rsidRPr="00E0274A">
        <w:t>TO APPROVE REGULATIONS OF THE DEPARTMENT OF HEALTH AND ENVIRONMENTAL CONTROL, RELATING TO STANDARDS FOR LICENSING HOSPICES, DESIGNATED AS REGULATION DOCUMENT NUMBER 4800, PURSUANT TO THE PROVISIONS OF ARTICLE 1, CHAPTER 23, TITLE 1 OF THE 1976 CODE.</w:t>
      </w:r>
    </w:p>
    <w:p w:rsidR="00001A3E" w:rsidRDefault="00001A3E">
      <w:pPr>
        <w:pStyle w:val="Header"/>
        <w:tabs>
          <w:tab w:val="clear" w:pos="8640"/>
          <w:tab w:val="left" w:pos="4320"/>
        </w:tabs>
      </w:pPr>
      <w:r>
        <w:tab/>
        <w:t>Ordered for consideration tomorrow.</w:t>
      </w:r>
    </w:p>
    <w:p w:rsidR="00001A3E" w:rsidRDefault="00001A3E">
      <w:pPr>
        <w:pStyle w:val="Header"/>
        <w:tabs>
          <w:tab w:val="clear" w:pos="8640"/>
          <w:tab w:val="left" w:pos="4320"/>
        </w:tabs>
      </w:pPr>
    </w:p>
    <w:p w:rsidR="00DB74A4" w:rsidRDefault="00A54E6A" w:rsidP="00103108">
      <w:pPr>
        <w:pStyle w:val="Header"/>
        <w:tabs>
          <w:tab w:val="clear" w:pos="8640"/>
          <w:tab w:val="left" w:pos="4320"/>
        </w:tabs>
        <w:jc w:val="center"/>
        <w:rPr>
          <w:b/>
        </w:rPr>
      </w:pPr>
      <w:r>
        <w:rPr>
          <w:b/>
        </w:rPr>
        <w:t>Appointments Reported</w:t>
      </w:r>
    </w:p>
    <w:p w:rsidR="00E077F9" w:rsidRPr="00E077F9" w:rsidRDefault="00E077F9" w:rsidP="00E077F9">
      <w:pPr>
        <w:rPr>
          <w:color w:val="auto"/>
        </w:rPr>
      </w:pPr>
      <w:r>
        <w:rPr>
          <w:color w:val="auto"/>
        </w:rPr>
        <w:tab/>
      </w:r>
      <w:r w:rsidRPr="00E077F9">
        <w:rPr>
          <w:color w:val="auto"/>
        </w:rPr>
        <w:t>Senator PEELER from the Committee on Medical Affairs submitted a favorable report on:</w:t>
      </w:r>
    </w:p>
    <w:p w:rsidR="00E077F9" w:rsidRPr="00E077F9" w:rsidRDefault="00E077F9" w:rsidP="00E077F9">
      <w:pPr>
        <w:jc w:val="center"/>
        <w:rPr>
          <w:b/>
          <w:color w:val="auto"/>
        </w:rPr>
      </w:pPr>
      <w:r w:rsidRPr="00E077F9">
        <w:rPr>
          <w:b/>
          <w:color w:val="auto"/>
        </w:rPr>
        <w:t>Statewide Appointments</w:t>
      </w:r>
    </w:p>
    <w:p w:rsidR="00E077F9" w:rsidRPr="00E077F9" w:rsidRDefault="00E077F9" w:rsidP="00E077F9">
      <w:pPr>
        <w:keepNext/>
        <w:ind w:firstLine="216"/>
        <w:rPr>
          <w:color w:val="auto"/>
          <w:u w:val="single"/>
        </w:rPr>
      </w:pPr>
      <w:r w:rsidRPr="00E077F9">
        <w:rPr>
          <w:color w:val="auto"/>
          <w:u w:val="single"/>
        </w:rPr>
        <w:t>Initial Appointment, South Carolina State Board of Examiners in Speech Pathology and Audiology, with the term to commence June 1, 2018, and to expire June 1, 2022</w:t>
      </w:r>
    </w:p>
    <w:p w:rsidR="00E077F9" w:rsidRPr="00E077F9" w:rsidRDefault="00E077F9" w:rsidP="00E077F9">
      <w:pPr>
        <w:keepNext/>
        <w:ind w:firstLine="216"/>
        <w:rPr>
          <w:color w:val="auto"/>
          <w:u w:val="single"/>
        </w:rPr>
      </w:pPr>
      <w:r w:rsidRPr="00E077F9">
        <w:rPr>
          <w:color w:val="auto"/>
          <w:u w:val="single"/>
        </w:rPr>
        <w:t>Audiologist:</w:t>
      </w:r>
    </w:p>
    <w:p w:rsidR="00E077F9" w:rsidRPr="00E077F9" w:rsidRDefault="00E077F9" w:rsidP="00E077F9">
      <w:pPr>
        <w:ind w:firstLine="216"/>
        <w:rPr>
          <w:color w:val="auto"/>
        </w:rPr>
      </w:pPr>
      <w:r w:rsidRPr="00E077F9">
        <w:rPr>
          <w:color w:val="auto"/>
        </w:rPr>
        <w:t>James P. Wigand, 310 Honey Tree Drive, Lexington, SC 29073-6401</w:t>
      </w:r>
      <w:r w:rsidRPr="00E077F9">
        <w:rPr>
          <w:i/>
          <w:color w:val="auto"/>
        </w:rPr>
        <w:t xml:space="preserve"> VICE </w:t>
      </w:r>
      <w:r w:rsidRPr="00E077F9">
        <w:rPr>
          <w:color w:val="auto"/>
        </w:rPr>
        <w:t>Kelly A. Long</w:t>
      </w:r>
    </w:p>
    <w:p w:rsidR="00E077F9" w:rsidRPr="00E077F9" w:rsidRDefault="00E077F9" w:rsidP="00E077F9">
      <w:pPr>
        <w:ind w:firstLine="216"/>
        <w:rPr>
          <w:color w:val="auto"/>
        </w:rPr>
      </w:pPr>
    </w:p>
    <w:p w:rsidR="00E077F9" w:rsidRPr="00E077F9" w:rsidRDefault="00E077F9" w:rsidP="00E077F9">
      <w:pPr>
        <w:ind w:firstLine="216"/>
        <w:rPr>
          <w:color w:val="auto"/>
        </w:rPr>
      </w:pPr>
      <w:r w:rsidRPr="00E077F9">
        <w:rPr>
          <w:color w:val="auto"/>
        </w:rPr>
        <w:t>Received as information.</w:t>
      </w:r>
    </w:p>
    <w:p w:rsidR="00E077F9" w:rsidRPr="00E077F9" w:rsidRDefault="00E077F9" w:rsidP="00E077F9">
      <w:pPr>
        <w:ind w:firstLine="216"/>
        <w:rPr>
          <w:color w:val="auto"/>
        </w:rPr>
      </w:pPr>
    </w:p>
    <w:p w:rsidR="00E077F9" w:rsidRPr="00E077F9" w:rsidRDefault="00E077F9" w:rsidP="00E077F9">
      <w:pPr>
        <w:keepNext/>
        <w:ind w:firstLine="216"/>
        <w:rPr>
          <w:color w:val="auto"/>
          <w:u w:val="single"/>
        </w:rPr>
      </w:pPr>
      <w:r w:rsidRPr="00E077F9">
        <w:rPr>
          <w:color w:val="auto"/>
          <w:u w:val="single"/>
        </w:rPr>
        <w:lastRenderedPageBreak/>
        <w:t>Reappointment, South Carolina State Board of Pharmacy, with the term to commence June 30, 2018, and to expire June 30, 2024</w:t>
      </w:r>
    </w:p>
    <w:p w:rsidR="00E077F9" w:rsidRPr="00E077F9" w:rsidRDefault="00E077F9" w:rsidP="00E077F9">
      <w:pPr>
        <w:keepNext/>
        <w:ind w:firstLine="216"/>
        <w:rPr>
          <w:color w:val="auto"/>
          <w:u w:val="single"/>
        </w:rPr>
      </w:pPr>
      <w:r w:rsidRPr="00E077F9">
        <w:rPr>
          <w:color w:val="auto"/>
          <w:u w:val="single"/>
        </w:rPr>
        <w:t>6th Congressional District:</w:t>
      </w:r>
    </w:p>
    <w:p w:rsidR="00E077F9" w:rsidRPr="00E077F9" w:rsidRDefault="00E077F9" w:rsidP="00E077F9">
      <w:pPr>
        <w:ind w:firstLine="216"/>
        <w:rPr>
          <w:color w:val="auto"/>
        </w:rPr>
      </w:pPr>
      <w:r w:rsidRPr="00E077F9">
        <w:rPr>
          <w:color w:val="auto"/>
        </w:rPr>
        <w:t>Terry A. Blackmon, 15250 Highway 301, New Zion, SC 29111</w:t>
      </w:r>
    </w:p>
    <w:p w:rsidR="00E077F9" w:rsidRDefault="00E077F9" w:rsidP="00E077F9">
      <w:pPr>
        <w:ind w:firstLine="216"/>
        <w:rPr>
          <w:color w:val="auto"/>
        </w:rPr>
      </w:pPr>
      <w:r w:rsidRPr="00E077F9">
        <w:rPr>
          <w:color w:val="auto"/>
        </w:rPr>
        <w:t>Received as information.</w:t>
      </w:r>
    </w:p>
    <w:p w:rsidR="0026677D" w:rsidRPr="00E077F9" w:rsidRDefault="0026677D" w:rsidP="00E077F9">
      <w:pPr>
        <w:ind w:firstLine="216"/>
        <w:rPr>
          <w:color w:val="auto"/>
        </w:rPr>
      </w:pPr>
    </w:p>
    <w:p w:rsidR="007B5B5A" w:rsidRPr="00AE4E99" w:rsidRDefault="007B5B5A" w:rsidP="007B5B5A">
      <w:pPr>
        <w:jc w:val="center"/>
        <w:rPr>
          <w:szCs w:val="22"/>
        </w:rPr>
      </w:pPr>
      <w:r>
        <w:rPr>
          <w:b/>
          <w:szCs w:val="22"/>
        </w:rPr>
        <w:t>Message from the House</w:t>
      </w:r>
    </w:p>
    <w:p w:rsidR="007B5B5A" w:rsidRDefault="007B5B5A" w:rsidP="007B5B5A">
      <w:pPr>
        <w:rPr>
          <w:szCs w:val="22"/>
        </w:rPr>
      </w:pPr>
      <w:r>
        <w:rPr>
          <w:szCs w:val="22"/>
        </w:rPr>
        <w:t>Columbia, S.C., May 3, 2018</w:t>
      </w:r>
    </w:p>
    <w:p w:rsidR="007B5B5A" w:rsidRDefault="007B5B5A" w:rsidP="007B5B5A">
      <w:pPr>
        <w:rPr>
          <w:szCs w:val="22"/>
        </w:rPr>
      </w:pPr>
    </w:p>
    <w:p w:rsidR="007B5B5A" w:rsidRDefault="007B5B5A" w:rsidP="007B5B5A">
      <w:pPr>
        <w:rPr>
          <w:szCs w:val="22"/>
        </w:rPr>
      </w:pPr>
      <w:r>
        <w:rPr>
          <w:szCs w:val="22"/>
        </w:rPr>
        <w:t>Mr. President and Senators:</w:t>
      </w:r>
    </w:p>
    <w:p w:rsidR="007B5B5A" w:rsidRDefault="007B5B5A" w:rsidP="007B5B5A">
      <w:pPr>
        <w:rPr>
          <w:szCs w:val="22"/>
        </w:rPr>
      </w:pPr>
      <w:r>
        <w:rPr>
          <w:szCs w:val="22"/>
        </w:rPr>
        <w:tab/>
        <w:t>The House respectfully informs your Honorable Body that it has returned the following Bill to the Senate with amendments:</w:t>
      </w:r>
    </w:p>
    <w:p w:rsidR="007B5B5A" w:rsidRPr="00873AC0" w:rsidRDefault="007B5B5A" w:rsidP="007B5B5A">
      <w:pPr>
        <w:suppressAutoHyphens/>
      </w:pPr>
      <w:r>
        <w:tab/>
      </w:r>
      <w:r w:rsidRPr="00873AC0">
        <w:t>H. 3895</w:t>
      </w:r>
      <w:r w:rsidRPr="00873AC0">
        <w:fldChar w:fldCharType="begin"/>
      </w:r>
      <w:r w:rsidRPr="00873AC0">
        <w:instrText xml:space="preserve"> XE "H. 3895" \b </w:instrText>
      </w:r>
      <w:r w:rsidRPr="00873AC0">
        <w:fldChar w:fldCharType="end"/>
      </w:r>
      <w:r w:rsidRPr="00873AC0">
        <w:t xml:space="preserve"> -- Rep. Herbkersman:  </w:t>
      </w:r>
      <w:r w:rsidRPr="00873AC0">
        <w:rPr>
          <w:szCs w:val="30"/>
        </w:rPr>
        <w:t xml:space="preserve">A BILL </w:t>
      </w:r>
      <w:r w:rsidRPr="00873AC0">
        <w:rPr>
          <w:color w:val="000000" w:themeColor="text1"/>
          <w:u w:color="000000" w:themeColor="text1"/>
        </w:rPr>
        <w:t>TO AMEND ARTICLES 9 AND 11 OF CHAPTER 9, TITLE 11, CODE OF LAWS OF SOUTH CAROLINA, 1976, RELATING TO REVENUE AND FISCAL AFFAIRS, SO AS TO REORGANIZE THE ARTICLES, TO ELIMINATE CERTAIN DIVISIONS, AND TO MAKE CONFORMING CHANGES; TO AMEND SECTIONS 2</w:t>
      </w:r>
      <w:r w:rsidRPr="00873AC0">
        <w:rPr>
          <w:color w:val="000000" w:themeColor="text1"/>
          <w:u w:color="000000" w:themeColor="text1"/>
        </w:rPr>
        <w:noBreakHyphen/>
        <w:t>7</w:t>
      </w:r>
      <w:r w:rsidRPr="00873AC0">
        <w:rPr>
          <w:color w:val="000000" w:themeColor="text1"/>
          <w:u w:color="000000" w:themeColor="text1"/>
        </w:rPr>
        <w:noBreakHyphen/>
        <w:t>71 AND 2</w:t>
      </w:r>
      <w:r w:rsidRPr="00873AC0">
        <w:rPr>
          <w:color w:val="000000" w:themeColor="text1"/>
          <w:u w:color="000000" w:themeColor="text1"/>
        </w:rPr>
        <w:noBreakHyphen/>
        <w:t>7</w:t>
      </w:r>
      <w:r w:rsidRPr="00873AC0">
        <w:rPr>
          <w:color w:val="000000" w:themeColor="text1"/>
          <w:u w:color="000000" w:themeColor="text1"/>
        </w:rPr>
        <w:noBreakHyphen/>
        <w:t>78, RELATING TO CERTAIN IMPACT STATEMENTS, SO AS TO REQUIRE THE STATEMENTS TO BE CERTIFIED BY THE EXECUTIVE DIRECTOR OF THE REVENUE AND FISCAL AFFAIRS OFFICE; TO AMEND SECTION 2</w:t>
      </w:r>
      <w:r w:rsidRPr="00873AC0">
        <w:rPr>
          <w:color w:val="000000" w:themeColor="text1"/>
          <w:u w:color="000000" w:themeColor="text1"/>
        </w:rPr>
        <w:noBreakHyphen/>
        <w:t>7</w:t>
      </w:r>
      <w:r w:rsidRPr="00873AC0">
        <w:rPr>
          <w:color w:val="000000" w:themeColor="text1"/>
          <w:u w:color="000000" w:themeColor="text1"/>
        </w:rPr>
        <w:noBreakHyphen/>
        <w:t>73, AS AMENDED, RELATING TO HEALTH COVERAGE IMPACT STATEMENTS, SO AS TO REQUIRE THE DEPARTMENT OF INSURANCE TO CONDUCT THE ANALYSIS; TO AMEND SECTION 4</w:t>
      </w:r>
      <w:r w:rsidRPr="00873AC0">
        <w:rPr>
          <w:color w:val="000000" w:themeColor="text1"/>
          <w:u w:color="000000" w:themeColor="text1"/>
        </w:rPr>
        <w:noBreakHyphen/>
        <w:t>10</w:t>
      </w:r>
      <w:r w:rsidRPr="00873AC0">
        <w:rPr>
          <w:color w:val="000000" w:themeColor="text1"/>
          <w:u w:color="000000" w:themeColor="text1"/>
        </w:rPr>
        <w:noBreakHyphen/>
        <w:t>790, RELATING TO DISTRIBUTIONS FROM A LOCAL OPTION SALES AND USE TAX, SO AS TO REQUIRE THE DEPARTMENT OF REVENUE TO FURNISH DATA TO THE STATE TREASURER, AND TO REQUIRE THE REVENUE AND FISCAL AFFAIRS OFFICE TO PROVIDE CERTAIN ASSISTANCE; TO AMEND SECTION 6</w:t>
      </w:r>
      <w:r w:rsidRPr="00873AC0">
        <w:rPr>
          <w:color w:val="000000" w:themeColor="text1"/>
          <w:u w:color="000000" w:themeColor="text1"/>
        </w:rPr>
        <w:noBreakHyphen/>
        <w:t>1</w:t>
      </w:r>
      <w:r w:rsidRPr="00873AC0">
        <w:rPr>
          <w:color w:val="000000" w:themeColor="text1"/>
          <w:u w:color="000000" w:themeColor="text1"/>
        </w:rPr>
        <w:noBreakHyphen/>
        <w:t>50, AS AMENDED, RELATING TO FINANCIAL REPORTS FROM COUNTIES AND MUNICIPALITIES, SO AS TO DELAY THE REPORTS UNTIL MARCH FIFTEENTH; TO AMEND SECTION 23</w:t>
      </w:r>
      <w:r w:rsidRPr="00873AC0">
        <w:rPr>
          <w:color w:val="000000" w:themeColor="text1"/>
          <w:u w:color="000000" w:themeColor="text1"/>
        </w:rPr>
        <w:noBreakHyphen/>
        <w:t>47</w:t>
      </w:r>
      <w:r w:rsidRPr="00873AC0">
        <w:rPr>
          <w:color w:val="000000" w:themeColor="text1"/>
          <w:u w:color="000000" w:themeColor="text1"/>
        </w:rPr>
        <w:noBreakHyphen/>
        <w:t>65, AS AMENDED, RELATING TO THE SOUTH CAROLINA 911 ADVISORY COMMITTEE, SO AS TO ALLOW THE EXECUTIVE DIRECTOR OF THE REVENUE AND FISCAL AFFAIRS OFFICE TO APPOINT A MEMBER; TO AMEND SECTIONS 27</w:t>
      </w:r>
      <w:r w:rsidRPr="00873AC0">
        <w:rPr>
          <w:color w:val="000000" w:themeColor="text1"/>
          <w:u w:color="000000" w:themeColor="text1"/>
        </w:rPr>
        <w:noBreakHyphen/>
        <w:t>2</w:t>
      </w:r>
      <w:r w:rsidRPr="00873AC0">
        <w:rPr>
          <w:color w:val="000000" w:themeColor="text1"/>
          <w:u w:color="000000" w:themeColor="text1"/>
        </w:rPr>
        <w:noBreakHyphen/>
        <w:t>85 AND 27</w:t>
      </w:r>
      <w:r w:rsidRPr="00873AC0">
        <w:rPr>
          <w:color w:val="000000" w:themeColor="text1"/>
          <w:u w:color="000000" w:themeColor="text1"/>
        </w:rPr>
        <w:noBreakHyphen/>
        <w:t>2</w:t>
      </w:r>
      <w:r w:rsidRPr="00873AC0">
        <w:rPr>
          <w:color w:val="000000" w:themeColor="text1"/>
          <w:u w:color="000000" w:themeColor="text1"/>
        </w:rPr>
        <w:noBreakHyphen/>
        <w:t>95, RELATING TO THE SOUTH CAROLINA GEODETIC SURVEY, SO AS TO DELETE OBSOLETE REFERENCES; TO AMEND SECTION 44</w:t>
      </w:r>
      <w:r w:rsidRPr="00873AC0">
        <w:rPr>
          <w:color w:val="000000" w:themeColor="text1"/>
          <w:u w:color="000000" w:themeColor="text1"/>
        </w:rPr>
        <w:noBreakHyphen/>
        <w:t>6</w:t>
      </w:r>
      <w:r w:rsidRPr="00873AC0">
        <w:rPr>
          <w:color w:val="000000" w:themeColor="text1"/>
          <w:u w:color="000000" w:themeColor="text1"/>
        </w:rPr>
        <w:noBreakHyphen/>
        <w:t xml:space="preserve">170, RELATING TO THE DATA OVERSIGHT COUNCIL, SO AS TO DELETE </w:t>
      </w:r>
      <w:r w:rsidRPr="00873AC0">
        <w:rPr>
          <w:color w:val="000000" w:themeColor="text1"/>
          <w:u w:color="000000" w:themeColor="text1"/>
        </w:rPr>
        <w:lastRenderedPageBreak/>
        <w:t>OBSOLETE REFERENCES, AND TO REVISE THE COMPOSITION OF THE COUNCIL; TO AMEND SECTION 44</w:t>
      </w:r>
      <w:r w:rsidRPr="00873AC0">
        <w:rPr>
          <w:color w:val="000000" w:themeColor="text1"/>
          <w:u w:color="000000" w:themeColor="text1"/>
        </w:rPr>
        <w:noBreakHyphen/>
        <w:t>6</w:t>
      </w:r>
      <w:r w:rsidRPr="00873AC0">
        <w:rPr>
          <w:color w:val="000000" w:themeColor="text1"/>
          <w:u w:color="000000" w:themeColor="text1"/>
        </w:rPr>
        <w:noBreakHyphen/>
        <w:t>5, RELATING TO THE DEPARTMENT OF HEALTH AND HUMAN SERVICES, SO AS TO DELETE AN OBSOLETE REFERENCE; TO REDESIGNATE CERTAIN SECTIONS OF THE CODE; AND TO REPEAL SECTIONS 1</w:t>
      </w:r>
      <w:r w:rsidRPr="00873AC0">
        <w:rPr>
          <w:color w:val="000000" w:themeColor="text1"/>
          <w:u w:color="000000" w:themeColor="text1"/>
        </w:rPr>
        <w:noBreakHyphen/>
        <w:t>11</w:t>
      </w:r>
      <w:r w:rsidRPr="00873AC0">
        <w:rPr>
          <w:color w:val="000000" w:themeColor="text1"/>
          <w:u w:color="000000" w:themeColor="text1"/>
        </w:rPr>
        <w:noBreakHyphen/>
        <w:t>360, 2</w:t>
      </w:r>
      <w:r w:rsidRPr="00873AC0">
        <w:rPr>
          <w:color w:val="000000" w:themeColor="text1"/>
          <w:u w:color="000000" w:themeColor="text1"/>
        </w:rPr>
        <w:noBreakHyphen/>
        <w:t>7</w:t>
      </w:r>
      <w:r w:rsidRPr="00873AC0">
        <w:rPr>
          <w:color w:val="000000" w:themeColor="text1"/>
          <w:u w:color="000000" w:themeColor="text1"/>
        </w:rPr>
        <w:noBreakHyphen/>
        <w:t>62, 44</w:t>
      </w:r>
      <w:r w:rsidRPr="00873AC0">
        <w:rPr>
          <w:color w:val="000000" w:themeColor="text1"/>
          <w:u w:color="000000" w:themeColor="text1"/>
        </w:rPr>
        <w:noBreakHyphen/>
        <w:t>6</w:t>
      </w:r>
      <w:r w:rsidRPr="00873AC0">
        <w:rPr>
          <w:color w:val="000000" w:themeColor="text1"/>
          <w:u w:color="000000" w:themeColor="text1"/>
        </w:rPr>
        <w:noBreakHyphen/>
        <w:t>175, AND 48</w:t>
      </w:r>
      <w:r w:rsidRPr="00873AC0">
        <w:rPr>
          <w:color w:val="000000" w:themeColor="text1"/>
          <w:u w:color="000000" w:themeColor="text1"/>
        </w:rPr>
        <w:noBreakHyphen/>
        <w:t>22</w:t>
      </w:r>
      <w:r w:rsidRPr="00873AC0">
        <w:rPr>
          <w:color w:val="000000" w:themeColor="text1"/>
          <w:u w:color="000000" w:themeColor="text1"/>
        </w:rPr>
        <w:noBreakHyphen/>
        <w:t>20 ALL RELATING TO THE DUTIES OF THE REVENUE AND FISCAL AFFAIRS OFFICE.</w:t>
      </w:r>
    </w:p>
    <w:p w:rsidR="007B5B5A" w:rsidRDefault="007B5B5A" w:rsidP="007B5B5A">
      <w:pPr>
        <w:rPr>
          <w:szCs w:val="22"/>
        </w:rPr>
      </w:pPr>
      <w:r>
        <w:rPr>
          <w:szCs w:val="22"/>
        </w:rPr>
        <w:t>Very respectfully,</w:t>
      </w:r>
    </w:p>
    <w:p w:rsidR="007B5B5A" w:rsidRDefault="007B5B5A" w:rsidP="007B5B5A">
      <w:pPr>
        <w:rPr>
          <w:szCs w:val="22"/>
        </w:rPr>
      </w:pPr>
      <w:r>
        <w:rPr>
          <w:szCs w:val="22"/>
        </w:rPr>
        <w:t>Speaker of the House</w:t>
      </w:r>
    </w:p>
    <w:p w:rsidR="007B5B5A" w:rsidRDefault="007B5B5A" w:rsidP="007B5B5A">
      <w:pPr>
        <w:rPr>
          <w:szCs w:val="22"/>
        </w:rPr>
      </w:pPr>
      <w:r>
        <w:rPr>
          <w:szCs w:val="22"/>
        </w:rPr>
        <w:tab/>
        <w:t>Received as information.</w:t>
      </w:r>
    </w:p>
    <w:p w:rsidR="00DB74A4" w:rsidRDefault="00DB74A4">
      <w:pPr>
        <w:pStyle w:val="Header"/>
        <w:tabs>
          <w:tab w:val="clear" w:pos="8640"/>
          <w:tab w:val="left" w:pos="4320"/>
        </w:tabs>
      </w:pPr>
    </w:p>
    <w:p w:rsidR="007B5B5A" w:rsidRPr="007B5B5A" w:rsidRDefault="007B5B5A" w:rsidP="007B5B5A">
      <w:pPr>
        <w:pStyle w:val="Header"/>
        <w:tabs>
          <w:tab w:val="clear" w:pos="8640"/>
          <w:tab w:val="left" w:pos="4320"/>
        </w:tabs>
        <w:jc w:val="center"/>
      </w:pPr>
      <w:r>
        <w:rPr>
          <w:b/>
        </w:rPr>
        <w:t>Message from the House</w:t>
      </w:r>
    </w:p>
    <w:p w:rsidR="007B5B5A" w:rsidRDefault="007B5B5A">
      <w:pPr>
        <w:pStyle w:val="Header"/>
        <w:tabs>
          <w:tab w:val="clear" w:pos="8640"/>
          <w:tab w:val="left" w:pos="4320"/>
        </w:tabs>
      </w:pPr>
      <w:r>
        <w:t>Columbia, S.C., May 3, 2018</w:t>
      </w:r>
    </w:p>
    <w:p w:rsidR="007B5B5A" w:rsidRDefault="007B5B5A">
      <w:pPr>
        <w:pStyle w:val="Header"/>
        <w:tabs>
          <w:tab w:val="clear" w:pos="8640"/>
          <w:tab w:val="left" w:pos="4320"/>
        </w:tabs>
      </w:pPr>
    </w:p>
    <w:p w:rsidR="007B5B5A" w:rsidRDefault="007B5B5A">
      <w:pPr>
        <w:pStyle w:val="Header"/>
        <w:tabs>
          <w:tab w:val="clear" w:pos="8640"/>
          <w:tab w:val="left" w:pos="4320"/>
        </w:tabs>
      </w:pPr>
      <w:r>
        <w:t>Mr. President and Senators:</w:t>
      </w:r>
      <w:r w:rsidR="0018712E">
        <w:t>insis</w:t>
      </w:r>
    </w:p>
    <w:p w:rsidR="007B5B5A" w:rsidRDefault="007B5B5A">
      <w:pPr>
        <w:pStyle w:val="Header"/>
        <w:tabs>
          <w:tab w:val="clear" w:pos="8640"/>
          <w:tab w:val="left" w:pos="4320"/>
        </w:tabs>
      </w:pPr>
      <w:r>
        <w:tab/>
        <w:t>The House respectfully informs your Honorable Body that it has returned the following Bill to the Senate with amendments:</w:t>
      </w:r>
    </w:p>
    <w:p w:rsidR="007B5B5A" w:rsidRPr="00104ED3" w:rsidRDefault="007B5B5A" w:rsidP="007B5B5A">
      <w:pPr>
        <w:suppressAutoHyphens/>
        <w:rPr>
          <w:rFonts w:eastAsia="Calibri"/>
        </w:rPr>
      </w:pPr>
      <w:bookmarkStart w:id="1" w:name="StartOfClip"/>
      <w:bookmarkEnd w:id="1"/>
      <w:r>
        <w:rPr>
          <w:rFonts w:eastAsia="Calibri"/>
        </w:rPr>
        <w:tab/>
      </w:r>
      <w:r w:rsidRPr="00104ED3">
        <w:rPr>
          <w:rFonts w:eastAsia="Calibri"/>
        </w:rPr>
        <w:t>H. </w:t>
      </w:r>
      <w:r>
        <w:rPr>
          <w:rFonts w:eastAsia="Calibri"/>
        </w:rPr>
        <w:t>4950</w:t>
      </w:r>
      <w:r w:rsidRPr="00104ED3">
        <w:rPr>
          <w:rFonts w:eastAsia="Calibri"/>
        </w:rPr>
        <w:fldChar w:fldCharType="begin"/>
      </w:r>
      <w:r w:rsidRPr="00104ED3">
        <w:rPr>
          <w:rFonts w:eastAsia="Calibri"/>
        </w:rPr>
        <w:instrText xml:space="preserve"> XE "H. </w:instrText>
      </w:r>
      <w:r>
        <w:rPr>
          <w:rFonts w:eastAsia="Calibri"/>
        </w:rPr>
        <w:instrText>4950</w:instrText>
      </w:r>
      <w:r w:rsidRPr="00104ED3">
        <w:rPr>
          <w:rFonts w:eastAsia="Calibri"/>
        </w:rPr>
        <w:instrText xml:space="preserve">" \b </w:instrText>
      </w:r>
      <w:r w:rsidRPr="00104ED3">
        <w:rPr>
          <w:rFonts w:eastAsia="Calibri"/>
        </w:rPr>
        <w:fldChar w:fldCharType="end"/>
      </w:r>
      <w:r w:rsidRPr="00104ED3">
        <w:rPr>
          <w:rFonts w:eastAsia="Calibri"/>
        </w:rPr>
        <w:t xml:space="preserve"> -- Ways and Means Committee:  </w:t>
      </w:r>
      <w:r w:rsidRPr="00104ED3">
        <w:rPr>
          <w:rFonts w:eastAsia="Calibri"/>
          <w:szCs w:val="36"/>
        </w:rPr>
        <w:t xml:space="preserve">A BILL </w:t>
      </w:r>
      <w:r w:rsidRPr="00104ED3">
        <w:rPr>
          <w:rFonts w:eastAsia="Calibri"/>
        </w:rPr>
        <w:t xml:space="preserve">TO </w:t>
      </w:r>
      <w:r w:rsidRPr="00104ED3">
        <w:rPr>
          <w:rFonts w:eastAsia="Calibri"/>
          <w:bCs/>
        </w:rPr>
        <w:t>MAKE APPROPRIATIONS AND TO PROVIDE REVENUES TO MEET THE ORDINARY EXPENSES OF STATE GOVERNMENT FOR THE FISCAL YEAR BEGINNING JULY 1, 201</w:t>
      </w:r>
      <w:r>
        <w:rPr>
          <w:rFonts w:eastAsia="Calibri"/>
          <w:bCs/>
        </w:rPr>
        <w:t>8</w:t>
      </w:r>
      <w:r w:rsidRPr="00104ED3">
        <w:rPr>
          <w:rFonts w:eastAsia="Calibri"/>
          <w:bCs/>
        </w:rPr>
        <w:t>, TO REGULATE THE EXPENDITURE OF SUCH FUNDS, AND TO FURTHER PROVIDE FOR THE OPERATION OF STATE GOVERNMENT DURING THIS FISCAL YEAR AND FOR OTHER PURPOSES.</w:t>
      </w:r>
    </w:p>
    <w:p w:rsidR="007B5B5A" w:rsidRDefault="007B5B5A">
      <w:pPr>
        <w:pStyle w:val="Header"/>
        <w:tabs>
          <w:tab w:val="clear" w:pos="8640"/>
          <w:tab w:val="left" w:pos="4320"/>
        </w:tabs>
      </w:pPr>
      <w:r>
        <w:t>Very respectfully,</w:t>
      </w:r>
    </w:p>
    <w:p w:rsidR="007B5B5A" w:rsidRDefault="007B5B5A">
      <w:pPr>
        <w:pStyle w:val="Header"/>
        <w:tabs>
          <w:tab w:val="clear" w:pos="8640"/>
          <w:tab w:val="left" w:pos="4320"/>
        </w:tabs>
      </w:pPr>
      <w:r>
        <w:t>Speaker of the House</w:t>
      </w:r>
    </w:p>
    <w:p w:rsidR="007B5B5A" w:rsidRDefault="007B5B5A">
      <w:pPr>
        <w:pStyle w:val="Header"/>
        <w:tabs>
          <w:tab w:val="clear" w:pos="8640"/>
          <w:tab w:val="left" w:pos="4320"/>
        </w:tabs>
      </w:pPr>
      <w:r>
        <w:tab/>
        <w:t>Received as information.</w:t>
      </w:r>
    </w:p>
    <w:p w:rsidR="007B5B5A" w:rsidRDefault="007B5B5A">
      <w:pPr>
        <w:pStyle w:val="Header"/>
        <w:tabs>
          <w:tab w:val="clear" w:pos="8640"/>
          <w:tab w:val="left" w:pos="4320"/>
        </w:tabs>
      </w:pPr>
    </w:p>
    <w:p w:rsidR="007B5B5A" w:rsidRPr="007B5B5A" w:rsidRDefault="007B5B5A" w:rsidP="007B5B5A">
      <w:pPr>
        <w:pStyle w:val="Header"/>
        <w:tabs>
          <w:tab w:val="clear" w:pos="8640"/>
          <w:tab w:val="left" w:pos="4320"/>
        </w:tabs>
        <w:jc w:val="center"/>
      </w:pPr>
      <w:r>
        <w:rPr>
          <w:b/>
        </w:rPr>
        <w:t>NONCONCURRENCE</w:t>
      </w:r>
    </w:p>
    <w:p w:rsidR="007B5B5A" w:rsidRPr="00104ED3" w:rsidRDefault="007B5B5A" w:rsidP="007B5B5A">
      <w:pPr>
        <w:suppressAutoHyphens/>
        <w:rPr>
          <w:rFonts w:eastAsia="Calibri"/>
        </w:rPr>
      </w:pPr>
      <w:r>
        <w:tab/>
      </w:r>
      <w:r w:rsidRPr="00104ED3">
        <w:rPr>
          <w:rFonts w:eastAsia="Calibri"/>
        </w:rPr>
        <w:t>H. </w:t>
      </w:r>
      <w:r>
        <w:rPr>
          <w:rFonts w:eastAsia="Calibri"/>
        </w:rPr>
        <w:t>4950</w:t>
      </w:r>
      <w:r w:rsidRPr="00104ED3">
        <w:rPr>
          <w:rFonts w:eastAsia="Calibri"/>
        </w:rPr>
        <w:fldChar w:fldCharType="begin"/>
      </w:r>
      <w:r w:rsidRPr="00104ED3">
        <w:rPr>
          <w:rFonts w:eastAsia="Calibri"/>
        </w:rPr>
        <w:instrText xml:space="preserve"> XE "H. </w:instrText>
      </w:r>
      <w:r>
        <w:rPr>
          <w:rFonts w:eastAsia="Calibri"/>
        </w:rPr>
        <w:instrText>4950</w:instrText>
      </w:r>
      <w:r w:rsidRPr="00104ED3">
        <w:rPr>
          <w:rFonts w:eastAsia="Calibri"/>
        </w:rPr>
        <w:instrText xml:space="preserve">" \b </w:instrText>
      </w:r>
      <w:r w:rsidRPr="00104ED3">
        <w:rPr>
          <w:rFonts w:eastAsia="Calibri"/>
        </w:rPr>
        <w:fldChar w:fldCharType="end"/>
      </w:r>
      <w:r w:rsidRPr="00104ED3">
        <w:rPr>
          <w:rFonts w:eastAsia="Calibri"/>
        </w:rPr>
        <w:t xml:space="preserve"> -- Ways and Means Committee:  </w:t>
      </w:r>
      <w:r w:rsidRPr="00104ED3">
        <w:rPr>
          <w:rFonts w:eastAsia="Calibri"/>
          <w:szCs w:val="36"/>
        </w:rPr>
        <w:t xml:space="preserve">A BILL </w:t>
      </w:r>
      <w:r w:rsidRPr="00104ED3">
        <w:rPr>
          <w:rFonts w:eastAsia="Calibri"/>
        </w:rPr>
        <w:t xml:space="preserve">TO </w:t>
      </w:r>
      <w:r w:rsidRPr="00104ED3">
        <w:rPr>
          <w:rFonts w:eastAsia="Calibri"/>
          <w:bCs/>
        </w:rPr>
        <w:t>MAKE APPROPRIATIONS AND TO PROVIDE REVENUES TO MEET THE ORDINARY EXPENSES OF STATE GOVERNMENT FOR THE FISCAL YEAR BEGINNING JULY 1, 201</w:t>
      </w:r>
      <w:r>
        <w:rPr>
          <w:rFonts w:eastAsia="Calibri"/>
          <w:bCs/>
        </w:rPr>
        <w:t>8</w:t>
      </w:r>
      <w:r w:rsidRPr="00104ED3">
        <w:rPr>
          <w:rFonts w:eastAsia="Calibri"/>
          <w:bCs/>
        </w:rPr>
        <w:t>, TO REGULATE THE EXPENDITURE OF SUCH FUNDS, AND TO FURTHER PROVIDE FOR THE OPERATION OF STATE GOVERNMENT DURING THIS FISCAL YEAR AND FOR OTHER PURPOSES.</w:t>
      </w:r>
    </w:p>
    <w:p w:rsidR="007B5B5A" w:rsidRDefault="007B5B5A">
      <w:pPr>
        <w:pStyle w:val="Header"/>
        <w:tabs>
          <w:tab w:val="clear" w:pos="8640"/>
          <w:tab w:val="left" w:pos="4320"/>
        </w:tabs>
      </w:pPr>
      <w:r>
        <w:tab/>
        <w:t>The House returned the Bill with amendments.</w:t>
      </w:r>
    </w:p>
    <w:p w:rsidR="007B5B5A" w:rsidRDefault="007B5B5A">
      <w:pPr>
        <w:pStyle w:val="Header"/>
        <w:tabs>
          <w:tab w:val="clear" w:pos="8640"/>
          <w:tab w:val="left" w:pos="4320"/>
        </w:tabs>
      </w:pPr>
    </w:p>
    <w:p w:rsidR="007B5B5A" w:rsidRDefault="007B5B5A">
      <w:pPr>
        <w:pStyle w:val="Header"/>
        <w:tabs>
          <w:tab w:val="clear" w:pos="8640"/>
          <w:tab w:val="left" w:pos="4320"/>
        </w:tabs>
      </w:pPr>
      <w:r>
        <w:lastRenderedPageBreak/>
        <w:tab/>
        <w:t>On motion of Senator LEATHERMAN, the Senate nonconcurred in the House amendments and a message was sent to the House accordingly.</w:t>
      </w:r>
    </w:p>
    <w:p w:rsidR="007B5B5A" w:rsidRDefault="007B5B5A">
      <w:pPr>
        <w:pStyle w:val="Header"/>
        <w:tabs>
          <w:tab w:val="clear" w:pos="8640"/>
          <w:tab w:val="left" w:pos="4320"/>
        </w:tabs>
      </w:pPr>
    </w:p>
    <w:p w:rsidR="0018712E" w:rsidRPr="00E34810" w:rsidRDefault="0018712E" w:rsidP="0018712E">
      <w:pPr>
        <w:pStyle w:val="Header"/>
        <w:tabs>
          <w:tab w:val="clear" w:pos="8640"/>
          <w:tab w:val="left" w:pos="4320"/>
        </w:tabs>
        <w:jc w:val="center"/>
      </w:pPr>
      <w:r>
        <w:rPr>
          <w:b/>
        </w:rPr>
        <w:t>Message from the House</w:t>
      </w:r>
    </w:p>
    <w:p w:rsidR="0018712E" w:rsidRDefault="0018712E" w:rsidP="0018712E">
      <w:pPr>
        <w:pStyle w:val="Header"/>
        <w:tabs>
          <w:tab w:val="clear" w:pos="8640"/>
          <w:tab w:val="left" w:pos="4320"/>
        </w:tabs>
      </w:pPr>
      <w:r>
        <w:t>Columbia, S.C., May 3, 2018</w:t>
      </w:r>
    </w:p>
    <w:p w:rsidR="0018712E" w:rsidRDefault="0018712E" w:rsidP="0018712E">
      <w:pPr>
        <w:pStyle w:val="Header"/>
        <w:tabs>
          <w:tab w:val="clear" w:pos="8640"/>
          <w:tab w:val="left" w:pos="4320"/>
        </w:tabs>
      </w:pPr>
      <w:r>
        <w:t>Mr. President and Senators:</w:t>
      </w:r>
    </w:p>
    <w:p w:rsidR="0018712E" w:rsidRDefault="0018712E" w:rsidP="0018712E">
      <w:pPr>
        <w:pStyle w:val="Header"/>
        <w:tabs>
          <w:tab w:val="clear" w:pos="8640"/>
          <w:tab w:val="left" w:pos="4320"/>
        </w:tabs>
      </w:pPr>
      <w:r>
        <w:tab/>
        <w:t>The House respectfully informs your Honorable Body that it insists upon the amendments proposed by the House to:</w:t>
      </w:r>
    </w:p>
    <w:p w:rsidR="0018712E" w:rsidRPr="00104ED3" w:rsidRDefault="0018712E" w:rsidP="0018712E">
      <w:pPr>
        <w:suppressAutoHyphens/>
        <w:rPr>
          <w:rFonts w:eastAsia="Calibri"/>
        </w:rPr>
      </w:pPr>
      <w:r>
        <w:rPr>
          <w:rFonts w:eastAsia="Calibri"/>
        </w:rPr>
        <w:tab/>
      </w:r>
      <w:r w:rsidRPr="00104ED3">
        <w:rPr>
          <w:rFonts w:eastAsia="Calibri"/>
        </w:rPr>
        <w:t>H. </w:t>
      </w:r>
      <w:r>
        <w:rPr>
          <w:rFonts w:eastAsia="Calibri"/>
        </w:rPr>
        <w:t>4950</w:t>
      </w:r>
      <w:r w:rsidRPr="00104ED3">
        <w:rPr>
          <w:rFonts w:eastAsia="Calibri"/>
        </w:rPr>
        <w:fldChar w:fldCharType="begin"/>
      </w:r>
      <w:r w:rsidRPr="00104ED3">
        <w:rPr>
          <w:rFonts w:eastAsia="Calibri"/>
        </w:rPr>
        <w:instrText xml:space="preserve"> XE "H. </w:instrText>
      </w:r>
      <w:r>
        <w:rPr>
          <w:rFonts w:eastAsia="Calibri"/>
        </w:rPr>
        <w:instrText>4950</w:instrText>
      </w:r>
      <w:r w:rsidRPr="00104ED3">
        <w:rPr>
          <w:rFonts w:eastAsia="Calibri"/>
        </w:rPr>
        <w:instrText xml:space="preserve">" \b </w:instrText>
      </w:r>
      <w:r w:rsidRPr="00104ED3">
        <w:rPr>
          <w:rFonts w:eastAsia="Calibri"/>
        </w:rPr>
        <w:fldChar w:fldCharType="end"/>
      </w:r>
      <w:r w:rsidRPr="00104ED3">
        <w:rPr>
          <w:rFonts w:eastAsia="Calibri"/>
        </w:rPr>
        <w:t xml:space="preserve"> -- Ways and Means Committee:  </w:t>
      </w:r>
      <w:r w:rsidRPr="00104ED3">
        <w:rPr>
          <w:rFonts w:eastAsia="Calibri"/>
          <w:szCs w:val="36"/>
        </w:rPr>
        <w:t xml:space="preserve">A BILL </w:t>
      </w:r>
      <w:r w:rsidRPr="00104ED3">
        <w:rPr>
          <w:rFonts w:eastAsia="Calibri"/>
        </w:rPr>
        <w:t xml:space="preserve">TO </w:t>
      </w:r>
      <w:r w:rsidRPr="00104ED3">
        <w:rPr>
          <w:rFonts w:eastAsia="Calibri"/>
          <w:bCs/>
        </w:rPr>
        <w:t>MAKE APPROPRIATIONS AND TO PROVIDE REVENUES TO MEET THE ORDINARY EXPENSES OF STATE GOVERNMENT FOR THE FISCAL YEAR BEGINNING JULY 1, 201</w:t>
      </w:r>
      <w:r>
        <w:rPr>
          <w:rFonts w:eastAsia="Calibri"/>
          <w:bCs/>
        </w:rPr>
        <w:t>8</w:t>
      </w:r>
      <w:r w:rsidRPr="00104ED3">
        <w:rPr>
          <w:rFonts w:eastAsia="Calibri"/>
          <w:bCs/>
        </w:rPr>
        <w:t>, TO REGULATE THE EXPENDITURE OF SUCH FUNDS, AND TO FURTHER PROVIDE FOR THE OPERATION OF STATE GOVERNMENT DURING THIS FISCAL YEAR AND FOR OTHER PURPOSES.</w:t>
      </w:r>
    </w:p>
    <w:p w:rsidR="0018712E" w:rsidRDefault="0018712E" w:rsidP="0018712E">
      <w:pPr>
        <w:pStyle w:val="Header"/>
        <w:tabs>
          <w:tab w:val="clear" w:pos="8640"/>
          <w:tab w:val="left" w:pos="4320"/>
        </w:tabs>
      </w:pPr>
      <w:r>
        <w:t>asks for a Committee of Conference, and has appointed Reps. White, Cole and Clyburn to the committee on the part of the House.</w:t>
      </w:r>
    </w:p>
    <w:p w:rsidR="0018712E" w:rsidRDefault="0018712E" w:rsidP="0018712E">
      <w:pPr>
        <w:pStyle w:val="Header"/>
        <w:tabs>
          <w:tab w:val="clear" w:pos="8640"/>
          <w:tab w:val="left" w:pos="4320"/>
        </w:tabs>
      </w:pPr>
      <w:r>
        <w:t>Very respectfully,</w:t>
      </w:r>
    </w:p>
    <w:p w:rsidR="0018712E" w:rsidRDefault="0018712E" w:rsidP="0018712E">
      <w:pPr>
        <w:pStyle w:val="Header"/>
        <w:tabs>
          <w:tab w:val="clear" w:pos="8640"/>
          <w:tab w:val="left" w:pos="4320"/>
        </w:tabs>
      </w:pPr>
      <w:r>
        <w:t>Speaker of the House</w:t>
      </w:r>
    </w:p>
    <w:p w:rsidR="0018712E" w:rsidRDefault="0018712E" w:rsidP="0018712E">
      <w:pPr>
        <w:pStyle w:val="Header"/>
        <w:tabs>
          <w:tab w:val="clear" w:pos="8640"/>
          <w:tab w:val="left" w:pos="4320"/>
        </w:tabs>
      </w:pPr>
      <w:r>
        <w:tab/>
        <w:t>Received as information.</w:t>
      </w:r>
    </w:p>
    <w:p w:rsidR="00DC57C9" w:rsidRDefault="00DC57C9">
      <w:pPr>
        <w:pStyle w:val="Header"/>
        <w:tabs>
          <w:tab w:val="clear" w:pos="8640"/>
          <w:tab w:val="left" w:pos="4320"/>
        </w:tabs>
      </w:pPr>
    </w:p>
    <w:p w:rsidR="0018712E" w:rsidRDefault="0018712E" w:rsidP="0018712E">
      <w:pPr>
        <w:pStyle w:val="Header"/>
        <w:keepNext/>
        <w:keepLines/>
        <w:tabs>
          <w:tab w:val="clear" w:pos="8640"/>
          <w:tab w:val="left" w:pos="4320"/>
        </w:tabs>
        <w:jc w:val="center"/>
        <w:rPr>
          <w:b/>
        </w:rPr>
      </w:pPr>
      <w:r>
        <w:rPr>
          <w:b/>
        </w:rPr>
        <w:t xml:space="preserve">H. 4950--CONFERENCE COMMITTEE APPOINTED </w:t>
      </w:r>
    </w:p>
    <w:p w:rsidR="0018712E" w:rsidRDefault="0018712E" w:rsidP="0018712E">
      <w:pPr>
        <w:pStyle w:val="Header"/>
        <w:keepNext/>
        <w:keepLines/>
        <w:tabs>
          <w:tab w:val="clear" w:pos="8640"/>
          <w:tab w:val="left" w:pos="4320"/>
        </w:tabs>
      </w:pPr>
      <w:r>
        <w:tab/>
        <w:t>Whereupon, Senators LEATHERMAN, J. MATTHEWS and BENNETT were appointed to the Committee of Conference on the part of the Senate and a message was sent to the House accordingly.</w:t>
      </w:r>
    </w:p>
    <w:p w:rsidR="0018712E" w:rsidRDefault="0018712E">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BD78EA" w:rsidRPr="00CB7D93" w:rsidRDefault="00BD78EA" w:rsidP="00BD78EA">
      <w:pPr>
        <w:suppressAutoHyphens/>
      </w:pPr>
      <w:r>
        <w:tab/>
      </w:r>
      <w:r w:rsidRPr="00CB7D93">
        <w:t>S. 1219</w:t>
      </w:r>
      <w:r w:rsidRPr="00CB7D93">
        <w:fldChar w:fldCharType="begin"/>
      </w:r>
      <w:r w:rsidRPr="00CB7D93">
        <w:instrText xml:space="preserve"> XE "S. 1219" \b </w:instrText>
      </w:r>
      <w:r w:rsidRPr="00CB7D93">
        <w:fldChar w:fldCharType="end"/>
      </w:r>
      <w:r w:rsidRPr="00CB7D93">
        <w:t xml:space="preserve"> -- Senator Hembree:  </w:t>
      </w:r>
      <w:r w:rsidRPr="00CB7D93">
        <w:rPr>
          <w:szCs w:val="30"/>
        </w:rPr>
        <w:t xml:space="preserve">A CONCURRENT RESOLUTION </w:t>
      </w:r>
      <w:r w:rsidRPr="00CB7D93">
        <w:rPr>
          <w:color w:val="000000" w:themeColor="text1"/>
          <w:szCs w:val="24"/>
          <w:u w:color="000000" w:themeColor="text1"/>
        </w:rPr>
        <w:t xml:space="preserve">TO RECOGNIZE MONDAY, MAY 7 THROUGH FRIDAY, MAY 11, 2018 AS </w:t>
      </w:r>
      <w:r>
        <w:rPr>
          <w:color w:val="000000" w:themeColor="text1"/>
          <w:szCs w:val="24"/>
          <w:u w:color="000000" w:themeColor="text1"/>
        </w:rPr>
        <w:t>“</w:t>
      </w:r>
      <w:r w:rsidRPr="00CB7D93">
        <w:rPr>
          <w:color w:val="000000" w:themeColor="text1"/>
          <w:szCs w:val="24"/>
          <w:u w:color="000000" w:themeColor="text1"/>
        </w:rPr>
        <w:t>CHARTER SCHOOL WEEK</w:t>
      </w:r>
      <w:r>
        <w:rPr>
          <w:color w:val="000000" w:themeColor="text1"/>
          <w:szCs w:val="24"/>
          <w:u w:color="000000" w:themeColor="text1"/>
        </w:rPr>
        <w:t>”</w:t>
      </w:r>
      <w:r w:rsidRPr="00CB7D93">
        <w:rPr>
          <w:color w:val="000000" w:themeColor="text1"/>
          <w:szCs w:val="24"/>
          <w:u w:color="000000" w:themeColor="text1"/>
        </w:rPr>
        <w:t xml:space="preserve"> IN SOUTH CAROLINA AND TO ACKNOWLEDGE THE IMPORTANCE OF EDUCATING THE CHILDREN OF THE PALMETTO STATE IN INNOVATIVE CLASSROOMS AND SCHOOLS.</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3D389E" w:rsidRPr="003D389E" w:rsidRDefault="003D389E" w:rsidP="009F49A5">
      <w:pPr>
        <w:pStyle w:val="Header"/>
        <w:keepNext/>
        <w:keepLines/>
        <w:tabs>
          <w:tab w:val="clear" w:pos="8640"/>
          <w:tab w:val="left" w:pos="4320"/>
        </w:tabs>
        <w:jc w:val="center"/>
        <w:rPr>
          <w:b/>
        </w:rPr>
      </w:pPr>
      <w:r w:rsidRPr="003D389E">
        <w:rPr>
          <w:b/>
        </w:rPr>
        <w:lastRenderedPageBreak/>
        <w:t>SECOND READING BILL</w:t>
      </w:r>
    </w:p>
    <w:p w:rsidR="003D389E" w:rsidRPr="009D40F7" w:rsidRDefault="003D389E" w:rsidP="009F49A5">
      <w:pPr>
        <w:keepNext/>
        <w:keepLines/>
        <w:suppressAutoHyphens/>
        <w:outlineLvl w:val="0"/>
      </w:pPr>
      <w:r>
        <w:tab/>
      </w:r>
      <w:r w:rsidRPr="009D40F7">
        <w:t>S. 1218</w:t>
      </w:r>
      <w:r w:rsidRPr="009D40F7">
        <w:fldChar w:fldCharType="begin"/>
      </w:r>
      <w:r w:rsidRPr="009D40F7">
        <w:instrText xml:space="preserve"> XE "S. 1218" \b </w:instrText>
      </w:r>
      <w:r w:rsidRPr="009D40F7">
        <w:fldChar w:fldCharType="end"/>
      </w:r>
      <w:r w:rsidRPr="009D40F7">
        <w:t xml:space="preserve"> -- Senator Gregory:  </w:t>
      </w:r>
      <w:r w:rsidRPr="009D40F7">
        <w:rPr>
          <w:szCs w:val="30"/>
        </w:rPr>
        <w:t xml:space="preserve">A BILL </w:t>
      </w:r>
      <w:r w:rsidRPr="009D40F7">
        <w:t>TO AMEND ACT 879 OF 1954, AS AMENDED, RELATING TO THE CREATION OF THE LANCASTER COUNTY NATURAL GAS AUTHORITY, SO AS TO ALTER THE METHOD OF APPOINTING MEMBERS TO THE BOARD OF DIRECTORS.</w:t>
      </w:r>
    </w:p>
    <w:p w:rsidR="003D389E" w:rsidRDefault="003D389E" w:rsidP="003D389E">
      <w:pPr>
        <w:pStyle w:val="Header"/>
        <w:tabs>
          <w:tab w:val="clear" w:pos="8640"/>
          <w:tab w:val="left" w:pos="4320"/>
        </w:tabs>
      </w:pPr>
      <w:r>
        <w:tab/>
        <w:t>On motion of Senator GREGORY.</w:t>
      </w:r>
    </w:p>
    <w:p w:rsidR="009F49A5" w:rsidRDefault="009F49A5" w:rsidP="003D389E">
      <w:pPr>
        <w:pStyle w:val="Header"/>
        <w:tabs>
          <w:tab w:val="clear" w:pos="8640"/>
          <w:tab w:val="left" w:pos="4320"/>
        </w:tabs>
      </w:pPr>
    </w:p>
    <w:p w:rsidR="003D389E" w:rsidRPr="003D389E" w:rsidRDefault="003D389E" w:rsidP="003D389E">
      <w:pPr>
        <w:pStyle w:val="Header"/>
        <w:tabs>
          <w:tab w:val="clear" w:pos="8640"/>
          <w:tab w:val="left" w:pos="4320"/>
        </w:tabs>
        <w:jc w:val="center"/>
      </w:pPr>
      <w:r>
        <w:rPr>
          <w:b/>
        </w:rPr>
        <w:t>S. 1218--Ordered to a Third Reading</w:t>
      </w:r>
    </w:p>
    <w:p w:rsidR="003D389E" w:rsidRDefault="003D389E" w:rsidP="003D389E">
      <w:pPr>
        <w:pStyle w:val="Header"/>
        <w:tabs>
          <w:tab w:val="clear" w:pos="8640"/>
          <w:tab w:val="left" w:pos="4320"/>
        </w:tabs>
      </w:pPr>
      <w:r>
        <w:tab/>
        <w:t>On motion of Senator GREGORY, with unanimous consent, S. 1218 was ordered to receive a third reading on Friday, May 4, 2018.</w:t>
      </w:r>
    </w:p>
    <w:p w:rsidR="00FC45DC" w:rsidRDefault="00FC45DC">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CF071A">
      <w:pPr>
        <w:pStyle w:val="Header"/>
        <w:keepNext/>
        <w:keepLines/>
        <w:tabs>
          <w:tab w:val="clear" w:pos="8640"/>
          <w:tab w:val="left" w:pos="4320"/>
        </w:tabs>
        <w:jc w:val="center"/>
      </w:pPr>
      <w:r>
        <w:rPr>
          <w:b/>
        </w:rPr>
        <w:t>MOTION ADOPTED</w:t>
      </w:r>
    </w:p>
    <w:p w:rsidR="00A407B4" w:rsidRPr="00A407B4" w:rsidRDefault="00A407B4" w:rsidP="00CF071A">
      <w:pPr>
        <w:pStyle w:val="Header"/>
        <w:keepNext/>
        <w:keepLines/>
        <w:tabs>
          <w:tab w:val="clear" w:pos="8640"/>
          <w:tab w:val="left" w:pos="4320"/>
        </w:tabs>
      </w:pPr>
      <w:r>
        <w:tab/>
      </w:r>
      <w:r w:rsidR="00DC728D">
        <w:t xml:space="preserve">At </w:t>
      </w:r>
      <w:r w:rsidR="00DC32A6">
        <w:t>12</w:t>
      </w:r>
      <w:r w:rsidR="00DC728D">
        <w:t>:</w:t>
      </w:r>
      <w:r w:rsidR="00DC32A6">
        <w:t>27</w:t>
      </w:r>
      <w:r w:rsidR="00DC728D">
        <w:t xml:space="preserve">  </w:t>
      </w:r>
      <w:r w:rsidR="002B73E5">
        <w:t>P.M., o</w:t>
      </w:r>
      <w:r>
        <w:t xml:space="preserve">n motion of Senator </w:t>
      </w:r>
      <w:r w:rsidR="00DC728D">
        <w:t>LEATHERMAN</w:t>
      </w:r>
      <w:r>
        <w:t>, the Senate agreed to dispense with the balance of the Motion Period.</w:t>
      </w:r>
    </w:p>
    <w:p w:rsidR="00613CF9" w:rsidRDefault="00613CF9">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5272E0" w:rsidRDefault="005272E0" w:rsidP="005272E0">
      <w:pPr>
        <w:pStyle w:val="Header"/>
        <w:tabs>
          <w:tab w:val="clear" w:pos="8640"/>
          <w:tab w:val="left" w:pos="4320"/>
        </w:tabs>
        <w:jc w:val="center"/>
      </w:pPr>
      <w:r>
        <w:rPr>
          <w:b/>
        </w:rPr>
        <w:t>CARRIED OVER</w:t>
      </w:r>
    </w:p>
    <w:p w:rsidR="005272E0" w:rsidRPr="00E951B3" w:rsidRDefault="005272E0" w:rsidP="005272E0">
      <w:r>
        <w:rPr>
          <w:b/>
        </w:rPr>
        <w:tab/>
      </w:r>
      <w:r w:rsidRPr="00E951B3">
        <w:t>S. 918</w:t>
      </w:r>
      <w:r w:rsidRPr="00E951B3">
        <w:fldChar w:fldCharType="begin"/>
      </w:r>
      <w:r w:rsidRPr="00E951B3">
        <w:instrText xml:space="preserve"> XE "S. 918" \b </w:instrText>
      </w:r>
      <w:r w:rsidRPr="00E951B3">
        <w:fldChar w:fldCharType="end"/>
      </w:r>
      <w:r w:rsidRPr="00E951B3">
        <w:t xml:space="preserve"> -- </w:t>
      </w:r>
      <w:r>
        <w:t>Senators Peeler, Malloy, Hembree and M.B. Matthews</w:t>
      </w:r>
      <w:r w:rsidRPr="00E951B3">
        <w:t xml:space="preserve">:  </w:t>
      </w:r>
      <w:r w:rsidRPr="00E951B3">
        <w:rPr>
          <w:szCs w:val="30"/>
        </w:rPr>
        <w:t xml:space="preserve">A BILL </w:t>
      </w:r>
      <w:r w:rsidRPr="00E951B3">
        <w:rPr>
          <w:color w:val="000000" w:themeColor="text1"/>
          <w:u w:color="000000" w:themeColor="text1"/>
        </w:rPr>
        <w:t>TO AMEND SECTION 44</w:t>
      </w:r>
      <w:r w:rsidRPr="00E951B3">
        <w:rPr>
          <w:color w:val="000000" w:themeColor="text1"/>
          <w:u w:color="000000" w:themeColor="text1"/>
        </w:rPr>
        <w:noBreakHyphen/>
        <w:t>53</w:t>
      </w:r>
      <w:r w:rsidRPr="00E951B3">
        <w:rPr>
          <w:color w:val="000000" w:themeColor="text1"/>
          <w:u w:color="000000" w:themeColor="text1"/>
        </w:rPr>
        <w:noBreakHyphen/>
        <w:t xml:space="preserve">110, CODE OF LAWS OF SOUTH CAROLINA, 1976, RELATING TO TERMS DEFINED IN THE </w:t>
      </w:r>
      <w:r>
        <w:rPr>
          <w:color w:val="000000" w:themeColor="text1"/>
          <w:u w:color="000000" w:themeColor="text1"/>
        </w:rPr>
        <w:t>“</w:t>
      </w:r>
      <w:r w:rsidRPr="00E951B3">
        <w:rPr>
          <w:color w:val="000000" w:themeColor="text1"/>
          <w:u w:color="000000" w:themeColor="text1"/>
        </w:rPr>
        <w:t>NARCOTICS AND CONTROLLED SUBSTANCES ACT</w:t>
      </w:r>
      <w:r>
        <w:rPr>
          <w:color w:val="000000" w:themeColor="text1"/>
          <w:u w:color="000000" w:themeColor="text1"/>
        </w:rPr>
        <w:t>”</w:t>
      </w:r>
      <w:r w:rsidRPr="00E951B3">
        <w:rPr>
          <w:color w:val="000000" w:themeColor="text1"/>
          <w:u w:color="000000" w:themeColor="text1"/>
        </w:rPr>
        <w:t xml:space="preserve">, SO AS TO ADD A DEFINITION FOR </w:t>
      </w:r>
      <w:r>
        <w:rPr>
          <w:color w:val="000000" w:themeColor="text1"/>
          <w:u w:color="000000" w:themeColor="text1"/>
        </w:rPr>
        <w:t>“</w:t>
      </w:r>
      <w:r w:rsidRPr="00E951B3">
        <w:rPr>
          <w:color w:val="000000" w:themeColor="text1"/>
          <w:u w:color="000000" w:themeColor="text1"/>
        </w:rPr>
        <w:t>TARGETED CONTROLLED SUBSTANCE</w:t>
      </w:r>
      <w:r>
        <w:rPr>
          <w:color w:val="000000" w:themeColor="text1"/>
          <w:u w:color="000000" w:themeColor="text1"/>
        </w:rPr>
        <w:t>”</w:t>
      </w:r>
      <w:r w:rsidRPr="00E951B3">
        <w:rPr>
          <w:color w:val="000000" w:themeColor="text1"/>
          <w:u w:color="000000" w:themeColor="text1"/>
        </w:rPr>
        <w:t>; TO AMEND SECTION 44</w:t>
      </w:r>
      <w:r w:rsidRPr="00E951B3">
        <w:rPr>
          <w:color w:val="000000" w:themeColor="text1"/>
          <w:u w:color="000000" w:themeColor="text1"/>
        </w:rPr>
        <w:noBreakHyphen/>
        <w:t>53</w:t>
      </w:r>
      <w:r w:rsidRPr="00E951B3">
        <w:rPr>
          <w:color w:val="000000" w:themeColor="text1"/>
          <w:u w:color="000000" w:themeColor="text1"/>
        </w:rPr>
        <w:noBreakHyphen/>
        <w:t>360, RELATING TO PRESCRIPTIONS, SO AS TO REQUIRE THE USE OF ELECTRONIC PRESCRIPTIONS WHEN PRESCRIBING NARCOTIC DRUGS, WITH EXCEPTIONS, AND TO ESTABLISH CERTAIN PRESCRIBING LIMITATIONS; BY ADDING SECTION 44</w:t>
      </w:r>
      <w:r w:rsidRPr="00E951B3">
        <w:rPr>
          <w:color w:val="000000" w:themeColor="text1"/>
          <w:u w:color="000000" w:themeColor="text1"/>
        </w:rPr>
        <w:noBreakHyphen/>
        <w:t>53</w:t>
      </w:r>
      <w:r w:rsidRPr="00E951B3">
        <w:rPr>
          <w:color w:val="000000" w:themeColor="text1"/>
          <w:u w:color="000000" w:themeColor="text1"/>
        </w:rPr>
        <w:noBreakHyphen/>
        <w:t>1655 SO AS TO REQUIRE THE DEPARTMENT OF HEALTH AND ENVIRONMENTAL CONTROL TO PROVIDE PRESCRIPTION REPORTS TO PRACTITIONERS AND TO CONDUCT AUDITS OF THE PRESCRIPTION MONITORING PROGRAM, AND SECTION 44</w:t>
      </w:r>
      <w:r w:rsidRPr="00E951B3">
        <w:rPr>
          <w:color w:val="000000" w:themeColor="text1"/>
          <w:u w:color="000000" w:themeColor="text1"/>
        </w:rPr>
        <w:noBreakHyphen/>
        <w:t>53</w:t>
      </w:r>
      <w:r w:rsidRPr="00E951B3">
        <w:rPr>
          <w:color w:val="000000" w:themeColor="text1"/>
          <w:u w:color="000000" w:themeColor="text1"/>
        </w:rPr>
        <w:noBreakHyphen/>
        <w:t xml:space="preserve">1665 SO AS TO ESTABLISH REPORTING REQUIREMENTS OF THE DEPARTMENT; TO </w:t>
      </w:r>
      <w:r w:rsidRPr="00E951B3">
        <w:rPr>
          <w:color w:val="000000" w:themeColor="text1"/>
          <w:u w:color="000000" w:themeColor="text1"/>
        </w:rPr>
        <w:lastRenderedPageBreak/>
        <w:t>AMEND SECTIONS 44</w:t>
      </w:r>
      <w:r w:rsidRPr="00E951B3">
        <w:rPr>
          <w:color w:val="000000" w:themeColor="text1"/>
          <w:u w:color="000000" w:themeColor="text1"/>
        </w:rPr>
        <w:noBreakHyphen/>
        <w:t>53</w:t>
      </w:r>
      <w:r w:rsidRPr="00E951B3">
        <w:rPr>
          <w:color w:val="000000" w:themeColor="text1"/>
          <w:u w:color="000000" w:themeColor="text1"/>
        </w:rPr>
        <w:noBreakHyphen/>
        <w:t xml:space="preserve">1630, AS AMENDED, 44-53-1640, AS AMENDED, 44-53-1645, 44-53-1650, AND 44-53-1680, AS AMENDED, ALL RELATING TO THE PRESCRIPTION MONITORING PROGRAM, SO AS TO ADD A DEFINITION FOR </w:t>
      </w:r>
      <w:r>
        <w:rPr>
          <w:color w:val="000000" w:themeColor="text1"/>
          <w:u w:color="000000" w:themeColor="text1"/>
        </w:rPr>
        <w:t>“</w:t>
      </w:r>
      <w:r w:rsidRPr="00E951B3">
        <w:rPr>
          <w:color w:val="000000" w:themeColor="text1"/>
          <w:u w:color="000000" w:themeColor="text1"/>
        </w:rPr>
        <w:t>TARGETED CONTROLLED SUBSTANCE</w:t>
      </w:r>
      <w:r>
        <w:rPr>
          <w:color w:val="000000" w:themeColor="text1"/>
          <w:u w:color="000000" w:themeColor="text1"/>
        </w:rPr>
        <w:t>”</w:t>
      </w:r>
      <w:r w:rsidRPr="00E951B3">
        <w:rPr>
          <w:color w:val="000000" w:themeColor="text1"/>
          <w:u w:color="000000" w:themeColor="text1"/>
        </w:rPr>
        <w:t>, TO REQUIRE DISPENSERS TO SUBMIT ADDITIONAL INFORMATION TO THE PROGRAM AND TO REVIEW PROGRAM DATA BEFORE DISPENSING IN CERTAIN CIRCUMSTANCES, TO CHANGE THE REQUIREMENTS FOR PRACTITIONERS TO REVIEW PRESCRIPTION HISTORY BEFORE PRESCRIBING SELECT CONTROLLED SUBSTANCES, TO ALLOW PRACTITIONERS TO OBTAIN PRESCRIPTION REPORTS, AND TO MAKE CONFORMING CHANGES, RESPECTIVELY; AND TO AMEND SECTIONS 40</w:t>
      </w:r>
      <w:r w:rsidRPr="00E951B3">
        <w:rPr>
          <w:color w:val="000000" w:themeColor="text1"/>
          <w:u w:color="000000" w:themeColor="text1"/>
        </w:rPr>
        <w:noBreakHyphen/>
        <w:t>47</w:t>
      </w:r>
      <w:r w:rsidRPr="00E951B3">
        <w:rPr>
          <w:color w:val="000000" w:themeColor="text1"/>
          <w:u w:color="000000" w:themeColor="text1"/>
        </w:rPr>
        <w:noBreakHyphen/>
        <w:t>965 AND 40</w:t>
      </w:r>
      <w:r w:rsidRPr="00E951B3">
        <w:rPr>
          <w:color w:val="000000" w:themeColor="text1"/>
          <w:u w:color="000000" w:themeColor="text1"/>
        </w:rPr>
        <w:noBreakHyphen/>
        <w:t>33</w:t>
      </w:r>
      <w:r w:rsidRPr="00E951B3">
        <w:rPr>
          <w:color w:val="000000" w:themeColor="text1"/>
          <w:u w:color="000000" w:themeColor="text1"/>
        </w:rPr>
        <w:noBreakHyphen/>
        <w:t>34, BOTH AS AMENDED, RELATING TO PRESCRIPTIVE AUTHORITY OF PHYSICIANS ASSISTANTS AND NURSES, RESPECTIVELY, SO AS TO ADDRESS THE AUTHORITY TO PRESCRIBE NARCOTICS TO CERTAIN PATIENTS.</w:t>
      </w:r>
    </w:p>
    <w:p w:rsidR="005272E0" w:rsidRDefault="005272E0" w:rsidP="005272E0">
      <w:pPr>
        <w:pStyle w:val="Header"/>
        <w:tabs>
          <w:tab w:val="clear" w:pos="8640"/>
          <w:tab w:val="left" w:pos="4320"/>
        </w:tabs>
      </w:pPr>
      <w:r>
        <w:tab/>
        <w:t>The House returned the Bill with amendments, the question being concurrence in the House amendments.</w:t>
      </w:r>
    </w:p>
    <w:p w:rsidR="003D389E" w:rsidRDefault="003D389E" w:rsidP="005272E0">
      <w:pPr>
        <w:pStyle w:val="Header"/>
        <w:tabs>
          <w:tab w:val="clear" w:pos="8640"/>
          <w:tab w:val="left" w:pos="4320"/>
        </w:tabs>
      </w:pPr>
    </w:p>
    <w:p w:rsidR="005272E0" w:rsidRDefault="005272E0" w:rsidP="005272E0">
      <w:pPr>
        <w:pStyle w:val="Header"/>
        <w:tabs>
          <w:tab w:val="clear" w:pos="8640"/>
          <w:tab w:val="left" w:pos="4320"/>
        </w:tabs>
      </w:pPr>
      <w:r>
        <w:tab/>
        <w:t>On motion of Senator</w:t>
      </w:r>
      <w:r w:rsidR="003D389E">
        <w:t xml:space="preserve"> MASSEY</w:t>
      </w:r>
      <w:r>
        <w:t>, the Bill was carried over.</w:t>
      </w:r>
    </w:p>
    <w:p w:rsidR="005272E0" w:rsidRDefault="005272E0" w:rsidP="005272E0">
      <w:pPr>
        <w:pStyle w:val="Header"/>
        <w:tabs>
          <w:tab w:val="clear" w:pos="8640"/>
          <w:tab w:val="left" w:pos="4320"/>
        </w:tabs>
      </w:pPr>
    </w:p>
    <w:p w:rsidR="005272E0" w:rsidRDefault="005272E0" w:rsidP="005272E0">
      <w:pPr>
        <w:pStyle w:val="Header"/>
        <w:tabs>
          <w:tab w:val="clear" w:pos="8640"/>
          <w:tab w:val="left" w:pos="4320"/>
        </w:tabs>
        <w:jc w:val="center"/>
      </w:pPr>
      <w:r>
        <w:rPr>
          <w:b/>
        </w:rPr>
        <w:t>CARRIED OVER</w:t>
      </w:r>
    </w:p>
    <w:p w:rsidR="005272E0" w:rsidRPr="00F26A04" w:rsidRDefault="005272E0" w:rsidP="005272E0">
      <w:pPr>
        <w:suppressAutoHyphens/>
      </w:pPr>
      <w:r>
        <w:rPr>
          <w:b/>
        </w:rPr>
        <w:tab/>
      </w:r>
      <w:r w:rsidRPr="00F26A04">
        <w:t>H. 4116</w:t>
      </w:r>
      <w:r w:rsidRPr="00F26A04">
        <w:fldChar w:fldCharType="begin"/>
      </w:r>
      <w:r w:rsidRPr="00F26A04">
        <w:instrText xml:space="preserve"> XE "H. 4116" \b </w:instrText>
      </w:r>
      <w:r w:rsidRPr="00F26A04">
        <w:fldChar w:fldCharType="end"/>
      </w:r>
      <w:r w:rsidRPr="00F26A04">
        <w:t xml:space="preserve"> -- </w:t>
      </w:r>
      <w:r>
        <w:t>Reps. Ridgeway, Douglas, Spires, G.M. Smith, Clemmons, Tallon and Cole</w:t>
      </w:r>
      <w:r w:rsidRPr="00F26A04">
        <w:t xml:space="preserve">:  </w:t>
      </w:r>
      <w:r w:rsidRPr="00F26A04">
        <w:rPr>
          <w:szCs w:val="30"/>
        </w:rPr>
        <w:t xml:space="preserve">A BILL </w:t>
      </w:r>
      <w:r w:rsidRPr="00F26A04">
        <w:t>TO AMEND THE CODE OF LAWS OF SOUTH CAROLINA, 1976, BY ADDING SECTION 40</w:t>
      </w:r>
      <w:r w:rsidRPr="00F26A04">
        <w:noBreakHyphen/>
        <w:t>47</w:t>
      </w:r>
      <w:r w:rsidRPr="00F26A04">
        <w:noBreakHyphen/>
        <w:t>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5272E0" w:rsidRDefault="005272E0" w:rsidP="005272E0">
      <w:pPr>
        <w:pStyle w:val="Header"/>
        <w:tabs>
          <w:tab w:val="clear" w:pos="8640"/>
          <w:tab w:val="left" w:pos="4320"/>
        </w:tabs>
      </w:pPr>
      <w:r>
        <w:tab/>
        <w:t>The House returned the Bill with amendments, the question being concurrence in the House amendments.</w:t>
      </w:r>
    </w:p>
    <w:p w:rsidR="005272E0" w:rsidRDefault="005272E0" w:rsidP="005272E0">
      <w:pPr>
        <w:pStyle w:val="Header"/>
        <w:tabs>
          <w:tab w:val="clear" w:pos="8640"/>
          <w:tab w:val="left" w:pos="4320"/>
        </w:tabs>
      </w:pPr>
    </w:p>
    <w:p w:rsidR="005272E0" w:rsidRDefault="005272E0" w:rsidP="005272E0">
      <w:pPr>
        <w:pStyle w:val="Header"/>
        <w:tabs>
          <w:tab w:val="clear" w:pos="8640"/>
          <w:tab w:val="left" w:pos="4320"/>
        </w:tabs>
      </w:pPr>
      <w:r>
        <w:tab/>
        <w:t xml:space="preserve">On motion of Senator </w:t>
      </w:r>
      <w:r w:rsidR="003D389E">
        <w:t>MASSEY,</w:t>
      </w:r>
      <w:r>
        <w:t xml:space="preserve"> the Bill was carried over.</w:t>
      </w:r>
    </w:p>
    <w:p w:rsidR="005272E0" w:rsidRDefault="005272E0" w:rsidP="005272E0">
      <w:pPr>
        <w:pStyle w:val="Header"/>
        <w:tabs>
          <w:tab w:val="clear" w:pos="8640"/>
          <w:tab w:val="left" w:pos="4320"/>
        </w:tabs>
      </w:pPr>
    </w:p>
    <w:p w:rsidR="005272E0" w:rsidRDefault="005272E0" w:rsidP="005272E0">
      <w:pPr>
        <w:pStyle w:val="Header"/>
        <w:tabs>
          <w:tab w:val="clear" w:pos="8640"/>
          <w:tab w:val="left" w:pos="4320"/>
        </w:tabs>
        <w:jc w:val="center"/>
      </w:pPr>
      <w:r>
        <w:rPr>
          <w:b/>
        </w:rPr>
        <w:t>CARRIED OVER</w:t>
      </w:r>
    </w:p>
    <w:p w:rsidR="005272E0" w:rsidRPr="00D86C56" w:rsidRDefault="005272E0" w:rsidP="005272E0">
      <w:r>
        <w:rPr>
          <w:b/>
        </w:rPr>
        <w:tab/>
      </w:r>
      <w:r w:rsidRPr="00D86C56">
        <w:t>S. 709</w:t>
      </w:r>
      <w:r w:rsidRPr="00D86C56">
        <w:fldChar w:fldCharType="begin"/>
      </w:r>
      <w:r w:rsidRPr="00D86C56">
        <w:instrText xml:space="preserve"> XE "S. 709" \b </w:instrText>
      </w:r>
      <w:r w:rsidRPr="00D86C56">
        <w:fldChar w:fldCharType="end"/>
      </w:r>
      <w:r w:rsidRPr="00D86C56">
        <w:t xml:space="preserve"> -- Senator Hembree:  </w:t>
      </w:r>
      <w:r w:rsidRPr="00D86C56">
        <w:rPr>
          <w:szCs w:val="30"/>
        </w:rPr>
        <w:t xml:space="preserve">A BILL </w:t>
      </w:r>
      <w:r w:rsidRPr="00D86C56">
        <w:t xml:space="preserve">TO AMEND THE CODE OF LAWS OF SOUTH CAROLINA, 1976, BY ADDING ARTICLE 4 TO </w:t>
      </w:r>
      <w:r w:rsidRPr="00D86C56">
        <w:lastRenderedPageBreak/>
        <w:t>CHAPTER 23, TITLE 59 SO AS TO REQUIRE FIRE AND SAFETY INSPECTIONS AT ALL PUBLIC SCHOOL FACILITIES AT LEAST ANNUALLY, AND TO PROVIDE RELATED POWERS AND DUTIES OF THE OFFICE OF THE STATE FIRE MARSHAL.</w:t>
      </w:r>
    </w:p>
    <w:p w:rsidR="00E077F9" w:rsidRDefault="005272E0" w:rsidP="003D389E">
      <w:pPr>
        <w:pStyle w:val="Header"/>
        <w:tabs>
          <w:tab w:val="clear" w:pos="8640"/>
          <w:tab w:val="left" w:pos="4320"/>
        </w:tabs>
      </w:pPr>
      <w:r>
        <w:tab/>
        <w:t>The House returned the Bill with amendments, the question being concurrence in the House amendments.</w:t>
      </w:r>
    </w:p>
    <w:p w:rsidR="007E05A3" w:rsidRDefault="007E05A3" w:rsidP="003D389E">
      <w:pPr>
        <w:pStyle w:val="Header"/>
        <w:tabs>
          <w:tab w:val="clear" w:pos="8640"/>
          <w:tab w:val="left" w:pos="4320"/>
        </w:tabs>
      </w:pPr>
    </w:p>
    <w:p w:rsidR="003D389E" w:rsidRDefault="005272E0" w:rsidP="003D389E">
      <w:pPr>
        <w:pStyle w:val="Header"/>
        <w:tabs>
          <w:tab w:val="clear" w:pos="8640"/>
          <w:tab w:val="left" w:pos="4320"/>
        </w:tabs>
      </w:pPr>
      <w:r>
        <w:tab/>
      </w:r>
      <w:r w:rsidR="003D389E">
        <w:t>On motion of Senator MASSEY, the Bill was carried over.</w:t>
      </w:r>
    </w:p>
    <w:p w:rsidR="005272E0" w:rsidRDefault="005272E0" w:rsidP="003D389E">
      <w:pPr>
        <w:pStyle w:val="Header"/>
        <w:tabs>
          <w:tab w:val="clear" w:pos="8640"/>
          <w:tab w:val="left" w:pos="4320"/>
        </w:tabs>
      </w:pPr>
    </w:p>
    <w:p w:rsidR="005272E0" w:rsidRDefault="005272E0" w:rsidP="005272E0">
      <w:pPr>
        <w:pStyle w:val="Header"/>
        <w:tabs>
          <w:tab w:val="clear" w:pos="8640"/>
          <w:tab w:val="left" w:pos="4320"/>
        </w:tabs>
        <w:jc w:val="center"/>
      </w:pPr>
      <w:r>
        <w:rPr>
          <w:b/>
        </w:rPr>
        <w:t>CARRIED OVER</w:t>
      </w:r>
    </w:p>
    <w:p w:rsidR="005272E0" w:rsidRPr="001154B1" w:rsidRDefault="005272E0" w:rsidP="005272E0">
      <w:pPr>
        <w:suppressAutoHyphens/>
      </w:pPr>
      <w:r>
        <w:rPr>
          <w:b/>
        </w:rPr>
        <w:tab/>
      </w:r>
      <w:r w:rsidRPr="001154B1">
        <w:t>S. 857</w:t>
      </w:r>
      <w:r w:rsidRPr="001154B1">
        <w:fldChar w:fldCharType="begin"/>
      </w:r>
      <w:r w:rsidRPr="001154B1">
        <w:instrText xml:space="preserve"> XE "S. 857" \b </w:instrText>
      </w:r>
      <w:r w:rsidRPr="001154B1">
        <w:fldChar w:fldCharType="end"/>
      </w:r>
      <w:r w:rsidRPr="001154B1">
        <w:t xml:space="preserve"> -- Senator Setzler:  </w:t>
      </w:r>
      <w:r w:rsidRPr="001154B1">
        <w:rPr>
          <w:szCs w:val="30"/>
        </w:rPr>
        <w:t xml:space="preserve">A BILL </w:t>
      </w:r>
      <w:r w:rsidRPr="001154B1">
        <w:t>TO AMEND SECTION 59</w:t>
      </w:r>
      <w:r w:rsidRPr="001154B1">
        <w:noBreakHyphen/>
        <w:t>51</w:t>
      </w:r>
      <w:r w:rsidRPr="001154B1">
        <w:noBreakHyphen/>
        <w:t>30, CODE OF LAWS OF SOUTH CAROLINA, 1976, RELATING TO THE WIL LOU GRAY OPPORTUNITY SCHOOL BOARD OF TRUSTEES, SO AS TO REVISE THE COMPOSITION OF THE BOARD BY ELIMINATING TWO EX OFFICIO SEATS.</w:t>
      </w:r>
    </w:p>
    <w:p w:rsidR="005272E0" w:rsidRDefault="005272E0" w:rsidP="005272E0">
      <w:pPr>
        <w:pStyle w:val="Header"/>
        <w:tabs>
          <w:tab w:val="clear" w:pos="8640"/>
          <w:tab w:val="left" w:pos="4320"/>
        </w:tabs>
      </w:pPr>
      <w:r>
        <w:tab/>
        <w:t>The House returned the Bill with amendments, the question being concurrence in the House amendments.</w:t>
      </w:r>
    </w:p>
    <w:p w:rsidR="005272E0" w:rsidRDefault="005272E0" w:rsidP="005272E0">
      <w:pPr>
        <w:pStyle w:val="Header"/>
        <w:tabs>
          <w:tab w:val="clear" w:pos="8640"/>
          <w:tab w:val="left" w:pos="4320"/>
        </w:tabs>
      </w:pPr>
    </w:p>
    <w:p w:rsidR="003D389E" w:rsidRDefault="005272E0" w:rsidP="003D389E">
      <w:pPr>
        <w:pStyle w:val="Header"/>
        <w:tabs>
          <w:tab w:val="clear" w:pos="8640"/>
          <w:tab w:val="left" w:pos="4320"/>
        </w:tabs>
      </w:pPr>
      <w:r>
        <w:tab/>
      </w:r>
      <w:r w:rsidR="003D389E">
        <w:t>On motion of Senator MASSEY, the Bill was carried over.</w:t>
      </w:r>
    </w:p>
    <w:p w:rsidR="005272E0" w:rsidRDefault="005272E0" w:rsidP="005272E0">
      <w:pPr>
        <w:pStyle w:val="Header"/>
        <w:tabs>
          <w:tab w:val="clear" w:pos="8640"/>
          <w:tab w:val="left" w:pos="4320"/>
        </w:tabs>
      </w:pPr>
    </w:p>
    <w:p w:rsidR="005272E0" w:rsidRPr="00DC32A6" w:rsidRDefault="00DC32A6" w:rsidP="00DC32A6">
      <w:pPr>
        <w:pStyle w:val="Header"/>
        <w:tabs>
          <w:tab w:val="clear" w:pos="8640"/>
          <w:tab w:val="left" w:pos="4320"/>
        </w:tabs>
        <w:jc w:val="center"/>
      </w:pPr>
      <w:r>
        <w:rPr>
          <w:b/>
        </w:rPr>
        <w:t>Expression of Personal Interest</w:t>
      </w:r>
    </w:p>
    <w:p w:rsidR="00DC32A6" w:rsidRDefault="00DC32A6" w:rsidP="005272E0">
      <w:pPr>
        <w:pStyle w:val="Header"/>
        <w:tabs>
          <w:tab w:val="clear" w:pos="8640"/>
          <w:tab w:val="left" w:pos="4320"/>
        </w:tabs>
      </w:pPr>
      <w:r>
        <w:tab/>
        <w:t>Senator CAMPSEN rose for an Expression of Personal Interest.</w:t>
      </w:r>
    </w:p>
    <w:p w:rsidR="00DC32A6" w:rsidRDefault="00DC32A6" w:rsidP="005272E0">
      <w:pPr>
        <w:pStyle w:val="Header"/>
        <w:tabs>
          <w:tab w:val="clear" w:pos="8640"/>
          <w:tab w:val="left" w:pos="4320"/>
        </w:tabs>
      </w:pPr>
    </w:p>
    <w:p w:rsidR="00DC32A6" w:rsidRPr="00DC32A6" w:rsidRDefault="00DC32A6" w:rsidP="00DC32A6">
      <w:pPr>
        <w:pStyle w:val="Header"/>
        <w:tabs>
          <w:tab w:val="clear" w:pos="8640"/>
          <w:tab w:val="left" w:pos="4320"/>
        </w:tabs>
        <w:jc w:val="center"/>
      </w:pPr>
      <w:r>
        <w:rPr>
          <w:b/>
        </w:rPr>
        <w:t>ACTING PRESIDENT PRESIDES</w:t>
      </w:r>
    </w:p>
    <w:p w:rsidR="00DC32A6" w:rsidRDefault="00DC32A6" w:rsidP="005272E0">
      <w:pPr>
        <w:pStyle w:val="Header"/>
        <w:tabs>
          <w:tab w:val="clear" w:pos="8640"/>
          <w:tab w:val="left" w:pos="4320"/>
        </w:tabs>
      </w:pPr>
      <w:r>
        <w:tab/>
        <w:t>Senator GOLDFINCH assumed the Chair.</w:t>
      </w:r>
    </w:p>
    <w:p w:rsidR="00DC32A6" w:rsidRDefault="00DC32A6" w:rsidP="005272E0">
      <w:pPr>
        <w:pStyle w:val="Header"/>
        <w:tabs>
          <w:tab w:val="clear" w:pos="8640"/>
          <w:tab w:val="left" w:pos="4320"/>
        </w:tabs>
      </w:pPr>
    </w:p>
    <w:p w:rsidR="00DB74A4" w:rsidRDefault="000A7610">
      <w:pPr>
        <w:pStyle w:val="Header"/>
        <w:tabs>
          <w:tab w:val="clear" w:pos="8640"/>
          <w:tab w:val="left" w:pos="4320"/>
        </w:tabs>
        <w:rPr>
          <w:b/>
        </w:rPr>
      </w:pPr>
      <w:r>
        <w:rPr>
          <w:b/>
        </w:rPr>
        <w:t>THE SENATE PROCEEDED TO THE SPECIAL ORDERS.</w:t>
      </w:r>
    </w:p>
    <w:p w:rsidR="00DC32A6" w:rsidRDefault="00DC32A6">
      <w:pPr>
        <w:pStyle w:val="Header"/>
        <w:tabs>
          <w:tab w:val="clear" w:pos="8640"/>
          <w:tab w:val="left" w:pos="4320"/>
        </w:tabs>
        <w:rPr>
          <w:b/>
        </w:rPr>
      </w:pPr>
    </w:p>
    <w:p w:rsidR="00D5184A" w:rsidRDefault="00C72AF0" w:rsidP="00D5184A">
      <w:pPr>
        <w:pStyle w:val="Header"/>
        <w:tabs>
          <w:tab w:val="left" w:pos="4320"/>
        </w:tabs>
        <w:jc w:val="center"/>
        <w:rPr>
          <w:b/>
        </w:rPr>
      </w:pPr>
      <w:r>
        <w:rPr>
          <w:b/>
        </w:rPr>
        <w:t xml:space="preserve">AMENDED, </w:t>
      </w:r>
      <w:r w:rsidR="00462686">
        <w:rPr>
          <w:b/>
        </w:rPr>
        <w:t>RECOMMITTED</w:t>
      </w:r>
    </w:p>
    <w:p w:rsidR="00DC32A6" w:rsidRDefault="00DC32A6" w:rsidP="00DC32A6">
      <w:pPr>
        <w:suppressAutoHyphens/>
      </w:pPr>
      <w:r>
        <w:rPr>
          <w:b/>
          <w:szCs w:val="22"/>
        </w:rPr>
        <w:tab/>
      </w:r>
      <w:r>
        <w:t>H. 3548</w:t>
      </w:r>
      <w:r>
        <w:fldChar w:fldCharType="begin"/>
      </w:r>
      <w:r>
        <w:instrText xml:space="preserve"> XE "H. 3548" \b </w:instrText>
      </w:r>
      <w:r>
        <w:fldChar w:fldCharType="end"/>
      </w:r>
      <w:r>
        <w:t xml:space="preserve"> -- Reps. Bennett, Delleney, Yow, Stringer, Hardee, Erickson, Long, Fry, Daning, S. Rivers, Davis, Allison, Hill, Crosby, B. Newton, McCoy, West, McCravy, Tallon, Elliott, Henderson, V.S. Moss, G.R. Smith, Pope, Toole, Huggins, Hamilton, Bedingfield, Atwater, Ballentine, Willis, Simrill and Lowe:  </w:t>
      </w:r>
      <w:r>
        <w:rPr>
          <w:szCs w:val="30"/>
        </w:rPr>
        <w:t xml:space="preserve">A BILL </w:t>
      </w:r>
      <w:r>
        <w:rPr>
          <w:color w:val="000000" w:themeColor="text1"/>
        </w:rPr>
        <w:t xml:space="preserve">TO AMEND THE CODE OF LAWS OF SOUTH CAROLINA, 1976, TO ENACT THE “SOUTH CAROLINA UNBORN CHILD PROTECTION FROM DISMEMBERMENT ABORTION ACT” BY ADDING ARTICLE 6 TO CHAPTER 41, TITLE 44 SO AS TO PROHIBIT DISMEMBERMENT ABORTIONS, WITH EXCEPTIONS, AND TO DEFINE RELEVANT TERMS; TO PROVIDE FOR INJUNCTIVE RELIEF AND CIVIL REMEDIES TO ENFORCE THE PROVISIONS </w:t>
      </w:r>
      <w:r>
        <w:rPr>
          <w:color w:val="000000" w:themeColor="text1"/>
        </w:rPr>
        <w:lastRenderedPageBreak/>
        <w:t>OF THE ARTICLE; TO CREATE CRIMINAL PENALTIES; AND FOR OTHER PURPOSES.</w:t>
      </w:r>
    </w:p>
    <w:p w:rsidR="00DC32A6" w:rsidRDefault="00DC32A6" w:rsidP="00DC32A6">
      <w:pPr>
        <w:pStyle w:val="Header"/>
        <w:tabs>
          <w:tab w:val="left" w:pos="4320"/>
        </w:tabs>
        <w:rPr>
          <w:szCs w:val="22"/>
        </w:rPr>
      </w:pPr>
      <w:r>
        <w:rPr>
          <w:b/>
          <w:szCs w:val="22"/>
        </w:rPr>
        <w:tab/>
      </w:r>
      <w:r w:rsidRPr="002D40D8">
        <w:rPr>
          <w:szCs w:val="22"/>
        </w:rPr>
        <w:t>The Senate proceeded to a consideration of the Bill, the question being the third reading of the Bill.</w:t>
      </w:r>
    </w:p>
    <w:p w:rsidR="00753707" w:rsidRPr="002D40D8" w:rsidRDefault="00753707" w:rsidP="00DC32A6">
      <w:pPr>
        <w:pStyle w:val="Header"/>
        <w:tabs>
          <w:tab w:val="left" w:pos="4320"/>
        </w:tabs>
        <w:rPr>
          <w:szCs w:val="22"/>
        </w:rPr>
      </w:pPr>
    </w:p>
    <w:p w:rsidR="00DC32A6" w:rsidRPr="00DC32A6" w:rsidRDefault="00DC32A6" w:rsidP="00DC32A6">
      <w:pPr>
        <w:pStyle w:val="Header"/>
        <w:tabs>
          <w:tab w:val="clear" w:pos="8640"/>
          <w:tab w:val="left" w:pos="4320"/>
        </w:tabs>
        <w:jc w:val="center"/>
        <w:rPr>
          <w:b/>
        </w:rPr>
      </w:pPr>
      <w:r>
        <w:rPr>
          <w:b/>
        </w:rPr>
        <w:t>Motion Adopted</w:t>
      </w:r>
    </w:p>
    <w:p w:rsidR="00DC32A6" w:rsidRDefault="00DC32A6">
      <w:pPr>
        <w:pStyle w:val="Header"/>
        <w:tabs>
          <w:tab w:val="clear" w:pos="8640"/>
          <w:tab w:val="left" w:pos="4320"/>
        </w:tabs>
      </w:pPr>
      <w:r>
        <w:tab/>
        <w:t>Senator HUTTO asked unanimous consent to proceed to Amendment No. 92.</w:t>
      </w:r>
    </w:p>
    <w:p w:rsidR="00DC32A6" w:rsidRDefault="00DC32A6">
      <w:pPr>
        <w:pStyle w:val="Header"/>
        <w:tabs>
          <w:tab w:val="clear" w:pos="8640"/>
          <w:tab w:val="left" w:pos="4320"/>
        </w:tabs>
      </w:pPr>
      <w:r>
        <w:tab/>
        <w:t xml:space="preserve">There was no objection. </w:t>
      </w:r>
    </w:p>
    <w:p w:rsidR="00DC32A6" w:rsidRDefault="00DC32A6">
      <w:pPr>
        <w:pStyle w:val="Header"/>
        <w:tabs>
          <w:tab w:val="clear" w:pos="8640"/>
          <w:tab w:val="left" w:pos="4320"/>
        </w:tabs>
      </w:pPr>
    </w:p>
    <w:p w:rsidR="00DC32A6" w:rsidRPr="00631BF3" w:rsidRDefault="00DC32A6" w:rsidP="00CF071A">
      <w:pPr>
        <w:keepNext/>
        <w:keepLines/>
        <w:jc w:val="center"/>
      </w:pPr>
      <w:r>
        <w:rPr>
          <w:b/>
        </w:rPr>
        <w:t>Amendment No. 92</w:t>
      </w:r>
    </w:p>
    <w:p w:rsidR="00DC32A6" w:rsidRPr="00631BF3" w:rsidRDefault="00DC32A6" w:rsidP="00CF071A">
      <w:pPr>
        <w:keepNext/>
        <w:keepLines/>
        <w:rPr>
          <w:snapToGrid w:val="0"/>
          <w:color w:val="auto"/>
        </w:rPr>
      </w:pPr>
      <w:r w:rsidRPr="00631BF3">
        <w:rPr>
          <w:snapToGrid w:val="0"/>
          <w:color w:val="auto"/>
        </w:rPr>
        <w:tab/>
        <w:t>Senators M</w:t>
      </w:r>
      <w:r w:rsidR="00E077F9">
        <w:rPr>
          <w:snapToGrid w:val="0"/>
          <w:color w:val="auto"/>
        </w:rPr>
        <w:t>.</w:t>
      </w:r>
      <w:r w:rsidRPr="00631BF3">
        <w:rPr>
          <w:snapToGrid w:val="0"/>
          <w:color w:val="auto"/>
        </w:rPr>
        <w:t> B. MATTHEWS and HUTTO proposed the following amendment (VR\3548C043.CC.VR18)</w:t>
      </w:r>
      <w:r w:rsidR="00E077F9" w:rsidRPr="00E077F9">
        <w:rPr>
          <w:snapToGrid w:val="0"/>
          <w:color w:val="auto"/>
        </w:rPr>
        <w:t>,which was carried over</w:t>
      </w:r>
      <w:r w:rsidRPr="00631BF3">
        <w:rPr>
          <w:snapToGrid w:val="0"/>
          <w:color w:val="auto"/>
        </w:rPr>
        <w:t>:</w:t>
      </w:r>
    </w:p>
    <w:p w:rsidR="00DC32A6" w:rsidRPr="00631BF3" w:rsidRDefault="00DC32A6" w:rsidP="00CF071A">
      <w:pPr>
        <w:keepNext/>
        <w:keepLines/>
        <w:rPr>
          <w:snapToGrid w:val="0"/>
          <w:color w:val="auto"/>
        </w:rPr>
      </w:pPr>
      <w:r w:rsidRPr="00631BF3">
        <w:rPr>
          <w:snapToGrid w:val="0"/>
          <w:color w:val="auto"/>
        </w:rPr>
        <w:tab/>
        <w:t>Amend the bill, as and if amended, SECTION 1, by adding an appropriately numbered item after line 29 on page 2:</w:t>
      </w:r>
    </w:p>
    <w:p w:rsidR="00DC32A6" w:rsidRPr="00631BF3" w:rsidRDefault="00DC32A6" w:rsidP="00DC32A6">
      <w:pPr>
        <w:rPr>
          <w:snapToGrid w:val="0"/>
          <w:color w:val="auto"/>
        </w:rPr>
      </w:pPr>
      <w:r w:rsidRPr="00631BF3">
        <w:rPr>
          <w:snapToGrid w:val="0"/>
          <w:color w:val="auto"/>
        </w:rPr>
        <w:tab/>
        <w:t>/</w:t>
      </w:r>
      <w:r w:rsidRPr="00631BF3">
        <w:rPr>
          <w:snapToGrid w:val="0"/>
          <w:color w:val="auto"/>
        </w:rPr>
        <w:tab/>
      </w:r>
      <w:r w:rsidRPr="00631BF3">
        <w:rPr>
          <w:snapToGrid w:val="0"/>
          <w:color w:val="auto"/>
        </w:rPr>
        <w:tab/>
      </w:r>
      <w:r w:rsidRPr="00631BF3">
        <w:rPr>
          <w:rFonts w:eastAsia="Calibri"/>
          <w:color w:val="auto"/>
          <w:szCs w:val="22"/>
          <w:u w:color="000000"/>
        </w:rPr>
        <w:t>( )</w:t>
      </w:r>
      <w:r w:rsidRPr="00631BF3">
        <w:rPr>
          <w:rFonts w:eastAsia="Calibri"/>
          <w:color w:val="auto"/>
          <w:szCs w:val="22"/>
          <w:u w:color="000000"/>
        </w:rPr>
        <w:tab/>
      </w:r>
      <w:r w:rsidRPr="00631BF3">
        <w:rPr>
          <w:rFonts w:eastAsia="Calibri"/>
          <w:color w:val="auto"/>
          <w:szCs w:val="22"/>
          <w:u w:color="000000"/>
        </w:rPr>
        <w:tab/>
      </w:r>
      <w:r w:rsidRPr="00631BF3">
        <w:rPr>
          <w:rFonts w:eastAsia="Calibri"/>
          <w:color w:val="auto"/>
          <w:szCs w:val="22"/>
        </w:rPr>
        <w:t>‘Abortion’ means the use of an instrument, medicine, drug, or other substance or device with intent to terminate the pregnancy of a woman known to be pregnant for reasons other than to increase the probability of a live birth, to preserve the life or health of the child after live birth, or to remove a dead fetus.</w:t>
      </w:r>
      <w:r w:rsidRPr="00631BF3">
        <w:rPr>
          <w:rFonts w:eastAsia="Calibri"/>
          <w:color w:val="auto"/>
          <w:szCs w:val="22"/>
        </w:rPr>
        <w:tab/>
      </w:r>
      <w:r w:rsidRPr="00631BF3">
        <w:rPr>
          <w:rFonts w:eastAsia="Calibri"/>
          <w:color w:val="auto"/>
          <w:szCs w:val="22"/>
        </w:rPr>
        <w:tab/>
        <w:t>/</w:t>
      </w:r>
    </w:p>
    <w:p w:rsidR="00DC32A6" w:rsidRPr="00631BF3" w:rsidRDefault="00DC32A6" w:rsidP="00DC32A6">
      <w:pPr>
        <w:rPr>
          <w:snapToGrid w:val="0"/>
          <w:color w:val="auto"/>
        </w:rPr>
      </w:pPr>
      <w:r w:rsidRPr="00631BF3">
        <w:rPr>
          <w:snapToGrid w:val="0"/>
          <w:color w:val="auto"/>
        </w:rPr>
        <w:tab/>
        <w:t>Renumber sections to conform.</w:t>
      </w:r>
    </w:p>
    <w:p w:rsidR="00DC32A6" w:rsidRPr="00631BF3" w:rsidRDefault="00DC32A6" w:rsidP="00DC32A6">
      <w:pPr>
        <w:rPr>
          <w:snapToGrid w:val="0"/>
          <w:color w:val="auto"/>
        </w:rPr>
      </w:pPr>
      <w:r w:rsidRPr="00631BF3">
        <w:rPr>
          <w:snapToGrid w:val="0"/>
          <w:color w:val="auto"/>
        </w:rPr>
        <w:tab/>
        <w:t>Amend title to conform.</w:t>
      </w:r>
    </w:p>
    <w:p w:rsidR="00DC32A6" w:rsidRDefault="00DC32A6">
      <w:pPr>
        <w:pStyle w:val="Header"/>
        <w:tabs>
          <w:tab w:val="clear" w:pos="8640"/>
          <w:tab w:val="left" w:pos="4320"/>
        </w:tabs>
      </w:pPr>
    </w:p>
    <w:p w:rsidR="00DC32A6" w:rsidRDefault="00DC32A6">
      <w:pPr>
        <w:pStyle w:val="Header"/>
        <w:tabs>
          <w:tab w:val="clear" w:pos="8640"/>
          <w:tab w:val="left" w:pos="4320"/>
        </w:tabs>
      </w:pPr>
      <w:r>
        <w:tab/>
        <w:t>Senator HUTTO spoke on the amendment.</w:t>
      </w:r>
    </w:p>
    <w:p w:rsidR="006978DF" w:rsidRDefault="006978DF">
      <w:pPr>
        <w:pStyle w:val="Header"/>
        <w:tabs>
          <w:tab w:val="clear" w:pos="8640"/>
          <w:tab w:val="left" w:pos="4320"/>
        </w:tabs>
      </w:pPr>
    </w:p>
    <w:p w:rsidR="00E077F9" w:rsidRDefault="00E077F9">
      <w:pPr>
        <w:pStyle w:val="Header"/>
        <w:tabs>
          <w:tab w:val="clear" w:pos="8640"/>
          <w:tab w:val="left" w:pos="4320"/>
        </w:tabs>
      </w:pPr>
      <w:r>
        <w:tab/>
        <w:t xml:space="preserve">On motion of Senator CAMPSEN, with unanimous consent, the amendment was carried over. </w:t>
      </w:r>
    </w:p>
    <w:p w:rsidR="00E077F9" w:rsidRDefault="00E077F9">
      <w:pPr>
        <w:pStyle w:val="Header"/>
        <w:tabs>
          <w:tab w:val="clear" w:pos="8640"/>
          <w:tab w:val="left" w:pos="4320"/>
        </w:tabs>
      </w:pPr>
    </w:p>
    <w:p w:rsidR="00E077F9" w:rsidRPr="00A24493" w:rsidRDefault="00E077F9" w:rsidP="00E077F9">
      <w:pPr>
        <w:jc w:val="center"/>
      </w:pPr>
      <w:r>
        <w:rPr>
          <w:b/>
        </w:rPr>
        <w:t>Amendment No. 21</w:t>
      </w:r>
    </w:p>
    <w:p w:rsidR="00E077F9" w:rsidRPr="00A24493" w:rsidRDefault="00E077F9" w:rsidP="00E077F9">
      <w:pPr>
        <w:rPr>
          <w:snapToGrid w:val="0"/>
          <w:color w:val="auto"/>
        </w:rPr>
      </w:pPr>
      <w:r w:rsidRPr="00A24493">
        <w:rPr>
          <w:snapToGrid w:val="0"/>
          <w:color w:val="auto"/>
        </w:rPr>
        <w:tab/>
        <w:t>Senator M</w:t>
      </w:r>
      <w:r w:rsidR="003F1212">
        <w:rPr>
          <w:snapToGrid w:val="0"/>
          <w:color w:val="auto"/>
        </w:rPr>
        <w:t>.</w:t>
      </w:r>
      <w:r w:rsidRPr="00A24493">
        <w:rPr>
          <w:snapToGrid w:val="0"/>
          <w:color w:val="auto"/>
        </w:rPr>
        <w:t>B. MATTHEWS proposed the following amendment (3548R014.SP.MBM)</w:t>
      </w:r>
      <w:r w:rsidR="003F1212" w:rsidRPr="003F1212">
        <w:rPr>
          <w:snapToGrid w:val="0"/>
          <w:color w:val="auto"/>
        </w:rPr>
        <w:t>, which was ruled out of order</w:t>
      </w:r>
      <w:r w:rsidRPr="00A24493">
        <w:rPr>
          <w:snapToGrid w:val="0"/>
          <w:color w:val="auto"/>
        </w:rPr>
        <w:t>:</w:t>
      </w:r>
    </w:p>
    <w:p w:rsidR="00E077F9" w:rsidRPr="00A24493" w:rsidRDefault="00E077F9" w:rsidP="00E077F9">
      <w:pPr>
        <w:rPr>
          <w:snapToGrid w:val="0"/>
          <w:color w:val="auto"/>
        </w:rPr>
      </w:pPr>
      <w:r w:rsidRPr="00A24493">
        <w:rPr>
          <w:snapToGrid w:val="0"/>
          <w:color w:val="auto"/>
        </w:rPr>
        <w:tab/>
        <w:t>Amend the bill, as and if amended, page 3, line 27, by inserting:</w:t>
      </w:r>
    </w:p>
    <w:p w:rsidR="00E077F9" w:rsidRPr="00A24493" w:rsidRDefault="00E077F9" w:rsidP="00E077F9">
      <w:pPr>
        <w:rPr>
          <w:rFonts w:eastAsia="Calibri"/>
          <w:color w:val="auto"/>
          <w:szCs w:val="22"/>
          <w:u w:color="000000"/>
        </w:rPr>
      </w:pPr>
      <w:r w:rsidRPr="00A24493">
        <w:rPr>
          <w:snapToGrid w:val="0"/>
          <w:color w:val="auto"/>
        </w:rPr>
        <w:tab/>
        <w:t>/</w:t>
      </w:r>
      <w:r w:rsidRPr="00A24493">
        <w:rPr>
          <w:snapToGrid w:val="0"/>
          <w:color w:val="auto"/>
        </w:rPr>
        <w:tab/>
        <w:t xml:space="preserve">Section </w:t>
      </w:r>
      <w:r w:rsidRPr="00A24493">
        <w:rPr>
          <w:rFonts w:eastAsia="Calibri"/>
          <w:color w:val="auto"/>
          <w:szCs w:val="22"/>
          <w:u w:color="000000"/>
        </w:rPr>
        <w:t>44</w:t>
      </w:r>
      <w:r w:rsidRPr="00A24493">
        <w:rPr>
          <w:rFonts w:eastAsia="Calibri"/>
          <w:color w:val="auto"/>
          <w:szCs w:val="22"/>
          <w:u w:color="000000"/>
        </w:rPr>
        <w:noBreakHyphen/>
        <w:t>41</w:t>
      </w:r>
      <w:r w:rsidRPr="00A24493">
        <w:rPr>
          <w:rFonts w:eastAsia="Calibri"/>
          <w:color w:val="auto"/>
          <w:szCs w:val="22"/>
          <w:u w:color="000000"/>
        </w:rPr>
        <w:noBreakHyphen/>
        <w:t>640.</w:t>
      </w:r>
      <w:r w:rsidRPr="00A24493">
        <w:rPr>
          <w:rFonts w:eastAsia="Calibri"/>
          <w:color w:val="auto"/>
          <w:szCs w:val="22"/>
          <w:u w:color="000000"/>
        </w:rPr>
        <w:tab/>
        <w:t>Sexually active males supporting the abortion of a fetus resulting from a sexual encounter with a female resulting in a pregnancy are prohibited from using or purchasing male sexual enhancement products or undergoing male sexual enhancement procedures, including, but not limited to, erectile dysfunction pharmaceuticals and penile implants intended to increase sexual gratification.”</w:t>
      </w:r>
      <w:r w:rsidRPr="00A24493">
        <w:rPr>
          <w:rFonts w:eastAsia="Calibri"/>
          <w:color w:val="auto"/>
          <w:szCs w:val="22"/>
          <w:u w:color="000000"/>
        </w:rPr>
        <w:tab/>
      </w:r>
      <w:r w:rsidRPr="00A24493">
        <w:rPr>
          <w:rFonts w:eastAsia="Calibri"/>
          <w:color w:val="auto"/>
          <w:szCs w:val="22"/>
          <w:u w:color="000000"/>
        </w:rPr>
        <w:tab/>
        <w:t>/</w:t>
      </w:r>
    </w:p>
    <w:p w:rsidR="00E077F9" w:rsidRPr="00A24493" w:rsidRDefault="00E077F9" w:rsidP="00E077F9">
      <w:pPr>
        <w:rPr>
          <w:snapToGrid w:val="0"/>
          <w:color w:val="auto"/>
        </w:rPr>
      </w:pPr>
      <w:r w:rsidRPr="00A24493">
        <w:rPr>
          <w:snapToGrid w:val="0"/>
          <w:color w:val="auto"/>
        </w:rPr>
        <w:tab/>
        <w:t>Renumber sections to conform.</w:t>
      </w:r>
    </w:p>
    <w:p w:rsidR="00E077F9" w:rsidRPr="00A24493" w:rsidRDefault="00E077F9" w:rsidP="00E077F9">
      <w:pPr>
        <w:rPr>
          <w:snapToGrid w:val="0"/>
          <w:color w:val="auto"/>
        </w:rPr>
      </w:pPr>
      <w:r w:rsidRPr="00A24493">
        <w:rPr>
          <w:snapToGrid w:val="0"/>
          <w:color w:val="auto"/>
        </w:rPr>
        <w:tab/>
        <w:t>Amend title to conform.</w:t>
      </w:r>
    </w:p>
    <w:p w:rsidR="00E077F9" w:rsidRDefault="00E077F9">
      <w:pPr>
        <w:pStyle w:val="Header"/>
        <w:tabs>
          <w:tab w:val="clear" w:pos="8640"/>
          <w:tab w:val="left" w:pos="4320"/>
        </w:tabs>
      </w:pPr>
      <w:r>
        <w:lastRenderedPageBreak/>
        <w:tab/>
        <w:t>Senator M.B. MATTHEWS spoke on the amendment.</w:t>
      </w:r>
    </w:p>
    <w:p w:rsidR="003F1212" w:rsidRDefault="003F1212">
      <w:pPr>
        <w:pStyle w:val="Header"/>
        <w:tabs>
          <w:tab w:val="clear" w:pos="8640"/>
          <w:tab w:val="left" w:pos="4320"/>
        </w:tabs>
      </w:pPr>
    </w:p>
    <w:p w:rsidR="003F1212" w:rsidRPr="003F1212" w:rsidRDefault="003F1212" w:rsidP="003F1212">
      <w:pPr>
        <w:pStyle w:val="Header"/>
        <w:tabs>
          <w:tab w:val="clear" w:pos="8640"/>
          <w:tab w:val="left" w:pos="4320"/>
        </w:tabs>
        <w:jc w:val="center"/>
      </w:pPr>
      <w:r>
        <w:rPr>
          <w:b/>
        </w:rPr>
        <w:t>PRESIDENT PRESIDES</w:t>
      </w:r>
    </w:p>
    <w:p w:rsidR="003F1212" w:rsidRDefault="003F1212">
      <w:pPr>
        <w:pStyle w:val="Header"/>
        <w:tabs>
          <w:tab w:val="clear" w:pos="8640"/>
          <w:tab w:val="left" w:pos="4320"/>
        </w:tabs>
      </w:pPr>
      <w:r>
        <w:tab/>
        <w:t>At 12:50 P.M., the PRESIDENT assumed the Chair.</w:t>
      </w:r>
    </w:p>
    <w:p w:rsidR="00753707" w:rsidRDefault="00753707">
      <w:pPr>
        <w:pStyle w:val="Header"/>
        <w:tabs>
          <w:tab w:val="clear" w:pos="8640"/>
          <w:tab w:val="left" w:pos="4320"/>
        </w:tabs>
      </w:pPr>
    </w:p>
    <w:p w:rsidR="00DC32A6" w:rsidRPr="003F1212" w:rsidRDefault="003F1212" w:rsidP="00753707">
      <w:pPr>
        <w:pStyle w:val="Header"/>
        <w:keepNext/>
        <w:keepLines/>
        <w:tabs>
          <w:tab w:val="clear" w:pos="8640"/>
          <w:tab w:val="left" w:pos="4320"/>
        </w:tabs>
        <w:jc w:val="center"/>
      </w:pPr>
      <w:r>
        <w:rPr>
          <w:b/>
        </w:rPr>
        <w:t>Point of Order</w:t>
      </w:r>
    </w:p>
    <w:p w:rsidR="003F1212" w:rsidRDefault="003F1212" w:rsidP="00753707">
      <w:pPr>
        <w:pStyle w:val="Header"/>
        <w:keepNext/>
        <w:keepLines/>
        <w:tabs>
          <w:tab w:val="clear" w:pos="8640"/>
          <w:tab w:val="left" w:pos="4320"/>
        </w:tabs>
      </w:pPr>
      <w:r>
        <w:tab/>
        <w:t>Senator CAMPSEN raised a Point of Order under Rule 24A that the amendment was out of order inasmuch as it was not germane to the Bill.</w:t>
      </w:r>
    </w:p>
    <w:p w:rsidR="003F1212" w:rsidRDefault="003F1212">
      <w:pPr>
        <w:pStyle w:val="Header"/>
        <w:tabs>
          <w:tab w:val="clear" w:pos="8640"/>
          <w:tab w:val="left" w:pos="4320"/>
        </w:tabs>
        <w:rPr>
          <w:color w:val="auto"/>
        </w:rPr>
      </w:pPr>
      <w:r>
        <w:tab/>
        <w:t>Senator KIMPSON spoke on the Point of Order.</w:t>
      </w:r>
    </w:p>
    <w:p w:rsidR="003F1212" w:rsidRDefault="003F1212">
      <w:pPr>
        <w:pStyle w:val="Header"/>
        <w:tabs>
          <w:tab w:val="clear" w:pos="8640"/>
          <w:tab w:val="left" w:pos="4320"/>
        </w:tabs>
        <w:rPr>
          <w:color w:val="auto"/>
        </w:rPr>
      </w:pPr>
      <w:r>
        <w:rPr>
          <w:color w:val="auto"/>
        </w:rPr>
        <w:tab/>
        <w:t>Senator M.B. MATTHEWS spoke on the Point of Order.</w:t>
      </w:r>
    </w:p>
    <w:p w:rsidR="003F1212" w:rsidRDefault="003F1212">
      <w:pPr>
        <w:pStyle w:val="Header"/>
        <w:tabs>
          <w:tab w:val="clear" w:pos="8640"/>
          <w:tab w:val="left" w:pos="4320"/>
        </w:tabs>
        <w:rPr>
          <w:color w:val="auto"/>
        </w:rPr>
      </w:pPr>
    </w:p>
    <w:p w:rsidR="003F1212" w:rsidRDefault="003F1212">
      <w:pPr>
        <w:pStyle w:val="Header"/>
        <w:tabs>
          <w:tab w:val="clear" w:pos="8640"/>
          <w:tab w:val="left" w:pos="4320"/>
        </w:tabs>
      </w:pPr>
      <w:r>
        <w:tab/>
        <w:t>The PRESIDENT sustained the Point of Order.</w:t>
      </w:r>
    </w:p>
    <w:p w:rsidR="000D56FA" w:rsidRDefault="000D56FA">
      <w:pPr>
        <w:pStyle w:val="Header"/>
        <w:tabs>
          <w:tab w:val="clear" w:pos="8640"/>
          <w:tab w:val="left" w:pos="4320"/>
        </w:tabs>
      </w:pPr>
    </w:p>
    <w:p w:rsidR="00807464" w:rsidRDefault="00807464" w:rsidP="00807464">
      <w:pPr>
        <w:pStyle w:val="Header"/>
        <w:tabs>
          <w:tab w:val="clear" w:pos="8640"/>
          <w:tab w:val="left" w:pos="4320"/>
        </w:tabs>
      </w:pPr>
      <w:r>
        <w:tab/>
        <w:t>The amendment was ruled out of order.</w:t>
      </w:r>
    </w:p>
    <w:p w:rsidR="00807464" w:rsidRDefault="00807464">
      <w:pPr>
        <w:pStyle w:val="Header"/>
        <w:tabs>
          <w:tab w:val="clear" w:pos="8640"/>
          <w:tab w:val="left" w:pos="4320"/>
        </w:tabs>
      </w:pPr>
    </w:p>
    <w:p w:rsidR="000D56FA" w:rsidRPr="000D56FA" w:rsidRDefault="000D56FA" w:rsidP="000D56FA">
      <w:pPr>
        <w:pStyle w:val="Header"/>
        <w:tabs>
          <w:tab w:val="clear" w:pos="8640"/>
          <w:tab w:val="left" w:pos="4320"/>
        </w:tabs>
        <w:jc w:val="center"/>
      </w:pPr>
      <w:r>
        <w:rPr>
          <w:b/>
        </w:rPr>
        <w:t>ACTING PRESIDENT PRESIDES</w:t>
      </w:r>
    </w:p>
    <w:p w:rsidR="000D56FA" w:rsidRDefault="000D56FA">
      <w:pPr>
        <w:pStyle w:val="Header"/>
        <w:tabs>
          <w:tab w:val="clear" w:pos="8640"/>
          <w:tab w:val="left" w:pos="4320"/>
        </w:tabs>
      </w:pPr>
      <w:r>
        <w:tab/>
        <w:t>Senator GOLDFINCH assumed the Chair.</w:t>
      </w:r>
    </w:p>
    <w:p w:rsidR="00C013A7" w:rsidRDefault="000D56FA">
      <w:pPr>
        <w:pStyle w:val="Header"/>
        <w:tabs>
          <w:tab w:val="clear" w:pos="8640"/>
          <w:tab w:val="left" w:pos="4320"/>
        </w:tabs>
      </w:pPr>
      <w:r>
        <w:tab/>
      </w:r>
    </w:p>
    <w:p w:rsidR="00D5184A" w:rsidRPr="00D5184A" w:rsidRDefault="00D5184A" w:rsidP="00D5184A">
      <w:pPr>
        <w:pStyle w:val="Header"/>
        <w:tabs>
          <w:tab w:val="clear" w:pos="8640"/>
          <w:tab w:val="left" w:pos="4320"/>
        </w:tabs>
        <w:jc w:val="center"/>
        <w:rPr>
          <w:b/>
        </w:rPr>
      </w:pPr>
      <w:r>
        <w:rPr>
          <w:b/>
        </w:rPr>
        <w:t>Motion Adopted</w:t>
      </w:r>
    </w:p>
    <w:p w:rsidR="00C013A7" w:rsidRDefault="00D5184A" w:rsidP="00C013A7">
      <w:pPr>
        <w:pStyle w:val="Header"/>
        <w:tabs>
          <w:tab w:val="clear" w:pos="8640"/>
          <w:tab w:val="left" w:pos="4320"/>
        </w:tabs>
      </w:pPr>
      <w:r>
        <w:tab/>
      </w:r>
      <w:r w:rsidR="00C013A7">
        <w:t xml:space="preserve">Senator CAMPSEN asked unanimous consent to proceed to Amendment No. 164. </w:t>
      </w:r>
    </w:p>
    <w:p w:rsidR="009F49A5" w:rsidRDefault="009F49A5" w:rsidP="00C013A7">
      <w:pPr>
        <w:pStyle w:val="Header"/>
        <w:tabs>
          <w:tab w:val="clear" w:pos="8640"/>
          <w:tab w:val="left" w:pos="4320"/>
        </w:tabs>
      </w:pPr>
    </w:p>
    <w:p w:rsidR="00612D96" w:rsidRPr="00C013A7" w:rsidRDefault="00C013A7" w:rsidP="00C013A7">
      <w:pPr>
        <w:pStyle w:val="Header"/>
        <w:tabs>
          <w:tab w:val="clear" w:pos="8640"/>
          <w:tab w:val="left" w:pos="4320"/>
        </w:tabs>
        <w:jc w:val="center"/>
      </w:pPr>
      <w:r>
        <w:rPr>
          <w:b/>
        </w:rPr>
        <w:t>Amendment No. 164</w:t>
      </w:r>
    </w:p>
    <w:p w:rsidR="00C013A7" w:rsidRPr="00C013A7" w:rsidRDefault="00C013A7" w:rsidP="00C013A7">
      <w:pPr>
        <w:rPr>
          <w:snapToGrid w:val="0"/>
          <w:color w:val="auto"/>
        </w:rPr>
      </w:pPr>
      <w:r w:rsidRPr="00C013A7">
        <w:rPr>
          <w:snapToGrid w:val="0"/>
          <w:color w:val="auto"/>
        </w:rPr>
        <w:tab/>
        <w:t>Senators MASSEY and CAMPSEN proposed the following amendment (3548R015.SP.ASM), which was adopted:</w:t>
      </w:r>
    </w:p>
    <w:p w:rsidR="00C013A7" w:rsidRPr="00C013A7" w:rsidRDefault="00C013A7" w:rsidP="00C013A7">
      <w:pPr>
        <w:rPr>
          <w:snapToGrid w:val="0"/>
          <w:color w:val="auto"/>
        </w:rPr>
      </w:pPr>
      <w:r w:rsidRPr="00C013A7">
        <w:rPr>
          <w:snapToGrid w:val="0"/>
          <w:color w:val="auto"/>
        </w:rPr>
        <w:tab/>
        <w:t>Amend the bill, as and if amended, by striking Section 44-41-610 in its entirety and inserting:</w:t>
      </w:r>
    </w:p>
    <w:p w:rsidR="00C013A7" w:rsidRPr="00C013A7" w:rsidRDefault="00C013A7" w:rsidP="00C013A7">
      <w:pPr>
        <w:rPr>
          <w:rFonts w:eastAsia="Calibri"/>
          <w:color w:val="auto"/>
          <w:szCs w:val="22"/>
          <w:u w:color="000000"/>
        </w:rPr>
      </w:pPr>
      <w:r w:rsidRPr="00C013A7">
        <w:rPr>
          <w:snapToGrid w:val="0"/>
          <w:color w:val="auto"/>
        </w:rPr>
        <w:tab/>
        <w:t>/</w:t>
      </w:r>
      <w:r w:rsidRPr="00C013A7">
        <w:rPr>
          <w:snapToGrid w:val="0"/>
          <w:color w:val="auto"/>
        </w:rPr>
        <w:tab/>
      </w:r>
      <w:r w:rsidRPr="00C013A7">
        <w:rPr>
          <w:rFonts w:eastAsia="Calibri"/>
          <w:color w:val="auto"/>
          <w:szCs w:val="22"/>
          <w:u w:color="000000"/>
        </w:rPr>
        <w:t>Section 44</w:t>
      </w:r>
      <w:r w:rsidRPr="00C013A7">
        <w:rPr>
          <w:rFonts w:eastAsia="Calibri"/>
          <w:color w:val="auto"/>
          <w:szCs w:val="22"/>
          <w:u w:color="000000"/>
        </w:rPr>
        <w:noBreakHyphen/>
        <w:t>41</w:t>
      </w:r>
      <w:r w:rsidRPr="00C013A7">
        <w:rPr>
          <w:rFonts w:eastAsia="Calibri"/>
          <w:color w:val="auto"/>
          <w:szCs w:val="22"/>
          <w:u w:color="000000"/>
        </w:rPr>
        <w:noBreakHyphen/>
        <w:t>610.</w:t>
      </w:r>
      <w:r w:rsidRPr="00C013A7">
        <w:rPr>
          <w:rFonts w:eastAsia="Calibri"/>
          <w:color w:val="auto"/>
          <w:szCs w:val="22"/>
          <w:u w:color="000000"/>
        </w:rPr>
        <w:tab/>
        <w:t>(A)</w:t>
      </w:r>
      <w:r w:rsidRPr="00C013A7">
        <w:rPr>
          <w:rFonts w:eastAsia="Calibri"/>
          <w:color w:val="auto"/>
          <w:szCs w:val="22"/>
          <w:u w:color="000000"/>
        </w:rPr>
        <w:tab/>
        <w:t>This article may be cited as the ‘South Carolina Unborn Child Protection from Abortion Act.’</w:t>
      </w:r>
    </w:p>
    <w:p w:rsidR="00C013A7" w:rsidRPr="00C013A7" w:rsidRDefault="00C013A7" w:rsidP="00C013A7">
      <w:pPr>
        <w:rPr>
          <w:rFonts w:eastAsia="Calibri"/>
          <w:color w:val="auto"/>
          <w:szCs w:val="22"/>
          <w:u w:color="000000"/>
        </w:rPr>
      </w:pPr>
      <w:r w:rsidRPr="00C013A7">
        <w:rPr>
          <w:rFonts w:eastAsia="Calibri"/>
          <w:color w:val="auto"/>
          <w:szCs w:val="22"/>
          <w:u w:color="000000"/>
        </w:rPr>
        <w:tab/>
        <w:t>(B)</w:t>
      </w:r>
      <w:r w:rsidRPr="00C013A7">
        <w:rPr>
          <w:rFonts w:eastAsia="Calibri"/>
          <w:color w:val="auto"/>
          <w:szCs w:val="22"/>
          <w:u w:color="000000"/>
        </w:rPr>
        <w:tab/>
        <w:t>It is unlawful for a physician to knowingly perform or attempt to perform an abortion and thereby kill an unborn child unless the pregnancy is the result of rape or incest or the abortion is necessary to prevent serious health risk to the unborn child’s mother.</w:t>
      </w:r>
    </w:p>
    <w:p w:rsidR="00C013A7" w:rsidRPr="00C013A7" w:rsidRDefault="00C013A7" w:rsidP="00C013A7">
      <w:pPr>
        <w:rPr>
          <w:rFonts w:eastAsia="Calibri"/>
          <w:color w:val="auto"/>
          <w:szCs w:val="22"/>
          <w:u w:color="000000"/>
        </w:rPr>
      </w:pPr>
      <w:r w:rsidRPr="00C013A7">
        <w:rPr>
          <w:rFonts w:eastAsia="Calibri"/>
          <w:color w:val="auto"/>
          <w:szCs w:val="22"/>
          <w:u w:color="000000"/>
        </w:rPr>
        <w:tab/>
        <w:t>(C)</w:t>
      </w:r>
      <w:r w:rsidRPr="00C013A7">
        <w:rPr>
          <w:rFonts w:eastAsia="Calibri"/>
          <w:color w:val="auto"/>
          <w:szCs w:val="22"/>
          <w:u w:color="000000"/>
        </w:rPr>
        <w:tab/>
        <w:t>As used in this section:</w:t>
      </w:r>
    </w:p>
    <w:p w:rsidR="00C013A7" w:rsidRPr="00C013A7" w:rsidRDefault="00C013A7" w:rsidP="00C013A7">
      <w:pPr>
        <w:rPr>
          <w:rFonts w:eastAsia="Calibri"/>
          <w:color w:val="auto"/>
          <w:szCs w:val="22"/>
          <w:u w:color="000000"/>
        </w:rPr>
      </w:pPr>
      <w:r w:rsidRPr="00C013A7">
        <w:rPr>
          <w:rFonts w:eastAsia="Calibri"/>
          <w:color w:val="auto"/>
          <w:szCs w:val="22"/>
          <w:u w:color="000000"/>
        </w:rPr>
        <w:tab/>
      </w:r>
      <w:r w:rsidRPr="00C013A7">
        <w:rPr>
          <w:rFonts w:eastAsia="Calibri"/>
          <w:color w:val="auto"/>
          <w:szCs w:val="22"/>
          <w:u w:color="000000"/>
        </w:rPr>
        <w:tab/>
        <w:t>(1)</w:t>
      </w:r>
      <w:r w:rsidRPr="00C013A7">
        <w:rPr>
          <w:rFonts w:eastAsia="Calibri"/>
          <w:color w:val="auto"/>
          <w:szCs w:val="22"/>
          <w:u w:color="000000"/>
        </w:rPr>
        <w:tab/>
        <w:t>‘Abortion’ means the use of an instrument, medicine, drug, or other substance or device with the intent to terminate the pregnancy of a woman known to be pregnant for reasons other than to increase the probability of a live birth, to preserve the life or health of the child after live birth, or to remove a dead fetus.</w:t>
      </w:r>
    </w:p>
    <w:p w:rsidR="00C013A7" w:rsidRPr="00C013A7" w:rsidRDefault="00C013A7" w:rsidP="00C013A7">
      <w:pPr>
        <w:rPr>
          <w:rFonts w:eastAsia="Calibri"/>
          <w:color w:val="auto"/>
          <w:szCs w:val="22"/>
          <w:u w:color="000000"/>
        </w:rPr>
      </w:pPr>
      <w:r w:rsidRPr="00C013A7">
        <w:rPr>
          <w:rFonts w:eastAsia="Calibri"/>
          <w:color w:val="auto"/>
          <w:szCs w:val="22"/>
          <w:u w:color="000000"/>
        </w:rPr>
        <w:tab/>
      </w:r>
      <w:r w:rsidRPr="00C013A7">
        <w:rPr>
          <w:rFonts w:eastAsia="Calibri"/>
          <w:color w:val="auto"/>
          <w:szCs w:val="22"/>
          <w:u w:color="000000"/>
        </w:rPr>
        <w:tab/>
        <w:t>(2)</w:t>
      </w:r>
      <w:r w:rsidRPr="00C013A7">
        <w:rPr>
          <w:rFonts w:eastAsia="Calibri"/>
          <w:color w:val="auto"/>
          <w:szCs w:val="22"/>
          <w:u w:color="000000"/>
        </w:rPr>
        <w:tab/>
        <w:t xml:space="preserve">‘Physician’ means a physician, surgeon, or osteopath authorized to practice medicine in this State and licensed pursuant to </w:t>
      </w:r>
      <w:r w:rsidRPr="00C013A7">
        <w:rPr>
          <w:rFonts w:eastAsia="Calibri"/>
          <w:color w:val="auto"/>
          <w:szCs w:val="22"/>
          <w:u w:color="000000"/>
        </w:rPr>
        <w:lastRenderedPageBreak/>
        <w:t>Chapter 47, Title 40. However, an individual who is not a physician but who directly and knowingly performs an abortion is also subject to the provisions of this section.</w:t>
      </w:r>
    </w:p>
    <w:p w:rsidR="00C013A7" w:rsidRPr="00C013A7" w:rsidRDefault="00C013A7" w:rsidP="00C013A7">
      <w:pPr>
        <w:rPr>
          <w:rFonts w:eastAsia="Calibri"/>
          <w:color w:val="auto"/>
          <w:szCs w:val="22"/>
          <w:u w:color="000000"/>
        </w:rPr>
      </w:pPr>
      <w:r w:rsidRPr="00C013A7">
        <w:rPr>
          <w:rFonts w:eastAsia="Calibri"/>
          <w:color w:val="auto"/>
          <w:szCs w:val="22"/>
          <w:u w:color="000000"/>
        </w:rPr>
        <w:tab/>
      </w:r>
      <w:r w:rsidRPr="00C013A7">
        <w:rPr>
          <w:rFonts w:eastAsia="Calibri"/>
          <w:color w:val="auto"/>
          <w:szCs w:val="22"/>
          <w:u w:color="000000"/>
        </w:rPr>
        <w:tab/>
        <w:t>(3)</w:t>
      </w:r>
      <w:r w:rsidRPr="00C013A7">
        <w:rPr>
          <w:rFonts w:eastAsia="Calibri"/>
          <w:color w:val="auto"/>
          <w:szCs w:val="22"/>
          <w:u w:color="000000"/>
        </w:rPr>
        <w:tab/>
        <w:t>‘Pregnancy’ means the condition of a woman carrying a fetus or embryo within her body as the result of conception.</w:t>
      </w:r>
    </w:p>
    <w:p w:rsidR="00C013A7" w:rsidRPr="00C013A7" w:rsidRDefault="00C013A7" w:rsidP="00C013A7">
      <w:pPr>
        <w:rPr>
          <w:rFonts w:eastAsia="Calibri"/>
          <w:color w:val="auto"/>
          <w:szCs w:val="22"/>
          <w:u w:color="000000"/>
        </w:rPr>
      </w:pPr>
      <w:r w:rsidRPr="00C013A7">
        <w:rPr>
          <w:rFonts w:eastAsia="Calibri"/>
          <w:color w:val="auto"/>
          <w:szCs w:val="22"/>
          <w:u w:color="000000"/>
        </w:rPr>
        <w:tab/>
      </w:r>
      <w:r w:rsidRPr="00C013A7">
        <w:rPr>
          <w:rFonts w:eastAsia="Calibri"/>
          <w:color w:val="auto"/>
          <w:szCs w:val="22"/>
          <w:u w:color="000000"/>
        </w:rPr>
        <w:tab/>
        <w:t>(4)</w:t>
      </w:r>
      <w:r w:rsidRPr="00C013A7">
        <w:rPr>
          <w:rFonts w:eastAsia="Calibri"/>
          <w:color w:val="auto"/>
          <w:szCs w:val="22"/>
          <w:u w:color="000000"/>
        </w:rPr>
        <w:tab/>
        <w:t>‘Serious health risk to the unborn child’s mother’ means that, in reasonable medical judgment, a mother has a condition that so complicates her medical condition that it necessitates the abortion of her pregnancy to avert her death or to avert serious risk of substantial and irreversible physical impairment of a major bodily function, not including psychological or emotional conditions. No such condition may be determined to exist if it is based on a claim or diagnosis that the woman will engage in conduct that she intends to result in her death or in substantial and irreversible physical impairment of a major bodily function.</w:t>
      </w:r>
      <w:r w:rsidRPr="00C013A7">
        <w:rPr>
          <w:rFonts w:eastAsia="Calibri"/>
          <w:color w:val="auto"/>
          <w:szCs w:val="22"/>
          <w:u w:color="000000"/>
        </w:rPr>
        <w:tab/>
      </w:r>
      <w:r w:rsidRPr="00C013A7">
        <w:rPr>
          <w:rFonts w:eastAsia="Calibri"/>
          <w:color w:val="auto"/>
          <w:szCs w:val="22"/>
          <w:u w:color="000000"/>
        </w:rPr>
        <w:tab/>
        <w:t>/</w:t>
      </w:r>
    </w:p>
    <w:p w:rsidR="00C013A7" w:rsidRPr="00C013A7" w:rsidRDefault="00C013A7" w:rsidP="00C013A7">
      <w:pPr>
        <w:rPr>
          <w:snapToGrid w:val="0"/>
          <w:color w:val="auto"/>
        </w:rPr>
      </w:pPr>
      <w:r w:rsidRPr="00C013A7">
        <w:rPr>
          <w:snapToGrid w:val="0"/>
          <w:color w:val="auto"/>
        </w:rPr>
        <w:tab/>
        <w:t>Renumber sections to conform.</w:t>
      </w:r>
    </w:p>
    <w:p w:rsidR="00C013A7" w:rsidRPr="00C013A7" w:rsidRDefault="00C013A7" w:rsidP="00C013A7">
      <w:pPr>
        <w:rPr>
          <w:snapToGrid w:val="0"/>
          <w:color w:val="auto"/>
        </w:rPr>
      </w:pPr>
      <w:r w:rsidRPr="00C013A7">
        <w:rPr>
          <w:snapToGrid w:val="0"/>
          <w:color w:val="auto"/>
        </w:rPr>
        <w:tab/>
        <w:t>Amend title to conform.</w:t>
      </w:r>
    </w:p>
    <w:p w:rsidR="00C013A7" w:rsidRDefault="00C013A7" w:rsidP="00C013A7">
      <w:pPr>
        <w:rPr>
          <w:snapToGrid w:val="0"/>
          <w:color w:val="auto"/>
        </w:rPr>
      </w:pPr>
    </w:p>
    <w:p w:rsidR="00C013A7" w:rsidRDefault="00C013A7" w:rsidP="00C013A7">
      <w:pPr>
        <w:rPr>
          <w:snapToGrid w:val="0"/>
          <w:color w:val="auto"/>
        </w:rPr>
      </w:pPr>
      <w:r>
        <w:rPr>
          <w:snapToGrid w:val="0"/>
          <w:color w:val="auto"/>
        </w:rPr>
        <w:tab/>
        <w:t>Senator CAMPSEN spoke on the amendment.</w:t>
      </w:r>
    </w:p>
    <w:p w:rsidR="00C013A7" w:rsidRDefault="00C013A7" w:rsidP="00C013A7">
      <w:pPr>
        <w:rPr>
          <w:snapToGrid w:val="0"/>
          <w:color w:val="auto"/>
        </w:rPr>
      </w:pPr>
    </w:p>
    <w:p w:rsidR="00C013A7" w:rsidRDefault="00C013A7" w:rsidP="00C013A7">
      <w:pPr>
        <w:rPr>
          <w:snapToGrid w:val="0"/>
          <w:color w:val="auto"/>
        </w:rPr>
      </w:pPr>
      <w:r>
        <w:rPr>
          <w:snapToGrid w:val="0"/>
          <w:color w:val="auto"/>
        </w:rPr>
        <w:tab/>
        <w:t>The question then was the adoption of the amendment.</w:t>
      </w:r>
    </w:p>
    <w:p w:rsidR="00C013A7" w:rsidRDefault="00C013A7" w:rsidP="00C013A7">
      <w:pPr>
        <w:rPr>
          <w:snapToGrid w:val="0"/>
          <w:color w:val="auto"/>
        </w:rPr>
      </w:pPr>
    </w:p>
    <w:p w:rsidR="00C013A7" w:rsidRDefault="00C013A7" w:rsidP="00C013A7">
      <w:pPr>
        <w:rPr>
          <w:snapToGrid w:val="0"/>
          <w:color w:val="auto"/>
        </w:rPr>
      </w:pPr>
      <w:r>
        <w:rPr>
          <w:snapToGrid w:val="0"/>
          <w:color w:val="auto"/>
        </w:rPr>
        <w:tab/>
        <w:t>The "ayes" and "nays" were demanded and taken, resulting as follows:</w:t>
      </w:r>
    </w:p>
    <w:p w:rsidR="00C013A7" w:rsidRPr="00C013A7" w:rsidRDefault="00C013A7" w:rsidP="00C013A7">
      <w:pPr>
        <w:jc w:val="center"/>
        <w:rPr>
          <w:b/>
          <w:snapToGrid w:val="0"/>
          <w:color w:val="auto"/>
        </w:rPr>
      </w:pPr>
      <w:r w:rsidRPr="00C013A7">
        <w:rPr>
          <w:b/>
          <w:snapToGrid w:val="0"/>
          <w:color w:val="auto"/>
        </w:rPr>
        <w:t>Ayes 31; Nays 11</w:t>
      </w:r>
    </w:p>
    <w:p w:rsidR="00C013A7" w:rsidRDefault="00C013A7" w:rsidP="00C013A7">
      <w:pPr>
        <w:rPr>
          <w:snapToGrid w:val="0"/>
          <w:color w:val="auto"/>
        </w:rPr>
      </w:pPr>
    </w:p>
    <w:p w:rsidR="00C013A7" w:rsidRDefault="00C013A7" w:rsidP="00C013A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C013A7">
        <w:rPr>
          <w:b/>
          <w:snapToGrid w:val="0"/>
          <w:color w:val="auto"/>
        </w:rPr>
        <w:t>AYES</w:t>
      </w:r>
    </w:p>
    <w:p w:rsidR="00C013A7" w:rsidRDefault="00C013A7" w:rsidP="00C013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013A7">
        <w:rPr>
          <w:snapToGrid w:val="0"/>
          <w:color w:val="auto"/>
        </w:rPr>
        <w:t>Alexander</w:t>
      </w:r>
      <w:r>
        <w:rPr>
          <w:snapToGrid w:val="0"/>
          <w:color w:val="auto"/>
        </w:rPr>
        <w:tab/>
      </w:r>
      <w:r w:rsidRPr="00C013A7">
        <w:rPr>
          <w:snapToGrid w:val="0"/>
          <w:color w:val="auto"/>
        </w:rPr>
        <w:t>Allen</w:t>
      </w:r>
      <w:r>
        <w:rPr>
          <w:snapToGrid w:val="0"/>
          <w:color w:val="auto"/>
        </w:rPr>
        <w:tab/>
      </w:r>
      <w:r w:rsidRPr="00C013A7">
        <w:rPr>
          <w:snapToGrid w:val="0"/>
          <w:color w:val="auto"/>
        </w:rPr>
        <w:t>Bennett</w:t>
      </w:r>
    </w:p>
    <w:p w:rsidR="00C013A7" w:rsidRDefault="00C013A7" w:rsidP="00C013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013A7">
        <w:rPr>
          <w:snapToGrid w:val="0"/>
          <w:color w:val="auto"/>
        </w:rPr>
        <w:t>Campbell</w:t>
      </w:r>
      <w:r>
        <w:rPr>
          <w:snapToGrid w:val="0"/>
          <w:color w:val="auto"/>
        </w:rPr>
        <w:tab/>
      </w:r>
      <w:r w:rsidRPr="00C013A7">
        <w:rPr>
          <w:snapToGrid w:val="0"/>
          <w:color w:val="auto"/>
        </w:rPr>
        <w:t>Campsen</w:t>
      </w:r>
      <w:r>
        <w:rPr>
          <w:snapToGrid w:val="0"/>
          <w:color w:val="auto"/>
        </w:rPr>
        <w:tab/>
      </w:r>
      <w:r w:rsidRPr="00C013A7">
        <w:rPr>
          <w:snapToGrid w:val="0"/>
          <w:color w:val="auto"/>
        </w:rPr>
        <w:t>Climer</w:t>
      </w:r>
    </w:p>
    <w:p w:rsidR="00C013A7" w:rsidRDefault="00C013A7" w:rsidP="00C013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013A7">
        <w:rPr>
          <w:snapToGrid w:val="0"/>
          <w:color w:val="auto"/>
        </w:rPr>
        <w:t>Corbin</w:t>
      </w:r>
      <w:r>
        <w:rPr>
          <w:snapToGrid w:val="0"/>
          <w:color w:val="auto"/>
        </w:rPr>
        <w:tab/>
      </w:r>
      <w:r w:rsidRPr="00C013A7">
        <w:rPr>
          <w:snapToGrid w:val="0"/>
          <w:color w:val="auto"/>
        </w:rPr>
        <w:t>Davis</w:t>
      </w:r>
      <w:r>
        <w:rPr>
          <w:snapToGrid w:val="0"/>
          <w:color w:val="auto"/>
        </w:rPr>
        <w:tab/>
      </w:r>
      <w:r w:rsidRPr="00C013A7">
        <w:rPr>
          <w:snapToGrid w:val="0"/>
          <w:color w:val="auto"/>
        </w:rPr>
        <w:t>Gambrell</w:t>
      </w:r>
    </w:p>
    <w:p w:rsidR="00C013A7" w:rsidRDefault="00C013A7" w:rsidP="00C013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013A7">
        <w:rPr>
          <w:snapToGrid w:val="0"/>
          <w:color w:val="auto"/>
        </w:rPr>
        <w:t>Goldfinch</w:t>
      </w:r>
      <w:r>
        <w:rPr>
          <w:snapToGrid w:val="0"/>
          <w:color w:val="auto"/>
        </w:rPr>
        <w:tab/>
      </w:r>
      <w:r w:rsidRPr="00C013A7">
        <w:rPr>
          <w:snapToGrid w:val="0"/>
          <w:color w:val="auto"/>
        </w:rPr>
        <w:t>Gregory</w:t>
      </w:r>
      <w:r>
        <w:rPr>
          <w:snapToGrid w:val="0"/>
          <w:color w:val="auto"/>
        </w:rPr>
        <w:tab/>
      </w:r>
      <w:r w:rsidRPr="00C013A7">
        <w:rPr>
          <w:snapToGrid w:val="0"/>
          <w:color w:val="auto"/>
        </w:rPr>
        <w:t>Grooms</w:t>
      </w:r>
    </w:p>
    <w:p w:rsidR="00C013A7" w:rsidRDefault="00C013A7" w:rsidP="00C013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013A7">
        <w:rPr>
          <w:snapToGrid w:val="0"/>
          <w:color w:val="auto"/>
        </w:rPr>
        <w:t>Hembree</w:t>
      </w:r>
      <w:r>
        <w:rPr>
          <w:snapToGrid w:val="0"/>
          <w:color w:val="auto"/>
        </w:rPr>
        <w:tab/>
      </w:r>
      <w:r w:rsidRPr="00C013A7">
        <w:rPr>
          <w:snapToGrid w:val="0"/>
          <w:color w:val="auto"/>
        </w:rPr>
        <w:t>Jackson</w:t>
      </w:r>
      <w:r>
        <w:rPr>
          <w:snapToGrid w:val="0"/>
          <w:color w:val="auto"/>
        </w:rPr>
        <w:tab/>
      </w:r>
      <w:r w:rsidRPr="00C013A7">
        <w:rPr>
          <w:snapToGrid w:val="0"/>
          <w:color w:val="auto"/>
        </w:rPr>
        <w:t>Leatherman</w:t>
      </w:r>
    </w:p>
    <w:p w:rsidR="00C013A7" w:rsidRDefault="00C013A7" w:rsidP="00C013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013A7">
        <w:rPr>
          <w:snapToGrid w:val="0"/>
          <w:color w:val="auto"/>
        </w:rPr>
        <w:t>Martin</w:t>
      </w:r>
      <w:r>
        <w:rPr>
          <w:snapToGrid w:val="0"/>
          <w:color w:val="auto"/>
        </w:rPr>
        <w:tab/>
      </w:r>
      <w:r w:rsidRPr="00C013A7">
        <w:rPr>
          <w:snapToGrid w:val="0"/>
          <w:color w:val="auto"/>
        </w:rPr>
        <w:t>Massey</w:t>
      </w:r>
      <w:r>
        <w:rPr>
          <w:snapToGrid w:val="0"/>
          <w:color w:val="auto"/>
        </w:rPr>
        <w:tab/>
      </w:r>
      <w:r w:rsidRPr="00C013A7">
        <w:rPr>
          <w:snapToGrid w:val="0"/>
          <w:color w:val="auto"/>
        </w:rPr>
        <w:t>McElveen</w:t>
      </w:r>
    </w:p>
    <w:p w:rsidR="00C013A7" w:rsidRDefault="00C013A7" w:rsidP="00C013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013A7">
        <w:rPr>
          <w:snapToGrid w:val="0"/>
          <w:color w:val="auto"/>
        </w:rPr>
        <w:t>Peeler</w:t>
      </w:r>
      <w:r>
        <w:rPr>
          <w:snapToGrid w:val="0"/>
          <w:color w:val="auto"/>
        </w:rPr>
        <w:tab/>
      </w:r>
      <w:r w:rsidRPr="00C013A7">
        <w:rPr>
          <w:snapToGrid w:val="0"/>
          <w:color w:val="auto"/>
        </w:rPr>
        <w:t>Rankin</w:t>
      </w:r>
      <w:r>
        <w:rPr>
          <w:snapToGrid w:val="0"/>
          <w:color w:val="auto"/>
        </w:rPr>
        <w:tab/>
      </w:r>
      <w:r w:rsidRPr="00C013A7">
        <w:rPr>
          <w:snapToGrid w:val="0"/>
          <w:color w:val="auto"/>
        </w:rPr>
        <w:t>Reese</w:t>
      </w:r>
    </w:p>
    <w:p w:rsidR="00C013A7" w:rsidRDefault="00C013A7" w:rsidP="00C013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013A7">
        <w:rPr>
          <w:snapToGrid w:val="0"/>
          <w:color w:val="auto"/>
        </w:rPr>
        <w:t>Rice</w:t>
      </w:r>
      <w:r>
        <w:rPr>
          <w:snapToGrid w:val="0"/>
          <w:color w:val="auto"/>
        </w:rPr>
        <w:tab/>
      </w:r>
      <w:r w:rsidRPr="00C013A7">
        <w:rPr>
          <w:snapToGrid w:val="0"/>
          <w:color w:val="auto"/>
        </w:rPr>
        <w:t>Senn</w:t>
      </w:r>
      <w:r>
        <w:rPr>
          <w:snapToGrid w:val="0"/>
          <w:color w:val="auto"/>
        </w:rPr>
        <w:tab/>
      </w:r>
      <w:r w:rsidRPr="00C013A7">
        <w:rPr>
          <w:snapToGrid w:val="0"/>
          <w:color w:val="auto"/>
        </w:rPr>
        <w:t>Setzler</w:t>
      </w:r>
    </w:p>
    <w:p w:rsidR="00C013A7" w:rsidRDefault="00C013A7" w:rsidP="00C013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013A7">
        <w:rPr>
          <w:snapToGrid w:val="0"/>
          <w:color w:val="auto"/>
        </w:rPr>
        <w:t>Shealy</w:t>
      </w:r>
      <w:r>
        <w:rPr>
          <w:snapToGrid w:val="0"/>
          <w:color w:val="auto"/>
        </w:rPr>
        <w:tab/>
      </w:r>
      <w:r w:rsidRPr="00C013A7">
        <w:rPr>
          <w:snapToGrid w:val="0"/>
          <w:color w:val="auto"/>
        </w:rPr>
        <w:t>Talley</w:t>
      </w:r>
      <w:r>
        <w:rPr>
          <w:snapToGrid w:val="0"/>
          <w:color w:val="auto"/>
        </w:rPr>
        <w:tab/>
      </w:r>
      <w:r w:rsidRPr="00C013A7">
        <w:rPr>
          <w:snapToGrid w:val="0"/>
          <w:color w:val="auto"/>
        </w:rPr>
        <w:t>Timmons</w:t>
      </w:r>
    </w:p>
    <w:p w:rsidR="00C013A7" w:rsidRDefault="00C013A7" w:rsidP="00C013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013A7">
        <w:rPr>
          <w:snapToGrid w:val="0"/>
          <w:color w:val="auto"/>
        </w:rPr>
        <w:t>Turner</w:t>
      </w:r>
      <w:r>
        <w:rPr>
          <w:snapToGrid w:val="0"/>
          <w:color w:val="auto"/>
        </w:rPr>
        <w:tab/>
      </w:r>
      <w:r w:rsidRPr="00C013A7">
        <w:rPr>
          <w:snapToGrid w:val="0"/>
          <w:color w:val="auto"/>
        </w:rPr>
        <w:t>Verdin</w:t>
      </w:r>
      <w:r>
        <w:rPr>
          <w:snapToGrid w:val="0"/>
          <w:color w:val="auto"/>
        </w:rPr>
        <w:tab/>
      </w:r>
      <w:r w:rsidRPr="00C013A7">
        <w:rPr>
          <w:snapToGrid w:val="0"/>
          <w:color w:val="auto"/>
        </w:rPr>
        <w:t>Williams</w:t>
      </w:r>
    </w:p>
    <w:p w:rsidR="00C013A7" w:rsidRDefault="00C013A7" w:rsidP="00C013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013A7">
        <w:rPr>
          <w:snapToGrid w:val="0"/>
          <w:color w:val="auto"/>
        </w:rPr>
        <w:t>Young</w:t>
      </w:r>
    </w:p>
    <w:p w:rsidR="00C013A7" w:rsidRDefault="00C013A7" w:rsidP="00C013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C013A7" w:rsidRPr="00C013A7" w:rsidRDefault="00C013A7" w:rsidP="00C013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C013A7">
        <w:rPr>
          <w:b/>
          <w:snapToGrid w:val="0"/>
          <w:color w:val="auto"/>
        </w:rPr>
        <w:t>Total--31</w:t>
      </w:r>
    </w:p>
    <w:p w:rsidR="00C013A7" w:rsidRPr="00C013A7" w:rsidRDefault="00C013A7" w:rsidP="00C013A7">
      <w:pPr>
        <w:rPr>
          <w:snapToGrid w:val="0"/>
          <w:color w:val="auto"/>
        </w:rPr>
      </w:pPr>
    </w:p>
    <w:p w:rsidR="00C013A7" w:rsidRDefault="00C013A7" w:rsidP="00C013A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C013A7">
        <w:rPr>
          <w:b/>
          <w:snapToGrid w:val="0"/>
          <w:color w:val="auto"/>
        </w:rPr>
        <w:t>NAYS</w:t>
      </w:r>
    </w:p>
    <w:p w:rsidR="00C013A7" w:rsidRDefault="00C013A7" w:rsidP="00C013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013A7">
        <w:rPr>
          <w:snapToGrid w:val="0"/>
          <w:color w:val="auto"/>
        </w:rPr>
        <w:lastRenderedPageBreak/>
        <w:t>Fanning</w:t>
      </w:r>
      <w:r>
        <w:rPr>
          <w:snapToGrid w:val="0"/>
          <w:color w:val="auto"/>
        </w:rPr>
        <w:tab/>
      </w:r>
      <w:r w:rsidRPr="00C013A7">
        <w:rPr>
          <w:snapToGrid w:val="0"/>
          <w:color w:val="auto"/>
        </w:rPr>
        <w:t>Hutto</w:t>
      </w:r>
      <w:r>
        <w:rPr>
          <w:snapToGrid w:val="0"/>
          <w:color w:val="auto"/>
        </w:rPr>
        <w:tab/>
      </w:r>
      <w:r w:rsidRPr="00C013A7">
        <w:rPr>
          <w:snapToGrid w:val="0"/>
          <w:color w:val="auto"/>
        </w:rPr>
        <w:t>Johnson</w:t>
      </w:r>
    </w:p>
    <w:p w:rsidR="00C013A7" w:rsidRDefault="00C013A7" w:rsidP="00C013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C013A7">
        <w:rPr>
          <w:snapToGrid w:val="0"/>
          <w:color w:val="auto"/>
        </w:rPr>
        <w:t>Kimpson</w:t>
      </w:r>
      <w:r>
        <w:rPr>
          <w:snapToGrid w:val="0"/>
          <w:color w:val="auto"/>
        </w:rPr>
        <w:tab/>
      </w:r>
      <w:r w:rsidRPr="00C013A7">
        <w:rPr>
          <w:snapToGrid w:val="0"/>
          <w:color w:val="auto"/>
        </w:rPr>
        <w:t>Malloy</w:t>
      </w:r>
      <w:r>
        <w:rPr>
          <w:snapToGrid w:val="0"/>
          <w:color w:val="auto"/>
        </w:rPr>
        <w:tab/>
      </w:r>
      <w:r w:rsidRPr="00C013A7">
        <w:rPr>
          <w:i/>
          <w:snapToGrid w:val="0"/>
          <w:color w:val="auto"/>
        </w:rPr>
        <w:t>Matthews, John</w:t>
      </w:r>
    </w:p>
    <w:p w:rsidR="00C013A7" w:rsidRDefault="00C013A7" w:rsidP="00C013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013A7">
        <w:rPr>
          <w:i/>
          <w:snapToGrid w:val="0"/>
          <w:color w:val="auto"/>
        </w:rPr>
        <w:t>Matthews, Margie</w:t>
      </w:r>
      <w:r>
        <w:rPr>
          <w:i/>
          <w:snapToGrid w:val="0"/>
          <w:color w:val="auto"/>
        </w:rPr>
        <w:tab/>
      </w:r>
      <w:r w:rsidRPr="00C013A7">
        <w:rPr>
          <w:snapToGrid w:val="0"/>
          <w:color w:val="auto"/>
        </w:rPr>
        <w:t>McLeod</w:t>
      </w:r>
      <w:r>
        <w:rPr>
          <w:snapToGrid w:val="0"/>
          <w:color w:val="auto"/>
        </w:rPr>
        <w:tab/>
      </w:r>
      <w:r w:rsidRPr="00C013A7">
        <w:rPr>
          <w:snapToGrid w:val="0"/>
          <w:color w:val="auto"/>
        </w:rPr>
        <w:t>Nicholson</w:t>
      </w:r>
    </w:p>
    <w:p w:rsidR="00C013A7" w:rsidRDefault="00C013A7" w:rsidP="00C013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013A7">
        <w:rPr>
          <w:snapToGrid w:val="0"/>
          <w:color w:val="auto"/>
        </w:rPr>
        <w:t>Sabb</w:t>
      </w:r>
      <w:r>
        <w:rPr>
          <w:snapToGrid w:val="0"/>
          <w:color w:val="auto"/>
        </w:rPr>
        <w:tab/>
      </w:r>
      <w:r w:rsidRPr="00C013A7">
        <w:rPr>
          <w:snapToGrid w:val="0"/>
          <w:color w:val="auto"/>
        </w:rPr>
        <w:t>Scott</w:t>
      </w:r>
    </w:p>
    <w:p w:rsidR="00C013A7" w:rsidRPr="00C013A7" w:rsidRDefault="00C013A7" w:rsidP="00C013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C013A7">
        <w:rPr>
          <w:b/>
          <w:snapToGrid w:val="0"/>
          <w:color w:val="auto"/>
        </w:rPr>
        <w:t>Total--11</w:t>
      </w:r>
    </w:p>
    <w:p w:rsidR="00C013A7" w:rsidRPr="00C013A7" w:rsidRDefault="00C013A7" w:rsidP="00C013A7">
      <w:pPr>
        <w:rPr>
          <w:snapToGrid w:val="0"/>
          <w:color w:val="auto"/>
        </w:rPr>
      </w:pPr>
    </w:p>
    <w:p w:rsidR="003F1212" w:rsidRDefault="00C013A7">
      <w:pPr>
        <w:pStyle w:val="Header"/>
        <w:tabs>
          <w:tab w:val="clear" w:pos="8640"/>
          <w:tab w:val="left" w:pos="4320"/>
        </w:tabs>
      </w:pPr>
      <w:r>
        <w:tab/>
        <w:t>The amendment was adopted.</w:t>
      </w:r>
    </w:p>
    <w:p w:rsidR="00C013A7" w:rsidRDefault="00C013A7">
      <w:pPr>
        <w:pStyle w:val="Header"/>
        <w:tabs>
          <w:tab w:val="clear" w:pos="8640"/>
          <w:tab w:val="left" w:pos="4320"/>
        </w:tabs>
      </w:pPr>
    </w:p>
    <w:p w:rsidR="0028499D" w:rsidRDefault="00D04E60" w:rsidP="0028499D">
      <w:pPr>
        <w:pStyle w:val="Header"/>
        <w:tabs>
          <w:tab w:val="left" w:pos="4320"/>
        </w:tabs>
        <w:rPr>
          <w:color w:val="auto"/>
        </w:rPr>
      </w:pPr>
      <w:r>
        <w:tab/>
      </w:r>
      <w:r w:rsidR="0028499D">
        <w:rPr>
          <w:color w:val="auto"/>
        </w:rPr>
        <w:t xml:space="preserve">On motion of Senator HUTTO, all remaining amendments to H. 3548 were withdrawn. </w:t>
      </w:r>
    </w:p>
    <w:p w:rsidR="003F1212" w:rsidRDefault="003F1212">
      <w:pPr>
        <w:pStyle w:val="Header"/>
        <w:tabs>
          <w:tab w:val="clear" w:pos="8640"/>
          <w:tab w:val="left" w:pos="4320"/>
        </w:tabs>
      </w:pPr>
    </w:p>
    <w:p w:rsidR="003F1212" w:rsidRPr="00FC0A24" w:rsidRDefault="00FC0A24" w:rsidP="00FC0A24">
      <w:pPr>
        <w:pStyle w:val="Header"/>
        <w:tabs>
          <w:tab w:val="clear" w:pos="8640"/>
          <w:tab w:val="left" w:pos="4320"/>
        </w:tabs>
        <w:jc w:val="center"/>
      </w:pPr>
      <w:r>
        <w:rPr>
          <w:b/>
        </w:rPr>
        <w:t>RECESS</w:t>
      </w:r>
    </w:p>
    <w:p w:rsidR="00FC0A24" w:rsidRDefault="00FC0A24">
      <w:pPr>
        <w:pStyle w:val="Header"/>
        <w:tabs>
          <w:tab w:val="clear" w:pos="8640"/>
          <w:tab w:val="left" w:pos="4320"/>
        </w:tabs>
      </w:pPr>
      <w:r>
        <w:tab/>
        <w:t xml:space="preserve">At 1:39 P.M., on motion of Senator HUTTO, the Senate receded from business </w:t>
      </w:r>
      <w:r w:rsidR="00260C4D">
        <w:t>not to exceed 15 minutes</w:t>
      </w:r>
      <w:r>
        <w:t>.</w:t>
      </w:r>
    </w:p>
    <w:p w:rsidR="00FC0A24" w:rsidRDefault="00FC0A24">
      <w:pPr>
        <w:pStyle w:val="Header"/>
        <w:tabs>
          <w:tab w:val="clear" w:pos="8640"/>
          <w:tab w:val="left" w:pos="4320"/>
        </w:tabs>
      </w:pPr>
      <w:r>
        <w:tab/>
        <w:t xml:space="preserve">At </w:t>
      </w:r>
      <w:r w:rsidR="00C72AF0" w:rsidRPr="00C72AF0">
        <w:rPr>
          <w:color w:val="auto"/>
        </w:rPr>
        <w:t>2:15</w:t>
      </w:r>
      <w:r w:rsidRPr="00C72AF0">
        <w:rPr>
          <w:color w:val="auto"/>
        </w:rPr>
        <w:t xml:space="preserve"> P.M.</w:t>
      </w:r>
      <w:r>
        <w:t>, the Senate resumed.</w:t>
      </w:r>
    </w:p>
    <w:p w:rsidR="00FC0A24" w:rsidRDefault="00FC0A24">
      <w:pPr>
        <w:pStyle w:val="Header"/>
        <w:tabs>
          <w:tab w:val="clear" w:pos="8640"/>
          <w:tab w:val="left" w:pos="4320"/>
        </w:tabs>
      </w:pPr>
    </w:p>
    <w:p w:rsidR="00FC0A24" w:rsidRDefault="00C72AF0">
      <w:pPr>
        <w:pStyle w:val="Header"/>
        <w:tabs>
          <w:tab w:val="clear" w:pos="8640"/>
          <w:tab w:val="left" w:pos="4320"/>
        </w:tabs>
      </w:pPr>
      <w:r>
        <w:tab/>
        <w:t>Senator HUTTO spoke on the Bill.</w:t>
      </w:r>
    </w:p>
    <w:p w:rsidR="00C72AF0" w:rsidRDefault="00C72AF0">
      <w:pPr>
        <w:pStyle w:val="Header"/>
        <w:tabs>
          <w:tab w:val="clear" w:pos="8640"/>
          <w:tab w:val="left" w:pos="4320"/>
        </w:tabs>
      </w:pPr>
      <w:r>
        <w:tab/>
        <w:t>Senator CASH spoke on the Bill.</w:t>
      </w:r>
    </w:p>
    <w:p w:rsidR="00C72AF0" w:rsidRDefault="00C72AF0">
      <w:pPr>
        <w:pStyle w:val="Header"/>
        <w:tabs>
          <w:tab w:val="clear" w:pos="8640"/>
          <w:tab w:val="left" w:pos="4320"/>
        </w:tabs>
      </w:pPr>
    </w:p>
    <w:p w:rsidR="00C72AF0" w:rsidRDefault="00C72AF0" w:rsidP="00C72AF0">
      <w:pPr>
        <w:pStyle w:val="Header"/>
        <w:tabs>
          <w:tab w:val="clear" w:pos="8640"/>
          <w:tab w:val="left" w:pos="4320"/>
        </w:tabs>
        <w:jc w:val="center"/>
      </w:pPr>
      <w:r>
        <w:rPr>
          <w:b/>
        </w:rPr>
        <w:t>Remarks to be Printed</w:t>
      </w:r>
    </w:p>
    <w:p w:rsidR="00C72AF0" w:rsidRDefault="00C72AF0" w:rsidP="00C72AF0">
      <w:pPr>
        <w:pStyle w:val="Header"/>
        <w:tabs>
          <w:tab w:val="clear" w:pos="8640"/>
          <w:tab w:val="left" w:pos="4320"/>
        </w:tabs>
      </w:pPr>
      <w:r>
        <w:tab/>
        <w:t>On motion of Senator FANNING, with unanimous consent, the remarks of Senator CASH, when reduced to writing and made available to the Desk, would be printed in the Journal.</w:t>
      </w:r>
    </w:p>
    <w:p w:rsidR="00C72AF0" w:rsidRDefault="00C72AF0" w:rsidP="00C72AF0">
      <w:pPr>
        <w:pStyle w:val="Header"/>
        <w:tabs>
          <w:tab w:val="clear" w:pos="8640"/>
          <w:tab w:val="left" w:pos="4320"/>
        </w:tabs>
        <w:jc w:val="center"/>
      </w:pPr>
    </w:p>
    <w:p w:rsidR="00C72AF0" w:rsidRDefault="00C72AF0">
      <w:pPr>
        <w:pStyle w:val="Header"/>
        <w:tabs>
          <w:tab w:val="clear" w:pos="8640"/>
          <w:tab w:val="left" w:pos="4320"/>
        </w:tabs>
      </w:pPr>
      <w:r>
        <w:tab/>
        <w:t>Senator SENN spoke on the Bill.</w:t>
      </w:r>
    </w:p>
    <w:p w:rsidR="00C72AF0" w:rsidRDefault="00C72AF0">
      <w:pPr>
        <w:pStyle w:val="Header"/>
        <w:tabs>
          <w:tab w:val="clear" w:pos="8640"/>
          <w:tab w:val="left" w:pos="4320"/>
        </w:tabs>
      </w:pPr>
      <w:r>
        <w:tab/>
        <w:t>Senator KIMPSON spoke on the Bill.</w:t>
      </w:r>
    </w:p>
    <w:p w:rsidR="00EE770D" w:rsidRDefault="00EE770D">
      <w:pPr>
        <w:pStyle w:val="Header"/>
        <w:tabs>
          <w:tab w:val="clear" w:pos="8640"/>
          <w:tab w:val="left" w:pos="4320"/>
        </w:tabs>
      </w:pPr>
    </w:p>
    <w:p w:rsidR="00EE770D" w:rsidRPr="00EE770D" w:rsidRDefault="00EE770D" w:rsidP="00EE770D">
      <w:pPr>
        <w:pStyle w:val="Header"/>
        <w:tabs>
          <w:tab w:val="clear" w:pos="8640"/>
          <w:tab w:val="left" w:pos="4320"/>
        </w:tabs>
        <w:jc w:val="center"/>
      </w:pPr>
      <w:r>
        <w:rPr>
          <w:b/>
        </w:rPr>
        <w:t>PRESIDENT PRESIDES</w:t>
      </w:r>
    </w:p>
    <w:p w:rsidR="00EE770D" w:rsidRDefault="00EE770D" w:rsidP="00EE770D">
      <w:pPr>
        <w:pStyle w:val="Header"/>
        <w:tabs>
          <w:tab w:val="clear" w:pos="8640"/>
          <w:tab w:val="left" w:pos="4320"/>
        </w:tabs>
      </w:pPr>
      <w:r>
        <w:tab/>
        <w:t>At 2:30 P.M., the PRESIDENT assumed the Chair.</w:t>
      </w:r>
    </w:p>
    <w:p w:rsidR="00D5184A" w:rsidRDefault="00D5184A" w:rsidP="00EE770D">
      <w:pPr>
        <w:pStyle w:val="Header"/>
        <w:tabs>
          <w:tab w:val="clear" w:pos="8640"/>
          <w:tab w:val="left" w:pos="4320"/>
        </w:tabs>
      </w:pPr>
    </w:p>
    <w:p w:rsidR="007334A3" w:rsidRPr="007F04FB" w:rsidRDefault="007334A3" w:rsidP="007334A3">
      <w:pPr>
        <w:jc w:val="center"/>
        <w:rPr>
          <w:b/>
          <w:szCs w:val="22"/>
        </w:rPr>
      </w:pPr>
      <w:r w:rsidRPr="007F04FB">
        <w:rPr>
          <w:b/>
          <w:szCs w:val="22"/>
        </w:rPr>
        <w:t>Motion Under Rule 15A Failed</w:t>
      </w:r>
    </w:p>
    <w:p w:rsidR="007334A3" w:rsidRPr="007F04FB" w:rsidRDefault="007334A3" w:rsidP="007334A3">
      <w:pPr>
        <w:rPr>
          <w:szCs w:val="22"/>
        </w:rPr>
      </w:pPr>
      <w:r w:rsidRPr="007F04FB">
        <w:rPr>
          <w:szCs w:val="22"/>
        </w:rPr>
        <w:tab/>
        <w:t xml:space="preserve">Senator </w:t>
      </w:r>
      <w:r w:rsidR="00EE770D">
        <w:rPr>
          <w:szCs w:val="22"/>
        </w:rPr>
        <w:t>HUTTO</w:t>
      </w:r>
      <w:r w:rsidRPr="007F04FB">
        <w:rPr>
          <w:szCs w:val="22"/>
        </w:rPr>
        <w:t xml:space="preserve"> moved under the provisions of Rule 15A that the debate</w:t>
      </w:r>
      <w:r>
        <w:rPr>
          <w:color w:val="auto"/>
          <w:szCs w:val="22"/>
        </w:rPr>
        <w:t xml:space="preserve"> on the entire matter of H. 3548</w:t>
      </w:r>
      <w:r w:rsidRPr="007F04FB">
        <w:rPr>
          <w:color w:val="auto"/>
          <w:szCs w:val="22"/>
        </w:rPr>
        <w:t xml:space="preserve"> b</w:t>
      </w:r>
      <w:r w:rsidRPr="007F04FB">
        <w:rPr>
          <w:szCs w:val="22"/>
        </w:rPr>
        <w:t xml:space="preserve">e brought to a close.  </w:t>
      </w:r>
    </w:p>
    <w:p w:rsidR="007334A3" w:rsidRPr="007F04FB" w:rsidRDefault="007334A3" w:rsidP="007334A3">
      <w:pPr>
        <w:pStyle w:val="Header"/>
        <w:tabs>
          <w:tab w:val="clear" w:pos="8640"/>
          <w:tab w:val="left" w:pos="4320"/>
        </w:tabs>
        <w:rPr>
          <w:szCs w:val="22"/>
        </w:rPr>
      </w:pPr>
      <w:r w:rsidRPr="007F04FB">
        <w:rPr>
          <w:szCs w:val="22"/>
        </w:rPr>
        <w:tab/>
      </w:r>
    </w:p>
    <w:p w:rsidR="007334A3" w:rsidRPr="007F04FB" w:rsidRDefault="007334A3" w:rsidP="007334A3">
      <w:pPr>
        <w:pStyle w:val="Header"/>
        <w:tabs>
          <w:tab w:val="clear" w:pos="8640"/>
          <w:tab w:val="left" w:pos="4320"/>
        </w:tabs>
        <w:rPr>
          <w:szCs w:val="22"/>
        </w:rPr>
      </w:pPr>
      <w:r w:rsidRPr="007F04FB">
        <w:rPr>
          <w:szCs w:val="22"/>
        </w:rPr>
        <w:tab/>
        <w:t>The "ayes" and "nays" were demanded and taken, resulting as follows:</w:t>
      </w:r>
    </w:p>
    <w:p w:rsidR="00EE770D" w:rsidRPr="00EE770D" w:rsidRDefault="00EE770D" w:rsidP="00EE77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EE770D">
        <w:rPr>
          <w:b/>
          <w:szCs w:val="22"/>
        </w:rPr>
        <w:t>Ayes 23; Nays 22</w:t>
      </w:r>
    </w:p>
    <w:p w:rsidR="00EE770D" w:rsidRDefault="00EE770D" w:rsidP="00EE77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
          <w:szCs w:val="22"/>
        </w:rPr>
      </w:pPr>
    </w:p>
    <w:p w:rsidR="00EE770D" w:rsidRDefault="00EE770D" w:rsidP="00EE770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EE770D">
        <w:rPr>
          <w:b/>
          <w:szCs w:val="22"/>
        </w:rPr>
        <w:t>AYES</w:t>
      </w:r>
    </w:p>
    <w:p w:rsidR="00EE770D" w:rsidRDefault="00EE770D" w:rsidP="00EE77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770D">
        <w:rPr>
          <w:szCs w:val="22"/>
        </w:rPr>
        <w:t>Alexander</w:t>
      </w:r>
      <w:r>
        <w:rPr>
          <w:szCs w:val="22"/>
        </w:rPr>
        <w:tab/>
      </w:r>
      <w:r w:rsidRPr="00EE770D">
        <w:rPr>
          <w:szCs w:val="22"/>
        </w:rPr>
        <w:t>Bennett</w:t>
      </w:r>
      <w:r>
        <w:rPr>
          <w:szCs w:val="22"/>
        </w:rPr>
        <w:tab/>
      </w:r>
      <w:r w:rsidRPr="00EE770D">
        <w:rPr>
          <w:szCs w:val="22"/>
        </w:rPr>
        <w:t>Campsen</w:t>
      </w:r>
    </w:p>
    <w:p w:rsidR="00EE770D" w:rsidRDefault="00EE770D" w:rsidP="00EE77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770D">
        <w:rPr>
          <w:szCs w:val="22"/>
        </w:rPr>
        <w:t>Cash</w:t>
      </w:r>
      <w:r>
        <w:rPr>
          <w:szCs w:val="22"/>
        </w:rPr>
        <w:tab/>
      </w:r>
      <w:r w:rsidRPr="00EE770D">
        <w:rPr>
          <w:szCs w:val="22"/>
        </w:rPr>
        <w:t>Climer</w:t>
      </w:r>
      <w:r>
        <w:rPr>
          <w:szCs w:val="22"/>
        </w:rPr>
        <w:tab/>
      </w:r>
      <w:r w:rsidRPr="00EE770D">
        <w:rPr>
          <w:szCs w:val="22"/>
        </w:rPr>
        <w:t>Corbin</w:t>
      </w:r>
    </w:p>
    <w:p w:rsidR="00EE770D" w:rsidRDefault="00EE770D" w:rsidP="00EE77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770D">
        <w:rPr>
          <w:szCs w:val="22"/>
        </w:rPr>
        <w:t>Cromer</w:t>
      </w:r>
      <w:r>
        <w:rPr>
          <w:szCs w:val="22"/>
        </w:rPr>
        <w:tab/>
      </w:r>
      <w:r w:rsidRPr="00EE770D">
        <w:rPr>
          <w:szCs w:val="22"/>
        </w:rPr>
        <w:t>Davis</w:t>
      </w:r>
      <w:r>
        <w:rPr>
          <w:szCs w:val="22"/>
        </w:rPr>
        <w:tab/>
      </w:r>
      <w:r w:rsidRPr="00EE770D">
        <w:rPr>
          <w:szCs w:val="22"/>
        </w:rPr>
        <w:t>Gambrell</w:t>
      </w:r>
    </w:p>
    <w:p w:rsidR="00EE770D" w:rsidRDefault="00EE770D" w:rsidP="00EE77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770D">
        <w:rPr>
          <w:szCs w:val="22"/>
        </w:rPr>
        <w:lastRenderedPageBreak/>
        <w:t>Goldfinch</w:t>
      </w:r>
      <w:r>
        <w:rPr>
          <w:szCs w:val="22"/>
        </w:rPr>
        <w:tab/>
      </w:r>
      <w:r w:rsidRPr="00EE770D">
        <w:rPr>
          <w:szCs w:val="22"/>
        </w:rPr>
        <w:t>Gregory</w:t>
      </w:r>
      <w:r>
        <w:rPr>
          <w:szCs w:val="22"/>
        </w:rPr>
        <w:tab/>
      </w:r>
      <w:r w:rsidRPr="00EE770D">
        <w:rPr>
          <w:szCs w:val="22"/>
        </w:rPr>
        <w:t>Grooms</w:t>
      </w:r>
    </w:p>
    <w:p w:rsidR="00EE770D" w:rsidRDefault="00EE770D" w:rsidP="00EE77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770D">
        <w:rPr>
          <w:szCs w:val="22"/>
        </w:rPr>
        <w:t>Hembree</w:t>
      </w:r>
      <w:r>
        <w:rPr>
          <w:szCs w:val="22"/>
        </w:rPr>
        <w:tab/>
      </w:r>
      <w:r w:rsidRPr="00EE770D">
        <w:rPr>
          <w:szCs w:val="22"/>
        </w:rPr>
        <w:t>Martin</w:t>
      </w:r>
      <w:r>
        <w:rPr>
          <w:szCs w:val="22"/>
        </w:rPr>
        <w:tab/>
      </w:r>
      <w:r w:rsidRPr="00EE770D">
        <w:rPr>
          <w:szCs w:val="22"/>
        </w:rPr>
        <w:t>Massey</w:t>
      </w:r>
    </w:p>
    <w:p w:rsidR="00EE770D" w:rsidRDefault="00EE770D" w:rsidP="00EE77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770D">
        <w:rPr>
          <w:szCs w:val="22"/>
        </w:rPr>
        <w:t>Peeler</w:t>
      </w:r>
      <w:r>
        <w:rPr>
          <w:szCs w:val="22"/>
        </w:rPr>
        <w:tab/>
      </w:r>
      <w:r w:rsidRPr="00EE770D">
        <w:rPr>
          <w:szCs w:val="22"/>
        </w:rPr>
        <w:t>Rice</w:t>
      </w:r>
      <w:r>
        <w:rPr>
          <w:szCs w:val="22"/>
        </w:rPr>
        <w:tab/>
      </w:r>
      <w:r w:rsidRPr="00EE770D">
        <w:rPr>
          <w:szCs w:val="22"/>
        </w:rPr>
        <w:t>Shealy</w:t>
      </w:r>
    </w:p>
    <w:p w:rsidR="00EE770D" w:rsidRDefault="00EE770D" w:rsidP="00EE77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770D">
        <w:rPr>
          <w:szCs w:val="22"/>
        </w:rPr>
        <w:t>Talley</w:t>
      </w:r>
      <w:r>
        <w:rPr>
          <w:szCs w:val="22"/>
        </w:rPr>
        <w:tab/>
      </w:r>
      <w:r w:rsidRPr="00EE770D">
        <w:rPr>
          <w:szCs w:val="22"/>
        </w:rPr>
        <w:t>Timmons</w:t>
      </w:r>
      <w:r>
        <w:rPr>
          <w:szCs w:val="22"/>
        </w:rPr>
        <w:tab/>
      </w:r>
      <w:r w:rsidRPr="00EE770D">
        <w:rPr>
          <w:szCs w:val="22"/>
        </w:rPr>
        <w:t>Turner</w:t>
      </w:r>
    </w:p>
    <w:p w:rsidR="00EE770D" w:rsidRDefault="00EE770D" w:rsidP="00EE77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770D">
        <w:rPr>
          <w:szCs w:val="22"/>
        </w:rPr>
        <w:t>Verdin</w:t>
      </w:r>
      <w:r>
        <w:rPr>
          <w:szCs w:val="22"/>
        </w:rPr>
        <w:tab/>
      </w:r>
      <w:r w:rsidRPr="00EE770D">
        <w:rPr>
          <w:szCs w:val="22"/>
        </w:rPr>
        <w:t>Young</w:t>
      </w:r>
    </w:p>
    <w:p w:rsidR="00EE770D" w:rsidRDefault="00EE770D" w:rsidP="00EE77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EE770D" w:rsidRPr="00EE770D" w:rsidRDefault="00EE770D" w:rsidP="00EE77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EE770D">
        <w:rPr>
          <w:b/>
          <w:szCs w:val="22"/>
        </w:rPr>
        <w:t>Total--23</w:t>
      </w:r>
    </w:p>
    <w:p w:rsidR="00EE770D" w:rsidRPr="00EE770D" w:rsidRDefault="00EE770D" w:rsidP="00EE770D">
      <w:pPr>
        <w:pStyle w:val="Header"/>
        <w:tabs>
          <w:tab w:val="clear" w:pos="8640"/>
          <w:tab w:val="left" w:pos="4320"/>
        </w:tabs>
        <w:rPr>
          <w:szCs w:val="22"/>
        </w:rPr>
      </w:pPr>
    </w:p>
    <w:p w:rsidR="00EE770D" w:rsidRDefault="00EE770D" w:rsidP="00EE770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EE770D">
        <w:rPr>
          <w:b/>
          <w:szCs w:val="22"/>
        </w:rPr>
        <w:t>NAYS</w:t>
      </w:r>
    </w:p>
    <w:p w:rsidR="00EE770D" w:rsidRDefault="00EE770D" w:rsidP="00EE77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770D">
        <w:rPr>
          <w:szCs w:val="22"/>
        </w:rPr>
        <w:t>Allen</w:t>
      </w:r>
      <w:r>
        <w:rPr>
          <w:szCs w:val="22"/>
        </w:rPr>
        <w:tab/>
      </w:r>
      <w:r w:rsidRPr="00EE770D">
        <w:rPr>
          <w:szCs w:val="22"/>
        </w:rPr>
        <w:t>Campbell</w:t>
      </w:r>
      <w:r>
        <w:rPr>
          <w:szCs w:val="22"/>
        </w:rPr>
        <w:tab/>
      </w:r>
      <w:r w:rsidRPr="00EE770D">
        <w:rPr>
          <w:szCs w:val="22"/>
        </w:rPr>
        <w:t>Fanning</w:t>
      </w:r>
    </w:p>
    <w:p w:rsidR="00EE770D" w:rsidRDefault="00EE770D" w:rsidP="00EE77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770D">
        <w:rPr>
          <w:szCs w:val="22"/>
        </w:rPr>
        <w:t>Hutto</w:t>
      </w:r>
      <w:r>
        <w:rPr>
          <w:szCs w:val="22"/>
        </w:rPr>
        <w:tab/>
      </w:r>
      <w:r w:rsidRPr="00EE770D">
        <w:rPr>
          <w:szCs w:val="22"/>
        </w:rPr>
        <w:t>Jackson</w:t>
      </w:r>
      <w:r>
        <w:rPr>
          <w:szCs w:val="22"/>
        </w:rPr>
        <w:tab/>
      </w:r>
      <w:r w:rsidRPr="00EE770D">
        <w:rPr>
          <w:szCs w:val="22"/>
        </w:rPr>
        <w:t>Johnson</w:t>
      </w:r>
    </w:p>
    <w:p w:rsidR="00EE770D" w:rsidRDefault="00EE770D" w:rsidP="00EE77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770D">
        <w:rPr>
          <w:szCs w:val="22"/>
        </w:rPr>
        <w:t>Kimpson</w:t>
      </w:r>
      <w:r>
        <w:rPr>
          <w:szCs w:val="22"/>
        </w:rPr>
        <w:tab/>
      </w:r>
      <w:r w:rsidRPr="00EE770D">
        <w:rPr>
          <w:szCs w:val="22"/>
        </w:rPr>
        <w:t>Leatherman</w:t>
      </w:r>
      <w:r>
        <w:rPr>
          <w:szCs w:val="22"/>
        </w:rPr>
        <w:tab/>
      </w:r>
      <w:r w:rsidRPr="00EE770D">
        <w:rPr>
          <w:szCs w:val="22"/>
        </w:rPr>
        <w:t>Malloy</w:t>
      </w:r>
    </w:p>
    <w:p w:rsidR="00EE770D" w:rsidRDefault="00EE770D" w:rsidP="00EE77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770D">
        <w:rPr>
          <w:i/>
          <w:szCs w:val="22"/>
        </w:rPr>
        <w:t>Matthews, John</w:t>
      </w:r>
      <w:r>
        <w:rPr>
          <w:i/>
          <w:szCs w:val="22"/>
        </w:rPr>
        <w:tab/>
      </w:r>
      <w:r w:rsidRPr="00EE770D">
        <w:rPr>
          <w:i/>
          <w:szCs w:val="22"/>
        </w:rPr>
        <w:t>Matthews, Margie</w:t>
      </w:r>
      <w:r>
        <w:rPr>
          <w:i/>
          <w:szCs w:val="22"/>
        </w:rPr>
        <w:tab/>
      </w:r>
      <w:r w:rsidRPr="00EE770D">
        <w:rPr>
          <w:szCs w:val="22"/>
        </w:rPr>
        <w:t>McElveen</w:t>
      </w:r>
    </w:p>
    <w:p w:rsidR="00EE770D" w:rsidRDefault="00EE770D" w:rsidP="00EE77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770D">
        <w:rPr>
          <w:szCs w:val="22"/>
        </w:rPr>
        <w:t>McLeod</w:t>
      </w:r>
      <w:r>
        <w:rPr>
          <w:szCs w:val="22"/>
        </w:rPr>
        <w:tab/>
      </w:r>
      <w:r w:rsidRPr="00EE770D">
        <w:rPr>
          <w:szCs w:val="22"/>
        </w:rPr>
        <w:t>Nicholson</w:t>
      </w:r>
      <w:r>
        <w:rPr>
          <w:szCs w:val="22"/>
        </w:rPr>
        <w:tab/>
      </w:r>
      <w:r w:rsidRPr="00EE770D">
        <w:rPr>
          <w:szCs w:val="22"/>
        </w:rPr>
        <w:t>Rankin</w:t>
      </w:r>
    </w:p>
    <w:p w:rsidR="00EE770D" w:rsidRDefault="00EE770D" w:rsidP="00EE77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770D">
        <w:rPr>
          <w:szCs w:val="22"/>
        </w:rPr>
        <w:t>Reese</w:t>
      </w:r>
      <w:r>
        <w:rPr>
          <w:szCs w:val="22"/>
        </w:rPr>
        <w:tab/>
      </w:r>
      <w:r w:rsidRPr="00EE770D">
        <w:rPr>
          <w:szCs w:val="22"/>
        </w:rPr>
        <w:t>Sabb</w:t>
      </w:r>
      <w:r>
        <w:rPr>
          <w:szCs w:val="22"/>
        </w:rPr>
        <w:tab/>
      </w:r>
      <w:r w:rsidRPr="00EE770D">
        <w:rPr>
          <w:szCs w:val="22"/>
        </w:rPr>
        <w:t>Scott</w:t>
      </w:r>
    </w:p>
    <w:p w:rsidR="00EE770D" w:rsidRDefault="00EE770D" w:rsidP="00EE77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770D">
        <w:rPr>
          <w:szCs w:val="22"/>
        </w:rPr>
        <w:t>Senn</w:t>
      </w:r>
      <w:r>
        <w:rPr>
          <w:szCs w:val="22"/>
        </w:rPr>
        <w:tab/>
      </w:r>
      <w:r w:rsidRPr="00EE770D">
        <w:rPr>
          <w:szCs w:val="22"/>
        </w:rPr>
        <w:t>Setzler</w:t>
      </w:r>
      <w:r>
        <w:rPr>
          <w:szCs w:val="22"/>
        </w:rPr>
        <w:tab/>
      </w:r>
      <w:r w:rsidRPr="00EE770D">
        <w:rPr>
          <w:szCs w:val="22"/>
        </w:rPr>
        <w:t>Sheheen</w:t>
      </w:r>
    </w:p>
    <w:p w:rsidR="00EE770D" w:rsidRDefault="00EE770D" w:rsidP="00EE77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770D">
        <w:rPr>
          <w:szCs w:val="22"/>
        </w:rPr>
        <w:t>Williams</w:t>
      </w:r>
    </w:p>
    <w:p w:rsidR="00EE770D" w:rsidRDefault="00EE770D" w:rsidP="00EE77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EE770D" w:rsidRPr="00EE770D" w:rsidRDefault="00EE770D" w:rsidP="00EE77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EE770D">
        <w:rPr>
          <w:b/>
          <w:szCs w:val="22"/>
        </w:rPr>
        <w:t>Total--22</w:t>
      </w:r>
    </w:p>
    <w:p w:rsidR="00EE770D" w:rsidRPr="00EE770D" w:rsidRDefault="00EE770D" w:rsidP="00EE770D">
      <w:pPr>
        <w:pStyle w:val="Header"/>
        <w:tabs>
          <w:tab w:val="clear" w:pos="8640"/>
          <w:tab w:val="left" w:pos="4320"/>
        </w:tabs>
        <w:rPr>
          <w:szCs w:val="22"/>
        </w:rPr>
      </w:pPr>
    </w:p>
    <w:p w:rsidR="007334A3" w:rsidRDefault="00EE770D" w:rsidP="00EE770D">
      <w:pPr>
        <w:pStyle w:val="Header"/>
        <w:tabs>
          <w:tab w:val="clear" w:pos="8640"/>
          <w:tab w:val="left" w:pos="4320"/>
        </w:tabs>
        <w:rPr>
          <w:szCs w:val="22"/>
        </w:rPr>
      </w:pPr>
      <w:r>
        <w:rPr>
          <w:szCs w:val="22"/>
        </w:rPr>
        <w:tab/>
        <w:t xml:space="preserve">Having failed to receive the necessary vote, the motion failed. </w:t>
      </w:r>
    </w:p>
    <w:p w:rsidR="00EE770D" w:rsidRDefault="00EE770D" w:rsidP="00EE770D">
      <w:pPr>
        <w:pStyle w:val="Header"/>
        <w:tabs>
          <w:tab w:val="clear" w:pos="8640"/>
          <w:tab w:val="left" w:pos="4320"/>
        </w:tabs>
        <w:rPr>
          <w:szCs w:val="22"/>
        </w:rPr>
      </w:pPr>
    </w:p>
    <w:p w:rsidR="00EE770D" w:rsidRDefault="00EE770D" w:rsidP="00EE770D">
      <w:pPr>
        <w:pStyle w:val="Header"/>
        <w:tabs>
          <w:tab w:val="clear" w:pos="8640"/>
          <w:tab w:val="left" w:pos="4320"/>
        </w:tabs>
        <w:rPr>
          <w:szCs w:val="22"/>
        </w:rPr>
      </w:pPr>
      <w:r>
        <w:rPr>
          <w:szCs w:val="22"/>
        </w:rPr>
        <w:tab/>
        <w:t>Senator KIMPSON spoke on the Bill.</w:t>
      </w:r>
    </w:p>
    <w:p w:rsidR="00EE770D" w:rsidRPr="00EE770D" w:rsidRDefault="00EE770D" w:rsidP="00EE770D">
      <w:pPr>
        <w:pStyle w:val="Header"/>
        <w:tabs>
          <w:tab w:val="clear" w:pos="8640"/>
          <w:tab w:val="left" w:pos="4320"/>
        </w:tabs>
        <w:rPr>
          <w:szCs w:val="22"/>
        </w:rPr>
      </w:pPr>
    </w:p>
    <w:p w:rsidR="00B65E72" w:rsidRPr="007F04FB" w:rsidRDefault="00B65E72" w:rsidP="00B65E72">
      <w:pPr>
        <w:jc w:val="center"/>
        <w:rPr>
          <w:b/>
          <w:szCs w:val="22"/>
        </w:rPr>
      </w:pPr>
      <w:r w:rsidRPr="007F04FB">
        <w:rPr>
          <w:b/>
          <w:szCs w:val="22"/>
        </w:rPr>
        <w:t>Motion Under Rule 15A Failed</w:t>
      </w:r>
    </w:p>
    <w:p w:rsidR="00B65E72" w:rsidRPr="007F04FB" w:rsidRDefault="00B65E72" w:rsidP="00B65E72">
      <w:pPr>
        <w:rPr>
          <w:szCs w:val="22"/>
        </w:rPr>
      </w:pPr>
      <w:r w:rsidRPr="007F04FB">
        <w:rPr>
          <w:szCs w:val="22"/>
        </w:rPr>
        <w:tab/>
        <w:t xml:space="preserve">Senator </w:t>
      </w:r>
      <w:r>
        <w:rPr>
          <w:szCs w:val="22"/>
        </w:rPr>
        <w:t>HUTTO</w:t>
      </w:r>
      <w:r w:rsidRPr="007F04FB">
        <w:rPr>
          <w:szCs w:val="22"/>
        </w:rPr>
        <w:t xml:space="preserve"> moved under the provisions of Rule 15A that the debate</w:t>
      </w:r>
      <w:r>
        <w:rPr>
          <w:color w:val="auto"/>
          <w:szCs w:val="22"/>
        </w:rPr>
        <w:t xml:space="preserve"> on the entire matter of H. 3548</w:t>
      </w:r>
      <w:r w:rsidRPr="007F04FB">
        <w:rPr>
          <w:color w:val="auto"/>
          <w:szCs w:val="22"/>
        </w:rPr>
        <w:t xml:space="preserve"> b</w:t>
      </w:r>
      <w:r w:rsidRPr="007F04FB">
        <w:rPr>
          <w:szCs w:val="22"/>
        </w:rPr>
        <w:t xml:space="preserve">e brought to a close.  </w:t>
      </w:r>
    </w:p>
    <w:p w:rsidR="00B65E72" w:rsidRPr="007F04FB" w:rsidRDefault="00B65E72" w:rsidP="00B65E72">
      <w:pPr>
        <w:pStyle w:val="Header"/>
        <w:tabs>
          <w:tab w:val="clear" w:pos="8640"/>
          <w:tab w:val="left" w:pos="4320"/>
        </w:tabs>
        <w:rPr>
          <w:szCs w:val="22"/>
        </w:rPr>
      </w:pPr>
      <w:r w:rsidRPr="007F04FB">
        <w:rPr>
          <w:szCs w:val="22"/>
        </w:rPr>
        <w:tab/>
      </w:r>
    </w:p>
    <w:p w:rsidR="00B65E72" w:rsidRPr="007F04FB" w:rsidRDefault="00B65E72" w:rsidP="00B65E72">
      <w:pPr>
        <w:pStyle w:val="Header"/>
        <w:tabs>
          <w:tab w:val="clear" w:pos="8640"/>
          <w:tab w:val="left" w:pos="4320"/>
        </w:tabs>
        <w:rPr>
          <w:szCs w:val="22"/>
        </w:rPr>
      </w:pPr>
      <w:r w:rsidRPr="007F04FB">
        <w:rPr>
          <w:szCs w:val="22"/>
        </w:rPr>
        <w:tab/>
        <w:t>The "ayes" and "nays" were demanded and taken, resulting as follows:</w:t>
      </w:r>
    </w:p>
    <w:p w:rsidR="00B65E72" w:rsidRPr="00B65E72" w:rsidRDefault="00B65E72" w:rsidP="00B65E72">
      <w:pPr>
        <w:pStyle w:val="Header"/>
        <w:tabs>
          <w:tab w:val="clear" w:pos="8640"/>
          <w:tab w:val="left" w:pos="4320"/>
        </w:tabs>
        <w:jc w:val="center"/>
        <w:rPr>
          <w:b/>
        </w:rPr>
      </w:pPr>
      <w:r w:rsidRPr="00B65E72">
        <w:rPr>
          <w:b/>
        </w:rPr>
        <w:t>Ayes 24; Nays 21</w:t>
      </w:r>
    </w:p>
    <w:p w:rsidR="00B65E72" w:rsidRDefault="00B65E72">
      <w:pPr>
        <w:pStyle w:val="Header"/>
        <w:tabs>
          <w:tab w:val="clear" w:pos="8640"/>
          <w:tab w:val="left" w:pos="4320"/>
        </w:tabs>
      </w:pPr>
    </w:p>
    <w:p w:rsidR="00B65E72" w:rsidRDefault="00B65E72" w:rsidP="00B65E7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65E72">
        <w:rPr>
          <w:b/>
        </w:rPr>
        <w:t>AYES</w:t>
      </w:r>
    </w:p>
    <w:p w:rsidR="00B65E72" w:rsidRDefault="00B65E72" w:rsidP="00B65E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5E72">
        <w:t>Alexander</w:t>
      </w:r>
      <w:r>
        <w:tab/>
      </w:r>
      <w:r w:rsidRPr="00B65E72">
        <w:t>Bennett</w:t>
      </w:r>
      <w:r>
        <w:tab/>
      </w:r>
      <w:r w:rsidRPr="00B65E72">
        <w:t>Campbell</w:t>
      </w:r>
    </w:p>
    <w:p w:rsidR="00B65E72" w:rsidRDefault="00B65E72" w:rsidP="00B65E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5E72">
        <w:t>Campsen</w:t>
      </w:r>
      <w:r>
        <w:tab/>
      </w:r>
      <w:r w:rsidRPr="00B65E72">
        <w:t>Cash</w:t>
      </w:r>
      <w:r>
        <w:tab/>
      </w:r>
      <w:r w:rsidRPr="00B65E72">
        <w:t>Climer</w:t>
      </w:r>
    </w:p>
    <w:p w:rsidR="00B65E72" w:rsidRDefault="00B65E72" w:rsidP="00B65E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5E72">
        <w:t>Corbin</w:t>
      </w:r>
      <w:r>
        <w:tab/>
      </w:r>
      <w:r w:rsidRPr="00B65E72">
        <w:t>Cromer</w:t>
      </w:r>
      <w:r>
        <w:tab/>
      </w:r>
      <w:r w:rsidRPr="00B65E72">
        <w:t>Davis</w:t>
      </w:r>
    </w:p>
    <w:p w:rsidR="00B65E72" w:rsidRDefault="00B65E72" w:rsidP="00B65E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5E72">
        <w:t>Gambrell</w:t>
      </w:r>
      <w:r>
        <w:tab/>
      </w:r>
      <w:r w:rsidRPr="00B65E72">
        <w:t>Goldfinch</w:t>
      </w:r>
      <w:r>
        <w:tab/>
      </w:r>
      <w:r w:rsidRPr="00B65E72">
        <w:t>Gregory</w:t>
      </w:r>
    </w:p>
    <w:p w:rsidR="00B65E72" w:rsidRDefault="00B65E72" w:rsidP="00B65E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5E72">
        <w:t>Grooms</w:t>
      </w:r>
      <w:r>
        <w:tab/>
      </w:r>
      <w:r w:rsidRPr="00B65E72">
        <w:t>Hembree</w:t>
      </w:r>
      <w:r>
        <w:tab/>
      </w:r>
      <w:r w:rsidRPr="00B65E72">
        <w:t>Martin</w:t>
      </w:r>
    </w:p>
    <w:p w:rsidR="00B65E72" w:rsidRDefault="00B65E72" w:rsidP="00B65E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5E72">
        <w:t>Massey</w:t>
      </w:r>
      <w:r>
        <w:tab/>
      </w:r>
      <w:r w:rsidRPr="00B65E72">
        <w:t>Peeler</w:t>
      </w:r>
      <w:r>
        <w:tab/>
      </w:r>
      <w:r w:rsidRPr="00B65E72">
        <w:t>Rice</w:t>
      </w:r>
    </w:p>
    <w:p w:rsidR="00B65E72" w:rsidRDefault="00B65E72" w:rsidP="00B65E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5E72">
        <w:t>Shealy</w:t>
      </w:r>
      <w:r>
        <w:tab/>
      </w:r>
      <w:r w:rsidRPr="00B65E72">
        <w:t>Talley</w:t>
      </w:r>
      <w:r>
        <w:tab/>
      </w:r>
      <w:r w:rsidRPr="00B65E72">
        <w:t>Timmons</w:t>
      </w:r>
    </w:p>
    <w:p w:rsidR="00B65E72" w:rsidRDefault="00B65E72" w:rsidP="00B65E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5E72">
        <w:t>Turner</w:t>
      </w:r>
      <w:r>
        <w:tab/>
      </w:r>
      <w:r w:rsidRPr="00B65E72">
        <w:t>Verdin</w:t>
      </w:r>
      <w:r>
        <w:tab/>
      </w:r>
      <w:r w:rsidRPr="00B65E72">
        <w:t>Young</w:t>
      </w:r>
    </w:p>
    <w:p w:rsidR="00B65E72" w:rsidRPr="00B65E72" w:rsidRDefault="00B65E72" w:rsidP="00B65E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65E72">
        <w:rPr>
          <w:b/>
        </w:rPr>
        <w:t>Total--24</w:t>
      </w:r>
    </w:p>
    <w:p w:rsidR="00B65E72" w:rsidRDefault="00B65E72" w:rsidP="00B65E7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65E72">
        <w:rPr>
          <w:b/>
        </w:rPr>
        <w:lastRenderedPageBreak/>
        <w:t>NAYS</w:t>
      </w:r>
    </w:p>
    <w:p w:rsidR="00B65E72" w:rsidRDefault="00B65E72" w:rsidP="00B65E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5E72">
        <w:t>Allen</w:t>
      </w:r>
      <w:r>
        <w:tab/>
      </w:r>
      <w:r w:rsidRPr="00B65E72">
        <w:t>Fanning</w:t>
      </w:r>
      <w:r>
        <w:tab/>
      </w:r>
      <w:r w:rsidRPr="00B65E72">
        <w:t>Hutto</w:t>
      </w:r>
    </w:p>
    <w:p w:rsidR="00B65E72" w:rsidRDefault="00B65E72" w:rsidP="00B65E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5E72">
        <w:t>Jackson</w:t>
      </w:r>
      <w:r>
        <w:tab/>
      </w:r>
      <w:r w:rsidRPr="00B65E72">
        <w:t>Johnson</w:t>
      </w:r>
      <w:r>
        <w:tab/>
      </w:r>
      <w:r w:rsidRPr="00B65E72">
        <w:t>Kimpson</w:t>
      </w:r>
    </w:p>
    <w:p w:rsidR="00B65E72" w:rsidRDefault="00B65E72" w:rsidP="00B65E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65E72">
        <w:t>Leatherman</w:t>
      </w:r>
      <w:r>
        <w:tab/>
      </w:r>
      <w:r w:rsidRPr="00B65E72">
        <w:t>Malloy</w:t>
      </w:r>
      <w:r>
        <w:tab/>
      </w:r>
      <w:r w:rsidRPr="00B65E72">
        <w:rPr>
          <w:i/>
        </w:rPr>
        <w:t>Matthews, John</w:t>
      </w:r>
    </w:p>
    <w:p w:rsidR="00B65E72" w:rsidRDefault="00B65E72" w:rsidP="00B65E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5E72">
        <w:rPr>
          <w:i/>
        </w:rPr>
        <w:t>Matthews, Margie</w:t>
      </w:r>
      <w:r>
        <w:rPr>
          <w:i/>
        </w:rPr>
        <w:tab/>
      </w:r>
      <w:r w:rsidRPr="00B65E72">
        <w:t>McElveen</w:t>
      </w:r>
      <w:r>
        <w:tab/>
      </w:r>
      <w:r w:rsidRPr="00B65E72">
        <w:t>McLeod</w:t>
      </w:r>
    </w:p>
    <w:p w:rsidR="00B65E72" w:rsidRDefault="00B65E72" w:rsidP="00B65E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5E72">
        <w:t>Nicholson</w:t>
      </w:r>
      <w:r>
        <w:tab/>
      </w:r>
      <w:r w:rsidRPr="00B65E72">
        <w:t>Rankin</w:t>
      </w:r>
      <w:r>
        <w:tab/>
      </w:r>
      <w:r w:rsidRPr="00B65E72">
        <w:t>Reese</w:t>
      </w:r>
    </w:p>
    <w:p w:rsidR="00B65E72" w:rsidRDefault="00B65E72" w:rsidP="00B65E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5E72">
        <w:t>Sabb</w:t>
      </w:r>
      <w:r>
        <w:tab/>
      </w:r>
      <w:r w:rsidRPr="00B65E72">
        <w:t>Scott</w:t>
      </w:r>
      <w:r>
        <w:tab/>
      </w:r>
      <w:r w:rsidRPr="00B65E72">
        <w:t>Senn</w:t>
      </w:r>
    </w:p>
    <w:p w:rsidR="00B65E72" w:rsidRDefault="00B65E72" w:rsidP="00B65E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5E72">
        <w:t>Setzler</w:t>
      </w:r>
      <w:r>
        <w:tab/>
      </w:r>
      <w:r w:rsidRPr="00B65E72">
        <w:t>Sheheen</w:t>
      </w:r>
      <w:r>
        <w:tab/>
      </w:r>
      <w:r w:rsidRPr="00B65E72">
        <w:t>Williams</w:t>
      </w:r>
    </w:p>
    <w:p w:rsidR="00B65E72" w:rsidRDefault="00B65E72" w:rsidP="00B65E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65E72" w:rsidRPr="00B65E72" w:rsidRDefault="00B65E72" w:rsidP="00B65E7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65E72">
        <w:rPr>
          <w:b/>
        </w:rPr>
        <w:t>Total--21</w:t>
      </w:r>
    </w:p>
    <w:p w:rsidR="00B65E72" w:rsidRPr="00B65E72" w:rsidRDefault="00B65E72" w:rsidP="00B65E72">
      <w:pPr>
        <w:pStyle w:val="Header"/>
        <w:tabs>
          <w:tab w:val="clear" w:pos="8640"/>
          <w:tab w:val="left" w:pos="4320"/>
        </w:tabs>
      </w:pPr>
    </w:p>
    <w:p w:rsidR="007334A3" w:rsidRDefault="00B65E72" w:rsidP="00B65E72">
      <w:pPr>
        <w:pStyle w:val="Header"/>
        <w:tabs>
          <w:tab w:val="clear" w:pos="8640"/>
          <w:tab w:val="left" w:pos="4320"/>
        </w:tabs>
      </w:pPr>
      <w:r>
        <w:tab/>
      </w:r>
      <w:r w:rsidR="000C7648">
        <w:t xml:space="preserve">Having failed to receive the necessary vote, the motion failed. </w:t>
      </w:r>
    </w:p>
    <w:p w:rsidR="00CF071A" w:rsidRDefault="00CF071A" w:rsidP="00B65E72">
      <w:pPr>
        <w:pStyle w:val="Header"/>
        <w:tabs>
          <w:tab w:val="clear" w:pos="8640"/>
          <w:tab w:val="left" w:pos="4320"/>
        </w:tabs>
      </w:pPr>
    </w:p>
    <w:p w:rsidR="000C7648" w:rsidRDefault="000C7648" w:rsidP="00B65E72">
      <w:pPr>
        <w:pStyle w:val="Header"/>
        <w:tabs>
          <w:tab w:val="clear" w:pos="8640"/>
          <w:tab w:val="left" w:pos="4320"/>
        </w:tabs>
      </w:pPr>
      <w:r>
        <w:tab/>
        <w:t>Senator KIMPSON resumed speaking on the Bill.</w:t>
      </w:r>
    </w:p>
    <w:p w:rsidR="000C7648" w:rsidRPr="00B65E72" w:rsidRDefault="000C7648" w:rsidP="00B65E72">
      <w:pPr>
        <w:pStyle w:val="Header"/>
        <w:tabs>
          <w:tab w:val="clear" w:pos="8640"/>
          <w:tab w:val="left" w:pos="4320"/>
        </w:tabs>
      </w:pPr>
    </w:p>
    <w:p w:rsidR="00C72AF0" w:rsidRPr="002A536F" w:rsidRDefault="002A536F" w:rsidP="002A536F">
      <w:pPr>
        <w:pStyle w:val="Header"/>
        <w:tabs>
          <w:tab w:val="clear" w:pos="8640"/>
          <w:tab w:val="left" w:pos="4320"/>
        </w:tabs>
        <w:jc w:val="center"/>
      </w:pPr>
      <w:r>
        <w:rPr>
          <w:b/>
        </w:rPr>
        <w:t>Point of Quorum</w:t>
      </w:r>
    </w:p>
    <w:p w:rsidR="002A536F" w:rsidRDefault="002A536F">
      <w:pPr>
        <w:pStyle w:val="Header"/>
        <w:tabs>
          <w:tab w:val="clear" w:pos="8640"/>
          <w:tab w:val="left" w:pos="4320"/>
        </w:tabs>
      </w:pPr>
      <w:r>
        <w:tab/>
        <w:t>At 4:27 P.M., Senator MALLOY made the point that a quorum was not present.  It was ascertained that a quorum was present.  The Senate resumed.</w:t>
      </w:r>
    </w:p>
    <w:p w:rsidR="002A536F" w:rsidRDefault="002A536F">
      <w:pPr>
        <w:pStyle w:val="Header"/>
        <w:tabs>
          <w:tab w:val="clear" w:pos="8640"/>
          <w:tab w:val="left" w:pos="4320"/>
        </w:tabs>
      </w:pPr>
    </w:p>
    <w:p w:rsidR="002A536F" w:rsidRDefault="002A536F" w:rsidP="002A536F">
      <w:pPr>
        <w:pStyle w:val="Header"/>
        <w:tabs>
          <w:tab w:val="clear" w:pos="8640"/>
          <w:tab w:val="left" w:pos="4320"/>
        </w:tabs>
      </w:pPr>
      <w:r>
        <w:tab/>
        <w:t>Senator KIMPSON resumed speaking on the Bill.</w:t>
      </w:r>
    </w:p>
    <w:p w:rsidR="002A536F" w:rsidRDefault="002A536F" w:rsidP="002A536F">
      <w:pPr>
        <w:pStyle w:val="Header"/>
        <w:tabs>
          <w:tab w:val="clear" w:pos="8640"/>
          <w:tab w:val="left" w:pos="4320"/>
        </w:tabs>
      </w:pPr>
    </w:p>
    <w:p w:rsidR="002A536F" w:rsidRPr="00B90073" w:rsidRDefault="00B90073" w:rsidP="00B90073">
      <w:pPr>
        <w:pStyle w:val="Header"/>
        <w:tabs>
          <w:tab w:val="clear" w:pos="8640"/>
          <w:tab w:val="left" w:pos="4320"/>
        </w:tabs>
        <w:jc w:val="center"/>
      </w:pPr>
      <w:r>
        <w:rPr>
          <w:b/>
        </w:rPr>
        <w:t>Point of Order</w:t>
      </w:r>
    </w:p>
    <w:p w:rsidR="00B90073" w:rsidRDefault="00B90073" w:rsidP="002A536F">
      <w:pPr>
        <w:pStyle w:val="Header"/>
        <w:tabs>
          <w:tab w:val="clear" w:pos="8640"/>
          <w:tab w:val="left" w:pos="4320"/>
        </w:tabs>
      </w:pPr>
      <w:r>
        <w:tab/>
        <w:t>Senator SENN raised a Point of Order that the debate was not relevant to the Bill.</w:t>
      </w:r>
    </w:p>
    <w:p w:rsidR="00B90073" w:rsidRDefault="00B90073" w:rsidP="002A536F">
      <w:pPr>
        <w:pStyle w:val="Header"/>
        <w:tabs>
          <w:tab w:val="clear" w:pos="8640"/>
          <w:tab w:val="left" w:pos="4320"/>
        </w:tabs>
      </w:pPr>
      <w:r>
        <w:tab/>
        <w:t>Senator KIMPSON spoke on the Point of Order.</w:t>
      </w:r>
    </w:p>
    <w:p w:rsidR="00B90073" w:rsidRDefault="00B90073" w:rsidP="002A536F">
      <w:pPr>
        <w:pStyle w:val="Header"/>
        <w:tabs>
          <w:tab w:val="clear" w:pos="8640"/>
          <w:tab w:val="left" w:pos="4320"/>
        </w:tabs>
      </w:pPr>
      <w:r>
        <w:tab/>
        <w:t>Senator SENN spoke on the Point of Order.</w:t>
      </w:r>
    </w:p>
    <w:p w:rsidR="00B90073" w:rsidRDefault="00B90073" w:rsidP="002A536F">
      <w:pPr>
        <w:pStyle w:val="Header"/>
        <w:tabs>
          <w:tab w:val="clear" w:pos="8640"/>
          <w:tab w:val="left" w:pos="4320"/>
        </w:tabs>
      </w:pPr>
      <w:r>
        <w:tab/>
        <w:t>Senator FANNING spoke on the Point of Order.</w:t>
      </w:r>
    </w:p>
    <w:p w:rsidR="00B90073" w:rsidRDefault="00B90073" w:rsidP="00B90073">
      <w:pPr>
        <w:pStyle w:val="Header"/>
        <w:tabs>
          <w:tab w:val="clear" w:pos="8640"/>
          <w:tab w:val="left" w:pos="4320"/>
        </w:tabs>
      </w:pPr>
      <w:r>
        <w:tab/>
        <w:t>Senator MALLOY spoke on the Point of Order.</w:t>
      </w:r>
    </w:p>
    <w:p w:rsidR="00B90073" w:rsidRDefault="00B90073" w:rsidP="00B90073">
      <w:pPr>
        <w:pStyle w:val="Header"/>
        <w:tabs>
          <w:tab w:val="clear" w:pos="8640"/>
          <w:tab w:val="left" w:pos="4320"/>
        </w:tabs>
      </w:pPr>
      <w:r>
        <w:tab/>
        <w:t>Senator JOHNSON spoke on the Point of Order.</w:t>
      </w:r>
    </w:p>
    <w:p w:rsidR="00B90073" w:rsidRDefault="00B90073" w:rsidP="00B90073">
      <w:pPr>
        <w:pStyle w:val="Header"/>
        <w:tabs>
          <w:tab w:val="clear" w:pos="8640"/>
          <w:tab w:val="left" w:pos="4320"/>
        </w:tabs>
      </w:pPr>
    </w:p>
    <w:p w:rsidR="00B90073" w:rsidRDefault="00B90073" w:rsidP="00B90073">
      <w:pPr>
        <w:pStyle w:val="Header"/>
        <w:tabs>
          <w:tab w:val="clear" w:pos="8640"/>
          <w:tab w:val="left" w:pos="4320"/>
        </w:tabs>
      </w:pPr>
      <w:r>
        <w:tab/>
        <w:t xml:space="preserve">The PRESIDENT overruled the Point of Order. </w:t>
      </w:r>
    </w:p>
    <w:p w:rsidR="00B90073" w:rsidRDefault="00B90073" w:rsidP="00B90073">
      <w:pPr>
        <w:pStyle w:val="Header"/>
        <w:tabs>
          <w:tab w:val="clear" w:pos="8640"/>
          <w:tab w:val="left" w:pos="4320"/>
        </w:tabs>
      </w:pPr>
    </w:p>
    <w:p w:rsidR="00B90073" w:rsidRDefault="00B90073" w:rsidP="00B90073">
      <w:pPr>
        <w:pStyle w:val="Header"/>
        <w:tabs>
          <w:tab w:val="clear" w:pos="8640"/>
          <w:tab w:val="left" w:pos="4320"/>
        </w:tabs>
      </w:pPr>
      <w:r>
        <w:tab/>
        <w:t>Senator KIMPSON resumed speaking on the Bill.</w:t>
      </w:r>
    </w:p>
    <w:p w:rsidR="00B90073" w:rsidRDefault="00B90073" w:rsidP="00B90073">
      <w:pPr>
        <w:pStyle w:val="Header"/>
        <w:tabs>
          <w:tab w:val="clear" w:pos="8640"/>
          <w:tab w:val="left" w:pos="4320"/>
        </w:tabs>
      </w:pPr>
    </w:p>
    <w:p w:rsidR="00404217" w:rsidRPr="00404217" w:rsidRDefault="00404217" w:rsidP="00404217">
      <w:pPr>
        <w:pStyle w:val="Header"/>
        <w:tabs>
          <w:tab w:val="clear" w:pos="8640"/>
          <w:tab w:val="left" w:pos="4320"/>
        </w:tabs>
        <w:jc w:val="center"/>
        <w:rPr>
          <w:b/>
        </w:rPr>
      </w:pPr>
      <w:r>
        <w:rPr>
          <w:b/>
        </w:rPr>
        <w:t>Motion Adopted</w:t>
      </w:r>
    </w:p>
    <w:p w:rsidR="00404217" w:rsidRDefault="0086346D" w:rsidP="00404217">
      <w:pPr>
        <w:pStyle w:val="Header"/>
        <w:tabs>
          <w:tab w:val="clear" w:pos="8640"/>
          <w:tab w:val="left" w:pos="4320"/>
        </w:tabs>
      </w:pPr>
      <w:r>
        <w:tab/>
      </w:r>
      <w:r w:rsidR="00404217">
        <w:t>On motion of Senator LEATHERMAN, the Senate agreed that if and when the Senate stands adjourned today, that it will adjourn to meet tomorrow morning at 10:00 A.M.</w:t>
      </w:r>
    </w:p>
    <w:p w:rsidR="00753707" w:rsidRDefault="00753707" w:rsidP="00404217">
      <w:pPr>
        <w:pStyle w:val="Header"/>
        <w:tabs>
          <w:tab w:val="clear" w:pos="8640"/>
          <w:tab w:val="left" w:pos="4320"/>
        </w:tabs>
      </w:pPr>
    </w:p>
    <w:p w:rsidR="00404217" w:rsidRDefault="00404217" w:rsidP="009F49A5">
      <w:pPr>
        <w:pStyle w:val="Header"/>
        <w:keepNext/>
        <w:keepLines/>
        <w:tabs>
          <w:tab w:val="clear" w:pos="8640"/>
          <w:tab w:val="left" w:pos="4320"/>
        </w:tabs>
      </w:pPr>
      <w:r>
        <w:lastRenderedPageBreak/>
        <w:tab/>
        <w:t>The "ayes" and "nays" were demanded and taken, resulting as follows:</w:t>
      </w:r>
    </w:p>
    <w:p w:rsidR="00404217" w:rsidRPr="00404217" w:rsidRDefault="00404217" w:rsidP="009F49A5">
      <w:pPr>
        <w:pStyle w:val="Header"/>
        <w:keepNext/>
        <w:keepLines/>
        <w:tabs>
          <w:tab w:val="clear" w:pos="8640"/>
          <w:tab w:val="left" w:pos="4320"/>
        </w:tabs>
        <w:jc w:val="center"/>
        <w:rPr>
          <w:b/>
        </w:rPr>
      </w:pPr>
      <w:r w:rsidRPr="00404217">
        <w:rPr>
          <w:b/>
        </w:rPr>
        <w:t>Ayes 27; Nays 18</w:t>
      </w:r>
    </w:p>
    <w:p w:rsidR="00404217" w:rsidRDefault="00404217" w:rsidP="009F49A5">
      <w:pPr>
        <w:pStyle w:val="Header"/>
        <w:keepNext/>
        <w:keepLines/>
        <w:tabs>
          <w:tab w:val="clear" w:pos="8640"/>
          <w:tab w:val="left" w:pos="4320"/>
        </w:tabs>
      </w:pPr>
    </w:p>
    <w:p w:rsidR="00404217" w:rsidRDefault="00404217" w:rsidP="009F49A5">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04217">
        <w:rPr>
          <w:b/>
        </w:rPr>
        <w:t>AYES</w:t>
      </w:r>
    </w:p>
    <w:p w:rsidR="00404217" w:rsidRDefault="00404217" w:rsidP="009F49A5">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4217">
        <w:t>Alexander</w:t>
      </w:r>
      <w:r>
        <w:tab/>
      </w:r>
      <w:r w:rsidRPr="00404217">
        <w:t>Bennett</w:t>
      </w:r>
      <w:r>
        <w:tab/>
      </w:r>
      <w:r w:rsidRPr="00404217">
        <w:t>Campbell</w:t>
      </w:r>
    </w:p>
    <w:p w:rsidR="00404217" w:rsidRDefault="00404217" w:rsidP="009F49A5">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4217">
        <w:t>Campsen</w:t>
      </w:r>
      <w:r>
        <w:tab/>
      </w:r>
      <w:r w:rsidRPr="00404217">
        <w:t>Cash</w:t>
      </w:r>
      <w:r>
        <w:tab/>
      </w:r>
      <w:r w:rsidRPr="00404217">
        <w:t>Climer</w:t>
      </w:r>
    </w:p>
    <w:p w:rsidR="00404217" w:rsidRDefault="00404217" w:rsidP="009F49A5">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4217">
        <w:t>Corbin</w:t>
      </w:r>
      <w:r>
        <w:tab/>
      </w:r>
      <w:r w:rsidRPr="00404217">
        <w:t>Cromer</w:t>
      </w:r>
      <w:r>
        <w:tab/>
      </w:r>
      <w:r w:rsidRPr="00404217">
        <w:t>Davis</w:t>
      </w:r>
    </w:p>
    <w:p w:rsidR="00404217" w:rsidRDefault="00404217" w:rsidP="004042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4217">
        <w:t>Gambrell</w:t>
      </w:r>
      <w:r>
        <w:tab/>
      </w:r>
      <w:r w:rsidRPr="00404217">
        <w:t>Goldfinch</w:t>
      </w:r>
      <w:r>
        <w:tab/>
      </w:r>
      <w:r w:rsidRPr="00404217">
        <w:t>Gregory</w:t>
      </w:r>
    </w:p>
    <w:p w:rsidR="00404217" w:rsidRDefault="00404217" w:rsidP="004042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4217">
        <w:t>Grooms</w:t>
      </w:r>
      <w:r>
        <w:tab/>
      </w:r>
      <w:r w:rsidRPr="00404217">
        <w:t>Hembree</w:t>
      </w:r>
      <w:r>
        <w:tab/>
      </w:r>
      <w:r w:rsidRPr="00404217">
        <w:t>Leatherman</w:t>
      </w:r>
    </w:p>
    <w:p w:rsidR="00404217" w:rsidRDefault="00404217" w:rsidP="004042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4217">
        <w:t>Martin</w:t>
      </w:r>
      <w:r>
        <w:tab/>
      </w:r>
      <w:r w:rsidRPr="00404217">
        <w:t>Massey</w:t>
      </w:r>
      <w:r>
        <w:tab/>
      </w:r>
      <w:r w:rsidRPr="00404217">
        <w:t>Peeler</w:t>
      </w:r>
    </w:p>
    <w:p w:rsidR="00404217" w:rsidRDefault="00404217" w:rsidP="004042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4217">
        <w:t>Rankin</w:t>
      </w:r>
      <w:r>
        <w:tab/>
      </w:r>
      <w:r w:rsidRPr="00404217">
        <w:t>Rice</w:t>
      </w:r>
      <w:r>
        <w:tab/>
      </w:r>
      <w:r w:rsidRPr="00404217">
        <w:t>Senn</w:t>
      </w:r>
    </w:p>
    <w:p w:rsidR="00404217" w:rsidRDefault="00404217" w:rsidP="004042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4217">
        <w:t>Shealy</w:t>
      </w:r>
      <w:r>
        <w:tab/>
      </w:r>
      <w:r w:rsidRPr="00404217">
        <w:t>Talley</w:t>
      </w:r>
      <w:r>
        <w:tab/>
      </w:r>
      <w:r w:rsidRPr="00404217">
        <w:t>Timmons</w:t>
      </w:r>
    </w:p>
    <w:p w:rsidR="00404217" w:rsidRDefault="00404217" w:rsidP="004042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4217">
        <w:t>Turner</w:t>
      </w:r>
      <w:r>
        <w:tab/>
      </w:r>
      <w:r w:rsidRPr="00404217">
        <w:t>Verdin</w:t>
      </w:r>
      <w:r>
        <w:tab/>
      </w:r>
      <w:r w:rsidRPr="00404217">
        <w:t>Young</w:t>
      </w:r>
    </w:p>
    <w:p w:rsidR="00404217" w:rsidRDefault="00404217" w:rsidP="004042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04217" w:rsidRPr="00404217" w:rsidRDefault="00404217" w:rsidP="004042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04217">
        <w:rPr>
          <w:b/>
        </w:rPr>
        <w:t>Total--27</w:t>
      </w:r>
    </w:p>
    <w:p w:rsidR="00404217" w:rsidRPr="00404217" w:rsidRDefault="00404217" w:rsidP="00404217">
      <w:pPr>
        <w:pStyle w:val="Header"/>
        <w:tabs>
          <w:tab w:val="clear" w:pos="8640"/>
          <w:tab w:val="left" w:pos="4320"/>
        </w:tabs>
      </w:pPr>
    </w:p>
    <w:p w:rsidR="00404217" w:rsidRDefault="00404217" w:rsidP="0040421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04217">
        <w:rPr>
          <w:b/>
        </w:rPr>
        <w:t>NAYS</w:t>
      </w:r>
    </w:p>
    <w:p w:rsidR="00404217" w:rsidRDefault="00404217" w:rsidP="004042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4217">
        <w:t>Allen</w:t>
      </w:r>
      <w:r>
        <w:tab/>
      </w:r>
      <w:r w:rsidRPr="00404217">
        <w:t>Fanning</w:t>
      </w:r>
      <w:r>
        <w:tab/>
      </w:r>
      <w:r w:rsidRPr="00404217">
        <w:t>Hutto</w:t>
      </w:r>
    </w:p>
    <w:p w:rsidR="00404217" w:rsidRDefault="00404217" w:rsidP="004042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4217">
        <w:t>Jackson</w:t>
      </w:r>
      <w:r>
        <w:tab/>
      </w:r>
      <w:r w:rsidRPr="00404217">
        <w:t>Johnson</w:t>
      </w:r>
      <w:r>
        <w:tab/>
      </w:r>
      <w:r w:rsidRPr="00404217">
        <w:t>Kimpson</w:t>
      </w:r>
    </w:p>
    <w:p w:rsidR="00404217" w:rsidRDefault="00404217" w:rsidP="004042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04217">
        <w:t>Malloy</w:t>
      </w:r>
      <w:r>
        <w:tab/>
      </w:r>
      <w:r w:rsidRPr="00404217">
        <w:rPr>
          <w:i/>
        </w:rPr>
        <w:t>Matthews, John</w:t>
      </w:r>
      <w:r>
        <w:rPr>
          <w:i/>
        </w:rPr>
        <w:tab/>
      </w:r>
      <w:r w:rsidRPr="00404217">
        <w:rPr>
          <w:i/>
        </w:rPr>
        <w:t>Matthews, Margie</w:t>
      </w:r>
    </w:p>
    <w:p w:rsidR="00404217" w:rsidRDefault="00404217" w:rsidP="004042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4217">
        <w:t>McElveen</w:t>
      </w:r>
      <w:r>
        <w:tab/>
      </w:r>
      <w:r w:rsidRPr="00404217">
        <w:t>McLeod</w:t>
      </w:r>
      <w:r>
        <w:tab/>
      </w:r>
      <w:r w:rsidRPr="00404217">
        <w:t>Nicholson</w:t>
      </w:r>
    </w:p>
    <w:p w:rsidR="00404217" w:rsidRDefault="00404217" w:rsidP="004042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4217">
        <w:t>Reese</w:t>
      </w:r>
      <w:r>
        <w:tab/>
      </w:r>
      <w:r w:rsidRPr="00404217">
        <w:t>Sabb</w:t>
      </w:r>
      <w:r>
        <w:tab/>
      </w:r>
      <w:r w:rsidRPr="00404217">
        <w:t>Scott</w:t>
      </w:r>
    </w:p>
    <w:p w:rsidR="00404217" w:rsidRDefault="00404217" w:rsidP="004042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4217">
        <w:t>Setzler</w:t>
      </w:r>
      <w:r>
        <w:tab/>
      </w:r>
      <w:r w:rsidRPr="00404217">
        <w:t>Sheheen</w:t>
      </w:r>
      <w:r>
        <w:tab/>
      </w:r>
      <w:r w:rsidRPr="00404217">
        <w:t>Williams</w:t>
      </w:r>
    </w:p>
    <w:p w:rsidR="00404217" w:rsidRDefault="00404217" w:rsidP="004042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04217" w:rsidRPr="00404217" w:rsidRDefault="00404217" w:rsidP="004042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04217">
        <w:rPr>
          <w:b/>
        </w:rPr>
        <w:t>Total--18</w:t>
      </w:r>
    </w:p>
    <w:p w:rsidR="00404217" w:rsidRPr="00404217" w:rsidRDefault="00404217" w:rsidP="00404217">
      <w:pPr>
        <w:pStyle w:val="Header"/>
        <w:tabs>
          <w:tab w:val="clear" w:pos="8640"/>
          <w:tab w:val="left" w:pos="4320"/>
        </w:tabs>
      </w:pPr>
    </w:p>
    <w:p w:rsidR="00404217" w:rsidRDefault="00404217" w:rsidP="00404217">
      <w:pPr>
        <w:pStyle w:val="Header"/>
        <w:tabs>
          <w:tab w:val="clear" w:pos="8640"/>
          <w:tab w:val="left" w:pos="4320"/>
        </w:tabs>
      </w:pPr>
      <w:r>
        <w:tab/>
        <w:t xml:space="preserve">The motion was adopted. </w:t>
      </w:r>
    </w:p>
    <w:p w:rsidR="00404217" w:rsidRDefault="00404217" w:rsidP="00404217">
      <w:pPr>
        <w:pStyle w:val="Header"/>
        <w:tabs>
          <w:tab w:val="clear" w:pos="8640"/>
          <w:tab w:val="left" w:pos="4320"/>
        </w:tabs>
      </w:pPr>
    </w:p>
    <w:p w:rsidR="00404217" w:rsidRDefault="00404217" w:rsidP="00404217">
      <w:pPr>
        <w:pStyle w:val="Header"/>
        <w:tabs>
          <w:tab w:val="clear" w:pos="8640"/>
          <w:tab w:val="left" w:pos="4320"/>
        </w:tabs>
      </w:pPr>
      <w:r>
        <w:tab/>
        <w:t>Senator KIMPSON spoke on the Bill.</w:t>
      </w:r>
    </w:p>
    <w:p w:rsidR="00404217" w:rsidRPr="00404217" w:rsidRDefault="00404217" w:rsidP="00404217">
      <w:pPr>
        <w:pStyle w:val="Header"/>
        <w:tabs>
          <w:tab w:val="clear" w:pos="8640"/>
          <w:tab w:val="left" w:pos="4320"/>
        </w:tabs>
      </w:pPr>
    </w:p>
    <w:p w:rsidR="0086346D" w:rsidRPr="00A55350" w:rsidRDefault="00A55350" w:rsidP="00A55350">
      <w:pPr>
        <w:pStyle w:val="Header"/>
        <w:tabs>
          <w:tab w:val="clear" w:pos="8640"/>
          <w:tab w:val="left" w:pos="4320"/>
        </w:tabs>
        <w:jc w:val="center"/>
      </w:pPr>
      <w:r>
        <w:rPr>
          <w:b/>
        </w:rPr>
        <w:t>ACTING PRESIDENT PRESIDES</w:t>
      </w:r>
    </w:p>
    <w:p w:rsidR="00A55350" w:rsidRDefault="00A55350" w:rsidP="00B90073">
      <w:pPr>
        <w:pStyle w:val="Header"/>
        <w:tabs>
          <w:tab w:val="clear" w:pos="8640"/>
          <w:tab w:val="left" w:pos="4320"/>
        </w:tabs>
      </w:pPr>
      <w:r>
        <w:tab/>
        <w:t>Senator SETZLER assumed the Chair.</w:t>
      </w:r>
    </w:p>
    <w:p w:rsidR="00440BB3" w:rsidRPr="00440BB3" w:rsidRDefault="00440BB3" w:rsidP="00B90073">
      <w:pPr>
        <w:pStyle w:val="Header"/>
        <w:tabs>
          <w:tab w:val="clear" w:pos="8640"/>
          <w:tab w:val="left" w:pos="4320"/>
        </w:tabs>
        <w:rPr>
          <w:color w:val="auto"/>
        </w:rPr>
      </w:pPr>
    </w:p>
    <w:p w:rsidR="00B90073" w:rsidRPr="00440BB3" w:rsidRDefault="00440BB3" w:rsidP="00440BB3">
      <w:pPr>
        <w:pStyle w:val="Header"/>
        <w:tabs>
          <w:tab w:val="clear" w:pos="8640"/>
          <w:tab w:val="left" w:pos="4320"/>
        </w:tabs>
        <w:jc w:val="center"/>
        <w:rPr>
          <w:color w:val="auto"/>
        </w:rPr>
      </w:pPr>
      <w:r w:rsidRPr="00440BB3">
        <w:rPr>
          <w:b/>
          <w:color w:val="auto"/>
        </w:rPr>
        <w:t>PRESIDENT PRESIDES</w:t>
      </w:r>
    </w:p>
    <w:p w:rsidR="00440BB3" w:rsidRPr="00440BB3" w:rsidRDefault="00440BB3" w:rsidP="002A536F">
      <w:pPr>
        <w:pStyle w:val="Header"/>
        <w:tabs>
          <w:tab w:val="clear" w:pos="8640"/>
          <w:tab w:val="left" w:pos="4320"/>
        </w:tabs>
        <w:rPr>
          <w:color w:val="auto"/>
        </w:rPr>
      </w:pPr>
      <w:r w:rsidRPr="00440BB3">
        <w:rPr>
          <w:color w:val="auto"/>
        </w:rPr>
        <w:tab/>
        <w:t>At 7:08 P.M., the PRESIDENT assumed the Chair.</w:t>
      </w:r>
    </w:p>
    <w:p w:rsidR="00440BB3" w:rsidRPr="00440BB3" w:rsidRDefault="00440BB3" w:rsidP="002A536F">
      <w:pPr>
        <w:pStyle w:val="Header"/>
        <w:tabs>
          <w:tab w:val="clear" w:pos="8640"/>
          <w:tab w:val="left" w:pos="4320"/>
        </w:tabs>
        <w:rPr>
          <w:color w:val="auto"/>
        </w:rPr>
      </w:pPr>
    </w:p>
    <w:p w:rsidR="00DF2F86" w:rsidRDefault="00DF2F86" w:rsidP="00DF2F86">
      <w:pPr>
        <w:pStyle w:val="Header"/>
        <w:tabs>
          <w:tab w:val="clear" w:pos="8640"/>
          <w:tab w:val="left" w:pos="4320"/>
        </w:tabs>
      </w:pPr>
      <w:r>
        <w:tab/>
        <w:t>Senator KIMPSON spoke on the Bill.</w:t>
      </w:r>
    </w:p>
    <w:p w:rsidR="00440BB3" w:rsidRDefault="00BC4B46" w:rsidP="002A536F">
      <w:pPr>
        <w:pStyle w:val="Header"/>
        <w:tabs>
          <w:tab w:val="clear" w:pos="8640"/>
          <w:tab w:val="left" w:pos="4320"/>
        </w:tabs>
      </w:pPr>
      <w:r>
        <w:tab/>
        <w:t>Senator M.B. MATTHEWS spoke on the Bill.</w:t>
      </w:r>
    </w:p>
    <w:p w:rsidR="00B90073" w:rsidRDefault="00B90073" w:rsidP="002A536F">
      <w:pPr>
        <w:pStyle w:val="Header"/>
        <w:tabs>
          <w:tab w:val="clear" w:pos="8640"/>
          <w:tab w:val="left" w:pos="4320"/>
        </w:tabs>
      </w:pPr>
    </w:p>
    <w:p w:rsidR="002A536F" w:rsidRPr="00526620" w:rsidRDefault="00526620" w:rsidP="00526620">
      <w:pPr>
        <w:pStyle w:val="Header"/>
        <w:tabs>
          <w:tab w:val="clear" w:pos="8640"/>
          <w:tab w:val="left" w:pos="4320"/>
        </w:tabs>
        <w:jc w:val="center"/>
      </w:pPr>
      <w:r>
        <w:rPr>
          <w:b/>
        </w:rPr>
        <w:t>ACTING PRESIDENT PRESIDES</w:t>
      </w:r>
    </w:p>
    <w:p w:rsidR="00526620" w:rsidRDefault="00526620">
      <w:pPr>
        <w:pStyle w:val="Header"/>
        <w:tabs>
          <w:tab w:val="clear" w:pos="8640"/>
          <w:tab w:val="left" w:pos="4320"/>
        </w:tabs>
      </w:pPr>
      <w:r>
        <w:tab/>
        <w:t>Senator TALLEY assumed the Chair.</w:t>
      </w:r>
    </w:p>
    <w:p w:rsidR="009204AE" w:rsidRDefault="009204AE" w:rsidP="009204AE">
      <w:pPr>
        <w:pStyle w:val="Header"/>
        <w:tabs>
          <w:tab w:val="clear" w:pos="8640"/>
          <w:tab w:val="left" w:pos="4320"/>
        </w:tabs>
      </w:pPr>
      <w:r>
        <w:lastRenderedPageBreak/>
        <w:tab/>
        <w:t>Senator M.B. MATTHEWS spoke on the Bill.</w:t>
      </w:r>
    </w:p>
    <w:p w:rsidR="009204AE" w:rsidRDefault="009204AE" w:rsidP="009204AE">
      <w:pPr>
        <w:pStyle w:val="Header"/>
        <w:tabs>
          <w:tab w:val="clear" w:pos="8640"/>
          <w:tab w:val="left" w:pos="4320"/>
        </w:tabs>
      </w:pPr>
    </w:p>
    <w:p w:rsidR="009204AE" w:rsidRPr="00440BB3" w:rsidRDefault="009204AE" w:rsidP="009204AE">
      <w:pPr>
        <w:pStyle w:val="Header"/>
        <w:tabs>
          <w:tab w:val="clear" w:pos="8640"/>
          <w:tab w:val="left" w:pos="4320"/>
        </w:tabs>
        <w:jc w:val="center"/>
        <w:rPr>
          <w:color w:val="auto"/>
        </w:rPr>
      </w:pPr>
      <w:r w:rsidRPr="00440BB3">
        <w:rPr>
          <w:b/>
          <w:color w:val="auto"/>
        </w:rPr>
        <w:t>PRESIDENT PRESIDES</w:t>
      </w:r>
    </w:p>
    <w:p w:rsidR="009204AE" w:rsidRDefault="009204AE" w:rsidP="009204AE">
      <w:pPr>
        <w:pStyle w:val="Header"/>
        <w:tabs>
          <w:tab w:val="clear" w:pos="8640"/>
          <w:tab w:val="left" w:pos="4320"/>
        </w:tabs>
        <w:rPr>
          <w:color w:val="auto"/>
        </w:rPr>
      </w:pPr>
      <w:r>
        <w:rPr>
          <w:color w:val="auto"/>
        </w:rPr>
        <w:tab/>
        <w:t>At 9:15</w:t>
      </w:r>
      <w:r w:rsidRPr="00440BB3">
        <w:rPr>
          <w:color w:val="auto"/>
        </w:rPr>
        <w:t xml:space="preserve"> P.M., the PRESIDENT assumed the Chair.</w:t>
      </w:r>
    </w:p>
    <w:p w:rsidR="009204AE" w:rsidRDefault="009204AE" w:rsidP="009204AE">
      <w:pPr>
        <w:pStyle w:val="Header"/>
        <w:tabs>
          <w:tab w:val="clear" w:pos="8640"/>
          <w:tab w:val="left" w:pos="4320"/>
        </w:tabs>
        <w:rPr>
          <w:color w:val="auto"/>
        </w:rPr>
      </w:pPr>
    </w:p>
    <w:p w:rsidR="009204AE" w:rsidRDefault="009204AE" w:rsidP="009204AE">
      <w:pPr>
        <w:pStyle w:val="Header"/>
        <w:tabs>
          <w:tab w:val="clear" w:pos="8640"/>
          <w:tab w:val="left" w:pos="4320"/>
        </w:tabs>
      </w:pPr>
      <w:r>
        <w:tab/>
        <w:t>Senator M.B. MATTHEWS spoke on the Bill.</w:t>
      </w:r>
    </w:p>
    <w:p w:rsidR="009204AE" w:rsidRPr="00440BB3" w:rsidRDefault="009204AE" w:rsidP="009204AE">
      <w:pPr>
        <w:pStyle w:val="Header"/>
        <w:tabs>
          <w:tab w:val="clear" w:pos="8640"/>
          <w:tab w:val="left" w:pos="4320"/>
        </w:tabs>
        <w:rPr>
          <w:color w:val="auto"/>
        </w:rPr>
      </w:pPr>
    </w:p>
    <w:p w:rsidR="00435707" w:rsidRPr="007F04FB" w:rsidRDefault="00435707" w:rsidP="00435707">
      <w:pPr>
        <w:jc w:val="center"/>
        <w:rPr>
          <w:b/>
          <w:szCs w:val="22"/>
        </w:rPr>
      </w:pPr>
      <w:r w:rsidRPr="007F04FB">
        <w:rPr>
          <w:b/>
          <w:szCs w:val="22"/>
        </w:rPr>
        <w:t>Motion Under Rule 15A Failed</w:t>
      </w:r>
    </w:p>
    <w:p w:rsidR="00435707" w:rsidRPr="007F04FB" w:rsidRDefault="00435707" w:rsidP="00435707">
      <w:pPr>
        <w:rPr>
          <w:szCs w:val="22"/>
        </w:rPr>
      </w:pPr>
      <w:r w:rsidRPr="007F04FB">
        <w:rPr>
          <w:szCs w:val="22"/>
        </w:rPr>
        <w:tab/>
        <w:t xml:space="preserve">Senator </w:t>
      </w:r>
      <w:r>
        <w:rPr>
          <w:szCs w:val="22"/>
        </w:rPr>
        <w:t>MASSEY</w:t>
      </w:r>
      <w:r w:rsidRPr="007F04FB">
        <w:rPr>
          <w:szCs w:val="22"/>
        </w:rPr>
        <w:t xml:space="preserve"> moved under the provisions of Rule 15A that the debate</w:t>
      </w:r>
      <w:r>
        <w:rPr>
          <w:color w:val="auto"/>
          <w:szCs w:val="22"/>
        </w:rPr>
        <w:t xml:space="preserve"> on the entire matter of H. 3548</w:t>
      </w:r>
      <w:r w:rsidRPr="007F04FB">
        <w:rPr>
          <w:color w:val="auto"/>
          <w:szCs w:val="22"/>
        </w:rPr>
        <w:t xml:space="preserve"> b</w:t>
      </w:r>
      <w:r w:rsidRPr="007F04FB">
        <w:rPr>
          <w:szCs w:val="22"/>
        </w:rPr>
        <w:t xml:space="preserve">e brought to a close.  </w:t>
      </w:r>
    </w:p>
    <w:p w:rsidR="00435707" w:rsidRPr="007F04FB" w:rsidRDefault="00435707" w:rsidP="00435707">
      <w:pPr>
        <w:pStyle w:val="Header"/>
        <w:tabs>
          <w:tab w:val="clear" w:pos="8640"/>
          <w:tab w:val="left" w:pos="4320"/>
        </w:tabs>
        <w:rPr>
          <w:szCs w:val="22"/>
        </w:rPr>
      </w:pPr>
      <w:r w:rsidRPr="007F04FB">
        <w:rPr>
          <w:szCs w:val="22"/>
        </w:rPr>
        <w:tab/>
      </w:r>
    </w:p>
    <w:p w:rsidR="00435707" w:rsidRPr="007F04FB" w:rsidRDefault="00435707" w:rsidP="00435707">
      <w:pPr>
        <w:pStyle w:val="Header"/>
        <w:tabs>
          <w:tab w:val="clear" w:pos="8640"/>
          <w:tab w:val="left" w:pos="4320"/>
        </w:tabs>
        <w:rPr>
          <w:szCs w:val="22"/>
        </w:rPr>
      </w:pPr>
      <w:r w:rsidRPr="007F04FB">
        <w:rPr>
          <w:szCs w:val="22"/>
        </w:rPr>
        <w:tab/>
        <w:t>The "ayes" and "nays" were demanded and taken, resulting as follows:</w:t>
      </w:r>
    </w:p>
    <w:p w:rsidR="00435707" w:rsidRPr="00435707" w:rsidRDefault="00435707" w:rsidP="00435707">
      <w:pPr>
        <w:pStyle w:val="Header"/>
        <w:tabs>
          <w:tab w:val="clear" w:pos="8640"/>
          <w:tab w:val="left" w:pos="4320"/>
        </w:tabs>
        <w:jc w:val="center"/>
        <w:rPr>
          <w:b/>
        </w:rPr>
      </w:pPr>
      <w:r w:rsidRPr="00435707">
        <w:rPr>
          <w:b/>
        </w:rPr>
        <w:t>Ayes 24; Nays 21</w:t>
      </w:r>
    </w:p>
    <w:p w:rsidR="00435707" w:rsidRDefault="00435707" w:rsidP="0043570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35707">
        <w:rPr>
          <w:b/>
        </w:rPr>
        <w:t>AYES</w:t>
      </w:r>
    </w:p>
    <w:p w:rsidR="00435707" w:rsidRDefault="00435707" w:rsidP="004357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5707">
        <w:t>Alexander</w:t>
      </w:r>
      <w:r>
        <w:tab/>
      </w:r>
      <w:r w:rsidRPr="00435707">
        <w:t>Bennett</w:t>
      </w:r>
      <w:r>
        <w:tab/>
      </w:r>
      <w:r w:rsidRPr="00435707">
        <w:t>Campbell</w:t>
      </w:r>
    </w:p>
    <w:p w:rsidR="00435707" w:rsidRDefault="00435707" w:rsidP="004357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5707">
        <w:t>Campsen</w:t>
      </w:r>
      <w:r>
        <w:tab/>
      </w:r>
      <w:r w:rsidRPr="00435707">
        <w:t>Cash</w:t>
      </w:r>
      <w:r>
        <w:tab/>
      </w:r>
      <w:r w:rsidRPr="00435707">
        <w:t>Climer</w:t>
      </w:r>
    </w:p>
    <w:p w:rsidR="00435707" w:rsidRDefault="00435707" w:rsidP="004357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5707">
        <w:t>Corbin</w:t>
      </w:r>
      <w:r>
        <w:tab/>
      </w:r>
      <w:r w:rsidRPr="00435707">
        <w:t>Cromer</w:t>
      </w:r>
      <w:r>
        <w:tab/>
      </w:r>
      <w:r w:rsidRPr="00435707">
        <w:t>Davis</w:t>
      </w:r>
    </w:p>
    <w:p w:rsidR="00435707" w:rsidRDefault="00435707" w:rsidP="004357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5707">
        <w:t>Gambrell</w:t>
      </w:r>
      <w:r>
        <w:tab/>
      </w:r>
      <w:r w:rsidRPr="00435707">
        <w:t>Goldfinch</w:t>
      </w:r>
      <w:r>
        <w:tab/>
      </w:r>
      <w:r w:rsidRPr="00435707">
        <w:t>Gregory</w:t>
      </w:r>
    </w:p>
    <w:p w:rsidR="00435707" w:rsidRDefault="00435707" w:rsidP="004357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5707">
        <w:t>Grooms</w:t>
      </w:r>
      <w:r>
        <w:tab/>
      </w:r>
      <w:r w:rsidRPr="00435707">
        <w:t>Hembree</w:t>
      </w:r>
      <w:r>
        <w:tab/>
      </w:r>
      <w:r w:rsidRPr="00435707">
        <w:t>Martin</w:t>
      </w:r>
    </w:p>
    <w:p w:rsidR="00435707" w:rsidRDefault="00435707" w:rsidP="004357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5707">
        <w:t>Massey</w:t>
      </w:r>
      <w:r>
        <w:tab/>
      </w:r>
      <w:r w:rsidRPr="00435707">
        <w:t>Peeler</w:t>
      </w:r>
      <w:r>
        <w:tab/>
      </w:r>
      <w:r w:rsidRPr="00435707">
        <w:t>Rice</w:t>
      </w:r>
    </w:p>
    <w:p w:rsidR="00435707" w:rsidRDefault="00435707" w:rsidP="004357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5707">
        <w:t>Shealy</w:t>
      </w:r>
      <w:r>
        <w:tab/>
      </w:r>
      <w:r w:rsidRPr="00435707">
        <w:t>Talley</w:t>
      </w:r>
      <w:r>
        <w:tab/>
      </w:r>
      <w:r w:rsidRPr="00435707">
        <w:t>Timmons</w:t>
      </w:r>
    </w:p>
    <w:p w:rsidR="00435707" w:rsidRDefault="00435707" w:rsidP="004357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5707">
        <w:t>Turner</w:t>
      </w:r>
      <w:r>
        <w:tab/>
      </w:r>
      <w:r w:rsidRPr="00435707">
        <w:t>Verdin</w:t>
      </w:r>
      <w:r>
        <w:tab/>
      </w:r>
      <w:r w:rsidRPr="00435707">
        <w:t>Young</w:t>
      </w:r>
    </w:p>
    <w:p w:rsidR="00435707" w:rsidRDefault="00435707" w:rsidP="004357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35707" w:rsidRPr="00435707" w:rsidRDefault="00435707" w:rsidP="004357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35707">
        <w:rPr>
          <w:b/>
        </w:rPr>
        <w:t>Total--24</w:t>
      </w:r>
    </w:p>
    <w:p w:rsidR="00435707" w:rsidRPr="00435707" w:rsidRDefault="00435707" w:rsidP="00435707">
      <w:pPr>
        <w:pStyle w:val="Header"/>
        <w:tabs>
          <w:tab w:val="clear" w:pos="8640"/>
          <w:tab w:val="left" w:pos="4320"/>
        </w:tabs>
      </w:pPr>
    </w:p>
    <w:p w:rsidR="00435707" w:rsidRDefault="00435707" w:rsidP="0043570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35707">
        <w:rPr>
          <w:b/>
        </w:rPr>
        <w:t>NAYS</w:t>
      </w:r>
    </w:p>
    <w:p w:rsidR="00435707" w:rsidRDefault="00435707" w:rsidP="004357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5707">
        <w:t>Allen</w:t>
      </w:r>
      <w:r>
        <w:tab/>
      </w:r>
      <w:r w:rsidRPr="00435707">
        <w:t>Fanning</w:t>
      </w:r>
      <w:r>
        <w:tab/>
      </w:r>
      <w:r w:rsidRPr="00435707">
        <w:t>Hutto</w:t>
      </w:r>
    </w:p>
    <w:p w:rsidR="00435707" w:rsidRDefault="00435707" w:rsidP="004357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5707">
        <w:t>Jackson</w:t>
      </w:r>
      <w:r>
        <w:tab/>
      </w:r>
      <w:r w:rsidRPr="00435707">
        <w:t>Johnson</w:t>
      </w:r>
      <w:r>
        <w:tab/>
      </w:r>
      <w:r w:rsidRPr="00435707">
        <w:t>Kimpson</w:t>
      </w:r>
    </w:p>
    <w:p w:rsidR="00435707" w:rsidRDefault="00435707" w:rsidP="004357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35707">
        <w:t>Leatherman</w:t>
      </w:r>
      <w:r>
        <w:tab/>
      </w:r>
      <w:r w:rsidRPr="00435707">
        <w:t>Malloy</w:t>
      </w:r>
      <w:r>
        <w:tab/>
      </w:r>
      <w:r w:rsidRPr="00435707">
        <w:rPr>
          <w:i/>
        </w:rPr>
        <w:t>Matthews, John</w:t>
      </w:r>
    </w:p>
    <w:p w:rsidR="00435707" w:rsidRDefault="00435707" w:rsidP="004357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5707">
        <w:rPr>
          <w:i/>
        </w:rPr>
        <w:t>Matthews, Margie</w:t>
      </w:r>
      <w:r>
        <w:rPr>
          <w:i/>
        </w:rPr>
        <w:tab/>
      </w:r>
      <w:r w:rsidRPr="00435707">
        <w:t>McElveen</w:t>
      </w:r>
      <w:r>
        <w:tab/>
      </w:r>
      <w:r w:rsidRPr="00435707">
        <w:t>McLeod</w:t>
      </w:r>
    </w:p>
    <w:p w:rsidR="00435707" w:rsidRDefault="00435707" w:rsidP="004357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5707">
        <w:t>Nicholson</w:t>
      </w:r>
      <w:r>
        <w:tab/>
      </w:r>
      <w:r w:rsidRPr="00435707">
        <w:t>Rankin</w:t>
      </w:r>
      <w:r>
        <w:tab/>
      </w:r>
      <w:r w:rsidRPr="00435707">
        <w:t>Reese</w:t>
      </w:r>
    </w:p>
    <w:p w:rsidR="00435707" w:rsidRDefault="00435707" w:rsidP="004357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5707">
        <w:t>Sabb</w:t>
      </w:r>
      <w:r>
        <w:tab/>
      </w:r>
      <w:r w:rsidRPr="00435707">
        <w:t>Scott</w:t>
      </w:r>
      <w:r>
        <w:tab/>
      </w:r>
      <w:r w:rsidRPr="00435707">
        <w:t>Senn</w:t>
      </w:r>
    </w:p>
    <w:p w:rsidR="00435707" w:rsidRDefault="00435707" w:rsidP="004357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5707">
        <w:t>Setzler</w:t>
      </w:r>
      <w:r>
        <w:tab/>
      </w:r>
      <w:r w:rsidRPr="00435707">
        <w:t>Sheheen</w:t>
      </w:r>
      <w:r>
        <w:tab/>
      </w:r>
      <w:r w:rsidRPr="00435707">
        <w:t>Williams</w:t>
      </w:r>
    </w:p>
    <w:p w:rsidR="00435707" w:rsidRDefault="00435707" w:rsidP="004357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35707" w:rsidRPr="00435707" w:rsidRDefault="00435707" w:rsidP="004357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35707">
        <w:rPr>
          <w:b/>
        </w:rPr>
        <w:t>Total--21</w:t>
      </w:r>
    </w:p>
    <w:p w:rsidR="00435707" w:rsidRPr="00435707" w:rsidRDefault="00435707" w:rsidP="00435707">
      <w:pPr>
        <w:pStyle w:val="Header"/>
        <w:tabs>
          <w:tab w:val="clear" w:pos="8640"/>
          <w:tab w:val="left" w:pos="4320"/>
        </w:tabs>
      </w:pPr>
    </w:p>
    <w:p w:rsidR="009204AE" w:rsidRPr="00435707" w:rsidRDefault="00435707" w:rsidP="00435707">
      <w:pPr>
        <w:pStyle w:val="Header"/>
        <w:tabs>
          <w:tab w:val="clear" w:pos="8640"/>
          <w:tab w:val="left" w:pos="4320"/>
        </w:tabs>
      </w:pPr>
      <w:r>
        <w:tab/>
        <w:t xml:space="preserve">Having failed to receive the necessary vote, the motion failed. </w:t>
      </w:r>
    </w:p>
    <w:p w:rsidR="00526620" w:rsidRDefault="00526620">
      <w:pPr>
        <w:pStyle w:val="Header"/>
        <w:tabs>
          <w:tab w:val="clear" w:pos="8640"/>
          <w:tab w:val="left" w:pos="4320"/>
        </w:tabs>
      </w:pPr>
    </w:p>
    <w:p w:rsidR="003F1212" w:rsidRDefault="00C72AF0">
      <w:pPr>
        <w:pStyle w:val="Header"/>
        <w:tabs>
          <w:tab w:val="clear" w:pos="8640"/>
          <w:tab w:val="left" w:pos="4320"/>
        </w:tabs>
      </w:pPr>
      <w:r>
        <w:tab/>
      </w:r>
      <w:r w:rsidR="00252C75">
        <w:t>Senator M.B. MATTHEWS resumed speaking on the Bill.</w:t>
      </w:r>
    </w:p>
    <w:p w:rsidR="00252C75" w:rsidRDefault="00252C75">
      <w:pPr>
        <w:pStyle w:val="Header"/>
        <w:tabs>
          <w:tab w:val="clear" w:pos="8640"/>
          <w:tab w:val="left" w:pos="4320"/>
        </w:tabs>
      </w:pPr>
    </w:p>
    <w:p w:rsidR="000B41BD" w:rsidRPr="000B41BD" w:rsidRDefault="000B41BD" w:rsidP="00CF071A">
      <w:pPr>
        <w:pStyle w:val="Header"/>
        <w:keepNext/>
        <w:keepLines/>
        <w:tabs>
          <w:tab w:val="clear" w:pos="8640"/>
          <w:tab w:val="left" w:pos="4320"/>
        </w:tabs>
        <w:jc w:val="center"/>
        <w:rPr>
          <w:b/>
        </w:rPr>
      </w:pPr>
      <w:r>
        <w:rPr>
          <w:b/>
        </w:rPr>
        <w:lastRenderedPageBreak/>
        <w:t>Objection</w:t>
      </w:r>
    </w:p>
    <w:p w:rsidR="00252C75" w:rsidRDefault="000B41BD" w:rsidP="00CF071A">
      <w:pPr>
        <w:pStyle w:val="Header"/>
        <w:keepNext/>
        <w:keepLines/>
        <w:tabs>
          <w:tab w:val="clear" w:pos="8640"/>
          <w:tab w:val="left" w:pos="4320"/>
        </w:tabs>
      </w:pPr>
      <w:r>
        <w:tab/>
        <w:t>Senator SHEHEEN asked unanimous consent, with Senator M.B. MATTHEWS retaining the floor, to be allowed to give a free conference Report on H. 4434.</w:t>
      </w:r>
    </w:p>
    <w:p w:rsidR="000B41BD" w:rsidRDefault="000B41BD">
      <w:pPr>
        <w:pStyle w:val="Header"/>
        <w:tabs>
          <w:tab w:val="clear" w:pos="8640"/>
          <w:tab w:val="left" w:pos="4320"/>
        </w:tabs>
      </w:pPr>
      <w:r>
        <w:tab/>
        <w:t xml:space="preserve">Senator MARTIN objected. </w:t>
      </w:r>
    </w:p>
    <w:p w:rsidR="000B41BD" w:rsidRDefault="000B41BD">
      <w:pPr>
        <w:pStyle w:val="Header"/>
        <w:tabs>
          <w:tab w:val="clear" w:pos="8640"/>
          <w:tab w:val="left" w:pos="4320"/>
        </w:tabs>
      </w:pPr>
    </w:p>
    <w:p w:rsidR="000B41BD" w:rsidRDefault="000B41BD" w:rsidP="000B41BD">
      <w:pPr>
        <w:pStyle w:val="Header"/>
        <w:tabs>
          <w:tab w:val="clear" w:pos="8640"/>
          <w:tab w:val="left" w:pos="4320"/>
        </w:tabs>
      </w:pPr>
      <w:r>
        <w:tab/>
        <w:t>Senator M.B. MATTHEWS resumed speaking on the Bill.</w:t>
      </w:r>
    </w:p>
    <w:p w:rsidR="000B41BD" w:rsidRDefault="000B41BD">
      <w:pPr>
        <w:pStyle w:val="Header"/>
        <w:tabs>
          <w:tab w:val="clear" w:pos="8640"/>
          <w:tab w:val="left" w:pos="4320"/>
        </w:tabs>
      </w:pPr>
    </w:p>
    <w:p w:rsidR="000B41BD" w:rsidRPr="000B41BD" w:rsidRDefault="000B41BD" w:rsidP="000B41BD">
      <w:pPr>
        <w:pStyle w:val="Header"/>
        <w:tabs>
          <w:tab w:val="clear" w:pos="8640"/>
          <w:tab w:val="left" w:pos="4320"/>
        </w:tabs>
        <w:jc w:val="center"/>
        <w:rPr>
          <w:b/>
        </w:rPr>
      </w:pPr>
      <w:r>
        <w:rPr>
          <w:b/>
        </w:rPr>
        <w:t>Objection</w:t>
      </w:r>
    </w:p>
    <w:p w:rsidR="000B41BD" w:rsidRDefault="000B41BD" w:rsidP="000B41BD">
      <w:pPr>
        <w:pStyle w:val="Header"/>
        <w:tabs>
          <w:tab w:val="clear" w:pos="8640"/>
          <w:tab w:val="left" w:pos="4320"/>
        </w:tabs>
      </w:pPr>
      <w:r>
        <w:tab/>
        <w:t xml:space="preserve">Senator MALLOY asked unanimous consent, with Senator M.B. MATTHEWS retaining the floor, to proceed to the </w:t>
      </w:r>
      <w:r w:rsidR="00753707">
        <w:t xml:space="preserve">Uncontested Statewide </w:t>
      </w:r>
      <w:r>
        <w:t>Calendar.</w:t>
      </w:r>
    </w:p>
    <w:p w:rsidR="000B41BD" w:rsidRDefault="000B41BD" w:rsidP="000B41BD">
      <w:pPr>
        <w:pStyle w:val="Header"/>
        <w:tabs>
          <w:tab w:val="clear" w:pos="8640"/>
          <w:tab w:val="left" w:pos="4320"/>
        </w:tabs>
      </w:pPr>
      <w:r>
        <w:tab/>
        <w:t xml:space="preserve">Senator CORBIN objected. </w:t>
      </w:r>
    </w:p>
    <w:p w:rsidR="000B41BD" w:rsidRDefault="000B41BD">
      <w:pPr>
        <w:pStyle w:val="Header"/>
        <w:tabs>
          <w:tab w:val="clear" w:pos="8640"/>
          <w:tab w:val="left" w:pos="4320"/>
        </w:tabs>
      </w:pPr>
    </w:p>
    <w:p w:rsidR="000B41BD" w:rsidRDefault="000B41BD" w:rsidP="000B41BD">
      <w:pPr>
        <w:pStyle w:val="Header"/>
        <w:tabs>
          <w:tab w:val="clear" w:pos="8640"/>
          <w:tab w:val="left" w:pos="4320"/>
        </w:tabs>
      </w:pPr>
      <w:r>
        <w:tab/>
        <w:t>Senator M.B. MATTHEWS resumed speaking on the Bill.</w:t>
      </w:r>
    </w:p>
    <w:p w:rsidR="00B508AF" w:rsidRDefault="00B508AF" w:rsidP="000B41BD">
      <w:pPr>
        <w:pStyle w:val="Header"/>
        <w:tabs>
          <w:tab w:val="clear" w:pos="8640"/>
          <w:tab w:val="left" w:pos="4320"/>
        </w:tabs>
      </w:pPr>
    </w:p>
    <w:p w:rsidR="00B508AF" w:rsidRPr="000B41BD" w:rsidRDefault="00B508AF" w:rsidP="00B508AF">
      <w:pPr>
        <w:pStyle w:val="Header"/>
        <w:tabs>
          <w:tab w:val="clear" w:pos="8640"/>
          <w:tab w:val="left" w:pos="4320"/>
        </w:tabs>
        <w:jc w:val="center"/>
        <w:rPr>
          <w:b/>
        </w:rPr>
      </w:pPr>
      <w:r>
        <w:tab/>
      </w:r>
      <w:r>
        <w:rPr>
          <w:b/>
        </w:rPr>
        <w:t>Objection</w:t>
      </w:r>
    </w:p>
    <w:p w:rsidR="00B508AF" w:rsidRDefault="00B508AF" w:rsidP="00B508AF">
      <w:pPr>
        <w:pStyle w:val="Header"/>
        <w:tabs>
          <w:tab w:val="clear" w:pos="8640"/>
          <w:tab w:val="left" w:pos="4320"/>
        </w:tabs>
      </w:pPr>
      <w:r>
        <w:tab/>
        <w:t>Senator SCOTT asked unanimous consent, with Senator M.B. MATTHEWS retaining the floor, to adjourn.</w:t>
      </w:r>
    </w:p>
    <w:p w:rsidR="00B508AF" w:rsidRDefault="00B508AF" w:rsidP="00B508AF">
      <w:pPr>
        <w:pStyle w:val="Header"/>
        <w:tabs>
          <w:tab w:val="clear" w:pos="8640"/>
          <w:tab w:val="left" w:pos="4320"/>
        </w:tabs>
      </w:pPr>
      <w:r>
        <w:tab/>
        <w:t xml:space="preserve">Senator DAVIS objected. </w:t>
      </w:r>
    </w:p>
    <w:p w:rsidR="00B508AF" w:rsidRDefault="00B508AF" w:rsidP="000B41BD">
      <w:pPr>
        <w:pStyle w:val="Header"/>
        <w:tabs>
          <w:tab w:val="clear" w:pos="8640"/>
          <w:tab w:val="left" w:pos="4320"/>
        </w:tabs>
      </w:pPr>
      <w:r>
        <w:t xml:space="preserve"> </w:t>
      </w:r>
    </w:p>
    <w:p w:rsidR="00807464" w:rsidRPr="00A55350" w:rsidRDefault="00807464" w:rsidP="00807464">
      <w:pPr>
        <w:pStyle w:val="Header"/>
        <w:tabs>
          <w:tab w:val="clear" w:pos="8640"/>
          <w:tab w:val="left" w:pos="4320"/>
        </w:tabs>
        <w:jc w:val="center"/>
      </w:pPr>
      <w:r>
        <w:rPr>
          <w:b/>
        </w:rPr>
        <w:t>ACTING PRESIDENT PRESIDES</w:t>
      </w:r>
    </w:p>
    <w:p w:rsidR="00807464" w:rsidRDefault="00807464" w:rsidP="00807464">
      <w:pPr>
        <w:pStyle w:val="Header"/>
        <w:tabs>
          <w:tab w:val="clear" w:pos="8640"/>
          <w:tab w:val="left" w:pos="4320"/>
        </w:tabs>
      </w:pPr>
      <w:r>
        <w:tab/>
        <w:t>Senator RANKIN assumed the Chair.</w:t>
      </w:r>
    </w:p>
    <w:p w:rsidR="00807464" w:rsidRDefault="00807464" w:rsidP="00807464">
      <w:pPr>
        <w:pStyle w:val="Header"/>
        <w:tabs>
          <w:tab w:val="clear" w:pos="8640"/>
          <w:tab w:val="left" w:pos="4320"/>
        </w:tabs>
      </w:pPr>
    </w:p>
    <w:p w:rsidR="00807464" w:rsidRDefault="00807464" w:rsidP="00807464">
      <w:pPr>
        <w:pStyle w:val="Header"/>
        <w:tabs>
          <w:tab w:val="clear" w:pos="8640"/>
          <w:tab w:val="left" w:pos="4320"/>
        </w:tabs>
      </w:pPr>
      <w:r>
        <w:tab/>
        <w:t>Senator M.B. MATTHEWS spoke on the Bill.</w:t>
      </w:r>
    </w:p>
    <w:p w:rsidR="00807464" w:rsidRDefault="00807464" w:rsidP="00807464">
      <w:pPr>
        <w:pStyle w:val="Header"/>
        <w:tabs>
          <w:tab w:val="clear" w:pos="8640"/>
          <w:tab w:val="left" w:pos="4320"/>
        </w:tabs>
      </w:pPr>
    </w:p>
    <w:p w:rsidR="00F41B34" w:rsidRPr="00440BB3" w:rsidRDefault="00F41B34" w:rsidP="00F41B34">
      <w:pPr>
        <w:pStyle w:val="Header"/>
        <w:tabs>
          <w:tab w:val="clear" w:pos="8640"/>
          <w:tab w:val="left" w:pos="4320"/>
        </w:tabs>
        <w:jc w:val="center"/>
        <w:rPr>
          <w:color w:val="auto"/>
        </w:rPr>
      </w:pPr>
      <w:r w:rsidRPr="00440BB3">
        <w:rPr>
          <w:b/>
          <w:color w:val="auto"/>
        </w:rPr>
        <w:t>PRESIDENT PRESIDES</w:t>
      </w:r>
    </w:p>
    <w:p w:rsidR="00F41B34" w:rsidRDefault="00F41B34" w:rsidP="00F41B34">
      <w:pPr>
        <w:pStyle w:val="Header"/>
        <w:tabs>
          <w:tab w:val="clear" w:pos="8640"/>
          <w:tab w:val="left" w:pos="4320"/>
        </w:tabs>
        <w:rPr>
          <w:color w:val="auto"/>
        </w:rPr>
      </w:pPr>
      <w:r>
        <w:rPr>
          <w:color w:val="auto"/>
        </w:rPr>
        <w:tab/>
        <w:t>At 11:35</w:t>
      </w:r>
      <w:r w:rsidRPr="00440BB3">
        <w:rPr>
          <w:color w:val="auto"/>
        </w:rPr>
        <w:t xml:space="preserve"> P.M., the PRESIDENT assumed the Chair.</w:t>
      </w:r>
    </w:p>
    <w:p w:rsidR="00F41B34" w:rsidRDefault="00F41B34" w:rsidP="00F41B34">
      <w:pPr>
        <w:pStyle w:val="Header"/>
        <w:tabs>
          <w:tab w:val="clear" w:pos="8640"/>
          <w:tab w:val="left" w:pos="4320"/>
        </w:tabs>
        <w:rPr>
          <w:color w:val="auto"/>
        </w:rPr>
      </w:pPr>
    </w:p>
    <w:p w:rsidR="00F41B34" w:rsidRDefault="00F41B34" w:rsidP="00F41B34">
      <w:pPr>
        <w:pStyle w:val="Header"/>
        <w:tabs>
          <w:tab w:val="clear" w:pos="8640"/>
          <w:tab w:val="left" w:pos="4320"/>
        </w:tabs>
        <w:rPr>
          <w:color w:val="auto"/>
        </w:rPr>
      </w:pPr>
      <w:r>
        <w:rPr>
          <w:color w:val="auto"/>
        </w:rPr>
        <w:tab/>
        <w:t xml:space="preserve">Senator FANNING spoke on the Bill. </w:t>
      </w:r>
    </w:p>
    <w:p w:rsidR="00F41B34" w:rsidRDefault="00316227" w:rsidP="00F41B34">
      <w:pPr>
        <w:pStyle w:val="Header"/>
        <w:tabs>
          <w:tab w:val="clear" w:pos="8640"/>
          <w:tab w:val="left" w:pos="4320"/>
        </w:tabs>
        <w:rPr>
          <w:color w:val="auto"/>
        </w:rPr>
      </w:pPr>
      <w:r>
        <w:rPr>
          <w:color w:val="auto"/>
        </w:rPr>
        <w:tab/>
        <w:t>Senator HUTTO spoke on the Bill.</w:t>
      </w:r>
    </w:p>
    <w:p w:rsidR="00316227" w:rsidRDefault="00316227" w:rsidP="00F41B34">
      <w:pPr>
        <w:pStyle w:val="Header"/>
        <w:tabs>
          <w:tab w:val="clear" w:pos="8640"/>
          <w:tab w:val="left" w:pos="4320"/>
        </w:tabs>
        <w:rPr>
          <w:color w:val="auto"/>
        </w:rPr>
      </w:pPr>
    </w:p>
    <w:p w:rsidR="00C83BF8" w:rsidRPr="007F04FB" w:rsidRDefault="00C83BF8" w:rsidP="00C83BF8">
      <w:pPr>
        <w:jc w:val="center"/>
        <w:rPr>
          <w:b/>
          <w:szCs w:val="22"/>
        </w:rPr>
      </w:pPr>
      <w:r w:rsidRPr="007F04FB">
        <w:rPr>
          <w:b/>
          <w:szCs w:val="22"/>
        </w:rPr>
        <w:t>Motion Under Rule 15A Failed</w:t>
      </w:r>
    </w:p>
    <w:p w:rsidR="00C83BF8" w:rsidRPr="007F04FB" w:rsidRDefault="00C83BF8" w:rsidP="00C83BF8">
      <w:pPr>
        <w:rPr>
          <w:szCs w:val="22"/>
        </w:rPr>
      </w:pPr>
      <w:r w:rsidRPr="007F04FB">
        <w:rPr>
          <w:szCs w:val="22"/>
        </w:rPr>
        <w:tab/>
        <w:t xml:space="preserve">Senator </w:t>
      </w:r>
      <w:r>
        <w:rPr>
          <w:szCs w:val="22"/>
        </w:rPr>
        <w:t>MASSEY</w:t>
      </w:r>
      <w:r w:rsidRPr="007F04FB">
        <w:rPr>
          <w:szCs w:val="22"/>
        </w:rPr>
        <w:t xml:space="preserve"> moved under the provisions of Rule 15A that the debate</w:t>
      </w:r>
      <w:r>
        <w:rPr>
          <w:color w:val="auto"/>
          <w:szCs w:val="22"/>
        </w:rPr>
        <w:t xml:space="preserve"> on the entire matter of H. 3548</w:t>
      </w:r>
      <w:r w:rsidRPr="007F04FB">
        <w:rPr>
          <w:color w:val="auto"/>
          <w:szCs w:val="22"/>
        </w:rPr>
        <w:t xml:space="preserve"> b</w:t>
      </w:r>
      <w:r w:rsidRPr="007F04FB">
        <w:rPr>
          <w:szCs w:val="22"/>
        </w:rPr>
        <w:t xml:space="preserve">e brought to a close.  </w:t>
      </w:r>
    </w:p>
    <w:p w:rsidR="00C83BF8" w:rsidRPr="007F04FB" w:rsidRDefault="00C83BF8" w:rsidP="00C83BF8">
      <w:pPr>
        <w:pStyle w:val="Header"/>
        <w:tabs>
          <w:tab w:val="clear" w:pos="8640"/>
          <w:tab w:val="left" w:pos="4320"/>
        </w:tabs>
        <w:rPr>
          <w:szCs w:val="22"/>
        </w:rPr>
      </w:pPr>
      <w:r w:rsidRPr="007F04FB">
        <w:rPr>
          <w:szCs w:val="22"/>
        </w:rPr>
        <w:tab/>
      </w:r>
    </w:p>
    <w:p w:rsidR="00C83BF8" w:rsidRPr="007F04FB" w:rsidRDefault="00C83BF8" w:rsidP="00C83BF8">
      <w:pPr>
        <w:pStyle w:val="Header"/>
        <w:tabs>
          <w:tab w:val="clear" w:pos="8640"/>
          <w:tab w:val="left" w:pos="4320"/>
        </w:tabs>
        <w:rPr>
          <w:szCs w:val="22"/>
        </w:rPr>
      </w:pPr>
      <w:r w:rsidRPr="007F04FB">
        <w:rPr>
          <w:szCs w:val="22"/>
        </w:rPr>
        <w:tab/>
        <w:t>The "ayes" and "nays" were demanded and taken, resulting as follows:</w:t>
      </w:r>
    </w:p>
    <w:p w:rsidR="00C83BF8" w:rsidRPr="00C83BF8" w:rsidRDefault="00C83BF8" w:rsidP="00C83BF8">
      <w:pPr>
        <w:pStyle w:val="Header"/>
        <w:tabs>
          <w:tab w:val="clear" w:pos="8640"/>
          <w:tab w:val="left" w:pos="4320"/>
        </w:tabs>
        <w:jc w:val="center"/>
        <w:rPr>
          <w:b/>
          <w:color w:val="auto"/>
        </w:rPr>
      </w:pPr>
      <w:r w:rsidRPr="00C83BF8">
        <w:rPr>
          <w:b/>
          <w:color w:val="auto"/>
        </w:rPr>
        <w:t>Ayes 25; Nays 20</w:t>
      </w:r>
    </w:p>
    <w:p w:rsidR="00C83BF8" w:rsidRDefault="00C83BF8" w:rsidP="00C83BF8">
      <w:pPr>
        <w:pStyle w:val="Header"/>
        <w:tabs>
          <w:tab w:val="clear" w:pos="8640"/>
          <w:tab w:val="left" w:pos="4320"/>
        </w:tabs>
        <w:rPr>
          <w:color w:val="auto"/>
        </w:rPr>
      </w:pPr>
    </w:p>
    <w:p w:rsidR="00C83BF8" w:rsidRDefault="00C83BF8" w:rsidP="00C83B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C83BF8">
        <w:rPr>
          <w:b/>
          <w:color w:val="auto"/>
        </w:rPr>
        <w:t>AYES</w:t>
      </w:r>
    </w:p>
    <w:p w:rsidR="00C83BF8" w:rsidRDefault="00C83BF8" w:rsidP="00C83B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color w:val="auto"/>
        </w:rPr>
        <w:t>Alexander</w:t>
      </w:r>
      <w:r>
        <w:rPr>
          <w:color w:val="auto"/>
        </w:rPr>
        <w:tab/>
      </w:r>
      <w:r w:rsidRPr="00C83BF8">
        <w:rPr>
          <w:color w:val="auto"/>
        </w:rPr>
        <w:t>Bennett</w:t>
      </w:r>
      <w:r>
        <w:rPr>
          <w:color w:val="auto"/>
        </w:rPr>
        <w:tab/>
      </w:r>
      <w:r w:rsidRPr="00C83BF8">
        <w:rPr>
          <w:color w:val="auto"/>
        </w:rPr>
        <w:t>Campbell</w:t>
      </w:r>
    </w:p>
    <w:p w:rsidR="00C83BF8" w:rsidRDefault="00C83BF8" w:rsidP="00C83B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color w:val="auto"/>
        </w:rPr>
        <w:lastRenderedPageBreak/>
        <w:t>Campsen</w:t>
      </w:r>
      <w:r>
        <w:rPr>
          <w:color w:val="auto"/>
        </w:rPr>
        <w:tab/>
      </w:r>
      <w:r w:rsidRPr="00C83BF8">
        <w:rPr>
          <w:color w:val="auto"/>
        </w:rPr>
        <w:t>Cash</w:t>
      </w:r>
      <w:r>
        <w:rPr>
          <w:color w:val="auto"/>
        </w:rPr>
        <w:tab/>
      </w:r>
      <w:r w:rsidRPr="00C83BF8">
        <w:rPr>
          <w:color w:val="auto"/>
        </w:rPr>
        <w:t>Climer</w:t>
      </w:r>
    </w:p>
    <w:p w:rsidR="00C83BF8" w:rsidRDefault="00C83BF8" w:rsidP="00C83B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color w:val="auto"/>
        </w:rPr>
        <w:t>Corbin</w:t>
      </w:r>
      <w:r>
        <w:rPr>
          <w:color w:val="auto"/>
        </w:rPr>
        <w:tab/>
      </w:r>
      <w:r w:rsidRPr="00C83BF8">
        <w:rPr>
          <w:color w:val="auto"/>
        </w:rPr>
        <w:t>Cromer</w:t>
      </w:r>
      <w:r>
        <w:rPr>
          <w:color w:val="auto"/>
        </w:rPr>
        <w:tab/>
      </w:r>
      <w:r w:rsidRPr="00C83BF8">
        <w:rPr>
          <w:color w:val="auto"/>
        </w:rPr>
        <w:t>Davis</w:t>
      </w:r>
    </w:p>
    <w:p w:rsidR="00C83BF8" w:rsidRDefault="00C83BF8" w:rsidP="00C83B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color w:val="auto"/>
        </w:rPr>
        <w:t>Gambrell</w:t>
      </w:r>
      <w:r>
        <w:rPr>
          <w:color w:val="auto"/>
        </w:rPr>
        <w:tab/>
      </w:r>
      <w:r w:rsidRPr="00C83BF8">
        <w:rPr>
          <w:color w:val="auto"/>
        </w:rPr>
        <w:t>Goldfinch</w:t>
      </w:r>
      <w:r>
        <w:rPr>
          <w:color w:val="auto"/>
        </w:rPr>
        <w:tab/>
      </w:r>
      <w:r w:rsidRPr="00C83BF8">
        <w:rPr>
          <w:color w:val="auto"/>
        </w:rPr>
        <w:t>Gregory</w:t>
      </w:r>
    </w:p>
    <w:p w:rsidR="00C83BF8" w:rsidRDefault="00C83BF8" w:rsidP="00C83B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color w:val="auto"/>
        </w:rPr>
        <w:t>Grooms</w:t>
      </w:r>
      <w:r>
        <w:rPr>
          <w:color w:val="auto"/>
        </w:rPr>
        <w:tab/>
      </w:r>
      <w:r w:rsidRPr="00C83BF8">
        <w:rPr>
          <w:color w:val="auto"/>
        </w:rPr>
        <w:t>Hembree</w:t>
      </w:r>
      <w:r>
        <w:rPr>
          <w:color w:val="auto"/>
        </w:rPr>
        <w:tab/>
      </w:r>
      <w:r w:rsidRPr="00C83BF8">
        <w:rPr>
          <w:color w:val="auto"/>
        </w:rPr>
        <w:t>Martin</w:t>
      </w:r>
    </w:p>
    <w:p w:rsidR="00C83BF8" w:rsidRDefault="00C83BF8" w:rsidP="00C83B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color w:val="auto"/>
        </w:rPr>
        <w:t>Massey</w:t>
      </w:r>
      <w:r>
        <w:rPr>
          <w:color w:val="auto"/>
        </w:rPr>
        <w:tab/>
      </w:r>
      <w:r w:rsidRPr="00C83BF8">
        <w:rPr>
          <w:color w:val="auto"/>
        </w:rPr>
        <w:t>Peeler</w:t>
      </w:r>
      <w:r>
        <w:rPr>
          <w:color w:val="auto"/>
        </w:rPr>
        <w:tab/>
      </w:r>
      <w:r w:rsidRPr="00C83BF8">
        <w:rPr>
          <w:color w:val="auto"/>
        </w:rPr>
        <w:t>Rice</w:t>
      </w:r>
    </w:p>
    <w:p w:rsidR="00C83BF8" w:rsidRDefault="00C83BF8" w:rsidP="00C83B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color w:val="auto"/>
        </w:rPr>
        <w:t>Senn</w:t>
      </w:r>
      <w:r>
        <w:rPr>
          <w:color w:val="auto"/>
        </w:rPr>
        <w:tab/>
      </w:r>
      <w:r w:rsidRPr="00C83BF8">
        <w:rPr>
          <w:color w:val="auto"/>
        </w:rPr>
        <w:t>Shealy</w:t>
      </w:r>
      <w:r>
        <w:rPr>
          <w:color w:val="auto"/>
        </w:rPr>
        <w:tab/>
      </w:r>
      <w:r w:rsidRPr="00C83BF8">
        <w:rPr>
          <w:color w:val="auto"/>
        </w:rPr>
        <w:t>Talley</w:t>
      </w:r>
    </w:p>
    <w:p w:rsidR="00C83BF8" w:rsidRDefault="00C83BF8" w:rsidP="00C83B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color w:val="auto"/>
        </w:rPr>
        <w:t>Timmons</w:t>
      </w:r>
      <w:r>
        <w:rPr>
          <w:color w:val="auto"/>
        </w:rPr>
        <w:tab/>
      </w:r>
      <w:r w:rsidRPr="00C83BF8">
        <w:rPr>
          <w:color w:val="auto"/>
        </w:rPr>
        <w:t>Turner</w:t>
      </w:r>
      <w:r>
        <w:rPr>
          <w:color w:val="auto"/>
        </w:rPr>
        <w:tab/>
      </w:r>
      <w:r w:rsidRPr="00C83BF8">
        <w:rPr>
          <w:color w:val="auto"/>
        </w:rPr>
        <w:t>Verdin</w:t>
      </w:r>
    </w:p>
    <w:p w:rsidR="00C83BF8" w:rsidRDefault="00C83BF8" w:rsidP="00C83B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color w:val="auto"/>
        </w:rPr>
        <w:t>Young</w:t>
      </w:r>
    </w:p>
    <w:p w:rsidR="00C83BF8" w:rsidRDefault="00C83BF8" w:rsidP="00C83B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C83BF8" w:rsidRPr="00C83BF8" w:rsidRDefault="00C83BF8" w:rsidP="00C83B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C83BF8">
        <w:rPr>
          <w:b/>
          <w:color w:val="auto"/>
        </w:rPr>
        <w:t>Total--25</w:t>
      </w:r>
    </w:p>
    <w:p w:rsidR="00C83BF8" w:rsidRPr="00C83BF8" w:rsidRDefault="00C83BF8" w:rsidP="00C83BF8">
      <w:pPr>
        <w:pStyle w:val="Header"/>
        <w:tabs>
          <w:tab w:val="clear" w:pos="8640"/>
          <w:tab w:val="left" w:pos="4320"/>
        </w:tabs>
        <w:rPr>
          <w:color w:val="auto"/>
        </w:rPr>
      </w:pPr>
    </w:p>
    <w:p w:rsidR="00C83BF8" w:rsidRDefault="00C83BF8" w:rsidP="00C83B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C83BF8">
        <w:rPr>
          <w:b/>
          <w:color w:val="auto"/>
        </w:rPr>
        <w:t>NAYS</w:t>
      </w:r>
    </w:p>
    <w:p w:rsidR="00C83BF8" w:rsidRDefault="00C83BF8" w:rsidP="00C83B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color w:val="auto"/>
        </w:rPr>
        <w:t>Allen</w:t>
      </w:r>
      <w:r>
        <w:rPr>
          <w:color w:val="auto"/>
        </w:rPr>
        <w:tab/>
      </w:r>
      <w:r w:rsidRPr="00C83BF8">
        <w:rPr>
          <w:color w:val="auto"/>
        </w:rPr>
        <w:t>Fanning</w:t>
      </w:r>
      <w:r>
        <w:rPr>
          <w:color w:val="auto"/>
        </w:rPr>
        <w:tab/>
      </w:r>
      <w:r w:rsidRPr="00C83BF8">
        <w:rPr>
          <w:color w:val="auto"/>
        </w:rPr>
        <w:t>Hutto</w:t>
      </w:r>
    </w:p>
    <w:p w:rsidR="00C83BF8" w:rsidRDefault="00C83BF8" w:rsidP="00C83B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color w:val="auto"/>
        </w:rPr>
        <w:t>Jackson</w:t>
      </w:r>
      <w:r>
        <w:rPr>
          <w:color w:val="auto"/>
        </w:rPr>
        <w:tab/>
      </w:r>
      <w:r w:rsidRPr="00C83BF8">
        <w:rPr>
          <w:color w:val="auto"/>
        </w:rPr>
        <w:t>Johnson</w:t>
      </w:r>
      <w:r>
        <w:rPr>
          <w:color w:val="auto"/>
        </w:rPr>
        <w:tab/>
      </w:r>
      <w:r w:rsidRPr="00C83BF8">
        <w:rPr>
          <w:color w:val="auto"/>
        </w:rPr>
        <w:t>Kimpson</w:t>
      </w:r>
    </w:p>
    <w:p w:rsidR="00C83BF8" w:rsidRDefault="00C83BF8" w:rsidP="00C83B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C83BF8">
        <w:rPr>
          <w:color w:val="auto"/>
        </w:rPr>
        <w:t>Leatherman</w:t>
      </w:r>
      <w:r>
        <w:rPr>
          <w:color w:val="auto"/>
        </w:rPr>
        <w:tab/>
      </w:r>
      <w:r w:rsidRPr="00C83BF8">
        <w:rPr>
          <w:color w:val="auto"/>
        </w:rPr>
        <w:t>Malloy</w:t>
      </w:r>
      <w:r>
        <w:rPr>
          <w:color w:val="auto"/>
        </w:rPr>
        <w:tab/>
      </w:r>
      <w:r w:rsidRPr="00C83BF8">
        <w:rPr>
          <w:i/>
          <w:color w:val="auto"/>
        </w:rPr>
        <w:t>Matthews, John</w:t>
      </w:r>
    </w:p>
    <w:p w:rsidR="00C83BF8" w:rsidRDefault="00C83BF8" w:rsidP="00C83B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i/>
          <w:color w:val="auto"/>
        </w:rPr>
        <w:t>Matthews, Margie</w:t>
      </w:r>
      <w:r>
        <w:rPr>
          <w:i/>
          <w:color w:val="auto"/>
        </w:rPr>
        <w:tab/>
      </w:r>
      <w:r w:rsidRPr="00C83BF8">
        <w:rPr>
          <w:color w:val="auto"/>
        </w:rPr>
        <w:t>McElveen</w:t>
      </w:r>
      <w:r>
        <w:rPr>
          <w:color w:val="auto"/>
        </w:rPr>
        <w:tab/>
      </w:r>
      <w:r w:rsidRPr="00C83BF8">
        <w:rPr>
          <w:color w:val="auto"/>
        </w:rPr>
        <w:t>McLeod</w:t>
      </w:r>
    </w:p>
    <w:p w:rsidR="00C83BF8" w:rsidRDefault="00C83BF8" w:rsidP="00C83B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color w:val="auto"/>
        </w:rPr>
        <w:t>Nicholson</w:t>
      </w:r>
      <w:r>
        <w:rPr>
          <w:color w:val="auto"/>
        </w:rPr>
        <w:tab/>
      </w:r>
      <w:r w:rsidRPr="00C83BF8">
        <w:rPr>
          <w:color w:val="auto"/>
        </w:rPr>
        <w:t>Rankin</w:t>
      </w:r>
      <w:r>
        <w:rPr>
          <w:color w:val="auto"/>
        </w:rPr>
        <w:tab/>
      </w:r>
      <w:r w:rsidRPr="00C83BF8">
        <w:rPr>
          <w:color w:val="auto"/>
        </w:rPr>
        <w:t>Reese</w:t>
      </w:r>
    </w:p>
    <w:p w:rsidR="00C83BF8" w:rsidRDefault="00C83BF8" w:rsidP="00C83B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color w:val="auto"/>
        </w:rPr>
        <w:t>Sabb</w:t>
      </w:r>
      <w:r>
        <w:rPr>
          <w:color w:val="auto"/>
        </w:rPr>
        <w:tab/>
      </w:r>
      <w:r w:rsidRPr="00C83BF8">
        <w:rPr>
          <w:color w:val="auto"/>
        </w:rPr>
        <w:t>Scott</w:t>
      </w:r>
      <w:r>
        <w:rPr>
          <w:color w:val="auto"/>
        </w:rPr>
        <w:tab/>
      </w:r>
      <w:r w:rsidRPr="00C83BF8">
        <w:rPr>
          <w:color w:val="auto"/>
        </w:rPr>
        <w:t>Setzler</w:t>
      </w:r>
    </w:p>
    <w:p w:rsidR="00C83BF8" w:rsidRDefault="00C83BF8" w:rsidP="00C83B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color w:val="auto"/>
        </w:rPr>
        <w:t>Sheheen</w:t>
      </w:r>
      <w:r>
        <w:rPr>
          <w:color w:val="auto"/>
        </w:rPr>
        <w:tab/>
      </w:r>
      <w:r w:rsidRPr="00C83BF8">
        <w:rPr>
          <w:color w:val="auto"/>
        </w:rPr>
        <w:t>Williams</w:t>
      </w:r>
    </w:p>
    <w:p w:rsidR="00C83BF8" w:rsidRDefault="00C83BF8" w:rsidP="00C83B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C83BF8" w:rsidRPr="00C83BF8" w:rsidRDefault="00C83BF8" w:rsidP="00C83B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C83BF8">
        <w:rPr>
          <w:b/>
          <w:color w:val="auto"/>
        </w:rPr>
        <w:t>Total--20</w:t>
      </w:r>
    </w:p>
    <w:p w:rsidR="00C83BF8" w:rsidRPr="00C83BF8" w:rsidRDefault="00C83BF8" w:rsidP="00C83BF8">
      <w:pPr>
        <w:pStyle w:val="Header"/>
        <w:tabs>
          <w:tab w:val="clear" w:pos="8640"/>
          <w:tab w:val="left" w:pos="4320"/>
        </w:tabs>
        <w:rPr>
          <w:color w:val="auto"/>
        </w:rPr>
      </w:pPr>
    </w:p>
    <w:p w:rsidR="00F41B34" w:rsidRDefault="00C83BF8" w:rsidP="00C83BF8">
      <w:pPr>
        <w:pStyle w:val="Header"/>
        <w:tabs>
          <w:tab w:val="clear" w:pos="8640"/>
          <w:tab w:val="left" w:pos="4320"/>
        </w:tabs>
        <w:rPr>
          <w:color w:val="auto"/>
        </w:rPr>
      </w:pPr>
      <w:r>
        <w:rPr>
          <w:color w:val="auto"/>
        </w:rPr>
        <w:tab/>
        <w:t xml:space="preserve">Having failed to receive the necessary vote, the motion failed. </w:t>
      </w:r>
    </w:p>
    <w:p w:rsidR="00C83BF8" w:rsidRDefault="00C83BF8" w:rsidP="00C83BF8">
      <w:pPr>
        <w:pStyle w:val="Header"/>
        <w:tabs>
          <w:tab w:val="clear" w:pos="8640"/>
          <w:tab w:val="left" w:pos="4320"/>
        </w:tabs>
        <w:rPr>
          <w:color w:val="auto"/>
        </w:rPr>
      </w:pPr>
    </w:p>
    <w:p w:rsidR="00C83BF8" w:rsidRDefault="00C83BF8" w:rsidP="00C83BF8">
      <w:pPr>
        <w:pStyle w:val="Header"/>
        <w:tabs>
          <w:tab w:val="clear" w:pos="8640"/>
          <w:tab w:val="left" w:pos="4320"/>
        </w:tabs>
        <w:rPr>
          <w:color w:val="auto"/>
        </w:rPr>
      </w:pPr>
      <w:r>
        <w:rPr>
          <w:color w:val="auto"/>
        </w:rPr>
        <w:tab/>
        <w:t xml:space="preserve">Senator HUTTO moved to recommit the Bill to the Committee on Medical Affairs. </w:t>
      </w:r>
    </w:p>
    <w:p w:rsidR="00C83BF8" w:rsidRDefault="00C83BF8" w:rsidP="00C83BF8">
      <w:pPr>
        <w:pStyle w:val="Header"/>
        <w:tabs>
          <w:tab w:val="clear" w:pos="8640"/>
          <w:tab w:val="left" w:pos="4320"/>
        </w:tabs>
        <w:rPr>
          <w:color w:val="auto"/>
        </w:rPr>
      </w:pPr>
      <w:r>
        <w:rPr>
          <w:color w:val="auto"/>
        </w:rPr>
        <w:tab/>
      </w:r>
    </w:p>
    <w:p w:rsidR="00C83BF8" w:rsidRDefault="00C83BF8" w:rsidP="00C83BF8">
      <w:pPr>
        <w:pStyle w:val="Header"/>
        <w:tabs>
          <w:tab w:val="clear" w:pos="8640"/>
          <w:tab w:val="left" w:pos="4320"/>
        </w:tabs>
        <w:rPr>
          <w:color w:val="auto"/>
        </w:rPr>
      </w:pPr>
      <w:r>
        <w:rPr>
          <w:color w:val="auto"/>
        </w:rPr>
        <w:tab/>
        <w:t>The "ayes" and "nays" were demanded and taken, resulting as follows:</w:t>
      </w:r>
    </w:p>
    <w:p w:rsidR="00C83BF8" w:rsidRPr="00C83BF8" w:rsidRDefault="00C83BF8" w:rsidP="00C83BF8">
      <w:pPr>
        <w:pStyle w:val="Header"/>
        <w:tabs>
          <w:tab w:val="clear" w:pos="8640"/>
          <w:tab w:val="left" w:pos="4320"/>
        </w:tabs>
        <w:jc w:val="center"/>
        <w:rPr>
          <w:b/>
          <w:color w:val="auto"/>
        </w:rPr>
      </w:pPr>
      <w:r w:rsidRPr="00C83BF8">
        <w:rPr>
          <w:b/>
          <w:color w:val="auto"/>
        </w:rPr>
        <w:t>Ayes 24; Nays 21</w:t>
      </w:r>
    </w:p>
    <w:p w:rsidR="00C83BF8" w:rsidRDefault="00C83BF8" w:rsidP="00C83BF8">
      <w:pPr>
        <w:pStyle w:val="Header"/>
        <w:tabs>
          <w:tab w:val="clear" w:pos="8640"/>
          <w:tab w:val="left" w:pos="4320"/>
        </w:tabs>
        <w:rPr>
          <w:color w:val="auto"/>
        </w:rPr>
      </w:pPr>
    </w:p>
    <w:p w:rsidR="00C83BF8" w:rsidRDefault="00C83BF8" w:rsidP="00C83B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C83BF8">
        <w:rPr>
          <w:b/>
          <w:color w:val="auto"/>
        </w:rPr>
        <w:t>AYES</w:t>
      </w:r>
    </w:p>
    <w:p w:rsidR="00C83BF8" w:rsidRDefault="00C83BF8" w:rsidP="00C83B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color w:val="auto"/>
        </w:rPr>
        <w:t>Allen</w:t>
      </w:r>
      <w:r>
        <w:rPr>
          <w:color w:val="auto"/>
        </w:rPr>
        <w:tab/>
      </w:r>
      <w:r w:rsidRPr="00C83BF8">
        <w:rPr>
          <w:color w:val="auto"/>
        </w:rPr>
        <w:t>Campsen</w:t>
      </w:r>
      <w:r>
        <w:rPr>
          <w:color w:val="auto"/>
        </w:rPr>
        <w:tab/>
      </w:r>
      <w:r w:rsidRPr="00C83BF8">
        <w:rPr>
          <w:color w:val="auto"/>
        </w:rPr>
        <w:t>Fanning</w:t>
      </w:r>
    </w:p>
    <w:p w:rsidR="00C83BF8" w:rsidRDefault="00C83BF8" w:rsidP="00C83B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color w:val="auto"/>
        </w:rPr>
        <w:t>Gregory</w:t>
      </w:r>
      <w:r>
        <w:rPr>
          <w:color w:val="auto"/>
        </w:rPr>
        <w:tab/>
      </w:r>
      <w:r w:rsidRPr="00C83BF8">
        <w:rPr>
          <w:color w:val="auto"/>
        </w:rPr>
        <w:t>Hutto</w:t>
      </w:r>
      <w:r>
        <w:rPr>
          <w:color w:val="auto"/>
        </w:rPr>
        <w:tab/>
      </w:r>
      <w:r w:rsidRPr="00C83BF8">
        <w:rPr>
          <w:color w:val="auto"/>
        </w:rPr>
        <w:t>Jackson</w:t>
      </w:r>
    </w:p>
    <w:p w:rsidR="00C83BF8" w:rsidRDefault="00C83BF8" w:rsidP="00C83B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color w:val="auto"/>
        </w:rPr>
        <w:t>Johnson</w:t>
      </w:r>
      <w:r>
        <w:rPr>
          <w:color w:val="auto"/>
        </w:rPr>
        <w:tab/>
      </w:r>
      <w:r w:rsidRPr="00C83BF8">
        <w:rPr>
          <w:color w:val="auto"/>
        </w:rPr>
        <w:t>Kimpson</w:t>
      </w:r>
      <w:r>
        <w:rPr>
          <w:color w:val="auto"/>
        </w:rPr>
        <w:tab/>
      </w:r>
      <w:r w:rsidRPr="00C83BF8">
        <w:rPr>
          <w:color w:val="auto"/>
        </w:rPr>
        <w:t>Leatherman</w:t>
      </w:r>
    </w:p>
    <w:p w:rsidR="00C83BF8" w:rsidRDefault="00C83BF8" w:rsidP="00C83B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C83BF8">
        <w:rPr>
          <w:color w:val="auto"/>
        </w:rPr>
        <w:t>Malloy</w:t>
      </w:r>
      <w:r>
        <w:rPr>
          <w:color w:val="auto"/>
        </w:rPr>
        <w:tab/>
      </w:r>
      <w:r w:rsidRPr="00C83BF8">
        <w:rPr>
          <w:color w:val="auto"/>
        </w:rPr>
        <w:t>Massey</w:t>
      </w:r>
      <w:r>
        <w:rPr>
          <w:color w:val="auto"/>
        </w:rPr>
        <w:tab/>
      </w:r>
      <w:r w:rsidRPr="00C83BF8">
        <w:rPr>
          <w:i/>
          <w:color w:val="auto"/>
        </w:rPr>
        <w:t>Matthews, John</w:t>
      </w:r>
    </w:p>
    <w:p w:rsidR="00C83BF8" w:rsidRDefault="00C83BF8" w:rsidP="00C83B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i/>
          <w:color w:val="auto"/>
        </w:rPr>
        <w:t>Matthews, Margie</w:t>
      </w:r>
      <w:r>
        <w:rPr>
          <w:i/>
          <w:color w:val="auto"/>
        </w:rPr>
        <w:tab/>
      </w:r>
      <w:r w:rsidRPr="00C83BF8">
        <w:rPr>
          <w:color w:val="auto"/>
        </w:rPr>
        <w:t>McElveen</w:t>
      </w:r>
      <w:r>
        <w:rPr>
          <w:color w:val="auto"/>
        </w:rPr>
        <w:tab/>
      </w:r>
      <w:r w:rsidRPr="00C83BF8">
        <w:rPr>
          <w:color w:val="auto"/>
        </w:rPr>
        <w:t>McLeod</w:t>
      </w:r>
    </w:p>
    <w:p w:rsidR="00C83BF8" w:rsidRDefault="00C83BF8" w:rsidP="00C83B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color w:val="auto"/>
        </w:rPr>
        <w:t>Nicholson</w:t>
      </w:r>
      <w:r>
        <w:rPr>
          <w:color w:val="auto"/>
        </w:rPr>
        <w:tab/>
      </w:r>
      <w:r w:rsidRPr="00C83BF8">
        <w:rPr>
          <w:color w:val="auto"/>
        </w:rPr>
        <w:t>Rankin</w:t>
      </w:r>
      <w:r>
        <w:rPr>
          <w:color w:val="auto"/>
        </w:rPr>
        <w:tab/>
      </w:r>
      <w:r w:rsidRPr="00C83BF8">
        <w:rPr>
          <w:color w:val="auto"/>
        </w:rPr>
        <w:t>Reese</w:t>
      </w:r>
    </w:p>
    <w:p w:rsidR="00C83BF8" w:rsidRDefault="00C83BF8" w:rsidP="00C83B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color w:val="auto"/>
        </w:rPr>
        <w:t>Sabb</w:t>
      </w:r>
      <w:r>
        <w:rPr>
          <w:color w:val="auto"/>
        </w:rPr>
        <w:tab/>
      </w:r>
      <w:r w:rsidRPr="00C83BF8">
        <w:rPr>
          <w:color w:val="auto"/>
        </w:rPr>
        <w:t>Scott</w:t>
      </w:r>
      <w:r>
        <w:rPr>
          <w:color w:val="auto"/>
        </w:rPr>
        <w:tab/>
      </w:r>
      <w:r w:rsidRPr="00C83BF8">
        <w:rPr>
          <w:color w:val="auto"/>
        </w:rPr>
        <w:t>Setzler</w:t>
      </w:r>
    </w:p>
    <w:p w:rsidR="00C83BF8" w:rsidRDefault="00C83BF8" w:rsidP="00C83B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color w:val="auto"/>
        </w:rPr>
        <w:t>Shealy</w:t>
      </w:r>
      <w:r>
        <w:rPr>
          <w:color w:val="auto"/>
        </w:rPr>
        <w:tab/>
      </w:r>
      <w:r w:rsidRPr="00C83BF8">
        <w:rPr>
          <w:color w:val="auto"/>
        </w:rPr>
        <w:t>Sheheen</w:t>
      </w:r>
      <w:r>
        <w:rPr>
          <w:color w:val="auto"/>
        </w:rPr>
        <w:tab/>
      </w:r>
      <w:r w:rsidRPr="00C83BF8">
        <w:rPr>
          <w:color w:val="auto"/>
        </w:rPr>
        <w:t>Williams</w:t>
      </w:r>
    </w:p>
    <w:p w:rsidR="00C83BF8" w:rsidRDefault="00C83BF8" w:rsidP="00C83B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C83BF8" w:rsidRPr="00C83BF8" w:rsidRDefault="00C83BF8" w:rsidP="00C83B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C83BF8">
        <w:rPr>
          <w:b/>
          <w:color w:val="auto"/>
        </w:rPr>
        <w:t>Total--24</w:t>
      </w:r>
    </w:p>
    <w:p w:rsidR="00C83BF8" w:rsidRDefault="00C83BF8" w:rsidP="00C83B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C83BF8">
        <w:rPr>
          <w:b/>
          <w:color w:val="auto"/>
        </w:rPr>
        <w:lastRenderedPageBreak/>
        <w:t>NAYS</w:t>
      </w:r>
    </w:p>
    <w:p w:rsidR="00C83BF8" w:rsidRDefault="00C83BF8" w:rsidP="00C83B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color w:val="auto"/>
        </w:rPr>
        <w:t>Alexander</w:t>
      </w:r>
      <w:r>
        <w:rPr>
          <w:color w:val="auto"/>
        </w:rPr>
        <w:tab/>
      </w:r>
      <w:r w:rsidRPr="00C83BF8">
        <w:rPr>
          <w:color w:val="auto"/>
        </w:rPr>
        <w:t>Bennett</w:t>
      </w:r>
      <w:r>
        <w:rPr>
          <w:color w:val="auto"/>
        </w:rPr>
        <w:tab/>
      </w:r>
      <w:r w:rsidRPr="00C83BF8">
        <w:rPr>
          <w:color w:val="auto"/>
        </w:rPr>
        <w:t>Campbell</w:t>
      </w:r>
    </w:p>
    <w:p w:rsidR="00C83BF8" w:rsidRDefault="00C83BF8" w:rsidP="00C83B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color w:val="auto"/>
        </w:rPr>
        <w:t>Cash</w:t>
      </w:r>
      <w:r>
        <w:rPr>
          <w:color w:val="auto"/>
        </w:rPr>
        <w:tab/>
      </w:r>
      <w:r w:rsidRPr="00C83BF8">
        <w:rPr>
          <w:color w:val="auto"/>
        </w:rPr>
        <w:t>Climer</w:t>
      </w:r>
      <w:r>
        <w:rPr>
          <w:color w:val="auto"/>
        </w:rPr>
        <w:tab/>
      </w:r>
      <w:r w:rsidRPr="00C83BF8">
        <w:rPr>
          <w:color w:val="auto"/>
        </w:rPr>
        <w:t>Corbin</w:t>
      </w:r>
    </w:p>
    <w:p w:rsidR="00C83BF8" w:rsidRDefault="00C83BF8" w:rsidP="00C83B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color w:val="auto"/>
        </w:rPr>
        <w:t>Cromer</w:t>
      </w:r>
      <w:r>
        <w:rPr>
          <w:color w:val="auto"/>
        </w:rPr>
        <w:tab/>
      </w:r>
      <w:r w:rsidRPr="00C83BF8">
        <w:rPr>
          <w:color w:val="auto"/>
        </w:rPr>
        <w:t>Davis</w:t>
      </w:r>
      <w:r>
        <w:rPr>
          <w:color w:val="auto"/>
        </w:rPr>
        <w:tab/>
      </w:r>
      <w:r w:rsidRPr="00C83BF8">
        <w:rPr>
          <w:color w:val="auto"/>
        </w:rPr>
        <w:t>Gambrell</w:t>
      </w:r>
    </w:p>
    <w:p w:rsidR="00C83BF8" w:rsidRDefault="00C83BF8" w:rsidP="00C83B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color w:val="auto"/>
        </w:rPr>
        <w:t>Goldfinch</w:t>
      </w:r>
      <w:r>
        <w:rPr>
          <w:color w:val="auto"/>
        </w:rPr>
        <w:tab/>
      </w:r>
      <w:r w:rsidRPr="00C83BF8">
        <w:rPr>
          <w:color w:val="auto"/>
        </w:rPr>
        <w:t>Grooms</w:t>
      </w:r>
      <w:r>
        <w:rPr>
          <w:color w:val="auto"/>
        </w:rPr>
        <w:tab/>
      </w:r>
      <w:r w:rsidRPr="00C83BF8">
        <w:rPr>
          <w:color w:val="auto"/>
        </w:rPr>
        <w:t>Hembree</w:t>
      </w:r>
    </w:p>
    <w:p w:rsidR="00C83BF8" w:rsidRDefault="00C83BF8" w:rsidP="00C83B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color w:val="auto"/>
        </w:rPr>
        <w:t>Martin</w:t>
      </w:r>
      <w:r>
        <w:rPr>
          <w:color w:val="auto"/>
        </w:rPr>
        <w:tab/>
      </w:r>
      <w:r w:rsidRPr="00C83BF8">
        <w:rPr>
          <w:color w:val="auto"/>
        </w:rPr>
        <w:t>Peeler</w:t>
      </w:r>
      <w:r>
        <w:rPr>
          <w:color w:val="auto"/>
        </w:rPr>
        <w:tab/>
      </w:r>
      <w:r w:rsidRPr="00C83BF8">
        <w:rPr>
          <w:color w:val="auto"/>
        </w:rPr>
        <w:t>Rice</w:t>
      </w:r>
    </w:p>
    <w:p w:rsidR="00C83BF8" w:rsidRDefault="00C83BF8" w:rsidP="00C83B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color w:val="auto"/>
        </w:rPr>
        <w:t>Senn</w:t>
      </w:r>
      <w:r>
        <w:rPr>
          <w:color w:val="auto"/>
        </w:rPr>
        <w:tab/>
      </w:r>
      <w:r w:rsidRPr="00C83BF8">
        <w:rPr>
          <w:color w:val="auto"/>
        </w:rPr>
        <w:t>Talley</w:t>
      </w:r>
      <w:r>
        <w:rPr>
          <w:color w:val="auto"/>
        </w:rPr>
        <w:tab/>
      </w:r>
      <w:r w:rsidRPr="00C83BF8">
        <w:rPr>
          <w:color w:val="auto"/>
        </w:rPr>
        <w:t>Timmons</w:t>
      </w:r>
    </w:p>
    <w:p w:rsidR="00C83BF8" w:rsidRDefault="00C83BF8" w:rsidP="00C83B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83BF8">
        <w:rPr>
          <w:color w:val="auto"/>
        </w:rPr>
        <w:t>Turner</w:t>
      </w:r>
      <w:r>
        <w:rPr>
          <w:color w:val="auto"/>
        </w:rPr>
        <w:tab/>
      </w:r>
      <w:r w:rsidRPr="00C83BF8">
        <w:rPr>
          <w:color w:val="auto"/>
        </w:rPr>
        <w:t>Verdin</w:t>
      </w:r>
      <w:r>
        <w:rPr>
          <w:color w:val="auto"/>
        </w:rPr>
        <w:tab/>
      </w:r>
      <w:r w:rsidRPr="00C83BF8">
        <w:rPr>
          <w:color w:val="auto"/>
        </w:rPr>
        <w:t>Young</w:t>
      </w:r>
    </w:p>
    <w:p w:rsidR="00C83BF8" w:rsidRDefault="00C83BF8" w:rsidP="00C83B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C83BF8" w:rsidRPr="00C83BF8" w:rsidRDefault="00C83BF8" w:rsidP="00C83B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C83BF8">
        <w:rPr>
          <w:b/>
          <w:color w:val="auto"/>
        </w:rPr>
        <w:t>Total--21</w:t>
      </w:r>
    </w:p>
    <w:p w:rsidR="00C83BF8" w:rsidRDefault="00C83BF8" w:rsidP="00C83BF8">
      <w:pPr>
        <w:pStyle w:val="Header"/>
        <w:tabs>
          <w:tab w:val="clear" w:pos="8640"/>
          <w:tab w:val="left" w:pos="4320"/>
        </w:tabs>
        <w:rPr>
          <w:color w:val="auto"/>
        </w:rPr>
      </w:pPr>
      <w:r>
        <w:rPr>
          <w:color w:val="auto"/>
        </w:rPr>
        <w:tab/>
      </w:r>
    </w:p>
    <w:p w:rsidR="00C83BF8" w:rsidRDefault="00C83BF8" w:rsidP="00C83BF8">
      <w:pPr>
        <w:pStyle w:val="Header"/>
        <w:tabs>
          <w:tab w:val="clear" w:pos="8640"/>
          <w:tab w:val="left" w:pos="4320"/>
        </w:tabs>
        <w:rPr>
          <w:color w:val="auto"/>
        </w:rPr>
      </w:pPr>
      <w:r>
        <w:rPr>
          <w:color w:val="auto"/>
        </w:rPr>
        <w:tab/>
      </w:r>
      <w:r w:rsidR="00462686">
        <w:rPr>
          <w:color w:val="auto"/>
        </w:rPr>
        <w:t>The motion was adopted and the Bill was recommitted to the Committee on Medical Affairs.</w:t>
      </w:r>
      <w:r>
        <w:rPr>
          <w:color w:val="auto"/>
        </w:rPr>
        <w:t xml:space="preserve"> </w:t>
      </w:r>
    </w:p>
    <w:p w:rsidR="00C83BF8" w:rsidRDefault="00C83BF8" w:rsidP="00C83BF8">
      <w:pPr>
        <w:pStyle w:val="Header"/>
        <w:tabs>
          <w:tab w:val="clear" w:pos="8640"/>
          <w:tab w:val="left" w:pos="4320"/>
        </w:tabs>
        <w:rPr>
          <w:color w:val="auto"/>
        </w:rPr>
      </w:pPr>
    </w:p>
    <w:p w:rsidR="00C83BF8" w:rsidRPr="00404217" w:rsidRDefault="00C83BF8" w:rsidP="00C83BF8">
      <w:pPr>
        <w:pStyle w:val="Header"/>
        <w:tabs>
          <w:tab w:val="clear" w:pos="8640"/>
          <w:tab w:val="left" w:pos="4320"/>
        </w:tabs>
        <w:jc w:val="center"/>
        <w:rPr>
          <w:b/>
        </w:rPr>
      </w:pPr>
      <w:r>
        <w:rPr>
          <w:b/>
        </w:rPr>
        <w:t>Motion Adopted</w:t>
      </w:r>
    </w:p>
    <w:p w:rsidR="00C83BF8" w:rsidRDefault="00C83BF8" w:rsidP="00C83BF8">
      <w:pPr>
        <w:pStyle w:val="Header"/>
        <w:tabs>
          <w:tab w:val="clear" w:pos="8640"/>
          <w:tab w:val="left" w:pos="4320"/>
        </w:tabs>
      </w:pPr>
      <w:r>
        <w:tab/>
        <w:t xml:space="preserve">On motion of Senator MASSEY, the Senate agreed that if and when the Senate stands adjourned today, that it will adjourn to meet </w:t>
      </w:r>
      <w:r w:rsidR="00753707">
        <w:t>Tuesday, May 8, 2018, at 11</w:t>
      </w:r>
      <w:r>
        <w:t xml:space="preserve">:00 </w:t>
      </w:r>
      <w:r w:rsidR="00753707">
        <w:t>A</w:t>
      </w:r>
      <w:r>
        <w:t xml:space="preserve">.M. </w:t>
      </w:r>
    </w:p>
    <w:p w:rsidR="000B41BD" w:rsidRDefault="000B41BD">
      <w:pPr>
        <w:pStyle w:val="Header"/>
        <w:tabs>
          <w:tab w:val="clear" w:pos="8640"/>
          <w:tab w:val="left" w:pos="4320"/>
        </w:tabs>
      </w:pPr>
    </w:p>
    <w:p w:rsidR="00B411A2" w:rsidRPr="00DC728D" w:rsidRDefault="00DC728D" w:rsidP="00DC728D">
      <w:pPr>
        <w:pStyle w:val="Header"/>
        <w:tabs>
          <w:tab w:val="clear" w:pos="8640"/>
          <w:tab w:val="left" w:pos="4320"/>
        </w:tabs>
        <w:jc w:val="center"/>
      </w:pPr>
      <w:r>
        <w:rPr>
          <w:b/>
        </w:rPr>
        <w:t>Motion Adopted</w:t>
      </w:r>
    </w:p>
    <w:p w:rsidR="00DC728D" w:rsidRDefault="00DC728D">
      <w:pPr>
        <w:pStyle w:val="Header"/>
        <w:tabs>
          <w:tab w:val="clear" w:pos="8640"/>
          <w:tab w:val="left" w:pos="4320"/>
        </w:tabs>
      </w:pPr>
      <w:r>
        <w:tab/>
        <w:t xml:space="preserve">On motion of Senator </w:t>
      </w:r>
      <w:r w:rsidR="00753707">
        <w:t>MASSEY</w:t>
      </w:r>
      <w:r>
        <w:t>, the Senate agreed to stand adjourned.</w:t>
      </w:r>
    </w:p>
    <w:p w:rsidR="007D0A70" w:rsidRDefault="007D0A70">
      <w:pPr>
        <w:pStyle w:val="Header"/>
        <w:tabs>
          <w:tab w:val="clear" w:pos="8640"/>
          <w:tab w:val="left" w:pos="4320"/>
        </w:tabs>
      </w:pPr>
    </w:p>
    <w:p w:rsidR="00A725C3" w:rsidRDefault="00A725C3">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DC728D">
        <w:tab/>
      </w:r>
      <w:r>
        <w:t xml:space="preserve">On motion of Senator  </w:t>
      </w:r>
      <w:r w:rsidR="00291AD1">
        <w:t>NICHOLSON</w:t>
      </w:r>
      <w:r>
        <w:t>, with unanimous consent, the Senate stood adjourned out of respect to the memory of Mr.</w:t>
      </w:r>
      <w:r w:rsidR="00291AD1">
        <w:t xml:space="preserve"> Elliott Richardson</w:t>
      </w:r>
      <w:r>
        <w:t xml:space="preserve"> of </w:t>
      </w:r>
      <w:r w:rsidR="00291AD1">
        <w:t>Ninety Six</w:t>
      </w:r>
      <w:r>
        <w:t>, S.C.</w:t>
      </w:r>
      <w:r w:rsidR="00291AD1">
        <w:t xml:space="preserve">  Elliott was a member and deacon of Enoree Zion Baptist Church.  He was a graduate of S.C. State University, retired as a Master Sgt. E8 in the U.S. Air Force, served 20 years on Town Council and was inducted in the Ninety Six Hall of Fame in 2013.  Elliott was a referee and official in basketball, softball and baseball. Elliott was a loving father and devoted grandfather who will be dearly missed. </w:t>
      </w:r>
    </w:p>
    <w:p w:rsidR="00DB74A4" w:rsidRDefault="00DB74A4">
      <w:pPr>
        <w:pStyle w:val="Header"/>
        <w:tabs>
          <w:tab w:val="clear" w:pos="8640"/>
          <w:tab w:val="left" w:pos="4320"/>
        </w:tabs>
      </w:pPr>
    </w:p>
    <w:p w:rsidR="00BA3F23" w:rsidRDefault="00BA3F23" w:rsidP="00BA3F23">
      <w:pPr>
        <w:pStyle w:val="Header"/>
        <w:keepLines/>
        <w:tabs>
          <w:tab w:val="clear" w:pos="8640"/>
          <w:tab w:val="left" w:pos="4320"/>
        </w:tabs>
        <w:jc w:val="center"/>
      </w:pPr>
      <w:r>
        <w:rPr>
          <w:b/>
        </w:rPr>
        <w:t>ADJOURNMENT</w:t>
      </w:r>
    </w:p>
    <w:p w:rsidR="00BA3F23" w:rsidRDefault="00BA3F23" w:rsidP="00BA3F23">
      <w:pPr>
        <w:pStyle w:val="Header"/>
        <w:keepLines/>
        <w:tabs>
          <w:tab w:val="clear" w:pos="8640"/>
          <w:tab w:val="left" w:pos="4320"/>
        </w:tabs>
      </w:pPr>
      <w:r>
        <w:tab/>
        <w:t xml:space="preserve">At 12:50 A.M., on motion of Senator </w:t>
      </w:r>
      <w:r w:rsidR="007D0A70">
        <w:t>MASSEY</w:t>
      </w:r>
      <w:r>
        <w:t>, the Senate adjourned to meet tomorrow at 11:00 A.M. under the provisions of Rule 1 for the purpose of taking up local matters and uncontested matters which have previously received unanimous consent to be taken up.</w:t>
      </w:r>
    </w:p>
    <w:p w:rsidR="00BA3F23" w:rsidRDefault="00BA3F23" w:rsidP="00BA3F23">
      <w:pPr>
        <w:pStyle w:val="Header"/>
        <w:keepLines/>
        <w:tabs>
          <w:tab w:val="clear" w:pos="8640"/>
          <w:tab w:val="left" w:pos="4320"/>
        </w:tabs>
      </w:pPr>
    </w:p>
    <w:p w:rsidR="00BA3F23" w:rsidRDefault="00BA3F23" w:rsidP="00BA3F23">
      <w:pPr>
        <w:pStyle w:val="Header"/>
        <w:keepLines/>
        <w:tabs>
          <w:tab w:val="clear" w:pos="8640"/>
          <w:tab w:val="left" w:pos="4320"/>
        </w:tabs>
        <w:jc w:val="center"/>
      </w:pPr>
      <w:r>
        <w:t>* * *</w:t>
      </w: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BD3471" w:rsidRDefault="00BD3471" w:rsidP="00AA4E53">
      <w:pPr>
        <w:pStyle w:val="Header"/>
        <w:tabs>
          <w:tab w:val="clear" w:pos="8640"/>
          <w:tab w:val="left" w:pos="4320"/>
        </w:tabs>
        <w:rPr>
          <w:noProof/>
        </w:rPr>
        <w:sectPr w:rsidR="00BD3471" w:rsidSect="00BD3471">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BD3471" w:rsidRDefault="00BD3471">
      <w:pPr>
        <w:pStyle w:val="Index1"/>
        <w:tabs>
          <w:tab w:val="right" w:leader="dot" w:pos="2798"/>
        </w:tabs>
        <w:rPr>
          <w:bCs/>
          <w:noProof/>
        </w:rPr>
      </w:pPr>
      <w:r>
        <w:rPr>
          <w:noProof/>
        </w:rPr>
        <w:t>S. 709</w:t>
      </w:r>
      <w:r>
        <w:rPr>
          <w:noProof/>
        </w:rPr>
        <w:tab/>
      </w:r>
      <w:r>
        <w:rPr>
          <w:b/>
          <w:bCs/>
          <w:noProof/>
        </w:rPr>
        <w:t>11</w:t>
      </w:r>
    </w:p>
    <w:p w:rsidR="00BD3471" w:rsidRDefault="00BD3471">
      <w:pPr>
        <w:pStyle w:val="Index1"/>
        <w:tabs>
          <w:tab w:val="right" w:leader="dot" w:pos="2798"/>
        </w:tabs>
        <w:rPr>
          <w:bCs/>
          <w:noProof/>
        </w:rPr>
      </w:pPr>
      <w:r>
        <w:rPr>
          <w:noProof/>
        </w:rPr>
        <w:t>S. 857</w:t>
      </w:r>
      <w:r>
        <w:rPr>
          <w:noProof/>
        </w:rPr>
        <w:tab/>
      </w:r>
      <w:r>
        <w:rPr>
          <w:b/>
          <w:bCs/>
          <w:noProof/>
        </w:rPr>
        <w:t>12</w:t>
      </w:r>
    </w:p>
    <w:p w:rsidR="00BD3471" w:rsidRDefault="00BD3471">
      <w:pPr>
        <w:pStyle w:val="Index1"/>
        <w:tabs>
          <w:tab w:val="right" w:leader="dot" w:pos="2798"/>
        </w:tabs>
        <w:rPr>
          <w:bCs/>
          <w:noProof/>
        </w:rPr>
      </w:pPr>
      <w:r>
        <w:rPr>
          <w:noProof/>
        </w:rPr>
        <w:t>S. 918</w:t>
      </w:r>
      <w:r>
        <w:rPr>
          <w:noProof/>
        </w:rPr>
        <w:tab/>
      </w:r>
      <w:r>
        <w:rPr>
          <w:b/>
          <w:bCs/>
          <w:noProof/>
        </w:rPr>
        <w:t>10</w:t>
      </w:r>
    </w:p>
    <w:p w:rsidR="00BD3471" w:rsidRDefault="00BD3471">
      <w:pPr>
        <w:pStyle w:val="Index1"/>
        <w:tabs>
          <w:tab w:val="right" w:leader="dot" w:pos="2798"/>
        </w:tabs>
        <w:rPr>
          <w:bCs/>
          <w:noProof/>
        </w:rPr>
      </w:pPr>
      <w:r>
        <w:rPr>
          <w:noProof/>
        </w:rPr>
        <w:t>S. 1218</w:t>
      </w:r>
      <w:r>
        <w:rPr>
          <w:noProof/>
        </w:rPr>
        <w:tab/>
      </w:r>
      <w:r>
        <w:rPr>
          <w:b/>
          <w:bCs/>
          <w:noProof/>
        </w:rPr>
        <w:t>10</w:t>
      </w:r>
    </w:p>
    <w:p w:rsidR="00BD3471" w:rsidRDefault="00BD3471">
      <w:pPr>
        <w:pStyle w:val="Index1"/>
        <w:tabs>
          <w:tab w:val="right" w:leader="dot" w:pos="2798"/>
        </w:tabs>
        <w:rPr>
          <w:bCs/>
          <w:noProof/>
        </w:rPr>
      </w:pPr>
      <w:r>
        <w:rPr>
          <w:noProof/>
        </w:rPr>
        <w:t>S. 1219</w:t>
      </w:r>
      <w:r>
        <w:rPr>
          <w:noProof/>
        </w:rPr>
        <w:tab/>
      </w:r>
      <w:r>
        <w:rPr>
          <w:b/>
          <w:bCs/>
          <w:noProof/>
        </w:rPr>
        <w:t>9</w:t>
      </w:r>
    </w:p>
    <w:p w:rsidR="00BD3471" w:rsidRDefault="00BD3471">
      <w:pPr>
        <w:pStyle w:val="Index1"/>
        <w:tabs>
          <w:tab w:val="right" w:leader="dot" w:pos="2798"/>
        </w:tabs>
        <w:rPr>
          <w:bCs/>
          <w:noProof/>
        </w:rPr>
      </w:pPr>
      <w:r>
        <w:rPr>
          <w:noProof/>
        </w:rPr>
        <w:t>S. 1224</w:t>
      </w:r>
      <w:r>
        <w:rPr>
          <w:noProof/>
        </w:rPr>
        <w:tab/>
      </w:r>
      <w:r>
        <w:rPr>
          <w:b/>
          <w:bCs/>
          <w:noProof/>
        </w:rPr>
        <w:t>2</w:t>
      </w:r>
    </w:p>
    <w:p w:rsidR="00BD3471" w:rsidRDefault="00BD3471">
      <w:pPr>
        <w:pStyle w:val="Index1"/>
        <w:tabs>
          <w:tab w:val="right" w:leader="dot" w:pos="2798"/>
        </w:tabs>
        <w:rPr>
          <w:bCs/>
          <w:noProof/>
        </w:rPr>
      </w:pPr>
      <w:r>
        <w:rPr>
          <w:noProof/>
        </w:rPr>
        <w:t>S. 1225</w:t>
      </w:r>
      <w:r>
        <w:rPr>
          <w:noProof/>
        </w:rPr>
        <w:tab/>
      </w:r>
      <w:r>
        <w:rPr>
          <w:b/>
          <w:bCs/>
          <w:noProof/>
        </w:rPr>
        <w:t>2</w:t>
      </w:r>
    </w:p>
    <w:p w:rsidR="00BD3471" w:rsidRDefault="00BD3471">
      <w:pPr>
        <w:pStyle w:val="Index1"/>
        <w:tabs>
          <w:tab w:val="right" w:leader="dot" w:pos="2798"/>
        </w:tabs>
        <w:rPr>
          <w:bCs/>
          <w:noProof/>
        </w:rPr>
      </w:pPr>
      <w:r>
        <w:rPr>
          <w:noProof/>
        </w:rPr>
        <w:t>S. 1226</w:t>
      </w:r>
      <w:r>
        <w:rPr>
          <w:noProof/>
        </w:rPr>
        <w:tab/>
      </w:r>
      <w:r>
        <w:rPr>
          <w:b/>
          <w:bCs/>
          <w:noProof/>
        </w:rPr>
        <w:t>2</w:t>
      </w:r>
    </w:p>
    <w:p w:rsidR="00BD3471" w:rsidRDefault="00BD3471">
      <w:pPr>
        <w:pStyle w:val="Index1"/>
        <w:tabs>
          <w:tab w:val="right" w:leader="dot" w:pos="2798"/>
        </w:tabs>
        <w:rPr>
          <w:bCs/>
          <w:noProof/>
        </w:rPr>
      </w:pPr>
      <w:r>
        <w:rPr>
          <w:noProof/>
        </w:rPr>
        <w:t>S. 1227</w:t>
      </w:r>
      <w:r>
        <w:rPr>
          <w:noProof/>
        </w:rPr>
        <w:tab/>
      </w:r>
      <w:r>
        <w:rPr>
          <w:b/>
          <w:bCs/>
          <w:noProof/>
        </w:rPr>
        <w:t>3</w:t>
      </w:r>
    </w:p>
    <w:p w:rsidR="00BD3471" w:rsidRDefault="00BD3471">
      <w:pPr>
        <w:pStyle w:val="Index1"/>
        <w:tabs>
          <w:tab w:val="right" w:leader="dot" w:pos="2798"/>
        </w:tabs>
        <w:rPr>
          <w:bCs/>
          <w:noProof/>
        </w:rPr>
      </w:pPr>
      <w:r>
        <w:rPr>
          <w:noProof/>
        </w:rPr>
        <w:t>S. 1228</w:t>
      </w:r>
      <w:r>
        <w:rPr>
          <w:noProof/>
        </w:rPr>
        <w:tab/>
      </w:r>
      <w:r>
        <w:rPr>
          <w:b/>
          <w:bCs/>
          <w:noProof/>
        </w:rPr>
        <w:t>3</w:t>
      </w:r>
    </w:p>
    <w:p w:rsidR="00BD3471" w:rsidRDefault="00BD3471">
      <w:pPr>
        <w:pStyle w:val="Index1"/>
        <w:tabs>
          <w:tab w:val="right" w:leader="dot" w:pos="2798"/>
        </w:tabs>
        <w:rPr>
          <w:noProof/>
        </w:rPr>
      </w:pPr>
    </w:p>
    <w:p w:rsidR="00BD3471" w:rsidRDefault="00BD3471">
      <w:pPr>
        <w:pStyle w:val="Index1"/>
        <w:tabs>
          <w:tab w:val="right" w:leader="dot" w:pos="2798"/>
        </w:tabs>
        <w:rPr>
          <w:bCs/>
          <w:noProof/>
        </w:rPr>
      </w:pPr>
      <w:r>
        <w:rPr>
          <w:noProof/>
        </w:rPr>
        <w:t>H. 3146</w:t>
      </w:r>
      <w:r>
        <w:rPr>
          <w:noProof/>
        </w:rPr>
        <w:tab/>
      </w:r>
      <w:r>
        <w:rPr>
          <w:b/>
          <w:bCs/>
          <w:noProof/>
        </w:rPr>
        <w:t>3</w:t>
      </w:r>
    </w:p>
    <w:p w:rsidR="00BD3471" w:rsidRDefault="00BD3471">
      <w:pPr>
        <w:pStyle w:val="Index1"/>
        <w:tabs>
          <w:tab w:val="right" w:leader="dot" w:pos="2798"/>
        </w:tabs>
        <w:rPr>
          <w:bCs/>
          <w:noProof/>
        </w:rPr>
      </w:pPr>
      <w:r>
        <w:rPr>
          <w:noProof/>
        </w:rPr>
        <w:t>H. 3548</w:t>
      </w:r>
      <w:r>
        <w:rPr>
          <w:noProof/>
        </w:rPr>
        <w:tab/>
      </w:r>
      <w:r>
        <w:rPr>
          <w:b/>
          <w:bCs/>
          <w:noProof/>
        </w:rPr>
        <w:t>12</w:t>
      </w:r>
    </w:p>
    <w:p w:rsidR="00BD3471" w:rsidRDefault="00BD3471">
      <w:pPr>
        <w:pStyle w:val="Index1"/>
        <w:tabs>
          <w:tab w:val="right" w:leader="dot" w:pos="2798"/>
        </w:tabs>
        <w:rPr>
          <w:bCs/>
          <w:noProof/>
        </w:rPr>
      </w:pPr>
      <w:r>
        <w:rPr>
          <w:noProof/>
        </w:rPr>
        <w:t>H. 3775</w:t>
      </w:r>
      <w:r>
        <w:rPr>
          <w:noProof/>
        </w:rPr>
        <w:tab/>
      </w:r>
      <w:r>
        <w:rPr>
          <w:b/>
          <w:bCs/>
          <w:noProof/>
        </w:rPr>
        <w:t>4</w:t>
      </w:r>
    </w:p>
    <w:p w:rsidR="00BD3471" w:rsidRDefault="00BD3471">
      <w:pPr>
        <w:pStyle w:val="Index1"/>
        <w:tabs>
          <w:tab w:val="right" w:leader="dot" w:pos="2798"/>
        </w:tabs>
        <w:rPr>
          <w:bCs/>
          <w:noProof/>
        </w:rPr>
      </w:pPr>
      <w:r>
        <w:rPr>
          <w:noProof/>
        </w:rPr>
        <w:t>H. 3895</w:t>
      </w:r>
      <w:r>
        <w:rPr>
          <w:noProof/>
        </w:rPr>
        <w:tab/>
      </w:r>
      <w:r>
        <w:rPr>
          <w:b/>
          <w:bCs/>
          <w:noProof/>
        </w:rPr>
        <w:t>7</w:t>
      </w:r>
    </w:p>
    <w:p w:rsidR="00BD3471" w:rsidRDefault="00BD3471">
      <w:pPr>
        <w:pStyle w:val="Index1"/>
        <w:tabs>
          <w:tab w:val="right" w:leader="dot" w:pos="2798"/>
        </w:tabs>
        <w:rPr>
          <w:bCs/>
          <w:noProof/>
        </w:rPr>
      </w:pPr>
      <w:r>
        <w:rPr>
          <w:noProof/>
        </w:rPr>
        <w:t>H. 4116</w:t>
      </w:r>
      <w:r>
        <w:rPr>
          <w:noProof/>
        </w:rPr>
        <w:tab/>
      </w:r>
      <w:r>
        <w:rPr>
          <w:b/>
          <w:bCs/>
          <w:noProof/>
        </w:rPr>
        <w:t>11</w:t>
      </w:r>
    </w:p>
    <w:p w:rsidR="00BD3471" w:rsidRDefault="00BD3471">
      <w:pPr>
        <w:pStyle w:val="Index1"/>
        <w:tabs>
          <w:tab w:val="right" w:leader="dot" w:pos="2798"/>
        </w:tabs>
        <w:rPr>
          <w:bCs/>
          <w:noProof/>
        </w:rPr>
      </w:pPr>
      <w:r>
        <w:rPr>
          <w:noProof/>
        </w:rPr>
        <w:t>H. 4698</w:t>
      </w:r>
      <w:r>
        <w:rPr>
          <w:noProof/>
        </w:rPr>
        <w:tab/>
      </w:r>
      <w:r>
        <w:rPr>
          <w:b/>
          <w:bCs/>
          <w:noProof/>
        </w:rPr>
        <w:t>5</w:t>
      </w:r>
    </w:p>
    <w:p w:rsidR="00BD3471" w:rsidRDefault="00BD3471">
      <w:pPr>
        <w:pStyle w:val="Index1"/>
        <w:tabs>
          <w:tab w:val="right" w:leader="dot" w:pos="2798"/>
        </w:tabs>
        <w:rPr>
          <w:bCs/>
          <w:noProof/>
        </w:rPr>
      </w:pPr>
      <w:r>
        <w:rPr>
          <w:noProof/>
        </w:rPr>
        <w:t>H. 4795</w:t>
      </w:r>
      <w:r>
        <w:rPr>
          <w:noProof/>
        </w:rPr>
        <w:tab/>
      </w:r>
      <w:r>
        <w:rPr>
          <w:b/>
          <w:bCs/>
          <w:noProof/>
        </w:rPr>
        <w:t>5</w:t>
      </w:r>
    </w:p>
    <w:p w:rsidR="00BD3471" w:rsidRDefault="00BD3471">
      <w:pPr>
        <w:pStyle w:val="Index1"/>
        <w:tabs>
          <w:tab w:val="right" w:leader="dot" w:pos="2798"/>
        </w:tabs>
        <w:rPr>
          <w:bCs/>
          <w:noProof/>
        </w:rPr>
      </w:pPr>
      <w:r>
        <w:rPr>
          <w:noProof/>
        </w:rPr>
        <w:t>H. 4799</w:t>
      </w:r>
      <w:r>
        <w:rPr>
          <w:noProof/>
        </w:rPr>
        <w:tab/>
      </w:r>
      <w:r>
        <w:rPr>
          <w:b/>
          <w:bCs/>
          <w:noProof/>
        </w:rPr>
        <w:t>6</w:t>
      </w:r>
    </w:p>
    <w:p w:rsidR="00BD3471" w:rsidRDefault="00BD3471">
      <w:pPr>
        <w:pStyle w:val="Index1"/>
        <w:tabs>
          <w:tab w:val="right" w:leader="dot" w:pos="2798"/>
        </w:tabs>
        <w:rPr>
          <w:bCs/>
          <w:noProof/>
        </w:rPr>
      </w:pPr>
      <w:r w:rsidRPr="006476A7">
        <w:rPr>
          <w:rFonts w:eastAsia="Calibri"/>
          <w:noProof/>
        </w:rPr>
        <w:t>H. 4950</w:t>
      </w:r>
      <w:r>
        <w:rPr>
          <w:noProof/>
        </w:rPr>
        <w:tab/>
      </w:r>
      <w:r>
        <w:rPr>
          <w:b/>
          <w:bCs/>
          <w:noProof/>
        </w:rPr>
        <w:t>8</w:t>
      </w:r>
      <w:r>
        <w:rPr>
          <w:bCs/>
          <w:noProof/>
        </w:rPr>
        <w:t xml:space="preserve">, </w:t>
      </w:r>
      <w:r>
        <w:rPr>
          <w:b/>
          <w:bCs/>
          <w:noProof/>
        </w:rPr>
        <w:t>9</w:t>
      </w:r>
    </w:p>
    <w:p w:rsidR="00BD3471" w:rsidRDefault="00BD3471">
      <w:pPr>
        <w:pStyle w:val="Index1"/>
        <w:tabs>
          <w:tab w:val="right" w:leader="dot" w:pos="2798"/>
        </w:tabs>
        <w:rPr>
          <w:bCs/>
          <w:noProof/>
        </w:rPr>
      </w:pPr>
      <w:r>
        <w:rPr>
          <w:noProof/>
        </w:rPr>
        <w:t>H. 5159</w:t>
      </w:r>
      <w:r>
        <w:rPr>
          <w:noProof/>
        </w:rPr>
        <w:tab/>
      </w:r>
      <w:r>
        <w:rPr>
          <w:b/>
          <w:bCs/>
          <w:noProof/>
        </w:rPr>
        <w:t>6</w:t>
      </w:r>
    </w:p>
    <w:p w:rsidR="00BD3471" w:rsidRDefault="00BD3471">
      <w:pPr>
        <w:pStyle w:val="Index1"/>
        <w:tabs>
          <w:tab w:val="right" w:leader="dot" w:pos="2798"/>
        </w:tabs>
        <w:rPr>
          <w:bCs/>
          <w:noProof/>
        </w:rPr>
      </w:pPr>
      <w:r>
        <w:rPr>
          <w:noProof/>
        </w:rPr>
        <w:t>H. 5195</w:t>
      </w:r>
      <w:r>
        <w:rPr>
          <w:noProof/>
        </w:rPr>
        <w:tab/>
      </w:r>
      <w:r>
        <w:rPr>
          <w:b/>
          <w:bCs/>
          <w:noProof/>
        </w:rPr>
        <w:t>1</w:t>
      </w:r>
    </w:p>
    <w:p w:rsidR="00BD3471" w:rsidRDefault="00BD3471" w:rsidP="00AA4E53">
      <w:pPr>
        <w:pStyle w:val="Header"/>
        <w:tabs>
          <w:tab w:val="clear" w:pos="8640"/>
          <w:tab w:val="left" w:pos="4320"/>
        </w:tabs>
        <w:rPr>
          <w:noProof/>
        </w:rPr>
        <w:sectPr w:rsidR="00BD3471" w:rsidSect="00BD3471">
          <w:type w:val="continuous"/>
          <w:pgSz w:w="12240" w:h="15840"/>
          <w:pgMar w:top="1008" w:right="4666" w:bottom="3499" w:left="1238" w:header="1008" w:footer="3499" w:gutter="0"/>
          <w:cols w:num="2" w:space="720"/>
          <w:titlePg/>
          <w:docGrid w:linePitch="360"/>
        </w:sectPr>
      </w:pPr>
    </w:p>
    <w:p w:rsidR="00AA4E53" w:rsidRPr="00AA4E53" w:rsidRDefault="00BD3471" w:rsidP="00AA4E53">
      <w:pPr>
        <w:pStyle w:val="Header"/>
        <w:tabs>
          <w:tab w:val="clear" w:pos="8640"/>
          <w:tab w:val="left" w:pos="4320"/>
        </w:tabs>
      </w:pPr>
      <w:r>
        <w:fldChar w:fldCharType="end"/>
      </w:r>
    </w:p>
    <w:sectPr w:rsidR="00AA4E53" w:rsidRPr="00AA4E53" w:rsidSect="00BD3471">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620" w:rsidRDefault="00526620">
      <w:r>
        <w:separator/>
      </w:r>
    </w:p>
  </w:endnote>
  <w:endnote w:type="continuationSeparator" w:id="0">
    <w:p w:rsidR="00526620" w:rsidRDefault="00526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620" w:rsidRDefault="00526620">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2447EC">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620" w:rsidRDefault="00526620">
      <w:r>
        <w:separator/>
      </w:r>
    </w:p>
  </w:footnote>
  <w:footnote w:type="continuationSeparator" w:id="0">
    <w:p w:rsidR="00526620" w:rsidRDefault="00526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620" w:rsidRPr="007B0893" w:rsidRDefault="00526620">
    <w:pPr>
      <w:pStyle w:val="Header"/>
      <w:spacing w:after="120"/>
      <w:jc w:val="center"/>
      <w:rPr>
        <w:b/>
      </w:rPr>
    </w:pPr>
    <w:r>
      <w:rPr>
        <w:b/>
      </w:rPr>
      <w:t>THURSDAY, MAY 3,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8D"/>
    <w:rsid w:val="00001A3E"/>
    <w:rsid w:val="00002228"/>
    <w:rsid w:val="000074E0"/>
    <w:rsid w:val="0001047D"/>
    <w:rsid w:val="00011183"/>
    <w:rsid w:val="00015500"/>
    <w:rsid w:val="00022CE8"/>
    <w:rsid w:val="0002352C"/>
    <w:rsid w:val="000309AD"/>
    <w:rsid w:val="00033D6D"/>
    <w:rsid w:val="00035014"/>
    <w:rsid w:val="00042056"/>
    <w:rsid w:val="00043EAF"/>
    <w:rsid w:val="000500BA"/>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1BD"/>
    <w:rsid w:val="000B4BD8"/>
    <w:rsid w:val="000C3C08"/>
    <w:rsid w:val="000C7111"/>
    <w:rsid w:val="000C7648"/>
    <w:rsid w:val="000C7729"/>
    <w:rsid w:val="000D56FA"/>
    <w:rsid w:val="000E4460"/>
    <w:rsid w:val="000F2F25"/>
    <w:rsid w:val="001001D1"/>
    <w:rsid w:val="00102C0A"/>
    <w:rsid w:val="00102FD0"/>
    <w:rsid w:val="00103108"/>
    <w:rsid w:val="00106BC4"/>
    <w:rsid w:val="00114764"/>
    <w:rsid w:val="00125EFD"/>
    <w:rsid w:val="00131C49"/>
    <w:rsid w:val="00136078"/>
    <w:rsid w:val="00146098"/>
    <w:rsid w:val="001462F5"/>
    <w:rsid w:val="001507B6"/>
    <w:rsid w:val="001541ED"/>
    <w:rsid w:val="00162528"/>
    <w:rsid w:val="00165D46"/>
    <w:rsid w:val="0017112B"/>
    <w:rsid w:val="00171CDC"/>
    <w:rsid w:val="00177E7A"/>
    <w:rsid w:val="00181C55"/>
    <w:rsid w:val="00183ECB"/>
    <w:rsid w:val="00184F42"/>
    <w:rsid w:val="0018712E"/>
    <w:rsid w:val="001947E8"/>
    <w:rsid w:val="00197DDB"/>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25B34"/>
    <w:rsid w:val="002303E1"/>
    <w:rsid w:val="0023268E"/>
    <w:rsid w:val="002447EC"/>
    <w:rsid w:val="002476DF"/>
    <w:rsid w:val="00252C75"/>
    <w:rsid w:val="002564BD"/>
    <w:rsid w:val="00257B63"/>
    <w:rsid w:val="00260C4D"/>
    <w:rsid w:val="0026220E"/>
    <w:rsid w:val="0026677D"/>
    <w:rsid w:val="002675D8"/>
    <w:rsid w:val="00280411"/>
    <w:rsid w:val="0028499D"/>
    <w:rsid w:val="00291AD1"/>
    <w:rsid w:val="00291DC0"/>
    <w:rsid w:val="002977A8"/>
    <w:rsid w:val="002A300C"/>
    <w:rsid w:val="002A4A4D"/>
    <w:rsid w:val="002A536F"/>
    <w:rsid w:val="002B010F"/>
    <w:rsid w:val="002B6DF2"/>
    <w:rsid w:val="002B73E5"/>
    <w:rsid w:val="002B7EBD"/>
    <w:rsid w:val="002D49C0"/>
    <w:rsid w:val="002D5648"/>
    <w:rsid w:val="002D6956"/>
    <w:rsid w:val="002D7A66"/>
    <w:rsid w:val="002E01BA"/>
    <w:rsid w:val="002E52AD"/>
    <w:rsid w:val="002E56FC"/>
    <w:rsid w:val="002E60B0"/>
    <w:rsid w:val="002F647B"/>
    <w:rsid w:val="00300B59"/>
    <w:rsid w:val="00301E5D"/>
    <w:rsid w:val="003055CE"/>
    <w:rsid w:val="00310BD0"/>
    <w:rsid w:val="00316227"/>
    <w:rsid w:val="00316E47"/>
    <w:rsid w:val="00321465"/>
    <w:rsid w:val="0032208A"/>
    <w:rsid w:val="00324682"/>
    <w:rsid w:val="00324B29"/>
    <w:rsid w:val="00334554"/>
    <w:rsid w:val="00337C23"/>
    <w:rsid w:val="00343DC1"/>
    <w:rsid w:val="00352710"/>
    <w:rsid w:val="00354207"/>
    <w:rsid w:val="003573AD"/>
    <w:rsid w:val="00364B8B"/>
    <w:rsid w:val="00365C54"/>
    <w:rsid w:val="00366E03"/>
    <w:rsid w:val="003737EA"/>
    <w:rsid w:val="00373E7E"/>
    <w:rsid w:val="0037670D"/>
    <w:rsid w:val="00381E7C"/>
    <w:rsid w:val="00383396"/>
    <w:rsid w:val="00390F72"/>
    <w:rsid w:val="003C3DEA"/>
    <w:rsid w:val="003D0B99"/>
    <w:rsid w:val="003D389E"/>
    <w:rsid w:val="003D3A0A"/>
    <w:rsid w:val="003E1C83"/>
    <w:rsid w:val="003E4D85"/>
    <w:rsid w:val="003F1212"/>
    <w:rsid w:val="00403555"/>
    <w:rsid w:val="00404217"/>
    <w:rsid w:val="00406659"/>
    <w:rsid w:val="00411040"/>
    <w:rsid w:val="004114EF"/>
    <w:rsid w:val="00412368"/>
    <w:rsid w:val="00426E5F"/>
    <w:rsid w:val="00434E3B"/>
    <w:rsid w:val="00435707"/>
    <w:rsid w:val="004406C2"/>
    <w:rsid w:val="00440BB3"/>
    <w:rsid w:val="004465AD"/>
    <w:rsid w:val="00457427"/>
    <w:rsid w:val="00457AF6"/>
    <w:rsid w:val="00462686"/>
    <w:rsid w:val="004627E1"/>
    <w:rsid w:val="004746F3"/>
    <w:rsid w:val="00483532"/>
    <w:rsid w:val="00486C2F"/>
    <w:rsid w:val="00486D6C"/>
    <w:rsid w:val="00487367"/>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620"/>
    <w:rsid w:val="00526742"/>
    <w:rsid w:val="005272E0"/>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B744B"/>
    <w:rsid w:val="005C1EAC"/>
    <w:rsid w:val="005C3A62"/>
    <w:rsid w:val="005D031D"/>
    <w:rsid w:val="005D7083"/>
    <w:rsid w:val="005E7E11"/>
    <w:rsid w:val="005F0B90"/>
    <w:rsid w:val="005F14C9"/>
    <w:rsid w:val="005F4D8E"/>
    <w:rsid w:val="005F7C5E"/>
    <w:rsid w:val="006028FC"/>
    <w:rsid w:val="00606880"/>
    <w:rsid w:val="006072DB"/>
    <w:rsid w:val="00612D96"/>
    <w:rsid w:val="00613CF9"/>
    <w:rsid w:val="00621772"/>
    <w:rsid w:val="0062542A"/>
    <w:rsid w:val="00627DD3"/>
    <w:rsid w:val="00631671"/>
    <w:rsid w:val="00631A1A"/>
    <w:rsid w:val="006326BE"/>
    <w:rsid w:val="00633FC1"/>
    <w:rsid w:val="00636B05"/>
    <w:rsid w:val="00646049"/>
    <w:rsid w:val="00656964"/>
    <w:rsid w:val="00663566"/>
    <w:rsid w:val="00671010"/>
    <w:rsid w:val="00672CAD"/>
    <w:rsid w:val="0068208C"/>
    <w:rsid w:val="00685015"/>
    <w:rsid w:val="0068752A"/>
    <w:rsid w:val="00690652"/>
    <w:rsid w:val="006952DF"/>
    <w:rsid w:val="0069732C"/>
    <w:rsid w:val="006978DF"/>
    <w:rsid w:val="006A5AD6"/>
    <w:rsid w:val="006D57A6"/>
    <w:rsid w:val="006D66FB"/>
    <w:rsid w:val="006E35F9"/>
    <w:rsid w:val="006E4035"/>
    <w:rsid w:val="006F334C"/>
    <w:rsid w:val="006F3859"/>
    <w:rsid w:val="006F7374"/>
    <w:rsid w:val="007013AE"/>
    <w:rsid w:val="0070401E"/>
    <w:rsid w:val="0071509E"/>
    <w:rsid w:val="0073055F"/>
    <w:rsid w:val="00731C91"/>
    <w:rsid w:val="007334A3"/>
    <w:rsid w:val="00741C0C"/>
    <w:rsid w:val="00747C7B"/>
    <w:rsid w:val="00753707"/>
    <w:rsid w:val="0075556E"/>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5B5A"/>
    <w:rsid w:val="007B61C2"/>
    <w:rsid w:val="007D0A70"/>
    <w:rsid w:val="007D60CC"/>
    <w:rsid w:val="007D6BB2"/>
    <w:rsid w:val="007D7BF8"/>
    <w:rsid w:val="007E0008"/>
    <w:rsid w:val="007E01C1"/>
    <w:rsid w:val="007E05A3"/>
    <w:rsid w:val="007F0625"/>
    <w:rsid w:val="00800C01"/>
    <w:rsid w:val="00802D42"/>
    <w:rsid w:val="00806298"/>
    <w:rsid w:val="00806C55"/>
    <w:rsid w:val="00807379"/>
    <w:rsid w:val="00807464"/>
    <w:rsid w:val="00817732"/>
    <w:rsid w:val="00827BF1"/>
    <w:rsid w:val="00830687"/>
    <w:rsid w:val="00833696"/>
    <w:rsid w:val="00837025"/>
    <w:rsid w:val="0085029C"/>
    <w:rsid w:val="00850AA1"/>
    <w:rsid w:val="0085275C"/>
    <w:rsid w:val="00854A6C"/>
    <w:rsid w:val="00857E3F"/>
    <w:rsid w:val="00861F65"/>
    <w:rsid w:val="008632F6"/>
    <w:rsid w:val="0086346D"/>
    <w:rsid w:val="008661ED"/>
    <w:rsid w:val="00870DE2"/>
    <w:rsid w:val="00871FA4"/>
    <w:rsid w:val="0087373D"/>
    <w:rsid w:val="00880CCA"/>
    <w:rsid w:val="00885FBB"/>
    <w:rsid w:val="00894203"/>
    <w:rsid w:val="008A0C28"/>
    <w:rsid w:val="008A32D8"/>
    <w:rsid w:val="008A7830"/>
    <w:rsid w:val="008B4664"/>
    <w:rsid w:val="008C3846"/>
    <w:rsid w:val="008E2F04"/>
    <w:rsid w:val="008F07E4"/>
    <w:rsid w:val="00910C0D"/>
    <w:rsid w:val="00912803"/>
    <w:rsid w:val="009204AE"/>
    <w:rsid w:val="00923BD6"/>
    <w:rsid w:val="00923E16"/>
    <w:rsid w:val="0092442C"/>
    <w:rsid w:val="00925D8D"/>
    <w:rsid w:val="009316A6"/>
    <w:rsid w:val="0094057E"/>
    <w:rsid w:val="00940EBB"/>
    <w:rsid w:val="00941224"/>
    <w:rsid w:val="009432A5"/>
    <w:rsid w:val="00945862"/>
    <w:rsid w:val="00945DBF"/>
    <w:rsid w:val="00951A08"/>
    <w:rsid w:val="00955386"/>
    <w:rsid w:val="00965D93"/>
    <w:rsid w:val="00974FC2"/>
    <w:rsid w:val="009756AF"/>
    <w:rsid w:val="009761F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49A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55350"/>
    <w:rsid w:val="00A627C2"/>
    <w:rsid w:val="00A66623"/>
    <w:rsid w:val="00A709CA"/>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41FB"/>
    <w:rsid w:val="00AE69FD"/>
    <w:rsid w:val="00AF41B2"/>
    <w:rsid w:val="00AF5C58"/>
    <w:rsid w:val="00B02528"/>
    <w:rsid w:val="00B071DF"/>
    <w:rsid w:val="00B109F5"/>
    <w:rsid w:val="00B14936"/>
    <w:rsid w:val="00B319F1"/>
    <w:rsid w:val="00B371FE"/>
    <w:rsid w:val="00B411A2"/>
    <w:rsid w:val="00B4180A"/>
    <w:rsid w:val="00B508AF"/>
    <w:rsid w:val="00B60301"/>
    <w:rsid w:val="00B65E72"/>
    <w:rsid w:val="00B70CF8"/>
    <w:rsid w:val="00B72203"/>
    <w:rsid w:val="00B742C7"/>
    <w:rsid w:val="00B824F8"/>
    <w:rsid w:val="00B8391B"/>
    <w:rsid w:val="00B85AEF"/>
    <w:rsid w:val="00B90073"/>
    <w:rsid w:val="00B92901"/>
    <w:rsid w:val="00BA37B0"/>
    <w:rsid w:val="00BA3F23"/>
    <w:rsid w:val="00BA53A9"/>
    <w:rsid w:val="00BB54FA"/>
    <w:rsid w:val="00BC1739"/>
    <w:rsid w:val="00BC4B46"/>
    <w:rsid w:val="00BD3471"/>
    <w:rsid w:val="00BD438D"/>
    <w:rsid w:val="00BD78EA"/>
    <w:rsid w:val="00BE2F0F"/>
    <w:rsid w:val="00BE6FBA"/>
    <w:rsid w:val="00BF2BFE"/>
    <w:rsid w:val="00BF6376"/>
    <w:rsid w:val="00BF66CA"/>
    <w:rsid w:val="00BF739A"/>
    <w:rsid w:val="00C00FB0"/>
    <w:rsid w:val="00C013A7"/>
    <w:rsid w:val="00C05AAB"/>
    <w:rsid w:val="00C070F1"/>
    <w:rsid w:val="00C07109"/>
    <w:rsid w:val="00C07E5A"/>
    <w:rsid w:val="00C10C5E"/>
    <w:rsid w:val="00C12015"/>
    <w:rsid w:val="00C129A5"/>
    <w:rsid w:val="00C14E31"/>
    <w:rsid w:val="00C226FD"/>
    <w:rsid w:val="00C22733"/>
    <w:rsid w:val="00C22853"/>
    <w:rsid w:val="00C25EA9"/>
    <w:rsid w:val="00C53657"/>
    <w:rsid w:val="00C62740"/>
    <w:rsid w:val="00C66E93"/>
    <w:rsid w:val="00C72AF0"/>
    <w:rsid w:val="00C81078"/>
    <w:rsid w:val="00C83BF8"/>
    <w:rsid w:val="00C907FD"/>
    <w:rsid w:val="00CA0486"/>
    <w:rsid w:val="00CA598C"/>
    <w:rsid w:val="00CB7E2D"/>
    <w:rsid w:val="00CC19DB"/>
    <w:rsid w:val="00CC37C0"/>
    <w:rsid w:val="00CC4990"/>
    <w:rsid w:val="00CC4DB3"/>
    <w:rsid w:val="00CD2DA6"/>
    <w:rsid w:val="00CD63D0"/>
    <w:rsid w:val="00CD68E8"/>
    <w:rsid w:val="00CF0706"/>
    <w:rsid w:val="00CF071A"/>
    <w:rsid w:val="00CF18D5"/>
    <w:rsid w:val="00CF36FD"/>
    <w:rsid w:val="00CF3E6C"/>
    <w:rsid w:val="00D04E60"/>
    <w:rsid w:val="00D056CE"/>
    <w:rsid w:val="00D1058A"/>
    <w:rsid w:val="00D12F00"/>
    <w:rsid w:val="00D170C6"/>
    <w:rsid w:val="00D274A5"/>
    <w:rsid w:val="00D30D6F"/>
    <w:rsid w:val="00D329A6"/>
    <w:rsid w:val="00D3702D"/>
    <w:rsid w:val="00D3722C"/>
    <w:rsid w:val="00D40A56"/>
    <w:rsid w:val="00D43E8F"/>
    <w:rsid w:val="00D5184A"/>
    <w:rsid w:val="00D64B8E"/>
    <w:rsid w:val="00D651F9"/>
    <w:rsid w:val="00D66B41"/>
    <w:rsid w:val="00D70A39"/>
    <w:rsid w:val="00D72705"/>
    <w:rsid w:val="00D7282B"/>
    <w:rsid w:val="00D72A30"/>
    <w:rsid w:val="00D77B40"/>
    <w:rsid w:val="00D811A3"/>
    <w:rsid w:val="00D81F77"/>
    <w:rsid w:val="00D860AA"/>
    <w:rsid w:val="00D90D45"/>
    <w:rsid w:val="00D9150A"/>
    <w:rsid w:val="00D94AFD"/>
    <w:rsid w:val="00D95217"/>
    <w:rsid w:val="00DA0502"/>
    <w:rsid w:val="00DB0A54"/>
    <w:rsid w:val="00DB74A4"/>
    <w:rsid w:val="00DC32A6"/>
    <w:rsid w:val="00DC3BDB"/>
    <w:rsid w:val="00DC57C9"/>
    <w:rsid w:val="00DC728D"/>
    <w:rsid w:val="00DE2062"/>
    <w:rsid w:val="00DF2F86"/>
    <w:rsid w:val="00DF7FC0"/>
    <w:rsid w:val="00E01FE7"/>
    <w:rsid w:val="00E077F9"/>
    <w:rsid w:val="00E267C2"/>
    <w:rsid w:val="00E36EC2"/>
    <w:rsid w:val="00E42E95"/>
    <w:rsid w:val="00E47984"/>
    <w:rsid w:val="00E504FB"/>
    <w:rsid w:val="00E5410C"/>
    <w:rsid w:val="00E54B63"/>
    <w:rsid w:val="00E65C2A"/>
    <w:rsid w:val="00E66D58"/>
    <w:rsid w:val="00E7053C"/>
    <w:rsid w:val="00E811D2"/>
    <w:rsid w:val="00E84287"/>
    <w:rsid w:val="00E848CB"/>
    <w:rsid w:val="00E95397"/>
    <w:rsid w:val="00EA267F"/>
    <w:rsid w:val="00EA3F3A"/>
    <w:rsid w:val="00EA457A"/>
    <w:rsid w:val="00EC2C54"/>
    <w:rsid w:val="00ED1860"/>
    <w:rsid w:val="00ED2739"/>
    <w:rsid w:val="00ED42CC"/>
    <w:rsid w:val="00ED62B8"/>
    <w:rsid w:val="00EE2EF6"/>
    <w:rsid w:val="00EE4810"/>
    <w:rsid w:val="00EE5E9B"/>
    <w:rsid w:val="00EE770D"/>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1B34"/>
    <w:rsid w:val="00F44DD1"/>
    <w:rsid w:val="00F56161"/>
    <w:rsid w:val="00F5635C"/>
    <w:rsid w:val="00F65760"/>
    <w:rsid w:val="00F67149"/>
    <w:rsid w:val="00F678CA"/>
    <w:rsid w:val="00F704C8"/>
    <w:rsid w:val="00F70C9E"/>
    <w:rsid w:val="00F71744"/>
    <w:rsid w:val="00F806A5"/>
    <w:rsid w:val="00F815D7"/>
    <w:rsid w:val="00F90CBC"/>
    <w:rsid w:val="00F91965"/>
    <w:rsid w:val="00F91ADE"/>
    <w:rsid w:val="00F96041"/>
    <w:rsid w:val="00FA230B"/>
    <w:rsid w:val="00FA3B5B"/>
    <w:rsid w:val="00FA3CFE"/>
    <w:rsid w:val="00FC0A24"/>
    <w:rsid w:val="00FC45DC"/>
    <w:rsid w:val="00FD4088"/>
    <w:rsid w:val="00FD5E44"/>
    <w:rsid w:val="00FD6A24"/>
    <w:rsid w:val="00FD7D6D"/>
    <w:rsid w:val="00FE24E5"/>
    <w:rsid w:val="00FE263F"/>
    <w:rsid w:val="00FE7F9A"/>
    <w:rsid w:val="00FF2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D82A3747-BDF6-4E5B-922F-2E198ADB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8073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379"/>
    <w:rPr>
      <w:rFonts w:ascii="Segoe UI" w:hAnsi="Segoe UI" w:cs="Segoe UI"/>
      <w:color w:val="000000"/>
      <w:sz w:val="18"/>
      <w:szCs w:val="18"/>
    </w:rPr>
  </w:style>
  <w:style w:type="paragraph" w:styleId="Index1">
    <w:name w:val="index 1"/>
    <w:basedOn w:val="Normal"/>
    <w:next w:val="Normal"/>
    <w:autoRedefine/>
    <w:uiPriority w:val="99"/>
    <w:semiHidden/>
    <w:unhideWhenUsed/>
    <w:rsid w:val="00BD34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2BDAC-52CE-412B-A4B3-3B0350A70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2D8304C0.dotm</Template>
  <TotalTime>0</TotalTime>
  <Pages>25</Pages>
  <Words>5161</Words>
  <Characters>27310</Characters>
  <Application>Microsoft Office Word</Application>
  <DocSecurity>0</DocSecurity>
  <Lines>995</Lines>
  <Paragraphs>461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5/3/2018 - South Carolina Legislature Online</dc:title>
  <dc:creator>MicheleNeal</dc:creator>
  <cp:lastModifiedBy>Lavarres Lynch</cp:lastModifiedBy>
  <cp:revision>2</cp:revision>
  <cp:lastPrinted>2018-05-03T15:28:00Z</cp:lastPrinted>
  <dcterms:created xsi:type="dcterms:W3CDTF">2018-05-04T05:18:00Z</dcterms:created>
  <dcterms:modified xsi:type="dcterms:W3CDTF">2018-05-04T05:18:00Z</dcterms:modified>
</cp:coreProperties>
</file>