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FD" w:rsidRDefault="00DB38FD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10:30 A.M.</w:t>
      </w:r>
    </w:p>
    <w:p w:rsidR="00DB38FD" w:rsidRDefault="00DB38FD">
      <w:pPr>
        <w:tabs>
          <w:tab w:val="right" w:pos="6336"/>
        </w:tabs>
        <w:ind w:left="0" w:firstLine="0"/>
        <w:jc w:val="center"/>
      </w:pPr>
    </w:p>
    <w:p w:rsidR="00DB38FD" w:rsidRDefault="00DB38FD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2</w:t>
      </w:r>
    </w:p>
    <w:p w:rsidR="00DB38FD" w:rsidRDefault="00DB38FD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DB38FD" w:rsidRDefault="00DB38FD">
      <w:pPr>
        <w:ind w:left="0" w:firstLine="0"/>
        <w:jc w:val="center"/>
      </w:pPr>
    </w:p>
    <w:p w:rsidR="00DB38FD" w:rsidRDefault="00DB38FD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DB38FD" w:rsidRDefault="00DB38FD">
      <w:pPr>
        <w:ind w:left="0" w:firstLine="0"/>
        <w:jc w:val="center"/>
      </w:pPr>
    </w:p>
    <w:p w:rsidR="00DB38FD" w:rsidRDefault="00DB38FD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DB38FD" w:rsidRDefault="00DB38FD">
      <w:pPr>
        <w:ind w:left="0" w:firstLine="0"/>
        <w:jc w:val="center"/>
      </w:pPr>
    </w:p>
    <w:p w:rsidR="00DB38FD" w:rsidRDefault="00DB38FD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DB38FD" w:rsidRDefault="00DB38FD">
      <w:pPr>
        <w:ind w:left="0" w:firstLine="0"/>
        <w:jc w:val="center"/>
      </w:pPr>
    </w:p>
    <w:p w:rsidR="00DB38FD" w:rsidRDefault="00DB38FD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DB38FD" w:rsidRDefault="00DB38FD">
      <w:pPr>
        <w:ind w:left="0" w:firstLine="0"/>
        <w:jc w:val="center"/>
        <w:rPr>
          <w:b/>
        </w:rPr>
      </w:pPr>
    </w:p>
    <w:p w:rsidR="00DB38FD" w:rsidRDefault="00DB38FD">
      <w:pPr>
        <w:ind w:left="0" w:firstLine="0"/>
        <w:jc w:val="center"/>
        <w:rPr>
          <w:b/>
        </w:rPr>
      </w:pPr>
    </w:p>
    <w:p w:rsidR="00DB38FD" w:rsidRDefault="00870E6C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FD" w:rsidRDefault="00DB38FD">
      <w:pPr>
        <w:ind w:left="0" w:firstLine="0"/>
        <w:jc w:val="center"/>
        <w:rPr>
          <w:b/>
        </w:rPr>
      </w:pPr>
    </w:p>
    <w:p w:rsidR="00DB38FD" w:rsidRDefault="00DB38FD">
      <w:pPr>
        <w:pStyle w:val="Heading3"/>
        <w:jc w:val="center"/>
      </w:pPr>
      <w:r>
        <w:t>REGULAR SESSION BEGINNING TUESDAY, JANUARY 8, 2019</w:t>
      </w:r>
    </w:p>
    <w:p w:rsidR="00DB38FD" w:rsidRDefault="00DB38FD">
      <w:pPr>
        <w:ind w:left="0" w:firstLine="0"/>
        <w:jc w:val="center"/>
        <w:rPr>
          <w:b/>
        </w:rPr>
      </w:pPr>
    </w:p>
    <w:p w:rsidR="00DB38FD" w:rsidRDefault="00DB38FD">
      <w:pPr>
        <w:ind w:left="0" w:firstLine="0"/>
        <w:jc w:val="center"/>
        <w:rPr>
          <w:b/>
        </w:rPr>
      </w:pPr>
    </w:p>
    <w:p w:rsidR="00DB38FD" w:rsidRPr="00A53077" w:rsidRDefault="00DB38FD">
      <w:pPr>
        <w:ind w:left="0" w:firstLine="0"/>
        <w:jc w:val="center"/>
        <w:rPr>
          <w:b/>
        </w:rPr>
      </w:pPr>
      <w:r w:rsidRPr="00A53077">
        <w:rPr>
          <w:b/>
        </w:rPr>
        <w:t>WEDNESDAY, JANUARY 9, 2019</w:t>
      </w:r>
    </w:p>
    <w:p w:rsidR="00DB38FD" w:rsidRDefault="00DB38FD">
      <w:pPr>
        <w:ind w:left="0" w:firstLine="0"/>
        <w:jc w:val="center"/>
        <w:rPr>
          <w:b/>
        </w:rPr>
      </w:pPr>
    </w:p>
    <w:p w:rsidR="00DB38FD" w:rsidRDefault="00DB38FD">
      <w:pPr>
        <w:pStyle w:val="ActionText"/>
        <w:sectPr w:rsidR="00DB38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DB38FD" w:rsidRDefault="00DB38FD">
      <w:pPr>
        <w:pStyle w:val="ActionText"/>
        <w:sectPr w:rsidR="00DB38FD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DB38FD" w:rsidRPr="00DB38FD" w:rsidRDefault="00DB38FD" w:rsidP="00DB38FD">
      <w:pPr>
        <w:pStyle w:val="ActionText"/>
        <w:jc w:val="center"/>
        <w:rPr>
          <w:b/>
        </w:rPr>
      </w:pPr>
      <w:r w:rsidRPr="00DB38FD">
        <w:rPr>
          <w:b/>
        </w:rPr>
        <w:lastRenderedPageBreak/>
        <w:t>INVITATIONS</w:t>
      </w:r>
    </w:p>
    <w:p w:rsidR="00DB38FD" w:rsidRDefault="00DB38FD" w:rsidP="00DB38FD">
      <w:pPr>
        <w:pStyle w:val="ActionText"/>
        <w:jc w:val="center"/>
        <w:rPr>
          <w:b/>
        </w:rPr>
      </w:pPr>
    </w:p>
    <w:p w:rsidR="00DB38FD" w:rsidRDefault="00DB38FD" w:rsidP="00DB38FD">
      <w:pPr>
        <w:pStyle w:val="ActionText"/>
        <w:jc w:val="center"/>
        <w:rPr>
          <w:b/>
        </w:rPr>
      </w:pPr>
      <w:r>
        <w:rPr>
          <w:b/>
        </w:rPr>
        <w:t>Thursday, January 10, 2019, 8:00-10:00 a.m.</w:t>
      </w:r>
    </w:p>
    <w:p w:rsidR="00DB38FD" w:rsidRDefault="00DB38FD" w:rsidP="00DB38FD">
      <w:pPr>
        <w:pStyle w:val="ActionText"/>
        <w:ind w:left="0" w:firstLine="0"/>
      </w:pPr>
      <w:r>
        <w:t>Members of the House and staff, breakfast, Room 112, Blatt Bldg., by AMIKids.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15, 2019, 5:00-7:00 p.m.</w:t>
      </w:r>
    </w:p>
    <w:p w:rsidR="00DB38FD" w:rsidRDefault="00DB38FD" w:rsidP="00DB38FD">
      <w:pPr>
        <w:pStyle w:val="ActionText"/>
        <w:ind w:left="0" w:firstLine="0"/>
      </w:pPr>
      <w:r>
        <w:t>Members of the House, reception, the Capital City Club, by the South Carolina Economic Developers' Association.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15, 2019, 6:00-8:00 p.m.</w:t>
      </w:r>
    </w:p>
    <w:p w:rsidR="00DB38FD" w:rsidRDefault="00DB38FD" w:rsidP="00DB38FD">
      <w:pPr>
        <w:pStyle w:val="ActionText"/>
        <w:ind w:left="0" w:firstLine="0"/>
      </w:pPr>
      <w:r>
        <w:t>Members of the House and staff, reception, the Palmetto Club, by the Wine &amp; Spirits Wholesalers Association of South Carolina.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8:00-10:00 a.m.</w:t>
      </w:r>
    </w:p>
    <w:p w:rsidR="00DB38FD" w:rsidRDefault="00DB38FD" w:rsidP="00DB38FD">
      <w:pPr>
        <w:pStyle w:val="ActionText"/>
        <w:ind w:left="0" w:firstLine="0"/>
      </w:pPr>
      <w:r>
        <w:t>Members of the House and staff, breakfast, Room 112, Blatt Bldg., by the American Civil Liberties Union of South Carolina.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12:00-2:00 p.m.</w:t>
      </w:r>
    </w:p>
    <w:p w:rsidR="00DB38FD" w:rsidRDefault="00DB38FD" w:rsidP="00DB38FD">
      <w:pPr>
        <w:pStyle w:val="ActionText"/>
        <w:ind w:left="0" w:firstLine="0"/>
      </w:pPr>
      <w:r>
        <w:t>Members of the House and staff, luncheon, Room 112, Blatt Bldg., by the South Carolina Athletic Trainers' Association.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DB38FD" w:rsidRDefault="00DB38FD" w:rsidP="00DB38FD">
      <w:pPr>
        <w:pStyle w:val="ActionText"/>
        <w:ind w:left="0" w:firstLine="0"/>
      </w:pPr>
      <w:r>
        <w:t>Members of the House and staff, reception, Vista Room, Blue Marlin, by the Conservation Voters of South Carolina.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DB38FD" w:rsidRDefault="00DB38FD" w:rsidP="00DB38FD">
      <w:pPr>
        <w:pStyle w:val="ActionText"/>
        <w:ind w:left="0" w:firstLine="0"/>
      </w:pPr>
      <w:r>
        <w:t>Members of the House, reception, the Palmetto Club, by the South Carolina Association of Technical College Commissioners.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2019, 8:00-10:00 a.m.</w:t>
      </w:r>
    </w:p>
    <w:p w:rsidR="00DB38FD" w:rsidRDefault="00DB38FD" w:rsidP="00DB38FD">
      <w:pPr>
        <w:pStyle w:val="ActionText"/>
        <w:ind w:left="0" w:firstLine="0"/>
      </w:pPr>
      <w:r>
        <w:t>Members of the House, breakfast, Room 112, Blatt Bldg., by the South Carolina High School League.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DB38FD" w:rsidRDefault="00DB38FD" w:rsidP="00DB38FD">
      <w:pPr>
        <w:pStyle w:val="ActionText"/>
        <w:keepNext w:val="0"/>
        <w:ind w:left="0" w:firstLine="0"/>
        <w:jc w:val="center"/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DB38FD" w:rsidRDefault="00DB38FD" w:rsidP="00DB38FD">
      <w:pPr>
        <w:pStyle w:val="ActionText"/>
        <w:ind w:left="0" w:firstLine="0"/>
        <w:jc w:val="center"/>
        <w:rPr>
          <w:b/>
        </w:rPr>
      </w:pPr>
    </w:p>
    <w:p w:rsidR="00DB38FD" w:rsidRPr="00DB38FD" w:rsidRDefault="00DB38FD" w:rsidP="00DB38FD">
      <w:pPr>
        <w:pStyle w:val="ActionText"/>
        <w:keepNext w:val="0"/>
        <w:ind w:left="0" w:firstLine="0"/>
      </w:pPr>
    </w:p>
    <w:sectPr w:rsidR="00DB38FD" w:rsidRPr="00DB38FD" w:rsidSect="00DB38FD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D" w:rsidRDefault="00DB38FD">
      <w:r>
        <w:separator/>
      </w:r>
    </w:p>
  </w:endnote>
  <w:endnote w:type="continuationSeparator" w:id="0">
    <w:p w:rsidR="00DB38FD" w:rsidRDefault="00DB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870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53C5" w:rsidRDefault="00E35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870E6C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FDD">
      <w:rPr>
        <w:rStyle w:val="PageNumber"/>
        <w:noProof/>
      </w:rPr>
      <w:t>2</w:t>
    </w:r>
    <w:r>
      <w:rPr>
        <w:rStyle w:val="PageNumber"/>
      </w:rPr>
      <w:fldChar w:fldCharType="end"/>
    </w:r>
  </w:p>
  <w:p w:rsidR="00E353C5" w:rsidRDefault="00870E6C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E3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D" w:rsidRDefault="00DB38FD">
      <w:r>
        <w:separator/>
      </w:r>
    </w:p>
  </w:footnote>
  <w:footnote w:type="continuationSeparator" w:id="0">
    <w:p w:rsidR="00DB38FD" w:rsidRDefault="00DB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E35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E35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C5" w:rsidRDefault="00E353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FD" w:rsidRDefault="00DB3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FD"/>
    <w:rsid w:val="00172A5D"/>
    <w:rsid w:val="00870E6C"/>
    <w:rsid w:val="00CF6FDD"/>
    <w:rsid w:val="00DB38FD"/>
    <w:rsid w:val="00E353C5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1817-7F40-4E87-B0E8-1A4BBE6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DB38FD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DB38FD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DB38FD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DB38FD"/>
    <w:rPr>
      <w:b/>
    </w:rPr>
  </w:style>
  <w:style w:type="character" w:customStyle="1" w:styleId="Heading4Char">
    <w:name w:val="Heading 4 Char"/>
    <w:basedOn w:val="DefaultParagraphFont"/>
    <w:link w:val="Heading4"/>
    <w:rsid w:val="00DB38FD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DB38FD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AD7DCC4.dotm</Template>
  <TotalTime>0</TotalTime>
  <Pages>3</Pages>
  <Words>263</Words>
  <Characters>1543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1/9/2019 - South Carolina Legislature Online</dc:title>
  <dc:subject/>
  <dc:creator>DJuana Wilson</dc:creator>
  <cp:keywords/>
  <cp:lastModifiedBy>Olivia Faile</cp:lastModifiedBy>
  <cp:revision>3</cp:revision>
  <dcterms:created xsi:type="dcterms:W3CDTF">2019-01-08T21:15:00Z</dcterms:created>
  <dcterms:modified xsi:type="dcterms:W3CDTF">2019-01-08T21:21:00Z</dcterms:modified>
</cp:coreProperties>
</file>