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D5" w:rsidRDefault="005C22D5">
      <w:pPr>
        <w:pStyle w:val="Heading6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HOUSE TO MEET AT 10:00 A.M.</w:t>
      </w:r>
    </w:p>
    <w:p w:rsidR="005C22D5" w:rsidRDefault="005C22D5">
      <w:pPr>
        <w:tabs>
          <w:tab w:val="right" w:pos="6336"/>
        </w:tabs>
        <w:ind w:left="0" w:firstLine="0"/>
        <w:jc w:val="center"/>
      </w:pPr>
    </w:p>
    <w:p w:rsidR="005C22D5" w:rsidRDefault="005C22D5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3</w:t>
      </w:r>
    </w:p>
    <w:p w:rsidR="005C22D5" w:rsidRDefault="005C22D5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:rsidR="005C22D5" w:rsidRDefault="005C22D5">
      <w:pPr>
        <w:ind w:left="0" w:firstLine="0"/>
        <w:jc w:val="center"/>
      </w:pPr>
    </w:p>
    <w:p w:rsidR="005C22D5" w:rsidRDefault="005C22D5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:rsidR="005C22D5" w:rsidRDefault="005C22D5">
      <w:pPr>
        <w:ind w:left="0" w:firstLine="0"/>
        <w:jc w:val="center"/>
      </w:pPr>
    </w:p>
    <w:p w:rsidR="005C22D5" w:rsidRDefault="005C22D5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:rsidR="005C22D5" w:rsidRDefault="005C22D5">
      <w:pPr>
        <w:ind w:left="0" w:firstLine="0"/>
        <w:jc w:val="center"/>
      </w:pPr>
    </w:p>
    <w:p w:rsidR="005C22D5" w:rsidRDefault="005C22D5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:rsidR="005C22D5" w:rsidRDefault="005C22D5">
      <w:pPr>
        <w:ind w:left="0" w:firstLine="0"/>
        <w:jc w:val="center"/>
      </w:pPr>
    </w:p>
    <w:p w:rsidR="005C22D5" w:rsidRDefault="005C22D5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:rsidR="005C22D5" w:rsidRDefault="005C22D5">
      <w:pPr>
        <w:ind w:left="0" w:firstLine="0"/>
        <w:jc w:val="center"/>
        <w:rPr>
          <w:b/>
        </w:rPr>
      </w:pPr>
    </w:p>
    <w:p w:rsidR="005C22D5" w:rsidRDefault="005C22D5">
      <w:pPr>
        <w:ind w:left="0" w:firstLine="0"/>
        <w:jc w:val="center"/>
        <w:rPr>
          <w:b/>
        </w:rPr>
      </w:pPr>
    </w:p>
    <w:p w:rsidR="005C22D5" w:rsidRDefault="005C22D5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28800" cy="1828800"/>
            <wp:effectExtent l="0" t="0" r="0" b="0"/>
            <wp:docPr id="2" name="Picture 2" descr="\\netapp4\House_lib\H-CHAMB\Lis_Cal\graphics\h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etapp4\House_lib\H-CHAMB\Lis_Cal\graphics\hse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D5" w:rsidRDefault="005C22D5">
      <w:pPr>
        <w:ind w:left="0" w:firstLine="0"/>
        <w:jc w:val="center"/>
        <w:rPr>
          <w:b/>
        </w:rPr>
      </w:pPr>
    </w:p>
    <w:p w:rsidR="005C22D5" w:rsidRDefault="005C22D5">
      <w:pPr>
        <w:pStyle w:val="Heading3"/>
        <w:jc w:val="center"/>
      </w:pPr>
      <w:r>
        <w:t>REGULAR SESSION BEGINNING TUESDAY, JANUARY 8, 2019</w:t>
      </w:r>
    </w:p>
    <w:p w:rsidR="005C22D5" w:rsidRDefault="005C22D5">
      <w:pPr>
        <w:ind w:left="0" w:firstLine="0"/>
        <w:jc w:val="center"/>
        <w:rPr>
          <w:b/>
        </w:rPr>
      </w:pPr>
    </w:p>
    <w:p w:rsidR="005C22D5" w:rsidRDefault="005C22D5">
      <w:pPr>
        <w:ind w:left="0" w:firstLine="0"/>
        <w:jc w:val="center"/>
        <w:rPr>
          <w:b/>
        </w:rPr>
      </w:pPr>
    </w:p>
    <w:p w:rsidR="005C22D5" w:rsidRDefault="005C22D5">
      <w:pPr>
        <w:ind w:left="0" w:firstLine="0"/>
        <w:jc w:val="center"/>
        <w:rPr>
          <w:b/>
        </w:rPr>
      </w:pPr>
      <w:r w:rsidRPr="00A72322">
        <w:rPr>
          <w:b/>
        </w:rPr>
        <w:t>THURSDAY, JANUARY 10, 2019</w:t>
      </w:r>
    </w:p>
    <w:p w:rsidR="005C22D5" w:rsidRDefault="005C22D5">
      <w:pPr>
        <w:ind w:left="0" w:firstLine="0"/>
        <w:jc w:val="center"/>
        <w:rPr>
          <w:b/>
        </w:rPr>
      </w:pPr>
    </w:p>
    <w:p w:rsidR="005C22D5" w:rsidRPr="00A72322" w:rsidRDefault="005C22D5">
      <w:pPr>
        <w:ind w:left="0" w:firstLine="0"/>
        <w:jc w:val="center"/>
        <w:rPr>
          <w:b/>
        </w:rPr>
      </w:pPr>
    </w:p>
    <w:p w:rsidR="005C22D5" w:rsidRDefault="005C22D5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52550" cy="781050"/>
            <wp:effectExtent l="0" t="0" r="0" b="0"/>
            <wp:docPr id="1" name="Picture 1" descr="L:\H-CHAMB\TEAMGIFS\Hammond ha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-CHAMB\TEAMGIFS\Hammond haw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D5" w:rsidRDefault="005C22D5">
      <w:pPr>
        <w:pStyle w:val="ActionText"/>
        <w:sectPr w:rsidR="005C22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5C22D5" w:rsidRDefault="005C22D5">
      <w:pPr>
        <w:pStyle w:val="ActionText"/>
        <w:sectPr w:rsidR="005C22D5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5C22D5" w:rsidRPr="00087788" w:rsidRDefault="005C22D5" w:rsidP="005C22D5">
      <w:pPr>
        <w:jc w:val="center"/>
        <w:rPr>
          <w:b/>
          <w:szCs w:val="22"/>
        </w:rPr>
      </w:pPr>
      <w:r w:rsidRPr="00087788">
        <w:rPr>
          <w:b/>
          <w:szCs w:val="22"/>
        </w:rPr>
        <w:lastRenderedPageBreak/>
        <w:t>HAMMOND SCHOOL “SKYHAWKS”</w:t>
      </w:r>
    </w:p>
    <w:p w:rsidR="005C22D5" w:rsidRPr="00087788" w:rsidRDefault="005C22D5" w:rsidP="005C22D5">
      <w:pPr>
        <w:pStyle w:val="HTMLPreformatte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BOYS </w:t>
      </w:r>
      <w:r w:rsidRPr="00087788">
        <w:rPr>
          <w:rFonts w:ascii="Times New Roman" w:hAnsi="Times New Roman" w:cs="Times New Roman"/>
          <w:b/>
          <w:sz w:val="22"/>
          <w:szCs w:val="22"/>
        </w:rPr>
        <w:t xml:space="preserve">VARSITY </w:t>
      </w:r>
      <w:r>
        <w:rPr>
          <w:rFonts w:ascii="Times New Roman" w:hAnsi="Times New Roman" w:cs="Times New Roman"/>
          <w:b/>
          <w:sz w:val="22"/>
          <w:szCs w:val="22"/>
        </w:rPr>
        <w:t>SOCCER TEAM</w:t>
      </w:r>
    </w:p>
    <w:p w:rsidR="005C22D5" w:rsidRPr="00087788" w:rsidRDefault="005C22D5" w:rsidP="005C22D5">
      <w:pPr>
        <w:pStyle w:val="HTMLPreformatte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7788">
        <w:rPr>
          <w:rFonts w:ascii="Times New Roman" w:hAnsi="Times New Roman" w:cs="Times New Roman"/>
          <w:b/>
          <w:sz w:val="22"/>
          <w:szCs w:val="22"/>
        </w:rPr>
        <w:t>201</w:t>
      </w:r>
      <w:r>
        <w:rPr>
          <w:rFonts w:ascii="Times New Roman" w:hAnsi="Times New Roman" w:cs="Times New Roman"/>
          <w:b/>
          <w:sz w:val="22"/>
          <w:szCs w:val="22"/>
        </w:rPr>
        <w:t xml:space="preserve">8 </w:t>
      </w:r>
      <w:r w:rsidRPr="00087788">
        <w:rPr>
          <w:rFonts w:ascii="Times New Roman" w:hAnsi="Times New Roman" w:cs="Times New Roman"/>
          <w:b/>
          <w:sz w:val="22"/>
          <w:szCs w:val="22"/>
        </w:rPr>
        <w:t xml:space="preserve">SCISA </w:t>
      </w:r>
      <w:r>
        <w:rPr>
          <w:rFonts w:ascii="Times New Roman" w:hAnsi="Times New Roman" w:cs="Times New Roman"/>
          <w:b/>
          <w:sz w:val="22"/>
          <w:szCs w:val="22"/>
        </w:rPr>
        <w:t>AA</w:t>
      </w:r>
      <w:r w:rsidRPr="00087788">
        <w:rPr>
          <w:rFonts w:ascii="Times New Roman" w:hAnsi="Times New Roman" w:cs="Times New Roman"/>
          <w:b/>
          <w:sz w:val="22"/>
          <w:szCs w:val="22"/>
        </w:rPr>
        <w:t xml:space="preserve">A </w:t>
      </w:r>
      <w:r>
        <w:rPr>
          <w:rFonts w:ascii="Times New Roman" w:hAnsi="Times New Roman" w:cs="Times New Roman"/>
          <w:b/>
          <w:sz w:val="22"/>
          <w:szCs w:val="22"/>
        </w:rPr>
        <w:t xml:space="preserve">STATE </w:t>
      </w:r>
      <w:r w:rsidRPr="00087788">
        <w:rPr>
          <w:rFonts w:ascii="Times New Roman" w:hAnsi="Times New Roman" w:cs="Times New Roman"/>
          <w:b/>
          <w:sz w:val="22"/>
          <w:szCs w:val="22"/>
        </w:rPr>
        <w:t>CHAMPIONS</w:t>
      </w:r>
    </w:p>
    <w:p w:rsidR="005C22D5" w:rsidRPr="00087788" w:rsidRDefault="005C22D5" w:rsidP="005C22D5">
      <w:pPr>
        <w:pStyle w:val="HTMLPreformatte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C22D5" w:rsidRPr="00087788" w:rsidRDefault="005C22D5" w:rsidP="005C22D5">
      <w:pPr>
        <w:tabs>
          <w:tab w:val="left" w:pos="3690"/>
        </w:tabs>
        <w:ind w:firstLine="0"/>
        <w:rPr>
          <w:szCs w:val="22"/>
        </w:rPr>
        <w:sectPr w:rsidR="005C22D5" w:rsidRPr="00087788" w:rsidSect="005C22D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008" w:right="4694" w:bottom="3499" w:left="1224" w:header="1008" w:footer="3499" w:gutter="0"/>
          <w:pgNumType w:start="1"/>
          <w:cols w:space="720"/>
          <w:docGrid w:linePitch="360"/>
        </w:sectPr>
      </w:pP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 xml:space="preserve">Luca Al-Habash 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 xml:space="preserve">Lake Barrett 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>Charlie Bouknight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 xml:space="preserve">Sumpter Clarke 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>Isaac Dubinsky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 xml:space="preserve">Rawlin Dukes 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>Meade Fowler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 xml:space="preserve">Billy Guthrie 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 xml:space="preserve">Nicolas Jean-Gilles 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>Josh Lipsitz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>Isaac Mikell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 xml:space="preserve">Lee Mikell 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 xml:space="preserve">John Bailey Moore 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>Schuyler Moran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>Wade Oliver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>Aiden Palisin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>Jamison Phillips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>Austin Prickett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 xml:space="preserve">Lucas Prickett 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 xml:space="preserve">James Runge 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>Michael Schraibman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>Conner Speronis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>Jacob Springs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 xml:space="preserve">Drew Turner </w:t>
      </w:r>
    </w:p>
    <w:p w:rsidR="005C22D5" w:rsidRPr="00E900C4" w:rsidRDefault="005C22D5" w:rsidP="005C22D5">
      <w:pPr>
        <w:tabs>
          <w:tab w:val="left" w:pos="3690"/>
        </w:tabs>
        <w:ind w:firstLine="0"/>
        <w:rPr>
          <w:szCs w:val="22"/>
        </w:rPr>
      </w:pPr>
      <w:r w:rsidRPr="00E900C4">
        <w:rPr>
          <w:szCs w:val="22"/>
        </w:rPr>
        <w:t xml:space="preserve">Aaron Zalesne </w:t>
      </w:r>
    </w:p>
    <w:p w:rsidR="005C22D5" w:rsidRPr="00087788" w:rsidRDefault="005C22D5" w:rsidP="005C22D5">
      <w:pPr>
        <w:tabs>
          <w:tab w:val="left" w:pos="3690"/>
        </w:tabs>
        <w:ind w:firstLine="0"/>
        <w:rPr>
          <w:szCs w:val="22"/>
        </w:rPr>
      </w:pPr>
    </w:p>
    <w:p w:rsidR="005C22D5" w:rsidRPr="00087788" w:rsidRDefault="005C22D5" w:rsidP="005C22D5">
      <w:pPr>
        <w:tabs>
          <w:tab w:val="left" w:pos="3690"/>
        </w:tabs>
        <w:ind w:firstLine="0"/>
        <w:rPr>
          <w:szCs w:val="22"/>
        </w:rPr>
        <w:sectPr w:rsidR="005C22D5" w:rsidRPr="00087788" w:rsidSect="00835C35">
          <w:type w:val="continuous"/>
          <w:pgSz w:w="12240" w:h="15840" w:code="1"/>
          <w:pgMar w:top="1008" w:right="4694" w:bottom="3499" w:left="1224" w:header="1008" w:footer="3499" w:gutter="0"/>
          <w:cols w:num="2" w:space="720"/>
          <w:docGrid w:linePitch="360"/>
        </w:sectPr>
      </w:pPr>
    </w:p>
    <w:p w:rsidR="005C22D5" w:rsidRPr="00087788" w:rsidRDefault="005C22D5" w:rsidP="005C22D5">
      <w:pPr>
        <w:tabs>
          <w:tab w:val="left" w:pos="3690"/>
        </w:tabs>
        <w:ind w:firstLine="0"/>
        <w:rPr>
          <w:szCs w:val="22"/>
        </w:rPr>
      </w:pPr>
    </w:p>
    <w:p w:rsidR="005C22D5" w:rsidRPr="00087788" w:rsidRDefault="005C22D5" w:rsidP="005C22D5">
      <w:pPr>
        <w:jc w:val="center"/>
        <w:rPr>
          <w:b/>
          <w:szCs w:val="22"/>
          <w:u w:val="single"/>
        </w:rPr>
      </w:pPr>
      <w:r w:rsidRPr="00087788">
        <w:rPr>
          <w:b/>
          <w:szCs w:val="22"/>
          <w:u w:val="single"/>
        </w:rPr>
        <w:t>HEAD COACH</w:t>
      </w:r>
    </w:p>
    <w:p w:rsidR="005C22D5" w:rsidRPr="00087788" w:rsidRDefault="005C22D5" w:rsidP="005C22D5">
      <w:pPr>
        <w:jc w:val="center"/>
        <w:rPr>
          <w:szCs w:val="22"/>
        </w:rPr>
      </w:pPr>
      <w:r w:rsidRPr="0029320D">
        <w:rPr>
          <w:szCs w:val="22"/>
        </w:rPr>
        <w:t>Adrian Pinasco</w:t>
      </w:r>
    </w:p>
    <w:p w:rsidR="005C22D5" w:rsidRPr="00087788" w:rsidRDefault="005C22D5" w:rsidP="005C22D5">
      <w:pPr>
        <w:jc w:val="center"/>
        <w:rPr>
          <w:bCs/>
          <w:sz w:val="18"/>
          <w:szCs w:val="18"/>
        </w:rPr>
      </w:pPr>
    </w:p>
    <w:p w:rsidR="005C22D5" w:rsidRPr="00087788" w:rsidRDefault="005C22D5" w:rsidP="005C22D5">
      <w:pPr>
        <w:jc w:val="center"/>
        <w:rPr>
          <w:b/>
          <w:bCs/>
          <w:szCs w:val="22"/>
          <w:u w:val="single"/>
        </w:rPr>
      </w:pPr>
      <w:r w:rsidRPr="00087788">
        <w:rPr>
          <w:b/>
          <w:bCs/>
          <w:szCs w:val="22"/>
          <w:u w:val="single"/>
        </w:rPr>
        <w:t>ASSISTANT COACHES</w:t>
      </w:r>
    </w:p>
    <w:p w:rsidR="005C22D5" w:rsidRPr="00087788" w:rsidRDefault="005C22D5" w:rsidP="005C22D5">
      <w:pPr>
        <w:jc w:val="center"/>
        <w:rPr>
          <w:szCs w:val="22"/>
        </w:rPr>
      </w:pPr>
      <w:r w:rsidRPr="0029320D">
        <w:rPr>
          <w:szCs w:val="22"/>
        </w:rPr>
        <w:t xml:space="preserve">Izzy Ayala, Grant Shadwell, </w:t>
      </w:r>
      <w:r>
        <w:rPr>
          <w:szCs w:val="22"/>
        </w:rPr>
        <w:t xml:space="preserve">and </w:t>
      </w:r>
      <w:r w:rsidRPr="0029320D">
        <w:rPr>
          <w:szCs w:val="22"/>
        </w:rPr>
        <w:t>George Simpson</w:t>
      </w:r>
    </w:p>
    <w:p w:rsidR="005C22D5" w:rsidRPr="00087788" w:rsidRDefault="005C22D5" w:rsidP="005C22D5">
      <w:pPr>
        <w:jc w:val="center"/>
        <w:rPr>
          <w:bCs/>
          <w:sz w:val="18"/>
          <w:szCs w:val="18"/>
        </w:rPr>
      </w:pPr>
    </w:p>
    <w:p w:rsidR="005C22D5" w:rsidRPr="00087788" w:rsidRDefault="005C22D5" w:rsidP="005C22D5">
      <w:pPr>
        <w:jc w:val="center"/>
        <w:rPr>
          <w:b/>
          <w:bCs/>
          <w:szCs w:val="22"/>
          <w:u w:val="single"/>
        </w:rPr>
      </w:pPr>
      <w:r w:rsidRPr="00087788">
        <w:rPr>
          <w:b/>
          <w:bCs/>
          <w:szCs w:val="22"/>
          <w:u w:val="single"/>
        </w:rPr>
        <w:t>ATHLETIC DIRECTOR</w:t>
      </w:r>
    </w:p>
    <w:p w:rsidR="005C22D5" w:rsidRPr="00087788" w:rsidRDefault="005C22D5" w:rsidP="005C22D5">
      <w:pPr>
        <w:jc w:val="center"/>
        <w:rPr>
          <w:szCs w:val="22"/>
        </w:rPr>
      </w:pPr>
      <w:r w:rsidRPr="00087788">
        <w:rPr>
          <w:szCs w:val="22"/>
        </w:rPr>
        <w:t>Jeff Barnes</w:t>
      </w:r>
    </w:p>
    <w:p w:rsidR="005C22D5" w:rsidRPr="00087788" w:rsidRDefault="005C22D5" w:rsidP="005C22D5">
      <w:pPr>
        <w:jc w:val="center"/>
        <w:rPr>
          <w:bCs/>
          <w:sz w:val="18"/>
          <w:szCs w:val="18"/>
        </w:rPr>
      </w:pPr>
    </w:p>
    <w:p w:rsidR="005C22D5" w:rsidRPr="00087788" w:rsidRDefault="005C22D5" w:rsidP="005C22D5">
      <w:pPr>
        <w:jc w:val="center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 xml:space="preserve">ASST. </w:t>
      </w:r>
      <w:r w:rsidRPr="00087788">
        <w:rPr>
          <w:b/>
          <w:bCs/>
          <w:szCs w:val="22"/>
          <w:u w:val="single"/>
        </w:rPr>
        <w:t>ATHLETIC DIRECTOR</w:t>
      </w:r>
    </w:p>
    <w:p w:rsidR="005C22D5" w:rsidRPr="00087788" w:rsidRDefault="005C22D5" w:rsidP="005C22D5">
      <w:pPr>
        <w:jc w:val="center"/>
        <w:rPr>
          <w:szCs w:val="22"/>
        </w:rPr>
      </w:pPr>
      <w:r w:rsidRPr="00087788">
        <w:rPr>
          <w:szCs w:val="22"/>
        </w:rPr>
        <w:t>Sonya Fuemmeler</w:t>
      </w:r>
    </w:p>
    <w:p w:rsidR="005C22D5" w:rsidRPr="00087788" w:rsidRDefault="005C22D5" w:rsidP="005C22D5">
      <w:pPr>
        <w:jc w:val="center"/>
        <w:rPr>
          <w:bCs/>
          <w:sz w:val="18"/>
          <w:szCs w:val="18"/>
        </w:rPr>
      </w:pPr>
    </w:p>
    <w:p w:rsidR="005C22D5" w:rsidRPr="00087788" w:rsidRDefault="005C22D5" w:rsidP="005C22D5">
      <w:pPr>
        <w:jc w:val="center"/>
        <w:rPr>
          <w:b/>
          <w:szCs w:val="22"/>
          <w:u w:val="single"/>
        </w:rPr>
      </w:pPr>
      <w:r w:rsidRPr="00087788">
        <w:rPr>
          <w:b/>
          <w:szCs w:val="22"/>
          <w:u w:val="single"/>
        </w:rPr>
        <w:t>HEADMASTER</w:t>
      </w:r>
    </w:p>
    <w:p w:rsidR="005C22D5" w:rsidRPr="00087788" w:rsidRDefault="005C22D5" w:rsidP="005C22D5">
      <w:pPr>
        <w:jc w:val="center"/>
        <w:rPr>
          <w:bCs/>
          <w:szCs w:val="22"/>
        </w:rPr>
      </w:pPr>
      <w:r w:rsidRPr="00087788">
        <w:rPr>
          <w:bCs/>
          <w:szCs w:val="22"/>
        </w:rPr>
        <w:t>Chris Angel</w:t>
      </w:r>
    </w:p>
    <w:p w:rsidR="005C22D5" w:rsidRPr="00087788" w:rsidRDefault="005C22D5" w:rsidP="005C22D5">
      <w:pPr>
        <w:jc w:val="center"/>
        <w:rPr>
          <w:bCs/>
          <w:sz w:val="18"/>
          <w:szCs w:val="18"/>
        </w:rPr>
      </w:pPr>
    </w:p>
    <w:p w:rsidR="005C22D5" w:rsidRPr="00087788" w:rsidRDefault="005C22D5" w:rsidP="005C22D5">
      <w:pPr>
        <w:jc w:val="center"/>
        <w:rPr>
          <w:b/>
          <w:szCs w:val="22"/>
          <w:u w:val="single"/>
        </w:rPr>
      </w:pPr>
      <w:r w:rsidRPr="00087788">
        <w:rPr>
          <w:b/>
          <w:szCs w:val="22"/>
          <w:u w:val="single"/>
        </w:rPr>
        <w:t>TEAM MASCOT</w:t>
      </w:r>
    </w:p>
    <w:p w:rsidR="005C22D5" w:rsidRDefault="005C22D5" w:rsidP="005C22D5">
      <w:pPr>
        <w:jc w:val="center"/>
        <w:rPr>
          <w:szCs w:val="22"/>
        </w:rPr>
      </w:pPr>
      <w:r w:rsidRPr="00087788">
        <w:rPr>
          <w:szCs w:val="22"/>
        </w:rPr>
        <w:t>Skyhawk</w:t>
      </w:r>
    </w:p>
    <w:p w:rsidR="005C22D5" w:rsidRDefault="005C22D5" w:rsidP="005C22D5">
      <w:r>
        <w:br w:type="page"/>
      </w:r>
    </w:p>
    <w:p w:rsidR="005C22D5" w:rsidRPr="00087788" w:rsidRDefault="005C22D5" w:rsidP="005C22D5">
      <w:pPr>
        <w:jc w:val="center"/>
        <w:rPr>
          <w:b/>
          <w:szCs w:val="22"/>
        </w:rPr>
      </w:pPr>
      <w:r w:rsidRPr="00087788">
        <w:rPr>
          <w:b/>
          <w:szCs w:val="22"/>
        </w:rPr>
        <w:t>HAMMOND SCHOOL “</w:t>
      </w:r>
      <w:r>
        <w:rPr>
          <w:b/>
          <w:szCs w:val="22"/>
        </w:rPr>
        <w:t xml:space="preserve">LADY </w:t>
      </w:r>
      <w:r w:rsidRPr="00087788">
        <w:rPr>
          <w:b/>
          <w:szCs w:val="22"/>
        </w:rPr>
        <w:t>SKYHAWKS”</w:t>
      </w:r>
    </w:p>
    <w:p w:rsidR="005C22D5" w:rsidRPr="00087788" w:rsidRDefault="005C22D5" w:rsidP="005C22D5">
      <w:pPr>
        <w:pStyle w:val="HTMLPreformatte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HUNT EQUESTRIAN</w:t>
      </w:r>
      <w:r w:rsidRPr="00087788">
        <w:rPr>
          <w:rFonts w:ascii="Times New Roman" w:hAnsi="Times New Roman" w:cs="Times New Roman"/>
          <w:b/>
          <w:sz w:val="22"/>
          <w:szCs w:val="22"/>
        </w:rPr>
        <w:t xml:space="preserve"> TEAM</w:t>
      </w:r>
    </w:p>
    <w:p w:rsidR="005C22D5" w:rsidRPr="00087788" w:rsidRDefault="005C22D5" w:rsidP="005C22D5">
      <w:pPr>
        <w:pStyle w:val="HTMLPreformatte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7788">
        <w:rPr>
          <w:rFonts w:ascii="Times New Roman" w:hAnsi="Times New Roman" w:cs="Times New Roman"/>
          <w:b/>
          <w:sz w:val="22"/>
          <w:szCs w:val="22"/>
        </w:rPr>
        <w:t>201</w:t>
      </w:r>
      <w:r>
        <w:rPr>
          <w:rFonts w:ascii="Times New Roman" w:hAnsi="Times New Roman" w:cs="Times New Roman"/>
          <w:b/>
          <w:sz w:val="22"/>
          <w:szCs w:val="22"/>
        </w:rPr>
        <w:t xml:space="preserve">8 </w:t>
      </w:r>
      <w:r w:rsidRPr="00087788">
        <w:rPr>
          <w:rFonts w:ascii="Times New Roman" w:hAnsi="Times New Roman" w:cs="Times New Roman"/>
          <w:b/>
          <w:sz w:val="22"/>
          <w:szCs w:val="22"/>
        </w:rPr>
        <w:t xml:space="preserve">SCISA </w:t>
      </w:r>
      <w:r>
        <w:rPr>
          <w:rFonts w:ascii="Times New Roman" w:hAnsi="Times New Roman" w:cs="Times New Roman"/>
          <w:b/>
          <w:sz w:val="22"/>
          <w:szCs w:val="22"/>
        </w:rPr>
        <w:t xml:space="preserve">STATE </w:t>
      </w:r>
      <w:r w:rsidRPr="00087788">
        <w:rPr>
          <w:rFonts w:ascii="Times New Roman" w:hAnsi="Times New Roman" w:cs="Times New Roman"/>
          <w:b/>
          <w:sz w:val="22"/>
          <w:szCs w:val="22"/>
        </w:rPr>
        <w:t>CHAMPIONS</w:t>
      </w:r>
    </w:p>
    <w:p w:rsidR="005C22D5" w:rsidRDefault="005C22D5" w:rsidP="005C22D5">
      <w:pPr>
        <w:jc w:val="center"/>
        <w:rPr>
          <w:szCs w:val="22"/>
        </w:rPr>
      </w:pPr>
    </w:p>
    <w:p w:rsidR="005C22D5" w:rsidRPr="00026976" w:rsidRDefault="005C22D5" w:rsidP="005C22D5">
      <w:pPr>
        <w:jc w:val="center"/>
        <w:rPr>
          <w:szCs w:val="22"/>
        </w:rPr>
      </w:pPr>
      <w:r w:rsidRPr="00026976">
        <w:rPr>
          <w:szCs w:val="22"/>
        </w:rPr>
        <w:t>Annabelle Anderson</w:t>
      </w:r>
    </w:p>
    <w:p w:rsidR="005C22D5" w:rsidRPr="00026976" w:rsidRDefault="005C22D5" w:rsidP="005C22D5">
      <w:pPr>
        <w:jc w:val="center"/>
        <w:rPr>
          <w:szCs w:val="22"/>
        </w:rPr>
      </w:pPr>
      <w:r w:rsidRPr="00026976">
        <w:rPr>
          <w:szCs w:val="22"/>
        </w:rPr>
        <w:t>Rhett Brabham</w:t>
      </w:r>
    </w:p>
    <w:p w:rsidR="005C22D5" w:rsidRPr="00026976" w:rsidRDefault="005C22D5" w:rsidP="005C22D5">
      <w:pPr>
        <w:jc w:val="center"/>
        <w:rPr>
          <w:szCs w:val="22"/>
        </w:rPr>
      </w:pPr>
      <w:r w:rsidRPr="00026976">
        <w:rPr>
          <w:szCs w:val="22"/>
        </w:rPr>
        <w:t>Anna</w:t>
      </w:r>
      <w:r>
        <w:rPr>
          <w:szCs w:val="22"/>
        </w:rPr>
        <w:t xml:space="preserve"> </w:t>
      </w:r>
      <w:r w:rsidRPr="00026976">
        <w:rPr>
          <w:szCs w:val="22"/>
        </w:rPr>
        <w:t>Grace Felber</w:t>
      </w:r>
    </w:p>
    <w:p w:rsidR="005C22D5" w:rsidRPr="00026976" w:rsidRDefault="005C22D5" w:rsidP="005C22D5">
      <w:pPr>
        <w:jc w:val="center"/>
        <w:rPr>
          <w:szCs w:val="22"/>
        </w:rPr>
      </w:pPr>
      <w:r w:rsidRPr="00026976">
        <w:rPr>
          <w:szCs w:val="22"/>
        </w:rPr>
        <w:t>Sarah Haselden</w:t>
      </w:r>
    </w:p>
    <w:p w:rsidR="005C22D5" w:rsidRPr="00026976" w:rsidRDefault="005C22D5" w:rsidP="005C22D5">
      <w:pPr>
        <w:jc w:val="center"/>
        <w:rPr>
          <w:szCs w:val="22"/>
        </w:rPr>
      </w:pPr>
      <w:r w:rsidRPr="00026976">
        <w:rPr>
          <w:szCs w:val="22"/>
        </w:rPr>
        <w:t>Marielle McKissock</w:t>
      </w:r>
    </w:p>
    <w:p w:rsidR="005C22D5" w:rsidRPr="00026976" w:rsidRDefault="005C22D5" w:rsidP="005C22D5">
      <w:pPr>
        <w:jc w:val="center"/>
        <w:rPr>
          <w:szCs w:val="22"/>
        </w:rPr>
      </w:pPr>
      <w:r w:rsidRPr="00026976">
        <w:rPr>
          <w:szCs w:val="22"/>
        </w:rPr>
        <w:t>Justice Myers</w:t>
      </w:r>
    </w:p>
    <w:p w:rsidR="005C22D5" w:rsidRPr="00026976" w:rsidRDefault="005C22D5" w:rsidP="005C22D5">
      <w:pPr>
        <w:jc w:val="center"/>
        <w:rPr>
          <w:szCs w:val="22"/>
        </w:rPr>
      </w:pPr>
      <w:r w:rsidRPr="00026976">
        <w:rPr>
          <w:szCs w:val="22"/>
        </w:rPr>
        <w:t>Kate Robinson</w:t>
      </w:r>
    </w:p>
    <w:p w:rsidR="005C22D5" w:rsidRDefault="005C22D5" w:rsidP="005C22D5">
      <w:pPr>
        <w:jc w:val="center"/>
        <w:rPr>
          <w:szCs w:val="22"/>
        </w:rPr>
      </w:pPr>
      <w:r w:rsidRPr="00026976">
        <w:rPr>
          <w:szCs w:val="22"/>
        </w:rPr>
        <w:t>Lucy</w:t>
      </w:r>
      <w:r>
        <w:rPr>
          <w:szCs w:val="22"/>
        </w:rPr>
        <w:t xml:space="preserve"> </w:t>
      </w:r>
      <w:r w:rsidRPr="00026976">
        <w:rPr>
          <w:szCs w:val="22"/>
        </w:rPr>
        <w:t>Mills Sammataro</w:t>
      </w:r>
    </w:p>
    <w:p w:rsidR="005C22D5" w:rsidRDefault="005C22D5" w:rsidP="005C22D5">
      <w:pPr>
        <w:jc w:val="center"/>
        <w:rPr>
          <w:szCs w:val="22"/>
        </w:rPr>
      </w:pPr>
    </w:p>
    <w:p w:rsidR="005C22D5" w:rsidRDefault="005C22D5" w:rsidP="005C22D5">
      <w:pPr>
        <w:jc w:val="center"/>
        <w:rPr>
          <w:b/>
          <w:u w:val="single"/>
        </w:rPr>
      </w:pPr>
      <w:r w:rsidRPr="00164843">
        <w:rPr>
          <w:b/>
          <w:u w:val="single"/>
        </w:rPr>
        <w:t>HEAD COACH</w:t>
      </w:r>
    </w:p>
    <w:p w:rsidR="005C22D5" w:rsidRDefault="005C22D5" w:rsidP="005C22D5">
      <w:pPr>
        <w:jc w:val="center"/>
      </w:pPr>
      <w:r>
        <w:t>Taylor Myers</w:t>
      </w:r>
    </w:p>
    <w:p w:rsidR="005C22D5" w:rsidRPr="008E04C2" w:rsidRDefault="005C22D5" w:rsidP="005C22D5">
      <w:pPr>
        <w:jc w:val="center"/>
      </w:pPr>
    </w:p>
    <w:p w:rsidR="005C22D5" w:rsidRPr="00087788" w:rsidRDefault="005C22D5" w:rsidP="005C22D5">
      <w:pPr>
        <w:jc w:val="center"/>
        <w:rPr>
          <w:b/>
          <w:bCs/>
          <w:szCs w:val="22"/>
          <w:u w:val="single"/>
        </w:rPr>
      </w:pPr>
      <w:r w:rsidRPr="00087788">
        <w:rPr>
          <w:b/>
          <w:bCs/>
          <w:szCs w:val="22"/>
          <w:u w:val="single"/>
        </w:rPr>
        <w:t>ATHLETIC DIRECTOR</w:t>
      </w:r>
    </w:p>
    <w:p w:rsidR="005C22D5" w:rsidRPr="00087788" w:rsidRDefault="005C22D5" w:rsidP="005C22D5">
      <w:pPr>
        <w:jc w:val="center"/>
        <w:rPr>
          <w:szCs w:val="22"/>
        </w:rPr>
      </w:pPr>
      <w:r w:rsidRPr="00087788">
        <w:rPr>
          <w:szCs w:val="22"/>
        </w:rPr>
        <w:t>Jeff Barnes</w:t>
      </w:r>
    </w:p>
    <w:p w:rsidR="005C22D5" w:rsidRPr="00087788" w:rsidRDefault="005C22D5" w:rsidP="005C22D5">
      <w:pPr>
        <w:jc w:val="center"/>
        <w:rPr>
          <w:bCs/>
          <w:sz w:val="18"/>
          <w:szCs w:val="18"/>
        </w:rPr>
      </w:pPr>
    </w:p>
    <w:p w:rsidR="005C22D5" w:rsidRPr="00087788" w:rsidRDefault="005C22D5" w:rsidP="005C22D5">
      <w:pPr>
        <w:jc w:val="center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 xml:space="preserve">ASST. </w:t>
      </w:r>
      <w:r w:rsidRPr="00087788">
        <w:rPr>
          <w:b/>
          <w:bCs/>
          <w:szCs w:val="22"/>
          <w:u w:val="single"/>
        </w:rPr>
        <w:t>ATHLETIC DIRECTOR</w:t>
      </w:r>
    </w:p>
    <w:p w:rsidR="005C22D5" w:rsidRPr="00087788" w:rsidRDefault="005C22D5" w:rsidP="005C22D5">
      <w:pPr>
        <w:jc w:val="center"/>
        <w:rPr>
          <w:szCs w:val="22"/>
        </w:rPr>
      </w:pPr>
      <w:r w:rsidRPr="00087788">
        <w:rPr>
          <w:szCs w:val="22"/>
        </w:rPr>
        <w:t>Sonya Fuemmeler</w:t>
      </w:r>
    </w:p>
    <w:p w:rsidR="005C22D5" w:rsidRPr="00087788" w:rsidRDefault="005C22D5" w:rsidP="005C22D5">
      <w:pPr>
        <w:jc w:val="center"/>
        <w:rPr>
          <w:bCs/>
          <w:sz w:val="18"/>
          <w:szCs w:val="18"/>
        </w:rPr>
      </w:pPr>
    </w:p>
    <w:p w:rsidR="005C22D5" w:rsidRPr="00087788" w:rsidRDefault="005C22D5" w:rsidP="005C22D5">
      <w:pPr>
        <w:jc w:val="center"/>
        <w:rPr>
          <w:b/>
          <w:szCs w:val="22"/>
          <w:u w:val="single"/>
        </w:rPr>
      </w:pPr>
      <w:r w:rsidRPr="00087788">
        <w:rPr>
          <w:b/>
          <w:szCs w:val="22"/>
          <w:u w:val="single"/>
        </w:rPr>
        <w:t>HEADMASTER</w:t>
      </w:r>
    </w:p>
    <w:p w:rsidR="005C22D5" w:rsidRPr="00087788" w:rsidRDefault="005C22D5" w:rsidP="005C22D5">
      <w:pPr>
        <w:jc w:val="center"/>
        <w:rPr>
          <w:bCs/>
          <w:szCs w:val="22"/>
        </w:rPr>
      </w:pPr>
      <w:r w:rsidRPr="00087788">
        <w:rPr>
          <w:bCs/>
          <w:szCs w:val="22"/>
        </w:rPr>
        <w:t>Chris Angel</w:t>
      </w:r>
    </w:p>
    <w:p w:rsidR="005C22D5" w:rsidRPr="00087788" w:rsidRDefault="005C22D5" w:rsidP="005C22D5">
      <w:pPr>
        <w:jc w:val="center"/>
        <w:rPr>
          <w:bCs/>
          <w:sz w:val="18"/>
          <w:szCs w:val="18"/>
        </w:rPr>
      </w:pPr>
    </w:p>
    <w:p w:rsidR="005C22D5" w:rsidRPr="00087788" w:rsidRDefault="005C22D5" w:rsidP="005C22D5">
      <w:pPr>
        <w:jc w:val="center"/>
        <w:rPr>
          <w:b/>
          <w:szCs w:val="22"/>
          <w:u w:val="single"/>
        </w:rPr>
      </w:pPr>
      <w:r w:rsidRPr="00087788">
        <w:rPr>
          <w:b/>
          <w:szCs w:val="22"/>
          <w:u w:val="single"/>
        </w:rPr>
        <w:t>TEAM MASCOT</w:t>
      </w:r>
    </w:p>
    <w:p w:rsidR="005C22D5" w:rsidRDefault="005C22D5" w:rsidP="005C22D5">
      <w:pPr>
        <w:jc w:val="center"/>
        <w:rPr>
          <w:szCs w:val="22"/>
        </w:rPr>
      </w:pPr>
      <w:r w:rsidRPr="00087788">
        <w:rPr>
          <w:szCs w:val="22"/>
        </w:rPr>
        <w:t>Skyhawk</w:t>
      </w:r>
    </w:p>
    <w:p w:rsidR="005C22D5" w:rsidRDefault="005C22D5" w:rsidP="005C22D5">
      <w:pPr>
        <w:jc w:val="center"/>
        <w:rPr>
          <w:szCs w:val="22"/>
        </w:rPr>
      </w:pPr>
    </w:p>
    <w:p w:rsidR="005C22D5" w:rsidRPr="005C22D5" w:rsidRDefault="005C22D5" w:rsidP="005C22D5">
      <w:pPr>
        <w:pStyle w:val="ActionText"/>
        <w:jc w:val="center"/>
        <w:rPr>
          <w:b/>
        </w:rPr>
      </w:pPr>
      <w:r w:rsidRPr="005C22D5">
        <w:rPr>
          <w:b/>
        </w:rPr>
        <w:br w:type="page"/>
        <w:t>INVITATIONS</w:t>
      </w:r>
    </w:p>
    <w:p w:rsidR="005C22D5" w:rsidRDefault="005C22D5" w:rsidP="005C22D5">
      <w:pPr>
        <w:pStyle w:val="ActionText"/>
        <w:jc w:val="center"/>
      </w:pPr>
    </w:p>
    <w:p w:rsidR="005C22D5" w:rsidRDefault="005C22D5" w:rsidP="005C22D5">
      <w:pPr>
        <w:pStyle w:val="ActionText"/>
        <w:jc w:val="center"/>
        <w:rPr>
          <w:b/>
        </w:rPr>
      </w:pPr>
      <w:r>
        <w:rPr>
          <w:b/>
        </w:rPr>
        <w:t>Thursday, January 10, 2019, 8:00-10:00 a.m.</w:t>
      </w:r>
    </w:p>
    <w:p w:rsidR="005C22D5" w:rsidRDefault="005C22D5" w:rsidP="005C22D5">
      <w:pPr>
        <w:pStyle w:val="ActionText"/>
        <w:ind w:left="0" w:firstLine="0"/>
      </w:pPr>
      <w:r>
        <w:t>Members of the House and staff, breakfast, Room 112, Blatt Bldg., by AMIKids.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15, 2019, 5:00-7:00 p.m.</w:t>
      </w:r>
    </w:p>
    <w:p w:rsidR="005C22D5" w:rsidRDefault="005C22D5" w:rsidP="005C22D5">
      <w:pPr>
        <w:pStyle w:val="ActionText"/>
        <w:ind w:left="0" w:firstLine="0"/>
      </w:pPr>
      <w:r>
        <w:t>Members of the House, reception, the Capital City Club, by the South Carolina Economic Developers' Association.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15, 2019, 6:00-8:00 p.m.</w:t>
      </w:r>
    </w:p>
    <w:p w:rsidR="005C22D5" w:rsidRDefault="005C22D5" w:rsidP="005C22D5">
      <w:pPr>
        <w:pStyle w:val="ActionText"/>
        <w:ind w:left="0" w:firstLine="0"/>
      </w:pPr>
      <w:r>
        <w:t>Members of the House and staff, reception, the Palmetto Club, by the Wine &amp; Spirits Wholesalers Association of South Carolina.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16, 2019, 8:00-10:00 a.m.</w:t>
      </w:r>
    </w:p>
    <w:p w:rsidR="005C22D5" w:rsidRDefault="005C22D5" w:rsidP="005C22D5">
      <w:pPr>
        <w:pStyle w:val="ActionText"/>
        <w:ind w:left="0" w:firstLine="0"/>
      </w:pPr>
      <w:r>
        <w:t>Members of the House and staff, breakfast, Room 112, Blatt Bldg., by the American Civil Liberties Union of South Carolina.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16, 2019, 12:00-2:00 p.m.</w:t>
      </w:r>
    </w:p>
    <w:p w:rsidR="005C22D5" w:rsidRDefault="005C22D5" w:rsidP="005C22D5">
      <w:pPr>
        <w:pStyle w:val="ActionText"/>
        <w:ind w:left="0" w:firstLine="0"/>
      </w:pPr>
      <w:r>
        <w:t>Members of the House and staff, luncheon, Room 112, Blatt Bldg., by the South Carolina Athletic Trainers' Association.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16, 2019, 6:00-8:00 p.m.</w:t>
      </w:r>
    </w:p>
    <w:p w:rsidR="005C22D5" w:rsidRDefault="005C22D5" w:rsidP="005C22D5">
      <w:pPr>
        <w:pStyle w:val="ActionText"/>
        <w:ind w:left="0" w:firstLine="0"/>
      </w:pPr>
      <w:r>
        <w:t>Members of the House and staff, reception, Vista Room, Blue Marlin, by the Conservation Voters of South Carolina.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16, 2019, 6:00-8:00 p.m.</w:t>
      </w:r>
    </w:p>
    <w:p w:rsidR="005C22D5" w:rsidRDefault="005C22D5" w:rsidP="005C22D5">
      <w:pPr>
        <w:pStyle w:val="ActionText"/>
        <w:ind w:left="0" w:firstLine="0"/>
      </w:pPr>
      <w:r>
        <w:t>Members of the House, reception, the Palmetto Club, by the South Carolina Association of Technical College Commissioners.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17, 2019, 8:00-10:00 a.m.</w:t>
      </w:r>
    </w:p>
    <w:p w:rsidR="005C22D5" w:rsidRDefault="005C22D5" w:rsidP="005C22D5">
      <w:pPr>
        <w:pStyle w:val="ActionText"/>
        <w:ind w:left="0" w:firstLine="0"/>
      </w:pPr>
      <w:r>
        <w:t>Members of the House, breakfast, Room 112, Blatt Bldg., by the South Carolina High School League.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  <w:r>
        <w:rPr>
          <w:b/>
        </w:rPr>
        <w:t>HOUSE ASSEMBLIES</w:t>
      </w: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10, 2019</w:t>
      </w:r>
    </w:p>
    <w:p w:rsidR="005C22D5" w:rsidRDefault="005C22D5" w:rsidP="005C22D5">
      <w:pPr>
        <w:pStyle w:val="ActionText"/>
        <w:ind w:left="0" w:firstLine="0"/>
      </w:pPr>
      <w:r>
        <w:t>To recognize the Hammond School Boys Varsity Soccer Team, coaches and other school officials.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  <w:r>
        <w:t>(Under H.3474--Adopted--January 9, 2019)</w:t>
      </w: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10, 2019</w:t>
      </w:r>
    </w:p>
    <w:p w:rsidR="005C22D5" w:rsidRDefault="005C22D5" w:rsidP="005C22D5">
      <w:pPr>
        <w:pStyle w:val="ActionText"/>
        <w:ind w:left="0" w:firstLine="0"/>
      </w:pPr>
      <w:r>
        <w:t>To recognize the Hammond School Equestrian Hunt Seat Team and Western Equestrian Team, coaches and other school officials.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  <w:r>
        <w:t>(Under H. 3475--Adopted--January 9, 2019)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17, 2019</w:t>
      </w:r>
    </w:p>
    <w:p w:rsidR="005C22D5" w:rsidRDefault="005C22D5" w:rsidP="005C22D5">
      <w:pPr>
        <w:pStyle w:val="ActionText"/>
        <w:ind w:left="0" w:firstLine="0"/>
      </w:pPr>
      <w:r>
        <w:t>To recognize the Easley High School Marching Band, Band Directors and other school officials.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  <w:r>
        <w:t>(Under H.3477--Adopted--January 9, 2019)</w:t>
      </w:r>
    </w:p>
    <w:p w:rsidR="005C22D5" w:rsidRDefault="005C22D5" w:rsidP="005C22D5">
      <w:pPr>
        <w:pStyle w:val="ActionText"/>
        <w:keepNext w:val="0"/>
        <w:ind w:left="0" w:firstLine="0"/>
        <w:jc w:val="center"/>
      </w:pP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  <w:r>
        <w:rPr>
          <w:b/>
        </w:rPr>
        <w:t>SPECIAL INTRODUCTIONS/ RECOGNITIONS/ANNOUNCEMENTS</w:t>
      </w: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  <w:r>
        <w:rPr>
          <w:b/>
        </w:rPr>
        <w:t>WITHDRAWAL OF OBJECTIONS/REQUEST FOR DEBATE</w:t>
      </w: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  <w:r>
        <w:rPr>
          <w:b/>
        </w:rPr>
        <w:t>UNANIMOUS CONSENT REQUESTS</w:t>
      </w: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  <w:r>
        <w:rPr>
          <w:b/>
        </w:rPr>
        <w:t>MOTION PERIOD</w:t>
      </w:r>
    </w:p>
    <w:p w:rsidR="005C22D5" w:rsidRDefault="005C22D5" w:rsidP="005C22D5">
      <w:pPr>
        <w:pStyle w:val="ActionText"/>
        <w:ind w:left="0" w:firstLine="0"/>
        <w:jc w:val="center"/>
        <w:rPr>
          <w:b/>
        </w:rPr>
      </w:pPr>
    </w:p>
    <w:p w:rsidR="005C22D5" w:rsidRDefault="005C22D5" w:rsidP="005C22D5">
      <w:pPr>
        <w:pStyle w:val="ActionText"/>
        <w:keepNext w:val="0"/>
        <w:ind w:left="0" w:firstLine="0"/>
      </w:pPr>
    </w:p>
    <w:p w:rsidR="002965BD" w:rsidRDefault="002965BD" w:rsidP="005C22D5">
      <w:pPr>
        <w:pStyle w:val="ActionText"/>
        <w:keepNext w:val="0"/>
        <w:ind w:left="0" w:firstLine="0"/>
      </w:pPr>
    </w:p>
    <w:p w:rsidR="002965BD" w:rsidRDefault="002965BD" w:rsidP="005C22D5">
      <w:pPr>
        <w:pStyle w:val="ActionText"/>
        <w:keepNext w:val="0"/>
        <w:ind w:left="0" w:firstLine="0"/>
        <w:sectPr w:rsidR="002965BD" w:rsidSect="00835C35"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965BD" w:rsidRDefault="002965BD" w:rsidP="002965BD">
      <w:pPr>
        <w:pStyle w:val="ActionText"/>
        <w:keepNext w:val="0"/>
        <w:ind w:left="0" w:firstLine="0"/>
        <w:jc w:val="center"/>
        <w:rPr>
          <w:b/>
        </w:rPr>
      </w:pPr>
      <w:r w:rsidRPr="002965BD">
        <w:rPr>
          <w:b/>
        </w:rPr>
        <w:t>HOUSE CALENDAR INDEX</w:t>
      </w:r>
    </w:p>
    <w:p w:rsidR="002965BD" w:rsidRDefault="002965BD" w:rsidP="002965BD">
      <w:pPr>
        <w:pStyle w:val="ActionText"/>
        <w:keepNext w:val="0"/>
        <w:ind w:left="0" w:firstLine="0"/>
        <w:rPr>
          <w:b/>
        </w:rPr>
      </w:pPr>
    </w:p>
    <w:p w:rsidR="002965BD" w:rsidRDefault="002965BD" w:rsidP="002965BD">
      <w:pPr>
        <w:pStyle w:val="ActionText"/>
        <w:keepNext w:val="0"/>
        <w:ind w:left="0" w:firstLine="0"/>
        <w:rPr>
          <w:b/>
        </w:rPr>
        <w:sectPr w:rsidR="002965BD" w:rsidSect="002965BD"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 w:rsidR="002965BD" w:rsidRDefault="002965BD" w:rsidP="002965BD">
      <w:pPr>
        <w:pStyle w:val="ActionText"/>
        <w:keepNext w:val="0"/>
        <w:tabs>
          <w:tab w:val="right" w:leader="dot" w:pos="2520"/>
        </w:tabs>
        <w:ind w:left="0" w:firstLine="0"/>
      </w:pPr>
      <w:bookmarkStart w:id="1" w:name="index_start"/>
      <w:bookmarkEnd w:id="1"/>
      <w:r w:rsidRPr="002965BD">
        <w:t>H. 3475</w:t>
      </w:r>
      <w:r w:rsidRPr="002965BD">
        <w:tab/>
        <w:t>4</w:t>
      </w:r>
    </w:p>
    <w:p w:rsidR="002965BD" w:rsidRDefault="002965BD" w:rsidP="002965BD">
      <w:pPr>
        <w:pStyle w:val="ActionText"/>
        <w:keepNext w:val="0"/>
        <w:tabs>
          <w:tab w:val="right" w:leader="dot" w:pos="2520"/>
        </w:tabs>
        <w:ind w:left="0" w:firstLine="0"/>
      </w:pPr>
      <w:r>
        <w:br w:type="column"/>
      </w:r>
    </w:p>
    <w:p w:rsidR="002965BD" w:rsidRDefault="002965BD" w:rsidP="002965BD">
      <w:pPr>
        <w:pStyle w:val="ActionText"/>
        <w:keepNext w:val="0"/>
        <w:tabs>
          <w:tab w:val="right" w:leader="dot" w:pos="2520"/>
        </w:tabs>
        <w:ind w:left="0" w:firstLine="0"/>
        <w:sectPr w:rsidR="002965BD" w:rsidSect="002965BD">
          <w:type w:val="continuous"/>
          <w:pgSz w:w="12240" w:h="15840" w:code="1"/>
          <w:pgMar w:top="1008" w:right="4694" w:bottom="3499" w:left="1224" w:header="1008" w:footer="3499" w:gutter="0"/>
          <w:cols w:num="2" w:space="720"/>
          <w:docGrid w:linePitch="360"/>
        </w:sectPr>
      </w:pPr>
    </w:p>
    <w:p w:rsidR="002965BD" w:rsidRPr="002965BD" w:rsidRDefault="002965BD" w:rsidP="002965BD">
      <w:pPr>
        <w:pStyle w:val="ActionText"/>
        <w:keepNext w:val="0"/>
        <w:tabs>
          <w:tab w:val="right" w:leader="dot" w:pos="2520"/>
        </w:tabs>
        <w:ind w:left="0" w:firstLine="0"/>
      </w:pPr>
    </w:p>
    <w:sectPr w:rsidR="002965BD" w:rsidRPr="002965BD" w:rsidSect="002965BD">
      <w:type w:val="continuous"/>
      <w:pgSz w:w="12240" w:h="15840" w:code="1"/>
      <w:pgMar w:top="1008" w:right="4694" w:bottom="3499" w:left="1224" w:header="1008" w:footer="349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D5" w:rsidRDefault="005C22D5">
      <w:r>
        <w:separator/>
      </w:r>
    </w:p>
  </w:endnote>
  <w:endnote w:type="continuationSeparator" w:id="0">
    <w:p w:rsidR="005C22D5" w:rsidRDefault="005C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D8" w:rsidRDefault="005C22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05D8" w:rsidRDefault="00250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D8" w:rsidRDefault="005C22D5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05D8" w:rsidRDefault="005C22D5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D8" w:rsidRDefault="002505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5" w:rsidRDefault="005C22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22D5" w:rsidRDefault="005C22D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5" w:rsidRDefault="005C22D5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5BD">
      <w:rPr>
        <w:rStyle w:val="PageNumber"/>
        <w:noProof/>
      </w:rPr>
      <w:t>5</w:t>
    </w:r>
    <w:r>
      <w:rPr>
        <w:rStyle w:val="PageNumber"/>
      </w:rPr>
      <w:fldChar w:fldCharType="end"/>
    </w:r>
  </w:p>
  <w:p w:rsidR="005C22D5" w:rsidRDefault="005C22D5">
    <w:pPr>
      <w:pStyle w:val="Footer"/>
    </w:pPr>
    <w:r>
      <w:t>HC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5" w:rsidRDefault="005C2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D5" w:rsidRDefault="005C22D5">
      <w:r>
        <w:separator/>
      </w:r>
    </w:p>
  </w:footnote>
  <w:footnote w:type="continuationSeparator" w:id="0">
    <w:p w:rsidR="005C22D5" w:rsidRDefault="005C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D8" w:rsidRDefault="00250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D8" w:rsidRDefault="002505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D8" w:rsidRDefault="002505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5" w:rsidRDefault="005C22D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5" w:rsidRDefault="005C22D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5" w:rsidRDefault="005C2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D5"/>
    <w:rsid w:val="002505D8"/>
    <w:rsid w:val="002965BD"/>
    <w:rsid w:val="005A7BF4"/>
    <w:rsid w:val="005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4DA02-DCEF-460A-970E-F193BA18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5C22D5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5C22D5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5C22D5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5C22D5"/>
    <w:rPr>
      <w:b/>
    </w:rPr>
  </w:style>
  <w:style w:type="character" w:customStyle="1" w:styleId="Heading4Char">
    <w:name w:val="Heading 4 Char"/>
    <w:basedOn w:val="DefaultParagraphFont"/>
    <w:link w:val="Heading4"/>
    <w:rsid w:val="005C22D5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5C22D5"/>
    <w:rPr>
      <w:b/>
      <w:snapToGrid w:val="0"/>
      <w:sz w:val="26"/>
    </w:rPr>
  </w:style>
  <w:style w:type="character" w:customStyle="1" w:styleId="HeaderChar">
    <w:name w:val="Header Char"/>
    <w:link w:val="Header"/>
    <w:semiHidden/>
    <w:rsid w:val="005C22D5"/>
    <w:rPr>
      <w:sz w:val="22"/>
    </w:rPr>
  </w:style>
  <w:style w:type="character" w:customStyle="1" w:styleId="FooterChar">
    <w:name w:val="Footer Char"/>
    <w:link w:val="Footer"/>
    <w:semiHidden/>
    <w:rsid w:val="005C22D5"/>
    <w:rPr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2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22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image" Target="file:///L:\H-CHAMB\TEAMGIFS\Hammond%20hawk.JPG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E94A7DCC.dotm</Template>
  <TotalTime>1</TotalTime>
  <Pages>3</Pages>
  <Words>487</Words>
  <Characters>2892</Characters>
  <Application>Microsoft Office Word</Application>
  <DocSecurity>0</DocSecurity>
  <Lines>183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1/10/2019 - South Carolina Legislature Online</dc:title>
  <dc:subject/>
  <dc:creator>DJuana Wilson</dc:creator>
  <cp:keywords/>
  <cp:lastModifiedBy>Olivia Faile</cp:lastModifiedBy>
  <cp:revision>3</cp:revision>
  <dcterms:created xsi:type="dcterms:W3CDTF">2019-01-09T19:47:00Z</dcterms:created>
  <dcterms:modified xsi:type="dcterms:W3CDTF">2019-01-09T19:48:00Z</dcterms:modified>
</cp:coreProperties>
</file>