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CF" w:rsidRDefault="00630BCF">
      <w:pPr>
        <w:pStyle w:val="Heading6"/>
        <w:jc w:val="center"/>
        <w:rPr>
          <w:sz w:val="22"/>
        </w:rPr>
      </w:pPr>
      <w:bookmarkStart w:id="0" w:name="_GoBack"/>
      <w:bookmarkEnd w:id="0"/>
      <w:r>
        <w:rPr>
          <w:sz w:val="22"/>
        </w:rPr>
        <w:t>HOUSE TO MEET AT 10:00 A.M.</w:t>
      </w:r>
    </w:p>
    <w:p w:rsidR="00630BCF" w:rsidRDefault="00630BCF">
      <w:pPr>
        <w:tabs>
          <w:tab w:val="right" w:pos="6336"/>
        </w:tabs>
        <w:ind w:left="0" w:firstLine="0"/>
        <w:jc w:val="center"/>
      </w:pPr>
    </w:p>
    <w:p w:rsidR="00630BCF" w:rsidRDefault="00630BCF">
      <w:pPr>
        <w:tabs>
          <w:tab w:val="right" w:pos="6336"/>
        </w:tabs>
        <w:ind w:left="0" w:firstLine="0"/>
        <w:jc w:val="right"/>
        <w:rPr>
          <w:b/>
        </w:rPr>
      </w:pPr>
      <w:r>
        <w:rPr>
          <w:b/>
        </w:rPr>
        <w:t>NO. 11</w:t>
      </w:r>
    </w:p>
    <w:p w:rsidR="00630BCF" w:rsidRDefault="00630BCF">
      <w:pPr>
        <w:tabs>
          <w:tab w:val="center" w:pos="3168"/>
        </w:tabs>
        <w:ind w:left="0" w:firstLine="0"/>
        <w:jc w:val="center"/>
      </w:pPr>
      <w:r>
        <w:rPr>
          <w:b/>
        </w:rPr>
        <w:t>CALENDAR</w:t>
      </w:r>
    </w:p>
    <w:p w:rsidR="00630BCF" w:rsidRDefault="00630BCF">
      <w:pPr>
        <w:ind w:left="0" w:firstLine="0"/>
        <w:jc w:val="center"/>
      </w:pPr>
    </w:p>
    <w:p w:rsidR="00630BCF" w:rsidRDefault="00630BCF">
      <w:pPr>
        <w:tabs>
          <w:tab w:val="center" w:pos="3168"/>
        </w:tabs>
        <w:ind w:left="0" w:firstLine="0"/>
        <w:jc w:val="center"/>
        <w:rPr>
          <w:b/>
        </w:rPr>
      </w:pPr>
      <w:r>
        <w:rPr>
          <w:b/>
        </w:rPr>
        <w:t>OF THE</w:t>
      </w:r>
    </w:p>
    <w:p w:rsidR="00630BCF" w:rsidRDefault="00630BCF">
      <w:pPr>
        <w:ind w:left="0" w:firstLine="0"/>
        <w:jc w:val="center"/>
      </w:pPr>
    </w:p>
    <w:p w:rsidR="00630BCF" w:rsidRDefault="00630BCF">
      <w:pPr>
        <w:tabs>
          <w:tab w:val="center" w:pos="3168"/>
        </w:tabs>
        <w:ind w:left="0" w:firstLine="0"/>
        <w:jc w:val="center"/>
      </w:pPr>
      <w:r>
        <w:rPr>
          <w:b/>
        </w:rPr>
        <w:t>HOUSE OF REPRESENTATIVES</w:t>
      </w:r>
    </w:p>
    <w:p w:rsidR="00630BCF" w:rsidRDefault="00630BCF">
      <w:pPr>
        <w:ind w:left="0" w:firstLine="0"/>
        <w:jc w:val="center"/>
      </w:pPr>
    </w:p>
    <w:p w:rsidR="00630BCF" w:rsidRDefault="00630BCF">
      <w:pPr>
        <w:pStyle w:val="Heading4"/>
        <w:jc w:val="center"/>
        <w:rPr>
          <w:snapToGrid/>
        </w:rPr>
      </w:pPr>
      <w:r>
        <w:rPr>
          <w:snapToGrid/>
        </w:rPr>
        <w:t>OF THE</w:t>
      </w:r>
    </w:p>
    <w:p w:rsidR="00630BCF" w:rsidRDefault="00630BCF">
      <w:pPr>
        <w:ind w:left="0" w:firstLine="0"/>
        <w:jc w:val="center"/>
      </w:pPr>
    </w:p>
    <w:p w:rsidR="00630BCF" w:rsidRDefault="00630BCF">
      <w:pPr>
        <w:tabs>
          <w:tab w:val="center" w:pos="3168"/>
        </w:tabs>
        <w:ind w:left="0" w:firstLine="0"/>
        <w:jc w:val="center"/>
        <w:rPr>
          <w:b/>
        </w:rPr>
      </w:pPr>
      <w:r>
        <w:rPr>
          <w:b/>
        </w:rPr>
        <w:t>STATE OF SOUTH CAROLINA</w:t>
      </w:r>
    </w:p>
    <w:p w:rsidR="00630BCF" w:rsidRDefault="00630BCF">
      <w:pPr>
        <w:ind w:left="0" w:firstLine="0"/>
        <w:jc w:val="center"/>
        <w:rPr>
          <w:b/>
        </w:rPr>
      </w:pPr>
    </w:p>
    <w:p w:rsidR="00630BCF" w:rsidRDefault="00630BCF">
      <w:pPr>
        <w:ind w:left="0" w:firstLine="0"/>
        <w:jc w:val="center"/>
        <w:rPr>
          <w:b/>
        </w:rPr>
      </w:pPr>
    </w:p>
    <w:p w:rsidR="00630BCF" w:rsidRDefault="00630BC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30BCF" w:rsidRDefault="00630BCF">
      <w:pPr>
        <w:ind w:left="0" w:firstLine="0"/>
        <w:jc w:val="center"/>
        <w:rPr>
          <w:b/>
        </w:rPr>
      </w:pPr>
    </w:p>
    <w:p w:rsidR="00630BCF" w:rsidRDefault="00630BCF">
      <w:pPr>
        <w:pStyle w:val="Heading3"/>
        <w:jc w:val="center"/>
      </w:pPr>
      <w:r>
        <w:t>REGULAR SESSION BEGINNING TUESDAY, JANUARY 8, 2019</w:t>
      </w:r>
    </w:p>
    <w:p w:rsidR="00630BCF" w:rsidRDefault="00630BCF">
      <w:pPr>
        <w:ind w:left="0" w:firstLine="0"/>
        <w:jc w:val="center"/>
        <w:rPr>
          <w:b/>
        </w:rPr>
      </w:pPr>
    </w:p>
    <w:p w:rsidR="00630BCF" w:rsidRDefault="00630BCF">
      <w:pPr>
        <w:ind w:left="0" w:firstLine="0"/>
        <w:jc w:val="center"/>
        <w:rPr>
          <w:b/>
        </w:rPr>
      </w:pPr>
    </w:p>
    <w:p w:rsidR="00630BCF" w:rsidRPr="00B70D6D" w:rsidRDefault="00630BCF">
      <w:pPr>
        <w:ind w:left="0" w:firstLine="0"/>
        <w:jc w:val="center"/>
        <w:rPr>
          <w:b/>
        </w:rPr>
      </w:pPr>
      <w:r w:rsidRPr="00B70D6D">
        <w:rPr>
          <w:b/>
        </w:rPr>
        <w:t>THURSDAY, JANUARY 24, 2019</w:t>
      </w:r>
    </w:p>
    <w:p w:rsidR="00630BCF" w:rsidRDefault="002C5304">
      <w:pPr>
        <w:pStyle w:val="ActionText"/>
      </w:pPr>
      <w:r>
        <w:rPr>
          <w:noProof/>
        </w:rPr>
        <w:drawing>
          <wp:anchor distT="0" distB="0" distL="114300" distR="114300" simplePos="0" relativeHeight="251660288" behindDoc="0" locked="0" layoutInCell="1" allowOverlap="1">
            <wp:simplePos x="0" y="0"/>
            <wp:positionH relativeFrom="column">
              <wp:posOffset>494905</wp:posOffset>
            </wp:positionH>
            <wp:positionV relativeFrom="paragraph">
              <wp:posOffset>140387</wp:posOffset>
            </wp:positionV>
            <wp:extent cx="1828800" cy="1593850"/>
            <wp:effectExtent l="0" t="0" r="0" b="6350"/>
            <wp:wrapNone/>
            <wp:docPr id="2" name="Picture 2" descr="L:\H-CHAMB\TEAMGIFS\Mc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Mcb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ED2" w:rsidRDefault="002C5304" w:rsidP="00907E03">
      <w:pPr>
        <w:pStyle w:val="ActionText"/>
      </w:pPr>
      <w:r>
        <w:rPr>
          <w:noProof/>
        </w:rPr>
        <w:drawing>
          <wp:anchor distT="0" distB="0" distL="114300" distR="114300" simplePos="0" relativeHeight="251659264" behindDoc="0" locked="0" layoutInCell="1" allowOverlap="1">
            <wp:simplePos x="0" y="0"/>
            <wp:positionH relativeFrom="column">
              <wp:posOffset>2623785</wp:posOffset>
            </wp:positionH>
            <wp:positionV relativeFrom="paragraph">
              <wp:posOffset>90856</wp:posOffset>
            </wp:positionV>
            <wp:extent cx="1047068" cy="13023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146" cy="13061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E03" w:rsidRDefault="00907E03"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2C5304" w:rsidRDefault="002C5304" w:rsidP="00907E03">
      <w:pPr>
        <w:pStyle w:val="ActionText"/>
      </w:pPr>
    </w:p>
    <w:p w:rsidR="00695ED2" w:rsidRDefault="00695ED2">
      <w:pPr>
        <w:pStyle w:val="ActionText"/>
      </w:pPr>
    </w:p>
    <w:p w:rsidR="00695ED2" w:rsidRDefault="00695ED2">
      <w:pPr>
        <w:pStyle w:val="ActionText"/>
        <w:sectPr w:rsidR="00695ED2">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630BCF" w:rsidRDefault="00630BCF">
      <w:pPr>
        <w:pStyle w:val="ActionText"/>
        <w:sectPr w:rsidR="00630BCF">
          <w:pgSz w:w="12240" w:h="15840" w:code="1"/>
          <w:pgMar w:top="1008" w:right="4694" w:bottom="3499" w:left="1224" w:header="1008" w:footer="3499" w:gutter="0"/>
          <w:cols w:space="720"/>
          <w:titlePg/>
        </w:sectPr>
      </w:pPr>
    </w:p>
    <w:p w:rsidR="00630BCF" w:rsidRDefault="00630BCF" w:rsidP="00907E03">
      <w:pPr>
        <w:pStyle w:val="ActionText"/>
        <w:jc w:val="center"/>
        <w:rPr>
          <w:b/>
        </w:rPr>
      </w:pPr>
      <w:r>
        <w:rPr>
          <w:b/>
        </w:rPr>
        <w:lastRenderedPageBreak/>
        <w:t>McBEE HIGH SCHOOL “BLACK PANTHERS”</w:t>
      </w:r>
    </w:p>
    <w:p w:rsidR="00630BCF" w:rsidRPr="00E160C1" w:rsidRDefault="00630BCF" w:rsidP="0063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E160C1">
        <w:rPr>
          <w:b/>
          <w:szCs w:val="22"/>
        </w:rPr>
        <w:t>2018 CLASS A BASEBALL STATE CHAMPIONS</w:t>
      </w:r>
    </w:p>
    <w:p w:rsidR="00630BCF" w:rsidRPr="00E160C1" w:rsidRDefault="00630BCF" w:rsidP="00630BCF">
      <w:pPr>
        <w:ind w:left="0" w:firstLine="0"/>
        <w:jc w:val="center"/>
        <w:rPr>
          <w:b/>
          <w:szCs w:val="22"/>
        </w:rPr>
      </w:pPr>
    </w:p>
    <w:p w:rsidR="00630BCF" w:rsidRPr="008F34CD" w:rsidRDefault="00630BCF" w:rsidP="00630BCF">
      <w:pPr>
        <w:spacing w:line="259" w:lineRule="auto"/>
        <w:jc w:val="center"/>
      </w:pPr>
      <w:r w:rsidRPr="008F34CD">
        <w:t>Brady Boyle</w:t>
      </w:r>
    </w:p>
    <w:p w:rsidR="00630BCF" w:rsidRPr="008F34CD" w:rsidRDefault="00630BCF" w:rsidP="00630BCF">
      <w:pPr>
        <w:spacing w:line="259" w:lineRule="auto"/>
        <w:jc w:val="center"/>
      </w:pPr>
      <w:r w:rsidRPr="008F34CD">
        <w:t>Nick Boyle</w:t>
      </w:r>
    </w:p>
    <w:p w:rsidR="00630BCF" w:rsidRPr="008F34CD" w:rsidRDefault="00630BCF" w:rsidP="00630BCF">
      <w:pPr>
        <w:spacing w:line="259" w:lineRule="auto"/>
        <w:jc w:val="center"/>
      </w:pPr>
      <w:r w:rsidRPr="008F34CD">
        <w:t>Jake Cohick</w:t>
      </w:r>
    </w:p>
    <w:p w:rsidR="00630BCF" w:rsidRPr="008F34CD" w:rsidRDefault="00630BCF" w:rsidP="00630BCF">
      <w:pPr>
        <w:spacing w:line="259" w:lineRule="auto"/>
        <w:jc w:val="center"/>
      </w:pPr>
      <w:r w:rsidRPr="008F34CD">
        <w:t>Dontavis Edwards</w:t>
      </w:r>
    </w:p>
    <w:p w:rsidR="00630BCF" w:rsidRPr="008F34CD" w:rsidRDefault="00630BCF" w:rsidP="00630BCF">
      <w:pPr>
        <w:spacing w:line="259" w:lineRule="auto"/>
        <w:jc w:val="center"/>
      </w:pPr>
      <w:r w:rsidRPr="008F34CD">
        <w:t>Shane Hammonds</w:t>
      </w:r>
    </w:p>
    <w:p w:rsidR="00630BCF" w:rsidRPr="008F34CD" w:rsidRDefault="00630BCF" w:rsidP="00630BCF">
      <w:pPr>
        <w:spacing w:line="259" w:lineRule="auto"/>
        <w:jc w:val="center"/>
      </w:pPr>
      <w:r w:rsidRPr="008F34CD">
        <w:t>Daveon Holloman</w:t>
      </w:r>
    </w:p>
    <w:p w:rsidR="00630BCF" w:rsidRPr="008F34CD" w:rsidRDefault="00630BCF" w:rsidP="00630BCF">
      <w:pPr>
        <w:spacing w:line="259" w:lineRule="auto"/>
        <w:jc w:val="center"/>
      </w:pPr>
      <w:r w:rsidRPr="008F34CD">
        <w:t>Clark Kirkley</w:t>
      </w:r>
    </w:p>
    <w:p w:rsidR="00630BCF" w:rsidRPr="008F34CD" w:rsidRDefault="00630BCF" w:rsidP="00630BCF">
      <w:pPr>
        <w:spacing w:line="259" w:lineRule="auto"/>
        <w:jc w:val="center"/>
      </w:pPr>
      <w:r w:rsidRPr="008F34CD">
        <w:t>Connor Kirkley</w:t>
      </w:r>
    </w:p>
    <w:p w:rsidR="00630BCF" w:rsidRPr="008F34CD" w:rsidRDefault="00630BCF" w:rsidP="00630BCF">
      <w:pPr>
        <w:spacing w:line="259" w:lineRule="auto"/>
        <w:jc w:val="center"/>
      </w:pPr>
      <w:r w:rsidRPr="008F34CD">
        <w:t>Billy Lovelace</w:t>
      </w:r>
    </w:p>
    <w:p w:rsidR="00630BCF" w:rsidRPr="008F34CD" w:rsidRDefault="00630BCF" w:rsidP="00630BCF">
      <w:pPr>
        <w:spacing w:line="259" w:lineRule="auto"/>
        <w:jc w:val="center"/>
      </w:pPr>
      <w:r w:rsidRPr="008F34CD">
        <w:t>Graham Newsome</w:t>
      </w:r>
    </w:p>
    <w:p w:rsidR="00630BCF" w:rsidRPr="008F34CD" w:rsidRDefault="00630BCF" w:rsidP="00630BCF">
      <w:pPr>
        <w:spacing w:line="259" w:lineRule="auto"/>
        <w:jc w:val="center"/>
      </w:pPr>
      <w:r w:rsidRPr="008F34CD">
        <w:t>Seth Pittington</w:t>
      </w:r>
    </w:p>
    <w:p w:rsidR="00630BCF" w:rsidRPr="008F34CD" w:rsidRDefault="00630BCF" w:rsidP="00630BCF">
      <w:pPr>
        <w:spacing w:line="259" w:lineRule="auto"/>
        <w:jc w:val="center"/>
      </w:pPr>
      <w:r w:rsidRPr="008F34CD">
        <w:t>Jarrett Poole</w:t>
      </w:r>
    </w:p>
    <w:p w:rsidR="00630BCF" w:rsidRPr="008F34CD" w:rsidRDefault="00630BCF" w:rsidP="00630BCF">
      <w:pPr>
        <w:spacing w:line="259" w:lineRule="auto"/>
        <w:jc w:val="center"/>
      </w:pPr>
      <w:r w:rsidRPr="008F34CD">
        <w:t>DJ Rogers</w:t>
      </w:r>
    </w:p>
    <w:p w:rsidR="00630BCF" w:rsidRPr="008F34CD" w:rsidRDefault="00630BCF" w:rsidP="00630BCF">
      <w:pPr>
        <w:spacing w:line="259" w:lineRule="auto"/>
        <w:jc w:val="center"/>
      </w:pPr>
      <w:r w:rsidRPr="008F34CD">
        <w:t>Jamie Tamburrino</w:t>
      </w:r>
    </w:p>
    <w:p w:rsidR="00630BCF" w:rsidRPr="008F34CD" w:rsidRDefault="00630BCF" w:rsidP="00630BCF">
      <w:pPr>
        <w:spacing w:line="259" w:lineRule="auto"/>
        <w:jc w:val="center"/>
      </w:pPr>
      <w:r w:rsidRPr="008F34CD">
        <w:t>Matt Urbaniak</w:t>
      </w:r>
    </w:p>
    <w:p w:rsidR="00630BCF" w:rsidRPr="008F34CD" w:rsidRDefault="00630BCF" w:rsidP="00630BCF">
      <w:pPr>
        <w:spacing w:line="259" w:lineRule="auto"/>
        <w:jc w:val="center"/>
      </w:pPr>
      <w:r w:rsidRPr="008F34CD">
        <w:t>McIver Wallace</w:t>
      </w:r>
    </w:p>
    <w:p w:rsidR="00630BCF" w:rsidRPr="008F34CD" w:rsidRDefault="00630BCF" w:rsidP="00630BCF">
      <w:pPr>
        <w:spacing w:line="259" w:lineRule="auto"/>
        <w:jc w:val="center"/>
      </w:pPr>
      <w:r w:rsidRPr="008F34CD">
        <w:t>Corey Wayne</w:t>
      </w:r>
    </w:p>
    <w:p w:rsidR="00630BCF" w:rsidRPr="008F34CD" w:rsidRDefault="00630BCF" w:rsidP="00630BCF">
      <w:pPr>
        <w:spacing w:line="259" w:lineRule="auto"/>
        <w:jc w:val="center"/>
      </w:pPr>
      <w:r w:rsidRPr="008F34CD">
        <w:t>Dawson Wellmon</w:t>
      </w:r>
    </w:p>
    <w:p w:rsidR="00630BCF" w:rsidRDefault="00630BCF" w:rsidP="00630BCF">
      <w:pPr>
        <w:jc w:val="center"/>
      </w:pPr>
    </w:p>
    <w:p w:rsidR="00630BCF" w:rsidRDefault="00630BCF" w:rsidP="00630BCF">
      <w:pPr>
        <w:jc w:val="center"/>
        <w:rPr>
          <w:b/>
          <w:u w:val="single"/>
        </w:rPr>
      </w:pPr>
      <w:r w:rsidRPr="00164843">
        <w:rPr>
          <w:b/>
          <w:u w:val="single"/>
        </w:rPr>
        <w:t>HEAD COACH</w:t>
      </w:r>
    </w:p>
    <w:p w:rsidR="00630BCF" w:rsidRDefault="00630BCF" w:rsidP="00630BCF">
      <w:pPr>
        <w:jc w:val="center"/>
      </w:pPr>
      <w:r w:rsidRPr="00E160C1">
        <w:t>Chris Lloyd</w:t>
      </w:r>
    </w:p>
    <w:p w:rsidR="00630BCF" w:rsidRPr="008E04C2" w:rsidRDefault="00630BCF" w:rsidP="00630BCF">
      <w:pPr>
        <w:jc w:val="center"/>
      </w:pPr>
    </w:p>
    <w:p w:rsidR="00630BCF" w:rsidRDefault="00630BCF" w:rsidP="00630BCF">
      <w:pPr>
        <w:jc w:val="center"/>
        <w:rPr>
          <w:b/>
          <w:bCs/>
          <w:u w:val="single"/>
        </w:rPr>
      </w:pPr>
      <w:r>
        <w:rPr>
          <w:b/>
          <w:bCs/>
          <w:u w:val="single"/>
        </w:rPr>
        <w:t>ASSISTANT COACHES</w:t>
      </w:r>
    </w:p>
    <w:p w:rsidR="00630BCF" w:rsidRDefault="00630BCF" w:rsidP="00630BCF">
      <w:pPr>
        <w:jc w:val="center"/>
        <w:rPr>
          <w:bCs/>
        </w:rPr>
      </w:pPr>
      <w:r w:rsidRPr="00E160C1">
        <w:rPr>
          <w:bCs/>
        </w:rPr>
        <w:t>Chuck Hawkins, Leland Huggins, Scott Kirkley,</w:t>
      </w:r>
    </w:p>
    <w:p w:rsidR="00630BCF" w:rsidRDefault="00630BCF" w:rsidP="00630BCF">
      <w:pPr>
        <w:jc w:val="center"/>
        <w:rPr>
          <w:bCs/>
        </w:rPr>
      </w:pPr>
      <w:r w:rsidRPr="00E160C1">
        <w:rPr>
          <w:bCs/>
        </w:rPr>
        <w:t>Steve Middleton</w:t>
      </w:r>
      <w:r>
        <w:rPr>
          <w:bCs/>
        </w:rPr>
        <w:t xml:space="preserve"> and</w:t>
      </w:r>
      <w:r w:rsidRPr="00E160C1">
        <w:rPr>
          <w:bCs/>
        </w:rPr>
        <w:t xml:space="preserve"> Josh Tiller</w:t>
      </w:r>
    </w:p>
    <w:p w:rsidR="00630BCF" w:rsidRDefault="00630BCF" w:rsidP="00630BCF">
      <w:pPr>
        <w:jc w:val="center"/>
        <w:rPr>
          <w:bCs/>
        </w:rPr>
      </w:pPr>
      <w:r w:rsidRPr="00E160C1">
        <w:rPr>
          <w:bCs/>
        </w:rPr>
        <w:t>Christian McGowan</w:t>
      </w:r>
      <w:r>
        <w:rPr>
          <w:bCs/>
        </w:rPr>
        <w:t xml:space="preserve"> (Manager)</w:t>
      </w:r>
    </w:p>
    <w:p w:rsidR="00630BCF" w:rsidRPr="008E04C2" w:rsidRDefault="00630BCF" w:rsidP="00630BCF">
      <w:pPr>
        <w:jc w:val="center"/>
        <w:rPr>
          <w:bCs/>
        </w:rPr>
      </w:pPr>
    </w:p>
    <w:p w:rsidR="00630BCF" w:rsidRDefault="00630BCF" w:rsidP="00630BCF">
      <w:pPr>
        <w:jc w:val="center"/>
        <w:rPr>
          <w:b/>
          <w:bCs/>
          <w:u w:val="single"/>
        </w:rPr>
      </w:pPr>
      <w:r>
        <w:rPr>
          <w:b/>
          <w:bCs/>
          <w:u w:val="single"/>
        </w:rPr>
        <w:t>ATHLETIC TRAINER</w:t>
      </w:r>
    </w:p>
    <w:p w:rsidR="00630BCF" w:rsidRDefault="00630BCF" w:rsidP="00630BCF">
      <w:pPr>
        <w:jc w:val="center"/>
        <w:rPr>
          <w:bCs/>
        </w:rPr>
      </w:pPr>
      <w:r w:rsidRPr="00E160C1">
        <w:rPr>
          <w:bCs/>
        </w:rPr>
        <w:t>Jennifer Nesseth</w:t>
      </w:r>
    </w:p>
    <w:p w:rsidR="00630BCF" w:rsidRPr="008E04C2" w:rsidRDefault="00630BCF" w:rsidP="00630BCF">
      <w:pPr>
        <w:jc w:val="center"/>
        <w:rPr>
          <w:bCs/>
        </w:rPr>
      </w:pPr>
    </w:p>
    <w:p w:rsidR="00630BCF" w:rsidRDefault="00630BCF" w:rsidP="00630BCF">
      <w:pPr>
        <w:jc w:val="center"/>
        <w:rPr>
          <w:b/>
          <w:bCs/>
          <w:u w:val="single"/>
        </w:rPr>
      </w:pPr>
      <w:r>
        <w:rPr>
          <w:b/>
          <w:bCs/>
          <w:u w:val="single"/>
        </w:rPr>
        <w:t>PRINCIPAL</w:t>
      </w:r>
    </w:p>
    <w:p w:rsidR="00630BCF" w:rsidRDefault="00630BCF" w:rsidP="00630BCF">
      <w:pPr>
        <w:jc w:val="center"/>
      </w:pPr>
      <w:r w:rsidRPr="00E160C1">
        <w:t>Dennis McDaniel</w:t>
      </w:r>
    </w:p>
    <w:p w:rsidR="00630BCF" w:rsidRDefault="00630BCF" w:rsidP="00630BCF">
      <w:pPr>
        <w:jc w:val="center"/>
      </w:pPr>
    </w:p>
    <w:p w:rsidR="00630BCF" w:rsidRDefault="00630BCF" w:rsidP="00630BCF">
      <w:pPr>
        <w:jc w:val="center"/>
        <w:rPr>
          <w:b/>
          <w:u w:val="single"/>
        </w:rPr>
      </w:pPr>
      <w:r>
        <w:rPr>
          <w:b/>
          <w:u w:val="single"/>
        </w:rPr>
        <w:t>TEAM MASCOT</w:t>
      </w:r>
    </w:p>
    <w:p w:rsidR="00630BCF" w:rsidRPr="00E160C1" w:rsidRDefault="00630BCF" w:rsidP="00630BCF">
      <w:pPr>
        <w:jc w:val="center"/>
      </w:pPr>
      <w:r>
        <w:t>Black Panther</w:t>
      </w:r>
    </w:p>
    <w:p w:rsidR="003D32D4" w:rsidRDefault="003D32D4">
      <w:pPr>
        <w:ind w:left="0" w:firstLine="0"/>
        <w:jc w:val="left"/>
      </w:pPr>
      <w:r>
        <w:br w:type="page"/>
      </w:r>
    </w:p>
    <w:p w:rsidR="00630BCF" w:rsidRDefault="00630BCF" w:rsidP="00630BCF">
      <w:pPr>
        <w:jc w:val="center"/>
        <w:rPr>
          <w:b/>
        </w:rPr>
      </w:pPr>
      <w:r>
        <w:rPr>
          <w:b/>
        </w:rPr>
        <w:t>PICKENS HIGH SCHOOL “BLUE FLAMES”</w:t>
      </w:r>
    </w:p>
    <w:p w:rsidR="00630BCF" w:rsidRDefault="00630BCF" w:rsidP="00630BCF">
      <w:pPr>
        <w:jc w:val="center"/>
        <w:rPr>
          <w:b/>
        </w:rPr>
      </w:pPr>
      <w:r>
        <w:rPr>
          <w:b/>
        </w:rPr>
        <w:t>2018 AAA MARCHING BAND STATE CHAMPIONS</w:t>
      </w:r>
    </w:p>
    <w:p w:rsidR="00907E03" w:rsidRDefault="00907E03" w:rsidP="00630BCF">
      <w:pPr>
        <w:jc w:val="center"/>
        <w:rPr>
          <w:b/>
        </w:rPr>
      </w:pPr>
    </w:p>
    <w:p w:rsidR="00907E03" w:rsidRDefault="00907E03" w:rsidP="00630BCF">
      <w:pPr>
        <w:jc w:val="center"/>
        <w:rPr>
          <w:b/>
        </w:rPr>
        <w:sectPr w:rsidR="00907E03" w:rsidSect="00617F21">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rsidR="00630BCF" w:rsidRPr="00006A6D" w:rsidRDefault="00630BCF" w:rsidP="00630BCF">
      <w:pPr>
        <w:spacing w:line="259" w:lineRule="auto"/>
        <w:rPr>
          <w:sz w:val="20"/>
        </w:rPr>
      </w:pPr>
      <w:r w:rsidRPr="00006A6D">
        <w:rPr>
          <w:sz w:val="20"/>
        </w:rPr>
        <w:t xml:space="preserve">Jamal Acker </w:t>
      </w:r>
    </w:p>
    <w:p w:rsidR="00630BCF" w:rsidRPr="00006A6D" w:rsidRDefault="00630BCF" w:rsidP="00630BCF">
      <w:pPr>
        <w:spacing w:line="259" w:lineRule="auto"/>
        <w:rPr>
          <w:sz w:val="20"/>
        </w:rPr>
      </w:pPr>
      <w:r w:rsidRPr="00006A6D">
        <w:rPr>
          <w:sz w:val="20"/>
        </w:rPr>
        <w:t xml:space="preserve">Ellen Albertson </w:t>
      </w:r>
    </w:p>
    <w:p w:rsidR="00630BCF" w:rsidRPr="00006A6D" w:rsidRDefault="00630BCF" w:rsidP="00630BCF">
      <w:pPr>
        <w:spacing w:line="259" w:lineRule="auto"/>
        <w:rPr>
          <w:sz w:val="20"/>
        </w:rPr>
      </w:pPr>
      <w:r w:rsidRPr="00006A6D">
        <w:rPr>
          <w:sz w:val="20"/>
        </w:rPr>
        <w:t xml:space="preserve">Ethan Barkwick </w:t>
      </w:r>
    </w:p>
    <w:p w:rsidR="00630BCF" w:rsidRPr="00006A6D" w:rsidRDefault="00630BCF" w:rsidP="00630BCF">
      <w:pPr>
        <w:spacing w:line="259" w:lineRule="auto"/>
        <w:rPr>
          <w:sz w:val="20"/>
        </w:rPr>
      </w:pPr>
      <w:r w:rsidRPr="00006A6D">
        <w:rPr>
          <w:sz w:val="20"/>
        </w:rPr>
        <w:t xml:space="preserve">Daniel Bell </w:t>
      </w:r>
    </w:p>
    <w:p w:rsidR="00630BCF" w:rsidRPr="00006A6D" w:rsidRDefault="00630BCF" w:rsidP="00630BCF">
      <w:pPr>
        <w:spacing w:line="259" w:lineRule="auto"/>
        <w:rPr>
          <w:sz w:val="20"/>
        </w:rPr>
      </w:pPr>
      <w:r w:rsidRPr="00006A6D">
        <w:rPr>
          <w:sz w:val="20"/>
        </w:rPr>
        <w:t xml:space="preserve">Sean Berryhill </w:t>
      </w:r>
    </w:p>
    <w:p w:rsidR="00630BCF" w:rsidRPr="00006A6D" w:rsidRDefault="00630BCF" w:rsidP="00630BCF">
      <w:pPr>
        <w:spacing w:line="259" w:lineRule="auto"/>
        <w:rPr>
          <w:sz w:val="20"/>
        </w:rPr>
      </w:pPr>
      <w:r w:rsidRPr="00006A6D">
        <w:rPr>
          <w:sz w:val="20"/>
        </w:rPr>
        <w:t xml:space="preserve">Tristan Bolding </w:t>
      </w:r>
    </w:p>
    <w:p w:rsidR="00630BCF" w:rsidRPr="00006A6D" w:rsidRDefault="00630BCF" w:rsidP="00630BCF">
      <w:pPr>
        <w:spacing w:line="259" w:lineRule="auto"/>
        <w:rPr>
          <w:sz w:val="20"/>
        </w:rPr>
      </w:pPr>
      <w:r w:rsidRPr="00006A6D">
        <w:rPr>
          <w:sz w:val="20"/>
        </w:rPr>
        <w:t xml:space="preserve">Jonathan Bowling </w:t>
      </w:r>
    </w:p>
    <w:p w:rsidR="00630BCF" w:rsidRPr="00006A6D" w:rsidRDefault="00630BCF" w:rsidP="00630BCF">
      <w:pPr>
        <w:spacing w:line="259" w:lineRule="auto"/>
        <w:rPr>
          <w:sz w:val="20"/>
        </w:rPr>
      </w:pPr>
      <w:r w:rsidRPr="00006A6D">
        <w:rPr>
          <w:sz w:val="20"/>
        </w:rPr>
        <w:t xml:space="preserve">Rachael Brown </w:t>
      </w:r>
    </w:p>
    <w:p w:rsidR="00630BCF" w:rsidRPr="00006A6D" w:rsidRDefault="00630BCF" w:rsidP="00630BCF">
      <w:pPr>
        <w:spacing w:line="259" w:lineRule="auto"/>
        <w:rPr>
          <w:sz w:val="20"/>
        </w:rPr>
      </w:pPr>
      <w:r w:rsidRPr="00006A6D">
        <w:rPr>
          <w:sz w:val="20"/>
        </w:rPr>
        <w:t xml:space="preserve">Matthew Bush </w:t>
      </w:r>
    </w:p>
    <w:p w:rsidR="00630BCF" w:rsidRPr="00006A6D" w:rsidRDefault="00630BCF" w:rsidP="00630BCF">
      <w:pPr>
        <w:spacing w:line="259" w:lineRule="auto"/>
        <w:rPr>
          <w:sz w:val="20"/>
        </w:rPr>
      </w:pPr>
      <w:r w:rsidRPr="00006A6D">
        <w:rPr>
          <w:sz w:val="20"/>
        </w:rPr>
        <w:t xml:space="preserve">Alex Butts </w:t>
      </w:r>
    </w:p>
    <w:p w:rsidR="00630BCF" w:rsidRPr="00006A6D" w:rsidRDefault="00630BCF" w:rsidP="00630BCF">
      <w:pPr>
        <w:spacing w:line="259" w:lineRule="auto"/>
        <w:rPr>
          <w:sz w:val="20"/>
        </w:rPr>
      </w:pPr>
      <w:r w:rsidRPr="00006A6D">
        <w:rPr>
          <w:sz w:val="20"/>
        </w:rPr>
        <w:t xml:space="preserve">Elizabeth Butts </w:t>
      </w:r>
    </w:p>
    <w:p w:rsidR="00630BCF" w:rsidRPr="00006A6D" w:rsidRDefault="00630BCF" w:rsidP="00630BCF">
      <w:pPr>
        <w:spacing w:line="259" w:lineRule="auto"/>
        <w:rPr>
          <w:sz w:val="20"/>
        </w:rPr>
      </w:pPr>
      <w:r w:rsidRPr="00006A6D">
        <w:rPr>
          <w:sz w:val="20"/>
        </w:rPr>
        <w:t xml:space="preserve">Bethany Cantrell </w:t>
      </w:r>
    </w:p>
    <w:p w:rsidR="00630BCF" w:rsidRPr="00006A6D" w:rsidRDefault="00630BCF" w:rsidP="00630BCF">
      <w:pPr>
        <w:spacing w:line="259" w:lineRule="auto"/>
        <w:rPr>
          <w:sz w:val="20"/>
        </w:rPr>
      </w:pPr>
      <w:r w:rsidRPr="00006A6D">
        <w:rPr>
          <w:sz w:val="20"/>
        </w:rPr>
        <w:t xml:space="preserve">Anthony Canty </w:t>
      </w:r>
    </w:p>
    <w:p w:rsidR="00630BCF" w:rsidRPr="00006A6D" w:rsidRDefault="00630BCF" w:rsidP="00630BCF">
      <w:pPr>
        <w:spacing w:line="259" w:lineRule="auto"/>
        <w:rPr>
          <w:sz w:val="20"/>
        </w:rPr>
      </w:pPr>
      <w:r w:rsidRPr="00006A6D">
        <w:rPr>
          <w:sz w:val="20"/>
        </w:rPr>
        <w:t xml:space="preserve">Savannah Cardinale </w:t>
      </w:r>
    </w:p>
    <w:p w:rsidR="00630BCF" w:rsidRPr="00006A6D" w:rsidRDefault="00630BCF" w:rsidP="00630BCF">
      <w:pPr>
        <w:spacing w:line="259" w:lineRule="auto"/>
        <w:rPr>
          <w:sz w:val="20"/>
        </w:rPr>
      </w:pPr>
      <w:r w:rsidRPr="00006A6D">
        <w:rPr>
          <w:sz w:val="20"/>
        </w:rPr>
        <w:t xml:space="preserve">Bailey Carpenter </w:t>
      </w:r>
    </w:p>
    <w:p w:rsidR="00630BCF" w:rsidRPr="00006A6D" w:rsidRDefault="00630BCF" w:rsidP="00630BCF">
      <w:pPr>
        <w:spacing w:line="259" w:lineRule="auto"/>
        <w:rPr>
          <w:sz w:val="20"/>
        </w:rPr>
      </w:pPr>
      <w:r w:rsidRPr="00006A6D">
        <w:rPr>
          <w:sz w:val="20"/>
        </w:rPr>
        <w:t xml:space="preserve">Tyler Cass </w:t>
      </w:r>
    </w:p>
    <w:p w:rsidR="00630BCF" w:rsidRPr="00006A6D" w:rsidRDefault="00630BCF" w:rsidP="00630BCF">
      <w:pPr>
        <w:spacing w:line="259" w:lineRule="auto"/>
        <w:rPr>
          <w:sz w:val="20"/>
        </w:rPr>
      </w:pPr>
      <w:r w:rsidRPr="00006A6D">
        <w:rPr>
          <w:sz w:val="20"/>
        </w:rPr>
        <w:t xml:space="preserve">Collin Chapman </w:t>
      </w:r>
    </w:p>
    <w:p w:rsidR="00630BCF" w:rsidRPr="00006A6D" w:rsidRDefault="00630BCF" w:rsidP="00630BCF">
      <w:pPr>
        <w:spacing w:line="259" w:lineRule="auto"/>
        <w:rPr>
          <w:sz w:val="20"/>
        </w:rPr>
      </w:pPr>
      <w:r w:rsidRPr="00006A6D">
        <w:rPr>
          <w:sz w:val="20"/>
        </w:rPr>
        <w:t xml:space="preserve">Jennie Clayborn </w:t>
      </w:r>
    </w:p>
    <w:p w:rsidR="00630BCF" w:rsidRPr="00006A6D" w:rsidRDefault="00630BCF" w:rsidP="00630BCF">
      <w:pPr>
        <w:spacing w:line="259" w:lineRule="auto"/>
        <w:rPr>
          <w:sz w:val="20"/>
        </w:rPr>
      </w:pPr>
      <w:r w:rsidRPr="00006A6D">
        <w:rPr>
          <w:sz w:val="20"/>
        </w:rPr>
        <w:t xml:space="preserve">Jordan Collins </w:t>
      </w:r>
    </w:p>
    <w:p w:rsidR="00630BCF" w:rsidRPr="00006A6D" w:rsidRDefault="00630BCF" w:rsidP="00630BCF">
      <w:pPr>
        <w:spacing w:line="259" w:lineRule="auto"/>
        <w:rPr>
          <w:sz w:val="20"/>
        </w:rPr>
      </w:pPr>
      <w:r w:rsidRPr="00006A6D">
        <w:rPr>
          <w:sz w:val="20"/>
        </w:rPr>
        <w:t xml:space="preserve">Tiana Cook </w:t>
      </w:r>
    </w:p>
    <w:p w:rsidR="00630BCF" w:rsidRPr="00006A6D" w:rsidRDefault="00630BCF" w:rsidP="00630BCF">
      <w:pPr>
        <w:spacing w:line="259" w:lineRule="auto"/>
        <w:rPr>
          <w:sz w:val="20"/>
        </w:rPr>
      </w:pPr>
      <w:r w:rsidRPr="00006A6D">
        <w:rPr>
          <w:sz w:val="20"/>
        </w:rPr>
        <w:t xml:space="preserve">Reba Coyner </w:t>
      </w:r>
    </w:p>
    <w:p w:rsidR="00630BCF" w:rsidRPr="00006A6D" w:rsidRDefault="00630BCF" w:rsidP="00630BCF">
      <w:pPr>
        <w:spacing w:line="259" w:lineRule="auto"/>
        <w:rPr>
          <w:sz w:val="20"/>
        </w:rPr>
      </w:pPr>
      <w:r w:rsidRPr="00006A6D">
        <w:rPr>
          <w:sz w:val="20"/>
        </w:rPr>
        <w:t xml:space="preserve">Jaden Craig </w:t>
      </w:r>
    </w:p>
    <w:p w:rsidR="00630BCF" w:rsidRPr="00006A6D" w:rsidRDefault="00630BCF" w:rsidP="00630BCF">
      <w:pPr>
        <w:spacing w:line="259" w:lineRule="auto"/>
        <w:rPr>
          <w:sz w:val="20"/>
        </w:rPr>
      </w:pPr>
      <w:r w:rsidRPr="00006A6D">
        <w:rPr>
          <w:sz w:val="20"/>
        </w:rPr>
        <w:t xml:space="preserve">Kaylin Crain </w:t>
      </w:r>
    </w:p>
    <w:p w:rsidR="00630BCF" w:rsidRPr="00006A6D" w:rsidRDefault="00630BCF" w:rsidP="00630BCF">
      <w:pPr>
        <w:spacing w:line="259" w:lineRule="auto"/>
        <w:rPr>
          <w:sz w:val="20"/>
        </w:rPr>
      </w:pPr>
      <w:r w:rsidRPr="00006A6D">
        <w:rPr>
          <w:sz w:val="20"/>
        </w:rPr>
        <w:t xml:space="preserve">Gavin Cunningham </w:t>
      </w:r>
    </w:p>
    <w:p w:rsidR="00630BCF" w:rsidRPr="00006A6D" w:rsidRDefault="00630BCF" w:rsidP="00630BCF">
      <w:pPr>
        <w:spacing w:line="259" w:lineRule="auto"/>
        <w:rPr>
          <w:sz w:val="20"/>
        </w:rPr>
      </w:pPr>
      <w:r w:rsidRPr="00006A6D">
        <w:rPr>
          <w:sz w:val="20"/>
        </w:rPr>
        <w:t xml:space="preserve">Alex Dare </w:t>
      </w:r>
    </w:p>
    <w:p w:rsidR="00630BCF" w:rsidRPr="00006A6D" w:rsidRDefault="00630BCF" w:rsidP="00630BCF">
      <w:pPr>
        <w:spacing w:line="259" w:lineRule="auto"/>
        <w:rPr>
          <w:sz w:val="20"/>
        </w:rPr>
      </w:pPr>
      <w:r w:rsidRPr="00006A6D">
        <w:rPr>
          <w:sz w:val="20"/>
        </w:rPr>
        <w:t xml:space="preserve">Cross Davis </w:t>
      </w:r>
    </w:p>
    <w:p w:rsidR="00630BCF" w:rsidRPr="00006A6D" w:rsidRDefault="00630BCF" w:rsidP="00630BCF">
      <w:pPr>
        <w:spacing w:line="259" w:lineRule="auto"/>
        <w:rPr>
          <w:sz w:val="20"/>
        </w:rPr>
      </w:pPr>
      <w:r w:rsidRPr="00006A6D">
        <w:rPr>
          <w:sz w:val="20"/>
        </w:rPr>
        <w:t xml:space="preserve">Patrick Day </w:t>
      </w:r>
    </w:p>
    <w:p w:rsidR="00630BCF" w:rsidRPr="00006A6D" w:rsidRDefault="00630BCF" w:rsidP="00630BCF">
      <w:pPr>
        <w:spacing w:line="259" w:lineRule="auto"/>
        <w:rPr>
          <w:sz w:val="20"/>
        </w:rPr>
      </w:pPr>
      <w:r w:rsidRPr="00006A6D">
        <w:rPr>
          <w:sz w:val="20"/>
        </w:rPr>
        <w:t xml:space="preserve">Andrew Dennis </w:t>
      </w:r>
    </w:p>
    <w:p w:rsidR="00630BCF" w:rsidRPr="00006A6D" w:rsidRDefault="00630BCF" w:rsidP="00630BCF">
      <w:pPr>
        <w:spacing w:line="259" w:lineRule="auto"/>
        <w:rPr>
          <w:sz w:val="20"/>
        </w:rPr>
      </w:pPr>
      <w:r w:rsidRPr="00006A6D">
        <w:rPr>
          <w:sz w:val="20"/>
        </w:rPr>
        <w:t xml:space="preserve">Victoria Duncan </w:t>
      </w:r>
    </w:p>
    <w:p w:rsidR="00630BCF" w:rsidRPr="00006A6D" w:rsidRDefault="00630BCF" w:rsidP="00630BCF">
      <w:pPr>
        <w:spacing w:line="259" w:lineRule="auto"/>
        <w:rPr>
          <w:sz w:val="20"/>
        </w:rPr>
      </w:pPr>
      <w:r w:rsidRPr="00006A6D">
        <w:rPr>
          <w:sz w:val="20"/>
        </w:rPr>
        <w:t xml:space="preserve">Dalton East </w:t>
      </w:r>
    </w:p>
    <w:p w:rsidR="00630BCF" w:rsidRPr="00006A6D" w:rsidRDefault="00630BCF" w:rsidP="00630BCF">
      <w:pPr>
        <w:spacing w:line="259" w:lineRule="auto"/>
        <w:rPr>
          <w:sz w:val="20"/>
        </w:rPr>
      </w:pPr>
      <w:r w:rsidRPr="00006A6D">
        <w:rPr>
          <w:sz w:val="20"/>
        </w:rPr>
        <w:t xml:space="preserve">Logan Edens </w:t>
      </w:r>
    </w:p>
    <w:p w:rsidR="00630BCF" w:rsidRPr="00006A6D" w:rsidRDefault="00630BCF" w:rsidP="00630BCF">
      <w:pPr>
        <w:spacing w:line="259" w:lineRule="auto"/>
        <w:rPr>
          <w:sz w:val="20"/>
        </w:rPr>
      </w:pPr>
      <w:r w:rsidRPr="00006A6D">
        <w:rPr>
          <w:sz w:val="20"/>
        </w:rPr>
        <w:t xml:space="preserve">Sammy Edwards </w:t>
      </w:r>
    </w:p>
    <w:p w:rsidR="00630BCF" w:rsidRPr="00006A6D" w:rsidRDefault="00630BCF" w:rsidP="00630BCF">
      <w:pPr>
        <w:spacing w:line="259" w:lineRule="auto"/>
        <w:rPr>
          <w:sz w:val="20"/>
        </w:rPr>
      </w:pPr>
      <w:r w:rsidRPr="00006A6D">
        <w:rPr>
          <w:sz w:val="20"/>
        </w:rPr>
        <w:t xml:space="preserve">Jadon Erwin </w:t>
      </w:r>
    </w:p>
    <w:p w:rsidR="00630BCF" w:rsidRPr="00006A6D" w:rsidRDefault="00630BCF" w:rsidP="00630BCF">
      <w:pPr>
        <w:spacing w:line="259" w:lineRule="auto"/>
        <w:rPr>
          <w:sz w:val="20"/>
        </w:rPr>
      </w:pPr>
      <w:r w:rsidRPr="00006A6D">
        <w:rPr>
          <w:sz w:val="20"/>
        </w:rPr>
        <w:t xml:space="preserve">Anton Fair </w:t>
      </w:r>
    </w:p>
    <w:p w:rsidR="00630BCF" w:rsidRPr="00006A6D" w:rsidRDefault="00630BCF" w:rsidP="00630BCF">
      <w:pPr>
        <w:spacing w:line="259" w:lineRule="auto"/>
        <w:rPr>
          <w:sz w:val="20"/>
        </w:rPr>
      </w:pPr>
      <w:r w:rsidRPr="00006A6D">
        <w:rPr>
          <w:sz w:val="20"/>
        </w:rPr>
        <w:t xml:space="preserve">Ashton Flynn </w:t>
      </w:r>
    </w:p>
    <w:p w:rsidR="00630BCF" w:rsidRPr="00006A6D" w:rsidRDefault="00630BCF" w:rsidP="00630BCF">
      <w:pPr>
        <w:spacing w:line="259" w:lineRule="auto"/>
        <w:rPr>
          <w:sz w:val="20"/>
        </w:rPr>
      </w:pPr>
      <w:r w:rsidRPr="00006A6D">
        <w:rPr>
          <w:sz w:val="20"/>
        </w:rPr>
        <w:t xml:space="preserve">Tonia Ford </w:t>
      </w:r>
    </w:p>
    <w:p w:rsidR="00630BCF" w:rsidRPr="00006A6D" w:rsidRDefault="00630BCF" w:rsidP="00630BCF">
      <w:pPr>
        <w:spacing w:line="259" w:lineRule="auto"/>
        <w:rPr>
          <w:sz w:val="20"/>
        </w:rPr>
      </w:pPr>
      <w:r w:rsidRPr="00006A6D">
        <w:rPr>
          <w:sz w:val="20"/>
        </w:rPr>
        <w:t xml:space="preserve">Elizabeth Garrick </w:t>
      </w:r>
    </w:p>
    <w:p w:rsidR="00630BCF" w:rsidRPr="00006A6D" w:rsidRDefault="00630BCF" w:rsidP="00630BCF">
      <w:pPr>
        <w:spacing w:line="259" w:lineRule="auto"/>
        <w:rPr>
          <w:sz w:val="20"/>
        </w:rPr>
      </w:pPr>
      <w:r w:rsidRPr="00006A6D">
        <w:rPr>
          <w:sz w:val="20"/>
        </w:rPr>
        <w:t xml:space="preserve">Camryn Hall </w:t>
      </w:r>
    </w:p>
    <w:p w:rsidR="00630BCF" w:rsidRPr="00006A6D" w:rsidRDefault="00630BCF" w:rsidP="00630BCF">
      <w:pPr>
        <w:spacing w:line="259" w:lineRule="auto"/>
        <w:rPr>
          <w:sz w:val="20"/>
        </w:rPr>
      </w:pPr>
      <w:r w:rsidRPr="00006A6D">
        <w:rPr>
          <w:sz w:val="20"/>
        </w:rPr>
        <w:t xml:space="preserve">Delaney Hall </w:t>
      </w:r>
    </w:p>
    <w:p w:rsidR="00630BCF" w:rsidRPr="00006A6D" w:rsidRDefault="00630BCF" w:rsidP="00630BCF">
      <w:pPr>
        <w:spacing w:line="259" w:lineRule="auto"/>
        <w:rPr>
          <w:sz w:val="20"/>
        </w:rPr>
      </w:pPr>
      <w:r w:rsidRPr="00006A6D">
        <w:rPr>
          <w:sz w:val="20"/>
        </w:rPr>
        <w:t xml:space="preserve">Kalyn Haney </w:t>
      </w:r>
    </w:p>
    <w:p w:rsidR="00630BCF" w:rsidRPr="00006A6D" w:rsidRDefault="00630BCF" w:rsidP="00630BCF">
      <w:pPr>
        <w:spacing w:line="259" w:lineRule="auto"/>
        <w:rPr>
          <w:sz w:val="20"/>
        </w:rPr>
      </w:pPr>
      <w:r w:rsidRPr="00006A6D">
        <w:rPr>
          <w:sz w:val="20"/>
        </w:rPr>
        <w:t xml:space="preserve">Brenlynn Herring </w:t>
      </w:r>
    </w:p>
    <w:p w:rsidR="00630BCF" w:rsidRPr="00006A6D" w:rsidRDefault="00630BCF" w:rsidP="00630BCF">
      <w:pPr>
        <w:spacing w:line="259" w:lineRule="auto"/>
        <w:rPr>
          <w:sz w:val="20"/>
        </w:rPr>
      </w:pPr>
      <w:r w:rsidRPr="00006A6D">
        <w:rPr>
          <w:sz w:val="20"/>
        </w:rPr>
        <w:t xml:space="preserve">Krysta Hickey </w:t>
      </w:r>
    </w:p>
    <w:p w:rsidR="00630BCF" w:rsidRPr="00006A6D" w:rsidRDefault="00630BCF" w:rsidP="00630BCF">
      <w:pPr>
        <w:spacing w:line="259" w:lineRule="auto"/>
        <w:rPr>
          <w:sz w:val="20"/>
        </w:rPr>
      </w:pPr>
      <w:r w:rsidRPr="00006A6D">
        <w:rPr>
          <w:sz w:val="20"/>
        </w:rPr>
        <w:t xml:space="preserve">Emily Holliday </w:t>
      </w:r>
    </w:p>
    <w:p w:rsidR="00630BCF" w:rsidRPr="00006A6D" w:rsidRDefault="00630BCF" w:rsidP="00630BCF">
      <w:pPr>
        <w:spacing w:line="259" w:lineRule="auto"/>
        <w:rPr>
          <w:sz w:val="20"/>
        </w:rPr>
      </w:pPr>
      <w:r w:rsidRPr="00006A6D">
        <w:rPr>
          <w:sz w:val="20"/>
        </w:rPr>
        <w:t xml:space="preserve">Jackson Holliday </w:t>
      </w:r>
    </w:p>
    <w:p w:rsidR="00630BCF" w:rsidRPr="00006A6D" w:rsidRDefault="00630BCF" w:rsidP="00630BCF">
      <w:pPr>
        <w:spacing w:line="259" w:lineRule="auto"/>
        <w:rPr>
          <w:sz w:val="20"/>
        </w:rPr>
      </w:pPr>
      <w:r w:rsidRPr="00006A6D">
        <w:rPr>
          <w:sz w:val="20"/>
        </w:rPr>
        <w:t xml:space="preserve">Dillon Jansen </w:t>
      </w:r>
    </w:p>
    <w:p w:rsidR="00630BCF" w:rsidRPr="00006A6D" w:rsidRDefault="00630BCF" w:rsidP="00630BCF">
      <w:pPr>
        <w:spacing w:line="259" w:lineRule="auto"/>
        <w:rPr>
          <w:sz w:val="20"/>
        </w:rPr>
      </w:pPr>
      <w:r w:rsidRPr="00006A6D">
        <w:rPr>
          <w:sz w:val="20"/>
        </w:rPr>
        <w:t xml:space="preserve">Ty Lamunyon </w:t>
      </w:r>
    </w:p>
    <w:p w:rsidR="00630BCF" w:rsidRPr="00006A6D" w:rsidRDefault="00630BCF" w:rsidP="00630BCF">
      <w:pPr>
        <w:spacing w:line="259" w:lineRule="auto"/>
        <w:rPr>
          <w:sz w:val="20"/>
        </w:rPr>
      </w:pPr>
      <w:r w:rsidRPr="00006A6D">
        <w:rPr>
          <w:sz w:val="20"/>
        </w:rPr>
        <w:t xml:space="preserve">Cassidy Lewis </w:t>
      </w:r>
    </w:p>
    <w:p w:rsidR="00630BCF" w:rsidRPr="00006A6D" w:rsidRDefault="00630BCF" w:rsidP="00630BCF">
      <w:pPr>
        <w:spacing w:line="259" w:lineRule="auto"/>
        <w:rPr>
          <w:sz w:val="20"/>
        </w:rPr>
      </w:pPr>
      <w:r w:rsidRPr="00006A6D">
        <w:rPr>
          <w:sz w:val="20"/>
        </w:rPr>
        <w:t xml:space="preserve">Noah Looper </w:t>
      </w:r>
    </w:p>
    <w:p w:rsidR="00630BCF" w:rsidRPr="00006A6D" w:rsidRDefault="00630BCF" w:rsidP="00630BCF">
      <w:pPr>
        <w:spacing w:line="259" w:lineRule="auto"/>
        <w:rPr>
          <w:sz w:val="20"/>
        </w:rPr>
      </w:pPr>
      <w:r w:rsidRPr="00006A6D">
        <w:rPr>
          <w:sz w:val="20"/>
        </w:rPr>
        <w:t xml:space="preserve">John Luke Marsh </w:t>
      </w:r>
    </w:p>
    <w:p w:rsidR="00630BCF" w:rsidRPr="00006A6D" w:rsidRDefault="00630BCF" w:rsidP="00630BCF">
      <w:pPr>
        <w:spacing w:line="259" w:lineRule="auto"/>
        <w:rPr>
          <w:sz w:val="20"/>
        </w:rPr>
      </w:pPr>
      <w:r w:rsidRPr="00006A6D">
        <w:rPr>
          <w:sz w:val="20"/>
        </w:rPr>
        <w:t xml:space="preserve">Jordan McCrosky </w:t>
      </w:r>
    </w:p>
    <w:p w:rsidR="00630BCF" w:rsidRPr="00006A6D" w:rsidRDefault="00630BCF" w:rsidP="00630BCF">
      <w:pPr>
        <w:spacing w:line="259" w:lineRule="auto"/>
        <w:rPr>
          <w:sz w:val="20"/>
        </w:rPr>
      </w:pPr>
      <w:r w:rsidRPr="00006A6D">
        <w:rPr>
          <w:sz w:val="20"/>
        </w:rPr>
        <w:t xml:space="preserve">Cheyenne McDowell </w:t>
      </w:r>
    </w:p>
    <w:p w:rsidR="00630BCF" w:rsidRPr="00006A6D" w:rsidRDefault="00630BCF" w:rsidP="00630BCF">
      <w:pPr>
        <w:spacing w:line="259" w:lineRule="auto"/>
        <w:rPr>
          <w:sz w:val="20"/>
        </w:rPr>
      </w:pPr>
      <w:r w:rsidRPr="00006A6D">
        <w:rPr>
          <w:sz w:val="20"/>
        </w:rPr>
        <w:t xml:space="preserve">Haili McDowell </w:t>
      </w:r>
    </w:p>
    <w:p w:rsidR="00630BCF" w:rsidRPr="00006A6D" w:rsidRDefault="00630BCF" w:rsidP="00630BCF">
      <w:pPr>
        <w:spacing w:line="259" w:lineRule="auto"/>
        <w:rPr>
          <w:sz w:val="20"/>
        </w:rPr>
      </w:pPr>
      <w:r w:rsidRPr="00006A6D">
        <w:rPr>
          <w:sz w:val="20"/>
        </w:rPr>
        <w:t xml:space="preserve">Summerlin McManus </w:t>
      </w:r>
    </w:p>
    <w:p w:rsidR="00630BCF" w:rsidRPr="00006A6D" w:rsidRDefault="00630BCF" w:rsidP="00630BCF">
      <w:pPr>
        <w:spacing w:line="259" w:lineRule="auto"/>
        <w:rPr>
          <w:sz w:val="20"/>
        </w:rPr>
      </w:pPr>
      <w:r w:rsidRPr="00006A6D">
        <w:rPr>
          <w:sz w:val="20"/>
        </w:rPr>
        <w:t xml:space="preserve">Kaden McSweeney </w:t>
      </w:r>
    </w:p>
    <w:p w:rsidR="00630BCF" w:rsidRPr="00006A6D" w:rsidRDefault="00630BCF" w:rsidP="00630BCF">
      <w:pPr>
        <w:spacing w:line="259" w:lineRule="auto"/>
        <w:rPr>
          <w:sz w:val="20"/>
        </w:rPr>
      </w:pPr>
      <w:r w:rsidRPr="00006A6D">
        <w:rPr>
          <w:sz w:val="20"/>
        </w:rPr>
        <w:t xml:space="preserve">Gerald Mengel </w:t>
      </w:r>
    </w:p>
    <w:p w:rsidR="00630BCF" w:rsidRPr="00006A6D" w:rsidRDefault="00630BCF" w:rsidP="00630BCF">
      <w:pPr>
        <w:spacing w:line="259" w:lineRule="auto"/>
        <w:rPr>
          <w:sz w:val="20"/>
        </w:rPr>
      </w:pPr>
      <w:r w:rsidRPr="00006A6D">
        <w:rPr>
          <w:sz w:val="20"/>
        </w:rPr>
        <w:t xml:space="preserve">Kinsey Merck </w:t>
      </w:r>
    </w:p>
    <w:p w:rsidR="00630BCF" w:rsidRPr="00006A6D" w:rsidRDefault="00630BCF" w:rsidP="00630BCF">
      <w:pPr>
        <w:spacing w:line="259" w:lineRule="auto"/>
        <w:rPr>
          <w:sz w:val="20"/>
        </w:rPr>
      </w:pPr>
      <w:r w:rsidRPr="00006A6D">
        <w:rPr>
          <w:sz w:val="20"/>
        </w:rPr>
        <w:t xml:space="preserve">Morgan Mobley </w:t>
      </w:r>
    </w:p>
    <w:p w:rsidR="00630BCF" w:rsidRPr="00006A6D" w:rsidRDefault="00630BCF" w:rsidP="00630BCF">
      <w:pPr>
        <w:spacing w:line="259" w:lineRule="auto"/>
        <w:rPr>
          <w:sz w:val="20"/>
        </w:rPr>
      </w:pPr>
      <w:r w:rsidRPr="00006A6D">
        <w:rPr>
          <w:sz w:val="20"/>
        </w:rPr>
        <w:t xml:space="preserve">Benjamin Moore </w:t>
      </w:r>
    </w:p>
    <w:p w:rsidR="00630BCF" w:rsidRPr="00006A6D" w:rsidRDefault="00630BCF" w:rsidP="00630BCF">
      <w:pPr>
        <w:spacing w:line="259" w:lineRule="auto"/>
        <w:rPr>
          <w:sz w:val="20"/>
        </w:rPr>
      </w:pPr>
      <w:r w:rsidRPr="00006A6D">
        <w:rPr>
          <w:sz w:val="20"/>
        </w:rPr>
        <w:t xml:space="preserve">Kristina Moore </w:t>
      </w:r>
    </w:p>
    <w:p w:rsidR="00630BCF" w:rsidRPr="00006A6D" w:rsidRDefault="00630BCF" w:rsidP="00630BCF">
      <w:pPr>
        <w:spacing w:line="259" w:lineRule="auto"/>
        <w:rPr>
          <w:sz w:val="20"/>
        </w:rPr>
      </w:pPr>
      <w:r w:rsidRPr="00006A6D">
        <w:rPr>
          <w:sz w:val="20"/>
        </w:rPr>
        <w:t xml:space="preserve">Harley Necessary </w:t>
      </w:r>
    </w:p>
    <w:p w:rsidR="00630BCF" w:rsidRPr="00006A6D" w:rsidRDefault="00630BCF" w:rsidP="00630BCF">
      <w:pPr>
        <w:spacing w:line="259" w:lineRule="auto"/>
        <w:rPr>
          <w:sz w:val="20"/>
        </w:rPr>
      </w:pPr>
      <w:r w:rsidRPr="00006A6D">
        <w:rPr>
          <w:sz w:val="20"/>
        </w:rPr>
        <w:t xml:space="preserve">Miles Necessary </w:t>
      </w:r>
    </w:p>
    <w:p w:rsidR="00630BCF" w:rsidRPr="00006A6D" w:rsidRDefault="00630BCF" w:rsidP="00630BCF">
      <w:pPr>
        <w:spacing w:line="259" w:lineRule="auto"/>
        <w:rPr>
          <w:sz w:val="20"/>
        </w:rPr>
      </w:pPr>
      <w:r w:rsidRPr="00006A6D">
        <w:rPr>
          <w:sz w:val="20"/>
        </w:rPr>
        <w:t xml:space="preserve">Kylie Oglesby </w:t>
      </w:r>
    </w:p>
    <w:p w:rsidR="00630BCF" w:rsidRPr="00006A6D" w:rsidRDefault="00630BCF" w:rsidP="00630BCF">
      <w:pPr>
        <w:spacing w:line="259" w:lineRule="auto"/>
        <w:rPr>
          <w:sz w:val="20"/>
        </w:rPr>
      </w:pPr>
      <w:r w:rsidRPr="00006A6D">
        <w:rPr>
          <w:sz w:val="20"/>
        </w:rPr>
        <w:t xml:space="preserve">Hank Owens </w:t>
      </w:r>
    </w:p>
    <w:p w:rsidR="00630BCF" w:rsidRPr="00006A6D" w:rsidRDefault="00630BCF" w:rsidP="00630BCF">
      <w:pPr>
        <w:spacing w:line="259" w:lineRule="auto"/>
        <w:rPr>
          <w:sz w:val="20"/>
        </w:rPr>
      </w:pPr>
      <w:r w:rsidRPr="00006A6D">
        <w:rPr>
          <w:sz w:val="20"/>
        </w:rPr>
        <w:t xml:space="preserve">Stacy Parris </w:t>
      </w:r>
    </w:p>
    <w:p w:rsidR="00630BCF" w:rsidRPr="00006A6D" w:rsidRDefault="00630BCF" w:rsidP="00630BCF">
      <w:pPr>
        <w:spacing w:line="259" w:lineRule="auto"/>
        <w:rPr>
          <w:sz w:val="20"/>
        </w:rPr>
      </w:pPr>
      <w:r w:rsidRPr="00006A6D">
        <w:rPr>
          <w:sz w:val="20"/>
        </w:rPr>
        <w:t xml:space="preserve">Stephanie Parris </w:t>
      </w:r>
    </w:p>
    <w:p w:rsidR="00630BCF" w:rsidRPr="00006A6D" w:rsidRDefault="00630BCF" w:rsidP="00630BCF">
      <w:pPr>
        <w:spacing w:line="259" w:lineRule="auto"/>
        <w:rPr>
          <w:sz w:val="20"/>
        </w:rPr>
      </w:pPr>
      <w:r w:rsidRPr="00006A6D">
        <w:rPr>
          <w:sz w:val="20"/>
        </w:rPr>
        <w:t xml:space="preserve">Megan Parsons </w:t>
      </w:r>
    </w:p>
    <w:p w:rsidR="00630BCF" w:rsidRPr="00006A6D" w:rsidRDefault="00630BCF" w:rsidP="00630BCF">
      <w:pPr>
        <w:spacing w:line="259" w:lineRule="auto"/>
        <w:rPr>
          <w:sz w:val="20"/>
        </w:rPr>
      </w:pPr>
      <w:r w:rsidRPr="00006A6D">
        <w:rPr>
          <w:sz w:val="20"/>
        </w:rPr>
        <w:t xml:space="preserve">Krushi Patel </w:t>
      </w:r>
    </w:p>
    <w:p w:rsidR="00630BCF" w:rsidRPr="00006A6D" w:rsidRDefault="00630BCF" w:rsidP="00630BCF">
      <w:pPr>
        <w:spacing w:line="259" w:lineRule="auto"/>
        <w:rPr>
          <w:sz w:val="20"/>
        </w:rPr>
      </w:pPr>
      <w:r w:rsidRPr="00006A6D">
        <w:rPr>
          <w:sz w:val="20"/>
        </w:rPr>
        <w:t xml:space="preserve">Branson Phillips </w:t>
      </w:r>
    </w:p>
    <w:p w:rsidR="00630BCF" w:rsidRPr="00006A6D" w:rsidRDefault="00630BCF" w:rsidP="00630BCF">
      <w:pPr>
        <w:spacing w:line="259" w:lineRule="auto"/>
        <w:rPr>
          <w:sz w:val="20"/>
        </w:rPr>
      </w:pPr>
      <w:r w:rsidRPr="00006A6D">
        <w:rPr>
          <w:sz w:val="20"/>
        </w:rPr>
        <w:t xml:space="preserve">Emily Rader </w:t>
      </w:r>
    </w:p>
    <w:p w:rsidR="00630BCF" w:rsidRPr="00006A6D" w:rsidRDefault="00630BCF" w:rsidP="00630BCF">
      <w:pPr>
        <w:spacing w:line="259" w:lineRule="auto"/>
        <w:rPr>
          <w:sz w:val="20"/>
        </w:rPr>
      </w:pPr>
      <w:r w:rsidRPr="00006A6D">
        <w:rPr>
          <w:sz w:val="20"/>
        </w:rPr>
        <w:t xml:space="preserve">Katelyn Rader </w:t>
      </w:r>
    </w:p>
    <w:p w:rsidR="00630BCF" w:rsidRPr="00006A6D" w:rsidRDefault="00630BCF" w:rsidP="00630BCF">
      <w:pPr>
        <w:spacing w:line="259" w:lineRule="auto"/>
        <w:rPr>
          <w:sz w:val="20"/>
        </w:rPr>
      </w:pPr>
      <w:r w:rsidRPr="00006A6D">
        <w:rPr>
          <w:sz w:val="20"/>
        </w:rPr>
        <w:t xml:space="preserve">Taylor Raines </w:t>
      </w:r>
    </w:p>
    <w:p w:rsidR="00630BCF" w:rsidRPr="00006A6D" w:rsidRDefault="00630BCF" w:rsidP="00630BCF">
      <w:pPr>
        <w:spacing w:line="259" w:lineRule="auto"/>
        <w:rPr>
          <w:sz w:val="20"/>
        </w:rPr>
      </w:pPr>
      <w:r w:rsidRPr="00006A6D">
        <w:rPr>
          <w:sz w:val="20"/>
        </w:rPr>
        <w:t xml:space="preserve">Liam Ramey </w:t>
      </w:r>
    </w:p>
    <w:p w:rsidR="00630BCF" w:rsidRPr="00006A6D" w:rsidRDefault="00630BCF" w:rsidP="00630BCF">
      <w:pPr>
        <w:spacing w:line="259" w:lineRule="auto"/>
        <w:rPr>
          <w:sz w:val="20"/>
        </w:rPr>
      </w:pPr>
      <w:r w:rsidRPr="00006A6D">
        <w:rPr>
          <w:sz w:val="20"/>
        </w:rPr>
        <w:t xml:space="preserve">Rheannon Shepard </w:t>
      </w:r>
    </w:p>
    <w:p w:rsidR="00630BCF" w:rsidRPr="00006A6D" w:rsidRDefault="00630BCF" w:rsidP="00630BCF">
      <w:pPr>
        <w:spacing w:line="259" w:lineRule="auto"/>
        <w:rPr>
          <w:sz w:val="20"/>
        </w:rPr>
      </w:pPr>
      <w:r w:rsidRPr="00006A6D">
        <w:rPr>
          <w:sz w:val="20"/>
        </w:rPr>
        <w:t xml:space="preserve">June Simms </w:t>
      </w:r>
    </w:p>
    <w:p w:rsidR="00630BCF" w:rsidRPr="00006A6D" w:rsidRDefault="00630BCF" w:rsidP="00630BCF">
      <w:pPr>
        <w:spacing w:line="259" w:lineRule="auto"/>
        <w:rPr>
          <w:sz w:val="20"/>
        </w:rPr>
      </w:pPr>
      <w:r w:rsidRPr="00006A6D">
        <w:rPr>
          <w:sz w:val="20"/>
        </w:rPr>
        <w:t xml:space="preserve">Conner Simpson </w:t>
      </w:r>
    </w:p>
    <w:p w:rsidR="00630BCF" w:rsidRPr="00006A6D" w:rsidRDefault="00630BCF" w:rsidP="00630BCF">
      <w:pPr>
        <w:spacing w:line="259" w:lineRule="auto"/>
        <w:rPr>
          <w:sz w:val="20"/>
        </w:rPr>
      </w:pPr>
      <w:r w:rsidRPr="00006A6D">
        <w:rPr>
          <w:sz w:val="20"/>
        </w:rPr>
        <w:t xml:space="preserve">Gabe Sims </w:t>
      </w:r>
    </w:p>
    <w:p w:rsidR="00630BCF" w:rsidRPr="00006A6D" w:rsidRDefault="00630BCF" w:rsidP="00630BCF">
      <w:pPr>
        <w:spacing w:line="259" w:lineRule="auto"/>
        <w:rPr>
          <w:sz w:val="20"/>
        </w:rPr>
      </w:pPr>
      <w:r w:rsidRPr="00006A6D">
        <w:rPr>
          <w:sz w:val="20"/>
        </w:rPr>
        <w:t xml:space="preserve">Richelle Smith </w:t>
      </w:r>
    </w:p>
    <w:p w:rsidR="00630BCF" w:rsidRPr="00006A6D" w:rsidRDefault="00630BCF" w:rsidP="00630BCF">
      <w:pPr>
        <w:spacing w:line="259" w:lineRule="auto"/>
        <w:rPr>
          <w:sz w:val="20"/>
        </w:rPr>
      </w:pPr>
      <w:r w:rsidRPr="00006A6D">
        <w:rPr>
          <w:sz w:val="20"/>
        </w:rPr>
        <w:t xml:space="preserve">Amelia Tennis-Shock </w:t>
      </w:r>
    </w:p>
    <w:p w:rsidR="00630BCF" w:rsidRPr="00006A6D" w:rsidRDefault="00630BCF" w:rsidP="00630BCF">
      <w:pPr>
        <w:spacing w:line="259" w:lineRule="auto"/>
        <w:rPr>
          <w:sz w:val="20"/>
        </w:rPr>
      </w:pPr>
      <w:r w:rsidRPr="00006A6D">
        <w:rPr>
          <w:sz w:val="20"/>
        </w:rPr>
        <w:t xml:space="preserve">Destinee Thetford </w:t>
      </w:r>
    </w:p>
    <w:p w:rsidR="00630BCF" w:rsidRPr="00006A6D" w:rsidRDefault="00630BCF" w:rsidP="00630BCF">
      <w:pPr>
        <w:spacing w:line="259" w:lineRule="auto"/>
        <w:rPr>
          <w:sz w:val="20"/>
        </w:rPr>
      </w:pPr>
      <w:r w:rsidRPr="00006A6D">
        <w:rPr>
          <w:sz w:val="20"/>
        </w:rPr>
        <w:t xml:space="preserve">Isabella Yanes </w:t>
      </w:r>
    </w:p>
    <w:p w:rsidR="00907E03" w:rsidRDefault="00907E03" w:rsidP="00630BCF">
      <w:pPr>
        <w:jc w:val="center"/>
        <w:rPr>
          <w:b/>
          <w:u w:val="single"/>
        </w:rPr>
        <w:sectPr w:rsidR="00907E03" w:rsidSect="00907E03">
          <w:type w:val="continuous"/>
          <w:pgSz w:w="12240" w:h="15840" w:code="1"/>
          <w:pgMar w:top="1008" w:right="4694" w:bottom="3499" w:left="1224" w:header="1008" w:footer="3499" w:gutter="0"/>
          <w:cols w:num="3" w:space="384"/>
          <w:titlePg/>
        </w:sectPr>
      </w:pPr>
    </w:p>
    <w:p w:rsidR="00907E03" w:rsidRDefault="00907E03" w:rsidP="00630BCF">
      <w:pPr>
        <w:jc w:val="center"/>
        <w:rPr>
          <w:b/>
          <w:u w:val="single"/>
        </w:rPr>
      </w:pPr>
    </w:p>
    <w:p w:rsidR="00630BCF" w:rsidRDefault="00630BCF" w:rsidP="00630BCF">
      <w:pPr>
        <w:jc w:val="center"/>
        <w:rPr>
          <w:b/>
          <w:u w:val="single"/>
        </w:rPr>
      </w:pPr>
      <w:r>
        <w:rPr>
          <w:b/>
          <w:u w:val="single"/>
        </w:rPr>
        <w:t>DIRECTOR OF BANDS</w:t>
      </w:r>
    </w:p>
    <w:p w:rsidR="00630BCF" w:rsidRDefault="00630BCF" w:rsidP="00630BCF">
      <w:pPr>
        <w:jc w:val="center"/>
      </w:pPr>
      <w:r w:rsidRPr="004E20B7">
        <w:t>Chaz Paxton</w:t>
      </w:r>
    </w:p>
    <w:p w:rsidR="00630BCF" w:rsidRPr="00630BCF" w:rsidRDefault="00630BCF" w:rsidP="00630BCF">
      <w:pPr>
        <w:pStyle w:val="Heading1"/>
        <w:jc w:val="center"/>
        <w:rPr>
          <w:rFonts w:ascii="Times New Roman" w:hAnsi="Times New Roman" w:cs="Times New Roman"/>
          <w:b w:val="0"/>
          <w:bCs w:val="0"/>
          <w:sz w:val="22"/>
          <w:szCs w:val="22"/>
          <w:u w:val="single"/>
        </w:rPr>
      </w:pPr>
      <w:r w:rsidRPr="00630BCF">
        <w:rPr>
          <w:rFonts w:ascii="Times New Roman" w:hAnsi="Times New Roman" w:cs="Times New Roman"/>
          <w:sz w:val="22"/>
          <w:szCs w:val="22"/>
          <w:u w:val="single"/>
        </w:rPr>
        <w:t>ASSISTANT DIRECTORS</w:t>
      </w:r>
    </w:p>
    <w:p w:rsidR="00630BCF" w:rsidRDefault="00630BCF" w:rsidP="00630BCF">
      <w:pPr>
        <w:jc w:val="center"/>
      </w:pPr>
      <w:r>
        <w:t>Alex Armock, Connie Douglas, Kelsy Rusk, Austin King,</w:t>
      </w:r>
      <w:r w:rsidR="00833823">
        <w:br/>
      </w:r>
      <w:r>
        <w:t>Layne Mauldin, Emilee Clark, Mallory Bowers,</w:t>
      </w:r>
      <w:r w:rsidR="00833823">
        <w:br/>
      </w:r>
      <w:r>
        <w:t>Jennifer Crowe,</w:t>
      </w:r>
      <w:r w:rsidR="00833823">
        <w:t xml:space="preserve"> </w:t>
      </w:r>
      <w:r>
        <w:t>and Audrey Reese</w:t>
      </w:r>
    </w:p>
    <w:p w:rsidR="00630BCF" w:rsidRDefault="00630BCF" w:rsidP="00630BCF">
      <w:pPr>
        <w:jc w:val="center"/>
      </w:pPr>
    </w:p>
    <w:p w:rsidR="00630BCF" w:rsidRDefault="00630BCF" w:rsidP="00630BCF">
      <w:pPr>
        <w:jc w:val="center"/>
        <w:rPr>
          <w:b/>
          <w:bCs/>
          <w:u w:val="single"/>
        </w:rPr>
      </w:pPr>
      <w:r>
        <w:rPr>
          <w:b/>
          <w:bCs/>
          <w:u w:val="single"/>
        </w:rPr>
        <w:t>PRINCIPAL</w:t>
      </w:r>
    </w:p>
    <w:p w:rsidR="00630BCF" w:rsidRDefault="00630BCF" w:rsidP="00630BCF">
      <w:pPr>
        <w:jc w:val="center"/>
      </w:pPr>
      <w:r w:rsidRPr="004E20B7">
        <w:t>Corey Willimon</w:t>
      </w:r>
    </w:p>
    <w:p w:rsidR="00630BCF" w:rsidRDefault="00630BCF" w:rsidP="00630BCF">
      <w:pPr>
        <w:jc w:val="center"/>
      </w:pPr>
    </w:p>
    <w:p w:rsidR="00630BCF" w:rsidRPr="00630BCF" w:rsidRDefault="00630BCF" w:rsidP="00630BCF">
      <w:pPr>
        <w:pStyle w:val="ActionText"/>
        <w:jc w:val="center"/>
        <w:rPr>
          <w:b/>
        </w:rPr>
      </w:pPr>
      <w:r w:rsidRPr="00630BCF">
        <w:rPr>
          <w:b/>
        </w:rPr>
        <w:br w:type="page"/>
        <w:t>INVITATIONS</w:t>
      </w:r>
    </w:p>
    <w:p w:rsidR="00630BCF" w:rsidRDefault="00630BCF" w:rsidP="00630BCF">
      <w:pPr>
        <w:pStyle w:val="ActionText"/>
        <w:jc w:val="center"/>
      </w:pPr>
    </w:p>
    <w:p w:rsidR="00630BCF" w:rsidRDefault="00630BCF" w:rsidP="00630BCF">
      <w:pPr>
        <w:pStyle w:val="ActionText"/>
        <w:jc w:val="center"/>
        <w:rPr>
          <w:b/>
        </w:rPr>
      </w:pPr>
      <w:r>
        <w:rPr>
          <w:b/>
        </w:rPr>
        <w:t>Thursday, January 24, 2019, 8:00-10:00 a.m.</w:t>
      </w:r>
    </w:p>
    <w:p w:rsidR="00630BCF" w:rsidRDefault="00630BCF" w:rsidP="00630BCF">
      <w:pPr>
        <w:pStyle w:val="ActionText"/>
        <w:ind w:left="0" w:firstLine="0"/>
      </w:pPr>
      <w:r>
        <w:t>Members of the House and staff, breakfast, Room 112, Blatt Bldg., by the Forestry Association of South Carolina.</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Tuesday, January 29, 2019, 5:00-7:00 p.m.</w:t>
      </w:r>
    </w:p>
    <w:p w:rsidR="00630BCF" w:rsidRDefault="00630BCF" w:rsidP="00630BCF">
      <w:pPr>
        <w:pStyle w:val="ActionText"/>
        <w:ind w:left="0" w:firstLine="0"/>
      </w:pPr>
      <w:r>
        <w:t>Members of the House, reception, the Palmetto Club, by the Design/Construction Partnership of South Carolina.</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Tuesday, January 29, 2019, 5:30-9:00 p.m.</w:t>
      </w:r>
    </w:p>
    <w:p w:rsidR="00630BCF" w:rsidRDefault="00630BCF" w:rsidP="00630BCF">
      <w:pPr>
        <w:pStyle w:val="ActionText"/>
        <w:ind w:left="0" w:firstLine="0"/>
      </w:pPr>
      <w:r>
        <w:t>Members of the House and staff, reception, the Columbia Museum of Art, by the South Carolina Telecommunications and Broadband Association.</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Wednesday, January 30, 2019, 8:00-10:30 a.m.</w:t>
      </w:r>
    </w:p>
    <w:p w:rsidR="00630BCF" w:rsidRDefault="00630BCF" w:rsidP="00630BCF">
      <w:pPr>
        <w:pStyle w:val="ActionText"/>
        <w:ind w:left="0" w:firstLine="0"/>
      </w:pPr>
      <w:r>
        <w:t>Members of the House and staff, breakfast, Room 112, Blatt Bldg., by the South Carolina Emergency Medical Services Association.</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Wednesday, January 30, 2019, 12:00-2:00 p.m.</w:t>
      </w:r>
    </w:p>
    <w:p w:rsidR="00630BCF" w:rsidRDefault="00630BCF" w:rsidP="00630BCF">
      <w:pPr>
        <w:pStyle w:val="ActionText"/>
        <w:ind w:left="0" w:firstLine="0"/>
      </w:pPr>
      <w:r>
        <w:t>Members of the House, luncheon, Room 112, Blatt Bldg., by the South Carolina membership of Southern Association of College Admission Counseling.</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Wednesday, January 30, 2019, 6:00-8:00 p.m.</w:t>
      </w:r>
    </w:p>
    <w:p w:rsidR="00630BCF" w:rsidRDefault="00630BCF" w:rsidP="00630BCF">
      <w:pPr>
        <w:pStyle w:val="ActionText"/>
        <w:ind w:left="0" w:firstLine="0"/>
      </w:pPr>
      <w:r>
        <w:t>Members of the House and staff, reception, the University of South Carolina Alumni Center, by the University of South Carolina/My Carolina Alumni Association.</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Thursday, January 31, 2019, 8:00-10:00 a.m.</w:t>
      </w:r>
    </w:p>
    <w:p w:rsidR="00630BCF" w:rsidRDefault="00630BCF" w:rsidP="00630BCF">
      <w:pPr>
        <w:pStyle w:val="ActionText"/>
        <w:ind w:left="0" w:firstLine="0"/>
      </w:pPr>
      <w:r>
        <w:t>Members of the House and staff, breakfast, Room 112, Blatt Bldg., by the Foundation for the South Carolina Commission for the Blind.</w:t>
      </w:r>
    </w:p>
    <w:p w:rsidR="00630BCF" w:rsidRDefault="00630BCF" w:rsidP="00630BCF">
      <w:pPr>
        <w:pStyle w:val="ActionText"/>
        <w:keepNext w:val="0"/>
        <w:ind w:left="0" w:firstLine="0"/>
        <w:jc w:val="center"/>
      </w:pPr>
      <w:r>
        <w:t>(Accepted--January 8,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HOUSE ASSEMBLIES</w:t>
      </w:r>
    </w:p>
    <w:p w:rsidR="00630BCF" w:rsidRDefault="00630BCF" w:rsidP="00630BCF">
      <w:pPr>
        <w:pStyle w:val="ActionText"/>
        <w:ind w:left="0" w:firstLine="0"/>
        <w:jc w:val="center"/>
        <w:rPr>
          <w:b/>
        </w:rPr>
      </w:pPr>
    </w:p>
    <w:p w:rsidR="00630BCF" w:rsidRDefault="00630BCF" w:rsidP="00630BCF">
      <w:pPr>
        <w:pStyle w:val="ActionText"/>
        <w:ind w:left="0" w:firstLine="0"/>
        <w:jc w:val="center"/>
        <w:rPr>
          <w:b/>
        </w:rPr>
      </w:pPr>
      <w:r>
        <w:rPr>
          <w:b/>
        </w:rPr>
        <w:t>Thursday, January 24, 2019</w:t>
      </w:r>
    </w:p>
    <w:p w:rsidR="00630BCF" w:rsidRDefault="00630BCF" w:rsidP="00630BCF">
      <w:pPr>
        <w:pStyle w:val="ActionText"/>
        <w:ind w:left="0" w:firstLine="0"/>
      </w:pPr>
      <w:r>
        <w:t>To recognize the Pickens High School Marching Band, directors and other school officials.</w:t>
      </w:r>
    </w:p>
    <w:p w:rsidR="00630BCF" w:rsidRDefault="00630BCF" w:rsidP="00630BCF">
      <w:pPr>
        <w:pStyle w:val="ActionText"/>
        <w:keepNext w:val="0"/>
        <w:ind w:left="0" w:firstLine="0"/>
        <w:jc w:val="center"/>
      </w:pPr>
      <w:r>
        <w:t>(Under H.3493--Adopted--January 15,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Thursday, January 24, 2019</w:t>
      </w:r>
    </w:p>
    <w:p w:rsidR="00630BCF" w:rsidRDefault="00630BCF" w:rsidP="00630BCF">
      <w:pPr>
        <w:pStyle w:val="ActionText"/>
        <w:ind w:left="0" w:firstLine="0"/>
      </w:pPr>
      <w:r>
        <w:t>To recognize the McBee High School Baseball Team, coaches and other school officials.</w:t>
      </w:r>
    </w:p>
    <w:p w:rsidR="00630BCF" w:rsidRDefault="00630BCF" w:rsidP="00630BCF">
      <w:pPr>
        <w:pStyle w:val="ActionText"/>
        <w:keepNext w:val="0"/>
        <w:ind w:left="0" w:firstLine="0"/>
        <w:jc w:val="center"/>
      </w:pPr>
      <w:r>
        <w:t>(Under H.3505--Adopted--January 15,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Wednesday, January 30, 2019</w:t>
      </w:r>
    </w:p>
    <w:p w:rsidR="00630BCF" w:rsidRDefault="00630BCF" w:rsidP="00630BCF">
      <w:pPr>
        <w:pStyle w:val="ActionText"/>
        <w:ind w:left="0" w:firstLine="0"/>
      </w:pPr>
      <w:r>
        <w:t>To recognize the Dorman High School Baseball, Girls Cross Country and Boys Cross Country Teams, coaches and other school officials.</w:t>
      </w:r>
    </w:p>
    <w:p w:rsidR="00630BCF" w:rsidRDefault="00630BCF" w:rsidP="00630BCF">
      <w:pPr>
        <w:pStyle w:val="ActionText"/>
        <w:keepNext w:val="0"/>
        <w:ind w:left="0" w:firstLine="0"/>
        <w:jc w:val="center"/>
      </w:pPr>
      <w:r>
        <w:t>(Under H.3536--Adopted--January 17,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Thursday, January 31, 2019</w:t>
      </w:r>
    </w:p>
    <w:p w:rsidR="00630BCF" w:rsidRDefault="00630BCF" w:rsidP="00630BCF">
      <w:pPr>
        <w:pStyle w:val="ActionText"/>
        <w:ind w:left="0" w:firstLine="0"/>
      </w:pPr>
      <w:r>
        <w:t>To recognize the Spartanburg High School Girls Relay Swim and Girls Tennis Teams, coaches and other school officials.</w:t>
      </w:r>
    </w:p>
    <w:p w:rsidR="00630BCF" w:rsidRDefault="00630BCF" w:rsidP="00630BCF">
      <w:pPr>
        <w:pStyle w:val="ActionText"/>
        <w:keepNext w:val="0"/>
        <w:ind w:left="0" w:firstLine="0"/>
        <w:jc w:val="center"/>
      </w:pPr>
      <w:r>
        <w:t>(Under H.3495--Adopted--January 17, 2019)</w:t>
      </w:r>
    </w:p>
    <w:p w:rsidR="00630BCF" w:rsidRDefault="00630BCF" w:rsidP="00630BCF">
      <w:pPr>
        <w:pStyle w:val="ActionText"/>
        <w:keepNext w:val="0"/>
        <w:ind w:left="0" w:firstLine="0"/>
        <w:jc w:val="center"/>
      </w:pPr>
    </w:p>
    <w:p w:rsidR="00630BCF" w:rsidRDefault="00630BCF" w:rsidP="00630BCF">
      <w:pPr>
        <w:pStyle w:val="ActionText"/>
        <w:ind w:left="0" w:firstLine="0"/>
        <w:jc w:val="center"/>
        <w:rPr>
          <w:b/>
        </w:rPr>
      </w:pPr>
      <w:r>
        <w:rPr>
          <w:b/>
        </w:rPr>
        <w:t>SPECIAL INTRODUCTIONS/ RECOGNITIONS/ANNOUNCEMENTS</w:t>
      </w:r>
    </w:p>
    <w:p w:rsidR="00630BCF" w:rsidRDefault="00630BCF" w:rsidP="00630BCF">
      <w:pPr>
        <w:pStyle w:val="ActionText"/>
        <w:ind w:left="0" w:firstLine="0"/>
        <w:jc w:val="center"/>
        <w:rPr>
          <w:b/>
        </w:rPr>
      </w:pPr>
    </w:p>
    <w:p w:rsidR="00630BCF" w:rsidRDefault="00630BCF" w:rsidP="00630BCF">
      <w:pPr>
        <w:pStyle w:val="ActionText"/>
        <w:ind w:left="0" w:firstLine="0"/>
        <w:jc w:val="center"/>
        <w:rPr>
          <w:b/>
        </w:rPr>
      </w:pPr>
      <w:r>
        <w:rPr>
          <w:b/>
        </w:rPr>
        <w:t>THIRD READING STATEWIDE UNCONTESTED BILL</w:t>
      </w:r>
    </w:p>
    <w:p w:rsidR="00630BCF" w:rsidRDefault="00630BCF" w:rsidP="00630BCF">
      <w:pPr>
        <w:pStyle w:val="ActionText"/>
        <w:ind w:left="0" w:firstLine="0"/>
        <w:jc w:val="center"/>
        <w:rPr>
          <w:b/>
        </w:rPr>
      </w:pPr>
    </w:p>
    <w:p w:rsidR="00630BCF" w:rsidRPr="00630BCF" w:rsidRDefault="00630BCF" w:rsidP="00630BCF">
      <w:pPr>
        <w:pStyle w:val="ActionText"/>
      </w:pPr>
      <w:r w:rsidRPr="00630BCF">
        <w:rPr>
          <w:b/>
        </w:rPr>
        <w:t>H. 3697--</w:t>
      </w:r>
      <w:r w:rsidRPr="00630BCF">
        <w:t xml:space="preserve">Reps. Taylor, Allison, Gilliard, Simmons, Bales, Moore and Govan: </w:t>
      </w:r>
      <w:r w:rsidRPr="00630BCF">
        <w:rPr>
          <w:b/>
        </w:rPr>
        <w:t>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630BCF" w:rsidRDefault="00630BCF" w:rsidP="00630BCF">
      <w:pPr>
        <w:pStyle w:val="ActionText"/>
        <w:ind w:left="648" w:firstLine="0"/>
      </w:pPr>
      <w:r>
        <w:t>(Without reference--January 22, 2019)</w:t>
      </w:r>
    </w:p>
    <w:p w:rsidR="00630BCF" w:rsidRPr="00630BCF" w:rsidRDefault="00630BCF" w:rsidP="00630BCF">
      <w:pPr>
        <w:pStyle w:val="ActionText"/>
        <w:keepNext w:val="0"/>
        <w:ind w:left="648" w:firstLine="0"/>
      </w:pPr>
      <w:r w:rsidRPr="00630BCF">
        <w:t>(Read second time--January 23, 2019)</w:t>
      </w:r>
    </w:p>
    <w:p w:rsidR="00630BCF" w:rsidRDefault="00630BCF" w:rsidP="00630BCF">
      <w:pPr>
        <w:pStyle w:val="ActionText"/>
        <w:keepNext w:val="0"/>
        <w:ind w:left="0" w:firstLine="0"/>
      </w:pPr>
    </w:p>
    <w:p w:rsidR="00630BCF" w:rsidRDefault="00630BCF" w:rsidP="00630BCF">
      <w:pPr>
        <w:pStyle w:val="ActionText"/>
        <w:ind w:left="0" w:firstLine="0"/>
        <w:jc w:val="center"/>
        <w:rPr>
          <w:b/>
        </w:rPr>
      </w:pPr>
      <w:r>
        <w:rPr>
          <w:b/>
        </w:rPr>
        <w:t>WITHDRAWAL OF OBJECTIONS/REQUEST FOR DEBATE</w:t>
      </w:r>
    </w:p>
    <w:p w:rsidR="00630BCF" w:rsidRDefault="00630BCF" w:rsidP="00630BCF">
      <w:pPr>
        <w:pStyle w:val="ActionText"/>
        <w:ind w:left="0" w:firstLine="0"/>
        <w:jc w:val="center"/>
        <w:rPr>
          <w:b/>
        </w:rPr>
      </w:pPr>
    </w:p>
    <w:p w:rsidR="00630BCF" w:rsidRDefault="00630BCF" w:rsidP="00630BCF">
      <w:pPr>
        <w:pStyle w:val="ActionText"/>
        <w:ind w:left="0" w:firstLine="0"/>
        <w:jc w:val="center"/>
        <w:rPr>
          <w:b/>
        </w:rPr>
      </w:pPr>
      <w:r>
        <w:rPr>
          <w:b/>
        </w:rPr>
        <w:t>UNANIMOUS CONSENT REQUESTS</w:t>
      </w:r>
    </w:p>
    <w:p w:rsidR="00630BCF" w:rsidRDefault="00630BCF" w:rsidP="00630BCF">
      <w:pPr>
        <w:pStyle w:val="ActionText"/>
        <w:ind w:left="0" w:firstLine="0"/>
        <w:jc w:val="center"/>
        <w:rPr>
          <w:b/>
        </w:rPr>
      </w:pPr>
    </w:p>
    <w:p w:rsidR="00630BCF" w:rsidRDefault="00630BCF" w:rsidP="00630BCF">
      <w:pPr>
        <w:pStyle w:val="ActionText"/>
        <w:ind w:left="0" w:firstLine="0"/>
        <w:jc w:val="center"/>
        <w:rPr>
          <w:b/>
        </w:rPr>
      </w:pPr>
      <w:r>
        <w:rPr>
          <w:b/>
        </w:rPr>
        <w:t>MOTION PERIOD</w:t>
      </w:r>
    </w:p>
    <w:p w:rsidR="00630BCF" w:rsidRDefault="00630BCF" w:rsidP="00630BCF">
      <w:pPr>
        <w:pStyle w:val="ActionText"/>
        <w:ind w:left="0" w:firstLine="0"/>
        <w:jc w:val="center"/>
        <w:rPr>
          <w:b/>
        </w:rPr>
      </w:pPr>
    </w:p>
    <w:p w:rsidR="00630BCF" w:rsidRDefault="00630BCF" w:rsidP="00630BCF">
      <w:pPr>
        <w:pStyle w:val="ActionText"/>
        <w:keepNext w:val="0"/>
        <w:ind w:left="0" w:firstLine="0"/>
      </w:pPr>
    </w:p>
    <w:p w:rsidR="006563E0" w:rsidRDefault="006563E0" w:rsidP="00630BCF">
      <w:pPr>
        <w:pStyle w:val="ActionText"/>
        <w:keepNext w:val="0"/>
        <w:ind w:left="0" w:firstLine="0"/>
      </w:pPr>
    </w:p>
    <w:p w:rsidR="00590F54" w:rsidRDefault="00590F54" w:rsidP="00630BCF">
      <w:pPr>
        <w:pStyle w:val="ActionText"/>
        <w:keepNext w:val="0"/>
        <w:ind w:left="0" w:firstLine="0"/>
      </w:pPr>
    </w:p>
    <w:p w:rsidR="00590F54" w:rsidRDefault="00590F54" w:rsidP="00630BCF">
      <w:pPr>
        <w:pStyle w:val="ActionText"/>
        <w:keepNext w:val="0"/>
        <w:ind w:left="0" w:firstLine="0"/>
        <w:sectPr w:rsidR="00590F54" w:rsidSect="00617F21">
          <w:type w:val="continuous"/>
          <w:pgSz w:w="12240" w:h="15840" w:code="1"/>
          <w:pgMar w:top="1008" w:right="4694" w:bottom="3499" w:left="1224" w:header="1008" w:footer="3499" w:gutter="0"/>
          <w:cols w:space="720"/>
          <w:titlePg/>
        </w:sectPr>
      </w:pPr>
    </w:p>
    <w:p w:rsidR="00590F54" w:rsidRDefault="00590F54" w:rsidP="00590F54">
      <w:pPr>
        <w:pStyle w:val="ActionText"/>
        <w:keepNext w:val="0"/>
        <w:ind w:left="0" w:firstLine="0"/>
        <w:jc w:val="center"/>
        <w:rPr>
          <w:b/>
        </w:rPr>
      </w:pPr>
      <w:r w:rsidRPr="00590F54">
        <w:rPr>
          <w:b/>
        </w:rPr>
        <w:t>HOUSE CALENDAR INDEX</w:t>
      </w:r>
    </w:p>
    <w:p w:rsidR="00590F54" w:rsidRDefault="00590F54" w:rsidP="00590F54">
      <w:pPr>
        <w:pStyle w:val="ActionText"/>
        <w:keepNext w:val="0"/>
        <w:ind w:left="0" w:firstLine="0"/>
        <w:rPr>
          <w:b/>
        </w:rPr>
      </w:pPr>
    </w:p>
    <w:p w:rsidR="00590F54" w:rsidRDefault="00590F54" w:rsidP="00590F54">
      <w:pPr>
        <w:pStyle w:val="ActionText"/>
        <w:keepNext w:val="0"/>
        <w:ind w:left="0" w:firstLine="0"/>
        <w:rPr>
          <w:b/>
        </w:rPr>
        <w:sectPr w:rsidR="00590F54" w:rsidSect="00590F54">
          <w:pgSz w:w="12240" w:h="15840" w:code="1"/>
          <w:pgMar w:top="1008" w:right="4694" w:bottom="3499" w:left="1224" w:header="1008" w:footer="3499" w:gutter="0"/>
          <w:cols w:space="720"/>
        </w:sectPr>
      </w:pPr>
    </w:p>
    <w:p w:rsidR="00590F54" w:rsidRDefault="00590F54" w:rsidP="00590F54">
      <w:pPr>
        <w:pStyle w:val="ActionText"/>
        <w:keepNext w:val="0"/>
        <w:tabs>
          <w:tab w:val="right" w:leader="dot" w:pos="2520"/>
        </w:tabs>
        <w:ind w:left="0" w:firstLine="0"/>
      </w:pPr>
      <w:bookmarkStart w:id="1" w:name="index_start"/>
      <w:bookmarkEnd w:id="1"/>
      <w:r w:rsidRPr="00590F54">
        <w:t>H. 3697</w:t>
      </w:r>
      <w:r w:rsidRPr="00590F54">
        <w:tab/>
        <w:t>4</w:t>
      </w:r>
    </w:p>
    <w:p w:rsidR="00590F54" w:rsidRDefault="00590F54" w:rsidP="00590F54">
      <w:pPr>
        <w:pStyle w:val="ActionText"/>
        <w:keepNext w:val="0"/>
        <w:tabs>
          <w:tab w:val="right" w:leader="dot" w:pos="2520"/>
        </w:tabs>
        <w:ind w:left="0" w:firstLine="0"/>
      </w:pPr>
      <w:r>
        <w:br w:type="column"/>
      </w:r>
    </w:p>
    <w:p w:rsidR="00590F54" w:rsidRDefault="00590F54" w:rsidP="00590F54">
      <w:pPr>
        <w:pStyle w:val="ActionText"/>
        <w:keepNext w:val="0"/>
        <w:tabs>
          <w:tab w:val="right" w:leader="dot" w:pos="2520"/>
        </w:tabs>
        <w:ind w:left="0" w:firstLine="0"/>
        <w:sectPr w:rsidR="00590F54" w:rsidSect="00590F54">
          <w:type w:val="continuous"/>
          <w:pgSz w:w="12240" w:h="15840" w:code="1"/>
          <w:pgMar w:top="1008" w:right="4694" w:bottom="3499" w:left="1224" w:header="1008" w:footer="3499" w:gutter="0"/>
          <w:cols w:num="2" w:space="720"/>
        </w:sectPr>
      </w:pPr>
    </w:p>
    <w:p w:rsidR="00590F54" w:rsidRPr="00590F54" w:rsidRDefault="00590F54" w:rsidP="00590F54">
      <w:pPr>
        <w:pStyle w:val="ActionText"/>
        <w:keepNext w:val="0"/>
        <w:tabs>
          <w:tab w:val="right" w:leader="dot" w:pos="2520"/>
        </w:tabs>
        <w:ind w:left="0" w:firstLine="0"/>
      </w:pPr>
    </w:p>
    <w:sectPr w:rsidR="00590F54" w:rsidRPr="00590F54" w:rsidSect="00590F5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D2" w:rsidRDefault="00695ED2">
      <w:r>
        <w:separator/>
      </w:r>
    </w:p>
  </w:endnote>
  <w:endnote w:type="continuationSeparator" w:id="0">
    <w:p w:rsidR="00695ED2" w:rsidRDefault="0069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ED2" w:rsidRDefault="00695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C5304">
      <w:rPr>
        <w:rStyle w:val="PageNumber"/>
        <w:noProof/>
      </w:rPr>
      <w:t>2</w:t>
    </w:r>
    <w:r>
      <w:rPr>
        <w:rStyle w:val="PageNumber"/>
      </w:rPr>
      <w:fldChar w:fldCharType="end"/>
    </w:r>
  </w:p>
  <w:p w:rsidR="00695ED2" w:rsidRDefault="00695ED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4" w:rsidRDefault="00590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ED2" w:rsidRDefault="00695E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C5304">
      <w:rPr>
        <w:rStyle w:val="PageNumber"/>
        <w:noProof/>
      </w:rPr>
      <w:t>6</w:t>
    </w:r>
    <w:r>
      <w:rPr>
        <w:rStyle w:val="PageNumber"/>
      </w:rPr>
      <w:fldChar w:fldCharType="end"/>
    </w:r>
  </w:p>
  <w:p w:rsidR="00695ED2" w:rsidRDefault="00695ED2">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79331"/>
      <w:docPartObj>
        <w:docPartGallery w:val="Page Numbers (Bottom of Page)"/>
        <w:docPartUnique/>
      </w:docPartObj>
    </w:sdtPr>
    <w:sdtEndPr>
      <w:rPr>
        <w:noProof/>
      </w:rPr>
    </w:sdtEndPr>
    <w:sdtContent>
      <w:p w:rsidR="00617F21" w:rsidRDefault="00617F21">
        <w:pPr>
          <w:pStyle w:val="Footer"/>
          <w:jc w:val="center"/>
        </w:pPr>
        <w:r>
          <w:fldChar w:fldCharType="begin"/>
        </w:r>
        <w:r>
          <w:instrText xml:space="preserve"> PAGE   \* MERGEFORMAT </w:instrText>
        </w:r>
        <w:r>
          <w:fldChar w:fldCharType="separate"/>
        </w:r>
        <w:r w:rsidR="002C5304">
          <w:rPr>
            <w:noProof/>
          </w:rPr>
          <w:t>1</w:t>
        </w:r>
        <w:r>
          <w:rPr>
            <w:noProof/>
          </w:rPr>
          <w:fldChar w:fldCharType="end"/>
        </w:r>
      </w:p>
    </w:sdtContent>
  </w:sdt>
  <w:p w:rsidR="00695ED2" w:rsidRDefault="0069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D2" w:rsidRDefault="00695ED2">
      <w:r>
        <w:separator/>
      </w:r>
    </w:p>
  </w:footnote>
  <w:footnote w:type="continuationSeparator" w:id="0">
    <w:p w:rsidR="00695ED2" w:rsidRDefault="0069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4" w:rsidRDefault="00590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4" w:rsidRDefault="00590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4" w:rsidRDefault="00590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D2" w:rsidRDefault="0069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CF"/>
    <w:rsid w:val="002C5304"/>
    <w:rsid w:val="003D32D4"/>
    <w:rsid w:val="00590F54"/>
    <w:rsid w:val="00617F21"/>
    <w:rsid w:val="00630BCF"/>
    <w:rsid w:val="006563E0"/>
    <w:rsid w:val="00695ED2"/>
    <w:rsid w:val="00833823"/>
    <w:rsid w:val="008516DB"/>
    <w:rsid w:val="00907E03"/>
    <w:rsid w:val="00944950"/>
    <w:rsid w:val="00A92D41"/>
    <w:rsid w:val="00D4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06F8EA-6F5C-4FB6-92FF-FA6F04A3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630BC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630BCF"/>
    <w:pPr>
      <w:keepNext/>
      <w:ind w:left="0" w:firstLine="0"/>
      <w:outlineLvl w:val="2"/>
    </w:pPr>
    <w:rPr>
      <w:b/>
      <w:sz w:val="20"/>
    </w:rPr>
  </w:style>
  <w:style w:type="paragraph" w:styleId="Heading4">
    <w:name w:val="heading 4"/>
    <w:basedOn w:val="Normal"/>
    <w:next w:val="Normal"/>
    <w:link w:val="Heading4Char"/>
    <w:qFormat/>
    <w:rsid w:val="00630BCF"/>
    <w:pPr>
      <w:keepNext/>
      <w:tabs>
        <w:tab w:val="center" w:pos="3168"/>
      </w:tabs>
      <w:ind w:left="0" w:firstLine="0"/>
      <w:outlineLvl w:val="3"/>
    </w:pPr>
    <w:rPr>
      <w:b/>
      <w:snapToGrid w:val="0"/>
    </w:rPr>
  </w:style>
  <w:style w:type="paragraph" w:styleId="Heading6">
    <w:name w:val="heading 6"/>
    <w:basedOn w:val="Normal"/>
    <w:next w:val="Normal"/>
    <w:link w:val="Heading6Char"/>
    <w:qFormat/>
    <w:rsid w:val="00630BC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30BCF"/>
    <w:rPr>
      <w:b/>
    </w:rPr>
  </w:style>
  <w:style w:type="character" w:customStyle="1" w:styleId="Heading4Char">
    <w:name w:val="Heading 4 Char"/>
    <w:basedOn w:val="DefaultParagraphFont"/>
    <w:link w:val="Heading4"/>
    <w:rsid w:val="00630BCF"/>
    <w:rPr>
      <w:b/>
      <w:snapToGrid w:val="0"/>
      <w:sz w:val="22"/>
    </w:rPr>
  </w:style>
  <w:style w:type="character" w:customStyle="1" w:styleId="Heading6Char">
    <w:name w:val="Heading 6 Char"/>
    <w:basedOn w:val="DefaultParagraphFont"/>
    <w:link w:val="Heading6"/>
    <w:rsid w:val="00630BCF"/>
    <w:rPr>
      <w:b/>
      <w:snapToGrid w:val="0"/>
      <w:sz w:val="26"/>
    </w:rPr>
  </w:style>
  <w:style w:type="character" w:customStyle="1" w:styleId="Heading1Char">
    <w:name w:val="Heading 1 Char"/>
    <w:basedOn w:val="DefaultParagraphFont"/>
    <w:link w:val="Heading1"/>
    <w:rsid w:val="00630BCF"/>
    <w:rPr>
      <w:rFonts w:asciiTheme="majorHAnsi" w:eastAsiaTheme="majorEastAsia" w:hAnsiTheme="majorHAnsi" w:cstheme="majorBidi"/>
      <w:b/>
      <w:bCs/>
      <w:kern w:val="32"/>
      <w:sz w:val="32"/>
      <w:szCs w:val="32"/>
    </w:rPr>
  </w:style>
  <w:style w:type="character" w:customStyle="1" w:styleId="HeaderChar">
    <w:name w:val="Header Char"/>
    <w:link w:val="Header"/>
    <w:semiHidden/>
    <w:rsid w:val="00630BCF"/>
    <w:rPr>
      <w:sz w:val="22"/>
    </w:rPr>
  </w:style>
  <w:style w:type="character" w:customStyle="1" w:styleId="FooterChar">
    <w:name w:val="Footer Char"/>
    <w:link w:val="Footer"/>
    <w:uiPriority w:val="99"/>
    <w:rsid w:val="00630BCF"/>
    <w:rPr>
      <w:sz w:val="22"/>
    </w:rPr>
  </w:style>
  <w:style w:type="paragraph" w:styleId="BalloonText">
    <w:name w:val="Balloon Text"/>
    <w:basedOn w:val="Normal"/>
    <w:link w:val="BalloonTextChar"/>
    <w:uiPriority w:val="99"/>
    <w:semiHidden/>
    <w:unhideWhenUsed/>
    <w:rsid w:val="00695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64852DE3.dotm</Template>
  <TotalTime>9</TotalTime>
  <Pages>3</Pages>
  <Words>747</Words>
  <Characters>4493</Characters>
  <Application>Microsoft Office Word</Application>
  <DocSecurity>0</DocSecurity>
  <Lines>271</Lines>
  <Paragraphs>174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1/24/2019 - South Carolina Legislature Online</dc:title>
  <dc:subject/>
  <dc:creator>DJuana Wilson</dc:creator>
  <cp:keywords/>
  <cp:lastModifiedBy>Olivia Faile</cp:lastModifiedBy>
  <cp:revision>7</cp:revision>
  <cp:lastPrinted>2019-01-23T20:55:00Z</cp:lastPrinted>
  <dcterms:created xsi:type="dcterms:W3CDTF">2019-01-23T20:34:00Z</dcterms:created>
  <dcterms:modified xsi:type="dcterms:W3CDTF">2019-01-24T00:07:00Z</dcterms:modified>
</cp:coreProperties>
</file>