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3C" w:rsidRDefault="003E180D">
      <w:pPr>
        <w:pStyle w:val="Heading6"/>
        <w:jc w:val="center"/>
        <w:rPr>
          <w:sz w:val="22"/>
        </w:rPr>
      </w:pPr>
      <w:bookmarkStart w:id="0" w:name="_GoBack"/>
      <w:bookmarkEnd w:id="0"/>
      <w:r>
        <w:rPr>
          <w:sz w:val="22"/>
        </w:rPr>
        <w:t>HOUSE TO MEET AT 10:00 A.M.</w:t>
      </w:r>
    </w:p>
    <w:p w:rsidR="00B90E3C" w:rsidRDefault="00B90E3C">
      <w:pPr>
        <w:tabs>
          <w:tab w:val="right" w:pos="6336"/>
        </w:tabs>
        <w:ind w:left="0" w:firstLine="0"/>
        <w:jc w:val="center"/>
      </w:pPr>
    </w:p>
    <w:p w:rsidR="00B90E3C" w:rsidRDefault="00602E30">
      <w:pPr>
        <w:tabs>
          <w:tab w:val="right" w:pos="6336"/>
        </w:tabs>
        <w:ind w:left="0" w:firstLine="0"/>
        <w:jc w:val="right"/>
        <w:rPr>
          <w:b/>
        </w:rPr>
      </w:pPr>
      <w:r>
        <w:rPr>
          <w:b/>
        </w:rPr>
        <w:t>NO. 19</w:t>
      </w:r>
    </w:p>
    <w:p w:rsidR="00B90E3C" w:rsidRDefault="00B90E3C">
      <w:pPr>
        <w:tabs>
          <w:tab w:val="center" w:pos="3168"/>
        </w:tabs>
        <w:ind w:left="0" w:firstLine="0"/>
        <w:jc w:val="center"/>
      </w:pPr>
      <w:r>
        <w:rPr>
          <w:b/>
        </w:rPr>
        <w:t>CALENDAR</w:t>
      </w:r>
    </w:p>
    <w:p w:rsidR="00B90E3C" w:rsidRDefault="00B90E3C">
      <w:pPr>
        <w:ind w:left="0" w:firstLine="0"/>
        <w:jc w:val="center"/>
      </w:pPr>
    </w:p>
    <w:p w:rsidR="00B90E3C" w:rsidRDefault="00B90E3C">
      <w:pPr>
        <w:tabs>
          <w:tab w:val="center" w:pos="3168"/>
        </w:tabs>
        <w:ind w:left="0" w:firstLine="0"/>
        <w:jc w:val="center"/>
        <w:rPr>
          <w:b/>
        </w:rPr>
      </w:pPr>
      <w:r>
        <w:rPr>
          <w:b/>
        </w:rPr>
        <w:t>OF THE</w:t>
      </w:r>
    </w:p>
    <w:p w:rsidR="00B90E3C" w:rsidRDefault="00B90E3C">
      <w:pPr>
        <w:ind w:left="0" w:firstLine="0"/>
        <w:jc w:val="center"/>
      </w:pPr>
    </w:p>
    <w:p w:rsidR="00B90E3C" w:rsidRDefault="00B90E3C">
      <w:pPr>
        <w:tabs>
          <w:tab w:val="center" w:pos="3168"/>
        </w:tabs>
        <w:ind w:left="0" w:firstLine="0"/>
        <w:jc w:val="center"/>
      </w:pPr>
      <w:r>
        <w:rPr>
          <w:b/>
        </w:rPr>
        <w:t>HOUSE OF REPRESENTATIVES</w:t>
      </w:r>
    </w:p>
    <w:p w:rsidR="00B90E3C" w:rsidRDefault="00B90E3C">
      <w:pPr>
        <w:ind w:left="0" w:firstLine="0"/>
        <w:jc w:val="center"/>
      </w:pPr>
    </w:p>
    <w:p w:rsidR="00B90E3C" w:rsidRDefault="00B90E3C">
      <w:pPr>
        <w:pStyle w:val="Heading4"/>
        <w:jc w:val="center"/>
        <w:rPr>
          <w:snapToGrid/>
        </w:rPr>
      </w:pPr>
      <w:r>
        <w:rPr>
          <w:snapToGrid/>
        </w:rPr>
        <w:t>OF THE</w:t>
      </w:r>
    </w:p>
    <w:p w:rsidR="00B90E3C" w:rsidRDefault="00B90E3C">
      <w:pPr>
        <w:ind w:left="0" w:firstLine="0"/>
        <w:jc w:val="center"/>
      </w:pPr>
    </w:p>
    <w:p w:rsidR="00B90E3C" w:rsidRDefault="00B90E3C">
      <w:pPr>
        <w:tabs>
          <w:tab w:val="center" w:pos="3168"/>
        </w:tabs>
        <w:ind w:left="0" w:firstLine="0"/>
        <w:jc w:val="center"/>
        <w:rPr>
          <w:b/>
        </w:rPr>
      </w:pPr>
      <w:r>
        <w:rPr>
          <w:b/>
        </w:rPr>
        <w:t>STATE OF SOUTH CAROLINA</w:t>
      </w:r>
    </w:p>
    <w:p w:rsidR="00B90E3C" w:rsidRDefault="00B90E3C">
      <w:pPr>
        <w:ind w:left="0" w:firstLine="0"/>
        <w:jc w:val="center"/>
        <w:rPr>
          <w:b/>
        </w:rPr>
      </w:pPr>
    </w:p>
    <w:p w:rsidR="00B90E3C" w:rsidRDefault="00B90E3C">
      <w:pPr>
        <w:ind w:left="0" w:firstLine="0"/>
        <w:jc w:val="center"/>
        <w:rPr>
          <w:b/>
        </w:rPr>
      </w:pPr>
    </w:p>
    <w:p w:rsidR="00B90E3C" w:rsidRDefault="00B90E3C">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90E3C" w:rsidRDefault="00B90E3C">
      <w:pPr>
        <w:ind w:left="0" w:firstLine="0"/>
        <w:jc w:val="center"/>
        <w:rPr>
          <w:b/>
        </w:rPr>
      </w:pPr>
    </w:p>
    <w:p w:rsidR="00B90E3C" w:rsidRDefault="00B90E3C">
      <w:pPr>
        <w:pStyle w:val="Heading3"/>
        <w:jc w:val="center"/>
      </w:pPr>
      <w:r>
        <w:t>REGULAR SESSION BEGINNING TUESDAY, JANUARY 8, 2019</w:t>
      </w:r>
    </w:p>
    <w:p w:rsidR="00B90E3C" w:rsidRDefault="00B90E3C">
      <w:pPr>
        <w:ind w:left="0" w:firstLine="0"/>
        <w:jc w:val="center"/>
        <w:rPr>
          <w:b/>
        </w:rPr>
      </w:pPr>
    </w:p>
    <w:p w:rsidR="00B90E3C" w:rsidRDefault="00B90E3C">
      <w:pPr>
        <w:ind w:left="0" w:firstLine="0"/>
        <w:jc w:val="center"/>
        <w:rPr>
          <w:b/>
        </w:rPr>
      </w:pPr>
    </w:p>
    <w:p w:rsidR="00B90E3C" w:rsidRDefault="00602E30">
      <w:pPr>
        <w:ind w:left="0" w:firstLine="0"/>
        <w:jc w:val="center"/>
        <w:rPr>
          <w:b/>
        </w:rPr>
      </w:pPr>
      <w:r>
        <w:rPr>
          <w:b/>
        </w:rPr>
        <w:t>THURSDAY</w:t>
      </w:r>
      <w:r w:rsidR="00B90E3C" w:rsidRPr="00E86317">
        <w:rPr>
          <w:b/>
        </w:rPr>
        <w:t xml:space="preserve">, FEBRUARY </w:t>
      </w:r>
      <w:r>
        <w:rPr>
          <w:b/>
        </w:rPr>
        <w:t>7</w:t>
      </w:r>
      <w:r w:rsidR="00B90E3C" w:rsidRPr="00E86317">
        <w:rPr>
          <w:b/>
        </w:rPr>
        <w:t>, 2019</w:t>
      </w:r>
    </w:p>
    <w:p w:rsidR="003E180D" w:rsidRPr="00E86317" w:rsidRDefault="003E180D">
      <w:pPr>
        <w:ind w:left="0" w:firstLine="0"/>
        <w:jc w:val="center"/>
        <w:rPr>
          <w:b/>
        </w:rPr>
      </w:pPr>
    </w:p>
    <w:p w:rsidR="00B90E3C" w:rsidRDefault="00602E30">
      <w:pPr>
        <w:ind w:left="0" w:firstLine="0"/>
        <w:jc w:val="center"/>
        <w:rPr>
          <w:b/>
        </w:rPr>
      </w:pPr>
      <w:r>
        <w:rPr>
          <w:b/>
          <w:noProof/>
        </w:rPr>
        <w:drawing>
          <wp:inline distT="0" distB="0" distL="0" distR="0" wp14:anchorId="5FBB3167">
            <wp:extent cx="1597025" cy="10483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025" cy="1048385"/>
                    </a:xfrm>
                    <a:prstGeom prst="rect">
                      <a:avLst/>
                    </a:prstGeom>
                    <a:noFill/>
                  </pic:spPr>
                </pic:pic>
              </a:graphicData>
            </a:graphic>
          </wp:inline>
        </w:drawing>
      </w:r>
      <w:r>
        <w:rPr>
          <w:b/>
          <w:noProof/>
        </w:rPr>
        <w:drawing>
          <wp:inline distT="0" distB="0" distL="0" distR="0" wp14:anchorId="25BB92D3">
            <wp:extent cx="1359535" cy="92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920750"/>
                    </a:xfrm>
                    <a:prstGeom prst="rect">
                      <a:avLst/>
                    </a:prstGeom>
                    <a:noFill/>
                  </pic:spPr>
                </pic:pic>
              </a:graphicData>
            </a:graphic>
          </wp:inline>
        </w:drawing>
      </w:r>
    </w:p>
    <w:p w:rsidR="00B90E3C" w:rsidRDefault="00B90E3C">
      <w:pPr>
        <w:pStyle w:val="ActionText"/>
        <w:sectPr w:rsidR="00B90E3C">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p>
    <w:p w:rsidR="00B90E3C" w:rsidRDefault="00B90E3C">
      <w:pPr>
        <w:pStyle w:val="ActionText"/>
        <w:sectPr w:rsidR="00B90E3C">
          <w:pgSz w:w="12240" w:h="15840" w:code="1"/>
          <w:pgMar w:top="1008" w:right="4694" w:bottom="3499" w:left="1224" w:header="1008" w:footer="3499" w:gutter="0"/>
          <w:cols w:space="720"/>
          <w:titlePg/>
        </w:sectPr>
      </w:pPr>
    </w:p>
    <w:p w:rsidR="00602E30" w:rsidRPr="008762C6" w:rsidRDefault="00602E30" w:rsidP="00602E30">
      <w:pPr>
        <w:jc w:val="center"/>
        <w:rPr>
          <w:b/>
          <w:szCs w:val="22"/>
        </w:rPr>
      </w:pPr>
      <w:r w:rsidRPr="008762C6">
        <w:rPr>
          <w:b/>
          <w:szCs w:val="22"/>
        </w:rPr>
        <w:lastRenderedPageBreak/>
        <w:t>CHAPIN HIGH SCHOOL “</w:t>
      </w:r>
      <w:r>
        <w:rPr>
          <w:b/>
          <w:szCs w:val="22"/>
        </w:rPr>
        <w:t>LADY EAGLES</w:t>
      </w:r>
      <w:r w:rsidRPr="008762C6">
        <w:rPr>
          <w:b/>
          <w:szCs w:val="22"/>
        </w:rPr>
        <w:t>”</w:t>
      </w:r>
    </w:p>
    <w:p w:rsidR="00602E30" w:rsidRPr="008762C6" w:rsidRDefault="00602E30" w:rsidP="0060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8762C6">
        <w:rPr>
          <w:b/>
          <w:szCs w:val="22"/>
        </w:rPr>
        <w:t>VARSITY COMPETITIVE CHEER TEAM</w:t>
      </w:r>
    </w:p>
    <w:p w:rsidR="00602E30" w:rsidRDefault="00602E30" w:rsidP="0060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8762C6">
        <w:rPr>
          <w:b/>
          <w:szCs w:val="22"/>
        </w:rPr>
        <w:t>201</w:t>
      </w:r>
      <w:r>
        <w:rPr>
          <w:b/>
          <w:szCs w:val="22"/>
        </w:rPr>
        <w:t>8</w:t>
      </w:r>
      <w:r w:rsidRPr="008762C6">
        <w:rPr>
          <w:b/>
          <w:szCs w:val="22"/>
        </w:rPr>
        <w:t xml:space="preserve"> CLASS AAA</w:t>
      </w:r>
      <w:r>
        <w:rPr>
          <w:b/>
          <w:szCs w:val="22"/>
        </w:rPr>
        <w:t>A</w:t>
      </w:r>
      <w:r w:rsidRPr="008762C6">
        <w:rPr>
          <w:b/>
          <w:szCs w:val="22"/>
        </w:rPr>
        <w:t>A STATE CHAMPIONS</w:t>
      </w:r>
    </w:p>
    <w:p w:rsidR="00602E30" w:rsidRPr="008762C6" w:rsidRDefault="00602E30" w:rsidP="0060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p>
    <w:p w:rsidR="00602E30" w:rsidRDefault="00602E30" w:rsidP="00602E30">
      <w:pPr>
        <w:jc w:val="center"/>
        <w:sectPr w:rsidR="00602E30" w:rsidSect="00602E30">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titlePg/>
        </w:sectPr>
      </w:pPr>
    </w:p>
    <w:p w:rsidR="00602E30" w:rsidRDefault="00602E30" w:rsidP="00602E30">
      <w:pPr>
        <w:jc w:val="center"/>
      </w:pPr>
      <w:r>
        <w:t>Jordan Adams</w:t>
      </w:r>
    </w:p>
    <w:p w:rsidR="00602E30" w:rsidRDefault="00602E30" w:rsidP="00602E30">
      <w:pPr>
        <w:jc w:val="center"/>
      </w:pPr>
      <w:r>
        <w:t>Caroline Anderson</w:t>
      </w:r>
    </w:p>
    <w:p w:rsidR="00602E30" w:rsidRDefault="00602E30" w:rsidP="00602E30">
      <w:pPr>
        <w:jc w:val="center"/>
      </w:pPr>
      <w:r>
        <w:t>Lanie Angely</w:t>
      </w:r>
    </w:p>
    <w:p w:rsidR="00602E30" w:rsidRDefault="00602E30" w:rsidP="00602E30">
      <w:pPr>
        <w:jc w:val="center"/>
      </w:pPr>
      <w:r>
        <w:t>Kendall Borland</w:t>
      </w:r>
    </w:p>
    <w:p w:rsidR="00602E30" w:rsidRDefault="00602E30" w:rsidP="00602E30">
      <w:pPr>
        <w:jc w:val="center"/>
      </w:pPr>
      <w:r>
        <w:t>Maddie Broad</w:t>
      </w:r>
    </w:p>
    <w:p w:rsidR="00602E30" w:rsidRDefault="00602E30" w:rsidP="00602E30">
      <w:pPr>
        <w:jc w:val="center"/>
      </w:pPr>
      <w:r>
        <w:t>Caroline Davenport</w:t>
      </w:r>
    </w:p>
    <w:p w:rsidR="00602E30" w:rsidRDefault="00602E30" w:rsidP="00602E30">
      <w:pPr>
        <w:jc w:val="center"/>
      </w:pPr>
      <w:r>
        <w:t>Macie Dickey</w:t>
      </w:r>
    </w:p>
    <w:p w:rsidR="00602E30" w:rsidRDefault="00602E30" w:rsidP="00602E30">
      <w:pPr>
        <w:jc w:val="center"/>
      </w:pPr>
      <w:r>
        <w:t>Lola Ellinger</w:t>
      </w:r>
    </w:p>
    <w:p w:rsidR="00602E30" w:rsidRDefault="00602E30" w:rsidP="00602E30">
      <w:pPr>
        <w:jc w:val="center"/>
      </w:pPr>
      <w:r>
        <w:t>Mary Grace Galloway</w:t>
      </w:r>
    </w:p>
    <w:p w:rsidR="00602E30" w:rsidRDefault="00602E30" w:rsidP="00602E30">
      <w:pPr>
        <w:jc w:val="center"/>
      </w:pPr>
      <w:r>
        <w:t>Mary Anna Graham</w:t>
      </w:r>
    </w:p>
    <w:p w:rsidR="00602E30" w:rsidRDefault="00602E30" w:rsidP="00602E30">
      <w:pPr>
        <w:jc w:val="center"/>
      </w:pPr>
      <w:r>
        <w:t>Morgan Hopkins</w:t>
      </w:r>
    </w:p>
    <w:p w:rsidR="00602E30" w:rsidRDefault="00602E30" w:rsidP="00602E30">
      <w:pPr>
        <w:jc w:val="center"/>
      </w:pPr>
      <w:r>
        <w:t>Anna Jasinski</w:t>
      </w:r>
    </w:p>
    <w:p w:rsidR="00602E30" w:rsidRDefault="00602E30" w:rsidP="00602E30">
      <w:pPr>
        <w:jc w:val="center"/>
      </w:pPr>
      <w:r>
        <w:t>Nina Kaminer</w:t>
      </w:r>
    </w:p>
    <w:p w:rsidR="00602E30" w:rsidRDefault="00602E30" w:rsidP="00602E30">
      <w:pPr>
        <w:jc w:val="center"/>
      </w:pPr>
      <w:r>
        <w:t>Emily Koenig</w:t>
      </w:r>
    </w:p>
    <w:p w:rsidR="00602E30" w:rsidRDefault="00602E30" w:rsidP="00602E30">
      <w:pPr>
        <w:jc w:val="center"/>
      </w:pPr>
      <w:r>
        <w:t>Sidney Lindler</w:t>
      </w:r>
    </w:p>
    <w:p w:rsidR="00602E30" w:rsidRDefault="00602E30" w:rsidP="00602E30">
      <w:pPr>
        <w:jc w:val="center"/>
      </w:pPr>
      <w:r>
        <w:t>Ashley Miller</w:t>
      </w:r>
    </w:p>
    <w:p w:rsidR="00602E30" w:rsidRDefault="00602E30" w:rsidP="00602E30">
      <w:pPr>
        <w:jc w:val="center"/>
      </w:pPr>
      <w:r>
        <w:t>Katie Miller</w:t>
      </w:r>
    </w:p>
    <w:p w:rsidR="00602E30" w:rsidRDefault="00602E30" w:rsidP="00602E30">
      <w:pPr>
        <w:jc w:val="center"/>
      </w:pPr>
      <w:r>
        <w:t>Sarah Miller</w:t>
      </w:r>
    </w:p>
    <w:p w:rsidR="00602E30" w:rsidRDefault="00602E30" w:rsidP="00602E30">
      <w:pPr>
        <w:jc w:val="center"/>
      </w:pPr>
      <w:r>
        <w:t>Caroline Ogburn</w:t>
      </w:r>
    </w:p>
    <w:p w:rsidR="00602E30" w:rsidRDefault="00602E30" w:rsidP="00602E30">
      <w:pPr>
        <w:jc w:val="center"/>
      </w:pPr>
      <w:r>
        <w:t>Holley Quattlebaum</w:t>
      </w:r>
    </w:p>
    <w:p w:rsidR="00602E30" w:rsidRDefault="00602E30" w:rsidP="00602E30">
      <w:pPr>
        <w:jc w:val="center"/>
      </w:pPr>
      <w:r>
        <w:t>Sara Kathryn Rogers</w:t>
      </w:r>
    </w:p>
    <w:p w:rsidR="00602E30" w:rsidRDefault="00602E30" w:rsidP="00602E30">
      <w:pPr>
        <w:jc w:val="center"/>
      </w:pPr>
      <w:r>
        <w:t>Anna Ruff</w:t>
      </w:r>
    </w:p>
    <w:p w:rsidR="00602E30" w:rsidRDefault="00602E30" w:rsidP="00602E30">
      <w:pPr>
        <w:jc w:val="center"/>
      </w:pPr>
      <w:r>
        <w:t>Emma Grace Sims</w:t>
      </w:r>
    </w:p>
    <w:p w:rsidR="00602E30" w:rsidRDefault="00602E30" w:rsidP="00602E30">
      <w:pPr>
        <w:jc w:val="center"/>
      </w:pPr>
      <w:r>
        <w:t>Alli Webster</w:t>
      </w:r>
    </w:p>
    <w:p w:rsidR="00602E30" w:rsidRDefault="00602E30" w:rsidP="00602E30">
      <w:pPr>
        <w:jc w:val="center"/>
      </w:pPr>
      <w:r>
        <w:t>Jelani Williams</w:t>
      </w:r>
    </w:p>
    <w:p w:rsidR="00602E30" w:rsidRDefault="00602E30" w:rsidP="00602E30">
      <w:pPr>
        <w:jc w:val="center"/>
        <w:sectPr w:rsidR="00602E30" w:rsidSect="00DC14CA">
          <w:type w:val="continuous"/>
          <w:pgSz w:w="12240" w:h="15840" w:code="1"/>
          <w:pgMar w:top="1008" w:right="4694" w:bottom="3499" w:left="1224" w:header="1008" w:footer="3499" w:gutter="0"/>
          <w:cols w:num="2" w:space="720"/>
          <w:titlePg/>
        </w:sectPr>
      </w:pPr>
    </w:p>
    <w:p w:rsidR="00602E30" w:rsidRDefault="00602E30" w:rsidP="00602E30">
      <w:pPr>
        <w:jc w:val="center"/>
      </w:pPr>
    </w:p>
    <w:p w:rsidR="00602E30" w:rsidRPr="00717AFC" w:rsidRDefault="00602E30" w:rsidP="00602E30">
      <w:pPr>
        <w:jc w:val="center"/>
        <w:rPr>
          <w:b/>
          <w:szCs w:val="22"/>
          <w:u w:val="single"/>
        </w:rPr>
      </w:pPr>
      <w:r w:rsidRPr="00717AFC">
        <w:rPr>
          <w:b/>
          <w:szCs w:val="22"/>
          <w:u w:val="single"/>
        </w:rPr>
        <w:t>HEAD COACH</w:t>
      </w:r>
    </w:p>
    <w:p w:rsidR="00602E30" w:rsidRPr="00717AFC" w:rsidRDefault="00602E30" w:rsidP="00602E30">
      <w:pPr>
        <w:jc w:val="center"/>
        <w:rPr>
          <w:szCs w:val="22"/>
        </w:rPr>
      </w:pPr>
      <w:r w:rsidRPr="00717AFC">
        <w:rPr>
          <w:szCs w:val="22"/>
        </w:rPr>
        <w:t>Vicki Williams</w:t>
      </w:r>
    </w:p>
    <w:p w:rsidR="00602E30" w:rsidRPr="00717AFC" w:rsidRDefault="00602E30" w:rsidP="00602E30">
      <w:pPr>
        <w:jc w:val="center"/>
        <w:rPr>
          <w:szCs w:val="22"/>
        </w:rPr>
      </w:pPr>
    </w:p>
    <w:p w:rsidR="00602E30" w:rsidRPr="00717AFC" w:rsidRDefault="00602E30" w:rsidP="00602E30">
      <w:pPr>
        <w:jc w:val="center"/>
        <w:rPr>
          <w:b/>
          <w:bCs/>
          <w:szCs w:val="22"/>
          <w:u w:val="single"/>
        </w:rPr>
      </w:pPr>
      <w:r w:rsidRPr="00717AFC">
        <w:rPr>
          <w:b/>
          <w:bCs/>
          <w:szCs w:val="22"/>
          <w:u w:val="single"/>
        </w:rPr>
        <w:t>ASSISTANT COACH</w:t>
      </w:r>
    </w:p>
    <w:p w:rsidR="00602E30" w:rsidRPr="00717AFC" w:rsidRDefault="00602E30" w:rsidP="00602E30">
      <w:pPr>
        <w:jc w:val="center"/>
        <w:rPr>
          <w:bCs/>
          <w:szCs w:val="22"/>
        </w:rPr>
      </w:pPr>
      <w:r w:rsidRPr="00717AFC">
        <w:rPr>
          <w:bCs/>
          <w:szCs w:val="22"/>
        </w:rPr>
        <w:t>Billie Williams</w:t>
      </w:r>
    </w:p>
    <w:p w:rsidR="00602E30" w:rsidRDefault="00602E30" w:rsidP="00602E30">
      <w:pPr>
        <w:jc w:val="center"/>
        <w:rPr>
          <w:bCs/>
          <w:szCs w:val="22"/>
        </w:rPr>
      </w:pPr>
    </w:p>
    <w:p w:rsidR="00602E30" w:rsidRDefault="00602E30" w:rsidP="00602E30">
      <w:pPr>
        <w:jc w:val="center"/>
        <w:rPr>
          <w:b/>
          <w:bCs/>
          <w:u w:val="single"/>
        </w:rPr>
      </w:pPr>
      <w:r>
        <w:rPr>
          <w:b/>
          <w:bCs/>
          <w:u w:val="single"/>
        </w:rPr>
        <w:t>ATHLETIC DIRECTOR</w:t>
      </w:r>
    </w:p>
    <w:p w:rsidR="00602E30" w:rsidRDefault="00602E30" w:rsidP="00602E30">
      <w:pPr>
        <w:jc w:val="center"/>
        <w:rPr>
          <w:bCs/>
        </w:rPr>
      </w:pPr>
      <w:r>
        <w:rPr>
          <w:bCs/>
        </w:rPr>
        <w:t>Ronnie Wessinger</w:t>
      </w:r>
    </w:p>
    <w:p w:rsidR="00602E30" w:rsidRPr="00717AFC" w:rsidRDefault="00602E30" w:rsidP="00602E30">
      <w:pPr>
        <w:jc w:val="center"/>
        <w:rPr>
          <w:bCs/>
          <w:szCs w:val="22"/>
        </w:rPr>
      </w:pPr>
    </w:p>
    <w:p w:rsidR="00602E30" w:rsidRPr="00717AFC" w:rsidRDefault="00602E30" w:rsidP="00602E30">
      <w:pPr>
        <w:jc w:val="center"/>
        <w:rPr>
          <w:b/>
          <w:bCs/>
          <w:szCs w:val="22"/>
          <w:u w:val="single"/>
        </w:rPr>
      </w:pPr>
      <w:r w:rsidRPr="00717AFC">
        <w:rPr>
          <w:b/>
          <w:bCs/>
          <w:szCs w:val="22"/>
          <w:u w:val="single"/>
        </w:rPr>
        <w:t>PRINCIPAL</w:t>
      </w:r>
    </w:p>
    <w:p w:rsidR="00602E30" w:rsidRDefault="00602E30" w:rsidP="00602E30">
      <w:pPr>
        <w:jc w:val="center"/>
        <w:rPr>
          <w:szCs w:val="22"/>
        </w:rPr>
      </w:pPr>
      <w:r w:rsidRPr="008762C6">
        <w:rPr>
          <w:szCs w:val="22"/>
        </w:rPr>
        <w:t>Michael Ames</w:t>
      </w:r>
    </w:p>
    <w:p w:rsidR="00602E30" w:rsidRPr="00717AFC" w:rsidRDefault="00602E30" w:rsidP="00602E30">
      <w:pPr>
        <w:jc w:val="center"/>
        <w:rPr>
          <w:szCs w:val="22"/>
        </w:rPr>
      </w:pPr>
    </w:p>
    <w:p w:rsidR="00602E30" w:rsidRPr="00717AFC" w:rsidRDefault="00602E30" w:rsidP="00602E30">
      <w:pPr>
        <w:jc w:val="center"/>
        <w:rPr>
          <w:b/>
          <w:szCs w:val="22"/>
          <w:u w:val="single"/>
        </w:rPr>
      </w:pPr>
      <w:r w:rsidRPr="00717AFC">
        <w:rPr>
          <w:b/>
          <w:szCs w:val="22"/>
          <w:u w:val="single"/>
        </w:rPr>
        <w:t>TEAM MASCOT</w:t>
      </w:r>
    </w:p>
    <w:p w:rsidR="00602E30" w:rsidRPr="00717AFC" w:rsidRDefault="00602E30" w:rsidP="00602E30">
      <w:pPr>
        <w:jc w:val="center"/>
        <w:rPr>
          <w:szCs w:val="22"/>
        </w:rPr>
      </w:pPr>
      <w:r w:rsidRPr="00717AFC">
        <w:rPr>
          <w:szCs w:val="22"/>
        </w:rPr>
        <w:t>Fighting Eagle</w:t>
      </w:r>
    </w:p>
    <w:p w:rsidR="00602E30" w:rsidRDefault="00602E30" w:rsidP="00602E30">
      <w:pPr>
        <w:ind w:left="0" w:firstLine="0"/>
        <w:jc w:val="left"/>
        <w:rPr>
          <w:b/>
        </w:rPr>
      </w:pPr>
    </w:p>
    <w:p w:rsidR="00602E30" w:rsidRPr="009558CB" w:rsidRDefault="00602E30" w:rsidP="00602E30">
      <w:pPr>
        <w:jc w:val="center"/>
        <w:rPr>
          <w:b/>
          <w:szCs w:val="22"/>
        </w:rPr>
      </w:pPr>
      <w:r>
        <w:rPr>
          <w:b/>
        </w:rPr>
        <w:br w:type="column"/>
      </w:r>
      <w:r w:rsidRPr="009558CB">
        <w:rPr>
          <w:b/>
          <w:szCs w:val="22"/>
        </w:rPr>
        <w:t>GREEN SEA FLOYDS HIGH SCHOOL “TROJANS”</w:t>
      </w:r>
    </w:p>
    <w:p w:rsidR="00602E30" w:rsidRPr="009558CB" w:rsidRDefault="00602E30" w:rsidP="0060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558CB">
        <w:rPr>
          <w:b/>
          <w:szCs w:val="22"/>
        </w:rPr>
        <w:t>2018 CLASS A FOOTBALL STATE CHAMPIONS</w:t>
      </w:r>
    </w:p>
    <w:p w:rsidR="00602E30" w:rsidRDefault="00602E30" w:rsidP="00602E30">
      <w:pPr>
        <w:ind w:left="0" w:firstLine="0"/>
        <w:jc w:val="center"/>
      </w:pPr>
    </w:p>
    <w:p w:rsidR="00602E30" w:rsidRDefault="00602E30" w:rsidP="00602E30">
      <w:pPr>
        <w:ind w:left="0" w:firstLine="0"/>
        <w:jc w:val="center"/>
        <w:sectPr w:rsidR="00602E30" w:rsidSect="00DC14CA">
          <w:type w:val="continuous"/>
          <w:pgSz w:w="12240" w:h="15840" w:code="1"/>
          <w:pgMar w:top="1008" w:right="4694" w:bottom="3499" w:left="1224" w:header="1008" w:footer="3499" w:gutter="0"/>
          <w:cols w:space="720"/>
          <w:titlePg/>
        </w:sectPr>
      </w:pPr>
    </w:p>
    <w:p w:rsidR="00602E30" w:rsidRDefault="00602E30" w:rsidP="00602E30">
      <w:pPr>
        <w:ind w:left="0" w:firstLine="0"/>
        <w:jc w:val="center"/>
      </w:pPr>
      <w:r>
        <w:t>Mikel Brisbon</w:t>
      </w:r>
    </w:p>
    <w:p w:rsidR="00602E30" w:rsidRDefault="00602E30" w:rsidP="00602E30">
      <w:pPr>
        <w:ind w:left="0" w:firstLine="0"/>
        <w:jc w:val="center"/>
      </w:pPr>
      <w:r>
        <w:t>Rashii Brisbon</w:t>
      </w:r>
    </w:p>
    <w:p w:rsidR="00602E30" w:rsidRDefault="00602E30" w:rsidP="00602E30">
      <w:pPr>
        <w:ind w:left="0" w:firstLine="0"/>
        <w:jc w:val="center"/>
      </w:pPr>
      <w:r>
        <w:t>AJ Campbell</w:t>
      </w:r>
    </w:p>
    <w:p w:rsidR="00602E30" w:rsidRDefault="00602E30" w:rsidP="00602E30">
      <w:pPr>
        <w:ind w:left="0" w:firstLine="0"/>
        <w:jc w:val="center"/>
      </w:pPr>
      <w:r>
        <w:t>Grayson Carroll</w:t>
      </w:r>
    </w:p>
    <w:p w:rsidR="00602E30" w:rsidRDefault="00602E30" w:rsidP="00602E30">
      <w:pPr>
        <w:ind w:left="0" w:firstLine="0"/>
        <w:jc w:val="center"/>
      </w:pPr>
      <w:r>
        <w:t>Nate Clemons</w:t>
      </w:r>
    </w:p>
    <w:p w:rsidR="00602E30" w:rsidRDefault="00602E30" w:rsidP="00602E30">
      <w:pPr>
        <w:ind w:left="0" w:firstLine="0"/>
        <w:jc w:val="center"/>
      </w:pPr>
      <w:r>
        <w:t>Nick Clemons</w:t>
      </w:r>
    </w:p>
    <w:p w:rsidR="00602E30" w:rsidRDefault="00602E30" w:rsidP="00602E30">
      <w:pPr>
        <w:ind w:left="0" w:firstLine="0"/>
        <w:jc w:val="center"/>
      </w:pPr>
      <w:r>
        <w:t>Peyton Clemons</w:t>
      </w:r>
    </w:p>
    <w:p w:rsidR="00602E30" w:rsidRDefault="00602E30" w:rsidP="00602E30">
      <w:pPr>
        <w:ind w:left="0" w:firstLine="0"/>
        <w:jc w:val="center"/>
      </w:pPr>
      <w:r>
        <w:t>Gavin Cooke</w:t>
      </w:r>
    </w:p>
    <w:p w:rsidR="00602E30" w:rsidRDefault="00602E30" w:rsidP="00602E30">
      <w:pPr>
        <w:ind w:left="0" w:firstLine="0"/>
        <w:jc w:val="center"/>
      </w:pPr>
      <w:r>
        <w:t>Tanner Cox</w:t>
      </w:r>
    </w:p>
    <w:p w:rsidR="00602E30" w:rsidRDefault="00602E30" w:rsidP="00602E30">
      <w:pPr>
        <w:ind w:left="0" w:firstLine="0"/>
        <w:jc w:val="center"/>
      </w:pPr>
      <w:r>
        <w:t>Austin Damron</w:t>
      </w:r>
    </w:p>
    <w:p w:rsidR="00602E30" w:rsidRDefault="00602E30" w:rsidP="00602E30">
      <w:pPr>
        <w:ind w:left="0" w:firstLine="0"/>
        <w:jc w:val="center"/>
      </w:pPr>
      <w:r>
        <w:t>Ethan Damron</w:t>
      </w:r>
    </w:p>
    <w:p w:rsidR="00602E30" w:rsidRDefault="00602E30" w:rsidP="00602E30">
      <w:pPr>
        <w:ind w:left="0" w:firstLine="0"/>
        <w:jc w:val="center"/>
      </w:pPr>
      <w:r>
        <w:t>Jaquan Dixon</w:t>
      </w:r>
    </w:p>
    <w:p w:rsidR="00602E30" w:rsidRDefault="00602E30" w:rsidP="00602E30">
      <w:pPr>
        <w:ind w:left="0" w:firstLine="0"/>
        <w:jc w:val="center"/>
      </w:pPr>
      <w:r>
        <w:t>Stevie Dixon</w:t>
      </w:r>
    </w:p>
    <w:p w:rsidR="00602E30" w:rsidRDefault="00602E30" w:rsidP="00602E30">
      <w:pPr>
        <w:ind w:left="0" w:firstLine="0"/>
        <w:jc w:val="center"/>
      </w:pPr>
      <w:r>
        <w:t>Xavier Edwards</w:t>
      </w:r>
    </w:p>
    <w:p w:rsidR="00602E30" w:rsidRDefault="00602E30" w:rsidP="00602E30">
      <w:pPr>
        <w:ind w:left="0" w:firstLine="0"/>
        <w:jc w:val="center"/>
      </w:pPr>
      <w:r>
        <w:t>Bubba Elliott</w:t>
      </w:r>
    </w:p>
    <w:p w:rsidR="00602E30" w:rsidRDefault="00602E30" w:rsidP="00602E30">
      <w:pPr>
        <w:ind w:left="0" w:firstLine="0"/>
        <w:jc w:val="center"/>
      </w:pPr>
      <w:r>
        <w:t>Ryan Elliott</w:t>
      </w:r>
    </w:p>
    <w:p w:rsidR="00602E30" w:rsidRDefault="00602E30" w:rsidP="00602E30">
      <w:pPr>
        <w:ind w:left="0" w:firstLine="0"/>
        <w:jc w:val="center"/>
      </w:pPr>
      <w:r>
        <w:t>Cova Ferris</w:t>
      </w:r>
    </w:p>
    <w:p w:rsidR="00602E30" w:rsidRDefault="00602E30" w:rsidP="00602E30">
      <w:pPr>
        <w:ind w:left="0" w:firstLine="0"/>
        <w:jc w:val="center"/>
      </w:pPr>
      <w:r>
        <w:t>Diondre Fort</w:t>
      </w:r>
    </w:p>
    <w:p w:rsidR="00602E30" w:rsidRDefault="00602E30" w:rsidP="00602E30">
      <w:pPr>
        <w:ind w:left="0" w:firstLine="0"/>
        <w:jc w:val="center"/>
      </w:pPr>
      <w:r>
        <w:t>Darrell Fullard</w:t>
      </w:r>
    </w:p>
    <w:p w:rsidR="00602E30" w:rsidRDefault="00602E30" w:rsidP="00602E30">
      <w:pPr>
        <w:ind w:left="0" w:firstLine="0"/>
        <w:jc w:val="center"/>
      </w:pPr>
      <w:r>
        <w:t>Tayquan Geralds</w:t>
      </w:r>
    </w:p>
    <w:p w:rsidR="00602E30" w:rsidRDefault="00602E30" w:rsidP="00602E30">
      <w:pPr>
        <w:ind w:left="0" w:firstLine="0"/>
        <w:jc w:val="center"/>
      </w:pPr>
      <w:r>
        <w:t>Aaron Graham</w:t>
      </w:r>
    </w:p>
    <w:p w:rsidR="00602E30" w:rsidRDefault="00602E30" w:rsidP="00602E30">
      <w:pPr>
        <w:ind w:left="0" w:firstLine="0"/>
        <w:jc w:val="center"/>
      </w:pPr>
      <w:r>
        <w:t>Anwain Graham</w:t>
      </w:r>
    </w:p>
    <w:p w:rsidR="00602E30" w:rsidRDefault="00602E30" w:rsidP="00602E30">
      <w:pPr>
        <w:ind w:left="0" w:firstLine="0"/>
        <w:jc w:val="center"/>
      </w:pPr>
      <w:r>
        <w:t>Wismea Harris</w:t>
      </w:r>
    </w:p>
    <w:p w:rsidR="00602E30" w:rsidRDefault="00602E30" w:rsidP="00602E30">
      <w:pPr>
        <w:ind w:left="0" w:firstLine="0"/>
        <w:jc w:val="center"/>
      </w:pPr>
      <w:r>
        <w:t>JC Huggins</w:t>
      </w:r>
    </w:p>
    <w:p w:rsidR="00602E30" w:rsidRDefault="00602E30" w:rsidP="00602E30">
      <w:pPr>
        <w:ind w:left="0" w:firstLine="0"/>
        <w:jc w:val="center"/>
      </w:pPr>
      <w:r>
        <w:t>Dan Johnson</w:t>
      </w:r>
    </w:p>
    <w:p w:rsidR="00602E30" w:rsidRDefault="00602E30" w:rsidP="00602E30">
      <w:pPr>
        <w:ind w:left="0" w:firstLine="0"/>
        <w:jc w:val="center"/>
      </w:pPr>
      <w:r>
        <w:t>Joseph Martin</w:t>
      </w:r>
    </w:p>
    <w:p w:rsidR="00602E30" w:rsidRDefault="00602E30" w:rsidP="00602E30">
      <w:pPr>
        <w:ind w:left="0" w:firstLine="0"/>
        <w:jc w:val="center"/>
      </w:pPr>
      <w:r>
        <w:t>Lucas Mcdowell</w:t>
      </w:r>
    </w:p>
    <w:p w:rsidR="00602E30" w:rsidRDefault="00602E30" w:rsidP="00602E30">
      <w:pPr>
        <w:ind w:left="0" w:firstLine="0"/>
        <w:jc w:val="center"/>
      </w:pPr>
      <w:r>
        <w:t>Gabe Meadows</w:t>
      </w:r>
    </w:p>
    <w:p w:rsidR="00602E30" w:rsidRDefault="00602E30" w:rsidP="00602E30">
      <w:pPr>
        <w:ind w:left="0" w:firstLine="0"/>
        <w:jc w:val="center"/>
      </w:pPr>
      <w:r>
        <w:t>Auron Moore</w:t>
      </w:r>
    </w:p>
    <w:p w:rsidR="00602E30" w:rsidRDefault="00602E30" w:rsidP="00602E30">
      <w:pPr>
        <w:ind w:left="0" w:firstLine="0"/>
        <w:jc w:val="center"/>
      </w:pPr>
      <w:r>
        <w:t>Gavin Moore</w:t>
      </w:r>
    </w:p>
    <w:p w:rsidR="00602E30" w:rsidRDefault="00602E30" w:rsidP="00602E30">
      <w:pPr>
        <w:ind w:left="0" w:firstLine="0"/>
        <w:jc w:val="center"/>
      </w:pPr>
      <w:r>
        <w:t>Freddy Serrato</w:t>
      </w:r>
    </w:p>
    <w:p w:rsidR="00602E30" w:rsidRDefault="00602E30" w:rsidP="00602E30">
      <w:pPr>
        <w:ind w:left="0" w:firstLine="0"/>
        <w:jc w:val="center"/>
      </w:pPr>
      <w:r>
        <w:t>Josh Slobodiak</w:t>
      </w:r>
    </w:p>
    <w:p w:rsidR="00602E30" w:rsidRDefault="00602E30" w:rsidP="00602E30">
      <w:pPr>
        <w:ind w:left="0" w:firstLine="0"/>
        <w:jc w:val="center"/>
      </w:pPr>
      <w:r>
        <w:t>Jahborus Smith</w:t>
      </w:r>
    </w:p>
    <w:p w:rsidR="00602E30" w:rsidRDefault="00602E30" w:rsidP="00602E30">
      <w:pPr>
        <w:ind w:left="0" w:firstLine="0"/>
        <w:jc w:val="center"/>
      </w:pPr>
      <w:r>
        <w:t>Tysen Sorrell</w:t>
      </w:r>
    </w:p>
    <w:p w:rsidR="00602E30" w:rsidRDefault="00602E30" w:rsidP="00602E30">
      <w:pPr>
        <w:ind w:left="0" w:firstLine="0"/>
        <w:jc w:val="center"/>
      </w:pPr>
      <w:r>
        <w:t>Kahle Watson</w:t>
      </w:r>
    </w:p>
    <w:p w:rsidR="00602E30" w:rsidRDefault="00602E30" w:rsidP="00602E30">
      <w:pPr>
        <w:jc w:val="center"/>
        <w:rPr>
          <w:b/>
          <w:u w:val="single"/>
        </w:rPr>
        <w:sectPr w:rsidR="00602E30" w:rsidSect="00DC14CA">
          <w:type w:val="continuous"/>
          <w:pgSz w:w="12240" w:h="15840" w:code="1"/>
          <w:pgMar w:top="1008" w:right="4694" w:bottom="3499" w:left="1224" w:header="1008" w:footer="3499" w:gutter="0"/>
          <w:cols w:num="2" w:space="720"/>
          <w:titlePg/>
        </w:sectPr>
      </w:pPr>
    </w:p>
    <w:p w:rsidR="00602E30" w:rsidRDefault="00602E30" w:rsidP="00602E30">
      <w:pPr>
        <w:jc w:val="center"/>
        <w:rPr>
          <w:b/>
          <w:u w:val="single"/>
        </w:rPr>
      </w:pPr>
    </w:p>
    <w:p w:rsidR="00602E30" w:rsidRDefault="00602E30" w:rsidP="00602E30">
      <w:pPr>
        <w:jc w:val="center"/>
        <w:rPr>
          <w:b/>
          <w:u w:val="single"/>
        </w:rPr>
      </w:pPr>
      <w:r w:rsidRPr="00164843">
        <w:rPr>
          <w:b/>
          <w:u w:val="single"/>
        </w:rPr>
        <w:t>HEAD COACH</w:t>
      </w:r>
    </w:p>
    <w:p w:rsidR="00602E30" w:rsidRDefault="00602E30" w:rsidP="00602E30">
      <w:pPr>
        <w:jc w:val="center"/>
      </w:pPr>
      <w:r w:rsidRPr="00E314B5">
        <w:t>Donnie Kiefer</w:t>
      </w:r>
    </w:p>
    <w:p w:rsidR="00602E30" w:rsidRPr="008E04C2" w:rsidRDefault="00602E30" w:rsidP="00602E30">
      <w:pPr>
        <w:jc w:val="center"/>
      </w:pPr>
    </w:p>
    <w:p w:rsidR="00602E30" w:rsidRDefault="00602E30" w:rsidP="00602E30">
      <w:pPr>
        <w:jc w:val="center"/>
        <w:rPr>
          <w:b/>
          <w:bCs/>
          <w:u w:val="single"/>
        </w:rPr>
      </w:pPr>
      <w:r>
        <w:rPr>
          <w:b/>
          <w:bCs/>
          <w:u w:val="single"/>
        </w:rPr>
        <w:t>ASSISTANT COACHES</w:t>
      </w:r>
    </w:p>
    <w:p w:rsidR="00602E30" w:rsidRDefault="00602E30" w:rsidP="00602E30">
      <w:pPr>
        <w:jc w:val="center"/>
        <w:rPr>
          <w:bCs/>
        </w:rPr>
      </w:pPr>
      <w:r w:rsidRPr="00E314B5">
        <w:rPr>
          <w:bCs/>
        </w:rPr>
        <w:t xml:space="preserve">Bradley Strickland, Patrick Martin, Henry Martin, Kim Cain, </w:t>
      </w:r>
    </w:p>
    <w:p w:rsidR="00602E30" w:rsidRPr="00E314B5" w:rsidRDefault="00602E30" w:rsidP="00602E30">
      <w:pPr>
        <w:jc w:val="center"/>
        <w:rPr>
          <w:bCs/>
        </w:rPr>
      </w:pPr>
      <w:r w:rsidRPr="00E314B5">
        <w:rPr>
          <w:bCs/>
        </w:rPr>
        <w:t>Richard Gore, Keith Elliott and Willie Gore</w:t>
      </w:r>
    </w:p>
    <w:p w:rsidR="00602E30" w:rsidRDefault="00602E30" w:rsidP="00602E30">
      <w:pPr>
        <w:jc w:val="center"/>
        <w:rPr>
          <w:szCs w:val="22"/>
        </w:rPr>
      </w:pPr>
      <w:r w:rsidRPr="00E314B5">
        <w:rPr>
          <w:szCs w:val="22"/>
        </w:rPr>
        <w:t>Brayden Strickland</w:t>
      </w:r>
      <w:r>
        <w:rPr>
          <w:szCs w:val="22"/>
        </w:rPr>
        <w:t xml:space="preserve"> (Manager)</w:t>
      </w:r>
    </w:p>
    <w:p w:rsidR="00602E30" w:rsidRPr="00E314B5" w:rsidRDefault="00602E30" w:rsidP="00602E30">
      <w:pPr>
        <w:jc w:val="center"/>
        <w:rPr>
          <w:bCs/>
          <w:szCs w:val="22"/>
        </w:rPr>
      </w:pPr>
      <w:r w:rsidRPr="00E314B5">
        <w:rPr>
          <w:szCs w:val="22"/>
        </w:rPr>
        <w:t>Katy Campman</w:t>
      </w:r>
      <w:r>
        <w:rPr>
          <w:szCs w:val="22"/>
        </w:rPr>
        <w:t xml:space="preserve"> (Athletic Trainer)</w:t>
      </w:r>
    </w:p>
    <w:p w:rsidR="00602E30" w:rsidRPr="00E314B5" w:rsidRDefault="00602E30" w:rsidP="00602E30">
      <w:pPr>
        <w:jc w:val="center"/>
        <w:rPr>
          <w:bCs/>
          <w:szCs w:val="22"/>
        </w:rPr>
      </w:pPr>
    </w:p>
    <w:p w:rsidR="00602E30" w:rsidRDefault="00602E30" w:rsidP="00602E30">
      <w:pPr>
        <w:jc w:val="center"/>
        <w:rPr>
          <w:b/>
          <w:bCs/>
          <w:u w:val="single"/>
        </w:rPr>
      </w:pPr>
      <w:r>
        <w:rPr>
          <w:b/>
          <w:bCs/>
          <w:u w:val="single"/>
        </w:rPr>
        <w:t>ATHLETIC DIRECTOR</w:t>
      </w:r>
    </w:p>
    <w:p w:rsidR="00602E30" w:rsidRDefault="00602E30" w:rsidP="00602E30">
      <w:pPr>
        <w:jc w:val="center"/>
        <w:rPr>
          <w:bCs/>
        </w:rPr>
      </w:pPr>
      <w:r>
        <w:rPr>
          <w:bCs/>
        </w:rPr>
        <w:t>Jason Cox</w:t>
      </w:r>
    </w:p>
    <w:p w:rsidR="00602E30" w:rsidRPr="008E04C2" w:rsidRDefault="00602E30" w:rsidP="00602E30">
      <w:pPr>
        <w:jc w:val="center"/>
        <w:rPr>
          <w:bCs/>
        </w:rPr>
      </w:pPr>
    </w:p>
    <w:p w:rsidR="00602E30" w:rsidRDefault="00602E30" w:rsidP="00602E30">
      <w:pPr>
        <w:jc w:val="center"/>
        <w:rPr>
          <w:b/>
          <w:bCs/>
          <w:u w:val="single"/>
        </w:rPr>
      </w:pPr>
      <w:r>
        <w:rPr>
          <w:b/>
          <w:bCs/>
          <w:u w:val="single"/>
        </w:rPr>
        <w:t>PRINCIPAL</w:t>
      </w:r>
    </w:p>
    <w:p w:rsidR="00602E30" w:rsidRDefault="00602E30" w:rsidP="00602E30">
      <w:pPr>
        <w:jc w:val="center"/>
      </w:pPr>
      <w:r w:rsidRPr="00E314B5">
        <w:t>Dr. Andrea Pridgen</w:t>
      </w:r>
    </w:p>
    <w:p w:rsidR="00602E30" w:rsidRDefault="00602E30" w:rsidP="00602E30">
      <w:pPr>
        <w:jc w:val="center"/>
      </w:pPr>
    </w:p>
    <w:p w:rsidR="00602E30" w:rsidRDefault="00602E30" w:rsidP="00602E30">
      <w:pPr>
        <w:jc w:val="center"/>
        <w:rPr>
          <w:b/>
          <w:u w:val="single"/>
        </w:rPr>
      </w:pPr>
      <w:r>
        <w:rPr>
          <w:b/>
          <w:u w:val="single"/>
        </w:rPr>
        <w:t>TEAM MASCOT</w:t>
      </w:r>
    </w:p>
    <w:p w:rsidR="00602E30" w:rsidRPr="00E314B5" w:rsidRDefault="00602E30" w:rsidP="00602E30">
      <w:pPr>
        <w:jc w:val="center"/>
      </w:pPr>
      <w:r>
        <w:t>Trojan</w:t>
      </w:r>
    </w:p>
    <w:p w:rsidR="00602E30" w:rsidRPr="00662DE8" w:rsidRDefault="00602E30" w:rsidP="00602E30">
      <w:pPr>
        <w:pStyle w:val="ActionText"/>
        <w:jc w:val="center"/>
        <w:rPr>
          <w:b/>
        </w:rPr>
      </w:pPr>
      <w:r w:rsidRPr="00662DE8">
        <w:rPr>
          <w:b/>
        </w:rPr>
        <w:t>INVITATIONS</w:t>
      </w:r>
    </w:p>
    <w:p w:rsidR="00602E30" w:rsidRDefault="00602E30" w:rsidP="00602E30">
      <w:pPr>
        <w:pStyle w:val="ActionText"/>
        <w:jc w:val="center"/>
      </w:pPr>
    </w:p>
    <w:p w:rsidR="00602E30" w:rsidRDefault="00602E30" w:rsidP="00602E30">
      <w:pPr>
        <w:pStyle w:val="ActionText"/>
        <w:jc w:val="center"/>
        <w:rPr>
          <w:b/>
        </w:rPr>
      </w:pPr>
      <w:r>
        <w:rPr>
          <w:b/>
        </w:rPr>
        <w:t>Thursday, February 7, 2019, 8:00-10:00 a.m.</w:t>
      </w:r>
    </w:p>
    <w:p w:rsidR="00602E30" w:rsidRDefault="00602E30" w:rsidP="00602E30">
      <w:pPr>
        <w:pStyle w:val="ActionText"/>
        <w:ind w:left="0" w:firstLine="0"/>
      </w:pPr>
      <w:r>
        <w:t>Members of the House and staff, breakfast, Room 112, Blatt Bldg., by the South Carolina Recyclers' Association.</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Tuesday, February 12, 2019, 6:00-8:00 p.m.</w:t>
      </w:r>
    </w:p>
    <w:p w:rsidR="00602E30" w:rsidRDefault="00602E30" w:rsidP="00602E30">
      <w:pPr>
        <w:pStyle w:val="ActionText"/>
        <w:ind w:left="0" w:firstLine="0"/>
      </w:pPr>
      <w:r>
        <w:t>Members of the House and staff, reception, The Venue on Main, Topgolf Swing Suite, 1624 Main, by the City of Columbia and the Columbia Museum of Art.</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13, 2019, 8:00-10:00 a.m.</w:t>
      </w:r>
    </w:p>
    <w:p w:rsidR="00602E30" w:rsidRDefault="00602E30" w:rsidP="00602E30">
      <w:pPr>
        <w:pStyle w:val="ActionText"/>
        <w:ind w:left="0" w:firstLine="0"/>
      </w:pPr>
      <w:r>
        <w:t>Members of the House, breakfast, Room 112, Blatt Bldg., by the South Carolina Arts Alliance.</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13, 2019, 11:30 a.m.-1:30 p.m.</w:t>
      </w:r>
    </w:p>
    <w:p w:rsidR="00602E30" w:rsidRDefault="00602E30" w:rsidP="00602E30">
      <w:pPr>
        <w:pStyle w:val="ActionText"/>
        <w:ind w:left="0" w:firstLine="0"/>
      </w:pPr>
      <w:r>
        <w:t>Members of the House, luncheon, State House Grounds, by the Independent Banks of South Carolina.</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13, 2019, 6:00-8:00 p.m.</w:t>
      </w:r>
    </w:p>
    <w:p w:rsidR="00602E30" w:rsidRDefault="00602E30" w:rsidP="00602E30">
      <w:pPr>
        <w:pStyle w:val="ActionText"/>
        <w:ind w:left="0" w:firstLine="0"/>
      </w:pPr>
      <w:r>
        <w:t>Members of the House and staff, 17th Annual Florence County Legislative Day, Columbia Museum of Art, by the 2019 Florence County Legislative Day Committee.</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Thursday, February 14, 2019, 8:00-10:00 a.m.</w:t>
      </w:r>
    </w:p>
    <w:p w:rsidR="00602E30" w:rsidRDefault="00602E30" w:rsidP="00602E30">
      <w:pPr>
        <w:pStyle w:val="ActionText"/>
        <w:ind w:left="0" w:firstLine="0"/>
      </w:pPr>
      <w:r>
        <w:t>Members of the House and staff, breakfast, Room 112, Blatt Bldg., by the South Carolina Speech Language and Hearing Association.</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Tuesday, February 19, 2019, 6:00-8:00 p.m.</w:t>
      </w:r>
    </w:p>
    <w:p w:rsidR="00602E30" w:rsidRDefault="00602E30" w:rsidP="00602E30">
      <w:pPr>
        <w:pStyle w:val="ActionText"/>
        <w:ind w:left="0" w:firstLine="0"/>
      </w:pPr>
      <w:r>
        <w:t>Members of the House, Lexington County Night, Columbia Metropolitan Convention Center, by the Lexington County Night Committee.</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20, 2019, 8:00-10:00 a.m.</w:t>
      </w:r>
    </w:p>
    <w:p w:rsidR="00602E30" w:rsidRDefault="00602E30" w:rsidP="00602E30">
      <w:pPr>
        <w:pStyle w:val="ActionText"/>
        <w:ind w:left="0" w:firstLine="0"/>
      </w:pPr>
      <w:r>
        <w:t>Members of the House, breakfast, Room 112, Blatt Bldg., by the South Carolina Association of Probate Judges.</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20, 2019, 12:00 noon-2:00 p.m.</w:t>
      </w:r>
    </w:p>
    <w:p w:rsidR="00602E30" w:rsidRDefault="00602E30" w:rsidP="00602E30">
      <w:pPr>
        <w:pStyle w:val="ActionText"/>
        <w:ind w:left="0" w:firstLine="0"/>
      </w:pPr>
      <w:r>
        <w:t>Members of the House and staff, luncheon, Room 112, Blatt Bldg., by the United Way Association of South Carolina.</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20, 2019, 5:00-7:30 p.m.</w:t>
      </w:r>
    </w:p>
    <w:p w:rsidR="00602E30" w:rsidRDefault="00602E30" w:rsidP="00602E30">
      <w:pPr>
        <w:pStyle w:val="ActionText"/>
        <w:ind w:left="0" w:firstLine="0"/>
      </w:pPr>
      <w:r>
        <w:t>Members of the House and staff, reception, The Palmetto Club, by the South Carolina Association of Counties.</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20, 2019, 5:00-7:30 p.m.</w:t>
      </w:r>
    </w:p>
    <w:p w:rsidR="00602E30" w:rsidRDefault="00602E30" w:rsidP="00602E30">
      <w:pPr>
        <w:pStyle w:val="ActionText"/>
        <w:ind w:left="0" w:firstLine="0"/>
      </w:pPr>
      <w:r>
        <w:t>Members of the House and staff, reception, the Nelson Mullins Riley &amp; Scarborough Offices at 1320 Main Street, 17th Floor - ABC Room, by the South Carolina Research Authority (SCRA).</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Thursday, February 21, 2019, 8:00-10:00 a.m.</w:t>
      </w:r>
    </w:p>
    <w:p w:rsidR="00602E30" w:rsidRDefault="00602E30" w:rsidP="00602E30">
      <w:pPr>
        <w:pStyle w:val="ActionText"/>
        <w:ind w:left="0" w:firstLine="0"/>
      </w:pPr>
      <w:r>
        <w:t>Members of the House and staff, breakfast, Room 112, Blatt Bldg., by the South Carolina Conservation Coalition.</w:t>
      </w:r>
    </w:p>
    <w:p w:rsidR="00602E30" w:rsidRDefault="00602E30" w:rsidP="00602E30">
      <w:pPr>
        <w:pStyle w:val="ActionText"/>
        <w:keepNext w:val="0"/>
        <w:ind w:left="0" w:firstLine="0"/>
        <w:jc w:val="center"/>
      </w:pPr>
      <w:r>
        <w:t>(Accepted--January 22,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HOUSE ASSEMBLIES</w:t>
      </w:r>
    </w:p>
    <w:p w:rsidR="00602E30" w:rsidRDefault="00602E30" w:rsidP="00602E30">
      <w:pPr>
        <w:pStyle w:val="ActionText"/>
        <w:ind w:left="0" w:firstLine="0"/>
        <w:jc w:val="center"/>
        <w:rPr>
          <w:b/>
        </w:rPr>
      </w:pPr>
    </w:p>
    <w:p w:rsidR="00602E30" w:rsidRDefault="00602E30" w:rsidP="00602E30">
      <w:pPr>
        <w:pStyle w:val="ActionText"/>
        <w:ind w:left="0" w:firstLine="0"/>
        <w:jc w:val="center"/>
        <w:rPr>
          <w:b/>
        </w:rPr>
      </w:pPr>
      <w:r>
        <w:rPr>
          <w:b/>
        </w:rPr>
        <w:t>Thursday, February 7, 2019</w:t>
      </w:r>
    </w:p>
    <w:p w:rsidR="00602E30" w:rsidRDefault="00602E30" w:rsidP="00602E30">
      <w:pPr>
        <w:pStyle w:val="ActionText"/>
        <w:ind w:left="0" w:firstLine="0"/>
      </w:pPr>
      <w:r>
        <w:t>To recognize the Green Sea Floyds High School Football Team, coaches and other school officials.</w:t>
      </w:r>
    </w:p>
    <w:p w:rsidR="00602E30" w:rsidRDefault="00602E30" w:rsidP="00602E30">
      <w:pPr>
        <w:pStyle w:val="ActionText"/>
        <w:keepNext w:val="0"/>
        <w:ind w:left="0" w:firstLine="0"/>
        <w:jc w:val="center"/>
      </w:pPr>
      <w:r>
        <w:t>(Under H.3557--Adopted--January 15,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Thursday, February 7, 2019</w:t>
      </w:r>
    </w:p>
    <w:p w:rsidR="00602E30" w:rsidRDefault="00602E30" w:rsidP="00602E30">
      <w:pPr>
        <w:pStyle w:val="ActionText"/>
        <w:ind w:left="0" w:firstLine="0"/>
      </w:pPr>
      <w:r>
        <w:t>To recognize the Chapin High School Competitive Cheer Team, coaches and other school officials.</w:t>
      </w:r>
    </w:p>
    <w:p w:rsidR="00602E30" w:rsidRDefault="00602E30" w:rsidP="00602E30">
      <w:pPr>
        <w:pStyle w:val="ActionText"/>
        <w:keepNext w:val="0"/>
        <w:ind w:left="0" w:firstLine="0"/>
        <w:jc w:val="center"/>
      </w:pPr>
      <w:r>
        <w:t>(Under H.3524--Adopted--January 15,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13, 2019</w:t>
      </w:r>
    </w:p>
    <w:p w:rsidR="00602E30" w:rsidRDefault="00602E30" w:rsidP="00602E30">
      <w:pPr>
        <w:pStyle w:val="ActionText"/>
        <w:ind w:left="0" w:firstLine="0"/>
      </w:pPr>
      <w:r>
        <w:t>To recognize the Pee Dee Academy Baseball Team, coaches and other school officials.</w:t>
      </w:r>
    </w:p>
    <w:p w:rsidR="00602E30" w:rsidRDefault="00602E30" w:rsidP="00602E30">
      <w:pPr>
        <w:pStyle w:val="ActionText"/>
        <w:keepNext w:val="0"/>
        <w:ind w:left="0" w:firstLine="0"/>
        <w:jc w:val="center"/>
      </w:pPr>
      <w:r>
        <w:t>(Under H.3513--Adopted--January 15, 2019)</w:t>
      </w:r>
    </w:p>
    <w:p w:rsidR="00602E30" w:rsidRDefault="00602E30" w:rsidP="00602E30">
      <w:pPr>
        <w:pStyle w:val="ActionText"/>
        <w:ind w:left="0" w:firstLine="0"/>
        <w:jc w:val="center"/>
        <w:rPr>
          <w:b/>
        </w:rPr>
      </w:pPr>
      <w:r>
        <w:rPr>
          <w:b/>
        </w:rPr>
        <w:t>Wednesday, February 13, 2019</w:t>
      </w:r>
    </w:p>
    <w:p w:rsidR="00602E30" w:rsidRDefault="00602E30" w:rsidP="00602E30">
      <w:pPr>
        <w:pStyle w:val="ActionText"/>
        <w:ind w:left="0" w:firstLine="0"/>
      </w:pPr>
      <w:r>
        <w:t>To recognize the Pee Dee Academy Varsity Softball Team, coaches and other school officials.</w:t>
      </w:r>
    </w:p>
    <w:p w:rsidR="00602E30" w:rsidRDefault="00602E30" w:rsidP="00602E30">
      <w:pPr>
        <w:pStyle w:val="ActionText"/>
        <w:keepNext w:val="0"/>
        <w:ind w:left="0" w:firstLine="0"/>
        <w:jc w:val="center"/>
      </w:pPr>
      <w:r>
        <w:t>(Under H.3516--Adopted--January 15,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Thursday, February 14, 2019</w:t>
      </w:r>
    </w:p>
    <w:p w:rsidR="00602E30" w:rsidRDefault="00602E30" w:rsidP="00602E30">
      <w:pPr>
        <w:pStyle w:val="ActionText"/>
        <w:ind w:left="0" w:firstLine="0"/>
      </w:pPr>
      <w:r>
        <w:t>To recognize the James F. Byrnes High School Marching Band, directors and other school officials.</w:t>
      </w:r>
    </w:p>
    <w:p w:rsidR="00602E30" w:rsidRDefault="00602E30" w:rsidP="00602E30">
      <w:pPr>
        <w:pStyle w:val="ActionText"/>
        <w:keepNext w:val="0"/>
        <w:ind w:left="0" w:firstLine="0"/>
        <w:jc w:val="center"/>
      </w:pPr>
      <w:r>
        <w:t>(Under H.3511--Adopted--January 15,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Thursday, February 14, 2019</w:t>
      </w:r>
    </w:p>
    <w:p w:rsidR="00602E30" w:rsidRDefault="00602E30" w:rsidP="00602E30">
      <w:pPr>
        <w:pStyle w:val="ActionText"/>
        <w:ind w:left="0" w:firstLine="0"/>
      </w:pPr>
      <w:r>
        <w:t>To recognize the A. C. Flora High School Girls Tennis Team, coaches and other school officials.</w:t>
      </w:r>
    </w:p>
    <w:p w:rsidR="00602E30" w:rsidRDefault="00602E30" w:rsidP="00602E30">
      <w:pPr>
        <w:pStyle w:val="ActionText"/>
        <w:keepNext w:val="0"/>
        <w:ind w:left="0" w:firstLine="0"/>
        <w:jc w:val="center"/>
      </w:pPr>
      <w:r>
        <w:t>(Under H.3486--Adopted--January 15,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20, 2019</w:t>
      </w:r>
    </w:p>
    <w:p w:rsidR="00602E30" w:rsidRDefault="00602E30" w:rsidP="00602E30">
      <w:pPr>
        <w:pStyle w:val="ActionText"/>
        <w:ind w:left="0" w:firstLine="0"/>
      </w:pPr>
      <w:r>
        <w:t>To recognize the Pinewood Preparatory School Competitive Cheer Team, coaches and other school officials.</w:t>
      </w:r>
    </w:p>
    <w:p w:rsidR="00602E30" w:rsidRDefault="00602E30" w:rsidP="00602E30">
      <w:pPr>
        <w:pStyle w:val="ActionText"/>
        <w:keepNext w:val="0"/>
        <w:ind w:left="0" w:firstLine="0"/>
        <w:jc w:val="center"/>
      </w:pPr>
      <w:r>
        <w:t>(Under H.3523--Adopted--January 15,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Wednesday, February 20, 2019</w:t>
      </w:r>
    </w:p>
    <w:p w:rsidR="00602E30" w:rsidRDefault="00602E30" w:rsidP="00602E30">
      <w:pPr>
        <w:pStyle w:val="ActionText"/>
        <w:ind w:left="0" w:firstLine="0"/>
      </w:pPr>
      <w:r>
        <w:t>To recognize the Palmetto High School Varsity Cheerleading Squad, coaches and other school officials.</w:t>
      </w:r>
    </w:p>
    <w:p w:rsidR="00602E30" w:rsidRDefault="00602E30" w:rsidP="00602E30">
      <w:pPr>
        <w:pStyle w:val="ActionText"/>
        <w:keepNext w:val="0"/>
        <w:ind w:left="0" w:firstLine="0"/>
        <w:jc w:val="center"/>
      </w:pPr>
      <w:r>
        <w:t>(Under H.3571--Adopted--January 15,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Thursday, February 21, 2019</w:t>
      </w:r>
    </w:p>
    <w:p w:rsidR="00602E30" w:rsidRDefault="00602E30" w:rsidP="00602E30">
      <w:pPr>
        <w:pStyle w:val="ActionText"/>
        <w:ind w:left="0" w:firstLine="0"/>
      </w:pPr>
      <w:r>
        <w:t>To recognize the Latta High School Baseball Team, coaches and other school officials.</w:t>
      </w:r>
    </w:p>
    <w:p w:rsidR="00602E30" w:rsidRDefault="00602E30" w:rsidP="00602E30">
      <w:pPr>
        <w:pStyle w:val="ActionText"/>
        <w:keepNext w:val="0"/>
        <w:ind w:left="0" w:firstLine="0"/>
        <w:jc w:val="center"/>
      </w:pPr>
      <w:r>
        <w:t>(Under H.3518--Adopted--January 15,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Thursday, February 21, 2019</w:t>
      </w:r>
    </w:p>
    <w:p w:rsidR="00602E30" w:rsidRDefault="00602E30" w:rsidP="00602E30">
      <w:pPr>
        <w:pStyle w:val="ActionText"/>
        <w:ind w:left="0" w:firstLine="0"/>
      </w:pPr>
      <w:r>
        <w:t>To recognize the Latta High School Academic Challenge Team, coaches and other school officials.</w:t>
      </w:r>
    </w:p>
    <w:p w:rsidR="00602E30" w:rsidRDefault="00602E30" w:rsidP="00602E30">
      <w:pPr>
        <w:pStyle w:val="ActionText"/>
        <w:keepNext w:val="0"/>
        <w:ind w:left="0" w:firstLine="0"/>
        <w:jc w:val="center"/>
      </w:pPr>
      <w:r>
        <w:t>(Under H.3607--Adopted--January 16, 2019)</w:t>
      </w:r>
    </w:p>
    <w:p w:rsidR="00602E30" w:rsidRDefault="00602E30" w:rsidP="00602E30">
      <w:pPr>
        <w:pStyle w:val="ActionText"/>
        <w:keepNext w:val="0"/>
        <w:ind w:left="0" w:firstLine="0"/>
        <w:jc w:val="center"/>
      </w:pPr>
    </w:p>
    <w:p w:rsidR="00602E30" w:rsidRDefault="00602E30" w:rsidP="00602E30">
      <w:pPr>
        <w:pStyle w:val="ActionText"/>
        <w:ind w:left="0" w:firstLine="0"/>
        <w:jc w:val="center"/>
        <w:rPr>
          <w:b/>
        </w:rPr>
      </w:pPr>
      <w:r>
        <w:rPr>
          <w:b/>
        </w:rPr>
        <w:t>SPECIAL INTRODUCTIONS/ RECOGNITIONS/ANNOUNCEMENTS</w:t>
      </w:r>
    </w:p>
    <w:p w:rsidR="00602E30" w:rsidRDefault="00602E30" w:rsidP="00602E30">
      <w:pPr>
        <w:pStyle w:val="ActionText"/>
        <w:ind w:left="0" w:firstLine="0"/>
        <w:jc w:val="center"/>
        <w:rPr>
          <w:b/>
        </w:rPr>
      </w:pPr>
    </w:p>
    <w:p w:rsidR="00602E30" w:rsidRDefault="00602E30" w:rsidP="00602E30">
      <w:pPr>
        <w:pStyle w:val="ActionText"/>
        <w:ind w:left="0" w:firstLine="0"/>
        <w:jc w:val="center"/>
        <w:rPr>
          <w:b/>
        </w:rPr>
      </w:pPr>
      <w:r>
        <w:rPr>
          <w:b/>
        </w:rPr>
        <w:t>THIRD READING STATEWIDE UNCONTESTED BILLS</w:t>
      </w:r>
    </w:p>
    <w:p w:rsidR="00602E30" w:rsidRDefault="00602E30" w:rsidP="00602E30">
      <w:pPr>
        <w:pStyle w:val="ActionText"/>
        <w:ind w:left="0" w:firstLine="0"/>
        <w:jc w:val="center"/>
        <w:rPr>
          <w:b/>
        </w:rPr>
      </w:pPr>
    </w:p>
    <w:p w:rsidR="00602E30" w:rsidRPr="00662DE8" w:rsidRDefault="00602E30" w:rsidP="00602E30">
      <w:pPr>
        <w:pStyle w:val="ActionText"/>
      </w:pPr>
      <w:r w:rsidRPr="00662DE8">
        <w:rPr>
          <w:b/>
        </w:rPr>
        <w:t>H. 3595--</w:t>
      </w:r>
      <w:r w:rsidRPr="00662DE8">
        <w:t xml:space="preserve">Reps. Elliott, G. M. Smith, Simrill, Stavrinakis, Loftis, Clemmons, Erickson, West, Bannister and Forrest: </w:t>
      </w:r>
      <w:r w:rsidRPr="00662DE8">
        <w:rPr>
          <w:b/>
        </w:rPr>
        <w:t>A BILL TO AMEND SECTION 12-6-3585, CODE OF LAWS OF SOUTH CAROLINA, 1976, RELATING TO THE INDUSTRY PARTNERSHIP FUND TAX CREDIT, SO AS TO INCREASE THE AGGREGATE ANNUAL CREDIT AMOUNT.</w:t>
      </w:r>
    </w:p>
    <w:p w:rsidR="00602E30" w:rsidRDefault="00602E30" w:rsidP="00602E30">
      <w:pPr>
        <w:pStyle w:val="ActionText"/>
        <w:ind w:left="648" w:firstLine="0"/>
      </w:pPr>
      <w:r>
        <w:t>(Ways and Means Com.--January 15, 2019)</w:t>
      </w:r>
    </w:p>
    <w:p w:rsidR="00602E30" w:rsidRDefault="00602E30" w:rsidP="00602E30">
      <w:pPr>
        <w:pStyle w:val="ActionText"/>
        <w:ind w:left="648" w:firstLine="0"/>
      </w:pPr>
      <w:r>
        <w:t>(Fav. With Amdt.--January 30, 2019)</w:t>
      </w:r>
    </w:p>
    <w:p w:rsidR="00602E30" w:rsidRPr="00662DE8" w:rsidRDefault="00602E30" w:rsidP="00602E30">
      <w:pPr>
        <w:pStyle w:val="ActionText"/>
        <w:keepNext w:val="0"/>
        <w:ind w:left="648" w:firstLine="0"/>
      </w:pPr>
      <w:r w:rsidRPr="00662DE8">
        <w:t>(Amended and read second time--February 06,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3585--</w:t>
      </w:r>
      <w:r w:rsidRPr="00662DE8">
        <w:t xml:space="preserve">Reps. Spires, Sandifer, West and Bannister: </w:t>
      </w:r>
      <w:r w:rsidRPr="00662DE8">
        <w:rPr>
          <w:b/>
        </w:rPr>
        <w:t>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602E30" w:rsidRDefault="00602E30" w:rsidP="00602E30">
      <w:pPr>
        <w:pStyle w:val="ActionText"/>
        <w:ind w:left="648" w:firstLine="0"/>
      </w:pPr>
      <w:r>
        <w:t>(Labor, Com. &amp; Ind. Com.--January 15, 2019)</w:t>
      </w:r>
    </w:p>
    <w:p w:rsidR="00602E30" w:rsidRDefault="00602E30" w:rsidP="00602E30">
      <w:pPr>
        <w:pStyle w:val="ActionText"/>
        <w:ind w:left="648" w:firstLine="0"/>
      </w:pPr>
      <w:r>
        <w:t>(Fav. With Amdt.--January 31, 2019)</w:t>
      </w:r>
    </w:p>
    <w:p w:rsidR="00602E30" w:rsidRPr="00662DE8" w:rsidRDefault="00602E30" w:rsidP="00602E30">
      <w:pPr>
        <w:pStyle w:val="ActionText"/>
        <w:keepNext w:val="0"/>
        <w:ind w:left="648" w:firstLine="0"/>
      </w:pPr>
      <w:r w:rsidRPr="00662DE8">
        <w:t>(Amended and read second time--February 06,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3587--</w:t>
      </w:r>
      <w:r w:rsidRPr="00662DE8">
        <w:t xml:space="preserve">Reps. Spires, Sandifer and West: </w:t>
      </w:r>
      <w:r w:rsidRPr="00662DE8">
        <w:rPr>
          <w:b/>
        </w:rPr>
        <w:t>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602E30" w:rsidRDefault="00602E30" w:rsidP="00602E30">
      <w:pPr>
        <w:pStyle w:val="ActionText"/>
        <w:ind w:left="648" w:firstLine="0"/>
      </w:pPr>
      <w:r>
        <w:t>(Labor, Com. &amp; Ind. Com.--January 15, 2019)</w:t>
      </w:r>
    </w:p>
    <w:p w:rsidR="00602E30" w:rsidRDefault="00602E30" w:rsidP="00602E30">
      <w:pPr>
        <w:pStyle w:val="ActionText"/>
        <w:ind w:left="648" w:firstLine="0"/>
      </w:pPr>
      <w:r>
        <w:t>(Fav. With Amdt.--January 31, 2019)</w:t>
      </w:r>
    </w:p>
    <w:p w:rsidR="00602E30" w:rsidRPr="00662DE8" w:rsidRDefault="00602E30" w:rsidP="00602E30">
      <w:pPr>
        <w:pStyle w:val="ActionText"/>
        <w:keepNext w:val="0"/>
        <w:ind w:left="648" w:firstLine="0"/>
      </w:pPr>
      <w:r w:rsidRPr="00662DE8">
        <w:t>(Amended and read second time--February 06,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3644--</w:t>
      </w:r>
      <w:r w:rsidRPr="00662DE8">
        <w:t xml:space="preserve">Reps. Clemmons, Huggins and Willis: </w:t>
      </w:r>
      <w:r w:rsidRPr="00662DE8">
        <w:rPr>
          <w:b/>
        </w:rPr>
        <w:t>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602E30" w:rsidRDefault="00602E30" w:rsidP="00602E30">
      <w:pPr>
        <w:pStyle w:val="ActionText"/>
        <w:ind w:left="648" w:firstLine="0"/>
      </w:pPr>
      <w:r>
        <w:t>(Agri., Natl. Res. and Environ. Affrs. Com.--January 16, 2019)</w:t>
      </w:r>
    </w:p>
    <w:p w:rsidR="00602E30" w:rsidRDefault="00602E30" w:rsidP="00602E30">
      <w:pPr>
        <w:pStyle w:val="ActionText"/>
        <w:ind w:left="648" w:firstLine="0"/>
      </w:pPr>
      <w:r>
        <w:t>(Favorable--January 31, 2019)</w:t>
      </w:r>
    </w:p>
    <w:p w:rsidR="00602E30" w:rsidRPr="00662DE8" w:rsidRDefault="00602E30" w:rsidP="00602E30">
      <w:pPr>
        <w:pStyle w:val="ActionText"/>
        <w:keepNext w:val="0"/>
        <w:ind w:left="648" w:firstLine="0"/>
      </w:pPr>
      <w:r w:rsidRPr="00662DE8">
        <w:t>(Read second time--February 06,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3483--</w:t>
      </w:r>
      <w:r w:rsidRPr="00662DE8">
        <w:t xml:space="preserve">Reps. Hiott, Clary, Collins, Forrest and Caskey: </w:t>
      </w:r>
      <w:r w:rsidRPr="00662DE8">
        <w:rPr>
          <w:b/>
        </w:rPr>
        <w:t>A BILL TO REPEAL SECTION 3 OF ACT 138 OF 2016 RELATING TO THE AUTOMATIC REPEAL OF STATUTORY PROVISIONS REQUIRING CERTAIN COAL COMBUSTION RESIDUALS BE PLACED IN A CLASS 3 LANDFILL.</w:t>
      </w:r>
    </w:p>
    <w:p w:rsidR="00602E30" w:rsidRDefault="00602E30" w:rsidP="00602E30">
      <w:pPr>
        <w:pStyle w:val="ActionText"/>
        <w:ind w:left="648" w:firstLine="0"/>
      </w:pPr>
      <w:r>
        <w:t>(Agri., Natl. Res. and Environ. Affrs. Com.--January 09, 2019)</w:t>
      </w:r>
    </w:p>
    <w:p w:rsidR="00602E30" w:rsidRDefault="00602E30" w:rsidP="00602E30">
      <w:pPr>
        <w:pStyle w:val="ActionText"/>
        <w:ind w:left="648" w:firstLine="0"/>
      </w:pPr>
      <w:r>
        <w:t>(Favorable--January 31, 2019)</w:t>
      </w:r>
    </w:p>
    <w:p w:rsidR="00602E30" w:rsidRPr="00662DE8" w:rsidRDefault="00602E30" w:rsidP="00602E30">
      <w:pPr>
        <w:pStyle w:val="ActionText"/>
        <w:keepNext w:val="0"/>
        <w:ind w:left="648" w:firstLine="0"/>
      </w:pPr>
      <w:r w:rsidRPr="00662DE8">
        <w:t>(Read second time--February 06, 2019)</w:t>
      </w:r>
    </w:p>
    <w:p w:rsidR="00602E30" w:rsidRDefault="00602E30" w:rsidP="00602E30">
      <w:pPr>
        <w:pStyle w:val="ActionText"/>
        <w:keepNext w:val="0"/>
        <w:ind w:left="0" w:firstLine="0"/>
      </w:pPr>
    </w:p>
    <w:p w:rsidR="00602E30" w:rsidRDefault="00602E30" w:rsidP="00602E30">
      <w:pPr>
        <w:pStyle w:val="ActionText"/>
        <w:ind w:left="0" w:firstLine="0"/>
        <w:jc w:val="center"/>
        <w:rPr>
          <w:b/>
        </w:rPr>
      </w:pPr>
      <w:r>
        <w:rPr>
          <w:b/>
        </w:rPr>
        <w:t>SECOND READING STATEWIDE UNCONTESTED BILLS</w:t>
      </w:r>
    </w:p>
    <w:p w:rsidR="00602E30" w:rsidRDefault="00602E30" w:rsidP="00602E30">
      <w:pPr>
        <w:pStyle w:val="ActionText"/>
        <w:ind w:left="0" w:firstLine="0"/>
        <w:jc w:val="center"/>
        <w:rPr>
          <w:b/>
        </w:rPr>
      </w:pPr>
    </w:p>
    <w:p w:rsidR="00602E30" w:rsidRPr="00662DE8" w:rsidRDefault="00602E30" w:rsidP="00602E30">
      <w:pPr>
        <w:pStyle w:val="ActionText"/>
        <w:keepNext w:val="0"/>
      </w:pPr>
      <w:r w:rsidRPr="00662DE8">
        <w:rPr>
          <w:b/>
        </w:rPr>
        <w:t>H. 3619--</w:t>
      </w:r>
      <w:r w:rsidRPr="00662DE8">
        <w:t>(Debate adjourned until Wed., Feb. 20, 2019--January 29, 2019)</w:t>
      </w:r>
    </w:p>
    <w:p w:rsidR="00602E30" w:rsidRDefault="00602E30" w:rsidP="00602E30">
      <w:pPr>
        <w:pStyle w:val="ActionText"/>
        <w:keepNext w:val="0"/>
        <w:ind w:left="0"/>
      </w:pPr>
    </w:p>
    <w:p w:rsidR="00602E30" w:rsidRPr="00662DE8" w:rsidRDefault="00602E30" w:rsidP="00602E30">
      <w:pPr>
        <w:pStyle w:val="ActionText"/>
      </w:pPr>
      <w:r w:rsidRPr="00662DE8">
        <w:rPr>
          <w:b/>
        </w:rPr>
        <w:t>S. 228--</w:t>
      </w:r>
      <w:r w:rsidRPr="00662DE8">
        <w:t xml:space="preserve">Senator Gambrell: </w:t>
      </w:r>
      <w:r w:rsidRPr="00662DE8">
        <w:rPr>
          <w:b/>
        </w:rPr>
        <w:t>A BILL TO AMEND SECTION 59-53-2410, CODE OF LAWS OF SOUTH CAROLINA, 1976, RELATING TO THE TECHNICAL COLLEGE ENTERPRISE CAMPUS AUTHORITIES, SO AS TO CREATE THE TRI-COUNTY TECHNICAL COLLEGE ENTERPRISE CAMPUS AUTHORITY.</w:t>
      </w:r>
    </w:p>
    <w:p w:rsidR="00602E30" w:rsidRDefault="00602E30" w:rsidP="00602E30">
      <w:pPr>
        <w:pStyle w:val="ActionText"/>
        <w:ind w:left="648" w:firstLine="0"/>
      </w:pPr>
      <w:r>
        <w:t>(Without reference--January 31, 2019)</w:t>
      </w:r>
    </w:p>
    <w:p w:rsidR="00602E30" w:rsidRPr="00662DE8" w:rsidRDefault="00602E30" w:rsidP="00602E30">
      <w:pPr>
        <w:pStyle w:val="ActionText"/>
        <w:keepNext w:val="0"/>
        <w:ind w:left="648" w:firstLine="0"/>
      </w:pPr>
      <w:r w:rsidRPr="00662DE8">
        <w:t>(Debate adjourned until Thu., Feb. 07, 2019--February 06,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3127--</w:t>
      </w:r>
      <w:r w:rsidRPr="00662DE8">
        <w:t xml:space="preserve">Reps. Dillard, Henderson-Myers, Clyburn, Weeks and Robinson: </w:t>
      </w:r>
      <w:r w:rsidRPr="00662DE8">
        <w:rPr>
          <w:b/>
        </w:rPr>
        <w:t>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602E30" w:rsidRDefault="00602E30" w:rsidP="00602E30">
      <w:pPr>
        <w:pStyle w:val="ActionText"/>
        <w:ind w:left="648" w:firstLine="0"/>
      </w:pPr>
      <w:r>
        <w:t>(Prefiled--Tuesday, December 18, 2018)</w:t>
      </w:r>
    </w:p>
    <w:p w:rsidR="00602E30" w:rsidRDefault="00602E30" w:rsidP="00602E30">
      <w:pPr>
        <w:pStyle w:val="ActionText"/>
        <w:ind w:left="648" w:firstLine="0"/>
      </w:pPr>
      <w:r>
        <w:t>(Med., Mil., Pub. &amp; Mun. Affrs. Com.--January 08, 2019)</w:t>
      </w:r>
    </w:p>
    <w:p w:rsidR="00602E30" w:rsidRDefault="00602E30" w:rsidP="00602E30">
      <w:pPr>
        <w:pStyle w:val="ActionText"/>
        <w:ind w:left="648" w:firstLine="0"/>
      </w:pPr>
      <w:r>
        <w:t>(Recalled and referred to Agri., Natl. Res. and Environ. Affrs. Com.--January 16, 2019)</w:t>
      </w:r>
    </w:p>
    <w:p w:rsidR="00602E30" w:rsidRPr="00662DE8" w:rsidRDefault="00602E30" w:rsidP="00602E30">
      <w:pPr>
        <w:pStyle w:val="ActionText"/>
        <w:keepNext w:val="0"/>
        <w:ind w:left="648" w:firstLine="0"/>
      </w:pPr>
      <w:r w:rsidRPr="00662DE8">
        <w:t>(Fav. With Amdt.--February 05,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3698--</w:t>
      </w:r>
      <w:r w:rsidRPr="00662DE8">
        <w:t xml:space="preserve">Reps. Bailey, Hewitt, Hardee and Clemmons: </w:t>
      </w:r>
      <w:r w:rsidRPr="00662DE8">
        <w:rPr>
          <w:b/>
        </w:rPr>
        <w:t>A BILL TO AMEND SECTION 48-39-80, CODE OF LAWS OF SOUTH CAROLINA, 1976, RELATING TO THE DEVELOPMENT OF THE COASTAL MANAGEMENT PROGRAM, SO AS TO EXEMPT CERTAIN PERMITS FROM REVIEW BY THE DEPARTMENT OF HEALTH AND ENVIRONMENTAL CONTROL.</w:t>
      </w:r>
    </w:p>
    <w:p w:rsidR="00602E30" w:rsidRDefault="00602E30" w:rsidP="00602E30">
      <w:pPr>
        <w:pStyle w:val="ActionText"/>
        <w:ind w:left="648" w:firstLine="0"/>
      </w:pPr>
      <w:r>
        <w:t>(Agri., Natl. Res. and Environ. Affrs. Com.--January 22, 2019)</w:t>
      </w:r>
    </w:p>
    <w:p w:rsidR="00602E30" w:rsidRPr="00662DE8" w:rsidRDefault="00602E30" w:rsidP="00602E30">
      <w:pPr>
        <w:pStyle w:val="ActionText"/>
        <w:keepNext w:val="0"/>
        <w:ind w:left="648" w:firstLine="0"/>
      </w:pPr>
      <w:r w:rsidRPr="00662DE8">
        <w:t>(Fav. With Amdt.--February 05,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3700--</w:t>
      </w:r>
      <w:r w:rsidRPr="00662DE8">
        <w:t xml:space="preserve">Reps. Bailey, Hewitt, Hardee and Clemmons: </w:t>
      </w:r>
      <w:r w:rsidRPr="00662DE8">
        <w:rPr>
          <w:b/>
        </w:rPr>
        <w:t>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602E30" w:rsidRDefault="00602E30" w:rsidP="00602E30">
      <w:pPr>
        <w:pStyle w:val="ActionText"/>
        <w:ind w:left="648" w:firstLine="0"/>
      </w:pPr>
      <w:r>
        <w:t>(Agri., Natl. Res. and Environ. Affrs. Com.--January 22, 2019)</w:t>
      </w:r>
    </w:p>
    <w:p w:rsidR="00602E30" w:rsidRPr="00662DE8" w:rsidRDefault="00602E30" w:rsidP="00602E30">
      <w:pPr>
        <w:pStyle w:val="ActionText"/>
        <w:keepNext w:val="0"/>
        <w:ind w:left="648" w:firstLine="0"/>
      </w:pPr>
      <w:r w:rsidRPr="00662DE8">
        <w:t>(Fav. With Amdt.--February 05,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3849--</w:t>
      </w:r>
      <w:r w:rsidRPr="00662DE8">
        <w:t xml:space="preserve">Rep. G. M. Smith: </w:t>
      </w:r>
      <w:r w:rsidRPr="00662DE8">
        <w:rPr>
          <w:b/>
        </w:rPr>
        <w:t>A JOINT RESOLUTION TO PROVIDE A GRACE PERIOD ON THE ENFORCEMENT OF SECTION 12-21-735 OF THE 1976 CODE, RELATING TO THE STAMP TAX ON CIGARETTES, AGAINST UNSTAMPED PACKAGES OF CIGARETTES FOR WHICH APPLICABLE TAXES HAVE BEEN PAID.</w:t>
      </w:r>
    </w:p>
    <w:p w:rsidR="00602E30" w:rsidRPr="00662DE8" w:rsidRDefault="00602E30" w:rsidP="00602E30">
      <w:pPr>
        <w:pStyle w:val="ActionText"/>
        <w:keepNext w:val="0"/>
        <w:ind w:left="648" w:firstLine="0"/>
      </w:pPr>
      <w:r w:rsidRPr="00662DE8">
        <w:t>(Without reference--February 05, 2019)</w:t>
      </w:r>
    </w:p>
    <w:p w:rsidR="00602E30" w:rsidRDefault="00602E30" w:rsidP="00602E30">
      <w:pPr>
        <w:pStyle w:val="ActionText"/>
        <w:keepNext w:val="0"/>
        <w:ind w:left="0" w:firstLine="0"/>
      </w:pPr>
    </w:p>
    <w:p w:rsidR="00602E30" w:rsidRDefault="00602E30" w:rsidP="00602E30">
      <w:pPr>
        <w:pStyle w:val="ActionText"/>
        <w:ind w:left="0" w:firstLine="0"/>
        <w:jc w:val="center"/>
        <w:rPr>
          <w:b/>
        </w:rPr>
      </w:pPr>
      <w:r>
        <w:rPr>
          <w:b/>
        </w:rPr>
        <w:t>WITHDRAWAL OF OBJECTIONS/REQUEST FOR DEBATE</w:t>
      </w:r>
    </w:p>
    <w:p w:rsidR="00602E30" w:rsidRDefault="00602E30" w:rsidP="00602E30">
      <w:pPr>
        <w:pStyle w:val="ActionText"/>
        <w:ind w:left="0" w:firstLine="0"/>
        <w:jc w:val="center"/>
        <w:rPr>
          <w:b/>
        </w:rPr>
      </w:pPr>
    </w:p>
    <w:p w:rsidR="00602E30" w:rsidRDefault="00602E30" w:rsidP="00602E30">
      <w:pPr>
        <w:pStyle w:val="ActionText"/>
        <w:ind w:left="0" w:firstLine="0"/>
        <w:jc w:val="center"/>
        <w:rPr>
          <w:b/>
        </w:rPr>
      </w:pPr>
      <w:r>
        <w:rPr>
          <w:b/>
        </w:rPr>
        <w:t>UNANIMOUS CONSENT REQUESTS</w:t>
      </w:r>
    </w:p>
    <w:p w:rsidR="00602E30" w:rsidRDefault="00602E30" w:rsidP="00602E30">
      <w:pPr>
        <w:pStyle w:val="ActionText"/>
        <w:ind w:left="0" w:firstLine="0"/>
        <w:jc w:val="center"/>
        <w:rPr>
          <w:b/>
        </w:rPr>
      </w:pPr>
    </w:p>
    <w:p w:rsidR="00602E30" w:rsidRDefault="00602E30" w:rsidP="00602E30">
      <w:pPr>
        <w:pStyle w:val="ActionText"/>
        <w:ind w:left="0" w:firstLine="0"/>
        <w:jc w:val="center"/>
        <w:rPr>
          <w:b/>
        </w:rPr>
      </w:pPr>
      <w:r>
        <w:rPr>
          <w:b/>
        </w:rPr>
        <w:t>CONCURRENT RESOLUTIONS</w:t>
      </w:r>
    </w:p>
    <w:p w:rsidR="00602E30" w:rsidRDefault="00602E30" w:rsidP="00602E30">
      <w:pPr>
        <w:pStyle w:val="ActionText"/>
        <w:ind w:left="0" w:firstLine="0"/>
        <w:jc w:val="center"/>
        <w:rPr>
          <w:b/>
        </w:rPr>
      </w:pPr>
    </w:p>
    <w:p w:rsidR="00602E30" w:rsidRPr="00662DE8" w:rsidRDefault="00602E30" w:rsidP="00602E30">
      <w:pPr>
        <w:pStyle w:val="ActionText"/>
      </w:pPr>
      <w:r w:rsidRPr="00662DE8">
        <w:rPr>
          <w:b/>
        </w:rPr>
        <w:t>H. 3015--</w:t>
      </w:r>
      <w:r w:rsidRPr="00662DE8">
        <w:t xml:space="preserve">Rep. McDaniel: </w:t>
      </w:r>
      <w:r w:rsidRPr="00662DE8">
        <w:rPr>
          <w:b/>
        </w:rPr>
        <w:t>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602E30" w:rsidRDefault="00602E30" w:rsidP="00602E30">
      <w:pPr>
        <w:pStyle w:val="ActionText"/>
        <w:ind w:left="648" w:firstLine="0"/>
      </w:pPr>
      <w:r>
        <w:t>(Prefiled--Tuesday, December 18, 2018)</w:t>
      </w:r>
    </w:p>
    <w:p w:rsidR="00602E30" w:rsidRDefault="00602E30" w:rsidP="00602E30">
      <w:pPr>
        <w:pStyle w:val="ActionText"/>
        <w:ind w:left="648" w:firstLine="0"/>
      </w:pPr>
      <w:r>
        <w:t>(Invitations and Memorial Resolutions Com.--January 08, 2019)</w:t>
      </w:r>
    </w:p>
    <w:p w:rsidR="00602E30" w:rsidRPr="00662DE8" w:rsidRDefault="00602E30" w:rsidP="00602E30">
      <w:pPr>
        <w:pStyle w:val="ActionText"/>
        <w:keepNext w:val="0"/>
        <w:ind w:left="648" w:firstLine="0"/>
      </w:pPr>
      <w:r w:rsidRPr="00662DE8">
        <w:t>(Favorable--February 05,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3563--</w:t>
      </w:r>
      <w:r w:rsidRPr="00662DE8">
        <w:t xml:space="preserve">Reps. Murphy, Bennett, Chellis, Jefferson, Kimmons, Mack and Pendarvis: </w:t>
      </w:r>
      <w:r w:rsidRPr="00662DE8">
        <w:rPr>
          <w:b/>
        </w:rPr>
        <w:t>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602E30" w:rsidRDefault="00602E30" w:rsidP="00602E30">
      <w:pPr>
        <w:pStyle w:val="ActionText"/>
        <w:ind w:left="648" w:firstLine="0"/>
      </w:pPr>
      <w:r>
        <w:t>(Invitations and Memorial Resolutions--January 15, 2019)</w:t>
      </w:r>
    </w:p>
    <w:p w:rsidR="00602E30" w:rsidRPr="00662DE8" w:rsidRDefault="00602E30" w:rsidP="00602E30">
      <w:pPr>
        <w:pStyle w:val="ActionText"/>
        <w:keepNext w:val="0"/>
        <w:ind w:left="648" w:firstLine="0"/>
      </w:pPr>
      <w:r w:rsidRPr="00662DE8">
        <w:t>(Favorable--February 05,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3791--</w:t>
      </w:r>
      <w:r w:rsidRPr="00662DE8">
        <w:t xml:space="preserve">Reps. Brown, Bamberg, Kimmons and Rivers: </w:t>
      </w:r>
      <w:r w:rsidRPr="00662DE8">
        <w:rPr>
          <w:b/>
        </w:rPr>
        <w:t>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602E30" w:rsidRDefault="00602E30" w:rsidP="00602E30">
      <w:pPr>
        <w:pStyle w:val="ActionText"/>
        <w:ind w:left="648" w:firstLine="0"/>
      </w:pPr>
      <w:r>
        <w:t>(Invitations and Memorial Resolutions--January 29, 2019)</w:t>
      </w:r>
    </w:p>
    <w:p w:rsidR="00602E30" w:rsidRPr="00662DE8" w:rsidRDefault="00602E30" w:rsidP="00602E30">
      <w:pPr>
        <w:pStyle w:val="ActionText"/>
        <w:keepNext w:val="0"/>
        <w:ind w:left="648" w:firstLine="0"/>
      </w:pPr>
      <w:r w:rsidRPr="00662DE8">
        <w:t>(Favorable--February 05,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3572--</w:t>
      </w:r>
      <w:r w:rsidRPr="00662DE8">
        <w:t xml:space="preserve">Reps. Felder, Pope, B. Newton, Ligon, Bryant, King and Simrill: </w:t>
      </w:r>
      <w:r w:rsidRPr="00662DE8">
        <w:rPr>
          <w:b/>
        </w:rPr>
        <w:t>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602E30" w:rsidRDefault="00602E30" w:rsidP="00602E30">
      <w:pPr>
        <w:pStyle w:val="ActionText"/>
        <w:ind w:left="648" w:firstLine="0"/>
      </w:pPr>
      <w:r>
        <w:t>(Invitations and Memorial Resolutions--January 15, 2019)</w:t>
      </w:r>
    </w:p>
    <w:p w:rsidR="00602E30" w:rsidRPr="00662DE8" w:rsidRDefault="00602E30" w:rsidP="00602E30">
      <w:pPr>
        <w:pStyle w:val="ActionText"/>
        <w:keepNext w:val="0"/>
        <w:ind w:left="648" w:firstLine="0"/>
      </w:pPr>
      <w:r w:rsidRPr="00662DE8">
        <w:t>(Favorable--February 05, 2019)</w:t>
      </w:r>
    </w:p>
    <w:p w:rsidR="00602E30" w:rsidRDefault="00602E30" w:rsidP="00602E30">
      <w:pPr>
        <w:pStyle w:val="ActionText"/>
        <w:keepNext w:val="0"/>
        <w:ind w:left="0" w:firstLine="0"/>
      </w:pPr>
    </w:p>
    <w:p w:rsidR="00602E30" w:rsidRDefault="00602E30" w:rsidP="00602E30">
      <w:pPr>
        <w:pStyle w:val="ActionText"/>
        <w:ind w:left="0" w:firstLine="0"/>
        <w:jc w:val="center"/>
        <w:rPr>
          <w:b/>
        </w:rPr>
      </w:pPr>
      <w:r>
        <w:rPr>
          <w:b/>
        </w:rPr>
        <w:t>MOTION PERIOD</w:t>
      </w:r>
    </w:p>
    <w:p w:rsidR="00602E30" w:rsidRDefault="00602E30" w:rsidP="00602E30">
      <w:pPr>
        <w:pStyle w:val="ActionText"/>
        <w:ind w:left="0" w:firstLine="0"/>
        <w:jc w:val="center"/>
        <w:rPr>
          <w:b/>
        </w:rPr>
      </w:pPr>
    </w:p>
    <w:p w:rsidR="00602E30" w:rsidRDefault="00602E30" w:rsidP="00602E30">
      <w:pPr>
        <w:pStyle w:val="ActionText"/>
        <w:ind w:left="0" w:firstLine="0"/>
        <w:jc w:val="center"/>
        <w:rPr>
          <w:b/>
        </w:rPr>
      </w:pPr>
      <w:r>
        <w:rPr>
          <w:b/>
        </w:rPr>
        <w:t>SECOND READING STATEWIDE CONTESTED BILLS</w:t>
      </w:r>
    </w:p>
    <w:p w:rsidR="00602E30" w:rsidRDefault="00602E30" w:rsidP="00602E30">
      <w:pPr>
        <w:pStyle w:val="ActionText"/>
        <w:ind w:left="0" w:firstLine="0"/>
        <w:jc w:val="center"/>
        <w:rPr>
          <w:b/>
        </w:rPr>
      </w:pPr>
    </w:p>
    <w:p w:rsidR="00602E30" w:rsidRPr="00662DE8" w:rsidRDefault="00602E30" w:rsidP="00602E30">
      <w:pPr>
        <w:pStyle w:val="ActionText"/>
      </w:pPr>
      <w:r w:rsidRPr="00662DE8">
        <w:rPr>
          <w:b/>
        </w:rPr>
        <w:t>H. 3046--</w:t>
      </w:r>
      <w:r w:rsidRPr="00662DE8">
        <w:t xml:space="preserve">Reps. Pope, Bryant, Caskey, B. Newton, Wooten, Davis, Murphy, Clemmons, Hixon, West, Forrest, Bannister, Yow and Bales: </w:t>
      </w:r>
      <w:r w:rsidRPr="00662DE8">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602E30" w:rsidRDefault="00602E30" w:rsidP="00602E30">
      <w:pPr>
        <w:pStyle w:val="ActionText"/>
        <w:ind w:left="648" w:firstLine="0"/>
      </w:pPr>
      <w:r>
        <w:t>(Prefiled--Tuesday, December 18, 2018)</w:t>
      </w:r>
    </w:p>
    <w:p w:rsidR="00602E30" w:rsidRDefault="00602E30" w:rsidP="00602E30">
      <w:pPr>
        <w:pStyle w:val="ActionText"/>
        <w:ind w:left="648" w:firstLine="0"/>
      </w:pPr>
      <w:r>
        <w:t>(Judiciary Com.--January 08, 2019)</w:t>
      </w:r>
    </w:p>
    <w:p w:rsidR="00602E30" w:rsidRDefault="00602E30" w:rsidP="00602E30">
      <w:pPr>
        <w:pStyle w:val="ActionText"/>
        <w:ind w:left="648" w:firstLine="0"/>
      </w:pPr>
      <w:r>
        <w:t>(Favorable--January 30, 2019)</w:t>
      </w:r>
    </w:p>
    <w:p w:rsidR="00602E30" w:rsidRPr="00662DE8" w:rsidRDefault="00602E30" w:rsidP="00602E30">
      <w:pPr>
        <w:pStyle w:val="ActionText"/>
        <w:keepNext w:val="0"/>
        <w:ind w:left="648" w:firstLine="0"/>
      </w:pPr>
      <w:r w:rsidRPr="00662DE8">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3417--</w:t>
      </w:r>
      <w:r w:rsidRPr="00662DE8">
        <w:t xml:space="preserve">Reps. Tallon, Wooten, W. Newton, Fry, R. Williams, Clemmons and Hixon: </w:t>
      </w:r>
      <w:r w:rsidRPr="00662DE8">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602E30" w:rsidRDefault="00602E30" w:rsidP="00602E30">
      <w:pPr>
        <w:pStyle w:val="ActionText"/>
        <w:ind w:left="648" w:firstLine="0"/>
      </w:pPr>
      <w:r>
        <w:t>(Prefiled--Tuesday, December 18, 2018)</w:t>
      </w:r>
    </w:p>
    <w:p w:rsidR="00602E30" w:rsidRDefault="00602E30" w:rsidP="00602E30">
      <w:pPr>
        <w:pStyle w:val="ActionText"/>
        <w:ind w:left="648" w:firstLine="0"/>
      </w:pPr>
      <w:r>
        <w:t>(Judiciary Com.--January 08, 2019)</w:t>
      </w:r>
    </w:p>
    <w:p w:rsidR="00602E30" w:rsidRDefault="00602E30" w:rsidP="00602E30">
      <w:pPr>
        <w:pStyle w:val="ActionText"/>
        <w:ind w:left="648" w:firstLine="0"/>
      </w:pPr>
      <w:r>
        <w:t>(Fav. With Amdt.--January 30, 2019)</w:t>
      </w:r>
    </w:p>
    <w:p w:rsidR="00602E30" w:rsidRPr="00662DE8" w:rsidRDefault="00602E30" w:rsidP="00602E30">
      <w:pPr>
        <w:pStyle w:val="ActionText"/>
        <w:keepNext w:val="0"/>
        <w:ind w:left="648" w:firstLine="0"/>
      </w:pPr>
      <w:r w:rsidRPr="00662DE8">
        <w:t>(Requests for debate by Reps. Anderson, Bamberg, Brown, Forrest, Gilliard, Hart, Henderson-Myers, Hill, Hosey, King, Mack, Moore, Pendarvis, Rutherford, Simmons, Spires, Tallon, Thigpen, Weeks, R. Williams and S. Williams--February 05,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3031--</w:t>
      </w:r>
      <w:r w:rsidRPr="00662DE8">
        <w:t xml:space="preserve">Reps. Funderburk, Hosey, Norrell, R. Williams and Henderson-Myers: </w:t>
      </w:r>
      <w:r w:rsidRPr="00662DE8">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602E30" w:rsidRDefault="00602E30" w:rsidP="00602E30">
      <w:pPr>
        <w:pStyle w:val="ActionText"/>
        <w:ind w:left="648" w:firstLine="0"/>
      </w:pPr>
      <w:r>
        <w:t>(Prefiled--Tuesday, December 18, 2018)</w:t>
      </w:r>
    </w:p>
    <w:p w:rsidR="00602E30" w:rsidRDefault="00602E30" w:rsidP="00602E30">
      <w:pPr>
        <w:pStyle w:val="ActionText"/>
        <w:ind w:left="648" w:firstLine="0"/>
      </w:pPr>
      <w:r>
        <w:t>(Judiciary Com.--January 08, 2019)</w:t>
      </w:r>
    </w:p>
    <w:p w:rsidR="00602E30" w:rsidRDefault="00602E30" w:rsidP="00602E30">
      <w:pPr>
        <w:pStyle w:val="ActionText"/>
        <w:ind w:left="648" w:firstLine="0"/>
      </w:pPr>
      <w:r>
        <w:t>(Fav. With Amdt.--January 30, 2019)</w:t>
      </w:r>
    </w:p>
    <w:p w:rsidR="00602E30" w:rsidRPr="00662DE8" w:rsidRDefault="00602E30" w:rsidP="00602E30">
      <w:pPr>
        <w:pStyle w:val="ActionText"/>
        <w:keepNext w:val="0"/>
        <w:ind w:left="648" w:firstLine="0"/>
      </w:pPr>
      <w:r w:rsidRPr="00662DE8">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602E30" w:rsidRDefault="00602E30" w:rsidP="00602E30">
      <w:pPr>
        <w:pStyle w:val="ActionText"/>
        <w:keepNext w:val="0"/>
        <w:ind w:left="0" w:firstLine="0"/>
      </w:pPr>
    </w:p>
    <w:p w:rsidR="00602E30" w:rsidRPr="00662DE8" w:rsidRDefault="00602E30" w:rsidP="00602E30">
      <w:pPr>
        <w:pStyle w:val="ActionText"/>
      </w:pPr>
      <w:r w:rsidRPr="00662DE8">
        <w:rPr>
          <w:b/>
        </w:rPr>
        <w:t>H. 3274--</w:t>
      </w:r>
      <w:r w:rsidRPr="00662DE8">
        <w:t xml:space="preserve">Reps. Simrill, Rutherford, Ligon, Taylor, Loftis, Hixon, Gilliard, West and Bannister: </w:t>
      </w:r>
      <w:r w:rsidRPr="00662DE8">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602E30" w:rsidRDefault="00602E30" w:rsidP="00602E30">
      <w:pPr>
        <w:pStyle w:val="ActionText"/>
        <w:ind w:left="648" w:firstLine="0"/>
      </w:pPr>
      <w:r>
        <w:t>(Prefiled--Tuesday, December 18, 2018)</w:t>
      </w:r>
    </w:p>
    <w:p w:rsidR="00602E30" w:rsidRDefault="00602E30" w:rsidP="00602E30">
      <w:pPr>
        <w:pStyle w:val="ActionText"/>
        <w:ind w:left="648" w:firstLine="0"/>
      </w:pPr>
      <w:r>
        <w:t>(Ways and Means Com.--January 08, 2019)</w:t>
      </w:r>
    </w:p>
    <w:p w:rsidR="00602E30" w:rsidRDefault="00602E30" w:rsidP="00602E30">
      <w:pPr>
        <w:pStyle w:val="ActionText"/>
        <w:ind w:left="648" w:firstLine="0"/>
      </w:pPr>
      <w:r>
        <w:t>(Favorable--January 30, 2019)</w:t>
      </w:r>
    </w:p>
    <w:p w:rsidR="00602E30" w:rsidRPr="00662DE8" w:rsidRDefault="00602E30" w:rsidP="00602E30">
      <w:pPr>
        <w:pStyle w:val="ActionText"/>
        <w:keepNext w:val="0"/>
        <w:ind w:left="648" w:firstLine="0"/>
      </w:pPr>
      <w:r w:rsidRPr="00662DE8">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602E30" w:rsidRDefault="00602E30" w:rsidP="00602E30">
      <w:pPr>
        <w:pStyle w:val="ActionText"/>
        <w:keepNext w:val="0"/>
        <w:ind w:left="0" w:firstLine="0"/>
      </w:pPr>
    </w:p>
    <w:p w:rsidR="00602E30" w:rsidRPr="00662DE8" w:rsidRDefault="00602E30" w:rsidP="00602E30">
      <w:pPr>
        <w:pStyle w:val="ActionText"/>
        <w:keepNext w:val="0"/>
      </w:pPr>
      <w:r w:rsidRPr="00662DE8">
        <w:rPr>
          <w:b/>
        </w:rPr>
        <w:t>H. 3705--</w:t>
      </w:r>
      <w:r w:rsidRPr="00662DE8">
        <w:t xml:space="preserve">Reps. Spires and Sandifer: </w:t>
      </w:r>
      <w:r w:rsidRPr="00662DE8">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602E30" w:rsidRDefault="00602E30" w:rsidP="00602E30">
      <w:pPr>
        <w:pStyle w:val="ActionText"/>
        <w:ind w:left="648" w:firstLine="0"/>
      </w:pPr>
      <w:r>
        <w:t>(Labor, Com. &amp; Ind. Com.--January 22, 2019)</w:t>
      </w:r>
    </w:p>
    <w:p w:rsidR="00602E30" w:rsidRDefault="00602E30" w:rsidP="00602E30">
      <w:pPr>
        <w:pStyle w:val="ActionText"/>
        <w:ind w:left="648" w:firstLine="0"/>
      </w:pPr>
      <w:r>
        <w:t>(Favorable--January 31, 2019)</w:t>
      </w:r>
    </w:p>
    <w:p w:rsidR="00602E30" w:rsidRDefault="00602E30" w:rsidP="00602E30">
      <w:pPr>
        <w:pStyle w:val="ActionText"/>
        <w:keepNext w:val="0"/>
        <w:ind w:left="648" w:firstLine="0"/>
      </w:pPr>
      <w:r w:rsidRPr="00662DE8">
        <w:t>(Requests for debate by Reps. Allison, Bamberg, Bennett, Brawley, Brown, Chellis, Clary, Clyburn, Garvin, Gilliard, Hosey, Kimmons, Mace, Martin, Moore, Parks, Pendarvis, Rose, G.R. Smith, Thigpen, Trantham, Whitmire, R. Williams and S. Williams--February 06, 2019)</w:t>
      </w:r>
    </w:p>
    <w:p w:rsidR="00602E30" w:rsidRDefault="00602E30" w:rsidP="00602E30">
      <w:pPr>
        <w:pStyle w:val="ActionText"/>
        <w:keepNext w:val="0"/>
        <w:ind w:left="648" w:firstLine="0"/>
      </w:pPr>
    </w:p>
    <w:p w:rsidR="00602E30" w:rsidRPr="00662DE8" w:rsidRDefault="00602E30" w:rsidP="00602E30">
      <w:pPr>
        <w:pStyle w:val="ActionText"/>
        <w:keepNext w:val="0"/>
        <w:ind w:left="0" w:firstLine="0"/>
      </w:pPr>
    </w:p>
    <w:p w:rsidR="001C0BF0" w:rsidRDefault="001C0BF0" w:rsidP="00602E30">
      <w:pPr>
        <w:jc w:val="center"/>
        <w:sectPr w:rsidR="001C0BF0" w:rsidSect="00DC14CA">
          <w:type w:val="continuous"/>
          <w:pgSz w:w="12240" w:h="15840" w:code="1"/>
          <w:pgMar w:top="1008" w:right="4694" w:bottom="3499" w:left="1224" w:header="1008" w:footer="3499" w:gutter="0"/>
          <w:cols w:space="720"/>
          <w:titlePg/>
        </w:sectPr>
      </w:pPr>
    </w:p>
    <w:p w:rsidR="001C0BF0" w:rsidRDefault="001C0BF0" w:rsidP="007015B6">
      <w:pPr>
        <w:tabs>
          <w:tab w:val="right" w:leader="dot" w:pos="2520"/>
        </w:tabs>
        <w:ind w:left="1980" w:right="11" w:hanging="1980"/>
      </w:pPr>
    </w:p>
    <w:p w:rsidR="007015B6" w:rsidRDefault="007015B6" w:rsidP="007015B6">
      <w:pPr>
        <w:tabs>
          <w:tab w:val="right" w:leader="dot" w:pos="2520"/>
        </w:tabs>
        <w:ind w:left="1980" w:right="11" w:hanging="1980"/>
      </w:pPr>
    </w:p>
    <w:p w:rsidR="007015B6" w:rsidRDefault="007015B6" w:rsidP="007015B6">
      <w:pPr>
        <w:tabs>
          <w:tab w:val="right" w:leader="dot" w:pos="2520"/>
        </w:tabs>
        <w:ind w:left="1980" w:right="11" w:hanging="1980"/>
        <w:sectPr w:rsidR="007015B6" w:rsidSect="001C0BF0">
          <w:type w:val="continuous"/>
          <w:pgSz w:w="12240" w:h="15840" w:code="1"/>
          <w:pgMar w:top="1008" w:right="4694" w:bottom="3499" w:left="1224" w:header="1008" w:footer="3499" w:gutter="0"/>
          <w:cols w:num="2" w:space="720"/>
        </w:sectPr>
      </w:pPr>
    </w:p>
    <w:p w:rsidR="007015B6" w:rsidRDefault="007015B6" w:rsidP="007015B6">
      <w:pPr>
        <w:tabs>
          <w:tab w:val="right" w:leader="dot" w:pos="2520"/>
        </w:tabs>
        <w:ind w:left="1980" w:right="11" w:hanging="1980"/>
        <w:jc w:val="center"/>
        <w:rPr>
          <w:b/>
        </w:rPr>
      </w:pPr>
      <w:r w:rsidRPr="007015B6">
        <w:rPr>
          <w:b/>
        </w:rPr>
        <w:t>HOUSE CALENDAR INDEX</w:t>
      </w:r>
    </w:p>
    <w:p w:rsidR="007015B6" w:rsidRDefault="007015B6" w:rsidP="007015B6">
      <w:pPr>
        <w:tabs>
          <w:tab w:val="right" w:leader="dot" w:pos="2520"/>
        </w:tabs>
        <w:ind w:left="1980" w:right="11" w:hanging="1980"/>
        <w:rPr>
          <w:b/>
        </w:rPr>
      </w:pPr>
    </w:p>
    <w:p w:rsidR="007015B6" w:rsidRDefault="007015B6" w:rsidP="007015B6">
      <w:pPr>
        <w:tabs>
          <w:tab w:val="right" w:leader="dot" w:pos="2520"/>
        </w:tabs>
        <w:ind w:left="1980" w:right="11" w:hanging="1980"/>
        <w:rPr>
          <w:b/>
        </w:rPr>
        <w:sectPr w:rsidR="007015B6" w:rsidSect="007015B6">
          <w:pgSz w:w="12240" w:h="15840" w:code="1"/>
          <w:pgMar w:top="1008" w:right="4694" w:bottom="3499" w:left="1224" w:header="1008" w:footer="3499" w:gutter="0"/>
          <w:cols w:num="2" w:space="130"/>
        </w:sectPr>
      </w:pPr>
    </w:p>
    <w:p w:rsidR="007015B6" w:rsidRPr="007015B6" w:rsidRDefault="007015B6" w:rsidP="007015B6">
      <w:pPr>
        <w:tabs>
          <w:tab w:val="right" w:leader="dot" w:pos="2520"/>
        </w:tabs>
        <w:ind w:left="1980" w:right="11" w:hanging="1980"/>
      </w:pPr>
      <w:bookmarkStart w:id="1" w:name="index_start"/>
      <w:bookmarkEnd w:id="1"/>
      <w:r w:rsidRPr="007015B6">
        <w:t>H. 3015</w:t>
      </w:r>
      <w:r w:rsidRPr="007015B6">
        <w:tab/>
        <w:t>10</w:t>
      </w:r>
    </w:p>
    <w:p w:rsidR="007015B6" w:rsidRPr="007015B6" w:rsidRDefault="007015B6" w:rsidP="007015B6">
      <w:pPr>
        <w:tabs>
          <w:tab w:val="right" w:leader="dot" w:pos="2520"/>
        </w:tabs>
        <w:ind w:left="1980" w:right="11" w:hanging="1980"/>
      </w:pPr>
      <w:r w:rsidRPr="007015B6">
        <w:t>H. 3031</w:t>
      </w:r>
      <w:r w:rsidRPr="007015B6">
        <w:tab/>
        <w:t>13</w:t>
      </w:r>
    </w:p>
    <w:p w:rsidR="007015B6" w:rsidRPr="007015B6" w:rsidRDefault="007015B6" w:rsidP="007015B6">
      <w:pPr>
        <w:tabs>
          <w:tab w:val="right" w:leader="dot" w:pos="2520"/>
        </w:tabs>
        <w:ind w:left="1980" w:right="11" w:hanging="1980"/>
      </w:pPr>
      <w:r w:rsidRPr="007015B6">
        <w:t>H. 3046</w:t>
      </w:r>
      <w:r w:rsidRPr="007015B6">
        <w:tab/>
        <w:t>12</w:t>
      </w:r>
    </w:p>
    <w:p w:rsidR="007015B6" w:rsidRPr="007015B6" w:rsidRDefault="007015B6" w:rsidP="007015B6">
      <w:pPr>
        <w:tabs>
          <w:tab w:val="right" w:leader="dot" w:pos="2520"/>
        </w:tabs>
        <w:ind w:left="1980" w:right="11" w:hanging="1980"/>
      </w:pPr>
      <w:r w:rsidRPr="007015B6">
        <w:t>H. 3127</w:t>
      </w:r>
      <w:r w:rsidRPr="007015B6">
        <w:tab/>
        <w:t>9</w:t>
      </w:r>
    </w:p>
    <w:p w:rsidR="007015B6" w:rsidRPr="007015B6" w:rsidRDefault="007015B6" w:rsidP="007015B6">
      <w:pPr>
        <w:tabs>
          <w:tab w:val="right" w:leader="dot" w:pos="2520"/>
        </w:tabs>
        <w:ind w:left="1980" w:right="11" w:hanging="1980"/>
      </w:pPr>
      <w:r w:rsidRPr="007015B6">
        <w:t>H. 3274</w:t>
      </w:r>
      <w:r w:rsidRPr="007015B6">
        <w:tab/>
        <w:t>14</w:t>
      </w:r>
    </w:p>
    <w:p w:rsidR="007015B6" w:rsidRPr="007015B6" w:rsidRDefault="007015B6" w:rsidP="007015B6">
      <w:pPr>
        <w:tabs>
          <w:tab w:val="right" w:leader="dot" w:pos="2520"/>
        </w:tabs>
        <w:ind w:left="1980" w:right="11" w:hanging="1980"/>
      </w:pPr>
      <w:r w:rsidRPr="007015B6">
        <w:t>H. 3417</w:t>
      </w:r>
      <w:r w:rsidRPr="007015B6">
        <w:tab/>
        <w:t>12</w:t>
      </w:r>
    </w:p>
    <w:p w:rsidR="007015B6" w:rsidRPr="007015B6" w:rsidRDefault="007015B6" w:rsidP="007015B6">
      <w:pPr>
        <w:tabs>
          <w:tab w:val="right" w:leader="dot" w:pos="2520"/>
        </w:tabs>
        <w:ind w:left="1980" w:right="11" w:hanging="1980"/>
      </w:pPr>
      <w:r w:rsidRPr="007015B6">
        <w:t>H. 3483</w:t>
      </w:r>
      <w:r w:rsidRPr="007015B6">
        <w:tab/>
        <w:t>8</w:t>
      </w:r>
    </w:p>
    <w:p w:rsidR="007015B6" w:rsidRPr="007015B6" w:rsidRDefault="007015B6" w:rsidP="007015B6">
      <w:pPr>
        <w:tabs>
          <w:tab w:val="right" w:leader="dot" w:pos="2520"/>
        </w:tabs>
        <w:ind w:left="1980" w:right="11" w:hanging="1980"/>
      </w:pPr>
      <w:r w:rsidRPr="007015B6">
        <w:t>H. 3563</w:t>
      </w:r>
      <w:r w:rsidRPr="007015B6">
        <w:tab/>
        <w:t>11</w:t>
      </w:r>
    </w:p>
    <w:p w:rsidR="007015B6" w:rsidRPr="007015B6" w:rsidRDefault="007015B6" w:rsidP="007015B6">
      <w:pPr>
        <w:tabs>
          <w:tab w:val="right" w:leader="dot" w:pos="2520"/>
        </w:tabs>
        <w:ind w:left="1980" w:right="11" w:hanging="1980"/>
      </w:pPr>
      <w:r w:rsidRPr="007015B6">
        <w:t>H. 3572</w:t>
      </w:r>
      <w:r w:rsidRPr="007015B6">
        <w:tab/>
        <w:t>11</w:t>
      </w:r>
    </w:p>
    <w:p w:rsidR="007015B6" w:rsidRPr="007015B6" w:rsidRDefault="007015B6" w:rsidP="007015B6">
      <w:pPr>
        <w:tabs>
          <w:tab w:val="right" w:leader="dot" w:pos="2520"/>
        </w:tabs>
        <w:ind w:left="1980" w:right="11" w:hanging="1980"/>
      </w:pPr>
      <w:r w:rsidRPr="007015B6">
        <w:t>H. 3585</w:t>
      </w:r>
      <w:r w:rsidRPr="007015B6">
        <w:tab/>
        <w:t>6</w:t>
      </w:r>
    </w:p>
    <w:p w:rsidR="007015B6" w:rsidRPr="007015B6" w:rsidRDefault="007015B6" w:rsidP="007015B6">
      <w:pPr>
        <w:tabs>
          <w:tab w:val="right" w:leader="dot" w:pos="2520"/>
        </w:tabs>
        <w:ind w:left="1980" w:right="11" w:hanging="1980"/>
      </w:pPr>
      <w:r w:rsidRPr="007015B6">
        <w:t>H. 3587</w:t>
      </w:r>
      <w:r w:rsidRPr="007015B6">
        <w:tab/>
        <w:t>7</w:t>
      </w:r>
    </w:p>
    <w:p w:rsidR="007015B6" w:rsidRPr="007015B6" w:rsidRDefault="007015B6" w:rsidP="007015B6">
      <w:pPr>
        <w:tabs>
          <w:tab w:val="right" w:leader="dot" w:pos="2520"/>
        </w:tabs>
        <w:ind w:left="1980" w:right="11" w:hanging="1980"/>
      </w:pPr>
      <w:r>
        <w:br w:type="column"/>
      </w:r>
      <w:r w:rsidRPr="007015B6">
        <w:t>H. 3595</w:t>
      </w:r>
      <w:r w:rsidRPr="007015B6">
        <w:tab/>
        <w:t>5</w:t>
      </w:r>
    </w:p>
    <w:p w:rsidR="007015B6" w:rsidRPr="007015B6" w:rsidRDefault="007015B6" w:rsidP="007015B6">
      <w:pPr>
        <w:tabs>
          <w:tab w:val="right" w:leader="dot" w:pos="2520"/>
        </w:tabs>
        <w:ind w:left="1980" w:right="11" w:hanging="1980"/>
      </w:pPr>
      <w:r w:rsidRPr="007015B6">
        <w:t>H. 3619</w:t>
      </w:r>
      <w:r w:rsidRPr="007015B6">
        <w:tab/>
        <w:t>9</w:t>
      </w:r>
    </w:p>
    <w:p w:rsidR="007015B6" w:rsidRPr="007015B6" w:rsidRDefault="007015B6" w:rsidP="007015B6">
      <w:pPr>
        <w:tabs>
          <w:tab w:val="right" w:leader="dot" w:pos="2520"/>
        </w:tabs>
        <w:ind w:left="1980" w:right="11" w:hanging="1980"/>
      </w:pPr>
      <w:r w:rsidRPr="007015B6">
        <w:t>H. 3644</w:t>
      </w:r>
      <w:r w:rsidRPr="007015B6">
        <w:tab/>
        <w:t>8</w:t>
      </w:r>
    </w:p>
    <w:p w:rsidR="007015B6" w:rsidRPr="007015B6" w:rsidRDefault="007015B6" w:rsidP="007015B6">
      <w:pPr>
        <w:tabs>
          <w:tab w:val="right" w:leader="dot" w:pos="2520"/>
        </w:tabs>
        <w:ind w:left="1980" w:right="11" w:hanging="1980"/>
      </w:pPr>
      <w:r w:rsidRPr="007015B6">
        <w:t>H. 3698</w:t>
      </w:r>
      <w:r w:rsidRPr="007015B6">
        <w:tab/>
        <w:t>9</w:t>
      </w:r>
    </w:p>
    <w:p w:rsidR="007015B6" w:rsidRPr="007015B6" w:rsidRDefault="007015B6" w:rsidP="007015B6">
      <w:pPr>
        <w:tabs>
          <w:tab w:val="right" w:leader="dot" w:pos="2520"/>
        </w:tabs>
        <w:ind w:left="1980" w:right="11" w:hanging="1980"/>
      </w:pPr>
      <w:r w:rsidRPr="007015B6">
        <w:t>H. 3700</w:t>
      </w:r>
      <w:r w:rsidRPr="007015B6">
        <w:tab/>
        <w:t>10</w:t>
      </w:r>
    </w:p>
    <w:p w:rsidR="007015B6" w:rsidRPr="007015B6" w:rsidRDefault="007015B6" w:rsidP="007015B6">
      <w:pPr>
        <w:tabs>
          <w:tab w:val="right" w:leader="dot" w:pos="2520"/>
        </w:tabs>
        <w:ind w:left="1980" w:right="11" w:hanging="1980"/>
      </w:pPr>
      <w:r w:rsidRPr="007015B6">
        <w:t>H. 3705</w:t>
      </w:r>
      <w:r w:rsidRPr="007015B6">
        <w:tab/>
        <w:t>15</w:t>
      </w:r>
    </w:p>
    <w:p w:rsidR="007015B6" w:rsidRPr="007015B6" w:rsidRDefault="007015B6" w:rsidP="007015B6">
      <w:pPr>
        <w:tabs>
          <w:tab w:val="right" w:leader="dot" w:pos="2520"/>
        </w:tabs>
        <w:ind w:left="1980" w:right="11" w:hanging="1980"/>
      </w:pPr>
      <w:r w:rsidRPr="007015B6">
        <w:t>H. 3791</w:t>
      </w:r>
      <w:r w:rsidRPr="007015B6">
        <w:tab/>
        <w:t>11</w:t>
      </w:r>
    </w:p>
    <w:p w:rsidR="007015B6" w:rsidRPr="007015B6" w:rsidRDefault="007015B6" w:rsidP="007015B6">
      <w:pPr>
        <w:tabs>
          <w:tab w:val="right" w:leader="dot" w:pos="2520"/>
        </w:tabs>
        <w:ind w:left="1980" w:right="11" w:hanging="1980"/>
      </w:pPr>
      <w:r w:rsidRPr="007015B6">
        <w:t>H. 3849</w:t>
      </w:r>
      <w:r w:rsidRPr="007015B6">
        <w:tab/>
        <w:t>10</w:t>
      </w:r>
    </w:p>
    <w:p w:rsidR="007015B6" w:rsidRPr="007015B6" w:rsidRDefault="007015B6" w:rsidP="007015B6">
      <w:pPr>
        <w:tabs>
          <w:tab w:val="right" w:leader="dot" w:pos="2520"/>
        </w:tabs>
        <w:ind w:left="1980" w:right="11" w:hanging="1980"/>
      </w:pPr>
    </w:p>
    <w:p w:rsidR="007015B6" w:rsidRDefault="007015B6" w:rsidP="007015B6">
      <w:pPr>
        <w:tabs>
          <w:tab w:val="right" w:leader="dot" w:pos="2520"/>
        </w:tabs>
        <w:ind w:left="1980" w:right="11" w:hanging="1980"/>
      </w:pPr>
      <w:r w:rsidRPr="007015B6">
        <w:t>S. 228</w:t>
      </w:r>
      <w:r w:rsidRPr="007015B6">
        <w:tab/>
        <w:t>9</w:t>
      </w:r>
    </w:p>
    <w:p w:rsidR="007015B6" w:rsidRDefault="007015B6" w:rsidP="007015B6">
      <w:pPr>
        <w:tabs>
          <w:tab w:val="right" w:leader="dot" w:pos="2520"/>
        </w:tabs>
        <w:ind w:left="1980" w:right="11" w:hanging="1980"/>
        <w:sectPr w:rsidR="007015B6" w:rsidSect="007015B6">
          <w:type w:val="continuous"/>
          <w:pgSz w:w="12240" w:h="15840" w:code="1"/>
          <w:pgMar w:top="1008" w:right="4694" w:bottom="3499" w:left="1224" w:header="1008" w:footer="3499" w:gutter="0"/>
          <w:cols w:num="2" w:space="720"/>
        </w:sectPr>
      </w:pPr>
    </w:p>
    <w:p w:rsidR="007015B6" w:rsidRPr="007015B6" w:rsidRDefault="007015B6" w:rsidP="007015B6">
      <w:pPr>
        <w:tabs>
          <w:tab w:val="right" w:leader="dot" w:pos="2520"/>
        </w:tabs>
        <w:ind w:left="1980" w:right="11" w:hanging="1980"/>
      </w:pPr>
    </w:p>
    <w:sectPr w:rsidR="007015B6" w:rsidRPr="007015B6" w:rsidSect="007015B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3C" w:rsidRDefault="00B90E3C">
      <w:r>
        <w:separator/>
      </w:r>
    </w:p>
  </w:endnote>
  <w:endnote w:type="continuationSeparator" w:id="0">
    <w:p w:rsidR="00B90E3C" w:rsidRDefault="00B9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4" w:rsidRDefault="00160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4144" w:rsidRDefault="00F14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4" w:rsidRDefault="0016092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02E30">
      <w:rPr>
        <w:rStyle w:val="PageNumber"/>
        <w:noProof/>
      </w:rPr>
      <w:t>2</w:t>
    </w:r>
    <w:r>
      <w:rPr>
        <w:rStyle w:val="PageNumber"/>
      </w:rPr>
      <w:fldChar w:fldCharType="end"/>
    </w:r>
  </w:p>
  <w:p w:rsidR="00F14144" w:rsidRDefault="0016092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F0" w:rsidRDefault="001C0B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30" w:rsidRDefault="00602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2E30" w:rsidRDefault="00602E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30" w:rsidRDefault="00602E3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277C4">
      <w:rPr>
        <w:rStyle w:val="PageNumber"/>
        <w:noProof/>
      </w:rPr>
      <w:t>16</w:t>
    </w:r>
    <w:r>
      <w:rPr>
        <w:rStyle w:val="PageNumber"/>
      </w:rPr>
      <w:fldChar w:fldCharType="end"/>
    </w:r>
  </w:p>
  <w:p w:rsidR="00602E30" w:rsidRDefault="00602E30">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18949"/>
      <w:docPartObj>
        <w:docPartGallery w:val="Page Numbers (Bottom of Page)"/>
        <w:docPartUnique/>
      </w:docPartObj>
    </w:sdtPr>
    <w:sdtEndPr>
      <w:rPr>
        <w:noProof/>
      </w:rPr>
    </w:sdtEndPr>
    <w:sdtContent>
      <w:p w:rsidR="00602E30" w:rsidRDefault="00602E30" w:rsidP="00602E30">
        <w:pPr>
          <w:pStyle w:val="Footer"/>
          <w:jc w:val="center"/>
        </w:pPr>
        <w:r>
          <w:fldChar w:fldCharType="begin"/>
        </w:r>
        <w:r>
          <w:instrText xml:space="preserve"> PAGE   \* MERGEFORMAT </w:instrText>
        </w:r>
        <w:r>
          <w:fldChar w:fldCharType="separate"/>
        </w:r>
        <w:r w:rsidR="007015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3C" w:rsidRDefault="00B90E3C">
      <w:r>
        <w:separator/>
      </w:r>
    </w:p>
  </w:footnote>
  <w:footnote w:type="continuationSeparator" w:id="0">
    <w:p w:rsidR="00B90E3C" w:rsidRDefault="00B9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F0" w:rsidRDefault="001C0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F0" w:rsidRDefault="001C0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F0" w:rsidRDefault="001C0B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30" w:rsidRDefault="00602E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30" w:rsidRDefault="00602E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30" w:rsidRDefault="00602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3C"/>
    <w:rsid w:val="00160928"/>
    <w:rsid w:val="001C0BF0"/>
    <w:rsid w:val="003E180D"/>
    <w:rsid w:val="00602E30"/>
    <w:rsid w:val="006277C4"/>
    <w:rsid w:val="007015B6"/>
    <w:rsid w:val="009558CB"/>
    <w:rsid w:val="00B90E3C"/>
    <w:rsid w:val="00C67FC4"/>
    <w:rsid w:val="00D60773"/>
    <w:rsid w:val="00F1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F05C60-5A5E-48F3-A8EB-1821CF0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90E3C"/>
    <w:pPr>
      <w:keepNext/>
      <w:ind w:left="0" w:firstLine="0"/>
      <w:outlineLvl w:val="2"/>
    </w:pPr>
    <w:rPr>
      <w:b/>
      <w:sz w:val="20"/>
    </w:rPr>
  </w:style>
  <w:style w:type="paragraph" w:styleId="Heading4">
    <w:name w:val="heading 4"/>
    <w:basedOn w:val="Normal"/>
    <w:next w:val="Normal"/>
    <w:link w:val="Heading4Char"/>
    <w:qFormat/>
    <w:rsid w:val="00B90E3C"/>
    <w:pPr>
      <w:keepNext/>
      <w:tabs>
        <w:tab w:val="center" w:pos="3168"/>
      </w:tabs>
      <w:ind w:left="0" w:firstLine="0"/>
      <w:outlineLvl w:val="3"/>
    </w:pPr>
    <w:rPr>
      <w:b/>
      <w:snapToGrid w:val="0"/>
    </w:rPr>
  </w:style>
  <w:style w:type="paragraph" w:styleId="Heading6">
    <w:name w:val="heading 6"/>
    <w:basedOn w:val="Normal"/>
    <w:next w:val="Normal"/>
    <w:link w:val="Heading6Char"/>
    <w:qFormat/>
    <w:rsid w:val="00B90E3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90E3C"/>
    <w:rPr>
      <w:b/>
    </w:rPr>
  </w:style>
  <w:style w:type="character" w:customStyle="1" w:styleId="Heading4Char">
    <w:name w:val="Heading 4 Char"/>
    <w:basedOn w:val="DefaultParagraphFont"/>
    <w:link w:val="Heading4"/>
    <w:rsid w:val="00B90E3C"/>
    <w:rPr>
      <w:b/>
      <w:snapToGrid w:val="0"/>
      <w:sz w:val="22"/>
    </w:rPr>
  </w:style>
  <w:style w:type="character" w:customStyle="1" w:styleId="Heading6Char">
    <w:name w:val="Heading 6 Char"/>
    <w:basedOn w:val="DefaultParagraphFont"/>
    <w:link w:val="Heading6"/>
    <w:rsid w:val="00B90E3C"/>
    <w:rPr>
      <w:b/>
      <w:snapToGrid w:val="0"/>
      <w:sz w:val="26"/>
    </w:rPr>
  </w:style>
  <w:style w:type="character" w:customStyle="1" w:styleId="HeaderChar">
    <w:name w:val="Header Char"/>
    <w:link w:val="Header"/>
    <w:semiHidden/>
    <w:rsid w:val="00B90E3C"/>
    <w:rPr>
      <w:sz w:val="22"/>
    </w:rPr>
  </w:style>
  <w:style w:type="character" w:customStyle="1" w:styleId="FooterChar">
    <w:name w:val="Footer Char"/>
    <w:link w:val="Footer"/>
    <w:uiPriority w:val="99"/>
    <w:rsid w:val="00B90E3C"/>
    <w:rPr>
      <w:sz w:val="22"/>
    </w:rPr>
  </w:style>
  <w:style w:type="paragraph" w:styleId="BalloonText">
    <w:name w:val="Balloon Text"/>
    <w:basedOn w:val="Normal"/>
    <w:link w:val="BalloonTextChar"/>
    <w:uiPriority w:val="99"/>
    <w:semiHidden/>
    <w:unhideWhenUsed/>
    <w:rsid w:val="00D60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9207-FC1A-4DC3-B7DE-4BCDA21A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A0EC2A18.dotm</Template>
  <TotalTime>0</TotalTime>
  <Pages>3</Pages>
  <Words>3517</Words>
  <Characters>19591</Characters>
  <Application>Microsoft Office Word</Application>
  <DocSecurity>0</DocSecurity>
  <Lines>694</Lines>
  <Paragraphs>268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2/7/2019 - South Carolina Legislature Online</dc:title>
  <dc:subject/>
  <dc:creator>DJuana Wilson</dc:creator>
  <cp:keywords/>
  <cp:lastModifiedBy>Olivia Faile</cp:lastModifiedBy>
  <cp:revision>3</cp:revision>
  <cp:lastPrinted>2019-02-06T23:03:00Z</cp:lastPrinted>
  <dcterms:created xsi:type="dcterms:W3CDTF">2019-02-06T23:07:00Z</dcterms:created>
  <dcterms:modified xsi:type="dcterms:W3CDTF">2019-02-06T23:12:00Z</dcterms:modified>
</cp:coreProperties>
</file>