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71" w:rsidRDefault="00C847E9">
      <w:pPr>
        <w:pStyle w:val="Heading6"/>
        <w:jc w:val="center"/>
        <w:rPr>
          <w:sz w:val="22"/>
        </w:rPr>
      </w:pPr>
      <w:bookmarkStart w:id="0" w:name="_GoBack"/>
      <w:bookmarkEnd w:id="0"/>
      <w:r>
        <w:rPr>
          <w:sz w:val="22"/>
        </w:rPr>
        <w:t>HOUSE TO MEET AT 10:00 A.M.</w:t>
      </w:r>
    </w:p>
    <w:p w:rsidR="00FE4271" w:rsidRDefault="00FE4271">
      <w:pPr>
        <w:tabs>
          <w:tab w:val="right" w:pos="6336"/>
        </w:tabs>
        <w:ind w:left="0" w:firstLine="0"/>
        <w:jc w:val="center"/>
      </w:pPr>
    </w:p>
    <w:p w:rsidR="00FE4271" w:rsidRDefault="00FE4271">
      <w:pPr>
        <w:tabs>
          <w:tab w:val="right" w:pos="6336"/>
        </w:tabs>
        <w:ind w:left="0" w:firstLine="0"/>
        <w:jc w:val="right"/>
        <w:rPr>
          <w:b/>
        </w:rPr>
      </w:pPr>
      <w:r>
        <w:rPr>
          <w:b/>
        </w:rPr>
        <w:t>NO. 23</w:t>
      </w:r>
    </w:p>
    <w:p w:rsidR="00FE4271" w:rsidRDefault="00FE4271">
      <w:pPr>
        <w:tabs>
          <w:tab w:val="center" w:pos="3168"/>
        </w:tabs>
        <w:ind w:left="0" w:firstLine="0"/>
        <w:jc w:val="center"/>
      </w:pPr>
      <w:r>
        <w:rPr>
          <w:b/>
        </w:rPr>
        <w:t>CALENDAR</w:t>
      </w:r>
    </w:p>
    <w:p w:rsidR="00FE4271" w:rsidRDefault="00FE4271">
      <w:pPr>
        <w:ind w:left="0" w:firstLine="0"/>
        <w:jc w:val="center"/>
      </w:pPr>
    </w:p>
    <w:p w:rsidR="00FE4271" w:rsidRDefault="00FE4271">
      <w:pPr>
        <w:tabs>
          <w:tab w:val="center" w:pos="3168"/>
        </w:tabs>
        <w:ind w:left="0" w:firstLine="0"/>
        <w:jc w:val="center"/>
        <w:rPr>
          <w:b/>
        </w:rPr>
      </w:pPr>
      <w:r>
        <w:rPr>
          <w:b/>
        </w:rPr>
        <w:t>OF THE</w:t>
      </w:r>
    </w:p>
    <w:p w:rsidR="00FE4271" w:rsidRDefault="00FE4271">
      <w:pPr>
        <w:ind w:left="0" w:firstLine="0"/>
        <w:jc w:val="center"/>
      </w:pPr>
    </w:p>
    <w:p w:rsidR="00FE4271" w:rsidRDefault="00FE4271">
      <w:pPr>
        <w:tabs>
          <w:tab w:val="center" w:pos="3168"/>
        </w:tabs>
        <w:ind w:left="0" w:firstLine="0"/>
        <w:jc w:val="center"/>
      </w:pPr>
      <w:r>
        <w:rPr>
          <w:b/>
        </w:rPr>
        <w:t>HOUSE OF REPRESENTATIVES</w:t>
      </w:r>
    </w:p>
    <w:p w:rsidR="00FE4271" w:rsidRDefault="00FE4271">
      <w:pPr>
        <w:ind w:left="0" w:firstLine="0"/>
        <w:jc w:val="center"/>
      </w:pPr>
    </w:p>
    <w:p w:rsidR="00FE4271" w:rsidRDefault="00FE4271">
      <w:pPr>
        <w:pStyle w:val="Heading4"/>
        <w:jc w:val="center"/>
        <w:rPr>
          <w:snapToGrid/>
        </w:rPr>
      </w:pPr>
      <w:r>
        <w:rPr>
          <w:snapToGrid/>
        </w:rPr>
        <w:t>OF THE</w:t>
      </w:r>
    </w:p>
    <w:p w:rsidR="00FE4271" w:rsidRDefault="00FE4271">
      <w:pPr>
        <w:ind w:left="0" w:firstLine="0"/>
        <w:jc w:val="center"/>
      </w:pPr>
    </w:p>
    <w:p w:rsidR="00FE4271" w:rsidRDefault="00FE4271">
      <w:pPr>
        <w:tabs>
          <w:tab w:val="center" w:pos="3168"/>
        </w:tabs>
        <w:ind w:left="0" w:firstLine="0"/>
        <w:jc w:val="center"/>
        <w:rPr>
          <w:b/>
        </w:rPr>
      </w:pPr>
      <w:r>
        <w:rPr>
          <w:b/>
        </w:rPr>
        <w:t>STATE OF SOUTH CAROLINA</w:t>
      </w:r>
    </w:p>
    <w:p w:rsidR="00FE4271" w:rsidRDefault="00FE4271">
      <w:pPr>
        <w:ind w:left="0" w:firstLine="0"/>
        <w:jc w:val="center"/>
        <w:rPr>
          <w:b/>
        </w:rPr>
      </w:pPr>
    </w:p>
    <w:p w:rsidR="00FE4271" w:rsidRDefault="00FE4271">
      <w:pPr>
        <w:ind w:left="0" w:firstLine="0"/>
        <w:jc w:val="center"/>
        <w:rPr>
          <w:b/>
        </w:rPr>
      </w:pPr>
    </w:p>
    <w:p w:rsidR="00FE4271" w:rsidRDefault="00FE4271">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E4271" w:rsidRDefault="00FE4271">
      <w:pPr>
        <w:ind w:left="0" w:firstLine="0"/>
        <w:jc w:val="center"/>
        <w:rPr>
          <w:b/>
        </w:rPr>
      </w:pPr>
    </w:p>
    <w:p w:rsidR="00FE4271" w:rsidRDefault="00FE4271">
      <w:pPr>
        <w:pStyle w:val="Heading3"/>
        <w:jc w:val="center"/>
      </w:pPr>
      <w:r>
        <w:t>REGULAR SESSION BEGINNING TUESDAY, JANUARY 8, 2019</w:t>
      </w:r>
    </w:p>
    <w:p w:rsidR="00FE4271" w:rsidRDefault="00FE4271">
      <w:pPr>
        <w:ind w:left="0" w:firstLine="0"/>
        <w:jc w:val="center"/>
        <w:rPr>
          <w:b/>
        </w:rPr>
      </w:pPr>
    </w:p>
    <w:p w:rsidR="00FE4271" w:rsidRDefault="00FE4271">
      <w:pPr>
        <w:ind w:left="0" w:firstLine="0"/>
        <w:jc w:val="center"/>
        <w:rPr>
          <w:b/>
        </w:rPr>
      </w:pPr>
    </w:p>
    <w:p w:rsidR="00FE4271" w:rsidRDefault="00FE4271">
      <w:pPr>
        <w:ind w:left="0" w:firstLine="0"/>
        <w:jc w:val="center"/>
        <w:rPr>
          <w:b/>
        </w:rPr>
      </w:pPr>
      <w:r w:rsidRPr="00C05DAF">
        <w:rPr>
          <w:b/>
        </w:rPr>
        <w:t>THURSDAY, FEBRUARY 14, 2019</w:t>
      </w:r>
    </w:p>
    <w:p w:rsidR="00C847E9" w:rsidRPr="00C05DAF" w:rsidRDefault="00C847E9">
      <w:pPr>
        <w:ind w:left="0" w:firstLine="0"/>
        <w:jc w:val="center"/>
        <w:rPr>
          <w:b/>
        </w:rPr>
      </w:pPr>
    </w:p>
    <w:p w:rsidR="00FE4271" w:rsidRDefault="00FE4271">
      <w:pPr>
        <w:ind w:left="0" w:firstLine="0"/>
        <w:jc w:val="center"/>
        <w:rPr>
          <w:b/>
        </w:rPr>
      </w:pPr>
      <w:r>
        <w:rPr>
          <w:b/>
          <w:noProof/>
        </w:rPr>
        <w:drawing>
          <wp:inline distT="0" distB="0" distL="0" distR="0">
            <wp:extent cx="1081825" cy="1081825"/>
            <wp:effectExtent l="0" t="0" r="4445" b="4445"/>
            <wp:docPr id="1" name="Picture 1" descr="L:\H-CHAMB\TEAMGIFS\AC Fl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AC Flor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5214" cy="1115214"/>
                    </a:xfrm>
                    <a:prstGeom prst="rect">
                      <a:avLst/>
                    </a:prstGeom>
                    <a:noFill/>
                    <a:ln>
                      <a:noFill/>
                    </a:ln>
                  </pic:spPr>
                </pic:pic>
              </a:graphicData>
            </a:graphic>
          </wp:inline>
        </w:drawing>
      </w:r>
      <w:r>
        <w:rPr>
          <w:b/>
        </w:rPr>
        <w:t xml:space="preserve">      </w:t>
      </w:r>
      <w:r>
        <w:rPr>
          <w:b/>
          <w:noProof/>
        </w:rPr>
        <w:drawing>
          <wp:inline distT="0" distB="0" distL="0" distR="0">
            <wp:extent cx="1533063" cy="716691"/>
            <wp:effectExtent l="0" t="0" r="0" b="7620"/>
            <wp:docPr id="2" name="Picture 2" descr="L:\H-CHAMB\TEAMGIFS\JamesByrnesHSREBE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JamesByrnesHSREBELS.bmp"/>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75726" cy="736635"/>
                    </a:xfrm>
                    <a:prstGeom prst="rect">
                      <a:avLst/>
                    </a:prstGeom>
                    <a:noFill/>
                    <a:ln>
                      <a:noFill/>
                    </a:ln>
                  </pic:spPr>
                </pic:pic>
              </a:graphicData>
            </a:graphic>
          </wp:inline>
        </w:drawing>
      </w:r>
    </w:p>
    <w:p w:rsidR="00FE4271" w:rsidRDefault="00FE4271">
      <w:pPr>
        <w:pStyle w:val="ActionText"/>
        <w:sectPr w:rsidR="00FE4271">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FE4271" w:rsidRDefault="00FE4271">
      <w:pPr>
        <w:pStyle w:val="ActionText"/>
        <w:sectPr w:rsidR="00FE4271">
          <w:pgSz w:w="12240" w:h="15840" w:code="1"/>
          <w:pgMar w:top="1008" w:right="4694" w:bottom="3499" w:left="1224" w:header="1008" w:footer="3499" w:gutter="0"/>
          <w:cols w:space="720"/>
          <w:titlePg/>
        </w:sectPr>
      </w:pPr>
    </w:p>
    <w:p w:rsidR="00FE4271" w:rsidRDefault="00FE4271" w:rsidP="00FE4271">
      <w:pPr>
        <w:jc w:val="center"/>
        <w:rPr>
          <w:b/>
        </w:rPr>
      </w:pPr>
      <w:r>
        <w:rPr>
          <w:b/>
        </w:rPr>
        <w:lastRenderedPageBreak/>
        <w:t>A.C. FLORA HIGH SCHOOL “LADY FALCONS”</w:t>
      </w:r>
    </w:p>
    <w:p w:rsidR="00FE4271" w:rsidRPr="00DC79AC" w:rsidRDefault="00FE4271" w:rsidP="00FE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DC79AC">
        <w:rPr>
          <w:b/>
          <w:szCs w:val="22"/>
        </w:rPr>
        <w:t>2018 CLASS 4A TENNIS STATE CHAMPIONS</w:t>
      </w:r>
    </w:p>
    <w:p w:rsidR="00FE4271" w:rsidRPr="00F22FE8" w:rsidRDefault="00FE4271" w:rsidP="00FE4271">
      <w:pPr>
        <w:ind w:left="0" w:firstLine="0"/>
        <w:jc w:val="center"/>
        <w:rPr>
          <w:b/>
        </w:rPr>
      </w:pPr>
    </w:p>
    <w:p w:rsidR="00FE4271" w:rsidRDefault="00FE4271" w:rsidP="00FE4271">
      <w:pPr>
        <w:jc w:val="center"/>
      </w:pPr>
      <w:r>
        <w:t>Raquel Acco</w:t>
      </w:r>
    </w:p>
    <w:p w:rsidR="00FE4271" w:rsidRDefault="00FE4271" w:rsidP="00FE4271">
      <w:pPr>
        <w:jc w:val="center"/>
      </w:pPr>
      <w:r>
        <w:t>Olivia Bokesch</w:t>
      </w:r>
    </w:p>
    <w:p w:rsidR="00FE4271" w:rsidRDefault="00FE4271" w:rsidP="00FE4271">
      <w:pPr>
        <w:jc w:val="center"/>
      </w:pPr>
      <w:r>
        <w:t>Caroline Coble</w:t>
      </w:r>
    </w:p>
    <w:p w:rsidR="00FE4271" w:rsidRDefault="00FE4271" w:rsidP="00FE4271">
      <w:pPr>
        <w:jc w:val="center"/>
      </w:pPr>
      <w:r>
        <w:t>Caroline Cromer</w:t>
      </w:r>
    </w:p>
    <w:p w:rsidR="00FE4271" w:rsidRDefault="00FE4271" w:rsidP="00FE4271">
      <w:pPr>
        <w:jc w:val="center"/>
      </w:pPr>
      <w:r>
        <w:t>Breland Gann</w:t>
      </w:r>
    </w:p>
    <w:p w:rsidR="00FE4271" w:rsidRDefault="00FE4271" w:rsidP="00FE4271">
      <w:pPr>
        <w:jc w:val="center"/>
      </w:pPr>
      <w:r>
        <w:t>Maddie Kirkland</w:t>
      </w:r>
    </w:p>
    <w:p w:rsidR="00FE4271" w:rsidRDefault="00FE4271" w:rsidP="00FE4271">
      <w:pPr>
        <w:jc w:val="center"/>
      </w:pPr>
      <w:r>
        <w:t>Lee McCutchen</w:t>
      </w:r>
    </w:p>
    <w:p w:rsidR="00FE4271" w:rsidRDefault="00FE4271" w:rsidP="00FE4271">
      <w:pPr>
        <w:jc w:val="center"/>
      </w:pPr>
      <w:r>
        <w:t>Karsyn Misenheimer</w:t>
      </w:r>
    </w:p>
    <w:p w:rsidR="00FE4271" w:rsidRDefault="00FE4271" w:rsidP="00FE4271">
      <w:pPr>
        <w:jc w:val="center"/>
      </w:pPr>
      <w:r>
        <w:t>Suzanne Moorman</w:t>
      </w:r>
    </w:p>
    <w:p w:rsidR="00FE4271" w:rsidRDefault="00FE4271" w:rsidP="00FE4271">
      <w:pPr>
        <w:jc w:val="center"/>
      </w:pPr>
      <w:r>
        <w:t>Caroline Overdyke</w:t>
      </w:r>
    </w:p>
    <w:p w:rsidR="00FE4271" w:rsidRDefault="00FE4271" w:rsidP="00FE4271">
      <w:pPr>
        <w:jc w:val="center"/>
      </w:pPr>
      <w:r>
        <w:t>Megan Pleasant</w:t>
      </w:r>
    </w:p>
    <w:p w:rsidR="00FE4271" w:rsidRDefault="00FE4271" w:rsidP="00FE4271">
      <w:pPr>
        <w:jc w:val="center"/>
      </w:pPr>
      <w:r>
        <w:t>Copeland Reynolds</w:t>
      </w:r>
    </w:p>
    <w:p w:rsidR="00FE4271" w:rsidRDefault="00FE4271" w:rsidP="00FE4271">
      <w:pPr>
        <w:jc w:val="center"/>
      </w:pPr>
      <w:r>
        <w:t>Eliza Salley</w:t>
      </w:r>
    </w:p>
    <w:p w:rsidR="00FE4271" w:rsidRDefault="00FE4271" w:rsidP="00FE4271">
      <w:pPr>
        <w:jc w:val="center"/>
      </w:pPr>
      <w:r>
        <w:t>Elise Sandlin</w:t>
      </w:r>
    </w:p>
    <w:p w:rsidR="00FE4271" w:rsidRDefault="00FE4271" w:rsidP="00FE4271">
      <w:pPr>
        <w:jc w:val="center"/>
      </w:pPr>
      <w:r>
        <w:t>Frances Smith</w:t>
      </w:r>
    </w:p>
    <w:p w:rsidR="00FE4271" w:rsidRDefault="00FE4271" w:rsidP="00FE4271">
      <w:pPr>
        <w:jc w:val="center"/>
      </w:pPr>
      <w:r>
        <w:t>Siona Sturgeon</w:t>
      </w:r>
    </w:p>
    <w:p w:rsidR="00FE4271" w:rsidRDefault="00FE4271" w:rsidP="00FE4271">
      <w:pPr>
        <w:jc w:val="center"/>
      </w:pPr>
    </w:p>
    <w:p w:rsidR="00FE4271" w:rsidRDefault="00FE4271" w:rsidP="00FE4271">
      <w:pPr>
        <w:jc w:val="center"/>
        <w:rPr>
          <w:b/>
          <w:u w:val="single"/>
        </w:rPr>
      </w:pPr>
      <w:r w:rsidRPr="00164843">
        <w:rPr>
          <w:b/>
          <w:u w:val="single"/>
        </w:rPr>
        <w:t>HEAD COACH</w:t>
      </w:r>
    </w:p>
    <w:p w:rsidR="00FE4271" w:rsidRDefault="00FE4271" w:rsidP="00FE4271">
      <w:pPr>
        <w:jc w:val="center"/>
      </w:pPr>
      <w:r w:rsidRPr="00DC79AC">
        <w:t>Amy Martin</w:t>
      </w:r>
    </w:p>
    <w:p w:rsidR="00FE4271" w:rsidRPr="008E04C2" w:rsidRDefault="00FE4271" w:rsidP="00FE4271">
      <w:pPr>
        <w:jc w:val="center"/>
      </w:pPr>
    </w:p>
    <w:p w:rsidR="00FE4271" w:rsidRDefault="00FE4271" w:rsidP="00FE4271">
      <w:pPr>
        <w:jc w:val="center"/>
        <w:rPr>
          <w:b/>
          <w:bCs/>
          <w:u w:val="single"/>
        </w:rPr>
      </w:pPr>
      <w:r>
        <w:rPr>
          <w:b/>
          <w:bCs/>
          <w:u w:val="single"/>
        </w:rPr>
        <w:t>ASSISTANT COACH</w:t>
      </w:r>
    </w:p>
    <w:p w:rsidR="00FE4271" w:rsidRDefault="00FE4271" w:rsidP="00FE4271">
      <w:pPr>
        <w:jc w:val="center"/>
        <w:rPr>
          <w:bCs/>
        </w:rPr>
      </w:pPr>
      <w:r w:rsidRPr="00DC79AC">
        <w:rPr>
          <w:bCs/>
        </w:rPr>
        <w:t>Luke Whiteside</w:t>
      </w:r>
    </w:p>
    <w:p w:rsidR="00FE4271" w:rsidRPr="008E04C2" w:rsidRDefault="00FE4271" w:rsidP="00FE4271">
      <w:pPr>
        <w:jc w:val="center"/>
        <w:rPr>
          <w:bCs/>
        </w:rPr>
      </w:pPr>
    </w:p>
    <w:p w:rsidR="00FE4271" w:rsidRDefault="00FE4271" w:rsidP="00FE4271">
      <w:pPr>
        <w:jc w:val="center"/>
        <w:rPr>
          <w:b/>
          <w:bCs/>
          <w:u w:val="single"/>
        </w:rPr>
      </w:pPr>
      <w:r>
        <w:rPr>
          <w:b/>
          <w:bCs/>
          <w:u w:val="single"/>
        </w:rPr>
        <w:t>ATHLETIC DIRECTOR</w:t>
      </w:r>
    </w:p>
    <w:p w:rsidR="00FE4271" w:rsidRDefault="00FE4271" w:rsidP="00FE4271">
      <w:pPr>
        <w:jc w:val="center"/>
        <w:rPr>
          <w:bCs/>
        </w:rPr>
      </w:pPr>
      <w:r w:rsidRPr="00DC79AC">
        <w:rPr>
          <w:bCs/>
        </w:rPr>
        <w:t>Ed Moore</w:t>
      </w:r>
    </w:p>
    <w:p w:rsidR="00FE4271" w:rsidRPr="008E04C2" w:rsidRDefault="00FE4271" w:rsidP="00FE4271">
      <w:pPr>
        <w:jc w:val="center"/>
        <w:rPr>
          <w:bCs/>
        </w:rPr>
      </w:pPr>
    </w:p>
    <w:p w:rsidR="00FE4271" w:rsidRDefault="00FE4271" w:rsidP="00FE4271">
      <w:pPr>
        <w:jc w:val="center"/>
        <w:rPr>
          <w:b/>
          <w:bCs/>
          <w:u w:val="single"/>
        </w:rPr>
      </w:pPr>
      <w:r>
        <w:rPr>
          <w:b/>
          <w:bCs/>
          <w:u w:val="single"/>
        </w:rPr>
        <w:t>PRINCIPAL</w:t>
      </w:r>
    </w:p>
    <w:p w:rsidR="00FE4271" w:rsidRDefault="00FE4271" w:rsidP="00FE4271">
      <w:pPr>
        <w:jc w:val="center"/>
      </w:pPr>
      <w:r w:rsidRPr="00DC79AC">
        <w:t>Susan Childs</w:t>
      </w:r>
    </w:p>
    <w:p w:rsidR="00FE4271" w:rsidRDefault="00FE4271" w:rsidP="00FE4271">
      <w:pPr>
        <w:jc w:val="center"/>
      </w:pPr>
    </w:p>
    <w:p w:rsidR="00FE4271" w:rsidRDefault="00FE4271" w:rsidP="00FE4271">
      <w:pPr>
        <w:jc w:val="center"/>
        <w:rPr>
          <w:b/>
          <w:u w:val="single"/>
        </w:rPr>
      </w:pPr>
      <w:r>
        <w:rPr>
          <w:b/>
          <w:u w:val="single"/>
        </w:rPr>
        <w:t>TEAM MASCOT</w:t>
      </w:r>
    </w:p>
    <w:p w:rsidR="00FE4271" w:rsidRDefault="00FE4271" w:rsidP="00FE4271">
      <w:pPr>
        <w:jc w:val="center"/>
      </w:pPr>
      <w:r>
        <w:t>Falcon</w:t>
      </w:r>
    </w:p>
    <w:p w:rsidR="00C847E9" w:rsidRDefault="00C847E9">
      <w:pPr>
        <w:ind w:left="0" w:firstLine="0"/>
        <w:jc w:val="left"/>
      </w:pPr>
      <w:r>
        <w:br w:type="page"/>
      </w:r>
    </w:p>
    <w:p w:rsidR="00FE4271" w:rsidRDefault="00FE4271" w:rsidP="00FE4271">
      <w:pPr>
        <w:jc w:val="center"/>
        <w:rPr>
          <w:b/>
        </w:rPr>
      </w:pPr>
      <w:r>
        <w:rPr>
          <w:b/>
        </w:rPr>
        <w:t>JAMES F. BYRNES HIGH SCHOOL “REBEL REGIMENT”</w:t>
      </w:r>
    </w:p>
    <w:p w:rsidR="00FE4271" w:rsidRDefault="00FE4271" w:rsidP="00FE4271">
      <w:pPr>
        <w:jc w:val="center"/>
        <w:rPr>
          <w:b/>
        </w:rPr>
      </w:pPr>
      <w:r>
        <w:rPr>
          <w:b/>
        </w:rPr>
        <w:t>2018 CLASS AAAAA MARCHING BAND STATE CHAMPIONS</w:t>
      </w:r>
    </w:p>
    <w:p w:rsidR="00FE4271" w:rsidRDefault="00FE4271" w:rsidP="00FE4271">
      <w:pPr>
        <w:jc w:val="center"/>
        <w:rPr>
          <w:b/>
        </w:rPr>
      </w:pPr>
    </w:p>
    <w:p w:rsidR="00FE4271" w:rsidRDefault="00FE4271" w:rsidP="00FE4271">
      <w:pPr>
        <w:tabs>
          <w:tab w:val="left" w:pos="2520"/>
          <w:tab w:val="left" w:pos="4500"/>
        </w:tabs>
        <w:ind w:left="360" w:firstLine="0"/>
        <w:rPr>
          <w:bCs/>
        </w:rPr>
        <w:sectPr w:rsidR="00FE4271" w:rsidSect="00FE4271">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FE4271" w:rsidRPr="00C90631" w:rsidRDefault="00FE4271" w:rsidP="00FE4271">
      <w:pPr>
        <w:tabs>
          <w:tab w:val="left" w:pos="2520"/>
        </w:tabs>
        <w:ind w:left="360" w:firstLine="0"/>
        <w:rPr>
          <w:bCs/>
          <w:sz w:val="20"/>
        </w:rPr>
      </w:pPr>
      <w:r w:rsidRPr="00C90631">
        <w:rPr>
          <w:bCs/>
          <w:sz w:val="20"/>
        </w:rPr>
        <w:t>Landon Alexander</w:t>
      </w:r>
    </w:p>
    <w:p w:rsidR="00FE4271" w:rsidRPr="00C90631" w:rsidRDefault="00FE4271" w:rsidP="00FE4271">
      <w:pPr>
        <w:tabs>
          <w:tab w:val="left" w:pos="2520"/>
        </w:tabs>
        <w:ind w:left="360" w:firstLine="0"/>
        <w:rPr>
          <w:bCs/>
          <w:sz w:val="20"/>
        </w:rPr>
      </w:pPr>
      <w:r w:rsidRPr="00C90631">
        <w:rPr>
          <w:bCs/>
          <w:sz w:val="20"/>
        </w:rPr>
        <w:t>Nate Alexander</w:t>
      </w:r>
    </w:p>
    <w:p w:rsidR="00FE4271" w:rsidRPr="00C90631" w:rsidRDefault="00FE4271" w:rsidP="00FE4271">
      <w:pPr>
        <w:tabs>
          <w:tab w:val="left" w:pos="2520"/>
        </w:tabs>
        <w:ind w:left="360" w:firstLine="0"/>
        <w:rPr>
          <w:bCs/>
          <w:sz w:val="20"/>
        </w:rPr>
      </w:pPr>
      <w:r w:rsidRPr="00C90631">
        <w:rPr>
          <w:bCs/>
          <w:sz w:val="20"/>
        </w:rPr>
        <w:t>Cadence Alling</w:t>
      </w:r>
    </w:p>
    <w:p w:rsidR="00FE4271" w:rsidRPr="00C90631" w:rsidRDefault="00FE4271" w:rsidP="00FE4271">
      <w:pPr>
        <w:tabs>
          <w:tab w:val="left" w:pos="2520"/>
        </w:tabs>
        <w:ind w:left="360" w:firstLine="0"/>
        <w:rPr>
          <w:bCs/>
          <w:sz w:val="20"/>
        </w:rPr>
      </w:pPr>
      <w:r w:rsidRPr="00C90631">
        <w:rPr>
          <w:bCs/>
          <w:sz w:val="20"/>
        </w:rPr>
        <w:t>Aaron Anderson</w:t>
      </w:r>
    </w:p>
    <w:p w:rsidR="00FE4271" w:rsidRPr="00C90631" w:rsidRDefault="00FE4271" w:rsidP="00FE4271">
      <w:pPr>
        <w:tabs>
          <w:tab w:val="left" w:pos="2520"/>
        </w:tabs>
        <w:ind w:left="360" w:firstLine="0"/>
        <w:rPr>
          <w:bCs/>
          <w:sz w:val="20"/>
        </w:rPr>
      </w:pPr>
      <w:r w:rsidRPr="00C90631">
        <w:rPr>
          <w:bCs/>
          <w:sz w:val="20"/>
        </w:rPr>
        <w:t>Le'Asia Anderson</w:t>
      </w:r>
    </w:p>
    <w:p w:rsidR="00FE4271" w:rsidRPr="00C90631" w:rsidRDefault="00FE4271" w:rsidP="00FE4271">
      <w:pPr>
        <w:tabs>
          <w:tab w:val="left" w:pos="2520"/>
        </w:tabs>
        <w:ind w:left="360" w:firstLine="0"/>
        <w:rPr>
          <w:bCs/>
          <w:sz w:val="20"/>
        </w:rPr>
      </w:pPr>
      <w:r w:rsidRPr="00C90631">
        <w:rPr>
          <w:bCs/>
          <w:sz w:val="20"/>
        </w:rPr>
        <w:t>JT Atkins</w:t>
      </w:r>
    </w:p>
    <w:p w:rsidR="00FE4271" w:rsidRPr="00C90631" w:rsidRDefault="00FE4271" w:rsidP="00FE4271">
      <w:pPr>
        <w:tabs>
          <w:tab w:val="left" w:pos="2520"/>
        </w:tabs>
        <w:ind w:left="360" w:firstLine="0"/>
        <w:rPr>
          <w:bCs/>
          <w:sz w:val="20"/>
        </w:rPr>
      </w:pPr>
      <w:r w:rsidRPr="00C90631">
        <w:rPr>
          <w:bCs/>
          <w:sz w:val="20"/>
        </w:rPr>
        <w:t>Kalyn Baxter</w:t>
      </w:r>
    </w:p>
    <w:p w:rsidR="00FE4271" w:rsidRPr="00C90631" w:rsidRDefault="00FE4271" w:rsidP="00FE4271">
      <w:pPr>
        <w:tabs>
          <w:tab w:val="left" w:pos="2520"/>
        </w:tabs>
        <w:ind w:left="360" w:firstLine="0"/>
        <w:rPr>
          <w:bCs/>
          <w:sz w:val="20"/>
        </w:rPr>
      </w:pPr>
      <w:r w:rsidRPr="00C90631">
        <w:rPr>
          <w:bCs/>
          <w:sz w:val="20"/>
        </w:rPr>
        <w:t>Justin Bishop</w:t>
      </w:r>
    </w:p>
    <w:p w:rsidR="00FE4271" w:rsidRPr="00C90631" w:rsidRDefault="00FE4271" w:rsidP="00FE4271">
      <w:pPr>
        <w:tabs>
          <w:tab w:val="left" w:pos="2520"/>
        </w:tabs>
        <w:ind w:left="360" w:firstLine="0"/>
        <w:rPr>
          <w:bCs/>
          <w:sz w:val="20"/>
        </w:rPr>
      </w:pPr>
      <w:r w:rsidRPr="00C90631">
        <w:rPr>
          <w:bCs/>
          <w:sz w:val="20"/>
        </w:rPr>
        <w:t>Bailey Blackwell</w:t>
      </w:r>
    </w:p>
    <w:p w:rsidR="00FE4271" w:rsidRPr="00C90631" w:rsidRDefault="00FE4271" w:rsidP="00FE4271">
      <w:pPr>
        <w:tabs>
          <w:tab w:val="left" w:pos="2520"/>
        </w:tabs>
        <w:ind w:left="360" w:firstLine="0"/>
        <w:rPr>
          <w:bCs/>
          <w:sz w:val="20"/>
        </w:rPr>
      </w:pPr>
      <w:r w:rsidRPr="00C90631">
        <w:rPr>
          <w:bCs/>
          <w:sz w:val="20"/>
        </w:rPr>
        <w:t>Harley Blackwell</w:t>
      </w:r>
    </w:p>
    <w:p w:rsidR="00FE4271" w:rsidRPr="00C90631" w:rsidRDefault="00FE4271" w:rsidP="00FE4271">
      <w:pPr>
        <w:tabs>
          <w:tab w:val="left" w:pos="2520"/>
        </w:tabs>
        <w:ind w:left="360" w:firstLine="0"/>
        <w:rPr>
          <w:bCs/>
          <w:sz w:val="20"/>
        </w:rPr>
      </w:pPr>
      <w:r w:rsidRPr="00C90631">
        <w:rPr>
          <w:bCs/>
          <w:sz w:val="20"/>
        </w:rPr>
        <w:t>Sophie Blackwell</w:t>
      </w:r>
    </w:p>
    <w:p w:rsidR="00FE4271" w:rsidRPr="00C90631" w:rsidRDefault="00FE4271" w:rsidP="00FE4271">
      <w:pPr>
        <w:tabs>
          <w:tab w:val="left" w:pos="2520"/>
        </w:tabs>
        <w:ind w:left="360" w:firstLine="0"/>
        <w:rPr>
          <w:bCs/>
          <w:sz w:val="20"/>
        </w:rPr>
      </w:pPr>
      <w:r w:rsidRPr="00C90631">
        <w:rPr>
          <w:bCs/>
          <w:sz w:val="20"/>
        </w:rPr>
        <w:t>Jonathan Blackwood</w:t>
      </w:r>
    </w:p>
    <w:p w:rsidR="00FE4271" w:rsidRPr="00C90631" w:rsidRDefault="00FE4271" w:rsidP="00FE4271">
      <w:pPr>
        <w:tabs>
          <w:tab w:val="left" w:pos="2520"/>
        </w:tabs>
        <w:ind w:left="360" w:firstLine="0"/>
        <w:rPr>
          <w:bCs/>
          <w:sz w:val="20"/>
        </w:rPr>
      </w:pPr>
      <w:r w:rsidRPr="00C90631">
        <w:rPr>
          <w:bCs/>
          <w:sz w:val="20"/>
        </w:rPr>
        <w:t>Caleb Boggess</w:t>
      </w:r>
    </w:p>
    <w:p w:rsidR="00FE4271" w:rsidRPr="00C90631" w:rsidRDefault="00FE4271" w:rsidP="00FE4271">
      <w:pPr>
        <w:tabs>
          <w:tab w:val="left" w:pos="2520"/>
        </w:tabs>
        <w:ind w:left="360" w:firstLine="0"/>
        <w:rPr>
          <w:bCs/>
          <w:sz w:val="20"/>
        </w:rPr>
      </w:pPr>
      <w:r w:rsidRPr="00C90631">
        <w:rPr>
          <w:bCs/>
          <w:sz w:val="20"/>
        </w:rPr>
        <w:t>Dawson Bone</w:t>
      </w:r>
    </w:p>
    <w:p w:rsidR="00FE4271" w:rsidRPr="00C90631" w:rsidRDefault="00FE4271" w:rsidP="00FE4271">
      <w:pPr>
        <w:tabs>
          <w:tab w:val="left" w:pos="2520"/>
        </w:tabs>
        <w:ind w:left="360" w:firstLine="0"/>
        <w:rPr>
          <w:bCs/>
          <w:sz w:val="20"/>
        </w:rPr>
      </w:pPr>
      <w:r w:rsidRPr="00C90631">
        <w:rPr>
          <w:bCs/>
          <w:sz w:val="20"/>
        </w:rPr>
        <w:t>Colby Bonner</w:t>
      </w:r>
    </w:p>
    <w:p w:rsidR="00FE4271" w:rsidRPr="00C90631" w:rsidRDefault="00FE4271" w:rsidP="00FE4271">
      <w:pPr>
        <w:tabs>
          <w:tab w:val="left" w:pos="2520"/>
        </w:tabs>
        <w:ind w:left="360" w:firstLine="0"/>
        <w:rPr>
          <w:bCs/>
          <w:sz w:val="20"/>
        </w:rPr>
      </w:pPr>
      <w:r w:rsidRPr="00C90631">
        <w:rPr>
          <w:bCs/>
          <w:sz w:val="20"/>
        </w:rPr>
        <w:t>Tyller Bowling</w:t>
      </w:r>
    </w:p>
    <w:p w:rsidR="00FE4271" w:rsidRPr="00C90631" w:rsidRDefault="00FE4271" w:rsidP="00FE4271">
      <w:pPr>
        <w:tabs>
          <w:tab w:val="left" w:pos="2520"/>
        </w:tabs>
        <w:ind w:left="360" w:firstLine="0"/>
        <w:rPr>
          <w:bCs/>
          <w:sz w:val="20"/>
        </w:rPr>
      </w:pPr>
      <w:r w:rsidRPr="00C90631">
        <w:rPr>
          <w:bCs/>
          <w:sz w:val="20"/>
        </w:rPr>
        <w:t>Jyah Brannon</w:t>
      </w:r>
    </w:p>
    <w:p w:rsidR="00FE4271" w:rsidRPr="00C90631" w:rsidRDefault="00FE4271" w:rsidP="00FE4271">
      <w:pPr>
        <w:tabs>
          <w:tab w:val="left" w:pos="2520"/>
        </w:tabs>
        <w:ind w:left="360" w:firstLine="0"/>
        <w:rPr>
          <w:bCs/>
          <w:sz w:val="20"/>
        </w:rPr>
      </w:pPr>
      <w:r w:rsidRPr="00C90631">
        <w:rPr>
          <w:bCs/>
          <w:sz w:val="20"/>
        </w:rPr>
        <w:t>Andrew Brewton</w:t>
      </w:r>
    </w:p>
    <w:p w:rsidR="00FE4271" w:rsidRPr="00C90631" w:rsidRDefault="00FE4271" w:rsidP="00FE4271">
      <w:pPr>
        <w:tabs>
          <w:tab w:val="left" w:pos="2520"/>
        </w:tabs>
        <w:ind w:left="360" w:firstLine="0"/>
        <w:rPr>
          <w:bCs/>
          <w:sz w:val="20"/>
        </w:rPr>
      </w:pPr>
      <w:r w:rsidRPr="00C90631">
        <w:rPr>
          <w:bCs/>
          <w:sz w:val="20"/>
        </w:rPr>
        <w:t>Carter Brewton</w:t>
      </w:r>
    </w:p>
    <w:p w:rsidR="00FE4271" w:rsidRPr="00C90631" w:rsidRDefault="00FE4271" w:rsidP="00FE4271">
      <w:pPr>
        <w:tabs>
          <w:tab w:val="left" w:pos="2520"/>
        </w:tabs>
        <w:ind w:left="360" w:firstLine="0"/>
        <w:rPr>
          <w:bCs/>
          <w:sz w:val="20"/>
        </w:rPr>
      </w:pPr>
      <w:r w:rsidRPr="00C90631">
        <w:rPr>
          <w:bCs/>
          <w:sz w:val="20"/>
        </w:rPr>
        <w:t>Bo Bridges</w:t>
      </w:r>
    </w:p>
    <w:p w:rsidR="00FE4271" w:rsidRPr="00C90631" w:rsidRDefault="00FE4271" w:rsidP="00FE4271">
      <w:pPr>
        <w:tabs>
          <w:tab w:val="left" w:pos="2520"/>
        </w:tabs>
        <w:ind w:left="360" w:firstLine="0"/>
        <w:rPr>
          <w:bCs/>
          <w:sz w:val="20"/>
        </w:rPr>
      </w:pPr>
      <w:r w:rsidRPr="00C90631">
        <w:rPr>
          <w:bCs/>
          <w:sz w:val="20"/>
        </w:rPr>
        <w:t>London Bridges</w:t>
      </w:r>
    </w:p>
    <w:p w:rsidR="00FE4271" w:rsidRPr="00C90631" w:rsidRDefault="00FE4271" w:rsidP="00FE4271">
      <w:pPr>
        <w:tabs>
          <w:tab w:val="left" w:pos="2520"/>
        </w:tabs>
        <w:ind w:left="360" w:firstLine="0"/>
        <w:rPr>
          <w:bCs/>
          <w:sz w:val="20"/>
        </w:rPr>
      </w:pPr>
      <w:r w:rsidRPr="00C90631">
        <w:rPr>
          <w:bCs/>
          <w:sz w:val="20"/>
        </w:rPr>
        <w:t>Morgan Bridges</w:t>
      </w:r>
    </w:p>
    <w:p w:rsidR="00FE4271" w:rsidRPr="00C90631" w:rsidRDefault="00FE4271" w:rsidP="00FE4271">
      <w:pPr>
        <w:tabs>
          <w:tab w:val="left" w:pos="2520"/>
        </w:tabs>
        <w:ind w:left="360" w:firstLine="0"/>
        <w:rPr>
          <w:bCs/>
          <w:sz w:val="20"/>
        </w:rPr>
      </w:pPr>
      <w:r w:rsidRPr="00C90631">
        <w:rPr>
          <w:bCs/>
          <w:sz w:val="20"/>
        </w:rPr>
        <w:t>Paul Bridges</w:t>
      </w:r>
    </w:p>
    <w:p w:rsidR="00FE4271" w:rsidRPr="00C90631" w:rsidRDefault="00FE4271" w:rsidP="00FE4271">
      <w:pPr>
        <w:tabs>
          <w:tab w:val="left" w:pos="2520"/>
        </w:tabs>
        <w:ind w:left="360" w:firstLine="0"/>
        <w:rPr>
          <w:bCs/>
          <w:sz w:val="20"/>
        </w:rPr>
      </w:pPr>
      <w:r w:rsidRPr="00C90631">
        <w:rPr>
          <w:bCs/>
          <w:sz w:val="20"/>
        </w:rPr>
        <w:t>Kalika Bridwell</w:t>
      </w:r>
    </w:p>
    <w:p w:rsidR="00FE4271" w:rsidRPr="00C90631" w:rsidRDefault="00FE4271" w:rsidP="00FE4271">
      <w:pPr>
        <w:tabs>
          <w:tab w:val="left" w:pos="2520"/>
        </w:tabs>
        <w:ind w:left="360" w:firstLine="0"/>
        <w:rPr>
          <w:bCs/>
          <w:sz w:val="20"/>
        </w:rPr>
      </w:pPr>
      <w:r w:rsidRPr="00C90631">
        <w:rPr>
          <w:bCs/>
          <w:sz w:val="20"/>
        </w:rPr>
        <w:t>Jakhi Brown</w:t>
      </w:r>
    </w:p>
    <w:p w:rsidR="00FE4271" w:rsidRPr="00C90631" w:rsidRDefault="00FE4271" w:rsidP="00FE4271">
      <w:pPr>
        <w:tabs>
          <w:tab w:val="left" w:pos="2520"/>
        </w:tabs>
        <w:ind w:left="360" w:firstLine="0"/>
        <w:rPr>
          <w:bCs/>
          <w:sz w:val="20"/>
        </w:rPr>
      </w:pPr>
      <w:r w:rsidRPr="00C90631">
        <w:rPr>
          <w:bCs/>
          <w:sz w:val="20"/>
        </w:rPr>
        <w:t>Sara Brown</w:t>
      </w:r>
    </w:p>
    <w:p w:rsidR="00FE4271" w:rsidRPr="00C90631" w:rsidRDefault="00FE4271" w:rsidP="00FE4271">
      <w:pPr>
        <w:tabs>
          <w:tab w:val="left" w:pos="2520"/>
        </w:tabs>
        <w:ind w:left="360" w:firstLine="0"/>
        <w:rPr>
          <w:bCs/>
          <w:sz w:val="20"/>
        </w:rPr>
      </w:pPr>
      <w:r w:rsidRPr="00C90631">
        <w:rPr>
          <w:bCs/>
          <w:sz w:val="20"/>
        </w:rPr>
        <w:t>Sarah Katherine Byrd</w:t>
      </w:r>
    </w:p>
    <w:p w:rsidR="00FE4271" w:rsidRPr="00C90631" w:rsidRDefault="00FE4271" w:rsidP="00FE4271">
      <w:pPr>
        <w:tabs>
          <w:tab w:val="left" w:pos="2520"/>
        </w:tabs>
        <w:ind w:left="360" w:firstLine="0"/>
        <w:rPr>
          <w:bCs/>
          <w:sz w:val="20"/>
        </w:rPr>
      </w:pPr>
      <w:r w:rsidRPr="00C90631">
        <w:rPr>
          <w:bCs/>
          <w:sz w:val="20"/>
        </w:rPr>
        <w:t>Jared Carpenter</w:t>
      </w:r>
    </w:p>
    <w:p w:rsidR="00FE4271" w:rsidRPr="00C90631" w:rsidRDefault="00FE4271" w:rsidP="00FE4271">
      <w:pPr>
        <w:tabs>
          <w:tab w:val="left" w:pos="2520"/>
        </w:tabs>
        <w:ind w:left="360" w:firstLine="0"/>
        <w:rPr>
          <w:bCs/>
          <w:sz w:val="20"/>
        </w:rPr>
      </w:pPr>
      <w:r w:rsidRPr="00C90631">
        <w:rPr>
          <w:bCs/>
          <w:sz w:val="20"/>
        </w:rPr>
        <w:t>Makenzie Carver</w:t>
      </w:r>
    </w:p>
    <w:p w:rsidR="00FE4271" w:rsidRPr="00C90631" w:rsidRDefault="00FE4271" w:rsidP="00FE4271">
      <w:pPr>
        <w:tabs>
          <w:tab w:val="left" w:pos="2520"/>
        </w:tabs>
        <w:ind w:left="360" w:firstLine="0"/>
        <w:rPr>
          <w:bCs/>
          <w:sz w:val="20"/>
        </w:rPr>
      </w:pPr>
      <w:r w:rsidRPr="00C90631">
        <w:rPr>
          <w:bCs/>
          <w:sz w:val="20"/>
        </w:rPr>
        <w:t>Raequan Cash</w:t>
      </w:r>
    </w:p>
    <w:p w:rsidR="00FE4271" w:rsidRPr="00C90631" w:rsidRDefault="00FE4271" w:rsidP="00FE4271">
      <w:pPr>
        <w:tabs>
          <w:tab w:val="left" w:pos="2520"/>
        </w:tabs>
        <w:ind w:left="360" w:firstLine="0"/>
        <w:rPr>
          <w:bCs/>
          <w:sz w:val="20"/>
        </w:rPr>
      </w:pPr>
      <w:r w:rsidRPr="00C90631">
        <w:rPr>
          <w:bCs/>
          <w:sz w:val="20"/>
        </w:rPr>
        <w:t>Blade Clark</w:t>
      </w:r>
    </w:p>
    <w:p w:rsidR="00FE4271" w:rsidRPr="00C90631" w:rsidRDefault="00FE4271" w:rsidP="00FE4271">
      <w:pPr>
        <w:tabs>
          <w:tab w:val="left" w:pos="2520"/>
        </w:tabs>
        <w:ind w:left="360" w:firstLine="0"/>
        <w:rPr>
          <w:bCs/>
          <w:sz w:val="20"/>
        </w:rPr>
      </w:pPr>
      <w:r w:rsidRPr="00C90631">
        <w:rPr>
          <w:bCs/>
          <w:sz w:val="20"/>
        </w:rPr>
        <w:t>Amber Collins</w:t>
      </w:r>
    </w:p>
    <w:p w:rsidR="00FE4271" w:rsidRPr="00C90631" w:rsidRDefault="00FE4271" w:rsidP="00FE4271">
      <w:pPr>
        <w:tabs>
          <w:tab w:val="left" w:pos="2520"/>
        </w:tabs>
        <w:ind w:left="360" w:firstLine="0"/>
        <w:rPr>
          <w:bCs/>
          <w:sz w:val="20"/>
        </w:rPr>
      </w:pPr>
      <w:r w:rsidRPr="00C90631">
        <w:rPr>
          <w:bCs/>
          <w:sz w:val="20"/>
        </w:rPr>
        <w:t>Auburn Collins</w:t>
      </w:r>
    </w:p>
    <w:p w:rsidR="00FE4271" w:rsidRPr="00C90631" w:rsidRDefault="00FE4271" w:rsidP="00FE4271">
      <w:pPr>
        <w:tabs>
          <w:tab w:val="left" w:pos="2520"/>
        </w:tabs>
        <w:ind w:left="360" w:firstLine="0"/>
        <w:rPr>
          <w:bCs/>
          <w:sz w:val="20"/>
        </w:rPr>
      </w:pPr>
      <w:r w:rsidRPr="00C90631">
        <w:rPr>
          <w:bCs/>
          <w:sz w:val="20"/>
        </w:rPr>
        <w:t>Raven Conn</w:t>
      </w:r>
    </w:p>
    <w:p w:rsidR="00FE4271" w:rsidRPr="00C90631" w:rsidRDefault="00FE4271" w:rsidP="00FE4271">
      <w:pPr>
        <w:tabs>
          <w:tab w:val="left" w:pos="2520"/>
        </w:tabs>
        <w:ind w:left="360" w:firstLine="0"/>
        <w:rPr>
          <w:bCs/>
          <w:sz w:val="20"/>
        </w:rPr>
      </w:pPr>
      <w:r w:rsidRPr="00C90631">
        <w:rPr>
          <w:bCs/>
          <w:sz w:val="20"/>
        </w:rPr>
        <w:t>Mason Cothran</w:t>
      </w:r>
    </w:p>
    <w:p w:rsidR="00FE4271" w:rsidRPr="00C90631" w:rsidRDefault="00FE4271" w:rsidP="00FE4271">
      <w:pPr>
        <w:tabs>
          <w:tab w:val="left" w:pos="2520"/>
        </w:tabs>
        <w:ind w:left="360" w:firstLine="0"/>
        <w:rPr>
          <w:bCs/>
          <w:sz w:val="20"/>
        </w:rPr>
      </w:pPr>
      <w:r w:rsidRPr="00C90631">
        <w:rPr>
          <w:bCs/>
          <w:sz w:val="20"/>
        </w:rPr>
        <w:t>Julie Covil</w:t>
      </w:r>
    </w:p>
    <w:p w:rsidR="00FE4271" w:rsidRPr="00C90631" w:rsidRDefault="00FE4271" w:rsidP="00FE4271">
      <w:pPr>
        <w:tabs>
          <w:tab w:val="left" w:pos="2520"/>
        </w:tabs>
        <w:ind w:left="360" w:firstLine="0"/>
        <w:rPr>
          <w:bCs/>
          <w:sz w:val="20"/>
        </w:rPr>
      </w:pPr>
      <w:r w:rsidRPr="00C90631">
        <w:rPr>
          <w:bCs/>
          <w:sz w:val="20"/>
        </w:rPr>
        <w:t>Amanda Cox</w:t>
      </w:r>
    </w:p>
    <w:p w:rsidR="00FE4271" w:rsidRPr="00C90631" w:rsidRDefault="00FE4271" w:rsidP="00FE4271">
      <w:pPr>
        <w:tabs>
          <w:tab w:val="left" w:pos="2520"/>
        </w:tabs>
        <w:ind w:left="360" w:firstLine="0"/>
        <w:rPr>
          <w:bCs/>
          <w:sz w:val="20"/>
        </w:rPr>
      </w:pPr>
      <w:r w:rsidRPr="00C90631">
        <w:rPr>
          <w:bCs/>
          <w:sz w:val="20"/>
        </w:rPr>
        <w:t>Chase Craig</w:t>
      </w:r>
    </w:p>
    <w:p w:rsidR="00FE4271" w:rsidRPr="00C90631" w:rsidRDefault="00FE4271" w:rsidP="00FE4271">
      <w:pPr>
        <w:tabs>
          <w:tab w:val="left" w:pos="2520"/>
        </w:tabs>
        <w:ind w:left="360" w:firstLine="0"/>
        <w:rPr>
          <w:bCs/>
          <w:sz w:val="20"/>
        </w:rPr>
      </w:pPr>
      <w:r w:rsidRPr="00C90631">
        <w:rPr>
          <w:bCs/>
          <w:sz w:val="20"/>
        </w:rPr>
        <w:t>Lucas Cummings</w:t>
      </w:r>
    </w:p>
    <w:p w:rsidR="00FE4271" w:rsidRPr="00C90631" w:rsidRDefault="00FE4271" w:rsidP="00FE4271">
      <w:pPr>
        <w:tabs>
          <w:tab w:val="left" w:pos="2520"/>
        </w:tabs>
        <w:ind w:left="360" w:firstLine="0"/>
        <w:rPr>
          <w:bCs/>
          <w:sz w:val="20"/>
        </w:rPr>
      </w:pPr>
      <w:r w:rsidRPr="00C90631">
        <w:rPr>
          <w:bCs/>
          <w:sz w:val="20"/>
        </w:rPr>
        <w:t>Garrett Davis</w:t>
      </w:r>
    </w:p>
    <w:p w:rsidR="00FE4271" w:rsidRPr="00C90631" w:rsidRDefault="00FE4271" w:rsidP="00FE4271">
      <w:pPr>
        <w:tabs>
          <w:tab w:val="left" w:pos="2520"/>
        </w:tabs>
        <w:ind w:left="360" w:firstLine="0"/>
        <w:rPr>
          <w:bCs/>
          <w:sz w:val="20"/>
        </w:rPr>
      </w:pPr>
      <w:r w:rsidRPr="00C90631">
        <w:rPr>
          <w:bCs/>
          <w:sz w:val="20"/>
        </w:rPr>
        <w:t>Maria Jose Delarosa</w:t>
      </w:r>
    </w:p>
    <w:p w:rsidR="00FE4271" w:rsidRPr="00C90631" w:rsidRDefault="00FE4271" w:rsidP="00FE4271">
      <w:pPr>
        <w:tabs>
          <w:tab w:val="left" w:pos="2520"/>
        </w:tabs>
        <w:ind w:left="360" w:firstLine="0"/>
        <w:rPr>
          <w:bCs/>
          <w:sz w:val="18"/>
          <w:szCs w:val="18"/>
        </w:rPr>
      </w:pPr>
      <w:r w:rsidRPr="00C90631">
        <w:rPr>
          <w:bCs/>
          <w:sz w:val="18"/>
          <w:szCs w:val="18"/>
        </w:rPr>
        <w:t>Madelyn Demumbreum</w:t>
      </w:r>
    </w:p>
    <w:p w:rsidR="00FE4271" w:rsidRPr="00C90631" w:rsidRDefault="00FE4271" w:rsidP="00FE4271">
      <w:pPr>
        <w:tabs>
          <w:tab w:val="left" w:pos="2520"/>
        </w:tabs>
        <w:ind w:left="360" w:firstLine="0"/>
        <w:rPr>
          <w:bCs/>
          <w:sz w:val="20"/>
        </w:rPr>
      </w:pPr>
      <w:r w:rsidRPr="00C90631">
        <w:rPr>
          <w:bCs/>
          <w:sz w:val="20"/>
        </w:rPr>
        <w:t>Jessica Denson</w:t>
      </w:r>
    </w:p>
    <w:p w:rsidR="00FE4271" w:rsidRPr="00C90631" w:rsidRDefault="00FE4271" w:rsidP="00FE4271">
      <w:pPr>
        <w:tabs>
          <w:tab w:val="left" w:pos="2520"/>
        </w:tabs>
        <w:ind w:left="360" w:firstLine="0"/>
        <w:rPr>
          <w:bCs/>
          <w:sz w:val="20"/>
        </w:rPr>
      </w:pPr>
      <w:r w:rsidRPr="00C90631">
        <w:rPr>
          <w:bCs/>
          <w:sz w:val="20"/>
        </w:rPr>
        <w:t>Isaac Dillingham</w:t>
      </w:r>
    </w:p>
    <w:p w:rsidR="00FE4271" w:rsidRPr="00C90631" w:rsidRDefault="00FE4271" w:rsidP="00FE4271">
      <w:pPr>
        <w:tabs>
          <w:tab w:val="left" w:pos="2520"/>
        </w:tabs>
        <w:ind w:left="360" w:firstLine="0"/>
        <w:rPr>
          <w:bCs/>
          <w:sz w:val="20"/>
        </w:rPr>
      </w:pPr>
      <w:r w:rsidRPr="00C90631">
        <w:rPr>
          <w:bCs/>
          <w:sz w:val="20"/>
        </w:rPr>
        <w:t>Tyler Dodd</w:t>
      </w:r>
    </w:p>
    <w:p w:rsidR="00FE4271" w:rsidRPr="00C90631" w:rsidRDefault="00FE4271" w:rsidP="00FE4271">
      <w:pPr>
        <w:tabs>
          <w:tab w:val="left" w:pos="2520"/>
        </w:tabs>
        <w:ind w:left="360" w:firstLine="0"/>
        <w:rPr>
          <w:bCs/>
          <w:sz w:val="20"/>
        </w:rPr>
      </w:pPr>
      <w:r w:rsidRPr="00C90631">
        <w:rPr>
          <w:bCs/>
          <w:sz w:val="20"/>
        </w:rPr>
        <w:t>Audrey Durham</w:t>
      </w:r>
    </w:p>
    <w:p w:rsidR="00FE4271" w:rsidRPr="00C90631" w:rsidRDefault="00FE4271" w:rsidP="00FE4271">
      <w:pPr>
        <w:tabs>
          <w:tab w:val="left" w:pos="2520"/>
        </w:tabs>
        <w:ind w:left="360" w:firstLine="0"/>
        <w:rPr>
          <w:bCs/>
          <w:sz w:val="20"/>
        </w:rPr>
      </w:pPr>
      <w:r w:rsidRPr="00C90631">
        <w:rPr>
          <w:bCs/>
          <w:sz w:val="20"/>
        </w:rPr>
        <w:t>Grace Durham</w:t>
      </w:r>
    </w:p>
    <w:p w:rsidR="00FE4271" w:rsidRPr="00C90631" w:rsidRDefault="00FE4271" w:rsidP="00FE4271">
      <w:pPr>
        <w:tabs>
          <w:tab w:val="left" w:pos="2520"/>
        </w:tabs>
        <w:ind w:left="360" w:firstLine="0"/>
        <w:rPr>
          <w:bCs/>
          <w:sz w:val="20"/>
        </w:rPr>
      </w:pPr>
      <w:r w:rsidRPr="00C90631">
        <w:rPr>
          <w:bCs/>
          <w:sz w:val="20"/>
        </w:rPr>
        <w:t>Morgan Durham</w:t>
      </w:r>
    </w:p>
    <w:p w:rsidR="00FE4271" w:rsidRPr="00C90631" w:rsidRDefault="00FE4271" w:rsidP="00FE4271">
      <w:pPr>
        <w:tabs>
          <w:tab w:val="left" w:pos="2520"/>
        </w:tabs>
        <w:ind w:left="360" w:firstLine="0"/>
        <w:rPr>
          <w:bCs/>
          <w:sz w:val="20"/>
        </w:rPr>
      </w:pPr>
      <w:r w:rsidRPr="00C90631">
        <w:rPr>
          <w:bCs/>
          <w:sz w:val="20"/>
        </w:rPr>
        <w:t>Whitney Durham</w:t>
      </w:r>
    </w:p>
    <w:p w:rsidR="00FE4271" w:rsidRPr="00C90631" w:rsidRDefault="00FE4271" w:rsidP="00FE4271">
      <w:pPr>
        <w:tabs>
          <w:tab w:val="left" w:pos="2520"/>
        </w:tabs>
        <w:ind w:left="360" w:firstLine="0"/>
        <w:rPr>
          <w:bCs/>
          <w:sz w:val="20"/>
        </w:rPr>
      </w:pPr>
      <w:r w:rsidRPr="00C90631">
        <w:rPr>
          <w:bCs/>
          <w:sz w:val="20"/>
        </w:rPr>
        <w:t>Melody Eckard</w:t>
      </w:r>
    </w:p>
    <w:p w:rsidR="00FE4271" w:rsidRPr="00C90631" w:rsidRDefault="00FE4271" w:rsidP="00FE4271">
      <w:pPr>
        <w:tabs>
          <w:tab w:val="left" w:pos="2520"/>
        </w:tabs>
        <w:ind w:left="360" w:firstLine="0"/>
        <w:rPr>
          <w:bCs/>
          <w:sz w:val="20"/>
        </w:rPr>
      </w:pPr>
      <w:r w:rsidRPr="00C90631">
        <w:rPr>
          <w:bCs/>
          <w:sz w:val="20"/>
        </w:rPr>
        <w:t>Luke Edge</w:t>
      </w:r>
    </w:p>
    <w:p w:rsidR="00FE4271" w:rsidRPr="00C90631" w:rsidRDefault="00FE4271" w:rsidP="00FE4271">
      <w:pPr>
        <w:tabs>
          <w:tab w:val="left" w:pos="2520"/>
        </w:tabs>
        <w:ind w:left="360" w:firstLine="0"/>
        <w:rPr>
          <w:bCs/>
          <w:sz w:val="20"/>
        </w:rPr>
      </w:pPr>
      <w:r w:rsidRPr="00C90631">
        <w:rPr>
          <w:bCs/>
          <w:sz w:val="20"/>
        </w:rPr>
        <w:t>Zack Edge</w:t>
      </w:r>
    </w:p>
    <w:p w:rsidR="00FE4271" w:rsidRPr="00C90631" w:rsidRDefault="00FE4271" w:rsidP="00FE4271">
      <w:pPr>
        <w:tabs>
          <w:tab w:val="left" w:pos="2520"/>
        </w:tabs>
        <w:ind w:left="360" w:firstLine="0"/>
        <w:rPr>
          <w:bCs/>
          <w:sz w:val="20"/>
        </w:rPr>
      </w:pPr>
      <w:r w:rsidRPr="00C90631">
        <w:rPr>
          <w:bCs/>
          <w:sz w:val="20"/>
        </w:rPr>
        <w:t>Andrew Elkins</w:t>
      </w:r>
    </w:p>
    <w:p w:rsidR="00FE4271" w:rsidRPr="00C90631" w:rsidRDefault="00FE4271" w:rsidP="00FE4271">
      <w:pPr>
        <w:tabs>
          <w:tab w:val="left" w:pos="2520"/>
        </w:tabs>
        <w:ind w:left="360" w:firstLine="0"/>
        <w:rPr>
          <w:bCs/>
          <w:sz w:val="20"/>
        </w:rPr>
      </w:pPr>
      <w:r w:rsidRPr="00C90631">
        <w:rPr>
          <w:bCs/>
          <w:sz w:val="20"/>
        </w:rPr>
        <w:t>Carter Ellis</w:t>
      </w:r>
    </w:p>
    <w:p w:rsidR="00FE4271" w:rsidRPr="00C90631" w:rsidRDefault="00FE4271" w:rsidP="00FE4271">
      <w:pPr>
        <w:tabs>
          <w:tab w:val="left" w:pos="2520"/>
        </w:tabs>
        <w:ind w:left="360" w:firstLine="0"/>
        <w:rPr>
          <w:bCs/>
          <w:sz w:val="20"/>
        </w:rPr>
      </w:pPr>
      <w:r w:rsidRPr="00C90631">
        <w:rPr>
          <w:bCs/>
          <w:sz w:val="20"/>
        </w:rPr>
        <w:t>Diana Estrada-Ortiz</w:t>
      </w:r>
    </w:p>
    <w:p w:rsidR="00FE4271" w:rsidRPr="00C90631" w:rsidRDefault="00FE4271" w:rsidP="00FE4271">
      <w:pPr>
        <w:tabs>
          <w:tab w:val="left" w:pos="2520"/>
        </w:tabs>
        <w:ind w:left="360" w:firstLine="0"/>
        <w:rPr>
          <w:bCs/>
          <w:sz w:val="20"/>
        </w:rPr>
      </w:pPr>
      <w:r w:rsidRPr="00C90631">
        <w:rPr>
          <w:bCs/>
          <w:sz w:val="20"/>
        </w:rPr>
        <w:t>Chase Ethridge</w:t>
      </w:r>
    </w:p>
    <w:p w:rsidR="00FE4271" w:rsidRPr="00C90631" w:rsidRDefault="00FE4271" w:rsidP="00FE4271">
      <w:pPr>
        <w:tabs>
          <w:tab w:val="left" w:pos="2520"/>
        </w:tabs>
        <w:ind w:left="360" w:firstLine="0"/>
        <w:rPr>
          <w:bCs/>
          <w:sz w:val="20"/>
        </w:rPr>
      </w:pPr>
      <w:r w:rsidRPr="00C90631">
        <w:rPr>
          <w:bCs/>
          <w:sz w:val="20"/>
        </w:rPr>
        <w:t>Maribeth Eubanks</w:t>
      </w:r>
    </w:p>
    <w:p w:rsidR="00FE4271" w:rsidRPr="00C90631" w:rsidRDefault="00FE4271" w:rsidP="00FE4271">
      <w:pPr>
        <w:tabs>
          <w:tab w:val="left" w:pos="2520"/>
        </w:tabs>
        <w:ind w:left="360" w:firstLine="0"/>
        <w:rPr>
          <w:bCs/>
          <w:sz w:val="20"/>
        </w:rPr>
      </w:pPr>
      <w:r w:rsidRPr="00C90631">
        <w:rPr>
          <w:bCs/>
          <w:sz w:val="20"/>
        </w:rPr>
        <w:t>Thomas Eubanks</w:t>
      </w:r>
    </w:p>
    <w:p w:rsidR="00FE4271" w:rsidRPr="00C90631" w:rsidRDefault="00FE4271" w:rsidP="00FE4271">
      <w:pPr>
        <w:tabs>
          <w:tab w:val="left" w:pos="2520"/>
        </w:tabs>
        <w:ind w:left="360" w:firstLine="0"/>
        <w:rPr>
          <w:bCs/>
          <w:sz w:val="20"/>
        </w:rPr>
      </w:pPr>
      <w:r w:rsidRPr="00C90631">
        <w:rPr>
          <w:bCs/>
          <w:sz w:val="20"/>
        </w:rPr>
        <w:t>Will Eubanks</w:t>
      </w:r>
    </w:p>
    <w:p w:rsidR="00FE4271" w:rsidRPr="00C90631" w:rsidRDefault="00FE4271" w:rsidP="00FE4271">
      <w:pPr>
        <w:tabs>
          <w:tab w:val="left" w:pos="2520"/>
        </w:tabs>
        <w:ind w:left="360" w:firstLine="0"/>
        <w:rPr>
          <w:bCs/>
          <w:sz w:val="20"/>
        </w:rPr>
      </w:pPr>
      <w:r w:rsidRPr="00C90631">
        <w:rPr>
          <w:bCs/>
          <w:sz w:val="20"/>
        </w:rPr>
        <w:t>Grant Evans</w:t>
      </w:r>
    </w:p>
    <w:p w:rsidR="00FE4271" w:rsidRPr="00C90631" w:rsidRDefault="00FE4271" w:rsidP="00FE4271">
      <w:pPr>
        <w:tabs>
          <w:tab w:val="left" w:pos="2520"/>
        </w:tabs>
        <w:ind w:left="360" w:firstLine="0"/>
        <w:rPr>
          <w:bCs/>
          <w:sz w:val="20"/>
        </w:rPr>
      </w:pPr>
      <w:r w:rsidRPr="00C90631">
        <w:rPr>
          <w:bCs/>
          <w:sz w:val="20"/>
        </w:rPr>
        <w:t>Bailey Farrel</w:t>
      </w:r>
    </w:p>
    <w:p w:rsidR="00FE4271" w:rsidRPr="00C90631" w:rsidRDefault="00FE4271" w:rsidP="00FE4271">
      <w:pPr>
        <w:tabs>
          <w:tab w:val="left" w:pos="2520"/>
        </w:tabs>
        <w:ind w:left="360" w:firstLine="0"/>
        <w:rPr>
          <w:bCs/>
          <w:sz w:val="20"/>
        </w:rPr>
      </w:pPr>
      <w:r w:rsidRPr="00C90631">
        <w:rPr>
          <w:bCs/>
          <w:sz w:val="20"/>
        </w:rPr>
        <w:t>Jenna Figueiredo</w:t>
      </w:r>
    </w:p>
    <w:p w:rsidR="00FE4271" w:rsidRPr="00C90631" w:rsidRDefault="00FE4271" w:rsidP="00FE4271">
      <w:pPr>
        <w:tabs>
          <w:tab w:val="left" w:pos="2520"/>
        </w:tabs>
        <w:ind w:left="360" w:firstLine="0"/>
        <w:rPr>
          <w:bCs/>
          <w:sz w:val="20"/>
        </w:rPr>
      </w:pPr>
      <w:r w:rsidRPr="00C90631">
        <w:rPr>
          <w:bCs/>
          <w:sz w:val="20"/>
        </w:rPr>
        <w:t>Dakota Foster</w:t>
      </w:r>
    </w:p>
    <w:p w:rsidR="00FE4271" w:rsidRPr="00C90631" w:rsidRDefault="00FE4271" w:rsidP="00FE4271">
      <w:pPr>
        <w:tabs>
          <w:tab w:val="left" w:pos="2520"/>
        </w:tabs>
        <w:ind w:left="360" w:firstLine="0"/>
        <w:rPr>
          <w:bCs/>
          <w:sz w:val="20"/>
        </w:rPr>
      </w:pPr>
      <w:r w:rsidRPr="00C90631">
        <w:rPr>
          <w:bCs/>
          <w:sz w:val="20"/>
        </w:rPr>
        <w:t>Shaylyn Freedle</w:t>
      </w:r>
    </w:p>
    <w:p w:rsidR="00FE4271" w:rsidRPr="00C90631" w:rsidRDefault="00FE4271" w:rsidP="00FE4271">
      <w:pPr>
        <w:tabs>
          <w:tab w:val="left" w:pos="2520"/>
        </w:tabs>
        <w:ind w:left="360" w:firstLine="0"/>
        <w:rPr>
          <w:bCs/>
          <w:sz w:val="20"/>
        </w:rPr>
      </w:pPr>
      <w:r w:rsidRPr="00C90631">
        <w:rPr>
          <w:bCs/>
          <w:sz w:val="20"/>
        </w:rPr>
        <w:t>Clara Gaffney</w:t>
      </w:r>
    </w:p>
    <w:p w:rsidR="00FE4271" w:rsidRPr="00C90631" w:rsidRDefault="00FE4271" w:rsidP="00FE4271">
      <w:pPr>
        <w:tabs>
          <w:tab w:val="left" w:pos="2520"/>
        </w:tabs>
        <w:ind w:left="360" w:firstLine="0"/>
        <w:rPr>
          <w:bCs/>
          <w:sz w:val="20"/>
        </w:rPr>
      </w:pPr>
      <w:r w:rsidRPr="00C90631">
        <w:rPr>
          <w:bCs/>
          <w:sz w:val="20"/>
        </w:rPr>
        <w:t>Jenna Gaffney</w:t>
      </w:r>
    </w:p>
    <w:p w:rsidR="00FE4271" w:rsidRPr="00C90631" w:rsidRDefault="00FE4271" w:rsidP="00FE4271">
      <w:pPr>
        <w:tabs>
          <w:tab w:val="left" w:pos="2520"/>
        </w:tabs>
        <w:ind w:left="360" w:firstLine="0"/>
        <w:rPr>
          <w:bCs/>
          <w:sz w:val="20"/>
        </w:rPr>
      </w:pPr>
      <w:r w:rsidRPr="00C90631">
        <w:rPr>
          <w:bCs/>
          <w:sz w:val="20"/>
        </w:rPr>
        <w:t>Joscelyn Gallego</w:t>
      </w:r>
    </w:p>
    <w:p w:rsidR="00FE4271" w:rsidRPr="00C90631" w:rsidRDefault="00FE4271" w:rsidP="00FE4271">
      <w:pPr>
        <w:tabs>
          <w:tab w:val="left" w:pos="2520"/>
        </w:tabs>
        <w:ind w:left="360" w:firstLine="0"/>
        <w:rPr>
          <w:bCs/>
          <w:sz w:val="20"/>
        </w:rPr>
      </w:pPr>
      <w:r w:rsidRPr="00C90631">
        <w:rPr>
          <w:bCs/>
          <w:sz w:val="20"/>
        </w:rPr>
        <w:t>Lana Gallego</w:t>
      </w:r>
    </w:p>
    <w:p w:rsidR="00FE4271" w:rsidRPr="00C90631" w:rsidRDefault="00FE4271" w:rsidP="00FE4271">
      <w:pPr>
        <w:tabs>
          <w:tab w:val="left" w:pos="2520"/>
        </w:tabs>
        <w:ind w:left="360" w:firstLine="0"/>
        <w:rPr>
          <w:bCs/>
          <w:sz w:val="20"/>
        </w:rPr>
      </w:pPr>
      <w:r w:rsidRPr="00C90631">
        <w:rPr>
          <w:bCs/>
          <w:sz w:val="20"/>
        </w:rPr>
        <w:t>Steven Galo</w:t>
      </w:r>
    </w:p>
    <w:p w:rsidR="00FE4271" w:rsidRPr="00C90631" w:rsidRDefault="00FE4271" w:rsidP="00FE4271">
      <w:pPr>
        <w:tabs>
          <w:tab w:val="left" w:pos="2520"/>
        </w:tabs>
        <w:ind w:left="360" w:firstLine="0"/>
        <w:rPr>
          <w:bCs/>
          <w:sz w:val="20"/>
        </w:rPr>
      </w:pPr>
      <w:r w:rsidRPr="00C90631">
        <w:rPr>
          <w:bCs/>
          <w:sz w:val="20"/>
        </w:rPr>
        <w:t>Natalia Gandee</w:t>
      </w:r>
    </w:p>
    <w:p w:rsidR="00FE4271" w:rsidRPr="00C90631" w:rsidRDefault="00FE4271" w:rsidP="00FE4271">
      <w:pPr>
        <w:tabs>
          <w:tab w:val="left" w:pos="2520"/>
        </w:tabs>
        <w:ind w:left="360" w:firstLine="0"/>
        <w:rPr>
          <w:bCs/>
          <w:sz w:val="20"/>
        </w:rPr>
      </w:pPr>
      <w:r w:rsidRPr="00C90631">
        <w:rPr>
          <w:bCs/>
          <w:sz w:val="20"/>
        </w:rPr>
        <w:t>Lydia Gardner</w:t>
      </w:r>
    </w:p>
    <w:p w:rsidR="00FE4271" w:rsidRPr="00C90631" w:rsidRDefault="00FE4271" w:rsidP="00FE4271">
      <w:pPr>
        <w:tabs>
          <w:tab w:val="left" w:pos="2520"/>
        </w:tabs>
        <w:ind w:left="360" w:firstLine="0"/>
        <w:rPr>
          <w:bCs/>
          <w:sz w:val="20"/>
        </w:rPr>
      </w:pPr>
      <w:r w:rsidRPr="00C90631">
        <w:rPr>
          <w:bCs/>
          <w:sz w:val="20"/>
        </w:rPr>
        <w:t>Madison Garner</w:t>
      </w:r>
    </w:p>
    <w:p w:rsidR="00FE4271" w:rsidRPr="00C90631" w:rsidRDefault="00FE4271" w:rsidP="00FE4271">
      <w:pPr>
        <w:tabs>
          <w:tab w:val="left" w:pos="2520"/>
        </w:tabs>
        <w:ind w:left="360" w:firstLine="0"/>
        <w:rPr>
          <w:bCs/>
          <w:sz w:val="20"/>
        </w:rPr>
      </w:pPr>
      <w:r w:rsidRPr="00C90631">
        <w:rPr>
          <w:bCs/>
          <w:sz w:val="20"/>
        </w:rPr>
        <w:t>Megan Garner</w:t>
      </w:r>
    </w:p>
    <w:p w:rsidR="00FE4271" w:rsidRPr="00C90631" w:rsidRDefault="00FE4271" w:rsidP="00FE4271">
      <w:pPr>
        <w:tabs>
          <w:tab w:val="left" w:pos="2520"/>
        </w:tabs>
        <w:ind w:left="360" w:firstLine="0"/>
        <w:rPr>
          <w:bCs/>
          <w:sz w:val="20"/>
        </w:rPr>
      </w:pPr>
      <w:r w:rsidRPr="00C90631">
        <w:rPr>
          <w:bCs/>
          <w:sz w:val="20"/>
        </w:rPr>
        <w:t>Isabella Gentry</w:t>
      </w:r>
    </w:p>
    <w:p w:rsidR="00FE4271" w:rsidRPr="00C90631" w:rsidRDefault="00FE4271" w:rsidP="00FE4271">
      <w:pPr>
        <w:tabs>
          <w:tab w:val="left" w:pos="2520"/>
        </w:tabs>
        <w:ind w:left="360" w:firstLine="0"/>
        <w:rPr>
          <w:bCs/>
          <w:sz w:val="20"/>
        </w:rPr>
      </w:pPr>
      <w:r w:rsidRPr="00C90631">
        <w:rPr>
          <w:bCs/>
          <w:sz w:val="20"/>
        </w:rPr>
        <w:t>Andrew Gergley</w:t>
      </w:r>
    </w:p>
    <w:p w:rsidR="00FE4271" w:rsidRPr="00C90631" w:rsidRDefault="00FE4271" w:rsidP="00FE4271">
      <w:pPr>
        <w:tabs>
          <w:tab w:val="left" w:pos="2520"/>
        </w:tabs>
        <w:ind w:left="360" w:firstLine="0"/>
        <w:rPr>
          <w:bCs/>
          <w:sz w:val="20"/>
        </w:rPr>
      </w:pPr>
      <w:r w:rsidRPr="00C90631">
        <w:rPr>
          <w:bCs/>
          <w:sz w:val="20"/>
        </w:rPr>
        <w:t>Hank Gilchrest</w:t>
      </w:r>
    </w:p>
    <w:p w:rsidR="00FE4271" w:rsidRPr="00C90631" w:rsidRDefault="00FE4271" w:rsidP="00FE4271">
      <w:pPr>
        <w:tabs>
          <w:tab w:val="left" w:pos="2520"/>
        </w:tabs>
        <w:ind w:left="360" w:firstLine="0"/>
        <w:rPr>
          <w:bCs/>
          <w:sz w:val="20"/>
        </w:rPr>
      </w:pPr>
      <w:r w:rsidRPr="00C90631">
        <w:rPr>
          <w:bCs/>
          <w:sz w:val="20"/>
        </w:rPr>
        <w:t>Cortazia Gilliam</w:t>
      </w:r>
    </w:p>
    <w:p w:rsidR="00FE4271" w:rsidRPr="00C90631" w:rsidRDefault="00FE4271" w:rsidP="00FE4271">
      <w:pPr>
        <w:tabs>
          <w:tab w:val="left" w:pos="2520"/>
        </w:tabs>
        <w:ind w:left="360" w:firstLine="0"/>
        <w:rPr>
          <w:bCs/>
          <w:sz w:val="20"/>
        </w:rPr>
      </w:pPr>
      <w:r w:rsidRPr="00C90631">
        <w:rPr>
          <w:bCs/>
          <w:sz w:val="20"/>
        </w:rPr>
        <w:t>Raven Gingerella</w:t>
      </w:r>
    </w:p>
    <w:p w:rsidR="00FE4271" w:rsidRPr="00C90631" w:rsidRDefault="00FE4271" w:rsidP="00FE4271">
      <w:pPr>
        <w:tabs>
          <w:tab w:val="left" w:pos="2520"/>
        </w:tabs>
        <w:ind w:left="360" w:firstLine="0"/>
        <w:rPr>
          <w:bCs/>
          <w:sz w:val="20"/>
        </w:rPr>
      </w:pPr>
      <w:r w:rsidRPr="00C90631">
        <w:rPr>
          <w:bCs/>
          <w:sz w:val="20"/>
        </w:rPr>
        <w:t>Breanna Glover</w:t>
      </w:r>
    </w:p>
    <w:p w:rsidR="00FE4271" w:rsidRPr="00C90631" w:rsidRDefault="00FE4271" w:rsidP="00FE4271">
      <w:pPr>
        <w:tabs>
          <w:tab w:val="left" w:pos="2520"/>
        </w:tabs>
        <w:ind w:left="360" w:firstLine="0"/>
        <w:rPr>
          <w:bCs/>
          <w:sz w:val="20"/>
        </w:rPr>
      </w:pPr>
      <w:r w:rsidRPr="00C90631">
        <w:rPr>
          <w:bCs/>
          <w:sz w:val="20"/>
        </w:rPr>
        <w:t>Brianna Goings</w:t>
      </w:r>
    </w:p>
    <w:p w:rsidR="00FE4271" w:rsidRPr="00C90631" w:rsidRDefault="00FE4271" w:rsidP="00FE4271">
      <w:pPr>
        <w:tabs>
          <w:tab w:val="left" w:pos="2520"/>
        </w:tabs>
        <w:ind w:left="360" w:firstLine="0"/>
        <w:rPr>
          <w:bCs/>
          <w:sz w:val="20"/>
        </w:rPr>
      </w:pPr>
      <w:r w:rsidRPr="00C90631">
        <w:rPr>
          <w:bCs/>
          <w:sz w:val="20"/>
        </w:rPr>
        <w:t>Grant Goode</w:t>
      </w:r>
    </w:p>
    <w:p w:rsidR="00FE4271" w:rsidRPr="00C90631" w:rsidRDefault="00FE4271" w:rsidP="00FE4271">
      <w:pPr>
        <w:tabs>
          <w:tab w:val="left" w:pos="2520"/>
        </w:tabs>
        <w:ind w:left="360" w:firstLine="0"/>
        <w:rPr>
          <w:bCs/>
          <w:sz w:val="20"/>
        </w:rPr>
      </w:pPr>
      <w:r w:rsidRPr="00C90631">
        <w:rPr>
          <w:bCs/>
          <w:sz w:val="20"/>
        </w:rPr>
        <w:t>John Thomas Grant</w:t>
      </w:r>
    </w:p>
    <w:p w:rsidR="00FE4271" w:rsidRPr="00C90631" w:rsidRDefault="00FE4271" w:rsidP="00FE4271">
      <w:pPr>
        <w:tabs>
          <w:tab w:val="left" w:pos="2520"/>
        </w:tabs>
        <w:ind w:left="360" w:firstLine="0"/>
        <w:rPr>
          <w:bCs/>
          <w:sz w:val="20"/>
        </w:rPr>
      </w:pPr>
      <w:r w:rsidRPr="00C90631">
        <w:rPr>
          <w:bCs/>
          <w:sz w:val="20"/>
        </w:rPr>
        <w:t>Sarah Grant</w:t>
      </w:r>
    </w:p>
    <w:p w:rsidR="00FE4271" w:rsidRPr="00C90631" w:rsidRDefault="00FE4271" w:rsidP="00FE4271">
      <w:pPr>
        <w:tabs>
          <w:tab w:val="left" w:pos="2520"/>
        </w:tabs>
        <w:ind w:left="360" w:firstLine="0"/>
        <w:rPr>
          <w:bCs/>
          <w:sz w:val="20"/>
        </w:rPr>
      </w:pPr>
      <w:r w:rsidRPr="00C90631">
        <w:rPr>
          <w:bCs/>
          <w:sz w:val="20"/>
        </w:rPr>
        <w:t>Andrew Greer</w:t>
      </w:r>
    </w:p>
    <w:p w:rsidR="00FE4271" w:rsidRPr="00C90631" w:rsidRDefault="00FE4271" w:rsidP="00FE4271">
      <w:pPr>
        <w:tabs>
          <w:tab w:val="left" w:pos="2520"/>
        </w:tabs>
        <w:ind w:left="360" w:firstLine="0"/>
        <w:rPr>
          <w:bCs/>
          <w:sz w:val="20"/>
        </w:rPr>
      </w:pPr>
      <w:r w:rsidRPr="00C90631">
        <w:rPr>
          <w:bCs/>
          <w:sz w:val="20"/>
        </w:rPr>
        <w:t>Noah Gregory</w:t>
      </w:r>
    </w:p>
    <w:p w:rsidR="00FE4271" w:rsidRPr="00C90631" w:rsidRDefault="00FE4271" w:rsidP="00FE4271">
      <w:pPr>
        <w:tabs>
          <w:tab w:val="left" w:pos="2520"/>
        </w:tabs>
        <w:ind w:left="360" w:firstLine="0"/>
        <w:rPr>
          <w:bCs/>
          <w:sz w:val="20"/>
        </w:rPr>
      </w:pPr>
      <w:r w:rsidRPr="00C90631">
        <w:rPr>
          <w:bCs/>
          <w:sz w:val="20"/>
        </w:rPr>
        <w:t>Robert Gregory</w:t>
      </w:r>
    </w:p>
    <w:p w:rsidR="00FE4271" w:rsidRPr="00C90631" w:rsidRDefault="00FE4271" w:rsidP="00FE4271">
      <w:pPr>
        <w:tabs>
          <w:tab w:val="left" w:pos="2520"/>
        </w:tabs>
        <w:ind w:left="360" w:firstLine="0"/>
        <w:rPr>
          <w:bCs/>
          <w:sz w:val="20"/>
        </w:rPr>
      </w:pPr>
      <w:r w:rsidRPr="00C90631">
        <w:rPr>
          <w:bCs/>
          <w:sz w:val="20"/>
        </w:rPr>
        <w:t>Rebecca Gross</w:t>
      </w:r>
    </w:p>
    <w:p w:rsidR="00FE4271" w:rsidRPr="00C90631" w:rsidRDefault="00FE4271" w:rsidP="00FE4271">
      <w:pPr>
        <w:tabs>
          <w:tab w:val="left" w:pos="2520"/>
        </w:tabs>
        <w:ind w:left="360" w:firstLine="0"/>
        <w:rPr>
          <w:bCs/>
          <w:sz w:val="20"/>
        </w:rPr>
      </w:pPr>
      <w:r w:rsidRPr="00C90631">
        <w:rPr>
          <w:bCs/>
          <w:sz w:val="20"/>
        </w:rPr>
        <w:t>Clay Gurley</w:t>
      </w:r>
    </w:p>
    <w:p w:rsidR="00FE4271" w:rsidRPr="00C90631" w:rsidRDefault="00FE4271" w:rsidP="00FE4271">
      <w:pPr>
        <w:tabs>
          <w:tab w:val="left" w:pos="2520"/>
        </w:tabs>
        <w:ind w:left="360" w:firstLine="0"/>
        <w:rPr>
          <w:bCs/>
          <w:sz w:val="20"/>
        </w:rPr>
      </w:pPr>
      <w:r w:rsidRPr="00C90631">
        <w:rPr>
          <w:bCs/>
          <w:sz w:val="20"/>
        </w:rPr>
        <w:t>Gabe Hammonds</w:t>
      </w:r>
    </w:p>
    <w:p w:rsidR="00FE4271" w:rsidRPr="00C90631" w:rsidRDefault="00FE4271" w:rsidP="00FE4271">
      <w:pPr>
        <w:tabs>
          <w:tab w:val="left" w:pos="2520"/>
        </w:tabs>
        <w:ind w:left="360" w:firstLine="0"/>
        <w:rPr>
          <w:bCs/>
          <w:sz w:val="20"/>
        </w:rPr>
      </w:pPr>
      <w:r w:rsidRPr="00C90631">
        <w:rPr>
          <w:bCs/>
          <w:sz w:val="20"/>
        </w:rPr>
        <w:t>Gabe Hart</w:t>
      </w:r>
    </w:p>
    <w:p w:rsidR="00FE4271" w:rsidRPr="00C90631" w:rsidRDefault="00FE4271" w:rsidP="00FE4271">
      <w:pPr>
        <w:tabs>
          <w:tab w:val="left" w:pos="2520"/>
        </w:tabs>
        <w:ind w:left="360" w:firstLine="0"/>
        <w:rPr>
          <w:bCs/>
          <w:sz w:val="20"/>
        </w:rPr>
      </w:pPr>
      <w:r w:rsidRPr="00C90631">
        <w:rPr>
          <w:bCs/>
          <w:sz w:val="20"/>
        </w:rPr>
        <w:t>Pierce Harvley</w:t>
      </w:r>
    </w:p>
    <w:p w:rsidR="00FE4271" w:rsidRPr="00C90631" w:rsidRDefault="00FE4271" w:rsidP="00FE4271">
      <w:pPr>
        <w:tabs>
          <w:tab w:val="left" w:pos="2520"/>
        </w:tabs>
        <w:ind w:left="360" w:firstLine="0"/>
        <w:rPr>
          <w:bCs/>
          <w:sz w:val="20"/>
        </w:rPr>
      </w:pPr>
      <w:r w:rsidRPr="00C90631">
        <w:rPr>
          <w:bCs/>
          <w:sz w:val="20"/>
        </w:rPr>
        <w:t>Emily Hastings</w:t>
      </w:r>
    </w:p>
    <w:p w:rsidR="00FE4271" w:rsidRPr="00C90631" w:rsidRDefault="00FE4271" w:rsidP="00FE4271">
      <w:pPr>
        <w:tabs>
          <w:tab w:val="left" w:pos="2520"/>
        </w:tabs>
        <w:ind w:left="360" w:firstLine="0"/>
        <w:rPr>
          <w:bCs/>
          <w:sz w:val="20"/>
        </w:rPr>
      </w:pPr>
      <w:r w:rsidRPr="00C90631">
        <w:rPr>
          <w:bCs/>
          <w:sz w:val="20"/>
        </w:rPr>
        <w:t>Ethan Henderson</w:t>
      </w:r>
    </w:p>
    <w:p w:rsidR="00FE4271" w:rsidRPr="00C90631" w:rsidRDefault="00FE4271" w:rsidP="00FE4271">
      <w:pPr>
        <w:tabs>
          <w:tab w:val="left" w:pos="2520"/>
        </w:tabs>
        <w:ind w:left="360" w:firstLine="0"/>
        <w:rPr>
          <w:bCs/>
          <w:sz w:val="20"/>
        </w:rPr>
      </w:pPr>
      <w:r w:rsidRPr="00C90631">
        <w:rPr>
          <w:bCs/>
          <w:sz w:val="20"/>
        </w:rPr>
        <w:t>Meredith Henderson</w:t>
      </w:r>
    </w:p>
    <w:p w:rsidR="00FE4271" w:rsidRPr="00C90631" w:rsidRDefault="00FE4271" w:rsidP="00FE4271">
      <w:pPr>
        <w:tabs>
          <w:tab w:val="left" w:pos="2520"/>
        </w:tabs>
        <w:ind w:left="360" w:firstLine="0"/>
        <w:rPr>
          <w:bCs/>
          <w:sz w:val="20"/>
        </w:rPr>
      </w:pPr>
      <w:r w:rsidRPr="00C90631">
        <w:rPr>
          <w:bCs/>
          <w:sz w:val="20"/>
        </w:rPr>
        <w:t>Brian Hernandez</w:t>
      </w:r>
    </w:p>
    <w:p w:rsidR="00FE4271" w:rsidRPr="00C90631" w:rsidRDefault="00FE4271" w:rsidP="00FE4271">
      <w:pPr>
        <w:tabs>
          <w:tab w:val="left" w:pos="2520"/>
        </w:tabs>
        <w:ind w:left="360" w:firstLine="0"/>
        <w:rPr>
          <w:bCs/>
          <w:sz w:val="20"/>
        </w:rPr>
      </w:pPr>
      <w:r w:rsidRPr="00C90631">
        <w:rPr>
          <w:bCs/>
          <w:sz w:val="20"/>
        </w:rPr>
        <w:t>Ydalid Hernandez</w:t>
      </w:r>
    </w:p>
    <w:p w:rsidR="00FE4271" w:rsidRPr="00C90631" w:rsidRDefault="00FE4271" w:rsidP="00FE4271">
      <w:pPr>
        <w:tabs>
          <w:tab w:val="left" w:pos="2520"/>
        </w:tabs>
        <w:ind w:left="360" w:firstLine="0"/>
        <w:rPr>
          <w:bCs/>
          <w:sz w:val="20"/>
        </w:rPr>
      </w:pPr>
      <w:r w:rsidRPr="00C90631">
        <w:rPr>
          <w:bCs/>
          <w:sz w:val="20"/>
        </w:rPr>
        <w:t>Ryan Herzberg</w:t>
      </w:r>
    </w:p>
    <w:p w:rsidR="00FE4271" w:rsidRPr="00C90631" w:rsidRDefault="00FE4271" w:rsidP="00FE4271">
      <w:pPr>
        <w:tabs>
          <w:tab w:val="left" w:pos="2520"/>
        </w:tabs>
        <w:ind w:left="360" w:firstLine="0"/>
        <w:rPr>
          <w:bCs/>
          <w:sz w:val="20"/>
        </w:rPr>
      </w:pPr>
      <w:r w:rsidRPr="00C90631">
        <w:rPr>
          <w:bCs/>
          <w:sz w:val="20"/>
        </w:rPr>
        <w:t>Jordan Holiday</w:t>
      </w:r>
    </w:p>
    <w:p w:rsidR="00FE4271" w:rsidRPr="00C90631" w:rsidRDefault="00FE4271" w:rsidP="00FE4271">
      <w:pPr>
        <w:tabs>
          <w:tab w:val="left" w:pos="2520"/>
        </w:tabs>
        <w:ind w:left="360" w:firstLine="0"/>
        <w:rPr>
          <w:bCs/>
          <w:sz w:val="20"/>
        </w:rPr>
      </w:pPr>
      <w:r w:rsidRPr="00C90631">
        <w:rPr>
          <w:bCs/>
          <w:sz w:val="20"/>
        </w:rPr>
        <w:t>Logan Hopper</w:t>
      </w:r>
    </w:p>
    <w:p w:rsidR="00FE4271" w:rsidRPr="00C90631" w:rsidRDefault="00FE4271" w:rsidP="00FE4271">
      <w:pPr>
        <w:tabs>
          <w:tab w:val="left" w:pos="2520"/>
        </w:tabs>
        <w:ind w:left="360" w:firstLine="0"/>
        <w:rPr>
          <w:bCs/>
          <w:sz w:val="20"/>
        </w:rPr>
      </w:pPr>
      <w:r w:rsidRPr="00C90631">
        <w:rPr>
          <w:bCs/>
          <w:sz w:val="20"/>
        </w:rPr>
        <w:t>Ashleigh Howard</w:t>
      </w:r>
    </w:p>
    <w:p w:rsidR="00FE4271" w:rsidRPr="00C90631" w:rsidRDefault="00FE4271" w:rsidP="00FE4271">
      <w:pPr>
        <w:tabs>
          <w:tab w:val="left" w:pos="2520"/>
        </w:tabs>
        <w:ind w:left="360" w:firstLine="0"/>
        <w:rPr>
          <w:bCs/>
          <w:sz w:val="20"/>
        </w:rPr>
      </w:pPr>
      <w:r w:rsidRPr="00C90631">
        <w:rPr>
          <w:bCs/>
          <w:sz w:val="20"/>
        </w:rPr>
        <w:t>Chance Human</w:t>
      </w:r>
    </w:p>
    <w:p w:rsidR="00FE4271" w:rsidRPr="00C90631" w:rsidRDefault="00FE4271" w:rsidP="00FE4271">
      <w:pPr>
        <w:tabs>
          <w:tab w:val="left" w:pos="2520"/>
        </w:tabs>
        <w:ind w:left="360" w:firstLine="0"/>
        <w:rPr>
          <w:bCs/>
          <w:sz w:val="20"/>
        </w:rPr>
      </w:pPr>
      <w:r w:rsidRPr="00C90631">
        <w:rPr>
          <w:bCs/>
          <w:sz w:val="20"/>
        </w:rPr>
        <w:t>Cheyenne James</w:t>
      </w:r>
    </w:p>
    <w:p w:rsidR="00FE4271" w:rsidRPr="00C90631" w:rsidRDefault="00FE4271" w:rsidP="00FE4271">
      <w:pPr>
        <w:tabs>
          <w:tab w:val="left" w:pos="2520"/>
        </w:tabs>
        <w:ind w:left="360" w:firstLine="0"/>
        <w:rPr>
          <w:bCs/>
          <w:sz w:val="20"/>
        </w:rPr>
      </w:pPr>
      <w:r w:rsidRPr="00C90631">
        <w:rPr>
          <w:bCs/>
          <w:sz w:val="20"/>
        </w:rPr>
        <w:t>David Jardon</w:t>
      </w:r>
    </w:p>
    <w:p w:rsidR="00FE4271" w:rsidRPr="00C90631" w:rsidRDefault="00FE4271" w:rsidP="00FE4271">
      <w:pPr>
        <w:tabs>
          <w:tab w:val="left" w:pos="2520"/>
        </w:tabs>
        <w:ind w:left="360" w:firstLine="0"/>
        <w:rPr>
          <w:bCs/>
          <w:sz w:val="20"/>
        </w:rPr>
      </w:pPr>
      <w:r w:rsidRPr="00C90631">
        <w:rPr>
          <w:bCs/>
          <w:sz w:val="20"/>
        </w:rPr>
        <w:t>George Jardon</w:t>
      </w:r>
    </w:p>
    <w:p w:rsidR="00FE4271" w:rsidRPr="00C90631" w:rsidRDefault="00FE4271" w:rsidP="00FE4271">
      <w:pPr>
        <w:tabs>
          <w:tab w:val="left" w:pos="2520"/>
        </w:tabs>
        <w:ind w:left="360" w:firstLine="0"/>
        <w:rPr>
          <w:bCs/>
          <w:sz w:val="20"/>
        </w:rPr>
      </w:pPr>
      <w:r w:rsidRPr="00C90631">
        <w:rPr>
          <w:bCs/>
          <w:sz w:val="20"/>
        </w:rPr>
        <w:t>Bekah Jeffery</w:t>
      </w:r>
    </w:p>
    <w:p w:rsidR="00FE4271" w:rsidRPr="00C90631" w:rsidRDefault="00FE4271" w:rsidP="00FE4271">
      <w:pPr>
        <w:tabs>
          <w:tab w:val="left" w:pos="2520"/>
        </w:tabs>
        <w:ind w:left="360" w:firstLine="0"/>
        <w:rPr>
          <w:bCs/>
          <w:sz w:val="20"/>
        </w:rPr>
      </w:pPr>
      <w:r w:rsidRPr="00C90631">
        <w:rPr>
          <w:bCs/>
          <w:sz w:val="20"/>
        </w:rPr>
        <w:t>Dawson Jennings</w:t>
      </w:r>
    </w:p>
    <w:p w:rsidR="00FE4271" w:rsidRPr="00C90631" w:rsidRDefault="00FE4271" w:rsidP="00FE4271">
      <w:pPr>
        <w:tabs>
          <w:tab w:val="left" w:pos="2520"/>
        </w:tabs>
        <w:ind w:left="360" w:firstLine="0"/>
        <w:rPr>
          <w:bCs/>
          <w:sz w:val="20"/>
        </w:rPr>
      </w:pPr>
      <w:r w:rsidRPr="00C90631">
        <w:rPr>
          <w:bCs/>
          <w:sz w:val="20"/>
        </w:rPr>
        <w:t>Ethan Jennings</w:t>
      </w:r>
    </w:p>
    <w:p w:rsidR="00FE4271" w:rsidRPr="00C90631" w:rsidRDefault="00FE4271" w:rsidP="00FE4271">
      <w:pPr>
        <w:tabs>
          <w:tab w:val="left" w:pos="2520"/>
        </w:tabs>
        <w:ind w:left="360" w:firstLine="0"/>
        <w:rPr>
          <w:bCs/>
          <w:sz w:val="20"/>
        </w:rPr>
      </w:pPr>
      <w:r w:rsidRPr="00C90631">
        <w:rPr>
          <w:bCs/>
          <w:sz w:val="20"/>
        </w:rPr>
        <w:t>Skylar Jennings</w:t>
      </w:r>
    </w:p>
    <w:p w:rsidR="00FE4271" w:rsidRPr="00C90631" w:rsidRDefault="00FE4271" w:rsidP="00FE4271">
      <w:pPr>
        <w:tabs>
          <w:tab w:val="left" w:pos="2520"/>
        </w:tabs>
        <w:ind w:left="360" w:firstLine="0"/>
        <w:rPr>
          <w:bCs/>
          <w:sz w:val="20"/>
        </w:rPr>
      </w:pPr>
      <w:r w:rsidRPr="00C90631">
        <w:rPr>
          <w:bCs/>
          <w:sz w:val="20"/>
        </w:rPr>
        <w:t>Alex Jensen</w:t>
      </w:r>
    </w:p>
    <w:p w:rsidR="00FE4271" w:rsidRPr="00C90631" w:rsidRDefault="00FE4271" w:rsidP="00FE4271">
      <w:pPr>
        <w:tabs>
          <w:tab w:val="left" w:pos="2520"/>
        </w:tabs>
        <w:ind w:left="360" w:firstLine="0"/>
        <w:rPr>
          <w:bCs/>
          <w:sz w:val="20"/>
        </w:rPr>
      </w:pPr>
      <w:r w:rsidRPr="00C90631">
        <w:rPr>
          <w:bCs/>
          <w:sz w:val="20"/>
        </w:rPr>
        <w:t>Sam Johnson</w:t>
      </w:r>
    </w:p>
    <w:p w:rsidR="00FE4271" w:rsidRPr="00C90631" w:rsidRDefault="00FE4271" w:rsidP="00FE4271">
      <w:pPr>
        <w:tabs>
          <w:tab w:val="left" w:pos="2520"/>
        </w:tabs>
        <w:ind w:left="360" w:firstLine="0"/>
        <w:rPr>
          <w:bCs/>
          <w:sz w:val="20"/>
        </w:rPr>
      </w:pPr>
      <w:r w:rsidRPr="00C90631">
        <w:rPr>
          <w:bCs/>
          <w:sz w:val="20"/>
        </w:rPr>
        <w:t>Taylor Johnson</w:t>
      </w:r>
    </w:p>
    <w:p w:rsidR="00FE4271" w:rsidRPr="00C90631" w:rsidRDefault="00FE4271" w:rsidP="00FE4271">
      <w:pPr>
        <w:tabs>
          <w:tab w:val="left" w:pos="2520"/>
        </w:tabs>
        <w:ind w:left="360" w:firstLine="0"/>
        <w:rPr>
          <w:bCs/>
          <w:sz w:val="20"/>
        </w:rPr>
      </w:pPr>
      <w:r w:rsidRPr="00C90631">
        <w:rPr>
          <w:bCs/>
          <w:sz w:val="20"/>
        </w:rPr>
        <w:t>Aaliyah Jones</w:t>
      </w:r>
    </w:p>
    <w:p w:rsidR="00FE4271" w:rsidRPr="00C90631" w:rsidRDefault="00FE4271" w:rsidP="00FE4271">
      <w:pPr>
        <w:tabs>
          <w:tab w:val="left" w:pos="2520"/>
        </w:tabs>
        <w:ind w:left="360" w:firstLine="0"/>
        <w:rPr>
          <w:bCs/>
          <w:sz w:val="20"/>
        </w:rPr>
      </w:pPr>
      <w:r w:rsidRPr="00C90631">
        <w:rPr>
          <w:bCs/>
          <w:sz w:val="20"/>
        </w:rPr>
        <w:t>Spencer Jones</w:t>
      </w:r>
    </w:p>
    <w:p w:rsidR="00FE4271" w:rsidRPr="00C90631" w:rsidRDefault="00FE4271" w:rsidP="00FE4271">
      <w:pPr>
        <w:tabs>
          <w:tab w:val="left" w:pos="2520"/>
        </w:tabs>
        <w:ind w:left="360" w:firstLine="0"/>
        <w:rPr>
          <w:bCs/>
          <w:sz w:val="20"/>
        </w:rPr>
      </w:pPr>
      <w:r w:rsidRPr="00C90631">
        <w:rPr>
          <w:bCs/>
          <w:sz w:val="20"/>
        </w:rPr>
        <w:t>Trevor Jones</w:t>
      </w:r>
    </w:p>
    <w:p w:rsidR="00FE4271" w:rsidRPr="00C90631" w:rsidRDefault="00FE4271" w:rsidP="00FE4271">
      <w:pPr>
        <w:tabs>
          <w:tab w:val="left" w:pos="2520"/>
        </w:tabs>
        <w:ind w:left="360" w:firstLine="0"/>
        <w:rPr>
          <w:bCs/>
          <w:sz w:val="20"/>
        </w:rPr>
      </w:pPr>
      <w:r w:rsidRPr="00C90631">
        <w:rPr>
          <w:bCs/>
          <w:sz w:val="20"/>
        </w:rPr>
        <w:t>Caden Joye</w:t>
      </w:r>
    </w:p>
    <w:p w:rsidR="00FE4271" w:rsidRPr="00C90631" w:rsidRDefault="00FE4271" w:rsidP="00FE4271">
      <w:pPr>
        <w:tabs>
          <w:tab w:val="left" w:pos="2520"/>
        </w:tabs>
        <w:ind w:left="360" w:firstLine="0"/>
        <w:rPr>
          <w:bCs/>
          <w:sz w:val="20"/>
        </w:rPr>
      </w:pPr>
      <w:r w:rsidRPr="00C90631">
        <w:rPr>
          <w:bCs/>
          <w:sz w:val="20"/>
        </w:rPr>
        <w:t>Elijah Kay</w:t>
      </w:r>
    </w:p>
    <w:p w:rsidR="00FE4271" w:rsidRPr="00C90631" w:rsidRDefault="00FE4271" w:rsidP="00FE4271">
      <w:pPr>
        <w:tabs>
          <w:tab w:val="left" w:pos="2520"/>
        </w:tabs>
        <w:ind w:left="360" w:firstLine="0"/>
        <w:rPr>
          <w:bCs/>
          <w:sz w:val="20"/>
        </w:rPr>
      </w:pPr>
      <w:r w:rsidRPr="00C90631">
        <w:rPr>
          <w:bCs/>
          <w:sz w:val="20"/>
        </w:rPr>
        <w:t>Ben Kilgore</w:t>
      </w:r>
    </w:p>
    <w:p w:rsidR="00FE4271" w:rsidRPr="00C90631" w:rsidRDefault="00FE4271" w:rsidP="00FE4271">
      <w:pPr>
        <w:tabs>
          <w:tab w:val="left" w:pos="2520"/>
        </w:tabs>
        <w:ind w:left="360" w:firstLine="0"/>
        <w:rPr>
          <w:bCs/>
          <w:sz w:val="20"/>
        </w:rPr>
      </w:pPr>
      <w:r w:rsidRPr="00C90631">
        <w:rPr>
          <w:bCs/>
          <w:sz w:val="20"/>
        </w:rPr>
        <w:t>Micah Kilgore</w:t>
      </w:r>
    </w:p>
    <w:p w:rsidR="00FE4271" w:rsidRPr="00C90631" w:rsidRDefault="00FE4271" w:rsidP="00FE4271">
      <w:pPr>
        <w:tabs>
          <w:tab w:val="left" w:pos="2520"/>
        </w:tabs>
        <w:ind w:left="360" w:firstLine="0"/>
        <w:rPr>
          <w:bCs/>
          <w:sz w:val="20"/>
        </w:rPr>
      </w:pPr>
      <w:r w:rsidRPr="00C90631">
        <w:rPr>
          <w:bCs/>
          <w:sz w:val="20"/>
        </w:rPr>
        <w:t>Annabelle King</w:t>
      </w:r>
    </w:p>
    <w:p w:rsidR="00FE4271" w:rsidRPr="00C90631" w:rsidRDefault="00FE4271" w:rsidP="00FE4271">
      <w:pPr>
        <w:tabs>
          <w:tab w:val="left" w:pos="2520"/>
        </w:tabs>
        <w:ind w:left="360" w:firstLine="0"/>
        <w:rPr>
          <w:bCs/>
          <w:sz w:val="20"/>
        </w:rPr>
      </w:pPr>
      <w:r w:rsidRPr="00C90631">
        <w:rPr>
          <w:bCs/>
          <w:sz w:val="20"/>
        </w:rPr>
        <w:t>Charlotte King</w:t>
      </w:r>
    </w:p>
    <w:p w:rsidR="00FE4271" w:rsidRPr="00C90631" w:rsidRDefault="00FE4271" w:rsidP="00FE4271">
      <w:pPr>
        <w:tabs>
          <w:tab w:val="left" w:pos="2520"/>
        </w:tabs>
        <w:ind w:left="360" w:firstLine="0"/>
        <w:rPr>
          <w:bCs/>
          <w:sz w:val="20"/>
        </w:rPr>
      </w:pPr>
      <w:r w:rsidRPr="00C90631">
        <w:rPr>
          <w:bCs/>
          <w:sz w:val="20"/>
        </w:rPr>
        <w:t>Cal Lee</w:t>
      </w:r>
    </w:p>
    <w:p w:rsidR="00FE4271" w:rsidRPr="00C90631" w:rsidRDefault="00FE4271" w:rsidP="00FE4271">
      <w:pPr>
        <w:tabs>
          <w:tab w:val="left" w:pos="2520"/>
        </w:tabs>
        <w:ind w:left="360" w:firstLine="0"/>
        <w:rPr>
          <w:bCs/>
          <w:sz w:val="20"/>
        </w:rPr>
      </w:pPr>
      <w:r w:rsidRPr="00C90631">
        <w:rPr>
          <w:bCs/>
          <w:sz w:val="20"/>
        </w:rPr>
        <w:t>Claire Levasseur</w:t>
      </w:r>
    </w:p>
    <w:p w:rsidR="00FE4271" w:rsidRPr="00C90631" w:rsidRDefault="00FE4271" w:rsidP="00FE4271">
      <w:pPr>
        <w:tabs>
          <w:tab w:val="left" w:pos="2520"/>
        </w:tabs>
        <w:ind w:left="360" w:firstLine="0"/>
        <w:rPr>
          <w:bCs/>
          <w:sz w:val="20"/>
        </w:rPr>
      </w:pPr>
      <w:r w:rsidRPr="00C90631">
        <w:rPr>
          <w:bCs/>
          <w:sz w:val="20"/>
        </w:rPr>
        <w:t>Jeanette Levasseur</w:t>
      </w:r>
    </w:p>
    <w:p w:rsidR="00FE4271" w:rsidRPr="00C90631" w:rsidRDefault="00FE4271" w:rsidP="00FE4271">
      <w:pPr>
        <w:tabs>
          <w:tab w:val="left" w:pos="2520"/>
        </w:tabs>
        <w:ind w:left="360" w:firstLine="0"/>
        <w:rPr>
          <w:bCs/>
          <w:sz w:val="20"/>
        </w:rPr>
      </w:pPr>
      <w:r w:rsidRPr="00C90631">
        <w:rPr>
          <w:bCs/>
          <w:sz w:val="20"/>
        </w:rPr>
        <w:t>DJ Lister</w:t>
      </w:r>
    </w:p>
    <w:p w:rsidR="00FE4271" w:rsidRPr="00C90631" w:rsidRDefault="00FE4271" w:rsidP="00FE4271">
      <w:pPr>
        <w:tabs>
          <w:tab w:val="left" w:pos="2520"/>
        </w:tabs>
        <w:ind w:left="360" w:firstLine="0"/>
        <w:rPr>
          <w:bCs/>
          <w:sz w:val="20"/>
        </w:rPr>
      </w:pPr>
      <w:r w:rsidRPr="00C90631">
        <w:rPr>
          <w:bCs/>
          <w:sz w:val="20"/>
        </w:rPr>
        <w:t>Sarah Beth Lister</w:t>
      </w:r>
    </w:p>
    <w:p w:rsidR="00FE4271" w:rsidRPr="00C90631" w:rsidRDefault="00FE4271" w:rsidP="00FE4271">
      <w:pPr>
        <w:tabs>
          <w:tab w:val="left" w:pos="2520"/>
        </w:tabs>
        <w:ind w:left="360" w:firstLine="0"/>
        <w:rPr>
          <w:bCs/>
          <w:sz w:val="20"/>
        </w:rPr>
      </w:pPr>
      <w:r w:rsidRPr="00C90631">
        <w:rPr>
          <w:bCs/>
          <w:sz w:val="20"/>
        </w:rPr>
        <w:t>Isaac Loredo</w:t>
      </w:r>
    </w:p>
    <w:p w:rsidR="00FE4271" w:rsidRPr="00C90631" w:rsidRDefault="00FE4271" w:rsidP="00FE4271">
      <w:pPr>
        <w:tabs>
          <w:tab w:val="left" w:pos="2520"/>
        </w:tabs>
        <w:ind w:left="360" w:firstLine="0"/>
        <w:rPr>
          <w:bCs/>
          <w:sz w:val="20"/>
        </w:rPr>
      </w:pPr>
      <w:r w:rsidRPr="00C90631">
        <w:rPr>
          <w:bCs/>
          <w:sz w:val="20"/>
        </w:rPr>
        <w:t>Kailey Love</w:t>
      </w:r>
    </w:p>
    <w:p w:rsidR="00FE4271" w:rsidRPr="00C90631" w:rsidRDefault="00FE4271" w:rsidP="00FE4271">
      <w:pPr>
        <w:tabs>
          <w:tab w:val="left" w:pos="2520"/>
        </w:tabs>
        <w:ind w:left="360" w:firstLine="0"/>
        <w:rPr>
          <w:bCs/>
          <w:sz w:val="20"/>
        </w:rPr>
      </w:pPr>
      <w:r w:rsidRPr="00C90631">
        <w:rPr>
          <w:bCs/>
          <w:sz w:val="20"/>
        </w:rPr>
        <w:t>Annabelle Ly</w:t>
      </w:r>
    </w:p>
    <w:p w:rsidR="00FE4271" w:rsidRPr="00C90631" w:rsidRDefault="00FE4271" w:rsidP="00FE4271">
      <w:pPr>
        <w:tabs>
          <w:tab w:val="left" w:pos="2520"/>
        </w:tabs>
        <w:ind w:left="360" w:firstLine="0"/>
        <w:rPr>
          <w:bCs/>
          <w:sz w:val="20"/>
        </w:rPr>
      </w:pPr>
      <w:r w:rsidRPr="00C90631">
        <w:rPr>
          <w:bCs/>
          <w:sz w:val="20"/>
        </w:rPr>
        <w:t>Kayla Ly</w:t>
      </w:r>
    </w:p>
    <w:p w:rsidR="009A3711" w:rsidRDefault="009A3711" w:rsidP="00FE4271">
      <w:pPr>
        <w:tabs>
          <w:tab w:val="left" w:pos="2520"/>
        </w:tabs>
        <w:ind w:left="360" w:firstLine="0"/>
        <w:rPr>
          <w:bCs/>
          <w:sz w:val="20"/>
        </w:rPr>
        <w:sectPr w:rsidR="009A3711" w:rsidSect="00C90631">
          <w:type w:val="continuous"/>
          <w:pgSz w:w="12240" w:h="15840" w:code="1"/>
          <w:pgMar w:top="1008" w:right="3960" w:bottom="3499" w:left="1224" w:header="1008" w:footer="3499" w:gutter="0"/>
          <w:cols w:num="3" w:space="51"/>
          <w:docGrid w:linePitch="360"/>
        </w:sectPr>
      </w:pPr>
    </w:p>
    <w:p w:rsidR="00FE4271" w:rsidRPr="00C90631" w:rsidRDefault="00FE4271" w:rsidP="009A3711">
      <w:pPr>
        <w:tabs>
          <w:tab w:val="left" w:pos="2520"/>
        </w:tabs>
        <w:ind w:left="270" w:firstLine="0"/>
        <w:rPr>
          <w:bCs/>
          <w:sz w:val="20"/>
        </w:rPr>
      </w:pPr>
      <w:r w:rsidRPr="00C90631">
        <w:rPr>
          <w:bCs/>
          <w:sz w:val="20"/>
        </w:rPr>
        <w:t>Sydney Martin</w:t>
      </w:r>
    </w:p>
    <w:p w:rsidR="00FE4271" w:rsidRPr="00C90631" w:rsidRDefault="00FE4271" w:rsidP="009A3711">
      <w:pPr>
        <w:tabs>
          <w:tab w:val="left" w:pos="2520"/>
        </w:tabs>
        <w:ind w:left="270" w:firstLine="0"/>
        <w:rPr>
          <w:bCs/>
          <w:sz w:val="20"/>
        </w:rPr>
      </w:pPr>
      <w:r w:rsidRPr="00C90631">
        <w:rPr>
          <w:bCs/>
          <w:sz w:val="20"/>
        </w:rPr>
        <w:t>Torryel Mason</w:t>
      </w:r>
    </w:p>
    <w:p w:rsidR="00FE4271" w:rsidRPr="00C90631" w:rsidRDefault="00FE4271" w:rsidP="009A3711">
      <w:pPr>
        <w:tabs>
          <w:tab w:val="left" w:pos="2520"/>
        </w:tabs>
        <w:ind w:left="270" w:firstLine="0"/>
        <w:rPr>
          <w:bCs/>
          <w:sz w:val="20"/>
        </w:rPr>
      </w:pPr>
      <w:r w:rsidRPr="00C90631">
        <w:rPr>
          <w:bCs/>
          <w:sz w:val="20"/>
        </w:rPr>
        <w:t>Quiara McBride</w:t>
      </w:r>
    </w:p>
    <w:p w:rsidR="00FE4271" w:rsidRPr="00C90631" w:rsidRDefault="00FE4271" w:rsidP="009A3711">
      <w:pPr>
        <w:tabs>
          <w:tab w:val="left" w:pos="2520"/>
        </w:tabs>
        <w:ind w:left="270" w:firstLine="0"/>
        <w:rPr>
          <w:bCs/>
          <w:sz w:val="20"/>
        </w:rPr>
      </w:pPr>
      <w:r w:rsidRPr="00C90631">
        <w:rPr>
          <w:bCs/>
          <w:sz w:val="20"/>
        </w:rPr>
        <w:t>Bella McCray</w:t>
      </w:r>
    </w:p>
    <w:p w:rsidR="00FE4271" w:rsidRPr="00C90631" w:rsidRDefault="00FE4271" w:rsidP="009A3711">
      <w:pPr>
        <w:tabs>
          <w:tab w:val="left" w:pos="2520"/>
        </w:tabs>
        <w:ind w:left="270" w:firstLine="0"/>
        <w:rPr>
          <w:bCs/>
          <w:sz w:val="20"/>
        </w:rPr>
      </w:pPr>
      <w:r w:rsidRPr="00C90631">
        <w:rPr>
          <w:bCs/>
          <w:sz w:val="20"/>
        </w:rPr>
        <w:t>Michael McDonald</w:t>
      </w:r>
    </w:p>
    <w:p w:rsidR="00FE4271" w:rsidRPr="00C90631" w:rsidRDefault="00FE4271" w:rsidP="009A3711">
      <w:pPr>
        <w:tabs>
          <w:tab w:val="left" w:pos="2520"/>
        </w:tabs>
        <w:ind w:left="270" w:firstLine="0"/>
        <w:rPr>
          <w:bCs/>
          <w:sz w:val="20"/>
        </w:rPr>
      </w:pPr>
      <w:r w:rsidRPr="00C90631">
        <w:rPr>
          <w:bCs/>
          <w:sz w:val="20"/>
        </w:rPr>
        <w:t>Will McDonald</w:t>
      </w:r>
    </w:p>
    <w:p w:rsidR="00FE4271" w:rsidRPr="00C90631" w:rsidRDefault="00FE4271" w:rsidP="009A3711">
      <w:pPr>
        <w:tabs>
          <w:tab w:val="left" w:pos="2520"/>
        </w:tabs>
        <w:ind w:left="270" w:firstLine="0"/>
        <w:rPr>
          <w:bCs/>
          <w:sz w:val="20"/>
        </w:rPr>
      </w:pPr>
      <w:r w:rsidRPr="00C90631">
        <w:rPr>
          <w:bCs/>
          <w:sz w:val="20"/>
        </w:rPr>
        <w:t>Monisa McHam</w:t>
      </w:r>
    </w:p>
    <w:p w:rsidR="00FE4271" w:rsidRPr="00C90631" w:rsidRDefault="00FE4271" w:rsidP="009A3711">
      <w:pPr>
        <w:tabs>
          <w:tab w:val="left" w:pos="2520"/>
        </w:tabs>
        <w:ind w:left="270" w:firstLine="0"/>
        <w:rPr>
          <w:bCs/>
          <w:sz w:val="20"/>
        </w:rPr>
      </w:pPr>
      <w:r w:rsidRPr="00C90631">
        <w:rPr>
          <w:bCs/>
          <w:sz w:val="20"/>
        </w:rPr>
        <w:t>Noah McKenzie</w:t>
      </w:r>
    </w:p>
    <w:p w:rsidR="00FE4271" w:rsidRPr="00C90631" w:rsidRDefault="00FE4271" w:rsidP="009A3711">
      <w:pPr>
        <w:tabs>
          <w:tab w:val="left" w:pos="2520"/>
        </w:tabs>
        <w:ind w:left="270" w:firstLine="0"/>
        <w:rPr>
          <w:bCs/>
          <w:sz w:val="20"/>
        </w:rPr>
      </w:pPr>
      <w:r w:rsidRPr="00C90631">
        <w:rPr>
          <w:bCs/>
          <w:sz w:val="20"/>
        </w:rPr>
        <w:t>Kaley McMillan</w:t>
      </w:r>
    </w:p>
    <w:p w:rsidR="00FE4271" w:rsidRPr="00C90631" w:rsidRDefault="00FE4271" w:rsidP="009A3711">
      <w:pPr>
        <w:tabs>
          <w:tab w:val="left" w:pos="2520"/>
        </w:tabs>
        <w:ind w:left="270" w:firstLine="0"/>
        <w:rPr>
          <w:bCs/>
          <w:sz w:val="20"/>
        </w:rPr>
      </w:pPr>
      <w:r w:rsidRPr="00C90631">
        <w:rPr>
          <w:bCs/>
          <w:sz w:val="20"/>
        </w:rPr>
        <w:t>Nathan McMillan</w:t>
      </w:r>
    </w:p>
    <w:p w:rsidR="00FE4271" w:rsidRPr="00C90631" w:rsidRDefault="00FE4271" w:rsidP="009A3711">
      <w:pPr>
        <w:tabs>
          <w:tab w:val="left" w:pos="2520"/>
        </w:tabs>
        <w:ind w:left="270" w:firstLine="0"/>
        <w:rPr>
          <w:bCs/>
          <w:sz w:val="20"/>
        </w:rPr>
      </w:pPr>
      <w:r w:rsidRPr="00C90631">
        <w:rPr>
          <w:bCs/>
          <w:sz w:val="20"/>
        </w:rPr>
        <w:t>Emily Mehaffey</w:t>
      </w:r>
    </w:p>
    <w:p w:rsidR="00FE4271" w:rsidRPr="00C90631" w:rsidRDefault="00FE4271" w:rsidP="009A3711">
      <w:pPr>
        <w:tabs>
          <w:tab w:val="left" w:pos="2520"/>
        </w:tabs>
        <w:ind w:left="270" w:firstLine="0"/>
        <w:rPr>
          <w:bCs/>
          <w:sz w:val="20"/>
        </w:rPr>
      </w:pPr>
      <w:r w:rsidRPr="00C90631">
        <w:rPr>
          <w:bCs/>
          <w:sz w:val="20"/>
        </w:rPr>
        <w:t>Hannah Melton</w:t>
      </w:r>
    </w:p>
    <w:p w:rsidR="00FE4271" w:rsidRPr="00C90631" w:rsidRDefault="00FE4271" w:rsidP="009A3711">
      <w:pPr>
        <w:tabs>
          <w:tab w:val="left" w:pos="2520"/>
        </w:tabs>
        <w:ind w:left="270" w:firstLine="0"/>
        <w:rPr>
          <w:bCs/>
          <w:sz w:val="20"/>
        </w:rPr>
      </w:pPr>
      <w:r w:rsidRPr="00C90631">
        <w:rPr>
          <w:bCs/>
          <w:sz w:val="20"/>
        </w:rPr>
        <w:t>Mackenzie Melton</w:t>
      </w:r>
    </w:p>
    <w:p w:rsidR="00FE4271" w:rsidRPr="00C90631" w:rsidRDefault="00FE4271" w:rsidP="009A3711">
      <w:pPr>
        <w:tabs>
          <w:tab w:val="left" w:pos="2520"/>
        </w:tabs>
        <w:ind w:left="270" w:firstLine="0"/>
        <w:rPr>
          <w:bCs/>
          <w:sz w:val="20"/>
        </w:rPr>
      </w:pPr>
      <w:r w:rsidRPr="00C90631">
        <w:rPr>
          <w:bCs/>
          <w:sz w:val="20"/>
        </w:rPr>
        <w:t>Savannah Melton</w:t>
      </w:r>
    </w:p>
    <w:p w:rsidR="00FE4271" w:rsidRPr="00C90631" w:rsidRDefault="00FE4271" w:rsidP="009A3711">
      <w:pPr>
        <w:tabs>
          <w:tab w:val="left" w:pos="2520"/>
        </w:tabs>
        <w:ind w:left="270" w:firstLine="0"/>
        <w:rPr>
          <w:bCs/>
          <w:sz w:val="20"/>
        </w:rPr>
      </w:pPr>
      <w:r w:rsidRPr="00C90631">
        <w:rPr>
          <w:bCs/>
          <w:sz w:val="20"/>
        </w:rPr>
        <w:t>Tori Melton</w:t>
      </w:r>
    </w:p>
    <w:p w:rsidR="00FE4271" w:rsidRPr="00C90631" w:rsidRDefault="00FE4271" w:rsidP="009A3711">
      <w:pPr>
        <w:tabs>
          <w:tab w:val="left" w:pos="2520"/>
        </w:tabs>
        <w:ind w:left="270" w:firstLine="0"/>
        <w:rPr>
          <w:bCs/>
          <w:sz w:val="20"/>
        </w:rPr>
      </w:pPr>
      <w:r w:rsidRPr="00C90631">
        <w:rPr>
          <w:bCs/>
          <w:sz w:val="20"/>
        </w:rPr>
        <w:t>DeLisa Milbourne</w:t>
      </w:r>
    </w:p>
    <w:p w:rsidR="00FE4271" w:rsidRPr="00C90631" w:rsidRDefault="00FE4271" w:rsidP="009A3711">
      <w:pPr>
        <w:tabs>
          <w:tab w:val="left" w:pos="2520"/>
        </w:tabs>
        <w:ind w:left="270" w:firstLine="0"/>
        <w:rPr>
          <w:bCs/>
          <w:sz w:val="20"/>
        </w:rPr>
      </w:pPr>
      <w:r w:rsidRPr="00C90631">
        <w:rPr>
          <w:bCs/>
          <w:sz w:val="20"/>
        </w:rPr>
        <w:t>Kaley Mills</w:t>
      </w:r>
    </w:p>
    <w:p w:rsidR="00FE4271" w:rsidRPr="00C90631" w:rsidRDefault="00FE4271" w:rsidP="009A3711">
      <w:pPr>
        <w:tabs>
          <w:tab w:val="left" w:pos="2520"/>
        </w:tabs>
        <w:ind w:left="270" w:firstLine="0"/>
        <w:rPr>
          <w:bCs/>
          <w:sz w:val="20"/>
        </w:rPr>
      </w:pPr>
      <w:r w:rsidRPr="00C90631">
        <w:rPr>
          <w:bCs/>
          <w:sz w:val="20"/>
        </w:rPr>
        <w:t>Kelsey Mills</w:t>
      </w:r>
    </w:p>
    <w:p w:rsidR="00FE4271" w:rsidRPr="00C90631" w:rsidRDefault="00FE4271" w:rsidP="009A3711">
      <w:pPr>
        <w:tabs>
          <w:tab w:val="left" w:pos="2520"/>
        </w:tabs>
        <w:ind w:left="270" w:firstLine="0"/>
        <w:rPr>
          <w:bCs/>
          <w:sz w:val="20"/>
        </w:rPr>
      </w:pPr>
      <w:r w:rsidRPr="00C90631">
        <w:rPr>
          <w:bCs/>
          <w:sz w:val="20"/>
        </w:rPr>
        <w:t>Sean Mills</w:t>
      </w:r>
    </w:p>
    <w:p w:rsidR="00FE4271" w:rsidRPr="00C90631" w:rsidRDefault="00FE4271" w:rsidP="009A3711">
      <w:pPr>
        <w:tabs>
          <w:tab w:val="left" w:pos="2520"/>
        </w:tabs>
        <w:ind w:left="270" w:firstLine="0"/>
        <w:rPr>
          <w:bCs/>
          <w:sz w:val="20"/>
        </w:rPr>
      </w:pPr>
      <w:r w:rsidRPr="00C90631">
        <w:rPr>
          <w:bCs/>
          <w:sz w:val="20"/>
        </w:rPr>
        <w:t>Mikayla Mitchell</w:t>
      </w:r>
    </w:p>
    <w:p w:rsidR="00FE4271" w:rsidRPr="00C90631" w:rsidRDefault="00FE4271" w:rsidP="009A3711">
      <w:pPr>
        <w:tabs>
          <w:tab w:val="left" w:pos="2520"/>
        </w:tabs>
        <w:ind w:left="270" w:firstLine="0"/>
        <w:rPr>
          <w:bCs/>
          <w:sz w:val="20"/>
        </w:rPr>
      </w:pPr>
      <w:r w:rsidRPr="00C90631">
        <w:rPr>
          <w:bCs/>
          <w:sz w:val="20"/>
        </w:rPr>
        <w:t>Stephen Mobley</w:t>
      </w:r>
    </w:p>
    <w:p w:rsidR="00FE4271" w:rsidRPr="00C90631" w:rsidRDefault="00FE4271" w:rsidP="009A3711">
      <w:pPr>
        <w:tabs>
          <w:tab w:val="left" w:pos="2520"/>
        </w:tabs>
        <w:ind w:left="270" w:firstLine="0"/>
        <w:rPr>
          <w:bCs/>
          <w:sz w:val="20"/>
        </w:rPr>
      </w:pPr>
      <w:r w:rsidRPr="00C90631">
        <w:rPr>
          <w:bCs/>
          <w:sz w:val="20"/>
        </w:rPr>
        <w:t>Kendall Montgomery</w:t>
      </w:r>
    </w:p>
    <w:p w:rsidR="00FE4271" w:rsidRPr="00C90631" w:rsidRDefault="00FE4271" w:rsidP="009A3711">
      <w:pPr>
        <w:tabs>
          <w:tab w:val="left" w:pos="2520"/>
        </w:tabs>
        <w:ind w:left="270" w:firstLine="0"/>
        <w:rPr>
          <w:bCs/>
          <w:sz w:val="20"/>
        </w:rPr>
      </w:pPr>
      <w:r w:rsidRPr="00C90631">
        <w:rPr>
          <w:bCs/>
          <w:sz w:val="20"/>
        </w:rPr>
        <w:t>Jordan Moody</w:t>
      </w:r>
    </w:p>
    <w:p w:rsidR="00FE4271" w:rsidRPr="00C90631" w:rsidRDefault="00FE4271" w:rsidP="009A3711">
      <w:pPr>
        <w:tabs>
          <w:tab w:val="left" w:pos="2520"/>
        </w:tabs>
        <w:ind w:left="270" w:firstLine="0"/>
        <w:rPr>
          <w:bCs/>
          <w:sz w:val="20"/>
        </w:rPr>
      </w:pPr>
      <w:r w:rsidRPr="00C90631">
        <w:rPr>
          <w:bCs/>
          <w:sz w:val="20"/>
        </w:rPr>
        <w:t>Adolya Moore</w:t>
      </w:r>
    </w:p>
    <w:p w:rsidR="00FE4271" w:rsidRPr="00C90631" w:rsidRDefault="00FE4271" w:rsidP="009A3711">
      <w:pPr>
        <w:tabs>
          <w:tab w:val="left" w:pos="2520"/>
        </w:tabs>
        <w:ind w:left="270" w:firstLine="0"/>
        <w:rPr>
          <w:bCs/>
          <w:sz w:val="20"/>
        </w:rPr>
      </w:pPr>
      <w:r w:rsidRPr="00C90631">
        <w:rPr>
          <w:bCs/>
          <w:sz w:val="20"/>
        </w:rPr>
        <w:t>Emily Moorhouse</w:t>
      </w:r>
    </w:p>
    <w:p w:rsidR="00FE4271" w:rsidRPr="00C90631" w:rsidRDefault="00FE4271" w:rsidP="009A3711">
      <w:pPr>
        <w:tabs>
          <w:tab w:val="left" w:pos="2520"/>
        </w:tabs>
        <w:ind w:left="270" w:firstLine="0"/>
        <w:rPr>
          <w:bCs/>
          <w:sz w:val="20"/>
        </w:rPr>
      </w:pPr>
      <w:r w:rsidRPr="00C90631">
        <w:rPr>
          <w:bCs/>
          <w:sz w:val="20"/>
        </w:rPr>
        <w:t>Christopher More</w:t>
      </w:r>
    </w:p>
    <w:p w:rsidR="00FE4271" w:rsidRPr="00C90631" w:rsidRDefault="00FE4271" w:rsidP="009A3711">
      <w:pPr>
        <w:tabs>
          <w:tab w:val="left" w:pos="2520"/>
        </w:tabs>
        <w:ind w:left="270" w:firstLine="0"/>
        <w:rPr>
          <w:bCs/>
          <w:sz w:val="20"/>
        </w:rPr>
      </w:pPr>
      <w:r w:rsidRPr="00C90631">
        <w:rPr>
          <w:bCs/>
          <w:sz w:val="20"/>
        </w:rPr>
        <w:t>Laura Morgan</w:t>
      </w:r>
    </w:p>
    <w:p w:rsidR="00FE4271" w:rsidRPr="00C90631" w:rsidRDefault="00FE4271" w:rsidP="009A3711">
      <w:pPr>
        <w:tabs>
          <w:tab w:val="left" w:pos="2520"/>
        </w:tabs>
        <w:ind w:left="270" w:firstLine="0"/>
        <w:rPr>
          <w:bCs/>
          <w:sz w:val="20"/>
        </w:rPr>
      </w:pPr>
      <w:r w:rsidRPr="00C90631">
        <w:rPr>
          <w:bCs/>
          <w:sz w:val="20"/>
        </w:rPr>
        <w:t>Kristina Moroz</w:t>
      </w:r>
    </w:p>
    <w:p w:rsidR="00FE4271" w:rsidRPr="00C90631" w:rsidRDefault="00FE4271" w:rsidP="009A3711">
      <w:pPr>
        <w:tabs>
          <w:tab w:val="left" w:pos="2520"/>
        </w:tabs>
        <w:ind w:left="270" w:firstLine="0"/>
        <w:rPr>
          <w:bCs/>
          <w:sz w:val="20"/>
        </w:rPr>
      </w:pPr>
      <w:r w:rsidRPr="00C90631">
        <w:rPr>
          <w:bCs/>
          <w:sz w:val="20"/>
        </w:rPr>
        <w:t>Victoria Munson</w:t>
      </w:r>
    </w:p>
    <w:p w:rsidR="00FE4271" w:rsidRPr="00C90631" w:rsidRDefault="00FE4271" w:rsidP="009A3711">
      <w:pPr>
        <w:tabs>
          <w:tab w:val="left" w:pos="2520"/>
        </w:tabs>
        <w:ind w:left="270" w:firstLine="0"/>
        <w:rPr>
          <w:bCs/>
          <w:sz w:val="20"/>
        </w:rPr>
      </w:pPr>
      <w:r w:rsidRPr="00C90631">
        <w:rPr>
          <w:bCs/>
          <w:sz w:val="20"/>
        </w:rPr>
        <w:t>Rachel Nelson</w:t>
      </w:r>
    </w:p>
    <w:p w:rsidR="00FE4271" w:rsidRPr="00C90631" w:rsidRDefault="00FE4271" w:rsidP="009A3711">
      <w:pPr>
        <w:tabs>
          <w:tab w:val="left" w:pos="2520"/>
        </w:tabs>
        <w:ind w:left="270" w:firstLine="0"/>
        <w:rPr>
          <w:bCs/>
          <w:sz w:val="20"/>
        </w:rPr>
      </w:pPr>
      <w:r w:rsidRPr="00C90631">
        <w:rPr>
          <w:bCs/>
          <w:sz w:val="20"/>
        </w:rPr>
        <w:t>Rebekah Nelson</w:t>
      </w:r>
    </w:p>
    <w:p w:rsidR="00FE4271" w:rsidRPr="00C90631" w:rsidRDefault="00FE4271" w:rsidP="009A3711">
      <w:pPr>
        <w:tabs>
          <w:tab w:val="left" w:pos="2520"/>
        </w:tabs>
        <w:ind w:left="270" w:firstLine="0"/>
        <w:rPr>
          <w:bCs/>
          <w:sz w:val="20"/>
        </w:rPr>
      </w:pPr>
      <w:r w:rsidRPr="00C90631">
        <w:rPr>
          <w:bCs/>
          <w:sz w:val="20"/>
        </w:rPr>
        <w:t>Haeleigh Noel</w:t>
      </w:r>
    </w:p>
    <w:p w:rsidR="00FE4271" w:rsidRPr="00C90631" w:rsidRDefault="00FE4271" w:rsidP="009A3711">
      <w:pPr>
        <w:tabs>
          <w:tab w:val="left" w:pos="2520"/>
        </w:tabs>
        <w:ind w:left="270" w:firstLine="0"/>
        <w:rPr>
          <w:bCs/>
          <w:sz w:val="20"/>
        </w:rPr>
      </w:pPr>
      <w:r w:rsidRPr="00C90631">
        <w:rPr>
          <w:bCs/>
          <w:sz w:val="20"/>
        </w:rPr>
        <w:t>Brooklyn Odom</w:t>
      </w:r>
    </w:p>
    <w:p w:rsidR="00FE4271" w:rsidRPr="00C90631" w:rsidRDefault="00FE4271" w:rsidP="009A3711">
      <w:pPr>
        <w:tabs>
          <w:tab w:val="left" w:pos="2520"/>
        </w:tabs>
        <w:ind w:left="270" w:firstLine="0"/>
        <w:rPr>
          <w:bCs/>
          <w:sz w:val="20"/>
        </w:rPr>
      </w:pPr>
      <w:r w:rsidRPr="00C90631">
        <w:rPr>
          <w:bCs/>
          <w:sz w:val="20"/>
        </w:rPr>
        <w:t>Kylee Orr</w:t>
      </w:r>
    </w:p>
    <w:p w:rsidR="00FE4271" w:rsidRPr="00C90631" w:rsidRDefault="00FE4271" w:rsidP="009A3711">
      <w:pPr>
        <w:tabs>
          <w:tab w:val="left" w:pos="2520"/>
        </w:tabs>
        <w:ind w:left="270" w:firstLine="0"/>
        <w:rPr>
          <w:bCs/>
          <w:sz w:val="20"/>
        </w:rPr>
      </w:pPr>
      <w:r w:rsidRPr="00C90631">
        <w:rPr>
          <w:bCs/>
          <w:sz w:val="20"/>
        </w:rPr>
        <w:t>Presley Orr</w:t>
      </w:r>
    </w:p>
    <w:p w:rsidR="00FE4271" w:rsidRPr="00C90631" w:rsidRDefault="00FE4271" w:rsidP="009A3711">
      <w:pPr>
        <w:tabs>
          <w:tab w:val="left" w:pos="2520"/>
        </w:tabs>
        <w:ind w:left="270" w:firstLine="0"/>
        <w:rPr>
          <w:bCs/>
          <w:sz w:val="20"/>
        </w:rPr>
      </w:pPr>
      <w:r w:rsidRPr="00C90631">
        <w:rPr>
          <w:bCs/>
          <w:sz w:val="20"/>
        </w:rPr>
        <w:t>Brandon Ortiz</w:t>
      </w:r>
    </w:p>
    <w:p w:rsidR="00FE4271" w:rsidRPr="00C90631" w:rsidRDefault="00FE4271" w:rsidP="009A3711">
      <w:pPr>
        <w:tabs>
          <w:tab w:val="left" w:pos="2520"/>
        </w:tabs>
        <w:ind w:left="270" w:firstLine="0"/>
        <w:rPr>
          <w:bCs/>
          <w:sz w:val="20"/>
        </w:rPr>
      </w:pPr>
      <w:r w:rsidRPr="00C90631">
        <w:rPr>
          <w:bCs/>
          <w:sz w:val="20"/>
        </w:rPr>
        <w:t>Lexi Owen</w:t>
      </w:r>
    </w:p>
    <w:p w:rsidR="00FE4271" w:rsidRPr="00C90631" w:rsidRDefault="00FE4271" w:rsidP="009A3711">
      <w:pPr>
        <w:tabs>
          <w:tab w:val="left" w:pos="2520"/>
        </w:tabs>
        <w:ind w:left="270" w:firstLine="0"/>
        <w:rPr>
          <w:bCs/>
          <w:sz w:val="20"/>
        </w:rPr>
      </w:pPr>
      <w:r w:rsidRPr="00C90631">
        <w:rPr>
          <w:bCs/>
          <w:sz w:val="20"/>
        </w:rPr>
        <w:t>Anthony Paterniti</w:t>
      </w:r>
    </w:p>
    <w:p w:rsidR="00FE4271" w:rsidRPr="00C90631" w:rsidRDefault="00FE4271" w:rsidP="009A3711">
      <w:pPr>
        <w:tabs>
          <w:tab w:val="left" w:pos="2520"/>
        </w:tabs>
        <w:ind w:left="270" w:firstLine="0"/>
        <w:rPr>
          <w:bCs/>
          <w:sz w:val="20"/>
        </w:rPr>
      </w:pPr>
      <w:r w:rsidRPr="00C90631">
        <w:rPr>
          <w:bCs/>
          <w:sz w:val="20"/>
        </w:rPr>
        <w:t>Jordan Patterson</w:t>
      </w:r>
    </w:p>
    <w:p w:rsidR="00FE4271" w:rsidRPr="00C90631" w:rsidRDefault="00FE4271" w:rsidP="009A3711">
      <w:pPr>
        <w:tabs>
          <w:tab w:val="left" w:pos="2520"/>
        </w:tabs>
        <w:ind w:left="270" w:firstLine="0"/>
        <w:rPr>
          <w:bCs/>
          <w:sz w:val="20"/>
        </w:rPr>
      </w:pPr>
      <w:r w:rsidRPr="00C90631">
        <w:rPr>
          <w:bCs/>
          <w:sz w:val="20"/>
        </w:rPr>
        <w:t>Garrett Pemberton</w:t>
      </w:r>
    </w:p>
    <w:p w:rsidR="00FE4271" w:rsidRPr="00C90631" w:rsidRDefault="00FE4271" w:rsidP="009A3711">
      <w:pPr>
        <w:tabs>
          <w:tab w:val="left" w:pos="2520"/>
        </w:tabs>
        <w:ind w:left="270" w:firstLine="0"/>
        <w:rPr>
          <w:bCs/>
          <w:sz w:val="20"/>
        </w:rPr>
      </w:pPr>
      <w:r w:rsidRPr="00C90631">
        <w:rPr>
          <w:bCs/>
          <w:sz w:val="20"/>
        </w:rPr>
        <w:t>Sirena Perez</w:t>
      </w:r>
    </w:p>
    <w:p w:rsidR="00FE4271" w:rsidRPr="00C90631" w:rsidRDefault="00FE4271" w:rsidP="009A3711">
      <w:pPr>
        <w:tabs>
          <w:tab w:val="left" w:pos="2520"/>
        </w:tabs>
        <w:ind w:left="270" w:firstLine="0"/>
        <w:rPr>
          <w:bCs/>
          <w:sz w:val="20"/>
        </w:rPr>
      </w:pPr>
      <w:r w:rsidRPr="00C90631">
        <w:rPr>
          <w:bCs/>
          <w:sz w:val="20"/>
        </w:rPr>
        <w:t>Benjamin Pettit</w:t>
      </w:r>
    </w:p>
    <w:p w:rsidR="00FE4271" w:rsidRPr="00C90631" w:rsidRDefault="00FE4271" w:rsidP="009A3711">
      <w:pPr>
        <w:tabs>
          <w:tab w:val="left" w:pos="2520"/>
        </w:tabs>
        <w:ind w:left="270" w:firstLine="0"/>
        <w:rPr>
          <w:bCs/>
          <w:sz w:val="20"/>
        </w:rPr>
      </w:pPr>
      <w:r w:rsidRPr="00C90631">
        <w:rPr>
          <w:bCs/>
          <w:sz w:val="20"/>
        </w:rPr>
        <w:t>Johnny Phan</w:t>
      </w:r>
    </w:p>
    <w:p w:rsidR="00FE4271" w:rsidRPr="00C90631" w:rsidRDefault="00FE4271" w:rsidP="009A3711">
      <w:pPr>
        <w:tabs>
          <w:tab w:val="left" w:pos="2520"/>
        </w:tabs>
        <w:ind w:left="270" w:firstLine="0"/>
        <w:rPr>
          <w:bCs/>
          <w:sz w:val="20"/>
        </w:rPr>
      </w:pPr>
      <w:r w:rsidRPr="00C90631">
        <w:rPr>
          <w:bCs/>
          <w:sz w:val="20"/>
        </w:rPr>
        <w:t>Alayna Phillips</w:t>
      </w:r>
    </w:p>
    <w:p w:rsidR="00FE4271" w:rsidRPr="00C90631" w:rsidRDefault="00FE4271" w:rsidP="009A3711">
      <w:pPr>
        <w:tabs>
          <w:tab w:val="left" w:pos="2520"/>
        </w:tabs>
        <w:ind w:left="270" w:firstLine="0"/>
        <w:rPr>
          <w:bCs/>
          <w:sz w:val="20"/>
        </w:rPr>
      </w:pPr>
      <w:r w:rsidRPr="00C90631">
        <w:rPr>
          <w:bCs/>
          <w:sz w:val="20"/>
        </w:rPr>
        <w:t>Reece Phillips</w:t>
      </w:r>
    </w:p>
    <w:p w:rsidR="00FE4271" w:rsidRPr="00C90631" w:rsidRDefault="00FE4271" w:rsidP="009A3711">
      <w:pPr>
        <w:tabs>
          <w:tab w:val="left" w:pos="2520"/>
        </w:tabs>
        <w:ind w:left="270" w:firstLine="0"/>
        <w:rPr>
          <w:bCs/>
          <w:sz w:val="20"/>
        </w:rPr>
      </w:pPr>
      <w:r w:rsidRPr="00C90631">
        <w:rPr>
          <w:bCs/>
          <w:sz w:val="20"/>
        </w:rPr>
        <w:t>Natalie Pickren</w:t>
      </w:r>
    </w:p>
    <w:p w:rsidR="00FE4271" w:rsidRPr="00C90631" w:rsidRDefault="00FE4271" w:rsidP="009A3711">
      <w:pPr>
        <w:tabs>
          <w:tab w:val="left" w:pos="2520"/>
        </w:tabs>
        <w:ind w:left="270" w:firstLine="0"/>
        <w:rPr>
          <w:bCs/>
          <w:sz w:val="20"/>
        </w:rPr>
      </w:pPr>
      <w:r w:rsidRPr="00C90631">
        <w:rPr>
          <w:bCs/>
          <w:sz w:val="20"/>
        </w:rPr>
        <w:t>Ethan Platt</w:t>
      </w:r>
    </w:p>
    <w:p w:rsidR="00FE4271" w:rsidRPr="00C90631" w:rsidRDefault="00FE4271" w:rsidP="009A3711">
      <w:pPr>
        <w:tabs>
          <w:tab w:val="left" w:pos="2520"/>
        </w:tabs>
        <w:ind w:left="270" w:firstLine="0"/>
        <w:rPr>
          <w:bCs/>
          <w:sz w:val="20"/>
        </w:rPr>
      </w:pPr>
      <w:r w:rsidRPr="00C90631">
        <w:rPr>
          <w:bCs/>
          <w:sz w:val="20"/>
        </w:rPr>
        <w:t>Carson Ponce</w:t>
      </w:r>
    </w:p>
    <w:p w:rsidR="00FE4271" w:rsidRPr="00C90631" w:rsidRDefault="00FE4271" w:rsidP="009A3711">
      <w:pPr>
        <w:tabs>
          <w:tab w:val="left" w:pos="2520"/>
        </w:tabs>
        <w:ind w:left="270" w:firstLine="0"/>
        <w:rPr>
          <w:bCs/>
          <w:sz w:val="20"/>
        </w:rPr>
      </w:pPr>
      <w:r w:rsidRPr="00C90631">
        <w:rPr>
          <w:bCs/>
          <w:sz w:val="20"/>
        </w:rPr>
        <w:t>Benjamin Poutree</w:t>
      </w:r>
    </w:p>
    <w:p w:rsidR="00FE4271" w:rsidRPr="00C90631" w:rsidRDefault="00FE4271" w:rsidP="009A3711">
      <w:pPr>
        <w:tabs>
          <w:tab w:val="left" w:pos="2520"/>
        </w:tabs>
        <w:ind w:left="270" w:firstLine="0"/>
        <w:rPr>
          <w:bCs/>
          <w:sz w:val="20"/>
        </w:rPr>
      </w:pPr>
      <w:r w:rsidRPr="00C90631">
        <w:rPr>
          <w:bCs/>
          <w:sz w:val="20"/>
        </w:rPr>
        <w:t>Jessica Ramey</w:t>
      </w:r>
    </w:p>
    <w:p w:rsidR="00FE4271" w:rsidRPr="00C90631" w:rsidRDefault="00FE4271" w:rsidP="009A3711">
      <w:pPr>
        <w:tabs>
          <w:tab w:val="left" w:pos="2520"/>
        </w:tabs>
        <w:ind w:left="270" w:firstLine="0"/>
        <w:rPr>
          <w:bCs/>
          <w:sz w:val="20"/>
        </w:rPr>
      </w:pPr>
      <w:r w:rsidRPr="00C90631">
        <w:rPr>
          <w:bCs/>
          <w:sz w:val="20"/>
        </w:rPr>
        <w:t>Niki Reitz</w:t>
      </w:r>
    </w:p>
    <w:p w:rsidR="00FE4271" w:rsidRPr="00C90631" w:rsidRDefault="00FE4271" w:rsidP="009A3711">
      <w:pPr>
        <w:tabs>
          <w:tab w:val="left" w:pos="2520"/>
        </w:tabs>
        <w:ind w:left="270" w:firstLine="0"/>
        <w:rPr>
          <w:bCs/>
          <w:sz w:val="20"/>
        </w:rPr>
      </w:pPr>
      <w:r w:rsidRPr="00C90631">
        <w:rPr>
          <w:bCs/>
          <w:sz w:val="20"/>
        </w:rPr>
        <w:t>Claire Riley</w:t>
      </w:r>
    </w:p>
    <w:p w:rsidR="00FE4271" w:rsidRPr="00C90631" w:rsidRDefault="00FE4271" w:rsidP="009A3711">
      <w:pPr>
        <w:tabs>
          <w:tab w:val="left" w:pos="2520"/>
        </w:tabs>
        <w:ind w:left="270" w:firstLine="0"/>
        <w:rPr>
          <w:bCs/>
          <w:sz w:val="20"/>
        </w:rPr>
      </w:pPr>
      <w:r w:rsidRPr="00C90631">
        <w:rPr>
          <w:bCs/>
          <w:sz w:val="20"/>
        </w:rPr>
        <w:t>Caitlin Roberson</w:t>
      </w:r>
    </w:p>
    <w:p w:rsidR="00FE4271" w:rsidRPr="00C90631" w:rsidRDefault="00FE4271" w:rsidP="009A3711">
      <w:pPr>
        <w:tabs>
          <w:tab w:val="left" w:pos="2520"/>
        </w:tabs>
        <w:ind w:left="270" w:firstLine="0"/>
        <w:rPr>
          <w:bCs/>
          <w:sz w:val="20"/>
        </w:rPr>
      </w:pPr>
      <w:r w:rsidRPr="00C90631">
        <w:rPr>
          <w:bCs/>
          <w:sz w:val="20"/>
        </w:rPr>
        <w:t>Olivia Roehl</w:t>
      </w:r>
    </w:p>
    <w:p w:rsidR="00FE4271" w:rsidRPr="00C90631" w:rsidRDefault="00FE4271" w:rsidP="009A3711">
      <w:pPr>
        <w:tabs>
          <w:tab w:val="left" w:pos="2520"/>
        </w:tabs>
        <w:ind w:left="270" w:firstLine="0"/>
        <w:rPr>
          <w:bCs/>
          <w:sz w:val="20"/>
        </w:rPr>
      </w:pPr>
      <w:r w:rsidRPr="00C90631">
        <w:rPr>
          <w:bCs/>
          <w:sz w:val="20"/>
        </w:rPr>
        <w:t>Angela Rogers</w:t>
      </w:r>
    </w:p>
    <w:p w:rsidR="00FE4271" w:rsidRPr="00C90631" w:rsidRDefault="00FE4271" w:rsidP="009A3711">
      <w:pPr>
        <w:tabs>
          <w:tab w:val="left" w:pos="2520"/>
        </w:tabs>
        <w:ind w:left="270" w:firstLine="0"/>
        <w:rPr>
          <w:bCs/>
          <w:sz w:val="20"/>
        </w:rPr>
      </w:pPr>
      <w:r w:rsidRPr="00C90631">
        <w:rPr>
          <w:bCs/>
          <w:sz w:val="20"/>
        </w:rPr>
        <w:t>Angelica Rogers</w:t>
      </w:r>
    </w:p>
    <w:p w:rsidR="00FE4271" w:rsidRPr="00C90631" w:rsidRDefault="00FE4271" w:rsidP="009A3711">
      <w:pPr>
        <w:tabs>
          <w:tab w:val="left" w:pos="2520"/>
        </w:tabs>
        <w:ind w:left="270" w:firstLine="0"/>
        <w:rPr>
          <w:bCs/>
          <w:sz w:val="20"/>
        </w:rPr>
      </w:pPr>
      <w:r w:rsidRPr="00C90631">
        <w:rPr>
          <w:bCs/>
          <w:sz w:val="20"/>
        </w:rPr>
        <w:t>Lauren Russell</w:t>
      </w:r>
    </w:p>
    <w:p w:rsidR="00FE4271" w:rsidRPr="00C90631" w:rsidRDefault="00FE4271" w:rsidP="009A3711">
      <w:pPr>
        <w:tabs>
          <w:tab w:val="left" w:pos="2520"/>
        </w:tabs>
        <w:ind w:left="270" w:firstLine="0"/>
        <w:rPr>
          <w:bCs/>
          <w:sz w:val="20"/>
        </w:rPr>
      </w:pPr>
      <w:r w:rsidRPr="00C90631">
        <w:rPr>
          <w:bCs/>
          <w:sz w:val="20"/>
        </w:rPr>
        <w:t>Drew Rutledge</w:t>
      </w:r>
    </w:p>
    <w:p w:rsidR="00FE4271" w:rsidRPr="00C90631" w:rsidRDefault="00FE4271" w:rsidP="009A3711">
      <w:pPr>
        <w:tabs>
          <w:tab w:val="left" w:pos="2520"/>
        </w:tabs>
        <w:ind w:left="270" w:firstLine="0"/>
        <w:rPr>
          <w:bCs/>
          <w:sz w:val="20"/>
        </w:rPr>
      </w:pPr>
      <w:r w:rsidRPr="00C90631">
        <w:rPr>
          <w:bCs/>
          <w:sz w:val="20"/>
        </w:rPr>
        <w:t>Taylor Rutledge</w:t>
      </w:r>
    </w:p>
    <w:p w:rsidR="00FE4271" w:rsidRPr="00C90631" w:rsidRDefault="00FE4271" w:rsidP="009A3711">
      <w:pPr>
        <w:tabs>
          <w:tab w:val="left" w:pos="2520"/>
        </w:tabs>
        <w:ind w:left="270" w:firstLine="0"/>
        <w:rPr>
          <w:bCs/>
          <w:sz w:val="20"/>
        </w:rPr>
      </w:pPr>
      <w:r w:rsidRPr="00C90631">
        <w:rPr>
          <w:bCs/>
          <w:sz w:val="20"/>
        </w:rPr>
        <w:t>Connor Saunders</w:t>
      </w:r>
    </w:p>
    <w:p w:rsidR="00FE4271" w:rsidRPr="00C90631" w:rsidRDefault="00FE4271" w:rsidP="009A3711">
      <w:pPr>
        <w:tabs>
          <w:tab w:val="left" w:pos="2520"/>
        </w:tabs>
        <w:ind w:left="270" w:firstLine="0"/>
        <w:rPr>
          <w:bCs/>
          <w:sz w:val="20"/>
        </w:rPr>
      </w:pPr>
      <w:r w:rsidRPr="00C90631">
        <w:rPr>
          <w:bCs/>
          <w:sz w:val="20"/>
        </w:rPr>
        <w:t>Nico Sawczuk</w:t>
      </w:r>
    </w:p>
    <w:p w:rsidR="00FE4271" w:rsidRPr="00C90631" w:rsidRDefault="00FE4271" w:rsidP="009A3711">
      <w:pPr>
        <w:tabs>
          <w:tab w:val="left" w:pos="2520"/>
        </w:tabs>
        <w:ind w:left="270" w:firstLine="0"/>
        <w:rPr>
          <w:bCs/>
          <w:sz w:val="20"/>
        </w:rPr>
      </w:pPr>
      <w:r w:rsidRPr="00C90631">
        <w:rPr>
          <w:bCs/>
          <w:sz w:val="20"/>
        </w:rPr>
        <w:t>Sarah Scholz</w:t>
      </w:r>
    </w:p>
    <w:p w:rsidR="00FE4271" w:rsidRPr="00C90631" w:rsidRDefault="00FE4271" w:rsidP="009A3711">
      <w:pPr>
        <w:tabs>
          <w:tab w:val="left" w:pos="2520"/>
        </w:tabs>
        <w:ind w:left="270" w:firstLine="0"/>
        <w:rPr>
          <w:bCs/>
          <w:sz w:val="20"/>
        </w:rPr>
      </w:pPr>
      <w:r w:rsidRPr="00C90631">
        <w:rPr>
          <w:bCs/>
          <w:sz w:val="20"/>
        </w:rPr>
        <w:t>Thomas Scholz</w:t>
      </w:r>
    </w:p>
    <w:p w:rsidR="00FE4271" w:rsidRPr="00C90631" w:rsidRDefault="00FE4271" w:rsidP="009A3711">
      <w:pPr>
        <w:tabs>
          <w:tab w:val="left" w:pos="2520"/>
        </w:tabs>
        <w:ind w:left="270" w:firstLine="0"/>
        <w:rPr>
          <w:bCs/>
          <w:sz w:val="20"/>
        </w:rPr>
      </w:pPr>
      <w:r w:rsidRPr="00C90631">
        <w:rPr>
          <w:bCs/>
          <w:sz w:val="20"/>
        </w:rPr>
        <w:t>Alex Schreiter</w:t>
      </w:r>
    </w:p>
    <w:p w:rsidR="00FE4271" w:rsidRPr="00C90631" w:rsidRDefault="00FE4271" w:rsidP="009A3711">
      <w:pPr>
        <w:tabs>
          <w:tab w:val="left" w:pos="2520"/>
        </w:tabs>
        <w:ind w:left="270" w:firstLine="0"/>
        <w:rPr>
          <w:bCs/>
          <w:sz w:val="20"/>
        </w:rPr>
      </w:pPr>
      <w:r w:rsidRPr="00C90631">
        <w:rPr>
          <w:bCs/>
          <w:sz w:val="20"/>
        </w:rPr>
        <w:t>Annsley Schwab</w:t>
      </w:r>
    </w:p>
    <w:p w:rsidR="00FE4271" w:rsidRPr="00C90631" w:rsidRDefault="00FE4271" w:rsidP="009A3711">
      <w:pPr>
        <w:tabs>
          <w:tab w:val="left" w:pos="2520"/>
        </w:tabs>
        <w:ind w:left="270" w:firstLine="0"/>
        <w:rPr>
          <w:bCs/>
          <w:sz w:val="20"/>
        </w:rPr>
      </w:pPr>
      <w:r w:rsidRPr="00C90631">
        <w:rPr>
          <w:bCs/>
          <w:sz w:val="20"/>
        </w:rPr>
        <w:t>Will Seagle</w:t>
      </w:r>
    </w:p>
    <w:p w:rsidR="00FE4271" w:rsidRPr="00C90631" w:rsidRDefault="00FE4271" w:rsidP="009A3711">
      <w:pPr>
        <w:tabs>
          <w:tab w:val="left" w:pos="2520"/>
        </w:tabs>
        <w:ind w:left="270" w:firstLine="0"/>
        <w:rPr>
          <w:bCs/>
          <w:sz w:val="20"/>
        </w:rPr>
      </w:pPr>
      <w:r w:rsidRPr="00C90631">
        <w:rPr>
          <w:bCs/>
          <w:sz w:val="20"/>
        </w:rPr>
        <w:t>Enmauelle Sevilla</w:t>
      </w:r>
    </w:p>
    <w:p w:rsidR="00FE4271" w:rsidRPr="00C90631" w:rsidRDefault="00FE4271" w:rsidP="009A3711">
      <w:pPr>
        <w:tabs>
          <w:tab w:val="left" w:pos="2520"/>
        </w:tabs>
        <w:ind w:left="270" w:firstLine="0"/>
        <w:rPr>
          <w:bCs/>
          <w:sz w:val="20"/>
        </w:rPr>
      </w:pPr>
      <w:r w:rsidRPr="00C90631">
        <w:rPr>
          <w:bCs/>
          <w:sz w:val="20"/>
        </w:rPr>
        <w:t>Landon Shephard</w:t>
      </w:r>
    </w:p>
    <w:p w:rsidR="00FE4271" w:rsidRPr="00C90631" w:rsidRDefault="00FE4271" w:rsidP="009A3711">
      <w:pPr>
        <w:tabs>
          <w:tab w:val="left" w:pos="2520"/>
        </w:tabs>
        <w:ind w:left="270" w:firstLine="0"/>
        <w:rPr>
          <w:bCs/>
          <w:sz w:val="20"/>
        </w:rPr>
      </w:pPr>
      <w:r w:rsidRPr="00C90631">
        <w:rPr>
          <w:bCs/>
          <w:sz w:val="20"/>
        </w:rPr>
        <w:t>Acie Sistrunk</w:t>
      </w:r>
    </w:p>
    <w:p w:rsidR="00FE4271" w:rsidRPr="00C90631" w:rsidRDefault="00FE4271" w:rsidP="009A3711">
      <w:pPr>
        <w:tabs>
          <w:tab w:val="left" w:pos="2520"/>
        </w:tabs>
        <w:ind w:left="270" w:firstLine="0"/>
        <w:rPr>
          <w:bCs/>
          <w:sz w:val="20"/>
        </w:rPr>
      </w:pPr>
      <w:r w:rsidRPr="00C90631">
        <w:rPr>
          <w:bCs/>
          <w:sz w:val="20"/>
        </w:rPr>
        <w:t>Maxwell Smith</w:t>
      </w:r>
    </w:p>
    <w:p w:rsidR="00FE4271" w:rsidRPr="00C90631" w:rsidRDefault="00FE4271" w:rsidP="009A3711">
      <w:pPr>
        <w:tabs>
          <w:tab w:val="left" w:pos="2520"/>
        </w:tabs>
        <w:ind w:left="270" w:firstLine="0"/>
        <w:rPr>
          <w:bCs/>
          <w:sz w:val="20"/>
        </w:rPr>
      </w:pPr>
      <w:r w:rsidRPr="00C90631">
        <w:rPr>
          <w:bCs/>
          <w:sz w:val="20"/>
        </w:rPr>
        <w:t>Emma Spurling</w:t>
      </w:r>
    </w:p>
    <w:p w:rsidR="00FE4271" w:rsidRPr="00C90631" w:rsidRDefault="00FE4271" w:rsidP="009A3711">
      <w:pPr>
        <w:tabs>
          <w:tab w:val="left" w:pos="2520"/>
        </w:tabs>
        <w:ind w:left="270" w:firstLine="0"/>
        <w:rPr>
          <w:bCs/>
          <w:sz w:val="20"/>
        </w:rPr>
      </w:pPr>
      <w:r w:rsidRPr="00C90631">
        <w:rPr>
          <w:bCs/>
          <w:sz w:val="20"/>
        </w:rPr>
        <w:t>Grace Starnes</w:t>
      </w:r>
    </w:p>
    <w:p w:rsidR="00FE4271" w:rsidRPr="00C90631" w:rsidRDefault="00FE4271" w:rsidP="009A3711">
      <w:pPr>
        <w:tabs>
          <w:tab w:val="left" w:pos="2520"/>
        </w:tabs>
        <w:ind w:left="270" w:firstLine="0"/>
        <w:rPr>
          <w:bCs/>
          <w:sz w:val="20"/>
        </w:rPr>
      </w:pPr>
      <w:r w:rsidRPr="00C90631">
        <w:rPr>
          <w:bCs/>
          <w:sz w:val="20"/>
        </w:rPr>
        <w:t>Madison Stephens</w:t>
      </w:r>
    </w:p>
    <w:p w:rsidR="00FE4271" w:rsidRPr="00C90631" w:rsidRDefault="00FE4271" w:rsidP="009A3711">
      <w:pPr>
        <w:tabs>
          <w:tab w:val="left" w:pos="2520"/>
        </w:tabs>
        <w:ind w:left="270" w:firstLine="0"/>
        <w:rPr>
          <w:bCs/>
          <w:sz w:val="20"/>
        </w:rPr>
      </w:pPr>
      <w:r w:rsidRPr="00C90631">
        <w:rPr>
          <w:bCs/>
          <w:sz w:val="20"/>
        </w:rPr>
        <w:t>Jacob Stone</w:t>
      </w:r>
    </w:p>
    <w:p w:rsidR="00FE4271" w:rsidRPr="00C90631" w:rsidRDefault="00FE4271" w:rsidP="009A3711">
      <w:pPr>
        <w:tabs>
          <w:tab w:val="left" w:pos="2520"/>
        </w:tabs>
        <w:ind w:left="270" w:firstLine="0"/>
        <w:rPr>
          <w:bCs/>
          <w:sz w:val="20"/>
        </w:rPr>
      </w:pPr>
      <w:r w:rsidRPr="00C90631">
        <w:rPr>
          <w:bCs/>
          <w:sz w:val="20"/>
        </w:rPr>
        <w:t>Chad Stratton</w:t>
      </w:r>
    </w:p>
    <w:p w:rsidR="00FE4271" w:rsidRPr="00C90631" w:rsidRDefault="00FE4271" w:rsidP="009A3711">
      <w:pPr>
        <w:tabs>
          <w:tab w:val="left" w:pos="2520"/>
        </w:tabs>
        <w:ind w:left="270" w:firstLine="0"/>
        <w:rPr>
          <w:bCs/>
          <w:sz w:val="20"/>
        </w:rPr>
      </w:pPr>
      <w:r>
        <w:rPr>
          <w:bCs/>
          <w:sz w:val="20"/>
        </w:rPr>
        <w:t xml:space="preserve">Will </w:t>
      </w:r>
      <w:r w:rsidRPr="00C90631">
        <w:rPr>
          <w:bCs/>
          <w:sz w:val="20"/>
        </w:rPr>
        <w:t>Stuart</w:t>
      </w:r>
    </w:p>
    <w:p w:rsidR="00FE4271" w:rsidRPr="00C90631" w:rsidRDefault="00FE4271" w:rsidP="009A3711">
      <w:pPr>
        <w:tabs>
          <w:tab w:val="left" w:pos="2520"/>
        </w:tabs>
        <w:ind w:left="270" w:firstLine="0"/>
        <w:rPr>
          <w:bCs/>
          <w:sz w:val="20"/>
        </w:rPr>
      </w:pPr>
      <w:r w:rsidRPr="00C90631">
        <w:rPr>
          <w:bCs/>
          <w:sz w:val="20"/>
        </w:rPr>
        <w:t>Donald Sumerel</w:t>
      </w:r>
    </w:p>
    <w:p w:rsidR="00FE4271" w:rsidRPr="00C90631" w:rsidRDefault="00FE4271" w:rsidP="009A3711">
      <w:pPr>
        <w:tabs>
          <w:tab w:val="left" w:pos="2520"/>
        </w:tabs>
        <w:ind w:left="270" w:firstLine="0"/>
        <w:rPr>
          <w:bCs/>
          <w:sz w:val="20"/>
        </w:rPr>
      </w:pPr>
      <w:r w:rsidRPr="00C90631">
        <w:rPr>
          <w:bCs/>
          <w:sz w:val="20"/>
        </w:rPr>
        <w:t>Colby Tapp</w:t>
      </w:r>
    </w:p>
    <w:p w:rsidR="00FE4271" w:rsidRPr="00C90631" w:rsidRDefault="00FE4271" w:rsidP="009A3711">
      <w:pPr>
        <w:tabs>
          <w:tab w:val="left" w:pos="2520"/>
        </w:tabs>
        <w:ind w:left="270" w:firstLine="0"/>
        <w:rPr>
          <w:bCs/>
          <w:sz w:val="20"/>
        </w:rPr>
      </w:pPr>
      <w:r w:rsidRPr="00C90631">
        <w:rPr>
          <w:bCs/>
          <w:sz w:val="20"/>
        </w:rPr>
        <w:t>Evan Tate</w:t>
      </w:r>
    </w:p>
    <w:p w:rsidR="00FE4271" w:rsidRPr="00C90631" w:rsidRDefault="00FE4271" w:rsidP="009A3711">
      <w:pPr>
        <w:tabs>
          <w:tab w:val="left" w:pos="360"/>
          <w:tab w:val="left" w:pos="2140"/>
        </w:tabs>
        <w:ind w:left="270" w:firstLine="0"/>
        <w:jc w:val="left"/>
        <w:rPr>
          <w:bCs/>
          <w:sz w:val="18"/>
          <w:szCs w:val="18"/>
        </w:rPr>
      </w:pPr>
      <w:r w:rsidRPr="00C90631">
        <w:rPr>
          <w:bCs/>
          <w:sz w:val="18"/>
          <w:szCs w:val="18"/>
        </w:rPr>
        <w:t>Alexander Torres-Santiago</w:t>
      </w:r>
    </w:p>
    <w:p w:rsidR="00FE4271" w:rsidRPr="00C90631" w:rsidRDefault="00FE4271" w:rsidP="009A3711">
      <w:pPr>
        <w:tabs>
          <w:tab w:val="left" w:pos="2520"/>
        </w:tabs>
        <w:ind w:left="270" w:firstLine="0"/>
        <w:rPr>
          <w:bCs/>
          <w:sz w:val="20"/>
        </w:rPr>
      </w:pPr>
      <w:r w:rsidRPr="00C90631">
        <w:rPr>
          <w:bCs/>
          <w:sz w:val="20"/>
        </w:rPr>
        <w:t>Eddie Velis</w:t>
      </w:r>
    </w:p>
    <w:p w:rsidR="00FE4271" w:rsidRPr="00C90631" w:rsidRDefault="00FE4271" w:rsidP="009A3711">
      <w:pPr>
        <w:tabs>
          <w:tab w:val="left" w:pos="2520"/>
        </w:tabs>
        <w:ind w:left="270" w:firstLine="0"/>
        <w:rPr>
          <w:bCs/>
          <w:sz w:val="20"/>
        </w:rPr>
      </w:pPr>
      <w:r w:rsidRPr="00C90631">
        <w:rPr>
          <w:bCs/>
          <w:sz w:val="20"/>
        </w:rPr>
        <w:t>Parker Ward</w:t>
      </w:r>
    </w:p>
    <w:p w:rsidR="00FE4271" w:rsidRPr="00C90631" w:rsidRDefault="00FE4271" w:rsidP="009A3711">
      <w:pPr>
        <w:tabs>
          <w:tab w:val="left" w:pos="2520"/>
        </w:tabs>
        <w:ind w:left="270" w:firstLine="0"/>
        <w:rPr>
          <w:bCs/>
          <w:sz w:val="20"/>
        </w:rPr>
      </w:pPr>
      <w:r w:rsidRPr="00C90631">
        <w:rPr>
          <w:bCs/>
          <w:sz w:val="20"/>
        </w:rPr>
        <w:t>Amerie Washington</w:t>
      </w:r>
    </w:p>
    <w:p w:rsidR="00FE4271" w:rsidRPr="00C90631" w:rsidRDefault="00FE4271" w:rsidP="009A3711">
      <w:pPr>
        <w:tabs>
          <w:tab w:val="left" w:pos="2520"/>
        </w:tabs>
        <w:ind w:left="270" w:firstLine="0"/>
        <w:rPr>
          <w:bCs/>
          <w:sz w:val="20"/>
        </w:rPr>
      </w:pPr>
      <w:r w:rsidRPr="00C90631">
        <w:rPr>
          <w:bCs/>
          <w:sz w:val="20"/>
        </w:rPr>
        <w:t>Katie Watts</w:t>
      </w:r>
    </w:p>
    <w:p w:rsidR="00FE4271" w:rsidRPr="00C90631" w:rsidRDefault="00FE4271" w:rsidP="009A3711">
      <w:pPr>
        <w:tabs>
          <w:tab w:val="left" w:pos="2520"/>
        </w:tabs>
        <w:ind w:left="270" w:firstLine="0"/>
        <w:rPr>
          <w:bCs/>
          <w:sz w:val="20"/>
        </w:rPr>
      </w:pPr>
      <w:r w:rsidRPr="00C90631">
        <w:rPr>
          <w:bCs/>
          <w:sz w:val="20"/>
        </w:rPr>
        <w:t>Breanna Weber</w:t>
      </w:r>
    </w:p>
    <w:p w:rsidR="00FE4271" w:rsidRPr="00C90631" w:rsidRDefault="00FE4271" w:rsidP="009A3711">
      <w:pPr>
        <w:tabs>
          <w:tab w:val="left" w:pos="2520"/>
        </w:tabs>
        <w:ind w:left="270" w:firstLine="0"/>
        <w:rPr>
          <w:bCs/>
          <w:sz w:val="20"/>
        </w:rPr>
      </w:pPr>
      <w:r w:rsidRPr="00C90631">
        <w:rPr>
          <w:bCs/>
          <w:sz w:val="20"/>
        </w:rPr>
        <w:t>Nate Weber</w:t>
      </w:r>
    </w:p>
    <w:p w:rsidR="00FE4271" w:rsidRPr="00C90631" w:rsidRDefault="00FE4271" w:rsidP="009A3711">
      <w:pPr>
        <w:tabs>
          <w:tab w:val="left" w:pos="2520"/>
        </w:tabs>
        <w:ind w:left="270" w:firstLine="0"/>
        <w:rPr>
          <w:bCs/>
          <w:sz w:val="20"/>
        </w:rPr>
      </w:pPr>
      <w:r w:rsidRPr="00C90631">
        <w:rPr>
          <w:bCs/>
          <w:sz w:val="20"/>
        </w:rPr>
        <w:t>Andrea Weekes</w:t>
      </w:r>
    </w:p>
    <w:p w:rsidR="00FE4271" w:rsidRPr="00C90631" w:rsidRDefault="00FE4271" w:rsidP="009A3711">
      <w:pPr>
        <w:tabs>
          <w:tab w:val="left" w:pos="2520"/>
        </w:tabs>
        <w:ind w:left="270" w:firstLine="0"/>
        <w:rPr>
          <w:bCs/>
          <w:sz w:val="20"/>
        </w:rPr>
      </w:pPr>
      <w:r w:rsidRPr="00C90631">
        <w:rPr>
          <w:bCs/>
          <w:sz w:val="20"/>
        </w:rPr>
        <w:t>Raegan Welch</w:t>
      </w:r>
    </w:p>
    <w:p w:rsidR="00FE4271" w:rsidRPr="00C90631" w:rsidRDefault="00FE4271" w:rsidP="009A3711">
      <w:pPr>
        <w:tabs>
          <w:tab w:val="left" w:pos="2520"/>
        </w:tabs>
        <w:ind w:left="270" w:firstLine="0"/>
        <w:rPr>
          <w:bCs/>
          <w:sz w:val="20"/>
        </w:rPr>
      </w:pPr>
      <w:r w:rsidRPr="00C90631">
        <w:rPr>
          <w:bCs/>
          <w:sz w:val="20"/>
        </w:rPr>
        <w:t>Connor Whaley</w:t>
      </w:r>
    </w:p>
    <w:p w:rsidR="00FE4271" w:rsidRPr="00C90631" w:rsidRDefault="00FE4271" w:rsidP="009A3711">
      <w:pPr>
        <w:tabs>
          <w:tab w:val="left" w:pos="2520"/>
        </w:tabs>
        <w:ind w:left="270" w:firstLine="0"/>
        <w:rPr>
          <w:bCs/>
          <w:sz w:val="20"/>
        </w:rPr>
      </w:pPr>
      <w:r w:rsidRPr="00C90631">
        <w:rPr>
          <w:bCs/>
          <w:sz w:val="20"/>
        </w:rPr>
        <w:t>Madi Whitener</w:t>
      </w:r>
    </w:p>
    <w:p w:rsidR="00FE4271" w:rsidRPr="00C90631" w:rsidRDefault="00FE4271" w:rsidP="009A3711">
      <w:pPr>
        <w:tabs>
          <w:tab w:val="left" w:pos="2520"/>
        </w:tabs>
        <w:ind w:left="270" w:firstLine="0"/>
        <w:rPr>
          <w:bCs/>
          <w:sz w:val="20"/>
        </w:rPr>
      </w:pPr>
      <w:r w:rsidRPr="00C90631">
        <w:rPr>
          <w:bCs/>
          <w:sz w:val="20"/>
        </w:rPr>
        <w:t>Landon Wiant</w:t>
      </w:r>
    </w:p>
    <w:p w:rsidR="00FE4271" w:rsidRPr="00C90631" w:rsidRDefault="00FE4271" w:rsidP="009A3711">
      <w:pPr>
        <w:tabs>
          <w:tab w:val="left" w:pos="2520"/>
        </w:tabs>
        <w:ind w:left="270" w:firstLine="0"/>
        <w:rPr>
          <w:bCs/>
          <w:sz w:val="20"/>
        </w:rPr>
      </w:pPr>
      <w:r w:rsidRPr="00C90631">
        <w:rPr>
          <w:bCs/>
          <w:sz w:val="20"/>
        </w:rPr>
        <w:t>Leah Wildenstein</w:t>
      </w:r>
    </w:p>
    <w:p w:rsidR="00FE4271" w:rsidRPr="00C90631" w:rsidRDefault="00FE4271" w:rsidP="009A3711">
      <w:pPr>
        <w:tabs>
          <w:tab w:val="left" w:pos="2520"/>
        </w:tabs>
        <w:ind w:left="270" w:firstLine="0"/>
        <w:rPr>
          <w:bCs/>
          <w:sz w:val="20"/>
        </w:rPr>
      </w:pPr>
      <w:r w:rsidRPr="00C90631">
        <w:rPr>
          <w:bCs/>
          <w:sz w:val="20"/>
        </w:rPr>
        <w:t>Jackson Wiley</w:t>
      </w:r>
    </w:p>
    <w:p w:rsidR="00FE4271" w:rsidRPr="00C90631" w:rsidRDefault="00FE4271" w:rsidP="009A3711">
      <w:pPr>
        <w:tabs>
          <w:tab w:val="left" w:pos="2520"/>
        </w:tabs>
        <w:ind w:left="270" w:firstLine="0"/>
        <w:rPr>
          <w:bCs/>
          <w:sz w:val="20"/>
        </w:rPr>
      </w:pPr>
      <w:r w:rsidRPr="00C90631">
        <w:rPr>
          <w:bCs/>
          <w:sz w:val="20"/>
        </w:rPr>
        <w:t>Nolan Wiley</w:t>
      </w:r>
    </w:p>
    <w:p w:rsidR="00FE4271" w:rsidRPr="00C90631" w:rsidRDefault="00FE4271" w:rsidP="009A3711">
      <w:pPr>
        <w:tabs>
          <w:tab w:val="left" w:pos="2520"/>
        </w:tabs>
        <w:ind w:left="270" w:firstLine="0"/>
        <w:rPr>
          <w:bCs/>
          <w:sz w:val="20"/>
        </w:rPr>
      </w:pPr>
      <w:r w:rsidRPr="00C90631">
        <w:rPr>
          <w:bCs/>
          <w:sz w:val="20"/>
        </w:rPr>
        <w:t>Landon Williams</w:t>
      </w:r>
    </w:p>
    <w:p w:rsidR="00FE4271" w:rsidRPr="00C90631" w:rsidRDefault="00FE4271" w:rsidP="009A3711">
      <w:pPr>
        <w:tabs>
          <w:tab w:val="left" w:pos="2520"/>
        </w:tabs>
        <w:ind w:left="270" w:firstLine="0"/>
        <w:rPr>
          <w:bCs/>
          <w:sz w:val="20"/>
        </w:rPr>
      </w:pPr>
      <w:r w:rsidRPr="00C90631">
        <w:rPr>
          <w:bCs/>
          <w:sz w:val="20"/>
        </w:rPr>
        <w:t>Tabitha Williams</w:t>
      </w:r>
    </w:p>
    <w:p w:rsidR="00FE4271" w:rsidRPr="00C90631" w:rsidRDefault="00FE4271" w:rsidP="009A3711">
      <w:pPr>
        <w:tabs>
          <w:tab w:val="left" w:pos="2520"/>
        </w:tabs>
        <w:ind w:left="270" w:firstLine="0"/>
        <w:rPr>
          <w:bCs/>
          <w:sz w:val="20"/>
        </w:rPr>
      </w:pPr>
      <w:r w:rsidRPr="00C90631">
        <w:rPr>
          <w:bCs/>
          <w:sz w:val="20"/>
        </w:rPr>
        <w:t>Carley Willis</w:t>
      </w:r>
    </w:p>
    <w:p w:rsidR="00FE4271" w:rsidRPr="00C90631" w:rsidRDefault="00FE4271" w:rsidP="009A3711">
      <w:pPr>
        <w:tabs>
          <w:tab w:val="left" w:pos="2520"/>
        </w:tabs>
        <w:ind w:left="270" w:firstLine="0"/>
        <w:rPr>
          <w:bCs/>
          <w:sz w:val="20"/>
        </w:rPr>
      </w:pPr>
      <w:r w:rsidRPr="00C90631">
        <w:rPr>
          <w:bCs/>
          <w:sz w:val="20"/>
        </w:rPr>
        <w:t>Michaella Willis</w:t>
      </w:r>
    </w:p>
    <w:p w:rsidR="00FE4271" w:rsidRPr="00C90631" w:rsidRDefault="00FE4271" w:rsidP="009A3711">
      <w:pPr>
        <w:tabs>
          <w:tab w:val="left" w:pos="2520"/>
        </w:tabs>
        <w:ind w:left="270" w:firstLine="0"/>
        <w:rPr>
          <w:bCs/>
          <w:sz w:val="20"/>
        </w:rPr>
      </w:pPr>
      <w:r w:rsidRPr="00C90631">
        <w:rPr>
          <w:bCs/>
          <w:sz w:val="20"/>
        </w:rPr>
        <w:t>Christen Worthington</w:t>
      </w:r>
    </w:p>
    <w:p w:rsidR="00FE4271" w:rsidRPr="00C90631" w:rsidRDefault="00FE4271" w:rsidP="009A3711">
      <w:pPr>
        <w:tabs>
          <w:tab w:val="left" w:pos="2520"/>
        </w:tabs>
        <w:ind w:left="270" w:firstLine="0"/>
        <w:rPr>
          <w:bCs/>
          <w:sz w:val="20"/>
        </w:rPr>
      </w:pPr>
      <w:r w:rsidRPr="00C90631">
        <w:rPr>
          <w:bCs/>
          <w:sz w:val="20"/>
        </w:rPr>
        <w:t>Jonathan Wright</w:t>
      </w:r>
    </w:p>
    <w:p w:rsidR="009A3711" w:rsidRDefault="009A3711" w:rsidP="00FE4271">
      <w:pPr>
        <w:jc w:val="center"/>
        <w:rPr>
          <w:b/>
          <w:sz w:val="20"/>
          <w:u w:val="single"/>
        </w:rPr>
        <w:sectPr w:rsidR="009A3711" w:rsidSect="009A3711">
          <w:headerReference w:type="even" r:id="rId24"/>
          <w:headerReference w:type="default" r:id="rId25"/>
          <w:footerReference w:type="even" r:id="rId26"/>
          <w:footerReference w:type="default" r:id="rId27"/>
          <w:headerReference w:type="first" r:id="rId28"/>
          <w:footerReference w:type="first" r:id="rId29"/>
          <w:pgSz w:w="12240" w:h="15840" w:code="1"/>
          <w:pgMar w:top="1008" w:right="4140" w:bottom="3499" w:left="1224" w:header="1008" w:footer="3499" w:gutter="0"/>
          <w:cols w:num="3" w:space="78"/>
          <w:docGrid w:linePitch="360"/>
        </w:sectPr>
      </w:pPr>
    </w:p>
    <w:p w:rsidR="009A3711" w:rsidRDefault="009A3711" w:rsidP="00FE4271">
      <w:pPr>
        <w:jc w:val="center"/>
        <w:rPr>
          <w:b/>
          <w:sz w:val="20"/>
          <w:u w:val="single"/>
        </w:rPr>
      </w:pPr>
    </w:p>
    <w:p w:rsidR="00FE4271" w:rsidRPr="00C90631" w:rsidRDefault="00FE4271" w:rsidP="00FE4271">
      <w:pPr>
        <w:jc w:val="center"/>
        <w:rPr>
          <w:b/>
          <w:sz w:val="20"/>
          <w:u w:val="single"/>
        </w:rPr>
      </w:pPr>
      <w:r w:rsidRPr="00C90631">
        <w:rPr>
          <w:b/>
          <w:sz w:val="20"/>
          <w:u w:val="single"/>
        </w:rPr>
        <w:t>BAND DIRECTOR</w:t>
      </w:r>
    </w:p>
    <w:p w:rsidR="00FE4271" w:rsidRPr="00C90631" w:rsidRDefault="00FE4271" w:rsidP="00FE4271">
      <w:pPr>
        <w:jc w:val="center"/>
        <w:rPr>
          <w:sz w:val="20"/>
        </w:rPr>
      </w:pPr>
      <w:r w:rsidRPr="00C90631">
        <w:rPr>
          <w:sz w:val="20"/>
        </w:rPr>
        <w:t>Bryan Bone</w:t>
      </w:r>
    </w:p>
    <w:p w:rsidR="00FE4271" w:rsidRPr="00C847E9" w:rsidRDefault="00FE4271" w:rsidP="00C847E9">
      <w:pPr>
        <w:pStyle w:val="Heading1"/>
        <w:jc w:val="center"/>
        <w:rPr>
          <w:rFonts w:ascii="Times New Roman" w:hAnsi="Times New Roman" w:cs="Times New Roman"/>
          <w:bCs w:val="0"/>
          <w:sz w:val="20"/>
          <w:u w:val="single"/>
        </w:rPr>
      </w:pPr>
      <w:r w:rsidRPr="00C847E9">
        <w:rPr>
          <w:rFonts w:ascii="Times New Roman" w:hAnsi="Times New Roman" w:cs="Times New Roman"/>
          <w:sz w:val="20"/>
          <w:u w:val="single"/>
        </w:rPr>
        <w:t>ASSISTANT DIRECTORS</w:t>
      </w:r>
    </w:p>
    <w:p w:rsidR="00FE4271" w:rsidRPr="00C90631" w:rsidRDefault="00FE4271" w:rsidP="00FE4271">
      <w:pPr>
        <w:jc w:val="center"/>
        <w:rPr>
          <w:sz w:val="20"/>
        </w:rPr>
      </w:pPr>
      <w:r w:rsidRPr="00C90631">
        <w:rPr>
          <w:sz w:val="20"/>
        </w:rPr>
        <w:t xml:space="preserve">Gary Rhoden, Thomas Cotter, Jonathan Valentine, Eric Bell, Austin Sanders, Austin Monroe, </w:t>
      </w:r>
      <w:r>
        <w:rPr>
          <w:sz w:val="20"/>
        </w:rPr>
        <w:t xml:space="preserve">and </w:t>
      </w:r>
      <w:r w:rsidRPr="00C90631">
        <w:rPr>
          <w:sz w:val="20"/>
        </w:rPr>
        <w:t>JoAnne Ma</w:t>
      </w:r>
    </w:p>
    <w:p w:rsidR="00FE4271" w:rsidRPr="00C90631" w:rsidRDefault="00FE4271" w:rsidP="00FE4271">
      <w:pPr>
        <w:jc w:val="center"/>
        <w:rPr>
          <w:sz w:val="20"/>
        </w:rPr>
      </w:pPr>
    </w:p>
    <w:p w:rsidR="00FE4271" w:rsidRPr="00C90631" w:rsidRDefault="00FE4271" w:rsidP="00FE4271">
      <w:pPr>
        <w:jc w:val="center"/>
        <w:rPr>
          <w:b/>
          <w:bCs/>
          <w:sz w:val="20"/>
          <w:u w:val="single"/>
        </w:rPr>
      </w:pPr>
      <w:r w:rsidRPr="00C90631">
        <w:rPr>
          <w:b/>
          <w:bCs/>
          <w:sz w:val="20"/>
          <w:u w:val="single"/>
        </w:rPr>
        <w:t>PRINCIPAL</w:t>
      </w:r>
    </w:p>
    <w:p w:rsidR="00FE4271" w:rsidRDefault="00FE4271" w:rsidP="00FE4271">
      <w:pPr>
        <w:jc w:val="center"/>
        <w:rPr>
          <w:sz w:val="20"/>
        </w:rPr>
      </w:pPr>
      <w:r w:rsidRPr="00C90631">
        <w:rPr>
          <w:sz w:val="20"/>
        </w:rPr>
        <w:t>Todd Hardy</w:t>
      </w:r>
    </w:p>
    <w:p w:rsidR="00FE4271" w:rsidRDefault="00FE4271" w:rsidP="00FE4271">
      <w:pPr>
        <w:jc w:val="center"/>
        <w:rPr>
          <w:sz w:val="20"/>
        </w:rPr>
      </w:pPr>
    </w:p>
    <w:p w:rsidR="00FE4271" w:rsidRPr="00FE4271" w:rsidRDefault="00FE4271" w:rsidP="00FE4271">
      <w:pPr>
        <w:pStyle w:val="ActionText"/>
        <w:jc w:val="center"/>
        <w:rPr>
          <w:b/>
        </w:rPr>
      </w:pPr>
      <w:r w:rsidRPr="00FE4271">
        <w:rPr>
          <w:b/>
        </w:rPr>
        <w:br w:type="page"/>
        <w:t>INVITATIONS</w:t>
      </w:r>
    </w:p>
    <w:p w:rsidR="00FE4271" w:rsidRDefault="00FE4271" w:rsidP="00FE4271">
      <w:pPr>
        <w:pStyle w:val="ActionText"/>
        <w:jc w:val="center"/>
      </w:pPr>
    </w:p>
    <w:p w:rsidR="00FE4271" w:rsidRDefault="00FE4271" w:rsidP="00FE4271">
      <w:pPr>
        <w:pStyle w:val="ActionText"/>
        <w:jc w:val="center"/>
        <w:rPr>
          <w:b/>
        </w:rPr>
      </w:pPr>
      <w:r>
        <w:rPr>
          <w:b/>
        </w:rPr>
        <w:t>Thursday, February 14, 2019, 8:00-10:00 a.m.</w:t>
      </w:r>
    </w:p>
    <w:p w:rsidR="00FE4271" w:rsidRDefault="00FE4271" w:rsidP="00FE4271">
      <w:pPr>
        <w:pStyle w:val="ActionText"/>
        <w:ind w:left="0" w:firstLine="0"/>
      </w:pPr>
      <w:r>
        <w:t>Members of the House and staff, breakfast, Room 112, Blatt Bldg., by the South Carolina Speech Language and Hearing Association.</w:t>
      </w:r>
    </w:p>
    <w:p w:rsidR="00FE4271" w:rsidRDefault="00FE4271" w:rsidP="00FE4271">
      <w:pPr>
        <w:pStyle w:val="ActionText"/>
        <w:keepNext w:val="0"/>
        <w:ind w:left="0" w:firstLine="0"/>
        <w:jc w:val="center"/>
      </w:pPr>
      <w:r>
        <w:t>(Accepted--January 22,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Tuesday, February 19, 2019, 6:00-8:00 p.m.</w:t>
      </w:r>
    </w:p>
    <w:p w:rsidR="00FE4271" w:rsidRDefault="00FE4271" w:rsidP="00FE4271">
      <w:pPr>
        <w:pStyle w:val="ActionText"/>
        <w:ind w:left="0" w:firstLine="0"/>
      </w:pPr>
      <w:r>
        <w:t>Members of the House, Lexington County Night, Columbia Metropolitan Convention Center, by the Lexington County Night Committee.</w:t>
      </w:r>
    </w:p>
    <w:p w:rsidR="00FE4271" w:rsidRDefault="00FE4271" w:rsidP="00FE4271">
      <w:pPr>
        <w:pStyle w:val="ActionText"/>
        <w:keepNext w:val="0"/>
        <w:ind w:left="0" w:firstLine="0"/>
        <w:jc w:val="center"/>
      </w:pPr>
      <w:r>
        <w:t>(Accepted--January 22,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Wednesday, February 20, 2019, 8:00-10:00 a.m.</w:t>
      </w:r>
    </w:p>
    <w:p w:rsidR="00FE4271" w:rsidRDefault="00FE4271" w:rsidP="00FE4271">
      <w:pPr>
        <w:pStyle w:val="ActionText"/>
        <w:ind w:left="0" w:firstLine="0"/>
      </w:pPr>
      <w:r>
        <w:t>Members of the House, breakfast, Room 112, Blatt Bldg., by the South Carolina Association of Probate Judges.</w:t>
      </w:r>
    </w:p>
    <w:p w:rsidR="00FE4271" w:rsidRDefault="00FE4271" w:rsidP="00FE4271">
      <w:pPr>
        <w:pStyle w:val="ActionText"/>
        <w:keepNext w:val="0"/>
        <w:ind w:left="0" w:firstLine="0"/>
        <w:jc w:val="center"/>
      </w:pPr>
      <w:r>
        <w:t>(Accepted--January 22,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Wednesday, February 20, 2019, 12:00 noon-2:00 p.m.</w:t>
      </w:r>
    </w:p>
    <w:p w:rsidR="00FE4271" w:rsidRDefault="00FE4271" w:rsidP="00FE4271">
      <w:pPr>
        <w:pStyle w:val="ActionText"/>
        <w:ind w:left="0" w:firstLine="0"/>
      </w:pPr>
      <w:r>
        <w:t>Members of the House and staff, luncheon, Room 112, Blatt Bldg., by the United Way Association of South Carolina.</w:t>
      </w:r>
    </w:p>
    <w:p w:rsidR="00FE4271" w:rsidRDefault="00FE4271" w:rsidP="00FE4271">
      <w:pPr>
        <w:pStyle w:val="ActionText"/>
        <w:keepNext w:val="0"/>
        <w:ind w:left="0" w:firstLine="0"/>
        <w:jc w:val="center"/>
      </w:pPr>
      <w:r>
        <w:t>(Accepted--January 22,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Wednesday, February 20, 2019, 5:00-7:30 p.m.</w:t>
      </w:r>
    </w:p>
    <w:p w:rsidR="00FE4271" w:rsidRDefault="00FE4271" w:rsidP="00FE4271">
      <w:pPr>
        <w:pStyle w:val="ActionText"/>
        <w:ind w:left="0" w:firstLine="0"/>
      </w:pPr>
      <w:r>
        <w:t>Members of the House and staff, reception, The Palmetto Club, by the South Carolina Association of Counties.</w:t>
      </w:r>
    </w:p>
    <w:p w:rsidR="00FE4271" w:rsidRDefault="00FE4271" w:rsidP="00FE4271">
      <w:pPr>
        <w:pStyle w:val="ActionText"/>
        <w:keepNext w:val="0"/>
        <w:ind w:left="0" w:firstLine="0"/>
        <w:jc w:val="center"/>
      </w:pPr>
      <w:r>
        <w:t>(Accepted--January 22,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Wednesday, February 20, 2019, 5:00-7:30 p.m.</w:t>
      </w:r>
    </w:p>
    <w:p w:rsidR="00FE4271" w:rsidRDefault="00FE4271" w:rsidP="00FE4271">
      <w:pPr>
        <w:pStyle w:val="ActionText"/>
        <w:ind w:left="0" w:firstLine="0"/>
      </w:pPr>
      <w:r>
        <w:t>Members of the House and staff, reception, the Nelson Mullins Riley &amp; Scarborough Offices at 1320 Main Street, 17th Floor - ABC Room, by the South Carolina Research Authority (SCRA).</w:t>
      </w:r>
    </w:p>
    <w:p w:rsidR="00FE4271" w:rsidRDefault="00FE4271" w:rsidP="00FE4271">
      <w:pPr>
        <w:pStyle w:val="ActionText"/>
        <w:keepNext w:val="0"/>
        <w:ind w:left="0" w:firstLine="0"/>
        <w:jc w:val="center"/>
      </w:pPr>
      <w:r>
        <w:t>(Accepted--January 22,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Thursday, February 21, 2019, 8:00-10:00 a.m.</w:t>
      </w:r>
    </w:p>
    <w:p w:rsidR="00FE4271" w:rsidRDefault="00FE4271" w:rsidP="00FE4271">
      <w:pPr>
        <w:pStyle w:val="ActionText"/>
        <w:ind w:left="0" w:firstLine="0"/>
      </w:pPr>
      <w:r>
        <w:t>Members of the House and staff, breakfast, Room 112, Blatt Bldg., by the South Carolina Conservation Coalition.</w:t>
      </w:r>
    </w:p>
    <w:p w:rsidR="00FE4271" w:rsidRDefault="00FE4271" w:rsidP="00FE4271">
      <w:pPr>
        <w:pStyle w:val="ActionText"/>
        <w:keepNext w:val="0"/>
        <w:ind w:left="0" w:firstLine="0"/>
        <w:jc w:val="center"/>
      </w:pPr>
      <w:r>
        <w:t>(Accepted--January 22,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HOUSE ASSEMBLIES</w:t>
      </w:r>
    </w:p>
    <w:p w:rsidR="00FE4271" w:rsidRDefault="00FE4271" w:rsidP="00FE4271">
      <w:pPr>
        <w:pStyle w:val="ActionText"/>
        <w:ind w:left="0" w:firstLine="0"/>
        <w:jc w:val="center"/>
        <w:rPr>
          <w:b/>
        </w:rPr>
      </w:pPr>
    </w:p>
    <w:p w:rsidR="00FE4271" w:rsidRDefault="00FE4271" w:rsidP="00FE4271">
      <w:pPr>
        <w:pStyle w:val="ActionText"/>
        <w:ind w:left="0" w:firstLine="0"/>
        <w:jc w:val="center"/>
        <w:rPr>
          <w:b/>
        </w:rPr>
      </w:pPr>
      <w:r>
        <w:rPr>
          <w:b/>
        </w:rPr>
        <w:t>Thursday, February 14, 2019</w:t>
      </w:r>
    </w:p>
    <w:p w:rsidR="00FE4271" w:rsidRDefault="00FE4271" w:rsidP="00FE4271">
      <w:pPr>
        <w:pStyle w:val="ActionText"/>
        <w:ind w:left="0" w:firstLine="0"/>
      </w:pPr>
      <w:r>
        <w:t>To recognize the James F. Byrnes High School Marching Band, directors and other school officials.</w:t>
      </w:r>
    </w:p>
    <w:p w:rsidR="00FE4271" w:rsidRDefault="00FE4271" w:rsidP="00FE4271">
      <w:pPr>
        <w:pStyle w:val="ActionText"/>
        <w:keepNext w:val="0"/>
        <w:ind w:left="0" w:firstLine="0"/>
        <w:jc w:val="center"/>
      </w:pPr>
      <w:r>
        <w:t>(Under H.3511--Adopted--January 15,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Thursday, February 14, 2019</w:t>
      </w:r>
    </w:p>
    <w:p w:rsidR="00FE4271" w:rsidRDefault="00FE4271" w:rsidP="00FE4271">
      <w:pPr>
        <w:pStyle w:val="ActionText"/>
        <w:ind w:left="0" w:firstLine="0"/>
      </w:pPr>
      <w:r>
        <w:t>To recognize the A. C. Flora High School Girls Tennis Team, coaches and other school officials.</w:t>
      </w:r>
    </w:p>
    <w:p w:rsidR="00FE4271" w:rsidRDefault="00FE4271" w:rsidP="00FE4271">
      <w:pPr>
        <w:pStyle w:val="ActionText"/>
        <w:keepNext w:val="0"/>
        <w:ind w:left="0" w:firstLine="0"/>
        <w:jc w:val="center"/>
      </w:pPr>
      <w:r>
        <w:t>(Under H.3486--Adopted--January 15,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Wednesday, February 20, 2019</w:t>
      </w:r>
    </w:p>
    <w:p w:rsidR="00FE4271" w:rsidRDefault="00FE4271" w:rsidP="00FE4271">
      <w:pPr>
        <w:pStyle w:val="ActionText"/>
        <w:ind w:left="0" w:firstLine="0"/>
      </w:pPr>
      <w:r>
        <w:t>To recognize the Pinewood Preparatory School Competitive Cheer Team, coaches and other school officials.</w:t>
      </w:r>
    </w:p>
    <w:p w:rsidR="00FE4271" w:rsidRDefault="00FE4271" w:rsidP="00FE4271">
      <w:pPr>
        <w:pStyle w:val="ActionText"/>
        <w:keepNext w:val="0"/>
        <w:ind w:left="0" w:firstLine="0"/>
        <w:jc w:val="center"/>
      </w:pPr>
      <w:r>
        <w:t>(Under H.3523--Adopted--January 15,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Wednesday, February 20, 2019</w:t>
      </w:r>
    </w:p>
    <w:p w:rsidR="00FE4271" w:rsidRDefault="00FE4271" w:rsidP="00FE4271">
      <w:pPr>
        <w:pStyle w:val="ActionText"/>
        <w:ind w:left="0" w:firstLine="0"/>
      </w:pPr>
      <w:r>
        <w:t>To recognize the Palmetto High School Varsity Cheerleading Squad, coaches and other school officials.</w:t>
      </w:r>
    </w:p>
    <w:p w:rsidR="00FE4271" w:rsidRDefault="00FE4271" w:rsidP="00FE4271">
      <w:pPr>
        <w:pStyle w:val="ActionText"/>
        <w:keepNext w:val="0"/>
        <w:ind w:left="0" w:firstLine="0"/>
        <w:jc w:val="center"/>
      </w:pPr>
      <w:r>
        <w:t>(Under H.3571--Adopted--January 15,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Thursday, February 21, 2019</w:t>
      </w:r>
    </w:p>
    <w:p w:rsidR="00FE4271" w:rsidRDefault="00FE4271" w:rsidP="00FE4271">
      <w:pPr>
        <w:pStyle w:val="ActionText"/>
        <w:ind w:left="0" w:firstLine="0"/>
      </w:pPr>
      <w:r>
        <w:t>To recognize the Latta High School Baseball Team, coaches and other school officials.</w:t>
      </w:r>
    </w:p>
    <w:p w:rsidR="00FE4271" w:rsidRDefault="00FE4271" w:rsidP="00FE4271">
      <w:pPr>
        <w:pStyle w:val="ActionText"/>
        <w:keepNext w:val="0"/>
        <w:ind w:left="0" w:firstLine="0"/>
        <w:jc w:val="center"/>
      </w:pPr>
      <w:r>
        <w:t>(Under H.3518--Adopted--January 15,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Thursday, February 21, 2019</w:t>
      </w:r>
    </w:p>
    <w:p w:rsidR="00FE4271" w:rsidRDefault="00FE4271" w:rsidP="00FE4271">
      <w:pPr>
        <w:pStyle w:val="ActionText"/>
        <w:ind w:left="0" w:firstLine="0"/>
      </w:pPr>
      <w:r>
        <w:t>To recognize the Latta High School Academic Challenge Team, coaches and other school officials.</w:t>
      </w:r>
    </w:p>
    <w:p w:rsidR="00FE4271" w:rsidRDefault="00FE4271" w:rsidP="00FE4271">
      <w:pPr>
        <w:pStyle w:val="ActionText"/>
        <w:keepNext w:val="0"/>
        <w:ind w:left="0" w:firstLine="0"/>
        <w:jc w:val="center"/>
      </w:pPr>
      <w:r>
        <w:t>(Under H.3607--Adopted--January 16, 2019)</w:t>
      </w:r>
    </w:p>
    <w:p w:rsidR="00FE4271" w:rsidRDefault="00FE4271" w:rsidP="00FE4271">
      <w:pPr>
        <w:pStyle w:val="ActionText"/>
        <w:keepNext w:val="0"/>
        <w:ind w:left="0" w:firstLine="0"/>
        <w:jc w:val="center"/>
      </w:pPr>
    </w:p>
    <w:p w:rsidR="00FE4271" w:rsidRDefault="00FE4271" w:rsidP="00FE4271">
      <w:pPr>
        <w:pStyle w:val="ActionText"/>
        <w:ind w:left="0" w:firstLine="0"/>
        <w:jc w:val="center"/>
        <w:rPr>
          <w:b/>
        </w:rPr>
      </w:pPr>
      <w:r>
        <w:rPr>
          <w:b/>
        </w:rPr>
        <w:t>SPECIAL INTRODUCTIONS/ RECOGNITIONS/ANNOUNCEMENTS</w:t>
      </w:r>
    </w:p>
    <w:p w:rsidR="00FE4271" w:rsidRDefault="00FE4271" w:rsidP="00FE4271">
      <w:pPr>
        <w:pStyle w:val="ActionText"/>
        <w:ind w:left="0" w:firstLine="0"/>
        <w:jc w:val="center"/>
        <w:rPr>
          <w:b/>
        </w:rPr>
      </w:pPr>
    </w:p>
    <w:p w:rsidR="00FE4271" w:rsidRDefault="00FE4271" w:rsidP="00FE4271">
      <w:pPr>
        <w:pStyle w:val="ActionText"/>
        <w:ind w:left="0" w:firstLine="0"/>
        <w:jc w:val="center"/>
        <w:rPr>
          <w:b/>
        </w:rPr>
      </w:pPr>
      <w:r>
        <w:rPr>
          <w:b/>
        </w:rPr>
        <w:t>THIRD READING STATEWIDE UNCONTESTED BILLS</w:t>
      </w:r>
    </w:p>
    <w:p w:rsidR="00FE4271" w:rsidRDefault="00FE4271" w:rsidP="00FE4271">
      <w:pPr>
        <w:pStyle w:val="ActionText"/>
        <w:ind w:left="0" w:firstLine="0"/>
        <w:jc w:val="center"/>
        <w:rPr>
          <w:b/>
        </w:rPr>
      </w:pPr>
    </w:p>
    <w:p w:rsidR="00FE4271" w:rsidRPr="00FE4271" w:rsidRDefault="00FE4271" w:rsidP="00FE4271">
      <w:pPr>
        <w:pStyle w:val="ActionText"/>
      </w:pPr>
      <w:r w:rsidRPr="00FE4271">
        <w:rPr>
          <w:b/>
        </w:rPr>
        <w:t>H. 3639--</w:t>
      </w:r>
      <w:r w:rsidRPr="00FE4271">
        <w:t xml:space="preserve">Reps. Taylor, Allison, Felder and Huggins: </w:t>
      </w:r>
      <w:r w:rsidRPr="00FE4271">
        <w:rPr>
          <w:b/>
        </w:rPr>
        <w:t>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FE4271" w:rsidRDefault="00FE4271" w:rsidP="00FE4271">
      <w:pPr>
        <w:pStyle w:val="ActionText"/>
        <w:ind w:left="648" w:firstLine="0"/>
      </w:pPr>
      <w:r>
        <w:t>(Educ. &amp; Pub. Wks. Com.--January 16, 2019)</w:t>
      </w:r>
    </w:p>
    <w:p w:rsidR="00FE4271" w:rsidRDefault="00FE4271" w:rsidP="00FE4271">
      <w:pPr>
        <w:pStyle w:val="ActionText"/>
        <w:ind w:left="648" w:firstLine="0"/>
      </w:pPr>
      <w:r>
        <w:t>(Favorable--February 07, 2019)</w:t>
      </w:r>
    </w:p>
    <w:p w:rsidR="00FE4271" w:rsidRPr="00FE4271" w:rsidRDefault="00FE4271" w:rsidP="00FE4271">
      <w:pPr>
        <w:pStyle w:val="ActionText"/>
        <w:keepNext w:val="0"/>
        <w:ind w:left="648" w:firstLine="0"/>
      </w:pPr>
      <w:r w:rsidRPr="00FE4271">
        <w:t>(Read second time--February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3312--</w:t>
      </w:r>
      <w:r w:rsidRPr="00FE4271">
        <w:t xml:space="preserve">Reps. W. Newton and R. Williams: </w:t>
      </w:r>
      <w:r w:rsidRPr="00FE4271">
        <w:rPr>
          <w:b/>
        </w:rPr>
        <w:t>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(Educ. &amp; Pub. Wks. Com.--January 08, 2019)</w:t>
      </w:r>
    </w:p>
    <w:p w:rsidR="00FE4271" w:rsidRDefault="00FE4271" w:rsidP="00FE4271">
      <w:pPr>
        <w:pStyle w:val="ActionText"/>
        <w:ind w:left="648" w:firstLine="0"/>
      </w:pPr>
      <w:r>
        <w:t>(Favorable--February 07, 2019)</w:t>
      </w:r>
    </w:p>
    <w:p w:rsidR="00FE4271" w:rsidRPr="00FE4271" w:rsidRDefault="00FE4271" w:rsidP="00FE4271">
      <w:pPr>
        <w:pStyle w:val="ActionText"/>
        <w:keepNext w:val="0"/>
        <w:ind w:left="648" w:firstLine="0"/>
      </w:pPr>
      <w:r w:rsidRPr="00FE4271">
        <w:t>(Read second time--February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3051--</w:t>
      </w:r>
      <w:r w:rsidRPr="00FE4271">
        <w:t xml:space="preserve">Reps. D. C. Moss, Chumley, Burns, Long, G. R. Smith, V. S. Moss, Yow, Hixon, Bryant, Clemmons, McGinnis, W. Newton, Hosey, Ligon and McCravy: </w:t>
      </w:r>
      <w:r w:rsidRPr="00FE4271">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(Educ. &amp; Pub. Wks. Com.--January 08, 2019)</w:t>
      </w:r>
    </w:p>
    <w:p w:rsidR="00FE4271" w:rsidRDefault="00FE4271" w:rsidP="00FE4271">
      <w:pPr>
        <w:pStyle w:val="ActionText"/>
        <w:ind w:left="648" w:firstLine="0"/>
      </w:pPr>
      <w:r>
        <w:t>(Fav. With Amdt.--February 07, 2019)</w:t>
      </w:r>
    </w:p>
    <w:p w:rsidR="00FE4271" w:rsidRPr="00FE4271" w:rsidRDefault="00FE4271" w:rsidP="00FE4271">
      <w:pPr>
        <w:pStyle w:val="ActionText"/>
        <w:keepNext w:val="0"/>
        <w:ind w:left="648" w:firstLine="0"/>
      </w:pPr>
      <w:r w:rsidRPr="00FE4271">
        <w:t>(Amended and read second time--February 13, 2019)</w:t>
      </w:r>
    </w:p>
    <w:p w:rsidR="00FE4271" w:rsidRDefault="00FE4271" w:rsidP="00FE4271">
      <w:pPr>
        <w:pStyle w:val="ActionText"/>
        <w:keepNext w:val="0"/>
        <w:ind w:left="0" w:firstLine="0"/>
      </w:pPr>
    </w:p>
    <w:p w:rsidR="00FE4271" w:rsidRDefault="00FE4271" w:rsidP="00FE4271">
      <w:pPr>
        <w:pStyle w:val="ActionText"/>
        <w:ind w:left="0" w:firstLine="0"/>
        <w:jc w:val="center"/>
        <w:rPr>
          <w:b/>
        </w:rPr>
      </w:pPr>
      <w:r>
        <w:rPr>
          <w:b/>
        </w:rPr>
        <w:t>SECOND READING STATEWIDE UNCONTESTED BILLS</w:t>
      </w:r>
    </w:p>
    <w:p w:rsidR="00FE4271" w:rsidRDefault="00FE4271" w:rsidP="00FE4271">
      <w:pPr>
        <w:pStyle w:val="ActionText"/>
        <w:ind w:left="0" w:firstLine="0"/>
        <w:jc w:val="center"/>
        <w:rPr>
          <w:b/>
        </w:rPr>
      </w:pPr>
    </w:p>
    <w:p w:rsidR="00FE4271" w:rsidRPr="00FE4271" w:rsidRDefault="00FE4271" w:rsidP="00FE4271">
      <w:pPr>
        <w:pStyle w:val="ActionText"/>
        <w:keepNext w:val="0"/>
      </w:pPr>
      <w:r w:rsidRPr="00FE4271">
        <w:rPr>
          <w:b/>
        </w:rPr>
        <w:t>H. 3619--</w:t>
      </w:r>
      <w:r w:rsidRPr="00FE4271">
        <w:t>(Debate adjourned until Wed., Feb. 20, 2019--January 29, 2019)</w:t>
      </w:r>
    </w:p>
    <w:p w:rsidR="00FE4271" w:rsidRDefault="00FE4271" w:rsidP="00FE4271">
      <w:pPr>
        <w:pStyle w:val="ActionText"/>
        <w:keepNext w:val="0"/>
        <w:ind w:left="0"/>
      </w:pPr>
    </w:p>
    <w:p w:rsidR="00C847E9" w:rsidRDefault="00C847E9" w:rsidP="00FE4271">
      <w:pPr>
        <w:pStyle w:val="ActionText"/>
        <w:keepNext w:val="0"/>
        <w:ind w:left="0"/>
      </w:pPr>
    </w:p>
    <w:p w:rsidR="00FE4271" w:rsidRPr="00FE4271" w:rsidRDefault="00FE4271" w:rsidP="00FE4271">
      <w:pPr>
        <w:pStyle w:val="ActionText"/>
      </w:pPr>
      <w:r w:rsidRPr="00FE4271">
        <w:rPr>
          <w:b/>
        </w:rPr>
        <w:t>H. 3355--</w:t>
      </w:r>
      <w:r w:rsidRPr="00FE4271">
        <w:t xml:space="preserve">Reps. Taylor, Allison, Elliott, Tallon, Cogswell, McCravy, V. S. Moss, Young, McGinnis, Stringer, Felder, Calhoon, Hardee, Govan, Hixon, W. Newton and Chellis: </w:t>
      </w:r>
      <w:r w:rsidRPr="00FE4271">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(Educ.  &amp; Pub. Wks. Com.--January 08, 2019)</w:t>
      </w:r>
    </w:p>
    <w:p w:rsidR="00FE4271" w:rsidRDefault="00FE4271" w:rsidP="00FE4271">
      <w:pPr>
        <w:pStyle w:val="ActionText"/>
        <w:ind w:left="648" w:firstLine="0"/>
      </w:pPr>
      <w:r>
        <w:t>(Fav. With Amdt.--February 12, 2019)</w:t>
      </w:r>
    </w:p>
    <w:p w:rsidR="00FE4271" w:rsidRPr="00FE4271" w:rsidRDefault="00FE4271" w:rsidP="00FE4271">
      <w:pPr>
        <w:pStyle w:val="ActionText"/>
        <w:keepNext w:val="0"/>
        <w:ind w:left="648" w:firstLine="0"/>
      </w:pPr>
      <w:r w:rsidRPr="00FE4271">
        <w:t>(Requests for debate by Reps. Blackwell, Daning, Forrest and Taylor--February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3784--</w:t>
      </w:r>
      <w:r w:rsidRPr="00FE4271">
        <w:t xml:space="preserve">Rep. Herbkersman: </w:t>
      </w:r>
      <w:r w:rsidRPr="00FE4271">
        <w:rPr>
          <w:b/>
        </w:rPr>
        <w:t>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FE4271" w:rsidRDefault="00FE4271" w:rsidP="00FE4271">
      <w:pPr>
        <w:pStyle w:val="ActionText"/>
        <w:ind w:left="648" w:firstLine="0"/>
      </w:pPr>
      <w:r>
        <w:t>(Beaufort Delegation Com.--January 29, 2019)</w:t>
      </w:r>
    </w:p>
    <w:p w:rsidR="00FE4271" w:rsidRPr="00FE4271" w:rsidRDefault="00FE4271" w:rsidP="00FE4271">
      <w:pPr>
        <w:pStyle w:val="ActionText"/>
        <w:keepNext w:val="0"/>
        <w:ind w:left="648" w:firstLine="0"/>
      </w:pPr>
      <w:r w:rsidRPr="00FE4271">
        <w:t>(Recalled--February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3845--</w:t>
      </w:r>
      <w:r w:rsidRPr="00FE4271">
        <w:t xml:space="preserve">Reps. Elliott and Loftis: </w:t>
      </w:r>
      <w:r w:rsidRPr="00FE4271">
        <w:rPr>
          <w:b/>
        </w:rPr>
        <w:t>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FE4271" w:rsidRDefault="00FE4271" w:rsidP="00FE4271">
      <w:pPr>
        <w:pStyle w:val="ActionText"/>
        <w:ind w:left="648" w:firstLine="0"/>
      </w:pPr>
      <w:r>
        <w:t>(Educ. &amp; Pub. Wks. Com.--February 05, 2019)</w:t>
      </w:r>
    </w:p>
    <w:p w:rsidR="00FE4271" w:rsidRPr="00FE4271" w:rsidRDefault="00FE4271" w:rsidP="00FE4271">
      <w:pPr>
        <w:pStyle w:val="ActionText"/>
        <w:keepNext w:val="0"/>
        <w:ind w:left="648" w:firstLine="0"/>
      </w:pPr>
      <w:r w:rsidRPr="00FE4271">
        <w:t>(Recalled--February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3072--</w:t>
      </w:r>
      <w:r w:rsidRPr="00FE4271">
        <w:t xml:space="preserve">Reps. Murphy and Hosey: </w:t>
      </w:r>
      <w:r w:rsidRPr="00FE4271">
        <w:rPr>
          <w:b/>
        </w:rPr>
        <w:t>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(Judiciary Com.--January 08, 2019)</w:t>
      </w:r>
    </w:p>
    <w:p w:rsidR="00FE4271" w:rsidRPr="00FE4271" w:rsidRDefault="00FE4271" w:rsidP="00FE4271">
      <w:pPr>
        <w:pStyle w:val="ActionText"/>
        <w:keepNext w:val="0"/>
        <w:ind w:left="648" w:firstLine="0"/>
      </w:pPr>
      <w:r w:rsidRPr="00FE4271">
        <w:t>(Favorable--February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3131--</w:t>
      </w:r>
      <w:r w:rsidRPr="00FE4271">
        <w:t xml:space="preserve">Reps. Bernstein, Thayer, Ligon, Cobb-Hunter, Henegan and Hewitt: </w:t>
      </w:r>
      <w:r w:rsidRPr="00FE4271">
        <w:rPr>
          <w:b/>
        </w:rPr>
        <w:t>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(Judiciary Com.--January 08, 2019)</w:t>
      </w:r>
    </w:p>
    <w:p w:rsidR="00FE4271" w:rsidRPr="00FE4271" w:rsidRDefault="00FE4271" w:rsidP="00FE4271">
      <w:pPr>
        <w:pStyle w:val="ActionText"/>
        <w:keepNext w:val="0"/>
        <w:ind w:left="648" w:firstLine="0"/>
      </w:pPr>
      <w:r w:rsidRPr="00FE4271">
        <w:t>(Favorable--February 13, 2019)</w:t>
      </w:r>
    </w:p>
    <w:p w:rsidR="00FE4271" w:rsidRDefault="00FE4271" w:rsidP="00FE4271">
      <w:pPr>
        <w:pStyle w:val="ActionText"/>
        <w:keepNext w:val="0"/>
        <w:ind w:left="0" w:firstLine="0"/>
      </w:pPr>
    </w:p>
    <w:p w:rsidR="00C847E9" w:rsidRDefault="00C847E9" w:rsidP="00FE4271">
      <w:pPr>
        <w:pStyle w:val="ActionText"/>
        <w:keepNext w:val="0"/>
        <w:ind w:left="0" w:firstLine="0"/>
      </w:pPr>
    </w:p>
    <w:p w:rsidR="00FE4271" w:rsidRPr="00FE4271" w:rsidRDefault="00FE4271" w:rsidP="00FE4271">
      <w:pPr>
        <w:pStyle w:val="ActionText"/>
      </w:pPr>
      <w:r w:rsidRPr="00FE4271">
        <w:rPr>
          <w:b/>
        </w:rPr>
        <w:t>H. 3180--</w:t>
      </w:r>
      <w:r w:rsidRPr="00FE4271">
        <w:t xml:space="preserve">Reps. G. M. Smith, Erickson, Yow and Huggins: </w:t>
      </w:r>
      <w:r w:rsidRPr="00FE4271">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(Judiciary Com.--January 08, 2019)</w:t>
      </w:r>
    </w:p>
    <w:p w:rsidR="00FE4271" w:rsidRPr="00FE4271" w:rsidRDefault="00FE4271" w:rsidP="00FE4271">
      <w:pPr>
        <w:pStyle w:val="ActionText"/>
        <w:keepNext w:val="0"/>
        <w:ind w:left="648" w:firstLine="0"/>
      </w:pPr>
      <w:r w:rsidRPr="00FE4271">
        <w:t>(Fav. With Amdt.--February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3157--</w:t>
      </w:r>
      <w:r w:rsidRPr="00FE4271">
        <w:t xml:space="preserve">Rep. Parks: </w:t>
      </w:r>
      <w:r w:rsidRPr="00FE4271">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(Med., Mil., Pub. &amp; Mun. Affrs. Com.--January 08, 2019)</w:t>
      </w:r>
    </w:p>
    <w:p w:rsidR="00FE4271" w:rsidRPr="00FE4271" w:rsidRDefault="00FE4271" w:rsidP="00FE4271">
      <w:pPr>
        <w:pStyle w:val="ActionText"/>
        <w:keepNext w:val="0"/>
        <w:ind w:left="648" w:firstLine="0"/>
      </w:pPr>
      <w:r w:rsidRPr="00FE4271">
        <w:t>(Fav. With Amdt.--February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3253--</w:t>
      </w:r>
      <w:r w:rsidRPr="00FE4271">
        <w:t xml:space="preserve">Reps. Henegan, Yow and Brawley: </w:t>
      </w:r>
      <w:r w:rsidRPr="00FE4271">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(Med., Mil., Pub. &amp; Mun. Affrs. Com.--January 08, 2019)</w:t>
      </w:r>
    </w:p>
    <w:p w:rsidR="00FE4271" w:rsidRPr="00FE4271" w:rsidRDefault="00FE4271" w:rsidP="00FE4271">
      <w:pPr>
        <w:pStyle w:val="ActionText"/>
        <w:keepNext w:val="0"/>
        <w:ind w:left="648" w:firstLine="0"/>
      </w:pPr>
      <w:r w:rsidRPr="00FE4271">
        <w:t>(Fav. With Amdt.--February 13, 2019)</w:t>
      </w:r>
    </w:p>
    <w:p w:rsidR="00FE4271" w:rsidRDefault="00FE4271" w:rsidP="00FE4271">
      <w:pPr>
        <w:pStyle w:val="ActionText"/>
        <w:keepNext w:val="0"/>
        <w:ind w:left="0" w:firstLine="0"/>
      </w:pPr>
    </w:p>
    <w:p w:rsidR="00FE4271" w:rsidRDefault="00FE4271" w:rsidP="00FE4271">
      <w:pPr>
        <w:pStyle w:val="ActionText"/>
        <w:ind w:left="0" w:firstLine="0"/>
        <w:jc w:val="center"/>
        <w:rPr>
          <w:b/>
        </w:rPr>
      </w:pPr>
      <w:r>
        <w:rPr>
          <w:b/>
        </w:rPr>
        <w:t>WITHDRAWAL OF OBJECTIONS/REQUEST FOR DEBATE</w:t>
      </w:r>
    </w:p>
    <w:p w:rsidR="00FE4271" w:rsidRDefault="00FE4271" w:rsidP="00FE4271">
      <w:pPr>
        <w:pStyle w:val="ActionText"/>
        <w:ind w:left="0" w:firstLine="0"/>
        <w:jc w:val="center"/>
        <w:rPr>
          <w:b/>
        </w:rPr>
      </w:pPr>
    </w:p>
    <w:p w:rsidR="00FE4271" w:rsidRDefault="00FE4271" w:rsidP="00FE4271">
      <w:pPr>
        <w:pStyle w:val="ActionText"/>
        <w:ind w:left="0" w:firstLine="0"/>
        <w:jc w:val="center"/>
        <w:rPr>
          <w:b/>
        </w:rPr>
      </w:pPr>
      <w:r>
        <w:rPr>
          <w:b/>
        </w:rPr>
        <w:t>UNANIMOUS CONSENT REQUESTS</w:t>
      </w:r>
    </w:p>
    <w:p w:rsidR="00FE4271" w:rsidRDefault="00FE4271" w:rsidP="00FE4271">
      <w:pPr>
        <w:pStyle w:val="ActionText"/>
        <w:ind w:left="0" w:firstLine="0"/>
        <w:jc w:val="center"/>
        <w:rPr>
          <w:b/>
        </w:rPr>
      </w:pPr>
    </w:p>
    <w:p w:rsidR="00FE4271" w:rsidRDefault="00FE4271" w:rsidP="00FE4271">
      <w:pPr>
        <w:pStyle w:val="ActionText"/>
        <w:ind w:left="0" w:firstLine="0"/>
        <w:jc w:val="center"/>
        <w:rPr>
          <w:b/>
        </w:rPr>
      </w:pPr>
      <w:r>
        <w:rPr>
          <w:b/>
        </w:rPr>
        <w:t>SENATE AMENDMENTS ON</w:t>
      </w:r>
    </w:p>
    <w:p w:rsidR="00FE4271" w:rsidRDefault="00FE4271" w:rsidP="00FE4271">
      <w:pPr>
        <w:pStyle w:val="ActionText"/>
        <w:ind w:left="0" w:firstLine="0"/>
        <w:jc w:val="center"/>
        <w:rPr>
          <w:b/>
        </w:rPr>
      </w:pPr>
    </w:p>
    <w:p w:rsidR="00FE4271" w:rsidRPr="00FE4271" w:rsidRDefault="00FE4271" w:rsidP="00FE4271">
      <w:pPr>
        <w:pStyle w:val="ActionText"/>
      </w:pPr>
      <w:r w:rsidRPr="00FE4271">
        <w:rPr>
          <w:b/>
        </w:rPr>
        <w:t>H. 3630--</w:t>
      </w:r>
      <w:r w:rsidRPr="00FE4271">
        <w:t xml:space="preserve">Reps. Stavrinakis, McCoy, Collins, W. Newton, Mace, Clary, Brown, Gilliard, King, Mack, Erickson, Bradley, McDaniel, Moore, Simmons, Funderburk and Norrell: </w:t>
      </w:r>
      <w:r w:rsidRPr="00FE4271">
        <w:rPr>
          <w:b/>
        </w:rPr>
        <w:t>A JOINT RESOLUTION TO DELAY THE PROPERTY TAX PENALTY SCHEDULE BY THREE MONTHS ON REAL PROPERTY OWNED BY CERTAIN INDIVIDUALS AFFECTED BY THE SHUTDOWN OF THE FEDERAL GOVERNMENT.</w:t>
      </w:r>
    </w:p>
    <w:p w:rsidR="00FE4271" w:rsidRPr="00FE4271" w:rsidRDefault="00FE4271" w:rsidP="00FE4271">
      <w:pPr>
        <w:pStyle w:val="ActionText"/>
        <w:keepNext w:val="0"/>
        <w:ind w:left="648" w:firstLine="0"/>
      </w:pPr>
      <w:r w:rsidRPr="00FE4271">
        <w:t>(Pending question:  Shall the House concur in the Senate Amendments--February 13, 2019)</w:t>
      </w:r>
    </w:p>
    <w:p w:rsidR="00FE4271" w:rsidRDefault="00FE4271" w:rsidP="00FE4271">
      <w:pPr>
        <w:pStyle w:val="ActionText"/>
        <w:keepNext w:val="0"/>
        <w:ind w:left="0" w:firstLine="0"/>
      </w:pPr>
    </w:p>
    <w:p w:rsidR="00FE4271" w:rsidRDefault="00FE4271" w:rsidP="00FE4271">
      <w:pPr>
        <w:pStyle w:val="ActionText"/>
        <w:ind w:left="0" w:firstLine="0"/>
        <w:jc w:val="center"/>
        <w:rPr>
          <w:b/>
        </w:rPr>
      </w:pPr>
      <w:r>
        <w:rPr>
          <w:b/>
        </w:rPr>
        <w:t>THIRD READING STATEWIDE CONTESTED BILLS</w:t>
      </w:r>
    </w:p>
    <w:p w:rsidR="00FE4271" w:rsidRDefault="00FE4271" w:rsidP="00FE4271">
      <w:pPr>
        <w:pStyle w:val="ActionText"/>
        <w:ind w:left="0" w:firstLine="0"/>
        <w:jc w:val="center"/>
        <w:rPr>
          <w:b/>
        </w:rPr>
      </w:pPr>
    </w:p>
    <w:p w:rsidR="009A3711" w:rsidRDefault="00FE4271" w:rsidP="00FE4271">
      <w:pPr>
        <w:pStyle w:val="ActionText"/>
        <w:rPr>
          <w:b/>
        </w:rPr>
      </w:pPr>
      <w:r w:rsidRPr="00FE4271">
        <w:rPr>
          <w:b/>
        </w:rPr>
        <w:t>H. 3417--</w:t>
      </w:r>
      <w:r w:rsidRPr="00FE4271">
        <w:t xml:space="preserve">Reps. Tallon, Wooten, W. Newton, Fry, R. Williams, Clemmons and Hixon: </w:t>
      </w:r>
      <w:r w:rsidRPr="00FE4271">
        <w:rPr>
          <w:b/>
        </w:rPr>
        <w:t xml:space="preserve">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w:t>
      </w:r>
      <w:r w:rsidR="009A3711">
        <w:rPr>
          <w:b/>
        </w:rPr>
        <w:br/>
      </w:r>
    </w:p>
    <w:p w:rsidR="00FE4271" w:rsidRPr="00FE4271" w:rsidRDefault="009A3711" w:rsidP="009A3711">
      <w:pPr>
        <w:pStyle w:val="ActionText"/>
        <w:ind w:hanging="36"/>
      </w:pPr>
      <w:r>
        <w:rPr>
          <w:b/>
        </w:rPr>
        <w:br w:type="column"/>
      </w:r>
      <w:r w:rsidR="00FE4271" w:rsidRPr="00FE4271">
        <w:rPr>
          <w:b/>
        </w:rPr>
        <w:t>AUTHORIZED APPROPRIATIONS, ASSETS, AND LIABILITIES.</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(Judiciary Com.--January 08, 2019)</w:t>
      </w:r>
    </w:p>
    <w:p w:rsidR="00FE4271" w:rsidRDefault="00FE4271" w:rsidP="00FE4271">
      <w:pPr>
        <w:pStyle w:val="ActionText"/>
        <w:ind w:left="648" w:firstLine="0"/>
      </w:pPr>
      <w:r>
        <w:t>(Fav. With Amdt.--January 30, 2019)</w:t>
      </w:r>
    </w:p>
    <w:p w:rsidR="00FE4271" w:rsidRDefault="00FE4271" w:rsidP="00FE4271">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FE4271" w:rsidRPr="00FE4271" w:rsidRDefault="00FE4271" w:rsidP="00FE4271">
      <w:pPr>
        <w:pStyle w:val="ActionText"/>
        <w:keepNext w:val="0"/>
        <w:ind w:left="648" w:firstLine="0"/>
      </w:pPr>
      <w:r w:rsidRPr="00FE4271">
        <w:t>(Amended and read second time--February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3031--</w:t>
      </w:r>
      <w:r w:rsidRPr="00FE4271">
        <w:t xml:space="preserve">Reps. Funderburk, Hosey, Norrell, R. Williams and Henderson-Myers: </w:t>
      </w:r>
      <w:r w:rsidRPr="00FE4271">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(Judiciary Com.--January 08, 2019)</w:t>
      </w:r>
    </w:p>
    <w:p w:rsidR="00FE4271" w:rsidRDefault="00FE4271" w:rsidP="00FE4271">
      <w:pPr>
        <w:pStyle w:val="ActionText"/>
        <w:ind w:left="648" w:firstLine="0"/>
      </w:pPr>
      <w:r>
        <w:t>(Fav. With Amdt.--January 30, 2019)</w:t>
      </w:r>
    </w:p>
    <w:p w:rsidR="00FE4271" w:rsidRDefault="00FE4271" w:rsidP="00FE4271">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FE4271" w:rsidRPr="00FE4271" w:rsidRDefault="00FE4271" w:rsidP="00FE4271">
      <w:pPr>
        <w:pStyle w:val="ActionText"/>
        <w:keepNext w:val="0"/>
        <w:ind w:left="648" w:firstLine="0"/>
      </w:pPr>
      <w:r w:rsidRPr="00FE4271">
        <w:t>(Amended and read second time--February 13, 2019)</w:t>
      </w:r>
    </w:p>
    <w:p w:rsidR="00FE4271" w:rsidRDefault="00FE4271" w:rsidP="00FE4271">
      <w:pPr>
        <w:pStyle w:val="ActionText"/>
        <w:keepNext w:val="0"/>
        <w:ind w:left="0" w:firstLine="0"/>
      </w:pPr>
    </w:p>
    <w:p w:rsidR="00FE4271" w:rsidRPr="00FE4271" w:rsidRDefault="00FE4271" w:rsidP="00FE4271">
      <w:pPr>
        <w:pStyle w:val="ActionText"/>
      </w:pPr>
      <w:r w:rsidRPr="00FE4271">
        <w:rPr>
          <w:b/>
        </w:rPr>
        <w:t>H. 3274--</w:t>
      </w:r>
      <w:r w:rsidRPr="00FE4271">
        <w:t xml:space="preserve">Reps. Simrill, Rutherford, Ligon, Taylor, Loftis, Hixon, Gilliard, West, Bannister and King: </w:t>
      </w:r>
      <w:r w:rsidRPr="00FE4271">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FE4271" w:rsidRDefault="00FE4271" w:rsidP="00FE4271">
      <w:pPr>
        <w:pStyle w:val="ActionText"/>
        <w:ind w:left="648" w:firstLine="0"/>
      </w:pPr>
      <w:r>
        <w:t>(Prefiled--Tuesday, December 18, 2018)</w:t>
      </w:r>
    </w:p>
    <w:p w:rsidR="00FE4271" w:rsidRDefault="00FE4271" w:rsidP="00FE4271">
      <w:pPr>
        <w:pStyle w:val="ActionText"/>
        <w:ind w:left="648" w:firstLine="0"/>
      </w:pPr>
      <w:r>
        <w:t>(Ways and Means Com.--January 08, 2019)</w:t>
      </w:r>
    </w:p>
    <w:p w:rsidR="00FE4271" w:rsidRDefault="00FE4271" w:rsidP="00FE4271">
      <w:pPr>
        <w:pStyle w:val="ActionText"/>
        <w:ind w:left="648" w:firstLine="0"/>
      </w:pPr>
      <w:r>
        <w:t>(Favorable--January 30, 2019)</w:t>
      </w:r>
    </w:p>
    <w:p w:rsidR="00FE4271" w:rsidRDefault="00FE4271" w:rsidP="00FE4271">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FE4271" w:rsidRPr="00FE4271" w:rsidRDefault="00FE4271" w:rsidP="00FE4271">
      <w:pPr>
        <w:pStyle w:val="ActionText"/>
        <w:keepNext w:val="0"/>
        <w:ind w:left="648" w:firstLine="0"/>
      </w:pPr>
      <w:r w:rsidRPr="00FE4271">
        <w:t>(Read second time--February 13, 2019)</w:t>
      </w:r>
    </w:p>
    <w:p w:rsidR="00FE4271" w:rsidRDefault="00FE4271" w:rsidP="00FE4271">
      <w:pPr>
        <w:pStyle w:val="ActionText"/>
        <w:keepNext w:val="0"/>
        <w:ind w:left="0" w:firstLine="0"/>
      </w:pPr>
    </w:p>
    <w:p w:rsidR="00FE4271" w:rsidRDefault="00FE4271" w:rsidP="00FE4271">
      <w:pPr>
        <w:pStyle w:val="ActionText"/>
        <w:ind w:left="0" w:firstLine="0"/>
        <w:jc w:val="center"/>
        <w:rPr>
          <w:b/>
        </w:rPr>
      </w:pPr>
      <w:r>
        <w:rPr>
          <w:b/>
        </w:rPr>
        <w:t>CONCURRENT RESOLUTION</w:t>
      </w:r>
    </w:p>
    <w:p w:rsidR="00FE4271" w:rsidRDefault="00FE4271" w:rsidP="00FE4271">
      <w:pPr>
        <w:pStyle w:val="ActionText"/>
        <w:ind w:left="0" w:firstLine="0"/>
        <w:jc w:val="center"/>
        <w:rPr>
          <w:b/>
        </w:rPr>
      </w:pPr>
    </w:p>
    <w:p w:rsidR="00FE4271" w:rsidRPr="00FE4271" w:rsidRDefault="00FE4271" w:rsidP="00FE4271">
      <w:pPr>
        <w:pStyle w:val="ActionText"/>
      </w:pPr>
      <w:r w:rsidRPr="00FE4271">
        <w:rPr>
          <w:b/>
        </w:rPr>
        <w:t>H. 3928--</w:t>
      </w:r>
      <w:r w:rsidRPr="00FE4271">
        <w:t xml:space="preserve">Reps. Sottile, Gilliard, McCoy, Mack, Hewitt, Pendarvis, Bennett, Cogswell, Mace and Brown: </w:t>
      </w:r>
      <w:r w:rsidRPr="00FE4271">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FE4271" w:rsidRDefault="00FE4271" w:rsidP="00FE4271">
      <w:pPr>
        <w:pStyle w:val="ActionText"/>
        <w:ind w:left="648" w:firstLine="0"/>
      </w:pPr>
      <w:r>
        <w:t>(Invitations and Memorial Resolutions--February 07, 2019)</w:t>
      </w:r>
    </w:p>
    <w:p w:rsidR="00FE4271" w:rsidRPr="00FE4271" w:rsidRDefault="00FE4271" w:rsidP="00FE4271">
      <w:pPr>
        <w:pStyle w:val="ActionText"/>
        <w:keepNext w:val="0"/>
        <w:ind w:left="648" w:firstLine="0"/>
      </w:pPr>
      <w:r w:rsidRPr="00FE4271">
        <w:t>(Favorable--February 13, 2019)</w:t>
      </w:r>
    </w:p>
    <w:p w:rsidR="00FE4271" w:rsidRDefault="00FE4271" w:rsidP="00FE4271">
      <w:pPr>
        <w:pStyle w:val="ActionText"/>
        <w:keepNext w:val="0"/>
        <w:ind w:left="0" w:firstLine="0"/>
      </w:pPr>
    </w:p>
    <w:p w:rsidR="00FE4271" w:rsidRDefault="00FE4271" w:rsidP="00FE4271">
      <w:pPr>
        <w:pStyle w:val="ActionText"/>
        <w:ind w:left="0" w:firstLine="0"/>
        <w:jc w:val="center"/>
        <w:rPr>
          <w:b/>
        </w:rPr>
      </w:pPr>
      <w:r>
        <w:rPr>
          <w:b/>
        </w:rPr>
        <w:t>MOTION PERIOD</w:t>
      </w:r>
    </w:p>
    <w:p w:rsidR="00FE4271" w:rsidRDefault="00FE4271" w:rsidP="00FE4271">
      <w:pPr>
        <w:pStyle w:val="ActionText"/>
        <w:ind w:left="0" w:firstLine="0"/>
        <w:jc w:val="center"/>
        <w:rPr>
          <w:b/>
        </w:rPr>
      </w:pPr>
    </w:p>
    <w:p w:rsidR="00FE4271" w:rsidRDefault="00FE4271" w:rsidP="00FE4271">
      <w:pPr>
        <w:pStyle w:val="ActionText"/>
        <w:ind w:left="0" w:firstLine="0"/>
        <w:jc w:val="center"/>
        <w:rPr>
          <w:b/>
        </w:rPr>
      </w:pPr>
      <w:r>
        <w:rPr>
          <w:b/>
        </w:rPr>
        <w:t>SECOND READING STATEWIDE CONTESTED BILLS</w:t>
      </w:r>
    </w:p>
    <w:p w:rsidR="00FE4271" w:rsidRDefault="00FE4271" w:rsidP="00FE4271">
      <w:pPr>
        <w:pStyle w:val="ActionText"/>
        <w:ind w:left="0" w:firstLine="0"/>
        <w:jc w:val="center"/>
        <w:rPr>
          <w:b/>
        </w:rPr>
      </w:pPr>
    </w:p>
    <w:p w:rsidR="00FE4271" w:rsidRPr="00FE4271" w:rsidRDefault="00FE4271" w:rsidP="00FE4271">
      <w:pPr>
        <w:pStyle w:val="ActionText"/>
        <w:keepNext w:val="0"/>
      </w:pPr>
      <w:r w:rsidRPr="00FE4271">
        <w:rPr>
          <w:b/>
        </w:rPr>
        <w:t>H. 3046--</w:t>
      </w:r>
      <w:r w:rsidRPr="00FE4271">
        <w:t>(Debate adjourned until Wed., Feb. 20, 2019--February 13, 2019)</w:t>
      </w:r>
    </w:p>
    <w:p w:rsidR="00FE4271" w:rsidRDefault="00FE4271" w:rsidP="00FE4271">
      <w:pPr>
        <w:pStyle w:val="ActionText"/>
        <w:keepNext w:val="0"/>
        <w:ind w:left="0"/>
      </w:pPr>
    </w:p>
    <w:p w:rsidR="00FE4271" w:rsidRPr="00FE4271" w:rsidRDefault="00FE4271" w:rsidP="00FE4271">
      <w:pPr>
        <w:pStyle w:val="ActionText"/>
      </w:pPr>
      <w:r w:rsidRPr="00FE4271">
        <w:rPr>
          <w:b/>
        </w:rPr>
        <w:t>H. 3705--</w:t>
      </w:r>
      <w:r w:rsidRPr="00FE4271">
        <w:t xml:space="preserve">Reps. Spires and Sandifer: </w:t>
      </w:r>
      <w:r w:rsidRPr="00FE4271">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FE4271" w:rsidRDefault="00FE4271" w:rsidP="00FE4271">
      <w:pPr>
        <w:pStyle w:val="ActionText"/>
        <w:ind w:left="648" w:firstLine="0"/>
      </w:pPr>
      <w:r>
        <w:t>(Labor, Com. &amp; Ind. Com.--January 22, 2019)</w:t>
      </w:r>
    </w:p>
    <w:p w:rsidR="00FE4271" w:rsidRDefault="00FE4271" w:rsidP="00FE4271">
      <w:pPr>
        <w:pStyle w:val="ActionText"/>
        <w:ind w:left="648" w:firstLine="0"/>
      </w:pPr>
      <w:r>
        <w:t>(Favorable--January 31, 2019)</w:t>
      </w:r>
    </w:p>
    <w:p w:rsidR="00FE4271" w:rsidRDefault="00FE4271" w:rsidP="00FE4271">
      <w:pPr>
        <w:pStyle w:val="ActionText"/>
        <w:keepNext w:val="0"/>
        <w:ind w:left="648" w:firstLine="0"/>
      </w:pPr>
      <w:r w:rsidRPr="00FE4271">
        <w:t>(Requests for debate by Reps. Allison, Bamberg, Bennett, Brawley, Brown, Chellis, Clary, Clyburn, Garvin, Gilliard, Hosey, Kimmons, Mace, Martin, Moore, Parks, Pendarvis, Rose, G.R. Smith, Thigpen, Trantham, Whitmire, R. Williams and S. Williams--February 06, 2019)</w:t>
      </w:r>
    </w:p>
    <w:p w:rsidR="00FE4271" w:rsidRDefault="00FE4271" w:rsidP="00FE4271">
      <w:pPr>
        <w:pStyle w:val="ActionText"/>
        <w:keepNext w:val="0"/>
        <w:ind w:left="648" w:firstLine="0"/>
      </w:pPr>
    </w:p>
    <w:p w:rsidR="00F46772" w:rsidRDefault="00F46772" w:rsidP="00FE4271">
      <w:pPr>
        <w:pStyle w:val="ActionText"/>
        <w:keepNext w:val="0"/>
        <w:ind w:left="648" w:firstLine="0"/>
      </w:pPr>
    </w:p>
    <w:p w:rsidR="00F46772" w:rsidRDefault="00F46772" w:rsidP="00FE4271">
      <w:pPr>
        <w:pStyle w:val="ActionText"/>
        <w:keepNext w:val="0"/>
        <w:ind w:left="648" w:firstLine="0"/>
        <w:sectPr w:rsidR="00F46772" w:rsidSect="009A3711">
          <w:type w:val="continuous"/>
          <w:pgSz w:w="12240" w:h="15840" w:code="1"/>
          <w:pgMar w:top="1008" w:right="4694" w:bottom="3499" w:left="1224" w:header="1008" w:footer="3499" w:gutter="0"/>
          <w:cols w:space="720"/>
          <w:docGrid w:linePitch="360"/>
        </w:sectPr>
      </w:pPr>
    </w:p>
    <w:p w:rsidR="00F46772" w:rsidRDefault="00F46772" w:rsidP="00F46772">
      <w:pPr>
        <w:pStyle w:val="ActionText"/>
        <w:keepNext w:val="0"/>
        <w:ind w:left="648" w:firstLine="0"/>
        <w:jc w:val="center"/>
        <w:rPr>
          <w:b/>
        </w:rPr>
      </w:pPr>
      <w:r w:rsidRPr="00F46772">
        <w:rPr>
          <w:b/>
        </w:rPr>
        <w:t>HOUSE CALENDAR INDEX</w:t>
      </w:r>
    </w:p>
    <w:p w:rsidR="00F46772" w:rsidRDefault="00F46772" w:rsidP="00F46772">
      <w:pPr>
        <w:pStyle w:val="ActionText"/>
        <w:keepNext w:val="0"/>
        <w:ind w:left="648" w:firstLine="0"/>
        <w:rPr>
          <w:b/>
        </w:rPr>
      </w:pPr>
    </w:p>
    <w:p w:rsidR="00F46772" w:rsidRDefault="00F46772" w:rsidP="00F46772">
      <w:pPr>
        <w:pStyle w:val="ActionText"/>
        <w:keepNext w:val="0"/>
        <w:ind w:left="648" w:firstLine="0"/>
        <w:rPr>
          <w:b/>
        </w:rPr>
        <w:sectPr w:rsidR="00F46772" w:rsidSect="00F46772">
          <w:pgSz w:w="12240" w:h="15840" w:code="1"/>
          <w:pgMar w:top="1008" w:right="4694" w:bottom="3499" w:left="1224" w:header="1008" w:footer="3499" w:gutter="0"/>
          <w:cols w:space="720"/>
          <w:docGrid w:linePitch="360"/>
        </w:sectPr>
      </w:pPr>
    </w:p>
    <w:p w:rsidR="00F46772" w:rsidRPr="00F46772" w:rsidRDefault="00F46772" w:rsidP="00F46772">
      <w:pPr>
        <w:pStyle w:val="ActionText"/>
        <w:keepNext w:val="0"/>
        <w:tabs>
          <w:tab w:val="right" w:leader="dot" w:pos="2520"/>
        </w:tabs>
        <w:ind w:left="648" w:firstLine="0"/>
      </w:pPr>
      <w:bookmarkStart w:id="1" w:name="index_start"/>
      <w:bookmarkEnd w:id="1"/>
      <w:r w:rsidRPr="00F46772">
        <w:t>H. 3031</w:t>
      </w:r>
      <w:r w:rsidRPr="00F46772">
        <w:tab/>
        <w:t>13</w:t>
      </w:r>
    </w:p>
    <w:p w:rsidR="00F46772" w:rsidRPr="00F46772" w:rsidRDefault="00F46772" w:rsidP="00F46772">
      <w:pPr>
        <w:pStyle w:val="ActionText"/>
        <w:keepNext w:val="0"/>
        <w:tabs>
          <w:tab w:val="right" w:leader="dot" w:pos="2520"/>
        </w:tabs>
        <w:ind w:left="648" w:firstLine="0"/>
      </w:pPr>
      <w:r w:rsidRPr="00F46772">
        <w:t>H. 3046</w:t>
      </w:r>
      <w:r w:rsidRPr="00F46772">
        <w:tab/>
        <w:t>15</w:t>
      </w:r>
    </w:p>
    <w:p w:rsidR="00F46772" w:rsidRPr="00F46772" w:rsidRDefault="00F46772" w:rsidP="00F46772">
      <w:pPr>
        <w:pStyle w:val="ActionText"/>
        <w:keepNext w:val="0"/>
        <w:tabs>
          <w:tab w:val="right" w:leader="dot" w:pos="2520"/>
        </w:tabs>
        <w:ind w:left="648" w:firstLine="0"/>
      </w:pPr>
      <w:r w:rsidRPr="00F46772">
        <w:t>H. 3051</w:t>
      </w:r>
      <w:r w:rsidRPr="00F46772">
        <w:tab/>
        <w:t>8</w:t>
      </w:r>
    </w:p>
    <w:p w:rsidR="00F46772" w:rsidRPr="00F46772" w:rsidRDefault="00F46772" w:rsidP="00F46772">
      <w:pPr>
        <w:pStyle w:val="ActionText"/>
        <w:keepNext w:val="0"/>
        <w:tabs>
          <w:tab w:val="right" w:leader="dot" w:pos="2520"/>
        </w:tabs>
        <w:ind w:left="648" w:firstLine="0"/>
      </w:pPr>
      <w:r w:rsidRPr="00F46772">
        <w:t>H. 3072</w:t>
      </w:r>
      <w:r w:rsidRPr="00F46772">
        <w:tab/>
        <w:t>10</w:t>
      </w:r>
    </w:p>
    <w:p w:rsidR="00F46772" w:rsidRPr="00F46772" w:rsidRDefault="00F46772" w:rsidP="00F46772">
      <w:pPr>
        <w:pStyle w:val="ActionText"/>
        <w:keepNext w:val="0"/>
        <w:tabs>
          <w:tab w:val="right" w:leader="dot" w:pos="2520"/>
        </w:tabs>
        <w:ind w:left="648" w:firstLine="0"/>
      </w:pPr>
      <w:r w:rsidRPr="00F46772">
        <w:t>H. 3131</w:t>
      </w:r>
      <w:r w:rsidRPr="00F46772">
        <w:tab/>
        <w:t>10</w:t>
      </w:r>
    </w:p>
    <w:p w:rsidR="00F46772" w:rsidRPr="00F46772" w:rsidRDefault="00F46772" w:rsidP="00F46772">
      <w:pPr>
        <w:pStyle w:val="ActionText"/>
        <w:keepNext w:val="0"/>
        <w:tabs>
          <w:tab w:val="right" w:leader="dot" w:pos="2520"/>
        </w:tabs>
        <w:ind w:left="648" w:firstLine="0"/>
      </w:pPr>
      <w:r w:rsidRPr="00F46772">
        <w:t>H. 3157</w:t>
      </w:r>
      <w:r w:rsidRPr="00F46772">
        <w:tab/>
        <w:t>11</w:t>
      </w:r>
    </w:p>
    <w:p w:rsidR="00F46772" w:rsidRPr="00F46772" w:rsidRDefault="00F46772" w:rsidP="00F46772">
      <w:pPr>
        <w:pStyle w:val="ActionText"/>
        <w:keepNext w:val="0"/>
        <w:tabs>
          <w:tab w:val="right" w:leader="dot" w:pos="2520"/>
        </w:tabs>
        <w:ind w:left="648" w:firstLine="0"/>
      </w:pPr>
      <w:r w:rsidRPr="00F46772">
        <w:t>H. 3180</w:t>
      </w:r>
      <w:r w:rsidRPr="00F46772">
        <w:tab/>
        <w:t>11</w:t>
      </w:r>
    </w:p>
    <w:p w:rsidR="00F46772" w:rsidRPr="00F46772" w:rsidRDefault="00F46772" w:rsidP="00F46772">
      <w:pPr>
        <w:pStyle w:val="ActionText"/>
        <w:keepNext w:val="0"/>
        <w:tabs>
          <w:tab w:val="right" w:leader="dot" w:pos="2520"/>
        </w:tabs>
        <w:ind w:left="648" w:firstLine="0"/>
      </w:pPr>
      <w:r w:rsidRPr="00F46772">
        <w:t>H. 3253</w:t>
      </w:r>
      <w:r w:rsidRPr="00F46772">
        <w:tab/>
        <w:t>11</w:t>
      </w:r>
    </w:p>
    <w:p w:rsidR="00F46772" w:rsidRPr="00F46772" w:rsidRDefault="00F46772" w:rsidP="00F46772">
      <w:pPr>
        <w:pStyle w:val="ActionText"/>
        <w:keepNext w:val="0"/>
        <w:tabs>
          <w:tab w:val="right" w:leader="dot" w:pos="2520"/>
        </w:tabs>
        <w:ind w:left="648" w:firstLine="0"/>
      </w:pPr>
      <w:r w:rsidRPr="00F46772">
        <w:t>H. 3274</w:t>
      </w:r>
      <w:r w:rsidRPr="00F46772">
        <w:tab/>
        <w:t>14</w:t>
      </w:r>
    </w:p>
    <w:p w:rsidR="00F46772" w:rsidRPr="00F46772" w:rsidRDefault="00F46772" w:rsidP="00F46772">
      <w:pPr>
        <w:pStyle w:val="ActionText"/>
        <w:keepNext w:val="0"/>
        <w:tabs>
          <w:tab w:val="right" w:leader="dot" w:pos="2520"/>
        </w:tabs>
        <w:ind w:left="648" w:firstLine="0"/>
      </w:pPr>
      <w:r w:rsidRPr="00F46772">
        <w:t>H. 3312</w:t>
      </w:r>
      <w:r w:rsidRPr="00F46772">
        <w:tab/>
        <w:t>6</w:t>
      </w:r>
    </w:p>
    <w:p w:rsidR="00F46772" w:rsidRPr="00F46772" w:rsidRDefault="00F46772" w:rsidP="00F46772">
      <w:pPr>
        <w:pStyle w:val="ActionText"/>
        <w:keepNext w:val="0"/>
        <w:tabs>
          <w:tab w:val="right" w:leader="dot" w:pos="2520"/>
        </w:tabs>
        <w:ind w:left="648" w:firstLine="0"/>
      </w:pPr>
      <w:r>
        <w:br w:type="column"/>
      </w:r>
      <w:r w:rsidRPr="00F46772">
        <w:t>H. 3355</w:t>
      </w:r>
      <w:r w:rsidRPr="00F46772">
        <w:tab/>
        <w:t>9</w:t>
      </w:r>
    </w:p>
    <w:p w:rsidR="00F46772" w:rsidRPr="00F46772" w:rsidRDefault="00F46772" w:rsidP="00F46772">
      <w:pPr>
        <w:pStyle w:val="ActionText"/>
        <w:keepNext w:val="0"/>
        <w:tabs>
          <w:tab w:val="right" w:leader="dot" w:pos="2520"/>
        </w:tabs>
        <w:ind w:left="648" w:firstLine="0"/>
      </w:pPr>
      <w:r w:rsidRPr="00F46772">
        <w:t>H. 3417</w:t>
      </w:r>
      <w:r w:rsidRPr="00F46772">
        <w:tab/>
        <w:t>12</w:t>
      </w:r>
    </w:p>
    <w:p w:rsidR="00F46772" w:rsidRPr="00F46772" w:rsidRDefault="00F46772" w:rsidP="00F46772">
      <w:pPr>
        <w:pStyle w:val="ActionText"/>
        <w:keepNext w:val="0"/>
        <w:tabs>
          <w:tab w:val="right" w:leader="dot" w:pos="2520"/>
        </w:tabs>
        <w:ind w:left="648" w:firstLine="0"/>
      </w:pPr>
      <w:r w:rsidRPr="00F46772">
        <w:t>H. 3619</w:t>
      </w:r>
      <w:r w:rsidRPr="00F46772">
        <w:tab/>
        <w:t>8</w:t>
      </w:r>
    </w:p>
    <w:p w:rsidR="00F46772" w:rsidRPr="00F46772" w:rsidRDefault="00F46772" w:rsidP="00F46772">
      <w:pPr>
        <w:pStyle w:val="ActionText"/>
        <w:keepNext w:val="0"/>
        <w:tabs>
          <w:tab w:val="right" w:leader="dot" w:pos="2520"/>
        </w:tabs>
        <w:ind w:left="648" w:firstLine="0"/>
      </w:pPr>
      <w:r w:rsidRPr="00F46772">
        <w:t>H. 3630</w:t>
      </w:r>
      <w:r w:rsidRPr="00F46772">
        <w:tab/>
        <w:t>12</w:t>
      </w:r>
    </w:p>
    <w:p w:rsidR="00F46772" w:rsidRPr="00F46772" w:rsidRDefault="00F46772" w:rsidP="00F46772">
      <w:pPr>
        <w:pStyle w:val="ActionText"/>
        <w:keepNext w:val="0"/>
        <w:tabs>
          <w:tab w:val="right" w:leader="dot" w:pos="2520"/>
        </w:tabs>
        <w:ind w:left="648" w:firstLine="0"/>
      </w:pPr>
      <w:r w:rsidRPr="00F46772">
        <w:t>H. 3639</w:t>
      </w:r>
      <w:r w:rsidRPr="00F46772">
        <w:tab/>
        <w:t>5</w:t>
      </w:r>
    </w:p>
    <w:p w:rsidR="00F46772" w:rsidRPr="00F46772" w:rsidRDefault="00F46772" w:rsidP="00F46772">
      <w:pPr>
        <w:pStyle w:val="ActionText"/>
        <w:keepNext w:val="0"/>
        <w:tabs>
          <w:tab w:val="right" w:leader="dot" w:pos="2520"/>
        </w:tabs>
        <w:ind w:left="648" w:firstLine="0"/>
      </w:pPr>
      <w:r w:rsidRPr="00F46772">
        <w:t>H. 3705</w:t>
      </w:r>
      <w:r w:rsidRPr="00F46772">
        <w:tab/>
        <w:t>15</w:t>
      </w:r>
    </w:p>
    <w:p w:rsidR="00F46772" w:rsidRPr="00F46772" w:rsidRDefault="00F46772" w:rsidP="00F46772">
      <w:pPr>
        <w:pStyle w:val="ActionText"/>
        <w:keepNext w:val="0"/>
        <w:tabs>
          <w:tab w:val="right" w:leader="dot" w:pos="2520"/>
        </w:tabs>
        <w:ind w:left="648" w:firstLine="0"/>
      </w:pPr>
      <w:r w:rsidRPr="00F46772">
        <w:t>H. 3784</w:t>
      </w:r>
      <w:r w:rsidRPr="00F46772">
        <w:tab/>
        <w:t>9</w:t>
      </w:r>
    </w:p>
    <w:p w:rsidR="00F46772" w:rsidRPr="00F46772" w:rsidRDefault="00F46772" w:rsidP="00F46772">
      <w:pPr>
        <w:pStyle w:val="ActionText"/>
        <w:keepNext w:val="0"/>
        <w:tabs>
          <w:tab w:val="right" w:leader="dot" w:pos="2520"/>
        </w:tabs>
        <w:ind w:left="648" w:firstLine="0"/>
      </w:pPr>
      <w:r w:rsidRPr="00F46772">
        <w:t>H. 3845</w:t>
      </w:r>
      <w:r w:rsidRPr="00F46772">
        <w:tab/>
        <w:t>9</w:t>
      </w:r>
    </w:p>
    <w:p w:rsidR="00F46772" w:rsidRDefault="00F46772" w:rsidP="00F46772">
      <w:pPr>
        <w:pStyle w:val="ActionText"/>
        <w:keepNext w:val="0"/>
        <w:tabs>
          <w:tab w:val="right" w:leader="dot" w:pos="2520"/>
        </w:tabs>
        <w:ind w:left="648" w:firstLine="0"/>
      </w:pPr>
      <w:r w:rsidRPr="00F46772">
        <w:t>H. 3928</w:t>
      </w:r>
      <w:r w:rsidRPr="00F46772">
        <w:tab/>
        <w:t>15</w:t>
      </w:r>
    </w:p>
    <w:p w:rsidR="00F46772" w:rsidRDefault="00F46772" w:rsidP="00F46772">
      <w:pPr>
        <w:pStyle w:val="ActionText"/>
        <w:keepNext w:val="0"/>
        <w:tabs>
          <w:tab w:val="right" w:leader="dot" w:pos="2520"/>
        </w:tabs>
        <w:ind w:left="648" w:firstLine="0"/>
        <w:sectPr w:rsidR="00F46772" w:rsidSect="00F46772">
          <w:type w:val="continuous"/>
          <w:pgSz w:w="12240" w:h="15840" w:code="1"/>
          <w:pgMar w:top="1008" w:right="4694" w:bottom="3499" w:left="1224" w:header="1008" w:footer="3499" w:gutter="0"/>
          <w:cols w:num="2" w:space="720"/>
          <w:docGrid w:linePitch="360"/>
        </w:sectPr>
      </w:pPr>
    </w:p>
    <w:p w:rsidR="00F46772" w:rsidRPr="00F46772" w:rsidRDefault="00F46772" w:rsidP="00F46772">
      <w:pPr>
        <w:pStyle w:val="ActionText"/>
        <w:keepNext w:val="0"/>
        <w:tabs>
          <w:tab w:val="right" w:leader="dot" w:pos="2520"/>
        </w:tabs>
        <w:ind w:left="648" w:firstLine="0"/>
      </w:pPr>
    </w:p>
    <w:sectPr w:rsidR="00F46772" w:rsidRPr="00F46772" w:rsidSect="00F46772">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71" w:rsidRDefault="00FE4271">
      <w:r>
        <w:separator/>
      </w:r>
    </w:p>
  </w:endnote>
  <w:endnote w:type="continuationSeparator" w:id="0">
    <w:p w:rsidR="00FE4271" w:rsidRDefault="00FE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F" w:rsidRDefault="00573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02AF" w:rsidRDefault="001B0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F" w:rsidRDefault="00573AD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847E9">
      <w:rPr>
        <w:rStyle w:val="PageNumber"/>
        <w:noProof/>
      </w:rPr>
      <w:t>2</w:t>
    </w:r>
    <w:r>
      <w:rPr>
        <w:rStyle w:val="PageNumber"/>
      </w:rPr>
      <w:fldChar w:fldCharType="end"/>
    </w:r>
  </w:p>
  <w:p w:rsidR="001B02AF" w:rsidRDefault="00573AD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F" w:rsidRDefault="001B02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1" w:rsidRDefault="00FE42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271" w:rsidRDefault="00FE42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1" w:rsidRDefault="00FE427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46772">
      <w:rPr>
        <w:rStyle w:val="PageNumber"/>
        <w:noProof/>
      </w:rPr>
      <w:t>2</w:t>
    </w:r>
    <w:r>
      <w:rPr>
        <w:rStyle w:val="PageNumber"/>
      </w:rPr>
      <w:fldChar w:fldCharType="end"/>
    </w:r>
  </w:p>
  <w:p w:rsidR="00FE4271" w:rsidRDefault="00FE4271">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1" w:rsidRDefault="00FE42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73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9162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73AD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46772">
      <w:rPr>
        <w:rStyle w:val="PageNumber"/>
        <w:noProof/>
      </w:rPr>
      <w:t>17</w:t>
    </w:r>
    <w:r>
      <w:rPr>
        <w:rStyle w:val="PageNumber"/>
      </w:rPr>
      <w:fldChar w:fldCharType="end"/>
    </w:r>
  </w:p>
  <w:p w:rsidR="00C54462" w:rsidRDefault="00573ADE">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1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71" w:rsidRDefault="00FE4271">
      <w:r>
        <w:separator/>
      </w:r>
    </w:p>
  </w:footnote>
  <w:footnote w:type="continuationSeparator" w:id="0">
    <w:p w:rsidR="00FE4271" w:rsidRDefault="00FE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F" w:rsidRDefault="001B0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F" w:rsidRDefault="001B0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AF" w:rsidRDefault="001B02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1" w:rsidRDefault="00FE42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1" w:rsidRDefault="00FE42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1" w:rsidRDefault="00FE42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162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162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916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71"/>
    <w:rsid w:val="001B02AF"/>
    <w:rsid w:val="00573ADE"/>
    <w:rsid w:val="00916202"/>
    <w:rsid w:val="009A3711"/>
    <w:rsid w:val="00C847E9"/>
    <w:rsid w:val="00F46772"/>
    <w:rsid w:val="00FE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2D5016-A677-45DA-803A-4B784AA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FE427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FE4271"/>
    <w:pPr>
      <w:keepNext/>
      <w:ind w:left="0" w:firstLine="0"/>
      <w:outlineLvl w:val="2"/>
    </w:pPr>
    <w:rPr>
      <w:b/>
      <w:sz w:val="20"/>
    </w:rPr>
  </w:style>
  <w:style w:type="paragraph" w:styleId="Heading4">
    <w:name w:val="heading 4"/>
    <w:basedOn w:val="Normal"/>
    <w:next w:val="Normal"/>
    <w:link w:val="Heading4Char"/>
    <w:qFormat/>
    <w:rsid w:val="00FE4271"/>
    <w:pPr>
      <w:keepNext/>
      <w:tabs>
        <w:tab w:val="center" w:pos="3168"/>
      </w:tabs>
      <w:ind w:left="0" w:firstLine="0"/>
      <w:outlineLvl w:val="3"/>
    </w:pPr>
    <w:rPr>
      <w:b/>
      <w:snapToGrid w:val="0"/>
    </w:rPr>
  </w:style>
  <w:style w:type="paragraph" w:styleId="Heading6">
    <w:name w:val="heading 6"/>
    <w:basedOn w:val="Normal"/>
    <w:next w:val="Normal"/>
    <w:link w:val="Heading6Char"/>
    <w:qFormat/>
    <w:rsid w:val="00FE427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E4271"/>
    <w:rPr>
      <w:b/>
    </w:rPr>
  </w:style>
  <w:style w:type="character" w:customStyle="1" w:styleId="Heading4Char">
    <w:name w:val="Heading 4 Char"/>
    <w:basedOn w:val="DefaultParagraphFont"/>
    <w:link w:val="Heading4"/>
    <w:rsid w:val="00FE4271"/>
    <w:rPr>
      <w:b/>
      <w:snapToGrid w:val="0"/>
      <w:sz w:val="22"/>
    </w:rPr>
  </w:style>
  <w:style w:type="character" w:customStyle="1" w:styleId="Heading6Char">
    <w:name w:val="Heading 6 Char"/>
    <w:basedOn w:val="DefaultParagraphFont"/>
    <w:link w:val="Heading6"/>
    <w:rsid w:val="00FE4271"/>
    <w:rPr>
      <w:b/>
      <w:snapToGrid w:val="0"/>
      <w:sz w:val="26"/>
    </w:rPr>
  </w:style>
  <w:style w:type="character" w:customStyle="1" w:styleId="HeaderChar">
    <w:name w:val="Header Char"/>
    <w:link w:val="Header"/>
    <w:semiHidden/>
    <w:rsid w:val="00FE4271"/>
    <w:rPr>
      <w:sz w:val="22"/>
    </w:rPr>
  </w:style>
  <w:style w:type="character" w:customStyle="1" w:styleId="FooterChar">
    <w:name w:val="Footer Char"/>
    <w:link w:val="Footer"/>
    <w:semiHidden/>
    <w:rsid w:val="00FE4271"/>
    <w:rPr>
      <w:sz w:val="22"/>
    </w:rPr>
  </w:style>
  <w:style w:type="character" w:customStyle="1" w:styleId="Heading1Char">
    <w:name w:val="Heading 1 Char"/>
    <w:basedOn w:val="DefaultParagraphFont"/>
    <w:link w:val="Heading1"/>
    <w:rsid w:val="00FE427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JamesByrnesHSREBELS.bmp" TargetMode="Externa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AC%20Flora.jp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DE5BD2F6.dotm</Template>
  <TotalTime>1</TotalTime>
  <Pages>3</Pages>
  <Words>3733</Words>
  <Characters>21232</Characters>
  <Application>Microsoft Office Word</Application>
  <DocSecurity>0</DocSecurity>
  <Lines>844</Lines>
  <Paragraphs>420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2/14/2019 - South Carolina Legislature Online</dc:title>
  <dc:subject/>
  <dc:creator>DJuana Wilson</dc:creator>
  <cp:keywords/>
  <cp:lastModifiedBy>Olivia Faile</cp:lastModifiedBy>
  <cp:revision>3</cp:revision>
  <dcterms:created xsi:type="dcterms:W3CDTF">2019-02-13T20:37:00Z</dcterms:created>
  <dcterms:modified xsi:type="dcterms:W3CDTF">2019-02-13T20:58:00Z</dcterms:modified>
</cp:coreProperties>
</file>