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3B3" w:rsidRDefault="003A18DE">
      <w:pPr>
        <w:pStyle w:val="Heading6"/>
        <w:jc w:val="center"/>
        <w:rPr>
          <w:sz w:val="22"/>
        </w:rPr>
      </w:pPr>
      <w:bookmarkStart w:id="0" w:name="_GoBack"/>
      <w:bookmarkEnd w:id="0"/>
      <w:r>
        <w:rPr>
          <w:sz w:val="22"/>
        </w:rPr>
        <w:t>HOUSE TO MEET AT 10:00 A.M.</w:t>
      </w:r>
    </w:p>
    <w:p w:rsidR="007313B3" w:rsidRDefault="007313B3">
      <w:pPr>
        <w:tabs>
          <w:tab w:val="right" w:pos="6336"/>
        </w:tabs>
        <w:ind w:left="0" w:firstLine="0"/>
        <w:jc w:val="center"/>
      </w:pPr>
    </w:p>
    <w:p w:rsidR="007313B3" w:rsidRDefault="007313B3">
      <w:pPr>
        <w:tabs>
          <w:tab w:val="right" w:pos="6336"/>
        </w:tabs>
        <w:ind w:left="0" w:firstLine="0"/>
        <w:jc w:val="right"/>
        <w:rPr>
          <w:b/>
        </w:rPr>
      </w:pPr>
      <w:r>
        <w:rPr>
          <w:b/>
        </w:rPr>
        <w:t>NO. 26</w:t>
      </w:r>
    </w:p>
    <w:p w:rsidR="007313B3" w:rsidRDefault="007313B3">
      <w:pPr>
        <w:tabs>
          <w:tab w:val="center" w:pos="3168"/>
        </w:tabs>
        <w:ind w:left="0" w:firstLine="0"/>
        <w:jc w:val="center"/>
      </w:pPr>
      <w:r>
        <w:rPr>
          <w:b/>
        </w:rPr>
        <w:t>CALENDAR</w:t>
      </w:r>
    </w:p>
    <w:p w:rsidR="007313B3" w:rsidRDefault="007313B3">
      <w:pPr>
        <w:ind w:left="0" w:firstLine="0"/>
        <w:jc w:val="center"/>
      </w:pPr>
    </w:p>
    <w:p w:rsidR="007313B3" w:rsidRDefault="007313B3">
      <w:pPr>
        <w:tabs>
          <w:tab w:val="center" w:pos="3168"/>
        </w:tabs>
        <w:ind w:left="0" w:firstLine="0"/>
        <w:jc w:val="center"/>
        <w:rPr>
          <w:b/>
        </w:rPr>
      </w:pPr>
      <w:r>
        <w:rPr>
          <w:b/>
        </w:rPr>
        <w:t>OF THE</w:t>
      </w:r>
    </w:p>
    <w:p w:rsidR="007313B3" w:rsidRDefault="007313B3">
      <w:pPr>
        <w:ind w:left="0" w:firstLine="0"/>
        <w:jc w:val="center"/>
      </w:pPr>
    </w:p>
    <w:p w:rsidR="007313B3" w:rsidRDefault="007313B3">
      <w:pPr>
        <w:tabs>
          <w:tab w:val="center" w:pos="3168"/>
        </w:tabs>
        <w:ind w:left="0" w:firstLine="0"/>
        <w:jc w:val="center"/>
      </w:pPr>
      <w:r>
        <w:rPr>
          <w:b/>
        </w:rPr>
        <w:t>HOUSE OF REPRESENTATIVES</w:t>
      </w:r>
    </w:p>
    <w:p w:rsidR="007313B3" w:rsidRDefault="007313B3">
      <w:pPr>
        <w:ind w:left="0" w:firstLine="0"/>
        <w:jc w:val="center"/>
      </w:pPr>
    </w:p>
    <w:p w:rsidR="007313B3" w:rsidRDefault="007313B3">
      <w:pPr>
        <w:pStyle w:val="Heading4"/>
        <w:jc w:val="center"/>
        <w:rPr>
          <w:snapToGrid/>
        </w:rPr>
      </w:pPr>
      <w:r>
        <w:rPr>
          <w:snapToGrid/>
        </w:rPr>
        <w:t>OF THE</w:t>
      </w:r>
    </w:p>
    <w:p w:rsidR="007313B3" w:rsidRDefault="007313B3">
      <w:pPr>
        <w:ind w:left="0" w:firstLine="0"/>
        <w:jc w:val="center"/>
      </w:pPr>
    </w:p>
    <w:p w:rsidR="007313B3" w:rsidRDefault="007313B3">
      <w:pPr>
        <w:tabs>
          <w:tab w:val="center" w:pos="3168"/>
        </w:tabs>
        <w:ind w:left="0" w:firstLine="0"/>
        <w:jc w:val="center"/>
        <w:rPr>
          <w:b/>
        </w:rPr>
      </w:pPr>
      <w:r>
        <w:rPr>
          <w:b/>
        </w:rPr>
        <w:t>STATE OF SOUTH CAROLINA</w:t>
      </w:r>
    </w:p>
    <w:p w:rsidR="007313B3" w:rsidRDefault="007313B3">
      <w:pPr>
        <w:ind w:left="0" w:firstLine="0"/>
        <w:jc w:val="center"/>
        <w:rPr>
          <w:b/>
        </w:rPr>
      </w:pPr>
    </w:p>
    <w:p w:rsidR="007313B3" w:rsidRDefault="007313B3">
      <w:pPr>
        <w:ind w:left="0" w:firstLine="0"/>
        <w:jc w:val="center"/>
        <w:rPr>
          <w:b/>
        </w:rPr>
      </w:pPr>
    </w:p>
    <w:p w:rsidR="007313B3" w:rsidRDefault="007313B3">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313B3" w:rsidRDefault="007313B3">
      <w:pPr>
        <w:ind w:left="0" w:firstLine="0"/>
        <w:jc w:val="center"/>
        <w:rPr>
          <w:b/>
        </w:rPr>
      </w:pPr>
    </w:p>
    <w:p w:rsidR="007313B3" w:rsidRDefault="007313B3">
      <w:pPr>
        <w:pStyle w:val="Heading3"/>
        <w:jc w:val="center"/>
      </w:pPr>
      <w:r>
        <w:t>REGULAR SESSION BEGINNING TUESDAY, JANUARY 8, 2019</w:t>
      </w:r>
    </w:p>
    <w:p w:rsidR="007313B3" w:rsidRDefault="007313B3">
      <w:pPr>
        <w:ind w:left="0" w:firstLine="0"/>
        <w:jc w:val="center"/>
        <w:rPr>
          <w:b/>
        </w:rPr>
      </w:pPr>
    </w:p>
    <w:p w:rsidR="007313B3" w:rsidRDefault="007313B3">
      <w:pPr>
        <w:ind w:left="0" w:firstLine="0"/>
        <w:jc w:val="center"/>
        <w:rPr>
          <w:b/>
        </w:rPr>
      </w:pPr>
    </w:p>
    <w:p w:rsidR="007313B3" w:rsidRDefault="007313B3">
      <w:pPr>
        <w:ind w:left="0" w:firstLine="0"/>
        <w:jc w:val="center"/>
        <w:rPr>
          <w:b/>
        </w:rPr>
      </w:pPr>
      <w:r w:rsidRPr="001E4A66">
        <w:rPr>
          <w:b/>
        </w:rPr>
        <w:t>WEDNESDAY, FEBRUARY 20, 2019</w:t>
      </w:r>
    </w:p>
    <w:p w:rsidR="003A18DE" w:rsidRPr="001E4A66" w:rsidRDefault="003A18DE">
      <w:pPr>
        <w:ind w:left="0" w:firstLine="0"/>
        <w:jc w:val="center"/>
        <w:rPr>
          <w:b/>
        </w:rPr>
      </w:pPr>
    </w:p>
    <w:p w:rsidR="007313B3" w:rsidRDefault="007313B3">
      <w:pPr>
        <w:ind w:left="0" w:firstLine="0"/>
        <w:jc w:val="center"/>
        <w:rPr>
          <w:b/>
        </w:rPr>
      </w:pPr>
      <w:r>
        <w:rPr>
          <w:b/>
          <w:noProof/>
        </w:rPr>
        <w:drawing>
          <wp:inline distT="0" distB="0" distL="0" distR="0">
            <wp:extent cx="1287780" cy="1300480"/>
            <wp:effectExtent l="0" t="0" r="0" b="0"/>
            <wp:docPr id="1" name="Picture 1" descr="L:\H-CHAMB\TEAMGIFS\Palmetto High Mus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Palmetto High Mustang.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87780" cy="1300480"/>
                    </a:xfrm>
                    <a:prstGeom prst="rect">
                      <a:avLst/>
                    </a:prstGeom>
                    <a:noFill/>
                    <a:ln>
                      <a:noFill/>
                    </a:ln>
                  </pic:spPr>
                </pic:pic>
              </a:graphicData>
            </a:graphic>
          </wp:inline>
        </w:drawing>
      </w:r>
      <w:r>
        <w:rPr>
          <w:b/>
        </w:rPr>
        <w:t xml:space="preserve">    </w:t>
      </w:r>
      <w:r w:rsidR="003A18DE">
        <w:rPr>
          <w:b/>
        </w:rPr>
        <w:t xml:space="preserve">             </w:t>
      </w:r>
      <w:r>
        <w:rPr>
          <w:b/>
        </w:rPr>
        <w:t xml:space="preserve">    </w:t>
      </w:r>
      <w:r>
        <w:rPr>
          <w:b/>
          <w:noProof/>
        </w:rPr>
        <w:drawing>
          <wp:inline distT="0" distB="0" distL="0" distR="0">
            <wp:extent cx="1296691" cy="1307349"/>
            <wp:effectExtent l="0" t="0" r="0" b="7620"/>
            <wp:docPr id="2" name="Picture 2" descr="L:\H-CHAMB\TEAMGIFS\Pinewood Prep Panther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Pinewood Prep Panther 2013.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13546" cy="1324343"/>
                    </a:xfrm>
                    <a:prstGeom prst="rect">
                      <a:avLst/>
                    </a:prstGeom>
                    <a:noFill/>
                    <a:ln>
                      <a:noFill/>
                    </a:ln>
                  </pic:spPr>
                </pic:pic>
              </a:graphicData>
            </a:graphic>
          </wp:inline>
        </w:drawing>
      </w:r>
    </w:p>
    <w:p w:rsidR="007313B3" w:rsidRDefault="007313B3">
      <w:pPr>
        <w:pStyle w:val="ActionText"/>
        <w:sectPr w:rsidR="007313B3">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7313B3" w:rsidRDefault="007313B3">
      <w:pPr>
        <w:pStyle w:val="ActionText"/>
        <w:sectPr w:rsidR="007313B3">
          <w:pgSz w:w="12240" w:h="15840" w:code="1"/>
          <w:pgMar w:top="1008" w:right="4694" w:bottom="3499" w:left="1224" w:header="1008" w:footer="3499" w:gutter="0"/>
          <w:cols w:space="720"/>
          <w:titlePg/>
        </w:sectPr>
      </w:pPr>
    </w:p>
    <w:p w:rsidR="007313B3" w:rsidRDefault="007313B3" w:rsidP="007313B3">
      <w:pPr>
        <w:jc w:val="center"/>
        <w:rPr>
          <w:b/>
        </w:rPr>
      </w:pPr>
      <w:r>
        <w:rPr>
          <w:b/>
        </w:rPr>
        <w:lastRenderedPageBreak/>
        <w:t>PALMETTO HIGH SCHOOL “LADY MUSTANGS”</w:t>
      </w:r>
    </w:p>
    <w:p w:rsidR="007313B3" w:rsidRPr="00097F30" w:rsidRDefault="007313B3" w:rsidP="00731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097F30">
        <w:rPr>
          <w:b/>
          <w:szCs w:val="22"/>
        </w:rPr>
        <w:t>2018 CLASS AAAA CHEERLEADING STATE CHAMPIONS</w:t>
      </w:r>
    </w:p>
    <w:p w:rsidR="007313B3" w:rsidRPr="00097F30" w:rsidRDefault="007313B3" w:rsidP="007313B3">
      <w:pPr>
        <w:ind w:left="0" w:firstLine="0"/>
        <w:jc w:val="center"/>
        <w:rPr>
          <w:b/>
          <w:szCs w:val="22"/>
        </w:rPr>
      </w:pPr>
    </w:p>
    <w:p w:rsidR="007313B3" w:rsidRDefault="007313B3" w:rsidP="007313B3">
      <w:pPr>
        <w:jc w:val="center"/>
        <w:sectPr w:rsidR="007313B3" w:rsidSect="007313B3">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7313B3" w:rsidRDefault="007313B3" w:rsidP="007313B3">
      <w:pPr>
        <w:jc w:val="center"/>
      </w:pPr>
      <w:r>
        <w:t>Grace Bilbrey</w:t>
      </w:r>
    </w:p>
    <w:p w:rsidR="007313B3" w:rsidRDefault="007313B3" w:rsidP="007313B3">
      <w:pPr>
        <w:jc w:val="center"/>
      </w:pPr>
      <w:r>
        <w:t>Morgan Brock</w:t>
      </w:r>
    </w:p>
    <w:p w:rsidR="007313B3" w:rsidRDefault="007313B3" w:rsidP="007313B3">
      <w:pPr>
        <w:jc w:val="center"/>
      </w:pPr>
      <w:r>
        <w:t>Sarah Brock</w:t>
      </w:r>
    </w:p>
    <w:p w:rsidR="007313B3" w:rsidRDefault="007313B3" w:rsidP="007313B3">
      <w:pPr>
        <w:jc w:val="center"/>
      </w:pPr>
      <w:r>
        <w:t xml:space="preserve"> Jenna Brodeur</w:t>
      </w:r>
    </w:p>
    <w:p w:rsidR="007313B3" w:rsidRDefault="007313B3" w:rsidP="007313B3">
      <w:pPr>
        <w:jc w:val="center"/>
      </w:pPr>
      <w:r>
        <w:t>Kinsley Chapman</w:t>
      </w:r>
    </w:p>
    <w:p w:rsidR="007313B3" w:rsidRDefault="007313B3" w:rsidP="007313B3">
      <w:pPr>
        <w:jc w:val="center"/>
      </w:pPr>
      <w:r>
        <w:t>Jessica Espinoza</w:t>
      </w:r>
    </w:p>
    <w:p w:rsidR="007313B3" w:rsidRDefault="007313B3" w:rsidP="007313B3">
      <w:pPr>
        <w:jc w:val="center"/>
      </w:pPr>
      <w:r>
        <w:t>Ella Froedge</w:t>
      </w:r>
    </w:p>
    <w:p w:rsidR="007313B3" w:rsidRDefault="007313B3" w:rsidP="007313B3">
      <w:pPr>
        <w:jc w:val="center"/>
      </w:pPr>
      <w:r>
        <w:t>Kaitlin Gambrell</w:t>
      </w:r>
    </w:p>
    <w:p w:rsidR="007313B3" w:rsidRDefault="007313B3" w:rsidP="007313B3">
      <w:pPr>
        <w:jc w:val="center"/>
      </w:pPr>
      <w:r>
        <w:t>Ainsley Greer</w:t>
      </w:r>
    </w:p>
    <w:p w:rsidR="007313B3" w:rsidRDefault="007313B3" w:rsidP="007313B3">
      <w:pPr>
        <w:jc w:val="center"/>
      </w:pPr>
      <w:r>
        <w:t>Ali Greer</w:t>
      </w:r>
    </w:p>
    <w:p w:rsidR="007313B3" w:rsidRDefault="007313B3" w:rsidP="007313B3">
      <w:pPr>
        <w:jc w:val="center"/>
      </w:pPr>
      <w:r>
        <w:t>Summer Heidelberger</w:t>
      </w:r>
    </w:p>
    <w:p w:rsidR="007313B3" w:rsidRDefault="007313B3" w:rsidP="007313B3">
      <w:pPr>
        <w:jc w:val="center"/>
      </w:pPr>
      <w:r>
        <w:t>Darcy Holcombe</w:t>
      </w:r>
    </w:p>
    <w:p w:rsidR="007313B3" w:rsidRDefault="007313B3" w:rsidP="007313B3">
      <w:pPr>
        <w:jc w:val="center"/>
      </w:pPr>
      <w:r>
        <w:t>Trinity Hollister</w:t>
      </w:r>
    </w:p>
    <w:p w:rsidR="007313B3" w:rsidRDefault="007313B3" w:rsidP="007313B3">
      <w:pPr>
        <w:jc w:val="center"/>
      </w:pPr>
      <w:r>
        <w:t>Emma Hughes</w:t>
      </w:r>
    </w:p>
    <w:p w:rsidR="007313B3" w:rsidRDefault="007313B3" w:rsidP="007313B3">
      <w:pPr>
        <w:jc w:val="center"/>
      </w:pPr>
      <w:r>
        <w:t>Mattie Jackson</w:t>
      </w:r>
    </w:p>
    <w:p w:rsidR="007313B3" w:rsidRDefault="007313B3" w:rsidP="007313B3">
      <w:pPr>
        <w:jc w:val="center"/>
      </w:pPr>
      <w:r>
        <w:t xml:space="preserve"> Lexi Fricks</w:t>
      </w:r>
    </w:p>
    <w:p w:rsidR="007313B3" w:rsidRDefault="007313B3" w:rsidP="007313B3">
      <w:pPr>
        <w:jc w:val="center"/>
      </w:pPr>
      <w:r>
        <w:t>Preslee Lyle</w:t>
      </w:r>
    </w:p>
    <w:p w:rsidR="007313B3" w:rsidRDefault="007313B3" w:rsidP="007313B3">
      <w:pPr>
        <w:jc w:val="center"/>
      </w:pPr>
      <w:r>
        <w:t>Hailey MacNary</w:t>
      </w:r>
    </w:p>
    <w:p w:rsidR="007313B3" w:rsidRDefault="007313B3" w:rsidP="007313B3">
      <w:pPr>
        <w:jc w:val="center"/>
      </w:pPr>
      <w:r>
        <w:t>Maggie Magruder</w:t>
      </w:r>
    </w:p>
    <w:p w:rsidR="007313B3" w:rsidRDefault="007313B3" w:rsidP="007313B3">
      <w:pPr>
        <w:jc w:val="center"/>
      </w:pPr>
      <w:r>
        <w:t>OwenGrace McCullough</w:t>
      </w:r>
    </w:p>
    <w:p w:rsidR="007313B3" w:rsidRDefault="007313B3" w:rsidP="007313B3">
      <w:pPr>
        <w:jc w:val="center"/>
      </w:pPr>
      <w:r>
        <w:t>Belle McKee</w:t>
      </w:r>
    </w:p>
    <w:p w:rsidR="007313B3" w:rsidRDefault="007313B3" w:rsidP="007313B3">
      <w:pPr>
        <w:jc w:val="center"/>
      </w:pPr>
      <w:r>
        <w:t>Ashley Owens</w:t>
      </w:r>
    </w:p>
    <w:p w:rsidR="007313B3" w:rsidRDefault="007313B3" w:rsidP="007313B3">
      <w:pPr>
        <w:jc w:val="center"/>
      </w:pPr>
      <w:r>
        <w:t>Kayda Page</w:t>
      </w:r>
    </w:p>
    <w:p w:rsidR="007313B3" w:rsidRDefault="007313B3" w:rsidP="007313B3">
      <w:pPr>
        <w:jc w:val="center"/>
      </w:pPr>
      <w:r>
        <w:t>Natalee Porter</w:t>
      </w:r>
    </w:p>
    <w:p w:rsidR="007313B3" w:rsidRDefault="007313B3" w:rsidP="007313B3">
      <w:pPr>
        <w:jc w:val="center"/>
      </w:pPr>
      <w:r>
        <w:t>BB Vandiver</w:t>
      </w:r>
    </w:p>
    <w:p w:rsidR="007313B3" w:rsidRDefault="007313B3" w:rsidP="007313B3">
      <w:pPr>
        <w:jc w:val="center"/>
      </w:pPr>
      <w:r>
        <w:t>Selena Vaughn</w:t>
      </w:r>
    </w:p>
    <w:p w:rsidR="007313B3" w:rsidRDefault="007313B3" w:rsidP="007313B3">
      <w:pPr>
        <w:jc w:val="center"/>
      </w:pPr>
      <w:r>
        <w:t>Haley Waterman</w:t>
      </w:r>
    </w:p>
    <w:p w:rsidR="007313B3" w:rsidRDefault="007313B3" w:rsidP="007313B3">
      <w:pPr>
        <w:jc w:val="center"/>
      </w:pPr>
      <w:r>
        <w:t>Peyton Winner</w:t>
      </w:r>
    </w:p>
    <w:p w:rsidR="007313B3" w:rsidRDefault="007313B3" w:rsidP="007313B3">
      <w:pPr>
        <w:jc w:val="center"/>
        <w:sectPr w:rsidR="007313B3" w:rsidSect="00FD07A3">
          <w:type w:val="continuous"/>
          <w:pgSz w:w="12240" w:h="15840" w:code="1"/>
          <w:pgMar w:top="1008" w:right="4694" w:bottom="3499" w:left="1224" w:header="1008" w:footer="3499" w:gutter="0"/>
          <w:cols w:num="2" w:space="720"/>
          <w:docGrid w:linePitch="360"/>
        </w:sectPr>
      </w:pPr>
    </w:p>
    <w:p w:rsidR="007313B3" w:rsidRDefault="007313B3" w:rsidP="007313B3">
      <w:pPr>
        <w:jc w:val="center"/>
      </w:pPr>
    </w:p>
    <w:p w:rsidR="007313B3" w:rsidRDefault="007313B3" w:rsidP="007313B3">
      <w:pPr>
        <w:jc w:val="center"/>
      </w:pPr>
    </w:p>
    <w:p w:rsidR="007313B3" w:rsidRDefault="007313B3" w:rsidP="007313B3">
      <w:pPr>
        <w:jc w:val="center"/>
        <w:rPr>
          <w:b/>
          <w:u w:val="single"/>
        </w:rPr>
      </w:pPr>
      <w:r w:rsidRPr="00164843">
        <w:rPr>
          <w:b/>
          <w:u w:val="single"/>
        </w:rPr>
        <w:t>HEAD COACH</w:t>
      </w:r>
    </w:p>
    <w:p w:rsidR="007313B3" w:rsidRDefault="007313B3" w:rsidP="007313B3">
      <w:pPr>
        <w:jc w:val="center"/>
      </w:pPr>
      <w:r w:rsidRPr="00097F30">
        <w:t xml:space="preserve">Carol Brooks </w:t>
      </w:r>
    </w:p>
    <w:p w:rsidR="007313B3" w:rsidRPr="008E04C2" w:rsidRDefault="007313B3" w:rsidP="007313B3">
      <w:pPr>
        <w:jc w:val="center"/>
      </w:pPr>
    </w:p>
    <w:p w:rsidR="007313B3" w:rsidRDefault="007313B3" w:rsidP="007313B3">
      <w:pPr>
        <w:jc w:val="center"/>
        <w:rPr>
          <w:b/>
          <w:bCs/>
          <w:u w:val="single"/>
        </w:rPr>
      </w:pPr>
      <w:r>
        <w:rPr>
          <w:b/>
          <w:bCs/>
          <w:u w:val="single"/>
        </w:rPr>
        <w:t>ASSISTANT COACHES</w:t>
      </w:r>
    </w:p>
    <w:p w:rsidR="007313B3" w:rsidRDefault="007313B3" w:rsidP="007313B3">
      <w:pPr>
        <w:jc w:val="center"/>
        <w:rPr>
          <w:bCs/>
        </w:rPr>
      </w:pPr>
      <w:r w:rsidRPr="00097F30">
        <w:rPr>
          <w:bCs/>
        </w:rPr>
        <w:t>Spenser Davis, Susan McAbee, Debbie Simmons</w:t>
      </w:r>
      <w:r>
        <w:rPr>
          <w:bCs/>
        </w:rPr>
        <w:t>,</w:t>
      </w:r>
    </w:p>
    <w:p w:rsidR="007313B3" w:rsidRDefault="007313B3" w:rsidP="007313B3">
      <w:pPr>
        <w:jc w:val="center"/>
        <w:rPr>
          <w:bCs/>
        </w:rPr>
      </w:pPr>
      <w:r w:rsidRPr="00097F30">
        <w:rPr>
          <w:bCs/>
        </w:rPr>
        <w:t xml:space="preserve"> and Brice Wade</w:t>
      </w:r>
    </w:p>
    <w:p w:rsidR="007313B3" w:rsidRPr="008E04C2" w:rsidRDefault="007313B3" w:rsidP="007313B3">
      <w:pPr>
        <w:jc w:val="center"/>
        <w:rPr>
          <w:bCs/>
        </w:rPr>
      </w:pPr>
    </w:p>
    <w:p w:rsidR="007313B3" w:rsidRDefault="007313B3" w:rsidP="007313B3">
      <w:pPr>
        <w:jc w:val="center"/>
        <w:rPr>
          <w:b/>
          <w:bCs/>
          <w:u w:val="single"/>
        </w:rPr>
      </w:pPr>
      <w:r>
        <w:rPr>
          <w:b/>
          <w:bCs/>
          <w:u w:val="single"/>
        </w:rPr>
        <w:t>ATHLETIC DIRECTOR</w:t>
      </w:r>
    </w:p>
    <w:p w:rsidR="007313B3" w:rsidRDefault="007313B3" w:rsidP="007313B3">
      <w:pPr>
        <w:jc w:val="center"/>
        <w:rPr>
          <w:bCs/>
        </w:rPr>
      </w:pPr>
      <w:r w:rsidRPr="00097F30">
        <w:rPr>
          <w:bCs/>
        </w:rPr>
        <w:t>Doug Shaw</w:t>
      </w:r>
    </w:p>
    <w:p w:rsidR="007313B3" w:rsidRPr="008E04C2" w:rsidRDefault="007313B3" w:rsidP="007313B3">
      <w:pPr>
        <w:jc w:val="center"/>
        <w:rPr>
          <w:bCs/>
        </w:rPr>
      </w:pPr>
    </w:p>
    <w:p w:rsidR="007313B3" w:rsidRDefault="007313B3" w:rsidP="007313B3">
      <w:pPr>
        <w:jc w:val="center"/>
        <w:rPr>
          <w:b/>
          <w:bCs/>
          <w:u w:val="single"/>
        </w:rPr>
      </w:pPr>
      <w:r>
        <w:rPr>
          <w:b/>
          <w:bCs/>
          <w:u w:val="single"/>
        </w:rPr>
        <w:t>PRINCIPAL</w:t>
      </w:r>
    </w:p>
    <w:p w:rsidR="007313B3" w:rsidRDefault="007313B3" w:rsidP="007313B3">
      <w:pPr>
        <w:jc w:val="center"/>
      </w:pPr>
      <w:r w:rsidRPr="00097F30">
        <w:t>Robby Roach</w:t>
      </w:r>
    </w:p>
    <w:p w:rsidR="007313B3" w:rsidRDefault="007313B3" w:rsidP="007313B3">
      <w:pPr>
        <w:jc w:val="center"/>
      </w:pPr>
    </w:p>
    <w:p w:rsidR="007313B3" w:rsidRDefault="007313B3" w:rsidP="007313B3">
      <w:pPr>
        <w:jc w:val="center"/>
        <w:rPr>
          <w:b/>
          <w:u w:val="single"/>
        </w:rPr>
      </w:pPr>
      <w:r>
        <w:rPr>
          <w:b/>
          <w:u w:val="single"/>
        </w:rPr>
        <w:t>TEAM MASCOT</w:t>
      </w:r>
    </w:p>
    <w:p w:rsidR="007313B3" w:rsidRPr="00097F30" w:rsidRDefault="007313B3" w:rsidP="007313B3">
      <w:pPr>
        <w:jc w:val="center"/>
      </w:pPr>
      <w:r>
        <w:t>Mustang</w:t>
      </w:r>
    </w:p>
    <w:p w:rsidR="003A18DE" w:rsidRDefault="003A18DE">
      <w:pPr>
        <w:ind w:left="0" w:firstLine="0"/>
        <w:jc w:val="left"/>
      </w:pPr>
      <w:r>
        <w:br w:type="page"/>
      </w:r>
    </w:p>
    <w:p w:rsidR="007313B3" w:rsidRDefault="007313B3" w:rsidP="007313B3">
      <w:pPr>
        <w:jc w:val="center"/>
        <w:rPr>
          <w:b/>
        </w:rPr>
      </w:pPr>
      <w:r>
        <w:rPr>
          <w:b/>
        </w:rPr>
        <w:t>PINEWOOD PREPARATORY SCHOOL “LADY PANTHERS”</w:t>
      </w:r>
    </w:p>
    <w:p w:rsidR="007313B3" w:rsidRPr="00D53E8A" w:rsidRDefault="007313B3" w:rsidP="00731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2018 SCISA</w:t>
      </w:r>
      <w:r w:rsidRPr="00D53E8A">
        <w:rPr>
          <w:b/>
          <w:szCs w:val="22"/>
        </w:rPr>
        <w:t xml:space="preserve"> 3A COMPETITIVE CHEER STATE CHAMPIONS</w:t>
      </w:r>
    </w:p>
    <w:p w:rsidR="007313B3" w:rsidRPr="00D53E8A" w:rsidRDefault="007313B3" w:rsidP="007313B3">
      <w:pPr>
        <w:ind w:left="0" w:firstLine="0"/>
        <w:jc w:val="center"/>
        <w:rPr>
          <w:b/>
          <w:szCs w:val="22"/>
        </w:rPr>
      </w:pPr>
    </w:p>
    <w:p w:rsidR="007313B3" w:rsidRDefault="007313B3" w:rsidP="007313B3">
      <w:pPr>
        <w:jc w:val="center"/>
      </w:pPr>
      <w:r>
        <w:t>Haley Baker</w:t>
      </w:r>
    </w:p>
    <w:p w:rsidR="007313B3" w:rsidRDefault="007313B3" w:rsidP="007313B3">
      <w:pPr>
        <w:jc w:val="center"/>
      </w:pPr>
      <w:r>
        <w:t>Sarah Brabham</w:t>
      </w:r>
    </w:p>
    <w:p w:rsidR="007313B3" w:rsidRDefault="007313B3" w:rsidP="007313B3">
      <w:pPr>
        <w:jc w:val="center"/>
      </w:pPr>
      <w:r>
        <w:t>Ainsley Burns</w:t>
      </w:r>
    </w:p>
    <w:p w:rsidR="007313B3" w:rsidRDefault="007313B3" w:rsidP="007313B3">
      <w:pPr>
        <w:jc w:val="center"/>
      </w:pPr>
      <w:r>
        <w:t>Bella Davis</w:t>
      </w:r>
    </w:p>
    <w:p w:rsidR="007313B3" w:rsidRDefault="007313B3" w:rsidP="007313B3">
      <w:pPr>
        <w:jc w:val="center"/>
      </w:pPr>
      <w:r>
        <w:t>Lauren Evan Gilmer</w:t>
      </w:r>
    </w:p>
    <w:p w:rsidR="007313B3" w:rsidRDefault="007313B3" w:rsidP="007313B3">
      <w:pPr>
        <w:jc w:val="center"/>
      </w:pPr>
      <w:r>
        <w:t>Ashlee Hale</w:t>
      </w:r>
    </w:p>
    <w:p w:rsidR="007313B3" w:rsidRDefault="007313B3" w:rsidP="007313B3">
      <w:pPr>
        <w:jc w:val="center"/>
      </w:pPr>
      <w:r>
        <w:t>Abigail Hammersley</w:t>
      </w:r>
    </w:p>
    <w:p w:rsidR="007313B3" w:rsidRDefault="007313B3" w:rsidP="007313B3">
      <w:pPr>
        <w:jc w:val="center"/>
      </w:pPr>
      <w:r>
        <w:t>Addie Horne</w:t>
      </w:r>
    </w:p>
    <w:p w:rsidR="007313B3" w:rsidRDefault="007313B3" w:rsidP="007313B3">
      <w:pPr>
        <w:jc w:val="center"/>
      </w:pPr>
      <w:r>
        <w:t>Elijah Hungerford</w:t>
      </w:r>
    </w:p>
    <w:p w:rsidR="007313B3" w:rsidRDefault="007313B3" w:rsidP="007313B3">
      <w:pPr>
        <w:jc w:val="center"/>
      </w:pPr>
      <w:r>
        <w:t>Meredith Hungerford</w:t>
      </w:r>
    </w:p>
    <w:p w:rsidR="007313B3" w:rsidRDefault="007313B3" w:rsidP="007313B3">
      <w:pPr>
        <w:jc w:val="center"/>
      </w:pPr>
      <w:r>
        <w:t>Nicole Mahon</w:t>
      </w:r>
    </w:p>
    <w:p w:rsidR="007313B3" w:rsidRDefault="007313B3" w:rsidP="007313B3">
      <w:pPr>
        <w:jc w:val="center"/>
      </w:pPr>
      <w:r>
        <w:t>Abigail McBrearty</w:t>
      </w:r>
    </w:p>
    <w:p w:rsidR="007313B3" w:rsidRDefault="007313B3" w:rsidP="007313B3">
      <w:pPr>
        <w:jc w:val="center"/>
      </w:pPr>
      <w:r>
        <w:t>Taylor Murray</w:t>
      </w:r>
    </w:p>
    <w:p w:rsidR="007313B3" w:rsidRDefault="007313B3" w:rsidP="007313B3">
      <w:pPr>
        <w:jc w:val="center"/>
      </w:pPr>
      <w:r>
        <w:t>Abby Wright</w:t>
      </w:r>
    </w:p>
    <w:p w:rsidR="007313B3" w:rsidRDefault="007313B3" w:rsidP="007313B3">
      <w:pPr>
        <w:jc w:val="center"/>
      </w:pPr>
    </w:p>
    <w:p w:rsidR="007313B3" w:rsidRDefault="007313B3" w:rsidP="007313B3">
      <w:pPr>
        <w:jc w:val="center"/>
        <w:rPr>
          <w:b/>
          <w:u w:val="single"/>
        </w:rPr>
      </w:pPr>
      <w:r w:rsidRPr="00164843">
        <w:rPr>
          <w:b/>
          <w:u w:val="single"/>
        </w:rPr>
        <w:t>HEAD COACH</w:t>
      </w:r>
      <w:r>
        <w:rPr>
          <w:b/>
          <w:u w:val="single"/>
        </w:rPr>
        <w:t>ES</w:t>
      </w:r>
    </w:p>
    <w:p w:rsidR="007313B3" w:rsidRDefault="007313B3" w:rsidP="007313B3">
      <w:pPr>
        <w:jc w:val="center"/>
      </w:pPr>
      <w:r w:rsidRPr="00D53E8A">
        <w:t xml:space="preserve">Merrell Mann and Dee Devlin </w:t>
      </w:r>
    </w:p>
    <w:p w:rsidR="007313B3" w:rsidRPr="008E04C2" w:rsidRDefault="007313B3" w:rsidP="007313B3">
      <w:pPr>
        <w:jc w:val="center"/>
      </w:pPr>
    </w:p>
    <w:p w:rsidR="007313B3" w:rsidRDefault="007313B3" w:rsidP="007313B3">
      <w:pPr>
        <w:jc w:val="center"/>
        <w:rPr>
          <w:b/>
          <w:bCs/>
          <w:u w:val="single"/>
        </w:rPr>
      </w:pPr>
      <w:r>
        <w:rPr>
          <w:b/>
          <w:bCs/>
          <w:u w:val="single"/>
        </w:rPr>
        <w:t>ATHLETIC DIRECTOR</w:t>
      </w:r>
    </w:p>
    <w:p w:rsidR="007313B3" w:rsidRDefault="007313B3" w:rsidP="007313B3">
      <w:pPr>
        <w:jc w:val="center"/>
        <w:rPr>
          <w:bCs/>
        </w:rPr>
      </w:pPr>
      <w:r w:rsidRPr="00D53E8A">
        <w:rPr>
          <w:bCs/>
        </w:rPr>
        <w:t xml:space="preserve">Andy Morgan </w:t>
      </w:r>
    </w:p>
    <w:p w:rsidR="007313B3" w:rsidRPr="008E04C2" w:rsidRDefault="007313B3" w:rsidP="007313B3">
      <w:pPr>
        <w:jc w:val="center"/>
        <w:rPr>
          <w:bCs/>
        </w:rPr>
      </w:pPr>
    </w:p>
    <w:p w:rsidR="007313B3" w:rsidRDefault="007313B3" w:rsidP="007313B3">
      <w:pPr>
        <w:jc w:val="center"/>
        <w:rPr>
          <w:b/>
          <w:bCs/>
          <w:u w:val="single"/>
        </w:rPr>
      </w:pPr>
      <w:r>
        <w:rPr>
          <w:b/>
          <w:bCs/>
          <w:u w:val="single"/>
        </w:rPr>
        <w:t>HEAD OF SCHOOL</w:t>
      </w:r>
    </w:p>
    <w:p w:rsidR="007313B3" w:rsidRDefault="007313B3" w:rsidP="007313B3">
      <w:pPr>
        <w:jc w:val="center"/>
      </w:pPr>
      <w:r w:rsidRPr="00D53E8A">
        <w:t xml:space="preserve">Dan Seiden </w:t>
      </w:r>
    </w:p>
    <w:p w:rsidR="007313B3" w:rsidRDefault="007313B3" w:rsidP="007313B3">
      <w:pPr>
        <w:jc w:val="center"/>
      </w:pPr>
    </w:p>
    <w:p w:rsidR="007313B3" w:rsidRDefault="007313B3" w:rsidP="007313B3">
      <w:pPr>
        <w:jc w:val="center"/>
        <w:rPr>
          <w:b/>
          <w:u w:val="single"/>
        </w:rPr>
      </w:pPr>
      <w:r>
        <w:rPr>
          <w:b/>
          <w:u w:val="single"/>
        </w:rPr>
        <w:t>TEAM MASCOT</w:t>
      </w:r>
    </w:p>
    <w:p w:rsidR="007313B3" w:rsidRPr="00D53E8A" w:rsidRDefault="007313B3" w:rsidP="007313B3">
      <w:pPr>
        <w:jc w:val="center"/>
      </w:pPr>
      <w:r>
        <w:t>Panther</w:t>
      </w:r>
    </w:p>
    <w:p w:rsidR="007313B3" w:rsidRDefault="007313B3">
      <w:pPr>
        <w:pStyle w:val="ActionText"/>
      </w:pPr>
    </w:p>
    <w:p w:rsidR="007313B3" w:rsidRPr="007313B3" w:rsidRDefault="007313B3" w:rsidP="007313B3">
      <w:pPr>
        <w:pStyle w:val="ActionText"/>
        <w:jc w:val="center"/>
        <w:rPr>
          <w:b/>
        </w:rPr>
      </w:pPr>
      <w:r w:rsidRPr="007313B3">
        <w:rPr>
          <w:b/>
        </w:rPr>
        <w:br w:type="page"/>
        <w:t>INVITATIONS</w:t>
      </w:r>
    </w:p>
    <w:p w:rsidR="007313B3" w:rsidRDefault="007313B3" w:rsidP="007313B3">
      <w:pPr>
        <w:pStyle w:val="ActionText"/>
        <w:jc w:val="center"/>
      </w:pPr>
    </w:p>
    <w:p w:rsidR="007313B3" w:rsidRDefault="007313B3" w:rsidP="007313B3">
      <w:pPr>
        <w:pStyle w:val="ActionText"/>
        <w:jc w:val="center"/>
        <w:rPr>
          <w:b/>
        </w:rPr>
      </w:pPr>
      <w:r>
        <w:rPr>
          <w:b/>
        </w:rPr>
        <w:t>Wednesday, February 20, 2019, 8:00-10:00 a.m.</w:t>
      </w:r>
    </w:p>
    <w:p w:rsidR="007313B3" w:rsidRDefault="007313B3" w:rsidP="007313B3">
      <w:pPr>
        <w:pStyle w:val="ActionText"/>
        <w:ind w:left="0" w:firstLine="0"/>
      </w:pPr>
      <w:r>
        <w:t>Members of the House, breakfast, Room 112, Blatt Bldg., by the South Carolina Association of Probate Judges.</w:t>
      </w:r>
    </w:p>
    <w:p w:rsidR="007313B3" w:rsidRDefault="007313B3" w:rsidP="007313B3">
      <w:pPr>
        <w:pStyle w:val="ActionText"/>
        <w:keepNext w:val="0"/>
        <w:ind w:left="0" w:firstLine="0"/>
        <w:jc w:val="center"/>
      </w:pPr>
      <w:r>
        <w:t>(Accepted--January 22, 2019)</w:t>
      </w:r>
    </w:p>
    <w:p w:rsidR="007313B3" w:rsidRDefault="007313B3" w:rsidP="007313B3">
      <w:pPr>
        <w:pStyle w:val="ActionText"/>
        <w:keepNext w:val="0"/>
        <w:ind w:left="0" w:firstLine="0"/>
        <w:jc w:val="center"/>
      </w:pPr>
    </w:p>
    <w:p w:rsidR="007313B3" w:rsidRDefault="007313B3" w:rsidP="007313B3">
      <w:pPr>
        <w:pStyle w:val="ActionText"/>
        <w:ind w:left="0" w:firstLine="0"/>
        <w:jc w:val="center"/>
        <w:rPr>
          <w:b/>
        </w:rPr>
      </w:pPr>
      <w:r>
        <w:rPr>
          <w:b/>
        </w:rPr>
        <w:t>Wednesday, February 20, 2019, 12:00 noon-2:00 p.m.</w:t>
      </w:r>
    </w:p>
    <w:p w:rsidR="007313B3" w:rsidRDefault="007313B3" w:rsidP="007313B3">
      <w:pPr>
        <w:pStyle w:val="ActionText"/>
        <w:ind w:left="0" w:firstLine="0"/>
      </w:pPr>
      <w:r>
        <w:t>Members of the House and staff, luncheon, Room 112, Blatt Bldg., by the United Way Association of South Carolina.</w:t>
      </w:r>
    </w:p>
    <w:p w:rsidR="007313B3" w:rsidRDefault="007313B3" w:rsidP="007313B3">
      <w:pPr>
        <w:pStyle w:val="ActionText"/>
        <w:keepNext w:val="0"/>
        <w:ind w:left="0" w:firstLine="0"/>
        <w:jc w:val="center"/>
      </w:pPr>
      <w:r>
        <w:t>(Accepted--January 22, 2019)</w:t>
      </w:r>
    </w:p>
    <w:p w:rsidR="007313B3" w:rsidRDefault="007313B3" w:rsidP="007313B3">
      <w:pPr>
        <w:pStyle w:val="ActionText"/>
        <w:keepNext w:val="0"/>
        <w:ind w:left="0" w:firstLine="0"/>
        <w:jc w:val="center"/>
      </w:pPr>
    </w:p>
    <w:p w:rsidR="007313B3" w:rsidRDefault="007313B3" w:rsidP="007313B3">
      <w:pPr>
        <w:pStyle w:val="ActionText"/>
        <w:ind w:left="0" w:firstLine="0"/>
        <w:jc w:val="center"/>
        <w:rPr>
          <w:b/>
        </w:rPr>
      </w:pPr>
      <w:r>
        <w:rPr>
          <w:b/>
        </w:rPr>
        <w:t>Wednesday, February 20, 2019, 5:00-7:30 p.m.</w:t>
      </w:r>
    </w:p>
    <w:p w:rsidR="007313B3" w:rsidRDefault="007313B3" w:rsidP="007313B3">
      <w:pPr>
        <w:pStyle w:val="ActionText"/>
        <w:ind w:left="0" w:firstLine="0"/>
      </w:pPr>
      <w:r>
        <w:t>Members of the House and staff, reception, The Palmetto Club, by the South Carolina Association of Counties.</w:t>
      </w:r>
    </w:p>
    <w:p w:rsidR="007313B3" w:rsidRDefault="007313B3" w:rsidP="007313B3">
      <w:pPr>
        <w:pStyle w:val="ActionText"/>
        <w:keepNext w:val="0"/>
        <w:ind w:left="0" w:firstLine="0"/>
        <w:jc w:val="center"/>
      </w:pPr>
      <w:r>
        <w:t>(Accepted--January 22, 2019)</w:t>
      </w:r>
    </w:p>
    <w:p w:rsidR="007313B3" w:rsidRDefault="007313B3" w:rsidP="007313B3">
      <w:pPr>
        <w:pStyle w:val="ActionText"/>
        <w:keepNext w:val="0"/>
        <w:ind w:left="0" w:firstLine="0"/>
        <w:jc w:val="center"/>
      </w:pPr>
    </w:p>
    <w:p w:rsidR="007313B3" w:rsidRDefault="007313B3" w:rsidP="007313B3">
      <w:pPr>
        <w:pStyle w:val="ActionText"/>
        <w:ind w:left="0" w:firstLine="0"/>
        <w:jc w:val="center"/>
        <w:rPr>
          <w:b/>
        </w:rPr>
      </w:pPr>
      <w:r>
        <w:rPr>
          <w:b/>
        </w:rPr>
        <w:t>Wednesday, February 20, 2019, 5:00-7:30 p.m.</w:t>
      </w:r>
    </w:p>
    <w:p w:rsidR="007313B3" w:rsidRDefault="007313B3" w:rsidP="007313B3">
      <w:pPr>
        <w:pStyle w:val="ActionText"/>
        <w:ind w:left="0" w:firstLine="0"/>
      </w:pPr>
      <w:r>
        <w:t>Members of the House and staff, reception, Nelson Mullins Riley &amp; Scarborough Offices at 1320 Main Street, 17th Floor - ABC Room, by the South Carolina Research Authority (SCRA).</w:t>
      </w:r>
    </w:p>
    <w:p w:rsidR="007313B3" w:rsidRDefault="007313B3" w:rsidP="007313B3">
      <w:pPr>
        <w:pStyle w:val="ActionText"/>
        <w:keepNext w:val="0"/>
        <w:ind w:left="0" w:firstLine="0"/>
        <w:jc w:val="center"/>
      </w:pPr>
      <w:r>
        <w:t>(Accepted--January 22, 2019)</w:t>
      </w:r>
    </w:p>
    <w:p w:rsidR="007313B3" w:rsidRDefault="007313B3" w:rsidP="007313B3">
      <w:pPr>
        <w:pStyle w:val="ActionText"/>
        <w:keepNext w:val="0"/>
        <w:ind w:left="0" w:firstLine="0"/>
        <w:jc w:val="center"/>
      </w:pPr>
    </w:p>
    <w:p w:rsidR="007313B3" w:rsidRDefault="007313B3" w:rsidP="007313B3">
      <w:pPr>
        <w:pStyle w:val="ActionText"/>
        <w:ind w:left="0" w:firstLine="0"/>
        <w:jc w:val="center"/>
        <w:rPr>
          <w:b/>
        </w:rPr>
      </w:pPr>
      <w:r>
        <w:rPr>
          <w:b/>
        </w:rPr>
        <w:t>Thursday, February 21, 2019, 8:00-10:00 a.m.</w:t>
      </w:r>
    </w:p>
    <w:p w:rsidR="007313B3" w:rsidRDefault="007313B3" w:rsidP="007313B3">
      <w:pPr>
        <w:pStyle w:val="ActionText"/>
        <w:ind w:left="0" w:firstLine="0"/>
      </w:pPr>
      <w:r>
        <w:t>Members of the House and staff, breakfast, Room 112, Blatt Bldg., by the South Carolina Conservation Coalition.</w:t>
      </w:r>
    </w:p>
    <w:p w:rsidR="007313B3" w:rsidRDefault="007313B3" w:rsidP="007313B3">
      <w:pPr>
        <w:pStyle w:val="ActionText"/>
        <w:keepNext w:val="0"/>
        <w:ind w:left="0" w:firstLine="0"/>
        <w:jc w:val="center"/>
      </w:pPr>
      <w:r>
        <w:t>(Accepted--January 22, 2019)</w:t>
      </w:r>
    </w:p>
    <w:p w:rsidR="007313B3" w:rsidRDefault="007313B3" w:rsidP="007313B3">
      <w:pPr>
        <w:pStyle w:val="ActionText"/>
        <w:keepNext w:val="0"/>
        <w:ind w:left="0" w:firstLine="0"/>
        <w:jc w:val="center"/>
      </w:pPr>
    </w:p>
    <w:p w:rsidR="007313B3" w:rsidRDefault="007313B3" w:rsidP="007313B3">
      <w:pPr>
        <w:pStyle w:val="ActionText"/>
        <w:ind w:left="0" w:firstLine="0"/>
        <w:jc w:val="center"/>
        <w:rPr>
          <w:b/>
        </w:rPr>
      </w:pPr>
      <w:r>
        <w:rPr>
          <w:b/>
        </w:rPr>
        <w:t>Tuesday, February 26, 2019, 6:00-8:00 p.m.</w:t>
      </w:r>
    </w:p>
    <w:p w:rsidR="007313B3" w:rsidRDefault="007313B3" w:rsidP="007313B3">
      <w:pPr>
        <w:pStyle w:val="ActionText"/>
        <w:ind w:left="0" w:firstLine="0"/>
      </w:pPr>
      <w:r>
        <w:t>Members of the House and staff, reception, The Hall at Senate's End, by Clemson University and the Clemson University Foundation.</w:t>
      </w:r>
    </w:p>
    <w:p w:rsidR="007313B3" w:rsidRDefault="007313B3" w:rsidP="007313B3">
      <w:pPr>
        <w:pStyle w:val="ActionText"/>
        <w:keepNext w:val="0"/>
        <w:ind w:left="0" w:firstLine="0"/>
        <w:jc w:val="center"/>
      </w:pPr>
      <w:r>
        <w:t>(Accepted--January 22, 2019)</w:t>
      </w:r>
    </w:p>
    <w:p w:rsidR="007313B3" w:rsidRDefault="007313B3" w:rsidP="007313B3">
      <w:pPr>
        <w:pStyle w:val="ActionText"/>
        <w:keepNext w:val="0"/>
        <w:ind w:left="0" w:firstLine="0"/>
        <w:jc w:val="center"/>
      </w:pPr>
    </w:p>
    <w:p w:rsidR="007313B3" w:rsidRDefault="007313B3" w:rsidP="007313B3">
      <w:pPr>
        <w:pStyle w:val="ActionText"/>
        <w:ind w:left="0" w:firstLine="0"/>
        <w:jc w:val="center"/>
        <w:rPr>
          <w:b/>
        </w:rPr>
      </w:pPr>
      <w:r>
        <w:rPr>
          <w:b/>
        </w:rPr>
        <w:t>Wednesday, February 27, 2019, 8:00-10:00 a.m.</w:t>
      </w:r>
    </w:p>
    <w:p w:rsidR="007313B3" w:rsidRDefault="007313B3" w:rsidP="007313B3">
      <w:pPr>
        <w:pStyle w:val="ActionText"/>
        <w:ind w:left="0" w:firstLine="0"/>
      </w:pPr>
      <w:r>
        <w:t>Members of the House, breakfast, Room 112, Blatt Bldg., by the South Carolina Association of School Administrators (SCASA).</w:t>
      </w:r>
    </w:p>
    <w:p w:rsidR="007313B3" w:rsidRDefault="007313B3" w:rsidP="007313B3">
      <w:pPr>
        <w:pStyle w:val="ActionText"/>
        <w:keepNext w:val="0"/>
        <w:ind w:left="0" w:firstLine="0"/>
        <w:jc w:val="center"/>
      </w:pPr>
      <w:r>
        <w:t>(Accepted--January 22, 2019)</w:t>
      </w:r>
    </w:p>
    <w:p w:rsidR="007313B3" w:rsidRDefault="007313B3" w:rsidP="007313B3">
      <w:pPr>
        <w:pStyle w:val="ActionText"/>
        <w:keepNext w:val="0"/>
        <w:ind w:left="0" w:firstLine="0"/>
        <w:jc w:val="center"/>
      </w:pPr>
    </w:p>
    <w:p w:rsidR="007313B3" w:rsidRDefault="007313B3" w:rsidP="007313B3">
      <w:pPr>
        <w:pStyle w:val="ActionText"/>
        <w:ind w:left="0" w:firstLine="0"/>
        <w:jc w:val="center"/>
        <w:rPr>
          <w:b/>
        </w:rPr>
      </w:pPr>
      <w:r>
        <w:rPr>
          <w:b/>
        </w:rPr>
        <w:t>Wednesday, February 27, 2019, 11:30 a.m.-2:00 p.m.</w:t>
      </w:r>
    </w:p>
    <w:p w:rsidR="007313B3" w:rsidRDefault="007313B3" w:rsidP="007313B3">
      <w:pPr>
        <w:pStyle w:val="ActionText"/>
        <w:ind w:left="0" w:firstLine="0"/>
      </w:pPr>
      <w:r>
        <w:t>Members of the House, luncheon, State House grounds, by the South Carolina Baptist Convention.</w:t>
      </w:r>
    </w:p>
    <w:p w:rsidR="007313B3" w:rsidRDefault="007313B3" w:rsidP="007313B3">
      <w:pPr>
        <w:pStyle w:val="ActionText"/>
        <w:keepNext w:val="0"/>
        <w:ind w:left="0" w:firstLine="0"/>
        <w:jc w:val="center"/>
      </w:pPr>
      <w:r>
        <w:t>(Accepted--January 22, 2019)</w:t>
      </w:r>
    </w:p>
    <w:p w:rsidR="007313B3" w:rsidRDefault="007313B3" w:rsidP="007313B3">
      <w:pPr>
        <w:pStyle w:val="ActionText"/>
        <w:ind w:left="0" w:firstLine="0"/>
        <w:jc w:val="center"/>
        <w:rPr>
          <w:b/>
        </w:rPr>
      </w:pPr>
      <w:r>
        <w:rPr>
          <w:b/>
        </w:rPr>
        <w:t>Wednesday, February 27, 2019, 5:00-9:00 p.m.</w:t>
      </w:r>
    </w:p>
    <w:p w:rsidR="007313B3" w:rsidRDefault="007313B3" w:rsidP="007313B3">
      <w:pPr>
        <w:pStyle w:val="ActionText"/>
        <w:ind w:left="0" w:firstLine="0"/>
      </w:pPr>
      <w:r>
        <w:t>Members of the House, reception, Columbia Metropolitan Convention Center, by the Myrtle Beach Area Chamber of Commerce and the citizens of the Grand Strand.</w:t>
      </w:r>
    </w:p>
    <w:p w:rsidR="007313B3" w:rsidRDefault="007313B3" w:rsidP="007313B3">
      <w:pPr>
        <w:pStyle w:val="ActionText"/>
        <w:keepNext w:val="0"/>
        <w:ind w:left="0" w:firstLine="0"/>
        <w:jc w:val="center"/>
      </w:pPr>
      <w:r>
        <w:t>(Accepted--January 22, 2019)</w:t>
      </w:r>
    </w:p>
    <w:p w:rsidR="007313B3" w:rsidRDefault="007313B3" w:rsidP="007313B3">
      <w:pPr>
        <w:pStyle w:val="ActionText"/>
        <w:keepNext w:val="0"/>
        <w:ind w:left="0" w:firstLine="0"/>
        <w:jc w:val="center"/>
      </w:pPr>
    </w:p>
    <w:p w:rsidR="007313B3" w:rsidRDefault="007313B3" w:rsidP="007313B3">
      <w:pPr>
        <w:pStyle w:val="ActionText"/>
        <w:ind w:left="0" w:firstLine="0"/>
        <w:jc w:val="center"/>
        <w:rPr>
          <w:b/>
        </w:rPr>
      </w:pPr>
      <w:r>
        <w:rPr>
          <w:b/>
        </w:rPr>
        <w:t>Thursday, February 28, 2019, 8:00-10:00 a.m.</w:t>
      </w:r>
    </w:p>
    <w:p w:rsidR="007313B3" w:rsidRDefault="007313B3" w:rsidP="007313B3">
      <w:pPr>
        <w:pStyle w:val="ActionText"/>
        <w:ind w:left="0" w:firstLine="0"/>
      </w:pPr>
      <w:r>
        <w:t>Members of the House and staff, breakfast, Room 112, Blatt Bldg., by the Association of Cosmetology Salon Professionals.</w:t>
      </w:r>
    </w:p>
    <w:p w:rsidR="007313B3" w:rsidRDefault="007313B3" w:rsidP="007313B3">
      <w:pPr>
        <w:pStyle w:val="ActionText"/>
        <w:keepNext w:val="0"/>
        <w:ind w:left="0" w:firstLine="0"/>
        <w:jc w:val="center"/>
      </w:pPr>
      <w:r>
        <w:t>(Accepted--January 22, 2019)</w:t>
      </w:r>
    </w:p>
    <w:p w:rsidR="007313B3" w:rsidRDefault="007313B3" w:rsidP="007313B3">
      <w:pPr>
        <w:pStyle w:val="ActionText"/>
        <w:keepNext w:val="0"/>
        <w:ind w:left="0" w:firstLine="0"/>
        <w:jc w:val="center"/>
      </w:pPr>
    </w:p>
    <w:p w:rsidR="007313B3" w:rsidRDefault="007313B3" w:rsidP="007313B3">
      <w:pPr>
        <w:pStyle w:val="ActionText"/>
        <w:ind w:left="0" w:firstLine="0"/>
        <w:jc w:val="center"/>
        <w:rPr>
          <w:b/>
        </w:rPr>
      </w:pPr>
      <w:r>
        <w:rPr>
          <w:b/>
        </w:rPr>
        <w:t>JOINT ASSEMBLIES</w:t>
      </w:r>
    </w:p>
    <w:p w:rsidR="007313B3" w:rsidRDefault="007313B3" w:rsidP="007313B3">
      <w:pPr>
        <w:pStyle w:val="ActionText"/>
        <w:ind w:left="0" w:firstLine="0"/>
        <w:jc w:val="center"/>
        <w:rPr>
          <w:b/>
        </w:rPr>
      </w:pPr>
    </w:p>
    <w:p w:rsidR="007313B3" w:rsidRPr="00A448E4" w:rsidRDefault="007313B3" w:rsidP="007313B3">
      <w:pPr>
        <w:jc w:val="center"/>
        <w:rPr>
          <w:b/>
        </w:rPr>
      </w:pPr>
      <w:r>
        <w:rPr>
          <w:b/>
        </w:rPr>
        <w:t>Tuesday, February 26, 2019</w:t>
      </w:r>
      <w:r w:rsidRPr="00A448E4">
        <w:rPr>
          <w:b/>
        </w:rPr>
        <w:t xml:space="preserve">, </w:t>
      </w:r>
      <w:r>
        <w:rPr>
          <w:b/>
        </w:rPr>
        <w:t xml:space="preserve">12:00 </w:t>
      </w:r>
      <w:r w:rsidRPr="00A448E4">
        <w:rPr>
          <w:b/>
        </w:rPr>
        <w:t>Noon</w:t>
      </w:r>
    </w:p>
    <w:p w:rsidR="007313B3" w:rsidRPr="00C918B1" w:rsidRDefault="007313B3" w:rsidP="00FD07A3">
      <w:pPr>
        <w:ind w:left="0" w:firstLine="0"/>
      </w:pPr>
      <w:r w:rsidRPr="00C918B1">
        <w:t xml:space="preserve">TO CONGRATULATE THE CLEMSON UNIVERSITY FOOTBALL TEAM AND COACHES FOR WINNING THE 2018 COLLEGE FOOTBALL PLAYOFF NATIONAL CHAMPIONSHIP TITLE, TO RECOGNIZE THE TEAM'S NUMEROUS ACCOMPLISHMENTS DURING THE SEASON, TO INVITE THE NUMBER ONE RANKED TIGERS AND CLEMSON OFFICIALS TO JOIN THE GENERAL ASSEMBLY IN JOINT SESSION AT NOON ON TUESDAY, FEBRUARY 26, 2019, WHEREBY COACH DABO SWINNEY IS INVITED TO ADDRESS THE JOINT SESSION, AND TO EXTEND THE PRIVILEGE OF THE FLOOR DURING THE JOINT SESSION. </w:t>
      </w:r>
    </w:p>
    <w:p w:rsidR="007313B3" w:rsidRDefault="007313B3" w:rsidP="007313B3">
      <w:r>
        <w:tab/>
      </w:r>
      <w:r>
        <w:tab/>
        <w:t>(Under S.343--Adopted--January 24, 2019)</w:t>
      </w:r>
    </w:p>
    <w:p w:rsidR="007313B3" w:rsidRDefault="007313B3" w:rsidP="007313B3">
      <w:pPr>
        <w:pStyle w:val="ActionText"/>
        <w:keepNext w:val="0"/>
        <w:ind w:left="0" w:firstLine="0"/>
      </w:pPr>
    </w:p>
    <w:p w:rsidR="007313B3" w:rsidRPr="008C41CC" w:rsidRDefault="007313B3" w:rsidP="007313B3">
      <w:pPr>
        <w:jc w:val="center"/>
        <w:rPr>
          <w:b/>
        </w:rPr>
      </w:pPr>
      <w:r>
        <w:rPr>
          <w:b/>
        </w:rPr>
        <w:t>Wednesday, February 27, 2019, 12:00 Noon</w:t>
      </w:r>
    </w:p>
    <w:p w:rsidR="007313B3" w:rsidRPr="00C918B1" w:rsidRDefault="007313B3" w:rsidP="003A18DE">
      <w:pPr>
        <w:ind w:left="0" w:firstLine="0"/>
      </w:pPr>
      <w:r w:rsidRPr="00C918B1">
        <w:rPr>
          <w:color w:val="000000"/>
          <w:shd w:val="clear" w:color="auto" w:fill="FFFFFF"/>
        </w:rPr>
        <w:t>TO HEAR THE CHIEF JUSTICE OF THE SOUTH CAROLINA SUPREME COURT, THE HONORABLE DONALD W. BEATTY, TO ADDRESS THE GENERAL ASSEMBLY IN JOINT SESSION ON THE STATE OF THE JUDICIARY AT 12:00 NOON ON WEDNESDAY, FEBRUARY 28, 2019.</w:t>
      </w:r>
    </w:p>
    <w:p w:rsidR="007313B3" w:rsidRDefault="007313B3" w:rsidP="007313B3">
      <w:pPr>
        <w:jc w:val="center"/>
      </w:pPr>
      <w:r>
        <w:t>(Under H.3747--Adopted--January 24, 2019)</w:t>
      </w:r>
    </w:p>
    <w:p w:rsidR="007313B3" w:rsidRDefault="007313B3" w:rsidP="007313B3">
      <w:pPr>
        <w:pStyle w:val="ActionText"/>
        <w:keepNext w:val="0"/>
        <w:ind w:left="0" w:firstLine="0"/>
      </w:pPr>
    </w:p>
    <w:p w:rsidR="007313B3" w:rsidRDefault="007313B3" w:rsidP="007313B3">
      <w:pPr>
        <w:pStyle w:val="ActionText"/>
        <w:ind w:left="0" w:firstLine="0"/>
        <w:jc w:val="center"/>
        <w:rPr>
          <w:b/>
        </w:rPr>
      </w:pPr>
      <w:r>
        <w:rPr>
          <w:b/>
        </w:rPr>
        <w:t>HOUSE ASSEMBLIES</w:t>
      </w:r>
    </w:p>
    <w:p w:rsidR="007313B3" w:rsidRDefault="007313B3" w:rsidP="007313B3">
      <w:pPr>
        <w:pStyle w:val="ActionText"/>
        <w:ind w:left="0" w:firstLine="0"/>
        <w:jc w:val="center"/>
        <w:rPr>
          <w:b/>
        </w:rPr>
      </w:pPr>
    </w:p>
    <w:p w:rsidR="007313B3" w:rsidRDefault="007313B3" w:rsidP="007313B3">
      <w:pPr>
        <w:pStyle w:val="ActionText"/>
        <w:ind w:left="0" w:firstLine="0"/>
        <w:jc w:val="center"/>
        <w:rPr>
          <w:b/>
        </w:rPr>
      </w:pPr>
      <w:r>
        <w:rPr>
          <w:b/>
        </w:rPr>
        <w:t>Wednesday, February 20, 2019</w:t>
      </w:r>
    </w:p>
    <w:p w:rsidR="007313B3" w:rsidRDefault="007313B3" w:rsidP="007313B3">
      <w:pPr>
        <w:pStyle w:val="ActionText"/>
        <w:ind w:left="0" w:firstLine="0"/>
      </w:pPr>
      <w:r>
        <w:t>To recognize the Pinewood Preparatory School Competitive Cheer Team, coaches and other school officials.</w:t>
      </w:r>
    </w:p>
    <w:p w:rsidR="007313B3" w:rsidRDefault="007313B3" w:rsidP="007313B3">
      <w:pPr>
        <w:pStyle w:val="ActionText"/>
        <w:keepNext w:val="0"/>
        <w:ind w:left="0" w:firstLine="0"/>
        <w:jc w:val="center"/>
      </w:pPr>
      <w:r>
        <w:t>(Under H.3523--Adopted--January 15, 2019)</w:t>
      </w:r>
    </w:p>
    <w:p w:rsidR="007313B3" w:rsidRDefault="007313B3" w:rsidP="007313B3">
      <w:pPr>
        <w:pStyle w:val="ActionText"/>
        <w:ind w:left="0" w:firstLine="0"/>
        <w:jc w:val="center"/>
        <w:rPr>
          <w:b/>
        </w:rPr>
      </w:pPr>
      <w:r>
        <w:rPr>
          <w:b/>
        </w:rPr>
        <w:t>Wednesday, February 20, 2019</w:t>
      </w:r>
    </w:p>
    <w:p w:rsidR="007313B3" w:rsidRDefault="007313B3" w:rsidP="007313B3">
      <w:pPr>
        <w:pStyle w:val="ActionText"/>
        <w:ind w:left="0" w:firstLine="0"/>
      </w:pPr>
      <w:r>
        <w:t>To recognize the Palmetto High School Varsity Cheerleading Squad, coaches and other school officials.</w:t>
      </w:r>
    </w:p>
    <w:p w:rsidR="007313B3" w:rsidRDefault="007313B3" w:rsidP="007313B3">
      <w:pPr>
        <w:pStyle w:val="ActionText"/>
        <w:keepNext w:val="0"/>
        <w:ind w:left="0" w:firstLine="0"/>
        <w:jc w:val="center"/>
      </w:pPr>
      <w:r>
        <w:t>(Under H.3571--Adopted--January 15, 2019)</w:t>
      </w:r>
    </w:p>
    <w:p w:rsidR="007313B3" w:rsidRDefault="007313B3" w:rsidP="007313B3">
      <w:pPr>
        <w:pStyle w:val="ActionText"/>
        <w:keepNext w:val="0"/>
        <w:ind w:left="0" w:firstLine="0"/>
        <w:jc w:val="center"/>
      </w:pPr>
    </w:p>
    <w:p w:rsidR="007313B3" w:rsidRDefault="007313B3" w:rsidP="007313B3">
      <w:pPr>
        <w:pStyle w:val="ActionText"/>
        <w:ind w:left="0" w:firstLine="0"/>
        <w:jc w:val="center"/>
        <w:rPr>
          <w:b/>
        </w:rPr>
      </w:pPr>
      <w:r>
        <w:rPr>
          <w:b/>
        </w:rPr>
        <w:t>Thursday, February 21, 2019</w:t>
      </w:r>
    </w:p>
    <w:p w:rsidR="007313B3" w:rsidRDefault="007313B3" w:rsidP="007313B3">
      <w:pPr>
        <w:pStyle w:val="ActionText"/>
        <w:ind w:left="0" w:firstLine="0"/>
      </w:pPr>
      <w:r>
        <w:t>To recognize the Latta High School Baseball Team, coaches and other school officials.</w:t>
      </w:r>
    </w:p>
    <w:p w:rsidR="007313B3" w:rsidRDefault="007313B3" w:rsidP="007313B3">
      <w:pPr>
        <w:pStyle w:val="ActionText"/>
        <w:keepNext w:val="0"/>
        <w:ind w:left="0" w:firstLine="0"/>
        <w:jc w:val="center"/>
      </w:pPr>
      <w:r>
        <w:t>(Under H.3518--Adopted--January 15, 2019)</w:t>
      </w:r>
    </w:p>
    <w:p w:rsidR="007313B3" w:rsidRDefault="007313B3" w:rsidP="007313B3">
      <w:pPr>
        <w:pStyle w:val="ActionText"/>
        <w:keepNext w:val="0"/>
        <w:ind w:left="0" w:firstLine="0"/>
        <w:jc w:val="center"/>
      </w:pPr>
    </w:p>
    <w:p w:rsidR="007313B3" w:rsidRDefault="007313B3" w:rsidP="007313B3">
      <w:pPr>
        <w:pStyle w:val="ActionText"/>
        <w:ind w:left="0" w:firstLine="0"/>
        <w:jc w:val="center"/>
        <w:rPr>
          <w:b/>
        </w:rPr>
      </w:pPr>
      <w:r>
        <w:rPr>
          <w:b/>
        </w:rPr>
        <w:t>Thursday, February 21, 2019</w:t>
      </w:r>
    </w:p>
    <w:p w:rsidR="007313B3" w:rsidRDefault="007313B3" w:rsidP="007313B3">
      <w:pPr>
        <w:pStyle w:val="ActionText"/>
        <w:ind w:left="0" w:firstLine="0"/>
      </w:pPr>
      <w:r>
        <w:t>To recognize the Latta High School Academic Challenge Team, coaches and other school officials.</w:t>
      </w:r>
    </w:p>
    <w:p w:rsidR="007313B3" w:rsidRDefault="007313B3" w:rsidP="007313B3">
      <w:pPr>
        <w:pStyle w:val="ActionText"/>
        <w:keepNext w:val="0"/>
        <w:ind w:left="0" w:firstLine="0"/>
        <w:jc w:val="center"/>
      </w:pPr>
      <w:r>
        <w:t>(Under H.3607--Adopted--January 16, 2019)</w:t>
      </w:r>
    </w:p>
    <w:p w:rsidR="007313B3" w:rsidRDefault="007313B3" w:rsidP="007313B3">
      <w:pPr>
        <w:pStyle w:val="ActionText"/>
        <w:keepNext w:val="0"/>
        <w:ind w:left="0" w:firstLine="0"/>
        <w:jc w:val="center"/>
      </w:pPr>
    </w:p>
    <w:p w:rsidR="007313B3" w:rsidRDefault="007313B3" w:rsidP="007313B3">
      <w:pPr>
        <w:pStyle w:val="ActionText"/>
        <w:ind w:left="0" w:firstLine="0"/>
        <w:jc w:val="center"/>
        <w:rPr>
          <w:b/>
        </w:rPr>
      </w:pPr>
      <w:r>
        <w:rPr>
          <w:b/>
        </w:rPr>
        <w:t>Wednesday, February 27, 2019</w:t>
      </w:r>
    </w:p>
    <w:p w:rsidR="007313B3" w:rsidRDefault="007313B3" w:rsidP="007313B3">
      <w:pPr>
        <w:pStyle w:val="ActionText"/>
        <w:ind w:left="0" w:firstLine="0"/>
      </w:pPr>
      <w:r>
        <w:t>To recognize the D. W. Daniel High School Girls Varsity Cross Country Team, coaches and other school officials.</w:t>
      </w:r>
    </w:p>
    <w:p w:rsidR="007313B3" w:rsidRDefault="007313B3" w:rsidP="007313B3">
      <w:pPr>
        <w:pStyle w:val="ActionText"/>
        <w:keepNext w:val="0"/>
        <w:ind w:left="0" w:firstLine="0"/>
        <w:jc w:val="center"/>
      </w:pPr>
      <w:r>
        <w:t>(Under H.3745--Adopted--January 24, 2019)</w:t>
      </w:r>
    </w:p>
    <w:p w:rsidR="007313B3" w:rsidRDefault="007313B3" w:rsidP="007313B3">
      <w:pPr>
        <w:pStyle w:val="ActionText"/>
        <w:keepNext w:val="0"/>
        <w:ind w:left="0" w:firstLine="0"/>
        <w:jc w:val="center"/>
      </w:pPr>
    </w:p>
    <w:p w:rsidR="007313B3" w:rsidRDefault="007313B3" w:rsidP="007313B3">
      <w:pPr>
        <w:pStyle w:val="ActionText"/>
        <w:ind w:left="0" w:firstLine="0"/>
        <w:jc w:val="center"/>
        <w:rPr>
          <w:b/>
        </w:rPr>
      </w:pPr>
      <w:r>
        <w:rPr>
          <w:b/>
        </w:rPr>
        <w:t>Wednesday, February 27, 2019</w:t>
      </w:r>
    </w:p>
    <w:p w:rsidR="007313B3" w:rsidRDefault="007313B3" w:rsidP="007313B3">
      <w:pPr>
        <w:pStyle w:val="ActionText"/>
        <w:ind w:left="0" w:firstLine="0"/>
      </w:pPr>
      <w:r>
        <w:t>To recognize the D. W. Daniel High School Girls Varsity Golf Team, coaches and other school officials.</w:t>
      </w:r>
    </w:p>
    <w:p w:rsidR="007313B3" w:rsidRDefault="007313B3" w:rsidP="007313B3">
      <w:pPr>
        <w:pStyle w:val="ActionText"/>
        <w:keepNext w:val="0"/>
        <w:ind w:left="0" w:firstLine="0"/>
        <w:jc w:val="center"/>
      </w:pPr>
      <w:r>
        <w:t>(Under H.3769--Adopted--January 24, 2019)</w:t>
      </w:r>
    </w:p>
    <w:p w:rsidR="007313B3" w:rsidRDefault="007313B3" w:rsidP="007313B3">
      <w:pPr>
        <w:pStyle w:val="ActionText"/>
        <w:keepNext w:val="0"/>
        <w:ind w:left="0" w:firstLine="0"/>
        <w:jc w:val="center"/>
      </w:pPr>
    </w:p>
    <w:p w:rsidR="007313B3" w:rsidRDefault="007313B3" w:rsidP="007313B3">
      <w:pPr>
        <w:pStyle w:val="ActionText"/>
        <w:ind w:left="0" w:firstLine="0"/>
        <w:jc w:val="center"/>
        <w:rPr>
          <w:b/>
        </w:rPr>
      </w:pPr>
      <w:r>
        <w:rPr>
          <w:b/>
        </w:rPr>
        <w:t>Thursday, February 28, 2019</w:t>
      </w:r>
    </w:p>
    <w:p w:rsidR="007313B3" w:rsidRDefault="007313B3" w:rsidP="007313B3">
      <w:pPr>
        <w:pStyle w:val="ActionText"/>
        <w:ind w:left="0" w:firstLine="0"/>
      </w:pPr>
      <w:r>
        <w:t>To recognize the Abbeville High School Football Team, coaches and other school officials.</w:t>
      </w:r>
    </w:p>
    <w:p w:rsidR="007313B3" w:rsidRDefault="007313B3" w:rsidP="007313B3">
      <w:pPr>
        <w:pStyle w:val="ActionText"/>
        <w:keepNext w:val="0"/>
        <w:ind w:left="0" w:firstLine="0"/>
        <w:jc w:val="center"/>
      </w:pPr>
      <w:r>
        <w:t>(Under H.3552--Adopted--January 15, 2019)</w:t>
      </w:r>
    </w:p>
    <w:p w:rsidR="007313B3" w:rsidRDefault="007313B3" w:rsidP="007313B3">
      <w:pPr>
        <w:pStyle w:val="ActionText"/>
        <w:keepNext w:val="0"/>
        <w:ind w:left="0" w:firstLine="0"/>
        <w:jc w:val="center"/>
      </w:pPr>
    </w:p>
    <w:p w:rsidR="007313B3" w:rsidRDefault="007313B3" w:rsidP="007313B3">
      <w:pPr>
        <w:pStyle w:val="ActionText"/>
        <w:ind w:left="0" w:firstLine="0"/>
        <w:jc w:val="center"/>
        <w:rPr>
          <w:b/>
        </w:rPr>
      </w:pPr>
      <w:r>
        <w:rPr>
          <w:b/>
        </w:rPr>
        <w:t>Thursday, February 28, 2019</w:t>
      </w:r>
    </w:p>
    <w:p w:rsidR="007313B3" w:rsidRDefault="007313B3" w:rsidP="007313B3">
      <w:pPr>
        <w:pStyle w:val="ActionText"/>
        <w:ind w:left="0" w:firstLine="0"/>
      </w:pPr>
      <w:r>
        <w:t>To recognize the Chester High School Varsity Football Team, coaches and other school officials.</w:t>
      </w:r>
    </w:p>
    <w:p w:rsidR="007313B3" w:rsidRDefault="007313B3" w:rsidP="007313B3">
      <w:pPr>
        <w:pStyle w:val="ActionText"/>
        <w:keepNext w:val="0"/>
        <w:ind w:left="0" w:firstLine="0"/>
        <w:jc w:val="center"/>
      </w:pPr>
      <w:r>
        <w:t>(Under H.3605--Adopted--January 16, 2019)</w:t>
      </w:r>
    </w:p>
    <w:p w:rsidR="007313B3" w:rsidRDefault="007313B3" w:rsidP="007313B3">
      <w:pPr>
        <w:pStyle w:val="ActionText"/>
        <w:keepNext w:val="0"/>
        <w:ind w:left="0" w:firstLine="0"/>
        <w:jc w:val="center"/>
      </w:pPr>
    </w:p>
    <w:p w:rsidR="007313B3" w:rsidRDefault="007313B3" w:rsidP="007313B3">
      <w:pPr>
        <w:pStyle w:val="ActionText"/>
        <w:ind w:left="0" w:firstLine="0"/>
        <w:jc w:val="center"/>
        <w:rPr>
          <w:b/>
        </w:rPr>
      </w:pPr>
      <w:r>
        <w:rPr>
          <w:b/>
        </w:rPr>
        <w:t>SPECIAL INTRODUCTIONS/ RECOGNITIONS/ANNOUNCEMENTS</w:t>
      </w:r>
    </w:p>
    <w:p w:rsidR="007313B3" w:rsidRDefault="007313B3" w:rsidP="007313B3">
      <w:pPr>
        <w:pStyle w:val="ActionText"/>
        <w:ind w:left="0" w:firstLine="0"/>
        <w:jc w:val="center"/>
        <w:rPr>
          <w:b/>
        </w:rPr>
      </w:pPr>
    </w:p>
    <w:p w:rsidR="007313B3" w:rsidRDefault="007313B3" w:rsidP="007313B3">
      <w:pPr>
        <w:pStyle w:val="ActionText"/>
        <w:ind w:left="0" w:firstLine="0"/>
        <w:jc w:val="center"/>
        <w:rPr>
          <w:b/>
        </w:rPr>
      </w:pPr>
      <w:r>
        <w:rPr>
          <w:b/>
        </w:rPr>
        <w:t>THIRD READING STATEWIDE UNCONTESTED BILLS</w:t>
      </w:r>
    </w:p>
    <w:p w:rsidR="007313B3" w:rsidRDefault="007313B3" w:rsidP="007313B3">
      <w:pPr>
        <w:pStyle w:val="ActionText"/>
        <w:ind w:left="0" w:firstLine="0"/>
        <w:jc w:val="center"/>
        <w:rPr>
          <w:b/>
        </w:rPr>
      </w:pPr>
    </w:p>
    <w:p w:rsidR="00FD07A3" w:rsidRPr="00BE028A" w:rsidRDefault="007313B3" w:rsidP="0004639A">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pPr>
      <w:r w:rsidRPr="007313B3">
        <w:rPr>
          <w:b/>
        </w:rPr>
        <w:t>H. 3845--</w:t>
      </w:r>
      <w:r w:rsidR="00FD07A3" w:rsidRPr="00BE028A">
        <w:t xml:space="preserve">Reps. Elliott and Loftis:  </w:t>
      </w:r>
      <w:r w:rsidR="00FD07A3" w:rsidRPr="00FD07A3">
        <w:rPr>
          <w:b/>
          <w:szCs w:val="30"/>
        </w:rPr>
        <w:t xml:space="preserve">A JOINT RESOLUTION </w:t>
      </w:r>
      <w:r w:rsidR="00FD07A3" w:rsidRPr="00FD07A3">
        <w:rPr>
          <w:b/>
          <w:color w:val="000000" w:themeColor="text1"/>
          <w:u w:color="000000" w:themeColor="text1"/>
        </w:rPr>
        <w:t>TO AUTHORIZE THE SOUTH CAROLINA PUBLIC CHARTER SCHOOL DISTRICT TO PROVIDE CERTAIN FUNDS FOR THREE</w:t>
      </w:r>
      <w:r w:rsidR="00FD07A3" w:rsidRPr="00FD07A3">
        <w:rPr>
          <w:b/>
          <w:color w:val="000000" w:themeColor="text1"/>
          <w:u w:color="000000" w:themeColor="text1"/>
        </w:rPr>
        <w:noBreakHyphen/>
        <w:t xml:space="preserve"> AND FOUR</w:t>
      </w:r>
      <w:r w:rsidR="00FD07A3" w:rsidRPr="00FD07A3">
        <w:rPr>
          <w:b/>
          <w:color w:val="000000" w:themeColor="text1"/>
          <w:u w:color="000000" w:themeColor="text1"/>
        </w:rPr>
        <w:noBreakHyphen/>
        <w:t>YEAR</w:t>
      </w:r>
      <w:r w:rsidR="00FD07A3" w:rsidRPr="00FD07A3">
        <w:rPr>
          <w:b/>
          <w:color w:val="000000" w:themeColor="text1"/>
          <w:u w:color="000000" w:themeColor="text1"/>
        </w:rPr>
        <w:noBreakHyphen/>
        <w:t>OLD CHILDREN WITH A DISABILITY WHO ARE ELIGIBLE FOR SERVICES UNDER THE INDIVIDUALS WITH DISABILITIES EDUCATION ACT AND ATTENDED SCHOOLS THAT DID NOT RECEIVE CERTAIN FUNDING</w:t>
      </w:r>
      <w:r w:rsidR="00FD07A3" w:rsidRPr="00BE028A">
        <w:rPr>
          <w:color w:val="000000" w:themeColor="text1"/>
          <w:u w:color="000000" w:themeColor="text1"/>
        </w:rPr>
        <w:t>.</w:t>
      </w:r>
    </w:p>
    <w:p w:rsidR="00C918B1" w:rsidRDefault="00C918B1" w:rsidP="00C918B1">
      <w:pPr>
        <w:pStyle w:val="ActionText"/>
        <w:ind w:left="648" w:firstLine="0"/>
      </w:pPr>
      <w:r>
        <w:t>(Educ. &amp; Pub. Wks. Com.--February 05, 2019)</w:t>
      </w:r>
    </w:p>
    <w:p w:rsidR="00C918B1" w:rsidRDefault="00C918B1" w:rsidP="00C918B1">
      <w:pPr>
        <w:pStyle w:val="ActionText"/>
        <w:ind w:left="648" w:firstLine="0"/>
      </w:pPr>
      <w:r>
        <w:t>(Recalled--February 13, 2019)</w:t>
      </w:r>
    </w:p>
    <w:p w:rsidR="00C918B1" w:rsidRPr="00AF2228" w:rsidRDefault="00C918B1" w:rsidP="00C918B1">
      <w:pPr>
        <w:pStyle w:val="ActionText"/>
        <w:keepNext w:val="0"/>
        <w:ind w:left="648" w:firstLine="0"/>
      </w:pPr>
      <w:r w:rsidRPr="00AF2228">
        <w:t>(Amended and read second time--February 14, 2019)</w:t>
      </w:r>
    </w:p>
    <w:p w:rsidR="00C918B1" w:rsidRDefault="00C918B1" w:rsidP="007313B3">
      <w:pPr>
        <w:pStyle w:val="ActionText"/>
        <w:keepNext w:val="0"/>
      </w:pPr>
      <w:r>
        <w:tab/>
      </w:r>
      <w:r>
        <w:tab/>
      </w:r>
      <w:r>
        <w:tab/>
        <w:t>(Read third time</w:t>
      </w:r>
      <w:r w:rsidR="00FE03E5">
        <w:t xml:space="preserve"> and sent to Senate--February 15, 2019)</w:t>
      </w:r>
    </w:p>
    <w:p w:rsidR="007313B3" w:rsidRDefault="006A45AE" w:rsidP="00FE03E5">
      <w:pPr>
        <w:pStyle w:val="ActionText"/>
        <w:keepNext w:val="0"/>
        <w:ind w:left="720" w:hanging="90"/>
      </w:pPr>
      <w:r>
        <w:t>(R</w:t>
      </w:r>
      <w:r w:rsidR="007313B3" w:rsidRPr="007313B3">
        <w:t>econsider</w:t>
      </w:r>
      <w:r>
        <w:t>ed</w:t>
      </w:r>
      <w:r w:rsidR="007313B3" w:rsidRPr="007313B3">
        <w:t xml:space="preserve"> the vote whereby H. 3845 received third reading--February 19, 2019)</w:t>
      </w:r>
    </w:p>
    <w:p w:rsidR="00FD07A3" w:rsidRPr="007313B3" w:rsidRDefault="00FD07A3" w:rsidP="007313B3">
      <w:pPr>
        <w:pStyle w:val="ActionText"/>
        <w:keepNext w:val="0"/>
      </w:pPr>
    </w:p>
    <w:p w:rsidR="007313B3" w:rsidRPr="007313B3" w:rsidRDefault="007313B3" w:rsidP="007313B3">
      <w:pPr>
        <w:pStyle w:val="ActionText"/>
      </w:pPr>
      <w:r w:rsidRPr="007313B3">
        <w:rPr>
          <w:b/>
        </w:rPr>
        <w:t>H. 3180--</w:t>
      </w:r>
      <w:r w:rsidRPr="007313B3">
        <w:t xml:space="preserve">Reps. G. M. Smith, Erickson, Yow, Huggins, R. Williams and Jefferson: </w:t>
      </w:r>
      <w:r w:rsidRPr="007313B3">
        <w:rPr>
          <w:b/>
        </w:rPr>
        <w:t>A BILL 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7313B3" w:rsidRDefault="007313B3" w:rsidP="007313B3">
      <w:pPr>
        <w:pStyle w:val="ActionText"/>
        <w:ind w:left="648" w:firstLine="0"/>
      </w:pPr>
      <w:r>
        <w:t>(Prefiled--Tuesday, December 18, 2018)</w:t>
      </w:r>
    </w:p>
    <w:p w:rsidR="007313B3" w:rsidRDefault="007313B3" w:rsidP="007313B3">
      <w:pPr>
        <w:pStyle w:val="ActionText"/>
        <w:ind w:left="648" w:firstLine="0"/>
      </w:pPr>
      <w:r>
        <w:t>(Judiciary Com.--January 08, 2019)</w:t>
      </w:r>
    </w:p>
    <w:p w:rsidR="007313B3" w:rsidRDefault="007313B3" w:rsidP="007313B3">
      <w:pPr>
        <w:pStyle w:val="ActionText"/>
        <w:ind w:left="648" w:firstLine="0"/>
      </w:pPr>
      <w:r>
        <w:t>(Fav. With Amdt.--February 13, 2019)</w:t>
      </w:r>
    </w:p>
    <w:p w:rsidR="007313B3" w:rsidRPr="007313B3" w:rsidRDefault="007313B3" w:rsidP="007313B3">
      <w:pPr>
        <w:pStyle w:val="ActionText"/>
        <w:keepNext w:val="0"/>
        <w:ind w:left="648" w:firstLine="0"/>
      </w:pPr>
      <w:r w:rsidRPr="007313B3">
        <w:t>(Amended and read second time--February 19, 2019)</w:t>
      </w:r>
    </w:p>
    <w:p w:rsidR="007313B3" w:rsidRDefault="007313B3" w:rsidP="007313B3">
      <w:pPr>
        <w:pStyle w:val="ActionText"/>
        <w:keepNext w:val="0"/>
        <w:ind w:left="0" w:firstLine="0"/>
      </w:pPr>
    </w:p>
    <w:p w:rsidR="007313B3" w:rsidRPr="007313B3" w:rsidRDefault="007313B3" w:rsidP="007313B3">
      <w:pPr>
        <w:pStyle w:val="ActionText"/>
      </w:pPr>
      <w:r w:rsidRPr="007313B3">
        <w:rPr>
          <w:b/>
        </w:rPr>
        <w:t>H. 3157--</w:t>
      </w:r>
      <w:r w:rsidRPr="007313B3">
        <w:t xml:space="preserve">Reps. Parks and McCravy: </w:t>
      </w:r>
      <w:r w:rsidRPr="007313B3">
        <w:rPr>
          <w:b/>
        </w:rPr>
        <w:t>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7313B3" w:rsidRDefault="007313B3" w:rsidP="007313B3">
      <w:pPr>
        <w:pStyle w:val="ActionText"/>
        <w:ind w:left="648" w:firstLine="0"/>
      </w:pPr>
      <w:r>
        <w:t>(Prefiled--Tuesday, December 18, 2018)</w:t>
      </w:r>
    </w:p>
    <w:p w:rsidR="007313B3" w:rsidRDefault="007313B3" w:rsidP="007313B3">
      <w:pPr>
        <w:pStyle w:val="ActionText"/>
        <w:ind w:left="648" w:firstLine="0"/>
      </w:pPr>
      <w:r>
        <w:t>(Med., Mil., Pub. &amp; Mun. Affrs. Com.--January 08, 2019)</w:t>
      </w:r>
    </w:p>
    <w:p w:rsidR="007313B3" w:rsidRDefault="007313B3" w:rsidP="007313B3">
      <w:pPr>
        <w:pStyle w:val="ActionText"/>
        <w:ind w:left="648" w:firstLine="0"/>
      </w:pPr>
      <w:r>
        <w:t>(Fav. With Amdt.--February 13, 2019)</w:t>
      </w:r>
    </w:p>
    <w:p w:rsidR="007313B3" w:rsidRDefault="00FE03E5" w:rsidP="007313B3">
      <w:pPr>
        <w:pStyle w:val="ActionText"/>
        <w:ind w:left="648" w:firstLine="0"/>
      </w:pPr>
      <w:r>
        <w:t>(Request</w:t>
      </w:r>
      <w:r w:rsidR="007313B3">
        <w:t xml:space="preserve"> for debate by Rep. Hill--February 19, 2019)</w:t>
      </w:r>
    </w:p>
    <w:p w:rsidR="007313B3" w:rsidRPr="007313B3" w:rsidRDefault="007313B3" w:rsidP="007313B3">
      <w:pPr>
        <w:pStyle w:val="ActionText"/>
        <w:keepNext w:val="0"/>
        <w:ind w:left="648" w:firstLine="0"/>
      </w:pPr>
      <w:r w:rsidRPr="007313B3">
        <w:t>(Amended and read second time--February 19, 2019)</w:t>
      </w:r>
    </w:p>
    <w:p w:rsidR="007313B3" w:rsidRDefault="007313B3" w:rsidP="007313B3">
      <w:pPr>
        <w:pStyle w:val="ActionText"/>
        <w:keepNext w:val="0"/>
        <w:ind w:left="0" w:firstLine="0"/>
      </w:pPr>
    </w:p>
    <w:p w:rsidR="007313B3" w:rsidRPr="007313B3" w:rsidRDefault="007313B3" w:rsidP="007313B3">
      <w:pPr>
        <w:pStyle w:val="ActionText"/>
      </w:pPr>
      <w:r w:rsidRPr="007313B3">
        <w:rPr>
          <w:b/>
        </w:rPr>
        <w:t>H. 3253--</w:t>
      </w:r>
      <w:r w:rsidRPr="007313B3">
        <w:t xml:space="preserve">Reps. Henegan, Yow, Brawley, King, McDaniel, Gilliard and Moore: </w:t>
      </w:r>
      <w:r w:rsidRPr="007313B3">
        <w:rPr>
          <w:b/>
        </w:rPr>
        <w:t>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7313B3" w:rsidRDefault="007313B3" w:rsidP="007313B3">
      <w:pPr>
        <w:pStyle w:val="ActionText"/>
        <w:ind w:left="648" w:firstLine="0"/>
      </w:pPr>
      <w:r>
        <w:t>(Prefiled--Tuesday, December 18, 2018)</w:t>
      </w:r>
    </w:p>
    <w:p w:rsidR="007313B3" w:rsidRDefault="007313B3" w:rsidP="007313B3">
      <w:pPr>
        <w:pStyle w:val="ActionText"/>
        <w:ind w:left="648" w:firstLine="0"/>
      </w:pPr>
      <w:r>
        <w:t>(Med., Mil., Pub. &amp; Mun. Affrs. Com.--January 08, 2019)</w:t>
      </w:r>
    </w:p>
    <w:p w:rsidR="007313B3" w:rsidRDefault="007313B3" w:rsidP="007313B3">
      <w:pPr>
        <w:pStyle w:val="ActionText"/>
        <w:ind w:left="648" w:firstLine="0"/>
      </w:pPr>
      <w:r>
        <w:t>(Fav. With Amdt.--February 13, 2019)</w:t>
      </w:r>
    </w:p>
    <w:p w:rsidR="007313B3" w:rsidRPr="007313B3" w:rsidRDefault="007313B3" w:rsidP="007313B3">
      <w:pPr>
        <w:pStyle w:val="ActionText"/>
        <w:keepNext w:val="0"/>
        <w:ind w:left="648" w:firstLine="0"/>
      </w:pPr>
      <w:r w:rsidRPr="007313B3">
        <w:t>(Amended and read second time--February 19, 2019)</w:t>
      </w:r>
    </w:p>
    <w:p w:rsidR="007313B3" w:rsidRDefault="007313B3" w:rsidP="007313B3">
      <w:pPr>
        <w:pStyle w:val="ActionText"/>
        <w:keepNext w:val="0"/>
        <w:ind w:left="0" w:firstLine="0"/>
      </w:pPr>
    </w:p>
    <w:p w:rsidR="007313B3" w:rsidRPr="007313B3" w:rsidRDefault="007313B3" w:rsidP="007313B3">
      <w:pPr>
        <w:pStyle w:val="ActionText"/>
      </w:pPr>
      <w:r w:rsidRPr="007313B3">
        <w:rPr>
          <w:b/>
        </w:rPr>
        <w:t>H. 3092--</w:t>
      </w:r>
      <w:r w:rsidRPr="007313B3">
        <w:t xml:space="preserve">Reps. Pitts, White, Kirby and Ligon: </w:t>
      </w:r>
      <w:r w:rsidRPr="007313B3">
        <w:rPr>
          <w:b/>
        </w:rPr>
        <w:t>A BILL TO AMEND THE CODE OF LAWS OF SOUTH CAROLINA, 1976, BY ADDING SECTION 50-11-1241 SO AS TO PROHIBIT THE PROPAGATION OF ANIMALS OTHER THAN THE AUTHORIZED SPECIES; BY ADDING SECTION 50-11-1305 SO AS TO ESTABLISH THAT WILDLIFE LAWS AND REGULATIONS ARE IN FULL FORCE AND EFFECT ON SHOOTING PRESERVES; TO AMEND SECTION 50-11-1200, RELATING TO OPERATING LICENSES FOR PRIVATELY OWNED SHOOTING PRESERVES, SO AS TO PROVIDE ADDITIONAL LICENSE REQUIREMENTS; TO AMEND SECTION 50-11-1280, RELATING TO HARVEST LIMITS ON SHOOTING PRESERVE SPECIES, SO AS TO PROVIDE THAT HARVEST LIMITS ON OTHER SPECIES APPLY ON SHOOTING PRESERVES; TO AMEND SECTION 50-11-1290, RELATING TO THE TAGGING OF HARVESTED DESIGNATED SHOOTING PRESERVE SPECIES, SO AS TO ESTABLISH CERTAIN REQUIREMENTS FOR THE REMOVAL OF CERTAIN SPECIES FROM A SHOOTING PRESERVE; AND TO REPEAL SECTION 50-9-340 RELATING TO HUNTER EDUCATION REQUIREMENTS FOR SHOOTING PRESERVES.</w:t>
      </w:r>
    </w:p>
    <w:p w:rsidR="007313B3" w:rsidRDefault="007313B3" w:rsidP="007313B3">
      <w:pPr>
        <w:pStyle w:val="ActionText"/>
        <w:ind w:left="648" w:firstLine="0"/>
      </w:pPr>
      <w:r>
        <w:t>(Prefiled--Tuesday, December 18, 2018)</w:t>
      </w:r>
    </w:p>
    <w:p w:rsidR="007313B3" w:rsidRDefault="007313B3" w:rsidP="007313B3">
      <w:pPr>
        <w:pStyle w:val="ActionText"/>
        <w:ind w:left="648" w:firstLine="0"/>
      </w:pPr>
      <w:r>
        <w:t>(Agri., Natl. Res. and Environ. Affrs. Com.--January 08, 2019)</w:t>
      </w:r>
    </w:p>
    <w:p w:rsidR="007313B3" w:rsidRDefault="007313B3" w:rsidP="007313B3">
      <w:pPr>
        <w:pStyle w:val="ActionText"/>
        <w:ind w:left="648" w:firstLine="0"/>
      </w:pPr>
      <w:r>
        <w:t>(Fav. With Amdt.--February 14, 2019)</w:t>
      </w:r>
    </w:p>
    <w:p w:rsidR="007313B3" w:rsidRPr="007313B3" w:rsidRDefault="007313B3" w:rsidP="007313B3">
      <w:pPr>
        <w:pStyle w:val="ActionText"/>
        <w:keepNext w:val="0"/>
        <w:ind w:left="648" w:firstLine="0"/>
      </w:pPr>
      <w:r w:rsidRPr="007313B3">
        <w:t>(Amended and read second time--February 19, 2019)</w:t>
      </w:r>
    </w:p>
    <w:p w:rsidR="007313B3" w:rsidRDefault="007313B3" w:rsidP="007313B3">
      <w:pPr>
        <w:pStyle w:val="ActionText"/>
        <w:keepNext w:val="0"/>
        <w:ind w:left="0" w:firstLine="0"/>
      </w:pPr>
    </w:p>
    <w:p w:rsidR="007313B3" w:rsidRPr="007313B3" w:rsidRDefault="007313B3" w:rsidP="007313B3">
      <w:pPr>
        <w:pStyle w:val="ActionText"/>
      </w:pPr>
      <w:r w:rsidRPr="007313B3">
        <w:rPr>
          <w:b/>
        </w:rPr>
        <w:t>H. 3750--</w:t>
      </w:r>
      <w:r w:rsidRPr="007313B3">
        <w:t xml:space="preserve">Reps. Hewitt, Yow, Ott, Crawford, Kirby, Hardee, Hiott, W. Newton, Huggins and Ligon: </w:t>
      </w:r>
      <w:r w:rsidRPr="007313B3">
        <w:rPr>
          <w:b/>
        </w:rPr>
        <w:t>A BILL TO AMEND SECTION 50-9-650, CODE OF LAWS OF SOUTH CAROLINA, 1976, RELATING TO DEER HUNTING, SO AS TO PROVIDE THAT A RESIDENT WHO PURCHASES A SOUTH CAROLINA HUNTING LICENSE AND A BIG GAME PERMIT MUST RECEIVE AT LEAST TWO ANTLERLESS DEER TAGS THAT ARE NOT DATE SPECIFIC.</w:t>
      </w:r>
    </w:p>
    <w:p w:rsidR="007313B3" w:rsidRDefault="007313B3" w:rsidP="007313B3">
      <w:pPr>
        <w:pStyle w:val="ActionText"/>
        <w:ind w:left="648" w:firstLine="0"/>
      </w:pPr>
      <w:r>
        <w:t>(Agri., Natl. Res. and Environ. Affrs. Com.--January 24, 2019)</w:t>
      </w:r>
    </w:p>
    <w:p w:rsidR="007313B3" w:rsidRDefault="007313B3" w:rsidP="007313B3">
      <w:pPr>
        <w:pStyle w:val="ActionText"/>
        <w:ind w:left="648" w:firstLine="0"/>
      </w:pPr>
      <w:r>
        <w:t>(Fav. With Amdt.--February 14, 2019)</w:t>
      </w:r>
    </w:p>
    <w:p w:rsidR="007313B3" w:rsidRPr="007313B3" w:rsidRDefault="007313B3" w:rsidP="007313B3">
      <w:pPr>
        <w:pStyle w:val="ActionText"/>
        <w:keepNext w:val="0"/>
        <w:ind w:left="648" w:firstLine="0"/>
      </w:pPr>
      <w:r w:rsidRPr="007313B3">
        <w:t>(Amended and read second time--February 19, 2019)</w:t>
      </w:r>
    </w:p>
    <w:p w:rsidR="007313B3" w:rsidRDefault="007313B3" w:rsidP="007313B3">
      <w:pPr>
        <w:pStyle w:val="ActionText"/>
        <w:keepNext w:val="0"/>
        <w:ind w:left="0" w:firstLine="0"/>
      </w:pPr>
    </w:p>
    <w:p w:rsidR="007313B3" w:rsidRDefault="007313B3" w:rsidP="007313B3">
      <w:pPr>
        <w:pStyle w:val="ActionText"/>
        <w:ind w:left="0" w:firstLine="0"/>
        <w:jc w:val="center"/>
        <w:rPr>
          <w:b/>
        </w:rPr>
      </w:pPr>
      <w:r>
        <w:rPr>
          <w:b/>
        </w:rPr>
        <w:t>SECOND READING STATEWIDE UNCONTESTED BILLS</w:t>
      </w:r>
    </w:p>
    <w:p w:rsidR="007313B3" w:rsidRDefault="007313B3" w:rsidP="007313B3">
      <w:pPr>
        <w:pStyle w:val="ActionText"/>
        <w:ind w:left="0" w:firstLine="0"/>
        <w:jc w:val="center"/>
        <w:rPr>
          <w:b/>
        </w:rPr>
      </w:pPr>
    </w:p>
    <w:p w:rsidR="007313B3" w:rsidRPr="007313B3" w:rsidRDefault="007313B3" w:rsidP="007313B3">
      <w:pPr>
        <w:pStyle w:val="ActionText"/>
      </w:pPr>
      <w:r w:rsidRPr="007313B3">
        <w:rPr>
          <w:b/>
        </w:rPr>
        <w:t>H. 3619--</w:t>
      </w:r>
      <w:r w:rsidRPr="007313B3">
        <w:t xml:space="preserve">Rep. Howard: </w:t>
      </w:r>
      <w:r w:rsidRPr="007313B3">
        <w:rPr>
          <w:b/>
        </w:rPr>
        <w:t>A JOINT RESOLUTION TO URGE LENDING INSTITUTIONS THAT DO BUSINESS IN THE STATE OF SOUTH CAROLINA TO IMPLEMENT A NINETY-DAY MORATORIUM FOR FORECLOSURES AND LATE FEES ON CONSUMER DEBT FOR FEDERAL EMPLOYEES WHO ARE CURRENTLY UNPAID BECAUSE OF THE GOVERNMENT SHUTDOWN.</w:t>
      </w:r>
    </w:p>
    <w:p w:rsidR="007313B3" w:rsidRDefault="007313B3" w:rsidP="007313B3">
      <w:pPr>
        <w:pStyle w:val="ActionText"/>
        <w:ind w:left="648" w:firstLine="0"/>
      </w:pPr>
      <w:r>
        <w:t>(Labor, Com. &amp; Ind. Com.--January 16, 2019)</w:t>
      </w:r>
    </w:p>
    <w:p w:rsidR="007313B3" w:rsidRDefault="007313B3" w:rsidP="007313B3">
      <w:pPr>
        <w:pStyle w:val="ActionText"/>
        <w:ind w:left="648" w:firstLine="0"/>
      </w:pPr>
      <w:r>
        <w:t>(Recalled--January 24, 2019)</w:t>
      </w:r>
    </w:p>
    <w:p w:rsidR="007313B3" w:rsidRPr="007313B3" w:rsidRDefault="007313B3" w:rsidP="007313B3">
      <w:pPr>
        <w:pStyle w:val="ActionText"/>
        <w:keepNext w:val="0"/>
        <w:ind w:left="648" w:firstLine="0"/>
      </w:pPr>
      <w:r w:rsidRPr="007313B3">
        <w:t>(Debate adjourned until Wed., Feb. 20, 2019--January 29, 2019)</w:t>
      </w:r>
    </w:p>
    <w:p w:rsidR="007313B3" w:rsidRDefault="007313B3" w:rsidP="007313B3">
      <w:pPr>
        <w:pStyle w:val="ActionText"/>
        <w:keepNext w:val="0"/>
        <w:ind w:left="0" w:firstLine="0"/>
      </w:pPr>
    </w:p>
    <w:p w:rsidR="007313B3" w:rsidRPr="007313B3" w:rsidRDefault="007313B3" w:rsidP="007313B3">
      <w:pPr>
        <w:pStyle w:val="ActionText"/>
      </w:pPr>
      <w:r w:rsidRPr="007313B3">
        <w:rPr>
          <w:b/>
        </w:rPr>
        <w:t>H. 3699--</w:t>
      </w:r>
      <w:r w:rsidRPr="007313B3">
        <w:t xml:space="preserve">Reps. Bailey, Hewitt and Hardee: </w:t>
      </w:r>
      <w:r w:rsidRPr="007313B3">
        <w:rPr>
          <w:b/>
        </w:rPr>
        <w:t>A BILL 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7313B3" w:rsidRDefault="007313B3" w:rsidP="007313B3">
      <w:pPr>
        <w:pStyle w:val="ActionText"/>
        <w:ind w:left="648" w:firstLine="0"/>
      </w:pPr>
      <w:r>
        <w:t>(Agri., Natl. Res. and Environ. Affrs. Com.--January 22, 2019)</w:t>
      </w:r>
    </w:p>
    <w:p w:rsidR="007313B3" w:rsidRPr="007313B3" w:rsidRDefault="007313B3" w:rsidP="007313B3">
      <w:pPr>
        <w:pStyle w:val="ActionText"/>
        <w:keepNext w:val="0"/>
        <w:ind w:left="648" w:firstLine="0"/>
      </w:pPr>
      <w:r w:rsidRPr="007313B3">
        <w:t>(Fav. With Amdt.--February 14, 2019)</w:t>
      </w:r>
    </w:p>
    <w:p w:rsidR="007313B3" w:rsidRDefault="007313B3" w:rsidP="007313B3">
      <w:pPr>
        <w:pStyle w:val="ActionText"/>
        <w:keepNext w:val="0"/>
        <w:ind w:left="0" w:firstLine="0"/>
      </w:pPr>
    </w:p>
    <w:p w:rsidR="007313B3" w:rsidRPr="007313B3" w:rsidRDefault="007313B3" w:rsidP="00AD1990">
      <w:pPr>
        <w:pStyle w:val="ActionText"/>
        <w:keepNext w:val="0"/>
      </w:pPr>
      <w:r w:rsidRPr="007313B3">
        <w:rPr>
          <w:b/>
        </w:rPr>
        <w:t>H. 3732--</w:t>
      </w:r>
      <w:r w:rsidRPr="007313B3">
        <w:t xml:space="preserve">Reps. Hewitt, Fry, West and Sandifer: </w:t>
      </w:r>
      <w:r w:rsidRPr="007313B3">
        <w:rPr>
          <w:b/>
        </w:rPr>
        <w:t>A BILL TO AMEND THE CODE OF LAWS OF SOUTH CAROLINA, 1976, BY ADDING SECTION 40-69-255 SO AS TO REQUIRE VETERINARIANS TO COMPLETE CONTINUING EDUCATION RELATED TO PRESCRIBING AND MONITORING CERTAIN CONTROLLED SUBSTANCES.</w:t>
      </w:r>
    </w:p>
    <w:p w:rsidR="007313B3" w:rsidRDefault="007313B3" w:rsidP="007313B3">
      <w:pPr>
        <w:pStyle w:val="ActionText"/>
        <w:ind w:left="648" w:firstLine="0"/>
      </w:pPr>
      <w:r>
        <w:t>(Agri., Natl. Res. and Environ. Affrs. Com.--January 23, 2019)</w:t>
      </w:r>
    </w:p>
    <w:p w:rsidR="007313B3" w:rsidRPr="007313B3" w:rsidRDefault="007313B3" w:rsidP="007313B3">
      <w:pPr>
        <w:pStyle w:val="ActionText"/>
        <w:keepNext w:val="0"/>
        <w:ind w:left="648" w:firstLine="0"/>
      </w:pPr>
      <w:r w:rsidRPr="007313B3">
        <w:t>(Fav. With Amdt.--February 14, 2019)</w:t>
      </w:r>
    </w:p>
    <w:p w:rsidR="007313B3" w:rsidRDefault="007313B3" w:rsidP="007313B3">
      <w:pPr>
        <w:pStyle w:val="ActionText"/>
        <w:keepNext w:val="0"/>
        <w:ind w:left="0" w:firstLine="0"/>
      </w:pPr>
    </w:p>
    <w:p w:rsidR="007313B3" w:rsidRPr="007313B3" w:rsidRDefault="007313B3" w:rsidP="007313B3">
      <w:pPr>
        <w:pStyle w:val="ActionText"/>
      </w:pPr>
      <w:r w:rsidRPr="007313B3">
        <w:rPr>
          <w:b/>
        </w:rPr>
        <w:t>H. 3449--</w:t>
      </w:r>
      <w:r w:rsidRPr="007313B3">
        <w:t xml:space="preserve">Reps. Hiott, Lucas, Kirby, Forrest, Young, Hixon, B. Newton, Erickson, Bradley, Mace, Atkinson, Ligon, Magnuson and Hill: </w:t>
      </w:r>
      <w:r w:rsidRPr="007313B3">
        <w:rPr>
          <w:b/>
        </w:rPr>
        <w:t>A BILL 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46-55-20 THROUGH 46-55-60, ALL RELATING TO INDUSTRIAL HEMP.</w:t>
      </w:r>
    </w:p>
    <w:p w:rsidR="007313B3" w:rsidRDefault="007313B3" w:rsidP="007313B3">
      <w:pPr>
        <w:pStyle w:val="ActionText"/>
        <w:ind w:left="648" w:firstLine="0"/>
      </w:pPr>
      <w:r>
        <w:t>(Agri., Natl. Res. and Environ. Affrs. Com.--January 08, 2019)</w:t>
      </w:r>
    </w:p>
    <w:p w:rsidR="007313B3" w:rsidRPr="007313B3" w:rsidRDefault="007313B3" w:rsidP="007313B3">
      <w:pPr>
        <w:pStyle w:val="ActionText"/>
        <w:keepNext w:val="0"/>
        <w:ind w:left="648" w:firstLine="0"/>
      </w:pPr>
      <w:r w:rsidRPr="007313B3">
        <w:t>(Fav. With Amdt.--February 14, 2019)</w:t>
      </w:r>
    </w:p>
    <w:p w:rsidR="007313B3" w:rsidRDefault="007313B3" w:rsidP="007313B3">
      <w:pPr>
        <w:pStyle w:val="ActionText"/>
        <w:keepNext w:val="0"/>
        <w:ind w:left="0" w:firstLine="0"/>
      </w:pPr>
    </w:p>
    <w:p w:rsidR="007313B3" w:rsidRPr="007313B3" w:rsidRDefault="007313B3" w:rsidP="007313B3">
      <w:pPr>
        <w:pStyle w:val="ActionText"/>
      </w:pPr>
      <w:r w:rsidRPr="007313B3">
        <w:rPr>
          <w:b/>
        </w:rPr>
        <w:t>H. 3659--</w:t>
      </w:r>
      <w:r w:rsidRPr="007313B3">
        <w:t xml:space="preserve">Reps. McCoy, Rose, Ballentine, Wooten, W. Newton, Mack, Sottile, Clary, Erickson, Herbkersman, Pendarvis, Stavrinakis, Ott, Gilliard, Bennett, Caskey, Murphy, Bernstein, Mace, Young, Garvin, Cobb-Hunter, Norrell, Thigpen, Hyde, Jefferson, R. Williams, Funderburk, Huggins, Anderson, Hardee, Cogswell, Tallon, Sandifer, West, Gagnon, Forrester, Blackwell, Spires, Calhoon, B. Cox, Elliott, Morgan, B. Newton and Loftis: </w:t>
      </w:r>
      <w:r w:rsidRPr="007313B3">
        <w:rPr>
          <w:b/>
        </w:rPr>
        <w:t>A BILL TO AMEND THE CODE OF LAWS OF SOUTH CAROLINA, 1976, TO ENACT THE "SOUTH CAROLINA ENERGY FREEDOM ACT" BY ADDING SECTION 58-27-845 SO AS TO ENUMERATE SPECIFIC RIGHTS OWED TO EVERY ELECTRICAL UTILITY CUSTOMER IN SOUTH CAROLINA; BY ADDING SECTION 58-27-2350 SO AS TO PROVIDE FOR JUDICIAL REVIEW OF VIOLATIONS OF AN ELECTRICAL UTILITY CUSTOMER'S RIGHTS; BY ADDING CHAPTER 41 TO TITLE 58 SO AS TO DEFINE RELEVANT TERMS, TO REQUIRE PERIODIC HEARINGS TO REVIEW AND APPROVE ELECTRICAL UTILITIES' AVOIDED COST METHODOLOGIES, STANDARD OFFERS, FORM CONTRACTS, AND COMMITMENT TO SELL FORMS, AND TO ESTABLISH POLICIES AND PROCEDURES FOR THESE HEARINGS, TO REQUIRE EACH ELECTRICAL UTILITY TO FILE A VOLUNTARY RENEWABLE ENERGY PROGRAM FOR THE COMMISSION'S REVIEW AND APPROVAL AND TO ENUMERATE PROGRAM REQUIREMENTS, TO REQUIRE EACH ELECTRICAL UTILITY TO ESTABLISH A NEIGHBORHOOD COMMUNITY SOLAR PROGRAM PLAN WITH A GOAL TO EXPAND ACCESS TO SOLAR ENERGY TO LOW-INCOME COMMUNITIES AND CUSTOMERS, AND TO ENUMERATE PROGRAM REQUIREMENTS; TO AMEND SECTION 58-4-10, AS AMENDED, RELATING TO THE OFFICE OF REGULATORY STAFF, SO AS TO REVISE THE DEFINITION OF "PUBLIC INTEREST"; TO AMEND SECTION 58-27-460,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58-27-2610, RELATING TO LEASES OF RENEWABLE ELECTRIC GENERATION FACILITIES, SO AS TO, AMONG OTHER THINGS, REMOVE THE SOLAR LEASING CAP; TO AMEND SECTION 58-33-110, RELATING TO REQUIRED PRECONSTRUCTION CERTIFICATIONS FOR MAJOR UTILITY FACILITIES, SO AS TO PROVIDE THAT A PERSON MAY NOT BEGIN CONSTRUCTION OF A MAJOR UTILITY FACILITY WITHOUT FIRST HAVING MADE A DEMONSTRATION THAT THE FACILITY HAS BEEN SELECTED THROUGH AN INDEPENDENTLY MONITORED, ALL-SOURCE, PROCUREMENT PROCESS OVERSEEN BY AN INDEPENDENT EVALUATOR CHOSEN BY THE OFFICE OF REGULATORY STAFF; TO AMEND SECTION 58-33-140, RELATING TO THE PARTIES TO CERTIFICATION PROCEEDINGS, SO AS TO PROVIDE THAT THE PARTIES SHALL INCLUDE ANY INDEPENDENT POWER PRODUCER THAT IS PROPOSING AN ALTERNATIVE TO THE MAJOR UTILITY FACILITY; TO AMEND SECTION 58-37-40, RELATING TO INTEGRATED RESOURCE PLANS, SO AS TO PROVIDE FOR THE EVALUATION OF THE ADOPTION OF RENEWABLE ENERGY, ENERGY EFFICIENCY, AND DEMAND RESPONSE IN INTEGRATED RESOURCE PLANS AND TO PROVIDE FOR CERTAIN REPORTING REQUIREMENTS; TO AMEND SECTION 58-40-10, RELATING TO DEFINITIONS APPLICABLE TO NET ENERGY METERING, SO AS TO REVISE THE DEFINITION OF "CUSTOMER-GENERATOR"; AND TO AMEND SECTION 58-40-20, RELATING TO NET ENERGY METERING, SO AS TO REQUIRE ELECTRICAL UTILITIES TO MAKE NET ENERGY METERING AVAILABLE TO CUSTOMER-GENERATORS UNTIL THE TOTAL INSTALLED NAMEPLATE GENERATING CAPACITY OF NET ENERGY METERING SYSTEMS EQUALS AT LEAST TWO PERCENT OF THE PREVIOUS FIVE-YEAR AVERAGE OF THE ELECTRICAL UTILITY'S SOUTH CAROLINA RETAIL PEAK DEMAND AND TO PROVIDE FOR A SUCCESSOR NET ENERGY METERING TARIFF.</w:t>
      </w:r>
    </w:p>
    <w:p w:rsidR="007313B3" w:rsidRDefault="007313B3" w:rsidP="007313B3">
      <w:pPr>
        <w:pStyle w:val="ActionText"/>
        <w:ind w:left="648" w:firstLine="0"/>
      </w:pPr>
      <w:r>
        <w:t>(Labor, Com. &amp; Ind. Com.--January 17, 2019)</w:t>
      </w:r>
    </w:p>
    <w:p w:rsidR="007313B3" w:rsidRPr="007313B3" w:rsidRDefault="007313B3" w:rsidP="007313B3">
      <w:pPr>
        <w:pStyle w:val="ActionText"/>
        <w:keepNext w:val="0"/>
        <w:ind w:left="648" w:firstLine="0"/>
      </w:pPr>
      <w:r w:rsidRPr="007313B3">
        <w:t>(Fav. With Amdt.--February 14, 2019)</w:t>
      </w:r>
    </w:p>
    <w:p w:rsidR="007313B3" w:rsidRDefault="007313B3" w:rsidP="007313B3">
      <w:pPr>
        <w:pStyle w:val="ActionText"/>
        <w:keepNext w:val="0"/>
        <w:ind w:left="0" w:firstLine="0"/>
      </w:pPr>
    </w:p>
    <w:p w:rsidR="007313B3" w:rsidRPr="007313B3" w:rsidRDefault="007313B3" w:rsidP="007313B3">
      <w:pPr>
        <w:pStyle w:val="ActionText"/>
      </w:pPr>
      <w:r w:rsidRPr="007313B3">
        <w:rPr>
          <w:b/>
        </w:rPr>
        <w:t>H. 3760--</w:t>
      </w:r>
      <w:r w:rsidRPr="007313B3">
        <w:t xml:space="preserve">Rep. Sandifer: </w:t>
      </w:r>
      <w:r w:rsidRPr="007313B3">
        <w:rPr>
          <w:b/>
        </w:rPr>
        <w:t>A BILL TO AMEND THE CODE OF LAWS OF SOUTH CAROLINA, 1976, BY ADDING SECTION 38-79-500 SO AS TO MERGE THE PATIENTS' COMPENSATION FUND WITH THE SOUTH CAROLINA MEDICAL MALPRACTICE JOINT UNDERWRITING ASSOCIATION; BY ADDING SECTION 40-15-390 SO AS TO ESTABLISH A SURCHARGE FEE FOR A DENTIST'S LICENSE TO REDUCE THE OPERATING DEFICIT OF THE SOUTH CAROLINA MEDICAL MALPRACTICE LIABILITY JOINT UNDERWRITING ASSOCIATION; BY ADDING SECTION 40-47-55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7313B3" w:rsidRDefault="007313B3" w:rsidP="007313B3">
      <w:pPr>
        <w:pStyle w:val="ActionText"/>
        <w:ind w:left="648" w:firstLine="0"/>
      </w:pPr>
      <w:r>
        <w:t>(Labor, Com. &amp; Ind. Com.--January 24, 2019)</w:t>
      </w:r>
    </w:p>
    <w:p w:rsidR="007313B3" w:rsidRPr="007313B3" w:rsidRDefault="007313B3" w:rsidP="007313B3">
      <w:pPr>
        <w:pStyle w:val="ActionText"/>
        <w:keepNext w:val="0"/>
        <w:ind w:left="648" w:firstLine="0"/>
      </w:pPr>
      <w:r w:rsidRPr="007313B3">
        <w:t>(Fav. With Amdt.--February 14, 2019)</w:t>
      </w:r>
    </w:p>
    <w:p w:rsidR="007313B3" w:rsidRDefault="007313B3" w:rsidP="007313B3">
      <w:pPr>
        <w:pStyle w:val="ActionText"/>
        <w:keepNext w:val="0"/>
        <w:ind w:left="0" w:firstLine="0"/>
      </w:pPr>
    </w:p>
    <w:p w:rsidR="007313B3" w:rsidRPr="007313B3" w:rsidRDefault="007313B3" w:rsidP="007313B3">
      <w:pPr>
        <w:pStyle w:val="ActionText"/>
      </w:pPr>
      <w:r w:rsidRPr="007313B3">
        <w:rPr>
          <w:b/>
        </w:rPr>
        <w:t>H. 3754--</w:t>
      </w:r>
      <w:r w:rsidRPr="007313B3">
        <w:t xml:space="preserve">Reps. Sandifer, Thayer, Clemmons and Rutherford: </w:t>
      </w:r>
      <w:r w:rsidRPr="007313B3">
        <w:rPr>
          <w:b/>
        </w:rPr>
        <w:t>A BILL TO AMEND SECTION 27-32-10, CODE OF LAWS OF SOUTH CAROLINA, 1976, RELATING TO DEFINITIONS IN REGARD TO VACATION TIME-SHARING PLANS, SO AS TO DEFINE THE TERM "TIMESHARE INSTRUMENT"; TO AMEND SECTION 27-32-410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TIME-SHARING PLAN EXTENSIONS AND TERMINATION ACT", INCLUDING PROVISIONS TO CLARIFY AND SUPPLEMENT THE PROCEDURES AND REQUIREMENTS AS TO HOW OWNERS OF VACATION TIME-SHARING INTERESTS MAY TERMINATE VACATION TIME-SHARING PLANS OR EXTEND THE TERMS OF THESE PLANS, WITH THE PROVISIONS OF ARTICLE 5 TO APPLY BOTH PROSPECTIVELY AND RETROACTIVELY.</w:t>
      </w:r>
    </w:p>
    <w:p w:rsidR="007313B3" w:rsidRDefault="007313B3" w:rsidP="007313B3">
      <w:pPr>
        <w:pStyle w:val="ActionText"/>
        <w:ind w:left="648" w:firstLine="0"/>
      </w:pPr>
      <w:r>
        <w:t>(Labor, Com. &amp; Ind. Com.--January 24, 2019)</w:t>
      </w:r>
    </w:p>
    <w:p w:rsidR="007313B3" w:rsidRPr="007313B3" w:rsidRDefault="007313B3" w:rsidP="007313B3">
      <w:pPr>
        <w:pStyle w:val="ActionText"/>
        <w:keepNext w:val="0"/>
        <w:ind w:left="648" w:firstLine="0"/>
      </w:pPr>
      <w:r w:rsidRPr="007313B3">
        <w:t>(Fav. With Amdt.--February 14, 2019)</w:t>
      </w:r>
    </w:p>
    <w:p w:rsidR="007313B3" w:rsidRDefault="007313B3" w:rsidP="007313B3">
      <w:pPr>
        <w:pStyle w:val="ActionText"/>
        <w:keepNext w:val="0"/>
        <w:ind w:left="0" w:firstLine="0"/>
      </w:pPr>
    </w:p>
    <w:p w:rsidR="007313B3" w:rsidRPr="007313B3" w:rsidRDefault="007313B3" w:rsidP="007313B3">
      <w:pPr>
        <w:pStyle w:val="ActionText"/>
      </w:pPr>
      <w:r w:rsidRPr="007313B3">
        <w:rPr>
          <w:b/>
        </w:rPr>
        <w:t>S. 358--</w:t>
      </w:r>
      <w:r w:rsidRPr="007313B3">
        <w:t xml:space="preserve">Senator Cromer: </w:t>
      </w:r>
      <w:r w:rsidRPr="007313B3">
        <w:rPr>
          <w:b/>
        </w:rPr>
        <w:t>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7313B3" w:rsidRDefault="007313B3" w:rsidP="007313B3">
      <w:pPr>
        <w:pStyle w:val="ActionText"/>
        <w:ind w:left="648" w:firstLine="0"/>
      </w:pPr>
      <w:r>
        <w:t>(Labor, Com. &amp; Ind. Com.--February 07, 2019)</w:t>
      </w:r>
    </w:p>
    <w:p w:rsidR="007313B3" w:rsidRPr="007313B3" w:rsidRDefault="007313B3" w:rsidP="007313B3">
      <w:pPr>
        <w:pStyle w:val="ActionText"/>
        <w:keepNext w:val="0"/>
        <w:ind w:left="648" w:firstLine="0"/>
      </w:pPr>
      <w:r w:rsidRPr="007313B3">
        <w:t>(Favorable--February 14, 2019)</w:t>
      </w:r>
    </w:p>
    <w:p w:rsidR="007313B3" w:rsidRDefault="007313B3" w:rsidP="007313B3">
      <w:pPr>
        <w:pStyle w:val="ActionText"/>
        <w:keepNext w:val="0"/>
        <w:ind w:left="0" w:firstLine="0"/>
      </w:pPr>
    </w:p>
    <w:p w:rsidR="007313B3" w:rsidRPr="007313B3" w:rsidRDefault="007313B3" w:rsidP="007313B3">
      <w:pPr>
        <w:pStyle w:val="ActionText"/>
      </w:pPr>
      <w:r w:rsidRPr="007313B3">
        <w:rPr>
          <w:b/>
        </w:rPr>
        <w:t>S. 75--</w:t>
      </w:r>
      <w:r w:rsidRPr="007313B3">
        <w:t xml:space="preserve">Senator Cromer: </w:t>
      </w:r>
      <w:r w:rsidRPr="007313B3">
        <w:rPr>
          <w:b/>
        </w:rPr>
        <w:t>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ENGAGE IN CERTAIN ACTIVITIES AS GROUP-WIDE SUPERVISOR, AND TO AUTHORIZE THE DIRECTOR TO PROMULGATE REGULATIONS; AND TO AMEND SECTION 38-21-10 SO AS TO DEFINE THE TERMS "DIRECTOR", "GROUP-WIDE SUPERVISOR", AND "INTERNATIONALLY ACTIVE INSURANCE GROUP".</w:t>
      </w:r>
    </w:p>
    <w:p w:rsidR="007313B3" w:rsidRDefault="007313B3" w:rsidP="007313B3">
      <w:pPr>
        <w:pStyle w:val="ActionText"/>
        <w:ind w:left="648" w:firstLine="0"/>
      </w:pPr>
      <w:r>
        <w:t>(Labor, Com. &amp; Ind. Com.--January 31, 2019)</w:t>
      </w:r>
    </w:p>
    <w:p w:rsidR="007313B3" w:rsidRPr="007313B3" w:rsidRDefault="007313B3" w:rsidP="007313B3">
      <w:pPr>
        <w:pStyle w:val="ActionText"/>
        <w:keepNext w:val="0"/>
        <w:ind w:left="648" w:firstLine="0"/>
      </w:pPr>
      <w:r w:rsidRPr="007313B3">
        <w:t>(Favorable--February 14, 2019)</w:t>
      </w:r>
    </w:p>
    <w:p w:rsidR="007313B3" w:rsidRDefault="007313B3" w:rsidP="007313B3">
      <w:pPr>
        <w:pStyle w:val="ActionText"/>
        <w:keepNext w:val="0"/>
        <w:ind w:left="0" w:firstLine="0"/>
      </w:pPr>
    </w:p>
    <w:p w:rsidR="007313B3" w:rsidRPr="007313B3" w:rsidRDefault="007313B3" w:rsidP="007313B3">
      <w:pPr>
        <w:pStyle w:val="ActionText"/>
      </w:pPr>
      <w:r w:rsidRPr="007313B3">
        <w:rPr>
          <w:b/>
        </w:rPr>
        <w:t>S. 360--</w:t>
      </w:r>
      <w:r w:rsidRPr="007313B3">
        <w:t xml:space="preserve">Senator Cromer: </w:t>
      </w:r>
      <w:r w:rsidRPr="007313B3">
        <w:rPr>
          <w:b/>
        </w:rPr>
        <w:t>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7313B3" w:rsidRDefault="007313B3" w:rsidP="007313B3">
      <w:pPr>
        <w:pStyle w:val="ActionText"/>
        <w:ind w:left="648" w:firstLine="0"/>
      </w:pPr>
      <w:r>
        <w:t>(Labor, Com. &amp; Ind. Com.--February 12, 2019)</w:t>
      </w:r>
    </w:p>
    <w:p w:rsidR="007313B3" w:rsidRPr="007313B3" w:rsidRDefault="007313B3" w:rsidP="007313B3">
      <w:pPr>
        <w:pStyle w:val="ActionText"/>
        <w:keepNext w:val="0"/>
        <w:ind w:left="648" w:firstLine="0"/>
      </w:pPr>
      <w:r w:rsidRPr="007313B3">
        <w:t>(Fav. With Amdt.--February 14, 2019)</w:t>
      </w:r>
    </w:p>
    <w:p w:rsidR="007313B3" w:rsidRDefault="007313B3" w:rsidP="007313B3">
      <w:pPr>
        <w:pStyle w:val="ActionText"/>
        <w:keepNext w:val="0"/>
        <w:ind w:left="0" w:firstLine="0"/>
      </w:pPr>
    </w:p>
    <w:p w:rsidR="007313B3" w:rsidRPr="007313B3" w:rsidRDefault="007313B3" w:rsidP="007313B3">
      <w:pPr>
        <w:pStyle w:val="ActionText"/>
      </w:pPr>
      <w:r w:rsidRPr="007313B3">
        <w:rPr>
          <w:b/>
        </w:rPr>
        <w:t>H. 3985--</w:t>
      </w:r>
      <w:r w:rsidRPr="007313B3">
        <w:t xml:space="preserve">Reps. Lucas, G. M. Smith and Stavrinakis: </w:t>
      </w:r>
      <w:r w:rsidRPr="007313B3">
        <w:rPr>
          <w:b/>
        </w:rPr>
        <w:t>A BILL TO AMEND SECTION 12-6-40,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7313B3" w:rsidRPr="007313B3" w:rsidRDefault="007313B3" w:rsidP="007313B3">
      <w:pPr>
        <w:pStyle w:val="ActionText"/>
        <w:keepNext w:val="0"/>
        <w:ind w:left="648" w:firstLine="0"/>
      </w:pPr>
      <w:r w:rsidRPr="007313B3">
        <w:t>(Without reference--February 14, 2019)</w:t>
      </w:r>
    </w:p>
    <w:p w:rsidR="007313B3" w:rsidRDefault="007313B3" w:rsidP="007313B3">
      <w:pPr>
        <w:pStyle w:val="ActionText"/>
        <w:keepNext w:val="0"/>
        <w:ind w:left="0" w:firstLine="0"/>
      </w:pPr>
    </w:p>
    <w:p w:rsidR="007313B3" w:rsidRPr="007313B3" w:rsidRDefault="007313B3" w:rsidP="007313B3">
      <w:pPr>
        <w:pStyle w:val="ActionText"/>
      </w:pPr>
      <w:r w:rsidRPr="007313B3">
        <w:rPr>
          <w:b/>
        </w:rPr>
        <w:t>H. 3986--</w:t>
      </w:r>
      <w:r w:rsidRPr="007313B3">
        <w:t xml:space="preserve">Rep. G. M. Smith: </w:t>
      </w:r>
      <w:r w:rsidRPr="007313B3">
        <w:rPr>
          <w:b/>
        </w:rPr>
        <w:t>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7313B3" w:rsidRPr="007313B3" w:rsidRDefault="007313B3" w:rsidP="007313B3">
      <w:pPr>
        <w:pStyle w:val="ActionText"/>
        <w:keepNext w:val="0"/>
        <w:ind w:left="648" w:firstLine="0"/>
      </w:pPr>
      <w:r w:rsidRPr="007313B3">
        <w:t>(Without reference--February 14, 2019)</w:t>
      </w:r>
    </w:p>
    <w:p w:rsidR="007313B3" w:rsidRDefault="007313B3" w:rsidP="007313B3">
      <w:pPr>
        <w:pStyle w:val="ActionText"/>
        <w:keepNext w:val="0"/>
        <w:ind w:left="0" w:firstLine="0"/>
      </w:pPr>
    </w:p>
    <w:p w:rsidR="007313B3" w:rsidRPr="007313B3" w:rsidRDefault="007313B3" w:rsidP="007313B3">
      <w:pPr>
        <w:pStyle w:val="ActionText"/>
      </w:pPr>
      <w:r w:rsidRPr="007313B3">
        <w:rPr>
          <w:b/>
        </w:rPr>
        <w:t>H. 3987--</w:t>
      </w:r>
      <w:r w:rsidRPr="007313B3">
        <w:t xml:space="preserve">Reps. Gagnon and West: </w:t>
      </w:r>
      <w:r w:rsidRPr="007313B3">
        <w:rPr>
          <w:b/>
        </w:rPr>
        <w:t>A BILL TO AMEND SECTION 7-7-30, CODE OF LAWS OF SOUTH CAROLINA, 1976, RELATING TO THE DESIGNATION OF VOTING PRECINCTS IN ABBEVILLE COUNTY, SO AS TO REDESIGNATE THE MAP NUMBER ON WHICH THE NAMES OF THESE PRECINCTS MAY BE FOUND AND MAINTAINED BY THE REVENUE AND FISCAL AFFAIRS OFFICE.</w:t>
      </w:r>
    </w:p>
    <w:p w:rsidR="007313B3" w:rsidRPr="007313B3" w:rsidRDefault="007313B3" w:rsidP="007313B3">
      <w:pPr>
        <w:pStyle w:val="ActionText"/>
        <w:keepNext w:val="0"/>
        <w:ind w:left="648" w:firstLine="0"/>
      </w:pPr>
      <w:r w:rsidRPr="007313B3">
        <w:t>(Without reference--February 14, 2019)</w:t>
      </w:r>
    </w:p>
    <w:p w:rsidR="007313B3" w:rsidRDefault="007313B3" w:rsidP="007313B3">
      <w:pPr>
        <w:pStyle w:val="ActionText"/>
        <w:keepNext w:val="0"/>
        <w:ind w:left="0" w:firstLine="0"/>
      </w:pPr>
    </w:p>
    <w:p w:rsidR="007313B3" w:rsidRDefault="007313B3" w:rsidP="007313B3">
      <w:pPr>
        <w:pStyle w:val="ActionText"/>
        <w:ind w:left="0" w:firstLine="0"/>
        <w:jc w:val="center"/>
        <w:rPr>
          <w:b/>
        </w:rPr>
      </w:pPr>
      <w:r>
        <w:rPr>
          <w:b/>
        </w:rPr>
        <w:t>WITHDRAWAL OF OBJECTIONS/REQUEST FOR DEBATE</w:t>
      </w:r>
    </w:p>
    <w:p w:rsidR="007313B3" w:rsidRDefault="007313B3" w:rsidP="007313B3">
      <w:pPr>
        <w:pStyle w:val="ActionText"/>
        <w:ind w:left="0" w:firstLine="0"/>
        <w:jc w:val="center"/>
        <w:rPr>
          <w:b/>
        </w:rPr>
      </w:pPr>
    </w:p>
    <w:p w:rsidR="007313B3" w:rsidRDefault="007313B3" w:rsidP="007313B3">
      <w:pPr>
        <w:pStyle w:val="ActionText"/>
        <w:ind w:left="0" w:firstLine="0"/>
        <w:jc w:val="center"/>
        <w:rPr>
          <w:b/>
        </w:rPr>
      </w:pPr>
      <w:r>
        <w:rPr>
          <w:b/>
        </w:rPr>
        <w:t>UNANIMOUS CONSENT REQUESTS</w:t>
      </w:r>
    </w:p>
    <w:p w:rsidR="007313B3" w:rsidRDefault="007313B3" w:rsidP="007313B3">
      <w:pPr>
        <w:pStyle w:val="ActionText"/>
        <w:ind w:left="0" w:firstLine="0"/>
        <w:jc w:val="center"/>
        <w:rPr>
          <w:b/>
        </w:rPr>
      </w:pPr>
    </w:p>
    <w:p w:rsidR="007313B3" w:rsidRDefault="007313B3" w:rsidP="007313B3">
      <w:pPr>
        <w:pStyle w:val="ActionText"/>
        <w:ind w:left="0" w:firstLine="0"/>
        <w:jc w:val="center"/>
        <w:rPr>
          <w:b/>
        </w:rPr>
      </w:pPr>
      <w:r>
        <w:rPr>
          <w:b/>
        </w:rPr>
        <w:t>THIRD READING STATEWIDE CONTESTED BILLS</w:t>
      </w:r>
    </w:p>
    <w:p w:rsidR="007313B3" w:rsidRDefault="007313B3" w:rsidP="007313B3">
      <w:pPr>
        <w:pStyle w:val="ActionText"/>
        <w:ind w:left="0" w:firstLine="0"/>
        <w:jc w:val="center"/>
        <w:rPr>
          <w:b/>
        </w:rPr>
      </w:pPr>
    </w:p>
    <w:p w:rsidR="007313B3" w:rsidRPr="007313B3" w:rsidRDefault="007313B3" w:rsidP="007313B3">
      <w:pPr>
        <w:pStyle w:val="ActionText"/>
      </w:pPr>
      <w:r w:rsidRPr="007313B3">
        <w:rPr>
          <w:b/>
        </w:rPr>
        <w:t>H. 3417--</w:t>
      </w:r>
      <w:r w:rsidRPr="007313B3">
        <w:t xml:space="preserve">Reps. Tallon, Wooten, W. Newton, Fry, R. Williams, Clemmons and Hixon: </w:t>
      </w:r>
      <w:r w:rsidRPr="007313B3">
        <w:rPr>
          <w:b/>
        </w:rPr>
        <w:t>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7313B3" w:rsidRDefault="007313B3" w:rsidP="007313B3">
      <w:pPr>
        <w:pStyle w:val="ActionText"/>
        <w:ind w:left="648" w:firstLine="0"/>
      </w:pPr>
      <w:r>
        <w:t>(Prefiled--Tuesday, December 18, 2018)</w:t>
      </w:r>
    </w:p>
    <w:p w:rsidR="007313B3" w:rsidRDefault="007313B3" w:rsidP="007313B3">
      <w:pPr>
        <w:pStyle w:val="ActionText"/>
        <w:ind w:left="648" w:firstLine="0"/>
      </w:pPr>
      <w:r>
        <w:t>(Judiciary Com.--January 08, 2019)</w:t>
      </w:r>
    </w:p>
    <w:p w:rsidR="007313B3" w:rsidRDefault="007313B3" w:rsidP="007313B3">
      <w:pPr>
        <w:pStyle w:val="ActionText"/>
        <w:ind w:left="648" w:firstLine="0"/>
      </w:pPr>
      <w:r>
        <w:t>(Fav. With Amdt.--January 30, 2019)</w:t>
      </w:r>
    </w:p>
    <w:p w:rsidR="007313B3" w:rsidRDefault="007313B3" w:rsidP="007313B3">
      <w:pPr>
        <w:pStyle w:val="ActionText"/>
        <w:ind w:left="648" w:firstLine="0"/>
      </w:pPr>
      <w:r>
        <w:t>(Requests for debate by Reps. Anderson, Bamberg, Brown, Forrest, Gilliard, Hart, Henderson-Myers, Hill, Hosey, King, Mack, Moore, Pendarvis, Rutherford, Simmons, Spires, Tallon, Thigpen, Weeks, R. Williams and S. Williams--February 05, 2019)</w:t>
      </w:r>
    </w:p>
    <w:p w:rsidR="007313B3" w:rsidRPr="007313B3" w:rsidRDefault="007313B3" w:rsidP="007313B3">
      <w:pPr>
        <w:pStyle w:val="ActionText"/>
        <w:keepNext w:val="0"/>
        <w:ind w:left="648" w:firstLine="0"/>
      </w:pPr>
      <w:r w:rsidRPr="007313B3">
        <w:t>(Amended and read second time--February 13, 2019)</w:t>
      </w:r>
    </w:p>
    <w:p w:rsidR="007313B3" w:rsidRDefault="007313B3" w:rsidP="007313B3">
      <w:pPr>
        <w:pStyle w:val="ActionText"/>
        <w:keepNext w:val="0"/>
        <w:ind w:left="0" w:firstLine="0"/>
      </w:pPr>
    </w:p>
    <w:p w:rsidR="007313B3" w:rsidRPr="007313B3" w:rsidRDefault="007313B3" w:rsidP="007313B3">
      <w:pPr>
        <w:pStyle w:val="ActionText"/>
      </w:pPr>
      <w:r w:rsidRPr="007313B3">
        <w:rPr>
          <w:b/>
        </w:rPr>
        <w:t>H. 3031--</w:t>
      </w:r>
      <w:r w:rsidRPr="007313B3">
        <w:t xml:space="preserve">Reps. Funderburk, Hosey, Norrell, R. Williams and Henderson-Myers: </w:t>
      </w:r>
      <w:r w:rsidRPr="007313B3">
        <w:rPr>
          <w:b/>
        </w:rPr>
        <w:t>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7313B3" w:rsidRDefault="007313B3" w:rsidP="007313B3">
      <w:pPr>
        <w:pStyle w:val="ActionText"/>
        <w:ind w:left="648" w:firstLine="0"/>
      </w:pPr>
      <w:r>
        <w:t>(Prefiled--Tuesday, December 18, 2018)</w:t>
      </w:r>
    </w:p>
    <w:p w:rsidR="007313B3" w:rsidRDefault="007313B3" w:rsidP="007313B3">
      <w:pPr>
        <w:pStyle w:val="ActionText"/>
        <w:ind w:left="648" w:firstLine="0"/>
      </w:pPr>
      <w:r>
        <w:t>(Judiciary Com.--January 08, 2019)</w:t>
      </w:r>
    </w:p>
    <w:p w:rsidR="007313B3" w:rsidRDefault="007313B3" w:rsidP="007313B3">
      <w:pPr>
        <w:pStyle w:val="ActionText"/>
        <w:ind w:left="648" w:firstLine="0"/>
      </w:pPr>
      <w:r>
        <w:t>(Fav. With Amdt.--January 30, 2019)</w:t>
      </w:r>
    </w:p>
    <w:p w:rsidR="007313B3" w:rsidRDefault="007313B3" w:rsidP="007313B3">
      <w:pPr>
        <w:pStyle w:val="ActionText"/>
        <w:ind w:left="648" w:firstLine="0"/>
      </w:pPr>
      <w:r>
        <w:t>(Requests for debate by Reps. Anderson, Bailey, Bennett, Bryant, Burns, Clemmons, Crawford, Davis, Forrest, Fry, Gagnon, Gilliam, Hart, Hewitt, Hill, Hiott, Jefferson, King, Magnuson, McCravy, McDaniel, Murphy, B. Newton, Pope, Rutherford, Sandifer, G.R. Smith, Taylor, Toole, West, Wheeler, Whitmire, R. Williams and Yow--February 05, 2019)</w:t>
      </w:r>
    </w:p>
    <w:p w:rsidR="007313B3" w:rsidRPr="007313B3" w:rsidRDefault="007313B3" w:rsidP="007313B3">
      <w:pPr>
        <w:pStyle w:val="ActionText"/>
        <w:keepNext w:val="0"/>
        <w:ind w:left="648" w:firstLine="0"/>
      </w:pPr>
      <w:r w:rsidRPr="007313B3">
        <w:t>(Amended and read second time--February 13, 2019)</w:t>
      </w:r>
    </w:p>
    <w:p w:rsidR="007313B3" w:rsidRDefault="007313B3" w:rsidP="007313B3">
      <w:pPr>
        <w:pStyle w:val="ActionText"/>
        <w:keepNext w:val="0"/>
        <w:ind w:left="0" w:firstLine="0"/>
      </w:pPr>
    </w:p>
    <w:p w:rsidR="007313B3" w:rsidRPr="007313B3" w:rsidRDefault="007313B3" w:rsidP="007313B3">
      <w:pPr>
        <w:pStyle w:val="ActionText"/>
      </w:pPr>
      <w:r w:rsidRPr="007313B3">
        <w:rPr>
          <w:b/>
        </w:rPr>
        <w:t>H. 3274--</w:t>
      </w:r>
      <w:r w:rsidRPr="007313B3">
        <w:t xml:space="preserve">Reps. Simrill, Rutherford, Ligon, Taylor, Loftis, Hixon, Gilliard, West, Bannister and King: </w:t>
      </w:r>
      <w:r w:rsidRPr="007313B3">
        <w:rPr>
          <w:b/>
        </w:rPr>
        <w:t>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7313B3" w:rsidRDefault="007313B3" w:rsidP="007313B3">
      <w:pPr>
        <w:pStyle w:val="ActionText"/>
        <w:ind w:left="648" w:firstLine="0"/>
      </w:pPr>
      <w:r>
        <w:t>(Prefiled--Tuesday, December 18, 2018)</w:t>
      </w:r>
    </w:p>
    <w:p w:rsidR="007313B3" w:rsidRDefault="007313B3" w:rsidP="007313B3">
      <w:pPr>
        <w:pStyle w:val="ActionText"/>
        <w:ind w:left="648" w:firstLine="0"/>
      </w:pPr>
      <w:r>
        <w:t>(Ways and Means Com.--January 08, 2019)</w:t>
      </w:r>
    </w:p>
    <w:p w:rsidR="007313B3" w:rsidRDefault="007313B3" w:rsidP="007313B3">
      <w:pPr>
        <w:pStyle w:val="ActionText"/>
        <w:ind w:left="648" w:firstLine="0"/>
      </w:pPr>
      <w:r>
        <w:t>(Favorable--January 30, 2019)</w:t>
      </w:r>
    </w:p>
    <w:p w:rsidR="007313B3" w:rsidRDefault="007313B3" w:rsidP="007313B3">
      <w:pPr>
        <w:pStyle w:val="ActionText"/>
        <w:ind w:left="648" w:firstLine="0"/>
      </w:pPr>
      <w:r>
        <w:t>(Requests for debate by Reps. Bailey, Ballentine, Bennett, Brown, Chellis, Clary, Clemmons, B. Cox, Crawford, Daning, Davis, Dillard, Forrest, Hardee, Hewitt, Hiott, Hixon, Huggins, Jefferson, King, Loftis, Mace, Magnuson, McGinnis, Morgan, Murphy, Rose, Simrill, G.R. Smith, Sottile, Trantham, Willis and Young--February 06, 2019)</w:t>
      </w:r>
    </w:p>
    <w:p w:rsidR="007313B3" w:rsidRPr="007313B3" w:rsidRDefault="007313B3" w:rsidP="007313B3">
      <w:pPr>
        <w:pStyle w:val="ActionText"/>
        <w:keepNext w:val="0"/>
        <w:ind w:left="648" w:firstLine="0"/>
      </w:pPr>
      <w:r w:rsidRPr="007313B3">
        <w:t>(Read second time--February 13, 2019)</w:t>
      </w:r>
    </w:p>
    <w:p w:rsidR="007313B3" w:rsidRDefault="007313B3" w:rsidP="007313B3">
      <w:pPr>
        <w:pStyle w:val="ActionText"/>
        <w:keepNext w:val="0"/>
        <w:ind w:left="0" w:firstLine="0"/>
      </w:pPr>
    </w:p>
    <w:p w:rsidR="007313B3" w:rsidRDefault="007313B3" w:rsidP="007313B3">
      <w:pPr>
        <w:pStyle w:val="ActionText"/>
        <w:ind w:left="0" w:firstLine="0"/>
        <w:jc w:val="center"/>
        <w:rPr>
          <w:b/>
        </w:rPr>
      </w:pPr>
      <w:r>
        <w:rPr>
          <w:b/>
        </w:rPr>
        <w:t>CONCURRENT RESOLUTION</w:t>
      </w:r>
    </w:p>
    <w:p w:rsidR="007313B3" w:rsidRDefault="007313B3" w:rsidP="007313B3">
      <w:pPr>
        <w:pStyle w:val="ActionText"/>
        <w:ind w:left="0" w:firstLine="0"/>
        <w:jc w:val="center"/>
        <w:rPr>
          <w:b/>
        </w:rPr>
      </w:pPr>
    </w:p>
    <w:p w:rsidR="007313B3" w:rsidRPr="007313B3" w:rsidRDefault="007313B3" w:rsidP="007313B3">
      <w:pPr>
        <w:pStyle w:val="ActionText"/>
      </w:pPr>
      <w:r w:rsidRPr="007313B3">
        <w:rPr>
          <w:b/>
        </w:rPr>
        <w:t>H. 3928--</w:t>
      </w:r>
      <w:r w:rsidRPr="007313B3">
        <w:t xml:space="preserve">Reps. Sottile, Gilliard, McCoy, Mack, Hewitt, Pendarvis, Bennett, Cogswell, Mace and Brown: </w:t>
      </w:r>
      <w:r w:rsidRPr="007313B3">
        <w:rPr>
          <w:b/>
        </w:rPr>
        <w:t>A CONCURRENT RESOLUTION TO REQUEST THE NATIONAL OCEANIC AND ATMOSPHERIC ADMINISTRATION RENAME THE PORTION OF THE NAVIGATIONAL CHANNEL ADJACENT TO THE CITY OF CHARLESTON WATERFRONT CONSISTING OF THE CHARLESTON MARITIME CENTER, INTERNATIONAL AFRICAN AMERICAN MUSEUM, AND THE PEDESTRIAN WALKWAY OF THE ARTHUR RAVENEL, JR. BRIDGE TO "RILEY REACH" IN ORDER TO HONOR THE LEGACY OF MAYOR JOSEPH P. RILEY, JR.</w:t>
      </w:r>
    </w:p>
    <w:p w:rsidR="007313B3" w:rsidRDefault="007313B3" w:rsidP="007313B3">
      <w:pPr>
        <w:pStyle w:val="ActionText"/>
        <w:ind w:left="648" w:firstLine="0"/>
      </w:pPr>
      <w:r>
        <w:t>(Invitations and Memorial Resolutions--February 07, 2019)</w:t>
      </w:r>
    </w:p>
    <w:p w:rsidR="007313B3" w:rsidRPr="007313B3" w:rsidRDefault="007313B3" w:rsidP="007313B3">
      <w:pPr>
        <w:pStyle w:val="ActionText"/>
        <w:keepNext w:val="0"/>
        <w:ind w:left="648" w:firstLine="0"/>
      </w:pPr>
      <w:r w:rsidRPr="007313B3">
        <w:t>(Favorable--February 13, 2019)</w:t>
      </w:r>
    </w:p>
    <w:p w:rsidR="007313B3" w:rsidRDefault="007313B3" w:rsidP="007313B3">
      <w:pPr>
        <w:pStyle w:val="ActionText"/>
        <w:keepNext w:val="0"/>
        <w:ind w:left="0" w:firstLine="0"/>
      </w:pPr>
    </w:p>
    <w:p w:rsidR="007313B3" w:rsidRDefault="007313B3" w:rsidP="007313B3">
      <w:pPr>
        <w:pStyle w:val="ActionText"/>
        <w:ind w:left="0" w:firstLine="0"/>
        <w:jc w:val="center"/>
        <w:rPr>
          <w:b/>
        </w:rPr>
      </w:pPr>
      <w:r>
        <w:rPr>
          <w:b/>
        </w:rPr>
        <w:t>MOTION PERIOD</w:t>
      </w:r>
    </w:p>
    <w:p w:rsidR="007313B3" w:rsidRDefault="007313B3" w:rsidP="007313B3">
      <w:pPr>
        <w:pStyle w:val="ActionText"/>
        <w:ind w:left="0" w:firstLine="0"/>
        <w:jc w:val="center"/>
        <w:rPr>
          <w:b/>
        </w:rPr>
      </w:pPr>
    </w:p>
    <w:p w:rsidR="007313B3" w:rsidRDefault="007313B3" w:rsidP="007313B3">
      <w:pPr>
        <w:pStyle w:val="ActionText"/>
        <w:ind w:left="0" w:firstLine="0"/>
        <w:jc w:val="center"/>
        <w:rPr>
          <w:b/>
        </w:rPr>
      </w:pPr>
      <w:r>
        <w:rPr>
          <w:b/>
        </w:rPr>
        <w:t>SECOND READING STATEWIDE CONTESTED BILLS</w:t>
      </w:r>
    </w:p>
    <w:p w:rsidR="007313B3" w:rsidRDefault="007313B3" w:rsidP="007313B3">
      <w:pPr>
        <w:pStyle w:val="ActionText"/>
        <w:ind w:left="0" w:firstLine="0"/>
        <w:jc w:val="center"/>
        <w:rPr>
          <w:b/>
        </w:rPr>
      </w:pPr>
    </w:p>
    <w:p w:rsidR="007313B3" w:rsidRPr="007313B3" w:rsidRDefault="007313B3" w:rsidP="007313B3">
      <w:pPr>
        <w:pStyle w:val="ActionText"/>
      </w:pPr>
      <w:r w:rsidRPr="007313B3">
        <w:rPr>
          <w:b/>
        </w:rPr>
        <w:t>H. 3046--</w:t>
      </w:r>
      <w:r w:rsidRPr="007313B3">
        <w:t xml:space="preserve">Reps. Pope, Bryant, Caskey, B. Newton, Wooten, Davis, Murphy, Clemmons, Hixon, West, Forrest, Bannister, Yow, Bales and Fry: </w:t>
      </w:r>
      <w:r w:rsidRPr="007313B3">
        <w:rPr>
          <w:b/>
        </w:rPr>
        <w:t>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7313B3" w:rsidRDefault="007313B3" w:rsidP="007313B3">
      <w:pPr>
        <w:pStyle w:val="ActionText"/>
        <w:ind w:left="648" w:firstLine="0"/>
      </w:pPr>
      <w:r>
        <w:t>(Prefiled--Tuesday, December 18, 2018)</w:t>
      </w:r>
    </w:p>
    <w:p w:rsidR="007313B3" w:rsidRDefault="007313B3" w:rsidP="007313B3">
      <w:pPr>
        <w:pStyle w:val="ActionText"/>
        <w:ind w:left="648" w:firstLine="0"/>
      </w:pPr>
      <w:r>
        <w:t>(Judiciary Com.--January 08, 2019)</w:t>
      </w:r>
    </w:p>
    <w:p w:rsidR="007313B3" w:rsidRDefault="007313B3" w:rsidP="007313B3">
      <w:pPr>
        <w:pStyle w:val="ActionText"/>
        <w:ind w:left="648" w:firstLine="0"/>
      </w:pPr>
      <w:r>
        <w:t>(Favorable--January 30, 2019)</w:t>
      </w:r>
    </w:p>
    <w:p w:rsidR="007313B3" w:rsidRDefault="007313B3" w:rsidP="007313B3">
      <w:pPr>
        <w:pStyle w:val="ActionText"/>
        <w:ind w:left="648" w:firstLine="0"/>
      </w:pPr>
      <w:r>
        <w:t>(Requests for debate by Reps. Alexander, Allison, Anderson, Bailey, Bales, Bamberg, Blackwell, Brown, Bryant, Burns, Chellis, Chumley, Crawford, Felder, Forrest, Fry, Garvin, Gilliard, Govan, Hart, Henderson-Myers, Henegan, Hewitt, Hosey, Hyde, Jefferson, Kimmons, King, Ligon, Mace, Mack, McDaniel, McKnight, Moore, Murphy, Norrell, Pendarvis, Pope, Ridgeway, Rivers, Rose, Simmons, G.R. Smith, Stringer, Tallon, Thigpen, Trantham, Weeks, West, Wheeler, R. Williams, S. Williams, Willis and Young--February 05, 2019)</w:t>
      </w:r>
    </w:p>
    <w:p w:rsidR="007313B3" w:rsidRPr="007313B3" w:rsidRDefault="007313B3" w:rsidP="007313B3">
      <w:pPr>
        <w:pStyle w:val="ActionText"/>
        <w:keepNext w:val="0"/>
        <w:ind w:left="648" w:firstLine="0"/>
      </w:pPr>
      <w:r w:rsidRPr="007313B3">
        <w:t>(Debate adjourned until Wed., Feb. 20, 2019--February 13, 2019)</w:t>
      </w:r>
    </w:p>
    <w:p w:rsidR="007313B3" w:rsidRDefault="007313B3" w:rsidP="007313B3">
      <w:pPr>
        <w:pStyle w:val="ActionText"/>
        <w:keepNext w:val="0"/>
        <w:ind w:left="0" w:firstLine="0"/>
      </w:pPr>
    </w:p>
    <w:p w:rsidR="007313B3" w:rsidRPr="007313B3" w:rsidRDefault="007313B3" w:rsidP="007313B3">
      <w:pPr>
        <w:pStyle w:val="ActionText"/>
      </w:pPr>
      <w:r w:rsidRPr="007313B3">
        <w:rPr>
          <w:b/>
        </w:rPr>
        <w:t>H. 3705--</w:t>
      </w:r>
      <w:r w:rsidRPr="007313B3">
        <w:t xml:space="preserve">Reps. Spires and Sandifer: </w:t>
      </w:r>
      <w:r w:rsidRPr="007313B3">
        <w:rPr>
          <w:b/>
        </w:rPr>
        <w:t>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7313B3" w:rsidRDefault="007313B3" w:rsidP="007313B3">
      <w:pPr>
        <w:pStyle w:val="ActionText"/>
        <w:ind w:left="648" w:firstLine="0"/>
      </w:pPr>
      <w:r>
        <w:t>(Labor, Com. &amp; Ind. Com.--January 22, 2019)</w:t>
      </w:r>
    </w:p>
    <w:p w:rsidR="007313B3" w:rsidRDefault="007313B3" w:rsidP="007313B3">
      <w:pPr>
        <w:pStyle w:val="ActionText"/>
        <w:ind w:left="648" w:firstLine="0"/>
      </w:pPr>
      <w:r>
        <w:t>(Favorable--January 31, 2019)</w:t>
      </w:r>
    </w:p>
    <w:p w:rsidR="007313B3" w:rsidRPr="007313B3" w:rsidRDefault="007313B3" w:rsidP="007313B3">
      <w:pPr>
        <w:pStyle w:val="ActionText"/>
        <w:keepNext w:val="0"/>
        <w:ind w:left="648" w:firstLine="0"/>
      </w:pPr>
      <w:r w:rsidRPr="007313B3">
        <w:t>(Requests for debate by Reps. Allison, Bamberg, Bennett, Brawley, Brown, Chellis, Clary, Clyburn, Garvin, Gilliard, Hosey, Kimmons, Mace, Martin, Moore, Parks, Pendarvis, Rose, G.R. Smith, Thigpen, Trantham, Whitmire, R. Williams and S. Williams--February 06, 2019)</w:t>
      </w:r>
    </w:p>
    <w:p w:rsidR="007313B3" w:rsidRDefault="007313B3" w:rsidP="007313B3">
      <w:pPr>
        <w:pStyle w:val="ActionText"/>
        <w:keepNext w:val="0"/>
        <w:ind w:left="0" w:firstLine="0"/>
      </w:pPr>
    </w:p>
    <w:p w:rsidR="007313B3" w:rsidRDefault="007313B3" w:rsidP="007313B3">
      <w:pPr>
        <w:pStyle w:val="ActionText"/>
        <w:keepNext w:val="0"/>
        <w:rPr>
          <w:b/>
        </w:rPr>
      </w:pPr>
      <w:r w:rsidRPr="007313B3">
        <w:rPr>
          <w:b/>
        </w:rPr>
        <w:t>H. 3355--</w:t>
      </w:r>
      <w:r w:rsidRPr="007313B3">
        <w:t xml:space="preserve">Reps. Taylor, Allison, Elliott, Tallon, Cogswell, McCravy, V. S. Moss, Young, McGinnis, Stringer, Felder, Calhoon, Hardee, Govan, Hixon, W. Newton and Chellis: </w:t>
      </w:r>
      <w:r w:rsidRPr="007313B3">
        <w:rPr>
          <w:b/>
        </w:rPr>
        <w:t xml:space="preserve">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w:t>
      </w:r>
    </w:p>
    <w:p w:rsidR="007313B3" w:rsidRPr="007313B3" w:rsidRDefault="007313B3" w:rsidP="007313B3">
      <w:pPr>
        <w:pStyle w:val="ActionText"/>
        <w:ind w:firstLine="0"/>
      </w:pPr>
      <w:r w:rsidRPr="007313B3">
        <w:rPr>
          <w:b/>
        </w:rPr>
        <w:t>SHALL NOTIFY MOTORISTS OF THE PROVISIONS OF THIS ACT.</w:t>
      </w:r>
    </w:p>
    <w:p w:rsidR="007313B3" w:rsidRDefault="007313B3" w:rsidP="007313B3">
      <w:pPr>
        <w:pStyle w:val="ActionText"/>
        <w:ind w:left="648" w:firstLine="0"/>
      </w:pPr>
      <w:r>
        <w:t>(Prefiled--Tuesday, December 18, 2018)</w:t>
      </w:r>
    </w:p>
    <w:p w:rsidR="007313B3" w:rsidRDefault="007313B3" w:rsidP="007313B3">
      <w:pPr>
        <w:pStyle w:val="ActionText"/>
        <w:ind w:left="648" w:firstLine="0"/>
      </w:pPr>
      <w:r>
        <w:t>(Educ.  &amp; Pub. Wks. Com.--January 08, 2019)</w:t>
      </w:r>
    </w:p>
    <w:p w:rsidR="007313B3" w:rsidRDefault="007313B3" w:rsidP="007313B3">
      <w:pPr>
        <w:pStyle w:val="ActionText"/>
        <w:ind w:left="648" w:firstLine="0"/>
      </w:pPr>
      <w:r>
        <w:t>(Fav. With Amdt.--February 12, 2019)</w:t>
      </w:r>
    </w:p>
    <w:p w:rsidR="007313B3" w:rsidRDefault="007313B3" w:rsidP="007313B3">
      <w:pPr>
        <w:pStyle w:val="ActionText"/>
        <w:keepNext w:val="0"/>
        <w:ind w:left="648" w:firstLine="0"/>
      </w:pPr>
      <w:r w:rsidRPr="007313B3">
        <w:t xml:space="preserve">(Requests for debate by Reps. Bennett, Blackwell, Brown, Chellis, Clemmons, B. Cox, </w:t>
      </w:r>
      <w:r w:rsidR="00FE03E5">
        <w:t>Daning,</w:t>
      </w:r>
      <w:r w:rsidRPr="007313B3">
        <w:t xml:space="preserve">Elliott, Forrest, Fry, Hewitt, Hiott, Hosey, Long, Magnuson, Martin, Morgan, Murphy, Simmons, Stavrinakis, </w:t>
      </w:r>
      <w:r w:rsidR="00FE03E5">
        <w:t xml:space="preserve">Taylor, </w:t>
      </w:r>
      <w:r w:rsidRPr="007313B3">
        <w:t>Weeks, R. Williams, Willis and Young--February 14, 2019)</w:t>
      </w:r>
    </w:p>
    <w:p w:rsidR="007313B3" w:rsidRDefault="007313B3" w:rsidP="007313B3">
      <w:pPr>
        <w:pStyle w:val="ActionText"/>
        <w:keepNext w:val="0"/>
        <w:ind w:left="648" w:firstLine="0"/>
      </w:pPr>
    </w:p>
    <w:p w:rsidR="007313B3" w:rsidRDefault="007313B3" w:rsidP="007313B3">
      <w:pPr>
        <w:pStyle w:val="ActionText"/>
        <w:keepNext w:val="0"/>
        <w:ind w:left="0" w:firstLine="0"/>
      </w:pPr>
    </w:p>
    <w:p w:rsidR="00FF34B4" w:rsidRDefault="00FF34B4" w:rsidP="007313B3">
      <w:pPr>
        <w:pStyle w:val="ActionText"/>
        <w:keepNext w:val="0"/>
        <w:ind w:left="0" w:firstLine="0"/>
      </w:pPr>
    </w:p>
    <w:p w:rsidR="00FF34B4" w:rsidRDefault="00FF34B4" w:rsidP="007313B3">
      <w:pPr>
        <w:pStyle w:val="ActionText"/>
        <w:keepNext w:val="0"/>
        <w:ind w:left="0" w:firstLine="0"/>
        <w:sectPr w:rsidR="00FF34B4" w:rsidSect="00FD07A3">
          <w:type w:val="continuous"/>
          <w:pgSz w:w="12240" w:h="15840" w:code="1"/>
          <w:pgMar w:top="1008" w:right="4694" w:bottom="3499" w:left="1224" w:header="1008" w:footer="3499" w:gutter="0"/>
          <w:cols w:space="720"/>
          <w:docGrid w:linePitch="360"/>
        </w:sectPr>
      </w:pPr>
    </w:p>
    <w:p w:rsidR="00FF34B4" w:rsidRDefault="00FF34B4" w:rsidP="00FF34B4">
      <w:pPr>
        <w:pStyle w:val="ActionText"/>
        <w:keepNext w:val="0"/>
        <w:ind w:left="0" w:firstLine="0"/>
        <w:jc w:val="center"/>
        <w:rPr>
          <w:b/>
        </w:rPr>
      </w:pPr>
      <w:r w:rsidRPr="00FF34B4">
        <w:rPr>
          <w:b/>
        </w:rPr>
        <w:t>HOUSE CALENDAR INDEX</w:t>
      </w:r>
    </w:p>
    <w:p w:rsidR="00FF34B4" w:rsidRDefault="00FF34B4" w:rsidP="00FF34B4">
      <w:pPr>
        <w:pStyle w:val="ActionText"/>
        <w:keepNext w:val="0"/>
        <w:ind w:left="0" w:firstLine="0"/>
        <w:rPr>
          <w:b/>
        </w:rPr>
      </w:pPr>
    </w:p>
    <w:p w:rsidR="00FF34B4" w:rsidRDefault="00FF34B4" w:rsidP="00FF34B4">
      <w:pPr>
        <w:pStyle w:val="ActionText"/>
        <w:keepNext w:val="0"/>
        <w:ind w:left="0" w:firstLine="0"/>
        <w:rPr>
          <w:b/>
        </w:rPr>
        <w:sectPr w:rsidR="00FF34B4" w:rsidSect="00FF34B4">
          <w:pgSz w:w="12240" w:h="15840" w:code="1"/>
          <w:pgMar w:top="1008" w:right="4694" w:bottom="3499" w:left="1224" w:header="1008" w:footer="3499" w:gutter="0"/>
          <w:cols w:space="720"/>
          <w:docGrid w:linePitch="360"/>
        </w:sectPr>
      </w:pPr>
    </w:p>
    <w:p w:rsidR="00FF34B4" w:rsidRPr="00FF34B4" w:rsidRDefault="00FF34B4" w:rsidP="00FF34B4">
      <w:pPr>
        <w:pStyle w:val="ActionText"/>
        <w:keepNext w:val="0"/>
        <w:tabs>
          <w:tab w:val="right" w:leader="dot" w:pos="2520"/>
        </w:tabs>
        <w:ind w:left="0" w:firstLine="0"/>
      </w:pPr>
      <w:bookmarkStart w:id="1" w:name="index_start"/>
      <w:bookmarkEnd w:id="1"/>
      <w:r w:rsidRPr="00FF34B4">
        <w:t>H. 3031</w:t>
      </w:r>
      <w:r w:rsidRPr="00FF34B4">
        <w:tab/>
        <w:t>17</w:t>
      </w:r>
    </w:p>
    <w:p w:rsidR="00FF34B4" w:rsidRPr="00FF34B4" w:rsidRDefault="00FF34B4" w:rsidP="00FF34B4">
      <w:pPr>
        <w:pStyle w:val="ActionText"/>
        <w:keepNext w:val="0"/>
        <w:tabs>
          <w:tab w:val="right" w:leader="dot" w:pos="2520"/>
        </w:tabs>
        <w:ind w:left="0" w:firstLine="0"/>
      </w:pPr>
      <w:r w:rsidRPr="00FF34B4">
        <w:t>H. 3046</w:t>
      </w:r>
      <w:r w:rsidRPr="00FF34B4">
        <w:tab/>
        <w:t>19</w:t>
      </w:r>
    </w:p>
    <w:p w:rsidR="00FF34B4" w:rsidRPr="00FF34B4" w:rsidRDefault="00FF34B4" w:rsidP="00FF34B4">
      <w:pPr>
        <w:pStyle w:val="ActionText"/>
        <w:keepNext w:val="0"/>
        <w:tabs>
          <w:tab w:val="right" w:leader="dot" w:pos="2520"/>
        </w:tabs>
        <w:ind w:left="0" w:firstLine="0"/>
      </w:pPr>
      <w:r w:rsidRPr="00FF34B4">
        <w:t>H. 3092</w:t>
      </w:r>
      <w:r w:rsidRPr="00FF34B4">
        <w:tab/>
        <w:t>7</w:t>
      </w:r>
    </w:p>
    <w:p w:rsidR="00FF34B4" w:rsidRPr="00FF34B4" w:rsidRDefault="00FF34B4" w:rsidP="00FF34B4">
      <w:pPr>
        <w:pStyle w:val="ActionText"/>
        <w:keepNext w:val="0"/>
        <w:tabs>
          <w:tab w:val="right" w:leader="dot" w:pos="2520"/>
        </w:tabs>
        <w:ind w:left="0" w:firstLine="0"/>
      </w:pPr>
      <w:r w:rsidRPr="00FF34B4">
        <w:t>H. 3157</w:t>
      </w:r>
      <w:r w:rsidRPr="00FF34B4">
        <w:tab/>
        <w:t>6</w:t>
      </w:r>
    </w:p>
    <w:p w:rsidR="00FF34B4" w:rsidRPr="00FF34B4" w:rsidRDefault="00FF34B4" w:rsidP="00FF34B4">
      <w:pPr>
        <w:pStyle w:val="ActionText"/>
        <w:keepNext w:val="0"/>
        <w:tabs>
          <w:tab w:val="right" w:leader="dot" w:pos="2520"/>
        </w:tabs>
        <w:ind w:left="0" w:firstLine="0"/>
      </w:pPr>
      <w:r w:rsidRPr="00FF34B4">
        <w:t>H. 3180</w:t>
      </w:r>
      <w:r w:rsidRPr="00FF34B4">
        <w:tab/>
        <w:t>6</w:t>
      </w:r>
    </w:p>
    <w:p w:rsidR="00FF34B4" w:rsidRPr="00FF34B4" w:rsidRDefault="00FF34B4" w:rsidP="00FF34B4">
      <w:pPr>
        <w:pStyle w:val="ActionText"/>
        <w:keepNext w:val="0"/>
        <w:tabs>
          <w:tab w:val="right" w:leader="dot" w:pos="2520"/>
        </w:tabs>
        <w:ind w:left="0" w:firstLine="0"/>
      </w:pPr>
      <w:r w:rsidRPr="00FF34B4">
        <w:t>H. 3253</w:t>
      </w:r>
      <w:r w:rsidRPr="00FF34B4">
        <w:tab/>
        <w:t>7</w:t>
      </w:r>
    </w:p>
    <w:p w:rsidR="00FF34B4" w:rsidRPr="00FF34B4" w:rsidRDefault="00FF34B4" w:rsidP="00FF34B4">
      <w:pPr>
        <w:pStyle w:val="ActionText"/>
        <w:keepNext w:val="0"/>
        <w:tabs>
          <w:tab w:val="right" w:leader="dot" w:pos="2520"/>
        </w:tabs>
        <w:ind w:left="0" w:firstLine="0"/>
      </w:pPr>
      <w:r w:rsidRPr="00FF34B4">
        <w:t>H. 3274</w:t>
      </w:r>
      <w:r w:rsidRPr="00FF34B4">
        <w:tab/>
        <w:t>18</w:t>
      </w:r>
    </w:p>
    <w:p w:rsidR="00FF34B4" w:rsidRPr="00FF34B4" w:rsidRDefault="00FF34B4" w:rsidP="00FF34B4">
      <w:pPr>
        <w:pStyle w:val="ActionText"/>
        <w:keepNext w:val="0"/>
        <w:tabs>
          <w:tab w:val="right" w:leader="dot" w:pos="2520"/>
        </w:tabs>
        <w:ind w:left="0" w:firstLine="0"/>
      </w:pPr>
      <w:r w:rsidRPr="00FF34B4">
        <w:t>H. 3355</w:t>
      </w:r>
      <w:r w:rsidRPr="00FF34B4">
        <w:tab/>
        <w:t>21</w:t>
      </w:r>
    </w:p>
    <w:p w:rsidR="00FF34B4" w:rsidRPr="00FF34B4" w:rsidRDefault="00FF34B4" w:rsidP="00FF34B4">
      <w:pPr>
        <w:pStyle w:val="ActionText"/>
        <w:keepNext w:val="0"/>
        <w:tabs>
          <w:tab w:val="right" w:leader="dot" w:pos="2520"/>
        </w:tabs>
        <w:ind w:left="0" w:firstLine="0"/>
      </w:pPr>
      <w:r w:rsidRPr="00FF34B4">
        <w:t>H. 3417</w:t>
      </w:r>
      <w:r w:rsidRPr="00FF34B4">
        <w:tab/>
        <w:t>16</w:t>
      </w:r>
    </w:p>
    <w:p w:rsidR="00FF34B4" w:rsidRPr="00FF34B4" w:rsidRDefault="00FF34B4" w:rsidP="00FF34B4">
      <w:pPr>
        <w:pStyle w:val="ActionText"/>
        <w:keepNext w:val="0"/>
        <w:tabs>
          <w:tab w:val="right" w:leader="dot" w:pos="2520"/>
        </w:tabs>
        <w:ind w:left="0" w:firstLine="0"/>
      </w:pPr>
      <w:r w:rsidRPr="00FF34B4">
        <w:t>H. 3449</w:t>
      </w:r>
      <w:r w:rsidRPr="00FF34B4">
        <w:tab/>
        <w:t>9</w:t>
      </w:r>
    </w:p>
    <w:p w:rsidR="00FF34B4" w:rsidRPr="00FF34B4" w:rsidRDefault="00FF34B4" w:rsidP="00FF34B4">
      <w:pPr>
        <w:pStyle w:val="ActionText"/>
        <w:keepNext w:val="0"/>
        <w:tabs>
          <w:tab w:val="right" w:leader="dot" w:pos="2520"/>
        </w:tabs>
        <w:ind w:left="0" w:firstLine="0"/>
      </w:pPr>
      <w:r w:rsidRPr="00FF34B4">
        <w:t>H. 3619</w:t>
      </w:r>
      <w:r w:rsidRPr="00FF34B4">
        <w:tab/>
        <w:t>8</w:t>
      </w:r>
    </w:p>
    <w:p w:rsidR="00FF34B4" w:rsidRPr="00FF34B4" w:rsidRDefault="00FF34B4" w:rsidP="00FF34B4">
      <w:pPr>
        <w:pStyle w:val="ActionText"/>
        <w:keepNext w:val="0"/>
        <w:tabs>
          <w:tab w:val="right" w:leader="dot" w:pos="2520"/>
        </w:tabs>
        <w:ind w:left="0" w:firstLine="0"/>
      </w:pPr>
      <w:r w:rsidRPr="00FF34B4">
        <w:t>H. 3659</w:t>
      </w:r>
      <w:r w:rsidRPr="00FF34B4">
        <w:tab/>
        <w:t>9</w:t>
      </w:r>
    </w:p>
    <w:p w:rsidR="00FF34B4" w:rsidRPr="00FF34B4" w:rsidRDefault="00FF34B4" w:rsidP="00FF34B4">
      <w:pPr>
        <w:pStyle w:val="ActionText"/>
        <w:keepNext w:val="0"/>
        <w:tabs>
          <w:tab w:val="right" w:leader="dot" w:pos="2520"/>
        </w:tabs>
        <w:ind w:left="0" w:firstLine="0"/>
      </w:pPr>
      <w:r w:rsidRPr="00FF34B4">
        <w:t>H. 3699</w:t>
      </w:r>
      <w:r w:rsidRPr="00FF34B4">
        <w:tab/>
        <w:t>8</w:t>
      </w:r>
    </w:p>
    <w:p w:rsidR="00FF34B4" w:rsidRPr="00FF34B4" w:rsidRDefault="00FF34B4" w:rsidP="00FF34B4">
      <w:pPr>
        <w:pStyle w:val="ActionText"/>
        <w:keepNext w:val="0"/>
        <w:tabs>
          <w:tab w:val="right" w:leader="dot" w:pos="2520"/>
        </w:tabs>
        <w:ind w:left="0" w:firstLine="0"/>
      </w:pPr>
      <w:r w:rsidRPr="00FF34B4">
        <w:t>H. 3705</w:t>
      </w:r>
      <w:r w:rsidRPr="00FF34B4">
        <w:tab/>
        <w:t>20</w:t>
      </w:r>
    </w:p>
    <w:p w:rsidR="00FF34B4" w:rsidRPr="00FF34B4" w:rsidRDefault="00FF34B4" w:rsidP="00FF34B4">
      <w:pPr>
        <w:pStyle w:val="ActionText"/>
        <w:keepNext w:val="0"/>
        <w:tabs>
          <w:tab w:val="right" w:leader="dot" w:pos="2520"/>
        </w:tabs>
        <w:ind w:left="0" w:firstLine="0"/>
      </w:pPr>
      <w:r>
        <w:br w:type="column"/>
      </w:r>
      <w:r w:rsidRPr="00FF34B4">
        <w:t>H. 3732</w:t>
      </w:r>
      <w:r w:rsidRPr="00FF34B4">
        <w:tab/>
        <w:t>9</w:t>
      </w:r>
    </w:p>
    <w:p w:rsidR="00FF34B4" w:rsidRPr="00FF34B4" w:rsidRDefault="00FF34B4" w:rsidP="00FF34B4">
      <w:pPr>
        <w:pStyle w:val="ActionText"/>
        <w:keepNext w:val="0"/>
        <w:tabs>
          <w:tab w:val="right" w:leader="dot" w:pos="2520"/>
        </w:tabs>
        <w:ind w:left="0" w:firstLine="0"/>
      </w:pPr>
      <w:r w:rsidRPr="00FF34B4">
        <w:t>H. 3750</w:t>
      </w:r>
      <w:r w:rsidRPr="00FF34B4">
        <w:tab/>
        <w:t>8</w:t>
      </w:r>
    </w:p>
    <w:p w:rsidR="00FF34B4" w:rsidRPr="00FF34B4" w:rsidRDefault="00FF34B4" w:rsidP="00FF34B4">
      <w:pPr>
        <w:pStyle w:val="ActionText"/>
        <w:keepNext w:val="0"/>
        <w:tabs>
          <w:tab w:val="right" w:leader="dot" w:pos="2520"/>
        </w:tabs>
        <w:ind w:left="0" w:firstLine="0"/>
      </w:pPr>
      <w:r w:rsidRPr="00FF34B4">
        <w:t>H. 3754</w:t>
      </w:r>
      <w:r w:rsidRPr="00FF34B4">
        <w:tab/>
        <w:t>12</w:t>
      </w:r>
    </w:p>
    <w:p w:rsidR="00FF34B4" w:rsidRPr="00FF34B4" w:rsidRDefault="00FF34B4" w:rsidP="00FF34B4">
      <w:pPr>
        <w:pStyle w:val="ActionText"/>
        <w:keepNext w:val="0"/>
        <w:tabs>
          <w:tab w:val="right" w:leader="dot" w:pos="2520"/>
        </w:tabs>
        <w:ind w:left="0" w:firstLine="0"/>
      </w:pPr>
      <w:r w:rsidRPr="00FF34B4">
        <w:t>H. 3760</w:t>
      </w:r>
      <w:r w:rsidRPr="00FF34B4">
        <w:tab/>
        <w:t>11</w:t>
      </w:r>
    </w:p>
    <w:p w:rsidR="00FF34B4" w:rsidRPr="00FF34B4" w:rsidRDefault="00FF34B4" w:rsidP="00FF34B4">
      <w:pPr>
        <w:pStyle w:val="ActionText"/>
        <w:keepNext w:val="0"/>
        <w:tabs>
          <w:tab w:val="right" w:leader="dot" w:pos="2520"/>
        </w:tabs>
        <w:ind w:left="0" w:firstLine="0"/>
      </w:pPr>
      <w:r w:rsidRPr="00FF34B4">
        <w:t>H. 3845</w:t>
      </w:r>
      <w:r w:rsidRPr="00FF34B4">
        <w:tab/>
        <w:t>5, 6</w:t>
      </w:r>
    </w:p>
    <w:p w:rsidR="00FF34B4" w:rsidRPr="00FF34B4" w:rsidRDefault="00FF34B4" w:rsidP="00FF34B4">
      <w:pPr>
        <w:pStyle w:val="ActionText"/>
        <w:keepNext w:val="0"/>
        <w:tabs>
          <w:tab w:val="right" w:leader="dot" w:pos="2520"/>
        </w:tabs>
        <w:ind w:left="0" w:firstLine="0"/>
      </w:pPr>
      <w:r w:rsidRPr="00FF34B4">
        <w:t>H. 3928</w:t>
      </w:r>
      <w:r w:rsidRPr="00FF34B4">
        <w:tab/>
        <w:t>19</w:t>
      </w:r>
    </w:p>
    <w:p w:rsidR="00FF34B4" w:rsidRPr="00FF34B4" w:rsidRDefault="00FF34B4" w:rsidP="00FF34B4">
      <w:pPr>
        <w:pStyle w:val="ActionText"/>
        <w:keepNext w:val="0"/>
        <w:tabs>
          <w:tab w:val="right" w:leader="dot" w:pos="2520"/>
        </w:tabs>
        <w:ind w:left="0" w:firstLine="0"/>
      </w:pPr>
      <w:r w:rsidRPr="00FF34B4">
        <w:t>H. 3985</w:t>
      </w:r>
      <w:r w:rsidRPr="00FF34B4">
        <w:tab/>
        <w:t>15</w:t>
      </w:r>
    </w:p>
    <w:p w:rsidR="00FF34B4" w:rsidRPr="00FF34B4" w:rsidRDefault="00FF34B4" w:rsidP="00FF34B4">
      <w:pPr>
        <w:pStyle w:val="ActionText"/>
        <w:keepNext w:val="0"/>
        <w:tabs>
          <w:tab w:val="right" w:leader="dot" w:pos="2520"/>
        </w:tabs>
        <w:ind w:left="0" w:firstLine="0"/>
      </w:pPr>
      <w:r w:rsidRPr="00FF34B4">
        <w:t>H. 3986</w:t>
      </w:r>
      <w:r w:rsidRPr="00FF34B4">
        <w:tab/>
        <w:t>16</w:t>
      </w:r>
    </w:p>
    <w:p w:rsidR="00FF34B4" w:rsidRPr="00FF34B4" w:rsidRDefault="00FF34B4" w:rsidP="00FF34B4">
      <w:pPr>
        <w:pStyle w:val="ActionText"/>
        <w:keepNext w:val="0"/>
        <w:tabs>
          <w:tab w:val="right" w:leader="dot" w:pos="2520"/>
        </w:tabs>
        <w:ind w:left="0" w:firstLine="0"/>
      </w:pPr>
      <w:r w:rsidRPr="00FF34B4">
        <w:t>H. 3987</w:t>
      </w:r>
      <w:r w:rsidRPr="00FF34B4">
        <w:tab/>
        <w:t>16</w:t>
      </w:r>
    </w:p>
    <w:p w:rsidR="00FF34B4" w:rsidRPr="00FF34B4" w:rsidRDefault="00FF34B4" w:rsidP="00FF34B4">
      <w:pPr>
        <w:pStyle w:val="ActionText"/>
        <w:keepNext w:val="0"/>
        <w:tabs>
          <w:tab w:val="right" w:leader="dot" w:pos="2520"/>
        </w:tabs>
        <w:ind w:left="0" w:firstLine="0"/>
      </w:pPr>
    </w:p>
    <w:p w:rsidR="00FF34B4" w:rsidRPr="00FF34B4" w:rsidRDefault="00FF34B4" w:rsidP="00FF34B4">
      <w:pPr>
        <w:pStyle w:val="ActionText"/>
        <w:keepNext w:val="0"/>
        <w:tabs>
          <w:tab w:val="right" w:leader="dot" w:pos="2520"/>
        </w:tabs>
        <w:ind w:left="0" w:firstLine="0"/>
      </w:pPr>
      <w:r w:rsidRPr="00FF34B4">
        <w:t>S. 75</w:t>
      </w:r>
      <w:r w:rsidRPr="00FF34B4">
        <w:tab/>
        <w:t>13</w:t>
      </w:r>
    </w:p>
    <w:p w:rsidR="00FF34B4" w:rsidRPr="00FF34B4" w:rsidRDefault="00FF34B4" w:rsidP="00FF34B4">
      <w:pPr>
        <w:pStyle w:val="ActionText"/>
        <w:keepNext w:val="0"/>
        <w:tabs>
          <w:tab w:val="right" w:leader="dot" w:pos="2520"/>
        </w:tabs>
        <w:ind w:left="0" w:firstLine="0"/>
      </w:pPr>
      <w:r w:rsidRPr="00FF34B4">
        <w:t>S. 358</w:t>
      </w:r>
      <w:r w:rsidRPr="00FF34B4">
        <w:tab/>
        <w:t>13</w:t>
      </w:r>
    </w:p>
    <w:p w:rsidR="00FF34B4" w:rsidRDefault="00FF34B4" w:rsidP="00FF34B4">
      <w:pPr>
        <w:pStyle w:val="ActionText"/>
        <w:keepNext w:val="0"/>
        <w:tabs>
          <w:tab w:val="right" w:leader="dot" w:pos="2520"/>
        </w:tabs>
        <w:ind w:left="0" w:firstLine="0"/>
      </w:pPr>
      <w:r w:rsidRPr="00FF34B4">
        <w:t>S. 360</w:t>
      </w:r>
      <w:r w:rsidRPr="00FF34B4">
        <w:tab/>
        <w:t>14</w:t>
      </w:r>
    </w:p>
    <w:p w:rsidR="00FF34B4" w:rsidRDefault="00FF34B4" w:rsidP="00FF34B4">
      <w:pPr>
        <w:pStyle w:val="ActionText"/>
        <w:keepNext w:val="0"/>
        <w:tabs>
          <w:tab w:val="right" w:leader="dot" w:pos="2520"/>
        </w:tabs>
        <w:ind w:left="0" w:firstLine="0"/>
        <w:sectPr w:rsidR="00FF34B4" w:rsidSect="00FF34B4">
          <w:type w:val="continuous"/>
          <w:pgSz w:w="12240" w:h="15840" w:code="1"/>
          <w:pgMar w:top="1008" w:right="4694" w:bottom="3499" w:left="1224" w:header="1008" w:footer="3499" w:gutter="0"/>
          <w:cols w:num="2" w:space="720"/>
          <w:docGrid w:linePitch="360"/>
        </w:sectPr>
      </w:pPr>
    </w:p>
    <w:p w:rsidR="00FF34B4" w:rsidRPr="00FF34B4" w:rsidRDefault="00FF34B4" w:rsidP="00FF34B4">
      <w:pPr>
        <w:pStyle w:val="ActionText"/>
        <w:keepNext w:val="0"/>
        <w:tabs>
          <w:tab w:val="right" w:leader="dot" w:pos="2520"/>
        </w:tabs>
        <w:ind w:left="0" w:firstLine="0"/>
      </w:pPr>
    </w:p>
    <w:sectPr w:rsidR="00FF34B4" w:rsidRPr="00FF34B4" w:rsidSect="00FF34B4">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7A3" w:rsidRDefault="00FD07A3">
      <w:r>
        <w:separator/>
      </w:r>
    </w:p>
  </w:endnote>
  <w:endnote w:type="continuationSeparator" w:id="0">
    <w:p w:rsidR="00FD07A3" w:rsidRDefault="00FD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A3" w:rsidRDefault="00FD0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D07A3" w:rsidRDefault="00FD0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A3" w:rsidRDefault="00FD07A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D07A3" w:rsidRDefault="00FD07A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A3" w:rsidRDefault="00FD07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A3" w:rsidRDefault="00FD0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D07A3" w:rsidRDefault="00FD07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A3" w:rsidRDefault="00FD07A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F34B4">
      <w:rPr>
        <w:rStyle w:val="PageNumber"/>
        <w:noProof/>
      </w:rPr>
      <w:t>8</w:t>
    </w:r>
    <w:r>
      <w:rPr>
        <w:rStyle w:val="PageNumber"/>
      </w:rPr>
      <w:fldChar w:fldCharType="end"/>
    </w:r>
  </w:p>
  <w:p w:rsidR="00FD07A3" w:rsidRDefault="00FD07A3">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A3" w:rsidRDefault="00FD0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7A3" w:rsidRDefault="00FD07A3">
      <w:r>
        <w:separator/>
      </w:r>
    </w:p>
  </w:footnote>
  <w:footnote w:type="continuationSeparator" w:id="0">
    <w:p w:rsidR="00FD07A3" w:rsidRDefault="00FD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A3" w:rsidRDefault="00FD0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A3" w:rsidRDefault="00FD0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A3" w:rsidRDefault="00FD07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A3" w:rsidRDefault="00FD07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A3" w:rsidRDefault="00FD07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A3" w:rsidRDefault="00FD07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B3"/>
    <w:rsid w:val="0004639A"/>
    <w:rsid w:val="001031F1"/>
    <w:rsid w:val="00106868"/>
    <w:rsid w:val="00346AC0"/>
    <w:rsid w:val="003A18DE"/>
    <w:rsid w:val="004C6D13"/>
    <w:rsid w:val="006A45AE"/>
    <w:rsid w:val="007313B3"/>
    <w:rsid w:val="00AD1990"/>
    <w:rsid w:val="00AF78EE"/>
    <w:rsid w:val="00C918B1"/>
    <w:rsid w:val="00FD07A3"/>
    <w:rsid w:val="00FE03E5"/>
    <w:rsid w:val="00FF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597791-02E7-45A7-B388-74F3CFC1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313B3"/>
    <w:pPr>
      <w:keepNext/>
      <w:ind w:left="0" w:firstLine="0"/>
      <w:outlineLvl w:val="2"/>
    </w:pPr>
    <w:rPr>
      <w:b/>
      <w:sz w:val="20"/>
    </w:rPr>
  </w:style>
  <w:style w:type="paragraph" w:styleId="Heading4">
    <w:name w:val="heading 4"/>
    <w:basedOn w:val="Normal"/>
    <w:next w:val="Normal"/>
    <w:link w:val="Heading4Char"/>
    <w:qFormat/>
    <w:rsid w:val="007313B3"/>
    <w:pPr>
      <w:keepNext/>
      <w:tabs>
        <w:tab w:val="center" w:pos="3168"/>
      </w:tabs>
      <w:ind w:left="0" w:firstLine="0"/>
      <w:outlineLvl w:val="3"/>
    </w:pPr>
    <w:rPr>
      <w:b/>
      <w:snapToGrid w:val="0"/>
    </w:rPr>
  </w:style>
  <w:style w:type="paragraph" w:styleId="Heading6">
    <w:name w:val="heading 6"/>
    <w:basedOn w:val="Normal"/>
    <w:next w:val="Normal"/>
    <w:link w:val="Heading6Char"/>
    <w:qFormat/>
    <w:rsid w:val="007313B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313B3"/>
    <w:rPr>
      <w:b/>
    </w:rPr>
  </w:style>
  <w:style w:type="character" w:customStyle="1" w:styleId="Heading4Char">
    <w:name w:val="Heading 4 Char"/>
    <w:basedOn w:val="DefaultParagraphFont"/>
    <w:link w:val="Heading4"/>
    <w:rsid w:val="007313B3"/>
    <w:rPr>
      <w:b/>
      <w:snapToGrid w:val="0"/>
      <w:sz w:val="22"/>
    </w:rPr>
  </w:style>
  <w:style w:type="character" w:customStyle="1" w:styleId="Heading6Char">
    <w:name w:val="Heading 6 Char"/>
    <w:basedOn w:val="DefaultParagraphFont"/>
    <w:link w:val="Heading6"/>
    <w:rsid w:val="007313B3"/>
    <w:rPr>
      <w:b/>
      <w:snapToGrid w:val="0"/>
      <w:sz w:val="26"/>
    </w:rPr>
  </w:style>
  <w:style w:type="character" w:customStyle="1" w:styleId="HeaderChar">
    <w:name w:val="Header Char"/>
    <w:link w:val="Header"/>
    <w:semiHidden/>
    <w:rsid w:val="007313B3"/>
    <w:rPr>
      <w:sz w:val="22"/>
    </w:rPr>
  </w:style>
  <w:style w:type="character" w:customStyle="1" w:styleId="FooterChar">
    <w:name w:val="Footer Char"/>
    <w:link w:val="Footer"/>
    <w:semiHidden/>
    <w:rsid w:val="007313B3"/>
    <w:rPr>
      <w:sz w:val="22"/>
    </w:rPr>
  </w:style>
  <w:style w:type="paragraph" w:styleId="BalloonText">
    <w:name w:val="Balloon Text"/>
    <w:basedOn w:val="Normal"/>
    <w:link w:val="BalloonTextChar"/>
    <w:uiPriority w:val="99"/>
    <w:semiHidden/>
    <w:unhideWhenUsed/>
    <w:rsid w:val="00103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Pinewood%20Prep%20Panther%202013.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Palmetto%20High%20Mustang.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A0684122.dotm</Template>
  <TotalTime>1</TotalTime>
  <Pages>3</Pages>
  <Words>5236</Words>
  <Characters>28886</Characters>
  <Application>Microsoft Office Word</Application>
  <DocSecurity>0</DocSecurity>
  <Lines>930</Lines>
  <Paragraphs>278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2/20/2019 - South Carolina Legislature Online</dc:title>
  <dc:subject/>
  <dc:creator>DJuana Wilson</dc:creator>
  <cp:keywords/>
  <cp:lastModifiedBy>Olivia Faile</cp:lastModifiedBy>
  <cp:revision>3</cp:revision>
  <cp:lastPrinted>2019-02-19T20:08:00Z</cp:lastPrinted>
  <dcterms:created xsi:type="dcterms:W3CDTF">2019-02-19T21:06:00Z</dcterms:created>
  <dcterms:modified xsi:type="dcterms:W3CDTF">2019-02-19T21:10:00Z</dcterms:modified>
</cp:coreProperties>
</file>