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19" w:rsidRDefault="008F5BC6">
      <w:pPr>
        <w:pStyle w:val="Heading6"/>
        <w:jc w:val="center"/>
        <w:rPr>
          <w:sz w:val="22"/>
        </w:rPr>
      </w:pPr>
      <w:bookmarkStart w:id="0" w:name="_GoBack"/>
      <w:bookmarkEnd w:id="0"/>
      <w:r>
        <w:rPr>
          <w:sz w:val="22"/>
        </w:rPr>
        <w:t>HOUSE TO MEET AT 10:00 A.M.</w:t>
      </w:r>
    </w:p>
    <w:p w:rsidR="002D1819" w:rsidRDefault="002D1819">
      <w:pPr>
        <w:tabs>
          <w:tab w:val="right" w:pos="6336"/>
        </w:tabs>
        <w:ind w:left="0" w:firstLine="0"/>
        <w:jc w:val="center"/>
      </w:pPr>
    </w:p>
    <w:p w:rsidR="002D1819" w:rsidRDefault="002D1819">
      <w:pPr>
        <w:tabs>
          <w:tab w:val="right" w:pos="6336"/>
        </w:tabs>
        <w:ind w:left="0" w:firstLine="0"/>
        <w:jc w:val="right"/>
        <w:rPr>
          <w:b/>
        </w:rPr>
      </w:pPr>
      <w:r>
        <w:rPr>
          <w:b/>
        </w:rPr>
        <w:t>NO. 34</w:t>
      </w:r>
    </w:p>
    <w:p w:rsidR="002D1819" w:rsidRDefault="002D1819">
      <w:pPr>
        <w:tabs>
          <w:tab w:val="center" w:pos="3168"/>
        </w:tabs>
        <w:ind w:left="0" w:firstLine="0"/>
        <w:jc w:val="center"/>
      </w:pPr>
      <w:r>
        <w:rPr>
          <w:b/>
        </w:rPr>
        <w:t>CALENDAR</w:t>
      </w:r>
    </w:p>
    <w:p w:rsidR="002D1819" w:rsidRDefault="002D1819">
      <w:pPr>
        <w:ind w:left="0" w:firstLine="0"/>
        <w:jc w:val="center"/>
      </w:pPr>
    </w:p>
    <w:p w:rsidR="002D1819" w:rsidRDefault="002D1819">
      <w:pPr>
        <w:tabs>
          <w:tab w:val="center" w:pos="3168"/>
        </w:tabs>
        <w:ind w:left="0" w:firstLine="0"/>
        <w:jc w:val="center"/>
        <w:rPr>
          <w:b/>
        </w:rPr>
      </w:pPr>
      <w:r>
        <w:rPr>
          <w:b/>
        </w:rPr>
        <w:t>OF THE</w:t>
      </w:r>
    </w:p>
    <w:p w:rsidR="002D1819" w:rsidRDefault="002D1819">
      <w:pPr>
        <w:ind w:left="0" w:firstLine="0"/>
        <w:jc w:val="center"/>
      </w:pPr>
    </w:p>
    <w:p w:rsidR="002D1819" w:rsidRDefault="002D1819">
      <w:pPr>
        <w:tabs>
          <w:tab w:val="center" w:pos="3168"/>
        </w:tabs>
        <w:ind w:left="0" w:firstLine="0"/>
        <w:jc w:val="center"/>
      </w:pPr>
      <w:r>
        <w:rPr>
          <w:b/>
        </w:rPr>
        <w:t>HOUSE OF REPRESENTATIVES</w:t>
      </w:r>
    </w:p>
    <w:p w:rsidR="002D1819" w:rsidRDefault="002D1819">
      <w:pPr>
        <w:ind w:left="0" w:firstLine="0"/>
        <w:jc w:val="center"/>
      </w:pPr>
    </w:p>
    <w:p w:rsidR="002D1819" w:rsidRDefault="002D1819">
      <w:pPr>
        <w:pStyle w:val="Heading4"/>
        <w:jc w:val="center"/>
        <w:rPr>
          <w:snapToGrid/>
        </w:rPr>
      </w:pPr>
      <w:r>
        <w:rPr>
          <w:snapToGrid/>
        </w:rPr>
        <w:t>OF THE</w:t>
      </w:r>
    </w:p>
    <w:p w:rsidR="002D1819" w:rsidRDefault="002D1819">
      <w:pPr>
        <w:ind w:left="0" w:firstLine="0"/>
        <w:jc w:val="center"/>
      </w:pPr>
    </w:p>
    <w:p w:rsidR="002D1819" w:rsidRDefault="002D1819">
      <w:pPr>
        <w:tabs>
          <w:tab w:val="center" w:pos="3168"/>
        </w:tabs>
        <w:ind w:left="0" w:firstLine="0"/>
        <w:jc w:val="center"/>
        <w:rPr>
          <w:b/>
        </w:rPr>
      </w:pPr>
      <w:r>
        <w:rPr>
          <w:b/>
        </w:rPr>
        <w:t>STATE OF SOUTH CAROLINA</w:t>
      </w:r>
    </w:p>
    <w:p w:rsidR="002D1819" w:rsidRDefault="002D1819">
      <w:pPr>
        <w:ind w:left="0" w:firstLine="0"/>
        <w:jc w:val="center"/>
        <w:rPr>
          <w:b/>
        </w:rPr>
      </w:pPr>
    </w:p>
    <w:p w:rsidR="002D1819" w:rsidRDefault="002D1819">
      <w:pPr>
        <w:ind w:left="0" w:firstLine="0"/>
        <w:jc w:val="center"/>
        <w:rPr>
          <w:b/>
        </w:rPr>
      </w:pPr>
    </w:p>
    <w:p w:rsidR="002D1819" w:rsidRDefault="002D1819">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D1819" w:rsidRDefault="002D1819">
      <w:pPr>
        <w:ind w:left="0" w:firstLine="0"/>
        <w:jc w:val="center"/>
        <w:rPr>
          <w:b/>
        </w:rPr>
      </w:pPr>
    </w:p>
    <w:p w:rsidR="002D1819" w:rsidRDefault="002D1819">
      <w:pPr>
        <w:pStyle w:val="Heading3"/>
        <w:jc w:val="center"/>
      </w:pPr>
      <w:r>
        <w:t>REGULAR SESSION BEGINNING TUESDAY, JANUARY 8, 2019</w:t>
      </w:r>
    </w:p>
    <w:p w:rsidR="002D1819" w:rsidRDefault="002D1819">
      <w:pPr>
        <w:ind w:left="0" w:firstLine="0"/>
        <w:jc w:val="center"/>
        <w:rPr>
          <w:b/>
        </w:rPr>
      </w:pPr>
    </w:p>
    <w:p w:rsidR="002D1819" w:rsidRDefault="002D1819">
      <w:pPr>
        <w:ind w:left="0" w:firstLine="0"/>
        <w:jc w:val="center"/>
        <w:rPr>
          <w:b/>
        </w:rPr>
      </w:pPr>
    </w:p>
    <w:p w:rsidR="002D1819" w:rsidRDefault="002D1819">
      <w:pPr>
        <w:ind w:left="0" w:firstLine="0"/>
        <w:jc w:val="center"/>
        <w:rPr>
          <w:b/>
        </w:rPr>
      </w:pPr>
      <w:r w:rsidRPr="006A09F6">
        <w:rPr>
          <w:b/>
        </w:rPr>
        <w:t>WEDNESDAY, MARCH 6, 2019</w:t>
      </w:r>
    </w:p>
    <w:p w:rsidR="008F5BC6" w:rsidRPr="006A09F6" w:rsidRDefault="008F5BC6">
      <w:pPr>
        <w:ind w:left="0" w:firstLine="0"/>
        <w:jc w:val="center"/>
        <w:rPr>
          <w:b/>
        </w:rPr>
      </w:pPr>
    </w:p>
    <w:p w:rsidR="002D1819" w:rsidRDefault="002D1819">
      <w:pPr>
        <w:ind w:left="0" w:firstLine="0"/>
        <w:jc w:val="center"/>
        <w:rPr>
          <w:b/>
        </w:rPr>
      </w:pPr>
      <w:r>
        <w:rPr>
          <w:b/>
          <w:noProof/>
        </w:rPr>
        <w:drawing>
          <wp:inline distT="0" distB="0" distL="0" distR="0">
            <wp:extent cx="1519881" cy="878547"/>
            <wp:effectExtent l="0" t="0" r="4445" b="0"/>
            <wp:docPr id="1" name="Picture 1" descr="L:\H-CHAMB\TEAMGIFS\Hammond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Hammond haw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9995" cy="890174"/>
                    </a:xfrm>
                    <a:prstGeom prst="rect">
                      <a:avLst/>
                    </a:prstGeom>
                    <a:noFill/>
                    <a:ln>
                      <a:noFill/>
                    </a:ln>
                  </pic:spPr>
                </pic:pic>
              </a:graphicData>
            </a:graphic>
          </wp:inline>
        </w:drawing>
      </w:r>
      <w:r>
        <w:rPr>
          <w:b/>
        </w:rPr>
        <w:t xml:space="preserve">     </w:t>
      </w:r>
      <w:r w:rsidR="008F5BC6">
        <w:rPr>
          <w:b/>
        </w:rPr>
        <w:t xml:space="preserve">        </w:t>
      </w:r>
      <w:r>
        <w:rPr>
          <w:b/>
        </w:rPr>
        <w:t xml:space="preserve">   </w:t>
      </w:r>
      <w:r>
        <w:rPr>
          <w:b/>
          <w:noProof/>
        </w:rPr>
        <w:drawing>
          <wp:inline distT="0" distB="0" distL="0" distR="0">
            <wp:extent cx="1184179" cy="1088435"/>
            <wp:effectExtent l="0" t="0" r="0" b="0"/>
            <wp:docPr id="2" name="Picture 2" descr="L:\H-CHAMB\TEAMGIFS\Mid-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Mid-Carolina.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22419" cy="1123584"/>
                    </a:xfrm>
                    <a:prstGeom prst="rect">
                      <a:avLst/>
                    </a:prstGeom>
                    <a:noFill/>
                    <a:ln>
                      <a:noFill/>
                    </a:ln>
                  </pic:spPr>
                </pic:pic>
              </a:graphicData>
            </a:graphic>
          </wp:inline>
        </w:drawing>
      </w:r>
    </w:p>
    <w:p w:rsidR="002D1819" w:rsidRDefault="002D1819">
      <w:pPr>
        <w:pStyle w:val="ActionText"/>
        <w:sectPr w:rsidR="002D1819">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2D1819" w:rsidRDefault="002D1819">
      <w:pPr>
        <w:pStyle w:val="ActionText"/>
        <w:sectPr w:rsidR="002D1819">
          <w:pgSz w:w="12240" w:h="15840" w:code="1"/>
          <w:pgMar w:top="1008" w:right="4694" w:bottom="3499" w:left="1224" w:header="1008" w:footer="3499" w:gutter="0"/>
          <w:cols w:space="720"/>
          <w:titlePg/>
        </w:sectPr>
      </w:pPr>
    </w:p>
    <w:p w:rsidR="002D1819" w:rsidRDefault="002D1819" w:rsidP="002D1819">
      <w:pPr>
        <w:jc w:val="center"/>
        <w:rPr>
          <w:b/>
        </w:rPr>
      </w:pPr>
      <w:r>
        <w:rPr>
          <w:b/>
        </w:rPr>
        <w:lastRenderedPageBreak/>
        <w:t>HAMMOND HIGH “SEAHAWKS”</w:t>
      </w:r>
    </w:p>
    <w:p w:rsidR="002D1819" w:rsidRDefault="002D1819" w:rsidP="002D1819">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2018 SCISA 3A FOOTBALL </w:t>
      </w:r>
      <w:r w:rsidRPr="00164843">
        <w:rPr>
          <w:rFonts w:ascii="Times New Roman" w:hAnsi="Times New Roman" w:cs="Times New Roman"/>
          <w:b/>
          <w:sz w:val="22"/>
          <w:szCs w:val="22"/>
        </w:rPr>
        <w:t>CHAMPIONS</w:t>
      </w:r>
    </w:p>
    <w:p w:rsidR="002D1819" w:rsidRPr="00164843" w:rsidRDefault="002D1819" w:rsidP="002D1819">
      <w:pPr>
        <w:pStyle w:val="HTMLPreformatted"/>
        <w:jc w:val="center"/>
        <w:rPr>
          <w:rFonts w:ascii="Times New Roman" w:hAnsi="Times New Roman" w:cs="Times New Roman"/>
          <w:b/>
          <w:sz w:val="22"/>
          <w:szCs w:val="22"/>
        </w:rPr>
      </w:pPr>
    </w:p>
    <w:p w:rsidR="002D1819" w:rsidRDefault="002D1819" w:rsidP="002D1819">
      <w:pPr>
        <w:tabs>
          <w:tab w:val="left" w:pos="3690"/>
        </w:tabs>
        <w:ind w:firstLine="0"/>
        <w:sectPr w:rsidR="002D1819" w:rsidSect="002D1819">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2D1819" w:rsidRPr="00F907D9" w:rsidRDefault="002D1819" w:rsidP="002D1819">
      <w:pPr>
        <w:tabs>
          <w:tab w:val="left" w:pos="3690"/>
        </w:tabs>
        <w:ind w:firstLine="0"/>
        <w:jc w:val="left"/>
        <w:rPr>
          <w:szCs w:val="22"/>
        </w:rPr>
      </w:pPr>
      <w:r w:rsidRPr="00F907D9">
        <w:rPr>
          <w:szCs w:val="22"/>
        </w:rPr>
        <w:t>Ryan Aiton</w:t>
      </w:r>
    </w:p>
    <w:p w:rsidR="002D1819" w:rsidRPr="00F907D9" w:rsidRDefault="002D1819" w:rsidP="002D1819">
      <w:pPr>
        <w:tabs>
          <w:tab w:val="left" w:pos="3690"/>
        </w:tabs>
        <w:ind w:firstLine="0"/>
        <w:jc w:val="left"/>
        <w:rPr>
          <w:szCs w:val="22"/>
        </w:rPr>
      </w:pPr>
      <w:r w:rsidRPr="00F907D9">
        <w:rPr>
          <w:szCs w:val="22"/>
        </w:rPr>
        <w:t>Connor Asbill</w:t>
      </w:r>
    </w:p>
    <w:p w:rsidR="002D1819" w:rsidRPr="00F907D9" w:rsidRDefault="002D1819" w:rsidP="002D1819">
      <w:pPr>
        <w:tabs>
          <w:tab w:val="left" w:pos="3690"/>
        </w:tabs>
        <w:ind w:firstLine="0"/>
        <w:jc w:val="left"/>
        <w:rPr>
          <w:szCs w:val="22"/>
        </w:rPr>
      </w:pPr>
      <w:r w:rsidRPr="00F907D9">
        <w:rPr>
          <w:szCs w:val="22"/>
        </w:rPr>
        <w:t>Ryan Asbill</w:t>
      </w:r>
    </w:p>
    <w:p w:rsidR="002D1819" w:rsidRPr="00F907D9" w:rsidRDefault="002D1819" w:rsidP="002D1819">
      <w:pPr>
        <w:tabs>
          <w:tab w:val="left" w:pos="3690"/>
        </w:tabs>
        <w:ind w:firstLine="0"/>
        <w:jc w:val="left"/>
        <w:rPr>
          <w:szCs w:val="22"/>
        </w:rPr>
      </w:pPr>
      <w:r w:rsidRPr="00F907D9">
        <w:rPr>
          <w:szCs w:val="22"/>
        </w:rPr>
        <w:t>Lake Barrett</w:t>
      </w:r>
    </w:p>
    <w:p w:rsidR="002D1819" w:rsidRPr="00F907D9" w:rsidRDefault="002D1819" w:rsidP="002D1819">
      <w:pPr>
        <w:tabs>
          <w:tab w:val="left" w:pos="3690"/>
        </w:tabs>
        <w:ind w:firstLine="0"/>
        <w:jc w:val="left"/>
        <w:rPr>
          <w:szCs w:val="22"/>
        </w:rPr>
      </w:pPr>
      <w:r w:rsidRPr="00F907D9">
        <w:rPr>
          <w:szCs w:val="22"/>
        </w:rPr>
        <w:t>Walker Barrett</w:t>
      </w:r>
    </w:p>
    <w:p w:rsidR="002D1819" w:rsidRPr="00F907D9" w:rsidRDefault="002D1819" w:rsidP="002D1819">
      <w:pPr>
        <w:tabs>
          <w:tab w:val="left" w:pos="3690"/>
        </w:tabs>
        <w:ind w:firstLine="0"/>
        <w:jc w:val="left"/>
        <w:rPr>
          <w:szCs w:val="22"/>
        </w:rPr>
      </w:pPr>
      <w:r w:rsidRPr="00F907D9">
        <w:rPr>
          <w:szCs w:val="22"/>
        </w:rPr>
        <w:t>Johnston Bauer</w:t>
      </w:r>
    </w:p>
    <w:p w:rsidR="002D1819" w:rsidRPr="00F907D9" w:rsidRDefault="002D1819" w:rsidP="002D1819">
      <w:pPr>
        <w:tabs>
          <w:tab w:val="left" w:pos="3690"/>
        </w:tabs>
        <w:ind w:firstLine="0"/>
        <w:jc w:val="left"/>
        <w:rPr>
          <w:szCs w:val="22"/>
        </w:rPr>
      </w:pPr>
      <w:r w:rsidRPr="00F907D9">
        <w:rPr>
          <w:szCs w:val="22"/>
        </w:rPr>
        <w:t>Clay Brabham</w:t>
      </w:r>
    </w:p>
    <w:p w:rsidR="002D1819" w:rsidRPr="00F907D9" w:rsidRDefault="002D1819" w:rsidP="002D1819">
      <w:pPr>
        <w:tabs>
          <w:tab w:val="left" w:pos="3690"/>
        </w:tabs>
        <w:ind w:firstLine="0"/>
        <w:jc w:val="left"/>
        <w:rPr>
          <w:szCs w:val="22"/>
        </w:rPr>
      </w:pPr>
      <w:r w:rsidRPr="00F907D9">
        <w:rPr>
          <w:szCs w:val="22"/>
        </w:rPr>
        <w:t>Brig Brannon</w:t>
      </w:r>
    </w:p>
    <w:p w:rsidR="002D1819" w:rsidRPr="00F907D9" w:rsidRDefault="002D1819" w:rsidP="002D1819">
      <w:pPr>
        <w:tabs>
          <w:tab w:val="left" w:pos="3690"/>
        </w:tabs>
        <w:ind w:firstLine="0"/>
        <w:jc w:val="left"/>
        <w:rPr>
          <w:szCs w:val="22"/>
        </w:rPr>
      </w:pPr>
      <w:r w:rsidRPr="00F907D9">
        <w:rPr>
          <w:szCs w:val="22"/>
        </w:rPr>
        <w:t>Coley Brown</w:t>
      </w:r>
    </w:p>
    <w:p w:rsidR="002D1819" w:rsidRPr="00F907D9" w:rsidRDefault="002D1819" w:rsidP="002D1819">
      <w:pPr>
        <w:tabs>
          <w:tab w:val="left" w:pos="3690"/>
        </w:tabs>
        <w:ind w:firstLine="0"/>
        <w:jc w:val="left"/>
        <w:rPr>
          <w:szCs w:val="22"/>
        </w:rPr>
      </w:pPr>
      <w:r w:rsidRPr="00F907D9">
        <w:rPr>
          <w:szCs w:val="22"/>
        </w:rPr>
        <w:t>Jordan Burch</w:t>
      </w:r>
    </w:p>
    <w:p w:rsidR="002D1819" w:rsidRPr="00F907D9" w:rsidRDefault="002D1819" w:rsidP="002D1819">
      <w:pPr>
        <w:tabs>
          <w:tab w:val="left" w:pos="3690"/>
        </w:tabs>
        <w:ind w:firstLine="0"/>
        <w:jc w:val="left"/>
        <w:rPr>
          <w:szCs w:val="22"/>
        </w:rPr>
      </w:pPr>
      <w:r w:rsidRPr="00F907D9">
        <w:rPr>
          <w:szCs w:val="22"/>
        </w:rPr>
        <w:t>William Cantey</w:t>
      </w:r>
    </w:p>
    <w:p w:rsidR="002D1819" w:rsidRPr="00F907D9" w:rsidRDefault="002D1819" w:rsidP="002D1819">
      <w:pPr>
        <w:tabs>
          <w:tab w:val="left" w:pos="3690"/>
        </w:tabs>
        <w:ind w:firstLine="0"/>
        <w:jc w:val="left"/>
        <w:rPr>
          <w:szCs w:val="22"/>
        </w:rPr>
      </w:pPr>
      <w:r w:rsidRPr="00F907D9">
        <w:rPr>
          <w:szCs w:val="22"/>
        </w:rPr>
        <w:t>Cleo Canty</w:t>
      </w:r>
    </w:p>
    <w:p w:rsidR="002D1819" w:rsidRPr="00F907D9" w:rsidRDefault="002D1819" w:rsidP="002D1819">
      <w:pPr>
        <w:tabs>
          <w:tab w:val="left" w:pos="3690"/>
        </w:tabs>
        <w:ind w:firstLine="0"/>
        <w:jc w:val="left"/>
        <w:rPr>
          <w:szCs w:val="22"/>
        </w:rPr>
      </w:pPr>
      <w:r w:rsidRPr="00F907D9">
        <w:rPr>
          <w:szCs w:val="22"/>
        </w:rPr>
        <w:t>Hal Crosswell</w:t>
      </w:r>
    </w:p>
    <w:p w:rsidR="002D1819" w:rsidRPr="00F907D9" w:rsidRDefault="002D1819" w:rsidP="002D1819">
      <w:pPr>
        <w:tabs>
          <w:tab w:val="left" w:pos="3690"/>
        </w:tabs>
        <w:ind w:firstLine="0"/>
        <w:jc w:val="left"/>
        <w:rPr>
          <w:szCs w:val="22"/>
        </w:rPr>
      </w:pPr>
      <w:r w:rsidRPr="00F907D9">
        <w:rPr>
          <w:szCs w:val="22"/>
        </w:rPr>
        <w:t>Graydon Davies</w:t>
      </w:r>
    </w:p>
    <w:p w:rsidR="002D1819" w:rsidRPr="00F907D9" w:rsidRDefault="002D1819" w:rsidP="002D1819">
      <w:pPr>
        <w:tabs>
          <w:tab w:val="left" w:pos="3690"/>
        </w:tabs>
        <w:ind w:firstLine="0"/>
        <w:jc w:val="left"/>
        <w:rPr>
          <w:szCs w:val="22"/>
        </w:rPr>
      </w:pPr>
      <w:r w:rsidRPr="00F907D9">
        <w:rPr>
          <w:szCs w:val="22"/>
        </w:rPr>
        <w:t>Saul Diaz</w:t>
      </w:r>
    </w:p>
    <w:p w:rsidR="002D1819" w:rsidRPr="00F907D9" w:rsidRDefault="002D1819" w:rsidP="002D1819">
      <w:pPr>
        <w:tabs>
          <w:tab w:val="left" w:pos="3690"/>
        </w:tabs>
        <w:ind w:firstLine="0"/>
        <w:jc w:val="left"/>
        <w:rPr>
          <w:szCs w:val="22"/>
        </w:rPr>
      </w:pPr>
      <w:r w:rsidRPr="00F907D9">
        <w:rPr>
          <w:szCs w:val="22"/>
        </w:rPr>
        <w:t>Grant Dorsey</w:t>
      </w:r>
    </w:p>
    <w:p w:rsidR="002D1819" w:rsidRPr="00F907D9" w:rsidRDefault="002D1819" w:rsidP="002D1819">
      <w:pPr>
        <w:tabs>
          <w:tab w:val="left" w:pos="3690"/>
        </w:tabs>
        <w:ind w:firstLine="0"/>
        <w:jc w:val="left"/>
        <w:rPr>
          <w:szCs w:val="22"/>
        </w:rPr>
      </w:pPr>
      <w:r w:rsidRPr="00F907D9">
        <w:rPr>
          <w:szCs w:val="22"/>
        </w:rPr>
        <w:t>Bradley Dunn</w:t>
      </w:r>
    </w:p>
    <w:p w:rsidR="002D1819" w:rsidRPr="00F907D9" w:rsidRDefault="002D1819" w:rsidP="002D1819">
      <w:pPr>
        <w:tabs>
          <w:tab w:val="left" w:pos="3690"/>
        </w:tabs>
        <w:ind w:firstLine="0"/>
        <w:jc w:val="left"/>
        <w:rPr>
          <w:szCs w:val="22"/>
        </w:rPr>
      </w:pPr>
      <w:r w:rsidRPr="00F907D9">
        <w:rPr>
          <w:szCs w:val="22"/>
        </w:rPr>
        <w:t>Sam Edens</w:t>
      </w:r>
    </w:p>
    <w:p w:rsidR="002D1819" w:rsidRPr="00F907D9" w:rsidRDefault="002D1819" w:rsidP="002D1819">
      <w:pPr>
        <w:tabs>
          <w:tab w:val="left" w:pos="3690"/>
        </w:tabs>
        <w:ind w:firstLine="0"/>
        <w:jc w:val="left"/>
        <w:rPr>
          <w:szCs w:val="22"/>
        </w:rPr>
      </w:pPr>
      <w:r w:rsidRPr="00F907D9">
        <w:rPr>
          <w:szCs w:val="22"/>
        </w:rPr>
        <w:t>John Elliott Epps</w:t>
      </w:r>
    </w:p>
    <w:p w:rsidR="002D1819" w:rsidRPr="00F907D9" w:rsidRDefault="002D1819" w:rsidP="002D1819">
      <w:pPr>
        <w:tabs>
          <w:tab w:val="left" w:pos="3690"/>
        </w:tabs>
        <w:ind w:firstLine="0"/>
        <w:jc w:val="left"/>
        <w:rPr>
          <w:szCs w:val="22"/>
        </w:rPr>
      </w:pPr>
      <w:r w:rsidRPr="00F907D9">
        <w:rPr>
          <w:szCs w:val="22"/>
        </w:rPr>
        <w:t>Rutherford Fawcett</w:t>
      </w:r>
    </w:p>
    <w:p w:rsidR="002D1819" w:rsidRPr="00F907D9" w:rsidRDefault="002D1819" w:rsidP="002D1819">
      <w:pPr>
        <w:tabs>
          <w:tab w:val="left" w:pos="3690"/>
        </w:tabs>
        <w:ind w:firstLine="0"/>
        <w:jc w:val="left"/>
        <w:rPr>
          <w:szCs w:val="22"/>
        </w:rPr>
      </w:pPr>
      <w:r w:rsidRPr="00F907D9">
        <w:rPr>
          <w:szCs w:val="22"/>
        </w:rPr>
        <w:t>Fabian Goodman</w:t>
      </w:r>
    </w:p>
    <w:p w:rsidR="002D1819" w:rsidRPr="00F907D9" w:rsidRDefault="002D1819" w:rsidP="002D1819">
      <w:pPr>
        <w:tabs>
          <w:tab w:val="left" w:pos="3690"/>
        </w:tabs>
        <w:ind w:firstLine="0"/>
        <w:jc w:val="left"/>
        <w:rPr>
          <w:szCs w:val="22"/>
        </w:rPr>
      </w:pPr>
      <w:r w:rsidRPr="00F907D9">
        <w:rPr>
          <w:szCs w:val="22"/>
        </w:rPr>
        <w:t>Nettles Green</w:t>
      </w:r>
    </w:p>
    <w:p w:rsidR="002D1819" w:rsidRPr="00F907D9" w:rsidRDefault="002D1819" w:rsidP="002D1819">
      <w:pPr>
        <w:tabs>
          <w:tab w:val="left" w:pos="3690"/>
        </w:tabs>
        <w:ind w:firstLine="0"/>
        <w:jc w:val="left"/>
        <w:rPr>
          <w:szCs w:val="22"/>
        </w:rPr>
      </w:pPr>
      <w:r w:rsidRPr="00F907D9">
        <w:rPr>
          <w:szCs w:val="22"/>
        </w:rPr>
        <w:t>Mason Harrington</w:t>
      </w:r>
    </w:p>
    <w:p w:rsidR="002D1819" w:rsidRPr="00F907D9" w:rsidRDefault="002D1819" w:rsidP="002D1819">
      <w:pPr>
        <w:tabs>
          <w:tab w:val="left" w:pos="3690"/>
        </w:tabs>
        <w:ind w:firstLine="0"/>
        <w:jc w:val="left"/>
        <w:rPr>
          <w:szCs w:val="22"/>
        </w:rPr>
      </w:pPr>
      <w:r w:rsidRPr="00F907D9">
        <w:rPr>
          <w:szCs w:val="22"/>
        </w:rPr>
        <w:t>Reece Holbrook</w:t>
      </w:r>
    </w:p>
    <w:p w:rsidR="002D1819" w:rsidRPr="00F907D9" w:rsidRDefault="002D1819" w:rsidP="002D1819">
      <w:pPr>
        <w:tabs>
          <w:tab w:val="left" w:pos="3690"/>
        </w:tabs>
        <w:ind w:firstLine="0"/>
        <w:jc w:val="left"/>
        <w:rPr>
          <w:szCs w:val="22"/>
        </w:rPr>
      </w:pPr>
      <w:r w:rsidRPr="00F907D9">
        <w:rPr>
          <w:szCs w:val="22"/>
        </w:rPr>
        <w:t>Boogie Huntley</w:t>
      </w:r>
    </w:p>
    <w:p w:rsidR="002D1819" w:rsidRPr="00F907D9" w:rsidRDefault="002D1819" w:rsidP="002D1819">
      <w:pPr>
        <w:tabs>
          <w:tab w:val="left" w:pos="3690"/>
        </w:tabs>
        <w:ind w:firstLine="0"/>
        <w:jc w:val="left"/>
        <w:rPr>
          <w:szCs w:val="22"/>
        </w:rPr>
      </w:pPr>
      <w:r w:rsidRPr="00F907D9">
        <w:rPr>
          <w:szCs w:val="22"/>
        </w:rPr>
        <w:t>Harris Jackson</w:t>
      </w:r>
    </w:p>
    <w:p w:rsidR="002D1819" w:rsidRPr="00F907D9" w:rsidRDefault="002D1819" w:rsidP="002D1819">
      <w:pPr>
        <w:tabs>
          <w:tab w:val="left" w:pos="3690"/>
        </w:tabs>
        <w:ind w:firstLine="0"/>
        <w:jc w:val="left"/>
        <w:rPr>
          <w:szCs w:val="22"/>
        </w:rPr>
      </w:pPr>
      <w:r w:rsidRPr="00F907D9">
        <w:rPr>
          <w:szCs w:val="22"/>
        </w:rPr>
        <w:t>James Kitchens</w:t>
      </w:r>
    </w:p>
    <w:p w:rsidR="002D1819" w:rsidRPr="00F907D9" w:rsidRDefault="002D1819" w:rsidP="002D1819">
      <w:pPr>
        <w:tabs>
          <w:tab w:val="left" w:pos="3690"/>
        </w:tabs>
        <w:ind w:firstLine="0"/>
        <w:jc w:val="left"/>
        <w:rPr>
          <w:szCs w:val="22"/>
        </w:rPr>
      </w:pPr>
      <w:r w:rsidRPr="00F907D9">
        <w:rPr>
          <w:szCs w:val="22"/>
        </w:rPr>
        <w:t>Josh Lipsitz</w:t>
      </w:r>
    </w:p>
    <w:p w:rsidR="002D1819" w:rsidRPr="00F907D9" w:rsidRDefault="002D1819" w:rsidP="002D1819">
      <w:pPr>
        <w:tabs>
          <w:tab w:val="left" w:pos="3690"/>
        </w:tabs>
        <w:ind w:firstLine="0"/>
        <w:jc w:val="left"/>
        <w:rPr>
          <w:szCs w:val="22"/>
        </w:rPr>
      </w:pPr>
      <w:r w:rsidRPr="00F907D9">
        <w:rPr>
          <w:szCs w:val="22"/>
        </w:rPr>
        <w:t>William Locke</w:t>
      </w:r>
    </w:p>
    <w:p w:rsidR="002D1819" w:rsidRPr="00F907D9" w:rsidRDefault="002D1819" w:rsidP="002D1819">
      <w:pPr>
        <w:tabs>
          <w:tab w:val="left" w:pos="3690"/>
        </w:tabs>
        <w:ind w:firstLine="0"/>
        <w:jc w:val="left"/>
        <w:rPr>
          <w:szCs w:val="22"/>
        </w:rPr>
      </w:pPr>
      <w:r w:rsidRPr="00F907D9">
        <w:rPr>
          <w:szCs w:val="22"/>
        </w:rPr>
        <w:t>Hugo Loreal</w:t>
      </w:r>
    </w:p>
    <w:p w:rsidR="002D1819" w:rsidRPr="00F907D9" w:rsidRDefault="002D1819" w:rsidP="002D1819">
      <w:pPr>
        <w:tabs>
          <w:tab w:val="left" w:pos="3690"/>
        </w:tabs>
        <w:ind w:firstLine="0"/>
        <w:jc w:val="left"/>
        <w:rPr>
          <w:szCs w:val="22"/>
        </w:rPr>
      </w:pPr>
      <w:r w:rsidRPr="00F907D9">
        <w:rPr>
          <w:szCs w:val="22"/>
        </w:rPr>
        <w:t>Wilson McCall</w:t>
      </w:r>
    </w:p>
    <w:p w:rsidR="002D1819" w:rsidRPr="00F907D9" w:rsidRDefault="002D1819" w:rsidP="002D1819">
      <w:pPr>
        <w:tabs>
          <w:tab w:val="left" w:pos="3690"/>
        </w:tabs>
        <w:ind w:firstLine="0"/>
        <w:jc w:val="left"/>
        <w:rPr>
          <w:szCs w:val="22"/>
        </w:rPr>
      </w:pPr>
      <w:r w:rsidRPr="00F907D9">
        <w:rPr>
          <w:szCs w:val="22"/>
        </w:rPr>
        <w:t>Matthew Miller</w:t>
      </w:r>
    </w:p>
    <w:p w:rsidR="002D1819" w:rsidRPr="00F907D9" w:rsidRDefault="002D1819" w:rsidP="002D1819">
      <w:pPr>
        <w:tabs>
          <w:tab w:val="left" w:pos="3690"/>
        </w:tabs>
        <w:ind w:firstLine="0"/>
        <w:jc w:val="left"/>
        <w:rPr>
          <w:szCs w:val="22"/>
        </w:rPr>
      </w:pPr>
      <w:r w:rsidRPr="00F907D9">
        <w:rPr>
          <w:szCs w:val="22"/>
        </w:rPr>
        <w:t>Steven Morrison</w:t>
      </w:r>
    </w:p>
    <w:p w:rsidR="002D1819" w:rsidRPr="00F907D9" w:rsidRDefault="002D1819" w:rsidP="002D1819">
      <w:pPr>
        <w:tabs>
          <w:tab w:val="left" w:pos="3690"/>
        </w:tabs>
        <w:ind w:firstLine="0"/>
        <w:jc w:val="left"/>
        <w:rPr>
          <w:szCs w:val="22"/>
        </w:rPr>
      </w:pPr>
      <w:r w:rsidRPr="00F907D9">
        <w:rPr>
          <w:szCs w:val="22"/>
        </w:rPr>
        <w:t>Jackson Muschamp</w:t>
      </w:r>
    </w:p>
    <w:p w:rsidR="002D1819" w:rsidRPr="00F907D9" w:rsidRDefault="002D1819" w:rsidP="002D1819">
      <w:pPr>
        <w:tabs>
          <w:tab w:val="left" w:pos="3690"/>
        </w:tabs>
        <w:ind w:firstLine="0"/>
        <w:jc w:val="left"/>
        <w:rPr>
          <w:szCs w:val="22"/>
        </w:rPr>
      </w:pPr>
      <w:r w:rsidRPr="00F907D9">
        <w:rPr>
          <w:szCs w:val="22"/>
        </w:rPr>
        <w:t>Davis Newman</w:t>
      </w:r>
    </w:p>
    <w:p w:rsidR="002D1819" w:rsidRPr="00F907D9" w:rsidRDefault="002D1819" w:rsidP="002D1819">
      <w:pPr>
        <w:tabs>
          <w:tab w:val="left" w:pos="3690"/>
        </w:tabs>
        <w:ind w:firstLine="0"/>
        <w:jc w:val="left"/>
        <w:rPr>
          <w:szCs w:val="22"/>
        </w:rPr>
      </w:pPr>
      <w:r w:rsidRPr="00F907D9">
        <w:rPr>
          <w:szCs w:val="22"/>
        </w:rPr>
        <w:t>Wade Oliver</w:t>
      </w:r>
    </w:p>
    <w:p w:rsidR="002D1819" w:rsidRPr="00F907D9" w:rsidRDefault="002D1819" w:rsidP="002D1819">
      <w:pPr>
        <w:tabs>
          <w:tab w:val="left" w:pos="3690"/>
        </w:tabs>
        <w:ind w:firstLine="0"/>
        <w:jc w:val="left"/>
        <w:rPr>
          <w:szCs w:val="22"/>
        </w:rPr>
      </w:pPr>
      <w:r w:rsidRPr="00F907D9">
        <w:rPr>
          <w:szCs w:val="22"/>
        </w:rPr>
        <w:t>Will Osborne</w:t>
      </w:r>
    </w:p>
    <w:p w:rsidR="002D1819" w:rsidRPr="00F907D9" w:rsidRDefault="002D1819" w:rsidP="002D1819">
      <w:pPr>
        <w:tabs>
          <w:tab w:val="left" w:pos="3690"/>
        </w:tabs>
        <w:ind w:firstLine="0"/>
        <w:jc w:val="left"/>
        <w:rPr>
          <w:szCs w:val="22"/>
        </w:rPr>
      </w:pPr>
      <w:r w:rsidRPr="00F907D9">
        <w:rPr>
          <w:szCs w:val="22"/>
        </w:rPr>
        <w:t>Houston Reed</w:t>
      </w:r>
    </w:p>
    <w:p w:rsidR="002D1819" w:rsidRPr="00F907D9" w:rsidRDefault="002D1819" w:rsidP="002D1819">
      <w:pPr>
        <w:tabs>
          <w:tab w:val="left" w:pos="3690"/>
        </w:tabs>
        <w:ind w:firstLine="0"/>
        <w:jc w:val="left"/>
        <w:rPr>
          <w:szCs w:val="22"/>
        </w:rPr>
      </w:pPr>
      <w:r w:rsidRPr="00F907D9">
        <w:rPr>
          <w:szCs w:val="22"/>
        </w:rPr>
        <w:t>Michael Schraibman</w:t>
      </w:r>
    </w:p>
    <w:p w:rsidR="002D1819" w:rsidRPr="00F907D9" w:rsidRDefault="002D1819" w:rsidP="002D1819">
      <w:pPr>
        <w:tabs>
          <w:tab w:val="left" w:pos="3690"/>
        </w:tabs>
        <w:ind w:firstLine="0"/>
        <w:jc w:val="left"/>
        <w:rPr>
          <w:szCs w:val="22"/>
        </w:rPr>
      </w:pPr>
      <w:r w:rsidRPr="00F907D9">
        <w:rPr>
          <w:szCs w:val="22"/>
        </w:rPr>
        <w:t>Jet Seawell</w:t>
      </w:r>
    </w:p>
    <w:p w:rsidR="002D1819" w:rsidRPr="00F907D9" w:rsidRDefault="002D1819" w:rsidP="002D1819">
      <w:pPr>
        <w:tabs>
          <w:tab w:val="left" w:pos="3690"/>
        </w:tabs>
        <w:ind w:firstLine="0"/>
        <w:jc w:val="left"/>
        <w:rPr>
          <w:szCs w:val="22"/>
        </w:rPr>
      </w:pPr>
      <w:r w:rsidRPr="00F907D9">
        <w:rPr>
          <w:szCs w:val="22"/>
        </w:rPr>
        <w:t>Jonathan Wade</w:t>
      </w:r>
    </w:p>
    <w:p w:rsidR="002D1819" w:rsidRPr="00F907D9" w:rsidRDefault="002D1819" w:rsidP="002D1819">
      <w:pPr>
        <w:tabs>
          <w:tab w:val="left" w:pos="3690"/>
        </w:tabs>
        <w:ind w:firstLine="0"/>
        <w:jc w:val="left"/>
        <w:rPr>
          <w:szCs w:val="22"/>
        </w:rPr>
      </w:pPr>
      <w:r w:rsidRPr="00F907D9">
        <w:rPr>
          <w:szCs w:val="22"/>
        </w:rPr>
        <w:t>Matthew Walter</w:t>
      </w:r>
    </w:p>
    <w:p w:rsidR="002D1819" w:rsidRPr="00F907D9" w:rsidRDefault="002D1819" w:rsidP="002D1819">
      <w:pPr>
        <w:tabs>
          <w:tab w:val="left" w:pos="3690"/>
        </w:tabs>
        <w:ind w:firstLine="0"/>
        <w:jc w:val="left"/>
        <w:rPr>
          <w:szCs w:val="22"/>
        </w:rPr>
      </w:pPr>
      <w:r w:rsidRPr="00F907D9">
        <w:rPr>
          <w:szCs w:val="22"/>
        </w:rPr>
        <w:t>Andre Wilson</w:t>
      </w:r>
    </w:p>
    <w:p w:rsidR="002D1819" w:rsidRPr="002A544C" w:rsidRDefault="002D1819" w:rsidP="002D1819">
      <w:pPr>
        <w:tabs>
          <w:tab w:val="left" w:pos="2430"/>
          <w:tab w:val="left" w:pos="3690"/>
          <w:tab w:val="left" w:pos="4410"/>
        </w:tabs>
        <w:ind w:firstLine="0"/>
        <w:jc w:val="center"/>
        <w:rPr>
          <w:b/>
          <w:sz w:val="20"/>
          <w:u w:val="single"/>
        </w:rPr>
        <w:sectPr w:rsidR="002D1819" w:rsidRPr="002A544C" w:rsidSect="008F5BC6">
          <w:type w:val="continuous"/>
          <w:pgSz w:w="12240" w:h="15840" w:code="1"/>
          <w:pgMar w:top="1008" w:right="4694" w:bottom="3499" w:left="1224" w:header="1008" w:footer="3499" w:gutter="0"/>
          <w:cols w:num="2" w:space="720"/>
          <w:docGrid w:linePitch="360"/>
        </w:sectPr>
      </w:pPr>
    </w:p>
    <w:p w:rsidR="002D1819" w:rsidRPr="008F5BC6" w:rsidRDefault="002D1819" w:rsidP="002D1819">
      <w:pPr>
        <w:tabs>
          <w:tab w:val="left" w:pos="2430"/>
          <w:tab w:val="left" w:pos="3690"/>
          <w:tab w:val="left" w:pos="4410"/>
        </w:tabs>
        <w:ind w:firstLine="0"/>
        <w:jc w:val="center"/>
        <w:rPr>
          <w:b/>
          <w:sz w:val="16"/>
          <w:szCs w:val="16"/>
          <w:u w:val="single"/>
        </w:rPr>
      </w:pPr>
    </w:p>
    <w:p w:rsidR="002D1819" w:rsidRPr="002A544C" w:rsidRDefault="002D1819" w:rsidP="002D1819">
      <w:pPr>
        <w:jc w:val="center"/>
        <w:rPr>
          <w:b/>
          <w:sz w:val="20"/>
          <w:u w:val="single"/>
        </w:rPr>
      </w:pPr>
      <w:r w:rsidRPr="002A544C">
        <w:rPr>
          <w:b/>
          <w:sz w:val="20"/>
          <w:u w:val="single"/>
        </w:rPr>
        <w:t>HEAD COACH</w:t>
      </w:r>
    </w:p>
    <w:p w:rsidR="002D1819" w:rsidRPr="003A12FB" w:rsidRDefault="002D1819" w:rsidP="002D1819">
      <w:pPr>
        <w:jc w:val="center"/>
        <w:rPr>
          <w:bCs/>
          <w:szCs w:val="22"/>
        </w:rPr>
      </w:pPr>
      <w:r w:rsidRPr="003A12FB">
        <w:rPr>
          <w:szCs w:val="22"/>
        </w:rPr>
        <w:t>Erik Kimrey</w:t>
      </w:r>
    </w:p>
    <w:p w:rsidR="002D1819" w:rsidRPr="008F5BC6" w:rsidRDefault="002D1819" w:rsidP="002D1819">
      <w:pPr>
        <w:jc w:val="center"/>
        <w:rPr>
          <w:bCs/>
          <w:sz w:val="16"/>
          <w:szCs w:val="16"/>
        </w:rPr>
      </w:pPr>
    </w:p>
    <w:p w:rsidR="002D1819" w:rsidRPr="003A12FB" w:rsidRDefault="002D1819" w:rsidP="002D1819">
      <w:pPr>
        <w:jc w:val="center"/>
        <w:rPr>
          <w:b/>
          <w:bCs/>
          <w:szCs w:val="22"/>
          <w:u w:val="single"/>
        </w:rPr>
      </w:pPr>
      <w:r w:rsidRPr="003A12FB">
        <w:rPr>
          <w:b/>
          <w:bCs/>
          <w:szCs w:val="22"/>
          <w:u w:val="single"/>
        </w:rPr>
        <w:t>ASSISTANT COACHES</w:t>
      </w:r>
    </w:p>
    <w:p w:rsidR="002D1819" w:rsidRPr="003A12FB" w:rsidRDefault="002D1819" w:rsidP="002D1819">
      <w:pPr>
        <w:jc w:val="center"/>
        <w:rPr>
          <w:szCs w:val="22"/>
        </w:rPr>
      </w:pPr>
      <w:r w:rsidRPr="003A12FB">
        <w:rPr>
          <w:szCs w:val="22"/>
        </w:rPr>
        <w:t>Brayln Bennett, Gene Smith, Ken Watson</w:t>
      </w:r>
    </w:p>
    <w:p w:rsidR="005A1E5B" w:rsidRDefault="005A1E5B" w:rsidP="002D1819">
      <w:pPr>
        <w:jc w:val="center"/>
        <w:rPr>
          <w:bCs/>
          <w:szCs w:val="22"/>
        </w:rPr>
      </w:pPr>
      <w:r w:rsidRPr="005A1E5B">
        <w:rPr>
          <w:bCs/>
          <w:szCs w:val="22"/>
        </w:rPr>
        <w:t>Jay Frye,  Andr</w:t>
      </w:r>
      <w:r>
        <w:rPr>
          <w:bCs/>
          <w:szCs w:val="22"/>
        </w:rPr>
        <w:t>e Goodman, Chris Braciszewski</w:t>
      </w:r>
    </w:p>
    <w:p w:rsidR="002D1819" w:rsidRPr="003A12FB" w:rsidRDefault="002D1819" w:rsidP="002D1819">
      <w:pPr>
        <w:jc w:val="center"/>
        <w:rPr>
          <w:bCs/>
          <w:szCs w:val="22"/>
        </w:rPr>
      </w:pPr>
      <w:r w:rsidRPr="003A12FB">
        <w:rPr>
          <w:bCs/>
          <w:szCs w:val="22"/>
        </w:rPr>
        <w:t>Director of Strength &amp; Wellness: Josh Ortegon</w:t>
      </w:r>
    </w:p>
    <w:p w:rsidR="002D1819" w:rsidRPr="003A12FB" w:rsidRDefault="002D1819" w:rsidP="002D1819">
      <w:pPr>
        <w:jc w:val="center"/>
        <w:rPr>
          <w:bCs/>
          <w:szCs w:val="22"/>
        </w:rPr>
      </w:pPr>
      <w:r w:rsidRPr="003A12FB">
        <w:rPr>
          <w:bCs/>
          <w:szCs w:val="22"/>
        </w:rPr>
        <w:t>Defensive Coordinator: Craig Farnsworth</w:t>
      </w:r>
    </w:p>
    <w:p w:rsidR="002D1819" w:rsidRPr="003A12FB" w:rsidRDefault="002D1819" w:rsidP="002D1819">
      <w:pPr>
        <w:jc w:val="center"/>
        <w:rPr>
          <w:bCs/>
          <w:szCs w:val="22"/>
        </w:rPr>
      </w:pPr>
      <w:r w:rsidRPr="003A12FB">
        <w:rPr>
          <w:szCs w:val="22"/>
        </w:rPr>
        <w:t>Run Game Coordinator: Jeff Barnes</w:t>
      </w:r>
    </w:p>
    <w:p w:rsidR="002D1819" w:rsidRPr="008F5BC6" w:rsidRDefault="002D1819" w:rsidP="002D1819">
      <w:pPr>
        <w:jc w:val="center"/>
        <w:rPr>
          <w:bCs/>
          <w:sz w:val="16"/>
          <w:szCs w:val="16"/>
        </w:rPr>
      </w:pPr>
    </w:p>
    <w:p w:rsidR="002D1819" w:rsidRPr="003A12FB" w:rsidRDefault="002D1819" w:rsidP="002D1819">
      <w:pPr>
        <w:jc w:val="center"/>
        <w:rPr>
          <w:b/>
          <w:bCs/>
          <w:szCs w:val="22"/>
          <w:u w:val="single"/>
        </w:rPr>
      </w:pPr>
      <w:r w:rsidRPr="003A12FB">
        <w:rPr>
          <w:b/>
          <w:bCs/>
          <w:szCs w:val="22"/>
          <w:u w:val="single"/>
        </w:rPr>
        <w:t>ATHLETIC DIRECTOR</w:t>
      </w:r>
    </w:p>
    <w:p w:rsidR="002D1819" w:rsidRPr="003A12FB" w:rsidRDefault="002D1819" w:rsidP="002D1819">
      <w:pPr>
        <w:jc w:val="center"/>
        <w:rPr>
          <w:bCs/>
          <w:szCs w:val="22"/>
        </w:rPr>
      </w:pPr>
      <w:r w:rsidRPr="003A12FB">
        <w:rPr>
          <w:bCs/>
          <w:szCs w:val="22"/>
        </w:rPr>
        <w:t>Jeff Barnes</w:t>
      </w:r>
    </w:p>
    <w:p w:rsidR="002D1819" w:rsidRPr="008F5BC6" w:rsidRDefault="002D1819" w:rsidP="002D1819">
      <w:pPr>
        <w:jc w:val="center"/>
        <w:rPr>
          <w:bCs/>
          <w:sz w:val="16"/>
          <w:szCs w:val="16"/>
        </w:rPr>
      </w:pPr>
    </w:p>
    <w:p w:rsidR="002D1819" w:rsidRPr="003A12FB" w:rsidRDefault="002D1819" w:rsidP="002D1819">
      <w:pPr>
        <w:jc w:val="center"/>
        <w:rPr>
          <w:b/>
          <w:bCs/>
          <w:szCs w:val="22"/>
          <w:u w:val="single"/>
        </w:rPr>
      </w:pPr>
      <w:r w:rsidRPr="003A12FB">
        <w:rPr>
          <w:b/>
          <w:bCs/>
          <w:szCs w:val="22"/>
          <w:u w:val="single"/>
        </w:rPr>
        <w:t>ASST. ATHLETIC DIRECTOR</w:t>
      </w:r>
    </w:p>
    <w:p w:rsidR="002D1819" w:rsidRPr="003A12FB" w:rsidRDefault="002D1819" w:rsidP="002D1819">
      <w:pPr>
        <w:jc w:val="center"/>
        <w:rPr>
          <w:bCs/>
          <w:szCs w:val="22"/>
        </w:rPr>
      </w:pPr>
      <w:r w:rsidRPr="003A12FB">
        <w:rPr>
          <w:bCs/>
          <w:szCs w:val="22"/>
        </w:rPr>
        <w:t>Sonya Fuemmeler</w:t>
      </w:r>
    </w:p>
    <w:p w:rsidR="002D1819" w:rsidRPr="008F5BC6" w:rsidRDefault="002D1819" w:rsidP="002D1819">
      <w:pPr>
        <w:jc w:val="center"/>
        <w:rPr>
          <w:bCs/>
          <w:sz w:val="16"/>
          <w:szCs w:val="16"/>
        </w:rPr>
      </w:pPr>
    </w:p>
    <w:p w:rsidR="002D1819" w:rsidRPr="003A12FB" w:rsidRDefault="002D1819" w:rsidP="002D1819">
      <w:pPr>
        <w:jc w:val="center"/>
        <w:rPr>
          <w:b/>
          <w:szCs w:val="22"/>
          <w:u w:val="single"/>
        </w:rPr>
      </w:pPr>
      <w:r w:rsidRPr="003A12FB">
        <w:rPr>
          <w:b/>
          <w:szCs w:val="22"/>
          <w:u w:val="single"/>
        </w:rPr>
        <w:t>HEADMASTER</w:t>
      </w:r>
    </w:p>
    <w:p w:rsidR="002D1819" w:rsidRPr="003A12FB" w:rsidRDefault="00770B23" w:rsidP="002D1819">
      <w:pPr>
        <w:jc w:val="center"/>
        <w:rPr>
          <w:szCs w:val="22"/>
        </w:rPr>
      </w:pPr>
      <w:r>
        <w:rPr>
          <w:szCs w:val="22"/>
        </w:rPr>
        <w:t>Chris Angel</w:t>
      </w:r>
    </w:p>
    <w:p w:rsidR="002D1819" w:rsidRDefault="002D1819" w:rsidP="002D1819">
      <w:pPr>
        <w:jc w:val="center"/>
        <w:rPr>
          <w:b/>
        </w:rPr>
      </w:pPr>
      <w:r>
        <w:rPr>
          <w:b/>
        </w:rPr>
        <w:t>MID-CAROLINA HIGH SCHOOL “LADY REBELS”</w:t>
      </w:r>
    </w:p>
    <w:p w:rsidR="002D1819" w:rsidRPr="00164843" w:rsidRDefault="002D1819" w:rsidP="002D1819">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2018 CLASS 3A STATE CHEER </w:t>
      </w:r>
      <w:r w:rsidRPr="00164843">
        <w:rPr>
          <w:rFonts w:ascii="Times New Roman" w:hAnsi="Times New Roman" w:cs="Times New Roman"/>
          <w:b/>
          <w:sz w:val="22"/>
          <w:szCs w:val="22"/>
        </w:rPr>
        <w:t>CHAMPIONS</w:t>
      </w:r>
    </w:p>
    <w:p w:rsidR="002D1819" w:rsidRDefault="002D1819" w:rsidP="002D1819">
      <w:pPr>
        <w:tabs>
          <w:tab w:val="left" w:pos="3690"/>
        </w:tabs>
        <w:ind w:firstLine="0"/>
      </w:pPr>
    </w:p>
    <w:p w:rsidR="002D1819" w:rsidRDefault="002D1819" w:rsidP="002D1819">
      <w:pPr>
        <w:tabs>
          <w:tab w:val="left" w:pos="3690"/>
        </w:tabs>
        <w:ind w:firstLine="0"/>
        <w:sectPr w:rsidR="002D1819" w:rsidSect="002D1819">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08" w:right="4694" w:bottom="3499" w:left="1224" w:header="1008" w:footer="3499" w:gutter="0"/>
          <w:cols w:space="720"/>
          <w:docGrid w:linePitch="360"/>
        </w:sectPr>
      </w:pPr>
    </w:p>
    <w:p w:rsidR="002D1819" w:rsidRDefault="002D1819" w:rsidP="002D1819">
      <w:pPr>
        <w:tabs>
          <w:tab w:val="left" w:pos="3690"/>
        </w:tabs>
        <w:ind w:firstLine="0"/>
      </w:pPr>
      <w:r>
        <w:t>Kirsten Bickley</w:t>
      </w:r>
    </w:p>
    <w:p w:rsidR="002D1819" w:rsidRDefault="002D1819" w:rsidP="002D1819">
      <w:pPr>
        <w:tabs>
          <w:tab w:val="left" w:pos="3690"/>
        </w:tabs>
        <w:ind w:firstLine="0"/>
      </w:pPr>
      <w:r>
        <w:t>Nadia Bookman</w:t>
      </w:r>
    </w:p>
    <w:p w:rsidR="002D1819" w:rsidRDefault="002D1819" w:rsidP="002D1819">
      <w:pPr>
        <w:tabs>
          <w:tab w:val="left" w:pos="3690"/>
        </w:tabs>
        <w:ind w:firstLine="0"/>
      </w:pPr>
      <w:r>
        <w:t>Taylor Boyd</w:t>
      </w:r>
    </w:p>
    <w:p w:rsidR="002D1819" w:rsidRDefault="002D1819" w:rsidP="002D1819">
      <w:pPr>
        <w:tabs>
          <w:tab w:val="left" w:pos="3690"/>
        </w:tabs>
        <w:ind w:firstLine="0"/>
      </w:pPr>
      <w:r>
        <w:t>Lylah Brooks</w:t>
      </w:r>
    </w:p>
    <w:p w:rsidR="002D1819" w:rsidRDefault="002D1819" w:rsidP="002D1819">
      <w:pPr>
        <w:tabs>
          <w:tab w:val="left" w:pos="3690"/>
        </w:tabs>
        <w:ind w:firstLine="0"/>
      </w:pPr>
      <w:r>
        <w:t>Hannah Cook</w:t>
      </w:r>
    </w:p>
    <w:p w:rsidR="002D1819" w:rsidRDefault="002D1819" w:rsidP="002D1819">
      <w:pPr>
        <w:tabs>
          <w:tab w:val="left" w:pos="3690"/>
        </w:tabs>
        <w:ind w:firstLine="0"/>
      </w:pPr>
      <w:r>
        <w:t>Taylor Derrick</w:t>
      </w:r>
    </w:p>
    <w:p w:rsidR="002D1819" w:rsidRDefault="002D1819" w:rsidP="002D1819">
      <w:pPr>
        <w:tabs>
          <w:tab w:val="left" w:pos="3690"/>
        </w:tabs>
        <w:ind w:firstLine="0"/>
      </w:pPr>
      <w:r>
        <w:t>Kirah Eigner</w:t>
      </w:r>
    </w:p>
    <w:p w:rsidR="002D1819" w:rsidRDefault="002D1819" w:rsidP="002D1819">
      <w:pPr>
        <w:tabs>
          <w:tab w:val="left" w:pos="3690"/>
        </w:tabs>
        <w:ind w:firstLine="0"/>
      </w:pPr>
      <w:r>
        <w:t>Dontasia Farrow</w:t>
      </w:r>
    </w:p>
    <w:p w:rsidR="002D1819" w:rsidRDefault="002D1819" w:rsidP="002D1819">
      <w:pPr>
        <w:tabs>
          <w:tab w:val="left" w:pos="3690"/>
        </w:tabs>
        <w:ind w:firstLine="0"/>
      </w:pPr>
      <w:r>
        <w:t>Jessica Franklin</w:t>
      </w:r>
    </w:p>
    <w:p w:rsidR="002D1819" w:rsidRDefault="002D1819" w:rsidP="002D1819">
      <w:pPr>
        <w:tabs>
          <w:tab w:val="left" w:pos="3690"/>
        </w:tabs>
        <w:ind w:firstLine="0"/>
      </w:pPr>
      <w:r>
        <w:t>Emma Fulmer</w:t>
      </w:r>
    </w:p>
    <w:p w:rsidR="002D1819" w:rsidRDefault="002D1819" w:rsidP="002D1819">
      <w:pPr>
        <w:tabs>
          <w:tab w:val="left" w:pos="3690"/>
        </w:tabs>
        <w:ind w:firstLine="0"/>
      </w:pPr>
      <w:r>
        <w:t>Hayleigh Fulmer</w:t>
      </w:r>
    </w:p>
    <w:p w:rsidR="002D1819" w:rsidRDefault="002D1819" w:rsidP="002D1819">
      <w:pPr>
        <w:tabs>
          <w:tab w:val="left" w:pos="3690"/>
        </w:tabs>
        <w:ind w:firstLine="0"/>
      </w:pPr>
      <w:r>
        <w:t>Kimberly Graham</w:t>
      </w:r>
    </w:p>
    <w:p w:rsidR="002D1819" w:rsidRDefault="002D1819" w:rsidP="002D1819">
      <w:pPr>
        <w:tabs>
          <w:tab w:val="left" w:pos="3690"/>
        </w:tabs>
        <w:ind w:firstLine="0"/>
      </w:pPr>
      <w:r>
        <w:t>Shealy Graham</w:t>
      </w:r>
    </w:p>
    <w:p w:rsidR="002D1819" w:rsidRDefault="002D1819" w:rsidP="002D1819">
      <w:pPr>
        <w:tabs>
          <w:tab w:val="left" w:pos="3690"/>
        </w:tabs>
        <w:ind w:firstLine="0"/>
      </w:pPr>
      <w:r>
        <w:t>Ashlyn Howe</w:t>
      </w:r>
    </w:p>
    <w:p w:rsidR="002D1819" w:rsidRDefault="002D1819" w:rsidP="002D1819">
      <w:pPr>
        <w:tabs>
          <w:tab w:val="left" w:pos="3690"/>
        </w:tabs>
        <w:ind w:firstLine="0"/>
      </w:pPr>
      <w:r>
        <w:t>Elizabeth Hunter</w:t>
      </w:r>
    </w:p>
    <w:p w:rsidR="002D1819" w:rsidRDefault="002D1819" w:rsidP="002D1819">
      <w:pPr>
        <w:tabs>
          <w:tab w:val="left" w:pos="3690"/>
        </w:tabs>
        <w:ind w:firstLine="0"/>
      </w:pPr>
      <w:r>
        <w:t>Dottie Jacobs</w:t>
      </w:r>
    </w:p>
    <w:p w:rsidR="002D1819" w:rsidRDefault="002D1819" w:rsidP="002D1819">
      <w:pPr>
        <w:tabs>
          <w:tab w:val="left" w:pos="3690"/>
        </w:tabs>
        <w:ind w:firstLine="0"/>
      </w:pPr>
      <w:r>
        <w:t>Delaney Martin</w:t>
      </w:r>
    </w:p>
    <w:p w:rsidR="002D1819" w:rsidRDefault="002D1819" w:rsidP="002D1819">
      <w:pPr>
        <w:tabs>
          <w:tab w:val="left" w:pos="3690"/>
        </w:tabs>
        <w:ind w:firstLine="0"/>
      </w:pPr>
      <w:r>
        <w:t>Gabriele Mason</w:t>
      </w:r>
    </w:p>
    <w:p w:rsidR="002D1819" w:rsidRDefault="002D1819" w:rsidP="002D1819">
      <w:pPr>
        <w:tabs>
          <w:tab w:val="left" w:pos="3690"/>
        </w:tabs>
        <w:ind w:firstLine="0"/>
      </w:pPr>
      <w:r>
        <w:t>Lexi Medlock</w:t>
      </w:r>
    </w:p>
    <w:p w:rsidR="002D1819" w:rsidRDefault="002D1819" w:rsidP="002D1819">
      <w:pPr>
        <w:tabs>
          <w:tab w:val="left" w:pos="3690"/>
        </w:tabs>
        <w:ind w:firstLine="0"/>
      </w:pPr>
      <w:r>
        <w:t>Anna Merchant</w:t>
      </w:r>
    </w:p>
    <w:p w:rsidR="002D1819" w:rsidRDefault="002D1819" w:rsidP="002D1819">
      <w:pPr>
        <w:tabs>
          <w:tab w:val="left" w:pos="3690"/>
        </w:tabs>
        <w:ind w:firstLine="0"/>
      </w:pPr>
      <w:r>
        <w:t>Caroline Nelson</w:t>
      </w:r>
    </w:p>
    <w:p w:rsidR="002D1819" w:rsidRDefault="002D1819" w:rsidP="002D1819">
      <w:pPr>
        <w:tabs>
          <w:tab w:val="left" w:pos="3690"/>
        </w:tabs>
        <w:ind w:firstLine="0"/>
      </w:pPr>
      <w:r>
        <w:t>Campbell Nolting</w:t>
      </w:r>
    </w:p>
    <w:p w:rsidR="002D1819" w:rsidRDefault="002D1819" w:rsidP="002D1819">
      <w:pPr>
        <w:tabs>
          <w:tab w:val="left" w:pos="3690"/>
        </w:tabs>
        <w:ind w:firstLine="0"/>
      </w:pPr>
      <w:r>
        <w:t>Ashtyn Perry</w:t>
      </w:r>
    </w:p>
    <w:p w:rsidR="002D1819" w:rsidRDefault="002D1819" w:rsidP="002D1819">
      <w:pPr>
        <w:tabs>
          <w:tab w:val="left" w:pos="3690"/>
        </w:tabs>
        <w:ind w:firstLine="0"/>
      </w:pPr>
      <w:r>
        <w:t>Brenna Perry</w:t>
      </w:r>
    </w:p>
    <w:p w:rsidR="002D1819" w:rsidRDefault="002D1819" w:rsidP="002D1819">
      <w:pPr>
        <w:tabs>
          <w:tab w:val="left" w:pos="3690"/>
        </w:tabs>
        <w:ind w:firstLine="0"/>
      </w:pPr>
      <w:r>
        <w:t>Madison Reta</w:t>
      </w:r>
    </w:p>
    <w:p w:rsidR="002D1819" w:rsidRDefault="002D1819" w:rsidP="002D1819">
      <w:pPr>
        <w:tabs>
          <w:tab w:val="left" w:pos="3690"/>
        </w:tabs>
        <w:ind w:firstLine="0"/>
      </w:pPr>
      <w:r>
        <w:t>Bailey Rivas</w:t>
      </w:r>
    </w:p>
    <w:p w:rsidR="002D1819" w:rsidRDefault="002D1819" w:rsidP="002D1819">
      <w:pPr>
        <w:tabs>
          <w:tab w:val="left" w:pos="3690"/>
        </w:tabs>
        <w:ind w:firstLine="0"/>
      </w:pPr>
      <w:r>
        <w:t>Alana Shealy</w:t>
      </w:r>
    </w:p>
    <w:p w:rsidR="002D1819" w:rsidRDefault="002D1819" w:rsidP="002D1819">
      <w:pPr>
        <w:tabs>
          <w:tab w:val="left" w:pos="3690"/>
        </w:tabs>
        <w:ind w:firstLine="0"/>
      </w:pPr>
      <w:r>
        <w:t>Amanda Summers</w:t>
      </w:r>
    </w:p>
    <w:p w:rsidR="002D1819" w:rsidRDefault="002D1819" w:rsidP="002D1819">
      <w:pPr>
        <w:tabs>
          <w:tab w:val="left" w:pos="3690"/>
        </w:tabs>
        <w:ind w:firstLine="0"/>
      </w:pPr>
      <w:r>
        <w:t>Niyla Williams</w:t>
      </w:r>
    </w:p>
    <w:p w:rsidR="002D1819" w:rsidRDefault="002D1819" w:rsidP="002D1819">
      <w:pPr>
        <w:tabs>
          <w:tab w:val="left" w:pos="3690"/>
        </w:tabs>
        <w:ind w:firstLine="0"/>
        <w:sectPr w:rsidR="002D1819" w:rsidSect="008F5BC6">
          <w:type w:val="continuous"/>
          <w:pgSz w:w="12240" w:h="15840" w:code="1"/>
          <w:pgMar w:top="1008" w:right="4694" w:bottom="3499" w:left="1224" w:header="1008" w:footer="3499" w:gutter="0"/>
          <w:cols w:num="2" w:space="720"/>
          <w:docGrid w:linePitch="360"/>
        </w:sectPr>
      </w:pPr>
    </w:p>
    <w:p w:rsidR="002D1819" w:rsidRDefault="002D1819" w:rsidP="002D1819">
      <w:pPr>
        <w:tabs>
          <w:tab w:val="left" w:pos="3690"/>
        </w:tabs>
        <w:ind w:firstLine="0"/>
      </w:pPr>
    </w:p>
    <w:p w:rsidR="002D1819" w:rsidRDefault="002D1819" w:rsidP="002D1819">
      <w:pPr>
        <w:jc w:val="center"/>
        <w:rPr>
          <w:b/>
          <w:u w:val="single"/>
        </w:rPr>
      </w:pPr>
    </w:p>
    <w:p w:rsidR="002D1819" w:rsidRPr="00164843" w:rsidRDefault="002D1819" w:rsidP="002D1819">
      <w:pPr>
        <w:jc w:val="center"/>
        <w:rPr>
          <w:b/>
          <w:u w:val="single"/>
        </w:rPr>
      </w:pPr>
      <w:r w:rsidRPr="00164843">
        <w:rPr>
          <w:b/>
          <w:u w:val="single"/>
        </w:rPr>
        <w:t>HEAD COACH</w:t>
      </w:r>
    </w:p>
    <w:p w:rsidR="002D1819" w:rsidRDefault="002D1819" w:rsidP="002D1819">
      <w:pPr>
        <w:jc w:val="center"/>
        <w:rPr>
          <w:bCs/>
        </w:rPr>
      </w:pPr>
      <w:r>
        <w:rPr>
          <w:bCs/>
        </w:rPr>
        <w:t xml:space="preserve">Sherry </w:t>
      </w:r>
      <w:r w:rsidRPr="00481BC4">
        <w:rPr>
          <w:bCs/>
        </w:rPr>
        <w:t>Bedenbaugh</w:t>
      </w:r>
    </w:p>
    <w:p w:rsidR="002D1819" w:rsidRPr="00164843" w:rsidRDefault="002D1819" w:rsidP="002D1819">
      <w:pPr>
        <w:jc w:val="center"/>
        <w:rPr>
          <w:bCs/>
        </w:rPr>
      </w:pPr>
    </w:p>
    <w:p w:rsidR="002D1819" w:rsidRDefault="002D1819" w:rsidP="002D1819">
      <w:pPr>
        <w:jc w:val="center"/>
        <w:rPr>
          <w:b/>
          <w:bCs/>
          <w:u w:val="single"/>
        </w:rPr>
      </w:pPr>
      <w:r>
        <w:rPr>
          <w:b/>
          <w:bCs/>
          <w:u w:val="single"/>
        </w:rPr>
        <w:t>ASSISTANT COACHES</w:t>
      </w:r>
    </w:p>
    <w:p w:rsidR="002D1819" w:rsidRDefault="002D1819" w:rsidP="002D1819">
      <w:pPr>
        <w:jc w:val="center"/>
        <w:rPr>
          <w:bCs/>
        </w:rPr>
      </w:pPr>
      <w:r w:rsidRPr="00481BC4">
        <w:rPr>
          <w:bCs/>
        </w:rPr>
        <w:t>Amber</w:t>
      </w:r>
      <w:r>
        <w:rPr>
          <w:bCs/>
        </w:rPr>
        <w:t xml:space="preserve"> </w:t>
      </w:r>
      <w:r w:rsidRPr="00481BC4">
        <w:rPr>
          <w:bCs/>
        </w:rPr>
        <w:t>Goree</w:t>
      </w:r>
      <w:r>
        <w:rPr>
          <w:bCs/>
        </w:rPr>
        <w:t xml:space="preserve">, </w:t>
      </w:r>
      <w:r w:rsidRPr="00481BC4">
        <w:rPr>
          <w:bCs/>
        </w:rPr>
        <w:t>Mallory</w:t>
      </w:r>
      <w:r>
        <w:rPr>
          <w:bCs/>
        </w:rPr>
        <w:t xml:space="preserve"> </w:t>
      </w:r>
      <w:r w:rsidRPr="00481BC4">
        <w:rPr>
          <w:bCs/>
        </w:rPr>
        <w:t>Green</w:t>
      </w:r>
      <w:r>
        <w:rPr>
          <w:bCs/>
        </w:rPr>
        <w:t xml:space="preserve">, </w:t>
      </w:r>
    </w:p>
    <w:p w:rsidR="002D1819" w:rsidRDefault="002D1819" w:rsidP="002D1819">
      <w:pPr>
        <w:jc w:val="center"/>
        <w:rPr>
          <w:bCs/>
        </w:rPr>
      </w:pPr>
      <w:r>
        <w:rPr>
          <w:bCs/>
        </w:rPr>
        <w:t xml:space="preserve">and Jessica </w:t>
      </w:r>
      <w:r w:rsidRPr="00481BC4">
        <w:rPr>
          <w:bCs/>
        </w:rPr>
        <w:t>Folk</w:t>
      </w:r>
    </w:p>
    <w:p w:rsidR="002D1819" w:rsidRPr="004E4506" w:rsidRDefault="002D1819" w:rsidP="002D1819">
      <w:pPr>
        <w:jc w:val="center"/>
        <w:rPr>
          <w:bCs/>
        </w:rPr>
      </w:pPr>
    </w:p>
    <w:p w:rsidR="002D1819" w:rsidRDefault="002D1819" w:rsidP="002D1819">
      <w:pPr>
        <w:jc w:val="center"/>
        <w:rPr>
          <w:b/>
          <w:bCs/>
          <w:u w:val="single"/>
        </w:rPr>
      </w:pPr>
      <w:r>
        <w:rPr>
          <w:b/>
          <w:bCs/>
          <w:u w:val="single"/>
        </w:rPr>
        <w:t>ATHLETIC DIRECTOR</w:t>
      </w:r>
    </w:p>
    <w:p w:rsidR="002D1819" w:rsidRDefault="002D1819" w:rsidP="002D1819">
      <w:pPr>
        <w:jc w:val="center"/>
        <w:rPr>
          <w:bCs/>
        </w:rPr>
      </w:pPr>
      <w:r>
        <w:rPr>
          <w:bCs/>
        </w:rPr>
        <w:t xml:space="preserve">Chris </w:t>
      </w:r>
      <w:r w:rsidRPr="00481BC4">
        <w:rPr>
          <w:bCs/>
        </w:rPr>
        <w:t>Arnoult</w:t>
      </w:r>
    </w:p>
    <w:p w:rsidR="002D1819" w:rsidRPr="00B53C04" w:rsidRDefault="002D1819" w:rsidP="002D1819">
      <w:pPr>
        <w:jc w:val="center"/>
        <w:rPr>
          <w:bCs/>
        </w:rPr>
      </w:pPr>
    </w:p>
    <w:p w:rsidR="002D1819" w:rsidRDefault="002D1819" w:rsidP="002D1819">
      <w:pPr>
        <w:jc w:val="center"/>
        <w:rPr>
          <w:b/>
          <w:u w:val="single"/>
        </w:rPr>
      </w:pPr>
      <w:r>
        <w:rPr>
          <w:b/>
          <w:u w:val="single"/>
        </w:rPr>
        <w:t>PRINCIPAL</w:t>
      </w:r>
    </w:p>
    <w:p w:rsidR="002D1819" w:rsidRDefault="002D1819" w:rsidP="002D1819">
      <w:pPr>
        <w:jc w:val="center"/>
        <w:rPr>
          <w:bCs/>
        </w:rPr>
      </w:pPr>
      <w:r>
        <w:rPr>
          <w:bCs/>
        </w:rPr>
        <w:t xml:space="preserve">Ray </w:t>
      </w:r>
      <w:r w:rsidRPr="00481BC4">
        <w:rPr>
          <w:bCs/>
        </w:rPr>
        <w:t>Cooper</w:t>
      </w:r>
    </w:p>
    <w:p w:rsidR="002D1819" w:rsidRPr="004E4506" w:rsidRDefault="002D1819" w:rsidP="002D1819">
      <w:pPr>
        <w:jc w:val="center"/>
        <w:rPr>
          <w:bCs/>
        </w:rPr>
      </w:pPr>
    </w:p>
    <w:p w:rsidR="002D1819" w:rsidRPr="008F5BC6" w:rsidRDefault="002D1819" w:rsidP="008F5BC6">
      <w:pPr>
        <w:pStyle w:val="Heading1"/>
        <w:jc w:val="center"/>
        <w:rPr>
          <w:rFonts w:ascii="Times New Roman" w:hAnsi="Times New Roman" w:cs="Times New Roman"/>
          <w:sz w:val="22"/>
          <w:szCs w:val="22"/>
          <w:u w:val="single"/>
        </w:rPr>
      </w:pPr>
      <w:r w:rsidRPr="008F5BC6">
        <w:rPr>
          <w:rFonts w:ascii="Times New Roman" w:hAnsi="Times New Roman" w:cs="Times New Roman"/>
          <w:sz w:val="22"/>
          <w:szCs w:val="22"/>
          <w:u w:val="single"/>
        </w:rPr>
        <w:t>TEAM MASCOT</w:t>
      </w:r>
    </w:p>
    <w:p w:rsidR="002D1819" w:rsidRPr="00146CB9" w:rsidRDefault="002D1819" w:rsidP="002D1819">
      <w:pPr>
        <w:jc w:val="center"/>
      </w:pPr>
      <w:r>
        <w:t>Rebel</w:t>
      </w:r>
    </w:p>
    <w:p w:rsidR="002D1819" w:rsidRDefault="002D1819">
      <w:pPr>
        <w:pStyle w:val="ActionText"/>
      </w:pPr>
    </w:p>
    <w:p w:rsidR="002D1819" w:rsidRPr="002D1819" w:rsidRDefault="002D1819" w:rsidP="002D1819">
      <w:pPr>
        <w:pStyle w:val="ActionText"/>
        <w:jc w:val="center"/>
        <w:rPr>
          <w:b/>
        </w:rPr>
      </w:pPr>
      <w:r w:rsidRPr="002D1819">
        <w:rPr>
          <w:b/>
        </w:rPr>
        <w:br w:type="page"/>
        <w:t>INVITATIONS</w:t>
      </w:r>
    </w:p>
    <w:p w:rsidR="002D1819" w:rsidRDefault="002D1819" w:rsidP="002D1819">
      <w:pPr>
        <w:pStyle w:val="ActionText"/>
        <w:jc w:val="center"/>
      </w:pPr>
    </w:p>
    <w:p w:rsidR="002D1819" w:rsidRDefault="002D1819" w:rsidP="002D1819">
      <w:pPr>
        <w:pStyle w:val="ActionText"/>
        <w:jc w:val="center"/>
        <w:rPr>
          <w:b/>
        </w:rPr>
      </w:pPr>
      <w:r>
        <w:rPr>
          <w:b/>
        </w:rPr>
        <w:t>Wednesday, March 6, 2019, 8:00-10:00 a.m.</w:t>
      </w:r>
    </w:p>
    <w:p w:rsidR="002D1819" w:rsidRDefault="002D1819" w:rsidP="002D1819">
      <w:pPr>
        <w:pStyle w:val="ActionText"/>
        <w:ind w:left="0" w:firstLine="0"/>
      </w:pPr>
      <w:r>
        <w:t>Members of the House and staff, breakfast, Room 112, Blatt Bldg., by AARP.</w:t>
      </w:r>
    </w:p>
    <w:p w:rsidR="002D1819" w:rsidRDefault="002D1819" w:rsidP="002D1819">
      <w:pPr>
        <w:pStyle w:val="ActionText"/>
        <w:keepNext w:val="0"/>
        <w:ind w:left="0" w:firstLine="0"/>
        <w:jc w:val="center"/>
      </w:pPr>
      <w:r>
        <w:t>(Accepted--February 26,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Wednesday, March 6, 2019, 12:00 noon-2:00 p.m.</w:t>
      </w:r>
    </w:p>
    <w:p w:rsidR="002D1819" w:rsidRDefault="002D1819" w:rsidP="002D1819">
      <w:pPr>
        <w:pStyle w:val="ActionText"/>
        <w:ind w:left="0" w:firstLine="0"/>
      </w:pPr>
      <w:r>
        <w:t>Members of the House, luncheon, Room 112, Blatt Bldg., by the Wil Lou Gray Opportunity School.</w:t>
      </w:r>
    </w:p>
    <w:p w:rsidR="002D1819" w:rsidRDefault="002D1819" w:rsidP="002D1819">
      <w:pPr>
        <w:pStyle w:val="ActionText"/>
        <w:keepNext w:val="0"/>
        <w:ind w:left="0" w:firstLine="0"/>
        <w:jc w:val="center"/>
      </w:pPr>
      <w:r>
        <w:t>(Accepted--February 26,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Wednesday, March 6, 2019, 6:00-8:00 p.m.</w:t>
      </w:r>
    </w:p>
    <w:p w:rsidR="002D1819" w:rsidRDefault="002D1819" w:rsidP="002D1819">
      <w:pPr>
        <w:pStyle w:val="ActionText"/>
        <w:ind w:left="0" w:firstLine="0"/>
      </w:pPr>
      <w:r>
        <w:t>Members of the House, reception, Hotel Trundle, 1224 Taylor Street, by Hotel Trundle.</w:t>
      </w:r>
    </w:p>
    <w:p w:rsidR="002D1819" w:rsidRDefault="002D1819" w:rsidP="002D1819">
      <w:pPr>
        <w:pStyle w:val="ActionText"/>
        <w:keepNext w:val="0"/>
        <w:ind w:left="0" w:firstLine="0"/>
        <w:jc w:val="center"/>
      </w:pPr>
      <w:r>
        <w:t>(Accepted--February 26,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Wednesday, March 6, 2019, 6:00-8:00 p.m.</w:t>
      </w:r>
    </w:p>
    <w:p w:rsidR="002D1819" w:rsidRDefault="002D1819" w:rsidP="002D1819">
      <w:pPr>
        <w:pStyle w:val="ActionText"/>
        <w:ind w:left="0" w:firstLine="0"/>
      </w:pPr>
      <w:r>
        <w:t>Members of the House and staff, reception, The Palmetto Club, by the SC State Alumni Association.</w:t>
      </w:r>
    </w:p>
    <w:p w:rsidR="002D1819" w:rsidRDefault="002D1819" w:rsidP="002D1819">
      <w:pPr>
        <w:pStyle w:val="ActionText"/>
        <w:keepNext w:val="0"/>
        <w:ind w:left="0" w:firstLine="0"/>
        <w:jc w:val="center"/>
      </w:pPr>
      <w:r>
        <w:t>(Accepted--February 26,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Thursday, March 7, 2019, 8:00-10:00 a.m.</w:t>
      </w:r>
    </w:p>
    <w:p w:rsidR="002D1819" w:rsidRDefault="002D1819" w:rsidP="002D1819">
      <w:pPr>
        <w:pStyle w:val="ActionText"/>
        <w:ind w:left="0" w:firstLine="0"/>
      </w:pPr>
      <w:r>
        <w:t>Members of the House, breakfast, Room 112, Blatt Bldg., by the South Carolina Governor's School for Science and Mathematics (GSSM).</w:t>
      </w:r>
    </w:p>
    <w:p w:rsidR="002D1819" w:rsidRDefault="002D1819" w:rsidP="002D1819">
      <w:pPr>
        <w:pStyle w:val="ActionText"/>
        <w:keepNext w:val="0"/>
        <w:ind w:left="0" w:firstLine="0"/>
        <w:jc w:val="center"/>
      </w:pPr>
      <w:r>
        <w:t>(Accepted--February 26,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JOINT ASSEMBLY</w:t>
      </w:r>
    </w:p>
    <w:p w:rsidR="002D1819" w:rsidRDefault="002D1819" w:rsidP="002D1819">
      <w:pPr>
        <w:pStyle w:val="ActionText"/>
        <w:ind w:left="0" w:firstLine="0"/>
        <w:jc w:val="center"/>
        <w:rPr>
          <w:b/>
        </w:rPr>
      </w:pPr>
    </w:p>
    <w:p w:rsidR="004A1328" w:rsidRDefault="004A1328" w:rsidP="002D1819">
      <w:pPr>
        <w:pStyle w:val="ActionText"/>
        <w:ind w:left="0" w:firstLine="0"/>
        <w:jc w:val="center"/>
        <w:rPr>
          <w:b/>
        </w:rPr>
      </w:pPr>
      <w:r>
        <w:rPr>
          <w:b/>
        </w:rPr>
        <w:t>WEDNESDAY, MARCH 6, 2019, 12:30 P.M.</w:t>
      </w:r>
    </w:p>
    <w:p w:rsidR="002D1819" w:rsidRPr="004A1328" w:rsidRDefault="002D1819" w:rsidP="002D1819">
      <w:pPr>
        <w:pStyle w:val="ActionText"/>
        <w:keepNext w:val="0"/>
        <w:ind w:left="0" w:firstLine="0"/>
      </w:pPr>
      <w:r w:rsidRPr="004A1328">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2D1819" w:rsidRPr="002D1819" w:rsidRDefault="002D1819" w:rsidP="002D1819">
      <w:pPr>
        <w:pStyle w:val="ActionText"/>
        <w:keepNext w:val="0"/>
        <w:ind w:left="0" w:firstLine="0"/>
      </w:pPr>
      <w:r w:rsidRPr="002D1819">
        <w:t xml:space="preserve">   </w:t>
      </w:r>
      <w:r w:rsidR="008F5BC6">
        <w:t xml:space="preserve">            </w:t>
      </w:r>
      <w:r w:rsidRPr="002D1819">
        <w:t xml:space="preserve"> (Under S.479--Adopted--February 28, 2019)</w:t>
      </w:r>
    </w:p>
    <w:p w:rsidR="002D1819" w:rsidRPr="002D1819" w:rsidRDefault="002D1819" w:rsidP="002D1819">
      <w:pPr>
        <w:pStyle w:val="ActionText"/>
        <w:keepNext w:val="0"/>
        <w:ind w:left="0" w:firstLine="0"/>
      </w:pPr>
    </w:p>
    <w:p w:rsidR="002D1819" w:rsidRDefault="002D1819" w:rsidP="002D1819">
      <w:pPr>
        <w:pStyle w:val="ActionText"/>
        <w:ind w:left="0" w:firstLine="0"/>
        <w:jc w:val="center"/>
        <w:rPr>
          <w:b/>
        </w:rPr>
      </w:pPr>
      <w:r>
        <w:rPr>
          <w:b/>
        </w:rPr>
        <w:t>HOUSE ASSEMBLIES</w:t>
      </w:r>
    </w:p>
    <w:p w:rsidR="002D1819" w:rsidRDefault="002D1819" w:rsidP="002D1819">
      <w:pPr>
        <w:pStyle w:val="ActionText"/>
        <w:ind w:left="0" w:firstLine="0"/>
        <w:jc w:val="center"/>
        <w:rPr>
          <w:b/>
        </w:rPr>
      </w:pPr>
    </w:p>
    <w:p w:rsidR="002D1819" w:rsidRDefault="002D1819" w:rsidP="002D1819">
      <w:pPr>
        <w:pStyle w:val="ActionText"/>
        <w:ind w:left="0" w:firstLine="0"/>
        <w:jc w:val="center"/>
        <w:rPr>
          <w:b/>
        </w:rPr>
      </w:pPr>
      <w:r>
        <w:rPr>
          <w:b/>
        </w:rPr>
        <w:t>Wednesday, March 6, 2019</w:t>
      </w:r>
    </w:p>
    <w:p w:rsidR="002D1819" w:rsidRDefault="002D1819" w:rsidP="002D1819">
      <w:pPr>
        <w:pStyle w:val="ActionText"/>
        <w:ind w:left="0" w:firstLine="0"/>
      </w:pPr>
      <w:r>
        <w:t>To recognize the Hammond School Football Team, coaches and other school officials.</w:t>
      </w:r>
    </w:p>
    <w:p w:rsidR="002D1819" w:rsidRDefault="002D1819" w:rsidP="002D1819">
      <w:pPr>
        <w:pStyle w:val="ActionText"/>
        <w:keepNext w:val="0"/>
        <w:ind w:left="0" w:firstLine="0"/>
        <w:jc w:val="center"/>
      </w:pPr>
      <w:r>
        <w:t>(Under H.3489--Adopted--January 15,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Wednesday, March 6, 2019</w:t>
      </w:r>
    </w:p>
    <w:p w:rsidR="002D1819" w:rsidRDefault="002D1819" w:rsidP="002D1819">
      <w:pPr>
        <w:pStyle w:val="ActionText"/>
        <w:ind w:left="0" w:firstLine="0"/>
      </w:pPr>
      <w:r>
        <w:t>To recognize the Mid-Carolina High School Competitive Cheer Team, coaches and other school officials.</w:t>
      </w:r>
    </w:p>
    <w:p w:rsidR="002D1819" w:rsidRDefault="002D1819" w:rsidP="002D1819">
      <w:pPr>
        <w:pStyle w:val="ActionText"/>
        <w:keepNext w:val="0"/>
        <w:ind w:left="0" w:firstLine="0"/>
        <w:jc w:val="center"/>
      </w:pPr>
      <w:r>
        <w:t>(Under H.3599--Adopted--January 15,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Thursday, March 7, 2019</w:t>
      </w:r>
    </w:p>
    <w:p w:rsidR="002D1819" w:rsidRDefault="002D1819" w:rsidP="002D1819">
      <w:pPr>
        <w:pStyle w:val="ActionText"/>
        <w:ind w:left="0" w:firstLine="0"/>
      </w:pPr>
      <w:r>
        <w:t>To recognize the Greenwood Christian School Boys Cross Country Team, coaches and other school officials.</w:t>
      </w:r>
    </w:p>
    <w:p w:rsidR="002D1819" w:rsidRDefault="002D1819" w:rsidP="002D1819">
      <w:pPr>
        <w:pStyle w:val="ActionText"/>
        <w:keepNext w:val="0"/>
        <w:ind w:left="0" w:firstLine="0"/>
        <w:jc w:val="center"/>
      </w:pPr>
      <w:r>
        <w:t>(Under H.3957--Adopted--February 13,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Thursday, March 7, 2019</w:t>
      </w:r>
    </w:p>
    <w:p w:rsidR="002D1819" w:rsidRDefault="002D1819" w:rsidP="002D1819">
      <w:pPr>
        <w:pStyle w:val="ActionText"/>
        <w:ind w:left="0" w:firstLine="0"/>
      </w:pPr>
      <w:r>
        <w:t>To recognize the Hartsville National Dixie Youth O-Zone All-Stars Baseball Team, the Hartsville Dixie Angels All-Stars Softball Team, coaches and other school officials.</w:t>
      </w:r>
    </w:p>
    <w:p w:rsidR="002D1819" w:rsidRDefault="002D1819" w:rsidP="002D1819">
      <w:pPr>
        <w:pStyle w:val="ActionText"/>
        <w:keepNext w:val="0"/>
        <w:ind w:left="0" w:firstLine="0"/>
        <w:jc w:val="center"/>
      </w:pPr>
      <w:r>
        <w:t>(Under H.3988--Adopted--February 19, 2019)</w:t>
      </w:r>
    </w:p>
    <w:p w:rsidR="002D1819" w:rsidRDefault="002D1819" w:rsidP="002D1819">
      <w:pPr>
        <w:pStyle w:val="ActionText"/>
        <w:keepNext w:val="0"/>
        <w:ind w:left="0" w:firstLine="0"/>
        <w:jc w:val="center"/>
      </w:pPr>
    </w:p>
    <w:p w:rsidR="002D1819" w:rsidRDefault="002D1819" w:rsidP="002D1819">
      <w:pPr>
        <w:pStyle w:val="ActionText"/>
        <w:ind w:left="0" w:firstLine="0"/>
        <w:jc w:val="center"/>
        <w:rPr>
          <w:b/>
        </w:rPr>
      </w:pPr>
      <w:r>
        <w:rPr>
          <w:b/>
        </w:rPr>
        <w:t>SPECIAL INTRODUCTIONS/ RECOGNITIONS/ANNOUNCEMENTS</w:t>
      </w:r>
    </w:p>
    <w:p w:rsidR="002D1819" w:rsidRDefault="002D1819" w:rsidP="002D1819">
      <w:pPr>
        <w:pStyle w:val="ActionText"/>
        <w:ind w:left="0" w:firstLine="0"/>
        <w:jc w:val="center"/>
        <w:rPr>
          <w:b/>
        </w:rPr>
      </w:pPr>
    </w:p>
    <w:p w:rsidR="002D1819" w:rsidRDefault="002D1819" w:rsidP="002D1819">
      <w:pPr>
        <w:pStyle w:val="ActionText"/>
        <w:ind w:left="0" w:firstLine="0"/>
        <w:jc w:val="center"/>
        <w:rPr>
          <w:b/>
        </w:rPr>
      </w:pPr>
      <w:r>
        <w:rPr>
          <w:b/>
        </w:rPr>
        <w:t>THIRD READING STATEWIDE UNCONTESTED BILLS</w:t>
      </w:r>
    </w:p>
    <w:p w:rsidR="002D1819" w:rsidRDefault="002D1819" w:rsidP="002D1819">
      <w:pPr>
        <w:pStyle w:val="ActionText"/>
        <w:ind w:left="0" w:firstLine="0"/>
        <w:jc w:val="center"/>
        <w:rPr>
          <w:b/>
        </w:rPr>
      </w:pPr>
    </w:p>
    <w:p w:rsidR="002D1819" w:rsidRPr="002D1819" w:rsidRDefault="002D1819" w:rsidP="002D1819">
      <w:pPr>
        <w:pStyle w:val="ActionText"/>
        <w:keepNext w:val="0"/>
      </w:pPr>
      <w:r w:rsidRPr="002D1819">
        <w:rPr>
          <w:b/>
        </w:rPr>
        <w:t>H. 3845--</w:t>
      </w:r>
      <w:r w:rsidRPr="002D1819">
        <w:t>(Debate adjourned until Tue., Mar. 19, 2019--February 20, 2019)</w:t>
      </w:r>
    </w:p>
    <w:p w:rsidR="002D1819" w:rsidRDefault="002D1819" w:rsidP="002D1819">
      <w:pPr>
        <w:pStyle w:val="ActionText"/>
        <w:keepNext w:val="0"/>
        <w:ind w:left="0"/>
      </w:pPr>
    </w:p>
    <w:p w:rsidR="002D1819" w:rsidRDefault="002D1819" w:rsidP="002D1819">
      <w:pPr>
        <w:pStyle w:val="ActionText"/>
        <w:keepNext w:val="0"/>
        <w:rPr>
          <w:b/>
        </w:rPr>
      </w:pPr>
      <w:r w:rsidRPr="002D1819">
        <w:rPr>
          <w:b/>
        </w:rPr>
        <w:t>H. 3294--</w:t>
      </w:r>
      <w:r w:rsidRPr="002D1819">
        <w:t xml:space="preserve">Reps. Crawford, McCravy, Huggins, Burns, V. S. Moss, Long, G. R. Smith, Trantham, Fry, Norrell, Erickson and Clemmons: </w:t>
      </w:r>
      <w:r w:rsidRPr="002D1819">
        <w:rPr>
          <w:b/>
        </w:rPr>
        <w:t xml:space="preserve">A BILL TO AMEND SECTION 63-7-40, CODE OF LAWS OF SOUTH CAROLINA, 1976, RELATING TO THE PLACEMENT OF INFANTS AT DESIGNATED LOCATIONS WITHOUT CRIMINAL LIABILITY, SO AS TO ALLOW THE PLACEMENT OF AN INFANT NOT MORE THAN ONE </w:t>
      </w:r>
      <w:r>
        <w:rPr>
          <w:b/>
        </w:rPr>
        <w:br/>
      </w:r>
    </w:p>
    <w:p w:rsidR="002D1819" w:rsidRPr="002D1819" w:rsidRDefault="002D1819" w:rsidP="002D1819">
      <w:pPr>
        <w:pStyle w:val="ActionText"/>
        <w:ind w:firstLine="0"/>
      </w:pPr>
      <w:r w:rsidRPr="002D1819">
        <w:rPr>
          <w:b/>
        </w:rPr>
        <w:t>YEAR OLD AT A SAFE HAVEN AND TO CHANGE THE DEFINITION OF "INFANT".</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(Judiciary Com.--January 08, 2019)</w:t>
      </w:r>
    </w:p>
    <w:p w:rsidR="002D1819" w:rsidRDefault="002D1819" w:rsidP="002D1819">
      <w:pPr>
        <w:pStyle w:val="ActionText"/>
        <w:ind w:left="648" w:firstLine="0"/>
      </w:pPr>
      <w:r>
        <w:t>(Favorable--February 27, 2019)</w:t>
      </w:r>
    </w:p>
    <w:p w:rsidR="002D1819" w:rsidRPr="002D1819" w:rsidRDefault="002D1819" w:rsidP="002D1819">
      <w:pPr>
        <w:pStyle w:val="ActionText"/>
        <w:keepNext w:val="0"/>
        <w:ind w:left="648" w:firstLine="0"/>
      </w:pPr>
      <w:r w:rsidRPr="002D1819">
        <w:t>(Read second time--March 05,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3973--</w:t>
      </w:r>
      <w:r w:rsidRPr="002D1819">
        <w:t xml:space="preserve">Reps. Crawford, Mace, Erickson, Thayer, Davis, Magnuson, Bennett, Allison, Bernstein, Cobb-Hunter, Henegan, McDaniel, Norrell, Funderburk, Brawley, Simmons, Henderson-Myers, Robinson, Collins, Calhoon, Dillard, Kimmons, Trantham, Caskey, Weeks and Gilliard: </w:t>
      </w:r>
      <w:r w:rsidRPr="002D1819">
        <w:rPr>
          <w:b/>
        </w:rPr>
        <w:t>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2D1819" w:rsidRDefault="002D1819" w:rsidP="002D1819">
      <w:pPr>
        <w:pStyle w:val="ActionText"/>
        <w:ind w:left="648" w:firstLine="0"/>
      </w:pPr>
      <w:r>
        <w:t>(Judiciary Com.--February 13, 2019)</w:t>
      </w:r>
    </w:p>
    <w:p w:rsidR="002D1819" w:rsidRDefault="002D1819" w:rsidP="002D1819">
      <w:pPr>
        <w:pStyle w:val="ActionText"/>
        <w:ind w:left="648" w:firstLine="0"/>
      </w:pPr>
      <w:r>
        <w:t>(Fav. With Amdt.--February 27, 2019)</w:t>
      </w:r>
    </w:p>
    <w:p w:rsidR="002D1819" w:rsidRPr="002D1819" w:rsidRDefault="002D1819" w:rsidP="002D1819">
      <w:pPr>
        <w:pStyle w:val="ActionText"/>
        <w:keepNext w:val="0"/>
        <w:ind w:left="648" w:firstLine="0"/>
      </w:pPr>
      <w:r w:rsidRPr="002D1819">
        <w:t>(Amended and read second time--March 05,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3029--</w:t>
      </w:r>
      <w:r w:rsidRPr="002D1819">
        <w:t xml:space="preserve">Reps. Fry, B. Newton, Crawford and Clemmons: </w:t>
      </w:r>
      <w:r w:rsidRPr="002D1819">
        <w:rPr>
          <w:b/>
        </w:rPr>
        <w:t>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(Judiciary Com.--January 08, 2019)</w:t>
      </w:r>
    </w:p>
    <w:p w:rsidR="002D1819" w:rsidRDefault="002D1819" w:rsidP="002D1819">
      <w:pPr>
        <w:pStyle w:val="ActionText"/>
        <w:ind w:left="648" w:firstLine="0"/>
      </w:pPr>
      <w:r>
        <w:t>(Fav. With Amdt.--February 27, 2019)</w:t>
      </w:r>
    </w:p>
    <w:p w:rsidR="002D1819" w:rsidRPr="002D1819" w:rsidRDefault="002D1819" w:rsidP="002D1819">
      <w:pPr>
        <w:pStyle w:val="ActionText"/>
        <w:keepNext w:val="0"/>
        <w:ind w:left="648" w:firstLine="0"/>
      </w:pPr>
      <w:r w:rsidRPr="002D1819">
        <w:t>(Amended and read second time--March 05, 2019)</w:t>
      </w:r>
    </w:p>
    <w:p w:rsidR="002D1819" w:rsidRPr="002D1819" w:rsidRDefault="002D1819" w:rsidP="002D1819">
      <w:pPr>
        <w:pStyle w:val="ActionText"/>
      </w:pPr>
      <w:r w:rsidRPr="002D1819">
        <w:rPr>
          <w:b/>
        </w:rPr>
        <w:t>H. 4111--</w:t>
      </w:r>
      <w:r w:rsidRPr="002D1819">
        <w:t xml:space="preserve">Regulations and Administrative Procedures Committee: </w:t>
      </w:r>
      <w:r w:rsidRPr="002D1819">
        <w:rPr>
          <w:b/>
        </w:rPr>
        <w:t>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2D1819" w:rsidRDefault="002D1819" w:rsidP="002D1819">
      <w:pPr>
        <w:pStyle w:val="ActionText"/>
        <w:ind w:left="648" w:firstLine="0"/>
      </w:pPr>
      <w:r>
        <w:t>(Without Reference--February 27, 2019)</w:t>
      </w:r>
    </w:p>
    <w:p w:rsidR="002D1819" w:rsidRPr="002D1819" w:rsidRDefault="002D1819" w:rsidP="002D1819">
      <w:pPr>
        <w:pStyle w:val="ActionText"/>
        <w:keepNext w:val="0"/>
        <w:ind w:left="648" w:firstLine="0"/>
      </w:pPr>
      <w:r w:rsidRPr="002D1819">
        <w:t>(Read second time--March 05,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4112--</w:t>
      </w:r>
      <w:r w:rsidRPr="002D1819">
        <w:t xml:space="preserve">Regulations and Administrative Procedures Committee: </w:t>
      </w:r>
      <w:r w:rsidRPr="002D1819">
        <w:rPr>
          <w:b/>
        </w:rPr>
        <w:t>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2D1819" w:rsidRDefault="002D1819" w:rsidP="002D1819">
      <w:pPr>
        <w:pStyle w:val="ActionText"/>
        <w:ind w:left="648" w:firstLine="0"/>
      </w:pPr>
      <w:r>
        <w:t>(Without Reference--February 27, 2019)</w:t>
      </w:r>
    </w:p>
    <w:p w:rsidR="002D1819" w:rsidRPr="002D1819" w:rsidRDefault="002D1819" w:rsidP="002D1819">
      <w:pPr>
        <w:pStyle w:val="ActionText"/>
        <w:keepNext w:val="0"/>
        <w:ind w:left="648" w:firstLine="0"/>
      </w:pPr>
      <w:r w:rsidRPr="002D1819">
        <w:t>(Read second time--March 05, 2019)</w:t>
      </w:r>
    </w:p>
    <w:p w:rsidR="002D1819" w:rsidRDefault="002D1819" w:rsidP="002D1819">
      <w:pPr>
        <w:pStyle w:val="ActionText"/>
        <w:keepNext w:val="0"/>
        <w:ind w:left="0" w:firstLine="0"/>
      </w:pPr>
    </w:p>
    <w:p w:rsidR="002D1819" w:rsidRDefault="002D1819" w:rsidP="002D1819">
      <w:pPr>
        <w:pStyle w:val="ActionText"/>
        <w:ind w:left="0" w:firstLine="0"/>
        <w:jc w:val="center"/>
        <w:rPr>
          <w:b/>
        </w:rPr>
      </w:pPr>
      <w:r>
        <w:rPr>
          <w:b/>
        </w:rPr>
        <w:t>SECOND READING STATEWIDE UNCONTESTED BILLS</w:t>
      </w:r>
    </w:p>
    <w:p w:rsidR="002D1819" w:rsidRDefault="002D1819" w:rsidP="002D1819">
      <w:pPr>
        <w:pStyle w:val="ActionText"/>
        <w:ind w:left="0" w:firstLine="0"/>
        <w:jc w:val="center"/>
        <w:rPr>
          <w:b/>
        </w:rPr>
      </w:pPr>
    </w:p>
    <w:p w:rsidR="002D1819" w:rsidRPr="002D1819" w:rsidRDefault="002D1819" w:rsidP="002D1819">
      <w:pPr>
        <w:pStyle w:val="ActionText"/>
        <w:keepNext w:val="0"/>
      </w:pPr>
      <w:r w:rsidRPr="002D1819">
        <w:rPr>
          <w:b/>
        </w:rPr>
        <w:t>H. 3986--</w:t>
      </w:r>
      <w:r w:rsidRPr="002D1819">
        <w:t>(Debate adjourned until Tue., Mar. 19, 2019--February 27, 2019)</w:t>
      </w:r>
    </w:p>
    <w:p w:rsidR="002D1819" w:rsidRDefault="002D1819" w:rsidP="002D1819">
      <w:pPr>
        <w:pStyle w:val="ActionText"/>
        <w:keepNext w:val="0"/>
        <w:ind w:left="0"/>
      </w:pPr>
    </w:p>
    <w:p w:rsidR="002D1819" w:rsidRDefault="002D1819" w:rsidP="002D1819">
      <w:pPr>
        <w:pStyle w:val="ActionText"/>
        <w:keepNext w:val="0"/>
        <w:rPr>
          <w:b/>
        </w:rPr>
      </w:pPr>
      <w:r w:rsidRPr="002D1819">
        <w:rPr>
          <w:b/>
        </w:rPr>
        <w:t>H. 3243--</w:t>
      </w:r>
      <w:r w:rsidRPr="002D1819">
        <w:t xml:space="preserve">Reps. Bernstein, W. Cox, Fry and Clemmons: </w:t>
      </w:r>
      <w:r w:rsidRPr="002D1819">
        <w:rPr>
          <w:b/>
        </w:rPr>
        <w:t xml:space="preserve">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w:t>
      </w:r>
      <w:r>
        <w:rPr>
          <w:b/>
        </w:rPr>
        <w:br/>
      </w:r>
    </w:p>
    <w:p w:rsidR="002D1819" w:rsidRPr="002D1819" w:rsidRDefault="002D1819" w:rsidP="002D1819">
      <w:pPr>
        <w:pStyle w:val="ActionText"/>
        <w:ind w:firstLine="0"/>
      </w:pPr>
      <w:r w:rsidRPr="002D1819">
        <w:rPr>
          <w:b/>
        </w:rPr>
        <w:t>CLERKS OF COURT, AS APPROPRIATE, AND TO PROVIDE EXCEPTIONS.</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(Judiciary Com.--January 08, 2019)</w:t>
      </w:r>
    </w:p>
    <w:p w:rsidR="002D1819" w:rsidRDefault="002D1819" w:rsidP="002D1819">
      <w:pPr>
        <w:pStyle w:val="ActionText"/>
        <w:ind w:left="648" w:firstLine="0"/>
      </w:pPr>
      <w:r>
        <w:t>(Fav. With Amdt.--February 27, 2019)</w:t>
      </w:r>
    </w:p>
    <w:p w:rsidR="002D1819" w:rsidRDefault="002D1819" w:rsidP="002D1819">
      <w:pPr>
        <w:pStyle w:val="ActionText"/>
        <w:ind w:left="648" w:firstLine="0"/>
      </w:pPr>
      <w:r>
        <w:t>(R</w:t>
      </w:r>
      <w:r w:rsidR="003E4791">
        <w:t xml:space="preserve">equests for debate by Reps. Hill and </w:t>
      </w:r>
      <w:r>
        <w:t>Trantham--March 05, 2019)</w:t>
      </w:r>
    </w:p>
    <w:p w:rsidR="002D1819" w:rsidRPr="002D1819" w:rsidRDefault="002D1819" w:rsidP="002D1819">
      <w:pPr>
        <w:pStyle w:val="ActionText"/>
        <w:keepNext w:val="0"/>
        <w:ind w:left="648" w:firstLine="0"/>
      </w:pPr>
      <w:r w:rsidRPr="002D1819">
        <w:t>(Debate adjourned until Wed., Mar. 06, 2019--March 05,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4113--</w:t>
      </w:r>
      <w:r w:rsidRPr="002D1819">
        <w:t xml:space="preserve">Regulations and Administrative Procedures Committee: </w:t>
      </w:r>
      <w:r w:rsidRPr="002D1819">
        <w:rPr>
          <w:b/>
        </w:rPr>
        <w:t>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4114--</w:t>
      </w:r>
      <w:r w:rsidRPr="002D1819">
        <w:t xml:space="preserve">Regulations and Administrative Procedures Committee: </w:t>
      </w:r>
      <w:r w:rsidRPr="002D1819">
        <w:rPr>
          <w:b/>
        </w:rPr>
        <w:t>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4115--</w:t>
      </w:r>
      <w:r w:rsidRPr="002D1819">
        <w:t xml:space="preserve">Regulations and Administrative Procedures Committee: </w:t>
      </w:r>
      <w:r w:rsidRPr="002D1819">
        <w:rPr>
          <w:b/>
        </w:rPr>
        <w:t>A JOINT RESOLUTION TO APPROVE REGULATIONS OF THE SOUTH CAROLINA HUMAN AFFAIRS COMMISSION, RELATING TO NOTICES TO BE POSTED, DESIGNATED AS REGULATION DOCUMENT NUMBER 4828,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4116--</w:t>
      </w:r>
      <w:r w:rsidRPr="002D1819">
        <w:t xml:space="preserve">Regulations and Administrative Procedures Committee: </w:t>
      </w:r>
      <w:r w:rsidRPr="002D1819">
        <w:rPr>
          <w:b/>
        </w:rPr>
        <w:t>A JOINT RESOLUTION TO APPROVE REGULATIONS OF THE DEPARTMENT OF LABOR, LICENSING AND REGULATION, RELATING TO REAL ESTATE COMMISSION, DESIGNATED AS REGULATION DOCUMENT NUMBER 4821,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4117--</w:t>
      </w:r>
      <w:r w:rsidRPr="002D1819">
        <w:t xml:space="preserve">Regulations and Administrative Procedures Committee: </w:t>
      </w:r>
      <w:r w:rsidRPr="002D1819">
        <w:rPr>
          <w:b/>
        </w:rPr>
        <w:t>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4118--</w:t>
      </w:r>
      <w:r w:rsidRPr="002D1819">
        <w:t xml:space="preserve">Regulations and Administrative Procedures Committee: </w:t>
      </w:r>
      <w:r w:rsidRPr="002D1819">
        <w:rPr>
          <w:b/>
        </w:rPr>
        <w:t>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4119--</w:t>
      </w:r>
      <w:r w:rsidRPr="002D1819">
        <w:t xml:space="preserve">Regulations and Administrative Procedures Committee: </w:t>
      </w:r>
      <w:r w:rsidRPr="002D1819">
        <w:rPr>
          <w:b/>
        </w:rPr>
        <w:t>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4122--</w:t>
      </w:r>
      <w:r w:rsidRPr="002D1819">
        <w:t xml:space="preserve">Regulations and Administrative Procedures Committee: </w:t>
      </w:r>
      <w:r w:rsidRPr="002D1819">
        <w:rPr>
          <w:b/>
        </w:rPr>
        <w:t>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4123--</w:t>
      </w:r>
      <w:r w:rsidRPr="002D1819">
        <w:t xml:space="preserve">Regulations and Administrative Procedures Committee: </w:t>
      </w:r>
      <w:r w:rsidRPr="002D1819">
        <w:rPr>
          <w:b/>
        </w:rPr>
        <w:t>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4124--</w:t>
      </w:r>
      <w:r w:rsidRPr="002D1819">
        <w:t xml:space="preserve">Regulations and Administrative Procedures Committee: </w:t>
      </w:r>
      <w:r w:rsidRPr="002D1819">
        <w:rPr>
          <w:b/>
        </w:rPr>
        <w:t>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2D1819" w:rsidRPr="002D1819" w:rsidRDefault="002D1819" w:rsidP="002D1819">
      <w:pPr>
        <w:pStyle w:val="ActionText"/>
        <w:keepNext w:val="0"/>
        <w:ind w:left="648" w:firstLine="0"/>
      </w:pPr>
      <w:r w:rsidRPr="002D1819">
        <w:t>(Without Reference--February 27,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S. 326--</w:t>
      </w:r>
      <w:r w:rsidRPr="002D1819">
        <w:t xml:space="preserve">Senators Massey, Setzler, Malloy, Turner, Alexander and Young: </w:t>
      </w:r>
      <w:r w:rsidRPr="002D1819">
        <w:rPr>
          <w:b/>
        </w:rPr>
        <w:t>A JOINT RESOLUTION TO DIRECT THE STATE LAW ENFORCEMENT DIVISION TO DISTRIBUTE TWO HUNDRED FIFTY THOUSAND DOLLARS TO THE SOUTH CAROLINA STATE FIREFIGHTERS ASSOCIATION TO PROVIDE FOR POST TRAUMATIC STRESS DISORDER INSURANCE AND PROGRAMS.</w:t>
      </w:r>
    </w:p>
    <w:p w:rsidR="002D1819" w:rsidRDefault="002D1819" w:rsidP="002D1819">
      <w:pPr>
        <w:pStyle w:val="ActionText"/>
        <w:ind w:left="648" w:firstLine="0"/>
      </w:pPr>
      <w:r>
        <w:t>(Ways and Means Com.--January 23, 2019)</w:t>
      </w:r>
    </w:p>
    <w:p w:rsidR="002D1819" w:rsidRPr="002D1819" w:rsidRDefault="002D1819" w:rsidP="002D1819">
      <w:pPr>
        <w:pStyle w:val="ActionText"/>
        <w:keepNext w:val="0"/>
        <w:ind w:left="648" w:firstLine="0"/>
      </w:pPr>
      <w:r w:rsidRPr="002D1819">
        <w:t>(Recalled--February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3759--</w:t>
      </w:r>
      <w:r w:rsidRPr="002D1819">
        <w:t xml:space="preserve">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and Garvin: </w:t>
      </w:r>
      <w:r w:rsidRPr="002D1819">
        <w:rPr>
          <w:b/>
        </w:rPr>
        <w:t>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2D1819" w:rsidRDefault="002D1819" w:rsidP="002D1819">
      <w:pPr>
        <w:pStyle w:val="ActionText"/>
        <w:ind w:left="648" w:firstLine="0"/>
      </w:pPr>
      <w:r>
        <w:t>(Educ. &amp; Pub. Wks. Com.--January 24, 2019)</w:t>
      </w:r>
    </w:p>
    <w:p w:rsidR="002D1819" w:rsidRPr="002D1819" w:rsidRDefault="002D1819" w:rsidP="002D1819">
      <w:pPr>
        <w:pStyle w:val="ActionText"/>
        <w:keepNext w:val="0"/>
        <w:ind w:left="648" w:firstLine="0"/>
      </w:pPr>
      <w:r w:rsidRPr="002D1819">
        <w:t>(Fav. With Amdt.--February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3145--</w:t>
      </w:r>
      <w:r w:rsidRPr="002D1819">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and Erickson: </w:t>
      </w:r>
      <w:r w:rsidRPr="002D1819">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(Labor, Com. &amp; Ind. Com.--January 08, 2019)</w:t>
      </w:r>
    </w:p>
    <w:p w:rsidR="002D1819" w:rsidRPr="002D1819" w:rsidRDefault="002D1819" w:rsidP="002D1819">
      <w:pPr>
        <w:pStyle w:val="ActionText"/>
        <w:keepNext w:val="0"/>
        <w:ind w:left="648" w:firstLine="0"/>
      </w:pPr>
      <w:r w:rsidRPr="002D1819">
        <w:t>(Fav. With Amdt.--February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3263--</w:t>
      </w:r>
      <w:r w:rsidRPr="002D1819">
        <w:t xml:space="preserve">Reps. G. M. Smith, Erickson, Bradley, W. Newton, Huggins, Sandifer, Toole, Blackwell, Cogswell, Caskey, Atkinson, Hixon, Taylor, Fry and Weeks: </w:t>
      </w:r>
      <w:r w:rsidRPr="002D1819">
        <w:rPr>
          <w:b/>
        </w:rPr>
        <w:t>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(Labor, Com. &amp; Ind. Com.--January 08, 2019)</w:t>
      </w:r>
    </w:p>
    <w:p w:rsidR="002D1819" w:rsidRPr="002D1819" w:rsidRDefault="002D1819" w:rsidP="002D1819">
      <w:pPr>
        <w:pStyle w:val="ActionText"/>
        <w:keepNext w:val="0"/>
        <w:ind w:left="648" w:firstLine="0"/>
      </w:pPr>
      <w:r w:rsidRPr="002D1819">
        <w:t>(Fav. With Amdt.--February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3586--</w:t>
      </w:r>
      <w:r w:rsidRPr="002D1819">
        <w:t xml:space="preserve">Reps. Sandifer and Forrester: </w:t>
      </w:r>
      <w:r w:rsidRPr="002D1819">
        <w:rPr>
          <w:b/>
        </w:rPr>
        <w:t>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2D1819" w:rsidRDefault="002D1819" w:rsidP="002D1819">
      <w:pPr>
        <w:pStyle w:val="ActionText"/>
        <w:ind w:left="648" w:firstLine="0"/>
      </w:pPr>
      <w:r>
        <w:t>(Labor, Com. &amp; Ind. Com.--January 15, 2019)</w:t>
      </w:r>
    </w:p>
    <w:p w:rsidR="002D1819" w:rsidRPr="002D1819" w:rsidRDefault="002D1819" w:rsidP="002D1819">
      <w:pPr>
        <w:pStyle w:val="ActionText"/>
        <w:keepNext w:val="0"/>
        <w:ind w:left="648" w:firstLine="0"/>
      </w:pPr>
      <w:r w:rsidRPr="002D1819">
        <w:t>(Fav. With Amdt.--February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3755--</w:t>
      </w:r>
      <w:r w:rsidRPr="002D1819">
        <w:t xml:space="preserve">Reps. Sandifer, Spires and Anderson: </w:t>
      </w:r>
      <w:r w:rsidRPr="002D1819">
        <w:rPr>
          <w:b/>
        </w:rPr>
        <w:t>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2D1819" w:rsidRDefault="002D1819" w:rsidP="002D1819">
      <w:pPr>
        <w:pStyle w:val="ActionText"/>
        <w:ind w:left="648" w:firstLine="0"/>
      </w:pPr>
      <w:r>
        <w:t>(Labor, Com. &amp; Ind. Com.--January 24, 2019)</w:t>
      </w:r>
    </w:p>
    <w:p w:rsidR="002D1819" w:rsidRPr="002D1819" w:rsidRDefault="002D1819" w:rsidP="002D1819">
      <w:pPr>
        <w:pStyle w:val="ActionText"/>
        <w:keepNext w:val="0"/>
        <w:ind w:left="648" w:firstLine="0"/>
      </w:pPr>
      <w:r w:rsidRPr="002D1819">
        <w:t>(Favorable--February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3200--</w:t>
      </w:r>
      <w:r w:rsidRPr="002D1819">
        <w:t xml:space="preserve">Reps. Henderson-Myers, Allison, Bernstein, Govan, Ridgeway, Clyburn, Brawley, McDaniel, Cogswell, Caskey, Norrell and Weeks: </w:t>
      </w:r>
      <w:r w:rsidRPr="002D1819">
        <w:rPr>
          <w:b/>
        </w:rPr>
        <w:t>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(Labor, Com. &amp; Ind. Com.--January 08, 2019)</w:t>
      </w:r>
    </w:p>
    <w:p w:rsidR="002D1819" w:rsidRDefault="002D1819" w:rsidP="002D1819">
      <w:pPr>
        <w:pStyle w:val="ActionText"/>
        <w:keepNext w:val="0"/>
        <w:ind w:left="648" w:firstLine="0"/>
      </w:pPr>
      <w:r w:rsidRPr="002D1819">
        <w:t>(Fav. With Amdt.--February 28, 2019)</w:t>
      </w:r>
    </w:p>
    <w:p w:rsidR="008F5BC6" w:rsidRPr="002D1819" w:rsidRDefault="008F5BC6" w:rsidP="002D1819">
      <w:pPr>
        <w:pStyle w:val="ActionText"/>
        <w:keepNext w:val="0"/>
        <w:ind w:left="648" w:firstLine="0"/>
      </w:pPr>
    </w:p>
    <w:p w:rsidR="002D1819" w:rsidRPr="002D1819" w:rsidRDefault="002D1819" w:rsidP="002D1819">
      <w:pPr>
        <w:pStyle w:val="ActionText"/>
      </w:pPr>
      <w:r w:rsidRPr="002D1819">
        <w:rPr>
          <w:b/>
        </w:rPr>
        <w:t>S. 482--</w:t>
      </w:r>
      <w:r w:rsidRPr="002D1819">
        <w:t xml:space="preserve">Senators Campbell and Bennett: </w:t>
      </w:r>
      <w:r w:rsidRPr="002D1819">
        <w:rPr>
          <w:b/>
        </w:rPr>
        <w:t>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2D1819" w:rsidRPr="002D1819" w:rsidRDefault="002D1819" w:rsidP="002D1819">
      <w:pPr>
        <w:pStyle w:val="ActionText"/>
        <w:keepNext w:val="0"/>
        <w:ind w:left="648" w:firstLine="0"/>
      </w:pPr>
      <w:r w:rsidRPr="002D1819">
        <w:t>(Without reference--February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4000--</w:t>
      </w:r>
      <w:r w:rsidRPr="002D1819">
        <w:t xml:space="preserve">Ways and Means Committee: </w:t>
      </w:r>
      <w:r w:rsidRPr="002D1819">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2D1819" w:rsidRPr="002D1819" w:rsidRDefault="002D1819" w:rsidP="002D1819">
      <w:pPr>
        <w:pStyle w:val="ActionText"/>
        <w:keepNext w:val="0"/>
        <w:ind w:left="648" w:firstLine="0"/>
      </w:pPr>
      <w:r w:rsidRPr="002D1819">
        <w:t>(Without Reference--March 05,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4001--</w:t>
      </w:r>
      <w:r w:rsidRPr="002D1819">
        <w:t xml:space="preserve">Ways and Means Committee: </w:t>
      </w:r>
      <w:r w:rsidRPr="002D1819">
        <w:rPr>
          <w:b/>
        </w:rPr>
        <w:t>A JOINT RESOLUTION TO APPROPRIATE MONIES FROM THE CAPITAL RESERVE FUND FOR FISCAL YEAR 2018-2019, AND TO ALLOW UNEXPENDED FUNDS APPROPRIATED TO BE CARRIED FORWARD TO SUCCEEDING FISCAL YEARS AND EXPENDED FOR THE SAME PURPOSES.</w:t>
      </w:r>
    </w:p>
    <w:p w:rsidR="002D1819" w:rsidRPr="002D1819" w:rsidRDefault="002D1819" w:rsidP="002D1819">
      <w:pPr>
        <w:pStyle w:val="ActionText"/>
        <w:keepNext w:val="0"/>
        <w:ind w:left="648" w:firstLine="0"/>
      </w:pPr>
      <w:r w:rsidRPr="002D1819">
        <w:t>(Without Reference--March 05,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4157--</w:t>
      </w:r>
      <w:r w:rsidRPr="002D1819">
        <w:t xml:space="preserve">Reps. Lucas, G. M. Smith, Simrill and Bannister: </w:t>
      </w:r>
      <w:r w:rsidRPr="002D1819">
        <w:rPr>
          <w:b/>
        </w:rPr>
        <w:t>A JOINT RESOLUTION TO EXTEND THE DEADLINE TO SUBMIT OFFERS FOR A SOLICITATION FOR A STATEWIDE VOTING SYSTEM SOLUTION FOR THE SOUTH CAROLINA ELECTIONS COMMISSION AND TO CREATE A SPECIAL EVALUATION PANEL TO EVALUATE AND SCORE EACH PROPOSAL.</w:t>
      </w:r>
    </w:p>
    <w:p w:rsidR="002D1819" w:rsidRPr="002D1819" w:rsidRDefault="002D1819" w:rsidP="002D1819">
      <w:pPr>
        <w:pStyle w:val="ActionText"/>
        <w:keepNext w:val="0"/>
        <w:ind w:left="648" w:firstLine="0"/>
      </w:pPr>
      <w:r w:rsidRPr="002D1819">
        <w:t>(Without reference--March 05, 2019)</w:t>
      </w:r>
    </w:p>
    <w:p w:rsidR="002D1819" w:rsidRDefault="002D1819" w:rsidP="002D1819">
      <w:pPr>
        <w:pStyle w:val="ActionText"/>
        <w:keepNext w:val="0"/>
        <w:ind w:left="0" w:firstLine="0"/>
      </w:pPr>
    </w:p>
    <w:p w:rsidR="002D1819" w:rsidRDefault="002D1819" w:rsidP="002D1819">
      <w:pPr>
        <w:pStyle w:val="ActionText"/>
        <w:ind w:left="0" w:firstLine="0"/>
        <w:jc w:val="center"/>
        <w:rPr>
          <w:b/>
        </w:rPr>
      </w:pPr>
      <w:r>
        <w:rPr>
          <w:b/>
        </w:rPr>
        <w:t>WITHDRAWAL OF OBJECTIONS/REQUEST FOR DEBATE</w:t>
      </w:r>
    </w:p>
    <w:p w:rsidR="002D1819" w:rsidRDefault="002D1819" w:rsidP="002D1819">
      <w:pPr>
        <w:pStyle w:val="ActionText"/>
        <w:ind w:left="0" w:firstLine="0"/>
        <w:jc w:val="center"/>
        <w:rPr>
          <w:b/>
        </w:rPr>
      </w:pPr>
    </w:p>
    <w:p w:rsidR="002D1819" w:rsidRDefault="002D1819" w:rsidP="002D1819">
      <w:pPr>
        <w:pStyle w:val="ActionText"/>
        <w:ind w:left="0" w:firstLine="0"/>
        <w:jc w:val="center"/>
        <w:rPr>
          <w:b/>
        </w:rPr>
      </w:pPr>
      <w:r>
        <w:rPr>
          <w:b/>
        </w:rPr>
        <w:t>UNANIMOUS CONSENT REQUESTS</w:t>
      </w:r>
    </w:p>
    <w:p w:rsidR="002D1819" w:rsidRDefault="002D1819" w:rsidP="002D1819">
      <w:pPr>
        <w:pStyle w:val="ActionText"/>
        <w:ind w:left="0" w:firstLine="0"/>
        <w:jc w:val="center"/>
        <w:rPr>
          <w:b/>
        </w:rPr>
      </w:pPr>
    </w:p>
    <w:p w:rsidR="002D1819" w:rsidRDefault="002D1819" w:rsidP="002D1819">
      <w:pPr>
        <w:pStyle w:val="ActionText"/>
        <w:ind w:left="0" w:firstLine="0"/>
        <w:jc w:val="center"/>
        <w:rPr>
          <w:b/>
        </w:rPr>
      </w:pPr>
      <w:r>
        <w:rPr>
          <w:b/>
        </w:rPr>
        <w:t>VETO ON:</w:t>
      </w:r>
    </w:p>
    <w:p w:rsidR="002D1819" w:rsidRDefault="002D1819" w:rsidP="002D1819">
      <w:pPr>
        <w:pStyle w:val="ActionText"/>
        <w:ind w:left="0" w:firstLine="0"/>
        <w:jc w:val="center"/>
        <w:rPr>
          <w:b/>
        </w:rPr>
      </w:pPr>
    </w:p>
    <w:p w:rsidR="002D1819" w:rsidRPr="002D1819" w:rsidRDefault="008A7107" w:rsidP="002D1819">
      <w:pPr>
        <w:pStyle w:val="ActionText"/>
      </w:pPr>
      <w:r>
        <w:rPr>
          <w:b/>
        </w:rPr>
        <w:t xml:space="preserve">R. 4, </w:t>
      </w:r>
      <w:r w:rsidR="002D1819" w:rsidRPr="002D1819">
        <w:rPr>
          <w:b/>
        </w:rPr>
        <w:t>S. 335--</w:t>
      </w:r>
      <w:r w:rsidR="002D1819" w:rsidRPr="002D1819">
        <w:t xml:space="preserve">Senator Massey: </w:t>
      </w:r>
      <w:r w:rsidR="002D1819" w:rsidRPr="002D1819">
        <w:rPr>
          <w:b/>
        </w:rPr>
        <w:t>AN ACT 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THIRTY-FIRST OF EACH EVEN-NUMBERED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 - RATIFIED TITLE</w:t>
      </w:r>
    </w:p>
    <w:p w:rsidR="002D1819" w:rsidRDefault="002D1819" w:rsidP="002D1819">
      <w:pPr>
        <w:pStyle w:val="ActionText"/>
        <w:ind w:left="648" w:firstLine="0"/>
      </w:pPr>
      <w:r>
        <w:t>(Veto message received--February 28, 2019)</w:t>
      </w:r>
    </w:p>
    <w:p w:rsidR="002D1819" w:rsidRDefault="002D1819" w:rsidP="002D1819">
      <w:pPr>
        <w:pStyle w:val="ActionText"/>
        <w:ind w:left="648" w:firstLine="0"/>
      </w:pPr>
      <w:r>
        <w:t>(Ordered printed in Calendar--February 28, 2019)</w:t>
      </w:r>
    </w:p>
    <w:p w:rsidR="002D1819" w:rsidRPr="002D1819" w:rsidRDefault="002D1819" w:rsidP="002D1819">
      <w:pPr>
        <w:pStyle w:val="ActionText"/>
        <w:keepNext w:val="0"/>
        <w:ind w:left="648" w:firstLine="0"/>
      </w:pPr>
      <w:r w:rsidRPr="002D1819">
        <w:t>(Pending question:  Shall the Act become law the veto of his Excellency, the Governor to the contrary withstanding--February 28, 2019)</w:t>
      </w:r>
    </w:p>
    <w:p w:rsidR="002D1819" w:rsidRDefault="002D1819" w:rsidP="002D1819">
      <w:pPr>
        <w:pStyle w:val="ActionText"/>
        <w:keepNext w:val="0"/>
        <w:ind w:left="0" w:firstLine="0"/>
      </w:pPr>
    </w:p>
    <w:p w:rsidR="002D1819" w:rsidRDefault="002D1819" w:rsidP="002D1819">
      <w:pPr>
        <w:pStyle w:val="ActionText"/>
        <w:ind w:left="0" w:firstLine="0"/>
        <w:jc w:val="center"/>
        <w:rPr>
          <w:b/>
        </w:rPr>
      </w:pPr>
      <w:r>
        <w:rPr>
          <w:b/>
        </w:rPr>
        <w:t>THIRD READING STATEWIDE CONTESTED BILLS</w:t>
      </w:r>
    </w:p>
    <w:p w:rsidR="002D1819" w:rsidRDefault="002D1819" w:rsidP="002D1819">
      <w:pPr>
        <w:pStyle w:val="ActionText"/>
        <w:ind w:left="0" w:firstLine="0"/>
        <w:jc w:val="center"/>
        <w:rPr>
          <w:b/>
        </w:rPr>
      </w:pPr>
    </w:p>
    <w:p w:rsidR="002D1819" w:rsidRPr="002D1819" w:rsidRDefault="002D1819" w:rsidP="002D1819">
      <w:pPr>
        <w:pStyle w:val="ActionText"/>
      </w:pPr>
      <w:r w:rsidRPr="002D1819">
        <w:rPr>
          <w:b/>
        </w:rPr>
        <w:t>H. 3417--</w:t>
      </w:r>
      <w:r w:rsidRPr="002D1819">
        <w:t xml:space="preserve">Reps. Tallon, Wooten, W. Newton, Fry, R. Williams, Clemmons and Hixon: </w:t>
      </w:r>
      <w:r w:rsidRPr="002D1819">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(Judiciary Com.--January 08, 2019)</w:t>
      </w:r>
    </w:p>
    <w:p w:rsidR="002D1819" w:rsidRDefault="002D1819" w:rsidP="002D1819">
      <w:pPr>
        <w:pStyle w:val="ActionText"/>
        <w:ind w:left="648" w:firstLine="0"/>
      </w:pPr>
      <w:r>
        <w:t>(Fav. With Amdt.--January 30, 2019)</w:t>
      </w:r>
    </w:p>
    <w:p w:rsidR="002D1819" w:rsidRDefault="002D1819" w:rsidP="002D1819">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2D1819" w:rsidRDefault="002D1819" w:rsidP="002D1819">
      <w:pPr>
        <w:pStyle w:val="ActionText"/>
        <w:ind w:left="648" w:firstLine="0"/>
      </w:pPr>
      <w:r>
        <w:t>(Amended and read second time--February 13, 2019)</w:t>
      </w:r>
    </w:p>
    <w:p w:rsidR="002D1819" w:rsidRPr="002D1819" w:rsidRDefault="002D1819" w:rsidP="002D1819">
      <w:pPr>
        <w:pStyle w:val="ActionText"/>
        <w:keepNext w:val="0"/>
        <w:ind w:left="648" w:firstLine="0"/>
      </w:pPr>
      <w:r w:rsidRPr="002D1819">
        <w:t>(Debate adjourned until Tue., Mar. 05, 2019--February 28,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3031--</w:t>
      </w:r>
      <w:r w:rsidRPr="002D1819">
        <w:t xml:space="preserve">Reps. Funderburk, Hosey, Norrell, R. Williams and Henderson-Myers: </w:t>
      </w:r>
      <w:r w:rsidRPr="002D1819">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(Judiciary Com.--January 08, 2019)</w:t>
      </w:r>
    </w:p>
    <w:p w:rsidR="002D1819" w:rsidRDefault="002D1819" w:rsidP="002D1819">
      <w:pPr>
        <w:pStyle w:val="ActionText"/>
        <w:ind w:left="648" w:firstLine="0"/>
      </w:pPr>
      <w:r>
        <w:t>(Fav. With Amdt.--January 30, 2019)</w:t>
      </w:r>
    </w:p>
    <w:p w:rsidR="002D1819" w:rsidRDefault="002D1819" w:rsidP="002D1819">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2D1819" w:rsidRDefault="002D1819" w:rsidP="002D1819">
      <w:pPr>
        <w:pStyle w:val="ActionText"/>
        <w:ind w:left="648" w:firstLine="0"/>
      </w:pPr>
      <w:r>
        <w:t>(Amended and read second time--February 13, 2019)</w:t>
      </w:r>
    </w:p>
    <w:p w:rsidR="002D1819" w:rsidRPr="002D1819" w:rsidRDefault="002D1819" w:rsidP="002D1819">
      <w:pPr>
        <w:pStyle w:val="ActionText"/>
        <w:keepNext w:val="0"/>
        <w:ind w:left="648" w:firstLine="0"/>
      </w:pPr>
      <w:r w:rsidRPr="002D1819">
        <w:t>(Debate adjourned until Tue., Mar. 05, 2019--February 28, 2019)</w:t>
      </w:r>
    </w:p>
    <w:p w:rsidR="002D1819" w:rsidRDefault="002D1819" w:rsidP="002D1819">
      <w:pPr>
        <w:pStyle w:val="ActionText"/>
        <w:keepNext w:val="0"/>
        <w:ind w:left="0" w:firstLine="0"/>
      </w:pPr>
    </w:p>
    <w:p w:rsidR="002D1819" w:rsidRDefault="002D1819" w:rsidP="002D1819">
      <w:pPr>
        <w:pStyle w:val="ActionText"/>
        <w:ind w:left="0" w:firstLine="0"/>
        <w:jc w:val="center"/>
        <w:rPr>
          <w:b/>
        </w:rPr>
      </w:pPr>
      <w:r>
        <w:rPr>
          <w:b/>
        </w:rPr>
        <w:t>CONCURRENT RESOLUTION</w:t>
      </w:r>
    </w:p>
    <w:p w:rsidR="002D1819" w:rsidRDefault="002D1819" w:rsidP="002D1819">
      <w:pPr>
        <w:pStyle w:val="ActionText"/>
        <w:ind w:left="0" w:firstLine="0"/>
        <w:jc w:val="center"/>
        <w:rPr>
          <w:b/>
        </w:rPr>
      </w:pPr>
    </w:p>
    <w:p w:rsidR="002D1819" w:rsidRPr="002D1819" w:rsidRDefault="002D1819" w:rsidP="002D1819">
      <w:pPr>
        <w:pStyle w:val="ActionText"/>
      </w:pPr>
      <w:r w:rsidRPr="002D1819">
        <w:rPr>
          <w:b/>
        </w:rPr>
        <w:t>S. 402--</w:t>
      </w:r>
      <w:r w:rsidRPr="002D1819">
        <w:t xml:space="preserve">Senator Gregory: </w:t>
      </w:r>
      <w:r w:rsidRPr="002D1819">
        <w:rPr>
          <w:b/>
        </w:rPr>
        <w:t>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2D1819" w:rsidRDefault="002D1819" w:rsidP="002D1819">
      <w:pPr>
        <w:pStyle w:val="ActionText"/>
        <w:ind w:left="648" w:firstLine="0"/>
      </w:pPr>
      <w:r>
        <w:t>(Invitations and Memorial Resolutions--February 07, 2019)</w:t>
      </w:r>
    </w:p>
    <w:p w:rsidR="002D1819" w:rsidRPr="002D1819" w:rsidRDefault="002D1819" w:rsidP="002D1819">
      <w:pPr>
        <w:pStyle w:val="ActionText"/>
        <w:keepNext w:val="0"/>
        <w:ind w:left="648" w:firstLine="0"/>
      </w:pPr>
      <w:r w:rsidRPr="002D1819">
        <w:t>(Favorable--February 28, 2019)</w:t>
      </w:r>
    </w:p>
    <w:p w:rsidR="002D1819" w:rsidRDefault="002D1819" w:rsidP="002D1819">
      <w:pPr>
        <w:pStyle w:val="ActionText"/>
        <w:keepNext w:val="0"/>
        <w:ind w:left="0" w:firstLine="0"/>
      </w:pPr>
    </w:p>
    <w:p w:rsidR="002D1819" w:rsidRDefault="002D1819" w:rsidP="002D1819">
      <w:pPr>
        <w:pStyle w:val="ActionText"/>
        <w:ind w:left="0" w:firstLine="0"/>
        <w:jc w:val="center"/>
        <w:rPr>
          <w:b/>
        </w:rPr>
      </w:pPr>
      <w:r>
        <w:rPr>
          <w:b/>
        </w:rPr>
        <w:t>MOTION PERIOD</w:t>
      </w:r>
    </w:p>
    <w:p w:rsidR="002D1819" w:rsidRDefault="002D1819" w:rsidP="002D1819">
      <w:pPr>
        <w:pStyle w:val="ActionText"/>
        <w:ind w:left="0" w:firstLine="0"/>
        <w:jc w:val="center"/>
        <w:rPr>
          <w:b/>
        </w:rPr>
      </w:pPr>
    </w:p>
    <w:p w:rsidR="002D1819" w:rsidRDefault="002D1819" w:rsidP="002D1819">
      <w:pPr>
        <w:pStyle w:val="ActionText"/>
        <w:ind w:left="0" w:firstLine="0"/>
        <w:jc w:val="center"/>
        <w:rPr>
          <w:b/>
        </w:rPr>
      </w:pPr>
      <w:r>
        <w:rPr>
          <w:b/>
        </w:rPr>
        <w:t>SECOND READING STATEWIDE CONTESTED BILLS</w:t>
      </w:r>
    </w:p>
    <w:p w:rsidR="002D1819" w:rsidRDefault="002D1819" w:rsidP="002D1819">
      <w:pPr>
        <w:pStyle w:val="ActionText"/>
        <w:ind w:left="0" w:firstLine="0"/>
        <w:jc w:val="center"/>
        <w:rPr>
          <w:b/>
        </w:rPr>
      </w:pPr>
    </w:p>
    <w:p w:rsidR="002D1819" w:rsidRPr="002D1819" w:rsidRDefault="002D1819" w:rsidP="002D1819">
      <w:pPr>
        <w:pStyle w:val="ActionText"/>
      </w:pPr>
      <w:r w:rsidRPr="002D1819">
        <w:rPr>
          <w:b/>
        </w:rPr>
        <w:t>H. 3046--</w:t>
      </w:r>
      <w:r w:rsidRPr="002D1819">
        <w:t xml:space="preserve">Reps. Pope, Bryant, Caskey, B. Newton, Wooten, Davis, Murphy, Clemmons, Hixon, West, Forrest, Bannister, Yow, Bales and Fry: </w:t>
      </w:r>
      <w:r w:rsidRPr="002D1819">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(Judiciary Com.--January 08, 2019)</w:t>
      </w:r>
    </w:p>
    <w:p w:rsidR="002D1819" w:rsidRDefault="002D1819" w:rsidP="002D1819">
      <w:pPr>
        <w:pStyle w:val="ActionText"/>
        <w:ind w:left="648" w:firstLine="0"/>
      </w:pPr>
      <w:r>
        <w:t>(Favorable--January 30, 2019)</w:t>
      </w:r>
    </w:p>
    <w:p w:rsidR="002D1819" w:rsidRDefault="002D1819" w:rsidP="002D1819">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2D1819" w:rsidRPr="002D1819" w:rsidRDefault="002D1819" w:rsidP="002D1819">
      <w:pPr>
        <w:pStyle w:val="ActionText"/>
        <w:keepNext w:val="0"/>
        <w:ind w:left="648" w:firstLine="0"/>
      </w:pPr>
      <w:r w:rsidRPr="002D1819">
        <w:t>(Debate adjourned until Wed., Feb. 20, 2019--February 13,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3705--</w:t>
      </w:r>
      <w:r w:rsidRPr="002D1819">
        <w:t xml:space="preserve">Reps. Spires and Sandifer: </w:t>
      </w:r>
      <w:r w:rsidRPr="002D1819">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2D1819" w:rsidRDefault="002D1819" w:rsidP="002D1819">
      <w:pPr>
        <w:pStyle w:val="ActionText"/>
        <w:ind w:left="648" w:firstLine="0"/>
      </w:pPr>
      <w:r>
        <w:t>(Labor, Com. &amp; Ind. Com.--January 22, 2019)</w:t>
      </w:r>
    </w:p>
    <w:p w:rsidR="002D1819" w:rsidRDefault="002D1819" w:rsidP="002D1819">
      <w:pPr>
        <w:pStyle w:val="ActionText"/>
        <w:ind w:left="648" w:firstLine="0"/>
      </w:pPr>
      <w:r>
        <w:t>(Favorable--January 31, 2019)</w:t>
      </w:r>
    </w:p>
    <w:p w:rsidR="002D1819" w:rsidRPr="002D1819" w:rsidRDefault="002D1819" w:rsidP="002D1819">
      <w:pPr>
        <w:pStyle w:val="ActionText"/>
        <w:keepNext w:val="0"/>
        <w:ind w:left="648" w:firstLine="0"/>
      </w:pPr>
      <w:r w:rsidRPr="002D1819">
        <w:t>(Requests for debate by Reps. Allison, Bamberg, Bennett, Brawley, Brown, Chellis, Clary, Clyburn, Garvin, Gilliard, Hosey, Kimmons, Mace, Martin, Moore, Parks, Pendarvis, Rose, G.R. Smith, Thigpen, Trantham, Whitmire, R. Williams and S. Williams--February 06, 2019)</w:t>
      </w:r>
    </w:p>
    <w:p w:rsidR="002D1819" w:rsidRDefault="002D1819" w:rsidP="002D1819">
      <w:pPr>
        <w:pStyle w:val="ActionText"/>
        <w:keepNext w:val="0"/>
        <w:ind w:left="0" w:firstLine="0"/>
      </w:pPr>
    </w:p>
    <w:p w:rsidR="008A7107" w:rsidRDefault="002D1819" w:rsidP="008A7107">
      <w:pPr>
        <w:pStyle w:val="ActionText"/>
        <w:keepNext w:val="0"/>
        <w:rPr>
          <w:b/>
        </w:rPr>
      </w:pPr>
      <w:r w:rsidRPr="002D1819">
        <w:rPr>
          <w:b/>
        </w:rPr>
        <w:t>H. 3355--</w:t>
      </w:r>
      <w:r w:rsidRPr="002D1819">
        <w:t xml:space="preserve">Reps. Taylor, Allison, Elliott, Tallon, Cogswell, McCravy, V. S. Moss, Young, McGinnis, Stringer, Felder, Calhoon, Hardee, Govan, Hixon, W. Newton, Chellis, Toole and Funderburk: </w:t>
      </w:r>
      <w:r w:rsidRPr="002D1819">
        <w:rPr>
          <w:b/>
        </w:rPr>
        <w:t xml:space="preserve">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w:t>
      </w:r>
    </w:p>
    <w:p w:rsidR="008A7107" w:rsidRDefault="008A7107" w:rsidP="008A7107">
      <w:r>
        <w:br w:type="page"/>
      </w:r>
    </w:p>
    <w:p w:rsidR="002D1819" w:rsidRPr="002D1819" w:rsidRDefault="002D1819" w:rsidP="008A7107">
      <w:pPr>
        <w:pStyle w:val="ActionText"/>
        <w:keepNext w:val="0"/>
        <w:ind w:left="0" w:firstLine="0"/>
      </w:pPr>
      <w:r w:rsidRPr="002D1819">
        <w:rPr>
          <w:b/>
        </w:rPr>
        <w:t>HIGHWAYS,</w:t>
      </w:r>
      <w:r w:rsidR="008A7107">
        <w:rPr>
          <w:b/>
        </w:rPr>
        <w:t xml:space="preserve"> </w:t>
      </w:r>
      <w:r w:rsidRPr="002D1819">
        <w:rPr>
          <w:b/>
        </w:rPr>
        <w:t>THE DEPARTMENT OF TRANSPORTATION SHALL NOTIFY MOTORISTS OF THE PROVISIONS OF THIS ACT.</w:t>
      </w:r>
    </w:p>
    <w:p w:rsidR="002D1819" w:rsidRDefault="002D1819" w:rsidP="002D1819">
      <w:pPr>
        <w:pStyle w:val="ActionText"/>
        <w:ind w:left="648" w:firstLine="0"/>
      </w:pPr>
      <w:r>
        <w:t>(Prefiled--Tuesday, December 18, 2018)</w:t>
      </w:r>
    </w:p>
    <w:p w:rsidR="002D1819" w:rsidRDefault="002D1819" w:rsidP="002D1819">
      <w:pPr>
        <w:pStyle w:val="ActionText"/>
        <w:ind w:left="648" w:firstLine="0"/>
      </w:pPr>
      <w:r>
        <w:t>(Educ.  &amp; Pub. Wks. Com.--January 08, 2019)</w:t>
      </w:r>
    </w:p>
    <w:p w:rsidR="002D1819" w:rsidRDefault="002D1819" w:rsidP="002D1819">
      <w:pPr>
        <w:pStyle w:val="ActionText"/>
        <w:ind w:left="648" w:firstLine="0"/>
      </w:pPr>
      <w:r>
        <w:t>(Fav. With Amdt.--February 12, 2019)</w:t>
      </w:r>
    </w:p>
    <w:p w:rsidR="002D1819" w:rsidRPr="002D1819" w:rsidRDefault="002D1819" w:rsidP="002D1819">
      <w:pPr>
        <w:pStyle w:val="ActionText"/>
        <w:keepNext w:val="0"/>
        <w:ind w:left="648" w:firstLine="0"/>
      </w:pPr>
      <w:r w:rsidRPr="002D1819">
        <w:t>(Requests for debate by Reps. Bennett, Blackwell, Brown, Chellis, Clemmons, B. Cox, Daning,Elliott, Forrest, Fry, Hewitt, Hiott, Hosey, Long, Magnuson, Martin, Morgan, Murphy, Simmons, Stavrinakis, Taylor, Weeks, R. Williams, Willis and Young--February 14, 2019)</w:t>
      </w:r>
    </w:p>
    <w:p w:rsidR="002D1819" w:rsidRDefault="002D1819" w:rsidP="002D1819">
      <w:pPr>
        <w:pStyle w:val="ActionText"/>
        <w:keepNext w:val="0"/>
        <w:ind w:left="0" w:firstLine="0"/>
      </w:pPr>
    </w:p>
    <w:p w:rsidR="002D1819" w:rsidRPr="002D1819" w:rsidRDefault="002D1819" w:rsidP="002D1819">
      <w:pPr>
        <w:pStyle w:val="ActionText"/>
      </w:pPr>
      <w:r w:rsidRPr="002D1819">
        <w:rPr>
          <w:b/>
        </w:rPr>
        <w:t>H. 4054--</w:t>
      </w:r>
      <w:r w:rsidRPr="002D1819">
        <w:t xml:space="preserve">Rep. Sandifer: </w:t>
      </w:r>
      <w:r w:rsidRPr="002D1819">
        <w:rPr>
          <w:b/>
        </w:rPr>
        <w:t>A JOINT RESOLUTION TO ALLOW FOR THE SUBMISSION OF LESS THAN THREE QUALIFIED APPLICANTS TO THE GOVERNOR TO SERVE AS EXECUTIVE DIRECTOR OF THE DEPARTMENT OF EMPLOYMENT AND WORKFORCE.</w:t>
      </w:r>
    </w:p>
    <w:p w:rsidR="002D1819" w:rsidRDefault="002D1819" w:rsidP="002D1819">
      <w:pPr>
        <w:pStyle w:val="ActionText"/>
        <w:ind w:left="648" w:firstLine="0"/>
      </w:pPr>
      <w:r>
        <w:t>(Without reference--February 21, 2019)</w:t>
      </w:r>
    </w:p>
    <w:p w:rsidR="002D1819" w:rsidRDefault="002D1819" w:rsidP="002D1819">
      <w:pPr>
        <w:pStyle w:val="ActionText"/>
        <w:keepNext w:val="0"/>
        <w:ind w:left="648" w:firstLine="0"/>
      </w:pPr>
      <w:r w:rsidRPr="002D1819">
        <w:t>(Requests for debate by Reps. Alexander, Brawley, Cobb-Hunter, Dillard, Henderson-Myers, Jefferson, King, Moore, Ridgeway, Robinson, Rose, Thigpen, Wheeler, R. Williams and S. Williams--February 27, 2019)</w:t>
      </w:r>
    </w:p>
    <w:p w:rsidR="002D1819" w:rsidRDefault="002D1819" w:rsidP="002D1819">
      <w:pPr>
        <w:pStyle w:val="ActionText"/>
        <w:keepNext w:val="0"/>
        <w:ind w:left="648" w:firstLine="0"/>
      </w:pPr>
    </w:p>
    <w:p w:rsidR="002D1819" w:rsidRDefault="002D1819" w:rsidP="002D1819">
      <w:pPr>
        <w:pStyle w:val="ActionText"/>
        <w:keepNext w:val="0"/>
        <w:ind w:left="0" w:firstLine="0"/>
      </w:pPr>
    </w:p>
    <w:p w:rsidR="000D0268" w:rsidRDefault="000D0268" w:rsidP="002D1819">
      <w:pPr>
        <w:pStyle w:val="ActionText"/>
        <w:keepNext w:val="0"/>
        <w:ind w:left="0" w:firstLine="0"/>
      </w:pPr>
    </w:p>
    <w:p w:rsidR="000D0268" w:rsidRDefault="000D0268" w:rsidP="002D1819">
      <w:pPr>
        <w:pStyle w:val="ActionText"/>
        <w:keepNext w:val="0"/>
        <w:ind w:left="0" w:firstLine="0"/>
        <w:sectPr w:rsidR="000D0268" w:rsidSect="008F5BC6">
          <w:type w:val="continuous"/>
          <w:pgSz w:w="12240" w:h="15840" w:code="1"/>
          <w:pgMar w:top="1008" w:right="4694" w:bottom="3499" w:left="1224" w:header="1008" w:footer="3499" w:gutter="0"/>
          <w:cols w:space="720"/>
          <w:docGrid w:linePitch="360"/>
        </w:sectPr>
      </w:pPr>
    </w:p>
    <w:p w:rsidR="000D0268" w:rsidRDefault="000D0268" w:rsidP="000D0268">
      <w:pPr>
        <w:pStyle w:val="ActionText"/>
        <w:keepNext w:val="0"/>
        <w:ind w:left="0" w:firstLine="0"/>
        <w:jc w:val="center"/>
        <w:rPr>
          <w:b/>
        </w:rPr>
      </w:pPr>
      <w:r w:rsidRPr="000D0268">
        <w:rPr>
          <w:b/>
        </w:rPr>
        <w:t>HOUSE CALENDAR INDEX</w:t>
      </w:r>
    </w:p>
    <w:p w:rsidR="000D0268" w:rsidRDefault="000D0268" w:rsidP="000D0268">
      <w:pPr>
        <w:pStyle w:val="ActionText"/>
        <w:keepNext w:val="0"/>
        <w:ind w:left="0" w:firstLine="0"/>
        <w:rPr>
          <w:b/>
        </w:rPr>
      </w:pPr>
    </w:p>
    <w:p w:rsidR="000D0268" w:rsidRDefault="000D0268" w:rsidP="000D0268">
      <w:pPr>
        <w:pStyle w:val="ActionText"/>
        <w:keepNext w:val="0"/>
        <w:ind w:left="0" w:firstLine="0"/>
        <w:rPr>
          <w:b/>
        </w:rPr>
        <w:sectPr w:rsidR="000D0268" w:rsidSect="000D0268">
          <w:pgSz w:w="12240" w:h="15840" w:code="1"/>
          <w:pgMar w:top="1008" w:right="4694" w:bottom="3499" w:left="1224" w:header="1008" w:footer="3499" w:gutter="0"/>
          <w:cols w:space="720"/>
          <w:docGrid w:linePitch="360"/>
        </w:sectPr>
      </w:pPr>
    </w:p>
    <w:p w:rsidR="000D0268" w:rsidRPr="000D0268" w:rsidRDefault="000D0268" w:rsidP="000D0268">
      <w:pPr>
        <w:pStyle w:val="ActionText"/>
        <w:keepNext w:val="0"/>
        <w:tabs>
          <w:tab w:val="right" w:leader="dot" w:pos="2520"/>
        </w:tabs>
        <w:ind w:left="0" w:firstLine="0"/>
      </w:pPr>
      <w:bookmarkStart w:id="1" w:name="index_start"/>
      <w:bookmarkEnd w:id="1"/>
      <w:r w:rsidRPr="000D0268">
        <w:t>H. 3029</w:t>
      </w:r>
      <w:r w:rsidRPr="000D0268">
        <w:tab/>
        <w:t>5</w:t>
      </w:r>
    </w:p>
    <w:p w:rsidR="000D0268" w:rsidRPr="000D0268" w:rsidRDefault="000D0268" w:rsidP="000D0268">
      <w:pPr>
        <w:pStyle w:val="ActionText"/>
        <w:keepNext w:val="0"/>
        <w:tabs>
          <w:tab w:val="right" w:leader="dot" w:pos="2520"/>
        </w:tabs>
        <w:ind w:left="0" w:firstLine="0"/>
      </w:pPr>
      <w:r w:rsidRPr="000D0268">
        <w:t>H. 3031</w:t>
      </w:r>
      <w:r w:rsidRPr="000D0268">
        <w:tab/>
        <w:t>27</w:t>
      </w:r>
    </w:p>
    <w:p w:rsidR="000D0268" w:rsidRPr="000D0268" w:rsidRDefault="000D0268" w:rsidP="000D0268">
      <w:pPr>
        <w:pStyle w:val="ActionText"/>
        <w:keepNext w:val="0"/>
        <w:tabs>
          <w:tab w:val="right" w:leader="dot" w:pos="2520"/>
        </w:tabs>
        <w:ind w:left="0" w:firstLine="0"/>
      </w:pPr>
      <w:r w:rsidRPr="000D0268">
        <w:t>H. 3046</w:t>
      </w:r>
      <w:r w:rsidRPr="000D0268">
        <w:tab/>
        <w:t>29</w:t>
      </w:r>
    </w:p>
    <w:p w:rsidR="000D0268" w:rsidRPr="000D0268" w:rsidRDefault="000D0268" w:rsidP="000D0268">
      <w:pPr>
        <w:pStyle w:val="ActionText"/>
        <w:keepNext w:val="0"/>
        <w:tabs>
          <w:tab w:val="right" w:leader="dot" w:pos="2520"/>
        </w:tabs>
        <w:ind w:left="0" w:firstLine="0"/>
      </w:pPr>
      <w:r w:rsidRPr="000D0268">
        <w:t>H. 3145</w:t>
      </w:r>
      <w:r w:rsidRPr="000D0268">
        <w:tab/>
        <w:t>19</w:t>
      </w:r>
    </w:p>
    <w:p w:rsidR="000D0268" w:rsidRPr="000D0268" w:rsidRDefault="000D0268" w:rsidP="000D0268">
      <w:pPr>
        <w:pStyle w:val="ActionText"/>
        <w:keepNext w:val="0"/>
        <w:tabs>
          <w:tab w:val="right" w:leader="dot" w:pos="2520"/>
        </w:tabs>
        <w:ind w:left="0" w:firstLine="0"/>
      </w:pPr>
      <w:r w:rsidRPr="000D0268">
        <w:t>H. 3200</w:t>
      </w:r>
      <w:r w:rsidRPr="000D0268">
        <w:tab/>
        <w:t>24</w:t>
      </w:r>
    </w:p>
    <w:p w:rsidR="000D0268" w:rsidRPr="000D0268" w:rsidRDefault="000D0268" w:rsidP="000D0268">
      <w:pPr>
        <w:pStyle w:val="ActionText"/>
        <w:keepNext w:val="0"/>
        <w:tabs>
          <w:tab w:val="right" w:leader="dot" w:pos="2520"/>
        </w:tabs>
        <w:ind w:left="0" w:firstLine="0"/>
      </w:pPr>
      <w:r w:rsidRPr="000D0268">
        <w:t>H. 3243</w:t>
      </w:r>
      <w:r w:rsidRPr="000D0268">
        <w:tab/>
        <w:t>6</w:t>
      </w:r>
    </w:p>
    <w:p w:rsidR="000D0268" w:rsidRPr="000D0268" w:rsidRDefault="000D0268" w:rsidP="000D0268">
      <w:pPr>
        <w:pStyle w:val="ActionText"/>
        <w:keepNext w:val="0"/>
        <w:tabs>
          <w:tab w:val="right" w:leader="dot" w:pos="2520"/>
        </w:tabs>
        <w:ind w:left="0" w:firstLine="0"/>
      </w:pPr>
      <w:r w:rsidRPr="000D0268">
        <w:t>H. 3263</w:t>
      </w:r>
      <w:r w:rsidRPr="000D0268">
        <w:tab/>
        <w:t>20</w:t>
      </w:r>
    </w:p>
    <w:p w:rsidR="000D0268" w:rsidRPr="000D0268" w:rsidRDefault="000D0268" w:rsidP="000D0268">
      <w:pPr>
        <w:pStyle w:val="ActionText"/>
        <w:keepNext w:val="0"/>
        <w:tabs>
          <w:tab w:val="right" w:leader="dot" w:pos="2520"/>
        </w:tabs>
        <w:ind w:left="0" w:firstLine="0"/>
      </w:pPr>
      <w:r w:rsidRPr="000D0268">
        <w:t>H. 3294</w:t>
      </w:r>
      <w:r w:rsidRPr="000D0268">
        <w:tab/>
        <w:t>4</w:t>
      </w:r>
    </w:p>
    <w:p w:rsidR="000D0268" w:rsidRPr="000D0268" w:rsidRDefault="000D0268" w:rsidP="000D0268">
      <w:pPr>
        <w:pStyle w:val="ActionText"/>
        <w:keepNext w:val="0"/>
        <w:tabs>
          <w:tab w:val="right" w:leader="dot" w:pos="2520"/>
        </w:tabs>
        <w:ind w:left="0" w:firstLine="0"/>
      </w:pPr>
      <w:r w:rsidRPr="000D0268">
        <w:t>H. 3355</w:t>
      </w:r>
      <w:r w:rsidRPr="000D0268">
        <w:tab/>
        <w:t>30</w:t>
      </w:r>
    </w:p>
    <w:p w:rsidR="000D0268" w:rsidRPr="000D0268" w:rsidRDefault="000D0268" w:rsidP="000D0268">
      <w:pPr>
        <w:pStyle w:val="ActionText"/>
        <w:keepNext w:val="0"/>
        <w:tabs>
          <w:tab w:val="right" w:leader="dot" w:pos="2520"/>
        </w:tabs>
        <w:ind w:left="0" w:firstLine="0"/>
      </w:pPr>
      <w:r w:rsidRPr="000D0268">
        <w:t>H. 3417</w:t>
      </w:r>
      <w:r w:rsidRPr="000D0268">
        <w:tab/>
        <w:t>26</w:t>
      </w:r>
    </w:p>
    <w:p w:rsidR="000D0268" w:rsidRPr="000D0268" w:rsidRDefault="000D0268" w:rsidP="000D0268">
      <w:pPr>
        <w:pStyle w:val="ActionText"/>
        <w:keepNext w:val="0"/>
        <w:tabs>
          <w:tab w:val="right" w:leader="dot" w:pos="2520"/>
        </w:tabs>
        <w:ind w:left="0" w:firstLine="0"/>
      </w:pPr>
      <w:r w:rsidRPr="000D0268">
        <w:t>H. 3586</w:t>
      </w:r>
      <w:r w:rsidRPr="000D0268">
        <w:tab/>
        <w:t>22</w:t>
      </w:r>
    </w:p>
    <w:p w:rsidR="000D0268" w:rsidRPr="000D0268" w:rsidRDefault="000D0268" w:rsidP="000D0268">
      <w:pPr>
        <w:pStyle w:val="ActionText"/>
        <w:keepNext w:val="0"/>
        <w:tabs>
          <w:tab w:val="right" w:leader="dot" w:pos="2520"/>
        </w:tabs>
        <w:ind w:left="0" w:firstLine="0"/>
      </w:pPr>
      <w:r w:rsidRPr="000D0268">
        <w:t>H. 3705</w:t>
      </w:r>
      <w:r w:rsidRPr="000D0268">
        <w:tab/>
        <w:t>29</w:t>
      </w:r>
    </w:p>
    <w:p w:rsidR="000D0268" w:rsidRPr="000D0268" w:rsidRDefault="000D0268" w:rsidP="000D0268">
      <w:pPr>
        <w:pStyle w:val="ActionText"/>
        <w:keepNext w:val="0"/>
        <w:tabs>
          <w:tab w:val="right" w:leader="dot" w:pos="2520"/>
        </w:tabs>
        <w:ind w:left="0" w:firstLine="0"/>
      </w:pPr>
      <w:r w:rsidRPr="000D0268">
        <w:t>H. 3755</w:t>
      </w:r>
      <w:r w:rsidRPr="000D0268">
        <w:tab/>
        <w:t>23</w:t>
      </w:r>
    </w:p>
    <w:p w:rsidR="000D0268" w:rsidRPr="000D0268" w:rsidRDefault="000D0268" w:rsidP="000D0268">
      <w:pPr>
        <w:pStyle w:val="ActionText"/>
        <w:keepNext w:val="0"/>
        <w:tabs>
          <w:tab w:val="right" w:leader="dot" w:pos="2520"/>
        </w:tabs>
        <w:ind w:left="0" w:firstLine="0"/>
      </w:pPr>
      <w:r w:rsidRPr="000D0268">
        <w:t>H. 3759</w:t>
      </w:r>
      <w:r w:rsidRPr="000D0268">
        <w:tab/>
        <w:t>10</w:t>
      </w:r>
    </w:p>
    <w:p w:rsidR="000D0268" w:rsidRPr="000D0268" w:rsidRDefault="000D0268" w:rsidP="000D0268">
      <w:pPr>
        <w:pStyle w:val="ActionText"/>
        <w:keepNext w:val="0"/>
        <w:tabs>
          <w:tab w:val="right" w:leader="dot" w:pos="2520"/>
        </w:tabs>
        <w:ind w:left="0" w:firstLine="0"/>
      </w:pPr>
      <w:r w:rsidRPr="000D0268">
        <w:t>H. 3845</w:t>
      </w:r>
      <w:r w:rsidRPr="000D0268">
        <w:tab/>
        <w:t>4</w:t>
      </w:r>
    </w:p>
    <w:p w:rsidR="000D0268" w:rsidRPr="000D0268" w:rsidRDefault="000D0268" w:rsidP="000D0268">
      <w:pPr>
        <w:pStyle w:val="ActionText"/>
        <w:keepNext w:val="0"/>
        <w:tabs>
          <w:tab w:val="right" w:leader="dot" w:pos="2520"/>
        </w:tabs>
        <w:ind w:left="0" w:firstLine="0"/>
      </w:pPr>
      <w:r w:rsidRPr="000D0268">
        <w:t>H. 3973</w:t>
      </w:r>
      <w:r w:rsidRPr="000D0268">
        <w:tab/>
        <w:t>5</w:t>
      </w:r>
    </w:p>
    <w:p w:rsidR="000D0268" w:rsidRPr="000D0268" w:rsidRDefault="000D0268" w:rsidP="000D0268">
      <w:pPr>
        <w:pStyle w:val="ActionText"/>
        <w:keepNext w:val="0"/>
        <w:tabs>
          <w:tab w:val="right" w:leader="dot" w:pos="2520"/>
        </w:tabs>
        <w:ind w:left="0" w:firstLine="0"/>
      </w:pPr>
      <w:r w:rsidRPr="000D0268">
        <w:t>H. 3986</w:t>
      </w:r>
      <w:r w:rsidRPr="000D0268">
        <w:tab/>
        <w:t>6</w:t>
      </w:r>
    </w:p>
    <w:p w:rsidR="000D0268" w:rsidRPr="000D0268" w:rsidRDefault="000D0268" w:rsidP="000D0268">
      <w:pPr>
        <w:pStyle w:val="ActionText"/>
        <w:keepNext w:val="0"/>
        <w:tabs>
          <w:tab w:val="right" w:leader="dot" w:pos="2520"/>
        </w:tabs>
        <w:ind w:left="0" w:firstLine="0"/>
      </w:pPr>
      <w:r w:rsidRPr="000D0268">
        <w:t>H. 4000</w:t>
      </w:r>
      <w:r w:rsidRPr="000D0268">
        <w:tab/>
        <w:t>25</w:t>
      </w:r>
    </w:p>
    <w:p w:rsidR="000D0268" w:rsidRPr="000D0268" w:rsidRDefault="000D0268" w:rsidP="000D0268">
      <w:pPr>
        <w:pStyle w:val="ActionText"/>
        <w:keepNext w:val="0"/>
        <w:tabs>
          <w:tab w:val="right" w:leader="dot" w:pos="2520"/>
        </w:tabs>
        <w:ind w:left="0" w:firstLine="0"/>
      </w:pPr>
      <w:r w:rsidRPr="000D0268">
        <w:t>H. 4001</w:t>
      </w:r>
      <w:r w:rsidRPr="000D0268">
        <w:tab/>
        <w:t>25</w:t>
      </w:r>
    </w:p>
    <w:p w:rsidR="000D0268" w:rsidRPr="000D0268" w:rsidRDefault="000D0268" w:rsidP="000D0268">
      <w:pPr>
        <w:pStyle w:val="ActionText"/>
        <w:keepNext w:val="0"/>
        <w:tabs>
          <w:tab w:val="right" w:leader="dot" w:pos="2520"/>
        </w:tabs>
        <w:ind w:left="0" w:firstLine="0"/>
      </w:pPr>
      <w:r>
        <w:br w:type="column"/>
      </w:r>
      <w:r w:rsidRPr="000D0268">
        <w:t>H. 4054</w:t>
      </w:r>
      <w:r w:rsidRPr="000D0268">
        <w:tab/>
        <w:t>31</w:t>
      </w:r>
    </w:p>
    <w:p w:rsidR="000D0268" w:rsidRPr="000D0268" w:rsidRDefault="000D0268" w:rsidP="000D0268">
      <w:pPr>
        <w:pStyle w:val="ActionText"/>
        <w:keepNext w:val="0"/>
        <w:tabs>
          <w:tab w:val="right" w:leader="dot" w:pos="2520"/>
        </w:tabs>
        <w:ind w:left="0" w:firstLine="0"/>
      </w:pPr>
      <w:r w:rsidRPr="000D0268">
        <w:t>H. 4111</w:t>
      </w:r>
      <w:r w:rsidRPr="000D0268">
        <w:tab/>
        <w:t>6</w:t>
      </w:r>
    </w:p>
    <w:p w:rsidR="000D0268" w:rsidRPr="000D0268" w:rsidRDefault="000D0268" w:rsidP="000D0268">
      <w:pPr>
        <w:pStyle w:val="ActionText"/>
        <w:keepNext w:val="0"/>
        <w:tabs>
          <w:tab w:val="right" w:leader="dot" w:pos="2520"/>
        </w:tabs>
        <w:ind w:left="0" w:firstLine="0"/>
      </w:pPr>
      <w:r w:rsidRPr="000D0268">
        <w:t>H. 4112</w:t>
      </w:r>
      <w:r w:rsidRPr="000D0268">
        <w:tab/>
        <w:t>6</w:t>
      </w:r>
    </w:p>
    <w:p w:rsidR="000D0268" w:rsidRPr="000D0268" w:rsidRDefault="000D0268" w:rsidP="000D0268">
      <w:pPr>
        <w:pStyle w:val="ActionText"/>
        <w:keepNext w:val="0"/>
        <w:tabs>
          <w:tab w:val="right" w:leader="dot" w:pos="2520"/>
        </w:tabs>
        <w:ind w:left="0" w:firstLine="0"/>
      </w:pPr>
      <w:r w:rsidRPr="000D0268">
        <w:t>H. 4113</w:t>
      </w:r>
      <w:r w:rsidRPr="000D0268">
        <w:tab/>
        <w:t>7</w:t>
      </w:r>
    </w:p>
    <w:p w:rsidR="000D0268" w:rsidRPr="000D0268" w:rsidRDefault="000D0268" w:rsidP="000D0268">
      <w:pPr>
        <w:pStyle w:val="ActionText"/>
        <w:keepNext w:val="0"/>
        <w:tabs>
          <w:tab w:val="right" w:leader="dot" w:pos="2520"/>
        </w:tabs>
        <w:ind w:left="0" w:firstLine="0"/>
      </w:pPr>
      <w:r w:rsidRPr="000D0268">
        <w:t>H. 4114</w:t>
      </w:r>
      <w:r w:rsidRPr="000D0268">
        <w:tab/>
        <w:t>7</w:t>
      </w:r>
    </w:p>
    <w:p w:rsidR="000D0268" w:rsidRPr="000D0268" w:rsidRDefault="000D0268" w:rsidP="000D0268">
      <w:pPr>
        <w:pStyle w:val="ActionText"/>
        <w:keepNext w:val="0"/>
        <w:tabs>
          <w:tab w:val="right" w:leader="dot" w:pos="2520"/>
        </w:tabs>
        <w:ind w:left="0" w:firstLine="0"/>
      </w:pPr>
      <w:r w:rsidRPr="000D0268">
        <w:t>H. 4115</w:t>
      </w:r>
      <w:r w:rsidRPr="000D0268">
        <w:tab/>
        <w:t>7</w:t>
      </w:r>
    </w:p>
    <w:p w:rsidR="000D0268" w:rsidRPr="000D0268" w:rsidRDefault="000D0268" w:rsidP="000D0268">
      <w:pPr>
        <w:pStyle w:val="ActionText"/>
        <w:keepNext w:val="0"/>
        <w:tabs>
          <w:tab w:val="right" w:leader="dot" w:pos="2520"/>
        </w:tabs>
        <w:ind w:left="0" w:firstLine="0"/>
      </w:pPr>
      <w:r w:rsidRPr="000D0268">
        <w:t>H. 4116</w:t>
      </w:r>
      <w:r w:rsidRPr="000D0268">
        <w:tab/>
        <w:t>7</w:t>
      </w:r>
    </w:p>
    <w:p w:rsidR="000D0268" w:rsidRPr="000D0268" w:rsidRDefault="000D0268" w:rsidP="000D0268">
      <w:pPr>
        <w:pStyle w:val="ActionText"/>
        <w:keepNext w:val="0"/>
        <w:tabs>
          <w:tab w:val="right" w:leader="dot" w:pos="2520"/>
        </w:tabs>
        <w:ind w:left="0" w:firstLine="0"/>
      </w:pPr>
      <w:r w:rsidRPr="000D0268">
        <w:t>H. 4117</w:t>
      </w:r>
      <w:r w:rsidRPr="000D0268">
        <w:tab/>
        <w:t>8</w:t>
      </w:r>
    </w:p>
    <w:p w:rsidR="000D0268" w:rsidRPr="000D0268" w:rsidRDefault="000D0268" w:rsidP="000D0268">
      <w:pPr>
        <w:pStyle w:val="ActionText"/>
        <w:keepNext w:val="0"/>
        <w:tabs>
          <w:tab w:val="right" w:leader="dot" w:pos="2520"/>
        </w:tabs>
        <w:ind w:left="0" w:firstLine="0"/>
      </w:pPr>
      <w:r w:rsidRPr="000D0268">
        <w:t>H. 4118</w:t>
      </w:r>
      <w:r w:rsidRPr="000D0268">
        <w:tab/>
        <w:t>8</w:t>
      </w:r>
    </w:p>
    <w:p w:rsidR="000D0268" w:rsidRPr="000D0268" w:rsidRDefault="000D0268" w:rsidP="000D0268">
      <w:pPr>
        <w:pStyle w:val="ActionText"/>
        <w:keepNext w:val="0"/>
        <w:tabs>
          <w:tab w:val="right" w:leader="dot" w:pos="2520"/>
        </w:tabs>
        <w:ind w:left="0" w:firstLine="0"/>
      </w:pPr>
      <w:r w:rsidRPr="000D0268">
        <w:t>H. 4119</w:t>
      </w:r>
      <w:r w:rsidRPr="000D0268">
        <w:tab/>
        <w:t>8</w:t>
      </w:r>
    </w:p>
    <w:p w:rsidR="000D0268" w:rsidRPr="000D0268" w:rsidRDefault="000D0268" w:rsidP="000D0268">
      <w:pPr>
        <w:pStyle w:val="ActionText"/>
        <w:keepNext w:val="0"/>
        <w:tabs>
          <w:tab w:val="right" w:leader="dot" w:pos="2520"/>
        </w:tabs>
        <w:ind w:left="0" w:firstLine="0"/>
      </w:pPr>
      <w:r w:rsidRPr="000D0268">
        <w:t>H. 4122</w:t>
      </w:r>
      <w:r w:rsidRPr="000D0268">
        <w:tab/>
        <w:t>9</w:t>
      </w:r>
    </w:p>
    <w:p w:rsidR="000D0268" w:rsidRPr="000D0268" w:rsidRDefault="000D0268" w:rsidP="000D0268">
      <w:pPr>
        <w:pStyle w:val="ActionText"/>
        <w:keepNext w:val="0"/>
        <w:tabs>
          <w:tab w:val="right" w:leader="dot" w:pos="2520"/>
        </w:tabs>
        <w:ind w:left="0" w:firstLine="0"/>
      </w:pPr>
      <w:r w:rsidRPr="000D0268">
        <w:t>H. 4123</w:t>
      </w:r>
      <w:r w:rsidRPr="000D0268">
        <w:tab/>
        <w:t>9</w:t>
      </w:r>
    </w:p>
    <w:p w:rsidR="000D0268" w:rsidRPr="000D0268" w:rsidRDefault="000D0268" w:rsidP="000D0268">
      <w:pPr>
        <w:pStyle w:val="ActionText"/>
        <w:keepNext w:val="0"/>
        <w:tabs>
          <w:tab w:val="right" w:leader="dot" w:pos="2520"/>
        </w:tabs>
        <w:ind w:left="0" w:firstLine="0"/>
      </w:pPr>
      <w:r w:rsidRPr="000D0268">
        <w:t>H. 4124</w:t>
      </w:r>
      <w:r w:rsidRPr="000D0268">
        <w:tab/>
        <w:t>9</w:t>
      </w:r>
    </w:p>
    <w:p w:rsidR="000D0268" w:rsidRPr="000D0268" w:rsidRDefault="000D0268" w:rsidP="000D0268">
      <w:pPr>
        <w:pStyle w:val="ActionText"/>
        <w:keepNext w:val="0"/>
        <w:tabs>
          <w:tab w:val="right" w:leader="dot" w:pos="2520"/>
        </w:tabs>
        <w:ind w:left="0" w:firstLine="0"/>
      </w:pPr>
      <w:r w:rsidRPr="000D0268">
        <w:t>H. 4157</w:t>
      </w:r>
      <w:r w:rsidRPr="000D0268">
        <w:tab/>
        <w:t>25</w:t>
      </w:r>
    </w:p>
    <w:p w:rsidR="000D0268" w:rsidRPr="000D0268" w:rsidRDefault="000D0268" w:rsidP="000D0268">
      <w:pPr>
        <w:pStyle w:val="ActionText"/>
        <w:keepNext w:val="0"/>
        <w:tabs>
          <w:tab w:val="right" w:leader="dot" w:pos="2520"/>
        </w:tabs>
        <w:ind w:left="0" w:firstLine="0"/>
      </w:pPr>
    </w:p>
    <w:p w:rsidR="000D0268" w:rsidRPr="000D0268" w:rsidRDefault="000D0268" w:rsidP="000D0268">
      <w:pPr>
        <w:pStyle w:val="ActionText"/>
        <w:keepNext w:val="0"/>
        <w:tabs>
          <w:tab w:val="right" w:leader="dot" w:pos="2520"/>
        </w:tabs>
        <w:ind w:left="0" w:firstLine="0"/>
      </w:pPr>
      <w:r w:rsidRPr="000D0268">
        <w:t>S. 326</w:t>
      </w:r>
      <w:r w:rsidRPr="000D0268">
        <w:tab/>
        <w:t>9</w:t>
      </w:r>
    </w:p>
    <w:p w:rsidR="000D0268" w:rsidRPr="000D0268" w:rsidRDefault="000D0268" w:rsidP="000D0268">
      <w:pPr>
        <w:pStyle w:val="ActionText"/>
        <w:keepNext w:val="0"/>
        <w:tabs>
          <w:tab w:val="right" w:leader="dot" w:pos="2520"/>
        </w:tabs>
        <w:ind w:left="0" w:firstLine="0"/>
      </w:pPr>
      <w:r w:rsidRPr="000D0268">
        <w:t>S. 402</w:t>
      </w:r>
      <w:r w:rsidRPr="000D0268">
        <w:tab/>
        <w:t>28</w:t>
      </w:r>
    </w:p>
    <w:p w:rsidR="000D0268" w:rsidRDefault="000D0268" w:rsidP="000D0268">
      <w:pPr>
        <w:pStyle w:val="ActionText"/>
        <w:keepNext w:val="0"/>
        <w:tabs>
          <w:tab w:val="right" w:leader="dot" w:pos="2520"/>
        </w:tabs>
        <w:ind w:left="0" w:firstLine="0"/>
      </w:pPr>
      <w:r w:rsidRPr="000D0268">
        <w:t>S. 482</w:t>
      </w:r>
      <w:r w:rsidRPr="000D0268">
        <w:tab/>
        <w:t>24</w:t>
      </w:r>
    </w:p>
    <w:p w:rsidR="000D0268" w:rsidRDefault="000D0268" w:rsidP="000D0268">
      <w:pPr>
        <w:pStyle w:val="ActionText"/>
        <w:keepNext w:val="0"/>
        <w:tabs>
          <w:tab w:val="right" w:leader="dot" w:pos="2520"/>
        </w:tabs>
        <w:ind w:left="0" w:firstLine="0"/>
        <w:sectPr w:rsidR="000D0268" w:rsidSect="000D0268">
          <w:type w:val="continuous"/>
          <w:pgSz w:w="12240" w:h="15840" w:code="1"/>
          <w:pgMar w:top="1008" w:right="4694" w:bottom="3499" w:left="1224" w:header="1008" w:footer="3499" w:gutter="0"/>
          <w:cols w:num="2" w:space="720"/>
          <w:docGrid w:linePitch="360"/>
        </w:sectPr>
      </w:pPr>
    </w:p>
    <w:p w:rsidR="000D0268" w:rsidRPr="000D0268" w:rsidRDefault="000D0268" w:rsidP="000D0268">
      <w:pPr>
        <w:pStyle w:val="ActionText"/>
        <w:keepNext w:val="0"/>
        <w:tabs>
          <w:tab w:val="right" w:leader="dot" w:pos="2520"/>
        </w:tabs>
        <w:ind w:left="0" w:firstLine="0"/>
      </w:pPr>
    </w:p>
    <w:sectPr w:rsidR="000D0268" w:rsidRPr="000D0268" w:rsidSect="000D026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C6" w:rsidRDefault="008F5BC6">
      <w:r>
        <w:separator/>
      </w:r>
    </w:p>
  </w:endnote>
  <w:endnote w:type="continuationSeparator" w:id="0">
    <w:p w:rsidR="008F5BC6" w:rsidRDefault="008F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5BC6" w:rsidRDefault="008F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5BC6" w:rsidRDefault="008F5BC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5BC6" w:rsidRDefault="008F5B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A1E5B">
      <w:rPr>
        <w:rStyle w:val="PageNumber"/>
        <w:noProof/>
      </w:rPr>
      <w:t>1</w:t>
    </w:r>
    <w:r>
      <w:rPr>
        <w:rStyle w:val="PageNumber"/>
      </w:rPr>
      <w:fldChar w:fldCharType="end"/>
    </w:r>
  </w:p>
  <w:p w:rsidR="008F5BC6" w:rsidRDefault="008F5BC6">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5BC6" w:rsidRDefault="008F5B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D0268">
      <w:rPr>
        <w:rStyle w:val="PageNumber"/>
        <w:noProof/>
      </w:rPr>
      <w:t>32</w:t>
    </w:r>
    <w:r>
      <w:rPr>
        <w:rStyle w:val="PageNumber"/>
      </w:rPr>
      <w:fldChar w:fldCharType="end"/>
    </w:r>
  </w:p>
  <w:p w:rsidR="008F5BC6" w:rsidRDefault="008F5BC6">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C6" w:rsidRDefault="008F5BC6">
      <w:r>
        <w:separator/>
      </w:r>
    </w:p>
  </w:footnote>
  <w:footnote w:type="continuationSeparator" w:id="0">
    <w:p w:rsidR="008F5BC6" w:rsidRDefault="008F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C6" w:rsidRDefault="008F5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19"/>
    <w:rsid w:val="000D0268"/>
    <w:rsid w:val="002D1819"/>
    <w:rsid w:val="003E4791"/>
    <w:rsid w:val="00402FBA"/>
    <w:rsid w:val="004A1328"/>
    <w:rsid w:val="005A1E5B"/>
    <w:rsid w:val="00770B23"/>
    <w:rsid w:val="00843498"/>
    <w:rsid w:val="008A7107"/>
    <w:rsid w:val="008F5BC6"/>
    <w:rsid w:val="00F6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A428B0-149C-4480-951C-99F662AE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2D1819"/>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2D1819"/>
    <w:pPr>
      <w:keepNext/>
      <w:ind w:left="0" w:firstLine="0"/>
      <w:outlineLvl w:val="2"/>
    </w:pPr>
    <w:rPr>
      <w:b/>
      <w:sz w:val="20"/>
    </w:rPr>
  </w:style>
  <w:style w:type="paragraph" w:styleId="Heading4">
    <w:name w:val="heading 4"/>
    <w:basedOn w:val="Normal"/>
    <w:next w:val="Normal"/>
    <w:link w:val="Heading4Char"/>
    <w:qFormat/>
    <w:rsid w:val="002D1819"/>
    <w:pPr>
      <w:keepNext/>
      <w:tabs>
        <w:tab w:val="center" w:pos="3168"/>
      </w:tabs>
      <w:ind w:left="0" w:firstLine="0"/>
      <w:outlineLvl w:val="3"/>
    </w:pPr>
    <w:rPr>
      <w:b/>
      <w:snapToGrid w:val="0"/>
    </w:rPr>
  </w:style>
  <w:style w:type="paragraph" w:styleId="Heading6">
    <w:name w:val="heading 6"/>
    <w:basedOn w:val="Normal"/>
    <w:next w:val="Normal"/>
    <w:link w:val="Heading6Char"/>
    <w:qFormat/>
    <w:rsid w:val="002D181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D1819"/>
    <w:rPr>
      <w:b/>
    </w:rPr>
  </w:style>
  <w:style w:type="character" w:customStyle="1" w:styleId="Heading4Char">
    <w:name w:val="Heading 4 Char"/>
    <w:basedOn w:val="DefaultParagraphFont"/>
    <w:link w:val="Heading4"/>
    <w:rsid w:val="002D1819"/>
    <w:rPr>
      <w:b/>
      <w:snapToGrid w:val="0"/>
      <w:sz w:val="22"/>
    </w:rPr>
  </w:style>
  <w:style w:type="character" w:customStyle="1" w:styleId="Heading6Char">
    <w:name w:val="Heading 6 Char"/>
    <w:basedOn w:val="DefaultParagraphFont"/>
    <w:link w:val="Heading6"/>
    <w:rsid w:val="002D1819"/>
    <w:rPr>
      <w:b/>
      <w:snapToGrid w:val="0"/>
      <w:sz w:val="26"/>
    </w:rPr>
  </w:style>
  <w:style w:type="character" w:customStyle="1" w:styleId="Heading1Char">
    <w:name w:val="Heading 1 Char"/>
    <w:basedOn w:val="DefaultParagraphFont"/>
    <w:link w:val="Heading1"/>
    <w:rsid w:val="002D1819"/>
    <w:rPr>
      <w:rFonts w:asciiTheme="majorHAnsi" w:eastAsiaTheme="majorEastAsia" w:hAnsiTheme="majorHAnsi" w:cstheme="majorBidi"/>
      <w:b/>
      <w:bCs/>
      <w:kern w:val="32"/>
      <w:sz w:val="32"/>
      <w:szCs w:val="32"/>
    </w:rPr>
  </w:style>
  <w:style w:type="character" w:customStyle="1" w:styleId="HeaderChar">
    <w:name w:val="Header Char"/>
    <w:link w:val="Header"/>
    <w:semiHidden/>
    <w:rsid w:val="002D1819"/>
    <w:rPr>
      <w:sz w:val="22"/>
    </w:rPr>
  </w:style>
  <w:style w:type="character" w:customStyle="1" w:styleId="FooterChar">
    <w:name w:val="Footer Char"/>
    <w:link w:val="Footer"/>
    <w:semiHidden/>
    <w:rsid w:val="002D1819"/>
    <w:rPr>
      <w:sz w:val="22"/>
    </w:rPr>
  </w:style>
  <w:style w:type="paragraph" w:styleId="HTMLPreformatted">
    <w:name w:val="HTML Preformatted"/>
    <w:basedOn w:val="Normal"/>
    <w:link w:val="HTMLPreformattedChar"/>
    <w:uiPriority w:val="99"/>
    <w:semiHidden/>
    <w:unhideWhenUsed/>
    <w:rsid w:val="002D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D1819"/>
    <w:rPr>
      <w:rFonts w:ascii="Courier New" w:hAnsi="Courier New" w:cs="Courier New"/>
    </w:rPr>
  </w:style>
  <w:style w:type="paragraph" w:styleId="BalloonText">
    <w:name w:val="Balloon Text"/>
    <w:basedOn w:val="Normal"/>
    <w:link w:val="BalloonTextChar"/>
    <w:uiPriority w:val="99"/>
    <w:semiHidden/>
    <w:unhideWhenUsed/>
    <w:rsid w:val="00402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Mid-Carolina.jpg" TargetMode="Externa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Hammond%20hawk.JP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E31CB14B.dotm</Template>
  <TotalTime>0</TotalTime>
  <Pages>3</Pages>
  <Words>7839</Words>
  <Characters>43342</Characters>
  <Application>Microsoft Office Word</Application>
  <DocSecurity>0</DocSecurity>
  <Lines>1371</Lines>
  <Paragraphs>312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3/6/2019 - South Carolina Legislature Online</dc:title>
  <dc:subject/>
  <dc:creator>DJuana Wilson</dc:creator>
  <cp:keywords/>
  <cp:lastModifiedBy>Olivia Faile</cp:lastModifiedBy>
  <cp:revision>3</cp:revision>
  <cp:lastPrinted>2019-03-05T19:50:00Z</cp:lastPrinted>
  <dcterms:created xsi:type="dcterms:W3CDTF">2019-03-05T20:45:00Z</dcterms:created>
  <dcterms:modified xsi:type="dcterms:W3CDTF">2019-03-05T21:07:00Z</dcterms:modified>
</cp:coreProperties>
</file>