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BB" w:rsidRDefault="002E2469">
      <w:pPr>
        <w:pStyle w:val="Heading6"/>
        <w:jc w:val="center"/>
        <w:rPr>
          <w:sz w:val="22"/>
        </w:rPr>
      </w:pPr>
      <w:bookmarkStart w:id="0" w:name="_GoBack"/>
      <w:bookmarkEnd w:id="0"/>
      <w:r>
        <w:rPr>
          <w:sz w:val="22"/>
        </w:rPr>
        <w:t>HOUSE TO MEET AT 10</w:t>
      </w:r>
      <w:r w:rsidR="008D5ABB">
        <w:rPr>
          <w:sz w:val="22"/>
        </w:rPr>
        <w:t xml:space="preserve">:00 </w:t>
      </w:r>
      <w:r>
        <w:rPr>
          <w:sz w:val="22"/>
        </w:rPr>
        <w:t>A.M.</w:t>
      </w:r>
    </w:p>
    <w:p w:rsidR="008D5ABB" w:rsidRDefault="008D5ABB">
      <w:pPr>
        <w:tabs>
          <w:tab w:val="right" w:pos="6336"/>
        </w:tabs>
        <w:ind w:left="0" w:firstLine="0"/>
        <w:jc w:val="center"/>
      </w:pPr>
    </w:p>
    <w:p w:rsidR="008D5ABB" w:rsidRDefault="008D5ABB">
      <w:pPr>
        <w:tabs>
          <w:tab w:val="right" w:pos="6336"/>
        </w:tabs>
        <w:ind w:left="0" w:firstLine="0"/>
        <w:jc w:val="right"/>
        <w:rPr>
          <w:b/>
        </w:rPr>
      </w:pPr>
      <w:r>
        <w:rPr>
          <w:b/>
        </w:rPr>
        <w:t>NO. 42</w:t>
      </w:r>
    </w:p>
    <w:p w:rsidR="008D5ABB" w:rsidRDefault="008D5ABB">
      <w:pPr>
        <w:tabs>
          <w:tab w:val="center" w:pos="3168"/>
        </w:tabs>
        <w:ind w:left="0" w:firstLine="0"/>
        <w:jc w:val="center"/>
      </w:pPr>
      <w:r>
        <w:rPr>
          <w:b/>
        </w:rPr>
        <w:t>CALENDAR</w:t>
      </w:r>
    </w:p>
    <w:p w:rsidR="008D5ABB" w:rsidRDefault="008D5ABB">
      <w:pPr>
        <w:ind w:left="0" w:firstLine="0"/>
        <w:jc w:val="center"/>
      </w:pPr>
    </w:p>
    <w:p w:rsidR="008D5ABB" w:rsidRDefault="008D5ABB">
      <w:pPr>
        <w:tabs>
          <w:tab w:val="center" w:pos="3168"/>
        </w:tabs>
        <w:ind w:left="0" w:firstLine="0"/>
        <w:jc w:val="center"/>
        <w:rPr>
          <w:b/>
        </w:rPr>
      </w:pPr>
      <w:r>
        <w:rPr>
          <w:b/>
        </w:rPr>
        <w:t>OF THE</w:t>
      </w:r>
    </w:p>
    <w:p w:rsidR="008D5ABB" w:rsidRDefault="008D5ABB">
      <w:pPr>
        <w:ind w:left="0" w:firstLine="0"/>
        <w:jc w:val="center"/>
      </w:pPr>
    </w:p>
    <w:p w:rsidR="008D5ABB" w:rsidRDefault="008D5ABB">
      <w:pPr>
        <w:tabs>
          <w:tab w:val="center" w:pos="3168"/>
        </w:tabs>
        <w:ind w:left="0" w:firstLine="0"/>
        <w:jc w:val="center"/>
      </w:pPr>
      <w:r>
        <w:rPr>
          <w:b/>
        </w:rPr>
        <w:t>HOUSE OF REPRESENTATIVES</w:t>
      </w:r>
    </w:p>
    <w:p w:rsidR="008D5ABB" w:rsidRDefault="008D5ABB">
      <w:pPr>
        <w:ind w:left="0" w:firstLine="0"/>
        <w:jc w:val="center"/>
      </w:pPr>
    </w:p>
    <w:p w:rsidR="008D5ABB" w:rsidRDefault="008D5ABB">
      <w:pPr>
        <w:pStyle w:val="Heading4"/>
        <w:jc w:val="center"/>
        <w:rPr>
          <w:snapToGrid/>
        </w:rPr>
      </w:pPr>
      <w:r>
        <w:rPr>
          <w:snapToGrid/>
        </w:rPr>
        <w:t>OF THE</w:t>
      </w:r>
    </w:p>
    <w:p w:rsidR="008D5ABB" w:rsidRDefault="008D5ABB">
      <w:pPr>
        <w:ind w:left="0" w:firstLine="0"/>
        <w:jc w:val="center"/>
      </w:pPr>
    </w:p>
    <w:p w:rsidR="008D5ABB" w:rsidRDefault="008D5ABB">
      <w:pPr>
        <w:tabs>
          <w:tab w:val="center" w:pos="3168"/>
        </w:tabs>
        <w:ind w:left="0" w:firstLine="0"/>
        <w:jc w:val="center"/>
        <w:rPr>
          <w:b/>
        </w:rPr>
      </w:pPr>
      <w:r>
        <w:rPr>
          <w:b/>
        </w:rPr>
        <w:t>STATE OF SOUTH CAROLINA</w:t>
      </w:r>
    </w:p>
    <w:p w:rsidR="008D5ABB" w:rsidRDefault="008D5ABB">
      <w:pPr>
        <w:ind w:left="0" w:firstLine="0"/>
        <w:jc w:val="center"/>
        <w:rPr>
          <w:b/>
        </w:rPr>
      </w:pPr>
    </w:p>
    <w:p w:rsidR="008D5ABB" w:rsidRDefault="008D5ABB">
      <w:pPr>
        <w:ind w:left="0" w:firstLine="0"/>
        <w:jc w:val="center"/>
        <w:rPr>
          <w:b/>
        </w:rPr>
      </w:pPr>
    </w:p>
    <w:p w:rsidR="008D5ABB" w:rsidRDefault="008D5ABB">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D5ABB" w:rsidRDefault="008D5ABB">
      <w:pPr>
        <w:ind w:left="0" w:firstLine="0"/>
        <w:jc w:val="center"/>
        <w:rPr>
          <w:b/>
        </w:rPr>
      </w:pPr>
    </w:p>
    <w:p w:rsidR="008D5ABB" w:rsidRDefault="008D5ABB">
      <w:pPr>
        <w:pStyle w:val="Heading3"/>
        <w:jc w:val="center"/>
      </w:pPr>
      <w:r>
        <w:t>REGULAR SESSION BEGINNING TUESDAY, JANUARY 8, 2019</w:t>
      </w:r>
    </w:p>
    <w:p w:rsidR="008D5ABB" w:rsidRDefault="008D5ABB">
      <w:pPr>
        <w:ind w:left="0" w:firstLine="0"/>
        <w:jc w:val="center"/>
        <w:rPr>
          <w:b/>
        </w:rPr>
      </w:pPr>
    </w:p>
    <w:p w:rsidR="008D5ABB" w:rsidRDefault="008D5ABB">
      <w:pPr>
        <w:ind w:left="0" w:firstLine="0"/>
        <w:jc w:val="center"/>
        <w:rPr>
          <w:b/>
        </w:rPr>
      </w:pPr>
    </w:p>
    <w:p w:rsidR="008D5ABB" w:rsidRPr="00877389" w:rsidRDefault="008D5ABB">
      <w:pPr>
        <w:ind w:left="0" w:firstLine="0"/>
        <w:jc w:val="center"/>
        <w:rPr>
          <w:b/>
        </w:rPr>
      </w:pPr>
      <w:r w:rsidRPr="00877389">
        <w:rPr>
          <w:b/>
        </w:rPr>
        <w:t>THURSDAY, MARCH 21, 2019</w:t>
      </w:r>
    </w:p>
    <w:p w:rsidR="008D5ABB" w:rsidRDefault="002E2469">
      <w:pPr>
        <w:ind w:left="0" w:firstLine="0"/>
        <w:jc w:val="center"/>
        <w:rPr>
          <w:b/>
        </w:rPr>
      </w:pPr>
      <w:r>
        <w:rPr>
          <w:b/>
          <w:noProof/>
        </w:rPr>
        <w:drawing>
          <wp:anchor distT="0" distB="0" distL="114300" distR="114300" simplePos="0" relativeHeight="251658240" behindDoc="0" locked="0" layoutInCell="1" allowOverlap="1">
            <wp:simplePos x="0" y="0"/>
            <wp:positionH relativeFrom="column">
              <wp:posOffset>2337435</wp:posOffset>
            </wp:positionH>
            <wp:positionV relativeFrom="paragraph">
              <wp:posOffset>66253</wp:posOffset>
            </wp:positionV>
            <wp:extent cx="1061939" cy="1029335"/>
            <wp:effectExtent l="0" t="0" r="5080" b="0"/>
            <wp:wrapNone/>
            <wp:docPr id="2" name="Picture 2" descr="L:\H-CHAMB\TEAMGIFS\Andrews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AndrewsH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1939"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1" allowOverlap="1">
            <wp:simplePos x="0" y="0"/>
            <wp:positionH relativeFrom="column">
              <wp:posOffset>727710</wp:posOffset>
            </wp:positionH>
            <wp:positionV relativeFrom="paragraph">
              <wp:posOffset>76200</wp:posOffset>
            </wp:positionV>
            <wp:extent cx="1019175" cy="1019175"/>
            <wp:effectExtent l="0" t="0" r="9525" b="9525"/>
            <wp:wrapNone/>
            <wp:docPr id="1" name="Picture 1" descr="L:\H-CHAMB\TEAMGIFS\Ninety six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Ninety six band.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ABB">
        <w:rPr>
          <w:b/>
        </w:rPr>
        <w:t xml:space="preserve">        </w:t>
      </w:r>
    </w:p>
    <w:p w:rsidR="008D5ABB" w:rsidRDefault="008D5ABB">
      <w:pPr>
        <w:pStyle w:val="ActionText"/>
        <w:sectPr w:rsidR="008D5ABB">
          <w:headerReference w:type="even" r:id="rId13"/>
          <w:headerReference w:type="default" r:id="rId14"/>
          <w:footerReference w:type="even" r:id="rId15"/>
          <w:footerReference w:type="default" r:id="rId16"/>
          <w:headerReference w:type="first" r:id="rId17"/>
          <w:footerReference w:type="first" r:id="rId18"/>
          <w:pgSz w:w="12240" w:h="15840" w:code="1"/>
          <w:pgMar w:top="1008" w:right="4694" w:bottom="3499" w:left="1224" w:header="1008" w:footer="3499" w:gutter="0"/>
          <w:cols w:space="720"/>
          <w:titlePg/>
        </w:sectPr>
      </w:pPr>
    </w:p>
    <w:p w:rsidR="008D5ABB" w:rsidRDefault="008D5ABB">
      <w:pPr>
        <w:pStyle w:val="ActionText"/>
        <w:sectPr w:rsidR="008D5ABB">
          <w:pgSz w:w="12240" w:h="15840" w:code="1"/>
          <w:pgMar w:top="1008" w:right="4694" w:bottom="3499" w:left="1224" w:header="1008" w:footer="3499" w:gutter="0"/>
          <w:cols w:space="720"/>
          <w:titlePg/>
        </w:sectPr>
      </w:pPr>
    </w:p>
    <w:p w:rsidR="008D5ABB" w:rsidRDefault="008D5ABB" w:rsidP="008D5ABB">
      <w:pPr>
        <w:jc w:val="center"/>
        <w:rPr>
          <w:b/>
        </w:rPr>
      </w:pPr>
      <w:r>
        <w:rPr>
          <w:b/>
        </w:rPr>
        <w:lastRenderedPageBreak/>
        <w:t>ANDREWS HIGH SCHOOL “YELLOW JACKETS”</w:t>
      </w:r>
    </w:p>
    <w:p w:rsidR="008D5ABB" w:rsidRPr="00F22FE8" w:rsidRDefault="008D5ABB" w:rsidP="008D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 w:val="20"/>
        </w:rPr>
        <w:t xml:space="preserve">2018 CLASS 2A VARSITY VOLLEYBALL </w:t>
      </w:r>
      <w:r w:rsidRPr="00F22FE8">
        <w:rPr>
          <w:b/>
          <w:sz w:val="20"/>
        </w:rPr>
        <w:t>STATE CHAMPION</w:t>
      </w:r>
      <w:r>
        <w:rPr>
          <w:b/>
          <w:sz w:val="20"/>
        </w:rPr>
        <w:t>S</w:t>
      </w:r>
    </w:p>
    <w:p w:rsidR="008D5ABB" w:rsidRPr="00F22FE8" w:rsidRDefault="008D5ABB" w:rsidP="008D5ABB">
      <w:pPr>
        <w:ind w:left="0" w:firstLine="0"/>
        <w:jc w:val="center"/>
        <w:rPr>
          <w:b/>
        </w:rPr>
      </w:pPr>
    </w:p>
    <w:p w:rsidR="008D5ABB" w:rsidRDefault="008D5ABB" w:rsidP="008D5ABB">
      <w:pPr>
        <w:jc w:val="center"/>
      </w:pPr>
      <w:r>
        <w:t>Caroline Bourne</w:t>
      </w:r>
    </w:p>
    <w:p w:rsidR="008D5ABB" w:rsidRDefault="008D5ABB" w:rsidP="008D5ABB">
      <w:pPr>
        <w:jc w:val="center"/>
      </w:pPr>
      <w:r>
        <w:t>Brooklynn Brewington</w:t>
      </w:r>
    </w:p>
    <w:p w:rsidR="008D5ABB" w:rsidRDefault="008D5ABB" w:rsidP="008D5ABB">
      <w:pPr>
        <w:jc w:val="center"/>
      </w:pPr>
      <w:r>
        <w:t>Faith Callaway</w:t>
      </w:r>
    </w:p>
    <w:p w:rsidR="008D5ABB" w:rsidRDefault="008D5ABB" w:rsidP="008D5ABB">
      <w:pPr>
        <w:jc w:val="center"/>
      </w:pPr>
      <w:r>
        <w:t>Raylee Cannon</w:t>
      </w:r>
    </w:p>
    <w:p w:rsidR="008D5ABB" w:rsidRDefault="008D5ABB" w:rsidP="008D5ABB">
      <w:pPr>
        <w:jc w:val="center"/>
      </w:pPr>
      <w:r>
        <w:t>Ashley Evans</w:t>
      </w:r>
    </w:p>
    <w:p w:rsidR="008D5ABB" w:rsidRDefault="008D5ABB" w:rsidP="008D5ABB">
      <w:pPr>
        <w:jc w:val="center"/>
      </w:pPr>
      <w:r>
        <w:t>Carlynn Harper</w:t>
      </w:r>
    </w:p>
    <w:p w:rsidR="008D5ABB" w:rsidRDefault="008D5ABB" w:rsidP="008D5ABB">
      <w:pPr>
        <w:jc w:val="center"/>
      </w:pPr>
      <w:r>
        <w:t>Ansley Harrington</w:t>
      </w:r>
    </w:p>
    <w:p w:rsidR="008D5ABB" w:rsidRDefault="008D5ABB" w:rsidP="008D5ABB">
      <w:pPr>
        <w:jc w:val="center"/>
      </w:pPr>
      <w:r>
        <w:t>Taylor Lambert</w:t>
      </w:r>
    </w:p>
    <w:p w:rsidR="008D5ABB" w:rsidRDefault="008D5ABB" w:rsidP="008D5ABB">
      <w:pPr>
        <w:jc w:val="center"/>
      </w:pPr>
      <w:r>
        <w:t>Carli McCants</w:t>
      </w:r>
    </w:p>
    <w:p w:rsidR="008D5ABB" w:rsidRDefault="008D5ABB" w:rsidP="008D5ABB">
      <w:pPr>
        <w:jc w:val="center"/>
      </w:pPr>
      <w:r>
        <w:t>Abigail Morris</w:t>
      </w:r>
    </w:p>
    <w:p w:rsidR="008D5ABB" w:rsidRDefault="008D5ABB" w:rsidP="008D5ABB">
      <w:pPr>
        <w:jc w:val="center"/>
      </w:pPr>
      <w:r>
        <w:t>Logan Owens</w:t>
      </w:r>
    </w:p>
    <w:p w:rsidR="008D5ABB" w:rsidRDefault="008D5ABB" w:rsidP="008D5ABB">
      <w:pPr>
        <w:jc w:val="center"/>
      </w:pPr>
      <w:r>
        <w:t>Camie Samson</w:t>
      </w:r>
    </w:p>
    <w:p w:rsidR="008D5ABB" w:rsidRDefault="008D5ABB" w:rsidP="008D5ABB">
      <w:pPr>
        <w:jc w:val="center"/>
      </w:pPr>
      <w:r>
        <w:t>Dacie Smith</w:t>
      </w:r>
    </w:p>
    <w:p w:rsidR="008D5ABB" w:rsidRDefault="008D5ABB" w:rsidP="008D5ABB">
      <w:pPr>
        <w:jc w:val="center"/>
      </w:pPr>
      <w:r>
        <w:t>Chloe Tisdale</w:t>
      </w:r>
    </w:p>
    <w:p w:rsidR="008D5ABB" w:rsidRDefault="008D5ABB" w:rsidP="008D5ABB">
      <w:pPr>
        <w:jc w:val="center"/>
      </w:pPr>
    </w:p>
    <w:p w:rsidR="008D5ABB" w:rsidRDefault="008D5ABB" w:rsidP="008D5ABB">
      <w:pPr>
        <w:jc w:val="center"/>
        <w:rPr>
          <w:b/>
          <w:u w:val="single"/>
        </w:rPr>
      </w:pPr>
      <w:r w:rsidRPr="00164843">
        <w:rPr>
          <w:b/>
          <w:u w:val="single"/>
        </w:rPr>
        <w:t>HEAD COACH</w:t>
      </w:r>
    </w:p>
    <w:p w:rsidR="008D5ABB" w:rsidRDefault="008D5ABB" w:rsidP="008D5ABB">
      <w:pPr>
        <w:jc w:val="center"/>
      </w:pPr>
      <w:r w:rsidRPr="00726AC7">
        <w:t>Mary Ellen Morris</w:t>
      </w:r>
    </w:p>
    <w:p w:rsidR="008D5ABB" w:rsidRPr="008E04C2" w:rsidRDefault="008D5ABB" w:rsidP="008D5ABB">
      <w:pPr>
        <w:jc w:val="center"/>
      </w:pPr>
    </w:p>
    <w:p w:rsidR="008D5ABB" w:rsidRDefault="008D5ABB" w:rsidP="008D5ABB">
      <w:pPr>
        <w:jc w:val="center"/>
        <w:rPr>
          <w:b/>
          <w:bCs/>
          <w:u w:val="single"/>
        </w:rPr>
      </w:pPr>
      <w:r>
        <w:rPr>
          <w:b/>
          <w:bCs/>
          <w:u w:val="single"/>
        </w:rPr>
        <w:t>ASSISTANT COACHES</w:t>
      </w:r>
    </w:p>
    <w:p w:rsidR="008D5ABB" w:rsidRDefault="008D5ABB" w:rsidP="008D5ABB">
      <w:pPr>
        <w:jc w:val="center"/>
        <w:rPr>
          <w:bCs/>
        </w:rPr>
      </w:pPr>
      <w:r w:rsidRPr="00726AC7">
        <w:rPr>
          <w:bCs/>
        </w:rPr>
        <w:t xml:space="preserve">Mike Morris, Art Strong, </w:t>
      </w:r>
      <w:r>
        <w:rPr>
          <w:bCs/>
        </w:rPr>
        <w:t xml:space="preserve">and </w:t>
      </w:r>
      <w:r w:rsidRPr="00726AC7">
        <w:rPr>
          <w:bCs/>
        </w:rPr>
        <w:t>Dan Taylor</w:t>
      </w:r>
    </w:p>
    <w:p w:rsidR="008D5ABB" w:rsidRDefault="008D5ABB" w:rsidP="008D5ABB">
      <w:pPr>
        <w:jc w:val="center"/>
        <w:rPr>
          <w:bCs/>
        </w:rPr>
      </w:pPr>
      <w:r w:rsidRPr="00726AC7">
        <w:rPr>
          <w:bCs/>
        </w:rPr>
        <w:t>Athletic Trainer: Adam Henry</w:t>
      </w:r>
    </w:p>
    <w:p w:rsidR="008D5ABB" w:rsidRPr="008E04C2" w:rsidRDefault="008D5ABB" w:rsidP="008D5ABB">
      <w:pPr>
        <w:jc w:val="center"/>
        <w:rPr>
          <w:bCs/>
        </w:rPr>
      </w:pPr>
    </w:p>
    <w:p w:rsidR="008D5ABB" w:rsidRDefault="008D5ABB" w:rsidP="008D5ABB">
      <w:pPr>
        <w:jc w:val="center"/>
        <w:rPr>
          <w:b/>
          <w:bCs/>
          <w:u w:val="single"/>
        </w:rPr>
      </w:pPr>
      <w:r>
        <w:rPr>
          <w:b/>
          <w:bCs/>
          <w:u w:val="single"/>
        </w:rPr>
        <w:t>ATHLETIC DIRECTORS</w:t>
      </w:r>
    </w:p>
    <w:p w:rsidR="008D5ABB" w:rsidRDefault="008D5ABB" w:rsidP="008D5ABB">
      <w:pPr>
        <w:jc w:val="center"/>
        <w:rPr>
          <w:bCs/>
        </w:rPr>
      </w:pPr>
      <w:r w:rsidRPr="00726AC7">
        <w:rPr>
          <w:bCs/>
        </w:rPr>
        <w:t xml:space="preserve">Roland Clemons, Scott Durham, </w:t>
      </w:r>
      <w:r>
        <w:rPr>
          <w:bCs/>
        </w:rPr>
        <w:t xml:space="preserve">and </w:t>
      </w:r>
      <w:r w:rsidRPr="00726AC7">
        <w:rPr>
          <w:bCs/>
        </w:rPr>
        <w:t>Jim Rowell</w:t>
      </w:r>
    </w:p>
    <w:p w:rsidR="008D5ABB" w:rsidRPr="008E04C2" w:rsidRDefault="008D5ABB" w:rsidP="008D5ABB">
      <w:pPr>
        <w:jc w:val="center"/>
        <w:rPr>
          <w:bCs/>
        </w:rPr>
      </w:pPr>
    </w:p>
    <w:p w:rsidR="008D5ABB" w:rsidRDefault="008D5ABB" w:rsidP="008D5ABB">
      <w:pPr>
        <w:jc w:val="center"/>
        <w:rPr>
          <w:b/>
          <w:bCs/>
          <w:u w:val="single"/>
        </w:rPr>
      </w:pPr>
      <w:r>
        <w:rPr>
          <w:b/>
          <w:bCs/>
          <w:u w:val="single"/>
        </w:rPr>
        <w:t>PRINCIPAL</w:t>
      </w:r>
    </w:p>
    <w:p w:rsidR="008D5ABB" w:rsidRDefault="008D5ABB" w:rsidP="008D5ABB">
      <w:pPr>
        <w:jc w:val="center"/>
      </w:pPr>
      <w:r w:rsidRPr="00726AC7">
        <w:t xml:space="preserve">Dr. Paula Anderson </w:t>
      </w:r>
    </w:p>
    <w:p w:rsidR="008D5ABB" w:rsidRDefault="008D5ABB" w:rsidP="008D5ABB">
      <w:pPr>
        <w:jc w:val="center"/>
      </w:pPr>
    </w:p>
    <w:p w:rsidR="008D5ABB" w:rsidRPr="00726AC7" w:rsidRDefault="008D5ABB" w:rsidP="008D5ABB">
      <w:pPr>
        <w:jc w:val="center"/>
        <w:rPr>
          <w:b/>
          <w:color w:val="000000"/>
          <w:u w:val="single"/>
        </w:rPr>
      </w:pPr>
      <w:r w:rsidRPr="00726AC7">
        <w:rPr>
          <w:b/>
          <w:color w:val="000000"/>
          <w:u w:val="single"/>
        </w:rPr>
        <w:t>SUPERINTENDENT</w:t>
      </w:r>
    </w:p>
    <w:p w:rsidR="008D5ABB" w:rsidRDefault="008D5ABB" w:rsidP="008D5ABB">
      <w:pPr>
        <w:jc w:val="center"/>
        <w:rPr>
          <w:color w:val="000000"/>
          <w:shd w:val="clear" w:color="auto" w:fill="FFFFFF"/>
        </w:rPr>
      </w:pPr>
      <w:r w:rsidRPr="00726AC7">
        <w:rPr>
          <w:color w:val="000000"/>
        </w:rPr>
        <w:t> </w:t>
      </w:r>
      <w:r w:rsidRPr="00726AC7">
        <w:rPr>
          <w:color w:val="000000"/>
          <w:shd w:val="clear" w:color="auto" w:fill="FFFFFF"/>
        </w:rPr>
        <w:t>Dr. H. Randall Dozier</w:t>
      </w:r>
    </w:p>
    <w:p w:rsidR="008D5ABB" w:rsidRPr="00726AC7" w:rsidRDefault="008D5ABB" w:rsidP="008D5ABB">
      <w:pPr>
        <w:jc w:val="center"/>
        <w:rPr>
          <w:color w:val="000000"/>
          <w:sz w:val="24"/>
        </w:rPr>
      </w:pPr>
    </w:p>
    <w:p w:rsidR="008D5ABB" w:rsidRPr="00726AC7" w:rsidRDefault="008D5ABB" w:rsidP="008D5ABB">
      <w:pPr>
        <w:jc w:val="center"/>
        <w:rPr>
          <w:b/>
          <w:color w:val="000000"/>
          <w:u w:val="single"/>
        </w:rPr>
      </w:pPr>
      <w:r w:rsidRPr="00726AC7">
        <w:rPr>
          <w:b/>
          <w:color w:val="000000"/>
          <w:u w:val="single"/>
        </w:rPr>
        <w:t>DEPUTY SUPERINTENDENT</w:t>
      </w:r>
    </w:p>
    <w:p w:rsidR="008D5ABB" w:rsidRPr="00726AC7" w:rsidRDefault="008D5ABB" w:rsidP="008D5ABB">
      <w:pPr>
        <w:jc w:val="center"/>
        <w:rPr>
          <w:color w:val="000000"/>
        </w:rPr>
      </w:pPr>
      <w:r w:rsidRPr="00726AC7">
        <w:rPr>
          <w:color w:val="000000"/>
        </w:rPr>
        <w:t>Dr. Celeste Pringle</w:t>
      </w:r>
    </w:p>
    <w:p w:rsidR="008D5ABB" w:rsidRDefault="008D5ABB" w:rsidP="008D5ABB">
      <w:pPr>
        <w:jc w:val="center"/>
      </w:pPr>
    </w:p>
    <w:p w:rsidR="008D5ABB" w:rsidRDefault="008D5ABB" w:rsidP="008D5ABB">
      <w:pPr>
        <w:jc w:val="center"/>
        <w:rPr>
          <w:b/>
          <w:u w:val="single"/>
        </w:rPr>
      </w:pPr>
      <w:r>
        <w:rPr>
          <w:b/>
          <w:u w:val="single"/>
        </w:rPr>
        <w:t>TEAM MASCOT</w:t>
      </w:r>
    </w:p>
    <w:p w:rsidR="008D5ABB" w:rsidRPr="00726AC7" w:rsidRDefault="008D5ABB" w:rsidP="008D5ABB">
      <w:pPr>
        <w:jc w:val="center"/>
      </w:pPr>
      <w:r>
        <w:t>Yellow Jacket</w:t>
      </w:r>
    </w:p>
    <w:p w:rsidR="008D5ABB" w:rsidRDefault="008D5ABB">
      <w:pPr>
        <w:pStyle w:val="ActionText"/>
      </w:pPr>
    </w:p>
    <w:p w:rsidR="008D5ABB" w:rsidRDefault="002E2469" w:rsidP="008D5ABB">
      <w:pPr>
        <w:jc w:val="center"/>
        <w:rPr>
          <w:b/>
        </w:rPr>
      </w:pPr>
      <w:r>
        <w:rPr>
          <w:b/>
        </w:rPr>
        <w:br w:type="column"/>
      </w:r>
      <w:r w:rsidR="008D5ABB">
        <w:rPr>
          <w:b/>
        </w:rPr>
        <w:t>NINETY SIX HIGH SCHOOL “WILDCATS”</w:t>
      </w:r>
    </w:p>
    <w:p w:rsidR="008D5ABB" w:rsidRDefault="008D5ABB" w:rsidP="008D5ABB">
      <w:pPr>
        <w:jc w:val="center"/>
        <w:rPr>
          <w:b/>
        </w:rPr>
      </w:pPr>
      <w:r>
        <w:rPr>
          <w:b/>
        </w:rPr>
        <w:t>2018</w:t>
      </w:r>
      <w:r w:rsidRPr="00816EF6">
        <w:rPr>
          <w:b/>
        </w:rPr>
        <w:t xml:space="preserve"> </w:t>
      </w:r>
      <w:r>
        <w:rPr>
          <w:b/>
        </w:rPr>
        <w:t xml:space="preserve">CLASS </w:t>
      </w:r>
      <w:r w:rsidRPr="00816EF6">
        <w:rPr>
          <w:b/>
        </w:rPr>
        <w:t>1A STATE MARCHING BAND CHAMPIONS</w:t>
      </w:r>
    </w:p>
    <w:p w:rsidR="002E2469" w:rsidRDefault="002E2469" w:rsidP="008D5ABB">
      <w:pPr>
        <w:tabs>
          <w:tab w:val="left" w:pos="2520"/>
          <w:tab w:val="left" w:pos="4500"/>
        </w:tabs>
        <w:ind w:left="360" w:right="-173" w:firstLine="0"/>
        <w:rPr>
          <w:sz w:val="20"/>
        </w:rPr>
      </w:pPr>
    </w:p>
    <w:p w:rsidR="002E2469" w:rsidRDefault="002E2469" w:rsidP="008D5ABB">
      <w:pPr>
        <w:tabs>
          <w:tab w:val="left" w:pos="2520"/>
          <w:tab w:val="left" w:pos="4500"/>
        </w:tabs>
        <w:ind w:left="360" w:right="-173" w:firstLine="0"/>
        <w:rPr>
          <w:sz w:val="20"/>
        </w:rPr>
        <w:sectPr w:rsidR="002E2469" w:rsidSect="00E663B8">
          <w:headerReference w:type="even" r:id="rId19"/>
          <w:headerReference w:type="default" r:id="rId20"/>
          <w:footerReference w:type="even" r:id="rId21"/>
          <w:footerReference w:type="default" r:id="rId22"/>
          <w:headerReference w:type="first" r:id="rId23"/>
          <w:footerReference w:type="first" r:id="rId24"/>
          <w:pgSz w:w="12240" w:h="15840" w:code="1"/>
          <w:pgMar w:top="1008" w:right="4694" w:bottom="3499" w:left="1224" w:header="1008" w:footer="3499" w:gutter="0"/>
          <w:pgNumType w:start="1"/>
          <w:cols w:space="720"/>
          <w:docGrid w:linePitch="360"/>
        </w:sectPr>
      </w:pPr>
    </w:p>
    <w:p w:rsidR="008D5ABB" w:rsidRPr="00D90D6D" w:rsidRDefault="008D5ABB" w:rsidP="008D5ABB">
      <w:pPr>
        <w:tabs>
          <w:tab w:val="left" w:pos="2520"/>
          <w:tab w:val="left" w:pos="4500"/>
        </w:tabs>
        <w:ind w:left="360" w:right="-173" w:firstLine="0"/>
        <w:rPr>
          <w:sz w:val="20"/>
        </w:rPr>
      </w:pPr>
      <w:r w:rsidRPr="00D90D6D">
        <w:rPr>
          <w:sz w:val="20"/>
        </w:rPr>
        <w:t>Cadence Ables</w:t>
      </w:r>
    </w:p>
    <w:p w:rsidR="008D5ABB" w:rsidRPr="00D90D6D" w:rsidRDefault="008D5ABB" w:rsidP="008D5ABB">
      <w:pPr>
        <w:tabs>
          <w:tab w:val="left" w:pos="2520"/>
          <w:tab w:val="left" w:pos="4500"/>
        </w:tabs>
        <w:ind w:left="360" w:right="-173" w:firstLine="0"/>
        <w:rPr>
          <w:sz w:val="20"/>
        </w:rPr>
      </w:pPr>
      <w:r w:rsidRPr="00D90D6D">
        <w:rPr>
          <w:sz w:val="20"/>
        </w:rPr>
        <w:t>Joshua Allen</w:t>
      </w:r>
    </w:p>
    <w:p w:rsidR="008D5ABB" w:rsidRPr="00D90D6D" w:rsidRDefault="008D5ABB" w:rsidP="008D5ABB">
      <w:pPr>
        <w:tabs>
          <w:tab w:val="left" w:pos="2520"/>
          <w:tab w:val="left" w:pos="4500"/>
        </w:tabs>
        <w:ind w:left="360" w:right="-173" w:firstLine="0"/>
        <w:rPr>
          <w:sz w:val="20"/>
        </w:rPr>
      </w:pPr>
      <w:r w:rsidRPr="00D90D6D">
        <w:rPr>
          <w:sz w:val="20"/>
        </w:rPr>
        <w:t>Diashia Anthony</w:t>
      </w:r>
    </w:p>
    <w:p w:rsidR="008D5ABB" w:rsidRPr="00D90D6D" w:rsidRDefault="008D5ABB" w:rsidP="008D5ABB">
      <w:pPr>
        <w:tabs>
          <w:tab w:val="left" w:pos="2520"/>
          <w:tab w:val="left" w:pos="4500"/>
        </w:tabs>
        <w:ind w:left="360" w:right="-173" w:firstLine="0"/>
        <w:rPr>
          <w:sz w:val="20"/>
        </w:rPr>
      </w:pPr>
      <w:r w:rsidRPr="00D90D6D">
        <w:rPr>
          <w:sz w:val="20"/>
        </w:rPr>
        <w:t>Julia Austin</w:t>
      </w:r>
    </w:p>
    <w:p w:rsidR="008D5ABB" w:rsidRPr="00D90D6D" w:rsidRDefault="008D5ABB" w:rsidP="008D5ABB">
      <w:pPr>
        <w:tabs>
          <w:tab w:val="left" w:pos="2520"/>
          <w:tab w:val="left" w:pos="4500"/>
        </w:tabs>
        <w:ind w:left="360" w:right="-173" w:firstLine="0"/>
        <w:rPr>
          <w:sz w:val="20"/>
        </w:rPr>
      </w:pPr>
      <w:r w:rsidRPr="00D90D6D">
        <w:rPr>
          <w:sz w:val="20"/>
        </w:rPr>
        <w:t>Hannah Blythe</w:t>
      </w:r>
    </w:p>
    <w:p w:rsidR="008D5ABB" w:rsidRPr="00D90D6D" w:rsidRDefault="008D5ABB" w:rsidP="008D5ABB">
      <w:pPr>
        <w:tabs>
          <w:tab w:val="left" w:pos="2520"/>
          <w:tab w:val="left" w:pos="4500"/>
        </w:tabs>
        <w:ind w:left="360" w:right="-173" w:firstLine="0"/>
        <w:rPr>
          <w:sz w:val="20"/>
        </w:rPr>
      </w:pPr>
      <w:r w:rsidRPr="00D90D6D">
        <w:rPr>
          <w:sz w:val="20"/>
        </w:rPr>
        <w:t>Travis Boone</w:t>
      </w:r>
    </w:p>
    <w:p w:rsidR="008D5ABB" w:rsidRPr="00D90D6D" w:rsidRDefault="008D5ABB" w:rsidP="008D5ABB">
      <w:pPr>
        <w:tabs>
          <w:tab w:val="left" w:pos="2520"/>
          <w:tab w:val="left" w:pos="4500"/>
        </w:tabs>
        <w:ind w:left="360" w:right="-173" w:firstLine="0"/>
        <w:rPr>
          <w:sz w:val="20"/>
        </w:rPr>
      </w:pPr>
      <w:r w:rsidRPr="00D90D6D">
        <w:rPr>
          <w:sz w:val="20"/>
        </w:rPr>
        <w:t>Jada Brabham</w:t>
      </w:r>
    </w:p>
    <w:p w:rsidR="008D5ABB" w:rsidRPr="00D90D6D" w:rsidRDefault="008D5ABB" w:rsidP="008D5ABB">
      <w:pPr>
        <w:tabs>
          <w:tab w:val="left" w:pos="2520"/>
          <w:tab w:val="left" w:pos="4500"/>
        </w:tabs>
        <w:ind w:left="360" w:right="-173" w:firstLine="0"/>
        <w:rPr>
          <w:sz w:val="20"/>
        </w:rPr>
      </w:pPr>
      <w:r w:rsidRPr="00D90D6D">
        <w:rPr>
          <w:sz w:val="20"/>
        </w:rPr>
        <w:t>Joseph Brancker</w:t>
      </w:r>
    </w:p>
    <w:p w:rsidR="008D5ABB" w:rsidRPr="00D90D6D" w:rsidRDefault="008D5ABB" w:rsidP="008D5ABB">
      <w:pPr>
        <w:tabs>
          <w:tab w:val="left" w:pos="2520"/>
          <w:tab w:val="left" w:pos="4500"/>
        </w:tabs>
        <w:ind w:left="360" w:right="-173" w:firstLine="0"/>
        <w:rPr>
          <w:sz w:val="20"/>
        </w:rPr>
      </w:pPr>
      <w:r w:rsidRPr="00D90D6D">
        <w:rPr>
          <w:sz w:val="20"/>
        </w:rPr>
        <w:t xml:space="preserve">Kamryn Brock </w:t>
      </w:r>
    </w:p>
    <w:p w:rsidR="008D5ABB" w:rsidRPr="00D90D6D" w:rsidRDefault="008D5ABB" w:rsidP="008D5ABB">
      <w:pPr>
        <w:tabs>
          <w:tab w:val="left" w:pos="2520"/>
          <w:tab w:val="left" w:pos="4500"/>
        </w:tabs>
        <w:ind w:left="360" w:right="-173" w:firstLine="0"/>
        <w:rPr>
          <w:sz w:val="20"/>
        </w:rPr>
      </w:pPr>
      <w:r w:rsidRPr="00D90D6D">
        <w:rPr>
          <w:sz w:val="20"/>
        </w:rPr>
        <w:t>Elijah Brown</w:t>
      </w:r>
    </w:p>
    <w:p w:rsidR="008D5ABB" w:rsidRPr="00D90D6D" w:rsidRDefault="008D5ABB" w:rsidP="008D5ABB">
      <w:pPr>
        <w:tabs>
          <w:tab w:val="left" w:pos="2520"/>
          <w:tab w:val="left" w:pos="4500"/>
        </w:tabs>
        <w:ind w:left="360" w:right="-173" w:firstLine="0"/>
        <w:rPr>
          <w:sz w:val="20"/>
        </w:rPr>
      </w:pPr>
      <w:r w:rsidRPr="00D90D6D">
        <w:rPr>
          <w:sz w:val="20"/>
        </w:rPr>
        <w:t>Jamison Bundrick</w:t>
      </w:r>
    </w:p>
    <w:p w:rsidR="008D5ABB" w:rsidRPr="00D90D6D" w:rsidRDefault="008D5ABB" w:rsidP="008D5ABB">
      <w:pPr>
        <w:tabs>
          <w:tab w:val="left" w:pos="2520"/>
          <w:tab w:val="left" w:pos="4500"/>
        </w:tabs>
        <w:ind w:left="360" w:right="-173" w:firstLine="0"/>
        <w:rPr>
          <w:sz w:val="20"/>
        </w:rPr>
      </w:pPr>
      <w:r w:rsidRPr="00D90D6D">
        <w:rPr>
          <w:sz w:val="20"/>
        </w:rPr>
        <w:t>Turner Calhoun</w:t>
      </w:r>
    </w:p>
    <w:p w:rsidR="008D5ABB" w:rsidRPr="00D90D6D" w:rsidRDefault="008D5ABB" w:rsidP="008D5ABB">
      <w:pPr>
        <w:tabs>
          <w:tab w:val="left" w:pos="2520"/>
          <w:tab w:val="left" w:pos="4500"/>
        </w:tabs>
        <w:ind w:left="360" w:right="-173" w:firstLine="0"/>
        <w:rPr>
          <w:sz w:val="20"/>
        </w:rPr>
      </w:pPr>
      <w:r w:rsidRPr="00D90D6D">
        <w:rPr>
          <w:sz w:val="20"/>
        </w:rPr>
        <w:t>Matthew Capps</w:t>
      </w:r>
    </w:p>
    <w:p w:rsidR="008D5ABB" w:rsidRPr="00D90D6D" w:rsidRDefault="008D5ABB" w:rsidP="008D5ABB">
      <w:pPr>
        <w:tabs>
          <w:tab w:val="left" w:pos="2520"/>
          <w:tab w:val="left" w:pos="4500"/>
        </w:tabs>
        <w:ind w:left="360" w:right="-173" w:firstLine="0"/>
        <w:rPr>
          <w:sz w:val="20"/>
        </w:rPr>
      </w:pPr>
      <w:r w:rsidRPr="00D90D6D">
        <w:rPr>
          <w:sz w:val="20"/>
        </w:rPr>
        <w:t>Alexis Clifford</w:t>
      </w:r>
    </w:p>
    <w:p w:rsidR="008D5ABB" w:rsidRPr="00D90D6D" w:rsidRDefault="008D5ABB" w:rsidP="008D5ABB">
      <w:pPr>
        <w:tabs>
          <w:tab w:val="left" w:pos="2520"/>
          <w:tab w:val="left" w:pos="4500"/>
        </w:tabs>
        <w:ind w:left="360" w:right="-173" w:firstLine="0"/>
        <w:rPr>
          <w:sz w:val="20"/>
        </w:rPr>
      </w:pPr>
      <w:r w:rsidRPr="00D90D6D">
        <w:rPr>
          <w:sz w:val="20"/>
        </w:rPr>
        <w:t>Emanuiel Cobb</w:t>
      </w:r>
    </w:p>
    <w:p w:rsidR="008D5ABB" w:rsidRPr="00D90D6D" w:rsidRDefault="008D5ABB" w:rsidP="008D5ABB">
      <w:pPr>
        <w:tabs>
          <w:tab w:val="left" w:pos="2520"/>
          <w:tab w:val="left" w:pos="4500"/>
        </w:tabs>
        <w:ind w:left="360" w:right="-173" w:firstLine="0"/>
        <w:rPr>
          <w:sz w:val="20"/>
        </w:rPr>
      </w:pPr>
      <w:r w:rsidRPr="00D90D6D">
        <w:rPr>
          <w:sz w:val="20"/>
        </w:rPr>
        <w:t>Heather Cogburn</w:t>
      </w:r>
    </w:p>
    <w:p w:rsidR="008D5ABB" w:rsidRPr="00D90D6D" w:rsidRDefault="008D5ABB" w:rsidP="008D5ABB">
      <w:pPr>
        <w:tabs>
          <w:tab w:val="left" w:pos="2520"/>
          <w:tab w:val="left" w:pos="4500"/>
        </w:tabs>
        <w:ind w:left="360" w:right="-173" w:firstLine="0"/>
        <w:rPr>
          <w:sz w:val="20"/>
        </w:rPr>
      </w:pPr>
      <w:r w:rsidRPr="00D90D6D">
        <w:rPr>
          <w:sz w:val="20"/>
        </w:rPr>
        <w:t>Fritz David</w:t>
      </w:r>
    </w:p>
    <w:p w:rsidR="008D5ABB" w:rsidRPr="00D90D6D" w:rsidRDefault="008D5ABB" w:rsidP="008D5ABB">
      <w:pPr>
        <w:tabs>
          <w:tab w:val="left" w:pos="2520"/>
          <w:tab w:val="left" w:pos="4500"/>
        </w:tabs>
        <w:ind w:left="360" w:right="-173" w:firstLine="0"/>
        <w:rPr>
          <w:sz w:val="20"/>
        </w:rPr>
      </w:pPr>
      <w:r w:rsidRPr="00D90D6D">
        <w:rPr>
          <w:sz w:val="20"/>
        </w:rPr>
        <w:t>Hampton Dudley</w:t>
      </w:r>
    </w:p>
    <w:p w:rsidR="008D5ABB" w:rsidRPr="00D90D6D" w:rsidRDefault="008D5ABB" w:rsidP="008D5ABB">
      <w:pPr>
        <w:tabs>
          <w:tab w:val="left" w:pos="2520"/>
          <w:tab w:val="left" w:pos="4500"/>
        </w:tabs>
        <w:ind w:left="360" w:right="-173" w:firstLine="0"/>
        <w:rPr>
          <w:sz w:val="20"/>
        </w:rPr>
      </w:pPr>
      <w:r w:rsidRPr="00D90D6D">
        <w:rPr>
          <w:sz w:val="20"/>
        </w:rPr>
        <w:t>Will Dudley</w:t>
      </w:r>
    </w:p>
    <w:p w:rsidR="008D5ABB" w:rsidRPr="00D90D6D" w:rsidRDefault="008D5ABB" w:rsidP="008D5ABB">
      <w:pPr>
        <w:tabs>
          <w:tab w:val="left" w:pos="2520"/>
          <w:tab w:val="left" w:pos="4500"/>
        </w:tabs>
        <w:ind w:left="360" w:right="-173" w:firstLine="0"/>
        <w:rPr>
          <w:sz w:val="20"/>
        </w:rPr>
      </w:pPr>
      <w:r w:rsidRPr="00D90D6D">
        <w:rPr>
          <w:sz w:val="20"/>
        </w:rPr>
        <w:t>Skylar Evans</w:t>
      </w:r>
    </w:p>
    <w:p w:rsidR="008D5ABB" w:rsidRPr="00D90D6D" w:rsidRDefault="008D5ABB" w:rsidP="008D5ABB">
      <w:pPr>
        <w:tabs>
          <w:tab w:val="left" w:pos="2520"/>
          <w:tab w:val="left" w:pos="4500"/>
        </w:tabs>
        <w:ind w:left="360" w:right="-173" w:firstLine="0"/>
        <w:rPr>
          <w:sz w:val="20"/>
        </w:rPr>
      </w:pPr>
      <w:r w:rsidRPr="00D90D6D">
        <w:rPr>
          <w:sz w:val="20"/>
        </w:rPr>
        <w:t>Willa Kate Farrar</w:t>
      </w:r>
    </w:p>
    <w:p w:rsidR="008D5ABB" w:rsidRPr="00D90D6D" w:rsidRDefault="008D5ABB" w:rsidP="008D5ABB">
      <w:pPr>
        <w:tabs>
          <w:tab w:val="left" w:pos="2520"/>
          <w:tab w:val="left" w:pos="4500"/>
        </w:tabs>
        <w:ind w:left="360" w:right="-173" w:firstLine="0"/>
        <w:rPr>
          <w:sz w:val="20"/>
        </w:rPr>
      </w:pPr>
      <w:r w:rsidRPr="00D90D6D">
        <w:rPr>
          <w:sz w:val="20"/>
        </w:rPr>
        <w:t>Alex Floyd</w:t>
      </w:r>
    </w:p>
    <w:p w:rsidR="008D5ABB" w:rsidRPr="00D90D6D" w:rsidRDefault="008D5ABB" w:rsidP="008D5ABB">
      <w:pPr>
        <w:tabs>
          <w:tab w:val="left" w:pos="2520"/>
          <w:tab w:val="left" w:pos="4500"/>
        </w:tabs>
        <w:ind w:left="360" w:right="-173" w:firstLine="0"/>
        <w:rPr>
          <w:sz w:val="20"/>
        </w:rPr>
      </w:pPr>
      <w:r w:rsidRPr="00D90D6D">
        <w:rPr>
          <w:sz w:val="20"/>
        </w:rPr>
        <w:t>Ny'Keria Foster</w:t>
      </w:r>
    </w:p>
    <w:p w:rsidR="008D5ABB" w:rsidRPr="00D90D6D" w:rsidRDefault="008D5ABB" w:rsidP="008D5ABB">
      <w:pPr>
        <w:tabs>
          <w:tab w:val="left" w:pos="2520"/>
          <w:tab w:val="left" w:pos="4500"/>
        </w:tabs>
        <w:ind w:left="360" w:right="-173" w:firstLine="0"/>
        <w:rPr>
          <w:sz w:val="20"/>
        </w:rPr>
      </w:pPr>
      <w:r w:rsidRPr="00D90D6D">
        <w:rPr>
          <w:sz w:val="20"/>
        </w:rPr>
        <w:t>Alyssa Fox</w:t>
      </w:r>
    </w:p>
    <w:p w:rsidR="008D5ABB" w:rsidRPr="00D90D6D" w:rsidRDefault="008D5ABB" w:rsidP="008D5ABB">
      <w:pPr>
        <w:tabs>
          <w:tab w:val="left" w:pos="2520"/>
          <w:tab w:val="left" w:pos="4500"/>
        </w:tabs>
        <w:ind w:left="180" w:right="-173" w:firstLine="0"/>
        <w:rPr>
          <w:sz w:val="20"/>
        </w:rPr>
      </w:pPr>
      <w:r w:rsidRPr="00D90D6D">
        <w:rPr>
          <w:sz w:val="20"/>
        </w:rPr>
        <w:t>Hannah Fuller</w:t>
      </w:r>
    </w:p>
    <w:p w:rsidR="008D5ABB" w:rsidRPr="00D90D6D" w:rsidRDefault="008D5ABB" w:rsidP="008D5ABB">
      <w:pPr>
        <w:tabs>
          <w:tab w:val="left" w:pos="2520"/>
          <w:tab w:val="left" w:pos="4500"/>
        </w:tabs>
        <w:ind w:left="180" w:right="-173" w:firstLine="0"/>
        <w:rPr>
          <w:sz w:val="20"/>
        </w:rPr>
      </w:pPr>
      <w:r w:rsidRPr="00D90D6D">
        <w:rPr>
          <w:sz w:val="20"/>
        </w:rPr>
        <w:t>Emily Fuller</w:t>
      </w:r>
    </w:p>
    <w:p w:rsidR="008D5ABB" w:rsidRPr="00D90D6D" w:rsidRDefault="008D5ABB" w:rsidP="008D5ABB">
      <w:pPr>
        <w:tabs>
          <w:tab w:val="left" w:pos="2520"/>
          <w:tab w:val="left" w:pos="4500"/>
        </w:tabs>
        <w:ind w:left="180" w:right="-173" w:firstLine="0"/>
        <w:rPr>
          <w:sz w:val="20"/>
        </w:rPr>
      </w:pPr>
      <w:r w:rsidRPr="00D90D6D">
        <w:rPr>
          <w:sz w:val="20"/>
        </w:rPr>
        <w:t>Catherine Gleissner</w:t>
      </w:r>
    </w:p>
    <w:p w:rsidR="008D5ABB" w:rsidRPr="00D90D6D" w:rsidRDefault="008D5ABB" w:rsidP="008D5ABB">
      <w:pPr>
        <w:tabs>
          <w:tab w:val="left" w:pos="2520"/>
          <w:tab w:val="left" w:pos="4500"/>
        </w:tabs>
        <w:ind w:left="180" w:right="-173" w:firstLine="0"/>
        <w:rPr>
          <w:sz w:val="20"/>
        </w:rPr>
      </w:pPr>
      <w:r w:rsidRPr="00D90D6D">
        <w:rPr>
          <w:sz w:val="20"/>
        </w:rPr>
        <w:t>Zaylan Griffin</w:t>
      </w:r>
    </w:p>
    <w:p w:rsidR="008D5ABB" w:rsidRPr="00D90D6D" w:rsidRDefault="008D5ABB" w:rsidP="008D5ABB">
      <w:pPr>
        <w:tabs>
          <w:tab w:val="left" w:pos="2520"/>
          <w:tab w:val="left" w:pos="4500"/>
        </w:tabs>
        <w:ind w:left="180" w:right="-173" w:firstLine="0"/>
        <w:rPr>
          <w:sz w:val="20"/>
        </w:rPr>
      </w:pPr>
      <w:r w:rsidRPr="00D90D6D">
        <w:rPr>
          <w:sz w:val="20"/>
        </w:rPr>
        <w:t>Samantha Grime</w:t>
      </w:r>
    </w:p>
    <w:p w:rsidR="008D5ABB" w:rsidRPr="00D90D6D" w:rsidRDefault="008D5ABB" w:rsidP="008D5ABB">
      <w:pPr>
        <w:tabs>
          <w:tab w:val="left" w:pos="2520"/>
          <w:tab w:val="left" w:pos="4500"/>
        </w:tabs>
        <w:ind w:left="180" w:right="-173" w:firstLine="0"/>
        <w:rPr>
          <w:sz w:val="20"/>
        </w:rPr>
      </w:pPr>
      <w:r w:rsidRPr="00D90D6D">
        <w:rPr>
          <w:sz w:val="20"/>
        </w:rPr>
        <w:t>Connor Harris</w:t>
      </w:r>
    </w:p>
    <w:p w:rsidR="008D5ABB" w:rsidRPr="00D90D6D" w:rsidRDefault="008D5ABB" w:rsidP="008D5ABB">
      <w:pPr>
        <w:tabs>
          <w:tab w:val="left" w:pos="2520"/>
          <w:tab w:val="left" w:pos="4500"/>
        </w:tabs>
        <w:ind w:left="180" w:right="-173" w:firstLine="0"/>
        <w:rPr>
          <w:sz w:val="20"/>
        </w:rPr>
      </w:pPr>
      <w:r w:rsidRPr="00D90D6D">
        <w:rPr>
          <w:sz w:val="20"/>
        </w:rPr>
        <w:t>Sydney Harris</w:t>
      </w:r>
    </w:p>
    <w:p w:rsidR="008D5ABB" w:rsidRPr="00D90D6D" w:rsidRDefault="008D5ABB" w:rsidP="008D5ABB">
      <w:pPr>
        <w:tabs>
          <w:tab w:val="left" w:pos="2520"/>
          <w:tab w:val="left" w:pos="4500"/>
        </w:tabs>
        <w:ind w:left="180" w:right="-443" w:firstLine="0"/>
        <w:rPr>
          <w:sz w:val="20"/>
        </w:rPr>
      </w:pPr>
      <w:r w:rsidRPr="00D90D6D">
        <w:rPr>
          <w:sz w:val="20"/>
        </w:rPr>
        <w:t>Kaitlyn Haston</w:t>
      </w:r>
    </w:p>
    <w:p w:rsidR="008D5ABB" w:rsidRPr="00D90D6D" w:rsidRDefault="008D5ABB" w:rsidP="008D5ABB">
      <w:pPr>
        <w:tabs>
          <w:tab w:val="left" w:pos="2520"/>
          <w:tab w:val="left" w:pos="4500"/>
        </w:tabs>
        <w:ind w:left="180" w:right="-173" w:firstLine="0"/>
        <w:rPr>
          <w:sz w:val="20"/>
        </w:rPr>
      </w:pPr>
      <w:r w:rsidRPr="00D90D6D">
        <w:rPr>
          <w:sz w:val="20"/>
        </w:rPr>
        <w:t>Savannah Haston</w:t>
      </w:r>
    </w:p>
    <w:p w:rsidR="008D5ABB" w:rsidRPr="00D90D6D" w:rsidRDefault="008D5ABB" w:rsidP="008D5ABB">
      <w:pPr>
        <w:tabs>
          <w:tab w:val="left" w:pos="2520"/>
          <w:tab w:val="left" w:pos="4500"/>
        </w:tabs>
        <w:ind w:left="180" w:right="-173" w:firstLine="0"/>
        <w:rPr>
          <w:sz w:val="20"/>
        </w:rPr>
      </w:pPr>
      <w:r w:rsidRPr="00D90D6D">
        <w:rPr>
          <w:sz w:val="20"/>
        </w:rPr>
        <w:t>Demarion Hawkins</w:t>
      </w:r>
    </w:p>
    <w:p w:rsidR="008D5ABB" w:rsidRPr="00D90D6D" w:rsidRDefault="008D5ABB" w:rsidP="008D5ABB">
      <w:pPr>
        <w:tabs>
          <w:tab w:val="left" w:pos="2520"/>
          <w:tab w:val="left" w:pos="4500"/>
        </w:tabs>
        <w:ind w:left="180" w:right="-173" w:firstLine="0"/>
        <w:rPr>
          <w:sz w:val="20"/>
        </w:rPr>
      </w:pPr>
      <w:r w:rsidRPr="00D90D6D">
        <w:rPr>
          <w:sz w:val="20"/>
        </w:rPr>
        <w:t>Lain Hewett</w:t>
      </w:r>
    </w:p>
    <w:p w:rsidR="008D5ABB" w:rsidRPr="00D90D6D" w:rsidRDefault="008D5ABB" w:rsidP="008D5ABB">
      <w:pPr>
        <w:tabs>
          <w:tab w:val="left" w:pos="2520"/>
          <w:tab w:val="left" w:pos="4500"/>
        </w:tabs>
        <w:ind w:left="180" w:right="-173" w:firstLine="0"/>
        <w:rPr>
          <w:sz w:val="20"/>
        </w:rPr>
      </w:pPr>
      <w:r w:rsidRPr="00D90D6D">
        <w:rPr>
          <w:sz w:val="20"/>
        </w:rPr>
        <w:t>Justin Hill</w:t>
      </w:r>
    </w:p>
    <w:p w:rsidR="008D5ABB" w:rsidRPr="00D90D6D" w:rsidRDefault="008D5ABB" w:rsidP="008D5ABB">
      <w:pPr>
        <w:tabs>
          <w:tab w:val="left" w:pos="2520"/>
          <w:tab w:val="left" w:pos="4500"/>
        </w:tabs>
        <w:ind w:left="180" w:right="-173" w:firstLine="0"/>
        <w:rPr>
          <w:sz w:val="20"/>
        </w:rPr>
      </w:pPr>
      <w:r w:rsidRPr="00D90D6D">
        <w:rPr>
          <w:sz w:val="20"/>
        </w:rPr>
        <w:t>Kaitlyn Jackson</w:t>
      </w:r>
    </w:p>
    <w:p w:rsidR="008D5ABB" w:rsidRPr="00D90D6D" w:rsidRDefault="008D5ABB" w:rsidP="008D5ABB">
      <w:pPr>
        <w:tabs>
          <w:tab w:val="left" w:pos="2520"/>
          <w:tab w:val="left" w:pos="4500"/>
        </w:tabs>
        <w:ind w:left="180" w:right="-173" w:firstLine="0"/>
        <w:rPr>
          <w:sz w:val="20"/>
        </w:rPr>
      </w:pPr>
      <w:r w:rsidRPr="00D90D6D">
        <w:rPr>
          <w:sz w:val="20"/>
        </w:rPr>
        <w:t>Caitlin Jackson</w:t>
      </w:r>
    </w:p>
    <w:p w:rsidR="008D5ABB" w:rsidRPr="00D90D6D" w:rsidRDefault="008D5ABB" w:rsidP="008D5ABB">
      <w:pPr>
        <w:tabs>
          <w:tab w:val="left" w:pos="2520"/>
          <w:tab w:val="left" w:pos="4500"/>
        </w:tabs>
        <w:ind w:left="180" w:right="-173" w:firstLine="0"/>
        <w:rPr>
          <w:sz w:val="20"/>
        </w:rPr>
      </w:pPr>
      <w:r w:rsidRPr="00D90D6D">
        <w:rPr>
          <w:sz w:val="20"/>
        </w:rPr>
        <w:t>Cassidy Johnson</w:t>
      </w:r>
    </w:p>
    <w:p w:rsidR="008D5ABB" w:rsidRPr="00D90D6D" w:rsidRDefault="008D5ABB" w:rsidP="008D5ABB">
      <w:pPr>
        <w:tabs>
          <w:tab w:val="left" w:pos="2520"/>
          <w:tab w:val="left" w:pos="4500"/>
        </w:tabs>
        <w:ind w:left="180" w:right="-173" w:firstLine="0"/>
        <w:rPr>
          <w:sz w:val="20"/>
        </w:rPr>
      </w:pPr>
      <w:r w:rsidRPr="00D90D6D">
        <w:rPr>
          <w:sz w:val="20"/>
        </w:rPr>
        <w:t>Aliyah Keeno</w:t>
      </w:r>
    </w:p>
    <w:p w:rsidR="008D5ABB" w:rsidRPr="00D90D6D" w:rsidRDefault="008D5ABB" w:rsidP="008D5ABB">
      <w:pPr>
        <w:tabs>
          <w:tab w:val="left" w:pos="2520"/>
          <w:tab w:val="left" w:pos="4500"/>
        </w:tabs>
        <w:ind w:left="180" w:right="-173" w:firstLine="0"/>
        <w:rPr>
          <w:sz w:val="20"/>
        </w:rPr>
      </w:pPr>
      <w:r w:rsidRPr="00D90D6D">
        <w:rPr>
          <w:sz w:val="20"/>
        </w:rPr>
        <w:t>Payne Kelly</w:t>
      </w:r>
    </w:p>
    <w:p w:rsidR="008D5ABB" w:rsidRPr="00D90D6D" w:rsidRDefault="008D5ABB" w:rsidP="008D5ABB">
      <w:pPr>
        <w:tabs>
          <w:tab w:val="left" w:pos="2520"/>
          <w:tab w:val="left" w:pos="4500"/>
        </w:tabs>
        <w:ind w:left="180" w:right="-173" w:firstLine="0"/>
        <w:rPr>
          <w:sz w:val="20"/>
        </w:rPr>
      </w:pPr>
      <w:r w:rsidRPr="00D90D6D">
        <w:rPr>
          <w:sz w:val="20"/>
        </w:rPr>
        <w:t>Patrick Klugh</w:t>
      </w:r>
    </w:p>
    <w:p w:rsidR="008D5ABB" w:rsidRPr="00D90D6D" w:rsidRDefault="008D5ABB" w:rsidP="008D5ABB">
      <w:pPr>
        <w:tabs>
          <w:tab w:val="left" w:pos="2520"/>
          <w:tab w:val="left" w:pos="4500"/>
        </w:tabs>
        <w:ind w:left="180" w:right="-173" w:firstLine="0"/>
        <w:rPr>
          <w:sz w:val="20"/>
        </w:rPr>
      </w:pPr>
      <w:r w:rsidRPr="00D90D6D">
        <w:rPr>
          <w:sz w:val="20"/>
        </w:rPr>
        <w:t>Cassidy Lollis</w:t>
      </w:r>
    </w:p>
    <w:p w:rsidR="008D5ABB" w:rsidRPr="00D90D6D" w:rsidRDefault="008D5ABB" w:rsidP="008D5ABB">
      <w:pPr>
        <w:tabs>
          <w:tab w:val="left" w:pos="2520"/>
          <w:tab w:val="left" w:pos="4500"/>
        </w:tabs>
        <w:ind w:left="180" w:right="-173" w:firstLine="0"/>
        <w:rPr>
          <w:sz w:val="20"/>
        </w:rPr>
      </w:pPr>
      <w:r w:rsidRPr="00D90D6D">
        <w:rPr>
          <w:sz w:val="20"/>
        </w:rPr>
        <w:t>Gavin Long</w:t>
      </w:r>
    </w:p>
    <w:p w:rsidR="008D5ABB" w:rsidRPr="00D90D6D" w:rsidRDefault="008D5ABB" w:rsidP="008D5ABB">
      <w:pPr>
        <w:tabs>
          <w:tab w:val="left" w:pos="2520"/>
          <w:tab w:val="left" w:pos="4500"/>
        </w:tabs>
        <w:ind w:left="180" w:right="-173" w:firstLine="0"/>
        <w:rPr>
          <w:sz w:val="20"/>
        </w:rPr>
      </w:pPr>
      <w:r w:rsidRPr="00D90D6D">
        <w:rPr>
          <w:sz w:val="20"/>
        </w:rPr>
        <w:t>Ryan Luepke</w:t>
      </w:r>
    </w:p>
    <w:p w:rsidR="008D5ABB" w:rsidRPr="00D90D6D" w:rsidRDefault="008D5ABB" w:rsidP="008D5ABB">
      <w:pPr>
        <w:tabs>
          <w:tab w:val="left" w:pos="2520"/>
          <w:tab w:val="left" w:pos="4500"/>
        </w:tabs>
        <w:ind w:left="180" w:right="-173" w:firstLine="0"/>
        <w:rPr>
          <w:sz w:val="20"/>
        </w:rPr>
      </w:pPr>
      <w:r w:rsidRPr="00D90D6D">
        <w:rPr>
          <w:sz w:val="20"/>
        </w:rPr>
        <w:t>AJ Manning</w:t>
      </w:r>
    </w:p>
    <w:p w:rsidR="008D5ABB" w:rsidRPr="00D90D6D" w:rsidRDefault="008D5ABB" w:rsidP="008D5ABB">
      <w:pPr>
        <w:tabs>
          <w:tab w:val="left" w:pos="2520"/>
          <w:tab w:val="left" w:pos="4500"/>
        </w:tabs>
        <w:ind w:left="180" w:right="-173" w:firstLine="0"/>
        <w:rPr>
          <w:sz w:val="20"/>
        </w:rPr>
      </w:pPr>
      <w:r w:rsidRPr="00D90D6D">
        <w:rPr>
          <w:sz w:val="20"/>
        </w:rPr>
        <w:t>Kalasia Middleton</w:t>
      </w:r>
    </w:p>
    <w:p w:rsidR="008D5ABB" w:rsidRPr="00D90D6D" w:rsidRDefault="008D5ABB" w:rsidP="008D5ABB">
      <w:pPr>
        <w:tabs>
          <w:tab w:val="left" w:pos="2520"/>
          <w:tab w:val="left" w:pos="4500"/>
        </w:tabs>
        <w:ind w:left="180" w:right="-173" w:firstLine="0"/>
        <w:rPr>
          <w:sz w:val="20"/>
        </w:rPr>
      </w:pPr>
      <w:r w:rsidRPr="00D90D6D">
        <w:rPr>
          <w:sz w:val="20"/>
        </w:rPr>
        <w:t>JB Moore</w:t>
      </w:r>
    </w:p>
    <w:p w:rsidR="008D5ABB" w:rsidRPr="00D90D6D" w:rsidRDefault="008D5ABB" w:rsidP="008D5ABB">
      <w:pPr>
        <w:tabs>
          <w:tab w:val="left" w:pos="2520"/>
          <w:tab w:val="left" w:pos="4500"/>
        </w:tabs>
        <w:ind w:left="360" w:right="-173" w:firstLine="0"/>
        <w:rPr>
          <w:sz w:val="20"/>
        </w:rPr>
      </w:pPr>
      <w:r w:rsidRPr="00D90D6D">
        <w:rPr>
          <w:sz w:val="20"/>
        </w:rPr>
        <w:t>CJ Newton</w:t>
      </w:r>
    </w:p>
    <w:p w:rsidR="008D5ABB" w:rsidRPr="00D90D6D" w:rsidRDefault="008D5ABB" w:rsidP="008D5ABB">
      <w:pPr>
        <w:tabs>
          <w:tab w:val="left" w:pos="2520"/>
          <w:tab w:val="left" w:pos="4500"/>
        </w:tabs>
        <w:ind w:left="360" w:right="-173" w:firstLine="0"/>
        <w:rPr>
          <w:sz w:val="20"/>
        </w:rPr>
      </w:pPr>
      <w:r w:rsidRPr="00D90D6D">
        <w:rPr>
          <w:sz w:val="20"/>
        </w:rPr>
        <w:t>Eli Oliver</w:t>
      </w:r>
    </w:p>
    <w:p w:rsidR="008D5ABB" w:rsidRPr="00D90D6D" w:rsidRDefault="008D5ABB" w:rsidP="008D5ABB">
      <w:pPr>
        <w:tabs>
          <w:tab w:val="left" w:pos="2520"/>
          <w:tab w:val="left" w:pos="4500"/>
        </w:tabs>
        <w:ind w:left="360" w:right="-173" w:firstLine="0"/>
        <w:rPr>
          <w:sz w:val="20"/>
        </w:rPr>
      </w:pPr>
      <w:r w:rsidRPr="00D90D6D">
        <w:rPr>
          <w:sz w:val="20"/>
        </w:rPr>
        <w:t>Keith Paysinger</w:t>
      </w:r>
    </w:p>
    <w:p w:rsidR="008D5ABB" w:rsidRPr="00D90D6D" w:rsidRDefault="008D5ABB" w:rsidP="008D5ABB">
      <w:pPr>
        <w:tabs>
          <w:tab w:val="left" w:pos="2520"/>
          <w:tab w:val="left" w:pos="4500"/>
        </w:tabs>
        <w:ind w:left="360" w:right="-173" w:firstLine="0"/>
        <w:rPr>
          <w:sz w:val="20"/>
        </w:rPr>
      </w:pPr>
      <w:r w:rsidRPr="00D90D6D">
        <w:rPr>
          <w:sz w:val="20"/>
        </w:rPr>
        <w:t>Emily Pearson</w:t>
      </w:r>
    </w:p>
    <w:p w:rsidR="008D5ABB" w:rsidRPr="00D90D6D" w:rsidRDefault="008D5ABB" w:rsidP="008D5ABB">
      <w:pPr>
        <w:tabs>
          <w:tab w:val="left" w:pos="2520"/>
          <w:tab w:val="left" w:pos="4500"/>
        </w:tabs>
        <w:ind w:left="360" w:right="-173" w:firstLine="0"/>
        <w:rPr>
          <w:sz w:val="20"/>
        </w:rPr>
      </w:pPr>
      <w:r w:rsidRPr="00D90D6D">
        <w:rPr>
          <w:sz w:val="20"/>
        </w:rPr>
        <w:t>Lyndsay Peppers</w:t>
      </w:r>
    </w:p>
    <w:p w:rsidR="008D5ABB" w:rsidRPr="00D90D6D" w:rsidRDefault="008D5ABB" w:rsidP="008D5ABB">
      <w:pPr>
        <w:tabs>
          <w:tab w:val="left" w:pos="2520"/>
          <w:tab w:val="left" w:pos="4500"/>
        </w:tabs>
        <w:ind w:left="360" w:right="-173" w:firstLine="0"/>
        <w:rPr>
          <w:sz w:val="20"/>
        </w:rPr>
      </w:pPr>
      <w:r w:rsidRPr="00D90D6D">
        <w:rPr>
          <w:sz w:val="20"/>
        </w:rPr>
        <w:t>Kalil Peterson</w:t>
      </w:r>
    </w:p>
    <w:p w:rsidR="008D5ABB" w:rsidRPr="00D90D6D" w:rsidRDefault="008D5ABB" w:rsidP="008D5ABB">
      <w:pPr>
        <w:tabs>
          <w:tab w:val="left" w:pos="2520"/>
          <w:tab w:val="left" w:pos="4500"/>
        </w:tabs>
        <w:ind w:left="360" w:right="-173" w:firstLine="0"/>
        <w:rPr>
          <w:sz w:val="20"/>
        </w:rPr>
      </w:pPr>
      <w:r w:rsidRPr="00D90D6D">
        <w:rPr>
          <w:sz w:val="20"/>
        </w:rPr>
        <w:t>Blake Phongprija</w:t>
      </w:r>
    </w:p>
    <w:p w:rsidR="008D5ABB" w:rsidRPr="00D90D6D" w:rsidRDefault="008D5ABB" w:rsidP="008D5ABB">
      <w:pPr>
        <w:tabs>
          <w:tab w:val="left" w:pos="2520"/>
          <w:tab w:val="left" w:pos="4500"/>
        </w:tabs>
        <w:ind w:left="360" w:right="-173" w:firstLine="0"/>
        <w:rPr>
          <w:sz w:val="20"/>
        </w:rPr>
      </w:pPr>
      <w:r w:rsidRPr="00D90D6D">
        <w:rPr>
          <w:sz w:val="20"/>
        </w:rPr>
        <w:t>Erynn Price</w:t>
      </w:r>
    </w:p>
    <w:p w:rsidR="008D5ABB" w:rsidRPr="00D90D6D" w:rsidRDefault="008D5ABB" w:rsidP="008D5ABB">
      <w:pPr>
        <w:tabs>
          <w:tab w:val="left" w:pos="2520"/>
          <w:tab w:val="left" w:pos="4500"/>
        </w:tabs>
        <w:ind w:left="360" w:right="-173" w:firstLine="0"/>
        <w:rPr>
          <w:sz w:val="20"/>
        </w:rPr>
      </w:pPr>
      <w:r w:rsidRPr="00D90D6D">
        <w:rPr>
          <w:sz w:val="20"/>
        </w:rPr>
        <w:t>Tyler Rodgers</w:t>
      </w:r>
    </w:p>
    <w:p w:rsidR="008D5ABB" w:rsidRPr="00D90D6D" w:rsidRDefault="008D5ABB" w:rsidP="008D5ABB">
      <w:pPr>
        <w:tabs>
          <w:tab w:val="left" w:pos="2520"/>
          <w:tab w:val="left" w:pos="4500"/>
        </w:tabs>
        <w:ind w:left="360" w:right="-173" w:firstLine="0"/>
        <w:rPr>
          <w:sz w:val="20"/>
        </w:rPr>
      </w:pPr>
      <w:r w:rsidRPr="00D90D6D">
        <w:rPr>
          <w:sz w:val="20"/>
        </w:rPr>
        <w:t>Olivia Russian</w:t>
      </w:r>
    </w:p>
    <w:p w:rsidR="008D5ABB" w:rsidRPr="00D90D6D" w:rsidRDefault="008D5ABB" w:rsidP="008D5ABB">
      <w:pPr>
        <w:tabs>
          <w:tab w:val="left" w:pos="2520"/>
          <w:tab w:val="left" w:pos="4500"/>
        </w:tabs>
        <w:ind w:left="360" w:right="-173" w:firstLine="0"/>
        <w:rPr>
          <w:sz w:val="20"/>
        </w:rPr>
      </w:pPr>
      <w:r w:rsidRPr="00D90D6D">
        <w:rPr>
          <w:sz w:val="20"/>
        </w:rPr>
        <w:t>Chan Russian</w:t>
      </w:r>
    </w:p>
    <w:p w:rsidR="008D5ABB" w:rsidRPr="00D90D6D" w:rsidRDefault="008D5ABB" w:rsidP="008D5ABB">
      <w:pPr>
        <w:tabs>
          <w:tab w:val="left" w:pos="2520"/>
          <w:tab w:val="left" w:pos="4500"/>
        </w:tabs>
        <w:ind w:left="360" w:right="-173" w:firstLine="0"/>
        <w:rPr>
          <w:sz w:val="20"/>
        </w:rPr>
      </w:pPr>
      <w:r w:rsidRPr="00D90D6D">
        <w:rPr>
          <w:sz w:val="20"/>
        </w:rPr>
        <w:t>Hannah Saxon</w:t>
      </w:r>
    </w:p>
    <w:p w:rsidR="008D5ABB" w:rsidRPr="00D90D6D" w:rsidRDefault="008D5ABB" w:rsidP="008D5ABB">
      <w:pPr>
        <w:tabs>
          <w:tab w:val="left" w:pos="2520"/>
          <w:tab w:val="left" w:pos="4500"/>
        </w:tabs>
        <w:ind w:left="360" w:right="-173" w:firstLine="0"/>
        <w:rPr>
          <w:sz w:val="20"/>
        </w:rPr>
      </w:pPr>
      <w:r w:rsidRPr="00D90D6D">
        <w:rPr>
          <w:sz w:val="20"/>
        </w:rPr>
        <w:t>Brooke Smith</w:t>
      </w:r>
    </w:p>
    <w:p w:rsidR="008D5ABB" w:rsidRPr="00D90D6D" w:rsidRDefault="008D5ABB" w:rsidP="008D5ABB">
      <w:pPr>
        <w:tabs>
          <w:tab w:val="left" w:pos="2520"/>
          <w:tab w:val="left" w:pos="4500"/>
        </w:tabs>
        <w:ind w:left="360" w:right="-173" w:firstLine="0"/>
        <w:rPr>
          <w:sz w:val="20"/>
        </w:rPr>
      </w:pPr>
      <w:r w:rsidRPr="00D90D6D">
        <w:rPr>
          <w:sz w:val="20"/>
        </w:rPr>
        <w:t>Halee Smith</w:t>
      </w:r>
    </w:p>
    <w:p w:rsidR="008D5ABB" w:rsidRPr="00D90D6D" w:rsidRDefault="008D5ABB" w:rsidP="008D5ABB">
      <w:pPr>
        <w:tabs>
          <w:tab w:val="left" w:pos="2520"/>
          <w:tab w:val="left" w:pos="4500"/>
        </w:tabs>
        <w:ind w:left="360" w:right="-173" w:firstLine="0"/>
        <w:rPr>
          <w:sz w:val="20"/>
        </w:rPr>
      </w:pPr>
      <w:r w:rsidRPr="00D90D6D">
        <w:rPr>
          <w:sz w:val="20"/>
        </w:rPr>
        <w:t>Taylor Smith</w:t>
      </w:r>
    </w:p>
    <w:p w:rsidR="008D5ABB" w:rsidRPr="00D90D6D" w:rsidRDefault="008D5ABB" w:rsidP="008D5ABB">
      <w:pPr>
        <w:tabs>
          <w:tab w:val="left" w:pos="2520"/>
          <w:tab w:val="left" w:pos="4500"/>
        </w:tabs>
        <w:ind w:left="360" w:right="-173" w:firstLine="0"/>
        <w:rPr>
          <w:sz w:val="20"/>
        </w:rPr>
      </w:pPr>
      <w:r w:rsidRPr="00D90D6D">
        <w:rPr>
          <w:sz w:val="20"/>
        </w:rPr>
        <w:t>Anna Stevens</w:t>
      </w:r>
    </w:p>
    <w:p w:rsidR="008D5ABB" w:rsidRPr="00D90D6D" w:rsidRDefault="008D5ABB" w:rsidP="008D5ABB">
      <w:pPr>
        <w:tabs>
          <w:tab w:val="left" w:pos="2520"/>
          <w:tab w:val="left" w:pos="4500"/>
        </w:tabs>
        <w:ind w:left="360" w:right="-173" w:firstLine="0"/>
        <w:rPr>
          <w:sz w:val="20"/>
        </w:rPr>
      </w:pPr>
      <w:r w:rsidRPr="00D90D6D">
        <w:rPr>
          <w:sz w:val="20"/>
        </w:rPr>
        <w:t>Corinne Stiles</w:t>
      </w:r>
    </w:p>
    <w:p w:rsidR="008D5ABB" w:rsidRPr="00D90D6D" w:rsidRDefault="008D5ABB" w:rsidP="008D5ABB">
      <w:pPr>
        <w:tabs>
          <w:tab w:val="left" w:pos="2520"/>
          <w:tab w:val="left" w:pos="4500"/>
        </w:tabs>
        <w:ind w:left="360" w:right="-173" w:firstLine="0"/>
        <w:rPr>
          <w:sz w:val="20"/>
        </w:rPr>
      </w:pPr>
      <w:r w:rsidRPr="00D90D6D">
        <w:rPr>
          <w:sz w:val="20"/>
        </w:rPr>
        <w:t>Sophia Tafta</w:t>
      </w:r>
    </w:p>
    <w:p w:rsidR="008D5ABB" w:rsidRPr="00D90D6D" w:rsidRDefault="008D5ABB" w:rsidP="008D5ABB">
      <w:pPr>
        <w:tabs>
          <w:tab w:val="left" w:pos="2520"/>
          <w:tab w:val="left" w:pos="4500"/>
        </w:tabs>
        <w:ind w:left="360" w:right="-173" w:firstLine="0"/>
        <w:rPr>
          <w:sz w:val="20"/>
        </w:rPr>
      </w:pPr>
      <w:r w:rsidRPr="00D90D6D">
        <w:rPr>
          <w:sz w:val="20"/>
        </w:rPr>
        <w:t>Nicholas Tafta</w:t>
      </w:r>
    </w:p>
    <w:p w:rsidR="008D5ABB" w:rsidRPr="00D90D6D" w:rsidRDefault="008D5ABB" w:rsidP="008D5ABB">
      <w:pPr>
        <w:tabs>
          <w:tab w:val="left" w:pos="2520"/>
          <w:tab w:val="left" w:pos="4500"/>
        </w:tabs>
        <w:ind w:left="360" w:right="-173" w:firstLine="0"/>
        <w:rPr>
          <w:sz w:val="20"/>
        </w:rPr>
      </w:pPr>
      <w:r w:rsidRPr="00D90D6D">
        <w:rPr>
          <w:sz w:val="20"/>
        </w:rPr>
        <w:t>Kaydie Voiselle</w:t>
      </w:r>
    </w:p>
    <w:p w:rsidR="008D5ABB" w:rsidRPr="00D90D6D" w:rsidRDefault="008D5ABB" w:rsidP="008D5ABB">
      <w:pPr>
        <w:tabs>
          <w:tab w:val="left" w:pos="2520"/>
          <w:tab w:val="left" w:pos="4500"/>
        </w:tabs>
        <w:ind w:left="360" w:right="-173" w:firstLine="0"/>
        <w:rPr>
          <w:sz w:val="20"/>
        </w:rPr>
      </w:pPr>
      <w:r w:rsidRPr="00D90D6D">
        <w:rPr>
          <w:sz w:val="20"/>
        </w:rPr>
        <w:t>Kendall Waters</w:t>
      </w:r>
    </w:p>
    <w:p w:rsidR="008D5ABB" w:rsidRPr="00D90D6D" w:rsidRDefault="008D5ABB" w:rsidP="008D5ABB">
      <w:pPr>
        <w:tabs>
          <w:tab w:val="left" w:pos="2520"/>
          <w:tab w:val="left" w:pos="4500"/>
        </w:tabs>
        <w:ind w:left="360" w:right="-173" w:firstLine="0"/>
        <w:rPr>
          <w:sz w:val="20"/>
        </w:rPr>
      </w:pPr>
      <w:r w:rsidRPr="00D90D6D">
        <w:rPr>
          <w:sz w:val="20"/>
        </w:rPr>
        <w:t>Keitoria Williams</w:t>
      </w:r>
    </w:p>
    <w:p w:rsidR="008D5ABB" w:rsidRPr="00D90D6D" w:rsidRDefault="008D5ABB" w:rsidP="008D5ABB">
      <w:pPr>
        <w:tabs>
          <w:tab w:val="left" w:pos="2520"/>
          <w:tab w:val="left" w:pos="4500"/>
        </w:tabs>
        <w:ind w:left="360" w:right="-173" w:firstLine="0"/>
        <w:rPr>
          <w:sz w:val="20"/>
        </w:rPr>
      </w:pPr>
      <w:r w:rsidRPr="00D90D6D">
        <w:rPr>
          <w:sz w:val="20"/>
        </w:rPr>
        <w:t>Olivia Wilson</w:t>
      </w:r>
    </w:p>
    <w:p w:rsidR="002E2469" w:rsidRDefault="008D5ABB" w:rsidP="002E2469">
      <w:pPr>
        <w:tabs>
          <w:tab w:val="left" w:pos="2520"/>
          <w:tab w:val="left" w:pos="4500"/>
        </w:tabs>
        <w:ind w:left="360" w:right="-173" w:firstLine="0"/>
        <w:rPr>
          <w:sz w:val="20"/>
        </w:rPr>
      </w:pPr>
      <w:r w:rsidRPr="00D90D6D">
        <w:rPr>
          <w:sz w:val="20"/>
        </w:rPr>
        <w:t>Wesley Wood</w:t>
      </w:r>
    </w:p>
    <w:p w:rsidR="002E2469" w:rsidRDefault="002E2469" w:rsidP="002E2469">
      <w:pPr>
        <w:tabs>
          <w:tab w:val="left" w:pos="2520"/>
          <w:tab w:val="left" w:pos="4500"/>
        </w:tabs>
        <w:ind w:left="360" w:right="-173" w:firstLine="0"/>
        <w:rPr>
          <w:b/>
          <w:u w:val="single"/>
        </w:rPr>
        <w:sectPr w:rsidR="002E2469" w:rsidSect="002E2469">
          <w:type w:val="continuous"/>
          <w:pgSz w:w="12240" w:h="15840" w:code="1"/>
          <w:pgMar w:top="1008" w:right="4694" w:bottom="3499" w:left="1224" w:header="1008" w:footer="3499" w:gutter="0"/>
          <w:cols w:num="3" w:space="720"/>
          <w:docGrid w:linePitch="360"/>
        </w:sectPr>
      </w:pPr>
    </w:p>
    <w:p w:rsidR="002E2469" w:rsidRDefault="002E2469" w:rsidP="002E2469">
      <w:pPr>
        <w:tabs>
          <w:tab w:val="left" w:pos="2520"/>
          <w:tab w:val="left" w:pos="4500"/>
        </w:tabs>
        <w:ind w:left="360" w:right="-173" w:firstLine="0"/>
        <w:jc w:val="center"/>
        <w:rPr>
          <w:b/>
          <w:u w:val="single"/>
        </w:rPr>
      </w:pPr>
    </w:p>
    <w:p w:rsidR="008D5ABB" w:rsidRDefault="008D5ABB" w:rsidP="002E2469">
      <w:pPr>
        <w:tabs>
          <w:tab w:val="left" w:pos="450"/>
          <w:tab w:val="left" w:pos="4500"/>
        </w:tabs>
        <w:ind w:left="0" w:right="22" w:firstLine="0"/>
        <w:jc w:val="center"/>
        <w:rPr>
          <w:b/>
          <w:u w:val="single"/>
        </w:rPr>
      </w:pPr>
      <w:r>
        <w:rPr>
          <w:b/>
          <w:u w:val="single"/>
        </w:rPr>
        <w:t>BAND DIRECTOR</w:t>
      </w:r>
    </w:p>
    <w:p w:rsidR="008D5ABB" w:rsidRDefault="008D5ABB" w:rsidP="002E2469">
      <w:pPr>
        <w:jc w:val="center"/>
      </w:pPr>
      <w:r w:rsidRPr="00816EF6">
        <w:t>David N. Vickery</w:t>
      </w:r>
    </w:p>
    <w:p w:rsidR="008D5ABB" w:rsidRPr="002E2469" w:rsidRDefault="008D5ABB" w:rsidP="002E2469">
      <w:pPr>
        <w:pStyle w:val="Heading1"/>
        <w:jc w:val="center"/>
        <w:rPr>
          <w:rFonts w:ascii="Times New Roman" w:hAnsi="Times New Roman" w:cs="Times New Roman"/>
          <w:bCs w:val="0"/>
          <w:sz w:val="22"/>
          <w:szCs w:val="22"/>
          <w:u w:val="single"/>
        </w:rPr>
      </w:pPr>
      <w:r w:rsidRPr="002E2469">
        <w:rPr>
          <w:rFonts w:ascii="Times New Roman" w:hAnsi="Times New Roman" w:cs="Times New Roman"/>
          <w:sz w:val="22"/>
          <w:szCs w:val="22"/>
          <w:u w:val="single"/>
        </w:rPr>
        <w:t>ASSISTANT DIRECTORS</w:t>
      </w:r>
    </w:p>
    <w:p w:rsidR="008D5ABB" w:rsidRDefault="008D5ABB" w:rsidP="008D5ABB">
      <w:pPr>
        <w:jc w:val="center"/>
      </w:pPr>
      <w:r>
        <w:t xml:space="preserve">Joey Bagwell, Mikasha Barr, Annie Holliday, </w:t>
      </w:r>
    </w:p>
    <w:p w:rsidR="008D5ABB" w:rsidRPr="00816EF6" w:rsidRDefault="008D5ABB" w:rsidP="008D5ABB">
      <w:pPr>
        <w:jc w:val="center"/>
        <w:rPr>
          <w:sz w:val="18"/>
          <w:szCs w:val="18"/>
        </w:rPr>
      </w:pPr>
      <w:r>
        <w:t>Jimmy Jones, Audrey Matthews, and Torey Riser</w:t>
      </w:r>
    </w:p>
    <w:p w:rsidR="008D5ABB" w:rsidRDefault="008D5ABB" w:rsidP="008D5ABB">
      <w:pPr>
        <w:jc w:val="center"/>
        <w:rPr>
          <w:b/>
          <w:bCs/>
          <w:u w:val="single"/>
        </w:rPr>
      </w:pPr>
    </w:p>
    <w:p w:rsidR="008D5ABB" w:rsidRDefault="008D5ABB" w:rsidP="008D5ABB">
      <w:pPr>
        <w:jc w:val="center"/>
        <w:rPr>
          <w:b/>
          <w:bCs/>
          <w:u w:val="single"/>
        </w:rPr>
      </w:pPr>
      <w:r>
        <w:rPr>
          <w:b/>
          <w:bCs/>
          <w:u w:val="single"/>
        </w:rPr>
        <w:t>PRINCIPAL</w:t>
      </w:r>
    </w:p>
    <w:p w:rsidR="008D5ABB" w:rsidRDefault="008D5ABB" w:rsidP="008D5ABB">
      <w:pPr>
        <w:jc w:val="center"/>
      </w:pPr>
      <w:r w:rsidRPr="00816EF6">
        <w:t>Darin Rice</w:t>
      </w:r>
    </w:p>
    <w:p w:rsidR="008D5ABB" w:rsidRPr="00816EF6" w:rsidRDefault="008D5ABB" w:rsidP="008D5ABB">
      <w:pPr>
        <w:jc w:val="center"/>
        <w:rPr>
          <w:sz w:val="18"/>
          <w:szCs w:val="18"/>
        </w:rPr>
      </w:pPr>
    </w:p>
    <w:p w:rsidR="008D5ABB" w:rsidRDefault="008D5ABB" w:rsidP="008D5ABB">
      <w:pPr>
        <w:jc w:val="center"/>
        <w:rPr>
          <w:b/>
          <w:bCs/>
          <w:u w:val="single"/>
        </w:rPr>
      </w:pPr>
      <w:r>
        <w:rPr>
          <w:b/>
          <w:bCs/>
          <w:u w:val="single"/>
        </w:rPr>
        <w:t>SCHOOL MASCOT</w:t>
      </w:r>
    </w:p>
    <w:p w:rsidR="008D5ABB" w:rsidRDefault="008D5ABB" w:rsidP="008D5ABB">
      <w:pPr>
        <w:jc w:val="center"/>
      </w:pPr>
      <w:r>
        <w:t>Wildcat</w:t>
      </w:r>
    </w:p>
    <w:p w:rsidR="002E2469" w:rsidRDefault="002E2469">
      <w:pPr>
        <w:ind w:left="0" w:firstLine="0"/>
        <w:jc w:val="left"/>
      </w:pPr>
      <w:r>
        <w:br w:type="page"/>
      </w:r>
    </w:p>
    <w:p w:rsidR="00E663B8" w:rsidRDefault="00E663B8" w:rsidP="00E663B8">
      <w:pPr>
        <w:jc w:val="center"/>
        <w:rPr>
          <w:b/>
        </w:rPr>
      </w:pPr>
      <w:r>
        <w:rPr>
          <w:b/>
        </w:rPr>
        <w:t>NINETY SIX HIGH SCHOOL “WILDCATS”</w:t>
      </w:r>
    </w:p>
    <w:p w:rsidR="00E663B8" w:rsidRDefault="00E663B8" w:rsidP="00E663B8">
      <w:pPr>
        <w:ind w:left="0" w:firstLine="0"/>
        <w:jc w:val="center"/>
        <w:rPr>
          <w:b/>
          <w:sz w:val="20"/>
        </w:rPr>
      </w:pPr>
      <w:r w:rsidRPr="00BE29E1">
        <w:rPr>
          <w:b/>
          <w:sz w:val="20"/>
        </w:rPr>
        <w:t>2018 CLASS 1A INDOOR PERCUSSION ENSEMBLE CHAMPIONS</w:t>
      </w:r>
    </w:p>
    <w:p w:rsidR="00E663B8" w:rsidRDefault="00E663B8" w:rsidP="00E663B8">
      <w:pPr>
        <w:tabs>
          <w:tab w:val="left" w:pos="2520"/>
          <w:tab w:val="left" w:pos="4500"/>
        </w:tabs>
        <w:ind w:left="360" w:right="-173" w:firstLine="0"/>
        <w:rPr>
          <w:sz w:val="20"/>
        </w:rPr>
      </w:pPr>
    </w:p>
    <w:p w:rsidR="00E663B8" w:rsidRDefault="00E663B8" w:rsidP="00E663B8">
      <w:pPr>
        <w:tabs>
          <w:tab w:val="left" w:pos="2520"/>
          <w:tab w:val="left" w:pos="4500"/>
        </w:tabs>
        <w:ind w:left="360" w:right="-173" w:firstLine="0"/>
        <w:rPr>
          <w:sz w:val="20"/>
        </w:rPr>
        <w:sectPr w:rsidR="00E663B8" w:rsidSect="00E663B8">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008" w:right="4694" w:bottom="3499" w:left="1224" w:header="1008" w:footer="3499" w:gutter="0"/>
          <w:cols w:space="720"/>
          <w:docGrid w:linePitch="360"/>
        </w:sectPr>
      </w:pPr>
    </w:p>
    <w:p w:rsidR="00E663B8" w:rsidRDefault="00E663B8" w:rsidP="00E663B8">
      <w:r>
        <w:t>Diashia Anthony</w:t>
      </w:r>
    </w:p>
    <w:p w:rsidR="00E663B8" w:rsidRDefault="00E663B8" w:rsidP="00E663B8">
      <w:r>
        <w:t>Mikasha Barr</w:t>
      </w:r>
    </w:p>
    <w:p w:rsidR="00E663B8" w:rsidRDefault="00E663B8" w:rsidP="00E663B8">
      <w:r>
        <w:t>Hannah Blythe</w:t>
      </w:r>
    </w:p>
    <w:p w:rsidR="00E663B8" w:rsidRDefault="00E663B8" w:rsidP="00E663B8">
      <w:r>
        <w:t>Travis Boone</w:t>
      </w:r>
    </w:p>
    <w:p w:rsidR="00E663B8" w:rsidRDefault="00E663B8" w:rsidP="00E663B8">
      <w:r>
        <w:t>Erin Briggs</w:t>
      </w:r>
    </w:p>
    <w:p w:rsidR="00E663B8" w:rsidRDefault="00E663B8" w:rsidP="00E663B8">
      <w:r>
        <w:t>Kamryn Brock</w:t>
      </w:r>
    </w:p>
    <w:p w:rsidR="00E663B8" w:rsidRDefault="00E663B8" w:rsidP="00E663B8">
      <w:r>
        <w:t>Markayla Brown</w:t>
      </w:r>
    </w:p>
    <w:p w:rsidR="00E663B8" w:rsidRDefault="00E663B8" w:rsidP="00E663B8">
      <w:r>
        <w:t>Emily Camp</w:t>
      </w:r>
    </w:p>
    <w:p w:rsidR="00E663B8" w:rsidRDefault="00E663B8" w:rsidP="00E663B8">
      <w:r>
        <w:t>Alexis Clifford</w:t>
      </w:r>
    </w:p>
    <w:p w:rsidR="00E663B8" w:rsidRDefault="00E663B8" w:rsidP="00E663B8">
      <w:r>
        <w:t>Emanuiel Cobb</w:t>
      </w:r>
    </w:p>
    <w:p w:rsidR="00E663B8" w:rsidRDefault="00E663B8" w:rsidP="00E663B8">
      <w:r>
        <w:t>Will Dudley</w:t>
      </w:r>
    </w:p>
    <w:p w:rsidR="00E663B8" w:rsidRDefault="00E663B8" w:rsidP="00E663B8">
      <w:r>
        <w:t>Hampton Dudley</w:t>
      </w:r>
    </w:p>
    <w:p w:rsidR="00E663B8" w:rsidRDefault="00E663B8" w:rsidP="00E663B8">
      <w:r>
        <w:t>Skylar Evans</w:t>
      </w:r>
    </w:p>
    <w:p w:rsidR="00E663B8" w:rsidRDefault="00E663B8" w:rsidP="00E663B8">
      <w:r>
        <w:t>Willa Kate Farrar</w:t>
      </w:r>
    </w:p>
    <w:p w:rsidR="00E663B8" w:rsidRDefault="00E663B8" w:rsidP="00E663B8">
      <w:r>
        <w:t>Alyssa Fox</w:t>
      </w:r>
    </w:p>
    <w:p w:rsidR="00E663B8" w:rsidRDefault="00E663B8" w:rsidP="00E663B8">
      <w:r>
        <w:t>Hannah Fuller</w:t>
      </w:r>
    </w:p>
    <w:p w:rsidR="00E663B8" w:rsidRDefault="00E663B8" w:rsidP="00E663B8">
      <w:r>
        <w:t>Emily Fuller</w:t>
      </w:r>
    </w:p>
    <w:p w:rsidR="00E663B8" w:rsidRDefault="00E663B8" w:rsidP="00E663B8">
      <w:r>
        <w:t>Laine Hewett</w:t>
      </w:r>
    </w:p>
    <w:p w:rsidR="00E663B8" w:rsidRDefault="00E663B8" w:rsidP="00E663B8">
      <w:r>
        <w:t>Justin Hill</w:t>
      </w:r>
    </w:p>
    <w:p w:rsidR="00E663B8" w:rsidRDefault="00E663B8" w:rsidP="00E663B8">
      <w:r>
        <w:t>Annie Holliday</w:t>
      </w:r>
    </w:p>
    <w:p w:rsidR="00E663B8" w:rsidRDefault="00E663B8" w:rsidP="00E663B8">
      <w:r>
        <w:t>Kaitlyn Jackson</w:t>
      </w:r>
    </w:p>
    <w:p w:rsidR="00E663B8" w:rsidRDefault="00E663B8" w:rsidP="00E663B8">
      <w:r>
        <w:t>Payne Kelly</w:t>
      </w:r>
    </w:p>
    <w:p w:rsidR="00E663B8" w:rsidRDefault="00E663B8" w:rsidP="00E663B8">
      <w:r>
        <w:t>Patrick Klugh</w:t>
      </w:r>
    </w:p>
    <w:p w:rsidR="00E663B8" w:rsidRDefault="00E663B8" w:rsidP="00E663B8">
      <w:r>
        <w:t>Gavin Long</w:t>
      </w:r>
    </w:p>
    <w:p w:rsidR="00E663B8" w:rsidRDefault="00E663B8" w:rsidP="00E663B8">
      <w:r>
        <w:t>Ryan Luepke</w:t>
      </w:r>
    </w:p>
    <w:p w:rsidR="00E663B8" w:rsidRDefault="00E663B8" w:rsidP="00E663B8">
      <w:r>
        <w:t>Hannah Matthews</w:t>
      </w:r>
    </w:p>
    <w:p w:rsidR="00E663B8" w:rsidRDefault="00E663B8" w:rsidP="00E663B8">
      <w:r>
        <w:t>JB Moore</w:t>
      </w:r>
    </w:p>
    <w:p w:rsidR="00E663B8" w:rsidRDefault="00E663B8" w:rsidP="00E663B8">
      <w:r>
        <w:t>Patricia Myers</w:t>
      </w:r>
    </w:p>
    <w:p w:rsidR="00E663B8" w:rsidRDefault="00E663B8" w:rsidP="00E663B8">
      <w:r>
        <w:t>Nigel Ouzts</w:t>
      </w:r>
    </w:p>
    <w:p w:rsidR="00E663B8" w:rsidRDefault="00E663B8" w:rsidP="00E663B8">
      <w:r>
        <w:t>Emily Pearson</w:t>
      </w:r>
    </w:p>
    <w:p w:rsidR="00E663B8" w:rsidRDefault="00E663B8" w:rsidP="00E663B8">
      <w:r>
        <w:t>Tyler Rodgers</w:t>
      </w:r>
    </w:p>
    <w:p w:rsidR="00E663B8" w:rsidRDefault="00E663B8" w:rsidP="00E663B8">
      <w:r>
        <w:t>Olivia Russian</w:t>
      </w:r>
    </w:p>
    <w:p w:rsidR="00E663B8" w:rsidRDefault="00E663B8" w:rsidP="00E663B8">
      <w:r>
        <w:t>Chan Russian</w:t>
      </w:r>
    </w:p>
    <w:p w:rsidR="00E663B8" w:rsidRDefault="00E663B8" w:rsidP="00E663B8">
      <w:r>
        <w:t>Deanna Smith</w:t>
      </w:r>
    </w:p>
    <w:p w:rsidR="00E663B8" w:rsidRDefault="00E663B8" w:rsidP="00E663B8">
      <w:r>
        <w:t>Brooke Smith</w:t>
      </w:r>
    </w:p>
    <w:p w:rsidR="00E663B8" w:rsidRDefault="00E663B8" w:rsidP="00E663B8">
      <w:r>
        <w:t>Halee Smith</w:t>
      </w:r>
    </w:p>
    <w:p w:rsidR="00E663B8" w:rsidRDefault="00E663B8" w:rsidP="00E663B8">
      <w:r>
        <w:t>Nicholas Tafta</w:t>
      </w:r>
    </w:p>
    <w:p w:rsidR="00E663B8" w:rsidRDefault="00E663B8" w:rsidP="00E663B8">
      <w:pPr>
        <w:ind w:left="0" w:right="-83" w:firstLine="0"/>
      </w:pPr>
      <w:r>
        <w:t>Holly Timmerman</w:t>
      </w:r>
    </w:p>
    <w:p w:rsidR="00E663B8" w:rsidRDefault="00E663B8" w:rsidP="00E663B8">
      <w:r>
        <w:t>Kendall Waters</w:t>
      </w:r>
    </w:p>
    <w:p w:rsidR="00E663B8" w:rsidRDefault="00E663B8" w:rsidP="00E663B8">
      <w:r>
        <w:t>Cameron Wells</w:t>
      </w:r>
    </w:p>
    <w:p w:rsidR="00E663B8" w:rsidRPr="00F73440" w:rsidRDefault="00E663B8" w:rsidP="00E663B8">
      <w:r>
        <w:t>Wesley Wood</w:t>
      </w:r>
    </w:p>
    <w:p w:rsidR="00E663B8" w:rsidRDefault="00E663B8" w:rsidP="00E663B8">
      <w:pPr>
        <w:jc w:val="center"/>
        <w:rPr>
          <w:b/>
          <w:u w:val="single"/>
        </w:rPr>
        <w:sectPr w:rsidR="00E663B8" w:rsidSect="00E663B8">
          <w:headerReference w:type="even" r:id="rId31"/>
          <w:headerReference w:type="default" r:id="rId32"/>
          <w:footerReference w:type="even" r:id="rId33"/>
          <w:footerReference w:type="default" r:id="rId34"/>
          <w:headerReference w:type="first" r:id="rId35"/>
          <w:footerReference w:type="first" r:id="rId36"/>
          <w:type w:val="continuous"/>
          <w:pgSz w:w="12240" w:h="15840" w:code="1"/>
          <w:pgMar w:top="1008" w:right="4694" w:bottom="3499" w:left="2250" w:header="1008" w:footer="3499" w:gutter="0"/>
          <w:cols w:num="2" w:space="720"/>
          <w:docGrid w:linePitch="360"/>
        </w:sectPr>
      </w:pPr>
    </w:p>
    <w:p w:rsidR="00E663B8" w:rsidRDefault="00E663B8" w:rsidP="00E663B8">
      <w:pPr>
        <w:jc w:val="center"/>
        <w:rPr>
          <w:b/>
          <w:u w:val="single"/>
        </w:rPr>
      </w:pPr>
    </w:p>
    <w:p w:rsidR="00E663B8" w:rsidRDefault="00E663B8" w:rsidP="00E663B8">
      <w:pPr>
        <w:jc w:val="center"/>
        <w:rPr>
          <w:b/>
          <w:u w:val="single"/>
        </w:rPr>
      </w:pPr>
      <w:r>
        <w:rPr>
          <w:b/>
          <w:u w:val="single"/>
        </w:rPr>
        <w:t>BAND DIRECTOR</w:t>
      </w:r>
    </w:p>
    <w:p w:rsidR="00E663B8" w:rsidRDefault="00E663B8" w:rsidP="00E663B8">
      <w:pPr>
        <w:jc w:val="center"/>
      </w:pPr>
      <w:r w:rsidRPr="00816EF6">
        <w:t>David N. Vickery</w:t>
      </w:r>
    </w:p>
    <w:p w:rsidR="00E663B8" w:rsidRPr="00E663B8" w:rsidRDefault="00E663B8" w:rsidP="00E663B8">
      <w:pPr>
        <w:pStyle w:val="Heading1"/>
        <w:jc w:val="center"/>
        <w:rPr>
          <w:rFonts w:ascii="Times New Roman" w:hAnsi="Times New Roman" w:cs="Times New Roman"/>
          <w:b w:val="0"/>
          <w:bCs w:val="0"/>
          <w:sz w:val="22"/>
          <w:szCs w:val="22"/>
          <w:u w:val="single"/>
        </w:rPr>
      </w:pPr>
      <w:r w:rsidRPr="00E663B8">
        <w:rPr>
          <w:rFonts w:ascii="Times New Roman" w:hAnsi="Times New Roman" w:cs="Times New Roman"/>
          <w:sz w:val="22"/>
          <w:szCs w:val="22"/>
          <w:u w:val="single"/>
        </w:rPr>
        <w:t>ASSISTANT DIRECTORS</w:t>
      </w:r>
    </w:p>
    <w:p w:rsidR="00E663B8" w:rsidRDefault="00E663B8" w:rsidP="00E663B8">
      <w:pPr>
        <w:jc w:val="center"/>
        <w:rPr>
          <w:b/>
          <w:bCs/>
          <w:u w:val="single"/>
        </w:rPr>
      </w:pPr>
      <w:r>
        <w:t>Torey Riser and Zay Sanders</w:t>
      </w:r>
    </w:p>
    <w:p w:rsidR="00E663B8" w:rsidRDefault="00E663B8" w:rsidP="00E663B8">
      <w:pPr>
        <w:jc w:val="center"/>
        <w:rPr>
          <w:b/>
          <w:bCs/>
          <w:u w:val="single"/>
        </w:rPr>
      </w:pPr>
    </w:p>
    <w:p w:rsidR="00E663B8" w:rsidRDefault="00E663B8" w:rsidP="00E663B8">
      <w:pPr>
        <w:jc w:val="center"/>
        <w:rPr>
          <w:b/>
          <w:bCs/>
          <w:u w:val="single"/>
        </w:rPr>
      </w:pPr>
      <w:r>
        <w:rPr>
          <w:b/>
          <w:bCs/>
          <w:u w:val="single"/>
        </w:rPr>
        <w:t>PRINCIPAL</w:t>
      </w:r>
    </w:p>
    <w:p w:rsidR="00E663B8" w:rsidRDefault="00E663B8" w:rsidP="00E663B8">
      <w:pPr>
        <w:jc w:val="center"/>
      </w:pPr>
      <w:r w:rsidRPr="00816EF6">
        <w:t>Darin Rice</w:t>
      </w:r>
    </w:p>
    <w:p w:rsidR="00E663B8" w:rsidRPr="00816EF6" w:rsidRDefault="00E663B8" w:rsidP="00E663B8">
      <w:pPr>
        <w:jc w:val="center"/>
        <w:rPr>
          <w:sz w:val="18"/>
          <w:szCs w:val="18"/>
        </w:rPr>
      </w:pPr>
    </w:p>
    <w:p w:rsidR="00E663B8" w:rsidRDefault="00E663B8" w:rsidP="00E663B8">
      <w:pPr>
        <w:jc w:val="center"/>
        <w:rPr>
          <w:b/>
          <w:bCs/>
          <w:u w:val="single"/>
        </w:rPr>
      </w:pPr>
      <w:r>
        <w:rPr>
          <w:b/>
          <w:bCs/>
          <w:u w:val="single"/>
        </w:rPr>
        <w:t>SCHOOL MASCOT</w:t>
      </w:r>
    </w:p>
    <w:p w:rsidR="00E663B8" w:rsidRDefault="00E663B8" w:rsidP="00E663B8">
      <w:pPr>
        <w:jc w:val="center"/>
      </w:pPr>
      <w:r>
        <w:t>Wildcat</w:t>
      </w:r>
    </w:p>
    <w:p w:rsidR="00E663B8" w:rsidRDefault="00E663B8" w:rsidP="00E663B8">
      <w:pPr>
        <w:pStyle w:val="ActionText"/>
      </w:pPr>
    </w:p>
    <w:p w:rsidR="00E663B8" w:rsidRPr="008D5ABB" w:rsidRDefault="00E663B8" w:rsidP="00E663B8">
      <w:pPr>
        <w:jc w:val="center"/>
        <w:rPr>
          <w:b/>
        </w:rPr>
      </w:pPr>
      <w:r w:rsidRPr="008D5ABB">
        <w:rPr>
          <w:b/>
        </w:rPr>
        <w:br w:type="page"/>
      </w:r>
    </w:p>
    <w:p w:rsidR="008D5ABB" w:rsidRPr="008D5ABB" w:rsidRDefault="008D5ABB" w:rsidP="008D5ABB">
      <w:pPr>
        <w:pStyle w:val="ActionText"/>
        <w:jc w:val="center"/>
        <w:rPr>
          <w:b/>
        </w:rPr>
      </w:pPr>
      <w:r w:rsidRPr="008D5ABB">
        <w:rPr>
          <w:b/>
        </w:rPr>
        <w:t>INVITATIONS</w:t>
      </w:r>
    </w:p>
    <w:p w:rsidR="008D5ABB" w:rsidRDefault="008D5ABB" w:rsidP="008D5ABB">
      <w:pPr>
        <w:pStyle w:val="ActionText"/>
        <w:jc w:val="center"/>
      </w:pPr>
    </w:p>
    <w:p w:rsidR="008D5ABB" w:rsidRDefault="008D5ABB" w:rsidP="008D5ABB">
      <w:pPr>
        <w:pStyle w:val="ActionText"/>
        <w:jc w:val="center"/>
        <w:rPr>
          <w:b/>
        </w:rPr>
      </w:pPr>
      <w:r>
        <w:rPr>
          <w:b/>
        </w:rPr>
        <w:t>Thursday, March 21, 2019, 8:00-10:00 a.m.</w:t>
      </w:r>
    </w:p>
    <w:p w:rsidR="008D5ABB" w:rsidRDefault="008D5ABB" w:rsidP="008D5ABB">
      <w:pPr>
        <w:pStyle w:val="ActionText"/>
        <w:ind w:left="0" w:firstLine="0"/>
      </w:pPr>
      <w:r>
        <w:t>Members of the House and staff, breakfast, Room 112, Blatt Bldg., by Leadership South Carolina.</w:t>
      </w:r>
    </w:p>
    <w:p w:rsidR="008D5ABB" w:rsidRDefault="008D5ABB" w:rsidP="008D5ABB">
      <w:pPr>
        <w:pStyle w:val="ActionText"/>
        <w:keepNext w:val="0"/>
        <w:ind w:left="0" w:firstLine="0"/>
        <w:jc w:val="center"/>
      </w:pPr>
      <w:r>
        <w:t>(Accepted--February 26,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Tuesday, March 26, 2019, 11:30 a.m.-2:00 p.m.</w:t>
      </w:r>
    </w:p>
    <w:p w:rsidR="008D5ABB" w:rsidRDefault="008D5ABB" w:rsidP="008D5ABB">
      <w:pPr>
        <w:pStyle w:val="ActionText"/>
        <w:ind w:left="0" w:firstLine="0"/>
      </w:pPr>
      <w:r>
        <w:t>Members of the House and staff, "A South Carolina Taste", State House Grounds, by PAFIC.</w:t>
      </w:r>
    </w:p>
    <w:p w:rsidR="008D5ABB" w:rsidRDefault="008D5ABB" w:rsidP="008D5ABB">
      <w:pPr>
        <w:pStyle w:val="ActionText"/>
        <w:keepNext w:val="0"/>
        <w:ind w:left="0" w:firstLine="0"/>
        <w:jc w:val="center"/>
      </w:pPr>
      <w:r>
        <w:t>(Accepted--February 26,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Tuesday, March 26, 2019, 6:30-10:00 p.m.</w:t>
      </w:r>
    </w:p>
    <w:p w:rsidR="008D5ABB" w:rsidRDefault="008D5ABB" w:rsidP="008D5ABB">
      <w:pPr>
        <w:pStyle w:val="ActionText"/>
        <w:ind w:left="0" w:firstLine="0"/>
      </w:pPr>
      <w:r>
        <w:t>Members of the House, 44th Annual Citadel Alumni Association Legislative Barbeque, the Goodman Building at the State Fairgrounds, by the Governmental Affairs Committee of the Citadel Alumni Association.</w:t>
      </w:r>
    </w:p>
    <w:p w:rsidR="008D5ABB" w:rsidRDefault="008D5ABB" w:rsidP="008D5ABB">
      <w:pPr>
        <w:pStyle w:val="ActionText"/>
        <w:keepNext w:val="0"/>
        <w:ind w:left="0" w:firstLine="0"/>
        <w:jc w:val="center"/>
      </w:pPr>
      <w:r>
        <w:t>(Accepted--February 26,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Wednesday, March 27, 2019, 8:00-10:00 a.m.</w:t>
      </w:r>
    </w:p>
    <w:p w:rsidR="008D5ABB" w:rsidRDefault="008D5ABB" w:rsidP="008D5ABB">
      <w:pPr>
        <w:pStyle w:val="ActionText"/>
        <w:ind w:left="0" w:firstLine="0"/>
      </w:pPr>
      <w:r>
        <w:t>Members of the House and staff, breakfast, Room 112, Blatt Bldg., by the South Carolina Broadcasters Association.</w:t>
      </w:r>
    </w:p>
    <w:p w:rsidR="008D5ABB" w:rsidRDefault="008D5ABB" w:rsidP="008D5ABB">
      <w:pPr>
        <w:pStyle w:val="ActionText"/>
        <w:keepNext w:val="0"/>
        <w:ind w:left="0" w:firstLine="0"/>
        <w:jc w:val="center"/>
      </w:pPr>
      <w:r>
        <w:t>(Accepted--February 26,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Wednesday, March 27, 2019, 5:30 p.m.</w:t>
      </w:r>
    </w:p>
    <w:p w:rsidR="008D5ABB" w:rsidRDefault="008D5ABB" w:rsidP="008D5ABB">
      <w:pPr>
        <w:pStyle w:val="ActionText"/>
        <w:ind w:left="0" w:firstLine="0"/>
      </w:pPr>
      <w:r>
        <w:t>Members of the House and staff, Legislative ball game, Spirit Communications Ball Park, by BlueCross BlueShield of South Carolina.</w:t>
      </w:r>
    </w:p>
    <w:p w:rsidR="008D5ABB" w:rsidRDefault="008D5ABB" w:rsidP="008D5ABB">
      <w:pPr>
        <w:pStyle w:val="ActionText"/>
        <w:keepNext w:val="0"/>
        <w:ind w:left="0" w:firstLine="0"/>
        <w:jc w:val="center"/>
      </w:pPr>
      <w:r>
        <w:t>(Accepted--February 26,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HOUSE ASSEMBLIES</w:t>
      </w:r>
    </w:p>
    <w:p w:rsidR="008D5ABB" w:rsidRDefault="008D5ABB" w:rsidP="008D5ABB">
      <w:pPr>
        <w:pStyle w:val="ActionText"/>
        <w:ind w:left="0" w:firstLine="0"/>
        <w:jc w:val="center"/>
        <w:rPr>
          <w:b/>
        </w:rPr>
      </w:pPr>
    </w:p>
    <w:p w:rsidR="008D5ABB" w:rsidRDefault="008D5ABB" w:rsidP="008D5ABB">
      <w:pPr>
        <w:pStyle w:val="ActionText"/>
        <w:ind w:left="0" w:firstLine="0"/>
        <w:jc w:val="center"/>
        <w:rPr>
          <w:b/>
        </w:rPr>
      </w:pPr>
      <w:r>
        <w:rPr>
          <w:b/>
        </w:rPr>
        <w:t>Thursday, March 21, 2019</w:t>
      </w:r>
    </w:p>
    <w:p w:rsidR="008D5ABB" w:rsidRDefault="008D5ABB" w:rsidP="008D5ABB">
      <w:pPr>
        <w:pStyle w:val="ActionText"/>
        <w:ind w:left="0" w:firstLine="0"/>
      </w:pPr>
      <w:r>
        <w:t>To recognize the Ninety Six High School Marching band, band directors and other school officials.</w:t>
      </w:r>
    </w:p>
    <w:p w:rsidR="008D5ABB" w:rsidRDefault="008D5ABB" w:rsidP="008D5ABB">
      <w:pPr>
        <w:pStyle w:val="ActionText"/>
        <w:keepNext w:val="0"/>
        <w:ind w:left="0" w:firstLine="0"/>
        <w:jc w:val="center"/>
      </w:pPr>
      <w:r>
        <w:t>(Under H.3816--Adopted--January 31,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Thursday, March 21, 2019</w:t>
      </w:r>
    </w:p>
    <w:p w:rsidR="008D5ABB" w:rsidRDefault="008D5ABB" w:rsidP="008D5ABB">
      <w:pPr>
        <w:pStyle w:val="ActionText"/>
        <w:ind w:left="0" w:firstLine="0"/>
      </w:pPr>
      <w:r>
        <w:t>To recognize the Ninety Six High School Indoor Percussion Ensemble, band directors and other school officials.</w:t>
      </w:r>
    </w:p>
    <w:p w:rsidR="008D5ABB" w:rsidRDefault="008D5ABB" w:rsidP="008D5ABB">
      <w:pPr>
        <w:pStyle w:val="ActionText"/>
        <w:keepNext w:val="0"/>
        <w:ind w:left="0" w:firstLine="0"/>
        <w:jc w:val="center"/>
      </w:pPr>
      <w:r>
        <w:t>(Under H.4030--Adopted--February 20,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Thursday, March 21, 2019</w:t>
      </w:r>
    </w:p>
    <w:p w:rsidR="008D5ABB" w:rsidRDefault="008D5ABB" w:rsidP="008D5ABB">
      <w:pPr>
        <w:pStyle w:val="ActionText"/>
        <w:ind w:left="0" w:firstLine="0"/>
      </w:pPr>
      <w:r>
        <w:t>To recognize the Andrews High School Softball team, coaches and other school officials.</w:t>
      </w:r>
    </w:p>
    <w:p w:rsidR="008D5ABB" w:rsidRDefault="008D5ABB" w:rsidP="008D5ABB">
      <w:pPr>
        <w:pStyle w:val="ActionText"/>
        <w:keepNext w:val="0"/>
        <w:ind w:left="0" w:firstLine="0"/>
        <w:jc w:val="center"/>
      </w:pPr>
      <w:r>
        <w:t>(Under H.4165--Adopted--March 7,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Wednesday, March 27, 2019</w:t>
      </w:r>
    </w:p>
    <w:p w:rsidR="008D5ABB" w:rsidRDefault="008D5ABB" w:rsidP="008D5ABB">
      <w:pPr>
        <w:pStyle w:val="ActionText"/>
        <w:ind w:left="0" w:firstLine="0"/>
      </w:pPr>
      <w:r>
        <w:t>To recognize the Chapin High School Varsity Baseball team, coaches and other school officials.</w:t>
      </w:r>
    </w:p>
    <w:p w:rsidR="008D5ABB" w:rsidRDefault="008D5ABB" w:rsidP="008D5ABB">
      <w:pPr>
        <w:pStyle w:val="ActionText"/>
        <w:keepNext w:val="0"/>
        <w:ind w:left="0" w:firstLine="0"/>
        <w:jc w:val="center"/>
      </w:pPr>
      <w:r>
        <w:t>(Under H.3939--Adopted--February 12,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Wednesday, March 27, 2019</w:t>
      </w:r>
    </w:p>
    <w:p w:rsidR="008D5ABB" w:rsidRDefault="008D5ABB" w:rsidP="008D5ABB">
      <w:pPr>
        <w:pStyle w:val="ActionText"/>
        <w:ind w:left="0" w:firstLine="0"/>
      </w:pPr>
      <w:r>
        <w:t>To recognize the Dutch Fork High School Football team, coaches and other school officials.</w:t>
      </w:r>
    </w:p>
    <w:p w:rsidR="008D5ABB" w:rsidRDefault="008D5ABB" w:rsidP="008D5ABB">
      <w:pPr>
        <w:pStyle w:val="ActionText"/>
        <w:keepNext w:val="0"/>
        <w:ind w:left="0" w:firstLine="0"/>
        <w:jc w:val="center"/>
      </w:pPr>
      <w:r>
        <w:t>(Under H.3510--Adopted--January 15,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Thursday, March 28, 2019</w:t>
      </w:r>
    </w:p>
    <w:p w:rsidR="008D5ABB" w:rsidRDefault="008D5ABB" w:rsidP="008D5ABB">
      <w:pPr>
        <w:pStyle w:val="ActionText"/>
        <w:ind w:left="0" w:firstLine="0"/>
      </w:pPr>
      <w:r>
        <w:t>To recognize the Cambridge Academy Girls Soccer team, coaches and other school officials.</w:t>
      </w:r>
    </w:p>
    <w:p w:rsidR="008D5ABB" w:rsidRDefault="008D5ABB" w:rsidP="008D5ABB">
      <w:pPr>
        <w:pStyle w:val="ActionText"/>
        <w:keepNext w:val="0"/>
        <w:ind w:left="0" w:firstLine="0"/>
        <w:jc w:val="center"/>
      </w:pPr>
      <w:r>
        <w:t>(Under H.3817--Adopted--January 31,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Thursday, March 28, 2019</w:t>
      </w:r>
    </w:p>
    <w:p w:rsidR="008D5ABB" w:rsidRDefault="008D5ABB" w:rsidP="008D5ABB">
      <w:pPr>
        <w:pStyle w:val="ActionText"/>
        <w:ind w:left="0" w:firstLine="0"/>
      </w:pPr>
      <w:r>
        <w:t>To recognize the Hammond School Wrestling team, coaches and other school officials.</w:t>
      </w:r>
    </w:p>
    <w:p w:rsidR="008D5ABB" w:rsidRDefault="008D5ABB" w:rsidP="008D5ABB">
      <w:pPr>
        <w:pStyle w:val="ActionText"/>
        <w:keepNext w:val="0"/>
        <w:ind w:left="0" w:firstLine="0"/>
        <w:jc w:val="center"/>
      </w:pPr>
      <w:r>
        <w:t>(Under H.3926--Adopted--February 7, 2019)</w:t>
      </w:r>
    </w:p>
    <w:p w:rsidR="008D5ABB" w:rsidRDefault="008D5ABB" w:rsidP="008D5ABB">
      <w:pPr>
        <w:pStyle w:val="ActionText"/>
        <w:keepNext w:val="0"/>
        <w:ind w:left="0" w:firstLine="0"/>
        <w:jc w:val="center"/>
      </w:pPr>
    </w:p>
    <w:p w:rsidR="008D5ABB" w:rsidRDefault="008D5ABB" w:rsidP="008D5ABB">
      <w:pPr>
        <w:pStyle w:val="ActionText"/>
        <w:ind w:left="0" w:firstLine="0"/>
        <w:jc w:val="center"/>
        <w:rPr>
          <w:b/>
        </w:rPr>
      </w:pPr>
      <w:r>
        <w:rPr>
          <w:b/>
        </w:rPr>
        <w:t>SPECIAL INTRODUCTIONS/ RECOGNITIONS/ANNOUNCEMENTS</w:t>
      </w:r>
    </w:p>
    <w:p w:rsidR="008D5ABB" w:rsidRDefault="008D5ABB" w:rsidP="008D5ABB">
      <w:pPr>
        <w:pStyle w:val="ActionText"/>
        <w:ind w:left="0" w:firstLine="0"/>
        <w:jc w:val="center"/>
        <w:rPr>
          <w:b/>
        </w:rPr>
      </w:pPr>
    </w:p>
    <w:p w:rsidR="008D5ABB" w:rsidRDefault="008D5ABB" w:rsidP="008D5ABB">
      <w:pPr>
        <w:pStyle w:val="ActionText"/>
        <w:ind w:left="0" w:firstLine="0"/>
        <w:jc w:val="center"/>
        <w:rPr>
          <w:b/>
        </w:rPr>
      </w:pPr>
      <w:r>
        <w:rPr>
          <w:b/>
        </w:rPr>
        <w:t>THIRD READING STATEWIDE UNCONTESTED BILL</w:t>
      </w:r>
    </w:p>
    <w:p w:rsidR="008D5ABB" w:rsidRDefault="008D5ABB" w:rsidP="008D5ABB">
      <w:pPr>
        <w:pStyle w:val="ActionText"/>
        <w:ind w:left="0" w:firstLine="0"/>
        <w:jc w:val="center"/>
        <w:rPr>
          <w:b/>
        </w:rPr>
      </w:pPr>
    </w:p>
    <w:p w:rsidR="008D5ABB" w:rsidRPr="008D5ABB" w:rsidRDefault="008D5ABB" w:rsidP="008D5ABB">
      <w:pPr>
        <w:pStyle w:val="ActionText"/>
      </w:pPr>
      <w:r w:rsidRPr="008D5ABB">
        <w:rPr>
          <w:b/>
        </w:rPr>
        <w:t>S. 160--</w:t>
      </w:r>
      <w:r w:rsidRPr="008D5ABB">
        <w:t xml:space="preserve">Senators Allen, Davis, Turner, Rice, Talley, Gambrell and Nicholson: </w:t>
      </w:r>
      <w:r w:rsidRPr="008D5ABB">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8D5ABB" w:rsidRDefault="008D5ABB" w:rsidP="008D5ABB">
      <w:pPr>
        <w:pStyle w:val="ActionText"/>
        <w:ind w:left="648" w:firstLine="0"/>
      </w:pPr>
      <w:r>
        <w:t>(Ways and Means Com.--February 26, 2019)</w:t>
      </w:r>
    </w:p>
    <w:p w:rsidR="008D5ABB" w:rsidRDefault="008D5ABB" w:rsidP="008D5ABB">
      <w:pPr>
        <w:pStyle w:val="ActionText"/>
        <w:ind w:left="648" w:firstLine="0"/>
      </w:pPr>
      <w:r>
        <w:t>(Recalled--March 07, 2019)</w:t>
      </w:r>
    </w:p>
    <w:p w:rsidR="008D5ABB" w:rsidRPr="008D5ABB" w:rsidRDefault="008D5ABB" w:rsidP="008D5ABB">
      <w:pPr>
        <w:pStyle w:val="ActionText"/>
        <w:keepNext w:val="0"/>
        <w:ind w:left="648" w:firstLine="0"/>
      </w:pPr>
      <w:r w:rsidRPr="008D5ABB">
        <w:t>(Read second time--March 20, 2019)</w:t>
      </w:r>
    </w:p>
    <w:p w:rsidR="008D5ABB" w:rsidRDefault="008D5ABB" w:rsidP="008D5ABB">
      <w:pPr>
        <w:pStyle w:val="ActionText"/>
        <w:keepNext w:val="0"/>
        <w:ind w:left="0" w:firstLine="0"/>
      </w:pPr>
    </w:p>
    <w:p w:rsidR="008D5ABB" w:rsidRDefault="008D5ABB" w:rsidP="008D5ABB">
      <w:pPr>
        <w:pStyle w:val="ActionText"/>
        <w:ind w:left="0" w:firstLine="0"/>
        <w:jc w:val="center"/>
        <w:rPr>
          <w:b/>
        </w:rPr>
      </w:pPr>
      <w:r>
        <w:rPr>
          <w:b/>
        </w:rPr>
        <w:t>SECOND READING STATEWIDE UNCONTESTED BILLS</w:t>
      </w:r>
    </w:p>
    <w:p w:rsidR="008D5ABB" w:rsidRDefault="008D5ABB" w:rsidP="008D5ABB">
      <w:pPr>
        <w:pStyle w:val="ActionText"/>
        <w:ind w:left="0" w:firstLine="0"/>
        <w:jc w:val="center"/>
        <w:rPr>
          <w:b/>
        </w:rPr>
      </w:pPr>
    </w:p>
    <w:p w:rsidR="008D5ABB" w:rsidRPr="008D5ABB" w:rsidRDefault="008D5ABB" w:rsidP="008D5ABB">
      <w:pPr>
        <w:pStyle w:val="ActionText"/>
      </w:pPr>
      <w:r w:rsidRPr="008D5ABB">
        <w:rPr>
          <w:b/>
        </w:rPr>
        <w:t>H. 3986--</w:t>
      </w:r>
      <w:r w:rsidRPr="008D5ABB">
        <w:t xml:space="preserve">Reps. G. M. Smith, Willis, Rose and Caskey: </w:t>
      </w:r>
      <w:r w:rsidRPr="008D5ABB">
        <w:rPr>
          <w:b/>
        </w:rPr>
        <w:t>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8D5ABB" w:rsidRDefault="008D5ABB" w:rsidP="008D5ABB">
      <w:pPr>
        <w:pStyle w:val="ActionText"/>
        <w:ind w:left="648" w:firstLine="0"/>
      </w:pPr>
      <w:r>
        <w:t>(Without reference--February 14, 2019)</w:t>
      </w:r>
    </w:p>
    <w:p w:rsidR="008D5ABB" w:rsidRPr="008D5ABB" w:rsidRDefault="008D5ABB" w:rsidP="008D5ABB">
      <w:pPr>
        <w:pStyle w:val="ActionText"/>
        <w:keepNext w:val="0"/>
        <w:ind w:left="648" w:firstLine="0"/>
      </w:pPr>
      <w:r w:rsidRPr="008D5ABB">
        <w:t>(Debate adjourned until Thu., Mar. 21, 2019--March 20, 2019)</w:t>
      </w:r>
    </w:p>
    <w:p w:rsidR="008D5ABB" w:rsidRDefault="008D5ABB" w:rsidP="008D5ABB">
      <w:pPr>
        <w:pStyle w:val="ActionText"/>
        <w:keepNext w:val="0"/>
        <w:ind w:left="0" w:firstLine="0"/>
      </w:pPr>
    </w:p>
    <w:p w:rsidR="008D5ABB" w:rsidRPr="008D5ABB" w:rsidRDefault="008D5ABB" w:rsidP="008D5ABB">
      <w:pPr>
        <w:pStyle w:val="ActionText"/>
        <w:keepNext w:val="0"/>
      </w:pPr>
      <w:r w:rsidRPr="008D5ABB">
        <w:rPr>
          <w:b/>
        </w:rPr>
        <w:t>H. 3789--</w:t>
      </w:r>
      <w:r w:rsidRPr="008D5ABB">
        <w:t>(Debate adjourned until Tue., Mar. 26, 2019--March 20, 2019)</w:t>
      </w:r>
    </w:p>
    <w:p w:rsidR="008D5ABB" w:rsidRDefault="008D5ABB" w:rsidP="008D5ABB">
      <w:pPr>
        <w:pStyle w:val="ActionText"/>
        <w:keepNext w:val="0"/>
        <w:ind w:left="0"/>
      </w:pPr>
    </w:p>
    <w:p w:rsidR="008D5ABB" w:rsidRPr="008D5ABB" w:rsidRDefault="008D5ABB" w:rsidP="008D5ABB">
      <w:pPr>
        <w:pStyle w:val="ActionText"/>
      </w:pPr>
      <w:r w:rsidRPr="008D5ABB">
        <w:rPr>
          <w:b/>
        </w:rPr>
        <w:t>H. 4243--</w:t>
      </w:r>
      <w:r w:rsidRPr="008D5ABB">
        <w:t xml:space="preserve">Reps. Simrill, Lucas, Pope, G. M. Smith, Rutherford, King, Felder, Bryant, D. C. Moss, B. Newton, Ligon, V. S. Moss, Brown and W. Cox: </w:t>
      </w:r>
      <w:r w:rsidRPr="008D5ABB">
        <w:rPr>
          <w:b/>
        </w:rPr>
        <w:t>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8D5ABB" w:rsidRDefault="008D5ABB" w:rsidP="008D5ABB">
      <w:pPr>
        <w:pStyle w:val="ActionText"/>
        <w:ind w:left="648" w:firstLine="0"/>
      </w:pPr>
      <w:r>
        <w:t>(Ways and Means Com.--March 13, 2019)</w:t>
      </w:r>
    </w:p>
    <w:p w:rsidR="008D5ABB" w:rsidRPr="008D5ABB" w:rsidRDefault="008D5ABB" w:rsidP="008D5ABB">
      <w:pPr>
        <w:pStyle w:val="ActionText"/>
        <w:keepNext w:val="0"/>
        <w:ind w:left="648" w:firstLine="0"/>
      </w:pPr>
      <w:r w:rsidRPr="008D5ABB">
        <w:t>(Favorable--March 20, 2019)</w:t>
      </w:r>
    </w:p>
    <w:p w:rsidR="008D5ABB" w:rsidRDefault="008D5ABB" w:rsidP="008D5ABB">
      <w:pPr>
        <w:pStyle w:val="ActionText"/>
        <w:keepNext w:val="0"/>
        <w:ind w:left="0" w:firstLine="0"/>
      </w:pPr>
    </w:p>
    <w:p w:rsidR="008D5ABB" w:rsidRPr="008D5ABB" w:rsidRDefault="008D5ABB" w:rsidP="008D5ABB">
      <w:pPr>
        <w:pStyle w:val="ActionText"/>
      </w:pPr>
      <w:r w:rsidRPr="008D5ABB">
        <w:rPr>
          <w:b/>
        </w:rPr>
        <w:t>H. 3307--</w:t>
      </w:r>
      <w:r w:rsidRPr="008D5ABB">
        <w:t xml:space="preserve">Reps. Clemmons, Fry, Crawford, Allison, Yow, Daning, Elliott, Hewitt, G. R. Smith, Hixon, Taylor, Magnuson, Gagnon, Johnson, Clary, Pendarvis, McKnight, Rose, Cogswell, Cobb-Hunter, B. Newton and Mace: </w:t>
      </w:r>
      <w:r w:rsidRPr="008D5ABB">
        <w:rPr>
          <w:b/>
        </w:rPr>
        <w:t>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8D5ABB" w:rsidRDefault="008D5ABB" w:rsidP="008D5ABB">
      <w:pPr>
        <w:pStyle w:val="ActionText"/>
        <w:ind w:left="648" w:firstLine="0"/>
      </w:pPr>
      <w:r>
        <w:t>(Prefiled--Tuesday, December 18, 2018)</w:t>
      </w:r>
    </w:p>
    <w:p w:rsidR="008D5ABB" w:rsidRDefault="008D5ABB" w:rsidP="008D5ABB">
      <w:pPr>
        <w:pStyle w:val="ActionText"/>
        <w:ind w:left="648" w:firstLine="0"/>
      </w:pPr>
      <w:r>
        <w:t>(Judiciary Com.--January 08, 2019)</w:t>
      </w:r>
    </w:p>
    <w:p w:rsidR="008D5ABB" w:rsidRPr="008D5ABB" w:rsidRDefault="008D5ABB" w:rsidP="008D5ABB">
      <w:pPr>
        <w:pStyle w:val="ActionText"/>
        <w:keepNext w:val="0"/>
        <w:ind w:left="648" w:firstLine="0"/>
      </w:pPr>
      <w:r w:rsidRPr="008D5ABB">
        <w:t>(Favorable--March 20, 2019)</w:t>
      </w:r>
    </w:p>
    <w:p w:rsidR="008D5ABB" w:rsidRDefault="008D5ABB" w:rsidP="008D5ABB">
      <w:pPr>
        <w:pStyle w:val="ActionText"/>
        <w:keepNext w:val="0"/>
        <w:ind w:left="0" w:firstLine="0"/>
      </w:pPr>
    </w:p>
    <w:p w:rsidR="008D5ABB" w:rsidRPr="008D5ABB" w:rsidRDefault="008D5ABB" w:rsidP="008D5ABB">
      <w:pPr>
        <w:pStyle w:val="ActionText"/>
      </w:pPr>
      <w:r w:rsidRPr="008D5ABB">
        <w:rPr>
          <w:b/>
        </w:rPr>
        <w:t>H. 3951--</w:t>
      </w:r>
      <w:r w:rsidRPr="008D5ABB">
        <w:t xml:space="preserve">Reps. Clary, McCoy, Tallon, Bryant, Elliott, Martin, Gagnon, Thayer, McCravy and B. Newton: </w:t>
      </w:r>
      <w:r w:rsidRPr="008D5ABB">
        <w:rPr>
          <w:b/>
        </w:rPr>
        <w:t>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8D5ABB" w:rsidRDefault="008D5ABB" w:rsidP="008D5ABB">
      <w:pPr>
        <w:pStyle w:val="ActionText"/>
        <w:ind w:left="648" w:firstLine="0"/>
      </w:pPr>
      <w:r>
        <w:t>(Judiciary Com.--February 12, 2019)</w:t>
      </w:r>
    </w:p>
    <w:p w:rsidR="008D5ABB" w:rsidRDefault="008D5ABB" w:rsidP="008D5ABB">
      <w:pPr>
        <w:pStyle w:val="ActionText"/>
        <w:keepNext w:val="0"/>
        <w:ind w:left="648" w:firstLine="0"/>
      </w:pPr>
      <w:r w:rsidRPr="008D5ABB">
        <w:t>(Fav. With Amdt.--March 20, 2019)</w:t>
      </w:r>
    </w:p>
    <w:p w:rsidR="00E663B8" w:rsidRPr="008D5ABB" w:rsidRDefault="00E663B8" w:rsidP="008D5ABB">
      <w:pPr>
        <w:pStyle w:val="ActionText"/>
        <w:keepNext w:val="0"/>
        <w:ind w:left="648" w:firstLine="0"/>
      </w:pPr>
    </w:p>
    <w:p w:rsidR="008D5ABB" w:rsidRPr="008D5ABB" w:rsidRDefault="008D5ABB" w:rsidP="008D5ABB">
      <w:pPr>
        <w:pStyle w:val="ActionText"/>
      </w:pPr>
      <w:r w:rsidRPr="008D5ABB">
        <w:rPr>
          <w:b/>
        </w:rPr>
        <w:t>H. 3602--</w:t>
      </w:r>
      <w:r w:rsidRPr="008D5ABB">
        <w:t xml:space="preserve">Reps. Rose and Caskey: </w:t>
      </w:r>
      <w:r w:rsidRPr="008D5ABB">
        <w:rPr>
          <w:b/>
        </w:rPr>
        <w:t>A BILL TO AMEND SECTION 44-66-30, CODE OF LAWS OF SOUTH CAROLINA, 1976, RELATING TO PERSONS WHO MAY MAKE HEALTH CARE DECISIONS FOR A PATIENT WHO IS UNABLE TO CONSENT, SO AS TO ADD AN ADDITIONAL CATEGORY OF PERSONS.</w:t>
      </w:r>
    </w:p>
    <w:p w:rsidR="008D5ABB" w:rsidRDefault="008D5ABB" w:rsidP="008D5ABB">
      <w:pPr>
        <w:pStyle w:val="ActionText"/>
        <w:ind w:left="648" w:firstLine="0"/>
      </w:pPr>
      <w:r>
        <w:t>(Judiciary Com.--January 15, 2019)</w:t>
      </w:r>
    </w:p>
    <w:p w:rsidR="008D5ABB" w:rsidRPr="008D5ABB" w:rsidRDefault="008D5ABB" w:rsidP="008D5ABB">
      <w:pPr>
        <w:pStyle w:val="ActionText"/>
        <w:keepNext w:val="0"/>
        <w:ind w:left="648" w:firstLine="0"/>
      </w:pPr>
      <w:r w:rsidRPr="008D5ABB">
        <w:t>(Fav. With Amdt.--March 20, 2019)</w:t>
      </w:r>
    </w:p>
    <w:p w:rsidR="008D5ABB" w:rsidRDefault="008D5ABB" w:rsidP="008D5ABB">
      <w:pPr>
        <w:pStyle w:val="ActionText"/>
        <w:keepNext w:val="0"/>
        <w:ind w:left="0" w:firstLine="0"/>
      </w:pPr>
    </w:p>
    <w:p w:rsidR="008D5ABB" w:rsidRPr="008D5ABB" w:rsidRDefault="008D5ABB" w:rsidP="00E663B8">
      <w:pPr>
        <w:pStyle w:val="ActionText"/>
        <w:keepNext w:val="0"/>
      </w:pPr>
      <w:r w:rsidRPr="008D5ABB">
        <w:rPr>
          <w:b/>
        </w:rPr>
        <w:t>H. 3917--</w:t>
      </w:r>
      <w:r w:rsidRPr="008D5ABB">
        <w:t xml:space="preserve">Reps. Clemmons, W. Newton, W. Cox and Pope: </w:t>
      </w:r>
      <w:r w:rsidRPr="008D5ABB">
        <w:rPr>
          <w:b/>
        </w:rPr>
        <w:t>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 DESIGNATING CERTAIN PROVISIONS OF CHAPTER 1, TITLE 26 AS "ARTICLE 1, GENERAL PROVISIONS".</w:t>
      </w:r>
    </w:p>
    <w:p w:rsidR="008D5ABB" w:rsidRDefault="008D5ABB" w:rsidP="008D5ABB">
      <w:pPr>
        <w:pStyle w:val="ActionText"/>
        <w:ind w:left="648" w:firstLine="0"/>
      </w:pPr>
      <w:r>
        <w:t>(Judiciary Com.--February 06, 2019)</w:t>
      </w:r>
    </w:p>
    <w:p w:rsidR="008D5ABB" w:rsidRPr="008D5ABB" w:rsidRDefault="008D5ABB" w:rsidP="008D5ABB">
      <w:pPr>
        <w:pStyle w:val="ActionText"/>
        <w:keepNext w:val="0"/>
        <w:ind w:left="648" w:firstLine="0"/>
      </w:pPr>
      <w:r w:rsidRPr="008D5ABB">
        <w:t>(Fav. With Amdt.--March 20, 2019)</w:t>
      </w:r>
    </w:p>
    <w:p w:rsidR="00E663B8" w:rsidRDefault="00E663B8" w:rsidP="00E663B8">
      <w:pPr>
        <w:pStyle w:val="ActionText"/>
        <w:rPr>
          <w:b/>
        </w:rPr>
      </w:pPr>
    </w:p>
    <w:p w:rsidR="00E663B8" w:rsidRPr="008D5ABB" w:rsidRDefault="00E663B8" w:rsidP="00E663B8">
      <w:pPr>
        <w:pStyle w:val="ActionText"/>
      </w:pPr>
      <w:r w:rsidRPr="008D5ABB">
        <w:rPr>
          <w:b/>
        </w:rPr>
        <w:t>H. 4276--</w:t>
      </w:r>
      <w:r w:rsidRPr="008D5ABB">
        <w:t xml:space="preserve">Rep. Hayes: </w:t>
      </w:r>
      <w:r w:rsidRPr="008D5ABB">
        <w:rPr>
          <w:b/>
        </w:rPr>
        <w:t>A BILL TO AMEND SECTION 7-7-220,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E663B8" w:rsidRPr="008D5ABB" w:rsidRDefault="00E663B8" w:rsidP="00E663B8">
      <w:pPr>
        <w:pStyle w:val="ActionText"/>
        <w:keepNext w:val="0"/>
        <w:ind w:left="648" w:firstLine="0"/>
      </w:pPr>
      <w:r w:rsidRPr="008D5ABB">
        <w:t>(Without reference--March 20, 2019)</w:t>
      </w:r>
    </w:p>
    <w:p w:rsidR="00E663B8" w:rsidRDefault="00E663B8" w:rsidP="00E663B8">
      <w:pPr>
        <w:pStyle w:val="ActionText"/>
        <w:keepNext w:val="0"/>
        <w:ind w:left="0" w:firstLine="0"/>
      </w:pPr>
    </w:p>
    <w:p w:rsidR="008D5ABB" w:rsidRDefault="008D5ABB" w:rsidP="008D5ABB">
      <w:pPr>
        <w:pStyle w:val="ActionText"/>
        <w:ind w:left="0" w:firstLine="0"/>
        <w:jc w:val="center"/>
        <w:rPr>
          <w:b/>
        </w:rPr>
      </w:pPr>
      <w:r>
        <w:rPr>
          <w:b/>
        </w:rPr>
        <w:t>WITHDRAWAL OF OBJECTIONS/REQUEST FOR DEBATE</w:t>
      </w:r>
    </w:p>
    <w:p w:rsidR="008D5ABB" w:rsidRDefault="008D5ABB" w:rsidP="008D5ABB">
      <w:pPr>
        <w:pStyle w:val="ActionText"/>
        <w:ind w:left="0" w:firstLine="0"/>
        <w:jc w:val="center"/>
        <w:rPr>
          <w:b/>
        </w:rPr>
      </w:pPr>
    </w:p>
    <w:p w:rsidR="008D5ABB" w:rsidRDefault="008D5ABB" w:rsidP="008D5ABB">
      <w:pPr>
        <w:pStyle w:val="ActionText"/>
        <w:ind w:left="0" w:firstLine="0"/>
        <w:jc w:val="center"/>
        <w:rPr>
          <w:b/>
        </w:rPr>
      </w:pPr>
      <w:r>
        <w:rPr>
          <w:b/>
        </w:rPr>
        <w:t>UNANIMOUS CONSENT REQUESTS</w:t>
      </w:r>
    </w:p>
    <w:p w:rsidR="008D5ABB" w:rsidRDefault="008D5ABB" w:rsidP="008D5ABB">
      <w:pPr>
        <w:pStyle w:val="ActionText"/>
        <w:ind w:left="0" w:firstLine="0"/>
        <w:jc w:val="center"/>
        <w:rPr>
          <w:b/>
        </w:rPr>
      </w:pPr>
    </w:p>
    <w:p w:rsidR="008D5ABB" w:rsidRDefault="008D5ABB" w:rsidP="008D5ABB">
      <w:pPr>
        <w:pStyle w:val="ActionText"/>
        <w:ind w:left="0" w:firstLine="0"/>
        <w:jc w:val="center"/>
        <w:rPr>
          <w:b/>
        </w:rPr>
      </w:pPr>
      <w:r>
        <w:rPr>
          <w:b/>
        </w:rPr>
        <w:t>THIRD READING STATEWIDE CONTESTED BILLS</w:t>
      </w:r>
    </w:p>
    <w:p w:rsidR="008D5ABB" w:rsidRDefault="008D5ABB" w:rsidP="008D5ABB">
      <w:pPr>
        <w:pStyle w:val="ActionText"/>
        <w:ind w:left="0" w:firstLine="0"/>
        <w:jc w:val="center"/>
        <w:rPr>
          <w:b/>
        </w:rPr>
      </w:pPr>
    </w:p>
    <w:p w:rsidR="008D5ABB" w:rsidRPr="008D5ABB" w:rsidRDefault="008D5ABB" w:rsidP="008D5ABB">
      <w:pPr>
        <w:pStyle w:val="ActionText"/>
      </w:pPr>
      <w:r w:rsidRPr="008D5ABB">
        <w:rPr>
          <w:b/>
        </w:rPr>
        <w:t>H. 3046--</w:t>
      </w:r>
      <w:r w:rsidRPr="008D5ABB">
        <w:t xml:space="preserve">Reps. Pope, Bryant, Caskey, B. Newton, Wooten, Davis, Murphy, Clemmons, Hixon, West, Forrest, Bannister, Yow, Bales and Fry: </w:t>
      </w:r>
      <w:r w:rsidRPr="008D5ABB">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8D5ABB" w:rsidRDefault="008D5ABB" w:rsidP="008D5ABB">
      <w:pPr>
        <w:pStyle w:val="ActionText"/>
        <w:ind w:left="648" w:firstLine="0"/>
      </w:pPr>
      <w:r>
        <w:t>(Prefiled--Tuesday, December 18, 2018)</w:t>
      </w:r>
    </w:p>
    <w:p w:rsidR="008D5ABB" w:rsidRDefault="008D5ABB" w:rsidP="008D5ABB">
      <w:pPr>
        <w:pStyle w:val="ActionText"/>
        <w:ind w:left="648" w:firstLine="0"/>
      </w:pPr>
      <w:r>
        <w:t>(Judiciary Com.--January 08, 2019)</w:t>
      </w:r>
    </w:p>
    <w:p w:rsidR="008D5ABB" w:rsidRDefault="008D5ABB" w:rsidP="008D5ABB">
      <w:pPr>
        <w:pStyle w:val="ActionText"/>
        <w:ind w:left="648" w:firstLine="0"/>
      </w:pPr>
      <w:r>
        <w:t>(Favorable--January 30, 2019)</w:t>
      </w:r>
    </w:p>
    <w:p w:rsidR="008D5ABB" w:rsidRDefault="008D5ABB" w:rsidP="008D5ABB">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8D5ABB" w:rsidRPr="008D5ABB" w:rsidRDefault="008D5ABB" w:rsidP="008D5ABB">
      <w:pPr>
        <w:pStyle w:val="ActionText"/>
        <w:keepNext w:val="0"/>
        <w:ind w:left="648" w:firstLine="0"/>
      </w:pPr>
      <w:r w:rsidRPr="008D5ABB">
        <w:t>(Amended and read second time--March 20, 2019)</w:t>
      </w:r>
    </w:p>
    <w:p w:rsidR="008D5ABB" w:rsidRDefault="008D5ABB" w:rsidP="008D5ABB">
      <w:pPr>
        <w:pStyle w:val="ActionText"/>
        <w:keepNext w:val="0"/>
        <w:ind w:left="0" w:firstLine="0"/>
      </w:pPr>
    </w:p>
    <w:p w:rsidR="008D5ABB" w:rsidRPr="008D5ABB" w:rsidRDefault="008D5ABB" w:rsidP="008D5ABB">
      <w:pPr>
        <w:pStyle w:val="ActionText"/>
      </w:pPr>
      <w:r w:rsidRPr="008D5ABB">
        <w:rPr>
          <w:b/>
        </w:rPr>
        <w:t>H. 3145--</w:t>
      </w:r>
      <w:r w:rsidRPr="008D5ABB">
        <w:t xml:space="preserve">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w:t>
      </w:r>
      <w:r w:rsidRPr="008D5ABB">
        <w:rPr>
          <w:b/>
        </w:rPr>
        <w:t>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8D5ABB" w:rsidRDefault="008D5ABB" w:rsidP="008D5ABB">
      <w:pPr>
        <w:pStyle w:val="ActionText"/>
        <w:ind w:left="648" w:firstLine="0"/>
      </w:pPr>
      <w:r>
        <w:t>(Prefiled--Tuesday, December 18, 2018)</w:t>
      </w:r>
    </w:p>
    <w:p w:rsidR="008D5ABB" w:rsidRDefault="008D5ABB" w:rsidP="008D5ABB">
      <w:pPr>
        <w:pStyle w:val="ActionText"/>
        <w:ind w:left="648" w:firstLine="0"/>
      </w:pPr>
      <w:r>
        <w:t>(Labor, Com. &amp; Ind. Com.--January 08, 2019)</w:t>
      </w:r>
    </w:p>
    <w:p w:rsidR="008D5ABB" w:rsidRDefault="008D5ABB" w:rsidP="008D5ABB">
      <w:pPr>
        <w:pStyle w:val="ActionText"/>
        <w:ind w:left="648" w:firstLine="0"/>
      </w:pPr>
      <w:r>
        <w:t>(Fav. With Amdt.--February 28, 2019)</w:t>
      </w:r>
    </w:p>
    <w:p w:rsidR="008D5ABB" w:rsidRDefault="008D5ABB" w:rsidP="008D5ABB">
      <w:pPr>
        <w:pStyle w:val="ActionText"/>
        <w:ind w:left="648" w:firstLine="0"/>
      </w:pPr>
      <w:r>
        <w:t>(Requests for debate by Reps. Atkinson, Bamberg, Brown, W. Cox, Felder, Forrester, Fry, Hart, Hayes, Hill, Jefferson, King, Moore, V.S. Moss, Sandifer, Taylor, R. Williams and S. Williams--March 06, 2019)</w:t>
      </w:r>
    </w:p>
    <w:p w:rsidR="00931980" w:rsidRDefault="00931980" w:rsidP="00931980">
      <w:pPr>
        <w:pStyle w:val="ActionText"/>
        <w:keepNext w:val="0"/>
        <w:ind w:left="648" w:firstLine="0"/>
      </w:pPr>
      <w:r>
        <w:t>(Amended--March 07, 2019)</w:t>
      </w:r>
    </w:p>
    <w:p w:rsidR="008D5ABB" w:rsidRPr="008D5ABB" w:rsidRDefault="008D5ABB" w:rsidP="008D5ABB">
      <w:pPr>
        <w:pStyle w:val="ActionText"/>
        <w:keepNext w:val="0"/>
        <w:ind w:left="648" w:firstLine="0"/>
      </w:pPr>
      <w:r w:rsidRPr="008D5ABB">
        <w:t>(Amended and read second time--March 20, 2019)</w:t>
      </w:r>
    </w:p>
    <w:p w:rsidR="008D5ABB" w:rsidRDefault="008D5ABB" w:rsidP="008D5ABB">
      <w:pPr>
        <w:pStyle w:val="ActionText"/>
        <w:keepNext w:val="0"/>
        <w:ind w:left="0" w:firstLine="0"/>
      </w:pPr>
    </w:p>
    <w:p w:rsidR="00792584" w:rsidRPr="00E1012A" w:rsidRDefault="00792584" w:rsidP="00792584">
      <w:pPr>
        <w:pStyle w:val="ActionText"/>
      </w:pPr>
      <w:r w:rsidRPr="00E1012A">
        <w:rPr>
          <w:b/>
        </w:rPr>
        <w:t>H. 3243--</w:t>
      </w:r>
      <w:r w:rsidRPr="00E1012A">
        <w:t xml:space="preserve">Reps. Bernstein, W. Cox, Fry, Clemmons and Hixon: </w:t>
      </w:r>
      <w:r w:rsidRPr="00E1012A">
        <w:rPr>
          <w:b/>
        </w:rPr>
        <w:t>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792584" w:rsidRDefault="00792584" w:rsidP="00792584">
      <w:pPr>
        <w:pStyle w:val="ActionText"/>
        <w:ind w:left="648" w:firstLine="0"/>
      </w:pPr>
      <w:r>
        <w:t>(Prefiled--Tuesday, December 18, 2018)</w:t>
      </w:r>
    </w:p>
    <w:p w:rsidR="00792584" w:rsidRDefault="00792584" w:rsidP="00792584">
      <w:pPr>
        <w:pStyle w:val="ActionText"/>
        <w:ind w:left="648" w:firstLine="0"/>
      </w:pPr>
      <w:r>
        <w:t>(Judiciary Com.--January 08, 2019)</w:t>
      </w:r>
    </w:p>
    <w:p w:rsidR="00792584" w:rsidRDefault="00792584" w:rsidP="00792584">
      <w:pPr>
        <w:pStyle w:val="ActionText"/>
        <w:ind w:left="648" w:firstLine="0"/>
      </w:pPr>
      <w:r>
        <w:t>(Fav. With Amdt.--February 27, 2019)</w:t>
      </w:r>
    </w:p>
    <w:p w:rsidR="00792584" w:rsidRDefault="00792584" w:rsidP="00792584">
      <w:pPr>
        <w:pStyle w:val="ActionText"/>
        <w:ind w:left="648" w:firstLine="0"/>
      </w:pPr>
      <w:r>
        <w:t>(Requests for debate by Reps. Atkinson, Bales, Fry, Garvin, Hayes, Henegan, Hewitt, Hill, Hosey, Jefferson, King, Kirby, McDaniel, Moore, Norrell, Ott, Pendarvis, Toole, Trantham, Weeks and S. Williams--March 19, 2019)</w:t>
      </w:r>
    </w:p>
    <w:p w:rsidR="00792584" w:rsidRPr="00E1012A" w:rsidRDefault="00792584" w:rsidP="00792584">
      <w:pPr>
        <w:pStyle w:val="ActionText"/>
        <w:keepNext w:val="0"/>
        <w:ind w:left="648" w:firstLine="0"/>
      </w:pPr>
      <w:r w:rsidRPr="00E1012A">
        <w:t>(Amended and read second time--March 20, 2019)</w:t>
      </w:r>
    </w:p>
    <w:p w:rsidR="00792584" w:rsidRDefault="00792584" w:rsidP="00792584">
      <w:pPr>
        <w:pStyle w:val="ActionText"/>
        <w:keepNext w:val="0"/>
        <w:ind w:left="0" w:firstLine="0"/>
      </w:pPr>
    </w:p>
    <w:p w:rsidR="008D5ABB" w:rsidRDefault="008D5ABB" w:rsidP="008D5ABB">
      <w:pPr>
        <w:pStyle w:val="ActionText"/>
        <w:keepNext w:val="0"/>
        <w:ind w:left="0"/>
      </w:pPr>
    </w:p>
    <w:p w:rsidR="008D5ABB" w:rsidRDefault="008D5ABB" w:rsidP="008D5ABB">
      <w:pPr>
        <w:pStyle w:val="ActionText"/>
        <w:ind w:left="0"/>
        <w:jc w:val="center"/>
        <w:rPr>
          <w:b/>
        </w:rPr>
      </w:pPr>
      <w:r>
        <w:rPr>
          <w:b/>
        </w:rPr>
        <w:t>MOTION PERIOD</w:t>
      </w:r>
    </w:p>
    <w:p w:rsidR="008D5ABB" w:rsidRDefault="008D5ABB" w:rsidP="008D5ABB">
      <w:pPr>
        <w:pStyle w:val="ActionText"/>
        <w:ind w:left="0"/>
        <w:jc w:val="center"/>
        <w:rPr>
          <w:b/>
        </w:rPr>
      </w:pPr>
    </w:p>
    <w:p w:rsidR="008D5ABB" w:rsidRDefault="008D5ABB" w:rsidP="008D5ABB">
      <w:pPr>
        <w:pStyle w:val="ActionText"/>
        <w:ind w:left="0"/>
        <w:jc w:val="center"/>
        <w:rPr>
          <w:b/>
        </w:rPr>
      </w:pPr>
      <w:r>
        <w:rPr>
          <w:b/>
        </w:rPr>
        <w:t>SECOND READING STATEWIDE CONTESTED BILLS</w:t>
      </w:r>
    </w:p>
    <w:p w:rsidR="008D5ABB" w:rsidRDefault="008D5ABB" w:rsidP="008D5ABB">
      <w:pPr>
        <w:pStyle w:val="ActionText"/>
        <w:ind w:left="0"/>
        <w:jc w:val="center"/>
        <w:rPr>
          <w:b/>
        </w:rPr>
      </w:pPr>
    </w:p>
    <w:p w:rsidR="008D5ABB" w:rsidRPr="008D5ABB" w:rsidRDefault="008D5ABB" w:rsidP="008D5ABB">
      <w:pPr>
        <w:pStyle w:val="ActionText"/>
      </w:pPr>
      <w:r w:rsidRPr="008D5ABB">
        <w:rPr>
          <w:b/>
        </w:rPr>
        <w:t>H. 3936--</w:t>
      </w:r>
      <w:r w:rsidRPr="008D5ABB">
        <w:t xml:space="preserve">Reps. Davis, Daning, Chellis, Thigpen, Pendarvis and Erickson: </w:t>
      </w:r>
      <w:r w:rsidRPr="008D5ABB">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8D5ABB" w:rsidRDefault="008D5ABB" w:rsidP="008D5ABB">
      <w:pPr>
        <w:pStyle w:val="ActionText"/>
        <w:ind w:left="648" w:firstLine="0"/>
      </w:pPr>
      <w:r>
        <w:t>(Educ. &amp; Pub. Wks. Com.--February 12, 2019)</w:t>
      </w:r>
    </w:p>
    <w:p w:rsidR="008D5ABB" w:rsidRDefault="008D5ABB" w:rsidP="008D5ABB">
      <w:pPr>
        <w:pStyle w:val="ActionText"/>
        <w:ind w:left="648" w:firstLine="0"/>
      </w:pPr>
      <w:r>
        <w:t>(Favorable--March 07, 2019)</w:t>
      </w:r>
    </w:p>
    <w:p w:rsidR="008D5ABB" w:rsidRDefault="008D5ABB" w:rsidP="008D5ABB">
      <w:pPr>
        <w:pStyle w:val="ActionText"/>
        <w:ind w:left="648" w:firstLine="0"/>
      </w:pPr>
      <w:r>
        <w:t>(Requests for debate by Reps. Allison, Garvin, Hart, Jefferson, Kirby, McCoy, Rose, Stavrinakis, Stringer, R. Williams and S. Williams--March 19, 2019)</w:t>
      </w:r>
    </w:p>
    <w:p w:rsidR="008D5ABB" w:rsidRPr="008D5ABB" w:rsidRDefault="008D5ABB" w:rsidP="008D5ABB">
      <w:pPr>
        <w:pStyle w:val="ActionText"/>
        <w:keepNext w:val="0"/>
        <w:ind w:left="648" w:firstLine="0"/>
      </w:pPr>
      <w:r w:rsidRPr="008D5ABB">
        <w:t>(Debate adjourned until Thu., Mar. 21, 2019--March 20, 2019)</w:t>
      </w:r>
    </w:p>
    <w:p w:rsidR="008D5ABB" w:rsidRDefault="008D5ABB" w:rsidP="008D5ABB">
      <w:pPr>
        <w:pStyle w:val="ActionText"/>
        <w:keepNext w:val="0"/>
        <w:ind w:left="0" w:firstLine="0"/>
      </w:pPr>
    </w:p>
    <w:p w:rsidR="008D5ABB" w:rsidRDefault="008D5ABB" w:rsidP="008D5ABB">
      <w:pPr>
        <w:pStyle w:val="ActionText"/>
        <w:keepNext w:val="0"/>
      </w:pPr>
      <w:r w:rsidRPr="008D5ABB">
        <w:rPr>
          <w:b/>
        </w:rPr>
        <w:t>H. 3807--</w:t>
      </w:r>
      <w:r w:rsidRPr="008D5ABB">
        <w:t>(Debate adjourned until Tue., Mar. 26, 2019--March 20, 2019)</w:t>
      </w:r>
    </w:p>
    <w:p w:rsidR="008D5ABB" w:rsidRDefault="008D5ABB" w:rsidP="008D5ABB">
      <w:pPr>
        <w:pStyle w:val="ActionText"/>
        <w:keepNext w:val="0"/>
      </w:pPr>
    </w:p>
    <w:p w:rsidR="005611E5" w:rsidRDefault="005611E5" w:rsidP="008D5ABB">
      <w:pPr>
        <w:pStyle w:val="ActionText"/>
        <w:keepNext w:val="0"/>
      </w:pPr>
    </w:p>
    <w:p w:rsidR="005611E5" w:rsidRDefault="005611E5" w:rsidP="008D5ABB">
      <w:pPr>
        <w:pStyle w:val="ActionText"/>
        <w:keepNext w:val="0"/>
        <w:sectPr w:rsidR="005611E5" w:rsidSect="002E2469">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008" w:right="4694" w:bottom="3499" w:left="1224" w:header="1008" w:footer="3499" w:gutter="0"/>
          <w:cols w:space="720"/>
          <w:docGrid w:linePitch="360"/>
        </w:sectPr>
      </w:pPr>
    </w:p>
    <w:p w:rsidR="005611E5" w:rsidRDefault="005611E5" w:rsidP="005611E5">
      <w:pPr>
        <w:pStyle w:val="ActionText"/>
        <w:keepNext w:val="0"/>
        <w:jc w:val="center"/>
        <w:rPr>
          <w:b/>
        </w:rPr>
      </w:pPr>
      <w:r w:rsidRPr="005611E5">
        <w:rPr>
          <w:b/>
        </w:rPr>
        <w:t>HOUSE CALENDAR INDEX</w:t>
      </w:r>
    </w:p>
    <w:p w:rsidR="005611E5" w:rsidRDefault="005611E5" w:rsidP="005611E5">
      <w:pPr>
        <w:pStyle w:val="ActionText"/>
        <w:keepNext w:val="0"/>
        <w:rPr>
          <w:b/>
        </w:rPr>
      </w:pPr>
    </w:p>
    <w:p w:rsidR="005611E5" w:rsidRDefault="005611E5" w:rsidP="005611E5">
      <w:pPr>
        <w:pStyle w:val="ActionText"/>
        <w:keepNext w:val="0"/>
        <w:rPr>
          <w:b/>
        </w:rPr>
        <w:sectPr w:rsidR="005611E5" w:rsidSect="005611E5">
          <w:pgSz w:w="12240" w:h="15840" w:code="1"/>
          <w:pgMar w:top="1008" w:right="4694" w:bottom="3499" w:left="1224" w:header="1008" w:footer="3499" w:gutter="0"/>
          <w:cols w:space="720"/>
          <w:docGrid w:linePitch="360"/>
        </w:sectPr>
      </w:pPr>
    </w:p>
    <w:p w:rsidR="005611E5" w:rsidRPr="005611E5" w:rsidRDefault="005611E5" w:rsidP="005611E5">
      <w:pPr>
        <w:pStyle w:val="ActionText"/>
        <w:keepNext w:val="0"/>
        <w:tabs>
          <w:tab w:val="right" w:leader="dot" w:pos="2520"/>
        </w:tabs>
      </w:pPr>
      <w:bookmarkStart w:id="1" w:name="index_start"/>
      <w:bookmarkEnd w:id="1"/>
      <w:r w:rsidRPr="005611E5">
        <w:t>H. 3046</w:t>
      </w:r>
      <w:r w:rsidRPr="005611E5">
        <w:tab/>
        <w:t>9</w:t>
      </w:r>
    </w:p>
    <w:p w:rsidR="005611E5" w:rsidRPr="005611E5" w:rsidRDefault="005611E5" w:rsidP="005611E5">
      <w:pPr>
        <w:pStyle w:val="ActionText"/>
        <w:keepNext w:val="0"/>
        <w:tabs>
          <w:tab w:val="right" w:leader="dot" w:pos="2520"/>
        </w:tabs>
      </w:pPr>
      <w:r w:rsidRPr="005611E5">
        <w:t>H. 3145</w:t>
      </w:r>
      <w:r w:rsidRPr="005611E5">
        <w:tab/>
        <w:t>9</w:t>
      </w:r>
    </w:p>
    <w:p w:rsidR="005611E5" w:rsidRPr="005611E5" w:rsidRDefault="005611E5" w:rsidP="005611E5">
      <w:pPr>
        <w:pStyle w:val="ActionText"/>
        <w:keepNext w:val="0"/>
        <w:tabs>
          <w:tab w:val="right" w:leader="dot" w:pos="2520"/>
        </w:tabs>
      </w:pPr>
      <w:r w:rsidRPr="005611E5">
        <w:t>H. 3243</w:t>
      </w:r>
      <w:r w:rsidRPr="005611E5">
        <w:tab/>
        <w:t>11</w:t>
      </w:r>
    </w:p>
    <w:p w:rsidR="005611E5" w:rsidRPr="005611E5" w:rsidRDefault="005611E5" w:rsidP="005611E5">
      <w:pPr>
        <w:pStyle w:val="ActionText"/>
        <w:keepNext w:val="0"/>
        <w:tabs>
          <w:tab w:val="right" w:leader="dot" w:pos="2520"/>
        </w:tabs>
      </w:pPr>
      <w:r w:rsidRPr="005611E5">
        <w:t>H. 3307</w:t>
      </w:r>
      <w:r w:rsidRPr="005611E5">
        <w:tab/>
        <w:t>6</w:t>
      </w:r>
    </w:p>
    <w:p w:rsidR="005611E5" w:rsidRPr="005611E5" w:rsidRDefault="005611E5" w:rsidP="005611E5">
      <w:pPr>
        <w:pStyle w:val="ActionText"/>
        <w:keepNext w:val="0"/>
        <w:tabs>
          <w:tab w:val="right" w:leader="dot" w:pos="2520"/>
        </w:tabs>
      </w:pPr>
      <w:r w:rsidRPr="005611E5">
        <w:t>H. 3602</w:t>
      </w:r>
      <w:r w:rsidRPr="005611E5">
        <w:tab/>
        <w:t>7</w:t>
      </w:r>
    </w:p>
    <w:p w:rsidR="005611E5" w:rsidRPr="005611E5" w:rsidRDefault="005611E5" w:rsidP="005611E5">
      <w:pPr>
        <w:pStyle w:val="ActionText"/>
        <w:keepNext w:val="0"/>
        <w:tabs>
          <w:tab w:val="right" w:leader="dot" w:pos="2520"/>
        </w:tabs>
      </w:pPr>
      <w:r w:rsidRPr="005611E5">
        <w:t>H. 3789</w:t>
      </w:r>
      <w:r w:rsidRPr="005611E5">
        <w:tab/>
        <w:t>6</w:t>
      </w:r>
    </w:p>
    <w:p w:rsidR="005611E5" w:rsidRPr="005611E5" w:rsidRDefault="005611E5" w:rsidP="005611E5">
      <w:pPr>
        <w:pStyle w:val="ActionText"/>
        <w:keepNext w:val="0"/>
        <w:tabs>
          <w:tab w:val="right" w:leader="dot" w:pos="2520"/>
        </w:tabs>
      </w:pPr>
      <w:r w:rsidRPr="005611E5">
        <w:t>H. 3807</w:t>
      </w:r>
      <w:r w:rsidRPr="005611E5">
        <w:tab/>
        <w:t>12</w:t>
      </w:r>
    </w:p>
    <w:p w:rsidR="005611E5" w:rsidRPr="005611E5" w:rsidRDefault="005611E5" w:rsidP="005611E5">
      <w:pPr>
        <w:pStyle w:val="ActionText"/>
        <w:keepNext w:val="0"/>
        <w:tabs>
          <w:tab w:val="right" w:leader="dot" w:pos="2520"/>
        </w:tabs>
      </w:pPr>
      <w:r w:rsidRPr="005611E5">
        <w:t>H. 3917</w:t>
      </w:r>
      <w:r w:rsidRPr="005611E5">
        <w:tab/>
        <w:t>7</w:t>
      </w:r>
    </w:p>
    <w:p w:rsidR="005611E5" w:rsidRPr="005611E5" w:rsidRDefault="005611E5" w:rsidP="005611E5">
      <w:pPr>
        <w:pStyle w:val="ActionText"/>
        <w:keepNext w:val="0"/>
        <w:tabs>
          <w:tab w:val="right" w:leader="dot" w:pos="2520"/>
        </w:tabs>
      </w:pPr>
      <w:r>
        <w:br w:type="column"/>
      </w:r>
      <w:r w:rsidRPr="005611E5">
        <w:t>H. 3936</w:t>
      </w:r>
      <w:r w:rsidRPr="005611E5">
        <w:tab/>
        <w:t>12</w:t>
      </w:r>
    </w:p>
    <w:p w:rsidR="005611E5" w:rsidRPr="005611E5" w:rsidRDefault="005611E5" w:rsidP="005611E5">
      <w:pPr>
        <w:pStyle w:val="ActionText"/>
        <w:keepNext w:val="0"/>
        <w:tabs>
          <w:tab w:val="right" w:leader="dot" w:pos="2520"/>
        </w:tabs>
      </w:pPr>
      <w:r w:rsidRPr="005611E5">
        <w:t>H. 3951</w:t>
      </w:r>
      <w:r w:rsidRPr="005611E5">
        <w:tab/>
        <w:t>7</w:t>
      </w:r>
    </w:p>
    <w:p w:rsidR="005611E5" w:rsidRPr="005611E5" w:rsidRDefault="005611E5" w:rsidP="005611E5">
      <w:pPr>
        <w:pStyle w:val="ActionText"/>
        <w:keepNext w:val="0"/>
        <w:tabs>
          <w:tab w:val="right" w:leader="dot" w:pos="2520"/>
        </w:tabs>
      </w:pPr>
      <w:r w:rsidRPr="005611E5">
        <w:t>H. 3986</w:t>
      </w:r>
      <w:r w:rsidRPr="005611E5">
        <w:tab/>
        <w:t>6</w:t>
      </w:r>
    </w:p>
    <w:p w:rsidR="005611E5" w:rsidRPr="005611E5" w:rsidRDefault="005611E5" w:rsidP="005611E5">
      <w:pPr>
        <w:pStyle w:val="ActionText"/>
        <w:keepNext w:val="0"/>
        <w:tabs>
          <w:tab w:val="right" w:leader="dot" w:pos="2520"/>
        </w:tabs>
      </w:pPr>
      <w:r w:rsidRPr="005611E5">
        <w:t>H. 4243</w:t>
      </w:r>
      <w:r w:rsidRPr="005611E5">
        <w:tab/>
        <w:t>6</w:t>
      </w:r>
    </w:p>
    <w:p w:rsidR="005611E5" w:rsidRPr="005611E5" w:rsidRDefault="005611E5" w:rsidP="005611E5">
      <w:pPr>
        <w:pStyle w:val="ActionText"/>
        <w:keepNext w:val="0"/>
        <w:tabs>
          <w:tab w:val="right" w:leader="dot" w:pos="2520"/>
        </w:tabs>
      </w:pPr>
      <w:r w:rsidRPr="005611E5">
        <w:t>H. 4276</w:t>
      </w:r>
      <w:r w:rsidRPr="005611E5">
        <w:tab/>
        <w:t>8</w:t>
      </w:r>
    </w:p>
    <w:p w:rsidR="005611E5" w:rsidRPr="005611E5" w:rsidRDefault="005611E5" w:rsidP="005611E5">
      <w:pPr>
        <w:pStyle w:val="ActionText"/>
        <w:keepNext w:val="0"/>
        <w:tabs>
          <w:tab w:val="right" w:leader="dot" w:pos="2520"/>
        </w:tabs>
      </w:pPr>
    </w:p>
    <w:p w:rsidR="005611E5" w:rsidRDefault="005611E5" w:rsidP="005611E5">
      <w:pPr>
        <w:pStyle w:val="ActionText"/>
        <w:keepNext w:val="0"/>
        <w:tabs>
          <w:tab w:val="right" w:leader="dot" w:pos="2520"/>
        </w:tabs>
      </w:pPr>
      <w:r w:rsidRPr="005611E5">
        <w:t>S. 160</w:t>
      </w:r>
      <w:r w:rsidRPr="005611E5">
        <w:tab/>
        <w:t>5</w:t>
      </w:r>
    </w:p>
    <w:p w:rsidR="005611E5" w:rsidRDefault="005611E5" w:rsidP="005611E5">
      <w:pPr>
        <w:pStyle w:val="ActionText"/>
        <w:keepNext w:val="0"/>
        <w:tabs>
          <w:tab w:val="right" w:leader="dot" w:pos="2520"/>
        </w:tabs>
        <w:sectPr w:rsidR="005611E5" w:rsidSect="005611E5">
          <w:type w:val="continuous"/>
          <w:pgSz w:w="12240" w:h="15840" w:code="1"/>
          <w:pgMar w:top="1008" w:right="4694" w:bottom="3499" w:left="1224" w:header="1008" w:footer="3499" w:gutter="0"/>
          <w:cols w:num="2" w:space="720"/>
          <w:docGrid w:linePitch="360"/>
        </w:sectPr>
      </w:pPr>
    </w:p>
    <w:p w:rsidR="005611E5" w:rsidRPr="005611E5" w:rsidRDefault="005611E5" w:rsidP="005611E5">
      <w:pPr>
        <w:pStyle w:val="ActionText"/>
        <w:keepNext w:val="0"/>
        <w:tabs>
          <w:tab w:val="right" w:leader="dot" w:pos="2520"/>
        </w:tabs>
      </w:pPr>
    </w:p>
    <w:sectPr w:rsidR="005611E5" w:rsidRPr="005611E5" w:rsidSect="005611E5">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ABB" w:rsidRDefault="008D5ABB">
      <w:r>
        <w:separator/>
      </w:r>
    </w:p>
  </w:endnote>
  <w:endnote w:type="continuationSeparator" w:id="0">
    <w:p w:rsidR="008D5ABB" w:rsidRDefault="008D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7F" w:rsidRDefault="00E10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2D7F" w:rsidRDefault="00152D7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63B8" w:rsidRDefault="00E663B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663B8" w:rsidRDefault="00E663B8">
    <w:pPr>
      <w:pStyle w:val="Footer"/>
    </w:pPr>
    <w:r>
      <w:t>HC</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E10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9433B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E1012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611E5">
      <w:rPr>
        <w:rStyle w:val="PageNumber"/>
        <w:noProof/>
      </w:rPr>
      <w:t>13</w:t>
    </w:r>
    <w:r>
      <w:rPr>
        <w:rStyle w:val="PageNumber"/>
      </w:rPr>
      <w:fldChar w:fldCharType="end"/>
    </w:r>
  </w:p>
  <w:p w:rsidR="00C54462" w:rsidRDefault="00E1012A">
    <w:pPr>
      <w:pStyle w:val="Footer"/>
    </w:pPr>
    <w:r>
      <w:t>HC</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94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7F" w:rsidRDefault="00E1012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E2469">
      <w:rPr>
        <w:rStyle w:val="PageNumber"/>
        <w:noProof/>
      </w:rPr>
      <w:t>2</w:t>
    </w:r>
    <w:r>
      <w:rPr>
        <w:rStyle w:val="PageNumber"/>
      </w:rPr>
      <w:fldChar w:fldCharType="end"/>
    </w:r>
  </w:p>
  <w:p w:rsidR="00152D7F" w:rsidRDefault="00E1012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2A" w:rsidRDefault="00E101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BB" w:rsidRDefault="008D5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5ABB" w:rsidRDefault="008D5A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BB" w:rsidRDefault="008D5AB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611E5">
      <w:rPr>
        <w:rStyle w:val="PageNumber"/>
        <w:noProof/>
      </w:rPr>
      <w:t>2</w:t>
    </w:r>
    <w:r>
      <w:rPr>
        <w:rStyle w:val="PageNumber"/>
      </w:rPr>
      <w:fldChar w:fldCharType="end"/>
    </w:r>
  </w:p>
  <w:p w:rsidR="008D5ABB" w:rsidRDefault="008D5ABB">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BB" w:rsidRDefault="008D5A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63B8" w:rsidRDefault="00E663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611E5">
      <w:rPr>
        <w:rStyle w:val="PageNumber"/>
        <w:noProof/>
      </w:rPr>
      <w:t>3</w:t>
    </w:r>
    <w:r>
      <w:rPr>
        <w:rStyle w:val="PageNumber"/>
      </w:rPr>
      <w:fldChar w:fldCharType="end"/>
    </w:r>
  </w:p>
  <w:p w:rsidR="00E663B8" w:rsidRDefault="00E663B8">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ABB" w:rsidRDefault="008D5ABB">
      <w:r>
        <w:separator/>
      </w:r>
    </w:p>
  </w:footnote>
  <w:footnote w:type="continuationSeparator" w:id="0">
    <w:p w:rsidR="008D5ABB" w:rsidRDefault="008D5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2A" w:rsidRDefault="00E101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9433B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9433B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94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2A" w:rsidRDefault="00E10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2A" w:rsidRDefault="00E101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BB" w:rsidRDefault="008D5A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BB" w:rsidRDefault="008D5A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BB" w:rsidRDefault="008D5A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8" w:rsidRDefault="00E66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BB"/>
    <w:rsid w:val="000C0D70"/>
    <w:rsid w:val="00152D7F"/>
    <w:rsid w:val="002E2469"/>
    <w:rsid w:val="005611E5"/>
    <w:rsid w:val="00792584"/>
    <w:rsid w:val="008D5ABB"/>
    <w:rsid w:val="00931980"/>
    <w:rsid w:val="009433B8"/>
    <w:rsid w:val="00E1012A"/>
    <w:rsid w:val="00E6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F90C15-2FB7-4847-AB3F-3EF9DF5C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8D5AB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8D5ABB"/>
    <w:pPr>
      <w:keepNext/>
      <w:ind w:left="0" w:firstLine="0"/>
      <w:outlineLvl w:val="2"/>
    </w:pPr>
    <w:rPr>
      <w:b/>
      <w:sz w:val="20"/>
    </w:rPr>
  </w:style>
  <w:style w:type="paragraph" w:styleId="Heading4">
    <w:name w:val="heading 4"/>
    <w:basedOn w:val="Normal"/>
    <w:next w:val="Normal"/>
    <w:link w:val="Heading4Char"/>
    <w:qFormat/>
    <w:rsid w:val="008D5ABB"/>
    <w:pPr>
      <w:keepNext/>
      <w:tabs>
        <w:tab w:val="center" w:pos="3168"/>
      </w:tabs>
      <w:ind w:left="0" w:firstLine="0"/>
      <w:outlineLvl w:val="3"/>
    </w:pPr>
    <w:rPr>
      <w:b/>
      <w:snapToGrid w:val="0"/>
    </w:rPr>
  </w:style>
  <w:style w:type="paragraph" w:styleId="Heading6">
    <w:name w:val="heading 6"/>
    <w:basedOn w:val="Normal"/>
    <w:next w:val="Normal"/>
    <w:link w:val="Heading6Char"/>
    <w:qFormat/>
    <w:rsid w:val="008D5AB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D5ABB"/>
    <w:rPr>
      <w:b/>
    </w:rPr>
  </w:style>
  <w:style w:type="character" w:customStyle="1" w:styleId="Heading4Char">
    <w:name w:val="Heading 4 Char"/>
    <w:basedOn w:val="DefaultParagraphFont"/>
    <w:link w:val="Heading4"/>
    <w:rsid w:val="008D5ABB"/>
    <w:rPr>
      <w:b/>
      <w:snapToGrid w:val="0"/>
      <w:sz w:val="22"/>
    </w:rPr>
  </w:style>
  <w:style w:type="character" w:customStyle="1" w:styleId="Heading6Char">
    <w:name w:val="Heading 6 Char"/>
    <w:basedOn w:val="DefaultParagraphFont"/>
    <w:link w:val="Heading6"/>
    <w:rsid w:val="008D5ABB"/>
    <w:rPr>
      <w:b/>
      <w:snapToGrid w:val="0"/>
      <w:sz w:val="26"/>
    </w:rPr>
  </w:style>
  <w:style w:type="character" w:customStyle="1" w:styleId="HeaderChar">
    <w:name w:val="Header Char"/>
    <w:link w:val="Header"/>
    <w:semiHidden/>
    <w:rsid w:val="008D5ABB"/>
    <w:rPr>
      <w:sz w:val="22"/>
    </w:rPr>
  </w:style>
  <w:style w:type="character" w:customStyle="1" w:styleId="FooterChar">
    <w:name w:val="Footer Char"/>
    <w:link w:val="Footer"/>
    <w:semiHidden/>
    <w:rsid w:val="008D5ABB"/>
    <w:rPr>
      <w:sz w:val="22"/>
    </w:rPr>
  </w:style>
  <w:style w:type="character" w:customStyle="1" w:styleId="Heading1Char">
    <w:name w:val="Heading 1 Char"/>
    <w:basedOn w:val="DefaultParagraphFont"/>
    <w:link w:val="Heading1"/>
    <w:rsid w:val="008D5AB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image" Target="media/image1.wmf"/><Relationship Id="rId12" Type="http://schemas.openxmlformats.org/officeDocument/2006/relationships/image" Target="file:///L:\H-CHAMB\TEAMGIFS\Ninety%20six%20band.jpg"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image" Target="file:///L:\H-CHAMB\TEAMGIFS\AndrewsHS.jpg"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056C-CD55-4182-91D5-D76270BC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B68CF3DD.dotm</Template>
  <TotalTime>1</TotalTime>
  <Pages>3</Pages>
  <Words>2626</Words>
  <Characters>14193</Characters>
  <Application>Microsoft Office Word</Application>
  <DocSecurity>0</DocSecurity>
  <Lines>581</Lines>
  <Paragraphs>286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3/21/2019 - South Carolina Legislature Online</dc:title>
  <dc:subject/>
  <dc:creator>Olivia Faile</dc:creator>
  <cp:keywords/>
  <cp:lastModifiedBy>Olivia Faile</cp:lastModifiedBy>
  <cp:revision>3</cp:revision>
  <dcterms:created xsi:type="dcterms:W3CDTF">2019-03-20T20:13:00Z</dcterms:created>
  <dcterms:modified xsi:type="dcterms:W3CDTF">2019-03-20T20:14:00Z</dcterms:modified>
</cp:coreProperties>
</file>