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9C1" w:rsidRDefault="00F22163">
      <w:pPr>
        <w:pStyle w:val="Heading6"/>
        <w:jc w:val="center"/>
        <w:rPr>
          <w:sz w:val="22"/>
        </w:rPr>
      </w:pPr>
      <w:bookmarkStart w:id="0" w:name="_GoBack"/>
      <w:bookmarkEnd w:id="0"/>
      <w:r>
        <w:rPr>
          <w:sz w:val="22"/>
        </w:rPr>
        <w:t>HOUSE TO MEET AT 10:00 A.M.</w:t>
      </w:r>
    </w:p>
    <w:p w:rsidR="006619C1" w:rsidRDefault="006619C1">
      <w:pPr>
        <w:tabs>
          <w:tab w:val="right" w:pos="6336"/>
        </w:tabs>
        <w:ind w:left="0" w:firstLine="0"/>
        <w:jc w:val="center"/>
      </w:pPr>
    </w:p>
    <w:p w:rsidR="006619C1" w:rsidRDefault="006619C1">
      <w:pPr>
        <w:tabs>
          <w:tab w:val="right" w:pos="6336"/>
        </w:tabs>
        <w:ind w:left="0" w:firstLine="0"/>
        <w:jc w:val="right"/>
        <w:rPr>
          <w:b/>
        </w:rPr>
      </w:pPr>
      <w:r>
        <w:rPr>
          <w:b/>
        </w:rPr>
        <w:t>NO. 46</w:t>
      </w:r>
    </w:p>
    <w:p w:rsidR="006619C1" w:rsidRDefault="006619C1">
      <w:pPr>
        <w:tabs>
          <w:tab w:val="center" w:pos="3168"/>
        </w:tabs>
        <w:ind w:left="0" w:firstLine="0"/>
        <w:jc w:val="center"/>
      </w:pPr>
      <w:r>
        <w:rPr>
          <w:b/>
        </w:rPr>
        <w:t>CALENDAR</w:t>
      </w:r>
    </w:p>
    <w:p w:rsidR="006619C1" w:rsidRDefault="006619C1">
      <w:pPr>
        <w:ind w:left="0" w:firstLine="0"/>
        <w:jc w:val="center"/>
      </w:pPr>
    </w:p>
    <w:p w:rsidR="006619C1" w:rsidRDefault="006619C1">
      <w:pPr>
        <w:tabs>
          <w:tab w:val="center" w:pos="3168"/>
        </w:tabs>
        <w:ind w:left="0" w:firstLine="0"/>
        <w:jc w:val="center"/>
        <w:rPr>
          <w:b/>
        </w:rPr>
      </w:pPr>
      <w:r>
        <w:rPr>
          <w:b/>
        </w:rPr>
        <w:t>OF THE</w:t>
      </w:r>
    </w:p>
    <w:p w:rsidR="006619C1" w:rsidRDefault="006619C1">
      <w:pPr>
        <w:ind w:left="0" w:firstLine="0"/>
        <w:jc w:val="center"/>
      </w:pPr>
    </w:p>
    <w:p w:rsidR="006619C1" w:rsidRDefault="006619C1">
      <w:pPr>
        <w:tabs>
          <w:tab w:val="center" w:pos="3168"/>
        </w:tabs>
        <w:ind w:left="0" w:firstLine="0"/>
        <w:jc w:val="center"/>
      </w:pPr>
      <w:r>
        <w:rPr>
          <w:b/>
        </w:rPr>
        <w:t>HOUSE OF REPRESENTATIVES</w:t>
      </w:r>
    </w:p>
    <w:p w:rsidR="006619C1" w:rsidRDefault="006619C1">
      <w:pPr>
        <w:ind w:left="0" w:firstLine="0"/>
        <w:jc w:val="center"/>
      </w:pPr>
    </w:p>
    <w:p w:rsidR="006619C1" w:rsidRDefault="006619C1">
      <w:pPr>
        <w:pStyle w:val="Heading4"/>
        <w:jc w:val="center"/>
        <w:rPr>
          <w:snapToGrid/>
        </w:rPr>
      </w:pPr>
      <w:r>
        <w:rPr>
          <w:snapToGrid/>
        </w:rPr>
        <w:t>OF THE</w:t>
      </w:r>
    </w:p>
    <w:p w:rsidR="006619C1" w:rsidRDefault="006619C1">
      <w:pPr>
        <w:ind w:left="0" w:firstLine="0"/>
        <w:jc w:val="center"/>
      </w:pPr>
    </w:p>
    <w:p w:rsidR="006619C1" w:rsidRDefault="006619C1">
      <w:pPr>
        <w:tabs>
          <w:tab w:val="center" w:pos="3168"/>
        </w:tabs>
        <w:ind w:left="0" w:firstLine="0"/>
        <w:jc w:val="center"/>
        <w:rPr>
          <w:b/>
        </w:rPr>
      </w:pPr>
      <w:r>
        <w:rPr>
          <w:b/>
        </w:rPr>
        <w:t>STATE OF SOUTH CAROLINA</w:t>
      </w:r>
    </w:p>
    <w:p w:rsidR="006619C1" w:rsidRDefault="006619C1">
      <w:pPr>
        <w:ind w:left="0" w:firstLine="0"/>
        <w:jc w:val="center"/>
        <w:rPr>
          <w:b/>
        </w:rPr>
      </w:pPr>
    </w:p>
    <w:p w:rsidR="006619C1" w:rsidRDefault="006619C1">
      <w:pPr>
        <w:ind w:left="0" w:firstLine="0"/>
        <w:jc w:val="center"/>
        <w:rPr>
          <w:b/>
        </w:rPr>
      </w:pPr>
    </w:p>
    <w:p w:rsidR="006619C1" w:rsidRDefault="006619C1">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619C1" w:rsidRDefault="006619C1">
      <w:pPr>
        <w:ind w:left="0" w:firstLine="0"/>
        <w:jc w:val="center"/>
        <w:rPr>
          <w:b/>
        </w:rPr>
      </w:pPr>
    </w:p>
    <w:p w:rsidR="006619C1" w:rsidRDefault="006619C1">
      <w:pPr>
        <w:pStyle w:val="Heading3"/>
        <w:jc w:val="center"/>
      </w:pPr>
      <w:r>
        <w:t>REGULAR SESSION BEGINNING TUESDAY, JANUARY 8, 2019</w:t>
      </w:r>
    </w:p>
    <w:p w:rsidR="006619C1" w:rsidRDefault="006619C1">
      <w:pPr>
        <w:ind w:left="0" w:firstLine="0"/>
        <w:jc w:val="center"/>
        <w:rPr>
          <w:b/>
        </w:rPr>
      </w:pPr>
    </w:p>
    <w:p w:rsidR="006619C1" w:rsidRDefault="006619C1">
      <w:pPr>
        <w:ind w:left="0" w:firstLine="0"/>
        <w:jc w:val="center"/>
        <w:rPr>
          <w:b/>
        </w:rPr>
      </w:pPr>
    </w:p>
    <w:p w:rsidR="006619C1" w:rsidRDefault="006619C1">
      <w:pPr>
        <w:ind w:left="0" w:firstLine="0"/>
        <w:jc w:val="center"/>
        <w:rPr>
          <w:b/>
        </w:rPr>
      </w:pPr>
      <w:r w:rsidRPr="000270A5">
        <w:rPr>
          <w:b/>
        </w:rPr>
        <w:t>THURSDAY, MARCH 28, 2019</w:t>
      </w:r>
    </w:p>
    <w:p w:rsidR="00185485" w:rsidRPr="000270A5" w:rsidRDefault="00185485">
      <w:pPr>
        <w:ind w:left="0" w:firstLine="0"/>
        <w:jc w:val="center"/>
        <w:rPr>
          <w:b/>
        </w:rPr>
      </w:pPr>
    </w:p>
    <w:p w:rsidR="006619C1" w:rsidRDefault="00185485">
      <w:pPr>
        <w:ind w:left="0" w:firstLine="0"/>
        <w:jc w:val="center"/>
        <w:rPr>
          <w:b/>
        </w:rPr>
      </w:pPr>
      <w:r>
        <w:rPr>
          <w:b/>
          <w:noProof/>
        </w:rPr>
        <w:drawing>
          <wp:anchor distT="0" distB="0" distL="114300" distR="114300" simplePos="0" relativeHeight="251658240" behindDoc="0" locked="0" layoutInCell="1" allowOverlap="1">
            <wp:simplePos x="0" y="0"/>
            <wp:positionH relativeFrom="column">
              <wp:posOffset>512457</wp:posOffset>
            </wp:positionH>
            <wp:positionV relativeFrom="paragraph">
              <wp:posOffset>252805</wp:posOffset>
            </wp:positionV>
            <wp:extent cx="1570749" cy="903859"/>
            <wp:effectExtent l="0" t="0" r="0" b="0"/>
            <wp:wrapNone/>
            <wp:docPr id="1" name="Picture 1" descr="L:\H-CHAMB\TEAMGIFS\Hammond ha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Hammond hawk.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70749" cy="903859"/>
                    </a:xfrm>
                    <a:prstGeom prst="rect">
                      <a:avLst/>
                    </a:prstGeom>
                    <a:noFill/>
                    <a:ln>
                      <a:noFill/>
                    </a:ln>
                  </pic:spPr>
                </pic:pic>
              </a:graphicData>
            </a:graphic>
          </wp:anchor>
        </w:drawing>
      </w:r>
      <w:r>
        <w:rPr>
          <w:b/>
          <w:noProof/>
        </w:rPr>
        <w:drawing>
          <wp:anchor distT="0" distB="0" distL="114300" distR="114300" simplePos="0" relativeHeight="251659264" behindDoc="1" locked="0" layoutInCell="1" allowOverlap="1">
            <wp:simplePos x="0" y="0"/>
            <wp:positionH relativeFrom="column">
              <wp:posOffset>2392034</wp:posOffset>
            </wp:positionH>
            <wp:positionV relativeFrom="paragraph">
              <wp:posOffset>50488</wp:posOffset>
            </wp:positionV>
            <wp:extent cx="1235075" cy="1429385"/>
            <wp:effectExtent l="0" t="0" r="3175" b="0"/>
            <wp:wrapNone/>
            <wp:docPr id="2" name="Picture 2" descr="L:\H-CHAMB\TEAMGIFS\Cambridge-Logo1-OFFICAL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Cambridge-Logo1-OFFICAL78.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35075" cy="1429385"/>
                    </a:xfrm>
                    <a:prstGeom prst="rect">
                      <a:avLst/>
                    </a:prstGeom>
                    <a:noFill/>
                    <a:ln>
                      <a:noFill/>
                    </a:ln>
                  </pic:spPr>
                </pic:pic>
              </a:graphicData>
            </a:graphic>
          </wp:anchor>
        </w:drawing>
      </w:r>
      <w:r w:rsidR="006619C1">
        <w:rPr>
          <w:b/>
        </w:rPr>
        <w:t xml:space="preserve">  </w:t>
      </w:r>
      <w:r w:rsidR="00F22163">
        <w:rPr>
          <w:b/>
        </w:rPr>
        <w:t xml:space="preserve">   </w:t>
      </w:r>
      <w:r w:rsidR="006619C1">
        <w:rPr>
          <w:b/>
        </w:rPr>
        <w:t xml:space="preserve">      </w:t>
      </w:r>
    </w:p>
    <w:p w:rsidR="006619C1" w:rsidRDefault="006619C1">
      <w:pPr>
        <w:pStyle w:val="ActionText"/>
        <w:sectPr w:rsidR="006619C1">
          <w:headerReference w:type="even" r:id="rId13"/>
          <w:headerReference w:type="default" r:id="rId14"/>
          <w:footerReference w:type="even" r:id="rId15"/>
          <w:footerReference w:type="default" r:id="rId16"/>
          <w:headerReference w:type="first" r:id="rId17"/>
          <w:footerReference w:type="first" r:id="rId18"/>
          <w:pgSz w:w="12240" w:h="15840" w:code="1"/>
          <w:pgMar w:top="1008" w:right="4694" w:bottom="3499" w:left="1224" w:header="1008" w:footer="3499" w:gutter="0"/>
          <w:cols w:space="720"/>
          <w:titlePg/>
        </w:sectPr>
      </w:pPr>
    </w:p>
    <w:p w:rsidR="006619C1" w:rsidRDefault="006619C1">
      <w:pPr>
        <w:pStyle w:val="ActionText"/>
        <w:sectPr w:rsidR="006619C1">
          <w:pgSz w:w="12240" w:h="15840" w:code="1"/>
          <w:pgMar w:top="1008" w:right="4694" w:bottom="3499" w:left="1224" w:header="1008" w:footer="3499" w:gutter="0"/>
          <w:cols w:space="720"/>
          <w:titlePg/>
        </w:sectPr>
      </w:pPr>
    </w:p>
    <w:p w:rsidR="006619C1" w:rsidRDefault="006619C1" w:rsidP="006619C1">
      <w:pPr>
        <w:jc w:val="center"/>
        <w:rPr>
          <w:b/>
        </w:rPr>
      </w:pPr>
      <w:r>
        <w:rPr>
          <w:b/>
        </w:rPr>
        <w:lastRenderedPageBreak/>
        <w:t>HAMMOND SCHOOL “SKYHAWKS”</w:t>
      </w:r>
    </w:p>
    <w:p w:rsidR="006619C1" w:rsidRPr="00F22FE8" w:rsidRDefault="006619C1" w:rsidP="0066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0"/>
        </w:rPr>
      </w:pPr>
      <w:r>
        <w:rPr>
          <w:b/>
          <w:sz w:val="20"/>
        </w:rPr>
        <w:t>2019 SCISA</w:t>
      </w:r>
      <w:r w:rsidRPr="000E2E73">
        <w:rPr>
          <w:b/>
          <w:sz w:val="20"/>
        </w:rPr>
        <w:t xml:space="preserve"> 3A </w:t>
      </w:r>
      <w:r>
        <w:rPr>
          <w:b/>
          <w:sz w:val="20"/>
        </w:rPr>
        <w:t xml:space="preserve">WRESTLING </w:t>
      </w:r>
      <w:r w:rsidRPr="000E2E73">
        <w:rPr>
          <w:b/>
          <w:sz w:val="20"/>
        </w:rPr>
        <w:t xml:space="preserve">STATE </w:t>
      </w:r>
      <w:r w:rsidRPr="00F22FE8">
        <w:rPr>
          <w:b/>
          <w:sz w:val="20"/>
        </w:rPr>
        <w:t>CHAMPION</w:t>
      </w:r>
      <w:r>
        <w:rPr>
          <w:b/>
          <w:sz w:val="20"/>
        </w:rPr>
        <w:t>S</w:t>
      </w:r>
    </w:p>
    <w:p w:rsidR="006619C1" w:rsidRPr="00F22FE8" w:rsidRDefault="006619C1" w:rsidP="006619C1">
      <w:pPr>
        <w:ind w:left="0" w:firstLine="0"/>
        <w:jc w:val="center"/>
        <w:rPr>
          <w:b/>
        </w:rPr>
      </w:pPr>
    </w:p>
    <w:p w:rsidR="006619C1" w:rsidRDefault="006619C1" w:rsidP="006619C1">
      <w:pPr>
        <w:jc w:val="center"/>
      </w:pPr>
      <w:r>
        <w:t>Leo Addeo</w:t>
      </w:r>
    </w:p>
    <w:p w:rsidR="006619C1" w:rsidRDefault="006619C1" w:rsidP="006619C1">
      <w:pPr>
        <w:jc w:val="center"/>
      </w:pPr>
      <w:r>
        <w:t>Mills Clark</w:t>
      </w:r>
    </w:p>
    <w:p w:rsidR="006619C1" w:rsidRDefault="006619C1" w:rsidP="006619C1">
      <w:pPr>
        <w:jc w:val="center"/>
      </w:pPr>
      <w:r>
        <w:t>Henry Cole</w:t>
      </w:r>
    </w:p>
    <w:p w:rsidR="006619C1" w:rsidRDefault="006619C1" w:rsidP="006619C1">
      <w:pPr>
        <w:jc w:val="center"/>
      </w:pPr>
      <w:r>
        <w:t>Sam DuBose</w:t>
      </w:r>
    </w:p>
    <w:p w:rsidR="006619C1" w:rsidRDefault="006619C1" w:rsidP="006619C1">
      <w:pPr>
        <w:jc w:val="center"/>
      </w:pPr>
      <w:r>
        <w:t>Graham Friesner</w:t>
      </w:r>
    </w:p>
    <w:p w:rsidR="006619C1" w:rsidRDefault="006619C1" w:rsidP="006619C1">
      <w:pPr>
        <w:jc w:val="center"/>
      </w:pPr>
      <w:r>
        <w:t>Reed Friesner</w:t>
      </w:r>
    </w:p>
    <w:p w:rsidR="006619C1" w:rsidRDefault="006619C1" w:rsidP="006619C1">
      <w:pPr>
        <w:jc w:val="center"/>
      </w:pPr>
      <w:r>
        <w:t>Owen Hales</w:t>
      </w:r>
    </w:p>
    <w:p w:rsidR="006619C1" w:rsidRDefault="006619C1" w:rsidP="006619C1">
      <w:pPr>
        <w:jc w:val="center"/>
      </w:pPr>
      <w:r>
        <w:t>Zavier Harrison</w:t>
      </w:r>
    </w:p>
    <w:p w:rsidR="006619C1" w:rsidRDefault="006619C1" w:rsidP="006619C1">
      <w:pPr>
        <w:jc w:val="center"/>
      </w:pPr>
      <w:r>
        <w:t>Ryan Kane</w:t>
      </w:r>
    </w:p>
    <w:p w:rsidR="006619C1" w:rsidRDefault="006619C1" w:rsidP="006619C1">
      <w:pPr>
        <w:jc w:val="center"/>
      </w:pPr>
      <w:r>
        <w:t>Jaden Kline</w:t>
      </w:r>
    </w:p>
    <w:p w:rsidR="006619C1" w:rsidRDefault="006619C1" w:rsidP="006619C1">
      <w:pPr>
        <w:jc w:val="center"/>
      </w:pPr>
      <w:r>
        <w:t>Jake Lalumondier</w:t>
      </w:r>
    </w:p>
    <w:p w:rsidR="006619C1" w:rsidRDefault="006619C1" w:rsidP="006619C1">
      <w:pPr>
        <w:jc w:val="center"/>
      </w:pPr>
      <w:r>
        <w:t>James Lay</w:t>
      </w:r>
    </w:p>
    <w:p w:rsidR="006619C1" w:rsidRDefault="006619C1" w:rsidP="006619C1">
      <w:pPr>
        <w:jc w:val="center"/>
      </w:pPr>
      <w:r>
        <w:t>Luke Martin</w:t>
      </w:r>
    </w:p>
    <w:p w:rsidR="006619C1" w:rsidRDefault="006619C1" w:rsidP="006619C1">
      <w:pPr>
        <w:jc w:val="center"/>
      </w:pPr>
      <w:r>
        <w:t>Harper Meacham</w:t>
      </w:r>
    </w:p>
    <w:p w:rsidR="006619C1" w:rsidRDefault="006619C1" w:rsidP="006619C1">
      <w:pPr>
        <w:jc w:val="center"/>
      </w:pPr>
      <w:r>
        <w:t>Aiden Palisin</w:t>
      </w:r>
    </w:p>
    <w:p w:rsidR="006619C1" w:rsidRDefault="006619C1" w:rsidP="006619C1">
      <w:pPr>
        <w:jc w:val="center"/>
      </w:pPr>
      <w:r>
        <w:t>Jamison Phillips</w:t>
      </w:r>
    </w:p>
    <w:p w:rsidR="006619C1" w:rsidRDefault="006619C1" w:rsidP="006619C1">
      <w:pPr>
        <w:jc w:val="center"/>
      </w:pPr>
      <w:r>
        <w:t>Logan Sheppard</w:t>
      </w:r>
    </w:p>
    <w:p w:rsidR="006619C1" w:rsidRDefault="006619C1" w:rsidP="006619C1">
      <w:pPr>
        <w:jc w:val="center"/>
      </w:pPr>
      <w:r>
        <w:t>Drew Turner</w:t>
      </w:r>
    </w:p>
    <w:p w:rsidR="006619C1" w:rsidRDefault="006619C1" w:rsidP="006619C1">
      <w:pPr>
        <w:jc w:val="center"/>
      </w:pPr>
    </w:p>
    <w:p w:rsidR="006619C1" w:rsidRDefault="006619C1" w:rsidP="006619C1">
      <w:pPr>
        <w:jc w:val="center"/>
        <w:rPr>
          <w:b/>
          <w:u w:val="single"/>
        </w:rPr>
      </w:pPr>
      <w:r w:rsidRPr="00164843">
        <w:rPr>
          <w:b/>
          <w:u w:val="single"/>
        </w:rPr>
        <w:t>HEAD COACH</w:t>
      </w:r>
    </w:p>
    <w:p w:rsidR="006619C1" w:rsidRDefault="006619C1" w:rsidP="006619C1">
      <w:pPr>
        <w:jc w:val="center"/>
      </w:pPr>
      <w:r>
        <w:t>Austin Hood</w:t>
      </w:r>
    </w:p>
    <w:p w:rsidR="006619C1" w:rsidRPr="008E04C2" w:rsidRDefault="006619C1" w:rsidP="006619C1">
      <w:pPr>
        <w:jc w:val="center"/>
      </w:pPr>
    </w:p>
    <w:p w:rsidR="006619C1" w:rsidRDefault="006619C1" w:rsidP="006619C1">
      <w:pPr>
        <w:jc w:val="center"/>
        <w:rPr>
          <w:b/>
          <w:bCs/>
          <w:u w:val="single"/>
        </w:rPr>
      </w:pPr>
      <w:r>
        <w:rPr>
          <w:b/>
          <w:bCs/>
          <w:u w:val="single"/>
        </w:rPr>
        <w:t>ASSISTANT COACHES</w:t>
      </w:r>
    </w:p>
    <w:p w:rsidR="006619C1" w:rsidRDefault="006619C1" w:rsidP="006619C1">
      <w:pPr>
        <w:jc w:val="center"/>
        <w:rPr>
          <w:bCs/>
        </w:rPr>
      </w:pPr>
      <w:r w:rsidRPr="000E2E73">
        <w:rPr>
          <w:bCs/>
        </w:rPr>
        <w:t xml:space="preserve">Aaron Pettry, Blake Tillman, </w:t>
      </w:r>
      <w:r>
        <w:rPr>
          <w:bCs/>
        </w:rPr>
        <w:t xml:space="preserve">and </w:t>
      </w:r>
      <w:r w:rsidRPr="000E2E73">
        <w:rPr>
          <w:bCs/>
        </w:rPr>
        <w:t>Daniel Miller</w:t>
      </w:r>
    </w:p>
    <w:p w:rsidR="006619C1" w:rsidRDefault="008313DB" w:rsidP="006619C1">
      <w:pPr>
        <w:jc w:val="center"/>
        <w:rPr>
          <w:bCs/>
        </w:rPr>
      </w:pPr>
      <w:r>
        <w:rPr>
          <w:bCs/>
        </w:rPr>
        <w:t xml:space="preserve">Team Managers: Keldon Hemingway and </w:t>
      </w:r>
      <w:r w:rsidR="006619C1" w:rsidRPr="000E2E73">
        <w:rPr>
          <w:bCs/>
        </w:rPr>
        <w:t>Nolan Addeo</w:t>
      </w:r>
    </w:p>
    <w:p w:rsidR="006619C1" w:rsidRDefault="006619C1" w:rsidP="006619C1">
      <w:pPr>
        <w:jc w:val="center"/>
      </w:pPr>
      <w:r>
        <w:t>Director of Strength and Wellness: Josh Ortegon</w:t>
      </w:r>
    </w:p>
    <w:p w:rsidR="006619C1" w:rsidRPr="008E04C2" w:rsidRDefault="006619C1" w:rsidP="006619C1">
      <w:pPr>
        <w:jc w:val="center"/>
        <w:rPr>
          <w:bCs/>
        </w:rPr>
      </w:pPr>
    </w:p>
    <w:p w:rsidR="006619C1" w:rsidRDefault="006619C1" w:rsidP="006619C1">
      <w:pPr>
        <w:jc w:val="center"/>
        <w:rPr>
          <w:b/>
          <w:bCs/>
          <w:u w:val="single"/>
        </w:rPr>
      </w:pPr>
      <w:r>
        <w:rPr>
          <w:b/>
          <w:bCs/>
          <w:u w:val="single"/>
        </w:rPr>
        <w:t>ATHLETIC DIRECTOR</w:t>
      </w:r>
    </w:p>
    <w:p w:rsidR="006619C1" w:rsidRDefault="006619C1" w:rsidP="006619C1">
      <w:pPr>
        <w:jc w:val="center"/>
        <w:rPr>
          <w:bCs/>
        </w:rPr>
      </w:pPr>
      <w:r w:rsidRPr="000E2E73">
        <w:rPr>
          <w:bCs/>
        </w:rPr>
        <w:t>Jeff Barnes</w:t>
      </w:r>
    </w:p>
    <w:p w:rsidR="006619C1" w:rsidRDefault="006619C1" w:rsidP="006619C1">
      <w:pPr>
        <w:jc w:val="center"/>
        <w:rPr>
          <w:bCs/>
        </w:rPr>
      </w:pPr>
    </w:p>
    <w:p w:rsidR="006619C1" w:rsidRDefault="006619C1" w:rsidP="006619C1">
      <w:pPr>
        <w:jc w:val="center"/>
        <w:rPr>
          <w:b/>
          <w:bCs/>
          <w:u w:val="single"/>
        </w:rPr>
      </w:pPr>
      <w:r>
        <w:rPr>
          <w:b/>
          <w:bCs/>
          <w:u w:val="single"/>
        </w:rPr>
        <w:t>ASST. ATHLETIC DIRECTOR</w:t>
      </w:r>
    </w:p>
    <w:p w:rsidR="006619C1" w:rsidRDefault="006619C1" w:rsidP="006619C1">
      <w:pPr>
        <w:jc w:val="center"/>
        <w:rPr>
          <w:bCs/>
        </w:rPr>
      </w:pPr>
      <w:r>
        <w:t>Sonya Fuemmeler</w:t>
      </w:r>
    </w:p>
    <w:p w:rsidR="006619C1" w:rsidRPr="008E04C2" w:rsidRDefault="006619C1" w:rsidP="006619C1">
      <w:pPr>
        <w:jc w:val="center"/>
        <w:rPr>
          <w:bCs/>
        </w:rPr>
      </w:pPr>
    </w:p>
    <w:p w:rsidR="006619C1" w:rsidRDefault="006619C1" w:rsidP="006619C1">
      <w:pPr>
        <w:jc w:val="center"/>
      </w:pPr>
      <w:r w:rsidRPr="000E2E73">
        <w:rPr>
          <w:b/>
          <w:bCs/>
          <w:u w:val="single"/>
        </w:rPr>
        <w:t>HEADMASTER</w:t>
      </w:r>
    </w:p>
    <w:p w:rsidR="006619C1" w:rsidRDefault="006619C1" w:rsidP="006619C1">
      <w:pPr>
        <w:jc w:val="center"/>
      </w:pPr>
      <w:r>
        <w:t>Chris Angel</w:t>
      </w:r>
    </w:p>
    <w:p w:rsidR="006619C1" w:rsidRDefault="006619C1" w:rsidP="006619C1">
      <w:pPr>
        <w:jc w:val="center"/>
      </w:pPr>
    </w:p>
    <w:p w:rsidR="006619C1" w:rsidRDefault="006619C1" w:rsidP="006619C1">
      <w:pPr>
        <w:jc w:val="center"/>
        <w:rPr>
          <w:b/>
          <w:u w:val="single"/>
        </w:rPr>
      </w:pPr>
      <w:r>
        <w:rPr>
          <w:b/>
          <w:u w:val="single"/>
        </w:rPr>
        <w:t>TEAM MASCOT</w:t>
      </w:r>
    </w:p>
    <w:p w:rsidR="006619C1" w:rsidRDefault="006619C1" w:rsidP="006619C1">
      <w:pPr>
        <w:jc w:val="center"/>
      </w:pPr>
      <w:r>
        <w:t>Skyhawk</w:t>
      </w:r>
    </w:p>
    <w:p w:rsidR="00F22163" w:rsidRPr="000E2E73" w:rsidRDefault="00F22163" w:rsidP="006619C1">
      <w:pPr>
        <w:jc w:val="center"/>
      </w:pPr>
    </w:p>
    <w:p w:rsidR="006619C1" w:rsidRDefault="006619C1" w:rsidP="006619C1">
      <w:pPr>
        <w:jc w:val="center"/>
        <w:rPr>
          <w:b/>
        </w:rPr>
      </w:pPr>
      <w:r>
        <w:rPr>
          <w:b/>
        </w:rPr>
        <w:t>CAMBRIDGE ACADEMY “LADY COUGARS”</w:t>
      </w:r>
    </w:p>
    <w:p w:rsidR="006619C1" w:rsidRPr="006E4A93" w:rsidRDefault="006619C1" w:rsidP="0066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6E4A93">
        <w:rPr>
          <w:b/>
          <w:szCs w:val="22"/>
        </w:rPr>
        <w:t>2018 SCISA CLASS 1A SOCCER STATE CHAMPIONS</w:t>
      </w:r>
    </w:p>
    <w:p w:rsidR="006619C1" w:rsidRPr="00F22FE8" w:rsidRDefault="006619C1" w:rsidP="006619C1">
      <w:pPr>
        <w:ind w:left="0" w:firstLine="0"/>
        <w:jc w:val="center"/>
        <w:rPr>
          <w:b/>
        </w:rPr>
      </w:pPr>
    </w:p>
    <w:p w:rsidR="006619C1" w:rsidRDefault="006619C1" w:rsidP="006619C1">
      <w:pPr>
        <w:jc w:val="center"/>
      </w:pPr>
      <w:r>
        <w:t>Grace Clegg</w:t>
      </w:r>
    </w:p>
    <w:p w:rsidR="006619C1" w:rsidRDefault="006619C1" w:rsidP="006619C1">
      <w:pPr>
        <w:jc w:val="center"/>
      </w:pPr>
      <w:r>
        <w:t>Katherine Dorn</w:t>
      </w:r>
    </w:p>
    <w:p w:rsidR="006619C1" w:rsidRDefault="006619C1" w:rsidP="006619C1">
      <w:pPr>
        <w:jc w:val="center"/>
      </w:pPr>
      <w:r>
        <w:t>Annie Holloway</w:t>
      </w:r>
    </w:p>
    <w:p w:rsidR="006619C1" w:rsidRDefault="006619C1" w:rsidP="006619C1">
      <w:pPr>
        <w:jc w:val="center"/>
      </w:pPr>
      <w:r>
        <w:t>Nora Jones</w:t>
      </w:r>
    </w:p>
    <w:p w:rsidR="006619C1" w:rsidRDefault="006619C1" w:rsidP="006619C1">
      <w:pPr>
        <w:jc w:val="center"/>
      </w:pPr>
      <w:r>
        <w:t>Lindsey Lee</w:t>
      </w:r>
    </w:p>
    <w:p w:rsidR="006619C1" w:rsidRDefault="006619C1" w:rsidP="006619C1">
      <w:pPr>
        <w:jc w:val="center"/>
      </w:pPr>
      <w:r>
        <w:t>Lisbon Lopes</w:t>
      </w:r>
    </w:p>
    <w:p w:rsidR="006619C1" w:rsidRDefault="006619C1" w:rsidP="006619C1">
      <w:pPr>
        <w:jc w:val="center"/>
      </w:pPr>
      <w:r>
        <w:t>Savana Manley</w:t>
      </w:r>
    </w:p>
    <w:p w:rsidR="006619C1" w:rsidRDefault="006619C1" w:rsidP="006619C1">
      <w:pPr>
        <w:jc w:val="center"/>
      </w:pPr>
      <w:r>
        <w:t>Jordan Mapes</w:t>
      </w:r>
    </w:p>
    <w:p w:rsidR="006619C1" w:rsidRDefault="006619C1" w:rsidP="006619C1">
      <w:pPr>
        <w:jc w:val="center"/>
      </w:pPr>
      <w:r>
        <w:t>Erin Massey</w:t>
      </w:r>
    </w:p>
    <w:p w:rsidR="006619C1" w:rsidRDefault="006619C1" w:rsidP="006619C1">
      <w:pPr>
        <w:jc w:val="center"/>
      </w:pPr>
      <w:r>
        <w:t>Leah Mosher</w:t>
      </w:r>
    </w:p>
    <w:p w:rsidR="006619C1" w:rsidRDefault="006619C1" w:rsidP="006619C1">
      <w:pPr>
        <w:jc w:val="center"/>
      </w:pPr>
      <w:r>
        <w:t>Lydia Mosher</w:t>
      </w:r>
    </w:p>
    <w:p w:rsidR="006619C1" w:rsidRDefault="006619C1" w:rsidP="006619C1">
      <w:pPr>
        <w:jc w:val="center"/>
      </w:pPr>
      <w:r>
        <w:t>Gracen Price</w:t>
      </w:r>
    </w:p>
    <w:p w:rsidR="006619C1" w:rsidRDefault="006619C1" w:rsidP="006619C1">
      <w:pPr>
        <w:jc w:val="center"/>
      </w:pPr>
      <w:r>
        <w:t>Hanna Rooney</w:t>
      </w:r>
    </w:p>
    <w:p w:rsidR="006619C1" w:rsidRDefault="006619C1" w:rsidP="006619C1">
      <w:pPr>
        <w:jc w:val="center"/>
      </w:pPr>
      <w:r>
        <w:t>Gretchen Wanning</w:t>
      </w:r>
    </w:p>
    <w:p w:rsidR="006619C1" w:rsidRDefault="006619C1" w:rsidP="006619C1">
      <w:pPr>
        <w:jc w:val="center"/>
      </w:pPr>
      <w:r>
        <w:t>Molly Wanning</w:t>
      </w:r>
    </w:p>
    <w:p w:rsidR="006619C1" w:rsidRDefault="006619C1" w:rsidP="006619C1">
      <w:pPr>
        <w:jc w:val="center"/>
      </w:pPr>
      <w:r>
        <w:t>Catherine Wideman</w:t>
      </w:r>
    </w:p>
    <w:p w:rsidR="006619C1" w:rsidRDefault="006619C1" w:rsidP="006619C1">
      <w:pPr>
        <w:jc w:val="center"/>
      </w:pPr>
    </w:p>
    <w:p w:rsidR="006619C1" w:rsidRDefault="006619C1" w:rsidP="006619C1">
      <w:pPr>
        <w:jc w:val="center"/>
        <w:rPr>
          <w:b/>
          <w:u w:val="single"/>
        </w:rPr>
      </w:pPr>
      <w:r w:rsidRPr="00164843">
        <w:rPr>
          <w:b/>
          <w:u w:val="single"/>
        </w:rPr>
        <w:t>HEAD COACH</w:t>
      </w:r>
    </w:p>
    <w:p w:rsidR="006619C1" w:rsidRDefault="006619C1" w:rsidP="006619C1">
      <w:pPr>
        <w:jc w:val="center"/>
      </w:pPr>
      <w:r w:rsidRPr="006E4A93">
        <w:t>Robert Rooney</w:t>
      </w:r>
    </w:p>
    <w:p w:rsidR="006619C1" w:rsidRPr="008E04C2" w:rsidRDefault="006619C1" w:rsidP="006619C1">
      <w:pPr>
        <w:jc w:val="center"/>
      </w:pPr>
    </w:p>
    <w:p w:rsidR="006619C1" w:rsidRDefault="006619C1" w:rsidP="006619C1">
      <w:pPr>
        <w:jc w:val="center"/>
        <w:rPr>
          <w:b/>
          <w:bCs/>
          <w:u w:val="single"/>
        </w:rPr>
      </w:pPr>
      <w:r>
        <w:rPr>
          <w:b/>
          <w:bCs/>
          <w:u w:val="single"/>
        </w:rPr>
        <w:t>ASSISTANT COACH</w:t>
      </w:r>
    </w:p>
    <w:p w:rsidR="006619C1" w:rsidRDefault="006619C1" w:rsidP="006619C1">
      <w:pPr>
        <w:jc w:val="center"/>
        <w:rPr>
          <w:bCs/>
        </w:rPr>
      </w:pPr>
      <w:r w:rsidRPr="006E4A93">
        <w:rPr>
          <w:bCs/>
        </w:rPr>
        <w:t>Samantha Shelley</w:t>
      </w:r>
    </w:p>
    <w:p w:rsidR="006619C1" w:rsidRPr="008E04C2" w:rsidRDefault="006619C1" w:rsidP="006619C1">
      <w:pPr>
        <w:jc w:val="center"/>
        <w:rPr>
          <w:bCs/>
        </w:rPr>
      </w:pPr>
    </w:p>
    <w:p w:rsidR="006619C1" w:rsidRDefault="006619C1" w:rsidP="006619C1">
      <w:pPr>
        <w:jc w:val="center"/>
        <w:rPr>
          <w:b/>
          <w:bCs/>
          <w:u w:val="single"/>
        </w:rPr>
      </w:pPr>
      <w:r>
        <w:rPr>
          <w:b/>
          <w:bCs/>
          <w:u w:val="single"/>
        </w:rPr>
        <w:t>HEAD OF SCHOOL</w:t>
      </w:r>
    </w:p>
    <w:p w:rsidR="006619C1" w:rsidRDefault="006619C1" w:rsidP="006619C1">
      <w:pPr>
        <w:jc w:val="center"/>
      </w:pPr>
      <w:r w:rsidRPr="006E4A93">
        <w:t>Lori Anne Tunstall Hagood</w:t>
      </w:r>
    </w:p>
    <w:p w:rsidR="006619C1" w:rsidRDefault="006619C1" w:rsidP="006619C1">
      <w:pPr>
        <w:jc w:val="center"/>
      </w:pPr>
    </w:p>
    <w:p w:rsidR="006619C1" w:rsidRDefault="006619C1" w:rsidP="006619C1">
      <w:pPr>
        <w:jc w:val="center"/>
        <w:rPr>
          <w:b/>
          <w:u w:val="single"/>
        </w:rPr>
      </w:pPr>
      <w:r>
        <w:rPr>
          <w:b/>
          <w:u w:val="single"/>
        </w:rPr>
        <w:t>TEAM MASCOT</w:t>
      </w:r>
    </w:p>
    <w:p w:rsidR="006619C1" w:rsidRPr="006E4A93" w:rsidRDefault="006619C1" w:rsidP="006619C1">
      <w:pPr>
        <w:jc w:val="center"/>
      </w:pPr>
      <w:r>
        <w:t>Cougar</w:t>
      </w:r>
    </w:p>
    <w:p w:rsidR="006619C1" w:rsidRDefault="006619C1">
      <w:pPr>
        <w:pStyle w:val="ActionText"/>
      </w:pPr>
    </w:p>
    <w:p w:rsidR="006619C1" w:rsidRPr="006619C1" w:rsidRDefault="006619C1" w:rsidP="006619C1">
      <w:pPr>
        <w:pStyle w:val="ActionText"/>
        <w:jc w:val="center"/>
        <w:rPr>
          <w:b/>
        </w:rPr>
      </w:pPr>
      <w:r w:rsidRPr="006619C1">
        <w:rPr>
          <w:b/>
        </w:rPr>
        <w:br w:type="page"/>
        <w:t>INVITATIONS</w:t>
      </w:r>
    </w:p>
    <w:p w:rsidR="006619C1" w:rsidRDefault="006619C1" w:rsidP="006619C1">
      <w:pPr>
        <w:pStyle w:val="ActionText"/>
        <w:jc w:val="center"/>
      </w:pPr>
    </w:p>
    <w:p w:rsidR="006619C1" w:rsidRDefault="006619C1" w:rsidP="006619C1">
      <w:pPr>
        <w:pStyle w:val="ActionText"/>
        <w:jc w:val="center"/>
        <w:rPr>
          <w:b/>
        </w:rPr>
      </w:pPr>
      <w:r>
        <w:rPr>
          <w:b/>
        </w:rPr>
        <w:t>Tuesday, April 2, 2019, 12:00 noon-2:00 p.m.</w:t>
      </w:r>
    </w:p>
    <w:p w:rsidR="006619C1" w:rsidRDefault="006619C1" w:rsidP="006619C1">
      <w:pPr>
        <w:pStyle w:val="ActionText"/>
        <w:ind w:left="0" w:firstLine="0"/>
      </w:pPr>
      <w:r>
        <w:t>Members of the House and staff, luncheon, State House Grounds, by the South Carolina Hospital Association.</w:t>
      </w:r>
    </w:p>
    <w:p w:rsidR="006619C1" w:rsidRDefault="006619C1" w:rsidP="006619C1">
      <w:pPr>
        <w:pStyle w:val="ActionText"/>
        <w:keepNext w:val="0"/>
        <w:ind w:left="0" w:firstLine="0"/>
        <w:jc w:val="center"/>
      </w:pPr>
      <w:r>
        <w:t>(Accepted--March 20, 2019)</w:t>
      </w:r>
    </w:p>
    <w:p w:rsidR="006619C1" w:rsidRDefault="006619C1" w:rsidP="006619C1">
      <w:pPr>
        <w:pStyle w:val="ActionText"/>
        <w:keepNext w:val="0"/>
        <w:ind w:left="0" w:firstLine="0"/>
        <w:jc w:val="center"/>
      </w:pPr>
    </w:p>
    <w:p w:rsidR="006619C1" w:rsidRDefault="006619C1" w:rsidP="006619C1">
      <w:pPr>
        <w:pStyle w:val="ActionText"/>
        <w:ind w:left="0" w:firstLine="0"/>
        <w:jc w:val="center"/>
        <w:rPr>
          <w:b/>
        </w:rPr>
      </w:pPr>
      <w:r>
        <w:rPr>
          <w:b/>
        </w:rPr>
        <w:t>Tuesday, April 2, 2019, 5:00-7:00 p.m.</w:t>
      </w:r>
    </w:p>
    <w:p w:rsidR="006619C1" w:rsidRDefault="006619C1" w:rsidP="006619C1">
      <w:pPr>
        <w:pStyle w:val="ActionText"/>
        <w:ind w:left="0" w:firstLine="0"/>
      </w:pPr>
      <w:r>
        <w:t>Members of the House and staff, reception, Parker Poe Adams &amp; Bernstein, Atrium, 1221 Main Street, #1100, by SCBIO.</w:t>
      </w:r>
    </w:p>
    <w:p w:rsidR="006619C1" w:rsidRDefault="006619C1" w:rsidP="006619C1">
      <w:pPr>
        <w:pStyle w:val="ActionText"/>
        <w:keepNext w:val="0"/>
        <w:ind w:left="0" w:firstLine="0"/>
        <w:jc w:val="center"/>
      </w:pPr>
      <w:r>
        <w:t>(Accepted--March 20, 2019)</w:t>
      </w:r>
    </w:p>
    <w:p w:rsidR="006619C1" w:rsidRDefault="006619C1" w:rsidP="006619C1">
      <w:pPr>
        <w:pStyle w:val="ActionText"/>
        <w:keepNext w:val="0"/>
        <w:ind w:left="0" w:firstLine="0"/>
        <w:jc w:val="center"/>
      </w:pPr>
    </w:p>
    <w:p w:rsidR="006619C1" w:rsidRDefault="006619C1" w:rsidP="006619C1">
      <w:pPr>
        <w:pStyle w:val="ActionText"/>
        <w:ind w:left="0" w:firstLine="0"/>
        <w:jc w:val="center"/>
        <w:rPr>
          <w:b/>
        </w:rPr>
      </w:pPr>
      <w:r>
        <w:rPr>
          <w:b/>
        </w:rPr>
        <w:t>Tuesday, April 2, 2019, 5:00-7:00 p.m.</w:t>
      </w:r>
    </w:p>
    <w:p w:rsidR="006619C1" w:rsidRDefault="006619C1" w:rsidP="006619C1">
      <w:pPr>
        <w:pStyle w:val="ActionText"/>
        <w:ind w:left="0" w:firstLine="0"/>
      </w:pPr>
      <w:r>
        <w:t>Members of the House and staff, reception, Hilton Columbia Center, by the Public Charter School Alliance of South Carolina.</w:t>
      </w:r>
    </w:p>
    <w:p w:rsidR="006619C1" w:rsidRDefault="006619C1" w:rsidP="006619C1">
      <w:pPr>
        <w:pStyle w:val="ActionText"/>
        <w:keepNext w:val="0"/>
        <w:ind w:left="0" w:firstLine="0"/>
        <w:jc w:val="center"/>
      </w:pPr>
      <w:r>
        <w:t>(Accepted--March 20, 2019)</w:t>
      </w:r>
    </w:p>
    <w:p w:rsidR="006619C1" w:rsidRDefault="006619C1" w:rsidP="006619C1">
      <w:pPr>
        <w:pStyle w:val="ActionText"/>
        <w:keepNext w:val="0"/>
        <w:ind w:left="0" w:firstLine="0"/>
        <w:jc w:val="center"/>
      </w:pPr>
    </w:p>
    <w:p w:rsidR="006619C1" w:rsidRDefault="006619C1" w:rsidP="006619C1">
      <w:pPr>
        <w:pStyle w:val="ActionText"/>
        <w:ind w:left="0" w:firstLine="0"/>
        <w:jc w:val="center"/>
        <w:rPr>
          <w:b/>
        </w:rPr>
      </w:pPr>
      <w:r>
        <w:rPr>
          <w:b/>
        </w:rPr>
        <w:t>Wednesday, April 3, 2019, 8:00-10:00 a.m.</w:t>
      </w:r>
    </w:p>
    <w:p w:rsidR="006619C1" w:rsidRDefault="006619C1" w:rsidP="006619C1">
      <w:pPr>
        <w:pStyle w:val="ActionText"/>
        <w:ind w:left="0" w:firstLine="0"/>
      </w:pPr>
      <w:r>
        <w:t>Members of the House and staff, breakfast, Room 112, Blatt Bldg., by the Future Scholar 529 College Savings Plan.</w:t>
      </w:r>
    </w:p>
    <w:p w:rsidR="006619C1" w:rsidRDefault="006619C1" w:rsidP="006619C1">
      <w:pPr>
        <w:pStyle w:val="ActionText"/>
        <w:keepNext w:val="0"/>
        <w:ind w:left="0" w:firstLine="0"/>
        <w:jc w:val="center"/>
      </w:pPr>
      <w:r>
        <w:t>(Accepted--March 20, 2019)</w:t>
      </w:r>
    </w:p>
    <w:p w:rsidR="006619C1" w:rsidRDefault="006619C1" w:rsidP="006619C1">
      <w:pPr>
        <w:pStyle w:val="ActionText"/>
        <w:keepNext w:val="0"/>
        <w:ind w:left="0" w:firstLine="0"/>
        <w:jc w:val="center"/>
      </w:pPr>
    </w:p>
    <w:p w:rsidR="006619C1" w:rsidRDefault="006619C1" w:rsidP="006619C1">
      <w:pPr>
        <w:pStyle w:val="ActionText"/>
        <w:ind w:left="0" w:firstLine="0"/>
        <w:jc w:val="center"/>
        <w:rPr>
          <w:b/>
        </w:rPr>
      </w:pPr>
      <w:r>
        <w:rPr>
          <w:b/>
        </w:rPr>
        <w:t>Wednesday, April 3, 2019, 11:30 a.m.-2:00 p.m.</w:t>
      </w:r>
    </w:p>
    <w:p w:rsidR="006619C1" w:rsidRDefault="006619C1" w:rsidP="006619C1">
      <w:pPr>
        <w:pStyle w:val="ActionText"/>
        <w:ind w:left="0" w:firstLine="0"/>
      </w:pPr>
      <w:r>
        <w:t>Members of the House, luncheon, State House Grounds, by the South Carolina Technical College System.</w:t>
      </w:r>
    </w:p>
    <w:p w:rsidR="006619C1" w:rsidRDefault="006619C1" w:rsidP="006619C1">
      <w:pPr>
        <w:pStyle w:val="ActionText"/>
        <w:keepNext w:val="0"/>
        <w:ind w:left="0" w:firstLine="0"/>
        <w:jc w:val="center"/>
      </w:pPr>
      <w:r>
        <w:t>(Accepted--March 20, 2019)</w:t>
      </w:r>
    </w:p>
    <w:p w:rsidR="006619C1" w:rsidRDefault="006619C1" w:rsidP="006619C1">
      <w:pPr>
        <w:pStyle w:val="ActionText"/>
        <w:keepNext w:val="0"/>
        <w:ind w:left="0" w:firstLine="0"/>
        <w:jc w:val="center"/>
      </w:pPr>
    </w:p>
    <w:p w:rsidR="006619C1" w:rsidRDefault="006619C1" w:rsidP="006619C1">
      <w:pPr>
        <w:pStyle w:val="ActionText"/>
        <w:ind w:left="0" w:firstLine="0"/>
        <w:jc w:val="center"/>
        <w:rPr>
          <w:b/>
        </w:rPr>
      </w:pPr>
      <w:r>
        <w:rPr>
          <w:b/>
        </w:rPr>
        <w:t>Wednesday, April 3, 2019, 6:00-8:00 p.m.</w:t>
      </w:r>
    </w:p>
    <w:p w:rsidR="006619C1" w:rsidRDefault="006619C1" w:rsidP="006619C1">
      <w:pPr>
        <w:pStyle w:val="ActionText"/>
        <w:ind w:left="0" w:firstLine="0"/>
      </w:pPr>
      <w:r>
        <w:t>Members of the House, 49th Annual Bird Supper, South Carolina State Museum, by the Home Builders Association of South Carolina.</w:t>
      </w:r>
    </w:p>
    <w:p w:rsidR="006619C1" w:rsidRDefault="006619C1" w:rsidP="006619C1">
      <w:pPr>
        <w:pStyle w:val="ActionText"/>
        <w:keepNext w:val="0"/>
        <w:ind w:left="0" w:firstLine="0"/>
        <w:jc w:val="center"/>
      </w:pPr>
      <w:r>
        <w:t>(Accepted--March 20, 2019)</w:t>
      </w:r>
    </w:p>
    <w:p w:rsidR="006619C1" w:rsidRDefault="006619C1" w:rsidP="006619C1">
      <w:pPr>
        <w:pStyle w:val="ActionText"/>
        <w:keepNext w:val="0"/>
        <w:ind w:left="0" w:firstLine="0"/>
        <w:jc w:val="center"/>
      </w:pPr>
    </w:p>
    <w:p w:rsidR="006619C1" w:rsidRDefault="006619C1" w:rsidP="006619C1">
      <w:pPr>
        <w:pStyle w:val="ActionText"/>
        <w:ind w:left="0" w:firstLine="0"/>
        <w:jc w:val="center"/>
        <w:rPr>
          <w:b/>
        </w:rPr>
      </w:pPr>
      <w:r>
        <w:rPr>
          <w:b/>
        </w:rPr>
        <w:t>Thursday, April 4, 2019, 8:00-10:00 a.m.</w:t>
      </w:r>
    </w:p>
    <w:p w:rsidR="006619C1" w:rsidRDefault="006619C1" w:rsidP="006619C1">
      <w:pPr>
        <w:pStyle w:val="ActionText"/>
        <w:ind w:left="0" w:firstLine="0"/>
      </w:pPr>
      <w:r>
        <w:t>Members of the House and staff, breakfast, Room 112, Blatt Bldg., by Absolute Total Care.</w:t>
      </w:r>
    </w:p>
    <w:p w:rsidR="006619C1" w:rsidRDefault="006619C1" w:rsidP="006619C1">
      <w:pPr>
        <w:pStyle w:val="ActionText"/>
        <w:keepNext w:val="0"/>
        <w:ind w:left="0" w:firstLine="0"/>
        <w:jc w:val="center"/>
      </w:pPr>
      <w:r>
        <w:t>(Accepted--March 20, 2019)</w:t>
      </w:r>
    </w:p>
    <w:p w:rsidR="006619C1" w:rsidRDefault="006619C1" w:rsidP="006619C1">
      <w:pPr>
        <w:pStyle w:val="ActionText"/>
        <w:keepNext w:val="0"/>
        <w:ind w:left="0" w:firstLine="0"/>
        <w:jc w:val="center"/>
      </w:pPr>
    </w:p>
    <w:p w:rsidR="006619C1" w:rsidRDefault="006619C1" w:rsidP="006619C1">
      <w:pPr>
        <w:pStyle w:val="ActionText"/>
        <w:ind w:left="0" w:firstLine="0"/>
        <w:jc w:val="center"/>
        <w:rPr>
          <w:b/>
        </w:rPr>
      </w:pPr>
      <w:r>
        <w:rPr>
          <w:b/>
        </w:rPr>
        <w:t>HOUSE ASSEMBLIES</w:t>
      </w:r>
    </w:p>
    <w:p w:rsidR="006619C1" w:rsidRDefault="006619C1" w:rsidP="006619C1">
      <w:pPr>
        <w:pStyle w:val="ActionText"/>
        <w:ind w:left="0" w:firstLine="0"/>
        <w:jc w:val="center"/>
        <w:rPr>
          <w:b/>
        </w:rPr>
      </w:pPr>
    </w:p>
    <w:p w:rsidR="006619C1" w:rsidRDefault="006619C1" w:rsidP="006619C1">
      <w:pPr>
        <w:pStyle w:val="ActionText"/>
        <w:ind w:left="0" w:firstLine="0"/>
        <w:jc w:val="center"/>
        <w:rPr>
          <w:b/>
        </w:rPr>
      </w:pPr>
      <w:r>
        <w:rPr>
          <w:b/>
        </w:rPr>
        <w:t>Thursday, March 28, 2019</w:t>
      </w:r>
    </w:p>
    <w:p w:rsidR="006619C1" w:rsidRDefault="006619C1" w:rsidP="006619C1">
      <w:pPr>
        <w:pStyle w:val="ActionText"/>
        <w:ind w:left="0" w:firstLine="0"/>
      </w:pPr>
      <w:r>
        <w:t>To recognize the Cambridge Academy Girls Soccer Team, coaches and other school officials.</w:t>
      </w:r>
    </w:p>
    <w:p w:rsidR="006619C1" w:rsidRDefault="006619C1" w:rsidP="006619C1">
      <w:pPr>
        <w:pStyle w:val="ActionText"/>
        <w:keepNext w:val="0"/>
        <w:ind w:left="0" w:firstLine="0"/>
        <w:jc w:val="center"/>
      </w:pPr>
      <w:r>
        <w:t>(Under H.3813--Adopted--January 31, 2019)</w:t>
      </w:r>
    </w:p>
    <w:p w:rsidR="006619C1" w:rsidRDefault="006619C1" w:rsidP="006619C1">
      <w:pPr>
        <w:pStyle w:val="ActionText"/>
        <w:keepNext w:val="0"/>
        <w:ind w:left="0" w:firstLine="0"/>
        <w:jc w:val="center"/>
      </w:pPr>
    </w:p>
    <w:p w:rsidR="006619C1" w:rsidRDefault="006619C1" w:rsidP="006619C1">
      <w:pPr>
        <w:pStyle w:val="ActionText"/>
        <w:ind w:left="0" w:firstLine="0"/>
        <w:jc w:val="center"/>
        <w:rPr>
          <w:b/>
        </w:rPr>
      </w:pPr>
      <w:r>
        <w:rPr>
          <w:b/>
        </w:rPr>
        <w:t>Thursday, March 28, 2019</w:t>
      </w:r>
    </w:p>
    <w:p w:rsidR="006619C1" w:rsidRDefault="006619C1" w:rsidP="006619C1">
      <w:pPr>
        <w:pStyle w:val="ActionText"/>
        <w:ind w:left="0" w:firstLine="0"/>
      </w:pPr>
      <w:r>
        <w:t>To recognize the Hammond School Wrestling Team, coaches and other school officials.</w:t>
      </w:r>
    </w:p>
    <w:p w:rsidR="006619C1" w:rsidRDefault="006619C1" w:rsidP="006619C1">
      <w:pPr>
        <w:pStyle w:val="ActionText"/>
        <w:keepNext w:val="0"/>
        <w:ind w:left="0" w:firstLine="0"/>
        <w:jc w:val="center"/>
      </w:pPr>
      <w:r>
        <w:t>(Under H.3926--Adopted--February 7, 2019)</w:t>
      </w:r>
    </w:p>
    <w:p w:rsidR="006619C1" w:rsidRDefault="006619C1" w:rsidP="006619C1">
      <w:pPr>
        <w:pStyle w:val="ActionText"/>
        <w:keepNext w:val="0"/>
        <w:ind w:left="0" w:firstLine="0"/>
        <w:jc w:val="center"/>
      </w:pPr>
    </w:p>
    <w:p w:rsidR="006619C1" w:rsidRDefault="006619C1" w:rsidP="006619C1">
      <w:pPr>
        <w:pStyle w:val="ActionText"/>
        <w:ind w:left="0" w:firstLine="0"/>
        <w:jc w:val="center"/>
        <w:rPr>
          <w:b/>
        </w:rPr>
      </w:pPr>
      <w:r>
        <w:rPr>
          <w:b/>
        </w:rPr>
        <w:t>Wednesday, April 3, 2019</w:t>
      </w:r>
    </w:p>
    <w:p w:rsidR="006619C1" w:rsidRDefault="006619C1" w:rsidP="006619C1">
      <w:pPr>
        <w:pStyle w:val="ActionText"/>
        <w:ind w:left="0" w:firstLine="0"/>
      </w:pPr>
      <w:r>
        <w:t>To recognize the Dorchester Academy Softball Team, coaches and other school officials.</w:t>
      </w:r>
    </w:p>
    <w:p w:rsidR="006619C1" w:rsidRDefault="006619C1" w:rsidP="006619C1">
      <w:pPr>
        <w:pStyle w:val="ActionText"/>
        <w:keepNext w:val="0"/>
        <w:ind w:left="0" w:firstLine="0"/>
        <w:jc w:val="center"/>
      </w:pPr>
      <w:r>
        <w:t>(Under H.3840--Adopted--February 5, 2019)</w:t>
      </w:r>
    </w:p>
    <w:p w:rsidR="006619C1" w:rsidRDefault="006619C1" w:rsidP="006619C1">
      <w:pPr>
        <w:pStyle w:val="ActionText"/>
        <w:keepNext w:val="0"/>
        <w:ind w:left="0" w:firstLine="0"/>
        <w:jc w:val="center"/>
      </w:pPr>
    </w:p>
    <w:p w:rsidR="006619C1" w:rsidRDefault="006619C1" w:rsidP="006619C1">
      <w:pPr>
        <w:pStyle w:val="ActionText"/>
        <w:ind w:left="0" w:firstLine="0"/>
        <w:jc w:val="center"/>
        <w:rPr>
          <w:b/>
        </w:rPr>
      </w:pPr>
      <w:r>
        <w:rPr>
          <w:b/>
        </w:rPr>
        <w:t>Wednesday, April 3, 2019</w:t>
      </w:r>
    </w:p>
    <w:p w:rsidR="006619C1" w:rsidRDefault="006619C1" w:rsidP="006619C1">
      <w:pPr>
        <w:pStyle w:val="ActionText"/>
        <w:ind w:left="0" w:firstLine="0"/>
      </w:pPr>
      <w:r>
        <w:t>To recognize the Hammond School Math Team, coaches and other school officials.</w:t>
      </w:r>
    </w:p>
    <w:p w:rsidR="006619C1" w:rsidRDefault="006619C1" w:rsidP="006619C1">
      <w:pPr>
        <w:pStyle w:val="ActionText"/>
        <w:keepNext w:val="0"/>
        <w:ind w:left="0" w:firstLine="0"/>
        <w:jc w:val="center"/>
      </w:pPr>
      <w:r>
        <w:t>(Under H.4028--Adopted--February 20, 2019)</w:t>
      </w:r>
    </w:p>
    <w:p w:rsidR="006619C1" w:rsidRDefault="006619C1" w:rsidP="006619C1">
      <w:pPr>
        <w:pStyle w:val="ActionText"/>
        <w:keepNext w:val="0"/>
        <w:ind w:left="0" w:firstLine="0"/>
        <w:jc w:val="center"/>
      </w:pPr>
    </w:p>
    <w:p w:rsidR="006619C1" w:rsidRDefault="006619C1" w:rsidP="006619C1">
      <w:pPr>
        <w:pStyle w:val="ActionText"/>
        <w:ind w:left="0" w:firstLine="0"/>
        <w:jc w:val="center"/>
        <w:rPr>
          <w:b/>
        </w:rPr>
      </w:pPr>
      <w:r>
        <w:rPr>
          <w:b/>
        </w:rPr>
        <w:t>Thursday, April 4, 2019</w:t>
      </w:r>
    </w:p>
    <w:p w:rsidR="006619C1" w:rsidRDefault="006619C1" w:rsidP="006619C1">
      <w:pPr>
        <w:pStyle w:val="ActionText"/>
        <w:ind w:left="0" w:firstLine="0"/>
      </w:pPr>
      <w:r>
        <w:t>To recognize the Powdersville High School Varsity Volleyball Team, coaches and other school officials.</w:t>
      </w:r>
    </w:p>
    <w:p w:rsidR="006619C1" w:rsidRDefault="006619C1" w:rsidP="006619C1">
      <w:pPr>
        <w:pStyle w:val="ActionText"/>
        <w:keepNext w:val="0"/>
        <w:ind w:left="0" w:firstLine="0"/>
        <w:jc w:val="center"/>
      </w:pPr>
      <w:r>
        <w:t>(Under H.3992-Adopted--February 19, 2019)</w:t>
      </w:r>
    </w:p>
    <w:p w:rsidR="006619C1" w:rsidRDefault="006619C1" w:rsidP="006619C1">
      <w:pPr>
        <w:pStyle w:val="ActionText"/>
        <w:keepNext w:val="0"/>
        <w:ind w:left="0" w:firstLine="0"/>
        <w:jc w:val="center"/>
      </w:pPr>
    </w:p>
    <w:p w:rsidR="006619C1" w:rsidRDefault="006619C1" w:rsidP="006619C1">
      <w:pPr>
        <w:pStyle w:val="ActionText"/>
        <w:ind w:left="0" w:firstLine="0"/>
        <w:jc w:val="center"/>
        <w:rPr>
          <w:b/>
        </w:rPr>
      </w:pPr>
      <w:r>
        <w:rPr>
          <w:b/>
        </w:rPr>
        <w:t>Thursday, April 4, 2019</w:t>
      </w:r>
    </w:p>
    <w:p w:rsidR="006619C1" w:rsidRDefault="006619C1" w:rsidP="006619C1">
      <w:pPr>
        <w:pStyle w:val="ActionText"/>
        <w:ind w:left="0" w:firstLine="0"/>
      </w:pPr>
      <w:r>
        <w:t>To recognize the Bamberg-Ehrhardt High School Wrestling Team, coaches and other school officials.</w:t>
      </w:r>
    </w:p>
    <w:p w:rsidR="006619C1" w:rsidRDefault="006619C1" w:rsidP="006619C1">
      <w:pPr>
        <w:pStyle w:val="ActionText"/>
        <w:keepNext w:val="0"/>
        <w:ind w:left="0" w:firstLine="0"/>
        <w:jc w:val="center"/>
      </w:pPr>
      <w:r>
        <w:t>(Under H.3962--Adopted--February 13, 2019)</w:t>
      </w:r>
    </w:p>
    <w:p w:rsidR="006619C1" w:rsidRDefault="006619C1" w:rsidP="006619C1">
      <w:pPr>
        <w:pStyle w:val="ActionText"/>
        <w:keepNext w:val="0"/>
        <w:ind w:left="0" w:firstLine="0"/>
        <w:jc w:val="center"/>
      </w:pPr>
    </w:p>
    <w:p w:rsidR="006619C1" w:rsidRDefault="006619C1" w:rsidP="006619C1">
      <w:pPr>
        <w:pStyle w:val="ActionText"/>
        <w:ind w:left="0" w:firstLine="0"/>
        <w:jc w:val="center"/>
        <w:rPr>
          <w:b/>
        </w:rPr>
      </w:pPr>
      <w:r>
        <w:rPr>
          <w:b/>
        </w:rPr>
        <w:t>Wednesday, April 10, 2019</w:t>
      </w:r>
    </w:p>
    <w:p w:rsidR="006619C1" w:rsidRDefault="006619C1" w:rsidP="006619C1">
      <w:pPr>
        <w:pStyle w:val="ActionText"/>
        <w:ind w:left="0" w:firstLine="0"/>
      </w:pPr>
      <w:r>
        <w:t>To recognize the Ben Lippen Varsity Competition Cheer Team, coaches and other school officials.</w:t>
      </w:r>
    </w:p>
    <w:p w:rsidR="006619C1" w:rsidRDefault="006619C1" w:rsidP="006619C1">
      <w:pPr>
        <w:pStyle w:val="ActionText"/>
        <w:keepNext w:val="0"/>
        <w:ind w:left="0" w:firstLine="0"/>
        <w:jc w:val="center"/>
      </w:pPr>
      <w:r>
        <w:t>(Under H.4068--Adopted--February 26, 2019)</w:t>
      </w:r>
    </w:p>
    <w:p w:rsidR="006619C1" w:rsidRDefault="006619C1" w:rsidP="006619C1">
      <w:pPr>
        <w:pStyle w:val="ActionText"/>
        <w:keepNext w:val="0"/>
        <w:ind w:left="0" w:firstLine="0"/>
        <w:jc w:val="center"/>
      </w:pPr>
    </w:p>
    <w:p w:rsidR="006619C1" w:rsidRDefault="006619C1" w:rsidP="006619C1">
      <w:pPr>
        <w:pStyle w:val="ActionText"/>
        <w:ind w:left="0" w:firstLine="0"/>
        <w:jc w:val="center"/>
        <w:rPr>
          <w:b/>
        </w:rPr>
      </w:pPr>
      <w:r>
        <w:rPr>
          <w:b/>
        </w:rPr>
        <w:t>Wednesday, April 10, 2019</w:t>
      </w:r>
    </w:p>
    <w:p w:rsidR="006619C1" w:rsidRDefault="006619C1" w:rsidP="006619C1">
      <w:pPr>
        <w:pStyle w:val="ActionText"/>
        <w:ind w:left="0" w:firstLine="0"/>
      </w:pPr>
      <w:r>
        <w:t>To recognize the Ben Lippen Boys Cross Country Team, coaches and other school officials.</w:t>
      </w:r>
    </w:p>
    <w:p w:rsidR="006619C1" w:rsidRDefault="006619C1" w:rsidP="006619C1">
      <w:pPr>
        <w:pStyle w:val="ActionText"/>
        <w:keepNext w:val="0"/>
        <w:ind w:left="0" w:firstLine="0"/>
        <w:jc w:val="center"/>
      </w:pPr>
      <w:r>
        <w:t>(Under H.4066--Adopted--February 26, 2019)</w:t>
      </w:r>
    </w:p>
    <w:p w:rsidR="006619C1" w:rsidRDefault="006619C1" w:rsidP="006619C1">
      <w:pPr>
        <w:pStyle w:val="ActionText"/>
        <w:keepNext w:val="0"/>
        <w:ind w:left="0" w:firstLine="0"/>
        <w:jc w:val="center"/>
      </w:pPr>
    </w:p>
    <w:p w:rsidR="006619C1" w:rsidRDefault="006619C1" w:rsidP="006619C1">
      <w:pPr>
        <w:pStyle w:val="ActionText"/>
        <w:ind w:left="0" w:firstLine="0"/>
        <w:jc w:val="center"/>
        <w:rPr>
          <w:b/>
        </w:rPr>
      </w:pPr>
      <w:r>
        <w:rPr>
          <w:b/>
        </w:rPr>
        <w:t>Wednesday, April 10, 2019</w:t>
      </w:r>
    </w:p>
    <w:p w:rsidR="006619C1" w:rsidRDefault="006619C1" w:rsidP="006619C1">
      <w:pPr>
        <w:pStyle w:val="ActionText"/>
        <w:ind w:left="0" w:firstLine="0"/>
      </w:pPr>
      <w:r>
        <w:t>To recognize the Ridge View High School Boys Varsity Basketball Team, coaches and other school officials.</w:t>
      </w:r>
    </w:p>
    <w:p w:rsidR="006619C1" w:rsidRDefault="006619C1" w:rsidP="006619C1">
      <w:pPr>
        <w:pStyle w:val="ActionText"/>
        <w:keepNext w:val="0"/>
        <w:ind w:left="0" w:firstLine="0"/>
        <w:jc w:val="center"/>
      </w:pPr>
      <w:r>
        <w:t>(Under H.4311--Adopted--March 26, 2019)</w:t>
      </w:r>
    </w:p>
    <w:p w:rsidR="006619C1" w:rsidRDefault="006619C1" w:rsidP="006619C1">
      <w:pPr>
        <w:pStyle w:val="ActionText"/>
        <w:keepNext w:val="0"/>
        <w:ind w:left="0" w:firstLine="0"/>
        <w:jc w:val="center"/>
      </w:pPr>
    </w:p>
    <w:p w:rsidR="006619C1" w:rsidRDefault="006619C1" w:rsidP="006619C1">
      <w:pPr>
        <w:pStyle w:val="ActionText"/>
        <w:ind w:left="0" w:firstLine="0"/>
        <w:jc w:val="center"/>
        <w:rPr>
          <w:b/>
        </w:rPr>
      </w:pPr>
      <w:r>
        <w:rPr>
          <w:b/>
        </w:rPr>
        <w:t>Thursday, April 11, 2019</w:t>
      </w:r>
    </w:p>
    <w:p w:rsidR="006619C1" w:rsidRDefault="006619C1" w:rsidP="006619C1">
      <w:pPr>
        <w:pStyle w:val="ActionText"/>
        <w:ind w:left="0" w:firstLine="0"/>
      </w:pPr>
      <w:r>
        <w:t>To recognize the Pendleton High School Marching Band, directors and other school officials.</w:t>
      </w:r>
    </w:p>
    <w:p w:rsidR="006619C1" w:rsidRDefault="006619C1" w:rsidP="006619C1">
      <w:pPr>
        <w:pStyle w:val="ActionText"/>
        <w:keepNext w:val="0"/>
        <w:ind w:left="0" w:firstLine="0"/>
        <w:jc w:val="center"/>
      </w:pPr>
      <w:r>
        <w:t>(Under H.4136--Adopted--February 28, 2019)</w:t>
      </w:r>
    </w:p>
    <w:p w:rsidR="006619C1" w:rsidRDefault="006619C1" w:rsidP="006619C1">
      <w:pPr>
        <w:pStyle w:val="ActionText"/>
        <w:keepNext w:val="0"/>
        <w:ind w:left="0" w:firstLine="0"/>
        <w:jc w:val="center"/>
      </w:pPr>
    </w:p>
    <w:p w:rsidR="006619C1" w:rsidRDefault="006619C1" w:rsidP="006619C1">
      <w:pPr>
        <w:pStyle w:val="ActionText"/>
        <w:ind w:left="0" w:firstLine="0"/>
        <w:jc w:val="center"/>
        <w:rPr>
          <w:b/>
        </w:rPr>
      </w:pPr>
      <w:r>
        <w:rPr>
          <w:b/>
        </w:rPr>
        <w:t>Thursday, April 11, 2019</w:t>
      </w:r>
    </w:p>
    <w:p w:rsidR="006619C1" w:rsidRDefault="006619C1" w:rsidP="006619C1">
      <w:pPr>
        <w:pStyle w:val="ActionText"/>
        <w:ind w:left="0" w:firstLine="0"/>
      </w:pPr>
      <w:r>
        <w:t>To recognize the Myrtle Beach High School Football Team, coaches and other school officials.</w:t>
      </w:r>
    </w:p>
    <w:p w:rsidR="006619C1" w:rsidRDefault="006619C1" w:rsidP="006619C1">
      <w:pPr>
        <w:pStyle w:val="ActionText"/>
        <w:keepNext w:val="0"/>
        <w:ind w:left="0" w:firstLine="0"/>
        <w:jc w:val="center"/>
      </w:pPr>
      <w:r>
        <w:t>(Under H.3540--Adopted--January 15, 2019)</w:t>
      </w:r>
    </w:p>
    <w:p w:rsidR="006619C1" w:rsidRDefault="006619C1" w:rsidP="006619C1">
      <w:pPr>
        <w:pStyle w:val="ActionText"/>
        <w:keepNext w:val="0"/>
        <w:ind w:left="0" w:firstLine="0"/>
        <w:jc w:val="center"/>
      </w:pPr>
    </w:p>
    <w:p w:rsidR="006619C1" w:rsidRDefault="006619C1" w:rsidP="006619C1">
      <w:pPr>
        <w:pStyle w:val="ActionText"/>
        <w:ind w:left="0" w:firstLine="0"/>
        <w:jc w:val="center"/>
        <w:rPr>
          <w:b/>
        </w:rPr>
      </w:pPr>
      <w:r>
        <w:rPr>
          <w:b/>
        </w:rPr>
        <w:t>SPECIAL INTRODUCTIONS/ RECOGNITIONS/ANNOUNCEMENTS</w:t>
      </w:r>
    </w:p>
    <w:p w:rsidR="006619C1" w:rsidRDefault="006619C1" w:rsidP="006619C1">
      <w:pPr>
        <w:pStyle w:val="ActionText"/>
        <w:ind w:left="0" w:firstLine="0"/>
        <w:jc w:val="center"/>
        <w:rPr>
          <w:b/>
        </w:rPr>
      </w:pPr>
    </w:p>
    <w:p w:rsidR="006619C1" w:rsidRDefault="006619C1" w:rsidP="006619C1">
      <w:pPr>
        <w:pStyle w:val="ActionText"/>
        <w:ind w:left="0" w:firstLine="0"/>
        <w:jc w:val="center"/>
        <w:rPr>
          <w:b/>
        </w:rPr>
      </w:pPr>
      <w:r>
        <w:rPr>
          <w:b/>
        </w:rPr>
        <w:t>THIRD READING STATEWIDE UNCONTESTED BILLS</w:t>
      </w:r>
    </w:p>
    <w:p w:rsidR="006619C1" w:rsidRDefault="006619C1" w:rsidP="006619C1">
      <w:pPr>
        <w:pStyle w:val="ActionText"/>
        <w:ind w:left="0" w:firstLine="0"/>
        <w:jc w:val="center"/>
        <w:rPr>
          <w:b/>
        </w:rPr>
      </w:pPr>
    </w:p>
    <w:p w:rsidR="006619C1" w:rsidRPr="006619C1" w:rsidRDefault="006619C1" w:rsidP="006619C1">
      <w:pPr>
        <w:pStyle w:val="ActionText"/>
      </w:pPr>
      <w:r w:rsidRPr="006619C1">
        <w:rPr>
          <w:b/>
        </w:rPr>
        <w:t>H. 3789--</w:t>
      </w:r>
      <w:r w:rsidRPr="006619C1">
        <w:t xml:space="preserve">Reps. Willis, Allison, Bennett, Elliott, Brown, Erickson, Bradley, Huggins, Forrest, Taylor and R. Williams: </w:t>
      </w:r>
      <w:r w:rsidRPr="006619C1">
        <w:rPr>
          <w:b/>
        </w:rPr>
        <w:t>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6619C1" w:rsidRDefault="006619C1" w:rsidP="006619C1">
      <w:pPr>
        <w:pStyle w:val="ActionText"/>
        <w:ind w:left="648" w:firstLine="0"/>
      </w:pPr>
      <w:r>
        <w:t>(Educ. &amp; Pub. Wks. Com.--January 29, 2019)</w:t>
      </w:r>
    </w:p>
    <w:p w:rsidR="006619C1" w:rsidRDefault="006619C1" w:rsidP="006619C1">
      <w:pPr>
        <w:pStyle w:val="ActionText"/>
        <w:ind w:left="648" w:firstLine="0"/>
      </w:pPr>
      <w:r>
        <w:t>(Fav. With Amdt.--March 13, 2019)</w:t>
      </w:r>
    </w:p>
    <w:p w:rsidR="006619C1" w:rsidRPr="006619C1" w:rsidRDefault="006619C1" w:rsidP="006619C1">
      <w:pPr>
        <w:pStyle w:val="ActionText"/>
        <w:keepNext w:val="0"/>
        <w:ind w:left="648" w:firstLine="0"/>
      </w:pPr>
      <w:r w:rsidRPr="006619C1">
        <w:t>(Amended and read second time--March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3307--</w:t>
      </w:r>
      <w:r w:rsidRPr="006619C1">
        <w:t xml:space="preserve">Reps. Clemmons, Fry, Crawford, Allison, Yow, Daning, Elliott, Hewitt, G. R. Smith, Hixon, Taylor, Magnuson, Gagnon, Johnson, Clary, Pendarvis, McKnight, Rose, Cogswell, Cobb-Hunter, B. Newton, Mace, Caskey, Moore, Gilliard and Blackwell: </w:t>
      </w:r>
      <w:r w:rsidRPr="006619C1">
        <w:rPr>
          <w:b/>
        </w:rPr>
        <w:t>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6619C1" w:rsidRDefault="006619C1" w:rsidP="006619C1">
      <w:pPr>
        <w:pStyle w:val="ActionText"/>
        <w:ind w:left="648" w:firstLine="0"/>
      </w:pPr>
      <w:r>
        <w:t>(Prefiled--Tuesday, December 18, 2018)</w:t>
      </w:r>
    </w:p>
    <w:p w:rsidR="006619C1" w:rsidRDefault="006619C1" w:rsidP="006619C1">
      <w:pPr>
        <w:pStyle w:val="ActionText"/>
        <w:ind w:left="648" w:firstLine="0"/>
      </w:pPr>
      <w:r>
        <w:t>(Judiciary Com.--January 08, 2019)</w:t>
      </w:r>
    </w:p>
    <w:p w:rsidR="006619C1" w:rsidRDefault="006619C1" w:rsidP="006619C1">
      <w:pPr>
        <w:pStyle w:val="ActionText"/>
        <w:ind w:left="648" w:firstLine="0"/>
      </w:pPr>
      <w:r>
        <w:t>(Favorable--March 20, 2019)</w:t>
      </w:r>
    </w:p>
    <w:p w:rsidR="006619C1" w:rsidRDefault="006619C1" w:rsidP="006619C1">
      <w:pPr>
        <w:pStyle w:val="ActionText"/>
        <w:keepNext w:val="0"/>
        <w:ind w:left="648" w:firstLine="0"/>
      </w:pPr>
      <w:r w:rsidRPr="006619C1">
        <w:t>(Amended and read second time--March 27, 2019)</w:t>
      </w:r>
    </w:p>
    <w:p w:rsidR="00D368F0" w:rsidRDefault="00D368F0" w:rsidP="00D368F0">
      <w:pPr>
        <w:pStyle w:val="ActionText"/>
        <w:keepNext w:val="0"/>
        <w:ind w:left="648" w:firstLine="0"/>
      </w:pPr>
      <w:r>
        <w:t>(Rep. Pope moved to reconsider the vote whereby the Bill received second reading--March 27, 2019)</w:t>
      </w:r>
    </w:p>
    <w:p w:rsidR="00D368F0" w:rsidRPr="006619C1" w:rsidRDefault="00D368F0" w:rsidP="00D368F0">
      <w:pPr>
        <w:pStyle w:val="ActionText"/>
        <w:keepNext w:val="0"/>
        <w:ind w:left="648" w:firstLine="0"/>
      </w:pPr>
      <w:r>
        <w:t>(Motion noted--March 27, 2019)</w:t>
      </w:r>
    </w:p>
    <w:p w:rsidR="00D368F0" w:rsidRDefault="00D368F0" w:rsidP="00D368F0">
      <w:pPr>
        <w:pStyle w:val="ActionText"/>
        <w:keepNext w:val="0"/>
        <w:ind w:left="0" w:firstLine="0"/>
      </w:pPr>
    </w:p>
    <w:p w:rsidR="006619C1" w:rsidRPr="006619C1" w:rsidRDefault="006619C1" w:rsidP="006619C1">
      <w:pPr>
        <w:pStyle w:val="ActionText"/>
      </w:pPr>
      <w:r w:rsidRPr="006619C1">
        <w:rPr>
          <w:b/>
        </w:rPr>
        <w:t>H. 3951--</w:t>
      </w:r>
      <w:r w:rsidRPr="006619C1">
        <w:t xml:space="preserve">Reps. Clary, McCoy, Tallon, Bryant, Elliott, Martin, Gagnon, Thayer, McCravy, B. Newton, Jefferson and R. Williams: </w:t>
      </w:r>
      <w:r w:rsidRPr="006619C1">
        <w:rPr>
          <w:b/>
        </w:rPr>
        <w:t>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6619C1" w:rsidRDefault="006619C1" w:rsidP="006619C1">
      <w:pPr>
        <w:pStyle w:val="ActionText"/>
        <w:ind w:left="648" w:firstLine="0"/>
      </w:pPr>
      <w:r>
        <w:t>(Judiciary Com.--February 12, 2019)</w:t>
      </w:r>
    </w:p>
    <w:p w:rsidR="006619C1" w:rsidRDefault="006619C1" w:rsidP="006619C1">
      <w:pPr>
        <w:pStyle w:val="ActionText"/>
        <w:ind w:left="648" w:firstLine="0"/>
      </w:pPr>
      <w:r>
        <w:t>(Fav. With Amdt.--March 20, 2019)</w:t>
      </w:r>
    </w:p>
    <w:p w:rsidR="006619C1" w:rsidRPr="006619C1" w:rsidRDefault="006619C1" w:rsidP="006619C1">
      <w:pPr>
        <w:pStyle w:val="ActionText"/>
        <w:keepNext w:val="0"/>
        <w:ind w:left="648" w:firstLine="0"/>
      </w:pPr>
      <w:r w:rsidRPr="006619C1">
        <w:t>(Amended and read second time--March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3383--</w:t>
      </w:r>
      <w:r w:rsidRPr="006619C1">
        <w:t xml:space="preserve">Reps. Ott, Hosey, Ridgeway and Cogswell: </w:t>
      </w:r>
      <w:r w:rsidRPr="006619C1">
        <w:rPr>
          <w:b/>
        </w:rPr>
        <w:t>A BILL TO AMEND SECTION 48-23-260, CODE OF LAWS OF SOUTH CAROLINA, 1976, RELATING TO SHARING STATE FOREST LAND REVENUES WITH COUNTIES, SO AS TO EXCLUDE THE PROCEEDS FROM LAND RENTALS AND WILDLIFE MANAGEMENT AREA PAYMENTS FROM THE PROCEEDS TO BE SHARED WITH THE COUNTIES.</w:t>
      </w:r>
    </w:p>
    <w:p w:rsidR="006619C1" w:rsidRDefault="006619C1" w:rsidP="006619C1">
      <w:pPr>
        <w:pStyle w:val="ActionText"/>
        <w:ind w:left="648" w:firstLine="0"/>
      </w:pPr>
      <w:r>
        <w:t>(Prefiled--Tuesday, December 18, 2018)</w:t>
      </w:r>
    </w:p>
    <w:p w:rsidR="006619C1" w:rsidRDefault="006619C1" w:rsidP="006619C1">
      <w:pPr>
        <w:pStyle w:val="ActionText"/>
        <w:ind w:left="648" w:firstLine="0"/>
      </w:pPr>
      <w:r>
        <w:t>(Ways and Means Com.--January 08, 2019)</w:t>
      </w:r>
    </w:p>
    <w:p w:rsidR="006619C1" w:rsidRDefault="006619C1" w:rsidP="006619C1">
      <w:pPr>
        <w:pStyle w:val="ActionText"/>
        <w:ind w:left="648" w:firstLine="0"/>
      </w:pPr>
      <w:r>
        <w:t>(Recalled--March 26, 2019)</w:t>
      </w:r>
    </w:p>
    <w:p w:rsidR="006619C1" w:rsidRPr="006619C1" w:rsidRDefault="006619C1" w:rsidP="006619C1">
      <w:pPr>
        <w:pStyle w:val="ActionText"/>
        <w:keepNext w:val="0"/>
        <w:ind w:left="648" w:firstLine="0"/>
      </w:pPr>
      <w:r w:rsidRPr="006619C1">
        <w:t>(Read second time--March 27, 2019)</w:t>
      </w:r>
    </w:p>
    <w:p w:rsidR="006619C1" w:rsidRDefault="006619C1" w:rsidP="006619C1">
      <w:pPr>
        <w:pStyle w:val="ActionText"/>
        <w:keepNext w:val="0"/>
        <w:ind w:left="0" w:firstLine="0"/>
      </w:pPr>
    </w:p>
    <w:p w:rsidR="006619C1" w:rsidRPr="006619C1" w:rsidRDefault="006619C1" w:rsidP="00F22163">
      <w:pPr>
        <w:pStyle w:val="ActionText"/>
        <w:keepNext w:val="0"/>
      </w:pPr>
      <w:r w:rsidRPr="006619C1">
        <w:rPr>
          <w:b/>
        </w:rPr>
        <w:t>S. 540--</w:t>
      </w:r>
      <w:r w:rsidRPr="006619C1">
        <w:t xml:space="preserve">Senator Alexander: </w:t>
      </w:r>
      <w:r w:rsidRPr="006619C1">
        <w:rPr>
          <w:b/>
        </w:rPr>
        <w:t>A BILL 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6619C1" w:rsidRDefault="006619C1" w:rsidP="006619C1">
      <w:pPr>
        <w:pStyle w:val="ActionText"/>
        <w:ind w:left="648" w:firstLine="0"/>
      </w:pPr>
      <w:r>
        <w:t>(Labor, Com. &amp; Ind. Com.--March 07, 2019)</w:t>
      </w:r>
    </w:p>
    <w:p w:rsidR="006619C1" w:rsidRDefault="006619C1" w:rsidP="006619C1">
      <w:pPr>
        <w:pStyle w:val="ActionText"/>
        <w:ind w:left="648" w:firstLine="0"/>
      </w:pPr>
      <w:r>
        <w:t>(Fav. With Amdt.--March 26, 2019)</w:t>
      </w:r>
    </w:p>
    <w:p w:rsidR="006619C1" w:rsidRPr="006619C1" w:rsidRDefault="006619C1" w:rsidP="006619C1">
      <w:pPr>
        <w:pStyle w:val="ActionText"/>
        <w:keepNext w:val="0"/>
        <w:ind w:left="648" w:firstLine="0"/>
      </w:pPr>
      <w:r w:rsidRPr="006619C1">
        <w:t>(Amended and read second time--March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3602--</w:t>
      </w:r>
      <w:r w:rsidRPr="006619C1">
        <w:t xml:space="preserve">Reps. Rose, Caskey and Weeks: </w:t>
      </w:r>
      <w:r w:rsidRPr="006619C1">
        <w:rPr>
          <w:b/>
        </w:rPr>
        <w:t>A BILL TO AMEND SECTION 44-66-30, CODE OF LAWS OF SOUTH CAROLINA, 1976, RELATING TO PERSONS WHO MAY MAKE HEALTH CARE DECISIONS FOR A PATIENT WHO IS UNABLE TO CONSENT, SO AS TO ADD AN ADDITIONAL CATEGORY OF PERSONS.</w:t>
      </w:r>
    </w:p>
    <w:p w:rsidR="006619C1" w:rsidRDefault="006619C1" w:rsidP="006619C1">
      <w:pPr>
        <w:pStyle w:val="ActionText"/>
        <w:ind w:left="648" w:firstLine="0"/>
      </w:pPr>
      <w:r>
        <w:t>(Judiciary Com.--January 15, 2019)</w:t>
      </w:r>
    </w:p>
    <w:p w:rsidR="006619C1" w:rsidRDefault="006619C1" w:rsidP="006619C1">
      <w:pPr>
        <w:pStyle w:val="ActionText"/>
        <w:ind w:left="648" w:firstLine="0"/>
      </w:pPr>
      <w:r>
        <w:t>(Fav. With Amdt.--March 20, 2019)</w:t>
      </w:r>
    </w:p>
    <w:p w:rsidR="006619C1" w:rsidRDefault="00F22163" w:rsidP="006619C1">
      <w:pPr>
        <w:pStyle w:val="ActionText"/>
        <w:ind w:left="648" w:firstLine="0"/>
      </w:pPr>
      <w:r>
        <w:t xml:space="preserve">(Request </w:t>
      </w:r>
      <w:r w:rsidR="006619C1">
        <w:t>for debate by Rep. Chumley--March 26, 2019)</w:t>
      </w:r>
    </w:p>
    <w:p w:rsidR="006619C1" w:rsidRPr="006619C1" w:rsidRDefault="006619C1" w:rsidP="006619C1">
      <w:pPr>
        <w:pStyle w:val="ActionText"/>
        <w:keepNext w:val="0"/>
        <w:ind w:left="648" w:firstLine="0"/>
      </w:pPr>
      <w:r w:rsidRPr="006619C1">
        <w:t>(Amended and read second time--March 27, 2019)</w:t>
      </w:r>
    </w:p>
    <w:p w:rsidR="006619C1" w:rsidRDefault="006619C1" w:rsidP="006619C1">
      <w:pPr>
        <w:pStyle w:val="ActionText"/>
        <w:keepNext w:val="0"/>
        <w:ind w:left="0" w:firstLine="0"/>
      </w:pPr>
    </w:p>
    <w:p w:rsidR="006619C1" w:rsidRDefault="006619C1" w:rsidP="006619C1">
      <w:pPr>
        <w:pStyle w:val="ActionText"/>
        <w:ind w:left="0" w:firstLine="0"/>
        <w:jc w:val="center"/>
        <w:rPr>
          <w:b/>
        </w:rPr>
      </w:pPr>
      <w:r>
        <w:rPr>
          <w:b/>
        </w:rPr>
        <w:t>SECOND READING STATEWIDE UNCONTESTED BILLS</w:t>
      </w:r>
    </w:p>
    <w:p w:rsidR="006619C1" w:rsidRDefault="006619C1" w:rsidP="006619C1">
      <w:pPr>
        <w:pStyle w:val="ActionText"/>
        <w:ind w:left="0" w:firstLine="0"/>
        <w:jc w:val="center"/>
        <w:rPr>
          <w:b/>
        </w:rPr>
      </w:pPr>
    </w:p>
    <w:p w:rsidR="006619C1" w:rsidRPr="006619C1" w:rsidRDefault="006619C1" w:rsidP="006619C1">
      <w:pPr>
        <w:pStyle w:val="ActionText"/>
        <w:keepNext w:val="0"/>
      </w:pPr>
      <w:r w:rsidRPr="006619C1">
        <w:rPr>
          <w:b/>
        </w:rPr>
        <w:t>H. 3917--</w:t>
      </w:r>
      <w:r w:rsidRPr="006619C1">
        <w:t>(Debate adjourned until Wed., Apr. 03, 2019--March 27, 2019)</w:t>
      </w:r>
    </w:p>
    <w:p w:rsidR="006619C1" w:rsidRDefault="006619C1" w:rsidP="006619C1">
      <w:pPr>
        <w:pStyle w:val="ActionText"/>
        <w:keepNext w:val="0"/>
        <w:ind w:left="0"/>
      </w:pPr>
    </w:p>
    <w:p w:rsidR="00594AFE" w:rsidRDefault="006619C1" w:rsidP="00594AFE">
      <w:pPr>
        <w:pStyle w:val="ActionText"/>
        <w:rPr>
          <w:b/>
        </w:rPr>
      </w:pPr>
      <w:r w:rsidRPr="006619C1">
        <w:rPr>
          <w:b/>
        </w:rPr>
        <w:t>H. 4260--</w:t>
      </w:r>
      <w:r w:rsidRPr="006619C1">
        <w:t xml:space="preserve">Reps. Caskey, Clary, Lucas, Sandifer, Simrill and </w:t>
      </w:r>
      <w:r w:rsidR="00185485">
        <w:br/>
      </w:r>
      <w:r w:rsidRPr="006619C1">
        <w:t xml:space="preserve">Toole: </w:t>
      </w:r>
      <w:r w:rsidR="00594AFE">
        <w:rPr>
          <w:b/>
        </w:rPr>
        <w:t>“SOUTH CAROLINA RATEPAYER PROTECTION ACT”--(Abbreviated title)</w:t>
      </w:r>
    </w:p>
    <w:p w:rsidR="006619C1" w:rsidRDefault="00594AFE" w:rsidP="00594AFE">
      <w:pPr>
        <w:pStyle w:val="ActionText"/>
      </w:pPr>
      <w:r>
        <w:rPr>
          <w:b/>
        </w:rPr>
        <w:tab/>
      </w:r>
      <w:r>
        <w:rPr>
          <w:b/>
        </w:rPr>
        <w:tab/>
      </w:r>
      <w:r>
        <w:rPr>
          <w:b/>
        </w:rPr>
        <w:tab/>
      </w:r>
      <w:r w:rsidR="006619C1">
        <w:t>(Labor, Com. &amp; Ind. Com.--March 19, 2019)</w:t>
      </w:r>
    </w:p>
    <w:p w:rsidR="006619C1" w:rsidRPr="006619C1" w:rsidRDefault="006619C1" w:rsidP="006619C1">
      <w:pPr>
        <w:pStyle w:val="ActionText"/>
        <w:keepNext w:val="0"/>
        <w:ind w:left="648" w:firstLine="0"/>
      </w:pPr>
      <w:r w:rsidRPr="006619C1">
        <w:t>(Fav. With Amdt.--March 26,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4261--</w:t>
      </w:r>
      <w:r w:rsidRPr="006619C1">
        <w:t xml:space="preserve">Reps. McCoy, G. M. Smith, Ott, Sandifer, Simrill, Lucas, Jefferson, R. Williams and Fry: </w:t>
      </w:r>
      <w:r w:rsidRPr="006619C1">
        <w:rPr>
          <w:b/>
        </w:rPr>
        <w:t>A BILL TO AMEND THE CODE OF LAWS OF SOUTH CAROLINA, 1976, BY ADDING SECTION 58-31-25 SO AS TO PROVIDE THAT MAJOR UTILITY FACILITIES OF THE PUBLIC SERVICE AUTHORITY MUST BE SUBMITTED TO THE PUBLIC SERVICE COMMISSION FOR APPROVAL IN THE MANNER DETERMINED BY LAW; BY ADDING ARTICLE 7 TO CHAPTER 31, TITLE 58 SO AS TO ESTABLISH CERTAIN MANDATORY PROCEDURES THAT THE PUBLIC SERVICE AUTHORITY MUST FOLLOW PRIOR TO REVISING ANY OF ITS BOARD-APPROVED RETAIL RATE SCHEDULES FOR RESIDENTIAL, LIGHTING, COMMERCIAL, OR INDUSTRIAL CUSTOMERS IN A MANNER THAT RESULTS IN A RATE INCREASE; BY ADDING ARTICLE 9 TO CHAPTER 31, TITLE 58 SO AS TO CREATE THE "SOUTH CAROLINA PUBLIC SERVICE AUTHORITY REVIEW AND OVERSIGHT COMMISSION", AND TO DEFINE THE COMMISSION'S COMPOSITION, POWERS, DUTIES, AND RESPONSIBILITIES; TO AMEND SECTION 58-31-20, RELATING TO THE PUBLIC SERVICE AUTHORITY BOARD OF DIRECTORS AND ITS ADVISORY BOARD, SO AS TO REQUIRE THE PUBLIC SERVICE AUTHORITY TO SUBMIT ANNUAL AUDITS TO THE ADVISORY BOARD AND TO THE SOUTH CAROLINA PUBLIC SERVICE AUTHORITY REVIEW AND OVERSIGHT COMMISSION, AND TO REQUIRE THE LIVE STREAMING OF BOARD AND COMMITTEE MEETINGS; TO AMEND SECTION 58-31-30, RELATING TO THE POWERS OF THE PUBLIC SERVICE AUTHORITY, SO AS TO REQUIRE THE PUBLIC SERVICE COMMISSION TO APPROVE THE PUBLIC SERVICE AUTHORITY'S CONSTRUCTION OF ANY MAJOR UTILITY FACILITY; AND TO AMEND SECTION 58-33-20, RELATING TO DEFINITIONS APPLICABLE TO CHAPTER 33, TITLE 58, SO AS TO REVISE THE DEFINITIONS OF "MAJOR UTILITY FACILITY" AND "PERSON".</w:t>
      </w:r>
    </w:p>
    <w:p w:rsidR="006619C1" w:rsidRDefault="006619C1" w:rsidP="006619C1">
      <w:pPr>
        <w:pStyle w:val="ActionText"/>
        <w:ind w:left="648" w:firstLine="0"/>
      </w:pPr>
      <w:r>
        <w:t>(Labor, Com. &amp; Ind. Com.--March 19, 2019)</w:t>
      </w:r>
    </w:p>
    <w:p w:rsidR="006619C1" w:rsidRPr="006619C1" w:rsidRDefault="006619C1" w:rsidP="006619C1">
      <w:pPr>
        <w:pStyle w:val="ActionText"/>
        <w:keepNext w:val="0"/>
        <w:ind w:left="648" w:firstLine="0"/>
      </w:pPr>
      <w:r w:rsidRPr="006619C1">
        <w:t>(Fav. With Amdt.--March 26,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3780--</w:t>
      </w:r>
      <w:r w:rsidRPr="006619C1">
        <w:t xml:space="preserve">Reps. White, Hixon, Taylor, Cobb-Hunter, Funderburk, Anderson, Hewitt, R. Williams, Davis, Brown and Weeks: </w:t>
      </w:r>
      <w:r w:rsidRPr="006619C1">
        <w:rPr>
          <w:b/>
        </w:rPr>
        <w:t>A BILL TO AMEND THE CODE OF LAWS OF SOUTH CAROLINA, 1976, 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"ARTICLE 1, GENERAL PROVISIONS".</w:t>
      </w:r>
    </w:p>
    <w:p w:rsidR="006619C1" w:rsidRDefault="006619C1" w:rsidP="006619C1">
      <w:pPr>
        <w:pStyle w:val="ActionText"/>
        <w:ind w:left="648" w:firstLine="0"/>
      </w:pPr>
      <w:r>
        <w:t>(Labor, Com. &amp; Ind. Com.--January 29, 2019)</w:t>
      </w:r>
    </w:p>
    <w:p w:rsidR="006619C1" w:rsidRPr="006619C1" w:rsidRDefault="006619C1" w:rsidP="006619C1">
      <w:pPr>
        <w:pStyle w:val="ActionText"/>
        <w:keepNext w:val="0"/>
        <w:ind w:left="648" w:firstLine="0"/>
      </w:pPr>
      <w:r w:rsidRPr="006619C1">
        <w:t>(Fav. With Amdt.--March 26,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4246--</w:t>
      </w:r>
      <w:r w:rsidRPr="006619C1">
        <w:t xml:space="preserve">Reps. Sandifer and Thayer: </w:t>
      </w:r>
      <w:r w:rsidRPr="006619C1">
        <w:rPr>
          <w:b/>
        </w:rPr>
        <w:t>A BILL TO AMEND ACT 60 OF 2017, RELATING TO CRIMINAL BACKGROUND CHECKS BY THE REAL ESTATE COMMISSION, SO AS TO CHANGE THE TIME EFFECTIVE DATE TO JULY 1, 2020.</w:t>
      </w:r>
    </w:p>
    <w:p w:rsidR="006619C1" w:rsidRDefault="006619C1" w:rsidP="006619C1">
      <w:pPr>
        <w:pStyle w:val="ActionText"/>
        <w:ind w:left="648" w:firstLine="0"/>
      </w:pPr>
      <w:r>
        <w:t>(Labor, Com. &amp; Ind. Com.--March 13, 2019)</w:t>
      </w:r>
    </w:p>
    <w:p w:rsidR="006619C1" w:rsidRPr="006619C1" w:rsidRDefault="006619C1" w:rsidP="006619C1">
      <w:pPr>
        <w:pStyle w:val="ActionText"/>
        <w:keepNext w:val="0"/>
        <w:ind w:left="648" w:firstLine="0"/>
      </w:pPr>
      <w:r w:rsidRPr="006619C1">
        <w:t>(Fav. With Amdt.--March 26,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3785--</w:t>
      </w:r>
      <w:r w:rsidRPr="006619C1">
        <w:t xml:space="preserve">Reps. Sandifer, Howard, Thayer, West and Weeks: </w:t>
      </w:r>
      <w:r w:rsidRPr="006619C1">
        <w:rPr>
          <w:b/>
        </w:rPr>
        <w:t>A BILL TO AMEND SECTION 40-2-10, CODE OF LAWS OF SOUTH CAROLINA, 1976, RELATING TO THE OPERATION OF THE BOARD OF ACCOUNTANCY, SO AS TO REMOVE AN OBSOLETE REFERENCE AND TO PROVIDE MEETINGS MAY BE CLOSED IN CERTAIN INSTANCES PURSUANT TO FEDERAL LAW OR AT THE DISCRETION OF THE BOARD; TO AMEND SECTION 40-2-20, RELATING TO DEFINITIONS CONCERNING THE REGULATION OF CERTIFIED PUBLIC ACCOUNTANTS AND PUBLIC ACCOUNTANTS, SO AS TO REVISE A DEFINITION; TO AMEND SECTION 40-2-35, RELATING TO EXAMINATION REQUIREMENTS FOR LICENSURE BY THE BOARD, SO AS TO REMOVE THE REQUIREMENT THAT CERTAIN EXAMINATIONS BE COMPUTER BASED; TO AMEND SECTION 40-2-80, RELATING TO THE CONFIDENTIAL TREATMENT OF CERTAIN EVIDENCE OBTAINED DURING INVESTIGATIONS BY THE BOARD, SO AS TO PROVIDE ALL PROCEEDINGS AND INQUIRIES RELATED TO THE INVESTIGATIONS ARE CONFIDENTIAL EXCEPT AS OTHERWISE PROVIDED; TO AMEND SECTION 40-2-90, RELATING TO INVESTIGATIONS BY THE BOARD, SO AS TO REMOVE A DUPLICATIVE REFERENCE AND TO PROVIDE DISCIPLINARY HEARINGS BY THE BOARD MUST BE OPEN TO THE PUBLIC EXCEPT IN CERTAIN CIRCUMSTANCES; TO AMEND SECTION 40-2-240, RELATING TO LICENSURE OF OUT-OF-STATE PERSONS BY THE BOARD, SO AS TO REVISE CRITERIA FOR SUCH LICENSURE; AND TO AMEND SECTION 40-2-340,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6619C1" w:rsidRDefault="006619C1" w:rsidP="006619C1">
      <w:pPr>
        <w:pStyle w:val="ActionText"/>
        <w:ind w:left="648" w:firstLine="0"/>
      </w:pPr>
      <w:r>
        <w:t>(Labor, Com. &amp; Ind. Com.--January 29, 2019)</w:t>
      </w:r>
    </w:p>
    <w:p w:rsidR="006619C1" w:rsidRPr="006619C1" w:rsidRDefault="006619C1" w:rsidP="006619C1">
      <w:pPr>
        <w:pStyle w:val="ActionText"/>
        <w:keepNext w:val="0"/>
        <w:ind w:left="648" w:firstLine="0"/>
      </w:pPr>
      <w:r w:rsidRPr="006619C1">
        <w:t>(Fav. With Amdt.--March 26,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4244--</w:t>
      </w:r>
      <w:r w:rsidRPr="006619C1">
        <w:t xml:space="preserve">Rep. Sandifer: </w:t>
      </w:r>
      <w:r w:rsidRPr="006619C1">
        <w:rPr>
          <w:b/>
        </w:rPr>
        <w:t>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6619C1" w:rsidRDefault="006619C1" w:rsidP="006619C1">
      <w:pPr>
        <w:pStyle w:val="ActionText"/>
        <w:ind w:left="648" w:firstLine="0"/>
      </w:pPr>
      <w:r>
        <w:t>(Labor, Com. &amp; Ind. Com.--March 13, 2019)</w:t>
      </w:r>
    </w:p>
    <w:p w:rsidR="006619C1" w:rsidRPr="006619C1" w:rsidRDefault="006619C1" w:rsidP="006619C1">
      <w:pPr>
        <w:pStyle w:val="ActionText"/>
        <w:keepNext w:val="0"/>
        <w:ind w:left="648" w:firstLine="0"/>
      </w:pPr>
      <w:r w:rsidRPr="006619C1">
        <w:t>(Fav. With Amdt.--March 26,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4256--</w:t>
      </w:r>
      <w:r w:rsidRPr="006619C1">
        <w:t xml:space="preserve">Rep. Sandifer: </w:t>
      </w:r>
      <w:r w:rsidRPr="006619C1">
        <w:rPr>
          <w:b/>
        </w:rPr>
        <w:t>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6619C1" w:rsidRDefault="006619C1" w:rsidP="006619C1">
      <w:pPr>
        <w:pStyle w:val="ActionText"/>
        <w:ind w:left="648" w:firstLine="0"/>
      </w:pPr>
      <w:r>
        <w:t>(Labor, Com. &amp; Ind. Com.--March 19, 2019)</w:t>
      </w:r>
    </w:p>
    <w:p w:rsidR="006619C1" w:rsidRPr="006619C1" w:rsidRDefault="006619C1" w:rsidP="006619C1">
      <w:pPr>
        <w:pStyle w:val="ActionText"/>
        <w:keepNext w:val="0"/>
        <w:ind w:left="648" w:firstLine="0"/>
      </w:pPr>
      <w:r w:rsidRPr="006619C1">
        <w:t>(Fav. With Amdt.--March 26,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4152--</w:t>
      </w:r>
      <w:r w:rsidRPr="006619C1">
        <w:t xml:space="preserve">Reps. Hixon, Kirby, Hewitt, Bailey, Hiott, Martin and Loftis: </w:t>
      </w:r>
      <w:r w:rsidRPr="006619C1">
        <w:rPr>
          <w:b/>
        </w:rPr>
        <w:t>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6619C1" w:rsidRDefault="006619C1" w:rsidP="006619C1">
      <w:pPr>
        <w:pStyle w:val="ActionText"/>
        <w:ind w:left="648" w:firstLine="0"/>
      </w:pPr>
      <w:r>
        <w:t>(Agri., Natl. Res. and Environ. Affrs. Com.--February 28, 2019)</w:t>
      </w:r>
    </w:p>
    <w:p w:rsidR="006619C1" w:rsidRPr="006619C1" w:rsidRDefault="006619C1" w:rsidP="006619C1">
      <w:pPr>
        <w:pStyle w:val="ActionText"/>
        <w:keepNext w:val="0"/>
        <w:ind w:left="648" w:firstLine="0"/>
      </w:pPr>
      <w:r w:rsidRPr="006619C1">
        <w:t>(Fav. With Amdt.--March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3079--</w:t>
      </w:r>
      <w:r w:rsidRPr="006619C1">
        <w:t xml:space="preserve">Reps. Pope, Burns, Bryant, Clyburn, Yow and Brown: </w:t>
      </w:r>
      <w:r w:rsidRPr="006619C1">
        <w:rPr>
          <w:b/>
        </w:rPr>
        <w:t>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6619C1" w:rsidRDefault="006619C1" w:rsidP="006619C1">
      <w:pPr>
        <w:pStyle w:val="ActionText"/>
        <w:ind w:left="648" w:firstLine="0"/>
      </w:pPr>
      <w:r>
        <w:t>(Prefiled--Tuesday, December 18, 2018)</w:t>
      </w:r>
    </w:p>
    <w:p w:rsidR="006619C1" w:rsidRDefault="006619C1" w:rsidP="006619C1">
      <w:pPr>
        <w:pStyle w:val="ActionText"/>
        <w:ind w:left="648" w:firstLine="0"/>
      </w:pPr>
      <w:r>
        <w:t>(Judiciary Com.--January 08, 2019)</w:t>
      </w:r>
    </w:p>
    <w:p w:rsidR="006619C1" w:rsidRDefault="006619C1" w:rsidP="006619C1">
      <w:pPr>
        <w:pStyle w:val="ActionText"/>
        <w:ind w:left="648" w:firstLine="0"/>
      </w:pPr>
      <w:r>
        <w:t>(Recalled and referred to Agri., Natl. Res. and Environ. Affrs. Com.--March 06,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4239--</w:t>
      </w:r>
      <w:r w:rsidRPr="006619C1">
        <w:t xml:space="preserve">Rep. Hewitt: </w:t>
      </w:r>
      <w:r w:rsidRPr="006619C1">
        <w:rPr>
          <w:b/>
        </w:rPr>
        <w:t>A BILL TO AMEND SECTION 50-5-715, CODE OF LAWS OF SOUTH CAROLINA, 1976, RELATING TO TRAWLING RESTRICTION AREAS WITHIN THE GENERAL TRAWLING ZONE, SO AS TO PROVIDE THAT A CERTAIN AREA IS CLOSED TO TRAWLING FROM MAY FIRST THROUGH SEPTEMBER FIFTEENTH AND TO REMOVE LANGUAGE CONCERNING THIS AREA.</w:t>
      </w:r>
    </w:p>
    <w:p w:rsidR="006619C1" w:rsidRDefault="006619C1" w:rsidP="006619C1">
      <w:pPr>
        <w:pStyle w:val="ActionText"/>
        <w:ind w:left="648" w:firstLine="0"/>
      </w:pPr>
      <w:r>
        <w:t>(Agri., Natl. Res. and Environ. Affrs. Com.--March 13,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4245--</w:t>
      </w:r>
      <w:r w:rsidRPr="006619C1">
        <w:t xml:space="preserve">Reps. Ligon, Kirby, Ott, Hewitt, Atkinson, Hiott, Hixon, Pope, Felder, V. S. Moss, D. C. Moss, B. Cox, Forrest, Simrill, Martin, B. Newton, Magnuson, Moore, Hyde, Simmons, Trantham, R. Williams, Jefferson, King and W. Cox: </w:t>
      </w:r>
      <w:r w:rsidRPr="006619C1">
        <w:rPr>
          <w:b/>
        </w:rPr>
        <w:t>A BILL TO AMEND THE CODE OF LAWS OF SOUTH CAROLINA, 1976, BY ADDING ARTICLE 5 TO CHAPTER 17, TITLE 47 SO AS TO PROVIDE IT IS UNLAWFUL TO ADVERTISE, SELL, LABEL, OR MISREPRESENT AS "MEAT" OR "CLEAN MEAT" ALL OR PART OF A CARCASS THAT IS CELL-CULTURED MEAT/PROTEIN, OR IS NOT DERIVED FROM HARVESTED PRODUCTION LIVESTOCK OR POULTRY, AND TO PROVIDE A PENALTY.</w:t>
      </w:r>
    </w:p>
    <w:p w:rsidR="006619C1" w:rsidRDefault="006619C1" w:rsidP="006619C1">
      <w:pPr>
        <w:pStyle w:val="ActionText"/>
        <w:ind w:left="648" w:firstLine="0"/>
      </w:pPr>
      <w:r>
        <w:t>(Agri., Natl. Res. and Environ. Affrs. Com.--March 13,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3800--</w:t>
      </w:r>
      <w:r w:rsidRPr="006619C1">
        <w:t xml:space="preserve">Reps. B. Cox, Hiott, Elliott, Morgan, White, Clemmons, Hyde, Caskey, Magnuson, Hewitt, Trantham and Davis: </w:t>
      </w:r>
      <w:r w:rsidRPr="006619C1">
        <w:rPr>
          <w:b/>
        </w:rPr>
        <w:t>A BILL TO AMEND SECTION 50-9-350, CODE OF LAWS OF SOUTH CAROLINA, 1976, RELATING TO APPRENTICE HUNTING LICENSES, SO AS TO ALLOW FOR THE WAIVER OF THE CERTIFICATE OF COMPLETION REQUIREMENT FOR UP TO THREE YEARS AND TO ALLOW FOR A PERSON TO RECEIVE THIS WAIVER NO MORE THAN THREE TIMES.</w:t>
      </w:r>
    </w:p>
    <w:p w:rsidR="006619C1" w:rsidRDefault="006619C1" w:rsidP="006619C1">
      <w:pPr>
        <w:pStyle w:val="ActionText"/>
        <w:ind w:left="648" w:firstLine="0"/>
      </w:pPr>
      <w:r>
        <w:t>(Agri., Natl. Res. and Environ. Affrs. Com.--January 30, 2019)</w:t>
      </w:r>
    </w:p>
    <w:p w:rsidR="006619C1" w:rsidRPr="006619C1" w:rsidRDefault="006619C1" w:rsidP="006619C1">
      <w:pPr>
        <w:pStyle w:val="ActionText"/>
        <w:keepNext w:val="0"/>
        <w:ind w:left="648" w:firstLine="0"/>
      </w:pPr>
      <w:r w:rsidRPr="006619C1">
        <w:t>(Fav. With Amdt.--March 27, 2019)</w:t>
      </w:r>
    </w:p>
    <w:p w:rsidR="006619C1" w:rsidRDefault="006619C1" w:rsidP="006619C1">
      <w:pPr>
        <w:pStyle w:val="ActionText"/>
        <w:keepNext w:val="0"/>
        <w:ind w:left="0" w:firstLine="0"/>
      </w:pPr>
    </w:p>
    <w:p w:rsidR="008A4E3E" w:rsidRDefault="006619C1" w:rsidP="006619C1">
      <w:pPr>
        <w:pStyle w:val="ActionText"/>
        <w:rPr>
          <w:b/>
        </w:rPr>
      </w:pPr>
      <w:r w:rsidRPr="006619C1">
        <w:rPr>
          <w:b/>
        </w:rPr>
        <w:t>H. 4009--</w:t>
      </w:r>
      <w:r w:rsidRPr="006619C1">
        <w:t xml:space="preserve">Reps. Hixon, Tallon and Johnson: </w:t>
      </w:r>
      <w:r w:rsidR="008A4E3E">
        <w:rPr>
          <w:b/>
        </w:rPr>
        <w:t>DEPARTMENT OF NATURAL RESOURCES--(Abbreviated title)</w:t>
      </w:r>
    </w:p>
    <w:p w:rsidR="006619C1" w:rsidRDefault="006619C1" w:rsidP="006619C1">
      <w:pPr>
        <w:pStyle w:val="ActionText"/>
        <w:ind w:left="648" w:firstLine="0"/>
      </w:pPr>
      <w:r>
        <w:t>(Agri., Natl. Res. and Environ. Affrs. Com.--February 19, 2019)</w:t>
      </w:r>
    </w:p>
    <w:p w:rsidR="006619C1" w:rsidRPr="006619C1" w:rsidRDefault="006619C1" w:rsidP="006619C1">
      <w:pPr>
        <w:pStyle w:val="ActionText"/>
        <w:keepNext w:val="0"/>
        <w:ind w:left="648" w:firstLine="0"/>
      </w:pPr>
      <w:r w:rsidRPr="006619C1">
        <w:t>(Fav. With Amdt.--March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4011--</w:t>
      </w:r>
      <w:r w:rsidRPr="006619C1">
        <w:t xml:space="preserve">Reps. Hixon, Tallon and Johnson: </w:t>
      </w:r>
      <w:r w:rsidRPr="006619C1">
        <w:rPr>
          <w:b/>
        </w:rPr>
        <w:t>A BILL TO AMEND SECTION 49-3-40, CODE OF LAWS OF SOUTH CAROLINA, 1976, RELATING TO THE DEPARTMENT OF NATURAL RESOURCES' DUTIES IN REGARDS TO WATER RESOURCE PLANNING AND COORDINATION, SO AS TO MAKE STATUTORY CHANGES TO REFLECT THE DUTIES OF THE DEPARTMENT; AND TO AMEND SECTION 49-3-50,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6619C1" w:rsidRDefault="006619C1" w:rsidP="006619C1">
      <w:pPr>
        <w:pStyle w:val="ActionText"/>
        <w:ind w:left="648" w:firstLine="0"/>
      </w:pPr>
      <w:r>
        <w:t>(Agri., Natl. Res. and Environ. Affrs. Com.--February 19, 2019)</w:t>
      </w:r>
    </w:p>
    <w:p w:rsidR="006619C1" w:rsidRPr="006619C1" w:rsidRDefault="006619C1" w:rsidP="006619C1">
      <w:pPr>
        <w:pStyle w:val="ActionText"/>
        <w:keepNext w:val="0"/>
        <w:ind w:left="648" w:firstLine="0"/>
      </w:pPr>
      <w:r w:rsidRPr="006619C1">
        <w:t>(Fav. With Amdt.--March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4012--</w:t>
      </w:r>
      <w:r w:rsidRPr="006619C1">
        <w:t xml:space="preserve">Reps. Hixon, Tallon and Johnson: </w:t>
      </w:r>
      <w:r w:rsidRPr="006619C1">
        <w:rPr>
          <w:b/>
        </w:rPr>
        <w:t>A BILL TO AMEND SECTIONS 48-9-15 AND 48-9-30, CODE OF LAWS OF SOUTH CAROLINA, 1976, BOTH RELATING TO DEFINITIONS APPLICABLE TO CHAPTER 9, TITLE 48, SO AS TO REDEFINE THE TERM "DIVISION", DEFINE THE TERM "BOARD", AND EXPAND THE DEFINITION OF "THE UNITED STATES"; TO AMEND SECTION 48-9-45, RELATING TO THE LAND, RESOURCES, AND CONSERVATION DISTRICTS DIVISION, SO AS TO UPDATE THE NAME OF THE DIVISION; TO AMEND SECTION 48-9-50, RELATING TO AGENCIES OPERATING PUBLIC LANDS, SO AS TO DELETE A REFERENCE TO CERTAIN LAND USE REGULATIONS; TO AMEND SECTION 48-9-220, RELATING TO GEOGRAPHIC AREAS FOR THE STATE LAND RESOURCES CONSERVATION COMMISSION, SO AS TO REFORMAT THE STATE LAND RESOURCES CONSERVATION COMMISSION INTO THE LAND, WATER, AND CONSERVATION DIVISION ADVISORY COMMITTEE; TO AMEND SECTION 48-9-310, RELATING TO ESTIMATES OF FINANCIAL NEEDS FOR SOIL AND WATER CONSERVATION DISTRICTS, SO AS TO REMOVE UNNECESSARY STATUTORY REQUIREMENTS THAT ARE NOW ACCOMPLISHED THROUGH THE BUDGETING PROCESS; TO AMEND SECTION 48-9-1220, RELATING TO THE NOMINATION AND ELECTION OF COMMISSIONERS, SO AS TO UPDATE AN EXISTING REFERENCE TO REFLECT THE ROLE OF THE STATE ELECTION COMMISSION TO DETERMINE ELECTORS; TO AMEND SECTION 48-9-1250, RELATING TO THE USE OF COUNTY AGRICULTURAL AGENTS, SO AS TO REMOVE REFERENCES TO DISCONTINUED PRACTICES; TO AMEND SECTION 48-11-10, RELATING TO DEFINITIONS APPLICABLE TO WATERSHED CONSERVATION DISTRICTS, SO AS TO ALTER THE DEFINITION OF THE TERM "DIVISION"; TO REPEAL SECTION 48-9-40 RELATING TO THE RENAMING OF THE STATE LAND RESOURCES CONSERVATION COMMISSION; TO REPEAL SECTION 48-9-230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6619C1" w:rsidRDefault="006619C1" w:rsidP="006619C1">
      <w:pPr>
        <w:pStyle w:val="ActionText"/>
        <w:ind w:left="648" w:firstLine="0"/>
      </w:pPr>
      <w:r>
        <w:t>(Agri., Natl. Res. and Environ. Affrs. Com.--February 19,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4013--</w:t>
      </w:r>
      <w:r w:rsidRPr="006619C1">
        <w:t xml:space="preserve">Reps. Hixon, Tallon and Johnson: </w:t>
      </w:r>
      <w:r w:rsidRPr="006619C1">
        <w:rPr>
          <w:b/>
        </w:rPr>
        <w:t>A BILL TO AMEND SECTION 48-22-10, CODE OF LAWS OF SOUTH CAROLINA, 1976, RELATING TO THE CREATION OF THE STATE GEOLOGICAL SURVEY UNIT, SO AS TO CHANGE CERTAIN REQUIREMENTS FOR THE STATE GEOLOGIST; TO AMEND SECTION 48-22-30, RELATING TO THE POWERS AND DUTIES OF THE STATE GEOLOGIST, SO AS TO REQUIRE THAT THE STATE GEOLOGIST BECOME FAMILIAR WITH GEOLOGIC HAZARDS THROUGHOUT THE STATE; AND TO AMEND SECTION 48-22-40, RELATING TO THE DUTIES OF THE STATE GEOLOGICAL SURVEY UNIT, SO AS TO ESTABLISH NEW DUTIES FOR THE UNIT AND REMOVE CERTAIN MAPPING DUTIES.</w:t>
      </w:r>
    </w:p>
    <w:p w:rsidR="006619C1" w:rsidRDefault="006619C1" w:rsidP="006619C1">
      <w:pPr>
        <w:pStyle w:val="ActionText"/>
        <w:ind w:left="648" w:firstLine="0"/>
      </w:pPr>
      <w:r>
        <w:t>(Agri., Natl. Res. and Environ. Affrs. Com.--February 19,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4014--</w:t>
      </w:r>
      <w:r w:rsidRPr="006619C1">
        <w:t xml:space="preserve">Reps. Hixon, Tallon and Johnson: </w:t>
      </w:r>
      <w:r w:rsidRPr="006619C1">
        <w:rPr>
          <w:b/>
        </w:rPr>
        <w:t>A BILL TO AMEND SECTION 10-9-320, CODE OF LAWS OF SOUTH CAROLINA, 1976, RELATING TO THE LEASE OF DEVELOPMENT RIGHTS TO GEOTHERMAL RESOURCES, SO AS TO DESIGNATE THE DEPARTMENT OF HEALTH AND ENVIRONMENTAL CONTROL AS THE DESIGNATED AGENT IN SELECTING LANDS.</w:t>
      </w:r>
    </w:p>
    <w:p w:rsidR="006619C1" w:rsidRDefault="006619C1" w:rsidP="006619C1">
      <w:pPr>
        <w:pStyle w:val="ActionText"/>
        <w:ind w:left="648" w:firstLine="0"/>
      </w:pPr>
      <w:r>
        <w:t>(Agri., Natl. Res. and Environ. Affrs. Com.--February 19,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4015--</w:t>
      </w:r>
      <w:r w:rsidRPr="006619C1">
        <w:t xml:space="preserve">Reps. Hixon, Tallon and Johnson: </w:t>
      </w:r>
      <w:r w:rsidRPr="006619C1">
        <w:rPr>
          <w:b/>
        </w:rPr>
        <w:t>A BILL TO AMEND THE CODE OF LAWS OF SOUTH CAROLINA, 1976, BY REPEALING CHAPTER 11 OF TITLE 13 RELATING TO THE NEW HORIZONS DEVELOPMENT AUTHORITY.</w:t>
      </w:r>
    </w:p>
    <w:p w:rsidR="006619C1" w:rsidRDefault="006619C1" w:rsidP="006619C1">
      <w:pPr>
        <w:pStyle w:val="ActionText"/>
        <w:ind w:left="648" w:firstLine="0"/>
      </w:pPr>
      <w:r>
        <w:t>(Agri., Natl. Res. and Environ. Affrs. Com.--February 19,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4016--</w:t>
      </w:r>
      <w:r w:rsidRPr="006619C1">
        <w:t xml:space="preserve">Reps. Hixon, Tallon and Johnson: </w:t>
      </w:r>
      <w:r w:rsidRPr="006619C1">
        <w:rPr>
          <w:b/>
        </w:rPr>
        <w:t>A BILL TO AMEND SECTION 17-22-50, CODE OF LAWS OF SOUTH CAROLINA, 1976, RELATING TO PERSONS PROHIBITED FROM INTERVENTION, SO AS TO EXCLUDE PERSONS WHO COMMITTED SALTWATER FISHERY-RELATED OFFENSES FROM INTERVENTION.</w:t>
      </w:r>
    </w:p>
    <w:p w:rsidR="006619C1" w:rsidRDefault="006619C1" w:rsidP="006619C1">
      <w:pPr>
        <w:pStyle w:val="ActionText"/>
        <w:ind w:left="648" w:firstLine="0"/>
      </w:pPr>
      <w:r>
        <w:t>(Agri., Natl. Res. and Environ. Affrs. Com.--February 19,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4287--</w:t>
      </w:r>
      <w:r w:rsidRPr="006619C1">
        <w:t xml:space="preserve">Reps. Lucas, G. M. Smith, Simrill, Rutherford, McCoy, Ott and Stavrinakis: </w:t>
      </w:r>
      <w:r w:rsidRPr="006619C1">
        <w:rPr>
          <w:b/>
        </w:rPr>
        <w:t>A JOINT RESOLUTION TO AUTHORIZE THE PUBLIC SERVICE AUTHORITY EVALUATION AND RECOMMENDATION COMMITTEE TO RECEIVE AND APPROVE A CONTRACTUAL OFFER TO PURCHASE THE ASSETS AND ASSUME OR SATISFY THE LIABILITIES OF THE SOUTH CAROLINA PUBLIC SERVICE AUTHORITY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6619C1" w:rsidRDefault="006619C1" w:rsidP="006619C1">
      <w:pPr>
        <w:pStyle w:val="ActionText"/>
        <w:ind w:left="648" w:firstLine="0"/>
      </w:pPr>
      <w:r>
        <w:t>(Ways and Means Com.--March 21, 2019)</w:t>
      </w:r>
    </w:p>
    <w:p w:rsidR="006619C1" w:rsidRPr="006619C1" w:rsidRDefault="006619C1" w:rsidP="006619C1">
      <w:pPr>
        <w:pStyle w:val="ActionText"/>
        <w:keepNext w:val="0"/>
        <w:ind w:left="648" w:firstLine="0"/>
      </w:pPr>
      <w:r w:rsidRPr="006619C1">
        <w:t>(Fav. With Amdt.--March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S. 214--</w:t>
      </w:r>
      <w:r w:rsidRPr="006619C1">
        <w:t xml:space="preserve">Senators Kimpson, Sheheen, Gregory, Campsen and Scott: </w:t>
      </w:r>
      <w:r w:rsidRPr="006619C1">
        <w:rPr>
          <w:b/>
        </w:rPr>
        <w:t>A BILL TO AMEND THE CODE OF LAWS OF SOUTH CAROLINA, 1976, BY ADDING SECTION 12-36-71 SO AS TO DEFINE "MARKETPLACE FACILITATOR"; TO AMEND SECTIONS 12-36-70, 12-36-90, AND 12-36-130, ALL RELATING TO SALES TAX DEFINITIONS, SO AS TO FURTHER INFORM MARKETPLACE FACILITATORS OF THEIR REQUIREMENTS; AND TO AMEND SECTION 12-36-1340, RELATING TO THE COLLECTION OF SALES TAX BY RETAILERS, SO AS TO FURTHER INFORM MARKETPLACE FACILITATORS OF THEIR REQUIREMENTS.</w:t>
      </w:r>
    </w:p>
    <w:p w:rsidR="006619C1" w:rsidRDefault="006619C1" w:rsidP="006619C1">
      <w:pPr>
        <w:pStyle w:val="ActionText"/>
        <w:ind w:left="648" w:firstLine="0"/>
      </w:pPr>
      <w:r>
        <w:t>(Ways and Means Com.--March 19,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4127--</w:t>
      </w:r>
      <w:r w:rsidRPr="006619C1">
        <w:t xml:space="preserve">Reps. Ballentine and Cobb-Hunter: </w:t>
      </w:r>
      <w:r w:rsidRPr="006619C1">
        <w:rPr>
          <w:b/>
        </w:rPr>
        <w:t>A BILL TO AMEND SECTION 43-21-200, CODE OF LAWS OF SOUTH CAROLINA, 1976, RELATING TO THE DEPARTMENT ON AGING'S PHYSICIAN STUDENT LOAN REPAYMENT PROGRAM, SO AS TO CHANGE THE PROGRAM'S ELIGIBILITY REQUIREMENTS.</w:t>
      </w:r>
    </w:p>
    <w:p w:rsidR="006619C1" w:rsidRDefault="006619C1" w:rsidP="006619C1">
      <w:pPr>
        <w:pStyle w:val="ActionText"/>
        <w:ind w:left="648" w:firstLine="0"/>
      </w:pPr>
      <w:r>
        <w:t>(Ways and Means Com.--February 27,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3620--</w:t>
      </w:r>
      <w:r w:rsidRPr="006619C1">
        <w:t xml:space="preserve">Reps. Pope, Tallon, Bryant, Bailey, Johnson, Forrest, Clary, Caskey, B. Cox, Elliott, Gilliam, Hixon, Wooten, Davis, Taylor and Cobb-Hunter: </w:t>
      </w:r>
      <w:r w:rsidRPr="006619C1">
        <w:rPr>
          <w:b/>
        </w:rPr>
        <w:t>A BILL TO AMEND SECTIONS 9-1-1790 AND 9-11-90, CODE OF LAWS OF SOUTH CAROLINA, 1976, RELATING TO RETIREMENT BENEFITS AFTER RETURNING TO COVERED EMPLOYMENT UNDER THE SOUTH CAROLINA RETIREMENT SYSTEM AND THE POLICE OFFICERS RETIREMENT SYSTEM, RESPECTIVELY, SO AS TO REMOVE THE TEN THOUSAND DOLLAR EARNINGS LIMITATION ON EMPLOYEES RETURNING TO EMPLOYMENT WHO RETIRED BEFORE JANUARY 2, 2019.</w:t>
      </w:r>
    </w:p>
    <w:p w:rsidR="006619C1" w:rsidRDefault="006619C1" w:rsidP="006619C1">
      <w:pPr>
        <w:pStyle w:val="ActionText"/>
        <w:ind w:left="648" w:firstLine="0"/>
      </w:pPr>
      <w:r>
        <w:t>(Ways and Means Com.--January 16, 2019)</w:t>
      </w:r>
    </w:p>
    <w:p w:rsidR="006619C1" w:rsidRPr="006619C1" w:rsidRDefault="006619C1" w:rsidP="006619C1">
      <w:pPr>
        <w:pStyle w:val="ActionText"/>
        <w:keepNext w:val="0"/>
        <w:ind w:left="648" w:firstLine="0"/>
      </w:pPr>
      <w:r w:rsidRPr="006619C1">
        <w:t>(Fav. With Amdt.--March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4008--</w:t>
      </w:r>
      <w:r w:rsidRPr="006619C1">
        <w:t xml:space="preserve">Reps. Hixon, Tallon and Johnson: </w:t>
      </w:r>
      <w:r w:rsidRPr="006619C1">
        <w:rPr>
          <w:b/>
        </w:rPr>
        <w:t>A BILL TO AMEND THE CODE OF LAWS OF SOUTH CAROLINA, 1976, BY REPEALING ARTICLE 3 OF CHAPTER 17, TITLE 51 RELATING TO THE HERITAGE TRUST REVENUE BONDS.</w:t>
      </w:r>
    </w:p>
    <w:p w:rsidR="006619C1" w:rsidRDefault="006619C1" w:rsidP="006619C1">
      <w:pPr>
        <w:pStyle w:val="ActionText"/>
        <w:ind w:left="648" w:firstLine="0"/>
      </w:pPr>
      <w:r>
        <w:t>(Ways and Means Com.--February 19,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4010--</w:t>
      </w:r>
      <w:r w:rsidRPr="006619C1">
        <w:t xml:space="preserve">Reps. Hixon, Tallon and Johnson: </w:t>
      </w:r>
      <w:r w:rsidRPr="006619C1">
        <w:rPr>
          <w:b/>
        </w:rPr>
        <w:t>A BILL TO AMEND SECTION 51-17-140, CODE OF LAWS OF SOUTH CAROLINA, 1976, RELATING TO THE MAXIMUM ACREAGE THAT MAY BE ACQUIRED UNDER THE HERITAGE TRUST PROGRAM, SO AS TO REMOVE THE MAXIMUM ACREAGE LIMITATION.</w:t>
      </w:r>
    </w:p>
    <w:p w:rsidR="006619C1" w:rsidRDefault="006619C1" w:rsidP="006619C1">
      <w:pPr>
        <w:pStyle w:val="ActionText"/>
        <w:ind w:left="648" w:firstLine="0"/>
      </w:pPr>
      <w:r>
        <w:t>(Ways and Means Com.--February 19,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3457--</w:t>
      </w:r>
      <w:r w:rsidRPr="006619C1">
        <w:t xml:space="preserve">Reps. Kirby, Wheeler and Jordan: </w:t>
      </w:r>
      <w:r w:rsidRPr="006619C1">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6619C1" w:rsidRDefault="006619C1" w:rsidP="006619C1">
      <w:pPr>
        <w:pStyle w:val="ActionText"/>
        <w:ind w:left="648" w:firstLine="0"/>
      </w:pPr>
      <w:r>
        <w:t>(Ways and Means Com.--January 08, 2019)</w:t>
      </w:r>
    </w:p>
    <w:p w:rsidR="006619C1" w:rsidRPr="006619C1" w:rsidRDefault="006619C1" w:rsidP="006619C1">
      <w:pPr>
        <w:pStyle w:val="ActionText"/>
        <w:keepNext w:val="0"/>
        <w:ind w:left="648" w:firstLine="0"/>
      </w:pPr>
      <w:r w:rsidRPr="006619C1">
        <w:t>(Fav. With Amdt.--March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3205--</w:t>
      </w:r>
      <w:r w:rsidRPr="006619C1">
        <w:t xml:space="preserve">Rep. B. Newton: </w:t>
      </w:r>
      <w:r w:rsidRPr="006619C1">
        <w:rPr>
          <w:b/>
        </w:rPr>
        <w:t>A BILL TO AMEND THE CODE OF LAWS OF SOUTH CAROLINA, 1976, BY ADDING SECTION 27-16-150 SO AS TO PROVIDE THAT THE TRIBE IS NOT REQUIRED TO PAY ANY FEE IN LIEU OF SCHOOL TAXES BEGINNING WITH SCHOOL YEARS AFTER 2007-2008; AND TO AMEND SECTION 27-16-130, RELATING TO THE TAXATION OF THE TRIBE, SO AS TO DELETE A CONTRARY PROVISION.</w:t>
      </w:r>
    </w:p>
    <w:p w:rsidR="006619C1" w:rsidRDefault="006619C1" w:rsidP="006619C1">
      <w:pPr>
        <w:pStyle w:val="ActionText"/>
        <w:ind w:left="648" w:firstLine="0"/>
      </w:pPr>
      <w:r>
        <w:t>(Prefiled--Tuesday, December 18, 2018)</w:t>
      </w:r>
    </w:p>
    <w:p w:rsidR="006619C1" w:rsidRDefault="006619C1" w:rsidP="006619C1">
      <w:pPr>
        <w:pStyle w:val="ActionText"/>
        <w:ind w:left="648" w:firstLine="0"/>
      </w:pPr>
      <w:r>
        <w:t>(Ways and Means Com.--January 08,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3596--</w:t>
      </w:r>
      <w:r w:rsidRPr="006619C1">
        <w:t xml:space="preserve">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and Clyburn: </w:t>
      </w:r>
      <w:r w:rsidRPr="006619C1">
        <w:rPr>
          <w:b/>
        </w:rPr>
        <w:t>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6619C1" w:rsidRDefault="006619C1" w:rsidP="006619C1">
      <w:pPr>
        <w:pStyle w:val="ActionText"/>
        <w:ind w:left="648" w:firstLine="0"/>
      </w:pPr>
      <w:r>
        <w:t>(Ways and Means Com.--January 15,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3778--</w:t>
      </w:r>
      <w:r w:rsidRPr="006619C1">
        <w:t xml:space="preserve">Reps. Lucas, G. M. Smith, Sandifer, Simrill, Murphy, Weeks, Pope, McCoy, Hayes, Clary, Stringer, Bannister, Elliott, B. Cox, Morgan, W. Cox, Stavrinakis and Cobb-Hunter: </w:t>
      </w:r>
      <w:r w:rsidRPr="006619C1">
        <w:rPr>
          <w:b/>
        </w:rPr>
        <w:t>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 PORT FACILITY IS A DISTRIBUTION FACILITY FOR PURPOSES OF CERTAIN SALES TAX EXEMPTIONS.</w:t>
      </w:r>
    </w:p>
    <w:p w:rsidR="006619C1" w:rsidRDefault="006619C1" w:rsidP="006619C1">
      <w:pPr>
        <w:pStyle w:val="ActionText"/>
        <w:ind w:left="648" w:firstLine="0"/>
      </w:pPr>
      <w:r>
        <w:t>(Ways and Means Com.--January 29, 2019)</w:t>
      </w:r>
    </w:p>
    <w:p w:rsidR="006619C1" w:rsidRPr="006619C1" w:rsidRDefault="006619C1" w:rsidP="006619C1">
      <w:pPr>
        <w:pStyle w:val="ActionText"/>
        <w:keepNext w:val="0"/>
        <w:ind w:left="648" w:firstLine="0"/>
      </w:pPr>
      <w:r w:rsidRPr="006619C1">
        <w:t>(Fav. With Amdt.--March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3998--</w:t>
      </w:r>
      <w:r w:rsidRPr="006619C1">
        <w:t xml:space="preserve">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and Davis: </w:t>
      </w:r>
      <w:r w:rsidRPr="006619C1">
        <w:rPr>
          <w:b/>
        </w:rPr>
        <w:t>A BILL TO AMEND THE CODE OF LAWS OF SOUTH CAROLINA, 1976, TO ENACT THE "'WORKFORCE AND SENIOR AFFORDABLE HOUSING ACT" BY ADDING SECTION 12-6-3795 SO AS TO ALLOW A TAXPAYER ELIGIBLE FOR A FEDERAL LOW-INCOME HOUSING TAX CREDIT TO CLAIM A LOW-INCOME STATE TAX CREDIT.</w:t>
      </w:r>
    </w:p>
    <w:p w:rsidR="006619C1" w:rsidRDefault="006619C1" w:rsidP="006619C1">
      <w:pPr>
        <w:pStyle w:val="ActionText"/>
        <w:ind w:left="648" w:firstLine="0"/>
      </w:pPr>
      <w:r>
        <w:t>(Ways and Means Com.--February 19, 2019)</w:t>
      </w:r>
    </w:p>
    <w:p w:rsidR="006619C1" w:rsidRPr="006619C1" w:rsidRDefault="006619C1" w:rsidP="006619C1">
      <w:pPr>
        <w:pStyle w:val="ActionText"/>
        <w:keepNext w:val="0"/>
        <w:ind w:left="648" w:firstLine="0"/>
      </w:pPr>
      <w:r w:rsidRPr="006619C1">
        <w:t>(Fav. With Amdt.--March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4133--</w:t>
      </w:r>
      <w:r w:rsidRPr="006619C1">
        <w:t xml:space="preserve">Reps. Weeks, G. M. Smith, Clyburn, Stavrinakis, Gilliard, Bales, Hosey, Henderson-Myers, R. Williams, Rutherford, Alexander and Forrest: </w:t>
      </w:r>
      <w:r w:rsidRPr="006619C1">
        <w:rPr>
          <w:b/>
        </w:rPr>
        <w:t>A BILL TO AMEND SECTION 12-6-3530,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6619C1" w:rsidRDefault="006619C1" w:rsidP="006619C1">
      <w:pPr>
        <w:pStyle w:val="ActionText"/>
        <w:ind w:left="648" w:firstLine="0"/>
      </w:pPr>
      <w:r>
        <w:t>(Ways and Means Com.--February 27,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905214">
      <w:pPr>
        <w:pStyle w:val="ActionText"/>
        <w:keepNext w:val="0"/>
      </w:pPr>
      <w:r w:rsidRPr="006619C1">
        <w:rPr>
          <w:b/>
        </w:rPr>
        <w:t>H. 3210--</w:t>
      </w:r>
      <w:r w:rsidRPr="006619C1">
        <w:t xml:space="preserve">Reps. Loftis, Clyburn, Collins, Burns, Clary, W. Cox, Morgan, Hyde, Stringer, Elliott, B. Cox, Gagnon, Caskey, Bannister, Willis, Sottile, Stavrinakis, Daning, Blackwell, Taylor, Forrester, Fry, West, Finlay, Simrill, V. S. Moss, Bryant, Bales, D. C. Moss, Erickson, Herbkersman and Whitmire: </w:t>
      </w:r>
      <w:r w:rsidRPr="006619C1">
        <w:rPr>
          <w:b/>
        </w:rPr>
        <w:t>A BILL TO AMEND ACT 80 OF 2013, RELATING TO THE HIGH GROWTH SMALL BUSINESS JOB CREATION ACT, SO AS TO</w:t>
      </w:r>
      <w:r w:rsidR="00905214">
        <w:rPr>
          <w:b/>
        </w:rPr>
        <w:t xml:space="preserve"> </w:t>
      </w:r>
      <w:r w:rsidRPr="006619C1">
        <w:rPr>
          <w:b/>
        </w:rPr>
        <w:t>REAUTHORIZE THE ACT FOR AN ADDITIONAL SIX YEARS.</w:t>
      </w:r>
    </w:p>
    <w:p w:rsidR="006619C1" w:rsidRDefault="006619C1" w:rsidP="006619C1">
      <w:pPr>
        <w:pStyle w:val="ActionText"/>
        <w:ind w:left="648" w:firstLine="0"/>
      </w:pPr>
      <w:r>
        <w:t>(Prefiled--Tuesday, December 18, 2018)</w:t>
      </w:r>
    </w:p>
    <w:p w:rsidR="006619C1" w:rsidRDefault="006619C1" w:rsidP="006619C1">
      <w:pPr>
        <w:pStyle w:val="ActionText"/>
        <w:ind w:left="648" w:firstLine="0"/>
      </w:pPr>
      <w:r>
        <w:t>(Labor, Com. &amp; Ind. Com.--January 08, 2019)</w:t>
      </w:r>
    </w:p>
    <w:p w:rsidR="006619C1" w:rsidRDefault="006619C1" w:rsidP="006619C1">
      <w:pPr>
        <w:pStyle w:val="ActionText"/>
        <w:ind w:left="648" w:firstLine="0"/>
      </w:pPr>
      <w:r>
        <w:t>(Recalled and referred to Ways and Means Com.--January 29,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4211--</w:t>
      </w:r>
      <w:r w:rsidRPr="006619C1">
        <w:t xml:space="preserve">Reps. Stavrinakis, Simrill, Bernstein, Finlay and Bales: </w:t>
      </w:r>
      <w:r w:rsidRPr="006619C1">
        <w:rPr>
          <w:b/>
        </w:rPr>
        <w:t>A BILL TO AMEND SECTION 41-43-100, CODE OF LAWS OF SOUTH CAROLINA, 1976, RELATING TO THE ISSUANCE OF BONDS FOR INDUSTRIAL DEVELOPMENT PROJECTS, SO AS TO PROVIDE FOR CERTAIN NOTICE REQUIREMENTS BEFORE THE BONDS MAY BE ISSUED.</w:t>
      </w:r>
    </w:p>
    <w:p w:rsidR="006619C1" w:rsidRDefault="006619C1" w:rsidP="006619C1">
      <w:pPr>
        <w:pStyle w:val="ActionText"/>
        <w:ind w:left="648" w:firstLine="0"/>
      </w:pPr>
      <w:r>
        <w:t>(Ways and Means Com.--March 07, 2019)</w:t>
      </w:r>
    </w:p>
    <w:p w:rsidR="006619C1" w:rsidRPr="006619C1" w:rsidRDefault="006619C1" w:rsidP="006619C1">
      <w:pPr>
        <w:pStyle w:val="ActionText"/>
        <w:keepNext w:val="0"/>
        <w:ind w:left="648" w:firstLine="0"/>
      </w:pPr>
      <w:r w:rsidRPr="006619C1">
        <w:t>(Fav. With Amdt.--March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3351--</w:t>
      </w:r>
      <w:r w:rsidRPr="006619C1">
        <w:t xml:space="preserve">Reps. Jefferson, W. Newton and R. Williams: </w:t>
      </w:r>
      <w:r w:rsidRPr="006619C1">
        <w:rPr>
          <w:b/>
        </w:rPr>
        <w:t>A BILL TO AMEND THE CODE OF LAWS OF SOUTH CAROLINA, 1976, BY ADDING SECTION 60-11-102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60-11-103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6619C1" w:rsidRDefault="006619C1" w:rsidP="006619C1">
      <w:pPr>
        <w:pStyle w:val="ActionText"/>
        <w:ind w:left="648" w:firstLine="0"/>
      </w:pPr>
      <w:r>
        <w:t>(Prefiled--Tuesday, December 18, 2018)</w:t>
      </w:r>
    </w:p>
    <w:p w:rsidR="006619C1" w:rsidRDefault="006619C1" w:rsidP="006619C1">
      <w:pPr>
        <w:pStyle w:val="ActionText"/>
        <w:ind w:left="648" w:firstLine="0"/>
      </w:pPr>
      <w:r>
        <w:t>(Ways &amp; Means Com.--January 08,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3485--</w:t>
      </w:r>
      <w:r w:rsidRPr="006619C1">
        <w:t xml:space="preserve">Reps. Jefferson, R. Williams and Cobb-Hunter: </w:t>
      </w:r>
      <w:r w:rsidRPr="006619C1">
        <w:rPr>
          <w:b/>
        </w:rPr>
        <w:t>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6619C1" w:rsidRDefault="006619C1" w:rsidP="006619C1">
      <w:pPr>
        <w:pStyle w:val="ActionText"/>
        <w:ind w:left="648" w:firstLine="0"/>
      </w:pPr>
      <w:r>
        <w:t>(Ways and Means Com.--January 09,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4017--</w:t>
      </w:r>
      <w:r w:rsidRPr="006619C1">
        <w:t xml:space="preserve">Reps. Clary, W. Newton, R. Williams, Funderburk and Cobb-Hunter: </w:t>
      </w:r>
      <w:r w:rsidRPr="006619C1">
        <w:rPr>
          <w:b/>
        </w:rPr>
        <w:t>A BILL TO AMEND SECTION 1-30-80, CODE OF LAWS OF SOUTH CAROLINA, 1976, RELATING TO THE DEPARTMENT OF PARKS, RECREATION AND TOURISM, SO AS TO ESTABLISH OBJECTIVES FOR THE SOUTH CAROLINA FILM COMMISSION.</w:t>
      </w:r>
    </w:p>
    <w:p w:rsidR="006619C1" w:rsidRDefault="006619C1" w:rsidP="006619C1">
      <w:pPr>
        <w:pStyle w:val="ActionText"/>
        <w:ind w:left="648" w:firstLine="0"/>
      </w:pPr>
      <w:r>
        <w:t>(Ways and Means Com.--February 19,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4018--</w:t>
      </w:r>
      <w:r w:rsidRPr="006619C1">
        <w:t xml:space="preserve">Reps. Clary, W. Newton, R. Williams and Funderburk: </w:t>
      </w:r>
      <w:r w:rsidRPr="006619C1">
        <w:rPr>
          <w:b/>
        </w:rPr>
        <w:t>A BILL TO AMEND SECTION 12-6-5060, CODE OF LAWS OF SOUTH CAROLINA, 1976, RELATING TO VOLUNTARY CONTRIBUTIONS TO CERTAIN FUNDS ON AN INDIVIDUAL INCOME TAX RETURN, SO AS TO REMOVE A REFERENCE TO THE WAR BETWEEN THE STATES HERITAGE TRUST FUND; TO REPEAL CHAPTER 9, TITLE 51 RELATING TO THE FORT WATSON MEMORIAL; TO REPEAL SECTIONS 51-18-10 THROUGH 51-18-150 AND 60-11-150 ALL RELATING TO THE WAR BETWEEN THE STATES HERITAGE PRESERVE COMMISSION; AND TO REPEAL SECTIONS 53-3-90 AND 53-3-100 BOTH RELATING TO "FAMILY WEEK IN SOUTH CAROLINA".</w:t>
      </w:r>
    </w:p>
    <w:p w:rsidR="006619C1" w:rsidRDefault="006619C1" w:rsidP="006619C1">
      <w:pPr>
        <w:pStyle w:val="ActionText"/>
        <w:ind w:left="648" w:firstLine="0"/>
      </w:pPr>
      <w:r>
        <w:t>(Ways and Means Com.--February 19,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4019--</w:t>
      </w:r>
      <w:r w:rsidRPr="006619C1">
        <w:t xml:space="preserve">Reps. Clary, W. Newton, R. Williams and Funderburk: </w:t>
      </w:r>
      <w:r w:rsidRPr="006619C1">
        <w:rPr>
          <w:b/>
        </w:rPr>
        <w:t>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6619C1" w:rsidRDefault="006619C1" w:rsidP="006619C1">
      <w:pPr>
        <w:pStyle w:val="ActionText"/>
        <w:ind w:left="648" w:firstLine="0"/>
      </w:pPr>
      <w:r>
        <w:t>(Ways and Means Com.--February 19,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4020--</w:t>
      </w:r>
      <w:r w:rsidRPr="006619C1">
        <w:t xml:space="preserve">Reps. Clary, W. Newton, R. Williams and Funderburk: </w:t>
      </w:r>
      <w:r w:rsidRPr="006619C1">
        <w:rPr>
          <w:b/>
        </w:rPr>
        <w:t>A BILL TO AMEND SECTION 51-1-60,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6619C1" w:rsidRDefault="006619C1" w:rsidP="006619C1">
      <w:pPr>
        <w:pStyle w:val="ActionText"/>
        <w:ind w:left="648" w:firstLine="0"/>
      </w:pPr>
      <w:r>
        <w:t>(Ways and Means Com.--February 19,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4021--</w:t>
      </w:r>
      <w:r w:rsidRPr="006619C1">
        <w:t xml:space="preserve">Reps. Clary, W. Newton, R. Williams and Funderburk: </w:t>
      </w:r>
      <w:r w:rsidRPr="006619C1">
        <w:rPr>
          <w:b/>
        </w:rPr>
        <w:t>A BILL TO AMEND SECTION 51-3-10, CODE OF LAWS OF SOUTH CAROLINA, 1976, RELATING TO THE PROHIBITION OF SWIMMING OR USE OF CABINS AT STATE PARKS, SO AS TO REMOVE THE PROHIBITION; TO AMEND SECTION 51-3-50, RELATING TO THE POWER OF THE DEPARTMENT OF PARKS, RECREATION AND TOURISM TO OPEN PARKS TO NORMAL PUBLIC USE, SO AS TO REMOVE A LIMITATION ON THE DEPARTMENT'S POWER; TO REPEAL SECTION 51-3-20 RELATING TO LIMITATIONS ON THE FACILITIES AT STATE PARKS; TO REPEAL SECTION 51-3-30 RELATING TO PENALTIES FOR USING CABINS OR SWIMMING AT A STATE PARK; AND TO REPEAL SECTION 51-3-40 RELATING TO THE LIMITATIONS ON THE OPERATIONS OF CERTAIN STATE PARKS.</w:t>
      </w:r>
    </w:p>
    <w:p w:rsidR="006619C1" w:rsidRDefault="006619C1" w:rsidP="006619C1">
      <w:pPr>
        <w:pStyle w:val="ActionText"/>
        <w:ind w:left="648" w:firstLine="0"/>
      </w:pPr>
      <w:r>
        <w:t>(Ways and Means Com.--February 19,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3661--</w:t>
      </w:r>
      <w:r w:rsidRPr="006619C1">
        <w:t xml:space="preserve">Rep. McCoy: </w:t>
      </w:r>
      <w:r w:rsidRPr="006619C1">
        <w:rPr>
          <w:b/>
        </w:rPr>
        <w:t>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6619C1" w:rsidRDefault="006619C1" w:rsidP="006619C1">
      <w:pPr>
        <w:pStyle w:val="ActionText"/>
        <w:ind w:left="648" w:firstLine="0"/>
      </w:pPr>
      <w:r>
        <w:t>(Judiciary Com.--January 17, 2019)</w:t>
      </w:r>
    </w:p>
    <w:p w:rsidR="006619C1" w:rsidRPr="006619C1" w:rsidRDefault="006619C1" w:rsidP="006619C1">
      <w:pPr>
        <w:pStyle w:val="ActionText"/>
        <w:keepNext w:val="0"/>
        <w:ind w:left="648" w:firstLine="0"/>
      </w:pPr>
      <w:r w:rsidRPr="006619C1">
        <w:t>(Fav. With Amdt.--March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3967--</w:t>
      </w:r>
      <w:r w:rsidRPr="006619C1">
        <w:t xml:space="preserve">Reps. Mace, Trantham, Kimmons, Crawford, Henderson-Myers, Bernstein, McCoy, Fry, Magnuson, Allison, Henegan, Thayer, Cobb-Hunter, King, Brawley, Dillard, Davis, Hewitt, Spires, Collins, Sottile, Daning, Cogswell, Taylor, Atkinson, Ballentine, Bannister, Bennett, Clary, Elliott, Huggins, Long, McDaniel, McKnight, Pendarvis, Rutherford, Simmons, G. R. Smith, Garvin, Rose, B. Cox and Caskey: </w:t>
      </w:r>
      <w:r w:rsidRPr="006619C1">
        <w:rPr>
          <w:b/>
        </w:rPr>
        <w:t>A BILL TO AMEND THE CODE OF LAWS OF SOUTH CAROLINA, 1976, BY ADDING SECTION 24-13-35 SO AS TO PROVIDE METHODS OF RESTRAINING INMATES WITH A CLINICAL DIAGNOSIS OF PREGNANCY OR IN POSTPARTUM RECUPERATION.</w:t>
      </w:r>
    </w:p>
    <w:p w:rsidR="006619C1" w:rsidRDefault="006619C1" w:rsidP="006619C1">
      <w:pPr>
        <w:pStyle w:val="ActionText"/>
        <w:ind w:left="648" w:firstLine="0"/>
      </w:pPr>
      <w:r>
        <w:t>(Judiciary Com.--February 13, 2019)</w:t>
      </w:r>
    </w:p>
    <w:p w:rsidR="006619C1" w:rsidRPr="006619C1" w:rsidRDefault="006619C1" w:rsidP="006619C1">
      <w:pPr>
        <w:pStyle w:val="ActionText"/>
        <w:keepNext w:val="0"/>
        <w:ind w:left="648" w:firstLine="0"/>
      </w:pPr>
      <w:r w:rsidRPr="006619C1">
        <w:t>(Favorable--March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3319--</w:t>
      </w:r>
      <w:r w:rsidRPr="006619C1">
        <w:t xml:space="preserve">Reps. King, Cobb-Hunter, Garvin, Dillard, Rivers, Alexander, Brawley and Rose: </w:t>
      </w:r>
      <w:r w:rsidRPr="006619C1">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6619C1" w:rsidRDefault="006619C1" w:rsidP="006619C1">
      <w:pPr>
        <w:pStyle w:val="ActionText"/>
        <w:ind w:left="648" w:firstLine="0"/>
      </w:pPr>
      <w:r>
        <w:t>(Prefiled--Tuesday, December 18, 2018)</w:t>
      </w:r>
    </w:p>
    <w:p w:rsidR="006619C1" w:rsidRDefault="006619C1" w:rsidP="006619C1">
      <w:pPr>
        <w:pStyle w:val="ActionText"/>
        <w:ind w:left="648" w:firstLine="0"/>
      </w:pPr>
      <w:r>
        <w:t>(Judiciary Com.--January 08, 2019)</w:t>
      </w:r>
    </w:p>
    <w:p w:rsidR="006619C1" w:rsidRPr="006619C1" w:rsidRDefault="006619C1" w:rsidP="006619C1">
      <w:pPr>
        <w:pStyle w:val="ActionText"/>
        <w:keepNext w:val="0"/>
        <w:ind w:left="648" w:firstLine="0"/>
      </w:pPr>
      <w:r w:rsidRPr="006619C1">
        <w:t>(Fav. With Amdt.--March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3915--</w:t>
      </w:r>
      <w:r w:rsidRPr="006619C1">
        <w:t xml:space="preserve">Reps. Kimmons, Davis, Mace, Murphy, Rutherford, Trantham, Rose, Caskey and Felder: </w:t>
      </w:r>
      <w:r w:rsidRPr="006619C1">
        <w:rPr>
          <w:b/>
        </w:rPr>
        <w:t>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6619C1" w:rsidRDefault="006619C1" w:rsidP="006619C1">
      <w:pPr>
        <w:pStyle w:val="ActionText"/>
        <w:ind w:left="648" w:firstLine="0"/>
      </w:pPr>
      <w:r>
        <w:t>(Judiciary Com.--February 06, 2019)</w:t>
      </w:r>
    </w:p>
    <w:p w:rsidR="006619C1" w:rsidRPr="006619C1" w:rsidRDefault="006619C1" w:rsidP="006619C1">
      <w:pPr>
        <w:pStyle w:val="ActionText"/>
        <w:keepNext w:val="0"/>
        <w:ind w:left="648" w:firstLine="0"/>
      </w:pPr>
      <w:r w:rsidRPr="006619C1">
        <w:t>(Fav. With Amdt.--March 27, 2019)</w:t>
      </w:r>
    </w:p>
    <w:p w:rsidR="00224BA3" w:rsidRDefault="00224BA3">
      <w:pPr>
        <w:ind w:left="0" w:firstLine="0"/>
        <w:jc w:val="left"/>
      </w:pPr>
      <w:r>
        <w:br w:type="page"/>
      </w:r>
    </w:p>
    <w:p w:rsidR="00905214" w:rsidRDefault="006619C1" w:rsidP="006619C1">
      <w:pPr>
        <w:pStyle w:val="ActionText"/>
        <w:rPr>
          <w:b/>
        </w:rPr>
      </w:pPr>
      <w:r w:rsidRPr="006619C1">
        <w:rPr>
          <w:b/>
        </w:rPr>
        <w:t>H. 3322--</w:t>
      </w:r>
      <w:r w:rsidRPr="006619C1">
        <w:t xml:space="preserve">Reps. Pitts, Rutherford, G. M. Smith, Murphy, McCoy, Weeks, Clyburn, Hosey, Gilliard, Jefferson, Willis, Henegan, Erickson, Bamberg, Henderson-Myers, Cobb-Hunter and Davis: </w:t>
      </w:r>
      <w:r w:rsidR="00224BA3">
        <w:rPr>
          <w:b/>
        </w:rPr>
        <w:t>SENTENCING REFORM--(Abbreviated title)</w:t>
      </w:r>
    </w:p>
    <w:p w:rsidR="006619C1" w:rsidRDefault="006619C1" w:rsidP="006619C1">
      <w:pPr>
        <w:pStyle w:val="ActionText"/>
        <w:ind w:left="648" w:firstLine="0"/>
      </w:pPr>
      <w:r>
        <w:t>(Prefiled--Tuesday, December 18, 2018)</w:t>
      </w:r>
    </w:p>
    <w:p w:rsidR="006619C1" w:rsidRDefault="006619C1" w:rsidP="006619C1">
      <w:pPr>
        <w:pStyle w:val="ActionText"/>
        <w:ind w:left="648" w:firstLine="0"/>
      </w:pPr>
      <w:r>
        <w:t>(Judiciary Com.--January 08, 2019)</w:t>
      </w:r>
    </w:p>
    <w:p w:rsidR="006619C1" w:rsidRPr="006619C1" w:rsidRDefault="006619C1" w:rsidP="006619C1">
      <w:pPr>
        <w:pStyle w:val="ActionText"/>
        <w:keepNext w:val="0"/>
        <w:ind w:left="648" w:firstLine="0"/>
      </w:pPr>
      <w:r w:rsidRPr="006619C1">
        <w:t>(Fav. With Amdt.--March 27, 2019)</w:t>
      </w:r>
    </w:p>
    <w:p w:rsidR="006619C1" w:rsidRDefault="006619C1" w:rsidP="006619C1">
      <w:pPr>
        <w:pStyle w:val="ActionText"/>
        <w:keepNext w:val="0"/>
        <w:ind w:left="0" w:firstLine="0"/>
      </w:pPr>
    </w:p>
    <w:p w:rsidR="006619C1" w:rsidRDefault="006619C1" w:rsidP="006619C1">
      <w:pPr>
        <w:pStyle w:val="ActionText"/>
        <w:ind w:left="0" w:firstLine="0"/>
        <w:jc w:val="center"/>
        <w:rPr>
          <w:b/>
        </w:rPr>
      </w:pPr>
      <w:r>
        <w:rPr>
          <w:b/>
        </w:rPr>
        <w:t>WITHDRAWAL OF OBJECTIONS/REQUEST FOR DEBATE</w:t>
      </w:r>
    </w:p>
    <w:p w:rsidR="006619C1" w:rsidRDefault="006619C1" w:rsidP="006619C1">
      <w:pPr>
        <w:pStyle w:val="ActionText"/>
        <w:ind w:left="0" w:firstLine="0"/>
        <w:jc w:val="center"/>
        <w:rPr>
          <w:b/>
        </w:rPr>
      </w:pPr>
    </w:p>
    <w:p w:rsidR="006619C1" w:rsidRDefault="006619C1" w:rsidP="006619C1">
      <w:pPr>
        <w:pStyle w:val="ActionText"/>
        <w:ind w:left="0" w:firstLine="0"/>
        <w:jc w:val="center"/>
        <w:rPr>
          <w:b/>
        </w:rPr>
      </w:pPr>
      <w:r>
        <w:rPr>
          <w:b/>
        </w:rPr>
        <w:t>UNANIMOUS CONSENT REQUESTS</w:t>
      </w:r>
    </w:p>
    <w:p w:rsidR="006619C1" w:rsidRDefault="006619C1" w:rsidP="006619C1">
      <w:pPr>
        <w:pStyle w:val="ActionText"/>
        <w:ind w:left="0" w:firstLine="0"/>
        <w:jc w:val="center"/>
        <w:rPr>
          <w:b/>
        </w:rPr>
      </w:pPr>
    </w:p>
    <w:p w:rsidR="006619C1" w:rsidRDefault="006619C1" w:rsidP="006619C1">
      <w:pPr>
        <w:pStyle w:val="ActionText"/>
        <w:ind w:left="0" w:firstLine="0"/>
        <w:jc w:val="center"/>
        <w:rPr>
          <w:b/>
        </w:rPr>
      </w:pPr>
      <w:r>
        <w:rPr>
          <w:b/>
        </w:rPr>
        <w:t>SENATE AMENDMENTS ON</w:t>
      </w:r>
    </w:p>
    <w:p w:rsidR="006619C1" w:rsidRDefault="006619C1" w:rsidP="006619C1">
      <w:pPr>
        <w:pStyle w:val="ActionText"/>
        <w:ind w:left="0" w:firstLine="0"/>
        <w:jc w:val="center"/>
        <w:rPr>
          <w:b/>
        </w:rPr>
      </w:pPr>
    </w:p>
    <w:p w:rsidR="006619C1" w:rsidRPr="006619C1" w:rsidRDefault="006619C1" w:rsidP="006619C1">
      <w:pPr>
        <w:pStyle w:val="ActionText"/>
      </w:pPr>
      <w:r w:rsidRPr="006619C1">
        <w:rPr>
          <w:b/>
        </w:rPr>
        <w:t>H. 3180--</w:t>
      </w:r>
      <w:r w:rsidRPr="006619C1">
        <w:t xml:space="preserve">Reps. G. M. Smith, Erickson, Yow, Huggins, R. Williams and Jefferson: </w:t>
      </w:r>
      <w:r w:rsidRPr="006619C1">
        <w:rPr>
          <w:b/>
        </w:rPr>
        <w:t>A BILL 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6619C1" w:rsidRPr="006619C1" w:rsidRDefault="006619C1" w:rsidP="006619C1">
      <w:pPr>
        <w:pStyle w:val="ActionText"/>
        <w:keepNext w:val="0"/>
        <w:ind w:left="648" w:firstLine="0"/>
      </w:pPr>
      <w:r w:rsidRPr="006619C1">
        <w:t>(Pending question: Shall the House concur in the Senate Amendments--March 27,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3438--</w:t>
      </w:r>
      <w:r w:rsidRPr="006619C1">
        <w:t xml:space="preserve">Reps. Pitts, McCravy, B. Cox, Huggins, Cobb-Hunter, Hixon, W. Cox, Taylor, Davis, Caskey and Mace: </w:t>
      </w:r>
      <w:r w:rsidRPr="006619C1">
        <w:rPr>
          <w:b/>
        </w:rPr>
        <w:t>A BILL TO AMEND SECTION 25-11-10,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25-11-20, RELATING TO THE DIRECTOR OF THE DIVISION OF VETERANS AFFAIRS, SO AS TO ENUMERATE SPECIFIC DUTIES; AND TO AMEND SECTION 25-11-40,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6619C1" w:rsidRPr="006619C1" w:rsidRDefault="006619C1" w:rsidP="006619C1">
      <w:pPr>
        <w:pStyle w:val="ActionText"/>
        <w:keepNext w:val="0"/>
        <w:ind w:left="648" w:firstLine="0"/>
      </w:pPr>
      <w:r w:rsidRPr="006619C1">
        <w:t>(Pending question: Shall the House concur in the Senate Amendments--March 27, 2019)</w:t>
      </w:r>
    </w:p>
    <w:p w:rsidR="006619C1" w:rsidRDefault="006619C1" w:rsidP="006619C1">
      <w:pPr>
        <w:pStyle w:val="ActionText"/>
        <w:keepNext w:val="0"/>
        <w:ind w:left="0" w:firstLine="0"/>
      </w:pPr>
    </w:p>
    <w:p w:rsidR="006619C1" w:rsidRDefault="006619C1" w:rsidP="006619C1">
      <w:pPr>
        <w:pStyle w:val="ActionText"/>
        <w:ind w:left="0" w:firstLine="0"/>
        <w:jc w:val="center"/>
        <w:rPr>
          <w:b/>
        </w:rPr>
      </w:pPr>
      <w:r>
        <w:rPr>
          <w:b/>
        </w:rPr>
        <w:t>MOTION PERIOD</w:t>
      </w:r>
    </w:p>
    <w:p w:rsidR="006619C1" w:rsidRDefault="006619C1" w:rsidP="006619C1">
      <w:pPr>
        <w:pStyle w:val="ActionText"/>
        <w:ind w:left="0" w:firstLine="0"/>
        <w:jc w:val="center"/>
        <w:rPr>
          <w:b/>
        </w:rPr>
      </w:pPr>
    </w:p>
    <w:p w:rsidR="006619C1" w:rsidRDefault="006619C1" w:rsidP="006619C1">
      <w:pPr>
        <w:pStyle w:val="ActionText"/>
        <w:ind w:left="0" w:firstLine="0"/>
        <w:jc w:val="center"/>
        <w:rPr>
          <w:b/>
        </w:rPr>
      </w:pPr>
      <w:r>
        <w:rPr>
          <w:b/>
        </w:rPr>
        <w:t>SECOND READING STATEWIDE CONTESTED BILLS</w:t>
      </w:r>
    </w:p>
    <w:p w:rsidR="006619C1" w:rsidRDefault="006619C1" w:rsidP="006619C1">
      <w:pPr>
        <w:pStyle w:val="ActionText"/>
        <w:ind w:left="0" w:firstLine="0"/>
        <w:jc w:val="center"/>
        <w:rPr>
          <w:b/>
        </w:rPr>
      </w:pPr>
    </w:p>
    <w:p w:rsidR="006619C1" w:rsidRPr="006619C1" w:rsidRDefault="006619C1" w:rsidP="006619C1">
      <w:pPr>
        <w:pStyle w:val="ActionText"/>
      </w:pPr>
      <w:r w:rsidRPr="006619C1">
        <w:rPr>
          <w:b/>
        </w:rPr>
        <w:t>H. 3936--</w:t>
      </w:r>
      <w:r w:rsidRPr="006619C1">
        <w:t xml:space="preserve">Reps. Davis, Daning, Chellis, Thigpen, Pendarvis, Erickson, Jefferson, R. Williams and Brown: </w:t>
      </w:r>
      <w:r w:rsidRPr="006619C1">
        <w:rPr>
          <w:b/>
        </w:rPr>
        <w:t>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6619C1" w:rsidRDefault="006619C1" w:rsidP="006619C1">
      <w:pPr>
        <w:pStyle w:val="ActionText"/>
        <w:ind w:left="648" w:firstLine="0"/>
      </w:pPr>
      <w:r>
        <w:t>(Educ. &amp; Pub. Wks. Com.--February 12, 2019)</w:t>
      </w:r>
    </w:p>
    <w:p w:rsidR="006619C1" w:rsidRDefault="006619C1" w:rsidP="006619C1">
      <w:pPr>
        <w:pStyle w:val="ActionText"/>
        <w:ind w:left="648" w:firstLine="0"/>
      </w:pPr>
      <w:r>
        <w:t>(Favorable--March 07, 2019)</w:t>
      </w:r>
    </w:p>
    <w:p w:rsidR="006619C1" w:rsidRDefault="006619C1" w:rsidP="006619C1">
      <w:pPr>
        <w:pStyle w:val="ActionText"/>
        <w:ind w:left="648" w:firstLine="0"/>
      </w:pPr>
      <w:r>
        <w:t>(Requests for debate by Reps. Allison, Garvin, Hart, Jefferson, Kirby, McCoy, Rose, Stavrinakis, Stringer, R. Williams and S. Williams--March 19, 2019)</w:t>
      </w:r>
    </w:p>
    <w:p w:rsidR="006619C1" w:rsidRPr="006619C1" w:rsidRDefault="006619C1" w:rsidP="006619C1">
      <w:pPr>
        <w:pStyle w:val="ActionText"/>
        <w:keepNext w:val="0"/>
        <w:ind w:left="648" w:firstLine="0"/>
      </w:pPr>
      <w:r w:rsidRPr="006619C1">
        <w:t>(Debate adjourned until Thu., Mar. 21, 2019--March 20,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3807--</w:t>
      </w:r>
      <w:r w:rsidRPr="006619C1">
        <w:t xml:space="preserve">Reps. Felder, Bernstein and Mack: </w:t>
      </w:r>
      <w:r w:rsidRPr="006619C1">
        <w:rPr>
          <w:b/>
        </w:rPr>
        <w:t>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6619C1" w:rsidRDefault="006619C1" w:rsidP="006619C1">
      <w:pPr>
        <w:pStyle w:val="ActionText"/>
        <w:ind w:left="648" w:firstLine="0"/>
      </w:pPr>
      <w:r>
        <w:t>(Med., Mil., Pub. &amp; Mun. Affrs. Com.--January 30, 2019)</w:t>
      </w:r>
    </w:p>
    <w:p w:rsidR="006619C1" w:rsidRDefault="006619C1" w:rsidP="006619C1">
      <w:pPr>
        <w:pStyle w:val="ActionText"/>
        <w:ind w:left="648" w:firstLine="0"/>
      </w:pPr>
      <w:r>
        <w:t>(Favorable--March 07, 2019)</w:t>
      </w:r>
    </w:p>
    <w:p w:rsidR="006619C1" w:rsidRDefault="006619C1" w:rsidP="006619C1">
      <w:pPr>
        <w:pStyle w:val="ActionText"/>
        <w:ind w:left="648" w:firstLine="0"/>
      </w:pPr>
      <w:r>
        <w:t>(Requests for debate by Reps. Bailey, B. Cox, Daning, Fry, Garvin, Hardee, Hill, Johnson, Long, Magnuson, McGinnis, Ott, G.R. Smith, Tallon, Toole, White and S. Williams--March 19, 2019)</w:t>
      </w:r>
    </w:p>
    <w:p w:rsidR="006619C1" w:rsidRPr="006619C1" w:rsidRDefault="006619C1" w:rsidP="006619C1">
      <w:pPr>
        <w:pStyle w:val="ActionText"/>
        <w:keepNext w:val="0"/>
        <w:ind w:left="648" w:firstLine="0"/>
      </w:pPr>
      <w:r w:rsidRPr="006619C1">
        <w:t>(Debate adjourned until Tue., Mar. 26, 2019--March 20, 2019)</w:t>
      </w:r>
    </w:p>
    <w:p w:rsidR="006619C1" w:rsidRDefault="006619C1" w:rsidP="006619C1">
      <w:pPr>
        <w:pStyle w:val="ActionText"/>
        <w:keepNext w:val="0"/>
        <w:ind w:left="0" w:firstLine="0"/>
      </w:pPr>
    </w:p>
    <w:p w:rsidR="006619C1" w:rsidRPr="006619C1" w:rsidRDefault="006619C1" w:rsidP="006619C1">
      <w:pPr>
        <w:pStyle w:val="ActionText"/>
      </w:pPr>
      <w:r w:rsidRPr="006619C1">
        <w:rPr>
          <w:b/>
        </w:rPr>
        <w:t>H. 4262--</w:t>
      </w:r>
      <w:r w:rsidRPr="006619C1">
        <w:t xml:space="preserve">Reps. Simrill, Rutherford, Sandifer, Forrester, West, Jefferson, R. Williams, Anderson and Weeks: </w:t>
      </w:r>
      <w:r w:rsidRPr="006619C1">
        <w:rPr>
          <w:b/>
        </w:rPr>
        <w:t>A BILL TO AMEND THE CODE OF LAWS OF SOUTH CAROLINA, 1976, BY ADDING ARTICLE 5 TO CHAPTER 11, TITLE 58 SO AS TO ENACT THE "SOUTH CAROLINA SMALL WIRELESS FACILITIES DEPLOYMENT ACT";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"AUTHORITIES" WITH CONTROL OVER RIGHTS OF 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6619C1" w:rsidRDefault="006619C1" w:rsidP="006619C1">
      <w:pPr>
        <w:pStyle w:val="ActionText"/>
        <w:ind w:left="648" w:firstLine="0"/>
      </w:pPr>
      <w:r>
        <w:t>(Labor, Com. &amp; Ind. Com.--March 19, 2019)</w:t>
      </w:r>
    </w:p>
    <w:p w:rsidR="006619C1" w:rsidRDefault="006619C1" w:rsidP="006619C1">
      <w:pPr>
        <w:pStyle w:val="ActionText"/>
        <w:ind w:left="648" w:firstLine="0"/>
      </w:pPr>
      <w:r>
        <w:t>(Fav. With Amdt.--March 26, 2019)</w:t>
      </w:r>
    </w:p>
    <w:p w:rsidR="006619C1" w:rsidRDefault="006619C1" w:rsidP="006619C1">
      <w:pPr>
        <w:pStyle w:val="ActionText"/>
        <w:keepNext w:val="0"/>
        <w:ind w:left="648" w:firstLine="0"/>
      </w:pPr>
      <w:r w:rsidRPr="006619C1">
        <w:t>(Requests for debate by Reps. Alexander, Anderson, Clary, Crawford, Felder, Fry, Hiott, Rose, Simrill, G.M. Smith, Stavrinakis, Thayer and West--March 27, 2019)</w:t>
      </w:r>
    </w:p>
    <w:p w:rsidR="006619C1" w:rsidRDefault="006619C1" w:rsidP="006619C1">
      <w:pPr>
        <w:pStyle w:val="ActionText"/>
        <w:keepNext w:val="0"/>
        <w:ind w:left="648" w:firstLine="0"/>
      </w:pPr>
    </w:p>
    <w:p w:rsidR="006619C1" w:rsidRDefault="006619C1" w:rsidP="006619C1">
      <w:pPr>
        <w:pStyle w:val="ActionText"/>
        <w:keepNext w:val="0"/>
        <w:ind w:left="0" w:firstLine="0"/>
      </w:pPr>
    </w:p>
    <w:p w:rsidR="0065799E" w:rsidRDefault="0065799E" w:rsidP="006619C1">
      <w:pPr>
        <w:pStyle w:val="ActionText"/>
        <w:keepNext w:val="0"/>
        <w:ind w:left="0" w:firstLine="0"/>
      </w:pPr>
    </w:p>
    <w:p w:rsidR="0065799E" w:rsidRDefault="0065799E" w:rsidP="006619C1">
      <w:pPr>
        <w:pStyle w:val="ActionText"/>
        <w:keepNext w:val="0"/>
        <w:ind w:left="0" w:firstLine="0"/>
        <w:sectPr w:rsidR="0065799E" w:rsidSect="00D368F0">
          <w:pgSz w:w="12240" w:h="15840" w:code="1"/>
          <w:pgMar w:top="1008" w:right="4694" w:bottom="3499" w:left="1224" w:header="1008" w:footer="3499" w:gutter="0"/>
          <w:pgNumType w:start="1"/>
          <w:cols w:space="720"/>
          <w:docGrid w:linePitch="360"/>
        </w:sectPr>
      </w:pPr>
    </w:p>
    <w:p w:rsidR="0065799E" w:rsidRDefault="0065799E" w:rsidP="0065799E">
      <w:pPr>
        <w:pStyle w:val="ActionText"/>
        <w:keepNext w:val="0"/>
        <w:ind w:left="0" w:firstLine="0"/>
        <w:jc w:val="center"/>
        <w:rPr>
          <w:b/>
        </w:rPr>
      </w:pPr>
      <w:r w:rsidRPr="0065799E">
        <w:rPr>
          <w:b/>
        </w:rPr>
        <w:t>HOUSE CALENDAR INDEX</w:t>
      </w:r>
    </w:p>
    <w:p w:rsidR="0065799E" w:rsidRDefault="0065799E" w:rsidP="0065799E">
      <w:pPr>
        <w:pStyle w:val="ActionText"/>
        <w:keepNext w:val="0"/>
        <w:ind w:left="0" w:firstLine="0"/>
        <w:rPr>
          <w:b/>
        </w:rPr>
      </w:pPr>
    </w:p>
    <w:p w:rsidR="0065799E" w:rsidRDefault="0065799E" w:rsidP="0065799E">
      <w:pPr>
        <w:pStyle w:val="ActionText"/>
        <w:keepNext w:val="0"/>
        <w:ind w:left="0" w:firstLine="0"/>
        <w:rPr>
          <w:b/>
        </w:rPr>
        <w:sectPr w:rsidR="0065799E" w:rsidSect="0065799E">
          <w:pgSz w:w="12240" w:h="15840" w:code="1"/>
          <w:pgMar w:top="1008" w:right="4694" w:bottom="3499" w:left="1224" w:header="1008" w:footer="3499" w:gutter="0"/>
          <w:cols w:space="720"/>
          <w:docGrid w:linePitch="360"/>
        </w:sectPr>
      </w:pPr>
    </w:p>
    <w:p w:rsidR="0065799E" w:rsidRPr="0065799E" w:rsidRDefault="0065799E" w:rsidP="0065799E">
      <w:pPr>
        <w:pStyle w:val="ActionText"/>
        <w:keepNext w:val="0"/>
        <w:tabs>
          <w:tab w:val="right" w:leader="dot" w:pos="2520"/>
        </w:tabs>
        <w:ind w:left="0" w:firstLine="0"/>
      </w:pPr>
      <w:bookmarkStart w:id="1" w:name="index_start"/>
      <w:bookmarkEnd w:id="1"/>
      <w:r w:rsidRPr="0065799E">
        <w:t>H. 3079</w:t>
      </w:r>
      <w:r w:rsidRPr="0065799E">
        <w:tab/>
        <w:t>14</w:t>
      </w:r>
    </w:p>
    <w:p w:rsidR="0065799E" w:rsidRPr="0065799E" w:rsidRDefault="0065799E" w:rsidP="0065799E">
      <w:pPr>
        <w:pStyle w:val="ActionText"/>
        <w:keepNext w:val="0"/>
        <w:tabs>
          <w:tab w:val="right" w:leader="dot" w:pos="2520"/>
        </w:tabs>
        <w:ind w:left="0" w:firstLine="0"/>
      </w:pPr>
      <w:r w:rsidRPr="0065799E">
        <w:t>H. 3180</w:t>
      </w:r>
      <w:r w:rsidRPr="0065799E">
        <w:tab/>
        <w:t>27</w:t>
      </w:r>
    </w:p>
    <w:p w:rsidR="0065799E" w:rsidRPr="0065799E" w:rsidRDefault="0065799E" w:rsidP="0065799E">
      <w:pPr>
        <w:pStyle w:val="ActionText"/>
        <w:keepNext w:val="0"/>
        <w:tabs>
          <w:tab w:val="right" w:leader="dot" w:pos="2520"/>
        </w:tabs>
        <w:ind w:left="0" w:firstLine="0"/>
      </w:pPr>
      <w:r w:rsidRPr="0065799E">
        <w:t>H. 3205</w:t>
      </w:r>
      <w:r w:rsidRPr="0065799E">
        <w:tab/>
        <w:t>19</w:t>
      </w:r>
    </w:p>
    <w:p w:rsidR="0065799E" w:rsidRPr="0065799E" w:rsidRDefault="0065799E" w:rsidP="0065799E">
      <w:pPr>
        <w:pStyle w:val="ActionText"/>
        <w:keepNext w:val="0"/>
        <w:tabs>
          <w:tab w:val="right" w:leader="dot" w:pos="2520"/>
        </w:tabs>
        <w:ind w:left="0" w:firstLine="0"/>
      </w:pPr>
      <w:r w:rsidRPr="0065799E">
        <w:t>H. 3210</w:t>
      </w:r>
      <w:r w:rsidRPr="0065799E">
        <w:tab/>
        <w:t>22</w:t>
      </w:r>
    </w:p>
    <w:p w:rsidR="0065799E" w:rsidRPr="0065799E" w:rsidRDefault="0065799E" w:rsidP="0065799E">
      <w:pPr>
        <w:pStyle w:val="ActionText"/>
        <w:keepNext w:val="0"/>
        <w:tabs>
          <w:tab w:val="right" w:leader="dot" w:pos="2520"/>
        </w:tabs>
        <w:ind w:left="0" w:firstLine="0"/>
      </w:pPr>
      <w:r w:rsidRPr="0065799E">
        <w:t>H. 3307</w:t>
      </w:r>
      <w:r w:rsidRPr="0065799E">
        <w:tab/>
        <w:t>6</w:t>
      </w:r>
    </w:p>
    <w:p w:rsidR="0065799E" w:rsidRPr="0065799E" w:rsidRDefault="0065799E" w:rsidP="0065799E">
      <w:pPr>
        <w:pStyle w:val="ActionText"/>
        <w:keepNext w:val="0"/>
        <w:tabs>
          <w:tab w:val="right" w:leader="dot" w:pos="2520"/>
        </w:tabs>
        <w:ind w:left="0" w:firstLine="0"/>
      </w:pPr>
      <w:r w:rsidRPr="0065799E">
        <w:t>H. 3319</w:t>
      </w:r>
      <w:r w:rsidRPr="0065799E">
        <w:tab/>
        <w:t>26</w:t>
      </w:r>
    </w:p>
    <w:p w:rsidR="0065799E" w:rsidRPr="0065799E" w:rsidRDefault="0065799E" w:rsidP="0065799E">
      <w:pPr>
        <w:pStyle w:val="ActionText"/>
        <w:keepNext w:val="0"/>
        <w:tabs>
          <w:tab w:val="right" w:leader="dot" w:pos="2520"/>
        </w:tabs>
        <w:ind w:left="0" w:firstLine="0"/>
      </w:pPr>
      <w:r w:rsidRPr="0065799E">
        <w:t>H. 3322</w:t>
      </w:r>
      <w:r w:rsidRPr="0065799E">
        <w:tab/>
        <w:t>27</w:t>
      </w:r>
    </w:p>
    <w:p w:rsidR="0065799E" w:rsidRPr="0065799E" w:rsidRDefault="0065799E" w:rsidP="0065799E">
      <w:pPr>
        <w:pStyle w:val="ActionText"/>
        <w:keepNext w:val="0"/>
        <w:tabs>
          <w:tab w:val="right" w:leader="dot" w:pos="2520"/>
        </w:tabs>
        <w:ind w:left="0" w:firstLine="0"/>
      </w:pPr>
      <w:r w:rsidRPr="0065799E">
        <w:t>H. 3351</w:t>
      </w:r>
      <w:r w:rsidRPr="0065799E">
        <w:tab/>
        <w:t>22</w:t>
      </w:r>
    </w:p>
    <w:p w:rsidR="0065799E" w:rsidRPr="0065799E" w:rsidRDefault="0065799E" w:rsidP="0065799E">
      <w:pPr>
        <w:pStyle w:val="ActionText"/>
        <w:keepNext w:val="0"/>
        <w:tabs>
          <w:tab w:val="right" w:leader="dot" w:pos="2520"/>
        </w:tabs>
        <w:ind w:left="0" w:firstLine="0"/>
      </w:pPr>
      <w:r w:rsidRPr="0065799E">
        <w:t>H. 3383</w:t>
      </w:r>
      <w:r w:rsidRPr="0065799E">
        <w:tab/>
        <w:t>6</w:t>
      </w:r>
    </w:p>
    <w:p w:rsidR="0065799E" w:rsidRPr="0065799E" w:rsidRDefault="0065799E" w:rsidP="0065799E">
      <w:pPr>
        <w:pStyle w:val="ActionText"/>
        <w:keepNext w:val="0"/>
        <w:tabs>
          <w:tab w:val="right" w:leader="dot" w:pos="2520"/>
        </w:tabs>
        <w:ind w:left="0" w:firstLine="0"/>
      </w:pPr>
      <w:r w:rsidRPr="0065799E">
        <w:t>H. 3438</w:t>
      </w:r>
      <w:r w:rsidRPr="0065799E">
        <w:tab/>
        <w:t>27</w:t>
      </w:r>
    </w:p>
    <w:p w:rsidR="0065799E" w:rsidRPr="0065799E" w:rsidRDefault="0065799E" w:rsidP="0065799E">
      <w:pPr>
        <w:pStyle w:val="ActionText"/>
        <w:keepNext w:val="0"/>
        <w:tabs>
          <w:tab w:val="right" w:leader="dot" w:pos="2520"/>
        </w:tabs>
        <w:ind w:left="0" w:firstLine="0"/>
      </w:pPr>
      <w:r w:rsidRPr="0065799E">
        <w:t>H. 3457</w:t>
      </w:r>
      <w:r w:rsidRPr="0065799E">
        <w:tab/>
        <w:t>19</w:t>
      </w:r>
    </w:p>
    <w:p w:rsidR="0065799E" w:rsidRPr="0065799E" w:rsidRDefault="0065799E" w:rsidP="0065799E">
      <w:pPr>
        <w:pStyle w:val="ActionText"/>
        <w:keepNext w:val="0"/>
        <w:tabs>
          <w:tab w:val="right" w:leader="dot" w:pos="2520"/>
        </w:tabs>
        <w:ind w:left="0" w:firstLine="0"/>
      </w:pPr>
      <w:r w:rsidRPr="0065799E">
        <w:t>H. 3485</w:t>
      </w:r>
      <w:r w:rsidRPr="0065799E">
        <w:tab/>
        <w:t>23</w:t>
      </w:r>
    </w:p>
    <w:p w:rsidR="0065799E" w:rsidRPr="0065799E" w:rsidRDefault="0065799E" w:rsidP="0065799E">
      <w:pPr>
        <w:pStyle w:val="ActionText"/>
        <w:keepNext w:val="0"/>
        <w:tabs>
          <w:tab w:val="right" w:leader="dot" w:pos="2520"/>
        </w:tabs>
        <w:ind w:left="0" w:firstLine="0"/>
      </w:pPr>
      <w:r w:rsidRPr="0065799E">
        <w:t>H. 3596</w:t>
      </w:r>
      <w:r w:rsidRPr="0065799E">
        <w:tab/>
        <w:t>20</w:t>
      </w:r>
    </w:p>
    <w:p w:rsidR="0065799E" w:rsidRPr="0065799E" w:rsidRDefault="0065799E" w:rsidP="0065799E">
      <w:pPr>
        <w:pStyle w:val="ActionText"/>
        <w:keepNext w:val="0"/>
        <w:tabs>
          <w:tab w:val="right" w:leader="dot" w:pos="2520"/>
        </w:tabs>
        <w:ind w:left="0" w:firstLine="0"/>
      </w:pPr>
      <w:r w:rsidRPr="0065799E">
        <w:t>H. 3602</w:t>
      </w:r>
      <w:r w:rsidRPr="0065799E">
        <w:tab/>
        <w:t>7</w:t>
      </w:r>
    </w:p>
    <w:p w:rsidR="0065799E" w:rsidRPr="0065799E" w:rsidRDefault="0065799E" w:rsidP="0065799E">
      <w:pPr>
        <w:pStyle w:val="ActionText"/>
        <w:keepNext w:val="0"/>
        <w:tabs>
          <w:tab w:val="right" w:leader="dot" w:pos="2520"/>
        </w:tabs>
        <w:ind w:left="0" w:firstLine="0"/>
      </w:pPr>
      <w:r w:rsidRPr="0065799E">
        <w:t>H. 3620</w:t>
      </w:r>
      <w:r w:rsidRPr="0065799E">
        <w:tab/>
        <w:t>18</w:t>
      </w:r>
    </w:p>
    <w:p w:rsidR="0065799E" w:rsidRPr="0065799E" w:rsidRDefault="0065799E" w:rsidP="0065799E">
      <w:pPr>
        <w:pStyle w:val="ActionText"/>
        <w:keepNext w:val="0"/>
        <w:tabs>
          <w:tab w:val="right" w:leader="dot" w:pos="2520"/>
        </w:tabs>
        <w:ind w:left="0" w:firstLine="0"/>
      </w:pPr>
      <w:r w:rsidRPr="0065799E">
        <w:t>H. 3661</w:t>
      </w:r>
      <w:r w:rsidRPr="0065799E">
        <w:tab/>
        <w:t>25</w:t>
      </w:r>
    </w:p>
    <w:p w:rsidR="0065799E" w:rsidRPr="0065799E" w:rsidRDefault="0065799E" w:rsidP="0065799E">
      <w:pPr>
        <w:pStyle w:val="ActionText"/>
        <w:keepNext w:val="0"/>
        <w:tabs>
          <w:tab w:val="right" w:leader="dot" w:pos="2520"/>
        </w:tabs>
        <w:ind w:left="0" w:firstLine="0"/>
      </w:pPr>
      <w:r w:rsidRPr="0065799E">
        <w:t>H. 3778</w:t>
      </w:r>
      <w:r w:rsidRPr="0065799E">
        <w:tab/>
        <w:t>20</w:t>
      </w:r>
    </w:p>
    <w:p w:rsidR="0065799E" w:rsidRPr="0065799E" w:rsidRDefault="0065799E" w:rsidP="0065799E">
      <w:pPr>
        <w:pStyle w:val="ActionText"/>
        <w:keepNext w:val="0"/>
        <w:tabs>
          <w:tab w:val="right" w:leader="dot" w:pos="2520"/>
        </w:tabs>
        <w:ind w:left="0" w:firstLine="0"/>
      </w:pPr>
      <w:r w:rsidRPr="0065799E">
        <w:t>H. 3780</w:t>
      </w:r>
      <w:r w:rsidRPr="0065799E">
        <w:tab/>
        <w:t>9</w:t>
      </w:r>
    </w:p>
    <w:p w:rsidR="0065799E" w:rsidRPr="0065799E" w:rsidRDefault="0065799E" w:rsidP="0065799E">
      <w:pPr>
        <w:pStyle w:val="ActionText"/>
        <w:keepNext w:val="0"/>
        <w:tabs>
          <w:tab w:val="right" w:leader="dot" w:pos="2520"/>
        </w:tabs>
        <w:ind w:left="0" w:firstLine="0"/>
      </w:pPr>
      <w:r w:rsidRPr="0065799E">
        <w:t>H. 3785</w:t>
      </w:r>
      <w:r w:rsidRPr="0065799E">
        <w:tab/>
        <w:t>9</w:t>
      </w:r>
    </w:p>
    <w:p w:rsidR="0065799E" w:rsidRPr="0065799E" w:rsidRDefault="0065799E" w:rsidP="0065799E">
      <w:pPr>
        <w:pStyle w:val="ActionText"/>
        <w:keepNext w:val="0"/>
        <w:tabs>
          <w:tab w:val="right" w:leader="dot" w:pos="2520"/>
        </w:tabs>
        <w:ind w:left="0" w:firstLine="0"/>
      </w:pPr>
      <w:r w:rsidRPr="0065799E">
        <w:t>H. 3789</w:t>
      </w:r>
      <w:r w:rsidRPr="0065799E">
        <w:tab/>
        <w:t>5</w:t>
      </w:r>
    </w:p>
    <w:p w:rsidR="0065799E" w:rsidRPr="0065799E" w:rsidRDefault="0065799E" w:rsidP="0065799E">
      <w:pPr>
        <w:pStyle w:val="ActionText"/>
        <w:keepNext w:val="0"/>
        <w:tabs>
          <w:tab w:val="right" w:leader="dot" w:pos="2520"/>
        </w:tabs>
        <w:ind w:left="0" w:firstLine="0"/>
      </w:pPr>
      <w:r w:rsidRPr="0065799E">
        <w:t>H. 3800</w:t>
      </w:r>
      <w:r w:rsidRPr="0065799E">
        <w:tab/>
        <w:t>14</w:t>
      </w:r>
    </w:p>
    <w:p w:rsidR="0065799E" w:rsidRPr="0065799E" w:rsidRDefault="0065799E" w:rsidP="0065799E">
      <w:pPr>
        <w:pStyle w:val="ActionText"/>
        <w:keepNext w:val="0"/>
        <w:tabs>
          <w:tab w:val="right" w:leader="dot" w:pos="2520"/>
        </w:tabs>
        <w:ind w:left="0" w:firstLine="0"/>
      </w:pPr>
      <w:r w:rsidRPr="0065799E">
        <w:t>H. 3807</w:t>
      </w:r>
      <w:r w:rsidRPr="0065799E">
        <w:tab/>
        <w:t>28</w:t>
      </w:r>
    </w:p>
    <w:p w:rsidR="0065799E" w:rsidRPr="0065799E" w:rsidRDefault="0065799E" w:rsidP="0065799E">
      <w:pPr>
        <w:pStyle w:val="ActionText"/>
        <w:keepNext w:val="0"/>
        <w:tabs>
          <w:tab w:val="right" w:leader="dot" w:pos="2520"/>
        </w:tabs>
        <w:ind w:left="0" w:firstLine="0"/>
      </w:pPr>
      <w:r w:rsidRPr="0065799E">
        <w:t>H. 3915</w:t>
      </w:r>
      <w:r w:rsidRPr="0065799E">
        <w:tab/>
        <w:t>26</w:t>
      </w:r>
    </w:p>
    <w:p w:rsidR="0065799E" w:rsidRPr="0065799E" w:rsidRDefault="0065799E" w:rsidP="0065799E">
      <w:pPr>
        <w:pStyle w:val="ActionText"/>
        <w:keepNext w:val="0"/>
        <w:tabs>
          <w:tab w:val="right" w:leader="dot" w:pos="2520"/>
        </w:tabs>
        <w:ind w:left="0" w:firstLine="0"/>
      </w:pPr>
      <w:r w:rsidRPr="0065799E">
        <w:t>H. 3917</w:t>
      </w:r>
      <w:r w:rsidRPr="0065799E">
        <w:tab/>
        <w:t>7</w:t>
      </w:r>
    </w:p>
    <w:p w:rsidR="0065799E" w:rsidRPr="0065799E" w:rsidRDefault="0065799E" w:rsidP="0065799E">
      <w:pPr>
        <w:pStyle w:val="ActionText"/>
        <w:keepNext w:val="0"/>
        <w:tabs>
          <w:tab w:val="right" w:leader="dot" w:pos="2520"/>
        </w:tabs>
        <w:ind w:left="0" w:firstLine="0"/>
      </w:pPr>
      <w:r w:rsidRPr="0065799E">
        <w:t>H. 3936</w:t>
      </w:r>
      <w:r w:rsidRPr="0065799E">
        <w:tab/>
        <w:t>28</w:t>
      </w:r>
    </w:p>
    <w:p w:rsidR="0065799E" w:rsidRPr="0065799E" w:rsidRDefault="0065799E" w:rsidP="0065799E">
      <w:pPr>
        <w:pStyle w:val="ActionText"/>
        <w:keepNext w:val="0"/>
        <w:tabs>
          <w:tab w:val="right" w:leader="dot" w:pos="2520"/>
        </w:tabs>
        <w:ind w:left="0" w:firstLine="0"/>
      </w:pPr>
      <w:r w:rsidRPr="0065799E">
        <w:t>H. 3951</w:t>
      </w:r>
      <w:r w:rsidRPr="0065799E">
        <w:tab/>
        <w:t>6</w:t>
      </w:r>
    </w:p>
    <w:p w:rsidR="0065799E" w:rsidRPr="0065799E" w:rsidRDefault="0065799E" w:rsidP="0065799E">
      <w:pPr>
        <w:pStyle w:val="ActionText"/>
        <w:keepNext w:val="0"/>
        <w:tabs>
          <w:tab w:val="right" w:leader="dot" w:pos="2520"/>
        </w:tabs>
        <w:ind w:left="0" w:firstLine="0"/>
      </w:pPr>
      <w:r w:rsidRPr="0065799E">
        <w:t>H. 3967</w:t>
      </w:r>
      <w:r w:rsidRPr="0065799E">
        <w:tab/>
        <w:t>25</w:t>
      </w:r>
    </w:p>
    <w:p w:rsidR="0065799E" w:rsidRPr="0065799E" w:rsidRDefault="0065799E" w:rsidP="0065799E">
      <w:pPr>
        <w:pStyle w:val="ActionText"/>
        <w:keepNext w:val="0"/>
        <w:tabs>
          <w:tab w:val="right" w:leader="dot" w:pos="2520"/>
        </w:tabs>
        <w:ind w:left="0" w:firstLine="0"/>
      </w:pPr>
      <w:r w:rsidRPr="0065799E">
        <w:t>H. 3998</w:t>
      </w:r>
      <w:r w:rsidRPr="0065799E">
        <w:tab/>
        <w:t>21</w:t>
      </w:r>
    </w:p>
    <w:p w:rsidR="0065799E" w:rsidRPr="0065799E" w:rsidRDefault="0065799E" w:rsidP="0065799E">
      <w:pPr>
        <w:pStyle w:val="ActionText"/>
        <w:keepNext w:val="0"/>
        <w:tabs>
          <w:tab w:val="right" w:leader="dot" w:pos="2520"/>
        </w:tabs>
        <w:ind w:left="0" w:firstLine="0"/>
      </w:pPr>
      <w:r w:rsidRPr="0065799E">
        <w:t>H. 4008</w:t>
      </w:r>
      <w:r w:rsidRPr="0065799E">
        <w:tab/>
        <w:t>19</w:t>
      </w:r>
    </w:p>
    <w:p w:rsidR="0065799E" w:rsidRPr="0065799E" w:rsidRDefault="0065799E" w:rsidP="0065799E">
      <w:pPr>
        <w:pStyle w:val="ActionText"/>
        <w:keepNext w:val="0"/>
        <w:tabs>
          <w:tab w:val="right" w:leader="dot" w:pos="2520"/>
        </w:tabs>
        <w:ind w:left="0" w:firstLine="0"/>
      </w:pPr>
      <w:r>
        <w:br w:type="column"/>
      </w:r>
      <w:r w:rsidRPr="0065799E">
        <w:t>H. 4009</w:t>
      </w:r>
      <w:r w:rsidRPr="0065799E">
        <w:tab/>
        <w:t>15</w:t>
      </w:r>
    </w:p>
    <w:p w:rsidR="0065799E" w:rsidRPr="0065799E" w:rsidRDefault="0065799E" w:rsidP="0065799E">
      <w:pPr>
        <w:pStyle w:val="ActionText"/>
        <w:keepNext w:val="0"/>
        <w:tabs>
          <w:tab w:val="right" w:leader="dot" w:pos="2520"/>
        </w:tabs>
        <w:ind w:left="0" w:firstLine="0"/>
      </w:pPr>
      <w:r w:rsidRPr="0065799E">
        <w:t>H. 4010</w:t>
      </w:r>
      <w:r w:rsidRPr="0065799E">
        <w:tab/>
        <w:t>19</w:t>
      </w:r>
    </w:p>
    <w:p w:rsidR="0065799E" w:rsidRPr="0065799E" w:rsidRDefault="0065799E" w:rsidP="0065799E">
      <w:pPr>
        <w:pStyle w:val="ActionText"/>
        <w:keepNext w:val="0"/>
        <w:tabs>
          <w:tab w:val="right" w:leader="dot" w:pos="2520"/>
        </w:tabs>
        <w:ind w:left="0" w:firstLine="0"/>
      </w:pPr>
      <w:r w:rsidRPr="0065799E">
        <w:t>H. 4011</w:t>
      </w:r>
      <w:r w:rsidRPr="0065799E">
        <w:tab/>
        <w:t>15</w:t>
      </w:r>
    </w:p>
    <w:p w:rsidR="0065799E" w:rsidRPr="0065799E" w:rsidRDefault="0065799E" w:rsidP="0065799E">
      <w:pPr>
        <w:pStyle w:val="ActionText"/>
        <w:keepNext w:val="0"/>
        <w:tabs>
          <w:tab w:val="right" w:leader="dot" w:pos="2520"/>
        </w:tabs>
        <w:ind w:left="0" w:firstLine="0"/>
      </w:pPr>
      <w:r w:rsidRPr="0065799E">
        <w:t>H. 4012</w:t>
      </w:r>
      <w:r w:rsidRPr="0065799E">
        <w:tab/>
        <w:t>15</w:t>
      </w:r>
    </w:p>
    <w:p w:rsidR="0065799E" w:rsidRPr="0065799E" w:rsidRDefault="0065799E" w:rsidP="0065799E">
      <w:pPr>
        <w:pStyle w:val="ActionText"/>
        <w:keepNext w:val="0"/>
        <w:tabs>
          <w:tab w:val="right" w:leader="dot" w:pos="2520"/>
        </w:tabs>
        <w:ind w:left="0" w:firstLine="0"/>
      </w:pPr>
      <w:r w:rsidRPr="0065799E">
        <w:t>H. 4013</w:t>
      </w:r>
      <w:r w:rsidRPr="0065799E">
        <w:tab/>
        <w:t>16</w:t>
      </w:r>
    </w:p>
    <w:p w:rsidR="0065799E" w:rsidRPr="0065799E" w:rsidRDefault="0065799E" w:rsidP="0065799E">
      <w:pPr>
        <w:pStyle w:val="ActionText"/>
        <w:keepNext w:val="0"/>
        <w:tabs>
          <w:tab w:val="right" w:leader="dot" w:pos="2520"/>
        </w:tabs>
        <w:ind w:left="0" w:firstLine="0"/>
      </w:pPr>
      <w:r w:rsidRPr="0065799E">
        <w:t>H. 4014</w:t>
      </w:r>
      <w:r w:rsidRPr="0065799E">
        <w:tab/>
        <w:t>17</w:t>
      </w:r>
    </w:p>
    <w:p w:rsidR="0065799E" w:rsidRPr="0065799E" w:rsidRDefault="0065799E" w:rsidP="0065799E">
      <w:pPr>
        <w:pStyle w:val="ActionText"/>
        <w:keepNext w:val="0"/>
        <w:tabs>
          <w:tab w:val="right" w:leader="dot" w:pos="2520"/>
        </w:tabs>
        <w:ind w:left="0" w:firstLine="0"/>
      </w:pPr>
      <w:r w:rsidRPr="0065799E">
        <w:t>H. 4015</w:t>
      </w:r>
      <w:r w:rsidRPr="0065799E">
        <w:tab/>
        <w:t>17</w:t>
      </w:r>
    </w:p>
    <w:p w:rsidR="0065799E" w:rsidRPr="0065799E" w:rsidRDefault="0065799E" w:rsidP="0065799E">
      <w:pPr>
        <w:pStyle w:val="ActionText"/>
        <w:keepNext w:val="0"/>
        <w:tabs>
          <w:tab w:val="right" w:leader="dot" w:pos="2520"/>
        </w:tabs>
        <w:ind w:left="0" w:firstLine="0"/>
      </w:pPr>
      <w:r w:rsidRPr="0065799E">
        <w:t>H. 4016</w:t>
      </w:r>
      <w:r w:rsidRPr="0065799E">
        <w:tab/>
        <w:t>17</w:t>
      </w:r>
    </w:p>
    <w:p w:rsidR="0065799E" w:rsidRPr="0065799E" w:rsidRDefault="0065799E" w:rsidP="0065799E">
      <w:pPr>
        <w:pStyle w:val="ActionText"/>
        <w:keepNext w:val="0"/>
        <w:tabs>
          <w:tab w:val="right" w:leader="dot" w:pos="2520"/>
        </w:tabs>
        <w:ind w:left="0" w:firstLine="0"/>
      </w:pPr>
      <w:r w:rsidRPr="0065799E">
        <w:t>H. 4017</w:t>
      </w:r>
      <w:r w:rsidRPr="0065799E">
        <w:tab/>
        <w:t>23</w:t>
      </w:r>
    </w:p>
    <w:p w:rsidR="0065799E" w:rsidRPr="0065799E" w:rsidRDefault="0065799E" w:rsidP="0065799E">
      <w:pPr>
        <w:pStyle w:val="ActionText"/>
        <w:keepNext w:val="0"/>
        <w:tabs>
          <w:tab w:val="right" w:leader="dot" w:pos="2520"/>
        </w:tabs>
        <w:ind w:left="0" w:firstLine="0"/>
      </w:pPr>
      <w:r w:rsidRPr="0065799E">
        <w:t>H. 4018</w:t>
      </w:r>
      <w:r w:rsidRPr="0065799E">
        <w:tab/>
        <w:t>23</w:t>
      </w:r>
    </w:p>
    <w:p w:rsidR="0065799E" w:rsidRPr="0065799E" w:rsidRDefault="0065799E" w:rsidP="0065799E">
      <w:pPr>
        <w:pStyle w:val="ActionText"/>
        <w:keepNext w:val="0"/>
        <w:tabs>
          <w:tab w:val="right" w:leader="dot" w:pos="2520"/>
        </w:tabs>
        <w:ind w:left="0" w:firstLine="0"/>
      </w:pPr>
      <w:r w:rsidRPr="0065799E">
        <w:t>H. 4019</w:t>
      </w:r>
      <w:r w:rsidRPr="0065799E">
        <w:tab/>
        <w:t>24</w:t>
      </w:r>
    </w:p>
    <w:p w:rsidR="0065799E" w:rsidRPr="0065799E" w:rsidRDefault="0065799E" w:rsidP="0065799E">
      <w:pPr>
        <w:pStyle w:val="ActionText"/>
        <w:keepNext w:val="0"/>
        <w:tabs>
          <w:tab w:val="right" w:leader="dot" w:pos="2520"/>
        </w:tabs>
        <w:ind w:left="0" w:firstLine="0"/>
      </w:pPr>
      <w:r w:rsidRPr="0065799E">
        <w:t>H. 4020</w:t>
      </w:r>
      <w:r w:rsidRPr="0065799E">
        <w:tab/>
        <w:t>24</w:t>
      </w:r>
    </w:p>
    <w:p w:rsidR="0065799E" w:rsidRPr="0065799E" w:rsidRDefault="0065799E" w:rsidP="0065799E">
      <w:pPr>
        <w:pStyle w:val="ActionText"/>
        <w:keepNext w:val="0"/>
        <w:tabs>
          <w:tab w:val="right" w:leader="dot" w:pos="2520"/>
        </w:tabs>
        <w:ind w:left="0" w:firstLine="0"/>
      </w:pPr>
      <w:r w:rsidRPr="0065799E">
        <w:t>H. 4021</w:t>
      </w:r>
      <w:r w:rsidRPr="0065799E">
        <w:tab/>
        <w:t>25</w:t>
      </w:r>
    </w:p>
    <w:p w:rsidR="0065799E" w:rsidRPr="0065799E" w:rsidRDefault="0065799E" w:rsidP="0065799E">
      <w:pPr>
        <w:pStyle w:val="ActionText"/>
        <w:keepNext w:val="0"/>
        <w:tabs>
          <w:tab w:val="right" w:leader="dot" w:pos="2520"/>
        </w:tabs>
        <w:ind w:left="0" w:firstLine="0"/>
      </w:pPr>
      <w:r w:rsidRPr="0065799E">
        <w:t>H. 4127</w:t>
      </w:r>
      <w:r w:rsidRPr="0065799E">
        <w:tab/>
        <w:t>18</w:t>
      </w:r>
    </w:p>
    <w:p w:rsidR="0065799E" w:rsidRPr="0065799E" w:rsidRDefault="0065799E" w:rsidP="0065799E">
      <w:pPr>
        <w:pStyle w:val="ActionText"/>
        <w:keepNext w:val="0"/>
        <w:tabs>
          <w:tab w:val="right" w:leader="dot" w:pos="2520"/>
        </w:tabs>
        <w:ind w:left="0" w:firstLine="0"/>
      </w:pPr>
      <w:r w:rsidRPr="0065799E">
        <w:t>H. 4133</w:t>
      </w:r>
      <w:r w:rsidRPr="0065799E">
        <w:tab/>
        <w:t>21</w:t>
      </w:r>
    </w:p>
    <w:p w:rsidR="0065799E" w:rsidRPr="0065799E" w:rsidRDefault="0065799E" w:rsidP="0065799E">
      <w:pPr>
        <w:pStyle w:val="ActionText"/>
        <w:keepNext w:val="0"/>
        <w:tabs>
          <w:tab w:val="right" w:leader="dot" w:pos="2520"/>
        </w:tabs>
        <w:ind w:left="0" w:firstLine="0"/>
      </w:pPr>
      <w:r w:rsidRPr="0065799E">
        <w:t>H. 4152</w:t>
      </w:r>
      <w:r w:rsidRPr="0065799E">
        <w:tab/>
        <w:t>13</w:t>
      </w:r>
    </w:p>
    <w:p w:rsidR="0065799E" w:rsidRPr="0065799E" w:rsidRDefault="0065799E" w:rsidP="0065799E">
      <w:pPr>
        <w:pStyle w:val="ActionText"/>
        <w:keepNext w:val="0"/>
        <w:tabs>
          <w:tab w:val="right" w:leader="dot" w:pos="2520"/>
        </w:tabs>
        <w:ind w:left="0" w:firstLine="0"/>
      </w:pPr>
      <w:r w:rsidRPr="0065799E">
        <w:t>H. 4211</w:t>
      </w:r>
      <w:r w:rsidRPr="0065799E">
        <w:tab/>
        <w:t>22</w:t>
      </w:r>
    </w:p>
    <w:p w:rsidR="0065799E" w:rsidRPr="0065799E" w:rsidRDefault="0065799E" w:rsidP="0065799E">
      <w:pPr>
        <w:pStyle w:val="ActionText"/>
        <w:keepNext w:val="0"/>
        <w:tabs>
          <w:tab w:val="right" w:leader="dot" w:pos="2520"/>
        </w:tabs>
        <w:ind w:left="0" w:firstLine="0"/>
      </w:pPr>
      <w:r w:rsidRPr="0065799E">
        <w:t>H. 4239</w:t>
      </w:r>
      <w:r w:rsidRPr="0065799E">
        <w:tab/>
        <w:t>14</w:t>
      </w:r>
    </w:p>
    <w:p w:rsidR="0065799E" w:rsidRPr="0065799E" w:rsidRDefault="0065799E" w:rsidP="0065799E">
      <w:pPr>
        <w:pStyle w:val="ActionText"/>
        <w:keepNext w:val="0"/>
        <w:tabs>
          <w:tab w:val="right" w:leader="dot" w:pos="2520"/>
        </w:tabs>
        <w:ind w:left="0" w:firstLine="0"/>
      </w:pPr>
      <w:r w:rsidRPr="0065799E">
        <w:t>H. 4244</w:t>
      </w:r>
      <w:r w:rsidRPr="0065799E">
        <w:tab/>
        <w:t>10</w:t>
      </w:r>
    </w:p>
    <w:p w:rsidR="0065799E" w:rsidRPr="0065799E" w:rsidRDefault="0065799E" w:rsidP="0065799E">
      <w:pPr>
        <w:pStyle w:val="ActionText"/>
        <w:keepNext w:val="0"/>
        <w:tabs>
          <w:tab w:val="right" w:leader="dot" w:pos="2520"/>
        </w:tabs>
        <w:ind w:left="0" w:firstLine="0"/>
      </w:pPr>
      <w:r w:rsidRPr="0065799E">
        <w:t>H. 4245</w:t>
      </w:r>
      <w:r w:rsidRPr="0065799E">
        <w:tab/>
        <w:t>14</w:t>
      </w:r>
    </w:p>
    <w:p w:rsidR="0065799E" w:rsidRPr="0065799E" w:rsidRDefault="0065799E" w:rsidP="0065799E">
      <w:pPr>
        <w:pStyle w:val="ActionText"/>
        <w:keepNext w:val="0"/>
        <w:tabs>
          <w:tab w:val="right" w:leader="dot" w:pos="2520"/>
        </w:tabs>
        <w:ind w:left="0" w:firstLine="0"/>
      </w:pPr>
      <w:r w:rsidRPr="0065799E">
        <w:t>H. 4246</w:t>
      </w:r>
      <w:r w:rsidRPr="0065799E">
        <w:tab/>
        <w:t>9</w:t>
      </w:r>
    </w:p>
    <w:p w:rsidR="0065799E" w:rsidRPr="0065799E" w:rsidRDefault="0065799E" w:rsidP="0065799E">
      <w:pPr>
        <w:pStyle w:val="ActionText"/>
        <w:keepNext w:val="0"/>
        <w:tabs>
          <w:tab w:val="right" w:leader="dot" w:pos="2520"/>
        </w:tabs>
        <w:ind w:left="0" w:firstLine="0"/>
      </w:pPr>
      <w:r w:rsidRPr="0065799E">
        <w:t>H. 4256</w:t>
      </w:r>
      <w:r w:rsidRPr="0065799E">
        <w:tab/>
        <w:t>11</w:t>
      </w:r>
    </w:p>
    <w:p w:rsidR="0065799E" w:rsidRPr="0065799E" w:rsidRDefault="0065799E" w:rsidP="0065799E">
      <w:pPr>
        <w:pStyle w:val="ActionText"/>
        <w:keepNext w:val="0"/>
        <w:tabs>
          <w:tab w:val="right" w:leader="dot" w:pos="2520"/>
        </w:tabs>
        <w:ind w:left="0" w:firstLine="0"/>
      </w:pPr>
      <w:r w:rsidRPr="0065799E">
        <w:t>H. 4260</w:t>
      </w:r>
      <w:r w:rsidRPr="0065799E">
        <w:tab/>
        <w:t>8</w:t>
      </w:r>
    </w:p>
    <w:p w:rsidR="0065799E" w:rsidRPr="0065799E" w:rsidRDefault="0065799E" w:rsidP="0065799E">
      <w:pPr>
        <w:pStyle w:val="ActionText"/>
        <w:keepNext w:val="0"/>
        <w:tabs>
          <w:tab w:val="right" w:leader="dot" w:pos="2520"/>
        </w:tabs>
        <w:ind w:left="0" w:firstLine="0"/>
      </w:pPr>
      <w:r w:rsidRPr="0065799E">
        <w:t>H. 4261</w:t>
      </w:r>
      <w:r w:rsidRPr="0065799E">
        <w:tab/>
        <w:t>8</w:t>
      </w:r>
    </w:p>
    <w:p w:rsidR="0065799E" w:rsidRPr="0065799E" w:rsidRDefault="0065799E" w:rsidP="0065799E">
      <w:pPr>
        <w:pStyle w:val="ActionText"/>
        <w:keepNext w:val="0"/>
        <w:tabs>
          <w:tab w:val="right" w:leader="dot" w:pos="2520"/>
        </w:tabs>
        <w:ind w:left="0" w:firstLine="0"/>
      </w:pPr>
      <w:r w:rsidRPr="0065799E">
        <w:t>H. 4262</w:t>
      </w:r>
      <w:r w:rsidRPr="0065799E">
        <w:tab/>
        <w:t>29</w:t>
      </w:r>
    </w:p>
    <w:p w:rsidR="0065799E" w:rsidRPr="0065799E" w:rsidRDefault="0065799E" w:rsidP="0065799E">
      <w:pPr>
        <w:pStyle w:val="ActionText"/>
        <w:keepNext w:val="0"/>
        <w:tabs>
          <w:tab w:val="right" w:leader="dot" w:pos="2520"/>
        </w:tabs>
        <w:ind w:left="0" w:firstLine="0"/>
      </w:pPr>
      <w:r w:rsidRPr="0065799E">
        <w:t>H. 4287</w:t>
      </w:r>
      <w:r w:rsidRPr="0065799E">
        <w:tab/>
        <w:t>17</w:t>
      </w:r>
    </w:p>
    <w:p w:rsidR="0065799E" w:rsidRPr="0065799E" w:rsidRDefault="0065799E" w:rsidP="0065799E">
      <w:pPr>
        <w:pStyle w:val="ActionText"/>
        <w:keepNext w:val="0"/>
        <w:tabs>
          <w:tab w:val="right" w:leader="dot" w:pos="2520"/>
        </w:tabs>
        <w:ind w:left="0" w:firstLine="0"/>
      </w:pPr>
    </w:p>
    <w:p w:rsidR="0065799E" w:rsidRPr="0065799E" w:rsidRDefault="0065799E" w:rsidP="0065799E">
      <w:pPr>
        <w:pStyle w:val="ActionText"/>
        <w:keepNext w:val="0"/>
        <w:tabs>
          <w:tab w:val="right" w:leader="dot" w:pos="2520"/>
        </w:tabs>
        <w:ind w:left="0" w:firstLine="0"/>
      </w:pPr>
      <w:r w:rsidRPr="0065799E">
        <w:t>S. 214</w:t>
      </w:r>
      <w:r w:rsidRPr="0065799E">
        <w:tab/>
        <w:t>18</w:t>
      </w:r>
    </w:p>
    <w:p w:rsidR="0065799E" w:rsidRDefault="0065799E" w:rsidP="0065799E">
      <w:pPr>
        <w:pStyle w:val="ActionText"/>
        <w:keepNext w:val="0"/>
        <w:tabs>
          <w:tab w:val="right" w:leader="dot" w:pos="2520"/>
        </w:tabs>
        <w:ind w:left="0" w:firstLine="0"/>
      </w:pPr>
      <w:r w:rsidRPr="0065799E">
        <w:t>S. 540</w:t>
      </w:r>
      <w:r w:rsidRPr="0065799E">
        <w:tab/>
        <w:t>7</w:t>
      </w:r>
    </w:p>
    <w:p w:rsidR="0065799E" w:rsidRDefault="0065799E" w:rsidP="0065799E">
      <w:pPr>
        <w:pStyle w:val="ActionText"/>
        <w:keepNext w:val="0"/>
        <w:tabs>
          <w:tab w:val="right" w:leader="dot" w:pos="2520"/>
        </w:tabs>
        <w:ind w:left="0" w:firstLine="0"/>
        <w:sectPr w:rsidR="0065799E" w:rsidSect="0065799E">
          <w:type w:val="continuous"/>
          <w:pgSz w:w="12240" w:h="15840" w:code="1"/>
          <w:pgMar w:top="1008" w:right="4694" w:bottom="3499" w:left="1224" w:header="1008" w:footer="3499" w:gutter="0"/>
          <w:cols w:num="2" w:space="720"/>
          <w:docGrid w:linePitch="360"/>
        </w:sectPr>
      </w:pPr>
    </w:p>
    <w:p w:rsidR="0065799E" w:rsidRPr="0065799E" w:rsidRDefault="0065799E" w:rsidP="0065799E">
      <w:pPr>
        <w:pStyle w:val="ActionText"/>
        <w:keepNext w:val="0"/>
        <w:tabs>
          <w:tab w:val="right" w:leader="dot" w:pos="2520"/>
        </w:tabs>
        <w:ind w:left="0" w:firstLine="0"/>
      </w:pPr>
    </w:p>
    <w:sectPr w:rsidR="0065799E" w:rsidRPr="0065799E" w:rsidSect="0065799E">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214" w:rsidRDefault="00905214">
      <w:r>
        <w:separator/>
      </w:r>
    </w:p>
  </w:endnote>
  <w:endnote w:type="continuationSeparator" w:id="0">
    <w:p w:rsidR="00905214" w:rsidRDefault="0090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14" w:rsidRDefault="009052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5214" w:rsidRDefault="00905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14" w:rsidRDefault="0090521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5799E">
      <w:rPr>
        <w:rStyle w:val="PageNumber"/>
        <w:noProof/>
      </w:rPr>
      <w:t>31</w:t>
    </w:r>
    <w:r>
      <w:rPr>
        <w:rStyle w:val="PageNumber"/>
      </w:rPr>
      <w:fldChar w:fldCharType="end"/>
    </w:r>
  </w:p>
  <w:p w:rsidR="00905214" w:rsidRDefault="00905214">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14" w:rsidRDefault="00905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214" w:rsidRDefault="00905214">
      <w:r>
        <w:separator/>
      </w:r>
    </w:p>
  </w:footnote>
  <w:footnote w:type="continuationSeparator" w:id="0">
    <w:p w:rsidR="00905214" w:rsidRDefault="00905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14" w:rsidRDefault="00905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14" w:rsidRDefault="00905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14" w:rsidRDefault="009052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C1"/>
    <w:rsid w:val="00185485"/>
    <w:rsid w:val="00224BA3"/>
    <w:rsid w:val="00300032"/>
    <w:rsid w:val="00460E8E"/>
    <w:rsid w:val="00594AFE"/>
    <w:rsid w:val="005B51F8"/>
    <w:rsid w:val="0065799E"/>
    <w:rsid w:val="006619C1"/>
    <w:rsid w:val="008313DB"/>
    <w:rsid w:val="008A4E3E"/>
    <w:rsid w:val="00905214"/>
    <w:rsid w:val="00BB6770"/>
    <w:rsid w:val="00C406F2"/>
    <w:rsid w:val="00D368F0"/>
    <w:rsid w:val="00F2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81825F-88AD-4D24-B586-1118B425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619C1"/>
    <w:pPr>
      <w:keepNext/>
      <w:ind w:left="0" w:firstLine="0"/>
      <w:outlineLvl w:val="2"/>
    </w:pPr>
    <w:rPr>
      <w:b/>
      <w:sz w:val="20"/>
    </w:rPr>
  </w:style>
  <w:style w:type="paragraph" w:styleId="Heading4">
    <w:name w:val="heading 4"/>
    <w:basedOn w:val="Normal"/>
    <w:next w:val="Normal"/>
    <w:link w:val="Heading4Char"/>
    <w:qFormat/>
    <w:rsid w:val="006619C1"/>
    <w:pPr>
      <w:keepNext/>
      <w:tabs>
        <w:tab w:val="center" w:pos="3168"/>
      </w:tabs>
      <w:ind w:left="0" w:firstLine="0"/>
      <w:outlineLvl w:val="3"/>
    </w:pPr>
    <w:rPr>
      <w:b/>
      <w:snapToGrid w:val="0"/>
    </w:rPr>
  </w:style>
  <w:style w:type="paragraph" w:styleId="Heading6">
    <w:name w:val="heading 6"/>
    <w:basedOn w:val="Normal"/>
    <w:next w:val="Normal"/>
    <w:link w:val="Heading6Char"/>
    <w:qFormat/>
    <w:rsid w:val="006619C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619C1"/>
    <w:rPr>
      <w:b/>
    </w:rPr>
  </w:style>
  <w:style w:type="character" w:customStyle="1" w:styleId="Heading4Char">
    <w:name w:val="Heading 4 Char"/>
    <w:basedOn w:val="DefaultParagraphFont"/>
    <w:link w:val="Heading4"/>
    <w:rsid w:val="006619C1"/>
    <w:rPr>
      <w:b/>
      <w:snapToGrid w:val="0"/>
      <w:sz w:val="22"/>
    </w:rPr>
  </w:style>
  <w:style w:type="character" w:customStyle="1" w:styleId="Heading6Char">
    <w:name w:val="Heading 6 Char"/>
    <w:basedOn w:val="DefaultParagraphFont"/>
    <w:link w:val="Heading6"/>
    <w:rsid w:val="006619C1"/>
    <w:rPr>
      <w:b/>
      <w:snapToGrid w:val="0"/>
      <w:sz w:val="26"/>
    </w:rPr>
  </w:style>
  <w:style w:type="character" w:customStyle="1" w:styleId="HeaderChar">
    <w:name w:val="Header Char"/>
    <w:link w:val="Header"/>
    <w:semiHidden/>
    <w:rsid w:val="006619C1"/>
    <w:rPr>
      <w:sz w:val="22"/>
    </w:rPr>
  </w:style>
  <w:style w:type="character" w:customStyle="1" w:styleId="FooterChar">
    <w:name w:val="Footer Char"/>
    <w:link w:val="Footer"/>
    <w:semiHidden/>
    <w:rsid w:val="006619C1"/>
    <w:rPr>
      <w:sz w:val="22"/>
    </w:rPr>
  </w:style>
  <w:style w:type="paragraph" w:styleId="BalloonText">
    <w:name w:val="Balloon Text"/>
    <w:basedOn w:val="Normal"/>
    <w:link w:val="BalloonTextChar"/>
    <w:uiPriority w:val="99"/>
    <w:semiHidden/>
    <w:unhideWhenUsed/>
    <w:rsid w:val="00224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file:///L:\H-CHAMB\TEAMGIFS\Cambridge-Logo1-OFFICAL78.jp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file:///L:\H-CHAMB\TEAMGIFS\Hammond%20hawk.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EF2FD-809E-4AE2-90CA-9705E992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4CDAFA30.dotm</Template>
  <TotalTime>0</TotalTime>
  <Pages>3</Pages>
  <Words>7505</Words>
  <Characters>40235</Characters>
  <Application>Microsoft Office Word</Application>
  <DocSecurity>0</DocSecurity>
  <Lines>1288</Lines>
  <Paragraphs>382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3/28/2019 - South Carolina Legislature Online</dc:title>
  <dc:subject/>
  <dc:creator>DJuana Wilson</dc:creator>
  <cp:keywords/>
  <cp:lastModifiedBy>Olivia Faile</cp:lastModifiedBy>
  <cp:revision>3</cp:revision>
  <cp:lastPrinted>2019-03-27T19:14:00Z</cp:lastPrinted>
  <dcterms:created xsi:type="dcterms:W3CDTF">2019-03-27T20:35:00Z</dcterms:created>
  <dcterms:modified xsi:type="dcterms:W3CDTF">2019-03-27T20:43:00Z</dcterms:modified>
</cp:coreProperties>
</file>