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A7F" w:rsidRDefault="00B93BC3">
      <w:pPr>
        <w:pStyle w:val="Heading6"/>
        <w:jc w:val="center"/>
        <w:rPr>
          <w:sz w:val="22"/>
        </w:rPr>
      </w:pPr>
      <w:bookmarkStart w:id="0" w:name="_GoBack"/>
      <w:bookmarkEnd w:id="0"/>
      <w:r>
        <w:rPr>
          <w:sz w:val="22"/>
        </w:rPr>
        <w:t>HOUSE TO MEET AT 10:00 A.M.</w:t>
      </w:r>
    </w:p>
    <w:p w:rsidR="00835A7F" w:rsidRDefault="00835A7F">
      <w:pPr>
        <w:tabs>
          <w:tab w:val="right" w:pos="6336"/>
        </w:tabs>
        <w:ind w:left="0" w:firstLine="0"/>
        <w:jc w:val="center"/>
      </w:pPr>
    </w:p>
    <w:p w:rsidR="00835A7F" w:rsidRDefault="00835A7F">
      <w:pPr>
        <w:tabs>
          <w:tab w:val="right" w:pos="6336"/>
        </w:tabs>
        <w:ind w:left="0" w:firstLine="0"/>
        <w:jc w:val="right"/>
        <w:rPr>
          <w:b/>
        </w:rPr>
      </w:pPr>
      <w:r>
        <w:rPr>
          <w:b/>
        </w:rPr>
        <w:t>NO. 49</w:t>
      </w:r>
    </w:p>
    <w:p w:rsidR="00835A7F" w:rsidRDefault="00835A7F">
      <w:pPr>
        <w:tabs>
          <w:tab w:val="center" w:pos="3168"/>
        </w:tabs>
        <w:ind w:left="0" w:firstLine="0"/>
        <w:jc w:val="center"/>
      </w:pPr>
      <w:r>
        <w:rPr>
          <w:b/>
        </w:rPr>
        <w:t>CALENDAR</w:t>
      </w:r>
    </w:p>
    <w:p w:rsidR="00835A7F" w:rsidRDefault="00835A7F">
      <w:pPr>
        <w:ind w:left="0" w:firstLine="0"/>
        <w:jc w:val="center"/>
      </w:pPr>
    </w:p>
    <w:p w:rsidR="00835A7F" w:rsidRDefault="00835A7F">
      <w:pPr>
        <w:tabs>
          <w:tab w:val="center" w:pos="3168"/>
        </w:tabs>
        <w:ind w:left="0" w:firstLine="0"/>
        <w:jc w:val="center"/>
        <w:rPr>
          <w:b/>
        </w:rPr>
      </w:pPr>
      <w:r>
        <w:rPr>
          <w:b/>
        </w:rPr>
        <w:t>OF THE</w:t>
      </w:r>
    </w:p>
    <w:p w:rsidR="00835A7F" w:rsidRDefault="00835A7F">
      <w:pPr>
        <w:ind w:left="0" w:firstLine="0"/>
        <w:jc w:val="center"/>
      </w:pPr>
    </w:p>
    <w:p w:rsidR="00835A7F" w:rsidRDefault="00835A7F">
      <w:pPr>
        <w:tabs>
          <w:tab w:val="center" w:pos="3168"/>
        </w:tabs>
        <w:ind w:left="0" w:firstLine="0"/>
        <w:jc w:val="center"/>
      </w:pPr>
      <w:r>
        <w:rPr>
          <w:b/>
        </w:rPr>
        <w:t>HOUSE OF REPRESENTATIVES</w:t>
      </w:r>
    </w:p>
    <w:p w:rsidR="00835A7F" w:rsidRDefault="00835A7F">
      <w:pPr>
        <w:ind w:left="0" w:firstLine="0"/>
        <w:jc w:val="center"/>
      </w:pPr>
    </w:p>
    <w:p w:rsidR="00835A7F" w:rsidRDefault="00835A7F">
      <w:pPr>
        <w:pStyle w:val="Heading4"/>
        <w:jc w:val="center"/>
        <w:rPr>
          <w:snapToGrid/>
        </w:rPr>
      </w:pPr>
      <w:r>
        <w:rPr>
          <w:snapToGrid/>
        </w:rPr>
        <w:t>OF THE</w:t>
      </w:r>
    </w:p>
    <w:p w:rsidR="00835A7F" w:rsidRDefault="00835A7F">
      <w:pPr>
        <w:ind w:left="0" w:firstLine="0"/>
        <w:jc w:val="center"/>
      </w:pPr>
    </w:p>
    <w:p w:rsidR="00835A7F" w:rsidRDefault="00835A7F">
      <w:pPr>
        <w:tabs>
          <w:tab w:val="center" w:pos="3168"/>
        </w:tabs>
        <w:ind w:left="0" w:firstLine="0"/>
        <w:jc w:val="center"/>
        <w:rPr>
          <w:b/>
        </w:rPr>
      </w:pPr>
      <w:r>
        <w:rPr>
          <w:b/>
        </w:rPr>
        <w:t>STATE OF SOUTH CAROLINA</w:t>
      </w:r>
    </w:p>
    <w:p w:rsidR="00835A7F" w:rsidRDefault="00835A7F">
      <w:pPr>
        <w:ind w:left="0" w:firstLine="0"/>
        <w:jc w:val="center"/>
        <w:rPr>
          <w:b/>
        </w:rPr>
      </w:pPr>
    </w:p>
    <w:p w:rsidR="00835A7F" w:rsidRDefault="00835A7F">
      <w:pPr>
        <w:ind w:left="0" w:firstLine="0"/>
        <w:jc w:val="center"/>
        <w:rPr>
          <w:b/>
        </w:rPr>
      </w:pPr>
    </w:p>
    <w:p w:rsidR="00835A7F" w:rsidRDefault="00835A7F">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835A7F" w:rsidRDefault="00835A7F">
      <w:pPr>
        <w:ind w:left="0" w:firstLine="0"/>
        <w:jc w:val="center"/>
        <w:rPr>
          <w:b/>
        </w:rPr>
      </w:pPr>
    </w:p>
    <w:p w:rsidR="00835A7F" w:rsidRDefault="00835A7F">
      <w:pPr>
        <w:pStyle w:val="Heading3"/>
        <w:jc w:val="center"/>
      </w:pPr>
      <w:r>
        <w:t>REGULAR SESSION BEGINNING TUESDAY, JANUARY 8, 2019</w:t>
      </w:r>
    </w:p>
    <w:p w:rsidR="00835A7F" w:rsidRDefault="00835A7F">
      <w:pPr>
        <w:ind w:left="0" w:firstLine="0"/>
        <w:jc w:val="center"/>
        <w:rPr>
          <w:b/>
        </w:rPr>
      </w:pPr>
    </w:p>
    <w:p w:rsidR="00835A7F" w:rsidRDefault="00835A7F">
      <w:pPr>
        <w:ind w:left="0" w:firstLine="0"/>
        <w:jc w:val="center"/>
        <w:rPr>
          <w:b/>
        </w:rPr>
      </w:pPr>
    </w:p>
    <w:p w:rsidR="00835A7F" w:rsidRDefault="00835A7F">
      <w:pPr>
        <w:ind w:left="0" w:firstLine="0"/>
        <w:jc w:val="center"/>
        <w:rPr>
          <w:b/>
        </w:rPr>
      </w:pPr>
      <w:r w:rsidRPr="00406594">
        <w:rPr>
          <w:b/>
        </w:rPr>
        <w:t>WEDNESDAY, APRIL 3, 2019</w:t>
      </w:r>
    </w:p>
    <w:p w:rsidR="00235236" w:rsidRPr="00406594" w:rsidRDefault="00235236">
      <w:pPr>
        <w:ind w:left="0" w:firstLine="0"/>
        <w:jc w:val="center"/>
        <w:rPr>
          <w:b/>
        </w:rPr>
      </w:pPr>
      <w:r>
        <w:rPr>
          <w:b/>
          <w:noProof/>
        </w:rPr>
        <w:drawing>
          <wp:anchor distT="0" distB="0" distL="114300" distR="114300" simplePos="0" relativeHeight="251659264" behindDoc="1" locked="0" layoutInCell="1" allowOverlap="1">
            <wp:simplePos x="0" y="0"/>
            <wp:positionH relativeFrom="column">
              <wp:posOffset>556981</wp:posOffset>
            </wp:positionH>
            <wp:positionV relativeFrom="paragraph">
              <wp:posOffset>155815</wp:posOffset>
            </wp:positionV>
            <wp:extent cx="1285240" cy="1285240"/>
            <wp:effectExtent l="0" t="0" r="0" b="0"/>
            <wp:wrapNone/>
            <wp:docPr id="2" name="Picture 2" descr="L:\H-CHAMB\TEAMGIFS\Dorchester Academy Ra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CHAMB\TEAMGIFS\Dorchester Academy Raider.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85240" cy="1285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5A7F" w:rsidRDefault="00235236">
      <w:pPr>
        <w:ind w:left="0" w:firstLine="0"/>
        <w:jc w:val="center"/>
        <w:rPr>
          <w:b/>
        </w:rPr>
      </w:pPr>
      <w:r>
        <w:rPr>
          <w:b/>
          <w:noProof/>
        </w:rPr>
        <w:drawing>
          <wp:anchor distT="0" distB="0" distL="114300" distR="114300" simplePos="0" relativeHeight="251658240" behindDoc="0" locked="0" layoutInCell="1" allowOverlap="1">
            <wp:simplePos x="0" y="0"/>
            <wp:positionH relativeFrom="column">
              <wp:posOffset>2200275</wp:posOffset>
            </wp:positionH>
            <wp:positionV relativeFrom="paragraph">
              <wp:posOffset>164620</wp:posOffset>
            </wp:positionV>
            <wp:extent cx="1610539" cy="926756"/>
            <wp:effectExtent l="0" t="0" r="8890" b="6985"/>
            <wp:wrapNone/>
            <wp:docPr id="3" name="Picture 3" descr="L:\H-CHAMB\TEAMGIFS\Hammond haw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H-CHAMB\TEAMGIFS\Hammond hawk.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10539" cy="926756"/>
                    </a:xfrm>
                    <a:prstGeom prst="rect">
                      <a:avLst/>
                    </a:prstGeom>
                    <a:noFill/>
                    <a:ln>
                      <a:noFill/>
                    </a:ln>
                  </pic:spPr>
                </pic:pic>
              </a:graphicData>
            </a:graphic>
            <wp14:sizeRelH relativeFrom="page">
              <wp14:pctWidth>0</wp14:pctWidth>
            </wp14:sizeRelH>
            <wp14:sizeRelV relativeFrom="page">
              <wp14:pctHeight>0</wp14:pctHeight>
            </wp14:sizeRelV>
          </wp:anchor>
        </w:drawing>
      </w:r>
      <w:r w:rsidR="00835A7F">
        <w:rPr>
          <w:b/>
        </w:rPr>
        <w:t xml:space="preserve">        </w:t>
      </w:r>
    </w:p>
    <w:p w:rsidR="00835A7F" w:rsidRDefault="00835A7F">
      <w:pPr>
        <w:pStyle w:val="ActionText"/>
        <w:sectPr w:rsidR="00835A7F">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cols w:space="720"/>
          <w:titlePg/>
        </w:sectPr>
      </w:pPr>
    </w:p>
    <w:p w:rsidR="00835A7F" w:rsidRDefault="00835A7F">
      <w:pPr>
        <w:pStyle w:val="ActionText"/>
        <w:sectPr w:rsidR="00835A7F">
          <w:pgSz w:w="12240" w:h="15840" w:code="1"/>
          <w:pgMar w:top="1008" w:right="4694" w:bottom="3499" w:left="1224" w:header="1008" w:footer="3499" w:gutter="0"/>
          <w:cols w:space="720"/>
          <w:titlePg/>
        </w:sectPr>
      </w:pPr>
    </w:p>
    <w:p w:rsidR="00835A7F" w:rsidRDefault="00835A7F" w:rsidP="00835A7F">
      <w:pPr>
        <w:jc w:val="center"/>
        <w:rPr>
          <w:b/>
        </w:rPr>
      </w:pPr>
      <w:r>
        <w:rPr>
          <w:b/>
        </w:rPr>
        <w:lastRenderedPageBreak/>
        <w:t>DORCHESTER ACADEMY “LADY RAIDERS”</w:t>
      </w:r>
    </w:p>
    <w:p w:rsidR="00835A7F" w:rsidRPr="00343050" w:rsidRDefault="00835A7F" w:rsidP="0083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343050">
        <w:rPr>
          <w:b/>
          <w:szCs w:val="22"/>
        </w:rPr>
        <w:t>2018 SCISA 1A SOFTBALL STATE CHAMPIONS</w:t>
      </w:r>
    </w:p>
    <w:p w:rsidR="00835A7F" w:rsidRPr="00F22FE8" w:rsidRDefault="00835A7F" w:rsidP="00835A7F">
      <w:pPr>
        <w:ind w:left="0" w:firstLine="0"/>
        <w:jc w:val="center"/>
        <w:rPr>
          <w:b/>
        </w:rPr>
      </w:pPr>
    </w:p>
    <w:p w:rsidR="00835A7F" w:rsidRDefault="00835A7F" w:rsidP="00835A7F">
      <w:pPr>
        <w:jc w:val="center"/>
      </w:pPr>
      <w:r>
        <w:t>Cassidy Gruber</w:t>
      </w:r>
    </w:p>
    <w:p w:rsidR="00835A7F" w:rsidRDefault="00835A7F" w:rsidP="00835A7F">
      <w:pPr>
        <w:jc w:val="center"/>
      </w:pPr>
      <w:r>
        <w:t>Lydia Hofstetter</w:t>
      </w:r>
    </w:p>
    <w:p w:rsidR="00835A7F" w:rsidRDefault="00835A7F" w:rsidP="00835A7F">
      <w:pPr>
        <w:jc w:val="center"/>
      </w:pPr>
      <w:r>
        <w:t>Elizabeth Huff</w:t>
      </w:r>
    </w:p>
    <w:p w:rsidR="00835A7F" w:rsidRDefault="00835A7F" w:rsidP="00835A7F">
      <w:pPr>
        <w:jc w:val="center"/>
      </w:pPr>
      <w:r>
        <w:t>Sherrelle Infinger</w:t>
      </w:r>
    </w:p>
    <w:p w:rsidR="00835A7F" w:rsidRDefault="00835A7F" w:rsidP="00835A7F">
      <w:pPr>
        <w:jc w:val="center"/>
      </w:pPr>
      <w:r>
        <w:t>Grace Judy</w:t>
      </w:r>
    </w:p>
    <w:p w:rsidR="00835A7F" w:rsidRDefault="00835A7F" w:rsidP="00835A7F">
      <w:pPr>
        <w:jc w:val="center"/>
      </w:pPr>
      <w:r>
        <w:t>Ashlynn Lynch</w:t>
      </w:r>
    </w:p>
    <w:p w:rsidR="00835A7F" w:rsidRDefault="00835A7F" w:rsidP="00835A7F">
      <w:pPr>
        <w:jc w:val="center"/>
      </w:pPr>
      <w:r>
        <w:t>Emma Moorer</w:t>
      </w:r>
    </w:p>
    <w:p w:rsidR="00835A7F" w:rsidRDefault="00835A7F" w:rsidP="00835A7F">
      <w:pPr>
        <w:jc w:val="center"/>
      </w:pPr>
      <w:r>
        <w:t>Ashlynn Nelson</w:t>
      </w:r>
    </w:p>
    <w:p w:rsidR="00835A7F" w:rsidRDefault="00835A7F" w:rsidP="00835A7F">
      <w:pPr>
        <w:jc w:val="center"/>
      </w:pPr>
      <w:r>
        <w:t>Hannah Reeves</w:t>
      </w:r>
    </w:p>
    <w:p w:rsidR="00835A7F" w:rsidRDefault="00835A7F" w:rsidP="00835A7F">
      <w:pPr>
        <w:jc w:val="center"/>
      </w:pPr>
      <w:r>
        <w:t>Savanna Shelton</w:t>
      </w:r>
    </w:p>
    <w:p w:rsidR="00835A7F" w:rsidRDefault="00835A7F" w:rsidP="00835A7F">
      <w:pPr>
        <w:jc w:val="center"/>
      </w:pPr>
      <w:r>
        <w:t>Savanna Varn</w:t>
      </w:r>
    </w:p>
    <w:p w:rsidR="00835A7F" w:rsidRDefault="00835A7F" w:rsidP="00835A7F">
      <w:pPr>
        <w:jc w:val="center"/>
      </w:pPr>
      <w:r>
        <w:t>Kayden Wade</w:t>
      </w:r>
    </w:p>
    <w:p w:rsidR="00835A7F" w:rsidRDefault="00835A7F" w:rsidP="00835A7F">
      <w:pPr>
        <w:jc w:val="center"/>
      </w:pPr>
      <w:r>
        <w:t>Maura Weathers</w:t>
      </w:r>
    </w:p>
    <w:p w:rsidR="00835A7F" w:rsidRDefault="00835A7F" w:rsidP="00835A7F">
      <w:pPr>
        <w:jc w:val="center"/>
      </w:pPr>
    </w:p>
    <w:p w:rsidR="00835A7F" w:rsidRDefault="00835A7F" w:rsidP="00835A7F">
      <w:pPr>
        <w:jc w:val="center"/>
        <w:rPr>
          <w:b/>
          <w:u w:val="single"/>
        </w:rPr>
      </w:pPr>
      <w:r w:rsidRPr="00164843">
        <w:rPr>
          <w:b/>
          <w:u w:val="single"/>
        </w:rPr>
        <w:t>HEAD COACH</w:t>
      </w:r>
      <w:r>
        <w:rPr>
          <w:b/>
          <w:u w:val="single"/>
        </w:rPr>
        <w:t>ES</w:t>
      </w:r>
    </w:p>
    <w:p w:rsidR="00835A7F" w:rsidRDefault="00835A7F" w:rsidP="00835A7F">
      <w:pPr>
        <w:jc w:val="center"/>
      </w:pPr>
      <w:r w:rsidRPr="009E1FF6">
        <w:t>Jack and Kim Reeves</w:t>
      </w:r>
    </w:p>
    <w:p w:rsidR="00835A7F" w:rsidRPr="008E04C2" w:rsidRDefault="00835A7F" w:rsidP="00835A7F">
      <w:pPr>
        <w:jc w:val="center"/>
      </w:pPr>
    </w:p>
    <w:p w:rsidR="00835A7F" w:rsidRDefault="00835A7F" w:rsidP="00835A7F">
      <w:pPr>
        <w:jc w:val="center"/>
        <w:rPr>
          <w:b/>
          <w:bCs/>
          <w:u w:val="single"/>
        </w:rPr>
      </w:pPr>
      <w:r>
        <w:rPr>
          <w:b/>
          <w:bCs/>
          <w:u w:val="single"/>
        </w:rPr>
        <w:t>ASSISTANT COACHES</w:t>
      </w:r>
    </w:p>
    <w:p w:rsidR="00835A7F" w:rsidRPr="00B93BC3" w:rsidRDefault="00835A7F" w:rsidP="00835A7F">
      <w:pPr>
        <w:jc w:val="center"/>
        <w:rPr>
          <w:bCs/>
        </w:rPr>
      </w:pPr>
      <w:r w:rsidRPr="00B93BC3">
        <w:rPr>
          <w:color w:val="000000"/>
        </w:rPr>
        <w:t>Randy Varn and Brian Shelton</w:t>
      </w:r>
    </w:p>
    <w:p w:rsidR="00835A7F" w:rsidRPr="008E04C2" w:rsidRDefault="00835A7F" w:rsidP="00835A7F">
      <w:pPr>
        <w:jc w:val="center"/>
        <w:rPr>
          <w:bCs/>
        </w:rPr>
      </w:pPr>
    </w:p>
    <w:p w:rsidR="00835A7F" w:rsidRDefault="00835A7F" w:rsidP="00835A7F">
      <w:pPr>
        <w:jc w:val="center"/>
        <w:rPr>
          <w:b/>
          <w:bCs/>
          <w:u w:val="single"/>
        </w:rPr>
      </w:pPr>
      <w:r>
        <w:rPr>
          <w:b/>
          <w:bCs/>
          <w:u w:val="single"/>
        </w:rPr>
        <w:t>HEAD OF SCHOOL</w:t>
      </w:r>
    </w:p>
    <w:p w:rsidR="00835A7F" w:rsidRDefault="00835A7F" w:rsidP="00835A7F">
      <w:pPr>
        <w:jc w:val="center"/>
      </w:pPr>
      <w:r w:rsidRPr="00343050">
        <w:t>Lynné Reeves</w:t>
      </w:r>
    </w:p>
    <w:p w:rsidR="00835A7F" w:rsidRDefault="00835A7F" w:rsidP="00835A7F">
      <w:pPr>
        <w:jc w:val="center"/>
      </w:pPr>
    </w:p>
    <w:p w:rsidR="00835A7F" w:rsidRDefault="00835A7F" w:rsidP="00835A7F">
      <w:pPr>
        <w:jc w:val="center"/>
        <w:rPr>
          <w:b/>
          <w:u w:val="single"/>
        </w:rPr>
      </w:pPr>
      <w:r>
        <w:rPr>
          <w:b/>
          <w:u w:val="single"/>
        </w:rPr>
        <w:t>TEAM MASCOT</w:t>
      </w:r>
    </w:p>
    <w:p w:rsidR="00835A7F" w:rsidRPr="00147BF9" w:rsidRDefault="00835A7F" w:rsidP="00835A7F">
      <w:pPr>
        <w:jc w:val="center"/>
      </w:pPr>
      <w:r>
        <w:t>Raider</w:t>
      </w:r>
    </w:p>
    <w:p w:rsidR="00B93BC3" w:rsidRDefault="00B93BC3">
      <w:pPr>
        <w:ind w:left="0" w:firstLine="0"/>
        <w:jc w:val="left"/>
      </w:pPr>
      <w:r>
        <w:br w:type="page"/>
      </w:r>
    </w:p>
    <w:p w:rsidR="00835A7F" w:rsidRDefault="00835A7F">
      <w:pPr>
        <w:pStyle w:val="ActionText"/>
      </w:pPr>
    </w:p>
    <w:p w:rsidR="00835A7F" w:rsidRDefault="00835A7F" w:rsidP="00835A7F">
      <w:pPr>
        <w:jc w:val="center"/>
        <w:rPr>
          <w:b/>
        </w:rPr>
      </w:pPr>
      <w:r>
        <w:rPr>
          <w:b/>
        </w:rPr>
        <w:t>HAMMOND SCHOOL “SKYHAWKS”</w:t>
      </w:r>
    </w:p>
    <w:p w:rsidR="00835A7F" w:rsidRPr="002E308E" w:rsidRDefault="00835A7F" w:rsidP="0083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2E308E">
        <w:rPr>
          <w:b/>
          <w:color w:val="000000"/>
          <w:szCs w:val="22"/>
          <w:shd w:val="clear" w:color="auto" w:fill="FFFFFF"/>
        </w:rPr>
        <w:t xml:space="preserve">2019 </w:t>
      </w:r>
      <w:r>
        <w:rPr>
          <w:b/>
          <w:color w:val="000000"/>
          <w:szCs w:val="22"/>
          <w:shd w:val="clear" w:color="auto" w:fill="FFFFFF"/>
        </w:rPr>
        <w:t>SCISA</w:t>
      </w:r>
      <w:r w:rsidRPr="002E308E">
        <w:rPr>
          <w:b/>
          <w:color w:val="000000"/>
          <w:szCs w:val="22"/>
          <w:shd w:val="clear" w:color="auto" w:fill="FFFFFF"/>
        </w:rPr>
        <w:t xml:space="preserve"> DIVISION I MATH MEET</w:t>
      </w:r>
      <w:r>
        <w:rPr>
          <w:b/>
          <w:color w:val="000000"/>
          <w:szCs w:val="22"/>
          <w:shd w:val="clear" w:color="auto" w:fill="FFFFFF"/>
        </w:rPr>
        <w:t xml:space="preserve"> </w:t>
      </w:r>
      <w:r w:rsidRPr="002E308E">
        <w:rPr>
          <w:b/>
          <w:szCs w:val="22"/>
        </w:rPr>
        <w:t>STATE CHAMPIONS</w:t>
      </w:r>
    </w:p>
    <w:p w:rsidR="00835A7F" w:rsidRPr="00F22FE8" w:rsidRDefault="00835A7F" w:rsidP="00835A7F">
      <w:pPr>
        <w:ind w:left="0" w:firstLine="0"/>
        <w:jc w:val="center"/>
        <w:rPr>
          <w:b/>
        </w:rPr>
      </w:pPr>
    </w:p>
    <w:p w:rsidR="00835A7F" w:rsidRDefault="00835A7F" w:rsidP="00835A7F">
      <w:pPr>
        <w:jc w:val="center"/>
      </w:pPr>
      <w:r>
        <w:t>Karl Cao</w:t>
      </w:r>
    </w:p>
    <w:p w:rsidR="00835A7F" w:rsidRDefault="00835A7F" w:rsidP="00835A7F">
      <w:pPr>
        <w:jc w:val="center"/>
      </w:pPr>
      <w:r>
        <w:t>Vicki Li</w:t>
      </w:r>
    </w:p>
    <w:p w:rsidR="00835A7F" w:rsidRDefault="00835A7F" w:rsidP="00835A7F">
      <w:pPr>
        <w:jc w:val="center"/>
      </w:pPr>
      <w:r>
        <w:t>Tobi Ogunfowora</w:t>
      </w:r>
    </w:p>
    <w:p w:rsidR="00835A7F" w:rsidRDefault="00835A7F" w:rsidP="00835A7F">
      <w:pPr>
        <w:jc w:val="center"/>
      </w:pPr>
      <w:r>
        <w:t>Dami Olatosi</w:t>
      </w:r>
    </w:p>
    <w:p w:rsidR="00835A7F" w:rsidRDefault="00835A7F" w:rsidP="00835A7F">
      <w:pPr>
        <w:jc w:val="center"/>
      </w:pPr>
      <w:r>
        <w:t>Elsa Saine</w:t>
      </w:r>
    </w:p>
    <w:p w:rsidR="00835A7F" w:rsidRDefault="00835A7F" w:rsidP="00835A7F">
      <w:pPr>
        <w:jc w:val="center"/>
      </w:pPr>
    </w:p>
    <w:p w:rsidR="00835A7F" w:rsidRDefault="00835A7F" w:rsidP="00835A7F">
      <w:pPr>
        <w:jc w:val="center"/>
        <w:rPr>
          <w:b/>
          <w:u w:val="single"/>
        </w:rPr>
      </w:pPr>
      <w:r w:rsidRPr="00164843">
        <w:rPr>
          <w:b/>
          <w:u w:val="single"/>
        </w:rPr>
        <w:t>COACH</w:t>
      </w:r>
    </w:p>
    <w:p w:rsidR="00835A7F" w:rsidRDefault="00835A7F" w:rsidP="00835A7F">
      <w:pPr>
        <w:jc w:val="center"/>
      </w:pPr>
      <w:r>
        <w:t>Patrick Rybarczyk</w:t>
      </w:r>
    </w:p>
    <w:p w:rsidR="00835A7F" w:rsidRPr="008E04C2" w:rsidRDefault="00835A7F" w:rsidP="00835A7F">
      <w:pPr>
        <w:jc w:val="center"/>
        <w:rPr>
          <w:bCs/>
        </w:rPr>
      </w:pPr>
    </w:p>
    <w:p w:rsidR="00835A7F" w:rsidRDefault="00835A7F" w:rsidP="00835A7F">
      <w:pPr>
        <w:jc w:val="center"/>
      </w:pPr>
      <w:r w:rsidRPr="000E2E73">
        <w:rPr>
          <w:b/>
          <w:bCs/>
          <w:u w:val="single"/>
        </w:rPr>
        <w:t>HEADMASTER</w:t>
      </w:r>
    </w:p>
    <w:p w:rsidR="00835A7F" w:rsidRDefault="00835A7F" w:rsidP="00835A7F">
      <w:pPr>
        <w:jc w:val="center"/>
      </w:pPr>
      <w:r>
        <w:t>Chris Angel</w:t>
      </w:r>
    </w:p>
    <w:p w:rsidR="00835A7F" w:rsidRDefault="00835A7F" w:rsidP="00835A7F">
      <w:pPr>
        <w:jc w:val="center"/>
      </w:pPr>
    </w:p>
    <w:p w:rsidR="00835A7F" w:rsidRDefault="00835A7F" w:rsidP="00835A7F">
      <w:pPr>
        <w:jc w:val="center"/>
        <w:rPr>
          <w:b/>
          <w:u w:val="single"/>
        </w:rPr>
      </w:pPr>
      <w:r>
        <w:rPr>
          <w:b/>
          <w:u w:val="single"/>
        </w:rPr>
        <w:t>TEAM MASCOT</w:t>
      </w:r>
    </w:p>
    <w:p w:rsidR="00835A7F" w:rsidRDefault="00835A7F" w:rsidP="00835A7F">
      <w:pPr>
        <w:jc w:val="center"/>
      </w:pPr>
      <w:r>
        <w:t>Skyhawk</w:t>
      </w:r>
    </w:p>
    <w:p w:rsidR="00835A7F" w:rsidRDefault="00835A7F" w:rsidP="00835A7F">
      <w:pPr>
        <w:jc w:val="center"/>
      </w:pPr>
    </w:p>
    <w:p w:rsidR="00835A7F" w:rsidRPr="00835A7F" w:rsidRDefault="00835A7F" w:rsidP="00835A7F">
      <w:pPr>
        <w:pStyle w:val="ActionText"/>
        <w:jc w:val="center"/>
        <w:rPr>
          <w:b/>
        </w:rPr>
      </w:pPr>
      <w:r w:rsidRPr="00835A7F">
        <w:rPr>
          <w:b/>
        </w:rPr>
        <w:br w:type="page"/>
        <w:t>INVITATIONS</w:t>
      </w:r>
    </w:p>
    <w:p w:rsidR="00835A7F" w:rsidRDefault="00835A7F" w:rsidP="00835A7F">
      <w:pPr>
        <w:pStyle w:val="ActionText"/>
        <w:jc w:val="center"/>
      </w:pPr>
    </w:p>
    <w:p w:rsidR="00835A7F" w:rsidRDefault="00835A7F" w:rsidP="00835A7F">
      <w:pPr>
        <w:pStyle w:val="ActionText"/>
        <w:jc w:val="center"/>
        <w:rPr>
          <w:b/>
        </w:rPr>
      </w:pPr>
      <w:r>
        <w:rPr>
          <w:b/>
        </w:rPr>
        <w:t>Wednesday, April 3, 2019, 8:00-10:00 a.m.</w:t>
      </w:r>
    </w:p>
    <w:p w:rsidR="00835A7F" w:rsidRDefault="00835A7F" w:rsidP="00835A7F">
      <w:pPr>
        <w:pStyle w:val="ActionText"/>
        <w:ind w:left="0" w:firstLine="0"/>
      </w:pPr>
      <w:r>
        <w:t>Members of the House and staff, breakfast, Room 112, Blatt Bldg., by the Future Scholar 529 College Savings Plan.</w:t>
      </w:r>
    </w:p>
    <w:p w:rsidR="00835A7F" w:rsidRDefault="00835A7F" w:rsidP="00835A7F">
      <w:pPr>
        <w:pStyle w:val="ActionText"/>
        <w:keepNext w:val="0"/>
        <w:ind w:left="0" w:firstLine="0"/>
        <w:jc w:val="center"/>
      </w:pPr>
      <w:r>
        <w:t>(Accepted--March 20, 2019)</w:t>
      </w:r>
    </w:p>
    <w:p w:rsidR="00835A7F" w:rsidRDefault="00835A7F" w:rsidP="00835A7F">
      <w:pPr>
        <w:pStyle w:val="ActionText"/>
        <w:keepNext w:val="0"/>
        <w:ind w:left="0" w:firstLine="0"/>
        <w:jc w:val="center"/>
      </w:pPr>
    </w:p>
    <w:p w:rsidR="00835A7F" w:rsidRDefault="00835A7F" w:rsidP="00835A7F">
      <w:pPr>
        <w:pStyle w:val="ActionText"/>
        <w:ind w:left="0" w:firstLine="0"/>
        <w:jc w:val="center"/>
        <w:rPr>
          <w:b/>
        </w:rPr>
      </w:pPr>
      <w:r>
        <w:rPr>
          <w:b/>
        </w:rPr>
        <w:t>Wednesday, April 3, 2019, 11:30 a.m.-2:00 p.m.</w:t>
      </w:r>
    </w:p>
    <w:p w:rsidR="00835A7F" w:rsidRDefault="00835A7F" w:rsidP="00835A7F">
      <w:pPr>
        <w:pStyle w:val="ActionText"/>
        <w:ind w:left="0" w:firstLine="0"/>
      </w:pPr>
      <w:r>
        <w:t>Members of the House, luncheon, State House Grounds, by the South Carolina Technical College System.</w:t>
      </w:r>
    </w:p>
    <w:p w:rsidR="00835A7F" w:rsidRDefault="00835A7F" w:rsidP="00835A7F">
      <w:pPr>
        <w:pStyle w:val="ActionText"/>
        <w:keepNext w:val="0"/>
        <w:ind w:left="0" w:firstLine="0"/>
        <w:jc w:val="center"/>
      </w:pPr>
      <w:r>
        <w:t>(Accepted--March 20, 2019)</w:t>
      </w:r>
    </w:p>
    <w:p w:rsidR="00835A7F" w:rsidRDefault="00835A7F" w:rsidP="00835A7F">
      <w:pPr>
        <w:pStyle w:val="ActionText"/>
        <w:keepNext w:val="0"/>
        <w:ind w:left="0" w:firstLine="0"/>
        <w:jc w:val="center"/>
      </w:pPr>
    </w:p>
    <w:p w:rsidR="00835A7F" w:rsidRDefault="00835A7F" w:rsidP="00835A7F">
      <w:pPr>
        <w:pStyle w:val="ActionText"/>
        <w:ind w:left="0" w:firstLine="0"/>
        <w:jc w:val="center"/>
        <w:rPr>
          <w:b/>
        </w:rPr>
      </w:pPr>
      <w:r>
        <w:rPr>
          <w:b/>
        </w:rPr>
        <w:t>Wednesday, April 3, 2019, 6:00-8:00 p.m.</w:t>
      </w:r>
    </w:p>
    <w:p w:rsidR="00835A7F" w:rsidRDefault="00835A7F" w:rsidP="00835A7F">
      <w:pPr>
        <w:pStyle w:val="ActionText"/>
        <w:ind w:left="0" w:firstLine="0"/>
      </w:pPr>
      <w:r>
        <w:t>Members of the House, 49th Annual Bird Supper, South Carolina State Museum, by the Home Builders Association of South Carolina.</w:t>
      </w:r>
    </w:p>
    <w:p w:rsidR="00835A7F" w:rsidRDefault="00835A7F" w:rsidP="00835A7F">
      <w:pPr>
        <w:pStyle w:val="ActionText"/>
        <w:keepNext w:val="0"/>
        <w:ind w:left="0" w:firstLine="0"/>
        <w:jc w:val="center"/>
      </w:pPr>
      <w:r>
        <w:t>(Accepted--March 20, 2019)</w:t>
      </w:r>
    </w:p>
    <w:p w:rsidR="00835A7F" w:rsidRDefault="00835A7F" w:rsidP="00835A7F">
      <w:pPr>
        <w:pStyle w:val="ActionText"/>
        <w:keepNext w:val="0"/>
        <w:ind w:left="0" w:firstLine="0"/>
        <w:jc w:val="center"/>
      </w:pPr>
    </w:p>
    <w:p w:rsidR="00835A7F" w:rsidRDefault="00835A7F" w:rsidP="00835A7F">
      <w:pPr>
        <w:pStyle w:val="ActionText"/>
        <w:ind w:left="0" w:firstLine="0"/>
        <w:jc w:val="center"/>
        <w:rPr>
          <w:b/>
        </w:rPr>
      </w:pPr>
      <w:r>
        <w:rPr>
          <w:b/>
        </w:rPr>
        <w:t>Thursday, April 4, 2019, 8:00-10:00 a.m.</w:t>
      </w:r>
    </w:p>
    <w:p w:rsidR="00835A7F" w:rsidRDefault="00835A7F" w:rsidP="00835A7F">
      <w:pPr>
        <w:pStyle w:val="ActionText"/>
        <w:ind w:left="0" w:firstLine="0"/>
      </w:pPr>
      <w:r>
        <w:t>Members of the House and staff, breakfast, Room 112, Blatt Bldg., by Absolute Total Care.</w:t>
      </w:r>
    </w:p>
    <w:p w:rsidR="00835A7F" w:rsidRDefault="00835A7F" w:rsidP="00835A7F">
      <w:pPr>
        <w:pStyle w:val="ActionText"/>
        <w:keepNext w:val="0"/>
        <w:ind w:left="0" w:firstLine="0"/>
        <w:jc w:val="center"/>
      </w:pPr>
      <w:r>
        <w:t>(Accepted--March 20, 2019)</w:t>
      </w:r>
    </w:p>
    <w:p w:rsidR="00835A7F" w:rsidRDefault="00835A7F" w:rsidP="00835A7F">
      <w:pPr>
        <w:pStyle w:val="ActionText"/>
        <w:keepNext w:val="0"/>
        <w:ind w:left="0" w:firstLine="0"/>
        <w:jc w:val="center"/>
      </w:pPr>
    </w:p>
    <w:p w:rsidR="00835A7F" w:rsidRDefault="00835A7F" w:rsidP="00835A7F">
      <w:pPr>
        <w:pStyle w:val="ActionText"/>
        <w:ind w:left="0" w:firstLine="0"/>
        <w:jc w:val="center"/>
        <w:rPr>
          <w:b/>
        </w:rPr>
      </w:pPr>
      <w:r>
        <w:rPr>
          <w:b/>
        </w:rPr>
        <w:t>HOUSE ASSEMBLIES</w:t>
      </w:r>
    </w:p>
    <w:p w:rsidR="00835A7F" w:rsidRDefault="00835A7F" w:rsidP="00835A7F">
      <w:pPr>
        <w:pStyle w:val="ActionText"/>
        <w:ind w:left="0" w:firstLine="0"/>
        <w:jc w:val="center"/>
        <w:rPr>
          <w:b/>
        </w:rPr>
      </w:pPr>
    </w:p>
    <w:p w:rsidR="00835A7F" w:rsidRDefault="00835A7F" w:rsidP="00835A7F">
      <w:pPr>
        <w:pStyle w:val="ActionText"/>
        <w:ind w:left="0" w:firstLine="0"/>
        <w:jc w:val="center"/>
        <w:rPr>
          <w:b/>
        </w:rPr>
      </w:pPr>
      <w:r>
        <w:rPr>
          <w:b/>
        </w:rPr>
        <w:t>Wednesday, April 3, 2019</w:t>
      </w:r>
    </w:p>
    <w:p w:rsidR="00835A7F" w:rsidRDefault="00835A7F" w:rsidP="00835A7F">
      <w:pPr>
        <w:pStyle w:val="ActionText"/>
        <w:ind w:left="0" w:firstLine="0"/>
      </w:pPr>
      <w:r>
        <w:t>To recognize the Dorchester Academy Softball Team, coaches and other school officials.</w:t>
      </w:r>
    </w:p>
    <w:p w:rsidR="00835A7F" w:rsidRDefault="00835A7F" w:rsidP="00835A7F">
      <w:pPr>
        <w:pStyle w:val="ActionText"/>
        <w:keepNext w:val="0"/>
        <w:ind w:left="0" w:firstLine="0"/>
        <w:jc w:val="center"/>
      </w:pPr>
      <w:r>
        <w:t>(Under H.3840--Adopted--February 5, 2019)</w:t>
      </w:r>
    </w:p>
    <w:p w:rsidR="00835A7F" w:rsidRDefault="00835A7F" w:rsidP="00835A7F">
      <w:pPr>
        <w:pStyle w:val="ActionText"/>
        <w:keepNext w:val="0"/>
        <w:ind w:left="0" w:firstLine="0"/>
        <w:jc w:val="center"/>
      </w:pPr>
    </w:p>
    <w:p w:rsidR="00835A7F" w:rsidRDefault="00835A7F" w:rsidP="00835A7F">
      <w:pPr>
        <w:pStyle w:val="ActionText"/>
        <w:ind w:left="0" w:firstLine="0"/>
        <w:jc w:val="center"/>
        <w:rPr>
          <w:b/>
        </w:rPr>
      </w:pPr>
      <w:r>
        <w:rPr>
          <w:b/>
        </w:rPr>
        <w:t>Wednesday, April 3, 2019</w:t>
      </w:r>
    </w:p>
    <w:p w:rsidR="00835A7F" w:rsidRDefault="00835A7F" w:rsidP="00835A7F">
      <w:pPr>
        <w:pStyle w:val="ActionText"/>
        <w:ind w:left="0" w:firstLine="0"/>
      </w:pPr>
      <w:r>
        <w:t>To recognize the Hammond School Math Team, coaches and other school officials.</w:t>
      </w:r>
    </w:p>
    <w:p w:rsidR="00835A7F" w:rsidRDefault="00835A7F" w:rsidP="00835A7F">
      <w:pPr>
        <w:pStyle w:val="ActionText"/>
        <w:keepNext w:val="0"/>
        <w:ind w:left="0" w:firstLine="0"/>
        <w:jc w:val="center"/>
      </w:pPr>
      <w:r>
        <w:t>(Under H.4028--Adopted--February 20, 2019)</w:t>
      </w:r>
    </w:p>
    <w:p w:rsidR="00835A7F" w:rsidRDefault="00835A7F" w:rsidP="00835A7F">
      <w:pPr>
        <w:pStyle w:val="ActionText"/>
        <w:keepNext w:val="0"/>
        <w:ind w:left="0" w:firstLine="0"/>
        <w:jc w:val="center"/>
      </w:pPr>
    </w:p>
    <w:p w:rsidR="00835A7F" w:rsidRDefault="00835A7F" w:rsidP="00835A7F">
      <w:pPr>
        <w:pStyle w:val="ActionText"/>
        <w:ind w:left="0" w:firstLine="0"/>
        <w:jc w:val="center"/>
        <w:rPr>
          <w:b/>
        </w:rPr>
      </w:pPr>
      <w:r>
        <w:rPr>
          <w:b/>
        </w:rPr>
        <w:t>Thursday, April 4, 2019</w:t>
      </w:r>
    </w:p>
    <w:p w:rsidR="00835A7F" w:rsidRDefault="00835A7F" w:rsidP="00835A7F">
      <w:pPr>
        <w:pStyle w:val="ActionText"/>
        <w:ind w:left="0" w:firstLine="0"/>
      </w:pPr>
      <w:r>
        <w:t>To recognize the Powdersville High School Varsity Volleyball Team, coaches and other school officials.</w:t>
      </w:r>
    </w:p>
    <w:p w:rsidR="00835A7F" w:rsidRDefault="00835A7F" w:rsidP="00835A7F">
      <w:pPr>
        <w:pStyle w:val="ActionText"/>
        <w:keepNext w:val="0"/>
        <w:ind w:left="0" w:firstLine="0"/>
        <w:jc w:val="center"/>
      </w:pPr>
      <w:r>
        <w:t>(Under H.3992-Adopted--February 19, 2019)</w:t>
      </w:r>
    </w:p>
    <w:p w:rsidR="00835A7F" w:rsidRDefault="00835A7F" w:rsidP="00835A7F">
      <w:pPr>
        <w:pStyle w:val="ActionText"/>
        <w:keepNext w:val="0"/>
        <w:ind w:left="0" w:firstLine="0"/>
        <w:jc w:val="center"/>
      </w:pPr>
    </w:p>
    <w:p w:rsidR="00835A7F" w:rsidRDefault="00835A7F" w:rsidP="00835A7F">
      <w:pPr>
        <w:pStyle w:val="ActionText"/>
        <w:ind w:left="0" w:firstLine="0"/>
        <w:jc w:val="center"/>
        <w:rPr>
          <w:b/>
        </w:rPr>
      </w:pPr>
      <w:r>
        <w:rPr>
          <w:b/>
        </w:rPr>
        <w:t>Thursday, April 4, 2019</w:t>
      </w:r>
    </w:p>
    <w:p w:rsidR="00835A7F" w:rsidRDefault="00835A7F" w:rsidP="00835A7F">
      <w:pPr>
        <w:pStyle w:val="ActionText"/>
        <w:ind w:left="0" w:firstLine="0"/>
      </w:pPr>
      <w:r>
        <w:t>To recognize the Bamberg-Ehrhardt High School Wrestling Team, coaches and other school officials.</w:t>
      </w:r>
    </w:p>
    <w:p w:rsidR="00835A7F" w:rsidRDefault="00835A7F" w:rsidP="00835A7F">
      <w:pPr>
        <w:pStyle w:val="ActionText"/>
        <w:keepNext w:val="0"/>
        <w:ind w:left="0" w:firstLine="0"/>
        <w:jc w:val="center"/>
      </w:pPr>
      <w:r>
        <w:t>(Under H.3962--Adopted--February 13, 2019)</w:t>
      </w:r>
    </w:p>
    <w:p w:rsidR="00835A7F" w:rsidRDefault="00835A7F" w:rsidP="00835A7F">
      <w:pPr>
        <w:pStyle w:val="ActionText"/>
        <w:keepNext w:val="0"/>
        <w:ind w:left="0" w:firstLine="0"/>
        <w:jc w:val="center"/>
      </w:pPr>
    </w:p>
    <w:p w:rsidR="00835A7F" w:rsidRDefault="00835A7F" w:rsidP="00835A7F">
      <w:pPr>
        <w:pStyle w:val="ActionText"/>
        <w:ind w:left="0" w:firstLine="0"/>
        <w:jc w:val="center"/>
        <w:rPr>
          <w:b/>
        </w:rPr>
      </w:pPr>
      <w:r>
        <w:rPr>
          <w:b/>
        </w:rPr>
        <w:t>Wednesday, April 10, 2019</w:t>
      </w:r>
    </w:p>
    <w:p w:rsidR="00835A7F" w:rsidRDefault="00835A7F" w:rsidP="00835A7F">
      <w:pPr>
        <w:pStyle w:val="ActionText"/>
        <w:ind w:left="0" w:firstLine="0"/>
      </w:pPr>
      <w:r>
        <w:t>To recognize the Ben Lippen Varsity Competition Cheer Team, coaches and other school officials.</w:t>
      </w:r>
    </w:p>
    <w:p w:rsidR="00835A7F" w:rsidRDefault="00835A7F" w:rsidP="00835A7F">
      <w:pPr>
        <w:pStyle w:val="ActionText"/>
        <w:keepNext w:val="0"/>
        <w:ind w:left="0" w:firstLine="0"/>
        <w:jc w:val="center"/>
      </w:pPr>
      <w:r>
        <w:t>(Under H.4068--Adopted--February 26, 2019)</w:t>
      </w:r>
    </w:p>
    <w:p w:rsidR="00835A7F" w:rsidRDefault="00835A7F" w:rsidP="00835A7F">
      <w:pPr>
        <w:pStyle w:val="ActionText"/>
        <w:keepNext w:val="0"/>
        <w:ind w:left="0" w:firstLine="0"/>
        <w:jc w:val="center"/>
      </w:pPr>
    </w:p>
    <w:p w:rsidR="00835A7F" w:rsidRDefault="00835A7F" w:rsidP="00835A7F">
      <w:pPr>
        <w:pStyle w:val="ActionText"/>
        <w:ind w:left="0" w:firstLine="0"/>
        <w:jc w:val="center"/>
        <w:rPr>
          <w:b/>
        </w:rPr>
      </w:pPr>
      <w:r>
        <w:rPr>
          <w:b/>
        </w:rPr>
        <w:t>Wednesday, April 10, 2019</w:t>
      </w:r>
    </w:p>
    <w:p w:rsidR="00835A7F" w:rsidRDefault="00835A7F" w:rsidP="00835A7F">
      <w:pPr>
        <w:pStyle w:val="ActionText"/>
        <w:ind w:left="0" w:firstLine="0"/>
      </w:pPr>
      <w:r>
        <w:t>To recognize the Ben Lippen Boys Cross Country Team, coaches and other school officials.</w:t>
      </w:r>
    </w:p>
    <w:p w:rsidR="00835A7F" w:rsidRDefault="00835A7F" w:rsidP="00835A7F">
      <w:pPr>
        <w:pStyle w:val="ActionText"/>
        <w:keepNext w:val="0"/>
        <w:ind w:left="0" w:firstLine="0"/>
        <w:jc w:val="center"/>
      </w:pPr>
      <w:r>
        <w:t>(Under H.4066--Adopted--February 26, 2019)</w:t>
      </w:r>
    </w:p>
    <w:p w:rsidR="00835A7F" w:rsidRDefault="00835A7F" w:rsidP="00835A7F">
      <w:pPr>
        <w:pStyle w:val="ActionText"/>
        <w:keepNext w:val="0"/>
        <w:ind w:left="0" w:firstLine="0"/>
        <w:jc w:val="center"/>
      </w:pPr>
    </w:p>
    <w:p w:rsidR="00835A7F" w:rsidRDefault="00835A7F" w:rsidP="00835A7F">
      <w:pPr>
        <w:pStyle w:val="ActionText"/>
        <w:ind w:left="0" w:firstLine="0"/>
        <w:jc w:val="center"/>
        <w:rPr>
          <w:b/>
        </w:rPr>
      </w:pPr>
      <w:r>
        <w:rPr>
          <w:b/>
        </w:rPr>
        <w:t>Wednesday, April 10, 2019</w:t>
      </w:r>
    </w:p>
    <w:p w:rsidR="00835A7F" w:rsidRDefault="00835A7F" w:rsidP="00835A7F">
      <w:pPr>
        <w:pStyle w:val="ActionText"/>
        <w:ind w:left="0" w:firstLine="0"/>
      </w:pPr>
      <w:r>
        <w:t>To recognize the Ridge View High School Boys Varsity Basketball Team, coaches and other school officials.</w:t>
      </w:r>
    </w:p>
    <w:p w:rsidR="00835A7F" w:rsidRDefault="00835A7F" w:rsidP="00835A7F">
      <w:pPr>
        <w:pStyle w:val="ActionText"/>
        <w:keepNext w:val="0"/>
        <w:ind w:left="0" w:firstLine="0"/>
        <w:jc w:val="center"/>
      </w:pPr>
      <w:r>
        <w:t>(Under H.4311--Adopted--March 26, 2019)</w:t>
      </w:r>
    </w:p>
    <w:p w:rsidR="00835A7F" w:rsidRDefault="00835A7F" w:rsidP="00835A7F">
      <w:pPr>
        <w:pStyle w:val="ActionText"/>
        <w:keepNext w:val="0"/>
        <w:ind w:left="0" w:firstLine="0"/>
        <w:jc w:val="center"/>
      </w:pPr>
    </w:p>
    <w:p w:rsidR="00835A7F" w:rsidRDefault="00835A7F" w:rsidP="00835A7F">
      <w:pPr>
        <w:pStyle w:val="ActionText"/>
        <w:ind w:left="0" w:firstLine="0"/>
        <w:jc w:val="center"/>
        <w:rPr>
          <w:b/>
        </w:rPr>
      </w:pPr>
      <w:r>
        <w:rPr>
          <w:b/>
        </w:rPr>
        <w:t>Thursday, April 11, 2019</w:t>
      </w:r>
    </w:p>
    <w:p w:rsidR="00835A7F" w:rsidRDefault="00835A7F" w:rsidP="00835A7F">
      <w:pPr>
        <w:pStyle w:val="ActionText"/>
        <w:ind w:left="0" w:firstLine="0"/>
      </w:pPr>
      <w:r>
        <w:t>To recognize the Pendleton High School Marching Band, directors and other school officials.</w:t>
      </w:r>
    </w:p>
    <w:p w:rsidR="00835A7F" w:rsidRDefault="00835A7F" w:rsidP="00835A7F">
      <w:pPr>
        <w:pStyle w:val="ActionText"/>
        <w:keepNext w:val="0"/>
        <w:ind w:left="0" w:firstLine="0"/>
        <w:jc w:val="center"/>
      </w:pPr>
      <w:r>
        <w:t>(Under H.4136--Adopted--February 28, 2019)</w:t>
      </w:r>
    </w:p>
    <w:p w:rsidR="00835A7F" w:rsidRDefault="00835A7F" w:rsidP="00835A7F">
      <w:pPr>
        <w:pStyle w:val="ActionText"/>
        <w:keepNext w:val="0"/>
        <w:ind w:left="0" w:firstLine="0"/>
        <w:jc w:val="center"/>
      </w:pPr>
    </w:p>
    <w:p w:rsidR="00835A7F" w:rsidRDefault="00835A7F" w:rsidP="00835A7F">
      <w:pPr>
        <w:pStyle w:val="ActionText"/>
        <w:ind w:left="0" w:firstLine="0"/>
        <w:jc w:val="center"/>
        <w:rPr>
          <w:b/>
        </w:rPr>
      </w:pPr>
      <w:r>
        <w:rPr>
          <w:b/>
        </w:rPr>
        <w:t>Thursday, April 11, 2019</w:t>
      </w:r>
    </w:p>
    <w:p w:rsidR="00835A7F" w:rsidRDefault="00835A7F" w:rsidP="00835A7F">
      <w:pPr>
        <w:pStyle w:val="ActionText"/>
        <w:ind w:left="0" w:firstLine="0"/>
      </w:pPr>
      <w:r>
        <w:t>To recognize the Myrtle Beach High School Football Team, coaches and other school officials.</w:t>
      </w:r>
    </w:p>
    <w:p w:rsidR="00835A7F" w:rsidRDefault="00835A7F" w:rsidP="00835A7F">
      <w:pPr>
        <w:pStyle w:val="ActionText"/>
        <w:keepNext w:val="0"/>
        <w:ind w:left="0" w:firstLine="0"/>
        <w:jc w:val="center"/>
      </w:pPr>
      <w:r>
        <w:t>(Under H.3540--Adopted--January 15, 2019)</w:t>
      </w:r>
    </w:p>
    <w:p w:rsidR="00835A7F" w:rsidRDefault="00835A7F" w:rsidP="00835A7F">
      <w:pPr>
        <w:pStyle w:val="ActionText"/>
        <w:keepNext w:val="0"/>
        <w:ind w:left="0" w:firstLine="0"/>
        <w:jc w:val="center"/>
      </w:pPr>
    </w:p>
    <w:p w:rsidR="00835A7F" w:rsidRDefault="00835A7F" w:rsidP="00835A7F">
      <w:pPr>
        <w:pStyle w:val="ActionText"/>
        <w:ind w:left="0" w:firstLine="0"/>
        <w:jc w:val="center"/>
        <w:rPr>
          <w:b/>
        </w:rPr>
      </w:pPr>
      <w:r>
        <w:rPr>
          <w:b/>
        </w:rPr>
        <w:t>SPECIAL INTRODUCTIONS/ RECOGNITIONS/ANNOUNCEMENTS</w:t>
      </w:r>
    </w:p>
    <w:p w:rsidR="00835A7F" w:rsidRDefault="00835A7F" w:rsidP="00835A7F">
      <w:pPr>
        <w:pStyle w:val="ActionText"/>
        <w:ind w:left="0" w:firstLine="0"/>
        <w:jc w:val="center"/>
        <w:rPr>
          <w:b/>
        </w:rPr>
      </w:pPr>
    </w:p>
    <w:p w:rsidR="00835A7F" w:rsidRDefault="00835A7F" w:rsidP="00835A7F">
      <w:pPr>
        <w:pStyle w:val="ActionText"/>
        <w:ind w:left="0" w:firstLine="0"/>
        <w:jc w:val="center"/>
        <w:rPr>
          <w:b/>
        </w:rPr>
      </w:pPr>
      <w:r>
        <w:rPr>
          <w:b/>
        </w:rPr>
        <w:t>THIRD READING STATEWIDE UNCONTESTED BILLS</w:t>
      </w:r>
    </w:p>
    <w:p w:rsidR="00835A7F" w:rsidRDefault="00835A7F" w:rsidP="00835A7F">
      <w:pPr>
        <w:pStyle w:val="ActionText"/>
        <w:ind w:left="0" w:firstLine="0"/>
        <w:jc w:val="center"/>
        <w:rPr>
          <w:b/>
        </w:rPr>
      </w:pPr>
    </w:p>
    <w:p w:rsidR="00835A7F" w:rsidRPr="00835A7F" w:rsidRDefault="00835A7F" w:rsidP="00835A7F">
      <w:pPr>
        <w:pStyle w:val="ActionText"/>
      </w:pPr>
      <w:r w:rsidRPr="00835A7F">
        <w:rPr>
          <w:b/>
        </w:rPr>
        <w:t>H. 3951--</w:t>
      </w:r>
      <w:r w:rsidRPr="00835A7F">
        <w:t xml:space="preserve">Reps. Clary, McCoy, Tallon, Bryant, Elliott, Martin, Gagnon, Thayer, McCravy, B. Newton, Jefferson and R. Williams: </w:t>
      </w:r>
      <w:r w:rsidRPr="00835A7F">
        <w:rPr>
          <w:b/>
        </w:rPr>
        <w:t>A BILL TO AMEND SECTION 23-11-110,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835A7F" w:rsidRDefault="00835A7F" w:rsidP="00835A7F">
      <w:pPr>
        <w:pStyle w:val="ActionText"/>
        <w:ind w:left="648" w:firstLine="0"/>
      </w:pPr>
      <w:r>
        <w:t>(Judiciary Com.--February 12, 2019)</w:t>
      </w:r>
    </w:p>
    <w:p w:rsidR="00835A7F" w:rsidRDefault="00835A7F" w:rsidP="00835A7F">
      <w:pPr>
        <w:pStyle w:val="ActionText"/>
        <w:ind w:left="648" w:firstLine="0"/>
      </w:pPr>
      <w:r>
        <w:t>(Fav. With Amdt.--March 20, 2019)</w:t>
      </w:r>
    </w:p>
    <w:p w:rsidR="00835A7F" w:rsidRDefault="00835A7F" w:rsidP="00835A7F">
      <w:pPr>
        <w:pStyle w:val="ActionText"/>
        <w:ind w:left="648" w:firstLine="0"/>
      </w:pPr>
      <w:r>
        <w:t>(Amended and read second time--March 27, 2019)</w:t>
      </w:r>
    </w:p>
    <w:p w:rsidR="00835A7F" w:rsidRDefault="00835A7F" w:rsidP="00835A7F">
      <w:pPr>
        <w:pStyle w:val="ActionText"/>
        <w:ind w:left="648" w:firstLine="0"/>
      </w:pPr>
      <w:r>
        <w:t>(Reconsidered the vote whereby the Bill reeived second reading--March 28, 2019)</w:t>
      </w:r>
    </w:p>
    <w:p w:rsidR="00835A7F" w:rsidRPr="00835A7F" w:rsidRDefault="00835A7F" w:rsidP="00835A7F">
      <w:pPr>
        <w:pStyle w:val="ActionText"/>
        <w:keepNext w:val="0"/>
        <w:ind w:left="648" w:firstLine="0"/>
      </w:pPr>
      <w:r w:rsidRPr="00835A7F">
        <w:t>(Amended and read second time--April 02,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4246--</w:t>
      </w:r>
      <w:r w:rsidRPr="00835A7F">
        <w:t xml:space="preserve">Reps. Sandifer and Thayer: </w:t>
      </w:r>
      <w:r w:rsidRPr="00835A7F">
        <w:rPr>
          <w:b/>
        </w:rPr>
        <w:t>A BILL TO AMEND ACT 60 OF 2017, RELATING TO CRIMINAL BACKGROUND CHECKS BY THE REAL ESTATE COMMISSION, SO AS TO CHANGE THE TIME EFFECTIVE DATE TO JULY 1, 2020.</w:t>
      </w:r>
    </w:p>
    <w:p w:rsidR="00835A7F" w:rsidRDefault="00835A7F" w:rsidP="00835A7F">
      <w:pPr>
        <w:pStyle w:val="ActionText"/>
        <w:ind w:left="648" w:firstLine="0"/>
      </w:pPr>
      <w:r>
        <w:t>(Labor, Com. &amp; Ind. Com.--March 13, 2019)</w:t>
      </w:r>
    </w:p>
    <w:p w:rsidR="00835A7F" w:rsidRDefault="00835A7F" w:rsidP="00835A7F">
      <w:pPr>
        <w:pStyle w:val="ActionText"/>
        <w:ind w:left="648" w:firstLine="0"/>
      </w:pPr>
      <w:r>
        <w:t>(Fav. With Amdt.--March 26, 2019)</w:t>
      </w:r>
    </w:p>
    <w:p w:rsidR="00835A7F" w:rsidRPr="00835A7F" w:rsidRDefault="00835A7F" w:rsidP="00835A7F">
      <w:pPr>
        <w:pStyle w:val="ActionText"/>
        <w:keepNext w:val="0"/>
        <w:ind w:left="648" w:firstLine="0"/>
      </w:pPr>
      <w:r w:rsidRPr="00835A7F">
        <w:t>(Amended and read second time--April 02,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4244--</w:t>
      </w:r>
      <w:r w:rsidRPr="00835A7F">
        <w:t xml:space="preserve">Rep. Sandifer: </w:t>
      </w:r>
      <w:r w:rsidRPr="00835A7F">
        <w:rPr>
          <w:b/>
        </w:rPr>
        <w:t>A BILL TO AMEND SECTION 38-78-20, CODE OF LAWS OF SOUTH CAROLINA, 1976, RELATING TO DEFINITIONS APPLICABLE TO SERVICE CONTRACTS, SO AS TO EXPAND THE DEFINITION OF "SERVICE CONTRACT" AND "WARRANTY" AND TO DEFINE THE TERMS "ROAD HAZARD", "THEFT PROTECTION PROGRAM", AND "THEFT PROTECTION PROGRAM WARRANTY"; TO AMEND SECTION 38-78-30, RELATING TO SERVICE CONTRACT REQUIREMENTS, SO AS TO EXCLUDE A SERVICE CONTRACT PROVIDER THAT INSURES THEIR OBLIGATIONS UNDER A REIMBURSEMENT INSURANCE POLICY FROM THE FINANCIAL STATEMENT REQUIREMENT FOR REGISTRATION WITH THE DIRECTOR OF THE DEPARTMENT OF INSURANCE; AND TO AMEND SECTION 38-78-50, RELATING TO REQUIRED PROVISIONS IN SERVICE CONTRACTS, SO AS TO REQUIRE A CERTAIN DISCLOSURE.</w:t>
      </w:r>
    </w:p>
    <w:p w:rsidR="00835A7F" w:rsidRDefault="00835A7F" w:rsidP="00835A7F">
      <w:pPr>
        <w:pStyle w:val="ActionText"/>
        <w:ind w:left="648" w:firstLine="0"/>
      </w:pPr>
      <w:r>
        <w:t>(Labor, Com. &amp; Ind. Com.--March 13, 2019)</w:t>
      </w:r>
    </w:p>
    <w:p w:rsidR="00835A7F" w:rsidRDefault="00835A7F" w:rsidP="00835A7F">
      <w:pPr>
        <w:pStyle w:val="ActionText"/>
        <w:ind w:left="648" w:firstLine="0"/>
      </w:pPr>
      <w:r>
        <w:t>(Fav. With Amdt.--March 26, 2019)</w:t>
      </w:r>
    </w:p>
    <w:p w:rsidR="00835A7F" w:rsidRPr="00835A7F" w:rsidRDefault="00835A7F" w:rsidP="00835A7F">
      <w:pPr>
        <w:pStyle w:val="ActionText"/>
        <w:keepNext w:val="0"/>
        <w:ind w:left="648" w:firstLine="0"/>
      </w:pPr>
      <w:r w:rsidRPr="00835A7F">
        <w:t>(Amended and read second time--April 02,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4239--</w:t>
      </w:r>
      <w:r w:rsidRPr="00835A7F">
        <w:t xml:space="preserve">Rep. Hewitt: </w:t>
      </w:r>
      <w:r w:rsidRPr="00835A7F">
        <w:rPr>
          <w:b/>
        </w:rPr>
        <w:t>A BILL TO AMEND SECTION 50-5-715, CODE OF LAWS OF SOUTH CAROLINA, 1976, RELATING TO TRAWLING RESTRICTION AREAS WITHIN THE GENERAL TRAWLING ZONE, SO AS TO PROVIDE THAT A CERTAIN AREA IS CLOSED TO TRAWLING FROM MAY FIRST THROUGH SEPTEMBER FIFTEENTH AND TO REMOVE LANGUAGE CONCERNING THIS AREA.</w:t>
      </w:r>
    </w:p>
    <w:p w:rsidR="00835A7F" w:rsidRDefault="00835A7F" w:rsidP="00835A7F">
      <w:pPr>
        <w:pStyle w:val="ActionText"/>
        <w:ind w:left="648" w:firstLine="0"/>
      </w:pPr>
      <w:r>
        <w:t>(Agri., Natl. Res. and Environ. Affrs. Com.--March 13, 2019)</w:t>
      </w:r>
    </w:p>
    <w:p w:rsidR="00835A7F" w:rsidRDefault="00835A7F" w:rsidP="00835A7F">
      <w:pPr>
        <w:pStyle w:val="ActionText"/>
        <w:ind w:left="648" w:firstLine="0"/>
      </w:pPr>
      <w:r>
        <w:t>(Favorable--March 27, 2019)</w:t>
      </w:r>
    </w:p>
    <w:p w:rsidR="00835A7F" w:rsidRPr="00835A7F" w:rsidRDefault="00835A7F" w:rsidP="00835A7F">
      <w:pPr>
        <w:pStyle w:val="ActionText"/>
        <w:keepNext w:val="0"/>
        <w:ind w:left="648" w:firstLine="0"/>
      </w:pPr>
      <w:r w:rsidRPr="00835A7F">
        <w:t>(Read second time--April 02,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3800--</w:t>
      </w:r>
      <w:r w:rsidRPr="00835A7F">
        <w:t xml:space="preserve">Reps. B. Cox, Hiott, Elliott, Morgan, White, Clemmons, Hyde, Caskey, Magnuson, Hewitt, Trantham, Davis, Forrest and Hixon: </w:t>
      </w:r>
      <w:r w:rsidRPr="00835A7F">
        <w:rPr>
          <w:b/>
        </w:rPr>
        <w:t>A BILL TO AMEND SECTION 50-9-350, CODE OF LAWS OF SOUTH CAROLINA, 1976, RELATING TO APPRENTICE HUNTING LICENSES, SO AS TO ALLOW FOR THE WAIVER OF THE CERTIFICATE OF COMPLETION REQUIREMENT FOR UP TO THREE YEARS AND TO ALLOW FOR A PERSON TO RECEIVE THIS WAIVER NO MORE THAN THREE TIMES.</w:t>
      </w:r>
    </w:p>
    <w:p w:rsidR="00835A7F" w:rsidRDefault="00835A7F" w:rsidP="00835A7F">
      <w:pPr>
        <w:pStyle w:val="ActionText"/>
        <w:ind w:left="648" w:firstLine="0"/>
      </w:pPr>
      <w:r>
        <w:t>(Agri., Natl. Res. and Environ. Affrs. Com.--January 30, 2019)</w:t>
      </w:r>
    </w:p>
    <w:p w:rsidR="00835A7F" w:rsidRDefault="00835A7F" w:rsidP="00835A7F">
      <w:pPr>
        <w:pStyle w:val="ActionText"/>
        <w:ind w:left="648" w:firstLine="0"/>
      </w:pPr>
      <w:r>
        <w:t>(Fav. With Amdt.--March 27, 2019)</w:t>
      </w:r>
    </w:p>
    <w:p w:rsidR="00835A7F" w:rsidRPr="00835A7F" w:rsidRDefault="00835A7F" w:rsidP="00835A7F">
      <w:pPr>
        <w:pStyle w:val="ActionText"/>
        <w:keepNext w:val="0"/>
        <w:ind w:left="648" w:firstLine="0"/>
      </w:pPr>
      <w:r w:rsidRPr="00835A7F">
        <w:t>(Amended and read second time--April 02,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3620--</w:t>
      </w:r>
      <w:r w:rsidRPr="00835A7F">
        <w:t xml:space="preserve">Reps. Pope, Tallon, Bryant, Bailey, Johnson, Forrest, Clary, Caskey, B. Cox, Elliott, Gilliam, Wooten, Davis, Taylor, Cobb-Hunter, Rivers, R. Williams, Jefferson and Weeks: </w:t>
      </w:r>
      <w:r w:rsidRPr="00835A7F">
        <w:rPr>
          <w:b/>
        </w:rPr>
        <w:t>A BILL TO AMEND SECTIONS 9-1-1790 AND 9-11-90, CODE OF LAWS OF SOUTH CAROLINA, 1976, RELATING TO RETIREMENT BENEFITS AFTER RETURNING TO COVERED EMPLOYMENT UNDER THE SOUTH CAROLINA RETIREMENT SYSTEM AND THE POLICE OFFICERS RETIREMENT SYSTEM, RESPECTIVELY, SO AS TO REMOVE THE TEN THOUSAND DOLLAR EARNINGS LIMITATION ON EMPLOYEES RETURNING TO EMPLOYMENT WHO RETIRED BEFORE JANUARY 2, 2019.</w:t>
      </w:r>
    </w:p>
    <w:p w:rsidR="00835A7F" w:rsidRDefault="00835A7F" w:rsidP="00835A7F">
      <w:pPr>
        <w:pStyle w:val="ActionText"/>
        <w:ind w:left="648" w:firstLine="0"/>
      </w:pPr>
      <w:r>
        <w:t>(Ways and Means Com.--January 16, 2019)</w:t>
      </w:r>
    </w:p>
    <w:p w:rsidR="00835A7F" w:rsidRDefault="00835A7F" w:rsidP="00835A7F">
      <w:pPr>
        <w:pStyle w:val="ActionText"/>
        <w:ind w:left="648" w:firstLine="0"/>
      </w:pPr>
      <w:r>
        <w:t>(Fav. With Amdt.--March 27, 2019)</w:t>
      </w:r>
    </w:p>
    <w:p w:rsidR="00835A7F" w:rsidRPr="00835A7F" w:rsidRDefault="00835A7F" w:rsidP="00835A7F">
      <w:pPr>
        <w:pStyle w:val="ActionText"/>
        <w:keepNext w:val="0"/>
        <w:ind w:left="648" w:firstLine="0"/>
      </w:pPr>
      <w:r w:rsidRPr="00835A7F">
        <w:t>(Amended and read second time--April 02, 2019)</w:t>
      </w:r>
    </w:p>
    <w:p w:rsidR="00835A7F" w:rsidRDefault="00835A7F" w:rsidP="00835A7F">
      <w:pPr>
        <w:pStyle w:val="ActionText"/>
        <w:keepNext w:val="0"/>
        <w:ind w:left="0" w:firstLine="0"/>
      </w:pPr>
    </w:p>
    <w:p w:rsidR="00835A7F" w:rsidRDefault="00835A7F" w:rsidP="00835A7F">
      <w:pPr>
        <w:pStyle w:val="ActionText"/>
        <w:ind w:left="0" w:firstLine="0"/>
        <w:jc w:val="center"/>
        <w:rPr>
          <w:b/>
        </w:rPr>
      </w:pPr>
      <w:r>
        <w:rPr>
          <w:b/>
        </w:rPr>
        <w:t>SECOND READING STATEWIDE UNCONTESTED BILLS</w:t>
      </w:r>
    </w:p>
    <w:p w:rsidR="00835A7F" w:rsidRDefault="00835A7F" w:rsidP="00835A7F">
      <w:pPr>
        <w:pStyle w:val="ActionText"/>
        <w:ind w:left="0" w:firstLine="0"/>
        <w:jc w:val="center"/>
        <w:rPr>
          <w:b/>
        </w:rPr>
      </w:pPr>
    </w:p>
    <w:p w:rsidR="00835A7F" w:rsidRPr="00835A7F" w:rsidRDefault="00835A7F" w:rsidP="00835A7F">
      <w:pPr>
        <w:pStyle w:val="ActionText"/>
      </w:pPr>
      <w:r w:rsidRPr="00835A7F">
        <w:rPr>
          <w:b/>
        </w:rPr>
        <w:t>H. 3307--</w:t>
      </w:r>
      <w:r w:rsidRPr="00835A7F">
        <w:t xml:space="preserve">Reps. Clemmons, Fry, Crawford, Allison, Yow, Daning, Elliott, Hewitt, G. R. Smith, Hixon, Taylor, Magnuson, Gagnon, Johnson, Clary, Pendarvis, McKnight, Rose, Cogswell, Cobb-Hunter, B. Newton, Mace, Caskey, Moore, Gilliard, Blackwell and Govan: </w:t>
      </w:r>
      <w:r w:rsidRPr="00835A7F">
        <w:rPr>
          <w:b/>
        </w:rPr>
        <w:t>A BILL 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835A7F" w:rsidRDefault="00835A7F" w:rsidP="00835A7F">
      <w:pPr>
        <w:pStyle w:val="ActionText"/>
        <w:ind w:left="648" w:firstLine="0"/>
      </w:pPr>
      <w:r>
        <w:t>(Prefiled--Tuesday, December 18, 2018)</w:t>
      </w:r>
    </w:p>
    <w:p w:rsidR="00835A7F" w:rsidRDefault="00835A7F" w:rsidP="00835A7F">
      <w:pPr>
        <w:pStyle w:val="ActionText"/>
        <w:ind w:left="648" w:firstLine="0"/>
      </w:pPr>
      <w:r>
        <w:t>(Judiciary Com.--January 08, 2019)</w:t>
      </w:r>
    </w:p>
    <w:p w:rsidR="00835A7F" w:rsidRDefault="00835A7F" w:rsidP="00835A7F">
      <w:pPr>
        <w:pStyle w:val="ActionText"/>
        <w:ind w:left="648" w:firstLine="0"/>
      </w:pPr>
      <w:r>
        <w:t>(Favorable--March 20, 2019)</w:t>
      </w:r>
    </w:p>
    <w:p w:rsidR="00835A7F" w:rsidRDefault="00835A7F" w:rsidP="00835A7F">
      <w:pPr>
        <w:pStyle w:val="ActionText"/>
        <w:ind w:left="648" w:firstLine="0"/>
      </w:pPr>
      <w:r>
        <w:t>(Amended and read second time--March 27, 2019)</w:t>
      </w:r>
    </w:p>
    <w:p w:rsidR="00835A7F" w:rsidRDefault="00835A7F" w:rsidP="00835A7F">
      <w:pPr>
        <w:pStyle w:val="ActionText"/>
        <w:ind w:left="648" w:firstLine="0"/>
      </w:pPr>
      <w:r>
        <w:t>(Reconsidered  the vote whereby the Bill received second reading--March 28, 2019)</w:t>
      </w:r>
    </w:p>
    <w:p w:rsidR="00835A7F" w:rsidRPr="00835A7F" w:rsidRDefault="00835A7F" w:rsidP="00835A7F">
      <w:pPr>
        <w:pStyle w:val="ActionText"/>
        <w:keepNext w:val="0"/>
        <w:ind w:left="648" w:firstLine="0"/>
      </w:pPr>
      <w:r w:rsidRPr="00835A7F">
        <w:t>(Debate adjourned until Wed., Apr. 03, 2019--April 02,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3917--</w:t>
      </w:r>
      <w:r w:rsidRPr="00835A7F">
        <w:t xml:space="preserve">Reps. Clemmons, W. Newton, W. Cox and Pope: </w:t>
      </w:r>
      <w:r w:rsidRPr="00835A7F">
        <w:rPr>
          <w:b/>
        </w:rPr>
        <w:t>A BILL TO AMEND THE CODE OF LAWS OF SOUTH CAROLINA, 1976, BY ADDING ARTICLE 3 TO CHAPTER 1, TITLE 26 TO ENACT THE "SOUTH CAROLINA ELECTRONIC NOTARY PUBLIC ACT" AND BY ADDING ARTICLE 5 TO CHAPTER 1, TITLE 26 TO ENACT THE "SOUTH CAROLINA REMOTE ONLINE NOTARIZATION ACT" BOTH SO AS TO PROVIDE FOR THE NOTARIZATION OF DOCUMENTS BY ELECTRONIC MEANS AND FOR REMOTELY LOCATED INDIVIDUALS, SETTINGS FOR CERTAIN REQUIREMENTS IN ACCEPTANCE FOR RECORDING BY A REGISTER OF MESNE CONVEYANCES IN A COUNTY OF ELECTRONIC DOCUMENTS IN TANGIBLE FORM, CHARGING THE OFFICE OF THE SECRETARY OF STATE WITH THE RESPONSIBILITY OF IMPLEMENTING THE ACT AND ADOPTING STANDARDS FOR THE NOTARIZATION OF DOCUMENTS BY ELECTRONIC MEANS AND FOR REMOTELY LOCATED INDIVIDUALS, AND DEFINING NECESSARY TERMS; BY ADDING SECTION 26-1-260 SO AS TO PROVIDE FAILURES OF NOTARIES PUBLIC TO PERFORM CERTAIN DUTIES OR MEET CERTAIN REQUIREMENTS DOES NOT INVALIDATE NOTARIAL ACTS, AMONG OTHER THINGS; BY ADDING SECTION 26-1-270 SO AS TO CLARIFY THE RELATIONSHIP BETWEEN CHAPTER 1, TITLE 26 AND CERTAIN FEDERAL STATUTES; BY ADDING SECTION 30-5-31 SO AS TO AS TO DEFINE NECESSARY TERMS; TO AMEND SECTION 26-1-5, RELATING TO DEFINITIONS CONCERNING NOTARIES PUBLIC, SO AS TO DEFINE NECESSARY TERMS; AND BY DESIGNATING CERTAIN PROVISIONS OF CHAPTER 1, TITLE 26 AS "ARTICLE 1, GENERAL PROVISIONS".</w:t>
      </w:r>
    </w:p>
    <w:p w:rsidR="00835A7F" w:rsidRDefault="00835A7F" w:rsidP="00835A7F">
      <w:pPr>
        <w:pStyle w:val="ActionText"/>
        <w:ind w:left="648" w:firstLine="0"/>
      </w:pPr>
      <w:r>
        <w:t>(Judiciary Com.--February 06, 2019)</w:t>
      </w:r>
    </w:p>
    <w:p w:rsidR="00835A7F" w:rsidRDefault="00835A7F" w:rsidP="00835A7F">
      <w:pPr>
        <w:pStyle w:val="ActionText"/>
        <w:ind w:left="648" w:firstLine="0"/>
      </w:pPr>
      <w:r>
        <w:t>(Fav. With Amdt.--March 20, 2019)</w:t>
      </w:r>
    </w:p>
    <w:p w:rsidR="00835A7F" w:rsidRPr="00835A7F" w:rsidRDefault="00835A7F" w:rsidP="00835A7F">
      <w:pPr>
        <w:pStyle w:val="ActionText"/>
        <w:keepNext w:val="0"/>
        <w:ind w:left="648" w:firstLine="0"/>
      </w:pPr>
      <w:r w:rsidRPr="00835A7F">
        <w:t>(Debate adjourned until Wed., Apr. 03, 2019--March 27,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4261--</w:t>
      </w:r>
      <w:r w:rsidRPr="00835A7F">
        <w:t xml:space="preserve">Reps. McCoy, G. M. Smith, Ott, Sandifer, Simrill, Lucas, Jefferson, R. Williams, Fry and Ballentine: </w:t>
      </w:r>
      <w:r w:rsidRPr="00835A7F">
        <w:rPr>
          <w:b/>
        </w:rPr>
        <w:t>A BILL TO AMEND THE CODE OF LAWS OF SOUTH CAROLINA, 1976, BY ADDING SECTION 58-31-25 SO AS TO PROVIDE THAT MAJOR UTILITY FACILITIES OF THE PUBLIC SERVICE AUTHORITY MUST BE SUBMITTED TO THE PUBLIC SERVICE COMMISSION FOR APPROVAL IN THE MANNER DETERMINED BY LAW; BY ADDING ARTICLE 7 TO CHAPTER 31, TITLE 58 SO AS TO ESTABLISH CERTAIN MANDATORY PROCEDURES THAT THE PUBLIC SERVICE AUTHORITY MUST FOLLOW PRIOR TO REVISING ANY OF ITS BOARD-APPROVED RETAIL RATE SCHEDULES FOR RESIDENTIAL, LIGHTING, COMMERCIAL, OR INDUSTRIAL CUSTOMERS IN A MANNER THAT RESULTS IN A RATE INCREASE; BY ADDING ARTICLE 9 TO CHAPTER 31, TITLE 58 SO AS TO CREATE THE "SOUTH CAROLINA PUBLIC SERVICE AUTHORITY REVIEW AND OVERSIGHT COMMISSION", AND TO DEFINE THE COMMISSION'S COMPOSITION, POWERS, DUTIES, AND RESPONSIBILITIES; TO AMEND SECTION 58-31-20, RELATING TO THE PUBLIC SERVICE AUTHORITY BOARD OF DIRECTORS AND ITS ADVISORY BOARD, SO AS TO REQUIRE THE PUBLIC SERVICE AUTHORITY TO SUBMIT ANNUAL AUDITS TO THE ADVISORY BOARD AND TO THE SOUTH CAROLINA PUBLIC SERVICE AUTHORITY REVIEW AND OVERSIGHT COMMISSION, AND TO REQUIRE THE LIVE STREAMING OF BOARD AND COMMITTEE MEETINGS; TO AMEND SECTION 58-31-30, RELATING TO THE POWERS OF THE PUBLIC SERVICE AUTHORITY, SO AS TO REQUIRE THE PUBLIC SERVICE COMMISSION TO APPROVE THE PUBLIC SERVICE AUTHORITY'S CONSTRUCTION OF ANY MAJOR UTILITY FACILITY; AND TO AMEND SECTION 58-33-20, RELATING TO DEFINITIONS APPLICABLE TO CHAPTER 33, TITLE 58, SO AS TO REVISE THE DEFINITIONS OF "MAJOR UTILITY FACILITY" AND "PERSON".</w:t>
      </w:r>
    </w:p>
    <w:p w:rsidR="00835A7F" w:rsidRDefault="00835A7F" w:rsidP="00835A7F">
      <w:pPr>
        <w:pStyle w:val="ActionText"/>
        <w:ind w:left="648" w:firstLine="0"/>
      </w:pPr>
      <w:r>
        <w:t>(Labor, Com. &amp; Ind. Com.--March 19, 2019)</w:t>
      </w:r>
    </w:p>
    <w:p w:rsidR="00835A7F" w:rsidRDefault="00835A7F" w:rsidP="00835A7F">
      <w:pPr>
        <w:pStyle w:val="ActionText"/>
        <w:ind w:left="648" w:firstLine="0"/>
      </w:pPr>
      <w:r>
        <w:t>(Fav. With Amdt.--March 26, 2019)</w:t>
      </w:r>
    </w:p>
    <w:p w:rsidR="00835A7F" w:rsidRPr="00835A7F" w:rsidRDefault="00835A7F" w:rsidP="00835A7F">
      <w:pPr>
        <w:pStyle w:val="ActionText"/>
        <w:keepNext w:val="0"/>
        <w:ind w:left="648" w:firstLine="0"/>
      </w:pPr>
      <w:r w:rsidRPr="00835A7F">
        <w:t>(Debate adjourned until Wed., Apr. 03, 2019--April 02,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3780--</w:t>
      </w:r>
      <w:r w:rsidRPr="00835A7F">
        <w:t xml:space="preserve">Reps. White, Hixon, Taylor, Cobb-Hunter, Funderburk, Anderson, Hewitt, R. Williams, Davis, Brown, Weeks, Rivers and S. Williams: </w:t>
      </w:r>
      <w:r w:rsidRPr="00835A7F">
        <w:rPr>
          <w:b/>
        </w:rPr>
        <w:t>A BILL TO AMEND THE CODE OF LAWS OF SOUTH CAROLINA, 1976, BY ADDING ARTICLE 3 TO CHAPTER 7, TITLE 59 SO AS TO CREATE THE "GROWING RURAL ECONOMIES WITH ACCESS TO TECHNOLOGY (GREAT) PROGRAM", TO FACILITATE THE DEPLOYMENT OF BROADBAND TO UNSERVED AREAS OF THE STATE, TO PROVIDE DEFINITIONS, TO ESTABLISH THE GROWING RURAL ECONOMIES WITH ACCESS TO TECHNOLOGY FUND, TO PROVIDE THAT ANY PROPERTY OWNED BY A MUNICIPALITY MAY BE LEASED OR RENTED IN CERTAIN SITUATIONS, TO PROVIDE THAT A MUNICIPALITY-OWNED UTILITY MAY BE LEASED, TO PROVIDE THAT A MUNICIPALITY IS AUTHORIZED TO SELL OR LEASE ANY PUBLIC ENTERPRISE THAT IT OWNS, TO PROVIDE THAT THE STATE SHALL ALLOW COLLOCATION, INSTALLATION, AND OPERATION OF CERTAIN EQUIPMENT BY A BROADBAND PROVIDER ON ANY EXISTING STRUCTURES, AND TO PROVIDE FOR A MONTHLY 911 SERVICE CHARGE; AND TO DESIGNATE THE EXISTING PROVISIONS OF CHAPTER 7, TITLE 59 AS "ARTICLE 1, GENERAL PROVISIONS".</w:t>
      </w:r>
    </w:p>
    <w:p w:rsidR="00835A7F" w:rsidRDefault="00835A7F" w:rsidP="00835A7F">
      <w:pPr>
        <w:pStyle w:val="ActionText"/>
        <w:ind w:left="648" w:firstLine="0"/>
      </w:pPr>
      <w:r>
        <w:t>(Labor, Com. &amp; Ind. Com.--January 29, 2019)</w:t>
      </w:r>
    </w:p>
    <w:p w:rsidR="00835A7F" w:rsidRDefault="00835A7F" w:rsidP="00835A7F">
      <w:pPr>
        <w:pStyle w:val="ActionText"/>
        <w:ind w:left="648" w:firstLine="0"/>
      </w:pPr>
      <w:r>
        <w:t>(Fav. With Amdt.--March 26, 2019)</w:t>
      </w:r>
    </w:p>
    <w:p w:rsidR="00835A7F" w:rsidRPr="00835A7F" w:rsidRDefault="00835A7F" w:rsidP="00835A7F">
      <w:pPr>
        <w:pStyle w:val="ActionText"/>
        <w:keepNext w:val="0"/>
        <w:ind w:left="648" w:firstLine="0"/>
      </w:pPr>
      <w:r w:rsidRPr="00835A7F">
        <w:t>(Debate adjourned until Wed., Apr. 03, 2019--April 02,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3785--</w:t>
      </w:r>
      <w:r w:rsidRPr="00835A7F">
        <w:t xml:space="preserve">Reps. Sandifer, Howard, Thayer, West and Weeks: </w:t>
      </w:r>
      <w:r w:rsidRPr="00835A7F">
        <w:rPr>
          <w:b/>
        </w:rPr>
        <w:t>A BILL TO AMEND SECTION 40-2-10, CODE OF LAWS OF SOUTH CAROLINA, 1976, RELATING TO THE OPERATION OF THE BOARD OF ACCOUNTANCY, SO AS TO REMOVE AN OBSOLETE REFERENCE AND TO PROVIDE MEETINGS MAY BE CLOSED IN CERTAIN INSTANCES PURSUANT TO FEDERAL LAW OR AT THE DISCRETION OF THE BOARD; TO AMEND SECTION 40-2-20, RELATING TO DEFINITIONS CONCERNING THE REGULATION OF CERTIFIED PUBLIC ACCOUNTANTS AND PUBLIC ACCOUNTANTS, SO AS TO REVISE A DEFINITION; TO AMEND SECTION 40-2-35, RELATING TO EXAMINATION REQUIREMENTS FOR LICENSURE BY THE BOARD, SO AS TO REMOVE THE REQUIREMENT THAT CERTAIN EXAMINATIONS BE COMPUTER BASED; TO AMEND SECTION 40-2-80, RELATING TO THE CONFIDENTIAL TREATMENT OF CERTAIN EVIDENCE OBTAINED DURING INVESTIGATIONS BY THE BOARD, SO AS TO PROVIDE ALL PROCEEDINGS AND INQUIRIES RELATED TO THE INVESTIGATIONS ARE CONFIDENTIAL EXCEPT AS OTHERWISE PROVIDED; TO AMEND SECTION 40-2-90, RELATING TO INVESTIGATIONS BY THE BOARD, SO AS TO REMOVE A DUPLICATIVE REFERENCE AND TO PROVIDE DISCIPLINARY HEARINGS BY THE BOARD MUST BE OPEN TO THE PUBLIC EXCEPT IN CERTAIN CIRCUMSTANCES; TO AMEND SECTION 40-2-240, RELATING TO LICENSURE OF OUT-OF-STATE PERSONS BY THE BOARD, SO AS TO REVISE CRITERIA FOR SUCH LICENSURE; AND TO AMEND SECTION 40-2-340, RELATING TO DISCLAIMERS THAT ACCOUNTING PRACTITIONERS AND ACCOUNTING PRACTITIONER FIRMS MUST USE WHEN ASSOCIATING THEIR NAMES WITH CERTAIN COMPILED FINANCIAL STATEMENTS, SO AS TO REMOVE THE EXISTING BOILERPLATE LANGUAGE AND INSTEAD PROVIDE SUCH DISCLAIMERS MUST COMPLY WITH CERTAIN NATIONAL STANDARDS.</w:t>
      </w:r>
    </w:p>
    <w:p w:rsidR="00835A7F" w:rsidRDefault="00835A7F" w:rsidP="00835A7F">
      <w:pPr>
        <w:pStyle w:val="ActionText"/>
        <w:ind w:left="648" w:firstLine="0"/>
      </w:pPr>
      <w:r>
        <w:t>(Labor, Com. &amp; Ind. Com.--January 29, 2019)</w:t>
      </w:r>
    </w:p>
    <w:p w:rsidR="00835A7F" w:rsidRDefault="00835A7F" w:rsidP="00835A7F">
      <w:pPr>
        <w:pStyle w:val="ActionText"/>
        <w:ind w:left="648" w:firstLine="0"/>
      </w:pPr>
      <w:r>
        <w:t>(Fav. With Amdt.--March 26, 2019)</w:t>
      </w:r>
    </w:p>
    <w:p w:rsidR="00835A7F" w:rsidRPr="00835A7F" w:rsidRDefault="00835A7F" w:rsidP="00835A7F">
      <w:pPr>
        <w:pStyle w:val="ActionText"/>
        <w:keepNext w:val="0"/>
        <w:ind w:left="648" w:firstLine="0"/>
      </w:pPr>
      <w:r w:rsidRPr="00835A7F">
        <w:t>(Debate adjourned until Wed., Apr. 03, 2019--April 02,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4256--</w:t>
      </w:r>
      <w:r w:rsidRPr="00835A7F">
        <w:t xml:space="preserve">Rep. Sandifer: </w:t>
      </w:r>
      <w:r w:rsidRPr="00835A7F">
        <w:rPr>
          <w:b/>
        </w:rPr>
        <w:t>A BILL TO AMEND THE CODE OF LAWS OF SOUTH CAROLINA, 1976, BY ADDING SECTION 40-19-295 SO AS TO PROHIBIT THE DIVIDING OF FEES OR OTHER COMPENSATION CHARGED OR RECEIVED BY LICENSEES OF THE BOARD OF FUNERAL SERVICE WITH ANOTHER PERSON, PARTNERSHIP, CORPORATION, ASSOCIATION, OR LEGAL ENTITY FOR THE DELIVERY OR PERFORMANCE OF FUNERAL SERVICES; TO AMEND SECTION 32-7-100, RELATING TO PENALTIES FOR VIOLATIONS OF PROVISIONS REGULATING PRENEED FUNERAL CONTRACTS, SO AS TO INCREASE FINE RANGES AND PERMANENTLY BAR PERSONS CONVICTED OF A FELONY FROM CONDUCTING PRENEED CONTRACT SALES; TO AMEND SECTION 32-7-110, RELATING TO THE INVESTIGATION OF COMPLAINTS AGAINST UNLICENSED PRENEED CONTRACT SALES PROVIDERS, SO AS TO PROVIDE COMPLAINTS TO WHICH THE DEPARTMENT SHALL RESPOND MAY BE WRITTEN OR ORAL; TO AMEND SECTION 32-8-360, RELATING TO PENALTIES FOR VIOLATIONS OF THE SAFE CREMATION ACT, SO AS TO INCREASE MONETARY FINES AND REQUIRE IMMEDIATE REPORTING OF VIOLATIONS TO THE BOARD; TO AMEND SECTION 32-8-385, RELATING TO REQUIREMENTS THAT CREMATORIES EMPLOY CERTAIN TRAINED STAFF TO PERFORM CREMATIONS, SO AS TO REQUIRE ALL CREMATIONS BE PERFORMED BY THESE TRAINED STAFF MEMBERS; TO AMEND SECTION 40-19-10, RELATING TO THE COMPOSITION OF THE BOARD, SO AS TO REQUIRE SEVEN OF THE NINE LICENSEE MEMBERS BE APPOINTED ONE FROM EACH CONGRESSIONAL DISTRICT, AND TO PROVIDE FOR THE GRADUAL IMPLEMENTATION OF THIS PROVISION AS THE TERMS OF CURRENT MEMBERS EXPIRE ON A STAGGERED BASIS; TO AMEND SECTION 40-19-20, AS AMENDED, RELATING TO DEFINITIONS CONCERNING THE REGULATION OF EMBALMERS AND FUNERAL DIRECTORS, SO AS TO REVISE CERTAIN DEFINITIONS; TO AMEND SECTION 40-19-30, RELATING TO THE REQUIREMENT OF LICENSURE TO PRACTICE FUNERAL SERVICE, SO AS TO PROVIDE CONDUCT CONSTITUTING THE PRACTICE OF FUNERAL SERVICE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TO AMEND SECTION 40-19-70, RELATING TO POWERS AND DUTIES OF THE BOARD, SO AS TO PROVIDE BOARD MEMBERS, COMMITTEES, OR EMPLOYEES MAY NOT BE LIABLE FOR ACTS PERFORMED IN THE COURSE OF THEIR OFFICIAL DUTIES IN THE ABSENCE OF MALICE SHOWN AND PROVEN IN A COURT OF COMPETENT JURISDICTION; TO AMEND SECTION 40-19-80, RELATING TO INSPECTORS EMPLOYED BY THE BOARD, SO AS TO INSTEAD REQUIRE THE BOARD TO EMPLOY AT LEAST TWO INVESTIGATORS WHO MAY BE LICENSED EMBALMERS AND FUNERAL DIRECTORS WITH CERTAIN EXPERIENCE BUT WHO HAVE NOT BEEN DISCIPLINED; TO AMEND SECTION 40-19-110, AS AMENDED, RELATING TO CONDUCT CONSTITUTING UNPROFESSIONAL CONDUCT BY A LICENSEE OF THE BOARD, SO AS TO MAKE GRAMMATICAL CHANGES; TO AMEND SECTION 40-19-115, RELATING TO JURISDICTION OF THE BOARD, SO AS TO INCLUDE UNLICENSED PERSONS WITH THIS JURISDICTION; TO AMEND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TO AMEND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TO AMEND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rsidR="00835A7F" w:rsidRDefault="00835A7F" w:rsidP="00835A7F">
      <w:pPr>
        <w:pStyle w:val="ActionText"/>
        <w:ind w:left="648" w:firstLine="0"/>
      </w:pPr>
      <w:r>
        <w:t>(Labor, Com. &amp; Ind. Com.--March 19, 2019)</w:t>
      </w:r>
    </w:p>
    <w:p w:rsidR="00835A7F" w:rsidRDefault="00835A7F" w:rsidP="00835A7F">
      <w:pPr>
        <w:pStyle w:val="ActionText"/>
        <w:ind w:left="648" w:firstLine="0"/>
      </w:pPr>
      <w:r>
        <w:t>(Fav. With Amdt.--March 26, 2019)</w:t>
      </w:r>
    </w:p>
    <w:p w:rsidR="00835A7F" w:rsidRPr="00835A7F" w:rsidRDefault="00835A7F" w:rsidP="00835A7F">
      <w:pPr>
        <w:pStyle w:val="ActionText"/>
        <w:keepNext w:val="0"/>
        <w:ind w:left="648" w:firstLine="0"/>
      </w:pPr>
      <w:r w:rsidRPr="00835A7F">
        <w:t>(Debate adjourned until Wed., Apr. 03, 2019--April 02,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4152--</w:t>
      </w:r>
      <w:r w:rsidRPr="00835A7F">
        <w:t xml:space="preserve">Reps. Hixon, Kirby, Hewitt, Bailey, Hiott, Martin and Loftis: </w:t>
      </w:r>
      <w:r w:rsidRPr="00835A7F">
        <w:rPr>
          <w:b/>
        </w:rPr>
        <w:t>A BILL TO AMEND SECTION 44-96-40, CODE OF LAWS OF SOUTH CAROLINA, 1976, RELATING TO SOLID WASTE POLICY AND MANAGEMENT, SO AS TO PROVIDE THAT POST-USE POLYMERS AND RECOVERABLE FEEDSTOCKS USED IN PYROLYSIS AND GASIFICATION PROCESSES ARE "RECOVERED MATERIALS" AND ARE NOT "SOLID WASTE" FOR THE PURPOSES OF REGULATION BY THE DEPARTMENT OF HEALTH AND ENVIRONMENTAL CONTROL.</w:t>
      </w:r>
    </w:p>
    <w:p w:rsidR="00835A7F" w:rsidRDefault="00835A7F" w:rsidP="00835A7F">
      <w:pPr>
        <w:pStyle w:val="ActionText"/>
        <w:ind w:left="648" w:firstLine="0"/>
      </w:pPr>
      <w:r>
        <w:t>(Agri., Natl. Res. and Environ. Affrs. Com.--February 28, 2019)</w:t>
      </w:r>
    </w:p>
    <w:p w:rsidR="00835A7F" w:rsidRDefault="00835A7F" w:rsidP="00835A7F">
      <w:pPr>
        <w:pStyle w:val="ActionText"/>
        <w:ind w:left="648" w:firstLine="0"/>
      </w:pPr>
      <w:r>
        <w:t>(Fav. With Amdt.--March 27, 2019)</w:t>
      </w:r>
    </w:p>
    <w:p w:rsidR="00835A7F" w:rsidRPr="00835A7F" w:rsidRDefault="00835A7F" w:rsidP="00835A7F">
      <w:pPr>
        <w:pStyle w:val="ActionText"/>
        <w:keepNext w:val="0"/>
        <w:ind w:left="648" w:firstLine="0"/>
      </w:pPr>
      <w:r w:rsidRPr="00835A7F">
        <w:t>(Debate adjourned until Wed., Apr. 03, 2019--April 02,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3079--</w:t>
      </w:r>
      <w:r w:rsidRPr="00835A7F">
        <w:t xml:space="preserve">Reps. Pope, Burns, Bryant, Clyburn, Yow, Brown and Hixon: </w:t>
      </w:r>
      <w:r w:rsidRPr="00835A7F">
        <w:rPr>
          <w:b/>
        </w:rPr>
        <w:t>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835A7F" w:rsidRDefault="00835A7F" w:rsidP="00835A7F">
      <w:pPr>
        <w:pStyle w:val="ActionText"/>
        <w:ind w:left="648" w:firstLine="0"/>
      </w:pPr>
      <w:r>
        <w:t>(Prefiled--Tuesday, December 18, 2018)</w:t>
      </w:r>
    </w:p>
    <w:p w:rsidR="00835A7F" w:rsidRDefault="00835A7F" w:rsidP="00835A7F">
      <w:pPr>
        <w:pStyle w:val="ActionText"/>
        <w:ind w:left="648" w:firstLine="0"/>
      </w:pPr>
      <w:r>
        <w:t>(Judiciary Com.--January 08, 2019)</w:t>
      </w:r>
    </w:p>
    <w:p w:rsidR="00835A7F" w:rsidRDefault="00835A7F" w:rsidP="00835A7F">
      <w:pPr>
        <w:pStyle w:val="ActionText"/>
        <w:ind w:left="648" w:firstLine="0"/>
      </w:pPr>
      <w:r>
        <w:t>(Recalled and referred to Agri., Natl. Res. and Environ. Affrs. Com.--March 06, 2019)</w:t>
      </w:r>
    </w:p>
    <w:p w:rsidR="00835A7F" w:rsidRDefault="00835A7F" w:rsidP="00835A7F">
      <w:pPr>
        <w:pStyle w:val="ActionText"/>
        <w:ind w:left="648" w:firstLine="0"/>
      </w:pPr>
      <w:r>
        <w:t>(Favorable--March 27, 2019)</w:t>
      </w:r>
    </w:p>
    <w:p w:rsidR="00835A7F" w:rsidRDefault="00835A7F" w:rsidP="00835A7F">
      <w:pPr>
        <w:pStyle w:val="ActionText"/>
        <w:keepNext w:val="0"/>
        <w:ind w:left="648" w:firstLine="0"/>
      </w:pPr>
      <w:r w:rsidRPr="00835A7F">
        <w:t>(Debate adjourned until Wed., Apr. 03, 2019--April 02, 2019)</w:t>
      </w:r>
    </w:p>
    <w:p w:rsidR="00705119" w:rsidRPr="00835A7F" w:rsidRDefault="00705119" w:rsidP="00835A7F">
      <w:pPr>
        <w:pStyle w:val="ActionText"/>
        <w:keepNext w:val="0"/>
        <w:ind w:left="648" w:firstLine="0"/>
      </w:pPr>
    </w:p>
    <w:p w:rsidR="00835A7F" w:rsidRPr="00835A7F" w:rsidRDefault="00835A7F" w:rsidP="00835A7F">
      <w:pPr>
        <w:pStyle w:val="ActionText"/>
      </w:pPr>
      <w:r w:rsidRPr="00835A7F">
        <w:rPr>
          <w:b/>
        </w:rPr>
        <w:t>H. 4245--</w:t>
      </w:r>
      <w:r w:rsidRPr="00835A7F">
        <w:t xml:space="preserve">Reps. Ligon, Kirby, Ott, Hewitt, Atkinson, Hiott, Hixon, Pope, Felder, V. S. Moss, D. C. Moss, B. Cox, Forrest, Simrill, Martin, B. Newton, Magnuson, Moore, Hyde, Simmons, Trantham, R. Williams, Jefferson, King and W. Cox: </w:t>
      </w:r>
      <w:r w:rsidRPr="00835A7F">
        <w:rPr>
          <w:b/>
        </w:rPr>
        <w:t>A BILL TO AMEND THE CODE OF LAWS OF SOUTH CAROLINA, 1976, BY ADDING ARTICLE 5 TO CHAPTER 17, TITLE 47 SO AS TO PROVIDE IT IS UNLAWFUL TO ADVERTISE, SELL, LABEL, OR MISREPRESENT AS "MEAT" OR "CLEAN MEAT" ALL OR PART OF A CARCASS THAT IS CELL-CULTURED MEAT/PROTEIN, OR IS NOT DERIVED FROM HARVESTED PRODUCTION LIVESTOCK OR POULTRY, AND TO PROVIDE A PENALTY.</w:t>
      </w:r>
    </w:p>
    <w:p w:rsidR="00835A7F" w:rsidRDefault="00835A7F" w:rsidP="00835A7F">
      <w:pPr>
        <w:pStyle w:val="ActionText"/>
        <w:ind w:left="648" w:firstLine="0"/>
      </w:pPr>
      <w:r>
        <w:t>(Agri., Natl. Res. and Environ. Affrs. Com.--March 13, 2019)</w:t>
      </w:r>
    </w:p>
    <w:p w:rsidR="00835A7F" w:rsidRDefault="00835A7F" w:rsidP="00835A7F">
      <w:pPr>
        <w:pStyle w:val="ActionText"/>
        <w:ind w:left="648" w:firstLine="0"/>
      </w:pPr>
      <w:r>
        <w:t>(Favorable--March 27, 2019)</w:t>
      </w:r>
    </w:p>
    <w:p w:rsidR="00835A7F" w:rsidRPr="00835A7F" w:rsidRDefault="00835A7F" w:rsidP="00835A7F">
      <w:pPr>
        <w:pStyle w:val="ActionText"/>
        <w:keepNext w:val="0"/>
        <w:ind w:left="648" w:firstLine="0"/>
      </w:pPr>
      <w:r w:rsidRPr="00835A7F">
        <w:t>(Debate adjourned until Wed., Apr. 03, 2019--April 02,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4009--</w:t>
      </w:r>
      <w:r w:rsidRPr="00835A7F">
        <w:t xml:space="preserve">Reps. Hixon, Tallon, Johnson and R. Williams: </w:t>
      </w:r>
      <w:r w:rsidR="00705119">
        <w:rPr>
          <w:b/>
        </w:rPr>
        <w:t>DEPARTMENT OF NATURAL RESOURCES--(Abbreviated title)</w:t>
      </w:r>
    </w:p>
    <w:p w:rsidR="00835A7F" w:rsidRDefault="00835A7F" w:rsidP="00835A7F">
      <w:pPr>
        <w:pStyle w:val="ActionText"/>
        <w:ind w:left="648" w:firstLine="0"/>
      </w:pPr>
      <w:r>
        <w:t>(Agri., Natl. Res. and Environ. Affrs. Com.--February 19, 2019)</w:t>
      </w:r>
    </w:p>
    <w:p w:rsidR="00835A7F" w:rsidRDefault="00835A7F" w:rsidP="00835A7F">
      <w:pPr>
        <w:pStyle w:val="ActionText"/>
        <w:ind w:left="648" w:firstLine="0"/>
      </w:pPr>
      <w:r>
        <w:t>(Fav. With Amdt.--March 27, 2019)</w:t>
      </w:r>
    </w:p>
    <w:p w:rsidR="00835A7F" w:rsidRPr="00835A7F" w:rsidRDefault="00835A7F" w:rsidP="00835A7F">
      <w:pPr>
        <w:pStyle w:val="ActionText"/>
        <w:keepNext w:val="0"/>
        <w:ind w:left="648" w:firstLine="0"/>
      </w:pPr>
      <w:r w:rsidRPr="00835A7F">
        <w:t>(Debate adjourned until Wed., Apr. 03, 2019--April 02,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4011--</w:t>
      </w:r>
      <w:r w:rsidRPr="00835A7F">
        <w:t xml:space="preserve">Reps. Hixon, Tallon, Johnson and R. Williams: </w:t>
      </w:r>
      <w:r w:rsidRPr="00835A7F">
        <w:rPr>
          <w:b/>
        </w:rPr>
        <w:t>A BILL TO AMEND SECTION 49-3-40, CODE OF LAWS OF SOUTH CAROLINA, 1976, RELATING TO THE DEPARTMENT OF NATURAL RESOURCES' DUTIES IN REGARDS TO WATER RESOURCE PLANNING AND COORDINATION, SO AS TO MAKE STATUTORY CHANGES TO REFLECT THE DUTIES OF THE DEPARTMENT; AND TO AMEND SECTION 49-3-50, RELATING TO MATTERS TO BE CONSIDERED BY THE DEPARTMENT IN EXERCISING ITS AUTHORITY UNDER THE WATER RESOURCES PLANNING AND COORDINATION ACT, SO AS TO REQUIRE THE DEPARTMENT TO CONSIDER THE NEED FOR MEASURES TO PREVENT SALTWATER INTRUSION ON GROUNDWATER AND SURFACE WATER AND PROTECT THE STATE'S AQUATIC RESOURCES.</w:t>
      </w:r>
    </w:p>
    <w:p w:rsidR="00835A7F" w:rsidRDefault="00835A7F" w:rsidP="00835A7F">
      <w:pPr>
        <w:pStyle w:val="ActionText"/>
        <w:ind w:left="648" w:firstLine="0"/>
      </w:pPr>
      <w:r>
        <w:t>(Agri., Natl. Res. and Environ. Affrs. Com.--February 19, 2019)</w:t>
      </w:r>
    </w:p>
    <w:p w:rsidR="00835A7F" w:rsidRDefault="00835A7F" w:rsidP="00835A7F">
      <w:pPr>
        <w:pStyle w:val="ActionText"/>
        <w:ind w:left="648" w:firstLine="0"/>
      </w:pPr>
      <w:r>
        <w:t>(Fav. With Amdt.--March 27, 2019)</w:t>
      </w:r>
    </w:p>
    <w:p w:rsidR="00835A7F" w:rsidRPr="00835A7F" w:rsidRDefault="00835A7F" w:rsidP="00835A7F">
      <w:pPr>
        <w:pStyle w:val="ActionText"/>
        <w:keepNext w:val="0"/>
        <w:ind w:left="648" w:firstLine="0"/>
      </w:pPr>
      <w:r w:rsidRPr="00835A7F">
        <w:t>(Debate adjourned until Wed., Apr. 03, 2019--April 02,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4012--</w:t>
      </w:r>
      <w:r w:rsidRPr="00835A7F">
        <w:t xml:space="preserve">Reps. Hixon, Tallon, Johnson and R. Williams: </w:t>
      </w:r>
      <w:r w:rsidRPr="00835A7F">
        <w:rPr>
          <w:b/>
        </w:rPr>
        <w:t>A BILL TO AMEND SECTIONS 48-9-15 AND 48-9-30, CODE OF LAWS OF SOUTH CAROLINA, 1976, BOTH RELATING TO DEFINITIONS APPLICABLE TO CHAPTER 9, TITLE 48, SO AS TO REDEFINE THE TERM "DIVISION", DEFINE THE TERM "BOARD", AND EXPAND THE DEFINITION OF "THE UNITED STATES"; TO AMEND SECTION 48-9-45, RELATING TO THE LAND, RESOURCES, AND CONSERVATION DISTRICTS DIVISION, SO AS TO UPDATE THE NAME OF THE DIVISION; TO AMEND SECTION 48-9-50, RELATING TO AGENCIES OPERATING PUBLIC LANDS, SO AS TO DELETE A REFERENCE TO CERTAIN LAND USE REGULATIONS; TO AMEND SECTION 48-9-220, RELATING TO GEOGRAPHIC AREAS FOR THE STATE LAND RESOURCES CONSERVATION COMMISSION, SO AS TO REFORMAT THE STATE LAND RESOURCES CONSERVATION COMMISSION INTO THE LAND, WATER, AND CONSERVATION DIVISION ADVISORY COMMITTEE; TO AMEND SECTION 48-9-310, RELATING TO ESTIMATES OF FINANCIAL NEEDS FOR SOIL AND WATER CONSERVATION DISTRICTS, SO AS TO REMOVE UNNECESSARY STATUTORY REQUIREMENTS THAT ARE NOW ACCOMPLISHED THROUGH THE BUDGETING PROCESS; TO AMEND SECTION 48-9-1220, RELATING TO THE NOMINATION AND ELECTION OF COMMISSIONERS, SO AS TO UPDATE AN EXISTING REFERENCE TO REFLECT THE ROLE OF THE STATE ELECTION COMMISSION TO DETERMINE ELECTORS; TO AMEND SECTION 48-9-1250, RELATING TO THE USE OF COUNTY AGRICULTURAL AGENTS, SO AS TO REMOVE REFERENCES TO DISCONTINUED PRACTICES; TO AMEND SECTION 48-11-10, RELATING TO DEFINITIONS APPLICABLE TO WATERSHED CONSERVATION DISTRICTS, SO AS TO ALTER THE DEFINITION OF THE TERM "DIVISION"; TO REPEAL SECTION 48-9-40 RELATING TO THE RENAMING OF THE STATE LAND RESOURCES CONSERVATION COMMISSION; TO REPEAL SECTION 48-9-230 RELATING TO ADVISORS TO THE LAND RESOURCES AND CONSERVATION DISTRICTS DIVISION OF THE DEPARTMENT OF NATURAL RESOURCES; TO REPEAL ARTICLE 13 OF CHAPTER 9, TITLE 48 RELATING TO LAND USE REGULATIONS; AND TO REPEAL ARTICLE 15 OF CHAPTER 9, TITLE 48 RELATING TO THE BOARD OF ADJUSTMENT FOR A NEWLY ORGANIZED SOIL AND WATER CONSERVATION DISTRICT.</w:t>
      </w:r>
    </w:p>
    <w:p w:rsidR="00835A7F" w:rsidRDefault="00835A7F" w:rsidP="00835A7F">
      <w:pPr>
        <w:pStyle w:val="ActionText"/>
        <w:ind w:left="648" w:firstLine="0"/>
      </w:pPr>
      <w:r>
        <w:t>(Agri., Natl. Res. and Environ. Affrs. Com.--February 19, 2019)</w:t>
      </w:r>
    </w:p>
    <w:p w:rsidR="00835A7F" w:rsidRDefault="00835A7F" w:rsidP="00835A7F">
      <w:pPr>
        <w:pStyle w:val="ActionText"/>
        <w:ind w:left="648" w:firstLine="0"/>
      </w:pPr>
      <w:r>
        <w:t>(Favorable--March 27, 2019)</w:t>
      </w:r>
    </w:p>
    <w:p w:rsidR="00835A7F" w:rsidRDefault="00835A7F" w:rsidP="00835A7F">
      <w:pPr>
        <w:pStyle w:val="ActionText"/>
        <w:keepNext w:val="0"/>
        <w:ind w:left="648" w:firstLine="0"/>
      </w:pPr>
      <w:r w:rsidRPr="00835A7F">
        <w:t>(Debate adjourned until Wed., Apr. 03, 2019--April 02, 2019)</w:t>
      </w:r>
    </w:p>
    <w:p w:rsidR="00705119" w:rsidRPr="00835A7F" w:rsidRDefault="00705119" w:rsidP="00835A7F">
      <w:pPr>
        <w:pStyle w:val="ActionText"/>
        <w:keepNext w:val="0"/>
        <w:ind w:left="648" w:firstLine="0"/>
      </w:pPr>
    </w:p>
    <w:p w:rsidR="00835A7F" w:rsidRPr="00835A7F" w:rsidRDefault="00835A7F" w:rsidP="00835A7F">
      <w:pPr>
        <w:pStyle w:val="ActionText"/>
      </w:pPr>
      <w:r w:rsidRPr="00835A7F">
        <w:rPr>
          <w:b/>
        </w:rPr>
        <w:t>H. 4013--</w:t>
      </w:r>
      <w:r w:rsidRPr="00835A7F">
        <w:t xml:space="preserve">Reps. Hixon, Tallon, Johnson and R. Williams: </w:t>
      </w:r>
      <w:r w:rsidRPr="00835A7F">
        <w:rPr>
          <w:b/>
        </w:rPr>
        <w:t>A BILL TO AMEND SECTION 48-22-10, CODE OF LAWS OF SOUTH CAROLINA, 1976, RELATING TO THE CREATION OF THE STATE GEOLOGICAL SURVEY UNIT, SO AS TO CHANGE CERTAIN REQUIREMENTS FOR THE STATE GEOLOGIST; TO AMEND SECTION 48-22-30, RELATING TO THE POWERS AND DUTIES OF THE STATE GEOLOGIST, SO AS TO REQUIRE THAT THE STATE GEOLOGIST BECOME FAMILIAR WITH GEOLOGIC HAZARDS THROUGHOUT THE STATE; AND TO AMEND SECTION 48-22-40, RELATING TO THE DUTIES OF THE STATE GEOLOGICAL SURVEY UNIT, SO AS TO ESTABLISH NEW DUTIES FOR THE UNIT AND REMOVE CERTAIN MAPPING DUTIES.</w:t>
      </w:r>
    </w:p>
    <w:p w:rsidR="00835A7F" w:rsidRDefault="00835A7F" w:rsidP="00835A7F">
      <w:pPr>
        <w:pStyle w:val="ActionText"/>
        <w:ind w:left="648" w:firstLine="0"/>
      </w:pPr>
      <w:r>
        <w:t>(Agri., Natl. Res. and Environ. Affrs. Com.--February 19, 2019)</w:t>
      </w:r>
    </w:p>
    <w:p w:rsidR="00835A7F" w:rsidRDefault="00835A7F" w:rsidP="00835A7F">
      <w:pPr>
        <w:pStyle w:val="ActionText"/>
        <w:ind w:left="648" w:firstLine="0"/>
      </w:pPr>
      <w:r>
        <w:t>(Favorable--March 27, 2019)</w:t>
      </w:r>
    </w:p>
    <w:p w:rsidR="00835A7F" w:rsidRPr="00835A7F" w:rsidRDefault="00835A7F" w:rsidP="00835A7F">
      <w:pPr>
        <w:pStyle w:val="ActionText"/>
        <w:keepNext w:val="0"/>
        <w:ind w:left="648" w:firstLine="0"/>
      </w:pPr>
      <w:r w:rsidRPr="00835A7F">
        <w:t>(Debate adjourned until Wed., Apr. 03, 2019--April 02,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4014--</w:t>
      </w:r>
      <w:r w:rsidRPr="00835A7F">
        <w:t xml:space="preserve">Reps. Hixon, Tallon, Johnson and R. Williams: </w:t>
      </w:r>
      <w:r w:rsidRPr="00835A7F">
        <w:rPr>
          <w:b/>
        </w:rPr>
        <w:t>A BILL TO AMEND SECTION 10-9-320, CODE OF LAWS OF SOUTH CAROLINA, 1976, RELATING TO THE LEASE OF DEVELOPMENT RIGHTS TO GEOTHERMAL RESOURCES, SO AS TO DESIGNATE THE DEPARTMENT OF HEALTH AND ENVIRONMENTAL CONTROL AS THE DESIGNATED AGENT IN SELECTING LANDS.</w:t>
      </w:r>
    </w:p>
    <w:p w:rsidR="00835A7F" w:rsidRDefault="00835A7F" w:rsidP="00835A7F">
      <w:pPr>
        <w:pStyle w:val="ActionText"/>
        <w:ind w:left="648" w:firstLine="0"/>
      </w:pPr>
      <w:r>
        <w:t>(Agri., Natl. Res. and Environ. Affrs. Com.--February 19, 2019)</w:t>
      </w:r>
    </w:p>
    <w:p w:rsidR="00835A7F" w:rsidRDefault="00835A7F" w:rsidP="00835A7F">
      <w:pPr>
        <w:pStyle w:val="ActionText"/>
        <w:ind w:left="648" w:firstLine="0"/>
      </w:pPr>
      <w:r>
        <w:t>(Favorable--March 27, 2019)</w:t>
      </w:r>
    </w:p>
    <w:p w:rsidR="00835A7F" w:rsidRPr="00835A7F" w:rsidRDefault="00835A7F" w:rsidP="00835A7F">
      <w:pPr>
        <w:pStyle w:val="ActionText"/>
        <w:keepNext w:val="0"/>
        <w:ind w:left="648" w:firstLine="0"/>
      </w:pPr>
      <w:r w:rsidRPr="00835A7F">
        <w:t>(Debate adjourned until Wed., Apr. 03, 2019--April 02,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4015--</w:t>
      </w:r>
      <w:r w:rsidRPr="00835A7F">
        <w:t xml:space="preserve">Reps. Hixon, Tallon, Johnson and R. Williams: </w:t>
      </w:r>
      <w:r w:rsidRPr="00835A7F">
        <w:rPr>
          <w:b/>
        </w:rPr>
        <w:t>A BILL TO AMEND THE CODE OF LAWS OF SOUTH CAROLINA, 1976, BY REPEALING CHAPTER 11 OF TITLE 13 RELATING TO THE NEW HORIZONS DEVELOPMENT AUTHORITY.</w:t>
      </w:r>
    </w:p>
    <w:p w:rsidR="00835A7F" w:rsidRDefault="00835A7F" w:rsidP="00835A7F">
      <w:pPr>
        <w:pStyle w:val="ActionText"/>
        <w:ind w:left="648" w:firstLine="0"/>
      </w:pPr>
      <w:r>
        <w:t>(Agri., Natl. Res. and Environ. Affrs. Com.--February 19, 2019)</w:t>
      </w:r>
    </w:p>
    <w:p w:rsidR="00835A7F" w:rsidRDefault="00835A7F" w:rsidP="00835A7F">
      <w:pPr>
        <w:pStyle w:val="ActionText"/>
        <w:ind w:left="648" w:firstLine="0"/>
      </w:pPr>
      <w:r>
        <w:t>(Favorable--March 27, 2019)</w:t>
      </w:r>
    </w:p>
    <w:p w:rsidR="00835A7F" w:rsidRPr="00835A7F" w:rsidRDefault="00835A7F" w:rsidP="00835A7F">
      <w:pPr>
        <w:pStyle w:val="ActionText"/>
        <w:keepNext w:val="0"/>
        <w:ind w:left="648" w:firstLine="0"/>
      </w:pPr>
      <w:r w:rsidRPr="00835A7F">
        <w:t>(Debate adjourned until Wed., Apr. 03, 2019--April 02,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S. 214--</w:t>
      </w:r>
      <w:r w:rsidRPr="00835A7F">
        <w:t xml:space="preserve">Senators Kimpson, Sheheen, Gregory, Campsen and Scott: </w:t>
      </w:r>
      <w:r w:rsidRPr="00835A7F">
        <w:rPr>
          <w:b/>
        </w:rPr>
        <w:t>A BILL TO AMEND THE CODE OF LAWS OF SOUTH CAROLINA, 1976, BY ADDING SECTION 12-36-71 SO AS TO DEFINE "MARKETPLACE FACILITATOR"; TO AMEND SECTIONS 12-36-70, 12-36-90, AND 12-36-130, ALL RELATING TO SALES TAX DEFINITIONS, SO AS TO FURTHER INFORM MARKETPLACE FACILITATORS OF THEIR REQUIREMENTS; AND TO AMEND SECTION 12-36-1340, RELATING TO THE COLLECTION OF SALES TAX BY RETAILERS, SO AS TO FURTHER INFORM MARKETPLACE FACILITATORS OF THEIR REQUIREMENTS.</w:t>
      </w:r>
    </w:p>
    <w:p w:rsidR="00835A7F" w:rsidRDefault="00835A7F" w:rsidP="00835A7F">
      <w:pPr>
        <w:pStyle w:val="ActionText"/>
        <w:ind w:left="648" w:firstLine="0"/>
      </w:pPr>
      <w:r>
        <w:t>(Ways and Means Com.--March 19, 2019)</w:t>
      </w:r>
    </w:p>
    <w:p w:rsidR="00835A7F" w:rsidRDefault="00835A7F" w:rsidP="00835A7F">
      <w:pPr>
        <w:pStyle w:val="ActionText"/>
        <w:ind w:left="648" w:firstLine="0"/>
      </w:pPr>
      <w:r>
        <w:t>(Favorable--March 27, 2019)</w:t>
      </w:r>
    </w:p>
    <w:p w:rsidR="00835A7F" w:rsidRPr="00835A7F" w:rsidRDefault="00835A7F" w:rsidP="00835A7F">
      <w:pPr>
        <w:pStyle w:val="ActionText"/>
        <w:keepNext w:val="0"/>
        <w:ind w:left="648" w:firstLine="0"/>
      </w:pPr>
      <w:r w:rsidRPr="00835A7F">
        <w:t>(Debate adjourned until Wed., Apr. 03, 2019--April 02,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4127--</w:t>
      </w:r>
      <w:r w:rsidRPr="00835A7F">
        <w:t xml:space="preserve">Reps. Ballentine and Cobb-Hunter: </w:t>
      </w:r>
      <w:r w:rsidRPr="00835A7F">
        <w:rPr>
          <w:b/>
        </w:rPr>
        <w:t>A BILL TO AMEND SECTION 43-21-200, CODE OF LAWS OF SOUTH CAROLINA, 1976, RELATING TO THE DEPARTMENT ON AGING'S PHYSICIAN STUDENT LOAN REPAYMENT PROGRAM, SO AS TO CHANGE THE PROGRAM'S ELIGIBILITY REQUIREMENTS.</w:t>
      </w:r>
    </w:p>
    <w:p w:rsidR="00835A7F" w:rsidRDefault="00835A7F" w:rsidP="00835A7F">
      <w:pPr>
        <w:pStyle w:val="ActionText"/>
        <w:ind w:left="648" w:firstLine="0"/>
      </w:pPr>
      <w:r>
        <w:t>(Ways and Means Com.--February 27, 2019)</w:t>
      </w:r>
    </w:p>
    <w:p w:rsidR="00835A7F" w:rsidRDefault="00835A7F" w:rsidP="00835A7F">
      <w:pPr>
        <w:pStyle w:val="ActionText"/>
        <w:ind w:left="648" w:firstLine="0"/>
      </w:pPr>
      <w:r>
        <w:t>(Favorable--March 27, 2019)</w:t>
      </w:r>
    </w:p>
    <w:p w:rsidR="00835A7F" w:rsidRPr="00835A7F" w:rsidRDefault="00835A7F" w:rsidP="00835A7F">
      <w:pPr>
        <w:pStyle w:val="ActionText"/>
        <w:keepNext w:val="0"/>
        <w:ind w:left="648" w:firstLine="0"/>
      </w:pPr>
      <w:r w:rsidRPr="00835A7F">
        <w:t>(Debate adjourned until Wed., Apr. 03, 2019--April 02,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4008--</w:t>
      </w:r>
      <w:r w:rsidRPr="00835A7F">
        <w:t xml:space="preserve">Reps. Hixon, Tallon, Johnson and R. Williams: </w:t>
      </w:r>
      <w:r w:rsidRPr="00835A7F">
        <w:rPr>
          <w:b/>
        </w:rPr>
        <w:t>A BILL TO AMEND THE CODE OF LAWS OF SOUTH CAROLINA, 1976, BY REPEALING ARTICLE 3 OF CHAPTER 17, TITLE 51 RELATING TO THE HERITAGE TRUST REVENUE BONDS.</w:t>
      </w:r>
    </w:p>
    <w:p w:rsidR="00835A7F" w:rsidRDefault="00835A7F" w:rsidP="00835A7F">
      <w:pPr>
        <w:pStyle w:val="ActionText"/>
        <w:ind w:left="648" w:firstLine="0"/>
      </w:pPr>
      <w:r>
        <w:t>(Ways and Means Com.--February 19, 2019)</w:t>
      </w:r>
    </w:p>
    <w:p w:rsidR="00835A7F" w:rsidRPr="00835A7F" w:rsidRDefault="00835A7F" w:rsidP="00835A7F">
      <w:pPr>
        <w:pStyle w:val="ActionText"/>
        <w:keepNext w:val="0"/>
        <w:ind w:left="648" w:firstLine="0"/>
      </w:pPr>
      <w:r w:rsidRPr="00835A7F">
        <w:t>(Favorable--March 27,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4010--</w:t>
      </w:r>
      <w:r w:rsidRPr="00835A7F">
        <w:t xml:space="preserve">Reps. Hixon, Tallon, Johnson and R. Williams: </w:t>
      </w:r>
      <w:r w:rsidRPr="00835A7F">
        <w:rPr>
          <w:b/>
        </w:rPr>
        <w:t>A BILL TO AMEND SECTION 51-17-140, CODE OF LAWS OF SOUTH CAROLINA, 1976, RELATING TO THE MAXIMUM ACREAGE THAT MAY BE ACQUIRED UNDER THE HERITAGE TRUST PROGRAM, SO AS TO REMOVE THE MAXIMUM ACREAGE LIMITATION.</w:t>
      </w:r>
    </w:p>
    <w:p w:rsidR="00835A7F" w:rsidRDefault="00835A7F" w:rsidP="00835A7F">
      <w:pPr>
        <w:pStyle w:val="ActionText"/>
        <w:ind w:left="648" w:firstLine="0"/>
      </w:pPr>
      <w:r>
        <w:t>(Ways and Means Com.--February 19, 2019)</w:t>
      </w:r>
    </w:p>
    <w:p w:rsidR="00835A7F" w:rsidRPr="00835A7F" w:rsidRDefault="00835A7F" w:rsidP="00835A7F">
      <w:pPr>
        <w:pStyle w:val="ActionText"/>
        <w:keepNext w:val="0"/>
        <w:ind w:left="648" w:firstLine="0"/>
      </w:pPr>
      <w:r w:rsidRPr="00835A7F">
        <w:t>(Favorable--March 27,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3457--</w:t>
      </w:r>
      <w:r w:rsidRPr="00835A7F">
        <w:t xml:space="preserve">Reps. Kirby, Wheeler, Jordan and Weeks: </w:t>
      </w:r>
      <w:r w:rsidRPr="00835A7F">
        <w:rPr>
          <w:b/>
        </w:rPr>
        <w:t>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835A7F" w:rsidRDefault="00835A7F" w:rsidP="00835A7F">
      <w:pPr>
        <w:pStyle w:val="ActionText"/>
        <w:ind w:left="648" w:firstLine="0"/>
      </w:pPr>
      <w:r>
        <w:t>(Ways and Means Com.--January 08, 2019)</w:t>
      </w:r>
    </w:p>
    <w:p w:rsidR="00835A7F" w:rsidRPr="00835A7F" w:rsidRDefault="00835A7F" w:rsidP="00835A7F">
      <w:pPr>
        <w:pStyle w:val="ActionText"/>
        <w:keepNext w:val="0"/>
        <w:ind w:left="648" w:firstLine="0"/>
      </w:pPr>
      <w:r w:rsidRPr="00835A7F">
        <w:t>(Fav. With Amdt.--March 27,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3205--</w:t>
      </w:r>
      <w:r w:rsidRPr="00835A7F">
        <w:t xml:space="preserve">Rep. B. Newton: </w:t>
      </w:r>
      <w:r w:rsidRPr="00835A7F">
        <w:rPr>
          <w:b/>
        </w:rPr>
        <w:t>A BILL TO AMEND THE CODE OF LAWS OF SOUTH CAROLINA, 1976, BY ADDING SECTION 27-16-150 SO AS TO PROVIDE THAT THE TRIBE IS NOT REQUIRED TO PAY ANY FEE IN LIEU OF SCHOOL TAXES BEGINNING WITH SCHOOL YEARS AFTER 2007-2008; AND TO AMEND SECTION 27-16-130, RELATING TO THE TAXATION OF THE TRIBE, SO AS TO DELETE A CONTRARY PROVISION.</w:t>
      </w:r>
    </w:p>
    <w:p w:rsidR="00835A7F" w:rsidRDefault="00835A7F" w:rsidP="00835A7F">
      <w:pPr>
        <w:pStyle w:val="ActionText"/>
        <w:ind w:left="648" w:firstLine="0"/>
      </w:pPr>
      <w:r>
        <w:t>(Prefiled--Tuesday, December 18, 2018)</w:t>
      </w:r>
    </w:p>
    <w:p w:rsidR="00835A7F" w:rsidRDefault="00835A7F" w:rsidP="00835A7F">
      <w:pPr>
        <w:pStyle w:val="ActionText"/>
        <w:ind w:left="648" w:firstLine="0"/>
      </w:pPr>
      <w:r>
        <w:t>(Ways and Means Com.--January 08, 2019)</w:t>
      </w:r>
    </w:p>
    <w:p w:rsidR="00835A7F" w:rsidRPr="00835A7F" w:rsidRDefault="00835A7F" w:rsidP="00835A7F">
      <w:pPr>
        <w:pStyle w:val="ActionText"/>
        <w:keepNext w:val="0"/>
        <w:ind w:left="648" w:firstLine="0"/>
      </w:pPr>
      <w:r w:rsidRPr="00835A7F">
        <w:t>(Favorable--March 27,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3596--</w:t>
      </w:r>
      <w:r w:rsidRPr="00835A7F">
        <w:t xml:space="preserve">Reps. Long, Erickson, Clemmons, Bales, Fry, Loftis, Burns, Hewitt, Bannister, Forrester, Herbkersman, Huggins, Lowe, D. C. Moss, B. Newton, W. Newton, Pope, Robinson, Sandifer, Simrill, G. M. Smith, G. R. Smith, Tallon, Toole, Trantham, Johnson, V. 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and Clyburn: </w:t>
      </w:r>
      <w:r w:rsidRPr="00835A7F">
        <w:rPr>
          <w:b/>
        </w:rPr>
        <w:t>A BILL TO AMEND SECTION 12-43-220, CODE OF LAWS OF SOUTH CAROLINA, 1976, RELATING TO CLASSIFICATION OF PROPERTY AND ASSESSMENT RATIOS FOR PURPOSES OF AD VALOREM TAXATION, SO AS TO LIMIT ROLLBACK TAXES TO ONE YEAR WHEN LAND CLASSIFIED AS AGRICULTURAL REAL PROPERTY IS APPLIED TO ANOTHER USE.</w:t>
      </w:r>
    </w:p>
    <w:p w:rsidR="00835A7F" w:rsidRDefault="00835A7F" w:rsidP="00835A7F">
      <w:pPr>
        <w:pStyle w:val="ActionText"/>
        <w:ind w:left="648" w:firstLine="0"/>
      </w:pPr>
      <w:r>
        <w:t>(Ways and Means Com.--January 15, 2019)</w:t>
      </w:r>
    </w:p>
    <w:p w:rsidR="00835A7F" w:rsidRPr="00835A7F" w:rsidRDefault="00835A7F" w:rsidP="00835A7F">
      <w:pPr>
        <w:pStyle w:val="ActionText"/>
        <w:keepNext w:val="0"/>
        <w:ind w:left="648" w:firstLine="0"/>
      </w:pPr>
      <w:r w:rsidRPr="00835A7F">
        <w:t>(Favorable--March 27,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3778--</w:t>
      </w:r>
      <w:r w:rsidRPr="00835A7F">
        <w:t xml:space="preserve">Reps. Lucas, G. M. Smith, Sandifer, Simrill, Murphy, Weeks, Pope, McCoy, Hayes, Clary, Stringer, Bannister, Elliott, B. Cox, Morgan, W. Cox, Stavrinakis and Cobb-Hunter: </w:t>
      </w:r>
      <w:r w:rsidRPr="00835A7F">
        <w:rPr>
          <w:b/>
        </w:rPr>
        <w:t>A BILL TO AMEND SECTION 12-6-3375,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12-36-2140 SO AS TO PROVIDE THAT A PORT FACILITY IS A DISTRIBUTION FACILITY FOR PURPOSES OF CERTAIN SALES TAX EXEMPTIONS.</w:t>
      </w:r>
    </w:p>
    <w:p w:rsidR="00835A7F" w:rsidRDefault="00835A7F" w:rsidP="00835A7F">
      <w:pPr>
        <w:pStyle w:val="ActionText"/>
        <w:ind w:left="648" w:firstLine="0"/>
      </w:pPr>
      <w:r>
        <w:t>(Ways and Means Com.--January 29, 2019)</w:t>
      </w:r>
    </w:p>
    <w:p w:rsidR="00835A7F" w:rsidRPr="00835A7F" w:rsidRDefault="00835A7F" w:rsidP="00835A7F">
      <w:pPr>
        <w:pStyle w:val="ActionText"/>
        <w:keepNext w:val="0"/>
        <w:ind w:left="648" w:firstLine="0"/>
      </w:pPr>
      <w:r w:rsidRPr="00835A7F">
        <w:t>(Fav. With Amdt.--March 27,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3998--</w:t>
      </w:r>
      <w:r w:rsidRPr="00835A7F">
        <w:t xml:space="preserve">Reps. Bannister, Bernstein, Crawford, Pendarvis, Garvin, Herbkersman, Hosey, Alexander, Bales, Stavrinakis, Cogswell, Whitmire, Norrell, Cobb-Hunter, Dillard, Elliott, Moore, Mack, Rutherford, Govan, Bennett, Clemmons, Funderburk, Hayes, McDaniel, Ridgeway, G. M. Smith, G. R. Smith, Sottile, Weeks, Wheeler, S. Williams, Davis, Rivers, Brown, Jefferson and R. Williams: </w:t>
      </w:r>
      <w:r w:rsidRPr="00835A7F">
        <w:rPr>
          <w:b/>
        </w:rPr>
        <w:t>A BILL TO AMEND THE CODE OF LAWS OF SOUTH CAROLINA, 1976, TO ENACT THE "'WORKFORCE AND SENIOR AFFORDABLE HOUSING ACT" BY ADDING SECTION 12-6-3795 SO AS TO ALLOW A TAXPAYER ELIGIBLE FOR A FEDERAL LOW-INCOME HOUSING TAX CREDIT TO CLAIM A LOW-INCOME STATE TAX CREDIT.</w:t>
      </w:r>
    </w:p>
    <w:p w:rsidR="00835A7F" w:rsidRDefault="00835A7F" w:rsidP="00835A7F">
      <w:pPr>
        <w:pStyle w:val="ActionText"/>
        <w:ind w:left="648" w:firstLine="0"/>
      </w:pPr>
      <w:r>
        <w:t>(Ways and Means Com.--February 19, 2019)</w:t>
      </w:r>
    </w:p>
    <w:p w:rsidR="00835A7F" w:rsidRPr="00835A7F" w:rsidRDefault="00835A7F" w:rsidP="00835A7F">
      <w:pPr>
        <w:pStyle w:val="ActionText"/>
        <w:keepNext w:val="0"/>
        <w:ind w:left="648" w:firstLine="0"/>
      </w:pPr>
      <w:r w:rsidRPr="00835A7F">
        <w:t>(Fav. With Amdt.--March 27,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4133--</w:t>
      </w:r>
      <w:r w:rsidRPr="00835A7F">
        <w:t xml:space="preserve">Reps. Weeks, G. M. Smith, Clyburn, Stavrinakis, Gilliard, Bales, Hosey, Henderson-Myers, R. Williams, Rutherford, Alexander and Forrest: </w:t>
      </w:r>
      <w:r w:rsidRPr="00835A7F">
        <w:rPr>
          <w:b/>
        </w:rPr>
        <w:t>A BILL TO AMEND SECTION 12-6-3530, CODE OF LAWS OF SOUTH CAROLINA, 1976, RELATING TO COMMUNITY DEVELOPMENT TAX CREDITS, SO AS TO ALLOW A TAX CREDIT OF FIFTY PERCENT OF ANY CASH DONATION TO A COMMUNITY DEVELOPMENT CORPORATION OR COMMUNITY DEVELOPMENT FINANCIAL INSTITUTIONS, TO DELETE AN AGGREGATE CREDIT PROVISION AND SET AN ANNUAL LIMIT, TO ESTABLISH TAX CREDIT RESERVE ACCOUNTS FOR THE FIRST THREE QUARTERS OF EACH TAX YEAR SO AS TO AVOID THE DEPLETION OF CREDITS BY AN INDIVIDUAL TAXPAYER, TO DELETE THE PRO-RATA DISTRIBUTION OF TAX CREDITS, TO ALLOW FINANCIAL INSTITUTIONS WITH TAX LIABILITIES IN THIS STATE TO INVEST IN COMMUNITY DEVELOPMENT CORPORATIONS FOR THE PURPOSE OF RECEIVING A TAX CREDIT, AND TO PROVIDE THAT RETURNS ON INVESTMENTS IN CERTIFIED COMMUNITY DEVELOPMENT CORPORATIONS AND CERTIFIED COMMUNITY DEVELOPMENT FINANCIAL INSTITUTIONS MAY NOT EXCEED THE TOTAL AMOUNT OF THE INITIAL INVESTMENT; AND TO AMEND SECTION 4 OF ACT 314 OF 2000, AS AMENDED, RELATING TO COMMUNITY DEVELOPMENT CORPORATIONS AND FINANCIAL INSTITUTIONS, SO AS TO EXTEND THE PROVISIONS OF THE SOUTH CAROLINA COMMUNITY ECONOMIC DEVELOPMENT ACT UNTIL JUNE 30, 2023.</w:t>
      </w:r>
    </w:p>
    <w:p w:rsidR="00835A7F" w:rsidRDefault="00835A7F" w:rsidP="00835A7F">
      <w:pPr>
        <w:pStyle w:val="ActionText"/>
        <w:ind w:left="648" w:firstLine="0"/>
      </w:pPr>
      <w:r>
        <w:t>(Ways and Means Com.--February 27, 2019)</w:t>
      </w:r>
    </w:p>
    <w:p w:rsidR="00835A7F" w:rsidRPr="00835A7F" w:rsidRDefault="00835A7F" w:rsidP="00835A7F">
      <w:pPr>
        <w:pStyle w:val="ActionText"/>
        <w:keepNext w:val="0"/>
        <w:ind w:left="648" w:firstLine="0"/>
      </w:pPr>
      <w:r w:rsidRPr="00835A7F">
        <w:t>(Favorable--March 27,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3210--</w:t>
      </w:r>
      <w:r w:rsidRPr="00835A7F">
        <w:t xml:space="preserve">Reps. Loftis, Clyburn, Collins, Burns, Clary, W. Cox, Morgan, Hyde, Stringer, Elliott, B. Cox, Gagnon, Caskey, Bannister, Willis, Sottile, Stavrinakis, Daning, Blackwell, Taylor, Forrester, Fry, West, Finlay, Simrill, V. S. Moss, Bryant, Bales, D. C. Moss, Erickson, Herbkersman, Whitmire and Weeks: </w:t>
      </w:r>
      <w:r w:rsidRPr="00835A7F">
        <w:rPr>
          <w:b/>
        </w:rPr>
        <w:t>A BILL TO AMEND ACT 80 OF 2013, RELATING TO THE HIGH GROWTH SMALL BUSINESS JOB CREATION ACT, SO AS TO REAUTHORIZE THE ACT FOR AN ADDITIONAL SIX YEARS.</w:t>
      </w:r>
    </w:p>
    <w:p w:rsidR="00835A7F" w:rsidRDefault="00835A7F" w:rsidP="00835A7F">
      <w:pPr>
        <w:pStyle w:val="ActionText"/>
        <w:ind w:left="648" w:firstLine="0"/>
      </w:pPr>
      <w:r>
        <w:t>(Prefiled--Tuesday, December 18, 2018)</w:t>
      </w:r>
    </w:p>
    <w:p w:rsidR="00835A7F" w:rsidRDefault="00835A7F" w:rsidP="00835A7F">
      <w:pPr>
        <w:pStyle w:val="ActionText"/>
        <w:ind w:left="648" w:firstLine="0"/>
      </w:pPr>
      <w:r>
        <w:t>(Labor, Com. &amp; Ind. Com.--January 08, 2019)</w:t>
      </w:r>
    </w:p>
    <w:p w:rsidR="00835A7F" w:rsidRDefault="00835A7F" w:rsidP="00835A7F">
      <w:pPr>
        <w:pStyle w:val="ActionText"/>
        <w:ind w:left="648" w:firstLine="0"/>
      </w:pPr>
      <w:r>
        <w:t>(Recalled and referred to Ways and Means Com.--January 29, 2019)</w:t>
      </w:r>
    </w:p>
    <w:p w:rsidR="00835A7F" w:rsidRPr="00835A7F" w:rsidRDefault="00835A7F" w:rsidP="00835A7F">
      <w:pPr>
        <w:pStyle w:val="ActionText"/>
        <w:keepNext w:val="0"/>
        <w:ind w:left="648" w:firstLine="0"/>
      </w:pPr>
      <w:r w:rsidRPr="00835A7F">
        <w:t>(Favorable--March 27,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4211--</w:t>
      </w:r>
      <w:r w:rsidRPr="00835A7F">
        <w:t xml:space="preserve">Reps. Stavrinakis, Simrill, Bernstein, Finlay, Bales and Weeks: </w:t>
      </w:r>
      <w:r w:rsidRPr="00835A7F">
        <w:rPr>
          <w:b/>
        </w:rPr>
        <w:t>A BILL TO AMEND SECTION 41-43-100, CODE OF LAWS OF SOUTH CAROLINA, 1976, RELATING TO THE ISSUANCE OF BONDS FOR INDUSTRIAL DEVELOPMENT PROJECTS, SO AS TO PROVIDE FOR CERTAIN NOTICE REQUIREMENTS BEFORE THE BONDS MAY BE ISSUED.</w:t>
      </w:r>
    </w:p>
    <w:p w:rsidR="00835A7F" w:rsidRDefault="00835A7F" w:rsidP="00835A7F">
      <w:pPr>
        <w:pStyle w:val="ActionText"/>
        <w:ind w:left="648" w:firstLine="0"/>
      </w:pPr>
      <w:r>
        <w:t>(Ways and Means Com.--March 07, 2019)</w:t>
      </w:r>
    </w:p>
    <w:p w:rsidR="00835A7F" w:rsidRPr="00835A7F" w:rsidRDefault="00835A7F" w:rsidP="00835A7F">
      <w:pPr>
        <w:pStyle w:val="ActionText"/>
        <w:keepNext w:val="0"/>
        <w:ind w:left="648" w:firstLine="0"/>
      </w:pPr>
      <w:r w:rsidRPr="00835A7F">
        <w:t>(Fav. With Amdt.--March 27,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3351--</w:t>
      </w:r>
      <w:r w:rsidRPr="00835A7F">
        <w:t xml:space="preserve">Reps. Jefferson, W. Newton, R. Williams and Weeks: </w:t>
      </w:r>
      <w:r w:rsidRPr="00835A7F">
        <w:rPr>
          <w:b/>
        </w:rPr>
        <w:t>A BILL TO AMEND THE CODE OF LAWS OF SOUTH CAROLINA, 1976, BY ADDING SECTION 60-11-102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60-11-103 SO AS TO PROVIDE FOR THE RETENTION AND USE BY THE DEPARTMENT OF ARCHIVES AND HISTORY OF CERTAIN PROCEEDS GENERATED BY ITS OPERATIONS; AND TO REPEAL SECTION 60-11-120 RELATING TO THE DISPOSITION OF CERTAIN DUPLICATIVE MATERIAL IN THE POSSESSION OF DEPARTMENT OF ARCHIVES AND HISTORY.</w:t>
      </w:r>
    </w:p>
    <w:p w:rsidR="00835A7F" w:rsidRDefault="00835A7F" w:rsidP="00835A7F">
      <w:pPr>
        <w:pStyle w:val="ActionText"/>
        <w:ind w:left="648" w:firstLine="0"/>
      </w:pPr>
      <w:r>
        <w:t>(Prefiled--Tuesday, December 18, 2018)</w:t>
      </w:r>
    </w:p>
    <w:p w:rsidR="00835A7F" w:rsidRDefault="00835A7F" w:rsidP="00835A7F">
      <w:pPr>
        <w:pStyle w:val="ActionText"/>
        <w:ind w:left="648" w:firstLine="0"/>
      </w:pPr>
      <w:r>
        <w:t>(Ways &amp; Means Com.--January 08, 2019)</w:t>
      </w:r>
    </w:p>
    <w:p w:rsidR="00835A7F" w:rsidRPr="00835A7F" w:rsidRDefault="00835A7F" w:rsidP="00835A7F">
      <w:pPr>
        <w:pStyle w:val="ActionText"/>
        <w:keepNext w:val="0"/>
        <w:ind w:left="648" w:firstLine="0"/>
      </w:pPr>
      <w:r w:rsidRPr="00835A7F">
        <w:t>(Favorable--March 27,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3485--</w:t>
      </w:r>
      <w:r w:rsidRPr="00835A7F">
        <w:t xml:space="preserve">Reps. Jefferson, R. Williams, Cobb-Hunter and Weeks: </w:t>
      </w:r>
      <w:r w:rsidRPr="00835A7F">
        <w:rPr>
          <w:b/>
        </w:rPr>
        <w:t>A BILL TO AMEND SECTION 12-6-3535,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12-6-5060, RELATING TO VOLUNTARY CONTRIBUTIONS MADE BY AN INDIVIDUAL BY MEANS OF THE INCOME TAX RETURN CHECK OFF, SO AS TO ADD THE DEPARTMENT OF ARCHIVES AND HISTORY.</w:t>
      </w:r>
    </w:p>
    <w:p w:rsidR="00835A7F" w:rsidRDefault="00835A7F" w:rsidP="00835A7F">
      <w:pPr>
        <w:pStyle w:val="ActionText"/>
        <w:ind w:left="648" w:firstLine="0"/>
      </w:pPr>
      <w:r>
        <w:t>(Ways and Means Com.--January 09, 2019)</w:t>
      </w:r>
    </w:p>
    <w:p w:rsidR="00835A7F" w:rsidRPr="00835A7F" w:rsidRDefault="00835A7F" w:rsidP="00835A7F">
      <w:pPr>
        <w:pStyle w:val="ActionText"/>
        <w:keepNext w:val="0"/>
        <w:ind w:left="648" w:firstLine="0"/>
      </w:pPr>
      <w:r w:rsidRPr="00835A7F">
        <w:t>(Favorable--March 27,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4017--</w:t>
      </w:r>
      <w:r w:rsidRPr="00835A7F">
        <w:t xml:space="preserve">Reps. Clary, W. Newton, R. Williams, Funderburk and Cobb-Hunter: </w:t>
      </w:r>
      <w:r w:rsidRPr="00835A7F">
        <w:rPr>
          <w:b/>
        </w:rPr>
        <w:t>A BILL TO AMEND SECTION 1-30-80, CODE OF LAWS OF SOUTH CAROLINA, 1976, RELATING TO THE DEPARTMENT OF PARKS, RECREATION AND TOURISM, SO AS TO ESTABLISH OBJECTIVES FOR THE SOUTH CAROLINA FILM COMMISSION.</w:t>
      </w:r>
    </w:p>
    <w:p w:rsidR="00835A7F" w:rsidRDefault="00835A7F" w:rsidP="00835A7F">
      <w:pPr>
        <w:pStyle w:val="ActionText"/>
        <w:ind w:left="648" w:firstLine="0"/>
      </w:pPr>
      <w:r>
        <w:t>(Ways and Means Com.--February 19, 2019)</w:t>
      </w:r>
    </w:p>
    <w:p w:rsidR="00835A7F" w:rsidRPr="00835A7F" w:rsidRDefault="00835A7F" w:rsidP="00835A7F">
      <w:pPr>
        <w:pStyle w:val="ActionText"/>
        <w:keepNext w:val="0"/>
        <w:ind w:left="648" w:firstLine="0"/>
      </w:pPr>
      <w:r w:rsidRPr="00835A7F">
        <w:t>(Favorable--March 27,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4018--</w:t>
      </w:r>
      <w:r w:rsidRPr="00835A7F">
        <w:t xml:space="preserve">Reps. Clary, W. Newton, R. Williams, Funderburk and Weeks: </w:t>
      </w:r>
      <w:r w:rsidRPr="00835A7F">
        <w:rPr>
          <w:b/>
        </w:rPr>
        <w:t>A BILL TO AMEND SECTION 12-6-5060, CODE OF LAWS OF SOUTH CAROLINA, 1976, RELATING TO VOLUNTARY CONTRIBUTIONS TO CERTAIN FUNDS ON AN INDIVIDUAL INCOME TAX RETURN, SO AS TO REMOVE A REFERENCE TO THE WAR BETWEEN THE STATES HERITAGE TRUST FUND; TO REPEAL CHAPTER 9, TITLE 51 RELATING TO THE FORT WATSON MEMORIAL; TO REPEAL SECTIONS 51-18-10 THROUGH 51-18-150 AND 60-11-150 ALL RELATING TO THE WAR BETWEEN THE STATES HERITAGE PRESERVE COMMISSION; AND TO REPEAL SECTIONS 53-3-90 AND 53-3-100 BOTH RELATING TO "FAMILY WEEK IN SOUTH CAROLINA".</w:t>
      </w:r>
    </w:p>
    <w:p w:rsidR="00835A7F" w:rsidRDefault="00835A7F" w:rsidP="00835A7F">
      <w:pPr>
        <w:pStyle w:val="ActionText"/>
        <w:ind w:left="648" w:firstLine="0"/>
      </w:pPr>
      <w:r>
        <w:t>(Ways and Means Com.--February 19, 2019)</w:t>
      </w:r>
    </w:p>
    <w:p w:rsidR="00835A7F" w:rsidRPr="00835A7F" w:rsidRDefault="00835A7F" w:rsidP="00835A7F">
      <w:pPr>
        <w:pStyle w:val="ActionText"/>
        <w:keepNext w:val="0"/>
        <w:ind w:left="648" w:firstLine="0"/>
      </w:pPr>
      <w:r w:rsidRPr="00835A7F">
        <w:t>(Favorable--March 27,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4019--</w:t>
      </w:r>
      <w:r w:rsidRPr="00835A7F">
        <w:t xml:space="preserve">Reps. Clary, W. Newton, R. Williams and Funderburk: </w:t>
      </w:r>
      <w:r w:rsidRPr="00835A7F">
        <w:rPr>
          <w:b/>
        </w:rPr>
        <w:t>A BILL TO AMEND SECTION 51-7-30,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51-7-20 RELATING TO LEASES OF RESIDENTIAL AREAS ON HUNTING ISLAND.</w:t>
      </w:r>
    </w:p>
    <w:p w:rsidR="00835A7F" w:rsidRDefault="00835A7F" w:rsidP="00835A7F">
      <w:pPr>
        <w:pStyle w:val="ActionText"/>
        <w:ind w:left="648" w:firstLine="0"/>
      </w:pPr>
      <w:r>
        <w:t>(Ways and Means Com.--February 19, 2019)</w:t>
      </w:r>
    </w:p>
    <w:p w:rsidR="00835A7F" w:rsidRPr="00835A7F" w:rsidRDefault="00835A7F" w:rsidP="00835A7F">
      <w:pPr>
        <w:pStyle w:val="ActionText"/>
        <w:keepNext w:val="0"/>
        <w:ind w:left="648" w:firstLine="0"/>
      </w:pPr>
      <w:r w:rsidRPr="00835A7F">
        <w:t>(Favorable--March 27,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4020--</w:t>
      </w:r>
      <w:r w:rsidRPr="00835A7F">
        <w:t xml:space="preserve">Reps. Clary, W. Newton, R. Williams and Funderburk: </w:t>
      </w:r>
      <w:r w:rsidRPr="00835A7F">
        <w:rPr>
          <w:b/>
        </w:rPr>
        <w:t>A BILL TO AMEND SECTION 51-1-60, CODE OF LAWS OF SOUTH CAROLINA, 1976, RELATING TO THE POWERS AND DUTIES OF THE DEPARTMENT OF PARKS, RECREATION AND TOURISM, SO AS TO PROVIDE NEW DUTIES FOR THE DEPARTMENT; AND TO REPEAL ARTICLE 3 OF CHAPTER 1, TITLE 51, RELATING TO THE DIVISION OF COMMUNITY DEVELOPMENT.</w:t>
      </w:r>
    </w:p>
    <w:p w:rsidR="00835A7F" w:rsidRDefault="00835A7F" w:rsidP="00835A7F">
      <w:pPr>
        <w:pStyle w:val="ActionText"/>
        <w:ind w:left="648" w:firstLine="0"/>
      </w:pPr>
      <w:r>
        <w:t>(Ways and Means Com.--February 19, 2019)</w:t>
      </w:r>
    </w:p>
    <w:p w:rsidR="00835A7F" w:rsidRPr="00835A7F" w:rsidRDefault="00835A7F" w:rsidP="00835A7F">
      <w:pPr>
        <w:pStyle w:val="ActionText"/>
        <w:keepNext w:val="0"/>
        <w:ind w:left="648" w:firstLine="0"/>
      </w:pPr>
      <w:r w:rsidRPr="00835A7F">
        <w:t>(Favorable--March 27,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4021--</w:t>
      </w:r>
      <w:r w:rsidRPr="00835A7F">
        <w:t xml:space="preserve">Reps. Clary, W. Newton, R. Williams and Funderburk: </w:t>
      </w:r>
      <w:r w:rsidRPr="00835A7F">
        <w:rPr>
          <w:b/>
        </w:rPr>
        <w:t>A BILL TO AMEND SECTION 51-3-10, CODE OF LAWS OF SOUTH CAROLINA, 1976, RELATING TO THE PROHIBITION OF SWIMMING OR USE OF CABINS AT STATE PARKS, SO AS TO REMOVE THE PROHIBITION; TO AMEND SECTION 51-3-50, RELATING TO THE POWER OF THE DEPARTMENT OF PARKS, RECREATION AND TOURISM TO OPEN PARKS TO NORMAL PUBLIC USE, SO AS TO REMOVE A LIMITATION ON THE DEPARTMENT'S POWER; TO REPEAL SECTION 51-3-20 RELATING TO LIMITATIONS ON THE FACILITIES AT STATE PARKS; TO REPEAL SECTION 51-3-30 RELATING TO PENALTIES FOR USING CABINS OR SWIMMING AT A STATE PARK; AND TO REPEAL SECTION 51-3-40 RELATING TO THE LIMITATIONS ON THE OPERATIONS OF CERTAIN STATE PARKS.</w:t>
      </w:r>
    </w:p>
    <w:p w:rsidR="00835A7F" w:rsidRDefault="00835A7F" w:rsidP="00835A7F">
      <w:pPr>
        <w:pStyle w:val="ActionText"/>
        <w:ind w:left="648" w:firstLine="0"/>
      </w:pPr>
      <w:r>
        <w:t>(Ways and Means Com.--February 19, 2019)</w:t>
      </w:r>
    </w:p>
    <w:p w:rsidR="00835A7F" w:rsidRPr="00835A7F" w:rsidRDefault="00835A7F" w:rsidP="00835A7F">
      <w:pPr>
        <w:pStyle w:val="ActionText"/>
        <w:keepNext w:val="0"/>
        <w:ind w:left="648" w:firstLine="0"/>
      </w:pPr>
      <w:r w:rsidRPr="00835A7F">
        <w:t>(Favorable--March 27,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3661--</w:t>
      </w:r>
      <w:r w:rsidRPr="00835A7F">
        <w:t xml:space="preserve">Rep. McCoy: </w:t>
      </w:r>
      <w:r w:rsidRPr="00835A7F">
        <w:rPr>
          <w:b/>
        </w:rPr>
        <w:t>A BILL TO AMEND THE CODE OF LAWS OF SOUTH CAROLINA, 1976, BY ADDING SECTION 5-3-320 SO AS TO CLARIFY THE MEANING OF THE TERM "CONTIGUOUS" WHEN A MUNICIPALITY THAT IS LOCATED ENTIRELY WITHIN THE BORDERS OF A SPECIAL PURPOSE DISTRICT ANNEXES UNINCORPORATED PROPERTY THAT IS ALSO LOCATED WITHIN THE SAME SPECIAL PURPOSE DISTRICT AS THE ANNEXING MUNICIPALITY.</w:t>
      </w:r>
    </w:p>
    <w:p w:rsidR="00835A7F" w:rsidRDefault="00835A7F" w:rsidP="00835A7F">
      <w:pPr>
        <w:pStyle w:val="ActionText"/>
        <w:ind w:left="648" w:firstLine="0"/>
      </w:pPr>
      <w:r>
        <w:t>(Judiciary Com.--January 17, 2019)</w:t>
      </w:r>
    </w:p>
    <w:p w:rsidR="00835A7F" w:rsidRPr="00835A7F" w:rsidRDefault="00835A7F" w:rsidP="00835A7F">
      <w:pPr>
        <w:pStyle w:val="ActionText"/>
        <w:keepNext w:val="0"/>
        <w:ind w:left="648" w:firstLine="0"/>
      </w:pPr>
      <w:r w:rsidRPr="00835A7F">
        <w:t>(Fav. With Amdt.--March 27,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3967--</w:t>
      </w:r>
      <w:r w:rsidRPr="00835A7F">
        <w:t xml:space="preserve">Reps. Mace, Trantham, Kimmons, Crawford, Henderson-Myers, Bernstein, McCoy, Fry, Magnuson, Allison, Henegan, Thayer, Cobb-Hunter, King, Brawley, Dillard, Davis, Hewitt, Spires, Collins, Sottile, Daning, Cogswell, Taylor, Atkinson, Ballentine, Bannister, Bennett, Clary, Elliott, Huggins, Long, McDaniel, McKnight, Pendarvis, Rutherford, Simmons, G. R. Smith, Garvin, Rose, B. Cox and Caskey: </w:t>
      </w:r>
      <w:r w:rsidRPr="00835A7F">
        <w:rPr>
          <w:b/>
        </w:rPr>
        <w:t>A BILL TO AMEND THE CODE OF LAWS OF SOUTH CAROLINA, 1976, BY ADDING SECTION 24-13-35 SO AS TO PROVIDE METHODS OF RESTRAINING INMATES WITH A CLINICAL DIAGNOSIS OF PREGNANCY OR IN POSTPARTUM RECUPERATION.</w:t>
      </w:r>
    </w:p>
    <w:p w:rsidR="00835A7F" w:rsidRDefault="00835A7F" w:rsidP="00835A7F">
      <w:pPr>
        <w:pStyle w:val="ActionText"/>
        <w:ind w:left="648" w:firstLine="0"/>
      </w:pPr>
      <w:r>
        <w:t>(Judiciary Com.--February 13, 2019)</w:t>
      </w:r>
    </w:p>
    <w:p w:rsidR="00835A7F" w:rsidRPr="00835A7F" w:rsidRDefault="00835A7F" w:rsidP="00835A7F">
      <w:pPr>
        <w:pStyle w:val="ActionText"/>
        <w:keepNext w:val="0"/>
        <w:ind w:left="648" w:firstLine="0"/>
      </w:pPr>
      <w:r w:rsidRPr="00835A7F">
        <w:t>(Favorable--March 27,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3319--</w:t>
      </w:r>
      <w:r w:rsidRPr="00835A7F">
        <w:t xml:space="preserve">Reps. King, Cobb-Hunter, Garvin, Dillard, Rivers, Alexander, Brawley, Rose, S. Williams, McDaniel, Norrell, Simmons, Moore, Henegan and Weeks: </w:t>
      </w:r>
      <w:r w:rsidRPr="00835A7F">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835A7F" w:rsidRDefault="00835A7F" w:rsidP="00835A7F">
      <w:pPr>
        <w:pStyle w:val="ActionText"/>
        <w:ind w:left="648" w:firstLine="0"/>
      </w:pPr>
      <w:r>
        <w:t>(Prefiled--Tuesday, December 18, 2018)</w:t>
      </w:r>
    </w:p>
    <w:p w:rsidR="00835A7F" w:rsidRDefault="00835A7F" w:rsidP="00835A7F">
      <w:pPr>
        <w:pStyle w:val="ActionText"/>
        <w:ind w:left="648" w:firstLine="0"/>
      </w:pPr>
      <w:r>
        <w:t>(Judiciary Com.--January 08, 2019)</w:t>
      </w:r>
    </w:p>
    <w:p w:rsidR="00835A7F" w:rsidRPr="00835A7F" w:rsidRDefault="00835A7F" w:rsidP="00835A7F">
      <w:pPr>
        <w:pStyle w:val="ActionText"/>
        <w:keepNext w:val="0"/>
        <w:ind w:left="648" w:firstLine="0"/>
      </w:pPr>
      <w:r w:rsidRPr="00835A7F">
        <w:t>(Fav. With Amdt.--March 27,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3915--</w:t>
      </w:r>
      <w:r w:rsidRPr="00835A7F">
        <w:t xml:space="preserve">Reps. Kimmons, Davis, Mace, Murphy, Rutherford, Trantham, Rose, Caskey, Felder, Simmons, Ott and Weeks: </w:t>
      </w:r>
      <w:r w:rsidRPr="00835A7F">
        <w:rPr>
          <w:b/>
        </w:rPr>
        <w:t>A BILL TO AMEND SECTIONS 63-7-10 AND 63-7-1620, CODE OF LAWS OF SOUTH CAROLINA, 1976, RELATING TO PRINCIPLES OF THE STATE'S CHILD WELFARE SYSTEM AND LEGAL REPRESENTATION OF THE DEPARTMENT OF SOCIAL SERVICES IN CHILD ABUSE AND NEGLECT PROCEEDINGS, RESPECTIVELY, SO AS TO CLARIFY THAT LEGAL REPRESENTATIVES OF THE DEPARTMENT MUST ENSURE THAT CHILD WELFARE AND SAFETY ARE THE SOLE BASIS OF DEPARTMENT RECOMMENDATIONS AND DECISIONS IN SUCH PROCEEDINGS AND THAT THE LEGAL REPRESENTATIVES HAVE THE SOLE DISCRETION ON BEHALF OF THE DEPARTMENT OVER ANY DECISIONS PERTAINING TO SUCH PROCEEDINGS.</w:t>
      </w:r>
    </w:p>
    <w:p w:rsidR="00835A7F" w:rsidRDefault="00835A7F" w:rsidP="00835A7F">
      <w:pPr>
        <w:pStyle w:val="ActionText"/>
        <w:ind w:left="648" w:firstLine="0"/>
      </w:pPr>
      <w:r>
        <w:t>(Judiciary Com.--February 06, 2019)</w:t>
      </w:r>
    </w:p>
    <w:p w:rsidR="00835A7F" w:rsidRPr="00835A7F" w:rsidRDefault="00835A7F" w:rsidP="00835A7F">
      <w:pPr>
        <w:pStyle w:val="ActionText"/>
        <w:keepNext w:val="0"/>
        <w:ind w:left="648" w:firstLine="0"/>
      </w:pPr>
      <w:r w:rsidRPr="00835A7F">
        <w:t>(Fav. With Amdt.--March 27, 2019)</w:t>
      </w:r>
    </w:p>
    <w:p w:rsidR="00835A7F" w:rsidRDefault="00835A7F" w:rsidP="00835A7F">
      <w:pPr>
        <w:pStyle w:val="ActionText"/>
        <w:keepNext w:val="0"/>
        <w:ind w:left="0" w:firstLine="0"/>
      </w:pPr>
    </w:p>
    <w:p w:rsidR="00363384" w:rsidRDefault="00835A7F" w:rsidP="00363384">
      <w:pPr>
        <w:pStyle w:val="ActionText"/>
        <w:rPr>
          <w:b/>
        </w:rPr>
      </w:pPr>
      <w:r w:rsidRPr="00835A7F">
        <w:rPr>
          <w:b/>
        </w:rPr>
        <w:t>H. 3322--</w:t>
      </w:r>
      <w:r w:rsidRPr="00835A7F">
        <w:t xml:space="preserve">Reps. Pitts, Rutherford, G. M. Smith, Murphy, McCoy, Weeks, Clyburn, Hosey, Gilliard, Jefferson, Willis, Henegan, Erickson, Bamberg, Henderson-Myers, Cobb-Hunter and Davis: </w:t>
      </w:r>
      <w:r w:rsidR="00363384">
        <w:rPr>
          <w:b/>
        </w:rPr>
        <w:t>SENTENCING REFORM--(Abbreviated title)</w:t>
      </w:r>
    </w:p>
    <w:p w:rsidR="00835A7F" w:rsidRDefault="00363384" w:rsidP="00363384">
      <w:pPr>
        <w:pStyle w:val="ActionText"/>
      </w:pPr>
      <w:r>
        <w:rPr>
          <w:b/>
        </w:rPr>
        <w:tab/>
      </w:r>
      <w:r>
        <w:rPr>
          <w:b/>
        </w:rPr>
        <w:tab/>
      </w:r>
      <w:r>
        <w:rPr>
          <w:b/>
        </w:rPr>
        <w:tab/>
      </w:r>
      <w:r w:rsidR="00835A7F">
        <w:t>(Prefiled--Tuesday, December 18, 2018)</w:t>
      </w:r>
    </w:p>
    <w:p w:rsidR="00835A7F" w:rsidRDefault="00835A7F" w:rsidP="00835A7F">
      <w:pPr>
        <w:pStyle w:val="ActionText"/>
        <w:ind w:left="648" w:firstLine="0"/>
      </w:pPr>
      <w:r>
        <w:t>(Judiciary Com.--January 08, 2019)</w:t>
      </w:r>
    </w:p>
    <w:p w:rsidR="00835A7F" w:rsidRPr="00835A7F" w:rsidRDefault="00835A7F" w:rsidP="00835A7F">
      <w:pPr>
        <w:pStyle w:val="ActionText"/>
        <w:keepNext w:val="0"/>
        <w:ind w:left="648" w:firstLine="0"/>
      </w:pPr>
      <w:r w:rsidRPr="00835A7F">
        <w:t>(Fav. With Amdt.--March 27,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4356--</w:t>
      </w:r>
      <w:r w:rsidRPr="00835A7F">
        <w:t xml:space="preserve">Regulations and Administrative Procedures Committee: </w:t>
      </w:r>
      <w:r w:rsidRPr="00835A7F">
        <w:rPr>
          <w:b/>
        </w:rPr>
        <w:t>A JOINT RESOLUTION TO APPROVE REGULATIONS OF THE DEPARTMENT OF LABOR, LICENSING AND REGULATION - BUILDING CODES COUNCIL, RELATING TO INTERNATIONAL MECHANICAL CODE, DESIGNATED AS REGULATION DOCUMENT NUMBER 4869, PURSUANT TO THE PROVISIONS OF ARTICLE 1, CHAPTER 23, TITLE 1 OF THE 1976 CODE.</w:t>
      </w:r>
    </w:p>
    <w:p w:rsidR="00835A7F" w:rsidRPr="00835A7F" w:rsidRDefault="00835A7F" w:rsidP="00835A7F">
      <w:pPr>
        <w:pStyle w:val="ActionText"/>
        <w:keepNext w:val="0"/>
        <w:ind w:left="648" w:firstLine="0"/>
      </w:pPr>
      <w:r w:rsidRPr="00835A7F">
        <w:t>(Without Reference--March 28,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4357--</w:t>
      </w:r>
      <w:r w:rsidRPr="00835A7F">
        <w:t xml:space="preserve">Regulations and Administrative Procedures Committee: </w:t>
      </w:r>
      <w:r w:rsidRPr="00835A7F">
        <w:rPr>
          <w:b/>
        </w:rPr>
        <w:t>A JOINT RESOLUTION TO APPROVE REGULATIONS OF THE DEPARTMENT OF LABOR, LICENSING AND REGULATION - BUILDING CODES COUNCIL, RELATING TO INTERNATIONAL RESIDENTIAL CODE, DESIGNATED AS REGULATION DOCUMENT NUMBER 4868, PURSUANT TO THE PROVISIONS OF ARTICLE 1, CHAPTER 23, TITLE 1 OF THE 1976 CODE.</w:t>
      </w:r>
    </w:p>
    <w:p w:rsidR="00835A7F" w:rsidRPr="00835A7F" w:rsidRDefault="00835A7F" w:rsidP="00835A7F">
      <w:pPr>
        <w:pStyle w:val="ActionText"/>
        <w:keepNext w:val="0"/>
        <w:ind w:left="648" w:firstLine="0"/>
      </w:pPr>
      <w:r w:rsidRPr="00835A7F">
        <w:t>(Without Reference--March 28,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4358--</w:t>
      </w:r>
      <w:r w:rsidRPr="00835A7F">
        <w:t xml:space="preserve">Regulations and Administrative Procedures Committee: </w:t>
      </w:r>
      <w:r w:rsidRPr="00835A7F">
        <w:rPr>
          <w:b/>
        </w:rPr>
        <w:t>A JOINT RESOLUTION TO APPROVE REGULATIONS OF THE DEPARTMENT OF LABOR, LICENSING AND REGULATION - BUILDING CODES COUNCIL, RELATING TO NATIONAL ELECTRICAL CODE, DESIGNATED AS REGULATION DOCUMENT NUMBER 4867, PURSUANT TO THE PROVISIONS OF ARTICLE 1, CHAPTER 23, TITLE 1 OF THE 1976 CODE.</w:t>
      </w:r>
    </w:p>
    <w:p w:rsidR="00835A7F" w:rsidRPr="00835A7F" w:rsidRDefault="00835A7F" w:rsidP="00835A7F">
      <w:pPr>
        <w:pStyle w:val="ActionText"/>
        <w:keepNext w:val="0"/>
        <w:ind w:left="648" w:firstLine="0"/>
      </w:pPr>
      <w:r w:rsidRPr="00835A7F">
        <w:t>(Without Reference--March 28,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4359--</w:t>
      </w:r>
      <w:r w:rsidRPr="00835A7F">
        <w:t xml:space="preserve">Regulations and Administrative Procedures Committee: </w:t>
      </w:r>
      <w:r w:rsidRPr="00835A7F">
        <w:rPr>
          <w:b/>
        </w:rPr>
        <w:t>A JOINT RESOLUTION TO APPROVE REGULATIONS OF THE DEPARTMENT OF LABOR, LICENSING AND REGULATION - BUILDING CODES COUNCIL, RELATING TO INTERNATIONAL FUEL GAS CODE, DESIGNATED AS REGULATION DOCUMENT NUMBER 4866, PURSUANT TO THE PROVISIONS OF ARTICLE 1, CHAPTER 23, TITLE 1 OF THE 1976 CODE.</w:t>
      </w:r>
    </w:p>
    <w:p w:rsidR="00835A7F" w:rsidRPr="00835A7F" w:rsidRDefault="00835A7F" w:rsidP="00835A7F">
      <w:pPr>
        <w:pStyle w:val="ActionText"/>
        <w:keepNext w:val="0"/>
        <w:ind w:left="648" w:firstLine="0"/>
      </w:pPr>
      <w:r w:rsidRPr="00835A7F">
        <w:t>(Without Reference--March 28,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4360--</w:t>
      </w:r>
      <w:r w:rsidRPr="00835A7F">
        <w:t xml:space="preserve">Regulations and Administrative Procedures Committee: </w:t>
      </w:r>
      <w:r w:rsidRPr="00835A7F">
        <w:rPr>
          <w:b/>
        </w:rPr>
        <w:t>A JOINT RESOLUTION TO APPROVE REGULATIONS OF THE DEPARTMENT OF LABOR, LICENSING AND REGULATION - REAL ESTATE APPRAISERS BOARD, RELATING TO EDUCATION AND EXPERIENCE REQUIREMENTS FOR LICENSURE; AND MINOR CORRECTIONS, DESIGNATED AS REGULATION DOCUMENT NUMBER 4857, PURSUANT TO THE PROVISIONS OF ARTICLE 1, CHAPTER 23, TITLE 1 OF THE 1976 CODE.</w:t>
      </w:r>
    </w:p>
    <w:p w:rsidR="00835A7F" w:rsidRPr="00835A7F" w:rsidRDefault="00835A7F" w:rsidP="00835A7F">
      <w:pPr>
        <w:pStyle w:val="ActionText"/>
        <w:keepNext w:val="0"/>
        <w:ind w:left="648" w:firstLine="0"/>
      </w:pPr>
      <w:r w:rsidRPr="00835A7F">
        <w:t>(Without Reference--March 28,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4361--</w:t>
      </w:r>
      <w:r w:rsidRPr="00835A7F">
        <w:t xml:space="preserve">Regulations and Administrative Procedures Committee: </w:t>
      </w:r>
      <w:r w:rsidRPr="00835A7F">
        <w:rPr>
          <w:b/>
        </w:rPr>
        <w:t>A JOINT RESOLUTION TO APPROVE REGULATIONS OF THE DEPARTMENT OF LABOR, LICENSING AND REGULATION - MANUFACTURED HOUSING BOARD, RELATING TO MANUFACTURED HOME INSTALLATION REQUIREMENTS, DESIGNATED AS REGULATION DOCUMENT NUMBER 4824, PURSUANT TO THE PROVISIONS OF ARTICLE 1, CHAPTER 23, TITLE 1 OF THE 1976 CODE.</w:t>
      </w:r>
    </w:p>
    <w:p w:rsidR="00835A7F" w:rsidRPr="00835A7F" w:rsidRDefault="00835A7F" w:rsidP="00835A7F">
      <w:pPr>
        <w:pStyle w:val="ActionText"/>
        <w:keepNext w:val="0"/>
        <w:ind w:left="648" w:firstLine="0"/>
      </w:pPr>
      <w:r w:rsidRPr="00835A7F">
        <w:t>(Without Reference--March 28,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4362--</w:t>
      </w:r>
      <w:r w:rsidRPr="00835A7F">
        <w:t xml:space="preserve">Regulations and Administrative Procedures Committee: </w:t>
      </w:r>
      <w:r w:rsidRPr="00835A7F">
        <w:rPr>
          <w:b/>
        </w:rPr>
        <w:t>A JOINT RESOLUTION TO APPROVE REGULATIONS OF THE SOUTH CAROLINA CRIMINAL JUSTICE ACADEMY, RELATING TO DENIAL OF CERTIFICATION FOR MISCONDUCT, DESIGNATED AS REGULATION DOCUMENT NUMBER 4813, PURSUANT TO THE PROVISIONS OF ARTICLE 1, CHAPTER 23, TITLE 1 OF THE 1976 CODE.</w:t>
      </w:r>
    </w:p>
    <w:p w:rsidR="00835A7F" w:rsidRPr="00835A7F" w:rsidRDefault="00835A7F" w:rsidP="00835A7F">
      <w:pPr>
        <w:pStyle w:val="ActionText"/>
        <w:keepNext w:val="0"/>
        <w:ind w:left="648" w:firstLine="0"/>
      </w:pPr>
      <w:r w:rsidRPr="00835A7F">
        <w:t>(Without Reference--March 28,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4363--</w:t>
      </w:r>
      <w:r w:rsidRPr="00835A7F">
        <w:t xml:space="preserve">Regulations and Administrative Procedures Committee: </w:t>
      </w:r>
      <w:r w:rsidRPr="00835A7F">
        <w:rPr>
          <w:b/>
        </w:rPr>
        <w:t>A JOINT RESOLUTION TO APPROVE REGULATIONS OF THE SOUTH CAROLINA CRIMINAL JUSTICE ACADEMY, RELATING TO WITHDRAWAL OF CERTIFICATION OF LAW ENFORCEMENT OFFICERS, DESIGNATED AS REGULATION DOCUMENT NUMBER 4812, PURSUANT TO THE PROVISIONS OF ARTICLE 1, CHAPTER 23, TITLE 1 OF THE 1976 CODE.</w:t>
      </w:r>
    </w:p>
    <w:p w:rsidR="00835A7F" w:rsidRPr="00835A7F" w:rsidRDefault="00835A7F" w:rsidP="00835A7F">
      <w:pPr>
        <w:pStyle w:val="ActionText"/>
        <w:keepNext w:val="0"/>
        <w:ind w:left="648" w:firstLine="0"/>
      </w:pPr>
      <w:r w:rsidRPr="00835A7F">
        <w:t>(Without Reference--March 28,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4364--</w:t>
      </w:r>
      <w:r w:rsidRPr="00835A7F">
        <w:t xml:space="preserve">Regulations and Administrative Procedures Committee: </w:t>
      </w:r>
      <w:r w:rsidRPr="00835A7F">
        <w:rPr>
          <w:b/>
        </w:rPr>
        <w:t>A JOINT RESOLUTION TO APPROVE REGULATIONS OF THE DEPARTMENT OF NATURAL RESOURCES, RELATING TO ADDITIONAL REGULATIONS APPLICABLE TO SPECIFIC PROPERTIES, DESIGNATED AS REGULATION DOCUMENT NUMBER 4860, PURSUANT TO THE PROVISIONS OF ARTICLE 1, CHAPTER 23, TITLE 1 OF THE 1976 CODE.</w:t>
      </w:r>
    </w:p>
    <w:p w:rsidR="00835A7F" w:rsidRPr="00835A7F" w:rsidRDefault="00835A7F" w:rsidP="00835A7F">
      <w:pPr>
        <w:pStyle w:val="ActionText"/>
        <w:keepNext w:val="0"/>
        <w:ind w:left="648" w:firstLine="0"/>
      </w:pPr>
      <w:r w:rsidRPr="00835A7F">
        <w:t>(Without Reference--March 28,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4365--</w:t>
      </w:r>
      <w:r w:rsidRPr="00835A7F">
        <w:t xml:space="preserve">Regulations and Administrative Procedures Committee: </w:t>
      </w:r>
      <w:r w:rsidRPr="00835A7F">
        <w:rPr>
          <w:b/>
        </w:rPr>
        <w:t>A JOINT RESOLUTION TO APPROVE REGULATIONS OF THE DEPARTMENT OF HEALTH AND ENVIRONMENTAL CONTROL, RELATING TO HAZARDOUS WASTE MANAGEMENT REGULATIONS, DESIGNATED AS REGULATION DOCUMENT NUMBER 4841, PURSUANT TO THE PROVISIONS OF ARTICLE 1, CHAPTER 23, TITLE 1 OF THE 1976 CODE.</w:t>
      </w:r>
    </w:p>
    <w:p w:rsidR="00835A7F" w:rsidRPr="00835A7F" w:rsidRDefault="00835A7F" w:rsidP="00835A7F">
      <w:pPr>
        <w:pStyle w:val="ActionText"/>
        <w:keepNext w:val="0"/>
        <w:ind w:left="648" w:firstLine="0"/>
      </w:pPr>
      <w:r w:rsidRPr="00835A7F">
        <w:t>(Without Reference--March 28,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4366--</w:t>
      </w:r>
      <w:r w:rsidRPr="00835A7F">
        <w:t xml:space="preserve">Regulations and Administrative Procedures Committee: </w:t>
      </w:r>
      <w:r w:rsidRPr="00835A7F">
        <w:rPr>
          <w:b/>
        </w:rPr>
        <w:t>A JOINT RESOLUTION TO APPROVE REGULATIONS OF THE DEPARTMENT OF HEALTH AND ENVIRONMENTAL CONTROL, RELATING TO REQUIREMENTS FOR STATE WATER POLLUTION CONTROL REVOLVING FUND LOAN ASSISTANCE, DESIGNATED AS REGULATION DOCUMENT NUMBER 4838, PURSUANT TO THE PROVISIONS OF ARTICLE 1, CHAPTER 23, TITLE 1 OF THE 1976 CODE.</w:t>
      </w:r>
    </w:p>
    <w:p w:rsidR="00835A7F" w:rsidRPr="00835A7F" w:rsidRDefault="00835A7F" w:rsidP="00835A7F">
      <w:pPr>
        <w:pStyle w:val="ActionText"/>
        <w:keepNext w:val="0"/>
        <w:ind w:left="648" w:firstLine="0"/>
      </w:pPr>
      <w:r w:rsidRPr="00835A7F">
        <w:t>(Without Reference--March 28,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4367--</w:t>
      </w:r>
      <w:r w:rsidRPr="00835A7F">
        <w:t xml:space="preserve">Regulations and Administrative Procedures Committee: </w:t>
      </w:r>
      <w:r w:rsidRPr="00835A7F">
        <w:rPr>
          <w:b/>
        </w:rPr>
        <w:t>A JOINT RESOLUTION TO APPROVE REGULATIONS OF THE DEPARTMENT OF NATURAL RESOURCES, RELATING TO SEASONS, LIMITS, METHODS OF TAKE AND SPECIAL USE RESTRICTIONS ON WILDLIFE MANAGEMENT AREAS, DESIGNATED AS REGULATION DOCUMENT NUMBER 4834, PURSUANT TO THE PROVISIONS OF ARTICLE 1, CHAPTER 23, TITLE 1 OF THE 1976 CODE.</w:t>
      </w:r>
    </w:p>
    <w:p w:rsidR="00835A7F" w:rsidRPr="00835A7F" w:rsidRDefault="00835A7F" w:rsidP="00835A7F">
      <w:pPr>
        <w:pStyle w:val="ActionText"/>
        <w:keepNext w:val="0"/>
        <w:ind w:left="648" w:firstLine="0"/>
      </w:pPr>
      <w:r w:rsidRPr="00835A7F">
        <w:t>(Without Reference--March 28,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4368--</w:t>
      </w:r>
      <w:r w:rsidRPr="00835A7F">
        <w:t xml:space="preserve">Regulations and Administrative Procedures Committee: </w:t>
      </w:r>
      <w:r w:rsidRPr="00835A7F">
        <w:rPr>
          <w:b/>
        </w:rPr>
        <w:t>A JOINT RESOLUTION TO APPROVE REGULATIONS OF THE COMMISSION ON HIGHER EDUCATION, RELATING TO PALMETTO FELLOWS SCHOLARSHIP PROGRAM, DESIGNATED AS REGULATION DOCUMENT NUMBER 4816, PURSUANT TO THE PROVISIONS OF ARTICLE 1, CHAPTER 23, TITLE 1 OF THE 1976 CODE.</w:t>
      </w:r>
    </w:p>
    <w:p w:rsidR="00835A7F" w:rsidRPr="00835A7F" w:rsidRDefault="00835A7F" w:rsidP="00835A7F">
      <w:pPr>
        <w:pStyle w:val="ActionText"/>
        <w:keepNext w:val="0"/>
        <w:ind w:left="648" w:firstLine="0"/>
      </w:pPr>
      <w:r w:rsidRPr="00835A7F">
        <w:t>(Without Reference--March 28,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4369--</w:t>
      </w:r>
      <w:r w:rsidRPr="00835A7F">
        <w:t xml:space="preserve">Regulations and Administrative Procedures Committee: </w:t>
      </w:r>
      <w:r w:rsidRPr="00835A7F">
        <w:rPr>
          <w:b/>
        </w:rPr>
        <w:t>A JOINT RESOLUTION TO APPROVE REGULATIONS OF THE DEPARTMENT OF TRANSPORTATION, RELATING TO TRANSPORTATION PROJECT PRIORITIZATION, DESIGNATED AS REGULATION DOCUMENT NUMBER 4839, PURSUANT TO THE PROVISIONS OF ARTICLE 1, CHAPTER 23, TITLE 1 OF THE 1976 CODE.</w:t>
      </w:r>
    </w:p>
    <w:p w:rsidR="00835A7F" w:rsidRPr="00835A7F" w:rsidRDefault="00835A7F" w:rsidP="00835A7F">
      <w:pPr>
        <w:pStyle w:val="ActionText"/>
        <w:keepNext w:val="0"/>
        <w:ind w:left="648" w:firstLine="0"/>
      </w:pPr>
      <w:r w:rsidRPr="00835A7F">
        <w:t>(Without Reference--March 28,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4370--</w:t>
      </w:r>
      <w:r w:rsidRPr="00835A7F">
        <w:t xml:space="preserve">Regulations and Administrative Procedures Committee: </w:t>
      </w:r>
      <w:r w:rsidRPr="00835A7F">
        <w:rPr>
          <w:b/>
        </w:rPr>
        <w:t>A JOINT RESOLUTION TO APPROVE REGULATIONS OF THE DEPARTMENT OF HEALTH AND ENVIRONMENTAL CONTROL, RELATING TO STANDARDS FOR LICENSING CRISIS STABILIZATION UNIT FACILITIES, DESIGNATED AS REGULATION DOCUMENT NUMBER 4809, PURSUANT TO THE PROVISIONS OF ARTICLE 1, CHAPTER 23, TITLE 1 OF THE 1976 CODE.</w:t>
      </w:r>
    </w:p>
    <w:p w:rsidR="00835A7F" w:rsidRDefault="00835A7F" w:rsidP="00835A7F">
      <w:pPr>
        <w:pStyle w:val="ActionText"/>
        <w:keepNext w:val="0"/>
        <w:ind w:left="648" w:firstLine="0"/>
      </w:pPr>
      <w:r w:rsidRPr="00835A7F">
        <w:t>(Without Reference--March 28, 2019)</w:t>
      </w:r>
    </w:p>
    <w:p w:rsidR="0066092A" w:rsidRPr="00835A7F" w:rsidRDefault="0066092A" w:rsidP="00835A7F">
      <w:pPr>
        <w:pStyle w:val="ActionText"/>
        <w:keepNext w:val="0"/>
        <w:ind w:left="648" w:firstLine="0"/>
      </w:pPr>
    </w:p>
    <w:p w:rsidR="00835A7F" w:rsidRPr="00835A7F" w:rsidRDefault="00835A7F" w:rsidP="00835A7F">
      <w:pPr>
        <w:pStyle w:val="ActionText"/>
      </w:pPr>
      <w:r w:rsidRPr="00835A7F">
        <w:rPr>
          <w:b/>
        </w:rPr>
        <w:t>H. 4380--</w:t>
      </w:r>
      <w:r w:rsidRPr="00835A7F">
        <w:t xml:space="preserve">Reps. Rose, Caskey, Huggins, Bales, Anderson, Crawford and Moore: </w:t>
      </w:r>
      <w:r w:rsidRPr="00835A7F">
        <w:rPr>
          <w:b/>
        </w:rPr>
        <w:t>A BILL TO AMEND THE CODE OF LAWS OF SOUTH CAROLINA, 1976, BY ENACTING THE "SAMANTHA L. JOSEPHSON RIDESHARING SAFETY ACT"; AND TO AMEND SECTION 58-23-1640, RELATING TO THE SAFETY INSPECTION OF TRANSPORTATION NETWORK COMPANY (TNC) VEHICLES, SO AS TO REQUIRE TNC VEHICLES IN THIS STATE TO POSSESS AND DISPLAY CERTAIN ILLUMINATED SIGNAGE AT ALL TIMES WHEN THE TNC DRIVER IS ACTIVE.</w:t>
      </w:r>
    </w:p>
    <w:p w:rsidR="00835A7F" w:rsidRPr="00835A7F" w:rsidRDefault="00835A7F" w:rsidP="00835A7F">
      <w:pPr>
        <w:pStyle w:val="ActionText"/>
        <w:keepNext w:val="0"/>
        <w:ind w:left="648" w:firstLine="0"/>
      </w:pPr>
      <w:r w:rsidRPr="00835A7F">
        <w:t>(Without reference--April 02,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4384--</w:t>
      </w:r>
      <w:r w:rsidRPr="00835A7F">
        <w:t xml:space="preserve">Reps. Herbkersman and W. Newton: </w:t>
      </w:r>
      <w:r w:rsidRPr="00835A7F">
        <w:rPr>
          <w:b/>
        </w:rPr>
        <w:t>A BILL TO AMEND SECTION 7-7-330, CODE OF LAWS OF SOUTH CAROLINA, 1976, RELATING TO THE DESIGNATION OF VOTING PRECINCTS IN JASPER COUNTY, SO AS TO ADD TWO PRECINCTS, AND TO REDESIGNATE THE MAP NUMBER ON WHICH THE NAMES OF THESE PRECINCTS MAY BE FOUND AND MAINTAINED BY THE REVENUE AND FISCAL AFFAIRS OFFICE.</w:t>
      </w:r>
    </w:p>
    <w:p w:rsidR="00835A7F" w:rsidRPr="00835A7F" w:rsidRDefault="00835A7F" w:rsidP="00835A7F">
      <w:pPr>
        <w:pStyle w:val="ActionText"/>
        <w:keepNext w:val="0"/>
        <w:ind w:left="648" w:firstLine="0"/>
      </w:pPr>
      <w:r w:rsidRPr="00835A7F">
        <w:t>(Without reference--April 02, 2019)</w:t>
      </w:r>
    </w:p>
    <w:p w:rsidR="00835A7F" w:rsidRDefault="00835A7F" w:rsidP="00835A7F">
      <w:pPr>
        <w:pStyle w:val="ActionText"/>
        <w:keepNext w:val="0"/>
        <w:ind w:left="0" w:firstLine="0"/>
      </w:pPr>
    </w:p>
    <w:p w:rsidR="00835A7F" w:rsidRDefault="00835A7F" w:rsidP="00835A7F">
      <w:pPr>
        <w:pStyle w:val="ActionText"/>
        <w:ind w:left="0" w:firstLine="0"/>
        <w:jc w:val="center"/>
        <w:rPr>
          <w:b/>
        </w:rPr>
      </w:pPr>
      <w:r>
        <w:rPr>
          <w:b/>
        </w:rPr>
        <w:t>WITHDRAWAL OF OBJECTIONS/REQUEST FOR DEBATE</w:t>
      </w:r>
    </w:p>
    <w:p w:rsidR="00835A7F" w:rsidRDefault="00835A7F" w:rsidP="00835A7F">
      <w:pPr>
        <w:pStyle w:val="ActionText"/>
        <w:ind w:left="0" w:firstLine="0"/>
        <w:jc w:val="center"/>
        <w:rPr>
          <w:b/>
        </w:rPr>
      </w:pPr>
    </w:p>
    <w:p w:rsidR="00835A7F" w:rsidRDefault="00835A7F" w:rsidP="00835A7F">
      <w:pPr>
        <w:pStyle w:val="ActionText"/>
        <w:ind w:left="0" w:firstLine="0"/>
        <w:jc w:val="center"/>
        <w:rPr>
          <w:b/>
        </w:rPr>
      </w:pPr>
      <w:r>
        <w:rPr>
          <w:b/>
        </w:rPr>
        <w:t>UNANIMOUS CONSENT REQUESTS</w:t>
      </w:r>
    </w:p>
    <w:p w:rsidR="00835A7F" w:rsidRDefault="00835A7F" w:rsidP="00835A7F">
      <w:pPr>
        <w:pStyle w:val="ActionText"/>
        <w:ind w:left="0" w:firstLine="0"/>
        <w:jc w:val="center"/>
        <w:rPr>
          <w:b/>
        </w:rPr>
      </w:pPr>
    </w:p>
    <w:p w:rsidR="00835A7F" w:rsidRDefault="00835A7F" w:rsidP="00835A7F">
      <w:pPr>
        <w:pStyle w:val="ActionText"/>
        <w:ind w:left="0" w:firstLine="0"/>
        <w:jc w:val="center"/>
        <w:rPr>
          <w:b/>
        </w:rPr>
      </w:pPr>
      <w:r>
        <w:rPr>
          <w:b/>
        </w:rPr>
        <w:t>SENATE AMENDMENTS ON</w:t>
      </w:r>
    </w:p>
    <w:p w:rsidR="00835A7F" w:rsidRDefault="00835A7F" w:rsidP="00835A7F">
      <w:pPr>
        <w:pStyle w:val="ActionText"/>
        <w:ind w:left="0" w:firstLine="0"/>
        <w:jc w:val="center"/>
        <w:rPr>
          <w:b/>
        </w:rPr>
      </w:pPr>
    </w:p>
    <w:p w:rsidR="00835A7F" w:rsidRPr="00835A7F" w:rsidRDefault="00835A7F" w:rsidP="00835A7F">
      <w:pPr>
        <w:pStyle w:val="ActionText"/>
      </w:pPr>
      <w:r w:rsidRPr="00835A7F">
        <w:rPr>
          <w:b/>
        </w:rPr>
        <w:t>H. 3180--</w:t>
      </w:r>
      <w:r w:rsidRPr="00835A7F">
        <w:t xml:space="preserve">Reps. G. M. Smith, Erickson, Yow, Huggins, R. Williams and Jefferson: </w:t>
      </w:r>
      <w:r w:rsidRPr="00835A7F">
        <w:rPr>
          <w:b/>
        </w:rPr>
        <w:t>A BILL TO AMEND THE CODE OF LAWS OF SOUTH CAROLINA, 1976, BY ADDING ARTICLE 21 TO CHAPTER 1, TITLE 25 SO AS TO ENACT THE "SOUTH CAROLINA SERVICEMEMBERS CIVIL RELIEF ACT"; TO DEFINE THE ACT'S RELEVANT TERMS; TO ENUMERATE CERTAIN RIGHTS, BENEFITS, AND OBLIGATIONS OF SERVICEMEMBERS AND THEIR DEPENDENTS; TO AUTHORIZE THE ATTORNEY GENERAL TO BRING A CIVIL ACTION FOR INTENTIONAL VIOLATIONS OF THE ACT; TO ESTABLISH REMEDIES AND PENALTIES; AND TO REQUIRE THE ADJUTANT GENERAL TO POST CERTAIN INFORMATION REGARDING THE ACT ON THE SOUTH CAROLINA NATIONAL GUARD WEBSITE.</w:t>
      </w:r>
    </w:p>
    <w:p w:rsidR="00835A7F" w:rsidRPr="00835A7F" w:rsidRDefault="00835A7F" w:rsidP="00835A7F">
      <w:pPr>
        <w:pStyle w:val="ActionText"/>
        <w:keepNext w:val="0"/>
        <w:ind w:left="648" w:firstLine="0"/>
      </w:pPr>
      <w:r w:rsidRPr="00835A7F">
        <w:t>(Pending question:  Shall the House concur in the Senate Amendments--March 27,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3438--</w:t>
      </w:r>
      <w:r w:rsidRPr="00835A7F">
        <w:t xml:space="preserve">Reps. Pitts, McCravy, B. Cox, Huggins, Cobb-Hunter, Hixon, W. Cox, Taylor, Davis, Caskey and Mace: </w:t>
      </w:r>
      <w:r w:rsidRPr="00835A7F">
        <w:rPr>
          <w:b/>
        </w:rPr>
        <w:t>A BILL TO AMEND SECTION 25-11-10, CODE OF LAWS OF SOUTH CAROLINA, 1976, RELATING TO THE DIVISION OF VETERANS AFFAIRS, SO AS TO ESTABLISH THE DIVISION WITHIN THE EXECUTIVE BRANCH OF GOVERNMENT, TO PROVIDE THAT THE DIRECTOR MUST BE APPOINTED BY THE GOVERNOR AND CONFIRMED BY THE GENERAL ASSEMBLY, AND TO ENUMERATE THE DIVISION'S POWERS AND DUTIES; TO AMEND SECTION 25-11-20, RELATING TO THE DIRECTOR OF THE DIVISION OF VETERANS AFFAIRS, SO AS TO ENUMERATE SPECIFIC DUTIES; AND TO AMEND SECTION 25-11-40, RELATING TO THE APPOINTMENT, REMOVAL, TRAINING, AND ACCREDITATION OF COUNTY VETERANS AFFAIRS OFFICERS, SO AS TO REVISE THE DEFINITION OF "VETERAN" FOR PURPOSES OF APPOINTING COUNTY VETERANS AFFAIRS OFFICERS, TO ELIMINATE THE AUTHORITY TO APPOINT NONVETERANS TO SERVE AS COUNTY VETERANS AFFAIRS OFFICERS, TO PROVIDE AN EXCEPTION FOR PERSONS CURRENTLY SERVING AS COUNTY VETERANS AFFAIRS OFFICERS, AND TO REMOVE LOCAL NONCONFORMING PROVISIONS.</w:t>
      </w:r>
    </w:p>
    <w:p w:rsidR="00835A7F" w:rsidRPr="00835A7F" w:rsidRDefault="00835A7F" w:rsidP="00835A7F">
      <w:pPr>
        <w:pStyle w:val="ActionText"/>
        <w:keepNext w:val="0"/>
        <w:ind w:left="648" w:firstLine="0"/>
      </w:pPr>
      <w:r w:rsidRPr="00835A7F">
        <w:t>(Pending question:  Shall the House concur in the Senate Amendments--March 27, 2019)</w:t>
      </w:r>
    </w:p>
    <w:p w:rsidR="00835A7F" w:rsidRDefault="00835A7F" w:rsidP="00835A7F">
      <w:pPr>
        <w:pStyle w:val="ActionText"/>
        <w:keepNext w:val="0"/>
        <w:ind w:left="0" w:firstLine="0"/>
      </w:pPr>
    </w:p>
    <w:p w:rsidR="00835A7F" w:rsidRDefault="00835A7F" w:rsidP="00835A7F">
      <w:pPr>
        <w:pStyle w:val="ActionText"/>
        <w:ind w:left="0" w:firstLine="0"/>
        <w:jc w:val="center"/>
        <w:rPr>
          <w:b/>
        </w:rPr>
      </w:pPr>
      <w:r>
        <w:rPr>
          <w:b/>
        </w:rPr>
        <w:t>CONCURRENT RESOLUTIONS</w:t>
      </w:r>
    </w:p>
    <w:p w:rsidR="00835A7F" w:rsidRDefault="00835A7F" w:rsidP="00835A7F">
      <w:pPr>
        <w:pStyle w:val="ActionText"/>
        <w:ind w:left="0" w:firstLine="0"/>
        <w:jc w:val="center"/>
        <w:rPr>
          <w:b/>
        </w:rPr>
      </w:pPr>
    </w:p>
    <w:p w:rsidR="00835A7F" w:rsidRPr="00835A7F" w:rsidRDefault="00835A7F" w:rsidP="00835A7F">
      <w:pPr>
        <w:pStyle w:val="ActionText"/>
      </w:pPr>
      <w:r w:rsidRPr="00835A7F">
        <w:rPr>
          <w:b/>
        </w:rPr>
        <w:t>H. 4108--</w:t>
      </w:r>
      <w:r w:rsidRPr="00835A7F">
        <w:t xml:space="preserve">Reps. Stavrinakis, Simrill, Gilliard, Moore, Mack, Brown, Cogswell and Sottile: </w:t>
      </w:r>
      <w:r w:rsidRPr="00835A7F">
        <w:rPr>
          <w:b/>
        </w:rPr>
        <w:t>A CONCURRENT RESOLUTION TO REQUEST THE CHARLESTON COUNTY AVIATION AUTHORITY RENAME THE CHARLESTON INTERNATIONAL AIRPORT, THE "ERNEST F. 'FRITZ' HOLLINGS CHARLESTON INTERNATIONAL AIRPORT" AND TO ERECT APPROPRIATE MARKERS OR SIGNS AT THE AIRPORT CONTAINING THE WORDS "ERNEST F. 'FRITZ' HOLLINGS INTERNATIONAL AIRPORT".</w:t>
      </w:r>
    </w:p>
    <w:p w:rsidR="00835A7F" w:rsidRDefault="00835A7F" w:rsidP="00835A7F">
      <w:pPr>
        <w:pStyle w:val="ActionText"/>
        <w:ind w:left="648" w:firstLine="0"/>
      </w:pPr>
      <w:r>
        <w:t>(Invitations and Memorial Resolutions--February 27, 2019)</w:t>
      </w:r>
    </w:p>
    <w:p w:rsidR="00835A7F" w:rsidRPr="00835A7F" w:rsidRDefault="00835A7F" w:rsidP="00835A7F">
      <w:pPr>
        <w:pStyle w:val="ActionText"/>
        <w:keepNext w:val="0"/>
        <w:ind w:left="648" w:firstLine="0"/>
      </w:pPr>
      <w:r w:rsidRPr="00835A7F">
        <w:t>(Favorable--March 28,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4185--</w:t>
      </w:r>
      <w:r w:rsidRPr="00835A7F">
        <w:t xml:space="preserve">Rep. Rose: </w:t>
      </w:r>
      <w:r w:rsidRPr="00835A7F">
        <w:rPr>
          <w:b/>
        </w:rPr>
        <w:t>A CONCURRENT RESOLUTION TO REQUEST THE DEPARTMENT OF TRANSPORTATION NAME THE INTERSECTION LOCATED AT THE JUNCTION OF BROAD RIVER ROAD AND HAVILAND CIRCLE IN RICHLAND COUNTY "DEPUTY DONNIE RENO WASHINGTON MEMORIAL INTERSECTION" AND ERECT APPROPRIATE MARKERS OR SIGNS AT THIS INTERSECTION CONTAINING THESE  WORDS.</w:t>
      </w:r>
    </w:p>
    <w:p w:rsidR="00835A7F" w:rsidRDefault="00835A7F" w:rsidP="00835A7F">
      <w:pPr>
        <w:pStyle w:val="ActionText"/>
        <w:ind w:left="648" w:firstLine="0"/>
      </w:pPr>
      <w:r>
        <w:t>(Invitations and Memorial Resolutions--March 07, 2019)</w:t>
      </w:r>
    </w:p>
    <w:p w:rsidR="00835A7F" w:rsidRPr="00835A7F" w:rsidRDefault="00835A7F" w:rsidP="00835A7F">
      <w:pPr>
        <w:pStyle w:val="ActionText"/>
        <w:keepNext w:val="0"/>
        <w:ind w:left="648" w:firstLine="0"/>
      </w:pPr>
      <w:r w:rsidRPr="00835A7F">
        <w:t>(Favorable--March 28, 2019)</w:t>
      </w:r>
    </w:p>
    <w:p w:rsidR="00835A7F" w:rsidRDefault="00835A7F" w:rsidP="00835A7F">
      <w:pPr>
        <w:pStyle w:val="ActionText"/>
        <w:keepNext w:val="0"/>
        <w:ind w:left="0" w:firstLine="0"/>
      </w:pPr>
    </w:p>
    <w:p w:rsidR="00835A7F" w:rsidRPr="00835A7F" w:rsidRDefault="00835A7F" w:rsidP="0066092A">
      <w:pPr>
        <w:pStyle w:val="ActionText"/>
        <w:keepNext w:val="0"/>
      </w:pPr>
      <w:r w:rsidRPr="00835A7F">
        <w:rPr>
          <w:b/>
        </w:rPr>
        <w:t>H. 4186--</w:t>
      </w:r>
      <w:r w:rsidRPr="00835A7F">
        <w:t xml:space="preserve">Rep. Rose: </w:t>
      </w:r>
      <w:r w:rsidRPr="00835A7F">
        <w:rPr>
          <w:b/>
        </w:rPr>
        <w:t>A CONCURRENT RESOLUTION TO REQUEST THE DEPARTMENT OF TRANSPORTATION NAME THE INTERSECTION LOCATED AT THE JUNCTION OF PERCIVAL ROAD AND FAIRLAMB ROAD IN RICHLAND COUNTY "DEPUTY JERRY LEE HURD, JR. MEMORIAL INTERSECTION" AND ERECT</w:t>
      </w:r>
      <w:r w:rsidR="0066092A">
        <w:rPr>
          <w:b/>
        </w:rPr>
        <w:t xml:space="preserve"> </w:t>
      </w:r>
      <w:r w:rsidRPr="00835A7F">
        <w:rPr>
          <w:b/>
        </w:rPr>
        <w:t>APPROPRIATE MARKERS OR SIGNS AT THIS INTERSECTION CONTAINING THESE WORDS.</w:t>
      </w:r>
    </w:p>
    <w:p w:rsidR="00835A7F" w:rsidRDefault="00835A7F" w:rsidP="00835A7F">
      <w:pPr>
        <w:pStyle w:val="ActionText"/>
        <w:ind w:left="648" w:firstLine="0"/>
      </w:pPr>
      <w:r>
        <w:t>(Invitations and Memorial Resolutions--March 07, 2019)</w:t>
      </w:r>
    </w:p>
    <w:p w:rsidR="00835A7F" w:rsidRPr="00835A7F" w:rsidRDefault="00835A7F" w:rsidP="00835A7F">
      <w:pPr>
        <w:pStyle w:val="ActionText"/>
        <w:keepNext w:val="0"/>
        <w:ind w:left="648" w:firstLine="0"/>
      </w:pPr>
      <w:r w:rsidRPr="00835A7F">
        <w:t>(Favorable--March 28,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4187--</w:t>
      </w:r>
      <w:r w:rsidRPr="00835A7F">
        <w:t xml:space="preserve">Rep. Rose: </w:t>
      </w:r>
      <w:r w:rsidRPr="00835A7F">
        <w:rPr>
          <w:b/>
        </w:rPr>
        <w:t>A CONCURRENT RESOLUTION TO REQUEST THE DEPARTMENT OF TRANSPORTATION NAME THE INTERSECTION LOCATED AT THE JUNCTION OF CUSHMAN DRIVE AND BALDWIN ROAD IN RICHLAND COUNTY "DEPUTY DARRAL KEITH LANE, SR. MEMORIAL INTERSECTION" AND ERECT APPROPRIATE MARKERS OR SIGNS AT THIS INTERSECTION CONTAINING THESE WORDS.</w:t>
      </w:r>
    </w:p>
    <w:p w:rsidR="00835A7F" w:rsidRDefault="00835A7F" w:rsidP="00835A7F">
      <w:pPr>
        <w:pStyle w:val="ActionText"/>
        <w:ind w:left="648" w:firstLine="0"/>
      </w:pPr>
      <w:r>
        <w:t>(Invitations and Memorial Resolutions--March 07, 2019)</w:t>
      </w:r>
    </w:p>
    <w:p w:rsidR="00835A7F" w:rsidRPr="00835A7F" w:rsidRDefault="00835A7F" w:rsidP="00835A7F">
      <w:pPr>
        <w:pStyle w:val="ActionText"/>
        <w:keepNext w:val="0"/>
        <w:ind w:left="648" w:firstLine="0"/>
      </w:pPr>
      <w:r w:rsidRPr="00835A7F">
        <w:t>(Favorable--March 28,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4189--</w:t>
      </w:r>
      <w:r w:rsidRPr="00835A7F">
        <w:t xml:space="preserve">Rep. Lowe: </w:t>
      </w:r>
      <w:r w:rsidRPr="00835A7F">
        <w:rPr>
          <w:b/>
        </w:rPr>
        <w:t>A CONCURRENT RESOLUTION TO REQUEST THE DEPARTMENT OF TRANSPORTATION NAME THE INTERSECTION LOCATED AT THE JUNCTION OF SOUTH CAROLINA HIGHWAY 327 AND SOUTH CAROLINA HIGHWAY 51 IN FLORENCE COUNTY "REVEREND BENNIE LEE GREENE MEMORIAL INTERSECTION" AND ERECT APPROPRIATE MARKERS OR SIGNS AT THE INTERSECTION CONTAINING THESE WORDS.</w:t>
      </w:r>
    </w:p>
    <w:p w:rsidR="00835A7F" w:rsidRDefault="00835A7F" w:rsidP="00835A7F">
      <w:pPr>
        <w:pStyle w:val="ActionText"/>
        <w:ind w:left="648" w:firstLine="0"/>
      </w:pPr>
      <w:r>
        <w:t>(Invitations and Memorial Resolutions--March 07, 2019)</w:t>
      </w:r>
    </w:p>
    <w:p w:rsidR="00835A7F" w:rsidRPr="00835A7F" w:rsidRDefault="00835A7F" w:rsidP="00835A7F">
      <w:pPr>
        <w:pStyle w:val="ActionText"/>
        <w:keepNext w:val="0"/>
        <w:ind w:left="648" w:firstLine="0"/>
      </w:pPr>
      <w:r w:rsidRPr="00835A7F">
        <w:t>(Favorable--March 28,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4235--</w:t>
      </w:r>
      <w:r w:rsidRPr="00835A7F">
        <w:t xml:space="preserve">Rep. Yow: </w:t>
      </w:r>
      <w:r w:rsidRPr="00835A7F">
        <w:rPr>
          <w:b/>
        </w:rPr>
        <w:t>A CONCURRENT RESOLUTION TO REQUEST THE DEPARTMENT OF TRANSPORTATION NAME THE BRIDGE LOCATED ON HIGHWAY 1 APPROXIMATELY FOUR MILES OUTSIDE THE TOWN OF MCBEE "SERGEANT DARRYL QUICK MEMORIAL BRIDGE" AND ERECT APPROPRIATE MARKERS OR SIGNS AT THIS LOCATION CONTAINING THIS DESIGNATION.</w:t>
      </w:r>
    </w:p>
    <w:p w:rsidR="00835A7F" w:rsidRDefault="00835A7F" w:rsidP="00835A7F">
      <w:pPr>
        <w:pStyle w:val="ActionText"/>
        <w:ind w:left="648" w:firstLine="0"/>
      </w:pPr>
      <w:r>
        <w:t>(Invitations and Memorial Resolutions--March 13, 2019)</w:t>
      </w:r>
    </w:p>
    <w:p w:rsidR="00835A7F" w:rsidRPr="00835A7F" w:rsidRDefault="00835A7F" w:rsidP="00835A7F">
      <w:pPr>
        <w:pStyle w:val="ActionText"/>
        <w:keepNext w:val="0"/>
        <w:ind w:left="648" w:firstLine="0"/>
      </w:pPr>
      <w:r w:rsidRPr="00835A7F">
        <w:t>(Favorable--March 28,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4236--</w:t>
      </w:r>
      <w:r w:rsidRPr="00835A7F">
        <w:t xml:space="preserve">Rep. Alexander: </w:t>
      </w:r>
      <w:r w:rsidRPr="00835A7F">
        <w:rPr>
          <w:b/>
        </w:rPr>
        <w:t>A CONCURRENT RESOLUTION TO REQUEST THE DEPARTMENT OF TRANSPORTATION NAME THE PORTION OF COIT STREET IN THE CITY OF FLORENCE FROM ITS INTERSECTION WITH SUMTER STREET TO ITS INTERSECTION WITH DARLINGTON STREET "REVEREND DR. WILLIAM EDWARD CHANEY WAY" AND ERECT APPROPRIATE MARKERS OR SIGNS ALONG THIS PORTION OF HIGHWAY CONTAINING THIS DESIGNATION.</w:t>
      </w:r>
    </w:p>
    <w:p w:rsidR="00835A7F" w:rsidRDefault="00835A7F" w:rsidP="00835A7F">
      <w:pPr>
        <w:pStyle w:val="ActionText"/>
        <w:ind w:left="648" w:firstLine="0"/>
      </w:pPr>
      <w:r>
        <w:t>(Invitations and Memorial Resolutions--March 13, 2019)</w:t>
      </w:r>
    </w:p>
    <w:p w:rsidR="00835A7F" w:rsidRPr="00835A7F" w:rsidRDefault="00835A7F" w:rsidP="00835A7F">
      <w:pPr>
        <w:pStyle w:val="ActionText"/>
        <w:keepNext w:val="0"/>
        <w:ind w:left="648" w:firstLine="0"/>
      </w:pPr>
      <w:r w:rsidRPr="00835A7F">
        <w:t>(Favorable--March 28,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4233--</w:t>
      </w:r>
      <w:r w:rsidRPr="00835A7F">
        <w:t xml:space="preserve">Rep. Stringer: </w:t>
      </w:r>
      <w:r w:rsidRPr="00835A7F">
        <w:rPr>
          <w:b/>
        </w:rPr>
        <w:t>A CONCURRENT RESOLUTION TO REQUEST THE DEPARTMENT OF TRANSPORTATION NAME THE INTERSECTION LOCATED AT THE JUNCTION OF SOUTH CAROLINA HIGHWAY 14 AND FEWS CHAPEL ROAD IN GREENVILLE COUNTY "WILLIAM 'BUD' TURNER MEMORIAL INTERSECTION" AND ERECT APPROPRIATE MARKERS OR SIGNS AT THIS INTERSECTION CONTAINING THESE WORDS.</w:t>
      </w:r>
    </w:p>
    <w:p w:rsidR="00835A7F" w:rsidRDefault="00835A7F" w:rsidP="00835A7F">
      <w:pPr>
        <w:pStyle w:val="ActionText"/>
        <w:ind w:left="648" w:firstLine="0"/>
      </w:pPr>
      <w:r>
        <w:t>(Invitations and Memorial Resolutions--March 13, 2019)</w:t>
      </w:r>
    </w:p>
    <w:p w:rsidR="00835A7F" w:rsidRPr="00835A7F" w:rsidRDefault="00835A7F" w:rsidP="00835A7F">
      <w:pPr>
        <w:pStyle w:val="ActionText"/>
        <w:keepNext w:val="0"/>
        <w:ind w:left="648" w:firstLine="0"/>
      </w:pPr>
      <w:r w:rsidRPr="00835A7F">
        <w:t>(Favorable--March 28,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S. 476--</w:t>
      </w:r>
      <w:r w:rsidRPr="00835A7F">
        <w:t xml:space="preserve">Senator Massey: </w:t>
      </w:r>
      <w:r w:rsidRPr="00835A7F">
        <w:rPr>
          <w:b/>
        </w:rPr>
        <w:t>A CONCURRENT RESOLUTION TO REQUEST THAT THE DEPARTMENT OF TRANSPORTATION NAME THE BRIDGE LOCATED ON HIGHWAY 391 IN SALUDA COUNTY OVER THE LITTLE SALUDA RIVER AT MILE MARKER 9.30 "CORPORAL DALE HALLMAN MEMORIAL BRIDGE" AND ERECT APPROPRIATE MARKERS OR SIGNS AT THIS LOCATION CONTAINING THE DESIGNATION.</w:t>
      </w:r>
    </w:p>
    <w:p w:rsidR="00835A7F" w:rsidRDefault="00835A7F" w:rsidP="00835A7F">
      <w:pPr>
        <w:pStyle w:val="ActionText"/>
        <w:ind w:left="648" w:firstLine="0"/>
      </w:pPr>
      <w:r>
        <w:t>(Invitations and Memorial Resolutions--March 07, 2019)</w:t>
      </w:r>
    </w:p>
    <w:p w:rsidR="00835A7F" w:rsidRPr="00835A7F" w:rsidRDefault="00835A7F" w:rsidP="00835A7F">
      <w:pPr>
        <w:pStyle w:val="ActionText"/>
        <w:keepNext w:val="0"/>
        <w:ind w:left="648" w:firstLine="0"/>
      </w:pPr>
      <w:r w:rsidRPr="00835A7F">
        <w:t>(Favorable--March 28, 2019)</w:t>
      </w:r>
    </w:p>
    <w:p w:rsidR="00835A7F" w:rsidRDefault="00835A7F" w:rsidP="00835A7F">
      <w:pPr>
        <w:pStyle w:val="ActionText"/>
        <w:keepNext w:val="0"/>
        <w:ind w:left="0" w:firstLine="0"/>
      </w:pPr>
    </w:p>
    <w:p w:rsidR="00835A7F" w:rsidRDefault="00835A7F" w:rsidP="00835A7F">
      <w:pPr>
        <w:pStyle w:val="ActionText"/>
        <w:ind w:left="0" w:firstLine="0"/>
        <w:jc w:val="center"/>
        <w:rPr>
          <w:b/>
        </w:rPr>
      </w:pPr>
      <w:r>
        <w:rPr>
          <w:b/>
        </w:rPr>
        <w:t>MOTION PERIOD</w:t>
      </w:r>
    </w:p>
    <w:p w:rsidR="00835A7F" w:rsidRDefault="00835A7F" w:rsidP="00835A7F">
      <w:pPr>
        <w:pStyle w:val="ActionText"/>
        <w:ind w:left="0" w:firstLine="0"/>
        <w:jc w:val="center"/>
        <w:rPr>
          <w:b/>
        </w:rPr>
      </w:pPr>
    </w:p>
    <w:p w:rsidR="00835A7F" w:rsidRDefault="00835A7F" w:rsidP="00835A7F">
      <w:pPr>
        <w:pStyle w:val="ActionText"/>
        <w:ind w:left="0" w:firstLine="0"/>
        <w:jc w:val="center"/>
        <w:rPr>
          <w:b/>
        </w:rPr>
      </w:pPr>
      <w:r>
        <w:rPr>
          <w:b/>
        </w:rPr>
        <w:t>SECOND READING STATEWIDE CONTESTED BILLS</w:t>
      </w:r>
    </w:p>
    <w:p w:rsidR="00835A7F" w:rsidRDefault="00835A7F" w:rsidP="00835A7F">
      <w:pPr>
        <w:pStyle w:val="ActionText"/>
        <w:ind w:left="0" w:firstLine="0"/>
        <w:jc w:val="center"/>
        <w:rPr>
          <w:b/>
        </w:rPr>
      </w:pPr>
    </w:p>
    <w:p w:rsidR="00835A7F" w:rsidRPr="00835A7F" w:rsidRDefault="00835A7F" w:rsidP="00835A7F">
      <w:pPr>
        <w:pStyle w:val="ActionText"/>
      </w:pPr>
      <w:r w:rsidRPr="00835A7F">
        <w:rPr>
          <w:b/>
        </w:rPr>
        <w:t>H. 3936--</w:t>
      </w:r>
      <w:r w:rsidRPr="00835A7F">
        <w:t xml:space="preserve">Reps. Davis, Daning, Chellis, Thigpen, Pendarvis, Erickson, Jefferson, R. Williams and Brown: </w:t>
      </w:r>
      <w:r w:rsidRPr="00835A7F">
        <w:rPr>
          <w:b/>
        </w:rPr>
        <w:t>A BILL TO AMEND SECTION 59-104-20, CODE OF LAWS OF SOUTH CAROLINA, 1976, RELATING TO ELIGIBILITY FOR PALMETTO FELLOWS SCHOLARSHIPS, SO AS TO INCLUDE TWO-YEAR INSTITUTIONS OF HIGHER LEARNING AND TECHNICAL COLLEGES AMONG INSTITUTIONS OF HIGHER LEARNING WHOSE STUDENTS MAY BE ELIGIBLE FOR THE SCHOLARSHIPS.</w:t>
      </w:r>
    </w:p>
    <w:p w:rsidR="00835A7F" w:rsidRDefault="00835A7F" w:rsidP="00835A7F">
      <w:pPr>
        <w:pStyle w:val="ActionText"/>
        <w:ind w:left="648" w:firstLine="0"/>
      </w:pPr>
      <w:r>
        <w:t>(Educ. &amp; Pub. Wks. Com.--February 12, 2019)</w:t>
      </w:r>
    </w:p>
    <w:p w:rsidR="00835A7F" w:rsidRDefault="00835A7F" w:rsidP="00835A7F">
      <w:pPr>
        <w:pStyle w:val="ActionText"/>
        <w:ind w:left="648" w:firstLine="0"/>
      </w:pPr>
      <w:r>
        <w:t>(Favorable--March 07, 2019)</w:t>
      </w:r>
    </w:p>
    <w:p w:rsidR="00835A7F" w:rsidRDefault="00835A7F" w:rsidP="00835A7F">
      <w:pPr>
        <w:pStyle w:val="ActionText"/>
        <w:ind w:left="648" w:firstLine="0"/>
      </w:pPr>
      <w:r>
        <w:t>(Requests for debate by Reps. Allison, Garvin, Hart, Jefferson, Kirby, McCoy, Rose, Stavrinakis, Stringer, R. Williams and S. Williams--March 19, 2019)</w:t>
      </w:r>
    </w:p>
    <w:p w:rsidR="00835A7F" w:rsidRPr="00835A7F" w:rsidRDefault="00835A7F" w:rsidP="00835A7F">
      <w:pPr>
        <w:pStyle w:val="ActionText"/>
        <w:keepNext w:val="0"/>
        <w:ind w:left="648" w:firstLine="0"/>
      </w:pPr>
      <w:r w:rsidRPr="00835A7F">
        <w:t>(Debate adjourned until Thu., Mar. 21, 2019--March 20,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3807--</w:t>
      </w:r>
      <w:r w:rsidRPr="00835A7F">
        <w:t xml:space="preserve">Reps. Felder, Bernstein and Mack: </w:t>
      </w:r>
      <w:r w:rsidRPr="00835A7F">
        <w:rPr>
          <w:b/>
        </w:rPr>
        <w:t>A BILL TO AMEND THE CODE OF LAWS OF SOUTH CAROLINA, 1976, TO ENACT THE "TEEN SKIN CANCER PREVENTION ACT" BY ADDING CHAPTER 129 TO TITLE 44 SO AS TO PROHIBIT INDIVIDUALS UNDER EIGHTEEN YEARS OF AGE FROM USING TANNING EQUIPMENT IN TANNING FACILITIES, TO ESTABLISH PENALTIES, AND FOR OTHER PURPOSES.</w:t>
      </w:r>
    </w:p>
    <w:p w:rsidR="00835A7F" w:rsidRDefault="00835A7F" w:rsidP="00835A7F">
      <w:pPr>
        <w:pStyle w:val="ActionText"/>
        <w:ind w:left="648" w:firstLine="0"/>
      </w:pPr>
      <w:r>
        <w:t>(Med., Mil., Pub. &amp; Mun. Affrs. Com.--January 30, 2019)</w:t>
      </w:r>
    </w:p>
    <w:p w:rsidR="00835A7F" w:rsidRDefault="00835A7F" w:rsidP="00835A7F">
      <w:pPr>
        <w:pStyle w:val="ActionText"/>
        <w:ind w:left="648" w:firstLine="0"/>
      </w:pPr>
      <w:r>
        <w:t>(Favorable--March 07, 2019)</w:t>
      </w:r>
    </w:p>
    <w:p w:rsidR="00835A7F" w:rsidRDefault="00835A7F" w:rsidP="00835A7F">
      <w:pPr>
        <w:pStyle w:val="ActionText"/>
        <w:ind w:left="648" w:firstLine="0"/>
      </w:pPr>
      <w:r>
        <w:t>(Requests for debate by Reps. Bailey, B. Cox, Daning, Fry, Garvin, Hardee, Hill, Johnson, Long, Magnuson, McGinnis, Ott, G.R. Smith, Tallon, Toole, White and S. Williams--March 19, 2019)</w:t>
      </w:r>
    </w:p>
    <w:p w:rsidR="00835A7F" w:rsidRPr="00835A7F" w:rsidRDefault="00835A7F" w:rsidP="00835A7F">
      <w:pPr>
        <w:pStyle w:val="ActionText"/>
        <w:keepNext w:val="0"/>
        <w:ind w:left="648" w:firstLine="0"/>
      </w:pPr>
      <w:r w:rsidRPr="00835A7F">
        <w:t>(Debate adjourned until Tue., Mar. 26, 2019--March 20,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4262--</w:t>
      </w:r>
      <w:r w:rsidRPr="00835A7F">
        <w:t xml:space="preserve">Reps. Simrill, Rutherford, Sandifer, Forrester, West, Jefferson, R. Williams, Anderson, Weeks, G. R. Smith and S. Williams: </w:t>
      </w:r>
      <w:r w:rsidRPr="00835A7F">
        <w:rPr>
          <w:b/>
        </w:rPr>
        <w:t>A BILL TO AMEND THE CODE OF LAWS OF SOUTH CAROLINA, 1976, BY ADDING ARTICLE 5 TO CHAPTER 11, TITLE 58 SO AS TO ENACT THE "SOUTH CAROLINA SMALL WIRELESS FACILITIES DEPLOYMENT ACT"; TO MAKE LEGISLATIVE FINDINGS; TO DEFINE RELEVANT TERMS; TO PROVIDE, AMONG OTHER THINGS, THAT CERTAIN AGREEMENTS OR ENACTMENTS PERTAINING TO THE DEPLOYMENT OF SMALL WIRELESS FACILITIES THAT DO NOT COMPLY WITH CERTAIN PROVISIONS OF THIS ACT MUST BE DEEMED INVALID AND UNENFORCEABLE BEGINNING OCTOBER 1, 2019; TO PROVIDE THAT CERTAIN UNITS OF LOCAL GOVERNMENT "AUTHORITIES" WITH CONTROL OVER RIGHTS OF WAY MAY NOT PROHIBIT, REGULATE, OR CHARGE FOR THE COLLOCATION OF CERTAIN SMALL WIRELESS FACILITIES; TO PROVIDE THAT SMALL WIRELESS FACILITIES MUST BE CLASSIFIED AS PERMITTED USES AND NOT SUBJECT TO ZONING REVIEW AND APPROVAL UNDER SPECIFIED CIRCUMSTANCES; TO PROVIDE REQUIREMENTS FOR APPLICATIONS, FEES, APPLICATION REVIEW, AND ISSUANCE OF PERMITS FOR COLLOCATION OF SMALL WIRELESS FACILITIES; TO REQUIRE AUTHORITIES TO ALLOW THE COLLOCATION OF SMALL WIRELESS FACILITIES ON AUTHORITY UTILITY POLES UNDER SPECIFIED CIRCUMSTANCES; TO PROHIBIT AUTHORITIES FROM REGULATING THE DESIGN, ENGINEERING, CONSTRUCTION, INSTALLATION, OR OPERATION OF ANY SMALL WIRELESS FACILITY IN SPECIFIED CIRCUMSTANCES; TO PROVIDE THAT THE ADMINISTRATIVE LAW COURT HAS JURISDICTION TO RESOLVE ALL DISPUTES ARISING UNDER THE ACT; AND TO PROHIBIT AN AUTHORITY FROM REQUIRING A WIRELESS PROVIDER TO INDEMNIFY THE AUTHORITY OR ITS OFFICERS OR EMPLOYEES AND FROM NAMING THE AUTHORITY AS AN ADDITIONAL INSURED ON A WIRELESS PROVIDER'S INSURANCE POLICY.</w:t>
      </w:r>
    </w:p>
    <w:p w:rsidR="00835A7F" w:rsidRDefault="00835A7F" w:rsidP="00835A7F">
      <w:pPr>
        <w:pStyle w:val="ActionText"/>
        <w:ind w:left="648" w:firstLine="0"/>
      </w:pPr>
      <w:r>
        <w:t>(Labor, Com. &amp; Ind. Com.--March 19, 2019)</w:t>
      </w:r>
    </w:p>
    <w:p w:rsidR="00835A7F" w:rsidRDefault="00835A7F" w:rsidP="00835A7F">
      <w:pPr>
        <w:pStyle w:val="ActionText"/>
        <w:ind w:left="648" w:firstLine="0"/>
      </w:pPr>
      <w:r>
        <w:t>(Fav. With Amdt.--March 26, 2019)</w:t>
      </w:r>
    </w:p>
    <w:p w:rsidR="00835A7F" w:rsidRPr="00835A7F" w:rsidRDefault="00835A7F" w:rsidP="00835A7F">
      <w:pPr>
        <w:pStyle w:val="ActionText"/>
        <w:keepNext w:val="0"/>
        <w:ind w:left="648" w:firstLine="0"/>
      </w:pPr>
      <w:r w:rsidRPr="00835A7F">
        <w:t>(Requests for debate by Reps. Alexander, Anderson, Clary, Crawford, Felder, Fry, Hiott, Rose, Sandifer, Simrill, G.M. Smith, Stavrinakis, Thayer and West--March 27, 2019)</w:t>
      </w:r>
    </w:p>
    <w:p w:rsidR="00835A7F" w:rsidRDefault="00835A7F" w:rsidP="00835A7F">
      <w:pPr>
        <w:pStyle w:val="ActionText"/>
        <w:keepNext w:val="0"/>
        <w:ind w:left="0" w:firstLine="0"/>
      </w:pPr>
    </w:p>
    <w:p w:rsidR="00835A7F" w:rsidRPr="00835A7F" w:rsidRDefault="00835A7F" w:rsidP="00835A7F">
      <w:pPr>
        <w:pStyle w:val="ActionText"/>
      </w:pPr>
      <w:r w:rsidRPr="00835A7F">
        <w:rPr>
          <w:b/>
        </w:rPr>
        <w:t>H. 4287--</w:t>
      </w:r>
      <w:r w:rsidRPr="00835A7F">
        <w:t xml:space="preserve">Reps. Lucas, G. M. Smith, Simrill, Rutherford, McCoy, Ott and Stavrinakis: </w:t>
      </w:r>
      <w:r w:rsidRPr="00835A7F">
        <w:rPr>
          <w:b/>
        </w:rPr>
        <w:t>A JOINT RESOLUTION TO AUTHORIZE THE PUBLIC SERVICE AUTHORITY EVALUATION AND RECOMMENDATION COMMITTEE TO RECEIVE AND APPROVE A CONTRACTUAL OFFER TO PURCHASE THE ASSETS AND ASSUME OR SATISFY THE LIABILITIES OF THE SOUTH CAROLINA PUBLIC SERVICE AUTHORITY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 REQUIREMENT.</w:t>
      </w:r>
    </w:p>
    <w:p w:rsidR="00835A7F" w:rsidRDefault="00835A7F" w:rsidP="00835A7F">
      <w:pPr>
        <w:pStyle w:val="ActionText"/>
        <w:ind w:left="648" w:firstLine="0"/>
      </w:pPr>
      <w:r>
        <w:t>(Ways and Means Com.--March 21, 2019)</w:t>
      </w:r>
    </w:p>
    <w:p w:rsidR="00835A7F" w:rsidRDefault="00835A7F" w:rsidP="00835A7F">
      <w:pPr>
        <w:pStyle w:val="ActionText"/>
        <w:ind w:left="648" w:firstLine="0"/>
      </w:pPr>
      <w:r>
        <w:t>(Fav. With Amdt.--March 27, 2019)</w:t>
      </w:r>
    </w:p>
    <w:p w:rsidR="00835A7F" w:rsidRDefault="00835A7F" w:rsidP="00835A7F">
      <w:pPr>
        <w:pStyle w:val="ActionText"/>
        <w:keepNext w:val="0"/>
        <w:ind w:left="648" w:firstLine="0"/>
      </w:pPr>
      <w:r w:rsidRPr="00835A7F">
        <w:t>(Requests for debate by Reps. Anderson, Bennett, Blackwell, Brown, Bryant, Calhoon, Caskey, Chellis, Clary, Clemmons, Crawford, Davis, Felder, Finlay, Forrester, Fry, Hart, Hayes, Henegan, Hiott, Hosey, Kirby, Martin, Moore, V.S. Moss, Pope, Ridgeway, Rose, Simrill, Toole and Weeks--April 02, 2019)</w:t>
      </w:r>
    </w:p>
    <w:p w:rsidR="00835A7F" w:rsidRDefault="00835A7F" w:rsidP="00835A7F">
      <w:pPr>
        <w:pStyle w:val="ActionText"/>
        <w:keepNext w:val="0"/>
        <w:ind w:left="648" w:firstLine="0"/>
      </w:pPr>
    </w:p>
    <w:p w:rsidR="00835A7F" w:rsidRDefault="00835A7F" w:rsidP="00835A7F">
      <w:pPr>
        <w:pStyle w:val="ActionText"/>
        <w:keepNext w:val="0"/>
        <w:ind w:left="0" w:firstLine="0"/>
      </w:pPr>
    </w:p>
    <w:p w:rsidR="00BD1657" w:rsidRDefault="00BD1657" w:rsidP="00835A7F">
      <w:pPr>
        <w:pStyle w:val="ActionText"/>
        <w:keepNext w:val="0"/>
        <w:ind w:left="0" w:firstLine="0"/>
      </w:pPr>
    </w:p>
    <w:p w:rsidR="00BD1657" w:rsidRDefault="00BD1657" w:rsidP="00835A7F">
      <w:pPr>
        <w:pStyle w:val="ActionText"/>
        <w:keepNext w:val="0"/>
        <w:ind w:left="0" w:firstLine="0"/>
        <w:sectPr w:rsidR="00BD1657" w:rsidSect="00835A7F">
          <w:headerReference w:type="even" r:id="rId18"/>
          <w:headerReference w:type="default" r:id="rId19"/>
          <w:footerReference w:type="even" r:id="rId20"/>
          <w:footerReference w:type="default" r:id="rId21"/>
          <w:headerReference w:type="first" r:id="rId22"/>
          <w:footerReference w:type="first" r:id="rId23"/>
          <w:pgSz w:w="12240" w:h="15840" w:code="1"/>
          <w:pgMar w:top="1008" w:right="4694" w:bottom="3499" w:left="1224" w:header="1008" w:footer="3499" w:gutter="0"/>
          <w:pgNumType w:start="1"/>
          <w:cols w:space="720"/>
          <w:docGrid w:linePitch="360"/>
        </w:sectPr>
      </w:pPr>
    </w:p>
    <w:p w:rsidR="00BD1657" w:rsidRDefault="00BD1657" w:rsidP="00BD1657">
      <w:pPr>
        <w:pStyle w:val="ActionText"/>
        <w:keepNext w:val="0"/>
        <w:ind w:left="0" w:firstLine="0"/>
        <w:jc w:val="center"/>
        <w:rPr>
          <w:b/>
        </w:rPr>
      </w:pPr>
      <w:r w:rsidRPr="00BD1657">
        <w:rPr>
          <w:b/>
        </w:rPr>
        <w:t>HOUSE CALENDAR INDEX</w:t>
      </w:r>
    </w:p>
    <w:p w:rsidR="00BD1657" w:rsidRDefault="00BD1657" w:rsidP="00BD1657">
      <w:pPr>
        <w:pStyle w:val="ActionText"/>
        <w:keepNext w:val="0"/>
        <w:ind w:left="0" w:firstLine="0"/>
        <w:rPr>
          <w:b/>
        </w:rPr>
      </w:pPr>
    </w:p>
    <w:p w:rsidR="00BD1657" w:rsidRDefault="00BD1657" w:rsidP="00BD1657">
      <w:pPr>
        <w:pStyle w:val="ActionText"/>
        <w:keepNext w:val="0"/>
        <w:ind w:left="0" w:firstLine="0"/>
        <w:rPr>
          <w:b/>
        </w:rPr>
        <w:sectPr w:rsidR="00BD1657" w:rsidSect="00BD1657">
          <w:pgSz w:w="12240" w:h="15840" w:code="1"/>
          <w:pgMar w:top="1008" w:right="4694" w:bottom="3499" w:left="1224" w:header="1008" w:footer="3499" w:gutter="0"/>
          <w:cols w:space="720"/>
          <w:docGrid w:linePitch="360"/>
        </w:sectPr>
      </w:pPr>
    </w:p>
    <w:p w:rsidR="00BD1657" w:rsidRPr="00BD1657" w:rsidRDefault="00BD1657" w:rsidP="00BD1657">
      <w:pPr>
        <w:pStyle w:val="ActionText"/>
        <w:keepNext w:val="0"/>
        <w:tabs>
          <w:tab w:val="right" w:leader="dot" w:pos="2520"/>
        </w:tabs>
        <w:ind w:left="0" w:firstLine="0"/>
      </w:pPr>
      <w:bookmarkStart w:id="1" w:name="index_start"/>
      <w:bookmarkEnd w:id="1"/>
      <w:r w:rsidRPr="00BD1657">
        <w:t>H. 3079</w:t>
      </w:r>
      <w:r w:rsidRPr="00BD1657">
        <w:tab/>
        <w:t>13</w:t>
      </w:r>
    </w:p>
    <w:p w:rsidR="00BD1657" w:rsidRPr="00BD1657" w:rsidRDefault="00BD1657" w:rsidP="00BD1657">
      <w:pPr>
        <w:pStyle w:val="ActionText"/>
        <w:keepNext w:val="0"/>
        <w:tabs>
          <w:tab w:val="right" w:leader="dot" w:pos="2520"/>
        </w:tabs>
        <w:ind w:left="0" w:firstLine="0"/>
      </w:pPr>
      <w:r w:rsidRPr="00BD1657">
        <w:t>H. 3180</w:t>
      </w:r>
      <w:r w:rsidRPr="00BD1657">
        <w:tab/>
        <w:t>29</w:t>
      </w:r>
    </w:p>
    <w:p w:rsidR="00BD1657" w:rsidRPr="00BD1657" w:rsidRDefault="00BD1657" w:rsidP="00BD1657">
      <w:pPr>
        <w:pStyle w:val="ActionText"/>
        <w:keepNext w:val="0"/>
        <w:tabs>
          <w:tab w:val="right" w:leader="dot" w:pos="2520"/>
        </w:tabs>
        <w:ind w:left="0" w:firstLine="0"/>
      </w:pPr>
      <w:r w:rsidRPr="00BD1657">
        <w:t>H. 3205</w:t>
      </w:r>
      <w:r w:rsidRPr="00BD1657">
        <w:tab/>
        <w:t>18</w:t>
      </w:r>
    </w:p>
    <w:p w:rsidR="00BD1657" w:rsidRPr="00BD1657" w:rsidRDefault="00BD1657" w:rsidP="00BD1657">
      <w:pPr>
        <w:pStyle w:val="ActionText"/>
        <w:keepNext w:val="0"/>
        <w:tabs>
          <w:tab w:val="right" w:leader="dot" w:pos="2520"/>
        </w:tabs>
        <w:ind w:left="0" w:firstLine="0"/>
      </w:pPr>
      <w:r w:rsidRPr="00BD1657">
        <w:t>H. 3210</w:t>
      </w:r>
      <w:r w:rsidRPr="00BD1657">
        <w:tab/>
        <w:t>20</w:t>
      </w:r>
    </w:p>
    <w:p w:rsidR="00BD1657" w:rsidRPr="00BD1657" w:rsidRDefault="00BD1657" w:rsidP="00BD1657">
      <w:pPr>
        <w:pStyle w:val="ActionText"/>
        <w:keepNext w:val="0"/>
        <w:tabs>
          <w:tab w:val="right" w:leader="dot" w:pos="2520"/>
        </w:tabs>
        <w:ind w:left="0" w:firstLine="0"/>
      </w:pPr>
      <w:r w:rsidRPr="00BD1657">
        <w:t>H. 3307</w:t>
      </w:r>
      <w:r w:rsidRPr="00BD1657">
        <w:tab/>
        <w:t>6</w:t>
      </w:r>
    </w:p>
    <w:p w:rsidR="00BD1657" w:rsidRPr="00BD1657" w:rsidRDefault="00BD1657" w:rsidP="00BD1657">
      <w:pPr>
        <w:pStyle w:val="ActionText"/>
        <w:keepNext w:val="0"/>
        <w:tabs>
          <w:tab w:val="right" w:leader="dot" w:pos="2520"/>
        </w:tabs>
        <w:ind w:left="0" w:firstLine="0"/>
      </w:pPr>
      <w:r w:rsidRPr="00BD1657">
        <w:t>H. 3319</w:t>
      </w:r>
      <w:r w:rsidRPr="00BD1657">
        <w:tab/>
        <w:t>24</w:t>
      </w:r>
    </w:p>
    <w:p w:rsidR="00BD1657" w:rsidRPr="00BD1657" w:rsidRDefault="00BD1657" w:rsidP="00BD1657">
      <w:pPr>
        <w:pStyle w:val="ActionText"/>
        <w:keepNext w:val="0"/>
        <w:tabs>
          <w:tab w:val="right" w:leader="dot" w:pos="2520"/>
        </w:tabs>
        <w:ind w:left="0" w:firstLine="0"/>
      </w:pPr>
      <w:r w:rsidRPr="00BD1657">
        <w:t>H. 3322</w:t>
      </w:r>
      <w:r w:rsidRPr="00BD1657">
        <w:tab/>
        <w:t>25</w:t>
      </w:r>
    </w:p>
    <w:p w:rsidR="00BD1657" w:rsidRPr="00BD1657" w:rsidRDefault="00BD1657" w:rsidP="00BD1657">
      <w:pPr>
        <w:pStyle w:val="ActionText"/>
        <w:keepNext w:val="0"/>
        <w:tabs>
          <w:tab w:val="right" w:leader="dot" w:pos="2520"/>
        </w:tabs>
        <w:ind w:left="0" w:firstLine="0"/>
      </w:pPr>
      <w:r w:rsidRPr="00BD1657">
        <w:t>H. 3351</w:t>
      </w:r>
      <w:r w:rsidRPr="00BD1657">
        <w:tab/>
        <w:t>21</w:t>
      </w:r>
    </w:p>
    <w:p w:rsidR="00BD1657" w:rsidRPr="00BD1657" w:rsidRDefault="00BD1657" w:rsidP="00BD1657">
      <w:pPr>
        <w:pStyle w:val="ActionText"/>
        <w:keepNext w:val="0"/>
        <w:tabs>
          <w:tab w:val="right" w:leader="dot" w:pos="2520"/>
        </w:tabs>
        <w:ind w:left="0" w:firstLine="0"/>
      </w:pPr>
      <w:r w:rsidRPr="00BD1657">
        <w:t>H. 3438</w:t>
      </w:r>
      <w:r w:rsidRPr="00BD1657">
        <w:tab/>
        <w:t>30</w:t>
      </w:r>
    </w:p>
    <w:p w:rsidR="00BD1657" w:rsidRPr="00BD1657" w:rsidRDefault="00BD1657" w:rsidP="00BD1657">
      <w:pPr>
        <w:pStyle w:val="ActionText"/>
        <w:keepNext w:val="0"/>
        <w:tabs>
          <w:tab w:val="right" w:leader="dot" w:pos="2520"/>
        </w:tabs>
        <w:ind w:left="0" w:firstLine="0"/>
      </w:pPr>
      <w:r w:rsidRPr="00BD1657">
        <w:t>H. 3457</w:t>
      </w:r>
      <w:r w:rsidRPr="00BD1657">
        <w:tab/>
        <w:t>18</w:t>
      </w:r>
    </w:p>
    <w:p w:rsidR="00BD1657" w:rsidRPr="00BD1657" w:rsidRDefault="00BD1657" w:rsidP="00BD1657">
      <w:pPr>
        <w:pStyle w:val="ActionText"/>
        <w:keepNext w:val="0"/>
        <w:tabs>
          <w:tab w:val="right" w:leader="dot" w:pos="2520"/>
        </w:tabs>
        <w:ind w:left="0" w:firstLine="0"/>
      </w:pPr>
      <w:r w:rsidRPr="00BD1657">
        <w:t>H. 3485</w:t>
      </w:r>
      <w:r w:rsidRPr="00BD1657">
        <w:tab/>
        <w:t>21</w:t>
      </w:r>
    </w:p>
    <w:p w:rsidR="00BD1657" w:rsidRPr="00BD1657" w:rsidRDefault="00BD1657" w:rsidP="00BD1657">
      <w:pPr>
        <w:pStyle w:val="ActionText"/>
        <w:keepNext w:val="0"/>
        <w:tabs>
          <w:tab w:val="right" w:leader="dot" w:pos="2520"/>
        </w:tabs>
        <w:ind w:left="0" w:firstLine="0"/>
      </w:pPr>
      <w:r w:rsidRPr="00BD1657">
        <w:t>H. 3596</w:t>
      </w:r>
      <w:r w:rsidRPr="00BD1657">
        <w:tab/>
        <w:t>18</w:t>
      </w:r>
    </w:p>
    <w:p w:rsidR="00BD1657" w:rsidRPr="00BD1657" w:rsidRDefault="00BD1657" w:rsidP="00BD1657">
      <w:pPr>
        <w:pStyle w:val="ActionText"/>
        <w:keepNext w:val="0"/>
        <w:tabs>
          <w:tab w:val="right" w:leader="dot" w:pos="2520"/>
        </w:tabs>
        <w:ind w:left="0" w:firstLine="0"/>
      </w:pPr>
      <w:r w:rsidRPr="00BD1657">
        <w:t>H. 3620</w:t>
      </w:r>
      <w:r w:rsidRPr="00BD1657">
        <w:tab/>
        <w:t>6</w:t>
      </w:r>
    </w:p>
    <w:p w:rsidR="00BD1657" w:rsidRPr="00BD1657" w:rsidRDefault="00BD1657" w:rsidP="00BD1657">
      <w:pPr>
        <w:pStyle w:val="ActionText"/>
        <w:keepNext w:val="0"/>
        <w:tabs>
          <w:tab w:val="right" w:leader="dot" w:pos="2520"/>
        </w:tabs>
        <w:ind w:left="0" w:firstLine="0"/>
      </w:pPr>
      <w:r w:rsidRPr="00BD1657">
        <w:t>H. 3661</w:t>
      </w:r>
      <w:r w:rsidRPr="00BD1657">
        <w:tab/>
        <w:t>23</w:t>
      </w:r>
    </w:p>
    <w:p w:rsidR="00BD1657" w:rsidRPr="00BD1657" w:rsidRDefault="00BD1657" w:rsidP="00BD1657">
      <w:pPr>
        <w:pStyle w:val="ActionText"/>
        <w:keepNext w:val="0"/>
        <w:tabs>
          <w:tab w:val="right" w:leader="dot" w:pos="2520"/>
        </w:tabs>
        <w:ind w:left="0" w:firstLine="0"/>
      </w:pPr>
      <w:r w:rsidRPr="00BD1657">
        <w:t>H. 3778</w:t>
      </w:r>
      <w:r w:rsidRPr="00BD1657">
        <w:tab/>
        <w:t>19</w:t>
      </w:r>
    </w:p>
    <w:p w:rsidR="00BD1657" w:rsidRPr="00BD1657" w:rsidRDefault="00BD1657" w:rsidP="00BD1657">
      <w:pPr>
        <w:pStyle w:val="ActionText"/>
        <w:keepNext w:val="0"/>
        <w:tabs>
          <w:tab w:val="right" w:leader="dot" w:pos="2520"/>
        </w:tabs>
        <w:ind w:left="0" w:firstLine="0"/>
      </w:pPr>
      <w:r w:rsidRPr="00BD1657">
        <w:t>H. 3780</w:t>
      </w:r>
      <w:r w:rsidRPr="00BD1657">
        <w:tab/>
        <w:t>9</w:t>
      </w:r>
    </w:p>
    <w:p w:rsidR="00BD1657" w:rsidRPr="00BD1657" w:rsidRDefault="00BD1657" w:rsidP="00BD1657">
      <w:pPr>
        <w:pStyle w:val="ActionText"/>
        <w:keepNext w:val="0"/>
        <w:tabs>
          <w:tab w:val="right" w:leader="dot" w:pos="2520"/>
        </w:tabs>
        <w:ind w:left="0" w:firstLine="0"/>
      </w:pPr>
      <w:r w:rsidRPr="00BD1657">
        <w:t>H. 3785</w:t>
      </w:r>
      <w:r w:rsidRPr="00BD1657">
        <w:tab/>
        <w:t>9</w:t>
      </w:r>
    </w:p>
    <w:p w:rsidR="00BD1657" w:rsidRPr="00BD1657" w:rsidRDefault="00BD1657" w:rsidP="00BD1657">
      <w:pPr>
        <w:pStyle w:val="ActionText"/>
        <w:keepNext w:val="0"/>
        <w:tabs>
          <w:tab w:val="right" w:leader="dot" w:pos="2520"/>
        </w:tabs>
        <w:ind w:left="0" w:firstLine="0"/>
      </w:pPr>
      <w:r w:rsidRPr="00BD1657">
        <w:t>H. 3800</w:t>
      </w:r>
      <w:r w:rsidRPr="00BD1657">
        <w:tab/>
        <w:t>6</w:t>
      </w:r>
    </w:p>
    <w:p w:rsidR="00BD1657" w:rsidRPr="00BD1657" w:rsidRDefault="00BD1657" w:rsidP="00BD1657">
      <w:pPr>
        <w:pStyle w:val="ActionText"/>
        <w:keepNext w:val="0"/>
        <w:tabs>
          <w:tab w:val="right" w:leader="dot" w:pos="2520"/>
        </w:tabs>
        <w:ind w:left="0" w:firstLine="0"/>
      </w:pPr>
      <w:r w:rsidRPr="00BD1657">
        <w:t>H. 3807</w:t>
      </w:r>
      <w:r w:rsidRPr="00BD1657">
        <w:tab/>
        <w:t>33</w:t>
      </w:r>
    </w:p>
    <w:p w:rsidR="00BD1657" w:rsidRPr="00BD1657" w:rsidRDefault="00BD1657" w:rsidP="00BD1657">
      <w:pPr>
        <w:pStyle w:val="ActionText"/>
        <w:keepNext w:val="0"/>
        <w:tabs>
          <w:tab w:val="right" w:leader="dot" w:pos="2520"/>
        </w:tabs>
        <w:ind w:left="0" w:firstLine="0"/>
      </w:pPr>
      <w:r w:rsidRPr="00BD1657">
        <w:t>H. 3915</w:t>
      </w:r>
      <w:r w:rsidRPr="00BD1657">
        <w:tab/>
        <w:t>24</w:t>
      </w:r>
    </w:p>
    <w:p w:rsidR="00BD1657" w:rsidRPr="00BD1657" w:rsidRDefault="00BD1657" w:rsidP="00BD1657">
      <w:pPr>
        <w:pStyle w:val="ActionText"/>
        <w:keepNext w:val="0"/>
        <w:tabs>
          <w:tab w:val="right" w:leader="dot" w:pos="2520"/>
        </w:tabs>
        <w:ind w:left="0" w:firstLine="0"/>
      </w:pPr>
      <w:r w:rsidRPr="00BD1657">
        <w:t>H. 3917</w:t>
      </w:r>
      <w:r w:rsidRPr="00BD1657">
        <w:tab/>
        <w:t>7</w:t>
      </w:r>
    </w:p>
    <w:p w:rsidR="00BD1657" w:rsidRPr="00BD1657" w:rsidRDefault="00BD1657" w:rsidP="00BD1657">
      <w:pPr>
        <w:pStyle w:val="ActionText"/>
        <w:keepNext w:val="0"/>
        <w:tabs>
          <w:tab w:val="right" w:leader="dot" w:pos="2520"/>
        </w:tabs>
        <w:ind w:left="0" w:firstLine="0"/>
      </w:pPr>
      <w:r w:rsidRPr="00BD1657">
        <w:t>H. 3936</w:t>
      </w:r>
      <w:r w:rsidRPr="00BD1657">
        <w:tab/>
        <w:t>33</w:t>
      </w:r>
    </w:p>
    <w:p w:rsidR="00BD1657" w:rsidRPr="00BD1657" w:rsidRDefault="00BD1657" w:rsidP="00BD1657">
      <w:pPr>
        <w:pStyle w:val="ActionText"/>
        <w:keepNext w:val="0"/>
        <w:tabs>
          <w:tab w:val="right" w:leader="dot" w:pos="2520"/>
        </w:tabs>
        <w:ind w:left="0" w:firstLine="0"/>
      </w:pPr>
      <w:r w:rsidRPr="00BD1657">
        <w:t>H. 3951</w:t>
      </w:r>
      <w:r w:rsidRPr="00BD1657">
        <w:tab/>
        <w:t>4</w:t>
      </w:r>
    </w:p>
    <w:p w:rsidR="00BD1657" w:rsidRPr="00BD1657" w:rsidRDefault="00BD1657" w:rsidP="00BD1657">
      <w:pPr>
        <w:pStyle w:val="ActionText"/>
        <w:keepNext w:val="0"/>
        <w:tabs>
          <w:tab w:val="right" w:leader="dot" w:pos="2520"/>
        </w:tabs>
        <w:ind w:left="0" w:firstLine="0"/>
      </w:pPr>
      <w:r w:rsidRPr="00BD1657">
        <w:t>H. 3967</w:t>
      </w:r>
      <w:r w:rsidRPr="00BD1657">
        <w:tab/>
        <w:t>24</w:t>
      </w:r>
    </w:p>
    <w:p w:rsidR="00BD1657" w:rsidRPr="00BD1657" w:rsidRDefault="00BD1657" w:rsidP="00BD1657">
      <w:pPr>
        <w:pStyle w:val="ActionText"/>
        <w:keepNext w:val="0"/>
        <w:tabs>
          <w:tab w:val="right" w:leader="dot" w:pos="2520"/>
        </w:tabs>
        <w:ind w:left="0" w:firstLine="0"/>
      </w:pPr>
      <w:r w:rsidRPr="00BD1657">
        <w:t>H. 3998</w:t>
      </w:r>
      <w:r w:rsidRPr="00BD1657">
        <w:tab/>
        <w:t>19</w:t>
      </w:r>
    </w:p>
    <w:p w:rsidR="00BD1657" w:rsidRPr="00BD1657" w:rsidRDefault="00BD1657" w:rsidP="00BD1657">
      <w:pPr>
        <w:pStyle w:val="ActionText"/>
        <w:keepNext w:val="0"/>
        <w:tabs>
          <w:tab w:val="right" w:leader="dot" w:pos="2520"/>
        </w:tabs>
        <w:ind w:left="0" w:firstLine="0"/>
      </w:pPr>
      <w:r w:rsidRPr="00BD1657">
        <w:t>H. 4008</w:t>
      </w:r>
      <w:r w:rsidRPr="00BD1657">
        <w:tab/>
        <w:t>17</w:t>
      </w:r>
    </w:p>
    <w:p w:rsidR="00BD1657" w:rsidRPr="00BD1657" w:rsidRDefault="00BD1657" w:rsidP="00BD1657">
      <w:pPr>
        <w:pStyle w:val="ActionText"/>
        <w:keepNext w:val="0"/>
        <w:tabs>
          <w:tab w:val="right" w:leader="dot" w:pos="2520"/>
        </w:tabs>
        <w:ind w:left="0" w:firstLine="0"/>
      </w:pPr>
      <w:r w:rsidRPr="00BD1657">
        <w:t>H. 4009</w:t>
      </w:r>
      <w:r w:rsidRPr="00BD1657">
        <w:tab/>
        <w:t>14</w:t>
      </w:r>
    </w:p>
    <w:p w:rsidR="00BD1657" w:rsidRPr="00BD1657" w:rsidRDefault="00BD1657" w:rsidP="00BD1657">
      <w:pPr>
        <w:pStyle w:val="ActionText"/>
        <w:keepNext w:val="0"/>
        <w:tabs>
          <w:tab w:val="right" w:leader="dot" w:pos="2520"/>
        </w:tabs>
        <w:ind w:left="0" w:firstLine="0"/>
      </w:pPr>
      <w:r w:rsidRPr="00BD1657">
        <w:t>H. 4010</w:t>
      </w:r>
      <w:r w:rsidRPr="00BD1657">
        <w:tab/>
        <w:t>17</w:t>
      </w:r>
    </w:p>
    <w:p w:rsidR="00BD1657" w:rsidRPr="00BD1657" w:rsidRDefault="00BD1657" w:rsidP="00BD1657">
      <w:pPr>
        <w:pStyle w:val="ActionText"/>
        <w:keepNext w:val="0"/>
        <w:tabs>
          <w:tab w:val="right" w:leader="dot" w:pos="2520"/>
        </w:tabs>
        <w:ind w:left="0" w:firstLine="0"/>
      </w:pPr>
      <w:r w:rsidRPr="00BD1657">
        <w:t>H. 4011</w:t>
      </w:r>
      <w:r w:rsidRPr="00BD1657">
        <w:tab/>
        <w:t>14</w:t>
      </w:r>
    </w:p>
    <w:p w:rsidR="00BD1657" w:rsidRPr="00BD1657" w:rsidRDefault="00BD1657" w:rsidP="00BD1657">
      <w:pPr>
        <w:pStyle w:val="ActionText"/>
        <w:keepNext w:val="0"/>
        <w:tabs>
          <w:tab w:val="right" w:leader="dot" w:pos="2520"/>
        </w:tabs>
        <w:ind w:left="0" w:firstLine="0"/>
      </w:pPr>
      <w:r w:rsidRPr="00BD1657">
        <w:t>H. 4012</w:t>
      </w:r>
      <w:r w:rsidRPr="00BD1657">
        <w:tab/>
        <w:t>14</w:t>
      </w:r>
    </w:p>
    <w:p w:rsidR="00BD1657" w:rsidRPr="00BD1657" w:rsidRDefault="00BD1657" w:rsidP="00BD1657">
      <w:pPr>
        <w:pStyle w:val="ActionText"/>
        <w:keepNext w:val="0"/>
        <w:tabs>
          <w:tab w:val="right" w:leader="dot" w:pos="2520"/>
        </w:tabs>
        <w:ind w:left="0" w:firstLine="0"/>
      </w:pPr>
      <w:r w:rsidRPr="00BD1657">
        <w:t>H. 4013</w:t>
      </w:r>
      <w:r w:rsidRPr="00BD1657">
        <w:tab/>
        <w:t>16</w:t>
      </w:r>
    </w:p>
    <w:p w:rsidR="00BD1657" w:rsidRPr="00BD1657" w:rsidRDefault="00BD1657" w:rsidP="00BD1657">
      <w:pPr>
        <w:pStyle w:val="ActionText"/>
        <w:keepNext w:val="0"/>
        <w:tabs>
          <w:tab w:val="right" w:leader="dot" w:pos="2520"/>
        </w:tabs>
        <w:ind w:left="0" w:firstLine="0"/>
      </w:pPr>
      <w:r w:rsidRPr="00BD1657">
        <w:t>H. 4014</w:t>
      </w:r>
      <w:r w:rsidRPr="00BD1657">
        <w:tab/>
        <w:t>16</w:t>
      </w:r>
    </w:p>
    <w:p w:rsidR="00BD1657" w:rsidRPr="00BD1657" w:rsidRDefault="00BD1657" w:rsidP="00BD1657">
      <w:pPr>
        <w:pStyle w:val="ActionText"/>
        <w:keepNext w:val="0"/>
        <w:tabs>
          <w:tab w:val="right" w:leader="dot" w:pos="2520"/>
        </w:tabs>
        <w:ind w:left="0" w:firstLine="0"/>
      </w:pPr>
      <w:r w:rsidRPr="00BD1657">
        <w:t>H. 4015</w:t>
      </w:r>
      <w:r w:rsidRPr="00BD1657">
        <w:tab/>
        <w:t>16</w:t>
      </w:r>
    </w:p>
    <w:p w:rsidR="00BD1657" w:rsidRPr="00BD1657" w:rsidRDefault="00BD1657" w:rsidP="00BD1657">
      <w:pPr>
        <w:pStyle w:val="ActionText"/>
        <w:keepNext w:val="0"/>
        <w:tabs>
          <w:tab w:val="right" w:leader="dot" w:pos="2520"/>
        </w:tabs>
        <w:ind w:left="0" w:firstLine="0"/>
      </w:pPr>
      <w:r w:rsidRPr="00BD1657">
        <w:t>H. 4017</w:t>
      </w:r>
      <w:r w:rsidRPr="00BD1657">
        <w:tab/>
        <w:t>22</w:t>
      </w:r>
    </w:p>
    <w:p w:rsidR="00BD1657" w:rsidRPr="00BD1657" w:rsidRDefault="00BD1657" w:rsidP="00BD1657">
      <w:pPr>
        <w:pStyle w:val="ActionText"/>
        <w:keepNext w:val="0"/>
        <w:tabs>
          <w:tab w:val="right" w:leader="dot" w:pos="2520"/>
        </w:tabs>
        <w:ind w:left="0" w:firstLine="0"/>
      </w:pPr>
      <w:r w:rsidRPr="00BD1657">
        <w:t>H. 4018</w:t>
      </w:r>
      <w:r w:rsidRPr="00BD1657">
        <w:tab/>
        <w:t>22</w:t>
      </w:r>
    </w:p>
    <w:p w:rsidR="00BD1657" w:rsidRPr="00BD1657" w:rsidRDefault="00BD1657" w:rsidP="00BD1657">
      <w:pPr>
        <w:pStyle w:val="ActionText"/>
        <w:keepNext w:val="0"/>
        <w:tabs>
          <w:tab w:val="right" w:leader="dot" w:pos="2520"/>
        </w:tabs>
        <w:ind w:left="0" w:firstLine="0"/>
      </w:pPr>
      <w:r w:rsidRPr="00BD1657">
        <w:t>H. 4019</w:t>
      </w:r>
      <w:r w:rsidRPr="00BD1657">
        <w:tab/>
        <w:t>22</w:t>
      </w:r>
    </w:p>
    <w:p w:rsidR="00BD1657" w:rsidRPr="00BD1657" w:rsidRDefault="00BD1657" w:rsidP="00BD1657">
      <w:pPr>
        <w:pStyle w:val="ActionText"/>
        <w:keepNext w:val="0"/>
        <w:tabs>
          <w:tab w:val="right" w:leader="dot" w:pos="2520"/>
        </w:tabs>
        <w:ind w:left="0" w:firstLine="0"/>
      </w:pPr>
      <w:r w:rsidRPr="00BD1657">
        <w:t>H. 4020</w:t>
      </w:r>
      <w:r w:rsidRPr="00BD1657">
        <w:tab/>
        <w:t>23</w:t>
      </w:r>
    </w:p>
    <w:p w:rsidR="00BD1657" w:rsidRPr="00BD1657" w:rsidRDefault="00BD1657" w:rsidP="00BD1657">
      <w:pPr>
        <w:pStyle w:val="ActionText"/>
        <w:keepNext w:val="0"/>
        <w:tabs>
          <w:tab w:val="right" w:leader="dot" w:pos="2520"/>
        </w:tabs>
        <w:ind w:left="0" w:firstLine="0"/>
      </w:pPr>
      <w:r w:rsidRPr="00BD1657">
        <w:t>H. 4021</w:t>
      </w:r>
      <w:r w:rsidRPr="00BD1657">
        <w:tab/>
        <w:t>23</w:t>
      </w:r>
    </w:p>
    <w:p w:rsidR="00BD1657" w:rsidRPr="00BD1657" w:rsidRDefault="00BD1657" w:rsidP="00BD1657">
      <w:pPr>
        <w:pStyle w:val="ActionText"/>
        <w:keepNext w:val="0"/>
        <w:tabs>
          <w:tab w:val="right" w:leader="dot" w:pos="2520"/>
        </w:tabs>
        <w:ind w:left="0" w:firstLine="0"/>
      </w:pPr>
      <w:r w:rsidRPr="00BD1657">
        <w:t>H. 4108</w:t>
      </w:r>
      <w:r w:rsidRPr="00BD1657">
        <w:tab/>
        <w:t>30</w:t>
      </w:r>
    </w:p>
    <w:p w:rsidR="00BD1657" w:rsidRPr="00BD1657" w:rsidRDefault="00BD1657" w:rsidP="00BD1657">
      <w:pPr>
        <w:pStyle w:val="ActionText"/>
        <w:keepNext w:val="0"/>
        <w:tabs>
          <w:tab w:val="right" w:leader="dot" w:pos="2520"/>
        </w:tabs>
        <w:ind w:left="0" w:firstLine="0"/>
      </w:pPr>
      <w:r>
        <w:br w:type="column"/>
      </w:r>
      <w:r w:rsidRPr="00BD1657">
        <w:t>H. 4127</w:t>
      </w:r>
      <w:r w:rsidRPr="00BD1657">
        <w:tab/>
        <w:t>17</w:t>
      </w:r>
    </w:p>
    <w:p w:rsidR="00BD1657" w:rsidRPr="00BD1657" w:rsidRDefault="00BD1657" w:rsidP="00BD1657">
      <w:pPr>
        <w:pStyle w:val="ActionText"/>
        <w:keepNext w:val="0"/>
        <w:tabs>
          <w:tab w:val="right" w:leader="dot" w:pos="2520"/>
        </w:tabs>
        <w:ind w:left="0" w:firstLine="0"/>
      </w:pPr>
      <w:r w:rsidRPr="00BD1657">
        <w:t>H. 4133</w:t>
      </w:r>
      <w:r w:rsidRPr="00BD1657">
        <w:tab/>
        <w:t>19</w:t>
      </w:r>
    </w:p>
    <w:p w:rsidR="00BD1657" w:rsidRPr="00BD1657" w:rsidRDefault="00BD1657" w:rsidP="00BD1657">
      <w:pPr>
        <w:pStyle w:val="ActionText"/>
        <w:keepNext w:val="0"/>
        <w:tabs>
          <w:tab w:val="right" w:leader="dot" w:pos="2520"/>
        </w:tabs>
        <w:ind w:left="0" w:firstLine="0"/>
      </w:pPr>
      <w:r w:rsidRPr="00BD1657">
        <w:t>H. 4152</w:t>
      </w:r>
      <w:r w:rsidRPr="00BD1657">
        <w:tab/>
        <w:t>13</w:t>
      </w:r>
    </w:p>
    <w:p w:rsidR="00BD1657" w:rsidRPr="00BD1657" w:rsidRDefault="00BD1657" w:rsidP="00BD1657">
      <w:pPr>
        <w:pStyle w:val="ActionText"/>
        <w:keepNext w:val="0"/>
        <w:tabs>
          <w:tab w:val="right" w:leader="dot" w:pos="2520"/>
        </w:tabs>
        <w:ind w:left="0" w:firstLine="0"/>
      </w:pPr>
      <w:r w:rsidRPr="00BD1657">
        <w:t>H. 4185</w:t>
      </w:r>
      <w:r w:rsidRPr="00BD1657">
        <w:tab/>
        <w:t>31</w:t>
      </w:r>
    </w:p>
    <w:p w:rsidR="00BD1657" w:rsidRPr="00BD1657" w:rsidRDefault="00BD1657" w:rsidP="00BD1657">
      <w:pPr>
        <w:pStyle w:val="ActionText"/>
        <w:keepNext w:val="0"/>
        <w:tabs>
          <w:tab w:val="right" w:leader="dot" w:pos="2520"/>
        </w:tabs>
        <w:ind w:left="0" w:firstLine="0"/>
      </w:pPr>
      <w:r w:rsidRPr="00BD1657">
        <w:t>H. 4186</w:t>
      </w:r>
      <w:r w:rsidRPr="00BD1657">
        <w:tab/>
        <w:t>31</w:t>
      </w:r>
    </w:p>
    <w:p w:rsidR="00BD1657" w:rsidRPr="00BD1657" w:rsidRDefault="00BD1657" w:rsidP="00BD1657">
      <w:pPr>
        <w:pStyle w:val="ActionText"/>
        <w:keepNext w:val="0"/>
        <w:tabs>
          <w:tab w:val="right" w:leader="dot" w:pos="2520"/>
        </w:tabs>
        <w:ind w:left="0" w:firstLine="0"/>
      </w:pPr>
      <w:r w:rsidRPr="00BD1657">
        <w:t>H. 4187</w:t>
      </w:r>
      <w:r w:rsidRPr="00BD1657">
        <w:tab/>
        <w:t>31</w:t>
      </w:r>
    </w:p>
    <w:p w:rsidR="00BD1657" w:rsidRPr="00BD1657" w:rsidRDefault="00BD1657" w:rsidP="00BD1657">
      <w:pPr>
        <w:pStyle w:val="ActionText"/>
        <w:keepNext w:val="0"/>
        <w:tabs>
          <w:tab w:val="right" w:leader="dot" w:pos="2520"/>
        </w:tabs>
        <w:ind w:left="0" w:firstLine="0"/>
      </w:pPr>
      <w:r w:rsidRPr="00BD1657">
        <w:t>H. 4189</w:t>
      </w:r>
      <w:r w:rsidRPr="00BD1657">
        <w:tab/>
        <w:t>32</w:t>
      </w:r>
    </w:p>
    <w:p w:rsidR="00BD1657" w:rsidRPr="00BD1657" w:rsidRDefault="00BD1657" w:rsidP="00BD1657">
      <w:pPr>
        <w:pStyle w:val="ActionText"/>
        <w:keepNext w:val="0"/>
        <w:tabs>
          <w:tab w:val="right" w:leader="dot" w:pos="2520"/>
        </w:tabs>
        <w:ind w:left="0" w:firstLine="0"/>
      </w:pPr>
      <w:r w:rsidRPr="00BD1657">
        <w:t>H. 4211</w:t>
      </w:r>
      <w:r w:rsidRPr="00BD1657">
        <w:tab/>
        <w:t>20</w:t>
      </w:r>
    </w:p>
    <w:p w:rsidR="00BD1657" w:rsidRPr="00BD1657" w:rsidRDefault="00BD1657" w:rsidP="00BD1657">
      <w:pPr>
        <w:pStyle w:val="ActionText"/>
        <w:keepNext w:val="0"/>
        <w:tabs>
          <w:tab w:val="right" w:leader="dot" w:pos="2520"/>
        </w:tabs>
        <w:ind w:left="0" w:firstLine="0"/>
      </w:pPr>
      <w:r w:rsidRPr="00BD1657">
        <w:t>H. 4233</w:t>
      </w:r>
      <w:r w:rsidRPr="00BD1657">
        <w:tab/>
        <w:t>32</w:t>
      </w:r>
    </w:p>
    <w:p w:rsidR="00BD1657" w:rsidRPr="00BD1657" w:rsidRDefault="00BD1657" w:rsidP="00BD1657">
      <w:pPr>
        <w:pStyle w:val="ActionText"/>
        <w:keepNext w:val="0"/>
        <w:tabs>
          <w:tab w:val="right" w:leader="dot" w:pos="2520"/>
        </w:tabs>
        <w:ind w:left="0" w:firstLine="0"/>
      </w:pPr>
      <w:r w:rsidRPr="00BD1657">
        <w:t>H. 4235</w:t>
      </w:r>
      <w:r w:rsidRPr="00BD1657">
        <w:tab/>
        <w:t>32</w:t>
      </w:r>
    </w:p>
    <w:p w:rsidR="00BD1657" w:rsidRPr="00BD1657" w:rsidRDefault="00BD1657" w:rsidP="00BD1657">
      <w:pPr>
        <w:pStyle w:val="ActionText"/>
        <w:keepNext w:val="0"/>
        <w:tabs>
          <w:tab w:val="right" w:leader="dot" w:pos="2520"/>
        </w:tabs>
        <w:ind w:left="0" w:firstLine="0"/>
      </w:pPr>
      <w:r w:rsidRPr="00BD1657">
        <w:t>H. 4236</w:t>
      </w:r>
      <w:r w:rsidRPr="00BD1657">
        <w:tab/>
        <w:t>32</w:t>
      </w:r>
    </w:p>
    <w:p w:rsidR="00BD1657" w:rsidRPr="00BD1657" w:rsidRDefault="00BD1657" w:rsidP="00BD1657">
      <w:pPr>
        <w:pStyle w:val="ActionText"/>
        <w:keepNext w:val="0"/>
        <w:tabs>
          <w:tab w:val="right" w:leader="dot" w:pos="2520"/>
        </w:tabs>
        <w:ind w:left="0" w:firstLine="0"/>
      </w:pPr>
      <w:r w:rsidRPr="00BD1657">
        <w:t>H. 4239</w:t>
      </w:r>
      <w:r w:rsidRPr="00BD1657">
        <w:tab/>
        <w:t>5</w:t>
      </w:r>
    </w:p>
    <w:p w:rsidR="00BD1657" w:rsidRPr="00BD1657" w:rsidRDefault="00BD1657" w:rsidP="00BD1657">
      <w:pPr>
        <w:pStyle w:val="ActionText"/>
        <w:keepNext w:val="0"/>
        <w:tabs>
          <w:tab w:val="right" w:leader="dot" w:pos="2520"/>
        </w:tabs>
        <w:ind w:left="0" w:firstLine="0"/>
      </w:pPr>
      <w:r w:rsidRPr="00BD1657">
        <w:t>H. 4244</w:t>
      </w:r>
      <w:r w:rsidRPr="00BD1657">
        <w:tab/>
        <w:t>5</w:t>
      </w:r>
    </w:p>
    <w:p w:rsidR="00BD1657" w:rsidRPr="00BD1657" w:rsidRDefault="00BD1657" w:rsidP="00BD1657">
      <w:pPr>
        <w:pStyle w:val="ActionText"/>
        <w:keepNext w:val="0"/>
        <w:tabs>
          <w:tab w:val="right" w:leader="dot" w:pos="2520"/>
        </w:tabs>
        <w:ind w:left="0" w:firstLine="0"/>
      </w:pPr>
      <w:r w:rsidRPr="00BD1657">
        <w:t>H. 4245</w:t>
      </w:r>
      <w:r w:rsidRPr="00BD1657">
        <w:tab/>
        <w:t>13</w:t>
      </w:r>
    </w:p>
    <w:p w:rsidR="00BD1657" w:rsidRPr="00BD1657" w:rsidRDefault="00BD1657" w:rsidP="00BD1657">
      <w:pPr>
        <w:pStyle w:val="ActionText"/>
        <w:keepNext w:val="0"/>
        <w:tabs>
          <w:tab w:val="right" w:leader="dot" w:pos="2520"/>
        </w:tabs>
        <w:ind w:left="0" w:firstLine="0"/>
      </w:pPr>
      <w:r w:rsidRPr="00BD1657">
        <w:t>H. 4246</w:t>
      </w:r>
      <w:r w:rsidRPr="00BD1657">
        <w:tab/>
        <w:t>5</w:t>
      </w:r>
    </w:p>
    <w:p w:rsidR="00BD1657" w:rsidRPr="00BD1657" w:rsidRDefault="00BD1657" w:rsidP="00BD1657">
      <w:pPr>
        <w:pStyle w:val="ActionText"/>
        <w:keepNext w:val="0"/>
        <w:tabs>
          <w:tab w:val="right" w:leader="dot" w:pos="2520"/>
        </w:tabs>
        <w:ind w:left="0" w:firstLine="0"/>
      </w:pPr>
      <w:r w:rsidRPr="00BD1657">
        <w:t>H. 4256</w:t>
      </w:r>
      <w:r w:rsidRPr="00BD1657">
        <w:tab/>
        <w:t>10</w:t>
      </w:r>
    </w:p>
    <w:p w:rsidR="00BD1657" w:rsidRPr="00BD1657" w:rsidRDefault="00BD1657" w:rsidP="00BD1657">
      <w:pPr>
        <w:pStyle w:val="ActionText"/>
        <w:keepNext w:val="0"/>
        <w:tabs>
          <w:tab w:val="right" w:leader="dot" w:pos="2520"/>
        </w:tabs>
        <w:ind w:left="0" w:firstLine="0"/>
      </w:pPr>
      <w:r w:rsidRPr="00BD1657">
        <w:t>H. 4261</w:t>
      </w:r>
      <w:r w:rsidRPr="00BD1657">
        <w:tab/>
        <w:t>8</w:t>
      </w:r>
    </w:p>
    <w:p w:rsidR="00BD1657" w:rsidRPr="00BD1657" w:rsidRDefault="00BD1657" w:rsidP="00BD1657">
      <w:pPr>
        <w:pStyle w:val="ActionText"/>
        <w:keepNext w:val="0"/>
        <w:tabs>
          <w:tab w:val="right" w:leader="dot" w:pos="2520"/>
        </w:tabs>
        <w:ind w:left="0" w:firstLine="0"/>
      </w:pPr>
      <w:r w:rsidRPr="00BD1657">
        <w:t>H. 4262</w:t>
      </w:r>
      <w:r w:rsidRPr="00BD1657">
        <w:tab/>
        <w:t>34</w:t>
      </w:r>
    </w:p>
    <w:p w:rsidR="00BD1657" w:rsidRPr="00BD1657" w:rsidRDefault="00BD1657" w:rsidP="00BD1657">
      <w:pPr>
        <w:pStyle w:val="ActionText"/>
        <w:keepNext w:val="0"/>
        <w:tabs>
          <w:tab w:val="right" w:leader="dot" w:pos="2520"/>
        </w:tabs>
        <w:ind w:left="0" w:firstLine="0"/>
      </w:pPr>
      <w:r w:rsidRPr="00BD1657">
        <w:t>H. 4287</w:t>
      </w:r>
      <w:r w:rsidRPr="00BD1657">
        <w:tab/>
        <w:t>35</w:t>
      </w:r>
    </w:p>
    <w:p w:rsidR="00BD1657" w:rsidRPr="00BD1657" w:rsidRDefault="00BD1657" w:rsidP="00BD1657">
      <w:pPr>
        <w:pStyle w:val="ActionText"/>
        <w:keepNext w:val="0"/>
        <w:tabs>
          <w:tab w:val="right" w:leader="dot" w:pos="2520"/>
        </w:tabs>
        <w:ind w:left="0" w:firstLine="0"/>
      </w:pPr>
      <w:r w:rsidRPr="00BD1657">
        <w:t>H. 4356</w:t>
      </w:r>
      <w:r w:rsidRPr="00BD1657">
        <w:tab/>
        <w:t>25</w:t>
      </w:r>
    </w:p>
    <w:p w:rsidR="00BD1657" w:rsidRPr="00BD1657" w:rsidRDefault="00BD1657" w:rsidP="00BD1657">
      <w:pPr>
        <w:pStyle w:val="ActionText"/>
        <w:keepNext w:val="0"/>
        <w:tabs>
          <w:tab w:val="right" w:leader="dot" w:pos="2520"/>
        </w:tabs>
        <w:ind w:left="0" w:firstLine="0"/>
      </w:pPr>
      <w:r w:rsidRPr="00BD1657">
        <w:t>H. 4357</w:t>
      </w:r>
      <w:r w:rsidRPr="00BD1657">
        <w:tab/>
        <w:t>25</w:t>
      </w:r>
    </w:p>
    <w:p w:rsidR="00BD1657" w:rsidRPr="00BD1657" w:rsidRDefault="00BD1657" w:rsidP="00BD1657">
      <w:pPr>
        <w:pStyle w:val="ActionText"/>
        <w:keepNext w:val="0"/>
        <w:tabs>
          <w:tab w:val="right" w:leader="dot" w:pos="2520"/>
        </w:tabs>
        <w:ind w:left="0" w:firstLine="0"/>
      </w:pPr>
      <w:r w:rsidRPr="00BD1657">
        <w:t>H. 4358</w:t>
      </w:r>
      <w:r w:rsidRPr="00BD1657">
        <w:tab/>
        <w:t>26</w:t>
      </w:r>
    </w:p>
    <w:p w:rsidR="00BD1657" w:rsidRPr="00BD1657" w:rsidRDefault="00BD1657" w:rsidP="00BD1657">
      <w:pPr>
        <w:pStyle w:val="ActionText"/>
        <w:keepNext w:val="0"/>
        <w:tabs>
          <w:tab w:val="right" w:leader="dot" w:pos="2520"/>
        </w:tabs>
        <w:ind w:left="0" w:firstLine="0"/>
      </w:pPr>
      <w:r w:rsidRPr="00BD1657">
        <w:t>H. 4359</w:t>
      </w:r>
      <w:r w:rsidRPr="00BD1657">
        <w:tab/>
        <w:t>26</w:t>
      </w:r>
    </w:p>
    <w:p w:rsidR="00BD1657" w:rsidRPr="00BD1657" w:rsidRDefault="00BD1657" w:rsidP="00BD1657">
      <w:pPr>
        <w:pStyle w:val="ActionText"/>
        <w:keepNext w:val="0"/>
        <w:tabs>
          <w:tab w:val="right" w:leader="dot" w:pos="2520"/>
        </w:tabs>
        <w:ind w:left="0" w:firstLine="0"/>
      </w:pPr>
      <w:r w:rsidRPr="00BD1657">
        <w:t>H. 4360</w:t>
      </w:r>
      <w:r w:rsidRPr="00BD1657">
        <w:tab/>
        <w:t>26</w:t>
      </w:r>
    </w:p>
    <w:p w:rsidR="00BD1657" w:rsidRPr="00BD1657" w:rsidRDefault="00BD1657" w:rsidP="00BD1657">
      <w:pPr>
        <w:pStyle w:val="ActionText"/>
        <w:keepNext w:val="0"/>
        <w:tabs>
          <w:tab w:val="right" w:leader="dot" w:pos="2520"/>
        </w:tabs>
        <w:ind w:left="0" w:firstLine="0"/>
      </w:pPr>
      <w:r w:rsidRPr="00BD1657">
        <w:t>H. 4361</w:t>
      </w:r>
      <w:r w:rsidRPr="00BD1657">
        <w:tab/>
        <w:t>26</w:t>
      </w:r>
    </w:p>
    <w:p w:rsidR="00BD1657" w:rsidRPr="00BD1657" w:rsidRDefault="00BD1657" w:rsidP="00BD1657">
      <w:pPr>
        <w:pStyle w:val="ActionText"/>
        <w:keepNext w:val="0"/>
        <w:tabs>
          <w:tab w:val="right" w:leader="dot" w:pos="2520"/>
        </w:tabs>
        <w:ind w:left="0" w:firstLine="0"/>
      </w:pPr>
      <w:r w:rsidRPr="00BD1657">
        <w:t>H. 4362</w:t>
      </w:r>
      <w:r w:rsidRPr="00BD1657">
        <w:tab/>
        <w:t>27</w:t>
      </w:r>
    </w:p>
    <w:p w:rsidR="00BD1657" w:rsidRPr="00BD1657" w:rsidRDefault="00BD1657" w:rsidP="00BD1657">
      <w:pPr>
        <w:pStyle w:val="ActionText"/>
        <w:keepNext w:val="0"/>
        <w:tabs>
          <w:tab w:val="right" w:leader="dot" w:pos="2520"/>
        </w:tabs>
        <w:ind w:left="0" w:firstLine="0"/>
      </w:pPr>
      <w:r w:rsidRPr="00BD1657">
        <w:t>H. 4363</w:t>
      </w:r>
      <w:r w:rsidRPr="00BD1657">
        <w:tab/>
        <w:t>27</w:t>
      </w:r>
    </w:p>
    <w:p w:rsidR="00BD1657" w:rsidRPr="00BD1657" w:rsidRDefault="00BD1657" w:rsidP="00BD1657">
      <w:pPr>
        <w:pStyle w:val="ActionText"/>
        <w:keepNext w:val="0"/>
        <w:tabs>
          <w:tab w:val="right" w:leader="dot" w:pos="2520"/>
        </w:tabs>
        <w:ind w:left="0" w:firstLine="0"/>
      </w:pPr>
      <w:r w:rsidRPr="00BD1657">
        <w:t>H. 4364</w:t>
      </w:r>
      <w:r w:rsidRPr="00BD1657">
        <w:tab/>
        <w:t>27</w:t>
      </w:r>
    </w:p>
    <w:p w:rsidR="00BD1657" w:rsidRPr="00BD1657" w:rsidRDefault="00BD1657" w:rsidP="00BD1657">
      <w:pPr>
        <w:pStyle w:val="ActionText"/>
        <w:keepNext w:val="0"/>
        <w:tabs>
          <w:tab w:val="right" w:leader="dot" w:pos="2520"/>
        </w:tabs>
        <w:ind w:left="0" w:firstLine="0"/>
      </w:pPr>
      <w:r w:rsidRPr="00BD1657">
        <w:t>H. 4365</w:t>
      </w:r>
      <w:r w:rsidRPr="00BD1657">
        <w:tab/>
        <w:t>27</w:t>
      </w:r>
    </w:p>
    <w:p w:rsidR="00BD1657" w:rsidRPr="00BD1657" w:rsidRDefault="00BD1657" w:rsidP="00BD1657">
      <w:pPr>
        <w:pStyle w:val="ActionText"/>
        <w:keepNext w:val="0"/>
        <w:tabs>
          <w:tab w:val="right" w:leader="dot" w:pos="2520"/>
        </w:tabs>
        <w:ind w:left="0" w:firstLine="0"/>
      </w:pPr>
      <w:r w:rsidRPr="00BD1657">
        <w:t>H. 4366</w:t>
      </w:r>
      <w:r w:rsidRPr="00BD1657">
        <w:tab/>
        <w:t>28</w:t>
      </w:r>
    </w:p>
    <w:p w:rsidR="00BD1657" w:rsidRPr="00BD1657" w:rsidRDefault="00BD1657" w:rsidP="00BD1657">
      <w:pPr>
        <w:pStyle w:val="ActionText"/>
        <w:keepNext w:val="0"/>
        <w:tabs>
          <w:tab w:val="right" w:leader="dot" w:pos="2520"/>
        </w:tabs>
        <w:ind w:left="0" w:firstLine="0"/>
      </w:pPr>
      <w:r w:rsidRPr="00BD1657">
        <w:t>H. 4367</w:t>
      </w:r>
      <w:r w:rsidRPr="00BD1657">
        <w:tab/>
        <w:t>28</w:t>
      </w:r>
    </w:p>
    <w:p w:rsidR="00BD1657" w:rsidRPr="00BD1657" w:rsidRDefault="00BD1657" w:rsidP="00BD1657">
      <w:pPr>
        <w:pStyle w:val="ActionText"/>
        <w:keepNext w:val="0"/>
        <w:tabs>
          <w:tab w:val="right" w:leader="dot" w:pos="2520"/>
        </w:tabs>
        <w:ind w:left="0" w:firstLine="0"/>
      </w:pPr>
      <w:r w:rsidRPr="00BD1657">
        <w:t>H. 4368</w:t>
      </w:r>
      <w:r w:rsidRPr="00BD1657">
        <w:tab/>
        <w:t>28</w:t>
      </w:r>
    </w:p>
    <w:p w:rsidR="00BD1657" w:rsidRPr="00BD1657" w:rsidRDefault="00BD1657" w:rsidP="00BD1657">
      <w:pPr>
        <w:pStyle w:val="ActionText"/>
        <w:keepNext w:val="0"/>
        <w:tabs>
          <w:tab w:val="right" w:leader="dot" w:pos="2520"/>
        </w:tabs>
        <w:ind w:left="0" w:firstLine="0"/>
      </w:pPr>
      <w:r w:rsidRPr="00BD1657">
        <w:t>H. 4369</w:t>
      </w:r>
      <w:r w:rsidRPr="00BD1657">
        <w:tab/>
        <w:t>28</w:t>
      </w:r>
    </w:p>
    <w:p w:rsidR="00BD1657" w:rsidRPr="00BD1657" w:rsidRDefault="00BD1657" w:rsidP="00BD1657">
      <w:pPr>
        <w:pStyle w:val="ActionText"/>
        <w:keepNext w:val="0"/>
        <w:tabs>
          <w:tab w:val="right" w:leader="dot" w:pos="2520"/>
        </w:tabs>
        <w:ind w:left="0" w:firstLine="0"/>
      </w:pPr>
      <w:r w:rsidRPr="00BD1657">
        <w:t>H. 4370</w:t>
      </w:r>
      <w:r w:rsidRPr="00BD1657">
        <w:tab/>
        <w:t>28</w:t>
      </w:r>
    </w:p>
    <w:p w:rsidR="00BD1657" w:rsidRPr="00BD1657" w:rsidRDefault="00BD1657" w:rsidP="00BD1657">
      <w:pPr>
        <w:pStyle w:val="ActionText"/>
        <w:keepNext w:val="0"/>
        <w:tabs>
          <w:tab w:val="right" w:leader="dot" w:pos="2520"/>
        </w:tabs>
        <w:ind w:left="0" w:firstLine="0"/>
      </w:pPr>
      <w:r w:rsidRPr="00BD1657">
        <w:t>H. 4380</w:t>
      </w:r>
      <w:r w:rsidRPr="00BD1657">
        <w:tab/>
        <w:t>29</w:t>
      </w:r>
    </w:p>
    <w:p w:rsidR="00BD1657" w:rsidRPr="00BD1657" w:rsidRDefault="00BD1657" w:rsidP="00BD1657">
      <w:pPr>
        <w:pStyle w:val="ActionText"/>
        <w:keepNext w:val="0"/>
        <w:tabs>
          <w:tab w:val="right" w:leader="dot" w:pos="2520"/>
        </w:tabs>
        <w:ind w:left="0" w:firstLine="0"/>
      </w:pPr>
      <w:r w:rsidRPr="00BD1657">
        <w:t>H. 4384</w:t>
      </w:r>
      <w:r w:rsidRPr="00BD1657">
        <w:tab/>
        <w:t>29</w:t>
      </w:r>
    </w:p>
    <w:p w:rsidR="00BD1657" w:rsidRPr="00BD1657" w:rsidRDefault="00BD1657" w:rsidP="00BD1657">
      <w:pPr>
        <w:pStyle w:val="ActionText"/>
        <w:keepNext w:val="0"/>
        <w:tabs>
          <w:tab w:val="right" w:leader="dot" w:pos="2520"/>
        </w:tabs>
        <w:ind w:left="0" w:firstLine="0"/>
      </w:pPr>
    </w:p>
    <w:p w:rsidR="00BD1657" w:rsidRPr="00BD1657" w:rsidRDefault="00BD1657" w:rsidP="00BD1657">
      <w:pPr>
        <w:pStyle w:val="ActionText"/>
        <w:keepNext w:val="0"/>
        <w:tabs>
          <w:tab w:val="right" w:leader="dot" w:pos="2520"/>
        </w:tabs>
        <w:ind w:left="0" w:firstLine="0"/>
      </w:pPr>
      <w:r w:rsidRPr="00BD1657">
        <w:t>S. 214</w:t>
      </w:r>
      <w:r w:rsidRPr="00BD1657">
        <w:tab/>
        <w:t>17</w:t>
      </w:r>
    </w:p>
    <w:p w:rsidR="00BD1657" w:rsidRPr="00BD1657" w:rsidRDefault="00BD1657" w:rsidP="00BD1657">
      <w:pPr>
        <w:pStyle w:val="ActionText"/>
        <w:keepNext w:val="0"/>
        <w:tabs>
          <w:tab w:val="right" w:leader="dot" w:pos="2520"/>
        </w:tabs>
        <w:ind w:left="0" w:firstLine="0"/>
      </w:pPr>
      <w:r w:rsidRPr="00BD1657">
        <w:t>S. 476</w:t>
      </w:r>
      <w:r w:rsidRPr="00BD1657">
        <w:tab/>
        <w:t>33</w:t>
      </w:r>
    </w:p>
    <w:sectPr w:rsidR="00BD1657" w:rsidRPr="00BD1657" w:rsidSect="00BD1657">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119" w:rsidRDefault="00705119">
      <w:r>
        <w:separator/>
      </w:r>
    </w:p>
  </w:endnote>
  <w:endnote w:type="continuationSeparator" w:id="0">
    <w:p w:rsidR="00705119" w:rsidRDefault="0070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119" w:rsidRDefault="007051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05119" w:rsidRDefault="00705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119" w:rsidRDefault="00705119">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05119" w:rsidRDefault="00705119">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119" w:rsidRDefault="007051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119" w:rsidRDefault="007051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05119" w:rsidRDefault="0070511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119" w:rsidRDefault="00705119">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6723CB">
      <w:rPr>
        <w:rStyle w:val="PageNumber"/>
        <w:noProof/>
      </w:rPr>
      <w:t>20</w:t>
    </w:r>
    <w:r>
      <w:rPr>
        <w:rStyle w:val="PageNumber"/>
      </w:rPr>
      <w:fldChar w:fldCharType="end"/>
    </w:r>
  </w:p>
  <w:p w:rsidR="00705119" w:rsidRDefault="00705119">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119" w:rsidRDefault="00705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119" w:rsidRDefault="00705119">
      <w:r>
        <w:separator/>
      </w:r>
    </w:p>
  </w:footnote>
  <w:footnote w:type="continuationSeparator" w:id="0">
    <w:p w:rsidR="00705119" w:rsidRDefault="00705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119" w:rsidRDefault="00705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119" w:rsidRDefault="007051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119" w:rsidRDefault="007051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119" w:rsidRDefault="007051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119" w:rsidRDefault="0070511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119" w:rsidRDefault="007051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7F"/>
    <w:rsid w:val="00235236"/>
    <w:rsid w:val="00363384"/>
    <w:rsid w:val="005249F3"/>
    <w:rsid w:val="0066092A"/>
    <w:rsid w:val="006723CB"/>
    <w:rsid w:val="00705119"/>
    <w:rsid w:val="007D2B2C"/>
    <w:rsid w:val="00835A7F"/>
    <w:rsid w:val="00B93BC3"/>
    <w:rsid w:val="00BD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2C77EA-CE5D-46AF-AE43-A5744C0E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835A7F"/>
    <w:pPr>
      <w:keepNext/>
      <w:ind w:left="0" w:firstLine="0"/>
      <w:outlineLvl w:val="2"/>
    </w:pPr>
    <w:rPr>
      <w:b/>
      <w:sz w:val="20"/>
    </w:rPr>
  </w:style>
  <w:style w:type="paragraph" w:styleId="Heading4">
    <w:name w:val="heading 4"/>
    <w:basedOn w:val="Normal"/>
    <w:next w:val="Normal"/>
    <w:link w:val="Heading4Char"/>
    <w:qFormat/>
    <w:rsid w:val="00835A7F"/>
    <w:pPr>
      <w:keepNext/>
      <w:tabs>
        <w:tab w:val="center" w:pos="3168"/>
      </w:tabs>
      <w:ind w:left="0" w:firstLine="0"/>
      <w:outlineLvl w:val="3"/>
    </w:pPr>
    <w:rPr>
      <w:b/>
      <w:snapToGrid w:val="0"/>
    </w:rPr>
  </w:style>
  <w:style w:type="paragraph" w:styleId="Heading6">
    <w:name w:val="heading 6"/>
    <w:basedOn w:val="Normal"/>
    <w:next w:val="Normal"/>
    <w:link w:val="Heading6Char"/>
    <w:qFormat/>
    <w:rsid w:val="00835A7F"/>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835A7F"/>
    <w:rPr>
      <w:b/>
    </w:rPr>
  </w:style>
  <w:style w:type="character" w:customStyle="1" w:styleId="Heading4Char">
    <w:name w:val="Heading 4 Char"/>
    <w:basedOn w:val="DefaultParagraphFont"/>
    <w:link w:val="Heading4"/>
    <w:rsid w:val="00835A7F"/>
    <w:rPr>
      <w:b/>
      <w:snapToGrid w:val="0"/>
      <w:sz w:val="22"/>
    </w:rPr>
  </w:style>
  <w:style w:type="character" w:customStyle="1" w:styleId="Heading6Char">
    <w:name w:val="Heading 6 Char"/>
    <w:basedOn w:val="DefaultParagraphFont"/>
    <w:link w:val="Heading6"/>
    <w:rsid w:val="00835A7F"/>
    <w:rPr>
      <w:b/>
      <w:snapToGrid w:val="0"/>
      <w:sz w:val="26"/>
    </w:rPr>
  </w:style>
  <w:style w:type="character" w:customStyle="1" w:styleId="HeaderChar">
    <w:name w:val="Header Char"/>
    <w:link w:val="Header"/>
    <w:semiHidden/>
    <w:rsid w:val="00835A7F"/>
    <w:rPr>
      <w:sz w:val="22"/>
    </w:rPr>
  </w:style>
  <w:style w:type="character" w:customStyle="1" w:styleId="FooterChar">
    <w:name w:val="Footer Char"/>
    <w:link w:val="Footer"/>
    <w:semiHidden/>
    <w:rsid w:val="00835A7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file:///L:\H-CHAMB\TEAMGIFS\Hammond%20hawk.JP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image" Target="file:///L:\H-CHAMB\TEAMGIFS\Dorchester%20Academy%20Raider.jpg"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AF6BB868.dotm</Template>
  <TotalTime>1</TotalTime>
  <Pages>3</Pages>
  <Words>8966</Words>
  <Characters>48728</Characters>
  <Application>Microsoft Office Word</Application>
  <DocSecurity>0</DocSecurity>
  <Lines>1526</Lines>
  <Paragraphs>427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4/3/2019 - South Carolina Legislature Online</dc:title>
  <dc:subject/>
  <dc:creator>DJuana Wilson</dc:creator>
  <cp:keywords/>
  <cp:lastModifiedBy>Olivia Faile</cp:lastModifiedBy>
  <cp:revision>4</cp:revision>
  <dcterms:created xsi:type="dcterms:W3CDTF">2019-04-02T20:21:00Z</dcterms:created>
  <dcterms:modified xsi:type="dcterms:W3CDTF">2019-04-02T20:48:00Z</dcterms:modified>
</cp:coreProperties>
</file>