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9F6" w:rsidRDefault="003F3D0B">
      <w:pPr>
        <w:pStyle w:val="Heading6"/>
        <w:jc w:val="center"/>
        <w:rPr>
          <w:sz w:val="22"/>
        </w:rPr>
      </w:pPr>
      <w:bookmarkStart w:id="0" w:name="_GoBack"/>
      <w:bookmarkEnd w:id="0"/>
      <w:r>
        <w:rPr>
          <w:sz w:val="22"/>
        </w:rPr>
        <w:t>HOUSE TO MEET AT 10:00 A.M.</w:t>
      </w:r>
    </w:p>
    <w:p w:rsidR="003A69F6" w:rsidRDefault="003A69F6">
      <w:pPr>
        <w:tabs>
          <w:tab w:val="right" w:pos="6336"/>
        </w:tabs>
        <w:ind w:left="0" w:firstLine="0"/>
        <w:jc w:val="center"/>
      </w:pPr>
    </w:p>
    <w:p w:rsidR="003A69F6" w:rsidRDefault="003A69F6">
      <w:pPr>
        <w:tabs>
          <w:tab w:val="right" w:pos="6336"/>
        </w:tabs>
        <w:ind w:left="0" w:firstLine="0"/>
        <w:jc w:val="right"/>
        <w:rPr>
          <w:b/>
        </w:rPr>
      </w:pPr>
      <w:r>
        <w:rPr>
          <w:b/>
        </w:rPr>
        <w:t>NO. 50</w:t>
      </w:r>
    </w:p>
    <w:p w:rsidR="003A69F6" w:rsidRDefault="003A69F6">
      <w:pPr>
        <w:tabs>
          <w:tab w:val="center" w:pos="3168"/>
        </w:tabs>
        <w:ind w:left="0" w:firstLine="0"/>
        <w:jc w:val="center"/>
      </w:pPr>
      <w:r>
        <w:rPr>
          <w:b/>
        </w:rPr>
        <w:t>CALENDAR</w:t>
      </w:r>
    </w:p>
    <w:p w:rsidR="003A69F6" w:rsidRDefault="003A69F6">
      <w:pPr>
        <w:ind w:left="0" w:firstLine="0"/>
        <w:jc w:val="center"/>
      </w:pPr>
    </w:p>
    <w:p w:rsidR="003A69F6" w:rsidRDefault="003A69F6">
      <w:pPr>
        <w:tabs>
          <w:tab w:val="center" w:pos="3168"/>
        </w:tabs>
        <w:ind w:left="0" w:firstLine="0"/>
        <w:jc w:val="center"/>
        <w:rPr>
          <w:b/>
        </w:rPr>
      </w:pPr>
      <w:r>
        <w:rPr>
          <w:b/>
        </w:rPr>
        <w:t>OF THE</w:t>
      </w:r>
    </w:p>
    <w:p w:rsidR="003A69F6" w:rsidRDefault="003A69F6">
      <w:pPr>
        <w:ind w:left="0" w:firstLine="0"/>
        <w:jc w:val="center"/>
      </w:pPr>
    </w:p>
    <w:p w:rsidR="003A69F6" w:rsidRDefault="003A69F6">
      <w:pPr>
        <w:tabs>
          <w:tab w:val="center" w:pos="3168"/>
        </w:tabs>
        <w:ind w:left="0" w:firstLine="0"/>
        <w:jc w:val="center"/>
      </w:pPr>
      <w:r>
        <w:rPr>
          <w:b/>
        </w:rPr>
        <w:t>HOUSE OF REPRESENTATIVES</w:t>
      </w:r>
    </w:p>
    <w:p w:rsidR="003A69F6" w:rsidRDefault="003A69F6">
      <w:pPr>
        <w:ind w:left="0" w:firstLine="0"/>
        <w:jc w:val="center"/>
      </w:pPr>
    </w:p>
    <w:p w:rsidR="003A69F6" w:rsidRDefault="003A69F6">
      <w:pPr>
        <w:pStyle w:val="Heading4"/>
        <w:jc w:val="center"/>
        <w:rPr>
          <w:snapToGrid/>
        </w:rPr>
      </w:pPr>
      <w:r>
        <w:rPr>
          <w:snapToGrid/>
        </w:rPr>
        <w:t>OF THE</w:t>
      </w:r>
    </w:p>
    <w:p w:rsidR="003A69F6" w:rsidRDefault="003A69F6">
      <w:pPr>
        <w:ind w:left="0" w:firstLine="0"/>
        <w:jc w:val="center"/>
      </w:pPr>
    </w:p>
    <w:p w:rsidR="003A69F6" w:rsidRDefault="003A69F6">
      <w:pPr>
        <w:tabs>
          <w:tab w:val="center" w:pos="3168"/>
        </w:tabs>
        <w:ind w:left="0" w:firstLine="0"/>
        <w:jc w:val="center"/>
        <w:rPr>
          <w:b/>
        </w:rPr>
      </w:pPr>
      <w:r>
        <w:rPr>
          <w:b/>
        </w:rPr>
        <w:t>STATE OF SOUTH CAROLINA</w:t>
      </w:r>
    </w:p>
    <w:p w:rsidR="003A69F6" w:rsidRDefault="003A69F6">
      <w:pPr>
        <w:ind w:left="0" w:firstLine="0"/>
        <w:jc w:val="center"/>
        <w:rPr>
          <w:b/>
        </w:rPr>
      </w:pPr>
    </w:p>
    <w:p w:rsidR="003A69F6" w:rsidRDefault="003A69F6">
      <w:pPr>
        <w:ind w:left="0" w:firstLine="0"/>
        <w:jc w:val="center"/>
        <w:rPr>
          <w:b/>
        </w:rPr>
      </w:pPr>
    </w:p>
    <w:p w:rsidR="003A69F6" w:rsidRDefault="003A69F6">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A69F6" w:rsidRDefault="003A69F6">
      <w:pPr>
        <w:ind w:left="0" w:firstLine="0"/>
        <w:jc w:val="center"/>
        <w:rPr>
          <w:b/>
        </w:rPr>
      </w:pPr>
    </w:p>
    <w:p w:rsidR="003A69F6" w:rsidRDefault="003A69F6">
      <w:pPr>
        <w:pStyle w:val="Heading3"/>
        <w:jc w:val="center"/>
      </w:pPr>
      <w:r>
        <w:t>REGULAR SESSION BEGINNING TUESDAY, JANUARY 8, 2019</w:t>
      </w:r>
    </w:p>
    <w:p w:rsidR="003A69F6" w:rsidRDefault="003A69F6">
      <w:pPr>
        <w:ind w:left="0" w:firstLine="0"/>
        <w:jc w:val="center"/>
        <w:rPr>
          <w:b/>
        </w:rPr>
      </w:pPr>
    </w:p>
    <w:p w:rsidR="003A69F6" w:rsidRDefault="003A69F6">
      <w:pPr>
        <w:ind w:left="0" w:firstLine="0"/>
        <w:jc w:val="center"/>
        <w:rPr>
          <w:b/>
        </w:rPr>
      </w:pPr>
    </w:p>
    <w:p w:rsidR="003A69F6" w:rsidRDefault="003A69F6">
      <w:pPr>
        <w:ind w:left="0" w:firstLine="0"/>
        <w:jc w:val="center"/>
        <w:rPr>
          <w:b/>
        </w:rPr>
      </w:pPr>
      <w:r w:rsidRPr="005663AB">
        <w:rPr>
          <w:b/>
        </w:rPr>
        <w:t>THURSDAY, APRIL 4, 2019</w:t>
      </w:r>
    </w:p>
    <w:p w:rsidR="003F3D0B" w:rsidRPr="005663AB" w:rsidRDefault="00AF396C">
      <w:pPr>
        <w:ind w:left="0" w:firstLine="0"/>
        <w:jc w:val="center"/>
        <w:rPr>
          <w:b/>
        </w:rPr>
      </w:pPr>
      <w:r>
        <w:rPr>
          <w:b/>
          <w:noProof/>
        </w:rPr>
        <w:drawing>
          <wp:anchor distT="0" distB="0" distL="114300" distR="114300" simplePos="0" relativeHeight="251659264" behindDoc="1" locked="0" layoutInCell="1" allowOverlap="1">
            <wp:simplePos x="0" y="0"/>
            <wp:positionH relativeFrom="column">
              <wp:posOffset>519413</wp:posOffset>
            </wp:positionH>
            <wp:positionV relativeFrom="paragraph">
              <wp:posOffset>163195</wp:posOffset>
            </wp:positionV>
            <wp:extent cx="1276573" cy="1216230"/>
            <wp:effectExtent l="0" t="0" r="0" b="3175"/>
            <wp:wrapNone/>
            <wp:docPr id="2" name="Picture 2" descr="L:\H-CHAMB\TEAMGIFS\Bamberg Ehrhardt drag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Bamberg Ehrhardt dragon.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76573" cy="1216230"/>
                    </a:xfrm>
                    <a:prstGeom prst="rect">
                      <a:avLst/>
                    </a:prstGeom>
                    <a:noFill/>
                    <a:ln>
                      <a:noFill/>
                    </a:ln>
                  </pic:spPr>
                </pic:pic>
              </a:graphicData>
            </a:graphic>
          </wp:anchor>
        </w:drawing>
      </w:r>
    </w:p>
    <w:p w:rsidR="003A69F6" w:rsidRDefault="00AF396C">
      <w:pPr>
        <w:ind w:left="0" w:firstLine="0"/>
        <w:jc w:val="center"/>
        <w:rPr>
          <w:b/>
        </w:rPr>
      </w:pPr>
      <w:r>
        <w:rPr>
          <w:b/>
          <w:noProof/>
        </w:rPr>
        <w:drawing>
          <wp:anchor distT="0" distB="0" distL="114300" distR="114300" simplePos="0" relativeHeight="251658240" behindDoc="0" locked="0" layoutInCell="1" allowOverlap="1">
            <wp:simplePos x="0" y="0"/>
            <wp:positionH relativeFrom="column">
              <wp:posOffset>2200738</wp:posOffset>
            </wp:positionH>
            <wp:positionV relativeFrom="paragraph">
              <wp:posOffset>26517</wp:posOffset>
            </wp:positionV>
            <wp:extent cx="1470454" cy="1193010"/>
            <wp:effectExtent l="0" t="0" r="0" b="7620"/>
            <wp:wrapNone/>
            <wp:docPr id="3" name="Picture 3" descr="L:\H-CHAMB\TEAMGIFS\Powdersville Patri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H-CHAMB\TEAMGIFS\Powdersville Patriots.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75554" cy="11971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69F6">
        <w:rPr>
          <w:b/>
        </w:rPr>
        <w:t xml:space="preserve">        </w:t>
      </w:r>
    </w:p>
    <w:p w:rsidR="003A69F6" w:rsidRDefault="003A69F6">
      <w:pPr>
        <w:pStyle w:val="ActionText"/>
        <w:sectPr w:rsidR="003A69F6">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3A69F6" w:rsidRDefault="003A69F6">
      <w:pPr>
        <w:pStyle w:val="ActionText"/>
        <w:sectPr w:rsidR="003A69F6">
          <w:pgSz w:w="12240" w:h="15840" w:code="1"/>
          <w:pgMar w:top="1008" w:right="4694" w:bottom="3499" w:left="1224" w:header="1008" w:footer="3499" w:gutter="0"/>
          <w:cols w:space="720"/>
          <w:titlePg/>
        </w:sectPr>
      </w:pPr>
    </w:p>
    <w:p w:rsidR="003A69F6" w:rsidRDefault="003A69F6" w:rsidP="003A69F6">
      <w:pPr>
        <w:jc w:val="center"/>
        <w:rPr>
          <w:b/>
        </w:rPr>
      </w:pPr>
      <w:r>
        <w:rPr>
          <w:b/>
        </w:rPr>
        <w:lastRenderedPageBreak/>
        <w:t>BAMBERG-EHRHARDT HIGH SCHOOL “RED RAIDERS”</w:t>
      </w:r>
    </w:p>
    <w:p w:rsidR="003A69F6" w:rsidRPr="00F22FE8" w:rsidRDefault="003A69F6" w:rsidP="003A6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0"/>
        </w:rPr>
      </w:pPr>
      <w:r>
        <w:rPr>
          <w:b/>
          <w:sz w:val="20"/>
        </w:rPr>
        <w:t xml:space="preserve">2018 CLASS AA WRESTLING </w:t>
      </w:r>
      <w:r w:rsidRPr="00F22FE8">
        <w:rPr>
          <w:b/>
          <w:sz w:val="20"/>
        </w:rPr>
        <w:t>STATE CHAMPION</w:t>
      </w:r>
      <w:r>
        <w:rPr>
          <w:b/>
          <w:sz w:val="20"/>
        </w:rPr>
        <w:t>S</w:t>
      </w:r>
    </w:p>
    <w:p w:rsidR="003A69F6" w:rsidRPr="00F22FE8" w:rsidRDefault="003A69F6" w:rsidP="003A69F6">
      <w:pPr>
        <w:ind w:left="0" w:firstLine="0"/>
        <w:jc w:val="center"/>
        <w:rPr>
          <w:b/>
        </w:rPr>
      </w:pPr>
    </w:p>
    <w:p w:rsidR="003A69F6" w:rsidRDefault="003A69F6" w:rsidP="003A69F6">
      <w:pPr>
        <w:jc w:val="center"/>
      </w:pPr>
      <w:r>
        <w:t>DeSean Brown</w:t>
      </w:r>
    </w:p>
    <w:p w:rsidR="003A69F6" w:rsidRDefault="003A69F6" w:rsidP="003A69F6">
      <w:pPr>
        <w:jc w:val="center"/>
      </w:pPr>
      <w:r>
        <w:t>KeSean Brown</w:t>
      </w:r>
    </w:p>
    <w:p w:rsidR="003A69F6" w:rsidRDefault="003A69F6" w:rsidP="003A69F6">
      <w:pPr>
        <w:jc w:val="center"/>
      </w:pPr>
      <w:r>
        <w:t>John</w:t>
      </w:r>
      <w:r w:rsidR="0015321D">
        <w:t xml:space="preserve"> </w:t>
      </w:r>
      <w:r>
        <w:t>Marshall Bunch</w:t>
      </w:r>
    </w:p>
    <w:p w:rsidR="003A69F6" w:rsidRDefault="003A69F6" w:rsidP="003A69F6">
      <w:pPr>
        <w:jc w:val="center"/>
      </w:pPr>
      <w:r>
        <w:t>Phillip Carter</w:t>
      </w:r>
    </w:p>
    <w:p w:rsidR="003A69F6" w:rsidRDefault="003A69F6" w:rsidP="003A69F6">
      <w:pPr>
        <w:jc w:val="center"/>
      </w:pPr>
      <w:r>
        <w:t>Zymire Chisolm</w:t>
      </w:r>
    </w:p>
    <w:p w:rsidR="003A69F6" w:rsidRDefault="003A69F6" w:rsidP="003A69F6">
      <w:pPr>
        <w:jc w:val="center"/>
      </w:pPr>
      <w:r>
        <w:t>Christian Draper</w:t>
      </w:r>
    </w:p>
    <w:p w:rsidR="003A69F6" w:rsidRDefault="003A69F6" w:rsidP="003A69F6">
      <w:pPr>
        <w:jc w:val="center"/>
      </w:pPr>
      <w:r>
        <w:t>Jared Gillard</w:t>
      </w:r>
    </w:p>
    <w:p w:rsidR="003A69F6" w:rsidRDefault="003A69F6" w:rsidP="003A69F6">
      <w:pPr>
        <w:jc w:val="center"/>
      </w:pPr>
      <w:r>
        <w:t>Nygheyene Glover</w:t>
      </w:r>
    </w:p>
    <w:p w:rsidR="003A69F6" w:rsidRDefault="003A69F6" w:rsidP="003A69F6">
      <w:pPr>
        <w:jc w:val="center"/>
      </w:pPr>
      <w:r>
        <w:t>Colby Hiers</w:t>
      </w:r>
    </w:p>
    <w:p w:rsidR="003A69F6" w:rsidRDefault="003A69F6" w:rsidP="003A69F6">
      <w:pPr>
        <w:jc w:val="center"/>
      </w:pPr>
      <w:r>
        <w:t>Charles Jackson</w:t>
      </w:r>
    </w:p>
    <w:p w:rsidR="003A69F6" w:rsidRDefault="003A69F6" w:rsidP="003A69F6">
      <w:pPr>
        <w:jc w:val="center"/>
      </w:pPr>
      <w:r>
        <w:t>Trayvon Jamison</w:t>
      </w:r>
    </w:p>
    <w:p w:rsidR="003A69F6" w:rsidRDefault="003A69F6" w:rsidP="003A69F6">
      <w:pPr>
        <w:jc w:val="center"/>
      </w:pPr>
      <w:r>
        <w:t>Amir Muhamed</w:t>
      </w:r>
    </w:p>
    <w:p w:rsidR="003A69F6" w:rsidRDefault="003A69F6" w:rsidP="003A69F6">
      <w:pPr>
        <w:jc w:val="center"/>
      </w:pPr>
      <w:r>
        <w:t>Donovan Price</w:t>
      </w:r>
    </w:p>
    <w:p w:rsidR="003A69F6" w:rsidRDefault="003A69F6" w:rsidP="003A69F6">
      <w:pPr>
        <w:jc w:val="center"/>
      </w:pPr>
      <w:r>
        <w:t>Anthony Sanders</w:t>
      </w:r>
    </w:p>
    <w:p w:rsidR="003A69F6" w:rsidRDefault="003A69F6" w:rsidP="003A69F6">
      <w:pPr>
        <w:jc w:val="center"/>
      </w:pPr>
      <w:r>
        <w:t>Jackson Stembridge</w:t>
      </w:r>
    </w:p>
    <w:p w:rsidR="003A69F6" w:rsidRDefault="003A69F6" w:rsidP="003A69F6">
      <w:pPr>
        <w:jc w:val="center"/>
      </w:pPr>
      <w:r>
        <w:t>Tyquez Stucky</w:t>
      </w:r>
    </w:p>
    <w:p w:rsidR="003A69F6" w:rsidRDefault="003A69F6" w:rsidP="003A69F6">
      <w:pPr>
        <w:jc w:val="center"/>
      </w:pPr>
      <w:r>
        <w:t>Isaiah Washington</w:t>
      </w:r>
    </w:p>
    <w:p w:rsidR="003A69F6" w:rsidRDefault="003A69F6" w:rsidP="003A69F6">
      <w:pPr>
        <w:jc w:val="center"/>
      </w:pPr>
    </w:p>
    <w:p w:rsidR="003A69F6" w:rsidRDefault="003A69F6" w:rsidP="003A69F6">
      <w:pPr>
        <w:jc w:val="center"/>
        <w:rPr>
          <w:b/>
          <w:u w:val="single"/>
        </w:rPr>
      </w:pPr>
      <w:r w:rsidRPr="00164843">
        <w:rPr>
          <w:b/>
          <w:u w:val="single"/>
        </w:rPr>
        <w:t>HEAD COACH</w:t>
      </w:r>
    </w:p>
    <w:p w:rsidR="003A69F6" w:rsidRDefault="003A69F6" w:rsidP="003A69F6">
      <w:pPr>
        <w:jc w:val="center"/>
      </w:pPr>
      <w:r>
        <w:t>Mark Moody</w:t>
      </w:r>
    </w:p>
    <w:p w:rsidR="003A69F6" w:rsidRPr="008E04C2" w:rsidRDefault="003A69F6" w:rsidP="003A69F6">
      <w:pPr>
        <w:jc w:val="center"/>
      </w:pPr>
    </w:p>
    <w:p w:rsidR="003A69F6" w:rsidRDefault="003A69F6" w:rsidP="003A69F6">
      <w:pPr>
        <w:jc w:val="center"/>
        <w:rPr>
          <w:b/>
          <w:bCs/>
          <w:u w:val="single"/>
        </w:rPr>
      </w:pPr>
      <w:r>
        <w:rPr>
          <w:b/>
          <w:bCs/>
          <w:u w:val="single"/>
        </w:rPr>
        <w:t>ASSISTANT COACHES</w:t>
      </w:r>
    </w:p>
    <w:p w:rsidR="003A69F6" w:rsidRPr="0015321D" w:rsidRDefault="003A69F6" w:rsidP="003A69F6">
      <w:pPr>
        <w:jc w:val="center"/>
        <w:rPr>
          <w:bCs/>
        </w:rPr>
      </w:pPr>
      <w:r w:rsidRPr="0015321D">
        <w:t xml:space="preserve">John Hiers, </w:t>
      </w:r>
      <w:r w:rsidRPr="0015321D">
        <w:rPr>
          <w:color w:val="000000"/>
        </w:rPr>
        <w:t>Malcolm Jones and Justin Verner</w:t>
      </w:r>
    </w:p>
    <w:p w:rsidR="003A69F6" w:rsidRPr="0015321D" w:rsidRDefault="003A69F6" w:rsidP="003A69F6">
      <w:pPr>
        <w:jc w:val="center"/>
        <w:rPr>
          <w:bCs/>
        </w:rPr>
      </w:pPr>
    </w:p>
    <w:p w:rsidR="003A69F6" w:rsidRDefault="003A69F6" w:rsidP="003A69F6">
      <w:pPr>
        <w:jc w:val="center"/>
        <w:rPr>
          <w:b/>
          <w:bCs/>
          <w:u w:val="single"/>
        </w:rPr>
      </w:pPr>
      <w:r>
        <w:rPr>
          <w:b/>
          <w:bCs/>
          <w:u w:val="single"/>
        </w:rPr>
        <w:t>PRINCIPAL</w:t>
      </w:r>
    </w:p>
    <w:p w:rsidR="003A69F6" w:rsidRDefault="003A69F6" w:rsidP="003A69F6">
      <w:pPr>
        <w:jc w:val="center"/>
      </w:pPr>
      <w:r>
        <w:t>Dennis Ulmer</w:t>
      </w:r>
    </w:p>
    <w:p w:rsidR="003A69F6" w:rsidRDefault="003A69F6" w:rsidP="003A69F6">
      <w:pPr>
        <w:jc w:val="center"/>
      </w:pPr>
    </w:p>
    <w:p w:rsidR="003A69F6" w:rsidRDefault="003A69F6" w:rsidP="003A69F6">
      <w:pPr>
        <w:jc w:val="center"/>
        <w:rPr>
          <w:b/>
          <w:u w:val="single"/>
        </w:rPr>
      </w:pPr>
      <w:r>
        <w:rPr>
          <w:b/>
          <w:u w:val="single"/>
        </w:rPr>
        <w:t>TEAM MASCOT</w:t>
      </w:r>
    </w:p>
    <w:p w:rsidR="003A69F6" w:rsidRPr="00147BF9" w:rsidRDefault="003A69F6" w:rsidP="003A69F6">
      <w:pPr>
        <w:jc w:val="center"/>
      </w:pPr>
      <w:r>
        <w:t>Red Raider</w:t>
      </w:r>
    </w:p>
    <w:p w:rsidR="003F3D0B" w:rsidRDefault="003F3D0B">
      <w:pPr>
        <w:ind w:left="0" w:firstLine="0"/>
        <w:jc w:val="left"/>
      </w:pPr>
      <w:r>
        <w:br w:type="page"/>
      </w:r>
    </w:p>
    <w:p w:rsidR="003A69F6" w:rsidRDefault="003A69F6" w:rsidP="003A69F6">
      <w:pPr>
        <w:jc w:val="center"/>
        <w:rPr>
          <w:b/>
        </w:rPr>
      </w:pPr>
      <w:r>
        <w:rPr>
          <w:b/>
        </w:rPr>
        <w:t>POWDERSVILLE HIGH SCHOOL “LADY PATRIOTS”</w:t>
      </w:r>
    </w:p>
    <w:p w:rsidR="003A69F6" w:rsidRPr="006E4A93" w:rsidRDefault="003A69F6" w:rsidP="003A6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2018</w:t>
      </w:r>
      <w:r w:rsidRPr="006E4A93">
        <w:rPr>
          <w:b/>
          <w:szCs w:val="22"/>
        </w:rPr>
        <w:t xml:space="preserve"> CLASS </w:t>
      </w:r>
      <w:r>
        <w:rPr>
          <w:b/>
          <w:szCs w:val="22"/>
        </w:rPr>
        <w:t>AA</w:t>
      </w:r>
      <w:r w:rsidRPr="006E4A93">
        <w:rPr>
          <w:b/>
          <w:szCs w:val="22"/>
        </w:rPr>
        <w:t xml:space="preserve">A </w:t>
      </w:r>
      <w:r>
        <w:rPr>
          <w:b/>
          <w:szCs w:val="22"/>
        </w:rPr>
        <w:t>VOLLEYBALL</w:t>
      </w:r>
      <w:r w:rsidRPr="006E4A93">
        <w:rPr>
          <w:b/>
          <w:szCs w:val="22"/>
        </w:rPr>
        <w:t xml:space="preserve"> STATE CHAMPIONS</w:t>
      </w:r>
    </w:p>
    <w:p w:rsidR="003A69F6" w:rsidRPr="00F22FE8" w:rsidRDefault="003A69F6" w:rsidP="003A69F6">
      <w:pPr>
        <w:ind w:left="0" w:firstLine="0"/>
        <w:jc w:val="center"/>
        <w:rPr>
          <w:b/>
        </w:rPr>
      </w:pPr>
    </w:p>
    <w:p w:rsidR="003A69F6" w:rsidRDefault="003A69F6" w:rsidP="003A69F6">
      <w:pPr>
        <w:jc w:val="center"/>
      </w:pPr>
      <w:r>
        <w:t>Alexis Albright</w:t>
      </w:r>
    </w:p>
    <w:p w:rsidR="003A69F6" w:rsidRDefault="003A69F6" w:rsidP="003A69F6">
      <w:pPr>
        <w:jc w:val="center"/>
      </w:pPr>
      <w:r>
        <w:t>Taylor Burger</w:t>
      </w:r>
    </w:p>
    <w:p w:rsidR="003A69F6" w:rsidRDefault="003A69F6" w:rsidP="003A69F6">
      <w:pPr>
        <w:jc w:val="center"/>
      </w:pPr>
      <w:r>
        <w:t>Megan Carpenter</w:t>
      </w:r>
    </w:p>
    <w:p w:rsidR="003A69F6" w:rsidRDefault="003A69F6" w:rsidP="003A69F6">
      <w:pPr>
        <w:jc w:val="center"/>
      </w:pPr>
      <w:r>
        <w:t>Reagan Davis</w:t>
      </w:r>
    </w:p>
    <w:p w:rsidR="003A69F6" w:rsidRDefault="003A69F6" w:rsidP="003A69F6">
      <w:pPr>
        <w:jc w:val="center"/>
      </w:pPr>
      <w:r>
        <w:t>Amelia Eggert</w:t>
      </w:r>
    </w:p>
    <w:p w:rsidR="003A69F6" w:rsidRDefault="003A69F6" w:rsidP="003A69F6">
      <w:pPr>
        <w:jc w:val="center"/>
      </w:pPr>
      <w:r>
        <w:t>Aspen Hardy</w:t>
      </w:r>
    </w:p>
    <w:p w:rsidR="003A69F6" w:rsidRDefault="003A69F6" w:rsidP="003A69F6">
      <w:pPr>
        <w:jc w:val="center"/>
      </w:pPr>
      <w:r>
        <w:t>Kate Hardy</w:t>
      </w:r>
    </w:p>
    <w:p w:rsidR="003A69F6" w:rsidRDefault="003A69F6" w:rsidP="003A69F6">
      <w:pPr>
        <w:jc w:val="center"/>
      </w:pPr>
      <w:r>
        <w:t>Olivia Knutson</w:t>
      </w:r>
    </w:p>
    <w:p w:rsidR="003A69F6" w:rsidRDefault="003A69F6" w:rsidP="003A69F6">
      <w:pPr>
        <w:jc w:val="center"/>
      </w:pPr>
      <w:r>
        <w:t>Emma Love</w:t>
      </w:r>
    </w:p>
    <w:p w:rsidR="003A69F6" w:rsidRDefault="003A69F6" w:rsidP="003A69F6">
      <w:pPr>
        <w:jc w:val="center"/>
      </w:pPr>
      <w:r>
        <w:t>Grace O’Neill</w:t>
      </w:r>
    </w:p>
    <w:p w:rsidR="003A69F6" w:rsidRDefault="003A69F6" w:rsidP="003A69F6">
      <w:pPr>
        <w:jc w:val="center"/>
      </w:pPr>
      <w:r>
        <w:t>Aspen Ridder</w:t>
      </w:r>
    </w:p>
    <w:p w:rsidR="003A69F6" w:rsidRDefault="003A69F6" w:rsidP="003A69F6">
      <w:pPr>
        <w:jc w:val="center"/>
      </w:pPr>
      <w:r>
        <w:t>Porcha Rivers</w:t>
      </w:r>
    </w:p>
    <w:p w:rsidR="003A69F6" w:rsidRDefault="003A69F6" w:rsidP="003A69F6">
      <w:pPr>
        <w:jc w:val="center"/>
      </w:pPr>
      <w:r>
        <w:t>Savannah Roberts</w:t>
      </w:r>
    </w:p>
    <w:p w:rsidR="003A69F6" w:rsidRDefault="003A69F6" w:rsidP="003A69F6">
      <w:pPr>
        <w:jc w:val="center"/>
      </w:pPr>
      <w:r>
        <w:t>Avery Stoneman</w:t>
      </w:r>
    </w:p>
    <w:p w:rsidR="003A69F6" w:rsidRDefault="003A69F6" w:rsidP="003A69F6">
      <w:pPr>
        <w:jc w:val="center"/>
      </w:pPr>
    </w:p>
    <w:p w:rsidR="003A69F6" w:rsidRDefault="003A69F6" w:rsidP="003A69F6">
      <w:pPr>
        <w:jc w:val="center"/>
        <w:rPr>
          <w:b/>
          <w:u w:val="single"/>
        </w:rPr>
      </w:pPr>
      <w:r w:rsidRPr="00164843">
        <w:rPr>
          <w:b/>
          <w:u w:val="single"/>
        </w:rPr>
        <w:t>HEAD COACH</w:t>
      </w:r>
    </w:p>
    <w:p w:rsidR="003A69F6" w:rsidRDefault="003A69F6" w:rsidP="003A69F6">
      <w:pPr>
        <w:jc w:val="center"/>
      </w:pPr>
      <w:r>
        <w:t>Brooke Passini</w:t>
      </w:r>
    </w:p>
    <w:p w:rsidR="003A69F6" w:rsidRDefault="003A69F6" w:rsidP="003A69F6">
      <w:pPr>
        <w:jc w:val="center"/>
      </w:pPr>
    </w:p>
    <w:p w:rsidR="003A69F6" w:rsidRDefault="003A69F6" w:rsidP="003A69F6">
      <w:pPr>
        <w:jc w:val="center"/>
        <w:rPr>
          <w:b/>
          <w:u w:val="single"/>
        </w:rPr>
      </w:pPr>
      <w:r>
        <w:rPr>
          <w:b/>
          <w:u w:val="single"/>
        </w:rPr>
        <w:t>ATHLETIC DIRECTOR</w:t>
      </w:r>
    </w:p>
    <w:p w:rsidR="003A69F6" w:rsidRPr="00924902" w:rsidRDefault="003A69F6" w:rsidP="003A69F6">
      <w:pPr>
        <w:jc w:val="center"/>
      </w:pPr>
      <w:r>
        <w:t>Robert Mustar</w:t>
      </w:r>
    </w:p>
    <w:p w:rsidR="003A69F6" w:rsidRPr="008E04C2" w:rsidRDefault="003A69F6" w:rsidP="003A69F6">
      <w:pPr>
        <w:jc w:val="center"/>
      </w:pPr>
    </w:p>
    <w:p w:rsidR="003A69F6" w:rsidRDefault="003A69F6" w:rsidP="003A69F6">
      <w:pPr>
        <w:jc w:val="center"/>
        <w:rPr>
          <w:b/>
          <w:bCs/>
          <w:u w:val="single"/>
        </w:rPr>
      </w:pPr>
      <w:r>
        <w:rPr>
          <w:b/>
          <w:bCs/>
          <w:u w:val="single"/>
        </w:rPr>
        <w:t>PRINCIPAL</w:t>
      </w:r>
    </w:p>
    <w:p w:rsidR="003A69F6" w:rsidRDefault="003A69F6" w:rsidP="003A69F6">
      <w:pPr>
        <w:jc w:val="center"/>
      </w:pPr>
      <w:r>
        <w:t>Dr. Chris Ferguson</w:t>
      </w:r>
    </w:p>
    <w:p w:rsidR="003A69F6" w:rsidRDefault="003A69F6" w:rsidP="003A69F6">
      <w:pPr>
        <w:jc w:val="center"/>
      </w:pPr>
    </w:p>
    <w:p w:rsidR="003A69F6" w:rsidRDefault="003A69F6" w:rsidP="003A69F6">
      <w:pPr>
        <w:jc w:val="center"/>
        <w:rPr>
          <w:b/>
          <w:u w:val="single"/>
        </w:rPr>
      </w:pPr>
      <w:r>
        <w:rPr>
          <w:b/>
          <w:u w:val="single"/>
        </w:rPr>
        <w:t>TEAM MASCOT</w:t>
      </w:r>
    </w:p>
    <w:p w:rsidR="003A69F6" w:rsidRPr="006E4A93" w:rsidRDefault="003A69F6" w:rsidP="003A69F6">
      <w:pPr>
        <w:jc w:val="center"/>
      </w:pPr>
      <w:r>
        <w:t>Patriot</w:t>
      </w:r>
    </w:p>
    <w:p w:rsidR="003A69F6" w:rsidRDefault="003A69F6">
      <w:pPr>
        <w:pStyle w:val="ActionText"/>
      </w:pPr>
    </w:p>
    <w:p w:rsidR="003A69F6" w:rsidRPr="003A69F6" w:rsidRDefault="003A69F6" w:rsidP="003A69F6">
      <w:pPr>
        <w:pStyle w:val="ActionText"/>
        <w:jc w:val="center"/>
        <w:rPr>
          <w:b/>
        </w:rPr>
      </w:pPr>
      <w:r w:rsidRPr="003A69F6">
        <w:rPr>
          <w:b/>
        </w:rPr>
        <w:br w:type="page"/>
        <w:t>INVITATIONS</w:t>
      </w:r>
    </w:p>
    <w:p w:rsidR="003A69F6" w:rsidRDefault="003A69F6" w:rsidP="003A69F6">
      <w:pPr>
        <w:pStyle w:val="ActionText"/>
        <w:jc w:val="center"/>
      </w:pPr>
    </w:p>
    <w:p w:rsidR="003A69F6" w:rsidRDefault="003A69F6" w:rsidP="003A69F6">
      <w:pPr>
        <w:pStyle w:val="ActionText"/>
        <w:jc w:val="center"/>
        <w:rPr>
          <w:b/>
        </w:rPr>
      </w:pPr>
      <w:r>
        <w:rPr>
          <w:b/>
        </w:rPr>
        <w:t>Thursday, April 4, 2019, 8:00-10:00 a.m.</w:t>
      </w:r>
    </w:p>
    <w:p w:rsidR="003A69F6" w:rsidRDefault="003A69F6" w:rsidP="003A69F6">
      <w:pPr>
        <w:pStyle w:val="ActionText"/>
        <w:ind w:left="0" w:firstLine="0"/>
      </w:pPr>
      <w:r>
        <w:t>Members of the House and staff, breakfast, Room 112, Blatt Bldg., by Absolute Total Care.</w:t>
      </w:r>
    </w:p>
    <w:p w:rsidR="003A69F6" w:rsidRDefault="003A69F6" w:rsidP="003A69F6">
      <w:pPr>
        <w:pStyle w:val="ActionText"/>
        <w:keepNext w:val="0"/>
        <w:ind w:left="0" w:firstLine="0"/>
        <w:jc w:val="center"/>
      </w:pPr>
      <w:r>
        <w:t>(Accepted--March 20, 2019)</w:t>
      </w:r>
    </w:p>
    <w:p w:rsidR="003A69F6" w:rsidRDefault="003A69F6" w:rsidP="003A69F6">
      <w:pPr>
        <w:pStyle w:val="ActionText"/>
        <w:keepNext w:val="0"/>
        <w:ind w:left="0" w:firstLine="0"/>
        <w:jc w:val="center"/>
      </w:pPr>
    </w:p>
    <w:p w:rsidR="003A69F6" w:rsidRDefault="003A69F6" w:rsidP="003A69F6">
      <w:pPr>
        <w:pStyle w:val="ActionText"/>
        <w:ind w:left="0" w:firstLine="0"/>
        <w:jc w:val="center"/>
        <w:rPr>
          <w:b/>
        </w:rPr>
      </w:pPr>
      <w:r>
        <w:rPr>
          <w:b/>
        </w:rPr>
        <w:t>Tuesday, April 9, 2019, 12:00 noon-2:00 p.m.</w:t>
      </w:r>
    </w:p>
    <w:p w:rsidR="003A69F6" w:rsidRDefault="003A69F6" w:rsidP="003A69F6">
      <w:pPr>
        <w:pStyle w:val="ActionText"/>
        <w:ind w:left="0" w:firstLine="0"/>
      </w:pPr>
      <w:r>
        <w:t>Members of the House and staff, luncheon, State House Grounds, by Boeing, BMW and the South Carolina Manufacturers Alliance (SCMA).</w:t>
      </w:r>
    </w:p>
    <w:p w:rsidR="003A69F6" w:rsidRDefault="003A69F6" w:rsidP="003A69F6">
      <w:pPr>
        <w:pStyle w:val="ActionText"/>
        <w:keepNext w:val="0"/>
        <w:ind w:left="0" w:firstLine="0"/>
        <w:jc w:val="center"/>
      </w:pPr>
      <w:r>
        <w:t>(Accepted--March 20, 2019)</w:t>
      </w:r>
    </w:p>
    <w:p w:rsidR="003A69F6" w:rsidRDefault="003A69F6" w:rsidP="003A69F6">
      <w:pPr>
        <w:pStyle w:val="ActionText"/>
        <w:keepNext w:val="0"/>
        <w:ind w:left="0" w:firstLine="0"/>
        <w:jc w:val="center"/>
      </w:pPr>
    </w:p>
    <w:p w:rsidR="003A69F6" w:rsidRDefault="003A69F6" w:rsidP="003A69F6">
      <w:pPr>
        <w:pStyle w:val="ActionText"/>
        <w:ind w:left="0" w:firstLine="0"/>
        <w:jc w:val="center"/>
        <w:rPr>
          <w:b/>
        </w:rPr>
      </w:pPr>
      <w:r>
        <w:rPr>
          <w:b/>
        </w:rPr>
        <w:t>Wednesday, April 10, 2019, 8:00-10:00 a.m.</w:t>
      </w:r>
    </w:p>
    <w:p w:rsidR="003A69F6" w:rsidRDefault="003A69F6" w:rsidP="003A69F6">
      <w:pPr>
        <w:pStyle w:val="ActionText"/>
        <w:ind w:left="0" w:firstLine="0"/>
      </w:pPr>
      <w:r>
        <w:t>Members of the House and staff, breakfast, Room 112, Blatt Bldg., by State Farm Insurance Companies.</w:t>
      </w:r>
    </w:p>
    <w:p w:rsidR="003A69F6" w:rsidRDefault="003A69F6" w:rsidP="003A69F6">
      <w:pPr>
        <w:pStyle w:val="ActionText"/>
        <w:keepNext w:val="0"/>
        <w:ind w:left="0" w:firstLine="0"/>
        <w:jc w:val="center"/>
      </w:pPr>
      <w:r>
        <w:t>(Accepted--March 20, 2019)</w:t>
      </w:r>
    </w:p>
    <w:p w:rsidR="003A69F6" w:rsidRDefault="003A69F6" w:rsidP="003A69F6">
      <w:pPr>
        <w:pStyle w:val="ActionText"/>
        <w:keepNext w:val="0"/>
        <w:ind w:left="0" w:firstLine="0"/>
        <w:jc w:val="center"/>
      </w:pPr>
    </w:p>
    <w:p w:rsidR="003A69F6" w:rsidRDefault="003A69F6" w:rsidP="003A69F6">
      <w:pPr>
        <w:pStyle w:val="ActionText"/>
        <w:ind w:left="0" w:firstLine="0"/>
        <w:jc w:val="center"/>
        <w:rPr>
          <w:b/>
        </w:rPr>
      </w:pPr>
      <w:r>
        <w:rPr>
          <w:b/>
        </w:rPr>
        <w:t>Wednesday, April 10, 2019, 12:00 noon-2:00 p.m.</w:t>
      </w:r>
    </w:p>
    <w:p w:rsidR="003A69F6" w:rsidRDefault="003A69F6" w:rsidP="003A69F6">
      <w:pPr>
        <w:pStyle w:val="ActionText"/>
        <w:ind w:left="0" w:firstLine="0"/>
      </w:pPr>
      <w:r>
        <w:t>Members of the House and staff, the annual Taste of South Carolina, State House Grounds, by the South Carolina Restaurant and Lodging Association (formerly the Hospitality Association of SC).</w:t>
      </w:r>
    </w:p>
    <w:p w:rsidR="003A69F6" w:rsidRDefault="003A69F6" w:rsidP="003A69F6">
      <w:pPr>
        <w:pStyle w:val="ActionText"/>
        <w:keepNext w:val="0"/>
        <w:ind w:left="0" w:firstLine="0"/>
        <w:jc w:val="center"/>
      </w:pPr>
      <w:r>
        <w:t>(Accepted--March 20, 2019)</w:t>
      </w:r>
    </w:p>
    <w:p w:rsidR="003A69F6" w:rsidRDefault="003A69F6" w:rsidP="003A69F6">
      <w:pPr>
        <w:pStyle w:val="ActionText"/>
        <w:keepNext w:val="0"/>
        <w:ind w:left="0" w:firstLine="0"/>
        <w:jc w:val="center"/>
      </w:pPr>
    </w:p>
    <w:p w:rsidR="003A69F6" w:rsidRDefault="003A69F6" w:rsidP="003A69F6">
      <w:pPr>
        <w:pStyle w:val="ActionText"/>
        <w:ind w:left="0" w:firstLine="0"/>
        <w:jc w:val="center"/>
        <w:rPr>
          <w:b/>
        </w:rPr>
      </w:pPr>
      <w:r>
        <w:rPr>
          <w:b/>
        </w:rPr>
        <w:t>Wednesday, April 10, 2019, 5:00-7:30 p.m.</w:t>
      </w:r>
    </w:p>
    <w:p w:rsidR="003A69F6" w:rsidRDefault="003A69F6" w:rsidP="003A69F6">
      <w:pPr>
        <w:pStyle w:val="ActionText"/>
        <w:ind w:left="0" w:firstLine="0"/>
      </w:pPr>
      <w:r>
        <w:t>Members of the House and staff, reception, 1208 Washington Place, by the South Carolina Association for Justice.</w:t>
      </w:r>
    </w:p>
    <w:p w:rsidR="003A69F6" w:rsidRDefault="003A69F6" w:rsidP="003A69F6">
      <w:pPr>
        <w:pStyle w:val="ActionText"/>
        <w:keepNext w:val="0"/>
        <w:ind w:left="0" w:firstLine="0"/>
        <w:jc w:val="center"/>
      </w:pPr>
      <w:r>
        <w:t>(Accepted--March 20, 2019)</w:t>
      </w:r>
    </w:p>
    <w:p w:rsidR="003A69F6" w:rsidRDefault="003A69F6" w:rsidP="003A69F6">
      <w:pPr>
        <w:pStyle w:val="ActionText"/>
        <w:keepNext w:val="0"/>
        <w:ind w:left="0" w:firstLine="0"/>
        <w:jc w:val="center"/>
      </w:pPr>
    </w:p>
    <w:p w:rsidR="003A69F6" w:rsidRDefault="003A69F6" w:rsidP="003A69F6">
      <w:pPr>
        <w:pStyle w:val="ActionText"/>
        <w:ind w:left="0" w:firstLine="0"/>
        <w:jc w:val="center"/>
        <w:rPr>
          <w:b/>
        </w:rPr>
      </w:pPr>
      <w:r>
        <w:rPr>
          <w:b/>
        </w:rPr>
        <w:t>Thursday, April 11, 2019, 8:00-10:00 a.m.</w:t>
      </w:r>
    </w:p>
    <w:p w:rsidR="003A69F6" w:rsidRDefault="003A69F6" w:rsidP="003A69F6">
      <w:pPr>
        <w:pStyle w:val="ActionText"/>
        <w:ind w:left="0" w:firstLine="0"/>
      </w:pPr>
      <w:r>
        <w:t>Members of the House and staff, breakfast, Room 112, Blatt Bldg., by the South Carolina Association of Habitat Affiliates.</w:t>
      </w:r>
    </w:p>
    <w:p w:rsidR="003A69F6" w:rsidRDefault="003A69F6" w:rsidP="003A69F6">
      <w:pPr>
        <w:pStyle w:val="ActionText"/>
        <w:keepNext w:val="0"/>
        <w:ind w:left="0" w:firstLine="0"/>
        <w:jc w:val="center"/>
      </w:pPr>
      <w:r>
        <w:t>(Accepted--March 20, 2019)</w:t>
      </w:r>
    </w:p>
    <w:p w:rsidR="003A69F6" w:rsidRDefault="003A69F6" w:rsidP="003A69F6">
      <w:pPr>
        <w:pStyle w:val="ActionText"/>
        <w:keepNext w:val="0"/>
        <w:ind w:left="0" w:firstLine="0"/>
        <w:jc w:val="center"/>
      </w:pPr>
    </w:p>
    <w:p w:rsidR="003A69F6" w:rsidRDefault="003A69F6" w:rsidP="003A69F6">
      <w:pPr>
        <w:pStyle w:val="ActionText"/>
        <w:ind w:left="0" w:firstLine="0"/>
        <w:jc w:val="center"/>
        <w:rPr>
          <w:b/>
        </w:rPr>
      </w:pPr>
      <w:r>
        <w:rPr>
          <w:b/>
        </w:rPr>
        <w:t>Wednesday, April 24, 2019, 8:00-10:00 a.m.</w:t>
      </w:r>
    </w:p>
    <w:p w:rsidR="003A69F6" w:rsidRDefault="003A69F6" w:rsidP="003A69F6">
      <w:pPr>
        <w:pStyle w:val="ActionText"/>
        <w:ind w:left="0" w:firstLine="0"/>
      </w:pPr>
      <w:r>
        <w:t>Members of the House, breakfast, Room 112, Blatt Bldg., by the National Conference of State Legislatures.</w:t>
      </w:r>
    </w:p>
    <w:p w:rsidR="003A69F6" w:rsidRDefault="003A69F6" w:rsidP="003A69F6">
      <w:pPr>
        <w:pStyle w:val="ActionText"/>
        <w:keepNext w:val="0"/>
        <w:ind w:left="0" w:firstLine="0"/>
        <w:jc w:val="center"/>
      </w:pPr>
      <w:r>
        <w:t>(Accepted--March 20, 2019)</w:t>
      </w:r>
    </w:p>
    <w:p w:rsidR="003A69F6" w:rsidRDefault="003A69F6" w:rsidP="003A69F6">
      <w:pPr>
        <w:pStyle w:val="ActionText"/>
        <w:keepNext w:val="0"/>
        <w:ind w:left="0" w:firstLine="0"/>
        <w:jc w:val="center"/>
      </w:pPr>
    </w:p>
    <w:p w:rsidR="003A69F6" w:rsidRDefault="003A69F6" w:rsidP="003A69F6">
      <w:pPr>
        <w:pStyle w:val="ActionText"/>
        <w:ind w:left="0" w:firstLine="0"/>
        <w:jc w:val="center"/>
        <w:rPr>
          <w:b/>
        </w:rPr>
      </w:pPr>
      <w:r>
        <w:rPr>
          <w:b/>
        </w:rPr>
        <w:t>Wednesday, April 24, 2019, 12:00 noon-2:00 p.m.</w:t>
      </w:r>
    </w:p>
    <w:p w:rsidR="003A69F6" w:rsidRDefault="003A69F6" w:rsidP="003A69F6">
      <w:pPr>
        <w:pStyle w:val="ActionText"/>
        <w:ind w:left="0" w:firstLine="0"/>
      </w:pPr>
      <w:r>
        <w:t>Members of the House, luncheon, State House Grounds, by the Congressional Sportsmen's Foundation.</w:t>
      </w:r>
    </w:p>
    <w:p w:rsidR="003A69F6" w:rsidRDefault="003A69F6" w:rsidP="003A69F6">
      <w:pPr>
        <w:pStyle w:val="ActionText"/>
        <w:keepNext w:val="0"/>
        <w:ind w:left="0" w:firstLine="0"/>
        <w:jc w:val="center"/>
      </w:pPr>
      <w:r>
        <w:t>(Accepted--March 20, 2019)</w:t>
      </w:r>
    </w:p>
    <w:p w:rsidR="003A69F6" w:rsidRDefault="003A69F6" w:rsidP="003A69F6">
      <w:pPr>
        <w:pStyle w:val="ActionText"/>
        <w:ind w:left="0" w:firstLine="0"/>
        <w:jc w:val="center"/>
        <w:rPr>
          <w:b/>
        </w:rPr>
      </w:pPr>
      <w:r>
        <w:rPr>
          <w:b/>
        </w:rPr>
        <w:t>HOUSE ASSEMBLIES</w:t>
      </w:r>
    </w:p>
    <w:p w:rsidR="003A69F6" w:rsidRDefault="003A69F6" w:rsidP="003A69F6">
      <w:pPr>
        <w:pStyle w:val="ActionText"/>
        <w:ind w:left="0" w:firstLine="0"/>
        <w:jc w:val="center"/>
        <w:rPr>
          <w:b/>
        </w:rPr>
      </w:pPr>
    </w:p>
    <w:p w:rsidR="003A69F6" w:rsidRDefault="003A69F6" w:rsidP="003A69F6">
      <w:pPr>
        <w:pStyle w:val="ActionText"/>
        <w:ind w:left="0" w:firstLine="0"/>
        <w:jc w:val="center"/>
        <w:rPr>
          <w:b/>
        </w:rPr>
      </w:pPr>
      <w:r>
        <w:rPr>
          <w:b/>
        </w:rPr>
        <w:t>Thursday, April 4, 2019</w:t>
      </w:r>
    </w:p>
    <w:p w:rsidR="003A69F6" w:rsidRDefault="003A69F6" w:rsidP="003A69F6">
      <w:pPr>
        <w:pStyle w:val="ActionText"/>
        <w:ind w:left="0" w:firstLine="0"/>
      </w:pPr>
      <w:r>
        <w:t>To recognize the Powdersville High School Varsity Volleyball Team, coaches and other school officials.</w:t>
      </w:r>
    </w:p>
    <w:p w:rsidR="003A69F6" w:rsidRDefault="003A69F6" w:rsidP="003A69F6">
      <w:pPr>
        <w:pStyle w:val="ActionText"/>
        <w:keepNext w:val="0"/>
        <w:ind w:left="0" w:firstLine="0"/>
        <w:jc w:val="center"/>
      </w:pPr>
      <w:r>
        <w:t>(Under H.3992-Adopted--February 19, 2019)</w:t>
      </w:r>
    </w:p>
    <w:p w:rsidR="003A69F6" w:rsidRDefault="003A69F6" w:rsidP="003A69F6">
      <w:pPr>
        <w:pStyle w:val="ActionText"/>
        <w:keepNext w:val="0"/>
        <w:ind w:left="0" w:firstLine="0"/>
        <w:jc w:val="center"/>
      </w:pPr>
    </w:p>
    <w:p w:rsidR="003A69F6" w:rsidRDefault="003A69F6" w:rsidP="003A69F6">
      <w:pPr>
        <w:pStyle w:val="ActionText"/>
        <w:ind w:left="0" w:firstLine="0"/>
        <w:jc w:val="center"/>
        <w:rPr>
          <w:b/>
        </w:rPr>
      </w:pPr>
      <w:r>
        <w:rPr>
          <w:b/>
        </w:rPr>
        <w:t>Thursday, April 4, 2019</w:t>
      </w:r>
    </w:p>
    <w:p w:rsidR="003A69F6" w:rsidRDefault="003A69F6" w:rsidP="003A69F6">
      <w:pPr>
        <w:pStyle w:val="ActionText"/>
        <w:ind w:left="0" w:firstLine="0"/>
      </w:pPr>
      <w:r>
        <w:t>To recognize the Bamberg-Ehrhardt High School Wrestling Team, coaches and other school officials.</w:t>
      </w:r>
    </w:p>
    <w:p w:rsidR="003A69F6" w:rsidRDefault="003A69F6" w:rsidP="003A69F6">
      <w:pPr>
        <w:pStyle w:val="ActionText"/>
        <w:keepNext w:val="0"/>
        <w:ind w:left="0" w:firstLine="0"/>
        <w:jc w:val="center"/>
      </w:pPr>
      <w:r>
        <w:t>(Under H.3962--Adopted--February 13, 2019)</w:t>
      </w:r>
    </w:p>
    <w:p w:rsidR="003A69F6" w:rsidRDefault="003A69F6" w:rsidP="003A69F6">
      <w:pPr>
        <w:pStyle w:val="ActionText"/>
        <w:keepNext w:val="0"/>
        <w:ind w:left="0" w:firstLine="0"/>
        <w:jc w:val="center"/>
      </w:pPr>
    </w:p>
    <w:p w:rsidR="003A69F6" w:rsidRDefault="003A69F6" w:rsidP="003A69F6">
      <w:pPr>
        <w:pStyle w:val="ActionText"/>
        <w:ind w:left="0" w:firstLine="0"/>
        <w:jc w:val="center"/>
        <w:rPr>
          <w:b/>
        </w:rPr>
      </w:pPr>
      <w:r>
        <w:rPr>
          <w:b/>
        </w:rPr>
        <w:t>Wednesday, April 10, 2019</w:t>
      </w:r>
    </w:p>
    <w:p w:rsidR="003A69F6" w:rsidRDefault="003A69F6" w:rsidP="003A69F6">
      <w:pPr>
        <w:pStyle w:val="ActionText"/>
        <w:ind w:left="0" w:firstLine="0"/>
      </w:pPr>
      <w:r>
        <w:t>To recognize the Ben Lippen Varsity Competition Cheer Team, coaches and other school officials.</w:t>
      </w:r>
    </w:p>
    <w:p w:rsidR="003A69F6" w:rsidRDefault="003A69F6" w:rsidP="003A69F6">
      <w:pPr>
        <w:pStyle w:val="ActionText"/>
        <w:keepNext w:val="0"/>
        <w:ind w:left="0" w:firstLine="0"/>
        <w:jc w:val="center"/>
      </w:pPr>
      <w:r>
        <w:t>(Under H.4068--Adopted--February 26, 2019)</w:t>
      </w:r>
    </w:p>
    <w:p w:rsidR="003A69F6" w:rsidRDefault="003A69F6" w:rsidP="003A69F6">
      <w:pPr>
        <w:pStyle w:val="ActionText"/>
        <w:keepNext w:val="0"/>
        <w:ind w:left="0" w:firstLine="0"/>
        <w:jc w:val="center"/>
      </w:pPr>
    </w:p>
    <w:p w:rsidR="003A69F6" w:rsidRDefault="003A69F6" w:rsidP="003A69F6">
      <w:pPr>
        <w:pStyle w:val="ActionText"/>
        <w:ind w:left="0" w:firstLine="0"/>
        <w:jc w:val="center"/>
        <w:rPr>
          <w:b/>
        </w:rPr>
      </w:pPr>
      <w:r>
        <w:rPr>
          <w:b/>
        </w:rPr>
        <w:t>Wednesday, April 10, 2019</w:t>
      </w:r>
    </w:p>
    <w:p w:rsidR="003A69F6" w:rsidRDefault="003A69F6" w:rsidP="003A69F6">
      <w:pPr>
        <w:pStyle w:val="ActionText"/>
        <w:ind w:left="0" w:firstLine="0"/>
      </w:pPr>
      <w:r>
        <w:t>To recognize the Ben Lippen Boys Cross Country Team, coaches and other school officials.</w:t>
      </w:r>
    </w:p>
    <w:p w:rsidR="003A69F6" w:rsidRDefault="003A69F6" w:rsidP="003A69F6">
      <w:pPr>
        <w:pStyle w:val="ActionText"/>
        <w:keepNext w:val="0"/>
        <w:ind w:left="0" w:firstLine="0"/>
        <w:jc w:val="center"/>
      </w:pPr>
      <w:r>
        <w:t>(Under H.4066--Adopted--February 26, 2019)</w:t>
      </w:r>
    </w:p>
    <w:p w:rsidR="003A69F6" w:rsidRDefault="003A69F6" w:rsidP="003A69F6">
      <w:pPr>
        <w:pStyle w:val="ActionText"/>
        <w:keepNext w:val="0"/>
        <w:ind w:left="0" w:firstLine="0"/>
        <w:jc w:val="center"/>
      </w:pPr>
    </w:p>
    <w:p w:rsidR="003A69F6" w:rsidRDefault="003A69F6" w:rsidP="003A69F6">
      <w:pPr>
        <w:pStyle w:val="ActionText"/>
        <w:ind w:left="0" w:firstLine="0"/>
        <w:jc w:val="center"/>
        <w:rPr>
          <w:b/>
        </w:rPr>
      </w:pPr>
      <w:r>
        <w:rPr>
          <w:b/>
        </w:rPr>
        <w:t>Wednesday, April 10, 2019</w:t>
      </w:r>
    </w:p>
    <w:p w:rsidR="003A69F6" w:rsidRDefault="003A69F6" w:rsidP="003A69F6">
      <w:pPr>
        <w:pStyle w:val="ActionText"/>
        <w:ind w:left="0" w:firstLine="0"/>
      </w:pPr>
      <w:r>
        <w:t>To recognize the Ridge View High School Boys Varsity Basketball Team, coaches and other school officials.</w:t>
      </w:r>
    </w:p>
    <w:p w:rsidR="003A69F6" w:rsidRDefault="003A69F6" w:rsidP="003A69F6">
      <w:pPr>
        <w:pStyle w:val="ActionText"/>
        <w:keepNext w:val="0"/>
        <w:ind w:left="0" w:firstLine="0"/>
        <w:jc w:val="center"/>
      </w:pPr>
      <w:r>
        <w:t>(Under H.4311--Adopted--March 26, 2019)</w:t>
      </w:r>
    </w:p>
    <w:p w:rsidR="003A69F6" w:rsidRDefault="003A69F6" w:rsidP="003A69F6">
      <w:pPr>
        <w:pStyle w:val="ActionText"/>
        <w:keepNext w:val="0"/>
        <w:ind w:left="0" w:firstLine="0"/>
        <w:jc w:val="center"/>
      </w:pPr>
    </w:p>
    <w:p w:rsidR="003A69F6" w:rsidRDefault="003A69F6" w:rsidP="003A69F6">
      <w:pPr>
        <w:pStyle w:val="ActionText"/>
        <w:ind w:left="0" w:firstLine="0"/>
        <w:jc w:val="center"/>
        <w:rPr>
          <w:b/>
        </w:rPr>
      </w:pPr>
      <w:r>
        <w:rPr>
          <w:b/>
        </w:rPr>
        <w:t>Thursday, April 11, 2019</w:t>
      </w:r>
    </w:p>
    <w:p w:rsidR="003A69F6" w:rsidRDefault="003A69F6" w:rsidP="003A69F6">
      <w:pPr>
        <w:pStyle w:val="ActionText"/>
        <w:ind w:left="0" w:firstLine="0"/>
      </w:pPr>
      <w:r>
        <w:t>To recognize the Pendleton High School Marching Band, directors and other school officials.</w:t>
      </w:r>
    </w:p>
    <w:p w:rsidR="003A69F6" w:rsidRDefault="003A69F6" w:rsidP="003A69F6">
      <w:pPr>
        <w:pStyle w:val="ActionText"/>
        <w:keepNext w:val="0"/>
        <w:ind w:left="0" w:firstLine="0"/>
        <w:jc w:val="center"/>
      </w:pPr>
      <w:r>
        <w:t>(Under H.4136--Adopted--February 28, 2019)</w:t>
      </w:r>
    </w:p>
    <w:p w:rsidR="003A69F6" w:rsidRDefault="003A69F6" w:rsidP="003A69F6">
      <w:pPr>
        <w:pStyle w:val="ActionText"/>
        <w:keepNext w:val="0"/>
        <w:ind w:left="0" w:firstLine="0"/>
        <w:jc w:val="center"/>
      </w:pPr>
    </w:p>
    <w:p w:rsidR="003A69F6" w:rsidRDefault="003A69F6" w:rsidP="003A69F6">
      <w:pPr>
        <w:pStyle w:val="ActionText"/>
        <w:ind w:left="0" w:firstLine="0"/>
        <w:jc w:val="center"/>
        <w:rPr>
          <w:b/>
        </w:rPr>
      </w:pPr>
      <w:r>
        <w:rPr>
          <w:b/>
        </w:rPr>
        <w:t>Thursday, April 11, 2019</w:t>
      </w:r>
    </w:p>
    <w:p w:rsidR="003A69F6" w:rsidRDefault="003A69F6" w:rsidP="003A69F6">
      <w:pPr>
        <w:pStyle w:val="ActionText"/>
        <w:ind w:left="0" w:firstLine="0"/>
      </w:pPr>
      <w:r>
        <w:t>To recognize the Myrtle Beach High School Football Team, coaches and other school officials.</w:t>
      </w:r>
    </w:p>
    <w:p w:rsidR="003A69F6" w:rsidRDefault="003A69F6" w:rsidP="003A69F6">
      <w:pPr>
        <w:pStyle w:val="ActionText"/>
        <w:keepNext w:val="0"/>
        <w:ind w:left="0" w:firstLine="0"/>
        <w:jc w:val="center"/>
      </w:pPr>
      <w:r>
        <w:t>(Under H.3540--Adopted--January 15, 2019)</w:t>
      </w:r>
    </w:p>
    <w:p w:rsidR="003A69F6" w:rsidRDefault="003A69F6" w:rsidP="003A69F6">
      <w:pPr>
        <w:pStyle w:val="ActionText"/>
        <w:keepNext w:val="0"/>
        <w:ind w:left="0" w:firstLine="0"/>
        <w:jc w:val="center"/>
      </w:pPr>
    </w:p>
    <w:p w:rsidR="003A69F6" w:rsidRDefault="003A69F6" w:rsidP="003A69F6">
      <w:pPr>
        <w:pStyle w:val="ActionText"/>
        <w:ind w:left="0" w:firstLine="0"/>
        <w:jc w:val="center"/>
        <w:rPr>
          <w:b/>
        </w:rPr>
      </w:pPr>
      <w:r>
        <w:rPr>
          <w:b/>
        </w:rPr>
        <w:t>SECOND READING LOCAL UNCONTESTED BILL</w:t>
      </w:r>
    </w:p>
    <w:p w:rsidR="003A69F6" w:rsidRDefault="003A69F6" w:rsidP="003A69F6">
      <w:pPr>
        <w:pStyle w:val="ActionText"/>
        <w:ind w:left="0" w:firstLine="0"/>
        <w:jc w:val="center"/>
        <w:rPr>
          <w:b/>
        </w:rPr>
      </w:pPr>
    </w:p>
    <w:p w:rsidR="003A69F6" w:rsidRPr="003A69F6" w:rsidRDefault="003A69F6" w:rsidP="003A69F6">
      <w:pPr>
        <w:pStyle w:val="ActionText"/>
      </w:pPr>
      <w:r w:rsidRPr="003A69F6">
        <w:rPr>
          <w:b/>
        </w:rPr>
        <w:t>H. 3346--</w:t>
      </w:r>
      <w:r w:rsidRPr="003A69F6">
        <w:t xml:space="preserve">Reps. Yow, Lucas and Henegan: </w:t>
      </w:r>
      <w:r w:rsidRPr="003A69F6">
        <w:rPr>
          <w:b/>
        </w:rPr>
        <w:t>A BILL TO AMEND ACT 205 OF 1993, AS AMENDED, RELATING TO THE DISTRICT BOARD OF EDUCATION OF THE CHESTERFIELD COUNTY SCHOOL DISTRICT, SO AS TO REVISE THE FILING PERIOD FOR DECLARATIONS OF CANDIDACY.</w:t>
      </w:r>
    </w:p>
    <w:p w:rsidR="003A69F6" w:rsidRDefault="003A69F6" w:rsidP="003A69F6">
      <w:pPr>
        <w:pStyle w:val="ActionText"/>
        <w:ind w:left="648" w:firstLine="0"/>
      </w:pPr>
      <w:r>
        <w:t>(Prefiled--Tuesday, December 18, 2018)</w:t>
      </w:r>
    </w:p>
    <w:p w:rsidR="003A69F6" w:rsidRDefault="003A69F6" w:rsidP="003A69F6">
      <w:pPr>
        <w:pStyle w:val="ActionText"/>
        <w:ind w:left="648" w:firstLine="0"/>
      </w:pPr>
      <w:r>
        <w:t>(Chesterfield Delegation--</w:t>
      </w:r>
      <w:r w:rsidR="00AF396C">
        <w:t>January 0</w:t>
      </w:r>
      <w:r>
        <w:t>8, 201</w:t>
      </w:r>
      <w:r w:rsidR="00AF396C">
        <w:t>9</w:t>
      </w:r>
      <w:r>
        <w:t>)</w:t>
      </w:r>
    </w:p>
    <w:p w:rsidR="003A69F6" w:rsidRPr="003A69F6" w:rsidRDefault="003A69F6" w:rsidP="003A69F6">
      <w:pPr>
        <w:pStyle w:val="ActionText"/>
        <w:keepNext w:val="0"/>
        <w:ind w:left="648" w:firstLine="0"/>
      </w:pPr>
      <w:r w:rsidRPr="003A69F6">
        <w:t>(Recalled--April 03, 2019)</w:t>
      </w:r>
    </w:p>
    <w:p w:rsidR="003A69F6" w:rsidRDefault="003A69F6" w:rsidP="003A69F6">
      <w:pPr>
        <w:pStyle w:val="ActionText"/>
        <w:keepNext w:val="0"/>
        <w:ind w:left="0" w:firstLine="0"/>
      </w:pPr>
    </w:p>
    <w:p w:rsidR="003A69F6" w:rsidRDefault="003A69F6" w:rsidP="003A69F6">
      <w:pPr>
        <w:pStyle w:val="ActionText"/>
        <w:ind w:left="0" w:firstLine="0"/>
        <w:jc w:val="center"/>
        <w:rPr>
          <w:b/>
        </w:rPr>
      </w:pPr>
      <w:r>
        <w:rPr>
          <w:b/>
        </w:rPr>
        <w:t>SPECIAL INTRODUCTIONS/ RECOGNITIONS/ANNOUNCEMENTS</w:t>
      </w:r>
    </w:p>
    <w:p w:rsidR="003A69F6" w:rsidRDefault="003A69F6" w:rsidP="003A69F6">
      <w:pPr>
        <w:pStyle w:val="ActionText"/>
        <w:ind w:left="0" w:firstLine="0"/>
        <w:jc w:val="center"/>
        <w:rPr>
          <w:b/>
        </w:rPr>
      </w:pPr>
    </w:p>
    <w:p w:rsidR="003A69F6" w:rsidRDefault="003A69F6" w:rsidP="003A69F6">
      <w:pPr>
        <w:pStyle w:val="ActionText"/>
        <w:ind w:left="0" w:firstLine="0"/>
        <w:jc w:val="center"/>
        <w:rPr>
          <w:b/>
        </w:rPr>
      </w:pPr>
      <w:r>
        <w:rPr>
          <w:b/>
        </w:rPr>
        <w:t>THIRD READING STATEWIDE UNCONTESTED BILLS</w:t>
      </w:r>
    </w:p>
    <w:p w:rsidR="003A69F6" w:rsidRDefault="003A69F6" w:rsidP="003A69F6">
      <w:pPr>
        <w:pStyle w:val="ActionText"/>
        <w:ind w:left="0" w:firstLine="0"/>
        <w:jc w:val="center"/>
        <w:rPr>
          <w:b/>
        </w:rPr>
      </w:pPr>
    </w:p>
    <w:p w:rsidR="003A69F6" w:rsidRPr="003A69F6" w:rsidRDefault="003A69F6" w:rsidP="003A69F6">
      <w:pPr>
        <w:pStyle w:val="ActionText"/>
      </w:pPr>
      <w:r w:rsidRPr="003A69F6">
        <w:rPr>
          <w:b/>
        </w:rPr>
        <w:t>H. 4261--</w:t>
      </w:r>
      <w:r w:rsidRPr="003A69F6">
        <w:t xml:space="preserve">Reps. McCoy, G. M. Smith, Ott, Sandifer, Simrill, Lucas, Jefferson, R. Williams, Fry, Ballentine and Weeks: </w:t>
      </w:r>
      <w:r w:rsidRPr="003A69F6">
        <w:rPr>
          <w:b/>
        </w:rPr>
        <w:t>A BILL TO AMEND THE CODE OF LAWS OF SOUTH CAROLINA, 1976, BY ADDING SECTION 58-31-25 SO AS TO PROVIDE THAT MAJOR UTILITY FACILITIES OF THE PUBLIC SERVICE AUTHORITY MUST BE SUBMITTED TO THE PUBLIC SERVICE COMMISSION FOR APPROVAL IN THE MANNER DETERMINED BY LAW; BY ADDING ARTICLE 7 TO CHAPTER 31, TITLE 58 SO AS TO ESTABLISH CERTAIN MANDATORY PROCEDURES THAT THE PUBLIC SERVICE AUTHORITY MUST FOLLOW PRIOR TO REVISING ANY OF ITS BOARD-APPROVED RETAIL RATE SCHEDULES FOR RESIDENTIAL, LIGHTING, COMMERCIAL, OR INDUSTRIAL CUSTOMERS IN A MANNER THAT RESULTS IN A RATE INCREASE; BY ADDING ARTICLE 9 TO CHAPTER 31, TITLE 58 SO AS TO CREATE THE "SOUTH CAROLINA PUBLIC SERVICE AUTHORITY REVIEW AND OVERSIGHT COMMISSION", AND TO DEFINE THE COMMISSION'S COMPOSITION, POWERS, DUTIES, AND RESPONSIBILITIES; TO AMEND SECTION 58-31-20, RELATING TO THE PUBLIC SERVICE AUTHORITY BOARD OF DIRECTORS AND ITS ADVISORY BOARD, SO AS TO REQUIRE THE PUBLIC SERVICE AUTHORITY TO SUBMIT ANNUAL AUDITS TO THE ADVISORY BOARD AND TO THE SOUTH CAROLINA PUBLIC SERVICE AUTHORITY REVIEW AND OVERSIGHT COMMISSION, AND TO REQUIRE THE LIVE STREAMING OF BOARD AND COMMITTEE MEETINGS; TO AMEND SECTION 58-31-30, RELATING TO THE POWERS OF THE PUBLIC SERVICE AUTHORITY, SO AS TO REQUIRE THE PUBLIC SERVICE COMMISSION TO APPROVE THE PUBLIC SERVICE AUTHORITY'S CONSTRUCTION OF ANY MAJOR UTILITY FACILITY; AND TO AMEND SECTION 58-33-20, RELATING TO DEFINITIONS APPLICABLE TO CHAPTER 33, TITLE 58, SO AS TO REVISE THE DEFINITIONS OF "MAJOR UTILITY FACILITY" AND "PERSON".</w:t>
      </w:r>
    </w:p>
    <w:p w:rsidR="003A69F6" w:rsidRDefault="003A69F6" w:rsidP="003A69F6">
      <w:pPr>
        <w:pStyle w:val="ActionText"/>
        <w:ind w:left="648" w:firstLine="0"/>
      </w:pPr>
      <w:r>
        <w:t>(Labor, Com. &amp; Ind. Com.--March 19, 2019)</w:t>
      </w:r>
    </w:p>
    <w:p w:rsidR="003A69F6" w:rsidRDefault="003A69F6" w:rsidP="003A69F6">
      <w:pPr>
        <w:pStyle w:val="ActionText"/>
        <w:ind w:left="648" w:firstLine="0"/>
      </w:pPr>
      <w:r>
        <w:t>(Fav. With Amdt.--March 26, 2019)</w:t>
      </w:r>
    </w:p>
    <w:p w:rsidR="003A69F6" w:rsidRPr="003A69F6" w:rsidRDefault="003A69F6" w:rsidP="003A69F6">
      <w:pPr>
        <w:pStyle w:val="ActionText"/>
        <w:keepNext w:val="0"/>
        <w:ind w:left="648" w:firstLine="0"/>
      </w:pPr>
      <w:r w:rsidRPr="003A69F6">
        <w:t>(Amended and read second time--April 03, 2019)</w:t>
      </w:r>
    </w:p>
    <w:p w:rsidR="003A69F6" w:rsidRDefault="003A69F6" w:rsidP="003A69F6">
      <w:pPr>
        <w:pStyle w:val="ActionText"/>
        <w:keepNext w:val="0"/>
        <w:ind w:left="0" w:firstLine="0"/>
      </w:pPr>
    </w:p>
    <w:p w:rsidR="003A69F6" w:rsidRDefault="003A69F6" w:rsidP="003A69F6">
      <w:pPr>
        <w:pStyle w:val="ActionText"/>
        <w:keepNext w:val="0"/>
        <w:rPr>
          <w:b/>
        </w:rPr>
      </w:pPr>
      <w:r w:rsidRPr="003A69F6">
        <w:rPr>
          <w:b/>
        </w:rPr>
        <w:t>H. 3780--</w:t>
      </w:r>
      <w:r w:rsidRPr="003A69F6">
        <w:t xml:space="preserve">Reps. White, Hixon, Taylor, Cobb-Hunter, Funderburk, Anderson, Hewitt, R. Williams, Davis, Brown, Weeks, Rivers, S. Williams and Gilliard: </w:t>
      </w:r>
      <w:r w:rsidRPr="003A69F6">
        <w:rPr>
          <w:b/>
        </w:rPr>
        <w:t>A BILL TO AMEND THE CODE OF LAWS OF SOUTH CAROLINA, 1976, BY ADDING ARTICLE 3 TO CHAPTER 7, TITLE 59 SO AS TO CREATE THE "GROWING RURAL ECONOMIES WITH ACCESS TO TECHNOLOGY (GREAT) PROGRAM", TO FACILITATE THE DEPLOYMENT OF BROADBAND TO UNSERVED AREAS OF THE STATE, TO PROVIDE DEFINITIONS, TO ESTABLISH THE GROWING RURAL ECONOMIES WITH ACCESS TO TECHNOLOGY FUND, TO PROVIDE THAT ANY PROPERTY OWNED BY A MUNICIPALITY MAY BE LEASED OR RENTED IN CERTAIN SITUATIONS, TO PROVIDE THAT A MUNICIPALITY-OWNED UTILITY MAY BE LEASED, TO PROVIDE THAT A MUNICIPALITY IS AUTHORIZED TO SELL OR LEASE ANY PUBLIC ENTERPRISE THAT IT OWNS, TO PROVIDE THAT THE STATE SHALL ALLOW COLLOCATION, INSTALLATION, AND OPERATION OF CERTAIN EQUIPMENT BY A BROADBAND PROVIDER ON ANY EXISTING STRUCTURES, AND TO PROVIDE FOR A MONTHLY 911 SERVICE CHARGE; AND TO DESIGNATE THE EXISTING</w:t>
      </w:r>
    </w:p>
    <w:p w:rsidR="003A69F6" w:rsidRPr="003A69F6" w:rsidRDefault="003A69F6" w:rsidP="003A69F6">
      <w:pPr>
        <w:pStyle w:val="ActionText"/>
        <w:ind w:firstLine="0"/>
      </w:pPr>
      <w:r w:rsidRPr="003A69F6">
        <w:rPr>
          <w:b/>
        </w:rPr>
        <w:t>PROVISIONS OF CHAPTER 7, TITLE 59 AS "ARTICLE 1, GENERAL PROVISIONS".</w:t>
      </w:r>
    </w:p>
    <w:p w:rsidR="003A69F6" w:rsidRDefault="003A69F6" w:rsidP="003A69F6">
      <w:pPr>
        <w:pStyle w:val="ActionText"/>
        <w:ind w:left="648" w:firstLine="0"/>
      </w:pPr>
      <w:r>
        <w:t>(Labor, Com. &amp; Ind. Com.--January 29, 2019)</w:t>
      </w:r>
    </w:p>
    <w:p w:rsidR="003A69F6" w:rsidRDefault="003A69F6" w:rsidP="003A69F6">
      <w:pPr>
        <w:pStyle w:val="ActionText"/>
        <w:ind w:left="648" w:firstLine="0"/>
      </w:pPr>
      <w:r>
        <w:t>(Fav. With Amdt.--March 26, 2019)</w:t>
      </w:r>
    </w:p>
    <w:p w:rsidR="003A69F6" w:rsidRPr="003A69F6" w:rsidRDefault="003A69F6" w:rsidP="003A69F6">
      <w:pPr>
        <w:pStyle w:val="ActionText"/>
        <w:keepNext w:val="0"/>
        <w:ind w:left="648" w:firstLine="0"/>
      </w:pPr>
      <w:r w:rsidRPr="003A69F6">
        <w:t>(Amended and read second time--April 03,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3785--</w:t>
      </w:r>
      <w:r w:rsidRPr="003A69F6">
        <w:t xml:space="preserve">Reps. Sandifer, Howard, Thayer, West and Weeks: </w:t>
      </w:r>
      <w:r w:rsidRPr="003A69F6">
        <w:rPr>
          <w:b/>
        </w:rPr>
        <w:t>A BILL TO AMEND SECTION 40-2-10, CODE OF LAWS OF SOUTH CAROLINA, 1976, RELATING TO THE OPERATION OF THE BOARD OF ACCOUNTANCY, SO AS TO REMOVE AN OBSOLETE REFERENCE AND TO PROVIDE MEETINGS MAY BE CLOSED IN CERTAIN INSTANCES PURSUANT TO FEDERAL LAW OR AT THE DISCRETION OF THE BOARD; TO AMEND SECTION 40-2-20, RELATING TO DEFINITIONS CONCERNING THE REGULATION OF CERTIFIED PUBLIC ACCOUNTANTS AND PUBLIC ACCOUNTANTS, SO AS TO REVISE A DEFINITION; TO AMEND SECTION 40-2-35, RELATING TO EXAMINATION REQUIREMENTS FOR LICENSURE BY THE BOARD, SO AS TO REMOVE THE REQUIREMENT THAT CERTAIN EXAMINATIONS BE COMPUTER BASED; TO AMEND SECTION 40-2-80, RELATING TO THE CONFIDENTIAL TREATMENT OF CERTAIN EVIDENCE OBTAINED DURING INVESTIGATIONS BY THE BOARD, SO AS TO PROVIDE ALL PROCEEDINGS AND INQUIRIES RELATED TO THE INVESTIGATIONS ARE CONFIDENTIAL EXCEPT AS OTHERWISE PROVIDED; TO AMEND SECTION 40-2-90, RELATING TO INVESTIGATIONS BY THE BOARD, SO AS TO REMOVE A DUPLICATIVE REFERENCE AND TO PROVIDE DISCIPLINARY HEARINGS BY THE BOARD MUST BE OPEN TO THE PUBLIC EXCEPT IN CERTAIN CIRCUMSTANCES; TO AMEND SECTION 40-2-240, RELATING TO LICENSURE OF OUT-OF-STATE PERSONS BY THE BOARD, SO AS TO REVISE CRITERIA FOR SUCH LICENSURE; AND TO AMEND SECTION 40-2-340,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3A69F6" w:rsidRDefault="003A69F6" w:rsidP="003A69F6">
      <w:pPr>
        <w:pStyle w:val="ActionText"/>
        <w:ind w:left="648" w:firstLine="0"/>
      </w:pPr>
      <w:r>
        <w:t>(Labor, Com. &amp; Ind. Com.--January 29, 2019)</w:t>
      </w:r>
    </w:p>
    <w:p w:rsidR="003A69F6" w:rsidRDefault="003A69F6" w:rsidP="003A69F6">
      <w:pPr>
        <w:pStyle w:val="ActionText"/>
        <w:ind w:left="648" w:firstLine="0"/>
      </w:pPr>
      <w:r>
        <w:t>(Fav. With Amdt.--March 26, 2019)</w:t>
      </w:r>
    </w:p>
    <w:p w:rsidR="003A69F6" w:rsidRPr="003A69F6" w:rsidRDefault="003A69F6" w:rsidP="003A69F6">
      <w:pPr>
        <w:pStyle w:val="ActionText"/>
        <w:keepNext w:val="0"/>
        <w:ind w:left="648" w:firstLine="0"/>
      </w:pPr>
      <w:r w:rsidRPr="003A69F6">
        <w:t>(Amended and read second time--April 03, 2019)</w:t>
      </w:r>
    </w:p>
    <w:p w:rsidR="003A69F6" w:rsidRDefault="003A69F6" w:rsidP="003A69F6">
      <w:pPr>
        <w:pStyle w:val="ActionText"/>
        <w:keepNext w:val="0"/>
        <w:ind w:left="0" w:firstLine="0"/>
      </w:pPr>
    </w:p>
    <w:p w:rsidR="003A69F6" w:rsidRDefault="003A69F6" w:rsidP="003A69F6">
      <w:pPr>
        <w:pStyle w:val="ActionText"/>
        <w:ind w:left="0" w:firstLine="0"/>
        <w:jc w:val="center"/>
        <w:rPr>
          <w:b/>
        </w:rPr>
      </w:pPr>
      <w:r>
        <w:rPr>
          <w:b/>
        </w:rPr>
        <w:t>SECOND READING STATEWIDE UNCONTESTED BILLS</w:t>
      </w:r>
    </w:p>
    <w:p w:rsidR="003A69F6" w:rsidRDefault="003A69F6" w:rsidP="003A69F6">
      <w:pPr>
        <w:pStyle w:val="ActionText"/>
        <w:ind w:left="0" w:firstLine="0"/>
        <w:jc w:val="center"/>
        <w:rPr>
          <w:b/>
        </w:rPr>
      </w:pPr>
    </w:p>
    <w:p w:rsidR="003A69F6" w:rsidRPr="003A69F6" w:rsidRDefault="003A69F6" w:rsidP="003A69F6">
      <w:pPr>
        <w:pStyle w:val="ActionText"/>
      </w:pPr>
      <w:r w:rsidRPr="003A69F6">
        <w:rPr>
          <w:b/>
        </w:rPr>
        <w:t>H. 3307--</w:t>
      </w:r>
      <w:r w:rsidRPr="003A69F6">
        <w:t xml:space="preserve">Reps. Clemmons, Fry, Crawford, Allison, Yow, Daning, Elliott, Hewitt, G. R. Smith, Hixon, Taylor, Magnuson, Gagnon, Johnson, Clary, Pendarvis, McKnight, Rose, Cogswell, Cobb-Hunter, B. Newton, Mace, Caskey, Moore, Gilliard, Blackwell and Govan: </w:t>
      </w:r>
      <w:r w:rsidRPr="003A69F6">
        <w:rPr>
          <w:b/>
        </w:rPr>
        <w:t>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3A69F6" w:rsidRDefault="003A69F6" w:rsidP="003A69F6">
      <w:pPr>
        <w:pStyle w:val="ActionText"/>
        <w:ind w:left="648" w:firstLine="0"/>
      </w:pPr>
      <w:r>
        <w:t>(Prefiled--Tuesday, December 18, 2018)</w:t>
      </w:r>
    </w:p>
    <w:p w:rsidR="003A69F6" w:rsidRDefault="003A69F6" w:rsidP="003A69F6">
      <w:pPr>
        <w:pStyle w:val="ActionText"/>
        <w:ind w:left="648" w:firstLine="0"/>
      </w:pPr>
      <w:r>
        <w:t>(Judiciary Com.--January 08, 2019)</w:t>
      </w:r>
    </w:p>
    <w:p w:rsidR="003A69F6" w:rsidRDefault="003A69F6" w:rsidP="003A69F6">
      <w:pPr>
        <w:pStyle w:val="ActionText"/>
        <w:ind w:left="648" w:firstLine="0"/>
      </w:pPr>
      <w:r>
        <w:t>(Favorable--March 20, 2019)</w:t>
      </w:r>
    </w:p>
    <w:p w:rsidR="003A69F6" w:rsidRDefault="003A69F6" w:rsidP="003A69F6">
      <w:pPr>
        <w:pStyle w:val="ActionText"/>
        <w:ind w:left="648" w:firstLine="0"/>
      </w:pPr>
      <w:r>
        <w:t>(Amended and read second time--March 27, 2019)</w:t>
      </w:r>
    </w:p>
    <w:p w:rsidR="003A69F6" w:rsidRDefault="003A69F6" w:rsidP="003A69F6">
      <w:pPr>
        <w:pStyle w:val="ActionText"/>
        <w:ind w:left="648" w:firstLine="0"/>
      </w:pPr>
      <w:r>
        <w:t>(Reconsidered the vote whereby the Bill received second reading--March 28, 2019)</w:t>
      </w:r>
    </w:p>
    <w:p w:rsidR="003A69F6" w:rsidRPr="003A69F6" w:rsidRDefault="003A69F6" w:rsidP="003A69F6">
      <w:pPr>
        <w:pStyle w:val="ActionText"/>
        <w:keepNext w:val="0"/>
        <w:ind w:left="648" w:firstLine="0"/>
      </w:pPr>
      <w:r w:rsidRPr="003A69F6">
        <w:t>(Debate adjourned until Thu., Apr. 04, 2019--April 03, 2019)</w:t>
      </w:r>
    </w:p>
    <w:p w:rsidR="003A69F6" w:rsidRDefault="003A69F6" w:rsidP="003A69F6">
      <w:pPr>
        <w:pStyle w:val="ActionText"/>
        <w:keepNext w:val="0"/>
        <w:ind w:left="0" w:firstLine="0"/>
      </w:pPr>
    </w:p>
    <w:p w:rsidR="003A69F6" w:rsidRPr="003A69F6" w:rsidRDefault="003A69F6" w:rsidP="003F3D0B">
      <w:pPr>
        <w:pStyle w:val="ActionText"/>
        <w:keepNext w:val="0"/>
      </w:pPr>
      <w:r w:rsidRPr="003A69F6">
        <w:rPr>
          <w:b/>
        </w:rPr>
        <w:t>H. 4152--</w:t>
      </w:r>
      <w:r w:rsidRPr="003A69F6">
        <w:t xml:space="preserve">Reps. Hixon, Kirby, Hewitt, Bailey, Hiott, Martin and Loftis: </w:t>
      </w:r>
      <w:r w:rsidRPr="003A69F6">
        <w:rPr>
          <w:b/>
        </w:rPr>
        <w:t>A BILL TO AMEND SECTION 44-96-40, CODE OF LAWS OF SOUTH CAROLINA, 1976, RELATING TO SOLID WASTE POLICY AND MANAGEMENT, SO AS TO PROVIDE THAT POST-USE POLYMERS AND RECOVERABLE FEEDSTOCKS USED IN PYROLYSIS AND GASIFICATION PROCESSES ARE "RECOVERED MATERIALS" AND ARE NOT "SOLID WASTE" FOR THE PURPOSES OF</w:t>
      </w:r>
      <w:r w:rsidR="003F3D0B">
        <w:rPr>
          <w:b/>
        </w:rPr>
        <w:t xml:space="preserve"> </w:t>
      </w:r>
      <w:r w:rsidRPr="003A69F6">
        <w:rPr>
          <w:b/>
        </w:rPr>
        <w:t>REGULATION BY THE DEPARTMENT OF HEALTH AND ENVIRONMENTAL CONTROL.</w:t>
      </w:r>
    </w:p>
    <w:p w:rsidR="003A69F6" w:rsidRDefault="003A69F6" w:rsidP="003A69F6">
      <w:pPr>
        <w:pStyle w:val="ActionText"/>
        <w:ind w:left="648" w:firstLine="0"/>
      </w:pPr>
      <w:r>
        <w:t>(Agri., Natl. Res. and Environ. Affrs. Com.--February 28, 2019)</w:t>
      </w:r>
    </w:p>
    <w:p w:rsidR="003A69F6" w:rsidRDefault="003A69F6" w:rsidP="003A69F6">
      <w:pPr>
        <w:pStyle w:val="ActionText"/>
        <w:ind w:left="648" w:firstLine="0"/>
      </w:pPr>
      <w:r>
        <w:t>(Fav. With Amdt.--March 27, 2019)</w:t>
      </w:r>
    </w:p>
    <w:p w:rsidR="003A69F6" w:rsidRPr="003A69F6" w:rsidRDefault="003A69F6" w:rsidP="003A69F6">
      <w:pPr>
        <w:pStyle w:val="ActionText"/>
        <w:keepNext w:val="0"/>
        <w:ind w:left="648" w:firstLine="0"/>
      </w:pPr>
      <w:r w:rsidRPr="003A69F6">
        <w:t>(Debate adjourned until Wed., Apr. 03, 2019--April 02,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3079--</w:t>
      </w:r>
      <w:r w:rsidRPr="003A69F6">
        <w:t xml:space="preserve">Reps. Pope, Burns, Bryant, Clyburn, Yow, Brown and Hixon: </w:t>
      </w:r>
      <w:r w:rsidRPr="003A69F6">
        <w:rPr>
          <w:b/>
        </w:rPr>
        <w:t>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3A69F6" w:rsidRDefault="003A69F6" w:rsidP="003A69F6">
      <w:pPr>
        <w:pStyle w:val="ActionText"/>
        <w:ind w:left="648" w:firstLine="0"/>
      </w:pPr>
      <w:r>
        <w:t>(Prefiled--Tuesday, December 18, 2018)</w:t>
      </w:r>
    </w:p>
    <w:p w:rsidR="003A69F6" w:rsidRDefault="003A69F6" w:rsidP="003A69F6">
      <w:pPr>
        <w:pStyle w:val="ActionText"/>
        <w:ind w:left="648" w:firstLine="0"/>
      </w:pPr>
      <w:r>
        <w:t>(Judiciary Com.--January 08, 2019)</w:t>
      </w:r>
    </w:p>
    <w:p w:rsidR="003A69F6" w:rsidRDefault="003A69F6" w:rsidP="003A69F6">
      <w:pPr>
        <w:pStyle w:val="ActionText"/>
        <w:ind w:left="648" w:firstLine="0"/>
      </w:pPr>
      <w:r>
        <w:t>(Recalled and referred to Agri., Natl. Res. and Environ. Affrs. Com.--March 06, 2019)</w:t>
      </w:r>
    </w:p>
    <w:p w:rsidR="003A69F6" w:rsidRDefault="003A69F6" w:rsidP="003A69F6">
      <w:pPr>
        <w:pStyle w:val="ActionText"/>
        <w:ind w:left="648" w:firstLine="0"/>
      </w:pPr>
      <w:r>
        <w:t>(Favorable--March 27, 2019)</w:t>
      </w:r>
    </w:p>
    <w:p w:rsidR="003A69F6" w:rsidRPr="003A69F6" w:rsidRDefault="003A69F6" w:rsidP="003A69F6">
      <w:pPr>
        <w:pStyle w:val="ActionText"/>
        <w:keepNext w:val="0"/>
        <w:ind w:left="648" w:firstLine="0"/>
      </w:pPr>
      <w:r w:rsidRPr="003A69F6">
        <w:t>(Debate adjourned until Wed., Apr. 03, 2019--April 02,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4245--</w:t>
      </w:r>
      <w:r w:rsidRPr="003A69F6">
        <w:t xml:space="preserve">Reps. Ligon, Kirby, Ott, Hewitt, Atkinson, Hiott, Hixon, Pope, Felder, V. S. Moss, D. C. Moss, B. Cox, Forrest, Simrill, Martin, B. Newton, Magnuson, Moore, Hyde, Simmons, Trantham, R. Williams, Jefferson, King and W. Cox: </w:t>
      </w:r>
      <w:r w:rsidRPr="003A69F6">
        <w:rPr>
          <w:b/>
        </w:rPr>
        <w:t>A BILL TO AMEND THE CODE OF LAWS OF SOUTH CAROLINA, 1976, BY ADDING ARTICLE 5 TO CHAPTER 17, TITLE 47 SO AS TO PROVIDE IT IS UNLAWFUL TO ADVERTISE, SELL, LABEL, OR MISREPRESENT AS "MEAT" OR "CLEAN MEAT" ALL OR PART OF A CARCASS THAT IS CELL-CULTURED MEAT/PROTEIN, OR IS NOT DERIVED FROM HARVESTED PRODUCTION LIVESTOCK OR POULTRY, AND TO PROVIDE A PENALTY.</w:t>
      </w:r>
    </w:p>
    <w:p w:rsidR="003A69F6" w:rsidRDefault="003A69F6" w:rsidP="003A69F6">
      <w:pPr>
        <w:pStyle w:val="ActionText"/>
        <w:ind w:left="648" w:firstLine="0"/>
      </w:pPr>
      <w:r>
        <w:t>(Agri., Natl. Res. and Environ. Affrs. Com.--March 13, 2019)</w:t>
      </w:r>
    </w:p>
    <w:p w:rsidR="003A69F6" w:rsidRDefault="003A69F6" w:rsidP="003A69F6">
      <w:pPr>
        <w:pStyle w:val="ActionText"/>
        <w:ind w:left="648" w:firstLine="0"/>
      </w:pPr>
      <w:r>
        <w:t>(Favorable--March 27, 2019)</w:t>
      </w:r>
    </w:p>
    <w:p w:rsidR="003A69F6" w:rsidRPr="003A69F6" w:rsidRDefault="003A69F6" w:rsidP="003A69F6">
      <w:pPr>
        <w:pStyle w:val="ActionText"/>
        <w:keepNext w:val="0"/>
        <w:ind w:left="648" w:firstLine="0"/>
      </w:pPr>
      <w:r w:rsidRPr="003A69F6">
        <w:t>(Debate adjourned until Wed., Apr. 03, 2019--April 02, 2019)</w:t>
      </w:r>
    </w:p>
    <w:p w:rsidR="003A69F6" w:rsidRDefault="003A69F6" w:rsidP="003A69F6">
      <w:pPr>
        <w:pStyle w:val="ActionText"/>
        <w:keepNext w:val="0"/>
        <w:ind w:left="0" w:firstLine="0"/>
      </w:pPr>
    </w:p>
    <w:p w:rsidR="003F3D0B" w:rsidRDefault="003A69F6" w:rsidP="003F3D0B">
      <w:pPr>
        <w:pStyle w:val="ActionText"/>
        <w:rPr>
          <w:b/>
        </w:rPr>
      </w:pPr>
      <w:r w:rsidRPr="003A69F6">
        <w:rPr>
          <w:b/>
        </w:rPr>
        <w:t>H. 4009--</w:t>
      </w:r>
      <w:r w:rsidRPr="003A69F6">
        <w:t xml:space="preserve">Reps. Hixon, Tallon, Johnson and R. Williams: </w:t>
      </w:r>
      <w:r w:rsidR="003F3D0B">
        <w:rPr>
          <w:b/>
        </w:rPr>
        <w:t>DEPARTMENT OF NATURAL RESOURCES--(Abbreviated title)</w:t>
      </w:r>
    </w:p>
    <w:p w:rsidR="003A69F6" w:rsidRDefault="003F3D0B" w:rsidP="003F3D0B">
      <w:pPr>
        <w:pStyle w:val="ActionText"/>
      </w:pPr>
      <w:r>
        <w:rPr>
          <w:b/>
        </w:rPr>
        <w:tab/>
      </w:r>
      <w:r>
        <w:rPr>
          <w:b/>
        </w:rPr>
        <w:tab/>
      </w:r>
      <w:r>
        <w:rPr>
          <w:b/>
        </w:rPr>
        <w:tab/>
      </w:r>
      <w:r w:rsidR="003A69F6">
        <w:t>(Agri., Natl. Res. and Environ. Affrs. Com.--February 19, 2019)</w:t>
      </w:r>
    </w:p>
    <w:p w:rsidR="003A69F6" w:rsidRDefault="003A69F6" w:rsidP="003A69F6">
      <w:pPr>
        <w:pStyle w:val="ActionText"/>
        <w:ind w:left="648" w:firstLine="0"/>
      </w:pPr>
      <w:r>
        <w:t>(Fav. With Amdt.--March 27, 2019)</w:t>
      </w:r>
    </w:p>
    <w:p w:rsidR="003A69F6" w:rsidRPr="003A69F6" w:rsidRDefault="003A69F6" w:rsidP="003A69F6">
      <w:pPr>
        <w:pStyle w:val="ActionText"/>
        <w:keepNext w:val="0"/>
        <w:ind w:left="648" w:firstLine="0"/>
      </w:pPr>
      <w:r w:rsidRPr="003A69F6">
        <w:t>(Debate adjourned until Wed., Apr. 03, 2019--April 02,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4011--</w:t>
      </w:r>
      <w:r w:rsidRPr="003A69F6">
        <w:t xml:space="preserve">Reps. Hixon, Tallon, Johnson and R. Williams: </w:t>
      </w:r>
      <w:r w:rsidRPr="003A69F6">
        <w:rPr>
          <w:b/>
        </w:rPr>
        <w:t>A BILL TO AMEND SECTION 49-3-40, CODE OF LAWS OF SOUTH CAROLINA, 1976, RELATING TO THE DEPARTMENT OF NATURAL RESOURCES' DUTIES IN REGARDS TO WATER RESOURCE PLANNING AND COORDINATION, SO AS TO MAKE STATUTORY CHANGES TO REFLECT THE DUTIES OF THE DEPARTMENT; AND TO AMEND SECTION 49-3-50, 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STATE'S AQUATIC RESOURCES.</w:t>
      </w:r>
    </w:p>
    <w:p w:rsidR="003A69F6" w:rsidRDefault="003A69F6" w:rsidP="003A69F6">
      <w:pPr>
        <w:pStyle w:val="ActionText"/>
        <w:ind w:left="648" w:firstLine="0"/>
      </w:pPr>
      <w:r>
        <w:t>(Agri., Natl. Res. and Environ. Affrs. Com.--February 19, 2019)</w:t>
      </w:r>
    </w:p>
    <w:p w:rsidR="003A69F6" w:rsidRDefault="003A69F6" w:rsidP="003A69F6">
      <w:pPr>
        <w:pStyle w:val="ActionText"/>
        <w:ind w:left="648" w:firstLine="0"/>
      </w:pPr>
      <w:r>
        <w:t>(Fav. With Amdt.--March 27, 2019)</w:t>
      </w:r>
    </w:p>
    <w:p w:rsidR="003A69F6" w:rsidRPr="003A69F6" w:rsidRDefault="003A69F6" w:rsidP="003A69F6">
      <w:pPr>
        <w:pStyle w:val="ActionText"/>
        <w:keepNext w:val="0"/>
        <w:ind w:left="648" w:firstLine="0"/>
      </w:pPr>
      <w:r w:rsidRPr="003A69F6">
        <w:t>(Debate adjourned until Wed., Apr. 03, 2019--April 02,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4012--</w:t>
      </w:r>
      <w:r w:rsidRPr="003A69F6">
        <w:t xml:space="preserve">Reps. Hixon, Tallon, Johnson and R. Williams: </w:t>
      </w:r>
      <w:r w:rsidRPr="003A69F6">
        <w:rPr>
          <w:b/>
        </w:rPr>
        <w:t>A BILL TO AMEND SECTIONS 48-9-15 AND 48-9-30, CODE OF LAWS OF SOUTH CAROLINA, 1976, BOTH RELATING TO DEFINITIONS APPLICABLE TO CHAPTER 9, TITLE 48, SO AS TO REDEFINE THE TERM "DIVISION", DEFINE THE TERM "BOARD", AND EXPAND THE DEFINITION OF "THE UNITED STATES"; TO AMEND SECTION 48-9-45, RELATING TO THE LAND, RESOURCES, AND CONSERVATION DISTRICTS DIVISION, SO AS TO UPDATE THE NAME OF THE DIVISION; TO AMEND SECTION 48-9-50, RELATING TO AGENCIES OPERATING PUBLIC LANDS, SO AS TO DELETE A REFERENCE TO CERTAIN LAND USE REGULATIONS; TO AMEND SECTION 48-9-220, RELATING TO GEOGRAPHIC AREAS FOR THE STATE LAND RESOURCES CONSERVATION COMMISSION, SO AS TO REFORMAT THE STATE LAND RESOURCES CONSERVATION COMMISSION INTO THE LAND, WATER, AND CONSERVATION DIVISION ADVISORY COMMITTEE; TO AMEND SECTION 48-9-310, RELATING TO ESTIMATES OF FINANCIAL NEEDS FOR SOIL AND WATER CONSERVATION DISTRICTS, SO AS TO REMOVE UNNECESSARY STATUTORY REQUIREMENTS THAT ARE NOW ACCOMPLISHED THROUGH THE BUDGETING PROCESS; TO AMEND SECTION 48-9-1220, RELATING TO THE NOMINATION AND ELECTION OF COMMISSIONERS, SO AS TO UPDATE AN EXISTING REFERENCE TO REFLECT THE ROLE OF THE STATE ELECTION COMMISSION TO DETERMINE ELECTORS; TO AMEND SECTION 48-9-1250, RELATING TO THE USE OF COUNTY AGRICULTURAL AGENTS, SO AS TO REMOVE REFERENCES TO DISCONTINUED PRACTICES; TO AMEND SECTION 48-11-10, RELATING TO DEFINITIONS APPLICABLE TO WATERSHED CONSERVATION DISTRICTS, SO AS TO ALTER THE DEFINITION OF THE TERM "DIVISION"; TO REPEAL SECTION 48-9-40 RELATING TO THE RENAMING OF THE STATE LAND RESOURCES CONSERVATION COMMISSION; TO REPEAL SECTION 48-9-230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3A69F6" w:rsidRDefault="003A69F6" w:rsidP="003A69F6">
      <w:pPr>
        <w:pStyle w:val="ActionText"/>
        <w:ind w:left="648" w:firstLine="0"/>
      </w:pPr>
      <w:r>
        <w:t>(Agri., Natl. Res. and Environ. Affrs. Com.--February 19, 2019)</w:t>
      </w:r>
    </w:p>
    <w:p w:rsidR="003A69F6" w:rsidRDefault="003A69F6" w:rsidP="003A69F6">
      <w:pPr>
        <w:pStyle w:val="ActionText"/>
        <w:ind w:left="648" w:firstLine="0"/>
      </w:pPr>
      <w:r>
        <w:t>(Favorable--March 27, 2019)</w:t>
      </w:r>
    </w:p>
    <w:p w:rsidR="003A69F6" w:rsidRPr="003A69F6" w:rsidRDefault="003A69F6" w:rsidP="003A69F6">
      <w:pPr>
        <w:pStyle w:val="ActionText"/>
        <w:keepNext w:val="0"/>
        <w:ind w:left="648" w:firstLine="0"/>
      </w:pPr>
      <w:r w:rsidRPr="003A69F6">
        <w:t>(Debate adjourned until Wed., Apr. 03, 2019--April 02,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4013--</w:t>
      </w:r>
      <w:r w:rsidRPr="003A69F6">
        <w:t xml:space="preserve">Reps. Hixon, Tallon, Johnson and R. Williams: </w:t>
      </w:r>
      <w:r w:rsidRPr="003A69F6">
        <w:rPr>
          <w:b/>
        </w:rPr>
        <w:t>A BILL TO AMEND SECTION 48-22-10, CODE OF LAWS OF SOUTH CAROLINA, 1976, RELATING TO THE CREATION OF THE STATE GEOLOGICAL SURVEY UNIT, SO AS TO CHANGE CERTAIN REQUIREMENTS FOR THE STATE GEOLOGIST; TO AMEND SECTION 48-22-30, RELATING TO THE POWERS AND DUTIES OF THE STATE GEOLOGIST, SO AS TO REQUIRE THAT THE STATE GEOLOGIST BECOME FAMILIAR WITH GEOLOGIC HAZARDS THROUGHOUT THE STATE; AND TO AMEND SECTION 48-22-40, RELATING TO THE DUTIES OF THE STATE GEOLOGICAL SURVEY UNIT, SO AS TO ESTABLISH NEW DUTIES FOR THE UNIT AND REMOVE CERTAIN MAPPING DUTIES.</w:t>
      </w:r>
    </w:p>
    <w:p w:rsidR="003A69F6" w:rsidRDefault="003A69F6" w:rsidP="003A69F6">
      <w:pPr>
        <w:pStyle w:val="ActionText"/>
        <w:ind w:left="648" w:firstLine="0"/>
      </w:pPr>
      <w:r>
        <w:t>(Agri., Natl. Res. and Environ. Affrs. Com.--February 19, 2019)</w:t>
      </w:r>
    </w:p>
    <w:p w:rsidR="003A69F6" w:rsidRDefault="003A69F6" w:rsidP="003A69F6">
      <w:pPr>
        <w:pStyle w:val="ActionText"/>
        <w:ind w:left="648" w:firstLine="0"/>
      </w:pPr>
      <w:r>
        <w:t>(Favorable--March 27, 2019)</w:t>
      </w:r>
    </w:p>
    <w:p w:rsidR="003A69F6" w:rsidRPr="003A69F6" w:rsidRDefault="003A69F6" w:rsidP="003A69F6">
      <w:pPr>
        <w:pStyle w:val="ActionText"/>
        <w:keepNext w:val="0"/>
        <w:ind w:left="648" w:firstLine="0"/>
      </w:pPr>
      <w:r w:rsidRPr="003A69F6">
        <w:t>(Debate adjourned until Wed., Apr. 03, 2019--April 02,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4014--</w:t>
      </w:r>
      <w:r w:rsidRPr="003A69F6">
        <w:t xml:space="preserve">Reps. Hixon, Tallon, Johnson and R. Williams: </w:t>
      </w:r>
      <w:r w:rsidRPr="003A69F6">
        <w:rPr>
          <w:b/>
        </w:rPr>
        <w:t>A BILL TO AMEND SECTION 10-9-320, CODE OF LAWS OF SOUTH CAROLINA, 1976, RELATING TO THE LEASE OF DEVELOPMENT RIGHTS TO GEOTHERMAL RESOURCES, SO AS TO DESIGNATE THE DEPARTMENT OF HEALTH AND ENVIRONMENTAL CONTROL AS THE DESIGNATED AGENT IN SELECTING LANDS.</w:t>
      </w:r>
    </w:p>
    <w:p w:rsidR="003A69F6" w:rsidRDefault="003A69F6" w:rsidP="003A69F6">
      <w:pPr>
        <w:pStyle w:val="ActionText"/>
        <w:ind w:left="648" w:firstLine="0"/>
      </w:pPr>
      <w:r>
        <w:t>(Agri., Natl. Res. and Environ. Affrs. Com.--February 19, 2019)</w:t>
      </w:r>
    </w:p>
    <w:p w:rsidR="003A69F6" w:rsidRDefault="003A69F6" w:rsidP="003A69F6">
      <w:pPr>
        <w:pStyle w:val="ActionText"/>
        <w:ind w:left="648" w:firstLine="0"/>
      </w:pPr>
      <w:r>
        <w:t>(Favorable--March 27, 2019)</w:t>
      </w:r>
    </w:p>
    <w:p w:rsidR="003A69F6" w:rsidRPr="003A69F6" w:rsidRDefault="003A69F6" w:rsidP="003A69F6">
      <w:pPr>
        <w:pStyle w:val="ActionText"/>
        <w:keepNext w:val="0"/>
        <w:ind w:left="648" w:firstLine="0"/>
      </w:pPr>
      <w:r w:rsidRPr="003A69F6">
        <w:t>(Debate adjourned until Wed., Apr. 03, 2019--April 02,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4015--</w:t>
      </w:r>
      <w:r w:rsidRPr="003A69F6">
        <w:t xml:space="preserve">Reps. Hixon, Tallon, Johnson and R. Williams: </w:t>
      </w:r>
      <w:r w:rsidRPr="003A69F6">
        <w:rPr>
          <w:b/>
        </w:rPr>
        <w:t>A BILL TO AMEND THE CODE OF LAWS OF SOUTH CAROLINA, 1976, BY REPEALING CHAPTER 11 OF TITLE 13 RELATING TO THE NEW HORIZONS DEVELOPMENT AUTHORITY.</w:t>
      </w:r>
    </w:p>
    <w:p w:rsidR="003A69F6" w:rsidRDefault="003A69F6" w:rsidP="003A69F6">
      <w:pPr>
        <w:pStyle w:val="ActionText"/>
        <w:ind w:left="648" w:firstLine="0"/>
      </w:pPr>
      <w:r>
        <w:t>(Agri., Natl. Res. and Environ. Affrs. Com.--February 19, 2019)</w:t>
      </w:r>
    </w:p>
    <w:p w:rsidR="003A69F6" w:rsidRDefault="003A69F6" w:rsidP="003A69F6">
      <w:pPr>
        <w:pStyle w:val="ActionText"/>
        <w:ind w:left="648" w:firstLine="0"/>
      </w:pPr>
      <w:r>
        <w:t>(Favorable--March 27, 2019)</w:t>
      </w:r>
    </w:p>
    <w:p w:rsidR="003A69F6" w:rsidRPr="003A69F6" w:rsidRDefault="003A69F6" w:rsidP="003A69F6">
      <w:pPr>
        <w:pStyle w:val="ActionText"/>
        <w:keepNext w:val="0"/>
        <w:ind w:left="648" w:firstLine="0"/>
      </w:pPr>
      <w:r w:rsidRPr="003A69F6">
        <w:t>(Debate adjourned until Wed., Apr. 03, 2019--April 02,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S. 214--</w:t>
      </w:r>
      <w:r w:rsidRPr="003A69F6">
        <w:t xml:space="preserve">Senators Kimpson, Sheheen, Gregory, Campsen and Scott: </w:t>
      </w:r>
      <w:r w:rsidRPr="003A69F6">
        <w:rPr>
          <w:b/>
        </w:rPr>
        <w:t>A BILL TO AMEND THE CODE OF LAWS OF SOUTH CAROLINA, 1976, BY ADDING SECTION 12-36-71 SO AS TO DEFINE "MARKETPLACE FACILITATOR"; TO AMEND SECTIONS 12-36-70, 12-36-90, AND 12-36-130, ALL RELATING TO SALES TAX DEFINITIONS, SO AS TO FURTHER INFORM MARKETPLACE FACILITATORS OF THEIR REQUIREMENTS; AND TO AMEND SECTION 12-36-1340, RELATING TO THE COLLECTION OF SALES TAX BY RETAILERS, SO AS TO FURTHER INFORM MARKETPLACE FACILITATORS OF THEIR REQUIREMENTS.</w:t>
      </w:r>
    </w:p>
    <w:p w:rsidR="003A69F6" w:rsidRDefault="003A69F6" w:rsidP="003A69F6">
      <w:pPr>
        <w:pStyle w:val="ActionText"/>
        <w:ind w:left="648" w:firstLine="0"/>
      </w:pPr>
      <w:r>
        <w:t>(Ways and Means Com.--March 19, 2019)</w:t>
      </w:r>
    </w:p>
    <w:p w:rsidR="003A69F6" w:rsidRDefault="003A69F6" w:rsidP="003A69F6">
      <w:pPr>
        <w:pStyle w:val="ActionText"/>
        <w:ind w:left="648" w:firstLine="0"/>
      </w:pPr>
      <w:r>
        <w:t>(Favorable--March 27, 2019)</w:t>
      </w:r>
    </w:p>
    <w:p w:rsidR="003A69F6" w:rsidRPr="003A69F6" w:rsidRDefault="003A69F6" w:rsidP="003A69F6">
      <w:pPr>
        <w:pStyle w:val="ActionText"/>
        <w:keepNext w:val="0"/>
        <w:ind w:left="648" w:firstLine="0"/>
      </w:pPr>
      <w:r w:rsidRPr="003A69F6">
        <w:t>(Debate adjourned until Wed., Apr. 03, 2019--April 02, 2019)</w:t>
      </w:r>
    </w:p>
    <w:p w:rsidR="003A69F6" w:rsidRDefault="003A69F6" w:rsidP="003A69F6">
      <w:pPr>
        <w:pStyle w:val="ActionText"/>
        <w:keepNext w:val="0"/>
        <w:ind w:left="0" w:firstLine="0"/>
      </w:pPr>
    </w:p>
    <w:p w:rsidR="003A69F6" w:rsidRPr="003A69F6" w:rsidRDefault="003A69F6" w:rsidP="003F3D0B">
      <w:pPr>
        <w:pStyle w:val="ActionText"/>
        <w:keepNext w:val="0"/>
      </w:pPr>
      <w:r w:rsidRPr="003A69F6">
        <w:rPr>
          <w:b/>
        </w:rPr>
        <w:t>H. 4127--</w:t>
      </w:r>
      <w:r w:rsidRPr="003A69F6">
        <w:t xml:space="preserve">Reps. Ballentine and Cobb-Hunter: </w:t>
      </w:r>
      <w:r w:rsidRPr="003A69F6">
        <w:rPr>
          <w:b/>
        </w:rPr>
        <w:t>A BILL TO AMEND SECTION 43-21-200, CODE OF LAWS OF SOUTH CAROLINA, 1976, RELATING TO THE DEPARTMENT ON AGING'S PHYSICIAN STUDENT LOAN REPAYMENTPROGRAM, SO AS TO CHANGE THE PROGRAM'S ELIGIBILITY REQUIREMENTS.</w:t>
      </w:r>
    </w:p>
    <w:p w:rsidR="003A69F6" w:rsidRDefault="003A69F6" w:rsidP="003A69F6">
      <w:pPr>
        <w:pStyle w:val="ActionText"/>
        <w:ind w:left="648" w:firstLine="0"/>
      </w:pPr>
      <w:r>
        <w:t>(Ways and Means Com.--February 27, 2019)</w:t>
      </w:r>
    </w:p>
    <w:p w:rsidR="003A69F6" w:rsidRDefault="003A69F6" w:rsidP="003A69F6">
      <w:pPr>
        <w:pStyle w:val="ActionText"/>
        <w:ind w:left="648" w:firstLine="0"/>
      </w:pPr>
      <w:r>
        <w:t>(Favorable--March 27, 2019)</w:t>
      </w:r>
    </w:p>
    <w:p w:rsidR="003A69F6" w:rsidRPr="003A69F6" w:rsidRDefault="003A69F6" w:rsidP="003A69F6">
      <w:pPr>
        <w:pStyle w:val="ActionText"/>
        <w:keepNext w:val="0"/>
        <w:ind w:left="648" w:firstLine="0"/>
      </w:pPr>
      <w:r w:rsidRPr="003A69F6">
        <w:t>(Debate adjourned until Wed., Apr. 03, 2019--April 02,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4008--</w:t>
      </w:r>
      <w:r w:rsidRPr="003A69F6">
        <w:t xml:space="preserve">Reps. Hixon, Tallon, Johnson and R. Williams: </w:t>
      </w:r>
      <w:r w:rsidRPr="003A69F6">
        <w:rPr>
          <w:b/>
        </w:rPr>
        <w:t>A BILL TO AMEND THE CODE OF LAWS OF SOUTH CAROLINA, 1976, BY REPEALING ARTICLE 3 OF CHAPTER 17, TITLE 51 RELATING TO THE HERITAGE TRUST REVENUE BONDS.</w:t>
      </w:r>
    </w:p>
    <w:p w:rsidR="003A69F6" w:rsidRDefault="003A69F6" w:rsidP="003A69F6">
      <w:pPr>
        <w:pStyle w:val="ActionText"/>
        <w:ind w:left="648" w:firstLine="0"/>
      </w:pPr>
      <w:r>
        <w:t>(Ways and Means Com.--February 19, 2019)</w:t>
      </w:r>
    </w:p>
    <w:p w:rsidR="003A69F6" w:rsidRPr="003A69F6" w:rsidRDefault="003A69F6" w:rsidP="003A69F6">
      <w:pPr>
        <w:pStyle w:val="ActionText"/>
        <w:keepNext w:val="0"/>
        <w:ind w:left="648" w:firstLine="0"/>
      </w:pPr>
      <w:r w:rsidRPr="003A69F6">
        <w:t>(Favorable--March 27,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4010--</w:t>
      </w:r>
      <w:r w:rsidRPr="003A69F6">
        <w:t xml:space="preserve">Reps. Hixon, Tallon, Johnson and R. Williams: </w:t>
      </w:r>
      <w:r w:rsidRPr="003A69F6">
        <w:rPr>
          <w:b/>
        </w:rPr>
        <w:t>A BILL TO AMEND SECTION 51-17-140, CODE OF LAWS OF SOUTH CAROLINA, 1976, RELATING TO THE MAXIMUM ACREAGE THAT MAY BE ACQUIRED UNDER THE HERITAGE TRUST PROGRAM, SO AS TO REMOVE THE MAXIMUM ACREAGE LIMITATION.</w:t>
      </w:r>
    </w:p>
    <w:p w:rsidR="003A69F6" w:rsidRDefault="003A69F6" w:rsidP="003A69F6">
      <w:pPr>
        <w:pStyle w:val="ActionText"/>
        <w:ind w:left="648" w:firstLine="0"/>
      </w:pPr>
      <w:r>
        <w:t>(Ways and Means Com.--February 19, 2019)</w:t>
      </w:r>
    </w:p>
    <w:p w:rsidR="003A69F6" w:rsidRPr="003A69F6" w:rsidRDefault="003A69F6" w:rsidP="003A69F6">
      <w:pPr>
        <w:pStyle w:val="ActionText"/>
        <w:keepNext w:val="0"/>
        <w:ind w:left="648" w:firstLine="0"/>
      </w:pPr>
      <w:r w:rsidRPr="003A69F6">
        <w:t>(Favorable--March 27,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3457--</w:t>
      </w:r>
      <w:r w:rsidRPr="003A69F6">
        <w:t xml:space="preserve">Reps. Kirby, Wheeler, Jordan and Weeks: </w:t>
      </w:r>
      <w:r w:rsidRPr="003A69F6">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3A69F6" w:rsidRDefault="003A69F6" w:rsidP="003A69F6">
      <w:pPr>
        <w:pStyle w:val="ActionText"/>
        <w:ind w:left="648" w:firstLine="0"/>
      </w:pPr>
      <w:r>
        <w:t>(Ways and Means Com.--January 08, 2019)</w:t>
      </w:r>
    </w:p>
    <w:p w:rsidR="003A69F6" w:rsidRPr="003A69F6" w:rsidRDefault="003A69F6" w:rsidP="003A69F6">
      <w:pPr>
        <w:pStyle w:val="ActionText"/>
        <w:keepNext w:val="0"/>
        <w:ind w:left="648" w:firstLine="0"/>
      </w:pPr>
      <w:r w:rsidRPr="003A69F6">
        <w:t>(Fav. With Amdt.--March 27,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3205--</w:t>
      </w:r>
      <w:r w:rsidRPr="003A69F6">
        <w:t xml:space="preserve">Rep. B. Newton: </w:t>
      </w:r>
      <w:r w:rsidRPr="003A69F6">
        <w:rPr>
          <w:b/>
        </w:rPr>
        <w:t>A BILL TO AMEND THE CODE OF LAWS OF SOUTH CAROLINA, 1976, BY ADDING SECTION 27-16-150 SO AS TO PROVIDE THAT THE TRIBE IS NOT REQUIRED TO PAY ANY FEE IN LIEU OF SCHOOL TAXES BEGINNING WITH SCHOOL YEARS AFTER 2007-2008; AND TO AMEND SECTION 27-16-130, RELATING TO THE TAXATION OF THE TRIBE, SO AS TO DELETE A CONTRARY PROVISION.</w:t>
      </w:r>
    </w:p>
    <w:p w:rsidR="003A69F6" w:rsidRDefault="003A69F6" w:rsidP="003A69F6">
      <w:pPr>
        <w:pStyle w:val="ActionText"/>
        <w:ind w:left="648" w:firstLine="0"/>
      </w:pPr>
      <w:r>
        <w:t>(Prefiled--Tuesday, December 18, 2018)</w:t>
      </w:r>
    </w:p>
    <w:p w:rsidR="003A69F6" w:rsidRDefault="003A69F6" w:rsidP="003A69F6">
      <w:pPr>
        <w:pStyle w:val="ActionText"/>
        <w:ind w:left="648" w:firstLine="0"/>
      </w:pPr>
      <w:r>
        <w:t>(Ways and Means Com.--January 08, 2019)</w:t>
      </w:r>
    </w:p>
    <w:p w:rsidR="003A69F6" w:rsidRPr="003A69F6" w:rsidRDefault="003A69F6" w:rsidP="003A69F6">
      <w:pPr>
        <w:pStyle w:val="ActionText"/>
        <w:keepNext w:val="0"/>
        <w:ind w:left="648" w:firstLine="0"/>
      </w:pPr>
      <w:r w:rsidRPr="003A69F6">
        <w:t>(Favorable--March 27,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3596--</w:t>
      </w:r>
      <w:r w:rsidRPr="003A69F6">
        <w:t xml:space="preserve">Reps. Long, Erickson, Clemmons, Bales, Fry, Loftis, Burns, Hewitt, Bannister, Forrester, Herbkersman, Huggins, Lowe, D. C. Moss, B. Newton, W. Newton, Pope, Robinson, Sandifer, Simrill, G. M. Smith, G. R. Smith, Tallon, Toole, Trantham, Johnson, V. 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and Clyburn: </w:t>
      </w:r>
      <w:r w:rsidRPr="003A69F6">
        <w:rPr>
          <w:b/>
        </w:rPr>
        <w:t>A BILL TO AMEND SECTION 12-43-220, CODE OF LAWS OF SOUTH CAROLINA, 1976, RELATING TO CLASSIFICATION OF PROPERTY AND ASSESSMENT RATIOS FOR PURPOSES OF AD VALOREM TAXATION, SO AS TO LIMIT ROLLBACK TAXES TO ONE YEAR WHEN LAND CLASSIFIED AS AGRICULTURAL REAL PROPERTY IS APPLIED TO ANOTHER USE.</w:t>
      </w:r>
    </w:p>
    <w:p w:rsidR="003A69F6" w:rsidRDefault="003A69F6" w:rsidP="003A69F6">
      <w:pPr>
        <w:pStyle w:val="ActionText"/>
        <w:ind w:left="648" w:firstLine="0"/>
      </w:pPr>
      <w:r>
        <w:t>(Ways and Means Com.--January 15, 2019)</w:t>
      </w:r>
    </w:p>
    <w:p w:rsidR="003A69F6" w:rsidRPr="003A69F6" w:rsidRDefault="003A69F6" w:rsidP="003A69F6">
      <w:pPr>
        <w:pStyle w:val="ActionText"/>
        <w:keepNext w:val="0"/>
        <w:ind w:left="648" w:firstLine="0"/>
      </w:pPr>
      <w:r w:rsidRPr="003A69F6">
        <w:t>(Favorable--March 27, 2019)</w:t>
      </w:r>
    </w:p>
    <w:p w:rsidR="003A69F6" w:rsidRDefault="003A69F6" w:rsidP="003A69F6">
      <w:pPr>
        <w:pStyle w:val="ActionText"/>
        <w:keepNext w:val="0"/>
        <w:ind w:left="0" w:firstLine="0"/>
      </w:pPr>
    </w:p>
    <w:p w:rsidR="003A69F6" w:rsidRDefault="003A69F6" w:rsidP="003A69F6">
      <w:pPr>
        <w:pStyle w:val="ActionText"/>
        <w:keepNext w:val="0"/>
        <w:rPr>
          <w:b/>
        </w:rPr>
      </w:pPr>
      <w:r w:rsidRPr="003A69F6">
        <w:rPr>
          <w:b/>
        </w:rPr>
        <w:t>H. 3778--</w:t>
      </w:r>
      <w:r w:rsidRPr="003A69F6">
        <w:t xml:space="preserve">Reps. Lucas, G. M. Smith, Sandifer, Simrill, Murphy, Weeks, Pope, McCoy, Hayes, Clary, Stringer, Bannister, Elliott, B. Cox, Morgan, W. Cox, Stavrinakis and Cobb-Hunter: </w:t>
      </w:r>
      <w:r w:rsidRPr="003A69F6">
        <w:rPr>
          <w:b/>
        </w:rPr>
        <w:t>A BILL TO AMEND SECTION 12-6-3375,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12-36-2140 SO AS TO PROVIDE THAT A</w:t>
      </w:r>
    </w:p>
    <w:p w:rsidR="003A69F6" w:rsidRPr="003A69F6" w:rsidRDefault="003A69F6" w:rsidP="003A69F6">
      <w:pPr>
        <w:pStyle w:val="ActionText"/>
        <w:ind w:firstLine="0"/>
      </w:pPr>
      <w:r w:rsidRPr="003A69F6">
        <w:rPr>
          <w:b/>
        </w:rPr>
        <w:t>PORT FACILITY IS A DISTRIBUTION FACILITY FOR PURPOSES OF CERTAIN SALES TAX EXEMPTIONS.</w:t>
      </w:r>
    </w:p>
    <w:p w:rsidR="003A69F6" w:rsidRDefault="003A69F6" w:rsidP="003A69F6">
      <w:pPr>
        <w:pStyle w:val="ActionText"/>
        <w:ind w:left="648" w:firstLine="0"/>
      </w:pPr>
      <w:r>
        <w:t>(Ways and Means Com.--January 29, 2019)</w:t>
      </w:r>
    </w:p>
    <w:p w:rsidR="003A69F6" w:rsidRPr="003A69F6" w:rsidRDefault="003A69F6" w:rsidP="003A69F6">
      <w:pPr>
        <w:pStyle w:val="ActionText"/>
        <w:keepNext w:val="0"/>
        <w:ind w:left="648" w:firstLine="0"/>
      </w:pPr>
      <w:r w:rsidRPr="003A69F6">
        <w:t>(Fav. With Amdt.--March 27,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3998--</w:t>
      </w:r>
      <w:r w:rsidRPr="003A69F6">
        <w:t xml:space="preserve">Reps. Bannister, Bernstein, Crawford, Pendarvis, Garvin, Herbkersman, Hosey, Alexander, Bales, Stavrinakis, Cogswell, Whitmire, Norrell, Cobb-Hunter, Dillard, Elliott, Moore, Mack, Rutherford, Govan, Bennett, Clemmons, Funderburk, Hayes, McDaniel, Ridgeway, G. M. Smith, G. R. Smith, Sottile, Weeks, Wheeler, S. Williams, Davis, Rivers, Brown, Jefferson and R. Williams: </w:t>
      </w:r>
      <w:r w:rsidRPr="003A69F6">
        <w:rPr>
          <w:b/>
        </w:rPr>
        <w:t>A BILL TO AMEND THE CODE OF LAWS OF SOUTH CAROLINA, 1976, TO ENACT THE "'WORKFORCE AND SENIOR AFFORDABLE HOUSING ACT" BY ADDING SECTION 12-6-3795 SO AS TO ALLOW A TAXPAYER ELIGIBLE FOR A FEDERAL LOW-INCOME HOUSING TAX CREDIT TO CLAIM A LOW-INCOME STATE TAX CREDIT.</w:t>
      </w:r>
    </w:p>
    <w:p w:rsidR="003A69F6" w:rsidRDefault="003A69F6" w:rsidP="003A69F6">
      <w:pPr>
        <w:pStyle w:val="ActionText"/>
        <w:ind w:left="648" w:firstLine="0"/>
      </w:pPr>
      <w:r>
        <w:t>(Ways and Means Com.--February 19, 2019)</w:t>
      </w:r>
    </w:p>
    <w:p w:rsidR="003A69F6" w:rsidRPr="003A69F6" w:rsidRDefault="003A69F6" w:rsidP="003A69F6">
      <w:pPr>
        <w:pStyle w:val="ActionText"/>
        <w:keepNext w:val="0"/>
        <w:ind w:left="648" w:firstLine="0"/>
      </w:pPr>
      <w:r w:rsidRPr="003A69F6">
        <w:t>(Fav. With Amdt.--March 27,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4133--</w:t>
      </w:r>
      <w:r w:rsidRPr="003A69F6">
        <w:t xml:space="preserve">Reps. Weeks, G. M. Smith, Clyburn, Stavrinakis, Gilliard, Bales, Hosey, Henderson-Myers, R. Williams, Rutherford, Alexander and Forrest: </w:t>
      </w:r>
      <w:r w:rsidRPr="003A69F6">
        <w:rPr>
          <w:b/>
        </w:rPr>
        <w:t>A BILL TO AMEND SECTION 12-6-3530,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3A69F6" w:rsidRDefault="003A69F6" w:rsidP="003A69F6">
      <w:pPr>
        <w:pStyle w:val="ActionText"/>
        <w:ind w:left="648" w:firstLine="0"/>
      </w:pPr>
      <w:r>
        <w:t>(Ways and Means Com.--February 27, 2019)</w:t>
      </w:r>
    </w:p>
    <w:p w:rsidR="003A69F6" w:rsidRPr="003A69F6" w:rsidRDefault="003A69F6" w:rsidP="003A69F6">
      <w:pPr>
        <w:pStyle w:val="ActionText"/>
        <w:keepNext w:val="0"/>
        <w:ind w:left="648" w:firstLine="0"/>
      </w:pPr>
      <w:r w:rsidRPr="003A69F6">
        <w:t>(Favorable--March 27,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3210--</w:t>
      </w:r>
      <w:r w:rsidRPr="003A69F6">
        <w:t xml:space="preserve">Reps. Loftis, Clyburn, Collins, Burns, Clary, W. Cox, Morgan, Hyde, Stringer, Elliott, B. Cox, Gagnon, Caskey, Bannister, Willis, Sottile, Stavrinakis, Daning, Blackwell, Taylor, Forrester, Fry, West, Finlay, Simrill, V. S. Moss, Bryant, Bales, D. C. Moss, Erickson, Herbkersman, Whitmire and Weeks: </w:t>
      </w:r>
      <w:r w:rsidRPr="003A69F6">
        <w:rPr>
          <w:b/>
        </w:rPr>
        <w:t>A BILL TO AMEND ACT 80 OF 2013, RELATING TO THE HIGH GROWTH SMALL BUSINESS JOB CREATION ACT, SO AS TO REAUTHORIZE THE ACT FOR AN ADDITIONAL SIX YEARS.</w:t>
      </w:r>
    </w:p>
    <w:p w:rsidR="003A69F6" w:rsidRDefault="003A69F6" w:rsidP="003A69F6">
      <w:pPr>
        <w:pStyle w:val="ActionText"/>
        <w:ind w:left="648" w:firstLine="0"/>
      </w:pPr>
      <w:r>
        <w:t>(Prefiled--Tuesday, December 18, 2018)</w:t>
      </w:r>
    </w:p>
    <w:p w:rsidR="003A69F6" w:rsidRDefault="003A69F6" w:rsidP="003A69F6">
      <w:pPr>
        <w:pStyle w:val="ActionText"/>
        <w:ind w:left="648" w:firstLine="0"/>
      </w:pPr>
      <w:r>
        <w:t>(Labor, Com. &amp; Ind. Com.--January 08, 2019)</w:t>
      </w:r>
    </w:p>
    <w:p w:rsidR="003A69F6" w:rsidRDefault="003A69F6" w:rsidP="003A69F6">
      <w:pPr>
        <w:pStyle w:val="ActionText"/>
        <w:ind w:left="648" w:firstLine="0"/>
      </w:pPr>
      <w:r>
        <w:t>(Recalled and referred to Ways and Means Com.--January 29, 2019)</w:t>
      </w:r>
    </w:p>
    <w:p w:rsidR="003A69F6" w:rsidRPr="003A69F6" w:rsidRDefault="003A69F6" w:rsidP="003A69F6">
      <w:pPr>
        <w:pStyle w:val="ActionText"/>
        <w:keepNext w:val="0"/>
        <w:ind w:left="648" w:firstLine="0"/>
      </w:pPr>
      <w:r w:rsidRPr="003A69F6">
        <w:t>(Favorable--March 27,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4211--</w:t>
      </w:r>
      <w:r w:rsidRPr="003A69F6">
        <w:t xml:space="preserve">Reps. Stavrinakis, Simrill, Bernstein, Finlay, Bales and Weeks: </w:t>
      </w:r>
      <w:r w:rsidRPr="003A69F6">
        <w:rPr>
          <w:b/>
        </w:rPr>
        <w:t>A BILL TO AMEND SECTION 41-43-100, CODE OF LAWS OF SOUTH CAROLINA, 1976, RELATING TO THE ISSUANCE OF BONDS FOR INDUSTRIAL DEVELOPMENT PROJECTS, SO AS TO PROVIDE FOR CERTAIN NOTICE REQUIREMENTS BEFORE THE BONDS MAY BE ISSUED.</w:t>
      </w:r>
    </w:p>
    <w:p w:rsidR="003A69F6" w:rsidRDefault="003A69F6" w:rsidP="003A69F6">
      <w:pPr>
        <w:pStyle w:val="ActionText"/>
        <w:ind w:left="648" w:firstLine="0"/>
      </w:pPr>
      <w:r>
        <w:t>(Ways and Means Com.--March 07, 2019)</w:t>
      </w:r>
    </w:p>
    <w:p w:rsidR="003A69F6" w:rsidRPr="003A69F6" w:rsidRDefault="003A69F6" w:rsidP="003A69F6">
      <w:pPr>
        <w:pStyle w:val="ActionText"/>
        <w:keepNext w:val="0"/>
        <w:ind w:left="648" w:firstLine="0"/>
      </w:pPr>
      <w:r w:rsidRPr="003A69F6">
        <w:t>(Fav. With Amdt.--March 27,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3351--</w:t>
      </w:r>
      <w:r w:rsidRPr="003A69F6">
        <w:t xml:space="preserve">Reps. Jefferson, W. Newton, R. Williams and Weeks: </w:t>
      </w:r>
      <w:r w:rsidRPr="003A69F6">
        <w:rPr>
          <w:b/>
        </w:rPr>
        <w:t>A BILL TO AMEND THE CODE OF LAWS OF SOUTH CAROLINA, 1976, BY ADDING SECTION 60-11-102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60-11-103 SO AS TO PROVIDE FOR THE RETENTION AND USE BY THE DEPARTMENT OF ARCHIVES AND HISTORY OF CERTAIN PROCEEDS GENERATED BY ITS OPERATIONS; AND TO REPEAL SECTION 60-11-120 RELATING TO THE DISPOSITION OF CERTAIN DUPLICATIVE MATERIAL IN THE POSSESSION OF DEPARTMENT OF ARCHIVES AND HISTORY.</w:t>
      </w:r>
    </w:p>
    <w:p w:rsidR="003A69F6" w:rsidRDefault="003A69F6" w:rsidP="003A69F6">
      <w:pPr>
        <w:pStyle w:val="ActionText"/>
        <w:ind w:left="648" w:firstLine="0"/>
      </w:pPr>
      <w:r>
        <w:t>(Prefiled--Tuesday, December 18, 2018)</w:t>
      </w:r>
    </w:p>
    <w:p w:rsidR="003A69F6" w:rsidRDefault="003A69F6" w:rsidP="003A69F6">
      <w:pPr>
        <w:pStyle w:val="ActionText"/>
        <w:ind w:left="648" w:firstLine="0"/>
      </w:pPr>
      <w:r>
        <w:t>(Ways &amp; Means Com.--January 08, 2019)</w:t>
      </w:r>
    </w:p>
    <w:p w:rsidR="003A69F6" w:rsidRPr="003A69F6" w:rsidRDefault="003A69F6" w:rsidP="003A69F6">
      <w:pPr>
        <w:pStyle w:val="ActionText"/>
        <w:keepNext w:val="0"/>
        <w:ind w:left="648" w:firstLine="0"/>
      </w:pPr>
      <w:r w:rsidRPr="003A69F6">
        <w:t>(Favorable--March 27,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3485--</w:t>
      </w:r>
      <w:r w:rsidRPr="003A69F6">
        <w:t xml:space="preserve">Reps. Jefferson, R. Williams, Cobb-Hunter and Weeks: </w:t>
      </w:r>
      <w:r w:rsidRPr="003A69F6">
        <w:rPr>
          <w:b/>
        </w:rPr>
        <w:t>A BILL TO AMEND SECTION 12-6-3535,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12-6-5060, RELATING TO VOLUNTARY CONTRIBUTIONS MADE BY AN INDIVIDUAL BY MEANS OF THE INCOME TAX RETURN CHECK OFF, SO AS TO ADD THE DEPARTMENT OF ARCHIVES AND HISTORY.</w:t>
      </w:r>
    </w:p>
    <w:p w:rsidR="003A69F6" w:rsidRDefault="003A69F6" w:rsidP="003A69F6">
      <w:pPr>
        <w:pStyle w:val="ActionText"/>
        <w:ind w:left="648" w:firstLine="0"/>
      </w:pPr>
      <w:r>
        <w:t>(Ways and Means Com.--January 09, 2019)</w:t>
      </w:r>
    </w:p>
    <w:p w:rsidR="003A69F6" w:rsidRPr="003A69F6" w:rsidRDefault="003A69F6" w:rsidP="003A69F6">
      <w:pPr>
        <w:pStyle w:val="ActionText"/>
        <w:keepNext w:val="0"/>
        <w:ind w:left="648" w:firstLine="0"/>
      </w:pPr>
      <w:r w:rsidRPr="003A69F6">
        <w:t>(Favorable--March 27, 2019)</w:t>
      </w:r>
    </w:p>
    <w:p w:rsidR="003A69F6" w:rsidRDefault="003A69F6" w:rsidP="003A69F6">
      <w:pPr>
        <w:pStyle w:val="ActionText"/>
        <w:keepNext w:val="0"/>
        <w:ind w:left="0" w:firstLine="0"/>
      </w:pPr>
    </w:p>
    <w:p w:rsidR="003A69F6" w:rsidRDefault="003A69F6" w:rsidP="003A69F6">
      <w:pPr>
        <w:pStyle w:val="ActionText"/>
        <w:keepNext w:val="0"/>
        <w:rPr>
          <w:b/>
        </w:rPr>
      </w:pPr>
      <w:r w:rsidRPr="003A69F6">
        <w:rPr>
          <w:b/>
        </w:rPr>
        <w:t>H. 4017--</w:t>
      </w:r>
      <w:r w:rsidRPr="003A69F6">
        <w:t xml:space="preserve">Reps. Clary, W. Newton, R. Williams, Funderburk and Cobb-Hunter: </w:t>
      </w:r>
      <w:r w:rsidRPr="003A69F6">
        <w:rPr>
          <w:b/>
        </w:rPr>
        <w:t>A BILL TO AMEND SECTION 1-30-80, CODE OF LAWS OF SOUTH CAROLINA, 1976, RELATING TO THE DEPARTMENT OF PARKS, RECREATION AND TOURISM,</w:t>
      </w:r>
    </w:p>
    <w:p w:rsidR="003A69F6" w:rsidRPr="003A69F6" w:rsidRDefault="003A69F6" w:rsidP="003A69F6">
      <w:pPr>
        <w:pStyle w:val="ActionText"/>
        <w:ind w:firstLine="0"/>
      </w:pPr>
      <w:r w:rsidRPr="003A69F6">
        <w:rPr>
          <w:b/>
        </w:rPr>
        <w:t>SO AS TO ESTABLISH OBJECTIVES FOR THE SOUTH CAROLINA FILM COMMISSION.</w:t>
      </w:r>
    </w:p>
    <w:p w:rsidR="003A69F6" w:rsidRDefault="003A69F6" w:rsidP="003A69F6">
      <w:pPr>
        <w:pStyle w:val="ActionText"/>
        <w:ind w:left="648" w:firstLine="0"/>
      </w:pPr>
      <w:r>
        <w:t>(Ways and Means Com.--February 19, 2019)</w:t>
      </w:r>
    </w:p>
    <w:p w:rsidR="003A69F6" w:rsidRPr="003A69F6" w:rsidRDefault="003A69F6" w:rsidP="003A69F6">
      <w:pPr>
        <w:pStyle w:val="ActionText"/>
        <w:keepNext w:val="0"/>
        <w:ind w:left="648" w:firstLine="0"/>
      </w:pPr>
      <w:r w:rsidRPr="003A69F6">
        <w:t>(Favorable--March 27,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4018--</w:t>
      </w:r>
      <w:r w:rsidRPr="003A69F6">
        <w:t xml:space="preserve">Reps. Clary, W. Newton, R. Williams, Funderburk and Weeks: </w:t>
      </w:r>
      <w:r w:rsidRPr="003A69F6">
        <w:rPr>
          <w:b/>
        </w:rPr>
        <w:t>A BILL TO AMEND SECTION 12-6-5060, CODE OF LAWS OF SOUTH CAROLINA, 1976, RELATING TO VOLUNTARY CONTRIBUTIONS TO CERTAIN FUNDS ON AN INDIVIDUAL INCOME TAX RETURN, SO AS TO REMOVE A REFERENCE TO THE WAR BETWEEN THE STATES HERITAGE TRUST FUND; TO REPEAL CHAPTER 9, TITLE 51 RELATING TO THE FORT WATSON MEMORIAL; TO REPEAL SECTIONS 51-18-10 THROUGH 51-18-150 AND 60-11-150 ALL RELATING TO THE WAR BETWEEN THE STATES HERITAGE PRESERVE COMMISSION; AND TO REPEAL SECTIONS 53-3-90 AND 53-3-100 BOTH RELATING TO "FAMILY WEEK IN SOUTH CAROLINA".</w:t>
      </w:r>
    </w:p>
    <w:p w:rsidR="003A69F6" w:rsidRDefault="003A69F6" w:rsidP="003A69F6">
      <w:pPr>
        <w:pStyle w:val="ActionText"/>
        <w:ind w:left="648" w:firstLine="0"/>
      </w:pPr>
      <w:r>
        <w:t>(Ways and Means Com.--February 19, 2019)</w:t>
      </w:r>
    </w:p>
    <w:p w:rsidR="003A69F6" w:rsidRPr="003A69F6" w:rsidRDefault="003A69F6" w:rsidP="003A69F6">
      <w:pPr>
        <w:pStyle w:val="ActionText"/>
        <w:keepNext w:val="0"/>
        <w:ind w:left="648" w:firstLine="0"/>
      </w:pPr>
      <w:r w:rsidRPr="003A69F6">
        <w:t>(Favorable--March 27, 2019)</w:t>
      </w:r>
    </w:p>
    <w:p w:rsidR="003A69F6" w:rsidRPr="003A69F6" w:rsidRDefault="003A69F6" w:rsidP="003A69F6">
      <w:pPr>
        <w:pStyle w:val="ActionText"/>
      </w:pPr>
      <w:r w:rsidRPr="003A69F6">
        <w:rPr>
          <w:b/>
        </w:rPr>
        <w:t>H. 4019--</w:t>
      </w:r>
      <w:r w:rsidRPr="003A69F6">
        <w:t xml:space="preserve">Reps. Clary, W. Newton, R. Williams and Funderburk: </w:t>
      </w:r>
      <w:r w:rsidRPr="003A69F6">
        <w:rPr>
          <w:b/>
        </w:rPr>
        <w:t>A BILL TO AMEND SECTION 51-7-30,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51-7-20 RELATING TO LEASES OF RESIDENTIAL AREAS ON HUNTING ISLAND.</w:t>
      </w:r>
    </w:p>
    <w:p w:rsidR="003A69F6" w:rsidRDefault="003A69F6" w:rsidP="003A69F6">
      <w:pPr>
        <w:pStyle w:val="ActionText"/>
        <w:ind w:left="648" w:firstLine="0"/>
      </w:pPr>
      <w:r>
        <w:t>(Ways and Means Com.--February 19, 2019)</w:t>
      </w:r>
    </w:p>
    <w:p w:rsidR="003A69F6" w:rsidRPr="003A69F6" w:rsidRDefault="003A69F6" w:rsidP="003A69F6">
      <w:pPr>
        <w:pStyle w:val="ActionText"/>
        <w:keepNext w:val="0"/>
        <w:ind w:left="648" w:firstLine="0"/>
      </w:pPr>
      <w:r w:rsidRPr="003A69F6">
        <w:t>(Favorable--March 27,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4020--</w:t>
      </w:r>
      <w:r w:rsidRPr="003A69F6">
        <w:t xml:space="preserve">Reps. Clary, W. Newton, R. Williams and Funderburk: </w:t>
      </w:r>
      <w:r w:rsidRPr="003A69F6">
        <w:rPr>
          <w:b/>
        </w:rPr>
        <w:t>A BILL TO AMEND SECTION 51-1-60, CODE OF LAWS OF SOUTH CAROLINA, 1976, RELATING TO THE POWERS AND DUTIES OF THE DEPARTMENT OF PARKS, RECREATION AND TOURISM, SO AS TO PROVIDE NEW DUTIES FOR THE DEPARTMENT; AND TO REPEAL ARTICLE 3 OF CHAPTER 1, TITLE 51, RELATING TO THE DIVISION OF COMMUNITY DEVELOPMENT.</w:t>
      </w:r>
    </w:p>
    <w:p w:rsidR="003A69F6" w:rsidRDefault="003A69F6" w:rsidP="003A69F6">
      <w:pPr>
        <w:pStyle w:val="ActionText"/>
        <w:ind w:left="648" w:firstLine="0"/>
      </w:pPr>
      <w:r>
        <w:t>(Ways and Means Com.--February 19, 2019)</w:t>
      </w:r>
    </w:p>
    <w:p w:rsidR="003A69F6" w:rsidRPr="003A69F6" w:rsidRDefault="003A69F6" w:rsidP="003A69F6">
      <w:pPr>
        <w:pStyle w:val="ActionText"/>
        <w:keepNext w:val="0"/>
        <w:ind w:left="648" w:firstLine="0"/>
      </w:pPr>
      <w:r w:rsidRPr="003A69F6">
        <w:t>(Favorable--March 27,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4021--</w:t>
      </w:r>
      <w:r w:rsidRPr="003A69F6">
        <w:t xml:space="preserve">Reps. Clary, W. Newton, R. Williams and Funderburk: </w:t>
      </w:r>
      <w:r w:rsidRPr="003A69F6">
        <w:rPr>
          <w:b/>
        </w:rPr>
        <w:t>A BILL TO AMEND SECTION 51-3-10, CODE OF LAWS OF SOUTH CAROLINA, 1976, RELATING TO THE PROHIBITION OF SWIMMING OR USE OF CABINS AT STATE PARKS, SO AS TO REMOVE THE PROHIBITION; TO AMEND SECTION 51-3-50, RELATING TO THE POWER OF THE DEPARTMENT OF PARKS, RECREATION AND TOURISM TO OPEN PARKS TO NORMAL PUBLIC USE, SO AS TO REMOVE A LIMITATION ON THE DEPARTMENT'S POWER; TO REPEAL SECTION 51-3-20 RELATING TO LIMITATIONS ON THE FACILITIES AT STATE PARKS; TO REPEAL SECTION 51-3-30 RELATING TO PENALTIES FOR USING CABINS OR SWIMMING AT A STATE PARK; AND TO REPEAL SECTION 51-3-40 RELATING TO THE LIMITATIONS ON THE OPERATIONS OF CERTAIN STATE PARKS.</w:t>
      </w:r>
    </w:p>
    <w:p w:rsidR="003A69F6" w:rsidRDefault="003A69F6" w:rsidP="003A69F6">
      <w:pPr>
        <w:pStyle w:val="ActionText"/>
        <w:ind w:left="648" w:firstLine="0"/>
      </w:pPr>
      <w:r>
        <w:t>(Ways and Means Com.--February 19, 2019)</w:t>
      </w:r>
    </w:p>
    <w:p w:rsidR="003A69F6" w:rsidRPr="003A69F6" w:rsidRDefault="003A69F6" w:rsidP="003A69F6">
      <w:pPr>
        <w:pStyle w:val="ActionText"/>
        <w:keepNext w:val="0"/>
        <w:ind w:left="648" w:firstLine="0"/>
      </w:pPr>
      <w:r w:rsidRPr="003A69F6">
        <w:t>(Favorable--March 27,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3661--</w:t>
      </w:r>
      <w:r w:rsidRPr="003A69F6">
        <w:t xml:space="preserve">Rep. McCoy: </w:t>
      </w:r>
      <w:r w:rsidRPr="003A69F6">
        <w:rPr>
          <w:b/>
        </w:rPr>
        <w:t>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3A69F6" w:rsidRDefault="003A69F6" w:rsidP="003A69F6">
      <w:pPr>
        <w:pStyle w:val="ActionText"/>
        <w:ind w:left="648" w:firstLine="0"/>
      </w:pPr>
      <w:r>
        <w:t>(Judiciary Com.--January 17, 2019)</w:t>
      </w:r>
    </w:p>
    <w:p w:rsidR="003A69F6" w:rsidRPr="003A69F6" w:rsidRDefault="003A69F6" w:rsidP="003A69F6">
      <w:pPr>
        <w:pStyle w:val="ActionText"/>
        <w:keepNext w:val="0"/>
        <w:ind w:left="648" w:firstLine="0"/>
      </w:pPr>
      <w:r w:rsidRPr="003A69F6">
        <w:t>(Fav. With Amdt.--March 27,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3967--</w:t>
      </w:r>
      <w:r w:rsidRPr="003A69F6">
        <w:t xml:space="preserve">Reps. Mace, Trantham, Kimmons, Crawford, Henderson-Myers, Bernstein, McCoy, Fry, Magnuson, Allison, Henegan, Thayer, Cobb-Hunter, King, Brawley, Dillard, Davis, Hewitt, Spires, Collins, Sottile, Daning, Cogswell, Taylor, Atkinson, Ballentine, Bannister, Bennett, Clary, Elliott, Huggins, Long, McDaniel, McKnight, Pendarvis, Rutherford, Simmons, G. R. Smith, Garvin, Rose, B. Cox and Caskey: </w:t>
      </w:r>
      <w:r w:rsidRPr="003A69F6">
        <w:rPr>
          <w:b/>
        </w:rPr>
        <w:t>A BILL TO AMEND THE CODE OF LAWS OF SOUTH CAROLINA, 1976, BY ADDING SECTION 24-13-35 SO AS TO PROVIDE METHODS OF RESTRAINING INMATES WITH A CLINICAL DIAGNOSIS OF PREGNANCY OR IN POSTPARTUM RECUPERATION.</w:t>
      </w:r>
    </w:p>
    <w:p w:rsidR="003A69F6" w:rsidRDefault="003A69F6" w:rsidP="003A69F6">
      <w:pPr>
        <w:pStyle w:val="ActionText"/>
        <w:ind w:left="648" w:firstLine="0"/>
      </w:pPr>
      <w:r>
        <w:t>(Judiciary Com.--February 13, 2019)</w:t>
      </w:r>
    </w:p>
    <w:p w:rsidR="003A69F6" w:rsidRPr="003A69F6" w:rsidRDefault="003A69F6" w:rsidP="003A69F6">
      <w:pPr>
        <w:pStyle w:val="ActionText"/>
        <w:keepNext w:val="0"/>
        <w:ind w:left="648" w:firstLine="0"/>
      </w:pPr>
      <w:r w:rsidRPr="003A69F6">
        <w:t>(Favorable--March 27,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3319--</w:t>
      </w:r>
      <w:r w:rsidRPr="003A69F6">
        <w:t xml:space="preserve">Reps. King, Cobb-Hunter, Garvin, Dillard, Rivers, Alexander, Brawley, Rose, S. Williams, McDaniel, Norrell, Simmons, Moore, Henegan and Weeks: </w:t>
      </w:r>
      <w:r w:rsidRPr="003A69F6">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3A69F6" w:rsidRDefault="003A69F6" w:rsidP="003A69F6">
      <w:pPr>
        <w:pStyle w:val="ActionText"/>
        <w:ind w:left="648" w:firstLine="0"/>
      </w:pPr>
      <w:r>
        <w:t>(Prefiled--Tuesday, December 18, 2018)</w:t>
      </w:r>
    </w:p>
    <w:p w:rsidR="003A69F6" w:rsidRDefault="003A69F6" w:rsidP="003A69F6">
      <w:pPr>
        <w:pStyle w:val="ActionText"/>
        <w:ind w:left="648" w:firstLine="0"/>
      </w:pPr>
      <w:r>
        <w:t>(Judiciary Com.--January 08, 2019)</w:t>
      </w:r>
    </w:p>
    <w:p w:rsidR="003A69F6" w:rsidRPr="003A69F6" w:rsidRDefault="003A69F6" w:rsidP="003A69F6">
      <w:pPr>
        <w:pStyle w:val="ActionText"/>
        <w:keepNext w:val="0"/>
        <w:ind w:left="648" w:firstLine="0"/>
      </w:pPr>
      <w:r w:rsidRPr="003A69F6">
        <w:t>(Fav. With Amdt.--March 27,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3915--</w:t>
      </w:r>
      <w:r w:rsidRPr="003A69F6">
        <w:t xml:space="preserve">Reps. Kimmons, Davis, Mace, Murphy, Rutherford, Trantham, Rose, Caskey, Felder, Simmons, Ott and Weeks: </w:t>
      </w:r>
      <w:r w:rsidRPr="003A69F6">
        <w:rPr>
          <w:b/>
        </w:rPr>
        <w:t>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LEGAL REPRESENTATIVES HAVE THE SOLE DISCRETION ON BEHALF OF THE DEPARTMENT OVER ANY DECISIONS PERTAINING TO SUCH PROCEEDINGS.</w:t>
      </w:r>
    </w:p>
    <w:p w:rsidR="003A69F6" w:rsidRDefault="003A69F6" w:rsidP="003A69F6">
      <w:pPr>
        <w:pStyle w:val="ActionText"/>
        <w:ind w:left="648" w:firstLine="0"/>
      </w:pPr>
      <w:r>
        <w:t>(Judiciary Com.--February 06, 2019)</w:t>
      </w:r>
    </w:p>
    <w:p w:rsidR="003A69F6" w:rsidRPr="003A69F6" w:rsidRDefault="003A69F6" w:rsidP="003A69F6">
      <w:pPr>
        <w:pStyle w:val="ActionText"/>
        <w:keepNext w:val="0"/>
        <w:ind w:left="648" w:firstLine="0"/>
      </w:pPr>
      <w:r w:rsidRPr="003A69F6">
        <w:t>(Fav. With Amdt.--March 27, 2019)</w:t>
      </w:r>
    </w:p>
    <w:p w:rsidR="003A69F6" w:rsidRDefault="003A69F6" w:rsidP="003A69F6">
      <w:pPr>
        <w:pStyle w:val="ActionText"/>
        <w:keepNext w:val="0"/>
        <w:ind w:left="0" w:firstLine="0"/>
      </w:pPr>
    </w:p>
    <w:p w:rsidR="000D7169" w:rsidRDefault="003A69F6" w:rsidP="000D7169">
      <w:pPr>
        <w:pStyle w:val="ActionText"/>
        <w:rPr>
          <w:b/>
        </w:rPr>
      </w:pPr>
      <w:r w:rsidRPr="003A69F6">
        <w:rPr>
          <w:b/>
        </w:rPr>
        <w:t>H. 3322--</w:t>
      </w:r>
      <w:r w:rsidRPr="003A69F6">
        <w:t xml:space="preserve">Reps. Pitts, Rutherford, G. M. Smith, Murphy, McCoy, Weeks, Clyburn, Hosey, Gilliard, Jefferson, Willis, Henegan, Erickson, Bamberg, Henderson-Myers, Cobb-Hunter and Davis: </w:t>
      </w:r>
      <w:r w:rsidR="003F3D0B">
        <w:rPr>
          <w:b/>
        </w:rPr>
        <w:t>SENTENCING REFORM--(Abbreviated title)</w:t>
      </w:r>
    </w:p>
    <w:p w:rsidR="003A69F6" w:rsidRDefault="000D7169" w:rsidP="000D7169">
      <w:pPr>
        <w:pStyle w:val="ActionText"/>
      </w:pPr>
      <w:r>
        <w:rPr>
          <w:b/>
        </w:rPr>
        <w:tab/>
      </w:r>
      <w:r>
        <w:rPr>
          <w:b/>
        </w:rPr>
        <w:tab/>
      </w:r>
      <w:r>
        <w:rPr>
          <w:b/>
        </w:rPr>
        <w:tab/>
      </w:r>
      <w:r w:rsidR="003A69F6">
        <w:t>(Prefiled--Tuesday, December 18, 2018)</w:t>
      </w:r>
    </w:p>
    <w:p w:rsidR="003A69F6" w:rsidRDefault="003A69F6" w:rsidP="003A69F6">
      <w:pPr>
        <w:pStyle w:val="ActionText"/>
        <w:ind w:left="648" w:firstLine="0"/>
      </w:pPr>
      <w:r>
        <w:t>(Judiciary Com.--January 08, 2019)</w:t>
      </w:r>
    </w:p>
    <w:p w:rsidR="003A69F6" w:rsidRPr="003A69F6" w:rsidRDefault="003A69F6" w:rsidP="003A69F6">
      <w:pPr>
        <w:pStyle w:val="ActionText"/>
        <w:keepNext w:val="0"/>
        <w:ind w:left="648" w:firstLine="0"/>
      </w:pPr>
      <w:r w:rsidRPr="003A69F6">
        <w:t>(Fav. With Amdt.--March 27,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4356--</w:t>
      </w:r>
      <w:r w:rsidRPr="003A69F6">
        <w:t xml:space="preserve">Regulations and Administrative Procedures Committee: </w:t>
      </w:r>
      <w:r w:rsidRPr="003A69F6">
        <w:rPr>
          <w:b/>
        </w:rPr>
        <w:t>A JOINT RESOLUTION TO APPROVE REGULATIONS OF THE DEPARTMENT OF LABOR, LICENSING AND REGULATION - BUILDING CODES COUNCIL, RELATING TO INTERNATIONAL MECHANICAL CODE, DESIGNATED AS REGULATION DOCUMENT NUMBER 4869, PURSUANT TO THE PROVISIONS OF ARTICLE 1, CHAPTER 23, TITLE 1 OF THE 1976 CODE.</w:t>
      </w:r>
    </w:p>
    <w:p w:rsidR="003A69F6" w:rsidRPr="003A69F6" w:rsidRDefault="003A69F6" w:rsidP="003A69F6">
      <w:pPr>
        <w:pStyle w:val="ActionText"/>
        <w:keepNext w:val="0"/>
        <w:ind w:left="648" w:firstLine="0"/>
      </w:pPr>
      <w:r w:rsidRPr="003A69F6">
        <w:t>(Without Reference--March 28,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4357--</w:t>
      </w:r>
      <w:r w:rsidRPr="003A69F6">
        <w:t xml:space="preserve">Regulations and Administrative Procedures Committee: </w:t>
      </w:r>
      <w:r w:rsidRPr="003A69F6">
        <w:rPr>
          <w:b/>
        </w:rPr>
        <w:t>A JOINT RESOLUTION TO APPROVE REGULATIONS OF THE DEPARTMENT OF LABOR, LICENSING AND REGULATION - BUILDING CODES COUNCIL, RELATING TO INTERNATIONAL RESIDENTIAL CODE, DESIGNATED AS REGULATION DOCUMENT NUMBER 4868, PURSUANT TO THE PROVISIONS OF ARTICLE 1, CHAPTER 23, TITLE 1 OF THE 1976 CODE.</w:t>
      </w:r>
    </w:p>
    <w:p w:rsidR="003A69F6" w:rsidRPr="003A69F6" w:rsidRDefault="003A69F6" w:rsidP="003A69F6">
      <w:pPr>
        <w:pStyle w:val="ActionText"/>
        <w:keepNext w:val="0"/>
        <w:ind w:left="648" w:firstLine="0"/>
      </w:pPr>
      <w:r w:rsidRPr="003A69F6">
        <w:t>(Without Reference--March 28,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4358--</w:t>
      </w:r>
      <w:r w:rsidRPr="003A69F6">
        <w:t xml:space="preserve">Regulations and Administrative Procedures Committee: </w:t>
      </w:r>
      <w:r w:rsidRPr="003A69F6">
        <w:rPr>
          <w:b/>
        </w:rPr>
        <w:t>A JOINT RESOLUTION TO APPROVE REGULATIONS OF THE DEPARTMENT OF LABOR, LICENSING AND REGULATION - BUILDING CODES COUNCIL, RELATING TO NATIONAL ELECTRICAL CODE, DESIGNATED AS REGULATION DOCUMENT NUMBER 4867, PURSUANT TO THE PROVISIONS OF ARTICLE 1, CHAPTER 23, TITLE 1 OF THE 1976 CODE.</w:t>
      </w:r>
    </w:p>
    <w:p w:rsidR="003A69F6" w:rsidRPr="003A69F6" w:rsidRDefault="003A69F6" w:rsidP="003A69F6">
      <w:pPr>
        <w:pStyle w:val="ActionText"/>
        <w:keepNext w:val="0"/>
        <w:ind w:left="648" w:firstLine="0"/>
      </w:pPr>
      <w:r w:rsidRPr="003A69F6">
        <w:t>(Without Reference--March 28, 2019)</w:t>
      </w:r>
    </w:p>
    <w:p w:rsidR="003A69F6" w:rsidRDefault="003A69F6" w:rsidP="003A69F6">
      <w:pPr>
        <w:pStyle w:val="ActionText"/>
        <w:keepNext w:val="0"/>
        <w:ind w:left="0" w:firstLine="0"/>
      </w:pPr>
    </w:p>
    <w:p w:rsidR="003A69F6" w:rsidRDefault="003A69F6" w:rsidP="003A69F6">
      <w:pPr>
        <w:pStyle w:val="ActionText"/>
        <w:keepNext w:val="0"/>
        <w:rPr>
          <w:b/>
        </w:rPr>
      </w:pPr>
      <w:r w:rsidRPr="003A69F6">
        <w:rPr>
          <w:b/>
        </w:rPr>
        <w:t>H. 4359--</w:t>
      </w:r>
      <w:r w:rsidRPr="003A69F6">
        <w:t xml:space="preserve">Regulations and Administrative Procedures Committee: </w:t>
      </w:r>
      <w:r w:rsidRPr="003A69F6">
        <w:rPr>
          <w:b/>
        </w:rPr>
        <w:t>A JOINT RESOLUTION TO APPROVE REGULATIONS OF THE DEPARTMENT OF LABOR, LICENSING AND REGULATION - BUILDING CODES COUNCIL, RELATING TO INTERNATIONAL FUEL GAS CODE, DESIGNATED AS REGULATION DOCUMENT NUMBER 4866, PURSUANT TO</w:t>
      </w:r>
    </w:p>
    <w:p w:rsidR="003A69F6" w:rsidRPr="003A69F6" w:rsidRDefault="003A69F6" w:rsidP="003A69F6">
      <w:pPr>
        <w:pStyle w:val="ActionText"/>
        <w:ind w:firstLine="0"/>
      </w:pPr>
      <w:r w:rsidRPr="003A69F6">
        <w:rPr>
          <w:b/>
        </w:rPr>
        <w:t>THE PROVISIONS OF ARTICLE 1, CHAPTER 23, TITLE 1 OF THE 1976 CODE.</w:t>
      </w:r>
    </w:p>
    <w:p w:rsidR="003A69F6" w:rsidRPr="003A69F6" w:rsidRDefault="003A69F6" w:rsidP="003A69F6">
      <w:pPr>
        <w:pStyle w:val="ActionText"/>
        <w:keepNext w:val="0"/>
        <w:ind w:left="648" w:firstLine="0"/>
      </w:pPr>
      <w:r w:rsidRPr="003A69F6">
        <w:t>(Without Reference--March 28,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4360--</w:t>
      </w:r>
      <w:r w:rsidRPr="003A69F6">
        <w:t xml:space="preserve">Regulations and Administrative Procedures Committee: </w:t>
      </w:r>
      <w:r w:rsidRPr="003A69F6">
        <w:rPr>
          <w:b/>
        </w:rPr>
        <w:t>A JOINT RESOLUTION TO APPROVE REGULATIONS OF THE DEPARTMENT OF LABOR, LICENSING AND REGULATION - REAL ESTATE APPRAISERS BOARD, RELATING TO EDUCATION AND EXPERIENCE REQUIREMENTS FOR LICENSURE; AND MINOR CORRECTIONS, DESIGNATED AS REGULATION DOCUMENT NUMBER 4857, PURSUANT TO THE PROVISIONS OF ARTICLE 1, CHAPTER 23, TITLE 1 OF THE 1976 CODE.</w:t>
      </w:r>
    </w:p>
    <w:p w:rsidR="003A69F6" w:rsidRPr="003A69F6" w:rsidRDefault="003A69F6" w:rsidP="003A69F6">
      <w:pPr>
        <w:pStyle w:val="ActionText"/>
        <w:keepNext w:val="0"/>
        <w:ind w:left="648" w:firstLine="0"/>
      </w:pPr>
      <w:r w:rsidRPr="003A69F6">
        <w:t>(Without Reference--March 28,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4361--</w:t>
      </w:r>
      <w:r w:rsidRPr="003A69F6">
        <w:t xml:space="preserve">Regulations and Administrative Procedures Committee: </w:t>
      </w:r>
      <w:r w:rsidRPr="003A69F6">
        <w:rPr>
          <w:b/>
        </w:rPr>
        <w:t>A JOINT RESOLUTION 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3A69F6" w:rsidRPr="003A69F6" w:rsidRDefault="003A69F6" w:rsidP="003A69F6">
      <w:pPr>
        <w:pStyle w:val="ActionText"/>
        <w:keepNext w:val="0"/>
        <w:ind w:left="648" w:firstLine="0"/>
      </w:pPr>
      <w:r w:rsidRPr="003A69F6">
        <w:t>(Without Reference--March 28,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4362--</w:t>
      </w:r>
      <w:r w:rsidRPr="003A69F6">
        <w:t xml:space="preserve">Regulations and Administrative Procedures Committee: </w:t>
      </w:r>
      <w:r w:rsidRPr="003A69F6">
        <w:rPr>
          <w:b/>
        </w:rPr>
        <w:t>A JOINT RESOLUTION TO APPROVE REGULATIONS OF THE SOUTH CAROLINA CRIMINAL JUSTICE ACADEMY, RELATING TO DENIAL OF CERTIFICATION FOR MISCONDUCT, DESIGNATED AS REGULATION DOCUMENT NUMBER 4813, PURSUANT TO THE PROVISIONS OF ARTICLE 1, CHAPTER 23, TITLE 1 OF THE 1976 CODE.</w:t>
      </w:r>
    </w:p>
    <w:p w:rsidR="003A69F6" w:rsidRPr="003A69F6" w:rsidRDefault="003A69F6" w:rsidP="003A69F6">
      <w:pPr>
        <w:pStyle w:val="ActionText"/>
        <w:keepNext w:val="0"/>
        <w:ind w:left="648" w:firstLine="0"/>
      </w:pPr>
      <w:r w:rsidRPr="003A69F6">
        <w:t>(Without Reference--March 28,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4363--</w:t>
      </w:r>
      <w:r w:rsidRPr="003A69F6">
        <w:t xml:space="preserve">Regulations and Administrative Procedures Committee: </w:t>
      </w:r>
      <w:r w:rsidRPr="003A69F6">
        <w:rPr>
          <w:b/>
        </w:rPr>
        <w:t>A JOINT RESOLUTION TO APPROVE REGULATIONS OF THE SOUTH CAROLINA CRIMINAL JUSTICE ACADEMY, RELATING TO WITHDRAWAL OF CERTIFICATION OF LAW ENFORCEMENT OFFICERS, DESIGNATED AS REGULATION DOCUMENT NUMBER 4812, PURSUANT TO THE PROVISIONS OF ARTICLE 1, CHAPTER 23, TITLE 1 OF THE 1976 CODE.</w:t>
      </w:r>
    </w:p>
    <w:p w:rsidR="003A69F6" w:rsidRPr="003A69F6" w:rsidRDefault="003A69F6" w:rsidP="003A69F6">
      <w:pPr>
        <w:pStyle w:val="ActionText"/>
        <w:keepNext w:val="0"/>
        <w:ind w:left="648" w:firstLine="0"/>
      </w:pPr>
      <w:r w:rsidRPr="003A69F6">
        <w:t>(Without Reference--March 28,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4364--</w:t>
      </w:r>
      <w:r w:rsidRPr="003A69F6">
        <w:t xml:space="preserve">Regulations and Administrative Procedures Committee: </w:t>
      </w:r>
      <w:r w:rsidRPr="003A69F6">
        <w:rPr>
          <w:b/>
        </w:rPr>
        <w:t>A JOINT RESOLUTION TO APPROVE REGULATIONS OF THE DEPARTMENT OF NATURAL RESOURCES, RELATING TO ADDITIONAL REGULATIONS APPLICABLE TO SPECIFIC PROPERTIES, DESIGNATED AS REGULATION DOCUMENT NUMBER 4860, PURSUANT TO THE PROVISIONS OF ARTICLE 1, CHAPTER 23, TITLE 1 OF THE 1976 CODE.</w:t>
      </w:r>
    </w:p>
    <w:p w:rsidR="003A69F6" w:rsidRPr="003A69F6" w:rsidRDefault="003A69F6" w:rsidP="003A69F6">
      <w:pPr>
        <w:pStyle w:val="ActionText"/>
        <w:keepNext w:val="0"/>
        <w:ind w:left="648" w:firstLine="0"/>
      </w:pPr>
      <w:r w:rsidRPr="003A69F6">
        <w:t>(Without Reference--March 28,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4365--</w:t>
      </w:r>
      <w:r w:rsidRPr="003A69F6">
        <w:t xml:space="preserve">Regulations and Administrative Procedures Committee: </w:t>
      </w:r>
      <w:r w:rsidRPr="003A69F6">
        <w:rPr>
          <w:b/>
        </w:rPr>
        <w:t>A JOINT RESOLUTION TO APPROVE REGULATIONS OF THE DEPARTMENT OF HEALTH AND ENVIRONMENTAL CONTROL, RELATING TO HAZARDOUS WASTE MANAGEMENT REGULATIONS, DESIGNATED AS REGULATION DOCUMENT NUMBER 4841, PURSUANT TO THE PROVISIONS OF ARTICLE 1, CHAPTER 23, TITLE 1 OF THE 1976 CODE.</w:t>
      </w:r>
    </w:p>
    <w:p w:rsidR="003A69F6" w:rsidRPr="003A69F6" w:rsidRDefault="003A69F6" w:rsidP="003A69F6">
      <w:pPr>
        <w:pStyle w:val="ActionText"/>
        <w:keepNext w:val="0"/>
        <w:ind w:left="648" w:firstLine="0"/>
      </w:pPr>
      <w:r w:rsidRPr="003A69F6">
        <w:t>(Without Reference--March 28,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4366--</w:t>
      </w:r>
      <w:r w:rsidRPr="003A69F6">
        <w:t xml:space="preserve">Regulations and Administrative Procedures Committee: </w:t>
      </w:r>
      <w:r w:rsidRPr="003A69F6">
        <w:rPr>
          <w:b/>
        </w:rPr>
        <w:t>A JOINT RESOLUTION 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3A69F6" w:rsidRPr="003A69F6" w:rsidRDefault="003A69F6" w:rsidP="003A69F6">
      <w:pPr>
        <w:pStyle w:val="ActionText"/>
        <w:keepNext w:val="0"/>
        <w:ind w:left="648" w:firstLine="0"/>
      </w:pPr>
      <w:r w:rsidRPr="003A69F6">
        <w:t>(Without Reference--March 28,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4367--</w:t>
      </w:r>
      <w:r w:rsidRPr="003A69F6">
        <w:t xml:space="preserve">Regulations and Administrative Procedures Committee: </w:t>
      </w:r>
      <w:r w:rsidRPr="003A69F6">
        <w:rPr>
          <w:b/>
        </w:rPr>
        <w:t>A JOINT RESOLUTION 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3A69F6" w:rsidRPr="003A69F6" w:rsidRDefault="003A69F6" w:rsidP="003A69F6">
      <w:pPr>
        <w:pStyle w:val="ActionText"/>
        <w:keepNext w:val="0"/>
        <w:ind w:left="648" w:firstLine="0"/>
      </w:pPr>
      <w:r w:rsidRPr="003A69F6">
        <w:t>(Without Reference--March 28,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4368--</w:t>
      </w:r>
      <w:r w:rsidRPr="003A69F6">
        <w:t xml:space="preserve">Regulations and Administrative Procedures Committee: </w:t>
      </w:r>
      <w:r w:rsidRPr="003A69F6">
        <w:rPr>
          <w:b/>
        </w:rPr>
        <w:t>A JOINT RESOLUTION TO APPROVE REGULATIONS OF THE COMMISSION ON HIGHER EDUCATION, RELATING TO PALMETTO FELLOWS SCHOLARSHIP PROGRAM, DESIGNATED AS REGULATION DOCUMENT NUMBER 4816, PURSUANT TO THE PROVISIONS OF ARTICLE 1, CHAPTER 23, TITLE 1 OF THE 1976 CODE.</w:t>
      </w:r>
    </w:p>
    <w:p w:rsidR="003A69F6" w:rsidRPr="003A69F6" w:rsidRDefault="003A69F6" w:rsidP="003A69F6">
      <w:pPr>
        <w:pStyle w:val="ActionText"/>
        <w:keepNext w:val="0"/>
        <w:ind w:left="648" w:firstLine="0"/>
      </w:pPr>
      <w:r w:rsidRPr="003A69F6">
        <w:t>(Without Reference--March 28,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4369--</w:t>
      </w:r>
      <w:r w:rsidRPr="003A69F6">
        <w:t xml:space="preserve">Regulations and Administrative Procedures Committee: </w:t>
      </w:r>
      <w:r w:rsidRPr="003A69F6">
        <w:rPr>
          <w:b/>
        </w:rPr>
        <w:t>A JOINT RESOLUTION TO APPROVE REGULATIONS OF THE DEPARTMENT OF TRANSPORTATION, RELATING TO TRANSPORTATION PROJECT PRIORITIZATION, DESIGNATED AS REGULATION DOCUMENT NUMBER 4839, PURSUANT TO THE PROVISIONS OF ARTICLE 1, CHAPTER 23, TITLE 1 OF THE 1976 CODE.</w:t>
      </w:r>
    </w:p>
    <w:p w:rsidR="003A69F6" w:rsidRPr="003A69F6" w:rsidRDefault="003A69F6" w:rsidP="003A69F6">
      <w:pPr>
        <w:pStyle w:val="ActionText"/>
        <w:keepNext w:val="0"/>
        <w:ind w:left="648" w:firstLine="0"/>
      </w:pPr>
      <w:r w:rsidRPr="003A69F6">
        <w:t>(Without Reference--March 28,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4370--</w:t>
      </w:r>
      <w:r w:rsidRPr="003A69F6">
        <w:t xml:space="preserve">Regulations and Administrative Procedures Committee: </w:t>
      </w:r>
      <w:r w:rsidRPr="003A69F6">
        <w:rPr>
          <w:b/>
        </w:rPr>
        <w:t>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3A69F6" w:rsidRPr="003A69F6" w:rsidRDefault="003A69F6" w:rsidP="003A69F6">
      <w:pPr>
        <w:pStyle w:val="ActionText"/>
        <w:keepNext w:val="0"/>
        <w:ind w:left="648" w:firstLine="0"/>
      </w:pPr>
      <w:r w:rsidRPr="003A69F6">
        <w:t>(Without Reference--March 28,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4380--</w:t>
      </w:r>
      <w:r w:rsidRPr="003A69F6">
        <w:t xml:space="preserve">Reps. Rose, Caskey, Huggins, Bales, Anderson, Crawford, Moore, Hewitt and Bailey: </w:t>
      </w:r>
      <w:r w:rsidRPr="003A69F6">
        <w:rPr>
          <w:b/>
        </w:rPr>
        <w:t>A BILL TO AMEND THE CODE OF LAWS OF SOUTH CAROLINA, 1976, BY ENACTING THE "SAMANTHA L. JOSEPHSON RIDESHARING SAFETY ACT"; AND TO AMEND SECTION 58-23-1640, RELATING TO THE SAFETY INSPECTION OF TRANSPORTATION NETWORK COMPANY (TNC) VEHICLES, SO AS TO REQUIRE TNC VEHICLES IN THIS STATE TO POSSESS AND DISPLAY CERTAIN ILLUMINATED SIGNAGE AT ALL TIMES WHEN THE TNC DRIVER IS ACTIVE.</w:t>
      </w:r>
    </w:p>
    <w:p w:rsidR="003A69F6" w:rsidRPr="003A69F6" w:rsidRDefault="003A69F6" w:rsidP="003A69F6">
      <w:pPr>
        <w:pStyle w:val="ActionText"/>
        <w:keepNext w:val="0"/>
        <w:ind w:left="648" w:firstLine="0"/>
      </w:pPr>
      <w:r w:rsidRPr="003A69F6">
        <w:t>(Without reference--April 02,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4384--</w:t>
      </w:r>
      <w:r w:rsidRPr="003A69F6">
        <w:t xml:space="preserve">Reps. Herbkersman and W. Newton: </w:t>
      </w:r>
      <w:r w:rsidRPr="003A69F6">
        <w:rPr>
          <w:b/>
        </w:rPr>
        <w:t>A BILL TO AMEND SECTION 7-7-330, CODE OF LAWS OF SOUTH CAROLINA, 1976, RELATING TO THE DESIGNATION OF VOTING PRECINCTS IN JASPER COUNTY, SO AS TO ADD TWO PRECINCTS, AND TO REDESIGNATE THE MAP NUMBER ON WHICH THE NAMES OF THESE PRECINCTS MAY BE FOUND AND MAINTAINED BY THE REVENUE AND FISCAL AFFAIRS OFFICE.</w:t>
      </w:r>
    </w:p>
    <w:p w:rsidR="003A69F6" w:rsidRPr="003A69F6" w:rsidRDefault="003A69F6" w:rsidP="003A69F6">
      <w:pPr>
        <w:pStyle w:val="ActionText"/>
        <w:keepNext w:val="0"/>
        <w:ind w:left="648" w:firstLine="0"/>
      </w:pPr>
      <w:r w:rsidRPr="003A69F6">
        <w:t>(Without reference--April 02,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3577--</w:t>
      </w:r>
      <w:r w:rsidRPr="003A69F6">
        <w:t xml:space="preserve">Reps. Allison, Taylor and Felder: </w:t>
      </w:r>
      <w:r w:rsidRPr="003A69F6">
        <w:rPr>
          <w:b/>
        </w:rPr>
        <w:t>A BILL TO AMEND THE CODE OF LAWS OF SOUTH CAROLINA, 1976, BY ADDING SECTION 59-25-25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AND TO AMEND SECTION 59-26-20,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w:t>
      </w:r>
    </w:p>
    <w:p w:rsidR="003A69F6" w:rsidRDefault="003A69F6" w:rsidP="003A69F6">
      <w:pPr>
        <w:pStyle w:val="ActionText"/>
        <w:ind w:left="648" w:firstLine="0"/>
      </w:pPr>
      <w:r>
        <w:t>(Educ. &amp; Pub. Wks. Com.--January 15, 2019)</w:t>
      </w:r>
    </w:p>
    <w:p w:rsidR="003A69F6" w:rsidRPr="003A69F6" w:rsidRDefault="003A69F6" w:rsidP="003A69F6">
      <w:pPr>
        <w:pStyle w:val="ActionText"/>
        <w:keepNext w:val="0"/>
        <w:ind w:left="648" w:firstLine="0"/>
      </w:pPr>
      <w:r w:rsidRPr="003A69F6">
        <w:t>(Fav. With Amdt.--April 03,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3403--</w:t>
      </w:r>
      <w:r w:rsidRPr="003A69F6">
        <w:t xml:space="preserve">Reps. Collins, Allison, Felder, Govan, Taylor, Bradley, West, Erickson, Stringer and Young: </w:t>
      </w:r>
      <w:r w:rsidRPr="003A69F6">
        <w:rPr>
          <w:b/>
        </w:rPr>
        <w:t>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3A69F6" w:rsidRDefault="003A69F6" w:rsidP="003A69F6">
      <w:pPr>
        <w:pStyle w:val="ActionText"/>
        <w:ind w:left="648" w:firstLine="0"/>
      </w:pPr>
      <w:r>
        <w:t>(Prefiled--Tuesday, December 18, 2018)</w:t>
      </w:r>
    </w:p>
    <w:p w:rsidR="003A69F6" w:rsidRDefault="003A69F6" w:rsidP="003A69F6">
      <w:pPr>
        <w:pStyle w:val="ActionText"/>
        <w:ind w:left="648" w:firstLine="0"/>
      </w:pPr>
      <w:r>
        <w:t>(Educ. &amp; Pub. Wks. Com.--January 08, 2019)</w:t>
      </w:r>
    </w:p>
    <w:p w:rsidR="003A69F6" w:rsidRPr="003A69F6" w:rsidRDefault="003A69F6" w:rsidP="003A69F6">
      <w:pPr>
        <w:pStyle w:val="ActionText"/>
        <w:keepNext w:val="0"/>
        <w:ind w:left="648" w:firstLine="0"/>
      </w:pPr>
      <w:r w:rsidRPr="003A69F6">
        <w:t>(Fav. With Amdt.--April 03,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3757--</w:t>
      </w:r>
      <w:r w:rsidRPr="003A69F6">
        <w:t xml:space="preserve">Reps. Lucas, Collins and Calhoon: </w:t>
      </w:r>
      <w:r w:rsidRPr="003A69F6">
        <w:rPr>
          <w:b/>
        </w:rPr>
        <w:t>A BILL TO AMEND THE CODE OF LAWS OF SOUTH CAROLINA, 1976, BY ADDING SECTION 13-1-2040 SO AS TO PROVIDE DEFINITIONS, TO ESTABLISH THE WORKFORCE AND EDUCATION DATA OVERSIGHT COMMITTEE; TO PROVIDE THE FUNCTIONS OF THE COMMITTEE, TO PROVIDE THAT CERTAIN DEPARTMENTS SHALL SUBMIT CERTAIN DATA TO THE REVENUE AND FISCAL AFFAIRS OFFICE, TO PROVIDE FOR THE USES OF THE DATA COLLECTED, TO PROVIDE FOR ADMINISTRATIVE OVERSIGHT, TO PROVIDE FOR AUDITS, AND TO PROVIDE THAT INDIVIDUAL LEVEL DATA MAY NOT BE RELEASED; AND TO AMEND SECTION 13-1-2030, RELATING TO THE COORDINATING COUNCIL FOR WORKFORCE DEVELOPMENT, SO AS TO DELETE REFERENCES TO DESIGNEES ON THE COORDINATING COUNCIL.</w:t>
      </w:r>
    </w:p>
    <w:p w:rsidR="003A69F6" w:rsidRDefault="003A69F6" w:rsidP="003A69F6">
      <w:pPr>
        <w:pStyle w:val="ActionText"/>
        <w:ind w:left="648" w:firstLine="0"/>
      </w:pPr>
      <w:r>
        <w:t>(Educ. &amp; Pub. Wks. Com.--January 24, 2019)</w:t>
      </w:r>
    </w:p>
    <w:p w:rsidR="003A69F6" w:rsidRPr="003A69F6" w:rsidRDefault="003A69F6" w:rsidP="003A69F6">
      <w:pPr>
        <w:pStyle w:val="ActionText"/>
        <w:keepNext w:val="0"/>
        <w:ind w:left="648" w:firstLine="0"/>
      </w:pPr>
      <w:r w:rsidRPr="003A69F6">
        <w:t>(Fav. With Amdt.--April 03,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3174--</w:t>
      </w:r>
      <w:r w:rsidRPr="003A69F6">
        <w:t xml:space="preserve">Reps. Elliott, Tallon, G. R. Smith, Taylor, Cogswell, Dillard, Norrell, Felder, Daning and Hixon: </w:t>
      </w:r>
      <w:r w:rsidRPr="003A69F6">
        <w:rPr>
          <w:b/>
        </w:rPr>
        <w:t>A BILL TO AMEND SECTION 56-1-10, CODE OF LAWS OF SOUTH CAROLINA, 1976, RELATING TO CERTAIN TERMS AND THEIR DEFINITIONS ASSOCIATED WITH THE POWERS AND DUTIES OF THE DEPARTMENT OF MOTOR VEHICLES, SO AS TO PROVIDE DEFINITIONS FOR THE TERMS "ELECTRIC-ASSIST BICYCLES" AND "BICYCLES WITH HELPER MOTORS"; AND BY ADDING SECTION 56-5-3520 SO AS TO PROVIDE THAT BICYCLISTS OPERATING ELECTRIC-ASSIST BICYCLES SHALL BE SUBJECT TO ALL STATUTORY PROVISIONS APPLICABLE TO BICYCLISTS.</w:t>
      </w:r>
    </w:p>
    <w:p w:rsidR="003A69F6" w:rsidRDefault="003A69F6" w:rsidP="003A69F6">
      <w:pPr>
        <w:pStyle w:val="ActionText"/>
        <w:ind w:left="648" w:firstLine="0"/>
      </w:pPr>
      <w:r>
        <w:t>(Prefiled--Tuesday, December 18, 2018)</w:t>
      </w:r>
    </w:p>
    <w:p w:rsidR="003A69F6" w:rsidRDefault="003A69F6" w:rsidP="003A69F6">
      <w:pPr>
        <w:pStyle w:val="ActionText"/>
        <w:ind w:left="648" w:firstLine="0"/>
      </w:pPr>
      <w:r>
        <w:t>(Educ. &amp; Pub. Wks. Com.--January 08, 2019)</w:t>
      </w:r>
    </w:p>
    <w:p w:rsidR="003A69F6" w:rsidRPr="003A69F6" w:rsidRDefault="003A69F6" w:rsidP="003A69F6">
      <w:pPr>
        <w:pStyle w:val="ActionText"/>
        <w:keepNext w:val="0"/>
        <w:ind w:left="648" w:firstLine="0"/>
      </w:pPr>
      <w:r w:rsidRPr="003A69F6">
        <w:t>(Fav. With Amdt.--April 03,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S. 514--</w:t>
      </w:r>
      <w:r w:rsidRPr="003A69F6">
        <w:t xml:space="preserve">Senators Alexander and Peeler: </w:t>
      </w:r>
      <w:r w:rsidRPr="003A69F6">
        <w:rPr>
          <w:b/>
        </w:rPr>
        <w:t>A BILL TO AMEND ARTICLE 140 OF CHAPTER 3, TITLE 56, CODE OF LAWS OF SOUTH CAROLINA, 1976, RELATING TO THE ISSUANCE OF CLEMSON UNIVERSITY 2016 FOOTBALL NATIONAL CHAMPIONS SPECIAL LICENSE PLATES BY THE DEPARTMENT OF MOTOR VEHICLES, SO AS TO PROVIDE FOR THE ISSUANCE OF "CLEMSON UNIVERSITY 2018 FOOTBALL NATIONAL CHAMPIONS" SPECIAL LICENSE PLATES BY THE DEPARTMENT OF MOTOR VEHICLES.</w:t>
      </w:r>
    </w:p>
    <w:p w:rsidR="003A69F6" w:rsidRDefault="003A69F6" w:rsidP="003A69F6">
      <w:pPr>
        <w:pStyle w:val="ActionText"/>
        <w:ind w:left="648" w:firstLine="0"/>
      </w:pPr>
      <w:r>
        <w:t>(Educ. &amp; Pub. Wks. Com.--February 28, 2019)</w:t>
      </w:r>
    </w:p>
    <w:p w:rsidR="003A69F6" w:rsidRPr="003A69F6" w:rsidRDefault="003A69F6" w:rsidP="003A69F6">
      <w:pPr>
        <w:pStyle w:val="ActionText"/>
        <w:keepNext w:val="0"/>
        <w:ind w:left="648" w:firstLine="0"/>
      </w:pPr>
      <w:r w:rsidRPr="003A69F6">
        <w:t>(Favorable--April 03, 2019)</w:t>
      </w:r>
    </w:p>
    <w:p w:rsidR="003A69F6" w:rsidRDefault="003A69F6" w:rsidP="003A69F6">
      <w:pPr>
        <w:pStyle w:val="ActionText"/>
        <w:keepNext w:val="0"/>
        <w:ind w:left="0" w:firstLine="0"/>
      </w:pPr>
    </w:p>
    <w:p w:rsidR="003A69F6" w:rsidRDefault="003A69F6" w:rsidP="003A69F6">
      <w:pPr>
        <w:pStyle w:val="ActionText"/>
        <w:ind w:left="0" w:firstLine="0"/>
        <w:jc w:val="center"/>
        <w:rPr>
          <w:b/>
        </w:rPr>
      </w:pPr>
      <w:r>
        <w:rPr>
          <w:b/>
        </w:rPr>
        <w:t>WITHDRAWAL OF OBJECTIONS/REQUEST FOR DEBATE</w:t>
      </w:r>
    </w:p>
    <w:p w:rsidR="003A69F6" w:rsidRDefault="003A69F6" w:rsidP="003A69F6">
      <w:pPr>
        <w:pStyle w:val="ActionText"/>
        <w:ind w:left="0" w:firstLine="0"/>
        <w:jc w:val="center"/>
        <w:rPr>
          <w:b/>
        </w:rPr>
      </w:pPr>
    </w:p>
    <w:p w:rsidR="003A69F6" w:rsidRDefault="003A69F6" w:rsidP="003A69F6">
      <w:pPr>
        <w:pStyle w:val="ActionText"/>
        <w:ind w:left="0" w:firstLine="0"/>
        <w:jc w:val="center"/>
        <w:rPr>
          <w:b/>
        </w:rPr>
      </w:pPr>
      <w:r>
        <w:rPr>
          <w:b/>
        </w:rPr>
        <w:t>UNANIMOUS CONSENT REQUESTS</w:t>
      </w:r>
    </w:p>
    <w:p w:rsidR="003A69F6" w:rsidRDefault="003A69F6" w:rsidP="003A69F6">
      <w:pPr>
        <w:pStyle w:val="ActionText"/>
        <w:ind w:left="0" w:firstLine="0"/>
        <w:jc w:val="center"/>
        <w:rPr>
          <w:b/>
        </w:rPr>
      </w:pPr>
    </w:p>
    <w:p w:rsidR="003A69F6" w:rsidRDefault="003A69F6" w:rsidP="003A69F6">
      <w:pPr>
        <w:pStyle w:val="ActionText"/>
        <w:ind w:left="0" w:firstLine="0"/>
        <w:jc w:val="center"/>
        <w:rPr>
          <w:b/>
        </w:rPr>
      </w:pPr>
      <w:r>
        <w:rPr>
          <w:b/>
        </w:rPr>
        <w:t>THIRD READING STATEWIDE CONTESTED BILLS</w:t>
      </w:r>
    </w:p>
    <w:p w:rsidR="003A69F6" w:rsidRDefault="003A69F6" w:rsidP="003A69F6">
      <w:pPr>
        <w:pStyle w:val="ActionText"/>
        <w:ind w:left="0" w:firstLine="0"/>
        <w:jc w:val="center"/>
        <w:rPr>
          <w:b/>
        </w:rPr>
      </w:pPr>
    </w:p>
    <w:p w:rsidR="003A69F6" w:rsidRPr="003A69F6" w:rsidRDefault="003A69F6" w:rsidP="003A69F6">
      <w:pPr>
        <w:pStyle w:val="ActionText"/>
      </w:pPr>
      <w:r w:rsidRPr="003A69F6">
        <w:rPr>
          <w:b/>
        </w:rPr>
        <w:t>H. 3936--</w:t>
      </w:r>
      <w:r w:rsidRPr="003A69F6">
        <w:t xml:space="preserve">Reps. Davis, Daning, Chellis, Thigpen, Pendarvis, Erickson, Jefferson, R. Williams and Brown: </w:t>
      </w:r>
      <w:r w:rsidRPr="003A69F6">
        <w:rPr>
          <w:b/>
        </w:rPr>
        <w:t>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3A69F6" w:rsidRDefault="003A69F6" w:rsidP="003A69F6">
      <w:pPr>
        <w:pStyle w:val="ActionText"/>
        <w:ind w:left="648" w:firstLine="0"/>
      </w:pPr>
      <w:r>
        <w:t>(Educ. &amp; Pub. Wks. Com.--February 12, 2019)</w:t>
      </w:r>
    </w:p>
    <w:p w:rsidR="003A69F6" w:rsidRDefault="003A69F6" w:rsidP="003A69F6">
      <w:pPr>
        <w:pStyle w:val="ActionText"/>
        <w:ind w:left="648" w:firstLine="0"/>
      </w:pPr>
      <w:r>
        <w:t>(Favorable--March 07, 2019)</w:t>
      </w:r>
    </w:p>
    <w:p w:rsidR="003A69F6" w:rsidRDefault="003A69F6" w:rsidP="003A69F6">
      <w:pPr>
        <w:pStyle w:val="ActionText"/>
        <w:ind w:left="648" w:firstLine="0"/>
      </w:pPr>
      <w:r>
        <w:t>(Requests for debate by Reps. Allison, Garvin, Hart, Jefferson, Kirby, McCoy, Rose, Stavrinakis, Stringer, R. Williams and S. Williams--March 19, 2019)</w:t>
      </w:r>
    </w:p>
    <w:p w:rsidR="003A69F6" w:rsidRPr="003A69F6" w:rsidRDefault="003A69F6" w:rsidP="003A69F6">
      <w:pPr>
        <w:pStyle w:val="ActionText"/>
        <w:keepNext w:val="0"/>
        <w:ind w:left="648" w:firstLine="0"/>
      </w:pPr>
      <w:r w:rsidRPr="003A69F6">
        <w:t>(Read second time--April 03,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3807--</w:t>
      </w:r>
      <w:r w:rsidRPr="003A69F6">
        <w:t xml:space="preserve">Reps. Felder, Bernstein and Mack: </w:t>
      </w:r>
      <w:r w:rsidRPr="003A69F6">
        <w:rPr>
          <w:b/>
        </w:rPr>
        <w:t>A BILL TO AMEND THE CODE OF LAWS OF SOUTH CAROLINA, 1976, TO ENACT THE "TEEN SKIN CANCER PREVENTION ACT" BY ADDING CHAPTER 129 TO TITLE 44 SO AS TO PROHIBIT INDIVIDUALS UNDER EIGHTEEN YEARS OF AGE FROM USING TANNING EQUIPMENT IN TANNING FACILITIES, TO ESTABLISH PENALTIES, AND FOR OTHER PURPOSES.</w:t>
      </w:r>
    </w:p>
    <w:p w:rsidR="003A69F6" w:rsidRDefault="003A69F6" w:rsidP="003A69F6">
      <w:pPr>
        <w:pStyle w:val="ActionText"/>
        <w:ind w:left="648" w:firstLine="0"/>
      </w:pPr>
      <w:r>
        <w:t>(Med., Mil., Pub. &amp; Mun. Affrs. Com.--January 30, 2019)</w:t>
      </w:r>
    </w:p>
    <w:p w:rsidR="003A69F6" w:rsidRDefault="003A69F6" w:rsidP="003A69F6">
      <w:pPr>
        <w:pStyle w:val="ActionText"/>
        <w:ind w:left="648" w:firstLine="0"/>
      </w:pPr>
      <w:r>
        <w:t>(Favorable--March 07, 2019)</w:t>
      </w:r>
    </w:p>
    <w:p w:rsidR="003A69F6" w:rsidRDefault="003A69F6" w:rsidP="003A69F6">
      <w:pPr>
        <w:pStyle w:val="ActionText"/>
        <w:ind w:left="648" w:firstLine="0"/>
      </w:pPr>
      <w:r>
        <w:t>(Requests for debate by Reps. Bailey, B. Cox, Daning, Fry, Garvin, Hardee, Hill, Johnson, Long, Magnuson, McGinnis, Ott, G.R. Smith, Tallon, Toole, White and S. Williams--March 19, 2019)</w:t>
      </w:r>
    </w:p>
    <w:p w:rsidR="003A69F6" w:rsidRPr="003A69F6" w:rsidRDefault="003A69F6" w:rsidP="003A69F6">
      <w:pPr>
        <w:pStyle w:val="ActionText"/>
        <w:keepNext w:val="0"/>
        <w:ind w:left="648" w:firstLine="0"/>
      </w:pPr>
      <w:r w:rsidRPr="003A69F6">
        <w:t>(Read second time--April 03, 2019)</w:t>
      </w:r>
    </w:p>
    <w:p w:rsidR="003A69F6" w:rsidRPr="003A69F6" w:rsidRDefault="003A69F6" w:rsidP="003A69F6">
      <w:pPr>
        <w:pStyle w:val="ActionText"/>
      </w:pPr>
      <w:r w:rsidRPr="003A69F6">
        <w:rPr>
          <w:b/>
        </w:rPr>
        <w:t>H. 4262--</w:t>
      </w:r>
      <w:r w:rsidRPr="003A69F6">
        <w:t xml:space="preserve">Reps. Simrill, Rutherford, Sandifer, Forrester, West, Jefferson, R. Williams, Anderson, Weeks, G. R. Smith, S. Williams and Gilliard: </w:t>
      </w:r>
      <w:r w:rsidRPr="003A69F6">
        <w:rPr>
          <w:b/>
        </w:rPr>
        <w:t>A BILL TO AMEND THE CODE OF LAWS OF SOUTH CAROLINA, 1976, BY ADDING ARTICLE 5 TO CHAPTER 11, TITLE 58 SO AS TO ENACT THE "SOUTH CAROLINA SMALL WIRELESS FACILITIES DEPLOYMENT ACT"; TO MAKE LEGISLATIVE FINDINGS; TO DEFINE RELEVANT TERMS; TO PROVIDE, AMONG OTHER THINGS, THAT CERTAIN AGREEMENTS OR ENACTMENTS PERTAINING TO THE DEPLOYMENT OF SMALL WIRELESS FACILITIES THAT DO NOT COMPLY WITH CERTAIN PROVISIONS OF THIS ACT MUST BE DEEMED INVALID AND UNENFORCEABLE BEGINNING OCTOBER 1, 2019; TO PROVIDE THAT CERTAIN UNITS OF LOCAL GOVERNMENT "AUTHORITIES" WITH CONTROL OVER RIGHTS OF WAY MAY NOT PROHIBIT, REGULATE, OR CHARGE FOR THE COLLOCATION OF CERTAIN SMALL WIRELESS FACILITIES; TO PROVIDE THAT SMALL WIRELESS FACILITIES MUST BE CLASSIFIED AS PERMITTED USES AND NOT SUBJECT TO ZONING REVIEW AND APPROVAL UNDER SPECIFIED CIRCUMSTANCES; TO PROVIDE REQUIREMENTS FOR APPLICATIONS, FEES, APPLICATION REVIEW, AND ISSUANCE OF PERMITS FOR COLLOCATION OF SMALL WIRELESS FACILITIES; TO REQUIRE AUTHORITIES TO ALLOW THE COLLOCATION OF SMALL WIRELESS FACILITIES ON AUTHORITY UTILITY POLES UNDER SPECIFIED CIRCUMSTANCES; TO PROHIBIT AUTHORITIES FROM REGULATING THE DESIGN, ENGINEERING, CONSTRUCTION, INSTALLATION, OR OPERATION OF ANY SMALL WIRELESS FACILITY IN SPECIFIED CIRCUMSTANCES; TO PROVIDE THAT THE ADMINISTRATIVE LAW COURT HAS JURISDICTION TO RESOLVE ALL DISPUTES ARISING UNDER THE ACT; AND TO PROHIBIT AN AUTHORITY FROM REQUIRING A WIRELESS PROVIDER TO INDEMNIFY THE AUTHORITY OR ITS OFFICERS OR EMPLOYEES AND FROM NAMING THE AUTHORITY AS AN ADDITIONAL INSURED ON A WIRELESS PROVIDER'S INSURANCE POLICY.</w:t>
      </w:r>
    </w:p>
    <w:p w:rsidR="003A69F6" w:rsidRDefault="003A69F6" w:rsidP="003A69F6">
      <w:pPr>
        <w:pStyle w:val="ActionText"/>
        <w:ind w:left="648" w:firstLine="0"/>
      </w:pPr>
      <w:r>
        <w:t>(Labor, Com. &amp; Ind. Com.--March 19, 2019)</w:t>
      </w:r>
    </w:p>
    <w:p w:rsidR="003A69F6" w:rsidRDefault="003A69F6" w:rsidP="003A69F6">
      <w:pPr>
        <w:pStyle w:val="ActionText"/>
        <w:ind w:left="648" w:firstLine="0"/>
      </w:pPr>
      <w:r>
        <w:t>(Fav. With Amdt.--March 26, 2019)</w:t>
      </w:r>
    </w:p>
    <w:p w:rsidR="003A69F6" w:rsidRDefault="003A69F6" w:rsidP="003A69F6">
      <w:pPr>
        <w:pStyle w:val="ActionText"/>
        <w:ind w:left="648" w:firstLine="0"/>
      </w:pPr>
      <w:r>
        <w:t>(Requests for debate by Reps. Alexander, Anderson, Clary, Crawford, Felder, Fry, Hiott, Rose, Sandifer, Simrill, G.M. Smith, Stavrinakis, Thayer and West--March 27, 2019)</w:t>
      </w:r>
    </w:p>
    <w:p w:rsidR="003A69F6" w:rsidRPr="003A69F6" w:rsidRDefault="003A69F6" w:rsidP="003A69F6">
      <w:pPr>
        <w:pStyle w:val="ActionText"/>
        <w:keepNext w:val="0"/>
        <w:ind w:left="648" w:firstLine="0"/>
      </w:pPr>
      <w:r w:rsidRPr="003A69F6">
        <w:t>(Amended and read second time--April 03, 2019)</w:t>
      </w:r>
    </w:p>
    <w:p w:rsidR="003A69F6" w:rsidRDefault="003A69F6" w:rsidP="003A69F6">
      <w:pPr>
        <w:pStyle w:val="ActionText"/>
        <w:keepNext w:val="0"/>
        <w:ind w:left="0" w:firstLine="0"/>
      </w:pPr>
    </w:p>
    <w:p w:rsidR="003A69F6" w:rsidRPr="003A69F6" w:rsidRDefault="003A69F6" w:rsidP="003A69F6">
      <w:pPr>
        <w:pStyle w:val="ActionText"/>
      </w:pPr>
      <w:r w:rsidRPr="003A69F6">
        <w:rPr>
          <w:b/>
        </w:rPr>
        <w:t>H. 4287--</w:t>
      </w:r>
      <w:r w:rsidRPr="003A69F6">
        <w:t xml:space="preserve">Reps. Lucas, G. M. Smith, Simrill, Rutherford, McCoy, Ott, Stavrinakis, Gilliard and Caskey: </w:t>
      </w:r>
      <w:r w:rsidRPr="003A69F6">
        <w:rPr>
          <w:b/>
        </w:rPr>
        <w:t>A JOINT RESOLUTION TO AUTHORIZE THE PUBLIC SERVICE AUTHORITY EVALUATION AND RECOMMENDATION COMMITTEE TO RECEIVE AND APPROVE A CONTRACTUAL OFFER TO PURCHASE THE ASSETS AND ASSUME OR SATISFY THE LIABILITIES OF THE SOUTH CAROLINA PUBLIC SERVICE AUTHORITY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3A69F6" w:rsidRDefault="003A69F6" w:rsidP="003A69F6">
      <w:pPr>
        <w:pStyle w:val="ActionText"/>
        <w:ind w:left="648" w:firstLine="0"/>
      </w:pPr>
      <w:r>
        <w:t>(Ways and Means Com.--March 21, 2019)</w:t>
      </w:r>
    </w:p>
    <w:p w:rsidR="003A69F6" w:rsidRDefault="003A69F6" w:rsidP="003A69F6">
      <w:pPr>
        <w:pStyle w:val="ActionText"/>
        <w:ind w:left="648" w:firstLine="0"/>
      </w:pPr>
      <w:r>
        <w:t>(Fav. With Amdt.--March 27, 2019)</w:t>
      </w:r>
    </w:p>
    <w:p w:rsidR="003A69F6" w:rsidRDefault="003A69F6" w:rsidP="003A69F6">
      <w:pPr>
        <w:pStyle w:val="ActionText"/>
        <w:ind w:left="648" w:firstLine="0"/>
      </w:pPr>
      <w:r>
        <w:t>(Requests for debate by Reps. Anderson, Bennett, Blackwell, Brown, Bryant, Calhoon, Caskey, Chellis, Clary, Clemmons, Crawford, Davis, Felder, Finlay, Forrester, Fry, Hart, Hayes, Henegan, Hiott, Hosey, Kirby, Martin, Moore, V.S. Moss, Pope, Ridgeway, Rose, Simrill, Toole and Weeks--April 02, 2019)</w:t>
      </w:r>
    </w:p>
    <w:p w:rsidR="003A69F6" w:rsidRPr="003A69F6" w:rsidRDefault="003A69F6" w:rsidP="003A69F6">
      <w:pPr>
        <w:pStyle w:val="ActionText"/>
        <w:keepNext w:val="0"/>
        <w:ind w:left="648" w:firstLine="0"/>
      </w:pPr>
      <w:r w:rsidRPr="003A69F6">
        <w:t>(Amended and read second time--April 03, 2019)</w:t>
      </w:r>
    </w:p>
    <w:p w:rsidR="003A69F6" w:rsidRDefault="003A69F6" w:rsidP="003A69F6">
      <w:pPr>
        <w:pStyle w:val="ActionText"/>
        <w:keepNext w:val="0"/>
        <w:ind w:left="0" w:firstLine="0"/>
      </w:pPr>
    </w:p>
    <w:p w:rsidR="003A69F6" w:rsidRDefault="003A69F6" w:rsidP="003A69F6">
      <w:pPr>
        <w:pStyle w:val="ActionText"/>
        <w:ind w:left="0" w:firstLine="0"/>
        <w:jc w:val="center"/>
        <w:rPr>
          <w:b/>
        </w:rPr>
      </w:pPr>
      <w:r>
        <w:rPr>
          <w:b/>
        </w:rPr>
        <w:t>MOTION PERIOD</w:t>
      </w:r>
    </w:p>
    <w:p w:rsidR="003A69F6" w:rsidRDefault="003A69F6" w:rsidP="003A69F6">
      <w:pPr>
        <w:pStyle w:val="ActionText"/>
        <w:ind w:left="0" w:firstLine="0"/>
        <w:jc w:val="center"/>
        <w:rPr>
          <w:b/>
        </w:rPr>
      </w:pPr>
    </w:p>
    <w:p w:rsidR="003A69F6" w:rsidRDefault="003A69F6" w:rsidP="003A69F6">
      <w:pPr>
        <w:pStyle w:val="ActionText"/>
        <w:ind w:left="0" w:firstLine="0"/>
        <w:jc w:val="center"/>
        <w:rPr>
          <w:b/>
        </w:rPr>
      </w:pPr>
      <w:r>
        <w:rPr>
          <w:b/>
        </w:rPr>
        <w:t>SECOND READING STATEWIDE CONTESTED BILL</w:t>
      </w:r>
    </w:p>
    <w:p w:rsidR="003A69F6" w:rsidRDefault="003A69F6" w:rsidP="003A69F6">
      <w:pPr>
        <w:pStyle w:val="ActionText"/>
        <w:ind w:left="0" w:firstLine="0"/>
        <w:jc w:val="center"/>
        <w:rPr>
          <w:b/>
        </w:rPr>
      </w:pPr>
    </w:p>
    <w:p w:rsidR="003A69F6" w:rsidRPr="003A69F6" w:rsidRDefault="003A69F6" w:rsidP="003A69F6">
      <w:pPr>
        <w:pStyle w:val="ActionText"/>
      </w:pPr>
      <w:r w:rsidRPr="003A69F6">
        <w:rPr>
          <w:b/>
        </w:rPr>
        <w:t>H. 4256--</w:t>
      </w:r>
      <w:r w:rsidRPr="003A69F6">
        <w:t xml:space="preserve">Rep. Sandifer: </w:t>
      </w:r>
      <w:r w:rsidRPr="003A69F6">
        <w:rPr>
          <w:b/>
        </w:rPr>
        <w:t>A BILL TO AMEND THE CODE OF LAWS OF SOUTH CAROLINA, 1976, BY ADDING SECTION 40-19-295 SO AS TO PROHIBIT THE DIVIDING OF FEES OR OTHER COMPENSATION CHARGED OR RECEIVED BY LICENSEES OF THE BOARD OF FUNERAL SERVICE WITH ANOTHER PERSON, PARTNERSHIP, CORPORATION, ASSOCIATION, OR LEGAL ENTITY FOR THE DELIVERY OR PERFORMANCE OF FUNERAL SERVICES; TO AMEND SECTION 32-7-100, RELATING TO PENALTIES FOR VIOLATIONS OF PROVISIONS REGULATING PRENEED FUNERAL CONTRACTS, SO AS TO INCREASE FINE RANGES AND PERMANENTLY BAR PERSONS CONVICTED OF A FELONY FROM CONDUCTING PRENEED CONTRACT SALES; TO AMEND SECTION 32-7-110, RELATING TO THE INVESTIGATION OF COMPLAINTS AGAINST UNLICENSED PRENEED CONTRACT SALES PROVIDERS, SO AS TO PROVIDE COMPLAINTS TO WHICH THE DEPARTMENT SHALL RESPOND MAY BE WRITTEN OR ORAL; TO AMEND SECTION 32-8-360, RELATING TO PENALTIES FOR VIOLATIONS OF THE SAFE CREMATION ACT, SO AS TO INCREASE MONETARY FINES AND REQUIRE IMMEDIATE REPORTING OF VIOLATIONS TO THE BOARD; TO AMEND SECTION 32-8-385, RELATING TO REQUIREMENTS THAT CREMATORIES EMPLOY CERTAIN TRAINED STAFF TO PERFORM CREMATIONS, SO AS TO REQUIRE ALL CREMATIONS BE PERFORMED BY THESE TRAINED STAFF MEMBERS; TO AMEND SECTION 40-19-10, RELATING TO THE COMPOSITION OF THE BOARD, SO AS TO REQUIRE SEVEN OF THE NINE LICENSEE MEMBERS BE APPOINTED ONE FROM EACH CONGRESSIONAL DISTRICT, AND TO PROVIDE FOR THE GRADUAL IMPLEMENTATION OF THIS PROVISION AS THE TERMS OF CURRENT MEMBERS EXPIRE ON A STAGGERED BASIS; TO AMEND SECTION 40-19-20, AS AMENDED, RELATING TO DEFINITIONS CONCERNING THE REGULATION OF EMBALMERS AND FUNERAL DIRECTORS, SO AS TO REVISE CERTAIN DEFINITIONS; TO AMEND SECTION 40-19-30, RELATING TO THE REQUIREMENT OF LICENSURE TO PRACTICE FUNERAL SERVICE, SO AS TO PROVIDE CONDUCT CONSTITUTING THE PRACTICE OF FUNERAL SERVICE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TO AMEND SECTION 40-19-70, RELATING TO POWERS AND DUTIES OF THE BOARD, SO AS TO PROVIDE BOARD MEMBERS, COMMITTEES, OR EMPLOYEES MAY NOT BE LIABLE FOR ACTS PERFORMED IN THE COURSE OF THEIR OFFICIAL DUTIES IN THE ABSENCE OF MALICE SHOWN AND PROVEN IN A COURT OF COMPETENT JURISDICTION; TO AMEND SECTION 40-19-80, RELATING TO INSPECTORS EMPLOYED BY THE BOARD, SO AS TO INSTEAD REQUIRE THE BOARD TO EMPLOY AT LEAST TWO INVESTIGATORS WHO MAY BE LICENSED EMBALMERS AND FUNERAL DIRECTORS WITH CERTAIN EXPERIENCE BUT WHO HAVE NOT BEEN DISCIPLINED; TO AMEND SECTION 40-19-110, AS AMENDED, RELATING TO CONDUCT CONSTITUTING UNPROFESSIONAL CONDUCT BY A LICENSEE OF THE BOARD, SO AS TO MAKE GRAMMATICAL CHANGES; TO AMEND SECTION 40-19-115, RELATING TO JURISDICTION OF THE BOARD, SO AS TO INCLUDE UNLICENSED PERSONS WITH THIS JURISDICTION; TO AMEND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TO AMEND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TO AMEND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rsidR="003A69F6" w:rsidRDefault="003A69F6" w:rsidP="003A69F6">
      <w:pPr>
        <w:pStyle w:val="ActionText"/>
        <w:ind w:left="648" w:firstLine="0"/>
      </w:pPr>
      <w:r>
        <w:t>(Labor, Com. &amp; Ind. Com.--March 19, 2019)</w:t>
      </w:r>
    </w:p>
    <w:p w:rsidR="003A69F6" w:rsidRDefault="003A69F6" w:rsidP="003A69F6">
      <w:pPr>
        <w:pStyle w:val="ActionText"/>
        <w:ind w:left="648" w:firstLine="0"/>
      </w:pPr>
      <w:r>
        <w:t>(Fav. With Amdt.--March 26, 2019)</w:t>
      </w:r>
    </w:p>
    <w:p w:rsidR="003A69F6" w:rsidRDefault="003A69F6" w:rsidP="003A69F6">
      <w:pPr>
        <w:pStyle w:val="ActionText"/>
        <w:keepNext w:val="0"/>
        <w:ind w:left="648" w:firstLine="0"/>
      </w:pPr>
      <w:r w:rsidRPr="003A69F6">
        <w:t>(Requests for debate by Reps. Anderson, Bannister, Bennett, Brown, Davis, Felder, Fry, Henegan, Hiott, Jefferson, Kimmons, King, Martin, McDaniel, B. Newton, Norrell, Rose, Sandifer, Spires, West, Whitmire, R. Williams, S. Williams, Wooten and Yow--April 03, 2019)</w:t>
      </w:r>
    </w:p>
    <w:p w:rsidR="003A69F6" w:rsidRDefault="003A69F6" w:rsidP="003A69F6">
      <w:pPr>
        <w:pStyle w:val="ActionText"/>
        <w:keepNext w:val="0"/>
        <w:ind w:left="648" w:firstLine="0"/>
      </w:pPr>
    </w:p>
    <w:p w:rsidR="003A69F6" w:rsidRDefault="003A69F6" w:rsidP="003A69F6">
      <w:pPr>
        <w:pStyle w:val="ActionText"/>
        <w:keepNext w:val="0"/>
        <w:ind w:left="0" w:firstLine="0"/>
      </w:pPr>
    </w:p>
    <w:p w:rsidR="00B577ED" w:rsidRDefault="00B577ED" w:rsidP="003A69F6">
      <w:pPr>
        <w:pStyle w:val="ActionText"/>
        <w:keepNext w:val="0"/>
        <w:ind w:left="0" w:firstLine="0"/>
      </w:pPr>
    </w:p>
    <w:p w:rsidR="00B577ED" w:rsidRDefault="00B577ED" w:rsidP="003A69F6">
      <w:pPr>
        <w:pStyle w:val="ActionText"/>
        <w:keepNext w:val="0"/>
        <w:ind w:left="0" w:firstLine="0"/>
        <w:sectPr w:rsidR="00B577ED" w:rsidSect="003A69F6">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B577ED" w:rsidRDefault="00B577ED" w:rsidP="00B577ED">
      <w:pPr>
        <w:pStyle w:val="ActionText"/>
        <w:keepNext w:val="0"/>
        <w:ind w:left="0" w:firstLine="0"/>
        <w:jc w:val="center"/>
        <w:rPr>
          <w:b/>
        </w:rPr>
      </w:pPr>
      <w:r w:rsidRPr="00B577ED">
        <w:rPr>
          <w:b/>
        </w:rPr>
        <w:t>HOUSE CALENDAR INDEX</w:t>
      </w:r>
    </w:p>
    <w:p w:rsidR="00B577ED" w:rsidRDefault="00B577ED" w:rsidP="00B577ED">
      <w:pPr>
        <w:pStyle w:val="ActionText"/>
        <w:keepNext w:val="0"/>
        <w:ind w:left="0" w:firstLine="0"/>
        <w:rPr>
          <w:b/>
        </w:rPr>
      </w:pPr>
    </w:p>
    <w:p w:rsidR="00B577ED" w:rsidRDefault="00B577ED" w:rsidP="00B577ED">
      <w:pPr>
        <w:pStyle w:val="ActionText"/>
        <w:keepNext w:val="0"/>
        <w:ind w:left="0" w:firstLine="0"/>
        <w:rPr>
          <w:b/>
        </w:rPr>
        <w:sectPr w:rsidR="00B577ED" w:rsidSect="00B577ED">
          <w:pgSz w:w="12240" w:h="15840" w:code="1"/>
          <w:pgMar w:top="1008" w:right="4694" w:bottom="3499" w:left="1224" w:header="1008" w:footer="3499" w:gutter="0"/>
          <w:cols w:space="720"/>
          <w:docGrid w:linePitch="360"/>
        </w:sectPr>
      </w:pPr>
    </w:p>
    <w:p w:rsidR="00B577ED" w:rsidRPr="00B577ED" w:rsidRDefault="00B577ED" w:rsidP="00B577ED">
      <w:pPr>
        <w:pStyle w:val="ActionText"/>
        <w:keepNext w:val="0"/>
        <w:tabs>
          <w:tab w:val="right" w:leader="dot" w:pos="2520"/>
        </w:tabs>
        <w:ind w:left="0" w:firstLine="0"/>
      </w:pPr>
      <w:bookmarkStart w:id="1" w:name="index_start"/>
      <w:bookmarkEnd w:id="1"/>
      <w:r w:rsidRPr="00B577ED">
        <w:t>H. 3079</w:t>
      </w:r>
      <w:r w:rsidRPr="00B577ED">
        <w:tab/>
        <w:t>8</w:t>
      </w:r>
    </w:p>
    <w:p w:rsidR="00B577ED" w:rsidRPr="00B577ED" w:rsidRDefault="00B577ED" w:rsidP="00B577ED">
      <w:pPr>
        <w:pStyle w:val="ActionText"/>
        <w:keepNext w:val="0"/>
        <w:tabs>
          <w:tab w:val="right" w:leader="dot" w:pos="2520"/>
        </w:tabs>
        <w:ind w:left="0" w:firstLine="0"/>
      </w:pPr>
      <w:r w:rsidRPr="00B577ED">
        <w:t>H. 3174</w:t>
      </w:r>
      <w:r w:rsidRPr="00B577ED">
        <w:tab/>
        <w:t>26</w:t>
      </w:r>
    </w:p>
    <w:p w:rsidR="00B577ED" w:rsidRPr="00B577ED" w:rsidRDefault="00B577ED" w:rsidP="00B577ED">
      <w:pPr>
        <w:pStyle w:val="ActionText"/>
        <w:keepNext w:val="0"/>
        <w:tabs>
          <w:tab w:val="right" w:leader="dot" w:pos="2520"/>
        </w:tabs>
        <w:ind w:left="0" w:firstLine="0"/>
      </w:pPr>
      <w:r w:rsidRPr="00B577ED">
        <w:t>H. 3205</w:t>
      </w:r>
      <w:r w:rsidRPr="00B577ED">
        <w:tab/>
        <w:t>13</w:t>
      </w:r>
    </w:p>
    <w:p w:rsidR="00B577ED" w:rsidRPr="00B577ED" w:rsidRDefault="00B577ED" w:rsidP="00B577ED">
      <w:pPr>
        <w:pStyle w:val="ActionText"/>
        <w:keepNext w:val="0"/>
        <w:tabs>
          <w:tab w:val="right" w:leader="dot" w:pos="2520"/>
        </w:tabs>
        <w:ind w:left="0" w:firstLine="0"/>
      </w:pPr>
      <w:r w:rsidRPr="00B577ED">
        <w:t>H. 3210</w:t>
      </w:r>
      <w:r w:rsidRPr="00B577ED">
        <w:tab/>
        <w:t>15</w:t>
      </w:r>
    </w:p>
    <w:p w:rsidR="00B577ED" w:rsidRPr="00B577ED" w:rsidRDefault="00B577ED" w:rsidP="00B577ED">
      <w:pPr>
        <w:pStyle w:val="ActionText"/>
        <w:keepNext w:val="0"/>
        <w:tabs>
          <w:tab w:val="right" w:leader="dot" w:pos="2520"/>
        </w:tabs>
        <w:ind w:left="0" w:firstLine="0"/>
      </w:pPr>
      <w:r w:rsidRPr="00B577ED">
        <w:t>H. 3307</w:t>
      </w:r>
      <w:r w:rsidRPr="00B577ED">
        <w:tab/>
        <w:t>7</w:t>
      </w:r>
    </w:p>
    <w:p w:rsidR="00B577ED" w:rsidRPr="00B577ED" w:rsidRDefault="00B577ED" w:rsidP="00B577ED">
      <w:pPr>
        <w:pStyle w:val="ActionText"/>
        <w:keepNext w:val="0"/>
        <w:tabs>
          <w:tab w:val="right" w:leader="dot" w:pos="2520"/>
        </w:tabs>
        <w:ind w:left="0" w:firstLine="0"/>
      </w:pPr>
      <w:r w:rsidRPr="00B577ED">
        <w:t>H. 3319</w:t>
      </w:r>
      <w:r w:rsidRPr="00B577ED">
        <w:tab/>
        <w:t>19</w:t>
      </w:r>
    </w:p>
    <w:p w:rsidR="00B577ED" w:rsidRPr="00B577ED" w:rsidRDefault="00B577ED" w:rsidP="00B577ED">
      <w:pPr>
        <w:pStyle w:val="ActionText"/>
        <w:keepNext w:val="0"/>
        <w:tabs>
          <w:tab w:val="right" w:leader="dot" w:pos="2520"/>
        </w:tabs>
        <w:ind w:left="0" w:firstLine="0"/>
      </w:pPr>
      <w:r w:rsidRPr="00B577ED">
        <w:t>H. 3322</w:t>
      </w:r>
      <w:r w:rsidRPr="00B577ED">
        <w:tab/>
        <w:t>20</w:t>
      </w:r>
    </w:p>
    <w:p w:rsidR="00B577ED" w:rsidRPr="00B577ED" w:rsidRDefault="00B577ED" w:rsidP="00B577ED">
      <w:pPr>
        <w:pStyle w:val="ActionText"/>
        <w:keepNext w:val="0"/>
        <w:tabs>
          <w:tab w:val="right" w:leader="dot" w:pos="2520"/>
        </w:tabs>
        <w:ind w:left="0" w:firstLine="0"/>
      </w:pPr>
      <w:r w:rsidRPr="00B577ED">
        <w:t>H. 3346</w:t>
      </w:r>
      <w:r w:rsidRPr="00B577ED">
        <w:tab/>
        <w:t>4</w:t>
      </w:r>
    </w:p>
    <w:p w:rsidR="00B577ED" w:rsidRPr="00B577ED" w:rsidRDefault="00B577ED" w:rsidP="00B577ED">
      <w:pPr>
        <w:pStyle w:val="ActionText"/>
        <w:keepNext w:val="0"/>
        <w:tabs>
          <w:tab w:val="right" w:leader="dot" w:pos="2520"/>
        </w:tabs>
        <w:ind w:left="0" w:firstLine="0"/>
      </w:pPr>
      <w:r w:rsidRPr="00B577ED">
        <w:t>H. 3351</w:t>
      </w:r>
      <w:r w:rsidRPr="00B577ED">
        <w:tab/>
        <w:t>16</w:t>
      </w:r>
    </w:p>
    <w:p w:rsidR="00B577ED" w:rsidRPr="00B577ED" w:rsidRDefault="00B577ED" w:rsidP="00B577ED">
      <w:pPr>
        <w:pStyle w:val="ActionText"/>
        <w:keepNext w:val="0"/>
        <w:tabs>
          <w:tab w:val="right" w:leader="dot" w:pos="2520"/>
        </w:tabs>
        <w:ind w:left="0" w:firstLine="0"/>
      </w:pPr>
      <w:r w:rsidRPr="00B577ED">
        <w:t>H. 3403</w:t>
      </w:r>
      <w:r w:rsidRPr="00B577ED">
        <w:tab/>
        <w:t>25</w:t>
      </w:r>
    </w:p>
    <w:p w:rsidR="00B577ED" w:rsidRPr="00B577ED" w:rsidRDefault="00B577ED" w:rsidP="00B577ED">
      <w:pPr>
        <w:pStyle w:val="ActionText"/>
        <w:keepNext w:val="0"/>
        <w:tabs>
          <w:tab w:val="right" w:leader="dot" w:pos="2520"/>
        </w:tabs>
        <w:ind w:left="0" w:firstLine="0"/>
      </w:pPr>
      <w:r w:rsidRPr="00B577ED">
        <w:t>H. 3457</w:t>
      </w:r>
      <w:r w:rsidRPr="00B577ED">
        <w:tab/>
        <w:t>13</w:t>
      </w:r>
    </w:p>
    <w:p w:rsidR="00B577ED" w:rsidRPr="00B577ED" w:rsidRDefault="00B577ED" w:rsidP="00B577ED">
      <w:pPr>
        <w:pStyle w:val="ActionText"/>
        <w:keepNext w:val="0"/>
        <w:tabs>
          <w:tab w:val="right" w:leader="dot" w:pos="2520"/>
        </w:tabs>
        <w:ind w:left="0" w:firstLine="0"/>
      </w:pPr>
      <w:r w:rsidRPr="00B577ED">
        <w:t>H. 3485</w:t>
      </w:r>
      <w:r w:rsidRPr="00B577ED">
        <w:tab/>
        <w:t>16</w:t>
      </w:r>
    </w:p>
    <w:p w:rsidR="00B577ED" w:rsidRPr="00B577ED" w:rsidRDefault="00B577ED" w:rsidP="00B577ED">
      <w:pPr>
        <w:pStyle w:val="ActionText"/>
        <w:keepNext w:val="0"/>
        <w:tabs>
          <w:tab w:val="right" w:leader="dot" w:pos="2520"/>
        </w:tabs>
        <w:ind w:left="0" w:firstLine="0"/>
      </w:pPr>
      <w:r w:rsidRPr="00B577ED">
        <w:t>H. 3577</w:t>
      </w:r>
      <w:r w:rsidRPr="00B577ED">
        <w:tab/>
        <w:t>25</w:t>
      </w:r>
    </w:p>
    <w:p w:rsidR="00B577ED" w:rsidRPr="00B577ED" w:rsidRDefault="00B577ED" w:rsidP="00B577ED">
      <w:pPr>
        <w:pStyle w:val="ActionText"/>
        <w:keepNext w:val="0"/>
        <w:tabs>
          <w:tab w:val="right" w:leader="dot" w:pos="2520"/>
        </w:tabs>
        <w:ind w:left="0" w:firstLine="0"/>
      </w:pPr>
      <w:r w:rsidRPr="00B577ED">
        <w:t>H. 3596</w:t>
      </w:r>
      <w:r w:rsidRPr="00B577ED">
        <w:tab/>
        <w:t>13</w:t>
      </w:r>
    </w:p>
    <w:p w:rsidR="00B577ED" w:rsidRPr="00B577ED" w:rsidRDefault="00B577ED" w:rsidP="00B577ED">
      <w:pPr>
        <w:pStyle w:val="ActionText"/>
        <w:keepNext w:val="0"/>
        <w:tabs>
          <w:tab w:val="right" w:leader="dot" w:pos="2520"/>
        </w:tabs>
        <w:ind w:left="0" w:firstLine="0"/>
      </w:pPr>
      <w:r w:rsidRPr="00B577ED">
        <w:t>H. 3661</w:t>
      </w:r>
      <w:r w:rsidRPr="00B577ED">
        <w:tab/>
        <w:t>19</w:t>
      </w:r>
    </w:p>
    <w:p w:rsidR="00B577ED" w:rsidRPr="00B577ED" w:rsidRDefault="00B577ED" w:rsidP="00B577ED">
      <w:pPr>
        <w:pStyle w:val="ActionText"/>
        <w:keepNext w:val="0"/>
        <w:tabs>
          <w:tab w:val="right" w:leader="dot" w:pos="2520"/>
        </w:tabs>
        <w:ind w:left="0" w:firstLine="0"/>
      </w:pPr>
      <w:r w:rsidRPr="00B577ED">
        <w:t>H. 3757</w:t>
      </w:r>
      <w:r w:rsidRPr="00B577ED">
        <w:tab/>
        <w:t>25</w:t>
      </w:r>
    </w:p>
    <w:p w:rsidR="00B577ED" w:rsidRPr="00B577ED" w:rsidRDefault="00B577ED" w:rsidP="00B577ED">
      <w:pPr>
        <w:pStyle w:val="ActionText"/>
        <w:keepNext w:val="0"/>
        <w:tabs>
          <w:tab w:val="right" w:leader="dot" w:pos="2520"/>
        </w:tabs>
        <w:ind w:left="0" w:firstLine="0"/>
      </w:pPr>
      <w:r w:rsidRPr="00B577ED">
        <w:t>H. 3778</w:t>
      </w:r>
      <w:r w:rsidRPr="00B577ED">
        <w:tab/>
        <w:t>14</w:t>
      </w:r>
    </w:p>
    <w:p w:rsidR="00B577ED" w:rsidRPr="00B577ED" w:rsidRDefault="00B577ED" w:rsidP="00B577ED">
      <w:pPr>
        <w:pStyle w:val="ActionText"/>
        <w:keepNext w:val="0"/>
        <w:tabs>
          <w:tab w:val="right" w:leader="dot" w:pos="2520"/>
        </w:tabs>
        <w:ind w:left="0" w:firstLine="0"/>
      </w:pPr>
      <w:r w:rsidRPr="00B577ED">
        <w:t>H. 3780</w:t>
      </w:r>
      <w:r w:rsidRPr="00B577ED">
        <w:tab/>
        <w:t>6</w:t>
      </w:r>
    </w:p>
    <w:p w:rsidR="00B577ED" w:rsidRPr="00B577ED" w:rsidRDefault="00B577ED" w:rsidP="00B577ED">
      <w:pPr>
        <w:pStyle w:val="ActionText"/>
        <w:keepNext w:val="0"/>
        <w:tabs>
          <w:tab w:val="right" w:leader="dot" w:pos="2520"/>
        </w:tabs>
        <w:ind w:left="0" w:firstLine="0"/>
      </w:pPr>
      <w:r w:rsidRPr="00B577ED">
        <w:t>H. 3785</w:t>
      </w:r>
      <w:r w:rsidRPr="00B577ED">
        <w:tab/>
        <w:t>6</w:t>
      </w:r>
    </w:p>
    <w:p w:rsidR="00B577ED" w:rsidRPr="00B577ED" w:rsidRDefault="00B577ED" w:rsidP="00B577ED">
      <w:pPr>
        <w:pStyle w:val="ActionText"/>
        <w:keepNext w:val="0"/>
        <w:tabs>
          <w:tab w:val="right" w:leader="dot" w:pos="2520"/>
        </w:tabs>
        <w:ind w:left="0" w:firstLine="0"/>
      </w:pPr>
      <w:r w:rsidRPr="00B577ED">
        <w:t>H. 3807</w:t>
      </w:r>
      <w:r w:rsidRPr="00B577ED">
        <w:tab/>
        <w:t>27</w:t>
      </w:r>
    </w:p>
    <w:p w:rsidR="00B577ED" w:rsidRPr="00B577ED" w:rsidRDefault="00B577ED" w:rsidP="00B577ED">
      <w:pPr>
        <w:pStyle w:val="ActionText"/>
        <w:keepNext w:val="0"/>
        <w:tabs>
          <w:tab w:val="right" w:leader="dot" w:pos="2520"/>
        </w:tabs>
        <w:ind w:left="0" w:firstLine="0"/>
      </w:pPr>
      <w:r w:rsidRPr="00B577ED">
        <w:t>H. 3915</w:t>
      </w:r>
      <w:r w:rsidRPr="00B577ED">
        <w:tab/>
        <w:t>20</w:t>
      </w:r>
    </w:p>
    <w:p w:rsidR="00B577ED" w:rsidRPr="00B577ED" w:rsidRDefault="00B577ED" w:rsidP="00B577ED">
      <w:pPr>
        <w:pStyle w:val="ActionText"/>
        <w:keepNext w:val="0"/>
        <w:tabs>
          <w:tab w:val="right" w:leader="dot" w:pos="2520"/>
        </w:tabs>
        <w:ind w:left="0" w:firstLine="0"/>
      </w:pPr>
      <w:r w:rsidRPr="00B577ED">
        <w:t>H. 3936</w:t>
      </w:r>
      <w:r w:rsidRPr="00B577ED">
        <w:tab/>
        <w:t>27</w:t>
      </w:r>
    </w:p>
    <w:p w:rsidR="00B577ED" w:rsidRPr="00B577ED" w:rsidRDefault="00B577ED" w:rsidP="00B577ED">
      <w:pPr>
        <w:pStyle w:val="ActionText"/>
        <w:keepNext w:val="0"/>
        <w:tabs>
          <w:tab w:val="right" w:leader="dot" w:pos="2520"/>
        </w:tabs>
        <w:ind w:left="0" w:firstLine="0"/>
      </w:pPr>
      <w:r w:rsidRPr="00B577ED">
        <w:t>H. 3967</w:t>
      </w:r>
      <w:r w:rsidRPr="00B577ED">
        <w:tab/>
        <w:t>19</w:t>
      </w:r>
    </w:p>
    <w:p w:rsidR="00B577ED" w:rsidRPr="00B577ED" w:rsidRDefault="00B577ED" w:rsidP="00B577ED">
      <w:pPr>
        <w:pStyle w:val="ActionText"/>
        <w:keepNext w:val="0"/>
        <w:tabs>
          <w:tab w:val="right" w:leader="dot" w:pos="2520"/>
        </w:tabs>
        <w:ind w:left="0" w:firstLine="0"/>
      </w:pPr>
      <w:r w:rsidRPr="00B577ED">
        <w:t>H. 3998</w:t>
      </w:r>
      <w:r w:rsidRPr="00B577ED">
        <w:tab/>
        <w:t>14</w:t>
      </w:r>
    </w:p>
    <w:p w:rsidR="00B577ED" w:rsidRPr="00B577ED" w:rsidRDefault="00B577ED" w:rsidP="00B577ED">
      <w:pPr>
        <w:pStyle w:val="ActionText"/>
        <w:keepNext w:val="0"/>
        <w:tabs>
          <w:tab w:val="right" w:leader="dot" w:pos="2520"/>
        </w:tabs>
        <w:ind w:left="0" w:firstLine="0"/>
      </w:pPr>
      <w:r w:rsidRPr="00B577ED">
        <w:t>H. 4008</w:t>
      </w:r>
      <w:r w:rsidRPr="00B577ED">
        <w:tab/>
        <w:t>12</w:t>
      </w:r>
    </w:p>
    <w:p w:rsidR="00B577ED" w:rsidRPr="00B577ED" w:rsidRDefault="00B577ED" w:rsidP="00B577ED">
      <w:pPr>
        <w:pStyle w:val="ActionText"/>
        <w:keepNext w:val="0"/>
        <w:tabs>
          <w:tab w:val="right" w:leader="dot" w:pos="2520"/>
        </w:tabs>
        <w:ind w:left="0" w:firstLine="0"/>
      </w:pPr>
      <w:r w:rsidRPr="00B577ED">
        <w:t>H. 4009</w:t>
      </w:r>
      <w:r w:rsidRPr="00B577ED">
        <w:tab/>
        <w:t>9</w:t>
      </w:r>
    </w:p>
    <w:p w:rsidR="00B577ED" w:rsidRPr="00B577ED" w:rsidRDefault="00B577ED" w:rsidP="00B577ED">
      <w:pPr>
        <w:pStyle w:val="ActionText"/>
        <w:keepNext w:val="0"/>
        <w:tabs>
          <w:tab w:val="right" w:leader="dot" w:pos="2520"/>
        </w:tabs>
        <w:ind w:left="0" w:firstLine="0"/>
      </w:pPr>
      <w:r w:rsidRPr="00B577ED">
        <w:t>H. 4010</w:t>
      </w:r>
      <w:r w:rsidRPr="00B577ED">
        <w:tab/>
        <w:t>13</w:t>
      </w:r>
    </w:p>
    <w:p w:rsidR="00B577ED" w:rsidRPr="00B577ED" w:rsidRDefault="00B577ED" w:rsidP="00B577ED">
      <w:pPr>
        <w:pStyle w:val="ActionText"/>
        <w:keepNext w:val="0"/>
        <w:tabs>
          <w:tab w:val="right" w:leader="dot" w:pos="2520"/>
        </w:tabs>
        <w:ind w:left="0" w:firstLine="0"/>
      </w:pPr>
      <w:r w:rsidRPr="00B577ED">
        <w:t>H. 4011</w:t>
      </w:r>
      <w:r w:rsidRPr="00B577ED">
        <w:tab/>
        <w:t>9</w:t>
      </w:r>
    </w:p>
    <w:p w:rsidR="00B577ED" w:rsidRPr="00B577ED" w:rsidRDefault="00B577ED" w:rsidP="00B577ED">
      <w:pPr>
        <w:pStyle w:val="ActionText"/>
        <w:keepNext w:val="0"/>
        <w:tabs>
          <w:tab w:val="right" w:leader="dot" w:pos="2520"/>
        </w:tabs>
        <w:ind w:left="0" w:firstLine="0"/>
      </w:pPr>
      <w:r w:rsidRPr="00B577ED">
        <w:t>H. 4012</w:t>
      </w:r>
      <w:r w:rsidRPr="00B577ED">
        <w:tab/>
        <w:t>10</w:t>
      </w:r>
    </w:p>
    <w:p w:rsidR="00B577ED" w:rsidRPr="00B577ED" w:rsidRDefault="00B577ED" w:rsidP="00B577ED">
      <w:pPr>
        <w:pStyle w:val="ActionText"/>
        <w:keepNext w:val="0"/>
        <w:tabs>
          <w:tab w:val="right" w:leader="dot" w:pos="2520"/>
        </w:tabs>
        <w:ind w:left="0" w:firstLine="0"/>
      </w:pPr>
      <w:r w:rsidRPr="00B577ED">
        <w:t>H. 4013</w:t>
      </w:r>
      <w:r w:rsidRPr="00B577ED">
        <w:tab/>
        <w:t>11</w:t>
      </w:r>
    </w:p>
    <w:p w:rsidR="00B577ED" w:rsidRPr="00B577ED" w:rsidRDefault="00B577ED" w:rsidP="00B577ED">
      <w:pPr>
        <w:pStyle w:val="ActionText"/>
        <w:keepNext w:val="0"/>
        <w:tabs>
          <w:tab w:val="right" w:leader="dot" w:pos="2520"/>
        </w:tabs>
        <w:ind w:left="0" w:firstLine="0"/>
      </w:pPr>
      <w:r w:rsidRPr="00B577ED">
        <w:t>H. 4014</w:t>
      </w:r>
      <w:r w:rsidRPr="00B577ED">
        <w:tab/>
        <w:t>11</w:t>
      </w:r>
    </w:p>
    <w:p w:rsidR="00B577ED" w:rsidRPr="00B577ED" w:rsidRDefault="00B577ED" w:rsidP="00B577ED">
      <w:pPr>
        <w:pStyle w:val="ActionText"/>
        <w:keepNext w:val="0"/>
        <w:tabs>
          <w:tab w:val="right" w:leader="dot" w:pos="2520"/>
        </w:tabs>
        <w:ind w:left="0" w:firstLine="0"/>
      </w:pPr>
      <w:r w:rsidRPr="00B577ED">
        <w:t>H. 4015</w:t>
      </w:r>
      <w:r w:rsidRPr="00B577ED">
        <w:tab/>
        <w:t>12</w:t>
      </w:r>
    </w:p>
    <w:p w:rsidR="00B577ED" w:rsidRPr="00B577ED" w:rsidRDefault="00B577ED" w:rsidP="00B577ED">
      <w:pPr>
        <w:pStyle w:val="ActionText"/>
        <w:keepNext w:val="0"/>
        <w:tabs>
          <w:tab w:val="right" w:leader="dot" w:pos="2520"/>
        </w:tabs>
        <w:ind w:left="0" w:firstLine="0"/>
      </w:pPr>
      <w:r w:rsidRPr="00B577ED">
        <w:t>H. 4017</w:t>
      </w:r>
      <w:r w:rsidRPr="00B577ED">
        <w:tab/>
        <w:t>17</w:t>
      </w:r>
    </w:p>
    <w:p w:rsidR="00B577ED" w:rsidRPr="00B577ED" w:rsidRDefault="00B577ED" w:rsidP="00B577ED">
      <w:pPr>
        <w:pStyle w:val="ActionText"/>
        <w:keepNext w:val="0"/>
        <w:tabs>
          <w:tab w:val="right" w:leader="dot" w:pos="2520"/>
        </w:tabs>
        <w:ind w:left="0" w:firstLine="0"/>
      </w:pPr>
      <w:r>
        <w:br w:type="column"/>
      </w:r>
      <w:r w:rsidRPr="00B577ED">
        <w:t>H. 4018</w:t>
      </w:r>
      <w:r w:rsidRPr="00B577ED">
        <w:tab/>
        <w:t>17</w:t>
      </w:r>
    </w:p>
    <w:p w:rsidR="00B577ED" w:rsidRPr="00B577ED" w:rsidRDefault="00B577ED" w:rsidP="00B577ED">
      <w:pPr>
        <w:pStyle w:val="ActionText"/>
        <w:keepNext w:val="0"/>
        <w:tabs>
          <w:tab w:val="right" w:leader="dot" w:pos="2520"/>
        </w:tabs>
        <w:ind w:left="0" w:firstLine="0"/>
      </w:pPr>
      <w:r w:rsidRPr="00B577ED">
        <w:t>H. 4019</w:t>
      </w:r>
      <w:r w:rsidRPr="00B577ED">
        <w:tab/>
        <w:t>18</w:t>
      </w:r>
    </w:p>
    <w:p w:rsidR="00B577ED" w:rsidRPr="00B577ED" w:rsidRDefault="00B577ED" w:rsidP="00B577ED">
      <w:pPr>
        <w:pStyle w:val="ActionText"/>
        <w:keepNext w:val="0"/>
        <w:tabs>
          <w:tab w:val="right" w:leader="dot" w:pos="2520"/>
        </w:tabs>
        <w:ind w:left="0" w:firstLine="0"/>
      </w:pPr>
      <w:r w:rsidRPr="00B577ED">
        <w:t>H. 4020</w:t>
      </w:r>
      <w:r w:rsidRPr="00B577ED">
        <w:tab/>
        <w:t>18</w:t>
      </w:r>
    </w:p>
    <w:p w:rsidR="00B577ED" w:rsidRPr="00B577ED" w:rsidRDefault="00B577ED" w:rsidP="00B577ED">
      <w:pPr>
        <w:pStyle w:val="ActionText"/>
        <w:keepNext w:val="0"/>
        <w:tabs>
          <w:tab w:val="right" w:leader="dot" w:pos="2520"/>
        </w:tabs>
        <w:ind w:left="0" w:firstLine="0"/>
      </w:pPr>
      <w:r w:rsidRPr="00B577ED">
        <w:t>H. 4021</w:t>
      </w:r>
      <w:r w:rsidRPr="00B577ED">
        <w:tab/>
        <w:t>18</w:t>
      </w:r>
    </w:p>
    <w:p w:rsidR="00B577ED" w:rsidRPr="00B577ED" w:rsidRDefault="00B577ED" w:rsidP="00B577ED">
      <w:pPr>
        <w:pStyle w:val="ActionText"/>
        <w:keepNext w:val="0"/>
        <w:tabs>
          <w:tab w:val="right" w:leader="dot" w:pos="2520"/>
        </w:tabs>
        <w:ind w:left="0" w:firstLine="0"/>
      </w:pPr>
      <w:r w:rsidRPr="00B577ED">
        <w:t>H. 4127</w:t>
      </w:r>
      <w:r w:rsidRPr="00B577ED">
        <w:tab/>
        <w:t>12</w:t>
      </w:r>
    </w:p>
    <w:p w:rsidR="00B577ED" w:rsidRPr="00B577ED" w:rsidRDefault="00B577ED" w:rsidP="00B577ED">
      <w:pPr>
        <w:pStyle w:val="ActionText"/>
        <w:keepNext w:val="0"/>
        <w:tabs>
          <w:tab w:val="right" w:leader="dot" w:pos="2520"/>
        </w:tabs>
        <w:ind w:left="0" w:firstLine="0"/>
      </w:pPr>
      <w:r w:rsidRPr="00B577ED">
        <w:t>H. 4133</w:t>
      </w:r>
      <w:r w:rsidRPr="00B577ED">
        <w:tab/>
        <w:t>15</w:t>
      </w:r>
    </w:p>
    <w:p w:rsidR="00B577ED" w:rsidRPr="00B577ED" w:rsidRDefault="00B577ED" w:rsidP="00B577ED">
      <w:pPr>
        <w:pStyle w:val="ActionText"/>
        <w:keepNext w:val="0"/>
        <w:tabs>
          <w:tab w:val="right" w:leader="dot" w:pos="2520"/>
        </w:tabs>
        <w:ind w:left="0" w:firstLine="0"/>
      </w:pPr>
      <w:r w:rsidRPr="00B577ED">
        <w:t>H. 4152</w:t>
      </w:r>
      <w:r w:rsidRPr="00B577ED">
        <w:tab/>
        <w:t>8</w:t>
      </w:r>
    </w:p>
    <w:p w:rsidR="00B577ED" w:rsidRPr="00B577ED" w:rsidRDefault="00B577ED" w:rsidP="00B577ED">
      <w:pPr>
        <w:pStyle w:val="ActionText"/>
        <w:keepNext w:val="0"/>
        <w:tabs>
          <w:tab w:val="right" w:leader="dot" w:pos="2520"/>
        </w:tabs>
        <w:ind w:left="0" w:firstLine="0"/>
      </w:pPr>
      <w:r w:rsidRPr="00B577ED">
        <w:t>H. 4211</w:t>
      </w:r>
      <w:r w:rsidRPr="00B577ED">
        <w:tab/>
        <w:t>16</w:t>
      </w:r>
    </w:p>
    <w:p w:rsidR="00B577ED" w:rsidRPr="00B577ED" w:rsidRDefault="00B577ED" w:rsidP="00B577ED">
      <w:pPr>
        <w:pStyle w:val="ActionText"/>
        <w:keepNext w:val="0"/>
        <w:tabs>
          <w:tab w:val="right" w:leader="dot" w:pos="2520"/>
        </w:tabs>
        <w:ind w:left="0" w:firstLine="0"/>
      </w:pPr>
      <w:r w:rsidRPr="00B577ED">
        <w:t>H. 4245</w:t>
      </w:r>
      <w:r w:rsidRPr="00B577ED">
        <w:tab/>
        <w:t>9</w:t>
      </w:r>
    </w:p>
    <w:p w:rsidR="00B577ED" w:rsidRPr="00B577ED" w:rsidRDefault="00B577ED" w:rsidP="00B577ED">
      <w:pPr>
        <w:pStyle w:val="ActionText"/>
        <w:keepNext w:val="0"/>
        <w:tabs>
          <w:tab w:val="right" w:leader="dot" w:pos="2520"/>
        </w:tabs>
        <w:ind w:left="0" w:firstLine="0"/>
      </w:pPr>
      <w:r w:rsidRPr="00B577ED">
        <w:t>H. 4256</w:t>
      </w:r>
      <w:r w:rsidRPr="00B577ED">
        <w:tab/>
        <w:t>29</w:t>
      </w:r>
    </w:p>
    <w:p w:rsidR="00B577ED" w:rsidRPr="00B577ED" w:rsidRDefault="00B577ED" w:rsidP="00B577ED">
      <w:pPr>
        <w:pStyle w:val="ActionText"/>
        <w:keepNext w:val="0"/>
        <w:tabs>
          <w:tab w:val="right" w:leader="dot" w:pos="2520"/>
        </w:tabs>
        <w:ind w:left="0" w:firstLine="0"/>
      </w:pPr>
      <w:r w:rsidRPr="00B577ED">
        <w:t>H. 4261</w:t>
      </w:r>
      <w:r w:rsidRPr="00B577ED">
        <w:tab/>
        <w:t>5</w:t>
      </w:r>
    </w:p>
    <w:p w:rsidR="00B577ED" w:rsidRPr="00B577ED" w:rsidRDefault="00B577ED" w:rsidP="00B577ED">
      <w:pPr>
        <w:pStyle w:val="ActionText"/>
        <w:keepNext w:val="0"/>
        <w:tabs>
          <w:tab w:val="right" w:leader="dot" w:pos="2520"/>
        </w:tabs>
        <w:ind w:left="0" w:firstLine="0"/>
      </w:pPr>
      <w:r w:rsidRPr="00B577ED">
        <w:t>H. 4262</w:t>
      </w:r>
      <w:r w:rsidRPr="00B577ED">
        <w:tab/>
        <w:t>28</w:t>
      </w:r>
    </w:p>
    <w:p w:rsidR="00B577ED" w:rsidRPr="00B577ED" w:rsidRDefault="00B577ED" w:rsidP="00B577ED">
      <w:pPr>
        <w:pStyle w:val="ActionText"/>
        <w:keepNext w:val="0"/>
        <w:tabs>
          <w:tab w:val="right" w:leader="dot" w:pos="2520"/>
        </w:tabs>
        <w:ind w:left="0" w:firstLine="0"/>
      </w:pPr>
      <w:r w:rsidRPr="00B577ED">
        <w:t>H. 4287</w:t>
      </w:r>
      <w:r w:rsidRPr="00B577ED">
        <w:tab/>
        <w:t>29</w:t>
      </w:r>
    </w:p>
    <w:p w:rsidR="00B577ED" w:rsidRPr="00B577ED" w:rsidRDefault="00B577ED" w:rsidP="00B577ED">
      <w:pPr>
        <w:pStyle w:val="ActionText"/>
        <w:keepNext w:val="0"/>
        <w:tabs>
          <w:tab w:val="right" w:leader="dot" w:pos="2520"/>
        </w:tabs>
        <w:ind w:left="0" w:firstLine="0"/>
      </w:pPr>
      <w:r w:rsidRPr="00B577ED">
        <w:t>H. 4356</w:t>
      </w:r>
      <w:r w:rsidRPr="00B577ED">
        <w:tab/>
        <w:t>20</w:t>
      </w:r>
    </w:p>
    <w:p w:rsidR="00B577ED" w:rsidRPr="00B577ED" w:rsidRDefault="00B577ED" w:rsidP="00B577ED">
      <w:pPr>
        <w:pStyle w:val="ActionText"/>
        <w:keepNext w:val="0"/>
        <w:tabs>
          <w:tab w:val="right" w:leader="dot" w:pos="2520"/>
        </w:tabs>
        <w:ind w:left="0" w:firstLine="0"/>
      </w:pPr>
      <w:r w:rsidRPr="00B577ED">
        <w:t>H. 4357</w:t>
      </w:r>
      <w:r w:rsidRPr="00B577ED">
        <w:tab/>
        <w:t>21</w:t>
      </w:r>
    </w:p>
    <w:p w:rsidR="00B577ED" w:rsidRPr="00B577ED" w:rsidRDefault="00B577ED" w:rsidP="00B577ED">
      <w:pPr>
        <w:pStyle w:val="ActionText"/>
        <w:keepNext w:val="0"/>
        <w:tabs>
          <w:tab w:val="right" w:leader="dot" w:pos="2520"/>
        </w:tabs>
        <w:ind w:left="0" w:firstLine="0"/>
      </w:pPr>
      <w:r w:rsidRPr="00B577ED">
        <w:t>H. 4358</w:t>
      </w:r>
      <w:r w:rsidRPr="00B577ED">
        <w:tab/>
        <w:t>21</w:t>
      </w:r>
    </w:p>
    <w:p w:rsidR="00B577ED" w:rsidRPr="00B577ED" w:rsidRDefault="00B577ED" w:rsidP="00B577ED">
      <w:pPr>
        <w:pStyle w:val="ActionText"/>
        <w:keepNext w:val="0"/>
        <w:tabs>
          <w:tab w:val="right" w:leader="dot" w:pos="2520"/>
        </w:tabs>
        <w:ind w:left="0" w:firstLine="0"/>
      </w:pPr>
      <w:r w:rsidRPr="00B577ED">
        <w:t>H. 4359</w:t>
      </w:r>
      <w:r w:rsidRPr="00B577ED">
        <w:tab/>
        <w:t>21</w:t>
      </w:r>
    </w:p>
    <w:p w:rsidR="00B577ED" w:rsidRPr="00B577ED" w:rsidRDefault="00B577ED" w:rsidP="00B577ED">
      <w:pPr>
        <w:pStyle w:val="ActionText"/>
        <w:keepNext w:val="0"/>
        <w:tabs>
          <w:tab w:val="right" w:leader="dot" w:pos="2520"/>
        </w:tabs>
        <w:ind w:left="0" w:firstLine="0"/>
      </w:pPr>
      <w:r w:rsidRPr="00B577ED">
        <w:t>H. 4360</w:t>
      </w:r>
      <w:r w:rsidRPr="00B577ED">
        <w:tab/>
        <w:t>21</w:t>
      </w:r>
    </w:p>
    <w:p w:rsidR="00B577ED" w:rsidRPr="00B577ED" w:rsidRDefault="00B577ED" w:rsidP="00B577ED">
      <w:pPr>
        <w:pStyle w:val="ActionText"/>
        <w:keepNext w:val="0"/>
        <w:tabs>
          <w:tab w:val="right" w:leader="dot" w:pos="2520"/>
        </w:tabs>
        <w:ind w:left="0" w:firstLine="0"/>
      </w:pPr>
      <w:r w:rsidRPr="00B577ED">
        <w:t>H. 4361</w:t>
      </w:r>
      <w:r w:rsidRPr="00B577ED">
        <w:tab/>
        <w:t>22</w:t>
      </w:r>
    </w:p>
    <w:p w:rsidR="00B577ED" w:rsidRPr="00B577ED" w:rsidRDefault="00B577ED" w:rsidP="00B577ED">
      <w:pPr>
        <w:pStyle w:val="ActionText"/>
        <w:keepNext w:val="0"/>
        <w:tabs>
          <w:tab w:val="right" w:leader="dot" w:pos="2520"/>
        </w:tabs>
        <w:ind w:left="0" w:firstLine="0"/>
      </w:pPr>
      <w:r w:rsidRPr="00B577ED">
        <w:t>H. 4362</w:t>
      </w:r>
      <w:r w:rsidRPr="00B577ED">
        <w:tab/>
        <w:t>22</w:t>
      </w:r>
    </w:p>
    <w:p w:rsidR="00B577ED" w:rsidRPr="00B577ED" w:rsidRDefault="00B577ED" w:rsidP="00B577ED">
      <w:pPr>
        <w:pStyle w:val="ActionText"/>
        <w:keepNext w:val="0"/>
        <w:tabs>
          <w:tab w:val="right" w:leader="dot" w:pos="2520"/>
        </w:tabs>
        <w:ind w:left="0" w:firstLine="0"/>
      </w:pPr>
      <w:r w:rsidRPr="00B577ED">
        <w:t>H. 4363</w:t>
      </w:r>
      <w:r w:rsidRPr="00B577ED">
        <w:tab/>
        <w:t>22</w:t>
      </w:r>
    </w:p>
    <w:p w:rsidR="00B577ED" w:rsidRPr="00B577ED" w:rsidRDefault="00B577ED" w:rsidP="00B577ED">
      <w:pPr>
        <w:pStyle w:val="ActionText"/>
        <w:keepNext w:val="0"/>
        <w:tabs>
          <w:tab w:val="right" w:leader="dot" w:pos="2520"/>
        </w:tabs>
        <w:ind w:left="0" w:firstLine="0"/>
      </w:pPr>
      <w:r w:rsidRPr="00B577ED">
        <w:t>H. 4364</w:t>
      </w:r>
      <w:r w:rsidRPr="00B577ED">
        <w:tab/>
        <w:t>22</w:t>
      </w:r>
    </w:p>
    <w:p w:rsidR="00B577ED" w:rsidRPr="00B577ED" w:rsidRDefault="00B577ED" w:rsidP="00B577ED">
      <w:pPr>
        <w:pStyle w:val="ActionText"/>
        <w:keepNext w:val="0"/>
        <w:tabs>
          <w:tab w:val="right" w:leader="dot" w:pos="2520"/>
        </w:tabs>
        <w:ind w:left="0" w:firstLine="0"/>
      </w:pPr>
      <w:r w:rsidRPr="00B577ED">
        <w:t>H. 4365</w:t>
      </w:r>
      <w:r w:rsidRPr="00B577ED">
        <w:tab/>
        <w:t>23</w:t>
      </w:r>
    </w:p>
    <w:p w:rsidR="00B577ED" w:rsidRPr="00B577ED" w:rsidRDefault="00B577ED" w:rsidP="00B577ED">
      <w:pPr>
        <w:pStyle w:val="ActionText"/>
        <w:keepNext w:val="0"/>
        <w:tabs>
          <w:tab w:val="right" w:leader="dot" w:pos="2520"/>
        </w:tabs>
        <w:ind w:left="0" w:firstLine="0"/>
      </w:pPr>
      <w:r w:rsidRPr="00B577ED">
        <w:t>H. 4366</w:t>
      </w:r>
      <w:r w:rsidRPr="00B577ED">
        <w:tab/>
        <w:t>23</w:t>
      </w:r>
    </w:p>
    <w:p w:rsidR="00B577ED" w:rsidRPr="00B577ED" w:rsidRDefault="00B577ED" w:rsidP="00B577ED">
      <w:pPr>
        <w:pStyle w:val="ActionText"/>
        <w:keepNext w:val="0"/>
        <w:tabs>
          <w:tab w:val="right" w:leader="dot" w:pos="2520"/>
        </w:tabs>
        <w:ind w:left="0" w:firstLine="0"/>
      </w:pPr>
      <w:r w:rsidRPr="00B577ED">
        <w:t>H. 4367</w:t>
      </w:r>
      <w:r w:rsidRPr="00B577ED">
        <w:tab/>
        <w:t>23</w:t>
      </w:r>
    </w:p>
    <w:p w:rsidR="00B577ED" w:rsidRPr="00B577ED" w:rsidRDefault="00B577ED" w:rsidP="00B577ED">
      <w:pPr>
        <w:pStyle w:val="ActionText"/>
        <w:keepNext w:val="0"/>
        <w:tabs>
          <w:tab w:val="right" w:leader="dot" w:pos="2520"/>
        </w:tabs>
        <w:ind w:left="0" w:firstLine="0"/>
      </w:pPr>
      <w:r w:rsidRPr="00B577ED">
        <w:t>H. 4368</w:t>
      </w:r>
      <w:r w:rsidRPr="00B577ED">
        <w:tab/>
        <w:t>23</w:t>
      </w:r>
    </w:p>
    <w:p w:rsidR="00B577ED" w:rsidRPr="00B577ED" w:rsidRDefault="00B577ED" w:rsidP="00B577ED">
      <w:pPr>
        <w:pStyle w:val="ActionText"/>
        <w:keepNext w:val="0"/>
        <w:tabs>
          <w:tab w:val="right" w:leader="dot" w:pos="2520"/>
        </w:tabs>
        <w:ind w:left="0" w:firstLine="0"/>
      </w:pPr>
      <w:r w:rsidRPr="00B577ED">
        <w:t>H. 4369</w:t>
      </w:r>
      <w:r w:rsidRPr="00B577ED">
        <w:tab/>
        <w:t>24</w:t>
      </w:r>
    </w:p>
    <w:p w:rsidR="00B577ED" w:rsidRPr="00B577ED" w:rsidRDefault="00B577ED" w:rsidP="00B577ED">
      <w:pPr>
        <w:pStyle w:val="ActionText"/>
        <w:keepNext w:val="0"/>
        <w:tabs>
          <w:tab w:val="right" w:leader="dot" w:pos="2520"/>
        </w:tabs>
        <w:ind w:left="0" w:firstLine="0"/>
      </w:pPr>
      <w:r w:rsidRPr="00B577ED">
        <w:t>H. 4370</w:t>
      </w:r>
      <w:r w:rsidRPr="00B577ED">
        <w:tab/>
        <w:t>24</w:t>
      </w:r>
    </w:p>
    <w:p w:rsidR="00B577ED" w:rsidRPr="00B577ED" w:rsidRDefault="00B577ED" w:rsidP="00B577ED">
      <w:pPr>
        <w:pStyle w:val="ActionText"/>
        <w:keepNext w:val="0"/>
        <w:tabs>
          <w:tab w:val="right" w:leader="dot" w:pos="2520"/>
        </w:tabs>
        <w:ind w:left="0" w:firstLine="0"/>
      </w:pPr>
      <w:r w:rsidRPr="00B577ED">
        <w:t>H. 4380</w:t>
      </w:r>
      <w:r w:rsidRPr="00B577ED">
        <w:tab/>
        <w:t>24</w:t>
      </w:r>
    </w:p>
    <w:p w:rsidR="00B577ED" w:rsidRPr="00B577ED" w:rsidRDefault="00B577ED" w:rsidP="00B577ED">
      <w:pPr>
        <w:pStyle w:val="ActionText"/>
        <w:keepNext w:val="0"/>
        <w:tabs>
          <w:tab w:val="right" w:leader="dot" w:pos="2520"/>
        </w:tabs>
        <w:ind w:left="0" w:firstLine="0"/>
      </w:pPr>
      <w:r w:rsidRPr="00B577ED">
        <w:t>H. 4384</w:t>
      </w:r>
      <w:r w:rsidRPr="00B577ED">
        <w:tab/>
        <w:t>24</w:t>
      </w:r>
    </w:p>
    <w:p w:rsidR="00B577ED" w:rsidRPr="00B577ED" w:rsidRDefault="00B577ED" w:rsidP="00B577ED">
      <w:pPr>
        <w:pStyle w:val="ActionText"/>
        <w:keepNext w:val="0"/>
        <w:tabs>
          <w:tab w:val="right" w:leader="dot" w:pos="2520"/>
        </w:tabs>
        <w:ind w:left="0" w:firstLine="0"/>
      </w:pPr>
    </w:p>
    <w:p w:rsidR="00B577ED" w:rsidRPr="00B577ED" w:rsidRDefault="00B577ED" w:rsidP="00B577ED">
      <w:pPr>
        <w:pStyle w:val="ActionText"/>
        <w:keepNext w:val="0"/>
        <w:tabs>
          <w:tab w:val="right" w:leader="dot" w:pos="2520"/>
        </w:tabs>
        <w:ind w:left="0" w:firstLine="0"/>
      </w:pPr>
      <w:r w:rsidRPr="00B577ED">
        <w:t>S. 214</w:t>
      </w:r>
      <w:r w:rsidRPr="00B577ED">
        <w:tab/>
        <w:t>12</w:t>
      </w:r>
    </w:p>
    <w:p w:rsidR="00B577ED" w:rsidRDefault="00B577ED" w:rsidP="00B577ED">
      <w:pPr>
        <w:pStyle w:val="ActionText"/>
        <w:keepNext w:val="0"/>
        <w:tabs>
          <w:tab w:val="right" w:leader="dot" w:pos="2520"/>
        </w:tabs>
        <w:ind w:left="0" w:firstLine="0"/>
      </w:pPr>
      <w:r w:rsidRPr="00B577ED">
        <w:t>S. 514</w:t>
      </w:r>
      <w:r w:rsidRPr="00B577ED">
        <w:tab/>
        <w:t>26</w:t>
      </w:r>
    </w:p>
    <w:p w:rsidR="00B577ED" w:rsidRDefault="00B577ED" w:rsidP="00B577ED">
      <w:pPr>
        <w:pStyle w:val="ActionText"/>
        <w:keepNext w:val="0"/>
        <w:tabs>
          <w:tab w:val="right" w:leader="dot" w:pos="2520"/>
        </w:tabs>
        <w:ind w:left="0" w:firstLine="0"/>
        <w:sectPr w:rsidR="00B577ED" w:rsidSect="00B577ED">
          <w:type w:val="continuous"/>
          <w:pgSz w:w="12240" w:h="15840" w:code="1"/>
          <w:pgMar w:top="1008" w:right="4694" w:bottom="3499" w:left="1224" w:header="1008" w:footer="3499" w:gutter="0"/>
          <w:cols w:num="2" w:space="720"/>
          <w:docGrid w:linePitch="360"/>
        </w:sectPr>
      </w:pPr>
    </w:p>
    <w:p w:rsidR="00B577ED" w:rsidRPr="00B577ED" w:rsidRDefault="00B577ED" w:rsidP="00B577ED">
      <w:pPr>
        <w:pStyle w:val="ActionText"/>
        <w:keepNext w:val="0"/>
        <w:tabs>
          <w:tab w:val="right" w:leader="dot" w:pos="2520"/>
        </w:tabs>
        <w:ind w:left="0" w:firstLine="0"/>
      </w:pPr>
    </w:p>
    <w:sectPr w:rsidR="00B577ED" w:rsidRPr="00B577ED" w:rsidSect="00B577ED">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D0B" w:rsidRDefault="003F3D0B">
      <w:r>
        <w:separator/>
      </w:r>
    </w:p>
  </w:endnote>
  <w:endnote w:type="continuationSeparator" w:id="0">
    <w:p w:rsidR="003F3D0B" w:rsidRDefault="003F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D0B" w:rsidRDefault="003F3D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3D0B" w:rsidRDefault="003F3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D0B" w:rsidRDefault="003F3D0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3D0B" w:rsidRDefault="003F3D0B">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D0B" w:rsidRDefault="003F3D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D0B" w:rsidRDefault="003F3D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3D0B" w:rsidRDefault="003F3D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D0B" w:rsidRDefault="003F3D0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15321D">
      <w:rPr>
        <w:rStyle w:val="PageNumber"/>
        <w:noProof/>
      </w:rPr>
      <w:t>19</w:t>
    </w:r>
    <w:r>
      <w:rPr>
        <w:rStyle w:val="PageNumber"/>
      </w:rPr>
      <w:fldChar w:fldCharType="end"/>
    </w:r>
  </w:p>
  <w:p w:rsidR="003F3D0B" w:rsidRDefault="003F3D0B">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D0B" w:rsidRDefault="003F3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D0B" w:rsidRDefault="003F3D0B">
      <w:r>
        <w:separator/>
      </w:r>
    </w:p>
  </w:footnote>
  <w:footnote w:type="continuationSeparator" w:id="0">
    <w:p w:rsidR="003F3D0B" w:rsidRDefault="003F3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D0B" w:rsidRDefault="003F3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D0B" w:rsidRDefault="003F3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D0B" w:rsidRDefault="003F3D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D0B" w:rsidRDefault="003F3D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D0B" w:rsidRDefault="003F3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D0B" w:rsidRDefault="003F3D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F6"/>
    <w:rsid w:val="0006136F"/>
    <w:rsid w:val="000D7169"/>
    <w:rsid w:val="0015321D"/>
    <w:rsid w:val="003A69F6"/>
    <w:rsid w:val="003F3D0B"/>
    <w:rsid w:val="00587C05"/>
    <w:rsid w:val="00AF396C"/>
    <w:rsid w:val="00B5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86980F-9218-4C29-8E93-049386A0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3A69F6"/>
    <w:pPr>
      <w:keepNext/>
      <w:ind w:left="0" w:firstLine="0"/>
      <w:outlineLvl w:val="2"/>
    </w:pPr>
    <w:rPr>
      <w:b/>
      <w:sz w:val="20"/>
    </w:rPr>
  </w:style>
  <w:style w:type="paragraph" w:styleId="Heading4">
    <w:name w:val="heading 4"/>
    <w:basedOn w:val="Normal"/>
    <w:next w:val="Normal"/>
    <w:link w:val="Heading4Char"/>
    <w:qFormat/>
    <w:rsid w:val="003A69F6"/>
    <w:pPr>
      <w:keepNext/>
      <w:tabs>
        <w:tab w:val="center" w:pos="3168"/>
      </w:tabs>
      <w:ind w:left="0" w:firstLine="0"/>
      <w:outlineLvl w:val="3"/>
    </w:pPr>
    <w:rPr>
      <w:b/>
      <w:snapToGrid w:val="0"/>
    </w:rPr>
  </w:style>
  <w:style w:type="paragraph" w:styleId="Heading6">
    <w:name w:val="heading 6"/>
    <w:basedOn w:val="Normal"/>
    <w:next w:val="Normal"/>
    <w:link w:val="Heading6Char"/>
    <w:qFormat/>
    <w:rsid w:val="003A69F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3A69F6"/>
    <w:rPr>
      <w:b/>
    </w:rPr>
  </w:style>
  <w:style w:type="character" w:customStyle="1" w:styleId="Heading4Char">
    <w:name w:val="Heading 4 Char"/>
    <w:basedOn w:val="DefaultParagraphFont"/>
    <w:link w:val="Heading4"/>
    <w:rsid w:val="003A69F6"/>
    <w:rPr>
      <w:b/>
      <w:snapToGrid w:val="0"/>
      <w:sz w:val="22"/>
    </w:rPr>
  </w:style>
  <w:style w:type="character" w:customStyle="1" w:styleId="Heading6Char">
    <w:name w:val="Heading 6 Char"/>
    <w:basedOn w:val="DefaultParagraphFont"/>
    <w:link w:val="Heading6"/>
    <w:rsid w:val="003A69F6"/>
    <w:rPr>
      <w:b/>
      <w:snapToGrid w:val="0"/>
      <w:sz w:val="26"/>
    </w:rPr>
  </w:style>
  <w:style w:type="character" w:customStyle="1" w:styleId="HeaderChar">
    <w:name w:val="Header Char"/>
    <w:link w:val="Header"/>
    <w:semiHidden/>
    <w:rsid w:val="003A69F6"/>
    <w:rPr>
      <w:sz w:val="22"/>
    </w:rPr>
  </w:style>
  <w:style w:type="character" w:customStyle="1" w:styleId="FooterChar">
    <w:name w:val="Footer Char"/>
    <w:link w:val="Footer"/>
    <w:semiHidden/>
    <w:rsid w:val="003A69F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Powdersville%20Patriots.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L:\H-CHAMB\TEAMGIFS\Bamberg%20Ehrhardt%20dragon.gif"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4A684D5F.dotm</Template>
  <TotalTime>0</TotalTime>
  <Pages>3</Pages>
  <Words>8042</Words>
  <Characters>43752</Characters>
  <Application>Microsoft Office Word</Application>
  <DocSecurity>0</DocSecurity>
  <Lines>1379</Lines>
  <Paragraphs>402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4/4/2019 - South Carolina Legislature Online</dc:title>
  <dc:subject/>
  <dc:creator>DJuana Wilson</dc:creator>
  <cp:keywords/>
  <cp:lastModifiedBy>Olivia Faile</cp:lastModifiedBy>
  <cp:revision>4</cp:revision>
  <dcterms:created xsi:type="dcterms:W3CDTF">2019-04-03T20:42:00Z</dcterms:created>
  <dcterms:modified xsi:type="dcterms:W3CDTF">2019-04-03T21:26:00Z</dcterms:modified>
</cp:coreProperties>
</file>