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87" w:rsidRDefault="009A3C4E">
      <w:pPr>
        <w:pStyle w:val="Heading6"/>
        <w:jc w:val="center"/>
        <w:rPr>
          <w:sz w:val="22"/>
        </w:rPr>
      </w:pPr>
      <w:bookmarkStart w:id="0" w:name="_GoBack"/>
      <w:bookmarkEnd w:id="0"/>
      <w:r>
        <w:rPr>
          <w:sz w:val="22"/>
        </w:rPr>
        <w:t>HOUSE TO MEET AT 10:00 A.M.</w:t>
      </w:r>
    </w:p>
    <w:p w:rsidR="00E11287" w:rsidRDefault="00E11287">
      <w:pPr>
        <w:tabs>
          <w:tab w:val="right" w:pos="6336"/>
        </w:tabs>
        <w:ind w:left="0" w:firstLine="0"/>
        <w:jc w:val="center"/>
      </w:pPr>
    </w:p>
    <w:p w:rsidR="00E11287" w:rsidRDefault="00E11287">
      <w:pPr>
        <w:tabs>
          <w:tab w:val="right" w:pos="6336"/>
        </w:tabs>
        <w:ind w:left="0" w:firstLine="0"/>
        <w:jc w:val="right"/>
        <w:rPr>
          <w:b/>
        </w:rPr>
      </w:pPr>
      <w:r>
        <w:rPr>
          <w:b/>
        </w:rPr>
        <w:t>NO. 54</w:t>
      </w:r>
    </w:p>
    <w:p w:rsidR="00E11287" w:rsidRDefault="00E11287">
      <w:pPr>
        <w:tabs>
          <w:tab w:val="center" w:pos="3168"/>
        </w:tabs>
        <w:ind w:left="0" w:firstLine="0"/>
        <w:jc w:val="center"/>
      </w:pPr>
      <w:r>
        <w:rPr>
          <w:b/>
        </w:rPr>
        <w:t>CALENDAR</w:t>
      </w:r>
    </w:p>
    <w:p w:rsidR="00E11287" w:rsidRDefault="00E11287">
      <w:pPr>
        <w:ind w:left="0" w:firstLine="0"/>
        <w:jc w:val="center"/>
      </w:pPr>
    </w:p>
    <w:p w:rsidR="00E11287" w:rsidRDefault="00E11287">
      <w:pPr>
        <w:tabs>
          <w:tab w:val="center" w:pos="3168"/>
        </w:tabs>
        <w:ind w:left="0" w:firstLine="0"/>
        <w:jc w:val="center"/>
        <w:rPr>
          <w:b/>
        </w:rPr>
      </w:pPr>
      <w:r>
        <w:rPr>
          <w:b/>
        </w:rPr>
        <w:t>OF THE</w:t>
      </w:r>
    </w:p>
    <w:p w:rsidR="00E11287" w:rsidRDefault="00E11287">
      <w:pPr>
        <w:ind w:left="0" w:firstLine="0"/>
        <w:jc w:val="center"/>
      </w:pPr>
    </w:p>
    <w:p w:rsidR="00E11287" w:rsidRDefault="00E11287">
      <w:pPr>
        <w:tabs>
          <w:tab w:val="center" w:pos="3168"/>
        </w:tabs>
        <w:ind w:left="0" w:firstLine="0"/>
        <w:jc w:val="center"/>
      </w:pPr>
      <w:r>
        <w:rPr>
          <w:b/>
        </w:rPr>
        <w:t>HOUSE OF REPRESENTATIVES</w:t>
      </w:r>
    </w:p>
    <w:p w:rsidR="00E11287" w:rsidRDefault="00E11287">
      <w:pPr>
        <w:ind w:left="0" w:firstLine="0"/>
        <w:jc w:val="center"/>
      </w:pPr>
    </w:p>
    <w:p w:rsidR="00E11287" w:rsidRDefault="00E11287">
      <w:pPr>
        <w:pStyle w:val="Heading4"/>
        <w:jc w:val="center"/>
        <w:rPr>
          <w:snapToGrid/>
        </w:rPr>
      </w:pPr>
      <w:r>
        <w:rPr>
          <w:snapToGrid/>
        </w:rPr>
        <w:t>OF THE</w:t>
      </w:r>
    </w:p>
    <w:p w:rsidR="00E11287" w:rsidRDefault="00E11287">
      <w:pPr>
        <w:ind w:left="0" w:firstLine="0"/>
        <w:jc w:val="center"/>
      </w:pPr>
    </w:p>
    <w:p w:rsidR="00E11287" w:rsidRDefault="00E11287">
      <w:pPr>
        <w:tabs>
          <w:tab w:val="center" w:pos="3168"/>
        </w:tabs>
        <w:ind w:left="0" w:firstLine="0"/>
        <w:jc w:val="center"/>
        <w:rPr>
          <w:b/>
        </w:rPr>
      </w:pPr>
      <w:r>
        <w:rPr>
          <w:b/>
        </w:rPr>
        <w:t>STATE OF SOUTH CAROLINA</w:t>
      </w:r>
    </w:p>
    <w:p w:rsidR="00E11287" w:rsidRDefault="00E11287">
      <w:pPr>
        <w:ind w:left="0" w:firstLine="0"/>
        <w:jc w:val="center"/>
        <w:rPr>
          <w:b/>
        </w:rPr>
      </w:pPr>
    </w:p>
    <w:p w:rsidR="00E11287" w:rsidRDefault="00E11287">
      <w:pPr>
        <w:ind w:left="0" w:firstLine="0"/>
        <w:jc w:val="center"/>
        <w:rPr>
          <w:b/>
        </w:rPr>
      </w:pPr>
    </w:p>
    <w:p w:rsidR="00E11287" w:rsidRDefault="00E11287">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11287" w:rsidRDefault="00E11287">
      <w:pPr>
        <w:ind w:left="0" w:firstLine="0"/>
        <w:jc w:val="center"/>
        <w:rPr>
          <w:b/>
        </w:rPr>
      </w:pPr>
    </w:p>
    <w:p w:rsidR="00E11287" w:rsidRDefault="00E11287">
      <w:pPr>
        <w:pStyle w:val="Heading3"/>
        <w:jc w:val="center"/>
      </w:pPr>
      <w:r>
        <w:t>REGULAR SESSION BEGINNING TUESDAY, JANUARY 8, 2019</w:t>
      </w:r>
    </w:p>
    <w:p w:rsidR="00E11287" w:rsidRDefault="00E11287">
      <w:pPr>
        <w:ind w:left="0" w:firstLine="0"/>
        <w:jc w:val="center"/>
        <w:rPr>
          <w:b/>
        </w:rPr>
      </w:pPr>
    </w:p>
    <w:p w:rsidR="00E11287" w:rsidRDefault="00E11287">
      <w:pPr>
        <w:ind w:left="0" w:firstLine="0"/>
        <w:jc w:val="center"/>
        <w:rPr>
          <w:b/>
        </w:rPr>
      </w:pPr>
    </w:p>
    <w:p w:rsidR="00E11287" w:rsidRPr="00063112" w:rsidRDefault="00E11287">
      <w:pPr>
        <w:ind w:left="0" w:firstLine="0"/>
        <w:jc w:val="center"/>
        <w:rPr>
          <w:b/>
        </w:rPr>
      </w:pPr>
      <w:r w:rsidRPr="00063112">
        <w:rPr>
          <w:b/>
        </w:rPr>
        <w:t>THURSDAY, APRIL 11, 2019</w:t>
      </w:r>
    </w:p>
    <w:p w:rsidR="00E11287" w:rsidRDefault="00E11287">
      <w:pPr>
        <w:ind w:left="0" w:firstLine="0"/>
        <w:jc w:val="center"/>
        <w:rPr>
          <w:b/>
        </w:rPr>
      </w:pPr>
      <w:r>
        <w:rPr>
          <w:b/>
          <w:noProof/>
        </w:rPr>
        <w:drawing>
          <wp:inline distT="0" distB="0" distL="0" distR="0">
            <wp:extent cx="1867535" cy="1344930"/>
            <wp:effectExtent l="0" t="0" r="0" b="0"/>
            <wp:docPr id="1" name="Picture 1" descr="L:\H-CHAMB\TEAMGIFS\MBSeahaw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MBSeahawk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7535" cy="1344930"/>
                    </a:xfrm>
                    <a:prstGeom prst="rect">
                      <a:avLst/>
                    </a:prstGeom>
                    <a:noFill/>
                    <a:ln>
                      <a:noFill/>
                    </a:ln>
                  </pic:spPr>
                </pic:pic>
              </a:graphicData>
            </a:graphic>
          </wp:inline>
        </w:drawing>
      </w:r>
      <w:r>
        <w:rPr>
          <w:b/>
        </w:rPr>
        <w:t xml:space="preserve">        </w:t>
      </w:r>
      <w:r>
        <w:rPr>
          <w:b/>
          <w:noProof/>
        </w:rPr>
        <w:drawing>
          <wp:inline distT="0" distB="0" distL="0" distR="0">
            <wp:extent cx="1054695" cy="1309144"/>
            <wp:effectExtent l="0" t="0" r="0" b="5715"/>
            <wp:docPr id="2" name="Picture 2" descr="L:\H-CHAMB\TEAMGIFS\Pendleto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PendletonH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72215" cy="1330891"/>
                    </a:xfrm>
                    <a:prstGeom prst="rect">
                      <a:avLst/>
                    </a:prstGeom>
                    <a:noFill/>
                    <a:ln>
                      <a:noFill/>
                    </a:ln>
                  </pic:spPr>
                </pic:pic>
              </a:graphicData>
            </a:graphic>
          </wp:inline>
        </w:drawing>
      </w:r>
    </w:p>
    <w:p w:rsidR="00E11287" w:rsidRDefault="00E11287">
      <w:pPr>
        <w:pStyle w:val="ActionText"/>
        <w:sectPr w:rsidR="00E11287">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E11287" w:rsidRDefault="00E11287">
      <w:pPr>
        <w:pStyle w:val="ActionText"/>
        <w:sectPr w:rsidR="00E11287">
          <w:pgSz w:w="12240" w:h="15840" w:code="1"/>
          <w:pgMar w:top="1008" w:right="4694" w:bottom="3499" w:left="1224" w:header="1008" w:footer="3499" w:gutter="0"/>
          <w:cols w:space="720"/>
          <w:titlePg/>
        </w:sectPr>
      </w:pPr>
    </w:p>
    <w:p w:rsidR="00E11287" w:rsidRDefault="00E11287" w:rsidP="00E11287">
      <w:pPr>
        <w:jc w:val="center"/>
        <w:rPr>
          <w:b/>
        </w:rPr>
      </w:pPr>
      <w:r>
        <w:rPr>
          <w:b/>
        </w:rPr>
        <w:lastRenderedPageBreak/>
        <w:t>MYRTLE BEACH HIGH SCHOOL “SEAHAWKS”</w:t>
      </w:r>
    </w:p>
    <w:p w:rsidR="00E11287" w:rsidRDefault="00E11287" w:rsidP="00E11287">
      <w:pPr>
        <w:jc w:val="center"/>
        <w:rPr>
          <w:b/>
        </w:rPr>
      </w:pPr>
      <w:r>
        <w:rPr>
          <w:b/>
        </w:rPr>
        <w:t>2018 CLASS AAAA FOOTBALL STATE CHAMPIONS</w:t>
      </w:r>
    </w:p>
    <w:p w:rsidR="00E11287" w:rsidRDefault="00E11287" w:rsidP="00E11287">
      <w:pPr>
        <w:jc w:val="center"/>
        <w:rPr>
          <w:b/>
        </w:rPr>
      </w:pPr>
    </w:p>
    <w:p w:rsidR="00E11287" w:rsidRDefault="00E11287" w:rsidP="00E11287">
      <w:pPr>
        <w:tabs>
          <w:tab w:val="left" w:pos="2520"/>
          <w:tab w:val="left" w:pos="4500"/>
        </w:tabs>
        <w:ind w:left="360" w:firstLine="0"/>
        <w:rPr>
          <w:bCs/>
        </w:rPr>
        <w:sectPr w:rsidR="00E11287" w:rsidSect="00E11287">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E11287" w:rsidRPr="00547661" w:rsidRDefault="00E11287" w:rsidP="00E11287">
      <w:pPr>
        <w:tabs>
          <w:tab w:val="left" w:pos="2520"/>
          <w:tab w:val="left" w:pos="4500"/>
        </w:tabs>
        <w:ind w:left="360" w:firstLine="0"/>
        <w:rPr>
          <w:bCs/>
        </w:rPr>
      </w:pPr>
      <w:r w:rsidRPr="00547661">
        <w:rPr>
          <w:bCs/>
        </w:rPr>
        <w:t>Kaden Arnold</w:t>
      </w:r>
    </w:p>
    <w:p w:rsidR="00E11287" w:rsidRPr="00547661" w:rsidRDefault="00E11287" w:rsidP="00E11287">
      <w:pPr>
        <w:tabs>
          <w:tab w:val="left" w:pos="2520"/>
          <w:tab w:val="left" w:pos="4500"/>
        </w:tabs>
        <w:ind w:left="360" w:firstLine="0"/>
        <w:rPr>
          <w:bCs/>
        </w:rPr>
      </w:pPr>
      <w:r w:rsidRPr="00547661">
        <w:rPr>
          <w:bCs/>
        </w:rPr>
        <w:t>TJ Auston</w:t>
      </w:r>
    </w:p>
    <w:p w:rsidR="00E11287" w:rsidRPr="00547661" w:rsidRDefault="00E11287" w:rsidP="00E11287">
      <w:pPr>
        <w:tabs>
          <w:tab w:val="left" w:pos="2520"/>
          <w:tab w:val="left" w:pos="4500"/>
        </w:tabs>
        <w:ind w:left="360" w:firstLine="0"/>
        <w:rPr>
          <w:bCs/>
        </w:rPr>
      </w:pPr>
      <w:r w:rsidRPr="00547661">
        <w:rPr>
          <w:bCs/>
        </w:rPr>
        <w:t>William Bauguess</w:t>
      </w:r>
    </w:p>
    <w:p w:rsidR="00E11287" w:rsidRPr="00547661" w:rsidRDefault="00E11287" w:rsidP="00E11287">
      <w:pPr>
        <w:tabs>
          <w:tab w:val="left" w:pos="2520"/>
          <w:tab w:val="left" w:pos="4500"/>
        </w:tabs>
        <w:ind w:left="360" w:firstLine="0"/>
        <w:rPr>
          <w:bCs/>
        </w:rPr>
      </w:pPr>
      <w:r w:rsidRPr="00547661">
        <w:rPr>
          <w:bCs/>
        </w:rPr>
        <w:t>Keltron Bessant</w:t>
      </w:r>
    </w:p>
    <w:p w:rsidR="00E11287" w:rsidRPr="00547661" w:rsidRDefault="00E11287" w:rsidP="00E11287">
      <w:pPr>
        <w:tabs>
          <w:tab w:val="left" w:pos="2520"/>
          <w:tab w:val="left" w:pos="4500"/>
        </w:tabs>
        <w:ind w:left="360" w:firstLine="0"/>
        <w:rPr>
          <w:bCs/>
        </w:rPr>
      </w:pPr>
      <w:r w:rsidRPr="00547661">
        <w:rPr>
          <w:bCs/>
        </w:rPr>
        <w:t>Antonio Brown</w:t>
      </w:r>
    </w:p>
    <w:p w:rsidR="00E11287" w:rsidRPr="00547661" w:rsidRDefault="00E11287" w:rsidP="00E11287">
      <w:pPr>
        <w:tabs>
          <w:tab w:val="left" w:pos="2520"/>
          <w:tab w:val="left" w:pos="4500"/>
        </w:tabs>
        <w:ind w:left="360" w:firstLine="0"/>
        <w:rPr>
          <w:bCs/>
        </w:rPr>
      </w:pPr>
      <w:r w:rsidRPr="00547661">
        <w:rPr>
          <w:bCs/>
        </w:rPr>
        <w:t>Chris Brown</w:t>
      </w:r>
    </w:p>
    <w:p w:rsidR="00E11287" w:rsidRPr="00547661" w:rsidRDefault="00E11287" w:rsidP="00E11287">
      <w:pPr>
        <w:tabs>
          <w:tab w:val="left" w:pos="2520"/>
          <w:tab w:val="left" w:pos="4500"/>
        </w:tabs>
        <w:ind w:left="360" w:firstLine="0"/>
        <w:rPr>
          <w:bCs/>
        </w:rPr>
      </w:pPr>
      <w:r w:rsidRPr="00547661">
        <w:rPr>
          <w:bCs/>
        </w:rPr>
        <w:t>Michael Brown</w:t>
      </w:r>
    </w:p>
    <w:p w:rsidR="00E11287" w:rsidRPr="00547661" w:rsidRDefault="00E11287" w:rsidP="00E11287">
      <w:pPr>
        <w:tabs>
          <w:tab w:val="left" w:pos="2520"/>
          <w:tab w:val="left" w:pos="4500"/>
        </w:tabs>
        <w:ind w:left="360" w:firstLine="0"/>
        <w:rPr>
          <w:bCs/>
        </w:rPr>
      </w:pPr>
      <w:r w:rsidRPr="00547661">
        <w:rPr>
          <w:bCs/>
        </w:rPr>
        <w:t>Ryan Burch</w:t>
      </w:r>
    </w:p>
    <w:p w:rsidR="00E11287" w:rsidRPr="00547661" w:rsidRDefault="00E11287" w:rsidP="00E11287">
      <w:pPr>
        <w:tabs>
          <w:tab w:val="left" w:pos="2520"/>
          <w:tab w:val="left" w:pos="4500"/>
        </w:tabs>
        <w:ind w:left="360" w:firstLine="0"/>
        <w:rPr>
          <w:bCs/>
        </w:rPr>
      </w:pPr>
      <w:r w:rsidRPr="00547661">
        <w:rPr>
          <w:bCs/>
        </w:rPr>
        <w:t>Vincent Calvacante</w:t>
      </w:r>
    </w:p>
    <w:p w:rsidR="00E11287" w:rsidRPr="00547661" w:rsidRDefault="00E11287" w:rsidP="00E11287">
      <w:pPr>
        <w:tabs>
          <w:tab w:val="left" w:pos="2520"/>
          <w:tab w:val="left" w:pos="4500"/>
        </w:tabs>
        <w:ind w:left="360" w:firstLine="0"/>
        <w:rPr>
          <w:bCs/>
        </w:rPr>
      </w:pPr>
      <w:r w:rsidRPr="00547661">
        <w:rPr>
          <w:bCs/>
        </w:rPr>
        <w:t>Phillip Chung</w:t>
      </w:r>
    </w:p>
    <w:p w:rsidR="00E11287" w:rsidRPr="00547661" w:rsidRDefault="00E11287" w:rsidP="00E11287">
      <w:pPr>
        <w:tabs>
          <w:tab w:val="left" w:pos="2520"/>
          <w:tab w:val="left" w:pos="4500"/>
        </w:tabs>
        <w:ind w:left="360" w:firstLine="0"/>
        <w:rPr>
          <w:bCs/>
        </w:rPr>
      </w:pPr>
      <w:r w:rsidRPr="00547661">
        <w:rPr>
          <w:bCs/>
        </w:rPr>
        <w:t>Brandon Creed</w:t>
      </w:r>
    </w:p>
    <w:p w:rsidR="00E11287" w:rsidRPr="00547661" w:rsidRDefault="00E11287" w:rsidP="00E11287">
      <w:pPr>
        <w:tabs>
          <w:tab w:val="left" w:pos="2520"/>
          <w:tab w:val="left" w:pos="4500"/>
        </w:tabs>
        <w:ind w:left="360" w:firstLine="0"/>
        <w:rPr>
          <w:bCs/>
        </w:rPr>
      </w:pPr>
      <w:r w:rsidRPr="00547661">
        <w:rPr>
          <w:bCs/>
        </w:rPr>
        <w:t>Noah Darby</w:t>
      </w:r>
    </w:p>
    <w:p w:rsidR="00E11287" w:rsidRPr="00547661" w:rsidRDefault="00E11287" w:rsidP="00E11287">
      <w:pPr>
        <w:tabs>
          <w:tab w:val="left" w:pos="2520"/>
          <w:tab w:val="left" w:pos="4500"/>
        </w:tabs>
        <w:ind w:left="360" w:firstLine="0"/>
        <w:rPr>
          <w:bCs/>
        </w:rPr>
      </w:pPr>
      <w:r w:rsidRPr="00547661">
        <w:rPr>
          <w:bCs/>
        </w:rPr>
        <w:t>JJ Dent</w:t>
      </w:r>
    </w:p>
    <w:p w:rsidR="00E11287" w:rsidRPr="00547661" w:rsidRDefault="00E11287" w:rsidP="00E11287">
      <w:pPr>
        <w:tabs>
          <w:tab w:val="left" w:pos="2520"/>
          <w:tab w:val="left" w:pos="4500"/>
        </w:tabs>
        <w:ind w:left="360" w:firstLine="0"/>
        <w:rPr>
          <w:bCs/>
        </w:rPr>
      </w:pPr>
      <w:r w:rsidRPr="00547661">
        <w:rPr>
          <w:bCs/>
        </w:rPr>
        <w:t>Luke Doty</w:t>
      </w:r>
    </w:p>
    <w:p w:rsidR="00E11287" w:rsidRPr="00547661" w:rsidRDefault="00E11287" w:rsidP="00E11287">
      <w:pPr>
        <w:tabs>
          <w:tab w:val="left" w:pos="2520"/>
          <w:tab w:val="left" w:pos="4500"/>
        </w:tabs>
        <w:ind w:left="360" w:firstLine="0"/>
        <w:rPr>
          <w:bCs/>
        </w:rPr>
      </w:pPr>
      <w:r w:rsidRPr="00547661">
        <w:rPr>
          <w:bCs/>
        </w:rPr>
        <w:t>Bodie Eanes</w:t>
      </w:r>
    </w:p>
    <w:p w:rsidR="00E11287" w:rsidRPr="00547661" w:rsidRDefault="00E11287" w:rsidP="00E11287">
      <w:pPr>
        <w:tabs>
          <w:tab w:val="left" w:pos="2520"/>
          <w:tab w:val="left" w:pos="4500"/>
        </w:tabs>
        <w:ind w:left="360" w:firstLine="0"/>
        <w:rPr>
          <w:bCs/>
        </w:rPr>
      </w:pPr>
      <w:r w:rsidRPr="00547661">
        <w:rPr>
          <w:bCs/>
        </w:rPr>
        <w:t>Zyhem Farris</w:t>
      </w:r>
    </w:p>
    <w:p w:rsidR="00E11287" w:rsidRPr="00547661" w:rsidRDefault="00E11287" w:rsidP="00E11287">
      <w:pPr>
        <w:tabs>
          <w:tab w:val="left" w:pos="2520"/>
          <w:tab w:val="left" w:pos="4500"/>
        </w:tabs>
        <w:ind w:left="360" w:firstLine="0"/>
        <w:rPr>
          <w:bCs/>
        </w:rPr>
      </w:pPr>
      <w:r w:rsidRPr="00547661">
        <w:rPr>
          <w:bCs/>
        </w:rPr>
        <w:t>JB Favorite</w:t>
      </w:r>
    </w:p>
    <w:p w:rsidR="00E11287" w:rsidRPr="00547661" w:rsidRDefault="00E11287" w:rsidP="00E11287">
      <w:pPr>
        <w:tabs>
          <w:tab w:val="left" w:pos="2520"/>
          <w:tab w:val="left" w:pos="4500"/>
        </w:tabs>
        <w:ind w:left="360" w:firstLine="0"/>
        <w:rPr>
          <w:bCs/>
        </w:rPr>
      </w:pPr>
      <w:r w:rsidRPr="00547661">
        <w:rPr>
          <w:bCs/>
        </w:rPr>
        <w:t>Rayshad Feaster</w:t>
      </w:r>
    </w:p>
    <w:p w:rsidR="00E11287" w:rsidRPr="00547661" w:rsidRDefault="00E11287" w:rsidP="00E11287">
      <w:pPr>
        <w:tabs>
          <w:tab w:val="left" w:pos="2520"/>
          <w:tab w:val="left" w:pos="4500"/>
        </w:tabs>
        <w:ind w:left="360" w:firstLine="0"/>
        <w:rPr>
          <w:bCs/>
        </w:rPr>
      </w:pPr>
      <w:r w:rsidRPr="00547661">
        <w:rPr>
          <w:bCs/>
        </w:rPr>
        <w:t>Isaiah Ferrell</w:t>
      </w:r>
    </w:p>
    <w:p w:rsidR="00E11287" w:rsidRPr="00547661" w:rsidRDefault="00E11287" w:rsidP="00E11287">
      <w:pPr>
        <w:tabs>
          <w:tab w:val="left" w:pos="2520"/>
          <w:tab w:val="left" w:pos="4500"/>
        </w:tabs>
        <w:ind w:left="360" w:firstLine="0"/>
        <w:rPr>
          <w:bCs/>
        </w:rPr>
      </w:pPr>
      <w:r w:rsidRPr="00547661">
        <w:rPr>
          <w:bCs/>
        </w:rPr>
        <w:t>Da'Ron Finkley</w:t>
      </w:r>
    </w:p>
    <w:p w:rsidR="00E11287" w:rsidRPr="00547661" w:rsidRDefault="00E11287" w:rsidP="00E11287">
      <w:pPr>
        <w:tabs>
          <w:tab w:val="left" w:pos="2520"/>
          <w:tab w:val="left" w:pos="4500"/>
        </w:tabs>
        <w:ind w:left="360" w:firstLine="0"/>
        <w:rPr>
          <w:bCs/>
        </w:rPr>
      </w:pPr>
      <w:r w:rsidRPr="00547661">
        <w:rPr>
          <w:bCs/>
        </w:rPr>
        <w:t>Tank Ford</w:t>
      </w:r>
    </w:p>
    <w:p w:rsidR="00E11287" w:rsidRPr="00547661" w:rsidRDefault="00E11287" w:rsidP="00E11287">
      <w:pPr>
        <w:tabs>
          <w:tab w:val="left" w:pos="2520"/>
          <w:tab w:val="left" w:pos="4500"/>
        </w:tabs>
        <w:ind w:left="360" w:firstLine="0"/>
        <w:rPr>
          <w:bCs/>
        </w:rPr>
      </w:pPr>
      <w:r w:rsidRPr="00547661">
        <w:rPr>
          <w:bCs/>
        </w:rPr>
        <w:t>Frank Goings</w:t>
      </w:r>
    </w:p>
    <w:p w:rsidR="00E11287" w:rsidRPr="00547661" w:rsidRDefault="00E11287" w:rsidP="00E11287">
      <w:pPr>
        <w:tabs>
          <w:tab w:val="left" w:pos="2520"/>
          <w:tab w:val="left" w:pos="4500"/>
        </w:tabs>
        <w:ind w:left="360" w:firstLine="0"/>
        <w:rPr>
          <w:bCs/>
        </w:rPr>
      </w:pPr>
      <w:r w:rsidRPr="00547661">
        <w:rPr>
          <w:bCs/>
        </w:rPr>
        <w:t>Jermani Green</w:t>
      </w:r>
    </w:p>
    <w:p w:rsidR="00E11287" w:rsidRPr="00547661" w:rsidRDefault="00E11287" w:rsidP="00E11287">
      <w:pPr>
        <w:tabs>
          <w:tab w:val="left" w:pos="2520"/>
          <w:tab w:val="left" w:pos="4500"/>
        </w:tabs>
        <w:ind w:left="360" w:firstLine="0"/>
        <w:rPr>
          <w:bCs/>
        </w:rPr>
      </w:pPr>
      <w:r w:rsidRPr="00547661">
        <w:rPr>
          <w:bCs/>
        </w:rPr>
        <w:t>Marcus Grissett</w:t>
      </w:r>
    </w:p>
    <w:p w:rsidR="00E11287" w:rsidRPr="00547661" w:rsidRDefault="00E11287" w:rsidP="00E11287">
      <w:pPr>
        <w:tabs>
          <w:tab w:val="left" w:pos="2520"/>
          <w:tab w:val="left" w:pos="4500"/>
        </w:tabs>
        <w:ind w:left="360" w:firstLine="0"/>
        <w:rPr>
          <w:bCs/>
        </w:rPr>
      </w:pPr>
      <w:r w:rsidRPr="00547661">
        <w:rPr>
          <w:bCs/>
        </w:rPr>
        <w:t>Ashton Hales</w:t>
      </w:r>
    </w:p>
    <w:p w:rsidR="00E11287" w:rsidRPr="00547661" w:rsidRDefault="00E11287" w:rsidP="00E11287">
      <w:pPr>
        <w:tabs>
          <w:tab w:val="left" w:pos="2520"/>
          <w:tab w:val="left" w:pos="4500"/>
        </w:tabs>
        <w:ind w:left="360" w:firstLine="0"/>
        <w:rPr>
          <w:bCs/>
        </w:rPr>
      </w:pPr>
      <w:r w:rsidRPr="00547661">
        <w:rPr>
          <w:bCs/>
        </w:rPr>
        <w:t>Sullivan Hardin</w:t>
      </w:r>
    </w:p>
    <w:p w:rsidR="00E11287" w:rsidRPr="00547661" w:rsidRDefault="00E11287" w:rsidP="00E11287">
      <w:pPr>
        <w:tabs>
          <w:tab w:val="left" w:pos="2520"/>
          <w:tab w:val="left" w:pos="4500"/>
        </w:tabs>
        <w:ind w:left="360" w:firstLine="0"/>
        <w:rPr>
          <w:bCs/>
        </w:rPr>
      </w:pPr>
      <w:r w:rsidRPr="00547661">
        <w:rPr>
          <w:bCs/>
        </w:rPr>
        <w:t>Jakari Harmon</w:t>
      </w:r>
    </w:p>
    <w:p w:rsidR="00E11287" w:rsidRPr="00547661" w:rsidRDefault="00E11287" w:rsidP="00E11287">
      <w:pPr>
        <w:tabs>
          <w:tab w:val="left" w:pos="2520"/>
          <w:tab w:val="left" w:pos="4500"/>
        </w:tabs>
        <w:ind w:left="360" w:firstLine="0"/>
        <w:rPr>
          <w:bCs/>
        </w:rPr>
      </w:pPr>
      <w:r w:rsidRPr="00547661">
        <w:rPr>
          <w:bCs/>
        </w:rPr>
        <w:t>Allen Harrell</w:t>
      </w:r>
    </w:p>
    <w:p w:rsidR="00E11287" w:rsidRPr="00547661" w:rsidRDefault="00E11287" w:rsidP="00E11287">
      <w:pPr>
        <w:tabs>
          <w:tab w:val="left" w:pos="2520"/>
          <w:tab w:val="left" w:pos="4500"/>
        </w:tabs>
        <w:ind w:left="360" w:firstLine="0"/>
        <w:rPr>
          <w:bCs/>
        </w:rPr>
      </w:pPr>
      <w:r w:rsidRPr="00547661">
        <w:rPr>
          <w:bCs/>
        </w:rPr>
        <w:t>Ben Herriot</w:t>
      </w:r>
    </w:p>
    <w:p w:rsidR="00E11287" w:rsidRPr="00547661" w:rsidRDefault="00E11287" w:rsidP="00E11287">
      <w:pPr>
        <w:tabs>
          <w:tab w:val="left" w:pos="2520"/>
          <w:tab w:val="left" w:pos="4500"/>
        </w:tabs>
        <w:ind w:left="360" w:firstLine="0"/>
        <w:rPr>
          <w:bCs/>
        </w:rPr>
      </w:pPr>
      <w:r w:rsidRPr="00547661">
        <w:rPr>
          <w:bCs/>
        </w:rPr>
        <w:t>Evan Jumper</w:t>
      </w:r>
    </w:p>
    <w:p w:rsidR="00E11287" w:rsidRPr="00547661" w:rsidRDefault="00E11287" w:rsidP="00E11287">
      <w:pPr>
        <w:tabs>
          <w:tab w:val="left" w:pos="2520"/>
          <w:tab w:val="left" w:pos="4500"/>
        </w:tabs>
        <w:ind w:left="360" w:firstLine="0"/>
        <w:rPr>
          <w:bCs/>
        </w:rPr>
      </w:pPr>
      <w:r w:rsidRPr="00547661">
        <w:rPr>
          <w:bCs/>
        </w:rPr>
        <w:t>Xayvion Knox</w:t>
      </w:r>
    </w:p>
    <w:p w:rsidR="00E11287" w:rsidRPr="00547661" w:rsidRDefault="00E11287" w:rsidP="00E11287">
      <w:pPr>
        <w:tabs>
          <w:tab w:val="left" w:pos="2520"/>
          <w:tab w:val="left" w:pos="4500"/>
        </w:tabs>
        <w:ind w:left="360" w:firstLine="0"/>
        <w:rPr>
          <w:bCs/>
        </w:rPr>
      </w:pPr>
      <w:r w:rsidRPr="00547661">
        <w:rPr>
          <w:bCs/>
        </w:rPr>
        <w:t>Dylan Lane</w:t>
      </w:r>
    </w:p>
    <w:p w:rsidR="00E11287" w:rsidRPr="00547661" w:rsidRDefault="00E11287" w:rsidP="00E11287">
      <w:pPr>
        <w:tabs>
          <w:tab w:val="left" w:pos="2520"/>
          <w:tab w:val="left" w:pos="4500"/>
        </w:tabs>
        <w:ind w:left="360" w:firstLine="0"/>
        <w:rPr>
          <w:bCs/>
        </w:rPr>
      </w:pPr>
      <w:r w:rsidRPr="00547661">
        <w:rPr>
          <w:bCs/>
        </w:rPr>
        <w:t>Elijah Lee</w:t>
      </w:r>
    </w:p>
    <w:p w:rsidR="00E11287" w:rsidRPr="00547661" w:rsidRDefault="00E11287" w:rsidP="00E11287">
      <w:pPr>
        <w:tabs>
          <w:tab w:val="left" w:pos="2520"/>
          <w:tab w:val="left" w:pos="4500"/>
        </w:tabs>
        <w:ind w:left="360" w:firstLine="0"/>
        <w:rPr>
          <w:bCs/>
        </w:rPr>
      </w:pPr>
      <w:r w:rsidRPr="00547661">
        <w:rPr>
          <w:bCs/>
        </w:rPr>
        <w:t>Marcus Lugo</w:t>
      </w:r>
    </w:p>
    <w:p w:rsidR="00E11287" w:rsidRPr="00547661" w:rsidRDefault="00E11287" w:rsidP="00E11287">
      <w:pPr>
        <w:tabs>
          <w:tab w:val="left" w:pos="2520"/>
          <w:tab w:val="left" w:pos="4500"/>
        </w:tabs>
        <w:ind w:left="360" w:firstLine="0"/>
        <w:rPr>
          <w:bCs/>
        </w:rPr>
      </w:pPr>
      <w:r w:rsidRPr="00547661">
        <w:rPr>
          <w:bCs/>
        </w:rPr>
        <w:t>Eddie Mack</w:t>
      </w:r>
    </w:p>
    <w:p w:rsidR="00E11287" w:rsidRPr="00547661" w:rsidRDefault="00E11287" w:rsidP="00E11287">
      <w:pPr>
        <w:tabs>
          <w:tab w:val="left" w:pos="2520"/>
          <w:tab w:val="left" w:pos="4500"/>
        </w:tabs>
        <w:ind w:left="360" w:firstLine="0"/>
        <w:rPr>
          <w:bCs/>
        </w:rPr>
      </w:pPr>
      <w:r w:rsidRPr="00547661">
        <w:rPr>
          <w:bCs/>
        </w:rPr>
        <w:t>Jacob Marquez</w:t>
      </w:r>
    </w:p>
    <w:p w:rsidR="00E11287" w:rsidRPr="00547661" w:rsidRDefault="00E11287" w:rsidP="00E11287">
      <w:pPr>
        <w:tabs>
          <w:tab w:val="left" w:pos="2520"/>
          <w:tab w:val="left" w:pos="4500"/>
        </w:tabs>
        <w:ind w:left="360" w:firstLine="0"/>
        <w:rPr>
          <w:bCs/>
        </w:rPr>
      </w:pPr>
      <w:r w:rsidRPr="00547661">
        <w:rPr>
          <w:bCs/>
        </w:rPr>
        <w:t>Tyrone Miles</w:t>
      </w:r>
    </w:p>
    <w:p w:rsidR="00E11287" w:rsidRPr="00547661" w:rsidRDefault="00E11287" w:rsidP="00E11287">
      <w:pPr>
        <w:tabs>
          <w:tab w:val="left" w:pos="2520"/>
          <w:tab w:val="left" w:pos="4500"/>
        </w:tabs>
        <w:ind w:left="360" w:firstLine="0"/>
        <w:rPr>
          <w:bCs/>
        </w:rPr>
      </w:pPr>
      <w:r w:rsidRPr="00547661">
        <w:rPr>
          <w:bCs/>
        </w:rPr>
        <w:t>Preston Mishoe</w:t>
      </w:r>
    </w:p>
    <w:p w:rsidR="00E11287" w:rsidRPr="00547661" w:rsidRDefault="00E11287" w:rsidP="00E11287">
      <w:pPr>
        <w:tabs>
          <w:tab w:val="left" w:pos="2520"/>
          <w:tab w:val="left" w:pos="4500"/>
        </w:tabs>
        <w:ind w:left="360" w:firstLine="0"/>
        <w:rPr>
          <w:bCs/>
        </w:rPr>
      </w:pPr>
      <w:r w:rsidRPr="00547661">
        <w:rPr>
          <w:bCs/>
        </w:rPr>
        <w:t>Matan Morovitz</w:t>
      </w:r>
    </w:p>
    <w:p w:rsidR="00E11287" w:rsidRPr="00547661" w:rsidRDefault="00E11287" w:rsidP="00E11287">
      <w:pPr>
        <w:tabs>
          <w:tab w:val="left" w:pos="2520"/>
          <w:tab w:val="left" w:pos="4500"/>
        </w:tabs>
        <w:ind w:left="360" w:firstLine="0"/>
        <w:rPr>
          <w:bCs/>
        </w:rPr>
      </w:pPr>
      <w:r w:rsidRPr="00547661">
        <w:rPr>
          <w:bCs/>
        </w:rPr>
        <w:t>Kevin Munoz</w:t>
      </w:r>
    </w:p>
    <w:p w:rsidR="00E11287" w:rsidRPr="00547661" w:rsidRDefault="00E11287" w:rsidP="00E11287">
      <w:pPr>
        <w:tabs>
          <w:tab w:val="left" w:pos="2520"/>
          <w:tab w:val="left" w:pos="4500"/>
        </w:tabs>
        <w:ind w:left="360" w:firstLine="0"/>
        <w:rPr>
          <w:bCs/>
        </w:rPr>
      </w:pPr>
      <w:r w:rsidRPr="00547661">
        <w:rPr>
          <w:bCs/>
        </w:rPr>
        <w:t>Jirone Parker</w:t>
      </w:r>
    </w:p>
    <w:p w:rsidR="00E11287" w:rsidRPr="00547661" w:rsidRDefault="00E11287" w:rsidP="00E11287">
      <w:pPr>
        <w:tabs>
          <w:tab w:val="left" w:pos="2520"/>
          <w:tab w:val="left" w:pos="4500"/>
        </w:tabs>
        <w:ind w:left="360" w:firstLine="0"/>
        <w:rPr>
          <w:bCs/>
        </w:rPr>
      </w:pPr>
      <w:r w:rsidRPr="00547661">
        <w:rPr>
          <w:bCs/>
        </w:rPr>
        <w:t>Shedrick Pointer</w:t>
      </w:r>
    </w:p>
    <w:p w:rsidR="00E11287" w:rsidRPr="00547661" w:rsidRDefault="00E11287" w:rsidP="00E11287">
      <w:pPr>
        <w:tabs>
          <w:tab w:val="left" w:pos="2520"/>
          <w:tab w:val="left" w:pos="4500"/>
        </w:tabs>
        <w:ind w:left="360" w:firstLine="0"/>
        <w:rPr>
          <w:bCs/>
        </w:rPr>
      </w:pPr>
      <w:r w:rsidRPr="00547661">
        <w:rPr>
          <w:bCs/>
        </w:rPr>
        <w:t>Travis Polson</w:t>
      </w:r>
    </w:p>
    <w:p w:rsidR="00E11287" w:rsidRPr="00547661" w:rsidRDefault="00E11287" w:rsidP="00E11287">
      <w:pPr>
        <w:tabs>
          <w:tab w:val="left" w:pos="2520"/>
          <w:tab w:val="left" w:pos="4500"/>
        </w:tabs>
        <w:ind w:left="360" w:firstLine="0"/>
        <w:rPr>
          <w:bCs/>
        </w:rPr>
      </w:pPr>
      <w:r w:rsidRPr="00547661">
        <w:rPr>
          <w:bCs/>
        </w:rPr>
        <w:t>Adam Randall</w:t>
      </w:r>
    </w:p>
    <w:p w:rsidR="00E11287" w:rsidRPr="00547661" w:rsidRDefault="00E11287" w:rsidP="00E11287">
      <w:pPr>
        <w:tabs>
          <w:tab w:val="left" w:pos="2520"/>
          <w:tab w:val="left" w:pos="4500"/>
        </w:tabs>
        <w:ind w:left="360" w:firstLine="0"/>
        <w:rPr>
          <w:bCs/>
        </w:rPr>
      </w:pPr>
      <w:r w:rsidRPr="00547661">
        <w:rPr>
          <w:bCs/>
        </w:rPr>
        <w:t>Austin Randall</w:t>
      </w:r>
    </w:p>
    <w:p w:rsidR="00E11287" w:rsidRPr="00547661" w:rsidRDefault="00E11287" w:rsidP="00E11287">
      <w:pPr>
        <w:tabs>
          <w:tab w:val="left" w:pos="2520"/>
          <w:tab w:val="left" w:pos="4500"/>
        </w:tabs>
        <w:ind w:left="360" w:firstLine="0"/>
        <w:rPr>
          <w:bCs/>
        </w:rPr>
      </w:pPr>
      <w:r w:rsidRPr="00547661">
        <w:rPr>
          <w:bCs/>
        </w:rPr>
        <w:t>Shamar Ransom</w:t>
      </w:r>
    </w:p>
    <w:p w:rsidR="00E11287" w:rsidRPr="00547661" w:rsidRDefault="00E11287" w:rsidP="00E11287">
      <w:pPr>
        <w:tabs>
          <w:tab w:val="left" w:pos="2520"/>
          <w:tab w:val="left" w:pos="4500"/>
        </w:tabs>
        <w:ind w:left="360" w:firstLine="0"/>
        <w:rPr>
          <w:bCs/>
        </w:rPr>
      </w:pPr>
      <w:r w:rsidRPr="00547661">
        <w:rPr>
          <w:bCs/>
        </w:rPr>
        <w:t>Tommy Riga</w:t>
      </w:r>
    </w:p>
    <w:p w:rsidR="00E11287" w:rsidRPr="00547661" w:rsidRDefault="00E11287" w:rsidP="00E11287">
      <w:pPr>
        <w:tabs>
          <w:tab w:val="left" w:pos="2520"/>
          <w:tab w:val="left" w:pos="4500"/>
        </w:tabs>
        <w:ind w:left="360" w:firstLine="0"/>
        <w:rPr>
          <w:bCs/>
        </w:rPr>
      </w:pPr>
      <w:r w:rsidRPr="00547661">
        <w:rPr>
          <w:bCs/>
        </w:rPr>
        <w:t>Wyatt Roache</w:t>
      </w:r>
    </w:p>
    <w:p w:rsidR="00E11287" w:rsidRPr="00547661" w:rsidRDefault="00E11287" w:rsidP="00E11287">
      <w:pPr>
        <w:tabs>
          <w:tab w:val="left" w:pos="2520"/>
          <w:tab w:val="left" w:pos="4500"/>
        </w:tabs>
        <w:ind w:left="360" w:firstLine="0"/>
        <w:rPr>
          <w:bCs/>
        </w:rPr>
      </w:pPr>
      <w:r w:rsidRPr="00547661">
        <w:rPr>
          <w:bCs/>
        </w:rPr>
        <w:t>Brandon Sedeska</w:t>
      </w:r>
    </w:p>
    <w:p w:rsidR="00E11287" w:rsidRPr="00547661" w:rsidRDefault="00E11287" w:rsidP="00E11287">
      <w:pPr>
        <w:tabs>
          <w:tab w:val="left" w:pos="2520"/>
          <w:tab w:val="left" w:pos="4500"/>
        </w:tabs>
        <w:ind w:left="360" w:firstLine="0"/>
        <w:rPr>
          <w:bCs/>
        </w:rPr>
      </w:pPr>
      <w:r w:rsidRPr="00547661">
        <w:rPr>
          <w:bCs/>
        </w:rPr>
        <w:t>Salim Sessions</w:t>
      </w:r>
    </w:p>
    <w:p w:rsidR="00E11287" w:rsidRPr="00547661" w:rsidRDefault="00E11287" w:rsidP="00E11287">
      <w:pPr>
        <w:tabs>
          <w:tab w:val="left" w:pos="2520"/>
          <w:tab w:val="left" w:pos="4500"/>
        </w:tabs>
        <w:ind w:left="360" w:firstLine="0"/>
        <w:rPr>
          <w:bCs/>
        </w:rPr>
      </w:pPr>
      <w:r w:rsidRPr="00547661">
        <w:rPr>
          <w:bCs/>
        </w:rPr>
        <w:t>Jaylen Sparkman</w:t>
      </w:r>
    </w:p>
    <w:p w:rsidR="00E11287" w:rsidRPr="00547661" w:rsidRDefault="00E11287" w:rsidP="00E11287">
      <w:pPr>
        <w:tabs>
          <w:tab w:val="left" w:pos="2520"/>
          <w:tab w:val="left" w:pos="4500"/>
        </w:tabs>
        <w:ind w:left="360" w:firstLine="0"/>
        <w:rPr>
          <w:bCs/>
        </w:rPr>
      </w:pPr>
      <w:r w:rsidRPr="00547661">
        <w:rPr>
          <w:bCs/>
        </w:rPr>
        <w:t>Quamil Spells</w:t>
      </w:r>
    </w:p>
    <w:p w:rsidR="00E11287" w:rsidRPr="00547661" w:rsidRDefault="00E11287" w:rsidP="00E11287">
      <w:pPr>
        <w:tabs>
          <w:tab w:val="left" w:pos="2520"/>
          <w:tab w:val="left" w:pos="4500"/>
        </w:tabs>
        <w:ind w:left="360" w:firstLine="0"/>
        <w:rPr>
          <w:bCs/>
        </w:rPr>
      </w:pPr>
      <w:r w:rsidRPr="00547661">
        <w:rPr>
          <w:bCs/>
        </w:rPr>
        <w:t>Tramont Thomas</w:t>
      </w:r>
    </w:p>
    <w:p w:rsidR="00E11287" w:rsidRPr="00547661" w:rsidRDefault="00E11287" w:rsidP="00E11287">
      <w:pPr>
        <w:tabs>
          <w:tab w:val="left" w:pos="2520"/>
          <w:tab w:val="left" w:pos="4500"/>
        </w:tabs>
        <w:ind w:left="360" w:firstLine="0"/>
        <w:rPr>
          <w:bCs/>
        </w:rPr>
      </w:pPr>
      <w:r w:rsidRPr="00547661">
        <w:rPr>
          <w:bCs/>
        </w:rPr>
        <w:t>Chad Toone</w:t>
      </w:r>
    </w:p>
    <w:p w:rsidR="00E11287" w:rsidRPr="00547661" w:rsidRDefault="00E11287" w:rsidP="00E11287">
      <w:pPr>
        <w:tabs>
          <w:tab w:val="left" w:pos="2520"/>
          <w:tab w:val="left" w:pos="4500"/>
        </w:tabs>
        <w:ind w:left="360" w:firstLine="0"/>
        <w:rPr>
          <w:bCs/>
        </w:rPr>
      </w:pPr>
      <w:r w:rsidRPr="00547661">
        <w:rPr>
          <w:bCs/>
        </w:rPr>
        <w:t>Shamerril Walker</w:t>
      </w:r>
    </w:p>
    <w:p w:rsidR="00E11287" w:rsidRPr="00547661" w:rsidRDefault="00E11287" w:rsidP="00E11287">
      <w:pPr>
        <w:tabs>
          <w:tab w:val="left" w:pos="2520"/>
          <w:tab w:val="left" w:pos="4500"/>
        </w:tabs>
        <w:ind w:left="360" w:firstLine="0"/>
        <w:rPr>
          <w:bCs/>
        </w:rPr>
      </w:pPr>
      <w:r w:rsidRPr="00547661">
        <w:rPr>
          <w:bCs/>
        </w:rPr>
        <w:t>Will Walton</w:t>
      </w:r>
    </w:p>
    <w:p w:rsidR="00E11287" w:rsidRPr="00547661" w:rsidRDefault="00E11287" w:rsidP="00E11287">
      <w:pPr>
        <w:tabs>
          <w:tab w:val="left" w:pos="2520"/>
          <w:tab w:val="left" w:pos="4500"/>
        </w:tabs>
        <w:ind w:left="360" w:firstLine="0"/>
        <w:rPr>
          <w:bCs/>
        </w:rPr>
      </w:pPr>
      <w:r w:rsidRPr="00547661">
        <w:rPr>
          <w:bCs/>
        </w:rPr>
        <w:t>Colby Williams</w:t>
      </w:r>
    </w:p>
    <w:p w:rsidR="00E11287" w:rsidRPr="00547661" w:rsidRDefault="00E11287" w:rsidP="00E11287">
      <w:pPr>
        <w:tabs>
          <w:tab w:val="left" w:pos="2520"/>
          <w:tab w:val="left" w:pos="4500"/>
        </w:tabs>
        <w:ind w:left="360" w:firstLine="0"/>
        <w:rPr>
          <w:bCs/>
        </w:rPr>
      </w:pPr>
      <w:r w:rsidRPr="00547661">
        <w:rPr>
          <w:bCs/>
        </w:rPr>
        <w:t>Jaheim Williams</w:t>
      </w:r>
    </w:p>
    <w:p w:rsidR="00E11287" w:rsidRDefault="00E11287" w:rsidP="00E11287">
      <w:pPr>
        <w:tabs>
          <w:tab w:val="left" w:pos="2520"/>
          <w:tab w:val="left" w:pos="4500"/>
        </w:tabs>
        <w:ind w:left="360" w:firstLine="0"/>
        <w:rPr>
          <w:bCs/>
        </w:rPr>
      </w:pPr>
      <w:r w:rsidRPr="00547661">
        <w:rPr>
          <w:bCs/>
        </w:rPr>
        <w:t>Markez Wilson</w:t>
      </w:r>
    </w:p>
    <w:p w:rsidR="00E11287" w:rsidRDefault="00E11287" w:rsidP="00E11287">
      <w:pPr>
        <w:tabs>
          <w:tab w:val="left" w:pos="2520"/>
          <w:tab w:val="left" w:pos="4500"/>
        </w:tabs>
        <w:ind w:left="360" w:firstLine="0"/>
        <w:rPr>
          <w:bCs/>
        </w:rPr>
        <w:sectPr w:rsidR="00E11287" w:rsidSect="00547661">
          <w:type w:val="continuous"/>
          <w:pgSz w:w="12240" w:h="15840" w:code="1"/>
          <w:pgMar w:top="1008" w:right="4694" w:bottom="3499" w:left="1224" w:header="1008" w:footer="3499" w:gutter="0"/>
          <w:cols w:num="3" w:space="2"/>
          <w:docGrid w:linePitch="360"/>
        </w:sectPr>
      </w:pPr>
    </w:p>
    <w:p w:rsidR="00E11287" w:rsidRDefault="00E11287" w:rsidP="00E11287">
      <w:pPr>
        <w:tabs>
          <w:tab w:val="left" w:pos="2520"/>
          <w:tab w:val="left" w:pos="4500"/>
        </w:tabs>
        <w:ind w:left="360" w:firstLine="0"/>
        <w:rPr>
          <w:bCs/>
        </w:rPr>
      </w:pPr>
    </w:p>
    <w:p w:rsidR="00E11287" w:rsidRDefault="00E11287" w:rsidP="00E11287">
      <w:pPr>
        <w:tabs>
          <w:tab w:val="left" w:pos="2160"/>
          <w:tab w:val="left" w:pos="4032"/>
        </w:tabs>
        <w:ind w:left="360" w:firstLine="0"/>
        <w:rPr>
          <w:bCs/>
        </w:rPr>
      </w:pPr>
    </w:p>
    <w:p w:rsidR="00E11287" w:rsidRDefault="00E11287" w:rsidP="00E11287">
      <w:pPr>
        <w:jc w:val="center"/>
        <w:rPr>
          <w:b/>
          <w:u w:val="single"/>
        </w:rPr>
      </w:pPr>
      <w:r>
        <w:rPr>
          <w:b/>
          <w:u w:val="single"/>
        </w:rPr>
        <w:t>HEAD COACH</w:t>
      </w:r>
    </w:p>
    <w:p w:rsidR="00E11287" w:rsidRDefault="00E11287" w:rsidP="00E11287">
      <w:pPr>
        <w:jc w:val="center"/>
      </w:pPr>
      <w:r>
        <w:t>Mickey Wilson</w:t>
      </w:r>
    </w:p>
    <w:p w:rsidR="00E11287" w:rsidRPr="009A3C4E" w:rsidRDefault="00E11287" w:rsidP="009A3C4E">
      <w:pPr>
        <w:pStyle w:val="Heading1"/>
        <w:jc w:val="center"/>
        <w:rPr>
          <w:rFonts w:ascii="Times New Roman" w:hAnsi="Times New Roman" w:cs="Times New Roman"/>
          <w:b w:val="0"/>
          <w:bCs w:val="0"/>
          <w:sz w:val="22"/>
          <w:szCs w:val="22"/>
          <w:u w:val="single"/>
        </w:rPr>
      </w:pPr>
      <w:r w:rsidRPr="009A3C4E">
        <w:rPr>
          <w:rFonts w:ascii="Times New Roman" w:hAnsi="Times New Roman" w:cs="Times New Roman"/>
          <w:sz w:val="22"/>
          <w:szCs w:val="22"/>
          <w:u w:val="single"/>
        </w:rPr>
        <w:t>ASSISTANT COACHES</w:t>
      </w:r>
    </w:p>
    <w:p w:rsidR="00E11287" w:rsidRDefault="00E11287" w:rsidP="00E11287">
      <w:pPr>
        <w:tabs>
          <w:tab w:val="left" w:pos="0"/>
        </w:tabs>
        <w:ind w:left="0" w:right="-248" w:firstLine="0"/>
        <w:jc w:val="center"/>
      </w:pPr>
      <w:r>
        <w:t xml:space="preserve">Quinn Backus, Lucas Britt, Kevin Colyer, Doc Moore, Jason Owens, </w:t>
      </w:r>
    </w:p>
    <w:p w:rsidR="00E11287" w:rsidRDefault="00E11287" w:rsidP="00E11287">
      <w:pPr>
        <w:tabs>
          <w:tab w:val="left" w:pos="0"/>
        </w:tabs>
        <w:ind w:left="0" w:right="-248" w:firstLine="0"/>
        <w:jc w:val="center"/>
      </w:pPr>
      <w:r>
        <w:t xml:space="preserve">John Sedeska, Chadd Toothman, Wes Streater, Doug Carr, </w:t>
      </w:r>
    </w:p>
    <w:p w:rsidR="00E11287" w:rsidRDefault="00E11287" w:rsidP="00E11287">
      <w:pPr>
        <w:tabs>
          <w:tab w:val="left" w:pos="0"/>
        </w:tabs>
        <w:ind w:left="0" w:right="-248" w:firstLine="0"/>
        <w:jc w:val="center"/>
      </w:pPr>
      <w:r>
        <w:t xml:space="preserve">Tim Christy, Drew Cook, Markyl Grissett, Gene Maruca, </w:t>
      </w:r>
    </w:p>
    <w:p w:rsidR="00E11287" w:rsidRDefault="00E11287" w:rsidP="00E11287">
      <w:pPr>
        <w:tabs>
          <w:tab w:val="left" w:pos="0"/>
        </w:tabs>
        <w:ind w:left="0" w:right="-248" w:firstLine="0"/>
        <w:jc w:val="center"/>
      </w:pPr>
      <w:r>
        <w:t>Jerome Randall, Brad Spivey, and Billy Sylvester</w:t>
      </w:r>
    </w:p>
    <w:p w:rsidR="00E11287" w:rsidRDefault="00E11287" w:rsidP="00E11287">
      <w:pPr>
        <w:jc w:val="center"/>
      </w:pPr>
      <w:r>
        <w:t xml:space="preserve">Athletic Trainers: </w:t>
      </w:r>
      <w:r w:rsidRPr="00547661">
        <w:t xml:space="preserve">Andrea Owens, Meghan Campbell, </w:t>
      </w:r>
    </w:p>
    <w:p w:rsidR="00E11287" w:rsidRDefault="00E11287" w:rsidP="00E11287">
      <w:pPr>
        <w:jc w:val="center"/>
      </w:pPr>
      <w:r w:rsidRPr="00547661">
        <w:t xml:space="preserve">Joanna Mannon, </w:t>
      </w:r>
      <w:r>
        <w:t xml:space="preserve">and </w:t>
      </w:r>
      <w:r w:rsidRPr="00547661">
        <w:t>Amanda Van Natta</w:t>
      </w:r>
    </w:p>
    <w:p w:rsidR="00E11287" w:rsidRDefault="00E11287" w:rsidP="00E11287">
      <w:pPr>
        <w:jc w:val="center"/>
      </w:pPr>
    </w:p>
    <w:p w:rsidR="00E11287" w:rsidRDefault="00E11287" w:rsidP="00E11287">
      <w:pPr>
        <w:jc w:val="center"/>
        <w:rPr>
          <w:b/>
          <w:bCs/>
          <w:u w:val="single"/>
        </w:rPr>
      </w:pPr>
      <w:r>
        <w:rPr>
          <w:b/>
          <w:bCs/>
          <w:u w:val="single"/>
        </w:rPr>
        <w:t>PRINCIPAL</w:t>
      </w:r>
    </w:p>
    <w:p w:rsidR="00E11287" w:rsidRDefault="00E11287" w:rsidP="00E11287">
      <w:pPr>
        <w:jc w:val="center"/>
      </w:pPr>
      <w:r w:rsidRPr="003074F0">
        <w:t>Zach McQuigg</w:t>
      </w:r>
    </w:p>
    <w:p w:rsidR="00E11287" w:rsidRDefault="00E11287" w:rsidP="00E11287">
      <w:pPr>
        <w:jc w:val="center"/>
      </w:pPr>
    </w:p>
    <w:p w:rsidR="00E11287" w:rsidRDefault="00E11287" w:rsidP="00E11287">
      <w:pPr>
        <w:jc w:val="center"/>
        <w:rPr>
          <w:b/>
          <w:bCs/>
          <w:u w:val="single"/>
        </w:rPr>
      </w:pPr>
      <w:r>
        <w:rPr>
          <w:b/>
          <w:bCs/>
          <w:u w:val="single"/>
        </w:rPr>
        <w:t>SCHOOL MASCOT</w:t>
      </w:r>
    </w:p>
    <w:p w:rsidR="00E11287" w:rsidRDefault="00E11287" w:rsidP="00E11287">
      <w:pPr>
        <w:jc w:val="center"/>
        <w:rPr>
          <w:bCs/>
        </w:rPr>
      </w:pPr>
      <w:r>
        <w:rPr>
          <w:bCs/>
        </w:rPr>
        <w:t>Seahawk</w:t>
      </w:r>
    </w:p>
    <w:p w:rsidR="00E11287" w:rsidRDefault="00E11287" w:rsidP="00E11287">
      <w:pPr>
        <w:jc w:val="center"/>
        <w:rPr>
          <w:bCs/>
        </w:rPr>
      </w:pPr>
    </w:p>
    <w:p w:rsidR="00E11287" w:rsidRDefault="00E11287" w:rsidP="00E11287">
      <w:pPr>
        <w:jc w:val="center"/>
        <w:rPr>
          <w:b/>
        </w:rPr>
      </w:pPr>
      <w:r>
        <w:rPr>
          <w:b/>
        </w:rPr>
        <w:t>PENDLETON HIGH SCHOOL “BULLDOGS”</w:t>
      </w:r>
    </w:p>
    <w:p w:rsidR="00E11287" w:rsidRDefault="00E11287" w:rsidP="00E11287">
      <w:pPr>
        <w:jc w:val="center"/>
        <w:rPr>
          <w:b/>
        </w:rPr>
      </w:pPr>
      <w:r>
        <w:rPr>
          <w:b/>
        </w:rPr>
        <w:t>2018 CLASS AA MARCHING BAND STATE CHAMPIONS</w:t>
      </w:r>
    </w:p>
    <w:p w:rsidR="00E11287" w:rsidRDefault="00E11287" w:rsidP="00E11287">
      <w:pPr>
        <w:jc w:val="center"/>
        <w:rPr>
          <w:b/>
        </w:rPr>
      </w:pPr>
    </w:p>
    <w:p w:rsidR="00E11287" w:rsidRDefault="00E11287" w:rsidP="00E11287">
      <w:pPr>
        <w:tabs>
          <w:tab w:val="left" w:pos="2520"/>
          <w:tab w:val="left" w:pos="4500"/>
        </w:tabs>
        <w:ind w:left="360" w:firstLine="0"/>
        <w:rPr>
          <w:bCs/>
        </w:rPr>
        <w:sectPr w:rsidR="00E11287" w:rsidSect="00E11287">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008" w:right="4694" w:bottom="3499" w:left="1224" w:header="1008" w:footer="3499" w:gutter="0"/>
          <w:cols w:space="720"/>
          <w:docGrid w:linePitch="360"/>
        </w:sectPr>
      </w:pPr>
    </w:p>
    <w:p w:rsidR="00E11287" w:rsidRPr="00264955" w:rsidRDefault="00E11287" w:rsidP="00E11287">
      <w:pPr>
        <w:tabs>
          <w:tab w:val="left" w:pos="2520"/>
          <w:tab w:val="left" w:pos="4500"/>
        </w:tabs>
        <w:ind w:left="360" w:hanging="90"/>
        <w:rPr>
          <w:bCs/>
        </w:rPr>
      </w:pPr>
      <w:r w:rsidRPr="00264955">
        <w:rPr>
          <w:bCs/>
        </w:rPr>
        <w:t>Victoria Abaunza</w:t>
      </w:r>
    </w:p>
    <w:p w:rsidR="00E11287" w:rsidRPr="00264955" w:rsidRDefault="00E11287" w:rsidP="00E11287">
      <w:pPr>
        <w:tabs>
          <w:tab w:val="left" w:pos="2520"/>
          <w:tab w:val="left" w:pos="4500"/>
        </w:tabs>
        <w:ind w:left="360" w:hanging="90"/>
        <w:rPr>
          <w:bCs/>
        </w:rPr>
      </w:pPr>
      <w:r w:rsidRPr="00264955">
        <w:rPr>
          <w:bCs/>
        </w:rPr>
        <w:t>Shera Aiken</w:t>
      </w:r>
    </w:p>
    <w:p w:rsidR="00E11287" w:rsidRPr="00264955" w:rsidRDefault="00E11287" w:rsidP="00E11287">
      <w:pPr>
        <w:tabs>
          <w:tab w:val="left" w:pos="2520"/>
          <w:tab w:val="left" w:pos="4500"/>
        </w:tabs>
        <w:ind w:left="360" w:hanging="90"/>
        <w:rPr>
          <w:bCs/>
        </w:rPr>
      </w:pPr>
      <w:r w:rsidRPr="00264955">
        <w:rPr>
          <w:bCs/>
        </w:rPr>
        <w:t>Breanna Allen</w:t>
      </w:r>
    </w:p>
    <w:p w:rsidR="00E11287" w:rsidRPr="00264955" w:rsidRDefault="00E11287" w:rsidP="00E11287">
      <w:pPr>
        <w:tabs>
          <w:tab w:val="left" w:pos="2520"/>
          <w:tab w:val="left" w:pos="4500"/>
        </w:tabs>
        <w:ind w:left="360" w:hanging="90"/>
        <w:rPr>
          <w:bCs/>
        </w:rPr>
      </w:pPr>
      <w:r w:rsidRPr="00264955">
        <w:rPr>
          <w:bCs/>
        </w:rPr>
        <w:t>Hope Bettencourt</w:t>
      </w:r>
    </w:p>
    <w:p w:rsidR="00E11287" w:rsidRPr="00264955" w:rsidRDefault="00E11287" w:rsidP="00E11287">
      <w:pPr>
        <w:tabs>
          <w:tab w:val="left" w:pos="2520"/>
          <w:tab w:val="left" w:pos="4500"/>
        </w:tabs>
        <w:ind w:left="360" w:hanging="90"/>
        <w:rPr>
          <w:bCs/>
        </w:rPr>
      </w:pPr>
      <w:r w:rsidRPr="00264955">
        <w:rPr>
          <w:bCs/>
        </w:rPr>
        <w:t>Jaden Bowers</w:t>
      </w:r>
    </w:p>
    <w:p w:rsidR="00E11287" w:rsidRPr="00264955" w:rsidRDefault="00E11287" w:rsidP="00E11287">
      <w:pPr>
        <w:tabs>
          <w:tab w:val="left" w:pos="2520"/>
          <w:tab w:val="left" w:pos="4500"/>
        </w:tabs>
        <w:ind w:left="360" w:hanging="90"/>
        <w:rPr>
          <w:bCs/>
        </w:rPr>
      </w:pPr>
      <w:r w:rsidRPr="00264955">
        <w:rPr>
          <w:bCs/>
        </w:rPr>
        <w:t>Avery Brooks</w:t>
      </w:r>
    </w:p>
    <w:p w:rsidR="00E11287" w:rsidRPr="00264955" w:rsidRDefault="00E11287" w:rsidP="00E11287">
      <w:pPr>
        <w:tabs>
          <w:tab w:val="left" w:pos="2520"/>
          <w:tab w:val="left" w:pos="4500"/>
        </w:tabs>
        <w:ind w:left="360" w:hanging="90"/>
        <w:rPr>
          <w:bCs/>
        </w:rPr>
      </w:pPr>
      <w:r w:rsidRPr="00264955">
        <w:rPr>
          <w:bCs/>
        </w:rPr>
        <w:t>Addie Buchanan</w:t>
      </w:r>
    </w:p>
    <w:p w:rsidR="00E11287" w:rsidRPr="00264955" w:rsidRDefault="00E11287" w:rsidP="00E11287">
      <w:pPr>
        <w:tabs>
          <w:tab w:val="left" w:pos="2520"/>
          <w:tab w:val="left" w:pos="4500"/>
        </w:tabs>
        <w:ind w:left="360" w:hanging="90"/>
        <w:rPr>
          <w:bCs/>
        </w:rPr>
      </w:pPr>
      <w:r w:rsidRPr="00264955">
        <w:rPr>
          <w:bCs/>
        </w:rPr>
        <w:t>Bri Buchanan</w:t>
      </w:r>
    </w:p>
    <w:p w:rsidR="00E11287" w:rsidRPr="00264955" w:rsidRDefault="00E11287" w:rsidP="00E11287">
      <w:pPr>
        <w:tabs>
          <w:tab w:val="left" w:pos="2520"/>
          <w:tab w:val="left" w:pos="4500"/>
        </w:tabs>
        <w:ind w:left="360" w:hanging="90"/>
        <w:rPr>
          <w:bCs/>
        </w:rPr>
      </w:pPr>
      <w:r w:rsidRPr="00264955">
        <w:rPr>
          <w:bCs/>
        </w:rPr>
        <w:t>Emma Buchanan</w:t>
      </w:r>
    </w:p>
    <w:p w:rsidR="00E11287" w:rsidRPr="00264955" w:rsidRDefault="00E11287" w:rsidP="00E11287">
      <w:pPr>
        <w:tabs>
          <w:tab w:val="left" w:pos="2520"/>
          <w:tab w:val="left" w:pos="4500"/>
        </w:tabs>
        <w:ind w:left="360" w:hanging="90"/>
        <w:rPr>
          <w:bCs/>
        </w:rPr>
      </w:pPr>
      <w:r w:rsidRPr="00264955">
        <w:rPr>
          <w:bCs/>
        </w:rPr>
        <w:t>Courtney Calvert</w:t>
      </w:r>
    </w:p>
    <w:p w:rsidR="00E11287" w:rsidRPr="00264955" w:rsidRDefault="00E11287" w:rsidP="00E11287">
      <w:pPr>
        <w:tabs>
          <w:tab w:val="left" w:pos="2520"/>
          <w:tab w:val="left" w:pos="4500"/>
        </w:tabs>
        <w:ind w:left="360" w:hanging="90"/>
        <w:rPr>
          <w:bCs/>
        </w:rPr>
      </w:pPr>
      <w:r w:rsidRPr="00264955">
        <w:rPr>
          <w:bCs/>
        </w:rPr>
        <w:t>Mary Corley</w:t>
      </w:r>
    </w:p>
    <w:p w:rsidR="00E11287" w:rsidRPr="00264955" w:rsidRDefault="00E11287" w:rsidP="00E11287">
      <w:pPr>
        <w:tabs>
          <w:tab w:val="left" w:pos="2520"/>
          <w:tab w:val="left" w:pos="4500"/>
        </w:tabs>
        <w:ind w:left="360" w:hanging="90"/>
        <w:rPr>
          <w:bCs/>
        </w:rPr>
      </w:pPr>
      <w:r w:rsidRPr="00264955">
        <w:rPr>
          <w:bCs/>
        </w:rPr>
        <w:t>Peyton Frank</w:t>
      </w:r>
    </w:p>
    <w:p w:rsidR="00E11287" w:rsidRPr="00264955" w:rsidRDefault="00E11287" w:rsidP="00E11287">
      <w:pPr>
        <w:tabs>
          <w:tab w:val="left" w:pos="2520"/>
          <w:tab w:val="left" w:pos="4500"/>
        </w:tabs>
        <w:ind w:left="360" w:hanging="90"/>
        <w:rPr>
          <w:bCs/>
        </w:rPr>
      </w:pPr>
      <w:r w:rsidRPr="00264955">
        <w:rPr>
          <w:bCs/>
        </w:rPr>
        <w:t>Tyler Frank</w:t>
      </w:r>
    </w:p>
    <w:p w:rsidR="00E11287" w:rsidRPr="00264955" w:rsidRDefault="00E11287" w:rsidP="00E11287">
      <w:pPr>
        <w:tabs>
          <w:tab w:val="left" w:pos="2520"/>
          <w:tab w:val="left" w:pos="4500"/>
        </w:tabs>
        <w:ind w:left="360" w:hanging="90"/>
        <w:rPr>
          <w:bCs/>
        </w:rPr>
      </w:pPr>
      <w:r w:rsidRPr="00264955">
        <w:rPr>
          <w:bCs/>
        </w:rPr>
        <w:t>Colin Glover</w:t>
      </w:r>
    </w:p>
    <w:p w:rsidR="00E11287" w:rsidRPr="00264955" w:rsidRDefault="00E11287" w:rsidP="00E11287">
      <w:pPr>
        <w:tabs>
          <w:tab w:val="left" w:pos="2520"/>
          <w:tab w:val="left" w:pos="4500"/>
        </w:tabs>
        <w:ind w:left="360" w:hanging="90"/>
        <w:rPr>
          <w:bCs/>
        </w:rPr>
      </w:pPr>
      <w:r w:rsidRPr="00264955">
        <w:rPr>
          <w:bCs/>
        </w:rPr>
        <w:t>Seth Gurley</w:t>
      </w:r>
    </w:p>
    <w:p w:rsidR="00E11287" w:rsidRPr="00264955" w:rsidRDefault="00E11287" w:rsidP="00E11287">
      <w:pPr>
        <w:tabs>
          <w:tab w:val="left" w:pos="2520"/>
          <w:tab w:val="left" w:pos="4500"/>
        </w:tabs>
        <w:ind w:left="360" w:hanging="90"/>
        <w:rPr>
          <w:bCs/>
        </w:rPr>
      </w:pPr>
      <w:r w:rsidRPr="00264955">
        <w:rPr>
          <w:bCs/>
        </w:rPr>
        <w:t>Bradlee Hanks</w:t>
      </w:r>
    </w:p>
    <w:p w:rsidR="00E11287" w:rsidRPr="00264955" w:rsidRDefault="00E11287" w:rsidP="00E11287">
      <w:pPr>
        <w:tabs>
          <w:tab w:val="left" w:pos="2520"/>
          <w:tab w:val="left" w:pos="4500"/>
        </w:tabs>
        <w:ind w:left="360" w:hanging="90"/>
        <w:rPr>
          <w:bCs/>
        </w:rPr>
      </w:pPr>
      <w:r w:rsidRPr="00264955">
        <w:rPr>
          <w:bCs/>
        </w:rPr>
        <w:t>Jacob Hayes</w:t>
      </w:r>
    </w:p>
    <w:p w:rsidR="00E11287" w:rsidRPr="00264955" w:rsidRDefault="00E11287" w:rsidP="00E11287">
      <w:pPr>
        <w:tabs>
          <w:tab w:val="left" w:pos="2520"/>
          <w:tab w:val="left" w:pos="4500"/>
        </w:tabs>
        <w:ind w:left="360" w:hanging="90"/>
        <w:rPr>
          <w:bCs/>
        </w:rPr>
      </w:pPr>
      <w:r w:rsidRPr="00264955">
        <w:rPr>
          <w:bCs/>
        </w:rPr>
        <w:t>Liam Hayes</w:t>
      </w:r>
    </w:p>
    <w:p w:rsidR="00E11287" w:rsidRPr="00264955" w:rsidRDefault="00E11287" w:rsidP="00E11287">
      <w:pPr>
        <w:tabs>
          <w:tab w:val="left" w:pos="2520"/>
          <w:tab w:val="left" w:pos="4500"/>
        </w:tabs>
        <w:ind w:left="360" w:hanging="90"/>
        <w:rPr>
          <w:bCs/>
        </w:rPr>
      </w:pPr>
      <w:r w:rsidRPr="00264955">
        <w:rPr>
          <w:bCs/>
        </w:rPr>
        <w:t>Reagan Head</w:t>
      </w:r>
    </w:p>
    <w:p w:rsidR="00E11287" w:rsidRPr="00264955" w:rsidRDefault="00E11287" w:rsidP="00E11287">
      <w:pPr>
        <w:tabs>
          <w:tab w:val="left" w:pos="2520"/>
          <w:tab w:val="left" w:pos="4500"/>
        </w:tabs>
        <w:ind w:left="360" w:hanging="90"/>
        <w:rPr>
          <w:bCs/>
        </w:rPr>
      </w:pPr>
      <w:r w:rsidRPr="00264955">
        <w:rPr>
          <w:bCs/>
        </w:rPr>
        <w:t>Olivia Holbrooks</w:t>
      </w:r>
    </w:p>
    <w:p w:rsidR="00E11287" w:rsidRPr="00264955" w:rsidRDefault="00E11287" w:rsidP="00E11287">
      <w:pPr>
        <w:tabs>
          <w:tab w:val="left" w:pos="2520"/>
          <w:tab w:val="left" w:pos="4500"/>
        </w:tabs>
        <w:ind w:left="360" w:hanging="90"/>
        <w:rPr>
          <w:bCs/>
        </w:rPr>
      </w:pPr>
      <w:r w:rsidRPr="00264955">
        <w:rPr>
          <w:bCs/>
        </w:rPr>
        <w:t>Ali Johnson</w:t>
      </w:r>
    </w:p>
    <w:p w:rsidR="00E11287" w:rsidRPr="00264955" w:rsidRDefault="00E11287" w:rsidP="00E11287">
      <w:pPr>
        <w:tabs>
          <w:tab w:val="left" w:pos="2520"/>
          <w:tab w:val="left" w:pos="4500"/>
        </w:tabs>
        <w:ind w:left="360" w:hanging="90"/>
        <w:rPr>
          <w:bCs/>
        </w:rPr>
      </w:pPr>
      <w:r w:rsidRPr="00264955">
        <w:rPr>
          <w:bCs/>
        </w:rPr>
        <w:t>Hannah Johnson</w:t>
      </w:r>
    </w:p>
    <w:p w:rsidR="00E11287" w:rsidRPr="00264955" w:rsidRDefault="00E11287" w:rsidP="00E11287">
      <w:pPr>
        <w:tabs>
          <w:tab w:val="left" w:pos="2520"/>
          <w:tab w:val="left" w:pos="4500"/>
        </w:tabs>
        <w:ind w:left="360" w:hanging="90"/>
        <w:rPr>
          <w:bCs/>
        </w:rPr>
      </w:pPr>
      <w:r w:rsidRPr="00264955">
        <w:rPr>
          <w:bCs/>
        </w:rPr>
        <w:t>Lexi Koon</w:t>
      </w:r>
    </w:p>
    <w:p w:rsidR="00E11287" w:rsidRPr="00264955" w:rsidRDefault="00E11287" w:rsidP="00E11287">
      <w:pPr>
        <w:tabs>
          <w:tab w:val="left" w:pos="2520"/>
          <w:tab w:val="left" w:pos="4500"/>
        </w:tabs>
        <w:ind w:left="360" w:hanging="90"/>
        <w:rPr>
          <w:bCs/>
        </w:rPr>
      </w:pPr>
      <w:r w:rsidRPr="00264955">
        <w:rPr>
          <w:bCs/>
        </w:rPr>
        <w:t>Olivia Ladines</w:t>
      </w:r>
    </w:p>
    <w:p w:rsidR="00E11287" w:rsidRPr="00264955" w:rsidRDefault="00E11287" w:rsidP="00E11287">
      <w:pPr>
        <w:tabs>
          <w:tab w:val="left" w:pos="2520"/>
          <w:tab w:val="left" w:pos="4500"/>
        </w:tabs>
        <w:ind w:left="360" w:hanging="90"/>
        <w:rPr>
          <w:bCs/>
        </w:rPr>
      </w:pPr>
      <w:r w:rsidRPr="00264955">
        <w:rPr>
          <w:bCs/>
        </w:rPr>
        <w:t>Mckenna Looney</w:t>
      </w:r>
    </w:p>
    <w:p w:rsidR="00E11287" w:rsidRPr="00264955" w:rsidRDefault="00E11287" w:rsidP="00E11287">
      <w:pPr>
        <w:tabs>
          <w:tab w:val="left" w:pos="2520"/>
          <w:tab w:val="left" w:pos="4500"/>
        </w:tabs>
        <w:ind w:left="360" w:hanging="90"/>
        <w:rPr>
          <w:bCs/>
        </w:rPr>
      </w:pPr>
      <w:r w:rsidRPr="00264955">
        <w:rPr>
          <w:bCs/>
        </w:rPr>
        <w:t>Brady Martin</w:t>
      </w:r>
    </w:p>
    <w:p w:rsidR="00E11287" w:rsidRPr="00264955" w:rsidRDefault="00E11287" w:rsidP="00E11287">
      <w:pPr>
        <w:tabs>
          <w:tab w:val="left" w:pos="2520"/>
          <w:tab w:val="left" w:pos="4500"/>
        </w:tabs>
        <w:ind w:left="360" w:hanging="90"/>
        <w:rPr>
          <w:bCs/>
        </w:rPr>
      </w:pPr>
      <w:r w:rsidRPr="00264955">
        <w:rPr>
          <w:bCs/>
        </w:rPr>
        <w:t>Brylynn Martin</w:t>
      </w:r>
    </w:p>
    <w:p w:rsidR="00E11287" w:rsidRPr="00264955" w:rsidRDefault="00E11287" w:rsidP="00E11287">
      <w:pPr>
        <w:tabs>
          <w:tab w:val="left" w:pos="2520"/>
          <w:tab w:val="left" w:pos="4500"/>
        </w:tabs>
        <w:ind w:left="360" w:hanging="90"/>
        <w:rPr>
          <w:bCs/>
        </w:rPr>
      </w:pPr>
      <w:r w:rsidRPr="00264955">
        <w:rPr>
          <w:bCs/>
        </w:rPr>
        <w:t>Jonathan Mickel</w:t>
      </w:r>
    </w:p>
    <w:p w:rsidR="00E11287" w:rsidRPr="00264955" w:rsidRDefault="00E11287" w:rsidP="00E11287">
      <w:pPr>
        <w:tabs>
          <w:tab w:val="left" w:pos="2520"/>
          <w:tab w:val="left" w:pos="4500"/>
        </w:tabs>
        <w:ind w:left="360" w:hanging="90"/>
        <w:rPr>
          <w:bCs/>
        </w:rPr>
      </w:pPr>
      <w:r w:rsidRPr="00264955">
        <w:rPr>
          <w:bCs/>
        </w:rPr>
        <w:t>Tana Murchison</w:t>
      </w:r>
    </w:p>
    <w:p w:rsidR="00E11287" w:rsidRPr="00264955" w:rsidRDefault="00E11287" w:rsidP="00E11287">
      <w:pPr>
        <w:tabs>
          <w:tab w:val="left" w:pos="2520"/>
          <w:tab w:val="left" w:pos="4500"/>
        </w:tabs>
        <w:ind w:left="360" w:hanging="90"/>
        <w:rPr>
          <w:bCs/>
        </w:rPr>
      </w:pPr>
      <w:r w:rsidRPr="00264955">
        <w:rPr>
          <w:bCs/>
        </w:rPr>
        <w:t>Noah O'Brien</w:t>
      </w:r>
    </w:p>
    <w:p w:rsidR="00E11287" w:rsidRPr="00264955" w:rsidRDefault="00E11287" w:rsidP="00E11287">
      <w:pPr>
        <w:tabs>
          <w:tab w:val="left" w:pos="2520"/>
          <w:tab w:val="left" w:pos="4500"/>
        </w:tabs>
        <w:ind w:left="360" w:hanging="90"/>
        <w:rPr>
          <w:bCs/>
        </w:rPr>
      </w:pPr>
      <w:r w:rsidRPr="00264955">
        <w:rPr>
          <w:bCs/>
        </w:rPr>
        <w:t>Devin Osbey</w:t>
      </w:r>
    </w:p>
    <w:p w:rsidR="00E11287" w:rsidRPr="00264955" w:rsidRDefault="00E11287" w:rsidP="00E11287">
      <w:pPr>
        <w:tabs>
          <w:tab w:val="left" w:pos="2520"/>
          <w:tab w:val="left" w:pos="4500"/>
        </w:tabs>
        <w:ind w:left="360" w:hanging="90"/>
        <w:rPr>
          <w:bCs/>
        </w:rPr>
      </w:pPr>
      <w:r w:rsidRPr="00264955">
        <w:rPr>
          <w:bCs/>
        </w:rPr>
        <w:t>Justice Peek</w:t>
      </w:r>
    </w:p>
    <w:p w:rsidR="00E11287" w:rsidRPr="00264955" w:rsidRDefault="00E11287" w:rsidP="00E11287">
      <w:pPr>
        <w:tabs>
          <w:tab w:val="left" w:pos="2520"/>
          <w:tab w:val="left" w:pos="4500"/>
        </w:tabs>
        <w:ind w:left="360" w:hanging="90"/>
        <w:rPr>
          <w:bCs/>
        </w:rPr>
      </w:pPr>
      <w:r w:rsidRPr="00264955">
        <w:rPr>
          <w:bCs/>
        </w:rPr>
        <w:t>James Penley</w:t>
      </w:r>
    </w:p>
    <w:p w:rsidR="00E11287" w:rsidRPr="00264955" w:rsidRDefault="00E11287" w:rsidP="00E11287">
      <w:pPr>
        <w:tabs>
          <w:tab w:val="left" w:pos="2520"/>
          <w:tab w:val="left" w:pos="4500"/>
        </w:tabs>
        <w:ind w:left="360" w:hanging="90"/>
        <w:rPr>
          <w:bCs/>
        </w:rPr>
      </w:pPr>
      <w:r w:rsidRPr="00264955">
        <w:rPr>
          <w:bCs/>
        </w:rPr>
        <w:t>Jayden Petty</w:t>
      </w:r>
    </w:p>
    <w:p w:rsidR="00E11287" w:rsidRPr="00264955" w:rsidRDefault="00E11287" w:rsidP="00E11287">
      <w:pPr>
        <w:tabs>
          <w:tab w:val="left" w:pos="2520"/>
          <w:tab w:val="left" w:pos="4500"/>
        </w:tabs>
        <w:ind w:left="360" w:hanging="90"/>
        <w:rPr>
          <w:bCs/>
        </w:rPr>
      </w:pPr>
      <w:r w:rsidRPr="00264955">
        <w:rPr>
          <w:bCs/>
        </w:rPr>
        <w:t>Jordan Reyes</w:t>
      </w:r>
    </w:p>
    <w:p w:rsidR="00E11287" w:rsidRPr="00264955" w:rsidRDefault="00E11287" w:rsidP="00E11287">
      <w:pPr>
        <w:tabs>
          <w:tab w:val="left" w:pos="2520"/>
          <w:tab w:val="left" w:pos="4500"/>
        </w:tabs>
        <w:ind w:left="360" w:hanging="90"/>
        <w:rPr>
          <w:bCs/>
        </w:rPr>
      </w:pPr>
      <w:r w:rsidRPr="00264955">
        <w:rPr>
          <w:bCs/>
        </w:rPr>
        <w:t>Levi Riser</w:t>
      </w:r>
    </w:p>
    <w:p w:rsidR="00E11287" w:rsidRPr="00264955" w:rsidRDefault="00E11287" w:rsidP="00E11287">
      <w:pPr>
        <w:tabs>
          <w:tab w:val="left" w:pos="2520"/>
          <w:tab w:val="left" w:pos="4500"/>
        </w:tabs>
        <w:ind w:left="360" w:hanging="90"/>
        <w:rPr>
          <w:bCs/>
        </w:rPr>
      </w:pPr>
      <w:r w:rsidRPr="00264955">
        <w:rPr>
          <w:bCs/>
        </w:rPr>
        <w:t>Jarrett Ross</w:t>
      </w:r>
    </w:p>
    <w:p w:rsidR="00E11287" w:rsidRPr="00264955" w:rsidRDefault="00E11287" w:rsidP="00E11287">
      <w:pPr>
        <w:tabs>
          <w:tab w:val="left" w:pos="2520"/>
          <w:tab w:val="left" w:pos="4500"/>
        </w:tabs>
        <w:ind w:left="360" w:hanging="90"/>
        <w:rPr>
          <w:bCs/>
        </w:rPr>
      </w:pPr>
      <w:r w:rsidRPr="00264955">
        <w:rPr>
          <w:bCs/>
        </w:rPr>
        <w:t>Katelyn Sanchez</w:t>
      </w:r>
    </w:p>
    <w:p w:rsidR="00E11287" w:rsidRPr="00264955" w:rsidRDefault="00E11287" w:rsidP="00E11287">
      <w:pPr>
        <w:tabs>
          <w:tab w:val="left" w:pos="2520"/>
          <w:tab w:val="left" w:pos="4500"/>
        </w:tabs>
        <w:ind w:left="360" w:hanging="90"/>
        <w:rPr>
          <w:bCs/>
        </w:rPr>
      </w:pPr>
      <w:r w:rsidRPr="00264955">
        <w:rPr>
          <w:bCs/>
        </w:rPr>
        <w:t>Kylie Sears</w:t>
      </w:r>
    </w:p>
    <w:p w:rsidR="00E11287" w:rsidRPr="00264955" w:rsidRDefault="00E11287" w:rsidP="00E11287">
      <w:pPr>
        <w:tabs>
          <w:tab w:val="left" w:pos="2520"/>
          <w:tab w:val="left" w:pos="4500"/>
        </w:tabs>
        <w:ind w:left="360" w:hanging="90"/>
        <w:rPr>
          <w:bCs/>
        </w:rPr>
      </w:pPr>
      <w:r w:rsidRPr="00264955">
        <w:rPr>
          <w:bCs/>
        </w:rPr>
        <w:t>Alexus Sexton</w:t>
      </w:r>
    </w:p>
    <w:p w:rsidR="00E11287" w:rsidRPr="00264955" w:rsidRDefault="00E11287" w:rsidP="00E11287">
      <w:pPr>
        <w:tabs>
          <w:tab w:val="left" w:pos="2520"/>
          <w:tab w:val="left" w:pos="4500"/>
        </w:tabs>
        <w:ind w:left="360" w:hanging="90"/>
        <w:rPr>
          <w:bCs/>
        </w:rPr>
      </w:pPr>
      <w:r w:rsidRPr="00264955">
        <w:rPr>
          <w:bCs/>
        </w:rPr>
        <w:t>Ben Smith</w:t>
      </w:r>
    </w:p>
    <w:p w:rsidR="00E11287" w:rsidRPr="00264955" w:rsidRDefault="00E11287" w:rsidP="00E11287">
      <w:pPr>
        <w:tabs>
          <w:tab w:val="left" w:pos="2520"/>
          <w:tab w:val="left" w:pos="4500"/>
        </w:tabs>
        <w:ind w:left="360" w:hanging="90"/>
        <w:rPr>
          <w:bCs/>
        </w:rPr>
      </w:pPr>
      <w:r w:rsidRPr="00264955">
        <w:rPr>
          <w:bCs/>
        </w:rPr>
        <w:t>Ethan Soto</w:t>
      </w:r>
    </w:p>
    <w:p w:rsidR="00E11287" w:rsidRPr="00264955" w:rsidRDefault="00E11287" w:rsidP="00E11287">
      <w:pPr>
        <w:tabs>
          <w:tab w:val="left" w:pos="2520"/>
          <w:tab w:val="left" w:pos="4500"/>
        </w:tabs>
        <w:ind w:left="360" w:hanging="90"/>
        <w:rPr>
          <w:bCs/>
        </w:rPr>
      </w:pPr>
      <w:r w:rsidRPr="00264955">
        <w:rPr>
          <w:bCs/>
        </w:rPr>
        <w:t>Elizabeth Spake</w:t>
      </w:r>
    </w:p>
    <w:p w:rsidR="00E11287" w:rsidRPr="00264955" w:rsidRDefault="00E11287" w:rsidP="00E11287">
      <w:pPr>
        <w:tabs>
          <w:tab w:val="left" w:pos="2520"/>
          <w:tab w:val="left" w:pos="4500"/>
        </w:tabs>
        <w:ind w:left="360" w:hanging="90"/>
        <w:rPr>
          <w:bCs/>
        </w:rPr>
      </w:pPr>
      <w:r w:rsidRPr="00264955">
        <w:rPr>
          <w:bCs/>
        </w:rPr>
        <w:t>Benji Stiles</w:t>
      </w:r>
    </w:p>
    <w:p w:rsidR="00E11287" w:rsidRPr="00264955" w:rsidRDefault="00E11287" w:rsidP="00E11287">
      <w:pPr>
        <w:tabs>
          <w:tab w:val="left" w:pos="2520"/>
          <w:tab w:val="left" w:pos="4500"/>
        </w:tabs>
        <w:ind w:left="360" w:hanging="90"/>
        <w:rPr>
          <w:bCs/>
        </w:rPr>
      </w:pPr>
      <w:r w:rsidRPr="00264955">
        <w:rPr>
          <w:bCs/>
        </w:rPr>
        <w:t>Cheyenne Strickland</w:t>
      </w:r>
    </w:p>
    <w:p w:rsidR="00E11287" w:rsidRPr="00264955" w:rsidRDefault="00E11287" w:rsidP="00E11287">
      <w:pPr>
        <w:tabs>
          <w:tab w:val="left" w:pos="2520"/>
          <w:tab w:val="left" w:pos="4500"/>
        </w:tabs>
        <w:ind w:left="360" w:hanging="90"/>
        <w:rPr>
          <w:bCs/>
        </w:rPr>
      </w:pPr>
      <w:r w:rsidRPr="00264955">
        <w:rPr>
          <w:bCs/>
        </w:rPr>
        <w:t>Zach Sumney</w:t>
      </w:r>
    </w:p>
    <w:p w:rsidR="00E11287" w:rsidRPr="00264955" w:rsidRDefault="00E11287" w:rsidP="00E11287">
      <w:pPr>
        <w:tabs>
          <w:tab w:val="left" w:pos="2520"/>
          <w:tab w:val="left" w:pos="4500"/>
        </w:tabs>
        <w:ind w:left="360" w:hanging="90"/>
        <w:rPr>
          <w:bCs/>
        </w:rPr>
      </w:pPr>
      <w:r w:rsidRPr="00264955">
        <w:rPr>
          <w:bCs/>
        </w:rPr>
        <w:t>Emma Swaney</w:t>
      </w:r>
    </w:p>
    <w:p w:rsidR="00E11287" w:rsidRPr="00264955" w:rsidRDefault="00E11287" w:rsidP="00E11287">
      <w:pPr>
        <w:tabs>
          <w:tab w:val="left" w:pos="2520"/>
          <w:tab w:val="left" w:pos="4500"/>
        </w:tabs>
        <w:ind w:left="360" w:hanging="90"/>
        <w:rPr>
          <w:bCs/>
        </w:rPr>
      </w:pPr>
      <w:r w:rsidRPr="00264955">
        <w:rPr>
          <w:bCs/>
        </w:rPr>
        <w:t>Takara Thagard</w:t>
      </w:r>
    </w:p>
    <w:p w:rsidR="00E11287" w:rsidRPr="00264955" w:rsidRDefault="00E11287" w:rsidP="00E11287">
      <w:pPr>
        <w:tabs>
          <w:tab w:val="left" w:pos="2520"/>
          <w:tab w:val="left" w:pos="4500"/>
        </w:tabs>
        <w:ind w:left="360" w:hanging="90"/>
        <w:rPr>
          <w:bCs/>
        </w:rPr>
      </w:pPr>
      <w:r w:rsidRPr="00264955">
        <w:rPr>
          <w:bCs/>
        </w:rPr>
        <w:t>Garrett Thrasher</w:t>
      </w:r>
    </w:p>
    <w:p w:rsidR="00E11287" w:rsidRPr="00264955" w:rsidRDefault="00E11287" w:rsidP="00E11287">
      <w:pPr>
        <w:tabs>
          <w:tab w:val="left" w:pos="2520"/>
          <w:tab w:val="left" w:pos="4500"/>
        </w:tabs>
        <w:ind w:left="360" w:hanging="90"/>
        <w:rPr>
          <w:bCs/>
        </w:rPr>
      </w:pPr>
      <w:r w:rsidRPr="00264955">
        <w:rPr>
          <w:bCs/>
        </w:rPr>
        <w:t>Thomas Vanadore</w:t>
      </w:r>
    </w:p>
    <w:p w:rsidR="00E11287" w:rsidRPr="00264955" w:rsidRDefault="00E11287" w:rsidP="00E11287">
      <w:pPr>
        <w:tabs>
          <w:tab w:val="left" w:pos="2520"/>
          <w:tab w:val="left" w:pos="4500"/>
        </w:tabs>
        <w:ind w:left="360" w:hanging="90"/>
        <w:rPr>
          <w:bCs/>
        </w:rPr>
      </w:pPr>
      <w:r w:rsidRPr="00264955">
        <w:rPr>
          <w:bCs/>
        </w:rPr>
        <w:t>Langley Vernon</w:t>
      </w:r>
    </w:p>
    <w:p w:rsidR="00E11287" w:rsidRPr="00264955" w:rsidRDefault="00E11287" w:rsidP="00E11287">
      <w:pPr>
        <w:tabs>
          <w:tab w:val="left" w:pos="2520"/>
          <w:tab w:val="left" w:pos="4500"/>
        </w:tabs>
        <w:ind w:left="360" w:hanging="90"/>
        <w:rPr>
          <w:bCs/>
        </w:rPr>
      </w:pPr>
      <w:r w:rsidRPr="00264955">
        <w:rPr>
          <w:bCs/>
        </w:rPr>
        <w:t>Kera Walker</w:t>
      </w:r>
    </w:p>
    <w:p w:rsidR="00E11287" w:rsidRPr="00264955" w:rsidRDefault="00E11287" w:rsidP="00E11287">
      <w:pPr>
        <w:tabs>
          <w:tab w:val="left" w:pos="2520"/>
          <w:tab w:val="left" w:pos="4500"/>
        </w:tabs>
        <w:ind w:left="360" w:hanging="90"/>
        <w:rPr>
          <w:bCs/>
        </w:rPr>
      </w:pPr>
      <w:r w:rsidRPr="00264955">
        <w:rPr>
          <w:bCs/>
        </w:rPr>
        <w:t>Kelsey Walters</w:t>
      </w:r>
    </w:p>
    <w:p w:rsidR="00E11287" w:rsidRPr="00264955" w:rsidRDefault="00E11287" w:rsidP="00E11287">
      <w:pPr>
        <w:tabs>
          <w:tab w:val="left" w:pos="2520"/>
          <w:tab w:val="left" w:pos="4500"/>
        </w:tabs>
        <w:ind w:left="360" w:hanging="90"/>
        <w:rPr>
          <w:bCs/>
        </w:rPr>
      </w:pPr>
      <w:r w:rsidRPr="00264955">
        <w:rPr>
          <w:bCs/>
        </w:rPr>
        <w:t>Liam Walters</w:t>
      </w:r>
    </w:p>
    <w:p w:rsidR="00E11287" w:rsidRPr="00264955" w:rsidRDefault="00E11287" w:rsidP="00E11287">
      <w:pPr>
        <w:tabs>
          <w:tab w:val="left" w:pos="2520"/>
          <w:tab w:val="left" w:pos="4500"/>
        </w:tabs>
        <w:ind w:left="360" w:hanging="90"/>
        <w:rPr>
          <w:bCs/>
        </w:rPr>
      </w:pPr>
      <w:r w:rsidRPr="00264955">
        <w:rPr>
          <w:bCs/>
        </w:rPr>
        <w:t>David Wattanakone</w:t>
      </w:r>
    </w:p>
    <w:p w:rsidR="00E11287" w:rsidRPr="00264955" w:rsidRDefault="00E11287" w:rsidP="00E11287">
      <w:pPr>
        <w:tabs>
          <w:tab w:val="left" w:pos="2520"/>
          <w:tab w:val="left" w:pos="4500"/>
        </w:tabs>
        <w:ind w:left="360" w:hanging="90"/>
        <w:rPr>
          <w:bCs/>
        </w:rPr>
      </w:pPr>
      <w:r w:rsidRPr="00264955">
        <w:rPr>
          <w:bCs/>
        </w:rPr>
        <w:t>Chandler Wood</w:t>
      </w:r>
    </w:p>
    <w:p w:rsidR="00E11287" w:rsidRDefault="00E11287" w:rsidP="00E11287">
      <w:pPr>
        <w:tabs>
          <w:tab w:val="left" w:pos="2520"/>
          <w:tab w:val="left" w:pos="4500"/>
        </w:tabs>
        <w:ind w:left="360" w:hanging="90"/>
        <w:rPr>
          <w:bCs/>
        </w:rPr>
      </w:pPr>
      <w:r w:rsidRPr="00264955">
        <w:rPr>
          <w:bCs/>
        </w:rPr>
        <w:t>Jayda Worden</w:t>
      </w:r>
    </w:p>
    <w:p w:rsidR="00E11287" w:rsidRDefault="00E11287" w:rsidP="00E11287">
      <w:pPr>
        <w:tabs>
          <w:tab w:val="left" w:pos="2520"/>
          <w:tab w:val="left" w:pos="4500"/>
        </w:tabs>
        <w:ind w:left="360" w:firstLine="0"/>
        <w:rPr>
          <w:bCs/>
        </w:rPr>
        <w:sectPr w:rsidR="00E11287" w:rsidSect="00264955">
          <w:type w:val="continuous"/>
          <w:pgSz w:w="12240" w:h="15840" w:code="1"/>
          <w:pgMar w:top="1008" w:right="4694" w:bottom="3499" w:left="1224" w:header="1008" w:footer="3499" w:gutter="0"/>
          <w:cols w:num="3" w:space="2"/>
          <w:docGrid w:linePitch="360"/>
        </w:sectPr>
      </w:pPr>
    </w:p>
    <w:p w:rsidR="00E11287" w:rsidRDefault="00E11287" w:rsidP="00E11287">
      <w:pPr>
        <w:tabs>
          <w:tab w:val="left" w:pos="2520"/>
          <w:tab w:val="left" w:pos="4500"/>
        </w:tabs>
        <w:ind w:left="360" w:firstLine="0"/>
        <w:rPr>
          <w:bCs/>
        </w:rPr>
      </w:pPr>
    </w:p>
    <w:p w:rsidR="00E11287" w:rsidRDefault="00E11287" w:rsidP="00E11287">
      <w:pPr>
        <w:tabs>
          <w:tab w:val="left" w:pos="2160"/>
          <w:tab w:val="left" w:pos="4032"/>
        </w:tabs>
        <w:ind w:left="360" w:firstLine="0"/>
        <w:rPr>
          <w:bCs/>
        </w:rPr>
      </w:pPr>
    </w:p>
    <w:p w:rsidR="00E11287" w:rsidRDefault="00E11287" w:rsidP="00E11287">
      <w:pPr>
        <w:jc w:val="center"/>
        <w:rPr>
          <w:b/>
          <w:u w:val="single"/>
        </w:rPr>
      </w:pPr>
      <w:r>
        <w:rPr>
          <w:b/>
          <w:u w:val="single"/>
        </w:rPr>
        <w:t>DIRECTOR OF BANDS</w:t>
      </w:r>
    </w:p>
    <w:p w:rsidR="00E11287" w:rsidRDefault="00E11287" w:rsidP="00E11287">
      <w:pPr>
        <w:jc w:val="center"/>
      </w:pPr>
      <w:r w:rsidRPr="00264955">
        <w:t>Chris Moss</w:t>
      </w:r>
    </w:p>
    <w:p w:rsidR="00E11287" w:rsidRPr="009A3C4E" w:rsidRDefault="00E11287" w:rsidP="009A3C4E">
      <w:pPr>
        <w:pStyle w:val="Heading1"/>
        <w:jc w:val="center"/>
        <w:rPr>
          <w:rFonts w:ascii="Times New Roman" w:hAnsi="Times New Roman" w:cs="Times New Roman"/>
          <w:b w:val="0"/>
          <w:bCs w:val="0"/>
          <w:sz w:val="22"/>
          <w:szCs w:val="22"/>
          <w:u w:val="single"/>
        </w:rPr>
      </w:pPr>
      <w:r w:rsidRPr="009A3C4E">
        <w:rPr>
          <w:rFonts w:ascii="Times New Roman" w:hAnsi="Times New Roman" w:cs="Times New Roman"/>
          <w:sz w:val="22"/>
          <w:szCs w:val="22"/>
          <w:u w:val="single"/>
        </w:rPr>
        <w:t>ASSISTANT DIRECTOR</w:t>
      </w:r>
    </w:p>
    <w:p w:rsidR="00E11287" w:rsidRDefault="00E11287" w:rsidP="00E11287">
      <w:pPr>
        <w:jc w:val="center"/>
      </w:pPr>
      <w:r>
        <w:t xml:space="preserve">Assistant Director: </w:t>
      </w:r>
      <w:r w:rsidRPr="00264955">
        <w:t xml:space="preserve">Maggie Walters; </w:t>
      </w:r>
    </w:p>
    <w:p w:rsidR="00E11287" w:rsidRDefault="00E11287" w:rsidP="00E11287">
      <w:pPr>
        <w:ind w:left="0" w:firstLine="0"/>
        <w:jc w:val="center"/>
      </w:pPr>
      <w:r w:rsidRPr="00264955">
        <w:t>Instructional Staff</w:t>
      </w:r>
      <w:r>
        <w:t>:</w:t>
      </w:r>
      <w:r w:rsidRPr="00264955">
        <w:t xml:space="preserve"> Katie Callahan, Zachary Long, Natalie Ramirez, Allison Edge, Britt Callahan, David Black, </w:t>
      </w:r>
      <w:r>
        <w:t xml:space="preserve">and </w:t>
      </w:r>
      <w:r w:rsidRPr="00264955">
        <w:t>John Vanselow</w:t>
      </w:r>
    </w:p>
    <w:p w:rsidR="00E11287" w:rsidRDefault="00E11287" w:rsidP="00E11287">
      <w:pPr>
        <w:jc w:val="center"/>
      </w:pPr>
    </w:p>
    <w:p w:rsidR="00E11287" w:rsidRDefault="00E11287" w:rsidP="00E11287">
      <w:pPr>
        <w:jc w:val="center"/>
        <w:rPr>
          <w:b/>
          <w:bCs/>
          <w:u w:val="single"/>
        </w:rPr>
      </w:pPr>
      <w:r>
        <w:rPr>
          <w:b/>
          <w:bCs/>
          <w:u w:val="single"/>
        </w:rPr>
        <w:t>PRINCIPAL</w:t>
      </w:r>
    </w:p>
    <w:p w:rsidR="00E11287" w:rsidRDefault="00E11287" w:rsidP="00E11287">
      <w:pPr>
        <w:jc w:val="center"/>
      </w:pPr>
      <w:r>
        <w:t>Brian Couch</w:t>
      </w:r>
    </w:p>
    <w:p w:rsidR="00E11287" w:rsidRDefault="00E11287" w:rsidP="00E11287">
      <w:pPr>
        <w:jc w:val="center"/>
      </w:pPr>
    </w:p>
    <w:p w:rsidR="00E11287" w:rsidRDefault="00E11287" w:rsidP="00E11287">
      <w:pPr>
        <w:jc w:val="center"/>
        <w:rPr>
          <w:b/>
          <w:bCs/>
          <w:u w:val="single"/>
        </w:rPr>
      </w:pPr>
      <w:r>
        <w:rPr>
          <w:b/>
          <w:bCs/>
          <w:u w:val="single"/>
        </w:rPr>
        <w:t>SCHOOL MASCOT</w:t>
      </w:r>
    </w:p>
    <w:p w:rsidR="00E11287" w:rsidRDefault="00E11287" w:rsidP="00E11287">
      <w:pPr>
        <w:jc w:val="center"/>
      </w:pPr>
      <w:r>
        <w:t>Bulldog</w:t>
      </w:r>
    </w:p>
    <w:p w:rsidR="00E11287" w:rsidRDefault="00E11287" w:rsidP="00E11287">
      <w:pPr>
        <w:jc w:val="center"/>
      </w:pPr>
    </w:p>
    <w:p w:rsidR="00E11287" w:rsidRPr="00E11287" w:rsidRDefault="00E11287" w:rsidP="00E11287">
      <w:pPr>
        <w:pStyle w:val="ActionText"/>
        <w:jc w:val="center"/>
        <w:rPr>
          <w:b/>
        </w:rPr>
      </w:pPr>
      <w:r w:rsidRPr="00E11287">
        <w:rPr>
          <w:b/>
        </w:rPr>
        <w:br w:type="page"/>
        <w:t>INVITATIONS</w:t>
      </w:r>
    </w:p>
    <w:p w:rsidR="00E11287" w:rsidRDefault="00E11287" w:rsidP="00E11287">
      <w:pPr>
        <w:pStyle w:val="ActionText"/>
        <w:jc w:val="center"/>
      </w:pPr>
    </w:p>
    <w:p w:rsidR="00E11287" w:rsidRDefault="00E11287" w:rsidP="00E11287">
      <w:pPr>
        <w:pStyle w:val="ActionText"/>
        <w:jc w:val="center"/>
        <w:rPr>
          <w:b/>
        </w:rPr>
      </w:pPr>
      <w:r>
        <w:rPr>
          <w:b/>
        </w:rPr>
        <w:t>Thursday, April 11, 2019, 8:00-10:00 a.m.</w:t>
      </w:r>
    </w:p>
    <w:p w:rsidR="00E11287" w:rsidRDefault="00E11287" w:rsidP="00E11287">
      <w:pPr>
        <w:pStyle w:val="ActionText"/>
        <w:ind w:left="0" w:firstLine="0"/>
      </w:pPr>
      <w:r>
        <w:t>Members of the House and staff, breakfast, Room 112, Blatt Bldg., by the South Carolina Association of Habitat Affiliates.</w:t>
      </w:r>
    </w:p>
    <w:p w:rsidR="00E11287" w:rsidRDefault="00E11287" w:rsidP="00E11287">
      <w:pPr>
        <w:pStyle w:val="ActionText"/>
        <w:keepNext w:val="0"/>
        <w:ind w:left="0" w:firstLine="0"/>
        <w:jc w:val="center"/>
      </w:pPr>
      <w:r>
        <w:t>(Accepted--March 20, 2019)</w:t>
      </w:r>
    </w:p>
    <w:p w:rsidR="00E11287" w:rsidRDefault="00E11287" w:rsidP="00E11287">
      <w:pPr>
        <w:pStyle w:val="ActionText"/>
        <w:keepNext w:val="0"/>
        <w:ind w:left="0" w:firstLine="0"/>
        <w:jc w:val="center"/>
      </w:pPr>
    </w:p>
    <w:p w:rsidR="00E11287" w:rsidRDefault="00E11287" w:rsidP="00E11287">
      <w:pPr>
        <w:pStyle w:val="ActionText"/>
        <w:ind w:left="0" w:firstLine="0"/>
        <w:jc w:val="center"/>
        <w:rPr>
          <w:b/>
        </w:rPr>
      </w:pPr>
      <w:r>
        <w:rPr>
          <w:b/>
        </w:rPr>
        <w:t>Wednesday, April 24, 2019, 8:00-10:00 a.m.</w:t>
      </w:r>
    </w:p>
    <w:p w:rsidR="00E11287" w:rsidRDefault="00E11287" w:rsidP="00E11287">
      <w:pPr>
        <w:pStyle w:val="ActionText"/>
        <w:ind w:left="0" w:firstLine="0"/>
      </w:pPr>
      <w:r>
        <w:t>Members of the House, breakfast, Room 112, Blatt Bldg., by the National Conference of State Legislatures.</w:t>
      </w:r>
    </w:p>
    <w:p w:rsidR="00E11287" w:rsidRDefault="00E11287" w:rsidP="00E11287">
      <w:pPr>
        <w:pStyle w:val="ActionText"/>
        <w:keepNext w:val="0"/>
        <w:ind w:left="0" w:firstLine="0"/>
        <w:jc w:val="center"/>
      </w:pPr>
      <w:r>
        <w:t>(Accepted--March 20, 2019)</w:t>
      </w:r>
    </w:p>
    <w:p w:rsidR="00E11287" w:rsidRDefault="00E11287" w:rsidP="00E11287">
      <w:pPr>
        <w:pStyle w:val="ActionText"/>
        <w:keepNext w:val="0"/>
        <w:ind w:left="0" w:firstLine="0"/>
        <w:jc w:val="center"/>
      </w:pPr>
    </w:p>
    <w:p w:rsidR="00E11287" w:rsidRDefault="00E11287" w:rsidP="00E11287">
      <w:pPr>
        <w:pStyle w:val="ActionText"/>
        <w:ind w:left="0" w:firstLine="0"/>
        <w:jc w:val="center"/>
        <w:rPr>
          <w:b/>
        </w:rPr>
      </w:pPr>
      <w:r>
        <w:rPr>
          <w:b/>
        </w:rPr>
        <w:t>Wednesday, April 24, 2019, 12:00 noon-2:00 p.m.</w:t>
      </w:r>
    </w:p>
    <w:p w:rsidR="00E11287" w:rsidRDefault="00E11287" w:rsidP="00E11287">
      <w:pPr>
        <w:pStyle w:val="ActionText"/>
        <w:ind w:left="0" w:firstLine="0"/>
      </w:pPr>
      <w:r>
        <w:t>Members of the House, luncheon, State House Grounds, by the Congressional Sportsmen's Foundation.</w:t>
      </w:r>
    </w:p>
    <w:p w:rsidR="00E11287" w:rsidRDefault="00E11287" w:rsidP="00E11287">
      <w:pPr>
        <w:pStyle w:val="ActionText"/>
        <w:keepNext w:val="0"/>
        <w:ind w:left="0" w:firstLine="0"/>
        <w:jc w:val="center"/>
      </w:pPr>
      <w:r>
        <w:t>(Accepted--March 20, 2019)</w:t>
      </w:r>
    </w:p>
    <w:p w:rsidR="00E11287" w:rsidRDefault="00E11287" w:rsidP="00E11287">
      <w:pPr>
        <w:pStyle w:val="ActionText"/>
        <w:keepNext w:val="0"/>
        <w:ind w:left="0" w:firstLine="0"/>
        <w:jc w:val="center"/>
      </w:pPr>
    </w:p>
    <w:p w:rsidR="00E11287" w:rsidRDefault="00E11287" w:rsidP="00E11287">
      <w:pPr>
        <w:pStyle w:val="ActionText"/>
        <w:ind w:left="0" w:firstLine="0"/>
        <w:jc w:val="center"/>
        <w:rPr>
          <w:b/>
        </w:rPr>
      </w:pPr>
      <w:r>
        <w:rPr>
          <w:b/>
        </w:rPr>
        <w:t>HOUSE ASSEMBLIES</w:t>
      </w:r>
    </w:p>
    <w:p w:rsidR="00E11287" w:rsidRDefault="00E11287" w:rsidP="00E11287">
      <w:pPr>
        <w:pStyle w:val="ActionText"/>
        <w:ind w:left="0" w:firstLine="0"/>
        <w:jc w:val="center"/>
        <w:rPr>
          <w:b/>
        </w:rPr>
      </w:pPr>
    </w:p>
    <w:p w:rsidR="00E11287" w:rsidRDefault="00E11287" w:rsidP="00E11287">
      <w:pPr>
        <w:pStyle w:val="ActionText"/>
        <w:ind w:left="0" w:firstLine="0"/>
        <w:jc w:val="center"/>
        <w:rPr>
          <w:b/>
        </w:rPr>
      </w:pPr>
      <w:r>
        <w:rPr>
          <w:b/>
        </w:rPr>
        <w:t>Thursday, April 11, 2019</w:t>
      </w:r>
    </w:p>
    <w:p w:rsidR="00E11287" w:rsidRDefault="00E11287" w:rsidP="00E11287">
      <w:pPr>
        <w:pStyle w:val="ActionText"/>
        <w:ind w:left="0" w:firstLine="0"/>
      </w:pPr>
      <w:r>
        <w:t>To recognize the Pendleton High School Marching Band, directors and other school officials.</w:t>
      </w:r>
    </w:p>
    <w:p w:rsidR="00E11287" w:rsidRDefault="00E11287" w:rsidP="00E11287">
      <w:pPr>
        <w:pStyle w:val="ActionText"/>
        <w:keepNext w:val="0"/>
        <w:ind w:left="0" w:firstLine="0"/>
        <w:jc w:val="center"/>
      </w:pPr>
      <w:r>
        <w:t>(Under H.4136--Adopted--February 28, 2019)</w:t>
      </w:r>
    </w:p>
    <w:p w:rsidR="00E11287" w:rsidRDefault="00E11287" w:rsidP="00E11287">
      <w:pPr>
        <w:pStyle w:val="ActionText"/>
        <w:keepNext w:val="0"/>
        <w:ind w:left="0" w:firstLine="0"/>
        <w:jc w:val="center"/>
      </w:pPr>
    </w:p>
    <w:p w:rsidR="00E11287" w:rsidRDefault="00E11287" w:rsidP="00E11287">
      <w:pPr>
        <w:pStyle w:val="ActionText"/>
        <w:ind w:left="0" w:firstLine="0"/>
        <w:jc w:val="center"/>
        <w:rPr>
          <w:b/>
        </w:rPr>
      </w:pPr>
      <w:r>
        <w:rPr>
          <w:b/>
        </w:rPr>
        <w:t>Thursday, April 11, 2019</w:t>
      </w:r>
    </w:p>
    <w:p w:rsidR="00E11287" w:rsidRDefault="00E11287" w:rsidP="00E11287">
      <w:pPr>
        <w:pStyle w:val="ActionText"/>
        <w:ind w:left="0" w:firstLine="0"/>
      </w:pPr>
      <w:r>
        <w:t>To recognize the Myrtle Beach High School Football Team, coaches and other school officials.</w:t>
      </w:r>
    </w:p>
    <w:p w:rsidR="00E11287" w:rsidRDefault="00E11287" w:rsidP="00E11287">
      <w:pPr>
        <w:pStyle w:val="ActionText"/>
        <w:keepNext w:val="0"/>
        <w:ind w:left="0" w:firstLine="0"/>
        <w:jc w:val="center"/>
      </w:pPr>
      <w:r>
        <w:t>(Under H.3540--Adopted--January 15, 2019)</w:t>
      </w:r>
    </w:p>
    <w:p w:rsidR="00E11287" w:rsidRDefault="00E11287" w:rsidP="00E11287">
      <w:pPr>
        <w:pStyle w:val="ActionText"/>
        <w:keepNext w:val="0"/>
        <w:ind w:left="0" w:firstLine="0"/>
        <w:jc w:val="center"/>
      </w:pPr>
    </w:p>
    <w:p w:rsidR="00E11287" w:rsidRDefault="00E11287" w:rsidP="00E11287">
      <w:pPr>
        <w:pStyle w:val="ActionText"/>
        <w:ind w:left="0" w:firstLine="0"/>
        <w:jc w:val="center"/>
        <w:rPr>
          <w:b/>
        </w:rPr>
      </w:pPr>
      <w:r>
        <w:rPr>
          <w:b/>
        </w:rPr>
        <w:t>Wednesday, April 24, 2019</w:t>
      </w:r>
    </w:p>
    <w:p w:rsidR="00E11287" w:rsidRDefault="00E11287" w:rsidP="00E11287">
      <w:pPr>
        <w:pStyle w:val="ActionText"/>
        <w:ind w:left="0" w:firstLine="0"/>
      </w:pPr>
      <w:r>
        <w:t>To recognize Miss South Carolina and Miss South Carolina Teen and other contestants.</w:t>
      </w:r>
    </w:p>
    <w:p w:rsidR="00E11287" w:rsidRDefault="00E11287" w:rsidP="00E11287">
      <w:pPr>
        <w:pStyle w:val="ActionText"/>
        <w:keepNext w:val="0"/>
        <w:ind w:left="0" w:firstLine="0"/>
        <w:jc w:val="center"/>
      </w:pPr>
      <w:r>
        <w:t>(Under H.3974--Adopted--February 14, 2019)</w:t>
      </w:r>
    </w:p>
    <w:p w:rsidR="00E11287" w:rsidRDefault="00E11287" w:rsidP="00E11287">
      <w:pPr>
        <w:pStyle w:val="ActionText"/>
        <w:keepNext w:val="0"/>
        <w:ind w:left="0" w:firstLine="0"/>
        <w:jc w:val="center"/>
      </w:pPr>
    </w:p>
    <w:p w:rsidR="00E11287" w:rsidRDefault="00E11287" w:rsidP="00E11287">
      <w:pPr>
        <w:pStyle w:val="ActionText"/>
        <w:ind w:left="0" w:firstLine="0"/>
        <w:jc w:val="center"/>
        <w:rPr>
          <w:b/>
        </w:rPr>
      </w:pPr>
      <w:r>
        <w:rPr>
          <w:b/>
        </w:rPr>
        <w:t>Wednesday, April 24, 2019</w:t>
      </w:r>
    </w:p>
    <w:p w:rsidR="00E11287" w:rsidRDefault="00E11287" w:rsidP="00E11287">
      <w:pPr>
        <w:pStyle w:val="ActionText"/>
        <w:ind w:left="0" w:firstLine="0"/>
      </w:pPr>
      <w:r>
        <w:t>To recognize the Hilton Head Christian Academy Girls Varsity Basketball Team, coaches and other school officials.</w:t>
      </w:r>
    </w:p>
    <w:p w:rsidR="00E11287" w:rsidRDefault="00E11287" w:rsidP="00E11287">
      <w:pPr>
        <w:pStyle w:val="ActionText"/>
        <w:keepNext w:val="0"/>
        <w:ind w:left="0" w:firstLine="0"/>
        <w:jc w:val="center"/>
      </w:pPr>
      <w:r>
        <w:t>(Under H.4140--Adopted--February 28, 2019)</w:t>
      </w:r>
    </w:p>
    <w:p w:rsidR="00E11287" w:rsidRDefault="00E11287" w:rsidP="00E11287">
      <w:pPr>
        <w:pStyle w:val="ActionText"/>
        <w:keepNext w:val="0"/>
        <w:ind w:left="0" w:firstLine="0"/>
        <w:jc w:val="center"/>
      </w:pPr>
    </w:p>
    <w:p w:rsidR="00E11287" w:rsidRDefault="00E11287" w:rsidP="00E11287">
      <w:pPr>
        <w:pStyle w:val="ActionText"/>
        <w:ind w:left="0" w:firstLine="0"/>
        <w:jc w:val="center"/>
        <w:rPr>
          <w:b/>
        </w:rPr>
      </w:pPr>
      <w:r>
        <w:rPr>
          <w:b/>
        </w:rPr>
        <w:t>SPECIAL INTRODUCTIONS/ RECOGNITIONS/ANNOUNCEMENTS</w:t>
      </w:r>
    </w:p>
    <w:p w:rsidR="00E11287" w:rsidRDefault="00E11287" w:rsidP="00E11287">
      <w:pPr>
        <w:pStyle w:val="ActionText"/>
        <w:ind w:left="0" w:firstLine="0"/>
        <w:jc w:val="center"/>
        <w:rPr>
          <w:b/>
        </w:rPr>
      </w:pPr>
    </w:p>
    <w:p w:rsidR="00E11287" w:rsidRDefault="00E11287" w:rsidP="00E11287">
      <w:pPr>
        <w:pStyle w:val="ActionText"/>
        <w:ind w:left="0" w:firstLine="0"/>
        <w:jc w:val="center"/>
        <w:rPr>
          <w:b/>
        </w:rPr>
      </w:pPr>
      <w:r>
        <w:rPr>
          <w:b/>
        </w:rPr>
        <w:t>THIRD READING STATEWIDE UNCONTESTED BILLS</w:t>
      </w:r>
    </w:p>
    <w:p w:rsidR="00E11287" w:rsidRDefault="00E11287" w:rsidP="00E11287">
      <w:pPr>
        <w:pStyle w:val="ActionText"/>
        <w:ind w:left="0" w:firstLine="0"/>
        <w:jc w:val="center"/>
        <w:rPr>
          <w:b/>
        </w:rPr>
      </w:pPr>
    </w:p>
    <w:p w:rsidR="00E11287" w:rsidRPr="00E11287" w:rsidRDefault="00E11287" w:rsidP="00E11287">
      <w:pPr>
        <w:pStyle w:val="ActionText"/>
      </w:pPr>
      <w:r w:rsidRPr="00E11287">
        <w:rPr>
          <w:b/>
        </w:rPr>
        <w:t>H. 4357--</w:t>
      </w:r>
      <w:r w:rsidRPr="00E11287">
        <w:t xml:space="preserve">Regulations and Administrative Procedures Committee: </w:t>
      </w:r>
      <w:r w:rsidRPr="00E11287">
        <w:rPr>
          <w:b/>
        </w:rPr>
        <w:t>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4358--</w:t>
      </w:r>
      <w:r w:rsidRPr="00E11287">
        <w:t xml:space="preserve">Regulations and Administrative Procedures Committee: </w:t>
      </w:r>
      <w:r w:rsidRPr="00E11287">
        <w:rPr>
          <w:b/>
        </w:rPr>
        <w:t>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4359--</w:t>
      </w:r>
      <w:r w:rsidRPr="00E11287">
        <w:t xml:space="preserve">Regulations and Administrative Procedures Committee: </w:t>
      </w:r>
      <w:r w:rsidRPr="00E11287">
        <w:rPr>
          <w:b/>
        </w:rPr>
        <w:t>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4360--</w:t>
      </w:r>
      <w:r w:rsidRPr="00E11287">
        <w:t xml:space="preserve">Regulations and Administrative Procedures Committee: </w:t>
      </w:r>
      <w:r w:rsidRPr="00E11287">
        <w:rPr>
          <w:b/>
        </w:rPr>
        <w:t>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4361--</w:t>
      </w:r>
      <w:r w:rsidRPr="00E11287">
        <w:t xml:space="preserve">Regulations and Administrative Procedures Committee: </w:t>
      </w:r>
      <w:r w:rsidRPr="00E11287">
        <w:rPr>
          <w:b/>
        </w:rPr>
        <w:t>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4362--</w:t>
      </w:r>
      <w:r w:rsidRPr="00E11287">
        <w:t xml:space="preserve">Regulations and Administrative Procedures Committee: </w:t>
      </w:r>
      <w:r w:rsidRPr="00E11287">
        <w:rPr>
          <w:b/>
        </w:rPr>
        <w:t>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4363--</w:t>
      </w:r>
      <w:r w:rsidRPr="00E11287">
        <w:t xml:space="preserve">Regulations and Administrative Procedures Committee: </w:t>
      </w:r>
      <w:r w:rsidRPr="00E11287">
        <w:rPr>
          <w:b/>
        </w:rPr>
        <w:t>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(Read second time--April 10, 2019)</w:t>
      </w:r>
    </w:p>
    <w:p w:rsidR="00E11287" w:rsidRPr="00E11287" w:rsidRDefault="00E11287" w:rsidP="00E11287">
      <w:pPr>
        <w:pStyle w:val="ActionText"/>
      </w:pPr>
      <w:r w:rsidRPr="00E11287">
        <w:rPr>
          <w:b/>
        </w:rPr>
        <w:t>H. 4364--</w:t>
      </w:r>
      <w:r w:rsidRPr="00E11287">
        <w:t xml:space="preserve">Regulations and Administrative Procedures Committee: </w:t>
      </w:r>
      <w:r w:rsidRPr="00E11287">
        <w:rPr>
          <w:b/>
        </w:rPr>
        <w:t>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4365--</w:t>
      </w:r>
      <w:r w:rsidRPr="00E11287">
        <w:t xml:space="preserve">Regulations and Administrative Procedures Committee: </w:t>
      </w:r>
      <w:r w:rsidRPr="00E11287">
        <w:rPr>
          <w:b/>
        </w:rPr>
        <w:t>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4366--</w:t>
      </w:r>
      <w:r w:rsidRPr="00E11287">
        <w:t xml:space="preserve">Regulations and Administrative Procedures Committee: </w:t>
      </w:r>
      <w:r w:rsidRPr="00E11287">
        <w:rPr>
          <w:b/>
        </w:rPr>
        <w:t>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4367--</w:t>
      </w:r>
      <w:r w:rsidRPr="00E11287">
        <w:t xml:space="preserve">Regulations and Administrative Procedures Committee: </w:t>
      </w:r>
      <w:r w:rsidRPr="00E11287">
        <w:rPr>
          <w:b/>
        </w:rPr>
        <w:t>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4368--</w:t>
      </w:r>
      <w:r w:rsidRPr="00E11287">
        <w:t xml:space="preserve">Regulations and Administrative Procedures Committee: </w:t>
      </w:r>
      <w:r w:rsidRPr="00E11287">
        <w:rPr>
          <w:b/>
        </w:rPr>
        <w:t>A JOINT RESOLUTION TO APPROVE REGULATIONS OF THE COMMISSION ON HIGHER EDUCATION, RELATING TO PALMETTO FELLOWS SCHOLARSHIP PROGRAM, DESIGNATED AS REGULATION DOCUMENT NUMBER 4816,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4369--</w:t>
      </w:r>
      <w:r w:rsidRPr="00E11287">
        <w:t xml:space="preserve">Regulations and Administrative Procedures Committee: </w:t>
      </w:r>
      <w:r w:rsidRPr="00E11287">
        <w:rPr>
          <w:b/>
        </w:rPr>
        <w:t>A JOINT RESOLUTION TO APPROVE REGULATIONS OF THE DEPARTMENT OF TRANSPORTATION, RELATING TO TRANSPORTATION PROJECT PRIORITIZATION, DESIGNATED AS REGULATION DOCUMENT NUMBER 4839,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4370--</w:t>
      </w:r>
      <w:r w:rsidRPr="00E11287">
        <w:t xml:space="preserve">Regulations and Administrative Procedures Committee: </w:t>
      </w:r>
      <w:r w:rsidRPr="00E11287">
        <w:rPr>
          <w:b/>
        </w:rPr>
        <w:t>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3036--</w:t>
      </w:r>
      <w:r w:rsidRPr="00E11287">
        <w:t xml:space="preserve">Reps. McCravy, Parks, West, Gagnon, Martin, Hiott, Burns, Huggins, G. R. Smith, Trantham, Ridgeway, Thayer, W. Cox, Toole, Johnson, Jefferson, Clary, Gilliard and Henegan: </w:t>
      </w:r>
      <w:r w:rsidRPr="00E11287">
        <w:rPr>
          <w:b/>
        </w:rPr>
        <w:t>A BILL TO AMEND THE CODE OF LAWS OF SOUTH CAROLINA, 1976, SO AS TO ENACT "DYLAN'S LAW"; AND BY ADDING SECTION 44-37-35 SO AS TO REQUIRE NEONATAL TESTING FOR CERTAIN GENETIC DISORDERS AND DISEASES AND FOR OTHER PURPOSES.</w:t>
      </w:r>
    </w:p>
    <w:p w:rsidR="00E11287" w:rsidRDefault="00E11287" w:rsidP="00E11287">
      <w:pPr>
        <w:pStyle w:val="ActionText"/>
        <w:ind w:left="648" w:firstLine="0"/>
      </w:pPr>
      <w:r>
        <w:t>(Prefiled--Tuesday, December 18, 2018)</w:t>
      </w:r>
    </w:p>
    <w:p w:rsidR="00E11287" w:rsidRDefault="00E11287" w:rsidP="00E11287">
      <w:pPr>
        <w:pStyle w:val="ActionText"/>
        <w:ind w:left="648" w:firstLine="0"/>
      </w:pPr>
      <w:r>
        <w:t>(Med., Mil., Pub. &amp; Mun. Affrs. Com.--January 08, 2019)</w:t>
      </w:r>
    </w:p>
    <w:p w:rsidR="00E11287" w:rsidRDefault="00E11287" w:rsidP="00E11287">
      <w:pPr>
        <w:pStyle w:val="ActionText"/>
        <w:ind w:left="648" w:firstLine="0"/>
      </w:pPr>
      <w:r>
        <w:t>(Fav. With Amdt.--April 04, 2019)</w:t>
      </w:r>
    </w:p>
    <w:p w:rsidR="00E11287" w:rsidRPr="00E11287" w:rsidRDefault="00E11287" w:rsidP="00E11287">
      <w:pPr>
        <w:pStyle w:val="ActionText"/>
        <w:keepNext w:val="0"/>
        <w:ind w:left="648" w:firstLine="0"/>
      </w:pPr>
      <w:r w:rsidRPr="00E11287">
        <w:t>(Amended and 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4075--</w:t>
      </w:r>
      <w:r w:rsidRPr="00E11287">
        <w:t xml:space="preserve">Reps. Johnson, Tallon, Hixon, Pope, Hardee, Hyde, Hewitt and R. Williams: </w:t>
      </w:r>
      <w:r w:rsidRPr="00E11287">
        <w:rPr>
          <w:b/>
        </w:rPr>
        <w:t>A BILL TO AMEND THE CODE OF LAWS OF SOUTH CAROLINA, 1976, BY REPEALING SECTION 1-7-730 RELATING TO THE EXAMINATION OF THE OFFICES OF COUNTY OFFICERS.</w:t>
      </w:r>
    </w:p>
    <w:p w:rsidR="00E11287" w:rsidRDefault="00E11287" w:rsidP="00E11287">
      <w:pPr>
        <w:pStyle w:val="ActionText"/>
        <w:ind w:left="648" w:firstLine="0"/>
      </w:pPr>
      <w:r>
        <w:t>(Judiciary Com.--February 26, 2019)</w:t>
      </w:r>
    </w:p>
    <w:p w:rsidR="00E11287" w:rsidRDefault="00E11287" w:rsidP="00E11287">
      <w:pPr>
        <w:pStyle w:val="ActionText"/>
        <w:ind w:left="648" w:firstLine="0"/>
      </w:pPr>
      <w:r>
        <w:t>(Favorable--April 04,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4413--</w:t>
      </w:r>
      <w:r w:rsidRPr="00E11287">
        <w:t xml:space="preserve">Reps. G. M. Smith, Lucas, Simrill, Rutherford and Stavrinakis: </w:t>
      </w:r>
      <w:r w:rsidRPr="00E11287">
        <w:rPr>
          <w:b/>
        </w:rPr>
        <w:t>A JOINT RESOLUTION TO PROVIDE FOR THE CONTINUING AUTHORITY TO PAY THE EXPENSES OF STATE GOVERNMENT IF THE 2019-2020 FISCAL YEAR BEGINS WITHOUT A GENERAL APPROPRIATIONS ACT FOR THAT YEAR IN EFFECT, AND TO PROVIDE EXCEPTIONS.</w:t>
      </w:r>
    </w:p>
    <w:p w:rsidR="00E11287" w:rsidRDefault="00E11287" w:rsidP="00E11287">
      <w:pPr>
        <w:pStyle w:val="ActionText"/>
        <w:ind w:left="648" w:firstLine="0"/>
      </w:pPr>
      <w:r>
        <w:t>(Ways and Means Com.--April 04, 2019)</w:t>
      </w:r>
    </w:p>
    <w:p w:rsidR="00E11287" w:rsidRDefault="00E11287" w:rsidP="00E11287">
      <w:pPr>
        <w:pStyle w:val="ActionText"/>
        <w:ind w:left="648" w:firstLine="0"/>
      </w:pPr>
      <w:r>
        <w:t>(Favorable--April 09,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4439--</w:t>
      </w:r>
      <w:r w:rsidRPr="00E11287">
        <w:t xml:space="preserve">Reps. Clemmons, Bryant, Hosey, R. Williams, Blackwell, Clary and Rivers: </w:t>
      </w:r>
      <w:r w:rsidRPr="00E11287">
        <w:rPr>
          <w:b/>
        </w:rPr>
        <w:t>A BILL TO AMEND THE CODE OF LAWS OF SOUTH CAROLINA, 1976, BY ADDING SECTION 53-3-250 SO AS TO DESIGNATE THE SIXTEENTH DAY OF JULY OF EACH YEAR AS "ATOMIC VETERANS DAY" IN SOUTH CAROLINA.</w:t>
      </w:r>
    </w:p>
    <w:p w:rsidR="00E11287" w:rsidRDefault="00E11287" w:rsidP="00E11287">
      <w:pPr>
        <w:pStyle w:val="ActionText"/>
        <w:ind w:left="648" w:firstLine="0"/>
      </w:pPr>
      <w:r>
        <w:t>(Without reference--April 09, 2019)</w:t>
      </w:r>
    </w:p>
    <w:p w:rsidR="00E11287" w:rsidRPr="00E11287" w:rsidRDefault="00E11287" w:rsidP="00E11287">
      <w:pPr>
        <w:pStyle w:val="ActionText"/>
        <w:keepNext w:val="0"/>
        <w:ind w:left="648" w:firstLine="0"/>
      </w:pPr>
      <w:r w:rsidRPr="00E11287">
        <w:t>(Read second time--April 10, 2019)</w:t>
      </w:r>
    </w:p>
    <w:p w:rsidR="00E11287" w:rsidRDefault="00E11287" w:rsidP="00E11287">
      <w:pPr>
        <w:pStyle w:val="ActionText"/>
        <w:keepNext w:val="0"/>
        <w:ind w:left="0" w:firstLine="0"/>
      </w:pPr>
    </w:p>
    <w:p w:rsidR="00E11287" w:rsidRDefault="00E11287" w:rsidP="00E11287">
      <w:pPr>
        <w:pStyle w:val="ActionText"/>
        <w:ind w:left="0" w:firstLine="0"/>
        <w:jc w:val="center"/>
        <w:rPr>
          <w:b/>
        </w:rPr>
      </w:pPr>
      <w:r>
        <w:rPr>
          <w:b/>
        </w:rPr>
        <w:t>SECOND READING STATEWIDE UNCONTESTED BILLS</w:t>
      </w:r>
    </w:p>
    <w:p w:rsidR="00E11287" w:rsidRDefault="00E11287" w:rsidP="00E11287">
      <w:pPr>
        <w:pStyle w:val="ActionText"/>
        <w:ind w:left="0" w:firstLine="0"/>
        <w:jc w:val="center"/>
        <w:rPr>
          <w:b/>
        </w:rPr>
      </w:pPr>
    </w:p>
    <w:p w:rsidR="00E11287" w:rsidRPr="00E11287" w:rsidRDefault="00E11287" w:rsidP="00E11287">
      <w:pPr>
        <w:pStyle w:val="ActionText"/>
        <w:keepNext w:val="0"/>
      </w:pPr>
      <w:r w:rsidRPr="00E11287">
        <w:rPr>
          <w:b/>
        </w:rPr>
        <w:t>H. 3661--</w:t>
      </w:r>
      <w:r w:rsidRPr="00E11287">
        <w:t>(Debate adjourned until Tue., Apr. 16, 2019--April 09, 2019)</w:t>
      </w:r>
    </w:p>
    <w:p w:rsidR="00E11287" w:rsidRDefault="00E11287" w:rsidP="00E11287">
      <w:pPr>
        <w:pStyle w:val="ActionText"/>
        <w:keepNext w:val="0"/>
        <w:ind w:left="0"/>
      </w:pPr>
    </w:p>
    <w:p w:rsidR="00E11287" w:rsidRPr="00E11287" w:rsidRDefault="00E11287" w:rsidP="00E11287">
      <w:pPr>
        <w:pStyle w:val="ActionText"/>
      </w:pPr>
      <w:r w:rsidRPr="00E11287">
        <w:rPr>
          <w:b/>
        </w:rPr>
        <w:t>H. 4332--</w:t>
      </w:r>
      <w:r w:rsidRPr="00E11287">
        <w:t xml:space="preserve">Reps. G. M. Smith and Stavrinakis: </w:t>
      </w:r>
      <w:r w:rsidRPr="00E11287">
        <w:rPr>
          <w:b/>
        </w:rPr>
        <w:t>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E11287" w:rsidRDefault="00E11287" w:rsidP="00E11287">
      <w:pPr>
        <w:pStyle w:val="ActionText"/>
        <w:ind w:left="648" w:firstLine="0"/>
      </w:pPr>
      <w:r>
        <w:t>(Ways and Means Com.--March 27, 2019)</w:t>
      </w:r>
    </w:p>
    <w:p w:rsidR="00E11287" w:rsidRPr="00E11287" w:rsidRDefault="00E11287" w:rsidP="00E11287">
      <w:pPr>
        <w:pStyle w:val="ActionText"/>
        <w:keepNext w:val="0"/>
        <w:ind w:left="648" w:firstLine="0"/>
      </w:pPr>
      <w:r w:rsidRPr="00E11287">
        <w:t>(Favorable--April 09, 2019)</w:t>
      </w:r>
    </w:p>
    <w:p w:rsidR="00E11287" w:rsidRDefault="00E11287" w:rsidP="00E11287">
      <w:pPr>
        <w:pStyle w:val="ActionText"/>
        <w:keepNext w:val="0"/>
        <w:ind w:left="0" w:firstLine="0"/>
      </w:pPr>
    </w:p>
    <w:p w:rsidR="00E11287" w:rsidRDefault="00E11287" w:rsidP="00E11287">
      <w:pPr>
        <w:pStyle w:val="ActionText"/>
        <w:ind w:left="0" w:firstLine="0"/>
        <w:jc w:val="center"/>
        <w:rPr>
          <w:b/>
        </w:rPr>
      </w:pPr>
      <w:r>
        <w:rPr>
          <w:b/>
        </w:rPr>
        <w:t>WITHDRAWAL OF OBJECTIONS/REQUEST FOR DEBATE</w:t>
      </w:r>
    </w:p>
    <w:p w:rsidR="00E11287" w:rsidRDefault="00E11287" w:rsidP="00E11287">
      <w:pPr>
        <w:pStyle w:val="ActionText"/>
        <w:ind w:left="0" w:firstLine="0"/>
        <w:jc w:val="center"/>
        <w:rPr>
          <w:b/>
        </w:rPr>
      </w:pPr>
    </w:p>
    <w:p w:rsidR="00E11287" w:rsidRDefault="00E11287" w:rsidP="00E11287">
      <w:pPr>
        <w:pStyle w:val="ActionText"/>
        <w:ind w:left="0" w:firstLine="0"/>
        <w:jc w:val="center"/>
        <w:rPr>
          <w:b/>
        </w:rPr>
      </w:pPr>
      <w:r>
        <w:rPr>
          <w:b/>
        </w:rPr>
        <w:t>UNANIMOUS CONSENT REQUESTS</w:t>
      </w:r>
    </w:p>
    <w:p w:rsidR="00E11287" w:rsidRDefault="00E11287" w:rsidP="00E11287">
      <w:pPr>
        <w:pStyle w:val="ActionText"/>
        <w:ind w:left="0" w:firstLine="0"/>
        <w:jc w:val="center"/>
        <w:rPr>
          <w:b/>
        </w:rPr>
      </w:pPr>
    </w:p>
    <w:p w:rsidR="00E11287" w:rsidRDefault="00E11287" w:rsidP="00E11287">
      <w:pPr>
        <w:pStyle w:val="ActionText"/>
        <w:ind w:left="0" w:firstLine="0"/>
        <w:jc w:val="center"/>
        <w:rPr>
          <w:b/>
        </w:rPr>
      </w:pPr>
      <w:r>
        <w:rPr>
          <w:b/>
        </w:rPr>
        <w:t>MOTION PERIOD</w:t>
      </w:r>
    </w:p>
    <w:p w:rsidR="00E11287" w:rsidRDefault="00E11287" w:rsidP="00E11287">
      <w:pPr>
        <w:pStyle w:val="ActionText"/>
        <w:ind w:left="0" w:firstLine="0"/>
        <w:jc w:val="center"/>
        <w:rPr>
          <w:b/>
        </w:rPr>
      </w:pPr>
    </w:p>
    <w:p w:rsidR="00E11287" w:rsidRDefault="00E11287" w:rsidP="00E11287">
      <w:pPr>
        <w:pStyle w:val="ActionText"/>
        <w:ind w:left="0" w:firstLine="0"/>
        <w:jc w:val="center"/>
        <w:rPr>
          <w:b/>
        </w:rPr>
      </w:pPr>
      <w:r>
        <w:rPr>
          <w:b/>
        </w:rPr>
        <w:t>SECOND READING STATEWIDE CONTESTED BILLS</w:t>
      </w:r>
    </w:p>
    <w:p w:rsidR="00E11287" w:rsidRDefault="00E11287" w:rsidP="00E11287">
      <w:pPr>
        <w:pStyle w:val="ActionText"/>
        <w:ind w:left="0" w:firstLine="0"/>
        <w:jc w:val="center"/>
        <w:rPr>
          <w:b/>
        </w:rPr>
      </w:pPr>
    </w:p>
    <w:p w:rsidR="00E11287" w:rsidRPr="00E11287" w:rsidRDefault="00E11287" w:rsidP="00E11287">
      <w:pPr>
        <w:pStyle w:val="ActionText"/>
      </w:pPr>
      <w:r w:rsidRPr="00E11287">
        <w:rPr>
          <w:b/>
        </w:rPr>
        <w:t>H. 4256--</w:t>
      </w:r>
      <w:r w:rsidRPr="00E11287">
        <w:t xml:space="preserve">Rep. Sandifer: </w:t>
      </w:r>
      <w:r w:rsidRPr="00E11287">
        <w:rPr>
          <w:b/>
        </w:rPr>
        <w:t>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E11287" w:rsidRDefault="00E11287" w:rsidP="00E11287">
      <w:pPr>
        <w:pStyle w:val="ActionText"/>
        <w:ind w:left="648" w:firstLine="0"/>
      </w:pPr>
      <w:r>
        <w:t>(Labor, Com. &amp; Ind. Com.--March 19, 2019)</w:t>
      </w:r>
    </w:p>
    <w:p w:rsidR="00E11287" w:rsidRDefault="00E11287" w:rsidP="00E11287">
      <w:pPr>
        <w:pStyle w:val="ActionText"/>
        <w:ind w:left="648" w:firstLine="0"/>
      </w:pPr>
      <w:r>
        <w:t>(Fav. With Amdt.--March 26, 2019)</w:t>
      </w:r>
    </w:p>
    <w:p w:rsidR="00E11287" w:rsidRPr="00E11287" w:rsidRDefault="00E11287" w:rsidP="00E11287">
      <w:pPr>
        <w:pStyle w:val="ActionText"/>
        <w:keepNext w:val="0"/>
        <w:ind w:left="648" w:firstLine="0"/>
      </w:pPr>
      <w:r w:rsidRPr="00E11287">
        <w:t>(Requests for debate by Reps. Anderson, Bannister, Bennett, Brown, Davis, Felder, Fry, Henegan, Hiott, Jefferson, Kimmons, King, Martin, McDaniel, B. Newton, Norrell, Rose, Sandifer, Spires, West, Whitmire, R. Williams, S. Williams, Wooten and Yow--April 03,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4152--</w:t>
      </w:r>
      <w:r w:rsidRPr="00E11287">
        <w:t xml:space="preserve">Reps. Hixon, Kirby, Hewitt, Bailey, Hiott, Martin, Loftis, Forrest, Magnuson, Chumley, Burns, Long, Elliott, Jefferson, R. Williams, Clyburn, Cobb-Hunter and Henegan: </w:t>
      </w:r>
      <w:r w:rsidRPr="00E11287">
        <w:rPr>
          <w:b/>
        </w:rPr>
        <w:t>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E11287" w:rsidRDefault="00E11287" w:rsidP="00E11287">
      <w:pPr>
        <w:pStyle w:val="ActionText"/>
        <w:ind w:left="648" w:firstLine="0"/>
      </w:pPr>
      <w:r>
        <w:t>(Agri., Natl. Res. and Environ. Affrs. Com.--February 28, 2019)</w:t>
      </w:r>
    </w:p>
    <w:p w:rsidR="00E11287" w:rsidRDefault="00E11287" w:rsidP="00E11287">
      <w:pPr>
        <w:pStyle w:val="ActionText"/>
        <w:ind w:left="648" w:firstLine="0"/>
      </w:pPr>
      <w:r>
        <w:t>(Fav. With Amdt.--March 27, 2019)</w:t>
      </w:r>
    </w:p>
    <w:p w:rsidR="00E11287" w:rsidRPr="00E11287" w:rsidRDefault="00E11287" w:rsidP="00E11287">
      <w:pPr>
        <w:pStyle w:val="ActionText"/>
        <w:keepNext w:val="0"/>
        <w:ind w:left="648" w:firstLine="0"/>
      </w:pPr>
      <w:r w:rsidRPr="00E11287">
        <w:t>(Requests for debate by Reps. Alexander, Brawley, Brown, Caskey, Cobb-Hunter, Forrest, Fry, Garvin, Hewitt, Hiott, Hixon, Jefferson, Martin, Moore, Murphy, Norrell, Ridgeway, Robinson, Rose, Simmons, Trantham, Weeks and S. Williams--April 04,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3319--</w:t>
      </w:r>
      <w:r w:rsidRPr="00E11287">
        <w:t xml:space="preserve">Reps. King, Cobb-Hunter, Garvin, Dillard, Rivers, Alexander, Brawley, Rose, S. Williams, McDaniel, Norrell, Simmons, Moore, Henegan, Weeks, Gilliard and Henderson-Myers: </w:t>
      </w:r>
      <w:r w:rsidRPr="00E11287">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E11287" w:rsidRDefault="00E11287" w:rsidP="00E11287">
      <w:pPr>
        <w:pStyle w:val="ActionText"/>
        <w:ind w:left="648" w:firstLine="0"/>
      </w:pPr>
      <w:r>
        <w:t>(Prefiled--Tuesday, December 18, 2018)</w:t>
      </w:r>
    </w:p>
    <w:p w:rsidR="00E11287" w:rsidRDefault="00E11287" w:rsidP="00E11287">
      <w:pPr>
        <w:pStyle w:val="ActionText"/>
        <w:ind w:left="648" w:firstLine="0"/>
      </w:pPr>
      <w:r>
        <w:t>(Judiciary Com.--January 08, 2019)</w:t>
      </w:r>
    </w:p>
    <w:p w:rsidR="00E11287" w:rsidRDefault="00E11287" w:rsidP="00E11287">
      <w:pPr>
        <w:pStyle w:val="ActionText"/>
        <w:ind w:left="648" w:firstLine="0"/>
      </w:pPr>
      <w:r>
        <w:t>(Fav. With Amdt.--March 27, 2019)</w:t>
      </w:r>
    </w:p>
    <w:p w:rsidR="00E11287" w:rsidRPr="00E11287" w:rsidRDefault="00E11287" w:rsidP="00E11287">
      <w:pPr>
        <w:pStyle w:val="ActionText"/>
        <w:keepNext w:val="0"/>
        <w:ind w:left="648" w:firstLine="0"/>
      </w:pPr>
      <w:r w:rsidRPr="00E11287">
        <w:t>(Requests for debate by Reps. Bennett, Blackwell, Brawley, Bryant, Chumley, Clemmons, Cobb-Hunter, Crawford, Forrest, Fry, Gilliam, Hart, Hiott, Hixon, Jefferson, Johnson, King, Martin, McCravy, D.C. Moss, V.S. Moss, B. Newton, Ott, Rose, G.R. Smith, Taylor and R. Williams--April 09, 2019)</w:t>
      </w:r>
    </w:p>
    <w:p w:rsidR="00A556CE" w:rsidRDefault="00A556CE">
      <w:pPr>
        <w:ind w:left="0" w:firstLine="0"/>
        <w:jc w:val="left"/>
      </w:pPr>
      <w:r>
        <w:br w:type="page"/>
      </w:r>
    </w:p>
    <w:p w:rsidR="00A556CE" w:rsidRDefault="00E11287" w:rsidP="00E11287">
      <w:pPr>
        <w:pStyle w:val="ActionText"/>
        <w:rPr>
          <w:b/>
        </w:rPr>
      </w:pPr>
      <w:r w:rsidRPr="00E11287">
        <w:rPr>
          <w:b/>
        </w:rPr>
        <w:t>H. 3322--</w:t>
      </w:r>
      <w:r w:rsidRPr="00E11287">
        <w:t xml:space="preserve">Reps. Pitts, Rutherford, G. M. Smith, Murphy, McCoy, Weeks, Clyburn, Hosey, Gilliard, Jefferson, Willis, Henegan, Erickson, Bamberg, Henderson-Myers, Cobb-Hunter, Davis and Stavrinakis: </w:t>
      </w:r>
      <w:r w:rsidR="00A556CE">
        <w:rPr>
          <w:b/>
        </w:rPr>
        <w:t>SENTENCING REFORM--(Abbreviated title)</w:t>
      </w:r>
    </w:p>
    <w:p w:rsidR="00E11287" w:rsidRDefault="00E11287" w:rsidP="00E11287">
      <w:pPr>
        <w:pStyle w:val="ActionText"/>
        <w:ind w:left="648" w:firstLine="0"/>
      </w:pPr>
      <w:r>
        <w:t>(Prefiled--Tuesday, December 18, 2018)</w:t>
      </w:r>
    </w:p>
    <w:p w:rsidR="00E11287" w:rsidRDefault="00E11287" w:rsidP="00E11287">
      <w:pPr>
        <w:pStyle w:val="ActionText"/>
        <w:ind w:left="648" w:firstLine="0"/>
      </w:pPr>
      <w:r>
        <w:t>(Judiciary Com.--January 08, 2019)</w:t>
      </w:r>
    </w:p>
    <w:p w:rsidR="00E11287" w:rsidRPr="00E11287" w:rsidRDefault="00E11287" w:rsidP="00E11287">
      <w:pPr>
        <w:pStyle w:val="ActionText"/>
        <w:keepNext w:val="0"/>
        <w:ind w:left="648" w:firstLine="0"/>
      </w:pPr>
      <w:r w:rsidRPr="00E11287">
        <w:t>(Fav. With Amdt.--March 27, 2019)</w:t>
      </w:r>
    </w:p>
    <w:p w:rsidR="00E11287" w:rsidRDefault="005F49EF" w:rsidP="00925340">
      <w:pPr>
        <w:pStyle w:val="ActionText"/>
        <w:keepNext w:val="0"/>
        <w:ind w:left="630" w:firstLine="0"/>
      </w:pPr>
      <w:r>
        <w:t xml:space="preserve">(Requests for debate by Reps. </w:t>
      </w:r>
      <w:r w:rsidRPr="005F49EF">
        <w:t>Bennett, Brown, Caskey, Chellis, Clary, Clemmons, Crawford, Davis, Elliott, Felder, Forrest, Gilliam, Johnson, Jordon, Kimmons, Long, Mace, Martin, McCoy, McCravy, Murphy, B. Newton, Rose, Tallon and Weeks--April 09, 2019)</w:t>
      </w:r>
    </w:p>
    <w:p w:rsidR="005F49EF" w:rsidRDefault="005F49EF" w:rsidP="00E11287">
      <w:pPr>
        <w:pStyle w:val="ActionText"/>
        <w:keepNext w:val="0"/>
        <w:ind w:left="0" w:firstLine="0"/>
      </w:pPr>
    </w:p>
    <w:p w:rsidR="00E11287" w:rsidRPr="00E11287" w:rsidRDefault="00E11287" w:rsidP="00E11287">
      <w:pPr>
        <w:pStyle w:val="ActionText"/>
      </w:pPr>
      <w:r w:rsidRPr="00E11287">
        <w:rPr>
          <w:b/>
        </w:rPr>
        <w:t>H. 4356--</w:t>
      </w:r>
      <w:r w:rsidRPr="00E11287">
        <w:t xml:space="preserve">Regulations and Administrative Procedures Committee: </w:t>
      </w:r>
      <w:r w:rsidRPr="00E11287">
        <w:rPr>
          <w:b/>
        </w:rPr>
        <w:t>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E11287" w:rsidRDefault="00E11287" w:rsidP="00E11287">
      <w:pPr>
        <w:pStyle w:val="ActionText"/>
        <w:ind w:left="648" w:firstLine="0"/>
      </w:pPr>
      <w:r>
        <w:t>(Without Reference--March 28, 2019)</w:t>
      </w:r>
    </w:p>
    <w:p w:rsidR="00E11287" w:rsidRPr="00E11287" w:rsidRDefault="00E11287" w:rsidP="00E11287">
      <w:pPr>
        <w:pStyle w:val="ActionText"/>
        <w:keepNext w:val="0"/>
        <w:ind w:left="648" w:firstLine="0"/>
      </w:pPr>
      <w:r w:rsidRPr="00E11287">
        <w:t>(Requests for debate by Reps. Bamberg, Brawley, Brown, Cobb-Hunter, Garvin, Gilliard, Govan, King, Long, Simmons and S. Williams--April 09, 2019)</w:t>
      </w:r>
    </w:p>
    <w:p w:rsidR="00E11287" w:rsidRDefault="00E11287" w:rsidP="00E11287">
      <w:pPr>
        <w:pStyle w:val="ActionText"/>
        <w:keepNext w:val="0"/>
        <w:ind w:left="0" w:firstLine="0"/>
      </w:pPr>
    </w:p>
    <w:p w:rsidR="00925340" w:rsidRDefault="00E11287" w:rsidP="00925340">
      <w:pPr>
        <w:pStyle w:val="ActionText"/>
        <w:rPr>
          <w:b/>
        </w:rPr>
      </w:pPr>
      <w:r w:rsidRPr="00E11287">
        <w:rPr>
          <w:b/>
        </w:rPr>
        <w:t>H. 3403--</w:t>
      </w:r>
      <w:r w:rsidRPr="00E11287">
        <w:t xml:space="preserve">Reps. Collins, Allison, Felder, Govan, Taylor, Bradley, West, Erickson, Stringer and Young: </w:t>
      </w:r>
      <w:r w:rsidRPr="00E11287">
        <w:rPr>
          <w:b/>
        </w:rPr>
        <w:t>A BILL TO AMEND THE CODE OF LAWS OF SOUTH CAROLINA, 1976, BY ADDING SECTION 59-19-360 SO AS TO PROVIDE A PROCESS FOR THE EXEMPTION OF COMPETENCY-BASED SCHOOLS FROM CERTAIN APPLICABLE LAWS AND REGULATIONS, AND PROVIDE RELATED REQUIREMENTS FOR COMPETENCY-BASED SCHOOLS,</w:t>
      </w:r>
      <w:r w:rsidR="00925340">
        <w:rPr>
          <w:b/>
        </w:rPr>
        <w:br/>
      </w:r>
    </w:p>
    <w:p w:rsidR="00E11287" w:rsidRPr="00E11287" w:rsidRDefault="00925340" w:rsidP="00925340">
      <w:pPr>
        <w:pStyle w:val="ActionText"/>
        <w:ind w:hanging="36"/>
      </w:pPr>
      <w:r>
        <w:rPr>
          <w:b/>
        </w:rPr>
        <w:br w:type="column"/>
        <w:t xml:space="preserve"> </w:t>
      </w:r>
      <w:r w:rsidR="00E11287" w:rsidRPr="00E11287">
        <w:rPr>
          <w:b/>
        </w:rPr>
        <w:t>THE STATE DEPARTMENT OF EDUCATION, AND THE COMMISSION ON HIGHER EDUCATION.</w:t>
      </w:r>
    </w:p>
    <w:p w:rsidR="00E11287" w:rsidRDefault="00E11287" w:rsidP="00E11287">
      <w:pPr>
        <w:pStyle w:val="ActionText"/>
        <w:ind w:left="648" w:firstLine="0"/>
      </w:pPr>
      <w:r>
        <w:t>(Prefiled--Tuesday, December 18, 2018)</w:t>
      </w:r>
    </w:p>
    <w:p w:rsidR="00E11287" w:rsidRDefault="00E11287" w:rsidP="00E11287">
      <w:pPr>
        <w:pStyle w:val="ActionText"/>
        <w:ind w:left="648" w:firstLine="0"/>
      </w:pPr>
      <w:r>
        <w:t>(Educ. &amp; Pub. Wks. Com.--January 08, 2019)</w:t>
      </w:r>
    </w:p>
    <w:p w:rsidR="00E11287" w:rsidRDefault="00E11287" w:rsidP="00E11287">
      <w:pPr>
        <w:pStyle w:val="ActionText"/>
        <w:ind w:left="648" w:firstLine="0"/>
      </w:pPr>
      <w:r>
        <w:t>(Fav. With Amdt.--April 03, 2019)</w:t>
      </w:r>
    </w:p>
    <w:p w:rsidR="00E11287" w:rsidRPr="00E11287" w:rsidRDefault="00E11287" w:rsidP="00E11287">
      <w:pPr>
        <w:pStyle w:val="ActionText"/>
        <w:keepNext w:val="0"/>
        <w:ind w:left="648" w:firstLine="0"/>
      </w:pPr>
      <w:r w:rsidRPr="00E11287">
        <w:t>(Requests for debate by Reps. Bamberg, Brawley, Clyburn, Cobb-Hunter, Dillard, Felder, Fry, Garvin, Gilliard, Govan, Hill, Hiott, Hosey, King, Long, Mack, Moore, Taylor and S. Williams--April 09, 2019)</w:t>
      </w:r>
    </w:p>
    <w:p w:rsidR="00E11287" w:rsidRDefault="00E11287" w:rsidP="00E11287">
      <w:pPr>
        <w:pStyle w:val="ActionText"/>
        <w:keepNext w:val="0"/>
        <w:ind w:left="0" w:firstLine="0"/>
      </w:pPr>
    </w:p>
    <w:p w:rsidR="00E11287" w:rsidRPr="00E11287" w:rsidRDefault="00E11287" w:rsidP="009A3C4E">
      <w:pPr>
        <w:pStyle w:val="ActionText"/>
        <w:keepNext w:val="0"/>
      </w:pPr>
      <w:r w:rsidRPr="00E11287">
        <w:rPr>
          <w:b/>
        </w:rPr>
        <w:t>H. 3757--</w:t>
      </w:r>
      <w:r w:rsidRPr="00E11287">
        <w:t xml:space="preserve">Reps. Lucas, Collins and Calhoon: </w:t>
      </w:r>
      <w:r w:rsidRPr="00E11287">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E11287" w:rsidRDefault="00E11287" w:rsidP="00E11287">
      <w:pPr>
        <w:pStyle w:val="ActionText"/>
        <w:ind w:left="648" w:firstLine="0"/>
      </w:pPr>
      <w:r>
        <w:t>(Educ. &amp; Pub. Wks. Com.--January 24, 2019)</w:t>
      </w:r>
    </w:p>
    <w:p w:rsidR="00E11287" w:rsidRDefault="00E11287" w:rsidP="00E11287">
      <w:pPr>
        <w:pStyle w:val="ActionText"/>
        <w:ind w:left="648" w:firstLine="0"/>
      </w:pPr>
      <w:r>
        <w:t>(Fav. With Amdt.--April 03, 2019)</w:t>
      </w:r>
    </w:p>
    <w:p w:rsidR="00E11287" w:rsidRPr="00E11287" w:rsidRDefault="00E11287" w:rsidP="00E11287">
      <w:pPr>
        <w:pStyle w:val="ActionText"/>
        <w:keepNext w:val="0"/>
        <w:ind w:left="648" w:firstLine="0"/>
      </w:pPr>
      <w:r w:rsidRPr="00E11287">
        <w:t>(Requests for debate by Reps. Allison, Bailey, Blackwell, Brawley, Brown, Clary, Clyburn, Crawford, Davis, Felder, Forrest, Fry, Govan, Hill, Hiott, Hixon, Lucas, Magnuson, Sandifer, Taylor, Thayer, Weeks and West--April 09, 2019)</w:t>
      </w:r>
    </w:p>
    <w:p w:rsidR="00E11287" w:rsidRDefault="00E11287" w:rsidP="00E11287">
      <w:pPr>
        <w:pStyle w:val="ActionText"/>
        <w:keepNext w:val="0"/>
        <w:ind w:left="0" w:firstLine="0"/>
      </w:pPr>
    </w:p>
    <w:p w:rsidR="00E11287" w:rsidRPr="00E11287" w:rsidRDefault="00E11287" w:rsidP="009A3C4E">
      <w:pPr>
        <w:pStyle w:val="ActionText"/>
        <w:keepNext w:val="0"/>
      </w:pPr>
      <w:r w:rsidRPr="00E11287">
        <w:rPr>
          <w:b/>
        </w:rPr>
        <w:t>H. 3020--</w:t>
      </w:r>
      <w:r w:rsidRPr="00E11287">
        <w:t xml:space="preserve">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and Stringer: </w:t>
      </w:r>
      <w:r w:rsidRPr="00E11287">
        <w:rPr>
          <w:b/>
        </w:rPr>
        <w:t>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E11287" w:rsidRDefault="00E11287" w:rsidP="00E11287">
      <w:pPr>
        <w:pStyle w:val="ActionText"/>
        <w:ind w:left="648" w:firstLine="0"/>
      </w:pPr>
      <w:r>
        <w:t>(Prefiled--Tuesday, December 18, 2018)</w:t>
      </w:r>
    </w:p>
    <w:p w:rsidR="00E11287" w:rsidRDefault="00E11287" w:rsidP="00E11287">
      <w:pPr>
        <w:pStyle w:val="ActionText"/>
        <w:ind w:left="648" w:firstLine="0"/>
      </w:pPr>
      <w:r>
        <w:t>(Judiciary Com.--January 08, 2019)</w:t>
      </w:r>
    </w:p>
    <w:p w:rsidR="00E11287" w:rsidRDefault="00E11287" w:rsidP="00E11287">
      <w:pPr>
        <w:pStyle w:val="ActionText"/>
        <w:ind w:left="648" w:firstLine="0"/>
      </w:pPr>
      <w:r>
        <w:t>(Fav. With Amdt.--April 04, 2019)</w:t>
      </w:r>
    </w:p>
    <w:p w:rsidR="00E11287" w:rsidRPr="00E11287" w:rsidRDefault="00E11287" w:rsidP="00E11287">
      <w:pPr>
        <w:pStyle w:val="ActionText"/>
        <w:keepNext w:val="0"/>
        <w:ind w:left="648" w:firstLine="0"/>
      </w:pPr>
      <w:r w:rsidRPr="00E11287">
        <w:t>(Requests for debate by Reps. Alexander, Allison, Bailey, Bamberg, Bernstein, Blackwell, Brawley, Brown, Bryant, Burns, Chellis, Chumley, Clary, Clyburn, Cobb-Hunter, Cogswell, Crawford, Forrest, Forrester, Garvin, Gilliam, Gilliard, Hardee, Henderson-Myers, Henegan, Hewitt, Hiott, Hixon, Hosey, Howard, Hyde, Jefferson, Kimmons, King, Long, Mace, Magnuson, McCoy, McCravy, Moore, V.S. Moss, W. Newton, Norrell, Parks, Ridgeway, Rivers, G.R. Smith, Stringer, Tallon, Taylor, Thigpen, Toole, Trantham, Weeks, Wheeler, R. Williams, S. Williams, Willis and Wooten--April 09,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3915--</w:t>
      </w:r>
      <w:r w:rsidRPr="00E11287">
        <w:t xml:space="preserve">Reps. Kimmons, Davis, Mace, Murphy, Rutherford, Trantham, Rose, Caskey, Felder, Simmons, Ott, Weeks, Erickson, Henegan and Norrell: </w:t>
      </w:r>
      <w:r w:rsidRPr="00E11287">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E11287" w:rsidRDefault="00E11287" w:rsidP="00E11287">
      <w:pPr>
        <w:pStyle w:val="ActionText"/>
        <w:ind w:left="648" w:firstLine="0"/>
      </w:pPr>
      <w:r>
        <w:t>(Judiciary Com.--February 06, 2019)</w:t>
      </w:r>
    </w:p>
    <w:p w:rsidR="00E11287" w:rsidRDefault="00E11287" w:rsidP="00E11287">
      <w:pPr>
        <w:pStyle w:val="ActionText"/>
        <w:ind w:left="648" w:firstLine="0"/>
      </w:pPr>
      <w:r>
        <w:t>(Fav. With Amdt.--March 27, 2019)</w:t>
      </w:r>
    </w:p>
    <w:p w:rsidR="00E11287" w:rsidRPr="00E11287" w:rsidRDefault="00E11287" w:rsidP="00E11287">
      <w:pPr>
        <w:pStyle w:val="ActionText"/>
        <w:keepNext w:val="0"/>
        <w:ind w:left="648" w:firstLine="0"/>
      </w:pPr>
      <w:r w:rsidRPr="00E11287">
        <w:t>(Requests for debate by Reps. Brawley, Cobb-Hunter, King, Jefferson, Moore, Pendarvis, Simmons and S. Williams--April 09, 2019)</w:t>
      </w:r>
    </w:p>
    <w:p w:rsidR="00E11287" w:rsidRDefault="00E11287" w:rsidP="00E11287">
      <w:pPr>
        <w:pStyle w:val="ActionText"/>
        <w:keepNext w:val="0"/>
        <w:ind w:left="0" w:firstLine="0"/>
      </w:pPr>
    </w:p>
    <w:p w:rsidR="00E11287" w:rsidRPr="00E11287" w:rsidRDefault="00E11287" w:rsidP="00E11287">
      <w:pPr>
        <w:pStyle w:val="ActionText"/>
      </w:pPr>
      <w:r w:rsidRPr="00E11287">
        <w:rPr>
          <w:b/>
        </w:rPr>
        <w:t>H. 4335--</w:t>
      </w:r>
      <w:r w:rsidRPr="00E11287">
        <w:t xml:space="preserve">Reps. Bradley, Alexander, Burns, Hyde, Long, McGinnis, Erickson, Taylor, Bennett, Hewitt, Daning, Hixon and Hill: </w:t>
      </w:r>
      <w:r w:rsidRPr="00E11287">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E11287" w:rsidRDefault="00E11287" w:rsidP="00E11287">
      <w:pPr>
        <w:pStyle w:val="ActionText"/>
        <w:ind w:left="648" w:firstLine="0"/>
      </w:pPr>
      <w:r>
        <w:t>(Regulations and Administrative Procedures Com.--March 27, 2019)</w:t>
      </w:r>
    </w:p>
    <w:p w:rsidR="00E11287" w:rsidRDefault="00E11287" w:rsidP="00E11287">
      <w:pPr>
        <w:pStyle w:val="ActionText"/>
        <w:ind w:left="648" w:firstLine="0"/>
      </w:pPr>
      <w:r>
        <w:t>(Fav. With Amdt.--April 09, 2019)</w:t>
      </w:r>
    </w:p>
    <w:p w:rsidR="00E11287" w:rsidRDefault="00E11287" w:rsidP="00E11287">
      <w:pPr>
        <w:pStyle w:val="ActionText"/>
        <w:keepNext w:val="0"/>
        <w:ind w:left="648" w:firstLine="0"/>
      </w:pPr>
      <w:r w:rsidRPr="00E11287">
        <w:t>(Requests for debate by Reps. Atkinson, Bradley, Brown, Cobb-Hunter, Felder, Forrest, Hart, Hayes, Henegan, Hewitt, Hiott, Hosey, Huggins, King, Kirby, Ligon, Martin, D.C. Moss, B. Newton, Pope, Rivers, Rose, G.R. Smith, Toole and Weeks--April 10, 2019)</w:t>
      </w:r>
    </w:p>
    <w:p w:rsidR="00E11287" w:rsidRDefault="00E11287" w:rsidP="00E11287">
      <w:pPr>
        <w:pStyle w:val="ActionText"/>
        <w:keepNext w:val="0"/>
        <w:ind w:left="648" w:firstLine="0"/>
      </w:pPr>
    </w:p>
    <w:p w:rsidR="00E11287" w:rsidRDefault="00E11287" w:rsidP="00E11287">
      <w:pPr>
        <w:pStyle w:val="ActionText"/>
        <w:keepNext w:val="0"/>
        <w:ind w:left="0" w:firstLine="0"/>
      </w:pPr>
    </w:p>
    <w:p w:rsidR="002F46F4" w:rsidRDefault="002F46F4" w:rsidP="00E11287">
      <w:pPr>
        <w:pStyle w:val="ActionText"/>
        <w:keepNext w:val="0"/>
        <w:ind w:left="0" w:firstLine="0"/>
      </w:pPr>
    </w:p>
    <w:p w:rsidR="002F46F4" w:rsidRDefault="002F46F4" w:rsidP="00E11287">
      <w:pPr>
        <w:pStyle w:val="ActionText"/>
        <w:keepNext w:val="0"/>
        <w:ind w:left="0" w:firstLine="0"/>
        <w:sectPr w:rsidR="002F46F4" w:rsidSect="00547661">
          <w:type w:val="continuous"/>
          <w:pgSz w:w="12240" w:h="15840" w:code="1"/>
          <w:pgMar w:top="1008" w:right="4694" w:bottom="3499" w:left="1224" w:header="1008" w:footer="3499" w:gutter="0"/>
          <w:cols w:space="720"/>
          <w:docGrid w:linePitch="360"/>
        </w:sectPr>
      </w:pPr>
    </w:p>
    <w:p w:rsidR="002F46F4" w:rsidRDefault="002F46F4" w:rsidP="002F46F4">
      <w:pPr>
        <w:pStyle w:val="ActionText"/>
        <w:keepNext w:val="0"/>
        <w:ind w:left="0" w:firstLine="0"/>
        <w:jc w:val="center"/>
        <w:rPr>
          <w:b/>
        </w:rPr>
      </w:pPr>
      <w:r w:rsidRPr="002F46F4">
        <w:rPr>
          <w:b/>
        </w:rPr>
        <w:t>HOUSE CALENDAR INDEX</w:t>
      </w:r>
    </w:p>
    <w:p w:rsidR="002F46F4" w:rsidRDefault="002F46F4" w:rsidP="002F46F4">
      <w:pPr>
        <w:pStyle w:val="ActionText"/>
        <w:keepNext w:val="0"/>
        <w:ind w:left="0" w:firstLine="0"/>
        <w:rPr>
          <w:b/>
        </w:rPr>
      </w:pPr>
    </w:p>
    <w:p w:rsidR="002F46F4" w:rsidRDefault="002F46F4" w:rsidP="002F46F4">
      <w:pPr>
        <w:pStyle w:val="ActionText"/>
        <w:keepNext w:val="0"/>
        <w:ind w:left="0" w:firstLine="0"/>
        <w:rPr>
          <w:b/>
        </w:rPr>
        <w:sectPr w:rsidR="002F46F4" w:rsidSect="002F46F4">
          <w:pgSz w:w="12240" w:h="15840" w:code="1"/>
          <w:pgMar w:top="1008" w:right="4694" w:bottom="3499" w:left="1224" w:header="1008" w:footer="3499" w:gutter="0"/>
          <w:cols w:space="720"/>
          <w:docGrid w:linePitch="360"/>
        </w:sectPr>
      </w:pPr>
    </w:p>
    <w:p w:rsidR="002F46F4" w:rsidRPr="002F46F4" w:rsidRDefault="002F46F4" w:rsidP="002F46F4">
      <w:pPr>
        <w:pStyle w:val="ActionText"/>
        <w:keepNext w:val="0"/>
        <w:tabs>
          <w:tab w:val="right" w:leader="dot" w:pos="2520"/>
        </w:tabs>
        <w:ind w:left="0" w:firstLine="0"/>
      </w:pPr>
      <w:bookmarkStart w:id="1" w:name="index_start"/>
      <w:bookmarkEnd w:id="1"/>
      <w:r w:rsidRPr="002F46F4">
        <w:t>H. 3020</w:t>
      </w:r>
      <w:r w:rsidRPr="002F46F4">
        <w:tab/>
        <w:t>14</w:t>
      </w:r>
    </w:p>
    <w:p w:rsidR="002F46F4" w:rsidRPr="002F46F4" w:rsidRDefault="002F46F4" w:rsidP="002F46F4">
      <w:pPr>
        <w:pStyle w:val="ActionText"/>
        <w:keepNext w:val="0"/>
        <w:tabs>
          <w:tab w:val="right" w:leader="dot" w:pos="2520"/>
        </w:tabs>
        <w:ind w:left="0" w:firstLine="0"/>
      </w:pPr>
      <w:r w:rsidRPr="002F46F4">
        <w:t>H. 3036</w:t>
      </w:r>
      <w:r w:rsidRPr="002F46F4">
        <w:tab/>
        <w:t>7</w:t>
      </w:r>
    </w:p>
    <w:p w:rsidR="002F46F4" w:rsidRPr="002F46F4" w:rsidRDefault="002F46F4" w:rsidP="002F46F4">
      <w:pPr>
        <w:pStyle w:val="ActionText"/>
        <w:keepNext w:val="0"/>
        <w:tabs>
          <w:tab w:val="right" w:leader="dot" w:pos="2520"/>
        </w:tabs>
        <w:ind w:left="0" w:firstLine="0"/>
      </w:pPr>
      <w:r w:rsidRPr="002F46F4">
        <w:t>H. 3319</w:t>
      </w:r>
      <w:r w:rsidRPr="002F46F4">
        <w:tab/>
        <w:t>12</w:t>
      </w:r>
    </w:p>
    <w:p w:rsidR="002F46F4" w:rsidRPr="002F46F4" w:rsidRDefault="002F46F4" w:rsidP="002F46F4">
      <w:pPr>
        <w:pStyle w:val="ActionText"/>
        <w:keepNext w:val="0"/>
        <w:tabs>
          <w:tab w:val="right" w:leader="dot" w:pos="2520"/>
        </w:tabs>
        <w:ind w:left="0" w:firstLine="0"/>
      </w:pPr>
      <w:r w:rsidRPr="002F46F4">
        <w:t>H. 3322</w:t>
      </w:r>
      <w:r w:rsidRPr="002F46F4">
        <w:tab/>
        <w:t>13</w:t>
      </w:r>
    </w:p>
    <w:p w:rsidR="002F46F4" w:rsidRPr="002F46F4" w:rsidRDefault="002F46F4" w:rsidP="002F46F4">
      <w:pPr>
        <w:pStyle w:val="ActionText"/>
        <w:keepNext w:val="0"/>
        <w:tabs>
          <w:tab w:val="right" w:leader="dot" w:pos="2520"/>
        </w:tabs>
        <w:ind w:left="0" w:firstLine="0"/>
      </w:pPr>
      <w:r w:rsidRPr="002F46F4">
        <w:t>H. 3403</w:t>
      </w:r>
      <w:r w:rsidRPr="002F46F4">
        <w:tab/>
        <w:t>13</w:t>
      </w:r>
    </w:p>
    <w:p w:rsidR="002F46F4" w:rsidRPr="002F46F4" w:rsidRDefault="002F46F4" w:rsidP="002F46F4">
      <w:pPr>
        <w:pStyle w:val="ActionText"/>
        <w:keepNext w:val="0"/>
        <w:tabs>
          <w:tab w:val="right" w:leader="dot" w:pos="2520"/>
        </w:tabs>
        <w:ind w:left="0" w:firstLine="0"/>
      </w:pPr>
      <w:r w:rsidRPr="002F46F4">
        <w:t>H. 3661</w:t>
      </w:r>
      <w:r w:rsidRPr="002F46F4">
        <w:tab/>
        <w:t>8</w:t>
      </w:r>
    </w:p>
    <w:p w:rsidR="002F46F4" w:rsidRPr="002F46F4" w:rsidRDefault="002F46F4" w:rsidP="002F46F4">
      <w:pPr>
        <w:pStyle w:val="ActionText"/>
        <w:keepNext w:val="0"/>
        <w:tabs>
          <w:tab w:val="right" w:leader="dot" w:pos="2520"/>
        </w:tabs>
        <w:ind w:left="0" w:firstLine="0"/>
      </w:pPr>
      <w:r w:rsidRPr="002F46F4">
        <w:t>H. 3757</w:t>
      </w:r>
      <w:r w:rsidRPr="002F46F4">
        <w:tab/>
        <w:t>14</w:t>
      </w:r>
    </w:p>
    <w:p w:rsidR="002F46F4" w:rsidRPr="002F46F4" w:rsidRDefault="002F46F4" w:rsidP="002F46F4">
      <w:pPr>
        <w:pStyle w:val="ActionText"/>
        <w:keepNext w:val="0"/>
        <w:tabs>
          <w:tab w:val="right" w:leader="dot" w:pos="2520"/>
        </w:tabs>
        <w:ind w:left="0" w:firstLine="0"/>
      </w:pPr>
      <w:r w:rsidRPr="002F46F4">
        <w:t>H. 3915</w:t>
      </w:r>
      <w:r w:rsidRPr="002F46F4">
        <w:tab/>
        <w:t>15</w:t>
      </w:r>
    </w:p>
    <w:p w:rsidR="002F46F4" w:rsidRPr="002F46F4" w:rsidRDefault="002F46F4" w:rsidP="002F46F4">
      <w:pPr>
        <w:pStyle w:val="ActionText"/>
        <w:keepNext w:val="0"/>
        <w:tabs>
          <w:tab w:val="right" w:leader="dot" w:pos="2520"/>
        </w:tabs>
        <w:ind w:left="0" w:firstLine="0"/>
      </w:pPr>
      <w:r w:rsidRPr="002F46F4">
        <w:t>H. 4075</w:t>
      </w:r>
      <w:r w:rsidRPr="002F46F4">
        <w:tab/>
        <w:t>8</w:t>
      </w:r>
    </w:p>
    <w:p w:rsidR="002F46F4" w:rsidRPr="002F46F4" w:rsidRDefault="002F46F4" w:rsidP="002F46F4">
      <w:pPr>
        <w:pStyle w:val="ActionText"/>
        <w:keepNext w:val="0"/>
        <w:tabs>
          <w:tab w:val="right" w:leader="dot" w:pos="2520"/>
        </w:tabs>
        <w:ind w:left="0" w:firstLine="0"/>
      </w:pPr>
      <w:r w:rsidRPr="002F46F4">
        <w:t>H. 4152</w:t>
      </w:r>
      <w:r w:rsidRPr="002F46F4">
        <w:tab/>
        <w:t>11</w:t>
      </w:r>
    </w:p>
    <w:p w:rsidR="002F46F4" w:rsidRPr="002F46F4" w:rsidRDefault="002F46F4" w:rsidP="002F46F4">
      <w:pPr>
        <w:pStyle w:val="ActionText"/>
        <w:keepNext w:val="0"/>
        <w:tabs>
          <w:tab w:val="right" w:leader="dot" w:pos="2520"/>
        </w:tabs>
        <w:ind w:left="0" w:firstLine="0"/>
      </w:pPr>
      <w:r w:rsidRPr="002F46F4">
        <w:t>H. 4256</w:t>
      </w:r>
      <w:r w:rsidRPr="002F46F4">
        <w:tab/>
        <w:t>9</w:t>
      </w:r>
    </w:p>
    <w:p w:rsidR="002F46F4" w:rsidRPr="002F46F4" w:rsidRDefault="002F46F4" w:rsidP="002F46F4">
      <w:pPr>
        <w:pStyle w:val="ActionText"/>
        <w:keepNext w:val="0"/>
        <w:tabs>
          <w:tab w:val="right" w:leader="dot" w:pos="2520"/>
        </w:tabs>
        <w:ind w:left="0" w:firstLine="0"/>
      </w:pPr>
      <w:r w:rsidRPr="002F46F4">
        <w:t>H. 4332</w:t>
      </w:r>
      <w:r w:rsidRPr="002F46F4">
        <w:tab/>
        <w:t>8</w:t>
      </w:r>
    </w:p>
    <w:p w:rsidR="002F46F4" w:rsidRPr="002F46F4" w:rsidRDefault="002F46F4" w:rsidP="002F46F4">
      <w:pPr>
        <w:pStyle w:val="ActionText"/>
        <w:keepNext w:val="0"/>
        <w:tabs>
          <w:tab w:val="right" w:leader="dot" w:pos="2520"/>
        </w:tabs>
        <w:ind w:left="0" w:firstLine="0"/>
      </w:pPr>
      <w:r w:rsidRPr="002F46F4">
        <w:t>H. 4335</w:t>
      </w:r>
      <w:r w:rsidRPr="002F46F4">
        <w:tab/>
        <w:t>16</w:t>
      </w:r>
    </w:p>
    <w:p w:rsidR="002F46F4" w:rsidRPr="002F46F4" w:rsidRDefault="002F46F4" w:rsidP="002F46F4">
      <w:pPr>
        <w:pStyle w:val="ActionText"/>
        <w:keepNext w:val="0"/>
        <w:tabs>
          <w:tab w:val="right" w:leader="dot" w:pos="2520"/>
        </w:tabs>
        <w:ind w:left="0" w:firstLine="0"/>
      </w:pPr>
      <w:r w:rsidRPr="002F46F4">
        <w:t>H. 4356</w:t>
      </w:r>
      <w:r w:rsidRPr="002F46F4">
        <w:tab/>
        <w:t>13</w:t>
      </w:r>
    </w:p>
    <w:p w:rsidR="002F46F4" w:rsidRPr="002F46F4" w:rsidRDefault="002F46F4" w:rsidP="002F46F4">
      <w:pPr>
        <w:pStyle w:val="ActionText"/>
        <w:keepNext w:val="0"/>
        <w:tabs>
          <w:tab w:val="right" w:leader="dot" w:pos="2520"/>
        </w:tabs>
        <w:ind w:left="0" w:firstLine="0"/>
      </w:pPr>
      <w:r w:rsidRPr="002F46F4">
        <w:t>H. 4357</w:t>
      </w:r>
      <w:r w:rsidRPr="002F46F4">
        <w:tab/>
        <w:t>4</w:t>
      </w:r>
    </w:p>
    <w:p w:rsidR="002F46F4" w:rsidRPr="002F46F4" w:rsidRDefault="002F46F4" w:rsidP="002F46F4">
      <w:pPr>
        <w:pStyle w:val="ActionText"/>
        <w:keepNext w:val="0"/>
        <w:tabs>
          <w:tab w:val="right" w:leader="dot" w:pos="2520"/>
        </w:tabs>
        <w:ind w:left="0" w:firstLine="0"/>
      </w:pPr>
      <w:r>
        <w:br w:type="column"/>
      </w:r>
      <w:r w:rsidRPr="002F46F4">
        <w:t>H. 4358</w:t>
      </w:r>
      <w:r w:rsidRPr="002F46F4">
        <w:tab/>
        <w:t>4</w:t>
      </w:r>
    </w:p>
    <w:p w:rsidR="002F46F4" w:rsidRPr="002F46F4" w:rsidRDefault="002F46F4" w:rsidP="002F46F4">
      <w:pPr>
        <w:pStyle w:val="ActionText"/>
        <w:keepNext w:val="0"/>
        <w:tabs>
          <w:tab w:val="right" w:leader="dot" w:pos="2520"/>
        </w:tabs>
        <w:ind w:left="0" w:firstLine="0"/>
      </w:pPr>
      <w:r w:rsidRPr="002F46F4">
        <w:t>H. 4359</w:t>
      </w:r>
      <w:r w:rsidRPr="002F46F4">
        <w:tab/>
        <w:t>4</w:t>
      </w:r>
    </w:p>
    <w:p w:rsidR="002F46F4" w:rsidRPr="002F46F4" w:rsidRDefault="002F46F4" w:rsidP="002F46F4">
      <w:pPr>
        <w:pStyle w:val="ActionText"/>
        <w:keepNext w:val="0"/>
        <w:tabs>
          <w:tab w:val="right" w:leader="dot" w:pos="2520"/>
        </w:tabs>
        <w:ind w:left="0" w:firstLine="0"/>
      </w:pPr>
      <w:r w:rsidRPr="002F46F4">
        <w:t>H. 4360</w:t>
      </w:r>
      <w:r w:rsidRPr="002F46F4">
        <w:tab/>
        <w:t>4</w:t>
      </w:r>
    </w:p>
    <w:p w:rsidR="002F46F4" w:rsidRPr="002F46F4" w:rsidRDefault="002F46F4" w:rsidP="002F46F4">
      <w:pPr>
        <w:pStyle w:val="ActionText"/>
        <w:keepNext w:val="0"/>
        <w:tabs>
          <w:tab w:val="right" w:leader="dot" w:pos="2520"/>
        </w:tabs>
        <w:ind w:left="0" w:firstLine="0"/>
      </w:pPr>
      <w:r w:rsidRPr="002F46F4">
        <w:t>H. 4361</w:t>
      </w:r>
      <w:r w:rsidRPr="002F46F4">
        <w:tab/>
        <w:t>5</w:t>
      </w:r>
    </w:p>
    <w:p w:rsidR="002F46F4" w:rsidRPr="002F46F4" w:rsidRDefault="002F46F4" w:rsidP="002F46F4">
      <w:pPr>
        <w:pStyle w:val="ActionText"/>
        <w:keepNext w:val="0"/>
        <w:tabs>
          <w:tab w:val="right" w:leader="dot" w:pos="2520"/>
        </w:tabs>
        <w:ind w:left="0" w:firstLine="0"/>
      </w:pPr>
      <w:r w:rsidRPr="002F46F4">
        <w:t>H. 4362</w:t>
      </w:r>
      <w:r w:rsidRPr="002F46F4">
        <w:tab/>
        <w:t>5</w:t>
      </w:r>
    </w:p>
    <w:p w:rsidR="002F46F4" w:rsidRPr="002F46F4" w:rsidRDefault="002F46F4" w:rsidP="002F46F4">
      <w:pPr>
        <w:pStyle w:val="ActionText"/>
        <w:keepNext w:val="0"/>
        <w:tabs>
          <w:tab w:val="right" w:leader="dot" w:pos="2520"/>
        </w:tabs>
        <w:ind w:left="0" w:firstLine="0"/>
      </w:pPr>
      <w:r w:rsidRPr="002F46F4">
        <w:t>H. 4363</w:t>
      </w:r>
      <w:r w:rsidRPr="002F46F4">
        <w:tab/>
        <w:t>5</w:t>
      </w:r>
    </w:p>
    <w:p w:rsidR="002F46F4" w:rsidRPr="002F46F4" w:rsidRDefault="002F46F4" w:rsidP="002F46F4">
      <w:pPr>
        <w:pStyle w:val="ActionText"/>
        <w:keepNext w:val="0"/>
        <w:tabs>
          <w:tab w:val="right" w:leader="dot" w:pos="2520"/>
        </w:tabs>
        <w:ind w:left="0" w:firstLine="0"/>
      </w:pPr>
      <w:r w:rsidRPr="002F46F4">
        <w:t>H. 4364</w:t>
      </w:r>
      <w:r w:rsidRPr="002F46F4">
        <w:tab/>
        <w:t>6</w:t>
      </w:r>
    </w:p>
    <w:p w:rsidR="002F46F4" w:rsidRPr="002F46F4" w:rsidRDefault="002F46F4" w:rsidP="002F46F4">
      <w:pPr>
        <w:pStyle w:val="ActionText"/>
        <w:keepNext w:val="0"/>
        <w:tabs>
          <w:tab w:val="right" w:leader="dot" w:pos="2520"/>
        </w:tabs>
        <w:ind w:left="0" w:firstLine="0"/>
      </w:pPr>
      <w:r w:rsidRPr="002F46F4">
        <w:t>H. 4365</w:t>
      </w:r>
      <w:r w:rsidRPr="002F46F4">
        <w:tab/>
        <w:t>6</w:t>
      </w:r>
    </w:p>
    <w:p w:rsidR="002F46F4" w:rsidRPr="002F46F4" w:rsidRDefault="002F46F4" w:rsidP="002F46F4">
      <w:pPr>
        <w:pStyle w:val="ActionText"/>
        <w:keepNext w:val="0"/>
        <w:tabs>
          <w:tab w:val="right" w:leader="dot" w:pos="2520"/>
        </w:tabs>
        <w:ind w:left="0" w:firstLine="0"/>
      </w:pPr>
      <w:r w:rsidRPr="002F46F4">
        <w:t>H. 4366</w:t>
      </w:r>
      <w:r w:rsidRPr="002F46F4">
        <w:tab/>
        <w:t>6</w:t>
      </w:r>
    </w:p>
    <w:p w:rsidR="002F46F4" w:rsidRPr="002F46F4" w:rsidRDefault="002F46F4" w:rsidP="002F46F4">
      <w:pPr>
        <w:pStyle w:val="ActionText"/>
        <w:keepNext w:val="0"/>
        <w:tabs>
          <w:tab w:val="right" w:leader="dot" w:pos="2520"/>
        </w:tabs>
        <w:ind w:left="0" w:firstLine="0"/>
      </w:pPr>
      <w:r w:rsidRPr="002F46F4">
        <w:t>H. 4367</w:t>
      </w:r>
      <w:r w:rsidRPr="002F46F4">
        <w:tab/>
        <w:t>6</w:t>
      </w:r>
    </w:p>
    <w:p w:rsidR="002F46F4" w:rsidRPr="002F46F4" w:rsidRDefault="002F46F4" w:rsidP="002F46F4">
      <w:pPr>
        <w:pStyle w:val="ActionText"/>
        <w:keepNext w:val="0"/>
        <w:tabs>
          <w:tab w:val="right" w:leader="dot" w:pos="2520"/>
        </w:tabs>
        <w:ind w:left="0" w:firstLine="0"/>
      </w:pPr>
      <w:r w:rsidRPr="002F46F4">
        <w:t>H. 4368</w:t>
      </w:r>
      <w:r w:rsidRPr="002F46F4">
        <w:tab/>
        <w:t>7</w:t>
      </w:r>
    </w:p>
    <w:p w:rsidR="002F46F4" w:rsidRPr="002F46F4" w:rsidRDefault="002F46F4" w:rsidP="002F46F4">
      <w:pPr>
        <w:pStyle w:val="ActionText"/>
        <w:keepNext w:val="0"/>
        <w:tabs>
          <w:tab w:val="right" w:leader="dot" w:pos="2520"/>
        </w:tabs>
        <w:ind w:left="0" w:firstLine="0"/>
      </w:pPr>
      <w:r w:rsidRPr="002F46F4">
        <w:t>H. 4369</w:t>
      </w:r>
      <w:r w:rsidRPr="002F46F4">
        <w:tab/>
        <w:t>7</w:t>
      </w:r>
    </w:p>
    <w:p w:rsidR="002F46F4" w:rsidRPr="002F46F4" w:rsidRDefault="002F46F4" w:rsidP="002F46F4">
      <w:pPr>
        <w:pStyle w:val="ActionText"/>
        <w:keepNext w:val="0"/>
        <w:tabs>
          <w:tab w:val="right" w:leader="dot" w:pos="2520"/>
        </w:tabs>
        <w:ind w:left="0" w:firstLine="0"/>
      </w:pPr>
      <w:r w:rsidRPr="002F46F4">
        <w:t>H. 4370</w:t>
      </w:r>
      <w:r w:rsidRPr="002F46F4">
        <w:tab/>
        <w:t>7</w:t>
      </w:r>
    </w:p>
    <w:p w:rsidR="002F46F4" w:rsidRPr="002F46F4" w:rsidRDefault="002F46F4" w:rsidP="002F46F4">
      <w:pPr>
        <w:pStyle w:val="ActionText"/>
        <w:keepNext w:val="0"/>
        <w:tabs>
          <w:tab w:val="right" w:leader="dot" w:pos="2520"/>
        </w:tabs>
        <w:ind w:left="0" w:firstLine="0"/>
      </w:pPr>
      <w:r w:rsidRPr="002F46F4">
        <w:t>H. 4413</w:t>
      </w:r>
      <w:r w:rsidRPr="002F46F4">
        <w:tab/>
        <w:t>8</w:t>
      </w:r>
    </w:p>
    <w:p w:rsidR="002F46F4" w:rsidRDefault="002F46F4" w:rsidP="002F46F4">
      <w:pPr>
        <w:pStyle w:val="ActionText"/>
        <w:keepNext w:val="0"/>
        <w:tabs>
          <w:tab w:val="right" w:leader="dot" w:pos="2520"/>
        </w:tabs>
        <w:ind w:left="0" w:firstLine="0"/>
      </w:pPr>
      <w:r w:rsidRPr="002F46F4">
        <w:t>H. 4439</w:t>
      </w:r>
      <w:r w:rsidRPr="002F46F4">
        <w:tab/>
        <w:t>8</w:t>
      </w:r>
    </w:p>
    <w:p w:rsidR="002F46F4" w:rsidRDefault="002F46F4" w:rsidP="002F46F4">
      <w:pPr>
        <w:pStyle w:val="ActionText"/>
        <w:keepNext w:val="0"/>
        <w:tabs>
          <w:tab w:val="right" w:leader="dot" w:pos="2520"/>
        </w:tabs>
        <w:ind w:left="0" w:firstLine="0"/>
        <w:sectPr w:rsidR="002F46F4" w:rsidSect="002F46F4">
          <w:type w:val="continuous"/>
          <w:pgSz w:w="12240" w:h="15840" w:code="1"/>
          <w:pgMar w:top="1008" w:right="4694" w:bottom="3499" w:left="1224" w:header="1008" w:footer="3499" w:gutter="0"/>
          <w:cols w:num="2" w:space="720"/>
          <w:docGrid w:linePitch="360"/>
        </w:sectPr>
      </w:pPr>
    </w:p>
    <w:p w:rsidR="002F46F4" w:rsidRPr="002F46F4" w:rsidRDefault="002F46F4" w:rsidP="002F46F4">
      <w:pPr>
        <w:pStyle w:val="ActionText"/>
        <w:keepNext w:val="0"/>
        <w:tabs>
          <w:tab w:val="right" w:leader="dot" w:pos="2520"/>
        </w:tabs>
        <w:ind w:left="0" w:firstLine="0"/>
      </w:pPr>
    </w:p>
    <w:sectPr w:rsidR="002F46F4" w:rsidRPr="002F46F4" w:rsidSect="002F46F4">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87" w:rsidRDefault="00E11287">
      <w:r>
        <w:separator/>
      </w:r>
    </w:p>
  </w:endnote>
  <w:endnote w:type="continuationSeparator" w:id="0">
    <w:p w:rsidR="00E11287" w:rsidRDefault="00E1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6D" w:rsidRDefault="000F7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256D" w:rsidRDefault="0062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6D" w:rsidRDefault="000F78C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A3C4E">
      <w:rPr>
        <w:rStyle w:val="PageNumber"/>
        <w:noProof/>
      </w:rPr>
      <w:t>2</w:t>
    </w:r>
    <w:r>
      <w:rPr>
        <w:rStyle w:val="PageNumber"/>
      </w:rPr>
      <w:fldChar w:fldCharType="end"/>
    </w:r>
  </w:p>
  <w:p w:rsidR="0062256D" w:rsidRDefault="000F78C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6D" w:rsidRDefault="006225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7" w:rsidRDefault="00E11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1287" w:rsidRDefault="00E112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7" w:rsidRDefault="00E1128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F46F4">
      <w:rPr>
        <w:rStyle w:val="PageNumber"/>
        <w:noProof/>
      </w:rPr>
      <w:t>1</w:t>
    </w:r>
    <w:r>
      <w:rPr>
        <w:rStyle w:val="PageNumber"/>
      </w:rPr>
      <w:fldChar w:fldCharType="end"/>
    </w:r>
  </w:p>
  <w:p w:rsidR="00E11287" w:rsidRDefault="00E11287">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7" w:rsidRDefault="00E1128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7" w:rsidRDefault="00E11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1287" w:rsidRDefault="00E1128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7" w:rsidRDefault="00E1128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F46F4">
      <w:rPr>
        <w:rStyle w:val="PageNumber"/>
        <w:noProof/>
      </w:rPr>
      <w:t>17</w:t>
    </w:r>
    <w:r>
      <w:rPr>
        <w:rStyle w:val="PageNumber"/>
      </w:rPr>
      <w:fldChar w:fldCharType="end"/>
    </w:r>
  </w:p>
  <w:p w:rsidR="00E11287" w:rsidRDefault="00E11287">
    <w:pPr>
      <w:pStyle w:val="Footer"/>
    </w:pPr>
    <w:r>
      <w:t>HC</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7" w:rsidRDefault="00E11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87" w:rsidRDefault="00E11287">
      <w:r>
        <w:separator/>
      </w:r>
    </w:p>
  </w:footnote>
  <w:footnote w:type="continuationSeparator" w:id="0">
    <w:p w:rsidR="00E11287" w:rsidRDefault="00E11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6D" w:rsidRDefault="00622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6D" w:rsidRDefault="00622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6D" w:rsidRDefault="006225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7" w:rsidRDefault="00E112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7" w:rsidRDefault="00E112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7" w:rsidRDefault="00E112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7" w:rsidRDefault="00E112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7" w:rsidRDefault="00E112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87" w:rsidRDefault="00E11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87"/>
    <w:rsid w:val="000F78C1"/>
    <w:rsid w:val="002F46F4"/>
    <w:rsid w:val="005F49EF"/>
    <w:rsid w:val="0062256D"/>
    <w:rsid w:val="00923818"/>
    <w:rsid w:val="00925340"/>
    <w:rsid w:val="009A3C4E"/>
    <w:rsid w:val="00A556CE"/>
    <w:rsid w:val="00E1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C4ABF2-3AFB-49EA-9F02-382B6715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E11287"/>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E11287"/>
    <w:pPr>
      <w:keepNext/>
      <w:ind w:left="0" w:firstLine="0"/>
      <w:outlineLvl w:val="2"/>
    </w:pPr>
    <w:rPr>
      <w:b/>
      <w:sz w:val="20"/>
    </w:rPr>
  </w:style>
  <w:style w:type="paragraph" w:styleId="Heading4">
    <w:name w:val="heading 4"/>
    <w:basedOn w:val="Normal"/>
    <w:next w:val="Normal"/>
    <w:link w:val="Heading4Char"/>
    <w:qFormat/>
    <w:rsid w:val="00E11287"/>
    <w:pPr>
      <w:keepNext/>
      <w:tabs>
        <w:tab w:val="center" w:pos="3168"/>
      </w:tabs>
      <w:ind w:left="0" w:firstLine="0"/>
      <w:outlineLvl w:val="3"/>
    </w:pPr>
    <w:rPr>
      <w:b/>
      <w:snapToGrid w:val="0"/>
    </w:rPr>
  </w:style>
  <w:style w:type="paragraph" w:styleId="Heading6">
    <w:name w:val="heading 6"/>
    <w:basedOn w:val="Normal"/>
    <w:next w:val="Normal"/>
    <w:link w:val="Heading6Char"/>
    <w:qFormat/>
    <w:rsid w:val="00E1128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11287"/>
    <w:rPr>
      <w:b/>
    </w:rPr>
  </w:style>
  <w:style w:type="character" w:customStyle="1" w:styleId="Heading4Char">
    <w:name w:val="Heading 4 Char"/>
    <w:basedOn w:val="DefaultParagraphFont"/>
    <w:link w:val="Heading4"/>
    <w:rsid w:val="00E11287"/>
    <w:rPr>
      <w:b/>
      <w:snapToGrid w:val="0"/>
      <w:sz w:val="22"/>
    </w:rPr>
  </w:style>
  <w:style w:type="character" w:customStyle="1" w:styleId="Heading6Char">
    <w:name w:val="Heading 6 Char"/>
    <w:basedOn w:val="DefaultParagraphFont"/>
    <w:link w:val="Heading6"/>
    <w:rsid w:val="00E11287"/>
    <w:rPr>
      <w:b/>
      <w:snapToGrid w:val="0"/>
      <w:sz w:val="26"/>
    </w:rPr>
  </w:style>
  <w:style w:type="character" w:customStyle="1" w:styleId="Heading1Char">
    <w:name w:val="Heading 1 Char"/>
    <w:basedOn w:val="DefaultParagraphFont"/>
    <w:link w:val="Heading1"/>
    <w:rsid w:val="00E11287"/>
    <w:rPr>
      <w:rFonts w:asciiTheme="majorHAnsi" w:eastAsiaTheme="majorEastAsia" w:hAnsiTheme="majorHAnsi" w:cstheme="majorBidi"/>
      <w:b/>
      <w:bCs/>
      <w:kern w:val="32"/>
      <w:sz w:val="32"/>
      <w:szCs w:val="32"/>
    </w:rPr>
  </w:style>
  <w:style w:type="character" w:customStyle="1" w:styleId="HeaderChar">
    <w:name w:val="Header Char"/>
    <w:link w:val="Header"/>
    <w:semiHidden/>
    <w:rsid w:val="00E11287"/>
    <w:rPr>
      <w:sz w:val="22"/>
    </w:rPr>
  </w:style>
  <w:style w:type="character" w:customStyle="1" w:styleId="FooterChar">
    <w:name w:val="Footer Char"/>
    <w:link w:val="Footer"/>
    <w:semiHidden/>
    <w:rsid w:val="00E112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PendletonHS.jpg" TargetMode="Externa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le:///L:\H-CHAMB\TEAMGIFS\MBSeahawks.jpg"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E90F06C0.dotm</Template>
  <TotalTime>0</TotalTime>
  <Pages>3</Pages>
  <Words>3865</Words>
  <Characters>21884</Characters>
  <Application>Microsoft Office Word</Application>
  <DocSecurity>0</DocSecurity>
  <Lines>789</Lines>
  <Paragraphs>318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4/11/2019 - South Carolina Legislature Online</dc:title>
  <dc:subject/>
  <dc:creator>DJuana Wilson</dc:creator>
  <cp:keywords/>
  <cp:lastModifiedBy>Olivia Faile</cp:lastModifiedBy>
  <cp:revision>3</cp:revision>
  <dcterms:created xsi:type="dcterms:W3CDTF">2019-04-10T18:48:00Z</dcterms:created>
  <dcterms:modified xsi:type="dcterms:W3CDTF">2019-04-10T20:11:00Z</dcterms:modified>
</cp:coreProperties>
</file>