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CFE" w:rsidRDefault="00D20CFE">
      <w:pPr>
        <w:pStyle w:val="Heading6"/>
        <w:jc w:val="center"/>
        <w:rPr>
          <w:sz w:val="22"/>
        </w:rPr>
      </w:pPr>
      <w:bookmarkStart w:id="0" w:name="_GoBack"/>
      <w:bookmarkEnd w:id="0"/>
      <w:r>
        <w:rPr>
          <w:sz w:val="22"/>
        </w:rPr>
        <w:t>HOUSE TO MEET AT 12:00 NOON</w:t>
      </w:r>
    </w:p>
    <w:p w:rsidR="00D20CFE" w:rsidRDefault="00D20CFE">
      <w:pPr>
        <w:tabs>
          <w:tab w:val="right" w:pos="6336"/>
        </w:tabs>
        <w:ind w:left="0" w:firstLine="0"/>
        <w:jc w:val="center"/>
      </w:pPr>
    </w:p>
    <w:p w:rsidR="00D20CFE" w:rsidRDefault="00D20CFE">
      <w:pPr>
        <w:tabs>
          <w:tab w:val="right" w:pos="6336"/>
        </w:tabs>
        <w:ind w:left="0" w:firstLine="0"/>
        <w:jc w:val="right"/>
        <w:rPr>
          <w:b/>
        </w:rPr>
      </w:pPr>
      <w:r>
        <w:rPr>
          <w:b/>
        </w:rPr>
        <w:t>NO. 56</w:t>
      </w:r>
    </w:p>
    <w:p w:rsidR="00D20CFE" w:rsidRDefault="00D20CFE">
      <w:pPr>
        <w:tabs>
          <w:tab w:val="center" w:pos="3168"/>
        </w:tabs>
        <w:ind w:left="0" w:firstLine="0"/>
        <w:jc w:val="center"/>
      </w:pPr>
      <w:r>
        <w:rPr>
          <w:b/>
        </w:rPr>
        <w:t>CALENDAR</w:t>
      </w:r>
    </w:p>
    <w:p w:rsidR="00D20CFE" w:rsidRDefault="00D20CFE">
      <w:pPr>
        <w:ind w:left="0" w:firstLine="0"/>
        <w:jc w:val="center"/>
      </w:pPr>
    </w:p>
    <w:p w:rsidR="00D20CFE" w:rsidRDefault="00D20CFE">
      <w:pPr>
        <w:tabs>
          <w:tab w:val="center" w:pos="3168"/>
        </w:tabs>
        <w:ind w:left="0" w:firstLine="0"/>
        <w:jc w:val="center"/>
        <w:rPr>
          <w:b/>
        </w:rPr>
      </w:pPr>
      <w:r>
        <w:rPr>
          <w:b/>
        </w:rPr>
        <w:t>OF THE</w:t>
      </w:r>
    </w:p>
    <w:p w:rsidR="00D20CFE" w:rsidRDefault="00D20CFE">
      <w:pPr>
        <w:ind w:left="0" w:firstLine="0"/>
        <w:jc w:val="center"/>
      </w:pPr>
    </w:p>
    <w:p w:rsidR="00D20CFE" w:rsidRDefault="00D20CFE">
      <w:pPr>
        <w:tabs>
          <w:tab w:val="center" w:pos="3168"/>
        </w:tabs>
        <w:ind w:left="0" w:firstLine="0"/>
        <w:jc w:val="center"/>
      </w:pPr>
      <w:r>
        <w:rPr>
          <w:b/>
        </w:rPr>
        <w:t>HOUSE OF REPRESENTATIVES</w:t>
      </w:r>
    </w:p>
    <w:p w:rsidR="00D20CFE" w:rsidRDefault="00D20CFE">
      <w:pPr>
        <w:ind w:left="0" w:firstLine="0"/>
        <w:jc w:val="center"/>
      </w:pPr>
    </w:p>
    <w:p w:rsidR="00D20CFE" w:rsidRDefault="00D20CFE">
      <w:pPr>
        <w:pStyle w:val="Heading4"/>
        <w:jc w:val="center"/>
        <w:rPr>
          <w:snapToGrid/>
        </w:rPr>
      </w:pPr>
      <w:r>
        <w:rPr>
          <w:snapToGrid/>
        </w:rPr>
        <w:t>OF THE</w:t>
      </w:r>
    </w:p>
    <w:p w:rsidR="00D20CFE" w:rsidRDefault="00D20CFE">
      <w:pPr>
        <w:ind w:left="0" w:firstLine="0"/>
        <w:jc w:val="center"/>
      </w:pPr>
    </w:p>
    <w:p w:rsidR="00D20CFE" w:rsidRDefault="00D20CFE">
      <w:pPr>
        <w:tabs>
          <w:tab w:val="center" w:pos="3168"/>
        </w:tabs>
        <w:ind w:left="0" w:firstLine="0"/>
        <w:jc w:val="center"/>
        <w:rPr>
          <w:b/>
        </w:rPr>
      </w:pPr>
      <w:r>
        <w:rPr>
          <w:b/>
        </w:rPr>
        <w:t>STATE OF SOUTH CAROLINA</w:t>
      </w:r>
    </w:p>
    <w:p w:rsidR="00D20CFE" w:rsidRDefault="00D20CFE">
      <w:pPr>
        <w:ind w:left="0" w:firstLine="0"/>
        <w:jc w:val="center"/>
        <w:rPr>
          <w:b/>
        </w:rPr>
      </w:pPr>
    </w:p>
    <w:p w:rsidR="00D20CFE" w:rsidRDefault="00D20CFE">
      <w:pPr>
        <w:ind w:left="0" w:firstLine="0"/>
        <w:jc w:val="center"/>
        <w:rPr>
          <w:b/>
        </w:rPr>
      </w:pPr>
    </w:p>
    <w:p w:rsidR="00D20CFE" w:rsidRDefault="00D20CF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20CFE" w:rsidRDefault="00D20CFE">
      <w:pPr>
        <w:ind w:left="0" w:firstLine="0"/>
        <w:jc w:val="center"/>
        <w:rPr>
          <w:b/>
        </w:rPr>
      </w:pPr>
    </w:p>
    <w:p w:rsidR="00D20CFE" w:rsidRDefault="00D20CFE">
      <w:pPr>
        <w:pStyle w:val="Heading3"/>
        <w:jc w:val="center"/>
      </w:pPr>
      <w:r>
        <w:t>REGULAR SESSION BEGINNING TUESDAY, JANUARY 8, 2019</w:t>
      </w:r>
    </w:p>
    <w:p w:rsidR="00D20CFE" w:rsidRDefault="00D20CFE">
      <w:pPr>
        <w:ind w:left="0" w:firstLine="0"/>
        <w:jc w:val="center"/>
        <w:rPr>
          <w:b/>
        </w:rPr>
      </w:pPr>
    </w:p>
    <w:p w:rsidR="00D20CFE" w:rsidRDefault="00D20CFE">
      <w:pPr>
        <w:ind w:left="0" w:firstLine="0"/>
        <w:jc w:val="center"/>
        <w:rPr>
          <w:b/>
        </w:rPr>
      </w:pPr>
    </w:p>
    <w:p w:rsidR="00D20CFE" w:rsidRPr="00173328" w:rsidRDefault="00D20CFE">
      <w:pPr>
        <w:ind w:left="0" w:firstLine="0"/>
        <w:jc w:val="center"/>
        <w:rPr>
          <w:b/>
        </w:rPr>
      </w:pPr>
      <w:r w:rsidRPr="00173328">
        <w:rPr>
          <w:b/>
        </w:rPr>
        <w:t>TUESDAY, APRIL 23, 2019</w:t>
      </w:r>
    </w:p>
    <w:p w:rsidR="00D20CFE" w:rsidRDefault="00D20CFE">
      <w:pPr>
        <w:ind w:left="0" w:firstLine="0"/>
        <w:jc w:val="center"/>
        <w:rPr>
          <w:b/>
        </w:rPr>
      </w:pPr>
    </w:p>
    <w:p w:rsidR="00D20CFE" w:rsidRDefault="00D20CFE">
      <w:pPr>
        <w:pStyle w:val="ActionText"/>
        <w:sectPr w:rsidR="00D20CF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20CFE" w:rsidRDefault="00D20CFE">
      <w:pPr>
        <w:pStyle w:val="ActionText"/>
        <w:sectPr w:rsidR="00D20CFE">
          <w:pgSz w:w="12240" w:h="15840" w:code="1"/>
          <w:pgMar w:top="1008" w:right="4694" w:bottom="3499" w:left="1224" w:header="1008" w:footer="3499" w:gutter="0"/>
          <w:cols w:space="720"/>
          <w:titlePg/>
        </w:sectPr>
      </w:pPr>
    </w:p>
    <w:p w:rsidR="00D20CFE" w:rsidRPr="00D20CFE" w:rsidRDefault="00D20CFE" w:rsidP="00D20CFE">
      <w:pPr>
        <w:pStyle w:val="ActionText"/>
        <w:jc w:val="center"/>
        <w:rPr>
          <w:b/>
        </w:rPr>
      </w:pPr>
      <w:r w:rsidRPr="00D20CFE">
        <w:rPr>
          <w:b/>
        </w:rPr>
        <w:lastRenderedPageBreak/>
        <w:t>INVITATIONS</w:t>
      </w:r>
    </w:p>
    <w:p w:rsidR="00D20CFE" w:rsidRDefault="00D20CFE" w:rsidP="00D20CFE">
      <w:pPr>
        <w:pStyle w:val="ActionText"/>
        <w:jc w:val="center"/>
        <w:rPr>
          <w:b/>
        </w:rPr>
      </w:pPr>
    </w:p>
    <w:p w:rsidR="00D20CFE" w:rsidRDefault="00D20CFE" w:rsidP="00D20CFE">
      <w:pPr>
        <w:pStyle w:val="ActionText"/>
        <w:jc w:val="center"/>
        <w:rPr>
          <w:b/>
        </w:rPr>
      </w:pPr>
      <w:r>
        <w:rPr>
          <w:b/>
        </w:rPr>
        <w:t>Wednesday, April 24, 2019, 8:00-10:00 a.m.</w:t>
      </w:r>
    </w:p>
    <w:p w:rsidR="00D20CFE" w:rsidRDefault="00D20CFE" w:rsidP="00D20CFE">
      <w:pPr>
        <w:pStyle w:val="ActionText"/>
        <w:ind w:left="0" w:firstLine="0"/>
      </w:pPr>
      <w:r>
        <w:t>Members of the House, breakfast, Room 112, Blatt Bldg., by the National Conference of State Legislatures.</w:t>
      </w:r>
    </w:p>
    <w:p w:rsidR="00D20CFE" w:rsidRDefault="00D20CFE" w:rsidP="00D20CFE">
      <w:pPr>
        <w:pStyle w:val="ActionText"/>
        <w:keepNext w:val="0"/>
        <w:ind w:left="0" w:firstLine="0"/>
        <w:jc w:val="center"/>
      </w:pPr>
      <w:r>
        <w:t>(Accepted--March 20,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Wednesday, April 24, 2019, 12:00 noon-2:00 p.m.</w:t>
      </w:r>
    </w:p>
    <w:p w:rsidR="00D20CFE" w:rsidRDefault="00D20CFE" w:rsidP="00D20CFE">
      <w:pPr>
        <w:pStyle w:val="ActionText"/>
        <w:ind w:left="0" w:firstLine="0"/>
      </w:pPr>
      <w:r>
        <w:t>Members of the House, luncheon, State House Grounds, by the Congressional Sportsmen's Foundation.</w:t>
      </w:r>
    </w:p>
    <w:p w:rsidR="00D20CFE" w:rsidRDefault="00D20CFE" w:rsidP="00D20CFE">
      <w:pPr>
        <w:pStyle w:val="ActionText"/>
        <w:keepNext w:val="0"/>
        <w:ind w:left="0" w:firstLine="0"/>
        <w:jc w:val="center"/>
      </w:pPr>
      <w:r>
        <w:t>(Accepted--March 20,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Thursday, April 25, 2019, 8:00-10:00 a.m.</w:t>
      </w:r>
    </w:p>
    <w:p w:rsidR="00D20CFE" w:rsidRDefault="00D20CFE" w:rsidP="00D20CFE">
      <w:pPr>
        <w:pStyle w:val="ActionText"/>
        <w:ind w:left="0" w:firstLine="0"/>
      </w:pPr>
      <w:r>
        <w:t>Members of the House, breakfast, Room 112, Blatt Bldg., by Palmetto Promise Institute.</w:t>
      </w:r>
    </w:p>
    <w:p w:rsidR="00D20CFE" w:rsidRDefault="00D20CFE" w:rsidP="00D20CFE">
      <w:pPr>
        <w:pStyle w:val="ActionText"/>
        <w:keepNext w:val="0"/>
        <w:ind w:left="0" w:firstLine="0"/>
        <w:jc w:val="center"/>
      </w:pPr>
      <w:r>
        <w:t>(Accepted--March 20,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Tuesday, April 30, 2019, 11:30 a.m.-2:00 p.m.</w:t>
      </w:r>
    </w:p>
    <w:p w:rsidR="00D20CFE" w:rsidRDefault="00D20CFE" w:rsidP="00D20CFE">
      <w:pPr>
        <w:pStyle w:val="ActionText"/>
        <w:ind w:left="0" w:firstLine="0"/>
      </w:pPr>
      <w:r>
        <w:t>Members of the House and staff, Lowcountry Shrimp Boil, State House Grounds, by the Jasper County Chamber of Commerce.</w:t>
      </w:r>
    </w:p>
    <w:p w:rsidR="00D20CFE" w:rsidRDefault="00D20CFE" w:rsidP="00D20CFE">
      <w:pPr>
        <w:pStyle w:val="ActionText"/>
        <w:keepNext w:val="0"/>
        <w:ind w:left="0" w:firstLine="0"/>
        <w:jc w:val="center"/>
      </w:pPr>
      <w:r>
        <w:t>(Accepted--March 20,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JOINT ASSEMBLY</w:t>
      </w:r>
    </w:p>
    <w:p w:rsidR="00D20CFE" w:rsidRDefault="00D20CFE" w:rsidP="00D20CFE">
      <w:pPr>
        <w:pStyle w:val="ActionText"/>
        <w:ind w:left="0" w:firstLine="0"/>
        <w:jc w:val="center"/>
        <w:rPr>
          <w:b/>
        </w:rPr>
      </w:pPr>
    </w:p>
    <w:p w:rsidR="00D20CFE" w:rsidRDefault="00D20CFE" w:rsidP="00D20CFE">
      <w:pPr>
        <w:jc w:val="center"/>
        <w:rPr>
          <w:b/>
        </w:rPr>
      </w:pPr>
      <w:r>
        <w:rPr>
          <w:b/>
        </w:rPr>
        <w:t>Wednesday, May 1, 2019</w:t>
      </w:r>
    </w:p>
    <w:p w:rsidR="00D20CFE" w:rsidRPr="00D20CFE" w:rsidRDefault="00D20CFE" w:rsidP="00881DAB">
      <w:pPr>
        <w:tabs>
          <w:tab w:val="left" w:pos="18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0" w:firstLine="0"/>
        <w:rPr>
          <w:rFonts w:eastAsia="Calibri"/>
          <w:color w:val="000000"/>
          <w:u w:color="000000"/>
        </w:rPr>
      </w:pPr>
      <w:r w:rsidRPr="00D20CFE">
        <w:rPr>
          <w:rFonts w:eastAsia="Calibri"/>
          <w:color w:val="000000"/>
          <w:u w:color="000000"/>
        </w:rPr>
        <w:t xml:space="preserve">TO ELECT </w:t>
      </w:r>
      <w:r w:rsidRPr="00E5596C">
        <w:rPr>
          <w:color w:val="000000"/>
          <w:shd w:val="clear" w:color="auto" w:fill="FFFFFF"/>
        </w:rPr>
        <w:t>THREE AT-LARGE MEMBERS TO THE BOARD OF TRUSTEES OF THE WIL LOU GRAY OPPORTUNITY SCHOOL, WHOSE TERMS WILL EXPIRE JUNE 30, 2023; TO ELECT A MEMBER TO THE BOARD OF VISITORS OF THE CITADEL, AT-LARGE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AT-LARGE SEAT 9, WHOSE TERM WILL EXPIRE JUNE 30, 2023; AT-LARGE, SEAT 11, WHOSE TERM WILL EXPIRE JUNE 30, 2023; AT-LARGE SEAT 13, WHOSE TERM WILL EXPIRE JUNE 30, 2023; AND TO ELECT A MEMBER TO THE BOARD OF TRUSTEES OF THE MEDICAL UNIVERSITY OF SOUTH CAROLINA, FOURTH CONGRESSIONAL DISTRICT, MEDICAL SEAT, WHOSE TERM WILL EXPIRE JUNE 30, 2020.</w:t>
      </w:r>
    </w:p>
    <w:p w:rsidR="00D20CFE" w:rsidRDefault="00D20CFE" w:rsidP="00D20CFE">
      <w:pPr>
        <w:jc w:val="center"/>
      </w:pPr>
      <w:r>
        <w:t>(Under S.707--Adopted--March 28, 2019)</w:t>
      </w:r>
    </w:p>
    <w:p w:rsidR="00D20CFE" w:rsidRDefault="00D20CFE" w:rsidP="00D20CFE">
      <w:pPr>
        <w:pStyle w:val="ActionText"/>
        <w:keepNext w:val="0"/>
        <w:ind w:left="0" w:firstLine="0"/>
      </w:pPr>
    </w:p>
    <w:p w:rsidR="00D20CFE" w:rsidRDefault="00D20CFE" w:rsidP="00D20CFE">
      <w:pPr>
        <w:pStyle w:val="ActionText"/>
        <w:ind w:left="0" w:firstLine="0"/>
        <w:jc w:val="center"/>
        <w:rPr>
          <w:b/>
        </w:rPr>
      </w:pPr>
      <w:r>
        <w:rPr>
          <w:b/>
        </w:rPr>
        <w:t>HOUSE ASSEMBLIES</w:t>
      </w:r>
    </w:p>
    <w:p w:rsidR="00D20CFE" w:rsidRDefault="00D20CFE" w:rsidP="00D20CFE">
      <w:pPr>
        <w:pStyle w:val="ActionText"/>
        <w:ind w:left="0" w:firstLine="0"/>
        <w:jc w:val="center"/>
        <w:rPr>
          <w:b/>
        </w:rPr>
      </w:pPr>
    </w:p>
    <w:p w:rsidR="00D20CFE" w:rsidRDefault="00D20CFE" w:rsidP="00D20CFE">
      <w:pPr>
        <w:pStyle w:val="ActionText"/>
        <w:ind w:left="0" w:firstLine="0"/>
        <w:jc w:val="center"/>
        <w:rPr>
          <w:b/>
        </w:rPr>
      </w:pPr>
      <w:r>
        <w:rPr>
          <w:b/>
        </w:rPr>
        <w:t>Wednesday, April 24, 2019</w:t>
      </w:r>
    </w:p>
    <w:p w:rsidR="00D20CFE" w:rsidRDefault="00D20CFE" w:rsidP="00D20CFE">
      <w:pPr>
        <w:pStyle w:val="ActionText"/>
        <w:ind w:left="0" w:firstLine="0"/>
      </w:pPr>
      <w:r>
        <w:t>To recognize Miss South Carolina and Miss South Carolina Teen and other contestants.</w:t>
      </w:r>
    </w:p>
    <w:p w:rsidR="00D20CFE" w:rsidRDefault="00D20CFE" w:rsidP="00D20CFE">
      <w:pPr>
        <w:pStyle w:val="ActionText"/>
        <w:keepNext w:val="0"/>
        <w:ind w:left="0" w:firstLine="0"/>
        <w:jc w:val="center"/>
      </w:pPr>
      <w:r>
        <w:t>(Under H.3974--Adopted--February 14,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Wednesday, April 24, 2019</w:t>
      </w:r>
    </w:p>
    <w:p w:rsidR="00D20CFE" w:rsidRDefault="00D20CFE" w:rsidP="00D20CFE">
      <w:pPr>
        <w:pStyle w:val="ActionText"/>
        <w:ind w:left="0" w:firstLine="0"/>
      </w:pPr>
      <w:r>
        <w:t>To recognize the Hilton Head Christian Academy Girls Varsity Basketball Team, coaches and other school officials.</w:t>
      </w:r>
    </w:p>
    <w:p w:rsidR="00D20CFE" w:rsidRDefault="00D20CFE" w:rsidP="00D20CFE">
      <w:pPr>
        <w:pStyle w:val="ActionText"/>
        <w:keepNext w:val="0"/>
        <w:ind w:left="0" w:firstLine="0"/>
        <w:jc w:val="center"/>
      </w:pPr>
      <w:r>
        <w:t>(Under H.4140--Adopted--February 28,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Wednesday, May 1, 2019</w:t>
      </w:r>
    </w:p>
    <w:p w:rsidR="00D20CFE" w:rsidRDefault="00D20CFE" w:rsidP="00D20CFE">
      <w:pPr>
        <w:pStyle w:val="ActionText"/>
        <w:ind w:left="0" w:firstLine="0"/>
      </w:pPr>
      <w:r>
        <w:t>To recognize the Hillcrest High School Wrestling Team, coaches and other school officials.</w:t>
      </w:r>
    </w:p>
    <w:p w:rsidR="00D20CFE" w:rsidRDefault="00D20CFE" w:rsidP="00D20CFE">
      <w:pPr>
        <w:pStyle w:val="ActionText"/>
        <w:keepNext w:val="0"/>
        <w:ind w:left="0" w:firstLine="0"/>
        <w:jc w:val="center"/>
      </w:pPr>
      <w:r>
        <w:t>(Under H.4036--Adopted----February 21,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Wednesday, May 1, 2019</w:t>
      </w:r>
    </w:p>
    <w:p w:rsidR="00D20CFE" w:rsidRDefault="00D20CFE" w:rsidP="00D20CFE">
      <w:pPr>
        <w:pStyle w:val="ActionText"/>
        <w:ind w:left="0" w:firstLine="0"/>
      </w:pPr>
      <w:r>
        <w:t>To recognize the Laurens Academy Girls Varsity Basketball Team, coaches and other school officials.</w:t>
      </w:r>
    </w:p>
    <w:p w:rsidR="00D20CFE" w:rsidRDefault="00D20CFE" w:rsidP="00D20CFE">
      <w:pPr>
        <w:pStyle w:val="ActionText"/>
        <w:keepNext w:val="0"/>
        <w:ind w:left="0" w:firstLine="0"/>
        <w:jc w:val="center"/>
      </w:pPr>
      <w:r>
        <w:t>(Under H.4101--Adopted----February 27,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Thursday, May 2, 2019</w:t>
      </w:r>
    </w:p>
    <w:p w:rsidR="00D20CFE" w:rsidRDefault="00D20CFE" w:rsidP="00D20CFE">
      <w:pPr>
        <w:pStyle w:val="ActionText"/>
        <w:ind w:left="0" w:firstLine="0"/>
      </w:pPr>
      <w:r>
        <w:t>To recognize the Hilton Head Preparatory School Boys Basketball Team, coaches and other school officials.</w:t>
      </w:r>
    </w:p>
    <w:p w:rsidR="00D20CFE" w:rsidRDefault="00D20CFE" w:rsidP="00D20CFE">
      <w:pPr>
        <w:pStyle w:val="ActionText"/>
        <w:keepNext w:val="0"/>
        <w:ind w:left="0" w:firstLine="0"/>
        <w:jc w:val="center"/>
      </w:pPr>
      <w:r>
        <w:t>(Under H.4183--Adopted----March 7, 2019)</w:t>
      </w:r>
    </w:p>
    <w:p w:rsidR="00D20CFE" w:rsidRDefault="00D20CFE" w:rsidP="00D20CFE">
      <w:pPr>
        <w:pStyle w:val="ActionText"/>
        <w:keepNext w:val="0"/>
        <w:ind w:left="0" w:firstLine="0"/>
        <w:jc w:val="center"/>
      </w:pPr>
    </w:p>
    <w:p w:rsidR="00D20CFE" w:rsidRDefault="00D20CFE" w:rsidP="00D20CFE">
      <w:pPr>
        <w:pStyle w:val="ActionText"/>
        <w:ind w:left="0" w:firstLine="0"/>
        <w:jc w:val="center"/>
        <w:rPr>
          <w:b/>
        </w:rPr>
      </w:pPr>
      <w:r>
        <w:rPr>
          <w:b/>
        </w:rPr>
        <w:t>THIRD READING LOCAL UNCONTESTED BILL</w:t>
      </w:r>
    </w:p>
    <w:p w:rsidR="00D20CFE" w:rsidRDefault="00D20CFE" w:rsidP="00D20CFE">
      <w:pPr>
        <w:pStyle w:val="ActionText"/>
        <w:ind w:left="0" w:firstLine="0"/>
        <w:jc w:val="center"/>
        <w:rPr>
          <w:b/>
        </w:rPr>
      </w:pPr>
    </w:p>
    <w:p w:rsidR="00D20CFE" w:rsidRPr="00D20CFE" w:rsidRDefault="00D20CFE" w:rsidP="00D20CFE">
      <w:pPr>
        <w:pStyle w:val="ActionText"/>
      </w:pPr>
      <w:r w:rsidRPr="00D20CFE">
        <w:rPr>
          <w:b/>
        </w:rPr>
        <w:t>S. 735--</w:t>
      </w:r>
      <w:r w:rsidRPr="00D20CFE">
        <w:t xml:space="preserve">Senator Johnson: </w:t>
      </w:r>
      <w:r w:rsidRPr="00D20CFE">
        <w:rPr>
          <w:b/>
        </w:rPr>
        <w:t>A BILL TO ABOLISH THE CLARENDON COUNTY BOARD OF EDUCATION, TO PROVIDE THAT THE CLARENDON COUNTY LEGISLATIVE DELEGATION MAKES FOUR APPOINTMENTS TO THE BOARD OF TRUSTEES OF SCHOOL DISTRICT NO. 1 IN CLARENDON COUNTY AND NINE APPOINTMENTS TO THE BOARD OF TRUSTEES OF SCHOOL DISTRICT NO. 2 IN CLARENDON COUNTY.</w:t>
      </w:r>
    </w:p>
    <w:p w:rsidR="00D20CFE" w:rsidRDefault="00D20CFE" w:rsidP="00D20CFE">
      <w:pPr>
        <w:pStyle w:val="ActionText"/>
        <w:ind w:left="648" w:firstLine="0"/>
      </w:pPr>
      <w:r>
        <w:t>(Clarendon Delegation Com.--April 09, 2019)</w:t>
      </w:r>
    </w:p>
    <w:p w:rsidR="00D20CFE" w:rsidRDefault="00D20CFE" w:rsidP="00D20CFE">
      <w:pPr>
        <w:pStyle w:val="ActionText"/>
        <w:ind w:left="648" w:firstLine="0"/>
      </w:pPr>
      <w:r>
        <w:t>(Favorable--April 11, 2019)</w:t>
      </w:r>
    </w:p>
    <w:p w:rsidR="00D20CFE" w:rsidRPr="00D20CFE" w:rsidRDefault="00D20CFE" w:rsidP="00D20CFE">
      <w:pPr>
        <w:pStyle w:val="ActionText"/>
        <w:keepNext w:val="0"/>
        <w:ind w:left="648" w:firstLine="0"/>
      </w:pPr>
      <w:r w:rsidRPr="00D20CFE">
        <w:t>(Read second time--April 11, 2019)</w:t>
      </w:r>
    </w:p>
    <w:p w:rsidR="00D20CFE" w:rsidRDefault="00D20CFE" w:rsidP="00D20CFE">
      <w:pPr>
        <w:pStyle w:val="ActionText"/>
        <w:keepNext w:val="0"/>
        <w:ind w:left="0" w:firstLine="0"/>
      </w:pPr>
    </w:p>
    <w:p w:rsidR="00D20CFE" w:rsidRDefault="00D20CFE" w:rsidP="00D20CFE">
      <w:pPr>
        <w:pStyle w:val="ActionText"/>
        <w:ind w:left="0" w:firstLine="0"/>
        <w:jc w:val="center"/>
        <w:rPr>
          <w:b/>
        </w:rPr>
      </w:pPr>
      <w:r>
        <w:rPr>
          <w:b/>
        </w:rPr>
        <w:t>SPECIAL INTRODUCTIONS/ RECOGNITIONS/ANNOUNCEMENTS</w:t>
      </w:r>
    </w:p>
    <w:p w:rsidR="00D20CFE" w:rsidRDefault="00D20CFE" w:rsidP="00D20CFE">
      <w:pPr>
        <w:pStyle w:val="ActionText"/>
        <w:ind w:left="0" w:firstLine="0"/>
        <w:jc w:val="center"/>
        <w:rPr>
          <w:b/>
        </w:rPr>
      </w:pPr>
    </w:p>
    <w:p w:rsidR="00D20CFE" w:rsidRDefault="00D20CFE" w:rsidP="00D20CFE">
      <w:pPr>
        <w:pStyle w:val="ActionText"/>
        <w:ind w:left="0" w:firstLine="0"/>
        <w:jc w:val="center"/>
        <w:rPr>
          <w:b/>
        </w:rPr>
      </w:pPr>
      <w:r>
        <w:rPr>
          <w:b/>
        </w:rPr>
        <w:t>SECOND READING STATEWIDE UNCONTESTED BILLS</w:t>
      </w:r>
    </w:p>
    <w:p w:rsidR="00D20CFE" w:rsidRDefault="00D20CFE" w:rsidP="00D20CFE">
      <w:pPr>
        <w:pStyle w:val="ActionText"/>
        <w:ind w:left="0" w:firstLine="0"/>
        <w:jc w:val="center"/>
        <w:rPr>
          <w:b/>
        </w:rPr>
      </w:pPr>
    </w:p>
    <w:p w:rsidR="00D20CFE" w:rsidRPr="00D20CFE" w:rsidRDefault="00D20CFE" w:rsidP="00D20CFE">
      <w:pPr>
        <w:pStyle w:val="ActionText"/>
      </w:pPr>
      <w:r w:rsidRPr="00D20CFE">
        <w:rPr>
          <w:b/>
        </w:rPr>
        <w:t>H. 3661--</w:t>
      </w:r>
      <w:r w:rsidRPr="00D20CFE">
        <w:t xml:space="preserve">Rep. McCoy: </w:t>
      </w:r>
      <w:r w:rsidRPr="00D20CFE">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D20CFE" w:rsidRDefault="00D20CFE" w:rsidP="00D20CFE">
      <w:pPr>
        <w:pStyle w:val="ActionText"/>
        <w:ind w:left="648" w:firstLine="0"/>
      </w:pPr>
      <w:r>
        <w:t>(Judiciary Com.--January 17, 2019)</w:t>
      </w:r>
    </w:p>
    <w:p w:rsidR="00D20CFE" w:rsidRDefault="00D20CFE" w:rsidP="00D20CFE">
      <w:pPr>
        <w:pStyle w:val="ActionText"/>
        <w:ind w:left="648" w:firstLine="0"/>
      </w:pPr>
      <w:r>
        <w:t>(Fav. With Amdt.--March 27, 2019)</w:t>
      </w:r>
    </w:p>
    <w:p w:rsidR="00D20CFE" w:rsidRPr="00D20CFE" w:rsidRDefault="00D20CFE" w:rsidP="00D20CFE">
      <w:pPr>
        <w:pStyle w:val="ActionText"/>
        <w:keepNext w:val="0"/>
        <w:ind w:left="648" w:firstLine="0"/>
      </w:pPr>
      <w:r w:rsidRPr="00D20CFE">
        <w:t>(Debate adjourned until Tue., Apr. 16, 2019--April 09, 2019)</w:t>
      </w:r>
    </w:p>
    <w:p w:rsidR="00D20CFE" w:rsidRDefault="00D20CFE" w:rsidP="00D20CFE">
      <w:pPr>
        <w:pStyle w:val="ActionText"/>
        <w:keepNext w:val="0"/>
        <w:ind w:left="0" w:firstLine="0"/>
      </w:pPr>
    </w:p>
    <w:p w:rsidR="00D20CFE" w:rsidRPr="00D20CFE" w:rsidRDefault="00D20CFE" w:rsidP="00D20CFE">
      <w:pPr>
        <w:pStyle w:val="ActionText"/>
      </w:pPr>
      <w:r w:rsidRPr="00D20CFE">
        <w:rPr>
          <w:b/>
        </w:rPr>
        <w:t>H. 4332--</w:t>
      </w:r>
      <w:r w:rsidRPr="00D20CFE">
        <w:t xml:space="preserve">Reps. G. M. Smith and Stavrinakis: </w:t>
      </w:r>
      <w:r w:rsidRPr="00D20CFE">
        <w:rPr>
          <w:b/>
        </w:rPr>
        <w:t>A BILL TO AMEND SECTIONS 11-41-20, 11-41-30, AND 11-41-70, CODE OF LAWS OF SOUTH CAROLINA, 1976, ALL RELATING TO THE STATE GENERAL OBLIGATION ECONOMIC DEVELOPMENT BOND ACT, SO AS TO PROVIDE FURTHER FINDINGS, TO PROVIDE FOR STRATEGIC INFRASTRUCTURE PROJECTS AS ECONOMIC DEVELOPMENT PROJECTS, AND TO ALLOW FOR FREIGHT TRANSPORTATION AS INFRASTRUCTURE.</w:t>
      </w:r>
    </w:p>
    <w:p w:rsidR="00D20CFE" w:rsidRDefault="00D20CFE" w:rsidP="00D20CFE">
      <w:pPr>
        <w:pStyle w:val="ActionText"/>
        <w:ind w:left="648" w:firstLine="0"/>
      </w:pPr>
      <w:r>
        <w:t>(Ways and Means Com.--March 27, 2019)</w:t>
      </w:r>
    </w:p>
    <w:p w:rsidR="00D20CFE" w:rsidRDefault="00D20CFE" w:rsidP="00D20CFE">
      <w:pPr>
        <w:pStyle w:val="ActionText"/>
        <w:ind w:left="648" w:firstLine="0"/>
      </w:pPr>
      <w:r>
        <w:t>(Favorable--April 09, 2019)</w:t>
      </w:r>
    </w:p>
    <w:p w:rsidR="00D20CFE" w:rsidRPr="00D20CFE" w:rsidRDefault="00D20CFE" w:rsidP="00D20CFE">
      <w:pPr>
        <w:pStyle w:val="ActionText"/>
        <w:keepNext w:val="0"/>
        <w:ind w:left="648" w:firstLine="0"/>
      </w:pPr>
      <w:r w:rsidRPr="00D20CFE">
        <w:t>(Debate adjourned until Tue., Apr. 23, 2019--April 11, 2019)</w:t>
      </w:r>
    </w:p>
    <w:p w:rsidR="00D20CFE" w:rsidRDefault="00D20CFE" w:rsidP="00D20CFE">
      <w:pPr>
        <w:pStyle w:val="ActionText"/>
        <w:keepNext w:val="0"/>
        <w:ind w:left="0" w:firstLine="0"/>
      </w:pPr>
    </w:p>
    <w:p w:rsidR="00D20CFE" w:rsidRDefault="00D20CFE" w:rsidP="00D20CFE">
      <w:pPr>
        <w:pStyle w:val="ActionText"/>
        <w:ind w:left="0" w:firstLine="0"/>
        <w:jc w:val="center"/>
        <w:rPr>
          <w:b/>
        </w:rPr>
      </w:pPr>
      <w:r>
        <w:rPr>
          <w:b/>
        </w:rPr>
        <w:t>WITHDRAWAL OF OBJECTIONS/REQUEST FOR DEBATE</w:t>
      </w:r>
    </w:p>
    <w:p w:rsidR="00D20CFE" w:rsidRDefault="00D20CFE" w:rsidP="00D20CFE">
      <w:pPr>
        <w:pStyle w:val="ActionText"/>
        <w:ind w:left="0" w:firstLine="0"/>
        <w:jc w:val="center"/>
        <w:rPr>
          <w:b/>
        </w:rPr>
      </w:pPr>
    </w:p>
    <w:p w:rsidR="00D20CFE" w:rsidRDefault="00D20CFE" w:rsidP="00D20CFE">
      <w:pPr>
        <w:pStyle w:val="ActionText"/>
        <w:ind w:left="0" w:firstLine="0"/>
        <w:jc w:val="center"/>
        <w:rPr>
          <w:b/>
        </w:rPr>
      </w:pPr>
      <w:r>
        <w:rPr>
          <w:b/>
        </w:rPr>
        <w:t>UNANIMOUS CONSENT REQUESTS</w:t>
      </w:r>
    </w:p>
    <w:p w:rsidR="00D20CFE" w:rsidRDefault="00D20CFE" w:rsidP="00D20CFE">
      <w:pPr>
        <w:pStyle w:val="ActionText"/>
        <w:ind w:left="0" w:firstLine="0"/>
        <w:jc w:val="center"/>
        <w:rPr>
          <w:b/>
        </w:rPr>
      </w:pPr>
    </w:p>
    <w:p w:rsidR="00D20CFE" w:rsidRDefault="00D20CFE" w:rsidP="00D20CFE">
      <w:pPr>
        <w:pStyle w:val="ActionText"/>
        <w:ind w:left="0" w:firstLine="0"/>
        <w:jc w:val="center"/>
        <w:rPr>
          <w:b/>
        </w:rPr>
      </w:pPr>
      <w:r>
        <w:rPr>
          <w:b/>
        </w:rPr>
        <w:t>MOTION PERIOD</w:t>
      </w:r>
    </w:p>
    <w:p w:rsidR="00D20CFE" w:rsidRDefault="00D20CFE" w:rsidP="00D20CFE">
      <w:pPr>
        <w:pStyle w:val="ActionText"/>
        <w:ind w:left="0" w:firstLine="0"/>
        <w:jc w:val="center"/>
        <w:rPr>
          <w:b/>
        </w:rPr>
      </w:pPr>
    </w:p>
    <w:p w:rsidR="00D20CFE" w:rsidRDefault="00D20CFE" w:rsidP="00D20CFE">
      <w:pPr>
        <w:pStyle w:val="ActionText"/>
        <w:ind w:left="0" w:firstLine="0"/>
        <w:jc w:val="center"/>
        <w:rPr>
          <w:b/>
        </w:rPr>
      </w:pPr>
      <w:r>
        <w:rPr>
          <w:b/>
        </w:rPr>
        <w:t>SECOND READING STATEWIDE CONTESTED BILLS</w:t>
      </w:r>
    </w:p>
    <w:p w:rsidR="00D20CFE" w:rsidRDefault="00D20CFE" w:rsidP="00D20CFE">
      <w:pPr>
        <w:pStyle w:val="ActionText"/>
        <w:ind w:left="0" w:firstLine="0"/>
        <w:jc w:val="center"/>
        <w:rPr>
          <w:b/>
        </w:rPr>
      </w:pPr>
    </w:p>
    <w:p w:rsidR="00D20CFE" w:rsidRPr="00D20CFE" w:rsidRDefault="00D20CFE" w:rsidP="00D20CFE">
      <w:pPr>
        <w:pStyle w:val="ActionText"/>
      </w:pPr>
      <w:r w:rsidRPr="00D20CFE">
        <w:rPr>
          <w:b/>
        </w:rPr>
        <w:t>H. 4256--</w:t>
      </w:r>
      <w:r w:rsidRPr="00D20CFE">
        <w:t xml:space="preserve">Rep. Sandifer: </w:t>
      </w:r>
      <w:r w:rsidRPr="00D20CFE">
        <w:rPr>
          <w:b/>
        </w:rPr>
        <w:t>A BILL TO AMEND THE CODE OF LAWS OF SOUTH CAROLINA, 1976, BY ADDING SECTION 40-19-295 SO AS TO PROHIBIT THE DIVIDING OF FEES OR OTHER COMPENSATION CHARGED OR RECEIVED BY LICENSEES OF THE BOARD OF FUNERAL SERVICE WITH ANOTHER PERSON, PARTNERSHIP, CORPORATION, ASSOCIATION, OR LEGAL ENTITY FOR THE DELIVERY OR PERFORMANCE OF FUNERAL SERVICES; TO AMEND SECTION 32-7-100, RELATING TO PENALTIES FOR VIOLATIONS OF PROVISIONS REGULATING PRENEED FUNERAL CONTRACTS, SO AS TO INCREASE FINE RANGES AND PERMANENTLY BAR PERSONS CONVICTED OF A FELONY FROM CONDUCTING PRENEED CONTRACT SALES; TO AMEND SECTION 32-7-110, RELATING TO THE INVESTIGATION OF COMPLAINTS AGAINST UNLICENSED PRENEED CONTRACT SALES PROVIDERS, SO AS TO PROVIDE COMPLAINTS TO WHICH THE DEPARTMENT SHALL RESPOND MAY BE WRITTEN OR ORAL; TO AMEND SECTION 32-8-360, RELATING TO PENALTIES FOR VIOLATIONS OF THE SAFE CREMATION ACT, SO AS TO INCREASE MONETARY FINES AND REQUIRE IMMEDIATE REPORTING OF VIOLATIONS TO THE BOARD; TO AMEND SECTION 32-8-385, RELATING TO REQUIREMENTS THAT CREMATORIES EMPLOY CERTAIN TRAINED STAFF TO PERFORM CREMATIONS, SO AS TO REQUIRE ALL CREMATIONS BE PERFORMED BY THESE TRAINED STAFF MEMBERS; TO AMEND SECTION 40-19-10, RELATING TO THE COMPOSITION OF THE BOARD, SO AS TO REQUIRE SEVEN OF THE NINE LICENSEE MEMBERS BE APPOINTED ONE FROM EACH CONGRESSIONAL DISTRICT, AND TO PROVIDE FOR THE GRADUAL IMPLEMENTATION OF THIS PROVISION AS THE TERMS OF CURRENT MEMBERS EXPIRE ON A STAGGERED BASIS; TO AMEND SECTION 40-19-20, AS AMENDED, RELATING TO DEFINITIONS CONCERNING THE REGULATION OF EMBALMERS AND FUNERAL DIRECTORS, SO AS TO REVISE CERTAIN DEFINITIONS; TO AMEND SECTION 40-19-30, RELATING TO THE REQUIREMENT OF LICENSURE TO PRACTICE FUNERAL SERVICE, SO AS TO PROVIDE CONDUCT CONSTITUTING THE PRACTICE OF FUNERAL SERVICE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TO AMEND SECTION 40-19-70, RELATING TO POWERS AND DUTIES OF THE BOARD, SO AS TO PROVIDE BOARD MEMBERS, COMMITTEES, OR EMPLOYEES MAY NOT BE LIABLE FOR ACTS PERFORMED IN THE COURSE OF THEIR OFFICIAL DUTIES IN THE ABSENCE OF MALICE SHOWN AND PROVEN IN A COURT OF COMPETENT JURISDICTION; TO AMEND SECTION 40-19-80, RELATING TO INSPECTORS EMPLOYED BY THE BOARD, SO AS TO INSTEAD REQUIRE THE BOARD TO EMPLOY AT LEAST TWO INVESTIGATORS WHO MAY BE LICENSED EMBALMERS AND FUNERAL DIRECTORS WITH CERTAIN EXPERIENCE BUT WHO HAVE NOT BEEN DISCIPLINED; TO AMEND SECTION 40-19-110, AS AMENDED, RELATING TO CONDUCT CONSTITUTING UNPROFESSIONAL CONDUCT BY A LICENSEE OF THE BOARD, SO AS TO MAKE GRAMMATICAL CHANGES; TO AMEND SECTION 40-19-115, RELATING TO JURISDICTION OF THE BOARD, SO AS TO INCLUDE UNLICENSED PERSONS WITH THIS JURISDICTION; TO AMEND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TO AMEND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TO AMEND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rsidR="00D20CFE" w:rsidRDefault="00D20CFE" w:rsidP="00D20CFE">
      <w:pPr>
        <w:pStyle w:val="ActionText"/>
        <w:ind w:left="648" w:firstLine="0"/>
      </w:pPr>
      <w:r>
        <w:t>(Labor, Com. &amp; Ind. Com.--March 19, 2019)</w:t>
      </w:r>
    </w:p>
    <w:p w:rsidR="00D20CFE" w:rsidRDefault="00D20CFE" w:rsidP="00D20CFE">
      <w:pPr>
        <w:pStyle w:val="ActionText"/>
        <w:ind w:left="648" w:firstLine="0"/>
      </w:pPr>
      <w:r>
        <w:t>(Fav. With Amdt.--March 26, 2019)</w:t>
      </w:r>
    </w:p>
    <w:p w:rsidR="00D20CFE" w:rsidRPr="00D20CFE" w:rsidRDefault="00D20CFE" w:rsidP="00D20CFE">
      <w:pPr>
        <w:pStyle w:val="ActionText"/>
        <w:keepNext w:val="0"/>
        <w:ind w:left="648" w:firstLine="0"/>
      </w:pPr>
      <w:r w:rsidRPr="00D20CFE">
        <w:t>(Requests for debate by Reps. Anderson, Bannister, Bennett, Brown, Davis, Felder, Fry, Henegan, Hiott, Jefferson, Kimmons, King, Martin, McDaniel, B. Newton, Norrell, Rose, Sandifer, Spires, West, Whitmire, R. Williams, S. Williams, Wooten and Yow--April 03, 2019)</w:t>
      </w:r>
    </w:p>
    <w:p w:rsidR="00D20CFE" w:rsidRDefault="00D20CFE" w:rsidP="00D20CFE">
      <w:pPr>
        <w:pStyle w:val="ActionText"/>
        <w:keepNext w:val="0"/>
        <w:ind w:left="0" w:firstLine="0"/>
      </w:pPr>
    </w:p>
    <w:p w:rsidR="00881DAB" w:rsidRDefault="00D20CFE" w:rsidP="00D20CFE">
      <w:pPr>
        <w:pStyle w:val="ActionText"/>
        <w:rPr>
          <w:b/>
        </w:rPr>
      </w:pPr>
      <w:r w:rsidRPr="00D20CFE">
        <w:rPr>
          <w:b/>
        </w:rPr>
        <w:t>H. 4152--</w:t>
      </w:r>
      <w:r w:rsidRPr="00D20CFE">
        <w:t xml:space="preserve">Reps. Hixon, Kirby, Hewitt, Bailey, Hiott, Martin, Loftis, Forrest, Magnuson, Chumley, Burns, Long, Elliott, Jefferson, R. Williams, Clyburn, Cobb-Hunter and Henegan: </w:t>
      </w:r>
      <w:r w:rsidRPr="00D20CFE">
        <w:rPr>
          <w:b/>
        </w:rPr>
        <w:t xml:space="preserve">A BILL TO AMEND SECTION 44-96-40, CODE OF LAWS OF SOUTH CAROLINA, 1976, RELATING TO SOLID WASTE POLICY AND MANAGEMENT, SO AS TO PROVIDE THAT POST-USE POLYMERS AND RECOVERABLE FEEDSTOCKS USED IN PYROLYSIS AND GASIFICATION PROCESSES ARE "RECOVERED MATERIALS" AND ARE NOT "SOLID </w:t>
      </w:r>
      <w:r w:rsidR="00881DAB">
        <w:rPr>
          <w:b/>
        </w:rPr>
        <w:br/>
      </w:r>
    </w:p>
    <w:p w:rsidR="00D20CFE" w:rsidRPr="00D20CFE" w:rsidRDefault="00881DAB" w:rsidP="00881DAB">
      <w:pPr>
        <w:pStyle w:val="ActionText"/>
        <w:ind w:left="90" w:firstLine="0"/>
      </w:pPr>
      <w:r>
        <w:rPr>
          <w:b/>
        </w:rPr>
        <w:br w:type="column"/>
      </w:r>
      <w:r w:rsidR="00D20CFE" w:rsidRPr="00D20CFE">
        <w:rPr>
          <w:b/>
        </w:rPr>
        <w:t>WASTE" FOR THE PURPOSES OF REGULATION BY THE DEPARTMENT OF HEALTH AND ENVIRONMENTAL CONTROL.</w:t>
      </w:r>
    </w:p>
    <w:p w:rsidR="00D20CFE" w:rsidRDefault="00D20CFE" w:rsidP="00D20CFE">
      <w:pPr>
        <w:pStyle w:val="ActionText"/>
        <w:ind w:left="648" w:firstLine="0"/>
      </w:pPr>
      <w:r>
        <w:t>(Agri., Natl. Res. and Environ. Affrs. Com.--February 28, 2019)</w:t>
      </w:r>
    </w:p>
    <w:p w:rsidR="00D20CFE" w:rsidRDefault="00D20CFE" w:rsidP="00D20CFE">
      <w:pPr>
        <w:pStyle w:val="ActionText"/>
        <w:ind w:left="648" w:firstLine="0"/>
      </w:pPr>
      <w:r>
        <w:t>(Fav. With Amdt.--March 27, 2019)</w:t>
      </w:r>
    </w:p>
    <w:p w:rsidR="00D20CFE" w:rsidRPr="00D20CFE" w:rsidRDefault="00D20CFE" w:rsidP="00D20CFE">
      <w:pPr>
        <w:pStyle w:val="ActionText"/>
        <w:keepNext w:val="0"/>
        <w:ind w:left="648" w:firstLine="0"/>
      </w:pPr>
      <w:r w:rsidRPr="00D20CFE">
        <w:t>(Requests for debate by Reps. Alexander, Brawley, Brown, Caskey, Cobb-Hunter, Forrest, Fry, Garvin, Hewitt, Hiott, Hixon, Jefferson, Martin, Moore, Murphy, Norrell, Ridgeway, Robinson, Rose, Simmons, Trantham, Weeks and S. Williams--April 04, 2019)</w:t>
      </w:r>
    </w:p>
    <w:p w:rsidR="00D20CFE" w:rsidRDefault="00D20CFE" w:rsidP="00D20CFE">
      <w:pPr>
        <w:pStyle w:val="ActionText"/>
        <w:keepNext w:val="0"/>
        <w:ind w:left="0" w:firstLine="0"/>
      </w:pPr>
    </w:p>
    <w:p w:rsidR="00D20CFE" w:rsidRPr="00D20CFE" w:rsidRDefault="00D20CFE" w:rsidP="00D20CFE">
      <w:pPr>
        <w:pStyle w:val="ActionText"/>
      </w:pPr>
      <w:r w:rsidRPr="00D20CFE">
        <w:rPr>
          <w:b/>
        </w:rPr>
        <w:t>H. 3319--</w:t>
      </w:r>
      <w:r w:rsidRPr="00D20CFE">
        <w:t xml:space="preserve">Reps. King, Cobb-Hunter, Garvin, Dillard, Rivers, Alexander, Brawley, Rose, S. Williams, McDaniel, Norrell, Simmons, Moore, Henegan, Weeks, Gilliard and Henderson-Myers: </w:t>
      </w:r>
      <w:r w:rsidRPr="00D20CFE">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D20CFE" w:rsidRDefault="00D20CFE" w:rsidP="00D20CFE">
      <w:pPr>
        <w:pStyle w:val="ActionText"/>
        <w:ind w:left="648" w:firstLine="0"/>
      </w:pPr>
      <w:r>
        <w:t>(Prefiled--Tuesday, December 18, 2018)</w:t>
      </w:r>
    </w:p>
    <w:p w:rsidR="00D20CFE" w:rsidRDefault="00D20CFE" w:rsidP="00D20CFE">
      <w:pPr>
        <w:pStyle w:val="ActionText"/>
        <w:ind w:left="648" w:firstLine="0"/>
      </w:pPr>
      <w:r>
        <w:t>(Judiciary Com.--January 08, 2019)</w:t>
      </w:r>
    </w:p>
    <w:p w:rsidR="00D20CFE" w:rsidRDefault="00D20CFE" w:rsidP="00D20CFE">
      <w:pPr>
        <w:pStyle w:val="ActionText"/>
        <w:ind w:left="648" w:firstLine="0"/>
      </w:pPr>
      <w:r>
        <w:t>(Fav. With Amdt.--March 27, 2019)</w:t>
      </w:r>
    </w:p>
    <w:p w:rsidR="00881DAB" w:rsidRDefault="00D20CFE" w:rsidP="00D20CFE">
      <w:pPr>
        <w:pStyle w:val="ActionText"/>
        <w:keepNext w:val="0"/>
        <w:ind w:left="648" w:firstLine="0"/>
      </w:pPr>
      <w:r w:rsidRPr="00D20CFE">
        <w:t>(Requests for debate by Reps. Bennett, Blackwell, Brawley, Bryant, Chumley, Clemmons, Cobb-Hunter, Crawford, Forrest, Fry, Gilliam, Hart, Hiott, Hixon, Jefferson, Johnson, King, Martin, McCravy, D.C. Moss, V.S. Moss, B. Newton, Ott, Rose, G.R. Smith, Taylor and R. Williams--April 09, 2019)</w:t>
      </w:r>
    </w:p>
    <w:p w:rsidR="00D20CFE" w:rsidRDefault="00881DAB" w:rsidP="00881DAB">
      <w:pPr>
        <w:pStyle w:val="ActionText"/>
        <w:keepNext w:val="0"/>
        <w:ind w:left="648" w:firstLine="0"/>
      </w:pPr>
      <w:r>
        <w:br w:type="column"/>
      </w:r>
    </w:p>
    <w:p w:rsidR="00881DAB" w:rsidRDefault="00D20CFE" w:rsidP="00D20CFE">
      <w:pPr>
        <w:pStyle w:val="ActionText"/>
        <w:rPr>
          <w:b/>
        </w:rPr>
      </w:pPr>
      <w:r w:rsidRPr="00D20CFE">
        <w:rPr>
          <w:b/>
        </w:rPr>
        <w:t>H. 3322--</w:t>
      </w:r>
      <w:r w:rsidRPr="00D20CFE">
        <w:t xml:space="preserve">Reps. Pitts, Rutherford, G. M. Smith, Murphy, McCoy, Weeks, Clyburn, Hosey, Gilliard, Jefferson, Willis, Henegan, Erickson, Bamberg, Henderson-Myers, Cobb-Hunter, Davis and Stavrinakis: </w:t>
      </w:r>
      <w:r w:rsidR="00881DAB">
        <w:rPr>
          <w:b/>
        </w:rPr>
        <w:t>SENTENCING REFORM (Abbreviated title)</w:t>
      </w:r>
    </w:p>
    <w:p w:rsidR="00D20CFE" w:rsidRDefault="00D20CFE" w:rsidP="00D20CFE">
      <w:pPr>
        <w:pStyle w:val="ActionText"/>
        <w:ind w:left="648" w:firstLine="0"/>
      </w:pPr>
      <w:r>
        <w:t>(Prefiled--Tuesday, December 18, 2018)</w:t>
      </w:r>
    </w:p>
    <w:p w:rsidR="00D20CFE" w:rsidRDefault="00D20CFE" w:rsidP="00D20CFE">
      <w:pPr>
        <w:pStyle w:val="ActionText"/>
        <w:ind w:left="648" w:firstLine="0"/>
      </w:pPr>
      <w:r>
        <w:t>(Judiciary Com.--January 08, 2019)</w:t>
      </w:r>
    </w:p>
    <w:p w:rsidR="00D20CFE" w:rsidRDefault="00D20CFE" w:rsidP="00D20CFE">
      <w:pPr>
        <w:pStyle w:val="ActionText"/>
        <w:ind w:left="648" w:firstLine="0"/>
      </w:pPr>
      <w:r>
        <w:t>(Fav. With Amdt.--March 27, 2019)</w:t>
      </w:r>
    </w:p>
    <w:p w:rsidR="00D20CFE" w:rsidRPr="00D20CFE" w:rsidRDefault="00D20CFE" w:rsidP="00D20CFE">
      <w:pPr>
        <w:pStyle w:val="ActionText"/>
        <w:keepNext w:val="0"/>
        <w:ind w:left="648" w:firstLine="0"/>
      </w:pPr>
      <w:r w:rsidRPr="00D20CFE">
        <w:t>(Requests for debate by Reps. Bennett, Brown, Caskey, Chellis, Clary, Clemmons, Crawford, Davis, Elliott, Felder, Forrest, Gilliam, Johnson, Jordon, Kimmons, Long, Mace, Martin, McCoy, McCravy, Murphy, B. Newton, Rose, Tallon and Weeks--April 09, 2019)</w:t>
      </w:r>
    </w:p>
    <w:p w:rsidR="00D20CFE" w:rsidRDefault="00D20CFE" w:rsidP="00D20CFE">
      <w:pPr>
        <w:pStyle w:val="ActionText"/>
        <w:keepNext w:val="0"/>
        <w:ind w:left="0" w:firstLine="0"/>
      </w:pPr>
    </w:p>
    <w:p w:rsidR="00D20CFE" w:rsidRPr="00D20CFE" w:rsidRDefault="00D20CFE" w:rsidP="0044349D">
      <w:pPr>
        <w:pStyle w:val="ActionText"/>
        <w:keepNext w:val="0"/>
      </w:pPr>
      <w:r w:rsidRPr="00D20CFE">
        <w:rPr>
          <w:b/>
        </w:rPr>
        <w:t>H. 4356--</w:t>
      </w:r>
      <w:r w:rsidRPr="00D20CFE">
        <w:t xml:space="preserve">Regulations and Administrative Procedures Committee: </w:t>
      </w:r>
      <w:r w:rsidRPr="00D20CFE">
        <w:rPr>
          <w:b/>
        </w:rPr>
        <w:t xml:space="preserve">A JOINT RESOLUTION TO APPROVE REGULATIONS OF THE DEPARTMENT OF LABOR, LICENSING AND REGULATION - BUILDING CODES COUNCIL, RELATING TO INTERNATIONAL MECHANICAL CODE, DESIGNATED AS REGULATION DOCUMENT NUMBER </w:t>
      </w:r>
      <w:r>
        <w:rPr>
          <w:b/>
        </w:rPr>
        <w:br/>
      </w:r>
      <w:r w:rsidRPr="00D20CFE">
        <w:rPr>
          <w:b/>
        </w:rPr>
        <w:t>4869, PURSUANT TO THE PROVISIONS OF ARTICLE 1, CHAPTER 23, TITLE 1 OF THE 1976 CODE.</w:t>
      </w:r>
    </w:p>
    <w:p w:rsidR="00D20CFE" w:rsidRDefault="00D20CFE" w:rsidP="00D20CFE">
      <w:pPr>
        <w:pStyle w:val="ActionText"/>
        <w:ind w:left="648" w:firstLine="0"/>
      </w:pPr>
      <w:r>
        <w:t>(Without Reference--March 28, 2019)</w:t>
      </w:r>
    </w:p>
    <w:p w:rsidR="00D20CFE" w:rsidRPr="00D20CFE" w:rsidRDefault="00D20CFE" w:rsidP="00D20CFE">
      <w:pPr>
        <w:pStyle w:val="ActionText"/>
        <w:keepNext w:val="0"/>
        <w:ind w:left="648" w:firstLine="0"/>
      </w:pPr>
      <w:r w:rsidRPr="00D20CFE">
        <w:t>(Requests for debate by Reps. Bamberg, Brawley, Brown, Cobb-Hunter, Garvin, Gilliard, Govan, King, Long, Simmons and S. Williams--April 09, 2019)</w:t>
      </w:r>
    </w:p>
    <w:p w:rsidR="00D20CFE" w:rsidRDefault="00D20CFE" w:rsidP="00D20CFE">
      <w:pPr>
        <w:pStyle w:val="ActionText"/>
        <w:keepNext w:val="0"/>
        <w:ind w:left="0" w:firstLine="0"/>
      </w:pPr>
    </w:p>
    <w:p w:rsidR="00D20CFE" w:rsidRPr="00D20CFE" w:rsidRDefault="00D20CFE" w:rsidP="00D20CFE">
      <w:pPr>
        <w:pStyle w:val="ActionText"/>
      </w:pPr>
      <w:r w:rsidRPr="00D20CFE">
        <w:rPr>
          <w:b/>
        </w:rPr>
        <w:t>H. 3757--</w:t>
      </w:r>
      <w:r w:rsidRPr="00D20CFE">
        <w:t xml:space="preserve">Reps. Lucas, Collins and Calhoon: </w:t>
      </w:r>
      <w:r w:rsidRPr="00D20CFE">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D20CFE" w:rsidRDefault="00D20CFE" w:rsidP="00D20CFE">
      <w:pPr>
        <w:pStyle w:val="ActionText"/>
        <w:ind w:left="648" w:firstLine="0"/>
      </w:pPr>
      <w:r>
        <w:t>(Educ. &amp; Pub. Wks. Com.--January 24, 2019)</w:t>
      </w:r>
    </w:p>
    <w:p w:rsidR="00D20CFE" w:rsidRDefault="00D20CFE" w:rsidP="00D20CFE">
      <w:pPr>
        <w:pStyle w:val="ActionText"/>
        <w:ind w:left="648" w:firstLine="0"/>
      </w:pPr>
      <w:r>
        <w:t>(Fav. With Amdt.--April 03, 2019)</w:t>
      </w:r>
    </w:p>
    <w:p w:rsidR="00D20CFE" w:rsidRPr="00D20CFE" w:rsidRDefault="00D20CFE" w:rsidP="00D20CFE">
      <w:pPr>
        <w:pStyle w:val="ActionText"/>
        <w:keepNext w:val="0"/>
        <w:ind w:left="648" w:firstLine="0"/>
      </w:pPr>
      <w:r w:rsidRPr="00D20CFE">
        <w:t>(Requests for debate by Reps. Allison, Bailey, Blackwell, Brawley, Brown, Clary, Clyburn, Crawford, Davis, Felder, Forrest, Fry, Govan, Hill, Hiott, Hixon, Lucas, Magnuson, Sandifer, Taylor, Thayer, Weeks and West--April 09, 2019)</w:t>
      </w:r>
    </w:p>
    <w:p w:rsidR="00D20CFE" w:rsidRDefault="00D20CFE" w:rsidP="00D20CFE">
      <w:pPr>
        <w:pStyle w:val="ActionText"/>
        <w:keepNext w:val="0"/>
        <w:ind w:left="0" w:firstLine="0"/>
      </w:pPr>
    </w:p>
    <w:p w:rsidR="00D20CFE" w:rsidRPr="00D20CFE" w:rsidRDefault="00D20CFE" w:rsidP="00D20CFE">
      <w:pPr>
        <w:pStyle w:val="ActionText"/>
      </w:pPr>
      <w:r w:rsidRPr="00D20CFE">
        <w:rPr>
          <w:b/>
        </w:rPr>
        <w:t>H. 3020--</w:t>
      </w:r>
      <w:r w:rsidRPr="00D20CFE">
        <w:t xml:space="preserve">Reps. McCravy, Bennett, Burns, Chumley, B. Cox, Erickson, Gilliam, Hayes, Hiott, Huggins, Johnson, Jordan, Loftis, Long, Magnuson, Martin, Morgan, D. C. Moss, V. S. Moss, G. R. Smith, Thayer, Toole, Trantham, West, Willis, Wooten, Yow, Allison, Atkinson, Ballentine, Bannister, Bryant, Caskey, Clemmons, Collins, Elliott, Forrest, Fry, Gagnon, Herbkersman, Hixon, Hyde, Lowe, Pope, Sandifer, Simrill, G. M. Smith, Spires, White, Young, Lucas, B. Newton, Bailey, Hewitt, Crawford, Davis, W. Newton, Tallon, Taylor and Stringer: </w:t>
      </w:r>
      <w:r w:rsidRPr="00D20CFE">
        <w:rPr>
          <w:b/>
        </w:rPr>
        <w:t>A BILL TO AMEND THE CODE OF LAWS OF SOUTH CAROLINA, 1976, TO ENACT THE "SOUTH CAROLINA FETAL HEARTBEAT PROTECTION FROM ABORTION ACT" BY ADDING ARTICLE 6 TO CHAPTER 41, TITLE 44 SO AS TO 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44-41-460, RELATING TO REQUIRED REPORTING OF ABORTION DATA TO THE DEPARTMENT OF HEALTH AND ENVIRONMENTAL CONTROL, SO AS TO ADD REPORTING OF FETAL HEARTBEAT TESTING AND PATIENT MEDICAL CONDITION DATA; AND TO AMEND SECTION 44-41-330, RELATING TO A PREGNANT WOMAN'S RIGHT TO KNOW CERTAIN PREGNANCY INFORMATION, SO AS TO REQUIRE NOTIFICATION OF THE DETECTION OF A FETAL HEARTBEAT.</w:t>
      </w:r>
    </w:p>
    <w:p w:rsidR="00D20CFE" w:rsidRDefault="00D20CFE" w:rsidP="00D20CFE">
      <w:pPr>
        <w:pStyle w:val="ActionText"/>
        <w:ind w:left="648" w:firstLine="0"/>
      </w:pPr>
      <w:r>
        <w:t>(Prefiled--Tuesday, December 18, 2018)</w:t>
      </w:r>
    </w:p>
    <w:p w:rsidR="00D20CFE" w:rsidRDefault="00D20CFE" w:rsidP="00D20CFE">
      <w:pPr>
        <w:pStyle w:val="ActionText"/>
        <w:ind w:left="648" w:firstLine="0"/>
      </w:pPr>
      <w:r>
        <w:t>(Judiciary Com.--January 08, 2019)</w:t>
      </w:r>
    </w:p>
    <w:p w:rsidR="00D20CFE" w:rsidRDefault="00D20CFE" w:rsidP="00D20CFE">
      <w:pPr>
        <w:pStyle w:val="ActionText"/>
        <w:ind w:left="648" w:firstLine="0"/>
      </w:pPr>
      <w:r>
        <w:t>(Fav. With Amdt.--April 04, 2019)</w:t>
      </w:r>
    </w:p>
    <w:p w:rsidR="00D20CFE" w:rsidRPr="00D20CFE" w:rsidRDefault="00D20CFE" w:rsidP="00D20CFE">
      <w:pPr>
        <w:pStyle w:val="ActionText"/>
        <w:keepNext w:val="0"/>
        <w:ind w:left="648" w:firstLine="0"/>
      </w:pPr>
      <w:r w:rsidRPr="00D20CFE">
        <w:t>(Requests for debate by Reps. Alexander, Allison, Bailey, Bamberg, Bernstein, Blackwell, Brawley, Brown, Bryant, Burns, Chellis, Chumley, Clary, Clyburn, Cobb-Hunter, Cogswell, Crawford, Forrest, Forrester, Garvin, Gilliam, Gilliard, Hardee, Henderson-Myers, Henegan, Hewitt, Hiott, Hixon, Hosey, Howard, Hyde, Jefferson, Kimmons, King, Long, Mace, Magnuson, McCoy, McCravy, Moore, V.S. Moss, W. Newton, Norrell, Parks, Ridgeway, Rivers, G.R. Smith, Stringer, Tallon, Taylor, Thigpen, Toole, Trantham, Weeks, Wheeler, R. Williams, S. Williams, Willis and Wooten--April 09, 2019)</w:t>
      </w:r>
    </w:p>
    <w:p w:rsidR="00D20CFE" w:rsidRDefault="00D20CFE" w:rsidP="00D20CFE">
      <w:pPr>
        <w:pStyle w:val="ActionText"/>
        <w:keepNext w:val="0"/>
        <w:ind w:left="0" w:firstLine="0"/>
      </w:pPr>
    </w:p>
    <w:p w:rsidR="00D20CFE" w:rsidRPr="00D20CFE" w:rsidRDefault="00D20CFE" w:rsidP="00D20CFE">
      <w:pPr>
        <w:pStyle w:val="ActionText"/>
      </w:pPr>
      <w:r w:rsidRPr="00D20CFE">
        <w:rPr>
          <w:b/>
        </w:rPr>
        <w:t>H. 3915--</w:t>
      </w:r>
      <w:r w:rsidRPr="00D20CFE">
        <w:t xml:space="preserve">Reps. Kimmons, Davis, Mace, Murphy, Rutherford, Trantham, Rose, Caskey, Felder, Simmons, Ott, Weeks, Erickson, Henegan and Norrell: </w:t>
      </w:r>
      <w:r w:rsidRPr="00D20CFE">
        <w:rPr>
          <w:b/>
        </w:rPr>
        <w:t>A BILL TO AMEND SECTIONS 63-7-10 AND 63-7-1620, CODE OF LAWS OF SOUTH CAROLINA, 1976, RELATING TO PRINCIPLES OF THE STATE'S CHILD WELFARE SYSTEM AND LEGAL REPRESENTATION OF THE DEPARTMENT OF SOCIAL SERVICES IN CHILD ABUSE AND NEGLECT PROCEEDINGS, RESPECTIVELY, SO AS TO CLARIFY THAT LEGAL REPRESENTATIVES OF THE DEPARTMENT MUST ENSURE THAT CHILD WELFARE AND SAFETY ARE THE SOLE BASIS OF DEPARTMENT RECOMMENDATIONS AND DECISIONS IN SUCH PROCEEDINGS AND THAT THE LEGAL REPRESENTATIVES HAVE THE SOLE DISCRETION ON BEHALF OF THE DEPARTMENT OVER ANY DECISIONS PERTAINING TO SUCH PROCEEDINGS.</w:t>
      </w:r>
    </w:p>
    <w:p w:rsidR="00D20CFE" w:rsidRDefault="00D20CFE" w:rsidP="00D20CFE">
      <w:pPr>
        <w:pStyle w:val="ActionText"/>
        <w:ind w:left="648" w:firstLine="0"/>
      </w:pPr>
      <w:r>
        <w:t>(Judiciary Com.--February 06, 2019)</w:t>
      </w:r>
    </w:p>
    <w:p w:rsidR="00D20CFE" w:rsidRDefault="00D20CFE" w:rsidP="00D20CFE">
      <w:pPr>
        <w:pStyle w:val="ActionText"/>
        <w:ind w:left="648" w:firstLine="0"/>
      </w:pPr>
      <w:r>
        <w:t>(Fav. With Amdt.--March 27, 2019)</w:t>
      </w:r>
    </w:p>
    <w:p w:rsidR="00D20CFE" w:rsidRPr="00D20CFE" w:rsidRDefault="00D20CFE" w:rsidP="00D20CFE">
      <w:pPr>
        <w:pStyle w:val="ActionText"/>
        <w:keepNext w:val="0"/>
        <w:ind w:left="648" w:firstLine="0"/>
      </w:pPr>
      <w:r w:rsidRPr="00D20CFE">
        <w:t>(Requests for debate by Reps. Brawley, Cobb-Hunter, King, Jefferson, Moore, Pendarvis, Simmons and S. Williams--April 09, 2019)</w:t>
      </w:r>
    </w:p>
    <w:p w:rsidR="00D20CFE" w:rsidRDefault="00D20CFE" w:rsidP="00D20CFE">
      <w:pPr>
        <w:pStyle w:val="ActionText"/>
        <w:keepNext w:val="0"/>
        <w:ind w:left="0" w:firstLine="0"/>
      </w:pPr>
    </w:p>
    <w:p w:rsidR="00D20CFE" w:rsidRPr="00D20CFE" w:rsidRDefault="00D20CFE" w:rsidP="00D20CFE">
      <w:pPr>
        <w:pStyle w:val="ActionText"/>
      </w:pPr>
      <w:r w:rsidRPr="00D20CFE">
        <w:rPr>
          <w:b/>
        </w:rPr>
        <w:t>H. 4335--</w:t>
      </w:r>
      <w:r w:rsidRPr="00D20CFE">
        <w:t xml:space="preserve">Reps. Bradley, Alexander, Burns, Hyde, Long, McGinnis, Erickson, Taylor, Bennett, Hewitt, Daning, Hixon and Hill: </w:t>
      </w:r>
      <w:r w:rsidRPr="00D20CFE">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D20CFE" w:rsidRDefault="00D20CFE" w:rsidP="00D20CFE">
      <w:pPr>
        <w:pStyle w:val="ActionText"/>
        <w:ind w:left="648" w:firstLine="0"/>
      </w:pPr>
      <w:r>
        <w:t>(Regulations and Administrative Procedures Com.--March 27, 2019)</w:t>
      </w:r>
    </w:p>
    <w:p w:rsidR="00D20CFE" w:rsidRDefault="00D20CFE" w:rsidP="00D20CFE">
      <w:pPr>
        <w:pStyle w:val="ActionText"/>
        <w:ind w:left="648" w:firstLine="0"/>
      </w:pPr>
      <w:r>
        <w:t>(Fav. With Amdt.--April 09, 2019)</w:t>
      </w:r>
    </w:p>
    <w:p w:rsidR="00D20CFE" w:rsidRDefault="00D20CFE" w:rsidP="00D20CFE">
      <w:pPr>
        <w:pStyle w:val="ActionText"/>
        <w:keepNext w:val="0"/>
        <w:ind w:left="648" w:firstLine="0"/>
      </w:pPr>
      <w:r w:rsidRPr="00D20CFE">
        <w:t>(Requests for debate by Reps. Atkinson, Bradley, Brown, Cobb-Hunter, Felder, Forrest, Hart, Hayes, Henegan, Hewitt, Hiott, Hosey, Huggins, King, Kirby, Ligon, Martin, D.C. Moss, B. Newton, Pope, Rivers, Rose, G.R. Smith, Toole and Weeks--April 10, 2019)</w:t>
      </w:r>
    </w:p>
    <w:p w:rsidR="00D20CFE" w:rsidRDefault="00D20CFE" w:rsidP="00D20CFE">
      <w:pPr>
        <w:pStyle w:val="ActionText"/>
        <w:keepNext w:val="0"/>
        <w:ind w:left="648" w:firstLine="0"/>
      </w:pPr>
    </w:p>
    <w:p w:rsidR="00D20CFE" w:rsidRDefault="00D20CFE" w:rsidP="00D20CFE">
      <w:pPr>
        <w:pStyle w:val="ActionText"/>
        <w:keepNext w:val="0"/>
        <w:ind w:left="0" w:firstLine="0"/>
      </w:pPr>
    </w:p>
    <w:p w:rsidR="00F275C3" w:rsidRDefault="00F275C3" w:rsidP="00D20CFE">
      <w:pPr>
        <w:pStyle w:val="ActionText"/>
        <w:keepNext w:val="0"/>
        <w:ind w:left="0" w:firstLine="0"/>
      </w:pPr>
    </w:p>
    <w:p w:rsidR="00F275C3" w:rsidRDefault="00F275C3" w:rsidP="00D20CFE">
      <w:pPr>
        <w:pStyle w:val="ActionText"/>
        <w:keepNext w:val="0"/>
        <w:ind w:left="0" w:firstLine="0"/>
        <w:sectPr w:rsidR="00F275C3" w:rsidSect="00D20CFE">
          <w:headerReference w:type="default" r:id="rId14"/>
          <w:pgSz w:w="12240" w:h="15840" w:code="1"/>
          <w:pgMar w:top="1008" w:right="4694" w:bottom="3499" w:left="1224" w:header="1008" w:footer="3499" w:gutter="0"/>
          <w:pgNumType w:start="1"/>
          <w:cols w:space="720"/>
        </w:sectPr>
      </w:pPr>
    </w:p>
    <w:p w:rsidR="00F275C3" w:rsidRDefault="00F275C3" w:rsidP="00F275C3">
      <w:pPr>
        <w:pStyle w:val="ActionText"/>
        <w:keepNext w:val="0"/>
        <w:ind w:left="0" w:firstLine="0"/>
        <w:jc w:val="center"/>
        <w:rPr>
          <w:b/>
        </w:rPr>
      </w:pPr>
      <w:r w:rsidRPr="00F275C3">
        <w:rPr>
          <w:b/>
        </w:rPr>
        <w:t>HOUSE CALENDAR INDEX</w:t>
      </w:r>
    </w:p>
    <w:p w:rsidR="00F275C3" w:rsidRDefault="00F275C3" w:rsidP="00F275C3">
      <w:pPr>
        <w:pStyle w:val="ActionText"/>
        <w:keepNext w:val="0"/>
        <w:ind w:left="0" w:firstLine="0"/>
        <w:rPr>
          <w:b/>
        </w:rPr>
      </w:pPr>
    </w:p>
    <w:p w:rsidR="00F275C3" w:rsidRDefault="00F275C3" w:rsidP="00F275C3">
      <w:pPr>
        <w:pStyle w:val="ActionText"/>
        <w:keepNext w:val="0"/>
        <w:ind w:left="0" w:firstLine="0"/>
        <w:rPr>
          <w:b/>
        </w:rPr>
        <w:sectPr w:rsidR="00F275C3" w:rsidSect="00F275C3">
          <w:pgSz w:w="12240" w:h="15840" w:code="1"/>
          <w:pgMar w:top="1008" w:right="4694" w:bottom="3499" w:left="1224" w:header="1008" w:footer="3499" w:gutter="0"/>
          <w:cols w:space="720"/>
        </w:sectPr>
      </w:pPr>
    </w:p>
    <w:p w:rsidR="00F275C3" w:rsidRPr="00F275C3" w:rsidRDefault="00F275C3" w:rsidP="00F275C3">
      <w:pPr>
        <w:pStyle w:val="ActionText"/>
        <w:keepNext w:val="0"/>
        <w:tabs>
          <w:tab w:val="right" w:leader="dot" w:pos="2520"/>
        </w:tabs>
        <w:ind w:left="0" w:firstLine="0"/>
      </w:pPr>
      <w:bookmarkStart w:id="1" w:name="index_start"/>
      <w:bookmarkEnd w:id="1"/>
      <w:r w:rsidRPr="00F275C3">
        <w:t>H. 3020</w:t>
      </w:r>
      <w:r w:rsidRPr="00F275C3">
        <w:tab/>
        <w:t>9</w:t>
      </w:r>
    </w:p>
    <w:p w:rsidR="00F275C3" w:rsidRPr="00F275C3" w:rsidRDefault="00F275C3" w:rsidP="00F275C3">
      <w:pPr>
        <w:pStyle w:val="ActionText"/>
        <w:keepNext w:val="0"/>
        <w:tabs>
          <w:tab w:val="right" w:leader="dot" w:pos="2520"/>
        </w:tabs>
        <w:ind w:left="0" w:firstLine="0"/>
      </w:pPr>
      <w:r w:rsidRPr="00F275C3">
        <w:t>H. 3319</w:t>
      </w:r>
      <w:r w:rsidRPr="00F275C3">
        <w:tab/>
        <w:t>7</w:t>
      </w:r>
    </w:p>
    <w:p w:rsidR="00F275C3" w:rsidRPr="00F275C3" w:rsidRDefault="00F275C3" w:rsidP="00F275C3">
      <w:pPr>
        <w:pStyle w:val="ActionText"/>
        <w:keepNext w:val="0"/>
        <w:tabs>
          <w:tab w:val="right" w:leader="dot" w:pos="2520"/>
        </w:tabs>
        <w:ind w:left="0" w:firstLine="0"/>
      </w:pPr>
      <w:r w:rsidRPr="00F275C3">
        <w:t>H. 3322</w:t>
      </w:r>
      <w:r w:rsidRPr="00F275C3">
        <w:tab/>
        <w:t>8</w:t>
      </w:r>
    </w:p>
    <w:p w:rsidR="00F275C3" w:rsidRPr="00F275C3" w:rsidRDefault="00F275C3" w:rsidP="00F275C3">
      <w:pPr>
        <w:pStyle w:val="ActionText"/>
        <w:keepNext w:val="0"/>
        <w:tabs>
          <w:tab w:val="right" w:leader="dot" w:pos="2520"/>
        </w:tabs>
        <w:ind w:left="0" w:firstLine="0"/>
      </w:pPr>
      <w:r w:rsidRPr="00F275C3">
        <w:t>H. 3661</w:t>
      </w:r>
      <w:r w:rsidRPr="00F275C3">
        <w:tab/>
        <w:t>3</w:t>
      </w:r>
    </w:p>
    <w:p w:rsidR="00F275C3" w:rsidRPr="00F275C3" w:rsidRDefault="00F275C3" w:rsidP="00F275C3">
      <w:pPr>
        <w:pStyle w:val="ActionText"/>
        <w:keepNext w:val="0"/>
        <w:tabs>
          <w:tab w:val="right" w:leader="dot" w:pos="2520"/>
        </w:tabs>
        <w:ind w:left="0" w:firstLine="0"/>
      </w:pPr>
      <w:r w:rsidRPr="00F275C3">
        <w:t>H. 3757</w:t>
      </w:r>
      <w:r w:rsidRPr="00F275C3">
        <w:tab/>
        <w:t>8</w:t>
      </w:r>
    </w:p>
    <w:p w:rsidR="00F275C3" w:rsidRPr="00F275C3" w:rsidRDefault="00F275C3" w:rsidP="00F275C3">
      <w:pPr>
        <w:pStyle w:val="ActionText"/>
        <w:keepNext w:val="0"/>
        <w:tabs>
          <w:tab w:val="right" w:leader="dot" w:pos="2520"/>
        </w:tabs>
        <w:ind w:left="0" w:firstLine="0"/>
      </w:pPr>
      <w:r w:rsidRPr="00F275C3">
        <w:t>H. 3915</w:t>
      </w:r>
      <w:r w:rsidRPr="00F275C3">
        <w:tab/>
        <w:t>10</w:t>
      </w:r>
    </w:p>
    <w:p w:rsidR="00F275C3" w:rsidRPr="00F275C3" w:rsidRDefault="00F275C3" w:rsidP="00F275C3">
      <w:pPr>
        <w:pStyle w:val="ActionText"/>
        <w:keepNext w:val="0"/>
        <w:tabs>
          <w:tab w:val="right" w:leader="dot" w:pos="2520"/>
        </w:tabs>
        <w:ind w:left="0" w:firstLine="0"/>
      </w:pPr>
      <w:r w:rsidRPr="00F275C3">
        <w:t>H. 4152</w:t>
      </w:r>
      <w:r w:rsidRPr="00F275C3">
        <w:tab/>
        <w:t>6</w:t>
      </w:r>
    </w:p>
    <w:p w:rsidR="00F275C3" w:rsidRPr="00F275C3" w:rsidRDefault="00F275C3" w:rsidP="00F275C3">
      <w:pPr>
        <w:pStyle w:val="ActionText"/>
        <w:keepNext w:val="0"/>
        <w:tabs>
          <w:tab w:val="right" w:leader="dot" w:pos="2520"/>
        </w:tabs>
        <w:ind w:left="0" w:firstLine="0"/>
      </w:pPr>
      <w:r>
        <w:br w:type="column"/>
      </w:r>
      <w:r w:rsidRPr="00F275C3">
        <w:t>H. 4256</w:t>
      </w:r>
      <w:r w:rsidRPr="00F275C3">
        <w:tab/>
        <w:t>4</w:t>
      </w:r>
    </w:p>
    <w:p w:rsidR="00F275C3" w:rsidRPr="00F275C3" w:rsidRDefault="00F275C3" w:rsidP="00F275C3">
      <w:pPr>
        <w:pStyle w:val="ActionText"/>
        <w:keepNext w:val="0"/>
        <w:tabs>
          <w:tab w:val="right" w:leader="dot" w:pos="2520"/>
        </w:tabs>
        <w:ind w:left="0" w:firstLine="0"/>
      </w:pPr>
      <w:r w:rsidRPr="00F275C3">
        <w:t>H. 4332</w:t>
      </w:r>
      <w:r w:rsidRPr="00F275C3">
        <w:tab/>
        <w:t>3</w:t>
      </w:r>
    </w:p>
    <w:p w:rsidR="00F275C3" w:rsidRPr="00F275C3" w:rsidRDefault="00F275C3" w:rsidP="00F275C3">
      <w:pPr>
        <w:pStyle w:val="ActionText"/>
        <w:keepNext w:val="0"/>
        <w:tabs>
          <w:tab w:val="right" w:leader="dot" w:pos="2520"/>
        </w:tabs>
        <w:ind w:left="0" w:firstLine="0"/>
      </w:pPr>
      <w:r w:rsidRPr="00F275C3">
        <w:t>H. 4335</w:t>
      </w:r>
      <w:r w:rsidRPr="00F275C3">
        <w:tab/>
        <w:t>10</w:t>
      </w:r>
    </w:p>
    <w:p w:rsidR="00F275C3" w:rsidRPr="00F275C3" w:rsidRDefault="00F275C3" w:rsidP="00F275C3">
      <w:pPr>
        <w:pStyle w:val="ActionText"/>
        <w:keepNext w:val="0"/>
        <w:tabs>
          <w:tab w:val="right" w:leader="dot" w:pos="2520"/>
        </w:tabs>
        <w:ind w:left="0" w:firstLine="0"/>
      </w:pPr>
      <w:r w:rsidRPr="00F275C3">
        <w:t>H. 4356</w:t>
      </w:r>
      <w:r w:rsidRPr="00F275C3">
        <w:tab/>
        <w:t>8</w:t>
      </w:r>
    </w:p>
    <w:p w:rsidR="00F275C3" w:rsidRPr="00F275C3" w:rsidRDefault="00F275C3" w:rsidP="00F275C3">
      <w:pPr>
        <w:pStyle w:val="ActionText"/>
        <w:keepNext w:val="0"/>
        <w:tabs>
          <w:tab w:val="right" w:leader="dot" w:pos="2520"/>
        </w:tabs>
        <w:ind w:left="0" w:firstLine="0"/>
      </w:pPr>
    </w:p>
    <w:p w:rsidR="00F275C3" w:rsidRDefault="00F275C3" w:rsidP="00F275C3">
      <w:pPr>
        <w:pStyle w:val="ActionText"/>
        <w:keepNext w:val="0"/>
        <w:tabs>
          <w:tab w:val="right" w:leader="dot" w:pos="2520"/>
        </w:tabs>
        <w:ind w:left="0" w:firstLine="0"/>
      </w:pPr>
      <w:r w:rsidRPr="00F275C3">
        <w:t>S. 735</w:t>
      </w:r>
      <w:r w:rsidRPr="00F275C3">
        <w:tab/>
        <w:t>2</w:t>
      </w:r>
    </w:p>
    <w:p w:rsidR="00F275C3" w:rsidRDefault="00F275C3" w:rsidP="00F275C3">
      <w:pPr>
        <w:pStyle w:val="ActionText"/>
        <w:keepNext w:val="0"/>
        <w:tabs>
          <w:tab w:val="right" w:leader="dot" w:pos="2520"/>
        </w:tabs>
        <w:ind w:left="0" w:firstLine="0"/>
        <w:sectPr w:rsidR="00F275C3" w:rsidSect="00F275C3">
          <w:type w:val="continuous"/>
          <w:pgSz w:w="12240" w:h="15840" w:code="1"/>
          <w:pgMar w:top="1008" w:right="4694" w:bottom="3499" w:left="1224" w:header="1008" w:footer="3499" w:gutter="0"/>
          <w:cols w:num="2" w:space="720"/>
        </w:sectPr>
      </w:pPr>
    </w:p>
    <w:p w:rsidR="00F275C3" w:rsidRPr="00F275C3" w:rsidRDefault="00F275C3" w:rsidP="00F275C3">
      <w:pPr>
        <w:pStyle w:val="ActionText"/>
        <w:keepNext w:val="0"/>
        <w:tabs>
          <w:tab w:val="right" w:leader="dot" w:pos="2520"/>
        </w:tabs>
        <w:ind w:left="0" w:firstLine="0"/>
      </w:pPr>
    </w:p>
    <w:sectPr w:rsidR="00F275C3" w:rsidRPr="00F275C3" w:rsidSect="00F275C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DAB" w:rsidRDefault="00881DAB">
      <w:r>
        <w:separator/>
      </w:r>
    </w:p>
  </w:endnote>
  <w:endnote w:type="continuationSeparator" w:id="0">
    <w:p w:rsidR="00881DAB" w:rsidRDefault="00881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B" w:rsidRDefault="00881D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1DAB" w:rsidRDefault="00881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B" w:rsidRDefault="00881DA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275C3">
      <w:rPr>
        <w:rStyle w:val="PageNumber"/>
        <w:noProof/>
      </w:rPr>
      <w:t>12</w:t>
    </w:r>
    <w:r>
      <w:rPr>
        <w:rStyle w:val="PageNumber"/>
      </w:rPr>
      <w:fldChar w:fldCharType="end"/>
    </w:r>
  </w:p>
  <w:p w:rsidR="00881DAB" w:rsidRDefault="00881DA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B" w:rsidRDefault="00881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DAB" w:rsidRDefault="00881DAB">
      <w:r>
        <w:separator/>
      </w:r>
    </w:p>
  </w:footnote>
  <w:footnote w:type="continuationSeparator" w:id="0">
    <w:p w:rsidR="00881DAB" w:rsidRDefault="00881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B" w:rsidRDefault="00881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B" w:rsidRDefault="00881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B" w:rsidRDefault="00881D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DAB" w:rsidRDefault="00881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FE"/>
    <w:rsid w:val="00264EE8"/>
    <w:rsid w:val="0044349D"/>
    <w:rsid w:val="00881DAB"/>
    <w:rsid w:val="00A70131"/>
    <w:rsid w:val="00D20CFE"/>
    <w:rsid w:val="00F2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504DB5-E50B-47AB-880D-E6E041B2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20CFE"/>
    <w:pPr>
      <w:keepNext/>
      <w:ind w:left="0" w:firstLine="0"/>
      <w:outlineLvl w:val="2"/>
    </w:pPr>
    <w:rPr>
      <w:b/>
      <w:sz w:val="20"/>
    </w:rPr>
  </w:style>
  <w:style w:type="paragraph" w:styleId="Heading4">
    <w:name w:val="heading 4"/>
    <w:basedOn w:val="Normal"/>
    <w:next w:val="Normal"/>
    <w:link w:val="Heading4Char"/>
    <w:qFormat/>
    <w:rsid w:val="00D20CFE"/>
    <w:pPr>
      <w:keepNext/>
      <w:tabs>
        <w:tab w:val="center" w:pos="3168"/>
      </w:tabs>
      <w:ind w:left="0" w:firstLine="0"/>
      <w:outlineLvl w:val="3"/>
    </w:pPr>
    <w:rPr>
      <w:b/>
      <w:snapToGrid w:val="0"/>
    </w:rPr>
  </w:style>
  <w:style w:type="paragraph" w:styleId="Heading6">
    <w:name w:val="heading 6"/>
    <w:basedOn w:val="Normal"/>
    <w:next w:val="Normal"/>
    <w:link w:val="Heading6Char"/>
    <w:qFormat/>
    <w:rsid w:val="00D20CF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20CFE"/>
    <w:rPr>
      <w:b/>
    </w:rPr>
  </w:style>
  <w:style w:type="character" w:customStyle="1" w:styleId="Heading4Char">
    <w:name w:val="Heading 4 Char"/>
    <w:basedOn w:val="DefaultParagraphFont"/>
    <w:link w:val="Heading4"/>
    <w:rsid w:val="00D20CFE"/>
    <w:rPr>
      <w:b/>
      <w:snapToGrid w:val="0"/>
      <w:sz w:val="22"/>
    </w:rPr>
  </w:style>
  <w:style w:type="character" w:customStyle="1" w:styleId="Heading6Char">
    <w:name w:val="Heading 6 Char"/>
    <w:basedOn w:val="DefaultParagraphFont"/>
    <w:link w:val="Heading6"/>
    <w:rsid w:val="00D20CFE"/>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45C975CF.dotm</Template>
  <TotalTime>0</TotalTime>
  <Pages>3</Pages>
  <Words>2596</Words>
  <Characters>14499</Characters>
  <Application>Microsoft Office Word</Application>
  <DocSecurity>0</DocSecurity>
  <Lines>455</Lines>
  <Paragraphs>113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4/23/2019 - South Carolina Legislature Online</dc:title>
  <dc:subject/>
  <dc:creator>DJuana Wilson</dc:creator>
  <cp:keywords/>
  <cp:lastModifiedBy>Olivia Faile</cp:lastModifiedBy>
  <cp:revision>3</cp:revision>
  <dcterms:created xsi:type="dcterms:W3CDTF">2019-04-12T13:54:00Z</dcterms:created>
  <dcterms:modified xsi:type="dcterms:W3CDTF">2019-04-12T14:38:00Z</dcterms:modified>
</cp:coreProperties>
</file>