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3C" w:rsidRDefault="0089763A">
      <w:pPr>
        <w:pStyle w:val="Heading6"/>
        <w:jc w:val="center"/>
        <w:rPr>
          <w:sz w:val="22"/>
        </w:rPr>
      </w:pPr>
      <w:bookmarkStart w:id="0" w:name="_GoBack"/>
      <w:bookmarkEnd w:id="0"/>
      <w:r>
        <w:rPr>
          <w:sz w:val="22"/>
        </w:rPr>
        <w:t>HOUSE TO MEET AT 10:00 A.M.</w:t>
      </w:r>
    </w:p>
    <w:p w:rsidR="0068153C" w:rsidRDefault="0068153C">
      <w:pPr>
        <w:tabs>
          <w:tab w:val="right" w:pos="6336"/>
        </w:tabs>
        <w:ind w:left="0" w:firstLine="0"/>
        <w:jc w:val="center"/>
      </w:pPr>
    </w:p>
    <w:p w:rsidR="0068153C" w:rsidRDefault="0068153C">
      <w:pPr>
        <w:tabs>
          <w:tab w:val="right" w:pos="6336"/>
        </w:tabs>
        <w:ind w:left="0" w:firstLine="0"/>
        <w:jc w:val="right"/>
        <w:rPr>
          <w:b/>
        </w:rPr>
      </w:pPr>
      <w:r>
        <w:rPr>
          <w:b/>
        </w:rPr>
        <w:t>NO. 64</w:t>
      </w:r>
    </w:p>
    <w:p w:rsidR="0068153C" w:rsidRDefault="0068153C">
      <w:pPr>
        <w:tabs>
          <w:tab w:val="center" w:pos="3168"/>
        </w:tabs>
        <w:ind w:left="0" w:firstLine="0"/>
        <w:jc w:val="center"/>
      </w:pPr>
      <w:r>
        <w:rPr>
          <w:b/>
        </w:rPr>
        <w:t>CALENDAR</w:t>
      </w:r>
    </w:p>
    <w:p w:rsidR="0068153C" w:rsidRDefault="0068153C">
      <w:pPr>
        <w:ind w:left="0" w:firstLine="0"/>
        <w:jc w:val="center"/>
      </w:pPr>
    </w:p>
    <w:p w:rsidR="0068153C" w:rsidRDefault="0068153C">
      <w:pPr>
        <w:tabs>
          <w:tab w:val="center" w:pos="3168"/>
        </w:tabs>
        <w:ind w:left="0" w:firstLine="0"/>
        <w:jc w:val="center"/>
        <w:rPr>
          <w:b/>
        </w:rPr>
      </w:pPr>
      <w:r>
        <w:rPr>
          <w:b/>
        </w:rPr>
        <w:t>OF THE</w:t>
      </w:r>
    </w:p>
    <w:p w:rsidR="0068153C" w:rsidRDefault="0068153C">
      <w:pPr>
        <w:ind w:left="0" w:firstLine="0"/>
        <w:jc w:val="center"/>
      </w:pPr>
    </w:p>
    <w:p w:rsidR="0068153C" w:rsidRDefault="0068153C">
      <w:pPr>
        <w:tabs>
          <w:tab w:val="center" w:pos="3168"/>
        </w:tabs>
        <w:ind w:left="0" w:firstLine="0"/>
        <w:jc w:val="center"/>
      </w:pPr>
      <w:r>
        <w:rPr>
          <w:b/>
        </w:rPr>
        <w:t>HOUSE OF REPRESENTATIVES</w:t>
      </w:r>
    </w:p>
    <w:p w:rsidR="0068153C" w:rsidRDefault="0068153C">
      <w:pPr>
        <w:ind w:left="0" w:firstLine="0"/>
        <w:jc w:val="center"/>
      </w:pPr>
    </w:p>
    <w:p w:rsidR="0068153C" w:rsidRDefault="0068153C">
      <w:pPr>
        <w:pStyle w:val="Heading4"/>
        <w:jc w:val="center"/>
        <w:rPr>
          <w:snapToGrid/>
        </w:rPr>
      </w:pPr>
      <w:r>
        <w:rPr>
          <w:snapToGrid/>
        </w:rPr>
        <w:t>OF THE</w:t>
      </w:r>
    </w:p>
    <w:p w:rsidR="0068153C" w:rsidRDefault="0068153C">
      <w:pPr>
        <w:ind w:left="0" w:firstLine="0"/>
        <w:jc w:val="center"/>
      </w:pPr>
    </w:p>
    <w:p w:rsidR="0068153C" w:rsidRDefault="0068153C">
      <w:pPr>
        <w:tabs>
          <w:tab w:val="center" w:pos="3168"/>
        </w:tabs>
        <w:ind w:left="0" w:firstLine="0"/>
        <w:jc w:val="center"/>
        <w:rPr>
          <w:b/>
        </w:rPr>
      </w:pPr>
      <w:r>
        <w:rPr>
          <w:b/>
        </w:rPr>
        <w:t>STATE OF SOUTH CAROLINA</w:t>
      </w:r>
    </w:p>
    <w:p w:rsidR="0068153C" w:rsidRDefault="0068153C">
      <w:pPr>
        <w:ind w:left="0" w:firstLine="0"/>
        <w:jc w:val="center"/>
        <w:rPr>
          <w:b/>
        </w:rPr>
      </w:pPr>
    </w:p>
    <w:p w:rsidR="0068153C" w:rsidRDefault="0068153C">
      <w:pPr>
        <w:ind w:left="0" w:firstLine="0"/>
        <w:jc w:val="center"/>
        <w:rPr>
          <w:b/>
        </w:rPr>
      </w:pPr>
    </w:p>
    <w:p w:rsidR="0068153C" w:rsidRDefault="0068153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8153C" w:rsidRDefault="0068153C">
      <w:pPr>
        <w:ind w:left="0" w:firstLine="0"/>
        <w:jc w:val="center"/>
        <w:rPr>
          <w:b/>
        </w:rPr>
      </w:pPr>
    </w:p>
    <w:p w:rsidR="0068153C" w:rsidRDefault="0068153C">
      <w:pPr>
        <w:pStyle w:val="Heading3"/>
        <w:jc w:val="center"/>
      </w:pPr>
      <w:r>
        <w:t>REGULAR SESSION BEGINNING TUESDAY, JANUARY 8, 2019</w:t>
      </w:r>
    </w:p>
    <w:p w:rsidR="0068153C" w:rsidRDefault="0068153C">
      <w:pPr>
        <w:ind w:left="0" w:firstLine="0"/>
        <w:jc w:val="center"/>
        <w:rPr>
          <w:b/>
        </w:rPr>
      </w:pPr>
    </w:p>
    <w:p w:rsidR="0068153C" w:rsidRDefault="0068153C">
      <w:pPr>
        <w:ind w:left="0" w:firstLine="0"/>
        <w:jc w:val="center"/>
        <w:rPr>
          <w:b/>
        </w:rPr>
      </w:pPr>
    </w:p>
    <w:p w:rsidR="0068153C" w:rsidRPr="00E221F6" w:rsidRDefault="0068153C">
      <w:pPr>
        <w:ind w:left="0" w:firstLine="0"/>
        <w:jc w:val="center"/>
        <w:rPr>
          <w:b/>
        </w:rPr>
      </w:pPr>
      <w:r w:rsidRPr="00E221F6">
        <w:rPr>
          <w:b/>
        </w:rPr>
        <w:t>WEDNESDAY, MAY 8, 2019</w:t>
      </w:r>
    </w:p>
    <w:p w:rsidR="0068153C" w:rsidRDefault="0068153C">
      <w:pPr>
        <w:ind w:left="0" w:firstLine="0"/>
        <w:jc w:val="center"/>
        <w:rPr>
          <w:b/>
        </w:rPr>
      </w:pPr>
    </w:p>
    <w:p w:rsidR="0068153C" w:rsidRDefault="0068153C">
      <w:pPr>
        <w:pStyle w:val="ActionText"/>
        <w:sectPr w:rsidR="0068153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8153C" w:rsidRDefault="0068153C">
      <w:pPr>
        <w:pStyle w:val="ActionText"/>
        <w:sectPr w:rsidR="0068153C">
          <w:pgSz w:w="12240" w:h="15840" w:code="1"/>
          <w:pgMar w:top="1008" w:right="4694" w:bottom="3499" w:left="1224" w:header="1008" w:footer="3499" w:gutter="0"/>
          <w:cols w:space="720"/>
          <w:titlePg/>
        </w:sectPr>
      </w:pPr>
    </w:p>
    <w:p w:rsidR="0068153C" w:rsidRDefault="0068153C" w:rsidP="0068153C">
      <w:pPr>
        <w:pStyle w:val="ActionText"/>
        <w:jc w:val="center"/>
        <w:rPr>
          <w:b/>
        </w:rPr>
      </w:pPr>
      <w:r>
        <w:rPr>
          <w:b/>
        </w:rPr>
        <w:lastRenderedPageBreak/>
        <w:t>JOINT ASSEMBLY</w:t>
      </w:r>
    </w:p>
    <w:p w:rsidR="0068153C" w:rsidRDefault="0068153C" w:rsidP="0068153C">
      <w:pPr>
        <w:pStyle w:val="ActionText"/>
        <w:jc w:val="center"/>
        <w:rPr>
          <w:b/>
        </w:rPr>
      </w:pPr>
    </w:p>
    <w:p w:rsidR="0068153C" w:rsidRPr="009F3190" w:rsidRDefault="0068153C" w:rsidP="0068153C">
      <w:pPr>
        <w:jc w:val="center"/>
        <w:rPr>
          <w:b/>
          <w:color w:val="000000"/>
          <w:shd w:val="clear" w:color="auto" w:fill="FFFFFF"/>
        </w:rPr>
      </w:pPr>
      <w:r w:rsidRPr="009F3190">
        <w:rPr>
          <w:b/>
          <w:color w:val="000000"/>
          <w:shd w:val="clear" w:color="auto" w:fill="FFFFFF"/>
        </w:rPr>
        <w:t>Wednesday, May 8, 2019, 12:00 Noon</w:t>
      </w:r>
    </w:p>
    <w:p w:rsidR="0068153C" w:rsidRDefault="0068153C" w:rsidP="0089763A">
      <w:pPr>
        <w:ind w:left="0" w:firstLine="0"/>
        <w:rPr>
          <w:color w:val="000000"/>
          <w:shd w:val="clear" w:color="auto" w:fill="FFFFFF"/>
        </w:rPr>
      </w:pPr>
      <w:r w:rsidRPr="00F25B09">
        <w:rPr>
          <w:color w:val="000000"/>
          <w:shd w:val="clear" w:color="auto" w:fill="FFFFFF"/>
        </w:rPr>
        <w:t>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68153C" w:rsidRPr="00F25B09" w:rsidRDefault="0068153C" w:rsidP="0068153C">
      <w:r>
        <w:rPr>
          <w:color w:val="000000"/>
          <w:shd w:val="clear" w:color="auto" w:fill="FFFFFF"/>
        </w:rPr>
        <w:tab/>
      </w:r>
      <w:r>
        <w:rPr>
          <w:color w:val="000000"/>
          <w:shd w:val="clear" w:color="auto" w:fill="FFFFFF"/>
        </w:rPr>
        <w:tab/>
        <w:t>(Under H.4312--Adopted--March 26, 2019)</w:t>
      </w:r>
    </w:p>
    <w:p w:rsidR="0068153C" w:rsidRDefault="0068153C" w:rsidP="0068153C">
      <w:pPr>
        <w:pStyle w:val="ActionText"/>
        <w:keepNext w:val="0"/>
      </w:pPr>
    </w:p>
    <w:p w:rsidR="0068153C" w:rsidRDefault="0068153C" w:rsidP="0068153C">
      <w:pPr>
        <w:pStyle w:val="ActionText"/>
        <w:jc w:val="center"/>
        <w:rPr>
          <w:b/>
        </w:rPr>
      </w:pPr>
      <w:r>
        <w:rPr>
          <w:b/>
        </w:rPr>
        <w:t>SPECIAL INTRODUCTIONS/ RECOGNITIONS/ANNOUNCEMENTS</w:t>
      </w:r>
    </w:p>
    <w:p w:rsidR="0068153C" w:rsidRDefault="0068153C" w:rsidP="0068153C">
      <w:pPr>
        <w:pStyle w:val="ActionText"/>
        <w:jc w:val="center"/>
        <w:rPr>
          <w:b/>
        </w:rPr>
      </w:pPr>
    </w:p>
    <w:p w:rsidR="0068153C" w:rsidRDefault="0068153C" w:rsidP="0068153C">
      <w:pPr>
        <w:pStyle w:val="ActionText"/>
        <w:jc w:val="center"/>
        <w:rPr>
          <w:b/>
        </w:rPr>
      </w:pPr>
      <w:r>
        <w:rPr>
          <w:b/>
        </w:rPr>
        <w:t>THIRD READING STATEWIDE UNCONTESTED BILLS</w:t>
      </w:r>
    </w:p>
    <w:p w:rsidR="0068153C" w:rsidRDefault="0068153C" w:rsidP="0068153C">
      <w:pPr>
        <w:pStyle w:val="ActionText"/>
        <w:jc w:val="center"/>
        <w:rPr>
          <w:b/>
        </w:rPr>
      </w:pPr>
    </w:p>
    <w:p w:rsidR="0068153C" w:rsidRPr="0068153C" w:rsidRDefault="0068153C" w:rsidP="0068153C">
      <w:pPr>
        <w:pStyle w:val="ActionText"/>
      </w:pPr>
      <w:r w:rsidRPr="0068153C">
        <w:rPr>
          <w:b/>
        </w:rPr>
        <w:t>S. 12--</w:t>
      </w:r>
      <w:r w:rsidRPr="0068153C">
        <w:t xml:space="preserve">Senator Reese: </w:t>
      </w:r>
      <w:r w:rsidRPr="0068153C">
        <w:rPr>
          <w:b/>
        </w:rPr>
        <w:t>A BILL TO AMEND THE CODE OF LAWS OF SOUTH CAROLINA, 1976, BY ADDING SECTION 53-3-225 SO AS TO DESIGNATE THE THIRD WEDNESDAY IN FEBRUARY OF EACH YEAR AS "BARBERS' DAY" IN SOUTH CAROLINA.</w:t>
      </w:r>
    </w:p>
    <w:p w:rsidR="0068153C" w:rsidRDefault="0068153C" w:rsidP="0068153C">
      <w:pPr>
        <w:pStyle w:val="ActionText"/>
        <w:ind w:left="648" w:firstLine="0"/>
      </w:pPr>
      <w:r>
        <w:t>(Med., Mil., Pub. &amp; Mun. Affrs. Com.--January 31, 2019)</w:t>
      </w:r>
    </w:p>
    <w:p w:rsidR="0068153C" w:rsidRDefault="0068153C" w:rsidP="0068153C">
      <w:pPr>
        <w:pStyle w:val="ActionText"/>
        <w:ind w:left="648" w:firstLine="0"/>
      </w:pPr>
      <w:r>
        <w:t>(Favorable--May 01, 2019)</w:t>
      </w:r>
    </w:p>
    <w:p w:rsidR="0068153C" w:rsidRPr="0068153C" w:rsidRDefault="0068153C" w:rsidP="0068153C">
      <w:pPr>
        <w:pStyle w:val="ActionText"/>
        <w:keepNext w:val="0"/>
        <w:ind w:left="648" w:firstLine="0"/>
      </w:pPr>
      <w:r w:rsidRPr="0068153C">
        <w:t>(Read second time--May 07,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16--</w:t>
      </w:r>
      <w:r w:rsidRPr="0068153C">
        <w:t xml:space="preserve">Senators Rankin and Cash: </w:t>
      </w:r>
      <w:r w:rsidRPr="0068153C">
        <w:rPr>
          <w:b/>
        </w:rPr>
        <w:t>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68153C" w:rsidRDefault="0068153C" w:rsidP="0068153C">
      <w:pPr>
        <w:pStyle w:val="ActionText"/>
        <w:ind w:left="648" w:firstLine="0"/>
      </w:pPr>
      <w:r>
        <w:t>(Med., Mil., Pub. &amp; Mun. Affrs. Com.--January 30, 2019)</w:t>
      </w:r>
    </w:p>
    <w:p w:rsidR="0068153C" w:rsidRDefault="0068153C" w:rsidP="0068153C">
      <w:pPr>
        <w:pStyle w:val="ActionText"/>
        <w:ind w:left="648" w:firstLine="0"/>
      </w:pPr>
      <w:r>
        <w:t>(Fav. With Amdt.--May 01, 2019)</w:t>
      </w:r>
    </w:p>
    <w:p w:rsidR="0068153C" w:rsidRPr="0068153C" w:rsidRDefault="0068153C" w:rsidP="0068153C">
      <w:pPr>
        <w:pStyle w:val="ActionText"/>
        <w:keepNext w:val="0"/>
        <w:ind w:left="648" w:firstLine="0"/>
      </w:pPr>
      <w:r w:rsidRPr="0068153C">
        <w:t>(Amended and read second time--May 07,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132--</w:t>
      </w:r>
      <w:r w:rsidRPr="0068153C">
        <w:t xml:space="preserve">Senators Davis, Nicholson, Hutto, M. B. Matthews, Kimpson, Alexander and Scott: </w:t>
      </w:r>
      <w:r w:rsidRPr="0068153C">
        <w:rPr>
          <w:b/>
        </w:rPr>
        <w:t xml:space="preserve">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68153C" w:rsidRDefault="0068153C" w:rsidP="0068153C">
      <w:pPr>
        <w:pStyle w:val="ActionText"/>
        <w:ind w:left="648" w:firstLine="0"/>
      </w:pPr>
      <w:r>
        <w:t>(Med., Mil., Pub. &amp; Mun. Affrs. Com.--March 26, 2019)</w:t>
      </w:r>
    </w:p>
    <w:p w:rsidR="0068153C" w:rsidRDefault="0068153C" w:rsidP="0068153C">
      <w:pPr>
        <w:pStyle w:val="ActionText"/>
        <w:ind w:left="648" w:firstLine="0"/>
      </w:pPr>
      <w:r>
        <w:t>(Favorable--May 01, 2019)</w:t>
      </w:r>
    </w:p>
    <w:p w:rsidR="0068153C" w:rsidRPr="0068153C" w:rsidRDefault="0068153C" w:rsidP="0068153C">
      <w:pPr>
        <w:pStyle w:val="ActionText"/>
        <w:keepNext w:val="0"/>
        <w:ind w:left="648" w:firstLine="0"/>
      </w:pPr>
      <w:r w:rsidRPr="0068153C">
        <w:t>(Read second time--May 07,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277--</w:t>
      </w:r>
      <w:r w:rsidRPr="0068153C">
        <w:t xml:space="preserve">Senator Senn: </w:t>
      </w:r>
      <w:r w:rsidRPr="0068153C">
        <w:rPr>
          <w:b/>
        </w:rPr>
        <w:t>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68153C" w:rsidRDefault="0068153C" w:rsidP="0068153C">
      <w:pPr>
        <w:pStyle w:val="ActionText"/>
        <w:ind w:left="648" w:firstLine="0"/>
      </w:pPr>
      <w:r>
        <w:t>(Med., Mil., Pub. &amp; Mun. Affrs. Com.--March 07, 2019)</w:t>
      </w:r>
    </w:p>
    <w:p w:rsidR="0068153C" w:rsidRDefault="0068153C" w:rsidP="0068153C">
      <w:pPr>
        <w:pStyle w:val="ActionText"/>
        <w:ind w:left="648" w:firstLine="0"/>
      </w:pPr>
      <w:r>
        <w:t>(Favorable--May 01, 2019)</w:t>
      </w:r>
    </w:p>
    <w:p w:rsidR="0068153C" w:rsidRPr="0068153C" w:rsidRDefault="0068153C" w:rsidP="0068153C">
      <w:pPr>
        <w:pStyle w:val="ActionText"/>
        <w:keepNext w:val="0"/>
        <w:ind w:left="648" w:firstLine="0"/>
      </w:pPr>
      <w:r w:rsidRPr="0068153C">
        <w:t>(Read second time--May 07,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463--</w:t>
      </w:r>
      <w:r w:rsidRPr="0068153C">
        <w:t xml:space="preserve">Senator Martin: </w:t>
      </w:r>
      <w:r w:rsidRPr="0068153C">
        <w:rPr>
          <w:b/>
        </w:rPr>
        <w:t>A BILL TO AMEND SECTION 40-43-86 OF THE 1976 CODE, RELATING TO FACILITY REQUIREMENTS FOR PHARMACIES, THE PRESENCE OF PHARMACISTS-IN-CHARGE,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68153C" w:rsidRDefault="0068153C" w:rsidP="0068153C">
      <w:pPr>
        <w:pStyle w:val="ActionText"/>
        <w:ind w:left="648" w:firstLine="0"/>
      </w:pPr>
      <w:r>
        <w:t>(Med., Mil., Pub. &amp; Mun. Affrs. Com.--March 20, 2019)</w:t>
      </w:r>
    </w:p>
    <w:p w:rsidR="0068153C" w:rsidRDefault="0068153C" w:rsidP="0068153C">
      <w:pPr>
        <w:pStyle w:val="ActionText"/>
        <w:ind w:left="648" w:firstLine="0"/>
      </w:pPr>
      <w:r>
        <w:t>(Favorable--May 01, 2019)</w:t>
      </w:r>
    </w:p>
    <w:p w:rsidR="0068153C" w:rsidRPr="0068153C" w:rsidRDefault="0068153C" w:rsidP="0068153C">
      <w:pPr>
        <w:pStyle w:val="ActionText"/>
        <w:keepNext w:val="0"/>
        <w:ind w:left="648" w:firstLine="0"/>
      </w:pPr>
      <w:r w:rsidRPr="0068153C">
        <w:t>(Read second time--May 07,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21--</w:t>
      </w:r>
      <w:r w:rsidRPr="0068153C">
        <w:t xml:space="preserve">Senators Hutto, Shealy and Jackson: </w:t>
      </w:r>
      <w:r w:rsidRPr="0068153C">
        <w:rPr>
          <w:b/>
        </w:rPr>
        <w:t>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68153C" w:rsidRDefault="0068153C" w:rsidP="0068153C">
      <w:pPr>
        <w:pStyle w:val="ActionText"/>
        <w:ind w:left="648" w:firstLine="0"/>
      </w:pPr>
      <w:r>
        <w:t>(Judiciary Com.--January 30, 2019)</w:t>
      </w:r>
    </w:p>
    <w:p w:rsidR="0068153C" w:rsidRDefault="0068153C" w:rsidP="0068153C">
      <w:pPr>
        <w:pStyle w:val="ActionText"/>
        <w:ind w:left="648" w:firstLine="0"/>
      </w:pPr>
      <w:r>
        <w:t>(Fav. With Amdt.--May 01, 2019)</w:t>
      </w:r>
    </w:p>
    <w:p w:rsidR="0068153C" w:rsidRDefault="0068153C" w:rsidP="0068153C">
      <w:pPr>
        <w:pStyle w:val="ActionText"/>
        <w:keepNext w:val="0"/>
        <w:ind w:left="648" w:firstLine="0"/>
      </w:pPr>
      <w:r w:rsidRPr="0068153C">
        <w:t>(Amended and read second time--May 07, 2019)</w:t>
      </w:r>
    </w:p>
    <w:p w:rsidR="0089763A" w:rsidRPr="0068153C" w:rsidRDefault="0089763A" w:rsidP="0068153C">
      <w:pPr>
        <w:pStyle w:val="ActionText"/>
        <w:keepNext w:val="0"/>
        <w:ind w:left="648" w:firstLine="0"/>
      </w:pPr>
    </w:p>
    <w:p w:rsidR="0068153C" w:rsidRPr="0068153C" w:rsidRDefault="0068153C" w:rsidP="0068153C">
      <w:pPr>
        <w:pStyle w:val="ActionText"/>
      </w:pPr>
      <w:r w:rsidRPr="0068153C">
        <w:rPr>
          <w:b/>
        </w:rPr>
        <w:t>S. 196--</w:t>
      </w:r>
      <w:r w:rsidRPr="0068153C">
        <w:t xml:space="preserve">Senators Shealy, Hutto, Jackson and Senn: </w:t>
      </w:r>
      <w:r w:rsidRPr="0068153C">
        <w:rPr>
          <w:b/>
        </w:rPr>
        <w:t>A BILL TO REPEAL SECTION 20-1-300 OF THE 1976 CODE, RELATING TO THE ISSUANCE OF A LICENSE TO AN UNMARRIED FEMALE AND MALE UNDER EIGHTEEN YEARS OF AGE WHEN THE FEMALE IS PREGNANT OR HAS BORNE A CHILD.</w:t>
      </w:r>
    </w:p>
    <w:p w:rsidR="0068153C" w:rsidRDefault="0068153C" w:rsidP="0068153C">
      <w:pPr>
        <w:pStyle w:val="ActionText"/>
        <w:ind w:left="648" w:firstLine="0"/>
      </w:pPr>
      <w:r>
        <w:t>(Judiciary Com.--January 31, 2019)</w:t>
      </w:r>
    </w:p>
    <w:p w:rsidR="0068153C" w:rsidRDefault="0068153C" w:rsidP="0068153C">
      <w:pPr>
        <w:pStyle w:val="ActionText"/>
        <w:ind w:left="648" w:firstLine="0"/>
      </w:pPr>
      <w:r>
        <w:t>(Favorable--May 01, 2019)</w:t>
      </w:r>
    </w:p>
    <w:p w:rsidR="0068153C" w:rsidRPr="0068153C" w:rsidRDefault="0068153C" w:rsidP="0068153C">
      <w:pPr>
        <w:pStyle w:val="ActionText"/>
        <w:keepNext w:val="0"/>
        <w:ind w:left="648" w:firstLine="0"/>
      </w:pPr>
      <w:r w:rsidRPr="0068153C">
        <w:t>(Read second time--May 07, 2019)</w:t>
      </w:r>
    </w:p>
    <w:p w:rsidR="0068153C" w:rsidRDefault="0068153C" w:rsidP="0068153C">
      <w:pPr>
        <w:pStyle w:val="ActionText"/>
        <w:keepNext w:val="0"/>
        <w:ind w:left="0" w:firstLine="0"/>
      </w:pPr>
    </w:p>
    <w:p w:rsidR="0068153C" w:rsidRDefault="0068153C" w:rsidP="0068153C">
      <w:pPr>
        <w:pStyle w:val="ActionText"/>
        <w:ind w:left="0" w:firstLine="0"/>
        <w:jc w:val="center"/>
        <w:rPr>
          <w:b/>
        </w:rPr>
      </w:pPr>
      <w:r>
        <w:rPr>
          <w:b/>
        </w:rPr>
        <w:t>SECOND READING STATEWIDE UNCONTESTED BILLS</w:t>
      </w:r>
    </w:p>
    <w:p w:rsidR="0068153C" w:rsidRDefault="0068153C" w:rsidP="0068153C">
      <w:pPr>
        <w:pStyle w:val="ActionText"/>
        <w:ind w:left="0" w:firstLine="0"/>
        <w:jc w:val="center"/>
        <w:rPr>
          <w:b/>
        </w:rPr>
      </w:pPr>
    </w:p>
    <w:p w:rsidR="0068153C" w:rsidRPr="0068153C" w:rsidRDefault="0068153C" w:rsidP="0068153C">
      <w:pPr>
        <w:pStyle w:val="ActionText"/>
      </w:pPr>
      <w:r w:rsidRPr="0068153C">
        <w:rPr>
          <w:b/>
        </w:rPr>
        <w:t>S. 595--</w:t>
      </w:r>
      <w:r w:rsidRPr="0068153C">
        <w:t xml:space="preserve">Senators Shealy and Hutto: </w:t>
      </w:r>
      <w:r w:rsidRPr="0068153C">
        <w:rPr>
          <w:b/>
        </w:rPr>
        <w:t>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68153C" w:rsidRDefault="0068153C" w:rsidP="0068153C">
      <w:pPr>
        <w:pStyle w:val="ActionText"/>
        <w:ind w:left="648" w:firstLine="0"/>
      </w:pPr>
      <w:r>
        <w:t>(Judiciary Com.--April 10, 2019)</w:t>
      </w:r>
    </w:p>
    <w:p w:rsidR="0068153C" w:rsidRDefault="0068153C" w:rsidP="0068153C">
      <w:pPr>
        <w:pStyle w:val="ActionText"/>
        <w:ind w:left="648" w:firstLine="0"/>
      </w:pPr>
      <w:r>
        <w:t>(Favorable--May 01, 2019)</w:t>
      </w:r>
    </w:p>
    <w:p w:rsidR="00D33245" w:rsidRDefault="00D33245" w:rsidP="0068153C">
      <w:pPr>
        <w:pStyle w:val="ActionText"/>
        <w:ind w:left="648" w:firstLine="0"/>
      </w:pPr>
      <w:r>
        <w:t>(Amended--May 07, 2019)</w:t>
      </w:r>
    </w:p>
    <w:p w:rsidR="0068153C" w:rsidRPr="0068153C" w:rsidRDefault="00D33245" w:rsidP="0068153C">
      <w:pPr>
        <w:pStyle w:val="ActionText"/>
        <w:keepNext w:val="0"/>
        <w:ind w:left="648" w:firstLine="0"/>
      </w:pPr>
      <w:r>
        <w:t>(Interrupted debate: P</w:t>
      </w:r>
      <w:r w:rsidR="0068153C" w:rsidRPr="0068153C">
        <w:t>end</w:t>
      </w:r>
      <w:r w:rsidR="0089763A">
        <w:t>i</w:t>
      </w:r>
      <w:r w:rsidR="0068153C" w:rsidRPr="0068153C">
        <w:t>ng quest</w:t>
      </w:r>
      <w:r>
        <w:t>ion being the consideration of a</w:t>
      </w:r>
      <w:r w:rsidR="0068153C" w:rsidRPr="0068153C">
        <w:t>mendment</w:t>
      </w:r>
      <w:r>
        <w:t>s</w:t>
      </w:r>
      <w:r w:rsidR="0068153C" w:rsidRPr="0068153C">
        <w:t>--May 07,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H. 3661--</w:t>
      </w:r>
      <w:r w:rsidRPr="0068153C">
        <w:t xml:space="preserve">Rep. McCoy: </w:t>
      </w:r>
      <w:r w:rsidRPr="0068153C">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68153C" w:rsidRDefault="0068153C" w:rsidP="0068153C">
      <w:pPr>
        <w:pStyle w:val="ActionText"/>
        <w:ind w:left="648" w:firstLine="0"/>
      </w:pPr>
      <w:r>
        <w:t>(Judiciary Com.--January 17, 2019)</w:t>
      </w:r>
    </w:p>
    <w:p w:rsidR="0068153C" w:rsidRDefault="0068153C" w:rsidP="0068153C">
      <w:pPr>
        <w:pStyle w:val="ActionText"/>
        <w:ind w:left="648" w:firstLine="0"/>
      </w:pPr>
      <w:r>
        <w:t>(Fav. With Amdt.--March 27, 2019)</w:t>
      </w:r>
    </w:p>
    <w:p w:rsidR="0068153C" w:rsidRPr="0068153C" w:rsidRDefault="0068153C" w:rsidP="0068153C">
      <w:pPr>
        <w:pStyle w:val="ActionText"/>
        <w:keepNext w:val="0"/>
        <w:ind w:left="648" w:firstLine="0"/>
      </w:pPr>
      <w:r w:rsidRPr="0068153C">
        <w:t>(Debate adjourned until Wed., May 08, 2019--May 07, 2019)</w:t>
      </w:r>
    </w:p>
    <w:p w:rsidR="0068153C" w:rsidRDefault="0068153C" w:rsidP="0068153C">
      <w:pPr>
        <w:pStyle w:val="ActionText"/>
        <w:keepNext w:val="0"/>
        <w:ind w:left="0" w:firstLine="0"/>
      </w:pPr>
    </w:p>
    <w:p w:rsidR="0068153C" w:rsidRPr="0068153C" w:rsidRDefault="0068153C" w:rsidP="0068153C">
      <w:pPr>
        <w:pStyle w:val="ActionText"/>
        <w:keepNext w:val="0"/>
      </w:pPr>
      <w:r w:rsidRPr="0068153C">
        <w:rPr>
          <w:b/>
        </w:rPr>
        <w:t>H. 3455--</w:t>
      </w:r>
      <w:r w:rsidRPr="0068153C">
        <w:t>(Debate adjourned until Tue., Jan. 14, 2020--May 01, 2019)</w:t>
      </w:r>
    </w:p>
    <w:p w:rsidR="0068153C" w:rsidRDefault="0068153C" w:rsidP="0068153C">
      <w:pPr>
        <w:pStyle w:val="ActionText"/>
        <w:keepNext w:val="0"/>
        <w:ind w:left="0"/>
      </w:pPr>
    </w:p>
    <w:p w:rsidR="0068153C" w:rsidRPr="0068153C" w:rsidRDefault="0068153C" w:rsidP="0068153C">
      <w:pPr>
        <w:pStyle w:val="ActionText"/>
      </w:pPr>
      <w:r w:rsidRPr="0068153C">
        <w:rPr>
          <w:b/>
        </w:rPr>
        <w:t>S. 575--</w:t>
      </w:r>
      <w:r w:rsidRPr="0068153C">
        <w:t xml:space="preserve">Senators Campsen, McElveen and Martin: </w:t>
      </w:r>
      <w:r w:rsidRPr="0068153C">
        <w:rPr>
          <w:b/>
        </w:rPr>
        <w:t>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68153C" w:rsidRDefault="0068153C" w:rsidP="0068153C">
      <w:pPr>
        <w:pStyle w:val="ActionText"/>
        <w:ind w:left="648" w:firstLine="0"/>
      </w:pPr>
      <w:r>
        <w:t>(Agri., Natl. Res. and Environ. Affrs. Com.--April 03, 2019)</w:t>
      </w:r>
    </w:p>
    <w:p w:rsidR="0068153C" w:rsidRDefault="0068153C" w:rsidP="0068153C">
      <w:pPr>
        <w:pStyle w:val="ActionText"/>
        <w:ind w:left="648" w:firstLine="0"/>
      </w:pPr>
      <w:r>
        <w:t>(Fav. With Amdt.--May 01, 2019)</w:t>
      </w:r>
    </w:p>
    <w:p w:rsidR="0068153C" w:rsidRPr="0068153C" w:rsidRDefault="0068153C" w:rsidP="0068153C">
      <w:pPr>
        <w:pStyle w:val="ActionText"/>
        <w:keepNext w:val="0"/>
        <w:ind w:left="648" w:firstLine="0"/>
      </w:pPr>
      <w:r w:rsidRPr="0068153C">
        <w:t>(Debate adjourned until Wed., May 08, 2019--May 07,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474--</w:t>
      </w:r>
      <w:r w:rsidRPr="0068153C">
        <w:t xml:space="preserve">Senator Campsen: </w:t>
      </w:r>
      <w:r w:rsidRPr="0068153C">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68153C" w:rsidRDefault="0068153C" w:rsidP="0068153C">
      <w:pPr>
        <w:pStyle w:val="ActionText"/>
        <w:ind w:left="648" w:firstLine="0"/>
      </w:pPr>
      <w:r>
        <w:t>(Agri., Natl. Res. and Environ. Affrs. Com.--March 26, 2019)</w:t>
      </w:r>
    </w:p>
    <w:p w:rsidR="0068153C" w:rsidRDefault="0068153C" w:rsidP="0068153C">
      <w:pPr>
        <w:pStyle w:val="ActionText"/>
        <w:ind w:left="648" w:firstLine="0"/>
      </w:pPr>
      <w:r>
        <w:t>(Favorable--May 01, 2019)</w:t>
      </w:r>
    </w:p>
    <w:p w:rsidR="0068153C" w:rsidRPr="0068153C" w:rsidRDefault="0068153C" w:rsidP="0068153C">
      <w:pPr>
        <w:pStyle w:val="ActionText"/>
        <w:keepNext w:val="0"/>
        <w:ind w:left="648" w:firstLine="0"/>
      </w:pPr>
      <w:r w:rsidRPr="0068153C">
        <w:t>(Debate adjourned until Wed., May 08, 2019--May 07,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475--</w:t>
      </w:r>
      <w:r w:rsidRPr="0068153C">
        <w:t xml:space="preserve">Senator Campsen: </w:t>
      </w:r>
      <w:r w:rsidRPr="0068153C">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68153C" w:rsidRDefault="0068153C" w:rsidP="0068153C">
      <w:pPr>
        <w:pStyle w:val="ActionText"/>
        <w:ind w:left="648" w:firstLine="0"/>
      </w:pPr>
      <w:r>
        <w:t>(Agri., Natl. Res. and Environ. Affrs. Com.--March 21, 2019)</w:t>
      </w:r>
    </w:p>
    <w:p w:rsidR="0068153C" w:rsidRDefault="0068153C" w:rsidP="0068153C">
      <w:pPr>
        <w:pStyle w:val="ActionText"/>
        <w:ind w:left="648" w:firstLine="0"/>
      </w:pPr>
      <w:r>
        <w:t>(Favorable--May 01, 2019)</w:t>
      </w:r>
    </w:p>
    <w:p w:rsidR="0068153C" w:rsidRPr="0068153C" w:rsidRDefault="0068153C" w:rsidP="0068153C">
      <w:pPr>
        <w:pStyle w:val="ActionText"/>
        <w:keepNext w:val="0"/>
        <w:ind w:left="648" w:firstLine="0"/>
      </w:pPr>
      <w:r w:rsidRPr="0068153C">
        <w:t>(Debate adjourned until Wed., May 08, 2019--May 07,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601--</w:t>
      </w:r>
      <w:r w:rsidRPr="0068153C">
        <w:t xml:space="preserve">Senators Shealy and Hutto: </w:t>
      </w:r>
      <w:r w:rsidRPr="0068153C">
        <w:rPr>
          <w:b/>
        </w:rPr>
        <w:t>A BILL TO AMEND SECTION 63-7-2350 OF THE 1976 CODE, RELATING TO RESTRICTIONS ON FOSTER CARE OR ADOPTION PLACEMENTS, TO ADD BACKGROUND CHECK REQUIREMENTS FOR EACH EMPLOYEE OF A RESIDENTIAL FACILITY WHERE CHILDREN IN FOSTER CARE MAY BE PLACED.</w:t>
      </w:r>
    </w:p>
    <w:p w:rsidR="0068153C" w:rsidRDefault="0068153C" w:rsidP="0068153C">
      <w:pPr>
        <w:pStyle w:val="ActionText"/>
        <w:ind w:left="648" w:firstLine="0"/>
      </w:pPr>
      <w:r>
        <w:t>(Judiciary Com.--April 09, 2019)</w:t>
      </w:r>
    </w:p>
    <w:p w:rsidR="0068153C" w:rsidRPr="0068153C" w:rsidRDefault="0068153C" w:rsidP="0068153C">
      <w:pPr>
        <w:pStyle w:val="ActionText"/>
        <w:keepNext w:val="0"/>
        <w:ind w:left="648" w:firstLine="0"/>
      </w:pPr>
      <w:r w:rsidRPr="0068153C">
        <w:t>(Favorable--May 01,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530--</w:t>
      </w:r>
      <w:r w:rsidRPr="0068153C">
        <w:t xml:space="preserve">Senator Leatherman: </w:t>
      </w:r>
      <w:r w:rsidRPr="0068153C">
        <w:rPr>
          <w:b/>
        </w:rPr>
        <w:t>A BILL TO AMEND SECTION 11-35-20, CODE OF LAWS OF SOUTH CAROLINA, 1976, RELATING TO THE PURPOSE AND POLICIES OF THE CONSOLIDATED PROCUREMENT CODE, SO AS TO PROVIDE THAT THE CODE 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TO AMEND SECTION 1-23-600 AS AMENDED, RELATING TO THE SOUTH CAROLINA ADMINISTRATIVE LAW COURT HEARINGS AND PROCEEDINGS, SO AS TO PROVIDE THAT AN APPEAL FROM THE PROCUREMENT REVIEW PANEL IS TO THE COURT OF APPEALS; TO AMEND SECTION 57-1-490, RELATING TO THE DEPARTMENT OF TRANSPORTATION ANNUAL AUDITS, SO AS TO REMOVE THE REQUIREMENT THAT THE DEPARTMENT'S INTERNAL PROCUREMENT OPERATION MUST BE AUDITED ANNUALLY; BY ADDING SECTION 1-11-190 SO AS TO PROVIDE RESPONSIBILITIES FOR THE DEPARTMENT OF ADMINISTRATION;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EMPLOYING PRISON INMATES, AND 11-35-70, RELATING TO SCHOOL DISTRICTS SUBJECT TO THE PROCUREMENT CODE.</w:t>
      </w:r>
    </w:p>
    <w:p w:rsidR="0068153C" w:rsidRDefault="0068153C" w:rsidP="0068153C">
      <w:pPr>
        <w:pStyle w:val="ActionText"/>
        <w:ind w:left="648" w:firstLine="0"/>
      </w:pPr>
      <w:r>
        <w:t>(Ways and Means Com.--April 03,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439--</w:t>
      </w:r>
      <w:r w:rsidRPr="0068153C">
        <w:t xml:space="preserve">Senators Leatherman, Grooms, Campbell, Williams and Reese: </w:t>
      </w:r>
      <w:r w:rsidRPr="0068153C">
        <w:rPr>
          <w:b/>
        </w:rPr>
        <w:t>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68153C" w:rsidRDefault="0068153C" w:rsidP="0068153C">
      <w:pPr>
        <w:pStyle w:val="ActionText"/>
        <w:ind w:left="648" w:firstLine="0"/>
      </w:pPr>
      <w:r>
        <w:t>(Ways and Means Com.--April 09,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309--</w:t>
      </w:r>
      <w:r w:rsidRPr="0068153C">
        <w:t xml:space="preserve">Senators Setzler, Campbell and Williams: </w:t>
      </w:r>
      <w:r w:rsidRPr="0068153C">
        <w:rPr>
          <w:b/>
        </w:rPr>
        <w:t>A BILL TO AMEND SECTION 12-6-3585, CODE OF LAWS OF SOUTH CAROLINA, 1976, RELATING TO THE INDUSTRY PARTNERSHIP FUND TAX CREDIT, SO AS TO INCREASE THE AGGREGATE ANNUAL CREDIT AMOUNT.</w:t>
      </w:r>
    </w:p>
    <w:p w:rsidR="0068153C" w:rsidRDefault="0068153C" w:rsidP="0068153C">
      <w:pPr>
        <w:pStyle w:val="ActionText"/>
        <w:ind w:left="648" w:firstLine="0"/>
      </w:pPr>
      <w:r>
        <w:t>(Ways and Means Com.--February 14, 2019)</w:t>
      </w:r>
    </w:p>
    <w:p w:rsidR="0068153C" w:rsidRPr="0068153C" w:rsidRDefault="0068153C" w:rsidP="0068153C">
      <w:pPr>
        <w:pStyle w:val="ActionText"/>
        <w:keepNext w:val="0"/>
        <w:ind w:left="648" w:firstLine="0"/>
      </w:pPr>
      <w:r w:rsidRPr="0068153C">
        <w:t>(Fav. With Amdt.--May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362--</w:t>
      </w:r>
      <w:r w:rsidRPr="0068153C">
        <w:t xml:space="preserve">Senators Verdin, Reese, McElveen, Rice and Johnson: </w:t>
      </w:r>
      <w:r w:rsidRPr="0068153C">
        <w:rPr>
          <w:b/>
        </w:rPr>
        <w:t>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68153C" w:rsidRDefault="0068153C" w:rsidP="0068153C">
      <w:pPr>
        <w:pStyle w:val="ActionText"/>
        <w:ind w:left="648" w:firstLine="0"/>
      </w:pPr>
      <w:r>
        <w:t>(Ways and Means Com.--March 07, 2019)</w:t>
      </w:r>
    </w:p>
    <w:p w:rsidR="0068153C" w:rsidRPr="0068153C" w:rsidRDefault="0068153C" w:rsidP="0068153C">
      <w:pPr>
        <w:pStyle w:val="ActionText"/>
        <w:keepNext w:val="0"/>
        <w:ind w:left="648" w:firstLine="0"/>
      </w:pPr>
      <w:r w:rsidRPr="0068153C">
        <w:t>(Fav. With Amdt.--May 02, 2019)</w:t>
      </w:r>
    </w:p>
    <w:p w:rsidR="0068153C" w:rsidRPr="0068153C" w:rsidRDefault="0068153C" w:rsidP="0068153C">
      <w:pPr>
        <w:pStyle w:val="ActionText"/>
      </w:pPr>
      <w:r w:rsidRPr="0068153C">
        <w:rPr>
          <w:b/>
        </w:rPr>
        <w:t>S. 227--</w:t>
      </w:r>
      <w:r w:rsidRPr="0068153C">
        <w:t xml:space="preserve">Senator Gambrell: </w:t>
      </w:r>
      <w:r w:rsidRPr="0068153C">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68153C" w:rsidRDefault="0068153C" w:rsidP="0068153C">
      <w:pPr>
        <w:pStyle w:val="ActionText"/>
        <w:ind w:left="648" w:firstLine="0"/>
      </w:pPr>
      <w:r>
        <w:t>(Ways and Means Com.--January 29,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310--</w:t>
      </w:r>
      <w:r w:rsidRPr="0068153C">
        <w:t xml:space="preserve">Senator Alexander: </w:t>
      </w:r>
      <w:r w:rsidRPr="0068153C">
        <w:rPr>
          <w:b/>
        </w:rPr>
        <w:t>A BILL TO AMEND SECTION 12-21-2870 OF THE 1976 CODE, RELATING TO UNSTAMPED OR UNTAXED CIGARETTES, TO PROVIDE THAT CIGARETTES FOUND AT ANY POINT THAT DO NOT HAVE STAMPS AFFIXED TO THEIR PACKAGE ARE CONSIDERED CONTRABAND IN CERTAIN CIRCUMSTANCES.</w:t>
      </w:r>
    </w:p>
    <w:p w:rsidR="0068153C" w:rsidRDefault="0068153C" w:rsidP="0068153C">
      <w:pPr>
        <w:pStyle w:val="ActionText"/>
        <w:ind w:left="648" w:firstLine="0"/>
      </w:pPr>
      <w:r>
        <w:t>(Ways and Means Com.--February 19,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318--</w:t>
      </w:r>
      <w:r w:rsidRPr="0068153C">
        <w:t xml:space="preserve">Senators Alexander and Davis: </w:t>
      </w:r>
      <w:r w:rsidRPr="0068153C">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68153C" w:rsidRDefault="0068153C" w:rsidP="0068153C">
      <w:pPr>
        <w:pStyle w:val="ActionText"/>
        <w:ind w:left="648" w:firstLine="0"/>
      </w:pPr>
      <w:r>
        <w:t>(Ways and Means Com.--February 28,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H. 3984--</w:t>
      </w:r>
      <w:r w:rsidRPr="0068153C">
        <w:t xml:space="preserve">Reps. Bannister and Elliott: </w:t>
      </w:r>
      <w:r w:rsidRPr="0068153C">
        <w:rPr>
          <w:b/>
        </w:rPr>
        <w:t>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68153C" w:rsidRDefault="0068153C" w:rsidP="0068153C">
      <w:pPr>
        <w:pStyle w:val="ActionText"/>
        <w:ind w:left="648" w:firstLine="0"/>
      </w:pPr>
      <w:r>
        <w:t>(Ways and Means Com.--February 14,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76--</w:t>
      </w:r>
      <w:r w:rsidRPr="0068153C">
        <w:t xml:space="preserve">Senators Cromer and Alexander: </w:t>
      </w:r>
      <w:r w:rsidRPr="0068153C">
        <w:rPr>
          <w:b/>
        </w:rPr>
        <w:t>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68153C" w:rsidRDefault="0068153C" w:rsidP="0068153C">
      <w:pPr>
        <w:pStyle w:val="ActionText"/>
        <w:ind w:left="648" w:firstLine="0"/>
      </w:pPr>
      <w:r>
        <w:t>(Ways and Means Com.--January 23,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314--</w:t>
      </w:r>
      <w:r w:rsidRPr="0068153C">
        <w:t xml:space="preserve">Senator Alexander: </w:t>
      </w:r>
      <w:r w:rsidRPr="0068153C">
        <w:rPr>
          <w:b/>
        </w:rPr>
        <w:t>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68153C" w:rsidRDefault="0068153C" w:rsidP="0068153C">
      <w:pPr>
        <w:pStyle w:val="ActionText"/>
        <w:ind w:left="648" w:firstLine="0"/>
      </w:pPr>
      <w:r>
        <w:t>(Ways and Means Com.--February 14, 2019)</w:t>
      </w:r>
    </w:p>
    <w:p w:rsidR="0068153C" w:rsidRPr="0068153C" w:rsidRDefault="0068153C" w:rsidP="0068153C">
      <w:pPr>
        <w:pStyle w:val="ActionText"/>
        <w:keepNext w:val="0"/>
        <w:ind w:left="648" w:firstLine="0"/>
      </w:pPr>
      <w:r w:rsidRPr="0068153C">
        <w:t>(Fav. With Amdt.--May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329--</w:t>
      </w:r>
      <w:r w:rsidRPr="0068153C">
        <w:t xml:space="preserve">Senators Cromer, Scott, Verdin, Reese and Nicholson: </w:t>
      </w:r>
      <w:r w:rsidRPr="0068153C">
        <w:rPr>
          <w:b/>
        </w:rPr>
        <w:t>A BILL TO PROVIDE THAT TAX CREDITS FOR THE PURCHASE OF GEOTHERMAL MACHINERY AND EQUIPMENT SHALL BE REPEALED ON JANUARY 1, 2022.</w:t>
      </w:r>
    </w:p>
    <w:p w:rsidR="0068153C" w:rsidRDefault="0068153C" w:rsidP="0068153C">
      <w:pPr>
        <w:pStyle w:val="ActionText"/>
        <w:ind w:left="648" w:firstLine="0"/>
      </w:pPr>
      <w:r>
        <w:t>(Ways and Means Com.--February 28,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408--</w:t>
      </w:r>
      <w:r w:rsidRPr="0068153C">
        <w:t xml:space="preserve">Senators Reese, Turner and Campbell: </w:t>
      </w:r>
      <w:r w:rsidRPr="0068153C">
        <w:rPr>
          <w:b/>
        </w:rPr>
        <w:t>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68153C" w:rsidRDefault="0068153C" w:rsidP="0068153C">
      <w:pPr>
        <w:pStyle w:val="ActionText"/>
        <w:ind w:left="648" w:firstLine="0"/>
      </w:pPr>
      <w:r>
        <w:t>(Ways and Means Com.--February 28,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323--</w:t>
      </w:r>
      <w:r w:rsidRPr="0068153C">
        <w:t xml:space="preserve">Senator Alexander: </w:t>
      </w:r>
      <w:r w:rsidRPr="0068153C">
        <w:rPr>
          <w:b/>
        </w:rPr>
        <w:t>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68153C" w:rsidRDefault="0068153C" w:rsidP="0068153C">
      <w:pPr>
        <w:pStyle w:val="ActionText"/>
        <w:ind w:left="648" w:firstLine="0"/>
      </w:pPr>
      <w:r>
        <w:t>(Ways and Means Com.--February 20,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440--</w:t>
      </w:r>
      <w:r w:rsidRPr="0068153C">
        <w:t xml:space="preserve">Senators Talley and Reese: </w:t>
      </w:r>
      <w:r w:rsidRPr="0068153C">
        <w:rPr>
          <w:b/>
        </w:rPr>
        <w:t>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68153C" w:rsidRDefault="0068153C" w:rsidP="0068153C">
      <w:pPr>
        <w:pStyle w:val="ActionText"/>
        <w:ind w:left="648" w:firstLine="0"/>
      </w:pPr>
      <w:r>
        <w:t>(Ways and Means Com.--March 20,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621--</w:t>
      </w:r>
      <w:r w:rsidRPr="0068153C">
        <w:t xml:space="preserve">Senators Setzler, Campbell and Williams: </w:t>
      </w:r>
      <w:r w:rsidRPr="0068153C">
        <w:rPr>
          <w:b/>
        </w:rPr>
        <w:t>A BILL TO AMEND SECTION 41-43-100, CODE OF LAWS OF SOUTH CAROLINA, 1976, RELATING TO THE ISSUANCE OF BONDS FOR INDUSTRIAL DEVELOPMENT PROJECTS, SO AS TO PROVIDE FOR CERTAIN NOTICE REQUIREMENTS BEFORE THE BONDS MAY BE ISSUED.</w:t>
      </w:r>
    </w:p>
    <w:p w:rsidR="0068153C" w:rsidRDefault="0068153C" w:rsidP="0068153C">
      <w:pPr>
        <w:pStyle w:val="ActionText"/>
        <w:ind w:left="648" w:firstLine="0"/>
      </w:pPr>
      <w:r>
        <w:t>(Ways and Means Com.--April 02,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281--</w:t>
      </w:r>
      <w:r w:rsidRPr="0068153C">
        <w:t xml:space="preserve">Senators Talley, Campbell and Martin: </w:t>
      </w:r>
      <w:r w:rsidRPr="0068153C">
        <w:rPr>
          <w:b/>
        </w:rPr>
        <w:t>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68153C" w:rsidRDefault="0068153C" w:rsidP="0068153C">
      <w:pPr>
        <w:pStyle w:val="ActionText"/>
        <w:ind w:left="648" w:firstLine="0"/>
      </w:pPr>
      <w:r>
        <w:t>(Judiciary Com.--April 11,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H. 3309--</w:t>
      </w:r>
      <w:r w:rsidRPr="0068153C">
        <w:t xml:space="preserve">Reps. Cobb-Hunter, Thigpen, Henderson-Myers, Collins, Rose and Dillard: </w:t>
      </w:r>
      <w:r w:rsidRPr="0068153C">
        <w:rPr>
          <w:b/>
        </w:rPr>
        <w:t>A BILL TO AMEND THE CODE OF LAWS OF SOUTH CAROLINA, 1976, BY ADDING ARTICLE 15 TO CHAPTER 3, TITLE 23 SO AS TO PROVIDE THAT THE STATE LAW ENFORCEMENT DIVISION SHALL CREATE AND OPERATE A STATEWIDE SEXUAL ASSAULT KIT TRACKING SYSTEM.</w:t>
      </w:r>
    </w:p>
    <w:p w:rsidR="0068153C" w:rsidRDefault="0068153C" w:rsidP="0068153C">
      <w:pPr>
        <w:pStyle w:val="ActionText"/>
        <w:ind w:left="648" w:firstLine="0"/>
      </w:pPr>
      <w:r>
        <w:t>(Prefiled--Tuesday, December 18, 2018)</w:t>
      </w:r>
    </w:p>
    <w:p w:rsidR="0068153C" w:rsidRDefault="0068153C" w:rsidP="0068153C">
      <w:pPr>
        <w:pStyle w:val="ActionText"/>
        <w:ind w:left="648" w:firstLine="0"/>
      </w:pPr>
      <w:r>
        <w:t>(Judiciary Com.--January 08,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105--</w:t>
      </w:r>
      <w:r w:rsidRPr="0068153C">
        <w:t xml:space="preserve">Senators Campbell, Sheheen, Verdin and Rankin: </w:t>
      </w:r>
      <w:r w:rsidRPr="0068153C">
        <w:rPr>
          <w:b/>
        </w:rPr>
        <w:t>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68153C" w:rsidRDefault="0068153C" w:rsidP="0068153C">
      <w:pPr>
        <w:pStyle w:val="ActionText"/>
        <w:ind w:left="648" w:firstLine="0"/>
      </w:pPr>
      <w:r>
        <w:t>(Judiciary Com.--April 02, 2019)</w:t>
      </w:r>
    </w:p>
    <w:p w:rsidR="0068153C" w:rsidRPr="0068153C" w:rsidRDefault="0068153C" w:rsidP="0068153C">
      <w:pPr>
        <w:pStyle w:val="ActionText"/>
        <w:keepNext w:val="0"/>
        <w:ind w:left="648" w:firstLine="0"/>
      </w:pPr>
      <w:r w:rsidRPr="0068153C">
        <w:t>(Fav. With Amdt.--May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181--</w:t>
      </w:r>
      <w:r w:rsidRPr="0068153C">
        <w:t xml:space="preserve">Senators McElveen, Johnson, McLeod, Climer and Shealy: </w:t>
      </w:r>
      <w:r w:rsidRPr="0068153C">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68153C" w:rsidRDefault="0068153C" w:rsidP="0068153C">
      <w:pPr>
        <w:pStyle w:val="ActionText"/>
        <w:ind w:left="648" w:firstLine="0"/>
      </w:pPr>
      <w:r>
        <w:t>(Judiciary Com.--February 21, 2019)</w:t>
      </w:r>
    </w:p>
    <w:p w:rsidR="0068153C" w:rsidRPr="0068153C" w:rsidRDefault="0068153C" w:rsidP="0068153C">
      <w:pPr>
        <w:pStyle w:val="ActionText"/>
        <w:keepNext w:val="0"/>
        <w:ind w:left="648" w:firstLine="0"/>
      </w:pPr>
      <w:r w:rsidRPr="0068153C">
        <w:t>(Favorable--May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S. 359--</w:t>
      </w:r>
      <w:r w:rsidRPr="0068153C">
        <w:t xml:space="preserve">Senators Gambrell, Johnson, Senn, Grooms, Cromer and Scott: </w:t>
      </w:r>
      <w:r w:rsidRPr="0068153C">
        <w:rPr>
          <w:b/>
        </w:rPr>
        <w:t>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68153C" w:rsidRDefault="0068153C" w:rsidP="0068153C">
      <w:pPr>
        <w:pStyle w:val="ActionText"/>
        <w:ind w:left="648" w:firstLine="0"/>
      </w:pPr>
      <w:r>
        <w:t>(Labor, Com. &amp; Ind. Com.--March 13, 2019)</w:t>
      </w:r>
    </w:p>
    <w:p w:rsidR="0068153C" w:rsidRPr="0068153C" w:rsidRDefault="0068153C" w:rsidP="0068153C">
      <w:pPr>
        <w:pStyle w:val="ActionText"/>
        <w:keepNext w:val="0"/>
        <w:ind w:left="648" w:firstLine="0"/>
      </w:pPr>
      <w:r w:rsidRPr="0068153C">
        <w:t>(Fav. With Amdt.--May 02, 2019)</w:t>
      </w:r>
    </w:p>
    <w:p w:rsidR="0068153C" w:rsidRDefault="0068153C" w:rsidP="0068153C">
      <w:pPr>
        <w:pStyle w:val="ActionText"/>
        <w:keepNext w:val="0"/>
        <w:ind w:left="0" w:firstLine="0"/>
      </w:pPr>
    </w:p>
    <w:p w:rsidR="0068153C" w:rsidRPr="0068153C" w:rsidRDefault="0068153C" w:rsidP="0068153C">
      <w:pPr>
        <w:pStyle w:val="ActionText"/>
      </w:pPr>
      <w:r w:rsidRPr="0068153C">
        <w:rPr>
          <w:b/>
        </w:rPr>
        <w:t>H. 4533--</w:t>
      </w:r>
      <w:r w:rsidRPr="0068153C">
        <w:t xml:space="preserve">Reps. Govan, Bannister, Alexander, Anderson, Bamberg, Brawley, Brown, Clyburn, Dillard, Garvin, Gilliard, Hart, Henderson-Myers, Henegan, Hosey, Howard, Jefferson, King, Mack, McDaniel, McKnight, Moore, Parks, Pendarvis, Rivers, Robinson, Rutherford, Simmons, Thigpen, Weeks, R. Williams and S. Williams: </w:t>
      </w:r>
      <w:r w:rsidRPr="0068153C">
        <w:rPr>
          <w:b/>
        </w:rPr>
        <w:t>A BILL TO AMEND SECTION 1-31-10, CODE OF LAWS OF SOUTH CAROLINA, 1976, RELATING TO THE COMMISSION FOR MINORITY AFFAIRS, SO AS TO RENAME THE COMMISSION THE COMMISSION FOR MINORITY AND MULTICULTURAL AFFAIRS.</w:t>
      </w:r>
    </w:p>
    <w:p w:rsidR="0068153C" w:rsidRPr="0068153C" w:rsidRDefault="0068153C" w:rsidP="0068153C">
      <w:pPr>
        <w:pStyle w:val="ActionText"/>
        <w:keepNext w:val="0"/>
        <w:ind w:left="648" w:firstLine="0"/>
      </w:pPr>
      <w:r w:rsidRPr="0068153C">
        <w:t>(Without reference--May 02, 2019)</w:t>
      </w:r>
    </w:p>
    <w:p w:rsidR="0068153C" w:rsidRDefault="0068153C" w:rsidP="0068153C">
      <w:pPr>
        <w:pStyle w:val="ActionText"/>
        <w:keepNext w:val="0"/>
        <w:ind w:left="0" w:firstLine="0"/>
      </w:pPr>
    </w:p>
    <w:p w:rsidR="0068153C" w:rsidRDefault="0068153C" w:rsidP="0068153C">
      <w:pPr>
        <w:pStyle w:val="ActionText"/>
        <w:ind w:left="0" w:firstLine="0"/>
        <w:jc w:val="center"/>
        <w:rPr>
          <w:b/>
        </w:rPr>
      </w:pPr>
      <w:r>
        <w:rPr>
          <w:b/>
        </w:rPr>
        <w:t>WITHDRAWAL OF OBJECTIONS/REQUEST FOR DEBATE</w:t>
      </w:r>
    </w:p>
    <w:p w:rsidR="0068153C" w:rsidRDefault="0068153C" w:rsidP="0068153C">
      <w:pPr>
        <w:pStyle w:val="ActionText"/>
        <w:ind w:left="0" w:firstLine="0"/>
        <w:jc w:val="center"/>
        <w:rPr>
          <w:b/>
        </w:rPr>
      </w:pPr>
    </w:p>
    <w:p w:rsidR="0068153C" w:rsidRDefault="0068153C" w:rsidP="0068153C">
      <w:pPr>
        <w:pStyle w:val="ActionText"/>
        <w:ind w:left="0" w:firstLine="0"/>
        <w:jc w:val="center"/>
        <w:rPr>
          <w:b/>
        </w:rPr>
      </w:pPr>
      <w:r>
        <w:rPr>
          <w:b/>
        </w:rPr>
        <w:t>UNANIMOUS CONSENT REQUESTS</w:t>
      </w:r>
    </w:p>
    <w:p w:rsidR="0068153C" w:rsidRDefault="0068153C" w:rsidP="0068153C">
      <w:pPr>
        <w:pStyle w:val="ActionText"/>
        <w:ind w:left="0" w:firstLine="0"/>
        <w:jc w:val="center"/>
        <w:rPr>
          <w:b/>
        </w:rPr>
      </w:pPr>
    </w:p>
    <w:p w:rsidR="0068153C" w:rsidRDefault="0068153C" w:rsidP="0068153C">
      <w:pPr>
        <w:pStyle w:val="ActionText"/>
        <w:ind w:left="0" w:firstLine="0"/>
        <w:jc w:val="center"/>
        <w:rPr>
          <w:b/>
        </w:rPr>
      </w:pPr>
      <w:r>
        <w:rPr>
          <w:b/>
        </w:rPr>
        <w:t>THIRD READING STATEWIDE CONTESTED BILL</w:t>
      </w:r>
    </w:p>
    <w:p w:rsidR="0068153C" w:rsidRDefault="0068153C" w:rsidP="0068153C">
      <w:pPr>
        <w:pStyle w:val="ActionText"/>
        <w:ind w:left="0" w:firstLine="0"/>
        <w:jc w:val="center"/>
        <w:rPr>
          <w:b/>
        </w:rPr>
      </w:pPr>
    </w:p>
    <w:p w:rsidR="0068153C" w:rsidRPr="0068153C" w:rsidRDefault="0068153C" w:rsidP="0068153C">
      <w:pPr>
        <w:pStyle w:val="ActionText"/>
      </w:pPr>
      <w:r w:rsidRPr="0068153C">
        <w:rPr>
          <w:b/>
        </w:rPr>
        <w:t>H. 3757--</w:t>
      </w:r>
      <w:r w:rsidRPr="0068153C">
        <w:t xml:space="preserve">Reps. Lucas, Collins and Calhoon: </w:t>
      </w:r>
      <w:r w:rsidRPr="0068153C">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68153C" w:rsidRDefault="0068153C" w:rsidP="0068153C">
      <w:pPr>
        <w:pStyle w:val="ActionText"/>
        <w:ind w:left="648" w:firstLine="0"/>
      </w:pPr>
      <w:r>
        <w:t>(Educ. &amp; Pub. Wks. Com.--January 24, 2019)</w:t>
      </w:r>
    </w:p>
    <w:p w:rsidR="0068153C" w:rsidRDefault="0068153C" w:rsidP="0068153C">
      <w:pPr>
        <w:pStyle w:val="ActionText"/>
        <w:ind w:left="648" w:firstLine="0"/>
      </w:pPr>
      <w:r>
        <w:t>(Fav. With Amdt.--April 03, 2019)</w:t>
      </w:r>
    </w:p>
    <w:p w:rsidR="0068153C" w:rsidRDefault="0068153C" w:rsidP="0068153C">
      <w:pPr>
        <w:pStyle w:val="ActionText"/>
        <w:ind w:left="648" w:firstLine="0"/>
      </w:pPr>
      <w:r>
        <w:t>(Requests for debate by Reps. Allison, Bailey, Blackwell, Brawley, Brown, Clary, Clyburn, Crawford, Davis, Felder, Forrest, Fry, Govan, Hill, Hiott, Hixon, Lucas, Magnuson, Sandifer, Taylor, Thayer, Weeks and West--April 09, 2019)</w:t>
      </w:r>
    </w:p>
    <w:p w:rsidR="0068153C" w:rsidRPr="0068153C" w:rsidRDefault="0068153C" w:rsidP="0068153C">
      <w:pPr>
        <w:pStyle w:val="ActionText"/>
        <w:keepNext w:val="0"/>
        <w:ind w:left="648" w:firstLine="0"/>
      </w:pPr>
      <w:r w:rsidRPr="0068153C">
        <w:t>(Amended and read second time--May 02, 2019)</w:t>
      </w:r>
    </w:p>
    <w:p w:rsidR="0068153C" w:rsidRDefault="0068153C" w:rsidP="0068153C">
      <w:pPr>
        <w:pStyle w:val="ActionText"/>
        <w:keepNext w:val="0"/>
        <w:ind w:left="0" w:firstLine="0"/>
      </w:pPr>
    </w:p>
    <w:p w:rsidR="0068153C" w:rsidRDefault="0068153C" w:rsidP="0068153C">
      <w:pPr>
        <w:pStyle w:val="ActionText"/>
        <w:ind w:left="0" w:firstLine="0"/>
        <w:jc w:val="center"/>
        <w:rPr>
          <w:b/>
        </w:rPr>
      </w:pPr>
      <w:r>
        <w:rPr>
          <w:b/>
        </w:rPr>
        <w:t>MOTION PERIOD</w:t>
      </w:r>
    </w:p>
    <w:p w:rsidR="0068153C" w:rsidRDefault="0068153C" w:rsidP="0068153C">
      <w:pPr>
        <w:pStyle w:val="ActionText"/>
        <w:ind w:left="0" w:firstLine="0"/>
        <w:jc w:val="center"/>
        <w:rPr>
          <w:b/>
        </w:rPr>
      </w:pPr>
    </w:p>
    <w:p w:rsidR="0068153C" w:rsidRDefault="0068153C" w:rsidP="0068153C">
      <w:pPr>
        <w:pStyle w:val="ActionText"/>
        <w:ind w:left="0" w:firstLine="0"/>
        <w:jc w:val="center"/>
        <w:rPr>
          <w:b/>
        </w:rPr>
      </w:pPr>
      <w:r>
        <w:rPr>
          <w:b/>
        </w:rPr>
        <w:t>SECOND READING STATEWIDE CONTESTED BILLS</w:t>
      </w:r>
    </w:p>
    <w:p w:rsidR="0068153C" w:rsidRDefault="0068153C" w:rsidP="0068153C">
      <w:pPr>
        <w:pStyle w:val="ActionText"/>
        <w:ind w:left="0" w:firstLine="0"/>
        <w:jc w:val="center"/>
        <w:rPr>
          <w:b/>
        </w:rPr>
      </w:pPr>
    </w:p>
    <w:p w:rsidR="0068153C" w:rsidRPr="0068153C" w:rsidRDefault="0068153C" w:rsidP="0068153C">
      <w:pPr>
        <w:pStyle w:val="ActionText"/>
      </w:pPr>
      <w:r w:rsidRPr="0068153C">
        <w:rPr>
          <w:b/>
        </w:rPr>
        <w:t>H. 3319--</w:t>
      </w:r>
      <w:r w:rsidRPr="0068153C">
        <w:t xml:space="preserve">Reps. King, Cobb-Hunter, Garvin, Dillard, Rivers, Alexander, Brawley, Rose, S. Williams, McDaniel, Norrell, Simmons, Moore, Henegan, Weeks, Gilliard, Henderson-Myers, Thigpen, Jefferson and Robinson: </w:t>
      </w:r>
      <w:r w:rsidRPr="0068153C">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68153C" w:rsidRDefault="0068153C" w:rsidP="0068153C">
      <w:pPr>
        <w:pStyle w:val="ActionText"/>
        <w:ind w:left="648" w:firstLine="0"/>
      </w:pPr>
      <w:r>
        <w:t>(Prefiled--Tuesday, December 18, 2018)</w:t>
      </w:r>
    </w:p>
    <w:p w:rsidR="0068153C" w:rsidRDefault="0068153C" w:rsidP="0068153C">
      <w:pPr>
        <w:pStyle w:val="ActionText"/>
        <w:ind w:left="648" w:firstLine="0"/>
      </w:pPr>
      <w:r>
        <w:t>(Judiciary Com.--January 08, 2019)</w:t>
      </w:r>
    </w:p>
    <w:p w:rsidR="0068153C" w:rsidRDefault="0068153C" w:rsidP="0068153C">
      <w:pPr>
        <w:pStyle w:val="ActionText"/>
        <w:ind w:left="648" w:firstLine="0"/>
      </w:pPr>
      <w:r>
        <w:t>(Fav. With Amdt.--March 27, 2019)</w:t>
      </w:r>
    </w:p>
    <w:p w:rsidR="0068153C" w:rsidRDefault="0068153C" w:rsidP="0068153C">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68153C" w:rsidRPr="0068153C" w:rsidRDefault="0068153C" w:rsidP="0068153C">
      <w:pPr>
        <w:pStyle w:val="ActionText"/>
        <w:keepNext w:val="0"/>
        <w:ind w:left="648" w:firstLine="0"/>
      </w:pPr>
      <w:r w:rsidRPr="0068153C">
        <w:t>(Debate adjourned until Tue., May 07, 2019--May 02, 2019)</w:t>
      </w:r>
    </w:p>
    <w:p w:rsidR="0068153C" w:rsidRDefault="0068153C" w:rsidP="0068153C">
      <w:pPr>
        <w:pStyle w:val="ActionText"/>
        <w:keepNext w:val="0"/>
        <w:ind w:left="0" w:firstLine="0"/>
      </w:pPr>
    </w:p>
    <w:p w:rsidR="0068153C" w:rsidRDefault="0068153C" w:rsidP="0089763A">
      <w:pPr>
        <w:pStyle w:val="ActionText"/>
      </w:pPr>
      <w:r w:rsidRPr="0068153C">
        <w:rPr>
          <w:b/>
        </w:rPr>
        <w:t>H. 3322--</w:t>
      </w:r>
      <w:r w:rsidRPr="0068153C">
        <w:t xml:space="preserve">Reps. Pitts, Rutherford, G. M. Smith, Murphy, McCoy, Weeks, Clyburn, Hosey, Gilliard, Jefferson, Willis, Henegan, Erickson, Bamberg, Henderson-Myers, Cobb-Hunter, Davis, Stavrinakis, Rivers, Alexander, Thigpen, Robinson, Govan and S. Williams: </w:t>
      </w:r>
      <w:r w:rsidR="0089763A">
        <w:rPr>
          <w:b/>
        </w:rPr>
        <w:t xml:space="preserve">SENTENCING REFORM --(Abbreviated title) </w:t>
      </w:r>
      <w:r w:rsidR="0089763A">
        <w:rPr>
          <w:b/>
        </w:rPr>
        <w:tab/>
      </w:r>
      <w:r w:rsidR="0089763A">
        <w:rPr>
          <w:b/>
        </w:rPr>
        <w:tab/>
      </w:r>
      <w:r w:rsidR="0089763A">
        <w:rPr>
          <w:b/>
        </w:rPr>
        <w:tab/>
      </w:r>
      <w:r w:rsidR="0089763A">
        <w:rPr>
          <w:b/>
        </w:rPr>
        <w:tab/>
      </w:r>
      <w:r>
        <w:t>(Prefiled--Tuesday, December 18, 2018)</w:t>
      </w:r>
    </w:p>
    <w:p w:rsidR="0068153C" w:rsidRDefault="0068153C" w:rsidP="0068153C">
      <w:pPr>
        <w:pStyle w:val="ActionText"/>
        <w:ind w:left="648" w:firstLine="0"/>
      </w:pPr>
      <w:r>
        <w:t>(Judiciary Com.--January 08, 2019)</w:t>
      </w:r>
    </w:p>
    <w:p w:rsidR="0068153C" w:rsidRDefault="0068153C" w:rsidP="0068153C">
      <w:pPr>
        <w:pStyle w:val="ActionText"/>
        <w:ind w:left="648" w:firstLine="0"/>
      </w:pPr>
      <w:r>
        <w:t>(Fav. With Amdt.--March 27, 2019)</w:t>
      </w:r>
    </w:p>
    <w:p w:rsidR="0068153C" w:rsidRDefault="0068153C" w:rsidP="0068153C">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68153C" w:rsidRDefault="0068153C" w:rsidP="0068153C">
      <w:pPr>
        <w:pStyle w:val="ActionText"/>
        <w:ind w:left="648" w:firstLine="0"/>
      </w:pPr>
      <w:r>
        <w:t>(Continued--April 24, 2019)</w:t>
      </w:r>
    </w:p>
    <w:p w:rsidR="0068153C" w:rsidRDefault="0068153C" w:rsidP="0068153C">
      <w:pPr>
        <w:pStyle w:val="ActionText"/>
        <w:ind w:left="648" w:firstLine="0"/>
      </w:pPr>
      <w:r>
        <w:t>(Reconsidered the vote whereby the Bill was continued--April 25, 2019)</w:t>
      </w:r>
    </w:p>
    <w:p w:rsidR="0068153C" w:rsidRPr="0068153C" w:rsidRDefault="0068153C" w:rsidP="0068153C">
      <w:pPr>
        <w:pStyle w:val="ActionText"/>
        <w:keepNext w:val="0"/>
        <w:ind w:left="648" w:firstLine="0"/>
      </w:pPr>
      <w:r w:rsidRPr="0068153C">
        <w:t>(Debate adjourned until Tue., May 07, 2019--May 02, 2019)</w:t>
      </w:r>
    </w:p>
    <w:p w:rsidR="0068153C" w:rsidRDefault="0068153C" w:rsidP="0068153C">
      <w:pPr>
        <w:pStyle w:val="ActionText"/>
        <w:keepNext w:val="0"/>
        <w:ind w:left="0" w:firstLine="0"/>
      </w:pPr>
    </w:p>
    <w:p w:rsidR="0068153C" w:rsidRPr="0068153C" w:rsidRDefault="0068153C" w:rsidP="0068153C">
      <w:pPr>
        <w:pStyle w:val="ActionText"/>
        <w:keepNext w:val="0"/>
      </w:pPr>
      <w:r w:rsidRPr="0068153C">
        <w:rPr>
          <w:b/>
        </w:rPr>
        <w:t>H. 4335--</w:t>
      </w:r>
      <w:r w:rsidRPr="0068153C">
        <w:t>(Debate adjourned until Fri., May 10, 2019--May 02, 2019)</w:t>
      </w:r>
    </w:p>
    <w:p w:rsidR="0068153C" w:rsidRDefault="0068153C" w:rsidP="0068153C">
      <w:pPr>
        <w:pStyle w:val="ActionText"/>
        <w:keepNext w:val="0"/>
        <w:ind w:left="0"/>
      </w:pPr>
    </w:p>
    <w:p w:rsidR="0068153C" w:rsidRPr="0068153C" w:rsidRDefault="0068153C" w:rsidP="0068153C">
      <w:pPr>
        <w:pStyle w:val="ActionText"/>
      </w:pPr>
      <w:r w:rsidRPr="0068153C">
        <w:rPr>
          <w:b/>
        </w:rPr>
        <w:t>S. 580--</w:t>
      </w:r>
      <w:r w:rsidRPr="0068153C">
        <w:t xml:space="preserve">Senator Gambrell: </w:t>
      </w:r>
      <w:r w:rsidRPr="0068153C">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68153C" w:rsidRDefault="0068153C" w:rsidP="0068153C">
      <w:pPr>
        <w:pStyle w:val="ActionText"/>
        <w:ind w:left="648" w:firstLine="0"/>
      </w:pPr>
      <w:r>
        <w:t>(Labor, Com. &amp; Ind. Com.--March 28, 2019)</w:t>
      </w:r>
    </w:p>
    <w:p w:rsidR="0068153C" w:rsidRDefault="0068153C" w:rsidP="0068153C">
      <w:pPr>
        <w:pStyle w:val="ActionText"/>
        <w:ind w:left="648" w:firstLine="0"/>
      </w:pPr>
      <w:r>
        <w:t>(Fav. With Amdt.--April 30, 2019)</w:t>
      </w:r>
    </w:p>
    <w:p w:rsidR="0068153C" w:rsidRDefault="0068153C" w:rsidP="0068153C">
      <w:pPr>
        <w:pStyle w:val="ActionText"/>
        <w:keepNext w:val="0"/>
        <w:ind w:left="648" w:firstLine="0"/>
      </w:pPr>
      <w:r w:rsidRPr="0068153C">
        <w:t>(Requests for debate by Reps. Allison, Burns, Calhoon, Clary, Davis, Felder, Forrest, Gilliard, Hiott, Huggins, Kirby, Mack, B. Newton, Ott, Sandifer, G.R. Smith, Spires, West, Wooten and Yow--May 02, 2019)</w:t>
      </w:r>
    </w:p>
    <w:p w:rsidR="0068153C" w:rsidRDefault="0068153C" w:rsidP="0068153C">
      <w:pPr>
        <w:pStyle w:val="ActionText"/>
        <w:keepNext w:val="0"/>
        <w:ind w:left="648" w:firstLine="0"/>
      </w:pPr>
    </w:p>
    <w:p w:rsidR="0068153C" w:rsidRDefault="0068153C" w:rsidP="0068153C">
      <w:pPr>
        <w:pStyle w:val="ActionText"/>
        <w:keepNext w:val="0"/>
        <w:ind w:left="0" w:firstLine="0"/>
      </w:pPr>
    </w:p>
    <w:p w:rsidR="00EA7A1F" w:rsidRDefault="00EA7A1F" w:rsidP="0068153C">
      <w:pPr>
        <w:pStyle w:val="ActionText"/>
        <w:keepNext w:val="0"/>
        <w:ind w:left="0" w:firstLine="0"/>
      </w:pPr>
    </w:p>
    <w:p w:rsidR="00EA7A1F" w:rsidRDefault="00EA7A1F" w:rsidP="0068153C">
      <w:pPr>
        <w:pStyle w:val="ActionText"/>
        <w:keepNext w:val="0"/>
        <w:ind w:left="0" w:firstLine="0"/>
        <w:sectPr w:rsidR="00EA7A1F" w:rsidSect="0068153C">
          <w:headerReference w:type="default" r:id="rId14"/>
          <w:pgSz w:w="12240" w:h="15840" w:code="1"/>
          <w:pgMar w:top="1008" w:right="4694" w:bottom="3499" w:left="1224" w:header="1008" w:footer="3499" w:gutter="0"/>
          <w:pgNumType w:start="1"/>
          <w:cols w:space="720"/>
        </w:sectPr>
      </w:pPr>
    </w:p>
    <w:p w:rsidR="00EA7A1F" w:rsidRDefault="00EA7A1F" w:rsidP="00EA7A1F">
      <w:pPr>
        <w:pStyle w:val="ActionText"/>
        <w:keepNext w:val="0"/>
        <w:ind w:left="0" w:firstLine="0"/>
        <w:jc w:val="center"/>
        <w:rPr>
          <w:b/>
        </w:rPr>
      </w:pPr>
      <w:r w:rsidRPr="00EA7A1F">
        <w:rPr>
          <w:b/>
        </w:rPr>
        <w:t>HOUSE CALENDAR INDEX</w:t>
      </w:r>
    </w:p>
    <w:p w:rsidR="00EA7A1F" w:rsidRDefault="00EA7A1F" w:rsidP="00EA7A1F">
      <w:pPr>
        <w:pStyle w:val="ActionText"/>
        <w:keepNext w:val="0"/>
        <w:ind w:left="0" w:firstLine="0"/>
        <w:rPr>
          <w:b/>
        </w:rPr>
      </w:pPr>
    </w:p>
    <w:p w:rsidR="00EA7A1F" w:rsidRDefault="00EA7A1F" w:rsidP="00EA7A1F">
      <w:pPr>
        <w:pStyle w:val="ActionText"/>
        <w:keepNext w:val="0"/>
        <w:ind w:left="0" w:firstLine="0"/>
        <w:rPr>
          <w:b/>
        </w:rPr>
        <w:sectPr w:rsidR="00EA7A1F" w:rsidSect="00EA7A1F">
          <w:pgSz w:w="12240" w:h="15840" w:code="1"/>
          <w:pgMar w:top="1008" w:right="4694" w:bottom="3499" w:left="1224" w:header="1008" w:footer="3499" w:gutter="0"/>
          <w:cols w:space="720"/>
        </w:sectPr>
      </w:pPr>
    </w:p>
    <w:p w:rsidR="00EA7A1F" w:rsidRPr="00EA7A1F" w:rsidRDefault="00EA7A1F" w:rsidP="00EA7A1F">
      <w:pPr>
        <w:pStyle w:val="ActionText"/>
        <w:keepNext w:val="0"/>
        <w:tabs>
          <w:tab w:val="right" w:leader="dot" w:pos="2520"/>
        </w:tabs>
        <w:ind w:left="0" w:firstLine="0"/>
      </w:pPr>
      <w:bookmarkStart w:id="1" w:name="index_start"/>
      <w:bookmarkEnd w:id="1"/>
      <w:r w:rsidRPr="00EA7A1F">
        <w:t>H. 3309</w:t>
      </w:r>
      <w:r w:rsidRPr="00EA7A1F">
        <w:tab/>
        <w:t>22</w:t>
      </w:r>
    </w:p>
    <w:p w:rsidR="00EA7A1F" w:rsidRPr="00EA7A1F" w:rsidRDefault="00EA7A1F" w:rsidP="00EA7A1F">
      <w:pPr>
        <w:pStyle w:val="ActionText"/>
        <w:keepNext w:val="0"/>
        <w:tabs>
          <w:tab w:val="right" w:leader="dot" w:pos="2520"/>
        </w:tabs>
        <w:ind w:left="0" w:firstLine="0"/>
      </w:pPr>
      <w:r w:rsidRPr="00EA7A1F">
        <w:t>H. 3319</w:t>
      </w:r>
      <w:r w:rsidRPr="00EA7A1F">
        <w:tab/>
        <w:t>26</w:t>
      </w:r>
    </w:p>
    <w:p w:rsidR="00EA7A1F" w:rsidRPr="00EA7A1F" w:rsidRDefault="00EA7A1F" w:rsidP="00EA7A1F">
      <w:pPr>
        <w:pStyle w:val="ActionText"/>
        <w:keepNext w:val="0"/>
        <w:tabs>
          <w:tab w:val="right" w:leader="dot" w:pos="2520"/>
        </w:tabs>
        <w:ind w:left="0" w:firstLine="0"/>
      </w:pPr>
      <w:r w:rsidRPr="00EA7A1F">
        <w:t>H. 3322</w:t>
      </w:r>
      <w:r w:rsidRPr="00EA7A1F">
        <w:tab/>
        <w:t>26</w:t>
      </w:r>
    </w:p>
    <w:p w:rsidR="00EA7A1F" w:rsidRPr="00EA7A1F" w:rsidRDefault="00EA7A1F" w:rsidP="00EA7A1F">
      <w:pPr>
        <w:pStyle w:val="ActionText"/>
        <w:keepNext w:val="0"/>
        <w:tabs>
          <w:tab w:val="right" w:leader="dot" w:pos="2520"/>
        </w:tabs>
        <w:ind w:left="0" w:firstLine="0"/>
      </w:pPr>
      <w:r w:rsidRPr="00EA7A1F">
        <w:t>H. 3455</w:t>
      </w:r>
      <w:r w:rsidRPr="00EA7A1F">
        <w:tab/>
        <w:t>8</w:t>
      </w:r>
    </w:p>
    <w:p w:rsidR="00EA7A1F" w:rsidRPr="00EA7A1F" w:rsidRDefault="00EA7A1F" w:rsidP="00EA7A1F">
      <w:pPr>
        <w:pStyle w:val="ActionText"/>
        <w:keepNext w:val="0"/>
        <w:tabs>
          <w:tab w:val="right" w:leader="dot" w:pos="2520"/>
        </w:tabs>
        <w:ind w:left="0" w:firstLine="0"/>
      </w:pPr>
      <w:r w:rsidRPr="00EA7A1F">
        <w:t>H. 3661</w:t>
      </w:r>
      <w:r w:rsidRPr="00EA7A1F">
        <w:tab/>
        <w:t>8</w:t>
      </w:r>
    </w:p>
    <w:p w:rsidR="00EA7A1F" w:rsidRPr="00EA7A1F" w:rsidRDefault="00EA7A1F" w:rsidP="00EA7A1F">
      <w:pPr>
        <w:pStyle w:val="ActionText"/>
        <w:keepNext w:val="0"/>
        <w:tabs>
          <w:tab w:val="right" w:leader="dot" w:pos="2520"/>
        </w:tabs>
        <w:ind w:left="0" w:firstLine="0"/>
      </w:pPr>
      <w:r w:rsidRPr="00EA7A1F">
        <w:t>H. 3757</w:t>
      </w:r>
      <w:r w:rsidRPr="00EA7A1F">
        <w:tab/>
        <w:t>25</w:t>
      </w:r>
    </w:p>
    <w:p w:rsidR="00EA7A1F" w:rsidRPr="00EA7A1F" w:rsidRDefault="00EA7A1F" w:rsidP="00EA7A1F">
      <w:pPr>
        <w:pStyle w:val="ActionText"/>
        <w:keepNext w:val="0"/>
        <w:tabs>
          <w:tab w:val="right" w:leader="dot" w:pos="2520"/>
        </w:tabs>
        <w:ind w:left="0" w:firstLine="0"/>
      </w:pPr>
      <w:r w:rsidRPr="00EA7A1F">
        <w:t>H. 3984</w:t>
      </w:r>
      <w:r w:rsidRPr="00EA7A1F">
        <w:tab/>
        <w:t>19</w:t>
      </w:r>
    </w:p>
    <w:p w:rsidR="00EA7A1F" w:rsidRPr="00EA7A1F" w:rsidRDefault="00EA7A1F" w:rsidP="00EA7A1F">
      <w:pPr>
        <w:pStyle w:val="ActionText"/>
        <w:keepNext w:val="0"/>
        <w:tabs>
          <w:tab w:val="right" w:leader="dot" w:pos="2520"/>
        </w:tabs>
        <w:ind w:left="0" w:firstLine="0"/>
      </w:pPr>
      <w:r w:rsidRPr="00EA7A1F">
        <w:t>H. 4335</w:t>
      </w:r>
      <w:r w:rsidRPr="00EA7A1F">
        <w:tab/>
        <w:t>27</w:t>
      </w:r>
    </w:p>
    <w:p w:rsidR="00EA7A1F" w:rsidRPr="00EA7A1F" w:rsidRDefault="00EA7A1F" w:rsidP="00EA7A1F">
      <w:pPr>
        <w:pStyle w:val="ActionText"/>
        <w:keepNext w:val="0"/>
        <w:tabs>
          <w:tab w:val="right" w:leader="dot" w:pos="2520"/>
        </w:tabs>
        <w:ind w:left="0" w:firstLine="0"/>
      </w:pPr>
      <w:r w:rsidRPr="00EA7A1F">
        <w:t>H. 4533</w:t>
      </w:r>
      <w:r w:rsidRPr="00EA7A1F">
        <w:tab/>
        <w:t>25</w:t>
      </w:r>
    </w:p>
    <w:p w:rsidR="00EA7A1F" w:rsidRPr="00EA7A1F" w:rsidRDefault="00EA7A1F" w:rsidP="00EA7A1F">
      <w:pPr>
        <w:pStyle w:val="ActionText"/>
        <w:keepNext w:val="0"/>
        <w:tabs>
          <w:tab w:val="right" w:leader="dot" w:pos="2520"/>
        </w:tabs>
        <w:ind w:left="0" w:firstLine="0"/>
      </w:pPr>
    </w:p>
    <w:p w:rsidR="00EA7A1F" w:rsidRPr="00EA7A1F" w:rsidRDefault="00EA7A1F" w:rsidP="00EA7A1F">
      <w:pPr>
        <w:pStyle w:val="ActionText"/>
        <w:keepNext w:val="0"/>
        <w:tabs>
          <w:tab w:val="right" w:leader="dot" w:pos="2520"/>
        </w:tabs>
        <w:ind w:left="0" w:firstLine="0"/>
      </w:pPr>
      <w:r w:rsidRPr="00EA7A1F">
        <w:t>S. 12</w:t>
      </w:r>
      <w:r w:rsidRPr="00EA7A1F">
        <w:tab/>
        <w:t>1</w:t>
      </w:r>
    </w:p>
    <w:p w:rsidR="00EA7A1F" w:rsidRPr="00EA7A1F" w:rsidRDefault="00EA7A1F" w:rsidP="00EA7A1F">
      <w:pPr>
        <w:pStyle w:val="ActionText"/>
        <w:keepNext w:val="0"/>
        <w:tabs>
          <w:tab w:val="right" w:leader="dot" w:pos="2520"/>
        </w:tabs>
        <w:ind w:left="0" w:firstLine="0"/>
      </w:pPr>
      <w:r w:rsidRPr="00EA7A1F">
        <w:t>S. 16</w:t>
      </w:r>
      <w:r w:rsidRPr="00EA7A1F">
        <w:tab/>
        <w:t>1</w:t>
      </w:r>
    </w:p>
    <w:p w:rsidR="00EA7A1F" w:rsidRPr="00EA7A1F" w:rsidRDefault="00EA7A1F" w:rsidP="00EA7A1F">
      <w:pPr>
        <w:pStyle w:val="ActionText"/>
        <w:keepNext w:val="0"/>
        <w:tabs>
          <w:tab w:val="right" w:leader="dot" w:pos="2520"/>
        </w:tabs>
        <w:ind w:left="0" w:firstLine="0"/>
      </w:pPr>
      <w:r w:rsidRPr="00EA7A1F">
        <w:t>S. 21</w:t>
      </w:r>
      <w:r w:rsidRPr="00EA7A1F">
        <w:tab/>
        <w:t>6</w:t>
      </w:r>
    </w:p>
    <w:p w:rsidR="00EA7A1F" w:rsidRPr="00EA7A1F" w:rsidRDefault="00EA7A1F" w:rsidP="00EA7A1F">
      <w:pPr>
        <w:pStyle w:val="ActionText"/>
        <w:keepNext w:val="0"/>
        <w:tabs>
          <w:tab w:val="right" w:leader="dot" w:pos="2520"/>
        </w:tabs>
        <w:ind w:left="0" w:firstLine="0"/>
      </w:pPr>
      <w:r w:rsidRPr="00EA7A1F">
        <w:t>S. 76</w:t>
      </w:r>
      <w:r w:rsidRPr="00EA7A1F">
        <w:tab/>
        <w:t>20</w:t>
      </w:r>
    </w:p>
    <w:p w:rsidR="00EA7A1F" w:rsidRPr="00EA7A1F" w:rsidRDefault="00EA7A1F" w:rsidP="00EA7A1F">
      <w:pPr>
        <w:pStyle w:val="ActionText"/>
        <w:keepNext w:val="0"/>
        <w:tabs>
          <w:tab w:val="right" w:leader="dot" w:pos="2520"/>
        </w:tabs>
        <w:ind w:left="0" w:firstLine="0"/>
      </w:pPr>
      <w:r w:rsidRPr="00EA7A1F">
        <w:t>S. 105</w:t>
      </w:r>
      <w:r w:rsidRPr="00EA7A1F">
        <w:tab/>
        <w:t>22</w:t>
      </w:r>
    </w:p>
    <w:p w:rsidR="00EA7A1F" w:rsidRPr="00EA7A1F" w:rsidRDefault="00EA7A1F" w:rsidP="00EA7A1F">
      <w:pPr>
        <w:pStyle w:val="ActionText"/>
        <w:keepNext w:val="0"/>
        <w:tabs>
          <w:tab w:val="right" w:leader="dot" w:pos="2520"/>
        </w:tabs>
        <w:ind w:left="0" w:firstLine="0"/>
      </w:pPr>
      <w:r w:rsidRPr="00EA7A1F">
        <w:t>S. 132</w:t>
      </w:r>
      <w:r w:rsidRPr="00EA7A1F">
        <w:tab/>
        <w:t>2</w:t>
      </w:r>
    </w:p>
    <w:p w:rsidR="00EA7A1F" w:rsidRPr="00EA7A1F" w:rsidRDefault="00EA7A1F" w:rsidP="00EA7A1F">
      <w:pPr>
        <w:pStyle w:val="ActionText"/>
        <w:keepNext w:val="0"/>
        <w:tabs>
          <w:tab w:val="right" w:leader="dot" w:pos="2520"/>
        </w:tabs>
        <w:ind w:left="0" w:firstLine="0"/>
      </w:pPr>
      <w:r w:rsidRPr="00EA7A1F">
        <w:t>S. 181</w:t>
      </w:r>
      <w:r w:rsidRPr="00EA7A1F">
        <w:tab/>
        <w:t>24</w:t>
      </w:r>
    </w:p>
    <w:p w:rsidR="00EA7A1F" w:rsidRPr="00EA7A1F" w:rsidRDefault="00EA7A1F" w:rsidP="00EA7A1F">
      <w:pPr>
        <w:pStyle w:val="ActionText"/>
        <w:keepNext w:val="0"/>
        <w:tabs>
          <w:tab w:val="right" w:leader="dot" w:pos="2520"/>
        </w:tabs>
        <w:ind w:left="0" w:firstLine="0"/>
      </w:pPr>
      <w:r w:rsidRPr="00EA7A1F">
        <w:t>S. 196</w:t>
      </w:r>
      <w:r w:rsidRPr="00EA7A1F">
        <w:tab/>
        <w:t>6</w:t>
      </w:r>
    </w:p>
    <w:p w:rsidR="00EA7A1F" w:rsidRPr="00EA7A1F" w:rsidRDefault="00EA7A1F" w:rsidP="00EA7A1F">
      <w:pPr>
        <w:pStyle w:val="ActionText"/>
        <w:keepNext w:val="0"/>
        <w:tabs>
          <w:tab w:val="right" w:leader="dot" w:pos="2520"/>
        </w:tabs>
        <w:ind w:left="0" w:firstLine="0"/>
      </w:pPr>
      <w:r w:rsidRPr="00EA7A1F">
        <w:t>S. 277</w:t>
      </w:r>
      <w:r w:rsidRPr="00EA7A1F">
        <w:tab/>
        <w:t>4</w:t>
      </w:r>
    </w:p>
    <w:p w:rsidR="00EA7A1F" w:rsidRPr="00EA7A1F" w:rsidRDefault="00EA7A1F" w:rsidP="00EA7A1F">
      <w:pPr>
        <w:pStyle w:val="ActionText"/>
        <w:keepNext w:val="0"/>
        <w:tabs>
          <w:tab w:val="right" w:leader="dot" w:pos="2520"/>
        </w:tabs>
        <w:ind w:left="0" w:firstLine="0"/>
      </w:pPr>
      <w:r w:rsidRPr="00EA7A1F">
        <w:t>S. 281</w:t>
      </w:r>
      <w:r w:rsidRPr="00EA7A1F">
        <w:tab/>
        <w:t>21</w:t>
      </w:r>
    </w:p>
    <w:p w:rsidR="00EA7A1F" w:rsidRPr="00EA7A1F" w:rsidRDefault="00EA7A1F" w:rsidP="00EA7A1F">
      <w:pPr>
        <w:pStyle w:val="ActionText"/>
        <w:keepNext w:val="0"/>
        <w:tabs>
          <w:tab w:val="right" w:leader="dot" w:pos="2520"/>
        </w:tabs>
        <w:ind w:left="0" w:firstLine="0"/>
      </w:pPr>
      <w:r>
        <w:br w:type="column"/>
      </w:r>
      <w:r w:rsidRPr="00EA7A1F">
        <w:t>S. 309</w:t>
      </w:r>
      <w:r w:rsidRPr="00EA7A1F">
        <w:tab/>
        <w:t>18</w:t>
      </w:r>
    </w:p>
    <w:p w:rsidR="00EA7A1F" w:rsidRPr="00EA7A1F" w:rsidRDefault="00EA7A1F" w:rsidP="00EA7A1F">
      <w:pPr>
        <w:pStyle w:val="ActionText"/>
        <w:keepNext w:val="0"/>
        <w:tabs>
          <w:tab w:val="right" w:leader="dot" w:pos="2520"/>
        </w:tabs>
        <w:ind w:left="0" w:firstLine="0"/>
      </w:pPr>
      <w:r w:rsidRPr="00EA7A1F">
        <w:t>S. 310</w:t>
      </w:r>
      <w:r w:rsidRPr="00EA7A1F">
        <w:tab/>
        <w:t>19</w:t>
      </w:r>
    </w:p>
    <w:p w:rsidR="00EA7A1F" w:rsidRPr="00EA7A1F" w:rsidRDefault="00EA7A1F" w:rsidP="00EA7A1F">
      <w:pPr>
        <w:pStyle w:val="ActionText"/>
        <w:keepNext w:val="0"/>
        <w:tabs>
          <w:tab w:val="right" w:leader="dot" w:pos="2520"/>
        </w:tabs>
        <w:ind w:left="0" w:firstLine="0"/>
      </w:pPr>
      <w:r w:rsidRPr="00EA7A1F">
        <w:t>S. 314</w:t>
      </w:r>
      <w:r w:rsidRPr="00EA7A1F">
        <w:tab/>
        <w:t>20</w:t>
      </w:r>
    </w:p>
    <w:p w:rsidR="00EA7A1F" w:rsidRPr="00EA7A1F" w:rsidRDefault="00EA7A1F" w:rsidP="00EA7A1F">
      <w:pPr>
        <w:pStyle w:val="ActionText"/>
        <w:keepNext w:val="0"/>
        <w:tabs>
          <w:tab w:val="right" w:leader="dot" w:pos="2520"/>
        </w:tabs>
        <w:ind w:left="0" w:firstLine="0"/>
      </w:pPr>
      <w:r w:rsidRPr="00EA7A1F">
        <w:t>S. 318</w:t>
      </w:r>
      <w:r w:rsidRPr="00EA7A1F">
        <w:tab/>
        <w:t>19</w:t>
      </w:r>
    </w:p>
    <w:p w:rsidR="00EA7A1F" w:rsidRPr="00EA7A1F" w:rsidRDefault="00EA7A1F" w:rsidP="00EA7A1F">
      <w:pPr>
        <w:pStyle w:val="ActionText"/>
        <w:keepNext w:val="0"/>
        <w:tabs>
          <w:tab w:val="right" w:leader="dot" w:pos="2520"/>
        </w:tabs>
        <w:ind w:left="0" w:firstLine="0"/>
      </w:pPr>
      <w:r w:rsidRPr="00EA7A1F">
        <w:t>S. 323</w:t>
      </w:r>
      <w:r w:rsidRPr="00EA7A1F">
        <w:tab/>
        <w:t>21</w:t>
      </w:r>
    </w:p>
    <w:p w:rsidR="00EA7A1F" w:rsidRPr="00EA7A1F" w:rsidRDefault="00EA7A1F" w:rsidP="00EA7A1F">
      <w:pPr>
        <w:pStyle w:val="ActionText"/>
        <w:keepNext w:val="0"/>
        <w:tabs>
          <w:tab w:val="right" w:leader="dot" w:pos="2520"/>
        </w:tabs>
        <w:ind w:left="0" w:firstLine="0"/>
      </w:pPr>
      <w:r w:rsidRPr="00EA7A1F">
        <w:t>S. 329</w:t>
      </w:r>
      <w:r w:rsidRPr="00EA7A1F">
        <w:tab/>
        <w:t>20</w:t>
      </w:r>
    </w:p>
    <w:p w:rsidR="00EA7A1F" w:rsidRPr="00EA7A1F" w:rsidRDefault="00EA7A1F" w:rsidP="00EA7A1F">
      <w:pPr>
        <w:pStyle w:val="ActionText"/>
        <w:keepNext w:val="0"/>
        <w:tabs>
          <w:tab w:val="right" w:leader="dot" w:pos="2520"/>
        </w:tabs>
        <w:ind w:left="0" w:firstLine="0"/>
      </w:pPr>
      <w:r w:rsidRPr="00EA7A1F">
        <w:t>S. 359</w:t>
      </w:r>
      <w:r w:rsidRPr="00EA7A1F">
        <w:tab/>
        <w:t>24</w:t>
      </w:r>
    </w:p>
    <w:p w:rsidR="00EA7A1F" w:rsidRPr="00EA7A1F" w:rsidRDefault="00EA7A1F" w:rsidP="00EA7A1F">
      <w:pPr>
        <w:pStyle w:val="ActionText"/>
        <w:keepNext w:val="0"/>
        <w:tabs>
          <w:tab w:val="right" w:leader="dot" w:pos="2520"/>
        </w:tabs>
        <w:ind w:left="0" w:firstLine="0"/>
      </w:pPr>
      <w:r w:rsidRPr="00EA7A1F">
        <w:t>S. 362</w:t>
      </w:r>
      <w:r w:rsidRPr="00EA7A1F">
        <w:tab/>
        <w:t>18</w:t>
      </w:r>
    </w:p>
    <w:p w:rsidR="00EA7A1F" w:rsidRPr="00EA7A1F" w:rsidRDefault="00EA7A1F" w:rsidP="00EA7A1F">
      <w:pPr>
        <w:pStyle w:val="ActionText"/>
        <w:keepNext w:val="0"/>
        <w:tabs>
          <w:tab w:val="right" w:leader="dot" w:pos="2520"/>
        </w:tabs>
        <w:ind w:left="0" w:firstLine="0"/>
      </w:pPr>
      <w:r w:rsidRPr="00EA7A1F">
        <w:t>S. 408</w:t>
      </w:r>
      <w:r w:rsidRPr="00EA7A1F">
        <w:tab/>
        <w:t>20</w:t>
      </w:r>
    </w:p>
    <w:p w:rsidR="00EA7A1F" w:rsidRPr="00EA7A1F" w:rsidRDefault="00EA7A1F" w:rsidP="00EA7A1F">
      <w:pPr>
        <w:pStyle w:val="ActionText"/>
        <w:keepNext w:val="0"/>
        <w:tabs>
          <w:tab w:val="right" w:leader="dot" w:pos="2520"/>
        </w:tabs>
        <w:ind w:left="0" w:firstLine="0"/>
      </w:pPr>
      <w:r w:rsidRPr="00EA7A1F">
        <w:t>S. 439</w:t>
      </w:r>
      <w:r w:rsidRPr="00EA7A1F">
        <w:tab/>
        <w:t>18</w:t>
      </w:r>
    </w:p>
    <w:p w:rsidR="00EA7A1F" w:rsidRPr="00EA7A1F" w:rsidRDefault="00EA7A1F" w:rsidP="00EA7A1F">
      <w:pPr>
        <w:pStyle w:val="ActionText"/>
        <w:keepNext w:val="0"/>
        <w:tabs>
          <w:tab w:val="right" w:leader="dot" w:pos="2520"/>
        </w:tabs>
        <w:ind w:left="0" w:firstLine="0"/>
      </w:pPr>
      <w:r w:rsidRPr="00EA7A1F">
        <w:t>S. 440</w:t>
      </w:r>
      <w:r w:rsidRPr="00EA7A1F">
        <w:tab/>
        <w:t>21</w:t>
      </w:r>
    </w:p>
    <w:p w:rsidR="00EA7A1F" w:rsidRPr="00EA7A1F" w:rsidRDefault="00EA7A1F" w:rsidP="00EA7A1F">
      <w:pPr>
        <w:pStyle w:val="ActionText"/>
        <w:keepNext w:val="0"/>
        <w:tabs>
          <w:tab w:val="right" w:leader="dot" w:pos="2520"/>
        </w:tabs>
        <w:ind w:left="0" w:firstLine="0"/>
      </w:pPr>
      <w:r w:rsidRPr="00EA7A1F">
        <w:t>S. 463</w:t>
      </w:r>
      <w:r w:rsidRPr="00EA7A1F">
        <w:tab/>
        <w:t>6</w:t>
      </w:r>
    </w:p>
    <w:p w:rsidR="00EA7A1F" w:rsidRPr="00EA7A1F" w:rsidRDefault="00EA7A1F" w:rsidP="00EA7A1F">
      <w:pPr>
        <w:pStyle w:val="ActionText"/>
        <w:keepNext w:val="0"/>
        <w:tabs>
          <w:tab w:val="right" w:leader="dot" w:pos="2520"/>
        </w:tabs>
        <w:ind w:left="0" w:firstLine="0"/>
      </w:pPr>
      <w:r w:rsidRPr="00EA7A1F">
        <w:t>S. 474</w:t>
      </w:r>
      <w:r w:rsidRPr="00EA7A1F">
        <w:tab/>
        <w:t>9</w:t>
      </w:r>
    </w:p>
    <w:p w:rsidR="00EA7A1F" w:rsidRPr="00EA7A1F" w:rsidRDefault="00EA7A1F" w:rsidP="00EA7A1F">
      <w:pPr>
        <w:pStyle w:val="ActionText"/>
        <w:keepNext w:val="0"/>
        <w:tabs>
          <w:tab w:val="right" w:leader="dot" w:pos="2520"/>
        </w:tabs>
        <w:ind w:left="0" w:firstLine="0"/>
      </w:pPr>
      <w:r w:rsidRPr="00EA7A1F">
        <w:t>S. 475</w:t>
      </w:r>
      <w:r w:rsidRPr="00EA7A1F">
        <w:tab/>
        <w:t>9</w:t>
      </w:r>
    </w:p>
    <w:p w:rsidR="00EA7A1F" w:rsidRPr="00EA7A1F" w:rsidRDefault="00EA7A1F" w:rsidP="00EA7A1F">
      <w:pPr>
        <w:pStyle w:val="ActionText"/>
        <w:keepNext w:val="0"/>
        <w:tabs>
          <w:tab w:val="right" w:leader="dot" w:pos="2520"/>
        </w:tabs>
        <w:ind w:left="0" w:firstLine="0"/>
      </w:pPr>
      <w:r w:rsidRPr="00EA7A1F">
        <w:t>S. 530</w:t>
      </w:r>
      <w:r w:rsidRPr="00EA7A1F">
        <w:tab/>
        <w:t>10</w:t>
      </w:r>
    </w:p>
    <w:p w:rsidR="00EA7A1F" w:rsidRPr="00EA7A1F" w:rsidRDefault="00EA7A1F" w:rsidP="00EA7A1F">
      <w:pPr>
        <w:pStyle w:val="ActionText"/>
        <w:keepNext w:val="0"/>
        <w:tabs>
          <w:tab w:val="right" w:leader="dot" w:pos="2520"/>
        </w:tabs>
        <w:ind w:left="0" w:firstLine="0"/>
      </w:pPr>
      <w:r w:rsidRPr="00EA7A1F">
        <w:t>S. 575</w:t>
      </w:r>
      <w:r w:rsidRPr="00EA7A1F">
        <w:tab/>
        <w:t>8</w:t>
      </w:r>
    </w:p>
    <w:p w:rsidR="00EA7A1F" w:rsidRPr="00EA7A1F" w:rsidRDefault="00EA7A1F" w:rsidP="00EA7A1F">
      <w:pPr>
        <w:pStyle w:val="ActionText"/>
        <w:keepNext w:val="0"/>
        <w:tabs>
          <w:tab w:val="right" w:leader="dot" w:pos="2520"/>
        </w:tabs>
        <w:ind w:left="0" w:firstLine="0"/>
      </w:pPr>
      <w:r w:rsidRPr="00EA7A1F">
        <w:t>S. 580</w:t>
      </w:r>
      <w:r w:rsidRPr="00EA7A1F">
        <w:tab/>
        <w:t>27</w:t>
      </w:r>
    </w:p>
    <w:p w:rsidR="00EA7A1F" w:rsidRPr="00EA7A1F" w:rsidRDefault="00EA7A1F" w:rsidP="00EA7A1F">
      <w:pPr>
        <w:pStyle w:val="ActionText"/>
        <w:keepNext w:val="0"/>
        <w:tabs>
          <w:tab w:val="right" w:leader="dot" w:pos="2520"/>
        </w:tabs>
        <w:ind w:left="0" w:firstLine="0"/>
      </w:pPr>
      <w:r w:rsidRPr="00EA7A1F">
        <w:t>S. 595</w:t>
      </w:r>
      <w:r w:rsidRPr="00EA7A1F">
        <w:tab/>
        <w:t>7</w:t>
      </w:r>
    </w:p>
    <w:p w:rsidR="00EA7A1F" w:rsidRPr="00EA7A1F" w:rsidRDefault="00EA7A1F" w:rsidP="00EA7A1F">
      <w:pPr>
        <w:pStyle w:val="ActionText"/>
        <w:keepNext w:val="0"/>
        <w:tabs>
          <w:tab w:val="right" w:leader="dot" w:pos="2520"/>
        </w:tabs>
        <w:ind w:left="0" w:firstLine="0"/>
      </w:pPr>
      <w:r w:rsidRPr="00EA7A1F">
        <w:t>S. 601</w:t>
      </w:r>
      <w:r w:rsidRPr="00EA7A1F">
        <w:tab/>
        <w:t>10</w:t>
      </w:r>
    </w:p>
    <w:p w:rsidR="00EA7A1F" w:rsidRDefault="00EA7A1F" w:rsidP="00EA7A1F">
      <w:pPr>
        <w:pStyle w:val="ActionText"/>
        <w:keepNext w:val="0"/>
        <w:tabs>
          <w:tab w:val="right" w:leader="dot" w:pos="2520"/>
        </w:tabs>
        <w:ind w:left="0" w:firstLine="0"/>
      </w:pPr>
      <w:r w:rsidRPr="00EA7A1F">
        <w:t>S. 621</w:t>
      </w:r>
      <w:r w:rsidRPr="00EA7A1F">
        <w:tab/>
        <w:t>21</w:t>
      </w:r>
    </w:p>
    <w:p w:rsidR="00EA7A1F" w:rsidRDefault="00EA7A1F" w:rsidP="00EA7A1F">
      <w:pPr>
        <w:pStyle w:val="ActionText"/>
        <w:keepNext w:val="0"/>
        <w:tabs>
          <w:tab w:val="right" w:leader="dot" w:pos="2520"/>
        </w:tabs>
        <w:ind w:left="0" w:firstLine="0"/>
        <w:sectPr w:rsidR="00EA7A1F" w:rsidSect="00EA7A1F">
          <w:type w:val="continuous"/>
          <w:pgSz w:w="12240" w:h="15840" w:code="1"/>
          <w:pgMar w:top="1008" w:right="4694" w:bottom="3499" w:left="1224" w:header="1008" w:footer="3499" w:gutter="0"/>
          <w:cols w:num="2" w:space="720"/>
        </w:sectPr>
      </w:pPr>
    </w:p>
    <w:p w:rsidR="00EA7A1F" w:rsidRPr="00EA7A1F" w:rsidRDefault="00EA7A1F" w:rsidP="00EA7A1F">
      <w:pPr>
        <w:pStyle w:val="ActionText"/>
        <w:keepNext w:val="0"/>
        <w:tabs>
          <w:tab w:val="right" w:leader="dot" w:pos="2520"/>
        </w:tabs>
        <w:ind w:left="0" w:firstLine="0"/>
      </w:pPr>
    </w:p>
    <w:sectPr w:rsidR="00EA7A1F" w:rsidRPr="00EA7A1F" w:rsidSect="00EA7A1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3C" w:rsidRDefault="0068153C">
      <w:r>
        <w:separator/>
      </w:r>
    </w:p>
  </w:endnote>
  <w:endnote w:type="continuationSeparator" w:id="0">
    <w:p w:rsidR="0068153C" w:rsidRDefault="0068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1F" w:rsidRDefault="00897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671F" w:rsidRDefault="00476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1F" w:rsidRDefault="0089763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A7A1F">
      <w:rPr>
        <w:rStyle w:val="PageNumber"/>
        <w:noProof/>
      </w:rPr>
      <w:t>29</w:t>
    </w:r>
    <w:r>
      <w:rPr>
        <w:rStyle w:val="PageNumber"/>
      </w:rPr>
      <w:fldChar w:fldCharType="end"/>
    </w:r>
  </w:p>
  <w:p w:rsidR="0047671F" w:rsidRDefault="0089763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1F" w:rsidRDefault="0047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3C" w:rsidRDefault="0068153C">
      <w:r>
        <w:separator/>
      </w:r>
    </w:p>
  </w:footnote>
  <w:footnote w:type="continuationSeparator" w:id="0">
    <w:p w:rsidR="0068153C" w:rsidRDefault="00681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1F" w:rsidRDefault="00476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1F" w:rsidRDefault="00476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1F" w:rsidRDefault="004767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3C" w:rsidRDefault="00681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3C"/>
    <w:rsid w:val="003D60AC"/>
    <w:rsid w:val="0047671F"/>
    <w:rsid w:val="0068153C"/>
    <w:rsid w:val="0089763A"/>
    <w:rsid w:val="00D33245"/>
    <w:rsid w:val="00EA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A241E5-F9C2-443B-B05E-4CEDB555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8153C"/>
    <w:pPr>
      <w:keepNext/>
      <w:ind w:left="0" w:firstLine="0"/>
      <w:outlineLvl w:val="2"/>
    </w:pPr>
    <w:rPr>
      <w:b/>
      <w:sz w:val="20"/>
    </w:rPr>
  </w:style>
  <w:style w:type="paragraph" w:styleId="Heading4">
    <w:name w:val="heading 4"/>
    <w:basedOn w:val="Normal"/>
    <w:next w:val="Normal"/>
    <w:link w:val="Heading4Char"/>
    <w:qFormat/>
    <w:rsid w:val="0068153C"/>
    <w:pPr>
      <w:keepNext/>
      <w:tabs>
        <w:tab w:val="center" w:pos="3168"/>
      </w:tabs>
      <w:ind w:left="0" w:firstLine="0"/>
      <w:outlineLvl w:val="3"/>
    </w:pPr>
    <w:rPr>
      <w:b/>
      <w:snapToGrid w:val="0"/>
    </w:rPr>
  </w:style>
  <w:style w:type="paragraph" w:styleId="Heading6">
    <w:name w:val="heading 6"/>
    <w:basedOn w:val="Normal"/>
    <w:next w:val="Normal"/>
    <w:link w:val="Heading6Char"/>
    <w:qFormat/>
    <w:rsid w:val="0068153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8153C"/>
    <w:rPr>
      <w:b/>
    </w:rPr>
  </w:style>
  <w:style w:type="character" w:customStyle="1" w:styleId="Heading4Char">
    <w:name w:val="Heading 4 Char"/>
    <w:basedOn w:val="DefaultParagraphFont"/>
    <w:link w:val="Heading4"/>
    <w:rsid w:val="0068153C"/>
    <w:rPr>
      <w:b/>
      <w:snapToGrid w:val="0"/>
      <w:sz w:val="22"/>
    </w:rPr>
  </w:style>
  <w:style w:type="character" w:customStyle="1" w:styleId="Heading6Char">
    <w:name w:val="Heading 6 Char"/>
    <w:basedOn w:val="DefaultParagraphFont"/>
    <w:link w:val="Heading6"/>
    <w:rsid w:val="0068153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9CFD7FB.dotm</Template>
  <TotalTime>1</TotalTime>
  <Pages>3</Pages>
  <Words>7514</Words>
  <Characters>40316</Characters>
  <Application>Microsoft Office Word</Application>
  <DocSecurity>0</DocSecurity>
  <Lines>1206</Lines>
  <Paragraphs>200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5/8/2019 - South Carolina Legislature Online</dc:title>
  <dc:subject/>
  <dc:creator>DJuana Wilson</dc:creator>
  <cp:keywords/>
  <cp:lastModifiedBy>Olivia Faile</cp:lastModifiedBy>
  <cp:revision>3</cp:revision>
  <dcterms:created xsi:type="dcterms:W3CDTF">2019-05-08T01:38:00Z</dcterms:created>
  <dcterms:modified xsi:type="dcterms:W3CDTF">2019-05-08T01:46:00Z</dcterms:modified>
</cp:coreProperties>
</file>