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198" w:rsidRDefault="005A0340">
      <w:pPr>
        <w:pStyle w:val="Heading6"/>
        <w:jc w:val="center"/>
        <w:rPr>
          <w:sz w:val="22"/>
        </w:rPr>
      </w:pPr>
      <w:bookmarkStart w:id="0" w:name="_GoBack"/>
      <w:bookmarkEnd w:id="0"/>
      <w:r>
        <w:rPr>
          <w:sz w:val="22"/>
        </w:rPr>
        <w:t>HOUSE TO MEET AT 10:00 A.M.</w:t>
      </w:r>
    </w:p>
    <w:p w:rsidR="00BB5198" w:rsidRDefault="00BB5198">
      <w:pPr>
        <w:tabs>
          <w:tab w:val="right" w:pos="6336"/>
        </w:tabs>
        <w:ind w:left="0" w:firstLine="0"/>
        <w:jc w:val="center"/>
      </w:pPr>
    </w:p>
    <w:p w:rsidR="00BB5198" w:rsidRDefault="00BB5198">
      <w:pPr>
        <w:tabs>
          <w:tab w:val="right" w:pos="6336"/>
        </w:tabs>
        <w:ind w:left="0" w:firstLine="0"/>
        <w:jc w:val="right"/>
        <w:rPr>
          <w:b/>
        </w:rPr>
      </w:pPr>
      <w:r>
        <w:rPr>
          <w:b/>
        </w:rPr>
        <w:t>NO. 11</w:t>
      </w:r>
    </w:p>
    <w:p w:rsidR="00BB5198" w:rsidRDefault="00BB5198">
      <w:pPr>
        <w:tabs>
          <w:tab w:val="center" w:pos="3168"/>
        </w:tabs>
        <w:ind w:left="0" w:firstLine="0"/>
        <w:jc w:val="center"/>
      </w:pPr>
      <w:r>
        <w:rPr>
          <w:b/>
        </w:rPr>
        <w:t>CALENDAR</w:t>
      </w:r>
    </w:p>
    <w:p w:rsidR="00BB5198" w:rsidRDefault="00BB5198">
      <w:pPr>
        <w:ind w:left="0" w:firstLine="0"/>
        <w:jc w:val="center"/>
      </w:pPr>
    </w:p>
    <w:p w:rsidR="00BB5198" w:rsidRDefault="00BB5198">
      <w:pPr>
        <w:tabs>
          <w:tab w:val="center" w:pos="3168"/>
        </w:tabs>
        <w:ind w:left="0" w:firstLine="0"/>
        <w:jc w:val="center"/>
        <w:rPr>
          <w:b/>
        </w:rPr>
      </w:pPr>
      <w:r>
        <w:rPr>
          <w:b/>
        </w:rPr>
        <w:t>OF THE</w:t>
      </w:r>
    </w:p>
    <w:p w:rsidR="00BB5198" w:rsidRDefault="00BB5198">
      <w:pPr>
        <w:ind w:left="0" w:firstLine="0"/>
        <w:jc w:val="center"/>
      </w:pPr>
    </w:p>
    <w:p w:rsidR="00BB5198" w:rsidRDefault="00BB5198">
      <w:pPr>
        <w:tabs>
          <w:tab w:val="center" w:pos="3168"/>
        </w:tabs>
        <w:ind w:left="0" w:firstLine="0"/>
        <w:jc w:val="center"/>
      </w:pPr>
      <w:r>
        <w:rPr>
          <w:b/>
        </w:rPr>
        <w:t>HOUSE OF REPRESENTATIVES</w:t>
      </w:r>
    </w:p>
    <w:p w:rsidR="00BB5198" w:rsidRDefault="00BB5198">
      <w:pPr>
        <w:ind w:left="0" w:firstLine="0"/>
        <w:jc w:val="center"/>
      </w:pPr>
    </w:p>
    <w:p w:rsidR="00BB5198" w:rsidRDefault="00BB5198">
      <w:pPr>
        <w:pStyle w:val="Heading4"/>
        <w:jc w:val="center"/>
        <w:rPr>
          <w:snapToGrid/>
        </w:rPr>
      </w:pPr>
      <w:r>
        <w:rPr>
          <w:snapToGrid/>
        </w:rPr>
        <w:t>OF THE</w:t>
      </w:r>
    </w:p>
    <w:p w:rsidR="00BB5198" w:rsidRDefault="00BB5198">
      <w:pPr>
        <w:ind w:left="0" w:firstLine="0"/>
        <w:jc w:val="center"/>
      </w:pPr>
    </w:p>
    <w:p w:rsidR="00BB5198" w:rsidRDefault="00BB5198">
      <w:pPr>
        <w:tabs>
          <w:tab w:val="center" w:pos="3168"/>
        </w:tabs>
        <w:ind w:left="0" w:firstLine="0"/>
        <w:jc w:val="center"/>
        <w:rPr>
          <w:b/>
        </w:rPr>
      </w:pPr>
      <w:r>
        <w:rPr>
          <w:b/>
        </w:rPr>
        <w:t>STATE OF SOUTH CAROLINA</w:t>
      </w:r>
    </w:p>
    <w:p w:rsidR="00BB5198" w:rsidRDefault="00BB5198">
      <w:pPr>
        <w:ind w:left="0" w:firstLine="0"/>
        <w:jc w:val="center"/>
        <w:rPr>
          <w:b/>
        </w:rPr>
      </w:pPr>
    </w:p>
    <w:p w:rsidR="00BB5198" w:rsidRDefault="00BB5198">
      <w:pPr>
        <w:ind w:left="0" w:firstLine="0"/>
        <w:jc w:val="center"/>
        <w:rPr>
          <w:b/>
        </w:rPr>
      </w:pPr>
    </w:p>
    <w:p w:rsidR="00BB5198" w:rsidRDefault="00BB5198">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B5198" w:rsidRDefault="00BB5198">
      <w:pPr>
        <w:ind w:left="0" w:firstLine="0"/>
        <w:jc w:val="center"/>
        <w:rPr>
          <w:b/>
        </w:rPr>
      </w:pPr>
    </w:p>
    <w:p w:rsidR="00BB5198" w:rsidRDefault="00BB5198">
      <w:pPr>
        <w:pStyle w:val="Heading3"/>
        <w:jc w:val="center"/>
      </w:pPr>
      <w:r>
        <w:t>REGULAR SESSION BEGINNING TUESDAY, JANUARY 8, 2019</w:t>
      </w:r>
    </w:p>
    <w:p w:rsidR="00BB5198" w:rsidRDefault="00BB5198">
      <w:pPr>
        <w:ind w:left="0" w:firstLine="0"/>
        <w:jc w:val="center"/>
        <w:rPr>
          <w:b/>
        </w:rPr>
      </w:pPr>
    </w:p>
    <w:p w:rsidR="00BB5198" w:rsidRDefault="00BB5198">
      <w:pPr>
        <w:ind w:left="0" w:firstLine="0"/>
        <w:jc w:val="center"/>
        <w:rPr>
          <w:b/>
        </w:rPr>
      </w:pPr>
    </w:p>
    <w:p w:rsidR="00BB5198" w:rsidRDefault="00BB5198">
      <w:pPr>
        <w:ind w:left="0" w:firstLine="0"/>
        <w:jc w:val="center"/>
        <w:rPr>
          <w:b/>
        </w:rPr>
      </w:pPr>
      <w:r w:rsidRPr="00F12BB0">
        <w:rPr>
          <w:b/>
        </w:rPr>
        <w:t>THURSDAY, JANUARY 30, 2020</w:t>
      </w:r>
    </w:p>
    <w:p w:rsidR="005A0340" w:rsidRPr="00F12BB0" w:rsidRDefault="005A0340">
      <w:pPr>
        <w:ind w:left="0" w:firstLine="0"/>
        <w:jc w:val="center"/>
        <w:rPr>
          <w:b/>
        </w:rPr>
      </w:pPr>
    </w:p>
    <w:p w:rsidR="00BB5198" w:rsidRDefault="00BB5198">
      <w:pPr>
        <w:ind w:left="0" w:firstLine="0"/>
        <w:jc w:val="center"/>
        <w:rPr>
          <w:b/>
        </w:rPr>
      </w:pPr>
      <w:r>
        <w:rPr>
          <w:b/>
        </w:rPr>
        <w:t xml:space="preserve">   </w:t>
      </w:r>
      <w:r w:rsidR="005A0340">
        <w:rPr>
          <w:b/>
        </w:rPr>
        <w:t xml:space="preserve">    </w:t>
      </w:r>
      <w:r w:rsidR="000A3EBA">
        <w:rPr>
          <w:b/>
        </w:rPr>
        <w:t xml:space="preserve">        </w:t>
      </w:r>
      <w:r w:rsidR="000A3EBA">
        <w:rPr>
          <w:b/>
          <w:noProof/>
        </w:rPr>
        <w:drawing>
          <wp:inline distT="0" distB="0" distL="0" distR="0" wp14:anchorId="175A52AD" wp14:editId="7F227CAD">
            <wp:extent cx="914574" cy="914574"/>
            <wp:effectExtent l="0" t="0" r="0" b="0"/>
            <wp:docPr id="1" name="Picture 1" descr="L:\H-CHAMB\TEAMGIFS\Lexing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Lexingto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23745" cy="923745"/>
                    </a:xfrm>
                    <a:prstGeom prst="rect">
                      <a:avLst/>
                    </a:prstGeom>
                    <a:noFill/>
                    <a:ln>
                      <a:noFill/>
                    </a:ln>
                  </pic:spPr>
                </pic:pic>
              </a:graphicData>
            </a:graphic>
          </wp:inline>
        </w:drawing>
      </w:r>
      <w:r w:rsidR="000A3EBA">
        <w:rPr>
          <w:b/>
        </w:rPr>
        <w:t xml:space="preserve">          </w:t>
      </w:r>
      <w:r w:rsidR="005A0340">
        <w:rPr>
          <w:b/>
        </w:rPr>
        <w:t xml:space="preserve"> </w:t>
      </w:r>
      <w:r>
        <w:rPr>
          <w:b/>
        </w:rPr>
        <w:t xml:space="preserve">   </w:t>
      </w:r>
      <w:r w:rsidR="005A0340">
        <w:rPr>
          <w:b/>
          <w:noProof/>
        </w:rPr>
        <w:drawing>
          <wp:inline distT="0" distB="0" distL="0" distR="0" wp14:anchorId="167D56F5" wp14:editId="617DA88E">
            <wp:extent cx="1313178" cy="930967"/>
            <wp:effectExtent l="0" t="0" r="0" b="0"/>
            <wp:docPr id="2" name="Picture 2" descr="L:\H-CHAMB\TEAMGIFS\Ninety six wildc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Ninety six wildcats.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31564" cy="944002"/>
                    </a:xfrm>
                    <a:prstGeom prst="rect">
                      <a:avLst/>
                    </a:prstGeom>
                    <a:noFill/>
                    <a:ln>
                      <a:noFill/>
                    </a:ln>
                  </pic:spPr>
                </pic:pic>
              </a:graphicData>
            </a:graphic>
          </wp:inline>
        </w:drawing>
      </w:r>
      <w:r>
        <w:rPr>
          <w:b/>
        </w:rPr>
        <w:t xml:space="preserve">  </w:t>
      </w:r>
    </w:p>
    <w:p w:rsidR="00BB5198" w:rsidRDefault="00BB5198">
      <w:pPr>
        <w:pStyle w:val="ActionText"/>
        <w:sectPr w:rsidR="00BB5198">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BB5198" w:rsidRDefault="00BB5198">
      <w:pPr>
        <w:pStyle w:val="ActionText"/>
        <w:sectPr w:rsidR="00BB5198">
          <w:pgSz w:w="12240" w:h="15840" w:code="1"/>
          <w:pgMar w:top="1008" w:right="4694" w:bottom="3499" w:left="1224" w:header="1008" w:footer="3499" w:gutter="0"/>
          <w:cols w:space="720"/>
          <w:titlePg/>
        </w:sectPr>
      </w:pPr>
    </w:p>
    <w:p w:rsidR="00BB5198" w:rsidRDefault="00BB5198" w:rsidP="00BB5198">
      <w:pPr>
        <w:jc w:val="center"/>
        <w:rPr>
          <w:b/>
        </w:rPr>
      </w:pPr>
      <w:r>
        <w:rPr>
          <w:b/>
        </w:rPr>
        <w:lastRenderedPageBreak/>
        <w:t>LEXINGTON HIGH SCHOOL “LADY WILDCATS”</w:t>
      </w:r>
    </w:p>
    <w:p w:rsidR="00BB5198" w:rsidRPr="000407DA" w:rsidRDefault="00BB5198" w:rsidP="00BB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2019 AAAAA</w:t>
      </w:r>
      <w:r>
        <w:rPr>
          <w:b/>
        </w:rPr>
        <w:t xml:space="preserve"> SOFTBALL</w:t>
      </w:r>
      <w:r>
        <w:rPr>
          <w:b/>
          <w:szCs w:val="22"/>
        </w:rPr>
        <w:t xml:space="preserve"> </w:t>
      </w:r>
      <w:r w:rsidRPr="000407DA">
        <w:rPr>
          <w:b/>
          <w:szCs w:val="22"/>
        </w:rPr>
        <w:t>STATE CHAMPIONS</w:t>
      </w:r>
    </w:p>
    <w:p w:rsidR="00BB5198" w:rsidRPr="00F22FE8" w:rsidRDefault="00BB5198" w:rsidP="00BB5198">
      <w:pPr>
        <w:ind w:left="0" w:firstLine="0"/>
        <w:jc w:val="center"/>
        <w:rPr>
          <w:b/>
        </w:rPr>
      </w:pPr>
    </w:p>
    <w:p w:rsidR="00BB5198" w:rsidRDefault="00BB5198" w:rsidP="00BB5198">
      <w:pPr>
        <w:jc w:val="center"/>
      </w:pPr>
      <w:r>
        <w:t>Madison Carwell</w:t>
      </w:r>
    </w:p>
    <w:p w:rsidR="00BB5198" w:rsidRDefault="00BB5198" w:rsidP="00BB5198">
      <w:pPr>
        <w:jc w:val="center"/>
      </w:pPr>
      <w:r>
        <w:t>Ashley Causey</w:t>
      </w:r>
    </w:p>
    <w:p w:rsidR="00BB5198" w:rsidRDefault="00BB5198" w:rsidP="00BB5198">
      <w:pPr>
        <w:jc w:val="center"/>
      </w:pPr>
      <w:r>
        <w:t>Erin Coats</w:t>
      </w:r>
    </w:p>
    <w:p w:rsidR="00BB5198" w:rsidRDefault="00BB5198" w:rsidP="00BB5198">
      <w:pPr>
        <w:jc w:val="center"/>
      </w:pPr>
      <w:r>
        <w:t>Jaci Fleming</w:t>
      </w:r>
    </w:p>
    <w:p w:rsidR="00BB5198" w:rsidRDefault="00BB5198" w:rsidP="00BB5198">
      <w:pPr>
        <w:jc w:val="center"/>
      </w:pPr>
      <w:r>
        <w:t>Riley Ford</w:t>
      </w:r>
    </w:p>
    <w:p w:rsidR="00BB5198" w:rsidRDefault="00BB5198" w:rsidP="00BB5198">
      <w:pPr>
        <w:jc w:val="center"/>
      </w:pPr>
      <w:r>
        <w:t>Sarah Gordon</w:t>
      </w:r>
    </w:p>
    <w:p w:rsidR="00BB5198" w:rsidRDefault="00BB5198" w:rsidP="00BB5198">
      <w:pPr>
        <w:jc w:val="center"/>
      </w:pPr>
      <w:r>
        <w:t>Hannah Kumiyama</w:t>
      </w:r>
    </w:p>
    <w:p w:rsidR="00BB5198" w:rsidRDefault="00BB5198" w:rsidP="00BB5198">
      <w:pPr>
        <w:jc w:val="center"/>
      </w:pPr>
      <w:r>
        <w:t>Allie Light</w:t>
      </w:r>
    </w:p>
    <w:p w:rsidR="00BB5198" w:rsidRDefault="00BB5198" w:rsidP="00BB5198">
      <w:pPr>
        <w:jc w:val="center"/>
      </w:pPr>
      <w:r>
        <w:t>Skyler Logsdon</w:t>
      </w:r>
    </w:p>
    <w:p w:rsidR="00BB5198" w:rsidRDefault="00BB5198" w:rsidP="00BB5198">
      <w:pPr>
        <w:jc w:val="center"/>
      </w:pPr>
      <w:r>
        <w:t>Megan Mazzei</w:t>
      </w:r>
    </w:p>
    <w:p w:rsidR="00BB5198" w:rsidRDefault="00BB5198" w:rsidP="00BB5198">
      <w:pPr>
        <w:jc w:val="center"/>
      </w:pPr>
      <w:r>
        <w:t>Alyssa McCraw</w:t>
      </w:r>
    </w:p>
    <w:p w:rsidR="00BB5198" w:rsidRDefault="00BB5198" w:rsidP="00BB5198">
      <w:pPr>
        <w:jc w:val="center"/>
      </w:pPr>
      <w:r>
        <w:t>Madison Montgomery</w:t>
      </w:r>
    </w:p>
    <w:p w:rsidR="00BB5198" w:rsidRDefault="00BB5198" w:rsidP="00BB5198">
      <w:pPr>
        <w:jc w:val="center"/>
      </w:pPr>
      <w:r>
        <w:t>Samantha Montgomery</w:t>
      </w:r>
    </w:p>
    <w:p w:rsidR="00BB5198" w:rsidRDefault="00BB5198" w:rsidP="00BB5198">
      <w:pPr>
        <w:jc w:val="center"/>
      </w:pPr>
      <w:r>
        <w:t>Peri Rouillard</w:t>
      </w:r>
    </w:p>
    <w:p w:rsidR="00BB5198" w:rsidRDefault="00BB5198" w:rsidP="00BB5198">
      <w:pPr>
        <w:jc w:val="center"/>
      </w:pPr>
      <w:r>
        <w:t>Jessica Senn</w:t>
      </w:r>
    </w:p>
    <w:p w:rsidR="00BB5198" w:rsidRDefault="00BB5198" w:rsidP="00BB5198">
      <w:pPr>
        <w:jc w:val="center"/>
      </w:pPr>
      <w:r>
        <w:t>Savannah Shannon</w:t>
      </w:r>
    </w:p>
    <w:p w:rsidR="00BB5198" w:rsidRDefault="00BB5198" w:rsidP="00BB5198">
      <w:pPr>
        <w:jc w:val="center"/>
      </w:pPr>
      <w:r>
        <w:t>Saige Stanley</w:t>
      </w:r>
    </w:p>
    <w:p w:rsidR="00BB5198" w:rsidRDefault="00BB5198" w:rsidP="00BB5198">
      <w:pPr>
        <w:jc w:val="center"/>
      </w:pPr>
      <w:r>
        <w:t>Cassidy St. George</w:t>
      </w:r>
    </w:p>
    <w:p w:rsidR="00BB5198" w:rsidRDefault="00BB5198" w:rsidP="00BB5198">
      <w:pPr>
        <w:jc w:val="center"/>
      </w:pPr>
      <w:r>
        <w:t>Maggie Taylor</w:t>
      </w:r>
    </w:p>
    <w:p w:rsidR="00BB5198" w:rsidRDefault="00BB5198" w:rsidP="00BB5198">
      <w:pPr>
        <w:jc w:val="center"/>
      </w:pPr>
      <w:r>
        <w:t>Aleah Waters</w:t>
      </w:r>
    </w:p>
    <w:p w:rsidR="00BB5198" w:rsidRDefault="00BB5198" w:rsidP="00BB5198">
      <w:pPr>
        <w:jc w:val="center"/>
      </w:pPr>
      <w:r>
        <w:t>Kalli Williams</w:t>
      </w:r>
    </w:p>
    <w:p w:rsidR="00BB5198" w:rsidRDefault="00BB5198" w:rsidP="00BB5198">
      <w:pPr>
        <w:jc w:val="center"/>
      </w:pPr>
    </w:p>
    <w:p w:rsidR="00BB5198" w:rsidRDefault="00BB5198" w:rsidP="00BB5198">
      <w:pPr>
        <w:jc w:val="center"/>
        <w:rPr>
          <w:b/>
          <w:u w:val="single"/>
        </w:rPr>
      </w:pPr>
      <w:r w:rsidRPr="00164843">
        <w:rPr>
          <w:b/>
          <w:u w:val="single"/>
        </w:rPr>
        <w:t>HEAD COACH</w:t>
      </w:r>
    </w:p>
    <w:p w:rsidR="00BB5198" w:rsidRDefault="00BB5198" w:rsidP="00BB5198">
      <w:pPr>
        <w:jc w:val="center"/>
      </w:pPr>
      <w:r>
        <w:t>Laurie Epps</w:t>
      </w:r>
    </w:p>
    <w:p w:rsidR="00BB5198" w:rsidRDefault="00BB5198" w:rsidP="00BB5198">
      <w:pPr>
        <w:jc w:val="center"/>
      </w:pPr>
    </w:p>
    <w:p w:rsidR="00BB5198" w:rsidRPr="000C28BA" w:rsidRDefault="00BB5198" w:rsidP="00BB5198">
      <w:pPr>
        <w:jc w:val="center"/>
        <w:rPr>
          <w:b/>
          <w:u w:val="single"/>
        </w:rPr>
      </w:pPr>
      <w:r w:rsidRPr="000C28BA">
        <w:rPr>
          <w:b/>
          <w:u w:val="single"/>
        </w:rPr>
        <w:t>ASSISTANT COACHES</w:t>
      </w:r>
    </w:p>
    <w:p w:rsidR="00BB5198" w:rsidRDefault="00BB5198" w:rsidP="00BB5198">
      <w:pPr>
        <w:jc w:val="center"/>
      </w:pPr>
      <w:r>
        <w:t>Michael Johnson, John Terripin and Kimberly Mize</w:t>
      </w:r>
    </w:p>
    <w:p w:rsidR="00BB5198" w:rsidRPr="008E04C2" w:rsidRDefault="00BB5198" w:rsidP="00BB5198">
      <w:pPr>
        <w:jc w:val="center"/>
      </w:pPr>
    </w:p>
    <w:p w:rsidR="00BB5198" w:rsidRDefault="00BB5198" w:rsidP="00BB5198">
      <w:pPr>
        <w:jc w:val="center"/>
        <w:rPr>
          <w:b/>
          <w:bCs/>
          <w:u w:val="single"/>
        </w:rPr>
      </w:pPr>
      <w:r>
        <w:rPr>
          <w:b/>
          <w:bCs/>
          <w:u w:val="single"/>
        </w:rPr>
        <w:t>ATHLETIC DIRECTOR</w:t>
      </w:r>
    </w:p>
    <w:p w:rsidR="00BB5198" w:rsidRPr="000E2B51" w:rsidRDefault="00BB5198" w:rsidP="00BB5198">
      <w:pPr>
        <w:jc w:val="center"/>
        <w:rPr>
          <w:bCs/>
        </w:rPr>
      </w:pPr>
      <w:r>
        <w:rPr>
          <w:bCs/>
        </w:rPr>
        <w:t>Perry Woolbright</w:t>
      </w:r>
    </w:p>
    <w:p w:rsidR="00BB5198" w:rsidRDefault="00BB5198" w:rsidP="00BB5198">
      <w:pPr>
        <w:jc w:val="center"/>
        <w:rPr>
          <w:b/>
          <w:bCs/>
          <w:u w:val="single"/>
        </w:rPr>
      </w:pPr>
    </w:p>
    <w:p w:rsidR="00BB5198" w:rsidRDefault="00BB5198" w:rsidP="00BB5198">
      <w:pPr>
        <w:jc w:val="center"/>
        <w:rPr>
          <w:b/>
          <w:bCs/>
          <w:u w:val="single"/>
        </w:rPr>
      </w:pPr>
      <w:r>
        <w:rPr>
          <w:b/>
          <w:bCs/>
          <w:u w:val="single"/>
        </w:rPr>
        <w:t>PRINCIPAL</w:t>
      </w:r>
    </w:p>
    <w:p w:rsidR="00BB5198" w:rsidRDefault="00BB5198" w:rsidP="00BB5198">
      <w:pPr>
        <w:jc w:val="center"/>
      </w:pPr>
      <w:r>
        <w:t>Melissa Rawl</w:t>
      </w:r>
    </w:p>
    <w:p w:rsidR="00BB5198" w:rsidRDefault="00BB5198" w:rsidP="00BB5198">
      <w:pPr>
        <w:jc w:val="center"/>
      </w:pPr>
    </w:p>
    <w:p w:rsidR="00BB5198" w:rsidRDefault="00BB5198" w:rsidP="00BB5198">
      <w:pPr>
        <w:jc w:val="center"/>
        <w:rPr>
          <w:b/>
          <w:u w:val="single"/>
        </w:rPr>
      </w:pPr>
      <w:r>
        <w:rPr>
          <w:b/>
          <w:u w:val="single"/>
        </w:rPr>
        <w:t>TEAM MASCOT</w:t>
      </w:r>
    </w:p>
    <w:p w:rsidR="00BB5198" w:rsidRPr="000407DA" w:rsidRDefault="00BB5198" w:rsidP="00BB5198">
      <w:pPr>
        <w:jc w:val="center"/>
      </w:pPr>
      <w:r>
        <w:t>Wildcat</w:t>
      </w:r>
    </w:p>
    <w:p w:rsidR="005A0340" w:rsidRDefault="005A0340">
      <w:pPr>
        <w:ind w:left="0" w:firstLine="0"/>
        <w:jc w:val="left"/>
      </w:pPr>
      <w:r>
        <w:br w:type="page"/>
      </w:r>
    </w:p>
    <w:p w:rsidR="00BB5198" w:rsidRDefault="00BB5198">
      <w:pPr>
        <w:pStyle w:val="ActionText"/>
      </w:pPr>
    </w:p>
    <w:p w:rsidR="00BB5198" w:rsidRDefault="00BB5198" w:rsidP="00BB5198">
      <w:pPr>
        <w:jc w:val="center"/>
        <w:rPr>
          <w:b/>
        </w:rPr>
      </w:pPr>
      <w:r>
        <w:rPr>
          <w:b/>
        </w:rPr>
        <w:t>NINETY SIX HIGH SCHOOL “LADY WILDCATS”</w:t>
      </w:r>
    </w:p>
    <w:p w:rsidR="00BB5198" w:rsidRPr="000407DA" w:rsidRDefault="00BB5198" w:rsidP="00BB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2019 AA SOFTBALL </w:t>
      </w:r>
      <w:r w:rsidRPr="000407DA">
        <w:rPr>
          <w:b/>
          <w:szCs w:val="22"/>
        </w:rPr>
        <w:t>STATE CHAMPIONS</w:t>
      </w:r>
    </w:p>
    <w:p w:rsidR="00BB5198" w:rsidRDefault="00BB5198" w:rsidP="00BB5198">
      <w:pPr>
        <w:jc w:val="center"/>
      </w:pPr>
      <w:r>
        <w:t>Tori Barr</w:t>
      </w:r>
    </w:p>
    <w:p w:rsidR="00BB5198" w:rsidRDefault="00BB5198" w:rsidP="00BB5198">
      <w:pPr>
        <w:jc w:val="center"/>
      </w:pPr>
      <w:r>
        <w:t>Kylie Campbell</w:t>
      </w:r>
    </w:p>
    <w:p w:rsidR="00BB5198" w:rsidRDefault="00BB5198" w:rsidP="00BB5198">
      <w:pPr>
        <w:jc w:val="center"/>
      </w:pPr>
      <w:r>
        <w:t>Madison Collins</w:t>
      </w:r>
    </w:p>
    <w:p w:rsidR="00BB5198" w:rsidRDefault="00BB5198" w:rsidP="00BB5198">
      <w:pPr>
        <w:jc w:val="center"/>
      </w:pPr>
      <w:r>
        <w:t>Anjellet Corner</w:t>
      </w:r>
    </w:p>
    <w:p w:rsidR="00BB5198" w:rsidRDefault="00BB5198" w:rsidP="00BB5198">
      <w:pPr>
        <w:jc w:val="center"/>
      </w:pPr>
      <w:r>
        <w:t>Brooke Coster</w:t>
      </w:r>
    </w:p>
    <w:p w:rsidR="00BB5198" w:rsidRDefault="00BB5198" w:rsidP="00BB5198">
      <w:pPr>
        <w:jc w:val="center"/>
      </w:pPr>
      <w:r>
        <w:t>Anna Brooke Davis</w:t>
      </w:r>
    </w:p>
    <w:p w:rsidR="00BB5198" w:rsidRDefault="00BB5198" w:rsidP="00BB5198">
      <w:pPr>
        <w:jc w:val="center"/>
      </w:pPr>
      <w:r>
        <w:t>Holly Fairey</w:t>
      </w:r>
    </w:p>
    <w:p w:rsidR="00BB5198" w:rsidRDefault="00BB5198" w:rsidP="00BB5198">
      <w:pPr>
        <w:jc w:val="center"/>
      </w:pPr>
      <w:r>
        <w:t>Meredith Hendrix</w:t>
      </w:r>
    </w:p>
    <w:p w:rsidR="00BB5198" w:rsidRDefault="00BB5198" w:rsidP="00BB5198">
      <w:pPr>
        <w:jc w:val="center"/>
      </w:pPr>
      <w:r>
        <w:t>Gracie Lollis</w:t>
      </w:r>
    </w:p>
    <w:p w:rsidR="00BB5198" w:rsidRDefault="00BB5198" w:rsidP="00BB5198">
      <w:pPr>
        <w:jc w:val="center"/>
      </w:pPr>
      <w:r>
        <w:t>Savannah Mallon</w:t>
      </w:r>
    </w:p>
    <w:p w:rsidR="00BB5198" w:rsidRDefault="00BB5198" w:rsidP="00BB5198">
      <w:pPr>
        <w:jc w:val="center"/>
      </w:pPr>
      <w:r>
        <w:t>Kamryn Ridlehoover</w:t>
      </w:r>
    </w:p>
    <w:p w:rsidR="00BB5198" w:rsidRDefault="00BB5198" w:rsidP="00BB5198">
      <w:pPr>
        <w:jc w:val="center"/>
      </w:pPr>
      <w:r>
        <w:t>Davidria Robinson</w:t>
      </w:r>
    </w:p>
    <w:p w:rsidR="00BB5198" w:rsidRDefault="00BB5198" w:rsidP="00BB5198">
      <w:pPr>
        <w:jc w:val="center"/>
      </w:pPr>
      <w:r>
        <w:t>Chaney Smith</w:t>
      </w:r>
    </w:p>
    <w:p w:rsidR="00BB5198" w:rsidRDefault="00BB5198" w:rsidP="00BB5198">
      <w:pPr>
        <w:jc w:val="center"/>
      </w:pPr>
      <w:r>
        <w:t>Carlee Stockman</w:t>
      </w:r>
    </w:p>
    <w:p w:rsidR="00BB5198" w:rsidRDefault="00BB5198" w:rsidP="00BB5198">
      <w:pPr>
        <w:jc w:val="center"/>
      </w:pPr>
      <w:r>
        <w:t>Gracie Timmerman</w:t>
      </w:r>
    </w:p>
    <w:p w:rsidR="00BB5198" w:rsidRDefault="00BB5198" w:rsidP="00BB5198">
      <w:pPr>
        <w:jc w:val="center"/>
      </w:pPr>
    </w:p>
    <w:p w:rsidR="00BB5198" w:rsidRDefault="00BB5198" w:rsidP="00BB5198">
      <w:pPr>
        <w:jc w:val="center"/>
        <w:rPr>
          <w:b/>
          <w:u w:val="single"/>
        </w:rPr>
      </w:pPr>
      <w:r w:rsidRPr="00164843">
        <w:rPr>
          <w:b/>
          <w:u w:val="single"/>
        </w:rPr>
        <w:t>HEAD COACH</w:t>
      </w:r>
    </w:p>
    <w:p w:rsidR="00BB5198" w:rsidRDefault="00BB5198" w:rsidP="00BB5198">
      <w:pPr>
        <w:jc w:val="center"/>
      </w:pPr>
      <w:r>
        <w:t>John Coster</w:t>
      </w:r>
    </w:p>
    <w:p w:rsidR="00BB5198" w:rsidRDefault="00BB5198" w:rsidP="00BB5198">
      <w:pPr>
        <w:jc w:val="center"/>
      </w:pPr>
    </w:p>
    <w:p w:rsidR="00BB5198" w:rsidRPr="000C28BA" w:rsidRDefault="00BB5198" w:rsidP="00BB5198">
      <w:pPr>
        <w:jc w:val="center"/>
        <w:rPr>
          <w:b/>
          <w:u w:val="single"/>
        </w:rPr>
      </w:pPr>
      <w:r w:rsidRPr="000C28BA">
        <w:rPr>
          <w:b/>
          <w:u w:val="single"/>
        </w:rPr>
        <w:t>ASSISTANT COACHES</w:t>
      </w:r>
    </w:p>
    <w:p w:rsidR="00BB5198" w:rsidRDefault="00BB5198" w:rsidP="00BB5198">
      <w:pPr>
        <w:jc w:val="center"/>
      </w:pPr>
      <w:r>
        <w:t>Anarie Duckett, Tee Timmerman, Sam Robinson,</w:t>
      </w:r>
    </w:p>
    <w:p w:rsidR="00BB5198" w:rsidRDefault="00BB5198" w:rsidP="00BB5198">
      <w:pPr>
        <w:jc w:val="center"/>
      </w:pPr>
      <w:r>
        <w:t>and Anna Fennell</w:t>
      </w:r>
    </w:p>
    <w:p w:rsidR="00BB5198" w:rsidRPr="008E04C2" w:rsidRDefault="00BB5198" w:rsidP="00BB5198">
      <w:pPr>
        <w:jc w:val="center"/>
      </w:pPr>
    </w:p>
    <w:p w:rsidR="00BB5198" w:rsidRDefault="00BB5198" w:rsidP="00BB5198">
      <w:pPr>
        <w:jc w:val="center"/>
        <w:rPr>
          <w:b/>
          <w:bCs/>
          <w:u w:val="single"/>
        </w:rPr>
      </w:pPr>
      <w:r>
        <w:rPr>
          <w:b/>
          <w:bCs/>
          <w:u w:val="single"/>
        </w:rPr>
        <w:t>ATHLETIC DIRECTOR</w:t>
      </w:r>
    </w:p>
    <w:p w:rsidR="00BB5198" w:rsidRPr="000E2B51" w:rsidRDefault="00BB5198" w:rsidP="00BB5198">
      <w:pPr>
        <w:jc w:val="center"/>
        <w:rPr>
          <w:bCs/>
        </w:rPr>
      </w:pPr>
      <w:r w:rsidRPr="000E2B51">
        <w:rPr>
          <w:bCs/>
        </w:rPr>
        <w:t>John-Mark Scruggs</w:t>
      </w:r>
    </w:p>
    <w:p w:rsidR="00BB5198" w:rsidRDefault="00BB5198" w:rsidP="00BB5198">
      <w:pPr>
        <w:jc w:val="center"/>
        <w:rPr>
          <w:b/>
          <w:bCs/>
          <w:u w:val="single"/>
        </w:rPr>
      </w:pPr>
    </w:p>
    <w:p w:rsidR="00BB5198" w:rsidRDefault="00BB5198" w:rsidP="00BB5198">
      <w:pPr>
        <w:jc w:val="center"/>
        <w:rPr>
          <w:b/>
          <w:bCs/>
          <w:u w:val="single"/>
        </w:rPr>
      </w:pPr>
      <w:r>
        <w:rPr>
          <w:b/>
          <w:bCs/>
          <w:u w:val="single"/>
        </w:rPr>
        <w:t>PRINCIPAL</w:t>
      </w:r>
    </w:p>
    <w:p w:rsidR="00BB5198" w:rsidRDefault="00BB5198" w:rsidP="00BB5198">
      <w:pPr>
        <w:jc w:val="center"/>
      </w:pPr>
      <w:r>
        <w:t>Darin Rice</w:t>
      </w:r>
    </w:p>
    <w:p w:rsidR="00BB5198" w:rsidRDefault="00BB5198" w:rsidP="00BB5198">
      <w:pPr>
        <w:jc w:val="center"/>
      </w:pPr>
    </w:p>
    <w:p w:rsidR="00BB5198" w:rsidRDefault="00BB5198" w:rsidP="00BB5198">
      <w:pPr>
        <w:jc w:val="center"/>
        <w:rPr>
          <w:b/>
          <w:u w:val="single"/>
        </w:rPr>
      </w:pPr>
      <w:r>
        <w:rPr>
          <w:b/>
          <w:u w:val="single"/>
        </w:rPr>
        <w:t>TEAM MASCOT</w:t>
      </w:r>
    </w:p>
    <w:p w:rsidR="00BB5198" w:rsidRPr="000407DA" w:rsidRDefault="00BB5198" w:rsidP="00BB5198">
      <w:pPr>
        <w:jc w:val="center"/>
      </w:pPr>
      <w:r>
        <w:t>Wildcat</w:t>
      </w:r>
    </w:p>
    <w:p w:rsidR="00BB5198" w:rsidRDefault="00BB5198">
      <w:pPr>
        <w:pStyle w:val="ActionText"/>
      </w:pPr>
    </w:p>
    <w:p w:rsidR="00BB5198" w:rsidRPr="00BB5198" w:rsidRDefault="00BB5198" w:rsidP="00BB5198">
      <w:pPr>
        <w:pStyle w:val="ActionText"/>
        <w:jc w:val="center"/>
        <w:rPr>
          <w:b/>
        </w:rPr>
      </w:pPr>
      <w:r w:rsidRPr="00BB5198">
        <w:rPr>
          <w:b/>
        </w:rPr>
        <w:br w:type="page"/>
        <w:t>INVITATIONS</w:t>
      </w:r>
    </w:p>
    <w:p w:rsidR="00BB5198" w:rsidRDefault="00BB5198" w:rsidP="00BB5198">
      <w:pPr>
        <w:pStyle w:val="ActionText"/>
        <w:jc w:val="center"/>
      </w:pPr>
    </w:p>
    <w:p w:rsidR="00BB5198" w:rsidRDefault="00BB5198" w:rsidP="00BB5198">
      <w:pPr>
        <w:pStyle w:val="ActionText"/>
        <w:jc w:val="center"/>
        <w:rPr>
          <w:b/>
        </w:rPr>
      </w:pPr>
      <w:r>
        <w:rPr>
          <w:b/>
        </w:rPr>
        <w:t>Thursday, January 30, 2020, 8:00-10:00 a.m.</w:t>
      </w:r>
    </w:p>
    <w:p w:rsidR="00BB5198" w:rsidRDefault="00BB5198" w:rsidP="00BB5198">
      <w:pPr>
        <w:pStyle w:val="ActionText"/>
        <w:ind w:left="0" w:firstLine="0"/>
      </w:pPr>
      <w:r>
        <w:t>Members of the House and staff, breakfast, Room 112, Blatt Bldg., by the Foundation for the South Carolina Commission for the Blind.</w:t>
      </w:r>
    </w:p>
    <w:p w:rsidR="00BB5198" w:rsidRDefault="00BB5198" w:rsidP="00BB5198">
      <w:pPr>
        <w:pStyle w:val="ActionText"/>
        <w:keepNext w:val="0"/>
        <w:ind w:left="0" w:firstLine="0"/>
        <w:jc w:val="center"/>
      </w:pPr>
      <w:r>
        <w:t>(Accepted--January 14, 2020)</w:t>
      </w:r>
    </w:p>
    <w:p w:rsidR="00BB5198" w:rsidRDefault="00BB5198" w:rsidP="00BB5198">
      <w:pPr>
        <w:pStyle w:val="ActionText"/>
        <w:keepNext w:val="0"/>
        <w:ind w:left="0" w:firstLine="0"/>
        <w:jc w:val="center"/>
      </w:pPr>
    </w:p>
    <w:p w:rsidR="00BB5198" w:rsidRDefault="00BB5198" w:rsidP="00BB5198">
      <w:pPr>
        <w:pStyle w:val="ActionText"/>
        <w:ind w:left="0" w:firstLine="0"/>
        <w:jc w:val="center"/>
        <w:rPr>
          <w:b/>
        </w:rPr>
      </w:pPr>
      <w:r>
        <w:rPr>
          <w:b/>
        </w:rPr>
        <w:t>Tuesday, February 4, 2020, 5:00-7:00 p.m.</w:t>
      </w:r>
    </w:p>
    <w:p w:rsidR="00BB5198" w:rsidRDefault="00BB5198" w:rsidP="00BB5198">
      <w:pPr>
        <w:pStyle w:val="ActionText"/>
        <w:ind w:left="0" w:firstLine="0"/>
      </w:pPr>
      <w:r>
        <w:t>Members of the House and staff, reception, The Palmetto Club, by the South Carolina Funeral Directors Association.</w:t>
      </w:r>
    </w:p>
    <w:p w:rsidR="00BB5198" w:rsidRDefault="00BB5198" w:rsidP="00BB5198">
      <w:pPr>
        <w:pStyle w:val="ActionText"/>
        <w:keepNext w:val="0"/>
        <w:ind w:left="0" w:firstLine="0"/>
        <w:jc w:val="center"/>
      </w:pPr>
      <w:r>
        <w:t>(Accepted--January 28, 2020)</w:t>
      </w:r>
    </w:p>
    <w:p w:rsidR="00BB5198" w:rsidRDefault="00BB5198" w:rsidP="00BB5198">
      <w:pPr>
        <w:pStyle w:val="ActionText"/>
        <w:keepNext w:val="0"/>
        <w:ind w:left="0" w:firstLine="0"/>
        <w:jc w:val="center"/>
      </w:pPr>
    </w:p>
    <w:p w:rsidR="00BB5198" w:rsidRDefault="00BB5198" w:rsidP="00BB5198">
      <w:pPr>
        <w:pStyle w:val="ActionText"/>
        <w:ind w:left="0" w:firstLine="0"/>
        <w:jc w:val="center"/>
        <w:rPr>
          <w:b/>
        </w:rPr>
      </w:pPr>
      <w:r>
        <w:rPr>
          <w:b/>
        </w:rPr>
        <w:t>Tuesday, February 4, 2020, 6:00-8:00 p.m.</w:t>
      </w:r>
    </w:p>
    <w:p w:rsidR="00BB5198" w:rsidRDefault="00BB5198" w:rsidP="00BB5198">
      <w:pPr>
        <w:pStyle w:val="ActionText"/>
        <w:ind w:left="0" w:firstLine="0"/>
      </w:pPr>
      <w:r>
        <w:t>Members of the House and staff, reception, the Columbia Museum of Art, by the South Carolina Telecommunications and Broadband Association (SCTBA).</w:t>
      </w:r>
    </w:p>
    <w:p w:rsidR="00BB5198" w:rsidRDefault="00BB5198" w:rsidP="00BB5198">
      <w:pPr>
        <w:pStyle w:val="ActionText"/>
        <w:keepNext w:val="0"/>
        <w:ind w:left="0" w:firstLine="0"/>
        <w:jc w:val="center"/>
      </w:pPr>
      <w:r>
        <w:t>(Accepted--January 28, 2020)</w:t>
      </w:r>
    </w:p>
    <w:p w:rsidR="00BB5198" w:rsidRDefault="00BB5198" w:rsidP="00BB5198">
      <w:pPr>
        <w:pStyle w:val="ActionText"/>
        <w:keepNext w:val="0"/>
        <w:ind w:left="0" w:firstLine="0"/>
        <w:jc w:val="center"/>
      </w:pPr>
    </w:p>
    <w:p w:rsidR="00BB5198" w:rsidRDefault="00BB5198" w:rsidP="00BB5198">
      <w:pPr>
        <w:pStyle w:val="ActionText"/>
        <w:ind w:left="0" w:firstLine="0"/>
        <w:jc w:val="center"/>
        <w:rPr>
          <w:b/>
        </w:rPr>
      </w:pPr>
      <w:r>
        <w:rPr>
          <w:b/>
        </w:rPr>
        <w:t>Wednesday, February 5, 2020, 8:00-10:00 a.m.</w:t>
      </w:r>
    </w:p>
    <w:p w:rsidR="00BB5198" w:rsidRDefault="00BB5198" w:rsidP="00BB5198">
      <w:pPr>
        <w:pStyle w:val="ActionText"/>
        <w:ind w:left="0" w:firstLine="0"/>
      </w:pPr>
      <w:r>
        <w:t>Members of the House and staff, breakfast, Room 112, Blatt Bldg., by the Conservation Voters of South Carolina.</w:t>
      </w:r>
    </w:p>
    <w:p w:rsidR="00BB5198" w:rsidRDefault="00BB5198" w:rsidP="00BB5198">
      <w:pPr>
        <w:pStyle w:val="ActionText"/>
        <w:keepNext w:val="0"/>
        <w:ind w:left="0" w:firstLine="0"/>
        <w:jc w:val="center"/>
      </w:pPr>
      <w:r>
        <w:t>(Accepted--January 28, 2020)</w:t>
      </w:r>
    </w:p>
    <w:p w:rsidR="00BB5198" w:rsidRDefault="00BB5198" w:rsidP="00BB5198">
      <w:pPr>
        <w:pStyle w:val="ActionText"/>
        <w:keepNext w:val="0"/>
        <w:ind w:left="0" w:firstLine="0"/>
        <w:jc w:val="center"/>
      </w:pPr>
    </w:p>
    <w:p w:rsidR="00BB5198" w:rsidRDefault="00BB5198" w:rsidP="00BB5198">
      <w:pPr>
        <w:pStyle w:val="ActionText"/>
        <w:ind w:left="0" w:firstLine="0"/>
        <w:jc w:val="center"/>
        <w:rPr>
          <w:b/>
        </w:rPr>
      </w:pPr>
      <w:r>
        <w:rPr>
          <w:b/>
        </w:rPr>
        <w:t>Wednesday, February 5, 2020, 12:00 noon-2:00 p.m.</w:t>
      </w:r>
    </w:p>
    <w:p w:rsidR="00BB5198" w:rsidRDefault="00BB5198" w:rsidP="00BB5198">
      <w:pPr>
        <w:pStyle w:val="ActionText"/>
        <w:ind w:left="0" w:firstLine="0"/>
      </w:pPr>
      <w:r>
        <w:t>Members of the House, luncheon, Room 112, Blatt Bldg., by the South Carolina Consortium for Gifted Education.</w:t>
      </w:r>
    </w:p>
    <w:p w:rsidR="00BB5198" w:rsidRDefault="00BB5198" w:rsidP="00BB5198">
      <w:pPr>
        <w:pStyle w:val="ActionText"/>
        <w:keepNext w:val="0"/>
        <w:ind w:left="0" w:firstLine="0"/>
        <w:jc w:val="center"/>
      </w:pPr>
      <w:r>
        <w:t>(Accepted--January 28, 2020)</w:t>
      </w:r>
    </w:p>
    <w:p w:rsidR="00BB5198" w:rsidRDefault="00BB5198" w:rsidP="00BB5198">
      <w:pPr>
        <w:pStyle w:val="ActionText"/>
        <w:keepNext w:val="0"/>
        <w:ind w:left="0" w:firstLine="0"/>
        <w:jc w:val="center"/>
      </w:pPr>
    </w:p>
    <w:p w:rsidR="00BB5198" w:rsidRDefault="00BB5198" w:rsidP="00BB5198">
      <w:pPr>
        <w:pStyle w:val="ActionText"/>
        <w:ind w:left="0" w:firstLine="0"/>
        <w:jc w:val="center"/>
        <w:rPr>
          <w:b/>
        </w:rPr>
      </w:pPr>
      <w:r>
        <w:rPr>
          <w:b/>
        </w:rPr>
        <w:t>Wednesday, February 5, 2020, 5:30-7:30 p.m.</w:t>
      </w:r>
    </w:p>
    <w:p w:rsidR="00BB5198" w:rsidRDefault="00BB5198" w:rsidP="00BB5198">
      <w:pPr>
        <w:pStyle w:val="ActionText"/>
        <w:ind w:left="0" w:firstLine="0"/>
      </w:pPr>
      <w:r>
        <w:t>Members of the House, reception, The Palmetto Club, by the South Carolina Association of Technical College Commissioners.</w:t>
      </w:r>
    </w:p>
    <w:p w:rsidR="00BB5198" w:rsidRDefault="00BB5198" w:rsidP="00BB5198">
      <w:pPr>
        <w:pStyle w:val="ActionText"/>
        <w:keepNext w:val="0"/>
        <w:ind w:left="0" w:firstLine="0"/>
        <w:jc w:val="center"/>
      </w:pPr>
      <w:r>
        <w:t>(Accepted--January 28, 2020)</w:t>
      </w:r>
    </w:p>
    <w:p w:rsidR="00BB5198" w:rsidRDefault="00BB5198" w:rsidP="00BB5198">
      <w:pPr>
        <w:pStyle w:val="ActionText"/>
        <w:keepNext w:val="0"/>
        <w:ind w:left="0" w:firstLine="0"/>
        <w:jc w:val="center"/>
      </w:pPr>
    </w:p>
    <w:p w:rsidR="00BB5198" w:rsidRDefault="00BB5198" w:rsidP="00BB5198">
      <w:pPr>
        <w:pStyle w:val="ActionText"/>
        <w:ind w:left="0" w:firstLine="0"/>
        <w:jc w:val="center"/>
        <w:rPr>
          <w:b/>
        </w:rPr>
      </w:pPr>
      <w:r>
        <w:rPr>
          <w:b/>
        </w:rPr>
        <w:t>Thursday, February 6, 2020, 7:30-11:00 a.m.</w:t>
      </w:r>
    </w:p>
    <w:p w:rsidR="00BB5198" w:rsidRDefault="00BB5198" w:rsidP="00BB5198">
      <w:pPr>
        <w:pStyle w:val="ActionText"/>
        <w:ind w:left="0" w:firstLine="0"/>
      </w:pPr>
      <w:r>
        <w:t>Members of the House and staff, breakfast, Room 112, Blatt Bldg., by the AWWA South Carolina Water Utility Council.</w:t>
      </w:r>
    </w:p>
    <w:p w:rsidR="00BB5198" w:rsidRDefault="00BB5198" w:rsidP="00BB5198">
      <w:pPr>
        <w:pStyle w:val="ActionText"/>
        <w:keepNext w:val="0"/>
        <w:ind w:left="0" w:firstLine="0"/>
        <w:jc w:val="center"/>
      </w:pPr>
      <w:r>
        <w:t>(Accepted--January 28, 2020)</w:t>
      </w:r>
    </w:p>
    <w:p w:rsidR="005A0340" w:rsidRDefault="005A0340">
      <w:pPr>
        <w:ind w:left="0" w:firstLine="0"/>
        <w:jc w:val="left"/>
      </w:pPr>
      <w:r>
        <w:br w:type="page"/>
      </w:r>
    </w:p>
    <w:p w:rsidR="00BB5198" w:rsidRDefault="00BB5198" w:rsidP="00BB5198">
      <w:pPr>
        <w:pStyle w:val="ActionText"/>
        <w:ind w:left="0" w:firstLine="0"/>
        <w:jc w:val="center"/>
        <w:rPr>
          <w:b/>
        </w:rPr>
      </w:pPr>
      <w:r>
        <w:rPr>
          <w:b/>
        </w:rPr>
        <w:t>JOINT ASSEMBLIES</w:t>
      </w:r>
    </w:p>
    <w:p w:rsidR="00BB5198" w:rsidRDefault="00BB5198" w:rsidP="00BB5198">
      <w:pPr>
        <w:pStyle w:val="ActionText"/>
        <w:ind w:left="0" w:firstLine="0"/>
        <w:jc w:val="center"/>
        <w:rPr>
          <w:b/>
        </w:rPr>
      </w:pPr>
    </w:p>
    <w:p w:rsidR="00BB5198" w:rsidRDefault="00BB5198" w:rsidP="00BB5198">
      <w:pPr>
        <w:jc w:val="center"/>
        <w:rPr>
          <w:b/>
        </w:rPr>
      </w:pPr>
      <w:r>
        <w:rPr>
          <w:b/>
        </w:rPr>
        <w:t>Wednesday, February 5, 2020, Noon</w:t>
      </w:r>
    </w:p>
    <w:p w:rsidR="00BB5198" w:rsidRPr="00716999" w:rsidRDefault="00BB5198" w:rsidP="005A0340">
      <w:pPr>
        <w:ind w:left="90" w:hanging="90"/>
        <w:rPr>
          <w:b/>
        </w:rPr>
      </w:pPr>
      <w:r>
        <w:rPr>
          <w:rFonts w:ascii="Arial" w:hAnsi="Arial" w:cs="Arial"/>
          <w:color w:val="000000"/>
          <w:sz w:val="18"/>
          <w:szCs w:val="18"/>
          <w:shd w:val="clear" w:color="auto" w:fill="FFFFFF"/>
        </w:rPr>
        <w:t> </w:t>
      </w:r>
      <w:r w:rsidRPr="00716999">
        <w:rPr>
          <w:b/>
          <w:color w:val="000000"/>
          <w:shd w:val="clear" w:color="auto" w:fill="FFFFFF"/>
        </w:rPr>
        <w:t>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BB5198" w:rsidRPr="00B546C9" w:rsidRDefault="00BB5198" w:rsidP="00BB5198">
      <w:pPr>
        <w:jc w:val="center"/>
      </w:pPr>
      <w:r w:rsidRPr="00BF10F9">
        <w:t>(</w:t>
      </w:r>
      <w:r>
        <w:t>Under H.4934</w:t>
      </w:r>
      <w:r w:rsidRPr="00BF10F9">
        <w:t>--Adopted--</w:t>
      </w:r>
      <w:r>
        <w:t>January 15, 2020</w:t>
      </w:r>
      <w:r w:rsidRPr="00B546C9">
        <w:t>)</w:t>
      </w:r>
    </w:p>
    <w:p w:rsidR="00BB5198" w:rsidRDefault="00BB5198" w:rsidP="00BB5198">
      <w:pPr>
        <w:pStyle w:val="ActionText"/>
        <w:keepNext w:val="0"/>
        <w:ind w:left="0" w:firstLine="0"/>
      </w:pPr>
    </w:p>
    <w:p w:rsidR="00BB5198" w:rsidRDefault="00BB5198" w:rsidP="00BB5198">
      <w:pPr>
        <w:jc w:val="center"/>
        <w:rPr>
          <w:b/>
        </w:rPr>
      </w:pPr>
      <w:r>
        <w:rPr>
          <w:b/>
        </w:rPr>
        <w:t>Wednesday, February 5, 2020, Noon</w:t>
      </w:r>
    </w:p>
    <w:p w:rsidR="00BB5198" w:rsidRPr="0044641B" w:rsidRDefault="00BB5198" w:rsidP="005A0340">
      <w:pPr>
        <w:ind w:left="0" w:firstLine="0"/>
        <w:rPr>
          <w:color w:val="000000"/>
          <w:shd w:val="clear" w:color="auto" w:fill="FFFFFF"/>
        </w:rPr>
      </w:pPr>
      <w:r w:rsidRPr="00C239B3">
        <w:rPr>
          <w:b/>
          <w:color w:val="000000"/>
          <w:shd w:val="clear" w:color="auto" w:fill="FFFFFF"/>
        </w:rPr>
        <w:t>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EXPIRE JUNE 30, 2021; TO ELECT A MEMBER OF THE BOARD OF TRUSTEES OF THE WIL LOU GRAY OPPORTUNITY SCHOOL, AT LARGE, WHOSE TERM WILL EXPIRE JUNE 30, 2021; TO ELECT TWO MEMBERS TO THE COMMISSION OF THE OLD EXCHANGE BUILDING, AT LARGE, WHOSE TERMS WILL EXPIRE JUNE 30, 2024; AND TO ELECT, PURSUANT TO SECTION 2-15-10, FROM AMONG THE CANDIDATES NOMINATED BY THE LEGISLATIVE AUDIT COUNCIL NOMINATING COMMITTEE PURSUANT TO SECTION 2-15-20, ONE MEMBER OF THE LEGISLATIVE AUDIT COUNCIL, AT LARGE, ONE MEMBER OF THE LEGISLATIVE AUDIT COUNCIL, ATTORNEY SEAT, AND ONE MEMBER OF THE LEGISLATIVE AUDIT COUNCIL, ACCOUNTANT SEAT, ALL OF WHOSE TERMS WILL EXPIRE JUNE 30, 2025</w:t>
      </w:r>
      <w:r w:rsidRPr="0044641B">
        <w:rPr>
          <w:color w:val="000000"/>
          <w:shd w:val="clear" w:color="auto" w:fill="FFFFFF"/>
        </w:rPr>
        <w:t>. </w:t>
      </w:r>
    </w:p>
    <w:p w:rsidR="00BB5198" w:rsidRPr="0044641B" w:rsidRDefault="00BB5198" w:rsidP="00BB5198">
      <w:pPr>
        <w:rPr>
          <w:color w:val="000000"/>
          <w:shd w:val="clear" w:color="auto" w:fill="FFFFFF"/>
        </w:rPr>
      </w:pPr>
      <w:r w:rsidRPr="0044641B">
        <w:rPr>
          <w:color w:val="000000"/>
          <w:shd w:val="clear" w:color="auto" w:fill="FFFFFF"/>
        </w:rPr>
        <w:tab/>
      </w:r>
      <w:r w:rsidRPr="0044641B">
        <w:rPr>
          <w:color w:val="000000"/>
          <w:shd w:val="clear" w:color="auto" w:fill="FFFFFF"/>
        </w:rPr>
        <w:tab/>
      </w:r>
      <w:r w:rsidRPr="0044641B">
        <w:rPr>
          <w:color w:val="000000"/>
          <w:shd w:val="clear" w:color="auto" w:fill="FFFFFF"/>
        </w:rPr>
        <w:tab/>
      </w:r>
      <w:r>
        <w:rPr>
          <w:color w:val="000000"/>
          <w:shd w:val="clear" w:color="auto" w:fill="FFFFFF"/>
        </w:rPr>
        <w:t>(</w:t>
      </w:r>
      <w:r w:rsidRPr="0044641B">
        <w:rPr>
          <w:color w:val="000000"/>
          <w:shd w:val="clear" w:color="auto" w:fill="FFFFFF"/>
        </w:rPr>
        <w:t>Under S.864--Adopted--January 22, 2020</w:t>
      </w:r>
      <w:r>
        <w:rPr>
          <w:color w:val="000000"/>
          <w:shd w:val="clear" w:color="auto" w:fill="FFFFFF"/>
        </w:rPr>
        <w:t>)</w:t>
      </w:r>
    </w:p>
    <w:p w:rsidR="00BB5198" w:rsidRDefault="00BB5198" w:rsidP="00BB5198">
      <w:pPr>
        <w:pStyle w:val="ActionText"/>
        <w:keepNext w:val="0"/>
        <w:ind w:left="0" w:firstLine="0"/>
      </w:pPr>
    </w:p>
    <w:p w:rsidR="00BB5198" w:rsidRDefault="00BB5198" w:rsidP="00BB5198">
      <w:pPr>
        <w:pStyle w:val="ActionText"/>
        <w:ind w:left="0" w:firstLine="0"/>
        <w:jc w:val="center"/>
        <w:rPr>
          <w:b/>
        </w:rPr>
      </w:pPr>
      <w:r>
        <w:rPr>
          <w:b/>
        </w:rPr>
        <w:t>HOUSE ASSEMBLIES</w:t>
      </w:r>
    </w:p>
    <w:p w:rsidR="00BB5198" w:rsidRDefault="00BB5198" w:rsidP="00BB5198">
      <w:pPr>
        <w:pStyle w:val="ActionText"/>
        <w:ind w:left="0" w:firstLine="0"/>
        <w:jc w:val="center"/>
        <w:rPr>
          <w:b/>
        </w:rPr>
      </w:pPr>
    </w:p>
    <w:p w:rsidR="00BB5198" w:rsidRDefault="00BB5198" w:rsidP="00BB5198">
      <w:pPr>
        <w:pStyle w:val="ActionText"/>
        <w:ind w:left="0" w:firstLine="0"/>
        <w:jc w:val="center"/>
        <w:rPr>
          <w:b/>
        </w:rPr>
      </w:pPr>
      <w:r>
        <w:rPr>
          <w:b/>
        </w:rPr>
        <w:t>Thursday, January 30, 2020</w:t>
      </w:r>
    </w:p>
    <w:p w:rsidR="00BB5198" w:rsidRDefault="00BB5198" w:rsidP="00BB5198">
      <w:pPr>
        <w:pStyle w:val="ActionText"/>
        <w:ind w:left="0" w:firstLine="0"/>
      </w:pPr>
      <w:r>
        <w:t>To recognize the Lexington High School Softball Team, coaches and other school officials.</w:t>
      </w:r>
    </w:p>
    <w:p w:rsidR="00BB5198" w:rsidRDefault="005A0340" w:rsidP="00BB5198">
      <w:pPr>
        <w:pStyle w:val="ActionText"/>
        <w:keepNext w:val="0"/>
        <w:ind w:left="0" w:firstLine="0"/>
        <w:jc w:val="center"/>
      </w:pPr>
      <w:r>
        <w:t>(Under H.4898--Adopted-</w:t>
      </w:r>
      <w:r w:rsidR="00BB5198">
        <w:t>-January 15, 2020)</w:t>
      </w:r>
    </w:p>
    <w:p w:rsidR="00BB5198" w:rsidRDefault="00BB5198" w:rsidP="00BB5198">
      <w:pPr>
        <w:pStyle w:val="ActionText"/>
        <w:keepNext w:val="0"/>
        <w:ind w:left="0" w:firstLine="0"/>
        <w:jc w:val="center"/>
      </w:pPr>
    </w:p>
    <w:p w:rsidR="00BB5198" w:rsidRDefault="00BB5198" w:rsidP="00BB5198">
      <w:pPr>
        <w:pStyle w:val="ActionText"/>
        <w:ind w:left="0" w:firstLine="0"/>
        <w:jc w:val="center"/>
        <w:rPr>
          <w:b/>
        </w:rPr>
      </w:pPr>
      <w:r>
        <w:rPr>
          <w:b/>
        </w:rPr>
        <w:t>Thursday, January 30, 2020</w:t>
      </w:r>
    </w:p>
    <w:p w:rsidR="00BB5198" w:rsidRDefault="00BB5198" w:rsidP="00BB5198">
      <w:pPr>
        <w:pStyle w:val="ActionText"/>
        <w:ind w:left="0" w:firstLine="0"/>
      </w:pPr>
      <w:r>
        <w:t>To recognize the Ninety Six High School Softball Team, coaches and other school officials.</w:t>
      </w:r>
    </w:p>
    <w:p w:rsidR="00BB5198" w:rsidRDefault="00BB5198" w:rsidP="00BB5198">
      <w:pPr>
        <w:pStyle w:val="ActionText"/>
        <w:keepNext w:val="0"/>
        <w:ind w:left="0" w:firstLine="0"/>
        <w:jc w:val="center"/>
      </w:pPr>
      <w:r>
        <w:t>(Under H.4856--Adopted--January 15, 2020)</w:t>
      </w:r>
    </w:p>
    <w:p w:rsidR="00BB5198" w:rsidRDefault="00BB5198" w:rsidP="00BB5198">
      <w:pPr>
        <w:pStyle w:val="ActionText"/>
        <w:keepNext w:val="0"/>
        <w:ind w:left="0" w:firstLine="0"/>
        <w:jc w:val="center"/>
      </w:pPr>
    </w:p>
    <w:p w:rsidR="00BB5198" w:rsidRDefault="00BB5198" w:rsidP="00BB5198">
      <w:pPr>
        <w:pStyle w:val="ActionText"/>
        <w:ind w:left="0" w:firstLine="0"/>
        <w:jc w:val="center"/>
        <w:rPr>
          <w:b/>
        </w:rPr>
      </w:pPr>
      <w:r>
        <w:rPr>
          <w:b/>
        </w:rPr>
        <w:t>Wednesday, February 5, 2020</w:t>
      </w:r>
    </w:p>
    <w:p w:rsidR="00BB5198" w:rsidRDefault="00BB5198" w:rsidP="00BB5198">
      <w:pPr>
        <w:pStyle w:val="ActionText"/>
        <w:ind w:left="0" w:firstLine="0"/>
      </w:pPr>
      <w:r>
        <w:t>To recognize the 8U Chesterfield Soccer Youth Team, coaches and other school officials.</w:t>
      </w:r>
    </w:p>
    <w:p w:rsidR="00BB5198" w:rsidRDefault="00BB5198" w:rsidP="00BB5198">
      <w:pPr>
        <w:pStyle w:val="ActionText"/>
        <w:keepNext w:val="0"/>
        <w:ind w:left="0" w:firstLine="0"/>
        <w:jc w:val="center"/>
      </w:pPr>
      <w:r>
        <w:t>(Under H.4999--Adopted--January 22, 2020)</w:t>
      </w:r>
    </w:p>
    <w:p w:rsidR="00BB5198" w:rsidRDefault="00BB5198" w:rsidP="00BB5198">
      <w:pPr>
        <w:pStyle w:val="ActionText"/>
        <w:keepNext w:val="0"/>
        <w:ind w:left="0" w:firstLine="0"/>
        <w:jc w:val="center"/>
      </w:pPr>
    </w:p>
    <w:p w:rsidR="00BB5198" w:rsidRDefault="00BB5198" w:rsidP="00BB5198">
      <w:pPr>
        <w:pStyle w:val="ActionText"/>
        <w:ind w:left="0" w:firstLine="0"/>
        <w:jc w:val="center"/>
        <w:rPr>
          <w:b/>
        </w:rPr>
      </w:pPr>
      <w:r>
        <w:rPr>
          <w:b/>
        </w:rPr>
        <w:t>Thursday, February 6, 2020</w:t>
      </w:r>
    </w:p>
    <w:p w:rsidR="00BB5198" w:rsidRDefault="00BB5198" w:rsidP="00BB5198">
      <w:pPr>
        <w:pStyle w:val="ActionText"/>
        <w:ind w:left="0" w:firstLine="0"/>
      </w:pPr>
      <w:r>
        <w:t>To recognize the South Aiken High School Girls Varsity Soccer Team, coaches and other school officials.</w:t>
      </w:r>
    </w:p>
    <w:p w:rsidR="00BB5198" w:rsidRDefault="00BB5198" w:rsidP="00BB5198">
      <w:pPr>
        <w:pStyle w:val="ActionText"/>
        <w:keepNext w:val="0"/>
        <w:ind w:left="0" w:firstLine="0"/>
        <w:jc w:val="center"/>
      </w:pPr>
      <w:r>
        <w:t>(Under H.4842--Adopted--January 15, 2020)</w:t>
      </w:r>
    </w:p>
    <w:p w:rsidR="00BB5198" w:rsidRDefault="00BB5198" w:rsidP="00BB5198">
      <w:pPr>
        <w:pStyle w:val="ActionText"/>
        <w:keepNext w:val="0"/>
        <w:ind w:left="0" w:firstLine="0"/>
        <w:jc w:val="center"/>
      </w:pPr>
    </w:p>
    <w:p w:rsidR="00BB5198" w:rsidRDefault="00BB5198" w:rsidP="00BB5198">
      <w:pPr>
        <w:pStyle w:val="ActionText"/>
        <w:ind w:left="0" w:firstLine="0"/>
        <w:jc w:val="center"/>
        <w:rPr>
          <w:b/>
        </w:rPr>
      </w:pPr>
      <w:r>
        <w:rPr>
          <w:b/>
        </w:rPr>
        <w:t>Thursday, February 6, 2020</w:t>
      </w:r>
    </w:p>
    <w:p w:rsidR="00BB5198" w:rsidRDefault="005A0340" w:rsidP="00BB5198">
      <w:pPr>
        <w:pStyle w:val="ActionText"/>
        <w:ind w:left="0" w:firstLine="0"/>
      </w:pPr>
      <w:r>
        <w:t xml:space="preserve">To recognize the River Bluff </w:t>
      </w:r>
      <w:r w:rsidR="00BB5198">
        <w:t>High School Girls Tennis Team, coaches and other school officials.</w:t>
      </w:r>
    </w:p>
    <w:p w:rsidR="00BB5198" w:rsidRDefault="005A0340" w:rsidP="00BB5198">
      <w:pPr>
        <w:pStyle w:val="ActionText"/>
        <w:keepNext w:val="0"/>
        <w:ind w:left="0" w:firstLine="0"/>
        <w:jc w:val="center"/>
      </w:pPr>
      <w:r>
        <w:t>(Under H.</w:t>
      </w:r>
      <w:r w:rsidR="00BB5198">
        <w:t>4852--Adopted--January 15, 2020)</w:t>
      </w:r>
    </w:p>
    <w:p w:rsidR="00BB5198" w:rsidRDefault="00BB5198" w:rsidP="00BB5198">
      <w:pPr>
        <w:pStyle w:val="ActionText"/>
        <w:keepNext w:val="0"/>
        <w:ind w:left="0" w:firstLine="0"/>
        <w:jc w:val="center"/>
      </w:pPr>
    </w:p>
    <w:p w:rsidR="00BB5198" w:rsidRDefault="00BB5198" w:rsidP="00BB5198">
      <w:pPr>
        <w:pStyle w:val="ActionText"/>
        <w:ind w:left="0" w:firstLine="0"/>
        <w:jc w:val="center"/>
        <w:rPr>
          <w:b/>
        </w:rPr>
      </w:pPr>
      <w:r>
        <w:rPr>
          <w:b/>
        </w:rPr>
        <w:t>SECOND READING LOCAL UNCONTESTED BILL</w:t>
      </w:r>
    </w:p>
    <w:p w:rsidR="00BB5198" w:rsidRDefault="00BB5198" w:rsidP="00BB5198">
      <w:pPr>
        <w:pStyle w:val="ActionText"/>
        <w:ind w:left="0" w:firstLine="0"/>
        <w:jc w:val="center"/>
        <w:rPr>
          <w:b/>
        </w:rPr>
      </w:pPr>
    </w:p>
    <w:p w:rsidR="00BB5198" w:rsidRPr="00BB5198" w:rsidRDefault="00BB5198" w:rsidP="00BB5198">
      <w:pPr>
        <w:pStyle w:val="ActionText"/>
      </w:pPr>
      <w:r w:rsidRPr="00BB5198">
        <w:rPr>
          <w:b/>
        </w:rPr>
        <w:t>H. 5034--</w:t>
      </w:r>
      <w:r w:rsidRPr="00BB5198">
        <w:t xml:space="preserve">Reps. Stavrinakis, McCoy, Sottile, Brown, Cogswell, Mace, Bennett, Moore, Matthews, Pendarvis and Hewitt: </w:t>
      </w:r>
      <w:r w:rsidRPr="00BB5198">
        <w:rPr>
          <w:b/>
        </w:rPr>
        <w:t>A BILL TO AMEND ACT 340 OF 1967, AS AMENDED, RELATING TO THE CHARLESTON COUNTY SCHOOL DISTRICT, THE GOVERNING BODY THEREOF, AND THE MANNER IN WHICH ITS MEMBERS ARE ELECTED, SO AS TO REVISE THE AREAS FROM WHICH BOARD MEMBERS ARE ELECTED.</w:t>
      </w:r>
    </w:p>
    <w:p w:rsidR="00BB5198" w:rsidRDefault="00BB5198" w:rsidP="00BB5198">
      <w:pPr>
        <w:pStyle w:val="ActionText"/>
        <w:ind w:left="648" w:firstLine="0"/>
      </w:pPr>
      <w:r>
        <w:t>(Charleston Delegation Com.--January 28, 2020)</w:t>
      </w:r>
    </w:p>
    <w:p w:rsidR="00BB5198" w:rsidRPr="00BB5198" w:rsidRDefault="00BB5198" w:rsidP="00BB5198">
      <w:pPr>
        <w:pStyle w:val="ActionText"/>
        <w:keepNext w:val="0"/>
        <w:ind w:left="648" w:firstLine="0"/>
      </w:pPr>
      <w:r w:rsidRPr="00BB5198">
        <w:t>(Favorable--January 29, 2020)</w:t>
      </w:r>
    </w:p>
    <w:p w:rsidR="00BB5198" w:rsidRDefault="00BB5198" w:rsidP="00BB5198">
      <w:pPr>
        <w:pStyle w:val="ActionText"/>
        <w:keepNext w:val="0"/>
        <w:ind w:left="0" w:firstLine="0"/>
      </w:pPr>
    </w:p>
    <w:p w:rsidR="00BB5198" w:rsidRDefault="00BB5198" w:rsidP="00BB5198">
      <w:pPr>
        <w:pStyle w:val="ActionText"/>
        <w:ind w:left="0" w:firstLine="0"/>
        <w:jc w:val="center"/>
        <w:rPr>
          <w:b/>
        </w:rPr>
      </w:pPr>
      <w:r>
        <w:rPr>
          <w:b/>
        </w:rPr>
        <w:t>SPECIAL INTRODUCTIONS/ RECOGNITIONS/ANNOUNCEMENTS</w:t>
      </w:r>
    </w:p>
    <w:p w:rsidR="00BB5198" w:rsidRDefault="00BB5198" w:rsidP="00BB5198">
      <w:pPr>
        <w:pStyle w:val="ActionText"/>
        <w:ind w:left="0" w:firstLine="0"/>
        <w:jc w:val="center"/>
        <w:rPr>
          <w:b/>
        </w:rPr>
      </w:pPr>
    </w:p>
    <w:p w:rsidR="00BB5198" w:rsidRDefault="00BB5198" w:rsidP="00BB5198">
      <w:pPr>
        <w:pStyle w:val="ActionText"/>
        <w:ind w:left="0" w:firstLine="0"/>
        <w:jc w:val="center"/>
        <w:rPr>
          <w:b/>
        </w:rPr>
      </w:pPr>
      <w:r>
        <w:rPr>
          <w:b/>
        </w:rPr>
        <w:t>THIRD READING STATEWIDE UNCONTESTED BILL</w:t>
      </w:r>
    </w:p>
    <w:p w:rsidR="00BB5198" w:rsidRDefault="00BB5198" w:rsidP="00BB5198">
      <w:pPr>
        <w:pStyle w:val="ActionText"/>
        <w:ind w:left="0" w:firstLine="0"/>
        <w:jc w:val="center"/>
        <w:rPr>
          <w:b/>
        </w:rPr>
      </w:pPr>
    </w:p>
    <w:p w:rsidR="00BB5198" w:rsidRPr="00BB5198" w:rsidRDefault="00BB5198" w:rsidP="00BB5198">
      <w:pPr>
        <w:pStyle w:val="ActionText"/>
      </w:pPr>
      <w:r w:rsidRPr="00BB5198">
        <w:rPr>
          <w:b/>
        </w:rPr>
        <w:t>H. 4760--</w:t>
      </w:r>
      <w:r w:rsidRPr="00BB5198">
        <w:t xml:space="preserve">Reps. Lucas, Allison, Clyburn, Felder, Yow, Calhoon, McGinnis and Bales: </w:t>
      </w:r>
      <w:r w:rsidRPr="00BB5198">
        <w:rPr>
          <w:b/>
        </w:rPr>
        <w:t>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OF STANDARDS-BASED ASSESSMENTS BY THE STATE DEPARTMENT OF EDUCATION, SO AS TO PROVIDE THAT BEGINNING WITH THE 2021-2022 SCHOOL YEAR THE DEPARTMENT MUST EMBED ITEMS TO ADDRESS CERTAIN SOCIAL STUDIES STANDARDS ON THE SC READY READING AND WRITING ASSESSMENTS.</w:t>
      </w:r>
    </w:p>
    <w:p w:rsidR="00BB5198" w:rsidRDefault="00BB5198" w:rsidP="00BB5198">
      <w:pPr>
        <w:pStyle w:val="ActionText"/>
        <w:ind w:left="648" w:firstLine="0"/>
      </w:pPr>
      <w:r>
        <w:t>(Prefiled--Wednesday, December 11, 2019)</w:t>
      </w:r>
    </w:p>
    <w:p w:rsidR="00BB5198" w:rsidRDefault="00BB5198" w:rsidP="00BB5198">
      <w:pPr>
        <w:pStyle w:val="ActionText"/>
        <w:ind w:left="648" w:firstLine="0"/>
      </w:pPr>
      <w:r>
        <w:t>(Educ. &amp; Pub. Wks. Com.--January 14, 2020)</w:t>
      </w:r>
    </w:p>
    <w:p w:rsidR="00BB5198" w:rsidRDefault="00BB5198" w:rsidP="00BB5198">
      <w:pPr>
        <w:pStyle w:val="ActionText"/>
        <w:ind w:left="648" w:firstLine="0"/>
      </w:pPr>
      <w:r>
        <w:t>(Fav. With Amdt.--January 22, 2020)</w:t>
      </w:r>
    </w:p>
    <w:p w:rsidR="000A3EBA" w:rsidRDefault="000A3EBA" w:rsidP="00BB5198">
      <w:pPr>
        <w:pStyle w:val="ActionText"/>
        <w:ind w:left="648" w:firstLine="0"/>
      </w:pPr>
      <w:r>
        <w:t>(Amended--January 28, 2020)</w:t>
      </w:r>
    </w:p>
    <w:p w:rsidR="00BB5198" w:rsidRDefault="00BB5198" w:rsidP="00BB5198">
      <w:pPr>
        <w:pStyle w:val="ActionText"/>
        <w:ind w:left="648" w:firstLine="0"/>
      </w:pPr>
      <w:r>
        <w:t>(Requests for debate by Reps. Brawley, Cobb-Hunter and Hill--January 28, 2020)</w:t>
      </w:r>
    </w:p>
    <w:p w:rsidR="00BB5198" w:rsidRPr="00BB5198" w:rsidRDefault="000A3EBA" w:rsidP="00BB5198">
      <w:pPr>
        <w:pStyle w:val="ActionText"/>
        <w:keepNext w:val="0"/>
        <w:ind w:left="648" w:firstLine="0"/>
      </w:pPr>
      <w:r>
        <w:t>(R</w:t>
      </w:r>
      <w:r w:rsidR="00BB5198" w:rsidRPr="00BB5198">
        <w:t>ead second time--January 29, 2020)</w:t>
      </w:r>
    </w:p>
    <w:p w:rsidR="00BB5198" w:rsidRDefault="00BB5198" w:rsidP="00BB5198">
      <w:pPr>
        <w:pStyle w:val="ActionText"/>
        <w:keepNext w:val="0"/>
        <w:ind w:left="0" w:firstLine="0"/>
      </w:pPr>
    </w:p>
    <w:p w:rsidR="00BB5198" w:rsidRDefault="00BB5198" w:rsidP="00BB5198">
      <w:pPr>
        <w:pStyle w:val="ActionText"/>
        <w:ind w:left="0" w:firstLine="0"/>
        <w:jc w:val="center"/>
        <w:rPr>
          <w:b/>
        </w:rPr>
      </w:pPr>
      <w:r>
        <w:rPr>
          <w:b/>
        </w:rPr>
        <w:t>SECOND READING STATEWIDE UNCONTESTED BILLS</w:t>
      </w:r>
    </w:p>
    <w:p w:rsidR="00BB5198" w:rsidRDefault="00BB5198" w:rsidP="00BB5198">
      <w:pPr>
        <w:pStyle w:val="ActionText"/>
        <w:ind w:left="0" w:firstLine="0"/>
        <w:jc w:val="center"/>
        <w:rPr>
          <w:b/>
        </w:rPr>
      </w:pPr>
    </w:p>
    <w:p w:rsidR="00BB5198" w:rsidRPr="00BB5198" w:rsidRDefault="00BB5198" w:rsidP="00BB5198">
      <w:pPr>
        <w:pStyle w:val="ActionText"/>
      </w:pPr>
      <w:r w:rsidRPr="00BB5198">
        <w:rPr>
          <w:b/>
        </w:rPr>
        <w:t>H. 4753--</w:t>
      </w:r>
      <w:r w:rsidRPr="00BB5198">
        <w:t xml:space="preserve">Reps. Lucas, Allison, Chellis, Taylor, Oremus, McCravy, Robinson, Trantham, Kimmons, Calhoon, Yow, Thigpen and Henegan: </w:t>
      </w:r>
      <w:r w:rsidRPr="00BB5198">
        <w:rPr>
          <w:b/>
        </w:rPr>
        <w:t>A BILL TO AMEND THE CODE OF LAWS OF SOUTH CAROLINA, 1976, BY ADDING ARTICLE 9 TO CHAPTER 25, TITLE 59 SO AS TO ENACT THE "TEACHER BILL OF RIGHTS", AND TO ENUMERATE THE BASIC RIGHTS TO WHICH ALL CERTIFIED PUBLIC SCHOOL TEACHERS IN THIS STATE ARE ENTITLED; BY ADDING SECTION 59-25-60 SO AS TO PROVIDE PUBLIC SCHOOL CLASSROOM TEACHERS AND FULL-TIME LIBRARIANS ARE ENTITLED TO AT LEAST A THIRTY-MINUTE DAILY PLANNING PERIOD FREE FROM THE INSTRUCTION AND SUPERVISION OF STUDENTS, TO PROVIDE EACH SCHOOL DISTRICT MAY SET FLEXIBLE OR ROTATING SCHEDULES FOR THE IMPLEMENTATION OF THESE DUTY-FREE PLANNING PERIODS, TO PROVIDE IMPLEMENTATION OF THESE PROVISIONS MAY NOT RESULT IN A LENGTHENED SCHOOL DAY, AND TO PROVIDE TEACHERS OR LIBRARIANS MAY REPORT ALLEGATIONS OF VIOLATIONS TO THE OMBUDSMAN OF THE STATE DEPARTMENT OF EDUCATION; AND BY ADDING SECTION 12-6-3810 SO AS TO PROVIDE CERTAIN PUBLIC SCHOOL TEACHERS WITH INCOME TAX CREDITS FOR RESIDENTIAL PROPERTY TAXES PAID.</w:t>
      </w:r>
    </w:p>
    <w:p w:rsidR="00BB5198" w:rsidRDefault="00BB5198" w:rsidP="00BB5198">
      <w:pPr>
        <w:pStyle w:val="ActionText"/>
        <w:ind w:left="648" w:firstLine="0"/>
      </w:pPr>
      <w:r>
        <w:t>(Prefiled--Wednesday, December 11, 2019)</w:t>
      </w:r>
    </w:p>
    <w:p w:rsidR="00BB5198" w:rsidRDefault="00BB5198" w:rsidP="00BB5198">
      <w:pPr>
        <w:pStyle w:val="ActionText"/>
        <w:ind w:left="648" w:firstLine="0"/>
      </w:pPr>
      <w:r>
        <w:t>(Educ. &amp; Pub. Wks. Com.--January 14, 2020)</w:t>
      </w:r>
    </w:p>
    <w:p w:rsidR="00BB5198" w:rsidRPr="00BB5198" w:rsidRDefault="00BB5198" w:rsidP="00BB5198">
      <w:pPr>
        <w:pStyle w:val="ActionText"/>
        <w:keepNext w:val="0"/>
        <w:ind w:left="648" w:firstLine="0"/>
      </w:pPr>
      <w:r w:rsidRPr="00BB5198">
        <w:t>(Favorable--January 29, 2020)</w:t>
      </w:r>
    </w:p>
    <w:p w:rsidR="00BB5198" w:rsidRDefault="00BB5198" w:rsidP="00BB5198">
      <w:pPr>
        <w:pStyle w:val="ActionText"/>
        <w:keepNext w:val="0"/>
        <w:ind w:left="0" w:firstLine="0"/>
      </w:pPr>
    </w:p>
    <w:p w:rsidR="00BB5198" w:rsidRPr="00BB5198" w:rsidRDefault="00BB5198" w:rsidP="00BB5198">
      <w:pPr>
        <w:pStyle w:val="ActionText"/>
      </w:pPr>
      <w:r w:rsidRPr="00BB5198">
        <w:rPr>
          <w:b/>
        </w:rPr>
        <w:t>H. 4936--</w:t>
      </w:r>
      <w:r w:rsidRPr="00BB5198">
        <w:t xml:space="preserve">Reps. Ott, Forrest, Hixon, R. Williams and Jefferson: </w:t>
      </w:r>
      <w:r w:rsidRPr="00BB5198">
        <w:rPr>
          <w:b/>
        </w:rPr>
        <w:t>A BILL TO AMEND SECTION 50-13-670, CODE OF LAWS OF SOUTH CAROLINA, 1976, RELATING TO THE POSSESSION OF NONGAME DEVICES, SO AS TO DELETE THE PROHIBITION ON THE POSSESSION OF A GAME FISH DEVICE WHILE POSSESSING OR USING A NONGAME DEVICE.</w:t>
      </w:r>
    </w:p>
    <w:p w:rsidR="00BB5198" w:rsidRDefault="00BB5198" w:rsidP="00BB5198">
      <w:pPr>
        <w:pStyle w:val="ActionText"/>
        <w:ind w:left="648" w:firstLine="0"/>
      </w:pPr>
      <w:r>
        <w:t>(Agri., Natl. Res. and Environ. Affrs. Com.--January 15, 2020)</w:t>
      </w:r>
    </w:p>
    <w:p w:rsidR="00BB5198" w:rsidRPr="00BB5198" w:rsidRDefault="00BB5198" w:rsidP="00BB5198">
      <w:pPr>
        <w:pStyle w:val="ActionText"/>
        <w:keepNext w:val="0"/>
        <w:ind w:left="648" w:firstLine="0"/>
      </w:pPr>
      <w:r w:rsidRPr="00BB5198">
        <w:t>(Favorable--January 29, 2020)</w:t>
      </w:r>
    </w:p>
    <w:p w:rsidR="00BB5198" w:rsidRDefault="00BB5198" w:rsidP="00BB5198">
      <w:pPr>
        <w:pStyle w:val="ActionText"/>
        <w:keepNext w:val="0"/>
        <w:ind w:left="0" w:firstLine="0"/>
      </w:pPr>
    </w:p>
    <w:p w:rsidR="00BB5198" w:rsidRPr="00BB5198" w:rsidRDefault="00BB5198" w:rsidP="005A0340">
      <w:pPr>
        <w:pStyle w:val="ActionText"/>
        <w:keepNext w:val="0"/>
      </w:pPr>
      <w:r w:rsidRPr="00BB5198">
        <w:rPr>
          <w:b/>
        </w:rPr>
        <w:t>H. 4945--</w:t>
      </w:r>
      <w:r w:rsidRPr="00BB5198">
        <w:t xml:space="preserve">Reps. Hewitt, Erickson, Bradley, Hiott, R. Williams, Jefferson and Rivers: </w:t>
      </w:r>
      <w:r w:rsidRPr="00BB5198">
        <w:rPr>
          <w:b/>
        </w:rPr>
        <w:t>A BILL TO AMEND SECTION 48-39-290, CODE OF LAWS OF SOUTH CAROLINA, 1976, RELATING TO CONSTRUCTION SEAWARD OF THE BASELINE, SO AS TO ALLOW FOR CERTAIN EROSION CONTROL STRUCTURES TO HAVE THE DAMAGE ASSESSMENT BASED ON A SINGLE DISTINCT CONTINUOUS SEAWALL OR BULKHEAD RATHER THAN ON A LOT BY LOT BASIS.</w:t>
      </w:r>
    </w:p>
    <w:p w:rsidR="00BB5198" w:rsidRDefault="00BB5198" w:rsidP="00BB5198">
      <w:pPr>
        <w:pStyle w:val="ActionText"/>
        <w:ind w:left="648" w:firstLine="0"/>
      </w:pPr>
      <w:r>
        <w:t>(Agri., Natl. Res. and Environ. Affrs. Com.--January 15, 2020)</w:t>
      </w:r>
    </w:p>
    <w:p w:rsidR="00BB5198" w:rsidRPr="00BB5198" w:rsidRDefault="00BB5198" w:rsidP="00BB5198">
      <w:pPr>
        <w:pStyle w:val="ActionText"/>
        <w:keepNext w:val="0"/>
        <w:ind w:left="648" w:firstLine="0"/>
      </w:pPr>
      <w:r w:rsidRPr="00BB5198">
        <w:t>(Favorable--January 29, 2020)</w:t>
      </w:r>
    </w:p>
    <w:p w:rsidR="00BB5198" w:rsidRDefault="00BB5198" w:rsidP="00BB5198">
      <w:pPr>
        <w:pStyle w:val="ActionText"/>
        <w:keepNext w:val="0"/>
        <w:ind w:left="0" w:firstLine="0"/>
      </w:pPr>
    </w:p>
    <w:p w:rsidR="00BB5198" w:rsidRDefault="00BB5198" w:rsidP="00BB5198">
      <w:pPr>
        <w:pStyle w:val="ActionText"/>
        <w:ind w:left="0" w:firstLine="0"/>
        <w:jc w:val="center"/>
        <w:rPr>
          <w:b/>
        </w:rPr>
      </w:pPr>
      <w:r>
        <w:rPr>
          <w:b/>
        </w:rPr>
        <w:t>WITHDRAWAL OF OBJECTIONS/REQUEST FOR DEBATE</w:t>
      </w:r>
    </w:p>
    <w:p w:rsidR="00BB5198" w:rsidRDefault="00BB5198" w:rsidP="00BB5198">
      <w:pPr>
        <w:pStyle w:val="ActionText"/>
        <w:ind w:left="0" w:firstLine="0"/>
        <w:jc w:val="center"/>
        <w:rPr>
          <w:b/>
        </w:rPr>
      </w:pPr>
    </w:p>
    <w:p w:rsidR="00BB5198" w:rsidRDefault="00BB5198" w:rsidP="00BB5198">
      <w:pPr>
        <w:pStyle w:val="ActionText"/>
        <w:ind w:left="0" w:firstLine="0"/>
        <w:jc w:val="center"/>
        <w:rPr>
          <w:b/>
        </w:rPr>
      </w:pPr>
      <w:r>
        <w:rPr>
          <w:b/>
        </w:rPr>
        <w:t>UNANIMOUS CONSENT REQUESTS</w:t>
      </w:r>
    </w:p>
    <w:p w:rsidR="00BB5198" w:rsidRDefault="00BB5198" w:rsidP="00BB5198">
      <w:pPr>
        <w:pStyle w:val="ActionText"/>
        <w:ind w:left="0" w:firstLine="0"/>
        <w:jc w:val="center"/>
        <w:rPr>
          <w:b/>
        </w:rPr>
      </w:pPr>
    </w:p>
    <w:p w:rsidR="00BB5198" w:rsidRDefault="00BB5198" w:rsidP="00BB5198">
      <w:pPr>
        <w:pStyle w:val="ActionText"/>
        <w:ind w:left="0" w:firstLine="0"/>
        <w:jc w:val="center"/>
        <w:rPr>
          <w:b/>
        </w:rPr>
      </w:pPr>
      <w:r>
        <w:rPr>
          <w:b/>
        </w:rPr>
        <w:t>MOTION PERIOD</w:t>
      </w:r>
    </w:p>
    <w:p w:rsidR="00BB5198" w:rsidRDefault="00BB5198" w:rsidP="00BB5198">
      <w:pPr>
        <w:pStyle w:val="ActionText"/>
        <w:ind w:left="0" w:firstLine="0"/>
        <w:jc w:val="center"/>
        <w:rPr>
          <w:b/>
        </w:rPr>
      </w:pPr>
    </w:p>
    <w:p w:rsidR="00BB5198" w:rsidRDefault="00BB5198" w:rsidP="00BB5198">
      <w:pPr>
        <w:pStyle w:val="ActionText"/>
        <w:ind w:left="0" w:firstLine="0"/>
        <w:jc w:val="center"/>
        <w:rPr>
          <w:b/>
        </w:rPr>
      </w:pPr>
      <w:r>
        <w:rPr>
          <w:b/>
        </w:rPr>
        <w:t>SECOND READING STATEWIDE CONTESTED BILLS</w:t>
      </w:r>
    </w:p>
    <w:p w:rsidR="00BB5198" w:rsidRDefault="00BB5198" w:rsidP="00BB5198">
      <w:pPr>
        <w:pStyle w:val="ActionText"/>
        <w:ind w:left="0" w:firstLine="0"/>
        <w:jc w:val="center"/>
        <w:rPr>
          <w:b/>
        </w:rPr>
      </w:pPr>
    </w:p>
    <w:p w:rsidR="00BB5198" w:rsidRPr="00BB5198" w:rsidRDefault="00BB5198" w:rsidP="00BB5198">
      <w:pPr>
        <w:pStyle w:val="ActionText"/>
      </w:pPr>
      <w:r w:rsidRPr="00BB5198">
        <w:rPr>
          <w:b/>
        </w:rPr>
        <w:t>H. 3319--</w:t>
      </w:r>
      <w:r w:rsidRPr="00BB5198">
        <w:t xml:space="preserve">Reps. King, Cobb-Hunter, Garvin, Dillard, Rivers, Alexander, Brawley, Rose, S. Williams, McDaniel, Norrell, Matthews, Moore, Henegan, Weeks, Gilliard, Henderson-Myers, Thigpen, Jefferson, Robinson, Wheeler and Govan: </w:t>
      </w:r>
      <w:r w:rsidRPr="00BB5198">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BB5198" w:rsidRDefault="00BB5198" w:rsidP="00BB5198">
      <w:pPr>
        <w:pStyle w:val="ActionText"/>
        <w:ind w:left="648" w:firstLine="0"/>
      </w:pPr>
      <w:r>
        <w:t>(Prefiled--Tuesday, December 18, 2018)</w:t>
      </w:r>
    </w:p>
    <w:p w:rsidR="00BB5198" w:rsidRDefault="00BB5198" w:rsidP="00BB5198">
      <w:pPr>
        <w:pStyle w:val="ActionText"/>
        <w:ind w:left="648" w:firstLine="0"/>
      </w:pPr>
      <w:r>
        <w:t>(Judiciary Com.--January 08, 2019)</w:t>
      </w:r>
    </w:p>
    <w:p w:rsidR="00BB5198" w:rsidRDefault="00BB5198" w:rsidP="00BB5198">
      <w:pPr>
        <w:pStyle w:val="ActionText"/>
        <w:ind w:left="648" w:firstLine="0"/>
      </w:pPr>
      <w:r>
        <w:t>(Fav. With Amdt.--March 27, 2019)</w:t>
      </w:r>
    </w:p>
    <w:p w:rsidR="00BB5198" w:rsidRDefault="00BB5198" w:rsidP="00BB5198">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BB5198" w:rsidRPr="00BB5198" w:rsidRDefault="00BB5198" w:rsidP="00BB5198">
      <w:pPr>
        <w:pStyle w:val="ActionText"/>
        <w:keepNext w:val="0"/>
        <w:ind w:left="648" w:firstLine="0"/>
      </w:pPr>
      <w:r w:rsidRPr="00BB5198">
        <w:t>(Debate adjourned until Tue., May 07, 2019--May 02, 2019)</w:t>
      </w:r>
    </w:p>
    <w:p w:rsidR="00672E35" w:rsidRDefault="00672E35">
      <w:pPr>
        <w:ind w:left="0" w:firstLine="0"/>
        <w:jc w:val="left"/>
      </w:pPr>
      <w:r>
        <w:br w:type="page"/>
      </w:r>
    </w:p>
    <w:p w:rsidR="005A0340" w:rsidRDefault="00BB5198" w:rsidP="005A0340">
      <w:pPr>
        <w:pStyle w:val="ActionText"/>
        <w:rPr>
          <w:b/>
        </w:rPr>
      </w:pPr>
      <w:r w:rsidRPr="00BB5198">
        <w:rPr>
          <w:b/>
        </w:rPr>
        <w:t>H. 3322--</w:t>
      </w:r>
      <w:r w:rsidRPr="00BB5198">
        <w:t xml:space="preserve">Reps. Pitts, Rutherford, G. M. Smith, Murphy, McCoy, Weeks, Clyburn, Hosey, Gilliard, Jefferson, Willis, Henegan, Erickson, Bamberg, Henderson-Myers, Cobb-Hunter, Davis, Stavrinakis, Rivers, Alexander, Thigpen, Robinson, Govan, S. Williams and Wheeler: </w:t>
      </w:r>
      <w:r w:rsidR="005A0340">
        <w:rPr>
          <w:b/>
        </w:rPr>
        <w:t>SENTENCING REFORM--(Abbreviated title)</w:t>
      </w:r>
    </w:p>
    <w:p w:rsidR="00BB5198" w:rsidRDefault="005A0340" w:rsidP="005A0340">
      <w:pPr>
        <w:pStyle w:val="ActionText"/>
      </w:pPr>
      <w:r>
        <w:rPr>
          <w:b/>
        </w:rPr>
        <w:tab/>
      </w:r>
      <w:r>
        <w:rPr>
          <w:b/>
        </w:rPr>
        <w:tab/>
      </w:r>
      <w:r>
        <w:rPr>
          <w:b/>
        </w:rPr>
        <w:tab/>
      </w:r>
      <w:r w:rsidR="00BB5198">
        <w:t>(Prefiled--Tuesday, December 18, 2018)</w:t>
      </w:r>
    </w:p>
    <w:p w:rsidR="00BB5198" w:rsidRDefault="00BB5198" w:rsidP="00BB5198">
      <w:pPr>
        <w:pStyle w:val="ActionText"/>
        <w:ind w:left="648" w:firstLine="0"/>
      </w:pPr>
      <w:r>
        <w:t>(Judiciary Com.--January 08, 2019)</w:t>
      </w:r>
    </w:p>
    <w:p w:rsidR="00BB5198" w:rsidRDefault="00BB5198" w:rsidP="00BB5198">
      <w:pPr>
        <w:pStyle w:val="ActionText"/>
        <w:ind w:left="648" w:firstLine="0"/>
      </w:pPr>
      <w:r>
        <w:t>(Fav. With Amdt.--March 27, 2019)</w:t>
      </w:r>
    </w:p>
    <w:p w:rsidR="00BB5198" w:rsidRDefault="00BB5198" w:rsidP="00BB5198">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BB5198" w:rsidRDefault="00BB5198" w:rsidP="00BB5198">
      <w:pPr>
        <w:pStyle w:val="ActionText"/>
        <w:ind w:left="648" w:firstLine="0"/>
      </w:pPr>
      <w:r>
        <w:t>(Continued--April 24, 2019)</w:t>
      </w:r>
    </w:p>
    <w:p w:rsidR="00BB5198" w:rsidRDefault="00BB5198" w:rsidP="00BB5198">
      <w:pPr>
        <w:pStyle w:val="ActionText"/>
        <w:ind w:left="648" w:firstLine="0"/>
      </w:pPr>
      <w:r>
        <w:t>(Reconsidered the vote whereby the Bill was continued--April 25, 2019)</w:t>
      </w:r>
    </w:p>
    <w:p w:rsidR="00BB5198" w:rsidRPr="00BB5198" w:rsidRDefault="00BB5198" w:rsidP="00BB5198">
      <w:pPr>
        <w:pStyle w:val="ActionText"/>
        <w:keepNext w:val="0"/>
        <w:ind w:left="648" w:firstLine="0"/>
      </w:pPr>
      <w:r w:rsidRPr="00BB5198">
        <w:t>(Debate adjourned until Tue., May 07, 2019--May 02, 2019)</w:t>
      </w:r>
    </w:p>
    <w:p w:rsidR="00BB5198" w:rsidRDefault="00BB5198" w:rsidP="00BB5198">
      <w:pPr>
        <w:pStyle w:val="ActionText"/>
        <w:keepNext w:val="0"/>
        <w:ind w:left="0" w:firstLine="0"/>
      </w:pPr>
    </w:p>
    <w:p w:rsidR="00BB5198" w:rsidRPr="00BB5198" w:rsidRDefault="00BB5198" w:rsidP="00BB5198">
      <w:pPr>
        <w:pStyle w:val="ActionText"/>
      </w:pPr>
      <w:r w:rsidRPr="00BB5198">
        <w:rPr>
          <w:b/>
        </w:rPr>
        <w:t>H. 4335--</w:t>
      </w:r>
      <w:r w:rsidRPr="00BB5198">
        <w:t xml:space="preserve">Reps. Bradley, Alexander, Burns, Hyde, Long, Erickson, Taylor, Bennett, Hewitt, Daning, Hixon, Hill and Jones: </w:t>
      </w:r>
      <w:r w:rsidRPr="00BB5198">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BB5198" w:rsidRDefault="00BB5198" w:rsidP="00BB5198">
      <w:pPr>
        <w:pStyle w:val="ActionText"/>
        <w:ind w:left="648" w:firstLine="0"/>
      </w:pPr>
      <w:r>
        <w:t>(Regulations and Administrative Procedures Com.--March 27, 2019)</w:t>
      </w:r>
    </w:p>
    <w:p w:rsidR="00BB5198" w:rsidRDefault="00BB5198" w:rsidP="00BB5198">
      <w:pPr>
        <w:pStyle w:val="ActionText"/>
        <w:ind w:left="648" w:firstLine="0"/>
      </w:pPr>
      <w:r>
        <w:t>(Fav. With Amdt.--April 09, 2019)</w:t>
      </w:r>
    </w:p>
    <w:p w:rsidR="00BB5198" w:rsidRDefault="00BB5198" w:rsidP="00BB5198">
      <w:pPr>
        <w:pStyle w:val="ActionText"/>
        <w:ind w:left="648" w:firstLine="0"/>
      </w:pPr>
      <w:r>
        <w:t>(Requests for debate by Reps. Atkinson, Bradley, Brown, Cobb-Hunter, Felder, Forrest, Hart, Hayes, Henegan, Hewitt, Hiott, Hosey, Huggins, King, Kirby, Ligon, Martin, D.C. Moss, B. Newton, Pope, Rivers, Rose, G.R. Smith, Toole and Weeks--April 10, 2019)</w:t>
      </w:r>
    </w:p>
    <w:p w:rsidR="00BB5198" w:rsidRPr="00BB5198" w:rsidRDefault="00BB5198" w:rsidP="00BB5198">
      <w:pPr>
        <w:pStyle w:val="ActionText"/>
        <w:keepNext w:val="0"/>
        <w:ind w:left="648" w:firstLine="0"/>
      </w:pPr>
      <w:r w:rsidRPr="00BB5198">
        <w:t>(Debate adjourned until Fri., May 10, 2019--May 02, 2019)</w:t>
      </w:r>
    </w:p>
    <w:p w:rsidR="00BB5198" w:rsidRDefault="00BB5198" w:rsidP="00BB5198">
      <w:pPr>
        <w:pStyle w:val="ActionText"/>
        <w:keepNext w:val="0"/>
        <w:ind w:left="0" w:firstLine="0"/>
      </w:pPr>
    </w:p>
    <w:p w:rsidR="00BB5198" w:rsidRPr="00BB5198" w:rsidRDefault="00BB5198" w:rsidP="006A50F7">
      <w:pPr>
        <w:pStyle w:val="ActionText"/>
        <w:keepNext w:val="0"/>
      </w:pPr>
      <w:r w:rsidRPr="00BB5198">
        <w:rPr>
          <w:b/>
        </w:rPr>
        <w:t>S. 474--</w:t>
      </w:r>
      <w:r w:rsidRPr="00BB5198">
        <w:t xml:space="preserve">Senator Campsen: </w:t>
      </w:r>
      <w:r w:rsidRPr="00BB5198">
        <w:rPr>
          <w:b/>
        </w:rPr>
        <w:t>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BB5198" w:rsidRDefault="00BB5198" w:rsidP="00BB5198">
      <w:pPr>
        <w:pStyle w:val="ActionText"/>
        <w:ind w:left="648" w:firstLine="0"/>
      </w:pPr>
      <w:r>
        <w:t>(Agri., Natl. Res. and Environ. Affrs. Com.--March 26, 2019)</w:t>
      </w:r>
    </w:p>
    <w:p w:rsidR="00BB5198" w:rsidRDefault="00BB5198" w:rsidP="00BB5198">
      <w:pPr>
        <w:pStyle w:val="ActionText"/>
        <w:ind w:left="648" w:firstLine="0"/>
      </w:pPr>
      <w:r>
        <w:t>(Favorable--May 01, 2019)</w:t>
      </w:r>
    </w:p>
    <w:p w:rsidR="00BB5198" w:rsidRPr="00BB5198" w:rsidRDefault="00BB5198" w:rsidP="00BB5198">
      <w:pPr>
        <w:pStyle w:val="ActionText"/>
        <w:keepNext w:val="0"/>
        <w:ind w:left="648" w:firstLine="0"/>
      </w:pPr>
      <w:r w:rsidRPr="00BB5198">
        <w:t>(Requests for debate by Reps. Anderson, Atkinson, Bailey, Bennett, Brown, Bryant, Burns, Chumley, Clemmons, B. Cox, Crawford, Daning, Finlay, Forrest, Forrester, Fry, Hart, Hewitt, Hill, Hiott, Hyde, Jefferson, Jones, King, Kirby, Long, Magnuson, McCravy, McGinnis, Morgan, V.S. Moss, G.R. Smith, Tallon and Yow--May 08, 2019)</w:t>
      </w:r>
    </w:p>
    <w:p w:rsidR="00BB5198" w:rsidRDefault="00BB5198" w:rsidP="00BB5198">
      <w:pPr>
        <w:pStyle w:val="ActionText"/>
        <w:keepNext w:val="0"/>
        <w:ind w:left="0" w:firstLine="0"/>
      </w:pPr>
    </w:p>
    <w:p w:rsidR="00BB5198" w:rsidRPr="00BB5198" w:rsidRDefault="00BB5198" w:rsidP="00BB5198">
      <w:pPr>
        <w:pStyle w:val="ActionText"/>
      </w:pPr>
      <w:r w:rsidRPr="00BB5198">
        <w:rPr>
          <w:b/>
        </w:rPr>
        <w:t>S. 475--</w:t>
      </w:r>
      <w:r w:rsidRPr="00BB5198">
        <w:t xml:space="preserve">Senator Campsen: </w:t>
      </w:r>
      <w:r w:rsidRPr="00BB5198">
        <w:rPr>
          <w:b/>
        </w:rPr>
        <w:t>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BB5198" w:rsidRDefault="00BB5198" w:rsidP="00BB5198">
      <w:pPr>
        <w:pStyle w:val="ActionText"/>
        <w:ind w:left="648" w:firstLine="0"/>
      </w:pPr>
      <w:r>
        <w:t>(Agri., Natl. Res. and Environ. Affrs. Com.--March 21, 2019)</w:t>
      </w:r>
    </w:p>
    <w:p w:rsidR="00BB5198" w:rsidRDefault="00BB5198" w:rsidP="00BB5198">
      <w:pPr>
        <w:pStyle w:val="ActionText"/>
        <w:ind w:left="648" w:firstLine="0"/>
      </w:pPr>
      <w:r>
        <w:t>(Favorable--May 01, 2019)</w:t>
      </w:r>
    </w:p>
    <w:p w:rsidR="00BB5198" w:rsidRPr="00BB5198" w:rsidRDefault="00BB5198" w:rsidP="00BB5198">
      <w:pPr>
        <w:pStyle w:val="ActionText"/>
        <w:keepNext w:val="0"/>
        <w:ind w:left="648" w:firstLine="0"/>
      </w:pPr>
      <w:r w:rsidRPr="00BB5198">
        <w:t>(Requests for debate by Reps. Anderson, Bailey, Bannister, Bryant, Burns, Chumley, Crawford, Daning, Forrest, Forrester, Fry, Hardee, Hart, Hewitt, Hill, Hiott, Hixon, Martin, McCravy, V.S. Moss, G.R. Smith, Trantham and Yow--May 08, 2019)</w:t>
      </w:r>
    </w:p>
    <w:p w:rsidR="00BB5198" w:rsidRDefault="00BB5198" w:rsidP="00BB5198">
      <w:pPr>
        <w:pStyle w:val="ActionText"/>
        <w:keepNext w:val="0"/>
        <w:ind w:left="0" w:firstLine="0"/>
      </w:pPr>
    </w:p>
    <w:p w:rsidR="00BB5198" w:rsidRPr="00BB5198" w:rsidRDefault="00BB5198" w:rsidP="006A50F7">
      <w:pPr>
        <w:pStyle w:val="ActionText"/>
        <w:keepNext w:val="0"/>
      </w:pPr>
      <w:r w:rsidRPr="00BB5198">
        <w:rPr>
          <w:b/>
        </w:rPr>
        <w:t>S. 601--</w:t>
      </w:r>
      <w:r w:rsidRPr="00BB5198">
        <w:t xml:space="preserve">Senators Shealy and Hutto: </w:t>
      </w:r>
      <w:r w:rsidRPr="00BB5198">
        <w:rPr>
          <w:b/>
        </w:rPr>
        <w:t>A BILL TO AMEND SECTION 63-7-2350 OF THE 1976 CODE, RELATING TO RESTRICTIONS ON FOSTER CARE OR ADOPTION PLACEMENTS, TO ADD BACKGROUND CHECK REQUIREMENTS FOR EACH EMPLOYEE OF A RESIDENTIAL FACILITY WHERE CHILDREN IN FOSTER CARE MAY BE PLACED.</w:t>
      </w:r>
    </w:p>
    <w:p w:rsidR="00BB5198" w:rsidRDefault="00BB5198" w:rsidP="00BB5198">
      <w:pPr>
        <w:pStyle w:val="ActionText"/>
        <w:ind w:left="648" w:firstLine="0"/>
      </w:pPr>
      <w:r>
        <w:t>(Judiciary Com.--April 09, 2019)</w:t>
      </w:r>
    </w:p>
    <w:p w:rsidR="00BB5198" w:rsidRDefault="00BB5198" w:rsidP="00BB5198">
      <w:pPr>
        <w:pStyle w:val="ActionText"/>
        <w:ind w:left="648" w:firstLine="0"/>
      </w:pPr>
      <w:r>
        <w:t>(Favorable--May 01, 2019)</w:t>
      </w:r>
    </w:p>
    <w:p w:rsidR="00BB5198" w:rsidRPr="00BB5198" w:rsidRDefault="00BB5198" w:rsidP="00BB5198">
      <w:pPr>
        <w:pStyle w:val="ActionText"/>
        <w:keepNext w:val="0"/>
        <w:ind w:left="648" w:firstLine="0"/>
      </w:pPr>
      <w:r w:rsidRPr="00BB5198">
        <w:t>(Requests for debate by Reps. Anderson, Burns, Chumley, Forrester, Garvin, Gilliard, Hart, Henegan, King, McDaniel, V.S. Moss and Ridgeway--May 08, 2019)</w:t>
      </w:r>
    </w:p>
    <w:p w:rsidR="00BB5198" w:rsidRDefault="00BB5198" w:rsidP="00BB5198">
      <w:pPr>
        <w:pStyle w:val="ActionText"/>
        <w:keepNext w:val="0"/>
        <w:ind w:left="0" w:firstLine="0"/>
      </w:pPr>
    </w:p>
    <w:p w:rsidR="00BB5198" w:rsidRPr="00BB5198" w:rsidRDefault="00BB5198" w:rsidP="00BB5198">
      <w:pPr>
        <w:pStyle w:val="ActionText"/>
      </w:pPr>
      <w:r w:rsidRPr="00BB5198">
        <w:rPr>
          <w:b/>
        </w:rPr>
        <w:t>S. 227--</w:t>
      </w:r>
      <w:r w:rsidRPr="00BB5198">
        <w:t xml:space="preserve">Senator Gambrell: </w:t>
      </w:r>
      <w:r w:rsidRPr="00BB5198">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BB5198" w:rsidRDefault="00BB5198" w:rsidP="00BB5198">
      <w:pPr>
        <w:pStyle w:val="ActionText"/>
        <w:ind w:left="648" w:firstLine="0"/>
      </w:pPr>
      <w:r>
        <w:t>(Ways and Means Com.--January 29, 2019)</w:t>
      </w:r>
    </w:p>
    <w:p w:rsidR="00BB5198" w:rsidRDefault="00BB5198" w:rsidP="00BB5198">
      <w:pPr>
        <w:pStyle w:val="ActionText"/>
        <w:ind w:left="648" w:firstLine="0"/>
      </w:pPr>
      <w:r>
        <w:t>(Favorable--May 02, 2019)</w:t>
      </w:r>
    </w:p>
    <w:p w:rsidR="00BB5198" w:rsidRPr="00BB5198" w:rsidRDefault="00BB5198" w:rsidP="00BB5198">
      <w:pPr>
        <w:pStyle w:val="ActionText"/>
        <w:keepNext w:val="0"/>
        <w:ind w:left="648" w:firstLine="0"/>
      </w:pPr>
      <w:r w:rsidRPr="00BB5198">
        <w:t>(Requests for debate by Reps. Brown, Burns, Caskey, Chumley, Felder, Finlay, Fry, Hardee, Henegan, Hewitt, Hill, Hiott, Hixon, Jones, Kirby, Long, Mace, Mack, Magnuson, McDaniel, Pope, G.R. Smith, Weeks, Wooten and Yow--May 08, 2019)</w:t>
      </w:r>
    </w:p>
    <w:p w:rsidR="00BB5198" w:rsidRDefault="00BB5198" w:rsidP="00BB5198">
      <w:pPr>
        <w:pStyle w:val="ActionText"/>
        <w:keepNext w:val="0"/>
        <w:ind w:left="0" w:firstLine="0"/>
      </w:pPr>
    </w:p>
    <w:p w:rsidR="00BB5198" w:rsidRDefault="00BB5198" w:rsidP="00BB5198">
      <w:pPr>
        <w:pStyle w:val="ActionText"/>
        <w:keepNext w:val="0"/>
        <w:rPr>
          <w:b/>
        </w:rPr>
      </w:pPr>
      <w:r w:rsidRPr="00BB5198">
        <w:rPr>
          <w:b/>
        </w:rPr>
        <w:t>S. 181--</w:t>
      </w:r>
      <w:r w:rsidRPr="00BB5198">
        <w:t xml:space="preserve">Senators McElveen, Johnson, McLeod, Climer and Shealy: </w:t>
      </w:r>
      <w:r w:rsidRPr="00BB5198">
        <w:rPr>
          <w:b/>
        </w:rPr>
        <w:t xml:space="preserve">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w:t>
      </w:r>
      <w:r>
        <w:rPr>
          <w:b/>
        </w:rPr>
        <w:br/>
      </w:r>
    </w:p>
    <w:p w:rsidR="00BB5198" w:rsidRPr="00BB5198" w:rsidRDefault="00BB5198" w:rsidP="00BB5198">
      <w:pPr>
        <w:pStyle w:val="ActionText"/>
        <w:ind w:firstLine="0"/>
      </w:pPr>
      <w:r w:rsidRPr="00BB5198">
        <w:rPr>
          <w:b/>
        </w:rPr>
        <w:t>REACHES THE AGE OF MAJORITY OR, PRIOR TO THAT TIME, IF IT IS IN THE BEST INTEREST OF THE CHILD.</w:t>
      </w:r>
    </w:p>
    <w:p w:rsidR="00BB5198" w:rsidRDefault="00BB5198" w:rsidP="00BB5198">
      <w:pPr>
        <w:pStyle w:val="ActionText"/>
        <w:ind w:left="648" w:firstLine="0"/>
      </w:pPr>
      <w:r>
        <w:t>(Judiciary Com.--February 21, 2019)</w:t>
      </w:r>
    </w:p>
    <w:p w:rsidR="00BB5198" w:rsidRDefault="00BB5198" w:rsidP="00BB5198">
      <w:pPr>
        <w:pStyle w:val="ActionText"/>
        <w:ind w:left="648" w:firstLine="0"/>
      </w:pPr>
      <w:r>
        <w:t>(Favorable--May 02, 2019)</w:t>
      </w:r>
    </w:p>
    <w:p w:rsidR="00BB5198" w:rsidRPr="00BB5198" w:rsidRDefault="00BB5198" w:rsidP="00BB5198">
      <w:pPr>
        <w:pStyle w:val="ActionText"/>
        <w:keepNext w:val="0"/>
        <w:ind w:left="648" w:firstLine="0"/>
      </w:pPr>
      <w:r w:rsidRPr="00BB5198">
        <w:t>(Requests for debate by Reps. Bales, Garvin, Gilliard, McCravy, Rutherford, Simmons and S. Williams--May 08, 2019)</w:t>
      </w:r>
    </w:p>
    <w:p w:rsidR="00BB5198" w:rsidRDefault="00BB5198" w:rsidP="00BB5198">
      <w:pPr>
        <w:pStyle w:val="ActionText"/>
        <w:keepNext w:val="0"/>
        <w:ind w:left="0" w:firstLine="0"/>
      </w:pPr>
    </w:p>
    <w:p w:rsidR="00BB5198" w:rsidRPr="00BB5198" w:rsidRDefault="00BB5198" w:rsidP="00BB5198">
      <w:pPr>
        <w:pStyle w:val="ActionText"/>
      </w:pPr>
      <w:r w:rsidRPr="00BB5198">
        <w:rPr>
          <w:b/>
        </w:rPr>
        <w:t>S. 318--</w:t>
      </w:r>
      <w:r w:rsidRPr="00BB5198">
        <w:t xml:space="preserve">Senators Alexander and Davis: </w:t>
      </w:r>
      <w:r w:rsidRPr="00BB5198">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BB5198" w:rsidRDefault="00BB5198" w:rsidP="00BB5198">
      <w:pPr>
        <w:pStyle w:val="ActionText"/>
        <w:ind w:left="648" w:firstLine="0"/>
      </w:pPr>
      <w:r>
        <w:t>(Ways and Means Com.--February 28, 2019)</w:t>
      </w:r>
    </w:p>
    <w:p w:rsidR="00BB5198" w:rsidRDefault="00BB5198" w:rsidP="00BB5198">
      <w:pPr>
        <w:pStyle w:val="ActionText"/>
        <w:ind w:left="648" w:firstLine="0"/>
      </w:pPr>
      <w:r>
        <w:t>(Favorable--May 02, 2019)</w:t>
      </w:r>
    </w:p>
    <w:p w:rsidR="00BB5198" w:rsidRPr="00BB5198" w:rsidRDefault="00BB5198" w:rsidP="00BB5198">
      <w:pPr>
        <w:pStyle w:val="ActionText"/>
        <w:keepNext w:val="0"/>
        <w:ind w:left="648" w:firstLine="0"/>
      </w:pPr>
      <w:r w:rsidRPr="00BB5198">
        <w:t>(Requests for debate by Reps. Bradley, Hill, Jones, G.R. Smith and Trantham--May 08, 2019)</w:t>
      </w:r>
    </w:p>
    <w:p w:rsidR="00BB5198" w:rsidRDefault="00BB5198" w:rsidP="00BB5198">
      <w:pPr>
        <w:pStyle w:val="ActionText"/>
        <w:keepNext w:val="0"/>
        <w:ind w:left="0" w:firstLine="0"/>
      </w:pPr>
    </w:p>
    <w:p w:rsidR="00BB5198" w:rsidRPr="00BB5198" w:rsidRDefault="00BB5198" w:rsidP="00BB5198">
      <w:pPr>
        <w:pStyle w:val="ActionText"/>
      </w:pPr>
      <w:r w:rsidRPr="00BB5198">
        <w:rPr>
          <w:b/>
        </w:rPr>
        <w:t>H. 3455--</w:t>
      </w:r>
      <w:r w:rsidRPr="00BB5198">
        <w:t xml:space="preserve">Reps. Stavrinakis, D. C. Moss, Jefferson and R. Williams: </w:t>
      </w:r>
      <w:r w:rsidRPr="00BB5198">
        <w:rPr>
          <w:b/>
        </w:rPr>
        <w:t>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BB5198" w:rsidRDefault="00BB5198" w:rsidP="00BB5198">
      <w:pPr>
        <w:pStyle w:val="ActionText"/>
        <w:ind w:left="648" w:firstLine="0"/>
      </w:pPr>
      <w:r>
        <w:t>(Labor, Com. &amp; Ind. Com.--January 08, 2019)</w:t>
      </w:r>
    </w:p>
    <w:p w:rsidR="00BB5198" w:rsidRDefault="00BB5198" w:rsidP="00BB5198">
      <w:pPr>
        <w:pStyle w:val="ActionText"/>
        <w:ind w:left="648" w:firstLine="0"/>
      </w:pPr>
      <w:r>
        <w:t>(Fav. With Amdt.--April 30, 2019)</w:t>
      </w:r>
    </w:p>
    <w:p w:rsidR="00BB5198" w:rsidRDefault="00BB5198" w:rsidP="00BB5198">
      <w:pPr>
        <w:pStyle w:val="ActionText"/>
        <w:ind w:left="648" w:firstLine="0"/>
      </w:pPr>
      <w:r>
        <w:t>(Amended--May 01, 2019)</w:t>
      </w:r>
    </w:p>
    <w:p w:rsidR="00BB5198" w:rsidRPr="00BB5198" w:rsidRDefault="00BB5198" w:rsidP="00BB5198">
      <w:pPr>
        <w:pStyle w:val="ActionText"/>
        <w:keepNext w:val="0"/>
        <w:ind w:left="648" w:firstLine="0"/>
      </w:pPr>
      <w:r w:rsidRPr="00BB5198">
        <w:t>(Requests for debate by Reps. Ballentine, Bennett, Clemmons, Crawford, Felder, Forrester, Fry, Haddon, Hill, Jones, Kimmons, Long, Magnuson, Martin, Morgan, V.S. Moss, Oremus, G.R. Smith, Stavrinakis, Stringer, Thayer, Whitmire and Yow--January 15, 2020)</w:t>
      </w:r>
    </w:p>
    <w:p w:rsidR="00BB5198" w:rsidRPr="00BB5198" w:rsidRDefault="00BB5198" w:rsidP="00BB5198">
      <w:pPr>
        <w:pStyle w:val="ActionText"/>
      </w:pPr>
      <w:r w:rsidRPr="00BB5198">
        <w:rPr>
          <w:b/>
        </w:rPr>
        <w:t>H. 3087--</w:t>
      </w:r>
      <w:r w:rsidRPr="00BB5198">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and Govan: </w:t>
      </w:r>
      <w:r w:rsidRPr="00BB5198">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BB5198" w:rsidRDefault="00BB5198" w:rsidP="00BB5198">
      <w:pPr>
        <w:pStyle w:val="ActionText"/>
        <w:ind w:left="648" w:firstLine="0"/>
      </w:pPr>
      <w:r>
        <w:t>(Prefiled--Tuesday, December 18, 2018)</w:t>
      </w:r>
    </w:p>
    <w:p w:rsidR="00BB5198" w:rsidRDefault="00BB5198" w:rsidP="00BB5198">
      <w:pPr>
        <w:pStyle w:val="ActionText"/>
        <w:ind w:left="648" w:firstLine="0"/>
      </w:pPr>
      <w:r>
        <w:t>(Agri., Natl. Res. and Environ. Affrs. Com.--January 08, 2019)</w:t>
      </w:r>
    </w:p>
    <w:p w:rsidR="00BB5198" w:rsidRDefault="00BB5198" w:rsidP="00BB5198">
      <w:pPr>
        <w:pStyle w:val="ActionText"/>
        <w:ind w:left="648" w:firstLine="0"/>
      </w:pPr>
      <w:r>
        <w:t>(Fav. With Amdt.--May 08, 2019)</w:t>
      </w:r>
    </w:p>
    <w:p w:rsidR="00BB5198" w:rsidRPr="00BB5198" w:rsidRDefault="00BB5198" w:rsidP="00BB5198">
      <w:pPr>
        <w:pStyle w:val="ActionText"/>
        <w:keepNext w:val="0"/>
        <w:ind w:left="648" w:firstLine="0"/>
      </w:pPr>
      <w:r w:rsidRPr="00BB5198">
        <w:t>(Requests for debate by Reps. Bailey, Bryant, Burns, Calhoon, Chumley, Forrest, Haddon, Hiott, Hixon, Kirby, Magnuson, Martin, D.C. Moss, G.R. Smith, Thayer and Toole--January 15, 2020)</w:t>
      </w:r>
    </w:p>
    <w:p w:rsidR="00BB5198" w:rsidRDefault="00BB5198" w:rsidP="00BB5198">
      <w:pPr>
        <w:pStyle w:val="ActionText"/>
        <w:keepNext w:val="0"/>
        <w:ind w:left="0" w:firstLine="0"/>
      </w:pPr>
    </w:p>
    <w:p w:rsidR="00BB5198" w:rsidRPr="00BB5198" w:rsidRDefault="00BB5198" w:rsidP="00BB5198">
      <w:pPr>
        <w:pStyle w:val="ActionText"/>
      </w:pPr>
      <w:r w:rsidRPr="00BB5198">
        <w:rPr>
          <w:b/>
        </w:rPr>
        <w:t>H. 3471--</w:t>
      </w:r>
      <w:r w:rsidRPr="00BB5198">
        <w:t xml:space="preserve">Reps. Burns, Loftis, Long, Chumley and Hixon: </w:t>
      </w:r>
      <w:r w:rsidRPr="00BB5198">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BB5198" w:rsidRDefault="00BB5198" w:rsidP="00BB5198">
      <w:pPr>
        <w:pStyle w:val="ActionText"/>
        <w:ind w:left="648" w:firstLine="0"/>
      </w:pPr>
      <w:r>
        <w:t>(Agri., Natl. Res. and Environ. Affrs. Com.--January 08, 2019)</w:t>
      </w:r>
    </w:p>
    <w:p w:rsidR="00BB5198" w:rsidRDefault="00BB5198" w:rsidP="00BB5198">
      <w:pPr>
        <w:pStyle w:val="ActionText"/>
        <w:ind w:left="648" w:firstLine="0"/>
      </w:pPr>
      <w:r>
        <w:t>(Favorable--May 08, 2019)</w:t>
      </w:r>
    </w:p>
    <w:p w:rsidR="00BB5198" w:rsidRPr="00BB5198" w:rsidRDefault="00BB5198" w:rsidP="00BB5198">
      <w:pPr>
        <w:pStyle w:val="ActionText"/>
        <w:keepNext w:val="0"/>
        <w:ind w:left="648" w:firstLine="0"/>
      </w:pPr>
      <w:r w:rsidRPr="00BB5198">
        <w:t>(Requests for debate by Reps. Bailey, Bryant, Burns, Chumley, Forrest, Haddon, Hiott, Magnuson, Martin and D.C. Moss--January 15, 2020)</w:t>
      </w:r>
    </w:p>
    <w:p w:rsidR="00BB5198" w:rsidRDefault="00BB5198" w:rsidP="00BB5198">
      <w:pPr>
        <w:pStyle w:val="ActionText"/>
        <w:keepNext w:val="0"/>
        <w:ind w:left="0" w:firstLine="0"/>
      </w:pPr>
    </w:p>
    <w:p w:rsidR="00BB5198" w:rsidRPr="00BB5198" w:rsidRDefault="00BB5198" w:rsidP="00BB5198">
      <w:pPr>
        <w:pStyle w:val="ActionText"/>
      </w:pPr>
      <w:r w:rsidRPr="00BB5198">
        <w:rPr>
          <w:b/>
        </w:rPr>
        <w:t>S. 525--</w:t>
      </w:r>
      <w:r w:rsidRPr="00BB5198">
        <w:t xml:space="preserve">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BB5198">
        <w:rPr>
          <w:b/>
        </w:rPr>
        <w:t>A BILL TO AMEND SECTION 44-2-90 OF THE 1976 CODE, RELATING TO THE DISPOSITION OF ACCRUED INTEREST IN THE SUPERB ACCOUNT AND THE SUPERB FINANCIAL RESPONSIBILITY FUND, TO REPEAL THE ABOLITION OF THE ENVIRONMENTAL IMPACT FEE.</w:t>
      </w:r>
    </w:p>
    <w:p w:rsidR="00BB5198" w:rsidRDefault="00BB5198" w:rsidP="00BB5198">
      <w:pPr>
        <w:pStyle w:val="ActionText"/>
        <w:ind w:left="648" w:firstLine="0"/>
      </w:pPr>
      <w:r>
        <w:t>(Ways and Means Com.--March 19, 2019)</w:t>
      </w:r>
    </w:p>
    <w:p w:rsidR="00BB5198" w:rsidRDefault="00BB5198" w:rsidP="00BB5198">
      <w:pPr>
        <w:pStyle w:val="ActionText"/>
        <w:ind w:left="648" w:firstLine="0"/>
      </w:pPr>
      <w:r>
        <w:t>(Recalled and referred to Agri., Natl. Res. and Environ. Affrs. Com.--March 27, 2019)</w:t>
      </w:r>
    </w:p>
    <w:p w:rsidR="00BB5198" w:rsidRDefault="00BB5198" w:rsidP="00BB5198">
      <w:pPr>
        <w:pStyle w:val="ActionText"/>
        <w:ind w:left="648" w:firstLine="0"/>
      </w:pPr>
      <w:r>
        <w:t>(Favorable--May 08, 2019)</w:t>
      </w:r>
    </w:p>
    <w:p w:rsidR="00BB5198" w:rsidRPr="00BB5198" w:rsidRDefault="00BB5198" w:rsidP="00BB5198">
      <w:pPr>
        <w:pStyle w:val="ActionText"/>
        <w:keepNext w:val="0"/>
        <w:ind w:left="648" w:firstLine="0"/>
      </w:pPr>
      <w:r w:rsidRPr="00BB5198">
        <w:t>(Requests for debate by Reps. Hill, Jones, Kimmons, Martin, Stringer, Thayer and Toole--January 15, 2020)</w:t>
      </w:r>
    </w:p>
    <w:p w:rsidR="00BB5198" w:rsidRDefault="00BB5198" w:rsidP="00BB5198">
      <w:pPr>
        <w:pStyle w:val="ActionText"/>
        <w:keepNext w:val="0"/>
        <w:ind w:left="0" w:firstLine="0"/>
      </w:pPr>
    </w:p>
    <w:p w:rsidR="00BB5198" w:rsidRPr="00BB5198" w:rsidRDefault="00BB5198" w:rsidP="00BB5198">
      <w:pPr>
        <w:pStyle w:val="ActionText"/>
      </w:pPr>
      <w:r w:rsidRPr="00BB5198">
        <w:rPr>
          <w:b/>
        </w:rPr>
        <w:t>S. 397--</w:t>
      </w:r>
      <w:r w:rsidRPr="00BB5198">
        <w:t xml:space="preserve">Senators Harpootlian and Senn: </w:t>
      </w:r>
      <w:r w:rsidRPr="00BB5198">
        <w:rPr>
          <w:b/>
        </w:rPr>
        <w:t>A BILL TO AMEND SECTION 61-6-4510 OF THE 1976 CODE, RELATING TO MUNICIPAL POLICE OFFICERS, TO PROVIDE THAT A COUNTY SHERIFF HAS THE SAME POWER AS A MUNICIPAL POLICE OFFICER TO ENFORCE THE PROVISIONS OF ARTICLE 13, CHAPTER 6, TITLE 61.</w:t>
      </w:r>
    </w:p>
    <w:p w:rsidR="00BB5198" w:rsidRDefault="00BB5198" w:rsidP="00BB5198">
      <w:pPr>
        <w:pStyle w:val="ActionText"/>
        <w:ind w:left="648" w:firstLine="0"/>
      </w:pPr>
      <w:r>
        <w:t>(Judiciary Com.--March 07, 2019)</w:t>
      </w:r>
    </w:p>
    <w:p w:rsidR="00BB5198" w:rsidRDefault="00BB5198" w:rsidP="00BB5198">
      <w:pPr>
        <w:pStyle w:val="ActionText"/>
        <w:ind w:left="648" w:firstLine="0"/>
      </w:pPr>
      <w:r>
        <w:t>(Fav. With Amdt.--May 08, 2019)</w:t>
      </w:r>
    </w:p>
    <w:p w:rsidR="00BB5198" w:rsidRPr="00BB5198" w:rsidRDefault="00BB5198" w:rsidP="00BB5198">
      <w:pPr>
        <w:pStyle w:val="ActionText"/>
        <w:keepNext w:val="0"/>
        <w:ind w:left="648" w:firstLine="0"/>
      </w:pPr>
      <w:r w:rsidRPr="00BB5198">
        <w:t>(Requests for debate by Reps. Bamberg, Bryant, Daning, Forrester, Fry, Hart, Hiott, Jefferson, McCoy, V.S. Moss, Murphy, Simrill, Stavrinakis, Taylor, R. Williams and Willis--January 15, 2020)</w:t>
      </w:r>
    </w:p>
    <w:p w:rsidR="00BB5198" w:rsidRDefault="00BB5198" w:rsidP="00BB5198">
      <w:pPr>
        <w:pStyle w:val="ActionText"/>
        <w:keepNext w:val="0"/>
        <w:ind w:left="0" w:firstLine="0"/>
      </w:pPr>
    </w:p>
    <w:p w:rsidR="00BB5198" w:rsidRPr="00BB5198" w:rsidRDefault="00BB5198" w:rsidP="00BB5198">
      <w:pPr>
        <w:pStyle w:val="ActionText"/>
      </w:pPr>
      <w:r w:rsidRPr="00BB5198">
        <w:rPr>
          <w:b/>
        </w:rPr>
        <w:t>S. 613--</w:t>
      </w:r>
      <w:r w:rsidRPr="00BB5198">
        <w:t xml:space="preserve">Senator Malloy: </w:t>
      </w:r>
      <w:r w:rsidRPr="00BB5198">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BB5198" w:rsidRDefault="00BB5198" w:rsidP="00BB5198">
      <w:pPr>
        <w:pStyle w:val="ActionText"/>
        <w:ind w:left="648" w:firstLine="0"/>
      </w:pPr>
      <w:r>
        <w:t>(Without reference--May 08, 2019)</w:t>
      </w:r>
    </w:p>
    <w:p w:rsidR="00BB5198" w:rsidRPr="00BB5198" w:rsidRDefault="00BB5198" w:rsidP="00BB5198">
      <w:pPr>
        <w:pStyle w:val="ActionText"/>
        <w:keepNext w:val="0"/>
        <w:ind w:left="648" w:firstLine="0"/>
      </w:pPr>
      <w:r w:rsidRPr="00BB5198">
        <w:t>(Requests for debate by Reps. Allison, Bennett, Bryant, Burns, Calhoon, B. Cox, Daning, Davis, Erickson, Finlay, Forrester, Hiott, Kimmons, D.C. Moss, V.S. Moss, Murphy, B. Newton, Rose, Sottile, Toole and Wooten--January 16, 2020)</w:t>
      </w:r>
    </w:p>
    <w:p w:rsidR="00BB5198" w:rsidRDefault="00BB5198" w:rsidP="00BB5198">
      <w:pPr>
        <w:pStyle w:val="ActionText"/>
        <w:keepNext w:val="0"/>
        <w:ind w:left="0" w:firstLine="0"/>
      </w:pPr>
    </w:p>
    <w:p w:rsidR="00BB5198" w:rsidRPr="00BB5198" w:rsidRDefault="00BB5198" w:rsidP="00BB5198">
      <w:pPr>
        <w:pStyle w:val="ActionText"/>
      </w:pPr>
      <w:r w:rsidRPr="00BB5198">
        <w:rPr>
          <w:b/>
        </w:rPr>
        <w:t>H. 3197--</w:t>
      </w:r>
      <w:r w:rsidRPr="00BB5198">
        <w:t xml:space="preserve">Reps. Govan, S. Williams, Garvin, Jefferson and R. Williams: </w:t>
      </w:r>
      <w:r w:rsidRPr="00BB5198">
        <w:rPr>
          <w:b/>
        </w:rPr>
        <w:t>A BILL TO AMEND THE CODE OF LAWS OF SOUTH CAROLINA, 1976, TO ENACT THE "STUDENT LOAN BILL OF RIGHTS ACT" BY ADDING ARTICLE 3 TO CHAPTER 103, TITLE 59, SO AS TO PROVIDE FOR THE REGULATION OF STUDENT EDUCATION LOAN SERVICERS BY THE COMMISSION ON HIGHER EDUCATION.</w:t>
      </w:r>
    </w:p>
    <w:p w:rsidR="00BB5198" w:rsidRDefault="00BB5198" w:rsidP="00BB5198">
      <w:pPr>
        <w:pStyle w:val="ActionText"/>
        <w:ind w:left="648" w:firstLine="0"/>
      </w:pPr>
      <w:r>
        <w:t>(Prefiled--Tuesday, December 18, 2018)</w:t>
      </w:r>
    </w:p>
    <w:p w:rsidR="00BB5198" w:rsidRDefault="00BB5198" w:rsidP="00BB5198">
      <w:pPr>
        <w:pStyle w:val="ActionText"/>
        <w:ind w:left="648" w:firstLine="0"/>
      </w:pPr>
      <w:r>
        <w:t>(Educ. &amp; Pub. Wks. Com.--January 08, 2019)</w:t>
      </w:r>
    </w:p>
    <w:p w:rsidR="00BB5198" w:rsidRDefault="00BB5198" w:rsidP="00BB5198">
      <w:pPr>
        <w:pStyle w:val="ActionText"/>
        <w:ind w:left="648" w:firstLine="0"/>
      </w:pPr>
      <w:r>
        <w:t>(Fav. With Amdt.--January 15, 2020)</w:t>
      </w:r>
    </w:p>
    <w:p w:rsidR="00BB5198" w:rsidRPr="00BB5198" w:rsidRDefault="00BB5198" w:rsidP="00BB5198">
      <w:pPr>
        <w:pStyle w:val="ActionText"/>
        <w:keepNext w:val="0"/>
        <w:ind w:left="648" w:firstLine="0"/>
      </w:pPr>
      <w:r w:rsidRPr="00BB5198">
        <w:t>(Requests for debate by Reps. Allison, Blackwell, Chumley, Clemmons, Collins, Daning, Finlay, Forrester, Gagnon, Hill, Hiott, Jones, Magnuson, Martin, Oremus, G.R. Smith, Thayer, Toole and Trantham--January 21, 2020)</w:t>
      </w:r>
    </w:p>
    <w:p w:rsidR="00BB5198" w:rsidRDefault="00BB5198" w:rsidP="00BB5198">
      <w:pPr>
        <w:pStyle w:val="ActionText"/>
        <w:keepNext w:val="0"/>
        <w:ind w:left="0" w:firstLine="0"/>
      </w:pPr>
    </w:p>
    <w:p w:rsidR="00BB5198" w:rsidRPr="00BB5198" w:rsidRDefault="00BB5198" w:rsidP="00BB5198">
      <w:pPr>
        <w:pStyle w:val="ActionText"/>
      </w:pPr>
      <w:r w:rsidRPr="00BB5198">
        <w:rPr>
          <w:b/>
        </w:rPr>
        <w:t>H. 4454--</w:t>
      </w:r>
      <w:r w:rsidRPr="00BB5198">
        <w:t xml:space="preserve">Reps. Long, Chumley, Burns, Allison, Felder, Morgan, Taylor, Jefferson, Brown, Tallon and Yow: </w:t>
      </w:r>
      <w:r w:rsidRPr="00BB5198">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BB5198" w:rsidRDefault="00BB5198" w:rsidP="00BB5198">
      <w:pPr>
        <w:pStyle w:val="ActionText"/>
        <w:ind w:left="648" w:firstLine="0"/>
      </w:pPr>
      <w:r>
        <w:t>(Educ. &amp; Pub. Wks. Com.--April 11, 2019)</w:t>
      </w:r>
    </w:p>
    <w:p w:rsidR="00BB5198" w:rsidRDefault="00BB5198" w:rsidP="00BB5198">
      <w:pPr>
        <w:pStyle w:val="ActionText"/>
        <w:ind w:left="648" w:firstLine="0"/>
      </w:pPr>
      <w:r>
        <w:t>(Fav. With Amdt.--January 15, 2020)</w:t>
      </w:r>
    </w:p>
    <w:p w:rsidR="00BB5198" w:rsidRPr="00BB5198" w:rsidRDefault="00BB5198" w:rsidP="00BB5198">
      <w:pPr>
        <w:pStyle w:val="ActionText"/>
        <w:keepNext w:val="0"/>
        <w:ind w:left="648" w:firstLine="0"/>
      </w:pPr>
      <w:r w:rsidRPr="00BB5198">
        <w:t>(Requests for debate by Reps. Atkinson, Bailey, Bamberg, Clyburn, Daning, Hardee, Hart, Hayes, Hewitt, Hosey, Rose, G.M. Smith, Weeks, R. Williams and Willis--January 21, 2020)</w:t>
      </w:r>
    </w:p>
    <w:p w:rsidR="00BB5198" w:rsidRDefault="00BB5198" w:rsidP="00BB5198">
      <w:pPr>
        <w:pStyle w:val="ActionText"/>
        <w:keepNext w:val="0"/>
        <w:ind w:left="0" w:firstLine="0"/>
      </w:pPr>
    </w:p>
    <w:p w:rsidR="00BB5198" w:rsidRPr="00BB5198" w:rsidRDefault="00BB5198" w:rsidP="006A50F7">
      <w:pPr>
        <w:pStyle w:val="ActionText"/>
        <w:keepNext w:val="0"/>
      </w:pPr>
      <w:r w:rsidRPr="00BB5198">
        <w:rPr>
          <w:b/>
        </w:rPr>
        <w:t>H. 4205--</w:t>
      </w:r>
      <w:r w:rsidRPr="00BB5198">
        <w:t xml:space="preserve">Reps. Spires, Jefferson, R. Williams and Wooten: </w:t>
      </w:r>
      <w:r w:rsidRPr="00BB5198">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w:t>
      </w:r>
      <w:r w:rsidR="006A50F7">
        <w:rPr>
          <w:b/>
        </w:rPr>
        <w:t xml:space="preserve"> </w:t>
      </w:r>
      <w:r w:rsidRPr="00BB5198">
        <w:rPr>
          <w:b/>
        </w:rPr>
        <w:t>JURISDICTIONS, ALL SO AS TO MAKE CONFORMING CHANGES.</w:t>
      </w:r>
    </w:p>
    <w:p w:rsidR="00BB5198" w:rsidRDefault="00BB5198" w:rsidP="00BB5198">
      <w:pPr>
        <w:pStyle w:val="ActionText"/>
        <w:ind w:left="648" w:firstLine="0"/>
      </w:pPr>
      <w:r>
        <w:t>(Med., Mil., Pub. &amp; Mun. Affrs. Com.--March 07, 2019)</w:t>
      </w:r>
    </w:p>
    <w:p w:rsidR="00BB5198" w:rsidRDefault="00BB5198" w:rsidP="00BB5198">
      <w:pPr>
        <w:pStyle w:val="ActionText"/>
        <w:ind w:left="648" w:firstLine="0"/>
      </w:pPr>
      <w:r>
        <w:t>(Favorable--January 15, 2020)</w:t>
      </w:r>
    </w:p>
    <w:p w:rsidR="00BB5198" w:rsidRPr="00BB5198" w:rsidRDefault="00BB5198" w:rsidP="00BB5198">
      <w:pPr>
        <w:pStyle w:val="ActionText"/>
        <w:keepNext w:val="0"/>
        <w:ind w:left="648" w:firstLine="0"/>
      </w:pPr>
      <w:r w:rsidRPr="00BB5198">
        <w:t>(Requests for debate by Reps. Burns, Chumley, Crawford, Daning, Finlay, Hewitt, Hill, Hiott, Jones, Mace, Magnuson, Martin, Oremus, Ott, G.R. Smith, Stringer, Trantham and Willis--January 21, 2020)</w:t>
      </w:r>
    </w:p>
    <w:p w:rsidR="00BB5198" w:rsidRDefault="00BB5198" w:rsidP="00BB5198">
      <w:pPr>
        <w:pStyle w:val="ActionText"/>
        <w:keepNext w:val="0"/>
        <w:ind w:left="0" w:firstLine="0"/>
      </w:pPr>
    </w:p>
    <w:p w:rsidR="00BB5198" w:rsidRPr="00BB5198" w:rsidRDefault="00BB5198" w:rsidP="00BB5198">
      <w:pPr>
        <w:pStyle w:val="ActionText"/>
      </w:pPr>
      <w:r w:rsidRPr="00BB5198">
        <w:rPr>
          <w:b/>
        </w:rPr>
        <w:t>S. 156--</w:t>
      </w:r>
      <w:r w:rsidRPr="00BB5198">
        <w:t xml:space="preserve">Senators Allen, Turner and Martin: </w:t>
      </w:r>
      <w:r w:rsidRPr="00BB5198">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BB5198" w:rsidRDefault="00BB5198" w:rsidP="00BB5198">
      <w:pPr>
        <w:pStyle w:val="ActionText"/>
        <w:ind w:left="648" w:firstLine="0"/>
      </w:pPr>
      <w:r>
        <w:t>(Judiciary Com.--March 07, 2019)</w:t>
      </w:r>
    </w:p>
    <w:p w:rsidR="00BB5198" w:rsidRDefault="00BB5198" w:rsidP="00BB5198">
      <w:pPr>
        <w:pStyle w:val="ActionText"/>
        <w:ind w:left="648" w:firstLine="0"/>
      </w:pPr>
      <w:r>
        <w:t>(Fav. With Amdt.--May 08, 2019)</w:t>
      </w:r>
    </w:p>
    <w:p w:rsidR="00BB5198" w:rsidRDefault="00BB5198" w:rsidP="00BB5198">
      <w:pPr>
        <w:pStyle w:val="ActionText"/>
        <w:keepNext w:val="0"/>
        <w:ind w:left="648" w:firstLine="0"/>
      </w:pPr>
      <w:r w:rsidRPr="00BB5198">
        <w:t>(Requests for debate by Reps. Bailey, Bamberg, Burns, Caskey, Chellis, Chumley, Forrest, Gilliam, Haddon, Hiott, Jefferson, Jones, Magnuson, Martin, McCoy, McCravy, V.S. Moss, Murphy, Rose, G.R. Smith, Stringer, Toole, Trantham, R. Williams and Wooten--January 22, 2020)</w:t>
      </w:r>
    </w:p>
    <w:p w:rsidR="00BB5198" w:rsidRDefault="00BB5198" w:rsidP="00BB5198">
      <w:pPr>
        <w:pStyle w:val="ActionText"/>
        <w:keepNext w:val="0"/>
        <w:ind w:left="648" w:firstLine="0"/>
      </w:pPr>
    </w:p>
    <w:p w:rsidR="00BB5198" w:rsidRDefault="00BB5198" w:rsidP="00BB5198">
      <w:pPr>
        <w:pStyle w:val="ActionText"/>
        <w:keepNext w:val="0"/>
        <w:ind w:left="0" w:firstLine="0"/>
      </w:pPr>
    </w:p>
    <w:p w:rsidR="008F42C8" w:rsidRDefault="008F42C8" w:rsidP="00BB5198">
      <w:pPr>
        <w:pStyle w:val="ActionText"/>
        <w:keepNext w:val="0"/>
        <w:ind w:left="0" w:firstLine="0"/>
      </w:pPr>
    </w:p>
    <w:p w:rsidR="008F42C8" w:rsidRDefault="008F42C8" w:rsidP="00BB5198">
      <w:pPr>
        <w:pStyle w:val="ActionText"/>
        <w:keepNext w:val="0"/>
        <w:ind w:left="0" w:firstLine="0"/>
        <w:sectPr w:rsidR="008F42C8" w:rsidSect="00BB5198">
          <w:headerReference w:type="default" r:id="rId18"/>
          <w:footerReference w:type="even" r:id="rId19"/>
          <w:footerReference w:type="default" r:id="rId20"/>
          <w:pgSz w:w="12240" w:h="15840" w:code="1"/>
          <w:pgMar w:top="1008" w:right="4694" w:bottom="3499" w:left="1224" w:header="1008" w:footer="3499" w:gutter="0"/>
          <w:pgNumType w:start="1"/>
          <w:cols w:space="720"/>
          <w:docGrid w:linePitch="360"/>
        </w:sectPr>
      </w:pPr>
    </w:p>
    <w:p w:rsidR="008F42C8" w:rsidRDefault="008F42C8" w:rsidP="008F42C8">
      <w:pPr>
        <w:pStyle w:val="ActionText"/>
        <w:keepNext w:val="0"/>
        <w:ind w:left="0" w:firstLine="0"/>
        <w:jc w:val="center"/>
        <w:rPr>
          <w:b/>
        </w:rPr>
      </w:pPr>
      <w:r w:rsidRPr="008F42C8">
        <w:rPr>
          <w:b/>
        </w:rPr>
        <w:t>HOUSE CALENDAR INDEX</w:t>
      </w:r>
    </w:p>
    <w:p w:rsidR="008F42C8" w:rsidRDefault="008F42C8" w:rsidP="008F42C8">
      <w:pPr>
        <w:pStyle w:val="ActionText"/>
        <w:keepNext w:val="0"/>
        <w:ind w:left="0" w:firstLine="0"/>
        <w:rPr>
          <w:b/>
        </w:rPr>
      </w:pPr>
    </w:p>
    <w:p w:rsidR="008F42C8" w:rsidRDefault="008F42C8" w:rsidP="008F42C8">
      <w:pPr>
        <w:pStyle w:val="ActionText"/>
        <w:keepNext w:val="0"/>
        <w:ind w:left="0" w:firstLine="0"/>
        <w:rPr>
          <w:b/>
        </w:rPr>
        <w:sectPr w:rsidR="008F42C8" w:rsidSect="008F42C8">
          <w:pgSz w:w="12240" w:h="15840" w:code="1"/>
          <w:pgMar w:top="1008" w:right="4694" w:bottom="3499" w:left="1224" w:header="1008" w:footer="3499" w:gutter="0"/>
          <w:cols w:space="720"/>
          <w:docGrid w:linePitch="360"/>
        </w:sectPr>
      </w:pPr>
    </w:p>
    <w:p w:rsidR="008F42C8" w:rsidRPr="008F42C8" w:rsidRDefault="008F42C8" w:rsidP="008F42C8">
      <w:pPr>
        <w:pStyle w:val="ActionText"/>
        <w:keepNext w:val="0"/>
        <w:tabs>
          <w:tab w:val="right" w:leader="dot" w:pos="2520"/>
        </w:tabs>
        <w:ind w:left="0" w:firstLine="0"/>
      </w:pPr>
      <w:bookmarkStart w:id="1" w:name="index_start"/>
      <w:bookmarkEnd w:id="1"/>
      <w:r w:rsidRPr="008F42C8">
        <w:t>H. 3087</w:t>
      </w:r>
      <w:r w:rsidRPr="008F42C8">
        <w:tab/>
        <w:t>14</w:t>
      </w:r>
    </w:p>
    <w:p w:rsidR="008F42C8" w:rsidRPr="008F42C8" w:rsidRDefault="008F42C8" w:rsidP="008F42C8">
      <w:pPr>
        <w:pStyle w:val="ActionText"/>
        <w:keepNext w:val="0"/>
        <w:tabs>
          <w:tab w:val="right" w:leader="dot" w:pos="2520"/>
        </w:tabs>
        <w:ind w:left="0" w:firstLine="0"/>
      </w:pPr>
      <w:r w:rsidRPr="008F42C8">
        <w:t>H. 3197</w:t>
      </w:r>
      <w:r w:rsidRPr="008F42C8">
        <w:tab/>
        <w:t>16</w:t>
      </w:r>
    </w:p>
    <w:p w:rsidR="008F42C8" w:rsidRPr="008F42C8" w:rsidRDefault="008F42C8" w:rsidP="008F42C8">
      <w:pPr>
        <w:pStyle w:val="ActionText"/>
        <w:keepNext w:val="0"/>
        <w:tabs>
          <w:tab w:val="right" w:leader="dot" w:pos="2520"/>
        </w:tabs>
        <w:ind w:left="0" w:firstLine="0"/>
      </w:pPr>
      <w:r w:rsidRPr="008F42C8">
        <w:t>H. 3319</w:t>
      </w:r>
      <w:r w:rsidRPr="008F42C8">
        <w:tab/>
        <w:t>9</w:t>
      </w:r>
    </w:p>
    <w:p w:rsidR="008F42C8" w:rsidRPr="008F42C8" w:rsidRDefault="008F42C8" w:rsidP="008F42C8">
      <w:pPr>
        <w:pStyle w:val="ActionText"/>
        <w:keepNext w:val="0"/>
        <w:tabs>
          <w:tab w:val="right" w:leader="dot" w:pos="2520"/>
        </w:tabs>
        <w:ind w:left="0" w:firstLine="0"/>
      </w:pPr>
      <w:r w:rsidRPr="008F42C8">
        <w:t>H. 3322</w:t>
      </w:r>
      <w:r w:rsidRPr="008F42C8">
        <w:tab/>
        <w:t>10</w:t>
      </w:r>
    </w:p>
    <w:p w:rsidR="008F42C8" w:rsidRPr="008F42C8" w:rsidRDefault="008F42C8" w:rsidP="008F42C8">
      <w:pPr>
        <w:pStyle w:val="ActionText"/>
        <w:keepNext w:val="0"/>
        <w:tabs>
          <w:tab w:val="right" w:leader="dot" w:pos="2520"/>
        </w:tabs>
        <w:ind w:left="0" w:firstLine="0"/>
      </w:pPr>
      <w:r w:rsidRPr="008F42C8">
        <w:t>H. 3455</w:t>
      </w:r>
      <w:r w:rsidRPr="008F42C8">
        <w:tab/>
        <w:t>13</w:t>
      </w:r>
    </w:p>
    <w:p w:rsidR="008F42C8" w:rsidRPr="008F42C8" w:rsidRDefault="008F42C8" w:rsidP="008F42C8">
      <w:pPr>
        <w:pStyle w:val="ActionText"/>
        <w:keepNext w:val="0"/>
        <w:tabs>
          <w:tab w:val="right" w:leader="dot" w:pos="2520"/>
        </w:tabs>
        <w:ind w:left="0" w:firstLine="0"/>
      </w:pPr>
      <w:r w:rsidRPr="008F42C8">
        <w:t>H. 3471</w:t>
      </w:r>
      <w:r w:rsidRPr="008F42C8">
        <w:tab/>
        <w:t>14</w:t>
      </w:r>
    </w:p>
    <w:p w:rsidR="008F42C8" w:rsidRPr="008F42C8" w:rsidRDefault="008F42C8" w:rsidP="008F42C8">
      <w:pPr>
        <w:pStyle w:val="ActionText"/>
        <w:keepNext w:val="0"/>
        <w:tabs>
          <w:tab w:val="right" w:leader="dot" w:pos="2520"/>
        </w:tabs>
        <w:ind w:left="0" w:firstLine="0"/>
      </w:pPr>
      <w:r w:rsidRPr="008F42C8">
        <w:t>H. 4205</w:t>
      </w:r>
      <w:r w:rsidRPr="008F42C8">
        <w:tab/>
        <w:t>17</w:t>
      </w:r>
    </w:p>
    <w:p w:rsidR="008F42C8" w:rsidRPr="008F42C8" w:rsidRDefault="008F42C8" w:rsidP="008F42C8">
      <w:pPr>
        <w:pStyle w:val="ActionText"/>
        <w:keepNext w:val="0"/>
        <w:tabs>
          <w:tab w:val="right" w:leader="dot" w:pos="2520"/>
        </w:tabs>
        <w:ind w:left="0" w:firstLine="0"/>
      </w:pPr>
      <w:r w:rsidRPr="008F42C8">
        <w:t>H. 4335</w:t>
      </w:r>
      <w:r w:rsidRPr="008F42C8">
        <w:tab/>
        <w:t>10</w:t>
      </w:r>
    </w:p>
    <w:p w:rsidR="008F42C8" w:rsidRPr="008F42C8" w:rsidRDefault="008F42C8" w:rsidP="008F42C8">
      <w:pPr>
        <w:pStyle w:val="ActionText"/>
        <w:keepNext w:val="0"/>
        <w:tabs>
          <w:tab w:val="right" w:leader="dot" w:pos="2520"/>
        </w:tabs>
        <w:ind w:left="0" w:firstLine="0"/>
      </w:pPr>
      <w:r w:rsidRPr="008F42C8">
        <w:t>H. 4454</w:t>
      </w:r>
      <w:r w:rsidRPr="008F42C8">
        <w:tab/>
        <w:t>16</w:t>
      </w:r>
    </w:p>
    <w:p w:rsidR="008F42C8" w:rsidRPr="008F42C8" w:rsidRDefault="008F42C8" w:rsidP="008F42C8">
      <w:pPr>
        <w:pStyle w:val="ActionText"/>
        <w:keepNext w:val="0"/>
        <w:tabs>
          <w:tab w:val="right" w:leader="dot" w:pos="2520"/>
        </w:tabs>
        <w:ind w:left="0" w:firstLine="0"/>
      </w:pPr>
      <w:r w:rsidRPr="008F42C8">
        <w:t>H. 4753</w:t>
      </w:r>
      <w:r w:rsidRPr="008F42C8">
        <w:tab/>
        <w:t>7</w:t>
      </w:r>
    </w:p>
    <w:p w:rsidR="008F42C8" w:rsidRPr="008F42C8" w:rsidRDefault="008F42C8" w:rsidP="008F42C8">
      <w:pPr>
        <w:pStyle w:val="ActionText"/>
        <w:keepNext w:val="0"/>
        <w:tabs>
          <w:tab w:val="right" w:leader="dot" w:pos="2520"/>
        </w:tabs>
        <w:ind w:left="0" w:firstLine="0"/>
      </w:pPr>
      <w:r w:rsidRPr="008F42C8">
        <w:t>H. 4760</w:t>
      </w:r>
      <w:r w:rsidRPr="008F42C8">
        <w:tab/>
        <w:t>7</w:t>
      </w:r>
    </w:p>
    <w:p w:rsidR="008F42C8" w:rsidRPr="008F42C8" w:rsidRDefault="008F42C8" w:rsidP="008F42C8">
      <w:pPr>
        <w:pStyle w:val="ActionText"/>
        <w:keepNext w:val="0"/>
        <w:tabs>
          <w:tab w:val="right" w:leader="dot" w:pos="2520"/>
        </w:tabs>
        <w:ind w:left="0" w:firstLine="0"/>
      </w:pPr>
      <w:r w:rsidRPr="008F42C8">
        <w:t>H. 4936</w:t>
      </w:r>
      <w:r w:rsidRPr="008F42C8">
        <w:tab/>
        <w:t>8</w:t>
      </w:r>
    </w:p>
    <w:p w:rsidR="008F42C8" w:rsidRPr="008F42C8" w:rsidRDefault="008F42C8" w:rsidP="008F42C8">
      <w:pPr>
        <w:pStyle w:val="ActionText"/>
        <w:keepNext w:val="0"/>
        <w:tabs>
          <w:tab w:val="right" w:leader="dot" w:pos="2520"/>
        </w:tabs>
        <w:ind w:left="0" w:firstLine="0"/>
      </w:pPr>
      <w:r w:rsidRPr="008F42C8">
        <w:t>H. 4945</w:t>
      </w:r>
      <w:r w:rsidRPr="008F42C8">
        <w:tab/>
        <w:t>8</w:t>
      </w:r>
    </w:p>
    <w:p w:rsidR="008F42C8" w:rsidRPr="008F42C8" w:rsidRDefault="008F42C8" w:rsidP="008F42C8">
      <w:pPr>
        <w:pStyle w:val="ActionText"/>
        <w:keepNext w:val="0"/>
        <w:tabs>
          <w:tab w:val="right" w:leader="dot" w:pos="2520"/>
        </w:tabs>
        <w:ind w:left="0" w:firstLine="0"/>
      </w:pPr>
      <w:r>
        <w:br w:type="column"/>
      </w:r>
      <w:r w:rsidRPr="008F42C8">
        <w:t>H. 5034</w:t>
      </w:r>
      <w:r w:rsidRPr="008F42C8">
        <w:tab/>
        <w:t>6</w:t>
      </w:r>
    </w:p>
    <w:p w:rsidR="008F42C8" w:rsidRPr="008F42C8" w:rsidRDefault="008F42C8" w:rsidP="008F42C8">
      <w:pPr>
        <w:pStyle w:val="ActionText"/>
        <w:keepNext w:val="0"/>
        <w:tabs>
          <w:tab w:val="right" w:leader="dot" w:pos="2520"/>
        </w:tabs>
        <w:ind w:left="0" w:firstLine="0"/>
      </w:pPr>
    </w:p>
    <w:p w:rsidR="008F42C8" w:rsidRPr="008F42C8" w:rsidRDefault="008F42C8" w:rsidP="008F42C8">
      <w:pPr>
        <w:pStyle w:val="ActionText"/>
        <w:keepNext w:val="0"/>
        <w:tabs>
          <w:tab w:val="right" w:leader="dot" w:pos="2520"/>
        </w:tabs>
        <w:ind w:left="0" w:firstLine="0"/>
      </w:pPr>
      <w:r w:rsidRPr="008F42C8">
        <w:t>S. 156</w:t>
      </w:r>
      <w:r w:rsidRPr="008F42C8">
        <w:tab/>
        <w:t>18</w:t>
      </w:r>
    </w:p>
    <w:p w:rsidR="008F42C8" w:rsidRPr="008F42C8" w:rsidRDefault="008F42C8" w:rsidP="008F42C8">
      <w:pPr>
        <w:pStyle w:val="ActionText"/>
        <w:keepNext w:val="0"/>
        <w:tabs>
          <w:tab w:val="right" w:leader="dot" w:pos="2520"/>
        </w:tabs>
        <w:ind w:left="0" w:firstLine="0"/>
      </w:pPr>
      <w:r w:rsidRPr="008F42C8">
        <w:t>S. 181</w:t>
      </w:r>
      <w:r w:rsidRPr="008F42C8">
        <w:tab/>
        <w:t>12</w:t>
      </w:r>
    </w:p>
    <w:p w:rsidR="008F42C8" w:rsidRPr="008F42C8" w:rsidRDefault="008F42C8" w:rsidP="008F42C8">
      <w:pPr>
        <w:pStyle w:val="ActionText"/>
        <w:keepNext w:val="0"/>
        <w:tabs>
          <w:tab w:val="right" w:leader="dot" w:pos="2520"/>
        </w:tabs>
        <w:ind w:left="0" w:firstLine="0"/>
      </w:pPr>
      <w:r w:rsidRPr="008F42C8">
        <w:t>S. 227</w:t>
      </w:r>
      <w:r w:rsidRPr="008F42C8">
        <w:tab/>
        <w:t>12</w:t>
      </w:r>
    </w:p>
    <w:p w:rsidR="008F42C8" w:rsidRPr="008F42C8" w:rsidRDefault="008F42C8" w:rsidP="008F42C8">
      <w:pPr>
        <w:pStyle w:val="ActionText"/>
        <w:keepNext w:val="0"/>
        <w:tabs>
          <w:tab w:val="right" w:leader="dot" w:pos="2520"/>
        </w:tabs>
        <w:ind w:left="0" w:firstLine="0"/>
      </w:pPr>
      <w:r w:rsidRPr="008F42C8">
        <w:t>S. 318</w:t>
      </w:r>
      <w:r w:rsidRPr="008F42C8">
        <w:tab/>
        <w:t>13</w:t>
      </w:r>
    </w:p>
    <w:p w:rsidR="008F42C8" w:rsidRPr="008F42C8" w:rsidRDefault="008F42C8" w:rsidP="008F42C8">
      <w:pPr>
        <w:pStyle w:val="ActionText"/>
        <w:keepNext w:val="0"/>
        <w:tabs>
          <w:tab w:val="right" w:leader="dot" w:pos="2520"/>
        </w:tabs>
        <w:ind w:left="0" w:firstLine="0"/>
      </w:pPr>
      <w:r w:rsidRPr="008F42C8">
        <w:t>S. 397</w:t>
      </w:r>
      <w:r w:rsidRPr="008F42C8">
        <w:tab/>
        <w:t>15</w:t>
      </w:r>
    </w:p>
    <w:p w:rsidR="008F42C8" w:rsidRPr="008F42C8" w:rsidRDefault="008F42C8" w:rsidP="008F42C8">
      <w:pPr>
        <w:pStyle w:val="ActionText"/>
        <w:keepNext w:val="0"/>
        <w:tabs>
          <w:tab w:val="right" w:leader="dot" w:pos="2520"/>
        </w:tabs>
        <w:ind w:left="0" w:firstLine="0"/>
      </w:pPr>
      <w:r w:rsidRPr="008F42C8">
        <w:t>S. 474</w:t>
      </w:r>
      <w:r w:rsidRPr="008F42C8">
        <w:tab/>
        <w:t>10</w:t>
      </w:r>
    </w:p>
    <w:p w:rsidR="008F42C8" w:rsidRPr="008F42C8" w:rsidRDefault="008F42C8" w:rsidP="008F42C8">
      <w:pPr>
        <w:pStyle w:val="ActionText"/>
        <w:keepNext w:val="0"/>
        <w:tabs>
          <w:tab w:val="right" w:leader="dot" w:pos="2520"/>
        </w:tabs>
        <w:ind w:left="0" w:firstLine="0"/>
      </w:pPr>
      <w:r w:rsidRPr="008F42C8">
        <w:t>S. 475</w:t>
      </w:r>
      <w:r w:rsidRPr="008F42C8">
        <w:tab/>
        <w:t>11</w:t>
      </w:r>
    </w:p>
    <w:p w:rsidR="008F42C8" w:rsidRPr="008F42C8" w:rsidRDefault="008F42C8" w:rsidP="008F42C8">
      <w:pPr>
        <w:pStyle w:val="ActionText"/>
        <w:keepNext w:val="0"/>
        <w:tabs>
          <w:tab w:val="right" w:leader="dot" w:pos="2520"/>
        </w:tabs>
        <w:ind w:left="0" w:firstLine="0"/>
      </w:pPr>
      <w:r w:rsidRPr="008F42C8">
        <w:t>S. 525</w:t>
      </w:r>
      <w:r w:rsidRPr="008F42C8">
        <w:tab/>
        <w:t>15</w:t>
      </w:r>
    </w:p>
    <w:p w:rsidR="008F42C8" w:rsidRPr="008F42C8" w:rsidRDefault="008F42C8" w:rsidP="008F42C8">
      <w:pPr>
        <w:pStyle w:val="ActionText"/>
        <w:keepNext w:val="0"/>
        <w:tabs>
          <w:tab w:val="right" w:leader="dot" w:pos="2520"/>
        </w:tabs>
        <w:ind w:left="0" w:firstLine="0"/>
      </w:pPr>
      <w:r w:rsidRPr="008F42C8">
        <w:t>S. 601</w:t>
      </w:r>
      <w:r w:rsidRPr="008F42C8">
        <w:tab/>
        <w:t>11</w:t>
      </w:r>
    </w:p>
    <w:p w:rsidR="008F42C8" w:rsidRDefault="008F42C8" w:rsidP="008F42C8">
      <w:pPr>
        <w:pStyle w:val="ActionText"/>
        <w:keepNext w:val="0"/>
        <w:tabs>
          <w:tab w:val="right" w:leader="dot" w:pos="2520"/>
        </w:tabs>
        <w:ind w:left="0" w:firstLine="0"/>
      </w:pPr>
      <w:r w:rsidRPr="008F42C8">
        <w:t>S. 613</w:t>
      </w:r>
      <w:r w:rsidRPr="008F42C8">
        <w:tab/>
        <w:t>15</w:t>
      </w:r>
    </w:p>
    <w:p w:rsidR="008F42C8" w:rsidRDefault="008F42C8" w:rsidP="008F42C8">
      <w:pPr>
        <w:pStyle w:val="ActionText"/>
        <w:keepNext w:val="0"/>
        <w:tabs>
          <w:tab w:val="right" w:leader="dot" w:pos="2520"/>
        </w:tabs>
        <w:ind w:left="0" w:firstLine="0"/>
        <w:sectPr w:rsidR="008F42C8" w:rsidSect="008F42C8">
          <w:type w:val="continuous"/>
          <w:pgSz w:w="12240" w:h="15840" w:code="1"/>
          <w:pgMar w:top="1008" w:right="4694" w:bottom="3499" w:left="1224" w:header="1008" w:footer="3499" w:gutter="0"/>
          <w:cols w:num="2" w:space="720"/>
          <w:docGrid w:linePitch="360"/>
        </w:sectPr>
      </w:pPr>
    </w:p>
    <w:p w:rsidR="008F42C8" w:rsidRPr="008F42C8" w:rsidRDefault="008F42C8" w:rsidP="008F42C8">
      <w:pPr>
        <w:pStyle w:val="ActionText"/>
        <w:keepNext w:val="0"/>
        <w:tabs>
          <w:tab w:val="right" w:leader="dot" w:pos="2520"/>
        </w:tabs>
        <w:ind w:left="0" w:firstLine="0"/>
      </w:pPr>
    </w:p>
    <w:sectPr w:rsidR="008F42C8" w:rsidRPr="008F42C8" w:rsidSect="008F42C8">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198" w:rsidRDefault="00BB5198">
      <w:r>
        <w:separator/>
      </w:r>
    </w:p>
  </w:endnote>
  <w:endnote w:type="continuationSeparator" w:id="0">
    <w:p w:rsidR="00BB5198" w:rsidRDefault="00BB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30" w:rsidRDefault="006A50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4E30" w:rsidRDefault="00FA4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30" w:rsidRDefault="006A50F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4E30" w:rsidRDefault="006A50F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30" w:rsidRDefault="00FA4E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A9" w:rsidRDefault="006A50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1BA9" w:rsidRDefault="00EC2F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A9" w:rsidRDefault="006A50F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F42C8">
      <w:rPr>
        <w:rStyle w:val="PageNumber"/>
        <w:noProof/>
      </w:rPr>
      <w:t>19</w:t>
    </w:r>
    <w:r>
      <w:rPr>
        <w:rStyle w:val="PageNumber"/>
      </w:rPr>
      <w:fldChar w:fldCharType="end"/>
    </w:r>
  </w:p>
  <w:p w:rsidR="00A11BA9" w:rsidRDefault="006A50F7">
    <w:pPr>
      <w:pStyle w:val="Footer"/>
    </w:pPr>
    <w:r>
      <w:t>HC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198" w:rsidRDefault="00BB5198">
      <w:r>
        <w:separator/>
      </w:r>
    </w:p>
  </w:footnote>
  <w:footnote w:type="continuationSeparator" w:id="0">
    <w:p w:rsidR="00BB5198" w:rsidRDefault="00BB5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30" w:rsidRDefault="00FA4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30" w:rsidRDefault="00FA4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30" w:rsidRDefault="00FA4E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98" w:rsidRDefault="00BB5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98"/>
    <w:rsid w:val="000A3EBA"/>
    <w:rsid w:val="005A0340"/>
    <w:rsid w:val="005E4648"/>
    <w:rsid w:val="00672E35"/>
    <w:rsid w:val="006A50F7"/>
    <w:rsid w:val="00783C3F"/>
    <w:rsid w:val="008F42C8"/>
    <w:rsid w:val="00BB5198"/>
    <w:rsid w:val="00EC2FA4"/>
    <w:rsid w:val="00FA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A0E9F6-693D-40F5-9B11-7099C1DB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B5198"/>
    <w:pPr>
      <w:keepNext/>
      <w:ind w:left="0" w:firstLine="0"/>
      <w:outlineLvl w:val="2"/>
    </w:pPr>
    <w:rPr>
      <w:b/>
      <w:sz w:val="20"/>
    </w:rPr>
  </w:style>
  <w:style w:type="paragraph" w:styleId="Heading4">
    <w:name w:val="heading 4"/>
    <w:basedOn w:val="Normal"/>
    <w:next w:val="Normal"/>
    <w:link w:val="Heading4Char"/>
    <w:qFormat/>
    <w:rsid w:val="00BB5198"/>
    <w:pPr>
      <w:keepNext/>
      <w:tabs>
        <w:tab w:val="center" w:pos="3168"/>
      </w:tabs>
      <w:ind w:left="0" w:firstLine="0"/>
      <w:outlineLvl w:val="3"/>
    </w:pPr>
    <w:rPr>
      <w:b/>
      <w:snapToGrid w:val="0"/>
    </w:rPr>
  </w:style>
  <w:style w:type="paragraph" w:styleId="Heading6">
    <w:name w:val="heading 6"/>
    <w:basedOn w:val="Normal"/>
    <w:next w:val="Normal"/>
    <w:link w:val="Heading6Char"/>
    <w:qFormat/>
    <w:rsid w:val="00BB5198"/>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B5198"/>
    <w:rPr>
      <w:b/>
    </w:rPr>
  </w:style>
  <w:style w:type="character" w:customStyle="1" w:styleId="Heading4Char">
    <w:name w:val="Heading 4 Char"/>
    <w:basedOn w:val="DefaultParagraphFont"/>
    <w:link w:val="Heading4"/>
    <w:rsid w:val="00BB5198"/>
    <w:rPr>
      <w:b/>
      <w:snapToGrid w:val="0"/>
      <w:sz w:val="22"/>
    </w:rPr>
  </w:style>
  <w:style w:type="character" w:customStyle="1" w:styleId="Heading6Char">
    <w:name w:val="Heading 6 Char"/>
    <w:basedOn w:val="DefaultParagraphFont"/>
    <w:link w:val="Heading6"/>
    <w:rsid w:val="00BB5198"/>
    <w:rPr>
      <w:b/>
      <w:snapToGrid w:val="0"/>
      <w:sz w:val="26"/>
    </w:rPr>
  </w:style>
  <w:style w:type="character" w:customStyle="1" w:styleId="FooterChar">
    <w:name w:val="Footer Char"/>
    <w:link w:val="Footer"/>
    <w:semiHidden/>
    <w:rsid w:val="00BB51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Ninety%20six%20wildcats.gif"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gif"/><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file:///L:\H-CHAMB\TEAMGIFS\Lexington.jpg"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ABFE1C02.dotm</Template>
  <TotalTime>0</TotalTime>
  <Pages>3</Pages>
  <Words>4426</Words>
  <Characters>23624</Characters>
  <Application>Microsoft Office Word</Application>
  <DocSecurity>0</DocSecurity>
  <Lines>764</Lines>
  <Paragraphs>255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1/30/2020 - South Carolina Legislature Online</dc:title>
  <dc:subject/>
  <dc:creator>DJuana Wilson</dc:creator>
  <cp:keywords/>
  <cp:lastModifiedBy>Olivia Faile</cp:lastModifiedBy>
  <cp:revision>3</cp:revision>
  <dcterms:created xsi:type="dcterms:W3CDTF">2020-01-29T22:41:00Z</dcterms:created>
  <dcterms:modified xsi:type="dcterms:W3CDTF">2020-01-29T22:45:00Z</dcterms:modified>
</cp:coreProperties>
</file>