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C4" w:rsidRDefault="00661D61">
      <w:pPr>
        <w:pStyle w:val="Heading6"/>
        <w:jc w:val="center"/>
        <w:rPr>
          <w:sz w:val="22"/>
        </w:rPr>
      </w:pPr>
      <w:bookmarkStart w:id="0" w:name="_GoBack"/>
      <w:bookmarkEnd w:id="0"/>
      <w:r>
        <w:rPr>
          <w:sz w:val="22"/>
        </w:rPr>
        <w:t>HOUSE TO MEET AT 10:00 A.M.</w:t>
      </w:r>
    </w:p>
    <w:p w:rsidR="00EF2DC4" w:rsidRDefault="00EF2DC4">
      <w:pPr>
        <w:tabs>
          <w:tab w:val="right" w:pos="6336"/>
        </w:tabs>
        <w:ind w:left="0" w:firstLine="0"/>
        <w:jc w:val="center"/>
      </w:pPr>
    </w:p>
    <w:p w:rsidR="00EF2DC4" w:rsidRDefault="00EF2DC4">
      <w:pPr>
        <w:tabs>
          <w:tab w:val="right" w:pos="6336"/>
        </w:tabs>
        <w:ind w:left="0" w:firstLine="0"/>
        <w:jc w:val="right"/>
        <w:rPr>
          <w:b/>
        </w:rPr>
      </w:pPr>
      <w:r>
        <w:rPr>
          <w:b/>
        </w:rPr>
        <w:t>NO. 22</w:t>
      </w:r>
    </w:p>
    <w:p w:rsidR="00EF2DC4" w:rsidRDefault="00EF2DC4">
      <w:pPr>
        <w:tabs>
          <w:tab w:val="center" w:pos="3168"/>
        </w:tabs>
        <w:ind w:left="0" w:firstLine="0"/>
        <w:jc w:val="center"/>
      </w:pPr>
      <w:r>
        <w:rPr>
          <w:b/>
        </w:rPr>
        <w:t>CALENDAR</w:t>
      </w:r>
    </w:p>
    <w:p w:rsidR="00EF2DC4" w:rsidRDefault="00EF2DC4">
      <w:pPr>
        <w:ind w:left="0" w:firstLine="0"/>
        <w:jc w:val="center"/>
      </w:pPr>
    </w:p>
    <w:p w:rsidR="00EF2DC4" w:rsidRDefault="00EF2DC4">
      <w:pPr>
        <w:tabs>
          <w:tab w:val="center" w:pos="3168"/>
        </w:tabs>
        <w:ind w:left="0" w:firstLine="0"/>
        <w:jc w:val="center"/>
        <w:rPr>
          <w:b/>
        </w:rPr>
      </w:pPr>
      <w:r>
        <w:rPr>
          <w:b/>
        </w:rPr>
        <w:t>OF THE</w:t>
      </w:r>
    </w:p>
    <w:p w:rsidR="00EF2DC4" w:rsidRDefault="00EF2DC4">
      <w:pPr>
        <w:ind w:left="0" w:firstLine="0"/>
        <w:jc w:val="center"/>
      </w:pPr>
    </w:p>
    <w:p w:rsidR="00EF2DC4" w:rsidRDefault="00EF2DC4">
      <w:pPr>
        <w:tabs>
          <w:tab w:val="center" w:pos="3168"/>
        </w:tabs>
        <w:ind w:left="0" w:firstLine="0"/>
        <w:jc w:val="center"/>
      </w:pPr>
      <w:r>
        <w:rPr>
          <w:b/>
        </w:rPr>
        <w:t>HOUSE OF REPRESENTATIVES</w:t>
      </w:r>
    </w:p>
    <w:p w:rsidR="00EF2DC4" w:rsidRDefault="00EF2DC4">
      <w:pPr>
        <w:ind w:left="0" w:firstLine="0"/>
        <w:jc w:val="center"/>
      </w:pPr>
    </w:p>
    <w:p w:rsidR="00EF2DC4" w:rsidRDefault="00EF2DC4">
      <w:pPr>
        <w:pStyle w:val="Heading4"/>
        <w:jc w:val="center"/>
        <w:rPr>
          <w:snapToGrid/>
        </w:rPr>
      </w:pPr>
      <w:r>
        <w:rPr>
          <w:snapToGrid/>
        </w:rPr>
        <w:t>OF THE</w:t>
      </w:r>
    </w:p>
    <w:p w:rsidR="00EF2DC4" w:rsidRDefault="00EF2DC4">
      <w:pPr>
        <w:ind w:left="0" w:firstLine="0"/>
        <w:jc w:val="center"/>
      </w:pPr>
    </w:p>
    <w:p w:rsidR="00EF2DC4" w:rsidRDefault="00EF2DC4">
      <w:pPr>
        <w:tabs>
          <w:tab w:val="center" w:pos="3168"/>
        </w:tabs>
        <w:ind w:left="0" w:firstLine="0"/>
        <w:jc w:val="center"/>
        <w:rPr>
          <w:b/>
        </w:rPr>
      </w:pPr>
      <w:r>
        <w:rPr>
          <w:b/>
        </w:rPr>
        <w:t>STATE OF SOUTH CAROLINA</w:t>
      </w:r>
    </w:p>
    <w:p w:rsidR="00EF2DC4" w:rsidRDefault="00EF2DC4">
      <w:pPr>
        <w:ind w:left="0" w:firstLine="0"/>
        <w:jc w:val="center"/>
        <w:rPr>
          <w:b/>
        </w:rPr>
      </w:pPr>
    </w:p>
    <w:p w:rsidR="00EF2DC4" w:rsidRDefault="00EF2DC4">
      <w:pPr>
        <w:ind w:left="0" w:firstLine="0"/>
        <w:jc w:val="center"/>
        <w:rPr>
          <w:b/>
        </w:rPr>
      </w:pPr>
    </w:p>
    <w:p w:rsidR="00EF2DC4" w:rsidRDefault="00EF2DC4">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F2DC4" w:rsidRDefault="00EF2DC4">
      <w:pPr>
        <w:ind w:left="0" w:firstLine="0"/>
        <w:jc w:val="center"/>
        <w:rPr>
          <w:b/>
        </w:rPr>
      </w:pPr>
    </w:p>
    <w:p w:rsidR="00EF2DC4" w:rsidRDefault="00EF2DC4">
      <w:pPr>
        <w:pStyle w:val="Heading3"/>
        <w:jc w:val="center"/>
      </w:pPr>
      <w:r>
        <w:t>REGULAR SESSION BEGINNING TUESDAY, JANUARY 8, 2019</w:t>
      </w:r>
    </w:p>
    <w:p w:rsidR="00EF2DC4" w:rsidRDefault="00EF2DC4">
      <w:pPr>
        <w:ind w:left="0" w:firstLine="0"/>
        <w:jc w:val="center"/>
        <w:rPr>
          <w:b/>
        </w:rPr>
      </w:pPr>
    </w:p>
    <w:p w:rsidR="00EF2DC4" w:rsidRDefault="00EF2DC4">
      <w:pPr>
        <w:ind w:left="0" w:firstLine="0"/>
        <w:jc w:val="center"/>
        <w:rPr>
          <w:b/>
        </w:rPr>
      </w:pPr>
    </w:p>
    <w:p w:rsidR="00EF2DC4" w:rsidRPr="00E52D51" w:rsidRDefault="00EF2DC4">
      <w:pPr>
        <w:ind w:left="0" w:firstLine="0"/>
        <w:jc w:val="center"/>
        <w:rPr>
          <w:b/>
        </w:rPr>
      </w:pPr>
      <w:r w:rsidRPr="00E52D51">
        <w:rPr>
          <w:b/>
        </w:rPr>
        <w:t>WEDNESDAY, FEBRUARY 19, 2020</w:t>
      </w:r>
    </w:p>
    <w:p w:rsidR="00EF2DC4" w:rsidRDefault="00EF2DC4">
      <w:pPr>
        <w:ind w:left="0" w:firstLine="0"/>
        <w:jc w:val="center"/>
        <w:rPr>
          <w:b/>
        </w:rPr>
      </w:pPr>
      <w:r>
        <w:rPr>
          <w:b/>
          <w:noProof/>
        </w:rPr>
        <w:drawing>
          <wp:inline distT="0" distB="0" distL="0" distR="0">
            <wp:extent cx="1803755" cy="1487170"/>
            <wp:effectExtent l="0" t="0" r="6350" b="0"/>
            <wp:docPr id="1" name="Picture 1" descr="L:\H-CHAMB\TEAMGIFS\D.W.Daniel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W.DanielLion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15032" cy="1496468"/>
                    </a:xfrm>
                    <a:prstGeom prst="rect">
                      <a:avLst/>
                    </a:prstGeom>
                    <a:noFill/>
                    <a:ln>
                      <a:noFill/>
                    </a:ln>
                  </pic:spPr>
                </pic:pic>
              </a:graphicData>
            </a:graphic>
          </wp:inline>
        </w:drawing>
      </w:r>
    </w:p>
    <w:p w:rsidR="00EF2DC4" w:rsidRDefault="00EF2DC4">
      <w:pPr>
        <w:pStyle w:val="ActionText"/>
        <w:sectPr w:rsidR="00EF2DC4">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EF2DC4" w:rsidRDefault="00EF2DC4">
      <w:pPr>
        <w:pStyle w:val="ActionText"/>
        <w:sectPr w:rsidR="00EF2DC4">
          <w:pgSz w:w="12240" w:h="15840" w:code="1"/>
          <w:pgMar w:top="1008" w:right="4694" w:bottom="3499" w:left="1224" w:header="1008" w:footer="3499" w:gutter="0"/>
          <w:cols w:space="720"/>
          <w:titlePg/>
        </w:sectPr>
      </w:pPr>
    </w:p>
    <w:p w:rsidR="00EF2DC4" w:rsidRDefault="00EF2DC4" w:rsidP="00EF2DC4">
      <w:pPr>
        <w:jc w:val="center"/>
        <w:rPr>
          <w:b/>
        </w:rPr>
      </w:pPr>
      <w:r>
        <w:rPr>
          <w:b/>
        </w:rPr>
        <w:t>D. W. DANIEL HIGH SCHOOL “LION’S PRIDE”</w:t>
      </w:r>
    </w:p>
    <w:p w:rsidR="00EF2DC4" w:rsidRPr="000407DA" w:rsidRDefault="00EF2DC4" w:rsidP="00EF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AAA STATE MARCHING BAND </w:t>
      </w:r>
      <w:r w:rsidRPr="000407DA">
        <w:rPr>
          <w:b/>
          <w:szCs w:val="22"/>
        </w:rPr>
        <w:t>CHAMPIONS</w:t>
      </w:r>
    </w:p>
    <w:p w:rsidR="00EF2DC4" w:rsidRDefault="00EF2DC4" w:rsidP="00EF2DC4">
      <w:pPr>
        <w:jc w:val="left"/>
      </w:pPr>
    </w:p>
    <w:p w:rsidR="00EF2DC4" w:rsidRDefault="00EF2DC4" w:rsidP="00EF2DC4">
      <w:pPr>
        <w:jc w:val="left"/>
        <w:sectPr w:rsidR="00EF2DC4" w:rsidSect="00EF2DC4">
          <w:headerReference w:type="default" r:id="rId16"/>
          <w:footerReference w:type="even" r:id="rId17"/>
          <w:footerReference w:type="default" r:id="rId18"/>
          <w:pgSz w:w="12240" w:h="15840" w:code="1"/>
          <w:pgMar w:top="1008" w:right="4694" w:bottom="3499" w:left="1224" w:header="1008" w:footer="3499" w:gutter="0"/>
          <w:pgNumType w:start="1"/>
          <w:cols w:space="720"/>
          <w:docGrid w:linePitch="360"/>
        </w:sectPr>
      </w:pPr>
    </w:p>
    <w:p w:rsidR="00EF2DC4" w:rsidRDefault="00EF2DC4" w:rsidP="00EF2DC4">
      <w:pPr>
        <w:jc w:val="left"/>
      </w:pPr>
      <w:r>
        <w:t>Fannie Xuan</w:t>
      </w:r>
    </w:p>
    <w:p w:rsidR="00EF2DC4" w:rsidRDefault="00EF2DC4" w:rsidP="00EF2DC4">
      <w:pPr>
        <w:jc w:val="left"/>
      </w:pPr>
      <w:r>
        <w:t>Miranda Clark</w:t>
      </w:r>
    </w:p>
    <w:p w:rsidR="00EF2DC4" w:rsidRDefault="00EF2DC4" w:rsidP="00EF2DC4">
      <w:pPr>
        <w:jc w:val="left"/>
      </w:pPr>
      <w:r>
        <w:t>Macy Williams</w:t>
      </w:r>
    </w:p>
    <w:p w:rsidR="00EF2DC4" w:rsidRDefault="00EF2DC4" w:rsidP="00EF2DC4">
      <w:pPr>
        <w:jc w:val="left"/>
      </w:pPr>
      <w:r>
        <w:t>Samantha Arms</w:t>
      </w:r>
    </w:p>
    <w:p w:rsidR="00EF2DC4" w:rsidRDefault="00EF2DC4" w:rsidP="00EF2DC4">
      <w:pPr>
        <w:jc w:val="left"/>
      </w:pPr>
      <w:r>
        <w:t>Sara Olson</w:t>
      </w:r>
    </w:p>
    <w:p w:rsidR="00EF2DC4" w:rsidRDefault="00EF2DC4" w:rsidP="00EF2DC4">
      <w:pPr>
        <w:jc w:val="left"/>
      </w:pPr>
      <w:r>
        <w:t>Jasmine King</w:t>
      </w:r>
    </w:p>
    <w:p w:rsidR="00EF2DC4" w:rsidRDefault="00EF2DC4" w:rsidP="00EF2DC4">
      <w:pPr>
        <w:ind w:right="-173"/>
        <w:jc w:val="left"/>
      </w:pPr>
      <w:r>
        <w:t>Elizabeth Artigliere</w:t>
      </w:r>
    </w:p>
    <w:p w:rsidR="00EF2DC4" w:rsidRDefault="00EF2DC4" w:rsidP="00EF2DC4">
      <w:pPr>
        <w:ind w:right="-173"/>
        <w:jc w:val="left"/>
      </w:pPr>
      <w:r>
        <w:t>Gwendolyn Krieger</w:t>
      </w:r>
    </w:p>
    <w:p w:rsidR="00EF2DC4" w:rsidRDefault="00EF2DC4" w:rsidP="00EF2DC4">
      <w:pPr>
        <w:jc w:val="left"/>
      </w:pPr>
      <w:r>
        <w:t>Joshua Drake</w:t>
      </w:r>
    </w:p>
    <w:p w:rsidR="00EF2DC4" w:rsidRDefault="00EF2DC4" w:rsidP="00EF2DC4">
      <w:pPr>
        <w:jc w:val="left"/>
      </w:pPr>
      <w:r>
        <w:t>Roger Hu</w:t>
      </w:r>
    </w:p>
    <w:p w:rsidR="00EF2DC4" w:rsidRDefault="00EF2DC4" w:rsidP="00EF2DC4">
      <w:pPr>
        <w:jc w:val="left"/>
      </w:pPr>
      <w:r>
        <w:t>Katie Smith</w:t>
      </w:r>
    </w:p>
    <w:p w:rsidR="00EF2DC4" w:rsidRDefault="00EF2DC4" w:rsidP="00EF2DC4">
      <w:pPr>
        <w:ind w:right="-443"/>
        <w:jc w:val="left"/>
      </w:pPr>
      <w:r>
        <w:t>Corbin Johnson-Turner</w:t>
      </w:r>
    </w:p>
    <w:p w:rsidR="00EF2DC4" w:rsidRDefault="00EF2DC4" w:rsidP="00EF2DC4">
      <w:pPr>
        <w:jc w:val="left"/>
      </w:pPr>
      <w:r>
        <w:t>Zander Levin</w:t>
      </w:r>
    </w:p>
    <w:p w:rsidR="00EF2DC4" w:rsidRDefault="00EF2DC4" w:rsidP="00EF2DC4">
      <w:pPr>
        <w:jc w:val="left"/>
      </w:pPr>
      <w:r>
        <w:t>Dominic Pell</w:t>
      </w:r>
    </w:p>
    <w:p w:rsidR="00EF2DC4" w:rsidRDefault="00EF2DC4" w:rsidP="00EF2DC4">
      <w:pPr>
        <w:jc w:val="left"/>
      </w:pPr>
      <w:r>
        <w:t>Megan Stone</w:t>
      </w:r>
    </w:p>
    <w:p w:rsidR="00EF2DC4" w:rsidRDefault="00EF2DC4" w:rsidP="00EF2DC4">
      <w:pPr>
        <w:jc w:val="left"/>
      </w:pPr>
      <w:r>
        <w:t>Irfan Khan</w:t>
      </w:r>
    </w:p>
    <w:p w:rsidR="00EF2DC4" w:rsidRDefault="00EF2DC4" w:rsidP="00EF2DC4">
      <w:pPr>
        <w:jc w:val="left"/>
      </w:pPr>
      <w:r>
        <w:t>Katherine Feng</w:t>
      </w:r>
    </w:p>
    <w:p w:rsidR="00EF2DC4" w:rsidRDefault="00EF2DC4" w:rsidP="00EF2DC4">
      <w:pPr>
        <w:jc w:val="left"/>
      </w:pPr>
      <w:r>
        <w:t>Monica Rush</w:t>
      </w:r>
    </w:p>
    <w:p w:rsidR="00EF2DC4" w:rsidRDefault="00EF2DC4" w:rsidP="00EF2DC4">
      <w:pPr>
        <w:jc w:val="left"/>
      </w:pPr>
      <w:r>
        <w:t>Reagan Carter</w:t>
      </w:r>
    </w:p>
    <w:p w:rsidR="00EF2DC4" w:rsidRDefault="00EF2DC4" w:rsidP="00EF2DC4">
      <w:pPr>
        <w:jc w:val="left"/>
      </w:pPr>
      <w:r>
        <w:t>Matthew Park</w:t>
      </w:r>
    </w:p>
    <w:p w:rsidR="00EF2DC4" w:rsidRDefault="00EF2DC4" w:rsidP="00EF2DC4">
      <w:pPr>
        <w:jc w:val="left"/>
      </w:pPr>
      <w:r>
        <w:t>Jeremy Sarasua</w:t>
      </w:r>
    </w:p>
    <w:p w:rsidR="00EF2DC4" w:rsidRDefault="00EF2DC4" w:rsidP="00EF2DC4">
      <w:pPr>
        <w:jc w:val="left"/>
      </w:pPr>
      <w:r>
        <w:t>Lauren McCrary</w:t>
      </w:r>
    </w:p>
    <w:p w:rsidR="00EF2DC4" w:rsidRDefault="00EF2DC4" w:rsidP="00EF2DC4">
      <w:pPr>
        <w:jc w:val="left"/>
      </w:pPr>
      <w:r>
        <w:t>Elliott Swain</w:t>
      </w:r>
    </w:p>
    <w:p w:rsidR="00EF2DC4" w:rsidRDefault="00EF2DC4" w:rsidP="00EF2DC4">
      <w:pPr>
        <w:jc w:val="left"/>
      </w:pPr>
      <w:r>
        <w:t>Shawn Reynolds</w:t>
      </w:r>
    </w:p>
    <w:p w:rsidR="00EF2DC4" w:rsidRDefault="00EF2DC4" w:rsidP="00EF2DC4">
      <w:pPr>
        <w:jc w:val="left"/>
      </w:pPr>
      <w:r>
        <w:t>Will Shull</w:t>
      </w:r>
    </w:p>
    <w:p w:rsidR="00EF2DC4" w:rsidRDefault="00EF2DC4" w:rsidP="00EF2DC4">
      <w:pPr>
        <w:jc w:val="left"/>
      </w:pPr>
      <w:r>
        <w:t>Khloe Ellenburg</w:t>
      </w:r>
    </w:p>
    <w:p w:rsidR="00EF2DC4" w:rsidRDefault="00EF2DC4" w:rsidP="00EF2DC4">
      <w:pPr>
        <w:jc w:val="left"/>
      </w:pPr>
      <w:r>
        <w:t>Thames Stokes</w:t>
      </w:r>
    </w:p>
    <w:p w:rsidR="00EF2DC4" w:rsidRDefault="00EF2DC4" w:rsidP="00EF2DC4">
      <w:pPr>
        <w:jc w:val="left"/>
      </w:pPr>
      <w:r>
        <w:t>Reece Winship</w:t>
      </w:r>
    </w:p>
    <w:p w:rsidR="00EF2DC4" w:rsidRDefault="00EF2DC4" w:rsidP="00EF2DC4">
      <w:pPr>
        <w:jc w:val="left"/>
      </w:pPr>
      <w:r>
        <w:t>Jaret Barnes</w:t>
      </w:r>
    </w:p>
    <w:p w:rsidR="00EF2DC4" w:rsidRDefault="00EF2DC4" w:rsidP="00EF2DC4">
      <w:pPr>
        <w:jc w:val="left"/>
      </w:pPr>
      <w:r>
        <w:t>Griffin Howland</w:t>
      </w:r>
    </w:p>
    <w:p w:rsidR="00EF2DC4" w:rsidRDefault="00EF2DC4" w:rsidP="00EF2DC4">
      <w:pPr>
        <w:jc w:val="left"/>
      </w:pPr>
      <w:r>
        <w:t>Wyatt Dorris</w:t>
      </w:r>
    </w:p>
    <w:p w:rsidR="00EF2DC4" w:rsidRDefault="00EF2DC4" w:rsidP="00EF2DC4">
      <w:pPr>
        <w:jc w:val="left"/>
      </w:pPr>
      <w:r>
        <w:t>Noah Factor</w:t>
      </w:r>
    </w:p>
    <w:p w:rsidR="00EF2DC4" w:rsidRDefault="00EF2DC4" w:rsidP="00EF2DC4">
      <w:pPr>
        <w:jc w:val="left"/>
      </w:pPr>
      <w:r>
        <w:t>Martin Beck</w:t>
      </w:r>
    </w:p>
    <w:p w:rsidR="00EF2DC4" w:rsidRDefault="00EF2DC4" w:rsidP="00EF2DC4">
      <w:pPr>
        <w:jc w:val="left"/>
      </w:pPr>
      <w:r>
        <w:t>Sam Housand</w:t>
      </w:r>
    </w:p>
    <w:p w:rsidR="00EF2DC4" w:rsidRDefault="00EF2DC4" w:rsidP="00EF2DC4">
      <w:pPr>
        <w:jc w:val="left"/>
      </w:pPr>
      <w:r>
        <w:t>John</w:t>
      </w:r>
      <w:r w:rsidR="00661D61">
        <w:t xml:space="preserve"> </w:t>
      </w:r>
      <w:r>
        <w:t>Richard Ray</w:t>
      </w:r>
    </w:p>
    <w:p w:rsidR="00EF2DC4" w:rsidRDefault="00EF2DC4" w:rsidP="00EF2DC4">
      <w:pPr>
        <w:jc w:val="left"/>
      </w:pPr>
      <w:r>
        <w:t>Gunar Sekhon</w:t>
      </w:r>
    </w:p>
    <w:p w:rsidR="00EF2DC4" w:rsidRDefault="00EF2DC4" w:rsidP="00EF2DC4">
      <w:pPr>
        <w:jc w:val="left"/>
      </w:pPr>
      <w:r>
        <w:t>Thomas Henry</w:t>
      </w:r>
    </w:p>
    <w:p w:rsidR="00EF2DC4" w:rsidRDefault="00EF2DC4" w:rsidP="00EF2DC4">
      <w:pPr>
        <w:jc w:val="left"/>
      </w:pPr>
      <w:r>
        <w:t>Juliette Fleck</w:t>
      </w:r>
    </w:p>
    <w:p w:rsidR="00EF2DC4" w:rsidRDefault="00EF2DC4" w:rsidP="00EF2DC4">
      <w:pPr>
        <w:jc w:val="left"/>
      </w:pPr>
      <w:r>
        <w:t>Tyler Crownover</w:t>
      </w:r>
    </w:p>
    <w:p w:rsidR="00EF2DC4" w:rsidRDefault="00EF2DC4" w:rsidP="00EF2DC4">
      <w:pPr>
        <w:jc w:val="left"/>
      </w:pPr>
      <w:r>
        <w:t>Keely Irick</w:t>
      </w:r>
    </w:p>
    <w:p w:rsidR="00EF2DC4" w:rsidRDefault="00EF2DC4" w:rsidP="00EF2DC4">
      <w:pPr>
        <w:jc w:val="left"/>
      </w:pPr>
      <w:r>
        <w:t>Lauren Sudduth</w:t>
      </w:r>
    </w:p>
    <w:p w:rsidR="00EF2DC4" w:rsidRDefault="00EF2DC4" w:rsidP="00EF2DC4">
      <w:pPr>
        <w:jc w:val="left"/>
      </w:pPr>
      <w:r>
        <w:t>Charlie Smith</w:t>
      </w:r>
    </w:p>
    <w:p w:rsidR="00EF2DC4" w:rsidRDefault="00EF2DC4" w:rsidP="00EF2DC4">
      <w:pPr>
        <w:jc w:val="left"/>
      </w:pPr>
      <w:r>
        <w:t>Jessica Mason</w:t>
      </w:r>
    </w:p>
    <w:p w:rsidR="00EF2DC4" w:rsidRDefault="00EF2DC4" w:rsidP="00EF2DC4">
      <w:pPr>
        <w:jc w:val="left"/>
      </w:pPr>
      <w:r>
        <w:t>Nick Herden</w:t>
      </w:r>
    </w:p>
    <w:p w:rsidR="00EF2DC4" w:rsidRDefault="00EF2DC4" w:rsidP="00EF2DC4">
      <w:pPr>
        <w:jc w:val="left"/>
      </w:pPr>
      <w:r>
        <w:t>Ian Altman</w:t>
      </w:r>
    </w:p>
    <w:p w:rsidR="00EF2DC4" w:rsidRDefault="00EF2DC4" w:rsidP="00EF2DC4">
      <w:pPr>
        <w:jc w:val="left"/>
      </w:pPr>
      <w:r>
        <w:t>Nate Snider</w:t>
      </w:r>
    </w:p>
    <w:p w:rsidR="00EF2DC4" w:rsidRDefault="00EF2DC4" w:rsidP="00EF2DC4">
      <w:pPr>
        <w:jc w:val="left"/>
      </w:pPr>
      <w:r>
        <w:t>Blake Davidson</w:t>
      </w:r>
    </w:p>
    <w:p w:rsidR="00EF2DC4" w:rsidRDefault="00EF2DC4" w:rsidP="00EF2DC4">
      <w:pPr>
        <w:jc w:val="left"/>
      </w:pPr>
      <w:r>
        <w:t>Zac Wood</w:t>
      </w:r>
    </w:p>
    <w:p w:rsidR="00EF2DC4" w:rsidRDefault="00EF2DC4" w:rsidP="00EF2DC4">
      <w:pPr>
        <w:jc w:val="left"/>
      </w:pPr>
      <w:r>
        <w:t>Chris Newton</w:t>
      </w:r>
    </w:p>
    <w:p w:rsidR="00EF2DC4" w:rsidRDefault="00EF2DC4" w:rsidP="00EF2DC4">
      <w:pPr>
        <w:jc w:val="left"/>
      </w:pPr>
      <w:r>
        <w:t>Aiden Moore</w:t>
      </w:r>
    </w:p>
    <w:p w:rsidR="00EF2DC4" w:rsidRDefault="00EF2DC4" w:rsidP="00EF2DC4">
      <w:pPr>
        <w:jc w:val="left"/>
      </w:pPr>
      <w:r>
        <w:t>Richard McDonald</w:t>
      </w:r>
    </w:p>
    <w:p w:rsidR="00EF2DC4" w:rsidRDefault="00EF2DC4" w:rsidP="00EF2DC4">
      <w:pPr>
        <w:jc w:val="left"/>
      </w:pPr>
      <w:r>
        <w:t>Anna Brooks-Knepfle</w:t>
      </w:r>
    </w:p>
    <w:p w:rsidR="00EF2DC4" w:rsidRDefault="00EF2DC4" w:rsidP="00EF2DC4">
      <w:pPr>
        <w:tabs>
          <w:tab w:val="left" w:pos="1800"/>
        </w:tabs>
        <w:ind w:right="-353"/>
        <w:jc w:val="left"/>
      </w:pPr>
      <w:r>
        <w:t>Jack Mackiewicz</w:t>
      </w:r>
    </w:p>
    <w:p w:rsidR="00EF2DC4" w:rsidRDefault="00EF2DC4" w:rsidP="00EF2DC4">
      <w:pPr>
        <w:jc w:val="left"/>
      </w:pPr>
      <w:r>
        <w:t>Haley Garner</w:t>
      </w:r>
    </w:p>
    <w:p w:rsidR="00EF2DC4" w:rsidRDefault="00EF2DC4" w:rsidP="00EF2DC4">
      <w:pPr>
        <w:jc w:val="left"/>
      </w:pPr>
      <w:r>
        <w:t>Matthew Schilf</w:t>
      </w:r>
    </w:p>
    <w:p w:rsidR="00EF2DC4" w:rsidRDefault="00EF2DC4" w:rsidP="00EF2DC4">
      <w:pPr>
        <w:jc w:val="left"/>
      </w:pPr>
      <w:r>
        <w:t>Graham McCrary</w:t>
      </w:r>
    </w:p>
    <w:p w:rsidR="00EF2DC4" w:rsidRDefault="00EF2DC4" w:rsidP="00EF2DC4">
      <w:pPr>
        <w:jc w:val="left"/>
      </w:pPr>
      <w:r>
        <w:t>Ransom Broome</w:t>
      </w:r>
    </w:p>
    <w:p w:rsidR="00EF2DC4" w:rsidRDefault="00EF2DC4" w:rsidP="00EF2DC4">
      <w:pPr>
        <w:jc w:val="left"/>
      </w:pPr>
      <w:r>
        <w:t>Alex Holbrooks</w:t>
      </w:r>
    </w:p>
    <w:p w:rsidR="00EF2DC4" w:rsidRDefault="00EF2DC4" w:rsidP="00EF2DC4">
      <w:pPr>
        <w:jc w:val="left"/>
      </w:pPr>
      <w:r>
        <w:t>Sam Wyant</w:t>
      </w:r>
    </w:p>
    <w:p w:rsidR="00EF2DC4" w:rsidRDefault="00EF2DC4" w:rsidP="00EF2DC4">
      <w:pPr>
        <w:jc w:val="left"/>
      </w:pPr>
      <w:r>
        <w:t>Quentin Kelley</w:t>
      </w:r>
    </w:p>
    <w:p w:rsidR="00EF2DC4" w:rsidRDefault="00EF2DC4" w:rsidP="00EF2DC4">
      <w:pPr>
        <w:jc w:val="left"/>
      </w:pPr>
      <w:r>
        <w:t>Arizona Bowers</w:t>
      </w:r>
    </w:p>
    <w:p w:rsidR="00EF2DC4" w:rsidRDefault="00EF2DC4" w:rsidP="00EF2DC4">
      <w:pPr>
        <w:jc w:val="left"/>
      </w:pPr>
      <w:r>
        <w:t>Wesley Shaw</w:t>
      </w:r>
    </w:p>
    <w:p w:rsidR="00EF2DC4" w:rsidRDefault="00EF2DC4" w:rsidP="00EF2DC4">
      <w:pPr>
        <w:jc w:val="left"/>
      </w:pPr>
      <w:r>
        <w:t>Josh Beeson</w:t>
      </w:r>
    </w:p>
    <w:p w:rsidR="00EF2DC4" w:rsidRDefault="00EF2DC4" w:rsidP="00EF2DC4">
      <w:pPr>
        <w:ind w:right="-443"/>
        <w:jc w:val="left"/>
      </w:pPr>
      <w:r>
        <w:t>Jennifer Marshall</w:t>
      </w:r>
    </w:p>
    <w:p w:rsidR="00EF2DC4" w:rsidRDefault="00EF2DC4" w:rsidP="00EF2DC4">
      <w:pPr>
        <w:jc w:val="left"/>
      </w:pPr>
      <w:r>
        <w:t>Kayra Ersoy</w:t>
      </w:r>
    </w:p>
    <w:p w:rsidR="00EF2DC4" w:rsidRDefault="00EF2DC4" w:rsidP="00EF2DC4">
      <w:pPr>
        <w:jc w:val="left"/>
      </w:pPr>
      <w:r>
        <w:t>Jackson Reid</w:t>
      </w:r>
    </w:p>
    <w:p w:rsidR="00EF2DC4" w:rsidRDefault="00EF2DC4" w:rsidP="00EF2DC4">
      <w:pPr>
        <w:jc w:val="left"/>
      </w:pPr>
      <w:r>
        <w:t>Kevin Johnson</w:t>
      </w:r>
    </w:p>
    <w:p w:rsidR="00EF2DC4" w:rsidRDefault="00EF2DC4" w:rsidP="00EF2DC4">
      <w:pPr>
        <w:jc w:val="left"/>
      </w:pPr>
      <w:r>
        <w:t>Jonathan Calvert</w:t>
      </w:r>
    </w:p>
    <w:p w:rsidR="00EF2DC4" w:rsidRDefault="00EF2DC4" w:rsidP="00EF2DC4">
      <w:pPr>
        <w:jc w:val="left"/>
      </w:pPr>
      <w:r>
        <w:t>Patrick Howland</w:t>
      </w:r>
    </w:p>
    <w:p w:rsidR="00EF2DC4" w:rsidRDefault="00EF2DC4" w:rsidP="00EF2DC4">
      <w:pPr>
        <w:jc w:val="left"/>
      </w:pPr>
      <w:r>
        <w:t>Chloe Reynolds</w:t>
      </w:r>
    </w:p>
    <w:p w:rsidR="00EF2DC4" w:rsidRDefault="00EF2DC4" w:rsidP="00EF2DC4">
      <w:pPr>
        <w:jc w:val="left"/>
      </w:pPr>
      <w:r>
        <w:t>Ben Wilson</w:t>
      </w:r>
    </w:p>
    <w:p w:rsidR="00EF2DC4" w:rsidRDefault="00EF2DC4" w:rsidP="00EF2DC4">
      <w:pPr>
        <w:jc w:val="left"/>
      </w:pPr>
      <w:r>
        <w:t>Ivan Lin</w:t>
      </w:r>
    </w:p>
    <w:p w:rsidR="00EF2DC4" w:rsidRDefault="00EF2DC4" w:rsidP="00EF2DC4">
      <w:pPr>
        <w:jc w:val="left"/>
        <w:sectPr w:rsidR="00EF2DC4" w:rsidSect="00661D61">
          <w:type w:val="continuous"/>
          <w:pgSz w:w="12240" w:h="15840" w:code="1"/>
          <w:pgMar w:top="1008" w:right="3510" w:bottom="3499" w:left="1224" w:header="1008" w:footer="3499" w:gutter="0"/>
          <w:cols w:num="3" w:space="234"/>
          <w:docGrid w:linePitch="360"/>
        </w:sectPr>
      </w:pPr>
    </w:p>
    <w:p w:rsidR="00EF2DC4" w:rsidRPr="00661D61" w:rsidRDefault="00EF2DC4" w:rsidP="00EF2DC4">
      <w:pPr>
        <w:jc w:val="left"/>
        <w:rPr>
          <w:sz w:val="16"/>
          <w:szCs w:val="16"/>
        </w:rPr>
      </w:pPr>
    </w:p>
    <w:p w:rsidR="00661D61" w:rsidRDefault="00661D61" w:rsidP="00661D61">
      <w:pPr>
        <w:jc w:val="center"/>
      </w:pPr>
      <w:r w:rsidRPr="002D7A80">
        <w:rPr>
          <w:b/>
          <w:u w:val="single"/>
        </w:rPr>
        <w:t>DRUM MAJOR</w:t>
      </w:r>
    </w:p>
    <w:p w:rsidR="00661D61" w:rsidRDefault="00661D61" w:rsidP="00661D61">
      <w:pPr>
        <w:jc w:val="center"/>
      </w:pPr>
      <w:r>
        <w:t>Max Cannon</w:t>
      </w:r>
    </w:p>
    <w:p w:rsidR="00661D61" w:rsidRPr="00661D61" w:rsidRDefault="00661D61" w:rsidP="00EF2DC4">
      <w:pPr>
        <w:jc w:val="left"/>
        <w:rPr>
          <w:sz w:val="16"/>
          <w:szCs w:val="16"/>
        </w:rPr>
      </w:pPr>
    </w:p>
    <w:p w:rsidR="00EF2DC4" w:rsidRPr="000C34A0" w:rsidRDefault="00EF2DC4" w:rsidP="00EF2DC4">
      <w:pPr>
        <w:jc w:val="center"/>
        <w:rPr>
          <w:b/>
          <w:u w:val="single"/>
        </w:rPr>
      </w:pPr>
      <w:r w:rsidRPr="000C34A0">
        <w:rPr>
          <w:b/>
          <w:u w:val="single"/>
        </w:rPr>
        <w:t>COLOR GUARD</w:t>
      </w:r>
    </w:p>
    <w:p w:rsidR="00661D61" w:rsidRDefault="00EF2DC4" w:rsidP="00EF2DC4">
      <w:pPr>
        <w:jc w:val="center"/>
      </w:pPr>
      <w:r>
        <w:t>Rebecca Mason</w:t>
      </w:r>
      <w:r w:rsidR="00661D61">
        <w:t xml:space="preserve">, </w:t>
      </w:r>
      <w:r>
        <w:t>Gwyneth Terry</w:t>
      </w:r>
      <w:r w:rsidR="00661D61">
        <w:t xml:space="preserve">, </w:t>
      </w:r>
      <w:r>
        <w:t>Meagan Johnson</w:t>
      </w:r>
      <w:r w:rsidR="00661D61">
        <w:t>,</w:t>
      </w:r>
    </w:p>
    <w:p w:rsidR="00EF2DC4" w:rsidRDefault="00EF2DC4" w:rsidP="00EF2DC4">
      <w:pPr>
        <w:jc w:val="center"/>
      </w:pPr>
      <w:r>
        <w:t xml:space="preserve">Summer </w:t>
      </w:r>
      <w:r w:rsidR="00661D61">
        <w:t>W</w:t>
      </w:r>
      <w:r>
        <w:t>hittemore</w:t>
      </w:r>
      <w:r w:rsidR="00661D61">
        <w:t xml:space="preserve">, </w:t>
      </w:r>
      <w:r>
        <w:t>Audrey Hembree</w:t>
      </w:r>
      <w:r w:rsidR="00661D61">
        <w:t xml:space="preserve">, </w:t>
      </w:r>
      <w:r>
        <w:t>Kylie Cintron</w:t>
      </w:r>
      <w:r w:rsidR="00661D61">
        <w:t>,</w:t>
      </w:r>
    </w:p>
    <w:p w:rsidR="00EF2DC4" w:rsidRDefault="00EF2DC4" w:rsidP="00EF2DC4">
      <w:pPr>
        <w:jc w:val="center"/>
      </w:pPr>
      <w:r>
        <w:t>Nichole Ellenburg</w:t>
      </w:r>
      <w:r w:rsidR="00661D61">
        <w:t xml:space="preserve">, </w:t>
      </w:r>
      <w:r>
        <w:t>Katie Burns</w:t>
      </w:r>
      <w:r w:rsidR="00661D61">
        <w:t xml:space="preserve">, </w:t>
      </w:r>
      <w:r>
        <w:t>Ayden Collins</w:t>
      </w:r>
      <w:r w:rsidR="00661D61">
        <w:t xml:space="preserve"> &amp; </w:t>
      </w:r>
      <w:r>
        <w:t>Lisa Lay</w:t>
      </w:r>
    </w:p>
    <w:p w:rsidR="00661D61" w:rsidRDefault="00661D61">
      <w:pPr>
        <w:ind w:left="0" w:firstLine="0"/>
        <w:jc w:val="left"/>
      </w:pPr>
      <w:r>
        <w:br w:type="page"/>
      </w:r>
    </w:p>
    <w:p w:rsidR="00EF2DC4" w:rsidRDefault="00EF2DC4" w:rsidP="00EF2DC4">
      <w:pPr>
        <w:jc w:val="center"/>
        <w:rPr>
          <w:b/>
          <w:u w:val="single"/>
        </w:rPr>
      </w:pPr>
      <w:r>
        <w:rPr>
          <w:b/>
          <w:u w:val="single"/>
        </w:rPr>
        <w:t>BAND DIRECTOR</w:t>
      </w:r>
    </w:p>
    <w:p w:rsidR="00EF2DC4" w:rsidRDefault="00EF2DC4" w:rsidP="00EF2DC4">
      <w:pPr>
        <w:jc w:val="center"/>
      </w:pPr>
      <w:r>
        <w:t>Chaz Paxton</w:t>
      </w:r>
    </w:p>
    <w:p w:rsidR="00EF2DC4" w:rsidRDefault="00EF2DC4" w:rsidP="00EF2DC4">
      <w:pPr>
        <w:jc w:val="center"/>
      </w:pPr>
    </w:p>
    <w:p w:rsidR="00EF2DC4" w:rsidRDefault="00EF2DC4" w:rsidP="00EF2DC4">
      <w:pPr>
        <w:jc w:val="center"/>
        <w:rPr>
          <w:b/>
          <w:bCs/>
          <w:u w:val="single"/>
        </w:rPr>
      </w:pPr>
      <w:r>
        <w:rPr>
          <w:b/>
          <w:bCs/>
          <w:u w:val="single"/>
        </w:rPr>
        <w:t>ASSISTANT BAND DIRECTORS</w:t>
      </w:r>
    </w:p>
    <w:p w:rsidR="00EF2DC4" w:rsidRDefault="00EF2DC4" w:rsidP="00EF2DC4">
      <w:pPr>
        <w:jc w:val="center"/>
        <w:rPr>
          <w:bCs/>
        </w:rPr>
      </w:pPr>
      <w:r>
        <w:rPr>
          <w:bCs/>
        </w:rPr>
        <w:t>Jennifer Crowe, Dani Knox, Brad Kelley, Jason Allen,</w:t>
      </w:r>
    </w:p>
    <w:p w:rsidR="00EF2DC4" w:rsidRPr="008B3508" w:rsidRDefault="00EF2DC4" w:rsidP="00EF2DC4">
      <w:pPr>
        <w:jc w:val="center"/>
        <w:rPr>
          <w:bCs/>
        </w:rPr>
      </w:pPr>
      <w:r>
        <w:rPr>
          <w:bCs/>
        </w:rPr>
        <w:t>Shayne Erickson and Emily Salgado</w:t>
      </w:r>
    </w:p>
    <w:p w:rsidR="00EF2DC4" w:rsidRDefault="00EF2DC4" w:rsidP="00EF2DC4">
      <w:pPr>
        <w:jc w:val="center"/>
        <w:rPr>
          <w:b/>
          <w:bCs/>
          <w:u w:val="single"/>
        </w:rPr>
      </w:pPr>
    </w:p>
    <w:p w:rsidR="00EF2DC4" w:rsidRDefault="00EF2DC4" w:rsidP="00EF2DC4">
      <w:pPr>
        <w:jc w:val="center"/>
        <w:rPr>
          <w:b/>
          <w:bCs/>
          <w:u w:val="single"/>
        </w:rPr>
      </w:pPr>
      <w:r>
        <w:rPr>
          <w:b/>
          <w:bCs/>
          <w:u w:val="single"/>
        </w:rPr>
        <w:t>PRINCIPAL</w:t>
      </w:r>
    </w:p>
    <w:p w:rsidR="00EF2DC4" w:rsidRDefault="00EF2DC4" w:rsidP="00EF2DC4">
      <w:pPr>
        <w:jc w:val="center"/>
      </w:pPr>
      <w:r>
        <w:t>Shannon Sharkey</w:t>
      </w:r>
    </w:p>
    <w:p w:rsidR="00EF2DC4" w:rsidRDefault="00EF2DC4" w:rsidP="00EF2DC4">
      <w:pPr>
        <w:jc w:val="center"/>
      </w:pPr>
    </w:p>
    <w:p w:rsidR="00EF2DC4" w:rsidRDefault="00EF2DC4" w:rsidP="00EF2DC4">
      <w:pPr>
        <w:jc w:val="center"/>
        <w:rPr>
          <w:b/>
          <w:u w:val="single"/>
        </w:rPr>
      </w:pPr>
      <w:r>
        <w:rPr>
          <w:b/>
          <w:u w:val="single"/>
        </w:rPr>
        <w:t>TEAM MASCOT</w:t>
      </w:r>
    </w:p>
    <w:p w:rsidR="00EF2DC4" w:rsidRPr="000407DA" w:rsidRDefault="00EF2DC4" w:rsidP="00EF2DC4">
      <w:pPr>
        <w:jc w:val="center"/>
      </w:pPr>
      <w:r>
        <w:t>Lion</w:t>
      </w:r>
    </w:p>
    <w:p w:rsidR="00661D61" w:rsidRDefault="00661D61">
      <w:pPr>
        <w:ind w:left="0" w:firstLine="0"/>
        <w:jc w:val="left"/>
      </w:pPr>
      <w:r>
        <w:br w:type="page"/>
      </w:r>
    </w:p>
    <w:p w:rsidR="00EF2DC4" w:rsidRDefault="00EF2DC4" w:rsidP="00EF2DC4">
      <w:pPr>
        <w:jc w:val="center"/>
        <w:rPr>
          <w:b/>
        </w:rPr>
      </w:pPr>
      <w:r>
        <w:rPr>
          <w:b/>
        </w:rPr>
        <w:t>D. W. DANIEL HIGH SCHOOL “LIONS”</w:t>
      </w:r>
    </w:p>
    <w:p w:rsidR="00EF2DC4" w:rsidRPr="000407DA" w:rsidRDefault="00EF2DC4" w:rsidP="00EF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AAAA STATE GOLF </w:t>
      </w:r>
      <w:r w:rsidRPr="000407DA">
        <w:rPr>
          <w:b/>
          <w:szCs w:val="22"/>
        </w:rPr>
        <w:t>CHAMPIONS</w:t>
      </w:r>
    </w:p>
    <w:p w:rsidR="00EF2DC4" w:rsidRPr="00F22FE8" w:rsidRDefault="00EF2DC4" w:rsidP="00EF2DC4">
      <w:pPr>
        <w:ind w:left="0" w:firstLine="0"/>
        <w:jc w:val="center"/>
        <w:rPr>
          <w:b/>
        </w:rPr>
      </w:pPr>
    </w:p>
    <w:p w:rsidR="00EF2DC4" w:rsidRDefault="00EF2DC4" w:rsidP="00EF2DC4">
      <w:pPr>
        <w:jc w:val="center"/>
      </w:pPr>
      <w:r>
        <w:t>Courtney Collins</w:t>
      </w:r>
    </w:p>
    <w:p w:rsidR="00EF2DC4" w:rsidRDefault="00EF2DC4" w:rsidP="00EF2DC4">
      <w:pPr>
        <w:jc w:val="center"/>
      </w:pPr>
      <w:r>
        <w:t>Jennifer Gao</w:t>
      </w:r>
    </w:p>
    <w:p w:rsidR="00EF2DC4" w:rsidRDefault="00EF2DC4" w:rsidP="00EF2DC4">
      <w:pPr>
        <w:jc w:val="center"/>
      </w:pPr>
      <w:r>
        <w:t>Alli Garmon</w:t>
      </w:r>
    </w:p>
    <w:p w:rsidR="00EF2DC4" w:rsidRDefault="00EF2DC4" w:rsidP="00EF2DC4">
      <w:pPr>
        <w:jc w:val="center"/>
      </w:pPr>
      <w:r>
        <w:t>Adrienne O’Brien</w:t>
      </w:r>
    </w:p>
    <w:p w:rsidR="00EF2DC4" w:rsidRDefault="00EF2DC4" w:rsidP="00EF2DC4">
      <w:pPr>
        <w:jc w:val="center"/>
      </w:pPr>
      <w:r>
        <w:t>Peyton O’Brien</w:t>
      </w:r>
    </w:p>
    <w:p w:rsidR="00EF2DC4" w:rsidRDefault="00EF2DC4" w:rsidP="00EF2DC4">
      <w:pPr>
        <w:jc w:val="center"/>
      </w:pPr>
      <w:r>
        <w:t>Sarah Whitfield</w:t>
      </w:r>
    </w:p>
    <w:p w:rsidR="00EF2DC4" w:rsidRDefault="00EF2DC4" w:rsidP="00EF2DC4">
      <w:pPr>
        <w:jc w:val="center"/>
      </w:pPr>
    </w:p>
    <w:p w:rsidR="00EF2DC4" w:rsidRDefault="00EF2DC4" w:rsidP="00EF2DC4">
      <w:pPr>
        <w:jc w:val="center"/>
        <w:rPr>
          <w:b/>
          <w:u w:val="single"/>
        </w:rPr>
      </w:pPr>
      <w:r w:rsidRPr="00164843">
        <w:rPr>
          <w:b/>
          <w:u w:val="single"/>
        </w:rPr>
        <w:t>HEAD COACH</w:t>
      </w:r>
    </w:p>
    <w:p w:rsidR="00EF2DC4" w:rsidRDefault="00EF2DC4" w:rsidP="00EF2DC4">
      <w:pPr>
        <w:jc w:val="center"/>
      </w:pPr>
      <w:r>
        <w:t>Andy Swords</w:t>
      </w:r>
    </w:p>
    <w:p w:rsidR="00EF2DC4" w:rsidRDefault="00EF2DC4" w:rsidP="00EF2DC4">
      <w:pPr>
        <w:jc w:val="center"/>
      </w:pPr>
    </w:p>
    <w:p w:rsidR="00EF2DC4" w:rsidRDefault="00EF2DC4" w:rsidP="00EF2DC4">
      <w:pPr>
        <w:jc w:val="center"/>
        <w:rPr>
          <w:b/>
          <w:bCs/>
          <w:u w:val="single"/>
        </w:rPr>
      </w:pPr>
      <w:r>
        <w:rPr>
          <w:b/>
          <w:bCs/>
          <w:u w:val="single"/>
        </w:rPr>
        <w:t>ATHLETIC DIRECTOR</w:t>
      </w:r>
    </w:p>
    <w:p w:rsidR="00EF2DC4" w:rsidRPr="008B3508" w:rsidRDefault="00EF2DC4" w:rsidP="00EF2DC4">
      <w:pPr>
        <w:jc w:val="center"/>
        <w:rPr>
          <w:bCs/>
        </w:rPr>
      </w:pPr>
      <w:r>
        <w:rPr>
          <w:bCs/>
        </w:rPr>
        <w:t>Tommy Plumblee</w:t>
      </w:r>
    </w:p>
    <w:p w:rsidR="00EF2DC4" w:rsidRDefault="00EF2DC4" w:rsidP="00EF2DC4">
      <w:pPr>
        <w:jc w:val="center"/>
        <w:rPr>
          <w:b/>
          <w:bCs/>
          <w:u w:val="single"/>
        </w:rPr>
      </w:pPr>
    </w:p>
    <w:p w:rsidR="00EF2DC4" w:rsidRDefault="00EF2DC4" w:rsidP="00EF2DC4">
      <w:pPr>
        <w:jc w:val="center"/>
        <w:rPr>
          <w:b/>
          <w:bCs/>
          <w:u w:val="single"/>
        </w:rPr>
      </w:pPr>
      <w:r>
        <w:rPr>
          <w:b/>
          <w:bCs/>
          <w:u w:val="single"/>
        </w:rPr>
        <w:t>PRINCIPAL</w:t>
      </w:r>
    </w:p>
    <w:p w:rsidR="00EF2DC4" w:rsidRDefault="00EF2DC4" w:rsidP="00EF2DC4">
      <w:pPr>
        <w:jc w:val="center"/>
      </w:pPr>
      <w:r>
        <w:t>Shannon Sharkey</w:t>
      </w:r>
    </w:p>
    <w:p w:rsidR="00EF2DC4" w:rsidRDefault="00EF2DC4" w:rsidP="00EF2DC4">
      <w:pPr>
        <w:jc w:val="center"/>
      </w:pPr>
    </w:p>
    <w:p w:rsidR="00EF2DC4" w:rsidRDefault="00EF2DC4" w:rsidP="00EF2DC4">
      <w:pPr>
        <w:jc w:val="center"/>
        <w:rPr>
          <w:b/>
          <w:u w:val="single"/>
        </w:rPr>
      </w:pPr>
      <w:r>
        <w:rPr>
          <w:b/>
          <w:u w:val="single"/>
        </w:rPr>
        <w:t>TEAM MASCOT</w:t>
      </w:r>
    </w:p>
    <w:p w:rsidR="00EF2DC4" w:rsidRPr="000407DA" w:rsidRDefault="00EF2DC4" w:rsidP="00EF2DC4">
      <w:pPr>
        <w:jc w:val="center"/>
      </w:pPr>
      <w:r>
        <w:t>Lion</w:t>
      </w:r>
    </w:p>
    <w:p w:rsidR="00EF2DC4" w:rsidRDefault="00EF2DC4">
      <w:pPr>
        <w:pStyle w:val="ActionText"/>
      </w:pPr>
    </w:p>
    <w:p w:rsidR="00EF2DC4" w:rsidRPr="00EF2DC4" w:rsidRDefault="00EF2DC4" w:rsidP="00EF2DC4">
      <w:pPr>
        <w:pStyle w:val="ActionText"/>
        <w:jc w:val="center"/>
        <w:rPr>
          <w:b/>
        </w:rPr>
      </w:pPr>
      <w:r w:rsidRPr="00EF2DC4">
        <w:rPr>
          <w:b/>
        </w:rPr>
        <w:br w:type="page"/>
        <w:t>INVITATIONS</w:t>
      </w:r>
    </w:p>
    <w:p w:rsidR="00EF2DC4" w:rsidRDefault="00EF2DC4" w:rsidP="00EF2DC4">
      <w:pPr>
        <w:pStyle w:val="ActionText"/>
        <w:jc w:val="center"/>
      </w:pPr>
    </w:p>
    <w:p w:rsidR="00EF2DC4" w:rsidRDefault="00EF2DC4" w:rsidP="00EF2DC4">
      <w:pPr>
        <w:pStyle w:val="ActionText"/>
        <w:jc w:val="center"/>
        <w:rPr>
          <w:b/>
        </w:rPr>
      </w:pPr>
      <w:r>
        <w:rPr>
          <w:b/>
        </w:rPr>
        <w:t>Wednesday, February 19, 2020, 8:30-10:00 a.m.</w:t>
      </w:r>
    </w:p>
    <w:p w:rsidR="00EF2DC4" w:rsidRDefault="00EF2DC4" w:rsidP="00EF2DC4">
      <w:pPr>
        <w:pStyle w:val="ActionText"/>
        <w:ind w:left="0" w:firstLine="0"/>
      </w:pPr>
      <w:r>
        <w:t>Members of the House and staff, breakfast, Room 112, Blatt Bldg., by the National Federation of the Blind of South Carolina.</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19, 2020, 11:00 a.m.-1:30 p.m.</w:t>
      </w:r>
    </w:p>
    <w:p w:rsidR="00EF2DC4" w:rsidRDefault="00EF2DC4" w:rsidP="00EF2DC4">
      <w:pPr>
        <w:pStyle w:val="ActionText"/>
        <w:ind w:left="0" w:firstLine="0"/>
      </w:pPr>
      <w:r>
        <w:t>Members of the House, luncheon, Room 112, Blatt Bldg., by the Independent Banks of South Carolina.</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19, 2020, 5:00-7:00 p.m.</w:t>
      </w:r>
    </w:p>
    <w:p w:rsidR="00EF2DC4" w:rsidRDefault="00EF2DC4" w:rsidP="00EF2DC4">
      <w:pPr>
        <w:pStyle w:val="ActionText"/>
        <w:ind w:left="0" w:firstLine="0"/>
      </w:pPr>
      <w:r>
        <w:t>Members of the House and staff, reception, The Palmetto Club, by the South Carolina Association of Counties.</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20, 2020, 8:00-10:00 a.m.</w:t>
      </w:r>
    </w:p>
    <w:p w:rsidR="00EF2DC4" w:rsidRDefault="00EF2DC4" w:rsidP="00EF2DC4">
      <w:pPr>
        <w:pStyle w:val="ActionText"/>
        <w:ind w:left="0" w:firstLine="0"/>
      </w:pPr>
      <w:r>
        <w:t>Members of the House and staff, breakfast, Room 112, Blatt Bldg., by the South Carolina Association of Convenience Stores.</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Tuesday, February 25, 2020, 5:30-7:00 p.m.</w:t>
      </w:r>
    </w:p>
    <w:p w:rsidR="00EF2DC4" w:rsidRDefault="00EF2DC4" w:rsidP="00EF2DC4">
      <w:pPr>
        <w:pStyle w:val="ActionText"/>
        <w:ind w:left="0" w:firstLine="0"/>
      </w:pPr>
      <w:r>
        <w:t>Members of the House, reception, The Palmetto Club, by Silent Tears.</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26, 2020, 12:00 noon-2:00 p.m.</w:t>
      </w:r>
    </w:p>
    <w:p w:rsidR="00EF2DC4" w:rsidRDefault="00EF2DC4" w:rsidP="00EF2DC4">
      <w:pPr>
        <w:pStyle w:val="ActionText"/>
        <w:ind w:left="0" w:firstLine="0"/>
      </w:pPr>
      <w:r>
        <w:t>Members of the House and staff, luncheon, Room 112, Blatt Bldg., by United Way Association of South Carolina.</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26, 2020, 6:00-8:00 p.m.</w:t>
      </w:r>
    </w:p>
    <w:p w:rsidR="00EF2DC4" w:rsidRDefault="00EF2DC4" w:rsidP="00EF2DC4">
      <w:pPr>
        <w:pStyle w:val="ActionText"/>
        <w:ind w:left="0" w:firstLine="0"/>
      </w:pPr>
      <w:r>
        <w:t>Members of the House and staff, Florence County Legislative Day, Columbia Museum of Art.</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27, 2020, 8:00-10:00 a.m.</w:t>
      </w:r>
    </w:p>
    <w:p w:rsidR="00EF2DC4" w:rsidRDefault="00EF2DC4" w:rsidP="00EF2DC4">
      <w:pPr>
        <w:pStyle w:val="ActionText"/>
        <w:ind w:left="0" w:firstLine="0"/>
      </w:pPr>
      <w:r>
        <w:t>Members of the House and staff, breakfast, Room 112, Blatt Bldg., by the School Nutrition Association of South Carolina.</w:t>
      </w:r>
    </w:p>
    <w:p w:rsidR="00EF2DC4" w:rsidRDefault="00EF2DC4" w:rsidP="00EF2DC4">
      <w:pPr>
        <w:pStyle w:val="ActionText"/>
        <w:keepNext w:val="0"/>
        <w:ind w:left="0" w:firstLine="0"/>
        <w:jc w:val="center"/>
      </w:pPr>
      <w:r>
        <w:t>(Accepted--January 28,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HOUSE ASSEMBLIES</w:t>
      </w:r>
    </w:p>
    <w:p w:rsidR="00EF2DC4" w:rsidRDefault="00EF2DC4" w:rsidP="00EF2DC4">
      <w:pPr>
        <w:pStyle w:val="ActionText"/>
        <w:ind w:left="0" w:firstLine="0"/>
        <w:jc w:val="center"/>
        <w:rPr>
          <w:b/>
        </w:rPr>
      </w:pPr>
    </w:p>
    <w:p w:rsidR="00EF2DC4" w:rsidRDefault="00EF2DC4" w:rsidP="00EF2DC4">
      <w:pPr>
        <w:pStyle w:val="ActionText"/>
        <w:ind w:left="0" w:firstLine="0"/>
        <w:jc w:val="center"/>
        <w:rPr>
          <w:b/>
        </w:rPr>
      </w:pPr>
      <w:r>
        <w:rPr>
          <w:b/>
        </w:rPr>
        <w:t>Wednesday, February 19, 2020</w:t>
      </w:r>
    </w:p>
    <w:p w:rsidR="00EF2DC4" w:rsidRDefault="00EF2DC4" w:rsidP="00EF2DC4">
      <w:pPr>
        <w:pStyle w:val="ActionText"/>
        <w:ind w:left="0" w:firstLine="0"/>
      </w:pPr>
      <w:r>
        <w:t>To recognize the D.W. Daniel High School Marching Band, band directors and other school officials.</w:t>
      </w:r>
    </w:p>
    <w:p w:rsidR="00EF2DC4" w:rsidRDefault="00EF2DC4" w:rsidP="00EF2DC4">
      <w:pPr>
        <w:pStyle w:val="ActionText"/>
        <w:keepNext w:val="0"/>
        <w:ind w:left="0" w:firstLine="0"/>
        <w:jc w:val="center"/>
      </w:pPr>
      <w:r>
        <w:t>(Under H.4919--Adopted--January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19, 2020</w:t>
      </w:r>
    </w:p>
    <w:p w:rsidR="00EF2DC4" w:rsidRDefault="00EF2DC4" w:rsidP="00EF2DC4">
      <w:pPr>
        <w:pStyle w:val="ActionText"/>
        <w:ind w:left="0" w:firstLine="0"/>
      </w:pPr>
      <w:r>
        <w:t>To recognize the D.W. Daniel High School Girls Golf Team, coaches and other school officials.</w:t>
      </w:r>
    </w:p>
    <w:p w:rsidR="00EF2DC4" w:rsidRDefault="00EF2DC4" w:rsidP="00EF2DC4">
      <w:pPr>
        <w:pStyle w:val="ActionText"/>
        <w:keepNext w:val="0"/>
        <w:ind w:left="0" w:firstLine="0"/>
        <w:jc w:val="center"/>
      </w:pPr>
      <w:r>
        <w:t>(Under H.4916--Adopted--January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20, 2020</w:t>
      </w:r>
    </w:p>
    <w:p w:rsidR="00EF2DC4" w:rsidRDefault="00EF2DC4" w:rsidP="00EF2DC4">
      <w:pPr>
        <w:pStyle w:val="ActionText"/>
        <w:ind w:left="0" w:firstLine="0"/>
      </w:pPr>
      <w:r>
        <w:t>To recognize the Greenwood Christian School Boys Cross Country Team, coaches and other school officials.</w:t>
      </w:r>
    </w:p>
    <w:p w:rsidR="00EF2DC4" w:rsidRDefault="00EF2DC4" w:rsidP="00EF2DC4">
      <w:pPr>
        <w:pStyle w:val="ActionText"/>
        <w:keepNext w:val="0"/>
        <w:ind w:left="0" w:firstLine="0"/>
        <w:jc w:val="center"/>
      </w:pPr>
      <w:r>
        <w:t>(Under H.4915--Adopted--January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20, 2020</w:t>
      </w:r>
    </w:p>
    <w:p w:rsidR="00EF2DC4" w:rsidRDefault="00EF2DC4" w:rsidP="00EF2DC4">
      <w:pPr>
        <w:pStyle w:val="ActionText"/>
        <w:ind w:left="0" w:firstLine="0"/>
      </w:pPr>
      <w:r>
        <w:t>To recognize the Landrum High School Baseball Team, coaches and other school officials.</w:t>
      </w:r>
    </w:p>
    <w:p w:rsidR="00EF2DC4" w:rsidRDefault="00EF2DC4" w:rsidP="00EF2DC4">
      <w:pPr>
        <w:pStyle w:val="ActionText"/>
        <w:keepNext w:val="0"/>
        <w:ind w:left="0" w:firstLine="0"/>
        <w:jc w:val="center"/>
      </w:pPr>
      <w:r>
        <w:t>(Under H.4878--Adopted--January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20, 2020</w:t>
      </w:r>
    </w:p>
    <w:p w:rsidR="00EF2DC4" w:rsidRDefault="00EF2DC4" w:rsidP="00EF2DC4">
      <w:pPr>
        <w:pStyle w:val="ActionText"/>
        <w:ind w:left="0" w:firstLine="0"/>
      </w:pPr>
      <w:r>
        <w:t>To recognize the Landrum High School Boys Strength Team, coaches and other school officials.</w:t>
      </w:r>
    </w:p>
    <w:p w:rsidR="00EF2DC4" w:rsidRDefault="00EF2DC4" w:rsidP="00EF2DC4">
      <w:pPr>
        <w:pStyle w:val="ActionText"/>
        <w:keepNext w:val="0"/>
        <w:ind w:left="0" w:firstLine="0"/>
        <w:jc w:val="center"/>
      </w:pPr>
      <w:r>
        <w:t>(Under H.4877--Adopted--January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26, 2020</w:t>
      </w:r>
    </w:p>
    <w:p w:rsidR="00EF2DC4" w:rsidRDefault="00EF2DC4" w:rsidP="00EF2DC4">
      <w:pPr>
        <w:pStyle w:val="ActionText"/>
        <w:ind w:left="0" w:firstLine="0"/>
      </w:pPr>
      <w:r>
        <w:t>To recognize the Chapman High School Varsity Football Team, coaches and other school officials.</w:t>
      </w:r>
    </w:p>
    <w:p w:rsidR="00EF2DC4" w:rsidRDefault="00EF2DC4" w:rsidP="00EF2DC4">
      <w:pPr>
        <w:pStyle w:val="ActionText"/>
        <w:keepNext w:val="0"/>
        <w:ind w:left="0" w:firstLine="0"/>
        <w:jc w:val="center"/>
      </w:pPr>
      <w:r>
        <w:t>(Under H.4882--Adopted--January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Wednesday, February 26, 2020</w:t>
      </w:r>
    </w:p>
    <w:p w:rsidR="00EF2DC4" w:rsidRDefault="00EF2DC4" w:rsidP="00EF2DC4">
      <w:pPr>
        <w:pStyle w:val="ActionText"/>
        <w:ind w:left="0" w:firstLine="0"/>
      </w:pPr>
      <w:r>
        <w:t>To recognize the Green Sea Floyds High School Football Team, coaches and other school officials.</w:t>
      </w:r>
    </w:p>
    <w:p w:rsidR="00EF2DC4" w:rsidRDefault="00EF2DC4" w:rsidP="00EF2DC4">
      <w:pPr>
        <w:pStyle w:val="ActionText"/>
        <w:keepNext w:val="0"/>
        <w:ind w:left="0" w:firstLine="0"/>
        <w:jc w:val="center"/>
      </w:pPr>
      <w:r>
        <w:t>(Under H.4841--Adopted--January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27, 2020</w:t>
      </w:r>
    </w:p>
    <w:p w:rsidR="00EF2DC4" w:rsidRDefault="00EF2DC4" w:rsidP="00EF2DC4">
      <w:pPr>
        <w:pStyle w:val="ActionText"/>
        <w:ind w:left="0" w:firstLine="0"/>
      </w:pPr>
      <w:r>
        <w:t>To recognize the Saluda High School Football Team, coaches and other school officials.</w:t>
      </w:r>
    </w:p>
    <w:p w:rsidR="00EF2DC4" w:rsidRDefault="00EF2DC4" w:rsidP="00EF2DC4">
      <w:pPr>
        <w:pStyle w:val="ActionText"/>
        <w:keepNext w:val="0"/>
        <w:ind w:left="0" w:firstLine="0"/>
        <w:jc w:val="center"/>
      </w:pPr>
      <w:r>
        <w:t>(Under H.4949--Adopted--January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Thursday, February 27, 2020</w:t>
      </w:r>
    </w:p>
    <w:p w:rsidR="00EF2DC4" w:rsidRDefault="00EF2DC4" w:rsidP="00EF2DC4">
      <w:pPr>
        <w:pStyle w:val="ActionText"/>
        <w:ind w:left="0" w:firstLine="0"/>
      </w:pPr>
      <w:r>
        <w:t>To recognize the Hillcrest High School Girls Track Team, coaches and other school officials.</w:t>
      </w:r>
    </w:p>
    <w:p w:rsidR="00EF2DC4" w:rsidRDefault="00EF2DC4" w:rsidP="00EF2DC4">
      <w:pPr>
        <w:pStyle w:val="ActionText"/>
        <w:keepNext w:val="0"/>
        <w:ind w:left="0" w:firstLine="0"/>
        <w:jc w:val="center"/>
      </w:pPr>
      <w:r>
        <w:t>(Under H.4932--Adopted--January 15, 2020)</w:t>
      </w:r>
    </w:p>
    <w:p w:rsidR="00EF2DC4" w:rsidRDefault="00EF2DC4" w:rsidP="00EF2DC4">
      <w:pPr>
        <w:pStyle w:val="ActionText"/>
        <w:keepNext w:val="0"/>
        <w:ind w:left="0" w:firstLine="0"/>
        <w:jc w:val="center"/>
      </w:pPr>
    </w:p>
    <w:p w:rsidR="00EF2DC4" w:rsidRDefault="00EF2DC4" w:rsidP="00EF2DC4">
      <w:pPr>
        <w:pStyle w:val="ActionText"/>
        <w:ind w:left="0" w:firstLine="0"/>
        <w:jc w:val="center"/>
        <w:rPr>
          <w:b/>
        </w:rPr>
      </w:pPr>
      <w:r>
        <w:rPr>
          <w:b/>
        </w:rPr>
        <w:t>SPECIAL INTRODUCTIONS/ RECOGNITIONS/ANNOUNCEMENTS</w:t>
      </w:r>
    </w:p>
    <w:p w:rsidR="00EF2DC4" w:rsidRDefault="00EF2DC4" w:rsidP="00EF2DC4">
      <w:pPr>
        <w:pStyle w:val="ActionText"/>
        <w:ind w:left="0" w:firstLine="0"/>
        <w:jc w:val="center"/>
        <w:rPr>
          <w:b/>
        </w:rPr>
      </w:pPr>
    </w:p>
    <w:p w:rsidR="00EF2DC4" w:rsidRDefault="00EF2DC4" w:rsidP="00EF2DC4">
      <w:pPr>
        <w:pStyle w:val="ActionText"/>
        <w:ind w:left="0" w:firstLine="0"/>
        <w:jc w:val="center"/>
        <w:rPr>
          <w:b/>
        </w:rPr>
      </w:pPr>
      <w:r>
        <w:rPr>
          <w:b/>
        </w:rPr>
        <w:t>WITHDRAWAL OF OBJECTIONS/REQUEST FOR DEBATE</w:t>
      </w:r>
    </w:p>
    <w:p w:rsidR="00EF2DC4" w:rsidRDefault="00EF2DC4" w:rsidP="00EF2DC4">
      <w:pPr>
        <w:pStyle w:val="ActionText"/>
        <w:ind w:left="0" w:firstLine="0"/>
        <w:jc w:val="center"/>
        <w:rPr>
          <w:b/>
        </w:rPr>
      </w:pPr>
    </w:p>
    <w:p w:rsidR="00EF2DC4" w:rsidRDefault="00EF2DC4" w:rsidP="00EF2DC4">
      <w:pPr>
        <w:pStyle w:val="ActionText"/>
        <w:ind w:left="0" w:firstLine="0"/>
        <w:jc w:val="center"/>
        <w:rPr>
          <w:b/>
        </w:rPr>
      </w:pPr>
      <w:r>
        <w:rPr>
          <w:b/>
        </w:rPr>
        <w:t>UNANIMOUS CONSENT REQUESTS</w:t>
      </w:r>
    </w:p>
    <w:p w:rsidR="00EF2DC4" w:rsidRDefault="00EF2DC4" w:rsidP="00EF2DC4">
      <w:pPr>
        <w:pStyle w:val="ActionText"/>
        <w:ind w:left="0" w:firstLine="0"/>
        <w:jc w:val="center"/>
        <w:rPr>
          <w:b/>
        </w:rPr>
      </w:pPr>
    </w:p>
    <w:p w:rsidR="00EF2DC4" w:rsidRDefault="00EF2DC4" w:rsidP="00EF2DC4">
      <w:pPr>
        <w:pStyle w:val="ActionText"/>
        <w:ind w:left="0" w:firstLine="0"/>
        <w:jc w:val="center"/>
        <w:rPr>
          <w:b/>
        </w:rPr>
      </w:pPr>
      <w:r>
        <w:rPr>
          <w:b/>
        </w:rPr>
        <w:t>MOTION PERIOD</w:t>
      </w:r>
    </w:p>
    <w:p w:rsidR="00EF2DC4" w:rsidRDefault="00EF2DC4" w:rsidP="00EF2DC4">
      <w:pPr>
        <w:pStyle w:val="ActionText"/>
        <w:ind w:left="0" w:firstLine="0"/>
        <w:jc w:val="center"/>
        <w:rPr>
          <w:b/>
        </w:rPr>
      </w:pPr>
    </w:p>
    <w:p w:rsidR="00EF2DC4" w:rsidRDefault="00EF2DC4" w:rsidP="00EF2DC4">
      <w:pPr>
        <w:pStyle w:val="ActionText"/>
        <w:ind w:left="0" w:firstLine="0"/>
        <w:jc w:val="center"/>
        <w:rPr>
          <w:b/>
        </w:rPr>
      </w:pPr>
      <w:r>
        <w:rPr>
          <w:b/>
        </w:rPr>
        <w:t>SECOND READING STATEWIDE CONTESTED BILLS</w:t>
      </w:r>
    </w:p>
    <w:p w:rsidR="00EF2DC4" w:rsidRDefault="00EF2DC4" w:rsidP="00EF2DC4">
      <w:pPr>
        <w:pStyle w:val="ActionText"/>
        <w:ind w:left="0" w:firstLine="0"/>
        <w:jc w:val="center"/>
        <w:rPr>
          <w:b/>
        </w:rPr>
      </w:pPr>
    </w:p>
    <w:p w:rsidR="00EF2DC4" w:rsidRPr="00EF2DC4" w:rsidRDefault="00EF2DC4" w:rsidP="00EF2DC4">
      <w:pPr>
        <w:pStyle w:val="ActionText"/>
      </w:pPr>
      <w:r w:rsidRPr="00EF2DC4">
        <w:rPr>
          <w:b/>
        </w:rPr>
        <w:t>H. 3319--</w:t>
      </w:r>
      <w:r w:rsidRPr="00EF2DC4">
        <w:t xml:space="preserve">Reps. King, Cobb-Hunter, Garvin, Dillard, Rivers, Alexander, Brawley, Rose, S. Williams, McDaniel, Norrell, Matthews, Moore, Henegan, Weeks, Gilliard, Henderson-Myers, Thigpen, Jefferson, Robinson, Wheeler and Govan: </w:t>
      </w:r>
      <w:r w:rsidRPr="00EF2DC4">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EF2DC4" w:rsidRDefault="00EF2DC4" w:rsidP="00EF2DC4">
      <w:pPr>
        <w:pStyle w:val="ActionText"/>
        <w:ind w:left="648" w:firstLine="0"/>
      </w:pPr>
      <w:r>
        <w:t>(Prefiled--Tuesday, December 18, 2018)</w:t>
      </w:r>
    </w:p>
    <w:p w:rsidR="00EF2DC4" w:rsidRDefault="00EF2DC4" w:rsidP="00EF2DC4">
      <w:pPr>
        <w:pStyle w:val="ActionText"/>
        <w:ind w:left="648" w:firstLine="0"/>
      </w:pPr>
      <w:r>
        <w:t>(Judiciary Com.--January 08, 2019)</w:t>
      </w:r>
    </w:p>
    <w:p w:rsidR="00EF2DC4" w:rsidRDefault="00EF2DC4" w:rsidP="00EF2DC4">
      <w:pPr>
        <w:pStyle w:val="ActionText"/>
        <w:ind w:left="648" w:firstLine="0"/>
      </w:pPr>
      <w:r>
        <w:t>(Fav. With Amdt.--March 27, 2019)</w:t>
      </w:r>
    </w:p>
    <w:p w:rsidR="00EF2DC4" w:rsidRDefault="00EF2DC4" w:rsidP="00EF2DC4">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EF2DC4" w:rsidRPr="00EF2DC4" w:rsidRDefault="00EF2DC4" w:rsidP="00EF2DC4">
      <w:pPr>
        <w:pStyle w:val="ActionText"/>
        <w:keepNext w:val="0"/>
        <w:ind w:left="648" w:firstLine="0"/>
      </w:pPr>
      <w:r w:rsidRPr="00EF2DC4">
        <w:t>(Debate adjourned until Tue., May 07, 2019--May 02, 2019)</w:t>
      </w:r>
    </w:p>
    <w:p w:rsidR="00EF2DC4" w:rsidRDefault="00EF2DC4" w:rsidP="00EF2DC4">
      <w:pPr>
        <w:pStyle w:val="ActionText"/>
        <w:keepNext w:val="0"/>
        <w:ind w:left="0" w:firstLine="0"/>
      </w:pPr>
    </w:p>
    <w:p w:rsidR="00661D61" w:rsidRDefault="00EF2DC4" w:rsidP="00661D61">
      <w:pPr>
        <w:pStyle w:val="ActionText"/>
        <w:rPr>
          <w:b/>
        </w:rPr>
      </w:pPr>
      <w:r w:rsidRPr="00EF2DC4">
        <w:rPr>
          <w:b/>
        </w:rPr>
        <w:t>H. 3322--</w:t>
      </w:r>
      <w:r w:rsidRPr="00EF2DC4">
        <w:t xml:space="preserve">Reps. Pitts, Rutherford, G. M. Smith, Murphy, McCoy, Weeks, Clyburn, Hosey, Gilliard, Jefferson, Willis, Henegan, Erickson, Bamberg, Henderson-Myers, Cobb-Hunter, Davis, Stavrinakis, Rivers, Alexander, Thigpen, Robinson, Govan, S. Williams and Wheeler: </w:t>
      </w:r>
      <w:r w:rsidR="00661D61">
        <w:rPr>
          <w:b/>
        </w:rPr>
        <w:t>SENTENCING REFORM--(Abbreviated title)</w:t>
      </w:r>
    </w:p>
    <w:p w:rsidR="00EF2DC4" w:rsidRDefault="00EF2DC4" w:rsidP="00661D61">
      <w:pPr>
        <w:pStyle w:val="ActionText"/>
        <w:ind w:firstLine="414"/>
      </w:pPr>
      <w:r>
        <w:t>(Prefiled--Tuesday, December 18, 2018)</w:t>
      </w:r>
    </w:p>
    <w:p w:rsidR="00EF2DC4" w:rsidRDefault="00EF2DC4" w:rsidP="00EF2DC4">
      <w:pPr>
        <w:pStyle w:val="ActionText"/>
        <w:ind w:left="648" w:firstLine="0"/>
      </w:pPr>
      <w:r>
        <w:t>(Judiciary Com.--January 08, 2019)</w:t>
      </w:r>
    </w:p>
    <w:p w:rsidR="00EF2DC4" w:rsidRDefault="00EF2DC4" w:rsidP="00EF2DC4">
      <w:pPr>
        <w:pStyle w:val="ActionText"/>
        <w:ind w:left="648" w:firstLine="0"/>
      </w:pPr>
      <w:r>
        <w:t>(Fav. With Amdt.--March 27, 2019)</w:t>
      </w:r>
    </w:p>
    <w:p w:rsidR="00EF2DC4" w:rsidRDefault="00EF2DC4" w:rsidP="00EF2DC4">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EF2DC4" w:rsidRDefault="00EF2DC4" w:rsidP="00EF2DC4">
      <w:pPr>
        <w:pStyle w:val="ActionText"/>
        <w:ind w:left="648" w:firstLine="0"/>
      </w:pPr>
      <w:r>
        <w:t>(Continued--April 24, 2019)</w:t>
      </w:r>
    </w:p>
    <w:p w:rsidR="00EF2DC4" w:rsidRDefault="00EF2DC4" w:rsidP="00EF2DC4">
      <w:pPr>
        <w:pStyle w:val="ActionText"/>
        <w:ind w:left="648" w:firstLine="0"/>
      </w:pPr>
      <w:r>
        <w:t>(Reconsidered the vote whereby the Bill was continued--April 25, 2019)</w:t>
      </w:r>
    </w:p>
    <w:p w:rsidR="00EF2DC4" w:rsidRPr="00EF2DC4" w:rsidRDefault="00EF2DC4" w:rsidP="00EF2DC4">
      <w:pPr>
        <w:pStyle w:val="ActionText"/>
        <w:keepNext w:val="0"/>
        <w:ind w:left="648" w:firstLine="0"/>
      </w:pPr>
      <w:r w:rsidRPr="00EF2DC4">
        <w:t>(Debate adjourned until Tue., May 07, 2019--May 02, 2019)</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S. 227--</w:t>
      </w:r>
      <w:r w:rsidRPr="00EF2DC4">
        <w:t xml:space="preserve">Senator Gambrell: </w:t>
      </w:r>
      <w:r w:rsidRPr="00EF2DC4">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EF2DC4" w:rsidRDefault="00EF2DC4" w:rsidP="00EF2DC4">
      <w:pPr>
        <w:pStyle w:val="ActionText"/>
        <w:ind w:left="648" w:firstLine="0"/>
      </w:pPr>
      <w:r>
        <w:t>(Ways and Means Com.--January 29, 2019)</w:t>
      </w:r>
    </w:p>
    <w:p w:rsidR="00EF2DC4" w:rsidRDefault="00EF2DC4" w:rsidP="00EF2DC4">
      <w:pPr>
        <w:pStyle w:val="ActionText"/>
        <w:ind w:left="648" w:firstLine="0"/>
      </w:pPr>
      <w:r>
        <w:t>(Favorable--May 02, 2019)</w:t>
      </w:r>
    </w:p>
    <w:p w:rsidR="00EF2DC4" w:rsidRPr="00EF2DC4" w:rsidRDefault="00EF2DC4" w:rsidP="00EF2DC4">
      <w:pPr>
        <w:pStyle w:val="ActionText"/>
        <w:keepNext w:val="0"/>
        <w:ind w:left="648" w:firstLine="0"/>
      </w:pPr>
      <w:r w:rsidRPr="00EF2DC4">
        <w:t>(Requests for debate by Reps. Brown, Burns, Caskey, Chumley, Felder, Finlay, Fry, Hardee, Henegan, Hewitt, Hill, Hiott, Hixon, Jones, Kirby, Long, Mace, Mack, Magnuson, McDaniel, Pope, G.R. Smith, Weeks, Wooten and Yow--May 08, 2019)</w:t>
      </w:r>
    </w:p>
    <w:p w:rsidR="00EF2DC4" w:rsidRDefault="00EF2DC4" w:rsidP="00EF2DC4">
      <w:pPr>
        <w:pStyle w:val="ActionText"/>
        <w:keepNext w:val="0"/>
        <w:ind w:left="0" w:firstLine="0"/>
      </w:pPr>
    </w:p>
    <w:p w:rsidR="00EF2DC4" w:rsidRPr="00EF2DC4" w:rsidRDefault="00EF2DC4" w:rsidP="00661D61">
      <w:pPr>
        <w:pStyle w:val="ActionText"/>
        <w:keepNext w:val="0"/>
      </w:pPr>
      <w:r w:rsidRPr="00EF2DC4">
        <w:rPr>
          <w:b/>
        </w:rPr>
        <w:t>S. 181--</w:t>
      </w:r>
      <w:r w:rsidRPr="00EF2DC4">
        <w:t xml:space="preserve">Senators McElveen, Johnson, McLeod, Climer and Shealy: </w:t>
      </w:r>
      <w:r w:rsidRPr="00EF2DC4">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w:t>
      </w:r>
      <w:r w:rsidR="00661D61">
        <w:rPr>
          <w:b/>
        </w:rPr>
        <w:t xml:space="preserve"> </w:t>
      </w:r>
      <w:r w:rsidRPr="00EF2DC4">
        <w:rPr>
          <w:b/>
        </w:rPr>
        <w:t>REACHES THE AGE OF MAJORITY OR, PRIOR TO THAT TIME, IF IT IS IN THE BEST INTEREST OF THE CHILD.</w:t>
      </w:r>
    </w:p>
    <w:p w:rsidR="00EF2DC4" w:rsidRDefault="00EF2DC4" w:rsidP="00EF2DC4">
      <w:pPr>
        <w:pStyle w:val="ActionText"/>
        <w:ind w:left="648" w:firstLine="0"/>
      </w:pPr>
      <w:r>
        <w:t>(Judiciary Com.--February 21, 2019)</w:t>
      </w:r>
    </w:p>
    <w:p w:rsidR="00EF2DC4" w:rsidRDefault="00EF2DC4" w:rsidP="00EF2DC4">
      <w:pPr>
        <w:pStyle w:val="ActionText"/>
        <w:ind w:left="648" w:firstLine="0"/>
      </w:pPr>
      <w:r>
        <w:t>(Favorable--May 02, 2019)</w:t>
      </w:r>
    </w:p>
    <w:p w:rsidR="00EF2DC4" w:rsidRPr="00EF2DC4" w:rsidRDefault="00EF2DC4" w:rsidP="00EF2DC4">
      <w:pPr>
        <w:pStyle w:val="ActionText"/>
        <w:keepNext w:val="0"/>
        <w:ind w:left="648" w:firstLine="0"/>
      </w:pPr>
      <w:r w:rsidRPr="00EF2DC4">
        <w:t>(Requests for debate by Reps. Bales, Garvin, Gilliard, McCravy, Rutherford, Simmons and S. Williams--May 08, 2019)</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S. 318--</w:t>
      </w:r>
      <w:r w:rsidRPr="00EF2DC4">
        <w:t xml:space="preserve">Senators Alexander and Davis: </w:t>
      </w:r>
      <w:r w:rsidRPr="00EF2DC4">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EF2DC4" w:rsidRDefault="00EF2DC4" w:rsidP="00EF2DC4">
      <w:pPr>
        <w:pStyle w:val="ActionText"/>
        <w:ind w:left="648" w:firstLine="0"/>
      </w:pPr>
      <w:r>
        <w:t>(Ways and Means Com.--February 28, 2019)</w:t>
      </w:r>
    </w:p>
    <w:p w:rsidR="00EF2DC4" w:rsidRDefault="00EF2DC4" w:rsidP="00EF2DC4">
      <w:pPr>
        <w:pStyle w:val="ActionText"/>
        <w:ind w:left="648" w:firstLine="0"/>
      </w:pPr>
      <w:r>
        <w:t>(Favorable--May 02, 2019)</w:t>
      </w:r>
    </w:p>
    <w:p w:rsidR="00EF2DC4" w:rsidRPr="00EF2DC4" w:rsidRDefault="00EF2DC4" w:rsidP="00EF2DC4">
      <w:pPr>
        <w:pStyle w:val="ActionText"/>
        <w:keepNext w:val="0"/>
        <w:ind w:left="648" w:firstLine="0"/>
      </w:pPr>
      <w:r w:rsidRPr="00EF2DC4">
        <w:t>(Requests for debate by Reps. Bradley, Hill, Jones, G.R. Smith and Trantham--May 08, 2019)</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H. 3455--</w:t>
      </w:r>
      <w:r w:rsidRPr="00EF2DC4">
        <w:t xml:space="preserve">Reps. Stavrinakis, D. C. Moss, Jefferson, R. Williams and Hixon: </w:t>
      </w:r>
      <w:r w:rsidRPr="00EF2DC4">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EF2DC4" w:rsidRDefault="00EF2DC4" w:rsidP="00EF2DC4">
      <w:pPr>
        <w:pStyle w:val="ActionText"/>
        <w:ind w:left="648" w:firstLine="0"/>
      </w:pPr>
      <w:r>
        <w:t>(Labor, Com. &amp; Ind. Com.--January 08, 2019)</w:t>
      </w:r>
    </w:p>
    <w:p w:rsidR="00EF2DC4" w:rsidRDefault="00EF2DC4" w:rsidP="00EF2DC4">
      <w:pPr>
        <w:pStyle w:val="ActionText"/>
        <w:ind w:left="648" w:firstLine="0"/>
      </w:pPr>
      <w:r>
        <w:t>(Fav. With Amdt.--April 30, 2019)</w:t>
      </w:r>
    </w:p>
    <w:p w:rsidR="00EF2DC4" w:rsidRDefault="00EF2DC4" w:rsidP="00EF2DC4">
      <w:pPr>
        <w:pStyle w:val="ActionText"/>
        <w:ind w:left="648" w:firstLine="0"/>
      </w:pPr>
      <w:r>
        <w:t>(Amended--May 01, 2019)</w:t>
      </w:r>
    </w:p>
    <w:p w:rsidR="00EF2DC4" w:rsidRPr="00EF2DC4" w:rsidRDefault="00EF2DC4" w:rsidP="00EF2DC4">
      <w:pPr>
        <w:pStyle w:val="ActionText"/>
        <w:keepNext w:val="0"/>
        <w:ind w:left="648" w:firstLine="0"/>
      </w:pPr>
      <w:r w:rsidRPr="00EF2DC4">
        <w:t>(Requests for debate by Reps. Ballentine, Bennett, Clemmons, Crawford, Felder, Forrester, Fry, Haddon, Hill, Jones, Kimmons, Long, Magnuson, Martin, Morgan, V.S. Moss, Oremus, G.R. Smith, Stavrinakis, Stringer, Thayer, Whitmire and Yow--January 15, 2020)</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H. 3087--</w:t>
      </w:r>
      <w:r w:rsidRPr="00EF2DC4">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EF2DC4">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EF2DC4" w:rsidRDefault="00EF2DC4" w:rsidP="00EF2DC4">
      <w:pPr>
        <w:pStyle w:val="ActionText"/>
        <w:ind w:left="648" w:firstLine="0"/>
      </w:pPr>
      <w:r>
        <w:t>(Prefiled--Tuesday, December 18, 2018)</w:t>
      </w:r>
    </w:p>
    <w:p w:rsidR="00EF2DC4" w:rsidRDefault="00EF2DC4" w:rsidP="00EF2DC4">
      <w:pPr>
        <w:pStyle w:val="ActionText"/>
        <w:ind w:left="648" w:firstLine="0"/>
      </w:pPr>
      <w:r>
        <w:t>(Agri., Natl. Res. and Environ. Affrs. Com.--January 08, 2019)</w:t>
      </w:r>
    </w:p>
    <w:p w:rsidR="00EF2DC4" w:rsidRDefault="00EF2DC4" w:rsidP="00EF2DC4">
      <w:pPr>
        <w:pStyle w:val="ActionText"/>
        <w:ind w:left="648" w:firstLine="0"/>
      </w:pPr>
      <w:r>
        <w:t>(Fav. With Amdt.--May 08, 2019)</w:t>
      </w:r>
    </w:p>
    <w:p w:rsidR="00EF2DC4" w:rsidRPr="00EF2DC4" w:rsidRDefault="00EF2DC4" w:rsidP="00EF2DC4">
      <w:pPr>
        <w:pStyle w:val="ActionText"/>
        <w:keepNext w:val="0"/>
        <w:ind w:left="648" w:firstLine="0"/>
      </w:pPr>
      <w:r w:rsidRPr="00EF2DC4">
        <w:t>(Requests for debate by Reps. Bailey, Bryant, Burns, Calhoon, Chumley, Forrest, Haddon, Hiott, Hixon, Kirby, Magnuson, Martin, D.C. Moss, G.R. Smith, Thayer and Toole--January 15, 2020)</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H. 3471--</w:t>
      </w:r>
      <w:r w:rsidRPr="00EF2DC4">
        <w:t xml:space="preserve">Reps. Burns, Loftis, Long, Chumley, Hixon and Haddon: </w:t>
      </w:r>
      <w:r w:rsidRPr="00EF2DC4">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EF2DC4" w:rsidRDefault="00EF2DC4" w:rsidP="00EF2DC4">
      <w:pPr>
        <w:pStyle w:val="ActionText"/>
        <w:ind w:left="648" w:firstLine="0"/>
      </w:pPr>
      <w:r>
        <w:t>(Agri., Natl. Res. and Environ. Affrs. Com.--January 08, 2019)</w:t>
      </w:r>
    </w:p>
    <w:p w:rsidR="00EF2DC4" w:rsidRDefault="00EF2DC4" w:rsidP="00EF2DC4">
      <w:pPr>
        <w:pStyle w:val="ActionText"/>
        <w:ind w:left="648" w:firstLine="0"/>
      </w:pPr>
      <w:r>
        <w:t>(Favorable--May 08, 2019)</w:t>
      </w:r>
    </w:p>
    <w:p w:rsidR="00EF2DC4" w:rsidRPr="00EF2DC4" w:rsidRDefault="00EF2DC4" w:rsidP="00EF2DC4">
      <w:pPr>
        <w:pStyle w:val="ActionText"/>
        <w:keepNext w:val="0"/>
        <w:ind w:left="648" w:firstLine="0"/>
      </w:pPr>
      <w:r w:rsidRPr="00EF2DC4">
        <w:t>(Requests for debate by Reps. Bailey, Bryant, Burns, Chumley, Forrest, Haddon, Hiott, Magnuson, Martin and D.C. Moss--January 15, 2020)</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S. 397--</w:t>
      </w:r>
      <w:r w:rsidRPr="00EF2DC4">
        <w:t xml:space="preserve">Senators Harpootlian and Senn: </w:t>
      </w:r>
      <w:r w:rsidRPr="00EF2DC4">
        <w:rPr>
          <w:b/>
        </w:rPr>
        <w:t>A BILL TO AMEND SECTION 61-6-4510 OF THE 1976 CODE, RELATING TO MUNICIPAL POLICE OFFICERS, TO PROVIDE THAT A COUNTY SHERIFF HAS THE SAME POWER AS A MUNICIPAL POLICE OFFICER TO ENFORCE THE PROVISIONS OF ARTICLE 13, CHAPTER 6, TITLE 61.</w:t>
      </w:r>
    </w:p>
    <w:p w:rsidR="00EF2DC4" w:rsidRDefault="00EF2DC4" w:rsidP="00EF2DC4">
      <w:pPr>
        <w:pStyle w:val="ActionText"/>
        <w:ind w:left="648" w:firstLine="0"/>
      </w:pPr>
      <w:r>
        <w:t>(Judiciary Com.--March 07, 2019)</w:t>
      </w:r>
    </w:p>
    <w:p w:rsidR="00EF2DC4" w:rsidRDefault="00EF2DC4" w:rsidP="00EF2DC4">
      <w:pPr>
        <w:pStyle w:val="ActionText"/>
        <w:ind w:left="648" w:firstLine="0"/>
      </w:pPr>
      <w:r>
        <w:t>(Fav. With Amdt.--May 08, 2019)</w:t>
      </w:r>
    </w:p>
    <w:p w:rsidR="00EF2DC4" w:rsidRPr="00EF2DC4" w:rsidRDefault="00EF2DC4" w:rsidP="00EF2DC4">
      <w:pPr>
        <w:pStyle w:val="ActionText"/>
        <w:keepNext w:val="0"/>
        <w:ind w:left="648" w:firstLine="0"/>
      </w:pPr>
      <w:r w:rsidRPr="00EF2DC4">
        <w:t>(Requests for debate by Reps. Bamberg, Bryant, Daning, Forrester, Fry, Hart, Hiott, Jefferson, McCoy, V.S. Moss, Murphy, Simrill, Stavrinakis, Taylor, R. Williams and Willis--January 15, 2020)</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S. 613--</w:t>
      </w:r>
      <w:r w:rsidRPr="00EF2DC4">
        <w:t xml:space="preserve">Senator Malloy: </w:t>
      </w:r>
      <w:r w:rsidRPr="00EF2DC4">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EF2DC4" w:rsidRDefault="00EF2DC4" w:rsidP="00EF2DC4">
      <w:pPr>
        <w:pStyle w:val="ActionText"/>
        <w:ind w:left="648" w:firstLine="0"/>
      </w:pPr>
      <w:r>
        <w:t>(Without reference--May 08, 2019)</w:t>
      </w:r>
    </w:p>
    <w:p w:rsidR="00EF2DC4" w:rsidRDefault="00EF2DC4" w:rsidP="00EF2DC4">
      <w:pPr>
        <w:pStyle w:val="ActionText"/>
        <w:keepNext w:val="0"/>
        <w:ind w:left="648" w:firstLine="0"/>
      </w:pPr>
      <w:r w:rsidRPr="00EF2DC4">
        <w:t>(Requests for debate by Reps. Allison, Bennett, Bryant, Burns, Calhoon, B. Cox, Daning, Davis, Erickson, Finlay, Forrester, Hiott, Kimmons, D.C. Moss, V.S. Moss, Murphy, B. Newton, Rose, Sottile, Toole and Wooten--January 16, 2020)</w:t>
      </w:r>
    </w:p>
    <w:p w:rsidR="00F667D9" w:rsidRPr="00EF2DC4" w:rsidRDefault="00F667D9" w:rsidP="00EF2DC4">
      <w:pPr>
        <w:pStyle w:val="ActionText"/>
        <w:keepNext w:val="0"/>
        <w:ind w:left="648" w:firstLine="0"/>
      </w:pPr>
    </w:p>
    <w:p w:rsidR="00EF2DC4" w:rsidRPr="00EF2DC4" w:rsidRDefault="00EF2DC4" w:rsidP="00EF2DC4">
      <w:pPr>
        <w:pStyle w:val="ActionText"/>
      </w:pPr>
      <w:r w:rsidRPr="00EF2DC4">
        <w:rPr>
          <w:b/>
        </w:rPr>
        <w:t>H. 3197--</w:t>
      </w:r>
      <w:r w:rsidRPr="00EF2DC4">
        <w:t xml:space="preserve">Reps. Govan, S. Williams, Garvin, Jefferson and R. Williams: </w:t>
      </w:r>
      <w:r w:rsidRPr="00EF2DC4">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EF2DC4" w:rsidRDefault="00EF2DC4" w:rsidP="00EF2DC4">
      <w:pPr>
        <w:pStyle w:val="ActionText"/>
        <w:ind w:left="648" w:firstLine="0"/>
      </w:pPr>
      <w:r>
        <w:t>(Prefiled--Tuesday, December 18, 2018)</w:t>
      </w:r>
    </w:p>
    <w:p w:rsidR="00EF2DC4" w:rsidRDefault="00EF2DC4" w:rsidP="00EF2DC4">
      <w:pPr>
        <w:pStyle w:val="ActionText"/>
        <w:ind w:left="648" w:firstLine="0"/>
      </w:pPr>
      <w:r>
        <w:t>(Educ. &amp; Pub. Wks. Com.--January 08, 2019)</w:t>
      </w:r>
    </w:p>
    <w:p w:rsidR="00EF2DC4" w:rsidRDefault="00EF2DC4" w:rsidP="00EF2DC4">
      <w:pPr>
        <w:pStyle w:val="ActionText"/>
        <w:ind w:left="648" w:firstLine="0"/>
      </w:pPr>
      <w:r>
        <w:t>(Fav. With Amdt.--January 15, 2020)</w:t>
      </w:r>
    </w:p>
    <w:p w:rsidR="00EF2DC4" w:rsidRDefault="00EF2DC4" w:rsidP="00EF2DC4">
      <w:pPr>
        <w:pStyle w:val="ActionText"/>
        <w:ind w:left="648" w:firstLine="0"/>
      </w:pPr>
      <w:r>
        <w:t>(Amended--January 21, 2020)</w:t>
      </w:r>
    </w:p>
    <w:p w:rsidR="00EF2DC4" w:rsidRPr="00EF2DC4" w:rsidRDefault="00EF2DC4" w:rsidP="00EF2DC4">
      <w:pPr>
        <w:pStyle w:val="ActionText"/>
        <w:keepNext w:val="0"/>
        <w:ind w:left="648" w:firstLine="0"/>
      </w:pPr>
      <w:r w:rsidRPr="00EF2DC4">
        <w:t>(Requests for debate by Reps. Allison, Blackwell, Chumley, Clemmons, Collins, Daning, Finlay, Forrester, Gagnon, Hill, Hiott, Jones, Magnuson, Martin, Oremus, G.R. Smith, Thayer, Toole and Trantham--January 21, 2020)</w:t>
      </w:r>
    </w:p>
    <w:p w:rsidR="00EF2DC4" w:rsidRDefault="00EF2DC4" w:rsidP="00EF2DC4">
      <w:pPr>
        <w:pStyle w:val="ActionText"/>
        <w:keepNext w:val="0"/>
        <w:ind w:left="0" w:firstLine="0"/>
      </w:pPr>
    </w:p>
    <w:p w:rsidR="00EF2DC4" w:rsidRPr="00EF2DC4" w:rsidRDefault="00EF2DC4" w:rsidP="00F667D9">
      <w:pPr>
        <w:pStyle w:val="ActionText"/>
        <w:keepNext w:val="0"/>
      </w:pPr>
      <w:r w:rsidRPr="00EF2DC4">
        <w:rPr>
          <w:b/>
        </w:rPr>
        <w:t>H. 4454--</w:t>
      </w:r>
      <w:r w:rsidRPr="00EF2DC4">
        <w:t xml:space="preserve">Reps. Long, Chumley, Burns, Allison, Felder, Morgan, Taylor, Jefferson, Brown, Tallon and Yow: </w:t>
      </w:r>
      <w:r w:rsidRPr="00EF2DC4">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w:t>
      </w:r>
      <w:r w:rsidR="00F667D9">
        <w:rPr>
          <w:b/>
        </w:rPr>
        <w:t xml:space="preserve"> </w:t>
      </w:r>
      <w:r w:rsidRPr="00EF2DC4">
        <w:rPr>
          <w:b/>
        </w:rPr>
        <w:t>WRECKER OR TOWING SERVICE VEHICLE FREE OF CHARGE.</w:t>
      </w:r>
    </w:p>
    <w:p w:rsidR="00EF2DC4" w:rsidRDefault="00EF2DC4" w:rsidP="00EF2DC4">
      <w:pPr>
        <w:pStyle w:val="ActionText"/>
        <w:ind w:left="648" w:firstLine="0"/>
      </w:pPr>
      <w:r>
        <w:t>(Educ. &amp; Pub. Wks. Com.--April 11, 2019)</w:t>
      </w:r>
    </w:p>
    <w:p w:rsidR="00EF2DC4" w:rsidRDefault="00EF2DC4" w:rsidP="00EF2DC4">
      <w:pPr>
        <w:pStyle w:val="ActionText"/>
        <w:ind w:left="648" w:firstLine="0"/>
      </w:pPr>
      <w:r>
        <w:t>(Fav. With Amdt.--January 15, 2020)</w:t>
      </w:r>
    </w:p>
    <w:p w:rsidR="00EF2DC4" w:rsidRPr="00EF2DC4" w:rsidRDefault="00EF2DC4" w:rsidP="00EF2DC4">
      <w:pPr>
        <w:pStyle w:val="ActionText"/>
        <w:keepNext w:val="0"/>
        <w:ind w:left="648" w:firstLine="0"/>
      </w:pPr>
      <w:r w:rsidRPr="00EF2DC4">
        <w:t>(Requests for debate by Reps. Atkinson, Bailey, Bamberg, Clyburn, Daning, Hardee, Hart, Hayes, Hewitt, Hosey, Rose, G.M. Smith, Weeks, R. Williams and Willis--January 21, 2020)</w:t>
      </w:r>
    </w:p>
    <w:p w:rsidR="00EF2DC4" w:rsidRDefault="00EF2DC4" w:rsidP="00EF2DC4">
      <w:pPr>
        <w:pStyle w:val="ActionText"/>
        <w:keepNext w:val="0"/>
        <w:ind w:left="0" w:firstLine="0"/>
      </w:pPr>
    </w:p>
    <w:p w:rsidR="00EF2DC4" w:rsidRPr="00EF2DC4" w:rsidRDefault="00EF2DC4" w:rsidP="00EF2DC4">
      <w:pPr>
        <w:pStyle w:val="ActionText"/>
      </w:pPr>
      <w:r w:rsidRPr="00EF2DC4">
        <w:rPr>
          <w:b/>
        </w:rPr>
        <w:t>H. 4205--</w:t>
      </w:r>
      <w:r w:rsidRPr="00EF2DC4">
        <w:t xml:space="preserve">Reps. Spires, Jefferson, R. Williams, Wooten and Anderson: </w:t>
      </w:r>
      <w:r w:rsidRPr="00EF2DC4">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EF2DC4" w:rsidRDefault="00EF2DC4" w:rsidP="00EF2DC4">
      <w:pPr>
        <w:pStyle w:val="ActionText"/>
        <w:ind w:left="648" w:firstLine="0"/>
      </w:pPr>
      <w:r>
        <w:t>(Med., Mil., Pub. &amp; Mun. Affrs. Com.--March 07, 2019)</w:t>
      </w:r>
    </w:p>
    <w:p w:rsidR="00EF2DC4" w:rsidRDefault="00EF2DC4" w:rsidP="00EF2DC4">
      <w:pPr>
        <w:pStyle w:val="ActionText"/>
        <w:ind w:left="648" w:firstLine="0"/>
      </w:pPr>
      <w:r>
        <w:t>(Favorable--January 15, 2020)</w:t>
      </w:r>
    </w:p>
    <w:p w:rsidR="00EF2DC4" w:rsidRPr="00EF2DC4" w:rsidRDefault="00EF2DC4" w:rsidP="00EF2DC4">
      <w:pPr>
        <w:pStyle w:val="ActionText"/>
        <w:keepNext w:val="0"/>
        <w:ind w:left="648" w:firstLine="0"/>
      </w:pPr>
      <w:r w:rsidRPr="00EF2DC4">
        <w:t>(Requests for debate by Reps. Burns, Chumley, Crawford, Daning, Finlay, Hewitt, Hill, Hiott, Jones, Mace, Magnuson, Martin, Oremus, Ott, G.R. Smith, Stringer, Trantham and Willis--January 21, 2020)</w:t>
      </w:r>
    </w:p>
    <w:p w:rsidR="00EF2DC4" w:rsidRDefault="00EF2DC4" w:rsidP="00EF2DC4">
      <w:pPr>
        <w:pStyle w:val="ActionText"/>
        <w:keepNext w:val="0"/>
        <w:ind w:left="0" w:firstLine="0"/>
      </w:pPr>
    </w:p>
    <w:p w:rsidR="00EF2DC4" w:rsidRPr="00EF2DC4" w:rsidRDefault="00EF2DC4" w:rsidP="00F667D9">
      <w:pPr>
        <w:pStyle w:val="ActionText"/>
        <w:keepNext w:val="0"/>
      </w:pPr>
      <w:r w:rsidRPr="00EF2DC4">
        <w:rPr>
          <w:b/>
        </w:rPr>
        <w:t>S. 156--</w:t>
      </w:r>
      <w:r w:rsidRPr="00EF2DC4">
        <w:t xml:space="preserve">Senators Allen, Turner and Martin: </w:t>
      </w:r>
      <w:r w:rsidRPr="00EF2DC4">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EF2DC4" w:rsidRDefault="00EF2DC4" w:rsidP="00EF2DC4">
      <w:pPr>
        <w:pStyle w:val="ActionText"/>
        <w:ind w:left="648" w:firstLine="0"/>
      </w:pPr>
      <w:r>
        <w:t>(Judiciary Com.--March 07, 2019)</w:t>
      </w:r>
    </w:p>
    <w:p w:rsidR="00EF2DC4" w:rsidRDefault="00EF2DC4" w:rsidP="00EF2DC4">
      <w:pPr>
        <w:pStyle w:val="ActionText"/>
        <w:ind w:left="648" w:firstLine="0"/>
      </w:pPr>
      <w:r>
        <w:t>(Fav. With Amdt.--May 08, 2019)</w:t>
      </w:r>
    </w:p>
    <w:p w:rsidR="00EF2DC4" w:rsidRDefault="00EF2DC4" w:rsidP="00EF2DC4">
      <w:pPr>
        <w:pStyle w:val="ActionText"/>
        <w:keepNext w:val="0"/>
        <w:ind w:left="648" w:firstLine="0"/>
      </w:pPr>
      <w:r w:rsidRPr="00EF2DC4">
        <w:t>(Requests for debate by Reps. Bailey, Bamberg, Burns, Caskey, Chellis, Chumley, Forrest, Gilliam, Haddon, Hiott, Jefferson, Jones, Magnuson, Martin, McCoy, McCravy, V.S. Moss, Murphy, Rose, G.R. Smith, Stringer, Toole, Trantham, R. Williams and Wooten--January 22, 2020)</w:t>
      </w:r>
    </w:p>
    <w:p w:rsidR="00EF2DC4" w:rsidRDefault="00EF2DC4" w:rsidP="00EF2DC4">
      <w:pPr>
        <w:pStyle w:val="ActionText"/>
        <w:keepNext w:val="0"/>
        <w:ind w:left="648" w:firstLine="0"/>
      </w:pPr>
    </w:p>
    <w:p w:rsidR="00EF2DC4" w:rsidRDefault="00EF2DC4" w:rsidP="00EF2DC4">
      <w:pPr>
        <w:pStyle w:val="ActionText"/>
        <w:keepNext w:val="0"/>
        <w:ind w:left="0" w:firstLine="0"/>
      </w:pPr>
    </w:p>
    <w:p w:rsidR="0072639D" w:rsidRDefault="0072639D" w:rsidP="00EF2DC4">
      <w:pPr>
        <w:pStyle w:val="ActionText"/>
        <w:keepNext w:val="0"/>
        <w:ind w:left="0" w:firstLine="0"/>
      </w:pPr>
    </w:p>
    <w:p w:rsidR="0072639D" w:rsidRDefault="0072639D" w:rsidP="00EF2DC4">
      <w:pPr>
        <w:pStyle w:val="ActionText"/>
        <w:keepNext w:val="0"/>
        <w:ind w:left="0" w:firstLine="0"/>
        <w:sectPr w:rsidR="0072639D" w:rsidSect="00661D61">
          <w:type w:val="continuous"/>
          <w:pgSz w:w="12240" w:h="15840" w:code="1"/>
          <w:pgMar w:top="1008" w:right="4694" w:bottom="3499" w:left="1224" w:header="1008" w:footer="3499" w:gutter="0"/>
          <w:cols w:space="720"/>
          <w:docGrid w:linePitch="360"/>
        </w:sectPr>
      </w:pPr>
    </w:p>
    <w:p w:rsidR="0072639D" w:rsidRDefault="0072639D" w:rsidP="0072639D">
      <w:pPr>
        <w:pStyle w:val="ActionText"/>
        <w:keepNext w:val="0"/>
        <w:ind w:left="0" w:firstLine="0"/>
        <w:jc w:val="center"/>
        <w:rPr>
          <w:b/>
        </w:rPr>
      </w:pPr>
      <w:r w:rsidRPr="0072639D">
        <w:rPr>
          <w:b/>
        </w:rPr>
        <w:t>HOUSE CALENDAR INDEX</w:t>
      </w:r>
    </w:p>
    <w:p w:rsidR="0072639D" w:rsidRDefault="0072639D" w:rsidP="0072639D">
      <w:pPr>
        <w:pStyle w:val="ActionText"/>
        <w:keepNext w:val="0"/>
        <w:ind w:left="0" w:firstLine="0"/>
        <w:rPr>
          <w:b/>
        </w:rPr>
      </w:pPr>
    </w:p>
    <w:p w:rsidR="0072639D" w:rsidRDefault="0072639D" w:rsidP="0072639D">
      <w:pPr>
        <w:pStyle w:val="ActionText"/>
        <w:keepNext w:val="0"/>
        <w:ind w:left="0" w:firstLine="0"/>
        <w:rPr>
          <w:b/>
        </w:rPr>
        <w:sectPr w:rsidR="0072639D" w:rsidSect="0072639D">
          <w:pgSz w:w="12240" w:h="15840" w:code="1"/>
          <w:pgMar w:top="1008" w:right="4694" w:bottom="3499" w:left="1224" w:header="1008" w:footer="3499" w:gutter="0"/>
          <w:cols w:space="720"/>
          <w:docGrid w:linePitch="360"/>
        </w:sectPr>
      </w:pPr>
    </w:p>
    <w:p w:rsidR="0072639D" w:rsidRPr="0072639D" w:rsidRDefault="0072639D" w:rsidP="0072639D">
      <w:pPr>
        <w:pStyle w:val="ActionText"/>
        <w:keepNext w:val="0"/>
        <w:tabs>
          <w:tab w:val="right" w:leader="dot" w:pos="2520"/>
        </w:tabs>
        <w:ind w:left="0" w:firstLine="0"/>
      </w:pPr>
      <w:bookmarkStart w:id="1" w:name="index_start"/>
      <w:bookmarkEnd w:id="1"/>
      <w:r w:rsidRPr="0072639D">
        <w:t>H. 3087</w:t>
      </w:r>
      <w:r w:rsidRPr="0072639D">
        <w:tab/>
        <w:t>9</w:t>
      </w:r>
    </w:p>
    <w:p w:rsidR="0072639D" w:rsidRPr="0072639D" w:rsidRDefault="0072639D" w:rsidP="0072639D">
      <w:pPr>
        <w:pStyle w:val="ActionText"/>
        <w:keepNext w:val="0"/>
        <w:tabs>
          <w:tab w:val="right" w:leader="dot" w:pos="2520"/>
        </w:tabs>
        <w:ind w:left="0" w:firstLine="0"/>
      </w:pPr>
      <w:r w:rsidRPr="0072639D">
        <w:t>H. 3197</w:t>
      </w:r>
      <w:r w:rsidRPr="0072639D">
        <w:tab/>
        <w:t>11</w:t>
      </w:r>
    </w:p>
    <w:p w:rsidR="0072639D" w:rsidRPr="0072639D" w:rsidRDefault="0072639D" w:rsidP="0072639D">
      <w:pPr>
        <w:pStyle w:val="ActionText"/>
        <w:keepNext w:val="0"/>
        <w:tabs>
          <w:tab w:val="right" w:leader="dot" w:pos="2520"/>
        </w:tabs>
        <w:ind w:left="0" w:firstLine="0"/>
      </w:pPr>
      <w:r w:rsidRPr="0072639D">
        <w:t>H. 3319</w:t>
      </w:r>
      <w:r w:rsidRPr="0072639D">
        <w:tab/>
        <w:t>6</w:t>
      </w:r>
    </w:p>
    <w:p w:rsidR="0072639D" w:rsidRPr="0072639D" w:rsidRDefault="0072639D" w:rsidP="0072639D">
      <w:pPr>
        <w:pStyle w:val="ActionText"/>
        <w:keepNext w:val="0"/>
        <w:tabs>
          <w:tab w:val="right" w:leader="dot" w:pos="2520"/>
        </w:tabs>
        <w:ind w:left="0" w:firstLine="0"/>
      </w:pPr>
      <w:r w:rsidRPr="0072639D">
        <w:t>H. 3322</w:t>
      </w:r>
      <w:r w:rsidRPr="0072639D">
        <w:tab/>
        <w:t>7</w:t>
      </w:r>
    </w:p>
    <w:p w:rsidR="0072639D" w:rsidRPr="0072639D" w:rsidRDefault="0072639D" w:rsidP="0072639D">
      <w:pPr>
        <w:pStyle w:val="ActionText"/>
        <w:keepNext w:val="0"/>
        <w:tabs>
          <w:tab w:val="right" w:leader="dot" w:pos="2520"/>
        </w:tabs>
        <w:ind w:left="0" w:firstLine="0"/>
      </w:pPr>
      <w:r w:rsidRPr="0072639D">
        <w:t>H. 3455</w:t>
      </w:r>
      <w:r w:rsidRPr="0072639D">
        <w:tab/>
        <w:t>8</w:t>
      </w:r>
    </w:p>
    <w:p w:rsidR="0072639D" w:rsidRPr="0072639D" w:rsidRDefault="0072639D" w:rsidP="0072639D">
      <w:pPr>
        <w:pStyle w:val="ActionText"/>
        <w:keepNext w:val="0"/>
        <w:tabs>
          <w:tab w:val="right" w:leader="dot" w:pos="2520"/>
        </w:tabs>
        <w:ind w:left="0" w:firstLine="0"/>
      </w:pPr>
      <w:r w:rsidRPr="0072639D">
        <w:t>H. 3471</w:t>
      </w:r>
      <w:r w:rsidRPr="0072639D">
        <w:tab/>
        <w:t>9</w:t>
      </w:r>
    </w:p>
    <w:p w:rsidR="0072639D" w:rsidRPr="0072639D" w:rsidRDefault="0072639D" w:rsidP="0072639D">
      <w:pPr>
        <w:pStyle w:val="ActionText"/>
        <w:keepNext w:val="0"/>
        <w:tabs>
          <w:tab w:val="right" w:leader="dot" w:pos="2520"/>
        </w:tabs>
        <w:ind w:left="0" w:firstLine="0"/>
      </w:pPr>
      <w:r w:rsidRPr="0072639D">
        <w:t>H. 4205</w:t>
      </w:r>
      <w:r w:rsidRPr="0072639D">
        <w:tab/>
        <w:t>12</w:t>
      </w:r>
    </w:p>
    <w:p w:rsidR="0072639D" w:rsidRPr="0072639D" w:rsidRDefault="0072639D" w:rsidP="0072639D">
      <w:pPr>
        <w:pStyle w:val="ActionText"/>
        <w:keepNext w:val="0"/>
        <w:tabs>
          <w:tab w:val="right" w:leader="dot" w:pos="2520"/>
        </w:tabs>
        <w:ind w:left="0" w:firstLine="0"/>
      </w:pPr>
      <w:r w:rsidRPr="0072639D">
        <w:t>H. 4454</w:t>
      </w:r>
      <w:r w:rsidRPr="0072639D">
        <w:tab/>
        <w:t>11</w:t>
      </w:r>
    </w:p>
    <w:p w:rsidR="0072639D" w:rsidRPr="0072639D" w:rsidRDefault="0072639D" w:rsidP="0072639D">
      <w:pPr>
        <w:pStyle w:val="ActionText"/>
        <w:keepNext w:val="0"/>
        <w:tabs>
          <w:tab w:val="right" w:leader="dot" w:pos="2520"/>
        </w:tabs>
        <w:ind w:left="0" w:firstLine="0"/>
      </w:pPr>
      <w:r>
        <w:br w:type="column"/>
      </w:r>
    </w:p>
    <w:p w:rsidR="0072639D" w:rsidRPr="0072639D" w:rsidRDefault="0072639D" w:rsidP="0072639D">
      <w:pPr>
        <w:pStyle w:val="ActionText"/>
        <w:keepNext w:val="0"/>
        <w:tabs>
          <w:tab w:val="right" w:leader="dot" w:pos="2520"/>
        </w:tabs>
        <w:ind w:left="0" w:firstLine="0"/>
      </w:pPr>
      <w:r w:rsidRPr="0072639D">
        <w:t>S. 156</w:t>
      </w:r>
      <w:r w:rsidRPr="0072639D">
        <w:tab/>
        <w:t>12</w:t>
      </w:r>
    </w:p>
    <w:p w:rsidR="0072639D" w:rsidRPr="0072639D" w:rsidRDefault="0072639D" w:rsidP="0072639D">
      <w:pPr>
        <w:pStyle w:val="ActionText"/>
        <w:keepNext w:val="0"/>
        <w:tabs>
          <w:tab w:val="right" w:leader="dot" w:pos="2520"/>
        </w:tabs>
        <w:ind w:left="0" w:firstLine="0"/>
      </w:pPr>
      <w:r w:rsidRPr="0072639D">
        <w:t>S. 181</w:t>
      </w:r>
      <w:r w:rsidRPr="0072639D">
        <w:tab/>
        <w:t>7</w:t>
      </w:r>
    </w:p>
    <w:p w:rsidR="0072639D" w:rsidRPr="0072639D" w:rsidRDefault="0072639D" w:rsidP="0072639D">
      <w:pPr>
        <w:pStyle w:val="ActionText"/>
        <w:keepNext w:val="0"/>
        <w:tabs>
          <w:tab w:val="right" w:leader="dot" w:pos="2520"/>
        </w:tabs>
        <w:ind w:left="0" w:firstLine="0"/>
      </w:pPr>
      <w:r w:rsidRPr="0072639D">
        <w:t>S. 227</w:t>
      </w:r>
      <w:r w:rsidRPr="0072639D">
        <w:tab/>
        <w:t>7</w:t>
      </w:r>
    </w:p>
    <w:p w:rsidR="0072639D" w:rsidRPr="0072639D" w:rsidRDefault="0072639D" w:rsidP="0072639D">
      <w:pPr>
        <w:pStyle w:val="ActionText"/>
        <w:keepNext w:val="0"/>
        <w:tabs>
          <w:tab w:val="right" w:leader="dot" w:pos="2520"/>
        </w:tabs>
        <w:ind w:left="0" w:firstLine="0"/>
      </w:pPr>
      <w:r w:rsidRPr="0072639D">
        <w:t>S. 318</w:t>
      </w:r>
      <w:r w:rsidRPr="0072639D">
        <w:tab/>
        <w:t>8</w:t>
      </w:r>
    </w:p>
    <w:p w:rsidR="0072639D" w:rsidRPr="0072639D" w:rsidRDefault="0072639D" w:rsidP="0072639D">
      <w:pPr>
        <w:pStyle w:val="ActionText"/>
        <w:keepNext w:val="0"/>
        <w:tabs>
          <w:tab w:val="right" w:leader="dot" w:pos="2520"/>
        </w:tabs>
        <w:ind w:left="0" w:firstLine="0"/>
      </w:pPr>
      <w:r w:rsidRPr="0072639D">
        <w:t>S. 397</w:t>
      </w:r>
      <w:r w:rsidRPr="0072639D">
        <w:tab/>
        <w:t>10</w:t>
      </w:r>
    </w:p>
    <w:p w:rsidR="0072639D" w:rsidRDefault="0072639D" w:rsidP="0072639D">
      <w:pPr>
        <w:pStyle w:val="ActionText"/>
        <w:keepNext w:val="0"/>
        <w:tabs>
          <w:tab w:val="right" w:leader="dot" w:pos="2520"/>
        </w:tabs>
        <w:ind w:left="0" w:firstLine="0"/>
      </w:pPr>
      <w:r w:rsidRPr="0072639D">
        <w:t>S. 613</w:t>
      </w:r>
      <w:r w:rsidRPr="0072639D">
        <w:tab/>
        <w:t>10</w:t>
      </w:r>
    </w:p>
    <w:p w:rsidR="0072639D" w:rsidRDefault="0072639D" w:rsidP="0072639D">
      <w:pPr>
        <w:pStyle w:val="ActionText"/>
        <w:keepNext w:val="0"/>
        <w:tabs>
          <w:tab w:val="right" w:leader="dot" w:pos="2520"/>
        </w:tabs>
        <w:ind w:left="0" w:firstLine="0"/>
        <w:sectPr w:rsidR="0072639D" w:rsidSect="0072639D">
          <w:type w:val="continuous"/>
          <w:pgSz w:w="12240" w:h="15840" w:code="1"/>
          <w:pgMar w:top="1008" w:right="4694" w:bottom="3499" w:left="1224" w:header="1008" w:footer="3499" w:gutter="0"/>
          <w:cols w:num="2" w:space="720"/>
          <w:docGrid w:linePitch="360"/>
        </w:sectPr>
      </w:pPr>
    </w:p>
    <w:p w:rsidR="0072639D" w:rsidRPr="0072639D" w:rsidRDefault="0072639D" w:rsidP="0072639D">
      <w:pPr>
        <w:pStyle w:val="ActionText"/>
        <w:keepNext w:val="0"/>
        <w:tabs>
          <w:tab w:val="right" w:leader="dot" w:pos="2520"/>
        </w:tabs>
        <w:ind w:left="0" w:firstLine="0"/>
      </w:pPr>
    </w:p>
    <w:sectPr w:rsidR="0072639D" w:rsidRPr="0072639D" w:rsidSect="0072639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61" w:rsidRDefault="00661D61">
      <w:r>
        <w:separator/>
      </w:r>
    </w:p>
  </w:endnote>
  <w:endnote w:type="continuationSeparator" w:id="0">
    <w:p w:rsidR="00661D61" w:rsidRDefault="0066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1D61" w:rsidRDefault="0066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1D61" w:rsidRDefault="00661D6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1D61" w:rsidRDefault="00661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2639D">
      <w:rPr>
        <w:rStyle w:val="PageNumber"/>
        <w:noProof/>
      </w:rPr>
      <w:t>14</w:t>
    </w:r>
    <w:r>
      <w:rPr>
        <w:rStyle w:val="PageNumber"/>
      </w:rPr>
      <w:fldChar w:fldCharType="end"/>
    </w:r>
  </w:p>
  <w:p w:rsidR="00661D61" w:rsidRDefault="00661D61">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61" w:rsidRDefault="00661D61">
      <w:r>
        <w:separator/>
      </w:r>
    </w:p>
  </w:footnote>
  <w:footnote w:type="continuationSeparator" w:id="0">
    <w:p w:rsidR="00661D61" w:rsidRDefault="0066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61" w:rsidRDefault="00661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C4"/>
    <w:rsid w:val="00661D61"/>
    <w:rsid w:val="0072639D"/>
    <w:rsid w:val="009008F3"/>
    <w:rsid w:val="00BF0E22"/>
    <w:rsid w:val="00EF2DC4"/>
    <w:rsid w:val="00F6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2A5A0-D8B5-4383-A8E9-F8BBF9D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F2DC4"/>
    <w:pPr>
      <w:keepNext/>
      <w:ind w:left="0" w:firstLine="0"/>
      <w:outlineLvl w:val="2"/>
    </w:pPr>
    <w:rPr>
      <w:b/>
      <w:sz w:val="20"/>
    </w:rPr>
  </w:style>
  <w:style w:type="paragraph" w:styleId="Heading4">
    <w:name w:val="heading 4"/>
    <w:basedOn w:val="Normal"/>
    <w:next w:val="Normal"/>
    <w:link w:val="Heading4Char"/>
    <w:qFormat/>
    <w:rsid w:val="00EF2DC4"/>
    <w:pPr>
      <w:keepNext/>
      <w:tabs>
        <w:tab w:val="center" w:pos="3168"/>
      </w:tabs>
      <w:ind w:left="0" w:firstLine="0"/>
      <w:outlineLvl w:val="3"/>
    </w:pPr>
    <w:rPr>
      <w:b/>
      <w:snapToGrid w:val="0"/>
    </w:rPr>
  </w:style>
  <w:style w:type="paragraph" w:styleId="Heading6">
    <w:name w:val="heading 6"/>
    <w:basedOn w:val="Normal"/>
    <w:next w:val="Normal"/>
    <w:link w:val="Heading6Char"/>
    <w:qFormat/>
    <w:rsid w:val="00EF2DC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F2DC4"/>
    <w:rPr>
      <w:b/>
    </w:rPr>
  </w:style>
  <w:style w:type="character" w:customStyle="1" w:styleId="Heading4Char">
    <w:name w:val="Heading 4 Char"/>
    <w:basedOn w:val="DefaultParagraphFont"/>
    <w:link w:val="Heading4"/>
    <w:rsid w:val="00EF2DC4"/>
    <w:rPr>
      <w:b/>
      <w:snapToGrid w:val="0"/>
      <w:sz w:val="22"/>
    </w:rPr>
  </w:style>
  <w:style w:type="character" w:customStyle="1" w:styleId="Heading6Char">
    <w:name w:val="Heading 6 Char"/>
    <w:basedOn w:val="DefaultParagraphFont"/>
    <w:link w:val="Heading6"/>
    <w:rsid w:val="00EF2DC4"/>
    <w:rPr>
      <w:b/>
      <w:snapToGrid w:val="0"/>
      <w:sz w:val="26"/>
    </w:rPr>
  </w:style>
  <w:style w:type="character" w:customStyle="1" w:styleId="FooterChar">
    <w:name w:val="Footer Char"/>
    <w:link w:val="Footer"/>
    <w:semiHidden/>
    <w:rsid w:val="00EF2D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file:///L:\H-CHAMB\TEAMGIFS\D.W.DanielLions.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7A86157.dotm</Template>
  <TotalTime>0</TotalTime>
  <Pages>2</Pages>
  <Words>2669</Words>
  <Characters>14883</Characters>
  <Application>Microsoft Office Word</Application>
  <DocSecurity>0</DocSecurity>
  <Lines>548</Lines>
  <Paragraphs>252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2/19/2020 - South Carolina Legislature Online</dc:title>
  <dc:subject/>
  <dc:creator>DJuana Wilson</dc:creator>
  <cp:keywords/>
  <cp:lastModifiedBy>Olivia Faile</cp:lastModifiedBy>
  <cp:revision>3</cp:revision>
  <dcterms:created xsi:type="dcterms:W3CDTF">2020-02-18T18:48:00Z</dcterms:created>
  <dcterms:modified xsi:type="dcterms:W3CDTF">2020-02-18T19:32:00Z</dcterms:modified>
</cp:coreProperties>
</file>