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DB" w:rsidRDefault="005742CB">
      <w:pPr>
        <w:pStyle w:val="Heading6"/>
        <w:jc w:val="center"/>
        <w:rPr>
          <w:sz w:val="22"/>
        </w:rPr>
      </w:pPr>
      <w:bookmarkStart w:id="0" w:name="_GoBack"/>
      <w:bookmarkEnd w:id="0"/>
      <w:r>
        <w:rPr>
          <w:sz w:val="22"/>
        </w:rPr>
        <w:t>HOUSE TO MEET AT 10:00 A.M.</w:t>
      </w:r>
    </w:p>
    <w:p w:rsidR="00F26ADB" w:rsidRDefault="00F26ADB">
      <w:pPr>
        <w:tabs>
          <w:tab w:val="right" w:pos="6336"/>
        </w:tabs>
        <w:ind w:left="0" w:firstLine="0"/>
        <w:jc w:val="center"/>
      </w:pPr>
    </w:p>
    <w:p w:rsidR="00F26ADB" w:rsidRDefault="00F26ADB">
      <w:pPr>
        <w:tabs>
          <w:tab w:val="right" w:pos="6336"/>
        </w:tabs>
        <w:ind w:left="0" w:firstLine="0"/>
        <w:jc w:val="right"/>
        <w:rPr>
          <w:b/>
        </w:rPr>
      </w:pPr>
      <w:r>
        <w:rPr>
          <w:b/>
        </w:rPr>
        <w:t>NO. 28</w:t>
      </w:r>
    </w:p>
    <w:p w:rsidR="00F26ADB" w:rsidRDefault="00F26ADB">
      <w:pPr>
        <w:tabs>
          <w:tab w:val="center" w:pos="3168"/>
        </w:tabs>
        <w:ind w:left="0" w:firstLine="0"/>
        <w:jc w:val="center"/>
      </w:pPr>
      <w:r>
        <w:rPr>
          <w:b/>
        </w:rPr>
        <w:t>CALENDAR</w:t>
      </w:r>
    </w:p>
    <w:p w:rsidR="00F26ADB" w:rsidRDefault="00F26ADB">
      <w:pPr>
        <w:ind w:left="0" w:firstLine="0"/>
        <w:jc w:val="center"/>
      </w:pPr>
    </w:p>
    <w:p w:rsidR="00F26ADB" w:rsidRDefault="00F26ADB">
      <w:pPr>
        <w:tabs>
          <w:tab w:val="center" w:pos="3168"/>
        </w:tabs>
        <w:ind w:left="0" w:firstLine="0"/>
        <w:jc w:val="center"/>
        <w:rPr>
          <w:b/>
        </w:rPr>
      </w:pPr>
      <w:r>
        <w:rPr>
          <w:b/>
        </w:rPr>
        <w:t>OF THE</w:t>
      </w:r>
    </w:p>
    <w:p w:rsidR="00F26ADB" w:rsidRDefault="00F26ADB">
      <w:pPr>
        <w:ind w:left="0" w:firstLine="0"/>
        <w:jc w:val="center"/>
      </w:pPr>
    </w:p>
    <w:p w:rsidR="00F26ADB" w:rsidRDefault="00F26ADB">
      <w:pPr>
        <w:tabs>
          <w:tab w:val="center" w:pos="3168"/>
        </w:tabs>
        <w:ind w:left="0" w:firstLine="0"/>
        <w:jc w:val="center"/>
      </w:pPr>
      <w:r>
        <w:rPr>
          <w:b/>
        </w:rPr>
        <w:t>HOUSE OF REPRESENTATIVES</w:t>
      </w:r>
    </w:p>
    <w:p w:rsidR="00F26ADB" w:rsidRDefault="00F26ADB">
      <w:pPr>
        <w:ind w:left="0" w:firstLine="0"/>
        <w:jc w:val="center"/>
      </w:pPr>
    </w:p>
    <w:p w:rsidR="00F26ADB" w:rsidRDefault="00F26ADB">
      <w:pPr>
        <w:pStyle w:val="Heading4"/>
        <w:jc w:val="center"/>
        <w:rPr>
          <w:snapToGrid/>
        </w:rPr>
      </w:pPr>
      <w:r>
        <w:rPr>
          <w:snapToGrid/>
        </w:rPr>
        <w:t>OF THE</w:t>
      </w:r>
    </w:p>
    <w:p w:rsidR="00F26ADB" w:rsidRDefault="00F26ADB">
      <w:pPr>
        <w:ind w:left="0" w:firstLine="0"/>
        <w:jc w:val="center"/>
      </w:pPr>
    </w:p>
    <w:p w:rsidR="00F26ADB" w:rsidRDefault="00F26ADB">
      <w:pPr>
        <w:tabs>
          <w:tab w:val="center" w:pos="3168"/>
        </w:tabs>
        <w:ind w:left="0" w:firstLine="0"/>
        <w:jc w:val="center"/>
        <w:rPr>
          <w:b/>
        </w:rPr>
      </w:pPr>
      <w:r>
        <w:rPr>
          <w:b/>
        </w:rPr>
        <w:t>STATE OF SOUTH CAROLINA</w:t>
      </w:r>
    </w:p>
    <w:p w:rsidR="00F26ADB" w:rsidRDefault="00F26ADB">
      <w:pPr>
        <w:ind w:left="0" w:firstLine="0"/>
        <w:jc w:val="center"/>
        <w:rPr>
          <w:b/>
        </w:rPr>
      </w:pPr>
    </w:p>
    <w:p w:rsidR="00F26ADB" w:rsidRDefault="00F26ADB">
      <w:pPr>
        <w:ind w:left="0" w:firstLine="0"/>
        <w:jc w:val="center"/>
        <w:rPr>
          <w:b/>
        </w:rPr>
      </w:pPr>
    </w:p>
    <w:p w:rsidR="00F26ADB" w:rsidRDefault="00F26AD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26ADB" w:rsidRDefault="00F26ADB">
      <w:pPr>
        <w:ind w:left="0" w:firstLine="0"/>
        <w:jc w:val="center"/>
        <w:rPr>
          <w:b/>
        </w:rPr>
      </w:pPr>
    </w:p>
    <w:p w:rsidR="00F26ADB" w:rsidRDefault="00F26ADB">
      <w:pPr>
        <w:pStyle w:val="Heading3"/>
        <w:jc w:val="center"/>
      </w:pPr>
      <w:r>
        <w:t>REGULAR SESSION BEGINNING TUESDAY, JANUARY 8, 2019</w:t>
      </w:r>
    </w:p>
    <w:p w:rsidR="00F26ADB" w:rsidRDefault="00F26ADB">
      <w:pPr>
        <w:ind w:left="0" w:firstLine="0"/>
        <w:jc w:val="center"/>
        <w:rPr>
          <w:b/>
        </w:rPr>
      </w:pPr>
    </w:p>
    <w:p w:rsidR="00F26ADB" w:rsidRDefault="00F26ADB">
      <w:pPr>
        <w:ind w:left="0" w:firstLine="0"/>
        <w:jc w:val="center"/>
        <w:rPr>
          <w:b/>
        </w:rPr>
      </w:pPr>
    </w:p>
    <w:p w:rsidR="00F26ADB" w:rsidRPr="001B6924" w:rsidRDefault="00F26ADB">
      <w:pPr>
        <w:ind w:left="0" w:firstLine="0"/>
        <w:jc w:val="center"/>
        <w:rPr>
          <w:b/>
        </w:rPr>
      </w:pPr>
      <w:r w:rsidRPr="001B6924">
        <w:rPr>
          <w:b/>
        </w:rPr>
        <w:t>FRIDAY, FEBRUARY 28, 2020</w:t>
      </w:r>
    </w:p>
    <w:p w:rsidR="00F26ADB" w:rsidRDefault="00F26ADB">
      <w:pPr>
        <w:ind w:left="0" w:firstLine="0"/>
        <w:jc w:val="center"/>
        <w:rPr>
          <w:b/>
        </w:rPr>
      </w:pPr>
    </w:p>
    <w:p w:rsidR="00F26ADB" w:rsidRDefault="00F26ADB">
      <w:pPr>
        <w:pStyle w:val="ActionText"/>
        <w:sectPr w:rsidR="00F26AD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26ADB" w:rsidRDefault="00F26ADB">
      <w:pPr>
        <w:pStyle w:val="ActionText"/>
        <w:sectPr w:rsidR="00F26ADB">
          <w:pgSz w:w="12240" w:h="15840" w:code="1"/>
          <w:pgMar w:top="1008" w:right="4694" w:bottom="3499" w:left="1224" w:header="1008" w:footer="3499" w:gutter="0"/>
          <w:cols w:space="720"/>
          <w:titlePg/>
        </w:sectPr>
      </w:pPr>
    </w:p>
    <w:p w:rsidR="00F26ADB" w:rsidRPr="00F26ADB" w:rsidRDefault="00F26ADB" w:rsidP="00F26ADB">
      <w:pPr>
        <w:pStyle w:val="ActionText"/>
        <w:jc w:val="center"/>
        <w:rPr>
          <w:b/>
        </w:rPr>
      </w:pPr>
      <w:r w:rsidRPr="00F26ADB">
        <w:rPr>
          <w:b/>
        </w:rPr>
        <w:lastRenderedPageBreak/>
        <w:t>INVITATIONS</w:t>
      </w:r>
    </w:p>
    <w:p w:rsidR="00F26ADB" w:rsidRDefault="00F26ADB" w:rsidP="00F26ADB">
      <w:pPr>
        <w:pStyle w:val="ActionText"/>
        <w:jc w:val="center"/>
        <w:rPr>
          <w:b/>
        </w:rPr>
      </w:pPr>
    </w:p>
    <w:p w:rsidR="00F26ADB" w:rsidRDefault="00F26ADB" w:rsidP="00F26ADB">
      <w:pPr>
        <w:pStyle w:val="ActionText"/>
        <w:jc w:val="center"/>
        <w:rPr>
          <w:b/>
        </w:rPr>
      </w:pPr>
      <w:r>
        <w:rPr>
          <w:b/>
        </w:rPr>
        <w:t>Tuesday, March 3, 2020, 5:30-7:30 p.m.</w:t>
      </w:r>
    </w:p>
    <w:p w:rsidR="00F26ADB" w:rsidRDefault="00F26ADB" w:rsidP="00F26ADB">
      <w:pPr>
        <w:pStyle w:val="ActionText"/>
        <w:ind w:left="0" w:firstLine="0"/>
      </w:pPr>
      <w:r>
        <w:t>Members of the House, reception, The Palmetto Club, by the Associated Builders and Contractors of the Carolinas.</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Tuesday, March 3, 2020, 6:00-8:00 p.m.</w:t>
      </w:r>
    </w:p>
    <w:p w:rsidR="00F26ADB" w:rsidRDefault="00F26ADB" w:rsidP="00F26ADB">
      <w:pPr>
        <w:pStyle w:val="ActionText"/>
        <w:ind w:left="0" w:firstLine="0"/>
      </w:pPr>
      <w:r>
        <w:t>Members of the House and staff, reception, by the South Carolina Department of Natural Resources.</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 8:00-10:00 a.m.</w:t>
      </w:r>
    </w:p>
    <w:p w:rsidR="00F26ADB" w:rsidRDefault="00F26ADB" w:rsidP="00F26ADB">
      <w:pPr>
        <w:pStyle w:val="ActionText"/>
        <w:ind w:left="0" w:firstLine="0"/>
      </w:pPr>
      <w:r>
        <w:t>Members of the House and staff, breakfast, Room 112, Blatt Bldg., by the South Carolina EMS Association.</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 12:00 noon-2:00 p.m.</w:t>
      </w:r>
    </w:p>
    <w:p w:rsidR="00F26ADB" w:rsidRDefault="00F26ADB" w:rsidP="00F26ADB">
      <w:pPr>
        <w:pStyle w:val="ActionText"/>
        <w:ind w:left="0" w:firstLine="0"/>
      </w:pPr>
      <w:r>
        <w:t>Members of the House, luncheon, Room 112, Blatt Bldg., by the Southern Association for College Admission Counseling (SACAC).</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 6:00-9:00 p.m.</w:t>
      </w:r>
    </w:p>
    <w:p w:rsidR="00F26ADB" w:rsidRDefault="00F26ADB" w:rsidP="00F26ADB">
      <w:pPr>
        <w:pStyle w:val="ActionText"/>
        <w:ind w:left="0" w:firstLine="0"/>
      </w:pPr>
      <w:r>
        <w:t>Members of the House and staff, reception, Columbia Metropolitan Convention Center, by the Myrtle Beach Area Chamber of Commerce and the citizens of the Grand Strand.</w:t>
      </w:r>
    </w:p>
    <w:p w:rsidR="00F26ADB" w:rsidRDefault="00F26ADB" w:rsidP="00F26ADB">
      <w:pPr>
        <w:pStyle w:val="ActionText"/>
        <w:keepNext w:val="0"/>
        <w:ind w:left="0" w:firstLine="0"/>
        <w:jc w:val="center"/>
      </w:pPr>
      <w:r>
        <w:t>(Accepted--February 25,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Thursday, March 5, 2020, 8:00-10:00 a.m.</w:t>
      </w:r>
    </w:p>
    <w:p w:rsidR="00F26ADB" w:rsidRDefault="00F26ADB" w:rsidP="00F26ADB">
      <w:pPr>
        <w:pStyle w:val="ActionText"/>
        <w:ind w:left="0" w:firstLine="0"/>
      </w:pPr>
      <w:r>
        <w:t>Members of the House and staff, breakfast, Room 112, Blatt Bldg., by the South Carolina Broadcasters Association.</w:t>
      </w:r>
    </w:p>
    <w:p w:rsidR="00F26ADB" w:rsidRDefault="00F26ADB" w:rsidP="00F26ADB">
      <w:pPr>
        <w:pStyle w:val="ActionText"/>
        <w:keepNext w:val="0"/>
        <w:ind w:left="0" w:firstLine="0"/>
        <w:jc w:val="center"/>
      </w:pPr>
      <w:r>
        <w:t>(Accepted--February 25, 2020)</w:t>
      </w:r>
    </w:p>
    <w:p w:rsidR="00F26ADB" w:rsidRPr="005742CB" w:rsidRDefault="00F26ADB" w:rsidP="00F26ADB">
      <w:pPr>
        <w:pStyle w:val="ActionText"/>
        <w:keepNext w:val="0"/>
        <w:ind w:left="0" w:firstLine="0"/>
        <w:jc w:val="center"/>
        <w:rPr>
          <w:sz w:val="12"/>
          <w:szCs w:val="12"/>
        </w:rPr>
      </w:pPr>
    </w:p>
    <w:p w:rsidR="00F26ADB" w:rsidRDefault="00F26ADB" w:rsidP="00F26ADB">
      <w:pPr>
        <w:pStyle w:val="ActionText"/>
        <w:ind w:left="0" w:firstLine="0"/>
        <w:jc w:val="center"/>
        <w:rPr>
          <w:b/>
        </w:rPr>
      </w:pPr>
      <w:r>
        <w:rPr>
          <w:b/>
        </w:rPr>
        <w:t>JOINT ASSEMBLY</w:t>
      </w:r>
    </w:p>
    <w:p w:rsidR="00F26ADB" w:rsidRDefault="00F26ADB" w:rsidP="00F26ADB">
      <w:pPr>
        <w:pStyle w:val="ActionText"/>
        <w:ind w:left="0" w:firstLine="0"/>
        <w:jc w:val="center"/>
        <w:rPr>
          <w:b/>
        </w:rPr>
      </w:pPr>
    </w:p>
    <w:p w:rsidR="00F26ADB" w:rsidRPr="00C32145" w:rsidRDefault="00F26ADB" w:rsidP="00F26ADB">
      <w:pPr>
        <w:jc w:val="center"/>
        <w:rPr>
          <w:b/>
        </w:rPr>
      </w:pPr>
      <w:r>
        <w:rPr>
          <w:b/>
        </w:rPr>
        <w:t>Wednesday, March 4, 2020, 12:30 P.M.</w:t>
      </w:r>
    </w:p>
    <w:p w:rsidR="00F26ADB" w:rsidRPr="00F26ADB" w:rsidRDefault="00F26ADB" w:rsidP="005742CB">
      <w:pPr>
        <w:ind w:left="0" w:firstLine="0"/>
        <w:rPr>
          <w:color w:val="000000"/>
        </w:rPr>
      </w:pPr>
      <w:r>
        <w:t>TO HEAR T</w:t>
      </w:r>
      <w:r w:rsidRPr="00F26ADB">
        <w:rPr>
          <w:color w:val="000000"/>
        </w:rPr>
        <w:t>HE NATIONAL COMMANDER OF THE AMERICAN LEGION, THE HONORABLE JAMES W. OXFORD, TO ADDRESS THE GENERAL ASSEMBLY IN JOINT SESSION IN THE CHAMBER OF THE SOUTH CAROLINA HOUSE OF REPRESENTATIVES AT 12:30 P.M. ON WEDNESDAY, MARCH 4, 2020.</w:t>
      </w:r>
    </w:p>
    <w:p w:rsidR="00F26ADB" w:rsidRPr="00F26ADB" w:rsidRDefault="00F26ADB" w:rsidP="00F26ADB">
      <w:pPr>
        <w:jc w:val="center"/>
        <w:rPr>
          <w:color w:val="000000"/>
        </w:rPr>
      </w:pPr>
      <w:r w:rsidRPr="00F26ADB">
        <w:rPr>
          <w:color w:val="000000"/>
        </w:rPr>
        <w:t>(Under S.1001--Adopted--January 22, 2020)</w:t>
      </w:r>
    </w:p>
    <w:p w:rsidR="00F26ADB" w:rsidRDefault="00F26ADB" w:rsidP="00F26ADB">
      <w:pPr>
        <w:pStyle w:val="ActionText"/>
        <w:keepNext w:val="0"/>
        <w:ind w:left="0" w:firstLine="0"/>
      </w:pPr>
    </w:p>
    <w:p w:rsidR="00F26ADB" w:rsidRDefault="00F26ADB" w:rsidP="00F26ADB">
      <w:pPr>
        <w:pStyle w:val="ActionText"/>
        <w:ind w:left="0" w:firstLine="0"/>
        <w:jc w:val="center"/>
        <w:rPr>
          <w:b/>
        </w:rPr>
      </w:pPr>
      <w:r>
        <w:rPr>
          <w:b/>
        </w:rPr>
        <w:t>HOUSE ASSEMBLIES</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Wednesday, March 4, 2020</w:t>
      </w:r>
    </w:p>
    <w:p w:rsidR="00F26ADB" w:rsidRDefault="00F26ADB" w:rsidP="00F26ADB">
      <w:pPr>
        <w:pStyle w:val="ActionText"/>
        <w:ind w:left="0" w:firstLine="0"/>
      </w:pPr>
      <w:r>
        <w:t>To recognize the students and officials of the South Carolina School for the Deaf and Blind.</w:t>
      </w:r>
    </w:p>
    <w:p w:rsidR="00F26ADB" w:rsidRDefault="00F26ADB" w:rsidP="00F26ADB">
      <w:pPr>
        <w:pStyle w:val="ActionText"/>
        <w:keepNext w:val="0"/>
        <w:ind w:left="0" w:firstLine="0"/>
        <w:jc w:val="center"/>
      </w:pPr>
      <w:r>
        <w:t>(Under H.4905--Adopted--January 15,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Wednesday, March 4, 2020</w:t>
      </w:r>
    </w:p>
    <w:p w:rsidR="00F26ADB" w:rsidRDefault="00F26ADB" w:rsidP="00F26ADB">
      <w:pPr>
        <w:pStyle w:val="ActionText"/>
        <w:ind w:left="0" w:firstLine="0"/>
      </w:pPr>
      <w:r>
        <w:t>To recognize the Chapin High School Competitive Cheer Team, coaches and other school officials.</w:t>
      </w:r>
    </w:p>
    <w:p w:rsidR="00F26ADB" w:rsidRDefault="00F26ADB" w:rsidP="00F26ADB">
      <w:pPr>
        <w:pStyle w:val="ActionText"/>
        <w:keepNext w:val="0"/>
        <w:ind w:left="0" w:firstLine="0"/>
        <w:jc w:val="center"/>
      </w:pPr>
      <w:r>
        <w:t>(Under H.4866--Adopted--January 15,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Thursday, March 5, 2020</w:t>
      </w:r>
    </w:p>
    <w:p w:rsidR="00F26ADB" w:rsidRDefault="00F26ADB" w:rsidP="00F26ADB">
      <w:pPr>
        <w:pStyle w:val="ActionText"/>
        <w:ind w:left="0" w:firstLine="0"/>
      </w:pPr>
      <w:r>
        <w:t>To recognize the Dutch Fork High School Football Team, coaches and other school officials.</w:t>
      </w:r>
    </w:p>
    <w:p w:rsidR="00F26ADB" w:rsidRDefault="00F26ADB" w:rsidP="00F26ADB">
      <w:pPr>
        <w:pStyle w:val="ActionText"/>
        <w:keepNext w:val="0"/>
        <w:ind w:left="0" w:firstLine="0"/>
        <w:jc w:val="center"/>
      </w:pPr>
      <w:r>
        <w:t>(Under H.4867--Adopted--January 15,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Thursday, March 5, 2020</w:t>
      </w:r>
    </w:p>
    <w:p w:rsidR="00F26ADB" w:rsidRDefault="00F26ADB" w:rsidP="00F26ADB">
      <w:pPr>
        <w:pStyle w:val="ActionText"/>
        <w:ind w:left="0" w:firstLine="0"/>
      </w:pPr>
      <w:r>
        <w:t>To recognize the Eastside High School Baseball Team, coaches and other school officials.</w:t>
      </w:r>
    </w:p>
    <w:p w:rsidR="00F26ADB" w:rsidRDefault="00F26ADB" w:rsidP="00F26ADB">
      <w:pPr>
        <w:pStyle w:val="ActionText"/>
        <w:keepNext w:val="0"/>
        <w:ind w:left="0" w:firstLine="0"/>
        <w:jc w:val="center"/>
      </w:pPr>
      <w:r>
        <w:t>(Under H.5000--Adopted--January 22, 2020)</w:t>
      </w:r>
    </w:p>
    <w:p w:rsidR="00F26ADB" w:rsidRDefault="00F26ADB" w:rsidP="00F26ADB">
      <w:pPr>
        <w:pStyle w:val="ActionText"/>
        <w:keepNext w:val="0"/>
        <w:ind w:left="0" w:firstLine="0"/>
        <w:jc w:val="center"/>
      </w:pPr>
    </w:p>
    <w:p w:rsidR="00F26ADB" w:rsidRDefault="00F26ADB" w:rsidP="00F26ADB">
      <w:pPr>
        <w:pStyle w:val="ActionText"/>
        <w:ind w:left="0" w:firstLine="0"/>
        <w:jc w:val="center"/>
        <w:rPr>
          <w:b/>
        </w:rPr>
      </w:pPr>
      <w:r>
        <w:rPr>
          <w:b/>
        </w:rPr>
        <w:t>SPECIAL INTRODUCTIONS/ RECOGNITIONS/ANNOUNCEMENTS</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SECOND READING STATEWIDE UNCONTESTED BILLS</w:t>
      </w:r>
    </w:p>
    <w:p w:rsidR="00F26ADB" w:rsidRDefault="00F26ADB" w:rsidP="00F26ADB">
      <w:pPr>
        <w:pStyle w:val="ActionText"/>
        <w:ind w:left="0" w:firstLine="0"/>
        <w:jc w:val="center"/>
        <w:rPr>
          <w:b/>
        </w:rPr>
      </w:pPr>
    </w:p>
    <w:p w:rsidR="00F26ADB" w:rsidRPr="00F26ADB" w:rsidRDefault="00F26ADB" w:rsidP="00F26ADB">
      <w:pPr>
        <w:pStyle w:val="ActionText"/>
      </w:pPr>
      <w:r w:rsidRPr="00F26ADB">
        <w:rPr>
          <w:b/>
        </w:rPr>
        <w:t>H. 4214--</w:t>
      </w:r>
      <w:r w:rsidRPr="00F26ADB">
        <w:t xml:space="preserve">Reps. Rose, B. Cox, Ballentine, Erickson, Jefferson and R. Williams: </w:t>
      </w:r>
      <w:r w:rsidRPr="00F26ADB">
        <w:rPr>
          <w:b/>
        </w:rPr>
        <w:t>A BILL TO AMEND THE CODE OF LAWS OF SOUTH CAROLINA, 1976, SO AS TO ENACT THE "MEDICAL CARE FOR CHILDREN WITH AUTISM ACT"; TO AMEND SECTION 44-20-30, RELATING TO TERMS DEFINED IN THE "SOUTH CAROLINA INTELLECTUAL DISABILITY, RELATED DISABILITIES, HEAD INJURIES, AND SPINAL CORD INJURIES ACT", SO AS TO DEFINE "AUTISM SPECTRUM DISORDER"; AND TO AMEND SECTION 38-71-280, RELATING TO HEALTH INSURANCE COVERAGE FOR AUTISM SPECTRUM DISORDER, SO AS TO MAKE CONFORMING CHANGES AND REMOVE THE AGE REQUIREMENT.</w:t>
      </w:r>
    </w:p>
    <w:p w:rsidR="00F26ADB" w:rsidRDefault="00F26ADB" w:rsidP="00F26ADB">
      <w:pPr>
        <w:pStyle w:val="ActionText"/>
        <w:ind w:left="648" w:firstLine="0"/>
      </w:pPr>
      <w:r>
        <w:t>(Med., Mil., Pub. &amp; Mun. Affrs. Com.--March 07, 2019)</w:t>
      </w:r>
    </w:p>
    <w:p w:rsidR="00F26ADB" w:rsidRDefault="00F26ADB" w:rsidP="00F26ADB">
      <w:pPr>
        <w:pStyle w:val="ActionText"/>
        <w:ind w:left="648" w:firstLine="0"/>
      </w:pPr>
      <w:r>
        <w:t>(Favorable--February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4355--</w:t>
      </w:r>
      <w:r w:rsidRPr="00F26ADB">
        <w:t xml:space="preserve">Reps. Fry, Yow, Hewitt, Bailey, Wooten, Erickson, Pendarvis, Weeks, Dillard, B. Newton, Clemmons, McGinnis, Jefferson and R. Williams: </w:t>
      </w:r>
      <w:r w:rsidRPr="00F26ADB">
        <w:rPr>
          <w:b/>
        </w:rPr>
        <w:t>A BILL TO AMEND SECTION 44-53-720, CODE OF LAWS OF SOUTH CAROLINA, 1976, RELATING TO RESTRICTIONS ON THE USE OF METHADONE, SO AS TO AUTHORIZE PHARMACISTS AND NURSES TO ADMINISTER OR DISPENSE METHADONE OR OTHER OPIOID AGONIST TREATMENT MEDICATIONS IN CERTAIN CIRCUMSTANCES.</w:t>
      </w:r>
    </w:p>
    <w:p w:rsidR="00F26ADB" w:rsidRDefault="00F26ADB" w:rsidP="00F26ADB">
      <w:pPr>
        <w:pStyle w:val="ActionText"/>
        <w:ind w:left="648" w:firstLine="0"/>
      </w:pPr>
      <w:r>
        <w:t>(Med., Mil., Pub. &amp; Mun. Affrs. Com.--March 28, 2019)</w:t>
      </w:r>
    </w:p>
    <w:p w:rsidR="00F26ADB" w:rsidRDefault="00F26ADB" w:rsidP="00F26ADB">
      <w:pPr>
        <w:pStyle w:val="ActionText"/>
        <w:keepNext w:val="0"/>
        <w:ind w:left="648" w:firstLine="0"/>
      </w:pPr>
      <w:r w:rsidRPr="00F26ADB">
        <w:t>(Fav. With Amdt.--February 20, 2020)</w:t>
      </w:r>
    </w:p>
    <w:p w:rsidR="00C75D08" w:rsidRPr="00F26ADB" w:rsidRDefault="00C75D08" w:rsidP="00C75D08">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4663--</w:t>
      </w:r>
      <w:r w:rsidRPr="00F26ADB">
        <w:t xml:space="preserve">Reps. Finlay and Wheeler: </w:t>
      </w:r>
      <w:r w:rsidRPr="00F26ADB">
        <w:rPr>
          <w:b/>
        </w:rPr>
        <w:t>A BILL TO AMEND SECTION 40-43-190,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keepNext w:val="0"/>
        <w:ind w:left="648" w:firstLine="0"/>
      </w:pPr>
      <w:r w:rsidRPr="00F26ADB">
        <w:t>(Fav. With Amdt.--February 20, 2020)</w:t>
      </w:r>
    </w:p>
    <w:p w:rsidR="00C75D08" w:rsidRPr="00F26ADB" w:rsidRDefault="00C75D08" w:rsidP="00C75D08">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4669--</w:t>
      </w:r>
      <w:r w:rsidRPr="00F26ADB">
        <w:t xml:space="preserve">Reps. King, Henegan, McDaniel and S. Williams: </w:t>
      </w:r>
      <w:r w:rsidRPr="00F26ADB">
        <w:rPr>
          <w:b/>
        </w:rPr>
        <w:t>A BILL TO AMEND SECTION 44-63-74, CODE OF LAWS OF SOUTH CAROLINA, 1976, RELATING TO THE MANDATORY ELECTRONIC FILING OF DEATH CERTIFICATES WITH THE BUREAU OF VITAL STATISTICS OF THE DEPARTMENT OF HEALTH AND ENVIRONMENTAL CONTROL, SO AS TO ELIMINATE EXEMPTIONS FOR PHYSICIANS WHO CERTIFY FEWER THAN TWELVE DEATHS ANNUALLY.</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4711--</w:t>
      </w:r>
      <w:r w:rsidRPr="00F26ADB">
        <w:t xml:space="preserve">Reps. Fry, Hewitt, Pendarvis, Oremus, McKnight, Huggins, Wooten, Bennett, Bales, McCravy, Ridgeway, Mack, Bailey, Johnson, Elliott, Dillard, Trantham, G. R. Smith, B. Newton, Mace, Hosey, Anderson, Taylor, Ligon and Erickson: </w:t>
      </w:r>
      <w:r w:rsidRPr="00F26ADB">
        <w:rPr>
          <w:b/>
        </w:rPr>
        <w:t>A BILL TO AMEND THE CODE OF LAWS OF SOUTH CAROLINA, 1976, BY ADDING SECTION 44-53-361 SO AS TO REQUIRE PRESCRIBERS TO OFFER A PRESCRIPTION FOR NALOXONE TO A PATIENT UNDER CERTAIN CIRCUMSTANCES AND FOR OTHER PURPOSES.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4713--</w:t>
      </w:r>
      <w:r w:rsidRPr="00F26ADB">
        <w:t xml:space="preserve">Reps. Gilliard and Robinson: </w:t>
      </w:r>
      <w:r w:rsidRPr="00F26ADB">
        <w:rPr>
          <w:b/>
        </w:rPr>
        <w:t>A BILL TO AMEND THE CODE OF LAWS OF SOUTH CAROLINA, 1976, BY ADDING SECTIONS 40-47-39 AND 44-7-266 SO AS TO REQUIRE OFFICE-BASED PRACTICES AND HEALTH CARE FACILITIES TO CONDUCT AN ANNUAL RISK ASSESSMENT TO IDENTIFY POTENTIAL THREATS TO THE HEALTH AND SAFETY OF PATIENTS, STAFF, AND VISITORS, AND TO IMPLEMENT PLANS TO PROVIDE APPROPRIATE SECURITY.</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4724--</w:t>
      </w:r>
      <w:r w:rsidRPr="00F26ADB">
        <w:t xml:space="preserve">Reps. Gilliard, Clyburn, Hosey, Jefferson and R. Williams: </w:t>
      </w:r>
      <w:r w:rsidRPr="00F26ADB">
        <w:rPr>
          <w:b/>
        </w:rPr>
        <w:t>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(Med., Mil., Pub. &amp; Mun. Affrs.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4938--</w:t>
      </w:r>
      <w:r w:rsidRPr="00F26ADB">
        <w:t xml:space="preserve">Rep. Ridgeway: </w:t>
      </w:r>
      <w:r w:rsidRPr="00F26ADB">
        <w:rPr>
          <w:b/>
        </w:rPr>
        <w:t>A BILL TO AMEND SECTION 44-53-360, AS AMENDED, CODE OF LAWS OF SOUTH CAROLINA, 1976, RELATING IN PART TO ELECTRONIC PRESCRIPTIONS, SO AS TO ADD CERTAIN EXCEPTIONS TO ELECTRONIC PRESCRIBING REQUIREMENTS AND TO MAKE TECHNICAL CORRECTIONS.</w:t>
      </w:r>
    </w:p>
    <w:p w:rsidR="00F26ADB" w:rsidRDefault="00F26ADB" w:rsidP="00F26ADB">
      <w:pPr>
        <w:pStyle w:val="ActionText"/>
        <w:ind w:left="648" w:firstLine="0"/>
      </w:pPr>
      <w:r>
        <w:t>(Med., Mil., Pub. &amp; Mun. Affrs. Com.--January 15,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4776--</w:t>
      </w:r>
      <w:r w:rsidRPr="00F26ADB">
        <w:t xml:space="preserve">Reps. Tallon, Allison, Hyde, Taylor, Brawley, McCravy and Toole: </w:t>
      </w:r>
      <w:r w:rsidRPr="00F26ADB">
        <w:rPr>
          <w:b/>
        </w:rPr>
        <w:t>A BILL TO AMEND SECTION 58-3-280, CODE OF LAWS OF SOUTH CAROLINA, 1976, RELATING TO RESTRICTIONS ON FORMER PUBLIC SERVICE COMMISSION MEMBERS BEING EMPLOYED BY PUBLIC UTILITIES, SO AS TO INCREASE THE RESTRICTION PERIOD FROM ONE YEAR TO THREE YEARS.</w:t>
      </w:r>
    </w:p>
    <w:p w:rsidR="00F26ADB" w:rsidRDefault="00F26ADB" w:rsidP="00F26ADB">
      <w:pPr>
        <w:pStyle w:val="ActionText"/>
        <w:ind w:left="648" w:firstLine="0"/>
      </w:pPr>
      <w:r>
        <w:t>(Prefiled--Wednesday, December 11, 2019)</w:t>
      </w:r>
    </w:p>
    <w:p w:rsidR="00F26ADB" w:rsidRDefault="00F26ADB" w:rsidP="00F26ADB">
      <w:pPr>
        <w:pStyle w:val="ActionText"/>
        <w:ind w:left="648" w:firstLine="0"/>
      </w:pPr>
      <w:r>
        <w:t>(Labor, Com. &amp; Ind. Com.--January 14, 2020)</w:t>
      </w:r>
    </w:p>
    <w:p w:rsidR="00F26ADB" w:rsidRDefault="00F26ADB" w:rsidP="00F26ADB">
      <w:pPr>
        <w:pStyle w:val="ActionText"/>
        <w:ind w:left="648" w:firstLine="0"/>
      </w:pPr>
      <w:r>
        <w:t>(Fav. With Amdt.--February 20, 2020)</w:t>
      </w:r>
    </w:p>
    <w:p w:rsidR="00F26ADB" w:rsidRPr="00F26ADB" w:rsidRDefault="00F26ADB" w:rsidP="00F26ADB">
      <w:pPr>
        <w:pStyle w:val="ActionText"/>
        <w:keepNext w:val="0"/>
        <w:ind w:left="648" w:firstLine="0"/>
      </w:pPr>
      <w:r w:rsidRPr="00F26ADB">
        <w:t>(Debate adjourned until Thu., Feb. 27, 2020--February 26, 2020)</w:t>
      </w:r>
    </w:p>
    <w:p w:rsidR="00F26ADB" w:rsidRDefault="00F26ADB" w:rsidP="00F26ADB">
      <w:pPr>
        <w:pStyle w:val="ActionText"/>
        <w:keepNext w:val="0"/>
        <w:ind w:left="0" w:firstLine="0"/>
      </w:pPr>
    </w:p>
    <w:p w:rsidR="00C75D08" w:rsidRDefault="00F26ADB" w:rsidP="00F26ADB">
      <w:pPr>
        <w:pStyle w:val="ActionText"/>
        <w:rPr>
          <w:b/>
        </w:rPr>
      </w:pPr>
      <w:r w:rsidRPr="00F26ADB">
        <w:rPr>
          <w:b/>
        </w:rPr>
        <w:t>H. 4694--</w:t>
      </w:r>
      <w:r w:rsidRPr="00F26ADB">
        <w:t xml:space="preserve">Reps. Allison, Clyburn and Hosey: </w:t>
      </w:r>
      <w:r w:rsidRPr="00F26ADB">
        <w:rPr>
          <w:b/>
        </w:rPr>
        <w:t>A BILL TO AMEND SECTION 59-67-210, CODE OF LAWS OF SOUTH CAROLINA, 1976, RELATING TO THE UNLAWFUL PASSING OF A SCHOOL BUS BY ANOTHER SCHOOL BUS, SO AS TO PROVIDE THAT A SCHOOL BUS MAY LAWFULLY PASS ANOTHER SCHOOL BUS ON A</w:t>
      </w:r>
      <w:r w:rsidR="00B10057">
        <w:rPr>
          <w:b/>
        </w:rPr>
        <w:br/>
      </w:r>
      <w:r w:rsidRPr="00F26ADB">
        <w:rPr>
          <w:b/>
        </w:rPr>
        <w:t xml:space="preserve"> </w:t>
      </w:r>
    </w:p>
    <w:p w:rsidR="00C75D08" w:rsidRDefault="00C75D08" w:rsidP="00C75D08">
      <w:r>
        <w:br w:type="page"/>
      </w:r>
    </w:p>
    <w:p w:rsidR="00F26ADB" w:rsidRPr="00F26ADB" w:rsidRDefault="00F26ADB" w:rsidP="00C75D08">
      <w:pPr>
        <w:pStyle w:val="ActionText"/>
        <w:ind w:hanging="36"/>
      </w:pPr>
      <w:r w:rsidRPr="00F26ADB">
        <w:rPr>
          <w:b/>
        </w:rPr>
        <w:t>MULTILANE HIGHWAY; AND TO REPEAL SECTION 59-67-515 RELATING TO SPEED LIMITS FOR PUBLIC SCHOOL BUSES.</w:t>
      </w:r>
    </w:p>
    <w:p w:rsidR="00F26ADB" w:rsidRDefault="00F26ADB" w:rsidP="00F26ADB">
      <w:pPr>
        <w:pStyle w:val="ActionText"/>
        <w:ind w:left="648" w:firstLine="0"/>
      </w:pPr>
      <w:r>
        <w:t>(Prefiled--Wednesday, November 20, 2019)</w:t>
      </w:r>
    </w:p>
    <w:p w:rsidR="00F26ADB" w:rsidRDefault="00F26ADB" w:rsidP="00F26ADB">
      <w:pPr>
        <w:pStyle w:val="ActionText"/>
        <w:keepNext w:val="0"/>
        <w:ind w:left="648" w:firstLine="0"/>
      </w:pPr>
      <w:r w:rsidRPr="00F26ADB">
        <w:t>(Educ. &amp; Pub. Wks. Com.--January 14, 2020)</w:t>
      </w:r>
    </w:p>
    <w:p w:rsidR="00C75D08" w:rsidRPr="00F26ADB" w:rsidRDefault="00C75D08" w:rsidP="00F26ADB">
      <w:pPr>
        <w:pStyle w:val="ActionText"/>
        <w:keepNext w:val="0"/>
        <w:ind w:left="648" w:firstLine="0"/>
      </w:pPr>
      <w:r>
        <w:t>(Favorable--February 26,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4937--</w:t>
      </w:r>
      <w:r w:rsidRPr="00F26ADB">
        <w:t xml:space="preserve">Reps. Fry, Rose, Hewitt, Kirby, Clary and W. Newton: </w:t>
      </w:r>
      <w:r w:rsidRPr="00F26ADB">
        <w:rPr>
          <w:b/>
        </w:rPr>
        <w:t>A BILL TO AMEND SECTION 33-57-100, CODE OF LAWS OF SOUTH CAROLINA, 1976, RELATING TO THE EXCEPTIONS TO THE PROHIBITION ON LOTTERIES AND RAFFLES, SO AS TO CLARIFY THAT ELECTRONIC GAMING DEVICES ARE PROHIBITED; TO AMEND SECTION 33-57-110, RELATING TO DEFINITIONS, SO AS TO EXPAND THE DEFINITION OF A "NONPROFIT ORGANIZATION" TO INCLUDE AN ORGANIZATION RECOGNIZED AS TAX-EXEMPT UNDER INTERNAL REVENUE CODE SECTION 501(C)(5) AND TO DEFINE THE TERM "ELECTRONIC GAMING DEVICE"; TO AMEND SECTION 33-57-120, AS AMENDED,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TO AMEND SECTION 33-57-150, RELATING TO ALLOWABLE EXPENSES AND RECORDS FOR A RAFFLE, SO AS TO PROVIDE WHAT MUST BE CONTAINED IN THE REPORT TO THE SECRETARY, TO ALLOW FOR THE SUBMISSION OF ONE REPORT FOR A NONPROFIT ORGANIZATION WITH AFFILIATES OR SUBSIDIARIES UNDER CERTAIN CIRCUMSTANCES, AND TO ESTABLISH CERTAIN RECORD KEEPING REQUIREMENTS; AND TO REPEAL SECTION 33-57-200 RELATING TO THE REPEAL OF CHAPTER 57, TITLE 33.</w:t>
      </w:r>
    </w:p>
    <w:p w:rsidR="00F26ADB" w:rsidRDefault="00F26ADB" w:rsidP="00F26ADB">
      <w:pPr>
        <w:pStyle w:val="ActionText"/>
        <w:ind w:left="648" w:firstLine="0"/>
      </w:pPr>
      <w:r>
        <w:t>(</w:t>
      </w:r>
      <w:r w:rsidR="00C75D08">
        <w:t>J</w:t>
      </w:r>
      <w:r>
        <w:t>udiciary Com.--January 15,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4800--</w:t>
      </w:r>
      <w:r w:rsidRPr="00F26ADB">
        <w:t xml:space="preserve">Reps. Collins, Bernstein and Kimmons: </w:t>
      </w:r>
      <w:r w:rsidRPr="00F26ADB">
        <w:rPr>
          <w:b/>
        </w:rPr>
        <w:t>A BILL TO AMEND SECTION 63-1-50, AS AMENDED, CODE OF LAWS OF SOUTH CAROLINA, 1976, RELATING TO THE JOINT CITIZENS AND LEGISLATIVE COMMITTEE ON CHILDREN, SO AS TO REAUTHORIZE THE COMMITTEE THROUGH DECEMBER 31, 2030.</w:t>
      </w:r>
    </w:p>
    <w:p w:rsidR="00F26ADB" w:rsidRDefault="00F26ADB" w:rsidP="00F26ADB">
      <w:pPr>
        <w:pStyle w:val="ActionText"/>
        <w:ind w:left="648" w:firstLine="0"/>
      </w:pPr>
      <w:r>
        <w:t>(Prefiled--Wednesday, December 11, 2019)</w:t>
      </w:r>
    </w:p>
    <w:p w:rsidR="00873BBB" w:rsidRDefault="00873BBB" w:rsidP="00F26ADB">
      <w:pPr>
        <w:pStyle w:val="ActionText"/>
        <w:keepNext w:val="0"/>
        <w:ind w:left="648" w:firstLine="0"/>
      </w:pPr>
      <w:r>
        <w:t>(Jud. Com.--Tuesday, January 14, 2020)</w:t>
      </w:r>
    </w:p>
    <w:p w:rsidR="00F26ADB" w:rsidRPr="00F26ADB" w:rsidRDefault="00F26ADB" w:rsidP="00F26ADB">
      <w:pPr>
        <w:pStyle w:val="ActionText"/>
        <w:keepNext w:val="0"/>
        <w:ind w:left="648" w:firstLine="0"/>
      </w:pPr>
      <w:r w:rsidRPr="00F26ADB">
        <w:t>(Favorable--February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4710--</w:t>
      </w:r>
      <w:r w:rsidRPr="00F26ADB">
        <w:t xml:space="preserve">Reps. Bernstein, Finlay, Clary, Collins, Wooten, G. R. Smith, Clyburn, Hosey and Rose: </w:t>
      </w:r>
      <w:r w:rsidRPr="00F26ADB">
        <w:rPr>
          <w:b/>
        </w:rPr>
        <w:t>A BILL TO AMEND SECTIONS 16-17-500 AND 16-17-501, AS AMENDED, AND SECTIONS 16-17-502, 16-17-503, 16-17-504, AND 16-17-506, CODE OF LAWS OF SOUTH CAROLINA, 1976, ALL RELATING TO THE "YOUTH ACCESS TO TOBACCO PREVENTION ACT OF 2006", SO AS TO MAKE TECHNICAL CORRECTIONS; TO AMEND SECTION 44-95-20, AS AMENDED, RELATING TO CERTAIN PUBLIC INDOOR AREAS WHERE SMOKING IS PROHIBITED IN SOUTH CAROLINA, SO AS TO APPLY ALSO TO THE USE OF VAPOR PRODUCTS; AND TO AMEND SECTION 59-1-380, RELATING TO THE MANDATORY PUBLIC SCHOOL COMPREHENSIVE TOBACCO-FREE CAMPUS POLICY, SO AS TO MAKE TECHNICAL CORRECTIONS.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w:t>
      </w:r>
      <w:r w:rsidR="00C75D08">
        <w:t>J</w:t>
      </w:r>
      <w:r>
        <w:t>udiciary Com.--January 14,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4963--</w:t>
      </w:r>
      <w:r w:rsidRPr="00F26ADB">
        <w:t xml:space="preserve">Reps. Tallon, Moore, Bernstein, Caskey, Clary, Davis, Elliott, King, Mace, Wheeler, Simrill, Rutherford, Bannister, Finlay, Bradley, Collins, Fry, Hyde, Murphy, W. Newton, Rose, Wooten, B. Newton, Sottile, Ridgeway, Ott, Hardee, Bailey, Herbkersman, Bamberg, Daning, Kirby, Atkinson, Felder, Hewitt, Martin, Oremus and Sandifer: </w:t>
      </w:r>
      <w:r w:rsidRPr="00F26ADB">
        <w:rPr>
          <w:b/>
        </w:rPr>
        <w:t>A BILL TO AMEND THE CODE OF LAWS OF SOUTH CAROLINA, 1976, BY ADDING SECTION 61-4-360 SO AS TO PROVIDE THAT A PRODUCER OR WHOLESALER MAY FURNISH OR GIVE CERTAIN SAMPLES OF WINES TO A RETAILER NOT TO EXCEED THREE LITERS ANNUALLY; AND BY ADDING SECTION 61-6-1650 SO AS TO PROVIDE THAT A PRODUCER OR WHOLESALER MAY FURNISH OR GIVE CERTAIN SAMPLES OF WINES IN EXCESS OF SIXTEEN PERCENT ALCOHOL, CORDIALS, OR DISTILLED SPIRITS TO A RETAILER NOT TO EXCEED THREE LITERS ANNUALLY.</w:t>
      </w:r>
    </w:p>
    <w:p w:rsidR="00F26ADB" w:rsidRDefault="00F26ADB" w:rsidP="00F26ADB">
      <w:pPr>
        <w:pStyle w:val="ActionText"/>
        <w:ind w:left="648" w:firstLine="0"/>
      </w:pPr>
      <w:r>
        <w:t>(</w:t>
      </w:r>
      <w:r w:rsidR="00C75D08">
        <w:t>J</w:t>
      </w:r>
      <w:r>
        <w:t>udiciary Com.--January 16,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4078--</w:t>
      </w:r>
      <w:r w:rsidRPr="00F26ADB">
        <w:t xml:space="preserve">Reps. Tallon, Hixon, Johnson, W. Newton, Pope, Hardee, Hyde, Bailey, Hewitt and R. Williams: </w:t>
      </w:r>
      <w:r w:rsidRPr="00F26ADB">
        <w:rPr>
          <w:b/>
        </w:rPr>
        <w:t>A BILL TO AMEND SECTION 2-1-230, CODE OF LAWS OF SOUTH CAROLINA, 1976, RELATING TO THE REQUIREMENT THAT CERTAIN REPORTS SUBMITTED TO THE GENERAL ASSEMBLY MUST BE ELECTRONICALLY TRANSMITTED, SO AS TO EXTEND THE REQUIREMENT TO REPORTS SUBMITTED TO A STANDING COMMITTEE OR ANY OTHER COMMITTEE CREATED BY THE GENERAL ASSEMBLY.</w:t>
      </w:r>
    </w:p>
    <w:p w:rsidR="00F26ADB" w:rsidRDefault="00F26ADB" w:rsidP="00F26ADB">
      <w:pPr>
        <w:pStyle w:val="ActionText"/>
        <w:ind w:left="648" w:firstLine="0"/>
      </w:pPr>
      <w:r>
        <w:t>(Judiciary Com.--February 26, 2019)</w:t>
      </w:r>
    </w:p>
    <w:p w:rsidR="00F26ADB" w:rsidRPr="00F26ADB" w:rsidRDefault="00F26ADB" w:rsidP="00F26ADB">
      <w:pPr>
        <w:pStyle w:val="ActionText"/>
        <w:keepNext w:val="0"/>
        <w:ind w:left="648" w:firstLine="0"/>
      </w:pPr>
      <w:r w:rsidRPr="00F26ADB">
        <w:t>(Favorable--February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4835--</w:t>
      </w:r>
      <w:r w:rsidRPr="00F26ADB">
        <w:t xml:space="preserve">Reps. West, G. M. Smith, Simrill, Thayer, Cogswell, Sottile, Hewitt, Bales, Hardee, Caskey, Chellis, Finlay, Kimmons, Murphy and Wooten: </w:t>
      </w:r>
      <w:r w:rsidRPr="00F26ADB">
        <w:rPr>
          <w:b/>
        </w:rPr>
        <w:t>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 AND TO AMEND SECTION 56-1-720, RELATING TO POINTS ASSESSED AGAINST A PERSON'S MOTOR VEHICLE RECORD FOR COMMITTING CERTAIN OPERATING VIOLATIONS, SO AS TO PROVIDE IMPROPER DRIVING IN A LEFT LANE IS A TWO-POINT VIOLATION.</w:t>
      </w:r>
    </w:p>
    <w:p w:rsidR="00C75D08" w:rsidRDefault="00C75D08" w:rsidP="00F26ADB">
      <w:pPr>
        <w:pStyle w:val="ActionText"/>
        <w:keepNext w:val="0"/>
        <w:ind w:left="648" w:firstLine="0"/>
      </w:pPr>
      <w:r>
        <w:t>(Educ. &amp; Public Wks. Com.--January 14,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S. 635--</w:t>
      </w:r>
      <w:r w:rsidRPr="00F26ADB">
        <w:t xml:space="preserve">Senator Young: </w:t>
      </w:r>
      <w:r w:rsidRPr="00F26ADB">
        <w:rPr>
          <w:b/>
        </w:rPr>
        <w:t>A BILL TO AMEND CHAPTER 3, TITLE 56 OF THE 1976 CODE, RELATING TO MOTOR VEHICLE REGISTRATION AND LICENSING, BY ADDING ARTICLE 147, TO PROVIDE THAT THE DEPARTMENT OF MOTOR VEHICLES MAY ISSUE "DRIVERS FOR A CURE" SPECIAL LICENSE PLATES.</w:t>
      </w:r>
    </w:p>
    <w:p w:rsidR="00F26ADB" w:rsidRDefault="00F26ADB" w:rsidP="00F26ADB">
      <w:pPr>
        <w:pStyle w:val="ActionText"/>
        <w:ind w:left="648" w:firstLine="0"/>
      </w:pPr>
      <w:r>
        <w:t>(Educ. &amp; Pub. Wks. Com.--May 08, 2019)</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4696--</w:t>
      </w:r>
      <w:r w:rsidRPr="00F26ADB">
        <w:t xml:space="preserve">Reps. Bennett, Chellis, Taylor, Felder, Davis and Robinson: </w:t>
      </w:r>
      <w:r w:rsidRPr="00F26ADB">
        <w:rPr>
          <w:b/>
        </w:rPr>
        <w:t>A BILL TO AMEND SECTION 56-5-2780, CODE OF LAWS OF SOUTH CAROLINA, 1976, RELATING TO PENALTIES ASSOCIATED WITH UNLAWFULLY PASSING A STOPPED SCHOOL BUS, SO AS TO REVISE THE PENALTIES AND MAKE TECHNICAL CHANGES; AND BY ADDING SECTION 59-67-512 SO AS TO PROVIDE THE STATE SUPERINTENDENT OF EDUCATION MAY OVERRULE THE DECISION OF A LOCAL SCHOOL DISTRICT REGARDING THE PLACEMENT OF CERTAIN STUDENT SCHOOL BUS STOPS.</w:t>
      </w:r>
    </w:p>
    <w:p w:rsidR="00F26ADB" w:rsidRDefault="00F26ADB" w:rsidP="00F26ADB">
      <w:pPr>
        <w:pStyle w:val="ActionText"/>
        <w:ind w:left="648" w:firstLine="0"/>
      </w:pPr>
      <w:r>
        <w:t>(Prefiled--Wednesday, November 20, 2019)</w:t>
      </w:r>
    </w:p>
    <w:p w:rsidR="00F26ADB" w:rsidRDefault="00F26ADB" w:rsidP="00F26ADB">
      <w:pPr>
        <w:pStyle w:val="ActionText"/>
        <w:ind w:left="648" w:firstLine="0"/>
      </w:pPr>
      <w:r>
        <w:t>(</w:t>
      </w:r>
      <w:r w:rsidR="00C75D08">
        <w:t>E</w:t>
      </w:r>
      <w:r>
        <w:t>duc. &amp; Pub. Wks. Com.--January 14, 2020)</w:t>
      </w:r>
    </w:p>
    <w:p w:rsidR="00F26ADB" w:rsidRPr="00F26ADB" w:rsidRDefault="00F26ADB" w:rsidP="00F26ADB">
      <w:pPr>
        <w:pStyle w:val="ActionText"/>
        <w:keepNext w:val="0"/>
        <w:ind w:left="648" w:firstLine="0"/>
      </w:pPr>
      <w:r w:rsidRPr="00F26ADB">
        <w:t>(Fav. With Amdt.--February 27, 2020)</w:t>
      </w:r>
    </w:p>
    <w:p w:rsidR="00F26ADB" w:rsidRDefault="00F26ADB" w:rsidP="00F26ADB">
      <w:pPr>
        <w:pStyle w:val="ActionText"/>
        <w:keepNext w:val="0"/>
        <w:ind w:left="0" w:firstLine="0"/>
      </w:pPr>
    </w:p>
    <w:p w:rsidR="00F26ADB" w:rsidRDefault="00F26ADB" w:rsidP="00F26ADB">
      <w:pPr>
        <w:pStyle w:val="ActionText"/>
        <w:ind w:left="0" w:firstLine="0"/>
        <w:jc w:val="center"/>
        <w:rPr>
          <w:b/>
        </w:rPr>
      </w:pPr>
      <w:r>
        <w:rPr>
          <w:b/>
        </w:rPr>
        <w:t>WITHDRAWAL OF OBJECTIONS/REQUEST FOR DEBATE</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UNANIMOUS CONSENT REQUESTS</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SENATE AMENDMENTS ON</w:t>
      </w:r>
    </w:p>
    <w:p w:rsidR="00F26ADB" w:rsidRDefault="00F26ADB" w:rsidP="00F26ADB">
      <w:pPr>
        <w:pStyle w:val="ActionText"/>
        <w:ind w:left="0" w:firstLine="0"/>
        <w:jc w:val="center"/>
        <w:rPr>
          <w:b/>
        </w:rPr>
      </w:pPr>
    </w:p>
    <w:p w:rsidR="00F26ADB" w:rsidRPr="00F26ADB" w:rsidRDefault="00F26ADB" w:rsidP="00F26ADB">
      <w:pPr>
        <w:pStyle w:val="ActionText"/>
      </w:pPr>
      <w:r w:rsidRPr="00F26ADB">
        <w:rPr>
          <w:b/>
        </w:rPr>
        <w:t>H. 4944--</w:t>
      </w:r>
      <w:r w:rsidRPr="00F26ADB">
        <w:t xml:space="preserve">Reps. Tallon, Allison, Chumley, Forrester, Henderson-Myers, Hyde, Long and Magnuson: </w:t>
      </w:r>
      <w:r w:rsidRPr="00F26ADB">
        <w:rPr>
          <w:b/>
        </w:rPr>
        <w:t>A BILL TO AMEND SECTION 7-7-490,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F26ADB" w:rsidRPr="00F26ADB" w:rsidRDefault="00F26ADB" w:rsidP="00F26ADB">
      <w:pPr>
        <w:pStyle w:val="ActionText"/>
        <w:keepNext w:val="0"/>
        <w:ind w:left="648" w:firstLine="0"/>
      </w:pPr>
      <w:r w:rsidRPr="00F26ADB">
        <w:t>(Pending question: Shall the House concur in the Senate Amendments--February 25, 2020)</w:t>
      </w:r>
    </w:p>
    <w:p w:rsidR="00F26ADB" w:rsidRDefault="00F26ADB" w:rsidP="00F26ADB">
      <w:pPr>
        <w:pStyle w:val="ActionText"/>
        <w:keepNext w:val="0"/>
        <w:ind w:left="0" w:firstLine="0"/>
      </w:pPr>
    </w:p>
    <w:p w:rsidR="00F26ADB" w:rsidRDefault="00F26ADB" w:rsidP="00F26ADB">
      <w:pPr>
        <w:pStyle w:val="ActionText"/>
        <w:ind w:left="0" w:firstLine="0"/>
        <w:jc w:val="center"/>
        <w:rPr>
          <w:b/>
        </w:rPr>
      </w:pPr>
      <w:r>
        <w:rPr>
          <w:b/>
        </w:rPr>
        <w:t>MOTION PERIOD</w:t>
      </w:r>
    </w:p>
    <w:p w:rsidR="00F26ADB" w:rsidRDefault="00F26ADB" w:rsidP="00F26ADB">
      <w:pPr>
        <w:pStyle w:val="ActionText"/>
        <w:ind w:left="0" w:firstLine="0"/>
        <w:jc w:val="center"/>
        <w:rPr>
          <w:b/>
        </w:rPr>
      </w:pPr>
    </w:p>
    <w:p w:rsidR="00F26ADB" w:rsidRDefault="00F26ADB" w:rsidP="00F26ADB">
      <w:pPr>
        <w:pStyle w:val="ActionText"/>
        <w:ind w:left="0" w:firstLine="0"/>
        <w:jc w:val="center"/>
        <w:rPr>
          <w:b/>
        </w:rPr>
      </w:pPr>
      <w:r>
        <w:rPr>
          <w:b/>
        </w:rPr>
        <w:t>SECOND READING STATEWIDE CONTESTED BILLS</w:t>
      </w:r>
    </w:p>
    <w:p w:rsidR="00F26ADB" w:rsidRDefault="00F26ADB" w:rsidP="00F26ADB">
      <w:pPr>
        <w:pStyle w:val="ActionText"/>
        <w:ind w:left="0" w:firstLine="0"/>
        <w:jc w:val="center"/>
        <w:rPr>
          <w:b/>
        </w:rPr>
      </w:pPr>
    </w:p>
    <w:p w:rsidR="00F26ADB" w:rsidRPr="00F26ADB" w:rsidRDefault="00F26ADB" w:rsidP="00F26ADB">
      <w:pPr>
        <w:pStyle w:val="ActionText"/>
      </w:pPr>
      <w:r w:rsidRPr="00F26ADB">
        <w:rPr>
          <w:b/>
        </w:rPr>
        <w:t>H. 3319--</w:t>
      </w:r>
      <w:r w:rsidRPr="00F26ADB">
        <w:t xml:space="preserve">Reps. King, Cobb-Hunter, Garvin, Dillard, Rivers, Alexander, Brawley, Rose, S. Williams, McDaniel, Norrell, Matthews, Moore, Henegan, Weeks, Gilliard, Henderson-Myers, Thigpen, Jefferson, Robinson, Wheeler and Govan: </w:t>
      </w:r>
      <w:r w:rsidRPr="00F26ADB">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F26ADB" w:rsidRDefault="00F26ADB" w:rsidP="00F26ADB">
      <w:pPr>
        <w:pStyle w:val="ActionText"/>
        <w:ind w:left="648" w:firstLine="0"/>
      </w:pPr>
      <w:r>
        <w:t>(Prefiled--Tuesday, December 18, 2018)</w:t>
      </w:r>
    </w:p>
    <w:p w:rsidR="00F26ADB" w:rsidRDefault="00F26ADB" w:rsidP="00F26ADB">
      <w:pPr>
        <w:pStyle w:val="ActionText"/>
        <w:ind w:left="648" w:firstLine="0"/>
      </w:pPr>
      <w:r>
        <w:t>(Judiciary Com.--January 08, 2019)</w:t>
      </w:r>
    </w:p>
    <w:p w:rsidR="00F26ADB" w:rsidRDefault="00F26ADB" w:rsidP="00F26ADB">
      <w:pPr>
        <w:pStyle w:val="ActionText"/>
        <w:ind w:left="648" w:firstLine="0"/>
      </w:pPr>
      <w:r>
        <w:t>(Fav. With Amdt.--March 27, 2019)</w:t>
      </w:r>
    </w:p>
    <w:p w:rsidR="00F26ADB" w:rsidRDefault="00F26ADB" w:rsidP="00F26ADB">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26ADB" w:rsidRPr="00F26ADB" w:rsidRDefault="00F26ADB" w:rsidP="00F26ADB">
      <w:pPr>
        <w:pStyle w:val="ActionText"/>
        <w:keepNext w:val="0"/>
        <w:ind w:left="648" w:firstLine="0"/>
      </w:pPr>
      <w:r w:rsidRPr="00F26ADB">
        <w:t>(Debate adjourned until Wed., Feb. 26, 2020--February 19, 2020)</w:t>
      </w:r>
    </w:p>
    <w:p w:rsidR="00C75D08" w:rsidRDefault="00C75D08">
      <w:pPr>
        <w:ind w:left="0" w:firstLine="0"/>
        <w:jc w:val="left"/>
      </w:pPr>
      <w:r>
        <w:br w:type="page"/>
      </w:r>
    </w:p>
    <w:p w:rsidR="00C75D08" w:rsidRDefault="00F26ADB" w:rsidP="00C75D08">
      <w:pPr>
        <w:pStyle w:val="ActionText"/>
        <w:rPr>
          <w:b/>
        </w:rPr>
      </w:pPr>
      <w:r w:rsidRPr="00F26ADB">
        <w:rPr>
          <w:b/>
        </w:rPr>
        <w:t>H. 3322--</w:t>
      </w:r>
      <w:r w:rsidRPr="00F26ADB">
        <w:t xml:space="preserve">Reps. Pitts, Rutherford, G. M. Smith, Murphy, McCoy, Weeks, Clyburn, Hosey, Gilliard, Jefferson, Willis, Henegan, Erickson, Bamberg, Henderson-Myers, Cobb-Hunter, Davis, Stavrinakis, Rivers, Alexander, Thigpen, Robinson, Govan, S. Williams and Wheeler: </w:t>
      </w:r>
      <w:r w:rsidR="00C75D08">
        <w:rPr>
          <w:b/>
        </w:rPr>
        <w:t>SENTENCING REFORM--(Abbreviated title)</w:t>
      </w:r>
    </w:p>
    <w:p w:rsidR="00F26ADB" w:rsidRDefault="00F26ADB" w:rsidP="00C75D08">
      <w:pPr>
        <w:pStyle w:val="ActionText"/>
        <w:ind w:firstLine="414"/>
      </w:pPr>
      <w:r>
        <w:t>(Prefiled--Tuesday, December 18, 2018)</w:t>
      </w:r>
    </w:p>
    <w:p w:rsidR="00F26ADB" w:rsidRDefault="00F26ADB" w:rsidP="00F26ADB">
      <w:pPr>
        <w:pStyle w:val="ActionText"/>
        <w:ind w:left="648" w:firstLine="0"/>
      </w:pPr>
      <w:r>
        <w:t>(Judiciary Com.--January 08, 2019)</w:t>
      </w:r>
    </w:p>
    <w:p w:rsidR="00F26ADB" w:rsidRDefault="00F26ADB" w:rsidP="00F26ADB">
      <w:pPr>
        <w:pStyle w:val="ActionText"/>
        <w:ind w:left="648" w:firstLine="0"/>
      </w:pPr>
      <w:r>
        <w:t>(Fav. With Amdt.--March 27, 2019)</w:t>
      </w:r>
    </w:p>
    <w:p w:rsidR="00F26ADB" w:rsidRDefault="00F26ADB" w:rsidP="00F26ADB">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26ADB" w:rsidRDefault="00F26ADB" w:rsidP="00F26ADB">
      <w:pPr>
        <w:pStyle w:val="ActionText"/>
        <w:ind w:left="648" w:firstLine="0"/>
      </w:pPr>
      <w:r>
        <w:t>(Continued--April 24, 2019)</w:t>
      </w:r>
    </w:p>
    <w:p w:rsidR="00F26ADB" w:rsidRDefault="00F26ADB" w:rsidP="00F26ADB">
      <w:pPr>
        <w:pStyle w:val="ActionText"/>
        <w:ind w:left="648" w:firstLine="0"/>
      </w:pPr>
      <w:r>
        <w:t>(Reconsidered the vote whereby the Bill was continued--April 25, 2019)</w:t>
      </w:r>
    </w:p>
    <w:p w:rsidR="00F26ADB" w:rsidRPr="00F26ADB" w:rsidRDefault="00F26ADB" w:rsidP="00F26ADB">
      <w:pPr>
        <w:pStyle w:val="ActionText"/>
        <w:keepNext w:val="0"/>
        <w:ind w:left="648" w:firstLine="0"/>
      </w:pPr>
      <w:r w:rsidRPr="00F26ADB">
        <w:t>(Debate adjourned until Wed., Feb. 26, 2020--February 19, 2020)</w:t>
      </w:r>
    </w:p>
    <w:p w:rsidR="00F26ADB" w:rsidRDefault="00F26ADB" w:rsidP="00F26ADB">
      <w:pPr>
        <w:pStyle w:val="ActionText"/>
        <w:keepNext w:val="0"/>
        <w:ind w:left="0" w:firstLine="0"/>
      </w:pPr>
    </w:p>
    <w:p w:rsidR="00F26ADB" w:rsidRPr="00F26ADB" w:rsidRDefault="00F26ADB" w:rsidP="00F26ADB">
      <w:pPr>
        <w:pStyle w:val="ActionText"/>
        <w:keepNext w:val="0"/>
      </w:pPr>
      <w:r w:rsidRPr="00F26ADB">
        <w:rPr>
          <w:b/>
        </w:rPr>
        <w:t>S. 227--</w:t>
      </w:r>
      <w:r w:rsidRPr="00F26ADB">
        <w:t>(Debate adjourned until Tue., Mar. 17, 2020--February 19, 2020)</w:t>
      </w:r>
    </w:p>
    <w:p w:rsidR="00F26ADB" w:rsidRDefault="00F26ADB" w:rsidP="00F26ADB">
      <w:pPr>
        <w:pStyle w:val="ActionText"/>
        <w:keepNext w:val="0"/>
        <w:ind w:left="0"/>
      </w:pPr>
    </w:p>
    <w:p w:rsidR="00F26ADB" w:rsidRPr="00F26ADB" w:rsidRDefault="00F26ADB" w:rsidP="00F26ADB">
      <w:pPr>
        <w:pStyle w:val="ActionText"/>
        <w:keepNext w:val="0"/>
      </w:pPr>
      <w:r w:rsidRPr="00F26ADB">
        <w:rPr>
          <w:b/>
        </w:rPr>
        <w:t>S. 181--</w:t>
      </w:r>
      <w:r w:rsidRPr="00F26ADB">
        <w:t>(Debate adjourned until Tue., Mar. 17, 2020--February 19, 2020)</w:t>
      </w:r>
    </w:p>
    <w:p w:rsidR="00F26ADB" w:rsidRDefault="00F26ADB" w:rsidP="00F26ADB">
      <w:pPr>
        <w:pStyle w:val="ActionText"/>
        <w:keepNext w:val="0"/>
        <w:ind w:left="0"/>
      </w:pPr>
    </w:p>
    <w:p w:rsidR="00F26ADB" w:rsidRPr="00F26ADB" w:rsidRDefault="00F26ADB" w:rsidP="00F26ADB">
      <w:pPr>
        <w:pStyle w:val="ActionText"/>
        <w:keepNext w:val="0"/>
      </w:pPr>
      <w:r w:rsidRPr="00F26ADB">
        <w:rPr>
          <w:b/>
        </w:rPr>
        <w:t>S. 318--</w:t>
      </w:r>
      <w:r w:rsidRPr="00F26ADB">
        <w:t>(Debate adjourned until Tue., Mar. 17, 2020--February 19, 2020)</w:t>
      </w:r>
    </w:p>
    <w:p w:rsidR="00F26ADB" w:rsidRDefault="00F26ADB" w:rsidP="00F26ADB">
      <w:pPr>
        <w:pStyle w:val="ActionText"/>
        <w:keepNext w:val="0"/>
        <w:ind w:left="0"/>
      </w:pPr>
    </w:p>
    <w:p w:rsidR="00F26ADB" w:rsidRPr="00F26ADB" w:rsidRDefault="00F26ADB" w:rsidP="00C75D08">
      <w:pPr>
        <w:pStyle w:val="ActionText"/>
        <w:keepNext w:val="0"/>
      </w:pPr>
      <w:r w:rsidRPr="00F26ADB">
        <w:rPr>
          <w:b/>
        </w:rPr>
        <w:t>H. 3087--</w:t>
      </w:r>
      <w:r w:rsidRPr="00F26ADB">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w:t>
      </w:r>
      <w:r w:rsidRPr="00F26ADB">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w:t>
      </w:r>
      <w:r w:rsidR="00C75D08">
        <w:rPr>
          <w:b/>
        </w:rPr>
        <w:t xml:space="preserve"> </w:t>
      </w:r>
      <w:r w:rsidRPr="00F26ADB">
        <w:rPr>
          <w:b/>
        </w:rPr>
        <w:t>AGENCY, OR A POLITICAL SUBDIVISION OF THIS STATE.</w:t>
      </w:r>
    </w:p>
    <w:p w:rsidR="00F26ADB" w:rsidRDefault="00F26ADB" w:rsidP="00F26ADB">
      <w:pPr>
        <w:pStyle w:val="ActionText"/>
        <w:ind w:left="648" w:firstLine="0"/>
      </w:pPr>
      <w:r>
        <w:t>(Prefiled--Tuesday, December 18, 2018)</w:t>
      </w:r>
    </w:p>
    <w:p w:rsidR="00F26ADB" w:rsidRDefault="00F26ADB" w:rsidP="00F26ADB">
      <w:pPr>
        <w:pStyle w:val="ActionText"/>
        <w:ind w:left="648" w:firstLine="0"/>
      </w:pPr>
      <w:r>
        <w:t>(Agri., Natl. Res. and Environ. Affrs. Com.--January 08, 2019)</w:t>
      </w:r>
    </w:p>
    <w:p w:rsidR="00F26ADB" w:rsidRDefault="00F26ADB" w:rsidP="00F26ADB">
      <w:pPr>
        <w:pStyle w:val="ActionText"/>
        <w:ind w:left="648" w:firstLine="0"/>
      </w:pPr>
      <w:r>
        <w:t>(Fav. With Amdt.--May 08, 2019)</w:t>
      </w:r>
    </w:p>
    <w:p w:rsidR="00F26ADB" w:rsidRDefault="00F26ADB" w:rsidP="00F26ADB">
      <w:pPr>
        <w:pStyle w:val="ActionText"/>
        <w:ind w:left="648" w:firstLine="0"/>
      </w:pPr>
      <w:r>
        <w:t>(Requests for debate by Reps. Bailey, Bryant, Burns, Calhoon, Chumley, Forrest, Haddon, Hiott, Hixon, Kirby, Magnuson, Martin, D.C. Moss, G.R. Smith, Thayer and Toole--January 15, 2020)</w:t>
      </w:r>
    </w:p>
    <w:p w:rsidR="00F26ADB" w:rsidRPr="00F26ADB" w:rsidRDefault="00F26ADB" w:rsidP="00F26ADB">
      <w:pPr>
        <w:pStyle w:val="ActionText"/>
        <w:keepNext w:val="0"/>
        <w:ind w:left="648" w:firstLine="0"/>
      </w:pPr>
      <w:r w:rsidRPr="00F26ADB">
        <w:t>(Debate adjourned until Thu., Feb. 20, 2020--February 19,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H. 3471--</w:t>
      </w:r>
      <w:r w:rsidRPr="00F26ADB">
        <w:t xml:space="preserve">Reps. Burns, Loftis, Long, Chumley, Hixon and Haddon: </w:t>
      </w:r>
      <w:r w:rsidRPr="00F26ADB">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26ADB" w:rsidRDefault="00F26ADB" w:rsidP="00F26ADB">
      <w:pPr>
        <w:pStyle w:val="ActionText"/>
        <w:ind w:left="648" w:firstLine="0"/>
      </w:pPr>
      <w:r>
        <w:t>(Agri., Natl. Res. and Environ. Affrs. Com.--January 08, 2019)</w:t>
      </w:r>
    </w:p>
    <w:p w:rsidR="00F26ADB" w:rsidRDefault="00F26ADB" w:rsidP="00F26ADB">
      <w:pPr>
        <w:pStyle w:val="ActionText"/>
        <w:ind w:left="648" w:firstLine="0"/>
      </w:pPr>
      <w:r>
        <w:t>(Favorable--May 08, 2019)</w:t>
      </w:r>
    </w:p>
    <w:p w:rsidR="00F26ADB" w:rsidRDefault="00F26ADB" w:rsidP="00F26ADB">
      <w:pPr>
        <w:pStyle w:val="ActionText"/>
        <w:ind w:left="648" w:firstLine="0"/>
      </w:pPr>
      <w:r>
        <w:t>(Requests for debate by Reps. Bailey, Bryant, Burns, Chumley, Forrest, Haddon, Hiott, Magnuson, Martin and D.C. Moss--January 15, 2020)</w:t>
      </w:r>
    </w:p>
    <w:p w:rsidR="00F26ADB" w:rsidRPr="00F26ADB" w:rsidRDefault="00F26ADB" w:rsidP="00F26ADB">
      <w:pPr>
        <w:pStyle w:val="ActionText"/>
        <w:keepNext w:val="0"/>
        <w:ind w:left="648" w:firstLine="0"/>
      </w:pPr>
      <w:r w:rsidRPr="00F26ADB">
        <w:t>(Debate adjourned until Thu., Feb. 20, 2020--February 19, 2020)</w:t>
      </w:r>
    </w:p>
    <w:p w:rsidR="00F26ADB" w:rsidRDefault="00F26ADB" w:rsidP="00F26ADB">
      <w:pPr>
        <w:pStyle w:val="ActionText"/>
        <w:keepNext w:val="0"/>
        <w:ind w:left="0" w:firstLine="0"/>
      </w:pPr>
    </w:p>
    <w:p w:rsidR="00F26ADB" w:rsidRPr="00F26ADB" w:rsidRDefault="00F26ADB" w:rsidP="00F26ADB">
      <w:pPr>
        <w:pStyle w:val="ActionText"/>
        <w:keepNext w:val="0"/>
      </w:pPr>
      <w:r w:rsidRPr="00F26ADB">
        <w:rPr>
          <w:b/>
        </w:rPr>
        <w:t>S. 613--</w:t>
      </w:r>
      <w:r w:rsidRPr="00F26ADB">
        <w:t>(Debate adjourned until Tue., Mar. 17, 2020--February 19, 2020)</w:t>
      </w:r>
    </w:p>
    <w:p w:rsidR="00F26ADB" w:rsidRDefault="00F26ADB" w:rsidP="00F26ADB">
      <w:pPr>
        <w:pStyle w:val="ActionText"/>
        <w:keepNext w:val="0"/>
        <w:ind w:left="0"/>
      </w:pPr>
    </w:p>
    <w:p w:rsidR="00F26ADB" w:rsidRPr="00F26ADB" w:rsidRDefault="00F26ADB" w:rsidP="00F26ADB">
      <w:pPr>
        <w:pStyle w:val="ActionText"/>
      </w:pPr>
      <w:r w:rsidRPr="00F26ADB">
        <w:rPr>
          <w:b/>
        </w:rPr>
        <w:t>H. 4454--</w:t>
      </w:r>
      <w:r w:rsidRPr="00F26ADB">
        <w:t xml:space="preserve">Reps. Long, Chumley, Burns, Allison, Felder, Morgan, Taylor, Jefferson, Brown, Tallon and Yow: </w:t>
      </w:r>
      <w:r w:rsidRPr="00F26ADB">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F26ADB" w:rsidRDefault="00F26ADB" w:rsidP="00F26ADB">
      <w:pPr>
        <w:pStyle w:val="ActionText"/>
        <w:ind w:left="648" w:firstLine="0"/>
      </w:pPr>
      <w:r>
        <w:t>(Educ. &amp; Pub. Wks. Com.--April 11, 2019)</w:t>
      </w:r>
    </w:p>
    <w:p w:rsidR="00F26ADB" w:rsidRDefault="00F26ADB" w:rsidP="00F26ADB">
      <w:pPr>
        <w:pStyle w:val="ActionText"/>
        <w:ind w:left="648" w:firstLine="0"/>
      </w:pPr>
      <w:r>
        <w:t>(Fav. With Amdt.--January 15, 2020)</w:t>
      </w:r>
    </w:p>
    <w:p w:rsidR="00F26ADB" w:rsidRPr="00F26ADB" w:rsidRDefault="00F26ADB" w:rsidP="00F26ADB">
      <w:pPr>
        <w:pStyle w:val="ActionText"/>
        <w:keepNext w:val="0"/>
        <w:ind w:left="648" w:firstLine="0"/>
      </w:pPr>
      <w:r w:rsidRPr="00F26ADB">
        <w:t>(Requests for debate by Reps. Atkinson, Bailey, Bamberg, Clyburn, Daning, Hardee, Hart, Hayes, Hewitt, Hosey, Rose, G.M. Smith, Weeks, R. Williams and Willis--January 21, 2020)</w:t>
      </w:r>
    </w:p>
    <w:p w:rsidR="00F26ADB" w:rsidRDefault="00F26ADB" w:rsidP="00F26ADB">
      <w:pPr>
        <w:pStyle w:val="ActionText"/>
        <w:keepNext w:val="0"/>
        <w:ind w:left="0" w:firstLine="0"/>
      </w:pPr>
    </w:p>
    <w:p w:rsidR="00C75D08" w:rsidRDefault="00F26ADB" w:rsidP="00C75D08">
      <w:pPr>
        <w:pStyle w:val="ActionText"/>
        <w:keepNext w:val="0"/>
        <w:rPr>
          <w:b/>
        </w:rPr>
      </w:pPr>
      <w:r w:rsidRPr="00F26ADB">
        <w:rPr>
          <w:b/>
        </w:rPr>
        <w:t>H. 4205--</w:t>
      </w:r>
      <w:r w:rsidRPr="00F26ADB">
        <w:t xml:space="preserve">Reps. Spires, Jefferson, R. Williams, Wooten and Anderson: </w:t>
      </w:r>
      <w:r w:rsidRPr="00F26ADB">
        <w:rPr>
          <w:b/>
        </w:rPr>
        <w:t xml:space="preserve">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w:t>
      </w:r>
    </w:p>
    <w:p w:rsidR="00C75D08" w:rsidRDefault="00C75D08" w:rsidP="00C75D08">
      <w:r>
        <w:br w:type="page"/>
      </w:r>
    </w:p>
    <w:p w:rsidR="00F26ADB" w:rsidRPr="00F26ADB" w:rsidRDefault="00F26ADB" w:rsidP="00C75D08">
      <w:pPr>
        <w:pStyle w:val="ActionText"/>
        <w:keepNext w:val="0"/>
        <w:ind w:hanging="36"/>
      </w:pPr>
      <w:r w:rsidRPr="00F26ADB">
        <w:rPr>
          <w:b/>
        </w:rPr>
        <w:t>SECTION 40-13-270, ALL RELATING TO RECIPROCITY WITH OTHER LICENSING</w:t>
      </w:r>
      <w:r w:rsidR="00C75D08">
        <w:rPr>
          <w:b/>
        </w:rPr>
        <w:t xml:space="preserve"> </w:t>
      </w:r>
      <w:r w:rsidRPr="00F26ADB">
        <w:rPr>
          <w:b/>
        </w:rPr>
        <w:t>JURISDICTIONS, ALL SO AS TO MAKE CONFORMING CHANGES.</w:t>
      </w:r>
    </w:p>
    <w:p w:rsidR="00F26ADB" w:rsidRDefault="00F26ADB" w:rsidP="00F26ADB">
      <w:pPr>
        <w:pStyle w:val="ActionText"/>
        <w:ind w:left="648" w:firstLine="0"/>
      </w:pPr>
      <w:r>
        <w:t>(Med., Mil., Pub. &amp; Mun. Affrs. Com.--March 07, 2019)</w:t>
      </w:r>
    </w:p>
    <w:p w:rsidR="00F26ADB" w:rsidRDefault="00F26ADB" w:rsidP="00F26ADB">
      <w:pPr>
        <w:pStyle w:val="ActionText"/>
        <w:ind w:left="648" w:firstLine="0"/>
      </w:pPr>
      <w:r>
        <w:t>(Favorable--January 15, 2020)</w:t>
      </w:r>
    </w:p>
    <w:p w:rsidR="00F26ADB" w:rsidRPr="00F26ADB" w:rsidRDefault="00F26ADB" w:rsidP="00F26ADB">
      <w:pPr>
        <w:pStyle w:val="ActionText"/>
        <w:keepNext w:val="0"/>
        <w:ind w:left="648" w:firstLine="0"/>
      </w:pPr>
      <w:r w:rsidRPr="00F26ADB">
        <w:t>(Requests for debate by Reps. Burns, Chumley, Crawford, Daning, Finlay, Hewitt, Hill, Hiott, Jones, Mace, Magnuson, Martin, Oremus, Ott, G.R. Smith, Stringer, Trantham and Willis--January 21, 2020)</w:t>
      </w:r>
    </w:p>
    <w:p w:rsidR="00F26ADB" w:rsidRDefault="00F26ADB" w:rsidP="00F26ADB">
      <w:pPr>
        <w:pStyle w:val="ActionText"/>
        <w:keepNext w:val="0"/>
        <w:ind w:left="0" w:firstLine="0"/>
      </w:pPr>
    </w:p>
    <w:p w:rsidR="00F26ADB" w:rsidRPr="00F26ADB" w:rsidRDefault="00F26ADB" w:rsidP="00F26ADB">
      <w:pPr>
        <w:pStyle w:val="ActionText"/>
      </w:pPr>
      <w:r w:rsidRPr="00F26ADB">
        <w:rPr>
          <w:b/>
        </w:rPr>
        <w:t>S. 156--</w:t>
      </w:r>
      <w:r w:rsidRPr="00F26ADB">
        <w:t xml:space="preserve">Senators Allen, Turner, Martin and Education and Public Works: </w:t>
      </w:r>
      <w:r w:rsidRPr="00F26ADB">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F26ADB" w:rsidRDefault="00F26ADB" w:rsidP="00F26ADB">
      <w:pPr>
        <w:pStyle w:val="ActionText"/>
        <w:ind w:left="648" w:firstLine="0"/>
      </w:pPr>
      <w:r>
        <w:t>(Judiciary Com.--March 07, 2019)</w:t>
      </w:r>
    </w:p>
    <w:p w:rsidR="00F26ADB" w:rsidRDefault="00F26ADB" w:rsidP="00F26ADB">
      <w:pPr>
        <w:pStyle w:val="ActionText"/>
        <w:ind w:left="648" w:firstLine="0"/>
      </w:pPr>
      <w:r>
        <w:t>(Fav. With Amdt.--May 08, 2019)</w:t>
      </w:r>
    </w:p>
    <w:p w:rsidR="00F26ADB" w:rsidRDefault="00F26ADB" w:rsidP="00F26ADB">
      <w:pPr>
        <w:pStyle w:val="ActionText"/>
        <w:keepNext w:val="0"/>
        <w:ind w:left="648" w:firstLine="0"/>
      </w:pPr>
      <w:r w:rsidRPr="00F26ADB">
        <w:t>(Requests for debate by Reps. Bailey, Bamberg, Burns, Caskey, Chellis, Chumley, Forrest, Gilliam, Haddon, Hiott, Jones, Magnuson, Martin, McCoy, McCravy, V.S. Moss, Murphy, Rose, G.R. Smith, Stringer, Toole, Trantham, and Wooten--January 22, 2020)</w:t>
      </w:r>
    </w:p>
    <w:p w:rsidR="00F26ADB" w:rsidRDefault="00F26ADB" w:rsidP="00F26ADB">
      <w:pPr>
        <w:pStyle w:val="ActionText"/>
        <w:keepNext w:val="0"/>
        <w:ind w:left="648" w:firstLine="0"/>
      </w:pPr>
    </w:p>
    <w:p w:rsidR="00F26ADB" w:rsidRDefault="00F26ADB" w:rsidP="00F26ADB">
      <w:pPr>
        <w:pStyle w:val="ActionText"/>
        <w:keepNext w:val="0"/>
        <w:ind w:left="0" w:firstLine="0"/>
      </w:pPr>
    </w:p>
    <w:p w:rsidR="00A0504A" w:rsidRDefault="00A0504A" w:rsidP="00F26ADB">
      <w:pPr>
        <w:pStyle w:val="ActionText"/>
        <w:keepNext w:val="0"/>
        <w:ind w:left="0" w:firstLine="0"/>
      </w:pPr>
    </w:p>
    <w:p w:rsidR="00A0504A" w:rsidRDefault="00A0504A" w:rsidP="00F26ADB">
      <w:pPr>
        <w:pStyle w:val="ActionText"/>
        <w:keepNext w:val="0"/>
        <w:ind w:left="0" w:firstLine="0"/>
        <w:sectPr w:rsidR="00A0504A" w:rsidSect="00F26ADB">
          <w:headerReference w:type="default" r:id="rId14"/>
          <w:pgSz w:w="12240" w:h="15840" w:code="1"/>
          <w:pgMar w:top="1008" w:right="4694" w:bottom="3499" w:left="1224" w:header="1008" w:footer="3499" w:gutter="0"/>
          <w:pgNumType w:start="1"/>
          <w:cols w:space="720"/>
        </w:sectPr>
      </w:pPr>
    </w:p>
    <w:p w:rsidR="00A0504A" w:rsidRDefault="00A0504A" w:rsidP="00A0504A">
      <w:pPr>
        <w:pStyle w:val="ActionText"/>
        <w:keepNext w:val="0"/>
        <w:ind w:left="0" w:firstLine="0"/>
        <w:jc w:val="center"/>
        <w:rPr>
          <w:b/>
        </w:rPr>
      </w:pPr>
      <w:r w:rsidRPr="00A0504A">
        <w:rPr>
          <w:b/>
        </w:rPr>
        <w:t>HOUSE CALENDAR INDEX</w:t>
      </w:r>
    </w:p>
    <w:p w:rsidR="00A0504A" w:rsidRDefault="00A0504A" w:rsidP="00A0504A">
      <w:pPr>
        <w:pStyle w:val="ActionText"/>
        <w:keepNext w:val="0"/>
        <w:ind w:left="0" w:firstLine="0"/>
        <w:rPr>
          <w:b/>
        </w:rPr>
      </w:pPr>
    </w:p>
    <w:p w:rsidR="00A0504A" w:rsidRDefault="00A0504A" w:rsidP="00A0504A">
      <w:pPr>
        <w:pStyle w:val="ActionText"/>
        <w:keepNext w:val="0"/>
        <w:ind w:left="0" w:firstLine="0"/>
        <w:rPr>
          <w:b/>
        </w:rPr>
        <w:sectPr w:rsidR="00A0504A" w:rsidSect="00A0504A">
          <w:pgSz w:w="12240" w:h="15840" w:code="1"/>
          <w:pgMar w:top="1008" w:right="4694" w:bottom="3499" w:left="1224" w:header="1008" w:footer="3499" w:gutter="0"/>
          <w:cols w:space="720"/>
        </w:sectPr>
      </w:pPr>
    </w:p>
    <w:p w:rsidR="00A0504A" w:rsidRPr="00A0504A" w:rsidRDefault="00A0504A" w:rsidP="00A0504A">
      <w:pPr>
        <w:pStyle w:val="ActionText"/>
        <w:keepNext w:val="0"/>
        <w:tabs>
          <w:tab w:val="right" w:leader="dot" w:pos="2520"/>
        </w:tabs>
        <w:ind w:left="0" w:firstLine="0"/>
      </w:pPr>
      <w:bookmarkStart w:id="1" w:name="index_start"/>
      <w:bookmarkEnd w:id="1"/>
      <w:r w:rsidRPr="00A0504A">
        <w:t>H. 3087</w:t>
      </w:r>
      <w:r w:rsidRPr="00A0504A">
        <w:tab/>
        <w:t>11</w:t>
      </w:r>
    </w:p>
    <w:p w:rsidR="00A0504A" w:rsidRPr="00A0504A" w:rsidRDefault="00A0504A" w:rsidP="00A0504A">
      <w:pPr>
        <w:pStyle w:val="ActionText"/>
        <w:keepNext w:val="0"/>
        <w:tabs>
          <w:tab w:val="right" w:leader="dot" w:pos="2520"/>
        </w:tabs>
        <w:ind w:left="0" w:firstLine="0"/>
      </w:pPr>
      <w:r w:rsidRPr="00A0504A">
        <w:t>H. 3319</w:t>
      </w:r>
      <w:r w:rsidRPr="00A0504A">
        <w:tab/>
        <w:t>10</w:t>
      </w:r>
    </w:p>
    <w:p w:rsidR="00A0504A" w:rsidRPr="00A0504A" w:rsidRDefault="00A0504A" w:rsidP="00A0504A">
      <w:pPr>
        <w:pStyle w:val="ActionText"/>
        <w:keepNext w:val="0"/>
        <w:tabs>
          <w:tab w:val="right" w:leader="dot" w:pos="2520"/>
        </w:tabs>
        <w:ind w:left="0" w:firstLine="0"/>
      </w:pPr>
      <w:r w:rsidRPr="00A0504A">
        <w:t>H. 3322</w:t>
      </w:r>
      <w:r w:rsidRPr="00A0504A">
        <w:tab/>
        <w:t>11</w:t>
      </w:r>
    </w:p>
    <w:p w:rsidR="00A0504A" w:rsidRPr="00A0504A" w:rsidRDefault="00A0504A" w:rsidP="00A0504A">
      <w:pPr>
        <w:pStyle w:val="ActionText"/>
        <w:keepNext w:val="0"/>
        <w:tabs>
          <w:tab w:val="right" w:leader="dot" w:pos="2520"/>
        </w:tabs>
        <w:ind w:left="0" w:firstLine="0"/>
      </w:pPr>
      <w:r w:rsidRPr="00A0504A">
        <w:t>H. 3471</w:t>
      </w:r>
      <w:r w:rsidRPr="00A0504A">
        <w:tab/>
        <w:t>12</w:t>
      </w:r>
    </w:p>
    <w:p w:rsidR="00A0504A" w:rsidRPr="00A0504A" w:rsidRDefault="00A0504A" w:rsidP="00A0504A">
      <w:pPr>
        <w:pStyle w:val="ActionText"/>
        <w:keepNext w:val="0"/>
        <w:tabs>
          <w:tab w:val="right" w:leader="dot" w:pos="2520"/>
        </w:tabs>
        <w:ind w:left="0" w:firstLine="0"/>
      </w:pPr>
      <w:r w:rsidRPr="00A0504A">
        <w:t>H. 4078</w:t>
      </w:r>
      <w:r w:rsidRPr="00A0504A">
        <w:tab/>
        <w:t>8</w:t>
      </w:r>
    </w:p>
    <w:p w:rsidR="00A0504A" w:rsidRPr="00A0504A" w:rsidRDefault="00A0504A" w:rsidP="00A0504A">
      <w:pPr>
        <w:pStyle w:val="ActionText"/>
        <w:keepNext w:val="0"/>
        <w:tabs>
          <w:tab w:val="right" w:leader="dot" w:pos="2520"/>
        </w:tabs>
        <w:ind w:left="0" w:firstLine="0"/>
      </w:pPr>
      <w:r w:rsidRPr="00A0504A">
        <w:t>H. 4205</w:t>
      </w:r>
      <w:r w:rsidRPr="00A0504A">
        <w:tab/>
        <w:t>13</w:t>
      </w:r>
    </w:p>
    <w:p w:rsidR="00A0504A" w:rsidRPr="00A0504A" w:rsidRDefault="00A0504A" w:rsidP="00A0504A">
      <w:pPr>
        <w:pStyle w:val="ActionText"/>
        <w:keepNext w:val="0"/>
        <w:tabs>
          <w:tab w:val="right" w:leader="dot" w:pos="2520"/>
        </w:tabs>
        <w:ind w:left="0" w:firstLine="0"/>
      </w:pPr>
      <w:r w:rsidRPr="00A0504A">
        <w:t>H. 4214</w:t>
      </w:r>
      <w:r w:rsidRPr="00A0504A">
        <w:tab/>
        <w:t>2</w:t>
      </w:r>
    </w:p>
    <w:p w:rsidR="00A0504A" w:rsidRPr="00A0504A" w:rsidRDefault="00A0504A" w:rsidP="00A0504A">
      <w:pPr>
        <w:pStyle w:val="ActionText"/>
        <w:keepNext w:val="0"/>
        <w:tabs>
          <w:tab w:val="right" w:leader="dot" w:pos="2520"/>
        </w:tabs>
        <w:ind w:left="0" w:firstLine="0"/>
      </w:pPr>
      <w:r w:rsidRPr="00A0504A">
        <w:t>H. 4355</w:t>
      </w:r>
      <w:r w:rsidRPr="00A0504A">
        <w:tab/>
        <w:t>3</w:t>
      </w:r>
    </w:p>
    <w:p w:rsidR="00A0504A" w:rsidRPr="00A0504A" w:rsidRDefault="00A0504A" w:rsidP="00A0504A">
      <w:pPr>
        <w:pStyle w:val="ActionText"/>
        <w:keepNext w:val="0"/>
        <w:tabs>
          <w:tab w:val="right" w:leader="dot" w:pos="2520"/>
        </w:tabs>
        <w:ind w:left="0" w:firstLine="0"/>
      </w:pPr>
      <w:r w:rsidRPr="00A0504A">
        <w:t>H. 4454</w:t>
      </w:r>
      <w:r w:rsidRPr="00A0504A">
        <w:tab/>
        <w:t>12</w:t>
      </w:r>
    </w:p>
    <w:p w:rsidR="00A0504A" w:rsidRPr="00A0504A" w:rsidRDefault="00A0504A" w:rsidP="00A0504A">
      <w:pPr>
        <w:pStyle w:val="ActionText"/>
        <w:keepNext w:val="0"/>
        <w:tabs>
          <w:tab w:val="right" w:leader="dot" w:pos="2520"/>
        </w:tabs>
        <w:ind w:left="0" w:firstLine="0"/>
      </w:pPr>
      <w:r w:rsidRPr="00A0504A">
        <w:t>H. 4663</w:t>
      </w:r>
      <w:r w:rsidRPr="00A0504A">
        <w:tab/>
        <w:t>3</w:t>
      </w:r>
    </w:p>
    <w:p w:rsidR="00A0504A" w:rsidRPr="00A0504A" w:rsidRDefault="00A0504A" w:rsidP="00A0504A">
      <w:pPr>
        <w:pStyle w:val="ActionText"/>
        <w:keepNext w:val="0"/>
        <w:tabs>
          <w:tab w:val="right" w:leader="dot" w:pos="2520"/>
        </w:tabs>
        <w:ind w:left="0" w:firstLine="0"/>
      </w:pPr>
      <w:r w:rsidRPr="00A0504A">
        <w:t>H. 4669</w:t>
      </w:r>
      <w:r w:rsidRPr="00A0504A">
        <w:tab/>
        <w:t>3</w:t>
      </w:r>
    </w:p>
    <w:p w:rsidR="00A0504A" w:rsidRPr="00A0504A" w:rsidRDefault="00A0504A" w:rsidP="00A0504A">
      <w:pPr>
        <w:pStyle w:val="ActionText"/>
        <w:keepNext w:val="0"/>
        <w:tabs>
          <w:tab w:val="right" w:leader="dot" w:pos="2520"/>
        </w:tabs>
        <w:ind w:left="0" w:firstLine="0"/>
      </w:pPr>
      <w:r w:rsidRPr="00A0504A">
        <w:t>H. 4694</w:t>
      </w:r>
      <w:r w:rsidRPr="00A0504A">
        <w:tab/>
        <w:t>5</w:t>
      </w:r>
    </w:p>
    <w:p w:rsidR="00A0504A" w:rsidRPr="00A0504A" w:rsidRDefault="00A0504A" w:rsidP="00A0504A">
      <w:pPr>
        <w:pStyle w:val="ActionText"/>
        <w:keepNext w:val="0"/>
        <w:tabs>
          <w:tab w:val="right" w:leader="dot" w:pos="2520"/>
        </w:tabs>
        <w:ind w:left="0" w:firstLine="0"/>
      </w:pPr>
      <w:r w:rsidRPr="00A0504A">
        <w:t>H. 4696</w:t>
      </w:r>
      <w:r w:rsidRPr="00A0504A">
        <w:tab/>
        <w:t>9</w:t>
      </w:r>
    </w:p>
    <w:p w:rsidR="00A0504A" w:rsidRPr="00A0504A" w:rsidRDefault="00A0504A" w:rsidP="00A0504A">
      <w:pPr>
        <w:pStyle w:val="ActionText"/>
        <w:keepNext w:val="0"/>
        <w:tabs>
          <w:tab w:val="right" w:leader="dot" w:pos="2520"/>
        </w:tabs>
        <w:ind w:left="0" w:firstLine="0"/>
      </w:pPr>
      <w:r w:rsidRPr="00A0504A">
        <w:t>H. 4710</w:t>
      </w:r>
      <w:r w:rsidRPr="00A0504A">
        <w:tab/>
        <w:t>7</w:t>
      </w:r>
    </w:p>
    <w:p w:rsidR="00A0504A" w:rsidRPr="00A0504A" w:rsidRDefault="00A0504A" w:rsidP="00A0504A">
      <w:pPr>
        <w:pStyle w:val="ActionText"/>
        <w:keepNext w:val="0"/>
        <w:tabs>
          <w:tab w:val="right" w:leader="dot" w:pos="2520"/>
        </w:tabs>
        <w:ind w:left="0" w:firstLine="0"/>
      </w:pPr>
      <w:r w:rsidRPr="00A0504A">
        <w:t>H. 4711</w:t>
      </w:r>
      <w:r w:rsidRPr="00A0504A">
        <w:tab/>
        <w:t>4</w:t>
      </w:r>
    </w:p>
    <w:p w:rsidR="00A0504A" w:rsidRPr="00A0504A" w:rsidRDefault="00A0504A" w:rsidP="00A0504A">
      <w:pPr>
        <w:pStyle w:val="ActionText"/>
        <w:keepNext w:val="0"/>
        <w:tabs>
          <w:tab w:val="right" w:leader="dot" w:pos="2520"/>
        </w:tabs>
        <w:ind w:left="0" w:firstLine="0"/>
      </w:pPr>
      <w:r w:rsidRPr="00A0504A">
        <w:t>H. 4713</w:t>
      </w:r>
      <w:r w:rsidRPr="00A0504A">
        <w:tab/>
        <w:t>4</w:t>
      </w:r>
    </w:p>
    <w:p w:rsidR="00A0504A" w:rsidRPr="00A0504A" w:rsidRDefault="00A0504A" w:rsidP="00A0504A">
      <w:pPr>
        <w:pStyle w:val="ActionText"/>
        <w:keepNext w:val="0"/>
        <w:tabs>
          <w:tab w:val="right" w:leader="dot" w:pos="2520"/>
        </w:tabs>
        <w:ind w:left="0" w:firstLine="0"/>
      </w:pPr>
      <w:r>
        <w:br w:type="column"/>
      </w:r>
      <w:r w:rsidRPr="00A0504A">
        <w:t>H. 4724</w:t>
      </w:r>
      <w:r w:rsidRPr="00A0504A">
        <w:tab/>
        <w:t>4</w:t>
      </w:r>
    </w:p>
    <w:p w:rsidR="00A0504A" w:rsidRPr="00A0504A" w:rsidRDefault="00A0504A" w:rsidP="00A0504A">
      <w:pPr>
        <w:pStyle w:val="ActionText"/>
        <w:keepNext w:val="0"/>
        <w:tabs>
          <w:tab w:val="right" w:leader="dot" w:pos="2520"/>
        </w:tabs>
        <w:ind w:left="0" w:firstLine="0"/>
      </w:pPr>
      <w:r w:rsidRPr="00A0504A">
        <w:t>H. 4776</w:t>
      </w:r>
      <w:r w:rsidRPr="00A0504A">
        <w:tab/>
        <w:t>5</w:t>
      </w:r>
    </w:p>
    <w:p w:rsidR="00A0504A" w:rsidRPr="00A0504A" w:rsidRDefault="00A0504A" w:rsidP="00A0504A">
      <w:pPr>
        <w:pStyle w:val="ActionText"/>
        <w:keepNext w:val="0"/>
        <w:tabs>
          <w:tab w:val="right" w:leader="dot" w:pos="2520"/>
        </w:tabs>
        <w:ind w:left="0" w:firstLine="0"/>
      </w:pPr>
      <w:r w:rsidRPr="00A0504A">
        <w:t>H. 4800</w:t>
      </w:r>
      <w:r w:rsidRPr="00A0504A">
        <w:tab/>
        <w:t>7</w:t>
      </w:r>
    </w:p>
    <w:p w:rsidR="00A0504A" w:rsidRPr="00A0504A" w:rsidRDefault="00A0504A" w:rsidP="00A0504A">
      <w:pPr>
        <w:pStyle w:val="ActionText"/>
        <w:keepNext w:val="0"/>
        <w:tabs>
          <w:tab w:val="right" w:leader="dot" w:pos="2520"/>
        </w:tabs>
        <w:ind w:left="0" w:firstLine="0"/>
      </w:pPr>
      <w:r w:rsidRPr="00A0504A">
        <w:t>H. 4835</w:t>
      </w:r>
      <w:r w:rsidRPr="00A0504A">
        <w:tab/>
        <w:t>8</w:t>
      </w:r>
    </w:p>
    <w:p w:rsidR="00A0504A" w:rsidRPr="00A0504A" w:rsidRDefault="00A0504A" w:rsidP="00A0504A">
      <w:pPr>
        <w:pStyle w:val="ActionText"/>
        <w:keepNext w:val="0"/>
        <w:tabs>
          <w:tab w:val="right" w:leader="dot" w:pos="2520"/>
        </w:tabs>
        <w:ind w:left="0" w:firstLine="0"/>
      </w:pPr>
      <w:r w:rsidRPr="00A0504A">
        <w:t>H. 4937</w:t>
      </w:r>
      <w:r w:rsidRPr="00A0504A">
        <w:tab/>
        <w:t>6</w:t>
      </w:r>
    </w:p>
    <w:p w:rsidR="00A0504A" w:rsidRPr="00A0504A" w:rsidRDefault="00A0504A" w:rsidP="00A0504A">
      <w:pPr>
        <w:pStyle w:val="ActionText"/>
        <w:keepNext w:val="0"/>
        <w:tabs>
          <w:tab w:val="right" w:leader="dot" w:pos="2520"/>
        </w:tabs>
        <w:ind w:left="0" w:firstLine="0"/>
      </w:pPr>
      <w:r w:rsidRPr="00A0504A">
        <w:t>H. 4938</w:t>
      </w:r>
      <w:r w:rsidRPr="00A0504A">
        <w:tab/>
        <w:t>5</w:t>
      </w:r>
    </w:p>
    <w:p w:rsidR="00A0504A" w:rsidRPr="00A0504A" w:rsidRDefault="00A0504A" w:rsidP="00A0504A">
      <w:pPr>
        <w:pStyle w:val="ActionText"/>
        <w:keepNext w:val="0"/>
        <w:tabs>
          <w:tab w:val="right" w:leader="dot" w:pos="2520"/>
        </w:tabs>
        <w:ind w:left="0" w:firstLine="0"/>
      </w:pPr>
      <w:r w:rsidRPr="00A0504A">
        <w:t>H. 4944</w:t>
      </w:r>
      <w:r w:rsidRPr="00A0504A">
        <w:tab/>
        <w:t>9</w:t>
      </w:r>
    </w:p>
    <w:p w:rsidR="00A0504A" w:rsidRPr="00A0504A" w:rsidRDefault="00A0504A" w:rsidP="00A0504A">
      <w:pPr>
        <w:pStyle w:val="ActionText"/>
        <w:keepNext w:val="0"/>
        <w:tabs>
          <w:tab w:val="right" w:leader="dot" w:pos="2520"/>
        </w:tabs>
        <w:ind w:left="0" w:firstLine="0"/>
      </w:pPr>
      <w:r w:rsidRPr="00A0504A">
        <w:t>H. 4963</w:t>
      </w:r>
      <w:r w:rsidRPr="00A0504A">
        <w:tab/>
        <w:t>7</w:t>
      </w:r>
    </w:p>
    <w:p w:rsidR="00A0504A" w:rsidRPr="00A0504A" w:rsidRDefault="00A0504A" w:rsidP="00A0504A">
      <w:pPr>
        <w:pStyle w:val="ActionText"/>
        <w:keepNext w:val="0"/>
        <w:tabs>
          <w:tab w:val="right" w:leader="dot" w:pos="2520"/>
        </w:tabs>
        <w:ind w:left="0" w:firstLine="0"/>
      </w:pPr>
    </w:p>
    <w:p w:rsidR="00A0504A" w:rsidRPr="00A0504A" w:rsidRDefault="00A0504A" w:rsidP="00A0504A">
      <w:pPr>
        <w:pStyle w:val="ActionText"/>
        <w:keepNext w:val="0"/>
        <w:tabs>
          <w:tab w:val="right" w:leader="dot" w:pos="2520"/>
        </w:tabs>
        <w:ind w:left="0" w:firstLine="0"/>
      </w:pPr>
      <w:r w:rsidRPr="00A0504A">
        <w:t>S. 156</w:t>
      </w:r>
      <w:r w:rsidRPr="00A0504A">
        <w:tab/>
        <w:t>14</w:t>
      </w:r>
    </w:p>
    <w:p w:rsidR="00A0504A" w:rsidRPr="00A0504A" w:rsidRDefault="00A0504A" w:rsidP="00A0504A">
      <w:pPr>
        <w:pStyle w:val="ActionText"/>
        <w:keepNext w:val="0"/>
        <w:tabs>
          <w:tab w:val="right" w:leader="dot" w:pos="2520"/>
        </w:tabs>
        <w:ind w:left="0" w:firstLine="0"/>
      </w:pPr>
      <w:r w:rsidRPr="00A0504A">
        <w:t>S. 181</w:t>
      </w:r>
      <w:r w:rsidRPr="00A0504A">
        <w:tab/>
        <w:t>11</w:t>
      </w:r>
    </w:p>
    <w:p w:rsidR="00A0504A" w:rsidRPr="00A0504A" w:rsidRDefault="00A0504A" w:rsidP="00A0504A">
      <w:pPr>
        <w:pStyle w:val="ActionText"/>
        <w:keepNext w:val="0"/>
        <w:tabs>
          <w:tab w:val="right" w:leader="dot" w:pos="2520"/>
        </w:tabs>
        <w:ind w:left="0" w:firstLine="0"/>
      </w:pPr>
      <w:r w:rsidRPr="00A0504A">
        <w:t>S. 227</w:t>
      </w:r>
      <w:r w:rsidRPr="00A0504A">
        <w:tab/>
        <w:t>11</w:t>
      </w:r>
    </w:p>
    <w:p w:rsidR="00A0504A" w:rsidRPr="00A0504A" w:rsidRDefault="00A0504A" w:rsidP="00A0504A">
      <w:pPr>
        <w:pStyle w:val="ActionText"/>
        <w:keepNext w:val="0"/>
        <w:tabs>
          <w:tab w:val="right" w:leader="dot" w:pos="2520"/>
        </w:tabs>
        <w:ind w:left="0" w:firstLine="0"/>
      </w:pPr>
      <w:r w:rsidRPr="00A0504A">
        <w:t>S. 318</w:t>
      </w:r>
      <w:r w:rsidRPr="00A0504A">
        <w:tab/>
        <w:t>11</w:t>
      </w:r>
    </w:p>
    <w:p w:rsidR="00A0504A" w:rsidRPr="00A0504A" w:rsidRDefault="00A0504A" w:rsidP="00A0504A">
      <w:pPr>
        <w:pStyle w:val="ActionText"/>
        <w:keepNext w:val="0"/>
        <w:tabs>
          <w:tab w:val="right" w:leader="dot" w:pos="2520"/>
        </w:tabs>
        <w:ind w:left="0" w:firstLine="0"/>
      </w:pPr>
      <w:r w:rsidRPr="00A0504A">
        <w:t>S. 613</w:t>
      </w:r>
      <w:r w:rsidRPr="00A0504A">
        <w:tab/>
        <w:t>12</w:t>
      </w:r>
    </w:p>
    <w:p w:rsidR="00A0504A" w:rsidRDefault="00A0504A" w:rsidP="00A0504A">
      <w:pPr>
        <w:pStyle w:val="ActionText"/>
        <w:keepNext w:val="0"/>
        <w:tabs>
          <w:tab w:val="right" w:leader="dot" w:pos="2520"/>
        </w:tabs>
        <w:ind w:left="0" w:firstLine="0"/>
      </w:pPr>
      <w:r w:rsidRPr="00A0504A">
        <w:t>S. 635</w:t>
      </w:r>
      <w:r w:rsidRPr="00A0504A">
        <w:tab/>
        <w:t>8</w:t>
      </w:r>
    </w:p>
    <w:p w:rsidR="00A0504A" w:rsidRDefault="00A0504A" w:rsidP="00A0504A">
      <w:pPr>
        <w:pStyle w:val="ActionText"/>
        <w:keepNext w:val="0"/>
        <w:tabs>
          <w:tab w:val="right" w:leader="dot" w:pos="2520"/>
        </w:tabs>
        <w:ind w:left="0" w:firstLine="0"/>
        <w:sectPr w:rsidR="00A0504A" w:rsidSect="00A0504A">
          <w:type w:val="continuous"/>
          <w:pgSz w:w="12240" w:h="15840" w:code="1"/>
          <w:pgMar w:top="1008" w:right="4694" w:bottom="3499" w:left="1224" w:header="1008" w:footer="3499" w:gutter="0"/>
          <w:cols w:num="2" w:space="720"/>
        </w:sectPr>
      </w:pPr>
    </w:p>
    <w:p w:rsidR="00A0504A" w:rsidRPr="00A0504A" w:rsidRDefault="00A0504A" w:rsidP="00A0504A">
      <w:pPr>
        <w:pStyle w:val="ActionText"/>
        <w:keepNext w:val="0"/>
        <w:tabs>
          <w:tab w:val="right" w:leader="dot" w:pos="2520"/>
        </w:tabs>
        <w:ind w:left="0" w:firstLine="0"/>
      </w:pPr>
    </w:p>
    <w:sectPr w:rsidR="00A0504A" w:rsidRPr="00A0504A" w:rsidSect="00A0504A">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ADB" w:rsidRDefault="00F26ADB">
      <w:r>
        <w:separator/>
      </w:r>
    </w:p>
  </w:endnote>
  <w:endnote w:type="continuationSeparator" w:id="0">
    <w:p w:rsidR="00F26ADB" w:rsidRDefault="00F2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F7" w:rsidRDefault="00873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79F7" w:rsidRDefault="008F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F7" w:rsidRDefault="00873BB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0504A">
      <w:rPr>
        <w:rStyle w:val="PageNumber"/>
        <w:noProof/>
      </w:rPr>
      <w:t>15</w:t>
    </w:r>
    <w:r>
      <w:rPr>
        <w:rStyle w:val="PageNumber"/>
      </w:rPr>
      <w:fldChar w:fldCharType="end"/>
    </w:r>
  </w:p>
  <w:p w:rsidR="008F79F7" w:rsidRDefault="00873BB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F7" w:rsidRDefault="008F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ADB" w:rsidRDefault="00F26ADB">
      <w:r>
        <w:separator/>
      </w:r>
    </w:p>
  </w:footnote>
  <w:footnote w:type="continuationSeparator" w:id="0">
    <w:p w:rsidR="00F26ADB" w:rsidRDefault="00F26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F7" w:rsidRDefault="008F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F7" w:rsidRDefault="008F7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F7" w:rsidRDefault="008F7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DB" w:rsidRDefault="00F26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2"/>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DB"/>
    <w:rsid w:val="00493BB9"/>
    <w:rsid w:val="005742CB"/>
    <w:rsid w:val="00873BBB"/>
    <w:rsid w:val="008F79F7"/>
    <w:rsid w:val="00A0504A"/>
    <w:rsid w:val="00B10057"/>
    <w:rsid w:val="00C75D08"/>
    <w:rsid w:val="00F26ADB"/>
    <w:rsid w:val="00F8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AB2B78-7E02-4485-9A5A-C424ACC5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26ADB"/>
    <w:pPr>
      <w:keepNext/>
      <w:ind w:left="0" w:firstLine="0"/>
      <w:outlineLvl w:val="2"/>
    </w:pPr>
    <w:rPr>
      <w:b/>
      <w:sz w:val="20"/>
    </w:rPr>
  </w:style>
  <w:style w:type="paragraph" w:styleId="Heading4">
    <w:name w:val="heading 4"/>
    <w:basedOn w:val="Normal"/>
    <w:next w:val="Normal"/>
    <w:link w:val="Heading4Char"/>
    <w:qFormat/>
    <w:rsid w:val="00F26ADB"/>
    <w:pPr>
      <w:keepNext/>
      <w:tabs>
        <w:tab w:val="center" w:pos="3168"/>
      </w:tabs>
      <w:ind w:left="0" w:firstLine="0"/>
      <w:outlineLvl w:val="3"/>
    </w:pPr>
    <w:rPr>
      <w:b/>
      <w:snapToGrid w:val="0"/>
    </w:rPr>
  </w:style>
  <w:style w:type="paragraph" w:styleId="Heading6">
    <w:name w:val="heading 6"/>
    <w:basedOn w:val="Normal"/>
    <w:next w:val="Normal"/>
    <w:link w:val="Heading6Char"/>
    <w:qFormat/>
    <w:rsid w:val="00F26AD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26ADB"/>
    <w:rPr>
      <w:b/>
    </w:rPr>
  </w:style>
  <w:style w:type="character" w:customStyle="1" w:styleId="Heading4Char">
    <w:name w:val="Heading 4 Char"/>
    <w:basedOn w:val="DefaultParagraphFont"/>
    <w:link w:val="Heading4"/>
    <w:rsid w:val="00F26ADB"/>
    <w:rPr>
      <w:b/>
      <w:snapToGrid w:val="0"/>
      <w:sz w:val="22"/>
    </w:rPr>
  </w:style>
  <w:style w:type="character" w:customStyle="1" w:styleId="Heading6Char">
    <w:name w:val="Heading 6 Char"/>
    <w:basedOn w:val="DefaultParagraphFont"/>
    <w:link w:val="Heading6"/>
    <w:rsid w:val="00F26ADB"/>
    <w:rPr>
      <w:b/>
      <w:snapToGrid w:val="0"/>
      <w:sz w:val="26"/>
    </w:rPr>
  </w:style>
  <w:style w:type="paragraph" w:styleId="BalloonText">
    <w:name w:val="Balloon Text"/>
    <w:basedOn w:val="Normal"/>
    <w:link w:val="BalloonTextChar"/>
    <w:uiPriority w:val="99"/>
    <w:semiHidden/>
    <w:unhideWhenUsed/>
    <w:rsid w:val="00F81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9181DF36.dotm</Template>
  <TotalTime>0</TotalTime>
  <Pages>3</Pages>
  <Words>3545</Words>
  <Characters>19309</Characters>
  <Application>Microsoft Office Word</Application>
  <DocSecurity>0</DocSecurity>
  <Lines>611</Lines>
  <Paragraphs>201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2/28/2020 - South Carolina Legislature Online</dc:title>
  <dc:subject/>
  <dc:creator>DJuana Wilson</dc:creator>
  <cp:keywords/>
  <cp:lastModifiedBy>Olivia Faile</cp:lastModifiedBy>
  <cp:revision>3</cp:revision>
  <cp:lastPrinted>2020-02-27T17:10:00Z</cp:lastPrinted>
  <dcterms:created xsi:type="dcterms:W3CDTF">2020-02-27T18:32:00Z</dcterms:created>
  <dcterms:modified xsi:type="dcterms:W3CDTF">2020-02-28T17:59:00Z</dcterms:modified>
</cp:coreProperties>
</file>