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5CE" w:rsidRDefault="00A913C3">
      <w:pPr>
        <w:pStyle w:val="Heading6"/>
        <w:jc w:val="center"/>
        <w:rPr>
          <w:sz w:val="22"/>
        </w:rPr>
      </w:pPr>
      <w:bookmarkStart w:id="0" w:name="_GoBack"/>
      <w:bookmarkEnd w:id="0"/>
      <w:r>
        <w:rPr>
          <w:sz w:val="22"/>
        </w:rPr>
        <w:t>HOUSE TO MEET AT 10:00 A.M.</w:t>
      </w:r>
    </w:p>
    <w:p w:rsidR="001455CE" w:rsidRDefault="001455CE">
      <w:pPr>
        <w:tabs>
          <w:tab w:val="right" w:pos="6336"/>
        </w:tabs>
        <w:ind w:left="0" w:firstLine="0"/>
        <w:jc w:val="center"/>
      </w:pPr>
    </w:p>
    <w:p w:rsidR="001455CE" w:rsidRDefault="001455CE">
      <w:pPr>
        <w:tabs>
          <w:tab w:val="right" w:pos="6336"/>
        </w:tabs>
        <w:ind w:left="0" w:firstLine="0"/>
        <w:jc w:val="right"/>
        <w:rPr>
          <w:b/>
        </w:rPr>
      </w:pPr>
      <w:r>
        <w:rPr>
          <w:b/>
        </w:rPr>
        <w:t>NO. 31</w:t>
      </w:r>
    </w:p>
    <w:p w:rsidR="001455CE" w:rsidRDefault="001455CE">
      <w:pPr>
        <w:tabs>
          <w:tab w:val="center" w:pos="3168"/>
        </w:tabs>
        <w:ind w:left="0" w:firstLine="0"/>
        <w:jc w:val="center"/>
      </w:pPr>
      <w:r>
        <w:rPr>
          <w:b/>
        </w:rPr>
        <w:t>CALENDAR</w:t>
      </w:r>
    </w:p>
    <w:p w:rsidR="001455CE" w:rsidRDefault="001455CE">
      <w:pPr>
        <w:ind w:left="0" w:firstLine="0"/>
        <w:jc w:val="center"/>
      </w:pPr>
    </w:p>
    <w:p w:rsidR="001455CE" w:rsidRDefault="001455CE">
      <w:pPr>
        <w:tabs>
          <w:tab w:val="center" w:pos="3168"/>
        </w:tabs>
        <w:ind w:left="0" w:firstLine="0"/>
        <w:jc w:val="center"/>
        <w:rPr>
          <w:b/>
        </w:rPr>
      </w:pPr>
      <w:r>
        <w:rPr>
          <w:b/>
        </w:rPr>
        <w:t>OF THE</w:t>
      </w:r>
    </w:p>
    <w:p w:rsidR="001455CE" w:rsidRDefault="001455CE">
      <w:pPr>
        <w:ind w:left="0" w:firstLine="0"/>
        <w:jc w:val="center"/>
      </w:pPr>
    </w:p>
    <w:p w:rsidR="001455CE" w:rsidRDefault="001455CE">
      <w:pPr>
        <w:tabs>
          <w:tab w:val="center" w:pos="3168"/>
        </w:tabs>
        <w:ind w:left="0" w:firstLine="0"/>
        <w:jc w:val="center"/>
      </w:pPr>
      <w:r>
        <w:rPr>
          <w:b/>
        </w:rPr>
        <w:t>HOUSE OF REPRESENTATIVES</w:t>
      </w:r>
    </w:p>
    <w:p w:rsidR="001455CE" w:rsidRDefault="001455CE">
      <w:pPr>
        <w:ind w:left="0" w:firstLine="0"/>
        <w:jc w:val="center"/>
      </w:pPr>
    </w:p>
    <w:p w:rsidR="001455CE" w:rsidRDefault="001455CE">
      <w:pPr>
        <w:pStyle w:val="Heading4"/>
        <w:jc w:val="center"/>
        <w:rPr>
          <w:snapToGrid/>
        </w:rPr>
      </w:pPr>
      <w:r>
        <w:rPr>
          <w:snapToGrid/>
        </w:rPr>
        <w:t>OF THE</w:t>
      </w:r>
    </w:p>
    <w:p w:rsidR="001455CE" w:rsidRDefault="001455CE">
      <w:pPr>
        <w:ind w:left="0" w:firstLine="0"/>
        <w:jc w:val="center"/>
      </w:pPr>
    </w:p>
    <w:p w:rsidR="001455CE" w:rsidRDefault="001455CE">
      <w:pPr>
        <w:tabs>
          <w:tab w:val="center" w:pos="3168"/>
        </w:tabs>
        <w:ind w:left="0" w:firstLine="0"/>
        <w:jc w:val="center"/>
        <w:rPr>
          <w:b/>
        </w:rPr>
      </w:pPr>
      <w:r>
        <w:rPr>
          <w:b/>
        </w:rPr>
        <w:t>STATE OF SOUTH CAROLINA</w:t>
      </w:r>
    </w:p>
    <w:p w:rsidR="001455CE" w:rsidRDefault="001455CE">
      <w:pPr>
        <w:ind w:left="0" w:firstLine="0"/>
        <w:jc w:val="center"/>
        <w:rPr>
          <w:b/>
        </w:rPr>
      </w:pPr>
    </w:p>
    <w:p w:rsidR="001455CE" w:rsidRDefault="001455CE">
      <w:pPr>
        <w:ind w:left="0" w:firstLine="0"/>
        <w:jc w:val="center"/>
        <w:rPr>
          <w:b/>
        </w:rPr>
      </w:pPr>
    </w:p>
    <w:p w:rsidR="001455CE" w:rsidRDefault="001455CE">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455CE" w:rsidRDefault="001455CE">
      <w:pPr>
        <w:ind w:left="0" w:firstLine="0"/>
        <w:jc w:val="center"/>
        <w:rPr>
          <w:b/>
        </w:rPr>
      </w:pPr>
    </w:p>
    <w:p w:rsidR="001455CE" w:rsidRDefault="001455CE">
      <w:pPr>
        <w:pStyle w:val="Heading3"/>
        <w:jc w:val="center"/>
      </w:pPr>
      <w:r>
        <w:t>REGULAR SESSION BEGINNING TUESDAY, JANUARY 8, 2019</w:t>
      </w:r>
    </w:p>
    <w:p w:rsidR="001455CE" w:rsidRDefault="001455CE">
      <w:pPr>
        <w:ind w:left="0" w:firstLine="0"/>
        <w:jc w:val="center"/>
        <w:rPr>
          <w:b/>
        </w:rPr>
      </w:pPr>
    </w:p>
    <w:p w:rsidR="001455CE" w:rsidRDefault="001455CE">
      <w:pPr>
        <w:ind w:left="0" w:firstLine="0"/>
        <w:jc w:val="center"/>
        <w:rPr>
          <w:b/>
        </w:rPr>
      </w:pPr>
    </w:p>
    <w:p w:rsidR="001455CE" w:rsidRDefault="001455CE">
      <w:pPr>
        <w:ind w:left="0" w:firstLine="0"/>
        <w:jc w:val="center"/>
        <w:rPr>
          <w:b/>
        </w:rPr>
      </w:pPr>
      <w:r w:rsidRPr="009D60B2">
        <w:rPr>
          <w:b/>
        </w:rPr>
        <w:t>THURSDAY, MARCH 5, 2020</w:t>
      </w:r>
    </w:p>
    <w:p w:rsidR="00F62350" w:rsidRPr="009D60B2" w:rsidRDefault="00F62350">
      <w:pPr>
        <w:ind w:left="0" w:firstLine="0"/>
        <w:jc w:val="center"/>
        <w:rPr>
          <w:b/>
        </w:rPr>
      </w:pPr>
    </w:p>
    <w:p w:rsidR="001455CE" w:rsidRDefault="001455CE">
      <w:pPr>
        <w:ind w:left="0" w:firstLine="0"/>
        <w:jc w:val="center"/>
        <w:rPr>
          <w:b/>
        </w:rPr>
      </w:pPr>
      <w:r>
        <w:rPr>
          <w:b/>
          <w:noProof/>
        </w:rPr>
        <w:drawing>
          <wp:inline distT="0" distB="0" distL="0" distR="0">
            <wp:extent cx="782320" cy="782320"/>
            <wp:effectExtent l="0" t="0" r="0" b="0"/>
            <wp:docPr id="1" name="Picture 1" descr="L:\H-CHAMB\TEAMGIFS\dutchfork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dutchforkHS.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inline>
        </w:drawing>
      </w:r>
      <w:r>
        <w:rPr>
          <w:b/>
        </w:rPr>
        <w:t xml:space="preserve">       </w:t>
      </w:r>
      <w:r w:rsidR="00F62350">
        <w:rPr>
          <w:b/>
        </w:rPr>
        <w:t xml:space="preserve"> </w:t>
      </w:r>
      <w:r>
        <w:rPr>
          <w:b/>
        </w:rPr>
        <w:t xml:space="preserve"> </w:t>
      </w:r>
      <w:r>
        <w:rPr>
          <w:b/>
          <w:noProof/>
        </w:rPr>
        <w:drawing>
          <wp:inline distT="0" distB="0" distL="0" distR="0">
            <wp:extent cx="1615923" cy="675005"/>
            <wp:effectExtent l="0" t="0" r="3810" b="0"/>
            <wp:docPr id="2" name="Picture 2" descr="L:\H-CHAMB\TEAMGIFS\Eastisde HS_EAGLE 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Eastisde HS_EAGLE HEAD LOGO.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89774" cy="705854"/>
                    </a:xfrm>
                    <a:prstGeom prst="rect">
                      <a:avLst/>
                    </a:prstGeom>
                    <a:noFill/>
                    <a:ln>
                      <a:noFill/>
                    </a:ln>
                  </pic:spPr>
                </pic:pic>
              </a:graphicData>
            </a:graphic>
          </wp:inline>
        </w:drawing>
      </w:r>
    </w:p>
    <w:p w:rsidR="001455CE" w:rsidRDefault="001455CE">
      <w:pPr>
        <w:pStyle w:val="ActionText"/>
        <w:sectPr w:rsidR="001455CE">
          <w:headerReference w:type="even" r:id="rId13"/>
          <w:headerReference w:type="default" r:id="rId14"/>
          <w:footerReference w:type="even" r:id="rId15"/>
          <w:footerReference w:type="default" r:id="rId16"/>
          <w:headerReference w:type="first" r:id="rId17"/>
          <w:footerReference w:type="first" r:id="rId18"/>
          <w:pgSz w:w="12240" w:h="15840" w:code="1"/>
          <w:pgMar w:top="1008" w:right="4694" w:bottom="3499" w:left="1224" w:header="1008" w:footer="3499" w:gutter="0"/>
          <w:cols w:space="720"/>
          <w:titlePg/>
        </w:sectPr>
      </w:pPr>
    </w:p>
    <w:p w:rsidR="001455CE" w:rsidRDefault="001455CE">
      <w:pPr>
        <w:pStyle w:val="ActionText"/>
        <w:sectPr w:rsidR="001455CE">
          <w:pgSz w:w="12240" w:h="15840" w:code="1"/>
          <w:pgMar w:top="1008" w:right="4694" w:bottom="3499" w:left="1224" w:header="1008" w:footer="3499" w:gutter="0"/>
          <w:cols w:space="720"/>
          <w:titlePg/>
        </w:sectPr>
      </w:pPr>
    </w:p>
    <w:p w:rsidR="001455CE" w:rsidRDefault="001455CE" w:rsidP="001455CE">
      <w:pPr>
        <w:jc w:val="center"/>
        <w:rPr>
          <w:b/>
        </w:rPr>
      </w:pPr>
      <w:r>
        <w:rPr>
          <w:b/>
        </w:rPr>
        <w:lastRenderedPageBreak/>
        <w:t>EASTSIDE HIGH SCHOOL “EAGLES”</w:t>
      </w:r>
    </w:p>
    <w:p w:rsidR="001455CE" w:rsidRPr="000407DA" w:rsidRDefault="001455CE" w:rsidP="0014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2019 AAAA BASEBALL STATE </w:t>
      </w:r>
      <w:r w:rsidRPr="000407DA">
        <w:rPr>
          <w:b/>
          <w:szCs w:val="22"/>
        </w:rPr>
        <w:t>CHAMPIONS</w:t>
      </w:r>
    </w:p>
    <w:p w:rsidR="001455CE" w:rsidRDefault="001455CE" w:rsidP="001455CE">
      <w:pPr>
        <w:ind w:left="0" w:firstLine="0"/>
        <w:jc w:val="center"/>
        <w:rPr>
          <w:b/>
        </w:rPr>
      </w:pPr>
    </w:p>
    <w:p w:rsidR="001455CE" w:rsidRDefault="001455CE" w:rsidP="001455CE">
      <w:pPr>
        <w:pStyle w:val="NormalWeb"/>
        <w:rPr>
          <w:color w:val="000000"/>
          <w:sz w:val="22"/>
          <w:szCs w:val="22"/>
        </w:rPr>
        <w:sectPr w:rsidR="001455CE" w:rsidSect="001455CE">
          <w:headerReference w:type="default" r:id="rId19"/>
          <w:footerReference w:type="even" r:id="rId20"/>
          <w:footerReference w:type="default" r:id="rId21"/>
          <w:pgSz w:w="12240" w:h="15840" w:code="1"/>
          <w:pgMar w:top="1008" w:right="4694" w:bottom="3499" w:left="1224" w:header="1008" w:footer="3499" w:gutter="0"/>
          <w:pgNumType w:start="1"/>
          <w:cols w:space="720"/>
          <w:docGrid w:linePitch="360"/>
        </w:sectPr>
      </w:pPr>
    </w:p>
    <w:p w:rsidR="00F62350" w:rsidRPr="00F62350" w:rsidRDefault="00F62350" w:rsidP="00F62350">
      <w:pPr>
        <w:ind w:left="0" w:firstLine="0"/>
        <w:jc w:val="left"/>
        <w:rPr>
          <w:rFonts w:eastAsia="Calibri"/>
          <w:color w:val="000000"/>
          <w:szCs w:val="22"/>
        </w:rPr>
      </w:pPr>
      <w:r w:rsidRPr="00F62350">
        <w:rPr>
          <w:rFonts w:eastAsia="Calibri"/>
          <w:color w:val="000000"/>
          <w:szCs w:val="22"/>
        </w:rPr>
        <w:t>Parks Batson</w:t>
      </w:r>
    </w:p>
    <w:p w:rsidR="00F62350" w:rsidRPr="00F62350" w:rsidRDefault="00F62350" w:rsidP="00F62350">
      <w:pPr>
        <w:ind w:left="0" w:firstLine="0"/>
        <w:jc w:val="left"/>
        <w:rPr>
          <w:rFonts w:eastAsia="Calibri"/>
          <w:color w:val="000000"/>
          <w:szCs w:val="22"/>
        </w:rPr>
      </w:pPr>
      <w:r w:rsidRPr="00F62350">
        <w:rPr>
          <w:rFonts w:eastAsia="Calibri"/>
          <w:color w:val="000000"/>
          <w:szCs w:val="22"/>
        </w:rPr>
        <w:t>David Clark</w:t>
      </w:r>
    </w:p>
    <w:p w:rsidR="00F62350" w:rsidRPr="00F62350" w:rsidRDefault="00F62350" w:rsidP="00F62350">
      <w:pPr>
        <w:ind w:left="0" w:firstLine="0"/>
        <w:jc w:val="left"/>
        <w:rPr>
          <w:rFonts w:eastAsia="Calibri"/>
          <w:color w:val="000000"/>
          <w:szCs w:val="22"/>
        </w:rPr>
      </w:pPr>
      <w:r w:rsidRPr="00F62350">
        <w:rPr>
          <w:rFonts w:eastAsia="Calibri"/>
          <w:color w:val="000000"/>
          <w:szCs w:val="22"/>
        </w:rPr>
        <w:t>Clark Douglas</w:t>
      </w:r>
    </w:p>
    <w:p w:rsidR="00F62350" w:rsidRPr="00F62350" w:rsidRDefault="00F62350" w:rsidP="00F62350">
      <w:pPr>
        <w:ind w:left="0" w:firstLine="0"/>
        <w:jc w:val="left"/>
        <w:rPr>
          <w:rFonts w:eastAsia="Calibri"/>
          <w:color w:val="000000"/>
          <w:szCs w:val="22"/>
        </w:rPr>
      </w:pPr>
      <w:r w:rsidRPr="00F62350">
        <w:rPr>
          <w:rFonts w:eastAsia="Calibri"/>
          <w:color w:val="000000"/>
          <w:szCs w:val="22"/>
        </w:rPr>
        <w:t>Maret Drye</w:t>
      </w:r>
    </w:p>
    <w:p w:rsidR="00F62350" w:rsidRPr="00F62350" w:rsidRDefault="00F62350" w:rsidP="00F62350">
      <w:pPr>
        <w:ind w:left="0" w:firstLine="0"/>
        <w:jc w:val="left"/>
        <w:rPr>
          <w:rFonts w:eastAsia="Calibri"/>
          <w:color w:val="000000"/>
          <w:szCs w:val="22"/>
        </w:rPr>
      </w:pPr>
      <w:r w:rsidRPr="00F62350">
        <w:rPr>
          <w:rFonts w:eastAsia="Calibri"/>
          <w:color w:val="000000"/>
          <w:szCs w:val="22"/>
        </w:rPr>
        <w:t>Cayden Erwin</w:t>
      </w:r>
    </w:p>
    <w:p w:rsidR="00F62350" w:rsidRPr="00F62350" w:rsidRDefault="00F62350" w:rsidP="00F62350">
      <w:pPr>
        <w:ind w:left="0" w:firstLine="0"/>
        <w:jc w:val="left"/>
        <w:rPr>
          <w:rFonts w:eastAsia="Calibri"/>
          <w:color w:val="000000"/>
          <w:szCs w:val="22"/>
        </w:rPr>
      </w:pPr>
      <w:r w:rsidRPr="00F62350">
        <w:rPr>
          <w:rFonts w:eastAsia="Calibri"/>
          <w:color w:val="000000"/>
          <w:szCs w:val="22"/>
        </w:rPr>
        <w:t>Chris Felder</w:t>
      </w:r>
    </w:p>
    <w:p w:rsidR="00F62350" w:rsidRPr="00F62350" w:rsidRDefault="00F62350" w:rsidP="00F62350">
      <w:pPr>
        <w:ind w:left="0" w:firstLine="0"/>
        <w:jc w:val="left"/>
        <w:rPr>
          <w:rFonts w:eastAsia="Calibri"/>
          <w:color w:val="000000"/>
          <w:szCs w:val="22"/>
        </w:rPr>
      </w:pPr>
      <w:r w:rsidRPr="00F62350">
        <w:rPr>
          <w:rFonts w:eastAsia="Calibri"/>
          <w:color w:val="000000"/>
          <w:szCs w:val="22"/>
        </w:rPr>
        <w:t>Brody Fowler</w:t>
      </w:r>
    </w:p>
    <w:p w:rsidR="00F62350" w:rsidRPr="00F62350" w:rsidRDefault="00F62350" w:rsidP="00F62350">
      <w:pPr>
        <w:ind w:left="0" w:firstLine="0"/>
        <w:jc w:val="left"/>
        <w:rPr>
          <w:rFonts w:eastAsia="Calibri"/>
          <w:color w:val="000000"/>
          <w:szCs w:val="22"/>
        </w:rPr>
      </w:pPr>
      <w:r w:rsidRPr="00F62350">
        <w:rPr>
          <w:rFonts w:eastAsia="Calibri"/>
          <w:color w:val="000000"/>
          <w:szCs w:val="22"/>
        </w:rPr>
        <w:t>Hunter Garlington</w:t>
      </w:r>
    </w:p>
    <w:p w:rsidR="00F62350" w:rsidRPr="00F62350" w:rsidRDefault="00F62350" w:rsidP="00F62350">
      <w:pPr>
        <w:ind w:left="0" w:firstLine="0"/>
        <w:jc w:val="left"/>
        <w:rPr>
          <w:rFonts w:eastAsia="Calibri"/>
          <w:color w:val="000000"/>
          <w:szCs w:val="22"/>
        </w:rPr>
      </w:pPr>
      <w:r w:rsidRPr="00F62350">
        <w:rPr>
          <w:rFonts w:eastAsia="Calibri"/>
          <w:color w:val="000000"/>
          <w:szCs w:val="22"/>
        </w:rPr>
        <w:t>Mavis Graves</w:t>
      </w:r>
    </w:p>
    <w:p w:rsidR="00F62350" w:rsidRPr="00F62350" w:rsidRDefault="00F62350" w:rsidP="00F62350">
      <w:pPr>
        <w:ind w:left="0" w:firstLine="0"/>
        <w:jc w:val="left"/>
        <w:rPr>
          <w:rFonts w:eastAsia="Calibri"/>
          <w:color w:val="000000"/>
          <w:szCs w:val="22"/>
        </w:rPr>
      </w:pPr>
      <w:r w:rsidRPr="00F62350">
        <w:rPr>
          <w:rFonts w:eastAsia="Calibri"/>
          <w:color w:val="000000"/>
          <w:szCs w:val="22"/>
        </w:rPr>
        <w:t>Wilson Hueble</w:t>
      </w:r>
    </w:p>
    <w:p w:rsidR="00F62350" w:rsidRPr="00F62350" w:rsidRDefault="00F62350" w:rsidP="00F62350">
      <w:pPr>
        <w:ind w:left="0" w:firstLine="0"/>
        <w:jc w:val="left"/>
        <w:rPr>
          <w:rFonts w:eastAsia="Calibri"/>
          <w:color w:val="000000"/>
          <w:szCs w:val="22"/>
        </w:rPr>
      </w:pPr>
      <w:r w:rsidRPr="00F62350">
        <w:rPr>
          <w:rFonts w:eastAsia="Calibri"/>
          <w:color w:val="000000"/>
          <w:szCs w:val="22"/>
        </w:rPr>
        <w:t>Jack Jeter</w:t>
      </w:r>
    </w:p>
    <w:p w:rsidR="00F62350" w:rsidRPr="00F62350" w:rsidRDefault="00F62350" w:rsidP="00F62350">
      <w:pPr>
        <w:ind w:left="0" w:firstLine="0"/>
        <w:jc w:val="left"/>
        <w:rPr>
          <w:rFonts w:eastAsia="Calibri"/>
          <w:color w:val="000000"/>
          <w:szCs w:val="22"/>
        </w:rPr>
      </w:pPr>
      <w:r w:rsidRPr="00F62350">
        <w:rPr>
          <w:rFonts w:eastAsia="Calibri"/>
          <w:color w:val="000000"/>
          <w:szCs w:val="22"/>
        </w:rPr>
        <w:t>Sawyer Johnson</w:t>
      </w:r>
    </w:p>
    <w:p w:rsidR="00F62350" w:rsidRPr="00F62350" w:rsidRDefault="00F62350" w:rsidP="00F62350">
      <w:pPr>
        <w:ind w:left="0" w:firstLine="0"/>
        <w:jc w:val="left"/>
        <w:rPr>
          <w:rFonts w:eastAsia="Calibri"/>
          <w:color w:val="000000"/>
          <w:szCs w:val="22"/>
        </w:rPr>
      </w:pPr>
      <w:r w:rsidRPr="00F62350">
        <w:rPr>
          <w:rFonts w:eastAsia="Calibri"/>
          <w:color w:val="000000"/>
          <w:szCs w:val="22"/>
        </w:rPr>
        <w:t>Carson Massengale</w:t>
      </w:r>
    </w:p>
    <w:p w:rsidR="00F62350" w:rsidRPr="00F62350" w:rsidRDefault="00F62350" w:rsidP="00F62350">
      <w:pPr>
        <w:ind w:left="0" w:firstLine="0"/>
        <w:jc w:val="left"/>
        <w:rPr>
          <w:rFonts w:eastAsia="Calibri"/>
          <w:color w:val="000000"/>
          <w:szCs w:val="22"/>
        </w:rPr>
      </w:pPr>
      <w:r w:rsidRPr="00F62350">
        <w:rPr>
          <w:rFonts w:eastAsia="Calibri"/>
          <w:color w:val="000000"/>
          <w:szCs w:val="22"/>
        </w:rPr>
        <w:t>David Mershon</w:t>
      </w:r>
    </w:p>
    <w:p w:rsidR="00F62350" w:rsidRPr="00F62350" w:rsidRDefault="00F62350" w:rsidP="00F62350">
      <w:pPr>
        <w:ind w:left="0" w:firstLine="0"/>
        <w:jc w:val="left"/>
        <w:rPr>
          <w:rFonts w:eastAsia="Calibri"/>
          <w:color w:val="000000"/>
          <w:szCs w:val="22"/>
        </w:rPr>
      </w:pPr>
      <w:r w:rsidRPr="00F62350">
        <w:rPr>
          <w:rFonts w:eastAsia="Calibri"/>
          <w:color w:val="000000"/>
          <w:szCs w:val="22"/>
        </w:rPr>
        <w:t>Joseph Mershon</w:t>
      </w:r>
    </w:p>
    <w:p w:rsidR="00F62350" w:rsidRPr="00F62350" w:rsidRDefault="00F62350" w:rsidP="00F62350">
      <w:pPr>
        <w:ind w:left="0" w:firstLine="0"/>
        <w:jc w:val="left"/>
        <w:rPr>
          <w:rFonts w:eastAsia="Calibri"/>
          <w:color w:val="000000"/>
          <w:szCs w:val="22"/>
        </w:rPr>
      </w:pPr>
      <w:r w:rsidRPr="00F62350">
        <w:rPr>
          <w:rFonts w:eastAsia="Calibri"/>
          <w:color w:val="000000"/>
          <w:szCs w:val="22"/>
        </w:rPr>
        <w:t>Noah Mitchell</w:t>
      </w:r>
    </w:p>
    <w:p w:rsidR="00F62350" w:rsidRPr="00F62350" w:rsidRDefault="00F62350" w:rsidP="00F62350">
      <w:pPr>
        <w:ind w:left="0" w:firstLine="0"/>
        <w:jc w:val="left"/>
        <w:rPr>
          <w:rFonts w:eastAsia="Calibri"/>
          <w:color w:val="000000"/>
          <w:szCs w:val="22"/>
        </w:rPr>
      </w:pPr>
      <w:r w:rsidRPr="00F62350">
        <w:rPr>
          <w:rFonts w:eastAsia="Calibri"/>
          <w:color w:val="000000"/>
          <w:szCs w:val="22"/>
        </w:rPr>
        <w:t>John William Parker</w:t>
      </w:r>
    </w:p>
    <w:p w:rsidR="00F62350" w:rsidRPr="00F62350" w:rsidRDefault="00F62350" w:rsidP="00F62350">
      <w:pPr>
        <w:ind w:left="0" w:firstLine="0"/>
        <w:jc w:val="left"/>
        <w:rPr>
          <w:rFonts w:eastAsia="Calibri"/>
          <w:color w:val="000000"/>
          <w:szCs w:val="22"/>
        </w:rPr>
      </w:pPr>
      <w:r w:rsidRPr="00F62350">
        <w:rPr>
          <w:rFonts w:eastAsia="Calibri"/>
          <w:color w:val="000000"/>
          <w:szCs w:val="22"/>
        </w:rPr>
        <w:t>Alex Shirley</w:t>
      </w:r>
    </w:p>
    <w:p w:rsidR="00F62350" w:rsidRPr="00F62350" w:rsidRDefault="00F62350" w:rsidP="00F62350">
      <w:pPr>
        <w:ind w:left="0" w:firstLine="0"/>
        <w:jc w:val="left"/>
        <w:rPr>
          <w:rFonts w:eastAsia="Calibri"/>
          <w:color w:val="000000"/>
          <w:szCs w:val="22"/>
        </w:rPr>
      </w:pPr>
      <w:r w:rsidRPr="00F62350">
        <w:rPr>
          <w:rFonts w:eastAsia="Calibri"/>
          <w:color w:val="000000"/>
          <w:szCs w:val="22"/>
        </w:rPr>
        <w:t>Wyatt Spurrier</w:t>
      </w:r>
    </w:p>
    <w:p w:rsidR="00F62350" w:rsidRPr="00F62350" w:rsidRDefault="00F62350" w:rsidP="00F62350">
      <w:pPr>
        <w:ind w:left="0" w:firstLine="0"/>
        <w:jc w:val="left"/>
        <w:rPr>
          <w:rFonts w:eastAsia="Calibri"/>
          <w:color w:val="000000"/>
          <w:szCs w:val="22"/>
        </w:rPr>
      </w:pPr>
      <w:r w:rsidRPr="00F62350">
        <w:rPr>
          <w:rFonts w:eastAsia="Calibri"/>
          <w:color w:val="000000"/>
          <w:szCs w:val="22"/>
        </w:rPr>
        <w:t>Hunter Taylor</w:t>
      </w:r>
    </w:p>
    <w:p w:rsidR="00F62350" w:rsidRPr="00F62350" w:rsidRDefault="00F62350" w:rsidP="00F62350">
      <w:pPr>
        <w:ind w:left="0" w:firstLine="0"/>
        <w:jc w:val="left"/>
        <w:rPr>
          <w:rFonts w:eastAsia="Calibri"/>
          <w:color w:val="000000"/>
          <w:szCs w:val="22"/>
        </w:rPr>
      </w:pPr>
      <w:r w:rsidRPr="00F62350">
        <w:rPr>
          <w:rFonts w:eastAsia="Calibri"/>
          <w:color w:val="000000"/>
          <w:szCs w:val="22"/>
        </w:rPr>
        <w:t>Ben Tumblin</w:t>
      </w:r>
    </w:p>
    <w:p w:rsidR="00F62350" w:rsidRPr="00F62350" w:rsidRDefault="00F62350" w:rsidP="00F62350">
      <w:pPr>
        <w:ind w:left="0" w:firstLine="0"/>
        <w:jc w:val="left"/>
        <w:rPr>
          <w:rFonts w:eastAsia="Calibri"/>
          <w:color w:val="000000"/>
          <w:szCs w:val="22"/>
        </w:rPr>
        <w:sectPr w:rsidR="00F62350" w:rsidRPr="00F62350" w:rsidSect="002A0357">
          <w:type w:val="continuous"/>
          <w:pgSz w:w="12240" w:h="15840" w:code="1"/>
          <w:pgMar w:top="1008" w:right="4694" w:bottom="3499" w:left="1224" w:header="1008" w:footer="3499" w:gutter="0"/>
          <w:cols w:num="2" w:space="720"/>
          <w:docGrid w:linePitch="360"/>
        </w:sectPr>
      </w:pPr>
      <w:r w:rsidRPr="00F62350">
        <w:rPr>
          <w:rFonts w:eastAsia="Calibri"/>
          <w:color w:val="000000"/>
          <w:szCs w:val="22"/>
        </w:rPr>
        <w:t>Pate Williams</w:t>
      </w:r>
    </w:p>
    <w:p w:rsidR="00F62350" w:rsidRDefault="00F62350" w:rsidP="00F62350">
      <w:pPr>
        <w:ind w:left="0" w:firstLine="0"/>
        <w:jc w:val="left"/>
        <w:rPr>
          <w:rFonts w:ascii="Calibri" w:eastAsia="Calibri" w:hAnsi="Calibri" w:cs="Calibri"/>
          <w:color w:val="000000"/>
          <w:sz w:val="24"/>
          <w:szCs w:val="24"/>
        </w:rPr>
      </w:pPr>
    </w:p>
    <w:p w:rsidR="00F62350" w:rsidRPr="00F62350" w:rsidRDefault="00F62350" w:rsidP="00F62350">
      <w:pPr>
        <w:ind w:left="0" w:firstLine="0"/>
        <w:jc w:val="left"/>
        <w:rPr>
          <w:rFonts w:ascii="Calibri" w:eastAsia="Calibri" w:hAnsi="Calibri" w:cs="Calibri"/>
          <w:color w:val="000000"/>
          <w:sz w:val="24"/>
          <w:szCs w:val="24"/>
        </w:rPr>
      </w:pPr>
    </w:p>
    <w:p w:rsidR="001455CE" w:rsidRDefault="001455CE" w:rsidP="001455CE">
      <w:pPr>
        <w:jc w:val="center"/>
        <w:rPr>
          <w:b/>
          <w:u w:val="single"/>
        </w:rPr>
      </w:pPr>
      <w:r w:rsidRPr="00164843">
        <w:rPr>
          <w:b/>
          <w:u w:val="single"/>
        </w:rPr>
        <w:t>HEAD COACH</w:t>
      </w:r>
    </w:p>
    <w:p w:rsidR="001455CE" w:rsidRDefault="001455CE" w:rsidP="001455CE">
      <w:pPr>
        <w:jc w:val="center"/>
      </w:pPr>
      <w:r>
        <w:t>Scott Erwin</w:t>
      </w:r>
    </w:p>
    <w:p w:rsidR="001455CE" w:rsidRDefault="001455CE" w:rsidP="001455CE">
      <w:pPr>
        <w:jc w:val="center"/>
      </w:pPr>
    </w:p>
    <w:p w:rsidR="001455CE" w:rsidRPr="00FE2875" w:rsidRDefault="001455CE" w:rsidP="001455CE">
      <w:pPr>
        <w:jc w:val="center"/>
        <w:rPr>
          <w:b/>
          <w:u w:val="single"/>
        </w:rPr>
      </w:pPr>
      <w:r w:rsidRPr="00FE2875">
        <w:rPr>
          <w:b/>
          <w:u w:val="single"/>
        </w:rPr>
        <w:t>ASSISTANT COACH</w:t>
      </w:r>
      <w:r>
        <w:rPr>
          <w:b/>
          <w:u w:val="single"/>
        </w:rPr>
        <w:t>ES</w:t>
      </w:r>
    </w:p>
    <w:p w:rsidR="001455CE" w:rsidRDefault="001455CE" w:rsidP="001455CE">
      <w:pPr>
        <w:jc w:val="center"/>
      </w:pPr>
      <w:r>
        <w:t xml:space="preserve">Rex Graves, Jeff McLaughlin, Hunter Miller, </w:t>
      </w:r>
    </w:p>
    <w:p w:rsidR="001455CE" w:rsidRDefault="001455CE" w:rsidP="001455CE">
      <w:pPr>
        <w:jc w:val="center"/>
      </w:pPr>
      <w:r>
        <w:t>Todd Miller, Brad Rollins, Len Sanders and Zach White</w:t>
      </w:r>
    </w:p>
    <w:p w:rsidR="001455CE" w:rsidRDefault="001455CE" w:rsidP="001455CE">
      <w:pPr>
        <w:jc w:val="center"/>
      </w:pPr>
    </w:p>
    <w:p w:rsidR="001455CE" w:rsidRDefault="001455CE" w:rsidP="001455CE">
      <w:pPr>
        <w:jc w:val="center"/>
        <w:rPr>
          <w:b/>
          <w:bCs/>
          <w:u w:val="single"/>
        </w:rPr>
      </w:pPr>
      <w:r>
        <w:rPr>
          <w:b/>
          <w:bCs/>
          <w:u w:val="single"/>
        </w:rPr>
        <w:t>ATHLETIC DIRECTOR</w:t>
      </w:r>
    </w:p>
    <w:p w:rsidR="001455CE" w:rsidRPr="00FE2875" w:rsidRDefault="001455CE" w:rsidP="001455CE">
      <w:pPr>
        <w:jc w:val="center"/>
        <w:rPr>
          <w:bCs/>
        </w:rPr>
      </w:pPr>
      <w:r>
        <w:rPr>
          <w:bCs/>
        </w:rPr>
        <w:t>Jack Kosmicki</w:t>
      </w:r>
    </w:p>
    <w:p w:rsidR="001455CE" w:rsidRDefault="001455CE" w:rsidP="001455CE">
      <w:pPr>
        <w:jc w:val="center"/>
        <w:rPr>
          <w:b/>
          <w:bCs/>
          <w:u w:val="single"/>
        </w:rPr>
      </w:pPr>
    </w:p>
    <w:p w:rsidR="001455CE" w:rsidRDefault="001455CE" w:rsidP="001455CE">
      <w:pPr>
        <w:jc w:val="center"/>
        <w:rPr>
          <w:b/>
          <w:bCs/>
          <w:u w:val="single"/>
        </w:rPr>
      </w:pPr>
      <w:r>
        <w:rPr>
          <w:b/>
          <w:bCs/>
          <w:u w:val="single"/>
        </w:rPr>
        <w:t>PRINCIPAL</w:t>
      </w:r>
    </w:p>
    <w:p w:rsidR="001455CE" w:rsidRDefault="001455CE" w:rsidP="001455CE">
      <w:pPr>
        <w:jc w:val="center"/>
      </w:pPr>
      <w:r>
        <w:t>Mike Thorne</w:t>
      </w:r>
    </w:p>
    <w:p w:rsidR="001455CE" w:rsidRDefault="001455CE" w:rsidP="001455CE">
      <w:pPr>
        <w:jc w:val="center"/>
      </w:pPr>
    </w:p>
    <w:p w:rsidR="001455CE" w:rsidRDefault="001455CE" w:rsidP="001455CE">
      <w:pPr>
        <w:jc w:val="center"/>
        <w:rPr>
          <w:b/>
          <w:u w:val="single"/>
        </w:rPr>
      </w:pPr>
      <w:r>
        <w:rPr>
          <w:b/>
          <w:u w:val="single"/>
        </w:rPr>
        <w:t>TEAM MASCOT</w:t>
      </w:r>
    </w:p>
    <w:p w:rsidR="001455CE" w:rsidRPr="000407DA" w:rsidRDefault="001455CE" w:rsidP="001455CE">
      <w:pPr>
        <w:jc w:val="center"/>
      </w:pPr>
      <w:r>
        <w:t>Eagle</w:t>
      </w:r>
    </w:p>
    <w:p w:rsidR="00A6060D" w:rsidRDefault="00A913C3">
      <w:pPr>
        <w:ind w:left="0" w:firstLine="0"/>
        <w:jc w:val="left"/>
      </w:pPr>
      <w:r>
        <w:br w:type="page"/>
      </w:r>
    </w:p>
    <w:p w:rsidR="00A6060D" w:rsidRDefault="00A6060D" w:rsidP="00A6060D">
      <w:pPr>
        <w:jc w:val="center"/>
        <w:rPr>
          <w:b/>
        </w:rPr>
      </w:pPr>
      <w:r>
        <w:rPr>
          <w:b/>
        </w:rPr>
        <w:t>EASTSIDE HIGH SCHOOL “EAGLES”</w:t>
      </w:r>
    </w:p>
    <w:p w:rsidR="00A6060D" w:rsidRPr="000407DA" w:rsidRDefault="00A6060D" w:rsidP="00A6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2019 AAAA WRESTLING STATE </w:t>
      </w:r>
      <w:r w:rsidRPr="000407DA">
        <w:rPr>
          <w:b/>
          <w:szCs w:val="22"/>
        </w:rPr>
        <w:t>CHAMPIONS</w:t>
      </w:r>
    </w:p>
    <w:p w:rsidR="00A6060D" w:rsidRDefault="00A6060D" w:rsidP="00A6060D">
      <w:pPr>
        <w:ind w:left="0" w:firstLine="0"/>
        <w:jc w:val="center"/>
        <w:rPr>
          <w:b/>
        </w:rPr>
      </w:pPr>
    </w:p>
    <w:p w:rsidR="00A6060D" w:rsidRDefault="00A6060D" w:rsidP="00A6060D">
      <w:pPr>
        <w:ind w:left="0" w:firstLine="0"/>
        <w:jc w:val="center"/>
      </w:pPr>
      <w:r>
        <w:t>Tucker Allen</w:t>
      </w:r>
    </w:p>
    <w:p w:rsidR="00A6060D" w:rsidRDefault="00A6060D" w:rsidP="00A6060D">
      <w:pPr>
        <w:ind w:left="0" w:firstLine="0"/>
        <w:jc w:val="center"/>
      </w:pPr>
      <w:r>
        <w:t>Riley Augustine</w:t>
      </w:r>
    </w:p>
    <w:p w:rsidR="00A6060D" w:rsidRDefault="00A6060D" w:rsidP="00A6060D">
      <w:pPr>
        <w:ind w:left="0" w:firstLine="0"/>
        <w:jc w:val="center"/>
      </w:pPr>
      <w:r>
        <w:t>Ryan Augustine</w:t>
      </w:r>
    </w:p>
    <w:p w:rsidR="00A6060D" w:rsidRDefault="00A6060D" w:rsidP="00A6060D">
      <w:pPr>
        <w:ind w:left="0" w:firstLine="0"/>
        <w:jc w:val="center"/>
      </w:pPr>
      <w:r>
        <w:t>Chase Barnes</w:t>
      </w:r>
    </w:p>
    <w:p w:rsidR="00A6060D" w:rsidRDefault="00A6060D" w:rsidP="00A6060D">
      <w:pPr>
        <w:ind w:left="0" w:firstLine="0"/>
        <w:jc w:val="center"/>
      </w:pPr>
      <w:r>
        <w:t>John Ellis</w:t>
      </w:r>
    </w:p>
    <w:p w:rsidR="00A6060D" w:rsidRDefault="00A6060D" w:rsidP="00A6060D">
      <w:pPr>
        <w:ind w:left="0" w:firstLine="0"/>
        <w:jc w:val="center"/>
      </w:pPr>
      <w:r>
        <w:t>Daniel Esparza</w:t>
      </w:r>
    </w:p>
    <w:p w:rsidR="00A6060D" w:rsidRDefault="00A6060D" w:rsidP="00A6060D">
      <w:pPr>
        <w:ind w:left="0" w:firstLine="0"/>
        <w:jc w:val="center"/>
      </w:pPr>
      <w:r>
        <w:t>Walker Fann</w:t>
      </w:r>
    </w:p>
    <w:p w:rsidR="00A6060D" w:rsidRDefault="00A6060D" w:rsidP="00A6060D">
      <w:pPr>
        <w:ind w:left="0" w:firstLine="0"/>
        <w:jc w:val="center"/>
      </w:pPr>
      <w:r>
        <w:t>Aden Leonard</w:t>
      </w:r>
    </w:p>
    <w:p w:rsidR="00A6060D" w:rsidRDefault="00A6060D" w:rsidP="00A6060D">
      <w:pPr>
        <w:ind w:left="0" w:firstLine="0"/>
        <w:jc w:val="center"/>
      </w:pPr>
      <w:r>
        <w:t>Ben Maholtz</w:t>
      </w:r>
    </w:p>
    <w:p w:rsidR="00A6060D" w:rsidRDefault="00A6060D" w:rsidP="00A6060D">
      <w:pPr>
        <w:ind w:left="0" w:firstLine="0"/>
        <w:jc w:val="center"/>
      </w:pPr>
      <w:r>
        <w:t>Derek Obondo</w:t>
      </w:r>
    </w:p>
    <w:p w:rsidR="00A6060D" w:rsidRDefault="00A6060D" w:rsidP="00A6060D">
      <w:pPr>
        <w:ind w:left="0" w:firstLine="0"/>
        <w:jc w:val="center"/>
      </w:pPr>
      <w:r>
        <w:t>Jake Peery</w:t>
      </w:r>
    </w:p>
    <w:p w:rsidR="00A6060D" w:rsidRDefault="00A6060D" w:rsidP="00A6060D">
      <w:pPr>
        <w:ind w:left="0" w:firstLine="0"/>
        <w:jc w:val="center"/>
      </w:pPr>
      <w:r>
        <w:t>Roy Price</w:t>
      </w:r>
    </w:p>
    <w:p w:rsidR="00A6060D" w:rsidRDefault="00A6060D" w:rsidP="00A6060D">
      <w:pPr>
        <w:ind w:left="0" w:firstLine="0"/>
        <w:jc w:val="center"/>
      </w:pPr>
      <w:r>
        <w:t>Colt Schrader</w:t>
      </w:r>
    </w:p>
    <w:p w:rsidR="00A6060D" w:rsidRDefault="00A6060D" w:rsidP="00A6060D">
      <w:pPr>
        <w:ind w:left="0" w:firstLine="0"/>
        <w:jc w:val="center"/>
      </w:pPr>
      <w:r>
        <w:t>Lane Schrader</w:t>
      </w:r>
    </w:p>
    <w:p w:rsidR="00A6060D" w:rsidRDefault="00A6060D" w:rsidP="00A6060D">
      <w:pPr>
        <w:ind w:left="0" w:firstLine="0"/>
        <w:jc w:val="center"/>
      </w:pPr>
      <w:r>
        <w:t>Langston Scott</w:t>
      </w:r>
    </w:p>
    <w:p w:rsidR="00A6060D" w:rsidRDefault="00A6060D" w:rsidP="00A6060D">
      <w:pPr>
        <w:ind w:left="0" w:firstLine="0"/>
        <w:jc w:val="center"/>
      </w:pPr>
      <w:r>
        <w:t>Miles Scott</w:t>
      </w:r>
    </w:p>
    <w:p w:rsidR="00A6060D" w:rsidRDefault="00A6060D" w:rsidP="00A6060D">
      <w:pPr>
        <w:ind w:left="0" w:firstLine="0"/>
        <w:jc w:val="center"/>
      </w:pPr>
      <w:r>
        <w:t>Blaine Sijon</w:t>
      </w:r>
    </w:p>
    <w:p w:rsidR="00A6060D" w:rsidRDefault="00A6060D" w:rsidP="00A6060D">
      <w:pPr>
        <w:ind w:left="0" w:firstLine="0"/>
        <w:jc w:val="center"/>
      </w:pPr>
      <w:r>
        <w:t>Nic Snizaski</w:t>
      </w:r>
    </w:p>
    <w:p w:rsidR="00A6060D" w:rsidRPr="005A48BC" w:rsidRDefault="00A6060D" w:rsidP="00A6060D">
      <w:pPr>
        <w:ind w:left="0" w:firstLine="0"/>
        <w:jc w:val="center"/>
      </w:pPr>
      <w:r>
        <w:t>Ty Tice</w:t>
      </w:r>
    </w:p>
    <w:p w:rsidR="00A6060D" w:rsidRDefault="00A6060D" w:rsidP="00A6060D">
      <w:pPr>
        <w:jc w:val="center"/>
        <w:rPr>
          <w:b/>
          <w:u w:val="single"/>
        </w:rPr>
      </w:pPr>
    </w:p>
    <w:p w:rsidR="00A6060D" w:rsidRDefault="00A6060D" w:rsidP="00A6060D">
      <w:pPr>
        <w:jc w:val="center"/>
        <w:rPr>
          <w:b/>
          <w:u w:val="single"/>
        </w:rPr>
      </w:pPr>
      <w:r w:rsidRPr="00164843">
        <w:rPr>
          <w:b/>
          <w:u w:val="single"/>
        </w:rPr>
        <w:t>HEAD COACH</w:t>
      </w:r>
    </w:p>
    <w:p w:rsidR="00A6060D" w:rsidRDefault="00A6060D" w:rsidP="00A6060D">
      <w:pPr>
        <w:jc w:val="center"/>
      </w:pPr>
      <w:r>
        <w:t>Jack Kosmicki</w:t>
      </w:r>
    </w:p>
    <w:p w:rsidR="00A6060D" w:rsidRDefault="00A6060D" w:rsidP="00A6060D">
      <w:pPr>
        <w:jc w:val="center"/>
      </w:pPr>
    </w:p>
    <w:p w:rsidR="00A6060D" w:rsidRPr="00FE2875" w:rsidRDefault="00A6060D" w:rsidP="00A6060D">
      <w:pPr>
        <w:jc w:val="center"/>
        <w:rPr>
          <w:b/>
          <w:u w:val="single"/>
        </w:rPr>
      </w:pPr>
      <w:r w:rsidRPr="00FE2875">
        <w:rPr>
          <w:b/>
          <w:u w:val="single"/>
        </w:rPr>
        <w:t>ASSISTANT COACH</w:t>
      </w:r>
      <w:r>
        <w:rPr>
          <w:b/>
          <w:u w:val="single"/>
        </w:rPr>
        <w:t>ES</w:t>
      </w:r>
    </w:p>
    <w:p w:rsidR="00A6060D" w:rsidRDefault="00A6060D" w:rsidP="00A6060D">
      <w:pPr>
        <w:jc w:val="center"/>
      </w:pPr>
      <w:r>
        <w:t>Dave Maholtz, Jason Leonard, Robert Montgomery,</w:t>
      </w:r>
    </w:p>
    <w:p w:rsidR="00A6060D" w:rsidRDefault="00A6060D" w:rsidP="00A6060D">
      <w:pPr>
        <w:jc w:val="center"/>
      </w:pPr>
      <w:r>
        <w:t>Chad Nelson, Jackson Boyd and Justin Hoffman</w:t>
      </w:r>
    </w:p>
    <w:p w:rsidR="00A6060D" w:rsidRDefault="00A6060D" w:rsidP="00A6060D">
      <w:pPr>
        <w:jc w:val="center"/>
      </w:pPr>
    </w:p>
    <w:p w:rsidR="00A6060D" w:rsidRDefault="00A6060D" w:rsidP="00A6060D">
      <w:pPr>
        <w:jc w:val="center"/>
        <w:rPr>
          <w:b/>
          <w:bCs/>
          <w:u w:val="single"/>
        </w:rPr>
      </w:pPr>
      <w:r>
        <w:rPr>
          <w:b/>
          <w:bCs/>
          <w:u w:val="single"/>
        </w:rPr>
        <w:t>ATHLETIC DIRECTOR</w:t>
      </w:r>
    </w:p>
    <w:p w:rsidR="00A6060D" w:rsidRPr="00FE2875" w:rsidRDefault="00A6060D" w:rsidP="00A6060D">
      <w:pPr>
        <w:jc w:val="center"/>
        <w:rPr>
          <w:bCs/>
        </w:rPr>
      </w:pPr>
      <w:r>
        <w:rPr>
          <w:bCs/>
        </w:rPr>
        <w:t>Jack Kosmicki</w:t>
      </w:r>
    </w:p>
    <w:p w:rsidR="00A6060D" w:rsidRDefault="00A6060D" w:rsidP="00A6060D">
      <w:pPr>
        <w:jc w:val="center"/>
        <w:rPr>
          <w:b/>
          <w:bCs/>
          <w:u w:val="single"/>
        </w:rPr>
      </w:pPr>
    </w:p>
    <w:p w:rsidR="00A6060D" w:rsidRDefault="00A6060D" w:rsidP="00A6060D">
      <w:pPr>
        <w:jc w:val="center"/>
        <w:rPr>
          <w:b/>
          <w:bCs/>
          <w:u w:val="single"/>
        </w:rPr>
      </w:pPr>
      <w:r>
        <w:rPr>
          <w:b/>
          <w:bCs/>
          <w:u w:val="single"/>
        </w:rPr>
        <w:t>PRINCIPAL</w:t>
      </w:r>
    </w:p>
    <w:p w:rsidR="00A6060D" w:rsidRDefault="00A6060D" w:rsidP="00A6060D">
      <w:pPr>
        <w:jc w:val="center"/>
      </w:pPr>
      <w:r>
        <w:t>Mike Thorne</w:t>
      </w:r>
    </w:p>
    <w:p w:rsidR="00A6060D" w:rsidRDefault="00A6060D" w:rsidP="00A6060D">
      <w:pPr>
        <w:jc w:val="center"/>
      </w:pPr>
    </w:p>
    <w:p w:rsidR="00A6060D" w:rsidRDefault="00A6060D" w:rsidP="00A6060D">
      <w:pPr>
        <w:jc w:val="center"/>
        <w:rPr>
          <w:b/>
          <w:u w:val="single"/>
        </w:rPr>
      </w:pPr>
      <w:r>
        <w:rPr>
          <w:b/>
          <w:u w:val="single"/>
        </w:rPr>
        <w:t>TEAM MASCOT</w:t>
      </w:r>
    </w:p>
    <w:p w:rsidR="00A913C3" w:rsidRDefault="00A6060D" w:rsidP="00A6060D">
      <w:pPr>
        <w:ind w:left="0" w:firstLine="0"/>
        <w:jc w:val="center"/>
      </w:pPr>
      <w:r>
        <w:t>Eagle</w:t>
      </w:r>
    </w:p>
    <w:p w:rsidR="00A6060D" w:rsidRDefault="00A6060D">
      <w:pPr>
        <w:ind w:left="0" w:firstLine="0"/>
        <w:jc w:val="left"/>
      </w:pPr>
      <w:r>
        <w:br w:type="page"/>
      </w:r>
    </w:p>
    <w:p w:rsidR="001455CE" w:rsidRDefault="001455CE" w:rsidP="001455CE">
      <w:pPr>
        <w:jc w:val="center"/>
        <w:rPr>
          <w:b/>
        </w:rPr>
      </w:pPr>
      <w:r>
        <w:rPr>
          <w:b/>
        </w:rPr>
        <w:t>DUTCH FORK HIGH SCHOOL “SILVER FOXES”</w:t>
      </w:r>
    </w:p>
    <w:p w:rsidR="001455CE" w:rsidRDefault="001455CE" w:rsidP="001455CE">
      <w:pPr>
        <w:jc w:val="center"/>
        <w:rPr>
          <w:b/>
          <w:szCs w:val="22"/>
        </w:rPr>
      </w:pPr>
      <w:r>
        <w:rPr>
          <w:b/>
        </w:rPr>
        <w:t>2019 CLASS AAAAA FOOTBALL STATE CHAMPIONS</w:t>
      </w:r>
    </w:p>
    <w:p w:rsidR="00F62350" w:rsidRPr="00F62350" w:rsidRDefault="00F62350" w:rsidP="00F6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p>
    <w:p w:rsidR="00F62350" w:rsidRPr="00F62350" w:rsidRDefault="00F62350" w:rsidP="00F62350">
      <w:pPr>
        <w:sectPr w:rsidR="00F62350" w:rsidRPr="00F62350" w:rsidSect="00F62350">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008" w:right="4694" w:bottom="3499" w:left="1224" w:header="1008" w:footer="3499" w:gutter="0"/>
          <w:cols w:space="720"/>
          <w:docGrid w:linePitch="360"/>
        </w:sectPr>
      </w:pPr>
    </w:p>
    <w:p w:rsidR="00F62350" w:rsidRPr="00F62350" w:rsidRDefault="00F62350" w:rsidP="00F62350">
      <w:pPr>
        <w:rPr>
          <w:szCs w:val="22"/>
        </w:rPr>
      </w:pPr>
      <w:r w:rsidRPr="00F62350">
        <w:rPr>
          <w:szCs w:val="22"/>
        </w:rPr>
        <w:t>Jack Aldighieri</w:t>
      </w:r>
    </w:p>
    <w:p w:rsidR="00F62350" w:rsidRPr="00F62350" w:rsidRDefault="00F62350" w:rsidP="00F62350">
      <w:pPr>
        <w:rPr>
          <w:szCs w:val="22"/>
        </w:rPr>
      </w:pPr>
      <w:r w:rsidRPr="00F62350">
        <w:rPr>
          <w:szCs w:val="22"/>
        </w:rPr>
        <w:t>Jack Alkhatib</w:t>
      </w:r>
    </w:p>
    <w:p w:rsidR="00F62350" w:rsidRPr="00F62350" w:rsidRDefault="00F62350" w:rsidP="00F62350">
      <w:pPr>
        <w:rPr>
          <w:szCs w:val="22"/>
        </w:rPr>
      </w:pPr>
      <w:r w:rsidRPr="00F62350">
        <w:rPr>
          <w:szCs w:val="22"/>
        </w:rPr>
        <w:t>Jacob Beasley</w:t>
      </w:r>
    </w:p>
    <w:p w:rsidR="00F62350" w:rsidRPr="00F62350" w:rsidRDefault="00F62350" w:rsidP="00F62350">
      <w:pPr>
        <w:rPr>
          <w:szCs w:val="22"/>
        </w:rPr>
      </w:pPr>
      <w:r w:rsidRPr="00F62350">
        <w:rPr>
          <w:szCs w:val="22"/>
        </w:rPr>
        <w:t>Ethan Benson</w:t>
      </w:r>
    </w:p>
    <w:p w:rsidR="00F62350" w:rsidRPr="00F62350" w:rsidRDefault="00F62350" w:rsidP="00F62350">
      <w:pPr>
        <w:rPr>
          <w:szCs w:val="22"/>
        </w:rPr>
      </w:pPr>
      <w:r w:rsidRPr="00F62350">
        <w:rPr>
          <w:szCs w:val="22"/>
        </w:rPr>
        <w:t>Alexander Boton</w:t>
      </w:r>
    </w:p>
    <w:p w:rsidR="00F62350" w:rsidRPr="00F62350" w:rsidRDefault="00F62350" w:rsidP="00F62350">
      <w:pPr>
        <w:rPr>
          <w:szCs w:val="22"/>
        </w:rPr>
      </w:pPr>
      <w:r w:rsidRPr="00F62350">
        <w:rPr>
          <w:szCs w:val="22"/>
        </w:rPr>
        <w:t>Tyler Boone</w:t>
      </w:r>
    </w:p>
    <w:p w:rsidR="00F62350" w:rsidRPr="00F62350" w:rsidRDefault="00F62350" w:rsidP="00F62350">
      <w:pPr>
        <w:rPr>
          <w:szCs w:val="22"/>
        </w:rPr>
      </w:pPr>
      <w:r w:rsidRPr="00F62350">
        <w:rPr>
          <w:szCs w:val="22"/>
        </w:rPr>
        <w:t>Ta’Chawn Brooks</w:t>
      </w:r>
    </w:p>
    <w:p w:rsidR="00F62350" w:rsidRPr="00F62350" w:rsidRDefault="00F62350" w:rsidP="00F62350">
      <w:pPr>
        <w:rPr>
          <w:szCs w:val="22"/>
        </w:rPr>
      </w:pPr>
      <w:r w:rsidRPr="00F62350">
        <w:rPr>
          <w:szCs w:val="22"/>
        </w:rPr>
        <w:t>RJ China</w:t>
      </w:r>
    </w:p>
    <w:p w:rsidR="00F62350" w:rsidRPr="00F62350" w:rsidRDefault="00F62350" w:rsidP="00F62350">
      <w:pPr>
        <w:rPr>
          <w:szCs w:val="22"/>
        </w:rPr>
      </w:pPr>
      <w:r w:rsidRPr="00F62350">
        <w:rPr>
          <w:szCs w:val="22"/>
        </w:rPr>
        <w:t>Darius Cohen-Chisolm</w:t>
      </w:r>
    </w:p>
    <w:p w:rsidR="00F62350" w:rsidRPr="00F62350" w:rsidRDefault="00F62350" w:rsidP="00F62350">
      <w:pPr>
        <w:rPr>
          <w:szCs w:val="22"/>
        </w:rPr>
      </w:pPr>
      <w:r w:rsidRPr="00F62350">
        <w:rPr>
          <w:szCs w:val="22"/>
        </w:rPr>
        <w:t>Daniel Colburn</w:t>
      </w:r>
    </w:p>
    <w:p w:rsidR="00F62350" w:rsidRPr="00F62350" w:rsidRDefault="00F62350" w:rsidP="00F62350">
      <w:pPr>
        <w:rPr>
          <w:szCs w:val="22"/>
        </w:rPr>
      </w:pPr>
      <w:r w:rsidRPr="00F62350">
        <w:rPr>
          <w:szCs w:val="22"/>
        </w:rPr>
        <w:t>Trace Danley</w:t>
      </w:r>
    </w:p>
    <w:p w:rsidR="00F62350" w:rsidRPr="00F62350" w:rsidRDefault="00F62350" w:rsidP="00F62350">
      <w:pPr>
        <w:rPr>
          <w:szCs w:val="22"/>
        </w:rPr>
      </w:pPr>
      <w:r w:rsidRPr="00F62350">
        <w:rPr>
          <w:szCs w:val="22"/>
        </w:rPr>
        <w:t>Landon Danley</w:t>
      </w:r>
    </w:p>
    <w:p w:rsidR="00F62350" w:rsidRPr="00F62350" w:rsidRDefault="00F62350" w:rsidP="00F62350">
      <w:pPr>
        <w:rPr>
          <w:szCs w:val="22"/>
        </w:rPr>
      </w:pPr>
      <w:r w:rsidRPr="00F62350">
        <w:rPr>
          <w:szCs w:val="22"/>
        </w:rPr>
        <w:t>Isiah Delgado</w:t>
      </w:r>
    </w:p>
    <w:p w:rsidR="00F62350" w:rsidRPr="00F62350" w:rsidRDefault="00F62350" w:rsidP="00F62350">
      <w:pPr>
        <w:rPr>
          <w:szCs w:val="22"/>
        </w:rPr>
      </w:pPr>
      <w:r w:rsidRPr="00F62350">
        <w:rPr>
          <w:szCs w:val="22"/>
        </w:rPr>
        <w:t>Anthony DeMasi</w:t>
      </w:r>
    </w:p>
    <w:p w:rsidR="00F62350" w:rsidRPr="00F62350" w:rsidRDefault="00F62350" w:rsidP="00F62350">
      <w:pPr>
        <w:rPr>
          <w:szCs w:val="22"/>
        </w:rPr>
      </w:pPr>
      <w:r w:rsidRPr="00F62350">
        <w:rPr>
          <w:szCs w:val="22"/>
        </w:rPr>
        <w:t>Coby Donelson</w:t>
      </w:r>
    </w:p>
    <w:p w:rsidR="00F62350" w:rsidRPr="00F62350" w:rsidRDefault="00F62350" w:rsidP="00F62350">
      <w:pPr>
        <w:rPr>
          <w:szCs w:val="22"/>
        </w:rPr>
      </w:pPr>
      <w:r w:rsidRPr="00F62350">
        <w:rPr>
          <w:szCs w:val="22"/>
        </w:rPr>
        <w:t>Justin Dusenbury</w:t>
      </w:r>
    </w:p>
    <w:p w:rsidR="00F62350" w:rsidRPr="00F62350" w:rsidRDefault="00F62350" w:rsidP="00F62350">
      <w:pPr>
        <w:rPr>
          <w:szCs w:val="22"/>
        </w:rPr>
      </w:pPr>
      <w:r w:rsidRPr="00F62350">
        <w:rPr>
          <w:szCs w:val="22"/>
        </w:rPr>
        <w:t>Zack Edwards</w:t>
      </w:r>
    </w:p>
    <w:p w:rsidR="00F62350" w:rsidRPr="00F62350" w:rsidRDefault="00F62350" w:rsidP="00F62350">
      <w:pPr>
        <w:rPr>
          <w:szCs w:val="22"/>
        </w:rPr>
      </w:pPr>
      <w:r w:rsidRPr="00F62350">
        <w:rPr>
          <w:szCs w:val="22"/>
        </w:rPr>
        <w:t>Kannon Edwards</w:t>
      </w:r>
    </w:p>
    <w:p w:rsidR="00F62350" w:rsidRPr="00F62350" w:rsidRDefault="00F62350" w:rsidP="00F62350">
      <w:pPr>
        <w:rPr>
          <w:szCs w:val="22"/>
        </w:rPr>
      </w:pPr>
      <w:r w:rsidRPr="00F62350">
        <w:rPr>
          <w:szCs w:val="22"/>
        </w:rPr>
        <w:t>Conner Engel</w:t>
      </w:r>
    </w:p>
    <w:p w:rsidR="00F62350" w:rsidRPr="00F62350" w:rsidRDefault="00F62350" w:rsidP="00F62350">
      <w:pPr>
        <w:rPr>
          <w:szCs w:val="22"/>
        </w:rPr>
      </w:pPr>
      <w:r w:rsidRPr="00F62350">
        <w:rPr>
          <w:szCs w:val="22"/>
        </w:rPr>
        <w:t>John Epting</w:t>
      </w:r>
    </w:p>
    <w:p w:rsidR="00F62350" w:rsidRPr="00F62350" w:rsidRDefault="00F62350" w:rsidP="00F62350">
      <w:pPr>
        <w:rPr>
          <w:szCs w:val="22"/>
        </w:rPr>
      </w:pPr>
      <w:r w:rsidRPr="00F62350">
        <w:rPr>
          <w:szCs w:val="22"/>
        </w:rPr>
        <w:t>Bryan Ford</w:t>
      </w:r>
    </w:p>
    <w:p w:rsidR="00F62350" w:rsidRPr="00F62350" w:rsidRDefault="00F62350" w:rsidP="00F62350">
      <w:pPr>
        <w:rPr>
          <w:szCs w:val="22"/>
        </w:rPr>
      </w:pPr>
      <w:r w:rsidRPr="00F62350">
        <w:rPr>
          <w:szCs w:val="22"/>
        </w:rPr>
        <w:t>Daniel German</w:t>
      </w:r>
    </w:p>
    <w:p w:rsidR="00F62350" w:rsidRPr="00F62350" w:rsidRDefault="00F62350" w:rsidP="00F62350">
      <w:pPr>
        <w:rPr>
          <w:szCs w:val="22"/>
        </w:rPr>
      </w:pPr>
      <w:r w:rsidRPr="00F62350">
        <w:rPr>
          <w:szCs w:val="22"/>
        </w:rPr>
        <w:t>Jarvis Green</w:t>
      </w:r>
    </w:p>
    <w:p w:rsidR="00F62350" w:rsidRPr="00F62350" w:rsidRDefault="00F62350" w:rsidP="00F62350">
      <w:pPr>
        <w:rPr>
          <w:szCs w:val="22"/>
        </w:rPr>
      </w:pPr>
      <w:r w:rsidRPr="00F62350">
        <w:rPr>
          <w:szCs w:val="22"/>
        </w:rPr>
        <w:t>Jonathan Hall</w:t>
      </w:r>
    </w:p>
    <w:p w:rsidR="00F62350" w:rsidRPr="00F62350" w:rsidRDefault="00F62350" w:rsidP="00F62350">
      <w:pPr>
        <w:rPr>
          <w:szCs w:val="22"/>
        </w:rPr>
      </w:pPr>
      <w:r w:rsidRPr="00F62350">
        <w:rPr>
          <w:szCs w:val="22"/>
        </w:rPr>
        <w:t>Xavier Hall</w:t>
      </w:r>
    </w:p>
    <w:p w:rsidR="00F62350" w:rsidRPr="00F62350" w:rsidRDefault="00F62350" w:rsidP="00F62350">
      <w:pPr>
        <w:rPr>
          <w:szCs w:val="22"/>
        </w:rPr>
      </w:pPr>
      <w:r w:rsidRPr="00F62350">
        <w:rPr>
          <w:szCs w:val="22"/>
        </w:rPr>
        <w:t>DJ Harden</w:t>
      </w:r>
    </w:p>
    <w:p w:rsidR="00F62350" w:rsidRPr="00F62350" w:rsidRDefault="00F62350" w:rsidP="00F62350">
      <w:pPr>
        <w:rPr>
          <w:szCs w:val="22"/>
        </w:rPr>
      </w:pPr>
      <w:r w:rsidRPr="00F62350">
        <w:rPr>
          <w:szCs w:val="22"/>
        </w:rPr>
        <w:t>Aaron Harrison</w:t>
      </w:r>
    </w:p>
    <w:p w:rsidR="00F62350" w:rsidRPr="00F62350" w:rsidRDefault="00F62350" w:rsidP="00F62350">
      <w:pPr>
        <w:rPr>
          <w:szCs w:val="22"/>
        </w:rPr>
      </w:pPr>
      <w:r w:rsidRPr="00F62350">
        <w:rPr>
          <w:szCs w:val="22"/>
        </w:rPr>
        <w:t>TJ Hartline</w:t>
      </w:r>
    </w:p>
    <w:p w:rsidR="00F62350" w:rsidRPr="00F62350" w:rsidRDefault="00F62350" w:rsidP="00F62350">
      <w:pPr>
        <w:rPr>
          <w:szCs w:val="22"/>
        </w:rPr>
      </w:pPr>
      <w:r w:rsidRPr="00F62350">
        <w:rPr>
          <w:szCs w:val="22"/>
        </w:rPr>
        <w:t>Jaylen Hinton</w:t>
      </w:r>
    </w:p>
    <w:p w:rsidR="00F62350" w:rsidRPr="00F62350" w:rsidRDefault="00F62350" w:rsidP="00F62350">
      <w:pPr>
        <w:rPr>
          <w:szCs w:val="22"/>
        </w:rPr>
      </w:pPr>
      <w:r w:rsidRPr="00F62350">
        <w:rPr>
          <w:szCs w:val="22"/>
        </w:rPr>
        <w:t>Craig Holloman</w:t>
      </w:r>
    </w:p>
    <w:p w:rsidR="00F62350" w:rsidRPr="00F62350" w:rsidRDefault="00F62350" w:rsidP="00F62350">
      <w:pPr>
        <w:rPr>
          <w:szCs w:val="22"/>
        </w:rPr>
      </w:pPr>
      <w:r w:rsidRPr="00F62350">
        <w:rPr>
          <w:szCs w:val="22"/>
        </w:rPr>
        <w:t>Savion Holmes</w:t>
      </w:r>
    </w:p>
    <w:p w:rsidR="00F62350" w:rsidRPr="00F62350" w:rsidRDefault="00F62350" w:rsidP="00F62350">
      <w:pPr>
        <w:rPr>
          <w:szCs w:val="22"/>
        </w:rPr>
      </w:pPr>
      <w:r w:rsidRPr="00F62350">
        <w:rPr>
          <w:szCs w:val="22"/>
        </w:rPr>
        <w:t>Pressley Huneycutt</w:t>
      </w:r>
    </w:p>
    <w:p w:rsidR="00F62350" w:rsidRPr="00F62350" w:rsidRDefault="00F62350" w:rsidP="00F62350">
      <w:pPr>
        <w:rPr>
          <w:szCs w:val="22"/>
        </w:rPr>
      </w:pPr>
      <w:r w:rsidRPr="00F62350">
        <w:rPr>
          <w:szCs w:val="22"/>
        </w:rPr>
        <w:t>Jalin Hyatt</w:t>
      </w:r>
    </w:p>
    <w:p w:rsidR="00F62350" w:rsidRPr="00F62350" w:rsidRDefault="00F62350" w:rsidP="00F62350">
      <w:pPr>
        <w:rPr>
          <w:szCs w:val="22"/>
        </w:rPr>
      </w:pPr>
      <w:r w:rsidRPr="00F62350">
        <w:rPr>
          <w:szCs w:val="22"/>
        </w:rPr>
        <w:t>Devin Hyatt</w:t>
      </w:r>
    </w:p>
    <w:p w:rsidR="00F62350" w:rsidRPr="00F62350" w:rsidRDefault="00F62350" w:rsidP="00F62350">
      <w:pPr>
        <w:rPr>
          <w:szCs w:val="22"/>
        </w:rPr>
      </w:pPr>
      <w:r w:rsidRPr="00F62350">
        <w:rPr>
          <w:szCs w:val="22"/>
        </w:rPr>
        <w:t>Aiden Imhoff</w:t>
      </w:r>
    </w:p>
    <w:p w:rsidR="00F62350" w:rsidRPr="00F62350" w:rsidRDefault="00F62350" w:rsidP="00F62350">
      <w:pPr>
        <w:rPr>
          <w:szCs w:val="22"/>
        </w:rPr>
      </w:pPr>
      <w:r w:rsidRPr="00F62350">
        <w:rPr>
          <w:szCs w:val="22"/>
        </w:rPr>
        <w:t>Trey Irby</w:t>
      </w:r>
    </w:p>
    <w:p w:rsidR="00F62350" w:rsidRPr="00F62350" w:rsidRDefault="00F62350" w:rsidP="00F62350">
      <w:pPr>
        <w:rPr>
          <w:szCs w:val="22"/>
        </w:rPr>
      </w:pPr>
      <w:r w:rsidRPr="00F62350">
        <w:rPr>
          <w:szCs w:val="22"/>
        </w:rPr>
        <w:t>Dorian Jacobs</w:t>
      </w:r>
    </w:p>
    <w:p w:rsidR="00F62350" w:rsidRPr="00F62350" w:rsidRDefault="00F62350" w:rsidP="00F62350">
      <w:pPr>
        <w:rPr>
          <w:szCs w:val="22"/>
        </w:rPr>
      </w:pPr>
      <w:r w:rsidRPr="00F62350">
        <w:rPr>
          <w:szCs w:val="22"/>
        </w:rPr>
        <w:t>Dylan Jaggassar</w:t>
      </w:r>
    </w:p>
    <w:p w:rsidR="00F62350" w:rsidRPr="00F62350" w:rsidRDefault="00F62350" w:rsidP="00F62350">
      <w:pPr>
        <w:rPr>
          <w:szCs w:val="22"/>
        </w:rPr>
      </w:pPr>
      <w:r w:rsidRPr="00F62350">
        <w:rPr>
          <w:szCs w:val="22"/>
        </w:rPr>
        <w:t>DiMarco Johnson</w:t>
      </w:r>
    </w:p>
    <w:p w:rsidR="00F62350" w:rsidRPr="00F62350" w:rsidRDefault="00F62350" w:rsidP="00F62350">
      <w:pPr>
        <w:rPr>
          <w:szCs w:val="22"/>
        </w:rPr>
      </w:pPr>
      <w:r w:rsidRPr="00F62350">
        <w:rPr>
          <w:szCs w:val="22"/>
        </w:rPr>
        <w:t>William King</w:t>
      </w:r>
    </w:p>
    <w:p w:rsidR="00F62350" w:rsidRPr="00F62350" w:rsidRDefault="00F62350" w:rsidP="00F62350">
      <w:pPr>
        <w:rPr>
          <w:szCs w:val="22"/>
        </w:rPr>
      </w:pPr>
      <w:r w:rsidRPr="00F62350">
        <w:rPr>
          <w:szCs w:val="22"/>
        </w:rPr>
        <w:t>Larry King</w:t>
      </w:r>
    </w:p>
    <w:p w:rsidR="00F62350" w:rsidRPr="00F62350" w:rsidRDefault="00F62350" w:rsidP="00F62350">
      <w:pPr>
        <w:rPr>
          <w:szCs w:val="22"/>
        </w:rPr>
      </w:pPr>
      <w:r w:rsidRPr="00F62350">
        <w:rPr>
          <w:szCs w:val="22"/>
        </w:rPr>
        <w:t>AJ Knight</w:t>
      </w:r>
    </w:p>
    <w:p w:rsidR="00F62350" w:rsidRPr="00F62350" w:rsidRDefault="00F62350" w:rsidP="00F62350">
      <w:pPr>
        <w:rPr>
          <w:szCs w:val="22"/>
        </w:rPr>
      </w:pPr>
      <w:r w:rsidRPr="00F62350">
        <w:rPr>
          <w:szCs w:val="22"/>
        </w:rPr>
        <w:t>Carson Koon</w:t>
      </w:r>
    </w:p>
    <w:p w:rsidR="00F62350" w:rsidRPr="00F62350" w:rsidRDefault="00F62350" w:rsidP="00F62350">
      <w:pPr>
        <w:rPr>
          <w:szCs w:val="22"/>
        </w:rPr>
      </w:pPr>
      <w:r w:rsidRPr="00F62350">
        <w:rPr>
          <w:szCs w:val="22"/>
        </w:rPr>
        <w:t>Jaishawn Kyles</w:t>
      </w:r>
    </w:p>
    <w:p w:rsidR="00F62350" w:rsidRPr="00F62350" w:rsidRDefault="00F62350" w:rsidP="00F62350">
      <w:pPr>
        <w:ind w:left="630" w:right="-353" w:hanging="630"/>
        <w:rPr>
          <w:szCs w:val="22"/>
        </w:rPr>
      </w:pPr>
      <w:r w:rsidRPr="00F62350">
        <w:rPr>
          <w:szCs w:val="22"/>
        </w:rPr>
        <w:t>Tyshawn Lightbourne</w:t>
      </w:r>
    </w:p>
    <w:p w:rsidR="00F62350" w:rsidRPr="00F62350" w:rsidRDefault="00F62350" w:rsidP="00F62350">
      <w:pPr>
        <w:rPr>
          <w:szCs w:val="22"/>
        </w:rPr>
      </w:pPr>
      <w:r w:rsidRPr="00F62350">
        <w:rPr>
          <w:szCs w:val="22"/>
        </w:rPr>
        <w:t>Braxton Lodge</w:t>
      </w:r>
    </w:p>
    <w:p w:rsidR="00F62350" w:rsidRPr="00F62350" w:rsidRDefault="00F62350" w:rsidP="00F62350">
      <w:pPr>
        <w:rPr>
          <w:szCs w:val="22"/>
        </w:rPr>
      </w:pPr>
      <w:r w:rsidRPr="00F62350">
        <w:rPr>
          <w:szCs w:val="22"/>
        </w:rPr>
        <w:t>Leondress Lowery</w:t>
      </w:r>
    </w:p>
    <w:p w:rsidR="00F62350" w:rsidRPr="00F62350" w:rsidRDefault="00F62350" w:rsidP="00F62350">
      <w:pPr>
        <w:rPr>
          <w:szCs w:val="22"/>
        </w:rPr>
      </w:pPr>
      <w:r w:rsidRPr="00F62350">
        <w:rPr>
          <w:szCs w:val="22"/>
        </w:rPr>
        <w:t>Elias Lykes</w:t>
      </w:r>
    </w:p>
    <w:p w:rsidR="00F62350" w:rsidRPr="00F62350" w:rsidRDefault="00F62350" w:rsidP="00F62350">
      <w:pPr>
        <w:rPr>
          <w:szCs w:val="22"/>
        </w:rPr>
      </w:pPr>
      <w:r w:rsidRPr="00F62350">
        <w:rPr>
          <w:szCs w:val="22"/>
        </w:rPr>
        <w:t>Ji’Von Mack</w:t>
      </w:r>
    </w:p>
    <w:p w:rsidR="00F62350" w:rsidRPr="00F62350" w:rsidRDefault="00F62350" w:rsidP="00F62350">
      <w:pPr>
        <w:rPr>
          <w:szCs w:val="22"/>
        </w:rPr>
      </w:pPr>
      <w:r w:rsidRPr="00F62350">
        <w:rPr>
          <w:szCs w:val="22"/>
        </w:rPr>
        <w:t>Austin Matiland</w:t>
      </w:r>
    </w:p>
    <w:p w:rsidR="00F62350" w:rsidRPr="00F62350" w:rsidRDefault="00F62350" w:rsidP="00F62350">
      <w:pPr>
        <w:rPr>
          <w:szCs w:val="22"/>
        </w:rPr>
      </w:pPr>
      <w:r w:rsidRPr="00F62350">
        <w:rPr>
          <w:szCs w:val="22"/>
        </w:rPr>
        <w:t>Damari Mazyck</w:t>
      </w:r>
    </w:p>
    <w:p w:rsidR="00F62350" w:rsidRPr="00F62350" w:rsidRDefault="00F62350" w:rsidP="00F62350">
      <w:pPr>
        <w:rPr>
          <w:szCs w:val="22"/>
        </w:rPr>
      </w:pPr>
      <w:r w:rsidRPr="00F62350">
        <w:rPr>
          <w:szCs w:val="22"/>
        </w:rPr>
        <w:t>Jarvis McClurkin</w:t>
      </w:r>
    </w:p>
    <w:p w:rsidR="00F62350" w:rsidRPr="00F62350" w:rsidRDefault="00F62350" w:rsidP="00F62350">
      <w:pPr>
        <w:rPr>
          <w:szCs w:val="22"/>
        </w:rPr>
      </w:pPr>
      <w:r w:rsidRPr="00F62350">
        <w:rPr>
          <w:szCs w:val="22"/>
        </w:rPr>
        <w:t>Tyrik McDaniel</w:t>
      </w:r>
    </w:p>
    <w:p w:rsidR="00F62350" w:rsidRPr="00F62350" w:rsidRDefault="00F62350" w:rsidP="00F62350">
      <w:pPr>
        <w:rPr>
          <w:szCs w:val="22"/>
        </w:rPr>
      </w:pPr>
      <w:r w:rsidRPr="00F62350">
        <w:rPr>
          <w:szCs w:val="22"/>
        </w:rPr>
        <w:t>Reggie McFadden</w:t>
      </w:r>
    </w:p>
    <w:p w:rsidR="00F62350" w:rsidRPr="00F62350" w:rsidRDefault="00F62350" w:rsidP="00F62350">
      <w:pPr>
        <w:rPr>
          <w:szCs w:val="22"/>
        </w:rPr>
      </w:pPr>
      <w:r w:rsidRPr="00F62350">
        <w:rPr>
          <w:szCs w:val="22"/>
        </w:rPr>
        <w:t>Maurice McQuire</w:t>
      </w:r>
    </w:p>
    <w:p w:rsidR="00F62350" w:rsidRPr="00F62350" w:rsidRDefault="00F62350" w:rsidP="00F62350">
      <w:pPr>
        <w:rPr>
          <w:szCs w:val="22"/>
        </w:rPr>
      </w:pPr>
      <w:r w:rsidRPr="00F62350">
        <w:rPr>
          <w:szCs w:val="22"/>
        </w:rPr>
        <w:t>DeShaun McQuire</w:t>
      </w:r>
    </w:p>
    <w:p w:rsidR="00F62350" w:rsidRPr="00F62350" w:rsidRDefault="00F62350" w:rsidP="00F62350">
      <w:pPr>
        <w:rPr>
          <w:szCs w:val="22"/>
        </w:rPr>
      </w:pPr>
      <w:r w:rsidRPr="00F62350">
        <w:rPr>
          <w:szCs w:val="22"/>
        </w:rPr>
        <w:t>Makai Miller</w:t>
      </w:r>
    </w:p>
    <w:p w:rsidR="00F62350" w:rsidRPr="00F62350" w:rsidRDefault="00F62350" w:rsidP="00F62350">
      <w:pPr>
        <w:rPr>
          <w:szCs w:val="22"/>
        </w:rPr>
      </w:pPr>
      <w:r w:rsidRPr="00F62350">
        <w:rPr>
          <w:szCs w:val="22"/>
        </w:rPr>
        <w:t>Justin Monroe</w:t>
      </w:r>
    </w:p>
    <w:p w:rsidR="00F62350" w:rsidRPr="00F62350" w:rsidRDefault="00F62350" w:rsidP="00F62350">
      <w:pPr>
        <w:rPr>
          <w:szCs w:val="22"/>
        </w:rPr>
      </w:pPr>
      <w:r w:rsidRPr="00F62350">
        <w:rPr>
          <w:szCs w:val="22"/>
        </w:rPr>
        <w:t>Quay Moore</w:t>
      </w:r>
    </w:p>
    <w:p w:rsidR="00F62350" w:rsidRPr="00F62350" w:rsidRDefault="00F62350" w:rsidP="00F62350">
      <w:pPr>
        <w:rPr>
          <w:szCs w:val="22"/>
        </w:rPr>
      </w:pPr>
      <w:r w:rsidRPr="00F62350">
        <w:rPr>
          <w:szCs w:val="22"/>
        </w:rPr>
        <w:t>Brandon Murphy</w:t>
      </w:r>
    </w:p>
    <w:p w:rsidR="00F62350" w:rsidRPr="00F62350" w:rsidRDefault="00F62350" w:rsidP="00F62350">
      <w:pPr>
        <w:rPr>
          <w:szCs w:val="22"/>
        </w:rPr>
      </w:pPr>
      <w:r w:rsidRPr="00F62350">
        <w:rPr>
          <w:szCs w:val="22"/>
        </w:rPr>
        <w:t>Graham Newboult</w:t>
      </w:r>
    </w:p>
    <w:p w:rsidR="00F62350" w:rsidRPr="00F62350" w:rsidRDefault="00F62350" w:rsidP="00F62350">
      <w:pPr>
        <w:rPr>
          <w:szCs w:val="22"/>
        </w:rPr>
      </w:pPr>
      <w:r w:rsidRPr="00F62350">
        <w:rPr>
          <w:szCs w:val="22"/>
        </w:rPr>
        <w:t>Ty Olenchuk</w:t>
      </w:r>
    </w:p>
    <w:p w:rsidR="00F62350" w:rsidRPr="00F62350" w:rsidRDefault="00F62350" w:rsidP="00F62350">
      <w:pPr>
        <w:rPr>
          <w:szCs w:val="22"/>
        </w:rPr>
      </w:pPr>
      <w:r w:rsidRPr="00F62350">
        <w:rPr>
          <w:szCs w:val="22"/>
        </w:rPr>
        <w:t>Edward Owusu</w:t>
      </w:r>
    </w:p>
    <w:p w:rsidR="00F62350" w:rsidRPr="00F62350" w:rsidRDefault="00F62350" w:rsidP="00F62350">
      <w:pPr>
        <w:rPr>
          <w:szCs w:val="22"/>
        </w:rPr>
      </w:pPr>
      <w:r w:rsidRPr="00F62350">
        <w:rPr>
          <w:szCs w:val="22"/>
        </w:rPr>
        <w:t>Davin Patterson</w:t>
      </w:r>
    </w:p>
    <w:p w:rsidR="00F62350" w:rsidRPr="00F62350" w:rsidRDefault="00F62350" w:rsidP="00F62350">
      <w:pPr>
        <w:ind w:right="-594"/>
        <w:rPr>
          <w:szCs w:val="22"/>
        </w:rPr>
      </w:pPr>
      <w:r w:rsidRPr="00F62350">
        <w:rPr>
          <w:szCs w:val="22"/>
        </w:rPr>
        <w:t>Chandler Perry</w:t>
      </w:r>
    </w:p>
    <w:p w:rsidR="00F62350" w:rsidRPr="00F62350" w:rsidRDefault="00F62350" w:rsidP="00F62350">
      <w:pPr>
        <w:rPr>
          <w:szCs w:val="22"/>
        </w:rPr>
      </w:pPr>
      <w:r w:rsidRPr="00F62350">
        <w:rPr>
          <w:szCs w:val="22"/>
        </w:rPr>
        <w:t>Sebastian Powell</w:t>
      </w:r>
    </w:p>
    <w:p w:rsidR="00F62350" w:rsidRPr="00F62350" w:rsidRDefault="00F62350" w:rsidP="00F62350">
      <w:pPr>
        <w:rPr>
          <w:szCs w:val="22"/>
        </w:rPr>
      </w:pPr>
      <w:r w:rsidRPr="00F62350">
        <w:rPr>
          <w:szCs w:val="22"/>
        </w:rPr>
        <w:t>Shammond Price</w:t>
      </w:r>
    </w:p>
    <w:p w:rsidR="00F62350" w:rsidRPr="00F62350" w:rsidRDefault="00F62350" w:rsidP="00F62350">
      <w:pPr>
        <w:rPr>
          <w:szCs w:val="22"/>
        </w:rPr>
      </w:pPr>
      <w:r w:rsidRPr="00F62350">
        <w:rPr>
          <w:szCs w:val="22"/>
        </w:rPr>
        <w:t>Griffin Reid</w:t>
      </w:r>
    </w:p>
    <w:p w:rsidR="00F62350" w:rsidRPr="00F62350" w:rsidRDefault="00F62350" w:rsidP="00F62350">
      <w:pPr>
        <w:ind w:left="807" w:right="-588" w:hanging="807"/>
        <w:rPr>
          <w:szCs w:val="22"/>
        </w:rPr>
      </w:pPr>
      <w:r w:rsidRPr="00F62350">
        <w:rPr>
          <w:szCs w:val="22"/>
        </w:rPr>
        <w:t>Marquise Richardson</w:t>
      </w:r>
    </w:p>
    <w:p w:rsidR="00F62350" w:rsidRPr="00F62350" w:rsidRDefault="00F62350" w:rsidP="00F62350">
      <w:pPr>
        <w:rPr>
          <w:szCs w:val="22"/>
        </w:rPr>
      </w:pPr>
      <w:r w:rsidRPr="00F62350">
        <w:rPr>
          <w:szCs w:val="22"/>
        </w:rPr>
        <w:t>Justin Ring</w:t>
      </w:r>
    </w:p>
    <w:p w:rsidR="00F62350" w:rsidRPr="00F62350" w:rsidRDefault="00F62350" w:rsidP="00F62350">
      <w:pPr>
        <w:rPr>
          <w:szCs w:val="22"/>
        </w:rPr>
      </w:pPr>
      <w:r w:rsidRPr="00F62350">
        <w:rPr>
          <w:szCs w:val="22"/>
        </w:rPr>
        <w:t>Jarrett Robinson</w:t>
      </w:r>
    </w:p>
    <w:p w:rsidR="00F62350" w:rsidRPr="00F62350" w:rsidRDefault="00F62350" w:rsidP="00F62350">
      <w:pPr>
        <w:rPr>
          <w:szCs w:val="22"/>
        </w:rPr>
      </w:pPr>
      <w:r w:rsidRPr="00F62350">
        <w:rPr>
          <w:szCs w:val="22"/>
        </w:rPr>
        <w:t>Prince Ross</w:t>
      </w:r>
    </w:p>
    <w:p w:rsidR="00F62350" w:rsidRPr="00F62350" w:rsidRDefault="00F62350" w:rsidP="00F62350">
      <w:pPr>
        <w:rPr>
          <w:szCs w:val="22"/>
        </w:rPr>
      </w:pPr>
      <w:r w:rsidRPr="00F62350">
        <w:rPr>
          <w:szCs w:val="22"/>
        </w:rPr>
        <w:t>Rasheed Rucker</w:t>
      </w:r>
    </w:p>
    <w:p w:rsidR="00F62350" w:rsidRPr="00F62350" w:rsidRDefault="00F62350" w:rsidP="00F62350">
      <w:pPr>
        <w:rPr>
          <w:szCs w:val="22"/>
        </w:rPr>
      </w:pPr>
      <w:r w:rsidRPr="00F62350">
        <w:rPr>
          <w:szCs w:val="22"/>
        </w:rPr>
        <w:t>George Schodowski</w:t>
      </w:r>
    </w:p>
    <w:p w:rsidR="00F62350" w:rsidRPr="00F62350" w:rsidRDefault="00F62350" w:rsidP="00F62350">
      <w:pPr>
        <w:rPr>
          <w:szCs w:val="22"/>
        </w:rPr>
      </w:pPr>
      <w:r w:rsidRPr="00F62350">
        <w:rPr>
          <w:szCs w:val="22"/>
        </w:rPr>
        <w:t>Rodney Shell</w:t>
      </w:r>
    </w:p>
    <w:p w:rsidR="00F62350" w:rsidRPr="00F62350" w:rsidRDefault="00F62350" w:rsidP="00F62350">
      <w:pPr>
        <w:rPr>
          <w:szCs w:val="22"/>
        </w:rPr>
      </w:pPr>
      <w:r w:rsidRPr="00F62350">
        <w:rPr>
          <w:szCs w:val="22"/>
        </w:rPr>
        <w:t>Josh Smith</w:t>
      </w:r>
    </w:p>
    <w:p w:rsidR="00F62350" w:rsidRPr="00F62350" w:rsidRDefault="00F62350" w:rsidP="00F62350">
      <w:pPr>
        <w:rPr>
          <w:szCs w:val="22"/>
        </w:rPr>
      </w:pPr>
      <w:r w:rsidRPr="00F62350">
        <w:rPr>
          <w:szCs w:val="22"/>
        </w:rPr>
        <w:t>Gabe Soots</w:t>
      </w:r>
    </w:p>
    <w:p w:rsidR="00F62350" w:rsidRPr="00F62350" w:rsidRDefault="00F62350" w:rsidP="00F62350">
      <w:pPr>
        <w:rPr>
          <w:szCs w:val="22"/>
        </w:rPr>
      </w:pPr>
      <w:r w:rsidRPr="00F62350">
        <w:rPr>
          <w:szCs w:val="22"/>
        </w:rPr>
        <w:t>Nick Sowell</w:t>
      </w:r>
    </w:p>
    <w:p w:rsidR="00F62350" w:rsidRPr="00F62350" w:rsidRDefault="00F62350" w:rsidP="00F62350">
      <w:pPr>
        <w:rPr>
          <w:szCs w:val="22"/>
        </w:rPr>
      </w:pPr>
      <w:r w:rsidRPr="00F62350">
        <w:rPr>
          <w:szCs w:val="22"/>
        </w:rPr>
        <w:t>Elijah Spencer</w:t>
      </w:r>
    </w:p>
    <w:p w:rsidR="00F62350" w:rsidRPr="00F62350" w:rsidRDefault="00F62350" w:rsidP="00F62350">
      <w:pPr>
        <w:rPr>
          <w:szCs w:val="22"/>
        </w:rPr>
      </w:pPr>
      <w:r w:rsidRPr="00F62350">
        <w:rPr>
          <w:szCs w:val="22"/>
        </w:rPr>
        <w:t>Xavier Steed</w:t>
      </w:r>
    </w:p>
    <w:p w:rsidR="00F62350" w:rsidRPr="00F62350" w:rsidRDefault="00F62350" w:rsidP="00F62350">
      <w:pPr>
        <w:rPr>
          <w:szCs w:val="22"/>
        </w:rPr>
      </w:pPr>
      <w:r w:rsidRPr="00F62350">
        <w:rPr>
          <w:szCs w:val="22"/>
        </w:rPr>
        <w:t>Ryan Stewart</w:t>
      </w:r>
    </w:p>
    <w:p w:rsidR="00F62350" w:rsidRPr="00F62350" w:rsidRDefault="00F62350" w:rsidP="00F62350">
      <w:pPr>
        <w:rPr>
          <w:szCs w:val="22"/>
        </w:rPr>
      </w:pPr>
      <w:r w:rsidRPr="00F62350">
        <w:rPr>
          <w:szCs w:val="22"/>
        </w:rPr>
        <w:t>Evan Stone</w:t>
      </w:r>
    </w:p>
    <w:p w:rsidR="00F62350" w:rsidRPr="00F62350" w:rsidRDefault="00F62350" w:rsidP="00F62350">
      <w:pPr>
        <w:rPr>
          <w:szCs w:val="22"/>
        </w:rPr>
      </w:pPr>
      <w:r w:rsidRPr="00F62350">
        <w:rPr>
          <w:szCs w:val="22"/>
        </w:rPr>
        <w:t>Kael Stoutenburg</w:t>
      </w:r>
    </w:p>
    <w:p w:rsidR="00F62350" w:rsidRPr="00F62350" w:rsidRDefault="00F62350" w:rsidP="00F62350">
      <w:pPr>
        <w:ind w:left="807" w:right="-443" w:hanging="807"/>
        <w:rPr>
          <w:szCs w:val="22"/>
        </w:rPr>
      </w:pPr>
      <w:r w:rsidRPr="00F62350">
        <w:rPr>
          <w:szCs w:val="22"/>
        </w:rPr>
        <w:t>Jayden Sweetenburg</w:t>
      </w:r>
    </w:p>
    <w:p w:rsidR="00F62350" w:rsidRPr="00F62350" w:rsidRDefault="00F62350" w:rsidP="00F62350">
      <w:pPr>
        <w:rPr>
          <w:szCs w:val="22"/>
        </w:rPr>
      </w:pPr>
      <w:r w:rsidRPr="00F62350">
        <w:rPr>
          <w:szCs w:val="22"/>
        </w:rPr>
        <w:t>Marcus Taylor</w:t>
      </w:r>
    </w:p>
    <w:p w:rsidR="00F62350" w:rsidRPr="00F62350" w:rsidRDefault="00F62350" w:rsidP="00F62350">
      <w:pPr>
        <w:rPr>
          <w:szCs w:val="22"/>
        </w:rPr>
      </w:pPr>
      <w:r w:rsidRPr="00F62350">
        <w:rPr>
          <w:szCs w:val="22"/>
        </w:rPr>
        <w:t>Jaylen Trezevant</w:t>
      </w:r>
    </w:p>
    <w:p w:rsidR="00F62350" w:rsidRPr="00F62350" w:rsidRDefault="00F62350" w:rsidP="00F62350">
      <w:pPr>
        <w:rPr>
          <w:szCs w:val="22"/>
        </w:rPr>
      </w:pPr>
      <w:r w:rsidRPr="00F62350">
        <w:rPr>
          <w:szCs w:val="22"/>
        </w:rPr>
        <w:t>Graeson Underwood</w:t>
      </w:r>
    </w:p>
    <w:p w:rsidR="00F62350" w:rsidRPr="00F62350" w:rsidRDefault="00F62350" w:rsidP="00F62350">
      <w:pPr>
        <w:ind w:right="-594"/>
        <w:rPr>
          <w:szCs w:val="22"/>
        </w:rPr>
      </w:pPr>
      <w:r w:rsidRPr="00F62350">
        <w:rPr>
          <w:szCs w:val="22"/>
        </w:rPr>
        <w:t>Furkan Unlutaskiran</w:t>
      </w:r>
    </w:p>
    <w:p w:rsidR="00F62350" w:rsidRPr="00F62350" w:rsidRDefault="00F62350" w:rsidP="00F62350">
      <w:pPr>
        <w:rPr>
          <w:szCs w:val="22"/>
        </w:rPr>
      </w:pPr>
      <w:r w:rsidRPr="00F62350">
        <w:rPr>
          <w:szCs w:val="22"/>
        </w:rPr>
        <w:t>Christopher Wicker</w:t>
      </w:r>
    </w:p>
    <w:p w:rsidR="00F62350" w:rsidRPr="00F62350" w:rsidRDefault="00F62350" w:rsidP="00F62350">
      <w:pPr>
        <w:rPr>
          <w:szCs w:val="22"/>
        </w:rPr>
      </w:pPr>
      <w:r w:rsidRPr="00F62350">
        <w:rPr>
          <w:szCs w:val="22"/>
        </w:rPr>
        <w:t>Mason Wilkinson</w:t>
      </w:r>
    </w:p>
    <w:p w:rsidR="00F62350" w:rsidRPr="00F62350" w:rsidRDefault="00F62350" w:rsidP="00F62350">
      <w:pPr>
        <w:rPr>
          <w:szCs w:val="22"/>
        </w:rPr>
      </w:pPr>
      <w:r w:rsidRPr="00F62350">
        <w:rPr>
          <w:szCs w:val="22"/>
        </w:rPr>
        <w:t>Myles Wilks</w:t>
      </w:r>
    </w:p>
    <w:p w:rsidR="00F62350" w:rsidRPr="00F62350" w:rsidRDefault="00F62350" w:rsidP="00F62350">
      <w:pPr>
        <w:rPr>
          <w:szCs w:val="22"/>
        </w:rPr>
      </w:pPr>
      <w:r w:rsidRPr="00F62350">
        <w:rPr>
          <w:szCs w:val="22"/>
        </w:rPr>
        <w:t>Antonio Williams</w:t>
      </w:r>
    </w:p>
    <w:p w:rsidR="00F62350" w:rsidRPr="00F62350" w:rsidRDefault="00F62350" w:rsidP="00F62350">
      <w:pPr>
        <w:rPr>
          <w:szCs w:val="22"/>
        </w:rPr>
      </w:pPr>
      <w:r w:rsidRPr="00F62350">
        <w:rPr>
          <w:szCs w:val="22"/>
        </w:rPr>
        <w:t>Quixoe Williams</w:t>
      </w:r>
    </w:p>
    <w:p w:rsidR="00F62350" w:rsidRPr="00F62350" w:rsidRDefault="00F62350" w:rsidP="00F62350">
      <w:pPr>
        <w:rPr>
          <w:szCs w:val="22"/>
        </w:rPr>
      </w:pPr>
      <w:r w:rsidRPr="00F62350">
        <w:rPr>
          <w:szCs w:val="22"/>
        </w:rPr>
        <w:t>Gabe Wise</w:t>
      </w:r>
    </w:p>
    <w:p w:rsidR="00F62350" w:rsidRPr="00F62350" w:rsidRDefault="00F62350" w:rsidP="00F62350">
      <w:pPr>
        <w:rPr>
          <w:szCs w:val="22"/>
        </w:rPr>
      </w:pPr>
      <w:r w:rsidRPr="00F62350">
        <w:rPr>
          <w:szCs w:val="22"/>
        </w:rPr>
        <w:t>David Wooten</w:t>
      </w:r>
    </w:p>
    <w:p w:rsidR="00F62350" w:rsidRPr="00F62350" w:rsidRDefault="00F62350" w:rsidP="00F62350">
      <w:pPr>
        <w:rPr>
          <w:sz w:val="20"/>
        </w:rPr>
      </w:pPr>
      <w:r w:rsidRPr="00F62350">
        <w:rPr>
          <w:szCs w:val="22"/>
        </w:rPr>
        <w:t>Nick Wright</w:t>
      </w:r>
    </w:p>
    <w:p w:rsidR="00F62350" w:rsidRPr="00F62350" w:rsidRDefault="00F62350" w:rsidP="00F62350">
      <w:pPr>
        <w:rPr>
          <w:sz w:val="20"/>
        </w:rPr>
        <w:sectPr w:rsidR="00F62350" w:rsidRPr="00F62350" w:rsidSect="00A82CD5">
          <w:type w:val="continuous"/>
          <w:pgSz w:w="12240" w:h="15840" w:code="1"/>
          <w:pgMar w:top="1008" w:right="4590" w:bottom="3499" w:left="1224" w:header="1008" w:footer="3499" w:gutter="0"/>
          <w:cols w:num="3" w:space="54"/>
          <w:docGrid w:linePitch="360"/>
        </w:sectPr>
      </w:pPr>
    </w:p>
    <w:p w:rsidR="00F62350" w:rsidRPr="00F62350" w:rsidRDefault="00F62350" w:rsidP="00F62350">
      <w:pPr>
        <w:rPr>
          <w:sz w:val="20"/>
        </w:rPr>
      </w:pPr>
    </w:p>
    <w:p w:rsidR="00F62350" w:rsidRPr="00F62350" w:rsidRDefault="00F62350" w:rsidP="00F6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sectPr w:rsidR="00F62350" w:rsidRPr="00F62350" w:rsidSect="005873C6">
          <w:type w:val="continuous"/>
          <w:pgSz w:w="12240" w:h="15840" w:code="1"/>
          <w:pgMar w:top="1008" w:right="4590" w:bottom="3499" w:left="1224" w:header="1008" w:footer="3499" w:gutter="0"/>
          <w:cols w:num="3" w:space="594"/>
          <w:docGrid w:linePitch="360"/>
        </w:sectPr>
      </w:pPr>
    </w:p>
    <w:p w:rsidR="00F62350" w:rsidRPr="00F62350" w:rsidRDefault="00F62350" w:rsidP="00F62350">
      <w:pPr>
        <w:jc w:val="center"/>
        <w:rPr>
          <w:b/>
          <w:sz w:val="20"/>
          <w:u w:val="single"/>
        </w:rPr>
      </w:pPr>
    </w:p>
    <w:p w:rsidR="001455CE" w:rsidRDefault="001455CE" w:rsidP="001455CE">
      <w:pPr>
        <w:pStyle w:val="HTMLPreformatted"/>
        <w:jc w:val="center"/>
        <w:rPr>
          <w:rFonts w:ascii="Times New Roman" w:hAnsi="Times New Roman" w:cs="Times New Roman"/>
          <w:b/>
          <w:sz w:val="22"/>
          <w:szCs w:val="22"/>
        </w:rPr>
        <w:sectPr w:rsidR="001455CE" w:rsidSect="00695ECE">
          <w:type w:val="continuous"/>
          <w:pgSz w:w="12240" w:h="15840" w:code="1"/>
          <w:pgMar w:top="1008" w:right="4590" w:bottom="3499" w:left="1224" w:header="1008" w:footer="3499" w:gutter="0"/>
          <w:cols w:num="3" w:space="594"/>
          <w:docGrid w:linePitch="360"/>
        </w:sectPr>
      </w:pPr>
    </w:p>
    <w:p w:rsidR="001455CE" w:rsidRDefault="001455CE" w:rsidP="001455CE">
      <w:pPr>
        <w:jc w:val="center"/>
        <w:rPr>
          <w:b/>
          <w:sz w:val="20"/>
          <w:u w:val="single"/>
        </w:rPr>
      </w:pPr>
    </w:p>
    <w:p w:rsidR="001455CE" w:rsidRDefault="001455CE" w:rsidP="001455CE">
      <w:pPr>
        <w:jc w:val="center"/>
        <w:rPr>
          <w:b/>
          <w:sz w:val="20"/>
          <w:u w:val="single"/>
        </w:rPr>
      </w:pPr>
    </w:p>
    <w:p w:rsidR="001455CE" w:rsidRDefault="001455CE" w:rsidP="001455CE">
      <w:pPr>
        <w:ind w:left="0" w:firstLine="0"/>
        <w:jc w:val="left"/>
        <w:rPr>
          <w:b/>
          <w:sz w:val="20"/>
          <w:u w:val="single"/>
        </w:rPr>
      </w:pPr>
      <w:r>
        <w:rPr>
          <w:b/>
          <w:sz w:val="20"/>
          <w:u w:val="single"/>
        </w:rPr>
        <w:br w:type="page"/>
      </w:r>
    </w:p>
    <w:p w:rsidR="001455CE" w:rsidRDefault="001455CE" w:rsidP="001455CE">
      <w:pPr>
        <w:jc w:val="center"/>
        <w:rPr>
          <w:b/>
          <w:sz w:val="20"/>
          <w:u w:val="single"/>
        </w:rPr>
      </w:pPr>
    </w:p>
    <w:p w:rsidR="001455CE" w:rsidRPr="00A82CD5" w:rsidRDefault="001455CE" w:rsidP="001455CE">
      <w:pPr>
        <w:jc w:val="center"/>
        <w:rPr>
          <w:b/>
          <w:szCs w:val="22"/>
          <w:u w:val="single"/>
        </w:rPr>
      </w:pPr>
      <w:r w:rsidRPr="00A82CD5">
        <w:rPr>
          <w:b/>
          <w:szCs w:val="22"/>
          <w:u w:val="single"/>
        </w:rPr>
        <w:t>HEAD COACH / ATHLETIC DIRECTOR</w:t>
      </w:r>
    </w:p>
    <w:p w:rsidR="001455CE" w:rsidRPr="00A82CD5" w:rsidRDefault="001455CE" w:rsidP="001455CE">
      <w:pPr>
        <w:jc w:val="center"/>
        <w:rPr>
          <w:bCs/>
          <w:szCs w:val="22"/>
        </w:rPr>
      </w:pPr>
      <w:r w:rsidRPr="00A82CD5">
        <w:rPr>
          <w:bCs/>
          <w:szCs w:val="22"/>
        </w:rPr>
        <w:t>Tom Knotts</w:t>
      </w:r>
    </w:p>
    <w:p w:rsidR="001455CE" w:rsidRPr="00A82CD5" w:rsidRDefault="001455CE" w:rsidP="001455CE">
      <w:pPr>
        <w:jc w:val="center"/>
        <w:rPr>
          <w:bCs/>
          <w:szCs w:val="22"/>
        </w:rPr>
      </w:pPr>
    </w:p>
    <w:p w:rsidR="001455CE" w:rsidRPr="00A82CD5" w:rsidRDefault="001455CE" w:rsidP="001455CE">
      <w:pPr>
        <w:jc w:val="center"/>
        <w:rPr>
          <w:b/>
          <w:bCs/>
          <w:szCs w:val="22"/>
          <w:u w:val="single"/>
        </w:rPr>
      </w:pPr>
      <w:r w:rsidRPr="00A82CD5">
        <w:rPr>
          <w:b/>
          <w:bCs/>
          <w:szCs w:val="22"/>
          <w:u w:val="single"/>
        </w:rPr>
        <w:t>ASSISTANT COACHES</w:t>
      </w:r>
    </w:p>
    <w:p w:rsidR="001455CE" w:rsidRPr="00A82CD5" w:rsidRDefault="001455CE" w:rsidP="001455CE">
      <w:pPr>
        <w:jc w:val="center"/>
        <w:rPr>
          <w:bCs/>
          <w:szCs w:val="22"/>
        </w:rPr>
      </w:pPr>
      <w:r w:rsidRPr="00A82CD5">
        <w:rPr>
          <w:bCs/>
          <w:szCs w:val="22"/>
        </w:rPr>
        <w:t>Jason Barnes, Winn French, Harry Montgomery, Marcus Peacock,</w:t>
      </w:r>
    </w:p>
    <w:p w:rsidR="001455CE" w:rsidRPr="00A82CD5" w:rsidRDefault="001455CE" w:rsidP="001455CE">
      <w:pPr>
        <w:jc w:val="center"/>
        <w:rPr>
          <w:bCs/>
          <w:szCs w:val="22"/>
        </w:rPr>
      </w:pPr>
      <w:r w:rsidRPr="00A82CD5">
        <w:rPr>
          <w:bCs/>
          <w:szCs w:val="22"/>
        </w:rPr>
        <w:t>Doug Rivers, Ryan Russell, Anthony Smith, Marlin Taylor,</w:t>
      </w:r>
    </w:p>
    <w:p w:rsidR="001455CE" w:rsidRPr="00A82CD5" w:rsidRDefault="001455CE" w:rsidP="001455CE">
      <w:pPr>
        <w:jc w:val="center"/>
        <w:rPr>
          <w:bCs/>
          <w:szCs w:val="22"/>
        </w:rPr>
      </w:pPr>
      <w:r w:rsidRPr="00A82CD5">
        <w:rPr>
          <w:bCs/>
          <w:szCs w:val="22"/>
        </w:rPr>
        <w:t>Neal Boozer, Paul Bynoe, Noah Dixon, Tyler Eaddy, Andre ‘Offing,</w:t>
      </w:r>
    </w:p>
    <w:p w:rsidR="001455CE" w:rsidRPr="00A82CD5" w:rsidRDefault="001455CE" w:rsidP="001455CE">
      <w:pPr>
        <w:jc w:val="center"/>
        <w:rPr>
          <w:bCs/>
          <w:szCs w:val="22"/>
        </w:rPr>
      </w:pPr>
      <w:r w:rsidRPr="00A82CD5">
        <w:rPr>
          <w:bCs/>
          <w:szCs w:val="22"/>
        </w:rPr>
        <w:t>Simon Scott, B</w:t>
      </w:r>
      <w:r w:rsidR="00F62350">
        <w:rPr>
          <w:bCs/>
          <w:szCs w:val="22"/>
        </w:rPr>
        <w:t xml:space="preserve">ernard Sumter, William Voelker and </w:t>
      </w:r>
      <w:r w:rsidRPr="00A82CD5">
        <w:rPr>
          <w:bCs/>
          <w:szCs w:val="22"/>
        </w:rPr>
        <w:t>Taylor Wiggins</w:t>
      </w:r>
    </w:p>
    <w:p w:rsidR="001455CE" w:rsidRPr="00A82CD5" w:rsidRDefault="001455CE" w:rsidP="001455CE">
      <w:pPr>
        <w:jc w:val="center"/>
        <w:rPr>
          <w:bCs/>
          <w:szCs w:val="22"/>
        </w:rPr>
      </w:pPr>
    </w:p>
    <w:p w:rsidR="001455CE" w:rsidRPr="00A82CD5" w:rsidRDefault="001455CE" w:rsidP="001455CE">
      <w:pPr>
        <w:jc w:val="center"/>
        <w:rPr>
          <w:b/>
          <w:bCs/>
          <w:szCs w:val="22"/>
          <w:u w:val="single"/>
        </w:rPr>
      </w:pPr>
      <w:r w:rsidRPr="00A82CD5">
        <w:rPr>
          <w:b/>
          <w:bCs/>
          <w:szCs w:val="22"/>
          <w:u w:val="single"/>
        </w:rPr>
        <w:t>DIR. OF SPORTS MEDICINE /ASST. ATHLETIC DIRECTOR</w:t>
      </w:r>
    </w:p>
    <w:p w:rsidR="001455CE" w:rsidRPr="00A82CD5" w:rsidRDefault="001455CE" w:rsidP="001455CE">
      <w:pPr>
        <w:jc w:val="center"/>
        <w:rPr>
          <w:bCs/>
          <w:szCs w:val="22"/>
        </w:rPr>
      </w:pPr>
      <w:r w:rsidRPr="00A82CD5">
        <w:rPr>
          <w:bCs/>
          <w:szCs w:val="22"/>
        </w:rPr>
        <w:t>Mack Harvey</w:t>
      </w:r>
    </w:p>
    <w:p w:rsidR="001455CE" w:rsidRPr="00A82CD5" w:rsidRDefault="001455CE" w:rsidP="001455CE">
      <w:pPr>
        <w:jc w:val="center"/>
        <w:rPr>
          <w:bCs/>
          <w:szCs w:val="22"/>
        </w:rPr>
      </w:pPr>
    </w:p>
    <w:p w:rsidR="001455CE" w:rsidRPr="00A82CD5" w:rsidRDefault="001455CE" w:rsidP="001455CE">
      <w:pPr>
        <w:jc w:val="center"/>
        <w:rPr>
          <w:b/>
          <w:bCs/>
          <w:szCs w:val="22"/>
          <w:u w:val="single"/>
        </w:rPr>
      </w:pPr>
      <w:r w:rsidRPr="00A82CD5">
        <w:rPr>
          <w:b/>
          <w:bCs/>
          <w:szCs w:val="22"/>
          <w:u w:val="single"/>
        </w:rPr>
        <w:t>DEFENSE COORDINATOR</w:t>
      </w:r>
    </w:p>
    <w:p w:rsidR="001455CE" w:rsidRPr="00A82CD5" w:rsidRDefault="001455CE" w:rsidP="001455CE">
      <w:pPr>
        <w:jc w:val="center"/>
        <w:rPr>
          <w:bCs/>
          <w:szCs w:val="22"/>
        </w:rPr>
      </w:pPr>
      <w:r w:rsidRPr="00A82CD5">
        <w:rPr>
          <w:bCs/>
          <w:szCs w:val="22"/>
        </w:rPr>
        <w:t>Nick Pelham</w:t>
      </w:r>
    </w:p>
    <w:p w:rsidR="001455CE" w:rsidRPr="00A82CD5" w:rsidRDefault="001455CE" w:rsidP="001455CE">
      <w:pPr>
        <w:jc w:val="center"/>
        <w:rPr>
          <w:bCs/>
          <w:szCs w:val="22"/>
        </w:rPr>
      </w:pPr>
    </w:p>
    <w:p w:rsidR="001455CE" w:rsidRPr="00A82CD5" w:rsidRDefault="00F62350" w:rsidP="001455CE">
      <w:pPr>
        <w:jc w:val="center"/>
        <w:rPr>
          <w:b/>
          <w:szCs w:val="22"/>
          <w:u w:val="single"/>
        </w:rPr>
      </w:pPr>
      <w:r>
        <w:rPr>
          <w:b/>
          <w:szCs w:val="22"/>
          <w:u w:val="single"/>
        </w:rPr>
        <w:t>PRINCIPAL</w:t>
      </w:r>
    </w:p>
    <w:p w:rsidR="001455CE" w:rsidRPr="00A82CD5" w:rsidRDefault="001455CE" w:rsidP="001455CE">
      <w:pPr>
        <w:jc w:val="center"/>
        <w:rPr>
          <w:bCs/>
          <w:szCs w:val="22"/>
        </w:rPr>
      </w:pPr>
      <w:r w:rsidRPr="00A82CD5">
        <w:rPr>
          <w:bCs/>
          <w:szCs w:val="22"/>
        </w:rPr>
        <w:t>Gerald Gary, Ed.D.</w:t>
      </w:r>
    </w:p>
    <w:p w:rsidR="001455CE" w:rsidRPr="00A82CD5" w:rsidRDefault="001455CE" w:rsidP="00F62350">
      <w:pPr>
        <w:jc w:val="center"/>
        <w:rPr>
          <w:bCs/>
          <w:szCs w:val="22"/>
        </w:rPr>
      </w:pPr>
    </w:p>
    <w:p w:rsidR="001455CE" w:rsidRPr="00A913C3" w:rsidRDefault="001455CE" w:rsidP="00F62350">
      <w:pPr>
        <w:pStyle w:val="Heading1"/>
        <w:spacing w:before="0" w:after="0"/>
        <w:jc w:val="center"/>
        <w:rPr>
          <w:rFonts w:ascii="Times New Roman" w:hAnsi="Times New Roman" w:cs="Times New Roman"/>
          <w:sz w:val="22"/>
          <w:szCs w:val="22"/>
          <w:u w:val="single"/>
        </w:rPr>
      </w:pPr>
      <w:r w:rsidRPr="00A913C3">
        <w:rPr>
          <w:rFonts w:ascii="Times New Roman" w:hAnsi="Times New Roman" w:cs="Times New Roman"/>
          <w:sz w:val="22"/>
          <w:szCs w:val="22"/>
          <w:u w:val="single"/>
        </w:rPr>
        <w:t>TEAM MASCOT</w:t>
      </w:r>
    </w:p>
    <w:p w:rsidR="001455CE" w:rsidRPr="00A82CD5" w:rsidRDefault="001455CE" w:rsidP="00F62350">
      <w:pPr>
        <w:jc w:val="center"/>
        <w:rPr>
          <w:szCs w:val="22"/>
        </w:rPr>
      </w:pPr>
      <w:r w:rsidRPr="00A82CD5">
        <w:rPr>
          <w:szCs w:val="22"/>
        </w:rPr>
        <w:t>Silver Fox</w:t>
      </w:r>
    </w:p>
    <w:p w:rsidR="00A913C3" w:rsidRDefault="00A913C3">
      <w:pPr>
        <w:ind w:left="0" w:firstLine="0"/>
        <w:jc w:val="left"/>
      </w:pPr>
      <w:r>
        <w:br w:type="page"/>
      </w:r>
    </w:p>
    <w:p w:rsidR="001455CE" w:rsidRDefault="001455CE" w:rsidP="001455CE">
      <w:pPr>
        <w:pStyle w:val="ActionText"/>
        <w:jc w:val="center"/>
        <w:rPr>
          <w:b/>
        </w:rPr>
      </w:pPr>
      <w:r>
        <w:rPr>
          <w:b/>
        </w:rPr>
        <w:t>INVITATION</w:t>
      </w:r>
    </w:p>
    <w:p w:rsidR="001455CE" w:rsidRDefault="001455CE" w:rsidP="001455CE">
      <w:pPr>
        <w:pStyle w:val="ActionText"/>
        <w:jc w:val="center"/>
        <w:rPr>
          <w:b/>
        </w:rPr>
      </w:pPr>
    </w:p>
    <w:p w:rsidR="001455CE" w:rsidRDefault="001455CE" w:rsidP="001455CE">
      <w:pPr>
        <w:pStyle w:val="ActionText"/>
        <w:jc w:val="center"/>
        <w:rPr>
          <w:b/>
        </w:rPr>
      </w:pPr>
      <w:r>
        <w:rPr>
          <w:b/>
        </w:rPr>
        <w:t>Thursday, March 5, 2020, 8:00-10:00 a.m.</w:t>
      </w:r>
    </w:p>
    <w:p w:rsidR="001455CE" w:rsidRDefault="001455CE" w:rsidP="001455CE">
      <w:pPr>
        <w:pStyle w:val="ActionText"/>
        <w:ind w:left="0" w:firstLine="0"/>
      </w:pPr>
      <w:r>
        <w:t>Members of the House and staff, breakfast, Room 112, Blatt Bldg., by the South Carolina Broadcasters Association.</w:t>
      </w:r>
    </w:p>
    <w:p w:rsidR="001455CE" w:rsidRDefault="001455CE" w:rsidP="001455CE">
      <w:pPr>
        <w:pStyle w:val="ActionText"/>
        <w:keepNext w:val="0"/>
        <w:ind w:left="0" w:firstLine="0"/>
        <w:jc w:val="center"/>
      </w:pPr>
      <w:r>
        <w:t>(Accepted--February 25, 2020)</w:t>
      </w:r>
    </w:p>
    <w:p w:rsidR="001455CE" w:rsidRDefault="001455CE" w:rsidP="001455CE">
      <w:pPr>
        <w:pStyle w:val="ActionText"/>
        <w:keepNext w:val="0"/>
        <w:ind w:left="0" w:firstLine="0"/>
        <w:jc w:val="center"/>
      </w:pPr>
    </w:p>
    <w:p w:rsidR="001455CE" w:rsidRDefault="001455CE" w:rsidP="001455CE">
      <w:pPr>
        <w:pStyle w:val="ActionText"/>
        <w:ind w:left="0" w:firstLine="0"/>
        <w:jc w:val="center"/>
        <w:rPr>
          <w:b/>
        </w:rPr>
      </w:pPr>
      <w:r>
        <w:rPr>
          <w:b/>
        </w:rPr>
        <w:t>HOUSE ASSEMBLIES</w:t>
      </w:r>
    </w:p>
    <w:p w:rsidR="001455CE" w:rsidRDefault="001455CE" w:rsidP="001455CE">
      <w:pPr>
        <w:pStyle w:val="ActionText"/>
        <w:ind w:left="0" w:firstLine="0"/>
        <w:jc w:val="center"/>
        <w:rPr>
          <w:b/>
        </w:rPr>
      </w:pPr>
    </w:p>
    <w:p w:rsidR="001455CE" w:rsidRDefault="001455CE" w:rsidP="001455CE">
      <w:pPr>
        <w:pStyle w:val="ActionText"/>
        <w:ind w:left="0" w:firstLine="0"/>
        <w:jc w:val="center"/>
        <w:rPr>
          <w:b/>
        </w:rPr>
      </w:pPr>
      <w:r>
        <w:rPr>
          <w:b/>
        </w:rPr>
        <w:t>Thursday, March 5, 2020</w:t>
      </w:r>
    </w:p>
    <w:p w:rsidR="001455CE" w:rsidRDefault="001455CE" w:rsidP="001455CE">
      <w:pPr>
        <w:pStyle w:val="ActionText"/>
        <w:ind w:left="0" w:firstLine="0"/>
      </w:pPr>
      <w:r>
        <w:t>To recognize the Dutch Fork High School Football Team, coaches and other school officials.</w:t>
      </w:r>
    </w:p>
    <w:p w:rsidR="001455CE" w:rsidRDefault="001455CE" w:rsidP="001455CE">
      <w:pPr>
        <w:pStyle w:val="ActionText"/>
        <w:keepNext w:val="0"/>
        <w:ind w:left="0" w:firstLine="0"/>
        <w:jc w:val="center"/>
      </w:pPr>
      <w:r>
        <w:t>(Under H.4867--Adopted--January 15, 2020)</w:t>
      </w:r>
    </w:p>
    <w:p w:rsidR="001455CE" w:rsidRDefault="001455CE" w:rsidP="001455CE">
      <w:pPr>
        <w:pStyle w:val="ActionText"/>
        <w:keepNext w:val="0"/>
        <w:ind w:left="0" w:firstLine="0"/>
        <w:jc w:val="center"/>
      </w:pPr>
    </w:p>
    <w:p w:rsidR="001455CE" w:rsidRDefault="001455CE" w:rsidP="001455CE">
      <w:pPr>
        <w:pStyle w:val="ActionText"/>
        <w:ind w:left="0" w:firstLine="0"/>
        <w:jc w:val="center"/>
        <w:rPr>
          <w:b/>
        </w:rPr>
      </w:pPr>
      <w:r>
        <w:rPr>
          <w:b/>
        </w:rPr>
        <w:t>Thursday, March 5, 2020</w:t>
      </w:r>
    </w:p>
    <w:p w:rsidR="001455CE" w:rsidRDefault="001455CE" w:rsidP="001455CE">
      <w:pPr>
        <w:pStyle w:val="ActionText"/>
        <w:ind w:left="0" w:firstLine="0"/>
      </w:pPr>
      <w:r>
        <w:t>To recognize the Eastside High School Baseball Team, coaches and other school officials.</w:t>
      </w:r>
    </w:p>
    <w:p w:rsidR="001455CE" w:rsidRDefault="001455CE" w:rsidP="001455CE">
      <w:pPr>
        <w:pStyle w:val="ActionText"/>
        <w:keepNext w:val="0"/>
        <w:ind w:left="0" w:firstLine="0"/>
        <w:jc w:val="center"/>
      </w:pPr>
      <w:r>
        <w:t>(Under H.5000--Adopted--January 22, 2020)</w:t>
      </w:r>
    </w:p>
    <w:p w:rsidR="00A913C3" w:rsidRDefault="00A913C3" w:rsidP="001455CE">
      <w:pPr>
        <w:pStyle w:val="ActionText"/>
        <w:keepNext w:val="0"/>
        <w:ind w:left="0" w:firstLine="0"/>
        <w:jc w:val="center"/>
      </w:pPr>
    </w:p>
    <w:p w:rsidR="00695ECE" w:rsidRDefault="00695ECE" w:rsidP="00695ECE">
      <w:pPr>
        <w:pStyle w:val="ActionText"/>
        <w:ind w:left="0" w:firstLine="0"/>
        <w:jc w:val="center"/>
        <w:rPr>
          <w:b/>
        </w:rPr>
      </w:pPr>
      <w:r>
        <w:rPr>
          <w:b/>
        </w:rPr>
        <w:t>Thursday, March 5, 2020</w:t>
      </w:r>
    </w:p>
    <w:p w:rsidR="00695ECE" w:rsidRDefault="00695ECE" w:rsidP="00695ECE">
      <w:pPr>
        <w:pStyle w:val="ActionText"/>
        <w:ind w:left="0" w:firstLine="0"/>
      </w:pPr>
      <w:r>
        <w:t>To recognize the Eastside High School Wrestling Team, coaches and other school officials.</w:t>
      </w:r>
    </w:p>
    <w:p w:rsidR="00695ECE" w:rsidRDefault="00695ECE" w:rsidP="00695ECE">
      <w:pPr>
        <w:pStyle w:val="ActionText"/>
        <w:keepNext w:val="0"/>
        <w:ind w:left="0" w:firstLine="0"/>
        <w:jc w:val="center"/>
      </w:pPr>
      <w:r>
        <w:t>(U</w:t>
      </w:r>
      <w:r w:rsidR="00712DC8">
        <w:t>nder H.5291--Adopted--January 26</w:t>
      </w:r>
      <w:r>
        <w:t>, 2020)</w:t>
      </w:r>
    </w:p>
    <w:p w:rsidR="00695ECE" w:rsidRDefault="00695ECE" w:rsidP="001455CE">
      <w:pPr>
        <w:pStyle w:val="ActionText"/>
        <w:keepNext w:val="0"/>
        <w:ind w:left="0" w:firstLine="0"/>
        <w:jc w:val="center"/>
      </w:pPr>
    </w:p>
    <w:p w:rsidR="001455CE" w:rsidRDefault="001455CE" w:rsidP="001455CE">
      <w:pPr>
        <w:pStyle w:val="ActionText"/>
        <w:ind w:left="0" w:firstLine="0"/>
        <w:jc w:val="center"/>
        <w:rPr>
          <w:b/>
        </w:rPr>
      </w:pPr>
      <w:r>
        <w:rPr>
          <w:b/>
        </w:rPr>
        <w:t>SPECIAL INTRODUCTIONS/ RECOGNITIONS/ANNOUNCEMENTS</w:t>
      </w:r>
    </w:p>
    <w:p w:rsidR="001455CE" w:rsidRDefault="001455CE" w:rsidP="001455CE">
      <w:pPr>
        <w:pStyle w:val="ActionText"/>
        <w:ind w:left="0" w:firstLine="0"/>
        <w:jc w:val="center"/>
        <w:rPr>
          <w:b/>
        </w:rPr>
      </w:pPr>
    </w:p>
    <w:p w:rsidR="001455CE" w:rsidRDefault="001455CE" w:rsidP="001455CE">
      <w:pPr>
        <w:pStyle w:val="ActionText"/>
        <w:ind w:left="0" w:firstLine="0"/>
        <w:jc w:val="center"/>
        <w:rPr>
          <w:b/>
        </w:rPr>
      </w:pPr>
      <w:r>
        <w:rPr>
          <w:b/>
        </w:rPr>
        <w:t>THIRD READING STATEWIDE UNCONTESTED BILLS</w:t>
      </w:r>
    </w:p>
    <w:p w:rsidR="001455CE" w:rsidRDefault="001455CE" w:rsidP="001455CE">
      <w:pPr>
        <w:pStyle w:val="ActionText"/>
        <w:ind w:left="0" w:firstLine="0"/>
        <w:jc w:val="center"/>
        <w:rPr>
          <w:b/>
        </w:rPr>
      </w:pPr>
    </w:p>
    <w:p w:rsidR="001455CE" w:rsidRPr="001455CE" w:rsidRDefault="001455CE" w:rsidP="001455CE">
      <w:pPr>
        <w:pStyle w:val="ActionText"/>
      </w:pPr>
      <w:r w:rsidRPr="001455CE">
        <w:rPr>
          <w:b/>
        </w:rPr>
        <w:t>H. 4937--</w:t>
      </w:r>
      <w:r w:rsidRPr="001455CE">
        <w:t xml:space="preserve">Reps. Fry, Rose, Hewitt, Kirby, Clary, W. Newton, Erickson, Clemmons and B. Newton: </w:t>
      </w:r>
      <w:r w:rsidRPr="001455CE">
        <w:rPr>
          <w:b/>
        </w:rPr>
        <w:t>A BILL TO AMEND SECTION 33-57-100, CODE OF LAWS OF SOUTH CAROLINA, 1976, RELATING TO THE EXCEPTIONS TO THE PROHIBITION ON LOTTERIES AND RAFFLES, SO AS TO CLARIFY THAT ELECTRONIC GAMING DEVICES ARE PROHIBITED; TO AMEND SECTION 33-57-110, RELATING TO DEFINITIONS, SO AS TO EXPAND THE DEFINITION OF A "NONPROFIT ORGANIZATION" TO INCLUDE AN ORGANIZATION RECOGNIZED AS TAX-EXEMPT UNDER INTERNAL REVENUE CODE SECTION 501(C)(5) AND TO DEFINE THE TERM "ELECTRONIC GAMING DEVICE"; TO AMEND SECTION 33-57-120, AS AMENDED,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TO AMEND SECTION 33-57-150, RELATING TO ALLOWABLE EXPENSES AND RECORDS FOR A RAFFLE, SO AS TO PROVIDE WHAT MUST BE CONTAINED IN THE REPORT TO THE SECRETARY, TO ALLOW FOR THE SUBMISSION OF ONE REPORT FOR A NONPROFIT ORGANIZATION WITH AFFILIATES OR SUBSIDIARIES UNDER CERTAIN CIRCUMSTANCES, AND TO ESTABLISH CERTAIN RECORD KEEPING REQUIREMENTS; AND TO REPEAL SECTION 33-57-200 RELATING TO THE REPEAL OF CHAPTER 57, TITLE 33.</w:t>
      </w:r>
    </w:p>
    <w:p w:rsidR="001455CE" w:rsidRDefault="001455CE" w:rsidP="001455CE">
      <w:pPr>
        <w:pStyle w:val="ActionText"/>
        <w:ind w:left="648" w:firstLine="0"/>
      </w:pPr>
      <w:r>
        <w:t>(Judiciary Com.--January 15, 2020)</w:t>
      </w:r>
    </w:p>
    <w:p w:rsidR="001455CE" w:rsidRDefault="001455CE" w:rsidP="001455CE">
      <w:pPr>
        <w:pStyle w:val="ActionText"/>
        <w:ind w:left="648" w:firstLine="0"/>
      </w:pPr>
      <w:r>
        <w:t>(Fav. With Amdt.--February 27, 2020)</w:t>
      </w:r>
    </w:p>
    <w:p w:rsidR="001455CE" w:rsidRPr="001455CE" w:rsidRDefault="001455CE" w:rsidP="001455CE">
      <w:pPr>
        <w:pStyle w:val="ActionText"/>
        <w:keepNext w:val="0"/>
        <w:ind w:left="648" w:firstLine="0"/>
      </w:pPr>
      <w:r w:rsidRPr="001455CE">
        <w:t>(Amended and read second time--March 04, 2020)</w:t>
      </w:r>
    </w:p>
    <w:p w:rsidR="001455CE" w:rsidRDefault="001455CE" w:rsidP="001455CE">
      <w:pPr>
        <w:pStyle w:val="ActionText"/>
        <w:keepNext w:val="0"/>
        <w:ind w:left="0" w:firstLine="0"/>
      </w:pPr>
    </w:p>
    <w:p w:rsidR="001455CE" w:rsidRPr="001455CE" w:rsidRDefault="001455CE" w:rsidP="001455CE">
      <w:pPr>
        <w:pStyle w:val="ActionText"/>
      </w:pPr>
      <w:r w:rsidRPr="001455CE">
        <w:rPr>
          <w:b/>
        </w:rPr>
        <w:t>H. 4710--</w:t>
      </w:r>
      <w:r w:rsidRPr="001455CE">
        <w:t xml:space="preserve">Reps. Bernstein, Finlay, Clary, Collins, Wooten, G. R. Smith, Clyburn, Hosey and Rose: </w:t>
      </w:r>
      <w:r w:rsidRPr="001455CE">
        <w:rPr>
          <w:b/>
        </w:rPr>
        <w:t>A BILL TO AMEND SECTIONS 16-17-500 AND 16-17-501, AS AMENDED, AND SECTIONS 16-17-502, 16-17-503, 16-17-504, AND 16-17-506, CODE OF LAWS OF SOUTH CAROLINA, 1976, ALL RELATING TO THE "YOUTH ACCESS TO TOBACCO PREVENTION ACT OF 2006", SO AS TO MAKE TECHNICAL CORRECTIONS; TO AMEND SECTION 44-95-20, AS AMENDED, RELATING TO CERTAIN PUBLIC INDOOR AREAS WHERE SMOKING IS PROHIBITED IN SOUTH CAROLINA, SO AS TO APPLY ALSO TO THE USE OF VAPOR PRODUCTS; AND TO AMEND SECTION 59-1-380, RELATING TO THE MANDATORY PUBLIC SCHOOL COMPREHENSIVE TOBACCO-FREE CAMPUS POLICY, SO AS TO MAKE TECHNICAL CORRECTIONS.</w:t>
      </w:r>
    </w:p>
    <w:p w:rsidR="001455CE" w:rsidRDefault="001455CE" w:rsidP="001455CE">
      <w:pPr>
        <w:pStyle w:val="ActionText"/>
        <w:ind w:left="648" w:firstLine="0"/>
      </w:pPr>
      <w:r>
        <w:t>(Prefiled--Wednesday, November 20, 2019)</w:t>
      </w:r>
    </w:p>
    <w:p w:rsidR="001455CE" w:rsidRDefault="001455CE" w:rsidP="001455CE">
      <w:pPr>
        <w:pStyle w:val="ActionText"/>
        <w:ind w:left="648" w:firstLine="0"/>
      </w:pPr>
      <w:r>
        <w:t>(Judiciary Com.--January 14, 2020)</w:t>
      </w:r>
    </w:p>
    <w:p w:rsidR="001455CE" w:rsidRDefault="001455CE" w:rsidP="001455CE">
      <w:pPr>
        <w:pStyle w:val="ActionText"/>
        <w:ind w:left="648" w:firstLine="0"/>
      </w:pPr>
      <w:r>
        <w:t>(Fav. With Amdt.--February 27, 2020)</w:t>
      </w:r>
    </w:p>
    <w:p w:rsidR="001455CE" w:rsidRPr="001455CE" w:rsidRDefault="001455CE" w:rsidP="001455CE">
      <w:pPr>
        <w:pStyle w:val="ActionText"/>
        <w:keepNext w:val="0"/>
        <w:ind w:left="648" w:firstLine="0"/>
      </w:pPr>
      <w:r w:rsidRPr="001455CE">
        <w:t>(Amended and read second time--March 04, 2020)</w:t>
      </w:r>
    </w:p>
    <w:p w:rsidR="00147E94" w:rsidRDefault="00147E94" w:rsidP="00147E94">
      <w:pPr>
        <w:ind w:left="0" w:firstLine="0"/>
        <w:jc w:val="left"/>
        <w:rPr>
          <w:b/>
        </w:rPr>
      </w:pPr>
    </w:p>
    <w:p w:rsidR="001455CE" w:rsidRPr="001455CE" w:rsidRDefault="001455CE" w:rsidP="00F62350">
      <w:pPr>
        <w:ind w:left="0" w:firstLine="0"/>
      </w:pPr>
      <w:r w:rsidRPr="001455CE">
        <w:rPr>
          <w:b/>
        </w:rPr>
        <w:t>H. 4963--</w:t>
      </w:r>
      <w:r w:rsidRPr="001455CE">
        <w:t xml:space="preserve">Reps. Tallon, Moore, Bernstein, Caskey, Clary, Davis, Elliott, King, Mace, Wheeler, Simrill, Rutherford, Bannister, Finlay, Bradley, Collins, Fry, Hyde, Murphy, W. Newton, Rose, Wooten, B. Newton, Sottile, Ridgeway, Ott, Hardee, Bailey, Herbkersman, Bamberg, Daning, Kirby, Atkinson, Felder, Hewitt, Martin, Oremus, Sandifer and Erickson: </w:t>
      </w:r>
      <w:r w:rsidRPr="001455CE">
        <w:rPr>
          <w:b/>
        </w:rPr>
        <w:t>A BILL TO AMEND THE CODE OF LAWS OF SOUTH CAROLINA, 1976, BY ADDING SECTION 61-4-360 SO AS TO PROVIDE THAT A PRODUCER OR WHOLESALER MAY FURNISH OR GIVE CERTAIN SAMPLES OF WINES TO A RETAILER NOT TO EXCEED THREE LITERS ANNUALLY; AND BY ADDING SECTION 61-6-1650 SO AS TO PROVIDE THAT A PRODUCER OR WHOLESALER MAY FURNISH OR GIVE CERTAIN SAMPLES OF WINES IN EXCESS OF SIXTEEN PERCENT ALCOHOL, CORDIALS, OR DISTILLED SPIRITS TO A RETAILER NOT TO EXCEED THREE LITERS ANNUALLY.</w:t>
      </w:r>
    </w:p>
    <w:p w:rsidR="001455CE" w:rsidRDefault="001455CE" w:rsidP="001455CE">
      <w:pPr>
        <w:pStyle w:val="ActionText"/>
        <w:ind w:left="648" w:firstLine="0"/>
      </w:pPr>
      <w:r>
        <w:t>(Judiciary Com.--January 16, 2020)</w:t>
      </w:r>
    </w:p>
    <w:p w:rsidR="001455CE" w:rsidRDefault="001455CE" w:rsidP="001455CE">
      <w:pPr>
        <w:pStyle w:val="ActionText"/>
        <w:ind w:left="648" w:firstLine="0"/>
      </w:pPr>
      <w:r>
        <w:t>(Fav. With Amdt.--February 27, 2020)</w:t>
      </w:r>
    </w:p>
    <w:p w:rsidR="001455CE" w:rsidRPr="001455CE" w:rsidRDefault="001455CE" w:rsidP="001455CE">
      <w:pPr>
        <w:pStyle w:val="ActionText"/>
        <w:keepNext w:val="0"/>
        <w:ind w:left="648" w:firstLine="0"/>
      </w:pPr>
      <w:r w:rsidRPr="001455CE">
        <w:t>(Amended and read second time--March 04, 2020)</w:t>
      </w:r>
    </w:p>
    <w:p w:rsidR="001455CE" w:rsidRDefault="001455CE" w:rsidP="001455CE">
      <w:pPr>
        <w:pStyle w:val="ActionText"/>
        <w:keepNext w:val="0"/>
        <w:ind w:left="0" w:firstLine="0"/>
      </w:pPr>
    </w:p>
    <w:p w:rsidR="001455CE" w:rsidRPr="001455CE" w:rsidRDefault="001455CE" w:rsidP="001455CE">
      <w:pPr>
        <w:pStyle w:val="ActionText"/>
      </w:pPr>
      <w:r w:rsidRPr="001455CE">
        <w:rPr>
          <w:b/>
        </w:rPr>
        <w:t>S. 635--</w:t>
      </w:r>
      <w:r w:rsidRPr="001455CE">
        <w:t xml:space="preserve">Senator Young: </w:t>
      </w:r>
      <w:r w:rsidRPr="001455CE">
        <w:rPr>
          <w:b/>
        </w:rPr>
        <w:t>A BILL TO AMEND CHAPTER 3, TITLE 56 OF THE 1976 CODE, RELATING TO MOTOR VEHICLE REGISTRATION AND LICENSING, BY ADDING ARTICLE 147, TO PROVIDE THAT THE DEPARTMENT OF MOTOR VEHICLES MAY ISSUE "DRIVERS FOR A CURE" SPECIAL LICENSE PLATES.</w:t>
      </w:r>
    </w:p>
    <w:p w:rsidR="001455CE" w:rsidRDefault="001455CE" w:rsidP="001455CE">
      <w:pPr>
        <w:pStyle w:val="ActionText"/>
        <w:ind w:left="648" w:firstLine="0"/>
      </w:pPr>
      <w:r>
        <w:t>(Educ. &amp; Pub. Wks. Com.--May 08, 2019)</w:t>
      </w:r>
    </w:p>
    <w:p w:rsidR="001455CE" w:rsidRDefault="001455CE" w:rsidP="001455CE">
      <w:pPr>
        <w:pStyle w:val="ActionText"/>
        <w:ind w:left="648" w:firstLine="0"/>
      </w:pPr>
      <w:r>
        <w:t>(Fav. With Amdt.--February 27, 2020)</w:t>
      </w:r>
    </w:p>
    <w:p w:rsidR="001455CE" w:rsidRPr="001455CE" w:rsidRDefault="001455CE" w:rsidP="001455CE">
      <w:pPr>
        <w:pStyle w:val="ActionText"/>
        <w:keepNext w:val="0"/>
        <w:ind w:left="648" w:firstLine="0"/>
      </w:pPr>
      <w:r w:rsidRPr="001455CE">
        <w:t>(Amended and read second time--March 04, 2020)</w:t>
      </w:r>
    </w:p>
    <w:p w:rsidR="001455CE" w:rsidRDefault="001455CE" w:rsidP="001455CE">
      <w:pPr>
        <w:pStyle w:val="ActionText"/>
        <w:keepNext w:val="0"/>
        <w:ind w:left="0" w:firstLine="0"/>
      </w:pPr>
    </w:p>
    <w:p w:rsidR="001455CE" w:rsidRPr="001455CE" w:rsidRDefault="001455CE" w:rsidP="001455CE">
      <w:pPr>
        <w:pStyle w:val="ActionText"/>
      </w:pPr>
      <w:r w:rsidRPr="001455CE">
        <w:rPr>
          <w:b/>
        </w:rPr>
        <w:t>H. 5305--</w:t>
      </w:r>
      <w:r w:rsidRPr="001455CE">
        <w:t xml:space="preserve">Reps. Norrell, B. Newton, Yow and Lucas: </w:t>
      </w:r>
      <w:r w:rsidRPr="001455CE">
        <w:rPr>
          <w:b/>
        </w:rPr>
        <w:t>A BILL TO AMEND SECTION 7-7-350,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1455CE" w:rsidRDefault="001455CE" w:rsidP="001455CE">
      <w:pPr>
        <w:pStyle w:val="ActionText"/>
        <w:ind w:left="648" w:firstLine="0"/>
      </w:pPr>
      <w:r>
        <w:t>(Lancaster Delegation--February 27, 2020)</w:t>
      </w:r>
    </w:p>
    <w:p w:rsidR="001455CE" w:rsidRPr="001455CE" w:rsidRDefault="001455CE" w:rsidP="001455CE">
      <w:pPr>
        <w:pStyle w:val="ActionText"/>
        <w:keepNext w:val="0"/>
        <w:ind w:left="648" w:firstLine="0"/>
      </w:pPr>
      <w:r w:rsidRPr="001455CE">
        <w:t>(Read second time--March 04, 2020)</w:t>
      </w:r>
    </w:p>
    <w:p w:rsidR="001455CE" w:rsidRDefault="001455CE" w:rsidP="001455CE">
      <w:pPr>
        <w:pStyle w:val="ActionText"/>
        <w:keepNext w:val="0"/>
        <w:ind w:left="0" w:firstLine="0"/>
      </w:pPr>
    </w:p>
    <w:p w:rsidR="001455CE" w:rsidRDefault="001455CE" w:rsidP="001455CE">
      <w:pPr>
        <w:pStyle w:val="ActionText"/>
        <w:ind w:left="0" w:firstLine="0"/>
        <w:jc w:val="center"/>
        <w:rPr>
          <w:b/>
        </w:rPr>
      </w:pPr>
      <w:r>
        <w:rPr>
          <w:b/>
        </w:rPr>
        <w:t>SECOND READING STATEWIDE UNCONTESTED BILLS</w:t>
      </w:r>
    </w:p>
    <w:p w:rsidR="001455CE" w:rsidRDefault="001455CE" w:rsidP="001455CE">
      <w:pPr>
        <w:pStyle w:val="ActionText"/>
        <w:ind w:left="0" w:firstLine="0"/>
        <w:jc w:val="center"/>
        <w:rPr>
          <w:b/>
        </w:rPr>
      </w:pPr>
    </w:p>
    <w:p w:rsidR="001455CE" w:rsidRPr="001455CE" w:rsidRDefault="001455CE" w:rsidP="001455CE">
      <w:pPr>
        <w:pStyle w:val="ActionText"/>
      </w:pPr>
      <w:r w:rsidRPr="001455CE">
        <w:rPr>
          <w:b/>
        </w:rPr>
        <w:t>H. 5201--</w:t>
      </w:r>
      <w:r w:rsidRPr="001455CE">
        <w:t xml:space="preserve">Ways and Means Committee: </w:t>
      </w:r>
      <w:r w:rsidRPr="001455CE">
        <w:rPr>
          <w:b/>
        </w:rPr>
        <w:t>A BILL TO 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1455CE" w:rsidRPr="001455CE" w:rsidRDefault="001455CE" w:rsidP="001455CE">
      <w:pPr>
        <w:pStyle w:val="ActionText"/>
        <w:keepNext w:val="0"/>
        <w:ind w:left="648" w:firstLine="0"/>
      </w:pPr>
      <w:r w:rsidRPr="001455CE">
        <w:t>(Without Reference--March 03, 2020)</w:t>
      </w:r>
    </w:p>
    <w:p w:rsidR="001455CE" w:rsidRDefault="001455CE" w:rsidP="001455CE">
      <w:pPr>
        <w:pStyle w:val="ActionText"/>
        <w:keepNext w:val="0"/>
        <w:ind w:left="0" w:firstLine="0"/>
      </w:pPr>
    </w:p>
    <w:p w:rsidR="001455CE" w:rsidRPr="001455CE" w:rsidRDefault="001455CE" w:rsidP="001455CE">
      <w:pPr>
        <w:pStyle w:val="ActionText"/>
      </w:pPr>
      <w:r w:rsidRPr="001455CE">
        <w:rPr>
          <w:b/>
        </w:rPr>
        <w:t>H. 5202--</w:t>
      </w:r>
      <w:r w:rsidRPr="001455CE">
        <w:t xml:space="preserve">Ways and Means Committee: </w:t>
      </w:r>
      <w:r w:rsidRPr="001455CE">
        <w:rPr>
          <w:b/>
        </w:rPr>
        <w:t>A JOINT RESOLUTION TO APPROPRIATE MONIES FROM THE CAPITAL RESERVE FUND FOR FISCAL YEAR 2019-2020, AND TO ALLOW UNEXPENDED FUNDS APPROPRIATED TO BE CARRIED FORWARD TO SUCCEEDING FISCAL YEARS AND EXPENDED FOR THE SAME PURPOSES.</w:t>
      </w:r>
    </w:p>
    <w:p w:rsidR="001455CE" w:rsidRPr="001455CE" w:rsidRDefault="001455CE" w:rsidP="001455CE">
      <w:pPr>
        <w:pStyle w:val="ActionText"/>
        <w:keepNext w:val="0"/>
        <w:ind w:left="648" w:firstLine="0"/>
      </w:pPr>
      <w:r w:rsidRPr="001455CE">
        <w:t>(Without Reference--March 03, 2020)</w:t>
      </w:r>
    </w:p>
    <w:p w:rsidR="001455CE" w:rsidRDefault="001455CE" w:rsidP="001455CE">
      <w:pPr>
        <w:pStyle w:val="ActionText"/>
        <w:keepNext w:val="0"/>
        <w:ind w:left="0" w:firstLine="0"/>
      </w:pPr>
    </w:p>
    <w:p w:rsidR="001455CE" w:rsidRPr="001455CE" w:rsidRDefault="001455CE" w:rsidP="001455CE">
      <w:pPr>
        <w:pStyle w:val="ActionText"/>
      </w:pPr>
      <w:r w:rsidRPr="001455CE">
        <w:rPr>
          <w:b/>
        </w:rPr>
        <w:t>H. 4454--</w:t>
      </w:r>
      <w:r w:rsidRPr="001455CE">
        <w:t xml:space="preserve">Reps. Long, Chumley, Burns, Allison, Felder, Morgan, Taylor, Jefferson, Brown, Tallon, Yow, Ridgeway, Martin and B. Newton: </w:t>
      </w:r>
      <w:r w:rsidRPr="001455CE">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1455CE" w:rsidRDefault="001455CE" w:rsidP="001455CE">
      <w:pPr>
        <w:pStyle w:val="ActionText"/>
        <w:ind w:left="648" w:firstLine="0"/>
      </w:pPr>
      <w:r>
        <w:t>(Educ. &amp; Pub. Wks. Com.--April 11, 2019)</w:t>
      </w:r>
    </w:p>
    <w:p w:rsidR="001455CE" w:rsidRDefault="001455CE" w:rsidP="001455CE">
      <w:pPr>
        <w:pStyle w:val="ActionText"/>
        <w:ind w:left="648" w:firstLine="0"/>
      </w:pPr>
      <w:r>
        <w:t>(Fav. With Amdt.--January 15, 2020)</w:t>
      </w:r>
    </w:p>
    <w:p w:rsidR="001455CE" w:rsidRDefault="001455CE" w:rsidP="001455CE">
      <w:pPr>
        <w:pStyle w:val="ActionText"/>
        <w:ind w:left="648" w:firstLine="0"/>
      </w:pPr>
      <w:r>
        <w:t>(Requests for debate by Reps. Bailey, Clyburn and Rose--January 21, 2020)</w:t>
      </w:r>
    </w:p>
    <w:p w:rsidR="001455CE" w:rsidRPr="001455CE" w:rsidRDefault="001455CE" w:rsidP="001455CE">
      <w:pPr>
        <w:pStyle w:val="ActionText"/>
        <w:keepNext w:val="0"/>
        <w:ind w:left="648" w:firstLine="0"/>
      </w:pPr>
      <w:r w:rsidRPr="001455CE">
        <w:t>(Debate adjourned until Thu., Mar. 05, 2020--March 04, 2020)</w:t>
      </w:r>
    </w:p>
    <w:p w:rsidR="001455CE" w:rsidRDefault="001455CE" w:rsidP="001455CE">
      <w:pPr>
        <w:pStyle w:val="ActionText"/>
        <w:keepNext w:val="0"/>
        <w:ind w:left="0" w:firstLine="0"/>
      </w:pPr>
    </w:p>
    <w:p w:rsidR="001455CE" w:rsidRDefault="001455CE" w:rsidP="001455CE">
      <w:pPr>
        <w:pStyle w:val="ActionText"/>
        <w:ind w:left="0" w:firstLine="0"/>
        <w:jc w:val="center"/>
        <w:rPr>
          <w:b/>
        </w:rPr>
      </w:pPr>
      <w:r>
        <w:rPr>
          <w:b/>
        </w:rPr>
        <w:t>WITHDRAWAL OF OBJECTIONS/REQUEST FOR DEBATE</w:t>
      </w:r>
    </w:p>
    <w:p w:rsidR="001455CE" w:rsidRDefault="001455CE" w:rsidP="001455CE">
      <w:pPr>
        <w:pStyle w:val="ActionText"/>
        <w:ind w:left="0" w:firstLine="0"/>
        <w:jc w:val="center"/>
        <w:rPr>
          <w:b/>
        </w:rPr>
      </w:pPr>
    </w:p>
    <w:p w:rsidR="001455CE" w:rsidRDefault="001455CE" w:rsidP="001455CE">
      <w:pPr>
        <w:pStyle w:val="ActionText"/>
        <w:ind w:left="0" w:firstLine="0"/>
        <w:jc w:val="center"/>
        <w:rPr>
          <w:b/>
        </w:rPr>
      </w:pPr>
      <w:r>
        <w:rPr>
          <w:b/>
        </w:rPr>
        <w:t>UNANIMOUS CONSENT REQUESTS</w:t>
      </w:r>
    </w:p>
    <w:p w:rsidR="001455CE" w:rsidRDefault="001455CE" w:rsidP="001455CE">
      <w:pPr>
        <w:pStyle w:val="ActionText"/>
        <w:ind w:left="0" w:firstLine="0"/>
        <w:jc w:val="center"/>
        <w:rPr>
          <w:b/>
        </w:rPr>
      </w:pPr>
    </w:p>
    <w:p w:rsidR="001455CE" w:rsidRDefault="001455CE" w:rsidP="001455CE">
      <w:pPr>
        <w:pStyle w:val="ActionText"/>
        <w:ind w:left="0" w:firstLine="0"/>
        <w:jc w:val="center"/>
        <w:rPr>
          <w:b/>
        </w:rPr>
      </w:pPr>
      <w:r>
        <w:rPr>
          <w:b/>
        </w:rPr>
        <w:t>MOTION PERIOD</w:t>
      </w:r>
    </w:p>
    <w:p w:rsidR="001455CE" w:rsidRDefault="001455CE" w:rsidP="001455CE">
      <w:pPr>
        <w:pStyle w:val="ActionText"/>
        <w:ind w:left="0" w:firstLine="0"/>
        <w:jc w:val="center"/>
        <w:rPr>
          <w:b/>
        </w:rPr>
      </w:pPr>
    </w:p>
    <w:p w:rsidR="001455CE" w:rsidRDefault="001455CE" w:rsidP="001455CE">
      <w:pPr>
        <w:pStyle w:val="ActionText"/>
        <w:ind w:left="0" w:firstLine="0"/>
        <w:jc w:val="center"/>
        <w:rPr>
          <w:b/>
        </w:rPr>
      </w:pPr>
      <w:r>
        <w:rPr>
          <w:b/>
        </w:rPr>
        <w:t>SECOND READING STATEWIDE CONTESTED BILLS</w:t>
      </w:r>
    </w:p>
    <w:p w:rsidR="001455CE" w:rsidRDefault="001455CE" w:rsidP="001455CE">
      <w:pPr>
        <w:pStyle w:val="ActionText"/>
        <w:ind w:left="0" w:firstLine="0"/>
        <w:jc w:val="center"/>
        <w:rPr>
          <w:b/>
        </w:rPr>
      </w:pPr>
    </w:p>
    <w:p w:rsidR="00F62350" w:rsidRDefault="001455CE" w:rsidP="00F62350">
      <w:pPr>
        <w:pStyle w:val="ActionText"/>
        <w:rPr>
          <w:b/>
        </w:rPr>
      </w:pPr>
      <w:r w:rsidRPr="001455CE">
        <w:rPr>
          <w:b/>
        </w:rPr>
        <w:t>H. 3319--</w:t>
      </w:r>
      <w:r w:rsidRPr="001455CE">
        <w:t xml:space="preserve">Reps. King, Cobb-Hunter, Garvin, Dillard, Rivers, Alexander, Brawley, Rose, S. Williams, McDaniel, Norrell, Matthews, Moore, Henegan, Weeks, Gilliard, Henderson-Myers, Thigpen, Jefferson, Robinson, Wheeler, Govan and R. Williams: </w:t>
      </w:r>
      <w:r w:rsidRPr="001455CE">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w:t>
      </w:r>
      <w:r w:rsidR="00F62350">
        <w:rPr>
          <w:b/>
        </w:rPr>
        <w:br/>
      </w:r>
    </w:p>
    <w:p w:rsidR="001455CE" w:rsidRPr="001455CE" w:rsidRDefault="00F62350" w:rsidP="00F62350">
      <w:pPr>
        <w:pStyle w:val="ActionText"/>
        <w:ind w:hanging="36"/>
      </w:pPr>
      <w:r>
        <w:rPr>
          <w:b/>
        </w:rPr>
        <w:br w:type="column"/>
      </w:r>
      <w:r w:rsidR="001455CE" w:rsidRPr="001455CE">
        <w:rPr>
          <w:b/>
        </w:rPr>
        <w:t xml:space="preserve"> PARDONED, THAT HE IS ELIGIBLE TO REGISTER TO VOTE.</w:t>
      </w:r>
    </w:p>
    <w:p w:rsidR="001455CE" w:rsidRDefault="001455CE" w:rsidP="001455CE">
      <w:pPr>
        <w:pStyle w:val="ActionText"/>
        <w:ind w:left="648" w:firstLine="0"/>
      </w:pPr>
      <w:r>
        <w:t>(Prefiled--Tuesday, December 18, 2018)</w:t>
      </w:r>
    </w:p>
    <w:p w:rsidR="001455CE" w:rsidRDefault="001455CE" w:rsidP="001455CE">
      <w:pPr>
        <w:pStyle w:val="ActionText"/>
        <w:ind w:left="648" w:firstLine="0"/>
      </w:pPr>
      <w:r>
        <w:t>(Judiciary Com.--January 08, 2019)</w:t>
      </w:r>
    </w:p>
    <w:p w:rsidR="001455CE" w:rsidRDefault="001455CE" w:rsidP="001455CE">
      <w:pPr>
        <w:pStyle w:val="ActionText"/>
        <w:ind w:left="648" w:firstLine="0"/>
      </w:pPr>
      <w:r>
        <w:t>(Fav. With Amdt.--March 27, 2019)</w:t>
      </w:r>
    </w:p>
    <w:p w:rsidR="001455CE" w:rsidRDefault="001455CE" w:rsidP="001455CE">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1455CE" w:rsidRPr="001455CE" w:rsidRDefault="001455CE" w:rsidP="001455CE">
      <w:pPr>
        <w:pStyle w:val="ActionText"/>
        <w:keepNext w:val="0"/>
        <w:ind w:left="648" w:firstLine="0"/>
      </w:pPr>
      <w:r w:rsidRPr="001455CE">
        <w:t>(Debate adjourned until Wed., Feb. 26, 2020--February 19, 2020)</w:t>
      </w:r>
    </w:p>
    <w:p w:rsidR="001455CE" w:rsidRDefault="001455CE" w:rsidP="001455CE">
      <w:pPr>
        <w:pStyle w:val="ActionText"/>
        <w:keepNext w:val="0"/>
        <w:ind w:left="0" w:firstLine="0"/>
      </w:pPr>
    </w:p>
    <w:p w:rsidR="00A913C3" w:rsidRDefault="001455CE" w:rsidP="00A913C3">
      <w:pPr>
        <w:pStyle w:val="ActionText"/>
        <w:rPr>
          <w:b/>
        </w:rPr>
      </w:pPr>
      <w:r w:rsidRPr="001455CE">
        <w:rPr>
          <w:b/>
        </w:rPr>
        <w:t>H. 3322--</w:t>
      </w:r>
      <w:r w:rsidRPr="001455CE">
        <w:t xml:space="preserve">Reps. Pitts, Rutherford, G. M. Smith, Murphy, McCoy, Weeks, Clyburn, Hosey, Gilliard, Jefferson, Willis, Henegan, Erickson, Bamberg, Henderson-Myers, Cobb-Hunter, Davis, Stavrinakis, Rivers, Alexander, Thigpen, Robinson, Govan, S. Williams and Wheeler: </w:t>
      </w:r>
      <w:r w:rsidR="00A913C3">
        <w:rPr>
          <w:b/>
        </w:rPr>
        <w:t>SENTENCING REFORM--(Abbreviated title)</w:t>
      </w:r>
    </w:p>
    <w:p w:rsidR="001455CE" w:rsidRDefault="001455CE" w:rsidP="00A913C3">
      <w:pPr>
        <w:pStyle w:val="ActionText"/>
        <w:ind w:firstLine="414"/>
      </w:pPr>
      <w:r>
        <w:t>(Prefiled--Tuesday, December 18, 2018)</w:t>
      </w:r>
    </w:p>
    <w:p w:rsidR="001455CE" w:rsidRDefault="001455CE" w:rsidP="001455CE">
      <w:pPr>
        <w:pStyle w:val="ActionText"/>
        <w:ind w:left="648" w:firstLine="0"/>
      </w:pPr>
      <w:r>
        <w:t>(Judiciary Com.--January 08, 2019)</w:t>
      </w:r>
    </w:p>
    <w:p w:rsidR="001455CE" w:rsidRDefault="001455CE" w:rsidP="001455CE">
      <w:pPr>
        <w:pStyle w:val="ActionText"/>
        <w:ind w:left="648" w:firstLine="0"/>
      </w:pPr>
      <w:r>
        <w:t>(Fav. With Amdt.--March 27, 2019)</w:t>
      </w:r>
    </w:p>
    <w:p w:rsidR="001455CE" w:rsidRDefault="001455CE" w:rsidP="001455CE">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1455CE" w:rsidRDefault="001455CE" w:rsidP="001455CE">
      <w:pPr>
        <w:pStyle w:val="ActionText"/>
        <w:ind w:left="648" w:firstLine="0"/>
      </w:pPr>
      <w:r>
        <w:t>(Continued--April 24, 2019)</w:t>
      </w:r>
    </w:p>
    <w:p w:rsidR="001455CE" w:rsidRDefault="001455CE" w:rsidP="001455CE">
      <w:pPr>
        <w:pStyle w:val="ActionText"/>
        <w:ind w:left="648" w:firstLine="0"/>
      </w:pPr>
      <w:r>
        <w:t>(Reconsidered the vote whereby the Bill was continued--April 25, 2019)</w:t>
      </w:r>
    </w:p>
    <w:p w:rsidR="001455CE" w:rsidRPr="001455CE" w:rsidRDefault="001455CE" w:rsidP="001455CE">
      <w:pPr>
        <w:pStyle w:val="ActionText"/>
        <w:keepNext w:val="0"/>
        <w:ind w:left="648" w:firstLine="0"/>
      </w:pPr>
      <w:r w:rsidRPr="001455CE">
        <w:t>(Debate adjourned until Wed., Feb. 26, 2020--February 19, 2020)</w:t>
      </w:r>
    </w:p>
    <w:p w:rsidR="001455CE" w:rsidRDefault="001455CE" w:rsidP="001455CE">
      <w:pPr>
        <w:pStyle w:val="ActionText"/>
        <w:keepNext w:val="0"/>
        <w:ind w:left="0" w:firstLine="0"/>
      </w:pPr>
    </w:p>
    <w:p w:rsidR="001455CE" w:rsidRPr="001455CE" w:rsidRDefault="001455CE" w:rsidP="001455CE">
      <w:pPr>
        <w:pStyle w:val="ActionText"/>
        <w:keepNext w:val="0"/>
      </w:pPr>
      <w:r w:rsidRPr="001455CE">
        <w:rPr>
          <w:b/>
        </w:rPr>
        <w:t>S. 227--</w:t>
      </w:r>
      <w:r w:rsidRPr="001455CE">
        <w:t>(Debate adjourned until Tue., Mar. 17, 2020--February 19, 2020)</w:t>
      </w:r>
    </w:p>
    <w:p w:rsidR="001455CE" w:rsidRDefault="001455CE" w:rsidP="001455CE">
      <w:pPr>
        <w:pStyle w:val="ActionText"/>
        <w:keepNext w:val="0"/>
        <w:ind w:left="0"/>
      </w:pPr>
    </w:p>
    <w:p w:rsidR="001455CE" w:rsidRPr="001455CE" w:rsidRDefault="001455CE" w:rsidP="001455CE">
      <w:pPr>
        <w:pStyle w:val="ActionText"/>
        <w:keepNext w:val="0"/>
      </w:pPr>
      <w:r w:rsidRPr="001455CE">
        <w:rPr>
          <w:b/>
        </w:rPr>
        <w:t>S. 181--</w:t>
      </w:r>
      <w:r w:rsidRPr="001455CE">
        <w:t>(Debate adjourned until Tue., Mar. 17, 2020--February 19, 2020)</w:t>
      </w:r>
    </w:p>
    <w:p w:rsidR="001455CE" w:rsidRDefault="001455CE" w:rsidP="001455CE">
      <w:pPr>
        <w:pStyle w:val="ActionText"/>
        <w:keepNext w:val="0"/>
        <w:ind w:left="0"/>
      </w:pPr>
    </w:p>
    <w:p w:rsidR="001455CE" w:rsidRPr="001455CE" w:rsidRDefault="001455CE" w:rsidP="001455CE">
      <w:pPr>
        <w:pStyle w:val="ActionText"/>
        <w:keepNext w:val="0"/>
      </w:pPr>
      <w:r w:rsidRPr="001455CE">
        <w:rPr>
          <w:b/>
        </w:rPr>
        <w:t>S. 318--</w:t>
      </w:r>
      <w:r w:rsidRPr="001455CE">
        <w:t>(Debate adjourned until Tue., Mar. 17, 2020--February 19, 2020)</w:t>
      </w:r>
    </w:p>
    <w:p w:rsidR="001455CE" w:rsidRDefault="001455CE" w:rsidP="001455CE">
      <w:pPr>
        <w:pStyle w:val="ActionText"/>
        <w:keepNext w:val="0"/>
        <w:ind w:left="0"/>
      </w:pPr>
    </w:p>
    <w:p w:rsidR="001455CE" w:rsidRPr="001455CE" w:rsidRDefault="00D35103" w:rsidP="001455CE">
      <w:pPr>
        <w:pStyle w:val="ActionText"/>
      </w:pPr>
      <w:r>
        <w:rPr>
          <w:b/>
        </w:rPr>
        <w:br w:type="column"/>
      </w:r>
      <w:r w:rsidR="001455CE" w:rsidRPr="001455CE">
        <w:rPr>
          <w:b/>
        </w:rPr>
        <w:t>H. 3087--</w:t>
      </w:r>
      <w:r w:rsidR="001455CE" w:rsidRPr="001455CE">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Govan and Anderson: </w:t>
      </w:r>
      <w:r w:rsidR="001455CE" w:rsidRPr="001455CE">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1455CE" w:rsidRDefault="001455CE" w:rsidP="001455CE">
      <w:pPr>
        <w:pStyle w:val="ActionText"/>
        <w:ind w:left="648" w:firstLine="0"/>
      </w:pPr>
      <w:r>
        <w:t>(Prefiled--Tuesday, December 18, 2018)</w:t>
      </w:r>
    </w:p>
    <w:p w:rsidR="001455CE" w:rsidRDefault="001455CE" w:rsidP="001455CE">
      <w:pPr>
        <w:pStyle w:val="ActionText"/>
        <w:ind w:left="648" w:firstLine="0"/>
      </w:pPr>
      <w:r>
        <w:t>(Agri., Natl. Res. and Environ. Affrs. Com.--January 08, 2019)</w:t>
      </w:r>
    </w:p>
    <w:p w:rsidR="001455CE" w:rsidRDefault="001455CE" w:rsidP="001455CE">
      <w:pPr>
        <w:pStyle w:val="ActionText"/>
        <w:ind w:left="648" w:firstLine="0"/>
      </w:pPr>
      <w:r>
        <w:t>(Fav. With Amdt.--May 08, 2019)</w:t>
      </w:r>
    </w:p>
    <w:p w:rsidR="001455CE" w:rsidRDefault="001455CE" w:rsidP="001455CE">
      <w:pPr>
        <w:pStyle w:val="ActionText"/>
        <w:ind w:left="648" w:firstLine="0"/>
      </w:pPr>
      <w:r>
        <w:t>(Requests for debate by Reps. Bailey, Bryant, Burns, Calhoon, Chumley, Forrest, Haddon, Hiott, Hixon, Kirby, Magnuson, Martin, D.C. Moss, G.R. Smith, Thayer and Toole--January 15, 2020)</w:t>
      </w:r>
    </w:p>
    <w:p w:rsidR="001455CE" w:rsidRPr="001455CE" w:rsidRDefault="001455CE" w:rsidP="001455CE">
      <w:pPr>
        <w:pStyle w:val="ActionText"/>
        <w:keepNext w:val="0"/>
        <w:ind w:left="648" w:firstLine="0"/>
      </w:pPr>
      <w:r w:rsidRPr="001455CE">
        <w:t>(Debate adjourned until Thu., Feb. 20, 2020--February 19, 2020)</w:t>
      </w:r>
    </w:p>
    <w:p w:rsidR="001455CE" w:rsidRDefault="001455CE" w:rsidP="001455CE">
      <w:pPr>
        <w:pStyle w:val="ActionText"/>
        <w:keepNext w:val="0"/>
        <w:ind w:left="0" w:firstLine="0"/>
      </w:pPr>
    </w:p>
    <w:p w:rsidR="00147E94" w:rsidRDefault="001455CE" w:rsidP="00A913C3">
      <w:pPr>
        <w:pStyle w:val="ActionText"/>
        <w:keepNext w:val="0"/>
        <w:rPr>
          <w:b/>
        </w:rPr>
      </w:pPr>
      <w:r w:rsidRPr="001455CE">
        <w:rPr>
          <w:b/>
        </w:rPr>
        <w:t>H. 3471--</w:t>
      </w:r>
      <w:r w:rsidRPr="001455CE">
        <w:t xml:space="preserve">Reps. Burns, Loftis, Long, Chumley, Hixon and Haddon: </w:t>
      </w:r>
      <w:r w:rsidRPr="001455CE">
        <w:rPr>
          <w:b/>
        </w:rPr>
        <w:t xml:space="preserve">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w:t>
      </w:r>
    </w:p>
    <w:p w:rsidR="00147E94" w:rsidRDefault="00147E94" w:rsidP="00147E94">
      <w:r>
        <w:br w:type="page"/>
      </w:r>
    </w:p>
    <w:p w:rsidR="001455CE" w:rsidRPr="001455CE" w:rsidRDefault="001455CE" w:rsidP="00147E94">
      <w:pPr>
        <w:pStyle w:val="ActionText"/>
        <w:keepNext w:val="0"/>
        <w:ind w:hanging="36"/>
      </w:pPr>
      <w:r w:rsidRPr="001455CE">
        <w:rPr>
          <w:b/>
        </w:rPr>
        <w:t>THE TRANSPORTATION OR STORAGE OF ATLANTIC OCEAN OFFSHORE OIL OR GAS ONTO THE LAND OR WATERS OF THIS STATE.</w:t>
      </w:r>
    </w:p>
    <w:p w:rsidR="001455CE" w:rsidRDefault="001455CE" w:rsidP="001455CE">
      <w:pPr>
        <w:pStyle w:val="ActionText"/>
        <w:ind w:left="648" w:firstLine="0"/>
      </w:pPr>
      <w:r>
        <w:t>(Agri., Natl. Res. and Environ. Affrs. Com.--January 08, 2019)</w:t>
      </w:r>
    </w:p>
    <w:p w:rsidR="001455CE" w:rsidRDefault="001455CE" w:rsidP="001455CE">
      <w:pPr>
        <w:pStyle w:val="ActionText"/>
        <w:ind w:left="648" w:firstLine="0"/>
      </w:pPr>
      <w:r>
        <w:t>(Favorable--May 08, 2019)</w:t>
      </w:r>
    </w:p>
    <w:p w:rsidR="001455CE" w:rsidRDefault="001455CE" w:rsidP="001455CE">
      <w:pPr>
        <w:pStyle w:val="ActionText"/>
        <w:ind w:left="648" w:firstLine="0"/>
      </w:pPr>
      <w:r>
        <w:t>(Requests for debate by Reps. Bailey, Bryant, Burns, Chumley, Forrest, Haddon, Hiott, Magnuson, Martin and D.C. Moss--January 15, 2020)</w:t>
      </w:r>
    </w:p>
    <w:p w:rsidR="001455CE" w:rsidRPr="001455CE" w:rsidRDefault="001455CE" w:rsidP="001455CE">
      <w:pPr>
        <w:pStyle w:val="ActionText"/>
        <w:keepNext w:val="0"/>
        <w:ind w:left="648" w:firstLine="0"/>
      </w:pPr>
      <w:r w:rsidRPr="001455CE">
        <w:t>(Debate adjourned until Thu., Feb. 20, 2020--February 19, 2020)</w:t>
      </w:r>
    </w:p>
    <w:p w:rsidR="001455CE" w:rsidRDefault="001455CE" w:rsidP="001455CE">
      <w:pPr>
        <w:pStyle w:val="ActionText"/>
        <w:keepNext w:val="0"/>
        <w:ind w:left="0" w:firstLine="0"/>
      </w:pPr>
    </w:p>
    <w:p w:rsidR="001455CE" w:rsidRPr="001455CE" w:rsidRDefault="001455CE" w:rsidP="001455CE">
      <w:pPr>
        <w:pStyle w:val="ActionText"/>
        <w:keepNext w:val="0"/>
      </w:pPr>
      <w:r w:rsidRPr="001455CE">
        <w:rPr>
          <w:b/>
        </w:rPr>
        <w:t>S. 613--</w:t>
      </w:r>
      <w:r w:rsidRPr="001455CE">
        <w:t>(Debate adjourned until Tue., Mar. 17, 2020--February 19, 2020)</w:t>
      </w:r>
    </w:p>
    <w:p w:rsidR="001455CE" w:rsidRDefault="001455CE" w:rsidP="001455CE">
      <w:pPr>
        <w:pStyle w:val="ActionText"/>
        <w:keepNext w:val="0"/>
        <w:ind w:left="0"/>
      </w:pPr>
    </w:p>
    <w:p w:rsidR="001455CE" w:rsidRPr="001455CE" w:rsidRDefault="001455CE" w:rsidP="001455CE">
      <w:pPr>
        <w:pStyle w:val="ActionText"/>
      </w:pPr>
      <w:r w:rsidRPr="001455CE">
        <w:rPr>
          <w:b/>
        </w:rPr>
        <w:t>H. 4205--</w:t>
      </w:r>
      <w:r w:rsidRPr="001455CE">
        <w:t xml:space="preserve">Reps. Spires, Jefferson, R. Williams, Wooten and Anderson: </w:t>
      </w:r>
      <w:r w:rsidRPr="001455CE">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1455CE" w:rsidRDefault="001455CE" w:rsidP="001455CE">
      <w:pPr>
        <w:pStyle w:val="ActionText"/>
        <w:ind w:left="648" w:firstLine="0"/>
      </w:pPr>
      <w:r>
        <w:t>(Med., Mil., Pub. &amp; Mun. Affrs. Com.--March 07, 2019)</w:t>
      </w:r>
    </w:p>
    <w:p w:rsidR="001455CE" w:rsidRDefault="001455CE" w:rsidP="001455CE">
      <w:pPr>
        <w:pStyle w:val="ActionText"/>
        <w:ind w:left="648" w:firstLine="0"/>
      </w:pPr>
      <w:r>
        <w:t>(Favorable--January 15, 2020)</w:t>
      </w:r>
    </w:p>
    <w:p w:rsidR="001455CE" w:rsidRPr="001455CE" w:rsidRDefault="001455CE" w:rsidP="001455CE">
      <w:pPr>
        <w:pStyle w:val="ActionText"/>
        <w:keepNext w:val="0"/>
        <w:ind w:left="648" w:firstLine="0"/>
      </w:pPr>
      <w:r w:rsidRPr="001455CE">
        <w:t>(Requests for debate by Reps. Burns, Chumley, Crawford, Daning, Finlay, Hewitt, Hill, Hiott, Jones, Mace, Magnuson, Martin, Oremus, Ott, G.R. Smith, Stringer, Trantham and Willis--January 21, 2020)</w:t>
      </w:r>
    </w:p>
    <w:p w:rsidR="001455CE" w:rsidRDefault="001455CE" w:rsidP="001455CE">
      <w:pPr>
        <w:pStyle w:val="ActionText"/>
        <w:keepNext w:val="0"/>
        <w:ind w:left="0" w:firstLine="0"/>
      </w:pPr>
    </w:p>
    <w:p w:rsidR="001455CE" w:rsidRPr="001455CE" w:rsidRDefault="001455CE" w:rsidP="001455CE">
      <w:pPr>
        <w:pStyle w:val="ActionText"/>
      </w:pPr>
      <w:r w:rsidRPr="001455CE">
        <w:rPr>
          <w:b/>
        </w:rPr>
        <w:t>S. 156--</w:t>
      </w:r>
      <w:r w:rsidRPr="001455CE">
        <w:t xml:space="preserve">Senators Allen, Turner, Martin and Education and Public Works: </w:t>
      </w:r>
      <w:r w:rsidRPr="001455CE">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1455CE" w:rsidRDefault="001455CE" w:rsidP="001455CE">
      <w:pPr>
        <w:pStyle w:val="ActionText"/>
        <w:ind w:left="648" w:firstLine="0"/>
      </w:pPr>
      <w:r>
        <w:t>(Judiciary Com.--March 07, 2019)</w:t>
      </w:r>
    </w:p>
    <w:p w:rsidR="001455CE" w:rsidRDefault="001455CE" w:rsidP="001455CE">
      <w:pPr>
        <w:pStyle w:val="ActionText"/>
        <w:ind w:left="648" w:firstLine="0"/>
      </w:pPr>
      <w:r>
        <w:t>(Fav. With Amdt.--May 08, 2019)</w:t>
      </w:r>
    </w:p>
    <w:p w:rsidR="001455CE" w:rsidRPr="001455CE" w:rsidRDefault="001455CE" w:rsidP="001455CE">
      <w:pPr>
        <w:pStyle w:val="ActionText"/>
        <w:keepNext w:val="0"/>
        <w:ind w:left="648" w:firstLine="0"/>
      </w:pPr>
      <w:r w:rsidRPr="001455CE">
        <w:t>(Requests for debate by Reps. Bailey, Bamberg, Burns, Caskey, Chellis, Chumley, Forrest, Gilliam, Haddon, Hiott, Jones, Magnuson, Martin, McCoy, McCravy, V.S. Moss, Murphy, Rose, G.R. Smith, Stringer, Toole, Trantham, and Wooten--January 22, 2020)</w:t>
      </w:r>
    </w:p>
    <w:p w:rsidR="001455CE" w:rsidRDefault="001455CE" w:rsidP="001455CE">
      <w:pPr>
        <w:pStyle w:val="ActionText"/>
        <w:keepNext w:val="0"/>
        <w:ind w:left="0" w:firstLine="0"/>
      </w:pPr>
    </w:p>
    <w:p w:rsidR="001455CE" w:rsidRPr="001455CE" w:rsidRDefault="001455CE" w:rsidP="001455CE">
      <w:pPr>
        <w:pStyle w:val="ActionText"/>
      </w:pPr>
      <w:r w:rsidRPr="001455CE">
        <w:rPr>
          <w:b/>
        </w:rPr>
        <w:t>H. 4214--</w:t>
      </w:r>
      <w:r w:rsidRPr="001455CE">
        <w:t xml:space="preserve">Reps. Rose, B. Cox, Ballentine, Erickson, Jefferson and R. Williams: </w:t>
      </w:r>
      <w:r w:rsidRPr="001455CE">
        <w:rPr>
          <w:b/>
        </w:rPr>
        <w:t>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SPECTRUM DISORDER, SO AS TO MAKE CONFORMING CHANGES AND REMOVE THE AGE REQUIREMENT.</w:t>
      </w:r>
    </w:p>
    <w:p w:rsidR="001455CE" w:rsidRDefault="001455CE" w:rsidP="001455CE">
      <w:pPr>
        <w:pStyle w:val="ActionText"/>
        <w:ind w:left="648" w:firstLine="0"/>
      </w:pPr>
      <w:r>
        <w:t>(Med., Mil., Pub. &amp; Mun. Affrs. Com.--March 07, 2019)</w:t>
      </w:r>
    </w:p>
    <w:p w:rsidR="001455CE" w:rsidRDefault="001455CE" w:rsidP="001455CE">
      <w:pPr>
        <w:pStyle w:val="ActionText"/>
        <w:ind w:left="648" w:firstLine="0"/>
      </w:pPr>
      <w:r>
        <w:t>(Favorable--February 20, 2020)</w:t>
      </w:r>
    </w:p>
    <w:p w:rsidR="001455CE" w:rsidRPr="001455CE" w:rsidRDefault="001455CE" w:rsidP="001455CE">
      <w:pPr>
        <w:pStyle w:val="ActionText"/>
        <w:keepNext w:val="0"/>
        <w:ind w:left="648" w:firstLine="0"/>
      </w:pPr>
      <w:r w:rsidRPr="001455CE">
        <w:t>(Requests for debate by Reps. Davis, Forrest, Hewitt, Hill, Hiott, Long, Lowe, Sandifer, Thayer, West, Whitmire and Yow--March 03, 2020)</w:t>
      </w:r>
    </w:p>
    <w:p w:rsidR="001455CE" w:rsidRDefault="001455CE" w:rsidP="001455CE">
      <w:pPr>
        <w:pStyle w:val="ActionText"/>
        <w:keepNext w:val="0"/>
        <w:ind w:left="0" w:firstLine="0"/>
      </w:pPr>
    </w:p>
    <w:p w:rsidR="00147E94" w:rsidRDefault="001455CE" w:rsidP="00D35103">
      <w:pPr>
        <w:pStyle w:val="ActionText"/>
        <w:keepNext w:val="0"/>
      </w:pPr>
      <w:r w:rsidRPr="001455CE">
        <w:rPr>
          <w:b/>
        </w:rPr>
        <w:t>H. 4355--</w:t>
      </w:r>
      <w:r w:rsidRPr="001455CE">
        <w:t xml:space="preserve">Reps. Fry, Yow, Hewitt, Bailey, Wooten, Erickson, Pendarvis, Weeks, Dillard, B. Newton, Clemmons, McGinnis, Jefferson, R. Williams and Magnuson: </w:t>
      </w:r>
      <w:r w:rsidRPr="001455CE">
        <w:rPr>
          <w:b/>
        </w:rPr>
        <w:t xml:space="preserve">A BILL TO AMEND SECTION 44-53-720, CODE OF LAWS OF SOUTH CAROLINA, 1976, RELATING TO RESTRICTIONS ON THE USE OF METHADONE, SO AS TO AUTHORIZE PHARMACISTS </w:t>
      </w:r>
      <w:r w:rsidR="00D35103">
        <w:rPr>
          <w:b/>
        </w:rPr>
        <w:br/>
      </w:r>
      <w:r w:rsidR="00147E94">
        <w:br w:type="page"/>
      </w:r>
    </w:p>
    <w:p w:rsidR="001455CE" w:rsidRPr="001455CE" w:rsidRDefault="001455CE" w:rsidP="00147E94">
      <w:pPr>
        <w:pStyle w:val="ActionText"/>
        <w:keepNext w:val="0"/>
        <w:ind w:hanging="36"/>
      </w:pPr>
      <w:r w:rsidRPr="001455CE">
        <w:rPr>
          <w:b/>
        </w:rPr>
        <w:t>AND NURSES TO ADMINISTER OR DISPENSE METHADONE OR OTHER OPIOID AGONIST TREATMENT MEDICATIONS IN CERTAIN CIRCUMSTANCES.</w:t>
      </w:r>
    </w:p>
    <w:p w:rsidR="001455CE" w:rsidRDefault="001455CE" w:rsidP="001455CE">
      <w:pPr>
        <w:pStyle w:val="ActionText"/>
        <w:ind w:left="648" w:firstLine="0"/>
      </w:pPr>
      <w:r>
        <w:t>(Med., Mil., Pub. &amp; Mun. Affrs. Com.--March 28, 2019)</w:t>
      </w:r>
    </w:p>
    <w:p w:rsidR="001455CE" w:rsidRDefault="001455CE" w:rsidP="001455CE">
      <w:pPr>
        <w:pStyle w:val="ActionText"/>
        <w:ind w:left="648" w:firstLine="0"/>
      </w:pPr>
      <w:r>
        <w:t>(Fav. With Amdt.--February 20, 2020)</w:t>
      </w:r>
    </w:p>
    <w:p w:rsidR="001455CE" w:rsidRPr="001455CE" w:rsidRDefault="001455CE" w:rsidP="001455CE">
      <w:pPr>
        <w:pStyle w:val="ActionText"/>
        <w:keepNext w:val="0"/>
        <w:ind w:left="648" w:firstLine="0"/>
      </w:pPr>
      <w:r w:rsidRPr="001455CE">
        <w:t>(Requests for debate by Reps. Allison, Burns, Calhoon, Forrest, Hewitt, Hill, Hiott, Hyde, Jones, Kirby, Long, D.C. Moss, Ott, Sandifer, Spires, Tallon, Thayer, West and Whitmire--March 03, 2020)</w:t>
      </w:r>
    </w:p>
    <w:p w:rsidR="001455CE" w:rsidRDefault="001455CE" w:rsidP="001455CE">
      <w:pPr>
        <w:pStyle w:val="ActionText"/>
        <w:keepNext w:val="0"/>
        <w:ind w:left="0" w:firstLine="0"/>
      </w:pPr>
    </w:p>
    <w:p w:rsidR="001455CE" w:rsidRPr="001455CE" w:rsidRDefault="001455CE" w:rsidP="001455CE">
      <w:pPr>
        <w:pStyle w:val="ActionText"/>
      </w:pPr>
      <w:r w:rsidRPr="001455CE">
        <w:rPr>
          <w:b/>
        </w:rPr>
        <w:t>H. 4711--</w:t>
      </w:r>
      <w:r w:rsidRPr="001455CE">
        <w:t xml:space="preserve">Reps. Fry, Hewitt, Pendarvis, Oremus, McKnight, Huggins, Wooten, Bennett, Bales, McCravy, Ridgeway, Mack, Bailey, Johnson, Elliott, Dillard, Trantham, G. R. Smith, B. Newton, Mace, Hosey, Anderson, Taylor, Ligon and Erickson: </w:t>
      </w:r>
      <w:r w:rsidRPr="001455CE">
        <w:rPr>
          <w:b/>
        </w:rPr>
        <w:t>A BILL TO AMEND THE CODE OF LAWS OF SOUTH CAROLINA, 1976, BY ADDING SECTION 44-53-361 SO AS TO REQUIRE PRESCRIBERS TO OFFER A PRESCRIPTION FOR NALOXONE TO A PATIENT UNDER CERTAIN CIRCUMSTANCES AND FOR OTHER PURPOSES.</w:t>
      </w:r>
    </w:p>
    <w:p w:rsidR="001455CE" w:rsidRDefault="001455CE" w:rsidP="001455CE">
      <w:pPr>
        <w:pStyle w:val="ActionText"/>
        <w:ind w:left="648" w:firstLine="0"/>
      </w:pPr>
      <w:r>
        <w:t>(Prefiled--Wednesday, November 20, 2019)</w:t>
      </w:r>
    </w:p>
    <w:p w:rsidR="001455CE" w:rsidRDefault="001455CE" w:rsidP="001455CE">
      <w:pPr>
        <w:pStyle w:val="ActionText"/>
        <w:ind w:left="648" w:firstLine="0"/>
      </w:pPr>
      <w:r>
        <w:t>(Med., Mil., Pub. &amp; Mun. Affrs. Com.--January 14, 2020)</w:t>
      </w:r>
    </w:p>
    <w:p w:rsidR="001455CE" w:rsidRDefault="001455CE" w:rsidP="001455CE">
      <w:pPr>
        <w:pStyle w:val="ActionText"/>
        <w:ind w:left="648" w:firstLine="0"/>
      </w:pPr>
      <w:r>
        <w:t>(Fav. With Amdt.--February 20, 2020)</w:t>
      </w:r>
    </w:p>
    <w:p w:rsidR="001455CE" w:rsidRPr="001455CE" w:rsidRDefault="001455CE" w:rsidP="001455CE">
      <w:pPr>
        <w:pStyle w:val="ActionText"/>
        <w:keepNext w:val="0"/>
        <w:ind w:left="648" w:firstLine="0"/>
      </w:pPr>
      <w:r w:rsidRPr="001455CE">
        <w:t>(Requests for debate by Reps. Allison, Bannister, Bryant, Davis, Forrest, Forrester, Hewitt, Hill, Hiott, Hixon, Hyde, D.C. Moss, G.R. Smith, Tallon and Thayer--March 03, 2020)</w:t>
      </w:r>
    </w:p>
    <w:p w:rsidR="001455CE" w:rsidRDefault="001455CE" w:rsidP="001455CE">
      <w:pPr>
        <w:pStyle w:val="ActionText"/>
        <w:keepNext w:val="0"/>
        <w:ind w:left="0" w:firstLine="0"/>
      </w:pPr>
    </w:p>
    <w:p w:rsidR="001455CE" w:rsidRPr="001455CE" w:rsidRDefault="001455CE" w:rsidP="001455CE">
      <w:pPr>
        <w:pStyle w:val="ActionText"/>
      </w:pPr>
      <w:r w:rsidRPr="001455CE">
        <w:rPr>
          <w:b/>
        </w:rPr>
        <w:t>H. 4713--</w:t>
      </w:r>
      <w:r w:rsidRPr="001455CE">
        <w:t xml:space="preserve">Reps. Gilliard and Robinson: </w:t>
      </w:r>
      <w:r w:rsidRPr="001455CE">
        <w:rPr>
          <w:b/>
        </w:rPr>
        <w:t>A BILL TO AMEND THE CODE OF LAWS OF SOUTH CAROLINA, 1976, BY ADDING SECTIONS 40-47-39 AND 44-7-266 SO AS TO REQUIRE OFFICE-BASED PRACTICES AND HEALTH CARE FACILITIES TO CONDUCT AN ANNUAL RISK ASSESSMENT TO IDENTIFY POTENTIAL THREATS TO THE HEALTH AND SAFETY OF PATIENTS, STAFF, AND VISITORS, AND TO IMPLEMENT PLANS TO PROVIDE APPROPRIATE SECURITY.</w:t>
      </w:r>
    </w:p>
    <w:p w:rsidR="001455CE" w:rsidRDefault="001455CE" w:rsidP="001455CE">
      <w:pPr>
        <w:pStyle w:val="ActionText"/>
        <w:ind w:left="648" w:firstLine="0"/>
      </w:pPr>
      <w:r>
        <w:t>(Prefiled--Wednesday, November 20, 2019)</w:t>
      </w:r>
    </w:p>
    <w:p w:rsidR="001455CE" w:rsidRDefault="001455CE" w:rsidP="001455CE">
      <w:pPr>
        <w:pStyle w:val="ActionText"/>
        <w:ind w:left="648" w:firstLine="0"/>
      </w:pPr>
      <w:r>
        <w:t>(Med., Mil., Pub. &amp; Mun. Affrs. Com.--January 14, 2020)</w:t>
      </w:r>
    </w:p>
    <w:p w:rsidR="001455CE" w:rsidRDefault="001455CE" w:rsidP="001455CE">
      <w:pPr>
        <w:pStyle w:val="ActionText"/>
        <w:ind w:left="648" w:firstLine="0"/>
      </w:pPr>
      <w:r>
        <w:t>(Fav. With Amdt.--February 20, 2020)</w:t>
      </w:r>
    </w:p>
    <w:p w:rsidR="001455CE" w:rsidRPr="001455CE" w:rsidRDefault="001455CE" w:rsidP="001455CE">
      <w:pPr>
        <w:pStyle w:val="ActionText"/>
        <w:keepNext w:val="0"/>
        <w:ind w:left="648" w:firstLine="0"/>
      </w:pPr>
      <w:r w:rsidRPr="001455CE">
        <w:t>(Requests for debate by Reps. Allison, Atkinson, Bennett, Blackwell, Forrest, Garvin, Hart, Hayes, Hill, Jones, Kimmons, Long, Magnuson, McCravy, Morgan, Oremus, G.R. Smith, Thayer, West and White--March 03, 2020)</w:t>
      </w:r>
    </w:p>
    <w:p w:rsidR="001455CE" w:rsidRPr="001455CE" w:rsidRDefault="001455CE" w:rsidP="00D35103">
      <w:pPr>
        <w:pStyle w:val="ActionText"/>
      </w:pPr>
      <w:r w:rsidRPr="001455CE">
        <w:rPr>
          <w:b/>
        </w:rPr>
        <w:t>H. 4696--</w:t>
      </w:r>
      <w:r w:rsidRPr="001455CE">
        <w:t xml:space="preserve">Reps. Bennett, Chellis, Taylor, Felder, Davis, Robinson, Erickson, Brawley and Howard: </w:t>
      </w:r>
      <w:r w:rsidRPr="001455CE">
        <w:rPr>
          <w:b/>
        </w:rPr>
        <w:t>A BILL TO AMEND SECTION 56-5-2780, CODE OF LAWS OF SOUTH CAROLINA, 1976, RELATING TO PENALTIES ASSOCIATED WITH UNLAWFULLY PASSING A STOPPED SCHOOL BUS, SO AS TO REVISE THE PENALTIES AND MAKE TECHNICAL CHANGES; AND BY ADDING SECTION 59-67-512 SO AS TO PROVIDE THE STATE SUPERINTENDENT OF EDUCATION MAY OVERRULE THE DECISION OF A LOCAL SCHOOL DISTRICT REGARDING THE PLACEMENT OF CERTAIN STUDENT SCHOOL BUS STOPS.</w:t>
      </w:r>
    </w:p>
    <w:p w:rsidR="001455CE" w:rsidRDefault="001455CE" w:rsidP="001455CE">
      <w:pPr>
        <w:pStyle w:val="ActionText"/>
        <w:ind w:left="648" w:firstLine="0"/>
      </w:pPr>
      <w:r>
        <w:t>(Prefiled--Wednesday, November 20, 2019)</w:t>
      </w:r>
    </w:p>
    <w:p w:rsidR="001455CE" w:rsidRDefault="001455CE" w:rsidP="001455CE">
      <w:pPr>
        <w:pStyle w:val="ActionText"/>
        <w:ind w:left="648" w:firstLine="0"/>
      </w:pPr>
      <w:r>
        <w:t>(Educ. &amp; Pub. Wks. Com.--January 14, 2020)</w:t>
      </w:r>
    </w:p>
    <w:p w:rsidR="001455CE" w:rsidRDefault="001455CE" w:rsidP="001455CE">
      <w:pPr>
        <w:pStyle w:val="ActionText"/>
        <w:ind w:left="648" w:firstLine="0"/>
      </w:pPr>
      <w:r>
        <w:t>(Fav. With Amdt.--February 27, 2020)</w:t>
      </w:r>
    </w:p>
    <w:p w:rsidR="00A6060D" w:rsidRDefault="00A6060D" w:rsidP="001455CE">
      <w:pPr>
        <w:pStyle w:val="ActionText"/>
        <w:keepNext w:val="0"/>
        <w:ind w:left="648" w:firstLine="0"/>
      </w:pPr>
      <w:r>
        <w:t>(Amended--March 04, 2020)</w:t>
      </w:r>
    </w:p>
    <w:p w:rsidR="001455CE" w:rsidRDefault="001455CE" w:rsidP="001455CE">
      <w:pPr>
        <w:pStyle w:val="ActionText"/>
        <w:keepNext w:val="0"/>
        <w:ind w:left="648" w:firstLine="0"/>
      </w:pPr>
      <w:r w:rsidRPr="001455CE">
        <w:t>(Requests for debate by Reps. Atkinson, Blackwell, Bryant, Caskey, Chellis, Fry, Hart, Hayes, Hill, Hiott, Johnson, Jordan, Lowe, Magnuson, McDaniel, Moore, D.C. Moss, Ott, Pendarvis, Thayer, Weeks, Wheeler and S. Williams--March 04, 2020)</w:t>
      </w:r>
    </w:p>
    <w:p w:rsidR="001455CE" w:rsidRDefault="001455CE" w:rsidP="001455CE">
      <w:pPr>
        <w:pStyle w:val="ActionText"/>
        <w:keepNext w:val="0"/>
        <w:ind w:left="648" w:firstLine="0"/>
      </w:pPr>
    </w:p>
    <w:p w:rsidR="001455CE" w:rsidRDefault="001455CE" w:rsidP="001455CE">
      <w:pPr>
        <w:pStyle w:val="ActionText"/>
        <w:keepNext w:val="0"/>
        <w:ind w:left="0" w:firstLine="0"/>
      </w:pPr>
    </w:p>
    <w:p w:rsidR="00E15EB2" w:rsidRDefault="00E15EB2" w:rsidP="001455CE">
      <w:pPr>
        <w:pStyle w:val="ActionText"/>
        <w:keepNext w:val="0"/>
        <w:ind w:left="0" w:firstLine="0"/>
      </w:pPr>
    </w:p>
    <w:p w:rsidR="00E15EB2" w:rsidRDefault="00E15EB2" w:rsidP="001455CE">
      <w:pPr>
        <w:pStyle w:val="ActionText"/>
        <w:keepNext w:val="0"/>
        <w:ind w:left="0" w:firstLine="0"/>
        <w:sectPr w:rsidR="00E15EB2" w:rsidSect="00695ECE">
          <w:type w:val="continuous"/>
          <w:pgSz w:w="12240" w:h="15840" w:code="1"/>
          <w:pgMar w:top="1008" w:right="4694" w:bottom="3499" w:left="1224" w:header="1008" w:footer="3499" w:gutter="0"/>
          <w:cols w:space="720"/>
          <w:docGrid w:linePitch="360"/>
        </w:sectPr>
      </w:pPr>
    </w:p>
    <w:p w:rsidR="00E15EB2" w:rsidRDefault="00E15EB2" w:rsidP="00E15EB2">
      <w:pPr>
        <w:pStyle w:val="ActionText"/>
        <w:keepNext w:val="0"/>
        <w:ind w:left="0" w:firstLine="0"/>
        <w:jc w:val="center"/>
        <w:rPr>
          <w:b/>
        </w:rPr>
      </w:pPr>
      <w:r w:rsidRPr="00E15EB2">
        <w:rPr>
          <w:b/>
        </w:rPr>
        <w:t>HOUSE CALENDAR INDEX</w:t>
      </w:r>
    </w:p>
    <w:p w:rsidR="00E15EB2" w:rsidRDefault="00E15EB2" w:rsidP="00E15EB2">
      <w:pPr>
        <w:pStyle w:val="ActionText"/>
        <w:keepNext w:val="0"/>
        <w:ind w:left="0" w:firstLine="0"/>
        <w:rPr>
          <w:b/>
        </w:rPr>
      </w:pPr>
    </w:p>
    <w:p w:rsidR="00E15EB2" w:rsidRDefault="00E15EB2" w:rsidP="00E15EB2">
      <w:pPr>
        <w:pStyle w:val="ActionText"/>
        <w:keepNext w:val="0"/>
        <w:ind w:left="0" w:firstLine="0"/>
        <w:rPr>
          <w:b/>
        </w:rPr>
        <w:sectPr w:rsidR="00E15EB2" w:rsidSect="00E15EB2">
          <w:pgSz w:w="12240" w:h="15840" w:code="1"/>
          <w:pgMar w:top="1008" w:right="4694" w:bottom="3499" w:left="1224" w:header="1008" w:footer="3499" w:gutter="0"/>
          <w:cols w:space="720"/>
          <w:docGrid w:linePitch="360"/>
        </w:sectPr>
      </w:pPr>
    </w:p>
    <w:p w:rsidR="00E15EB2" w:rsidRPr="00E15EB2" w:rsidRDefault="00E15EB2" w:rsidP="00E15EB2">
      <w:pPr>
        <w:pStyle w:val="ActionText"/>
        <w:keepNext w:val="0"/>
        <w:tabs>
          <w:tab w:val="right" w:leader="dot" w:pos="2520"/>
        </w:tabs>
        <w:ind w:left="0" w:firstLine="0"/>
      </w:pPr>
      <w:bookmarkStart w:id="1" w:name="index_start"/>
      <w:bookmarkEnd w:id="1"/>
      <w:r w:rsidRPr="00E15EB2">
        <w:t>H. 3087</w:t>
      </w:r>
      <w:r w:rsidRPr="00E15EB2">
        <w:tab/>
        <w:t>11</w:t>
      </w:r>
    </w:p>
    <w:p w:rsidR="00E15EB2" w:rsidRPr="00E15EB2" w:rsidRDefault="00E15EB2" w:rsidP="00E15EB2">
      <w:pPr>
        <w:pStyle w:val="ActionText"/>
        <w:keepNext w:val="0"/>
        <w:tabs>
          <w:tab w:val="right" w:leader="dot" w:pos="2520"/>
        </w:tabs>
        <w:ind w:left="0" w:firstLine="0"/>
      </w:pPr>
      <w:r w:rsidRPr="00E15EB2">
        <w:t>H. 3319</w:t>
      </w:r>
      <w:r w:rsidRPr="00E15EB2">
        <w:tab/>
        <w:t>9</w:t>
      </w:r>
    </w:p>
    <w:p w:rsidR="00E15EB2" w:rsidRPr="00E15EB2" w:rsidRDefault="00E15EB2" w:rsidP="00E15EB2">
      <w:pPr>
        <w:pStyle w:val="ActionText"/>
        <w:keepNext w:val="0"/>
        <w:tabs>
          <w:tab w:val="right" w:leader="dot" w:pos="2520"/>
        </w:tabs>
        <w:ind w:left="0" w:firstLine="0"/>
      </w:pPr>
      <w:r w:rsidRPr="00E15EB2">
        <w:t>H. 3322</w:t>
      </w:r>
      <w:r w:rsidRPr="00E15EB2">
        <w:tab/>
        <w:t>10</w:t>
      </w:r>
    </w:p>
    <w:p w:rsidR="00E15EB2" w:rsidRPr="00E15EB2" w:rsidRDefault="00E15EB2" w:rsidP="00E15EB2">
      <w:pPr>
        <w:pStyle w:val="ActionText"/>
        <w:keepNext w:val="0"/>
        <w:tabs>
          <w:tab w:val="right" w:leader="dot" w:pos="2520"/>
        </w:tabs>
        <w:ind w:left="0" w:firstLine="0"/>
      </w:pPr>
      <w:r w:rsidRPr="00E15EB2">
        <w:t>H. 3471</w:t>
      </w:r>
      <w:r w:rsidRPr="00E15EB2">
        <w:tab/>
        <w:t>11</w:t>
      </w:r>
    </w:p>
    <w:p w:rsidR="00E15EB2" w:rsidRPr="00E15EB2" w:rsidRDefault="00E15EB2" w:rsidP="00E15EB2">
      <w:pPr>
        <w:pStyle w:val="ActionText"/>
        <w:keepNext w:val="0"/>
        <w:tabs>
          <w:tab w:val="right" w:leader="dot" w:pos="2520"/>
        </w:tabs>
        <w:ind w:left="0" w:firstLine="0"/>
      </w:pPr>
      <w:r w:rsidRPr="00E15EB2">
        <w:t>H. 4205</w:t>
      </w:r>
      <w:r w:rsidRPr="00E15EB2">
        <w:tab/>
        <w:t>12</w:t>
      </w:r>
    </w:p>
    <w:p w:rsidR="00E15EB2" w:rsidRPr="00E15EB2" w:rsidRDefault="00E15EB2" w:rsidP="00E15EB2">
      <w:pPr>
        <w:pStyle w:val="ActionText"/>
        <w:keepNext w:val="0"/>
        <w:tabs>
          <w:tab w:val="right" w:leader="dot" w:pos="2520"/>
        </w:tabs>
        <w:ind w:left="0" w:firstLine="0"/>
      </w:pPr>
      <w:r w:rsidRPr="00E15EB2">
        <w:t>H. 4214</w:t>
      </w:r>
      <w:r w:rsidRPr="00E15EB2">
        <w:tab/>
        <w:t>13</w:t>
      </w:r>
    </w:p>
    <w:p w:rsidR="00E15EB2" w:rsidRPr="00E15EB2" w:rsidRDefault="00E15EB2" w:rsidP="00E15EB2">
      <w:pPr>
        <w:pStyle w:val="ActionText"/>
        <w:keepNext w:val="0"/>
        <w:tabs>
          <w:tab w:val="right" w:leader="dot" w:pos="2520"/>
        </w:tabs>
        <w:ind w:left="0" w:firstLine="0"/>
      </w:pPr>
      <w:r w:rsidRPr="00E15EB2">
        <w:t>H. 4355</w:t>
      </w:r>
      <w:r w:rsidRPr="00E15EB2">
        <w:tab/>
        <w:t>13</w:t>
      </w:r>
    </w:p>
    <w:p w:rsidR="00E15EB2" w:rsidRPr="00E15EB2" w:rsidRDefault="00E15EB2" w:rsidP="00E15EB2">
      <w:pPr>
        <w:pStyle w:val="ActionText"/>
        <w:keepNext w:val="0"/>
        <w:tabs>
          <w:tab w:val="right" w:leader="dot" w:pos="2520"/>
        </w:tabs>
        <w:ind w:left="0" w:firstLine="0"/>
      </w:pPr>
      <w:r w:rsidRPr="00E15EB2">
        <w:t>H. 4454</w:t>
      </w:r>
      <w:r w:rsidRPr="00E15EB2">
        <w:tab/>
        <w:t>8</w:t>
      </w:r>
    </w:p>
    <w:p w:rsidR="00E15EB2" w:rsidRPr="00E15EB2" w:rsidRDefault="00E15EB2" w:rsidP="00E15EB2">
      <w:pPr>
        <w:pStyle w:val="ActionText"/>
        <w:keepNext w:val="0"/>
        <w:tabs>
          <w:tab w:val="right" w:leader="dot" w:pos="2520"/>
        </w:tabs>
        <w:ind w:left="0" w:firstLine="0"/>
      </w:pPr>
      <w:r w:rsidRPr="00E15EB2">
        <w:t>H. 4696</w:t>
      </w:r>
      <w:r w:rsidRPr="00E15EB2">
        <w:tab/>
        <w:t>15</w:t>
      </w:r>
    </w:p>
    <w:p w:rsidR="00E15EB2" w:rsidRPr="00E15EB2" w:rsidRDefault="00E15EB2" w:rsidP="00E15EB2">
      <w:pPr>
        <w:pStyle w:val="ActionText"/>
        <w:keepNext w:val="0"/>
        <w:tabs>
          <w:tab w:val="right" w:leader="dot" w:pos="2520"/>
        </w:tabs>
        <w:ind w:left="0" w:firstLine="0"/>
      </w:pPr>
      <w:r w:rsidRPr="00E15EB2">
        <w:t>H. 4710</w:t>
      </w:r>
      <w:r w:rsidRPr="00E15EB2">
        <w:tab/>
        <w:t>6</w:t>
      </w:r>
    </w:p>
    <w:p w:rsidR="00E15EB2" w:rsidRPr="00E15EB2" w:rsidRDefault="00E15EB2" w:rsidP="00E15EB2">
      <w:pPr>
        <w:pStyle w:val="ActionText"/>
        <w:keepNext w:val="0"/>
        <w:tabs>
          <w:tab w:val="right" w:leader="dot" w:pos="2520"/>
        </w:tabs>
        <w:ind w:left="0" w:firstLine="0"/>
      </w:pPr>
      <w:r w:rsidRPr="00E15EB2">
        <w:t>H. 4711</w:t>
      </w:r>
      <w:r w:rsidRPr="00E15EB2">
        <w:tab/>
        <w:t>14</w:t>
      </w:r>
    </w:p>
    <w:p w:rsidR="00E15EB2" w:rsidRPr="00E15EB2" w:rsidRDefault="00E15EB2" w:rsidP="00E15EB2">
      <w:pPr>
        <w:pStyle w:val="ActionText"/>
        <w:keepNext w:val="0"/>
        <w:tabs>
          <w:tab w:val="right" w:leader="dot" w:pos="2520"/>
        </w:tabs>
        <w:ind w:left="0" w:firstLine="0"/>
      </w:pPr>
      <w:r w:rsidRPr="00E15EB2">
        <w:t>H. 4713</w:t>
      </w:r>
      <w:r w:rsidRPr="00E15EB2">
        <w:tab/>
        <w:t>14</w:t>
      </w:r>
    </w:p>
    <w:p w:rsidR="00E15EB2" w:rsidRPr="00E15EB2" w:rsidRDefault="00E15EB2" w:rsidP="00E15EB2">
      <w:pPr>
        <w:pStyle w:val="ActionText"/>
        <w:keepNext w:val="0"/>
        <w:tabs>
          <w:tab w:val="right" w:leader="dot" w:pos="2520"/>
        </w:tabs>
        <w:ind w:left="0" w:firstLine="0"/>
      </w:pPr>
      <w:r>
        <w:br w:type="column"/>
      </w:r>
      <w:r w:rsidRPr="00E15EB2">
        <w:t>H. 4937</w:t>
      </w:r>
      <w:r w:rsidRPr="00E15EB2">
        <w:tab/>
        <w:t>5</w:t>
      </w:r>
    </w:p>
    <w:p w:rsidR="00E15EB2" w:rsidRPr="00E15EB2" w:rsidRDefault="00E15EB2" w:rsidP="00E15EB2">
      <w:pPr>
        <w:pStyle w:val="ActionText"/>
        <w:keepNext w:val="0"/>
        <w:tabs>
          <w:tab w:val="right" w:leader="dot" w:pos="2520"/>
        </w:tabs>
        <w:ind w:left="0" w:firstLine="0"/>
      </w:pPr>
      <w:r w:rsidRPr="00E15EB2">
        <w:t>H. 4963</w:t>
      </w:r>
      <w:r w:rsidRPr="00E15EB2">
        <w:tab/>
        <w:t>7</w:t>
      </w:r>
    </w:p>
    <w:p w:rsidR="00E15EB2" w:rsidRPr="00E15EB2" w:rsidRDefault="00E15EB2" w:rsidP="00E15EB2">
      <w:pPr>
        <w:pStyle w:val="ActionText"/>
        <w:keepNext w:val="0"/>
        <w:tabs>
          <w:tab w:val="right" w:leader="dot" w:pos="2520"/>
        </w:tabs>
        <w:ind w:left="0" w:firstLine="0"/>
      </w:pPr>
      <w:r w:rsidRPr="00E15EB2">
        <w:t>H. 5201</w:t>
      </w:r>
      <w:r w:rsidRPr="00E15EB2">
        <w:tab/>
        <w:t>8</w:t>
      </w:r>
    </w:p>
    <w:p w:rsidR="00E15EB2" w:rsidRPr="00E15EB2" w:rsidRDefault="00E15EB2" w:rsidP="00E15EB2">
      <w:pPr>
        <w:pStyle w:val="ActionText"/>
        <w:keepNext w:val="0"/>
        <w:tabs>
          <w:tab w:val="right" w:leader="dot" w:pos="2520"/>
        </w:tabs>
        <w:ind w:left="0" w:firstLine="0"/>
      </w:pPr>
      <w:r w:rsidRPr="00E15EB2">
        <w:t>H. 5202</w:t>
      </w:r>
      <w:r w:rsidRPr="00E15EB2">
        <w:tab/>
        <w:t>8</w:t>
      </w:r>
    </w:p>
    <w:p w:rsidR="00E15EB2" w:rsidRPr="00E15EB2" w:rsidRDefault="00E15EB2" w:rsidP="00E15EB2">
      <w:pPr>
        <w:pStyle w:val="ActionText"/>
        <w:keepNext w:val="0"/>
        <w:tabs>
          <w:tab w:val="right" w:leader="dot" w:pos="2520"/>
        </w:tabs>
        <w:ind w:left="0" w:firstLine="0"/>
      </w:pPr>
      <w:r w:rsidRPr="00E15EB2">
        <w:t>H. 5305</w:t>
      </w:r>
      <w:r w:rsidRPr="00E15EB2">
        <w:tab/>
        <w:t>7</w:t>
      </w:r>
    </w:p>
    <w:p w:rsidR="00E15EB2" w:rsidRPr="00E15EB2" w:rsidRDefault="00E15EB2" w:rsidP="00E15EB2">
      <w:pPr>
        <w:pStyle w:val="ActionText"/>
        <w:keepNext w:val="0"/>
        <w:tabs>
          <w:tab w:val="right" w:leader="dot" w:pos="2520"/>
        </w:tabs>
        <w:ind w:left="0" w:firstLine="0"/>
      </w:pPr>
    </w:p>
    <w:p w:rsidR="00E15EB2" w:rsidRPr="00E15EB2" w:rsidRDefault="00E15EB2" w:rsidP="00E15EB2">
      <w:pPr>
        <w:pStyle w:val="ActionText"/>
        <w:keepNext w:val="0"/>
        <w:tabs>
          <w:tab w:val="right" w:leader="dot" w:pos="2520"/>
        </w:tabs>
        <w:ind w:left="0" w:firstLine="0"/>
      </w:pPr>
      <w:r w:rsidRPr="00E15EB2">
        <w:t>S. 156</w:t>
      </w:r>
      <w:r w:rsidRPr="00E15EB2">
        <w:tab/>
        <w:t>12</w:t>
      </w:r>
    </w:p>
    <w:p w:rsidR="00E15EB2" w:rsidRPr="00E15EB2" w:rsidRDefault="00E15EB2" w:rsidP="00E15EB2">
      <w:pPr>
        <w:pStyle w:val="ActionText"/>
        <w:keepNext w:val="0"/>
        <w:tabs>
          <w:tab w:val="right" w:leader="dot" w:pos="2520"/>
        </w:tabs>
        <w:ind w:left="0" w:firstLine="0"/>
      </w:pPr>
      <w:r w:rsidRPr="00E15EB2">
        <w:t>S. 181</w:t>
      </w:r>
      <w:r w:rsidRPr="00E15EB2">
        <w:tab/>
        <w:t>10</w:t>
      </w:r>
    </w:p>
    <w:p w:rsidR="00E15EB2" w:rsidRPr="00E15EB2" w:rsidRDefault="00E15EB2" w:rsidP="00E15EB2">
      <w:pPr>
        <w:pStyle w:val="ActionText"/>
        <w:keepNext w:val="0"/>
        <w:tabs>
          <w:tab w:val="right" w:leader="dot" w:pos="2520"/>
        </w:tabs>
        <w:ind w:left="0" w:firstLine="0"/>
      </w:pPr>
      <w:r w:rsidRPr="00E15EB2">
        <w:t>S. 227</w:t>
      </w:r>
      <w:r w:rsidRPr="00E15EB2">
        <w:tab/>
        <w:t>10</w:t>
      </w:r>
    </w:p>
    <w:p w:rsidR="00E15EB2" w:rsidRPr="00E15EB2" w:rsidRDefault="00E15EB2" w:rsidP="00E15EB2">
      <w:pPr>
        <w:pStyle w:val="ActionText"/>
        <w:keepNext w:val="0"/>
        <w:tabs>
          <w:tab w:val="right" w:leader="dot" w:pos="2520"/>
        </w:tabs>
        <w:ind w:left="0" w:firstLine="0"/>
      </w:pPr>
      <w:r w:rsidRPr="00E15EB2">
        <w:t>S. 318</w:t>
      </w:r>
      <w:r w:rsidRPr="00E15EB2">
        <w:tab/>
        <w:t>10</w:t>
      </w:r>
    </w:p>
    <w:p w:rsidR="00E15EB2" w:rsidRPr="00E15EB2" w:rsidRDefault="00E15EB2" w:rsidP="00E15EB2">
      <w:pPr>
        <w:pStyle w:val="ActionText"/>
        <w:keepNext w:val="0"/>
        <w:tabs>
          <w:tab w:val="right" w:leader="dot" w:pos="2520"/>
        </w:tabs>
        <w:ind w:left="0" w:firstLine="0"/>
      </w:pPr>
      <w:r w:rsidRPr="00E15EB2">
        <w:t>S. 613</w:t>
      </w:r>
      <w:r w:rsidRPr="00E15EB2">
        <w:tab/>
        <w:t>12</w:t>
      </w:r>
    </w:p>
    <w:p w:rsidR="00E15EB2" w:rsidRDefault="00E15EB2" w:rsidP="00E15EB2">
      <w:pPr>
        <w:pStyle w:val="ActionText"/>
        <w:keepNext w:val="0"/>
        <w:tabs>
          <w:tab w:val="right" w:leader="dot" w:pos="2520"/>
        </w:tabs>
        <w:ind w:left="0" w:firstLine="0"/>
      </w:pPr>
      <w:r w:rsidRPr="00E15EB2">
        <w:t>S. 635</w:t>
      </w:r>
      <w:r w:rsidRPr="00E15EB2">
        <w:tab/>
        <w:t>7</w:t>
      </w:r>
    </w:p>
    <w:p w:rsidR="00E15EB2" w:rsidRDefault="00E15EB2" w:rsidP="00E15EB2">
      <w:pPr>
        <w:pStyle w:val="ActionText"/>
        <w:keepNext w:val="0"/>
        <w:tabs>
          <w:tab w:val="right" w:leader="dot" w:pos="2520"/>
        </w:tabs>
        <w:ind w:left="0" w:firstLine="0"/>
        <w:sectPr w:rsidR="00E15EB2" w:rsidSect="00E15EB2">
          <w:type w:val="continuous"/>
          <w:pgSz w:w="12240" w:h="15840" w:code="1"/>
          <w:pgMar w:top="1008" w:right="4694" w:bottom="3499" w:left="1224" w:header="1008" w:footer="3499" w:gutter="0"/>
          <w:cols w:num="2" w:space="720"/>
          <w:docGrid w:linePitch="360"/>
        </w:sectPr>
      </w:pPr>
    </w:p>
    <w:p w:rsidR="00E15EB2" w:rsidRPr="00E15EB2" w:rsidRDefault="00E15EB2" w:rsidP="00E15EB2">
      <w:pPr>
        <w:pStyle w:val="ActionText"/>
        <w:keepNext w:val="0"/>
        <w:tabs>
          <w:tab w:val="right" w:leader="dot" w:pos="2520"/>
        </w:tabs>
        <w:ind w:left="0" w:firstLine="0"/>
      </w:pPr>
    </w:p>
    <w:sectPr w:rsidR="00E15EB2" w:rsidRPr="00E15EB2" w:rsidSect="00E15EB2">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ECE" w:rsidRDefault="00695ECE">
      <w:r>
        <w:separator/>
      </w:r>
    </w:p>
  </w:endnote>
  <w:endnote w:type="continuationSeparator" w:id="0">
    <w:p w:rsidR="00695ECE" w:rsidRDefault="0069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CE" w:rsidRDefault="00695E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5ECE" w:rsidRDefault="00695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CE" w:rsidRDefault="00695EC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95ECE" w:rsidRDefault="00695ECE">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CE" w:rsidRDefault="00695E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CE" w:rsidRDefault="00695E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5ECE" w:rsidRDefault="00695E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CE" w:rsidRDefault="00695EC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E15EB2">
      <w:rPr>
        <w:rStyle w:val="PageNumber"/>
        <w:noProof/>
      </w:rPr>
      <w:t>1</w:t>
    </w:r>
    <w:r>
      <w:rPr>
        <w:rStyle w:val="PageNumber"/>
      </w:rPr>
      <w:fldChar w:fldCharType="end"/>
    </w:r>
  </w:p>
  <w:p w:rsidR="00695ECE" w:rsidRDefault="00695ECE">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50" w:rsidRDefault="00F62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2350" w:rsidRDefault="00F6235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50" w:rsidRDefault="00F6235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E15EB2">
      <w:rPr>
        <w:rStyle w:val="PageNumber"/>
        <w:noProof/>
      </w:rPr>
      <w:t>6</w:t>
    </w:r>
    <w:r>
      <w:rPr>
        <w:rStyle w:val="PageNumber"/>
      </w:rPr>
      <w:fldChar w:fldCharType="end"/>
    </w:r>
  </w:p>
  <w:p w:rsidR="00F62350" w:rsidRDefault="00F62350">
    <w:pPr>
      <w:pStyle w:val="Footer"/>
    </w:pPr>
    <w:r>
      <w:t>HC</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50" w:rsidRDefault="00F62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ECE" w:rsidRDefault="00695ECE">
      <w:r>
        <w:separator/>
      </w:r>
    </w:p>
  </w:footnote>
  <w:footnote w:type="continuationSeparator" w:id="0">
    <w:p w:rsidR="00695ECE" w:rsidRDefault="00695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CE" w:rsidRDefault="00695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CE" w:rsidRDefault="00695E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CE" w:rsidRDefault="00695E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CE" w:rsidRDefault="00695E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50" w:rsidRDefault="00F623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50" w:rsidRDefault="00F623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50" w:rsidRDefault="00F62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CE"/>
    <w:rsid w:val="000B2081"/>
    <w:rsid w:val="001455CE"/>
    <w:rsid w:val="00147E94"/>
    <w:rsid w:val="00695ECE"/>
    <w:rsid w:val="00712DC8"/>
    <w:rsid w:val="007355CA"/>
    <w:rsid w:val="00A6060D"/>
    <w:rsid w:val="00A913C3"/>
    <w:rsid w:val="00D35103"/>
    <w:rsid w:val="00E15EB2"/>
    <w:rsid w:val="00EB67CD"/>
    <w:rsid w:val="00F6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0B2DE8-7C8D-41B7-A407-46CFF21D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1455CE"/>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1455CE"/>
    <w:pPr>
      <w:keepNext/>
      <w:ind w:left="0" w:firstLine="0"/>
      <w:outlineLvl w:val="2"/>
    </w:pPr>
    <w:rPr>
      <w:b/>
      <w:sz w:val="20"/>
    </w:rPr>
  </w:style>
  <w:style w:type="paragraph" w:styleId="Heading4">
    <w:name w:val="heading 4"/>
    <w:basedOn w:val="Normal"/>
    <w:next w:val="Normal"/>
    <w:link w:val="Heading4Char"/>
    <w:qFormat/>
    <w:rsid w:val="001455CE"/>
    <w:pPr>
      <w:keepNext/>
      <w:tabs>
        <w:tab w:val="center" w:pos="3168"/>
      </w:tabs>
      <w:ind w:left="0" w:firstLine="0"/>
      <w:outlineLvl w:val="3"/>
    </w:pPr>
    <w:rPr>
      <w:b/>
      <w:snapToGrid w:val="0"/>
    </w:rPr>
  </w:style>
  <w:style w:type="paragraph" w:styleId="Heading6">
    <w:name w:val="heading 6"/>
    <w:basedOn w:val="Normal"/>
    <w:next w:val="Normal"/>
    <w:link w:val="Heading6Char"/>
    <w:qFormat/>
    <w:rsid w:val="001455CE"/>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455CE"/>
    <w:rPr>
      <w:b/>
    </w:rPr>
  </w:style>
  <w:style w:type="character" w:customStyle="1" w:styleId="Heading4Char">
    <w:name w:val="Heading 4 Char"/>
    <w:basedOn w:val="DefaultParagraphFont"/>
    <w:link w:val="Heading4"/>
    <w:rsid w:val="001455CE"/>
    <w:rPr>
      <w:b/>
      <w:snapToGrid w:val="0"/>
      <w:sz w:val="22"/>
    </w:rPr>
  </w:style>
  <w:style w:type="character" w:customStyle="1" w:styleId="Heading6Char">
    <w:name w:val="Heading 6 Char"/>
    <w:basedOn w:val="DefaultParagraphFont"/>
    <w:link w:val="Heading6"/>
    <w:rsid w:val="001455CE"/>
    <w:rPr>
      <w:b/>
      <w:snapToGrid w:val="0"/>
      <w:sz w:val="26"/>
    </w:rPr>
  </w:style>
  <w:style w:type="character" w:customStyle="1" w:styleId="FooterChar">
    <w:name w:val="Footer Char"/>
    <w:link w:val="Footer"/>
    <w:semiHidden/>
    <w:rsid w:val="001455CE"/>
    <w:rPr>
      <w:sz w:val="22"/>
    </w:rPr>
  </w:style>
  <w:style w:type="paragraph" w:styleId="NormalWeb">
    <w:name w:val="Normal (Web)"/>
    <w:basedOn w:val="Normal"/>
    <w:uiPriority w:val="99"/>
    <w:semiHidden/>
    <w:unhideWhenUsed/>
    <w:rsid w:val="001455CE"/>
    <w:pPr>
      <w:ind w:left="0" w:firstLine="0"/>
      <w:jc w:val="left"/>
    </w:pPr>
    <w:rPr>
      <w:rFonts w:eastAsia="Calibri"/>
      <w:sz w:val="24"/>
      <w:szCs w:val="24"/>
    </w:rPr>
  </w:style>
  <w:style w:type="character" w:customStyle="1" w:styleId="Heading1Char">
    <w:name w:val="Heading 1 Char"/>
    <w:basedOn w:val="DefaultParagraphFont"/>
    <w:link w:val="Heading1"/>
    <w:rsid w:val="001455CE"/>
    <w:rPr>
      <w:rFonts w:asciiTheme="majorHAnsi" w:eastAsiaTheme="majorEastAsia" w:hAnsiTheme="majorHAnsi" w:cstheme="majorBidi"/>
      <w:b/>
      <w:bCs/>
      <w:kern w:val="32"/>
      <w:sz w:val="32"/>
      <w:szCs w:val="32"/>
    </w:rPr>
  </w:style>
  <w:style w:type="character" w:customStyle="1" w:styleId="HeaderChar">
    <w:name w:val="Header Char"/>
    <w:link w:val="Header"/>
    <w:semiHidden/>
    <w:rsid w:val="001455CE"/>
    <w:rPr>
      <w:sz w:val="22"/>
    </w:rPr>
  </w:style>
  <w:style w:type="paragraph" w:styleId="HTMLPreformatted">
    <w:name w:val="HTML Preformatted"/>
    <w:basedOn w:val="Normal"/>
    <w:link w:val="HTMLPreformattedChar"/>
    <w:uiPriority w:val="99"/>
    <w:semiHidden/>
    <w:unhideWhenUsed/>
    <w:rsid w:val="0014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1455CE"/>
    <w:rPr>
      <w:rFonts w:ascii="Courier New" w:hAnsi="Courier New" w:cs="Courier New"/>
    </w:rPr>
  </w:style>
  <w:style w:type="paragraph" w:styleId="BalloonText">
    <w:name w:val="Balloon Text"/>
    <w:basedOn w:val="Normal"/>
    <w:link w:val="BalloonTextChar"/>
    <w:uiPriority w:val="99"/>
    <w:semiHidden/>
    <w:unhideWhenUsed/>
    <w:rsid w:val="00695E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wmf"/><Relationship Id="rId12" Type="http://schemas.openxmlformats.org/officeDocument/2006/relationships/image" Target="file:///L:\H-CHAMB\TEAMGIFS\Eastisde%20HS_EAGLE%20HEAD%20LOGO.jpg" TargetMode="Externa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image" Target="file:///L:\H-CHAMB\TEAMGIFS\dutchforkHS.JPG"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6E89A-C2C8-4B7C-9D55-14CBDFED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266654FA.dotm</Template>
  <TotalTime>0</TotalTime>
  <Pages>3</Pages>
  <Words>3191</Words>
  <Characters>17699</Characters>
  <Application>Microsoft Office Word</Application>
  <DocSecurity>0</DocSecurity>
  <Lines>692</Lines>
  <Paragraphs>327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3/5/2020 - South Carolina Legislature Online</dc:title>
  <dc:subject/>
  <dc:creator>DJuana Wilson</dc:creator>
  <cp:keywords/>
  <cp:lastModifiedBy>Olivia Faile</cp:lastModifiedBy>
  <cp:revision>3</cp:revision>
  <cp:lastPrinted>2020-03-05T14:54:00Z</cp:lastPrinted>
  <dcterms:created xsi:type="dcterms:W3CDTF">2020-03-05T15:36:00Z</dcterms:created>
  <dcterms:modified xsi:type="dcterms:W3CDTF">2020-03-05T15:38:00Z</dcterms:modified>
</cp:coreProperties>
</file>