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43" w:rsidRDefault="00F97343">
      <w:pPr>
        <w:pStyle w:val="Title"/>
        <w:ind w:left="0" w:right="0"/>
      </w:pPr>
    </w:p>
    <w:p w:rsidR="00F97343" w:rsidRDefault="00F97343" w:rsidP="00F97343">
      <w:pPr>
        <w:ind w:firstLine="0"/>
        <w:rPr>
          <w:strike/>
        </w:rPr>
      </w:pPr>
    </w:p>
    <w:p w:rsidR="00F97343" w:rsidRDefault="00F97343" w:rsidP="00F97343">
      <w:pPr>
        <w:ind w:firstLine="0"/>
        <w:rPr>
          <w:strike/>
        </w:rPr>
      </w:pPr>
      <w:r>
        <w:rPr>
          <w:strike/>
        </w:rPr>
        <w:t>Indicates Matter Stricken</w:t>
      </w:r>
    </w:p>
    <w:p w:rsidR="00F97343" w:rsidRDefault="00F97343" w:rsidP="00F97343">
      <w:pPr>
        <w:ind w:firstLine="0"/>
        <w:rPr>
          <w:u w:val="single"/>
        </w:rPr>
      </w:pPr>
      <w:r>
        <w:rPr>
          <w:u w:val="single"/>
        </w:rPr>
        <w:t>Indicates New Matter</w:t>
      </w:r>
    </w:p>
    <w:p w:rsidR="00F97343" w:rsidRDefault="00F97343"/>
    <w:p w:rsidR="00F97343" w:rsidRDefault="00F97343">
      <w:r>
        <w:t>The House assembled at 12:00 noon.</w:t>
      </w:r>
    </w:p>
    <w:p w:rsidR="00F97343" w:rsidRDefault="00F97343">
      <w:r>
        <w:t>Deliberations were opened with prayer by Rev. Charles E. Seastrunk, Jr., as follows:</w:t>
      </w:r>
    </w:p>
    <w:p w:rsidR="00F97343" w:rsidRDefault="00F97343"/>
    <w:p w:rsidR="00F97343" w:rsidRPr="00FD751E" w:rsidRDefault="00F97343" w:rsidP="00F97343">
      <w:pPr>
        <w:ind w:firstLine="0"/>
        <w:rPr>
          <w:szCs w:val="22"/>
        </w:rPr>
      </w:pPr>
      <w:bookmarkStart w:id="0" w:name="file_start2"/>
      <w:bookmarkEnd w:id="0"/>
      <w:r w:rsidRPr="00FD751E">
        <w:rPr>
          <w:szCs w:val="22"/>
        </w:rPr>
        <w:t>Our thought for today is from Psalm 115:1: “Not to us, O Lord, not to us, but to Your name, give glory, for the sake of Your steadfast love and Your faithfulness.”</w:t>
      </w:r>
    </w:p>
    <w:p w:rsidR="00F97343" w:rsidRDefault="00F97343" w:rsidP="00F97343">
      <w:pPr>
        <w:ind w:firstLine="0"/>
      </w:pPr>
      <w:r w:rsidRPr="00FD751E">
        <w:rPr>
          <w:szCs w:val="22"/>
        </w:rPr>
        <w:t xml:space="preserve">Let us pray. Heavenly Father, we are grateful for Your steadfast love and Your faithfulness to us as Your people. Guide these Representatives and staff to always give thanks and praise for Your care and love. Guide these women and men to do the right thing for the right reason as they do the work for the people they serve. Protect our defenders </w:t>
      </w:r>
      <w:r w:rsidR="00155485">
        <w:rPr>
          <w:szCs w:val="22"/>
        </w:rPr>
        <w:t>of freedom and first responders</w:t>
      </w:r>
      <w:r w:rsidRPr="00FD751E">
        <w:rPr>
          <w:szCs w:val="22"/>
        </w:rPr>
        <w:t xml:space="preserve"> as they protect us. Bless our </w:t>
      </w:r>
      <w:r w:rsidRPr="00FD751E">
        <w:t>Nation, President, State, Governor, Speaker, staff, and all who give of their time and talents. Heal the wounds, those seen and thos</w:t>
      </w:r>
      <w:r w:rsidR="00155485">
        <w:t>e hidden, of our brave warriors</w:t>
      </w:r>
      <w:r w:rsidRPr="00FD751E">
        <w:t xml:space="preserve"> who suffer and sacrifice for our freedom. Lord, in Your mercy, hear our prayers. Amen.</w:t>
      </w:r>
    </w:p>
    <w:p w:rsidR="00F97343" w:rsidRDefault="00F97343" w:rsidP="00F97343">
      <w:pPr>
        <w:ind w:firstLine="0"/>
      </w:pPr>
    </w:p>
    <w:p w:rsidR="00F97343" w:rsidRDefault="00F97343" w:rsidP="00F97343">
      <w:r>
        <w:t>Pursuant to Rule 6.3, the House of Representatives was led in the Pledge of Allegiance to the Flag of the United States of America by the SPEAKER.</w:t>
      </w:r>
    </w:p>
    <w:p w:rsidR="00F97343" w:rsidRDefault="00F97343" w:rsidP="00F97343"/>
    <w:p w:rsidR="00F97343" w:rsidRDefault="00F97343" w:rsidP="00F97343">
      <w:r>
        <w:t>After corrections to the Journal of the proceedings of Friday, the SPEAKER ordered it confirmed.</w:t>
      </w:r>
    </w:p>
    <w:p w:rsidR="00F97343" w:rsidRDefault="00F97343" w:rsidP="00F97343"/>
    <w:p w:rsidR="00F97343" w:rsidRDefault="00F97343" w:rsidP="00F97343">
      <w:pPr>
        <w:keepNext/>
        <w:jc w:val="center"/>
        <w:rPr>
          <w:b/>
        </w:rPr>
      </w:pPr>
      <w:r w:rsidRPr="00F97343">
        <w:rPr>
          <w:b/>
        </w:rPr>
        <w:t>MOTION ADOPTED</w:t>
      </w:r>
    </w:p>
    <w:p w:rsidR="00F97343" w:rsidRDefault="00F97343" w:rsidP="00F97343">
      <w:r>
        <w:t>Rep. WEST moved that when the House adjourns, it adjourn in memory of William E. Sandifer IV, son of Representative William E. Sandifer III, which was agreed to.</w:t>
      </w:r>
    </w:p>
    <w:p w:rsidR="00F97343" w:rsidRDefault="00F97343" w:rsidP="00F97343"/>
    <w:p w:rsidR="00F97343" w:rsidRDefault="00F97343" w:rsidP="00F97343">
      <w:pPr>
        <w:keepNext/>
        <w:jc w:val="center"/>
        <w:rPr>
          <w:b/>
        </w:rPr>
      </w:pPr>
      <w:r w:rsidRPr="00F97343">
        <w:rPr>
          <w:b/>
        </w:rPr>
        <w:t>SILENT PRAYER</w:t>
      </w:r>
    </w:p>
    <w:p w:rsidR="00F97343" w:rsidRDefault="00F97343" w:rsidP="00F97343">
      <w:r>
        <w:t>The House stood in silent prayer for Representative Bill Clyburn and his family</w:t>
      </w:r>
      <w:r w:rsidR="00155485">
        <w:t xml:space="preserve"> in remembrance</w:t>
      </w:r>
      <w:r>
        <w:t xml:space="preserve"> of his brother, Wilson Clyburn. </w:t>
      </w:r>
    </w:p>
    <w:p w:rsidR="00F97343" w:rsidRDefault="00F97343" w:rsidP="00F97343"/>
    <w:p w:rsidR="00F97343" w:rsidRDefault="00F97343" w:rsidP="00F97343">
      <w:pPr>
        <w:keepNext/>
        <w:jc w:val="center"/>
        <w:rPr>
          <w:b/>
        </w:rPr>
      </w:pPr>
      <w:r w:rsidRPr="00F97343">
        <w:rPr>
          <w:b/>
        </w:rPr>
        <w:lastRenderedPageBreak/>
        <w:t>SILENT PRAYER</w:t>
      </w:r>
    </w:p>
    <w:p w:rsidR="00F97343" w:rsidRDefault="00F97343" w:rsidP="00F97343">
      <w:r>
        <w:t>The House stood in silent prayer for Representative William E. Sandifer III and his family</w:t>
      </w:r>
      <w:r w:rsidR="00155485">
        <w:t xml:space="preserve"> in remembrance</w:t>
      </w:r>
      <w:r>
        <w:t xml:space="preserve"> of his son, William E. Sandifer IV. </w:t>
      </w:r>
    </w:p>
    <w:p w:rsidR="00F97343" w:rsidRDefault="00F97343" w:rsidP="00F97343"/>
    <w:p w:rsidR="00F97343" w:rsidRDefault="00F97343" w:rsidP="00F97343">
      <w:pPr>
        <w:keepNext/>
        <w:jc w:val="center"/>
        <w:rPr>
          <w:b/>
        </w:rPr>
      </w:pPr>
      <w:r w:rsidRPr="00F97343">
        <w:rPr>
          <w:b/>
        </w:rPr>
        <w:t>SILENT PRAYER</w:t>
      </w:r>
    </w:p>
    <w:p w:rsidR="00F97343" w:rsidRDefault="00F97343" w:rsidP="00F97343">
      <w:r>
        <w:t xml:space="preserve">The House stood in silent prayer for Dr. Martin Luther King, Jr. </w:t>
      </w:r>
    </w:p>
    <w:p w:rsidR="00F97343" w:rsidRDefault="00F97343" w:rsidP="00F97343"/>
    <w:p w:rsidR="00F97343" w:rsidRDefault="00F97343" w:rsidP="00F97343">
      <w:pPr>
        <w:keepNext/>
        <w:jc w:val="center"/>
        <w:rPr>
          <w:b/>
        </w:rPr>
      </w:pPr>
      <w:r w:rsidRPr="00F97343">
        <w:rPr>
          <w:b/>
        </w:rPr>
        <w:t>SILENT PRAYER</w:t>
      </w:r>
    </w:p>
    <w:p w:rsidR="00F97343" w:rsidRDefault="00F97343" w:rsidP="00F97343">
      <w:r>
        <w:t xml:space="preserve">The House stood in silent prayer for the families and friends of Nick Dixon and Bryant Rose of Spartanburg High School. </w:t>
      </w:r>
    </w:p>
    <w:p w:rsidR="00F97343" w:rsidRDefault="00F97343" w:rsidP="00F97343"/>
    <w:p w:rsidR="00F97343" w:rsidRDefault="00F97343" w:rsidP="00F97343">
      <w:pPr>
        <w:keepNext/>
        <w:jc w:val="center"/>
        <w:rPr>
          <w:b/>
        </w:rPr>
      </w:pPr>
      <w:r w:rsidRPr="00F97343">
        <w:rPr>
          <w:b/>
        </w:rPr>
        <w:t>REPORT OF STANDING COMMITTEE</w:t>
      </w:r>
    </w:p>
    <w:p w:rsidR="00F97343" w:rsidRDefault="00F97343" w:rsidP="00F97343">
      <w:pPr>
        <w:keepNext/>
      </w:pPr>
      <w:r>
        <w:t>Rep. BALES, from the Committee on Invitations and Memorial Resolutions, submitted a favorable report on:</w:t>
      </w:r>
    </w:p>
    <w:p w:rsidR="00F97343" w:rsidRDefault="00F97343" w:rsidP="00F97343">
      <w:pPr>
        <w:keepNext/>
      </w:pPr>
      <w:bookmarkStart w:id="1" w:name="include_clip_start_16"/>
      <w:bookmarkEnd w:id="1"/>
    </w:p>
    <w:p w:rsidR="00F97343" w:rsidRDefault="00F97343" w:rsidP="00F97343">
      <w:pPr>
        <w:keepNext/>
      </w:pPr>
      <w:r>
        <w:t xml:space="preserve">H. 3014 -- Reps. G. M. Smith, Rutherford, Murphy, Whitmire, King, Davis, Clary, Clyburn and S. Williams: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w:t>
      </w:r>
      <w:r>
        <w:lastRenderedPageBreak/>
        <w:t xml:space="preserve">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w:t>
      </w:r>
      <w:r>
        <w:lastRenderedPageBreak/>
        <w:t xml:space="preserve">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w:t>
      </w:r>
      <w:r>
        <w:lastRenderedPageBreak/>
        <w:t>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F97343" w:rsidRDefault="00F97343" w:rsidP="00F97343">
      <w:bookmarkStart w:id="2" w:name="include_clip_end_16"/>
      <w:bookmarkEnd w:id="2"/>
      <w:r>
        <w:t>Ordered for consideration tomorrow.</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 w:name="include_clip_start_19"/>
      <w:bookmarkEnd w:id="3"/>
    </w:p>
    <w:p w:rsidR="00F97343" w:rsidRDefault="00F97343" w:rsidP="00F97343">
      <w:r>
        <w:t>H. 3486 -- Reps. Bernstein and Finlay: A HOUSE RESOLUTION TO EXTEND THE PRIVILEGE OF THE FLOOR OF THE SOUTH CAROLINA HOUSE OF REPRESENTATIVES TO THE A.C. FLORA HIGH SCHOOL GIRLS TENNIS TEAM, COACH, AND SCHOOL OFFICIALS, AT A DATE AND TIME TO BE DETERMINED BY THE SPEAKER, FOR THE PURPOSE OF BEING RECOGNIZED AND COMMENDED FOR WINNING THE 2018 CLASS AAAA STATE CHAMPIONSHIP TITLE.</w:t>
      </w:r>
    </w:p>
    <w:p w:rsidR="008C7142" w:rsidRDefault="008C7142"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A.C. Flora High School girls tennis team, coach, and school officials, at a date and time to be determined by the Speaker, for the purpose of being recognized and commended for winning the 2018 Class 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 w:name="include_clip_start_22"/>
      <w:bookmarkEnd w:id="4"/>
    </w:p>
    <w:p w:rsidR="00F97343" w:rsidRDefault="00F97343" w:rsidP="00F97343">
      <w:r>
        <w:t>H. 3487 --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A.C. FLORA HIGH SCHOOL GIRLS TENNIS TEAM FOR NETTING THE 2018 CLASS AAAA STATE CHAMPIONSHIP TITLE AND TO HONOR THE PLAYERS AND COACH AMY MARTIN ON A FABULOUS SEASON.</w:t>
      </w:r>
    </w:p>
    <w:p w:rsidR="00F97343" w:rsidRDefault="00F97343" w:rsidP="00F97343">
      <w:bookmarkStart w:id="5" w:name="include_clip_end_22"/>
      <w:bookmarkEnd w:id="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 w:name="include_clip_start_25"/>
      <w:bookmarkEnd w:id="6"/>
    </w:p>
    <w:p w:rsidR="00F97343" w:rsidRDefault="00F97343" w:rsidP="00F97343">
      <w:r>
        <w:t xml:space="preserve">H. 3489 -- Reps. Bernstein and Finlay: A HOUSE RESOLUTION TO EXTEND THE PRIVILEGE OF THE FLOOR OF THE SOUTH </w:t>
      </w:r>
      <w:r>
        <w:lastRenderedPageBreak/>
        <w:t>CAROLINA HOUSE OF REPRESENTATIVES TO THE HAMMOND SCHOOL FOOTBALL TEAM, COACHES, AND SCHOOL OFFICIALS, AT A DATE AND TIME TO BE DETERMINED BY THE SPEAKER, FOR THE PURPOSE OF BEING RECOGNIZED AND COMMENDED FOR CAPTURING THE 2018 SOUTH CAROLINA INDEPENDENT SCHOOL ASSOCIATION CLASS 3A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football team, coaches, and school officials, at a date and time to be determined by the Speaker, for the purpose of being recognized and commended for capturing the 2018 South Carolina Independent School Association Class 3A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 w:name="include_clip_start_28"/>
      <w:bookmarkEnd w:id="7"/>
    </w:p>
    <w:p w:rsidR="00F97343" w:rsidRDefault="00F97343" w:rsidP="00F97343">
      <w:r>
        <w:t xml:space="preserve">H. 3490 --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HAMMOND SCHOOL FOOTBALL TEAM AND COACHES ON THEIR IMPRESSIVE WIN OF THE 2018 SOUTH </w:t>
      </w:r>
      <w:r>
        <w:lastRenderedPageBreak/>
        <w:t>CAROLINA INDEPENDENT SCHOOL ASSOCIATION CLASS 3A STATE CHAMPIONSHIP TITLE.</w:t>
      </w:r>
    </w:p>
    <w:p w:rsidR="00F97343" w:rsidRDefault="00F97343" w:rsidP="00F97343">
      <w:bookmarkStart w:id="8" w:name="include_clip_end_28"/>
      <w:bookmarkEnd w:id="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 w:name="include_clip_start_31"/>
      <w:bookmarkEnd w:id="9"/>
    </w:p>
    <w:p w:rsidR="00F97343" w:rsidRDefault="00F97343" w:rsidP="00F97343">
      <w:r>
        <w:t>H. 3491 --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SHIRLEY M. BLACK, ACCOUNTING MANAGER FOR THE ACCOUNTING AND BENEFITS DEPARTMENT OF THE HOUSE OF REPRESENTATIVES, ON THE OCCASION OF HER RETIREMENT, TO THANK HER FOR MORE THAN FORTY YEARS OF OUTSTANDING AND DEDICATED SERVICE TO THE STATE OF SOUTH CAROLINA, AND TO WISH HER MUCH SUCCESS AND FULFILLMENT IN ALL HER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for over four decades, S</w:t>
      </w:r>
      <w:r w:rsidRPr="00F97343">
        <w:rPr>
          <w:color w:val="000000"/>
          <w:u w:color="000000"/>
        </w:rPr>
        <w:t xml:space="preserve">hirley M. Black </w:t>
      </w:r>
      <w:r>
        <w:t>carried out her duties as a South Carolina state government staff member with integrity and excellence, most recently as acc</w:t>
      </w:r>
      <w:r w:rsidRPr="00F97343">
        <w:rPr>
          <w:u w:color="000000"/>
        </w:rPr>
        <w:t>ounting manager for the Accounting and Benefits Department of the House of Representatives</w:t>
      </w:r>
      <w:r>
        <w:t>;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a resident of Columbia, Shirley began work with the State of South Carolina on January 5, 1978. In June 1988, she became </w:t>
      </w:r>
      <w:r>
        <w:lastRenderedPageBreak/>
        <w:t>acc</w:t>
      </w:r>
      <w:r w:rsidRPr="00F97343">
        <w:rPr>
          <w:u w:color="000000"/>
        </w:rPr>
        <w:t>ounting manager for the Accounting and Benefits Department of the House of Representatives</w:t>
      </w:r>
      <w:r>
        <w:t>, serving over the years under six Speakers and four Clerks. She brought her career to a conclusion on November 16, 2018, and commenced what her colleagues, friends, and family have no doubt will prove a fruitful retirement;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97343">
        <w:rPr>
          <w:color w:val="000000"/>
          <w:u w:color="000000"/>
        </w:rPr>
        <w:t>Shirley’s colleagues will miss her friendliness, along with her compassion for others and the way she promoted harmony in the office. They also will miss her occasional streak of mischief, which manifested itself in humorous leg</w:t>
      </w:r>
      <w:r w:rsidRPr="00F97343">
        <w:rPr>
          <w:color w:val="000000"/>
          <w:u w:color="000000"/>
        </w:rPr>
        <w:noBreakHyphen/>
        <w:t>pulls that lifted everyone’s spirits. Witness the April Fool’s Day that found Shirley and other co</w:t>
      </w:r>
      <w:r w:rsidRPr="00F97343">
        <w:rPr>
          <w:color w:val="000000"/>
          <w:u w:color="000000"/>
        </w:rPr>
        <w:noBreakHyphen/>
        <w:t>workers convincing another co</w:t>
      </w:r>
      <w:r w:rsidRPr="00F97343">
        <w:rPr>
          <w:color w:val="000000"/>
          <w:u w:color="000000"/>
        </w:rPr>
        <w:noBreakHyphen/>
        <w:t>worker that she had won a pink Cadillac. They even had flowers delivered to her and a security officer (with a radio announcer’s voice) telling her about the car;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figuring that Shirley could handle it, her colleagues decided to try out a little practical joke on her, once again on April Fool’s Day: They all called in sick on a session day that was also a payday;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as a woman of faith, Shirley is an active member of First Baptist Church of Lexington. I</w:t>
      </w:r>
      <w:r>
        <w:t xml:space="preserve">n her family circle, she takes pleasure in the company of her husband, Olin Black, and their children, </w:t>
      </w:r>
      <w:r w:rsidRPr="00F97343">
        <w:rPr>
          <w:color w:val="000000"/>
          <w:u w:color="000000"/>
        </w:rPr>
        <w:t>Greg Edwards, Lisa Rivers, Cheryl Freeman, Tony Black, and Michelle Wadford. Their daughter Kathy Hatfield, now deceased, is a sweet memory;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during Shirley</w:t>
      </w:r>
      <w:r w:rsidRPr="001325F2">
        <w:t>’</w:t>
      </w:r>
      <w:r>
        <w:t>s well</w:t>
      </w:r>
      <w:r>
        <w:noBreakHyphen/>
        <w:t xml:space="preserve">earned retirement, she looks forward to more frequent indulgence in </w:t>
      </w:r>
      <w:r w:rsidRPr="00F97343">
        <w:rPr>
          <w:color w:val="000000"/>
          <w:u w:color="000000"/>
        </w:rPr>
        <w:t>spending time with family, reading, traveling, and camping at Ocean Lakes in the family RV;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43">
        <w:rPr>
          <w:color w:val="000000"/>
        </w:rPr>
        <w:t>Whereas, grateful for he</w:t>
      </w:r>
      <w:r w:rsidRPr="00F97343">
        <w:rPr>
          <w:rFonts w:eastAsia="Calibri"/>
          <w:color w:val="000000"/>
          <w:szCs w:val="22"/>
          <w:u w:color="000000"/>
        </w:rPr>
        <w:t xml:space="preserve">r many years of distinguished service to the people of South Carolina, </w:t>
      </w:r>
      <w:r>
        <w:t>the House of Representatives takes great pleasure in extending best wishes to S</w:t>
      </w:r>
      <w:r w:rsidRPr="00F97343">
        <w:rPr>
          <w:color w:val="000000"/>
          <w:u w:color="000000"/>
        </w:rPr>
        <w:t xml:space="preserve">hirley </w:t>
      </w:r>
      <w:r w:rsidRPr="00F97343">
        <w:rPr>
          <w:rFonts w:eastAsia="Calibri"/>
          <w:color w:val="000000"/>
          <w:szCs w:val="22"/>
          <w:u w:color="000000"/>
        </w:rPr>
        <w:t>as she transitions to retirement. The members trust she will find an ab</w:t>
      </w:r>
      <w:r w:rsidRPr="00F97343">
        <w:rPr>
          <w:color w:val="000000"/>
        </w:rPr>
        <w:t>undance of enjoyment in the more leisurely pace of the days ahead.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43">
        <w:rPr>
          <w:color w:val="000000"/>
        </w:rPr>
        <w:t xml:space="preserve">That the members of the South Carolina House of Representatives, by this resolution, </w:t>
      </w:r>
      <w:r>
        <w:t>recognize and honor S</w:t>
      </w:r>
      <w:r w:rsidRPr="00F97343">
        <w:rPr>
          <w:color w:val="000000"/>
          <w:u w:color="000000"/>
        </w:rPr>
        <w:t>hirley M. Black</w:t>
      </w:r>
      <w:r w:rsidRPr="00F97343">
        <w:rPr>
          <w:u w:color="000000"/>
        </w:rPr>
        <w:t xml:space="preserve">, accounting manager for the Accounting and Benefits Department of the House of </w:t>
      </w:r>
      <w:r w:rsidRPr="00F97343">
        <w:rPr>
          <w:u w:color="000000"/>
        </w:rPr>
        <w:lastRenderedPageBreak/>
        <w:t xml:space="preserve">Representatives, </w:t>
      </w:r>
      <w:r>
        <w:t>on the occasion of her retirement, thank her for more than forty years of outstanding and dedicated service to the State of South Carolina, and wish her much success and fulfillment in all her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w:t>
      </w:r>
      <w:r w:rsidRPr="00F97343">
        <w:rPr>
          <w:color w:val="000000"/>
          <w:u w:color="000000"/>
        </w:rPr>
        <w:t>hirley M. Black</w:t>
      </w:r>
      <w:r>
        <w:t>.</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 w:name="include_clip_start_34"/>
      <w:bookmarkEnd w:id="10"/>
    </w:p>
    <w:p w:rsidR="00F97343" w:rsidRDefault="00F97343" w:rsidP="00F97343">
      <w:r>
        <w:t>H. 3492 --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PICKENS HIGH SCHOOL MARCHING BAND, BAND DIRECTORS, AND SCHOOL OFFICIALS FOR A SENSATIONAL SEASON AND TO CONGRATULATE THEM ON WINNING THE 2018 SOUTH CAROLINA BAND DIRECTORS ASSOCIATION CLASS AAA STATE CHAMPIONSHIP TITLE.</w:t>
      </w:r>
    </w:p>
    <w:p w:rsidR="00F97343" w:rsidRDefault="00F97343" w:rsidP="00F97343">
      <w:bookmarkStart w:id="11" w:name="include_clip_end_34"/>
      <w:bookmarkEnd w:id="1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2" w:name="include_clip_start_37"/>
      <w:bookmarkEnd w:id="12"/>
    </w:p>
    <w:p w:rsidR="00F97343" w:rsidRDefault="00F97343" w:rsidP="00F97343">
      <w:r>
        <w:t>H. 3493 -- Rep. Hiott: A HOUSE RESOLUTION TO EXTEND THE PRIVILEGE OF THE FLOOR OF THE SOUTH CAROLINA HOUSE OF REPRESENTATIVES TO THE PICKENS HIGH SCHOOL MARCHING BAND, BAND DIRECTORS, AND SCHOOL OFFICIALS, AT A DATE AND TIME TO BE DETERMINED BY THE SPEAKER, FOR THE PURPOSE OF BEING RECOGNIZED AND COMMENDED FOR WINNING THE 2018 SOUTH CAROLINA BAND DIRECTORS ASSOCIATION CLASS 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Pickens </w:t>
      </w:r>
      <w:r w:rsidRPr="00F97343">
        <w:rPr>
          <w:color w:val="000000"/>
          <w:u w:color="000000"/>
        </w:rPr>
        <w:t>High School</w:t>
      </w:r>
      <w:r>
        <w:t xml:space="preserve"> marching band, band directors, and school officials, at a date and time to be determined by the Speaker, for the purpose of being recognized and commended for winning the 2018 South Carolina Band Directors Association Class 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 w:name="include_clip_start_40"/>
      <w:bookmarkEnd w:id="13"/>
    </w:p>
    <w:p w:rsidR="00F97343" w:rsidRDefault="00F97343" w:rsidP="00F97343">
      <w:pPr>
        <w:keepNext/>
      </w:pPr>
      <w:r>
        <w:t>H. 3494 -- Rep. King: A HOUSE RESOLUTION TO AMEND RULE 2.6 OF THE RULES OF THE HOUSE OF REPRESENTATIVES, RELATING TO THE DUTY OF THE CLERK TO PAY ALL CERTIFICATES FOR PER DIEM, MILEAGE, AND INCIDENTAL EXPENSES UPON ORDER OF THE SPEAKER, SO AS TO PROVIDE THAT MEMBERS WHO ATTEND LEGISLATIVE MEETINGS AT CERTAIN TIMES OF THE YEAR RELATED TO PENDING OR POSSIBLE LEGISLATION ARE ENTITLED TO RECEIVE THE SAME PER DIEM, MILEAGE, AND INCIDENTAL EXPENSES AS APPOINTED MEMBERS ATTENDING THESE TYPES OF MEETINGS, SUCH REIMBURSEMENTS NOT TO EXCEED TEN DAYS.</w:t>
      </w:r>
    </w:p>
    <w:p w:rsidR="00F97343" w:rsidRDefault="00F97343" w:rsidP="00F97343">
      <w:bookmarkStart w:id="14" w:name="include_clip_end_40"/>
      <w:bookmarkEnd w:id="14"/>
      <w:r>
        <w:t>The Resolution was ordered referred to the Committee on Rules.</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5" w:name="include_clip_start_43"/>
      <w:bookmarkEnd w:id="15"/>
    </w:p>
    <w:p w:rsidR="00F97343" w:rsidRDefault="00F97343" w:rsidP="00F97343">
      <w:r>
        <w:t>H. 3495 -- Reps. Hyde and Tallon: A HOUSE RESOLUTION TO EXTEND THE PRIVILEGE OF THE FLOOR OF THE SOUTH CAROLINA HOUSE OF REPRESENTATIVES TO THE SPARTANBURG HIGH SCHOOL GIRLS RELAY SWIM AND GIRLS TENNIS TEAMS, COACHES, AND SCHOOL OFFICIALS, AT A DATE AND TIME TO BE DETERMINED BY THE SPEAKER, FOR THE PURPOSE OF RECOGNIZING AND COMMENDING THEM ON THEIR OUTSTANDING SEASON AND FOR CAPTURING THEIR RESPECTIVE 2018 CLASS AAAAA STATE CHAMPIONSHIP TITLES.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Spartanburg High School girls relay swim and girls tennis teams, coaches, and school officials, at a date and time to be determined by the Speaker, for the purpose of recognizing and commending them on their outstanding season and for capturing their respective 2018 Class AAAAA State Championship titles.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6" w:name="include_clip_start_46"/>
      <w:bookmarkEnd w:id="16"/>
    </w:p>
    <w:p w:rsidR="00F97343" w:rsidRDefault="00F97343" w:rsidP="00F97343">
      <w:r>
        <w:t xml:space="preserve">H. 3496 -- Reps. Hyde,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Jordan, Kimmons, King, Kirby, Ligon, Loftis, Long, Lowe, Lucas, Mace, Mack, Magnuson, Martin, McCoy, McCravy, McDaniel, McGinnis, McKnight, Moore, Morgan, D. C. Moss, V. S. Moss, Murphy, B. Newton, W. Newton, Norrell, Ott, Parks, Pendarvis, Pope, Ridgeway, Rivers, </w:t>
      </w:r>
      <w:r>
        <w:lastRenderedPageBreak/>
        <w:t>Robinson, Rose, Rutherford, Sandifer, Simmons, Simrill, G. M. Smith, G. R. Smith, Sottile, Spires, Stavrinakis, Stringer, Taylor, Thayer, Thigpen, Toole, Trantham, Weeks, West, Wheeler, White, Whitmire, R. Williams, S. Williams, Willis, Wooten, Young and Yow: A HOUSE RESOLUTION TO SALUTE THE SPARTANBURG HIGH SCHOOL GIRLS TENNIS TEAM FOR NETTING THE 2018 CLASS AAAAA STATE CHAMPIONSHIP TITLE AND TO HONOR THE PLAYERS AND HEAD COACH TODD SEAGLE ON A FABULOUS SEASON.</w:t>
      </w:r>
    </w:p>
    <w:p w:rsidR="00F97343" w:rsidRDefault="00F97343" w:rsidP="00F97343">
      <w:bookmarkStart w:id="17" w:name="include_clip_end_46"/>
      <w:bookmarkEnd w:id="1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8" w:name="include_clip_start_49"/>
      <w:bookmarkEnd w:id="18"/>
    </w:p>
    <w:p w:rsidR="00F97343" w:rsidRDefault="00F97343" w:rsidP="00F97343">
      <w:r>
        <w:t>H. 3497 -- Reps. Hyde,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CELEBRATE THE SPARTANBURG HIGH SCHOOL GIRLS RELAY SWIM TEAM ON CAPTURING TWO 2018 CLASS AAAAA STATE CHAMPIONSHIPS AND TO CONGRATULATE THE SWIMMERS AND THEIR COACHES ON AN OUTSTANDING SEASON.</w:t>
      </w:r>
    </w:p>
    <w:p w:rsidR="00F97343" w:rsidRDefault="00F97343" w:rsidP="00F97343">
      <w:bookmarkStart w:id="19" w:name="include_clip_end_49"/>
      <w:bookmarkEnd w:id="1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20" w:name="include_clip_start_52"/>
      <w:bookmarkEnd w:id="20"/>
    </w:p>
    <w:p w:rsidR="00F97343" w:rsidRDefault="00F97343" w:rsidP="00F97343">
      <w:r>
        <w:t>H. 3498 -- Rep. Anderson: A HOUSE RESOLUTION TO CONGRATULATE MRS. DOROTHY ALBERTHA MAYHAMS SMALLS TAYLOR OF GEORGETOWN ON THE OCCASION OF HER ONE HUNDREDTH BIRTHDAY AND TO WISH HER A JOYOUS BIRTHDAY CELEBRATION AND MUCH HAPPINESS IN THE DAYS AHEAD.</w:t>
      </w:r>
    </w:p>
    <w:p w:rsidR="00F97343" w:rsidRDefault="00F97343" w:rsidP="00F97343">
      <w:bookmarkStart w:id="21" w:name="include_clip_end_52"/>
      <w:bookmarkEnd w:id="2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2" w:name="include_clip_start_55"/>
      <w:bookmarkEnd w:id="22"/>
    </w:p>
    <w:p w:rsidR="00F97343" w:rsidRDefault="00F97343" w:rsidP="00F97343">
      <w:r>
        <w:t>H. 3499 -- Reps. Murphy,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THE HONORABLE PATSY G. KNIGHT ON HER MERITORIOUS SERVICE IN THE SOUTH CAROLINA HOUSE OF REPRESENTATIVES OVER THE PAST TWELVE YEARS AND TO WISH HER CONTENTMENT AND SUCCESS IN ALL HER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twelve years, </w:t>
      </w:r>
      <w:r>
        <w:rPr>
          <w:rFonts w:eastAsia="MS Mincho"/>
        </w:rPr>
        <w:t xml:space="preserve">the Honorable </w:t>
      </w:r>
      <w:r w:rsidRPr="00F97343">
        <w:rPr>
          <w:color w:val="000000"/>
          <w:u w:color="000000"/>
        </w:rPr>
        <w:t xml:space="preserve">Patsy G. Knight with faithful integrity </w:t>
      </w:r>
      <w:r>
        <w:rPr>
          <w:rFonts w:eastAsia="MS Mincho"/>
        </w:rPr>
        <w:t xml:space="preserve">has represented the citizens of </w:t>
      </w:r>
      <w:r w:rsidRPr="00F97343">
        <w:rPr>
          <w:color w:val="000000"/>
          <w:u w:color="000000"/>
        </w:rPr>
        <w:t xml:space="preserve">Colleton and Dorchester </w:t>
      </w:r>
      <w:r w:rsidRPr="00F97343">
        <w:rPr>
          <w:color w:val="000000"/>
          <w:u w:color="000000"/>
        </w:rPr>
        <w:lastRenderedPageBreak/>
        <w:t xml:space="preserve">counties, </w:t>
      </w:r>
      <w:r>
        <w:rPr>
          <w:rFonts w:eastAsia="MS Mincho"/>
        </w:rPr>
        <w:t>District 97,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w:t>
      </w:r>
      <w:r w:rsidRPr="00F97343">
        <w:rPr>
          <w:color w:val="000000"/>
          <w:u w:color="000000"/>
        </w:rPr>
        <w:t>Patsy Knight’s views on public service are grounded in her commitment to family, church, and community. This resident of Dorchester County gained many skills necessary for her public service as a South Carolina House member through her work in the community. She</w:t>
      </w:r>
      <w:r>
        <w:rPr>
          <w:rFonts w:eastAsia="MS Mincho"/>
        </w:rPr>
        <w:t xml:space="preserve"> </w:t>
      </w:r>
      <w:r w:rsidRPr="00F97343">
        <w:rPr>
          <w:color w:val="000000"/>
          <w:u w:color="000000"/>
        </w:rPr>
        <w:t>was the owner</w:t>
      </w:r>
      <w:r w:rsidRPr="00F97343">
        <w:rPr>
          <w:color w:val="000000"/>
          <w:u w:color="000000"/>
        </w:rPr>
        <w:noBreakHyphen/>
        <w:t>operator of Knight’s Bookkeeping and Tax Service, where she learned the importance of budgeting and fiscal responsibility. She brought this sound business approach to the operations of the family’s convenience store, helping to establish and operate that business while at the same time managing the family farm;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during her time of service in the House of Representatives, Patsy Knight proved her worth as a member of the </w:t>
      </w:r>
      <w:r w:rsidRPr="00F97343">
        <w:rPr>
          <w:color w:val="000000"/>
          <w:u w:color="000000"/>
        </w:rPr>
        <w:t>House Agriculture, Natural Resources &amp; Environmental Affairs Committee, as well as the Education and Public Works Committee and Operations and Management Committee. As a legislator, she shared in the work of the House Democratic Caucus, South Carolina General Assembly Women’s Caucus, House Arts Caucus, Rural Caucus, and Sportsman Caucus;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Knight </w:t>
      </w:r>
      <w:r w:rsidRPr="00F97343">
        <w:rPr>
          <w:color w:val="000000"/>
          <w:u w:color="000000"/>
        </w:rPr>
        <w:t>believes strongly in personal involvement with her community, and her convictions have led her to serve that community, as well as the broader community of South Carolina and beyond, in several capacities. Past or present service includes membership in St. George Rotary International District #7770 (charter member); the Summerville/Dorchester Chamber of Commerce; Tri</w:t>
      </w:r>
      <w:r w:rsidRPr="00F97343">
        <w:rPr>
          <w:color w:val="000000"/>
          <w:u w:color="000000"/>
        </w:rPr>
        <w:noBreakHyphen/>
        <w:t>County Chamber of Commerce; and South Carolina Association of Auditors, Treasurers and Tax Collectors (past vice president and president). By the latter organization, she was granted the prestigious L.H. “Sonny” Siau Award of Excellence;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an honorary member of the Civil Air Patrol and a Clemson University Palmetto Leadership graduate, Patsy also received the NAACP/St. George Branch’s Community Service Image Award. As a woman of faith, she is a member of Indian Field United Methodist Church;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on the occasion of her departure from the House of Representatives, her House colleagues, grateful for Patsy Knight’s</w:t>
      </w:r>
      <w:r>
        <w:rPr>
          <w:rFonts w:eastAsia="MS Mincho"/>
        </w:rPr>
        <w:t xml:space="preserve"> committed service to this body and the people of District 97, extend </w:t>
      </w:r>
      <w:r>
        <w:rPr>
          <w:rFonts w:eastAsia="MS Mincho"/>
        </w:rPr>
        <w:lastRenderedPageBreak/>
        <w:t xml:space="preserve">warmest best </w:t>
      </w:r>
      <w:r w:rsidRPr="00F97343">
        <w:rPr>
          <w:color w:val="000000"/>
          <w:u w:color="000000"/>
        </w:rPr>
        <w:t>wishes for much contentment and blessing in this new phase of her life.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t>commend</w:t>
      </w:r>
      <w:r w:rsidRPr="00F97343">
        <w:rPr>
          <w:color w:val="000000"/>
          <w:u w:color="000000"/>
        </w:rPr>
        <w:t xml:space="preserve"> </w:t>
      </w:r>
      <w:r>
        <w:rPr>
          <w:rFonts w:eastAsia="MS Mincho"/>
        </w:rPr>
        <w:t>the Honorable P</w:t>
      </w:r>
      <w:r w:rsidRPr="00F97343">
        <w:rPr>
          <w:color w:val="000000"/>
          <w:u w:color="000000"/>
        </w:rPr>
        <w:t xml:space="preserve">atsy G. Knight on her meritorious service in the South Carolina House of Representatives over the past twelve years and </w:t>
      </w:r>
      <w:r>
        <w:rPr>
          <w:rFonts w:eastAsia="MS Mincho"/>
        </w:rPr>
        <w:t>wish her contentment and success in all her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P</w:t>
      </w:r>
      <w:r w:rsidRPr="00F97343">
        <w:rPr>
          <w:color w:val="000000"/>
          <w:u w:color="000000"/>
        </w:rPr>
        <w:t>atsy G. Knight</w:t>
      </w:r>
      <w:r>
        <w:rPr>
          <w:rFonts w:eastAsia="MS Mincho"/>
        </w:rPr>
        <w:t>.</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3" w:name="include_clip_start_58"/>
      <w:bookmarkEnd w:id="23"/>
    </w:p>
    <w:p w:rsidR="008C7142" w:rsidRDefault="00F97343" w:rsidP="00F97343">
      <w:r>
        <w:t xml:space="preserve">H. 3500 --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NEW ENOREE BAPTIST CHURCH OF NEWBERRY COUNTY ON THE OCCASION OF ITS HISTORIC ONE HUNDRED FIFTIETH ANNIVERSARY AND TO COMMEND </w:t>
      </w:r>
      <w:r w:rsidR="008C7142">
        <w:br/>
      </w:r>
    </w:p>
    <w:p w:rsidR="00F97343" w:rsidRDefault="008C7142" w:rsidP="008C7142">
      <w:pPr>
        <w:ind w:firstLine="0"/>
      </w:pPr>
      <w:r>
        <w:br w:type="column"/>
      </w:r>
      <w:r w:rsidR="00F97343">
        <w:lastRenderedPageBreak/>
        <w:t>THE CHURCH FOR A CENTURY AND A HALF OF SERVICE TO GOD AND THE COMMUNITY.</w:t>
      </w:r>
    </w:p>
    <w:p w:rsidR="00F97343" w:rsidRDefault="00F97343" w:rsidP="00F97343">
      <w:bookmarkStart w:id="24" w:name="include_clip_end_58"/>
      <w:bookmarkEnd w:id="2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5" w:name="include_clip_start_61"/>
      <w:bookmarkEnd w:id="25"/>
    </w:p>
    <w:p w:rsidR="00F97343" w:rsidRDefault="00F97343" w:rsidP="00F97343">
      <w:r>
        <w:t>H. 3501 -- Rep. Hewitt: A HOUSE RESOLUTION TO CONGRATULATE THE PALMETTOS FOR TEN YEARS OF FELLOWSHIP, LEARNING, AND LOYALTY TO SOUTH CAROLINA'S PAST, AS WELL AS THE GROUP'S ACTIVE ENGAGEMENT IN OUR STATE'S FUTURE.</w:t>
      </w:r>
    </w:p>
    <w:p w:rsidR="00F97343" w:rsidRDefault="00F97343" w:rsidP="00F97343">
      <w:bookmarkStart w:id="26" w:name="include_clip_end_61"/>
      <w:bookmarkEnd w:id="2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7" w:name="include_clip_start_64"/>
      <w:bookmarkEnd w:id="27"/>
    </w:p>
    <w:p w:rsidR="00F97343" w:rsidRDefault="00F97343" w:rsidP="00F97343">
      <w:r>
        <w:t xml:space="preserve">H. 3502 -- Reps. McCoy,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THE HONORABLE SAMUEL RIVERS, JR., FOR HIS COMMITTED SERVICE TO THE SOUTH CAROLINA HOUSE OF REPRESENTATIVES AND THE CITIZENS OF DISTRICT 15 IN BERKELEY AND CHARLESTON COUNTIES AND TO WISH HIM </w:t>
      </w:r>
      <w:r>
        <w:lastRenderedPageBreak/>
        <w:t>SUCCESS AND FULFILLMENT IN ALL HIS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 years, </w:t>
      </w:r>
      <w:r>
        <w:rPr>
          <w:rFonts w:eastAsia="MS Mincho"/>
        </w:rPr>
        <w:t xml:space="preserve">the Honorable </w:t>
      </w:r>
      <w:r w:rsidRPr="00F97343">
        <w:rPr>
          <w:color w:val="000000"/>
          <w:u w:color="000000"/>
        </w:rPr>
        <w:t xml:space="preserve">Samuel Rivers, Jr., </w:t>
      </w:r>
      <w:r>
        <w:rPr>
          <w:rFonts w:eastAsia="MS Mincho"/>
        </w:rPr>
        <w:t>represented the citizens of House District 15 in Berkeley and Charleston counties with faithfulness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w:t>
      </w:r>
      <w:r w:rsidRPr="00F97343">
        <w:rPr>
          <w:color w:val="000000"/>
          <w:u w:color="000000"/>
        </w:rPr>
        <w:t>a resident of Goose Creek and the son of Samuel and Mary L. Rivers, Samuel Rivers, Jr., serves as senior pastor of the Voice of the Lord International Ministries, Inc. In addition to his work as a pastor, he serves as a motivational speaker and operates Samuel Rivers International Services, LLC. He is also a member of Christian International Ministries Network;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 xml:space="preserve">Whereas, </w:t>
      </w:r>
      <w:r>
        <w:rPr>
          <w:rFonts w:eastAsia="MS Mincho"/>
        </w:rPr>
        <w:t>during his years in the House of Representatives, Samuel Rivers used his experience for the benefit of his constituents and other citizens of our State as a member of the Judiciary Committee and the Regulations and Admin</w:t>
      </w:r>
      <w:r w:rsidRPr="00F97343">
        <w:rPr>
          <w:color w:val="000000"/>
          <w:u w:color="000000"/>
        </w:rPr>
        <w:t>istrative Procedures Committee. As part of his legislative labors, he served as vice chairman and victory chair for the Berkeley County Republican Party;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Rivers firmly believes in </w:t>
      </w:r>
      <w:r w:rsidRPr="00F97343">
        <w:rPr>
          <w:color w:val="000000"/>
          <w:u w:color="000000"/>
        </w:rPr>
        <w:t xml:space="preserve">active participation in the community, </w:t>
      </w:r>
      <w:r>
        <w:rPr>
          <w:rFonts w:eastAsia="MS Mincho"/>
        </w:rPr>
        <w:t xml:space="preserve">and his convictions have led him to serve his community and beyond in various ways. He is a </w:t>
      </w:r>
      <w:r w:rsidRPr="00F97343">
        <w:rPr>
          <w:color w:val="000000"/>
          <w:u w:color="000000"/>
        </w:rPr>
        <w:t>board member for the Medal of Honor Bowl and a former board member of the South Carolina Foundation for Public Charter. Further, he was appointed by former Congressman Tim Scott to the Social Security Advisory Committee;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 xml:space="preserve">on the occasion of his departure from the House of Representatives, his House colleagues, grateful for Samuel Rivers’ </w:t>
      </w:r>
      <w:r>
        <w:rPr>
          <w:rFonts w:eastAsia="MS Mincho"/>
        </w:rPr>
        <w:t xml:space="preserve">dedicated service to this body and the people of District 15, extend sincere best </w:t>
      </w:r>
      <w:r w:rsidRPr="00F97343">
        <w:rPr>
          <w:color w:val="000000"/>
          <w:u w:color="000000"/>
        </w:rPr>
        <w:t>wishes for much happiness in the days to come.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8C7142" w:rsidRDefault="008C7142"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 xml:space="preserve">the Honorable </w:t>
      </w:r>
      <w:r w:rsidRPr="00F97343">
        <w:rPr>
          <w:color w:val="000000"/>
          <w:u w:color="000000"/>
        </w:rPr>
        <w:t xml:space="preserve">Samuel Rivers, Jr., </w:t>
      </w:r>
      <w:r>
        <w:rPr>
          <w:rFonts w:eastAsia="MS Mincho"/>
        </w:rPr>
        <w:t xml:space="preserve">for his committed service to the South Carolina House of Representatives and </w:t>
      </w:r>
      <w:r>
        <w:rPr>
          <w:rFonts w:eastAsia="MS Mincho"/>
        </w:rPr>
        <w:lastRenderedPageBreak/>
        <w:t>the citizens of District 15 in Berkeley and Charleston counties and wish him success and fulfillment in all his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Be it further resolved that a copy of this resolution be presented to our distinguished colleague, the Honorable </w:t>
      </w:r>
      <w:r w:rsidRPr="00F97343">
        <w:rPr>
          <w:color w:val="000000"/>
          <w:u w:color="000000"/>
        </w:rPr>
        <w:t>Samuel Rivers, Jr.</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8" w:name="include_clip_start_67"/>
      <w:bookmarkEnd w:id="28"/>
    </w:p>
    <w:p w:rsidR="00F97343" w:rsidRDefault="00F97343" w:rsidP="00F97343">
      <w:r>
        <w:t>H. 3503 -- Reps. Daning, Sottile, Davis, Alexander, Allison, Anderson, Atkinson, Bailey, Bales, Ballentine, Bamberg, Bannister, Bennett, Bernstein, Blackwell, Bradley, Brawley, Brown, Bryant, Burns, Calhoon, Caskey, Chellis, Chumley, Clary, Clemmons, Clyburn, Cobb-Hunter, Cogswell, Collins, B. Cox, W. Cox, Crawford,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Spires, Stavrinakis, Stringer, Tallon, Taylor, Thayer, Thigpen, Toole, Trantham, Weeks, West, Wheeler, White, Whitmire, R. Williams, S. Williams, Willis, Wooten, Young and Yow: A HOUSE RESOLUTION TO COMMEND THE HONORABLE WILLIAM E. "BILL" CROSBY FOR HIS COMMITTED SERVICE TO THE SOUTH CAROLINA HOUSE OF REPRESENTATIVES AND THE CITIZENS OF DISTRICT 117 IN BERKELEY AND CHARLESTON COUNTIES AND TO WISH HIM SUCCESS AND FULFILLMENT IN ALL HIS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eight years, </w:t>
      </w:r>
      <w:r>
        <w:rPr>
          <w:rFonts w:eastAsia="MS Mincho"/>
        </w:rPr>
        <w:t xml:space="preserve">the Honorable </w:t>
      </w:r>
      <w:r w:rsidRPr="00F97343">
        <w:rPr>
          <w:color w:val="000000"/>
          <w:u w:color="000000"/>
        </w:rPr>
        <w:t xml:space="preserve">William E. “Bill” Crosby </w:t>
      </w:r>
      <w:r>
        <w:rPr>
          <w:rFonts w:eastAsia="MS Mincho"/>
        </w:rPr>
        <w:t xml:space="preserve">represented the citizens of House District 117 in </w:t>
      </w:r>
      <w:r w:rsidRPr="00F97343">
        <w:rPr>
          <w:color w:val="000000"/>
          <w:u w:color="000000"/>
        </w:rPr>
        <w:t>Berkeley and Charleston counties</w:t>
      </w:r>
      <w:r>
        <w:rPr>
          <w:rFonts w:eastAsia="MS Mincho"/>
        </w:rPr>
        <w:t xml:space="preserve"> with faithfulness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lastRenderedPageBreak/>
        <w:t>Whereas, a graduate of ICS and Trident Technical College, Bill Crosby retired from MeadWestvaco Corporation;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 xml:space="preserve">Whereas, </w:t>
      </w:r>
      <w:r>
        <w:rPr>
          <w:rFonts w:eastAsia="MS Mincho"/>
        </w:rPr>
        <w:t xml:space="preserve">during his years in the House of Representatives, Bill Crosby used his experience for the benefit of his constituents and other citizens of our State as a member of the </w:t>
      </w:r>
      <w:r w:rsidRPr="00F97343">
        <w:rPr>
          <w:color w:val="000000"/>
          <w:u w:color="000000"/>
        </w:rPr>
        <w:t>Labor, Commerce, and Industry Committee and the Operations and Management Committee (second vice chairman);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previous to his service in the House, Bill Crosby served from 1997 to 2009 on the Berkeley County Council. As a member of that body, he was vice chairman for six years;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Crosby firmly believes in </w:t>
      </w:r>
      <w:r w:rsidRPr="00F97343">
        <w:rPr>
          <w:color w:val="000000"/>
          <w:u w:color="000000"/>
        </w:rPr>
        <w:t xml:space="preserve">active participation in the community, </w:t>
      </w:r>
      <w:r>
        <w:rPr>
          <w:rFonts w:eastAsia="MS Mincho"/>
        </w:rPr>
        <w:t xml:space="preserve">and his convictions have led him to serve his community in various ways. These include past or present service as a </w:t>
      </w:r>
      <w:r w:rsidRPr="00F97343">
        <w:rPr>
          <w:color w:val="000000"/>
          <w:u w:color="000000"/>
        </w:rPr>
        <w:t>member of the Goose Creek Recreation Commission (former chairman), Charleston Area Transportation Study (former board chairman), Goose Creek Civic Club (former president), Goose Creek Exchange Club (past director of trustees), Berkeley County Election Commission (former vice chairman), Regional Special Purpose District Commission (past chairman), Task Force of Trident 2000, and Berkeley County School Strategic Planning Team;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43">
        <w:rPr>
          <w:color w:val="000000"/>
          <w:u w:color="000000"/>
        </w:rPr>
        <w:t>Whereas, other organizations with which he served, include the South Carolina Association of Counties; Committee on Justice and Public Safety (chairman); Berkeley, Charleston, Dorchester Council of Government; Trident Health System; Elks; and St. Timothy Lutheran Church (board member);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he </w:t>
      </w:r>
      <w:r w:rsidRPr="00F97343">
        <w:rPr>
          <w:color w:val="000000"/>
          <w:u w:color="000000"/>
        </w:rPr>
        <w:t>finds strength for his labors in the strong support of his beautiful wife, Marvel Jean. Wed for more than fifty years, the Crosbys are the proud parents of three children, Kim Ahl, Kevin, and Kenny;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on the occasion of his departure from the House of Representatives, his House colleagues, grateful for Bill Crosby’s</w:t>
      </w:r>
      <w:r>
        <w:rPr>
          <w:rFonts w:eastAsia="MS Mincho"/>
        </w:rPr>
        <w:t xml:space="preserve"> committed service to this body and the people of District 117, extend warmest best </w:t>
      </w:r>
      <w:r w:rsidRPr="00F97343">
        <w:rPr>
          <w:color w:val="000000"/>
          <w:u w:color="000000"/>
        </w:rPr>
        <w:t>wishes for much contentment and blessing in this new phase of his life.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 xml:space="preserve">That the members of the South Carolina House of Representatives, by this resolution, </w:t>
      </w:r>
      <w:r>
        <w:t xml:space="preserve">commend </w:t>
      </w:r>
      <w:r>
        <w:rPr>
          <w:rFonts w:eastAsia="MS Mincho"/>
        </w:rPr>
        <w:t>the Honorable W</w:t>
      </w:r>
      <w:r w:rsidRPr="00F97343">
        <w:rPr>
          <w:color w:val="000000"/>
          <w:u w:color="000000"/>
        </w:rPr>
        <w:t xml:space="preserve">illiam E. “Bill” Crosby </w:t>
      </w:r>
      <w:r>
        <w:rPr>
          <w:rFonts w:eastAsia="MS Mincho"/>
        </w:rPr>
        <w:t>for his committed service to the South Carolina House of Representatives and the citizens of District 117 in B</w:t>
      </w:r>
      <w:r w:rsidRPr="00F97343">
        <w:rPr>
          <w:color w:val="000000"/>
          <w:u w:color="000000"/>
        </w:rPr>
        <w:t>erkeley and Charleston counties</w:t>
      </w:r>
      <w:r>
        <w:rPr>
          <w:rFonts w:eastAsia="MS Mincho"/>
        </w:rPr>
        <w:t xml:space="preserve"> and wish him success and fulfillment in all his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Be it further resolved that a copy of this resolution be presented to our distinguished colleague, the Honorable </w:t>
      </w:r>
      <w:r w:rsidRPr="00F97343">
        <w:rPr>
          <w:color w:val="000000"/>
          <w:u w:color="000000"/>
        </w:rPr>
        <w:t>William E. “Bill” Crosby</w:t>
      </w:r>
      <w:r>
        <w:rPr>
          <w:rFonts w:eastAsia="MS Mincho"/>
        </w:rPr>
        <w:t>.</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9" w:name="include_clip_start_70"/>
      <w:bookmarkEnd w:id="29"/>
    </w:p>
    <w:p w:rsidR="00F97343" w:rsidRDefault="00F97343" w:rsidP="00F97343">
      <w:r>
        <w:t>H. 3504 --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MCBEE HIGH SCHOOL BASEBALL TEAM FOR AN IMPRESSIVE SEASON AND TO CELEBRATE THE PANTHERS' CAPTURE OF THE 2018 CLASS A STATE CHAMPIONSHIP TITLE.</w:t>
      </w:r>
    </w:p>
    <w:p w:rsidR="008C7142" w:rsidRDefault="008C7142" w:rsidP="00F97343"/>
    <w:p w:rsidR="00F97343" w:rsidRDefault="00F97343" w:rsidP="00F97343">
      <w:bookmarkStart w:id="30" w:name="include_clip_end_70"/>
      <w:bookmarkEnd w:id="30"/>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31" w:name="include_clip_start_73"/>
      <w:bookmarkEnd w:id="31"/>
    </w:p>
    <w:p w:rsidR="00F97343" w:rsidRDefault="00F97343" w:rsidP="00F97343">
      <w:r>
        <w:t>H. 3505 -- Rep. Lucas: A HOUSE RESOLUTION TO EXTEND THE PRIVILEGE OF THE FLOOR OF THE SOUTH CAROLINA HOUSE OF REPRESENTATIVES TO THE MCBEE HIGH SCHOOL BASEBALL TEAM, ITS COACHES, AND SCHOOL OFFICIALS, AT A DATE AND TIME TO BE DETERMINED BY THE SPEAKER, FOR THE PURPOSE OF BEING RECOGNIZED AND COMMENDED FOR CAPTURING THE 2018 CLASS 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McBee High School baseball team, its coaches, and school officials, at a date and time to be determined by the Speaker, for the purpose of being recognized and commended for capturing the 2018 Class 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2" w:name="include_clip_start_76"/>
      <w:bookmarkEnd w:id="32"/>
    </w:p>
    <w:p w:rsidR="00F97343" w:rsidRDefault="00F97343" w:rsidP="00F97343">
      <w:pPr>
        <w:keepNext/>
      </w:pPr>
      <w:r>
        <w:t xml:space="preserve">H. 3506 -- Rep. Clemmons: A HOUSE RESOLUTION TO AMEND RULE 1 OF THE RULES OF THE HOUSE OF REPRESENTATIVES, RELATING TO THE SPEAKER AND THE SPEAKER </w:t>
      </w:r>
      <w:r w:rsidRPr="00F97343">
        <w:rPr>
          <w:i/>
        </w:rPr>
        <w:t>PRO TEMPORE</w:t>
      </w:r>
      <w:r>
        <w:t>, BY ADDING RULE 1.13 SO AS TO CLARIFY AND EXPRESSLY AUTHORIZE THE SPEAKER OF THE HOUSE TO INITIATE OR INTERVENE IN ANY ACTION ON BEHALF OF THE HOUSE AT ANY TIME, IN HIS DISCRETION, WHEN THE INTERESTS OF THE HOUSE WARRANT.</w:t>
      </w:r>
    </w:p>
    <w:p w:rsidR="00F97343" w:rsidRDefault="00F97343" w:rsidP="00F97343">
      <w:bookmarkStart w:id="33" w:name="include_clip_end_76"/>
      <w:bookmarkEnd w:id="33"/>
      <w:r>
        <w:t>The Resolution was ordered referred to the Committee on Rules.</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4" w:name="include_clip_start_79"/>
      <w:bookmarkEnd w:id="34"/>
    </w:p>
    <w:p w:rsidR="00F97343" w:rsidRDefault="00F97343" w:rsidP="00F97343">
      <w:r>
        <w:t xml:space="preserve">H. 3507 -- Reps. Ballentine, Huggins, Alexander, Allison, Anderson, Atkinson, Bailey, Bales,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RIVERLAND HILLS BAPTIST CHURCH OF IRMO ON THE OCCASION OF ITS FIFTIETH ANNIVERSARY AND TO COMMEND THE CHURCH FOR A HALF-CENTURY OF SERVICE TO GOD AND THE COMMUNITY.</w:t>
      </w:r>
    </w:p>
    <w:p w:rsidR="00F97343" w:rsidRDefault="00F97343" w:rsidP="00F97343">
      <w:bookmarkStart w:id="35" w:name="include_clip_end_79"/>
      <w:bookmarkEnd w:id="3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6" w:name="include_clip_start_82"/>
      <w:bookmarkEnd w:id="36"/>
    </w:p>
    <w:p w:rsidR="00F97343" w:rsidRDefault="00F97343" w:rsidP="00F97343">
      <w:r>
        <w:t xml:space="preserve">H. 3508 -- Reps. Collins, Hiott, Clary, Alexander, Allison, Anderson, Atkinson, Bailey, Bales, Ballentine, Bamberg, Bannister, Bennett, Bernstein, Blackwell, Bradley, Brawley, Brown, Bryant, Burns, Calhoon, Caskey, Chellis, Chumley, Clemmons, Clyburn, Cobb-Hunter, Cogswell,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w:t>
      </w:r>
      <w:r>
        <w:lastRenderedPageBreak/>
        <w:t>RECOGNIZE AND HONOR THE MEMBERS OF THE PICKENS COUNTY EMERGENCY MANAGEMENT RESPONSE TEAM FOR THEIR HEROIC EFFORTS TO ASSIST VICTIMS OF HURRICANE FLORENCE.</w:t>
      </w:r>
    </w:p>
    <w:p w:rsidR="00F97343" w:rsidRDefault="00F97343" w:rsidP="00F97343">
      <w:bookmarkStart w:id="37" w:name="include_clip_end_82"/>
      <w:bookmarkEnd w:id="3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8" w:name="include_clip_start_85"/>
      <w:bookmarkEnd w:id="38"/>
    </w:p>
    <w:p w:rsidR="00F97343" w:rsidRDefault="00F97343" w:rsidP="00F97343">
      <w:r>
        <w:t>H. 3509 --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DUTCH FORK HIGH SCHOOL FOOTBALL TEAM AND COACHES ON THEIR IMPRESSIVE WIN OF THE 2018 CLASS AAAAA STATE CHAMPIONSHIP TITLE.</w:t>
      </w:r>
    </w:p>
    <w:p w:rsidR="00F97343" w:rsidRDefault="00F97343" w:rsidP="00F97343">
      <w:bookmarkStart w:id="39" w:name="include_clip_end_85"/>
      <w:bookmarkEnd w:id="39"/>
    </w:p>
    <w:p w:rsidR="00F97343" w:rsidRDefault="00F97343" w:rsidP="00F97343">
      <w:r>
        <w:t>The Resolution was adopted.</w:t>
      </w:r>
    </w:p>
    <w:p w:rsidR="008C7142" w:rsidRDefault="008C7142"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0" w:name="include_clip_start_88"/>
      <w:bookmarkEnd w:id="40"/>
    </w:p>
    <w:p w:rsidR="00F97343" w:rsidRDefault="00F97343" w:rsidP="00F97343">
      <w:r>
        <w:t xml:space="preserve">H. 3510 -- Reps. Ballentine and Huggins: A HOUSE RESOLUTION TO EXTEND THE PRIVILEGE OF THE FLOOR OF THE SOUTH CAROLINA HOUSE OF REPRESENTATIVES TO THE DUTCH FORK HIGH SCHOOL FOOTBALL TEAM, COACHES, AND SCHOOL OFFICIALS, AT A DATE AND TIME TO BE </w:t>
      </w:r>
      <w:r>
        <w:lastRenderedPageBreak/>
        <w:t>DETERMINED BY THE SPEAKER, FOR THE PURPOSE OF BEING RECOGNIZED AND COMMENDED FOR CAPTURING THE 2018 CLASS AAAAA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Dutch Fork High School football team, coaches, and school officials, at a date and time to be determined by the Speaker, for the purpose of being recognized and commended for capturing the 2018 Class AAAAA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1" w:name="include_clip_start_91"/>
      <w:bookmarkEnd w:id="41"/>
    </w:p>
    <w:p w:rsidR="00F97343" w:rsidRDefault="00F97343" w:rsidP="00F97343">
      <w:r>
        <w:t>H. 3511 -- Reps. Allison, Forrester and Chumley: A HOUSE RESOLUTION TO EXTEND THE PRIVILEGE OF THE FLOOR OF THE SOUTH CAROLINA HOUSE OF REPRESENTATIVES TO THE JAMES F. BYRNES HIGH SCHOOL MARCHING BAND, BAND DIRECTORS, AND SCHOOL OFFICIALS, AT A DATE AND TIME TO BE DETERMINED BY THE SPEAKER, FOR THE PURPOSE OF BEING RECOGNIZED AND COMMENDED FOR WINNING THE 2018 SOUTH CAROLINA BAND DIRECTORS ASSOCIATION CLASS AAAAA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James F. Byrnes </w:t>
      </w:r>
      <w:r w:rsidRPr="00F97343">
        <w:rPr>
          <w:color w:val="000000"/>
          <w:u w:color="000000"/>
        </w:rPr>
        <w:t>High School</w:t>
      </w:r>
      <w:r>
        <w:t xml:space="preserve"> marching band, band directors, and school officials, at a date and time to be determined by the Speaker, for the purpose of being recognized and commended for winning the 2018 South Carolina Band Directors Association Class AAAAA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42" w:name="include_clip_start_94"/>
      <w:bookmarkEnd w:id="42"/>
    </w:p>
    <w:p w:rsidR="00F97343" w:rsidRDefault="00F97343" w:rsidP="00F97343">
      <w:r>
        <w:t>H. 3512 -- Reps. Allison, Forrester, Chumley, Alexander, Anderson, Atkinson, Bailey, Bales, Ballentine, Bamberg, Bannister, Bennett, Bernstein, Blackwell, Bradley, Brawley, Brown, Bryant, Burns, Calhoon, Caskey, Chellis,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JAMES F. BYRNES HIGH SCHOOL MARCHING BAND, BAND DIRECTORS, AND SCHOOL OFFICIALS FOR A SENSATIONAL SEASON AND TO CONGRATULATE THEM ON WINNING THE 2018 SOUTH CAROLINA BAND DIRECTORS ASSOCIATION CLASS AAAAA STATE CHAMPIONSHIP TITLE.</w:t>
      </w:r>
    </w:p>
    <w:p w:rsidR="00F97343" w:rsidRDefault="00F97343" w:rsidP="00F97343">
      <w:bookmarkStart w:id="43" w:name="include_clip_end_94"/>
      <w:bookmarkEnd w:id="43"/>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4" w:name="include_clip_start_97"/>
      <w:bookmarkEnd w:id="44"/>
    </w:p>
    <w:p w:rsidR="00F97343" w:rsidRDefault="00F97343" w:rsidP="00F97343">
      <w:r>
        <w:t>H. 3513 -- Rep. Atkinson: A HOUSE RESOLUTION TO EXTEND THE PRIVILEGE OF THE FLOOR OF THE SOUTH CAROLINA HOUSE OF REPRESENTATIVES TO THE PEE DEE ACADEMY BASEBALL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Pee Dee Academy baseball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5" w:name="include_clip_start_100"/>
      <w:bookmarkEnd w:id="45"/>
    </w:p>
    <w:p w:rsidR="00F97343" w:rsidRDefault="00F97343" w:rsidP="00F97343">
      <w:r>
        <w:t>H. 3514 --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PEE DEE ACADEMY BASEBALL TEAM FOR AN IMPRESSIVE SEASON AND TO CELEBRATE THE GOLDEN EAGLES' CAPTURE OF THE 2018 SOUTH CAROLINA INDEPENDENT SCHOOL ASSOCIATION (SCISA) CLASS 2A STATE CHAMPIONSHIP TITLE.</w:t>
      </w:r>
    </w:p>
    <w:p w:rsidR="00F97343" w:rsidRDefault="00F97343" w:rsidP="00F97343">
      <w:bookmarkStart w:id="46" w:name="include_clip_end_100"/>
      <w:bookmarkEnd w:id="4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47" w:name="include_clip_start_103"/>
      <w:bookmarkEnd w:id="47"/>
    </w:p>
    <w:p w:rsidR="00F97343" w:rsidRDefault="00F97343" w:rsidP="00F97343">
      <w:r>
        <w:t>H. 3515 --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PEE DEE ACADEMY VARSITY SOFTBALL TEAM, COACHES, AND SCHOOL OFFICIALS AND TO CONGRATULATE THEM FOR AN OUTSTANDING SEASON AND FOR CAPTURING THE 2018 SOUTH CAROLINA INDEPENDENT SCHOOL ASSOCIATION CLASS 2A STATE CHAMPIONSHIP TITLE.</w:t>
      </w:r>
    </w:p>
    <w:p w:rsidR="00F97343" w:rsidRDefault="00F97343" w:rsidP="00F97343">
      <w:bookmarkStart w:id="48" w:name="include_clip_end_103"/>
      <w:bookmarkEnd w:id="4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9" w:name="include_clip_start_106"/>
      <w:bookmarkEnd w:id="49"/>
    </w:p>
    <w:p w:rsidR="00F97343" w:rsidRDefault="00F97343" w:rsidP="00F97343">
      <w:r>
        <w:t xml:space="preserve">H. 3516 -- Rep. Atkinson: A HOUSE RESOLUTION TO EXTEND THE PRIVILEGE OF THE FLOOR OF THE SOUTH CAROLINA HOUSE OF REPRESENTATIVES TO THE PEE DEE ACADEMY VARSITY SOFTBALL TEAM, OF MARION COUNTY WITH THE TEAM COACHES AND SCHOOL OFFICIALS, AT A DATE AND TIME TO BE DETERMINED BY THE SPEAKER, FOR THE PURPOSE OF BEING RECOGNIZED AND COMMENDED FOR CAPTURING THE 2018 SOUTH CAROLINA INDEPENDENT </w:t>
      </w:r>
      <w:r>
        <w:lastRenderedPageBreak/>
        <w:t>SCHOOL ASSOCIATION CLASS 2A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97343">
        <w:rPr>
          <w:color w:val="000000"/>
          <w:u w:color="000000"/>
        </w:rPr>
        <w:t>Pee Dee Academy varsity softball team</w:t>
      </w:r>
      <w:r>
        <w:t xml:space="preserve"> of Marion County with the team coaches and school officials, at a date and time to be determined by the Speaker, for the purpose of being recognized and commended for capturing the 2018 South Carolina </w:t>
      </w:r>
      <w:r w:rsidRPr="00F97343">
        <w:rPr>
          <w:color w:val="000000"/>
          <w:u w:color="000000"/>
        </w:rPr>
        <w:t>Independent School Association Class 2A</w:t>
      </w:r>
      <w:r>
        <w:t xml:space="preserve">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0" w:name="include_clip_start_109"/>
      <w:bookmarkEnd w:id="50"/>
    </w:p>
    <w:p w:rsidR="00F97343" w:rsidRDefault="00F97343" w:rsidP="00F97343">
      <w:r>
        <w:t>H. 3517 -- Reps. Atkinson, Hayes,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LATTA HIGH SCHOOL BASEBALL TEAM FOR AN IMPRESSIVE SEASON AND TO CELEBRATE THE VIKINGS' CAPTURE OF THE 2018 CLASS AA STATE CHAMPIONSHIP TITLE.</w:t>
      </w:r>
    </w:p>
    <w:p w:rsidR="00F97343" w:rsidRDefault="00F97343" w:rsidP="00F97343">
      <w:bookmarkStart w:id="51" w:name="include_clip_end_109"/>
      <w:bookmarkEnd w:id="5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52" w:name="include_clip_start_112"/>
      <w:bookmarkEnd w:id="52"/>
    </w:p>
    <w:p w:rsidR="00F97343" w:rsidRDefault="00F97343" w:rsidP="00F97343">
      <w:r>
        <w:t>H. 3518 -- Reps. Atkinson and Hayes: A HOUSE RESOLUTION TO EXTEND THE PRIVILEGE OF THE FLOOR OF THE SOUTH CAROLINA HOUSE OF REPRESENTATIVES TO THE LATTA HIGH SCHOOL BASEBALL TEAM, ITS COACHES, AND SCHOOL OFFICIALS, AT A DATE AND TIME TO BE DETERMINED BY THE SPEAKER, FOR THE PURPOSE OF BEING RECOGNIZED AND COMMENDED FOR CAPTURING THE 2018 CLASS 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Latta High School baseball team, its coaches, and school officials, at a date and time to be determined by the Speaker, for the purpose of being recognized and commended for capturing the 2018 Class 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3" w:name="include_clip_start_115"/>
      <w:bookmarkEnd w:id="53"/>
    </w:p>
    <w:p w:rsidR="00F97343" w:rsidRDefault="00F97343" w:rsidP="00F97343">
      <w:r>
        <w:t xml:space="preserve">H. 3519 --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Young and Yow: A HOUSE RESOLUTION TO RECOGNIZE AND HONOR RICHARD LEON "RICH" O'DELL, PRESIDENT AND GENERAL MANAGER OF WLTX-TV, FOR HIS DISTINGUISHED SERVICE TO THE CITIZENS OF THE PALMETTO STATE THROUGHOUT HIS TWENTY YEARS AS AN OUTSTANDING BROADCASTER WITH WLTX.</w:t>
      </w:r>
    </w:p>
    <w:p w:rsidR="00F97343" w:rsidRDefault="00F97343" w:rsidP="00F97343">
      <w:bookmarkStart w:id="54" w:name="include_clip_end_115"/>
      <w:bookmarkEnd w:id="5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5" w:name="include_clip_start_118"/>
      <w:bookmarkEnd w:id="55"/>
    </w:p>
    <w:p w:rsidR="00F97343" w:rsidRDefault="00F97343" w:rsidP="00F97343">
      <w:r>
        <w:t>H. 3520 --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LOG CREEK TIMBER COMPANY of JOHNSTON ON BEING NAMED THE 2018 TIMBER HARVESTING LOGGING BUSINESS OF THE YEAR AND TO WISH THE COMPANY MUCH CONTINUED SUCCESS IN THE YEARS TO COME.</w:t>
      </w:r>
    </w:p>
    <w:p w:rsidR="00F97343" w:rsidRDefault="00F97343" w:rsidP="00F97343">
      <w:bookmarkStart w:id="56" w:name="include_clip_end_118"/>
      <w:bookmarkEnd w:id="5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57" w:name="include_clip_start_121"/>
      <w:bookmarkEnd w:id="57"/>
    </w:p>
    <w:p w:rsidR="00F97343" w:rsidRDefault="00F97343" w:rsidP="00F97343">
      <w:r>
        <w:t>H. 3521 -- Rep. Funderburk: A HOUSE RESOLUTION TO RECOGNIZE AND HONOR THE TIRELESS COMMITMENT OF THE LUGOFF FIRE DEPARTMENT TO PUBLIC SAFETY AND TO CELEBRATE ITS FIFTY YEARS OF DEDICATED PUBLIC SERVICE TO THE COMMUNITY.</w:t>
      </w:r>
    </w:p>
    <w:p w:rsidR="00F97343" w:rsidRDefault="00F97343" w:rsidP="00F97343">
      <w:bookmarkStart w:id="58" w:name="include_clip_end_121"/>
      <w:bookmarkEnd w:id="5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9" w:name="include_clip_start_124"/>
      <w:bookmarkEnd w:id="59"/>
    </w:p>
    <w:p w:rsidR="00F97343" w:rsidRDefault="00F97343" w:rsidP="00F97343">
      <w:r>
        <w:t>H. 3522 -- Reps. Murphy, Bennett, Chellis, Jefferson, Kimmons, Mack and Pendarvis: A HOUSE RESOLUTION TO CELEBRATE THE PINEWOOD PREPARATORY SCHOOL COMPETITIVE CHEER TEAM, COACHES, AND SCHOOL OFFICIALS FOR A SPLENDID SEASON AND TO CONGRATULATE THEM ON CAPTURING THE 2018 SOUTH CAROLINA INDEPENDENT SCHOOL ASSOCIATION (SCISA) CLASS 3A STATE CHAMPIONSHIP TITLE.</w:t>
      </w:r>
    </w:p>
    <w:p w:rsidR="00F97343" w:rsidRDefault="00F97343" w:rsidP="00F97343">
      <w:bookmarkStart w:id="60" w:name="include_clip_end_124"/>
      <w:bookmarkEnd w:id="6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1" w:name="include_clip_start_127"/>
      <w:bookmarkEnd w:id="61"/>
    </w:p>
    <w:p w:rsidR="00F97343" w:rsidRDefault="00F97343" w:rsidP="00F97343">
      <w:r>
        <w:t>H. 3523 -- Reps. Murphy, Bennett, Chellis, Jefferson, Kimmons, Mack and Pendarvis: A HOUSE RESOLUTION TO EXTEND THE PRIVILEGE OF THE FLOOR OF THE SOUTH CAROLINA HOUSE OF REPRESENTATIVES TO THE PINEWOOD PREPARATORY SCHOOL COMPETITIVE CHEER TEAM, COACHES, AND SCHOOL OFFICIALS, AT A DATE AND TIME TO BE DETERMINED BY THE SPEAKER, FOR THE PURPOSE OF RECOGNIZING AND COMMENDING THEM ON THEIR OUTSTANDING SEASON AND FOR CAPTURING THE 2018 SOUTH CAROLINA INDEPENDENT SCHOOL ASSOCIATION CLASS AAA STATE CHAMPIONSHIP TITLE.</w:t>
      </w:r>
    </w:p>
    <w:p w:rsidR="008C7142" w:rsidRDefault="008C7142"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97343">
        <w:rPr>
          <w:color w:val="000000"/>
          <w:u w:color="000000"/>
        </w:rPr>
        <w:t xml:space="preserve">the privilege of the floor of the South Carolina House of Representatives be extended to the Pinewood Preparatory School competitive cheer team, coaches, and school officials, at a date and time to be determined by the Speaker, for the purpose of </w:t>
      </w:r>
      <w:r w:rsidRPr="00F97343">
        <w:rPr>
          <w:rFonts w:eastAsia="Calibri"/>
          <w:color w:val="000000"/>
          <w:szCs w:val="22"/>
          <w:u w:color="000000"/>
        </w:rPr>
        <w:t>recognizing and commending them on their outstanding season and</w:t>
      </w:r>
      <w:r w:rsidRPr="00F97343">
        <w:rPr>
          <w:color w:val="000000"/>
          <w:u w:color="000000"/>
        </w:rPr>
        <w:t xml:space="preserve"> for capturing the 2018 </w:t>
      </w:r>
      <w:r w:rsidRPr="00F97343">
        <w:rPr>
          <w:rFonts w:eastAsia="Calibri"/>
          <w:color w:val="000000"/>
          <w:szCs w:val="22"/>
          <w:u w:color="000000"/>
        </w:rPr>
        <w:t>South Carolina Independent School Association</w:t>
      </w:r>
      <w:r w:rsidRPr="00F97343">
        <w:rPr>
          <w:color w:val="000000"/>
          <w:u w:color="000000"/>
        </w:rPr>
        <w:t xml:space="preserve"> Class 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2" w:name="include_clip_start_130"/>
      <w:bookmarkEnd w:id="62"/>
    </w:p>
    <w:p w:rsidR="00F97343" w:rsidRDefault="00F97343" w:rsidP="00F97343">
      <w:r>
        <w:t>H. 3524 -- Reps. Huggins and Ballentine: A HOUSE RESOLUTION TO EXTEND THE PRIVILEGE OF THE FLOOR OF THE SOUTH CAROLINA HOUSE OF REPRESENTATIVES TO THE CHAPIN HIGH SCHOOL COMPETITIVE CHEER TEAM, COACHES, AND SCHOOL OFFICIALS, AT A DATE AND TIME TO BE DETERMINED BY THE SPEAKER, FOR THE PURPOSE OF BEING RECOGNIZED AND COMMENDED FOR WINNING THE 2018 CLASS AAAAA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97343">
        <w:rPr>
          <w:color w:val="000000"/>
          <w:u w:color="000000"/>
        </w:rPr>
        <w:t>the privilege of the floor of the South Carolina House of Representatives be extended to the Chapin High School competitive cheer team, coaches, and school officials, at a date and time to be determined by the Speaker, for the purpose of being recognized and commended for winning the 2018 Class AAAAA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3" w:name="include_clip_start_133"/>
      <w:bookmarkEnd w:id="63"/>
    </w:p>
    <w:p w:rsidR="00F97343" w:rsidRDefault="00F97343" w:rsidP="00F97343">
      <w:r>
        <w:t xml:space="preserve">H. 3525 -- Reps. Huggins, Ballentine, Alexander, Allison, Anderson, Atkinson, Bailey, Bales,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CHAPIN HIGH SCHOOL COMPETITIVE CHEER TEAM, COACHES, AND SCHOOL OFFICIALS FOR A SUPERB SEASON AND TO CONGRATULATE THEM ON CAPTURING THE CLASS AAAAA STATE CHAMPIONSHIP TITLE.</w:t>
      </w:r>
    </w:p>
    <w:p w:rsidR="00F97343" w:rsidRDefault="00F97343" w:rsidP="00F97343">
      <w:bookmarkStart w:id="64" w:name="include_clip_end_133"/>
      <w:bookmarkEnd w:id="6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5" w:name="include_clip_start_136"/>
      <w:bookmarkEnd w:id="65"/>
    </w:p>
    <w:p w:rsidR="00F97343" w:rsidRDefault="00F97343" w:rsidP="00F97343">
      <w:r>
        <w:t xml:space="preserve">H. 3526 --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w:t>
      </w:r>
      <w:r>
        <w:lastRenderedPageBreak/>
        <w:t>RECOGNIZE AND COMMEND SKILLSUSA FOR ITS OUTSTANDING WORK IN HELPING ITS MEMBERS BECOME VALUABLE WORKERS AND RESPONSIBLE AMERICANS AND TO DECLARE FEBRUARY 3-9, 2019, AS SKILLSUSA WEEK IN SOUTH CAROLINA.</w:t>
      </w:r>
    </w:p>
    <w:p w:rsidR="00F97343" w:rsidRDefault="00F97343" w:rsidP="00F97343">
      <w:bookmarkStart w:id="66" w:name="include_clip_end_136"/>
      <w:bookmarkEnd w:id="6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7" w:name="include_clip_start_139"/>
      <w:bookmarkEnd w:id="67"/>
    </w:p>
    <w:p w:rsidR="00F97343" w:rsidRDefault="00F97343" w:rsidP="00F97343">
      <w:r>
        <w:t>H. 3527 --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THE REVEREND AZALEE REBEKAH CHAPLIN BISHOP OF COLUMBIA ON THE OCCASION OF HER EIGHTIETH BIRTHDAY AND TO WISH HER A JOYOUS BIRTHDAY CELEBRATION AND MUCH HAPPINESS IN THE DAYS AHEAD.</w:t>
      </w:r>
    </w:p>
    <w:p w:rsidR="00F97343" w:rsidRDefault="00F97343" w:rsidP="00F97343">
      <w:bookmarkStart w:id="68" w:name="include_clip_end_139"/>
      <w:bookmarkEnd w:id="6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9" w:name="include_clip_start_142"/>
      <w:bookmarkEnd w:id="69"/>
    </w:p>
    <w:p w:rsidR="00F97343" w:rsidRDefault="00F97343" w:rsidP="00F97343">
      <w:r>
        <w:t xml:space="preserve">H. 3528 -- Rep. Rutherford: A HOUSE RESOLUTION TO CONGRATULATE MRS. EDDIE LEE STRINGER OF RICHLAND </w:t>
      </w:r>
      <w:r>
        <w:lastRenderedPageBreak/>
        <w:t>COUNTY ON THE OCCASION OF HER ONE HUNDREDTH BIRTHDAY AND TO WISH HER A JOYOUS BIRTHDAY CELEBRATION AND MUCH HAPPINESS IN THE DAYS AHEAD.</w:t>
      </w:r>
    </w:p>
    <w:p w:rsidR="00F97343" w:rsidRDefault="00F97343" w:rsidP="00F97343">
      <w:bookmarkStart w:id="70" w:name="include_clip_end_142"/>
      <w:bookmarkEnd w:id="7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1" w:name="include_clip_start_145"/>
      <w:bookmarkEnd w:id="71"/>
    </w:p>
    <w:p w:rsidR="00F97343" w:rsidRDefault="00F97343" w:rsidP="00F97343">
      <w:r>
        <w:t>H. 3529 -- Rep. Rutherford: A HOUSE RESOLUTION TO EXPRESS THE PROFOUND SORROW OF THE SOUTH CAROLINA HOUSE OF REPRESENTATIVES UPON THE PASSING OF DEAN WILLIE LLOYD HARRIFORD, JR., OF COLUMBIA AND TO EXTEND THE DEEPEST SYMPATHY TO HIS FAMILY AND MANY FRIENDS.</w:t>
      </w:r>
    </w:p>
    <w:p w:rsidR="00F97343" w:rsidRDefault="00F97343" w:rsidP="00F97343">
      <w:bookmarkStart w:id="72" w:name="include_clip_end_145"/>
      <w:bookmarkEnd w:id="7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3" w:name="include_clip_start_148"/>
      <w:bookmarkEnd w:id="73"/>
    </w:p>
    <w:p w:rsidR="00F97343" w:rsidRDefault="00F97343" w:rsidP="00F97343">
      <w:r>
        <w:t xml:space="preserve">H. 3530 --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RECOGNIZE AND HONOR DR. GLORIA LADSON-BILLINGS, KELLNER FAMILY DISTINGUISHED PROFESSOR OF URBAN EDUCATION AT THE UNIVERSITY OF WISCONSIN (MADISON), </w:t>
      </w:r>
      <w:r>
        <w:lastRenderedPageBreak/>
        <w:t>AND TO WELCOME HER TO THE PALMETTO STATE AS THE KEYNOTE SPEAKER AT THE UNIVERSITY OF SOUTH CAROLINA SECOND ANNUAL EQUITY IN EDUCATION CONFERENCE.</w:t>
      </w:r>
    </w:p>
    <w:p w:rsidR="00F97343" w:rsidRDefault="00F97343" w:rsidP="00F97343">
      <w:bookmarkStart w:id="74" w:name="include_clip_end_148"/>
      <w:bookmarkEnd w:id="7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5" w:name="include_clip_start_151"/>
      <w:bookmarkEnd w:id="75"/>
    </w:p>
    <w:p w:rsidR="00F97343" w:rsidRDefault="00F97343" w:rsidP="00F97343">
      <w:r>
        <w:t>H. 3531 -- Rep. Rutherford: A HOUSE RESOLUTION TO EXPRESS THE PROFOUND SORROW OF THE MEMBERS OF THE SOUTH CAROLINA HOUSE OF REPRESENTATIVES UPON THE PASSING OF CHRISTOPHER PATRICK LINDSAY OF COLUMBIA AND TO EXTEND THE DEEPEST SYMPATHY TO HIS FAMILY AND MANY FRIENDS.</w:t>
      </w:r>
    </w:p>
    <w:p w:rsidR="00F97343" w:rsidRDefault="00F97343" w:rsidP="00F97343">
      <w:bookmarkStart w:id="76" w:name="include_clip_end_151"/>
      <w:bookmarkEnd w:id="7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7" w:name="include_clip_start_154"/>
      <w:bookmarkEnd w:id="77"/>
    </w:p>
    <w:p w:rsidR="00F97343" w:rsidRDefault="00F97343" w:rsidP="00F97343">
      <w:r>
        <w:t>H. 3532 -- Reps. Rutherford and Caskey: A HOUSE RESOLUTION TO EXPRESS PROFOUND SORROW UPON THE PASSING OF FREDRICK "FRED" GILLENS AND TO EXTEND SYMPATHY TO HIS FAMILY AND MANY FRIENDS.</w:t>
      </w:r>
    </w:p>
    <w:p w:rsidR="00F97343" w:rsidRDefault="00F97343" w:rsidP="00F97343">
      <w:bookmarkStart w:id="78" w:name="include_clip_end_154"/>
      <w:bookmarkEnd w:id="7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9" w:name="include_clip_start_157"/>
      <w:bookmarkEnd w:id="79"/>
    </w:p>
    <w:p w:rsidR="00F97343" w:rsidRDefault="00F97343" w:rsidP="00F97343">
      <w:r>
        <w:t xml:space="preserve">H. 3533 --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w:t>
      </w:r>
      <w:r>
        <w:lastRenderedPageBreak/>
        <w:t>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DORMAN HIGH SCHOOL GIRLS CROSS COUNTRY TEAM ON WINNING THE 2018 CLASS AAAAA STATE CHAMPIONSHIP TITLE AND TO COMMEND THESE RUNNERS ON A STELLAR SEASON.</w:t>
      </w:r>
    </w:p>
    <w:p w:rsidR="00F97343" w:rsidRDefault="00F97343" w:rsidP="00F97343">
      <w:bookmarkStart w:id="80" w:name="include_clip_end_157"/>
      <w:bookmarkEnd w:id="8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1" w:name="include_clip_start_160"/>
      <w:bookmarkEnd w:id="81"/>
    </w:p>
    <w:p w:rsidR="00F97343" w:rsidRDefault="00F97343" w:rsidP="00F97343">
      <w:r>
        <w:t>H. 3534 --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DORMAN HIGH SCHOOL BOYS CROSS COUNTRY TEAM FOR A SUCCESSFUL SEASON AND TO CONGRATULATE THE TEAM AND COACHES ON CAPTURING THE 2018 CLASS AAAAA STATE CHAMPIONSHIP.</w:t>
      </w:r>
    </w:p>
    <w:p w:rsidR="00F97343" w:rsidRDefault="00F97343" w:rsidP="00F97343">
      <w:bookmarkStart w:id="82" w:name="include_clip_end_160"/>
      <w:bookmarkEnd w:id="82"/>
    </w:p>
    <w:p w:rsidR="00F97343" w:rsidRDefault="00F97343" w:rsidP="00F97343">
      <w:r>
        <w:t>The Resolution was adopted.</w:t>
      </w:r>
    </w:p>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83" w:name="include_clip_start_163"/>
      <w:bookmarkEnd w:id="83"/>
    </w:p>
    <w:p w:rsidR="00F97343" w:rsidRDefault="00F97343" w:rsidP="00F97343">
      <w:r>
        <w:t>H. 3535 --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DORMAN HIGH SCHOOL BASEBALL TEAM FOR AN IMPRESSIVE SEASON AND TO CELEBRATE THE CAVALIERS' CAPTURE OF THE 2018 CLASS AAAAA STATE CHAMPIONSHIP TITLE.</w:t>
      </w:r>
    </w:p>
    <w:p w:rsidR="00F97343" w:rsidRDefault="00F97343" w:rsidP="00F97343">
      <w:bookmarkStart w:id="84" w:name="include_clip_end_163"/>
      <w:bookmarkEnd w:id="8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5" w:name="include_clip_start_166"/>
      <w:bookmarkEnd w:id="85"/>
    </w:p>
    <w:p w:rsidR="00F97343" w:rsidRDefault="00F97343" w:rsidP="00F97343">
      <w:r>
        <w:t>H. 3536 -- Rep. Forrester: A HOUSE RESOLUTION TO EXTEND THE PRIVILEGE OF THE FLOOR OF THE SOUTH CAROLINA HOUSE OF REPRESENTATIVES TO THE DORMAN HIGH SCHOOL BASEBALL, GIRLS CROSS COUNTRY, AND BOYS CROSS COUNTRY TEAMS, THEIR COACHES, AND SCHOOL OFFICIALS, AT A DATE AND TIME TO BE DETERMINED BY THE SPEAKER, FOR THE PURPOSE OF BEING RECOGNIZED AND COMMENDED FOR CAPTURING THEIR RESPECTIVE 2018 CLASS AAAAA STATE CHAMPIONSHIP TITLES.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That the privilege of the floor of the South Carolina House of Representatives be extended to the Dorman High School baseball, girls cross country, and boys cross country teams, their coaches, and school officials, at a date and time to be determined by the Speaker, for the purpose of being recognized and commended for capturing their respective 2018 Class AAAAA State Championship titles.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6" w:name="include_clip_start_169"/>
      <w:bookmarkEnd w:id="86"/>
    </w:p>
    <w:p w:rsidR="00F97343" w:rsidRDefault="00F97343" w:rsidP="00F97343">
      <w:r>
        <w:t>H. 3537 -- Rep. Forrester: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97343">
        <w:rPr>
          <w:color w:val="000000"/>
          <w:u w:color="000000"/>
        </w:rPr>
        <w:t>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7" w:name="include_clip_start_172"/>
      <w:bookmarkEnd w:id="87"/>
    </w:p>
    <w:p w:rsidR="00F97343" w:rsidRDefault="00F97343" w:rsidP="00F97343">
      <w:r>
        <w:t xml:space="preserve">H. 3538 --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w:t>
      </w:r>
      <w:r>
        <w:lastRenderedPageBreak/>
        <w:t>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Young and Yow: A HOUSE RESOLUTION TO SALUTE THE THOMAS SUMTER ACADEMY GIRLS CROSS COUNTRY TEAM ON CAPTURING THE 2018 SOUTH CAROLINA INDEPENDENT SCHOOL ASSOCIATION CLASS 2A STATE CHAMPIONSHIP TITLE AND TO CONGRATULATE THE TEAM'S COACHES, STAFF, AND RUNNERS ON A SUPERLATIVE SEASON.</w:t>
      </w:r>
    </w:p>
    <w:p w:rsidR="00F97343" w:rsidRDefault="00F97343" w:rsidP="00F97343">
      <w:bookmarkStart w:id="88" w:name="include_clip_end_172"/>
      <w:bookmarkEnd w:id="8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9" w:name="include_clip_start_175"/>
      <w:bookmarkEnd w:id="89"/>
    </w:p>
    <w:p w:rsidR="00F97343" w:rsidRDefault="00F97343" w:rsidP="00F97343">
      <w:r>
        <w:t>H. 3539 -- Reps. G. M. Smith and Weeks: A HOUSE RESOLUTION TO EXTEND THE PRIVILEGE OF THE FLOOR OF THE SOUTH CAROLINA HOUSE OF REPRESENTATIVES TO THE THOMAS SUMTER ACADEMY GIRLS CROSS COUNTRY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rFonts w:eastAsia="MS Mincho"/>
        </w:rPr>
        <w:t>Thomas Sumter Academy girls cross country team, c</w:t>
      </w:r>
      <w:r>
        <w:t>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0" w:name="include_clip_start_178"/>
      <w:bookmarkEnd w:id="90"/>
    </w:p>
    <w:p w:rsidR="00F97343" w:rsidRDefault="00F97343" w:rsidP="00F97343">
      <w:r>
        <w:t>H. 3540 -- Reps. Clemmons, Crawford, Fry, Hardee, Johnson, McGinnis, Bailey and Hewitt: A HOUSE RESOLUTION TO EXTEND THE PRIVILEGE OF THE FLOOR OF THE SOUTH CAROLINA HOUSE OF REPRESENTATIVES TO THE MYRTLE BEACH HIGH SCHOOL FOOTBALL TEAM, COACHES, AND SCHOOL OFFICIALS, AT A DATE AND TIME TO BE DETERMINED BY THE SPEAKER, FOR THE PURPOSE OF BEING RECOGNIZED AND COMMENDED FOR CAPTURING THE 2018 CLASS AAAA STATE CHAMPIONSHIP.</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Myrtle Beach High School football team, coaches, and school officials, at a date and time to be determined by the Speaker, for the purpose of being recognized and commended for capturing the 2018 Class AAAA State Championship.</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1" w:name="include_clip_start_181"/>
      <w:bookmarkEnd w:id="91"/>
    </w:p>
    <w:p w:rsidR="00F97343" w:rsidRDefault="00F97343" w:rsidP="00F97343">
      <w:r>
        <w:t xml:space="preserve">H. 3541 -- Reps. Govan, Ott, Hosey,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Hardee, Hart, Hayes, Henderson-Myers, Henegan, Herbkersman, Hewitt, Hill, Hiott, Hixon,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w:t>
      </w:r>
      <w:r>
        <w:lastRenderedPageBreak/>
        <w:t>Sottile, Spires, Stavrinakis, Stringer, Tallon, Taylor, Thayer, Thigpen, Toole, Trantham, Weeks, West, Wheeler, White, Whitmire, R. Williams, S. Williams, Willis, Wooten, Young and Yow: A HOUSE RESOLUTION TO RECOGNIZE AND HONOR SHERYL SPIGNER JEFFCOAT, EXECUTIVE DIRECTOR OF THE ORANGEBURG COUNTY COUNCIL ON AGING, INC., UPON THE OCCASION OF HER RETIREMENT AFTER MORE THAN THIRTY YEARS OF EXEMPLARY SERVICE, AND TO WISH HER CONTINUED SUCCESS AND HAPPINESS IN ALL HER FUTURE ENDEAVORS.</w:t>
      </w:r>
    </w:p>
    <w:p w:rsidR="00F97343" w:rsidRDefault="00F97343" w:rsidP="00F97343">
      <w:bookmarkStart w:id="92" w:name="include_clip_end_181"/>
      <w:bookmarkEnd w:id="9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3" w:name="include_clip_start_184"/>
      <w:bookmarkEnd w:id="93"/>
    </w:p>
    <w:p w:rsidR="00F97343" w:rsidRDefault="00F97343" w:rsidP="00F97343">
      <w:r>
        <w:t>H. 3542 -- Reps.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Willis, Wooten, Young and Yow: A HOUSE RESOLUTION TO SALUTE THE IRON ORDER MOTORCYCLE CLUB OF SOUTH CAROLINA FOR ITS MANY CHARITABLE CONTRIBUTIONS TO THE PEOPLE OF THE PALMETTO STATE AND TO EXTEND GRATEFUL THANKS AND BEST WISHES FOR MUCH CONTINUED SUCCESS IN THE YEARS TO COME.</w:t>
      </w:r>
    </w:p>
    <w:p w:rsidR="00F97343" w:rsidRDefault="00F97343" w:rsidP="00F97343">
      <w:bookmarkStart w:id="94" w:name="include_clip_end_184"/>
      <w:bookmarkEnd w:id="9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95" w:name="include_clip_start_187"/>
      <w:bookmarkEnd w:id="95"/>
    </w:p>
    <w:p w:rsidR="00F97343" w:rsidRDefault="00F97343" w:rsidP="00F97343">
      <w:r>
        <w:t>H. 3543 -- Rep. Sandifer: A HOUSE RESOLUTION TO CONGRATULATE JAMEY GOLDIN AND JULIE GOLDIN ON THE BIRTH OF THEIR SON, JAMES HAROLD GOLDIN, JR., ON NOVEMBER 2, 2018.</w:t>
      </w:r>
    </w:p>
    <w:p w:rsidR="00F97343" w:rsidRDefault="00F97343" w:rsidP="00F97343">
      <w:bookmarkStart w:id="96" w:name="include_clip_end_187"/>
      <w:bookmarkEnd w:id="9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7" w:name="include_clip_start_190"/>
      <w:bookmarkEnd w:id="97"/>
    </w:p>
    <w:p w:rsidR="00F97343" w:rsidRDefault="00F97343" w:rsidP="00F97343">
      <w:r>
        <w:t>H. 3544 -- Rep. Sandifer: A HOUSE RESOLUTION TO RECOGNIZE AND HONOR CHERYL MARIE STANTON, EXECUTIVE DIRECTOR OF THE SOUTH CAROLINA DEPARTMENT OF EMPLOYMENT AND WORKFORCE, FOR HER YEARS OF EXEMPLARY SERVICE AND TO WISH HER THE BEST IN HER FUTURE ENDEAVORS.</w:t>
      </w:r>
    </w:p>
    <w:p w:rsidR="00F97343" w:rsidRDefault="00F97343" w:rsidP="00F97343">
      <w:bookmarkStart w:id="98" w:name="include_clip_end_190"/>
      <w:bookmarkEnd w:id="9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9" w:name="include_clip_start_193"/>
      <w:bookmarkEnd w:id="99"/>
    </w:p>
    <w:p w:rsidR="00F97343" w:rsidRDefault="00F97343" w:rsidP="00F97343">
      <w:r>
        <w:t>H. 3545 -- Rep. Hixon: A HOUSE RESOLUTION TO HONOR THE MEMORY OF ALLEN "AL" MINK, JR., ON THE OCCASION OF HIS PASSING FROM THIS WORLD ON JANUARY 6, 2019, AND TO EXPRESS THE DEEPEST SYMPATHY TO HIS FAMILY AND ALL THOSE WHOSE LIVES HE TOUCHED IN HIS NEARLY NINETY YEARS ON THIS EARTH.</w:t>
      </w:r>
    </w:p>
    <w:p w:rsidR="00F97343" w:rsidRDefault="00F97343" w:rsidP="00F97343">
      <w:bookmarkStart w:id="100" w:name="include_clip_end_193"/>
      <w:bookmarkEnd w:id="10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1" w:name="include_clip_start_196"/>
      <w:bookmarkEnd w:id="101"/>
    </w:p>
    <w:p w:rsidR="00F97343" w:rsidRDefault="00F97343" w:rsidP="00F97343">
      <w:pPr>
        <w:keepNext/>
      </w:pPr>
      <w:r>
        <w:t xml:space="preserve">H. 3546 -- Reps. King, Gilliard, Brawley, Henegan, Cobb-Hunter, McDaniel, Moore, Pendarvis, Govan, Henderson-Myers, Howard and McKnight: A HOUSE RESOLUTION TO EXPRESS THE DISAPPROVAL OF THE MEMBERS OF THE SOUTH CAROLINA </w:t>
      </w:r>
      <w:r>
        <w:lastRenderedPageBreak/>
        <w:t>HOUSE OF REPRESENTATIVES IN THE FEDERAL GOVERNMENT SHUTDOWN, TO CONDEMN PRESIDENT DONALD TRUMP FOR PLAYING POLITICS WITH THE PAYCHECKS OF FEDERAL EMPLOYEES, AND TO URGE THE MEMBERS OF THE UNITED STATES CONGRESS TO ENACT LEGISLATION TO END THE SHUTDOWN.</w:t>
      </w:r>
    </w:p>
    <w:p w:rsidR="00F97343" w:rsidRDefault="00F97343" w:rsidP="00F97343">
      <w:bookmarkStart w:id="102" w:name="include_clip_end_196"/>
      <w:bookmarkEnd w:id="102"/>
      <w:r>
        <w:t>The Resolution was ordered referred to the Committee on Judiciary.</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3" w:name="include_clip_start_199"/>
      <w:bookmarkEnd w:id="103"/>
    </w:p>
    <w:p w:rsidR="00F97343" w:rsidRDefault="00F97343" w:rsidP="00F97343">
      <w:r>
        <w:t>H. 3547 --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LATTA HIGH SCHOOL ACADEMIC CHALLENGE TEAM, COACHES, AND SCHOOL OFFICIALS FOR AN OUTSTANDING SEASON AND TO CONGRATULATE THEM FOR WINNING THE 2018 SOUTH CAROLINA DIVISION II STATE CHAMPIONSHIP OF ACADEMICS.</w:t>
      </w:r>
    </w:p>
    <w:p w:rsidR="00F97343" w:rsidRDefault="00F97343" w:rsidP="00F97343">
      <w:bookmarkStart w:id="104" w:name="include_clip_end_199"/>
      <w:bookmarkEnd w:id="10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05" w:name="include_clip_start_202"/>
      <w:bookmarkEnd w:id="105"/>
    </w:p>
    <w:p w:rsidR="00F97343" w:rsidRDefault="00F97343" w:rsidP="00F97343">
      <w:r>
        <w:t>H. 3548 -- Reps. Felder, Bryant, Ligon, King, D. C. Moss, V. S. Moss, B. Newton, Pope and Simrill: A HOUSE RESOLUTION TO HONOR THE AMERICAN GOLD STAR MOTHERS, INC., FOR ITS MEMBERS' SACRIFICE OF SONS AND DAUGHTERS KILLED WHILE SERVING IN THE U.S. ARMED FORCES AND TO RECOGNIZE SUNDAY, SEPTEMBER 30, 2018, AS GOLD STAR MOTHER'S AND FAMILY'S DAY IN SOUTH CAROLINA.</w:t>
      </w:r>
    </w:p>
    <w:p w:rsidR="00F97343" w:rsidRDefault="00F97343" w:rsidP="00F97343">
      <w:bookmarkStart w:id="106" w:name="include_clip_end_202"/>
      <w:bookmarkEnd w:id="10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7" w:name="include_clip_start_205"/>
      <w:bookmarkEnd w:id="107"/>
    </w:p>
    <w:p w:rsidR="00F97343" w:rsidRDefault="00F97343" w:rsidP="00F97343">
      <w:r>
        <w:t>H. 3549 -- Reps. White, McCravy,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Pendarvis, Pope, Ridgeway, Rivers, Robinson, Rose, Rutherford, Sandifer, Simmons, Simrill, G. M. Smith, G. R. Smith, Sottile, Spires, Stavrinakis, Stringer, Tallon, Taylor, Thayer, Thigpen, Toole, Trantham, Weeks, West, Wheeler, Whitmire, R. Williams, S. Williams, Willis, Wooten, Young and Yow: A HOUSE RESOLUTION TO COMMEND THE HONORABLE MICHAEL A. PITTS FOR HIS COMMITTED SERVICE TO THE SOUTH CAROLINA HOUSE OF REPRESENTATIVES AND THE CITIZENS OF DISTRICT 14 IN GREENWOOD AND LAURENS COUNTIES AND TO WISH HIM SUCCESS AND FULFILLMENT IN ALL HIS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lastRenderedPageBreak/>
        <w:t xml:space="preserve">Whereas, for sixteen years, </w:t>
      </w:r>
      <w:r>
        <w:rPr>
          <w:rFonts w:eastAsia="MS Mincho"/>
        </w:rPr>
        <w:t xml:space="preserve">the Honorable </w:t>
      </w:r>
      <w:r w:rsidRPr="00F97343">
        <w:rPr>
          <w:color w:val="000000"/>
          <w:u w:color="000000"/>
        </w:rPr>
        <w:t xml:space="preserve">Michael A. Pitts </w:t>
      </w:r>
      <w:r>
        <w:rPr>
          <w:rFonts w:eastAsia="MS Mincho"/>
        </w:rPr>
        <w:t xml:space="preserve">represented the citizens of House District 14 in </w:t>
      </w:r>
      <w:r w:rsidRPr="00F97343">
        <w:rPr>
          <w:color w:val="000000"/>
          <w:u w:color="000000"/>
        </w:rPr>
        <w:t>Greenwood and Laurens counties</w:t>
      </w:r>
      <w:r>
        <w:rPr>
          <w:rFonts w:eastAsia="MS Mincho"/>
        </w:rPr>
        <w:t xml:space="preserve"> with faithfulness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 native of Laurens and a graduate of Lander University (1985), Mike Pitts retired from the Greenville Police Department;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 xml:space="preserve">Whereas, </w:t>
      </w:r>
      <w:r>
        <w:rPr>
          <w:rFonts w:eastAsia="MS Mincho"/>
        </w:rPr>
        <w:t>during his years in the House of Representatives, Mike Pitts used his experience for the benefit of his constituents and other citizens of our State as a member of the Ways and Means Committee and, until recently, as chair of the House Ethics Committe</w:t>
      </w:r>
      <w:r w:rsidRPr="00F97343">
        <w:rPr>
          <w:color w:val="000000"/>
          <w:u w:color="000000"/>
        </w:rPr>
        <w:t>e;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prior to his service in the House, Mike Pitts served on Laurens County Council. As a member of that body, he was vice chairman for seven years (1996</w:t>
      </w:r>
      <w:r w:rsidRPr="00F97343">
        <w:rPr>
          <w:color w:val="000000"/>
          <w:u w:color="000000"/>
        </w:rPr>
        <w:noBreakHyphen/>
        <w:t>2002);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Pitts firmly believes in </w:t>
      </w:r>
      <w:r w:rsidRPr="00F97343">
        <w:rPr>
          <w:color w:val="000000"/>
          <w:u w:color="000000"/>
        </w:rPr>
        <w:t xml:space="preserve">active participation in the community and beyond, </w:t>
      </w:r>
      <w:r>
        <w:rPr>
          <w:rFonts w:eastAsia="MS Mincho"/>
        </w:rPr>
        <w:t xml:space="preserve">and his convictions have led him to become a part of numerous organizations. These include </w:t>
      </w:r>
      <w:r w:rsidRPr="00F97343">
        <w:rPr>
          <w:color w:val="000000"/>
          <w:u w:color="000000"/>
        </w:rPr>
        <w:t>the NASC Executive Council, NRA (life member), North American Hunting Club, Gun Owners of South Carolina, Rocky Mountain Elk Foundation, National Wild Turkey Federation, and the American Legislative Exchange Council. He is also a former member and former president of the National Assembly of Sportsmen’s Caucuses;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as a patriotic American, he served in the United States Army Reserve from 1981 to 1987, and he is a member of Rabun Creek Baptist Church;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in recognition of his many years of service, he has been granted several honors, including the Fraternal Order of Police Legislator of the Year award, NRA Defender of Freedom award, and South Carolina Association of Regional Councils Legislator of the Year award;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South Carolina House Speaker Jay Lucas offers this high praise of Mike Pitts: “[He] is a man of character and integrity who can be counted on to do the right thing, no matter the circumstances”;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lastRenderedPageBreak/>
        <w:t xml:space="preserve">Whereas, Mike </w:t>
      </w:r>
      <w:r w:rsidRPr="00F97343">
        <w:rPr>
          <w:color w:val="000000"/>
          <w:u w:color="000000"/>
        </w:rPr>
        <w:t>finds strength for his labors in the strong support of his beautiful wife, Susan. Wed for more than forty</w:t>
      </w:r>
      <w:r w:rsidRPr="00F97343">
        <w:rPr>
          <w:color w:val="000000"/>
          <w:u w:color="000000"/>
        </w:rPr>
        <w:noBreakHyphen/>
        <w:t>four years, the couple are the proud parents of Nolan, Clifton, and Della and the delighted grandparents of two;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on the occasion of his departure from the House of Representatives, his House colleagues, grateful for Mike Pitts’</w:t>
      </w:r>
      <w:r>
        <w:rPr>
          <w:rFonts w:eastAsia="MS Mincho"/>
        </w:rPr>
        <w:t xml:space="preserve"> committed service to this body and the people of District 14, extend warmest best </w:t>
      </w:r>
      <w:r w:rsidRPr="00F97343">
        <w:rPr>
          <w:color w:val="000000"/>
          <w:u w:color="000000"/>
        </w:rPr>
        <w:t>wishes for much contentment and blessing in this new phase of his life.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t xml:space="preserve">commend </w:t>
      </w:r>
      <w:r>
        <w:rPr>
          <w:rFonts w:eastAsia="MS Mincho"/>
        </w:rPr>
        <w:t>the Honorable M</w:t>
      </w:r>
      <w:r w:rsidRPr="00F97343">
        <w:rPr>
          <w:color w:val="000000"/>
          <w:u w:color="000000"/>
        </w:rPr>
        <w:t xml:space="preserve">ichael A. Pitts </w:t>
      </w:r>
      <w:r>
        <w:rPr>
          <w:rFonts w:eastAsia="MS Mincho"/>
        </w:rPr>
        <w:t>for his committed service to the South Carolina House of Representatives and the citizens of District 14 in Greenwood</w:t>
      </w:r>
      <w:r w:rsidRPr="00F97343">
        <w:rPr>
          <w:color w:val="000000"/>
          <w:u w:color="000000"/>
        </w:rPr>
        <w:t xml:space="preserve"> and Laurens counties</w:t>
      </w:r>
      <w:r>
        <w:rPr>
          <w:rFonts w:eastAsia="MS Mincho"/>
        </w:rPr>
        <w:t xml:space="preserve"> and wish him success and fulfillment in all his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w:t>
      </w:r>
      <w:r w:rsidRPr="00F97343">
        <w:rPr>
          <w:color w:val="000000"/>
          <w:u w:color="000000"/>
        </w:rPr>
        <w:t>ichael A. Pitts.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8" w:name="include_clip_start_208"/>
      <w:bookmarkEnd w:id="108"/>
    </w:p>
    <w:p w:rsidR="00F97343" w:rsidRDefault="00F97343" w:rsidP="00F97343">
      <w:r>
        <w:t xml:space="preserve">H. 3550 --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w:t>
      </w:r>
      <w:r>
        <w:lastRenderedPageBreak/>
        <w:t>G. R. Smith, Sottile, Spires, Stavrinakis, Stringer, Tallon, Taylor, Thayer, Thigpen, Toole, Trantham, Weeks, West, Wheeler, White, Whitmire, S. Williams, Willis, Wooten, Young and Yow: A HOUSE RESOLUTION TO EXPRESS THE PROFOUND SORROW OF THE SOUTH CAROLINA HOUSE OF REPRESENTATIVES UPON THE PASSING OF DAVID S. NEILSON OF DARLINGTON AND TO EXTEND THE DEEPEST SYMPATHY TO HIS FAMILY AND MANY FRIENDS.</w:t>
      </w:r>
    </w:p>
    <w:p w:rsidR="00F97343" w:rsidRDefault="00F97343" w:rsidP="00F97343">
      <w:bookmarkStart w:id="109" w:name="include_clip_end_208"/>
      <w:bookmarkEnd w:id="10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0" w:name="include_clip_start_211"/>
      <w:bookmarkEnd w:id="110"/>
    </w:p>
    <w:p w:rsidR="00F97343" w:rsidRDefault="00F97343" w:rsidP="00F97343">
      <w:r>
        <w:t>H. 3551 -- Reps. W. Newton, Herbkersman, Erickson, Bradley, Rivers and S. Williams: A HOUSE RESOLUTION TO RECOGNIZE AND HONOR NANCY SCHEIDER, EXECUTIVE ASSISTANT TO THE CHANCELLOR OF THE UNIVERSITY OF SOUTH CAROLINA BEAUFORT, ON THE OCCASION OF HER RETIREMENT, TO THANK HER FOR HER SEVENTEEN YEARS OF OUTSTANDING AND DEDICATED SERVICE TO THE STATE OF SOUTH CAROLINA, AND TO WISH HER MUCH SUCCESS AND FULFILLMENT IN ALL HER FUTURE ENDEAVORS.</w:t>
      </w:r>
    </w:p>
    <w:p w:rsidR="00F97343" w:rsidRDefault="00F97343" w:rsidP="00F97343">
      <w:bookmarkStart w:id="111" w:name="include_clip_end_211"/>
      <w:bookmarkEnd w:id="11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2" w:name="include_clip_start_214"/>
      <w:bookmarkEnd w:id="112"/>
    </w:p>
    <w:p w:rsidR="00F97343" w:rsidRDefault="00F97343" w:rsidP="00F97343">
      <w:r>
        <w:t>H. 3552 -- Rep. Gagnon: A HOUSE RESOLUTION TO EXTEND THE PRIVILEGE OF THE FLOOR OF THE SOUTH CAROLINA HOUSE OF REPRESENTATIVES TO THE ABBEVILLE HIGH SCHOOL FOOTBALL TEAM, COACHES, AND SCHOOL OFFICIALS, AT A DATE AND TIME TO BE DETERMINED BY THE SPEAKER, FOR THE PURPOSE OF BEING RECOGNIZED AND COMMENDED FOR CAPTURING THE 2018 CLASS AA STATE CHAMPIONSHIP.</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That the privilege of the floor of the South Carolina House of Representatives be extended to the Abbeville High School football team, coaches, and school officials, at a date and time to be determined by the Speaker, for the purpose of being recognized and commended for capturing the 2018 Class AA State Championship.</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3" w:name="include_clip_start_217"/>
      <w:bookmarkEnd w:id="113"/>
    </w:p>
    <w:p w:rsidR="00F97343" w:rsidRDefault="00F97343" w:rsidP="00F97343">
      <w:r>
        <w:t>H. 3553 --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REVEREND EUGENE COLLINS, SR., SENIOR PASTOR OF SHILOH AME CHURCH IN CHARLESTON, FOR HIS FAITHFULNESS IN GOSPEL MINISTRY; TO THANK HIM FOR HIS MANY YEARS OF SERVICE TO THE COMMUNITY, OUR STATE, AND OUR NATION; AND TO WISH HIM GOD'S RICHEST BLESSINGS AS HE CONTINUES TO SERVE THE LORD.</w:t>
      </w:r>
    </w:p>
    <w:p w:rsidR="00F97343" w:rsidRDefault="00F97343" w:rsidP="00F97343">
      <w:bookmarkStart w:id="114" w:name="include_clip_end_217"/>
      <w:bookmarkEnd w:id="11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15" w:name="include_clip_start_220"/>
      <w:bookmarkEnd w:id="115"/>
    </w:p>
    <w:p w:rsidR="00F97343" w:rsidRDefault="00F97343" w:rsidP="00F97343">
      <w:pPr>
        <w:keepNext/>
      </w:pPr>
      <w:r>
        <w:t>H. 3554 -- Rep. Brown: A HOUSE RESOLUTION TO MEMORIALIZE THE MEMBERS OF THE SOUTH CAROLINA CONGRESSIONAL DELEGATION AND URGE THEM TO INTRODUCE LEGISLATION THAT WOULD SUSPEND COMPENSATION FOR MEMBERS OF THE UNITED STATES CONGRESS AND CABINET MEMBERS OF THE EXECUTIVE BRANCH OF THE UNITED STATES GOVERNMENT DURING A GOVERNMENT SHUTDOWN.</w:t>
      </w:r>
    </w:p>
    <w:p w:rsidR="00F97343" w:rsidRDefault="00F97343" w:rsidP="00F97343">
      <w:bookmarkStart w:id="116" w:name="include_clip_end_220"/>
      <w:bookmarkEnd w:id="116"/>
      <w:r>
        <w:t>The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7" w:name="include_clip_start_223"/>
      <w:bookmarkEnd w:id="117"/>
    </w:p>
    <w:p w:rsidR="00F97343" w:rsidRDefault="00F97343" w:rsidP="00F97343">
      <w:r>
        <w:t>H. 3555 --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JAMES AND BERTHELMA JEFFCOAT OF COLUMBIA ON THE OCCASION OF THEIR SEVENTIETH WEDDING ANNIVERSARY AND EXTEND BEST WISHES FOR MANY MORE YEARS OF BLESSING AND FULFILLMENT.</w:t>
      </w:r>
    </w:p>
    <w:p w:rsidR="00F97343" w:rsidRDefault="00F97343" w:rsidP="00F97343">
      <w:bookmarkStart w:id="118" w:name="include_clip_end_223"/>
      <w:bookmarkEnd w:id="11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19" w:name="include_clip_start_226"/>
      <w:bookmarkEnd w:id="119"/>
    </w:p>
    <w:p w:rsidR="00F97343" w:rsidRDefault="00F97343" w:rsidP="00F97343">
      <w:r>
        <w:t>H. 3556 -- Reps.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GREEN SEA FLOYDS HIGH SCHOOL FOOTBALL TEAM AND COACHES ON THEIR IMPRESSIVE WIN OF THE 2018 CLASS A STATE CHAMPIONSHIP.</w:t>
      </w:r>
    </w:p>
    <w:p w:rsidR="00F97343" w:rsidRDefault="00F97343" w:rsidP="00F97343">
      <w:bookmarkStart w:id="120" w:name="include_clip_end_226"/>
      <w:bookmarkEnd w:id="12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1" w:name="include_clip_start_229"/>
      <w:bookmarkEnd w:id="121"/>
    </w:p>
    <w:p w:rsidR="00F97343" w:rsidRDefault="00F97343" w:rsidP="00F97343">
      <w:r>
        <w:t>H. 3557 -- Rep. Hayes: A HOUSE RESOLUTION TO EXTEND THE PRIVILEGE OF THE FLOOR OF THE SOUTH CAROLINA HOUSE OF REPRESENTATIVES TO THE GREEN SEA FLOYDS HIGH SCHOOL FOOTBALL TEAM, COACHES, AND SCHOOL OFFICIALS, AT A DATE AND TIME TO BE DETERMINED BY THE SPEAKER, FOR THE PURPOSE OF BEING RECOGNIZED AND COMMENDED FOR CAPTURING THE 2018 CLASS A STATE CHAMPIONSHIP.</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That the privilege of the floor of the South Carolina House of Representatives be extended to the Green Sea Floyds High School football team, coaches, and school officials, at a date and time to be determined by the Speaker, for the purpose of being recognized and commended for capturing the 2018 Class A State Championship.</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2" w:name="include_clip_start_232"/>
      <w:bookmarkEnd w:id="122"/>
    </w:p>
    <w:p w:rsidR="00F97343" w:rsidRDefault="00F97343" w:rsidP="00F97343">
      <w:r>
        <w:t>H. 3558 -- Rep. Martin: A HOUSE RESOLUTION TO SALUTE SENIOR ELISE MILLS OF MID-CAROLINA HIGH SCHOOL ON AN OUTSTANDING HIGH SCHOOL ATHLETIC CAREER AND TO RECOGNIZE AND HONOR HER FOR WINNING HER FOURTH CONSECUTIVE STATE SINGLES CHAMPIONSHIP IN TENNIS.</w:t>
      </w:r>
    </w:p>
    <w:p w:rsidR="00F97343" w:rsidRDefault="00F97343" w:rsidP="00F97343">
      <w:bookmarkStart w:id="123" w:name="include_clip_end_232"/>
      <w:bookmarkEnd w:id="123"/>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4" w:name="include_clip_start_235"/>
      <w:bookmarkEnd w:id="124"/>
    </w:p>
    <w:p w:rsidR="00F97343" w:rsidRDefault="00F97343" w:rsidP="00F97343">
      <w:r>
        <w:t xml:space="preserve">H. 3559 -- Reps. Sottile,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Spires, Stavrinakis, Stringer, Tallon, Taylor, Thayer, Thigpen, Toole, Trantham, Weeks, West, Wheeler, White, Whitmire, R. Williams, S. Williams, Willis, Wooten, Young and Yow: A HOUSE RESOLUTION TO SALUTE THE WANDO HIGH SCHOOL MARCHING BAND, BAND DIRECTOR, AND SCHOOL </w:t>
      </w:r>
      <w:r>
        <w:lastRenderedPageBreak/>
        <w:t>OFFICIALS FOR A SENSATIONAL SEASON AND TO CONGRATULATE THEM ON ONCE AGAIN BECOMING A 2018 BANDS OF AMERICA GRAND NATIONAL FINALIST.</w:t>
      </w:r>
    </w:p>
    <w:p w:rsidR="00F97343" w:rsidRDefault="00F97343" w:rsidP="00F97343">
      <w:bookmarkStart w:id="125" w:name="include_clip_end_235"/>
      <w:bookmarkEnd w:id="12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6" w:name="include_clip_start_238"/>
      <w:bookmarkEnd w:id="126"/>
    </w:p>
    <w:p w:rsidR="00F97343" w:rsidRDefault="00F97343" w:rsidP="00F97343">
      <w:r>
        <w:t>H. 3565 --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DR. ROBERT AND LINDA "COOKIE" WINBURN OF SPRING VALLEY BAPTIST CHURCH IN COLUMBIA UPON THE OCCASION OF THEIR THIRTIETH ANNIVERSARY AND TO WISH THEM GOD'S RICHEST BLESSINGS AS THEY CONTINUE TO SERVE THE LORD.</w:t>
      </w:r>
    </w:p>
    <w:p w:rsidR="00F97343" w:rsidRDefault="00F97343" w:rsidP="00F97343">
      <w:bookmarkStart w:id="127" w:name="include_clip_end_238"/>
      <w:bookmarkEnd w:id="12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8" w:name="include_clip_start_241"/>
      <w:bookmarkEnd w:id="128"/>
    </w:p>
    <w:p w:rsidR="00F97343" w:rsidRDefault="00F97343" w:rsidP="00F97343">
      <w:r>
        <w:t xml:space="preserve">H. 3566 -- Reps. Gilliard,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CYRIL ROBINSON OF CHARLESTON FOR HIS MANY YEARS OF DEDICATED SERVICE TO THE PEOPLE OF CHARLESTON AND TO EXTEND BEST WISHES AS HE CONTINUES TO SERVE IN THE YEARS AHEAD.</w:t>
      </w:r>
    </w:p>
    <w:p w:rsidR="00F97343" w:rsidRDefault="00F97343" w:rsidP="00F97343">
      <w:bookmarkStart w:id="129" w:name="include_clip_end_241"/>
      <w:bookmarkEnd w:id="12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0" w:name="include_clip_start_244"/>
      <w:bookmarkEnd w:id="130"/>
    </w:p>
    <w:p w:rsidR="00F97343" w:rsidRDefault="00F97343" w:rsidP="00F97343">
      <w:r>
        <w:t>H. 3567 -- Rep. Simrill: A HOUSE RESOLUTION TO CELEBRATE DENI MITCHELL'S CONTRIBUTIONS TO THE COLLEGE OF CHARLESTON, SALUTE HER FOR FIFTEEN YEARS OF DEDICATED SERVICE TO THE COLLEGE, AND EXTEND BEST WISHES FOR CONTINUED SUCCESS AND FULFILLMENT IN THE YEARS TO COME.</w:t>
      </w:r>
    </w:p>
    <w:p w:rsidR="00F97343" w:rsidRDefault="00F97343" w:rsidP="00F97343">
      <w:bookmarkStart w:id="131" w:name="include_clip_end_244"/>
      <w:bookmarkEnd w:id="13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2" w:name="include_clip_start_247"/>
      <w:bookmarkEnd w:id="132"/>
    </w:p>
    <w:p w:rsidR="00F97343" w:rsidRDefault="00F97343" w:rsidP="00F97343">
      <w:pPr>
        <w:keepNext/>
      </w:pPr>
      <w:r>
        <w:t xml:space="preserve">H. 3568 -- Reps. Gilliard, Govan, Toole, Garvin, Pendarvis, Hosey, Alexander, Jefferson, Robinson, Henegan, King, Brawley, Bamberg, Thigpen, Anderson, Howard, Mack, Stavrinakis, Weeks, R. Williams and S. Williams: A HOUSE RESOLUTION TO EXPRESS THE BELIEF OF THE MEMBERS OF THE HOUSE OF REPRESENTATIVES THAT DOMINION ENERGY, INC., NOW </w:t>
      </w:r>
      <w:r>
        <w:lastRenderedPageBreak/>
        <w:t>THAT ITS PURCHASE OF THE SCANA CORPORATION HAS BEEN APPROVED, SHOULD HONOR ITS FIRST REPRESENTATIONS TO RATEPAYERS AND PAY THEM THE AVERAGE ONE THOUSAND DOLLAR REFUND OF CHARGES PAID BY THEM IN REGARD TO THE CONSTRUCTION OF THE NOW ABANDONED NUCLEAR REACTORS AT JENKINSVILLE, SOUTH CAROLINA, AND TO ALSO EXPRESS THE BELIEF OF THE MEMBERS OF THE HOUSE OF REPRESENTATIVES THAT IF DOMINION FAILS TO HONOR IN GOOD FAITH THIS OBLIGATION, THE SOUTH CAROLINA PUBLIC SERVICE COMMISSION, AS PART OF FUTURE RATE PROCEEDINGS, SHOULD REQUIRE DOMINION TO DO SO.</w:t>
      </w:r>
    </w:p>
    <w:p w:rsidR="00F97343" w:rsidRDefault="00F97343" w:rsidP="00F97343">
      <w:bookmarkStart w:id="133" w:name="include_clip_end_247"/>
      <w:bookmarkEnd w:id="133"/>
      <w:r>
        <w:t>The Resolution was ordered referred to the Committee on Labor, Commerce and Industry.</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4" w:name="include_clip_start_250"/>
      <w:bookmarkEnd w:id="134"/>
    </w:p>
    <w:p w:rsidR="00F97343" w:rsidRDefault="00F97343" w:rsidP="00F97343">
      <w:r>
        <w:t>H. 3569 -- Reps. Weeks, G. M. Smith, Brawley, Ridgeway, Wheeler,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R. Smith, Sottile, Spires, Stavrinakis, Stringer, Tallon, Taylor, Thayer, Thigpen, Toole, Trantham, West, White, Whitmire, R. Williams, S. Williams, Willis, Wooten, Young and Yow: A HOUSE RESOLUTION TO RECOGNIZE AND HONOR TRAVIS ALLEN JOHNSON OF LYNCHBURG AND TO CONGRATULATE HIM ON HIS SELECTION TO PARTICIPATE IN THE 57TH ANNUAL UNITED STATES SENATE YOUTH PROGRAM.</w:t>
      </w:r>
    </w:p>
    <w:p w:rsidR="00F97343" w:rsidRDefault="00F97343" w:rsidP="00F97343">
      <w:bookmarkStart w:id="135" w:name="include_clip_end_250"/>
      <w:bookmarkEnd w:id="135"/>
    </w:p>
    <w:p w:rsidR="00F97343" w:rsidRDefault="00F97343" w:rsidP="00F97343">
      <w:r>
        <w:t>The Resolution was adopted.</w:t>
      </w:r>
    </w:p>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36" w:name="include_clip_start_253"/>
      <w:bookmarkEnd w:id="136"/>
    </w:p>
    <w:p w:rsidR="00F97343" w:rsidRDefault="00F97343" w:rsidP="00F97343">
      <w:r>
        <w:t>H. 3570 -- Reps. Thayer, W. Cox, West,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Wheeler, White, Whitmire, R. Williams, S. Williams, Willis, Wooten, Young and Yow: A HOUSE RESOLUTION TO RECOGNIZE AND HONOR THE PALMETTO HIGH SCHOOL VARSITY COMPETITIVE CHEERLEADING SQUAD, COACHES, AND SCHOOL OFFICIALS FOR AN OUTSTANDING SEASON AND TO CONGRATULATE THEM FOR WINNING THE 2018 SOUTH CAROLINA CLASS AAAA STATE CHAMPIONSHIP TITLE.</w:t>
      </w:r>
    </w:p>
    <w:p w:rsidR="00F97343" w:rsidRDefault="00F97343" w:rsidP="00F97343">
      <w:bookmarkStart w:id="137" w:name="include_clip_end_253"/>
      <w:bookmarkEnd w:id="13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8" w:name="include_clip_start_256"/>
      <w:bookmarkEnd w:id="138"/>
    </w:p>
    <w:p w:rsidR="00F97343" w:rsidRDefault="00F97343" w:rsidP="00F97343">
      <w:r>
        <w:t xml:space="preserve">H. 3571 -- Reps. Thayer, W. Cox and West: A HOUSE RESOLUTION TO EXTEND THE PRIVILEGE OF THE FLOOR OF THE SOUTH CAROLINA HOUSE OF REPRESENTATIVES TO THE PALMETTO HIGH SCHOOL VARSITY CHEERLEADING SQUAD OF ANDERSON COUNTY WITH THE TEAM COACHES AND SCHOOL OFFICIALS, AT A DATE AND TIME TO BE DETERMINED BY THE SPEAKER, FOR THE PURPOSE OF BEING RECOGNIZED AND COMMENDED FOR CAPTURING THE 2018 </w:t>
      </w:r>
      <w:r>
        <w:lastRenderedPageBreak/>
        <w:t>SOUTH CAROLINA CLASS 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97343">
        <w:rPr>
          <w:color w:val="000000"/>
          <w:u w:color="000000"/>
        </w:rPr>
        <w:t>Palmetto High School varsity cheerleading squad</w:t>
      </w:r>
      <w:r>
        <w:t xml:space="preserve"> of Anderson County with the team coaches and school officials, at a date and time to be determined by the Speaker, for the purpose of being recognized and commended for capturing the 2018 South Carolina Class 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9" w:name="include_clip_start_259"/>
      <w:bookmarkEnd w:id="139"/>
    </w:p>
    <w:p w:rsidR="00F97343" w:rsidRDefault="00F97343" w:rsidP="00F97343">
      <w:r>
        <w:t>H. 3599 -- Rep. Martin: A HOUSE RESOLUTION TO EXTEND THE PRIVILEGE OF THE FLOOR OF THE SOUTH CAROLINA HOUSE OF REPRESENTATIVES TO THE MID-CAROLINA HIGH SCHOOL COMPETITIVE CHEER TEAM, COACHES, AND SCHOOL OFFICIALS, AT A DATE AND TIME TO BE DETERMINED BY THE SPEAKER, FOR THE PURPOSE OF BEING RECOGNIZED AND COMMENDED FOR WINNING THE 2018 CLASS AAA STATE CHAMPIONSHIP TITLE.</w:t>
      </w:r>
    </w:p>
    <w:p w:rsidR="008C7142" w:rsidRDefault="008C7142"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97343">
        <w:rPr>
          <w:color w:val="000000"/>
          <w:u w:color="000000"/>
        </w:rPr>
        <w:t>the privilege of the floor of the South Carolina House of Representatives be extended to the Mid</w:t>
      </w:r>
      <w:r w:rsidRPr="00F97343">
        <w:rPr>
          <w:color w:val="000000"/>
          <w:u w:color="000000"/>
        </w:rPr>
        <w:noBreakHyphen/>
        <w:t>Carolina High School competitive cheer team, coaches, and school officials, at a date and time to be determined by the Speaker, for the purpose of being recognized and commended for winning the 2018 Class 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lastRenderedPageBreak/>
        <w:t>HOUSE RESOLUTION</w:t>
      </w:r>
    </w:p>
    <w:p w:rsidR="00F97343" w:rsidRDefault="00F97343" w:rsidP="00F97343">
      <w:pPr>
        <w:keepNext/>
      </w:pPr>
      <w:r>
        <w:t>The following was introduced:</w:t>
      </w:r>
    </w:p>
    <w:p w:rsidR="00F97343" w:rsidRDefault="00F97343" w:rsidP="00F97343">
      <w:pPr>
        <w:keepNext/>
      </w:pPr>
      <w:bookmarkStart w:id="140" w:name="include_clip_start_262"/>
      <w:bookmarkEnd w:id="140"/>
    </w:p>
    <w:p w:rsidR="00F97343" w:rsidRDefault="00F97343" w:rsidP="00F97343">
      <w:r>
        <w:t>H. 3600 -- Rep. Martin: A HOUSE RESOLUTION TO CELEBRATE THE MID-CAROLINA HIGH SCHOOL COMPETITIVE CHEER TEAM, COACHES, AND SCHOOL OFFICIALS FOR A SUPERB SEASON AND TO CONGRATULATE THEM ON CAPTURING THE 2018 CLASS AAA STATE CHAMPIONSHIP TITLE.</w:t>
      </w:r>
    </w:p>
    <w:p w:rsidR="00F97343" w:rsidRDefault="00F97343" w:rsidP="00F97343">
      <w:bookmarkStart w:id="141" w:name="include_clip_end_262"/>
      <w:bookmarkEnd w:id="14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2" w:name="include_clip_start_265"/>
      <w:bookmarkEnd w:id="142"/>
    </w:p>
    <w:p w:rsidR="00F97343" w:rsidRDefault="00F97343" w:rsidP="00F97343">
      <w:pPr>
        <w:keepNext/>
      </w:pPr>
      <w:r>
        <w:t>H. 3488 -- Reps. Bernstein, Ballentine and Huggins: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F97343" w:rsidRDefault="00F97343" w:rsidP="00F97343">
      <w:bookmarkStart w:id="143" w:name="include_clip_end_265"/>
      <w:bookmarkEnd w:id="143"/>
      <w:r>
        <w:t>The Concurrent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4" w:name="include_clip_start_268"/>
      <w:bookmarkEnd w:id="144"/>
    </w:p>
    <w:p w:rsidR="00F97343" w:rsidRDefault="00F97343" w:rsidP="00F97343">
      <w:r>
        <w:t xml:space="preserve">H. 3560 --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w:t>
      </w:r>
      <w:r>
        <w:lastRenderedPageBreak/>
        <w:t>Rutherford, Sandifer, Simmons, Simrill, G. M. Smith, G. R. Smith, Sottile, Spires, Stavrinakis, Stringer, Tallon, Taylor, Thayer, Thigpen, Toole, Trantham, Weeks, West, Wheeler, White, Whitmire, R. Williams, S. Williams, Willis, Young and Yow: A CONCURRENT RESOLUTION TO RECOGNIZE AND HONOR DR. LUCAS CLAMP, PRINCIPAL OF RIVER BLUFF HIGH SCHOOL IN LEXINGTON, AND TO CONGRATULATE HIM FOR BEING NAMED THE 2019 NATIONAL PRINCIPAL OF THE YEAR BY THE NATIONAL ASSOCIATION OF SECONDARY SCHOOL PRINCIPALS.</w:t>
      </w:r>
    </w:p>
    <w:p w:rsidR="00F97343" w:rsidRDefault="00F97343" w:rsidP="00F97343">
      <w:bookmarkStart w:id="145" w:name="include_clip_end_268"/>
      <w:bookmarkEnd w:id="145"/>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6" w:name="include_clip_start_271"/>
      <w:bookmarkEnd w:id="146"/>
    </w:p>
    <w:p w:rsidR="00F97343" w:rsidRDefault="00F97343" w:rsidP="00F97343">
      <w:r>
        <w:t>H. 3561 --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THE ABBEVILLE HIGH SCHOOL FOOTBALL TEAM AND COACHES ON THEIR IMPRESSIVE WIN OF THE 2018 CLASS AA STATE CHAMPIONSHIP.</w:t>
      </w:r>
    </w:p>
    <w:p w:rsidR="00F97343" w:rsidRDefault="00F97343" w:rsidP="00F97343">
      <w:bookmarkStart w:id="147" w:name="include_clip_end_271"/>
      <w:bookmarkEnd w:id="147"/>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lastRenderedPageBreak/>
        <w:t>CONCURRENT RESOLUTION</w:t>
      </w:r>
    </w:p>
    <w:p w:rsidR="00F97343" w:rsidRDefault="00F97343" w:rsidP="00F97343">
      <w:pPr>
        <w:keepNext/>
      </w:pPr>
      <w:r>
        <w:t>The following was introduced:</w:t>
      </w:r>
    </w:p>
    <w:p w:rsidR="00F97343" w:rsidRDefault="00F97343" w:rsidP="00F97343">
      <w:pPr>
        <w:keepNext/>
      </w:pPr>
      <w:bookmarkStart w:id="148" w:name="include_clip_start_274"/>
      <w:bookmarkEnd w:id="148"/>
    </w:p>
    <w:p w:rsidR="00F97343" w:rsidRDefault="00F97343" w:rsidP="00F97343">
      <w:r>
        <w:t>H. 3562 --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16-23, 2019.</w:t>
      </w:r>
    </w:p>
    <w:p w:rsidR="00F97343" w:rsidRDefault="00F97343" w:rsidP="00F97343">
      <w:bookmarkStart w:id="149" w:name="include_clip_end_274"/>
      <w:bookmarkEnd w:id="149"/>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0" w:name="include_clip_start_277"/>
      <w:bookmarkEnd w:id="150"/>
    </w:p>
    <w:p w:rsidR="00F97343" w:rsidRDefault="00F97343" w:rsidP="00F97343">
      <w:pPr>
        <w:keepNext/>
      </w:pPr>
      <w:r>
        <w:t xml:space="preserve">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w:t>
      </w:r>
      <w:r>
        <w:lastRenderedPageBreak/>
        <w:t>INTERSECTION" AND ERECT APPROPRIATE MARKERS OR SIGNS AT THIS INTERSECTION CONTAINING THIS DESIGNATION.</w:t>
      </w:r>
    </w:p>
    <w:p w:rsidR="00F97343" w:rsidRDefault="00F97343" w:rsidP="00F97343">
      <w:bookmarkStart w:id="151" w:name="include_clip_end_277"/>
      <w:bookmarkEnd w:id="151"/>
      <w:r>
        <w:t>The Concurrent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2" w:name="include_clip_start_280"/>
      <w:bookmarkEnd w:id="152"/>
    </w:p>
    <w:p w:rsidR="00F97343" w:rsidRDefault="00F97343" w:rsidP="00F97343">
      <w:r>
        <w:t>H. 3564 -- Reps. Taylor, Clyburn, Blackwell, Hixon and Young: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F97343" w:rsidRDefault="00F97343" w:rsidP="00F97343">
      <w:bookmarkStart w:id="153" w:name="include_clip_end_280"/>
      <w:bookmarkEnd w:id="153"/>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4" w:name="include_clip_start_283"/>
      <w:bookmarkEnd w:id="154"/>
    </w:p>
    <w:p w:rsidR="00F97343" w:rsidRDefault="00F97343" w:rsidP="00F97343">
      <w:pPr>
        <w:keepNext/>
      </w:pPr>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F97343" w:rsidRDefault="00F97343" w:rsidP="00F97343">
      <w:bookmarkStart w:id="155" w:name="include_clip_end_283"/>
      <w:bookmarkEnd w:id="155"/>
      <w:r>
        <w:t>The Concurrent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6" w:name="include_clip_start_286"/>
      <w:bookmarkEnd w:id="156"/>
    </w:p>
    <w:p w:rsidR="00F97343" w:rsidRDefault="00F97343" w:rsidP="00F97343">
      <w:pPr>
        <w:keepNext/>
      </w:pPr>
      <w:r>
        <w:t xml:space="preserve">H. 3573 -- Rep. Thayer: A CONCURRENT RESOLUTION TO RECOGNIZE AND ACKNOWLEDGE THE PUBLIC HEALTH HAZARD OF PORNOGRAPHY WHICH LEADS TO A BROAD SPECTRUM OF INDIVIDUAL AND SOCIETAL HARMS, TO </w:t>
      </w:r>
      <w:r>
        <w:lastRenderedPageBreak/>
        <w:t>EXPRESS THE NEED TO ADDRESS THE PORNOGRAPHY EPIDEMIC BY ENCOURAGING EDUCATION, PREVENTION, RESEARCH, AND POLICY CHANGES TO ADDRESS THE PROLIFERATION OF PORNOGRAPHY ON THE INTERNET IN PARTICULAR, AND TO CALL FOR REGULATION OF PORNOGRAPHY ON THE INTERNET TO ENSURE COMPLIANCE WITH OBSCENITY LAWS OF THE STATE.</w:t>
      </w:r>
    </w:p>
    <w:p w:rsidR="00F97343" w:rsidRDefault="00F97343" w:rsidP="00F97343">
      <w:bookmarkStart w:id="157" w:name="include_clip_end_286"/>
      <w:bookmarkEnd w:id="157"/>
      <w:r>
        <w:t>The Concurrent Resolution was ordered referred to the Committee on Medical, Military, Public and Municipal Affairs.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8" w:name="include_clip_start_289"/>
      <w:bookmarkEnd w:id="158"/>
    </w:p>
    <w:p w:rsidR="00F97343" w:rsidRDefault="00F97343" w:rsidP="00F97343">
      <w:r>
        <w:t>H. 3574 -- Reps. Gagnon and West: A CONCURRENT RESOLUTION TO RECOGNIZE AND HONOR SERGEANT TIM WRIGHT OF THE ABBEVILLE COUNTY SHERIFF'S OFFICE FOR EXCEPTIONAL COURAGE IN THE FACE OF DANGER WHILE IN THE LINE OF DUTY AND TO CONGRATULATE HIM UPON RECEIVING THE SOUTH CAROLINA SHERIFFS' ASSOCIATION MEDAL OF VALOR AWARD.</w:t>
      </w:r>
    </w:p>
    <w:p w:rsidR="00F97343" w:rsidRDefault="00F97343" w:rsidP="00F97343">
      <w:bookmarkStart w:id="159" w:name="include_clip_end_289"/>
      <w:bookmarkEnd w:id="159"/>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60" w:name="include_clip_start_292"/>
      <w:bookmarkEnd w:id="160"/>
    </w:p>
    <w:p w:rsidR="00F97343" w:rsidRDefault="00F97343" w:rsidP="00F97343">
      <w:pPr>
        <w:keepNext/>
      </w:pPr>
      <w:r>
        <w:t>H. 3575 -- Rep. Gilliard: A CONCURRENT RESOLUTION TO MEMORIALIZE THE PRESIDENT OF THE UNITED STATES AND CONGRESSIONAL LEADERS TO IMMEDIATELY RESOLVE THE CURRENT BUDGET IMPASSE REGARDING THE FUNDING OF CERTAIN FEDERAL AGENCIES AND PROGRAMS IN ORDER TO REOPEN ALL ASPECTS OF THE FEDERAL GOVERNMENT AND TO FURTHER ENSURE THAT ANY FEDERAL EMPLOYEE ADVERSELY AFFECTED FINANCIALLY BY THIS SHUTDOWN WILL RECEIVE FULL BACK PAY AND BENEFITS.</w:t>
      </w:r>
    </w:p>
    <w:p w:rsidR="00F97343" w:rsidRDefault="00F97343" w:rsidP="00F97343">
      <w:bookmarkStart w:id="161" w:name="include_clip_end_292"/>
      <w:bookmarkEnd w:id="161"/>
      <w:r>
        <w:t>The Concurrent Resolution was ordered referred to the Committee on Judiciary.</w:t>
      </w:r>
    </w:p>
    <w:p w:rsidR="00F97343" w:rsidRDefault="00F97343" w:rsidP="00F97343"/>
    <w:p w:rsidR="00F97343" w:rsidRDefault="008C7142" w:rsidP="00F97343">
      <w:pPr>
        <w:keepNext/>
        <w:jc w:val="center"/>
        <w:rPr>
          <w:b/>
        </w:rPr>
      </w:pPr>
      <w:r>
        <w:rPr>
          <w:b/>
        </w:rPr>
        <w:br w:type="column"/>
      </w:r>
      <w:r w:rsidR="00F97343" w:rsidRPr="00F97343">
        <w:rPr>
          <w:b/>
        </w:rPr>
        <w:lastRenderedPageBreak/>
        <w:t>CONCURRENT RESOLUTION</w:t>
      </w:r>
    </w:p>
    <w:p w:rsidR="00F97343" w:rsidRDefault="00F97343" w:rsidP="00F97343">
      <w:r>
        <w:t>The Senate sent to the House the following:</w:t>
      </w:r>
    </w:p>
    <w:p w:rsidR="00F97343" w:rsidRDefault="00F97343" w:rsidP="00F97343">
      <w:bookmarkStart w:id="162" w:name="include_clip_start_295"/>
      <w:bookmarkEnd w:id="162"/>
    </w:p>
    <w:p w:rsidR="00F97343" w:rsidRDefault="00F97343" w:rsidP="00F97343">
      <w:r>
        <w:t xml:space="preserve">S. 14 -- Senators Rankin, Young, Sabb, Peeler, Alexander, Verdin and Scott: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w:t>
      </w:r>
      <w:r>
        <w:lastRenderedPageBreak/>
        <w:t xml:space="preserve">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w:t>
      </w:r>
      <w:r>
        <w:lastRenderedPageBreak/>
        <w:t xml:space="preserve">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w:t>
      </w:r>
      <w:r>
        <w:lastRenderedPageBreak/>
        <w:t>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F97343" w:rsidRDefault="00F97343" w:rsidP="00F97343">
      <w:bookmarkStart w:id="163" w:name="include_clip_end_295"/>
      <w:bookmarkEnd w:id="163"/>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F97343" w:rsidRDefault="00F97343" w:rsidP="00F97343">
      <w:bookmarkStart w:id="164" w:name="include_clip_start_298"/>
      <w:bookmarkEnd w:id="164"/>
    </w:p>
    <w:p w:rsidR="00F97343" w:rsidRDefault="00F97343" w:rsidP="00F97343">
      <w:r>
        <w:t>S. 346 -- Senator Hembree: A CONCURRENT RESOLUTION TO HONOR THE GREEN SEA FLOYDS HIGH SCHOOL FOOTBALL TEAM AND COACHES ON THEIR IMPRESSIVE WIN OF THE 2018 CLASS A STATE CHAMPIONSHIP TITLE.</w:t>
      </w:r>
    </w:p>
    <w:p w:rsidR="00F97343" w:rsidRDefault="00F97343" w:rsidP="00F97343">
      <w:bookmarkStart w:id="165" w:name="include_clip_end_298"/>
      <w:bookmarkEnd w:id="165"/>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F97343" w:rsidRDefault="00F97343" w:rsidP="00F97343">
      <w:bookmarkStart w:id="166" w:name="include_clip_start_301"/>
      <w:bookmarkEnd w:id="166"/>
    </w:p>
    <w:p w:rsidR="00F97343" w:rsidRDefault="00F97343" w:rsidP="00F97343">
      <w:r>
        <w:t>S. 347 -- Senator Hembree: A CONCURRENT RESOLUTION TO SALUTE THE NORTH MYRTLE BEACH HIGH SCHOOL VOLLEYBALL TEAM FOR ITS OUTSTANDING SEASON AND TO CONGRATULATE THE TEAM'S EXCEPTIONAL PLAYERS, COACHES, AND STAFF ON CAPTURING THE 2018 CLASS AAAA STATE CHAMPIONSHIP TITLE.</w:t>
      </w:r>
    </w:p>
    <w:p w:rsidR="00F97343" w:rsidRDefault="00F97343" w:rsidP="00F97343">
      <w:bookmarkStart w:id="167" w:name="include_clip_end_301"/>
      <w:bookmarkEnd w:id="167"/>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lastRenderedPageBreak/>
        <w:t>CONCURRENT RESOLUTION</w:t>
      </w:r>
    </w:p>
    <w:p w:rsidR="00F97343" w:rsidRDefault="00F97343" w:rsidP="00F97343">
      <w:r>
        <w:t>The Senate sent to the House the following:</w:t>
      </w:r>
    </w:p>
    <w:p w:rsidR="00F97343" w:rsidRDefault="00F97343" w:rsidP="00F97343">
      <w:bookmarkStart w:id="168" w:name="include_clip_start_304"/>
      <w:bookmarkEnd w:id="168"/>
    </w:p>
    <w:p w:rsidR="00F97343" w:rsidRDefault="00F97343" w:rsidP="00F97343">
      <w:r>
        <w:t>S. 355 -- Senator Shealy: A CONCURRENT RESOLUTION TO CONGRATULATE MARION B. MASON, SENIOR ART EDUCATOR OF LEXINGTON COUNTY SCHOOL DISTRICT ONE, UPON THE OCCASION OF HIS RETIREMENT; TO COMMEND HIM FOR HIS FORTY-TWO YEARS OF DEDICATED HIGH SCHOOL TEACHING AND SERVICE TO THE CITIZENS OF THE MIDLANDS OF SOUTH CAROLINA, AND TO WISH HIM CONTINUED SUCCESS IN ALL HIS FUTURE ENDEAVORS.</w:t>
      </w:r>
    </w:p>
    <w:p w:rsidR="00F97343" w:rsidRDefault="00F97343" w:rsidP="00F97343">
      <w:bookmarkStart w:id="169" w:name="include_clip_end_304"/>
      <w:bookmarkEnd w:id="169"/>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451C58" w:rsidRDefault="00451C58" w:rsidP="00F97343"/>
    <w:p w:rsidR="00F97343" w:rsidRDefault="00F97343" w:rsidP="00F97343">
      <w:bookmarkStart w:id="170" w:name="include_clip_start_307"/>
      <w:bookmarkEnd w:id="170"/>
      <w:r>
        <w:t>S. 356 -- Senator Shealy: A CONCURRENT RESOLUTION TO CONGRATULATE THE LEXINGTON HIGH SCHOOL GIRLS' GOLF TEAM, COACHES, AND SCHOOL OFFICIALS ON AN OUTSTANDING SEASON AND TO HONOR THEM FOR WINNING THE AAAAA SOUTH CAROLINA GIRLS' GOLF STATE CHAMPIONSHIP.</w:t>
      </w:r>
    </w:p>
    <w:p w:rsidR="00F97343" w:rsidRDefault="00F97343" w:rsidP="00F97343">
      <w:bookmarkStart w:id="171" w:name="include_clip_end_307"/>
      <w:bookmarkEnd w:id="171"/>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 xml:space="preserve">INTRODUCTION OF BILLS  </w:t>
      </w:r>
    </w:p>
    <w:p w:rsidR="00F97343" w:rsidRDefault="00F97343" w:rsidP="00F97343">
      <w:r>
        <w:t>The following Bills were introduced, read the first time, and referred to appropriate committees:</w:t>
      </w:r>
    </w:p>
    <w:p w:rsidR="00F97343" w:rsidRDefault="00F97343" w:rsidP="00F97343"/>
    <w:p w:rsidR="00F97343" w:rsidRDefault="00F97343" w:rsidP="00F97343">
      <w:pPr>
        <w:keepNext/>
      </w:pPr>
      <w:bookmarkStart w:id="172" w:name="include_clip_start_311"/>
      <w:bookmarkEnd w:id="172"/>
      <w:r>
        <w:t>H. 3576 -- Reps. White and Cobb-Hunter: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F97343" w:rsidRDefault="00F97343" w:rsidP="00F97343">
      <w:bookmarkStart w:id="173" w:name="include_clip_end_311"/>
      <w:bookmarkEnd w:id="173"/>
      <w:r>
        <w:t>Referred to Committee on Ways and Means</w:t>
      </w:r>
    </w:p>
    <w:p w:rsidR="00F97343" w:rsidRDefault="00F97343" w:rsidP="00F97343">
      <w:pPr>
        <w:keepNext/>
      </w:pPr>
      <w:bookmarkStart w:id="174" w:name="include_clip_start_313"/>
      <w:bookmarkStart w:id="175" w:name="_GoBack"/>
      <w:bookmarkEnd w:id="174"/>
      <w:bookmarkEnd w:id="175"/>
      <w:r>
        <w:lastRenderedPageBreak/>
        <w:t>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F97343" w:rsidRDefault="00F97343" w:rsidP="00F97343">
      <w:bookmarkStart w:id="176" w:name="include_clip_end_313"/>
      <w:bookmarkEnd w:id="176"/>
      <w:r>
        <w:t>Referred to Committee on Education and Public Works</w:t>
      </w:r>
    </w:p>
    <w:p w:rsidR="00F97343" w:rsidRDefault="00F97343" w:rsidP="00F97343"/>
    <w:p w:rsidR="00F97343" w:rsidRDefault="00F97343" w:rsidP="00F97343">
      <w:pPr>
        <w:keepNext/>
      </w:pPr>
      <w:bookmarkStart w:id="177" w:name="include_clip_start_315"/>
      <w:bookmarkEnd w:id="177"/>
      <w:r>
        <w:t>H. 3578 -- Reps. Allison, Taylor and Felder: A BILL TO AMEND THE CODE OF LAWS OF SOUTH CAROLINA, 1976,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F97343" w:rsidRDefault="00F97343" w:rsidP="00F97343">
      <w:bookmarkStart w:id="178" w:name="include_clip_end_315"/>
      <w:bookmarkEnd w:id="178"/>
      <w:r>
        <w:t>Referred to Committee on Education and Public Works</w:t>
      </w:r>
    </w:p>
    <w:p w:rsidR="00F97343" w:rsidRDefault="00F97343" w:rsidP="00F97343"/>
    <w:p w:rsidR="00F97343" w:rsidRDefault="00F97343" w:rsidP="00F97343">
      <w:pPr>
        <w:keepNext/>
      </w:pPr>
      <w:bookmarkStart w:id="179" w:name="include_clip_start_317"/>
      <w:bookmarkEnd w:id="179"/>
      <w:r>
        <w:t xml:space="preserve">H. 3579 -- Reps. Felder and Allison: A BILL TO AMEND THE CODE OF LAWS OF SOUTH CAROLINA, 1976, BY ADDING ARTICLE 5 TO CHAPTER 19, TITLE 59 SO AS TO DEFINE NECESSARY TERMINOLOGY, TO PROVIDE REQUIREMENTS </w:t>
      </w:r>
      <w:r>
        <w:lastRenderedPageBreak/>
        <w:t xml:space="preserve">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AND TO AMEND SECTION 59-19-45, RELATING TO MANDATORY ORIENTATION FOR SCHOOL BOARD MEMBERS, SO AS TO </w:t>
      </w:r>
      <w:r>
        <w:lastRenderedPageBreak/>
        <w:t>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w:t>
      </w:r>
    </w:p>
    <w:p w:rsidR="00F97343" w:rsidRDefault="00F97343" w:rsidP="00F97343">
      <w:bookmarkStart w:id="180" w:name="include_clip_end_317"/>
      <w:bookmarkEnd w:id="180"/>
      <w:r>
        <w:t>Referred to Committee on Education and Public Works</w:t>
      </w:r>
    </w:p>
    <w:p w:rsidR="00F97343" w:rsidRDefault="00F97343" w:rsidP="00F97343"/>
    <w:p w:rsidR="00F97343" w:rsidRDefault="00F97343" w:rsidP="00F97343">
      <w:pPr>
        <w:keepNext/>
      </w:pPr>
      <w:bookmarkStart w:id="181" w:name="include_clip_start_319"/>
      <w:bookmarkEnd w:id="181"/>
      <w:r>
        <w:t>H. 3580 -- Rep. Alexander: A BILL TO AMEND THE CODE OF LAWS OF SOUTH CAROLINA, 1976, BY ADDING SECTION 24-13-233 SO AS TO PROVIDE THE PROCEDURE WHEREBY REDUCTIONS IN AN INMATE'S SENTENCE ARE CALCULATED; BY ADDING ARTICLE 7 TO CHAPTER 27, TITLE 24 SO AS TO PROVIDE THE CIRCUMSTANCES IN WHICH AN INMATE WHO HAS BEEN INCARCERATED AT LEAST FIFTEEN YEARS MAY PETITION THE COURT TO HAVE HIS SENTENCE MODIFIED; TO AMEND SECTION 24-13-150, RELATING TO THE EARLY RELEASE OF AN INMATE, SO AS TO REDUCE THE NUMBER OF YEARS AN INMATE WHO HAS COMMITTED A "NO PAROLE OFFENSE" MUST SERVE BEFORE HE MAY BECOME ELIGIBLE FOR EARLY RELEASE, DISCHARGE, OR COMMUNITY SUPERVISION, AND TO PROVIDE A PROCEDURE THAT ALLOWS CERTAIN INMATES TO PETITION THE COURT TO MODIFY THEIR SENTENCE; AND TO AMEND SECTION 24-13-210, RELATING TO CREDIT GIVEN TO AN INMATE FOR GOOD BEHAVIOR, SO AS TO INCREASE THE NUMBER OF GOOD BEHAVIOR DAYS AN INMATE WHO HAS COMMITTED A "NO PAROLE OFFENSE" MAY RECEIVE; TO PROVIDE THAT THIS ACT APPLIES TO CERTAIN OFFENSES COMMITTED BEFORE THE DATE OF ENACTMENT; AND TO PROVIDE THAT CERTAIN PERSONS MAY PETITION THE COURT TO HAVE THEIR SENTENCES REDUCED.</w:t>
      </w:r>
    </w:p>
    <w:p w:rsidR="00F97343" w:rsidRDefault="00F97343" w:rsidP="00F97343">
      <w:bookmarkStart w:id="182" w:name="include_clip_end_319"/>
      <w:bookmarkEnd w:id="182"/>
      <w:r>
        <w:t>Referred to Committee on Judiciary</w:t>
      </w:r>
    </w:p>
    <w:p w:rsidR="00F97343" w:rsidRDefault="00F97343" w:rsidP="00F97343"/>
    <w:p w:rsidR="00F97343" w:rsidRDefault="00F97343" w:rsidP="00F97343">
      <w:pPr>
        <w:keepNext/>
      </w:pPr>
      <w:bookmarkStart w:id="183" w:name="include_clip_start_321"/>
      <w:bookmarkEnd w:id="183"/>
      <w:r>
        <w:t xml:space="preserve">H. 3581 -- Reps. Loftis, Clemmons, Burns, Chumley, Taylor, G. M. Smith, Morgan, Magnuson, B. Cox and Bradley: A BILL TO AMEND THE CODE OF LAWS OF SOUTH CAROLINA, 1976, BY ADDING SECTION 7-5-115 SO AS TO PROVIDE THAT A PERSON IS NOT ALLOWED TO VOTE IN A PARTISAN PRIMARY ELECTION OR PARTISAN ADVISORY REFERENDUM UNLESS </w:t>
      </w:r>
      <w:r>
        <w:lastRenderedPageBreak/>
        <w:t>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F97343" w:rsidRDefault="00F97343" w:rsidP="00F97343">
      <w:bookmarkStart w:id="184" w:name="include_clip_end_321"/>
      <w:bookmarkEnd w:id="184"/>
      <w:r>
        <w:t>Referred to Committee on Judiciary</w:t>
      </w:r>
    </w:p>
    <w:p w:rsidR="00F97343" w:rsidRDefault="00F97343" w:rsidP="00F97343"/>
    <w:p w:rsidR="00F97343" w:rsidRDefault="00F97343" w:rsidP="00F97343">
      <w:pPr>
        <w:keepNext/>
      </w:pPr>
      <w:bookmarkStart w:id="185" w:name="include_clip_start_323"/>
      <w:bookmarkEnd w:id="185"/>
      <w:r>
        <w:t>H. 3582 -- Reps. McKnight, Brawley and Pendarvis: A BILL TO AMEND SECTION 63-7-310, AS AMENDED, CODE OF LAWS OF SOUTH CAROLINA, 1976, RELATING TO MANDATED REPORTERS OF CHILD ABUSE OR NEGLECT, SO AS TO ADD PARENTS, STEPPARENTS, AND GUARDIANS AS MANDATED REPORTERS.</w:t>
      </w:r>
    </w:p>
    <w:p w:rsidR="00F97343" w:rsidRDefault="00F97343" w:rsidP="00F97343">
      <w:bookmarkStart w:id="186" w:name="include_clip_end_323"/>
      <w:bookmarkEnd w:id="186"/>
      <w:r>
        <w:t>Referred to Committee on Judiciary</w:t>
      </w:r>
    </w:p>
    <w:p w:rsidR="00F97343" w:rsidRDefault="00F97343" w:rsidP="00F97343"/>
    <w:p w:rsidR="00F97343" w:rsidRDefault="00F97343" w:rsidP="00F97343">
      <w:pPr>
        <w:keepNext/>
      </w:pPr>
      <w:bookmarkStart w:id="187" w:name="include_clip_start_325"/>
      <w:bookmarkEnd w:id="187"/>
      <w:r>
        <w:t>H. 3583 -- Reps. Herbkersman, Murphy and Mace: A BILL TO AMEND THE CODE OF LAWS OF SOUTH CAROLINA, 1976, BY ADDING SECTION 9-4-60 SO AS TO REQUIRE THE SOUTH CAROLINA PUBLIC EMPLOYEE BENEFIT AUTHORITY TO UPDATE ITS PENSION ADMINISTRATIVE SYSTEM AND TO PROVIDE CERTAIN REQUIREMENTS FOR HIRING A CONTRACTOR.</w:t>
      </w:r>
    </w:p>
    <w:p w:rsidR="00F97343" w:rsidRDefault="00F97343" w:rsidP="00F97343">
      <w:bookmarkStart w:id="188" w:name="include_clip_end_325"/>
      <w:bookmarkEnd w:id="188"/>
      <w:r>
        <w:t>Referred to Committee on Ways and Means</w:t>
      </w:r>
    </w:p>
    <w:p w:rsidR="00F97343" w:rsidRDefault="00F97343" w:rsidP="00F97343"/>
    <w:p w:rsidR="00F97343" w:rsidRDefault="00F97343" w:rsidP="00F97343">
      <w:pPr>
        <w:keepNext/>
      </w:pPr>
      <w:bookmarkStart w:id="189" w:name="include_clip_start_327"/>
      <w:bookmarkEnd w:id="189"/>
      <w:r>
        <w:t xml:space="preserve">H. 3584 -- Reps. Bennett, Govan, Allison, Murphy, Sottile, Hosey, Martin, Felder, Taylor, B. Newton, Kirby, West, McCravy, Anderson, Bales, Brown, Cogswell, Davis, Forrest, Moore and Wheeler: A BILL </w:t>
      </w:r>
      <w:r>
        <w:lastRenderedPageBreak/>
        <w:t>TO AMEND SECTION 8-13-1110, CODE OF LAWS OF SOUTH CAROLINA, 1976, RELATING TO PUBLIC OFFICIALS, PUBLIC MEMBERS, AND PUBLIC EMPLOYEES WHO ARE REQUIRED TO FILE A STATEMENT OF ECONOMIC INTERESTS, SO AS TO INCLUDE MEMBERS OF THE GOVERNING BODIES OF CHARTER SCHOOLS.</w:t>
      </w:r>
    </w:p>
    <w:p w:rsidR="00F97343" w:rsidRDefault="00F97343" w:rsidP="00F97343">
      <w:bookmarkStart w:id="190" w:name="include_clip_end_327"/>
      <w:bookmarkEnd w:id="190"/>
      <w:r>
        <w:t>Referred to Committee on Judiciary</w:t>
      </w:r>
    </w:p>
    <w:p w:rsidR="00F97343" w:rsidRDefault="00F97343" w:rsidP="00F97343"/>
    <w:p w:rsidR="00F97343" w:rsidRDefault="00F97343" w:rsidP="00F97343">
      <w:pPr>
        <w:keepNext/>
      </w:pPr>
      <w:bookmarkStart w:id="191" w:name="include_clip_start_329"/>
      <w:bookmarkEnd w:id="191"/>
      <w:r>
        <w:t xml:space="preserve">H. 3585 -- Reps. Spires and Sandifer: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w:t>
      </w:r>
      <w:r>
        <w:lastRenderedPageBreak/>
        <w:t>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F97343" w:rsidRDefault="00F97343" w:rsidP="00F97343">
      <w:bookmarkStart w:id="192" w:name="include_clip_end_329"/>
      <w:bookmarkEnd w:id="192"/>
      <w:r>
        <w:t>Referred to Committee on Labor, Commerce and Industry</w:t>
      </w:r>
    </w:p>
    <w:p w:rsidR="00F97343" w:rsidRDefault="00F97343" w:rsidP="00F97343"/>
    <w:p w:rsidR="00F97343" w:rsidRDefault="00F97343" w:rsidP="00F97343">
      <w:pPr>
        <w:keepNext/>
      </w:pPr>
      <w:bookmarkStart w:id="193" w:name="include_clip_start_331"/>
      <w:bookmarkEnd w:id="193"/>
      <w:r>
        <w:t xml:space="preserve">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w:t>
      </w:r>
      <w:r>
        <w:lastRenderedPageBreak/>
        <w:t>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F97343" w:rsidRDefault="00F97343" w:rsidP="00F97343">
      <w:bookmarkStart w:id="194" w:name="include_clip_end_331"/>
      <w:bookmarkEnd w:id="194"/>
      <w:r>
        <w:t>Referred to Committee on Labor, Commerce and Industry</w:t>
      </w:r>
    </w:p>
    <w:p w:rsidR="00F97343" w:rsidRDefault="00F97343" w:rsidP="00F97343"/>
    <w:p w:rsidR="00F97343" w:rsidRDefault="00F97343" w:rsidP="00F97343">
      <w:pPr>
        <w:keepNext/>
      </w:pPr>
      <w:bookmarkStart w:id="195" w:name="include_clip_start_333"/>
      <w:bookmarkEnd w:id="195"/>
      <w:r>
        <w:t xml:space="preserve">H. 3587 -- Reps. Spires and Sandifer: A BILL TO AMEND THE CODE OF LAWS OF SOUTH CAROLINA, 1976, BY ADDING ARTICLE 9 TO CHAPTER 13, TITLE 38 SO AS TO REQUIRE AN INSURER OR AN INSURANCE GROUP TO SUBMIT A </w:t>
      </w:r>
      <w:r>
        <w:lastRenderedPageBreak/>
        <w:t>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w:t>
      </w:r>
      <w:r w:rsidR="00155485">
        <w:t>-</w:t>
      </w:r>
      <w:r>
        <w:t>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F97343" w:rsidRDefault="00F97343" w:rsidP="00F97343">
      <w:bookmarkStart w:id="196" w:name="include_clip_end_333"/>
      <w:bookmarkEnd w:id="196"/>
      <w:r>
        <w:t>Referred to Committee on Labor, Commerce and Industry</w:t>
      </w:r>
    </w:p>
    <w:p w:rsidR="00F97343" w:rsidRDefault="00F97343" w:rsidP="00F97343"/>
    <w:p w:rsidR="00F97343" w:rsidRDefault="00F97343" w:rsidP="00F97343">
      <w:pPr>
        <w:keepNext/>
      </w:pPr>
      <w:bookmarkStart w:id="197" w:name="include_clip_start_335"/>
      <w:bookmarkEnd w:id="197"/>
      <w:r>
        <w:t>H. 3588 -- Reps. Rose and Huggins: A BILL TO AMEND SECTION 47-1-40, CODE OF LAWS OF SOUTH CAROLINA, 1976, RELATING TO THE ILL-TREATMENT OF ANIMALS, SO AS TO INCREASE THE MAXIMUM PENALTY FROM FIVE YEARS TO TEN YEARS.</w:t>
      </w:r>
    </w:p>
    <w:p w:rsidR="00F97343" w:rsidRDefault="00F97343" w:rsidP="00F97343">
      <w:bookmarkStart w:id="198" w:name="include_clip_end_335"/>
      <w:bookmarkEnd w:id="198"/>
      <w:r>
        <w:t>Referred to Committee on Judiciary</w:t>
      </w:r>
    </w:p>
    <w:p w:rsidR="00F97343" w:rsidRDefault="00F97343" w:rsidP="00F97343"/>
    <w:p w:rsidR="00F97343" w:rsidRDefault="00F97343" w:rsidP="00F97343">
      <w:pPr>
        <w:keepNext/>
      </w:pPr>
      <w:bookmarkStart w:id="199" w:name="include_clip_start_337"/>
      <w:bookmarkEnd w:id="199"/>
      <w:r>
        <w:lastRenderedPageBreak/>
        <w:t>H. 3589 -- Reps. Norrell and Rose: A BILL TO AMEND SECTION 1-13-80, AS AMENDED, CODE OF LAWS OF SOUTH CAROLINA, 1976, RELATING TO UNLAWFUL EMPLOYMENT PRACTICES UNDER THE SOUTH CAROLINA CONSUMER AFFAIRS LAW, SO AS TO PROHIBIT CERTAIN EMPLOYMENT PRACTICES INVOLVING DISCLOSURES OF INFORMATION ABOUT WAGES AND WAGE HISTORIES, AND TO REQUIRE EMPLOYERS TO PROVIDE WAGE RANGES FOR EMPLOYMENT POSITIONS TO PROSPECTIVE EMPLOYEES UPON REQUEST.</w:t>
      </w:r>
    </w:p>
    <w:p w:rsidR="00F97343" w:rsidRDefault="00F97343" w:rsidP="00F97343">
      <w:bookmarkStart w:id="200" w:name="include_clip_end_337"/>
      <w:bookmarkEnd w:id="200"/>
      <w:r>
        <w:t>Referred to Committee on Judiciary</w:t>
      </w:r>
    </w:p>
    <w:p w:rsidR="00F97343" w:rsidRDefault="00F97343" w:rsidP="00F97343"/>
    <w:p w:rsidR="00F97343" w:rsidRDefault="00F97343" w:rsidP="00F97343">
      <w:pPr>
        <w:keepNext/>
      </w:pPr>
      <w:bookmarkStart w:id="201" w:name="include_clip_start_339"/>
      <w:bookmarkEnd w:id="201"/>
      <w:r>
        <w:t>H. 3590 -- Rep. Norrell: A BILL TO AMEND SECTION 44-23-1150, CODE OF LAWS OF SOUTH CAROLINA, 1976, RELATING IN PART TO SEXUAL MISCONDUCT WITH INMATES OR OFFENDERS, SO AS TO ADD AN ARRESTING OR CUSTODIAL LAW ENFORCEMENT OFFICER AS AN "ACTOR" AND A PERSON ARRESTED OR WITHIN POLICE CUSTODY AS A "VICTIM" INCAPABLE OF CONSENTING TO SEXUAL INTERCOURSE OR SEXUAL CONTACT WITH AN ACTOR, AND TO MAKE SEXUAL CONDUCT BETWEEN SUCH ACTORS AND VICTIMS A CRIMINAL OFFENSE.</w:t>
      </w:r>
    </w:p>
    <w:p w:rsidR="00F97343" w:rsidRDefault="00F97343" w:rsidP="00F97343">
      <w:bookmarkStart w:id="202" w:name="include_clip_end_339"/>
      <w:bookmarkEnd w:id="202"/>
      <w:r>
        <w:t>Referred to Committee on Judiciary</w:t>
      </w:r>
    </w:p>
    <w:p w:rsidR="00F97343" w:rsidRDefault="00F97343" w:rsidP="00F97343"/>
    <w:p w:rsidR="00F97343" w:rsidRDefault="00F97343" w:rsidP="00F97343">
      <w:pPr>
        <w:keepNext/>
      </w:pPr>
      <w:bookmarkStart w:id="203" w:name="include_clip_start_341"/>
      <w:bookmarkEnd w:id="203"/>
      <w:r>
        <w:t>H. 3591 -- Reps. Allison and Felder: A BILL TO AMEND THE CODE OF LAWS OF SOUTH CAROLINA, 1976, BY ADDING CHAPTER 60 TO TITLE 11 SO AS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97343" w:rsidRDefault="00F97343" w:rsidP="00F97343">
      <w:bookmarkStart w:id="204" w:name="include_clip_end_341"/>
      <w:bookmarkEnd w:id="204"/>
      <w:r>
        <w:t>Referred to Committee on Education and Public Works</w:t>
      </w:r>
    </w:p>
    <w:p w:rsidR="00F97343" w:rsidRDefault="00F97343" w:rsidP="00F97343"/>
    <w:p w:rsidR="00F97343" w:rsidRDefault="00F97343" w:rsidP="00F97343">
      <w:pPr>
        <w:keepNext/>
      </w:pPr>
      <w:bookmarkStart w:id="205" w:name="include_clip_start_343"/>
      <w:bookmarkEnd w:id="205"/>
      <w:r>
        <w:t xml:space="preserve">H. 3592 -- Reps. Clary and Pendarvis: A BILL TO AMEND SECTION 44-17-440, CODE OF LAWS OF SOUTH CAROLINA, 1976, RELATING TO THE CUSTODY AND TRANSPORT OF A PERSON WHO IS BELIEVED TO HAVE A MENTAL ILLNESS AND IS REQUIRING IMMEDIATE CARE, SO AS TO PROVIDE THAT A STATE OR LOCAL LAW ENFORCEMENT OFFICER RESPONSIBLE FOR TRANSPORTING THE PATIENT MUST BE A </w:t>
      </w:r>
      <w:r>
        <w:lastRenderedPageBreak/>
        <w:t>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F97343" w:rsidRDefault="00F97343" w:rsidP="00F97343">
      <w:bookmarkStart w:id="206" w:name="include_clip_end_343"/>
      <w:bookmarkEnd w:id="206"/>
      <w:r>
        <w:t>Referred to Committee on Judiciary</w:t>
      </w:r>
    </w:p>
    <w:p w:rsidR="00F97343" w:rsidRDefault="00F97343" w:rsidP="00F97343"/>
    <w:p w:rsidR="00F97343" w:rsidRDefault="00F97343" w:rsidP="00F97343">
      <w:pPr>
        <w:keepNext/>
      </w:pPr>
      <w:bookmarkStart w:id="207" w:name="include_clip_start_345"/>
      <w:bookmarkEnd w:id="207"/>
      <w:r>
        <w:t>H. 3593 -- Rep. G. M. Smith: A BILL TO AMEND THE CODE OF LAWS OF SOUTH CAROLINA, 1976, BY ADDING ARTICLE 147 TO CHAPTER 3, TITLE 56 SO AS TO PROVIDE THAT THE DEPARTMENT OF MOTOR VEHICLES MAY ISSUE "AIR MEDAL" SPECIAL LICENSE PLATES; AND BY ADDING SECTION 16-11-605 SO AS TO PROVIDE THAT IT IS UNLAWFUL FOR CERTAIN PERSONS TO OPERATE AN UNMANNED AERIAL VEHICLE IN CERTAIN AREAS, AND TO PROVIDE A PENALTY.</w:t>
      </w:r>
    </w:p>
    <w:p w:rsidR="00F97343" w:rsidRDefault="00F97343" w:rsidP="00F97343">
      <w:bookmarkStart w:id="208" w:name="include_clip_end_345"/>
      <w:bookmarkEnd w:id="208"/>
      <w:r>
        <w:t>Referred to Committee on Education and Public Works</w:t>
      </w:r>
    </w:p>
    <w:p w:rsidR="00F97343" w:rsidRDefault="00F97343" w:rsidP="00F97343"/>
    <w:p w:rsidR="00F97343" w:rsidRDefault="00F97343" w:rsidP="00F97343">
      <w:pPr>
        <w:keepNext/>
      </w:pPr>
      <w:bookmarkStart w:id="209" w:name="include_clip_start_347"/>
      <w:bookmarkEnd w:id="209"/>
      <w:r>
        <w:t xml:space="preserve">H. 3594 -- Rep. G. M. Smith: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w:t>
      </w:r>
      <w:r>
        <w:lastRenderedPageBreak/>
        <w:t>THIS ACT MUST BE RESOLVED IN FAVOR OF ENROLLMENT, AND TO DEFINE NECESSARY TERMINOLOGY.</w:t>
      </w:r>
    </w:p>
    <w:p w:rsidR="00F97343" w:rsidRDefault="00F97343" w:rsidP="00F97343">
      <w:bookmarkStart w:id="210" w:name="include_clip_end_347"/>
      <w:bookmarkEnd w:id="210"/>
      <w:r>
        <w:t>Referred to Committee on Education and Public Works</w:t>
      </w:r>
    </w:p>
    <w:p w:rsidR="00F97343" w:rsidRDefault="00F97343" w:rsidP="00F97343"/>
    <w:p w:rsidR="00F97343" w:rsidRDefault="00F97343" w:rsidP="00F97343">
      <w:pPr>
        <w:keepNext/>
      </w:pPr>
      <w:bookmarkStart w:id="211" w:name="include_clip_start_349"/>
      <w:bookmarkEnd w:id="211"/>
      <w:r>
        <w:t>H. 3595 -- Reps. Elliott, G. M. Smith, Simrill and Stavrinakis: A BILL TO AMEND SECTION 12-6-3585, CODE OF LAWS OF SOUTH CAROLINA, 1976, RELATING TO THE INDUSTRY PARTNERSHIP FUND TAX CREDIT, SO AS TO INCREASE THE AGGREGATE ANNUAL CREDIT AMOUNT.</w:t>
      </w:r>
    </w:p>
    <w:p w:rsidR="00F97343" w:rsidRDefault="00F97343" w:rsidP="00F97343">
      <w:bookmarkStart w:id="212" w:name="include_clip_end_349"/>
      <w:bookmarkEnd w:id="212"/>
      <w:r>
        <w:t>Referred to Committee on Ways and Means</w:t>
      </w:r>
    </w:p>
    <w:p w:rsidR="00F97343" w:rsidRDefault="00F97343" w:rsidP="00F97343"/>
    <w:p w:rsidR="00F97343" w:rsidRDefault="00F97343" w:rsidP="00F97343">
      <w:pPr>
        <w:keepNext/>
      </w:pPr>
      <w:bookmarkStart w:id="213" w:name="include_clip_start_351"/>
      <w:bookmarkEnd w:id="213"/>
      <w:r>
        <w:t>H. 3596 -- Reps. Long, Erickson, Clemmons, Bales, Fry, Loftis, Burns, Hewitt, Bannister, Forrester, Herbkersman, Huggins, Lowe, D. C. Moss, B. Newton, W. Newton, Pope, Robinson, Sandifer, Simrill, G. M. Smith, G. R. Smith, Tallon, Toole and Trantham: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F97343" w:rsidRDefault="00F97343" w:rsidP="00F97343">
      <w:bookmarkStart w:id="214" w:name="include_clip_end_351"/>
      <w:bookmarkEnd w:id="214"/>
      <w:r>
        <w:t>Referred to Committee on Ways and Means</w:t>
      </w:r>
    </w:p>
    <w:p w:rsidR="00F97343" w:rsidRDefault="00F97343" w:rsidP="00F97343"/>
    <w:p w:rsidR="00F97343" w:rsidRDefault="00F97343" w:rsidP="00F97343">
      <w:pPr>
        <w:keepNext/>
      </w:pPr>
      <w:bookmarkStart w:id="215" w:name="include_clip_start_353"/>
      <w:bookmarkEnd w:id="215"/>
      <w:r>
        <w:t>H. 3597 -- Rep. Long: A BILL TO AMEND SECTION 7-13-1820, CODE OF LAWS OF SOUTH CAROLINA, 1976, RELATING TO THE MAXIMUM PERIOD OF TIME A VOTER MAY REMAIN IN THE VOTING BOOTH, SO AS TO INCREASE THIS PERIOD FROM THREE MINUTES TO FIVE MINUTES AS PROVIDED ELSEWHERE THROUGHOUT TITLE 7.</w:t>
      </w:r>
    </w:p>
    <w:p w:rsidR="00F97343" w:rsidRDefault="00F97343" w:rsidP="00F97343">
      <w:bookmarkStart w:id="216" w:name="include_clip_end_353"/>
      <w:bookmarkEnd w:id="216"/>
      <w:r>
        <w:t>Referred to Committee on Judiciary</w:t>
      </w:r>
    </w:p>
    <w:p w:rsidR="00F97343" w:rsidRDefault="00F97343" w:rsidP="00F97343"/>
    <w:p w:rsidR="00F97343" w:rsidRDefault="00F97343" w:rsidP="00F97343">
      <w:pPr>
        <w:keepNext/>
      </w:pPr>
      <w:bookmarkStart w:id="217" w:name="include_clip_start_355"/>
      <w:bookmarkEnd w:id="217"/>
      <w:r>
        <w:t xml:space="preserve">H. 3598 -- Reps. Felder, Bryant, Martin, King, Ridgeway, Simrill and B. Newton: A BILL TO AMEND THE CODE OF LAWS OF SOUTH CAROLINA, 1976, BY ADDING SECTION 38-71-42 SO AS TO REQUIRE HEALTH MAINTENANCE ORGANIZATIONS, INDIVIDUAL AND GROUP HEALTH INSURANCE POLICIES, AND INSURANCE CONTRACTS ISSUED BEGINNING JANUARY 1, 2020, TO PROVIDE COVERAGE FOR CERTAIN TESTS FOR THE EARLY DETECTION OF CARDIOVASCULAR DISEASE; AND TO AMEND SECTION 1-11-710, AS AMENDED, RELATING TO THE PUBLIC EMPLOYEE BENEFIT AUTHORITY'S DUTY TO </w:t>
      </w:r>
      <w:r>
        <w:lastRenderedPageBreak/>
        <w:t>MAKE CERTAIN INSURANCE PLANS AVAILABLE, SO AS TO REQUIRE THE GROUP HEALTH PLAN COVER CERTAIN TESTS FOR THE EARLY DETECTION OF CARDIOVASCULAR DISEASE.</w:t>
      </w:r>
    </w:p>
    <w:p w:rsidR="00F97343" w:rsidRDefault="00F97343" w:rsidP="00F97343">
      <w:bookmarkStart w:id="218" w:name="include_clip_end_355"/>
      <w:bookmarkEnd w:id="218"/>
      <w:r>
        <w:t>Referred to Committee on Labor, Commerce and Industry</w:t>
      </w:r>
    </w:p>
    <w:p w:rsidR="00F97343" w:rsidRDefault="00F97343" w:rsidP="00F97343"/>
    <w:p w:rsidR="00F97343" w:rsidRDefault="00F97343" w:rsidP="00F97343">
      <w:bookmarkStart w:id="219" w:name="include_clip_start_357"/>
      <w:bookmarkEnd w:id="219"/>
      <w:r>
        <w:t xml:space="preserve">H. 3601 -- Reps. Rose and McCoy: A BILL TO AMEND SECTION 16-17-530, CODE OF LAWS OF SOUTH CAROLINA, 1976, RELATING TO PUBLIC DISORDERLY CONDUCT, SO AS TO </w:t>
      </w:r>
      <w:r>
        <w:br/>
      </w:r>
    </w:p>
    <w:p w:rsidR="00F97343" w:rsidRDefault="00F97343" w:rsidP="00F97343">
      <w:pPr>
        <w:keepNext/>
        <w:ind w:firstLine="0"/>
      </w:pPr>
      <w:r>
        <w:t>ALLOW AND PROVIDE PROCEDURES FOR CONDITIONAL DISCHARGE FOR FIRST TIME OFFENDERS.</w:t>
      </w:r>
    </w:p>
    <w:p w:rsidR="00F97343" w:rsidRDefault="00F97343" w:rsidP="00F97343">
      <w:bookmarkStart w:id="220" w:name="include_clip_end_357"/>
      <w:bookmarkEnd w:id="220"/>
      <w:r>
        <w:t>Referred to Committee on Judiciary</w:t>
      </w:r>
    </w:p>
    <w:p w:rsidR="00F97343" w:rsidRDefault="00F97343" w:rsidP="00F97343"/>
    <w:p w:rsidR="00F97343" w:rsidRDefault="00F97343" w:rsidP="00F97343">
      <w:pPr>
        <w:keepNext/>
      </w:pPr>
      <w:bookmarkStart w:id="221" w:name="include_clip_start_359"/>
      <w:bookmarkEnd w:id="221"/>
      <w:r>
        <w:t>H. 3602 -- Rep. Rose: A BILL TO AMEND SECTION 44-66-30, CODE OF LAWS OF SOUTH CAROLINA, 1976, RELATING TO PERSONS WHO MAY MAKE HEALTH CARE DECISIONS FOR A PATIENT WHO IS UNABLE TO CONSENT, SO AS TO ADD AN ADDITIONAL CATEGORY OF PERSONS.</w:t>
      </w:r>
    </w:p>
    <w:p w:rsidR="00F97343" w:rsidRDefault="00F97343" w:rsidP="00F97343">
      <w:bookmarkStart w:id="222" w:name="include_clip_end_359"/>
      <w:bookmarkEnd w:id="222"/>
      <w:r>
        <w:t>Referred to Committee on Judiciary</w:t>
      </w:r>
    </w:p>
    <w:p w:rsidR="00F97343" w:rsidRDefault="00F97343" w:rsidP="00F97343"/>
    <w:p w:rsidR="00F97343" w:rsidRDefault="00F97343" w:rsidP="00F97343">
      <w:pPr>
        <w:keepNext/>
      </w:pPr>
      <w:bookmarkStart w:id="223" w:name="include_clip_start_361"/>
      <w:bookmarkEnd w:id="223"/>
      <w:r>
        <w:t>H. 3603 -- Reps. Rose and Pope: A BILL TO AMEND SECTION 16-15-130, CODE OF LAWS OF SOUTH CAROLINA, 1976, RELATING TO INDECENT EXPOSURE, SO AS TO RESTRUCTURE THE PENALTY PROVISIONS BY PROVIDING GRADUATED PENALTIES AND ENHANCEMENT FOR COMMISSION OF THE OFFENSE IN THE PRESENCE OF A CHILD FOURTEEN YEARS OF AGE OR UNDER.</w:t>
      </w:r>
    </w:p>
    <w:p w:rsidR="00F97343" w:rsidRDefault="00F97343" w:rsidP="00F97343">
      <w:bookmarkStart w:id="224" w:name="include_clip_end_361"/>
      <w:bookmarkEnd w:id="224"/>
      <w:r>
        <w:t>Referred to Committee on Judiciary</w:t>
      </w:r>
    </w:p>
    <w:p w:rsidR="00F97343" w:rsidRDefault="00F97343" w:rsidP="00F97343"/>
    <w:p w:rsidR="00F97343" w:rsidRDefault="00F97343" w:rsidP="00F97343">
      <w:pPr>
        <w:keepNext/>
        <w:jc w:val="center"/>
        <w:rPr>
          <w:b/>
        </w:rPr>
      </w:pPr>
      <w:r w:rsidRPr="00F97343">
        <w:rPr>
          <w:b/>
        </w:rPr>
        <w:t>ROLL CALL</w:t>
      </w:r>
    </w:p>
    <w:p w:rsidR="00F97343" w:rsidRDefault="00F97343" w:rsidP="00F97343">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D66C58" w:rsidRPr="00F97343" w:rsidTr="00D66C58">
        <w:trPr>
          <w:jc w:val="right"/>
        </w:trPr>
        <w:tc>
          <w:tcPr>
            <w:tcW w:w="2179" w:type="dxa"/>
            <w:shd w:val="clear" w:color="auto" w:fill="auto"/>
          </w:tcPr>
          <w:p w:rsidR="00D66C58" w:rsidRPr="001D4386" w:rsidRDefault="00D66C58" w:rsidP="00D66C58">
            <w:pPr>
              <w:keepNext/>
            </w:pPr>
            <w:bookmarkStart w:id="225" w:name="vote_start364"/>
            <w:bookmarkEnd w:id="225"/>
            <w:r w:rsidRPr="006708F5">
              <w:t>Alexander</w:t>
            </w:r>
          </w:p>
        </w:tc>
        <w:tc>
          <w:tcPr>
            <w:tcW w:w="2179" w:type="dxa"/>
            <w:shd w:val="clear" w:color="auto" w:fill="auto"/>
          </w:tcPr>
          <w:p w:rsidR="00D66C58" w:rsidRPr="001D4386" w:rsidRDefault="00D66C58" w:rsidP="00D66C58">
            <w:pPr>
              <w:keepNext/>
            </w:pPr>
            <w:r w:rsidRPr="006708F5">
              <w:t>Allison</w:t>
            </w:r>
          </w:p>
        </w:tc>
        <w:tc>
          <w:tcPr>
            <w:tcW w:w="2180" w:type="dxa"/>
            <w:shd w:val="clear" w:color="auto" w:fill="auto"/>
          </w:tcPr>
          <w:p w:rsidR="00D66C58" w:rsidRPr="001D4386" w:rsidRDefault="00D66C58" w:rsidP="00D66C58">
            <w:pPr>
              <w:keepNext/>
            </w:pPr>
            <w:r w:rsidRPr="006708F5">
              <w:t>Anderson</w:t>
            </w:r>
          </w:p>
        </w:tc>
      </w:tr>
      <w:tr w:rsidR="00D66C58" w:rsidRPr="00F97343" w:rsidTr="00D66C58">
        <w:tblPrEx>
          <w:jc w:val="left"/>
        </w:tblPrEx>
        <w:tc>
          <w:tcPr>
            <w:tcW w:w="2179" w:type="dxa"/>
            <w:shd w:val="clear" w:color="auto" w:fill="auto"/>
          </w:tcPr>
          <w:p w:rsidR="00D66C58" w:rsidRPr="001D4386" w:rsidRDefault="00D66C58" w:rsidP="00D66C58">
            <w:r w:rsidRPr="006708F5">
              <w:t>Atkinson</w:t>
            </w:r>
          </w:p>
        </w:tc>
        <w:tc>
          <w:tcPr>
            <w:tcW w:w="2179" w:type="dxa"/>
            <w:shd w:val="clear" w:color="auto" w:fill="auto"/>
          </w:tcPr>
          <w:p w:rsidR="00D66C58" w:rsidRPr="001D4386" w:rsidRDefault="00D66C58" w:rsidP="00D66C58">
            <w:r w:rsidRPr="006708F5">
              <w:t>Bailey</w:t>
            </w:r>
          </w:p>
        </w:tc>
        <w:tc>
          <w:tcPr>
            <w:tcW w:w="2180" w:type="dxa"/>
            <w:shd w:val="clear" w:color="auto" w:fill="auto"/>
          </w:tcPr>
          <w:p w:rsidR="00D66C58" w:rsidRPr="001D4386" w:rsidRDefault="00D66C58" w:rsidP="00D66C58">
            <w:r w:rsidRPr="006708F5">
              <w:t>Bales</w:t>
            </w:r>
          </w:p>
        </w:tc>
      </w:tr>
      <w:tr w:rsidR="00D66C58" w:rsidRPr="00F97343" w:rsidTr="00D66C58">
        <w:tblPrEx>
          <w:jc w:val="left"/>
        </w:tblPrEx>
        <w:tc>
          <w:tcPr>
            <w:tcW w:w="2179" w:type="dxa"/>
            <w:shd w:val="clear" w:color="auto" w:fill="auto"/>
          </w:tcPr>
          <w:p w:rsidR="00D66C58" w:rsidRPr="001D4386" w:rsidRDefault="00D66C58" w:rsidP="00D66C58">
            <w:r w:rsidRPr="006708F5">
              <w:t>Ballentine</w:t>
            </w:r>
          </w:p>
        </w:tc>
        <w:tc>
          <w:tcPr>
            <w:tcW w:w="2179" w:type="dxa"/>
            <w:shd w:val="clear" w:color="auto" w:fill="auto"/>
          </w:tcPr>
          <w:p w:rsidR="00D66C58" w:rsidRPr="001D4386" w:rsidRDefault="00D66C58" w:rsidP="00D66C58">
            <w:r w:rsidRPr="006708F5">
              <w:t>Bamberg</w:t>
            </w:r>
          </w:p>
        </w:tc>
        <w:tc>
          <w:tcPr>
            <w:tcW w:w="2180" w:type="dxa"/>
            <w:shd w:val="clear" w:color="auto" w:fill="auto"/>
          </w:tcPr>
          <w:p w:rsidR="00D66C58" w:rsidRPr="001D4386" w:rsidRDefault="00D66C58" w:rsidP="00D66C58">
            <w:r w:rsidRPr="006708F5">
              <w:t>Bannister</w:t>
            </w:r>
          </w:p>
        </w:tc>
      </w:tr>
      <w:tr w:rsidR="00D66C58" w:rsidRPr="00F97343" w:rsidTr="00D66C58">
        <w:tblPrEx>
          <w:jc w:val="left"/>
        </w:tblPrEx>
        <w:tc>
          <w:tcPr>
            <w:tcW w:w="2179" w:type="dxa"/>
            <w:shd w:val="clear" w:color="auto" w:fill="auto"/>
          </w:tcPr>
          <w:p w:rsidR="00D66C58" w:rsidRPr="001D4386" w:rsidRDefault="00D66C58" w:rsidP="00D66C58">
            <w:r w:rsidRPr="006708F5">
              <w:t>Bennett</w:t>
            </w:r>
          </w:p>
        </w:tc>
        <w:tc>
          <w:tcPr>
            <w:tcW w:w="2179" w:type="dxa"/>
            <w:shd w:val="clear" w:color="auto" w:fill="auto"/>
          </w:tcPr>
          <w:p w:rsidR="00D66C58" w:rsidRPr="001D4386" w:rsidRDefault="00D66C58" w:rsidP="00D66C58">
            <w:r w:rsidRPr="006708F5">
              <w:t>Bernstein</w:t>
            </w:r>
          </w:p>
        </w:tc>
        <w:tc>
          <w:tcPr>
            <w:tcW w:w="2180" w:type="dxa"/>
            <w:shd w:val="clear" w:color="auto" w:fill="auto"/>
          </w:tcPr>
          <w:p w:rsidR="00D66C58" w:rsidRPr="001D4386" w:rsidRDefault="00D66C58" w:rsidP="00D66C58">
            <w:r w:rsidRPr="006708F5">
              <w:t>Blackwell</w:t>
            </w:r>
          </w:p>
        </w:tc>
      </w:tr>
      <w:tr w:rsidR="00D66C58" w:rsidRPr="00F97343" w:rsidTr="00D66C58">
        <w:tblPrEx>
          <w:jc w:val="left"/>
        </w:tblPrEx>
        <w:tc>
          <w:tcPr>
            <w:tcW w:w="2179" w:type="dxa"/>
            <w:shd w:val="clear" w:color="auto" w:fill="auto"/>
          </w:tcPr>
          <w:p w:rsidR="00D66C58" w:rsidRPr="001D4386" w:rsidRDefault="00D66C58" w:rsidP="00D66C58">
            <w:r w:rsidRPr="006708F5">
              <w:t>Bradley</w:t>
            </w:r>
          </w:p>
        </w:tc>
        <w:tc>
          <w:tcPr>
            <w:tcW w:w="2179" w:type="dxa"/>
            <w:shd w:val="clear" w:color="auto" w:fill="auto"/>
          </w:tcPr>
          <w:p w:rsidR="00D66C58" w:rsidRPr="001D4386" w:rsidRDefault="00D66C58" w:rsidP="00D66C58">
            <w:r w:rsidRPr="006708F5">
              <w:t>Brawley</w:t>
            </w:r>
          </w:p>
        </w:tc>
        <w:tc>
          <w:tcPr>
            <w:tcW w:w="2180" w:type="dxa"/>
            <w:shd w:val="clear" w:color="auto" w:fill="auto"/>
          </w:tcPr>
          <w:p w:rsidR="00D66C58" w:rsidRPr="001D4386" w:rsidRDefault="00D66C58" w:rsidP="00D66C58">
            <w:r w:rsidRPr="006708F5">
              <w:t>Brown</w:t>
            </w:r>
          </w:p>
        </w:tc>
      </w:tr>
      <w:tr w:rsidR="00D66C58" w:rsidRPr="00F97343" w:rsidTr="00D66C58">
        <w:tblPrEx>
          <w:jc w:val="left"/>
        </w:tblPrEx>
        <w:tc>
          <w:tcPr>
            <w:tcW w:w="2179" w:type="dxa"/>
            <w:shd w:val="clear" w:color="auto" w:fill="auto"/>
          </w:tcPr>
          <w:p w:rsidR="00D66C58" w:rsidRPr="001D4386" w:rsidRDefault="00D66C58" w:rsidP="00D66C58">
            <w:r w:rsidRPr="006708F5">
              <w:t>Bryant</w:t>
            </w:r>
          </w:p>
        </w:tc>
        <w:tc>
          <w:tcPr>
            <w:tcW w:w="2179" w:type="dxa"/>
            <w:shd w:val="clear" w:color="auto" w:fill="auto"/>
          </w:tcPr>
          <w:p w:rsidR="00D66C58" w:rsidRPr="001D4386" w:rsidRDefault="00D66C58" w:rsidP="00D66C58">
            <w:r w:rsidRPr="006708F5">
              <w:t>Burns</w:t>
            </w:r>
          </w:p>
        </w:tc>
        <w:tc>
          <w:tcPr>
            <w:tcW w:w="2180" w:type="dxa"/>
            <w:shd w:val="clear" w:color="auto" w:fill="auto"/>
          </w:tcPr>
          <w:p w:rsidR="00D66C58" w:rsidRPr="001D4386" w:rsidRDefault="00D66C58" w:rsidP="00D66C58">
            <w:r w:rsidRPr="006708F5">
              <w:t>Calhoon</w:t>
            </w:r>
          </w:p>
        </w:tc>
      </w:tr>
      <w:tr w:rsidR="00D66C58" w:rsidRPr="00F97343" w:rsidTr="00D66C58">
        <w:tblPrEx>
          <w:jc w:val="left"/>
        </w:tblPrEx>
        <w:tc>
          <w:tcPr>
            <w:tcW w:w="2179" w:type="dxa"/>
            <w:shd w:val="clear" w:color="auto" w:fill="auto"/>
          </w:tcPr>
          <w:p w:rsidR="00D66C58" w:rsidRPr="001D4386" w:rsidRDefault="00D66C58" w:rsidP="00D66C58">
            <w:r w:rsidRPr="006708F5">
              <w:t>Caskey</w:t>
            </w:r>
          </w:p>
        </w:tc>
        <w:tc>
          <w:tcPr>
            <w:tcW w:w="2179" w:type="dxa"/>
            <w:shd w:val="clear" w:color="auto" w:fill="auto"/>
          </w:tcPr>
          <w:p w:rsidR="00D66C58" w:rsidRPr="001D4386" w:rsidRDefault="00D66C58" w:rsidP="00D66C58">
            <w:r w:rsidRPr="006708F5">
              <w:t>Chellis</w:t>
            </w:r>
          </w:p>
        </w:tc>
        <w:tc>
          <w:tcPr>
            <w:tcW w:w="2180" w:type="dxa"/>
            <w:shd w:val="clear" w:color="auto" w:fill="auto"/>
          </w:tcPr>
          <w:p w:rsidR="00D66C58" w:rsidRPr="001D4386" w:rsidRDefault="00D66C58" w:rsidP="00D66C58">
            <w:r w:rsidRPr="006708F5">
              <w:t>Chumley</w:t>
            </w:r>
          </w:p>
        </w:tc>
      </w:tr>
      <w:tr w:rsidR="00D66C58" w:rsidRPr="00F97343" w:rsidTr="00D66C58">
        <w:tblPrEx>
          <w:jc w:val="left"/>
        </w:tblPrEx>
        <w:tc>
          <w:tcPr>
            <w:tcW w:w="2179" w:type="dxa"/>
            <w:shd w:val="clear" w:color="auto" w:fill="auto"/>
          </w:tcPr>
          <w:p w:rsidR="00D66C58" w:rsidRPr="001D4386" w:rsidRDefault="00D66C58" w:rsidP="00D66C58">
            <w:r w:rsidRPr="006708F5">
              <w:t>Clary</w:t>
            </w:r>
          </w:p>
        </w:tc>
        <w:tc>
          <w:tcPr>
            <w:tcW w:w="2179" w:type="dxa"/>
            <w:shd w:val="clear" w:color="auto" w:fill="auto"/>
          </w:tcPr>
          <w:p w:rsidR="00D66C58" w:rsidRPr="001D4386" w:rsidRDefault="00D66C58" w:rsidP="00D66C58">
            <w:r w:rsidRPr="006708F5">
              <w:t>Clemmons</w:t>
            </w:r>
          </w:p>
        </w:tc>
        <w:tc>
          <w:tcPr>
            <w:tcW w:w="2180" w:type="dxa"/>
            <w:shd w:val="clear" w:color="auto" w:fill="auto"/>
          </w:tcPr>
          <w:p w:rsidR="00D66C58" w:rsidRPr="001D4386" w:rsidRDefault="00D66C58" w:rsidP="00D66C58">
            <w:r w:rsidRPr="006708F5">
              <w:t>Cobb-Hunter</w:t>
            </w:r>
          </w:p>
        </w:tc>
      </w:tr>
      <w:tr w:rsidR="00D66C58" w:rsidRPr="00F97343" w:rsidTr="00D66C58">
        <w:tblPrEx>
          <w:jc w:val="left"/>
        </w:tblPrEx>
        <w:tc>
          <w:tcPr>
            <w:tcW w:w="2179" w:type="dxa"/>
            <w:shd w:val="clear" w:color="auto" w:fill="auto"/>
          </w:tcPr>
          <w:p w:rsidR="00D66C58" w:rsidRPr="001D4386" w:rsidRDefault="00D66C58" w:rsidP="00D66C58">
            <w:r w:rsidRPr="006708F5">
              <w:lastRenderedPageBreak/>
              <w:t>Cogswell</w:t>
            </w:r>
          </w:p>
        </w:tc>
        <w:tc>
          <w:tcPr>
            <w:tcW w:w="2179" w:type="dxa"/>
            <w:shd w:val="clear" w:color="auto" w:fill="auto"/>
          </w:tcPr>
          <w:p w:rsidR="00D66C58" w:rsidRPr="001D4386" w:rsidRDefault="00D66C58" w:rsidP="00D66C58">
            <w:r w:rsidRPr="006708F5">
              <w:t>Collins</w:t>
            </w:r>
          </w:p>
        </w:tc>
        <w:tc>
          <w:tcPr>
            <w:tcW w:w="2180" w:type="dxa"/>
            <w:shd w:val="clear" w:color="auto" w:fill="auto"/>
          </w:tcPr>
          <w:p w:rsidR="00D66C58" w:rsidRPr="001D4386" w:rsidRDefault="00D66C58" w:rsidP="00D66C58">
            <w:r w:rsidRPr="006708F5">
              <w:t>B. Cox</w:t>
            </w:r>
          </w:p>
        </w:tc>
      </w:tr>
      <w:tr w:rsidR="00D66C58" w:rsidRPr="00F97343" w:rsidTr="00D66C58">
        <w:tblPrEx>
          <w:jc w:val="left"/>
        </w:tblPrEx>
        <w:tc>
          <w:tcPr>
            <w:tcW w:w="2179" w:type="dxa"/>
            <w:shd w:val="clear" w:color="auto" w:fill="auto"/>
          </w:tcPr>
          <w:p w:rsidR="00D66C58" w:rsidRPr="001D4386" w:rsidRDefault="00D66C58" w:rsidP="00D66C58">
            <w:r w:rsidRPr="006708F5">
              <w:t>W. Cox</w:t>
            </w:r>
          </w:p>
        </w:tc>
        <w:tc>
          <w:tcPr>
            <w:tcW w:w="2179" w:type="dxa"/>
            <w:shd w:val="clear" w:color="auto" w:fill="auto"/>
          </w:tcPr>
          <w:p w:rsidR="00D66C58" w:rsidRPr="001D4386" w:rsidRDefault="00D66C58" w:rsidP="00D66C58">
            <w:r w:rsidRPr="006708F5">
              <w:t>Crawford</w:t>
            </w:r>
          </w:p>
        </w:tc>
        <w:tc>
          <w:tcPr>
            <w:tcW w:w="2180" w:type="dxa"/>
            <w:shd w:val="clear" w:color="auto" w:fill="auto"/>
          </w:tcPr>
          <w:p w:rsidR="00D66C58" w:rsidRPr="001D4386" w:rsidRDefault="00D66C58" w:rsidP="00D66C58">
            <w:r w:rsidRPr="006708F5">
              <w:t>Daning</w:t>
            </w:r>
          </w:p>
        </w:tc>
      </w:tr>
      <w:tr w:rsidR="00D66C58" w:rsidRPr="00F97343" w:rsidTr="00D66C58">
        <w:tblPrEx>
          <w:jc w:val="left"/>
        </w:tblPrEx>
        <w:tc>
          <w:tcPr>
            <w:tcW w:w="2179" w:type="dxa"/>
            <w:shd w:val="clear" w:color="auto" w:fill="auto"/>
          </w:tcPr>
          <w:p w:rsidR="00D66C58" w:rsidRPr="001D4386" w:rsidRDefault="00D66C58" w:rsidP="00D66C58">
            <w:r w:rsidRPr="006708F5">
              <w:t>Davis</w:t>
            </w:r>
          </w:p>
        </w:tc>
        <w:tc>
          <w:tcPr>
            <w:tcW w:w="2179" w:type="dxa"/>
            <w:shd w:val="clear" w:color="auto" w:fill="auto"/>
          </w:tcPr>
          <w:p w:rsidR="00D66C58" w:rsidRPr="001D4386" w:rsidRDefault="00D66C58" w:rsidP="00D66C58">
            <w:r w:rsidRPr="006708F5">
              <w:t>Dillard</w:t>
            </w:r>
          </w:p>
        </w:tc>
        <w:tc>
          <w:tcPr>
            <w:tcW w:w="2180" w:type="dxa"/>
            <w:shd w:val="clear" w:color="auto" w:fill="auto"/>
          </w:tcPr>
          <w:p w:rsidR="00D66C58" w:rsidRPr="001D4386" w:rsidRDefault="00D66C58" w:rsidP="00D66C58">
            <w:r w:rsidRPr="006708F5">
              <w:t>Elliott</w:t>
            </w:r>
          </w:p>
        </w:tc>
      </w:tr>
      <w:tr w:rsidR="00D66C58" w:rsidRPr="00F97343" w:rsidTr="00D66C58">
        <w:tblPrEx>
          <w:jc w:val="left"/>
        </w:tblPrEx>
        <w:tc>
          <w:tcPr>
            <w:tcW w:w="2179" w:type="dxa"/>
            <w:shd w:val="clear" w:color="auto" w:fill="auto"/>
          </w:tcPr>
          <w:p w:rsidR="00D66C58" w:rsidRPr="001D4386" w:rsidRDefault="00D66C58" w:rsidP="00D66C58">
            <w:r w:rsidRPr="006708F5">
              <w:t>Erickson</w:t>
            </w:r>
          </w:p>
        </w:tc>
        <w:tc>
          <w:tcPr>
            <w:tcW w:w="2179" w:type="dxa"/>
            <w:shd w:val="clear" w:color="auto" w:fill="auto"/>
          </w:tcPr>
          <w:p w:rsidR="00D66C58" w:rsidRPr="001D4386" w:rsidRDefault="00D66C58" w:rsidP="00D66C58">
            <w:r w:rsidRPr="006708F5">
              <w:t>Felder</w:t>
            </w:r>
          </w:p>
        </w:tc>
        <w:tc>
          <w:tcPr>
            <w:tcW w:w="2180" w:type="dxa"/>
            <w:shd w:val="clear" w:color="auto" w:fill="auto"/>
          </w:tcPr>
          <w:p w:rsidR="00D66C58" w:rsidRPr="001D4386" w:rsidRDefault="00D66C58" w:rsidP="00D66C58">
            <w:r w:rsidRPr="006708F5">
              <w:t>Finlay</w:t>
            </w:r>
          </w:p>
        </w:tc>
      </w:tr>
      <w:tr w:rsidR="00D66C58" w:rsidRPr="00F97343" w:rsidTr="00D66C58">
        <w:tblPrEx>
          <w:jc w:val="left"/>
        </w:tblPrEx>
        <w:tc>
          <w:tcPr>
            <w:tcW w:w="2179" w:type="dxa"/>
            <w:shd w:val="clear" w:color="auto" w:fill="auto"/>
          </w:tcPr>
          <w:p w:rsidR="00D66C58" w:rsidRPr="001D4386" w:rsidRDefault="00D66C58" w:rsidP="00D66C58">
            <w:r w:rsidRPr="006708F5">
              <w:t>Forrest</w:t>
            </w:r>
          </w:p>
        </w:tc>
        <w:tc>
          <w:tcPr>
            <w:tcW w:w="2179" w:type="dxa"/>
            <w:shd w:val="clear" w:color="auto" w:fill="auto"/>
          </w:tcPr>
          <w:p w:rsidR="00D66C58" w:rsidRPr="001D4386" w:rsidRDefault="00D66C58" w:rsidP="00D66C58">
            <w:r w:rsidRPr="006708F5">
              <w:t>Forrester</w:t>
            </w:r>
          </w:p>
        </w:tc>
        <w:tc>
          <w:tcPr>
            <w:tcW w:w="2180" w:type="dxa"/>
            <w:shd w:val="clear" w:color="auto" w:fill="auto"/>
          </w:tcPr>
          <w:p w:rsidR="00D66C58" w:rsidRPr="001D4386" w:rsidRDefault="00D66C58" w:rsidP="00D66C58">
            <w:r w:rsidRPr="006708F5">
              <w:t>Fry</w:t>
            </w:r>
          </w:p>
        </w:tc>
      </w:tr>
      <w:tr w:rsidR="00D66C58" w:rsidRPr="00F97343" w:rsidTr="00D66C58">
        <w:tblPrEx>
          <w:jc w:val="left"/>
        </w:tblPrEx>
        <w:tc>
          <w:tcPr>
            <w:tcW w:w="2179" w:type="dxa"/>
            <w:shd w:val="clear" w:color="auto" w:fill="auto"/>
          </w:tcPr>
          <w:p w:rsidR="00D66C58" w:rsidRPr="001D4386" w:rsidRDefault="00D66C58" w:rsidP="00D66C58">
            <w:r w:rsidRPr="006708F5">
              <w:t>Funderburk</w:t>
            </w:r>
          </w:p>
        </w:tc>
        <w:tc>
          <w:tcPr>
            <w:tcW w:w="2179" w:type="dxa"/>
            <w:shd w:val="clear" w:color="auto" w:fill="auto"/>
          </w:tcPr>
          <w:p w:rsidR="00D66C58" w:rsidRPr="001D4386" w:rsidRDefault="00D66C58" w:rsidP="00D66C58">
            <w:r w:rsidRPr="006708F5">
              <w:t>Gagnon</w:t>
            </w:r>
          </w:p>
        </w:tc>
        <w:tc>
          <w:tcPr>
            <w:tcW w:w="2180" w:type="dxa"/>
            <w:shd w:val="clear" w:color="auto" w:fill="auto"/>
          </w:tcPr>
          <w:p w:rsidR="00D66C58" w:rsidRPr="001D4386" w:rsidRDefault="00D66C58" w:rsidP="00D66C58">
            <w:r w:rsidRPr="006708F5">
              <w:t>Garvin</w:t>
            </w:r>
          </w:p>
        </w:tc>
      </w:tr>
      <w:tr w:rsidR="00D66C58" w:rsidRPr="00F97343" w:rsidTr="00D66C58">
        <w:tblPrEx>
          <w:jc w:val="left"/>
        </w:tblPrEx>
        <w:tc>
          <w:tcPr>
            <w:tcW w:w="2179" w:type="dxa"/>
            <w:shd w:val="clear" w:color="auto" w:fill="auto"/>
          </w:tcPr>
          <w:p w:rsidR="00D66C58" w:rsidRPr="001D4386" w:rsidRDefault="00D66C58" w:rsidP="00D66C58">
            <w:r w:rsidRPr="006708F5">
              <w:t>Gilliam</w:t>
            </w:r>
          </w:p>
        </w:tc>
        <w:tc>
          <w:tcPr>
            <w:tcW w:w="2179" w:type="dxa"/>
            <w:shd w:val="clear" w:color="auto" w:fill="auto"/>
          </w:tcPr>
          <w:p w:rsidR="00D66C58" w:rsidRPr="001D4386" w:rsidRDefault="00D66C58" w:rsidP="00D66C58">
            <w:r w:rsidRPr="006708F5">
              <w:t>Gilliard</w:t>
            </w:r>
          </w:p>
        </w:tc>
        <w:tc>
          <w:tcPr>
            <w:tcW w:w="2180" w:type="dxa"/>
            <w:shd w:val="clear" w:color="auto" w:fill="auto"/>
          </w:tcPr>
          <w:p w:rsidR="00D66C58" w:rsidRPr="001D4386" w:rsidRDefault="00D66C58" w:rsidP="00D66C58">
            <w:r w:rsidRPr="006708F5">
              <w:t>Govan</w:t>
            </w:r>
          </w:p>
        </w:tc>
      </w:tr>
      <w:tr w:rsidR="00D66C58" w:rsidRPr="00F97343" w:rsidTr="00D66C58">
        <w:tblPrEx>
          <w:jc w:val="left"/>
        </w:tblPrEx>
        <w:tc>
          <w:tcPr>
            <w:tcW w:w="2179" w:type="dxa"/>
            <w:shd w:val="clear" w:color="auto" w:fill="auto"/>
          </w:tcPr>
          <w:p w:rsidR="00D66C58" w:rsidRPr="001D4386" w:rsidRDefault="00D66C58" w:rsidP="00D66C58">
            <w:r w:rsidRPr="006708F5">
              <w:t>Hardee</w:t>
            </w:r>
          </w:p>
        </w:tc>
        <w:tc>
          <w:tcPr>
            <w:tcW w:w="2179" w:type="dxa"/>
            <w:shd w:val="clear" w:color="auto" w:fill="auto"/>
          </w:tcPr>
          <w:p w:rsidR="00D66C58" w:rsidRPr="001D4386" w:rsidRDefault="00D66C58" w:rsidP="00D66C58">
            <w:r w:rsidRPr="006708F5">
              <w:t>Hart</w:t>
            </w:r>
          </w:p>
        </w:tc>
        <w:tc>
          <w:tcPr>
            <w:tcW w:w="2180" w:type="dxa"/>
            <w:shd w:val="clear" w:color="auto" w:fill="auto"/>
          </w:tcPr>
          <w:p w:rsidR="00D66C58" w:rsidRPr="001D4386" w:rsidRDefault="00D66C58" w:rsidP="00D66C58">
            <w:r w:rsidRPr="006708F5">
              <w:t>Hayes</w:t>
            </w:r>
          </w:p>
        </w:tc>
      </w:tr>
      <w:tr w:rsidR="00D66C58" w:rsidRPr="00F97343" w:rsidTr="00D66C58">
        <w:tblPrEx>
          <w:jc w:val="left"/>
        </w:tblPrEx>
        <w:tc>
          <w:tcPr>
            <w:tcW w:w="2179" w:type="dxa"/>
            <w:shd w:val="clear" w:color="auto" w:fill="auto"/>
          </w:tcPr>
          <w:p w:rsidR="00D66C58" w:rsidRPr="001D4386" w:rsidRDefault="00D66C58" w:rsidP="00D66C58">
            <w:r w:rsidRPr="006708F5">
              <w:t>Henderson-Myers</w:t>
            </w:r>
          </w:p>
        </w:tc>
        <w:tc>
          <w:tcPr>
            <w:tcW w:w="2179" w:type="dxa"/>
            <w:shd w:val="clear" w:color="auto" w:fill="auto"/>
          </w:tcPr>
          <w:p w:rsidR="00D66C58" w:rsidRPr="001D4386" w:rsidRDefault="00D66C58" w:rsidP="00D66C58">
            <w:r w:rsidRPr="006708F5">
              <w:t>Henegan</w:t>
            </w:r>
          </w:p>
        </w:tc>
        <w:tc>
          <w:tcPr>
            <w:tcW w:w="2180" w:type="dxa"/>
            <w:shd w:val="clear" w:color="auto" w:fill="auto"/>
          </w:tcPr>
          <w:p w:rsidR="00D66C58" w:rsidRPr="001D4386" w:rsidRDefault="00D66C58" w:rsidP="00D66C58">
            <w:r w:rsidRPr="006708F5">
              <w:t>Herbkersman</w:t>
            </w:r>
          </w:p>
        </w:tc>
      </w:tr>
      <w:tr w:rsidR="00D66C58" w:rsidRPr="00F97343" w:rsidTr="00D66C58">
        <w:tblPrEx>
          <w:jc w:val="left"/>
        </w:tblPrEx>
        <w:tc>
          <w:tcPr>
            <w:tcW w:w="2179" w:type="dxa"/>
            <w:shd w:val="clear" w:color="auto" w:fill="auto"/>
          </w:tcPr>
          <w:p w:rsidR="00D66C58" w:rsidRPr="001D4386" w:rsidRDefault="00D66C58" w:rsidP="00D66C58">
            <w:r w:rsidRPr="006708F5">
              <w:t>Hewitt</w:t>
            </w:r>
          </w:p>
        </w:tc>
        <w:tc>
          <w:tcPr>
            <w:tcW w:w="2179" w:type="dxa"/>
            <w:shd w:val="clear" w:color="auto" w:fill="auto"/>
          </w:tcPr>
          <w:p w:rsidR="00D66C58" w:rsidRPr="001D4386" w:rsidRDefault="00D66C58" w:rsidP="00D66C58">
            <w:r w:rsidRPr="006708F5">
              <w:t>Hill</w:t>
            </w:r>
          </w:p>
        </w:tc>
        <w:tc>
          <w:tcPr>
            <w:tcW w:w="2180" w:type="dxa"/>
            <w:shd w:val="clear" w:color="auto" w:fill="auto"/>
          </w:tcPr>
          <w:p w:rsidR="00D66C58" w:rsidRPr="001D4386" w:rsidRDefault="00D66C58" w:rsidP="00D66C58">
            <w:r w:rsidRPr="006708F5">
              <w:t>Hiott</w:t>
            </w:r>
          </w:p>
        </w:tc>
      </w:tr>
      <w:tr w:rsidR="00D66C58" w:rsidRPr="00F97343" w:rsidTr="00D66C58">
        <w:tblPrEx>
          <w:jc w:val="left"/>
        </w:tblPrEx>
        <w:tc>
          <w:tcPr>
            <w:tcW w:w="2179" w:type="dxa"/>
            <w:shd w:val="clear" w:color="auto" w:fill="auto"/>
          </w:tcPr>
          <w:p w:rsidR="00D66C58" w:rsidRPr="001D4386" w:rsidRDefault="00D66C58" w:rsidP="00D66C58">
            <w:r w:rsidRPr="006708F5">
              <w:t>Hixon</w:t>
            </w:r>
          </w:p>
        </w:tc>
        <w:tc>
          <w:tcPr>
            <w:tcW w:w="2179" w:type="dxa"/>
            <w:shd w:val="clear" w:color="auto" w:fill="auto"/>
          </w:tcPr>
          <w:p w:rsidR="00D66C58" w:rsidRPr="001D4386" w:rsidRDefault="00D66C58" w:rsidP="00D66C58">
            <w:r w:rsidRPr="006708F5">
              <w:t>Hosey</w:t>
            </w:r>
          </w:p>
        </w:tc>
        <w:tc>
          <w:tcPr>
            <w:tcW w:w="2180" w:type="dxa"/>
            <w:shd w:val="clear" w:color="auto" w:fill="auto"/>
          </w:tcPr>
          <w:p w:rsidR="00D66C58" w:rsidRPr="001D4386" w:rsidRDefault="00D66C58" w:rsidP="00D66C58">
            <w:r w:rsidRPr="006708F5">
              <w:t>Howard</w:t>
            </w:r>
          </w:p>
        </w:tc>
      </w:tr>
      <w:tr w:rsidR="00D66C58" w:rsidRPr="00F97343" w:rsidTr="00D66C58">
        <w:tblPrEx>
          <w:jc w:val="left"/>
        </w:tblPrEx>
        <w:tc>
          <w:tcPr>
            <w:tcW w:w="2179" w:type="dxa"/>
            <w:shd w:val="clear" w:color="auto" w:fill="auto"/>
          </w:tcPr>
          <w:p w:rsidR="00D66C58" w:rsidRPr="001D4386" w:rsidRDefault="00D66C58" w:rsidP="00D66C58">
            <w:r w:rsidRPr="006708F5">
              <w:t>Huggins</w:t>
            </w:r>
          </w:p>
        </w:tc>
        <w:tc>
          <w:tcPr>
            <w:tcW w:w="2179" w:type="dxa"/>
            <w:shd w:val="clear" w:color="auto" w:fill="auto"/>
          </w:tcPr>
          <w:p w:rsidR="00D66C58" w:rsidRPr="001D4386" w:rsidRDefault="00D66C58" w:rsidP="00D66C58">
            <w:r w:rsidRPr="006708F5">
              <w:t>Hyde</w:t>
            </w:r>
          </w:p>
        </w:tc>
        <w:tc>
          <w:tcPr>
            <w:tcW w:w="2180" w:type="dxa"/>
            <w:shd w:val="clear" w:color="auto" w:fill="auto"/>
          </w:tcPr>
          <w:p w:rsidR="00D66C58" w:rsidRPr="001D4386" w:rsidRDefault="00D66C58" w:rsidP="00D66C58">
            <w:r w:rsidRPr="006708F5">
              <w:t>Jefferson</w:t>
            </w:r>
          </w:p>
        </w:tc>
      </w:tr>
      <w:tr w:rsidR="00D66C58" w:rsidRPr="00F97343" w:rsidTr="00D66C58">
        <w:tblPrEx>
          <w:jc w:val="left"/>
        </w:tblPrEx>
        <w:tc>
          <w:tcPr>
            <w:tcW w:w="2179" w:type="dxa"/>
            <w:shd w:val="clear" w:color="auto" w:fill="auto"/>
          </w:tcPr>
          <w:p w:rsidR="00D66C58" w:rsidRPr="001D4386" w:rsidRDefault="00D66C58" w:rsidP="00D66C58">
            <w:r w:rsidRPr="006708F5">
              <w:t>Johnson</w:t>
            </w:r>
          </w:p>
        </w:tc>
        <w:tc>
          <w:tcPr>
            <w:tcW w:w="2179" w:type="dxa"/>
            <w:shd w:val="clear" w:color="auto" w:fill="auto"/>
          </w:tcPr>
          <w:p w:rsidR="00D66C58" w:rsidRPr="001D4386" w:rsidRDefault="00D66C58" w:rsidP="00D66C58">
            <w:r w:rsidRPr="006708F5">
              <w:t>Jordan</w:t>
            </w:r>
          </w:p>
        </w:tc>
        <w:tc>
          <w:tcPr>
            <w:tcW w:w="2180" w:type="dxa"/>
            <w:shd w:val="clear" w:color="auto" w:fill="auto"/>
          </w:tcPr>
          <w:p w:rsidR="00D66C58" w:rsidRPr="001D4386" w:rsidRDefault="00D66C58" w:rsidP="00D66C58">
            <w:r w:rsidRPr="006708F5">
              <w:t>Kimmons</w:t>
            </w:r>
          </w:p>
        </w:tc>
      </w:tr>
      <w:tr w:rsidR="00D66C58" w:rsidRPr="00F97343" w:rsidTr="00D66C58">
        <w:tblPrEx>
          <w:jc w:val="left"/>
        </w:tblPrEx>
        <w:tc>
          <w:tcPr>
            <w:tcW w:w="2179" w:type="dxa"/>
            <w:shd w:val="clear" w:color="auto" w:fill="auto"/>
          </w:tcPr>
          <w:p w:rsidR="00D66C58" w:rsidRPr="001D4386" w:rsidRDefault="00D66C58" w:rsidP="00D66C58">
            <w:r w:rsidRPr="006708F5">
              <w:t>King</w:t>
            </w:r>
          </w:p>
        </w:tc>
        <w:tc>
          <w:tcPr>
            <w:tcW w:w="2179" w:type="dxa"/>
            <w:shd w:val="clear" w:color="auto" w:fill="auto"/>
          </w:tcPr>
          <w:p w:rsidR="00D66C58" w:rsidRPr="001D4386" w:rsidRDefault="00D66C58" w:rsidP="00D66C58">
            <w:r w:rsidRPr="006708F5">
              <w:t>Kirby</w:t>
            </w:r>
          </w:p>
        </w:tc>
        <w:tc>
          <w:tcPr>
            <w:tcW w:w="2180" w:type="dxa"/>
            <w:shd w:val="clear" w:color="auto" w:fill="auto"/>
          </w:tcPr>
          <w:p w:rsidR="00D66C58" w:rsidRPr="001D4386" w:rsidRDefault="00D66C58" w:rsidP="00D66C58">
            <w:r w:rsidRPr="006708F5">
              <w:t>Ligon</w:t>
            </w:r>
          </w:p>
        </w:tc>
      </w:tr>
      <w:tr w:rsidR="00D66C58" w:rsidRPr="00F97343" w:rsidTr="00D66C58">
        <w:tblPrEx>
          <w:jc w:val="left"/>
        </w:tblPrEx>
        <w:tc>
          <w:tcPr>
            <w:tcW w:w="2179" w:type="dxa"/>
            <w:shd w:val="clear" w:color="auto" w:fill="auto"/>
          </w:tcPr>
          <w:p w:rsidR="00D66C58" w:rsidRPr="001D4386" w:rsidRDefault="00D66C58" w:rsidP="00D66C58">
            <w:r w:rsidRPr="006708F5">
              <w:t>Loftis</w:t>
            </w:r>
          </w:p>
        </w:tc>
        <w:tc>
          <w:tcPr>
            <w:tcW w:w="2179" w:type="dxa"/>
            <w:shd w:val="clear" w:color="auto" w:fill="auto"/>
          </w:tcPr>
          <w:p w:rsidR="00D66C58" w:rsidRPr="001D4386" w:rsidRDefault="00D66C58" w:rsidP="00D66C58">
            <w:r w:rsidRPr="006708F5">
              <w:t>Long</w:t>
            </w:r>
          </w:p>
        </w:tc>
        <w:tc>
          <w:tcPr>
            <w:tcW w:w="2180" w:type="dxa"/>
            <w:shd w:val="clear" w:color="auto" w:fill="auto"/>
          </w:tcPr>
          <w:p w:rsidR="00D66C58" w:rsidRPr="001D4386" w:rsidRDefault="00D66C58" w:rsidP="00D66C58">
            <w:r w:rsidRPr="006708F5">
              <w:t>Lowe</w:t>
            </w:r>
          </w:p>
        </w:tc>
      </w:tr>
      <w:tr w:rsidR="00D66C58" w:rsidRPr="00F97343" w:rsidTr="00D66C58">
        <w:tblPrEx>
          <w:jc w:val="left"/>
        </w:tblPrEx>
        <w:tc>
          <w:tcPr>
            <w:tcW w:w="2179" w:type="dxa"/>
            <w:shd w:val="clear" w:color="auto" w:fill="auto"/>
          </w:tcPr>
          <w:p w:rsidR="00D66C58" w:rsidRPr="001D4386" w:rsidRDefault="00D66C58" w:rsidP="00D66C58">
            <w:r w:rsidRPr="006708F5">
              <w:t>Lucas</w:t>
            </w:r>
          </w:p>
        </w:tc>
        <w:tc>
          <w:tcPr>
            <w:tcW w:w="2179" w:type="dxa"/>
            <w:shd w:val="clear" w:color="auto" w:fill="auto"/>
          </w:tcPr>
          <w:p w:rsidR="00D66C58" w:rsidRPr="001D4386" w:rsidRDefault="00D66C58" w:rsidP="00D66C58">
            <w:r w:rsidRPr="006708F5">
              <w:t>Mace</w:t>
            </w:r>
          </w:p>
        </w:tc>
        <w:tc>
          <w:tcPr>
            <w:tcW w:w="2180" w:type="dxa"/>
            <w:shd w:val="clear" w:color="auto" w:fill="auto"/>
          </w:tcPr>
          <w:p w:rsidR="00D66C58" w:rsidRPr="001D4386" w:rsidRDefault="00D66C58" w:rsidP="00D66C58">
            <w:r w:rsidRPr="006708F5">
              <w:t>Mack</w:t>
            </w:r>
          </w:p>
        </w:tc>
      </w:tr>
      <w:tr w:rsidR="00D66C58" w:rsidRPr="00F97343" w:rsidTr="00D66C58">
        <w:tblPrEx>
          <w:jc w:val="left"/>
        </w:tblPrEx>
        <w:tc>
          <w:tcPr>
            <w:tcW w:w="2179" w:type="dxa"/>
            <w:shd w:val="clear" w:color="auto" w:fill="auto"/>
          </w:tcPr>
          <w:p w:rsidR="00D66C58" w:rsidRPr="001D4386" w:rsidRDefault="00D66C58" w:rsidP="00D66C58">
            <w:r w:rsidRPr="006708F5">
              <w:t>Magnuson</w:t>
            </w:r>
          </w:p>
        </w:tc>
        <w:tc>
          <w:tcPr>
            <w:tcW w:w="2179" w:type="dxa"/>
            <w:shd w:val="clear" w:color="auto" w:fill="auto"/>
          </w:tcPr>
          <w:p w:rsidR="00D66C58" w:rsidRPr="001D4386" w:rsidRDefault="00D66C58" w:rsidP="00D66C58">
            <w:r w:rsidRPr="006708F5">
              <w:t>Martin</w:t>
            </w:r>
          </w:p>
        </w:tc>
        <w:tc>
          <w:tcPr>
            <w:tcW w:w="2180" w:type="dxa"/>
            <w:shd w:val="clear" w:color="auto" w:fill="auto"/>
          </w:tcPr>
          <w:p w:rsidR="00D66C58" w:rsidRPr="001D4386" w:rsidRDefault="00D66C58" w:rsidP="00D66C58">
            <w:r w:rsidRPr="006708F5">
              <w:t>McCoy</w:t>
            </w:r>
          </w:p>
        </w:tc>
      </w:tr>
      <w:tr w:rsidR="00D66C58" w:rsidRPr="00F97343" w:rsidTr="00D66C58">
        <w:tblPrEx>
          <w:jc w:val="left"/>
        </w:tblPrEx>
        <w:tc>
          <w:tcPr>
            <w:tcW w:w="2179" w:type="dxa"/>
            <w:shd w:val="clear" w:color="auto" w:fill="auto"/>
          </w:tcPr>
          <w:p w:rsidR="00D66C58" w:rsidRPr="001D4386" w:rsidRDefault="00D66C58" w:rsidP="00D66C58">
            <w:r w:rsidRPr="006708F5">
              <w:t>McCravy</w:t>
            </w:r>
          </w:p>
        </w:tc>
        <w:tc>
          <w:tcPr>
            <w:tcW w:w="2179" w:type="dxa"/>
            <w:shd w:val="clear" w:color="auto" w:fill="auto"/>
          </w:tcPr>
          <w:p w:rsidR="00D66C58" w:rsidRPr="001D4386" w:rsidRDefault="00D66C58" w:rsidP="00D66C58">
            <w:r w:rsidRPr="006708F5">
              <w:t>McDaniel</w:t>
            </w:r>
          </w:p>
        </w:tc>
        <w:tc>
          <w:tcPr>
            <w:tcW w:w="2180" w:type="dxa"/>
            <w:shd w:val="clear" w:color="auto" w:fill="auto"/>
          </w:tcPr>
          <w:p w:rsidR="00D66C58" w:rsidRPr="001D4386" w:rsidRDefault="00D66C58" w:rsidP="00D66C58">
            <w:r w:rsidRPr="006708F5">
              <w:t>McGinnis</w:t>
            </w:r>
          </w:p>
        </w:tc>
      </w:tr>
      <w:tr w:rsidR="00D66C58" w:rsidRPr="00F97343" w:rsidTr="00D66C58">
        <w:tblPrEx>
          <w:jc w:val="left"/>
        </w:tblPrEx>
        <w:tc>
          <w:tcPr>
            <w:tcW w:w="2179" w:type="dxa"/>
            <w:shd w:val="clear" w:color="auto" w:fill="auto"/>
          </w:tcPr>
          <w:p w:rsidR="00D66C58" w:rsidRPr="001D4386" w:rsidRDefault="00D66C58" w:rsidP="00D66C58">
            <w:r w:rsidRPr="006708F5">
              <w:t>Moore</w:t>
            </w:r>
          </w:p>
        </w:tc>
        <w:tc>
          <w:tcPr>
            <w:tcW w:w="2179" w:type="dxa"/>
            <w:shd w:val="clear" w:color="auto" w:fill="auto"/>
          </w:tcPr>
          <w:p w:rsidR="00D66C58" w:rsidRPr="001D4386" w:rsidRDefault="00D66C58" w:rsidP="00D66C58">
            <w:r w:rsidRPr="006708F5">
              <w:t>Morgan</w:t>
            </w:r>
          </w:p>
        </w:tc>
        <w:tc>
          <w:tcPr>
            <w:tcW w:w="2180" w:type="dxa"/>
            <w:shd w:val="clear" w:color="auto" w:fill="auto"/>
          </w:tcPr>
          <w:p w:rsidR="00D66C58" w:rsidRPr="001D4386" w:rsidRDefault="00D66C58" w:rsidP="00D66C58">
            <w:r w:rsidRPr="006708F5">
              <w:t>D. C. Moss</w:t>
            </w:r>
          </w:p>
        </w:tc>
      </w:tr>
      <w:tr w:rsidR="00D66C58" w:rsidRPr="00F97343" w:rsidTr="00D66C58">
        <w:tblPrEx>
          <w:jc w:val="left"/>
        </w:tblPrEx>
        <w:tc>
          <w:tcPr>
            <w:tcW w:w="2179" w:type="dxa"/>
            <w:shd w:val="clear" w:color="auto" w:fill="auto"/>
          </w:tcPr>
          <w:p w:rsidR="00D66C58" w:rsidRPr="001D4386" w:rsidRDefault="00D66C58" w:rsidP="00D66C58">
            <w:r w:rsidRPr="006708F5">
              <w:t>V. S. Moss</w:t>
            </w:r>
          </w:p>
        </w:tc>
        <w:tc>
          <w:tcPr>
            <w:tcW w:w="2179" w:type="dxa"/>
            <w:shd w:val="clear" w:color="auto" w:fill="auto"/>
          </w:tcPr>
          <w:p w:rsidR="00D66C58" w:rsidRPr="001D4386" w:rsidRDefault="00D66C58" w:rsidP="00D66C58">
            <w:r w:rsidRPr="006708F5">
              <w:t>Murphy</w:t>
            </w:r>
          </w:p>
        </w:tc>
        <w:tc>
          <w:tcPr>
            <w:tcW w:w="2180" w:type="dxa"/>
            <w:shd w:val="clear" w:color="auto" w:fill="auto"/>
          </w:tcPr>
          <w:p w:rsidR="00D66C58" w:rsidRPr="001D4386" w:rsidRDefault="00D66C58" w:rsidP="00D66C58">
            <w:r w:rsidRPr="006708F5">
              <w:t>B. Newton</w:t>
            </w:r>
          </w:p>
        </w:tc>
      </w:tr>
      <w:tr w:rsidR="00D66C58" w:rsidRPr="00F97343" w:rsidTr="00D66C58">
        <w:tblPrEx>
          <w:jc w:val="left"/>
        </w:tblPrEx>
        <w:tc>
          <w:tcPr>
            <w:tcW w:w="2179" w:type="dxa"/>
            <w:shd w:val="clear" w:color="auto" w:fill="auto"/>
          </w:tcPr>
          <w:p w:rsidR="00D66C58" w:rsidRPr="001D4386" w:rsidRDefault="00D66C58" w:rsidP="00D66C58">
            <w:r w:rsidRPr="006708F5">
              <w:t>W. Newton</w:t>
            </w:r>
          </w:p>
        </w:tc>
        <w:tc>
          <w:tcPr>
            <w:tcW w:w="2179" w:type="dxa"/>
            <w:shd w:val="clear" w:color="auto" w:fill="auto"/>
          </w:tcPr>
          <w:p w:rsidR="00D66C58" w:rsidRPr="001D4386" w:rsidRDefault="00D66C58" w:rsidP="00D66C58">
            <w:r w:rsidRPr="006708F5">
              <w:t>Norrell</w:t>
            </w:r>
          </w:p>
        </w:tc>
        <w:tc>
          <w:tcPr>
            <w:tcW w:w="2180" w:type="dxa"/>
            <w:shd w:val="clear" w:color="auto" w:fill="auto"/>
          </w:tcPr>
          <w:p w:rsidR="00D66C58" w:rsidRPr="001D4386" w:rsidRDefault="00D66C58" w:rsidP="00D66C58">
            <w:r w:rsidRPr="006708F5">
              <w:t>Ott</w:t>
            </w:r>
          </w:p>
        </w:tc>
      </w:tr>
      <w:tr w:rsidR="00D66C58" w:rsidRPr="00F97343" w:rsidTr="00D66C58">
        <w:tblPrEx>
          <w:jc w:val="left"/>
        </w:tblPrEx>
        <w:tc>
          <w:tcPr>
            <w:tcW w:w="2179" w:type="dxa"/>
            <w:shd w:val="clear" w:color="auto" w:fill="auto"/>
          </w:tcPr>
          <w:p w:rsidR="00D66C58" w:rsidRPr="001D4386" w:rsidRDefault="00D66C58" w:rsidP="00D66C58">
            <w:r w:rsidRPr="006708F5">
              <w:t>Pendarvis</w:t>
            </w:r>
          </w:p>
        </w:tc>
        <w:tc>
          <w:tcPr>
            <w:tcW w:w="2179" w:type="dxa"/>
            <w:shd w:val="clear" w:color="auto" w:fill="auto"/>
          </w:tcPr>
          <w:p w:rsidR="00D66C58" w:rsidRPr="001D4386" w:rsidRDefault="00D66C58" w:rsidP="00D66C58">
            <w:r w:rsidRPr="006708F5">
              <w:t>Pope</w:t>
            </w:r>
          </w:p>
        </w:tc>
        <w:tc>
          <w:tcPr>
            <w:tcW w:w="2180" w:type="dxa"/>
            <w:shd w:val="clear" w:color="auto" w:fill="auto"/>
          </w:tcPr>
          <w:p w:rsidR="00D66C58" w:rsidRPr="001D4386" w:rsidRDefault="00D66C58" w:rsidP="00D66C58">
            <w:r w:rsidRPr="006708F5">
              <w:t>Ridgeway</w:t>
            </w:r>
          </w:p>
        </w:tc>
      </w:tr>
      <w:tr w:rsidR="00D66C58" w:rsidRPr="00F97343" w:rsidTr="00D66C58">
        <w:tblPrEx>
          <w:jc w:val="left"/>
        </w:tblPrEx>
        <w:tc>
          <w:tcPr>
            <w:tcW w:w="2179" w:type="dxa"/>
            <w:shd w:val="clear" w:color="auto" w:fill="auto"/>
          </w:tcPr>
          <w:p w:rsidR="00D66C58" w:rsidRPr="001D4386" w:rsidRDefault="00D66C58" w:rsidP="00D66C58">
            <w:r w:rsidRPr="006708F5">
              <w:t>Rivers</w:t>
            </w:r>
          </w:p>
        </w:tc>
        <w:tc>
          <w:tcPr>
            <w:tcW w:w="2179" w:type="dxa"/>
            <w:shd w:val="clear" w:color="auto" w:fill="auto"/>
          </w:tcPr>
          <w:p w:rsidR="00D66C58" w:rsidRPr="001D4386" w:rsidRDefault="00D66C58" w:rsidP="00D66C58">
            <w:r w:rsidRPr="006708F5">
              <w:t>Robinson</w:t>
            </w:r>
          </w:p>
        </w:tc>
        <w:tc>
          <w:tcPr>
            <w:tcW w:w="2180" w:type="dxa"/>
            <w:shd w:val="clear" w:color="auto" w:fill="auto"/>
          </w:tcPr>
          <w:p w:rsidR="00D66C58" w:rsidRPr="001D4386" w:rsidRDefault="00D66C58" w:rsidP="00D66C58">
            <w:r w:rsidRPr="006708F5">
              <w:t>Rose</w:t>
            </w:r>
          </w:p>
        </w:tc>
      </w:tr>
      <w:tr w:rsidR="00D66C58" w:rsidRPr="00F97343" w:rsidTr="00D66C58">
        <w:tblPrEx>
          <w:jc w:val="left"/>
        </w:tblPrEx>
        <w:tc>
          <w:tcPr>
            <w:tcW w:w="2179" w:type="dxa"/>
            <w:shd w:val="clear" w:color="auto" w:fill="auto"/>
          </w:tcPr>
          <w:p w:rsidR="00D66C58" w:rsidRPr="001D4386" w:rsidRDefault="00D66C58" w:rsidP="00D66C58">
            <w:r w:rsidRPr="006708F5">
              <w:t>Rutherford</w:t>
            </w:r>
          </w:p>
        </w:tc>
        <w:tc>
          <w:tcPr>
            <w:tcW w:w="2179" w:type="dxa"/>
            <w:shd w:val="clear" w:color="auto" w:fill="auto"/>
          </w:tcPr>
          <w:p w:rsidR="00D66C58" w:rsidRPr="001D4386" w:rsidRDefault="00D66C58" w:rsidP="00D66C58">
            <w:r w:rsidRPr="006708F5">
              <w:t>Simmons</w:t>
            </w:r>
          </w:p>
        </w:tc>
        <w:tc>
          <w:tcPr>
            <w:tcW w:w="2180" w:type="dxa"/>
            <w:shd w:val="clear" w:color="auto" w:fill="auto"/>
          </w:tcPr>
          <w:p w:rsidR="00D66C58" w:rsidRPr="001D4386" w:rsidRDefault="00D66C58" w:rsidP="00D66C58">
            <w:r w:rsidRPr="006708F5">
              <w:t>Simrill</w:t>
            </w:r>
          </w:p>
        </w:tc>
      </w:tr>
      <w:tr w:rsidR="00D66C58" w:rsidRPr="00F97343" w:rsidTr="00D66C58">
        <w:tblPrEx>
          <w:jc w:val="left"/>
        </w:tblPrEx>
        <w:tc>
          <w:tcPr>
            <w:tcW w:w="2179" w:type="dxa"/>
            <w:shd w:val="clear" w:color="auto" w:fill="auto"/>
          </w:tcPr>
          <w:p w:rsidR="00D66C58" w:rsidRPr="001D4386" w:rsidRDefault="00D66C58" w:rsidP="00D66C58">
            <w:r w:rsidRPr="006708F5">
              <w:t>G. M. Smith</w:t>
            </w:r>
          </w:p>
        </w:tc>
        <w:tc>
          <w:tcPr>
            <w:tcW w:w="2179" w:type="dxa"/>
            <w:shd w:val="clear" w:color="auto" w:fill="auto"/>
          </w:tcPr>
          <w:p w:rsidR="00D66C58" w:rsidRPr="001D4386" w:rsidRDefault="00D66C58" w:rsidP="00D66C58">
            <w:r w:rsidRPr="006708F5">
              <w:t>G. R. Smith</w:t>
            </w:r>
          </w:p>
        </w:tc>
        <w:tc>
          <w:tcPr>
            <w:tcW w:w="2180" w:type="dxa"/>
            <w:shd w:val="clear" w:color="auto" w:fill="auto"/>
          </w:tcPr>
          <w:p w:rsidR="00D66C58" w:rsidRPr="001D4386" w:rsidRDefault="00D66C58" w:rsidP="00D66C58">
            <w:r w:rsidRPr="006708F5">
              <w:t>Sottile</w:t>
            </w:r>
          </w:p>
        </w:tc>
      </w:tr>
      <w:tr w:rsidR="00D66C58" w:rsidRPr="00F97343" w:rsidTr="00D66C58">
        <w:tblPrEx>
          <w:jc w:val="left"/>
        </w:tblPrEx>
        <w:tc>
          <w:tcPr>
            <w:tcW w:w="2179" w:type="dxa"/>
            <w:shd w:val="clear" w:color="auto" w:fill="auto"/>
          </w:tcPr>
          <w:p w:rsidR="00D66C58" w:rsidRPr="001D4386" w:rsidRDefault="00D66C58" w:rsidP="00D66C58">
            <w:r w:rsidRPr="006708F5">
              <w:t>Spires</w:t>
            </w:r>
          </w:p>
        </w:tc>
        <w:tc>
          <w:tcPr>
            <w:tcW w:w="2179" w:type="dxa"/>
            <w:shd w:val="clear" w:color="auto" w:fill="auto"/>
          </w:tcPr>
          <w:p w:rsidR="00D66C58" w:rsidRPr="001D4386" w:rsidRDefault="00D66C58" w:rsidP="00D66C58">
            <w:r w:rsidRPr="006708F5">
              <w:t>Stavrinakis</w:t>
            </w:r>
          </w:p>
        </w:tc>
        <w:tc>
          <w:tcPr>
            <w:tcW w:w="2180" w:type="dxa"/>
            <w:shd w:val="clear" w:color="auto" w:fill="auto"/>
          </w:tcPr>
          <w:p w:rsidR="00D66C58" w:rsidRPr="001D4386" w:rsidRDefault="00D66C58" w:rsidP="00D66C58">
            <w:r w:rsidRPr="006708F5">
              <w:t>Tallon</w:t>
            </w:r>
          </w:p>
        </w:tc>
      </w:tr>
      <w:tr w:rsidR="00D66C58" w:rsidRPr="00F97343" w:rsidTr="00D66C58">
        <w:tblPrEx>
          <w:jc w:val="left"/>
        </w:tblPrEx>
        <w:tc>
          <w:tcPr>
            <w:tcW w:w="2179" w:type="dxa"/>
            <w:shd w:val="clear" w:color="auto" w:fill="auto"/>
          </w:tcPr>
          <w:p w:rsidR="00D66C58" w:rsidRPr="001D4386" w:rsidRDefault="00D66C58" w:rsidP="00D66C58">
            <w:r w:rsidRPr="006708F5">
              <w:t>Taylor</w:t>
            </w:r>
          </w:p>
        </w:tc>
        <w:tc>
          <w:tcPr>
            <w:tcW w:w="2179" w:type="dxa"/>
            <w:shd w:val="clear" w:color="auto" w:fill="auto"/>
          </w:tcPr>
          <w:p w:rsidR="00D66C58" w:rsidRPr="001D4386" w:rsidRDefault="00D66C58" w:rsidP="00D66C58">
            <w:r w:rsidRPr="006708F5">
              <w:t>Thayer</w:t>
            </w:r>
          </w:p>
        </w:tc>
        <w:tc>
          <w:tcPr>
            <w:tcW w:w="2180" w:type="dxa"/>
            <w:shd w:val="clear" w:color="auto" w:fill="auto"/>
          </w:tcPr>
          <w:p w:rsidR="00D66C58" w:rsidRPr="001D4386" w:rsidRDefault="00D66C58" w:rsidP="00D66C58">
            <w:r w:rsidRPr="006708F5">
              <w:t>Thigpen</w:t>
            </w:r>
          </w:p>
        </w:tc>
      </w:tr>
      <w:tr w:rsidR="00D66C58" w:rsidRPr="00F97343" w:rsidTr="00D66C58">
        <w:tblPrEx>
          <w:jc w:val="left"/>
        </w:tblPrEx>
        <w:tc>
          <w:tcPr>
            <w:tcW w:w="2179" w:type="dxa"/>
            <w:shd w:val="clear" w:color="auto" w:fill="auto"/>
          </w:tcPr>
          <w:p w:rsidR="00D66C58" w:rsidRPr="001D4386" w:rsidRDefault="00D66C58" w:rsidP="00D66C58">
            <w:r w:rsidRPr="006708F5">
              <w:t>Toole</w:t>
            </w:r>
          </w:p>
        </w:tc>
        <w:tc>
          <w:tcPr>
            <w:tcW w:w="2179" w:type="dxa"/>
            <w:shd w:val="clear" w:color="auto" w:fill="auto"/>
          </w:tcPr>
          <w:p w:rsidR="00D66C58" w:rsidRPr="001D4386" w:rsidRDefault="00D66C58" w:rsidP="00D66C58">
            <w:r w:rsidRPr="006708F5">
              <w:t>Trantham</w:t>
            </w:r>
          </w:p>
        </w:tc>
        <w:tc>
          <w:tcPr>
            <w:tcW w:w="2180" w:type="dxa"/>
            <w:shd w:val="clear" w:color="auto" w:fill="auto"/>
          </w:tcPr>
          <w:p w:rsidR="00D66C58" w:rsidRPr="001D4386" w:rsidRDefault="00D66C58" w:rsidP="00D66C58">
            <w:r w:rsidRPr="006708F5">
              <w:t>Weeks</w:t>
            </w:r>
          </w:p>
        </w:tc>
      </w:tr>
      <w:tr w:rsidR="00D66C58" w:rsidRPr="00F97343" w:rsidTr="00D66C58">
        <w:tblPrEx>
          <w:jc w:val="left"/>
        </w:tblPrEx>
        <w:tc>
          <w:tcPr>
            <w:tcW w:w="2179" w:type="dxa"/>
            <w:shd w:val="clear" w:color="auto" w:fill="auto"/>
          </w:tcPr>
          <w:p w:rsidR="00D66C58" w:rsidRPr="001D4386" w:rsidRDefault="00D66C58" w:rsidP="00D66C58">
            <w:r w:rsidRPr="006708F5">
              <w:t>West</w:t>
            </w:r>
          </w:p>
        </w:tc>
        <w:tc>
          <w:tcPr>
            <w:tcW w:w="2179" w:type="dxa"/>
            <w:shd w:val="clear" w:color="auto" w:fill="auto"/>
          </w:tcPr>
          <w:p w:rsidR="00D66C58" w:rsidRPr="001D4386" w:rsidRDefault="00D66C58" w:rsidP="00D66C58">
            <w:r w:rsidRPr="006708F5">
              <w:t>Wheeler</w:t>
            </w:r>
          </w:p>
        </w:tc>
        <w:tc>
          <w:tcPr>
            <w:tcW w:w="2180" w:type="dxa"/>
            <w:shd w:val="clear" w:color="auto" w:fill="auto"/>
          </w:tcPr>
          <w:p w:rsidR="00D66C58" w:rsidRPr="001D4386" w:rsidRDefault="00D66C58" w:rsidP="00D66C58">
            <w:r w:rsidRPr="006708F5">
              <w:t>White</w:t>
            </w:r>
          </w:p>
        </w:tc>
      </w:tr>
      <w:tr w:rsidR="00D66C58" w:rsidRPr="00F97343" w:rsidTr="00D66C58">
        <w:tblPrEx>
          <w:jc w:val="left"/>
        </w:tblPrEx>
        <w:tc>
          <w:tcPr>
            <w:tcW w:w="2179" w:type="dxa"/>
            <w:shd w:val="clear" w:color="auto" w:fill="auto"/>
          </w:tcPr>
          <w:p w:rsidR="00D66C58" w:rsidRPr="001D4386" w:rsidRDefault="00D66C58" w:rsidP="00D66C58">
            <w:r w:rsidRPr="006708F5">
              <w:t>Whitmire</w:t>
            </w:r>
          </w:p>
        </w:tc>
        <w:tc>
          <w:tcPr>
            <w:tcW w:w="2179" w:type="dxa"/>
            <w:shd w:val="clear" w:color="auto" w:fill="auto"/>
          </w:tcPr>
          <w:p w:rsidR="00D66C58" w:rsidRPr="001D4386" w:rsidRDefault="00D66C58" w:rsidP="00D66C58">
            <w:r w:rsidRPr="006708F5">
              <w:t>R. Williams</w:t>
            </w:r>
          </w:p>
        </w:tc>
        <w:tc>
          <w:tcPr>
            <w:tcW w:w="2180" w:type="dxa"/>
            <w:shd w:val="clear" w:color="auto" w:fill="auto"/>
          </w:tcPr>
          <w:p w:rsidR="00D66C58" w:rsidRPr="001D4386" w:rsidRDefault="00D66C58" w:rsidP="00D66C58">
            <w:r w:rsidRPr="006708F5">
              <w:t>S. Williams</w:t>
            </w:r>
          </w:p>
        </w:tc>
      </w:tr>
      <w:tr w:rsidR="00D66C58" w:rsidRPr="00F97343" w:rsidTr="00D66C58">
        <w:tblPrEx>
          <w:jc w:val="left"/>
        </w:tblPrEx>
        <w:tc>
          <w:tcPr>
            <w:tcW w:w="2179" w:type="dxa"/>
            <w:shd w:val="clear" w:color="auto" w:fill="auto"/>
          </w:tcPr>
          <w:p w:rsidR="00D66C58" w:rsidRPr="001D4386" w:rsidRDefault="00D66C58" w:rsidP="00D66C58">
            <w:r w:rsidRPr="006708F5">
              <w:t>Willis</w:t>
            </w:r>
          </w:p>
        </w:tc>
        <w:tc>
          <w:tcPr>
            <w:tcW w:w="2179" w:type="dxa"/>
            <w:shd w:val="clear" w:color="auto" w:fill="auto"/>
          </w:tcPr>
          <w:p w:rsidR="00D66C58" w:rsidRPr="001D4386" w:rsidRDefault="00D66C58" w:rsidP="00D66C58">
            <w:r w:rsidRPr="006708F5">
              <w:t>Wooten</w:t>
            </w:r>
          </w:p>
        </w:tc>
        <w:tc>
          <w:tcPr>
            <w:tcW w:w="2180" w:type="dxa"/>
            <w:shd w:val="clear" w:color="auto" w:fill="auto"/>
          </w:tcPr>
          <w:p w:rsidR="00D66C58" w:rsidRPr="001D4386" w:rsidRDefault="00D66C58" w:rsidP="00D66C58">
            <w:r w:rsidRPr="006708F5">
              <w:t>Young</w:t>
            </w:r>
          </w:p>
        </w:tc>
      </w:tr>
      <w:tr w:rsidR="00D66C58" w:rsidRPr="00F97343" w:rsidTr="00D66C58">
        <w:tblPrEx>
          <w:jc w:val="left"/>
        </w:tblPrEx>
        <w:tc>
          <w:tcPr>
            <w:tcW w:w="2179" w:type="dxa"/>
            <w:shd w:val="clear" w:color="auto" w:fill="auto"/>
          </w:tcPr>
          <w:p w:rsidR="00D66C58" w:rsidRPr="001D4386" w:rsidRDefault="00D66C58" w:rsidP="00D66C58">
            <w:r w:rsidRPr="006708F5">
              <w:t>Yow</w:t>
            </w:r>
          </w:p>
        </w:tc>
        <w:tc>
          <w:tcPr>
            <w:tcW w:w="2179" w:type="dxa"/>
            <w:shd w:val="clear" w:color="auto" w:fill="auto"/>
          </w:tcPr>
          <w:p w:rsidR="00D66C58" w:rsidRPr="001D4386" w:rsidRDefault="00D66C58" w:rsidP="00D66C58"/>
        </w:tc>
        <w:tc>
          <w:tcPr>
            <w:tcW w:w="2180" w:type="dxa"/>
            <w:shd w:val="clear" w:color="auto" w:fill="auto"/>
          </w:tcPr>
          <w:p w:rsidR="00D66C58" w:rsidRPr="001D4386" w:rsidRDefault="00D66C58" w:rsidP="00D66C58"/>
        </w:tc>
      </w:tr>
    </w:tbl>
    <w:p w:rsidR="00F97343" w:rsidRDefault="00F97343" w:rsidP="00F97343"/>
    <w:p w:rsidR="00F97343" w:rsidRDefault="00F97343" w:rsidP="00F97343">
      <w:pPr>
        <w:jc w:val="center"/>
        <w:rPr>
          <w:b/>
        </w:rPr>
      </w:pPr>
      <w:r w:rsidRPr="00F97343">
        <w:rPr>
          <w:b/>
        </w:rPr>
        <w:t>Total Present--11</w:t>
      </w:r>
      <w:r w:rsidR="00D66C58">
        <w:rPr>
          <w:b/>
        </w:rPr>
        <w:t>8</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SANDIFER a leave of absence for the day due to a death in the family.</w:t>
      </w:r>
    </w:p>
    <w:p w:rsidR="00F97343" w:rsidRDefault="00F97343" w:rsidP="00F97343"/>
    <w:p w:rsidR="00F97343" w:rsidRDefault="00F97343" w:rsidP="00F97343">
      <w:pPr>
        <w:keepNext/>
        <w:jc w:val="center"/>
        <w:rPr>
          <w:b/>
        </w:rPr>
      </w:pPr>
      <w:r w:rsidRPr="00F97343">
        <w:rPr>
          <w:b/>
        </w:rPr>
        <w:lastRenderedPageBreak/>
        <w:t>LEAVE OF ABSENCE</w:t>
      </w:r>
    </w:p>
    <w:p w:rsidR="00F97343" w:rsidRDefault="00F97343" w:rsidP="00F97343">
      <w:r>
        <w:t>The SPEAKER granted Rep. PARKS a leave of absence for the day due to medical reasons.</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STRINGER a leave of absence for the day due to business reasons.</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CLYBURN a leave of absence for the day due to a death in the family.</w:t>
      </w:r>
    </w:p>
    <w:p w:rsidR="00F97343" w:rsidRDefault="00F97343" w:rsidP="00F97343"/>
    <w:p w:rsidR="00F97343" w:rsidRDefault="00F97343" w:rsidP="00F97343">
      <w:pPr>
        <w:keepNext/>
        <w:jc w:val="center"/>
        <w:rPr>
          <w:b/>
        </w:rPr>
      </w:pPr>
      <w:r w:rsidRPr="00F97343">
        <w:rPr>
          <w:b/>
        </w:rPr>
        <w:t>STATEMENT OF ATTENDANCE</w:t>
      </w:r>
    </w:p>
    <w:p w:rsidR="00F97343" w:rsidRDefault="00F97343" w:rsidP="00F97343">
      <w:r>
        <w:t>Rep. CRAWFORD signed a statement with the Clerk that she came in after the roll call of the House and was present for the Session on Thursday, January 10.</w:t>
      </w:r>
    </w:p>
    <w:p w:rsidR="00F97343" w:rsidRDefault="00F97343" w:rsidP="00F97343"/>
    <w:p w:rsidR="00F97343" w:rsidRDefault="00F97343" w:rsidP="00F97343">
      <w:pPr>
        <w:keepNext/>
        <w:jc w:val="center"/>
        <w:rPr>
          <w:b/>
        </w:rPr>
      </w:pPr>
      <w:r w:rsidRPr="00F97343">
        <w:rPr>
          <w:b/>
        </w:rPr>
        <w:t>DOCTOR OF THE DAY</w:t>
      </w:r>
    </w:p>
    <w:p w:rsidR="00F97343" w:rsidRDefault="00F97343" w:rsidP="00F97343">
      <w:r>
        <w:t>Announcement was made that Dr. Christopher A. Yeakel of Chapin was the Doctor of the Day for the General Assembly.</w:t>
      </w:r>
    </w:p>
    <w:p w:rsidR="00F97343" w:rsidRDefault="00F97343" w:rsidP="00F97343"/>
    <w:p w:rsidR="00F97343" w:rsidRDefault="00F97343" w:rsidP="00F97343">
      <w:pPr>
        <w:keepNext/>
        <w:jc w:val="center"/>
        <w:rPr>
          <w:b/>
        </w:rPr>
      </w:pPr>
      <w:r w:rsidRPr="00F97343">
        <w:rPr>
          <w:b/>
        </w:rPr>
        <w:t>CO-SPONSORS ADDED</w:t>
      </w:r>
    </w:p>
    <w:p w:rsidR="00F97343" w:rsidRDefault="00F97343" w:rsidP="00F97343">
      <w:r>
        <w:t>In accordance with House Rule 5.2 below:</w:t>
      </w:r>
    </w:p>
    <w:p w:rsidR="00270A8A" w:rsidRDefault="00270A8A" w:rsidP="00F97343">
      <w:pPr>
        <w:ind w:firstLine="270"/>
        <w:rPr>
          <w:b/>
          <w:bCs/>
          <w:color w:val="000000"/>
          <w:szCs w:val="22"/>
          <w:lang w:val="en"/>
        </w:rPr>
      </w:pPr>
      <w:bookmarkStart w:id="226" w:name="file_start378"/>
      <w:bookmarkEnd w:id="226"/>
    </w:p>
    <w:p w:rsidR="00F97343" w:rsidRPr="00CA29CB" w:rsidRDefault="00F97343" w:rsidP="00F9734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97343" w:rsidRDefault="00F97343" w:rsidP="00F97343">
      <w:bookmarkStart w:id="227" w:name="file_end378"/>
      <w:bookmarkEnd w:id="227"/>
    </w:p>
    <w:p w:rsidR="00F97343" w:rsidRDefault="00F97343" w:rsidP="00F97343">
      <w:pPr>
        <w:keepNext/>
        <w:jc w:val="center"/>
        <w:rPr>
          <w:b/>
        </w:rPr>
      </w:pPr>
      <w:r w:rsidRPr="00F97343">
        <w:rPr>
          <w:b/>
        </w:rPr>
        <w:lastRenderedPageBreak/>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3003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3005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3020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3037</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3043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3044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3054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BERNSTEIN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06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061" w:type="dxa"/>
            <w:shd w:val="clear" w:color="auto" w:fill="auto"/>
          </w:tcPr>
          <w:p w:rsidR="00F97343" w:rsidRPr="00F97343" w:rsidRDefault="00F97343" w:rsidP="00F97343">
            <w:pPr>
              <w:keepNext/>
              <w:ind w:firstLine="0"/>
            </w:pPr>
            <w:r w:rsidRPr="00F97343">
              <w:t>H. 3056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06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061" w:type="dxa"/>
            <w:shd w:val="clear" w:color="auto" w:fill="auto"/>
          </w:tcPr>
          <w:p w:rsidR="00F97343" w:rsidRPr="00F97343" w:rsidRDefault="00F97343" w:rsidP="00F97343">
            <w:pPr>
              <w:keepNext/>
              <w:ind w:firstLine="0"/>
            </w:pPr>
            <w:r w:rsidRPr="00F97343">
              <w:t>HILL and LOFTIS</w:t>
            </w:r>
          </w:p>
        </w:tc>
      </w:tr>
    </w:tbl>
    <w:p w:rsidR="00F97343" w:rsidRDefault="00F97343" w:rsidP="00F97343"/>
    <w:p w:rsidR="00F97343" w:rsidRDefault="00F97343" w:rsidP="00F97343">
      <w:pPr>
        <w:keepNext/>
        <w:jc w:val="center"/>
        <w:rPr>
          <w:b/>
        </w:rPr>
      </w:pPr>
      <w:r w:rsidRPr="00F97343">
        <w:rPr>
          <w:b/>
        </w:rPr>
        <w:lastRenderedPageBreak/>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3058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3061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3064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3065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3066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399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3996" w:type="dxa"/>
            <w:shd w:val="clear" w:color="auto" w:fill="auto"/>
          </w:tcPr>
          <w:p w:rsidR="00F97343" w:rsidRPr="00F97343" w:rsidRDefault="00F97343" w:rsidP="00F97343">
            <w:pPr>
              <w:keepNext/>
              <w:ind w:firstLine="0"/>
            </w:pPr>
            <w:r w:rsidRPr="00F97343">
              <w:t>H. 3087</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399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3996" w:type="dxa"/>
            <w:shd w:val="clear" w:color="auto" w:fill="auto"/>
          </w:tcPr>
          <w:p w:rsidR="00F97343" w:rsidRPr="00F97343" w:rsidRDefault="00F97343" w:rsidP="00F97343">
            <w:pPr>
              <w:keepNext/>
              <w:ind w:firstLine="0"/>
            </w:pPr>
            <w:r w:rsidRPr="00F97343">
              <w:t>SOTTILE, CLARY, OTT and 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3109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3125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lastRenderedPageBreak/>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75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751" w:type="dxa"/>
            <w:shd w:val="clear" w:color="auto" w:fill="auto"/>
          </w:tcPr>
          <w:p w:rsidR="00F97343" w:rsidRPr="00F97343" w:rsidRDefault="00F97343" w:rsidP="00F97343">
            <w:pPr>
              <w:keepNext/>
              <w:ind w:firstLine="0"/>
            </w:pPr>
            <w:r w:rsidRPr="00F97343">
              <w:t>H. 3131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75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751" w:type="dxa"/>
            <w:shd w:val="clear" w:color="auto" w:fill="auto"/>
          </w:tcPr>
          <w:p w:rsidR="00F97343" w:rsidRPr="00F97343" w:rsidRDefault="00F97343" w:rsidP="00F97343">
            <w:pPr>
              <w:keepNext/>
              <w:ind w:firstLine="0"/>
            </w:pPr>
            <w:r w:rsidRPr="00F97343">
              <w:t>HENEGAN and 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3132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3139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7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76" w:type="dxa"/>
            <w:shd w:val="clear" w:color="auto" w:fill="auto"/>
          </w:tcPr>
          <w:p w:rsidR="00F97343" w:rsidRPr="00F97343" w:rsidRDefault="00F97343" w:rsidP="00F97343">
            <w:pPr>
              <w:keepNext/>
              <w:ind w:firstLine="0"/>
            </w:pPr>
            <w:r w:rsidRPr="00F97343">
              <w:t>H. 3172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7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76" w:type="dxa"/>
            <w:shd w:val="clear" w:color="auto" w:fill="auto"/>
          </w:tcPr>
          <w:p w:rsidR="00F97343" w:rsidRPr="00F97343" w:rsidRDefault="00F97343" w:rsidP="00F97343">
            <w:pPr>
              <w:keepNext/>
              <w:ind w:firstLine="0"/>
            </w:pPr>
            <w:r w:rsidRPr="00F97343">
              <w:t>FELDER</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7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76" w:type="dxa"/>
            <w:shd w:val="clear" w:color="auto" w:fill="auto"/>
          </w:tcPr>
          <w:p w:rsidR="00F97343" w:rsidRPr="00F97343" w:rsidRDefault="00F97343" w:rsidP="00F97343">
            <w:pPr>
              <w:keepNext/>
              <w:ind w:firstLine="0"/>
            </w:pPr>
            <w:r w:rsidRPr="00F97343">
              <w:t>H. 3173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7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76" w:type="dxa"/>
            <w:shd w:val="clear" w:color="auto" w:fill="auto"/>
          </w:tcPr>
          <w:p w:rsidR="00F97343" w:rsidRPr="00F97343" w:rsidRDefault="00F97343" w:rsidP="00F97343">
            <w:pPr>
              <w:keepNext/>
              <w:ind w:firstLine="0"/>
            </w:pPr>
            <w:r w:rsidRPr="00F97343">
              <w:t>FELDER</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7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76" w:type="dxa"/>
            <w:shd w:val="clear" w:color="auto" w:fill="auto"/>
          </w:tcPr>
          <w:p w:rsidR="00F97343" w:rsidRPr="00F97343" w:rsidRDefault="00F97343" w:rsidP="00F97343">
            <w:pPr>
              <w:keepNext/>
              <w:ind w:firstLine="0"/>
            </w:pPr>
            <w:r w:rsidRPr="00F97343">
              <w:t>H. 3174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7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76" w:type="dxa"/>
            <w:shd w:val="clear" w:color="auto" w:fill="auto"/>
          </w:tcPr>
          <w:p w:rsidR="00F97343" w:rsidRPr="00F97343" w:rsidRDefault="00F97343" w:rsidP="00F97343">
            <w:pPr>
              <w:keepNext/>
              <w:ind w:firstLine="0"/>
            </w:pPr>
            <w:r w:rsidRPr="00F97343">
              <w:t>FELDER</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F97343">
            <w:pPr>
              <w:keepNext/>
              <w:ind w:firstLine="0"/>
            </w:pPr>
            <w:r w:rsidRPr="00F97343">
              <w:t>H. 3178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3181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lastRenderedPageBreak/>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3182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31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316" w:type="dxa"/>
            <w:shd w:val="clear" w:color="auto" w:fill="auto"/>
          </w:tcPr>
          <w:p w:rsidR="00F97343" w:rsidRPr="00F97343" w:rsidRDefault="00F97343" w:rsidP="00F97343">
            <w:pPr>
              <w:keepNext/>
              <w:ind w:firstLine="0"/>
            </w:pPr>
            <w:r w:rsidRPr="00F97343">
              <w:t>H. 3202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31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316" w:type="dxa"/>
            <w:shd w:val="clear" w:color="auto" w:fill="auto"/>
          </w:tcPr>
          <w:p w:rsidR="00F97343" w:rsidRPr="00F97343" w:rsidRDefault="00F97343" w:rsidP="00F97343">
            <w:pPr>
              <w:keepNext/>
              <w:ind w:firstLine="0"/>
            </w:pPr>
            <w:r w:rsidRPr="00F97343">
              <w:t>CLARY and 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3216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3226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HILL</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2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21" w:type="dxa"/>
            <w:shd w:val="clear" w:color="auto" w:fill="auto"/>
          </w:tcPr>
          <w:p w:rsidR="00F97343" w:rsidRPr="00F97343" w:rsidRDefault="00F97343" w:rsidP="00F97343">
            <w:pPr>
              <w:keepNext/>
              <w:ind w:firstLine="0"/>
            </w:pPr>
            <w:r w:rsidRPr="00F97343">
              <w:t>H. 3234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2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21" w:type="dxa"/>
            <w:shd w:val="clear" w:color="auto" w:fill="auto"/>
          </w:tcPr>
          <w:p w:rsidR="00F97343" w:rsidRPr="00F97343" w:rsidRDefault="00F97343" w:rsidP="00F97343">
            <w:pPr>
              <w:keepNext/>
              <w:ind w:firstLine="0"/>
            </w:pPr>
            <w:r w:rsidRPr="00F97343">
              <w:t>MARTIN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3255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6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61" w:type="dxa"/>
            <w:shd w:val="clear" w:color="auto" w:fill="auto"/>
          </w:tcPr>
          <w:p w:rsidR="00F97343" w:rsidRPr="00F97343" w:rsidRDefault="00F97343" w:rsidP="00F97343">
            <w:pPr>
              <w:keepNext/>
              <w:ind w:firstLine="0"/>
            </w:pPr>
            <w:r w:rsidRPr="00F97343">
              <w:t>H. 3271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6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61" w:type="dxa"/>
            <w:shd w:val="clear" w:color="auto" w:fill="auto"/>
          </w:tcPr>
          <w:p w:rsidR="00F97343" w:rsidRPr="00F97343" w:rsidRDefault="00F97343" w:rsidP="00F97343">
            <w:pPr>
              <w:keepNext/>
              <w:ind w:firstLine="0"/>
            </w:pPr>
            <w:r w:rsidRPr="00F97343">
              <w:t>GOVAN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4987"/>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4987" w:type="dxa"/>
            <w:shd w:val="clear" w:color="auto" w:fill="auto"/>
          </w:tcPr>
          <w:p w:rsidR="00F97343" w:rsidRPr="00F97343" w:rsidRDefault="00F97343" w:rsidP="00F97343">
            <w:pPr>
              <w:keepNext/>
              <w:ind w:firstLine="0"/>
            </w:pPr>
            <w:r w:rsidRPr="00F97343">
              <w:t>H. 3289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4987"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4987" w:type="dxa"/>
            <w:shd w:val="clear" w:color="auto" w:fill="auto"/>
          </w:tcPr>
          <w:p w:rsidR="00F97343" w:rsidRPr="00F97343" w:rsidRDefault="00F97343" w:rsidP="00F97343">
            <w:pPr>
              <w:keepNext/>
              <w:ind w:firstLine="0"/>
            </w:pPr>
            <w:r w:rsidRPr="00F97343">
              <w:t>V. S. MOSS, ELLIOTT, TRANTHAM and WILLIS</w:t>
            </w:r>
          </w:p>
        </w:tc>
      </w:tr>
    </w:tbl>
    <w:p w:rsidR="00F97343" w:rsidRDefault="00F97343" w:rsidP="00F97343"/>
    <w:p w:rsidR="00F97343" w:rsidRDefault="00F97343" w:rsidP="00F97343">
      <w:pPr>
        <w:keepNext/>
        <w:jc w:val="center"/>
        <w:rPr>
          <w:b/>
        </w:rPr>
      </w:pPr>
      <w:r w:rsidRPr="00F97343">
        <w:rPr>
          <w:b/>
        </w:rPr>
        <w:lastRenderedPageBreak/>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3295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BURNS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3302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3322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3323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3332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270A8A">
            <w:pPr>
              <w:keepNext/>
              <w:ind w:right="-421" w:firstLine="0"/>
            </w:pPr>
            <w:r w:rsidRPr="00F97343">
              <w:t>H. 3340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ROSE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270A8A">
            <w:pPr>
              <w:keepNext/>
              <w:tabs>
                <w:tab w:val="left" w:pos="1401"/>
              </w:tabs>
              <w:ind w:firstLine="0"/>
            </w:pPr>
            <w:r w:rsidRPr="00F97343">
              <w:t>H. 3350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270A8A">
            <w:pPr>
              <w:keepNext/>
              <w:ind w:right="-76" w:firstLine="0"/>
            </w:pPr>
            <w:r w:rsidRPr="00F97343">
              <w:t>H. 3351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lastRenderedPageBreak/>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3352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BERNSTEIN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3358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3369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3370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BERNSTEIN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3378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1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16" w:type="dxa"/>
            <w:shd w:val="clear" w:color="auto" w:fill="auto"/>
          </w:tcPr>
          <w:p w:rsidR="00F97343" w:rsidRPr="00F97343" w:rsidRDefault="00F97343" w:rsidP="00F97343">
            <w:pPr>
              <w:keepNext/>
              <w:ind w:firstLine="0"/>
            </w:pPr>
            <w:r w:rsidRPr="00F97343">
              <w:t>H. 3379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1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16" w:type="dxa"/>
            <w:shd w:val="clear" w:color="auto" w:fill="auto"/>
          </w:tcPr>
          <w:p w:rsidR="00F97343" w:rsidRPr="00F97343" w:rsidRDefault="00F97343" w:rsidP="00F97343">
            <w:pPr>
              <w:keepNext/>
              <w:ind w:firstLine="0"/>
            </w:pPr>
            <w:r w:rsidRPr="00F97343">
              <w:t>KIMMONS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3383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RIDGEWAY</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3389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lastRenderedPageBreak/>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72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721" w:type="dxa"/>
            <w:shd w:val="clear" w:color="auto" w:fill="auto"/>
          </w:tcPr>
          <w:p w:rsidR="00F97343" w:rsidRPr="00F97343" w:rsidRDefault="00F97343" w:rsidP="00F97343">
            <w:pPr>
              <w:keepNext/>
              <w:ind w:firstLine="0"/>
            </w:pPr>
            <w:r w:rsidRPr="00F97343">
              <w:t>H. 3391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72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721" w:type="dxa"/>
            <w:shd w:val="clear" w:color="auto" w:fill="auto"/>
          </w:tcPr>
          <w:p w:rsidR="00F97343" w:rsidRPr="00F97343" w:rsidRDefault="00F97343" w:rsidP="00F97343">
            <w:pPr>
              <w:keepNext/>
              <w:ind w:firstLine="0"/>
            </w:pPr>
            <w:r w:rsidRPr="00F97343">
              <w:t>SIMMONS and GARVIN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3395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3398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LOFTIS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3404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ROSE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F97343">
            <w:pPr>
              <w:keepNext/>
              <w:ind w:firstLine="0"/>
            </w:pPr>
            <w:r w:rsidRPr="00F97343">
              <w:t>H. 3417</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51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511" w:type="dxa"/>
            <w:shd w:val="clear" w:color="auto" w:fill="auto"/>
          </w:tcPr>
          <w:p w:rsidR="00F97343" w:rsidRPr="00F97343" w:rsidRDefault="00F97343" w:rsidP="00F97343">
            <w:pPr>
              <w:keepNext/>
              <w:ind w:firstLine="0"/>
            </w:pPr>
            <w:r w:rsidRPr="00F97343">
              <w:t>H. 3483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51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511" w:type="dxa"/>
            <w:shd w:val="clear" w:color="auto" w:fill="auto"/>
          </w:tcPr>
          <w:p w:rsidR="00F97343" w:rsidRPr="00F97343" w:rsidRDefault="00F97343" w:rsidP="00F97343">
            <w:pPr>
              <w:keepNext/>
              <w:ind w:firstLine="0"/>
            </w:pPr>
            <w:r w:rsidRPr="00F97343">
              <w:t>CLARY and COLLINS</w:t>
            </w:r>
          </w:p>
        </w:tc>
      </w:tr>
    </w:tbl>
    <w:p w:rsidR="00F97343" w:rsidRDefault="00F97343" w:rsidP="00F97343"/>
    <w:p w:rsidR="00F97343" w:rsidRDefault="00F97343" w:rsidP="00F97343"/>
    <w:p w:rsidR="00F97343" w:rsidRDefault="00F97343" w:rsidP="00F97343">
      <w:r>
        <w:t>Rep. HART moved that the House do now adjourn, which was agreed to.</w:t>
      </w:r>
    </w:p>
    <w:p w:rsidR="00F97343" w:rsidRDefault="00F97343" w:rsidP="00F97343"/>
    <w:p w:rsidR="00F97343" w:rsidRDefault="00F97343" w:rsidP="00F97343">
      <w:pPr>
        <w:keepNext/>
        <w:pBdr>
          <w:top w:val="single" w:sz="4" w:space="1" w:color="auto"/>
          <w:left w:val="single" w:sz="4" w:space="4" w:color="auto"/>
          <w:right w:val="single" w:sz="4" w:space="4" w:color="auto"/>
          <w:between w:val="single" w:sz="4" w:space="1" w:color="auto"/>
          <w:bar w:val="single" w:sz="4" w:color="auto"/>
        </w:pBdr>
        <w:jc w:val="center"/>
        <w:rPr>
          <w:b/>
        </w:rPr>
      </w:pPr>
      <w:r w:rsidRPr="00F97343">
        <w:rPr>
          <w:b/>
        </w:rPr>
        <w:t>ADJOURNMENT</w:t>
      </w:r>
    </w:p>
    <w:p w:rsidR="00F97343" w:rsidRDefault="00F97343" w:rsidP="00F97343">
      <w:pPr>
        <w:keepNext/>
        <w:pBdr>
          <w:left w:val="single" w:sz="4" w:space="4" w:color="auto"/>
          <w:right w:val="single" w:sz="4" w:space="4" w:color="auto"/>
          <w:between w:val="single" w:sz="4" w:space="1" w:color="auto"/>
          <w:bar w:val="single" w:sz="4" w:color="auto"/>
        </w:pBdr>
      </w:pPr>
      <w:r>
        <w:t>At 1:06 p.m. the House, in accordance with the motion of Rep. WEST, adjourned in memory of William E. Sandifer IV, son of Representative William E. Sandifer III, to meet at 2:00 p.m. tomorrow.</w:t>
      </w:r>
    </w:p>
    <w:p w:rsidR="00F97343" w:rsidRDefault="00F97343" w:rsidP="00F97343">
      <w:pPr>
        <w:pBdr>
          <w:left w:val="single" w:sz="4" w:space="4" w:color="auto"/>
          <w:bottom w:val="single" w:sz="4" w:space="1" w:color="auto"/>
          <w:right w:val="single" w:sz="4" w:space="4" w:color="auto"/>
          <w:between w:val="single" w:sz="4" w:space="1" w:color="auto"/>
          <w:bar w:val="single" w:sz="4" w:color="auto"/>
        </w:pBdr>
        <w:jc w:val="center"/>
      </w:pPr>
      <w:r>
        <w:t>***</w:t>
      </w:r>
    </w:p>
    <w:p w:rsidR="004E2767" w:rsidRPr="004E2767" w:rsidRDefault="004E2767" w:rsidP="004E2767">
      <w:pPr>
        <w:tabs>
          <w:tab w:val="right" w:leader="dot" w:pos="2520"/>
        </w:tabs>
        <w:rPr>
          <w:sz w:val="20"/>
        </w:rPr>
      </w:pPr>
    </w:p>
    <w:sectPr w:rsidR="004E2767" w:rsidRPr="004E2767" w:rsidSect="000C1770">
      <w:headerReference w:type="default" r:id="rId7"/>
      <w:footerReference w:type="default" r:id="rId8"/>
      <w:headerReference w:type="first" r:id="rId9"/>
      <w:footerReference w:type="first" r:id="rId10"/>
      <w:pgSz w:w="12240" w:h="15840" w:code="1"/>
      <w:pgMar w:top="1008" w:right="4694" w:bottom="3499" w:left="1224" w:header="1008" w:footer="3499" w:gutter="0"/>
      <w:pgNumType w:start="88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42" w:rsidRDefault="008C7142">
      <w:r>
        <w:separator/>
      </w:r>
    </w:p>
  </w:endnote>
  <w:endnote w:type="continuationSeparator" w:id="0">
    <w:p w:rsidR="008C7142" w:rsidRDefault="008C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632472873"/>
      <w:docPartObj>
        <w:docPartGallery w:val="Page Numbers (Bottom of Page)"/>
        <w:docPartUnique/>
      </w:docPartObj>
    </w:sdtPr>
    <w:sdtEndPr/>
    <w:sdtContent>
      <w:p w:rsidR="00A633AD" w:rsidRDefault="00A633AD">
        <w:pPr>
          <w:pStyle w:val="Footer"/>
          <w:jc w:val="center"/>
        </w:pPr>
        <w:r>
          <w:rPr>
            <w:noProof/>
          </w:rPr>
          <w:fldChar w:fldCharType="begin"/>
        </w:r>
        <w:r>
          <w:rPr>
            <w:noProof/>
          </w:rPr>
          <w:instrText xml:space="preserve"> PAGE   \* MERGEFORMAT </w:instrText>
        </w:r>
        <w:r>
          <w:rPr>
            <w:noProof/>
          </w:rPr>
          <w:fldChar w:fldCharType="separate"/>
        </w:r>
        <w:r w:rsidR="00451C58">
          <w:rPr>
            <w:noProof/>
          </w:rPr>
          <w:t>953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51C58">
      <w:rPr>
        <w:rStyle w:val="PageNumber"/>
        <w:noProof/>
      </w:rPr>
      <w:t>885</w:t>
    </w:r>
    <w:r>
      <w:rPr>
        <w:rStyle w:val="PageNumber"/>
      </w:rPr>
      <w:fldChar w:fldCharType="end"/>
    </w:r>
  </w:p>
  <w:p w:rsidR="008C7142" w:rsidRDefault="008C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42" w:rsidRDefault="008C7142">
      <w:r>
        <w:separator/>
      </w:r>
    </w:p>
  </w:footnote>
  <w:footnote w:type="continuationSeparator" w:id="0">
    <w:p w:rsidR="008C7142" w:rsidRDefault="008C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AD" w:rsidRDefault="00A633AD" w:rsidP="00A633AD">
    <w:pPr>
      <w:pStyle w:val="Cover3"/>
    </w:pPr>
    <w:r>
      <w:t>TUESDAY, JANUARY 15, 2019</w:t>
    </w:r>
  </w:p>
  <w:p w:rsidR="00A633AD" w:rsidRDefault="00A6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Header"/>
      <w:jc w:val="center"/>
      <w:rPr>
        <w:b/>
      </w:rPr>
    </w:pPr>
    <w:r>
      <w:rPr>
        <w:b/>
      </w:rPr>
      <w:t>Tuesday, January 15, 2019</w:t>
    </w:r>
  </w:p>
  <w:p w:rsidR="008C7142" w:rsidRDefault="008C71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43"/>
    <w:rsid w:val="000C1770"/>
    <w:rsid w:val="00155485"/>
    <w:rsid w:val="00270A8A"/>
    <w:rsid w:val="00451C58"/>
    <w:rsid w:val="004E2767"/>
    <w:rsid w:val="008C7142"/>
    <w:rsid w:val="00A633AD"/>
    <w:rsid w:val="00D66C58"/>
    <w:rsid w:val="00F9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E791"/>
  <w15:chartTrackingRefBased/>
  <w15:docId w15:val="{87F3B90F-C92E-49DC-9FCA-2CE6730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7343"/>
    <w:rPr>
      <w:b/>
      <w:sz w:val="30"/>
    </w:rPr>
  </w:style>
  <w:style w:type="paragraph" w:customStyle="1" w:styleId="Cover1">
    <w:name w:val="Cover1"/>
    <w:basedOn w:val="Normal"/>
    <w:rsid w:val="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7343"/>
    <w:pPr>
      <w:ind w:firstLine="0"/>
      <w:jc w:val="left"/>
    </w:pPr>
    <w:rPr>
      <w:sz w:val="20"/>
    </w:rPr>
  </w:style>
  <w:style w:type="paragraph" w:customStyle="1" w:styleId="Cover3">
    <w:name w:val="Cover3"/>
    <w:basedOn w:val="Normal"/>
    <w:rsid w:val="00F97343"/>
    <w:pPr>
      <w:ind w:firstLine="0"/>
      <w:jc w:val="center"/>
    </w:pPr>
    <w:rPr>
      <w:b/>
    </w:rPr>
  </w:style>
  <w:style w:type="paragraph" w:customStyle="1" w:styleId="Cover4">
    <w:name w:val="Cover4"/>
    <w:basedOn w:val="Cover1"/>
    <w:rsid w:val="00F97343"/>
    <w:pPr>
      <w:keepNext/>
    </w:pPr>
    <w:rPr>
      <w:b/>
      <w:sz w:val="20"/>
    </w:rPr>
  </w:style>
  <w:style w:type="character" w:customStyle="1" w:styleId="HeaderChar">
    <w:name w:val="Header Char"/>
    <w:basedOn w:val="DefaultParagraphFont"/>
    <w:link w:val="Header"/>
    <w:uiPriority w:val="99"/>
    <w:rsid w:val="00A633AD"/>
    <w:rPr>
      <w:sz w:val="22"/>
    </w:rPr>
  </w:style>
  <w:style w:type="character" w:customStyle="1" w:styleId="FooterChar">
    <w:name w:val="Footer Char"/>
    <w:basedOn w:val="DefaultParagraphFont"/>
    <w:link w:val="Footer"/>
    <w:uiPriority w:val="99"/>
    <w:rsid w:val="00A633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89</Pages>
  <Words>23050</Words>
  <Characters>129954</Characters>
  <Application>Microsoft Office Word</Application>
  <DocSecurity>0</DocSecurity>
  <Lines>1082</Lines>
  <Paragraphs>305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dcterms:created xsi:type="dcterms:W3CDTF">2019-01-24T00:32:00Z</dcterms:created>
  <dcterms:modified xsi:type="dcterms:W3CDTF">2019-07-08T18:13:00Z</dcterms:modified>
</cp:coreProperties>
</file>