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F8" w:rsidRDefault="002529F8">
      <w:pPr>
        <w:pStyle w:val="Title"/>
      </w:pPr>
      <w:bookmarkStart w:id="0" w:name="_GoBack"/>
      <w:bookmarkEnd w:id="0"/>
    </w:p>
    <w:p w:rsidR="002529F8" w:rsidRDefault="002529F8">
      <w:pPr>
        <w:pStyle w:val="Title"/>
        <w:jc w:val="right"/>
      </w:pPr>
      <w:r>
        <w:rPr>
          <w:sz w:val="24"/>
        </w:rPr>
        <w:t xml:space="preserve">NO. 1 </w:t>
      </w:r>
    </w:p>
    <w:p w:rsidR="002529F8" w:rsidRDefault="002529F8">
      <w:pPr>
        <w:pStyle w:val="Title"/>
      </w:pPr>
    </w:p>
    <w:p w:rsidR="002529F8" w:rsidRDefault="002529F8">
      <w:pPr>
        <w:pStyle w:val="Title"/>
      </w:pPr>
    </w:p>
    <w:p w:rsidR="002529F8" w:rsidRPr="004A628C" w:rsidRDefault="002529F8">
      <w:pPr>
        <w:pStyle w:val="Title"/>
        <w:rPr>
          <w:sz w:val="30"/>
          <w:szCs w:val="30"/>
        </w:rPr>
      </w:pPr>
      <w:r w:rsidRPr="004A628C">
        <w:rPr>
          <w:sz w:val="30"/>
          <w:szCs w:val="30"/>
        </w:rPr>
        <w:t>JOURNAL</w:t>
      </w:r>
    </w:p>
    <w:p w:rsidR="002529F8" w:rsidRPr="004A628C" w:rsidRDefault="002529F8">
      <w:pPr>
        <w:pStyle w:val="Title"/>
        <w:jc w:val="left"/>
        <w:rPr>
          <w:sz w:val="30"/>
          <w:szCs w:val="30"/>
        </w:rPr>
      </w:pPr>
    </w:p>
    <w:p w:rsidR="002529F8" w:rsidRPr="004A628C" w:rsidRDefault="002529F8">
      <w:pPr>
        <w:pStyle w:val="Title"/>
        <w:rPr>
          <w:sz w:val="30"/>
          <w:szCs w:val="30"/>
        </w:rPr>
      </w:pPr>
      <w:r w:rsidRPr="004A628C">
        <w:rPr>
          <w:sz w:val="30"/>
          <w:szCs w:val="30"/>
        </w:rPr>
        <w:t>of the</w:t>
      </w:r>
    </w:p>
    <w:p w:rsidR="002529F8" w:rsidRPr="004A628C" w:rsidRDefault="002529F8">
      <w:pPr>
        <w:pStyle w:val="Title"/>
        <w:jc w:val="left"/>
        <w:rPr>
          <w:sz w:val="30"/>
          <w:szCs w:val="30"/>
        </w:rPr>
      </w:pPr>
    </w:p>
    <w:p w:rsidR="002529F8" w:rsidRPr="004A628C" w:rsidRDefault="002529F8">
      <w:pPr>
        <w:pStyle w:val="Title"/>
        <w:rPr>
          <w:sz w:val="30"/>
          <w:szCs w:val="30"/>
        </w:rPr>
      </w:pPr>
      <w:r w:rsidRPr="004A628C">
        <w:rPr>
          <w:sz w:val="30"/>
          <w:szCs w:val="30"/>
        </w:rPr>
        <w:t>HOUSE OF REPRESENTATIVES</w:t>
      </w:r>
    </w:p>
    <w:p w:rsidR="002529F8" w:rsidRPr="004A628C" w:rsidRDefault="002529F8">
      <w:pPr>
        <w:pStyle w:val="Title"/>
        <w:jc w:val="left"/>
        <w:rPr>
          <w:sz w:val="30"/>
          <w:szCs w:val="30"/>
        </w:rPr>
      </w:pPr>
    </w:p>
    <w:p w:rsidR="002529F8" w:rsidRPr="004A628C" w:rsidRDefault="002529F8">
      <w:pPr>
        <w:pStyle w:val="Title"/>
        <w:rPr>
          <w:sz w:val="30"/>
          <w:szCs w:val="30"/>
        </w:rPr>
      </w:pPr>
      <w:r w:rsidRPr="004A628C">
        <w:rPr>
          <w:sz w:val="30"/>
          <w:szCs w:val="30"/>
        </w:rPr>
        <w:t>of the</w:t>
      </w:r>
    </w:p>
    <w:p w:rsidR="002529F8" w:rsidRPr="004A628C" w:rsidRDefault="002529F8">
      <w:pPr>
        <w:pStyle w:val="Title"/>
        <w:jc w:val="left"/>
        <w:rPr>
          <w:sz w:val="30"/>
          <w:szCs w:val="30"/>
        </w:rPr>
      </w:pPr>
    </w:p>
    <w:p w:rsidR="002529F8" w:rsidRPr="004A628C" w:rsidRDefault="002529F8">
      <w:pPr>
        <w:pStyle w:val="Title"/>
        <w:rPr>
          <w:sz w:val="30"/>
          <w:szCs w:val="30"/>
        </w:rPr>
      </w:pPr>
      <w:r w:rsidRPr="004A628C">
        <w:rPr>
          <w:sz w:val="30"/>
          <w:szCs w:val="30"/>
        </w:rPr>
        <w:t>STATE OF SOUTH CAROLINA</w:t>
      </w:r>
    </w:p>
    <w:p w:rsidR="002529F8" w:rsidRPr="004A628C" w:rsidRDefault="002529F8">
      <w:pPr>
        <w:pStyle w:val="Cover1"/>
        <w:ind w:right="0"/>
        <w:rPr>
          <w:sz w:val="30"/>
          <w:szCs w:val="30"/>
        </w:rPr>
      </w:pPr>
    </w:p>
    <w:p w:rsidR="002529F8" w:rsidRDefault="002529F8">
      <w:pPr>
        <w:pStyle w:val="Cover1"/>
        <w:ind w:right="0"/>
      </w:pPr>
    </w:p>
    <w:p w:rsidR="002529F8" w:rsidRDefault="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529F8" w:rsidRDefault="002529F8">
      <w:pPr>
        <w:pStyle w:val="Cover1"/>
        <w:ind w:right="0"/>
      </w:pPr>
    </w:p>
    <w:p w:rsidR="002529F8" w:rsidRDefault="002529F8">
      <w:pPr>
        <w:pStyle w:val="Cover1"/>
        <w:ind w:right="0"/>
      </w:pPr>
    </w:p>
    <w:p w:rsidR="002529F8" w:rsidRDefault="002529F8">
      <w:pPr>
        <w:pStyle w:val="Cover4"/>
        <w:ind w:right="0"/>
      </w:pPr>
      <w:r>
        <w:t xml:space="preserve">REGULAR SESSION BEGINNING TUESDAY, JANUARY 8, 2019 </w:t>
      </w:r>
    </w:p>
    <w:p w:rsidR="002529F8" w:rsidRDefault="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529F8" w:rsidRDefault="002529F8">
      <w:pPr>
        <w:pStyle w:val="Cover1"/>
        <w:ind w:right="0"/>
      </w:pPr>
    </w:p>
    <w:p w:rsidR="002529F8" w:rsidRDefault="002529F8">
      <w:pPr>
        <w:pStyle w:val="Cover2"/>
      </w:pPr>
    </w:p>
    <w:p w:rsidR="002529F8" w:rsidRDefault="002529F8">
      <w:pPr>
        <w:pStyle w:val="Cover3"/>
      </w:pPr>
      <w:r>
        <w:t>TUESDAY, DECEMBER 4, 2018</w:t>
      </w:r>
    </w:p>
    <w:p w:rsidR="002529F8" w:rsidRDefault="002529F8">
      <w:pPr>
        <w:pStyle w:val="Cover3"/>
      </w:pPr>
      <w:r>
        <w:t>(STATEWIDE SESSION)</w:t>
      </w:r>
    </w:p>
    <w:p w:rsidR="002529F8" w:rsidRDefault="002529F8">
      <w:pPr>
        <w:pStyle w:val="Cover2"/>
      </w:pPr>
    </w:p>
    <w:p w:rsidR="002529F8" w:rsidRDefault="002529F8" w:rsidP="002529F8">
      <w:pPr>
        <w:ind w:firstLine="0"/>
        <w:rPr>
          <w:strike/>
        </w:rPr>
        <w:sectPr w:rsidR="002529F8">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2529F8" w:rsidRDefault="002529F8" w:rsidP="002529F8">
      <w:pPr>
        <w:ind w:firstLine="0"/>
        <w:rPr>
          <w:strike/>
        </w:rPr>
      </w:pPr>
    </w:p>
    <w:p w:rsidR="002529F8" w:rsidRDefault="002529F8" w:rsidP="002529F8">
      <w:pPr>
        <w:ind w:firstLine="0"/>
        <w:rPr>
          <w:strike/>
        </w:rPr>
      </w:pPr>
      <w:r>
        <w:rPr>
          <w:strike/>
        </w:rPr>
        <w:t>Indicates Matter Stricken</w:t>
      </w:r>
    </w:p>
    <w:p w:rsidR="002529F8" w:rsidRDefault="002529F8" w:rsidP="002529F8">
      <w:pPr>
        <w:ind w:firstLine="0"/>
        <w:rPr>
          <w:u w:val="single"/>
        </w:rPr>
      </w:pPr>
      <w:r>
        <w:rPr>
          <w:u w:val="single"/>
        </w:rPr>
        <w:t>Indicates New Matter</w:t>
      </w:r>
    </w:p>
    <w:p w:rsidR="002529F8" w:rsidRDefault="002529F8"/>
    <w:p w:rsidR="002529F8" w:rsidRDefault="002529F8">
      <w:r>
        <w:t>The House assembled at 11:00 a.m.</w:t>
      </w:r>
    </w:p>
    <w:p w:rsidR="002529F8" w:rsidRDefault="002529F8">
      <w:r>
        <w:t>Deliberations were opened with prayer by Rev. Charles E. Seastrunk, Jr., as follows:</w:t>
      </w:r>
    </w:p>
    <w:p w:rsidR="002529F8" w:rsidRDefault="002529F8"/>
    <w:p w:rsidR="002529F8" w:rsidRPr="006547C6" w:rsidRDefault="002529F8" w:rsidP="002529F8">
      <w:pPr>
        <w:tabs>
          <w:tab w:val="left" w:pos="270"/>
        </w:tabs>
        <w:ind w:firstLine="0"/>
      </w:pPr>
      <w:bookmarkStart w:id="1" w:name="file_start2"/>
      <w:bookmarkEnd w:id="1"/>
      <w:r w:rsidRPr="006547C6">
        <w:tab/>
        <w:t>Our thought for today is from Psalm 5:3: “Loving Creator, hear my prayers, and help me to feel Your presence with each breath I take.”</w:t>
      </w:r>
    </w:p>
    <w:p w:rsidR="002529F8" w:rsidRDefault="002529F8" w:rsidP="002529F8">
      <w:pPr>
        <w:tabs>
          <w:tab w:val="left" w:pos="270"/>
        </w:tabs>
        <w:ind w:firstLine="0"/>
      </w:pPr>
      <w:r w:rsidRPr="006547C6">
        <w:tab/>
        <w:t>Let us pray. Almighty God, You who cares for each of these people, protect them from all harm and guide them this day. Give them the tools to do the work required. We give thanks for new people as they begin this new venture in their lives. Bless our defenders of freedom and first responders as they protect us. May Your mighty hand rest with our Nation, President, State, Governor, Speaker, staff, and all who contribute to the success of this Body. Heal the wounds, those seen and those hidden, of our brave warriors who suffer and sacrifice for our freedom. Lord, in Your mercy, hear our prayers. Amen.</w:t>
      </w:r>
    </w:p>
    <w:p w:rsidR="002529F8" w:rsidRDefault="002529F8" w:rsidP="002529F8">
      <w:pPr>
        <w:tabs>
          <w:tab w:val="left" w:pos="270"/>
        </w:tabs>
        <w:ind w:firstLine="0"/>
      </w:pPr>
    </w:p>
    <w:p w:rsidR="002529F8" w:rsidRDefault="002529F8" w:rsidP="002529F8">
      <w:r>
        <w:t>Pursuant to Rule 6.3, the House of Representatives was led in the Pledge of Allegiance to the Flag of the United States of America by the SPEAKER.</w:t>
      </w:r>
    </w:p>
    <w:p w:rsidR="002529F8" w:rsidRDefault="002529F8" w:rsidP="002529F8"/>
    <w:p w:rsidR="002529F8" w:rsidRDefault="002529F8" w:rsidP="002529F8">
      <w:pPr>
        <w:keepNext/>
        <w:jc w:val="center"/>
        <w:rPr>
          <w:b/>
        </w:rPr>
      </w:pPr>
      <w:r w:rsidRPr="002529F8">
        <w:rPr>
          <w:b/>
        </w:rPr>
        <w:t>MOTION ADOPTED</w:t>
      </w:r>
    </w:p>
    <w:p w:rsidR="002529F8" w:rsidRDefault="002529F8" w:rsidP="002529F8">
      <w:r>
        <w:t>Rep. CLARY moved that when the House adjourns, it adjourn in memory of President George H. W. Bush, which was agreed to.</w:t>
      </w:r>
    </w:p>
    <w:p w:rsidR="002529F8" w:rsidRDefault="002529F8" w:rsidP="002529F8"/>
    <w:p w:rsidR="002529F8" w:rsidRDefault="002529F8" w:rsidP="002529F8">
      <w:pPr>
        <w:keepNext/>
        <w:jc w:val="center"/>
        <w:rPr>
          <w:b/>
        </w:rPr>
      </w:pPr>
      <w:r w:rsidRPr="002529F8">
        <w:rPr>
          <w:b/>
        </w:rPr>
        <w:t>SILENT PRAYER</w:t>
      </w:r>
    </w:p>
    <w:p w:rsidR="002529F8" w:rsidRDefault="002529F8" w:rsidP="002529F8">
      <w:r>
        <w:t xml:space="preserve">The House stood in silent prayer for former Representative Denny Neilson after the death of her husband, Dave Neilson. </w:t>
      </w:r>
    </w:p>
    <w:p w:rsidR="002529F8" w:rsidRDefault="002529F8" w:rsidP="002529F8"/>
    <w:p w:rsidR="002529F8" w:rsidRPr="00CF1A62"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2" w:name="file_start8"/>
      <w:bookmarkEnd w:id="2"/>
      <w:r w:rsidRPr="00CF1A62">
        <w:rPr>
          <w:b/>
          <w:szCs w:val="22"/>
        </w:rPr>
        <w:t>APPOINTMENT OF THE TEMPORARY CHAIRMAN</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announced that the first order of business is the appointment of a Temporary CHAIRMAN.</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appointed Rep. GILDA COBB-HUNTER.</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appointed Reps. BRAWLEY, BALLENTINE, MACK, OTT, HERBKERSMAN, and NORRELL to escort Rep. COBB-HUNTER to the rostrum.</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lastRenderedPageBreak/>
        <w:tab/>
        <w:t>Rep. COBB-HUNTER presented her credentials and the oath of office was administered to her by the CLERK.</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Rep. COBB-HUNTER thereupon took the Chair and offered the following statement:</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s>
        <w:ind w:firstLine="0"/>
      </w:pPr>
      <w:r w:rsidRPr="00CF1A62">
        <w:tab/>
      </w:r>
      <w:r w:rsidRPr="00CF1A62">
        <w:rPr>
          <w:szCs w:val="22"/>
        </w:rPr>
        <w:t>Mr Speaker and Members.  Thank you so much for this opportunity.  For those of you who know me, you know that I usually just go out and wing it, but I had so many conversations with people about the historic nature of what is about to happen.  So, I thought well, if it’s this big a deal, like people are saying, then maybe I need to figure one of two things to say to the Body.</w:t>
      </w:r>
      <w:r w:rsidRPr="00CF1A62">
        <w:t xml:space="preserve"> </w:t>
      </w:r>
    </w:p>
    <w:p w:rsidR="002529F8" w:rsidRPr="00CF1A62" w:rsidRDefault="002529F8" w:rsidP="002529F8">
      <w:pPr>
        <w:tabs>
          <w:tab w:val="left" w:pos="216"/>
        </w:tabs>
        <w:ind w:firstLine="0"/>
      </w:pPr>
      <w:r w:rsidRPr="00CF1A62">
        <w:tab/>
      </w:r>
      <w:r w:rsidRPr="00CF1A62">
        <w:rPr>
          <w:szCs w:val="22"/>
        </w:rPr>
        <w:t>For the incoming freshman, as well as some of my more seasoned colleagues who are here, I took a minute to jot down a couple of things, and I promise you, for those of you who are use to me, this is not going to be one of my long drawn out rants that I do from time to time on the floor.  I’ll save that for January!</w:t>
      </w:r>
      <w:r w:rsidRPr="00CF1A62">
        <w:t xml:space="preserve"> </w:t>
      </w:r>
    </w:p>
    <w:p w:rsidR="002529F8" w:rsidRPr="00CF1A62" w:rsidRDefault="002529F8" w:rsidP="002529F8">
      <w:pPr>
        <w:tabs>
          <w:tab w:val="left" w:pos="216"/>
        </w:tabs>
        <w:ind w:firstLine="0"/>
      </w:pPr>
      <w:r w:rsidRPr="00CF1A62">
        <w:tab/>
      </w:r>
      <w:r w:rsidRPr="00CF1A62">
        <w:rPr>
          <w:szCs w:val="22"/>
        </w:rPr>
        <w:t>So let me try to read what I wrote, say what I have to say and wrap it up with anything that I did not get a change to write. So here goes.</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Good Morning Colleagues.  I am honored to stand before you this morning to gavel in the 123</w:t>
      </w:r>
      <w:r w:rsidRPr="00CF1A62">
        <w:rPr>
          <w:szCs w:val="22"/>
          <w:vertAlign w:val="superscript"/>
        </w:rPr>
        <w:t>rd</w:t>
      </w:r>
      <w:r w:rsidRPr="00CF1A62">
        <w:rPr>
          <w:szCs w:val="22"/>
        </w:rPr>
        <w:t xml:space="preserve"> Session of the South Carolina House of Representatives.  </w:t>
      </w:r>
    </w:p>
    <w:p w:rsidR="002529F8" w:rsidRPr="00CF1A62" w:rsidRDefault="002529F8" w:rsidP="002529F8">
      <w:pPr>
        <w:tabs>
          <w:tab w:val="left" w:pos="216"/>
        </w:tabs>
        <w:ind w:firstLine="0"/>
      </w:pPr>
      <w:r w:rsidRPr="00CF1A62">
        <w:tab/>
      </w:r>
      <w:r w:rsidRPr="00CF1A62">
        <w:rPr>
          <w:szCs w:val="22"/>
        </w:rPr>
        <w:t>I must admit I had no idea of the historic nature of this simple act, until the Clerk informed me of his staff’s research, documenting three facts. 1) I am not only the longest serving member at this point, but also that; 2) I am apparently the longest serving African American Legislator in the history of the South Carolina House; and also 3) the longest serving female in the history of the South Carolina House.</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 xml:space="preserve">In the words of a friend and colleague, “this is a Big Deal!”  I know some of you just thought about President Obama and what Vice President Joe Biden, said to him at that time about the ACA, but at any rate, I digress and let me stay on script!  </w:t>
      </w:r>
    </w:p>
    <w:p w:rsidR="002529F8" w:rsidRPr="00CF1A62" w:rsidRDefault="002529F8" w:rsidP="002529F8">
      <w:pPr>
        <w:tabs>
          <w:tab w:val="left" w:pos="216"/>
        </w:tabs>
        <w:ind w:firstLine="0"/>
        <w:rPr>
          <w:szCs w:val="22"/>
        </w:rPr>
      </w:pPr>
      <w:r w:rsidRPr="00CF1A62">
        <w:tab/>
      </w:r>
      <w:r w:rsidRPr="00CF1A62">
        <w:rPr>
          <w:szCs w:val="22"/>
        </w:rPr>
        <w:t xml:space="preserve">However, those of you who really know me, are aware that I am not one to note the significance of my work and accomplishments.  Throughout my public service, I have operated under the adage “you’d be surprised at how much you can get done when you don’t care about who gets the credit.”  That adage and three words, “in spite of” have governed my actions since I have been a member of this House. </w:t>
      </w:r>
    </w:p>
    <w:p w:rsidR="002529F8" w:rsidRPr="00CF1A62" w:rsidRDefault="002529F8" w:rsidP="002529F8">
      <w:pPr>
        <w:tabs>
          <w:tab w:val="left" w:pos="216"/>
        </w:tabs>
        <w:ind w:firstLine="0"/>
        <w:rPr>
          <w:szCs w:val="22"/>
        </w:rPr>
      </w:pPr>
      <w:r w:rsidRPr="00CF1A62">
        <w:tab/>
      </w:r>
      <w:r w:rsidRPr="00CF1A62">
        <w:rPr>
          <w:szCs w:val="22"/>
        </w:rPr>
        <w:t xml:space="preserve">That to me, seemed worthy of accepting the offer to make remarks on this historic occasion.  My mind, as is usually the case, immediately focused on what thoughts I could share with my colleagues that would be useful in their efforts to represent all of the people in their district.  Emphasis on “ALL” people in their district.  </w:t>
      </w:r>
    </w:p>
    <w:p w:rsidR="002529F8" w:rsidRPr="00CF1A62" w:rsidRDefault="002529F8" w:rsidP="002529F8">
      <w:pPr>
        <w:tabs>
          <w:tab w:val="left" w:pos="216"/>
        </w:tabs>
        <w:ind w:firstLine="0"/>
        <w:rPr>
          <w:szCs w:val="22"/>
        </w:rPr>
      </w:pPr>
      <w:r w:rsidRPr="00CF1A62">
        <w:tab/>
      </w:r>
      <w:r w:rsidRPr="00CF1A62">
        <w:rPr>
          <w:szCs w:val="22"/>
        </w:rPr>
        <w:t>There is value sometimes, in being around for a while.</w:t>
      </w:r>
    </w:p>
    <w:p w:rsidR="002529F8" w:rsidRPr="00CF1A62" w:rsidRDefault="002529F8" w:rsidP="002529F8">
      <w:pPr>
        <w:tabs>
          <w:tab w:val="left" w:pos="216"/>
        </w:tabs>
        <w:ind w:firstLine="0"/>
        <w:rPr>
          <w:szCs w:val="22"/>
        </w:rPr>
      </w:pPr>
      <w:r w:rsidRPr="00CF1A62">
        <w:tab/>
      </w:r>
      <w:r w:rsidRPr="00CF1A62">
        <w:rPr>
          <w:szCs w:val="22"/>
        </w:rPr>
        <w:t>These comments are being provided in that spirit.</w:t>
      </w:r>
    </w:p>
    <w:p w:rsidR="002529F8" w:rsidRPr="00CF1A62" w:rsidRDefault="002529F8" w:rsidP="002529F8">
      <w:pPr>
        <w:tabs>
          <w:tab w:val="left" w:pos="216"/>
        </w:tabs>
        <w:ind w:firstLine="0"/>
        <w:rPr>
          <w:szCs w:val="22"/>
        </w:rPr>
      </w:pPr>
      <w:r w:rsidRPr="00CF1A62">
        <w:tab/>
      </w:r>
      <w:r w:rsidRPr="00CF1A62">
        <w:rPr>
          <w:szCs w:val="22"/>
        </w:rPr>
        <w:t xml:space="preserve">I would strongly encourage new members to access why you are here.  Why did you choose to run for the House?  Was it to secure a title and a tag?  Was it to build your resume for the next step on your career agenda?  Was it because someone asked you to do it and it sounded like a good idea?  Finally, was it because you believe in public service and want to make a positive difference in the lives of your constituents? </w:t>
      </w:r>
    </w:p>
    <w:p w:rsidR="002529F8" w:rsidRPr="00CF1A62" w:rsidRDefault="002529F8" w:rsidP="002529F8">
      <w:pPr>
        <w:tabs>
          <w:tab w:val="left" w:pos="216"/>
        </w:tabs>
        <w:ind w:firstLine="0"/>
        <w:rPr>
          <w:szCs w:val="22"/>
        </w:rPr>
      </w:pPr>
      <w:r w:rsidRPr="00CF1A62">
        <w:tab/>
      </w:r>
      <w:r w:rsidRPr="00CF1A62">
        <w:rPr>
          <w:szCs w:val="22"/>
        </w:rPr>
        <w:t xml:space="preserve">The answer to that question will determine who you approach your tenure in this Chamber. </w:t>
      </w:r>
    </w:p>
    <w:p w:rsidR="002529F8" w:rsidRPr="00CF1A62" w:rsidRDefault="002529F8" w:rsidP="002529F8">
      <w:pPr>
        <w:tabs>
          <w:tab w:val="left" w:pos="216"/>
        </w:tabs>
        <w:ind w:firstLine="0"/>
        <w:rPr>
          <w:szCs w:val="22"/>
        </w:rPr>
      </w:pPr>
      <w:r w:rsidRPr="00CF1A62">
        <w:rPr>
          <w:szCs w:val="22"/>
        </w:rPr>
        <w:t>I offer the following advice in the “for what it’s worth” category.</w:t>
      </w:r>
    </w:p>
    <w:p w:rsidR="002529F8" w:rsidRPr="00CF1A62" w:rsidRDefault="002529F8" w:rsidP="002529F8">
      <w:pPr>
        <w:pStyle w:val="ListParagraph"/>
        <w:numPr>
          <w:ilvl w:val="0"/>
          <w:numId w:val="2"/>
        </w:numPr>
        <w:tabs>
          <w:tab w:val="left" w:pos="216"/>
        </w:tabs>
        <w:spacing w:after="0" w:line="240" w:lineRule="auto"/>
        <w:ind w:firstLine="0"/>
        <w:jc w:val="both"/>
        <w:rPr>
          <w:rFonts w:ascii="Times New Roman" w:hAnsi="Times New Roman"/>
        </w:rPr>
      </w:pPr>
      <w:r w:rsidRPr="00CF1A62">
        <w:rPr>
          <w:rFonts w:ascii="Times New Roman" w:hAnsi="Times New Roman"/>
        </w:rPr>
        <w:t xml:space="preserve"> Recognize the honor and privilege it is to serve in this Body.  Look at the pictures on the walls of those who have come before you and recognize the awesome opportunity you have to make a positive difference.  </w:t>
      </w:r>
    </w:p>
    <w:p w:rsidR="002529F8" w:rsidRPr="00CF1A62" w:rsidRDefault="002529F8" w:rsidP="002529F8">
      <w:pPr>
        <w:pStyle w:val="ListParagraph"/>
        <w:numPr>
          <w:ilvl w:val="0"/>
          <w:numId w:val="2"/>
        </w:numPr>
        <w:tabs>
          <w:tab w:val="left" w:pos="216"/>
        </w:tabs>
        <w:spacing w:after="0" w:line="240" w:lineRule="auto"/>
        <w:ind w:firstLine="0"/>
        <w:jc w:val="both"/>
        <w:rPr>
          <w:rFonts w:ascii="Times New Roman" w:hAnsi="Times New Roman"/>
        </w:rPr>
      </w:pPr>
      <w:r w:rsidRPr="00CF1A62">
        <w:rPr>
          <w:rFonts w:ascii="Times New Roman" w:hAnsi="Times New Roman"/>
        </w:rPr>
        <w:t>Remember that no one in the South Carolina House can vote for you and only one person in the Senate can.    This fact should lead to some independence on your part but unfortunately in these days of partisanship it rarely does and members wind up toeing the Party line.</w:t>
      </w:r>
    </w:p>
    <w:p w:rsidR="002529F8" w:rsidRPr="00CF1A62" w:rsidRDefault="002529F8" w:rsidP="002529F8">
      <w:pPr>
        <w:tabs>
          <w:tab w:val="left" w:pos="216"/>
        </w:tabs>
        <w:ind w:firstLine="0"/>
        <w:rPr>
          <w:szCs w:val="22"/>
        </w:rPr>
      </w:pPr>
      <w:r w:rsidRPr="00CF1A62">
        <w:tab/>
      </w:r>
      <w:r w:rsidRPr="00CF1A62">
        <w:rPr>
          <w:szCs w:val="22"/>
        </w:rPr>
        <w:t xml:space="preserve">Let me conclude my comments by quite simply saying that the only lesson that you really need to learn, is the one you learned in kindergarten.  Be kind, be respectful, be civil, and while that sounds very simple, it really has become quite difficult for some of us.  </w:t>
      </w:r>
    </w:p>
    <w:p w:rsidR="002529F8" w:rsidRPr="00CF1A62" w:rsidRDefault="002529F8" w:rsidP="002529F8">
      <w:pPr>
        <w:tabs>
          <w:tab w:val="left" w:pos="216"/>
        </w:tabs>
        <w:ind w:firstLine="0"/>
      </w:pPr>
      <w:r w:rsidRPr="00CF1A62">
        <w:tab/>
      </w:r>
      <w:r w:rsidRPr="00CF1A62">
        <w:rPr>
          <w:szCs w:val="22"/>
        </w:rPr>
        <w:t>All of us were sent here by those who thought we were doing or could do a good job.  All of us, in our own mind, are doing what we think is the right thing to do.  It is so easy here, to get caught up on personalities, on emotions, and a whole bunch of other things that quite frankly, at the end of the day, have very little to do with the work that is done here.</w:t>
      </w:r>
      <w:r w:rsidRPr="00CF1A62">
        <w:t xml:space="preserve"> </w:t>
      </w:r>
    </w:p>
    <w:p w:rsidR="002529F8" w:rsidRPr="00CF1A62" w:rsidRDefault="002529F8" w:rsidP="002529F8">
      <w:pPr>
        <w:tabs>
          <w:tab w:val="left" w:pos="216"/>
        </w:tabs>
        <w:ind w:firstLine="0"/>
      </w:pPr>
      <w:r w:rsidRPr="00CF1A62">
        <w:tab/>
      </w:r>
      <w:r w:rsidRPr="00CF1A62">
        <w:rPr>
          <w:szCs w:val="22"/>
        </w:rPr>
        <w:t xml:space="preserve">I want to conclude my comments by asking each of you to take stock of where you are politically, both federally and locally and here at the state level and you determine that you will return to a notion of civility. </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 xml:space="preserve">All of us have a right to our opinions and we should commit to agree when and where we can, but also agree to disagree, but not be disagreeable.  I encourage those of you who are new to reach across the aisle.  Reach across the aisle.  Meet somebody who is different from you.  Meet somebody who doesn’t agree with you.  Meet and develop a relationship with someone who doesn’t look like you.  What I want to leave you with today is that this business is all about relationships and developing relationships with people. </w:t>
      </w:r>
    </w:p>
    <w:p w:rsidR="002529F8" w:rsidRPr="00CF1A62" w:rsidRDefault="002529F8" w:rsidP="002529F8">
      <w:pPr>
        <w:tabs>
          <w:tab w:val="left" w:pos="216"/>
        </w:tabs>
        <w:ind w:firstLine="0"/>
        <w:rPr>
          <w:szCs w:val="22"/>
        </w:rPr>
      </w:pPr>
      <w:r w:rsidRPr="00CF1A62">
        <w:tab/>
      </w:r>
      <w:r w:rsidRPr="00CF1A62">
        <w:rPr>
          <w:szCs w:val="22"/>
        </w:rPr>
        <w:t xml:space="preserve">Spend time learning the Rules of the House. </w:t>
      </w:r>
    </w:p>
    <w:p w:rsidR="002529F8" w:rsidRPr="00CF1A62" w:rsidRDefault="002529F8" w:rsidP="002529F8">
      <w:pPr>
        <w:tabs>
          <w:tab w:val="left" w:pos="216"/>
        </w:tabs>
        <w:ind w:firstLine="0"/>
        <w:rPr>
          <w:szCs w:val="22"/>
        </w:rPr>
      </w:pPr>
      <w:r w:rsidRPr="00CF1A62">
        <w:tab/>
      </w:r>
      <w:r w:rsidRPr="00CF1A62">
        <w:rPr>
          <w:szCs w:val="22"/>
        </w:rPr>
        <w:t xml:space="preserve">And finally, I operate from the premise that there are no permanent friends, no permanent enemies, just permanent interests.  Those of you who are not familiar with that axiom, I encourage you to consider adopting it.  </w:t>
      </w:r>
    </w:p>
    <w:p w:rsidR="002529F8" w:rsidRPr="00CF1A62" w:rsidRDefault="002529F8" w:rsidP="002529F8">
      <w:pPr>
        <w:tabs>
          <w:tab w:val="left" w:pos="216"/>
        </w:tabs>
        <w:ind w:firstLine="0"/>
        <w:rPr>
          <w:szCs w:val="22"/>
        </w:rPr>
      </w:pPr>
      <w:r w:rsidRPr="00CF1A62">
        <w:tab/>
      </w:r>
      <w:r w:rsidRPr="00CF1A62">
        <w:rPr>
          <w:szCs w:val="22"/>
        </w:rPr>
        <w:t xml:space="preserve">The business of South Carolina would be a lot better and a lot more efficient, if we could do that.  </w:t>
      </w:r>
    </w:p>
    <w:p w:rsidR="002529F8" w:rsidRPr="00CF1A62" w:rsidRDefault="002529F8" w:rsidP="002529F8">
      <w:pPr>
        <w:tabs>
          <w:tab w:val="left" w:pos="216"/>
        </w:tabs>
        <w:ind w:firstLine="0"/>
      </w:pPr>
      <w:r w:rsidRPr="00CF1A62">
        <w:tab/>
      </w:r>
      <w:r w:rsidRPr="00CF1A62">
        <w:rPr>
          <w:szCs w:val="22"/>
        </w:rPr>
        <w:t>There is no “I” in team. So okay House team let’s get to work!</w:t>
      </w:r>
      <w:r w:rsidRPr="00CF1A62">
        <w:t xml:space="preserve"> </w:t>
      </w:r>
    </w:p>
    <w:p w:rsidR="002529F8" w:rsidRPr="00CF1A62" w:rsidRDefault="002529F8" w:rsidP="002529F8">
      <w:pPr>
        <w:tabs>
          <w:tab w:val="left" w:pos="216"/>
        </w:tabs>
        <w:ind w:firstLine="0"/>
      </w:pPr>
      <w:r w:rsidRPr="00CF1A62">
        <w:tab/>
      </w:r>
      <w:r w:rsidRPr="00CF1A62">
        <w:rPr>
          <w:szCs w:val="22"/>
        </w:rPr>
        <w:t>Thank you and I appreciate this time.</w:t>
      </w:r>
      <w:r w:rsidRPr="00CF1A62">
        <w:t xml:space="preserve"> </w:t>
      </w:r>
    </w:p>
    <w:p w:rsidR="002529F8" w:rsidRPr="00CF1A62" w:rsidRDefault="002529F8" w:rsidP="002529F8">
      <w:pPr>
        <w:ind w:firstLine="0"/>
        <w:rPr>
          <w:szCs w:val="22"/>
        </w:rPr>
      </w:pPr>
    </w:p>
    <w:p w:rsidR="002529F8" w:rsidRPr="00CF1A62" w:rsidRDefault="002529F8" w:rsidP="002529F8">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b/>
          <w:szCs w:val="22"/>
        </w:rPr>
        <w:t>TEMPORARY OFFICERS</w:t>
      </w:r>
    </w:p>
    <w:p w:rsidR="002529F8" w:rsidRPr="00CF1A62" w:rsidRDefault="002529F8" w:rsidP="002529F8">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Temporary CHAIRMAN appointed Mr. Charles F. Reid to act as Temporary Clerk, Mr. James L. Mann Cromer, Jr., as Temporary Reading Clerk, and Mr. Mitchell G. Dorman as Temporary Sergeant at Arms.</w:t>
      </w:r>
    </w:p>
    <w:p w:rsidR="002529F8" w:rsidRPr="00CF1A62" w:rsidRDefault="002529F8" w:rsidP="002529F8">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keepNext/>
        <w:ind w:firstLine="0"/>
        <w:jc w:val="center"/>
        <w:rPr>
          <w:b/>
          <w:szCs w:val="22"/>
        </w:rPr>
      </w:pPr>
      <w:r w:rsidRPr="00CF1A62">
        <w:rPr>
          <w:b/>
          <w:szCs w:val="22"/>
        </w:rPr>
        <w:t>COMMUNICATION</w:t>
      </w:r>
    </w:p>
    <w:p w:rsidR="002529F8" w:rsidRPr="00CF1A62" w:rsidRDefault="002529F8" w:rsidP="002529F8">
      <w:pPr>
        <w:ind w:firstLine="0"/>
        <w:rPr>
          <w:szCs w:val="22"/>
        </w:rPr>
      </w:pPr>
      <w:r w:rsidRPr="00CF1A62">
        <w:rPr>
          <w:szCs w:val="22"/>
        </w:rPr>
        <w:t>The following was received:</w:t>
      </w:r>
    </w:p>
    <w:p w:rsidR="002529F8" w:rsidRPr="00CF1A62" w:rsidRDefault="002529F8" w:rsidP="002529F8">
      <w:pPr>
        <w:ind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STATE OF SOUTH CAROLINA</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OFFICE OF THE 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November 30, 2018</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South Carolina House of Representatives</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Mr. Charles F. Reid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Clerk of the House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Post Office Box 11867</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Columbia, SC 29211</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Dear Mr. Reid: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State Election Commission has certified to this office by mail the winners of the State Senate and State House of Representatives in the General Election held on November 6, 2018. Please find enclosed a copy of the election results as certified to this office by the State Election Commission.</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Sincerely,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Mark Hammond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SOUTH CAROLINA ELECTION COMMISSION</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November 16, 2018</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Honorable Mark Hammond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1205 Pendleton Street, Suite 525</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Columbia, SC 29201</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Dear Mr. Secretary,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State Election Commission, in its capacity as the State Board of Canvassers, hereby certifies the winners of the State Senate and State House of Representatives in the November 6, 2018 General Election as reflected in the enclosed winner’s report.</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Sincerely,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Marci Andino</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Executive Director</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934"/>
          <w:tab w:val="left" w:pos="3024"/>
          <w:tab w:val="left" w:pos="3060"/>
        </w:tabs>
        <w:ind w:right="22" w:firstLine="0"/>
        <w:jc w:val="center"/>
        <w:rPr>
          <w:szCs w:val="22"/>
        </w:rPr>
      </w:pPr>
      <w:r w:rsidRPr="00CF1A62">
        <w:rPr>
          <w:szCs w:val="22"/>
        </w:rPr>
        <w:t>CERTIFIED ELECTION RESULTS</w:t>
      </w:r>
    </w:p>
    <w:p w:rsidR="002529F8" w:rsidRPr="00CF1A62" w:rsidRDefault="002529F8" w:rsidP="002529F8">
      <w:pPr>
        <w:tabs>
          <w:tab w:val="left" w:pos="2934"/>
          <w:tab w:val="left" w:pos="3024"/>
          <w:tab w:val="left" w:pos="3060"/>
        </w:tabs>
        <w:ind w:right="22" w:firstLine="0"/>
        <w:jc w:val="center"/>
        <w:rPr>
          <w:szCs w:val="22"/>
        </w:rPr>
      </w:pPr>
      <w:r w:rsidRPr="00CF1A62">
        <w:rPr>
          <w:szCs w:val="22"/>
        </w:rPr>
        <w:t>MEMBERS OF THE S.C. HOUSE OF REPRESENTATIVES</w:t>
      </w:r>
    </w:p>
    <w:p w:rsidR="002529F8" w:rsidRPr="00CF1A62" w:rsidRDefault="002529F8" w:rsidP="002529F8">
      <w:pPr>
        <w:tabs>
          <w:tab w:val="left" w:pos="2934"/>
          <w:tab w:val="left" w:pos="3024"/>
          <w:tab w:val="left" w:pos="3060"/>
        </w:tabs>
        <w:ind w:right="22" w:firstLine="0"/>
        <w:jc w:val="center"/>
        <w:rPr>
          <w:szCs w:val="22"/>
        </w:rPr>
      </w:pPr>
      <w:r w:rsidRPr="00CF1A62">
        <w:rPr>
          <w:szCs w:val="22"/>
        </w:rPr>
        <w:t>NOVEMBER 6, 2018</w:t>
      </w:r>
    </w:p>
    <w:p w:rsidR="002529F8" w:rsidRPr="00CF1A62" w:rsidRDefault="002529F8" w:rsidP="002529F8">
      <w:pPr>
        <w:tabs>
          <w:tab w:val="left" w:pos="2934"/>
          <w:tab w:val="left" w:pos="3024"/>
          <w:tab w:val="left" w:pos="3060"/>
        </w:tabs>
        <w:ind w:right="22" w:firstLine="0"/>
        <w:rPr>
          <w:szCs w:val="22"/>
        </w:rPr>
      </w:pPr>
    </w:p>
    <w:p w:rsidR="002529F8" w:rsidRPr="00CF1A62" w:rsidRDefault="002529F8" w:rsidP="002529F8">
      <w:pPr>
        <w:tabs>
          <w:tab w:val="left" w:pos="2934"/>
          <w:tab w:val="left" w:pos="3024"/>
          <w:tab w:val="left" w:pos="3060"/>
        </w:tabs>
        <w:ind w:right="22" w:firstLine="0"/>
        <w:rPr>
          <w:szCs w:val="22"/>
        </w:rPr>
      </w:pPr>
      <w:r w:rsidRPr="00CF1A62">
        <w:rPr>
          <w:szCs w:val="22"/>
        </w:rPr>
        <w:t>District 1</w:t>
      </w:r>
      <w:r w:rsidRPr="00CF1A62">
        <w:rPr>
          <w:szCs w:val="22"/>
        </w:rPr>
        <w:tab/>
        <w:t>William R. “Bill” Whitmire (R)</w:t>
      </w:r>
    </w:p>
    <w:p w:rsidR="002529F8" w:rsidRPr="00CF1A62" w:rsidRDefault="002529F8" w:rsidP="002529F8">
      <w:pPr>
        <w:tabs>
          <w:tab w:val="left" w:pos="2934"/>
          <w:tab w:val="left" w:pos="3024"/>
          <w:tab w:val="left" w:pos="3060"/>
        </w:tabs>
        <w:ind w:right="22" w:firstLine="0"/>
        <w:rPr>
          <w:szCs w:val="22"/>
        </w:rPr>
      </w:pPr>
      <w:r w:rsidRPr="00CF1A62">
        <w:rPr>
          <w:szCs w:val="22"/>
        </w:rPr>
        <w:t>District 2</w:t>
      </w:r>
      <w:r w:rsidRPr="00CF1A62">
        <w:rPr>
          <w:szCs w:val="22"/>
        </w:rPr>
        <w:tab/>
        <w:t>William E. “Bill” Sandifer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3</w:t>
      </w:r>
      <w:r w:rsidRPr="00CF1A62">
        <w:rPr>
          <w:szCs w:val="22"/>
        </w:rPr>
        <w:tab/>
        <w:t>Gary E. Clary (R)</w:t>
      </w:r>
    </w:p>
    <w:p w:rsidR="002529F8" w:rsidRPr="00CF1A62" w:rsidRDefault="002529F8" w:rsidP="002529F8">
      <w:pPr>
        <w:tabs>
          <w:tab w:val="left" w:pos="2934"/>
          <w:tab w:val="left" w:pos="3024"/>
          <w:tab w:val="left" w:pos="3060"/>
        </w:tabs>
        <w:ind w:right="22" w:firstLine="0"/>
        <w:rPr>
          <w:szCs w:val="22"/>
        </w:rPr>
      </w:pPr>
      <w:r w:rsidRPr="00CF1A62">
        <w:rPr>
          <w:szCs w:val="22"/>
        </w:rPr>
        <w:t>District 4</w:t>
      </w:r>
      <w:r w:rsidRPr="00CF1A62">
        <w:rPr>
          <w:szCs w:val="22"/>
        </w:rPr>
        <w:tab/>
        <w:t>David R. Hiott (R)</w:t>
      </w:r>
    </w:p>
    <w:p w:rsidR="002529F8" w:rsidRPr="00CF1A62" w:rsidRDefault="002529F8" w:rsidP="002529F8">
      <w:pPr>
        <w:tabs>
          <w:tab w:val="left" w:pos="2934"/>
          <w:tab w:val="left" w:pos="3024"/>
          <w:tab w:val="left" w:pos="3060"/>
        </w:tabs>
        <w:ind w:right="22" w:firstLine="0"/>
        <w:rPr>
          <w:szCs w:val="22"/>
        </w:rPr>
      </w:pPr>
      <w:r w:rsidRPr="00CF1A62">
        <w:rPr>
          <w:szCs w:val="22"/>
        </w:rPr>
        <w:t>District 5</w:t>
      </w:r>
      <w:r w:rsidRPr="00CF1A62">
        <w:rPr>
          <w:szCs w:val="22"/>
        </w:rPr>
        <w:tab/>
        <w:t>Neal A. Collins (R)</w:t>
      </w:r>
    </w:p>
    <w:p w:rsidR="002529F8" w:rsidRPr="00CF1A62" w:rsidRDefault="002529F8" w:rsidP="002529F8">
      <w:pPr>
        <w:tabs>
          <w:tab w:val="left" w:pos="2934"/>
          <w:tab w:val="left" w:pos="3024"/>
          <w:tab w:val="left" w:pos="3060"/>
        </w:tabs>
        <w:ind w:right="22" w:firstLine="0"/>
        <w:rPr>
          <w:szCs w:val="22"/>
        </w:rPr>
      </w:pPr>
      <w:r w:rsidRPr="00CF1A62">
        <w:rPr>
          <w:szCs w:val="22"/>
        </w:rPr>
        <w:t>District 6</w:t>
      </w:r>
      <w:r w:rsidRPr="00CF1A62">
        <w:rPr>
          <w:szCs w:val="22"/>
        </w:rPr>
        <w:tab/>
        <w:t>W. Brian White (R)</w:t>
      </w:r>
    </w:p>
    <w:p w:rsidR="002529F8" w:rsidRPr="00CF1A62" w:rsidRDefault="002529F8" w:rsidP="002529F8">
      <w:pPr>
        <w:tabs>
          <w:tab w:val="left" w:pos="2934"/>
          <w:tab w:val="left" w:pos="3024"/>
          <w:tab w:val="left" w:pos="3060"/>
        </w:tabs>
        <w:ind w:right="22" w:firstLine="0"/>
        <w:rPr>
          <w:szCs w:val="22"/>
        </w:rPr>
      </w:pPr>
      <w:r w:rsidRPr="00CF1A62">
        <w:rPr>
          <w:szCs w:val="22"/>
        </w:rPr>
        <w:t>District 7</w:t>
      </w:r>
      <w:r w:rsidRPr="00CF1A62">
        <w:rPr>
          <w:szCs w:val="22"/>
        </w:rPr>
        <w:tab/>
        <w:t>John T. “Jay” West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8</w:t>
      </w:r>
      <w:r w:rsidRPr="00CF1A62">
        <w:rPr>
          <w:szCs w:val="22"/>
        </w:rPr>
        <w:tab/>
        <w:t>Jonathon D. Hill (R)</w:t>
      </w:r>
    </w:p>
    <w:p w:rsidR="002529F8" w:rsidRPr="00CF1A62" w:rsidRDefault="002529F8" w:rsidP="002529F8">
      <w:pPr>
        <w:tabs>
          <w:tab w:val="left" w:pos="2934"/>
          <w:tab w:val="left" w:pos="3024"/>
          <w:tab w:val="left" w:pos="3060"/>
        </w:tabs>
        <w:ind w:right="22" w:firstLine="0"/>
        <w:rPr>
          <w:szCs w:val="22"/>
        </w:rPr>
      </w:pPr>
      <w:r w:rsidRPr="00CF1A62">
        <w:rPr>
          <w:szCs w:val="22"/>
        </w:rPr>
        <w:t>District 9</w:t>
      </w:r>
      <w:r w:rsidRPr="00CF1A62">
        <w:rPr>
          <w:szCs w:val="22"/>
        </w:rPr>
        <w:tab/>
        <w:t>Anne Thayer (R)</w:t>
      </w:r>
    </w:p>
    <w:p w:rsidR="002529F8" w:rsidRPr="00CF1A62" w:rsidRDefault="002529F8" w:rsidP="002529F8">
      <w:pPr>
        <w:tabs>
          <w:tab w:val="left" w:pos="2934"/>
          <w:tab w:val="left" w:pos="3024"/>
          <w:tab w:val="left" w:pos="3060"/>
        </w:tabs>
        <w:ind w:right="22" w:firstLine="0"/>
        <w:rPr>
          <w:szCs w:val="22"/>
        </w:rPr>
      </w:pPr>
      <w:r w:rsidRPr="00CF1A62">
        <w:rPr>
          <w:szCs w:val="22"/>
        </w:rPr>
        <w:t>District 10</w:t>
      </w:r>
      <w:r w:rsidRPr="00CF1A62">
        <w:rPr>
          <w:szCs w:val="22"/>
        </w:rPr>
        <w:tab/>
        <w:t>Westley P. “West” Cox (R)</w:t>
      </w:r>
    </w:p>
    <w:p w:rsidR="002529F8" w:rsidRPr="00CF1A62" w:rsidRDefault="002529F8" w:rsidP="002529F8">
      <w:pPr>
        <w:tabs>
          <w:tab w:val="left" w:pos="2934"/>
          <w:tab w:val="left" w:pos="3024"/>
          <w:tab w:val="left" w:pos="3060"/>
        </w:tabs>
        <w:ind w:right="22" w:firstLine="0"/>
        <w:rPr>
          <w:szCs w:val="22"/>
        </w:rPr>
      </w:pPr>
      <w:r w:rsidRPr="00CF1A62">
        <w:rPr>
          <w:szCs w:val="22"/>
        </w:rPr>
        <w:t>District 11</w:t>
      </w:r>
      <w:r w:rsidRPr="00CF1A62">
        <w:rPr>
          <w:szCs w:val="22"/>
        </w:rPr>
        <w:tab/>
        <w:t>Craig A. Gagnon (R)</w:t>
      </w:r>
    </w:p>
    <w:p w:rsidR="002529F8" w:rsidRPr="00CF1A62" w:rsidRDefault="002529F8" w:rsidP="002529F8">
      <w:pPr>
        <w:tabs>
          <w:tab w:val="left" w:pos="2934"/>
          <w:tab w:val="left" w:pos="3024"/>
          <w:tab w:val="left" w:pos="3060"/>
        </w:tabs>
        <w:ind w:right="22" w:firstLine="0"/>
        <w:rPr>
          <w:szCs w:val="22"/>
        </w:rPr>
      </w:pPr>
      <w:r w:rsidRPr="00CF1A62">
        <w:rPr>
          <w:szCs w:val="22"/>
        </w:rPr>
        <w:t>District 12</w:t>
      </w:r>
      <w:r w:rsidRPr="00CF1A62">
        <w:rPr>
          <w:szCs w:val="22"/>
        </w:rPr>
        <w:tab/>
        <w:t>Julia Anne Parks (D)</w:t>
      </w:r>
    </w:p>
    <w:p w:rsidR="002529F8" w:rsidRPr="00CF1A62" w:rsidRDefault="002529F8" w:rsidP="002529F8">
      <w:pPr>
        <w:tabs>
          <w:tab w:val="left" w:pos="2934"/>
          <w:tab w:val="left" w:pos="3024"/>
          <w:tab w:val="left" w:pos="3060"/>
        </w:tabs>
        <w:ind w:right="22" w:firstLine="0"/>
        <w:rPr>
          <w:szCs w:val="22"/>
        </w:rPr>
      </w:pPr>
      <w:r w:rsidRPr="00CF1A62">
        <w:rPr>
          <w:szCs w:val="22"/>
        </w:rPr>
        <w:t>District 13</w:t>
      </w:r>
      <w:r w:rsidRPr="00CF1A62">
        <w:rPr>
          <w:szCs w:val="22"/>
        </w:rPr>
        <w:tab/>
        <w:t>John R. McCravy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14</w:t>
      </w:r>
      <w:r w:rsidRPr="00CF1A62">
        <w:rPr>
          <w:szCs w:val="22"/>
        </w:rPr>
        <w:tab/>
        <w:t>Michael A. “Mike” Pitts (R)</w:t>
      </w:r>
    </w:p>
    <w:p w:rsidR="002529F8" w:rsidRPr="00CF1A62" w:rsidRDefault="002529F8" w:rsidP="002529F8">
      <w:pPr>
        <w:tabs>
          <w:tab w:val="left" w:pos="2934"/>
          <w:tab w:val="left" w:pos="3024"/>
          <w:tab w:val="left" w:pos="3060"/>
        </w:tabs>
        <w:ind w:right="22" w:firstLine="0"/>
        <w:rPr>
          <w:szCs w:val="22"/>
        </w:rPr>
      </w:pPr>
      <w:r w:rsidRPr="00CF1A62">
        <w:rPr>
          <w:szCs w:val="22"/>
        </w:rPr>
        <w:t>District 15</w:t>
      </w:r>
      <w:r w:rsidRPr="00CF1A62">
        <w:rPr>
          <w:szCs w:val="22"/>
        </w:rPr>
        <w:tab/>
        <w:t>JA Moore (D)</w:t>
      </w:r>
    </w:p>
    <w:p w:rsidR="002529F8" w:rsidRPr="00CF1A62" w:rsidRDefault="002529F8" w:rsidP="002529F8">
      <w:pPr>
        <w:tabs>
          <w:tab w:val="left" w:pos="2934"/>
          <w:tab w:val="left" w:pos="3024"/>
          <w:tab w:val="left" w:pos="3060"/>
        </w:tabs>
        <w:ind w:right="22" w:firstLine="0"/>
        <w:rPr>
          <w:szCs w:val="22"/>
        </w:rPr>
      </w:pPr>
      <w:r w:rsidRPr="00CF1A62">
        <w:rPr>
          <w:szCs w:val="22"/>
        </w:rPr>
        <w:t>District 16</w:t>
      </w:r>
      <w:r w:rsidRPr="00CF1A62">
        <w:rPr>
          <w:szCs w:val="22"/>
        </w:rPr>
        <w:tab/>
        <w:t>Mark N. Willis (R)</w:t>
      </w:r>
    </w:p>
    <w:p w:rsidR="002529F8" w:rsidRPr="00CF1A62" w:rsidRDefault="002529F8" w:rsidP="002529F8">
      <w:pPr>
        <w:tabs>
          <w:tab w:val="left" w:pos="2934"/>
          <w:tab w:val="left" w:pos="3024"/>
          <w:tab w:val="left" w:pos="3060"/>
        </w:tabs>
        <w:ind w:right="22" w:firstLine="0"/>
        <w:rPr>
          <w:szCs w:val="22"/>
        </w:rPr>
      </w:pPr>
      <w:r w:rsidRPr="00CF1A62">
        <w:rPr>
          <w:szCs w:val="22"/>
        </w:rPr>
        <w:t>District 17</w:t>
      </w:r>
      <w:r w:rsidRPr="00CF1A62">
        <w:rPr>
          <w:szCs w:val="22"/>
        </w:rPr>
        <w:tab/>
        <w:t>James M. Burns (R)</w:t>
      </w:r>
    </w:p>
    <w:p w:rsidR="002529F8" w:rsidRPr="00CF1A62" w:rsidRDefault="002529F8" w:rsidP="002529F8">
      <w:pPr>
        <w:tabs>
          <w:tab w:val="left" w:pos="2934"/>
          <w:tab w:val="left" w:pos="3024"/>
          <w:tab w:val="left" w:pos="3060"/>
        </w:tabs>
        <w:ind w:right="22" w:firstLine="0"/>
        <w:rPr>
          <w:szCs w:val="22"/>
        </w:rPr>
      </w:pPr>
      <w:r w:rsidRPr="00CF1A62">
        <w:rPr>
          <w:szCs w:val="22"/>
        </w:rPr>
        <w:t>District 18</w:t>
      </w:r>
      <w:r w:rsidRPr="00CF1A62">
        <w:rPr>
          <w:szCs w:val="22"/>
        </w:rPr>
        <w:tab/>
        <w:t>Tommy M. Stringer (R)</w:t>
      </w:r>
    </w:p>
    <w:p w:rsidR="002529F8" w:rsidRPr="00CF1A62" w:rsidRDefault="002529F8" w:rsidP="002529F8">
      <w:pPr>
        <w:tabs>
          <w:tab w:val="left" w:pos="2934"/>
          <w:tab w:val="left" w:pos="3024"/>
          <w:tab w:val="left" w:pos="3060"/>
        </w:tabs>
        <w:ind w:right="22" w:firstLine="0"/>
        <w:rPr>
          <w:szCs w:val="22"/>
        </w:rPr>
      </w:pPr>
      <w:r w:rsidRPr="00CF1A62">
        <w:rPr>
          <w:szCs w:val="22"/>
        </w:rPr>
        <w:t>District 19</w:t>
      </w:r>
      <w:r w:rsidRPr="00CF1A62">
        <w:rPr>
          <w:szCs w:val="22"/>
        </w:rPr>
        <w:tab/>
        <w:t>Dwight A. Loftis (R)</w:t>
      </w:r>
    </w:p>
    <w:p w:rsidR="002529F8" w:rsidRPr="00CF1A62" w:rsidRDefault="002529F8" w:rsidP="002529F8">
      <w:pPr>
        <w:tabs>
          <w:tab w:val="left" w:pos="2934"/>
          <w:tab w:val="left" w:pos="3024"/>
          <w:tab w:val="left" w:pos="3060"/>
        </w:tabs>
        <w:ind w:right="22" w:firstLine="0"/>
        <w:rPr>
          <w:szCs w:val="22"/>
        </w:rPr>
      </w:pPr>
      <w:r w:rsidRPr="00CF1A62">
        <w:rPr>
          <w:szCs w:val="22"/>
        </w:rPr>
        <w:t>District 20</w:t>
      </w:r>
      <w:r w:rsidRPr="00CF1A62">
        <w:rPr>
          <w:szCs w:val="22"/>
        </w:rPr>
        <w:tab/>
        <w:t>Adam M. Morgan (R)</w:t>
      </w:r>
    </w:p>
    <w:p w:rsidR="002529F8" w:rsidRPr="00CF1A62" w:rsidRDefault="002529F8" w:rsidP="002529F8">
      <w:pPr>
        <w:tabs>
          <w:tab w:val="left" w:pos="2934"/>
          <w:tab w:val="left" w:pos="3024"/>
          <w:tab w:val="left" w:pos="3060"/>
        </w:tabs>
        <w:ind w:right="22" w:firstLine="0"/>
        <w:rPr>
          <w:szCs w:val="22"/>
        </w:rPr>
      </w:pPr>
      <w:r w:rsidRPr="00CF1A62">
        <w:rPr>
          <w:szCs w:val="22"/>
        </w:rPr>
        <w:t>District 21</w:t>
      </w:r>
      <w:r w:rsidRPr="00CF1A62">
        <w:rPr>
          <w:szCs w:val="22"/>
        </w:rPr>
        <w:tab/>
        <w:t>Bobby J. Cox (R)</w:t>
      </w:r>
    </w:p>
    <w:p w:rsidR="002529F8" w:rsidRPr="00CF1A62" w:rsidRDefault="002529F8" w:rsidP="002529F8">
      <w:pPr>
        <w:tabs>
          <w:tab w:val="left" w:pos="2934"/>
          <w:tab w:val="left" w:pos="3024"/>
          <w:tab w:val="left" w:pos="3060"/>
        </w:tabs>
        <w:ind w:right="22" w:firstLine="0"/>
        <w:rPr>
          <w:szCs w:val="22"/>
        </w:rPr>
      </w:pPr>
      <w:r w:rsidRPr="00CF1A62">
        <w:rPr>
          <w:szCs w:val="22"/>
        </w:rPr>
        <w:t>District 22</w:t>
      </w:r>
      <w:r w:rsidRPr="00CF1A62">
        <w:rPr>
          <w:szCs w:val="22"/>
        </w:rPr>
        <w:tab/>
        <w:t>Jason T. Elliott (R)</w:t>
      </w:r>
    </w:p>
    <w:p w:rsidR="002529F8" w:rsidRPr="00CF1A62" w:rsidRDefault="002529F8" w:rsidP="002529F8">
      <w:pPr>
        <w:tabs>
          <w:tab w:val="left" w:pos="2934"/>
          <w:tab w:val="left" w:pos="3024"/>
          <w:tab w:val="left" w:pos="3060"/>
        </w:tabs>
        <w:ind w:right="22" w:firstLine="0"/>
        <w:rPr>
          <w:szCs w:val="22"/>
        </w:rPr>
      </w:pPr>
      <w:r w:rsidRPr="00CF1A62">
        <w:rPr>
          <w:szCs w:val="22"/>
        </w:rPr>
        <w:t>District 23</w:t>
      </w:r>
      <w:r w:rsidRPr="00CF1A62">
        <w:rPr>
          <w:szCs w:val="22"/>
        </w:rPr>
        <w:tab/>
        <w:t>Chandra E. Dillard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24</w:t>
      </w:r>
      <w:r w:rsidRPr="00CF1A62">
        <w:rPr>
          <w:szCs w:val="22"/>
        </w:rPr>
        <w:tab/>
        <w:t>Bruce W. Bannister (R)</w:t>
      </w:r>
    </w:p>
    <w:p w:rsidR="002529F8" w:rsidRPr="00CF1A62" w:rsidRDefault="002529F8" w:rsidP="002529F8">
      <w:pPr>
        <w:tabs>
          <w:tab w:val="left" w:pos="2934"/>
          <w:tab w:val="left" w:pos="3024"/>
          <w:tab w:val="left" w:pos="3060"/>
        </w:tabs>
        <w:ind w:right="22" w:firstLine="0"/>
        <w:rPr>
          <w:szCs w:val="22"/>
        </w:rPr>
      </w:pPr>
      <w:r w:rsidRPr="00CF1A62">
        <w:rPr>
          <w:szCs w:val="22"/>
        </w:rPr>
        <w:t>District 25</w:t>
      </w:r>
      <w:r w:rsidRPr="00CF1A62">
        <w:rPr>
          <w:szCs w:val="22"/>
        </w:rPr>
        <w:tab/>
        <w:t>Leola C. Robinson-Simpson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26</w:t>
      </w:r>
      <w:r w:rsidRPr="00CF1A62">
        <w:rPr>
          <w:szCs w:val="22"/>
        </w:rPr>
        <w:tab/>
        <w:t>Raye T. Felder (R)</w:t>
      </w:r>
    </w:p>
    <w:p w:rsidR="002529F8" w:rsidRPr="00CF1A62" w:rsidRDefault="002529F8" w:rsidP="002529F8">
      <w:pPr>
        <w:tabs>
          <w:tab w:val="left" w:pos="2934"/>
          <w:tab w:val="left" w:pos="3024"/>
          <w:tab w:val="left" w:pos="3060"/>
        </w:tabs>
        <w:ind w:right="22" w:firstLine="0"/>
        <w:rPr>
          <w:szCs w:val="22"/>
        </w:rPr>
      </w:pPr>
      <w:r w:rsidRPr="00CF1A62">
        <w:rPr>
          <w:szCs w:val="22"/>
        </w:rPr>
        <w:t>District 27</w:t>
      </w:r>
      <w:r w:rsidRPr="00CF1A62">
        <w:rPr>
          <w:szCs w:val="22"/>
        </w:rPr>
        <w:tab/>
        <w:t>Garry R. Smith (R)</w:t>
      </w:r>
    </w:p>
    <w:p w:rsidR="002529F8" w:rsidRPr="00CF1A62" w:rsidRDefault="002529F8" w:rsidP="002529F8">
      <w:pPr>
        <w:tabs>
          <w:tab w:val="left" w:pos="2934"/>
          <w:tab w:val="left" w:pos="3024"/>
          <w:tab w:val="left" w:pos="3060"/>
        </w:tabs>
        <w:ind w:right="22" w:firstLine="0"/>
        <w:rPr>
          <w:szCs w:val="22"/>
        </w:rPr>
      </w:pPr>
      <w:r w:rsidRPr="00CF1A62">
        <w:rPr>
          <w:szCs w:val="22"/>
        </w:rPr>
        <w:t>District 28</w:t>
      </w:r>
      <w:r w:rsidRPr="00CF1A62">
        <w:rPr>
          <w:szCs w:val="22"/>
        </w:rPr>
        <w:tab/>
        <w:t>Ashley B. Trantham (R)</w:t>
      </w:r>
    </w:p>
    <w:p w:rsidR="002529F8" w:rsidRPr="00CF1A62" w:rsidRDefault="002529F8" w:rsidP="002529F8">
      <w:pPr>
        <w:tabs>
          <w:tab w:val="left" w:pos="2934"/>
          <w:tab w:val="left" w:pos="3024"/>
          <w:tab w:val="left" w:pos="3060"/>
        </w:tabs>
        <w:ind w:right="22" w:firstLine="0"/>
        <w:rPr>
          <w:szCs w:val="22"/>
        </w:rPr>
      </w:pPr>
      <w:r w:rsidRPr="00CF1A62">
        <w:rPr>
          <w:szCs w:val="22"/>
        </w:rPr>
        <w:t>District 29</w:t>
      </w:r>
      <w:r w:rsidRPr="00CF1A62">
        <w:rPr>
          <w:szCs w:val="22"/>
        </w:rPr>
        <w:tab/>
        <w:t>Dennis C. Moss (R)</w:t>
      </w:r>
    </w:p>
    <w:p w:rsidR="002529F8" w:rsidRPr="00CF1A62" w:rsidRDefault="002529F8" w:rsidP="002529F8">
      <w:pPr>
        <w:tabs>
          <w:tab w:val="left" w:pos="2934"/>
          <w:tab w:val="left" w:pos="3024"/>
          <w:tab w:val="left" w:pos="3060"/>
        </w:tabs>
        <w:ind w:right="22" w:firstLine="0"/>
        <w:rPr>
          <w:szCs w:val="22"/>
        </w:rPr>
      </w:pPr>
      <w:r w:rsidRPr="00CF1A62">
        <w:rPr>
          <w:szCs w:val="22"/>
        </w:rPr>
        <w:t>District 30</w:t>
      </w:r>
      <w:r w:rsidRPr="00CF1A62">
        <w:rPr>
          <w:szCs w:val="22"/>
        </w:rPr>
        <w:tab/>
        <w:t>V. Stephen "Steve" Moss (R)</w:t>
      </w:r>
    </w:p>
    <w:p w:rsidR="002529F8" w:rsidRPr="00CF1A62" w:rsidRDefault="002529F8" w:rsidP="002529F8">
      <w:pPr>
        <w:tabs>
          <w:tab w:val="left" w:pos="2934"/>
          <w:tab w:val="left" w:pos="3024"/>
          <w:tab w:val="left" w:pos="3060"/>
        </w:tabs>
        <w:ind w:right="22" w:firstLine="0"/>
        <w:rPr>
          <w:szCs w:val="22"/>
        </w:rPr>
      </w:pPr>
      <w:r w:rsidRPr="00CF1A62">
        <w:rPr>
          <w:szCs w:val="22"/>
        </w:rPr>
        <w:t>District 31</w:t>
      </w:r>
      <w:r w:rsidRPr="00CF1A62">
        <w:rPr>
          <w:szCs w:val="22"/>
        </w:rPr>
        <w:tab/>
        <w:t>Rosalyn D. Henderson-Myers (D)</w:t>
      </w:r>
    </w:p>
    <w:p w:rsidR="002529F8" w:rsidRPr="00CF1A62" w:rsidRDefault="002529F8" w:rsidP="002529F8">
      <w:pPr>
        <w:tabs>
          <w:tab w:val="left" w:pos="2934"/>
          <w:tab w:val="left" w:pos="3024"/>
          <w:tab w:val="left" w:pos="3060"/>
        </w:tabs>
        <w:ind w:right="22" w:firstLine="0"/>
        <w:rPr>
          <w:szCs w:val="22"/>
        </w:rPr>
      </w:pPr>
      <w:r w:rsidRPr="00CF1A62">
        <w:rPr>
          <w:szCs w:val="22"/>
        </w:rPr>
        <w:t>District 32</w:t>
      </w:r>
      <w:r w:rsidRPr="00CF1A62">
        <w:rPr>
          <w:szCs w:val="22"/>
        </w:rPr>
        <w:tab/>
        <w:t>Max T. Hyde,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33</w:t>
      </w:r>
      <w:r w:rsidRPr="00CF1A62">
        <w:rPr>
          <w:szCs w:val="22"/>
        </w:rPr>
        <w:tab/>
        <w:t>Edward R. “Eddie” Tallon, Sr. (R)</w:t>
      </w:r>
    </w:p>
    <w:p w:rsidR="002529F8" w:rsidRPr="00CF1A62" w:rsidRDefault="002529F8" w:rsidP="002529F8">
      <w:pPr>
        <w:tabs>
          <w:tab w:val="left" w:pos="2934"/>
          <w:tab w:val="left" w:pos="3024"/>
          <w:tab w:val="left" w:pos="3060"/>
        </w:tabs>
        <w:ind w:right="22" w:firstLine="0"/>
        <w:rPr>
          <w:szCs w:val="22"/>
        </w:rPr>
      </w:pPr>
      <w:r w:rsidRPr="00CF1A62">
        <w:rPr>
          <w:szCs w:val="22"/>
        </w:rPr>
        <w:t>District 34</w:t>
      </w:r>
      <w:r w:rsidRPr="00CF1A62">
        <w:rPr>
          <w:szCs w:val="22"/>
        </w:rPr>
        <w:tab/>
        <w:t>Paul Michael “Mike” Forrester (R)</w:t>
      </w:r>
    </w:p>
    <w:p w:rsidR="002529F8" w:rsidRPr="00CF1A62" w:rsidRDefault="002529F8" w:rsidP="002529F8">
      <w:pPr>
        <w:tabs>
          <w:tab w:val="left" w:pos="2934"/>
          <w:tab w:val="left" w:pos="3024"/>
          <w:tab w:val="left" w:pos="3060"/>
        </w:tabs>
        <w:ind w:right="22" w:firstLine="0"/>
        <w:rPr>
          <w:szCs w:val="22"/>
        </w:rPr>
      </w:pPr>
      <w:r w:rsidRPr="00CF1A62">
        <w:rPr>
          <w:szCs w:val="22"/>
        </w:rPr>
        <w:t>District 35</w:t>
      </w:r>
      <w:r w:rsidRPr="00CF1A62">
        <w:rPr>
          <w:szCs w:val="22"/>
        </w:rPr>
        <w:tab/>
        <w:t>William M. "Bill" Chumley (R)</w:t>
      </w:r>
    </w:p>
    <w:p w:rsidR="002529F8" w:rsidRPr="00CF1A62" w:rsidRDefault="002529F8" w:rsidP="002529F8">
      <w:pPr>
        <w:tabs>
          <w:tab w:val="left" w:pos="2934"/>
          <w:tab w:val="left" w:pos="3024"/>
          <w:tab w:val="left" w:pos="3060"/>
        </w:tabs>
        <w:ind w:right="22" w:firstLine="0"/>
        <w:rPr>
          <w:szCs w:val="22"/>
        </w:rPr>
      </w:pPr>
      <w:r w:rsidRPr="00CF1A62">
        <w:rPr>
          <w:szCs w:val="22"/>
        </w:rPr>
        <w:t>District 36</w:t>
      </w:r>
      <w:r w:rsidRPr="00CF1A62">
        <w:rPr>
          <w:szCs w:val="22"/>
        </w:rPr>
        <w:tab/>
        <w:t>Merita A. “Rita” Allison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37</w:t>
      </w:r>
      <w:r w:rsidRPr="00CF1A62">
        <w:rPr>
          <w:szCs w:val="22"/>
        </w:rPr>
        <w:tab/>
        <w:t>Steven W. Long (R)</w:t>
      </w:r>
    </w:p>
    <w:p w:rsidR="002529F8" w:rsidRPr="00CF1A62" w:rsidRDefault="002529F8" w:rsidP="002529F8">
      <w:pPr>
        <w:tabs>
          <w:tab w:val="left" w:pos="2934"/>
          <w:tab w:val="left" w:pos="3024"/>
          <w:tab w:val="left" w:pos="3060"/>
        </w:tabs>
        <w:ind w:right="22" w:firstLine="0"/>
        <w:rPr>
          <w:szCs w:val="22"/>
        </w:rPr>
      </w:pPr>
      <w:r w:rsidRPr="00CF1A62">
        <w:rPr>
          <w:szCs w:val="22"/>
        </w:rPr>
        <w:t>District 38</w:t>
      </w:r>
      <w:r w:rsidRPr="00CF1A62">
        <w:rPr>
          <w:szCs w:val="22"/>
        </w:rPr>
        <w:tab/>
        <w:t>Roy J. Magnuson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39</w:t>
      </w:r>
      <w:r w:rsidRPr="00CF1A62">
        <w:rPr>
          <w:szCs w:val="22"/>
        </w:rPr>
        <w:tab/>
        <w:t>Cally R. “Cal” Forrest,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40</w:t>
      </w:r>
      <w:r w:rsidRPr="00CF1A62">
        <w:rPr>
          <w:szCs w:val="22"/>
        </w:rPr>
        <w:tab/>
        <w:t>Richard A. “Rick” Martin (R)</w:t>
      </w:r>
    </w:p>
    <w:p w:rsidR="002529F8" w:rsidRPr="00CF1A62" w:rsidRDefault="002529F8" w:rsidP="002529F8">
      <w:pPr>
        <w:tabs>
          <w:tab w:val="left" w:pos="2934"/>
          <w:tab w:val="left" w:pos="3024"/>
          <w:tab w:val="left" w:pos="3060"/>
        </w:tabs>
        <w:ind w:right="22" w:firstLine="0"/>
        <w:rPr>
          <w:szCs w:val="22"/>
        </w:rPr>
      </w:pPr>
      <w:r w:rsidRPr="00CF1A62">
        <w:rPr>
          <w:szCs w:val="22"/>
        </w:rPr>
        <w:t>District 41</w:t>
      </w:r>
      <w:r w:rsidRPr="00CF1A62">
        <w:rPr>
          <w:szCs w:val="22"/>
        </w:rPr>
        <w:tab/>
        <w:t>Annie E. McDaniel (D)</w:t>
      </w:r>
    </w:p>
    <w:p w:rsidR="002529F8" w:rsidRPr="00CF1A62" w:rsidRDefault="002529F8" w:rsidP="002529F8">
      <w:pPr>
        <w:tabs>
          <w:tab w:val="left" w:pos="2934"/>
          <w:tab w:val="left" w:pos="3024"/>
          <w:tab w:val="left" w:pos="3060"/>
        </w:tabs>
        <w:ind w:right="22" w:firstLine="0"/>
        <w:rPr>
          <w:szCs w:val="22"/>
        </w:rPr>
      </w:pPr>
      <w:r w:rsidRPr="00CF1A62">
        <w:rPr>
          <w:szCs w:val="22"/>
        </w:rPr>
        <w:t>District 42</w:t>
      </w:r>
      <w:r w:rsidRPr="00CF1A62">
        <w:rPr>
          <w:szCs w:val="22"/>
        </w:rPr>
        <w:tab/>
        <w:t>Leon D. “Doug” Gilliam (R)</w:t>
      </w:r>
    </w:p>
    <w:p w:rsidR="002529F8" w:rsidRPr="00CF1A62" w:rsidRDefault="002529F8" w:rsidP="002529F8">
      <w:pPr>
        <w:tabs>
          <w:tab w:val="left" w:pos="2934"/>
          <w:tab w:val="left" w:pos="3024"/>
          <w:tab w:val="left" w:pos="3060"/>
        </w:tabs>
        <w:ind w:right="22" w:firstLine="0"/>
        <w:rPr>
          <w:szCs w:val="22"/>
        </w:rPr>
      </w:pPr>
      <w:r w:rsidRPr="00CF1A62">
        <w:rPr>
          <w:szCs w:val="22"/>
        </w:rPr>
        <w:t>District 43</w:t>
      </w:r>
      <w:r w:rsidRPr="00CF1A62">
        <w:rPr>
          <w:szCs w:val="22"/>
        </w:rPr>
        <w:tab/>
        <w:t>Thomas R. “Randy” Ligon (R)</w:t>
      </w:r>
    </w:p>
    <w:p w:rsidR="002529F8" w:rsidRPr="00CF1A62" w:rsidRDefault="002529F8" w:rsidP="002529F8">
      <w:pPr>
        <w:tabs>
          <w:tab w:val="left" w:pos="2934"/>
          <w:tab w:val="left" w:pos="3024"/>
          <w:tab w:val="left" w:pos="3060"/>
        </w:tabs>
        <w:ind w:right="22" w:firstLine="0"/>
        <w:rPr>
          <w:szCs w:val="22"/>
        </w:rPr>
      </w:pPr>
      <w:r w:rsidRPr="00CF1A62">
        <w:rPr>
          <w:szCs w:val="22"/>
        </w:rPr>
        <w:t>District 44</w:t>
      </w:r>
      <w:r w:rsidRPr="00CF1A62">
        <w:rPr>
          <w:szCs w:val="22"/>
        </w:rPr>
        <w:tab/>
        <w:t>Mandy Powers Norrell (D)</w:t>
      </w:r>
    </w:p>
    <w:p w:rsidR="002529F8" w:rsidRPr="00CF1A62" w:rsidRDefault="002529F8" w:rsidP="002529F8">
      <w:pPr>
        <w:tabs>
          <w:tab w:val="left" w:pos="2934"/>
          <w:tab w:val="left" w:pos="3024"/>
          <w:tab w:val="left" w:pos="3060"/>
        </w:tabs>
        <w:ind w:right="22" w:firstLine="0"/>
        <w:rPr>
          <w:szCs w:val="22"/>
        </w:rPr>
      </w:pPr>
      <w:r w:rsidRPr="00CF1A62">
        <w:rPr>
          <w:szCs w:val="22"/>
        </w:rPr>
        <w:t>District 45</w:t>
      </w:r>
      <w:r w:rsidRPr="00CF1A62">
        <w:rPr>
          <w:szCs w:val="22"/>
        </w:rPr>
        <w:tab/>
        <w:t>Brandon M. Newton (R)</w:t>
      </w:r>
    </w:p>
    <w:p w:rsidR="002529F8" w:rsidRPr="00CF1A62" w:rsidRDefault="002529F8" w:rsidP="002529F8">
      <w:pPr>
        <w:tabs>
          <w:tab w:val="left" w:pos="2934"/>
          <w:tab w:val="left" w:pos="3024"/>
          <w:tab w:val="left" w:pos="3060"/>
        </w:tabs>
        <w:ind w:right="22" w:firstLine="0"/>
        <w:rPr>
          <w:szCs w:val="22"/>
        </w:rPr>
      </w:pPr>
      <w:r w:rsidRPr="00CF1A62">
        <w:rPr>
          <w:szCs w:val="22"/>
        </w:rPr>
        <w:t>District 46</w:t>
      </w:r>
      <w:r w:rsidRPr="00CF1A62">
        <w:rPr>
          <w:szCs w:val="22"/>
        </w:rPr>
        <w:tab/>
        <w:t>J. Gary Simrill (R)</w:t>
      </w:r>
    </w:p>
    <w:p w:rsidR="002529F8" w:rsidRPr="00CF1A62" w:rsidRDefault="002529F8" w:rsidP="002529F8">
      <w:pPr>
        <w:tabs>
          <w:tab w:val="left" w:pos="2934"/>
          <w:tab w:val="left" w:pos="3024"/>
          <w:tab w:val="left" w:pos="3060"/>
        </w:tabs>
        <w:ind w:right="22" w:firstLine="0"/>
        <w:rPr>
          <w:szCs w:val="22"/>
        </w:rPr>
      </w:pPr>
      <w:r w:rsidRPr="00CF1A62">
        <w:rPr>
          <w:szCs w:val="22"/>
        </w:rPr>
        <w:t>District 47</w:t>
      </w:r>
      <w:r w:rsidRPr="00CF1A62">
        <w:rPr>
          <w:szCs w:val="22"/>
        </w:rPr>
        <w:tab/>
        <w:t>Thomas E. “Tommy” Pope (R)</w:t>
      </w:r>
    </w:p>
    <w:p w:rsidR="002529F8" w:rsidRPr="00CF1A62" w:rsidRDefault="002529F8" w:rsidP="002529F8">
      <w:pPr>
        <w:tabs>
          <w:tab w:val="left" w:pos="2934"/>
          <w:tab w:val="left" w:pos="3024"/>
          <w:tab w:val="left" w:pos="3060"/>
        </w:tabs>
        <w:ind w:right="22" w:firstLine="0"/>
        <w:rPr>
          <w:szCs w:val="22"/>
        </w:rPr>
      </w:pPr>
      <w:r w:rsidRPr="00CF1A62">
        <w:rPr>
          <w:szCs w:val="22"/>
        </w:rPr>
        <w:t>District 48</w:t>
      </w:r>
      <w:r w:rsidRPr="00CF1A62">
        <w:rPr>
          <w:szCs w:val="22"/>
        </w:rPr>
        <w:tab/>
        <w:t>Bruce M. Bryant (R)</w:t>
      </w:r>
    </w:p>
    <w:p w:rsidR="002529F8" w:rsidRPr="00CF1A62" w:rsidRDefault="002529F8" w:rsidP="002529F8">
      <w:pPr>
        <w:tabs>
          <w:tab w:val="left" w:pos="2934"/>
          <w:tab w:val="left" w:pos="3024"/>
          <w:tab w:val="left" w:pos="3060"/>
        </w:tabs>
        <w:ind w:right="22" w:firstLine="0"/>
        <w:rPr>
          <w:szCs w:val="22"/>
        </w:rPr>
      </w:pPr>
      <w:r w:rsidRPr="00CF1A62">
        <w:rPr>
          <w:szCs w:val="22"/>
        </w:rPr>
        <w:t>District 49</w:t>
      </w:r>
      <w:r w:rsidRPr="00CF1A62">
        <w:rPr>
          <w:szCs w:val="22"/>
        </w:rPr>
        <w:tab/>
        <w:t>John R. King (D)</w:t>
      </w:r>
    </w:p>
    <w:p w:rsidR="002529F8" w:rsidRPr="00CF1A62" w:rsidRDefault="002529F8" w:rsidP="002529F8">
      <w:pPr>
        <w:tabs>
          <w:tab w:val="left" w:pos="2934"/>
          <w:tab w:val="left" w:pos="3024"/>
          <w:tab w:val="left" w:pos="3060"/>
        </w:tabs>
        <w:ind w:right="22" w:firstLine="0"/>
        <w:rPr>
          <w:szCs w:val="22"/>
        </w:rPr>
      </w:pPr>
      <w:r w:rsidRPr="00CF1A62">
        <w:rPr>
          <w:szCs w:val="22"/>
        </w:rPr>
        <w:t>District 50</w:t>
      </w:r>
      <w:r w:rsidRPr="00CF1A62">
        <w:rPr>
          <w:szCs w:val="22"/>
        </w:rPr>
        <w:tab/>
        <w:t>William W. Wheeler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51</w:t>
      </w:r>
      <w:r w:rsidRPr="00CF1A62">
        <w:rPr>
          <w:szCs w:val="22"/>
        </w:rPr>
        <w:tab/>
        <w:t>J. David Weeks (D)</w:t>
      </w:r>
    </w:p>
    <w:p w:rsidR="002529F8" w:rsidRPr="00CF1A62" w:rsidRDefault="002529F8" w:rsidP="002529F8">
      <w:pPr>
        <w:tabs>
          <w:tab w:val="left" w:pos="2934"/>
          <w:tab w:val="left" w:pos="3024"/>
          <w:tab w:val="left" w:pos="3060"/>
        </w:tabs>
        <w:ind w:right="22" w:firstLine="0"/>
        <w:rPr>
          <w:szCs w:val="22"/>
        </w:rPr>
      </w:pPr>
      <w:r w:rsidRPr="00CF1A62">
        <w:rPr>
          <w:szCs w:val="22"/>
        </w:rPr>
        <w:t>District 52</w:t>
      </w:r>
      <w:r w:rsidRPr="00CF1A62">
        <w:rPr>
          <w:szCs w:val="22"/>
        </w:rPr>
        <w:tab/>
        <w:t>Laurie Slade Funderburk (D)</w:t>
      </w:r>
    </w:p>
    <w:p w:rsidR="002529F8" w:rsidRPr="00CF1A62" w:rsidRDefault="002529F8" w:rsidP="002529F8">
      <w:pPr>
        <w:tabs>
          <w:tab w:val="left" w:pos="2934"/>
          <w:tab w:val="left" w:pos="3024"/>
          <w:tab w:val="left" w:pos="3060"/>
        </w:tabs>
        <w:ind w:right="22" w:firstLine="0"/>
        <w:rPr>
          <w:szCs w:val="22"/>
        </w:rPr>
      </w:pPr>
      <w:r w:rsidRPr="00CF1A62">
        <w:rPr>
          <w:szCs w:val="22"/>
        </w:rPr>
        <w:t>District 53</w:t>
      </w:r>
      <w:r w:rsidRPr="00CF1A62">
        <w:rPr>
          <w:szCs w:val="22"/>
        </w:rPr>
        <w:tab/>
        <w:t>Richard L. “Richie” Yow (R)</w:t>
      </w:r>
    </w:p>
    <w:p w:rsidR="002529F8" w:rsidRPr="00CF1A62" w:rsidRDefault="002529F8" w:rsidP="002529F8">
      <w:pPr>
        <w:tabs>
          <w:tab w:val="left" w:pos="2934"/>
          <w:tab w:val="left" w:pos="3024"/>
          <w:tab w:val="left" w:pos="3060"/>
        </w:tabs>
        <w:ind w:right="22" w:firstLine="0"/>
        <w:rPr>
          <w:szCs w:val="22"/>
        </w:rPr>
      </w:pPr>
      <w:r w:rsidRPr="00CF1A62">
        <w:rPr>
          <w:szCs w:val="22"/>
        </w:rPr>
        <w:t>District 54</w:t>
      </w:r>
      <w:r w:rsidRPr="00CF1A62">
        <w:rPr>
          <w:szCs w:val="22"/>
        </w:rPr>
        <w:tab/>
        <w:t>Patricia M. “Pat” Henegan (D)</w:t>
      </w:r>
    </w:p>
    <w:p w:rsidR="002529F8" w:rsidRPr="00CF1A62" w:rsidRDefault="002529F8" w:rsidP="002529F8">
      <w:pPr>
        <w:tabs>
          <w:tab w:val="left" w:pos="2934"/>
          <w:tab w:val="left" w:pos="3024"/>
          <w:tab w:val="left" w:pos="3060"/>
        </w:tabs>
        <w:ind w:right="22" w:firstLine="0"/>
        <w:rPr>
          <w:szCs w:val="22"/>
        </w:rPr>
      </w:pPr>
      <w:r w:rsidRPr="00CF1A62">
        <w:rPr>
          <w:szCs w:val="22"/>
        </w:rPr>
        <w:t>District 55</w:t>
      </w:r>
      <w:r w:rsidRPr="00CF1A62">
        <w:rPr>
          <w:szCs w:val="22"/>
        </w:rPr>
        <w:tab/>
        <w:t>Jackie E. Hayes (D)</w:t>
      </w:r>
    </w:p>
    <w:p w:rsidR="002529F8" w:rsidRPr="00CF1A62" w:rsidRDefault="002529F8" w:rsidP="002529F8">
      <w:pPr>
        <w:tabs>
          <w:tab w:val="left" w:pos="2934"/>
          <w:tab w:val="left" w:pos="3024"/>
          <w:tab w:val="left" w:pos="3060"/>
        </w:tabs>
        <w:ind w:right="22" w:firstLine="0"/>
        <w:rPr>
          <w:szCs w:val="22"/>
        </w:rPr>
      </w:pPr>
      <w:r w:rsidRPr="00CF1A62">
        <w:rPr>
          <w:szCs w:val="22"/>
        </w:rPr>
        <w:t>District 56</w:t>
      </w:r>
      <w:r w:rsidRPr="00CF1A62">
        <w:rPr>
          <w:szCs w:val="22"/>
        </w:rPr>
        <w:tab/>
        <w:t>Timothy A. “Tim” McGinnis (R)</w:t>
      </w:r>
    </w:p>
    <w:p w:rsidR="002529F8" w:rsidRPr="00CF1A62" w:rsidRDefault="002529F8" w:rsidP="002529F8">
      <w:pPr>
        <w:tabs>
          <w:tab w:val="left" w:pos="2934"/>
          <w:tab w:val="left" w:pos="3024"/>
          <w:tab w:val="left" w:pos="3060"/>
        </w:tabs>
        <w:ind w:right="22" w:firstLine="0"/>
        <w:rPr>
          <w:szCs w:val="22"/>
        </w:rPr>
      </w:pPr>
      <w:r w:rsidRPr="00CF1A62">
        <w:rPr>
          <w:szCs w:val="22"/>
        </w:rPr>
        <w:t>District 57</w:t>
      </w:r>
      <w:r w:rsidRPr="00CF1A62">
        <w:rPr>
          <w:szCs w:val="22"/>
        </w:rPr>
        <w:tab/>
        <w:t>Frank L. Atkinson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58</w:t>
      </w:r>
      <w:r w:rsidRPr="00CF1A62">
        <w:rPr>
          <w:szCs w:val="22"/>
        </w:rPr>
        <w:tab/>
        <w:t>Jeffrey E. “Jeff” Johnson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59</w:t>
      </w:r>
      <w:r w:rsidRPr="00CF1A62">
        <w:rPr>
          <w:szCs w:val="22"/>
        </w:rPr>
        <w:tab/>
        <w:t>Terry Alexander (D)</w:t>
      </w:r>
    </w:p>
    <w:p w:rsidR="002529F8" w:rsidRPr="00CF1A62" w:rsidRDefault="002529F8" w:rsidP="002529F8">
      <w:pPr>
        <w:tabs>
          <w:tab w:val="left" w:pos="2934"/>
          <w:tab w:val="left" w:pos="3024"/>
          <w:tab w:val="left" w:pos="3060"/>
        </w:tabs>
        <w:ind w:right="22" w:firstLine="0"/>
        <w:rPr>
          <w:szCs w:val="22"/>
        </w:rPr>
      </w:pPr>
      <w:r w:rsidRPr="00CF1A62">
        <w:rPr>
          <w:szCs w:val="22"/>
        </w:rPr>
        <w:t>District 60</w:t>
      </w:r>
      <w:r w:rsidRPr="00CF1A62">
        <w:rPr>
          <w:szCs w:val="22"/>
        </w:rPr>
        <w:tab/>
        <w:t>Phillip D. Lowe (R)</w:t>
      </w:r>
    </w:p>
    <w:p w:rsidR="002529F8" w:rsidRPr="00CF1A62" w:rsidRDefault="002529F8" w:rsidP="002529F8">
      <w:pPr>
        <w:tabs>
          <w:tab w:val="left" w:pos="2934"/>
          <w:tab w:val="left" w:pos="3024"/>
          <w:tab w:val="left" w:pos="3060"/>
        </w:tabs>
        <w:ind w:right="22" w:firstLine="0"/>
        <w:rPr>
          <w:szCs w:val="22"/>
        </w:rPr>
      </w:pPr>
      <w:r w:rsidRPr="00CF1A62">
        <w:rPr>
          <w:szCs w:val="22"/>
        </w:rPr>
        <w:t>District 61</w:t>
      </w:r>
      <w:r w:rsidRPr="00CF1A62">
        <w:rPr>
          <w:szCs w:val="22"/>
        </w:rPr>
        <w:tab/>
        <w:t>Roger K. Kirby (D)</w:t>
      </w:r>
    </w:p>
    <w:p w:rsidR="002529F8" w:rsidRPr="00CF1A62" w:rsidRDefault="002529F8" w:rsidP="002529F8">
      <w:pPr>
        <w:tabs>
          <w:tab w:val="left" w:pos="2934"/>
          <w:tab w:val="left" w:pos="3024"/>
          <w:tab w:val="left" w:pos="3060"/>
        </w:tabs>
        <w:ind w:right="22" w:firstLine="0"/>
        <w:rPr>
          <w:szCs w:val="22"/>
        </w:rPr>
      </w:pPr>
      <w:r w:rsidRPr="00CF1A62">
        <w:rPr>
          <w:szCs w:val="22"/>
        </w:rPr>
        <w:t>District 62</w:t>
      </w:r>
      <w:r w:rsidRPr="00CF1A62">
        <w:rPr>
          <w:szCs w:val="22"/>
        </w:rPr>
        <w:tab/>
        <w:t>Robert Q. Williams (D)</w:t>
      </w:r>
    </w:p>
    <w:p w:rsidR="002529F8" w:rsidRPr="00CF1A62" w:rsidRDefault="002529F8" w:rsidP="002529F8">
      <w:pPr>
        <w:tabs>
          <w:tab w:val="left" w:pos="2934"/>
          <w:tab w:val="left" w:pos="3024"/>
          <w:tab w:val="left" w:pos="3060"/>
        </w:tabs>
        <w:ind w:right="22" w:firstLine="0"/>
        <w:rPr>
          <w:szCs w:val="22"/>
        </w:rPr>
      </w:pPr>
      <w:r w:rsidRPr="00CF1A62">
        <w:rPr>
          <w:szCs w:val="22"/>
        </w:rPr>
        <w:t>District 63</w:t>
      </w:r>
      <w:r w:rsidRPr="00CF1A62">
        <w:rPr>
          <w:szCs w:val="22"/>
        </w:rPr>
        <w:tab/>
        <w:t>Wallace H. “Jay” Jordan,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64</w:t>
      </w:r>
      <w:r w:rsidRPr="00CF1A62">
        <w:rPr>
          <w:szCs w:val="22"/>
        </w:rPr>
        <w:tab/>
        <w:t>Robert L. Ridgeway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65</w:t>
      </w:r>
      <w:r w:rsidRPr="00CF1A62">
        <w:rPr>
          <w:szCs w:val="22"/>
        </w:rPr>
        <w:tab/>
        <w:t>James H. “Jay” Lucas (R)</w:t>
      </w:r>
    </w:p>
    <w:p w:rsidR="002529F8" w:rsidRPr="00CF1A62" w:rsidRDefault="002529F8" w:rsidP="002529F8">
      <w:pPr>
        <w:tabs>
          <w:tab w:val="left" w:pos="2934"/>
          <w:tab w:val="left" w:pos="3024"/>
          <w:tab w:val="left" w:pos="3060"/>
        </w:tabs>
        <w:ind w:right="22" w:firstLine="0"/>
        <w:rPr>
          <w:szCs w:val="22"/>
        </w:rPr>
      </w:pPr>
      <w:r w:rsidRPr="00CF1A62">
        <w:rPr>
          <w:szCs w:val="22"/>
        </w:rPr>
        <w:t>District 66</w:t>
      </w:r>
      <w:r w:rsidRPr="00CF1A62">
        <w:rPr>
          <w:szCs w:val="22"/>
        </w:rPr>
        <w:tab/>
        <w:t>Gilda Cobb-Hunter (D)</w:t>
      </w:r>
    </w:p>
    <w:p w:rsidR="002529F8" w:rsidRPr="00CF1A62" w:rsidRDefault="002529F8" w:rsidP="002529F8">
      <w:pPr>
        <w:tabs>
          <w:tab w:val="left" w:pos="2934"/>
          <w:tab w:val="left" w:pos="3024"/>
          <w:tab w:val="left" w:pos="3060"/>
        </w:tabs>
        <w:ind w:right="22" w:firstLine="0"/>
        <w:rPr>
          <w:szCs w:val="22"/>
        </w:rPr>
      </w:pPr>
      <w:r w:rsidRPr="00CF1A62">
        <w:rPr>
          <w:szCs w:val="22"/>
        </w:rPr>
        <w:t>District 67</w:t>
      </w:r>
      <w:r w:rsidRPr="00CF1A62">
        <w:rPr>
          <w:szCs w:val="22"/>
        </w:rPr>
        <w:tab/>
        <w:t>George M. “Murrell” Smith,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68</w:t>
      </w:r>
      <w:r w:rsidRPr="00CF1A62">
        <w:rPr>
          <w:szCs w:val="22"/>
        </w:rPr>
        <w:tab/>
        <w:t>Heather Ammons Crawford (R)</w:t>
      </w:r>
    </w:p>
    <w:p w:rsidR="002529F8" w:rsidRPr="00CF1A62" w:rsidRDefault="002529F8" w:rsidP="002529F8">
      <w:pPr>
        <w:tabs>
          <w:tab w:val="left" w:pos="2934"/>
          <w:tab w:val="left" w:pos="3024"/>
          <w:tab w:val="left" w:pos="3060"/>
        </w:tabs>
        <w:ind w:right="22" w:firstLine="0"/>
        <w:rPr>
          <w:szCs w:val="22"/>
        </w:rPr>
      </w:pPr>
      <w:r w:rsidRPr="00CF1A62">
        <w:rPr>
          <w:szCs w:val="22"/>
        </w:rPr>
        <w:t>District 69</w:t>
      </w:r>
      <w:r w:rsidRPr="00CF1A62">
        <w:rPr>
          <w:szCs w:val="22"/>
        </w:rPr>
        <w:tab/>
        <w:t>Christopher S. “Chris” Wooten (R)</w:t>
      </w:r>
    </w:p>
    <w:p w:rsidR="002529F8" w:rsidRPr="00CF1A62" w:rsidRDefault="002529F8" w:rsidP="002529F8">
      <w:pPr>
        <w:tabs>
          <w:tab w:val="left" w:pos="2934"/>
          <w:tab w:val="left" w:pos="3024"/>
          <w:tab w:val="left" w:pos="3060"/>
        </w:tabs>
        <w:ind w:right="22" w:firstLine="0"/>
        <w:rPr>
          <w:szCs w:val="22"/>
        </w:rPr>
      </w:pPr>
      <w:r w:rsidRPr="00CF1A62">
        <w:rPr>
          <w:szCs w:val="22"/>
        </w:rPr>
        <w:t>District 70</w:t>
      </w:r>
      <w:r w:rsidRPr="00CF1A62">
        <w:rPr>
          <w:szCs w:val="22"/>
        </w:rPr>
        <w:tab/>
        <w:t>Wendy C. Brawley (D)</w:t>
      </w:r>
    </w:p>
    <w:p w:rsidR="002529F8" w:rsidRPr="00CF1A62" w:rsidRDefault="002529F8" w:rsidP="002529F8">
      <w:pPr>
        <w:tabs>
          <w:tab w:val="left" w:pos="2934"/>
          <w:tab w:val="left" w:pos="3024"/>
          <w:tab w:val="left" w:pos="3060"/>
        </w:tabs>
        <w:ind w:right="22" w:firstLine="0"/>
        <w:rPr>
          <w:szCs w:val="22"/>
        </w:rPr>
      </w:pPr>
      <w:r w:rsidRPr="00CF1A62">
        <w:rPr>
          <w:szCs w:val="22"/>
        </w:rPr>
        <w:t>District 71</w:t>
      </w:r>
      <w:r w:rsidRPr="00CF1A62">
        <w:rPr>
          <w:szCs w:val="22"/>
        </w:rPr>
        <w:tab/>
        <w:t>Jonathan C. “Nathan” Ballentine (R)</w:t>
      </w:r>
    </w:p>
    <w:p w:rsidR="002529F8" w:rsidRPr="00CF1A62" w:rsidRDefault="002529F8" w:rsidP="002529F8">
      <w:pPr>
        <w:tabs>
          <w:tab w:val="left" w:pos="2934"/>
          <w:tab w:val="left" w:pos="3024"/>
          <w:tab w:val="left" w:pos="3060"/>
        </w:tabs>
        <w:ind w:right="22" w:firstLine="0"/>
        <w:rPr>
          <w:szCs w:val="22"/>
        </w:rPr>
      </w:pPr>
      <w:r w:rsidRPr="00CF1A62">
        <w:rPr>
          <w:szCs w:val="22"/>
        </w:rPr>
        <w:t>District 72</w:t>
      </w:r>
      <w:r w:rsidRPr="00CF1A62">
        <w:rPr>
          <w:szCs w:val="22"/>
        </w:rPr>
        <w:tab/>
        <w:t>Seth C. Rose (D)</w:t>
      </w:r>
    </w:p>
    <w:p w:rsidR="002529F8" w:rsidRPr="00CF1A62" w:rsidRDefault="002529F8" w:rsidP="002529F8">
      <w:pPr>
        <w:tabs>
          <w:tab w:val="left" w:pos="2934"/>
          <w:tab w:val="left" w:pos="3024"/>
          <w:tab w:val="left" w:pos="3060"/>
        </w:tabs>
        <w:ind w:right="22" w:firstLine="0"/>
        <w:rPr>
          <w:szCs w:val="22"/>
        </w:rPr>
      </w:pPr>
      <w:r w:rsidRPr="00CF1A62">
        <w:rPr>
          <w:szCs w:val="22"/>
        </w:rPr>
        <w:t>District 73</w:t>
      </w:r>
      <w:r w:rsidRPr="00CF1A62">
        <w:rPr>
          <w:szCs w:val="22"/>
        </w:rPr>
        <w:tab/>
        <w:t>Christopher R. “Chris” Hart (D)</w:t>
      </w:r>
    </w:p>
    <w:p w:rsidR="002529F8" w:rsidRPr="00CF1A62" w:rsidRDefault="002529F8" w:rsidP="002529F8">
      <w:pPr>
        <w:tabs>
          <w:tab w:val="left" w:pos="2934"/>
          <w:tab w:val="left" w:pos="3024"/>
          <w:tab w:val="left" w:pos="3060"/>
        </w:tabs>
        <w:ind w:right="22" w:firstLine="0"/>
        <w:rPr>
          <w:szCs w:val="22"/>
        </w:rPr>
      </w:pPr>
      <w:r w:rsidRPr="00CF1A62">
        <w:rPr>
          <w:szCs w:val="22"/>
        </w:rPr>
        <w:t>District 74</w:t>
      </w:r>
      <w:r w:rsidRPr="00CF1A62">
        <w:rPr>
          <w:szCs w:val="22"/>
        </w:rPr>
        <w:tab/>
        <w:t>James T. “Todd” Rutherford (D)</w:t>
      </w:r>
    </w:p>
    <w:p w:rsidR="002529F8" w:rsidRPr="00CF1A62" w:rsidRDefault="002529F8" w:rsidP="002529F8">
      <w:pPr>
        <w:tabs>
          <w:tab w:val="left" w:pos="2934"/>
          <w:tab w:val="left" w:pos="3024"/>
          <w:tab w:val="left" w:pos="3060"/>
        </w:tabs>
        <w:ind w:right="22" w:firstLine="0"/>
        <w:rPr>
          <w:szCs w:val="22"/>
        </w:rPr>
      </w:pPr>
      <w:r w:rsidRPr="00CF1A62">
        <w:rPr>
          <w:szCs w:val="22"/>
        </w:rPr>
        <w:t>District 75</w:t>
      </w:r>
      <w:r w:rsidRPr="00CF1A62">
        <w:rPr>
          <w:szCs w:val="22"/>
        </w:rPr>
        <w:tab/>
        <w:t>Kirkman Finlay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76</w:t>
      </w:r>
      <w:r w:rsidRPr="00CF1A62">
        <w:rPr>
          <w:szCs w:val="22"/>
        </w:rPr>
        <w:tab/>
        <w:t>Leon Howard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77</w:t>
      </w:r>
      <w:r w:rsidRPr="00CF1A62">
        <w:rPr>
          <w:szCs w:val="22"/>
        </w:rPr>
        <w:tab/>
        <w:t>Kambrell Houston Garvin (D)</w:t>
      </w:r>
    </w:p>
    <w:p w:rsidR="002529F8" w:rsidRPr="00CF1A62" w:rsidRDefault="002529F8" w:rsidP="002529F8">
      <w:pPr>
        <w:tabs>
          <w:tab w:val="left" w:pos="2934"/>
          <w:tab w:val="left" w:pos="3024"/>
          <w:tab w:val="left" w:pos="3060"/>
        </w:tabs>
        <w:ind w:right="22" w:firstLine="0"/>
        <w:rPr>
          <w:szCs w:val="22"/>
        </w:rPr>
      </w:pPr>
      <w:r w:rsidRPr="00CF1A62">
        <w:rPr>
          <w:szCs w:val="22"/>
        </w:rPr>
        <w:t>District 78</w:t>
      </w:r>
      <w:r w:rsidRPr="00CF1A62">
        <w:rPr>
          <w:szCs w:val="22"/>
        </w:rPr>
        <w:tab/>
        <w:t>Beth E. Bernstein (D)</w:t>
      </w:r>
    </w:p>
    <w:p w:rsidR="002529F8" w:rsidRPr="00CF1A62" w:rsidRDefault="002529F8" w:rsidP="002529F8">
      <w:pPr>
        <w:tabs>
          <w:tab w:val="left" w:pos="2934"/>
          <w:tab w:val="left" w:pos="3024"/>
          <w:tab w:val="left" w:pos="3060"/>
        </w:tabs>
        <w:ind w:right="22" w:firstLine="0"/>
        <w:rPr>
          <w:szCs w:val="22"/>
        </w:rPr>
      </w:pPr>
      <w:r w:rsidRPr="00CF1A62">
        <w:rPr>
          <w:szCs w:val="22"/>
        </w:rPr>
        <w:t>District 79</w:t>
      </w:r>
      <w:r w:rsidRPr="00CF1A62">
        <w:rPr>
          <w:szCs w:val="22"/>
        </w:rPr>
        <w:tab/>
        <w:t>Ivory T. Thigpen (D)</w:t>
      </w:r>
    </w:p>
    <w:p w:rsidR="002529F8" w:rsidRPr="00CF1A62" w:rsidRDefault="002529F8" w:rsidP="002529F8">
      <w:pPr>
        <w:tabs>
          <w:tab w:val="left" w:pos="2934"/>
          <w:tab w:val="left" w:pos="3024"/>
          <w:tab w:val="left" w:pos="3060"/>
        </w:tabs>
        <w:ind w:right="22" w:firstLine="0"/>
        <w:rPr>
          <w:szCs w:val="22"/>
        </w:rPr>
      </w:pPr>
      <w:r w:rsidRPr="00CF1A62">
        <w:rPr>
          <w:szCs w:val="22"/>
        </w:rPr>
        <w:t>District 80</w:t>
      </w:r>
      <w:r w:rsidRPr="00CF1A62">
        <w:rPr>
          <w:szCs w:val="22"/>
        </w:rPr>
        <w:tab/>
        <w:t>Jimmy C. Bales (D)</w:t>
      </w:r>
    </w:p>
    <w:p w:rsidR="002529F8" w:rsidRPr="00CF1A62" w:rsidRDefault="002529F8" w:rsidP="002529F8">
      <w:pPr>
        <w:tabs>
          <w:tab w:val="left" w:pos="2934"/>
          <w:tab w:val="left" w:pos="3024"/>
          <w:tab w:val="left" w:pos="3060"/>
        </w:tabs>
        <w:ind w:right="22" w:firstLine="0"/>
        <w:rPr>
          <w:szCs w:val="22"/>
        </w:rPr>
      </w:pPr>
      <w:r w:rsidRPr="00CF1A62">
        <w:rPr>
          <w:szCs w:val="22"/>
        </w:rPr>
        <w:t>District 81</w:t>
      </w:r>
      <w:r w:rsidRPr="00CF1A62">
        <w:rPr>
          <w:szCs w:val="22"/>
        </w:rPr>
        <w:tab/>
        <w:t>Bart T. Blackwell (R)</w:t>
      </w:r>
    </w:p>
    <w:p w:rsidR="002529F8" w:rsidRPr="00CF1A62" w:rsidRDefault="002529F8" w:rsidP="002529F8">
      <w:pPr>
        <w:tabs>
          <w:tab w:val="left" w:pos="2934"/>
          <w:tab w:val="left" w:pos="3024"/>
          <w:tab w:val="left" w:pos="3060"/>
        </w:tabs>
        <w:ind w:right="22" w:firstLine="0"/>
        <w:rPr>
          <w:szCs w:val="22"/>
        </w:rPr>
      </w:pPr>
      <w:r w:rsidRPr="00CF1A62">
        <w:rPr>
          <w:szCs w:val="22"/>
        </w:rPr>
        <w:t>District 82</w:t>
      </w:r>
      <w:r w:rsidRPr="00CF1A62">
        <w:rPr>
          <w:szCs w:val="22"/>
        </w:rPr>
        <w:tab/>
        <w:t>William “Bill” Clyburn (D)</w:t>
      </w:r>
    </w:p>
    <w:p w:rsidR="002529F8" w:rsidRPr="00CF1A62" w:rsidRDefault="002529F8" w:rsidP="002529F8">
      <w:pPr>
        <w:tabs>
          <w:tab w:val="left" w:pos="2934"/>
          <w:tab w:val="left" w:pos="3024"/>
          <w:tab w:val="left" w:pos="3060"/>
        </w:tabs>
        <w:ind w:right="22" w:firstLine="0"/>
        <w:rPr>
          <w:szCs w:val="22"/>
        </w:rPr>
      </w:pPr>
      <w:r w:rsidRPr="00CF1A62">
        <w:rPr>
          <w:szCs w:val="22"/>
        </w:rPr>
        <w:t>District 83</w:t>
      </w:r>
      <w:r w:rsidRPr="00CF1A62">
        <w:rPr>
          <w:szCs w:val="22"/>
        </w:rPr>
        <w:tab/>
        <w:t>William M. “Bill” Hixon (R)</w:t>
      </w:r>
    </w:p>
    <w:p w:rsidR="002529F8" w:rsidRPr="00CF1A62" w:rsidRDefault="002529F8" w:rsidP="002529F8">
      <w:pPr>
        <w:tabs>
          <w:tab w:val="left" w:pos="2934"/>
          <w:tab w:val="left" w:pos="3024"/>
          <w:tab w:val="left" w:pos="3060"/>
        </w:tabs>
        <w:ind w:right="22" w:firstLine="0"/>
        <w:rPr>
          <w:szCs w:val="22"/>
        </w:rPr>
      </w:pPr>
      <w:r w:rsidRPr="00CF1A62">
        <w:rPr>
          <w:szCs w:val="22"/>
        </w:rPr>
        <w:t>District 84</w:t>
      </w:r>
      <w:r w:rsidRPr="00CF1A62">
        <w:rPr>
          <w:szCs w:val="22"/>
        </w:rPr>
        <w:tab/>
        <w:t>Ronald “Ronnie” Young (R)</w:t>
      </w:r>
    </w:p>
    <w:p w:rsidR="002529F8" w:rsidRPr="00CF1A62" w:rsidRDefault="002529F8" w:rsidP="002529F8">
      <w:pPr>
        <w:tabs>
          <w:tab w:val="left" w:pos="2934"/>
          <w:tab w:val="left" w:pos="3024"/>
          <w:tab w:val="left" w:pos="3060"/>
        </w:tabs>
        <w:ind w:right="22" w:firstLine="0"/>
        <w:rPr>
          <w:szCs w:val="22"/>
        </w:rPr>
      </w:pPr>
      <w:r w:rsidRPr="00CF1A62">
        <w:rPr>
          <w:szCs w:val="22"/>
        </w:rPr>
        <w:t>District 85</w:t>
      </w:r>
      <w:r w:rsidRPr="00CF1A62">
        <w:rPr>
          <w:szCs w:val="22"/>
        </w:rPr>
        <w:tab/>
        <w:t>Colonel C. “Chip” Huggins,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86</w:t>
      </w:r>
      <w:r w:rsidRPr="00CF1A62">
        <w:rPr>
          <w:szCs w:val="22"/>
        </w:rPr>
        <w:tab/>
        <w:t>William W. “Bill” Taylor (R)</w:t>
      </w:r>
    </w:p>
    <w:p w:rsidR="002529F8" w:rsidRPr="00CF1A62" w:rsidRDefault="002529F8" w:rsidP="002529F8">
      <w:pPr>
        <w:tabs>
          <w:tab w:val="left" w:pos="2934"/>
          <w:tab w:val="left" w:pos="3024"/>
          <w:tab w:val="left" w:pos="3060"/>
        </w:tabs>
        <w:ind w:right="22" w:firstLine="0"/>
        <w:rPr>
          <w:szCs w:val="22"/>
        </w:rPr>
      </w:pPr>
      <w:r w:rsidRPr="00CF1A62">
        <w:rPr>
          <w:szCs w:val="22"/>
        </w:rPr>
        <w:t>District 87</w:t>
      </w:r>
      <w:r w:rsidRPr="00CF1A62">
        <w:rPr>
          <w:szCs w:val="22"/>
        </w:rPr>
        <w:tab/>
        <w:t>Paula Rawl Calhoon (R)</w:t>
      </w:r>
    </w:p>
    <w:p w:rsidR="002529F8" w:rsidRPr="00CF1A62" w:rsidRDefault="002529F8" w:rsidP="002529F8">
      <w:pPr>
        <w:tabs>
          <w:tab w:val="left" w:pos="2934"/>
          <w:tab w:val="left" w:pos="3024"/>
          <w:tab w:val="left" w:pos="3060"/>
        </w:tabs>
        <w:ind w:right="22" w:firstLine="0"/>
        <w:rPr>
          <w:szCs w:val="22"/>
        </w:rPr>
      </w:pPr>
      <w:r w:rsidRPr="00CF1A62">
        <w:rPr>
          <w:szCs w:val="22"/>
        </w:rPr>
        <w:t>District 88</w:t>
      </w:r>
      <w:r w:rsidRPr="00CF1A62">
        <w:rPr>
          <w:szCs w:val="22"/>
        </w:rPr>
        <w:tab/>
        <w:t>McLain R. “Mac” Toole (R)</w:t>
      </w:r>
    </w:p>
    <w:p w:rsidR="002529F8" w:rsidRPr="00CF1A62" w:rsidRDefault="002529F8" w:rsidP="002529F8">
      <w:pPr>
        <w:tabs>
          <w:tab w:val="left" w:pos="2934"/>
          <w:tab w:val="left" w:pos="3024"/>
          <w:tab w:val="left" w:pos="3060"/>
        </w:tabs>
        <w:ind w:right="22" w:firstLine="0"/>
        <w:rPr>
          <w:szCs w:val="22"/>
        </w:rPr>
      </w:pPr>
      <w:r w:rsidRPr="00CF1A62">
        <w:rPr>
          <w:szCs w:val="22"/>
        </w:rPr>
        <w:t>District 89</w:t>
      </w:r>
      <w:r w:rsidRPr="00CF1A62">
        <w:rPr>
          <w:szCs w:val="22"/>
        </w:rPr>
        <w:tab/>
        <w:t>Micajah P. “Micah” Caskey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90</w:t>
      </w:r>
      <w:r w:rsidRPr="00CF1A62">
        <w:rPr>
          <w:szCs w:val="22"/>
        </w:rPr>
        <w:tab/>
        <w:t>Justin T. Bamberg (D)</w:t>
      </w:r>
    </w:p>
    <w:p w:rsidR="002529F8" w:rsidRPr="00CF1A62" w:rsidRDefault="002529F8" w:rsidP="002529F8">
      <w:pPr>
        <w:tabs>
          <w:tab w:val="left" w:pos="2934"/>
          <w:tab w:val="left" w:pos="3024"/>
          <w:tab w:val="left" w:pos="3060"/>
        </w:tabs>
        <w:ind w:right="22" w:firstLine="0"/>
        <w:rPr>
          <w:szCs w:val="22"/>
        </w:rPr>
      </w:pPr>
      <w:r w:rsidRPr="00CF1A62">
        <w:rPr>
          <w:szCs w:val="22"/>
        </w:rPr>
        <w:t>District 91</w:t>
      </w:r>
      <w:r w:rsidRPr="00CF1A62">
        <w:rPr>
          <w:szCs w:val="22"/>
        </w:rPr>
        <w:tab/>
        <w:t>Lonnie Hosey (D)</w:t>
      </w:r>
    </w:p>
    <w:p w:rsidR="002529F8" w:rsidRPr="00CF1A62" w:rsidRDefault="002529F8" w:rsidP="002529F8">
      <w:pPr>
        <w:tabs>
          <w:tab w:val="left" w:pos="2934"/>
          <w:tab w:val="left" w:pos="3024"/>
          <w:tab w:val="left" w:pos="3060"/>
        </w:tabs>
        <w:ind w:right="22" w:firstLine="0"/>
        <w:rPr>
          <w:szCs w:val="22"/>
        </w:rPr>
      </w:pPr>
      <w:r w:rsidRPr="00CF1A62">
        <w:rPr>
          <w:szCs w:val="22"/>
        </w:rPr>
        <w:t>District 92</w:t>
      </w:r>
      <w:r w:rsidRPr="00CF1A62">
        <w:rPr>
          <w:szCs w:val="22"/>
        </w:rPr>
        <w:tab/>
        <w:t>Joseph S. “Joe” Daning (R)</w:t>
      </w:r>
    </w:p>
    <w:p w:rsidR="002529F8" w:rsidRPr="00CF1A62" w:rsidRDefault="002529F8" w:rsidP="002529F8">
      <w:pPr>
        <w:tabs>
          <w:tab w:val="left" w:pos="2934"/>
          <w:tab w:val="left" w:pos="3024"/>
          <w:tab w:val="left" w:pos="3060"/>
        </w:tabs>
        <w:ind w:right="22" w:firstLine="0"/>
        <w:rPr>
          <w:szCs w:val="22"/>
        </w:rPr>
      </w:pPr>
      <w:r w:rsidRPr="00CF1A62">
        <w:rPr>
          <w:szCs w:val="22"/>
        </w:rPr>
        <w:t>District 93</w:t>
      </w:r>
      <w:r w:rsidRPr="00CF1A62">
        <w:rPr>
          <w:szCs w:val="22"/>
        </w:rPr>
        <w:tab/>
        <w:t>Russell L. Ott (D)</w:t>
      </w:r>
    </w:p>
    <w:p w:rsidR="002529F8" w:rsidRPr="00CF1A62" w:rsidRDefault="002529F8" w:rsidP="002529F8">
      <w:pPr>
        <w:tabs>
          <w:tab w:val="left" w:pos="2934"/>
          <w:tab w:val="left" w:pos="3024"/>
          <w:tab w:val="left" w:pos="3060"/>
        </w:tabs>
        <w:ind w:right="22" w:firstLine="0"/>
        <w:rPr>
          <w:szCs w:val="22"/>
        </w:rPr>
      </w:pPr>
      <w:r w:rsidRPr="00CF1A62">
        <w:rPr>
          <w:szCs w:val="22"/>
        </w:rPr>
        <w:t>District 94</w:t>
      </w:r>
      <w:r w:rsidRPr="00CF1A62">
        <w:rPr>
          <w:szCs w:val="22"/>
        </w:rPr>
        <w:tab/>
        <w:t>Converse A. “Con” Chellis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95</w:t>
      </w:r>
      <w:r w:rsidRPr="00CF1A62">
        <w:rPr>
          <w:szCs w:val="22"/>
        </w:rPr>
        <w:tab/>
        <w:t>Jerry N. Govan, Jr. (D)</w:t>
      </w:r>
    </w:p>
    <w:p w:rsidR="002529F8" w:rsidRPr="00CF1A62" w:rsidRDefault="002529F8" w:rsidP="002529F8">
      <w:pPr>
        <w:tabs>
          <w:tab w:val="left" w:pos="2934"/>
          <w:tab w:val="left" w:pos="3024"/>
          <w:tab w:val="left" w:pos="3060"/>
        </w:tabs>
        <w:ind w:right="22" w:firstLine="0"/>
        <w:rPr>
          <w:szCs w:val="22"/>
        </w:rPr>
      </w:pPr>
      <w:r w:rsidRPr="00CF1A62">
        <w:rPr>
          <w:szCs w:val="22"/>
        </w:rPr>
        <w:t>District 96</w:t>
      </w:r>
      <w:r w:rsidRPr="00CF1A62">
        <w:rPr>
          <w:szCs w:val="22"/>
        </w:rPr>
        <w:tab/>
        <w:t>Lawrence K. “Kit” Spires (R)</w:t>
      </w:r>
    </w:p>
    <w:p w:rsidR="002529F8" w:rsidRPr="00CF1A62" w:rsidRDefault="002529F8" w:rsidP="002529F8">
      <w:pPr>
        <w:tabs>
          <w:tab w:val="left" w:pos="2934"/>
          <w:tab w:val="left" w:pos="3024"/>
          <w:tab w:val="left" w:pos="3060"/>
        </w:tabs>
        <w:ind w:right="22" w:firstLine="0"/>
        <w:rPr>
          <w:szCs w:val="22"/>
        </w:rPr>
      </w:pPr>
      <w:r w:rsidRPr="00CF1A62">
        <w:rPr>
          <w:szCs w:val="22"/>
        </w:rPr>
        <w:t>District 97</w:t>
      </w:r>
      <w:r w:rsidRPr="00CF1A62">
        <w:rPr>
          <w:szCs w:val="22"/>
        </w:rPr>
        <w:tab/>
        <w:t>Mandy W. Kimmons (R)</w:t>
      </w:r>
    </w:p>
    <w:p w:rsidR="002529F8" w:rsidRPr="00CF1A62" w:rsidRDefault="002529F8" w:rsidP="002529F8">
      <w:pPr>
        <w:tabs>
          <w:tab w:val="left" w:pos="2934"/>
          <w:tab w:val="left" w:pos="3024"/>
          <w:tab w:val="left" w:pos="3060"/>
        </w:tabs>
        <w:ind w:right="22" w:firstLine="0"/>
        <w:rPr>
          <w:szCs w:val="22"/>
        </w:rPr>
      </w:pPr>
      <w:r w:rsidRPr="00CF1A62">
        <w:rPr>
          <w:szCs w:val="22"/>
        </w:rPr>
        <w:t>District 98</w:t>
      </w:r>
      <w:r w:rsidRPr="00CF1A62">
        <w:rPr>
          <w:szCs w:val="22"/>
        </w:rPr>
        <w:tab/>
        <w:t>Christopher J. “Chris” Murphy (R)</w:t>
      </w:r>
    </w:p>
    <w:p w:rsidR="002529F8" w:rsidRPr="00CF1A62" w:rsidRDefault="002529F8" w:rsidP="002529F8">
      <w:pPr>
        <w:tabs>
          <w:tab w:val="left" w:pos="2934"/>
          <w:tab w:val="left" w:pos="3024"/>
          <w:tab w:val="left" w:pos="3060"/>
        </w:tabs>
        <w:ind w:right="22" w:firstLine="0"/>
        <w:rPr>
          <w:szCs w:val="22"/>
        </w:rPr>
      </w:pPr>
      <w:r w:rsidRPr="00CF1A62">
        <w:rPr>
          <w:szCs w:val="22"/>
        </w:rPr>
        <w:t>District 99</w:t>
      </w:r>
      <w:r w:rsidRPr="00CF1A62">
        <w:rPr>
          <w:szCs w:val="22"/>
        </w:rPr>
        <w:tab/>
        <w:t>Nancy Mace (R)</w:t>
      </w:r>
    </w:p>
    <w:p w:rsidR="002529F8" w:rsidRPr="00CF1A62" w:rsidRDefault="002529F8" w:rsidP="002529F8">
      <w:pPr>
        <w:tabs>
          <w:tab w:val="left" w:pos="2934"/>
          <w:tab w:val="left" w:pos="3024"/>
          <w:tab w:val="left" w:pos="3060"/>
        </w:tabs>
        <w:ind w:right="22" w:firstLine="0"/>
        <w:rPr>
          <w:szCs w:val="22"/>
        </w:rPr>
      </w:pPr>
      <w:r w:rsidRPr="00CF1A62">
        <w:rPr>
          <w:szCs w:val="22"/>
        </w:rPr>
        <w:t>District 100</w:t>
      </w:r>
      <w:r w:rsidRPr="00CF1A62">
        <w:rPr>
          <w:szCs w:val="22"/>
        </w:rPr>
        <w:tab/>
        <w:t>Sylleste H. Davis (R)</w:t>
      </w:r>
    </w:p>
    <w:p w:rsidR="002529F8" w:rsidRPr="00CF1A62" w:rsidRDefault="002529F8" w:rsidP="002529F8">
      <w:pPr>
        <w:tabs>
          <w:tab w:val="left" w:pos="2934"/>
          <w:tab w:val="left" w:pos="3024"/>
          <w:tab w:val="left" w:pos="3060"/>
        </w:tabs>
        <w:ind w:right="22" w:firstLine="0"/>
        <w:rPr>
          <w:szCs w:val="22"/>
        </w:rPr>
      </w:pPr>
      <w:r w:rsidRPr="00CF1A62">
        <w:rPr>
          <w:szCs w:val="22"/>
        </w:rPr>
        <w:t>District 101</w:t>
      </w:r>
      <w:r w:rsidRPr="00CF1A62">
        <w:rPr>
          <w:szCs w:val="22"/>
        </w:rPr>
        <w:tab/>
        <w:t>Cezar E. McKnight (D)</w:t>
      </w:r>
    </w:p>
    <w:p w:rsidR="002529F8" w:rsidRPr="00CF1A62" w:rsidRDefault="002529F8" w:rsidP="002529F8">
      <w:pPr>
        <w:tabs>
          <w:tab w:val="left" w:pos="2934"/>
          <w:tab w:val="left" w:pos="3024"/>
          <w:tab w:val="left" w:pos="3060"/>
        </w:tabs>
        <w:ind w:right="22" w:firstLine="0"/>
        <w:rPr>
          <w:szCs w:val="22"/>
        </w:rPr>
      </w:pPr>
      <w:r w:rsidRPr="00CF1A62">
        <w:rPr>
          <w:szCs w:val="22"/>
        </w:rPr>
        <w:t>District 102</w:t>
      </w:r>
      <w:r w:rsidRPr="00CF1A62">
        <w:rPr>
          <w:szCs w:val="22"/>
        </w:rPr>
        <w:tab/>
        <w:t>Joseph H. Jefferson, Jr. (D)</w:t>
      </w:r>
    </w:p>
    <w:p w:rsidR="002529F8" w:rsidRPr="00CF1A62" w:rsidRDefault="002529F8" w:rsidP="002529F8">
      <w:pPr>
        <w:tabs>
          <w:tab w:val="left" w:pos="2934"/>
          <w:tab w:val="left" w:pos="3024"/>
          <w:tab w:val="left" w:pos="3060"/>
        </w:tabs>
        <w:ind w:right="22" w:firstLine="0"/>
        <w:rPr>
          <w:szCs w:val="22"/>
        </w:rPr>
      </w:pPr>
      <w:r w:rsidRPr="00CF1A62">
        <w:rPr>
          <w:szCs w:val="22"/>
        </w:rPr>
        <w:t>District 103</w:t>
      </w:r>
      <w:r w:rsidRPr="00CF1A62">
        <w:rPr>
          <w:szCs w:val="22"/>
        </w:rPr>
        <w:tab/>
        <w:t>Carl L. Anderson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104</w:t>
      </w:r>
      <w:r w:rsidRPr="00CF1A62">
        <w:rPr>
          <w:szCs w:val="22"/>
        </w:rPr>
        <w:tab/>
        <w:t>William H. Bailey (R)</w:t>
      </w:r>
    </w:p>
    <w:p w:rsidR="002529F8" w:rsidRPr="00CF1A62" w:rsidRDefault="002529F8" w:rsidP="002529F8">
      <w:pPr>
        <w:tabs>
          <w:tab w:val="left" w:pos="2934"/>
          <w:tab w:val="left" w:pos="3024"/>
          <w:tab w:val="left" w:pos="3060"/>
        </w:tabs>
        <w:ind w:right="-90" w:firstLine="0"/>
        <w:rPr>
          <w:szCs w:val="22"/>
        </w:rPr>
      </w:pPr>
      <w:r w:rsidRPr="00CF1A62">
        <w:rPr>
          <w:szCs w:val="22"/>
        </w:rPr>
        <w:t>District 105</w:t>
      </w:r>
      <w:r w:rsidRPr="00CF1A62">
        <w:rPr>
          <w:szCs w:val="22"/>
        </w:rPr>
        <w:tab/>
        <w:t>Kevin J. Hardee (R)</w:t>
      </w:r>
    </w:p>
    <w:p w:rsidR="002529F8" w:rsidRPr="00CF1A62" w:rsidRDefault="002529F8" w:rsidP="002529F8">
      <w:pPr>
        <w:tabs>
          <w:tab w:val="left" w:pos="2934"/>
          <w:tab w:val="left" w:pos="3024"/>
          <w:tab w:val="left" w:pos="3060"/>
        </w:tabs>
        <w:ind w:right="22" w:firstLine="0"/>
        <w:rPr>
          <w:szCs w:val="22"/>
        </w:rPr>
      </w:pPr>
      <w:r w:rsidRPr="00CF1A62">
        <w:rPr>
          <w:szCs w:val="22"/>
        </w:rPr>
        <w:t>District 106</w:t>
      </w:r>
      <w:r w:rsidRPr="00CF1A62">
        <w:rPr>
          <w:szCs w:val="22"/>
        </w:rPr>
        <w:tab/>
        <w:t>Russell W. Fry (R)</w:t>
      </w:r>
    </w:p>
    <w:p w:rsidR="002529F8" w:rsidRPr="00CF1A62" w:rsidRDefault="002529F8" w:rsidP="002529F8">
      <w:pPr>
        <w:tabs>
          <w:tab w:val="left" w:pos="2934"/>
          <w:tab w:val="left" w:pos="3024"/>
          <w:tab w:val="left" w:pos="3060"/>
        </w:tabs>
        <w:ind w:right="22" w:firstLine="0"/>
        <w:rPr>
          <w:szCs w:val="22"/>
        </w:rPr>
      </w:pPr>
      <w:r w:rsidRPr="00CF1A62">
        <w:rPr>
          <w:szCs w:val="22"/>
        </w:rPr>
        <w:t>District 107</w:t>
      </w:r>
      <w:r w:rsidRPr="00CF1A62">
        <w:rPr>
          <w:szCs w:val="22"/>
        </w:rPr>
        <w:tab/>
        <w:t>Alan D. Clemmons (R)</w:t>
      </w:r>
    </w:p>
    <w:p w:rsidR="002529F8" w:rsidRPr="00CF1A62" w:rsidRDefault="002529F8" w:rsidP="002529F8">
      <w:pPr>
        <w:tabs>
          <w:tab w:val="left" w:pos="2934"/>
          <w:tab w:val="left" w:pos="3024"/>
          <w:tab w:val="left" w:pos="3060"/>
        </w:tabs>
        <w:ind w:right="22" w:firstLine="0"/>
        <w:rPr>
          <w:szCs w:val="22"/>
        </w:rPr>
      </w:pPr>
      <w:r w:rsidRPr="00CF1A62">
        <w:rPr>
          <w:szCs w:val="22"/>
        </w:rPr>
        <w:t>District 108</w:t>
      </w:r>
      <w:r w:rsidRPr="00CF1A62">
        <w:rPr>
          <w:szCs w:val="22"/>
        </w:rPr>
        <w:tab/>
        <w:t>William L. “Lee” Hewitt (R)</w:t>
      </w:r>
    </w:p>
    <w:p w:rsidR="002529F8" w:rsidRPr="00CF1A62" w:rsidRDefault="002529F8" w:rsidP="002529F8">
      <w:pPr>
        <w:tabs>
          <w:tab w:val="left" w:pos="2934"/>
          <w:tab w:val="left" w:pos="3024"/>
          <w:tab w:val="left" w:pos="3060"/>
        </w:tabs>
        <w:ind w:right="22" w:firstLine="0"/>
        <w:rPr>
          <w:szCs w:val="22"/>
        </w:rPr>
      </w:pPr>
      <w:r w:rsidRPr="00CF1A62">
        <w:rPr>
          <w:szCs w:val="22"/>
        </w:rPr>
        <w:t>District 109</w:t>
      </w:r>
      <w:r w:rsidRPr="00CF1A62">
        <w:rPr>
          <w:szCs w:val="22"/>
        </w:rPr>
        <w:tab/>
        <w:t>David J. Mack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110</w:t>
      </w:r>
      <w:r w:rsidRPr="00CF1A62">
        <w:rPr>
          <w:szCs w:val="22"/>
        </w:rPr>
        <w:tab/>
        <w:t>William S. Cogswell,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111</w:t>
      </w:r>
      <w:r w:rsidRPr="00CF1A62">
        <w:rPr>
          <w:szCs w:val="22"/>
        </w:rPr>
        <w:tab/>
        <w:t>Wendell G. Gilliard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112</w:t>
      </w:r>
      <w:r w:rsidRPr="00CF1A62">
        <w:rPr>
          <w:szCs w:val="22"/>
        </w:rPr>
        <w:tab/>
        <w:t>F. Michael “Mike” Sottile (R)</w:t>
      </w:r>
    </w:p>
    <w:p w:rsidR="002529F8" w:rsidRPr="00CF1A62" w:rsidRDefault="002529F8" w:rsidP="002529F8">
      <w:pPr>
        <w:tabs>
          <w:tab w:val="left" w:pos="2934"/>
          <w:tab w:val="left" w:pos="3024"/>
          <w:tab w:val="left" w:pos="3060"/>
        </w:tabs>
        <w:ind w:right="22" w:firstLine="0"/>
        <w:rPr>
          <w:szCs w:val="22"/>
        </w:rPr>
      </w:pPr>
      <w:r w:rsidRPr="00CF1A62">
        <w:rPr>
          <w:szCs w:val="22"/>
        </w:rPr>
        <w:t>District 113</w:t>
      </w:r>
      <w:r w:rsidRPr="00CF1A62">
        <w:rPr>
          <w:szCs w:val="22"/>
        </w:rPr>
        <w:tab/>
        <w:t>Marvin R. Pendarvis (D)</w:t>
      </w:r>
    </w:p>
    <w:p w:rsidR="002529F8" w:rsidRPr="00CF1A62" w:rsidRDefault="002529F8" w:rsidP="002529F8">
      <w:pPr>
        <w:tabs>
          <w:tab w:val="left" w:pos="2934"/>
          <w:tab w:val="left" w:pos="3024"/>
          <w:tab w:val="left" w:pos="3060"/>
        </w:tabs>
        <w:ind w:right="22" w:firstLine="0"/>
        <w:rPr>
          <w:szCs w:val="22"/>
        </w:rPr>
      </w:pPr>
      <w:r w:rsidRPr="00CF1A62">
        <w:rPr>
          <w:szCs w:val="22"/>
        </w:rPr>
        <w:t>District 114</w:t>
      </w:r>
      <w:r w:rsidRPr="00CF1A62">
        <w:rPr>
          <w:szCs w:val="22"/>
        </w:rPr>
        <w:tab/>
        <w:t>Linda C. Bennett (R)</w:t>
      </w:r>
    </w:p>
    <w:p w:rsidR="002529F8" w:rsidRPr="00CF1A62" w:rsidRDefault="002529F8" w:rsidP="002529F8">
      <w:pPr>
        <w:tabs>
          <w:tab w:val="left" w:pos="2934"/>
          <w:tab w:val="left" w:pos="3024"/>
          <w:tab w:val="left" w:pos="3060"/>
        </w:tabs>
        <w:ind w:right="22" w:firstLine="0"/>
        <w:rPr>
          <w:szCs w:val="22"/>
        </w:rPr>
      </w:pPr>
      <w:r w:rsidRPr="00CF1A62">
        <w:rPr>
          <w:szCs w:val="22"/>
        </w:rPr>
        <w:t>District 115</w:t>
      </w:r>
      <w:r w:rsidRPr="00CF1A62">
        <w:rPr>
          <w:szCs w:val="22"/>
        </w:rPr>
        <w:tab/>
        <w:t>Peter McCoy,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116</w:t>
      </w:r>
      <w:r w:rsidRPr="00CF1A62">
        <w:rPr>
          <w:szCs w:val="22"/>
        </w:rPr>
        <w:tab/>
        <w:t>Robert L. Brown (D)</w:t>
      </w:r>
    </w:p>
    <w:p w:rsidR="002529F8" w:rsidRPr="00CF1A62" w:rsidRDefault="002529F8" w:rsidP="002529F8">
      <w:pPr>
        <w:tabs>
          <w:tab w:val="left" w:pos="2934"/>
          <w:tab w:val="left" w:pos="3024"/>
          <w:tab w:val="left" w:pos="3060"/>
        </w:tabs>
        <w:ind w:right="22" w:firstLine="0"/>
        <w:rPr>
          <w:szCs w:val="22"/>
        </w:rPr>
      </w:pPr>
      <w:r w:rsidRPr="00CF1A62">
        <w:rPr>
          <w:szCs w:val="22"/>
        </w:rPr>
        <w:t>District 117</w:t>
      </w:r>
      <w:r w:rsidRPr="00CF1A62">
        <w:rPr>
          <w:szCs w:val="22"/>
        </w:rPr>
        <w:tab/>
        <w:t>Krystle N. Simmons (D)</w:t>
      </w:r>
    </w:p>
    <w:p w:rsidR="002529F8" w:rsidRPr="00CF1A62" w:rsidRDefault="002529F8" w:rsidP="002529F8">
      <w:pPr>
        <w:tabs>
          <w:tab w:val="left" w:pos="2934"/>
          <w:tab w:val="left" w:pos="3024"/>
          <w:tab w:val="left" w:pos="3060"/>
        </w:tabs>
        <w:ind w:right="22" w:firstLine="0"/>
        <w:rPr>
          <w:szCs w:val="22"/>
        </w:rPr>
      </w:pPr>
      <w:r w:rsidRPr="00CF1A62">
        <w:rPr>
          <w:szCs w:val="22"/>
        </w:rPr>
        <w:t>District 118</w:t>
      </w:r>
      <w:r w:rsidRPr="00CF1A62">
        <w:rPr>
          <w:szCs w:val="22"/>
        </w:rPr>
        <w:tab/>
        <w:t>William G. “Bill” Herbkersman (R)</w:t>
      </w:r>
    </w:p>
    <w:p w:rsidR="002529F8" w:rsidRPr="00CF1A62" w:rsidRDefault="002529F8" w:rsidP="002529F8">
      <w:pPr>
        <w:tabs>
          <w:tab w:val="left" w:pos="2934"/>
          <w:tab w:val="left" w:pos="3024"/>
          <w:tab w:val="left" w:pos="3060"/>
        </w:tabs>
        <w:ind w:right="22" w:firstLine="0"/>
        <w:rPr>
          <w:szCs w:val="22"/>
        </w:rPr>
      </w:pPr>
      <w:r w:rsidRPr="00CF1A62">
        <w:rPr>
          <w:szCs w:val="22"/>
        </w:rPr>
        <w:t>District 119</w:t>
      </w:r>
      <w:r w:rsidRPr="00CF1A62">
        <w:rPr>
          <w:szCs w:val="22"/>
        </w:rPr>
        <w:tab/>
        <w:t>Leonidas E. “Leon” Stavrinakis (D)</w:t>
      </w:r>
    </w:p>
    <w:p w:rsidR="002529F8" w:rsidRPr="00CF1A62" w:rsidRDefault="002529F8" w:rsidP="002529F8">
      <w:pPr>
        <w:tabs>
          <w:tab w:val="left" w:pos="2934"/>
          <w:tab w:val="left" w:pos="3024"/>
          <w:tab w:val="left" w:pos="3060"/>
        </w:tabs>
        <w:ind w:right="22" w:firstLine="0"/>
        <w:rPr>
          <w:szCs w:val="22"/>
        </w:rPr>
      </w:pPr>
      <w:r w:rsidRPr="00CF1A62">
        <w:rPr>
          <w:szCs w:val="22"/>
        </w:rPr>
        <w:t>District 120</w:t>
      </w:r>
      <w:r w:rsidRPr="00CF1A62">
        <w:rPr>
          <w:szCs w:val="22"/>
        </w:rPr>
        <w:tab/>
        <w:t>William Weston J. Newton (R)</w:t>
      </w:r>
    </w:p>
    <w:p w:rsidR="002529F8" w:rsidRPr="00CF1A62" w:rsidRDefault="002529F8" w:rsidP="002529F8">
      <w:pPr>
        <w:tabs>
          <w:tab w:val="left" w:pos="2934"/>
          <w:tab w:val="left" w:pos="3024"/>
          <w:tab w:val="left" w:pos="3060"/>
        </w:tabs>
        <w:ind w:right="22" w:firstLine="0"/>
        <w:rPr>
          <w:szCs w:val="22"/>
        </w:rPr>
      </w:pPr>
      <w:r w:rsidRPr="00CF1A62">
        <w:rPr>
          <w:szCs w:val="22"/>
        </w:rPr>
        <w:t>District 121</w:t>
      </w:r>
      <w:r w:rsidRPr="00CF1A62">
        <w:rPr>
          <w:szCs w:val="22"/>
        </w:rPr>
        <w:tab/>
        <w:t>Michael F. Rivers, Sr. (D)</w:t>
      </w:r>
    </w:p>
    <w:p w:rsidR="002529F8" w:rsidRPr="00CF1A62" w:rsidRDefault="002529F8" w:rsidP="002529F8">
      <w:pPr>
        <w:tabs>
          <w:tab w:val="left" w:pos="2934"/>
          <w:tab w:val="left" w:pos="3024"/>
          <w:tab w:val="left" w:pos="3060"/>
        </w:tabs>
        <w:ind w:right="22" w:firstLine="0"/>
        <w:rPr>
          <w:szCs w:val="22"/>
        </w:rPr>
      </w:pPr>
      <w:r w:rsidRPr="00CF1A62">
        <w:rPr>
          <w:szCs w:val="22"/>
        </w:rPr>
        <w:t>District 122</w:t>
      </w:r>
      <w:r w:rsidRPr="00CF1A62">
        <w:rPr>
          <w:szCs w:val="22"/>
        </w:rPr>
        <w:tab/>
        <w:t>Shedron D. Williams (D)</w:t>
      </w:r>
    </w:p>
    <w:p w:rsidR="002529F8" w:rsidRPr="00CF1A62" w:rsidRDefault="002529F8" w:rsidP="002529F8">
      <w:pPr>
        <w:tabs>
          <w:tab w:val="left" w:pos="2934"/>
          <w:tab w:val="left" w:pos="3024"/>
          <w:tab w:val="left" w:pos="3060"/>
        </w:tabs>
        <w:ind w:right="22" w:firstLine="0"/>
        <w:rPr>
          <w:szCs w:val="22"/>
        </w:rPr>
      </w:pPr>
      <w:r w:rsidRPr="00CF1A62">
        <w:rPr>
          <w:szCs w:val="22"/>
        </w:rPr>
        <w:t>District 123</w:t>
      </w:r>
      <w:r w:rsidRPr="00CF1A62">
        <w:rPr>
          <w:szCs w:val="22"/>
        </w:rPr>
        <w:tab/>
        <w:t>Jeffrey A. “Jeff” Bradley (R)</w:t>
      </w:r>
    </w:p>
    <w:p w:rsidR="002529F8" w:rsidRDefault="002529F8" w:rsidP="002529F8">
      <w:pPr>
        <w:tabs>
          <w:tab w:val="left" w:pos="2934"/>
          <w:tab w:val="left" w:pos="3024"/>
          <w:tab w:val="left" w:pos="3060"/>
        </w:tabs>
        <w:ind w:right="22" w:firstLine="0"/>
        <w:rPr>
          <w:szCs w:val="22"/>
        </w:rPr>
      </w:pPr>
      <w:r w:rsidRPr="00CF1A62">
        <w:rPr>
          <w:szCs w:val="22"/>
        </w:rPr>
        <w:t>District 124</w:t>
      </w:r>
      <w:r w:rsidRPr="00CF1A62">
        <w:rPr>
          <w:szCs w:val="22"/>
        </w:rPr>
        <w:tab/>
        <w:t>Shannon S. Erickson (R)</w:t>
      </w:r>
    </w:p>
    <w:p w:rsidR="002529F8" w:rsidRDefault="002529F8" w:rsidP="002529F8">
      <w:pPr>
        <w:tabs>
          <w:tab w:val="left" w:pos="2934"/>
          <w:tab w:val="left" w:pos="3024"/>
          <w:tab w:val="left" w:pos="3060"/>
        </w:tabs>
        <w:ind w:right="22" w:firstLine="0"/>
        <w:rPr>
          <w:szCs w:val="22"/>
        </w:rPr>
      </w:pPr>
    </w:p>
    <w:p w:rsidR="002529F8" w:rsidRPr="00CF1A62"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b/>
          <w:szCs w:val="22"/>
        </w:rPr>
        <w:t>MEMBERS-ELECT SWORN IN</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TEMPORARY READING CLERK of the late House then commenced a call of the members-elect of the House of Representatives by roll call resulting as follows:</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Default="002529F8" w:rsidP="002529F8">
      <w:pPr>
        <w:keepNext/>
        <w:jc w:val="center"/>
        <w:rPr>
          <w:b/>
        </w:rPr>
      </w:pPr>
      <w:r w:rsidRPr="002529F8">
        <w:rPr>
          <w:b/>
        </w:rPr>
        <w:t>ROLL CALL</w:t>
      </w:r>
    </w:p>
    <w:p w:rsidR="002529F8" w:rsidRDefault="002529F8" w:rsidP="002529F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529F8" w:rsidRPr="002529F8" w:rsidTr="002529F8">
        <w:trPr>
          <w:jc w:val="right"/>
        </w:trPr>
        <w:tc>
          <w:tcPr>
            <w:tcW w:w="2179" w:type="dxa"/>
            <w:shd w:val="clear" w:color="auto" w:fill="auto"/>
          </w:tcPr>
          <w:p w:rsidR="002529F8" w:rsidRPr="002529F8" w:rsidRDefault="002529F8" w:rsidP="002529F8">
            <w:pPr>
              <w:keepNext/>
              <w:ind w:firstLine="0"/>
            </w:pPr>
            <w:bookmarkStart w:id="3" w:name="vote_start10"/>
            <w:bookmarkEnd w:id="3"/>
            <w:r>
              <w:t>Alexander</w:t>
            </w:r>
          </w:p>
        </w:tc>
        <w:tc>
          <w:tcPr>
            <w:tcW w:w="2179" w:type="dxa"/>
            <w:shd w:val="clear" w:color="auto" w:fill="auto"/>
          </w:tcPr>
          <w:p w:rsidR="002529F8" w:rsidRPr="002529F8" w:rsidRDefault="002529F8" w:rsidP="002529F8">
            <w:pPr>
              <w:keepNext/>
              <w:ind w:firstLine="0"/>
            </w:pPr>
            <w:r>
              <w:t>Allison</w:t>
            </w:r>
          </w:p>
        </w:tc>
        <w:tc>
          <w:tcPr>
            <w:tcW w:w="2180" w:type="dxa"/>
            <w:shd w:val="clear" w:color="auto" w:fill="auto"/>
          </w:tcPr>
          <w:p w:rsidR="002529F8" w:rsidRPr="002529F8" w:rsidRDefault="002529F8" w:rsidP="002529F8">
            <w:pPr>
              <w:keepNext/>
              <w:ind w:firstLine="0"/>
            </w:pPr>
            <w:r>
              <w:t>Anderson</w:t>
            </w:r>
          </w:p>
        </w:tc>
      </w:tr>
      <w:tr w:rsidR="002529F8" w:rsidRPr="002529F8" w:rsidTr="002529F8">
        <w:tblPrEx>
          <w:jc w:val="left"/>
        </w:tblPrEx>
        <w:tc>
          <w:tcPr>
            <w:tcW w:w="2179" w:type="dxa"/>
            <w:shd w:val="clear" w:color="auto" w:fill="auto"/>
          </w:tcPr>
          <w:p w:rsidR="002529F8" w:rsidRPr="002529F8" w:rsidRDefault="002529F8" w:rsidP="002529F8">
            <w:pPr>
              <w:ind w:firstLine="0"/>
            </w:pPr>
            <w:r>
              <w:t>Atkinson</w:t>
            </w:r>
          </w:p>
        </w:tc>
        <w:tc>
          <w:tcPr>
            <w:tcW w:w="2179" w:type="dxa"/>
            <w:shd w:val="clear" w:color="auto" w:fill="auto"/>
          </w:tcPr>
          <w:p w:rsidR="002529F8" w:rsidRPr="002529F8" w:rsidRDefault="002529F8" w:rsidP="002529F8">
            <w:pPr>
              <w:ind w:firstLine="0"/>
            </w:pPr>
            <w:r>
              <w:t>Bailey</w:t>
            </w:r>
          </w:p>
        </w:tc>
        <w:tc>
          <w:tcPr>
            <w:tcW w:w="2180" w:type="dxa"/>
            <w:shd w:val="clear" w:color="auto" w:fill="auto"/>
          </w:tcPr>
          <w:p w:rsidR="002529F8" w:rsidRPr="002529F8" w:rsidRDefault="002529F8" w:rsidP="002529F8">
            <w:pPr>
              <w:ind w:firstLine="0"/>
            </w:pPr>
            <w:r>
              <w:t>Bales</w:t>
            </w:r>
          </w:p>
        </w:tc>
      </w:tr>
      <w:tr w:rsidR="002529F8" w:rsidRPr="002529F8" w:rsidTr="002529F8">
        <w:tblPrEx>
          <w:jc w:val="left"/>
        </w:tblPrEx>
        <w:tc>
          <w:tcPr>
            <w:tcW w:w="2179" w:type="dxa"/>
            <w:shd w:val="clear" w:color="auto" w:fill="auto"/>
          </w:tcPr>
          <w:p w:rsidR="002529F8" w:rsidRPr="002529F8" w:rsidRDefault="002529F8" w:rsidP="002529F8">
            <w:pPr>
              <w:ind w:firstLine="0"/>
            </w:pPr>
            <w:r>
              <w:t>Ballentine</w:t>
            </w:r>
          </w:p>
        </w:tc>
        <w:tc>
          <w:tcPr>
            <w:tcW w:w="2179" w:type="dxa"/>
            <w:shd w:val="clear" w:color="auto" w:fill="auto"/>
          </w:tcPr>
          <w:p w:rsidR="002529F8" w:rsidRPr="002529F8" w:rsidRDefault="002529F8" w:rsidP="002529F8">
            <w:pPr>
              <w:ind w:firstLine="0"/>
            </w:pPr>
            <w:r>
              <w:t>Bamberg</w:t>
            </w:r>
          </w:p>
        </w:tc>
        <w:tc>
          <w:tcPr>
            <w:tcW w:w="2180" w:type="dxa"/>
            <w:shd w:val="clear" w:color="auto" w:fill="auto"/>
          </w:tcPr>
          <w:p w:rsidR="002529F8" w:rsidRPr="002529F8" w:rsidRDefault="002529F8" w:rsidP="002529F8">
            <w:pPr>
              <w:ind w:firstLine="0"/>
            </w:pPr>
            <w:r>
              <w:t>Bannister</w:t>
            </w:r>
          </w:p>
        </w:tc>
      </w:tr>
      <w:tr w:rsidR="002529F8" w:rsidRPr="002529F8" w:rsidTr="002529F8">
        <w:tblPrEx>
          <w:jc w:val="left"/>
        </w:tblPrEx>
        <w:tc>
          <w:tcPr>
            <w:tcW w:w="2179" w:type="dxa"/>
            <w:shd w:val="clear" w:color="auto" w:fill="auto"/>
          </w:tcPr>
          <w:p w:rsidR="002529F8" w:rsidRPr="002529F8" w:rsidRDefault="002529F8" w:rsidP="002529F8">
            <w:pPr>
              <w:ind w:firstLine="0"/>
            </w:pPr>
            <w:r>
              <w:t>Bennett</w:t>
            </w:r>
          </w:p>
        </w:tc>
        <w:tc>
          <w:tcPr>
            <w:tcW w:w="2179" w:type="dxa"/>
            <w:shd w:val="clear" w:color="auto" w:fill="auto"/>
          </w:tcPr>
          <w:p w:rsidR="002529F8" w:rsidRPr="002529F8" w:rsidRDefault="002529F8" w:rsidP="002529F8">
            <w:pPr>
              <w:ind w:firstLine="0"/>
            </w:pPr>
            <w:r>
              <w:t>Bernstein</w:t>
            </w:r>
          </w:p>
        </w:tc>
        <w:tc>
          <w:tcPr>
            <w:tcW w:w="2180" w:type="dxa"/>
            <w:shd w:val="clear" w:color="auto" w:fill="auto"/>
          </w:tcPr>
          <w:p w:rsidR="002529F8" w:rsidRPr="002529F8" w:rsidRDefault="002529F8" w:rsidP="002529F8">
            <w:pPr>
              <w:ind w:firstLine="0"/>
            </w:pPr>
            <w:r>
              <w:t>Blackwell</w:t>
            </w:r>
          </w:p>
        </w:tc>
      </w:tr>
      <w:tr w:rsidR="002529F8" w:rsidRPr="002529F8" w:rsidTr="002529F8">
        <w:tblPrEx>
          <w:jc w:val="left"/>
        </w:tblPrEx>
        <w:tc>
          <w:tcPr>
            <w:tcW w:w="2179" w:type="dxa"/>
            <w:shd w:val="clear" w:color="auto" w:fill="auto"/>
          </w:tcPr>
          <w:p w:rsidR="002529F8" w:rsidRPr="002529F8" w:rsidRDefault="002529F8" w:rsidP="002529F8">
            <w:pPr>
              <w:ind w:firstLine="0"/>
            </w:pPr>
            <w:r>
              <w:t>Bradley</w:t>
            </w:r>
          </w:p>
        </w:tc>
        <w:tc>
          <w:tcPr>
            <w:tcW w:w="2179" w:type="dxa"/>
            <w:shd w:val="clear" w:color="auto" w:fill="auto"/>
          </w:tcPr>
          <w:p w:rsidR="002529F8" w:rsidRPr="002529F8" w:rsidRDefault="002529F8" w:rsidP="002529F8">
            <w:pPr>
              <w:ind w:firstLine="0"/>
            </w:pPr>
            <w:r>
              <w:t>Brawley</w:t>
            </w:r>
          </w:p>
        </w:tc>
        <w:tc>
          <w:tcPr>
            <w:tcW w:w="2180" w:type="dxa"/>
            <w:shd w:val="clear" w:color="auto" w:fill="auto"/>
          </w:tcPr>
          <w:p w:rsidR="002529F8" w:rsidRPr="002529F8" w:rsidRDefault="002529F8" w:rsidP="002529F8">
            <w:pPr>
              <w:ind w:firstLine="0"/>
            </w:pPr>
            <w:r>
              <w:t>Brown</w:t>
            </w:r>
          </w:p>
        </w:tc>
      </w:tr>
      <w:tr w:rsidR="002529F8" w:rsidRPr="002529F8" w:rsidTr="002529F8">
        <w:tblPrEx>
          <w:jc w:val="left"/>
        </w:tblPrEx>
        <w:tc>
          <w:tcPr>
            <w:tcW w:w="2179" w:type="dxa"/>
            <w:shd w:val="clear" w:color="auto" w:fill="auto"/>
          </w:tcPr>
          <w:p w:rsidR="002529F8" w:rsidRPr="002529F8" w:rsidRDefault="002529F8" w:rsidP="002529F8">
            <w:pPr>
              <w:ind w:firstLine="0"/>
            </w:pPr>
            <w:r>
              <w:t>Bryant</w:t>
            </w:r>
          </w:p>
        </w:tc>
        <w:tc>
          <w:tcPr>
            <w:tcW w:w="2179" w:type="dxa"/>
            <w:shd w:val="clear" w:color="auto" w:fill="auto"/>
          </w:tcPr>
          <w:p w:rsidR="002529F8" w:rsidRPr="002529F8" w:rsidRDefault="002529F8" w:rsidP="002529F8">
            <w:pPr>
              <w:ind w:firstLine="0"/>
            </w:pPr>
            <w:r>
              <w:t>Burns</w:t>
            </w:r>
          </w:p>
        </w:tc>
        <w:tc>
          <w:tcPr>
            <w:tcW w:w="2180" w:type="dxa"/>
            <w:shd w:val="clear" w:color="auto" w:fill="auto"/>
          </w:tcPr>
          <w:p w:rsidR="002529F8" w:rsidRPr="002529F8" w:rsidRDefault="002529F8" w:rsidP="002529F8">
            <w:pPr>
              <w:ind w:firstLine="0"/>
            </w:pPr>
            <w:r>
              <w:t>Calhoon</w:t>
            </w:r>
          </w:p>
        </w:tc>
      </w:tr>
      <w:tr w:rsidR="002529F8" w:rsidRPr="002529F8" w:rsidTr="002529F8">
        <w:tblPrEx>
          <w:jc w:val="left"/>
        </w:tblPrEx>
        <w:tc>
          <w:tcPr>
            <w:tcW w:w="2179" w:type="dxa"/>
            <w:shd w:val="clear" w:color="auto" w:fill="auto"/>
          </w:tcPr>
          <w:p w:rsidR="002529F8" w:rsidRPr="002529F8" w:rsidRDefault="002529F8" w:rsidP="002529F8">
            <w:pPr>
              <w:ind w:firstLine="0"/>
            </w:pPr>
            <w:r>
              <w:t>Caskey</w:t>
            </w:r>
          </w:p>
        </w:tc>
        <w:tc>
          <w:tcPr>
            <w:tcW w:w="2179" w:type="dxa"/>
            <w:shd w:val="clear" w:color="auto" w:fill="auto"/>
          </w:tcPr>
          <w:p w:rsidR="002529F8" w:rsidRPr="002529F8" w:rsidRDefault="002529F8" w:rsidP="002529F8">
            <w:pPr>
              <w:ind w:firstLine="0"/>
            </w:pPr>
            <w:r>
              <w:t>Chellis</w:t>
            </w:r>
          </w:p>
        </w:tc>
        <w:tc>
          <w:tcPr>
            <w:tcW w:w="2180" w:type="dxa"/>
            <w:shd w:val="clear" w:color="auto" w:fill="auto"/>
          </w:tcPr>
          <w:p w:rsidR="002529F8" w:rsidRPr="002529F8" w:rsidRDefault="002529F8" w:rsidP="002529F8">
            <w:pPr>
              <w:ind w:firstLine="0"/>
            </w:pPr>
            <w:r>
              <w:t>Chumley</w:t>
            </w:r>
          </w:p>
        </w:tc>
      </w:tr>
      <w:tr w:rsidR="002529F8" w:rsidRPr="002529F8" w:rsidTr="002529F8">
        <w:tblPrEx>
          <w:jc w:val="left"/>
        </w:tblPrEx>
        <w:tc>
          <w:tcPr>
            <w:tcW w:w="2179" w:type="dxa"/>
            <w:shd w:val="clear" w:color="auto" w:fill="auto"/>
          </w:tcPr>
          <w:p w:rsidR="002529F8" w:rsidRPr="002529F8" w:rsidRDefault="002529F8" w:rsidP="002529F8">
            <w:pPr>
              <w:ind w:firstLine="0"/>
            </w:pPr>
            <w:r>
              <w:t>Clary</w:t>
            </w:r>
          </w:p>
        </w:tc>
        <w:tc>
          <w:tcPr>
            <w:tcW w:w="2179" w:type="dxa"/>
            <w:shd w:val="clear" w:color="auto" w:fill="auto"/>
          </w:tcPr>
          <w:p w:rsidR="002529F8" w:rsidRPr="002529F8" w:rsidRDefault="002529F8" w:rsidP="002529F8">
            <w:pPr>
              <w:ind w:firstLine="0"/>
            </w:pPr>
            <w:r>
              <w:t>Clemmons</w:t>
            </w:r>
          </w:p>
        </w:tc>
        <w:tc>
          <w:tcPr>
            <w:tcW w:w="2180" w:type="dxa"/>
            <w:shd w:val="clear" w:color="auto" w:fill="auto"/>
          </w:tcPr>
          <w:p w:rsidR="002529F8" w:rsidRPr="002529F8" w:rsidRDefault="002529F8" w:rsidP="002529F8">
            <w:pPr>
              <w:ind w:firstLine="0"/>
            </w:pPr>
            <w:r>
              <w:t>Clyburn</w:t>
            </w:r>
          </w:p>
        </w:tc>
      </w:tr>
      <w:tr w:rsidR="002529F8" w:rsidRPr="002529F8" w:rsidTr="002529F8">
        <w:tblPrEx>
          <w:jc w:val="left"/>
        </w:tblPrEx>
        <w:tc>
          <w:tcPr>
            <w:tcW w:w="2179" w:type="dxa"/>
            <w:shd w:val="clear" w:color="auto" w:fill="auto"/>
          </w:tcPr>
          <w:p w:rsidR="002529F8" w:rsidRPr="002529F8" w:rsidRDefault="002529F8" w:rsidP="002529F8">
            <w:pPr>
              <w:ind w:firstLine="0"/>
            </w:pPr>
            <w:r>
              <w:t>Cobb-Hunter</w:t>
            </w:r>
          </w:p>
        </w:tc>
        <w:tc>
          <w:tcPr>
            <w:tcW w:w="2179" w:type="dxa"/>
            <w:shd w:val="clear" w:color="auto" w:fill="auto"/>
          </w:tcPr>
          <w:p w:rsidR="002529F8" w:rsidRPr="002529F8" w:rsidRDefault="002529F8" w:rsidP="002529F8">
            <w:pPr>
              <w:ind w:firstLine="0"/>
            </w:pPr>
            <w:r>
              <w:t>Cogswell</w:t>
            </w:r>
          </w:p>
        </w:tc>
        <w:tc>
          <w:tcPr>
            <w:tcW w:w="2180" w:type="dxa"/>
            <w:shd w:val="clear" w:color="auto" w:fill="auto"/>
          </w:tcPr>
          <w:p w:rsidR="002529F8" w:rsidRPr="002529F8" w:rsidRDefault="002529F8" w:rsidP="002529F8">
            <w:pPr>
              <w:ind w:firstLine="0"/>
            </w:pPr>
            <w:r>
              <w:t>Collins</w:t>
            </w:r>
          </w:p>
        </w:tc>
      </w:tr>
      <w:tr w:rsidR="002529F8" w:rsidRPr="002529F8" w:rsidTr="002529F8">
        <w:tblPrEx>
          <w:jc w:val="left"/>
        </w:tblPrEx>
        <w:tc>
          <w:tcPr>
            <w:tcW w:w="2179" w:type="dxa"/>
            <w:shd w:val="clear" w:color="auto" w:fill="auto"/>
          </w:tcPr>
          <w:p w:rsidR="002529F8" w:rsidRPr="002529F8" w:rsidRDefault="002529F8" w:rsidP="002529F8">
            <w:pPr>
              <w:ind w:firstLine="0"/>
            </w:pPr>
            <w:r>
              <w:t>B. Cox</w:t>
            </w:r>
          </w:p>
        </w:tc>
        <w:tc>
          <w:tcPr>
            <w:tcW w:w="2179" w:type="dxa"/>
            <w:shd w:val="clear" w:color="auto" w:fill="auto"/>
          </w:tcPr>
          <w:p w:rsidR="002529F8" w:rsidRPr="002529F8" w:rsidRDefault="002529F8" w:rsidP="002529F8">
            <w:pPr>
              <w:ind w:firstLine="0"/>
            </w:pPr>
            <w:r>
              <w:t>W. Cox</w:t>
            </w:r>
          </w:p>
        </w:tc>
        <w:tc>
          <w:tcPr>
            <w:tcW w:w="2180" w:type="dxa"/>
            <w:shd w:val="clear" w:color="auto" w:fill="auto"/>
          </w:tcPr>
          <w:p w:rsidR="002529F8" w:rsidRPr="002529F8" w:rsidRDefault="002529F8" w:rsidP="002529F8">
            <w:pPr>
              <w:ind w:firstLine="0"/>
            </w:pPr>
            <w:r>
              <w:t>Crawford</w:t>
            </w:r>
          </w:p>
        </w:tc>
      </w:tr>
      <w:tr w:rsidR="002529F8" w:rsidRPr="002529F8" w:rsidTr="002529F8">
        <w:tblPrEx>
          <w:jc w:val="left"/>
        </w:tblPrEx>
        <w:tc>
          <w:tcPr>
            <w:tcW w:w="2179" w:type="dxa"/>
            <w:shd w:val="clear" w:color="auto" w:fill="auto"/>
          </w:tcPr>
          <w:p w:rsidR="002529F8" w:rsidRPr="002529F8" w:rsidRDefault="002529F8" w:rsidP="002529F8">
            <w:pPr>
              <w:ind w:firstLine="0"/>
            </w:pPr>
            <w:r>
              <w:t>Daning</w:t>
            </w:r>
          </w:p>
        </w:tc>
        <w:tc>
          <w:tcPr>
            <w:tcW w:w="2179" w:type="dxa"/>
            <w:shd w:val="clear" w:color="auto" w:fill="auto"/>
          </w:tcPr>
          <w:p w:rsidR="002529F8" w:rsidRPr="002529F8" w:rsidRDefault="002529F8" w:rsidP="002529F8">
            <w:pPr>
              <w:ind w:firstLine="0"/>
            </w:pPr>
            <w:r>
              <w:t>Davis</w:t>
            </w:r>
          </w:p>
        </w:tc>
        <w:tc>
          <w:tcPr>
            <w:tcW w:w="2180" w:type="dxa"/>
            <w:shd w:val="clear" w:color="auto" w:fill="auto"/>
          </w:tcPr>
          <w:p w:rsidR="002529F8" w:rsidRPr="002529F8" w:rsidRDefault="002529F8" w:rsidP="002529F8">
            <w:pPr>
              <w:ind w:firstLine="0"/>
            </w:pPr>
            <w:r>
              <w:t>Dillard</w:t>
            </w:r>
          </w:p>
        </w:tc>
      </w:tr>
      <w:tr w:rsidR="002529F8" w:rsidRPr="002529F8" w:rsidTr="002529F8">
        <w:tblPrEx>
          <w:jc w:val="left"/>
        </w:tblPrEx>
        <w:tc>
          <w:tcPr>
            <w:tcW w:w="2179" w:type="dxa"/>
            <w:shd w:val="clear" w:color="auto" w:fill="auto"/>
          </w:tcPr>
          <w:p w:rsidR="002529F8" w:rsidRPr="002529F8" w:rsidRDefault="002529F8" w:rsidP="002529F8">
            <w:pPr>
              <w:ind w:firstLine="0"/>
            </w:pPr>
            <w:r>
              <w:t>Elliott</w:t>
            </w:r>
          </w:p>
        </w:tc>
        <w:tc>
          <w:tcPr>
            <w:tcW w:w="2179" w:type="dxa"/>
            <w:shd w:val="clear" w:color="auto" w:fill="auto"/>
          </w:tcPr>
          <w:p w:rsidR="002529F8" w:rsidRPr="002529F8" w:rsidRDefault="002529F8" w:rsidP="002529F8">
            <w:pPr>
              <w:ind w:firstLine="0"/>
            </w:pPr>
            <w:r>
              <w:t>Erickson</w:t>
            </w:r>
          </w:p>
        </w:tc>
        <w:tc>
          <w:tcPr>
            <w:tcW w:w="2180" w:type="dxa"/>
            <w:shd w:val="clear" w:color="auto" w:fill="auto"/>
          </w:tcPr>
          <w:p w:rsidR="002529F8" w:rsidRPr="002529F8" w:rsidRDefault="002529F8" w:rsidP="002529F8">
            <w:pPr>
              <w:ind w:firstLine="0"/>
            </w:pPr>
            <w:r>
              <w:t>Felder</w:t>
            </w:r>
          </w:p>
        </w:tc>
      </w:tr>
      <w:tr w:rsidR="002529F8" w:rsidRPr="002529F8" w:rsidTr="002529F8">
        <w:tblPrEx>
          <w:jc w:val="left"/>
        </w:tblPrEx>
        <w:tc>
          <w:tcPr>
            <w:tcW w:w="2179" w:type="dxa"/>
            <w:shd w:val="clear" w:color="auto" w:fill="auto"/>
          </w:tcPr>
          <w:p w:rsidR="002529F8" w:rsidRPr="002529F8" w:rsidRDefault="002529F8" w:rsidP="002529F8">
            <w:pPr>
              <w:ind w:firstLine="0"/>
            </w:pPr>
            <w:r>
              <w:t>Finlay</w:t>
            </w:r>
          </w:p>
        </w:tc>
        <w:tc>
          <w:tcPr>
            <w:tcW w:w="2179" w:type="dxa"/>
            <w:shd w:val="clear" w:color="auto" w:fill="auto"/>
          </w:tcPr>
          <w:p w:rsidR="002529F8" w:rsidRPr="002529F8" w:rsidRDefault="002529F8" w:rsidP="002529F8">
            <w:pPr>
              <w:ind w:firstLine="0"/>
            </w:pPr>
            <w:r>
              <w:t>Forrest</w:t>
            </w:r>
          </w:p>
        </w:tc>
        <w:tc>
          <w:tcPr>
            <w:tcW w:w="2180" w:type="dxa"/>
            <w:shd w:val="clear" w:color="auto" w:fill="auto"/>
          </w:tcPr>
          <w:p w:rsidR="002529F8" w:rsidRPr="002529F8" w:rsidRDefault="002529F8" w:rsidP="002529F8">
            <w:pPr>
              <w:ind w:firstLine="0"/>
            </w:pPr>
            <w:r>
              <w:t>Forrester</w:t>
            </w:r>
          </w:p>
        </w:tc>
      </w:tr>
      <w:tr w:rsidR="002529F8" w:rsidRPr="002529F8" w:rsidTr="002529F8">
        <w:tblPrEx>
          <w:jc w:val="left"/>
        </w:tblPrEx>
        <w:tc>
          <w:tcPr>
            <w:tcW w:w="2179" w:type="dxa"/>
            <w:shd w:val="clear" w:color="auto" w:fill="auto"/>
          </w:tcPr>
          <w:p w:rsidR="002529F8" w:rsidRPr="002529F8" w:rsidRDefault="002529F8" w:rsidP="002529F8">
            <w:pPr>
              <w:ind w:firstLine="0"/>
            </w:pPr>
            <w:r>
              <w:t>Fry</w:t>
            </w:r>
          </w:p>
        </w:tc>
        <w:tc>
          <w:tcPr>
            <w:tcW w:w="2179" w:type="dxa"/>
            <w:shd w:val="clear" w:color="auto" w:fill="auto"/>
          </w:tcPr>
          <w:p w:rsidR="002529F8" w:rsidRPr="002529F8" w:rsidRDefault="002529F8" w:rsidP="002529F8">
            <w:pPr>
              <w:ind w:firstLine="0"/>
            </w:pPr>
            <w:r>
              <w:t>Funderburk</w:t>
            </w:r>
          </w:p>
        </w:tc>
        <w:tc>
          <w:tcPr>
            <w:tcW w:w="2180" w:type="dxa"/>
            <w:shd w:val="clear" w:color="auto" w:fill="auto"/>
          </w:tcPr>
          <w:p w:rsidR="002529F8" w:rsidRPr="002529F8" w:rsidRDefault="002529F8" w:rsidP="002529F8">
            <w:pPr>
              <w:ind w:firstLine="0"/>
            </w:pPr>
            <w:r>
              <w:t>Gagnon</w:t>
            </w:r>
          </w:p>
        </w:tc>
      </w:tr>
      <w:tr w:rsidR="002529F8" w:rsidRPr="002529F8" w:rsidTr="002529F8">
        <w:tblPrEx>
          <w:jc w:val="left"/>
        </w:tblPrEx>
        <w:tc>
          <w:tcPr>
            <w:tcW w:w="2179" w:type="dxa"/>
            <w:shd w:val="clear" w:color="auto" w:fill="auto"/>
          </w:tcPr>
          <w:p w:rsidR="002529F8" w:rsidRPr="002529F8" w:rsidRDefault="002529F8" w:rsidP="002529F8">
            <w:pPr>
              <w:ind w:firstLine="0"/>
            </w:pPr>
            <w:r>
              <w:t>Garvin</w:t>
            </w:r>
          </w:p>
        </w:tc>
        <w:tc>
          <w:tcPr>
            <w:tcW w:w="2179" w:type="dxa"/>
            <w:shd w:val="clear" w:color="auto" w:fill="auto"/>
          </w:tcPr>
          <w:p w:rsidR="002529F8" w:rsidRPr="002529F8" w:rsidRDefault="002529F8" w:rsidP="002529F8">
            <w:pPr>
              <w:ind w:firstLine="0"/>
            </w:pPr>
            <w:r>
              <w:t>Gilliam</w:t>
            </w:r>
          </w:p>
        </w:tc>
        <w:tc>
          <w:tcPr>
            <w:tcW w:w="2180" w:type="dxa"/>
            <w:shd w:val="clear" w:color="auto" w:fill="auto"/>
          </w:tcPr>
          <w:p w:rsidR="002529F8" w:rsidRPr="002529F8" w:rsidRDefault="002529F8" w:rsidP="002529F8">
            <w:pPr>
              <w:ind w:firstLine="0"/>
            </w:pPr>
            <w:r>
              <w:t>Gilliard</w:t>
            </w:r>
          </w:p>
        </w:tc>
      </w:tr>
      <w:tr w:rsidR="002529F8" w:rsidRPr="002529F8" w:rsidTr="002529F8">
        <w:tblPrEx>
          <w:jc w:val="left"/>
        </w:tblPrEx>
        <w:tc>
          <w:tcPr>
            <w:tcW w:w="2179" w:type="dxa"/>
            <w:shd w:val="clear" w:color="auto" w:fill="auto"/>
          </w:tcPr>
          <w:p w:rsidR="002529F8" w:rsidRPr="002529F8" w:rsidRDefault="002529F8" w:rsidP="002529F8">
            <w:pPr>
              <w:ind w:firstLine="0"/>
            </w:pPr>
            <w:r>
              <w:t>Govan</w:t>
            </w:r>
          </w:p>
        </w:tc>
        <w:tc>
          <w:tcPr>
            <w:tcW w:w="2179" w:type="dxa"/>
            <w:shd w:val="clear" w:color="auto" w:fill="auto"/>
          </w:tcPr>
          <w:p w:rsidR="002529F8" w:rsidRPr="002529F8" w:rsidRDefault="002529F8" w:rsidP="002529F8">
            <w:pPr>
              <w:ind w:firstLine="0"/>
            </w:pPr>
            <w:r>
              <w:t>Hardee</w:t>
            </w:r>
          </w:p>
        </w:tc>
        <w:tc>
          <w:tcPr>
            <w:tcW w:w="2180" w:type="dxa"/>
            <w:shd w:val="clear" w:color="auto" w:fill="auto"/>
          </w:tcPr>
          <w:p w:rsidR="002529F8" w:rsidRPr="002529F8" w:rsidRDefault="002529F8" w:rsidP="002529F8">
            <w:pPr>
              <w:ind w:firstLine="0"/>
            </w:pPr>
            <w:r>
              <w:t>Hart</w:t>
            </w:r>
          </w:p>
        </w:tc>
      </w:tr>
      <w:tr w:rsidR="002529F8" w:rsidRPr="002529F8" w:rsidTr="002529F8">
        <w:tblPrEx>
          <w:jc w:val="left"/>
        </w:tblPrEx>
        <w:tc>
          <w:tcPr>
            <w:tcW w:w="2179" w:type="dxa"/>
            <w:shd w:val="clear" w:color="auto" w:fill="auto"/>
          </w:tcPr>
          <w:p w:rsidR="002529F8" w:rsidRPr="002529F8" w:rsidRDefault="002529F8" w:rsidP="002529F8">
            <w:pPr>
              <w:ind w:firstLine="0"/>
            </w:pPr>
            <w:r>
              <w:t>Hayes</w:t>
            </w:r>
          </w:p>
        </w:tc>
        <w:tc>
          <w:tcPr>
            <w:tcW w:w="2179" w:type="dxa"/>
            <w:shd w:val="clear" w:color="auto" w:fill="auto"/>
          </w:tcPr>
          <w:p w:rsidR="002529F8" w:rsidRPr="002529F8" w:rsidRDefault="002529F8" w:rsidP="002529F8">
            <w:pPr>
              <w:ind w:firstLine="0"/>
            </w:pPr>
            <w:r>
              <w:t>Henderson-Myers</w:t>
            </w:r>
          </w:p>
        </w:tc>
        <w:tc>
          <w:tcPr>
            <w:tcW w:w="2180" w:type="dxa"/>
            <w:shd w:val="clear" w:color="auto" w:fill="auto"/>
          </w:tcPr>
          <w:p w:rsidR="002529F8" w:rsidRPr="002529F8" w:rsidRDefault="002529F8" w:rsidP="002529F8">
            <w:pPr>
              <w:ind w:firstLine="0"/>
            </w:pPr>
            <w:r>
              <w:t>Henegan</w:t>
            </w:r>
          </w:p>
        </w:tc>
      </w:tr>
      <w:tr w:rsidR="002529F8" w:rsidRPr="002529F8" w:rsidTr="002529F8">
        <w:tblPrEx>
          <w:jc w:val="left"/>
        </w:tblPrEx>
        <w:tc>
          <w:tcPr>
            <w:tcW w:w="2179" w:type="dxa"/>
            <w:shd w:val="clear" w:color="auto" w:fill="auto"/>
          </w:tcPr>
          <w:p w:rsidR="002529F8" w:rsidRPr="002529F8" w:rsidRDefault="002529F8" w:rsidP="002529F8">
            <w:pPr>
              <w:ind w:firstLine="0"/>
            </w:pPr>
            <w:r>
              <w:t>Herbkersman</w:t>
            </w:r>
          </w:p>
        </w:tc>
        <w:tc>
          <w:tcPr>
            <w:tcW w:w="2179" w:type="dxa"/>
            <w:shd w:val="clear" w:color="auto" w:fill="auto"/>
          </w:tcPr>
          <w:p w:rsidR="002529F8" w:rsidRPr="002529F8" w:rsidRDefault="002529F8" w:rsidP="002529F8">
            <w:pPr>
              <w:ind w:firstLine="0"/>
            </w:pPr>
            <w:r>
              <w:t>Hewitt</w:t>
            </w:r>
          </w:p>
        </w:tc>
        <w:tc>
          <w:tcPr>
            <w:tcW w:w="2180" w:type="dxa"/>
            <w:shd w:val="clear" w:color="auto" w:fill="auto"/>
          </w:tcPr>
          <w:p w:rsidR="002529F8" w:rsidRPr="002529F8" w:rsidRDefault="002529F8" w:rsidP="002529F8">
            <w:pPr>
              <w:ind w:firstLine="0"/>
            </w:pPr>
            <w:r>
              <w:t>Hill</w:t>
            </w:r>
          </w:p>
        </w:tc>
      </w:tr>
      <w:tr w:rsidR="002529F8" w:rsidRPr="002529F8" w:rsidTr="002529F8">
        <w:tblPrEx>
          <w:jc w:val="left"/>
        </w:tblPrEx>
        <w:tc>
          <w:tcPr>
            <w:tcW w:w="2179" w:type="dxa"/>
            <w:shd w:val="clear" w:color="auto" w:fill="auto"/>
          </w:tcPr>
          <w:p w:rsidR="002529F8" w:rsidRPr="002529F8" w:rsidRDefault="002529F8" w:rsidP="002529F8">
            <w:pPr>
              <w:ind w:firstLine="0"/>
            </w:pPr>
            <w:r>
              <w:t>Hiott</w:t>
            </w:r>
          </w:p>
        </w:tc>
        <w:tc>
          <w:tcPr>
            <w:tcW w:w="2179" w:type="dxa"/>
            <w:shd w:val="clear" w:color="auto" w:fill="auto"/>
          </w:tcPr>
          <w:p w:rsidR="002529F8" w:rsidRPr="002529F8" w:rsidRDefault="002529F8" w:rsidP="002529F8">
            <w:pPr>
              <w:ind w:firstLine="0"/>
            </w:pPr>
            <w:r>
              <w:t>Hixon</w:t>
            </w:r>
          </w:p>
        </w:tc>
        <w:tc>
          <w:tcPr>
            <w:tcW w:w="2180" w:type="dxa"/>
            <w:shd w:val="clear" w:color="auto" w:fill="auto"/>
          </w:tcPr>
          <w:p w:rsidR="002529F8" w:rsidRPr="002529F8" w:rsidRDefault="002529F8" w:rsidP="002529F8">
            <w:pPr>
              <w:ind w:firstLine="0"/>
            </w:pPr>
            <w:r>
              <w:t>Hosey</w:t>
            </w:r>
          </w:p>
        </w:tc>
      </w:tr>
      <w:tr w:rsidR="002529F8" w:rsidRPr="002529F8" w:rsidTr="002529F8">
        <w:tblPrEx>
          <w:jc w:val="left"/>
        </w:tblPrEx>
        <w:tc>
          <w:tcPr>
            <w:tcW w:w="2179" w:type="dxa"/>
            <w:shd w:val="clear" w:color="auto" w:fill="auto"/>
          </w:tcPr>
          <w:p w:rsidR="002529F8" w:rsidRPr="002529F8" w:rsidRDefault="002529F8" w:rsidP="002529F8">
            <w:pPr>
              <w:ind w:firstLine="0"/>
            </w:pPr>
            <w:r>
              <w:t>Howard</w:t>
            </w:r>
          </w:p>
        </w:tc>
        <w:tc>
          <w:tcPr>
            <w:tcW w:w="2179" w:type="dxa"/>
            <w:shd w:val="clear" w:color="auto" w:fill="auto"/>
          </w:tcPr>
          <w:p w:rsidR="002529F8" w:rsidRPr="002529F8" w:rsidRDefault="002529F8" w:rsidP="002529F8">
            <w:pPr>
              <w:ind w:firstLine="0"/>
            </w:pPr>
            <w:r>
              <w:t>Huggins</w:t>
            </w:r>
          </w:p>
        </w:tc>
        <w:tc>
          <w:tcPr>
            <w:tcW w:w="2180" w:type="dxa"/>
            <w:shd w:val="clear" w:color="auto" w:fill="auto"/>
          </w:tcPr>
          <w:p w:rsidR="002529F8" w:rsidRPr="002529F8" w:rsidRDefault="002529F8" w:rsidP="002529F8">
            <w:pPr>
              <w:ind w:firstLine="0"/>
            </w:pPr>
            <w:r>
              <w:t>Hyde</w:t>
            </w:r>
          </w:p>
        </w:tc>
      </w:tr>
      <w:tr w:rsidR="002529F8" w:rsidRPr="002529F8" w:rsidTr="002529F8">
        <w:tblPrEx>
          <w:jc w:val="left"/>
        </w:tblPrEx>
        <w:tc>
          <w:tcPr>
            <w:tcW w:w="2179" w:type="dxa"/>
            <w:shd w:val="clear" w:color="auto" w:fill="auto"/>
          </w:tcPr>
          <w:p w:rsidR="002529F8" w:rsidRPr="002529F8" w:rsidRDefault="002529F8" w:rsidP="002529F8">
            <w:pPr>
              <w:ind w:firstLine="0"/>
            </w:pPr>
            <w:r>
              <w:t>Jefferson</w:t>
            </w:r>
          </w:p>
        </w:tc>
        <w:tc>
          <w:tcPr>
            <w:tcW w:w="2179" w:type="dxa"/>
            <w:shd w:val="clear" w:color="auto" w:fill="auto"/>
          </w:tcPr>
          <w:p w:rsidR="002529F8" w:rsidRPr="002529F8" w:rsidRDefault="002529F8" w:rsidP="002529F8">
            <w:pPr>
              <w:ind w:firstLine="0"/>
            </w:pPr>
            <w:r>
              <w:t>Johnson</w:t>
            </w:r>
          </w:p>
        </w:tc>
        <w:tc>
          <w:tcPr>
            <w:tcW w:w="2180" w:type="dxa"/>
            <w:shd w:val="clear" w:color="auto" w:fill="auto"/>
          </w:tcPr>
          <w:p w:rsidR="002529F8" w:rsidRPr="002529F8" w:rsidRDefault="002529F8" w:rsidP="002529F8">
            <w:pPr>
              <w:ind w:firstLine="0"/>
            </w:pPr>
            <w:r>
              <w:t>Jordan</w:t>
            </w:r>
          </w:p>
        </w:tc>
      </w:tr>
      <w:tr w:rsidR="002529F8" w:rsidRPr="002529F8" w:rsidTr="002529F8">
        <w:tblPrEx>
          <w:jc w:val="left"/>
        </w:tblPrEx>
        <w:tc>
          <w:tcPr>
            <w:tcW w:w="2179" w:type="dxa"/>
            <w:shd w:val="clear" w:color="auto" w:fill="auto"/>
          </w:tcPr>
          <w:p w:rsidR="002529F8" w:rsidRPr="002529F8" w:rsidRDefault="002529F8" w:rsidP="002529F8">
            <w:pPr>
              <w:ind w:firstLine="0"/>
            </w:pPr>
            <w:r>
              <w:t>Kimmons</w:t>
            </w:r>
          </w:p>
        </w:tc>
        <w:tc>
          <w:tcPr>
            <w:tcW w:w="2179" w:type="dxa"/>
            <w:shd w:val="clear" w:color="auto" w:fill="auto"/>
          </w:tcPr>
          <w:p w:rsidR="002529F8" w:rsidRPr="002529F8" w:rsidRDefault="002529F8" w:rsidP="002529F8">
            <w:pPr>
              <w:ind w:firstLine="0"/>
            </w:pPr>
            <w:r>
              <w:t>King</w:t>
            </w:r>
          </w:p>
        </w:tc>
        <w:tc>
          <w:tcPr>
            <w:tcW w:w="2180" w:type="dxa"/>
            <w:shd w:val="clear" w:color="auto" w:fill="auto"/>
          </w:tcPr>
          <w:p w:rsidR="002529F8" w:rsidRPr="002529F8" w:rsidRDefault="002529F8" w:rsidP="002529F8">
            <w:pPr>
              <w:ind w:firstLine="0"/>
            </w:pPr>
            <w:r>
              <w:t>Kirby</w:t>
            </w:r>
          </w:p>
        </w:tc>
      </w:tr>
      <w:tr w:rsidR="002529F8" w:rsidRPr="002529F8" w:rsidTr="002529F8">
        <w:tblPrEx>
          <w:jc w:val="left"/>
        </w:tblPrEx>
        <w:tc>
          <w:tcPr>
            <w:tcW w:w="2179" w:type="dxa"/>
            <w:shd w:val="clear" w:color="auto" w:fill="auto"/>
          </w:tcPr>
          <w:p w:rsidR="002529F8" w:rsidRPr="002529F8" w:rsidRDefault="002529F8" w:rsidP="002529F8">
            <w:pPr>
              <w:ind w:firstLine="0"/>
            </w:pPr>
            <w:r>
              <w:t>Ligon</w:t>
            </w:r>
          </w:p>
        </w:tc>
        <w:tc>
          <w:tcPr>
            <w:tcW w:w="2179" w:type="dxa"/>
            <w:shd w:val="clear" w:color="auto" w:fill="auto"/>
          </w:tcPr>
          <w:p w:rsidR="002529F8" w:rsidRPr="002529F8" w:rsidRDefault="002529F8" w:rsidP="002529F8">
            <w:pPr>
              <w:ind w:firstLine="0"/>
            </w:pPr>
            <w:r>
              <w:t>Loftis</w:t>
            </w:r>
          </w:p>
        </w:tc>
        <w:tc>
          <w:tcPr>
            <w:tcW w:w="2180" w:type="dxa"/>
            <w:shd w:val="clear" w:color="auto" w:fill="auto"/>
          </w:tcPr>
          <w:p w:rsidR="002529F8" w:rsidRPr="002529F8" w:rsidRDefault="002529F8" w:rsidP="002529F8">
            <w:pPr>
              <w:ind w:firstLine="0"/>
            </w:pPr>
            <w:r>
              <w:t>Long</w:t>
            </w:r>
          </w:p>
        </w:tc>
      </w:tr>
      <w:tr w:rsidR="002529F8" w:rsidRPr="002529F8" w:rsidTr="002529F8">
        <w:tblPrEx>
          <w:jc w:val="left"/>
        </w:tblPrEx>
        <w:tc>
          <w:tcPr>
            <w:tcW w:w="2179" w:type="dxa"/>
            <w:shd w:val="clear" w:color="auto" w:fill="auto"/>
          </w:tcPr>
          <w:p w:rsidR="002529F8" w:rsidRPr="002529F8" w:rsidRDefault="002529F8" w:rsidP="002529F8">
            <w:pPr>
              <w:ind w:firstLine="0"/>
            </w:pPr>
            <w:r>
              <w:t>Lowe</w:t>
            </w:r>
          </w:p>
        </w:tc>
        <w:tc>
          <w:tcPr>
            <w:tcW w:w="2179" w:type="dxa"/>
            <w:shd w:val="clear" w:color="auto" w:fill="auto"/>
          </w:tcPr>
          <w:p w:rsidR="002529F8" w:rsidRPr="002529F8" w:rsidRDefault="002529F8" w:rsidP="002529F8">
            <w:pPr>
              <w:ind w:firstLine="0"/>
            </w:pPr>
            <w:r>
              <w:t>Lucas</w:t>
            </w:r>
          </w:p>
        </w:tc>
        <w:tc>
          <w:tcPr>
            <w:tcW w:w="2180" w:type="dxa"/>
            <w:shd w:val="clear" w:color="auto" w:fill="auto"/>
          </w:tcPr>
          <w:p w:rsidR="002529F8" w:rsidRPr="002529F8" w:rsidRDefault="002529F8" w:rsidP="002529F8">
            <w:pPr>
              <w:ind w:firstLine="0"/>
            </w:pPr>
            <w:r>
              <w:t>Mace</w:t>
            </w:r>
          </w:p>
        </w:tc>
      </w:tr>
      <w:tr w:rsidR="002529F8" w:rsidRPr="002529F8" w:rsidTr="002529F8">
        <w:tblPrEx>
          <w:jc w:val="left"/>
        </w:tblPrEx>
        <w:tc>
          <w:tcPr>
            <w:tcW w:w="2179" w:type="dxa"/>
            <w:shd w:val="clear" w:color="auto" w:fill="auto"/>
          </w:tcPr>
          <w:p w:rsidR="002529F8" w:rsidRPr="002529F8" w:rsidRDefault="002529F8" w:rsidP="002529F8">
            <w:pPr>
              <w:ind w:firstLine="0"/>
            </w:pPr>
            <w:r>
              <w:t>Mack</w:t>
            </w:r>
          </w:p>
        </w:tc>
        <w:tc>
          <w:tcPr>
            <w:tcW w:w="2179" w:type="dxa"/>
            <w:shd w:val="clear" w:color="auto" w:fill="auto"/>
          </w:tcPr>
          <w:p w:rsidR="002529F8" w:rsidRPr="002529F8" w:rsidRDefault="002529F8" w:rsidP="002529F8">
            <w:pPr>
              <w:ind w:firstLine="0"/>
            </w:pPr>
            <w:r>
              <w:t>Magnuson</w:t>
            </w:r>
          </w:p>
        </w:tc>
        <w:tc>
          <w:tcPr>
            <w:tcW w:w="2180" w:type="dxa"/>
            <w:shd w:val="clear" w:color="auto" w:fill="auto"/>
          </w:tcPr>
          <w:p w:rsidR="002529F8" w:rsidRPr="002529F8" w:rsidRDefault="002529F8" w:rsidP="002529F8">
            <w:pPr>
              <w:ind w:firstLine="0"/>
            </w:pPr>
            <w:r>
              <w:t>Martin</w:t>
            </w:r>
          </w:p>
        </w:tc>
      </w:tr>
      <w:tr w:rsidR="002529F8" w:rsidRPr="002529F8" w:rsidTr="002529F8">
        <w:tblPrEx>
          <w:jc w:val="left"/>
        </w:tblPrEx>
        <w:tc>
          <w:tcPr>
            <w:tcW w:w="2179" w:type="dxa"/>
            <w:shd w:val="clear" w:color="auto" w:fill="auto"/>
          </w:tcPr>
          <w:p w:rsidR="002529F8" w:rsidRPr="002529F8" w:rsidRDefault="002529F8" w:rsidP="002529F8">
            <w:pPr>
              <w:ind w:firstLine="0"/>
            </w:pPr>
            <w:r>
              <w:t>McCoy</w:t>
            </w:r>
          </w:p>
        </w:tc>
        <w:tc>
          <w:tcPr>
            <w:tcW w:w="2179" w:type="dxa"/>
            <w:shd w:val="clear" w:color="auto" w:fill="auto"/>
          </w:tcPr>
          <w:p w:rsidR="002529F8" w:rsidRPr="002529F8" w:rsidRDefault="002529F8" w:rsidP="002529F8">
            <w:pPr>
              <w:ind w:firstLine="0"/>
            </w:pPr>
            <w:r>
              <w:t>McCravy</w:t>
            </w:r>
          </w:p>
        </w:tc>
        <w:tc>
          <w:tcPr>
            <w:tcW w:w="2180" w:type="dxa"/>
            <w:shd w:val="clear" w:color="auto" w:fill="auto"/>
          </w:tcPr>
          <w:p w:rsidR="002529F8" w:rsidRPr="002529F8" w:rsidRDefault="002529F8" w:rsidP="002529F8">
            <w:pPr>
              <w:ind w:firstLine="0"/>
            </w:pPr>
            <w:r>
              <w:t>McDaniel</w:t>
            </w:r>
          </w:p>
        </w:tc>
      </w:tr>
      <w:tr w:rsidR="002529F8" w:rsidRPr="002529F8" w:rsidTr="002529F8">
        <w:tblPrEx>
          <w:jc w:val="left"/>
        </w:tblPrEx>
        <w:tc>
          <w:tcPr>
            <w:tcW w:w="2179" w:type="dxa"/>
            <w:shd w:val="clear" w:color="auto" w:fill="auto"/>
          </w:tcPr>
          <w:p w:rsidR="002529F8" w:rsidRPr="002529F8" w:rsidRDefault="002529F8" w:rsidP="002529F8">
            <w:pPr>
              <w:ind w:firstLine="0"/>
            </w:pPr>
            <w:r>
              <w:t>McGinnis</w:t>
            </w:r>
          </w:p>
        </w:tc>
        <w:tc>
          <w:tcPr>
            <w:tcW w:w="2179" w:type="dxa"/>
            <w:shd w:val="clear" w:color="auto" w:fill="auto"/>
          </w:tcPr>
          <w:p w:rsidR="002529F8" w:rsidRPr="002529F8" w:rsidRDefault="002529F8" w:rsidP="002529F8">
            <w:pPr>
              <w:ind w:firstLine="0"/>
            </w:pPr>
            <w:r>
              <w:t>McKnight</w:t>
            </w:r>
          </w:p>
        </w:tc>
        <w:tc>
          <w:tcPr>
            <w:tcW w:w="2180" w:type="dxa"/>
            <w:shd w:val="clear" w:color="auto" w:fill="auto"/>
          </w:tcPr>
          <w:p w:rsidR="002529F8" w:rsidRPr="002529F8" w:rsidRDefault="002529F8" w:rsidP="002529F8">
            <w:pPr>
              <w:ind w:firstLine="0"/>
            </w:pPr>
            <w:r>
              <w:t>Moore</w:t>
            </w:r>
          </w:p>
        </w:tc>
      </w:tr>
      <w:tr w:rsidR="002529F8" w:rsidRPr="002529F8" w:rsidTr="002529F8">
        <w:tblPrEx>
          <w:jc w:val="left"/>
        </w:tblPrEx>
        <w:tc>
          <w:tcPr>
            <w:tcW w:w="2179" w:type="dxa"/>
            <w:shd w:val="clear" w:color="auto" w:fill="auto"/>
          </w:tcPr>
          <w:p w:rsidR="002529F8" w:rsidRPr="002529F8" w:rsidRDefault="002529F8" w:rsidP="002529F8">
            <w:pPr>
              <w:ind w:firstLine="0"/>
            </w:pPr>
            <w:r>
              <w:t>Morgan</w:t>
            </w:r>
          </w:p>
        </w:tc>
        <w:tc>
          <w:tcPr>
            <w:tcW w:w="2179" w:type="dxa"/>
            <w:shd w:val="clear" w:color="auto" w:fill="auto"/>
          </w:tcPr>
          <w:p w:rsidR="002529F8" w:rsidRPr="002529F8" w:rsidRDefault="002529F8" w:rsidP="002529F8">
            <w:pPr>
              <w:ind w:firstLine="0"/>
            </w:pPr>
            <w:r>
              <w:t>D. C. Moss</w:t>
            </w:r>
          </w:p>
        </w:tc>
        <w:tc>
          <w:tcPr>
            <w:tcW w:w="2180" w:type="dxa"/>
            <w:shd w:val="clear" w:color="auto" w:fill="auto"/>
          </w:tcPr>
          <w:p w:rsidR="002529F8" w:rsidRPr="002529F8" w:rsidRDefault="002529F8" w:rsidP="002529F8">
            <w:pPr>
              <w:ind w:firstLine="0"/>
            </w:pPr>
            <w:r>
              <w:t>V. S. Moss</w:t>
            </w:r>
          </w:p>
        </w:tc>
      </w:tr>
      <w:tr w:rsidR="002529F8" w:rsidRPr="002529F8" w:rsidTr="002529F8">
        <w:tblPrEx>
          <w:jc w:val="left"/>
        </w:tblPrEx>
        <w:tc>
          <w:tcPr>
            <w:tcW w:w="2179" w:type="dxa"/>
            <w:shd w:val="clear" w:color="auto" w:fill="auto"/>
          </w:tcPr>
          <w:p w:rsidR="002529F8" w:rsidRPr="002529F8" w:rsidRDefault="002529F8" w:rsidP="002529F8">
            <w:pPr>
              <w:ind w:firstLine="0"/>
            </w:pPr>
            <w:r>
              <w:t>Murphy</w:t>
            </w:r>
          </w:p>
        </w:tc>
        <w:tc>
          <w:tcPr>
            <w:tcW w:w="2179" w:type="dxa"/>
            <w:shd w:val="clear" w:color="auto" w:fill="auto"/>
          </w:tcPr>
          <w:p w:rsidR="002529F8" w:rsidRPr="002529F8" w:rsidRDefault="002529F8" w:rsidP="002529F8">
            <w:pPr>
              <w:ind w:firstLine="0"/>
            </w:pPr>
            <w:r>
              <w:t>B. Newton</w:t>
            </w:r>
          </w:p>
        </w:tc>
        <w:tc>
          <w:tcPr>
            <w:tcW w:w="2180" w:type="dxa"/>
            <w:shd w:val="clear" w:color="auto" w:fill="auto"/>
          </w:tcPr>
          <w:p w:rsidR="002529F8" w:rsidRPr="002529F8" w:rsidRDefault="002529F8" w:rsidP="002529F8">
            <w:pPr>
              <w:ind w:firstLine="0"/>
            </w:pPr>
            <w:r>
              <w:t>W. Newton</w:t>
            </w:r>
          </w:p>
        </w:tc>
      </w:tr>
      <w:tr w:rsidR="002529F8" w:rsidRPr="002529F8" w:rsidTr="002529F8">
        <w:tblPrEx>
          <w:jc w:val="left"/>
        </w:tblPrEx>
        <w:tc>
          <w:tcPr>
            <w:tcW w:w="2179" w:type="dxa"/>
            <w:shd w:val="clear" w:color="auto" w:fill="auto"/>
          </w:tcPr>
          <w:p w:rsidR="002529F8" w:rsidRPr="002529F8" w:rsidRDefault="002529F8" w:rsidP="002529F8">
            <w:pPr>
              <w:ind w:firstLine="0"/>
            </w:pPr>
            <w:r>
              <w:t>Norrell</w:t>
            </w:r>
          </w:p>
        </w:tc>
        <w:tc>
          <w:tcPr>
            <w:tcW w:w="2179" w:type="dxa"/>
            <w:shd w:val="clear" w:color="auto" w:fill="auto"/>
          </w:tcPr>
          <w:p w:rsidR="002529F8" w:rsidRPr="002529F8" w:rsidRDefault="002529F8" w:rsidP="002529F8">
            <w:pPr>
              <w:ind w:firstLine="0"/>
            </w:pPr>
            <w:r>
              <w:t>Ott</w:t>
            </w:r>
          </w:p>
        </w:tc>
        <w:tc>
          <w:tcPr>
            <w:tcW w:w="2180" w:type="dxa"/>
            <w:shd w:val="clear" w:color="auto" w:fill="auto"/>
          </w:tcPr>
          <w:p w:rsidR="002529F8" w:rsidRPr="002529F8" w:rsidRDefault="002529F8" w:rsidP="002529F8">
            <w:pPr>
              <w:ind w:firstLine="0"/>
            </w:pPr>
            <w:r>
              <w:t>Parks</w:t>
            </w:r>
          </w:p>
        </w:tc>
      </w:tr>
      <w:tr w:rsidR="002529F8" w:rsidRPr="002529F8" w:rsidTr="002529F8">
        <w:tblPrEx>
          <w:jc w:val="left"/>
        </w:tblPrEx>
        <w:tc>
          <w:tcPr>
            <w:tcW w:w="2179" w:type="dxa"/>
            <w:shd w:val="clear" w:color="auto" w:fill="auto"/>
          </w:tcPr>
          <w:p w:rsidR="002529F8" w:rsidRPr="002529F8" w:rsidRDefault="002529F8" w:rsidP="002529F8">
            <w:pPr>
              <w:ind w:firstLine="0"/>
            </w:pPr>
            <w:r>
              <w:t>Pendarvis</w:t>
            </w:r>
          </w:p>
        </w:tc>
        <w:tc>
          <w:tcPr>
            <w:tcW w:w="2179" w:type="dxa"/>
            <w:shd w:val="clear" w:color="auto" w:fill="auto"/>
          </w:tcPr>
          <w:p w:rsidR="002529F8" w:rsidRPr="002529F8" w:rsidRDefault="002529F8" w:rsidP="002529F8">
            <w:pPr>
              <w:ind w:firstLine="0"/>
            </w:pPr>
            <w:r>
              <w:t>Pitts</w:t>
            </w:r>
          </w:p>
        </w:tc>
        <w:tc>
          <w:tcPr>
            <w:tcW w:w="2180" w:type="dxa"/>
            <w:shd w:val="clear" w:color="auto" w:fill="auto"/>
          </w:tcPr>
          <w:p w:rsidR="002529F8" w:rsidRPr="002529F8" w:rsidRDefault="002529F8" w:rsidP="002529F8">
            <w:pPr>
              <w:ind w:firstLine="0"/>
            </w:pPr>
            <w:r>
              <w:t>Pope</w:t>
            </w:r>
          </w:p>
        </w:tc>
      </w:tr>
      <w:tr w:rsidR="002529F8" w:rsidRPr="002529F8" w:rsidTr="002529F8">
        <w:tblPrEx>
          <w:jc w:val="left"/>
        </w:tblPrEx>
        <w:tc>
          <w:tcPr>
            <w:tcW w:w="2179" w:type="dxa"/>
            <w:shd w:val="clear" w:color="auto" w:fill="auto"/>
          </w:tcPr>
          <w:p w:rsidR="002529F8" w:rsidRPr="002529F8" w:rsidRDefault="002529F8" w:rsidP="002529F8">
            <w:pPr>
              <w:ind w:firstLine="0"/>
            </w:pPr>
            <w:r>
              <w:t>Ridgeway</w:t>
            </w:r>
          </w:p>
        </w:tc>
        <w:tc>
          <w:tcPr>
            <w:tcW w:w="2179" w:type="dxa"/>
            <w:shd w:val="clear" w:color="auto" w:fill="auto"/>
          </w:tcPr>
          <w:p w:rsidR="002529F8" w:rsidRPr="002529F8" w:rsidRDefault="002529F8" w:rsidP="002529F8">
            <w:pPr>
              <w:ind w:firstLine="0"/>
            </w:pPr>
            <w:r>
              <w:t>Rivers</w:t>
            </w:r>
          </w:p>
        </w:tc>
        <w:tc>
          <w:tcPr>
            <w:tcW w:w="2180" w:type="dxa"/>
            <w:shd w:val="clear" w:color="auto" w:fill="auto"/>
          </w:tcPr>
          <w:p w:rsidR="002529F8" w:rsidRPr="002529F8" w:rsidRDefault="002529F8" w:rsidP="002529F8">
            <w:pPr>
              <w:ind w:firstLine="0"/>
            </w:pPr>
            <w:r>
              <w:t>Robinson</w:t>
            </w:r>
          </w:p>
        </w:tc>
      </w:tr>
      <w:tr w:rsidR="002529F8" w:rsidRPr="002529F8" w:rsidTr="002529F8">
        <w:tblPrEx>
          <w:jc w:val="left"/>
        </w:tblPrEx>
        <w:tc>
          <w:tcPr>
            <w:tcW w:w="2179" w:type="dxa"/>
            <w:shd w:val="clear" w:color="auto" w:fill="auto"/>
          </w:tcPr>
          <w:p w:rsidR="002529F8" w:rsidRPr="002529F8" w:rsidRDefault="002529F8" w:rsidP="002529F8">
            <w:pPr>
              <w:ind w:firstLine="0"/>
            </w:pPr>
            <w:r>
              <w:t>Rose</w:t>
            </w:r>
          </w:p>
        </w:tc>
        <w:tc>
          <w:tcPr>
            <w:tcW w:w="2179" w:type="dxa"/>
            <w:shd w:val="clear" w:color="auto" w:fill="auto"/>
          </w:tcPr>
          <w:p w:rsidR="002529F8" w:rsidRPr="002529F8" w:rsidRDefault="002529F8" w:rsidP="002529F8">
            <w:pPr>
              <w:ind w:firstLine="0"/>
            </w:pPr>
            <w:r>
              <w:t>Rutherford</w:t>
            </w:r>
          </w:p>
        </w:tc>
        <w:tc>
          <w:tcPr>
            <w:tcW w:w="2180" w:type="dxa"/>
            <w:shd w:val="clear" w:color="auto" w:fill="auto"/>
          </w:tcPr>
          <w:p w:rsidR="002529F8" w:rsidRPr="002529F8" w:rsidRDefault="002529F8" w:rsidP="002529F8">
            <w:pPr>
              <w:ind w:firstLine="0"/>
            </w:pPr>
            <w:r>
              <w:t>Sandifer</w:t>
            </w:r>
          </w:p>
        </w:tc>
      </w:tr>
      <w:tr w:rsidR="002529F8" w:rsidRPr="002529F8" w:rsidTr="002529F8">
        <w:tblPrEx>
          <w:jc w:val="left"/>
        </w:tblPrEx>
        <w:tc>
          <w:tcPr>
            <w:tcW w:w="2179" w:type="dxa"/>
            <w:shd w:val="clear" w:color="auto" w:fill="auto"/>
          </w:tcPr>
          <w:p w:rsidR="002529F8" w:rsidRPr="002529F8" w:rsidRDefault="002529F8" w:rsidP="002529F8">
            <w:pPr>
              <w:ind w:firstLine="0"/>
            </w:pPr>
            <w:r>
              <w:t>Simmons</w:t>
            </w:r>
          </w:p>
        </w:tc>
        <w:tc>
          <w:tcPr>
            <w:tcW w:w="2179" w:type="dxa"/>
            <w:shd w:val="clear" w:color="auto" w:fill="auto"/>
          </w:tcPr>
          <w:p w:rsidR="002529F8" w:rsidRPr="002529F8" w:rsidRDefault="002529F8" w:rsidP="002529F8">
            <w:pPr>
              <w:ind w:firstLine="0"/>
            </w:pPr>
            <w:r>
              <w:t>Simrill</w:t>
            </w:r>
          </w:p>
        </w:tc>
        <w:tc>
          <w:tcPr>
            <w:tcW w:w="2180" w:type="dxa"/>
            <w:shd w:val="clear" w:color="auto" w:fill="auto"/>
          </w:tcPr>
          <w:p w:rsidR="002529F8" w:rsidRPr="002529F8" w:rsidRDefault="002529F8" w:rsidP="002529F8">
            <w:pPr>
              <w:ind w:firstLine="0"/>
            </w:pPr>
            <w:r>
              <w:t>G. M. Smith</w:t>
            </w:r>
          </w:p>
        </w:tc>
      </w:tr>
      <w:tr w:rsidR="002529F8" w:rsidRPr="002529F8" w:rsidTr="002529F8">
        <w:tblPrEx>
          <w:jc w:val="left"/>
        </w:tblPrEx>
        <w:tc>
          <w:tcPr>
            <w:tcW w:w="2179" w:type="dxa"/>
            <w:shd w:val="clear" w:color="auto" w:fill="auto"/>
          </w:tcPr>
          <w:p w:rsidR="002529F8" w:rsidRPr="002529F8" w:rsidRDefault="002529F8" w:rsidP="002529F8">
            <w:pPr>
              <w:ind w:firstLine="0"/>
            </w:pPr>
            <w:r>
              <w:t>G. R. Smith</w:t>
            </w:r>
          </w:p>
        </w:tc>
        <w:tc>
          <w:tcPr>
            <w:tcW w:w="2179" w:type="dxa"/>
            <w:shd w:val="clear" w:color="auto" w:fill="auto"/>
          </w:tcPr>
          <w:p w:rsidR="002529F8" w:rsidRPr="002529F8" w:rsidRDefault="002529F8" w:rsidP="002529F8">
            <w:pPr>
              <w:ind w:firstLine="0"/>
            </w:pPr>
            <w:r>
              <w:t>Sottile</w:t>
            </w:r>
          </w:p>
        </w:tc>
        <w:tc>
          <w:tcPr>
            <w:tcW w:w="2180" w:type="dxa"/>
            <w:shd w:val="clear" w:color="auto" w:fill="auto"/>
          </w:tcPr>
          <w:p w:rsidR="002529F8" w:rsidRPr="002529F8" w:rsidRDefault="002529F8" w:rsidP="002529F8">
            <w:pPr>
              <w:ind w:firstLine="0"/>
            </w:pPr>
            <w:r>
              <w:t>Spires</w:t>
            </w:r>
          </w:p>
        </w:tc>
      </w:tr>
      <w:tr w:rsidR="002529F8" w:rsidRPr="002529F8" w:rsidTr="002529F8">
        <w:tblPrEx>
          <w:jc w:val="left"/>
        </w:tblPrEx>
        <w:tc>
          <w:tcPr>
            <w:tcW w:w="2179" w:type="dxa"/>
            <w:shd w:val="clear" w:color="auto" w:fill="auto"/>
          </w:tcPr>
          <w:p w:rsidR="002529F8" w:rsidRPr="002529F8" w:rsidRDefault="002529F8" w:rsidP="002529F8">
            <w:pPr>
              <w:ind w:firstLine="0"/>
            </w:pPr>
            <w:r>
              <w:t>Stavrinakis</w:t>
            </w:r>
          </w:p>
        </w:tc>
        <w:tc>
          <w:tcPr>
            <w:tcW w:w="2179" w:type="dxa"/>
            <w:shd w:val="clear" w:color="auto" w:fill="auto"/>
          </w:tcPr>
          <w:p w:rsidR="002529F8" w:rsidRPr="002529F8" w:rsidRDefault="002529F8" w:rsidP="002529F8">
            <w:pPr>
              <w:ind w:firstLine="0"/>
            </w:pPr>
            <w:r>
              <w:t>Stringer</w:t>
            </w:r>
          </w:p>
        </w:tc>
        <w:tc>
          <w:tcPr>
            <w:tcW w:w="2180" w:type="dxa"/>
            <w:shd w:val="clear" w:color="auto" w:fill="auto"/>
          </w:tcPr>
          <w:p w:rsidR="002529F8" w:rsidRPr="002529F8" w:rsidRDefault="002529F8" w:rsidP="002529F8">
            <w:pPr>
              <w:ind w:firstLine="0"/>
            </w:pPr>
            <w:r>
              <w:t>Tallon</w:t>
            </w:r>
          </w:p>
        </w:tc>
      </w:tr>
      <w:tr w:rsidR="002529F8" w:rsidRPr="002529F8" w:rsidTr="002529F8">
        <w:tblPrEx>
          <w:jc w:val="left"/>
        </w:tblPrEx>
        <w:tc>
          <w:tcPr>
            <w:tcW w:w="2179" w:type="dxa"/>
            <w:shd w:val="clear" w:color="auto" w:fill="auto"/>
          </w:tcPr>
          <w:p w:rsidR="002529F8" w:rsidRPr="002529F8" w:rsidRDefault="002529F8" w:rsidP="002529F8">
            <w:pPr>
              <w:ind w:firstLine="0"/>
            </w:pPr>
            <w:r>
              <w:t>Taylor</w:t>
            </w:r>
          </w:p>
        </w:tc>
        <w:tc>
          <w:tcPr>
            <w:tcW w:w="2179" w:type="dxa"/>
            <w:shd w:val="clear" w:color="auto" w:fill="auto"/>
          </w:tcPr>
          <w:p w:rsidR="002529F8" w:rsidRPr="002529F8" w:rsidRDefault="002529F8" w:rsidP="002529F8">
            <w:pPr>
              <w:ind w:firstLine="0"/>
            </w:pPr>
            <w:r>
              <w:t>Thayer</w:t>
            </w:r>
          </w:p>
        </w:tc>
        <w:tc>
          <w:tcPr>
            <w:tcW w:w="2180" w:type="dxa"/>
            <w:shd w:val="clear" w:color="auto" w:fill="auto"/>
          </w:tcPr>
          <w:p w:rsidR="002529F8" w:rsidRPr="002529F8" w:rsidRDefault="002529F8" w:rsidP="002529F8">
            <w:pPr>
              <w:ind w:firstLine="0"/>
            </w:pPr>
            <w:r>
              <w:t>Thigpen</w:t>
            </w:r>
          </w:p>
        </w:tc>
      </w:tr>
      <w:tr w:rsidR="002529F8" w:rsidRPr="002529F8" w:rsidTr="002529F8">
        <w:tblPrEx>
          <w:jc w:val="left"/>
        </w:tblPrEx>
        <w:tc>
          <w:tcPr>
            <w:tcW w:w="2179" w:type="dxa"/>
            <w:shd w:val="clear" w:color="auto" w:fill="auto"/>
          </w:tcPr>
          <w:p w:rsidR="002529F8" w:rsidRPr="002529F8" w:rsidRDefault="002529F8" w:rsidP="002529F8">
            <w:pPr>
              <w:ind w:firstLine="0"/>
            </w:pPr>
            <w:r>
              <w:t>Toole</w:t>
            </w:r>
          </w:p>
        </w:tc>
        <w:tc>
          <w:tcPr>
            <w:tcW w:w="2179" w:type="dxa"/>
            <w:shd w:val="clear" w:color="auto" w:fill="auto"/>
          </w:tcPr>
          <w:p w:rsidR="002529F8" w:rsidRPr="002529F8" w:rsidRDefault="002529F8" w:rsidP="002529F8">
            <w:pPr>
              <w:ind w:firstLine="0"/>
            </w:pPr>
            <w:r>
              <w:t>Trantham</w:t>
            </w:r>
          </w:p>
        </w:tc>
        <w:tc>
          <w:tcPr>
            <w:tcW w:w="2180" w:type="dxa"/>
            <w:shd w:val="clear" w:color="auto" w:fill="auto"/>
          </w:tcPr>
          <w:p w:rsidR="002529F8" w:rsidRPr="002529F8" w:rsidRDefault="002529F8" w:rsidP="002529F8">
            <w:pPr>
              <w:ind w:firstLine="0"/>
            </w:pPr>
            <w:r>
              <w:t>Weeks</w:t>
            </w:r>
          </w:p>
        </w:tc>
      </w:tr>
      <w:tr w:rsidR="002529F8" w:rsidRPr="002529F8" w:rsidTr="002529F8">
        <w:tblPrEx>
          <w:jc w:val="left"/>
        </w:tblPrEx>
        <w:tc>
          <w:tcPr>
            <w:tcW w:w="2179" w:type="dxa"/>
            <w:shd w:val="clear" w:color="auto" w:fill="auto"/>
          </w:tcPr>
          <w:p w:rsidR="002529F8" w:rsidRPr="002529F8" w:rsidRDefault="002529F8" w:rsidP="002529F8">
            <w:pPr>
              <w:ind w:firstLine="0"/>
            </w:pPr>
            <w:r>
              <w:t>West</w:t>
            </w:r>
          </w:p>
        </w:tc>
        <w:tc>
          <w:tcPr>
            <w:tcW w:w="2179" w:type="dxa"/>
            <w:shd w:val="clear" w:color="auto" w:fill="auto"/>
          </w:tcPr>
          <w:p w:rsidR="002529F8" w:rsidRPr="002529F8" w:rsidRDefault="002529F8" w:rsidP="002529F8">
            <w:pPr>
              <w:ind w:firstLine="0"/>
            </w:pPr>
            <w:r>
              <w:t>Wheeler</w:t>
            </w:r>
          </w:p>
        </w:tc>
        <w:tc>
          <w:tcPr>
            <w:tcW w:w="2180" w:type="dxa"/>
            <w:shd w:val="clear" w:color="auto" w:fill="auto"/>
          </w:tcPr>
          <w:p w:rsidR="002529F8" w:rsidRPr="002529F8" w:rsidRDefault="002529F8" w:rsidP="002529F8">
            <w:pPr>
              <w:ind w:firstLine="0"/>
            </w:pPr>
            <w:r>
              <w:t>White</w:t>
            </w:r>
          </w:p>
        </w:tc>
      </w:tr>
      <w:tr w:rsidR="002529F8" w:rsidRPr="002529F8" w:rsidTr="002529F8">
        <w:tblPrEx>
          <w:jc w:val="left"/>
        </w:tblPrEx>
        <w:tc>
          <w:tcPr>
            <w:tcW w:w="2179" w:type="dxa"/>
            <w:shd w:val="clear" w:color="auto" w:fill="auto"/>
          </w:tcPr>
          <w:p w:rsidR="002529F8" w:rsidRPr="002529F8" w:rsidRDefault="002529F8" w:rsidP="002529F8">
            <w:pPr>
              <w:ind w:firstLine="0"/>
            </w:pPr>
            <w:r>
              <w:t>Whitmire</w:t>
            </w:r>
          </w:p>
        </w:tc>
        <w:tc>
          <w:tcPr>
            <w:tcW w:w="2179" w:type="dxa"/>
            <w:shd w:val="clear" w:color="auto" w:fill="auto"/>
          </w:tcPr>
          <w:p w:rsidR="002529F8" w:rsidRPr="002529F8" w:rsidRDefault="002529F8" w:rsidP="002529F8">
            <w:pPr>
              <w:ind w:firstLine="0"/>
            </w:pPr>
            <w:r>
              <w:t>R. Williams</w:t>
            </w:r>
          </w:p>
        </w:tc>
        <w:tc>
          <w:tcPr>
            <w:tcW w:w="2180" w:type="dxa"/>
            <w:shd w:val="clear" w:color="auto" w:fill="auto"/>
          </w:tcPr>
          <w:p w:rsidR="002529F8" w:rsidRPr="002529F8" w:rsidRDefault="002529F8" w:rsidP="002529F8">
            <w:pPr>
              <w:ind w:firstLine="0"/>
            </w:pPr>
            <w:r>
              <w:t>S. Williams</w:t>
            </w:r>
          </w:p>
        </w:tc>
      </w:tr>
      <w:tr w:rsidR="002529F8" w:rsidRPr="002529F8" w:rsidTr="002529F8">
        <w:tblPrEx>
          <w:jc w:val="left"/>
        </w:tblPrEx>
        <w:tc>
          <w:tcPr>
            <w:tcW w:w="2179" w:type="dxa"/>
            <w:shd w:val="clear" w:color="auto" w:fill="auto"/>
          </w:tcPr>
          <w:p w:rsidR="002529F8" w:rsidRPr="002529F8" w:rsidRDefault="002529F8" w:rsidP="002529F8">
            <w:pPr>
              <w:keepNext/>
              <w:ind w:firstLine="0"/>
            </w:pPr>
            <w:r>
              <w:t>Willis</w:t>
            </w:r>
          </w:p>
        </w:tc>
        <w:tc>
          <w:tcPr>
            <w:tcW w:w="2179" w:type="dxa"/>
            <w:shd w:val="clear" w:color="auto" w:fill="auto"/>
          </w:tcPr>
          <w:p w:rsidR="002529F8" w:rsidRPr="002529F8" w:rsidRDefault="002529F8" w:rsidP="002529F8">
            <w:pPr>
              <w:keepNext/>
              <w:ind w:firstLine="0"/>
            </w:pPr>
            <w:r>
              <w:t>Wooten</w:t>
            </w:r>
          </w:p>
        </w:tc>
        <w:tc>
          <w:tcPr>
            <w:tcW w:w="2180" w:type="dxa"/>
            <w:shd w:val="clear" w:color="auto" w:fill="auto"/>
          </w:tcPr>
          <w:p w:rsidR="002529F8" w:rsidRPr="002529F8" w:rsidRDefault="002529F8" w:rsidP="002529F8">
            <w:pPr>
              <w:keepNext/>
              <w:ind w:firstLine="0"/>
            </w:pPr>
            <w:r>
              <w:t>Young</w:t>
            </w:r>
          </w:p>
        </w:tc>
      </w:tr>
      <w:tr w:rsidR="002529F8" w:rsidRPr="002529F8" w:rsidTr="002529F8">
        <w:tblPrEx>
          <w:jc w:val="left"/>
        </w:tblPrEx>
        <w:tc>
          <w:tcPr>
            <w:tcW w:w="2179" w:type="dxa"/>
            <w:shd w:val="clear" w:color="auto" w:fill="auto"/>
          </w:tcPr>
          <w:p w:rsidR="002529F8" w:rsidRPr="002529F8" w:rsidRDefault="002529F8" w:rsidP="002529F8">
            <w:pPr>
              <w:keepNext/>
              <w:ind w:firstLine="0"/>
            </w:pPr>
            <w:r>
              <w:t>Yow</w:t>
            </w:r>
          </w:p>
        </w:tc>
        <w:tc>
          <w:tcPr>
            <w:tcW w:w="2179" w:type="dxa"/>
            <w:shd w:val="clear" w:color="auto" w:fill="auto"/>
          </w:tcPr>
          <w:p w:rsidR="002529F8" w:rsidRPr="002529F8" w:rsidRDefault="002529F8" w:rsidP="002529F8">
            <w:pPr>
              <w:keepNext/>
              <w:ind w:firstLine="0"/>
            </w:pPr>
          </w:p>
        </w:tc>
        <w:tc>
          <w:tcPr>
            <w:tcW w:w="2180" w:type="dxa"/>
            <w:shd w:val="clear" w:color="auto" w:fill="auto"/>
          </w:tcPr>
          <w:p w:rsidR="002529F8" w:rsidRPr="002529F8" w:rsidRDefault="002529F8" w:rsidP="002529F8">
            <w:pPr>
              <w:keepNext/>
              <w:ind w:firstLine="0"/>
            </w:pPr>
          </w:p>
        </w:tc>
      </w:tr>
    </w:tbl>
    <w:p w:rsidR="002529F8" w:rsidRDefault="002529F8" w:rsidP="002529F8"/>
    <w:p w:rsidR="002529F8" w:rsidRDefault="002529F8" w:rsidP="002529F8">
      <w:pPr>
        <w:jc w:val="center"/>
        <w:rPr>
          <w:b/>
        </w:rPr>
      </w:pPr>
      <w:r w:rsidRPr="002529F8">
        <w:rPr>
          <w:b/>
        </w:rPr>
        <w:t>Total Present--124</w:t>
      </w:r>
    </w:p>
    <w:p w:rsidR="002529F8" w:rsidRDefault="002529F8" w:rsidP="002529F8">
      <w:pPr>
        <w:jc w:val="center"/>
        <w:rPr>
          <w:b/>
        </w:rPr>
      </w:pPr>
    </w:p>
    <w:p w:rsidR="002529F8" w:rsidRPr="001937C9" w:rsidRDefault="002529F8" w:rsidP="002529F8">
      <w:pPr>
        <w:tabs>
          <w:tab w:val="left" w:pos="216"/>
        </w:tabs>
        <w:ind w:firstLine="0"/>
        <w:rPr>
          <w:szCs w:val="22"/>
        </w:rPr>
      </w:pPr>
      <w:r w:rsidRPr="001937C9">
        <w:rPr>
          <w:szCs w:val="22"/>
        </w:rPr>
        <w:tab/>
        <w:t>The foregoing were then sworn in by the Temporary CHAIRMAN.</w:t>
      </w: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1937C9">
        <w:rPr>
          <w:b/>
          <w:szCs w:val="22"/>
        </w:rPr>
        <w:t>ELECTION OF THE SPEAKER</w:t>
      </w:r>
    </w:p>
    <w:p w:rsidR="002529F8" w:rsidRPr="001937C9" w:rsidRDefault="002529F8" w:rsidP="002529F8">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1937C9">
        <w:rPr>
          <w:szCs w:val="22"/>
        </w:rPr>
        <w:tab/>
        <w:t>The Temporary CHAIRMAN announced that nominations were in order for a SPEAKER.</w:t>
      </w:r>
    </w:p>
    <w:p w:rsidR="002529F8" w:rsidRPr="001937C9" w:rsidRDefault="002529F8" w:rsidP="002529F8">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Rep. SIMRILL nominated Rep. JAMES H. “JAY” LUCAS of Darlington, as follows:</w:t>
      </w:r>
    </w:p>
    <w:p w:rsidR="002529F8" w:rsidRPr="001937C9" w:rsidRDefault="002529F8" w:rsidP="002529F8">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pPr>
      <w:r w:rsidRPr="001937C9">
        <w:tab/>
        <w:t>Thank you Madam Chair, of this Body. Ladies and Gentlemen in the audience and those watching at home, Mrs. Lucas, in particular.</w:t>
      </w:r>
    </w:p>
    <w:p w:rsidR="002529F8" w:rsidRPr="001937C9" w:rsidRDefault="002529F8" w:rsidP="002529F8">
      <w:pPr>
        <w:tabs>
          <w:tab w:val="left" w:pos="216"/>
        </w:tabs>
        <w:ind w:firstLine="0"/>
      </w:pPr>
      <w:r w:rsidRPr="001937C9">
        <w:tab/>
        <w:t xml:space="preserve">It is my extreme honor to nominate my friend, your friend, our Speaker, Jay Lucas. </w:t>
      </w:r>
    </w:p>
    <w:p w:rsidR="002529F8" w:rsidRPr="001937C9" w:rsidRDefault="002529F8" w:rsidP="002529F8">
      <w:pPr>
        <w:tabs>
          <w:tab w:val="left" w:pos="216"/>
        </w:tabs>
        <w:ind w:firstLine="0"/>
      </w:pPr>
      <w:r w:rsidRPr="001937C9">
        <w:tab/>
        <w:t xml:space="preserve">As many of you know, some may not, that in high school; Jay was a standout in athletics - basketball, football, and baseball - and upon his completion of high school, he decided, Mr. Ott, that he would go to Carolina. Spurs Up! And, that he did, but at the end of his freshman year at Carolina his father suffered a debilitating stroke. It was not known at the time if Jay would be able to return to Carolina for his sophomore year. His dad, being a Veteran, the American Legion offered a scholarship for Jay to finish out the University of South Carolina, which he did, Mr. King, with a diploma. </w:t>
      </w:r>
    </w:p>
    <w:p w:rsidR="002529F8" w:rsidRPr="001937C9" w:rsidRDefault="002529F8" w:rsidP="002529F8">
      <w:pPr>
        <w:tabs>
          <w:tab w:val="left" w:pos="216"/>
        </w:tabs>
        <w:ind w:firstLine="0"/>
      </w:pPr>
      <w:r w:rsidRPr="001937C9">
        <w:tab/>
        <w:t>He then decided that he would like to go to law school. One problem stood in the way, Mr. Tallon, that was dollars. Therefore, Mr. Lucas worked for five years, saving enough money to go to law school. He went to Law School and graduated third in his class at the University of South Carolina. However, he graduated first in his class with Tracy Lucas. When he was a third year law student, he met Tracy. The pride of their lives, Will, a son was born to them in 1991.</w:t>
      </w:r>
    </w:p>
    <w:p w:rsidR="002529F8" w:rsidRPr="001937C9" w:rsidRDefault="002529F8" w:rsidP="002529F8">
      <w:pPr>
        <w:tabs>
          <w:tab w:val="left" w:pos="216"/>
        </w:tabs>
        <w:ind w:firstLine="0"/>
      </w:pPr>
      <w:r w:rsidRPr="001937C9">
        <w:tab/>
        <w:t>In 1998, Jay felt the calling of politics and decided to run. He was the first republican to run from that area. At the time, it was Mr. Baxley, now Judge Baxley’s seat. When Jay went to bed the night of that election, he was defeated, but the next morning, it turned out that he had won, Mr. McCoy, by the thinnest of margins. But, he won nonetheless.</w:t>
      </w:r>
    </w:p>
    <w:p w:rsidR="002529F8" w:rsidRPr="001937C9" w:rsidRDefault="002529F8" w:rsidP="002529F8">
      <w:pPr>
        <w:tabs>
          <w:tab w:val="left" w:pos="216"/>
        </w:tabs>
        <w:ind w:firstLine="0"/>
      </w:pPr>
      <w:r w:rsidRPr="001937C9">
        <w:tab/>
        <w:t xml:space="preserve">As Jay came to Columbia, he used his leadership skills and his knowledge of what it is like to work for what you have to work for his district. His understanding that people are more important, Mrs. Cobb-Hunter, than politics. He worked through the ranks in the House. </w:t>
      </w:r>
    </w:p>
    <w:p w:rsidR="002529F8" w:rsidRPr="001937C9" w:rsidRDefault="002529F8" w:rsidP="002529F8">
      <w:pPr>
        <w:tabs>
          <w:tab w:val="left" w:pos="216"/>
        </w:tabs>
        <w:ind w:firstLine="0"/>
      </w:pPr>
      <w:r w:rsidRPr="001937C9">
        <w:tab/>
        <w:t xml:space="preserve">And in 2014, he became the Speaker of the House and proved to be the much needed steady hand at the wheel. We also realized that there was much to be done in state government. He set out with the boy scout motto, “Leave this place better than he had found it.” It is often said when politics clashes with policy, politics often wins. Jay knew that policy was more important than politics. And, while politics is what brings us all into this chamber, what we must deliver is sound policy not politics. </w:t>
      </w:r>
    </w:p>
    <w:p w:rsidR="002529F8" w:rsidRDefault="002529F8" w:rsidP="002529F8">
      <w:pPr>
        <w:tabs>
          <w:tab w:val="left" w:pos="216"/>
        </w:tabs>
        <w:ind w:firstLine="0"/>
      </w:pPr>
      <w:r w:rsidRPr="001937C9">
        <w:tab/>
        <w:t xml:space="preserve">Jay has proven himself in numerous ways that policy is what this body it not only set out to do, but what we have accomplished. He lives by the axiom that the institution that we are sitting in today is more important any one individual in this room. We are merely temporary stewards given the ability by those back home to represent them in this body. </w:t>
      </w:r>
    </w:p>
    <w:p w:rsidR="002529F8" w:rsidRDefault="002529F8" w:rsidP="002529F8">
      <w:pPr>
        <w:tabs>
          <w:tab w:val="left" w:pos="216"/>
        </w:tabs>
        <w:ind w:firstLine="0"/>
      </w:pPr>
    </w:p>
    <w:p w:rsidR="002529F8" w:rsidRPr="001937C9" w:rsidRDefault="002529F8" w:rsidP="002529F8">
      <w:pPr>
        <w:pStyle w:val="BodyText2"/>
        <w:spacing w:after="0" w:line="240" w:lineRule="auto"/>
        <w:jc w:val="both"/>
        <w:rPr>
          <w:szCs w:val="22"/>
        </w:rPr>
      </w:pPr>
      <w:r w:rsidRPr="001937C9">
        <w:rPr>
          <w:szCs w:val="22"/>
        </w:rPr>
        <w:tab/>
        <w:t>On motion of Rep. SIMRILL,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1937C9">
        <w:rPr>
          <w:szCs w:val="22"/>
        </w:rPr>
        <w:t>The Temporary CHAIRMAN appointed Reps. WEEKS, MCCOY, ALLISON, HIOTT, HOWARD, and HENEGAN to escort SPEAKER-elect JAMES H. “JAY” LUCAS to the desk where the oath of office was administered to him by the Temporary CHAIRMAN.</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1937C9">
        <w:rPr>
          <w:szCs w:val="22"/>
        </w:rPr>
        <w:t>SPEAKER LUCAS thereupon took the Chair and addressed the House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 xml:space="preserve">My distinguished colleagues, a little over four years ago, I was bestowed a great honor: the members in this Body chose me to serve as your Speaker.  Next to being a father and a husband, it has been my greatest privilege to serve the members of this chamber as we strive to serve the citizens of South Carolina.  Make no mistake, service is our primary job description. Time away from loved ones, from careers, from home.  Your sacrifice is unquantifiable and rarely recognized among the politics that engulf us every day.  Thank you for that sacrifice.  It is your service that inspires me to continue my service to each member of this Body.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 xml:space="preserve">To Representative Gilda Cobb-Hunter – Congratulations on becoming the longest serving member of the House.  I have confidence that you will fill the role of elder-stateswoman, as many have filled the role of elder-statesman before you.  I encourage you to wear the #1 badge with pride.  Further, I would also like to take this opportunity to congratulate Representative Cobb-Hunter on becoming the President of the National Black Caucus of State Legislators.  Representative Cobb-Hunter, please stand so the House can acknowledge you. </w:t>
      </w:r>
    </w:p>
    <w:p w:rsidR="002529F8" w:rsidRPr="001937C9" w:rsidRDefault="002529F8" w:rsidP="002529F8">
      <w:pPr>
        <w:tabs>
          <w:tab w:val="left" w:pos="216"/>
        </w:tabs>
        <w:ind w:firstLine="0"/>
        <w:rPr>
          <w:szCs w:val="22"/>
        </w:rPr>
      </w:pPr>
      <w:r w:rsidRPr="001937C9">
        <w:rPr>
          <w:color w:val="000000"/>
          <w:szCs w:val="22"/>
        </w:rPr>
        <w:tab/>
      </w:r>
      <w:r w:rsidRPr="001937C9">
        <w:rPr>
          <w:szCs w:val="22"/>
        </w:rPr>
        <w:t xml:space="preserve">To my great friend Representative Gary Simrill, thank you for that humbling nomination and your unwavering friendship over the last 20 years.  One of my favorite quotes is by Walt Disney.  He once said, “Do what you do so well that people will want to see it again, and bring their friends.”  Every time Gary speaks, or sells me another car, I am reminded of that quote. </w:t>
      </w:r>
    </w:p>
    <w:p w:rsidR="002529F8" w:rsidRPr="001937C9" w:rsidRDefault="002529F8" w:rsidP="002529F8">
      <w:pPr>
        <w:tabs>
          <w:tab w:val="left" w:pos="216"/>
        </w:tabs>
        <w:ind w:firstLine="0"/>
        <w:rPr>
          <w:szCs w:val="22"/>
        </w:rPr>
      </w:pPr>
      <w:r w:rsidRPr="001937C9">
        <w:rPr>
          <w:szCs w:val="22"/>
        </w:rPr>
        <w:tab/>
        <w:t xml:space="preserve">One of my favorite books, The Little Red Book of Wisdom, outlines four powerful phrases that great leaders use: “In My Opinion.”, “What Do You Think?”, “Let Me Ask You a Question.”, and “I Don’t Know.” Gary uses these phrases a lot.  He uses them to build consensus in our caucus and across the aisle.  Gary understands that in an atmosphere of honest questioning, people are more likely to collaborate, to shoot out suggestions, to think out loud, and to discover information no single individual will develop alone. </w:t>
      </w:r>
    </w:p>
    <w:p w:rsidR="002529F8" w:rsidRPr="001937C9" w:rsidRDefault="002529F8" w:rsidP="002529F8">
      <w:pPr>
        <w:tabs>
          <w:tab w:val="left" w:pos="216"/>
        </w:tabs>
        <w:ind w:firstLine="0"/>
        <w:rPr>
          <w:szCs w:val="22"/>
        </w:rPr>
      </w:pPr>
      <w:r w:rsidRPr="001937C9">
        <w:rPr>
          <w:szCs w:val="22"/>
        </w:rPr>
        <w:tab/>
        <w:t xml:space="preserve">Gary, on behalf of the Body, thank you for making this chamber a place of ideas.  You sir, are a big reason the SC House of Representatives is recognized today as the true policy-making body of our great state. </w:t>
      </w:r>
    </w:p>
    <w:p w:rsidR="002529F8" w:rsidRPr="001937C9" w:rsidRDefault="002529F8" w:rsidP="002529F8">
      <w:pPr>
        <w:tabs>
          <w:tab w:val="left" w:pos="216"/>
        </w:tabs>
        <w:ind w:firstLine="0"/>
        <w:rPr>
          <w:szCs w:val="22"/>
        </w:rPr>
      </w:pPr>
      <w:r w:rsidRPr="001937C9">
        <w:rPr>
          <w:szCs w:val="22"/>
        </w:rPr>
        <w:tab/>
        <w:t xml:space="preserve">My wife Tracy is here with me today for the 6th time in 21 years.  I know you all have heard that tired cliché of Speakers past: “I could not do this job without her.”  I share that sentiment.  You see, Tracy is the only Lucas that currently brings home a steady paycheck.  Tracy is the love of my life and she has taught me that marriage is an equal undertaking in which one person is always right and the other is the Husband.  We recently celebrated our 28th wedding anniversary.  She is the nicest and kindest person I know, and I would ask that you welcome her to the State House. </w:t>
      </w:r>
    </w:p>
    <w:p w:rsidR="002529F8" w:rsidRPr="001937C9" w:rsidRDefault="002529F8" w:rsidP="002529F8">
      <w:pPr>
        <w:tabs>
          <w:tab w:val="left" w:pos="216"/>
        </w:tabs>
        <w:ind w:firstLine="0"/>
        <w:rPr>
          <w:szCs w:val="22"/>
        </w:rPr>
      </w:pPr>
      <w:r w:rsidRPr="001937C9">
        <w:rPr>
          <w:szCs w:val="22"/>
        </w:rPr>
        <w:tab/>
        <w:t>To my distinguished colleagues in the South Carolina House, we are truly a unique legislative body.  We’ve grown accustomed to measuring ourselves not by rhetorical success or political gamesmanship; but by actual, difficult policy achievements that have made this state stronger, more successful, and more prepared for the changing world.  While other institutions squabble, the South Carolina House rolls up its collective sleeves, studies, works and creates solutions.</w:t>
      </w:r>
    </w:p>
    <w:p w:rsidR="002529F8" w:rsidRPr="001937C9" w:rsidRDefault="002529F8" w:rsidP="002529F8">
      <w:pPr>
        <w:tabs>
          <w:tab w:val="left" w:pos="216"/>
        </w:tabs>
        <w:ind w:firstLine="0"/>
        <w:rPr>
          <w:szCs w:val="22"/>
        </w:rPr>
      </w:pPr>
      <w:r w:rsidRPr="001937C9">
        <w:rPr>
          <w:szCs w:val="22"/>
        </w:rPr>
        <w:t xml:space="preserve">This nose-to-the-grind-stone mentality has made this Body, our Body, the true leaders in South Carolina.  Take a moment and think: Every major policy initiative over the past several years has come from the men and women in this very room.  Infrastructure, conformity, ethics, opioids, and now public utility rates.  It’s the House that continues to lead, again and again and again... </w:t>
      </w:r>
    </w:p>
    <w:p w:rsidR="002529F8" w:rsidRPr="001937C9" w:rsidRDefault="002529F8" w:rsidP="002529F8">
      <w:pPr>
        <w:tabs>
          <w:tab w:val="left" w:pos="216"/>
        </w:tabs>
        <w:ind w:firstLine="0"/>
        <w:rPr>
          <w:szCs w:val="22"/>
        </w:rPr>
      </w:pPr>
      <w:r w:rsidRPr="001937C9">
        <w:rPr>
          <w:szCs w:val="22"/>
        </w:rPr>
        <w:tab/>
        <w:t xml:space="preserve">How have we sustained this pattern?  How have we avoided paralysis and stagnation?  How do we manage to come together with real, sustainable solutions? </w:t>
      </w:r>
    </w:p>
    <w:p w:rsidR="002529F8" w:rsidRPr="001937C9" w:rsidRDefault="002529F8" w:rsidP="002529F8">
      <w:pPr>
        <w:tabs>
          <w:tab w:val="left" w:pos="216"/>
        </w:tabs>
        <w:ind w:firstLine="0"/>
        <w:rPr>
          <w:szCs w:val="22"/>
        </w:rPr>
      </w:pPr>
      <w:r w:rsidRPr="001937C9">
        <w:rPr>
          <w:szCs w:val="22"/>
        </w:rPr>
        <w:tab/>
        <w:t xml:space="preserve">We talk to each other; but more importantly, we listen to each other.  This chamber takes the time and puts the effort into crafting policy that the broad base of, not only this Body, but the public, can support.  We have these conversations in the open; we invite all points of view, we consider all options: and only then, do we decide and act. </w:t>
      </w:r>
    </w:p>
    <w:p w:rsidR="002529F8" w:rsidRPr="001937C9" w:rsidRDefault="002529F8" w:rsidP="002529F8">
      <w:pPr>
        <w:tabs>
          <w:tab w:val="left" w:pos="216"/>
        </w:tabs>
        <w:ind w:firstLine="0"/>
        <w:rPr>
          <w:szCs w:val="22"/>
        </w:rPr>
      </w:pPr>
      <w:r w:rsidRPr="001937C9">
        <w:rPr>
          <w:szCs w:val="22"/>
        </w:rPr>
        <w:tab/>
        <w:t xml:space="preserve">This is not to say that we all agree all of the time.  That would not be reality.  But, the men and women in this chamber know how to disagree, without being disagreeable.  The debates that happen on this floor can be intense, the points of view extreme on either side of the political spectrum.  But, every one of us knows that this institution is bigger than any one of us.  Every one of us knows that the people of this state are much more important than any election or term in office. </w:t>
      </w:r>
    </w:p>
    <w:p w:rsidR="002529F8" w:rsidRPr="001937C9" w:rsidRDefault="002529F8" w:rsidP="002529F8">
      <w:pPr>
        <w:shd w:val="clear" w:color="auto" w:fill="FFFFFF"/>
        <w:tabs>
          <w:tab w:val="left" w:pos="216"/>
        </w:tabs>
        <w:ind w:firstLine="0"/>
        <w:rPr>
          <w:szCs w:val="22"/>
        </w:rPr>
      </w:pPr>
      <w:r w:rsidRPr="001937C9">
        <w:rPr>
          <w:szCs w:val="22"/>
        </w:rPr>
        <w:tab/>
        <w:t xml:space="preserve">To the members who have returned for another term, it is a pleasure to have each of you back.  We have all been entrusted with a supremely important public trust and whether this is your second term or; as with Representative Cobb-Hunter, your 15th term, you have a keen understanding of what the men and women you represent expect from you. </w:t>
      </w:r>
    </w:p>
    <w:p w:rsidR="002529F8" w:rsidRPr="001937C9" w:rsidRDefault="002529F8" w:rsidP="002529F8">
      <w:pPr>
        <w:tabs>
          <w:tab w:val="left" w:pos="216"/>
        </w:tabs>
        <w:ind w:firstLine="0"/>
        <w:rPr>
          <w:szCs w:val="22"/>
        </w:rPr>
      </w:pPr>
      <w:r w:rsidRPr="001937C9">
        <w:rPr>
          <w:szCs w:val="22"/>
        </w:rPr>
        <w:tab/>
        <w:t xml:space="preserve">To our freshmen class, I can honestly say that this is the best class we have had in at least two years.  This is an ambitious bunch.  I enjoyed reading your committee assignment requests and no, we don’t have 15 open spots on Ways and Means.  To the new member who penned a note at the bottom of his request wanting to know about my health after my recent surgery, I’ll be watching you carefully this year. </w:t>
      </w:r>
    </w:p>
    <w:p w:rsidR="002529F8" w:rsidRPr="001937C9" w:rsidRDefault="002529F8" w:rsidP="002529F8">
      <w:pPr>
        <w:tabs>
          <w:tab w:val="left" w:pos="216"/>
        </w:tabs>
        <w:ind w:firstLine="0"/>
        <w:rPr>
          <w:szCs w:val="22"/>
        </w:rPr>
      </w:pPr>
      <w:r w:rsidRPr="001937C9">
        <w:rPr>
          <w:szCs w:val="22"/>
        </w:rPr>
        <w:tab/>
        <w:t xml:space="preserve">Seriously, I know each of you freshmen are wondering:  Do I have what it takes to succeed?  Members will tell you that you need to be patient because things move quickly in this Body.  In the words of Dr. Suess, “If things start happening, don’t worry, don’t stew, just go right along and you’ll start happening too.” </w:t>
      </w:r>
    </w:p>
    <w:p w:rsidR="002529F8" w:rsidRPr="001937C9" w:rsidRDefault="002529F8" w:rsidP="002529F8">
      <w:pPr>
        <w:tabs>
          <w:tab w:val="left" w:pos="216"/>
        </w:tabs>
        <w:ind w:firstLine="0"/>
        <w:rPr>
          <w:szCs w:val="22"/>
        </w:rPr>
      </w:pPr>
      <w:r w:rsidRPr="001937C9">
        <w:rPr>
          <w:szCs w:val="22"/>
        </w:rPr>
        <w:tab/>
        <w:t xml:space="preserve">However, we’re all equals in this Body.  We all represent the same number of people across this great state.  Always remember, that in this room, the only person that can vote for you, is you.  Again, in the words of Dr. Suess, “So open your mouth!  For every vote counts.  Why fit in when you were born to stand out?”  </w:t>
      </w:r>
    </w:p>
    <w:p w:rsidR="002529F8" w:rsidRPr="001937C9" w:rsidRDefault="002529F8" w:rsidP="002529F8">
      <w:pPr>
        <w:tabs>
          <w:tab w:val="left" w:pos="216"/>
        </w:tabs>
        <w:ind w:firstLine="0"/>
        <w:rPr>
          <w:szCs w:val="22"/>
        </w:rPr>
      </w:pPr>
      <w:r w:rsidRPr="001937C9">
        <w:rPr>
          <w:szCs w:val="22"/>
        </w:rPr>
        <w:tab/>
        <w:t xml:space="preserve">Speaking of standing out, I would like to talk about two tremendous successes the House experienced last year. </w:t>
      </w:r>
    </w:p>
    <w:p w:rsidR="002529F8" w:rsidRPr="001937C9" w:rsidRDefault="002529F8" w:rsidP="002529F8">
      <w:pPr>
        <w:tabs>
          <w:tab w:val="left" w:pos="216"/>
        </w:tabs>
        <w:ind w:firstLine="0"/>
        <w:rPr>
          <w:szCs w:val="22"/>
        </w:rPr>
      </w:pPr>
      <w:r w:rsidRPr="001937C9">
        <w:rPr>
          <w:szCs w:val="22"/>
        </w:rPr>
        <w:tab/>
      </w:r>
      <w:bookmarkStart w:id="4" w:name="_gjdgxs" w:colFirst="0" w:colLast="0"/>
      <w:bookmarkEnd w:id="4"/>
      <w:r w:rsidRPr="001937C9">
        <w:rPr>
          <w:szCs w:val="22"/>
        </w:rPr>
        <w:t xml:space="preserve">In my Acceptance Speech in 2014, we talked about the challenge this Body faced in implementing Legislative Oversight.  I noted: “For the first time in our history, oversight would allow the House to inject true accountability into state agencies and become proactive in spotting potential problems before they rise to crisis levels.”  At your insistence, I agreed to appoint the true “bloodhounds” of the House to perform this vital function. </w:t>
      </w:r>
    </w:p>
    <w:p w:rsidR="002529F8" w:rsidRPr="001937C9" w:rsidRDefault="002529F8" w:rsidP="002529F8">
      <w:pPr>
        <w:tabs>
          <w:tab w:val="left" w:pos="216"/>
        </w:tabs>
        <w:ind w:firstLine="0"/>
        <w:rPr>
          <w:szCs w:val="22"/>
        </w:rPr>
      </w:pPr>
      <w:r w:rsidRPr="001937C9">
        <w:rPr>
          <w:szCs w:val="22"/>
        </w:rPr>
        <w:tab/>
        <w:t xml:space="preserve">This Body tapped Representative Weston Newton to implement the oversight plan.  Last month, the Levin Center at Wayne State University Law School announced that Representative Newton would receive the inaugural Carl Levin Award for Effective Oversight.  </w:t>
      </w:r>
    </w:p>
    <w:p w:rsidR="002529F8" w:rsidRPr="001937C9" w:rsidRDefault="002529F8" w:rsidP="002529F8">
      <w:pPr>
        <w:tabs>
          <w:tab w:val="left" w:pos="216"/>
        </w:tabs>
        <w:ind w:firstLine="0"/>
        <w:rPr>
          <w:szCs w:val="22"/>
        </w:rPr>
      </w:pPr>
      <w:r w:rsidRPr="001937C9">
        <w:rPr>
          <w:szCs w:val="22"/>
        </w:rPr>
        <w:tab/>
        <w:t xml:space="preserve">This award is not only a reflection of how the House has chosen to address its statutory oversight responsibilities - this award speaks to the Oversight Committee’s tremendous work ethic and its willingness to explore alternatives to find new avenues to root out and solve problems.  Representative Newton and current or past members of our Oversight Committee, please stand so the House can acknowledge your tremendous honor.   </w:t>
      </w:r>
    </w:p>
    <w:p w:rsidR="002529F8" w:rsidRPr="001937C9" w:rsidRDefault="002529F8" w:rsidP="002529F8">
      <w:pPr>
        <w:tabs>
          <w:tab w:val="left" w:pos="216"/>
        </w:tabs>
        <w:ind w:firstLine="0"/>
        <w:rPr>
          <w:szCs w:val="22"/>
        </w:rPr>
      </w:pPr>
      <w:r w:rsidRPr="001937C9">
        <w:rPr>
          <w:szCs w:val="22"/>
        </w:rPr>
        <w:tab/>
        <w:t xml:space="preserve">The second issue I want to highlight is the House’s leadership on the SCE&amp;G nuclear project failure.  Upon abandonment of the project, the House went to work to achieve one goal-- to protect the ratepayers.  Our Ratepayer Protection Committee, under the bipartisan leadership of Representatives Peter McCoy and Russell Ott, thoughtfully and thoroughly studied the issues and uncovered the fraud and mismanagement that plagued the project.   </w:t>
      </w:r>
    </w:p>
    <w:p w:rsidR="002529F8" w:rsidRPr="001937C9" w:rsidRDefault="002529F8" w:rsidP="002529F8">
      <w:pPr>
        <w:tabs>
          <w:tab w:val="left" w:pos="216"/>
        </w:tabs>
        <w:ind w:firstLine="0"/>
        <w:rPr>
          <w:szCs w:val="22"/>
        </w:rPr>
      </w:pPr>
      <w:r w:rsidRPr="001937C9">
        <w:rPr>
          <w:szCs w:val="22"/>
        </w:rPr>
        <w:tab/>
        <w:t xml:space="preserve">In August, SCE&amp;G challenged the rate in federal court as unconstitutional.  The House defended its rate before the court, and prevailed.  Ratepayers would not have received over $364 million without the efforts and leadership of this Body.  I commend each one of you for working so diligently to protect the ratepayers.  You should be proud of our work. </w:t>
      </w:r>
    </w:p>
    <w:p w:rsidR="002529F8" w:rsidRPr="001937C9" w:rsidRDefault="002529F8" w:rsidP="002529F8">
      <w:pPr>
        <w:tabs>
          <w:tab w:val="left" w:pos="216"/>
        </w:tabs>
        <w:ind w:firstLine="0"/>
        <w:rPr>
          <w:szCs w:val="22"/>
        </w:rPr>
      </w:pPr>
      <w:r w:rsidRPr="001937C9">
        <w:rPr>
          <w:szCs w:val="22"/>
        </w:rPr>
        <w:tab/>
        <w:t xml:space="preserve">But - members, we can’t rest on our laurels.  This Body has to complete its work on Santee Cooper and address the solvency of our retirement system.  This Body has to make a concerted effort to modernize our tax code for the benefit of our constituents and businesses across South Carolina.  This Body must take immediate action to increase the number of citizens who are ready to fill the jobs that today’s - and tomorrow’s - economy demands.   </w:t>
      </w:r>
    </w:p>
    <w:p w:rsidR="002529F8" w:rsidRPr="001937C9" w:rsidRDefault="002529F8" w:rsidP="002529F8">
      <w:pPr>
        <w:tabs>
          <w:tab w:val="left" w:pos="216"/>
        </w:tabs>
        <w:ind w:firstLine="0"/>
        <w:rPr>
          <w:szCs w:val="22"/>
        </w:rPr>
      </w:pPr>
      <w:r w:rsidRPr="001937C9">
        <w:rPr>
          <w:szCs w:val="22"/>
        </w:rPr>
        <w:tab/>
        <w:t xml:space="preserve">More importantly, it is time to face reality in education.  Without significant reforms, our students won’t have a future.  We give them an opportunity at a better future by putting students’ needs above all else.  It is time to change the educational model in South Carolina.   </w:t>
      </w:r>
    </w:p>
    <w:p w:rsidR="002529F8" w:rsidRPr="001937C9" w:rsidRDefault="002529F8" w:rsidP="002529F8">
      <w:pPr>
        <w:tabs>
          <w:tab w:val="left" w:pos="216"/>
        </w:tabs>
        <w:ind w:firstLine="0"/>
        <w:rPr>
          <w:szCs w:val="22"/>
        </w:rPr>
      </w:pPr>
      <w:r w:rsidRPr="001937C9">
        <w:rPr>
          <w:szCs w:val="22"/>
        </w:rPr>
        <w:tab/>
        <w:t xml:space="preserve">To conclude, what can you expect from me this year?   </w:t>
      </w:r>
    </w:p>
    <w:p w:rsidR="002529F8" w:rsidRPr="001937C9" w:rsidRDefault="002529F8" w:rsidP="002529F8">
      <w:pPr>
        <w:tabs>
          <w:tab w:val="left" w:pos="216"/>
        </w:tabs>
        <w:ind w:firstLine="0"/>
        <w:rPr>
          <w:szCs w:val="22"/>
        </w:rPr>
      </w:pPr>
      <w:r w:rsidRPr="001937C9">
        <w:rPr>
          <w:szCs w:val="22"/>
        </w:rPr>
        <w:tab/>
        <w:t xml:space="preserve">First, I’m going to continue to be motivated.  People ask me how do you motivate 123 House Members.  I don’t.  Each day I’m responsible for motivating one person, me.  At my age, that’s a full time job.  But I hope that if I can get to that level, the members and staff of the House will meet me there.  Every day the folks who gather in this chamber come to work, are enthusiastic, and work hard.  That, my colleagues, is what motivates me to be a better Speaker.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szCs w:val="22"/>
        </w:rPr>
        <w:tab/>
      </w:r>
      <w:r w:rsidRPr="001937C9">
        <w:rPr>
          <w:color w:val="000000"/>
          <w:szCs w:val="22"/>
        </w:rPr>
        <w:t xml:space="preserve">Second, I want to continue to remember that pride is the burden of a foolish person.  The position of Speaker does not give the occupant’s vote more weight, nor does it entitle the occupant to decide for anyone else, nor does it place the occupant at the head of the line.  As Speaker, I’ve been told that it is my job to “rule” the House; some would have me do so with more of an “iron fist”.  But, I believe the Speaker of the SC House should try to be more of a servant – not a king.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 xml:space="preserve">I recently watched a moving video by Rick Rigsby – “Lessons From a Third Grade Dropout”.  Rick talked about the lessons he learned from his father and said, “Make sure your servant’s towel is bigger than your ego.  Ego is the anesthesia that deadens the pain of stupidity.”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 xml:space="preserve">None of us can allow our egos to rule our time here, most of all, those of us that have been asked to lead this Body. </w:t>
      </w:r>
    </w:p>
    <w:p w:rsidR="002529F8" w:rsidRPr="001937C9" w:rsidRDefault="002529F8" w:rsidP="002529F8">
      <w:pPr>
        <w:tabs>
          <w:tab w:val="left" w:pos="216"/>
        </w:tabs>
        <w:ind w:firstLine="0"/>
        <w:rPr>
          <w:szCs w:val="22"/>
        </w:rPr>
      </w:pPr>
      <w:r w:rsidRPr="001937C9">
        <w:rPr>
          <w:color w:val="000000"/>
          <w:szCs w:val="22"/>
        </w:rPr>
        <w:tab/>
      </w:r>
      <w:r w:rsidRPr="001937C9">
        <w:rPr>
          <w:szCs w:val="22"/>
        </w:rPr>
        <w:t xml:space="preserve">Finally, I want to always remember the circumstances under which I became Speaker.  Mark Twain’s famous quote, “Always do right.  It will gratify some people and astonish the rest,” is inspirational.  In his book, Integrity is All You’ve Got, a former CEO says he has seen one constant in his career: “the pivotal role of integrity in people’s lives.  Those who have it usually succeed; those who don’t, usually fail.”  And in the words of former member, B.R. Skelton, “integrity can only be lost once.”  I promise today never to give my integrity away as I serve as your Speaker. </w:t>
      </w:r>
    </w:p>
    <w:p w:rsidR="002529F8" w:rsidRPr="001937C9" w:rsidRDefault="002529F8" w:rsidP="002529F8">
      <w:pPr>
        <w:tabs>
          <w:tab w:val="left" w:pos="216"/>
        </w:tabs>
        <w:ind w:firstLine="0"/>
        <w:rPr>
          <w:szCs w:val="22"/>
        </w:rPr>
      </w:pPr>
      <w:r w:rsidRPr="001937C9">
        <w:rPr>
          <w:szCs w:val="22"/>
        </w:rPr>
        <w:tab/>
        <w:t>Again, thank you for your confidence in me.  God bless each of you and God bless the great State of South Carolina!</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 xml:space="preserve">ELECTION OF THE SPEAKER </w:t>
      </w:r>
      <w:r w:rsidRPr="001937C9">
        <w:rPr>
          <w:b/>
          <w:i/>
          <w:szCs w:val="22"/>
        </w:rPr>
        <w:t>PRO TEMPORE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 xml:space="preserve">The SPEAKER announced that nominations were in order for SPEAKER </w:t>
      </w:r>
      <w:r w:rsidRPr="001937C9">
        <w:rPr>
          <w:i/>
          <w:szCs w:val="22"/>
        </w:rPr>
        <w:t>PRO TEMPORE.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Rep. MCCOY nominated Rep. TOMMY POPE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Thank you Mr. Speaker. Fellow Members, family and friends that are in the gallery today with us for this special occasion. I arise today to nominate our friend, our former Speaker </w:t>
      </w:r>
      <w:r w:rsidRPr="001937C9">
        <w:rPr>
          <w:i/>
          <w:color w:val="000000"/>
          <w:sz w:val="22"/>
          <w:szCs w:val="22"/>
        </w:rPr>
        <w:t>Pro Tempore</w:t>
      </w:r>
      <w:r w:rsidRPr="001937C9">
        <w:rPr>
          <w:color w:val="000000"/>
          <w:sz w:val="22"/>
          <w:szCs w:val="22"/>
        </w:rPr>
        <w:t xml:space="preserve"> of the House, Mr. Tommy Pope.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I tell you as the uncontested long-winded member of the House, I have been implored by no less than 120 members of this Body to keep it short. In hopes that Tommy Pope will come up here and keep his speech short. If we all want to eat lunch today, I think that is an absolute must. Folks, we all know Tommy, and I want to give you a little bit of background about him. He grew up in a community right outside of Rock Hill, a community known as Lesslie. It is so small that I think that there is one or two stoplights. It even shows up on the SCDOT Maps, which I did not believe, until I looked it up myself.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Tommy Pope is known nationwide and statewide, as the prosecutor who was elected at the age of 30 to be the chief prosecutor and solicitor in his circuit. Placed upon his lap, early in his career, was a case, a major case. It was a death penalty case, the case that literally got Tommy on the national spot light as a Prosecutor. This was the Susan Smith case. I know that we all remember this case and we remember how Tommy handled that case with grace, dignity, and ethically. He was one of those folks that we always look up to as a Prosecutor. I was a Prosecutor for six years and everyone heard the name ‘Tommy Pope.” Everybody heard the name Tommy Pope. We all tried to emulate Tommy as young prosecutors and conduct ourselves that way that he did. So Tommy, the way in which you conducted yourself there is to be well commended and thank you for your service as a Prosecutor.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Now Tommy did receive some accolades for being the Solicitor and prosecuting that case. People magazine actually wrote an article on Tommy, but they didn’t highlight his prosecutorial ability. They did not highlight his courtroom ability. I think they focused on your physical physique. Is that correct, Tommy? I have not seen the article, but I have heard the stories.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Tommy’s father was a Sheriff, when he grew up and his mother was a School Teacher. And those qualities and what they did in serving their community, serving the public, is something that Tommy looked up to as a young man and as a young boy. I think that it helped instill in him the values that we see here today.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I tell you that you that you really out kicked your coverage Tommy, when you married Kim. She is such a fantastic wife and person to you. And you have raised four fantastic children, as well.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Tommy continues to be recognized. He is a Professor and teaches occasionally at the NAC, National Advocacy Center, which is in Columbia that helps train prosecutors. He is still recognized for what he does. He is recognized as a super lawyer, a category and honor that is placed upon lawyers right now in South Carolina for the work he does now with his firm, of Elrod and Pope.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Now I came in 2010 with Tommy and the first phone call that I received, was from Eddie Tallon. He called me and said, “Peter, I want to be Chairman of the Freshman Caucus.” I had never heard of Eddie Tallon before and had never met him before, but I got this phone call. The thing that stuck out the most was that he said, “Tommy Pope supports me.” And that members, was truly all I needed to hear, because a man like Tommy comes around once in a life time, once in a generation. We are very lucky to serve with you. So that was all I needed to hear that you backed Eddie Tallon and I was with him all the way. Tommy, in 2014, you were nominated as Speaker </w:t>
      </w:r>
      <w:r w:rsidRPr="001937C9">
        <w:rPr>
          <w:i/>
          <w:color w:val="000000"/>
          <w:sz w:val="22"/>
          <w:szCs w:val="22"/>
        </w:rPr>
        <w:t xml:space="preserve">Pro Tempore </w:t>
      </w:r>
      <w:r w:rsidRPr="001937C9">
        <w:rPr>
          <w:color w:val="000000"/>
          <w:sz w:val="22"/>
          <w:szCs w:val="22"/>
        </w:rPr>
        <w:t xml:space="preserve">and what I have found in you, as Speaker </w:t>
      </w:r>
      <w:r w:rsidRPr="001937C9">
        <w:rPr>
          <w:i/>
          <w:color w:val="000000"/>
          <w:sz w:val="22"/>
          <w:szCs w:val="22"/>
        </w:rPr>
        <w:t>Pro Tempore</w:t>
      </w:r>
      <w:r w:rsidRPr="001937C9">
        <w:rPr>
          <w:color w:val="000000"/>
          <w:sz w:val="22"/>
          <w:szCs w:val="22"/>
        </w:rPr>
        <w:t xml:space="preserve">, is someone who is approachable, someone who is honest, someone who works with every single member in this Body. This really hits home with me. When Mrs. Cobb-Hunter got up to speak today, she said, ‘What is this Body about? This Body is about relationships.” You have proven through your work in this house, in reaching across lines, party lines, that you have built fantastic relationships in his House. Not only that, but your trustworthy relationships in this house. People trust you. When you say something Tommy, we take it to the bank and that is the reason why we are entrusting this position to you. This is the reason why I am up here today to nominate you. Also, something that Madam Chair Rita Allison said, “Peter, when I walk in this place and look around, I am in absolute awe of the people we serve with, the work that we do here, and the good people that we serve in our districts. Really and truly this encompassed Tommy Pope, because he is here for the right reasons. He is here to protect and help the people back home. Tommy it is an absolute honor and privilege that I stand here today to nominate you for the Speaker </w:t>
      </w:r>
      <w:r w:rsidRPr="002529F8">
        <w:rPr>
          <w:i/>
          <w:color w:val="000000"/>
          <w:sz w:val="22"/>
          <w:szCs w:val="22"/>
        </w:rPr>
        <w:t>Pro Tempore</w:t>
      </w:r>
      <w:r w:rsidRPr="001937C9">
        <w:rPr>
          <w:color w:val="000000"/>
          <w:sz w:val="22"/>
          <w:szCs w:val="22"/>
        </w:rPr>
        <w:t xml:space="preserve"> of the South Carolina House of Representatives. </w:t>
      </w:r>
    </w:p>
    <w:p w:rsidR="002529F8" w:rsidRPr="001937C9" w:rsidRDefault="002529F8" w:rsidP="002529F8">
      <w:pPr>
        <w:pStyle w:val="NormalWeb"/>
        <w:tabs>
          <w:tab w:val="left" w:pos="216"/>
        </w:tabs>
        <w:spacing w:before="0" w:beforeAutospacing="0" w:after="0" w:afterAutospacing="0"/>
        <w:jc w:val="both"/>
        <w:rPr>
          <w:sz w:val="22"/>
          <w:szCs w:val="22"/>
        </w:rPr>
      </w:pPr>
      <w:r w:rsidRPr="001937C9">
        <w:rPr>
          <w:color w:val="000000"/>
          <w:sz w:val="22"/>
          <w:szCs w:val="22"/>
        </w:rPr>
        <w:tab/>
      </w:r>
    </w:p>
    <w:p w:rsidR="002529F8" w:rsidRPr="001937C9" w:rsidRDefault="002529F8" w:rsidP="002529F8">
      <w:pPr>
        <w:pStyle w:val="BodyText2"/>
        <w:spacing w:after="0" w:line="240" w:lineRule="auto"/>
        <w:rPr>
          <w:szCs w:val="22"/>
        </w:rPr>
      </w:pPr>
      <w:r w:rsidRPr="001937C9">
        <w:rPr>
          <w:szCs w:val="22"/>
        </w:rPr>
        <w:t>On motion of Rep. MCCOY,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b/>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 xml:space="preserve">The SPEAKER appointed Reps. HIXON, THAYER, BERNSTEIN, KING, HEWITT, and GILLIAM to escort the SPEAKER </w:t>
      </w:r>
      <w:r w:rsidRPr="001937C9">
        <w:rPr>
          <w:i/>
          <w:szCs w:val="22"/>
        </w:rPr>
        <w:t>PRO TEMPORE</w:t>
      </w:r>
      <w:r w:rsidRPr="001937C9">
        <w:rPr>
          <w:szCs w:val="22"/>
        </w:rPr>
        <w:t>-elect to the Desk where the oath of office was administered to him by the SPEAKER.</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b/>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 xml:space="preserve">SPEAKER </w:t>
      </w:r>
      <w:r w:rsidRPr="001937C9">
        <w:rPr>
          <w:i/>
          <w:szCs w:val="22"/>
        </w:rPr>
        <w:t xml:space="preserve">PRO TEMPORE </w:t>
      </w:r>
      <w:r w:rsidRPr="001937C9">
        <w:rPr>
          <w:szCs w:val="22"/>
        </w:rPr>
        <w:t>POPE thereupon took the Chair and addressed the House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pPr>
      <w:r w:rsidRPr="001937C9">
        <w:rPr>
          <w:szCs w:val="24"/>
        </w:rPr>
        <w:tab/>
      </w:r>
      <w:r w:rsidRPr="001937C9">
        <w:rPr>
          <w:szCs w:val="22"/>
        </w:rPr>
        <w:t>If you would stop texting me, I will get through quicker, I promise.  I appreciate this opportunity.  I want to share, as I go around the state, the Speaker and I have had the opportunity many times to go around and just to clear up that People Magazine, it was one of the 100 Sexiest Men. They had me and Brad Pitt superimposed.</w:t>
      </w:r>
      <w:r w:rsidRPr="001937C9">
        <w:t xml:space="preserve">  </w:t>
      </w:r>
    </w:p>
    <w:p w:rsidR="002529F8" w:rsidRPr="001937C9" w:rsidRDefault="002529F8" w:rsidP="002529F8">
      <w:pPr>
        <w:tabs>
          <w:tab w:val="left" w:pos="216"/>
        </w:tabs>
        <w:ind w:firstLine="0"/>
      </w:pPr>
      <w:r w:rsidRPr="001937C9">
        <w:tab/>
      </w:r>
      <w:r w:rsidRPr="001937C9">
        <w:rPr>
          <w:szCs w:val="22"/>
        </w:rPr>
        <w:t xml:space="preserve">The Speaker loves to tell people that apparently Brad would be disappointed with what I have done with his body.  I want to tell you that when we go around the state, I tell people that thanks to the members of the Body, I am the number two man in the House and I go on to tell them that there is a very steep drop between the Number One and the Number Two man.  But today, as we were sitting here and the Speaker was giving his acceptance speech.  I did not realize how involved I am with other members of the House in addressing different issues and different concerns.  One member from Richland County sent me a text stating five minutes in question marks.  Raye Felder from my delegation leaned up and said that she had an issue that she needed to address and questioned how long my speech would be as she was concerned.  Just so you don’t think that I focus on certain areas of the state, and if you quit texting me, Mrs. Crawford, was concerned that it was almost lunchtime and if I could address that issue.  Mr. Herbkersman reminded me that I should keep it short as brevity is the sign of intelligence. He continued to say that it would be better to close your mouth and have them think you are a fool, than open your mouth and removed all doubts.  I appreciate that advice.  </w:t>
      </w:r>
      <w:r w:rsidRPr="001937C9">
        <w:t xml:space="preserve"> </w:t>
      </w:r>
    </w:p>
    <w:p w:rsidR="002529F8" w:rsidRPr="001937C9" w:rsidRDefault="002529F8" w:rsidP="002529F8">
      <w:pPr>
        <w:tabs>
          <w:tab w:val="left" w:pos="216"/>
        </w:tabs>
        <w:ind w:firstLine="0"/>
      </w:pPr>
      <w:r w:rsidRPr="001937C9">
        <w:tab/>
      </w:r>
      <w:r w:rsidRPr="001937C9">
        <w:rPr>
          <w:szCs w:val="22"/>
        </w:rPr>
        <w:t xml:space="preserve">And so as we go through, I do have a few things, as always, Mr. Speaker did it much more eloquently.  I always want to thank my family.  They are not here today, and we are very blessed, as we sustained a very serious accident coming back from Atlanta this weekend.  Kim is under treatment of an ophthalmologist.  We are in very good shape, but me trying to tell Kim to just put a little makeup and you will be OK, so come on.  Kim Pope is at home recovering.  And again, we are very blessed and very good.  I did tell Representative Morgan that since Sam is back taking pictures and my family sits up where Representative Morgan’s family is sitting, that I was going to do my gesture and thank my family for all their support, and knowing that they are home.  They have given me an opportunity to serve.  Kim has always been there and has always been supportive.   I want to thank my law firm, too.  I always tell some of the Freshman that I don’t know how you self employed practitioners do it.  I know it is difficult, and I have been fortunate that they allow me to come.  I will tell you that my law partner came in during the summer and said that, “Tommy, you have really been practicing law this last three months.”  I felt good and went home to tell Kim that Jack said that I have really been practicing law.  Kim said that I wonder what he thinks that you do the other nine months.  I am afraid that he knows that I am down here goofing around here with you guys.  I want to thank my good friend, Peter McCoy. He has been a friend from the day we walked in the door and I am very humbled and honored by your words.  I want to thank my friend, Gary Simrill.  Gary and I have been desk mates and every once and a while, when we redo the seats, he lets me sit on the driver’s side.  After the wreck in Atlanta, he did not want the airbag to deploy over there, so he is not sure that he will let me drive.  Gary has always been supportive.  I came in fired up and Gary was able to give me that wise advice, like, “Bo, I don’t believe I would do that if I was you.”  So in the interest of our delegation, I am going to lend my friendship with Mr. Simrill to Sheriff Bryan to see if Gary tell Bruce, “Bo, I don’t believe I would do that if I was you, so.” </w:t>
      </w:r>
      <w:r w:rsidRPr="001937C9">
        <w:t xml:space="preserve"> </w:t>
      </w:r>
    </w:p>
    <w:p w:rsidR="002529F8" w:rsidRPr="001937C9" w:rsidRDefault="002529F8" w:rsidP="002529F8">
      <w:pPr>
        <w:tabs>
          <w:tab w:val="left" w:pos="216"/>
        </w:tabs>
        <w:ind w:firstLine="0"/>
      </w:pPr>
      <w:r w:rsidRPr="001937C9">
        <w:tab/>
      </w:r>
      <w:r w:rsidRPr="001937C9">
        <w:rPr>
          <w:szCs w:val="22"/>
        </w:rPr>
        <w:t xml:space="preserve">I also want to thank Speaker Lucas.  We were talking earlier today, as when Speaker Lucas was Speaker </w:t>
      </w:r>
      <w:r w:rsidRPr="001937C9">
        <w:rPr>
          <w:i/>
          <w:szCs w:val="22"/>
        </w:rPr>
        <w:t>Pro Tempore</w:t>
      </w:r>
      <w:r w:rsidRPr="001937C9">
        <w:rPr>
          <w:szCs w:val="22"/>
        </w:rPr>
        <w:t xml:space="preserve">, the door between the Speaker’s Office and the Speaker </w:t>
      </w:r>
      <w:r w:rsidRPr="001937C9">
        <w:rPr>
          <w:i/>
          <w:szCs w:val="22"/>
        </w:rPr>
        <w:t>Pro Tempore’s</w:t>
      </w:r>
      <w:r w:rsidRPr="001937C9">
        <w:rPr>
          <w:szCs w:val="22"/>
        </w:rPr>
        <w:t xml:space="preserve"> office remained locked at all times.  And so when Jay came through the first day when we were sworn in, several years ago, he came in and unlocked the door.  Lo and behold, there was plant in there that had been in darkness.  Doris has nursed it back to health, so we joke and say that this is our unity plant.  But I will tell you, before I take a picture of it Sam, we need to make sure that it is still living.  Jay has always allowed me to participate, always allowed me to be involved and I do not take that for granted Mr. Speaker.  I want to thank you.</w:t>
      </w:r>
      <w:r w:rsidRPr="001937C9">
        <w:t xml:space="preserve"> </w:t>
      </w:r>
    </w:p>
    <w:p w:rsidR="002529F8" w:rsidRPr="001937C9" w:rsidRDefault="002529F8" w:rsidP="002529F8">
      <w:pPr>
        <w:tabs>
          <w:tab w:val="left" w:pos="216"/>
        </w:tabs>
        <w:ind w:firstLine="0"/>
      </w:pPr>
      <w:r w:rsidRPr="001937C9">
        <w:tab/>
      </w:r>
      <w:r w:rsidRPr="001937C9">
        <w:rPr>
          <w:szCs w:val="22"/>
        </w:rPr>
        <w:t>Finally, I want to thank the members, the old friends, the new friends and I appreciate the confidence.  I appreciate you bearing with me last year, when I had this weird idea that somehow I was supposed to run for Congress.  I was running for Congress, but I was here every day.  I was supposed to be running.  Greg Delleny was “Darn if I do--Darn if I don’t” because if I wasn’t here someone would say that I am not doing my job.  Greg would ask why are you here as you are supposed to be on the campaign trail.  Well Greg, the reason I was here because if I had not been here, I might have actually won and would be in Washington.  Fortunately, those 200 votes that I did not get by being in Columbia, placed me right where I am with you right now.</w:t>
      </w:r>
      <w:r w:rsidRPr="001937C9">
        <w:t xml:space="preserve"> </w:t>
      </w:r>
    </w:p>
    <w:p w:rsidR="002529F8" w:rsidRPr="001937C9" w:rsidRDefault="002529F8" w:rsidP="002529F8">
      <w:pPr>
        <w:tabs>
          <w:tab w:val="left" w:pos="216"/>
        </w:tabs>
        <w:ind w:firstLine="0"/>
      </w:pPr>
      <w:r w:rsidRPr="001937C9">
        <w:tab/>
      </w:r>
      <w:r w:rsidRPr="001937C9">
        <w:rPr>
          <w:szCs w:val="22"/>
        </w:rPr>
        <w:t xml:space="preserve">I am honored to be here.  I know that some people’s stomach are growling.  Some are saying to wrap it up.  I will tell you that I am blessed to be here at this place at this time now.  We have many exciting things going on.  And as I tell the Freshman every time, under Jay Lucas’s leadership, every one of you really does represent your community and you have that opportunity.  </w:t>
      </w:r>
      <w:r w:rsidRPr="001937C9">
        <w:t xml:space="preserve"> </w:t>
      </w:r>
    </w:p>
    <w:p w:rsidR="002529F8" w:rsidRPr="001937C9" w:rsidRDefault="002529F8" w:rsidP="002529F8">
      <w:pPr>
        <w:tabs>
          <w:tab w:val="left" w:pos="216"/>
        </w:tabs>
        <w:ind w:firstLine="0"/>
      </w:pPr>
      <w:r w:rsidRPr="001937C9">
        <w:tab/>
      </w:r>
      <w:r w:rsidRPr="001937C9">
        <w:rPr>
          <w:szCs w:val="22"/>
        </w:rPr>
        <w:t>I want to leave you with two verses.  You always get my favorite verse Philippians 2, 3 and 4. “Do nothing out of selfish ambition or vain conceit, rather in humility value others above yourself not looking to your own interest, but each of you for the interest of others.”  And finally, for Mr. Burns, be strong and courageous, do not be terrified, do not be discouraged, for the Lord our God is with you wherever you go.”  When it gets time to make those hard decisions, you make them and do what the people sent you here to do.  I will be right here with you.  Thank you and it is an honor.</w:t>
      </w:r>
      <w:r w:rsidRPr="001937C9">
        <w:t xml:space="preserve"> </w:t>
      </w:r>
    </w:p>
    <w:p w:rsidR="002529F8" w:rsidRPr="001937C9" w:rsidRDefault="002529F8" w:rsidP="002529F8">
      <w:pPr>
        <w:tabs>
          <w:tab w:val="left" w:pos="216"/>
        </w:tabs>
        <w:ind w:firstLine="0"/>
        <w:rPr>
          <w:szCs w:val="22"/>
        </w:rPr>
      </w:pPr>
      <w:r w:rsidRPr="001937C9">
        <w:tab/>
      </w: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ELECTION OF THE CLERK</w:t>
      </w:r>
    </w:p>
    <w:p w:rsidR="002529F8" w:rsidRPr="001937C9" w:rsidRDefault="002529F8" w:rsidP="002529F8">
      <w:pPr>
        <w:pStyle w:val="BodyText2"/>
        <w:spacing w:after="0" w:line="240" w:lineRule="auto"/>
        <w:rPr>
          <w:szCs w:val="22"/>
        </w:rPr>
      </w:pPr>
      <w:r w:rsidRPr="001937C9">
        <w:rPr>
          <w:szCs w:val="22"/>
        </w:rPr>
        <w:t>The SPEAKER announced that nominations were in order for the Clerk of the House.</w:t>
      </w:r>
    </w:p>
    <w:p w:rsidR="002529F8" w:rsidRPr="001937C9" w:rsidRDefault="002529F8" w:rsidP="002529F8">
      <w:pPr>
        <w:pStyle w:val="BodyText2"/>
        <w:spacing w:after="0" w:line="240" w:lineRule="auto"/>
        <w:rPr>
          <w:szCs w:val="22"/>
        </w:rPr>
      </w:pPr>
      <w:r w:rsidRPr="001937C9">
        <w:rPr>
          <w:szCs w:val="22"/>
        </w:rPr>
        <w:t>Rep. ERICKSON nominated MR. CHARLES F. REID of Columbia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rPr>
          <w:szCs w:val="24"/>
        </w:rPr>
      </w:pPr>
      <w:r w:rsidRPr="001937C9">
        <w:rPr>
          <w:szCs w:val="24"/>
        </w:rPr>
        <w:tab/>
        <w:t>Ladies and Gentlemen: It is an honor and a privilege to be with you all today.</w:t>
      </w:r>
    </w:p>
    <w:p w:rsidR="002529F8" w:rsidRPr="001937C9" w:rsidRDefault="002529F8" w:rsidP="002529F8">
      <w:pPr>
        <w:tabs>
          <w:tab w:val="left" w:pos="216"/>
        </w:tabs>
        <w:ind w:firstLine="0"/>
        <w:rPr>
          <w:szCs w:val="24"/>
        </w:rPr>
      </w:pPr>
      <w:r w:rsidRPr="001937C9">
        <w:rPr>
          <w:szCs w:val="24"/>
        </w:rPr>
        <w:tab/>
        <w:t xml:space="preserve"> I agree, when we walk into these hallowed halls, I'm impressed that the state is in such capable hands. They have sent good and qualified and honorable people here. We do our jobs, we do our jobs because we have anchors. We have anchors who afford us the ability to have knowledge that far surpasses what's between these two ears.</w:t>
      </w:r>
    </w:p>
    <w:p w:rsidR="002529F8" w:rsidRPr="001937C9" w:rsidRDefault="002529F8" w:rsidP="002529F8">
      <w:pPr>
        <w:tabs>
          <w:tab w:val="left" w:pos="216"/>
        </w:tabs>
        <w:ind w:firstLine="0"/>
        <w:rPr>
          <w:szCs w:val="24"/>
        </w:rPr>
      </w:pPr>
      <w:r w:rsidRPr="001937C9">
        <w:rPr>
          <w:szCs w:val="24"/>
        </w:rPr>
        <w:tab/>
        <w:t xml:space="preserve">Mr. Speaker, I'm here to nominate Mr. Charles Reid, one of those important anchors. Mr. Reid is a PK, a Preacher's Kid, can you tell? Yeah, I can see it. He has that devilish spirit but he wants to do the right thing. He is a native of South Carolina, a graduate of Dreher High School, and went on to attend USC Law School. He has practiced law and appeared before all kinds various courts and is probably one of the most well versed folks in the state, when it comes to state law, state history and the legislature. </w:t>
      </w:r>
    </w:p>
    <w:p w:rsidR="002529F8" w:rsidRPr="001937C9" w:rsidRDefault="002529F8" w:rsidP="002529F8">
      <w:pPr>
        <w:tabs>
          <w:tab w:val="left" w:pos="216"/>
        </w:tabs>
        <w:ind w:firstLine="0"/>
        <w:rPr>
          <w:szCs w:val="24"/>
        </w:rPr>
      </w:pPr>
      <w:r w:rsidRPr="001937C9">
        <w:rPr>
          <w:szCs w:val="24"/>
        </w:rPr>
        <w:tab/>
        <w:t>When I say anchor, if I told everybody in this body to please raise their hand, if they had sought his counsel, every hand would go up except the freshmen and probably they did over their orientation when they met him. I don't know how he keeps all that knowledge but he does. He imparts it to all of us whether we want to hear it or not. Sometimes we agree and sometimes we don't, but he is going to make sure that it is legal and it is right. His integrity is beyond reproach.</w:t>
      </w:r>
    </w:p>
    <w:p w:rsidR="002529F8" w:rsidRPr="001937C9" w:rsidRDefault="002529F8" w:rsidP="002529F8">
      <w:pPr>
        <w:tabs>
          <w:tab w:val="left" w:pos="216"/>
        </w:tabs>
        <w:ind w:firstLine="0"/>
        <w:rPr>
          <w:szCs w:val="24"/>
        </w:rPr>
      </w:pPr>
      <w:r w:rsidRPr="001937C9">
        <w:rPr>
          <w:szCs w:val="24"/>
        </w:rPr>
        <w:tab/>
        <w:t xml:space="preserve">When I asked him for his bio, the last thing on it was that he was Taj's husband and the father of three daughters. I'm going to be honest and tell you that if you know Charles that's probably the top of the list. He definitely has one of the most wonderful families I've ever been honored to meet. His girls are beautiful, and talented, and his wife allows him to be here with us, and hold down the fort, hours that he does not control, that we sometimes put a lot of pressure on when we have to work for people. We should be very cognizant of those families. </w:t>
      </w:r>
    </w:p>
    <w:p w:rsidR="002529F8" w:rsidRPr="001937C9" w:rsidRDefault="002529F8" w:rsidP="002529F8">
      <w:pPr>
        <w:tabs>
          <w:tab w:val="left" w:pos="216"/>
        </w:tabs>
        <w:ind w:firstLine="0"/>
        <w:rPr>
          <w:szCs w:val="24"/>
        </w:rPr>
      </w:pPr>
      <w:r w:rsidRPr="001937C9">
        <w:rPr>
          <w:szCs w:val="24"/>
        </w:rPr>
        <w:tab/>
        <w:t xml:space="preserve">Charles has served this body as counsel for the Ethics Committee, Ways and Means Committee, Speaker Wilkins, and I can go on and on and on in his professional duties. He's also a professor. He teaches courses at USC . I don't know how he puts up with all of us, but probably because Taj keeps him grounded, his girls are such joys. We should thank him for even contemplating taking this job each year. And he has served this body since 2004 in this job. </w:t>
      </w:r>
    </w:p>
    <w:p w:rsidR="002529F8" w:rsidRPr="001937C9" w:rsidRDefault="002529F8" w:rsidP="002529F8">
      <w:pPr>
        <w:tabs>
          <w:tab w:val="left" w:pos="216"/>
        </w:tabs>
        <w:ind w:firstLine="0"/>
        <w:rPr>
          <w:szCs w:val="24"/>
        </w:rPr>
      </w:pPr>
      <w:r w:rsidRPr="001937C9">
        <w:rPr>
          <w:szCs w:val="24"/>
        </w:rPr>
        <w:tab/>
        <w:t>So, I would Mr. Speaker, like to ask that we close nominations and elect Mr. Charles Reid by acclamation.</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pStyle w:val="NormalWeb"/>
        <w:spacing w:before="0" w:beforeAutospacing="0" w:after="0" w:afterAutospacing="0"/>
        <w:jc w:val="both"/>
        <w:rPr>
          <w:sz w:val="22"/>
          <w:szCs w:val="22"/>
        </w:rPr>
      </w:pPr>
      <w:r w:rsidRPr="001937C9">
        <w:rPr>
          <w:sz w:val="22"/>
          <w:szCs w:val="22"/>
        </w:rPr>
        <w:t xml:space="preserve"> On motion of Rep. ERICKSON,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The oath of office was administered to him by the SPEAKER.</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18719E"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Pr>
          <w:b/>
          <w:szCs w:val="22"/>
        </w:rPr>
        <w:t>ELECTION OF THE SERGEANT-</w:t>
      </w:r>
      <w:r w:rsidR="002529F8" w:rsidRPr="001937C9">
        <w:rPr>
          <w:b/>
          <w:szCs w:val="22"/>
        </w:rPr>
        <w:t>AT</w:t>
      </w:r>
      <w:r>
        <w:rPr>
          <w:b/>
          <w:szCs w:val="22"/>
        </w:rPr>
        <w:t>-</w:t>
      </w:r>
      <w:r w:rsidR="002529F8" w:rsidRPr="001937C9">
        <w:rPr>
          <w:b/>
          <w:szCs w:val="22"/>
        </w:rPr>
        <w:t>ARMS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The SPEAKER announced that nominations were in order for the Sergeant at Arms.</w:t>
      </w:r>
    </w:p>
    <w:p w:rsidR="002529F8" w:rsidRPr="001937C9" w:rsidRDefault="002529F8" w:rsidP="002529F8">
      <w:pPr>
        <w:pStyle w:val="BodyText2"/>
        <w:spacing w:after="0" w:line="240" w:lineRule="auto"/>
        <w:rPr>
          <w:szCs w:val="22"/>
        </w:rPr>
      </w:pPr>
      <w:r w:rsidRPr="001937C9">
        <w:rPr>
          <w:szCs w:val="22"/>
        </w:rPr>
        <w:t>Rep. NORRELL nominated MR. MITCHELL G. DORMAN of Kershaw as follows:</w:t>
      </w:r>
    </w:p>
    <w:p w:rsidR="002529F8" w:rsidRPr="001937C9" w:rsidRDefault="002529F8" w:rsidP="002529F8">
      <w:pPr>
        <w:ind w:firstLine="0"/>
        <w:rPr>
          <w:szCs w:val="22"/>
        </w:rPr>
      </w:pPr>
    </w:p>
    <w:p w:rsidR="002529F8" w:rsidRPr="001937C9" w:rsidRDefault="004A628C" w:rsidP="002529F8">
      <w:pPr>
        <w:tabs>
          <w:tab w:val="left" w:pos="216"/>
        </w:tabs>
        <w:ind w:firstLine="0"/>
      </w:pPr>
      <w:r>
        <w:rPr>
          <w:szCs w:val="22"/>
        </w:rPr>
        <w:tab/>
      </w:r>
      <w:r w:rsidR="002529F8" w:rsidRPr="001937C9">
        <w:rPr>
          <w:szCs w:val="22"/>
        </w:rPr>
        <w:t xml:space="preserve">Thank You, Mr. Speaker, it is such an honor to be here, the freshmen, their family and friends who are in the balcony and to the dozens of people watching on the live feed, to place into nomination the name of Mitchell G. Dorman to be our Sergeant at Arms. </w:t>
      </w:r>
      <w:r w:rsidR="002529F8" w:rsidRPr="001937C9">
        <w:t xml:space="preserve"> </w:t>
      </w:r>
    </w:p>
    <w:p w:rsidR="002529F8" w:rsidRPr="001937C9" w:rsidRDefault="002529F8" w:rsidP="002529F8">
      <w:pPr>
        <w:tabs>
          <w:tab w:val="left" w:pos="216"/>
        </w:tabs>
        <w:ind w:firstLine="0"/>
      </w:pPr>
      <w:r w:rsidRPr="001937C9">
        <w:tab/>
      </w:r>
      <w:r w:rsidRPr="001937C9">
        <w:rPr>
          <w:szCs w:val="22"/>
        </w:rPr>
        <w:t>Mitch is from Kershaw. Kershaw makes really good people y'all.  The only person in this body who can vote for you is you.  Well in my case and in some of yours, that is not the case because Mitch Dorman is my constituent in Kershaw. He started in 1983. That may not seem like a long time for some of y'all but I was a little child at that time.  He was appointed as Director of Security in 1986.  First elected Sergeant at Arms in December 1, 1990.  He has seen a lot in that time.  He is a graduate of USC Lancaster, with a Degree in Criminal Justice. He has one son, Nicholas, who is 20, a junior at Clemson and a fine, fine young man like his daddy.  Mitch and his staff, if you have been here and the freshman, you'll soon find out.  They are so professional and they are completely nonpartisan. They are dedicated and loyal to the members of the House regardless of the party that we're in, the length of our service, or our positions.  Mitch and his team will give you 100%, if you ever ask for any help.  And you know, Mitch is a pretty serious guy.  I guess he has to be for the kind of job that he's doing.  I joined this body six years ago, and Mitch Dorman said I want to give you my phone number if you ever happen to need anything. I happen to be married to a man named Mitch.  There are a lot of men called Mitch in Kershaw. I was texting, I typed in Mit -- somebody answered, “hello.” I said, “Hey.” I thought it was my Mitch.” . And Mitch Dorman said “Hey.”   So I responded with, Hey!  And he said, “Um, hey Mrs Mandy.”  And it was oh my god it's Mitch Dorman. I was going to ask my husband to go get me some raisin bread at the grocery store.  I think Mitch would have done that, too. But to humanize him, because he's so serious, a few favorite things.  His favorite vacation destination-Alcatraz. His favorite movie-the Shawshank Redemption. Favorite color is gray. Sometimes we get actual threats. But with Mitch and his team, we always feel safe and protected and we always know that we are. You know so many times he is handling threats before we ever know that they are out there. Mitch Dorman is our Savior and Defender. He keeps his eyes and ears open at all times and he has alot of security cameras too.  Mitch keeps our secrets and our confidences.  He never shares them, except with his closest confidant, me, I'd like to share some of those with you now. Speaker Lucas informed Rep. Norrell that her time at the podium was up.</w:t>
      </w:r>
      <w:r w:rsidRPr="001937C9">
        <w:t xml:space="preserve"> </w:t>
      </w:r>
    </w:p>
    <w:p w:rsidR="002529F8" w:rsidRPr="001937C9" w:rsidRDefault="002529F8" w:rsidP="002529F8">
      <w:pPr>
        <w:ind w:firstLine="0"/>
        <w:rPr>
          <w:szCs w:val="22"/>
        </w:rPr>
      </w:pPr>
      <w:r w:rsidRPr="001937C9">
        <w:tab/>
      </w:r>
    </w:p>
    <w:p w:rsidR="002529F8" w:rsidRPr="001937C9" w:rsidRDefault="002529F8" w:rsidP="002529F8">
      <w:pPr>
        <w:tabs>
          <w:tab w:val="left" w:pos="270"/>
        </w:tabs>
        <w:ind w:firstLine="0"/>
        <w:rPr>
          <w:szCs w:val="22"/>
        </w:rPr>
      </w:pPr>
      <w:r w:rsidRPr="001937C9">
        <w:tab/>
      </w:r>
      <w:r w:rsidRPr="001937C9">
        <w:rPr>
          <w:szCs w:val="22"/>
        </w:rPr>
        <w:t>On motion of Rep. NORRELL, nominations were closed and, with unanimous consent, the vote was taken by acclamation, resulting in the election of the nominee.</w:t>
      </w:r>
    </w:p>
    <w:p w:rsidR="002529F8" w:rsidRPr="001937C9" w:rsidRDefault="002529F8" w:rsidP="002529F8">
      <w:pPr>
        <w:tabs>
          <w:tab w:val="left" w:pos="270"/>
        </w:tabs>
        <w:ind w:firstLine="0"/>
        <w:rPr>
          <w:szCs w:val="22"/>
        </w:rPr>
      </w:pP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ELECTION OF THE READING CLERK</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The SPEAKER announced that nominations were in order for the Reading Clerk.</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Rep. CASKEY nominated MR. JAMES L. MANN CROMER, JR.,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Thank you, Mr. Speaker.</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Dear Colleagues, It is an honor to stand before you, in the presence of colleagues, staff, family, and friends.</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Today, I would like to nominate James Lewis Mann Cromer, Jr., better known as “Bubba”, for the position of Reading Clerk for the South Carolina House of Representatives. He has served as Reading Clerk here since 1998, and I submit to this Body that his service should continue.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Over the last two years, it has truly been my pleasure to get to know this man. Bubba is a native of Columbia. He graduated from Dreher High School, having served as student body president of that school. He was president of his fraternity at Clemson. He later attended law school at the University of South Carolina, where he was chief justice of the Moot Court Bar. He successfully took and passed the bar examinations in South Carolina, Washington, D.C., and California.</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Bubba served our State as a member of this Chamber for eight years as the only independent member in our history. In 1998, Bubba was awarded the Order of the Palmetto, our state’s highest civilian honor.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He is a devout Catholic who, pardon the pun, religiously attends mass. Bubba is a studied parishioner and he live out biblical values; in many ways, it is fair to say that Bubba reflects what Jesus Christ taught all of us to do. Bubba volunteers his time and energy to serve the least fortunate. After years volunteering for a local mission, he saw an opportunity to reach even more poor and homeless people, and he started Candyman Homeless Outreach.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As impressive as those accomplishments are, Bubba is so much more. He is a published novelist, and an award-winning filmmaker.</w:t>
      </w:r>
    </w:p>
    <w:p w:rsidR="002529F8" w:rsidRPr="001937C9" w:rsidRDefault="002529F8" w:rsidP="002529F8">
      <w:pPr>
        <w:pStyle w:val="BodyText"/>
        <w:spacing w:line="243" w:lineRule="auto"/>
        <w:ind w:right="118"/>
        <w:rPr>
          <w:color w:val="0F0F0F"/>
          <w:w w:val="105"/>
          <w:szCs w:val="22"/>
        </w:rPr>
      </w:pPr>
      <w:r w:rsidRPr="001937C9">
        <w:rPr>
          <w:color w:val="0F0F0F"/>
          <w:w w:val="105"/>
          <w:szCs w:val="22"/>
        </w:rPr>
        <w:t xml:space="preserve">Accomplishments and interests aside, it is his ability to fuse all of those talents and characteristics that sets him apart. He is committed to this job. His often-creative reading of bills makes work fun. Sometimes in French, sometimes in Spanish. Bubba has an incredible amount of empathy; he has the ability to understand and share the feelings of others. Bubba is the sort of kind-hearted, loving person that makes the State House a special place.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Mr. Speaker, I am proud to nominate my friend, our friend, Bubba Cromer as the Reading Clerk for the South Carolina House of Representatives. </w:t>
      </w:r>
    </w:p>
    <w:p w:rsidR="002529F8" w:rsidRPr="001937C9" w:rsidRDefault="002529F8" w:rsidP="002529F8">
      <w:pPr>
        <w:pStyle w:val="BodyText"/>
        <w:spacing w:line="243" w:lineRule="auto"/>
        <w:ind w:right="118"/>
        <w:rPr>
          <w:color w:val="0F0F0F"/>
          <w:w w:val="105"/>
          <w:szCs w:val="22"/>
        </w:rPr>
      </w:pPr>
    </w:p>
    <w:p w:rsidR="002529F8" w:rsidRPr="001937C9" w:rsidRDefault="002529F8" w:rsidP="002529F8">
      <w:pPr>
        <w:pStyle w:val="BodyText2"/>
        <w:spacing w:after="0" w:line="240" w:lineRule="auto"/>
        <w:rPr>
          <w:szCs w:val="22"/>
        </w:rPr>
      </w:pPr>
      <w:r w:rsidRPr="001937C9">
        <w:rPr>
          <w:szCs w:val="22"/>
        </w:rPr>
        <w:t>On motion of Rep. CASKEY, nominations were closed, and with unanimous consent, the vote was taken by acclamation, resulting in the election of the nominee.</w:t>
      </w:r>
    </w:p>
    <w:p w:rsidR="002529F8" w:rsidRPr="001937C9" w:rsidRDefault="002529F8" w:rsidP="002529F8">
      <w:pPr>
        <w:pStyle w:val="Heading3"/>
        <w:tabs>
          <w:tab w:val="clear" w:pos="3240"/>
          <w:tab w:val="left" w:pos="3060"/>
        </w:tabs>
        <w:ind w:left="0" w:right="22"/>
        <w:rPr>
          <w:szCs w:val="22"/>
        </w:rPr>
      </w:pPr>
    </w:p>
    <w:p w:rsidR="002529F8" w:rsidRPr="001937C9" w:rsidRDefault="002529F8" w:rsidP="002529F8">
      <w:pPr>
        <w:pStyle w:val="Heading3"/>
        <w:keepNext/>
        <w:tabs>
          <w:tab w:val="clear" w:pos="3240"/>
          <w:tab w:val="left" w:pos="3060"/>
        </w:tabs>
        <w:ind w:left="0" w:right="22"/>
        <w:rPr>
          <w:szCs w:val="22"/>
        </w:rPr>
      </w:pPr>
      <w:r w:rsidRPr="001937C9">
        <w:rPr>
          <w:szCs w:val="22"/>
        </w:rPr>
        <w:t>ELECTION OF THE CHAPLAIN</w:t>
      </w: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announced that nominations were in order for the Chaplain.</w:t>
      </w: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Rep. WHITMIRE nominated REV. CHARLES E. SEASTRUNK, JR., of Columbia, as follows:</w:t>
      </w:r>
    </w:p>
    <w:p w:rsidR="002529F8" w:rsidRPr="001937C9" w:rsidRDefault="002529F8" w:rsidP="002529F8">
      <w:pPr>
        <w:ind w:firstLine="0"/>
        <w:rPr>
          <w:szCs w:val="22"/>
        </w:rPr>
      </w:pPr>
    </w:p>
    <w:p w:rsidR="002529F8" w:rsidRPr="001937C9" w:rsidRDefault="002529F8" w:rsidP="002529F8">
      <w:pPr>
        <w:ind w:firstLine="0"/>
      </w:pPr>
      <w:r w:rsidRPr="001937C9">
        <w:tab/>
        <w:t>Thank you. It is good to be back in this Body. Charles Seastrunk graduated with Bachelor’s degree in 1955 and in 1955 made the best decision of his life. He married Sarah. They are parents of wonderful children, Charleston III and Susan. In 1958 Charles received his Master of Divinity from the Lutheran Seminary. Charles answered the call of duty, like many people in his generation, He served our country almost 35 years. In addition to the National Guard, he served as chaplain for the Air Force and Special Operations for 13 months. After his retirement from the military, he went on to serve again as a contract chaplain for the Veterans Administration Hospital. This was a ten-year term. November 19, 2002, Charles was elected Chaplain of the South Carolina House of Representatives.  He's been serving ever since for the past 16 years.  My fellow members, we have had many highs and lows in this Body over those 16 years.  We passed meaningful legislation that has benefited the citizens of our state. We have celebrated many joys with members, staff and their families. We have also had sad times with illnesses and resignations. We have even had deaths. Through it all those trials and tribulations, Charles Seastrunk has always been our compass, always been there for us when we have needed him.  It is indeed my honor to nomination Charles Seastrunk for the South Carolina House of Representatives and ask nominations be closed and he be elected by acclamation.</w:t>
      </w:r>
    </w:p>
    <w:p w:rsidR="002529F8" w:rsidRPr="001937C9" w:rsidRDefault="002529F8" w:rsidP="002529F8">
      <w:pPr>
        <w:ind w:firstLine="0"/>
        <w:rPr>
          <w:szCs w:val="22"/>
        </w:rPr>
      </w:pP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On motion of Rep. WHITMIRE, nominations were closed and, with unanimous consent, the vote was taken by acclamation, resulting in the election of the nominee.</w:t>
      </w:r>
    </w:p>
    <w:p w:rsidR="002529F8" w:rsidRPr="001937C9" w:rsidRDefault="002529F8" w:rsidP="002529F8">
      <w:pPr>
        <w:pStyle w:val="Heading3"/>
        <w:tabs>
          <w:tab w:val="clear" w:pos="3240"/>
          <w:tab w:val="left" w:pos="3060"/>
        </w:tabs>
        <w:ind w:left="0" w:right="22"/>
        <w:rPr>
          <w:szCs w:val="22"/>
        </w:rPr>
      </w:pPr>
    </w:p>
    <w:p w:rsidR="002529F8" w:rsidRPr="001937C9" w:rsidRDefault="002529F8" w:rsidP="002529F8">
      <w:pPr>
        <w:pStyle w:val="Heading3"/>
        <w:keepNext/>
        <w:tabs>
          <w:tab w:val="clear" w:pos="3240"/>
          <w:tab w:val="left" w:pos="3060"/>
        </w:tabs>
        <w:ind w:left="0" w:right="22"/>
        <w:rPr>
          <w:szCs w:val="22"/>
        </w:rPr>
      </w:pPr>
      <w:r w:rsidRPr="001937C9">
        <w:rPr>
          <w:szCs w:val="22"/>
        </w:rPr>
        <w:t>OFFICERS SWORN IN</w:t>
      </w:r>
    </w:p>
    <w:p w:rsidR="002529F8"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administered the oath of office to the Sergeant at Arms, Mr. Mitchell G. Dorman, the Reading Clerk, Mr. James L. Mann Cromer, Jr., and the Chaplain, Rev. Charles E. Seastrunk, Jr.</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Default="002529F8" w:rsidP="002529F8">
      <w:pPr>
        <w:keepNext/>
        <w:jc w:val="center"/>
        <w:rPr>
          <w:b/>
        </w:rPr>
      </w:pPr>
      <w:r w:rsidRPr="002529F8">
        <w:rPr>
          <w:b/>
        </w:rPr>
        <w:t>HOUSE RESOLUTION</w:t>
      </w:r>
    </w:p>
    <w:p w:rsidR="002529F8" w:rsidRDefault="002529F8" w:rsidP="002529F8">
      <w:pPr>
        <w:keepNext/>
      </w:pPr>
      <w:r>
        <w:t>The following was introduced:</w:t>
      </w:r>
    </w:p>
    <w:p w:rsidR="002529F8" w:rsidRDefault="002529F8" w:rsidP="002529F8">
      <w:pPr>
        <w:keepNext/>
      </w:pPr>
      <w:bookmarkStart w:id="5" w:name="include_clip_start_13"/>
      <w:bookmarkEnd w:id="5"/>
    </w:p>
    <w:p w:rsidR="002529F8" w:rsidRDefault="002529F8" w:rsidP="002529F8">
      <w:r>
        <w:t>H. 3000 -- Rep. Lucas: A HOUSE RESOLUTION TO PROVIDE A PROCEDURE FOR ALLOTTING SEATS TO MEMBERS OF THE HOUSE OF REPRESENTATIVES FOR THE 2019 AND 2020 SESSIONS OF THE GENERAL ASSEMBLY.</w:t>
      </w:r>
    </w:p>
    <w:p w:rsidR="002529F8" w:rsidRDefault="002529F8" w:rsidP="002529F8">
      <w:bookmarkStart w:id="6" w:name="include_clip_end_13"/>
      <w:bookmarkEnd w:id="6"/>
    </w:p>
    <w:p w:rsidR="002529F8" w:rsidRDefault="002529F8" w:rsidP="002529F8">
      <w:r>
        <w:t>The Resolution was adopted.</w:t>
      </w:r>
    </w:p>
    <w:p w:rsidR="002529F8" w:rsidRDefault="002529F8" w:rsidP="002529F8"/>
    <w:p w:rsidR="002529F8" w:rsidRPr="000E6D40"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bookmarkStart w:id="7" w:name="file_start15"/>
      <w:bookmarkEnd w:id="7"/>
      <w:r w:rsidRPr="000E6D40">
        <w:rPr>
          <w:b/>
          <w:szCs w:val="22"/>
        </w:rPr>
        <w:t>ALLOTMENT OF SEATS</w:t>
      </w:r>
    </w:p>
    <w:p w:rsidR="002529F8" w:rsidRPr="000E6D40"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0E6D40">
        <w:rPr>
          <w:szCs w:val="22"/>
        </w:rPr>
        <w:tab/>
        <w:t>The SPEAKER then announced that the House would proceed to the allotment of seats, the names of the counties being drawn from a container by Miles Thomas Dean, son of Emma Dean.</w:t>
      </w:r>
    </w:p>
    <w:p w:rsidR="002529F8" w:rsidRPr="000E6D40"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p>
    <w:p w:rsidR="002529F8" w:rsidRPr="000E6D40" w:rsidRDefault="002529F8" w:rsidP="002529F8">
      <w:pPr>
        <w:pStyle w:val="Heading3"/>
        <w:keepNext/>
        <w:tabs>
          <w:tab w:val="clear" w:pos="3240"/>
          <w:tab w:val="left" w:pos="3060"/>
          <w:tab w:val="center" w:pos="6300"/>
        </w:tabs>
        <w:ind w:left="0" w:right="22"/>
        <w:rPr>
          <w:szCs w:val="22"/>
        </w:rPr>
      </w:pPr>
      <w:r w:rsidRPr="000E6D40">
        <w:rPr>
          <w:szCs w:val="22"/>
        </w:rPr>
        <w:t>ALLOTMENT OF SEATS</w:t>
      </w:r>
    </w:p>
    <w:p w:rsidR="002529F8" w:rsidRPr="000E6D40" w:rsidRDefault="002529F8" w:rsidP="002529F8">
      <w:pPr>
        <w:tabs>
          <w:tab w:val="right" w:pos="2160"/>
          <w:tab w:val="left" w:pos="3600"/>
          <w:tab w:val="right" w:pos="5760"/>
        </w:tabs>
        <w:ind w:right="-14" w:firstLine="0"/>
        <w:rPr>
          <w:szCs w:val="22"/>
        </w:rPr>
      </w:pPr>
      <w:r w:rsidRPr="000E6D40">
        <w:rPr>
          <w:szCs w:val="22"/>
        </w:rPr>
        <w:t>Alexander</w:t>
      </w:r>
      <w:r w:rsidRPr="000E6D40">
        <w:rPr>
          <w:szCs w:val="22"/>
        </w:rPr>
        <w:tab/>
        <w:t>113</w:t>
      </w:r>
      <w:r w:rsidRPr="000E6D40">
        <w:rPr>
          <w:szCs w:val="22"/>
        </w:rPr>
        <w:tab/>
        <w:t>Allison</w:t>
      </w:r>
      <w:r w:rsidRPr="000E6D40">
        <w:rPr>
          <w:szCs w:val="22"/>
        </w:rPr>
        <w:tab/>
        <w:t>61</w:t>
      </w:r>
    </w:p>
    <w:p w:rsidR="002529F8" w:rsidRPr="000E6D40" w:rsidRDefault="002529F8" w:rsidP="002529F8">
      <w:pPr>
        <w:tabs>
          <w:tab w:val="right" w:pos="2160"/>
          <w:tab w:val="left" w:pos="3600"/>
          <w:tab w:val="right" w:pos="5760"/>
        </w:tabs>
        <w:ind w:right="-14" w:firstLine="0"/>
        <w:rPr>
          <w:szCs w:val="22"/>
        </w:rPr>
      </w:pPr>
      <w:r w:rsidRPr="000E6D40">
        <w:rPr>
          <w:szCs w:val="22"/>
        </w:rPr>
        <w:t>Anderson</w:t>
      </w:r>
      <w:r w:rsidRPr="000E6D40">
        <w:rPr>
          <w:szCs w:val="22"/>
        </w:rPr>
        <w:tab/>
        <w:t>30</w:t>
      </w:r>
      <w:r w:rsidRPr="000E6D40">
        <w:rPr>
          <w:szCs w:val="22"/>
        </w:rPr>
        <w:tab/>
        <w:t>Atkinson</w:t>
      </w:r>
      <w:r w:rsidRPr="000E6D40">
        <w:rPr>
          <w:szCs w:val="22"/>
        </w:rPr>
        <w:tab/>
        <w:t>92</w:t>
      </w:r>
    </w:p>
    <w:p w:rsidR="002529F8" w:rsidRPr="000E6D40" w:rsidRDefault="002529F8" w:rsidP="002529F8">
      <w:pPr>
        <w:tabs>
          <w:tab w:val="right" w:pos="2160"/>
          <w:tab w:val="left" w:pos="3600"/>
          <w:tab w:val="right" w:pos="5760"/>
        </w:tabs>
        <w:ind w:right="-14" w:firstLine="0"/>
        <w:rPr>
          <w:szCs w:val="22"/>
        </w:rPr>
      </w:pPr>
      <w:r w:rsidRPr="000E6D40">
        <w:rPr>
          <w:szCs w:val="22"/>
        </w:rPr>
        <w:t>Bailey</w:t>
      </w:r>
      <w:r w:rsidRPr="000E6D40">
        <w:rPr>
          <w:szCs w:val="22"/>
        </w:rPr>
        <w:tab/>
        <w:t>26</w:t>
      </w:r>
      <w:r w:rsidRPr="000E6D40">
        <w:rPr>
          <w:szCs w:val="22"/>
        </w:rPr>
        <w:tab/>
        <w:t>Bales</w:t>
      </w:r>
      <w:r w:rsidRPr="000E6D40">
        <w:rPr>
          <w:szCs w:val="22"/>
        </w:rPr>
        <w:tab/>
        <w:t>110</w:t>
      </w:r>
    </w:p>
    <w:p w:rsidR="002529F8" w:rsidRPr="000E6D40" w:rsidRDefault="002529F8" w:rsidP="002529F8">
      <w:pPr>
        <w:tabs>
          <w:tab w:val="right" w:pos="2160"/>
          <w:tab w:val="left" w:pos="3600"/>
          <w:tab w:val="right" w:pos="5760"/>
        </w:tabs>
        <w:ind w:right="-14" w:firstLine="0"/>
        <w:rPr>
          <w:szCs w:val="22"/>
        </w:rPr>
      </w:pPr>
      <w:r w:rsidRPr="000E6D40">
        <w:rPr>
          <w:szCs w:val="22"/>
        </w:rPr>
        <w:t>Ballentine</w:t>
      </w:r>
      <w:r w:rsidRPr="000E6D40">
        <w:rPr>
          <w:szCs w:val="22"/>
        </w:rPr>
        <w:tab/>
        <w:t>100</w:t>
      </w:r>
      <w:r w:rsidRPr="000E6D40">
        <w:rPr>
          <w:szCs w:val="22"/>
        </w:rPr>
        <w:tab/>
        <w:t>Bamberg</w:t>
      </w:r>
      <w:r w:rsidRPr="000E6D40">
        <w:rPr>
          <w:szCs w:val="22"/>
        </w:rPr>
        <w:tab/>
        <w:t>16</w:t>
      </w:r>
    </w:p>
    <w:p w:rsidR="002529F8" w:rsidRPr="000E6D40" w:rsidRDefault="002529F8" w:rsidP="002529F8">
      <w:pPr>
        <w:tabs>
          <w:tab w:val="right" w:pos="2160"/>
          <w:tab w:val="left" w:pos="3600"/>
          <w:tab w:val="right" w:pos="5760"/>
        </w:tabs>
        <w:ind w:right="-14" w:firstLine="0"/>
        <w:rPr>
          <w:szCs w:val="22"/>
        </w:rPr>
      </w:pPr>
      <w:r w:rsidRPr="000E6D40">
        <w:rPr>
          <w:szCs w:val="22"/>
        </w:rPr>
        <w:t>Bannister</w:t>
      </w:r>
      <w:r w:rsidRPr="000E6D40">
        <w:rPr>
          <w:szCs w:val="22"/>
        </w:rPr>
        <w:tab/>
        <w:t>40</w:t>
      </w:r>
      <w:r w:rsidRPr="000E6D40">
        <w:rPr>
          <w:szCs w:val="22"/>
        </w:rPr>
        <w:tab/>
        <w:t>Bennett</w:t>
      </w:r>
      <w:r w:rsidRPr="000E6D40">
        <w:rPr>
          <w:szCs w:val="22"/>
        </w:rPr>
        <w:tab/>
        <w:t>111</w:t>
      </w:r>
    </w:p>
    <w:p w:rsidR="002529F8" w:rsidRPr="000E6D40" w:rsidRDefault="002529F8" w:rsidP="002529F8">
      <w:pPr>
        <w:tabs>
          <w:tab w:val="right" w:pos="2160"/>
          <w:tab w:val="left" w:pos="3600"/>
          <w:tab w:val="right" w:pos="5760"/>
        </w:tabs>
        <w:ind w:right="-14" w:firstLine="0"/>
        <w:rPr>
          <w:szCs w:val="22"/>
        </w:rPr>
      </w:pPr>
      <w:r w:rsidRPr="000E6D40">
        <w:rPr>
          <w:szCs w:val="22"/>
        </w:rPr>
        <w:t>Bernstein</w:t>
      </w:r>
      <w:r w:rsidRPr="000E6D40">
        <w:rPr>
          <w:szCs w:val="22"/>
        </w:rPr>
        <w:tab/>
        <w:t>98</w:t>
      </w:r>
      <w:r w:rsidRPr="000E6D40">
        <w:rPr>
          <w:szCs w:val="22"/>
        </w:rPr>
        <w:tab/>
        <w:t>Blackwell</w:t>
      </w:r>
      <w:r w:rsidRPr="000E6D40">
        <w:rPr>
          <w:szCs w:val="22"/>
        </w:rPr>
        <w:tab/>
        <w:t>12</w:t>
      </w:r>
    </w:p>
    <w:p w:rsidR="002529F8" w:rsidRPr="000E6D40" w:rsidRDefault="002529F8" w:rsidP="002529F8">
      <w:pPr>
        <w:tabs>
          <w:tab w:val="right" w:pos="2160"/>
          <w:tab w:val="left" w:pos="3600"/>
          <w:tab w:val="right" w:pos="5760"/>
        </w:tabs>
        <w:ind w:right="-14" w:firstLine="0"/>
        <w:rPr>
          <w:szCs w:val="22"/>
        </w:rPr>
      </w:pPr>
      <w:r w:rsidRPr="000E6D40">
        <w:rPr>
          <w:szCs w:val="22"/>
        </w:rPr>
        <w:t>Bradley</w:t>
      </w:r>
      <w:r w:rsidRPr="000E6D40">
        <w:rPr>
          <w:szCs w:val="22"/>
        </w:rPr>
        <w:tab/>
        <w:t>123</w:t>
      </w:r>
      <w:r w:rsidRPr="000E6D40">
        <w:rPr>
          <w:szCs w:val="22"/>
        </w:rPr>
        <w:tab/>
        <w:t xml:space="preserve">Brawley </w:t>
      </w:r>
      <w:r w:rsidRPr="000E6D40">
        <w:rPr>
          <w:szCs w:val="22"/>
        </w:rPr>
        <w:tab/>
        <w:t>63</w:t>
      </w:r>
    </w:p>
    <w:p w:rsidR="002529F8" w:rsidRPr="000E6D40" w:rsidRDefault="002529F8" w:rsidP="002529F8">
      <w:pPr>
        <w:tabs>
          <w:tab w:val="right" w:pos="2160"/>
          <w:tab w:val="left" w:pos="3600"/>
          <w:tab w:val="right" w:pos="5760"/>
        </w:tabs>
        <w:ind w:right="-14" w:firstLine="0"/>
        <w:rPr>
          <w:szCs w:val="22"/>
        </w:rPr>
      </w:pPr>
      <w:r w:rsidRPr="000E6D40">
        <w:rPr>
          <w:szCs w:val="22"/>
        </w:rPr>
        <w:t>Brown</w:t>
      </w:r>
      <w:r w:rsidRPr="000E6D40">
        <w:rPr>
          <w:szCs w:val="22"/>
        </w:rPr>
        <w:tab/>
        <w:t>109</w:t>
      </w:r>
      <w:r w:rsidRPr="000E6D40">
        <w:rPr>
          <w:szCs w:val="22"/>
        </w:rPr>
        <w:tab/>
        <w:t>Bryant</w:t>
      </w:r>
      <w:r w:rsidRPr="000E6D40">
        <w:rPr>
          <w:szCs w:val="22"/>
        </w:rPr>
        <w:tab/>
        <w:t>7</w:t>
      </w:r>
    </w:p>
    <w:p w:rsidR="002529F8" w:rsidRPr="000E6D40" w:rsidRDefault="002529F8" w:rsidP="002529F8">
      <w:pPr>
        <w:tabs>
          <w:tab w:val="right" w:pos="2160"/>
          <w:tab w:val="left" w:pos="3600"/>
          <w:tab w:val="right" w:pos="5760"/>
        </w:tabs>
        <w:ind w:right="-14" w:firstLine="0"/>
        <w:rPr>
          <w:szCs w:val="22"/>
        </w:rPr>
      </w:pPr>
      <w:r w:rsidRPr="000E6D40">
        <w:rPr>
          <w:szCs w:val="22"/>
        </w:rPr>
        <w:t>Burns</w:t>
      </w:r>
      <w:r w:rsidRPr="000E6D40">
        <w:rPr>
          <w:szCs w:val="22"/>
        </w:rPr>
        <w:tab/>
        <w:t>52</w:t>
      </w:r>
      <w:r w:rsidRPr="000E6D40">
        <w:rPr>
          <w:szCs w:val="22"/>
        </w:rPr>
        <w:tab/>
        <w:t>Calhoon</w:t>
      </w:r>
      <w:r w:rsidRPr="000E6D40">
        <w:rPr>
          <w:szCs w:val="22"/>
        </w:rPr>
        <w:tab/>
        <w:t>87</w:t>
      </w:r>
    </w:p>
    <w:p w:rsidR="002529F8" w:rsidRPr="000E6D40" w:rsidRDefault="002529F8" w:rsidP="002529F8">
      <w:pPr>
        <w:tabs>
          <w:tab w:val="right" w:pos="2160"/>
          <w:tab w:val="left" w:pos="3600"/>
          <w:tab w:val="right" w:pos="5760"/>
        </w:tabs>
        <w:ind w:right="-14" w:firstLine="0"/>
        <w:rPr>
          <w:szCs w:val="22"/>
        </w:rPr>
      </w:pPr>
      <w:r w:rsidRPr="000E6D40">
        <w:rPr>
          <w:szCs w:val="22"/>
        </w:rPr>
        <w:t>Caskey</w:t>
      </w:r>
      <w:r w:rsidRPr="000E6D40">
        <w:rPr>
          <w:szCs w:val="22"/>
        </w:rPr>
        <w:tab/>
        <w:t>103</w:t>
      </w:r>
      <w:r w:rsidRPr="000E6D40">
        <w:rPr>
          <w:szCs w:val="22"/>
        </w:rPr>
        <w:tab/>
        <w:t>Chellis</w:t>
      </w:r>
      <w:r w:rsidRPr="000E6D40">
        <w:rPr>
          <w:szCs w:val="22"/>
        </w:rPr>
        <w:tab/>
        <w:t>48</w:t>
      </w:r>
    </w:p>
    <w:p w:rsidR="002529F8" w:rsidRPr="000E6D40" w:rsidRDefault="002529F8" w:rsidP="002529F8">
      <w:pPr>
        <w:tabs>
          <w:tab w:val="right" w:pos="2160"/>
          <w:tab w:val="left" w:pos="3600"/>
          <w:tab w:val="right" w:pos="5760"/>
        </w:tabs>
        <w:ind w:right="-14" w:firstLine="0"/>
        <w:rPr>
          <w:szCs w:val="22"/>
        </w:rPr>
      </w:pPr>
      <w:r w:rsidRPr="000E6D40">
        <w:rPr>
          <w:szCs w:val="22"/>
        </w:rPr>
        <w:t>Chumley</w:t>
      </w:r>
      <w:r w:rsidRPr="000E6D40">
        <w:rPr>
          <w:szCs w:val="22"/>
        </w:rPr>
        <w:tab/>
        <w:t>51</w:t>
      </w:r>
      <w:r w:rsidRPr="000E6D40">
        <w:rPr>
          <w:szCs w:val="22"/>
        </w:rPr>
        <w:tab/>
        <w:t>Clary</w:t>
      </w:r>
      <w:r w:rsidRPr="000E6D40">
        <w:rPr>
          <w:szCs w:val="22"/>
        </w:rPr>
        <w:tab/>
        <w:t>4</w:t>
      </w:r>
    </w:p>
    <w:p w:rsidR="002529F8" w:rsidRPr="000E6D40" w:rsidRDefault="002529F8" w:rsidP="002529F8">
      <w:pPr>
        <w:tabs>
          <w:tab w:val="right" w:pos="2160"/>
          <w:tab w:val="left" w:pos="3600"/>
          <w:tab w:val="right" w:pos="5760"/>
        </w:tabs>
        <w:ind w:right="-14" w:firstLine="0"/>
        <w:rPr>
          <w:szCs w:val="22"/>
        </w:rPr>
      </w:pPr>
      <w:r w:rsidRPr="000E6D40">
        <w:rPr>
          <w:szCs w:val="22"/>
        </w:rPr>
        <w:t>Clemmons</w:t>
      </w:r>
      <w:r w:rsidRPr="000E6D40">
        <w:rPr>
          <w:szCs w:val="22"/>
        </w:rPr>
        <w:tab/>
        <w:t>8</w:t>
      </w:r>
      <w:r w:rsidRPr="000E6D40">
        <w:rPr>
          <w:szCs w:val="22"/>
        </w:rPr>
        <w:tab/>
        <w:t>Clyburn</w:t>
      </w:r>
      <w:r w:rsidRPr="000E6D40">
        <w:rPr>
          <w:szCs w:val="22"/>
        </w:rPr>
        <w:tab/>
        <w:t>32</w:t>
      </w:r>
    </w:p>
    <w:p w:rsidR="002529F8" w:rsidRPr="000E6D40" w:rsidRDefault="002529F8" w:rsidP="002529F8">
      <w:pPr>
        <w:tabs>
          <w:tab w:val="right" w:pos="2160"/>
          <w:tab w:val="left" w:pos="3600"/>
          <w:tab w:val="right" w:pos="5760"/>
        </w:tabs>
        <w:ind w:right="-14" w:firstLine="0"/>
        <w:rPr>
          <w:szCs w:val="22"/>
        </w:rPr>
      </w:pPr>
      <w:r w:rsidRPr="000E6D40">
        <w:rPr>
          <w:szCs w:val="22"/>
        </w:rPr>
        <w:t>Cobb-Hunter</w:t>
      </w:r>
      <w:r w:rsidRPr="000E6D40">
        <w:rPr>
          <w:szCs w:val="22"/>
        </w:rPr>
        <w:tab/>
        <w:t>75</w:t>
      </w:r>
      <w:r w:rsidRPr="000E6D40">
        <w:rPr>
          <w:szCs w:val="22"/>
        </w:rPr>
        <w:tab/>
        <w:t>Cogswell</w:t>
      </w:r>
      <w:r w:rsidRPr="000E6D40">
        <w:rPr>
          <w:szCs w:val="22"/>
        </w:rPr>
        <w:tab/>
        <w:t>34</w:t>
      </w:r>
    </w:p>
    <w:p w:rsidR="002529F8" w:rsidRPr="000E6D40" w:rsidRDefault="002529F8" w:rsidP="002529F8">
      <w:pPr>
        <w:tabs>
          <w:tab w:val="right" w:pos="2160"/>
          <w:tab w:val="left" w:pos="3600"/>
          <w:tab w:val="right" w:pos="5760"/>
        </w:tabs>
        <w:ind w:right="-14" w:firstLine="0"/>
        <w:rPr>
          <w:szCs w:val="22"/>
        </w:rPr>
      </w:pPr>
      <w:r w:rsidRPr="000E6D40">
        <w:rPr>
          <w:szCs w:val="22"/>
        </w:rPr>
        <w:t>Collins</w:t>
      </w:r>
      <w:r w:rsidRPr="000E6D40">
        <w:rPr>
          <w:szCs w:val="22"/>
        </w:rPr>
        <w:tab/>
        <w:t>17</w:t>
      </w:r>
      <w:r w:rsidRPr="000E6D40">
        <w:rPr>
          <w:szCs w:val="22"/>
        </w:rPr>
        <w:tab/>
        <w:t>Cox, B.</w:t>
      </w:r>
      <w:r w:rsidRPr="000E6D40">
        <w:rPr>
          <w:szCs w:val="22"/>
        </w:rPr>
        <w:tab/>
        <w:t>58</w:t>
      </w:r>
    </w:p>
    <w:p w:rsidR="002529F8" w:rsidRPr="000E6D40" w:rsidRDefault="002529F8" w:rsidP="002529F8">
      <w:pPr>
        <w:tabs>
          <w:tab w:val="right" w:pos="2160"/>
          <w:tab w:val="left" w:pos="3600"/>
          <w:tab w:val="right" w:pos="5760"/>
        </w:tabs>
        <w:ind w:right="-14" w:firstLine="0"/>
        <w:rPr>
          <w:szCs w:val="22"/>
        </w:rPr>
      </w:pPr>
      <w:r w:rsidRPr="000E6D40">
        <w:rPr>
          <w:szCs w:val="22"/>
        </w:rPr>
        <w:t>Cox, W.</w:t>
      </w:r>
      <w:r w:rsidRPr="000E6D40">
        <w:rPr>
          <w:szCs w:val="22"/>
        </w:rPr>
        <w:tab/>
        <w:t>69</w:t>
      </w:r>
      <w:r w:rsidRPr="000E6D40">
        <w:rPr>
          <w:szCs w:val="22"/>
        </w:rPr>
        <w:tab/>
        <w:t>Crawford</w:t>
      </w:r>
      <w:r w:rsidRPr="000E6D40">
        <w:rPr>
          <w:szCs w:val="22"/>
        </w:rPr>
        <w:tab/>
        <w:t>22</w:t>
      </w:r>
    </w:p>
    <w:p w:rsidR="002529F8" w:rsidRPr="000E6D40" w:rsidRDefault="002529F8" w:rsidP="002529F8">
      <w:pPr>
        <w:tabs>
          <w:tab w:val="right" w:pos="2160"/>
          <w:tab w:val="left" w:pos="3600"/>
          <w:tab w:val="right" w:pos="5760"/>
        </w:tabs>
        <w:ind w:right="-14" w:firstLine="0"/>
        <w:rPr>
          <w:szCs w:val="22"/>
        </w:rPr>
      </w:pPr>
      <w:r w:rsidRPr="000E6D40">
        <w:rPr>
          <w:szCs w:val="22"/>
        </w:rPr>
        <w:t>Daning</w:t>
      </w:r>
      <w:r w:rsidRPr="000E6D40">
        <w:rPr>
          <w:szCs w:val="22"/>
        </w:rPr>
        <w:tab/>
        <w:t>44</w:t>
      </w:r>
      <w:r w:rsidRPr="000E6D40">
        <w:rPr>
          <w:szCs w:val="22"/>
        </w:rPr>
        <w:tab/>
        <w:t>Davis</w:t>
      </w:r>
      <w:r w:rsidRPr="000E6D40">
        <w:rPr>
          <w:szCs w:val="22"/>
        </w:rPr>
        <w:tab/>
        <w:t>45</w:t>
      </w:r>
    </w:p>
    <w:p w:rsidR="002529F8" w:rsidRPr="000E6D40" w:rsidRDefault="002529F8" w:rsidP="002529F8">
      <w:pPr>
        <w:tabs>
          <w:tab w:val="right" w:pos="2160"/>
          <w:tab w:val="left" w:pos="3600"/>
          <w:tab w:val="right" w:pos="5760"/>
        </w:tabs>
        <w:ind w:right="-14" w:firstLine="0"/>
        <w:rPr>
          <w:szCs w:val="22"/>
        </w:rPr>
      </w:pPr>
      <w:r w:rsidRPr="000E6D40">
        <w:rPr>
          <w:szCs w:val="22"/>
        </w:rPr>
        <w:t>Dillard</w:t>
      </w:r>
      <w:r w:rsidRPr="000E6D40">
        <w:rPr>
          <w:szCs w:val="22"/>
        </w:rPr>
        <w:tab/>
        <w:t>39</w:t>
      </w:r>
      <w:r w:rsidRPr="000E6D40">
        <w:rPr>
          <w:szCs w:val="22"/>
        </w:rPr>
        <w:tab/>
        <w:t>Elliott</w:t>
      </w:r>
      <w:r w:rsidRPr="000E6D40">
        <w:rPr>
          <w:szCs w:val="22"/>
        </w:rPr>
        <w:tab/>
        <w:t>59</w:t>
      </w:r>
    </w:p>
    <w:p w:rsidR="002529F8" w:rsidRPr="000E6D40" w:rsidRDefault="002529F8" w:rsidP="002529F8">
      <w:pPr>
        <w:tabs>
          <w:tab w:val="right" w:pos="2160"/>
          <w:tab w:val="left" w:pos="3600"/>
          <w:tab w:val="right" w:pos="5760"/>
        </w:tabs>
        <w:ind w:right="-14" w:firstLine="0"/>
        <w:rPr>
          <w:szCs w:val="22"/>
        </w:rPr>
      </w:pPr>
      <w:r w:rsidRPr="000E6D40">
        <w:rPr>
          <w:szCs w:val="22"/>
        </w:rPr>
        <w:t>Erickson</w:t>
      </w:r>
      <w:r w:rsidRPr="000E6D40">
        <w:rPr>
          <w:szCs w:val="22"/>
        </w:rPr>
        <w:tab/>
        <w:t>124</w:t>
      </w:r>
      <w:r w:rsidRPr="000E6D40">
        <w:rPr>
          <w:szCs w:val="22"/>
        </w:rPr>
        <w:tab/>
        <w:t>Felder</w:t>
      </w:r>
      <w:r w:rsidRPr="000E6D40">
        <w:rPr>
          <w:szCs w:val="22"/>
        </w:rPr>
        <w:tab/>
        <w:t>18</w:t>
      </w:r>
    </w:p>
    <w:p w:rsidR="002529F8" w:rsidRPr="000E6D40" w:rsidRDefault="002529F8" w:rsidP="002529F8">
      <w:pPr>
        <w:tabs>
          <w:tab w:val="right" w:pos="2160"/>
          <w:tab w:val="left" w:pos="3600"/>
          <w:tab w:val="right" w:pos="5760"/>
        </w:tabs>
        <w:ind w:right="-14" w:firstLine="0"/>
        <w:rPr>
          <w:szCs w:val="22"/>
        </w:rPr>
      </w:pPr>
      <w:r w:rsidRPr="000E6D40">
        <w:rPr>
          <w:szCs w:val="22"/>
        </w:rPr>
        <w:t>Finlay</w:t>
      </w:r>
      <w:r w:rsidRPr="000E6D40">
        <w:rPr>
          <w:szCs w:val="22"/>
        </w:rPr>
        <w:tab/>
        <w:t>99</w:t>
      </w:r>
      <w:r w:rsidRPr="000E6D40">
        <w:rPr>
          <w:szCs w:val="22"/>
        </w:rPr>
        <w:tab/>
        <w:t>Forrest</w:t>
      </w:r>
      <w:r w:rsidRPr="000E6D40">
        <w:rPr>
          <w:szCs w:val="22"/>
        </w:rPr>
        <w:tab/>
        <w:t>1</w:t>
      </w:r>
    </w:p>
    <w:p w:rsidR="002529F8" w:rsidRPr="000E6D40" w:rsidRDefault="002529F8" w:rsidP="002529F8">
      <w:pPr>
        <w:tabs>
          <w:tab w:val="right" w:pos="2160"/>
          <w:tab w:val="left" w:pos="3600"/>
          <w:tab w:val="right" w:pos="5760"/>
        </w:tabs>
        <w:ind w:right="-14" w:firstLine="0"/>
        <w:rPr>
          <w:szCs w:val="22"/>
        </w:rPr>
      </w:pPr>
      <w:r w:rsidRPr="000E6D40">
        <w:rPr>
          <w:szCs w:val="22"/>
        </w:rPr>
        <w:t>Forrester</w:t>
      </w:r>
      <w:r w:rsidRPr="000E6D40">
        <w:rPr>
          <w:szCs w:val="22"/>
        </w:rPr>
        <w:tab/>
        <w:t>60</w:t>
      </w:r>
      <w:r w:rsidRPr="000E6D40">
        <w:rPr>
          <w:szCs w:val="22"/>
        </w:rPr>
        <w:tab/>
        <w:t>Fry</w:t>
      </w:r>
      <w:r w:rsidRPr="000E6D40">
        <w:rPr>
          <w:szCs w:val="22"/>
        </w:rPr>
        <w:tab/>
        <w:t>23</w:t>
      </w:r>
    </w:p>
    <w:p w:rsidR="002529F8" w:rsidRPr="000E6D40" w:rsidRDefault="002529F8" w:rsidP="002529F8">
      <w:pPr>
        <w:tabs>
          <w:tab w:val="right" w:pos="2160"/>
          <w:tab w:val="left" w:pos="3600"/>
          <w:tab w:val="right" w:pos="5760"/>
        </w:tabs>
        <w:ind w:right="-14" w:firstLine="0"/>
        <w:rPr>
          <w:szCs w:val="22"/>
        </w:rPr>
      </w:pPr>
      <w:r w:rsidRPr="000E6D40">
        <w:rPr>
          <w:szCs w:val="22"/>
        </w:rPr>
        <w:t>Funderburk</w:t>
      </w:r>
      <w:r w:rsidRPr="000E6D40">
        <w:rPr>
          <w:szCs w:val="22"/>
        </w:rPr>
        <w:tab/>
        <w:t>96</w:t>
      </w:r>
      <w:r w:rsidRPr="000E6D40">
        <w:rPr>
          <w:szCs w:val="22"/>
        </w:rPr>
        <w:tab/>
        <w:t>Gagnon</w:t>
      </w:r>
      <w:r w:rsidRPr="000E6D40">
        <w:rPr>
          <w:szCs w:val="22"/>
        </w:rPr>
        <w:tab/>
        <w:t>68</w:t>
      </w:r>
    </w:p>
    <w:p w:rsidR="002529F8" w:rsidRPr="000E6D40" w:rsidRDefault="002529F8" w:rsidP="002529F8">
      <w:pPr>
        <w:tabs>
          <w:tab w:val="right" w:pos="2160"/>
          <w:tab w:val="left" w:pos="3600"/>
          <w:tab w:val="right" w:pos="5760"/>
        </w:tabs>
        <w:ind w:right="-14" w:firstLine="0"/>
        <w:rPr>
          <w:szCs w:val="22"/>
        </w:rPr>
      </w:pPr>
      <w:r w:rsidRPr="000E6D40">
        <w:rPr>
          <w:szCs w:val="22"/>
        </w:rPr>
        <w:t>Garvin</w:t>
      </w:r>
      <w:r w:rsidRPr="000E6D40">
        <w:rPr>
          <w:szCs w:val="22"/>
        </w:rPr>
        <w:tab/>
        <w:t>81</w:t>
      </w:r>
      <w:r w:rsidRPr="000E6D40">
        <w:rPr>
          <w:szCs w:val="22"/>
        </w:rPr>
        <w:tab/>
        <w:t>Gilliam</w:t>
      </w:r>
      <w:r w:rsidRPr="000E6D40">
        <w:rPr>
          <w:szCs w:val="22"/>
        </w:rPr>
        <w:tab/>
        <w:t>72</w:t>
      </w:r>
    </w:p>
    <w:p w:rsidR="002529F8" w:rsidRPr="000E6D40" w:rsidRDefault="002529F8" w:rsidP="002529F8">
      <w:pPr>
        <w:tabs>
          <w:tab w:val="right" w:pos="2160"/>
          <w:tab w:val="left" w:pos="3600"/>
          <w:tab w:val="right" w:pos="5760"/>
        </w:tabs>
        <w:ind w:right="-14" w:firstLine="0"/>
        <w:rPr>
          <w:szCs w:val="22"/>
        </w:rPr>
      </w:pPr>
      <w:r w:rsidRPr="000E6D40">
        <w:rPr>
          <w:szCs w:val="22"/>
        </w:rPr>
        <w:t>Gilliard</w:t>
      </w:r>
      <w:r w:rsidRPr="000E6D40">
        <w:rPr>
          <w:szCs w:val="22"/>
        </w:rPr>
        <w:tab/>
        <w:t>11</w:t>
      </w:r>
      <w:r w:rsidRPr="000E6D40">
        <w:rPr>
          <w:szCs w:val="22"/>
        </w:rPr>
        <w:tab/>
        <w:t>Govan</w:t>
      </w:r>
      <w:r w:rsidRPr="000E6D40">
        <w:rPr>
          <w:szCs w:val="22"/>
        </w:rPr>
        <w:tab/>
        <w:t>77</w:t>
      </w:r>
    </w:p>
    <w:p w:rsidR="002529F8" w:rsidRPr="000E6D40" w:rsidRDefault="002529F8" w:rsidP="002529F8">
      <w:pPr>
        <w:tabs>
          <w:tab w:val="right" w:pos="2160"/>
          <w:tab w:val="left" w:pos="3600"/>
          <w:tab w:val="right" w:pos="5760"/>
        </w:tabs>
        <w:ind w:right="-14" w:firstLine="0"/>
        <w:rPr>
          <w:szCs w:val="22"/>
        </w:rPr>
      </w:pPr>
      <w:r w:rsidRPr="000E6D40">
        <w:rPr>
          <w:szCs w:val="22"/>
        </w:rPr>
        <w:t>Hardee</w:t>
      </w:r>
      <w:r w:rsidRPr="000E6D40">
        <w:rPr>
          <w:szCs w:val="22"/>
        </w:rPr>
        <w:tab/>
        <w:t>24</w:t>
      </w:r>
      <w:r w:rsidRPr="000E6D40">
        <w:rPr>
          <w:szCs w:val="22"/>
        </w:rPr>
        <w:tab/>
        <w:t>Hart</w:t>
      </w:r>
      <w:r w:rsidRPr="000E6D40">
        <w:rPr>
          <w:szCs w:val="22"/>
        </w:rPr>
        <w:tab/>
        <w:t>104</w:t>
      </w:r>
    </w:p>
    <w:p w:rsidR="002529F8" w:rsidRPr="000E6D40" w:rsidRDefault="002529F8" w:rsidP="002529F8">
      <w:pPr>
        <w:tabs>
          <w:tab w:val="right" w:pos="2160"/>
          <w:tab w:val="left" w:pos="3600"/>
          <w:tab w:val="right" w:pos="5760"/>
        </w:tabs>
        <w:ind w:right="-14" w:firstLine="0"/>
        <w:rPr>
          <w:szCs w:val="22"/>
        </w:rPr>
      </w:pPr>
      <w:r w:rsidRPr="000E6D40">
        <w:rPr>
          <w:szCs w:val="22"/>
        </w:rPr>
        <w:t>Hayes</w:t>
      </w:r>
      <w:r w:rsidRPr="000E6D40">
        <w:rPr>
          <w:szCs w:val="22"/>
        </w:rPr>
        <w:tab/>
        <w:t>93</w:t>
      </w:r>
      <w:r w:rsidRPr="000E6D40">
        <w:rPr>
          <w:szCs w:val="22"/>
        </w:rPr>
        <w:tab/>
        <w:t>Henderson-Myers</w:t>
      </w:r>
      <w:r w:rsidRPr="000E6D40">
        <w:rPr>
          <w:szCs w:val="22"/>
        </w:rPr>
        <w:tab/>
        <w:t>76</w:t>
      </w:r>
    </w:p>
    <w:p w:rsidR="002529F8" w:rsidRPr="000E6D40" w:rsidRDefault="002529F8" w:rsidP="002529F8">
      <w:pPr>
        <w:tabs>
          <w:tab w:val="right" w:pos="2160"/>
          <w:tab w:val="left" w:pos="3600"/>
          <w:tab w:val="right" w:pos="5760"/>
        </w:tabs>
        <w:ind w:right="-14" w:firstLine="0"/>
        <w:rPr>
          <w:szCs w:val="22"/>
        </w:rPr>
      </w:pPr>
      <w:r w:rsidRPr="000E6D40">
        <w:rPr>
          <w:szCs w:val="22"/>
        </w:rPr>
        <w:t>Henegan</w:t>
      </w:r>
      <w:r w:rsidRPr="000E6D40">
        <w:rPr>
          <w:szCs w:val="22"/>
        </w:rPr>
        <w:tab/>
        <w:t>89</w:t>
      </w:r>
      <w:r w:rsidRPr="000E6D40">
        <w:rPr>
          <w:szCs w:val="22"/>
        </w:rPr>
        <w:tab/>
        <w:t>Herbkersman</w:t>
      </w:r>
      <w:r w:rsidRPr="000E6D40">
        <w:rPr>
          <w:szCs w:val="22"/>
        </w:rPr>
        <w:tab/>
        <w:t>121</w:t>
      </w:r>
    </w:p>
    <w:p w:rsidR="002529F8" w:rsidRPr="000E6D40" w:rsidRDefault="002529F8" w:rsidP="002529F8">
      <w:pPr>
        <w:tabs>
          <w:tab w:val="right" w:pos="2160"/>
          <w:tab w:val="left" w:pos="3600"/>
          <w:tab w:val="right" w:pos="5760"/>
        </w:tabs>
        <w:ind w:right="-14" w:firstLine="0"/>
        <w:rPr>
          <w:szCs w:val="22"/>
        </w:rPr>
      </w:pPr>
      <w:r w:rsidRPr="000E6D40">
        <w:rPr>
          <w:szCs w:val="22"/>
        </w:rPr>
        <w:t>Hewitt</w:t>
      </w:r>
      <w:r w:rsidRPr="000E6D40">
        <w:rPr>
          <w:szCs w:val="22"/>
        </w:rPr>
        <w:tab/>
        <w:t>27</w:t>
      </w:r>
      <w:r w:rsidRPr="000E6D40">
        <w:rPr>
          <w:szCs w:val="22"/>
        </w:rPr>
        <w:tab/>
        <w:t>Hill</w:t>
      </w:r>
      <w:r w:rsidRPr="000E6D40">
        <w:rPr>
          <w:szCs w:val="22"/>
        </w:rPr>
        <w:tab/>
        <w:t>71</w:t>
      </w:r>
    </w:p>
    <w:p w:rsidR="002529F8" w:rsidRPr="000E6D40" w:rsidRDefault="002529F8" w:rsidP="002529F8">
      <w:pPr>
        <w:tabs>
          <w:tab w:val="right" w:pos="2160"/>
          <w:tab w:val="left" w:pos="3600"/>
          <w:tab w:val="right" w:pos="5760"/>
        </w:tabs>
        <w:ind w:right="-14" w:firstLine="0"/>
        <w:rPr>
          <w:szCs w:val="22"/>
        </w:rPr>
      </w:pPr>
      <w:r w:rsidRPr="000E6D40">
        <w:rPr>
          <w:szCs w:val="22"/>
        </w:rPr>
        <w:t>Hiott</w:t>
      </w:r>
      <w:r w:rsidRPr="000E6D40">
        <w:rPr>
          <w:szCs w:val="22"/>
        </w:rPr>
        <w:tab/>
        <w:t>5</w:t>
      </w:r>
      <w:r w:rsidRPr="000E6D40">
        <w:rPr>
          <w:szCs w:val="22"/>
        </w:rPr>
        <w:tab/>
        <w:t>Hixon</w:t>
      </w:r>
      <w:r w:rsidRPr="000E6D40">
        <w:rPr>
          <w:szCs w:val="22"/>
        </w:rPr>
        <w:tab/>
        <w:t>3</w:t>
      </w:r>
    </w:p>
    <w:p w:rsidR="002529F8" w:rsidRPr="000E6D40" w:rsidRDefault="002529F8" w:rsidP="002529F8">
      <w:pPr>
        <w:tabs>
          <w:tab w:val="right" w:pos="2160"/>
          <w:tab w:val="left" w:pos="3600"/>
          <w:tab w:val="right" w:pos="5760"/>
        </w:tabs>
        <w:ind w:right="-14" w:firstLine="0"/>
        <w:rPr>
          <w:szCs w:val="22"/>
        </w:rPr>
      </w:pPr>
      <w:r w:rsidRPr="000E6D40">
        <w:rPr>
          <w:szCs w:val="22"/>
        </w:rPr>
        <w:t>Hosey</w:t>
      </w:r>
      <w:r w:rsidRPr="000E6D40">
        <w:rPr>
          <w:szCs w:val="22"/>
        </w:rPr>
        <w:tab/>
        <w:t>33</w:t>
      </w:r>
      <w:r w:rsidRPr="000E6D40">
        <w:rPr>
          <w:szCs w:val="22"/>
        </w:rPr>
        <w:tab/>
        <w:t>Howard</w:t>
      </w:r>
      <w:r w:rsidRPr="000E6D40">
        <w:rPr>
          <w:szCs w:val="22"/>
        </w:rPr>
        <w:tab/>
        <w:t>62</w:t>
      </w:r>
    </w:p>
    <w:p w:rsidR="002529F8" w:rsidRPr="000E6D40" w:rsidRDefault="002529F8" w:rsidP="002529F8">
      <w:pPr>
        <w:tabs>
          <w:tab w:val="right" w:pos="2160"/>
          <w:tab w:val="left" w:pos="3600"/>
          <w:tab w:val="right" w:pos="5760"/>
        </w:tabs>
        <w:ind w:right="-14" w:firstLine="0"/>
        <w:rPr>
          <w:szCs w:val="22"/>
        </w:rPr>
      </w:pPr>
      <w:r w:rsidRPr="000E6D40">
        <w:rPr>
          <w:szCs w:val="22"/>
        </w:rPr>
        <w:t>Huggins</w:t>
      </w:r>
      <w:r w:rsidRPr="000E6D40">
        <w:rPr>
          <w:szCs w:val="22"/>
        </w:rPr>
        <w:tab/>
        <w:t>101</w:t>
      </w:r>
      <w:r w:rsidRPr="000E6D40">
        <w:rPr>
          <w:szCs w:val="22"/>
        </w:rPr>
        <w:tab/>
        <w:t>Hyde</w:t>
      </w:r>
      <w:r w:rsidRPr="000E6D40">
        <w:rPr>
          <w:szCs w:val="22"/>
        </w:rPr>
        <w:tab/>
        <w:t>37</w:t>
      </w:r>
    </w:p>
    <w:p w:rsidR="002529F8" w:rsidRPr="000E6D40" w:rsidRDefault="002529F8" w:rsidP="002529F8">
      <w:pPr>
        <w:tabs>
          <w:tab w:val="right" w:pos="2160"/>
          <w:tab w:val="left" w:pos="3600"/>
          <w:tab w:val="right" w:pos="5760"/>
        </w:tabs>
        <w:ind w:right="-14" w:firstLine="0"/>
        <w:rPr>
          <w:szCs w:val="22"/>
        </w:rPr>
      </w:pPr>
      <w:r w:rsidRPr="000E6D40">
        <w:rPr>
          <w:szCs w:val="22"/>
        </w:rPr>
        <w:t>Jefferson</w:t>
      </w:r>
      <w:r w:rsidRPr="000E6D40">
        <w:rPr>
          <w:szCs w:val="22"/>
        </w:rPr>
        <w:tab/>
        <w:t>65</w:t>
      </w:r>
      <w:r w:rsidRPr="000E6D40">
        <w:rPr>
          <w:szCs w:val="22"/>
        </w:rPr>
        <w:tab/>
        <w:t>Johnson</w:t>
      </w:r>
      <w:r w:rsidRPr="000E6D40">
        <w:rPr>
          <w:szCs w:val="22"/>
        </w:rPr>
        <w:tab/>
        <w:t>25</w:t>
      </w:r>
    </w:p>
    <w:p w:rsidR="002529F8" w:rsidRPr="000E6D40" w:rsidRDefault="002529F8" w:rsidP="002529F8">
      <w:pPr>
        <w:tabs>
          <w:tab w:val="right" w:pos="2160"/>
          <w:tab w:val="left" w:pos="3600"/>
          <w:tab w:val="right" w:pos="5760"/>
        </w:tabs>
        <w:ind w:right="-14" w:firstLine="0"/>
        <w:rPr>
          <w:szCs w:val="22"/>
        </w:rPr>
      </w:pPr>
      <w:r w:rsidRPr="000E6D40">
        <w:rPr>
          <w:szCs w:val="22"/>
        </w:rPr>
        <w:t>Jordan</w:t>
      </w:r>
      <w:r w:rsidRPr="000E6D40">
        <w:rPr>
          <w:szCs w:val="22"/>
        </w:rPr>
        <w:tab/>
        <w:t>114</w:t>
      </w:r>
      <w:r w:rsidRPr="000E6D40">
        <w:rPr>
          <w:szCs w:val="22"/>
        </w:rPr>
        <w:tab/>
        <w:t>Kimmons</w:t>
      </w:r>
      <w:r w:rsidRPr="000E6D40">
        <w:rPr>
          <w:szCs w:val="22"/>
        </w:rPr>
        <w:tab/>
        <w:t>49</w:t>
      </w:r>
    </w:p>
    <w:p w:rsidR="002529F8" w:rsidRPr="000E6D40" w:rsidRDefault="002529F8" w:rsidP="002529F8">
      <w:pPr>
        <w:tabs>
          <w:tab w:val="right" w:pos="2160"/>
          <w:tab w:val="left" w:pos="3600"/>
          <w:tab w:val="right" w:pos="5760"/>
        </w:tabs>
        <w:ind w:right="-14" w:firstLine="0"/>
        <w:rPr>
          <w:szCs w:val="22"/>
        </w:rPr>
      </w:pPr>
      <w:r w:rsidRPr="000E6D40">
        <w:rPr>
          <w:szCs w:val="22"/>
        </w:rPr>
        <w:t>King</w:t>
      </w:r>
      <w:r w:rsidRPr="000E6D40">
        <w:rPr>
          <w:szCs w:val="22"/>
        </w:rPr>
        <w:tab/>
        <w:t>90</w:t>
      </w:r>
      <w:r w:rsidRPr="000E6D40">
        <w:rPr>
          <w:szCs w:val="22"/>
        </w:rPr>
        <w:tab/>
        <w:t>Kirby</w:t>
      </w:r>
      <w:r w:rsidRPr="000E6D40">
        <w:rPr>
          <w:szCs w:val="22"/>
        </w:rPr>
        <w:tab/>
        <w:t>116</w:t>
      </w:r>
    </w:p>
    <w:p w:rsidR="002529F8" w:rsidRPr="000E6D40" w:rsidRDefault="002529F8" w:rsidP="002529F8">
      <w:pPr>
        <w:tabs>
          <w:tab w:val="right" w:pos="2160"/>
          <w:tab w:val="left" w:pos="3600"/>
          <w:tab w:val="right" w:pos="5760"/>
        </w:tabs>
        <w:ind w:right="-14" w:firstLine="0"/>
        <w:rPr>
          <w:szCs w:val="22"/>
        </w:rPr>
      </w:pPr>
      <w:r w:rsidRPr="000E6D40">
        <w:rPr>
          <w:szCs w:val="22"/>
        </w:rPr>
        <w:t>Ligon</w:t>
      </w:r>
      <w:r w:rsidRPr="000E6D40">
        <w:rPr>
          <w:szCs w:val="22"/>
        </w:rPr>
        <w:tab/>
        <w:t>19</w:t>
      </w:r>
      <w:r w:rsidRPr="000E6D40">
        <w:rPr>
          <w:szCs w:val="22"/>
        </w:rPr>
        <w:tab/>
        <w:t>Loftis</w:t>
      </w:r>
      <w:r w:rsidRPr="000E6D40">
        <w:rPr>
          <w:szCs w:val="22"/>
        </w:rPr>
        <w:tab/>
        <w:t>53</w:t>
      </w:r>
    </w:p>
    <w:p w:rsidR="002529F8" w:rsidRPr="000E6D40" w:rsidRDefault="002529F8" w:rsidP="002529F8">
      <w:pPr>
        <w:tabs>
          <w:tab w:val="right" w:pos="2160"/>
          <w:tab w:val="left" w:pos="3600"/>
          <w:tab w:val="right" w:pos="5760"/>
        </w:tabs>
        <w:ind w:right="-14" w:firstLine="0"/>
        <w:rPr>
          <w:szCs w:val="22"/>
        </w:rPr>
      </w:pPr>
      <w:r w:rsidRPr="000E6D40">
        <w:rPr>
          <w:szCs w:val="22"/>
        </w:rPr>
        <w:t>Long</w:t>
      </w:r>
      <w:r w:rsidRPr="000E6D40">
        <w:rPr>
          <w:szCs w:val="22"/>
        </w:rPr>
        <w:tab/>
        <w:t>50</w:t>
      </w:r>
      <w:r w:rsidRPr="000E6D40">
        <w:rPr>
          <w:szCs w:val="22"/>
        </w:rPr>
        <w:tab/>
        <w:t>Lowe</w:t>
      </w:r>
      <w:r w:rsidRPr="000E6D40">
        <w:rPr>
          <w:szCs w:val="22"/>
        </w:rPr>
        <w:tab/>
        <w:t>115</w:t>
      </w:r>
    </w:p>
    <w:p w:rsidR="002529F8" w:rsidRPr="000E6D40" w:rsidRDefault="002529F8" w:rsidP="002529F8">
      <w:pPr>
        <w:tabs>
          <w:tab w:val="right" w:pos="2160"/>
          <w:tab w:val="left" w:pos="3600"/>
          <w:tab w:val="right" w:pos="5760"/>
        </w:tabs>
        <w:ind w:right="-14" w:firstLine="0"/>
        <w:rPr>
          <w:szCs w:val="22"/>
        </w:rPr>
      </w:pPr>
      <w:r w:rsidRPr="000E6D40">
        <w:rPr>
          <w:szCs w:val="22"/>
        </w:rPr>
        <w:t>Lucas</w:t>
      </w:r>
      <w:r w:rsidRPr="000E6D40">
        <w:rPr>
          <w:szCs w:val="22"/>
        </w:rPr>
        <w:tab/>
        <w:t>118</w:t>
      </w:r>
      <w:r w:rsidRPr="000E6D40">
        <w:rPr>
          <w:szCs w:val="22"/>
        </w:rPr>
        <w:tab/>
        <w:t>Mace</w:t>
      </w:r>
      <w:r w:rsidRPr="000E6D40">
        <w:rPr>
          <w:szCs w:val="22"/>
        </w:rPr>
        <w:tab/>
        <w:t>47</w:t>
      </w:r>
    </w:p>
    <w:p w:rsidR="002529F8" w:rsidRPr="000E6D40" w:rsidRDefault="002529F8" w:rsidP="002529F8">
      <w:pPr>
        <w:tabs>
          <w:tab w:val="right" w:pos="2160"/>
          <w:tab w:val="left" w:pos="3600"/>
          <w:tab w:val="right" w:pos="5760"/>
        </w:tabs>
        <w:ind w:right="-14" w:firstLine="0"/>
        <w:rPr>
          <w:szCs w:val="22"/>
        </w:rPr>
      </w:pPr>
      <w:r w:rsidRPr="000E6D40">
        <w:rPr>
          <w:szCs w:val="22"/>
        </w:rPr>
        <w:t>Mack</w:t>
      </w:r>
      <w:r w:rsidRPr="000E6D40">
        <w:rPr>
          <w:szCs w:val="22"/>
        </w:rPr>
        <w:tab/>
        <w:t>10</w:t>
      </w:r>
      <w:r w:rsidRPr="000E6D40">
        <w:rPr>
          <w:szCs w:val="22"/>
        </w:rPr>
        <w:tab/>
        <w:t>Magnuson</w:t>
      </w:r>
      <w:r w:rsidRPr="000E6D40">
        <w:rPr>
          <w:szCs w:val="22"/>
        </w:rPr>
        <w:tab/>
        <w:t>43</w:t>
      </w:r>
    </w:p>
    <w:p w:rsidR="002529F8" w:rsidRPr="000E6D40" w:rsidRDefault="002529F8" w:rsidP="002529F8">
      <w:pPr>
        <w:tabs>
          <w:tab w:val="right" w:pos="2160"/>
          <w:tab w:val="left" w:pos="3600"/>
          <w:tab w:val="right" w:pos="5760"/>
        </w:tabs>
        <w:ind w:right="-14" w:firstLine="0"/>
        <w:rPr>
          <w:szCs w:val="22"/>
        </w:rPr>
      </w:pPr>
      <w:r w:rsidRPr="000E6D40">
        <w:rPr>
          <w:szCs w:val="22"/>
        </w:rPr>
        <w:t>Martin</w:t>
      </w:r>
      <w:r w:rsidRPr="000E6D40">
        <w:rPr>
          <w:szCs w:val="22"/>
        </w:rPr>
        <w:tab/>
        <w:t>28</w:t>
      </w:r>
      <w:r w:rsidRPr="000E6D40">
        <w:rPr>
          <w:szCs w:val="22"/>
        </w:rPr>
        <w:tab/>
        <w:t>McCoy</w:t>
      </w:r>
      <w:r w:rsidRPr="000E6D40">
        <w:rPr>
          <w:szCs w:val="22"/>
        </w:rPr>
        <w:tab/>
        <w:t>21</w:t>
      </w:r>
    </w:p>
    <w:p w:rsidR="002529F8" w:rsidRPr="000E6D40" w:rsidRDefault="002529F8" w:rsidP="002529F8">
      <w:pPr>
        <w:tabs>
          <w:tab w:val="right" w:pos="2160"/>
          <w:tab w:val="left" w:pos="3600"/>
          <w:tab w:val="right" w:pos="5760"/>
        </w:tabs>
        <w:ind w:right="-14" w:firstLine="0"/>
        <w:rPr>
          <w:szCs w:val="22"/>
        </w:rPr>
      </w:pPr>
      <w:r w:rsidRPr="000E6D40">
        <w:rPr>
          <w:szCs w:val="22"/>
        </w:rPr>
        <w:t>McCravy</w:t>
      </w:r>
      <w:r w:rsidRPr="000E6D40">
        <w:rPr>
          <w:szCs w:val="22"/>
        </w:rPr>
        <w:tab/>
        <w:t>66</w:t>
      </w:r>
      <w:r w:rsidRPr="000E6D40">
        <w:rPr>
          <w:szCs w:val="22"/>
        </w:rPr>
        <w:tab/>
        <w:t>McDaniel</w:t>
      </w:r>
      <w:r w:rsidRPr="000E6D40">
        <w:rPr>
          <w:szCs w:val="22"/>
        </w:rPr>
        <w:tab/>
        <w:t>91</w:t>
      </w:r>
    </w:p>
    <w:p w:rsidR="002529F8" w:rsidRPr="000E6D40" w:rsidRDefault="002529F8" w:rsidP="002529F8">
      <w:pPr>
        <w:tabs>
          <w:tab w:val="right" w:pos="2160"/>
          <w:tab w:val="left" w:pos="3600"/>
          <w:tab w:val="right" w:pos="5760"/>
        </w:tabs>
        <w:ind w:right="-14" w:firstLine="0"/>
        <w:rPr>
          <w:szCs w:val="22"/>
        </w:rPr>
      </w:pPr>
      <w:r w:rsidRPr="000E6D40">
        <w:rPr>
          <w:szCs w:val="22"/>
        </w:rPr>
        <w:t>McGinnis</w:t>
      </w:r>
      <w:r w:rsidRPr="000E6D40">
        <w:rPr>
          <w:szCs w:val="22"/>
        </w:rPr>
        <w:tab/>
        <w:t>9</w:t>
      </w:r>
      <w:r w:rsidRPr="000E6D40">
        <w:rPr>
          <w:szCs w:val="22"/>
        </w:rPr>
        <w:tab/>
        <w:t>McKnight</w:t>
      </w:r>
      <w:r w:rsidRPr="000E6D40">
        <w:rPr>
          <w:szCs w:val="22"/>
        </w:rPr>
        <w:tab/>
        <w:t>31</w:t>
      </w:r>
    </w:p>
    <w:p w:rsidR="002529F8" w:rsidRPr="000E6D40" w:rsidRDefault="002529F8" w:rsidP="002529F8">
      <w:pPr>
        <w:tabs>
          <w:tab w:val="right" w:pos="2160"/>
          <w:tab w:val="left" w:pos="3600"/>
          <w:tab w:val="right" w:pos="5760"/>
        </w:tabs>
        <w:ind w:right="-14" w:firstLine="0"/>
        <w:rPr>
          <w:szCs w:val="22"/>
        </w:rPr>
      </w:pPr>
      <w:r w:rsidRPr="000E6D40">
        <w:rPr>
          <w:szCs w:val="22"/>
        </w:rPr>
        <w:t>Moore</w:t>
      </w:r>
      <w:r w:rsidRPr="000E6D40">
        <w:rPr>
          <w:szCs w:val="22"/>
        </w:rPr>
        <w:tab/>
        <w:t>78</w:t>
      </w:r>
      <w:r w:rsidRPr="000E6D40">
        <w:rPr>
          <w:szCs w:val="22"/>
        </w:rPr>
        <w:tab/>
        <w:t>Morgan</w:t>
      </w:r>
      <w:r w:rsidRPr="000E6D40">
        <w:rPr>
          <w:szCs w:val="22"/>
        </w:rPr>
        <w:tab/>
        <w:t>42</w:t>
      </w:r>
    </w:p>
    <w:p w:rsidR="002529F8" w:rsidRPr="000E6D40" w:rsidRDefault="002529F8" w:rsidP="002529F8">
      <w:pPr>
        <w:tabs>
          <w:tab w:val="right" w:pos="2160"/>
          <w:tab w:val="left" w:pos="3600"/>
          <w:tab w:val="right" w:pos="5760"/>
        </w:tabs>
        <w:ind w:right="-14" w:firstLine="0"/>
        <w:rPr>
          <w:szCs w:val="22"/>
        </w:rPr>
      </w:pPr>
      <w:r w:rsidRPr="000E6D40">
        <w:rPr>
          <w:szCs w:val="22"/>
        </w:rPr>
        <w:t>Moss, D. C.</w:t>
      </w:r>
      <w:r w:rsidRPr="000E6D40">
        <w:rPr>
          <w:szCs w:val="22"/>
        </w:rPr>
        <w:tab/>
        <w:t>6</w:t>
      </w:r>
      <w:r w:rsidRPr="000E6D40">
        <w:rPr>
          <w:szCs w:val="22"/>
        </w:rPr>
        <w:tab/>
        <w:t>Moss, V. S.</w:t>
      </w:r>
      <w:r w:rsidRPr="000E6D40">
        <w:rPr>
          <w:szCs w:val="22"/>
        </w:rPr>
        <w:tab/>
        <w:t>56</w:t>
      </w:r>
    </w:p>
    <w:p w:rsidR="002529F8" w:rsidRPr="000E6D40" w:rsidRDefault="002529F8" w:rsidP="002529F8">
      <w:pPr>
        <w:tabs>
          <w:tab w:val="right" w:pos="2160"/>
          <w:tab w:val="left" w:pos="3600"/>
          <w:tab w:val="right" w:pos="5760"/>
        </w:tabs>
        <w:ind w:right="-14" w:firstLine="0"/>
        <w:rPr>
          <w:szCs w:val="22"/>
        </w:rPr>
      </w:pPr>
      <w:r w:rsidRPr="000E6D40">
        <w:rPr>
          <w:szCs w:val="22"/>
        </w:rPr>
        <w:t>Murphy</w:t>
      </w:r>
      <w:r w:rsidRPr="000E6D40">
        <w:rPr>
          <w:szCs w:val="22"/>
        </w:rPr>
        <w:tab/>
        <w:t>46</w:t>
      </w:r>
      <w:r w:rsidRPr="000E6D40">
        <w:rPr>
          <w:szCs w:val="22"/>
        </w:rPr>
        <w:tab/>
        <w:t>Newton, B.</w:t>
      </w:r>
      <w:r w:rsidRPr="000E6D40">
        <w:rPr>
          <w:szCs w:val="22"/>
        </w:rPr>
        <w:tab/>
        <w:t>29</w:t>
      </w:r>
    </w:p>
    <w:p w:rsidR="002529F8" w:rsidRPr="000E6D40" w:rsidRDefault="002529F8" w:rsidP="002529F8">
      <w:pPr>
        <w:tabs>
          <w:tab w:val="right" w:pos="2160"/>
          <w:tab w:val="left" w:pos="3600"/>
          <w:tab w:val="right" w:pos="5760"/>
        </w:tabs>
        <w:ind w:right="-14" w:firstLine="0"/>
        <w:rPr>
          <w:szCs w:val="22"/>
        </w:rPr>
      </w:pPr>
      <w:r w:rsidRPr="000E6D40">
        <w:rPr>
          <w:szCs w:val="22"/>
        </w:rPr>
        <w:t>Newton, W.</w:t>
      </w:r>
      <w:r w:rsidRPr="000E6D40">
        <w:rPr>
          <w:szCs w:val="22"/>
        </w:rPr>
        <w:tab/>
        <w:t>122</w:t>
      </w:r>
      <w:r w:rsidRPr="000E6D40">
        <w:rPr>
          <w:szCs w:val="22"/>
        </w:rPr>
        <w:tab/>
        <w:t>Norrell</w:t>
      </w:r>
      <w:r w:rsidRPr="000E6D40">
        <w:rPr>
          <w:szCs w:val="22"/>
        </w:rPr>
        <w:tab/>
        <w:t>97</w:t>
      </w:r>
    </w:p>
    <w:p w:rsidR="002529F8" w:rsidRPr="000E6D40" w:rsidRDefault="002529F8" w:rsidP="002529F8">
      <w:pPr>
        <w:tabs>
          <w:tab w:val="right" w:pos="2160"/>
          <w:tab w:val="left" w:pos="3600"/>
          <w:tab w:val="right" w:pos="5760"/>
        </w:tabs>
        <w:ind w:right="-14" w:firstLine="0"/>
        <w:rPr>
          <w:szCs w:val="22"/>
        </w:rPr>
      </w:pPr>
      <w:r w:rsidRPr="000E6D40">
        <w:rPr>
          <w:szCs w:val="22"/>
        </w:rPr>
        <w:t>Ott</w:t>
      </w:r>
      <w:r w:rsidRPr="000E6D40">
        <w:rPr>
          <w:szCs w:val="22"/>
        </w:rPr>
        <w:tab/>
        <w:t>74</w:t>
      </w:r>
      <w:r w:rsidRPr="000E6D40">
        <w:rPr>
          <w:szCs w:val="22"/>
        </w:rPr>
        <w:tab/>
        <w:t>Parks</w:t>
      </w:r>
      <w:r w:rsidRPr="000E6D40">
        <w:rPr>
          <w:szCs w:val="22"/>
        </w:rPr>
        <w:tab/>
        <w:t>67</w:t>
      </w:r>
    </w:p>
    <w:p w:rsidR="002529F8" w:rsidRPr="000E6D40" w:rsidRDefault="002529F8" w:rsidP="002529F8">
      <w:pPr>
        <w:tabs>
          <w:tab w:val="right" w:pos="2160"/>
          <w:tab w:val="left" w:pos="3600"/>
          <w:tab w:val="right" w:pos="5760"/>
        </w:tabs>
        <w:ind w:right="-14" w:firstLine="0"/>
        <w:rPr>
          <w:szCs w:val="22"/>
        </w:rPr>
      </w:pPr>
      <w:r w:rsidRPr="000E6D40">
        <w:rPr>
          <w:szCs w:val="22"/>
        </w:rPr>
        <w:t>Pendarvis</w:t>
      </w:r>
      <w:r w:rsidRPr="000E6D40">
        <w:rPr>
          <w:szCs w:val="22"/>
        </w:rPr>
        <w:tab/>
        <w:t>108</w:t>
      </w:r>
      <w:r w:rsidRPr="000E6D40">
        <w:rPr>
          <w:szCs w:val="22"/>
        </w:rPr>
        <w:tab/>
        <w:t>Pitts</w:t>
      </w:r>
      <w:r w:rsidRPr="000E6D40">
        <w:rPr>
          <w:szCs w:val="22"/>
        </w:rPr>
        <w:tab/>
        <w:t>73</w:t>
      </w:r>
    </w:p>
    <w:p w:rsidR="002529F8" w:rsidRPr="000E6D40" w:rsidRDefault="002529F8" w:rsidP="002529F8">
      <w:pPr>
        <w:tabs>
          <w:tab w:val="right" w:pos="2160"/>
          <w:tab w:val="left" w:pos="3600"/>
          <w:tab w:val="right" w:pos="5760"/>
        </w:tabs>
        <w:ind w:right="-14" w:firstLine="0"/>
        <w:rPr>
          <w:szCs w:val="22"/>
        </w:rPr>
      </w:pPr>
      <w:r w:rsidRPr="000E6D40">
        <w:rPr>
          <w:szCs w:val="22"/>
        </w:rPr>
        <w:t>Pope</w:t>
      </w:r>
      <w:r w:rsidRPr="000E6D40">
        <w:rPr>
          <w:szCs w:val="22"/>
        </w:rPr>
        <w:tab/>
        <w:t>14</w:t>
      </w:r>
      <w:r w:rsidRPr="000E6D40">
        <w:rPr>
          <w:szCs w:val="22"/>
        </w:rPr>
        <w:tab/>
        <w:t>Ridgeway</w:t>
      </w:r>
      <w:r w:rsidRPr="000E6D40">
        <w:rPr>
          <w:szCs w:val="22"/>
        </w:rPr>
        <w:tab/>
        <w:t>107</w:t>
      </w:r>
    </w:p>
    <w:p w:rsidR="002529F8" w:rsidRPr="000E6D40" w:rsidRDefault="002529F8" w:rsidP="002529F8">
      <w:pPr>
        <w:tabs>
          <w:tab w:val="right" w:pos="2160"/>
          <w:tab w:val="left" w:pos="3600"/>
          <w:tab w:val="right" w:pos="5760"/>
        </w:tabs>
        <w:ind w:right="-14" w:firstLine="0"/>
        <w:rPr>
          <w:szCs w:val="22"/>
        </w:rPr>
      </w:pPr>
      <w:r w:rsidRPr="000E6D40">
        <w:rPr>
          <w:szCs w:val="22"/>
        </w:rPr>
        <w:t>Rivers</w:t>
      </w:r>
      <w:r w:rsidRPr="000E6D40">
        <w:rPr>
          <w:szCs w:val="22"/>
        </w:rPr>
        <w:tab/>
        <w:t>112</w:t>
      </w:r>
      <w:r w:rsidRPr="000E6D40">
        <w:rPr>
          <w:szCs w:val="22"/>
        </w:rPr>
        <w:tab/>
        <w:t>Robinson</w:t>
      </w:r>
      <w:r w:rsidRPr="000E6D40">
        <w:rPr>
          <w:szCs w:val="22"/>
        </w:rPr>
        <w:tab/>
        <w:t>38</w:t>
      </w:r>
    </w:p>
    <w:p w:rsidR="002529F8" w:rsidRPr="000E6D40" w:rsidRDefault="002529F8" w:rsidP="002529F8">
      <w:pPr>
        <w:tabs>
          <w:tab w:val="right" w:pos="2160"/>
          <w:tab w:val="left" w:pos="3600"/>
          <w:tab w:val="right" w:pos="5760"/>
        </w:tabs>
        <w:ind w:right="-14" w:firstLine="0"/>
        <w:rPr>
          <w:szCs w:val="22"/>
        </w:rPr>
      </w:pPr>
      <w:r w:rsidRPr="000E6D40">
        <w:rPr>
          <w:szCs w:val="22"/>
        </w:rPr>
        <w:t>Rose</w:t>
      </w:r>
      <w:r w:rsidRPr="000E6D40">
        <w:rPr>
          <w:szCs w:val="22"/>
        </w:rPr>
        <w:tab/>
        <w:t>83</w:t>
      </w:r>
      <w:r w:rsidRPr="000E6D40">
        <w:rPr>
          <w:szCs w:val="22"/>
        </w:rPr>
        <w:tab/>
        <w:t>Rutherford</w:t>
      </w:r>
      <w:r w:rsidRPr="000E6D40">
        <w:rPr>
          <w:szCs w:val="22"/>
        </w:rPr>
        <w:tab/>
        <w:t>82</w:t>
      </w:r>
    </w:p>
    <w:p w:rsidR="002529F8" w:rsidRPr="000E6D40" w:rsidRDefault="002529F8" w:rsidP="002529F8">
      <w:pPr>
        <w:tabs>
          <w:tab w:val="right" w:pos="2160"/>
          <w:tab w:val="left" w:pos="3600"/>
          <w:tab w:val="right" w:pos="5760"/>
        </w:tabs>
        <w:ind w:right="-14" w:firstLine="0"/>
        <w:rPr>
          <w:szCs w:val="22"/>
        </w:rPr>
      </w:pPr>
      <w:r w:rsidRPr="000E6D40">
        <w:rPr>
          <w:szCs w:val="22"/>
        </w:rPr>
        <w:t>Sandifer</w:t>
      </w:r>
      <w:r w:rsidRPr="000E6D40">
        <w:rPr>
          <w:szCs w:val="22"/>
        </w:rPr>
        <w:tab/>
        <w:t>119</w:t>
      </w:r>
      <w:r w:rsidRPr="000E6D40">
        <w:rPr>
          <w:szCs w:val="22"/>
        </w:rPr>
        <w:tab/>
        <w:t>Simmons</w:t>
      </w:r>
      <w:r w:rsidRPr="000E6D40">
        <w:rPr>
          <w:szCs w:val="22"/>
        </w:rPr>
        <w:tab/>
        <w:t>79</w:t>
      </w:r>
    </w:p>
    <w:p w:rsidR="002529F8" w:rsidRPr="000E6D40" w:rsidRDefault="002529F8" w:rsidP="002529F8">
      <w:pPr>
        <w:tabs>
          <w:tab w:val="right" w:pos="2160"/>
          <w:tab w:val="left" w:pos="3600"/>
          <w:tab w:val="right" w:pos="5760"/>
        </w:tabs>
        <w:ind w:right="-14" w:firstLine="0"/>
        <w:rPr>
          <w:szCs w:val="22"/>
        </w:rPr>
      </w:pPr>
      <w:r w:rsidRPr="000E6D40">
        <w:rPr>
          <w:szCs w:val="22"/>
        </w:rPr>
        <w:t>Simrill</w:t>
      </w:r>
      <w:r w:rsidRPr="000E6D40">
        <w:rPr>
          <w:szCs w:val="22"/>
        </w:rPr>
        <w:tab/>
        <w:t>15</w:t>
      </w:r>
      <w:r w:rsidRPr="000E6D40">
        <w:rPr>
          <w:szCs w:val="22"/>
        </w:rPr>
        <w:tab/>
        <w:t>Smith, G. M.</w:t>
      </w:r>
      <w:r w:rsidRPr="000E6D40">
        <w:rPr>
          <w:szCs w:val="22"/>
        </w:rPr>
        <w:tab/>
        <w:t>95</w:t>
      </w:r>
    </w:p>
    <w:p w:rsidR="002529F8" w:rsidRPr="000E6D40" w:rsidRDefault="002529F8" w:rsidP="002529F8">
      <w:pPr>
        <w:tabs>
          <w:tab w:val="right" w:pos="2160"/>
          <w:tab w:val="left" w:pos="3600"/>
          <w:tab w:val="right" w:pos="5760"/>
        </w:tabs>
        <w:ind w:right="-14" w:firstLine="0"/>
        <w:rPr>
          <w:szCs w:val="22"/>
        </w:rPr>
      </w:pPr>
      <w:r w:rsidRPr="000E6D40">
        <w:rPr>
          <w:szCs w:val="22"/>
        </w:rPr>
        <w:t>Smith, G. R.</w:t>
      </w:r>
      <w:r w:rsidRPr="000E6D40">
        <w:rPr>
          <w:szCs w:val="22"/>
        </w:rPr>
        <w:tab/>
        <w:t>55</w:t>
      </w:r>
      <w:r w:rsidRPr="000E6D40">
        <w:rPr>
          <w:szCs w:val="22"/>
        </w:rPr>
        <w:tab/>
        <w:t>Sottile</w:t>
      </w:r>
      <w:r w:rsidRPr="000E6D40">
        <w:rPr>
          <w:szCs w:val="22"/>
        </w:rPr>
        <w:tab/>
        <w:t>35</w:t>
      </w:r>
    </w:p>
    <w:p w:rsidR="002529F8" w:rsidRPr="000E6D40" w:rsidRDefault="002529F8" w:rsidP="002529F8">
      <w:pPr>
        <w:tabs>
          <w:tab w:val="right" w:pos="2160"/>
          <w:tab w:val="left" w:pos="3600"/>
          <w:tab w:val="right" w:pos="5760"/>
        </w:tabs>
        <w:ind w:right="-14" w:firstLine="0"/>
        <w:rPr>
          <w:szCs w:val="22"/>
        </w:rPr>
      </w:pPr>
      <w:r w:rsidRPr="000E6D40">
        <w:rPr>
          <w:szCs w:val="22"/>
        </w:rPr>
        <w:t>Spires</w:t>
      </w:r>
      <w:r w:rsidRPr="000E6D40">
        <w:rPr>
          <w:szCs w:val="22"/>
        </w:rPr>
        <w:tab/>
        <w:t>88</w:t>
      </w:r>
      <w:r w:rsidRPr="000E6D40">
        <w:rPr>
          <w:szCs w:val="22"/>
        </w:rPr>
        <w:tab/>
        <w:t>Stavrinakis</w:t>
      </w:r>
      <w:r w:rsidRPr="000E6D40">
        <w:rPr>
          <w:szCs w:val="22"/>
        </w:rPr>
        <w:tab/>
        <w:t>20</w:t>
      </w:r>
    </w:p>
    <w:p w:rsidR="002529F8" w:rsidRPr="000E6D40" w:rsidRDefault="002529F8" w:rsidP="002529F8">
      <w:pPr>
        <w:tabs>
          <w:tab w:val="right" w:pos="2160"/>
          <w:tab w:val="left" w:pos="3600"/>
          <w:tab w:val="right" w:pos="5760"/>
        </w:tabs>
        <w:ind w:right="-14" w:firstLine="0"/>
        <w:rPr>
          <w:szCs w:val="22"/>
        </w:rPr>
      </w:pPr>
      <w:r w:rsidRPr="000E6D40">
        <w:rPr>
          <w:szCs w:val="22"/>
        </w:rPr>
        <w:t>Stringer</w:t>
      </w:r>
      <w:r w:rsidRPr="000E6D40">
        <w:rPr>
          <w:szCs w:val="22"/>
        </w:rPr>
        <w:tab/>
        <w:t>57</w:t>
      </w:r>
      <w:r w:rsidRPr="000E6D40">
        <w:rPr>
          <w:szCs w:val="22"/>
        </w:rPr>
        <w:tab/>
        <w:t>Tallon</w:t>
      </w:r>
      <w:r w:rsidRPr="000E6D40">
        <w:rPr>
          <w:szCs w:val="22"/>
        </w:rPr>
        <w:tab/>
        <w:t>36</w:t>
      </w:r>
    </w:p>
    <w:p w:rsidR="002529F8" w:rsidRPr="000E6D40" w:rsidRDefault="002529F8" w:rsidP="002529F8">
      <w:pPr>
        <w:tabs>
          <w:tab w:val="right" w:pos="2160"/>
          <w:tab w:val="left" w:pos="3600"/>
          <w:tab w:val="right" w:pos="5760"/>
        </w:tabs>
        <w:ind w:right="-14" w:firstLine="0"/>
        <w:rPr>
          <w:szCs w:val="22"/>
        </w:rPr>
      </w:pPr>
      <w:r w:rsidRPr="000E6D40">
        <w:rPr>
          <w:szCs w:val="22"/>
        </w:rPr>
        <w:t>Taylor</w:t>
      </w:r>
      <w:r w:rsidRPr="000E6D40">
        <w:rPr>
          <w:szCs w:val="22"/>
        </w:rPr>
        <w:tab/>
        <w:t>2</w:t>
      </w:r>
      <w:r w:rsidRPr="000E6D40">
        <w:rPr>
          <w:szCs w:val="22"/>
        </w:rPr>
        <w:tab/>
        <w:t>Thayer</w:t>
      </w:r>
      <w:r w:rsidRPr="000E6D40">
        <w:rPr>
          <w:szCs w:val="22"/>
        </w:rPr>
        <w:tab/>
        <w:t>84</w:t>
      </w:r>
    </w:p>
    <w:p w:rsidR="002529F8" w:rsidRPr="000E6D40" w:rsidRDefault="002529F8" w:rsidP="002529F8">
      <w:pPr>
        <w:tabs>
          <w:tab w:val="right" w:pos="2160"/>
          <w:tab w:val="left" w:pos="3600"/>
          <w:tab w:val="right" w:pos="5760"/>
        </w:tabs>
        <w:ind w:right="-14" w:firstLine="0"/>
        <w:rPr>
          <w:szCs w:val="22"/>
        </w:rPr>
      </w:pPr>
      <w:r w:rsidRPr="000E6D40">
        <w:rPr>
          <w:szCs w:val="22"/>
        </w:rPr>
        <w:t>Thigpen</w:t>
      </w:r>
      <w:r w:rsidRPr="000E6D40">
        <w:rPr>
          <w:szCs w:val="22"/>
        </w:rPr>
        <w:tab/>
        <w:t>105</w:t>
      </w:r>
      <w:r w:rsidRPr="000E6D40">
        <w:rPr>
          <w:szCs w:val="22"/>
        </w:rPr>
        <w:tab/>
        <w:t>Toole</w:t>
      </w:r>
      <w:r w:rsidRPr="000E6D40">
        <w:rPr>
          <w:szCs w:val="22"/>
        </w:rPr>
        <w:tab/>
        <w:t>86</w:t>
      </w:r>
    </w:p>
    <w:p w:rsidR="002529F8" w:rsidRPr="000E6D40" w:rsidRDefault="002529F8" w:rsidP="002529F8">
      <w:pPr>
        <w:tabs>
          <w:tab w:val="right" w:pos="2160"/>
          <w:tab w:val="left" w:pos="3600"/>
          <w:tab w:val="right" w:pos="5760"/>
        </w:tabs>
        <w:ind w:right="-14" w:firstLine="0"/>
        <w:rPr>
          <w:szCs w:val="22"/>
        </w:rPr>
      </w:pPr>
      <w:r w:rsidRPr="000E6D40">
        <w:rPr>
          <w:szCs w:val="22"/>
        </w:rPr>
        <w:t>Trantham</w:t>
      </w:r>
      <w:r w:rsidRPr="000E6D40">
        <w:rPr>
          <w:szCs w:val="22"/>
        </w:rPr>
        <w:tab/>
        <w:t>54</w:t>
      </w:r>
      <w:r w:rsidRPr="000E6D40">
        <w:rPr>
          <w:szCs w:val="22"/>
        </w:rPr>
        <w:tab/>
        <w:t>Weeks</w:t>
      </w:r>
      <w:r w:rsidRPr="000E6D40">
        <w:rPr>
          <w:szCs w:val="22"/>
        </w:rPr>
        <w:tab/>
        <w:t>94</w:t>
      </w:r>
    </w:p>
    <w:p w:rsidR="002529F8" w:rsidRPr="000E6D40" w:rsidRDefault="002529F8" w:rsidP="002529F8">
      <w:pPr>
        <w:tabs>
          <w:tab w:val="right" w:pos="2160"/>
          <w:tab w:val="left" w:pos="3600"/>
          <w:tab w:val="right" w:pos="5760"/>
        </w:tabs>
        <w:ind w:right="-14" w:firstLine="0"/>
        <w:rPr>
          <w:szCs w:val="22"/>
        </w:rPr>
      </w:pPr>
      <w:r w:rsidRPr="000E6D40">
        <w:rPr>
          <w:szCs w:val="22"/>
        </w:rPr>
        <w:t>West</w:t>
      </w:r>
      <w:r w:rsidRPr="000E6D40">
        <w:rPr>
          <w:szCs w:val="22"/>
        </w:rPr>
        <w:tab/>
        <w:t>85</w:t>
      </w:r>
      <w:r w:rsidRPr="000E6D40">
        <w:rPr>
          <w:szCs w:val="22"/>
        </w:rPr>
        <w:tab/>
        <w:t>Wheeler</w:t>
      </w:r>
      <w:r w:rsidRPr="000E6D40">
        <w:rPr>
          <w:szCs w:val="22"/>
        </w:rPr>
        <w:tab/>
        <w:t>106</w:t>
      </w:r>
    </w:p>
    <w:p w:rsidR="002529F8" w:rsidRPr="000E6D40" w:rsidRDefault="002529F8" w:rsidP="002529F8">
      <w:pPr>
        <w:tabs>
          <w:tab w:val="right" w:pos="2160"/>
          <w:tab w:val="left" w:pos="3600"/>
          <w:tab w:val="right" w:pos="5760"/>
        </w:tabs>
        <w:ind w:right="-14" w:firstLine="0"/>
        <w:rPr>
          <w:szCs w:val="22"/>
        </w:rPr>
      </w:pPr>
      <w:r w:rsidRPr="000E6D40">
        <w:rPr>
          <w:szCs w:val="22"/>
        </w:rPr>
        <w:t>White</w:t>
      </w:r>
      <w:r w:rsidRPr="000E6D40">
        <w:rPr>
          <w:szCs w:val="22"/>
        </w:rPr>
        <w:tab/>
        <w:t>70</w:t>
      </w:r>
      <w:r w:rsidRPr="000E6D40">
        <w:rPr>
          <w:szCs w:val="22"/>
        </w:rPr>
        <w:tab/>
        <w:t>Whitemire</w:t>
      </w:r>
      <w:r w:rsidRPr="000E6D40">
        <w:rPr>
          <w:szCs w:val="22"/>
        </w:rPr>
        <w:tab/>
        <w:t>120</w:t>
      </w:r>
    </w:p>
    <w:p w:rsidR="002529F8" w:rsidRPr="000E6D40" w:rsidRDefault="002529F8" w:rsidP="002529F8">
      <w:pPr>
        <w:tabs>
          <w:tab w:val="right" w:pos="2160"/>
          <w:tab w:val="left" w:pos="3600"/>
          <w:tab w:val="right" w:pos="5760"/>
        </w:tabs>
        <w:ind w:right="-14" w:firstLine="0"/>
        <w:rPr>
          <w:szCs w:val="22"/>
        </w:rPr>
      </w:pPr>
      <w:r w:rsidRPr="000E6D40">
        <w:rPr>
          <w:szCs w:val="22"/>
        </w:rPr>
        <w:t>Williams, R.</w:t>
      </w:r>
      <w:r w:rsidRPr="000E6D40">
        <w:rPr>
          <w:szCs w:val="22"/>
        </w:rPr>
        <w:tab/>
        <w:t>64</w:t>
      </w:r>
      <w:r w:rsidRPr="000E6D40">
        <w:rPr>
          <w:szCs w:val="22"/>
        </w:rPr>
        <w:tab/>
        <w:t>Williams, S.</w:t>
      </w:r>
      <w:r w:rsidRPr="000E6D40">
        <w:rPr>
          <w:szCs w:val="22"/>
        </w:rPr>
        <w:tab/>
        <w:t>80</w:t>
      </w:r>
    </w:p>
    <w:p w:rsidR="002529F8" w:rsidRPr="000E6D40" w:rsidRDefault="002529F8" w:rsidP="002529F8">
      <w:pPr>
        <w:tabs>
          <w:tab w:val="right" w:pos="2160"/>
          <w:tab w:val="left" w:pos="3600"/>
          <w:tab w:val="right" w:pos="5760"/>
        </w:tabs>
        <w:ind w:right="-14" w:firstLine="0"/>
        <w:rPr>
          <w:szCs w:val="22"/>
        </w:rPr>
      </w:pPr>
      <w:r w:rsidRPr="000E6D40">
        <w:rPr>
          <w:szCs w:val="22"/>
        </w:rPr>
        <w:t>Willis</w:t>
      </w:r>
      <w:r w:rsidRPr="000E6D40">
        <w:rPr>
          <w:szCs w:val="22"/>
        </w:rPr>
        <w:tab/>
        <w:t>41</w:t>
      </w:r>
      <w:r w:rsidRPr="000E6D40">
        <w:rPr>
          <w:szCs w:val="22"/>
        </w:rPr>
        <w:tab/>
        <w:t>Wooten</w:t>
      </w:r>
      <w:r w:rsidRPr="000E6D40">
        <w:rPr>
          <w:szCs w:val="22"/>
        </w:rPr>
        <w:tab/>
        <w:t>102</w:t>
      </w:r>
    </w:p>
    <w:p w:rsidR="002529F8" w:rsidRDefault="002529F8" w:rsidP="002529F8">
      <w:pPr>
        <w:tabs>
          <w:tab w:val="left" w:leader="hyphen" w:pos="216"/>
          <w:tab w:val="left" w:pos="720"/>
          <w:tab w:val="left" w:pos="1890"/>
          <w:tab w:val="left" w:pos="2160"/>
          <w:tab w:val="left" w:pos="3150"/>
          <w:tab w:val="left" w:pos="3600"/>
          <w:tab w:val="left" w:pos="4860"/>
          <w:tab w:val="left" w:pos="5490"/>
        </w:tabs>
        <w:ind w:firstLine="0"/>
      </w:pPr>
      <w:r w:rsidRPr="000E6D40">
        <w:t>Young</w:t>
      </w:r>
      <w:r w:rsidRPr="000E6D40">
        <w:tab/>
      </w:r>
      <w:r w:rsidRPr="000E6D40">
        <w:tab/>
        <w:t>13</w:t>
      </w:r>
      <w:r w:rsidRPr="000E6D40">
        <w:tab/>
      </w:r>
      <w:r w:rsidRPr="000E6D40">
        <w:tab/>
      </w:r>
      <w:r w:rsidRPr="000E6D40">
        <w:tab/>
        <w:t>Yow</w:t>
      </w:r>
      <w:r w:rsidRPr="000E6D40">
        <w:tab/>
      </w:r>
      <w:r w:rsidRPr="000E6D40">
        <w:tab/>
        <w:t>117</w:t>
      </w:r>
    </w:p>
    <w:p w:rsidR="002529F8" w:rsidRDefault="002529F8" w:rsidP="002529F8">
      <w:pPr>
        <w:tabs>
          <w:tab w:val="left" w:leader="hyphen" w:pos="216"/>
          <w:tab w:val="left" w:pos="720"/>
          <w:tab w:val="left" w:pos="1890"/>
          <w:tab w:val="left" w:pos="2160"/>
          <w:tab w:val="left" w:pos="3150"/>
          <w:tab w:val="left" w:pos="3600"/>
          <w:tab w:val="left" w:pos="4860"/>
          <w:tab w:val="left" w:pos="5490"/>
        </w:tabs>
        <w:ind w:firstLine="0"/>
      </w:pPr>
    </w:p>
    <w:p w:rsidR="002529F8" w:rsidRDefault="002529F8" w:rsidP="002529F8">
      <w:r>
        <w:t>Rep. YOUNG moved that the House recede until 3:00 p.m., which was agreed to.</w:t>
      </w:r>
    </w:p>
    <w:p w:rsidR="002529F8" w:rsidRDefault="002529F8" w:rsidP="002529F8"/>
    <w:p w:rsidR="002529F8" w:rsidRDefault="002529F8" w:rsidP="002529F8">
      <w:pPr>
        <w:keepNext/>
        <w:jc w:val="center"/>
        <w:rPr>
          <w:b/>
        </w:rPr>
      </w:pPr>
      <w:r w:rsidRPr="002529F8">
        <w:rPr>
          <w:b/>
        </w:rPr>
        <w:t>THE HOUSE RESUMES</w:t>
      </w:r>
    </w:p>
    <w:p w:rsidR="002529F8" w:rsidRDefault="002529F8" w:rsidP="002529F8">
      <w:r>
        <w:t xml:space="preserve">At 3:00 p.m. the House resumed, the SPEAKER </w:t>
      </w:r>
      <w:r w:rsidRPr="002529F8">
        <w:rPr>
          <w:i/>
        </w:rPr>
        <w:t>PRO TEMPORE</w:t>
      </w:r>
      <w:r>
        <w:t xml:space="preserve"> in the Chair.</w:t>
      </w:r>
    </w:p>
    <w:p w:rsidR="002529F8" w:rsidRDefault="002529F8" w:rsidP="002529F8"/>
    <w:p w:rsidR="002529F8" w:rsidRDefault="002529F8" w:rsidP="002529F8">
      <w:pPr>
        <w:keepNext/>
        <w:jc w:val="center"/>
        <w:rPr>
          <w:b/>
        </w:rPr>
      </w:pPr>
      <w:r w:rsidRPr="002529F8">
        <w:rPr>
          <w:b/>
        </w:rPr>
        <w:t>POINT OF QUORUM</w:t>
      </w:r>
    </w:p>
    <w:p w:rsidR="002529F8" w:rsidRDefault="002529F8" w:rsidP="002529F8">
      <w:r>
        <w:t>The question of a quorum was raised.</w:t>
      </w:r>
    </w:p>
    <w:p w:rsidR="002529F8" w:rsidRDefault="002529F8" w:rsidP="002529F8">
      <w:r>
        <w:t>A quorum was later present.</w:t>
      </w:r>
    </w:p>
    <w:p w:rsidR="002529F8" w:rsidRDefault="002529F8" w:rsidP="002529F8"/>
    <w:p w:rsidR="002529F8" w:rsidRDefault="002529F8" w:rsidP="002529F8">
      <w:pPr>
        <w:keepNext/>
        <w:jc w:val="center"/>
        <w:rPr>
          <w:b/>
        </w:rPr>
      </w:pPr>
      <w:r w:rsidRPr="002529F8">
        <w:rPr>
          <w:b/>
        </w:rPr>
        <w:t>SPEAKER IN CHAIR</w:t>
      </w:r>
    </w:p>
    <w:p w:rsidR="002529F8" w:rsidRDefault="002529F8" w:rsidP="002529F8"/>
    <w:p w:rsidR="002529F8" w:rsidRDefault="002529F8" w:rsidP="002529F8">
      <w:pPr>
        <w:keepNext/>
        <w:jc w:val="center"/>
        <w:rPr>
          <w:b/>
        </w:rPr>
      </w:pPr>
      <w:r w:rsidRPr="002529F8">
        <w:rPr>
          <w:b/>
        </w:rPr>
        <w:t>HOUSE RESOLUTION</w:t>
      </w:r>
    </w:p>
    <w:p w:rsidR="002529F8" w:rsidRDefault="002529F8" w:rsidP="002529F8">
      <w:pPr>
        <w:keepNext/>
      </w:pPr>
      <w:r>
        <w:t>The following was introduced:</w:t>
      </w:r>
    </w:p>
    <w:p w:rsidR="002529F8" w:rsidRDefault="002529F8" w:rsidP="002529F8">
      <w:pPr>
        <w:keepNext/>
      </w:pPr>
      <w:bookmarkStart w:id="8" w:name="include_clip_start_23"/>
      <w:bookmarkEnd w:id="8"/>
    </w:p>
    <w:p w:rsidR="002529F8" w:rsidRDefault="002529F8" w:rsidP="002529F8">
      <w:r>
        <w:t>H. 3001 -- Rep. Lucas: A HOUSE RESOLUTION TO ADOPT THE RULES OF THE HOUSE OF REPRESENTATIVES FOR THE 2019 AND 2020 SESSIONS OF THE GENERAL ASSEMBLY.</w:t>
      </w:r>
    </w:p>
    <w:p w:rsidR="002529F8" w:rsidRDefault="002529F8" w:rsidP="002529F8"/>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That the following rules are adopted as the Rules of the House of Representatives for the 201</w:t>
      </w:r>
      <w:r>
        <w:t>9</w:t>
      </w:r>
      <w:r w:rsidRPr="00DE0D3F">
        <w:t xml:space="preserve"> and 20</w:t>
      </w:r>
      <w:r>
        <w:t>20</w:t>
      </w:r>
      <w:r w:rsidRPr="00DE0D3F">
        <w:t xml:space="preserve"> Sessions of the General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t>“</w:t>
      </w:r>
      <w:r w:rsidRPr="00DE0D3F">
        <w:rPr>
          <w:b/>
        </w:rPr>
        <w:t>Rule 1</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sidRPr="00DE0D3F">
        <w:rPr>
          <w:b/>
        </w:rPr>
        <w:t xml:space="preserve">Speaker </w:t>
      </w:r>
      <w:r w:rsidRPr="00DE0D3F">
        <w:rPr>
          <w:b/>
          <w:i/>
        </w:rPr>
        <w:t>Pro Tempore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1.2</w:t>
      </w:r>
      <w:r w:rsidRPr="00DE0D3F">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1.3</w:t>
      </w:r>
      <w:r w:rsidRPr="00DE0D3F">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1.4</w:t>
      </w:r>
      <w:r w:rsidRPr="00DE0D3F">
        <w:rPr>
          <w:b/>
        </w:rPr>
        <w:tab/>
      </w:r>
      <w:r w:rsidRPr="00DE0D3F">
        <w:t>The Speaker shall sign all acts, joint resolutions, memorials, writs, warrants, and authorizations for payment or other papers authorized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1.5</w:t>
      </w:r>
      <w:r w:rsidRPr="00DE0D3F">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1.6</w:t>
      </w:r>
      <w:r w:rsidRPr="00DE0D3F">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9230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Furthermore, pursuant to this rule a person elected Speaker </w:t>
      </w:r>
      <w:r w:rsidRPr="00211FB5">
        <w:rPr>
          <w:i/>
        </w:rPr>
        <w:t>Pro Tempore</w:t>
      </w:r>
      <w:r w:rsidRPr="00211FB5">
        <w:t xml:space="preserve"> may not serve more than five consecutive terms in that office</w:t>
      </w:r>
      <w:r w:rsidRPr="00425043">
        <w:t xml:space="preserve">.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1.12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due to great emergency or through inadvertence, the House is adjourned without provision for the next meeting, the Speaker may issue a call specifying the time for the next meeting.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2</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Elected Officials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Clerk, Reading Clerk, Chaplain,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Sergeant At Arms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w:t>
      </w:r>
      <w:r w:rsidRPr="00DE0D3F">
        <w:tab/>
        <w:t>The Clerk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2.4</w:t>
      </w:r>
      <w:r w:rsidRPr="00DE0D3F">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2.5</w:t>
      </w:r>
      <w:r w:rsidRPr="00DE0D3F">
        <w:tab/>
        <w:t>The Clerk shall assist, under the direction of the Speaker, in taking roll call or division votes.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also attest to all writs and warrants and to the passage of all bills, resolutions, and memorials.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2.7</w:t>
      </w:r>
      <w:r w:rsidRPr="00DE0D3F">
        <w:tab/>
        <w:t>The Clerk shall prepare in writing, present to the Speaker for his signature, and send all messages to the Senate and elsewhere as ordered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2.8</w:t>
      </w:r>
      <w:r w:rsidRPr="00DE0D3F">
        <w:tab/>
        <w:t>The Clerk shall also be charged with the duty of having executed, in a prompt and accurate manner, all the printing required by the Rules or orders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2.9</w:t>
      </w:r>
      <w:r w:rsidRPr="00DE0D3F">
        <w:tab/>
        <w:t>The Reading Clerk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2.10</w:t>
      </w:r>
      <w:r w:rsidRPr="00DE0D3F">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in the case of a malfunction in the electronic roll call where the roll call to be taken is mandated by the Constitution or Statutes, any malfunction will void the roll call and it will be retaken.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whether the ayes and nays are taken by electronic roll or otherwise, they shall be recorded by the Clerk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2.11</w:t>
      </w:r>
      <w:r w:rsidRPr="00DE0D3F">
        <w:tab/>
        <w:t>The Chaplain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2.12</w:t>
      </w:r>
      <w:r w:rsidRPr="00DE0D3F">
        <w:tab/>
        <w:t>The Chaplain shall provide spiritual guidance for the membership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2.14</w:t>
      </w:r>
      <w:r w:rsidRPr="00DE0D3F">
        <w:tab/>
        <w:t>The Sergeant at Arms shall assist the Speaker in maintaining order and decorum.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2.15</w:t>
      </w:r>
      <w:r w:rsidRPr="00DE0D3F">
        <w:tab/>
        <w:t>The duties of the Sergeant at Arms, shall be as provided for in Chapter 3 of Title 2, Code of Laws of South Carolina, 1976, as amended.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3</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Members and Membership</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3.2</w:t>
      </w:r>
      <w:r w:rsidRPr="00DE0D3F">
        <w:tab/>
        <w:t>The Speaker may excuse any member from attendance on the House and its committees for any stated period upon reason shown, and such excused absence shall be noted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3.4</w:t>
      </w:r>
      <w:r w:rsidRPr="00DE0D3F">
        <w:tab/>
        <w:t xml:space="preserve">Any member who enters after the roll call at the opening of the daily session and notifies the Clerk in writing shall thereafter be shown as present for such day.  </w:t>
      </w:r>
      <w:r w:rsidRPr="00DE0D3F">
        <w:rPr>
          <w:i/>
        </w:rPr>
        <w:t>Provided</w:t>
      </w:r>
      <w:r w:rsidRPr="00DE0D3F">
        <w:t>, that no person except those recorded present shall be eligible for subsistence for that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3.6</w:t>
      </w:r>
      <w:r w:rsidRPr="00DE0D3F">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when duly addressed by a member, shall hear from the member who, in the Speaker’s opinion, shall arise first, by identifying the member.  The Reading Clerk shall not turn on any member’s microphone until the Speaker has recognized that person.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3.7</w:t>
      </w:r>
      <w:r w:rsidRPr="00DE0D3F">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3.9</w:t>
      </w:r>
      <w:r w:rsidRPr="00DE0D3F">
        <w:rPr>
          <w:b/>
        </w:rPr>
        <w:tab/>
      </w:r>
      <w:r w:rsidRPr="00DE0D3F">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DE0D3F">
        <w:softHyphen/>
        <w:t xml:space="preserve">visions of this rule.  </w:t>
      </w:r>
      <w:r w:rsidRPr="00DE0D3F">
        <w:rPr>
          <w:i/>
        </w:rPr>
        <w:t>Provided</w:t>
      </w:r>
      <w:r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3.10</w:t>
      </w:r>
      <w:r w:rsidRPr="00DE0D3F">
        <w:tab/>
        <w:t>As soon as practicable, after the House has been organized, the seats of the members shall be allotted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3.11</w:t>
      </w:r>
      <w:r w:rsidRPr="00DE0D3F">
        <w:tab/>
        <w:t>As soon as practicable, after the House has been organized, office space of members must be allotted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provisions of this rule do not apply to office space for the Speaker, Speaker </w:t>
      </w:r>
      <w:r w:rsidRPr="00DE0D3F">
        <w:rPr>
          <w:i/>
        </w:rPr>
        <w:t>Pro Tempore</w:t>
      </w:r>
      <w:r w:rsidRPr="00DE0D3F">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3.12</w:t>
      </w:r>
      <w:r w:rsidRPr="00DE0D3F">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3.13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4</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Committees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w:t>
      </w:r>
      <w:r w:rsidRPr="00DE0D3F">
        <w:tab/>
        <w:t>Committee appointments: see Rule 1.9.</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4.2</w:t>
      </w:r>
      <w:r w:rsidRPr="00DE0D3F">
        <w:tab/>
      </w:r>
      <w:r w:rsidRPr="00425043">
        <w:rPr>
          <w:bCs/>
        </w:rPr>
        <w:t>4.2</w:t>
      </w:r>
      <w:r w:rsidRPr="00425043">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1.</w:t>
      </w:r>
      <w:r w:rsidRPr="00425043">
        <w:tab/>
        <w:t>Committee on Ways and Means – 25.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2.</w:t>
      </w:r>
      <w:r w:rsidRPr="00425043">
        <w:tab/>
        <w:t>Committee on the Judiciary (Privileges and Elections) – 25.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3.</w:t>
      </w:r>
      <w:r w:rsidRPr="00425043">
        <w:tab/>
        <w:t>Committee on Agriculture, Natural Resources and Environmental Affairs (Fish, Game, Forestry, State Parks, Rural Development, Environmental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4.</w:t>
      </w:r>
      <w:r w:rsidRPr="00425043">
        <w:tab/>
        <w:t>Committee on Education and Public Works (Education, Highways, State House and Grounds, Railroads, Aviation)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5.</w:t>
      </w:r>
      <w:r w:rsidRPr="00425043">
        <w:tab/>
        <w:t>Committee on Medical, Military, Public and Municipal Affairs (Medical Affairs, Social Security, Penitentiary, State Hospital, Police Regulations, Military Affairs, Veteran’s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6.</w:t>
      </w:r>
      <w:r w:rsidRPr="00425043">
        <w:tab/>
        <w:t>Committee on Labor, Commerce and Industry (Labor, Commerce and Manufacturing, Banking and Insurance, Merchants and Mercantile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7.</w:t>
      </w:r>
      <w:r w:rsidRPr="00425043">
        <w:tab/>
        <w:t>Committee on Rules – 15.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8.</w:t>
      </w:r>
      <w:r w:rsidRPr="00425043">
        <w:tab/>
        <w:t>Committee on Interstate Cooperation (membership limited to 5, under 1976 Code, Sec. 1–17–30) – 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w:t>
      </w:r>
      <w:r w:rsidRPr="00211FB5">
        <w:t>9.</w:t>
      </w:r>
      <w:r w:rsidRPr="00211FB5">
        <w:tab/>
        <w:t>Committee on Regulations and Administrative Procedures (State Agency Rule Making, SC Code of Laws Section 1</w:t>
      </w:r>
      <w:r w:rsidRPr="00211FB5">
        <w:noBreakHyphen/>
        <w:t>23</w:t>
      </w:r>
      <w:r w:rsidRPr="00211FB5">
        <w:noBreakHyphen/>
        <w:t xml:space="preserve">10 et seq.) </w:t>
      </w:r>
      <w:r w:rsidRPr="00211FB5">
        <w:noBreakHyphen/>
        <w:t xml:space="preserve"> 13.</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10.</w:t>
      </w:r>
      <w:r w:rsidRPr="00211FB5">
        <w:tab/>
        <w:t>Committee on Legislative Oversight (Oversight and Review of Government Operations and Accountability, SC Code of Laws Section 2</w:t>
      </w:r>
      <w:r w:rsidRPr="00211FB5">
        <w:noBreakHyphen/>
        <w:t>2</w:t>
      </w:r>
      <w:r w:rsidRPr="00211FB5">
        <w:noBreakHyphen/>
        <w:t xml:space="preserve">5 et seq.) </w:t>
      </w:r>
      <w:r w:rsidRPr="00211FB5">
        <w:noBreakHyphen/>
        <w:t xml:space="preserve"> 20.</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11.</w:t>
      </w:r>
      <w:r w:rsidRPr="00425043">
        <w:tab/>
        <w:t>House of Representatives Legislative Ethics Committee – 10.</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12.</w:t>
      </w:r>
      <w:r w:rsidRPr="00425043">
        <w:tab/>
        <w:t>Committee on Invitations and Memorial Resolutions (Invitations, Resolutions memorializing the Federal or State Government or any official or agency thereof, sympathy, and congratulatory Resolutions) – 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Each member shall serve on one and only one of the first six Standing Committees listed above.  However, a member of these Committees may also serve on any one of the following Committees: </w:t>
      </w:r>
      <w:r w:rsidRPr="00211FB5">
        <w:t>Committee on Regulations and Administrative Procedures, Committee 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that a minimum of two members from each of the first six Standing Committees listed above shall be appointed to the Committee on Regulations and Administrative Procedures.</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rPr>
        <w:t>Provided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425043">
        <w:rPr>
          <w:i/>
        </w:rPr>
        <w:t>ex officio</w:t>
      </w:r>
      <w:r w:rsidRPr="00425043">
        <w:t xml:space="preserve"> duties.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After a committee has been appointed, no addition to it or change shall be made, except to fill a vacancy or to remove a member for conduct unbecoming a member.</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in filling a vacancy, the assignment of any member may be changed from another committee to fill such vacancy.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4.4</w:t>
      </w:r>
      <w:r w:rsidRPr="00DE0D3F">
        <w:rPr>
          <w:b/>
          <w:bCs/>
        </w:rPr>
        <w:tab/>
      </w:r>
      <w:r w:rsidRPr="00DE0D3F">
        <w:t>Committees shall meet regularly to consider pending legislation in the room assigned for their use by the Speaker.  Notice of date, time, and place of such meetings shall be posted on a bulletin board provided for this purpose in the lobby.  Whenever feasible twenty</w:t>
      </w:r>
      <w:r>
        <w:noBreakHyphen/>
      </w:r>
      <w:r w:rsidRPr="00DE0D3F">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DE0D3F">
        <w:rPr>
          <w:i/>
        </w:rPr>
        <w:t>Provided,</w:t>
      </w:r>
      <w:r w:rsidRPr="00DE0D3F">
        <w:t xml:space="preserve"> however, that the Committee on Rules and any committee of conference or free conference, may sit at any time and may report its message to the House at any time.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sit unless a quorum be present and all bills introduced by committees must carry the statement of the Chairman that the bill has the approval of two</w:t>
      </w:r>
      <w:r>
        <w:noBreakHyphen/>
      </w:r>
      <w:r w:rsidRPr="00DE0D3F">
        <w:t>thirds of the membership of the committee, except that the State Appropriations Bill, the Supplemental Appropriations Bill, a Rescission Bill, and the Deficiency Appropriations Bill may be introduced by a majority vote of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introduce a bill pertaining to subject matter over which it has no jurisdiction.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No statewide bill directly appropriating money shall be considered by the House until after such bill has been referred to the Ways and Means Committee, </w:t>
      </w:r>
      <w:r w:rsidRPr="00DE0D3F">
        <w:rPr>
          <w:i/>
        </w:rPr>
        <w:t>provided,</w:t>
      </w:r>
      <w:r w:rsidRPr="00DE0D3F">
        <w:t xml:space="preserve"> however, a statewide bill which directly or by implication provides for </w:t>
      </w:r>
      <w:r w:rsidRPr="00DE0D3F">
        <w:rPr>
          <w:i/>
        </w:rPr>
        <w:t>per diem</w:t>
      </w:r>
      <w:r w:rsidRPr="00DE0D3F">
        <w:t>, subsistence or mileage in connection with the subject matter of the bill, but does not otherwise directly appropriate money, shall not be required to be referred to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After the House sets a bill for Special Order pursuant to Rule 6.3, no point of order may be raised regarding its reference to committee, however, the House by majority vote may commit or recommit a bill or other matter under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action shall be taken on a bill or resolution except at a regular or called meeting, but this shall not apply to resolutions referred to the Committee on Invitations and Memorial Resolutions.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90 of the 1976 Code of Laws of South Carolina, as amended, the minutes of full committee meetings.  Such minutes need not be verbatim accounts of such meetings but shall include those matters required by the above mentioned Freedom of Information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4.7</w:t>
      </w:r>
      <w:r w:rsidRPr="00DE0D3F">
        <w:rPr>
          <w:b/>
        </w:rPr>
        <w:tab/>
      </w:r>
      <w:r w:rsidRPr="00DE0D3F">
        <w:rPr>
          <w:bCs/>
        </w:rPr>
        <w:t>a.</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0D3F">
        <w:tab/>
      </w:r>
      <w:r w:rsidRPr="00DE0D3F">
        <w:tab/>
        <w:t>b.</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rsidRPr="00211FB5">
        <w:noBreakHyphen/>
        <w:t>thirds vote of the membership present and voting of the House,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4.9</w:t>
      </w:r>
      <w:r w:rsidRPr="00DE0D3F">
        <w:rPr>
          <w:b/>
        </w:rPr>
        <w:tab/>
      </w:r>
      <w:r w:rsidRPr="00DE0D3F">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4.10</w:t>
      </w:r>
      <w:r w:rsidRPr="00DE0D3F">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4.11</w:t>
      </w:r>
      <w:r w:rsidRPr="00DE0D3F">
        <w:tab/>
        <w:t>The Rules of the House so far as they are applicable shall be observed in a Committee of the Whole, the Chairman being substituted for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4.12</w:t>
      </w:r>
      <w:r w:rsidRPr="00DE0D3F">
        <w:tab/>
        <w:t>No Committee of the Whole or other committee shall deface or interline a bill or other paper, referred to it, but shall report any amendments recommended on a separate paper, noting the page and line.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4.13</w:t>
      </w:r>
      <w:r w:rsidRPr="00DE0D3F">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4.14</w:t>
      </w:r>
      <w:r w:rsidRPr="00DE0D3F">
        <w:tab/>
        <w:t>No member of a committee shall be allowed under any circumstances to vote by proxy.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that any rule may be amended by a simple majority of the House during the month of January of each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E0D3F">
        <w:rPr>
          <w:b/>
        </w:rPr>
        <w:tab/>
      </w:r>
      <w:r w:rsidRPr="00EF581F">
        <w:rPr>
          <w:b/>
        </w:rPr>
        <w:t>4.16</w:t>
      </w:r>
      <w:r>
        <w:tab/>
        <w:t xml:space="preserve">A. </w:t>
      </w:r>
      <w:r>
        <w:tab/>
      </w:r>
      <w:r w:rsidRPr="002529F8">
        <w:rPr>
          <w:color w:val="000000"/>
          <w:u w:color="000000"/>
        </w:rPr>
        <w:t xml:space="preserve">The House of Representatives Legislative Ethics Committee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B. Jurisdiction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The committee shall have jurisdiction over individuals and entities pursuant to Chapter 13, Title 8.</w:t>
      </w:r>
      <w:r w:rsidRPr="002529F8">
        <w:rPr>
          <w:color w:val="000000"/>
          <w:u w:color="000000"/>
        </w:rPr>
        <w:tab/>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No matter shall be considered later than four years after the violation allegedly occurred.</w:t>
      </w:r>
      <w:r w:rsidRPr="002529F8">
        <w:rPr>
          <w:color w:val="000000"/>
          <w:u w:color="000000"/>
        </w:rPr>
        <w:tab/>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No complaint may be accepted by the Ethics Committee concerning a member of or candidate for the House during the fifty</w:t>
      </w:r>
      <w:r w:rsidRPr="002529F8">
        <w:rPr>
          <w:color w:val="000000"/>
          <w:u w:color="000000"/>
        </w:rPr>
        <w:noBreakHyphen/>
        <w:t>day period before an election in which the member or candidate is participating.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C. Duties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The committee shall:</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ascertain whether a person has failed to comply fully and accurately with the disclosure requirements of this Chapter 13, Title 8, which may include, but are not limited to, an audit of filed reports and applicable campaign bank statements, and to promptly notify the person to file the necessary notices and reports to satisfy the requirements of this Chapter 13, Title 8;</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receive complaints or allegations concerning any person under the jurisdiction of the committee alleging a violation of Chapter 13, Title 8 or Chapter 17, Title 2 and refer any complaint except for a complaint regarding a violation of the rules of the House of Representatives to the State Ethics Commission (commission) for investigation in compliance with Sections 8</w:t>
      </w:r>
      <w:r w:rsidRPr="002529F8">
        <w:rPr>
          <w:color w:val="000000"/>
          <w:u w:color="000000"/>
        </w:rPr>
        <w:noBreakHyphen/>
        <w:t>13</w:t>
      </w:r>
      <w:r w:rsidRPr="002529F8">
        <w:rPr>
          <w:color w:val="000000"/>
          <w:u w:color="000000"/>
        </w:rPr>
        <w:noBreakHyphen/>
        <w:t>530 through 8</w:t>
      </w:r>
      <w:r w:rsidRPr="002529F8">
        <w:rPr>
          <w:color w:val="000000"/>
          <w:u w:color="000000"/>
        </w:rPr>
        <w:noBreakHyphen/>
        <w:t>13</w:t>
      </w:r>
      <w:r w:rsidRPr="002529F8">
        <w:rPr>
          <w:color w:val="000000"/>
          <w:u w:color="000000"/>
        </w:rPr>
        <w:noBreakHyphen/>
        <w:t>550;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upon a majority vote of the members of the committee initiate a complaint concerning any person under the jurisdiction of the committee alleging a violation of Chapter 13, Title 8 or Chapter 17, Title 2 and refer the complaint for investigation to the commission except for a complaint concerning a violation of the rules of the House of Representatives;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cause to be investigated any complaints or allegations regarding a violation of the rules of the House of Representatives or technical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 xml:space="preserve">act as an advisory body to the House and to individual members of or candidates for the House on questions pertaining to Chapter 13, Title 8 or Chapter 17, Title 2;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(7)</w:t>
      </w:r>
      <w:r w:rsidRPr="002529F8">
        <w:rPr>
          <w:color w:val="000000"/>
          <w:u w:color="000000"/>
        </w:rPr>
        <w:tab/>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(8)</w:t>
      </w:r>
      <w:r w:rsidRPr="002529F8">
        <w:rPr>
          <w:color w:val="000000"/>
          <w:u w:color="000000"/>
        </w:rPr>
        <w:tab/>
        <w:t>administer or recommend appropriate sanctions or dismiss charges as the result of a properly filed complaint including a complaint which has been investigated by the commission;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(9)</w:t>
      </w:r>
      <w:r w:rsidRPr="002529F8">
        <w:rPr>
          <w:color w:val="000000"/>
          <w:u w:color="000000"/>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(10)</w:t>
      </w:r>
      <w:r w:rsidRPr="002529F8">
        <w:rPr>
          <w:color w:val="000000"/>
          <w:u w:color="000000"/>
        </w:rPr>
        <w:tab/>
        <w:t xml:space="preserve">recommend a rule or statutory change relating to ethics as the committee deems appropriate.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D. </w:t>
      </w:r>
      <w:r w:rsidRPr="002529F8">
        <w:rPr>
          <w:color w:val="000000"/>
          <w:u w:color="000000"/>
        </w:rPr>
        <w:tab/>
        <w:t>Complaints and Investigations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Complaints must be verified in writing and state the name of the person alleged to have committed the violation and the particulars of the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When a complaint is filed with or by the committee, a copy must be sent to the person alleged to have committed the violation, the respondent, and to the commission for investigation, except for a complaint alleging a violation of the rules of the House of Representatives, within thirty days from the date the complaint was filed.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If the committee determines that the complaint regarding a violation of the rules of the House of Representatives alleges facts sufficient to constitute a violation, an investigation shall be conducted into the alleged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  Any complaint referred to the commission by the committee will be handled in accordance with Sections 8</w:t>
      </w:r>
      <w:r w:rsidRPr="002529F8">
        <w:rPr>
          <w:color w:val="000000"/>
          <w:u w:color="000000"/>
        </w:rPr>
        <w:noBreakHyphen/>
        <w:t>13</w:t>
      </w:r>
      <w:r w:rsidRPr="002529F8">
        <w:rPr>
          <w:color w:val="000000"/>
          <w:u w:color="000000"/>
        </w:rPr>
        <w:noBreakHyphen/>
        <w:t>530 through 8</w:t>
      </w:r>
      <w:r w:rsidRPr="002529F8">
        <w:rPr>
          <w:color w:val="000000"/>
          <w:u w:color="000000"/>
        </w:rPr>
        <w:noBreakHyphen/>
        <w:t>13</w:t>
      </w:r>
      <w:r w:rsidRPr="002529F8">
        <w:rPr>
          <w:color w:val="000000"/>
          <w:u w:color="000000"/>
        </w:rPr>
        <w:noBreakHyphen/>
        <w:t>550.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After the investigation of a complaint referred to the commission and the commission subsequently provides a report to the committee with a recommendation that there is probable cause to believe a violation of Chapter 13, Title 8 or of Chapter 17, Title 2 has occurred, the committee may then concur or nonconcur with the commission’s recommendation, or within forty</w:t>
      </w:r>
      <w:r w:rsidRPr="002529F8">
        <w:rPr>
          <w:color w:val="000000"/>
          <w:u w:color="000000"/>
        </w:rPr>
        <w:noBreakHyphen/>
        <w:t>five days from the committee’s receipt of the report, submit a request to the commission to continue the investigation in order to review information previously received or consider additional matters not considered by the commission.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If, after reviewing the commission’s recommendation and relevant evidence, the committee determines that there is not competent and substantial evidence of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(7)</w:t>
      </w:r>
      <w:r w:rsidRPr="002529F8">
        <w:rPr>
          <w:color w:val="000000"/>
          <w:u w:color="000000"/>
        </w:rPr>
        <w:tab/>
        <w:t>If, after reviewing the commission’s recommendation and relevant evidence, the committee determines that the respondent has committed only a technical violation pursuant to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1372, then the provisions of the appropriate section apply.</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(8)</w:t>
      </w:r>
      <w:r w:rsidRPr="002529F8">
        <w:rPr>
          <w:color w:val="000000"/>
          <w:u w:color="000000"/>
        </w:rPr>
        <w:tab/>
        <w:t>If, after reviewing the commission’s recommendation and relevant evidence, the committee determines that there is competent and substantial evidence that a violation of Chapter 13, Title 8 or of Chapter 17, Title 2 has occurred, except for a technical violation of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1372, the committee shall, as appropriate: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(a)</w:t>
      </w:r>
      <w:r w:rsidRPr="002529F8">
        <w:rPr>
          <w:color w:val="000000"/>
          <w:u w:color="000000"/>
        </w:rPr>
        <w:tab/>
        <w:t>render an advisory opinion to the respondent and require the respondent’s compliance within a reasonable time; or</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(b)</w:t>
      </w:r>
      <w:r w:rsidRPr="002529F8">
        <w:rPr>
          <w:color w:val="000000"/>
          <w:u w:color="000000"/>
        </w:rPr>
        <w:tab/>
        <w:t>convene a formal public hearing on the matter within thirty days.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(9)</w:t>
      </w:r>
      <w:r w:rsidRPr="002529F8">
        <w:rPr>
          <w:color w:val="000000"/>
          <w:u w:color="000000"/>
        </w:rPr>
        <w:tab/>
        <w:t>The committee may obtain its own information, or request additional investigation by the commission, if it needs additional information to make a determination as to whether or not competent and substantial evidence of a violation exists.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(10)</w:t>
      </w:r>
      <w:r w:rsidRPr="002529F8">
        <w:rPr>
          <w:color w:val="000000"/>
          <w:u w:color="000000"/>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(11)</w:t>
      </w:r>
      <w:r w:rsidRPr="002529F8">
        <w:rPr>
          <w:color w:val="000000"/>
          <w:u w:color="000000"/>
        </w:rPr>
        <w:tab/>
        <w:t>If the committee determines that assistance is needed in conducting an investigation, the committee shall request the assistance of appropriate agencies.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(12)</w:t>
      </w:r>
      <w:r w:rsidRPr="002529F8">
        <w:rPr>
          <w:color w:val="000000"/>
          <w:u w:color="000000"/>
        </w:rPr>
        <w:tab/>
        <w:t xml:space="preserve">If the committee determines that there is no probable cause it shall dismiss the complaint.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(13)</w:t>
      </w:r>
      <w:r w:rsidRPr="002529F8">
        <w:rPr>
          <w:color w:val="000000"/>
          <w:u w:color="000000"/>
        </w:rPr>
        <w:tab/>
        <w:t>The committee shall refer any matters, regardless of a finding of probable cause, that are violations of law not under its jurisdiction to the appropriate law enforcement or regulatory agency.</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E. Formal Public Hearings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All formal public hearings of the committee must be open to the public subject to the provisions of the Freedom of Information Act (Chapter 4, Title 30).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The investigator or attorney handling the investigation concerning a violation of the rules of the House of Representatives or a technical violation for the committee shall present the evidence related to the complaint at any public hearing and shall not serve as counsel to the committee during the hearing.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The investigator or attorney handling the investigation for the commission shall present the evidence related to the complaint to the committee.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 xml:space="preserve">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 xml:space="preserve">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cross-examine opposing witnesses. The committee shall issue subpoenas for the attendance of witnesses requested by the respondent pursuant to these rules.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The committee may deliberate in executive session but must render its findings of fact and issue any sanctions in a public hearing.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F. Sanctions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(a)</w:t>
      </w:r>
      <w:r w:rsidRPr="002529F8">
        <w:rPr>
          <w:color w:val="000000"/>
          <w:u w:color="000000"/>
        </w:rPr>
        <w:tab/>
        <w:t xml:space="preserve">If the committee finds the respondent has committed a violation within the committee’s jurisdiction it shall: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(1)</w:t>
      </w:r>
      <w:r w:rsidRPr="002529F8">
        <w:rPr>
          <w:color w:val="000000"/>
          <w:u w:color="000000"/>
        </w:rPr>
        <w:tab/>
        <w:t xml:space="preserve">administer a public reprimand;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(2)</w:t>
      </w:r>
      <w:r w:rsidRPr="002529F8">
        <w:rPr>
          <w:color w:val="000000"/>
          <w:u w:color="000000"/>
        </w:rPr>
        <w:tab/>
        <w:t>determine that a technical violation as provided for in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 xml:space="preserve">1372 has occurred;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(3)</w:t>
      </w:r>
      <w:r w:rsidRPr="002529F8">
        <w:rPr>
          <w:color w:val="000000"/>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(4)</w:t>
      </w:r>
      <w:r w:rsidRPr="002529F8">
        <w:rPr>
          <w:color w:val="000000"/>
          <w:u w:color="000000"/>
        </w:rPr>
        <w:tab/>
        <w:t xml:space="preserve">require the forfeiture of gifts, receipts, or profits, or the value of each, obtained in violation of Chapter 13, Title 8 or Chapter 17, Title 2;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(5)</w:t>
      </w:r>
      <w:r w:rsidRPr="002529F8">
        <w:rPr>
          <w:color w:val="000000"/>
          <w:u w:color="000000"/>
        </w:rPr>
        <w:tab/>
        <w:t>recommend expulsion of the member;</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(6)</w:t>
      </w:r>
      <w:r w:rsidRPr="002529F8">
        <w:rPr>
          <w:color w:val="000000"/>
          <w:u w:color="000000"/>
        </w:rPr>
        <w:tab/>
        <w:t xml:space="preserve">provide a copy of the complaint and accompanying materials to the Attorney General if the committee finds that there is probable cause to support the existence of criminal intent on the part of the respondent when the violation occurred;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(7)</w:t>
      </w:r>
      <w:r w:rsidRPr="002529F8">
        <w:rPr>
          <w:color w:val="000000"/>
          <w:u w:color="000000"/>
        </w:rPr>
        <w:tab/>
        <w:t>require a combination of items (1) though (6) as necessary and appropriate.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(b)</w:t>
      </w:r>
      <w:r w:rsidRPr="002529F8">
        <w:rPr>
          <w:color w:val="000000"/>
          <w:u w:color="000000"/>
        </w:rPr>
        <w:tab/>
        <w:t>The committee may levy an enforcement or administrative fee on a person found in violation or who admits to a violation, pursuant to Title 2 or Title 8, to reimburse the committee for costs associated with the investigation and hearing of a violation as provided in Section 8</w:t>
      </w:r>
      <w:r w:rsidRPr="002529F8">
        <w:rPr>
          <w:color w:val="000000"/>
          <w:u w:color="000000"/>
        </w:rPr>
        <w:noBreakHyphen/>
        <w:t>13</w:t>
      </w:r>
      <w:r w:rsidRPr="002529F8">
        <w:rPr>
          <w:color w:val="000000"/>
          <w:u w:color="000000"/>
        </w:rPr>
        <w:noBreakHyphen/>
        <w:t>130.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(c)</w:t>
      </w:r>
      <w:r w:rsidRPr="002529F8">
        <w:rPr>
          <w:color w:val="000000"/>
          <w:u w:color="000000"/>
        </w:rPr>
        <w:tab/>
        <w:t xml:space="preserve">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(d)</w:t>
      </w:r>
      <w:r w:rsidRPr="002529F8">
        <w:rPr>
          <w:color w:val="000000"/>
          <w:u w:color="000000"/>
        </w:rPr>
        <w:tab/>
        <w:t xml:space="preserve">The complainant or respondent has ten days from the date of the notification of the committee’s action to appeal the action to the full legislative body by written notice to the Speaker of the House.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G. </w:t>
      </w:r>
      <w:r w:rsidRPr="002529F8">
        <w:rPr>
          <w:color w:val="000000"/>
          <w:u w:color="000000"/>
        </w:rPr>
        <w:tab/>
        <w:t xml:space="preserve">Confidentiality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All investigations and accompanying documents are confidential and only may be released pursuant to this rule.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 xml:space="preserve">The respondent or his counsel may, by written notice, waive the confidentiality requirement. The committee shall not accept any partial waivers.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 xml:space="preserve">After a finding of probable cause by a majority of the committee </w:t>
      </w:r>
      <w:r w:rsidRPr="002529F8">
        <w:rPr>
          <w:u w:color="000000"/>
        </w:rPr>
        <w:t>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H. </w:t>
      </w:r>
      <w:r w:rsidRPr="002529F8">
        <w:rPr>
          <w:color w:val="000000"/>
          <w:u w:color="000000"/>
        </w:rPr>
        <w:tab/>
        <w:t xml:space="preserve">General Provisions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Unless otherwise indicated by rule or statute, all meetings, deliberations, actions, issuance of advisory opinions, debates, recommendations, and other activities of the committee are subject to the provisions of the Freedom of Information Act (Chapter 4, Title 30).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 xml:space="preserve">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Notwithstanding Section 8</w:t>
      </w:r>
      <w:r w:rsidRPr="002529F8">
        <w:rPr>
          <w:color w:val="000000"/>
          <w:u w:color="000000"/>
        </w:rPr>
        <w:noBreakHyphen/>
        <w:t>13</w:t>
      </w:r>
      <w:r w:rsidRPr="002529F8">
        <w:rPr>
          <w:color w:val="000000"/>
          <w:u w:color="000000"/>
        </w:rPr>
        <w:noBreakHyphen/>
        <w:t>1340, a member of the House shall not, directly or indirectly, establish, finance, maintain, or control any entity including, but not limited to, a noncandidate committee that receives or makes contributions as defined in Section 8</w:t>
      </w:r>
      <w:r w:rsidRPr="002529F8">
        <w:rPr>
          <w:color w:val="000000"/>
          <w:u w:color="000000"/>
        </w:rPr>
        <w:noBreakHyphen/>
        <w:t>13</w:t>
      </w:r>
      <w:r w:rsidRPr="002529F8">
        <w:rPr>
          <w:color w:val="000000"/>
          <w:u w:color="000000"/>
        </w:rPr>
        <w:noBreakHyphen/>
        <w:t xml:space="preserve">1300. This rule does not apply to a candidate committee or a legislative caucus committee. </w:t>
      </w:r>
    </w:p>
    <w:p w:rsidR="002529F8" w:rsidRPr="00E212DB"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r>
      <w:r w:rsidRPr="002529F8">
        <w:rPr>
          <w:color w:val="000000"/>
          <w:u w:color="000000"/>
        </w:rPr>
        <w:tab/>
        <w:t>(4)</w:t>
      </w:r>
      <w:r w:rsidRPr="002529F8">
        <w:rPr>
          <w:color w:val="000000"/>
          <w:u w:color="000000"/>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002529F8" w:rsidRPr="00E212DB"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4.17</w:t>
      </w:r>
      <w:r w:rsidRPr="00DE0D3F">
        <w:tab/>
        <w:t>The Standing Committees may order to be printed for their use such papers as shall be referred to them.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4.18</w:t>
      </w:r>
      <w:r w:rsidRPr="00DE0D3F">
        <w:tab/>
        <w:t>The House shall not resolve itself into Executive Session except under those circumstances permitted by the laws of this State, and then only upon a vote of two</w:t>
      </w:r>
      <w:r>
        <w:noBreakHyphen/>
      </w:r>
      <w:r w:rsidRPr="00DE0D3F">
        <w:t>thirds of the membership present and voting, a quorum being present.  Upon resolving itself into Executive Session, the Halls of the House shall be cleared of all persons except the members of the House, the Clerk of the House and the Sergeant at Arms.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action shall be taken which violates the Statutory Law of this State and when such action is permissible it shall only be taken upon a two</w:t>
      </w:r>
      <w:r>
        <w:noBreakHyphen/>
      </w:r>
      <w:r w:rsidRPr="00DE0D3F">
        <w:t>thirds vote of the membership present and voting,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4.19</w:t>
      </w:r>
      <w:r w:rsidRPr="00DE0D3F">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FB5">
        <w:tab/>
      </w:r>
      <w:r w:rsidRPr="00211FB5">
        <w:rPr>
          <w:b/>
        </w:rPr>
        <w:t>4.20</w:t>
      </w:r>
      <w:r w:rsidRPr="00211FB5">
        <w:tab/>
        <w:t>All Committees and subcommittees shall order a roll call vote, with the yeas and nays recorded in the minutes, on the questions of adopting a bill or joint resolution with a favorable report.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5</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Bills, Resolutions, and Reports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5.1</w:t>
      </w:r>
      <w:r w:rsidRPr="00DE0D3F">
        <w:rPr>
          <w:b/>
        </w:rPr>
        <w:tab/>
      </w:r>
      <w:r w:rsidRPr="00DE0D3F">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appropriating revenue shall be referred to the Ways and Means Committee.  </w:t>
      </w:r>
      <w:r w:rsidRPr="00DE0D3F">
        <w:rPr>
          <w:i/>
        </w:rPr>
        <w:t>Provided</w:t>
      </w:r>
      <w:r w:rsidRPr="00DE0D3F">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All bills received prior to the first day of the convening or reconvening of the General Assembly shall receive first reading on the first day of the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In those years in which all seats of the House are up for election, no bill shall be received for prefiling between the dates of adjournment </w:t>
      </w:r>
      <w:r w:rsidRPr="00DE0D3F">
        <w:rPr>
          <w:i/>
        </w:rPr>
        <w:t>sine die</w:t>
      </w:r>
      <w:r w:rsidRPr="00DE0D3F">
        <w:t xml:space="preserve"> and the date of completion of the Organizational Session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member’s or co</w:t>
      </w:r>
      <w:r>
        <w:noBreakHyphen/>
      </w:r>
      <w:r w:rsidRPr="00DE0D3F">
        <w:t>sponsor’s written notification in the House Journal.  The removal or addition of a name does not apply to a bill or resolution sponsored by a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5.3</w:t>
      </w:r>
      <w:r w:rsidRPr="00DE0D3F">
        <w:rPr>
          <w:b/>
        </w:rPr>
        <w:tab/>
      </w:r>
      <w:r w:rsidRPr="00DE0D3F">
        <w:t>General Appropriations Bill and Supplemental Appropriations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425043">
        <w:t>A.</w:t>
      </w:r>
      <w:r w:rsidRPr="00425043">
        <w:tab/>
      </w:r>
      <w:r>
        <w:tab/>
      </w:r>
      <w:r w:rsidRPr="00425043">
        <w:t xml:space="preserve">Certificate: Every General Appropriations Bill and Supplemental Appropriations Bill for the ordinary expenses of State Government before presentation shall have attached thereto a certificate from the </w:t>
      </w:r>
      <w:r w:rsidRPr="00211FB5">
        <w:t>Revenue and Fiscal Affairs Office</w:t>
      </w:r>
      <w:r w:rsidRPr="00425043">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1FB5">
        <w:t>Revenue and Fiscal Affairs Office</w:t>
      </w:r>
      <w:r w:rsidRPr="00425043">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1FB5">
        <w:t>Revenue and Fiscal Affairs Office</w:t>
      </w:r>
      <w:r w:rsidRPr="00425043">
        <w:t xml:space="preserve"> cannot give such certificate, the Speaker shall order the bill recommitted to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A5121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r>
      <w:r>
        <w:tab/>
      </w:r>
      <w:r w:rsidRPr="00DE0D3F">
        <w:t xml:space="preserve">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w:t>
      </w:r>
      <w:r w:rsidRPr="00A51213">
        <w:t>one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  The provisions of this paragraph shall be narrowly and strictly construed with regard to all provisions of and amendments to the General Appropriations Bill and Supplemental Appropriations Bills.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tab/>
      </w:r>
      <w:r w:rsidRPr="00DE0D3F">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r>
      <w:r w:rsidRPr="00DE0D3F">
        <w:tab/>
        <w:t>Format of Appropriations Bill: All State Appropriations Bills must be printed at the following stages in their passage so that: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The House Ways and Means Committee version of the Appropriations Bill must include the amounts recommended by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The House version of the Appropriations Bill must include the amounts recommended by the Ways and Means Committee and the amounts passed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The Report of Conference or Free Conference Committee must include the amounts passed by the House, the amounts passed by the Senate, and the amounts agreed upon by the Conference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The Appropriations Act must include total funds approved for the next fiscal year and a listing of appropriations from the General Fund.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r w:rsidRPr="00DE0D3F">
        <w:rPr>
          <w:i/>
        </w:rPr>
        <w:t>Provided</w:t>
      </w:r>
      <w:r w:rsidRPr="00DE0D3F">
        <w:t>, further, that: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the full salary of the principal officer of each department, agency, or institution shall be set forth as an item distinct and apart;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minor budget classifications or other descriptive terminology may be used when necessary to better express the purpose of the appropriation;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rPr>
          <w:i/>
        </w:rPr>
        <w:tab/>
      </w:r>
      <w:r w:rsidRPr="00DE0D3F">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appropriations must be in conformity with the program budget format as adopted by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tab/>
      </w:r>
      <w:r>
        <w:tab/>
      </w:r>
      <w:r w:rsidRPr="00DE0D3F">
        <w:t>Any bill or resolution considered by the House of Representatives, upon second reading, that raises revenue must conform to the provisions of Article III, Section 15 of the South Carolina Constitution.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tab/>
        <w:t>F.</w:t>
      </w:r>
      <w:r w:rsidRPr="00DE0D3F">
        <w:tab/>
      </w:r>
      <w:r>
        <w:tab/>
      </w:r>
      <w:r w:rsidRPr="00DE0D3F">
        <w:rPr>
          <w:rFonts w:eastAsia="MS Mincho"/>
        </w:rPr>
        <w:t>Earmark Projects and Programs: For purposes of this section: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1.</w:t>
      </w:r>
      <w:r w:rsidRPr="00DE0D3F">
        <w:rPr>
          <w:rFonts w:eastAsia="MS Mincho"/>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2.</w:t>
      </w:r>
      <w:r w:rsidRPr="00DE0D3F">
        <w:rPr>
          <w:rFonts w:eastAsia="MS Mincho"/>
        </w:rPr>
        <w:tab/>
        <w:t>‘Earmark project or program’ means:</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a.</w:t>
      </w:r>
      <w:r w:rsidRPr="00DE0D3F">
        <w:rPr>
          <w:rFonts w:eastAsia="MS Mincho"/>
        </w:rPr>
        <w:tab/>
        <w:t>an appropriation for a specific program or project not originating with a written agency budget request or not included in an appropriations act from the prior fiscal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b.</w:t>
      </w:r>
      <w:r w:rsidRPr="00DE0D3F">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tab/>
      </w:r>
      <w:r w:rsidRPr="00DE0D3F">
        <w:tab/>
      </w:r>
      <w:r w:rsidRPr="00DE0D3F">
        <w:rPr>
          <w:rFonts w:eastAsia="MS Mincho"/>
        </w:rPr>
        <w:t>3.</w:t>
      </w:r>
      <w:r w:rsidRPr="00DE0D3F">
        <w:rPr>
          <w:rFonts w:eastAsia="MS Mincho"/>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4.</w:t>
      </w:r>
      <w:r w:rsidRPr="00DE0D3F">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5.</w:t>
      </w:r>
      <w:r w:rsidRPr="00DE0D3F">
        <w:rPr>
          <w:rFonts w:eastAsia="MS Mincho"/>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6.</w:t>
      </w:r>
      <w:r w:rsidRPr="00DE0D3F">
        <w:rPr>
          <w:rFonts w:eastAsia="MS Mincho"/>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7.</w:t>
      </w:r>
      <w:r w:rsidRPr="00DE0D3F">
        <w:rPr>
          <w:rFonts w:eastAsia="MS Mincho"/>
        </w:rPr>
        <w:tab/>
        <w:t>If the provisions of this subsection are not followed in reference to an individual earmark project or program, a two</w:t>
      </w:r>
      <w:r>
        <w:rPr>
          <w:rFonts w:eastAsia="MS Mincho"/>
        </w:rPr>
        <w:noBreakHyphen/>
      </w:r>
      <w:r w:rsidRPr="00DE0D3F">
        <w:rPr>
          <w:rFonts w:eastAsia="MS Mincho"/>
        </w:rPr>
        <w:t>thirds vote of the membership present and voting is required to include the earmark project or program in the appropriations bill or the report of the committee of conference or free conference.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rFonts w:eastAsia="MS Mincho"/>
        </w:rPr>
        <w:tab/>
        <w:t>G.</w:t>
      </w:r>
      <w:r w:rsidRPr="00DE0D3F">
        <w:rPr>
          <w:rFonts w:eastAsia="MS Mincho"/>
        </w:rPr>
        <w:tab/>
      </w:r>
      <w:r w:rsidRPr="00DE0D3F">
        <w:rPr>
          <w:rFonts w:eastAsia="MS Mincho"/>
        </w:rPr>
        <w:tab/>
        <w:t>The Annual General Appropriations Bill must be considered section</w:t>
      </w:r>
      <w:r>
        <w:rPr>
          <w:rFonts w:eastAsia="MS Mincho"/>
        </w:rPr>
        <w:noBreakHyphen/>
      </w:r>
      <w:r w:rsidRPr="00DE0D3F">
        <w:rPr>
          <w:rFonts w:eastAsia="MS Mincho"/>
        </w:rPr>
        <w:t>by</w:t>
      </w:r>
      <w:r>
        <w:rPr>
          <w:rFonts w:eastAsia="MS Mincho"/>
        </w:rPr>
        <w:noBreakHyphen/>
      </w:r>
      <w:r w:rsidRPr="00DE0D3F">
        <w:rPr>
          <w:rFonts w:eastAsia="MS Mincho"/>
        </w:rPr>
        <w:t xml:space="preserve">section on second reading, and when the pending question is the adoption of an individual section, the yeas and nays must be taken by roll call and the votes on it must be recorded by name in the Journal </w:t>
      </w:r>
      <w:r w:rsidRPr="00DE0D3F">
        <w:t>except when the House agrees to a section by unanimous consent</w:t>
      </w:r>
      <w:r w:rsidRPr="00DE0D3F">
        <w:rPr>
          <w:rFonts w:eastAsia="MS Mincho"/>
        </w:rPr>
        <w: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5.4</w:t>
      </w:r>
      <w:r w:rsidRPr="00DE0D3F">
        <w:rPr>
          <w:b/>
        </w:rPr>
        <w:tab/>
      </w:r>
      <w:r w:rsidRPr="00DE0D3F">
        <w:t>No bill or amendment providing an appropriation to pay a private claim against this State or a department thereof shall be introduced or considered.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5.8</w:t>
      </w:r>
      <w:r w:rsidRPr="00DE0D3F">
        <w:tab/>
        <w:t>At the third reading of a bill, the bill shall be read by its title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has been amended in the House, the question shall be the passage of the bill, as amended, and in the event of an affirmative vote, the bill, as amended, shall be returned to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5.11</w:t>
      </w:r>
      <w:r w:rsidRPr="00DE0D3F">
        <w:tab/>
        <w:t>Any bill, resolution, report, or other paper which has been under consideration, may, at the Speaker’s discretion, be ordered to be printed for distribution to the members.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01763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r>
      <w:r w:rsidRPr="002529F8">
        <w:rPr>
          <w:b/>
          <w:color w:val="000000"/>
          <w:u w:color="000000"/>
        </w:rPr>
        <w:t>5.12</w:t>
      </w:r>
      <w:r w:rsidRPr="002529F8">
        <w:rPr>
          <w:color w:val="000000"/>
          <w:u w:color="000000"/>
        </w:rPr>
        <w:tab/>
      </w:r>
      <w:r w:rsidRPr="00DE0D3F">
        <w:t>No bill or joint resolut</w:t>
      </w:r>
      <w:r w:rsidRPr="00017639">
        <w:t>ion from the Senate shall be considered unless received by April tenth in the House.  Provided, such bill or joint resolution shall be placed on the Calendar for further consideration if two</w:t>
      </w:r>
      <w:r w:rsidRPr="00017639">
        <w:noBreakHyphen/>
        <w:t>thirds of those members present and voting agree to waive the rule.  Any bill or joint resolution failing to receive the required vote shall be returned to the appropriate committee.  Once voted on and rejected, no further vote shall be allowed to waive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639">
        <w:tab/>
        <w:t>The motion to waive this rule s</w:t>
      </w:r>
      <w:r w:rsidRPr="00DE0D3F">
        <w:t>hall not be debatable, except that the mover shall have the right to make a three</w:t>
      </w:r>
      <w:r>
        <w:noBreakHyphen/>
      </w:r>
      <w:r w:rsidRPr="00DE0D3F">
        <w:t>minute explanation of his motion.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provisions of this rule shall apply only to regular sessions of the General Assembly as opposed to special sessions of the General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shall enforce the deadlines provided by this rule and shall not allow consideration without putting the question of waiver before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5.13</w:t>
      </w:r>
      <w:r w:rsidRPr="00DE0D3F">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DE0D3F">
        <w:rPr>
          <w:i/>
        </w:rPr>
        <w:t>Provided</w:t>
      </w:r>
      <w:r w:rsidRPr="00DE0D3F">
        <w:t>, however, this rule shall not be invoked where the amount is shown in the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Committee chairmen shall satisfy these requirements of a fiscal impact statement prior to the bill receiving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b/>
          <w:color w:val="000000"/>
          <w:u w:color="000000"/>
        </w:rPr>
        <w:t>5.14</w:t>
      </w:r>
      <w:r w:rsidRPr="002529F8">
        <w:rPr>
          <w:color w:val="000000"/>
          <w:u w:color="000000"/>
        </w:rPr>
        <w:tab/>
        <w:t xml:space="preserve">No report of a Committee on Conference or Free Conference, except on a </w:t>
      </w:r>
      <w:r w:rsidRPr="002529F8">
        <w:rPr>
          <w:i/>
          <w:color w:val="000000"/>
          <w:u w:color="000000"/>
        </w:rPr>
        <w:t>Sine Die</w:t>
      </w:r>
      <w:r w:rsidRPr="002529F8">
        <w:rPr>
          <w:color w:val="000000"/>
          <w:u w:color="000000"/>
        </w:rPr>
        <w:t xml:space="preserve"> Resolution or local matters, shall be considered until such report has been printed in the House Journal and explained by the conferees on the floor of the House.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i/>
          <w:color w:val="000000"/>
          <w:u w:color="000000"/>
        </w:rPr>
        <w:t>Provided</w:t>
      </w:r>
      <w:r w:rsidRPr="002529F8">
        <w:rPr>
          <w:color w:val="000000"/>
          <w:u w:color="000000"/>
        </w:rPr>
        <w:t>,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 made available online to the public for at least twenty-four hours.</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t>The provisions of this paragraph may be specifically dispensed with by a two thirds vote of the members present and voting of the House,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5.16</w:t>
      </w:r>
      <w:r w:rsidRPr="00DE0D3F">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DE0D3F">
        <w:rPr>
          <w:i/>
        </w:rPr>
        <w:t xml:space="preserve">Provided, </w:t>
      </w:r>
      <w:r w:rsidRPr="00DE0D3F">
        <w:t xml:space="preserve">however, a House or Concurrent Resolution concerning </w:t>
      </w:r>
      <w:r w:rsidRPr="00DE0D3F">
        <w:rPr>
          <w:i/>
        </w:rPr>
        <w:t>Sine Die</w:t>
      </w:r>
      <w:r w:rsidRPr="00DE0D3F">
        <w:t xml:space="preserve"> Adjournment under Article III, Section 21 of the South Carolina Constitution and Section 2</w:t>
      </w:r>
      <w:r>
        <w:noBreakHyphen/>
      </w:r>
      <w:r w:rsidRPr="00DE0D3F">
        <w:t>1</w:t>
      </w:r>
      <w:r>
        <w:noBreakHyphen/>
      </w:r>
      <w:r w:rsidRPr="00DE0D3F">
        <w:t>180 of the Code of Laws of South Carolina, 1976, shall receive immediate consideration, which shall include the motion 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5.18</w:t>
      </w:r>
      <w:r w:rsidRPr="00DE0D3F">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bill, resolution, or report upon which debate has been adjourned may be listed on the Calendar by number only until the date for consideration has been reached.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5.19</w:t>
      </w:r>
      <w:r w:rsidRPr="00DE0D3F">
        <w:tab/>
      </w:r>
      <w:r w:rsidRPr="00425043">
        <w:t>a.</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r>
      <w:r w:rsidRPr="00AC7DD5">
        <w:rPr>
          <w:i/>
        </w:rPr>
        <w:t>Provided,</w:t>
      </w:r>
      <w:r w:rsidRPr="00AC7DD5">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b.</w:t>
      </w:r>
      <w:r w:rsidRPr="00425043">
        <w:tab/>
        <w:t>Subsection a. of this rule shall be applicable on a section</w:t>
      </w:r>
      <w:r w:rsidRPr="00425043">
        <w:noBreakHyphen/>
        <w:t>by</w:t>
      </w:r>
      <w:r w:rsidRPr="00425043">
        <w:noBreakHyphen/>
        <w:t>section basis on debate upon the General Appropriations Bill, the Supplemental Appropriations Bill, or the bond bills but shall not apply to bills on reapportionment.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c.</w:t>
      </w:r>
      <w:r w:rsidRPr="00425043">
        <w:tab/>
      </w:r>
      <w:r w:rsidRPr="00425043">
        <w:rPr>
          <w:rFonts w:eastAsia="MS Mincho"/>
        </w:rPr>
        <w:t>The question of granting Free Conference Powers shall require an affirmative vote of two</w:t>
      </w:r>
      <w:r w:rsidRPr="00425043">
        <w:rPr>
          <w:rFonts w:eastAsia="MS Mincho"/>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5.20</w:t>
      </w:r>
      <w:r w:rsidRPr="00DE0D3F">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6</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Daily Order of Business and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 xml:space="preserve">6.1 </w:t>
      </w:r>
      <w:r w:rsidRPr="00425043">
        <w:t>a.</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iCs/>
        </w:rPr>
        <w:t>Provided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5043">
        <w:rPr>
          <w:i/>
          <w:iCs/>
        </w:rPr>
        <w:tab/>
        <w:t>Provided</w:t>
      </w:r>
      <w:r w:rsidRPr="00425043">
        <w:t>, further, that unless ordered otherwise, the House shall consider only local uncontested matters on Friday of each week.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t>b.</w:t>
      </w:r>
      <w:r w:rsidRPr="00DE0D3F">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6.2</w:t>
      </w:r>
      <w:r w:rsidRPr="00DE0D3F">
        <w:tab/>
        <w:t>All questions as to priority of business or as to the time when any matters shall be considered or ordered for consideration and as to a departure from the regular order of business shall be decided without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6.3</w:t>
      </w:r>
      <w:r w:rsidRPr="00DE0D3F">
        <w:tab/>
        <w:t>The following order of business shall be enforced every day by the Speaker, except that Special Orders as defined in subsection 14a of this rule shall be considered at the time and place set.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1.</w:t>
      </w:r>
      <w:r w:rsidRPr="00DE0D3F">
        <w:tab/>
        <w:t>a.</w:t>
      </w:r>
      <w:r w:rsidRPr="00DE0D3F">
        <w:tab/>
        <w:t>prayer;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Pledge of Allegiance to the flag of the United States of America;</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2.</w:t>
      </w:r>
      <w:r w:rsidRPr="00DE0D3F">
        <w:tab/>
        <w:t>corrections to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3.</w:t>
      </w:r>
      <w:r w:rsidRPr="00DE0D3F">
        <w:tab/>
        <w:t>receipt of communications including messages from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4.</w:t>
      </w:r>
      <w:r w:rsidRPr="00DE0D3F">
        <w:tab/>
        <w:t>reports of committees including Conference and Free Conference;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5.</w:t>
      </w:r>
      <w:r w:rsidRPr="00DE0D3F">
        <w:tab/>
        <w:t>first reading of House resolutions, concurrent resolutions, committee reports on resolutions, joint resolutions, and bills upon the desk;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6.</w:t>
      </w:r>
      <w:r w:rsidRPr="00DE0D3F">
        <w:tab/>
        <w:t>call of the roll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7.</w:t>
      </w:r>
      <w:r w:rsidRPr="00DE0D3F">
        <w:tab/>
        <w:t>a.</w:t>
      </w:r>
      <w:r w:rsidRPr="00DE0D3F">
        <w:tab/>
        <w:t>consideration of local uncontested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uncontested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8.</w:t>
      </w:r>
      <w:r>
        <w:tab/>
      </w:r>
      <w:r w:rsidRPr="00AC7DD5">
        <w:t>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 xml:space="preserve"> 9.</w:t>
      </w:r>
      <w:r w:rsidRPr="00AC7DD5">
        <w:tab/>
      </w:r>
      <w:r w:rsidRPr="00DE0D3F">
        <w:t>a.</w:t>
      </w:r>
      <w:r w:rsidRPr="00DE0D3F">
        <w:tab/>
        <w:t>consideration of statewide uncontested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statewide uncontested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w:t>
      </w:r>
      <w:r>
        <w:t>1</w:t>
      </w:r>
      <w:r w:rsidRPr="00AC7DD5">
        <w:t>0</w:t>
      </w:r>
      <w:r w:rsidRPr="001B6FA8">
        <w:t>.</w:t>
      </w:r>
      <w:r>
        <w:t xml:space="preserve"> </w:t>
      </w:r>
      <w:r w:rsidRPr="00DE0D3F">
        <w:tab/>
        <w:t>withdrawal of objections and requests for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11</w:t>
      </w:r>
      <w:r>
        <w:t>.</w:t>
      </w:r>
      <w:r w:rsidRPr="00DE0D3F">
        <w:tab/>
        <w:t>consideration of pending motions to reconsider;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12</w:t>
      </w:r>
      <w:r>
        <w:t>.</w:t>
      </w:r>
      <w:r w:rsidRPr="00DE0D3F">
        <w:tab/>
        <w:t>a.</w:t>
      </w:r>
      <w:r w:rsidRPr="00DE0D3F">
        <w:tab/>
        <w:t>consideration of unanimous consent requests;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vetoes;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consideration of Senate amendments;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consideration of local 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13</w:t>
      </w:r>
      <w:r>
        <w:t>.</w:t>
      </w:r>
      <w:r w:rsidRPr="00DE0D3F">
        <w:tab/>
        <w:t>consideration of statewide contested bills and joint resolutions on third reading in the order in which they appear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14</w:t>
      </w:r>
      <w:r w:rsidRPr="00DE0D3F">
        <w:t>.</w:t>
      </w:r>
      <w:r w:rsidRPr="00DE0D3F">
        <w:tab/>
        <w:t>a.</w:t>
      </w:r>
      <w:r w:rsidRPr="00DE0D3F">
        <w:tab/>
        <w:t>motion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15</w:t>
      </w:r>
      <w:r w:rsidRPr="00DE0D3F">
        <w:t>.</w:t>
      </w:r>
      <w:r w:rsidRPr="00DE0D3F">
        <w:tab/>
        <w:t>consideration of statewide contested bills and joint resolutions on second reading in the order in which they appear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Notwithstanding the order of business set forth in Rule 6.3 a matter may be set for Special Order for consideration on a particular day at a particular hour or at a particular place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that for the purpose of explaining any Special Order resolution the time limit for opponents shall not exceed five minutes and the time limit for proponents shall not exceed five minutes.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member may insist upon a Special Order of the Day, or other Special Orders, until it be discharged.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motion period provided for the daily order of business under Rule 6.3 shall be limited to ten minutes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that time consumed by roll call votes shall not be construed as part of time allotted to said motions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e.</w:t>
      </w:r>
      <w:r w:rsidRPr="00DE0D3F">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sidRPr="0012297A">
        <w:t>12</w:t>
      </w:r>
      <w:r w:rsidRPr="00DE0D3F">
        <w:t xml:space="preserve">b and </w:t>
      </w:r>
      <w:r w:rsidRPr="0012297A">
        <w:t>14</w:t>
      </w:r>
      <w:r w:rsidRPr="00DE0D3F">
        <w:t>b of this rule is limited to a total of ten minutes for second reading bills and joint resolutions and ten minutes for third reading bills and joint resolutions.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w:t>
      </w:r>
      <w:r w:rsidRPr="00DE0D3F">
        <w:tab/>
        <w:t>Consideration of uncontested statewide bills and joint resolutions on third and second readings as provided in subsection 8a and b of this rule shall be limited to a total of thirty minutes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g.</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6.5</w:t>
      </w:r>
      <w:r w:rsidRPr="00DE0D3F">
        <w:tab/>
        <w:t xml:space="preserve">Messages may be received at any time while the door is open, except while a question is being put, or a ballot, or a </w:t>
      </w:r>
      <w:r w:rsidRPr="00DE0D3F">
        <w:rPr>
          <w:i/>
        </w:rPr>
        <w:t>viva voce</w:t>
      </w:r>
      <w:r w:rsidRPr="00DE0D3F">
        <w:t xml:space="preserve"> vote is taken.  A message shall be presented to the House by the Speaker when received, or afterwards, according to its nature, and the business in which the House is engaged, or its consideration may, on motion, be ordered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DE0D3F">
        <w:rPr>
          <w:iCs/>
        </w:rPr>
        <w:t>’</w:t>
      </w:r>
      <w:r w:rsidRPr="00DE0D3F">
        <w:rPr>
          <w:i/>
          <w:iCs/>
        </w:rPr>
        <w:t>s Manual of Legislative Procedure</w:t>
      </w:r>
      <w:r w:rsidRPr="00DE0D3F">
        <w:t xml:space="preserve"> being the preferred parliamentary authority.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7</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Voting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7.1</w:t>
      </w:r>
      <w:r w:rsidRPr="00DE0D3F">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DE0D3F">
        <w:rPr>
          <w:b/>
        </w:rPr>
        <w:tab/>
        <w:t>7.2</w:t>
      </w:r>
      <w:r w:rsidRPr="00DE0D3F">
        <w:tab/>
      </w:r>
      <w:r w:rsidRPr="002529F8">
        <w:rPr>
          <w:rFonts w:eastAsia="Calibri"/>
          <w:szCs w:val="22"/>
        </w:rPr>
        <w:t xml:space="preserve">The House of Representatives shall take a roll call vote on second and </w:t>
      </w:r>
      <w:r w:rsidRPr="00DE0D3F">
        <w:t>on third reading when an amendment has been made on third reading</w:t>
      </w:r>
      <w:r w:rsidRPr="002529F8">
        <w:rPr>
          <w:rFonts w:eastAsia="Calibr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(1)</w:t>
      </w:r>
      <w:r w:rsidRPr="002529F8">
        <w:rPr>
          <w:rFonts w:eastAsia="Calibri"/>
          <w:szCs w:val="22"/>
        </w:rPr>
        <w:tab/>
        <w:t>adoption of a Joint Resolution proposing an amendment to the Constitution of South Carolina;</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(2)</w:t>
      </w:r>
      <w:r w:rsidRPr="002529F8">
        <w:rPr>
          <w:rFonts w:eastAsia="Calibri"/>
          <w:szCs w:val="22"/>
        </w:rPr>
        <w:tab/>
        <w:t xml:space="preserve">adoption of legislation ratifying a proposed amendment to the Constitution of South Carolina;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(3)</w:t>
      </w:r>
      <w:r w:rsidRPr="002529F8">
        <w:rPr>
          <w:rFonts w:eastAsia="Calibri"/>
          <w:szCs w:val="22"/>
        </w:rPr>
        <w:tab/>
        <w:t>adoption of a Bill or Joint Resolution establishing a fee or tax, raising an existing fee or tax, or reducing an existing fee or tax;</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(4)</w:t>
      </w:r>
      <w:r w:rsidRPr="002529F8">
        <w:rPr>
          <w:rFonts w:eastAsia="Calibri"/>
          <w:szCs w:val="22"/>
        </w:rPr>
        <w:tab/>
        <w:t xml:space="preserve">adoption of the Annual General Appropriations Bill and any individual section of it pursuant to Rule 5.3G;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(5)</w:t>
      </w:r>
      <w:r w:rsidRPr="002529F8">
        <w:rPr>
          <w:rFonts w:eastAsia="Calibri"/>
          <w:szCs w:val="22"/>
        </w:rPr>
        <w:tab/>
        <w:t xml:space="preserve">adoption of a state or congressional reapportionment plan;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(6)</w:t>
      </w:r>
      <w:r w:rsidRPr="002529F8">
        <w:rPr>
          <w:rFonts w:eastAsia="Calibr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(7)</w:t>
      </w:r>
      <w:r w:rsidRPr="002529F8">
        <w:rPr>
          <w:rFonts w:eastAsia="Calibri"/>
          <w:szCs w:val="22"/>
        </w:rPr>
        <w:tab/>
        <w:t>adoption of a Bill or Joint Resolution amending the Ethics and Accountability Act or the Campaign Finance Act;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(8)</w:t>
      </w:r>
      <w:r w:rsidRPr="002529F8">
        <w:rPr>
          <w:rFonts w:eastAsia="Calibri"/>
          <w:szCs w:val="22"/>
        </w:rPr>
        <w:tab/>
        <w:t>adoption of a Conference or Free Conference Report pursuant to Rule 5.19c.</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 xml:space="preserve">Provided, the House of Representatives shall take a roll call vote and shall enter the yeas and nays in the House Journal for the following questions: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(1)</w:t>
      </w:r>
      <w:r w:rsidRPr="002529F8">
        <w:rPr>
          <w:rFonts w:eastAsia="Calibri"/>
          <w:szCs w:val="22"/>
        </w:rPr>
        <w:tab/>
        <w:t>a question for which the Constitution of South Carolina requires the yeas and nays to be recorded;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(2)</w:t>
      </w:r>
      <w:r w:rsidRPr="002529F8">
        <w:rPr>
          <w:rFonts w:eastAsia="Calibri"/>
          <w:szCs w:val="22"/>
        </w:rPr>
        <w:tab/>
        <w:t xml:space="preserve">an election by the General Assembly or the House of Representatives except where the election is declared by unanimous consent to be by declaration;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(3)</w:t>
      </w:r>
      <w:r w:rsidRPr="002529F8">
        <w:rPr>
          <w:rFonts w:eastAsia="Calibri"/>
          <w:szCs w:val="22"/>
        </w:rPr>
        <w:tab/>
        <w:t xml:space="preserve">adoption of an amendment to the Annual General Appropriations Bill where the amendment directly effects the raising or spending of revenue in the amount of ten thousand dollars or more;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(4)</w:t>
      </w:r>
      <w:r w:rsidRPr="002529F8">
        <w:rPr>
          <w:rFonts w:eastAsia="Calibri"/>
          <w:szCs w:val="22"/>
        </w:rPr>
        <w:tab/>
        <w:t>a question of overriding or sustaining an Act returned by the Governor with objections;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(5)</w:t>
      </w:r>
      <w:r w:rsidRPr="002529F8">
        <w:rPr>
          <w:rFonts w:eastAsia="Calibri"/>
          <w:szCs w:val="22"/>
        </w:rPr>
        <w:tab/>
        <w:t>a question for which ten members of the House request a roll call vote;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r>
      <w:r w:rsidRPr="00DE0D3F">
        <w:t>(6)</w:t>
      </w:r>
      <w:r w:rsidRPr="00DE0D3F">
        <w:tab/>
        <w:t>a question of concurrence, nonconcurrence, or adoption of amendments to bills or joint resolutions returned to the House with amendments by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7.3</w:t>
      </w:r>
      <w:r w:rsidRPr="00DE0D3F">
        <w:tab/>
        <w:t>a.</w:t>
      </w:r>
      <w:r w:rsidRPr="00DE0D3F">
        <w:tab/>
        <w:t>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rsidRPr="00DE0D3F">
        <w:tab/>
        <w:t>After the voting machine is locked, no member may change his vote and the votes of tardy members shall not be counted.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t>Subject to the provisions of Rule 2.10, the vote as electronically recorded on the roll of members shall not in any manner be altered or changed by any person.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f.</w:t>
      </w:r>
      <w:r w:rsidRPr="00DE0D3F">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minimum penalty for violation of Rule 7.3 shall be a public reprimand.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g.</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h.</w:t>
      </w:r>
      <w:r w:rsidRPr="00DE0D3F">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w:t>
      </w:r>
      <w:r w:rsidRPr="00DE0D3F">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7.4</w:t>
      </w:r>
      <w:r w:rsidRPr="00DE0D3F">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7.5</w:t>
      </w:r>
      <w:r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7.6</w:t>
      </w:r>
      <w:r w:rsidRPr="00DE0D3F">
        <w:tab/>
        <w:t>No member shall be permitted to explain his vote during a roll call, but may reduce his explanation to writing, in not more than 200 words, and upon filing said explanation with the Clerk, it shall be entered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7.7</w:t>
      </w:r>
      <w:r w:rsidRPr="00DE0D3F">
        <w:tab/>
        <w:t>When the pending question is the passage of any bill or resolution on the contested Calendar on second reading, the yeas and nays shall be taken by roll call and the votes thereon shall be recorded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7.8</w:t>
      </w:r>
      <w:r w:rsidRPr="00DE0D3F">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r>
      <w:r w:rsidRPr="00DE0D3F">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8</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Motions and Their Precedence</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8.1</w:t>
      </w:r>
      <w:r w:rsidRPr="00DE0D3F">
        <w:tab/>
        <w:t>No motion shall be debated until it shall have been stated by the Speaker.  Any motion, if requested by the Speaker, must be reduced to writing and delivered at the desk and read, before it shall be debated.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8.2</w:t>
      </w:r>
      <w:r w:rsidRPr="00DE0D3F">
        <w:tab/>
        <w:t>The mover may withdraw any question or proposition before an amendment or decision, except after a demand for the yeas and nays and except after the previous question has been ordered.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8.3</w:t>
      </w:r>
      <w:r w:rsidRPr="00DE0D3F">
        <w:tab/>
        <w:t>No dilatory motion or amendment shall be entertained by the Speaker, prior precedents to the contrary notwithstanding.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8.4</w:t>
      </w:r>
      <w:r w:rsidRPr="00DE0D3F">
        <w:tab/>
        <w:t>A question before the House shall be suspended by: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a message;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a report or resolution of the Committees on Rules, Conference, Free Conference, or Invitations;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a question of order;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a question of privilege;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a question of taking recess;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 xml:space="preserve">any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that the fifth, if once negatived, shall not be received during the same speech without the consent of the member speaking.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to adjourn or recede;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for the previous question (fifty percent of those present and voting, a quorum being present, plus five when a member has the floor at the time the motion is made);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to adjourn the debate to a certain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These motions shall have precedence in the order in which they are hereinabove arranged.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8.6</w:t>
      </w:r>
      <w:r w:rsidRPr="00DE0D3F">
        <w:tab/>
        <w:t>The previous question upon any matter may be invoked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xml:space="preserve"> the previous question may be invoked on a motion to reconsider only when the matter to be reconsidered is debatable.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a motion to adjourn debate shall be in order even though the previous question has been invoked.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8.8</w:t>
      </w:r>
      <w:r w:rsidRPr="00DE0D3F">
        <w:rPr>
          <w:b/>
        </w:rPr>
        <w:tab/>
      </w:r>
      <w:r w:rsidRPr="00DE0D3F">
        <w:t>(Reserved)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8.9</w:t>
      </w:r>
      <w:r w:rsidRPr="00DE0D3F">
        <w:tab/>
        <w:t>When a motion is made during a motion period, the Speaker shall entertain but one motion at a time and there shall be no substitute motions considered.  The same motion may be entertained consecutively during the motion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8.11</w:t>
      </w:r>
      <w:r w:rsidRPr="00DE0D3F">
        <w:tab/>
        <w:t>a.</w:t>
      </w:r>
      <w:r w:rsidRPr="00DE0D3F">
        <w:tab/>
        <w:t>The following motions shall be decided by simple majority unless otherwise specified and without debate after any short remarks the Speaker permits: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recede;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 (unless it is made when a member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has the floor and then it requires a majority plus five);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resolve the House into a Committee of the Whole;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proceed to the orders of the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fix the hour to which the House shall next meet;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grant free conference powers;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divide the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The following motions shall not be permitted at the same stage of the bill or proposition until one hour of time has elapsed since the same question was negatived: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8.13</w:t>
      </w:r>
      <w:r w:rsidRPr="00DE0D3F">
        <w:tab/>
        <w:t>(Reserved)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DE0D3F">
        <w:rPr>
          <w:i/>
        </w:rPr>
        <w:t>provided</w:t>
      </w:r>
      <w:r w:rsidRPr="00DE0D3F">
        <w:t>, that once a motion to reconsider is made it may not be withdrawn except in the same day in which it was made.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rPr>
        <w:t>Provided</w:t>
      </w:r>
      <w:r w:rsidRPr="00DE0D3F">
        <w:t>, that a motion to reconsider shall not be allowed if the bill, resolution, message, report, amendment, motion, or the paper upon which the vote was taken shall have gone out of the possession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motion to reconsider may be laid on the table.  If such motion be laid on the table, it shall be deemed a final disposition of the motion.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a motion to continue, having received an affirmative vote, shall be reconsidered and thereupon such motion to continue shall receive a negative vote, the matter shall be taken up in its original place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9</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Amendments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rsidRPr="00425043">
        <w:noBreakHyphen/>
        <w:t>1</w:t>
      </w:r>
      <w:r w:rsidRPr="00425043">
        <w:noBreakHyphen/>
        <w:t>180 of the Code of Laws of South Carolina, 1976, or to bills returned from the Senate with amendments during an extra session pursuant to Article IV, Section 19 of the South Carolina Constitution.</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12297A">
        <w:t>The General Appropriations Bill, Supplemental Appropriations Bill for the ordinary expenses of State Government, and legislation appropriating the Capital Reserve Fund, having been returned from the Senate with amendments, shall not be considered until:</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(1)</w:t>
      </w:r>
      <w:r w:rsidRPr="0012297A">
        <w:tab/>
        <w:t>their number and title shall have been printed in the House Calendar; and</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(2)</w:t>
      </w:r>
      <w:r w:rsidRPr="0012297A">
        <w:tab/>
        <w:t>their contents, as amended, have been made available online to the public for at least forty</w:t>
      </w:r>
      <w:r w:rsidRPr="0012297A">
        <w:noBreakHyphen/>
        <w:t>eight hours.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The consideration of amendments shall have precedence over a motion to either concur or nonconcur in the Senate amendments.  Once the matter is amended and all pending amendments are considered, then said bill is returned to the Senate for consideration.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the House may, in its discretion, commit or recommit any bill at its third reading and after the report of the committee any amendment which it shall recommend may be adopted.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iCs/>
        </w:rPr>
        <w:t>Provided</w:t>
      </w:r>
      <w:r w:rsidRPr="00DE0D3F">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r>
      <w:r w:rsidRPr="00DE0D3F">
        <w:t xml:space="preserve">year session.  </w:t>
      </w:r>
      <w:r w:rsidRPr="00DE0D3F">
        <w:rPr>
          <w:i/>
        </w:rPr>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further, that in determining whether or not any amendment be germane, the Speaker of the House of Representatives shall be guided by precedents of the House of Representatives to the extent available.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9.5</w:t>
      </w:r>
      <w:r w:rsidRPr="00DE0D3F">
        <w:tab/>
        <w:t>Proposed amendments to any matter before the House shall be initially considered in the order in which received.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9.6</w:t>
      </w:r>
      <w:r w:rsidRPr="00DE0D3F">
        <w:tab/>
        <w:t>Proposed amendments to local bills may not impact, affect, or reference any portion of a county other than the county originally referenced in the local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10</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Miscellaneous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10.1</w:t>
      </w:r>
      <w:r w:rsidRPr="00DE0D3F">
        <w:tab/>
        <w:t>Only the following persons shall be admitted within the House Chamber during a session of the House unless otherwise authorized by House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10.2</w:t>
      </w:r>
      <w:r w:rsidRPr="00DE0D3F">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10.3</w:t>
      </w:r>
      <w:r w:rsidRPr="00DE0D3F">
        <w:tab/>
        <w:t>Definitions of measures: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1.</w:t>
      </w:r>
      <w:r w:rsidRPr="00DE0D3F">
        <w:tab/>
        <w:t>‘Resolutions’ This term includes: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a.</w:t>
      </w:r>
      <w:r w:rsidRPr="00DE0D3F">
        <w:tab/>
        <w:t>‘House Resolution’ which affects only the action of the House and the members thereof.  It requires only one reading for adoption, and shall not be submitted to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b.</w:t>
      </w:r>
      <w:r w:rsidRPr="00DE0D3F">
        <w:tab/>
        <w:t>‘Concurrent Resolution’ which affects only the action of the General Assembly and the members thereof.  It requires only one reading in each House for adoption.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c.</w:t>
      </w:r>
      <w:r w:rsidRPr="00DE0D3F">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2.</w:t>
      </w:r>
      <w:r w:rsidRPr="00DE0D3F">
        <w:tab/>
        <w:t>‘Bill’ A bill is the term applied to a measure introduced in either House designed to become a permanent law (or an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It must be read and adopted three times on three separate days in each House, following which its title is changed to that of an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3.</w:t>
      </w:r>
      <w:r w:rsidRPr="00DE0D3F">
        <w:tab/>
        <w:t>‘Act’ An act is the term applied to a bill that has passed both Houses, been ratified by the presiding officer of each House and signed by the Governor or passed over his veto.  It is a permanent measure, having the force of law until repealed.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4.</w:t>
      </w:r>
      <w:r w:rsidRPr="00DE0D3F">
        <w:tab/>
        <w:t>‘Veto’ The term used for disapproval of a bill or joint resolution by the Governor.  It may be overridden by a two</w:t>
      </w:r>
      <w:r>
        <w:noBreakHyphen/>
      </w:r>
      <w:r w:rsidRPr="00DE0D3F">
        <w:t>thirds vote of the members present and voting of each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10.5</w:t>
      </w:r>
      <w:r w:rsidRPr="00DE0D3F">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10.6</w:t>
      </w:r>
      <w:r w:rsidRPr="00DE0D3F">
        <w:tab/>
        <w:t>Laptop computers located in the House Chamber may not be removed from the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10.7</w:t>
      </w:r>
      <w:r w:rsidRPr="00DE0D3F">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10.8</w:t>
      </w:r>
      <w:r w:rsidRPr="00DE0D3F">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rPr>
        <w:tab/>
      </w:r>
      <w:r w:rsidRPr="00DE0D3F">
        <w:rPr>
          <w:b/>
          <w:bCs/>
        </w:rPr>
        <w:t>10.9</w:t>
      </w:r>
      <w:r w:rsidRPr="00DE0D3F">
        <w:tab/>
        <w:t>House Resolutions granting the privilege of admittance to the House Chamber to persons not otherwise granted the privilege pursuant to House Rule 10.1 are limited to the following conditions: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(c)</w:t>
      </w:r>
      <w:r w:rsidRPr="00DE0D3F">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DE0D3F">
        <w:rPr>
          <w:i/>
          <w:iCs/>
        </w:rPr>
        <w:t>Provided</w:t>
      </w:r>
      <w:r w:rsidRPr="00DE0D3F">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(d)</w:t>
      </w:r>
      <w:r w:rsidRPr="00DE0D3F">
        <w:tab/>
        <w:t xml:space="preserve">All other teams, groups, or individuals not otherwise allowed the privilege of admittance to the House Chamber may be recognized in the balcony of the House Chamber at a ‘time determined by the Speaker of the House’.  </w:t>
      </w:r>
      <w:r w:rsidRPr="00DE0D3F">
        <w:rPr>
          <w:i/>
          <w:iCs/>
        </w:rPr>
        <w:t>Provided</w:t>
      </w:r>
      <w:r w:rsidRPr="00DE0D3F">
        <w:t>, no presentation either within the House Chamber or in the balcony may exceed five minutes, and no one, other than a House member, may speak or make remarks during a presentation.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bCs/>
        </w:rPr>
        <w:tab/>
        <w:t>10.10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b/>
          <w:bCs/>
        </w:rPr>
        <w:tab/>
        <w:t>10.11</w:t>
      </w:r>
      <w:r w:rsidRPr="00DE0D3F">
        <w:tab/>
      </w:r>
      <w:r w:rsidRPr="00DE0D3F">
        <w:rPr>
          <w:rFonts w:eastAsia="MS Mincho"/>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rPr>
          <w:rFonts w:eastAsia="MS Mincho"/>
        </w:rPr>
        <w:tab/>
        <w:t xml:space="preserve">The Clerk’s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sidRPr="0012297A">
        <w:rPr>
          <w:rFonts w:eastAsia="MS Mincho"/>
          <w:b/>
        </w:rPr>
        <w:t>10.12</w:t>
      </w:r>
      <w:r w:rsidRPr="0012297A">
        <w:rPr>
          <w:rFonts w:eastAsia="MS Mincho"/>
        </w:rPr>
        <w:tab/>
        <w:t>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t xml:space="preserve">For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r>
      <w:r w:rsidRPr="0012297A">
        <w:rPr>
          <w:rFonts w:eastAsia="MS Mincho"/>
          <w:i/>
        </w:rPr>
        <w:t>Provided,</w:t>
      </w:r>
      <w:r w:rsidRPr="0012297A">
        <w:rPr>
          <w:rFonts w:eastAsia="MS Mincho"/>
        </w:rPr>
        <w:t xml:space="preserve"> the appropriate supervisory authority’s selected applicant must be submitted to the Speaker of the House for final appointment as a member of the staff </w:t>
      </w:r>
      <w:r>
        <w:rPr>
          <w:rFonts w:eastAsia="MS Mincho"/>
        </w:rPr>
        <w:t>of the House of Representatives.</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ab/>
      </w:r>
      <w:r w:rsidRPr="0012297A">
        <w:rPr>
          <w:rFonts w:eastAsia="MS Mincho"/>
          <w:b/>
        </w:rPr>
        <w:t>10.13</w:t>
      </w:r>
      <w:r w:rsidRPr="0012297A">
        <w:rPr>
          <w:rFonts w:eastAsia="MS Mincho"/>
        </w:rPr>
        <w:tab/>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Pr>
          <w:rFonts w:eastAsia="MS Mincho"/>
        </w:rPr>
        <w: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r>
        <w:t>The Resolution was adopted.</w:t>
      </w:r>
    </w:p>
    <w:p w:rsidR="002529F8" w:rsidRDefault="002529F8" w:rsidP="002529F8"/>
    <w:p w:rsidR="002529F8" w:rsidRPr="006174E9" w:rsidRDefault="002529F8" w:rsidP="002529F8">
      <w:pPr>
        <w:keepNext/>
        <w:tabs>
          <w:tab w:val="right" w:leader="dot" w:pos="8640"/>
        </w:tabs>
        <w:ind w:firstLine="0"/>
        <w:jc w:val="center"/>
        <w:rPr>
          <w:b/>
          <w:szCs w:val="22"/>
        </w:rPr>
      </w:pPr>
      <w:bookmarkStart w:id="9" w:name="file_start25"/>
      <w:bookmarkEnd w:id="9"/>
      <w:r w:rsidRPr="006174E9">
        <w:rPr>
          <w:b/>
          <w:szCs w:val="22"/>
        </w:rPr>
        <w:t xml:space="preserve">ELECTION OF OPERATIONS AND </w:t>
      </w:r>
    </w:p>
    <w:p w:rsidR="002529F8" w:rsidRPr="006174E9" w:rsidRDefault="002529F8" w:rsidP="002529F8">
      <w:pPr>
        <w:keepNext/>
        <w:tabs>
          <w:tab w:val="right" w:leader="dot" w:pos="8640"/>
        </w:tabs>
        <w:ind w:firstLine="0"/>
        <w:jc w:val="center"/>
        <w:rPr>
          <w:b/>
          <w:szCs w:val="22"/>
        </w:rPr>
      </w:pPr>
      <w:r w:rsidRPr="006174E9">
        <w:rPr>
          <w:b/>
          <w:szCs w:val="22"/>
        </w:rPr>
        <w:t>MANAGEMENT COMMITTEE</w:t>
      </w:r>
    </w:p>
    <w:p w:rsidR="002529F8" w:rsidRPr="006174E9" w:rsidRDefault="002529F8" w:rsidP="002529F8">
      <w:pPr>
        <w:tabs>
          <w:tab w:val="left" w:pos="270"/>
          <w:tab w:val="right" w:leader="dot" w:pos="8640"/>
        </w:tabs>
        <w:ind w:firstLine="0"/>
        <w:rPr>
          <w:szCs w:val="22"/>
        </w:rPr>
      </w:pPr>
      <w:r w:rsidRPr="006174E9">
        <w:rPr>
          <w:szCs w:val="22"/>
        </w:rPr>
        <w:tab/>
        <w:t>The SPEAKER announced that nominations were in order for eight members of the House Operations and Management Committee.</w:t>
      </w:r>
    </w:p>
    <w:p w:rsidR="002529F8" w:rsidRPr="006174E9" w:rsidRDefault="004A628C" w:rsidP="002529F8">
      <w:pPr>
        <w:tabs>
          <w:tab w:val="left" w:pos="360"/>
          <w:tab w:val="right" w:leader="dot" w:pos="8640"/>
        </w:tabs>
        <w:ind w:firstLine="0"/>
        <w:rPr>
          <w:szCs w:val="22"/>
        </w:rPr>
      </w:pPr>
      <w:r>
        <w:rPr>
          <w:szCs w:val="22"/>
        </w:rPr>
        <w:tab/>
      </w:r>
      <w:r w:rsidR="002529F8" w:rsidRPr="006174E9">
        <w:rPr>
          <w:szCs w:val="22"/>
        </w:rPr>
        <w:t>The following names were placed in nomination: Reps. MORGAN, W. COX, MARTIN, G R. SMITH, GOVAN, BAMBERG, HENDERSON-MYERS, and MCKNIGHT.</w:t>
      </w:r>
    </w:p>
    <w:p w:rsidR="002529F8" w:rsidRPr="006174E9" w:rsidRDefault="002529F8" w:rsidP="002529F8">
      <w:pPr>
        <w:tabs>
          <w:tab w:val="left" w:pos="270"/>
          <w:tab w:val="right" w:leader="dot" w:pos="8640"/>
        </w:tabs>
        <w:ind w:firstLine="0"/>
        <w:rPr>
          <w:szCs w:val="22"/>
        </w:rPr>
      </w:pP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On motion of Rep. KING, nominations were closed, and with unanimous consent, the vote was taken by acclamation, resulting in the election of the nominees.</w:t>
      </w:r>
    </w:p>
    <w:p w:rsidR="002529F8" w:rsidRPr="006174E9" w:rsidRDefault="002529F8" w:rsidP="002529F8">
      <w:pPr>
        <w:tabs>
          <w:tab w:val="left" w:pos="360"/>
          <w:tab w:val="right" w:leader="dot" w:pos="8640"/>
        </w:tabs>
        <w:ind w:firstLine="0"/>
        <w:rPr>
          <w:szCs w:val="22"/>
        </w:rPr>
      </w:pPr>
    </w:p>
    <w:p w:rsidR="002529F8" w:rsidRPr="006174E9" w:rsidRDefault="004A628C" w:rsidP="002529F8">
      <w:pPr>
        <w:tabs>
          <w:tab w:val="left" w:pos="360"/>
          <w:tab w:val="right" w:leader="dot" w:pos="8640"/>
        </w:tabs>
        <w:ind w:firstLine="0"/>
        <w:rPr>
          <w:szCs w:val="22"/>
        </w:rPr>
      </w:pPr>
      <w:r>
        <w:rPr>
          <w:szCs w:val="22"/>
        </w:rPr>
        <w:tab/>
      </w:r>
      <w:r w:rsidR="002529F8" w:rsidRPr="006174E9">
        <w:rPr>
          <w:szCs w:val="22"/>
        </w:rPr>
        <w:t>Whereupon, the SPEAKER announced that Reps. MORGAN, W. COX, MARTIN, G. R. SMITH, GOVAN, BAMBERG, HENDERSON-MYERS and McKNIGHT, having received the necessary number of the votes cast, were duly elected for the term prescribed by law.</w:t>
      </w:r>
    </w:p>
    <w:p w:rsidR="002529F8" w:rsidRPr="006174E9" w:rsidRDefault="002529F8" w:rsidP="002529F8">
      <w:pPr>
        <w:keepNext/>
        <w:tabs>
          <w:tab w:val="right" w:leader="dot" w:pos="8640"/>
        </w:tabs>
        <w:ind w:firstLine="0"/>
        <w:jc w:val="center"/>
        <w:rPr>
          <w:b/>
          <w:szCs w:val="22"/>
        </w:rPr>
      </w:pPr>
    </w:p>
    <w:p w:rsidR="002529F8" w:rsidRPr="006174E9" w:rsidRDefault="002529F8" w:rsidP="002529F8">
      <w:pPr>
        <w:keepNext/>
        <w:tabs>
          <w:tab w:val="right" w:leader="dot" w:pos="8640"/>
        </w:tabs>
        <w:ind w:firstLine="0"/>
        <w:jc w:val="center"/>
        <w:rPr>
          <w:b/>
          <w:szCs w:val="22"/>
        </w:rPr>
      </w:pPr>
      <w:r w:rsidRPr="006174E9">
        <w:rPr>
          <w:b/>
          <w:szCs w:val="22"/>
        </w:rPr>
        <w:t>ELECTION OF HOUSE ETHICS COMMITTEE</w:t>
      </w: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The SPEAKER announced that nominations were in order for ten members of the House Ethics Committee.</w:t>
      </w:r>
    </w:p>
    <w:p w:rsidR="002529F8" w:rsidRPr="006174E9" w:rsidRDefault="002529F8" w:rsidP="002529F8">
      <w:pPr>
        <w:tabs>
          <w:tab w:val="left" w:pos="270"/>
          <w:tab w:val="right" w:leader="dot" w:pos="8640"/>
        </w:tabs>
        <w:ind w:firstLine="0"/>
        <w:rPr>
          <w:szCs w:val="22"/>
        </w:rPr>
      </w:pPr>
      <w:r w:rsidRPr="006174E9">
        <w:rPr>
          <w:szCs w:val="22"/>
        </w:rPr>
        <w:t>Pursuant to House Rule 4.16, the House must elect five members of the majority party to the Ethics Committee.</w:t>
      </w: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The following names were placed in nomination: Reps. G. M. SMITH, CRAWFORD</w:t>
      </w:r>
      <w:r w:rsidR="0066106B">
        <w:rPr>
          <w:szCs w:val="22"/>
        </w:rPr>
        <w:t>, McCOY, D. C. MOSS, and JORDAN</w:t>
      </w:r>
      <w:r w:rsidR="002529F8" w:rsidRPr="006174E9">
        <w:rPr>
          <w:szCs w:val="22"/>
        </w:rPr>
        <w:t>.</w:t>
      </w:r>
    </w:p>
    <w:p w:rsidR="002529F8" w:rsidRPr="006174E9" w:rsidRDefault="002529F8" w:rsidP="002529F8">
      <w:pPr>
        <w:tabs>
          <w:tab w:val="left" w:pos="270"/>
          <w:tab w:val="right" w:leader="dot" w:pos="8640"/>
        </w:tabs>
        <w:ind w:firstLine="0"/>
        <w:rPr>
          <w:szCs w:val="22"/>
        </w:rPr>
      </w:pPr>
      <w:r w:rsidRPr="006174E9">
        <w:rPr>
          <w:szCs w:val="22"/>
        </w:rPr>
        <w:t>Pursuant to Rule 4.16, the House must elect five members who are not members of the majority party.</w:t>
      </w: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The following names were placed in nomination: Reps. RUTHERFORD, WEEKS, KING, BERNSTEIN, and STAVRINAKIS.</w:t>
      </w:r>
    </w:p>
    <w:p w:rsidR="002529F8" w:rsidRPr="006174E9" w:rsidRDefault="002529F8" w:rsidP="002529F8">
      <w:pPr>
        <w:tabs>
          <w:tab w:val="left" w:pos="270"/>
          <w:tab w:val="right" w:leader="dot" w:pos="8640"/>
        </w:tabs>
        <w:ind w:firstLine="0"/>
        <w:rPr>
          <w:szCs w:val="22"/>
        </w:rPr>
      </w:pP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On motion of Rep. TAYLOR, nominations were closed, and with unanimous consent, the vote was taken by acclamation, resulting in the election of the nominees.</w:t>
      </w:r>
    </w:p>
    <w:p w:rsidR="002529F8" w:rsidRPr="006174E9" w:rsidRDefault="002529F8" w:rsidP="002529F8">
      <w:pPr>
        <w:tabs>
          <w:tab w:val="left" w:pos="270"/>
          <w:tab w:val="right" w:leader="dot" w:pos="8640"/>
        </w:tabs>
        <w:ind w:firstLine="0"/>
        <w:rPr>
          <w:szCs w:val="22"/>
        </w:rPr>
      </w:pPr>
    </w:p>
    <w:p w:rsidR="002529F8" w:rsidRDefault="004A628C" w:rsidP="002529F8">
      <w:pPr>
        <w:tabs>
          <w:tab w:val="left" w:pos="270"/>
          <w:tab w:val="right" w:leader="dot" w:pos="8640"/>
        </w:tabs>
        <w:ind w:firstLine="0"/>
        <w:rPr>
          <w:szCs w:val="22"/>
        </w:rPr>
      </w:pPr>
      <w:r>
        <w:rPr>
          <w:szCs w:val="22"/>
        </w:rPr>
        <w:tab/>
      </w:r>
      <w:r w:rsidR="002529F8" w:rsidRPr="006174E9">
        <w:rPr>
          <w:szCs w:val="22"/>
        </w:rPr>
        <w:t>Whereupon, the SPEAKER announced that Reps. G. M. SMITH,  CRAW</w:t>
      </w:r>
      <w:r w:rsidR="0066106B">
        <w:rPr>
          <w:szCs w:val="22"/>
        </w:rPr>
        <w:t>FORD, MCCOY, D. C. MOSS, JORDAN</w:t>
      </w:r>
      <w:r w:rsidR="002529F8" w:rsidRPr="006174E9">
        <w:rPr>
          <w:szCs w:val="22"/>
        </w:rPr>
        <w:t>, RUTHERFORD, WEEKS, KING, BERNSTEIN, AND STAVRINAKIS were duly elected for the term prescribed by law.</w:t>
      </w:r>
    </w:p>
    <w:p w:rsidR="002529F8" w:rsidRDefault="002529F8" w:rsidP="002529F8">
      <w:pPr>
        <w:tabs>
          <w:tab w:val="left" w:pos="270"/>
          <w:tab w:val="right" w:leader="dot" w:pos="8640"/>
        </w:tabs>
        <w:ind w:firstLine="0"/>
        <w:rPr>
          <w:szCs w:val="22"/>
        </w:rPr>
      </w:pPr>
    </w:p>
    <w:p w:rsidR="002529F8" w:rsidRDefault="002529F8" w:rsidP="002529F8">
      <w:r>
        <w:t>Rep. COBB-HUNTER moved that the House do now adjourn, which was agreed to.</w:t>
      </w:r>
    </w:p>
    <w:p w:rsidR="001969E2" w:rsidRDefault="001969E2">
      <w:pPr>
        <w:ind w:firstLine="0"/>
        <w:jc w:val="left"/>
      </w:pPr>
      <w:r>
        <w:br w:type="page"/>
      </w:r>
    </w:p>
    <w:p w:rsidR="001969E2" w:rsidRDefault="001969E2" w:rsidP="001969E2"/>
    <w:p w:rsidR="001969E2" w:rsidRDefault="001969E2" w:rsidP="001969E2">
      <w:pPr>
        <w:keepNext/>
        <w:pBdr>
          <w:top w:val="single" w:sz="4" w:space="1" w:color="auto"/>
          <w:left w:val="single" w:sz="4" w:space="4" w:color="auto"/>
          <w:right w:val="single" w:sz="4" w:space="4" w:color="auto"/>
          <w:between w:val="single" w:sz="4" w:space="1" w:color="auto"/>
          <w:bar w:val="single" w:sz="4" w:color="auto"/>
        </w:pBdr>
        <w:jc w:val="center"/>
        <w:rPr>
          <w:b/>
        </w:rPr>
      </w:pPr>
      <w:r w:rsidRPr="002529F8">
        <w:rPr>
          <w:b/>
        </w:rPr>
        <w:t>ADJOURNMENT</w:t>
      </w:r>
    </w:p>
    <w:p w:rsidR="001969E2" w:rsidRDefault="001969E2" w:rsidP="001969E2">
      <w:pPr>
        <w:keepNext/>
        <w:pBdr>
          <w:left w:val="single" w:sz="4" w:space="4" w:color="auto"/>
          <w:right w:val="single" w:sz="4" w:space="4" w:color="auto"/>
          <w:between w:val="single" w:sz="4" w:space="1" w:color="auto"/>
          <w:bar w:val="single" w:sz="4" w:color="auto"/>
        </w:pBdr>
      </w:pPr>
      <w:r>
        <w:t>At 3:45 p.m. the House, in accordance with the motion of Rep. CLARY, adjourned in memory of President George H. W. Bush, to meet at 10:00 a.m. tomorrow.</w:t>
      </w:r>
    </w:p>
    <w:p w:rsidR="001969E2" w:rsidRDefault="001969E2" w:rsidP="001969E2">
      <w:pPr>
        <w:pBdr>
          <w:left w:val="single" w:sz="4" w:space="4" w:color="auto"/>
          <w:bottom w:val="single" w:sz="4" w:space="1" w:color="auto"/>
          <w:right w:val="single" w:sz="4" w:space="4" w:color="auto"/>
          <w:between w:val="single" w:sz="4" w:space="1" w:color="auto"/>
          <w:bar w:val="single" w:sz="4" w:color="auto"/>
        </w:pBdr>
        <w:jc w:val="center"/>
      </w:pPr>
      <w:r>
        <w:t>***</w:t>
      </w:r>
    </w:p>
    <w:p w:rsidR="001969E2" w:rsidRDefault="001969E2" w:rsidP="002529F8"/>
    <w:p w:rsidR="001969E2" w:rsidRDefault="001969E2">
      <w:pPr>
        <w:ind w:firstLine="0"/>
        <w:jc w:val="left"/>
      </w:pPr>
    </w:p>
    <w:sectPr w:rsidR="001969E2">
      <w:headerReference w:type="first" r:id="rId15"/>
      <w:footerReference w:type="first" r:id="rId16"/>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F8" w:rsidRDefault="002529F8">
      <w:r>
        <w:separator/>
      </w:r>
    </w:p>
  </w:endnote>
  <w:endnote w:type="continuationSeparator" w:id="0">
    <w:p w:rsidR="002529F8" w:rsidRDefault="0025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71" w:rsidRDefault="004A6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7E71" w:rsidRDefault="007B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71" w:rsidRDefault="004A628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6106B">
      <w:rPr>
        <w:rStyle w:val="PageNumber"/>
        <w:noProof/>
      </w:rPr>
      <w:t>82</w:t>
    </w:r>
    <w:r>
      <w:rPr>
        <w:rStyle w:val="PageNumber"/>
      </w:rPr>
      <w:fldChar w:fldCharType="end"/>
    </w:r>
  </w:p>
  <w:p w:rsidR="007B7E71" w:rsidRDefault="004A628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71" w:rsidRDefault="007B7E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F8" w:rsidRDefault="002529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5BAA">
      <w:rPr>
        <w:rStyle w:val="PageNumber"/>
        <w:noProof/>
      </w:rPr>
      <w:t>1</w:t>
    </w:r>
    <w:r>
      <w:rPr>
        <w:rStyle w:val="PageNumber"/>
      </w:rPr>
      <w:fldChar w:fldCharType="end"/>
    </w:r>
  </w:p>
  <w:p w:rsidR="002529F8" w:rsidRDefault="0025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F8" w:rsidRDefault="002529F8">
      <w:r>
        <w:separator/>
      </w:r>
    </w:p>
  </w:footnote>
  <w:footnote w:type="continuationSeparator" w:id="0">
    <w:p w:rsidR="002529F8" w:rsidRDefault="0025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F8" w:rsidRDefault="0025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F8" w:rsidRDefault="002529F8">
    <w:pPr>
      <w:pStyle w:val="Header"/>
      <w:jc w:val="center"/>
      <w:rPr>
        <w:b/>
      </w:rPr>
    </w:pPr>
    <w:r>
      <w:rPr>
        <w:b/>
      </w:rPr>
      <w:t>TUESDAY, DECEMBER 4, 2018</w:t>
    </w:r>
  </w:p>
  <w:p w:rsidR="007B7E71" w:rsidRDefault="007B7E7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71" w:rsidRDefault="007B7E7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F8" w:rsidRDefault="002529F8">
    <w:pPr>
      <w:pStyle w:val="Header"/>
      <w:jc w:val="center"/>
      <w:rPr>
        <w:b/>
      </w:rPr>
    </w:pPr>
    <w:r>
      <w:rPr>
        <w:b/>
      </w:rPr>
      <w:t>Tuesday, December 4, 2018</w:t>
    </w:r>
  </w:p>
  <w:p w:rsidR="002529F8" w:rsidRDefault="002529F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05633"/>
    <w:multiLevelType w:val="hybridMultilevel"/>
    <w:tmpl w:val="A9F0E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F8"/>
    <w:rsid w:val="0018719E"/>
    <w:rsid w:val="001969E2"/>
    <w:rsid w:val="002529F8"/>
    <w:rsid w:val="004A628C"/>
    <w:rsid w:val="0066106B"/>
    <w:rsid w:val="007B7E71"/>
    <w:rsid w:val="00A95BAA"/>
    <w:rsid w:val="00D1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B6510C-0D62-4B46-92A1-24AE6FE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2529F8"/>
    <w:pPr>
      <w:keepNext/>
      <w:suppressAutoHyphens/>
      <w:ind w:firstLine="0"/>
      <w:jc w:val="center"/>
      <w:outlineLvl w:val="0"/>
    </w:pPr>
    <w:rPr>
      <w:b/>
      <w:sz w:val="30"/>
    </w:rPr>
  </w:style>
  <w:style w:type="paragraph" w:styleId="Heading3">
    <w:name w:val="heading 3"/>
    <w:basedOn w:val="Normal"/>
    <w:link w:val="Heading3Char"/>
    <w:qFormat/>
    <w:rsid w:val="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529F8"/>
    <w:pPr>
      <w:spacing w:after="160" w:line="259" w:lineRule="auto"/>
      <w:ind w:left="720" w:firstLine="0"/>
      <w:contextualSpacing/>
      <w:jc w:val="left"/>
    </w:pPr>
    <w:rPr>
      <w:rFonts w:ascii="Calibri" w:eastAsia="Calibri" w:hAnsi="Calibri"/>
      <w:szCs w:val="22"/>
    </w:rPr>
  </w:style>
  <w:style w:type="character" w:customStyle="1" w:styleId="Heading3Char">
    <w:name w:val="Heading 3 Char"/>
    <w:basedOn w:val="DefaultParagraphFont"/>
    <w:link w:val="Heading3"/>
    <w:rsid w:val="002529F8"/>
    <w:rPr>
      <w:b/>
      <w:sz w:val="22"/>
    </w:rPr>
  </w:style>
  <w:style w:type="paragraph" w:styleId="BodyText">
    <w:name w:val="Body Text"/>
    <w:basedOn w:val="Normal"/>
    <w:link w:val="BodyTextChar"/>
    <w:uiPriority w:val="1"/>
    <w:qFormat/>
    <w:rsid w:val="002529F8"/>
    <w:pPr>
      <w:ind w:right="-240" w:firstLine="0"/>
    </w:pPr>
  </w:style>
  <w:style w:type="character" w:customStyle="1" w:styleId="BodyTextChar">
    <w:name w:val="Body Text Char"/>
    <w:basedOn w:val="DefaultParagraphFont"/>
    <w:link w:val="BodyText"/>
    <w:uiPriority w:val="1"/>
    <w:rsid w:val="002529F8"/>
    <w:rPr>
      <w:sz w:val="22"/>
    </w:rPr>
  </w:style>
  <w:style w:type="paragraph" w:styleId="NormalWeb">
    <w:name w:val="Normal (Web)"/>
    <w:basedOn w:val="Normal"/>
    <w:uiPriority w:val="99"/>
    <w:rsid w:val="002529F8"/>
    <w:pPr>
      <w:spacing w:before="100" w:beforeAutospacing="1" w:after="100" w:afterAutospacing="1"/>
      <w:ind w:firstLine="0"/>
      <w:jc w:val="left"/>
    </w:pPr>
    <w:rPr>
      <w:sz w:val="24"/>
      <w:szCs w:val="24"/>
    </w:rPr>
  </w:style>
  <w:style w:type="paragraph" w:styleId="BodyText2">
    <w:name w:val="Body Text 2"/>
    <w:basedOn w:val="Normal"/>
    <w:link w:val="BodyText2Char"/>
    <w:semiHidden/>
    <w:unhideWhenUsed/>
    <w:rsid w:val="002529F8"/>
    <w:pPr>
      <w:spacing w:after="120" w:line="480" w:lineRule="auto"/>
      <w:ind w:firstLine="0"/>
      <w:jc w:val="left"/>
    </w:pPr>
  </w:style>
  <w:style w:type="character" w:customStyle="1" w:styleId="BodyText2Char">
    <w:name w:val="Body Text 2 Char"/>
    <w:basedOn w:val="DefaultParagraphFont"/>
    <w:link w:val="BodyText2"/>
    <w:semiHidden/>
    <w:rsid w:val="002529F8"/>
    <w:rPr>
      <w:sz w:val="22"/>
    </w:rPr>
  </w:style>
  <w:style w:type="character" w:customStyle="1" w:styleId="Heading1Char">
    <w:name w:val="Heading 1 Char"/>
    <w:basedOn w:val="DefaultParagraphFont"/>
    <w:link w:val="Heading1"/>
    <w:uiPriority w:val="9"/>
    <w:rsid w:val="002529F8"/>
    <w:rPr>
      <w:b/>
      <w:sz w:val="30"/>
    </w:rPr>
  </w:style>
  <w:style w:type="character" w:customStyle="1" w:styleId="HeaderChar">
    <w:name w:val="Header Char"/>
    <w:link w:val="Header"/>
    <w:uiPriority w:val="99"/>
    <w:rsid w:val="002529F8"/>
    <w:rPr>
      <w:sz w:val="22"/>
    </w:rPr>
  </w:style>
  <w:style w:type="character" w:customStyle="1" w:styleId="FooterChar">
    <w:name w:val="Footer Char"/>
    <w:link w:val="Footer"/>
    <w:uiPriority w:val="99"/>
    <w:rsid w:val="002529F8"/>
    <w:rPr>
      <w:sz w:val="22"/>
    </w:rPr>
  </w:style>
  <w:style w:type="character" w:styleId="LineNumber">
    <w:name w:val="line number"/>
    <w:uiPriority w:val="99"/>
    <w:semiHidden/>
    <w:unhideWhenUsed/>
    <w:rsid w:val="002529F8"/>
  </w:style>
  <w:style w:type="paragraph" w:customStyle="1" w:styleId="BillDots">
    <w:name w:val="Bill Dots"/>
    <w:basedOn w:val="Normal"/>
    <w:qFormat/>
    <w:rsid w:val="002529F8"/>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2529F8"/>
    <w:pPr>
      <w:tabs>
        <w:tab w:val="right" w:pos="5904"/>
      </w:tabs>
    </w:pPr>
  </w:style>
  <w:style w:type="character" w:customStyle="1" w:styleId="TitleChar">
    <w:name w:val="Title Char"/>
    <w:link w:val="Title"/>
    <w:rsid w:val="002529F8"/>
    <w:rPr>
      <w:b/>
      <w:sz w:val="28"/>
    </w:rPr>
  </w:style>
  <w:style w:type="paragraph" w:styleId="Title">
    <w:name w:val="Title"/>
    <w:basedOn w:val="Normal"/>
    <w:link w:val="TitleChar"/>
    <w:qFormat/>
    <w:rsid w:val="002529F8"/>
    <w:pPr>
      <w:ind w:firstLine="0"/>
      <w:jc w:val="center"/>
    </w:pPr>
    <w:rPr>
      <w:b/>
      <w:sz w:val="28"/>
    </w:rPr>
  </w:style>
  <w:style w:type="character" w:customStyle="1" w:styleId="TitleChar1">
    <w:name w:val="Title Char1"/>
    <w:basedOn w:val="DefaultParagraphFont"/>
    <w:uiPriority w:val="10"/>
    <w:rsid w:val="002529F8"/>
    <w:rPr>
      <w:rFonts w:asciiTheme="majorHAnsi" w:eastAsiaTheme="majorEastAsia" w:hAnsiTheme="majorHAnsi" w:cstheme="majorBidi"/>
      <w:b/>
      <w:bCs/>
      <w:kern w:val="28"/>
      <w:sz w:val="32"/>
      <w:szCs w:val="32"/>
    </w:rPr>
  </w:style>
  <w:style w:type="character" w:customStyle="1" w:styleId="BalloonTextChar">
    <w:name w:val="Balloon Text Char"/>
    <w:link w:val="BalloonText"/>
    <w:uiPriority w:val="99"/>
    <w:semiHidden/>
    <w:rsid w:val="002529F8"/>
    <w:rPr>
      <w:rFonts w:ascii="Segoe UI" w:hAnsi="Segoe UI" w:cs="Segoe UI"/>
      <w:sz w:val="18"/>
      <w:szCs w:val="18"/>
    </w:rPr>
  </w:style>
  <w:style w:type="paragraph" w:styleId="BalloonText">
    <w:name w:val="Balloon Text"/>
    <w:basedOn w:val="Normal"/>
    <w:link w:val="BalloonTextChar"/>
    <w:uiPriority w:val="99"/>
    <w:semiHidden/>
    <w:unhideWhenUsed/>
    <w:rsid w:val="002529F8"/>
    <w:pPr>
      <w:ind w:firstLine="0"/>
    </w:pPr>
    <w:rPr>
      <w:rFonts w:ascii="Segoe UI" w:hAnsi="Segoe UI" w:cs="Segoe UI"/>
      <w:sz w:val="18"/>
      <w:szCs w:val="18"/>
    </w:rPr>
  </w:style>
  <w:style w:type="character" w:customStyle="1" w:styleId="BalloonTextChar1">
    <w:name w:val="Balloon Text Char1"/>
    <w:basedOn w:val="DefaultParagraphFont"/>
    <w:uiPriority w:val="99"/>
    <w:semiHidden/>
    <w:rsid w:val="002529F8"/>
    <w:rPr>
      <w:rFonts w:ascii="Segoe UI" w:hAnsi="Segoe UI" w:cs="Segoe UI"/>
      <w:sz w:val="18"/>
      <w:szCs w:val="18"/>
    </w:rPr>
  </w:style>
  <w:style w:type="character" w:styleId="Hyperlink">
    <w:name w:val="Hyperlink"/>
    <w:uiPriority w:val="99"/>
    <w:unhideWhenUsed/>
    <w:rsid w:val="002529F8"/>
    <w:rPr>
      <w:color w:val="0000FF"/>
      <w:u w:val="single"/>
    </w:rPr>
  </w:style>
  <w:style w:type="paragraph" w:customStyle="1" w:styleId="Cover1">
    <w:name w:val="Cover1"/>
    <w:basedOn w:val="Normal"/>
    <w:rsid w:val="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29F8"/>
    <w:pPr>
      <w:ind w:firstLine="0"/>
      <w:jc w:val="left"/>
    </w:pPr>
    <w:rPr>
      <w:sz w:val="20"/>
    </w:rPr>
  </w:style>
  <w:style w:type="paragraph" w:customStyle="1" w:styleId="Cover3">
    <w:name w:val="Cover3"/>
    <w:basedOn w:val="Normal"/>
    <w:rsid w:val="002529F8"/>
    <w:pPr>
      <w:ind w:firstLine="0"/>
      <w:jc w:val="center"/>
    </w:pPr>
    <w:rPr>
      <w:b/>
    </w:rPr>
  </w:style>
  <w:style w:type="paragraph" w:customStyle="1" w:styleId="Cover4">
    <w:name w:val="Cover4"/>
    <w:basedOn w:val="Cover1"/>
    <w:rsid w:val="002529F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BEDE-7872-47E7-B1EE-DABC8E11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8437DB6E.dotm</Template>
  <TotalTime>2</TotalTime>
  <Pages>3</Pages>
  <Words>29946</Words>
  <Characters>145715</Characters>
  <Application>Microsoft Office Word</Application>
  <DocSecurity>0</DocSecurity>
  <Lines>3410</Lines>
  <Paragraphs>964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12/4/2018 - South Carolina Legislature Online</dc:title>
  <dc:subject/>
  <dc:creator>Olivia Faile</dc:creator>
  <cp:keywords/>
  <dc:description/>
  <cp:lastModifiedBy>Olivia Faile</cp:lastModifiedBy>
  <cp:revision>4</cp:revision>
  <dcterms:created xsi:type="dcterms:W3CDTF">2018-12-05T00:10:00Z</dcterms:created>
  <dcterms:modified xsi:type="dcterms:W3CDTF">2018-12-05T00:39:00Z</dcterms:modified>
</cp:coreProperties>
</file>