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0E" w:rsidRDefault="00935D0E">
      <w:pPr>
        <w:pStyle w:val="Title"/>
        <w:ind w:left="0" w:right="0"/>
      </w:pPr>
      <w:bookmarkStart w:id="0" w:name="_GoBack"/>
      <w:bookmarkEnd w:id="0"/>
    </w:p>
    <w:p w:rsidR="00935D0E" w:rsidRDefault="00935D0E">
      <w:pPr>
        <w:pStyle w:val="Title"/>
        <w:ind w:left="0" w:right="0"/>
        <w:jc w:val="right"/>
      </w:pPr>
      <w:r>
        <w:rPr>
          <w:sz w:val="24"/>
        </w:rPr>
        <w:t xml:space="preserve">NO. 27 </w:t>
      </w:r>
    </w:p>
    <w:p w:rsidR="00935D0E" w:rsidRPr="00D41527" w:rsidRDefault="00935D0E">
      <w:pPr>
        <w:pStyle w:val="Title"/>
        <w:ind w:left="0" w:right="0"/>
        <w:rPr>
          <w:szCs w:val="30"/>
        </w:rPr>
      </w:pPr>
    </w:p>
    <w:p w:rsidR="00935D0E" w:rsidRPr="00D41527" w:rsidRDefault="00935D0E">
      <w:pPr>
        <w:pStyle w:val="Title"/>
        <w:ind w:left="0" w:right="0"/>
        <w:rPr>
          <w:szCs w:val="30"/>
        </w:rPr>
      </w:pPr>
    </w:p>
    <w:p w:rsidR="00935D0E" w:rsidRPr="00D41527" w:rsidRDefault="00935D0E">
      <w:pPr>
        <w:pStyle w:val="Title"/>
        <w:ind w:left="0" w:right="0"/>
        <w:rPr>
          <w:szCs w:val="30"/>
        </w:rPr>
      </w:pPr>
      <w:r w:rsidRPr="00D41527">
        <w:rPr>
          <w:szCs w:val="30"/>
        </w:rPr>
        <w:t>JOURNAL</w:t>
      </w:r>
    </w:p>
    <w:p w:rsidR="00935D0E" w:rsidRPr="00D41527" w:rsidRDefault="00935D0E">
      <w:pPr>
        <w:pStyle w:val="Title"/>
        <w:ind w:left="0" w:right="0"/>
        <w:jc w:val="left"/>
        <w:rPr>
          <w:szCs w:val="30"/>
        </w:rPr>
      </w:pPr>
    </w:p>
    <w:p w:rsidR="00935D0E" w:rsidRPr="00D41527" w:rsidRDefault="00935D0E">
      <w:pPr>
        <w:pStyle w:val="Title"/>
        <w:ind w:left="0" w:right="0"/>
        <w:rPr>
          <w:szCs w:val="30"/>
        </w:rPr>
      </w:pPr>
      <w:r w:rsidRPr="00D41527">
        <w:rPr>
          <w:szCs w:val="30"/>
        </w:rPr>
        <w:t>of the</w:t>
      </w:r>
    </w:p>
    <w:p w:rsidR="00935D0E" w:rsidRPr="00D41527" w:rsidRDefault="00935D0E">
      <w:pPr>
        <w:pStyle w:val="Title"/>
        <w:ind w:left="0" w:right="0"/>
        <w:jc w:val="left"/>
        <w:rPr>
          <w:szCs w:val="30"/>
        </w:rPr>
      </w:pPr>
    </w:p>
    <w:p w:rsidR="00935D0E" w:rsidRPr="00D41527" w:rsidRDefault="00935D0E">
      <w:pPr>
        <w:pStyle w:val="Title"/>
        <w:ind w:left="0" w:right="0"/>
        <w:rPr>
          <w:szCs w:val="30"/>
        </w:rPr>
      </w:pPr>
      <w:r w:rsidRPr="00D41527">
        <w:rPr>
          <w:szCs w:val="30"/>
        </w:rPr>
        <w:t>HOUSE OF REPRESENTATIVES</w:t>
      </w:r>
    </w:p>
    <w:p w:rsidR="00935D0E" w:rsidRPr="00D41527" w:rsidRDefault="00935D0E">
      <w:pPr>
        <w:pStyle w:val="Title"/>
        <w:ind w:left="0" w:right="0"/>
        <w:jc w:val="left"/>
        <w:rPr>
          <w:szCs w:val="30"/>
        </w:rPr>
      </w:pPr>
    </w:p>
    <w:p w:rsidR="00935D0E" w:rsidRPr="00D41527" w:rsidRDefault="00935D0E">
      <w:pPr>
        <w:pStyle w:val="Title"/>
        <w:ind w:left="0" w:right="0"/>
        <w:rPr>
          <w:szCs w:val="30"/>
        </w:rPr>
      </w:pPr>
      <w:r w:rsidRPr="00D41527">
        <w:rPr>
          <w:szCs w:val="30"/>
        </w:rPr>
        <w:t>of the</w:t>
      </w:r>
    </w:p>
    <w:p w:rsidR="00935D0E" w:rsidRPr="00D41527" w:rsidRDefault="00935D0E">
      <w:pPr>
        <w:pStyle w:val="Title"/>
        <w:ind w:left="0" w:right="0"/>
        <w:jc w:val="left"/>
        <w:rPr>
          <w:szCs w:val="30"/>
        </w:rPr>
      </w:pPr>
    </w:p>
    <w:p w:rsidR="00935D0E" w:rsidRPr="00D41527" w:rsidRDefault="00935D0E">
      <w:pPr>
        <w:pStyle w:val="Title"/>
        <w:ind w:left="0" w:right="0"/>
        <w:rPr>
          <w:szCs w:val="30"/>
        </w:rPr>
      </w:pPr>
      <w:r w:rsidRPr="00D41527">
        <w:rPr>
          <w:szCs w:val="30"/>
        </w:rPr>
        <w:t>STATE OF SOUTH CAROLINA</w:t>
      </w:r>
    </w:p>
    <w:p w:rsidR="00935D0E" w:rsidRPr="00D41527" w:rsidRDefault="00935D0E">
      <w:pPr>
        <w:pStyle w:val="Cover1"/>
        <w:ind w:right="0"/>
        <w:rPr>
          <w:sz w:val="30"/>
          <w:szCs w:val="30"/>
        </w:rPr>
      </w:pPr>
    </w:p>
    <w:p w:rsidR="00935D0E" w:rsidRPr="00D41527" w:rsidRDefault="00935D0E">
      <w:pPr>
        <w:pStyle w:val="Cover1"/>
        <w:ind w:right="0"/>
        <w:rPr>
          <w:sz w:val="30"/>
          <w:szCs w:val="30"/>
        </w:rPr>
      </w:pPr>
    </w:p>
    <w:p w:rsidR="00935D0E" w:rsidRDefault="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35D0E" w:rsidRDefault="00935D0E">
      <w:pPr>
        <w:pStyle w:val="Cover1"/>
        <w:ind w:right="0"/>
      </w:pPr>
    </w:p>
    <w:p w:rsidR="00935D0E" w:rsidRDefault="00935D0E">
      <w:pPr>
        <w:pStyle w:val="Cover1"/>
        <w:ind w:right="0"/>
      </w:pPr>
    </w:p>
    <w:p w:rsidR="00935D0E" w:rsidRDefault="00935D0E">
      <w:pPr>
        <w:pStyle w:val="Cover4"/>
        <w:ind w:right="0"/>
      </w:pPr>
      <w:r>
        <w:t xml:space="preserve">REGULAR SESSION BEGINNING TUESDAY, JANUARY 8, 2019 </w:t>
      </w:r>
    </w:p>
    <w:p w:rsidR="00935D0E" w:rsidRDefault="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35D0E" w:rsidRDefault="00935D0E">
      <w:pPr>
        <w:pStyle w:val="Cover1"/>
        <w:ind w:right="0"/>
      </w:pPr>
    </w:p>
    <w:p w:rsidR="00935D0E" w:rsidRDefault="00935D0E">
      <w:pPr>
        <w:pStyle w:val="Cover2"/>
      </w:pPr>
    </w:p>
    <w:p w:rsidR="00935D0E" w:rsidRDefault="00935D0E">
      <w:pPr>
        <w:pStyle w:val="Cover3"/>
      </w:pPr>
      <w:r>
        <w:t>TUESDAY, FEBRUARY 19, 2019</w:t>
      </w:r>
    </w:p>
    <w:p w:rsidR="00935D0E" w:rsidRDefault="00935D0E">
      <w:pPr>
        <w:pStyle w:val="Cover3"/>
      </w:pPr>
      <w:r>
        <w:t>(STATEWIDE SESSION)</w:t>
      </w:r>
    </w:p>
    <w:p w:rsidR="00935D0E" w:rsidRDefault="00935D0E">
      <w:pPr>
        <w:pStyle w:val="Cover2"/>
      </w:pPr>
    </w:p>
    <w:p w:rsidR="00935D0E" w:rsidRDefault="00935D0E" w:rsidP="00935D0E">
      <w:pPr>
        <w:ind w:firstLine="0"/>
        <w:rPr>
          <w:strike/>
        </w:rPr>
        <w:sectPr w:rsidR="00935D0E">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935D0E" w:rsidRDefault="00935D0E" w:rsidP="00935D0E">
      <w:pPr>
        <w:ind w:firstLine="0"/>
        <w:rPr>
          <w:strike/>
        </w:rPr>
      </w:pPr>
    </w:p>
    <w:p w:rsidR="00935D0E" w:rsidRDefault="00935D0E" w:rsidP="00935D0E">
      <w:pPr>
        <w:ind w:firstLine="0"/>
        <w:rPr>
          <w:strike/>
        </w:rPr>
      </w:pPr>
      <w:r>
        <w:rPr>
          <w:strike/>
        </w:rPr>
        <w:t>Indicates Matter Stricken</w:t>
      </w:r>
    </w:p>
    <w:p w:rsidR="00935D0E" w:rsidRDefault="00935D0E" w:rsidP="00935D0E">
      <w:pPr>
        <w:ind w:firstLine="0"/>
        <w:rPr>
          <w:u w:val="single"/>
        </w:rPr>
      </w:pPr>
      <w:r>
        <w:rPr>
          <w:u w:val="single"/>
        </w:rPr>
        <w:t>Indicates New Matter</w:t>
      </w:r>
    </w:p>
    <w:p w:rsidR="00935D0E" w:rsidRDefault="00935D0E"/>
    <w:p w:rsidR="00935D0E" w:rsidRDefault="00935D0E">
      <w:r>
        <w:t>The House assembled at 12:00 noon.</w:t>
      </w:r>
    </w:p>
    <w:p w:rsidR="00935D0E" w:rsidRDefault="00935D0E">
      <w:r>
        <w:t>Deliberations were opened with prayer by Rev. Charles E. Seastrunk, Jr., as follows:</w:t>
      </w:r>
    </w:p>
    <w:p w:rsidR="00935D0E" w:rsidRDefault="00935D0E"/>
    <w:p w:rsidR="00935D0E" w:rsidRPr="00156F1A" w:rsidRDefault="00935D0E" w:rsidP="00935D0E">
      <w:pPr>
        <w:tabs>
          <w:tab w:val="left" w:pos="270"/>
        </w:tabs>
        <w:ind w:firstLine="0"/>
      </w:pPr>
      <w:bookmarkStart w:id="1" w:name="file_start2"/>
      <w:bookmarkEnd w:id="1"/>
      <w:r w:rsidRPr="00156F1A">
        <w:tab/>
        <w:t>Our thought for today is from Jeremiah 17:8: “They shall be like a tree planted by water, sending out its roots by the stream.”</w:t>
      </w:r>
    </w:p>
    <w:p w:rsidR="00935D0E" w:rsidRDefault="00935D0E" w:rsidP="00935D0E">
      <w:pPr>
        <w:tabs>
          <w:tab w:val="left" w:pos="270"/>
        </w:tabs>
        <w:ind w:firstLine="0"/>
      </w:pPr>
      <w:r w:rsidRPr="00156F1A">
        <w:tab/>
        <w:t>Let us pray. Lord God, give these Representatives and staff hearts that are grateful for Your kindness and how You feed us and strengthen us each day. Help these women and men as they begin another week of work that they may accomplish great things for this State. Lead and guide them in all they do. Bless our defenders of freedom and first responders as they care for us. Look in favor upon our Nation, President, State, Governor, Speaker, staff, and all in this Assembly. Heal the wounds, those seen and those hidden, of our brave warriors who suffer and sacrifice for our freedom. Lord, in Your mercy, hear our prayers. Amen.</w:t>
      </w:r>
    </w:p>
    <w:p w:rsidR="00935D0E" w:rsidRDefault="00935D0E" w:rsidP="00935D0E">
      <w:pPr>
        <w:tabs>
          <w:tab w:val="left" w:pos="270"/>
        </w:tabs>
        <w:ind w:firstLine="0"/>
      </w:pPr>
    </w:p>
    <w:p w:rsidR="00935D0E" w:rsidRDefault="00935D0E" w:rsidP="00935D0E">
      <w:r>
        <w:t>Pursuant to Rule 6.3, the House of Representatives was led in the Pledge of Allegiance to the Flag of the United States of America by the SPEAKER.</w:t>
      </w:r>
    </w:p>
    <w:p w:rsidR="00935D0E" w:rsidRDefault="00935D0E" w:rsidP="00935D0E"/>
    <w:p w:rsidR="00935D0E" w:rsidRDefault="00935D0E" w:rsidP="00935D0E">
      <w:r>
        <w:t>After corrections to the Journal of the proceedings of Friday, the SPEAKER ordered it confirmed.</w:t>
      </w:r>
    </w:p>
    <w:p w:rsidR="00935D0E" w:rsidRDefault="00935D0E" w:rsidP="00935D0E"/>
    <w:p w:rsidR="00935D0E" w:rsidRDefault="00935D0E" w:rsidP="00935D0E">
      <w:pPr>
        <w:keepNext/>
        <w:jc w:val="center"/>
        <w:rPr>
          <w:b/>
        </w:rPr>
      </w:pPr>
      <w:r w:rsidRPr="00935D0E">
        <w:rPr>
          <w:b/>
        </w:rPr>
        <w:t>MOTION ADOPTED</w:t>
      </w:r>
    </w:p>
    <w:p w:rsidR="00935D0E" w:rsidRDefault="00935D0E" w:rsidP="00935D0E">
      <w:r>
        <w:t>Rep. RIDGEWAY moved that when the House adjourns, it adjourn in memory of Leroy Fludd, Jr., which was agreed to.</w:t>
      </w:r>
    </w:p>
    <w:p w:rsidR="00935D0E" w:rsidRDefault="00935D0E" w:rsidP="00935D0E"/>
    <w:p w:rsidR="00935D0E" w:rsidRDefault="00935D0E" w:rsidP="00935D0E">
      <w:pPr>
        <w:keepNext/>
        <w:jc w:val="center"/>
        <w:rPr>
          <w:b/>
        </w:rPr>
      </w:pPr>
      <w:r w:rsidRPr="00935D0E">
        <w:rPr>
          <w:b/>
        </w:rPr>
        <w:t>ROLL CALL</w:t>
      </w:r>
    </w:p>
    <w:p w:rsidR="00935D0E" w:rsidRDefault="00935D0E" w:rsidP="00935D0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5D0E" w:rsidRPr="00935D0E" w:rsidTr="00935D0E">
        <w:trPr>
          <w:jc w:val="right"/>
        </w:trPr>
        <w:tc>
          <w:tcPr>
            <w:tcW w:w="2179" w:type="dxa"/>
            <w:shd w:val="clear" w:color="auto" w:fill="auto"/>
          </w:tcPr>
          <w:p w:rsidR="00935D0E" w:rsidRPr="00935D0E" w:rsidRDefault="00935D0E" w:rsidP="00935D0E">
            <w:pPr>
              <w:keepNext/>
              <w:ind w:firstLine="0"/>
            </w:pPr>
            <w:bookmarkStart w:id="2" w:name="vote_start8"/>
            <w:bookmarkEnd w:id="2"/>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blPrEx>
          <w:jc w:val="left"/>
        </w:tblPrEx>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blPrEx>
          <w:jc w:val="left"/>
        </w:tblPrEx>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blPrEx>
          <w:jc w:val="left"/>
        </w:tblPrEx>
        <w:tc>
          <w:tcPr>
            <w:tcW w:w="2179" w:type="dxa"/>
            <w:shd w:val="clear" w:color="auto" w:fill="auto"/>
          </w:tcPr>
          <w:p w:rsidR="00935D0E" w:rsidRPr="00935D0E" w:rsidRDefault="00935D0E" w:rsidP="00935D0E">
            <w:pPr>
              <w:ind w:firstLine="0"/>
            </w:pPr>
            <w:r>
              <w:t>Bennett</w:t>
            </w:r>
          </w:p>
        </w:tc>
        <w:tc>
          <w:tcPr>
            <w:tcW w:w="2179" w:type="dxa"/>
            <w:shd w:val="clear" w:color="auto" w:fill="auto"/>
          </w:tcPr>
          <w:p w:rsidR="00935D0E" w:rsidRPr="00935D0E" w:rsidRDefault="00935D0E" w:rsidP="00935D0E">
            <w:pPr>
              <w:ind w:firstLine="0"/>
            </w:pPr>
            <w:r>
              <w:t>Bernstein</w:t>
            </w:r>
          </w:p>
        </w:tc>
        <w:tc>
          <w:tcPr>
            <w:tcW w:w="2180" w:type="dxa"/>
            <w:shd w:val="clear" w:color="auto" w:fill="auto"/>
          </w:tcPr>
          <w:p w:rsidR="00935D0E" w:rsidRPr="00935D0E" w:rsidRDefault="00935D0E" w:rsidP="00935D0E">
            <w:pPr>
              <w:ind w:firstLine="0"/>
            </w:pPr>
            <w:r>
              <w:t>Blackwell</w:t>
            </w:r>
          </w:p>
        </w:tc>
      </w:tr>
      <w:tr w:rsidR="00935D0E" w:rsidRPr="00935D0E" w:rsidTr="00935D0E">
        <w:tblPrEx>
          <w:jc w:val="left"/>
        </w:tblPrEx>
        <w:tc>
          <w:tcPr>
            <w:tcW w:w="2179" w:type="dxa"/>
            <w:shd w:val="clear" w:color="auto" w:fill="auto"/>
          </w:tcPr>
          <w:p w:rsidR="00935D0E" w:rsidRPr="00935D0E" w:rsidRDefault="00935D0E" w:rsidP="00935D0E">
            <w:pPr>
              <w:ind w:firstLine="0"/>
            </w:pPr>
            <w:r>
              <w:t>Bradley</w:t>
            </w:r>
          </w:p>
        </w:tc>
        <w:tc>
          <w:tcPr>
            <w:tcW w:w="2179" w:type="dxa"/>
            <w:shd w:val="clear" w:color="auto" w:fill="auto"/>
          </w:tcPr>
          <w:p w:rsidR="00935D0E" w:rsidRPr="00935D0E" w:rsidRDefault="00935D0E" w:rsidP="00935D0E">
            <w:pPr>
              <w:ind w:firstLine="0"/>
            </w:pPr>
            <w:r>
              <w:t>Brawley</w:t>
            </w:r>
          </w:p>
        </w:tc>
        <w:tc>
          <w:tcPr>
            <w:tcW w:w="2180" w:type="dxa"/>
            <w:shd w:val="clear" w:color="auto" w:fill="auto"/>
          </w:tcPr>
          <w:p w:rsidR="00935D0E" w:rsidRPr="00935D0E" w:rsidRDefault="00935D0E" w:rsidP="00935D0E">
            <w:pPr>
              <w:ind w:firstLine="0"/>
            </w:pPr>
            <w:r>
              <w:t>Brown</w:t>
            </w:r>
          </w:p>
        </w:tc>
      </w:tr>
      <w:tr w:rsidR="00935D0E" w:rsidRPr="00935D0E" w:rsidTr="00935D0E">
        <w:tblPrEx>
          <w:jc w:val="left"/>
        </w:tblPrEx>
        <w:tc>
          <w:tcPr>
            <w:tcW w:w="2179" w:type="dxa"/>
            <w:shd w:val="clear" w:color="auto" w:fill="auto"/>
          </w:tcPr>
          <w:p w:rsidR="00935D0E" w:rsidRPr="00935D0E" w:rsidRDefault="00935D0E" w:rsidP="00935D0E">
            <w:pPr>
              <w:ind w:firstLine="0"/>
            </w:pPr>
            <w:r>
              <w:t>Bryant</w:t>
            </w:r>
          </w:p>
        </w:tc>
        <w:tc>
          <w:tcPr>
            <w:tcW w:w="2179" w:type="dxa"/>
            <w:shd w:val="clear" w:color="auto" w:fill="auto"/>
          </w:tcPr>
          <w:p w:rsidR="00935D0E" w:rsidRPr="00935D0E" w:rsidRDefault="00935D0E" w:rsidP="00935D0E">
            <w:pPr>
              <w:ind w:firstLine="0"/>
            </w:pPr>
            <w:r>
              <w:t>Burns</w:t>
            </w:r>
          </w:p>
        </w:tc>
        <w:tc>
          <w:tcPr>
            <w:tcW w:w="2180" w:type="dxa"/>
            <w:shd w:val="clear" w:color="auto" w:fill="auto"/>
          </w:tcPr>
          <w:p w:rsidR="00935D0E" w:rsidRPr="00935D0E" w:rsidRDefault="00935D0E" w:rsidP="00935D0E">
            <w:pPr>
              <w:ind w:firstLine="0"/>
            </w:pPr>
            <w:r>
              <w:t>Calhoon</w:t>
            </w:r>
          </w:p>
        </w:tc>
      </w:tr>
      <w:tr w:rsidR="00935D0E" w:rsidRPr="00935D0E" w:rsidTr="00935D0E">
        <w:tblPrEx>
          <w:jc w:val="left"/>
        </w:tblPrEx>
        <w:tc>
          <w:tcPr>
            <w:tcW w:w="2179" w:type="dxa"/>
            <w:shd w:val="clear" w:color="auto" w:fill="auto"/>
          </w:tcPr>
          <w:p w:rsidR="00935D0E" w:rsidRPr="00935D0E" w:rsidRDefault="00935D0E" w:rsidP="00935D0E">
            <w:pPr>
              <w:ind w:firstLine="0"/>
            </w:pPr>
            <w:r>
              <w:lastRenderedPageBreak/>
              <w:t>Caskey</w:t>
            </w:r>
          </w:p>
        </w:tc>
        <w:tc>
          <w:tcPr>
            <w:tcW w:w="2179" w:type="dxa"/>
            <w:shd w:val="clear" w:color="auto" w:fill="auto"/>
          </w:tcPr>
          <w:p w:rsidR="00935D0E" w:rsidRPr="00935D0E" w:rsidRDefault="00935D0E" w:rsidP="00935D0E">
            <w:pPr>
              <w:ind w:firstLine="0"/>
            </w:pPr>
            <w:r>
              <w:t>Chellis</w:t>
            </w:r>
          </w:p>
        </w:tc>
        <w:tc>
          <w:tcPr>
            <w:tcW w:w="2180" w:type="dxa"/>
            <w:shd w:val="clear" w:color="auto" w:fill="auto"/>
          </w:tcPr>
          <w:p w:rsidR="00935D0E" w:rsidRPr="00935D0E" w:rsidRDefault="00935D0E" w:rsidP="00935D0E">
            <w:pPr>
              <w:ind w:firstLine="0"/>
            </w:pPr>
            <w:r>
              <w:t>Chumley</w:t>
            </w:r>
          </w:p>
        </w:tc>
      </w:tr>
      <w:tr w:rsidR="00935D0E" w:rsidRPr="00935D0E" w:rsidTr="00935D0E">
        <w:tblPrEx>
          <w:jc w:val="left"/>
        </w:tblPrEx>
        <w:tc>
          <w:tcPr>
            <w:tcW w:w="2179" w:type="dxa"/>
            <w:shd w:val="clear" w:color="auto" w:fill="auto"/>
          </w:tcPr>
          <w:p w:rsidR="00935D0E" w:rsidRPr="00935D0E" w:rsidRDefault="00935D0E" w:rsidP="00935D0E">
            <w:pPr>
              <w:ind w:firstLine="0"/>
            </w:pPr>
            <w:r>
              <w:t>Clary</w:t>
            </w:r>
          </w:p>
        </w:tc>
        <w:tc>
          <w:tcPr>
            <w:tcW w:w="2179" w:type="dxa"/>
            <w:shd w:val="clear" w:color="auto" w:fill="auto"/>
          </w:tcPr>
          <w:p w:rsidR="00935D0E" w:rsidRPr="00935D0E" w:rsidRDefault="00935D0E" w:rsidP="00935D0E">
            <w:pPr>
              <w:ind w:firstLine="0"/>
            </w:pPr>
            <w:r>
              <w:t>Clemmons</w:t>
            </w:r>
          </w:p>
        </w:tc>
        <w:tc>
          <w:tcPr>
            <w:tcW w:w="2180" w:type="dxa"/>
            <w:shd w:val="clear" w:color="auto" w:fill="auto"/>
          </w:tcPr>
          <w:p w:rsidR="00935D0E" w:rsidRPr="00935D0E" w:rsidRDefault="00935D0E" w:rsidP="00935D0E">
            <w:pPr>
              <w:ind w:firstLine="0"/>
            </w:pPr>
            <w:r>
              <w:t>Clyburn</w:t>
            </w:r>
          </w:p>
        </w:tc>
      </w:tr>
      <w:tr w:rsidR="00935D0E" w:rsidRPr="00935D0E" w:rsidTr="00935D0E">
        <w:tblPrEx>
          <w:jc w:val="left"/>
        </w:tblPrEx>
        <w:tc>
          <w:tcPr>
            <w:tcW w:w="2179" w:type="dxa"/>
            <w:shd w:val="clear" w:color="auto" w:fill="auto"/>
          </w:tcPr>
          <w:p w:rsidR="00935D0E" w:rsidRPr="00935D0E" w:rsidRDefault="00935D0E" w:rsidP="00935D0E">
            <w:pPr>
              <w:ind w:firstLine="0"/>
            </w:pPr>
            <w:r>
              <w:t>Cobb-Hunter</w:t>
            </w:r>
          </w:p>
        </w:tc>
        <w:tc>
          <w:tcPr>
            <w:tcW w:w="2179" w:type="dxa"/>
            <w:shd w:val="clear" w:color="auto" w:fill="auto"/>
          </w:tcPr>
          <w:p w:rsidR="00935D0E" w:rsidRPr="00935D0E" w:rsidRDefault="00935D0E" w:rsidP="00935D0E">
            <w:pPr>
              <w:ind w:firstLine="0"/>
            </w:pPr>
            <w:r>
              <w:t>Cogswell</w:t>
            </w:r>
          </w:p>
        </w:tc>
        <w:tc>
          <w:tcPr>
            <w:tcW w:w="2180" w:type="dxa"/>
            <w:shd w:val="clear" w:color="auto" w:fill="auto"/>
          </w:tcPr>
          <w:p w:rsidR="00935D0E" w:rsidRPr="00935D0E" w:rsidRDefault="00935D0E" w:rsidP="00935D0E">
            <w:pPr>
              <w:ind w:firstLine="0"/>
            </w:pPr>
            <w:r>
              <w:t>Collins</w:t>
            </w:r>
          </w:p>
        </w:tc>
      </w:tr>
      <w:tr w:rsidR="00935D0E" w:rsidRPr="00935D0E" w:rsidTr="00935D0E">
        <w:tblPrEx>
          <w:jc w:val="left"/>
        </w:tblPrEx>
        <w:tc>
          <w:tcPr>
            <w:tcW w:w="2179" w:type="dxa"/>
            <w:shd w:val="clear" w:color="auto" w:fill="auto"/>
          </w:tcPr>
          <w:p w:rsidR="00935D0E" w:rsidRPr="00935D0E" w:rsidRDefault="00935D0E" w:rsidP="00935D0E">
            <w:pPr>
              <w:ind w:firstLine="0"/>
            </w:pPr>
            <w:r>
              <w:t>B. Cox</w:t>
            </w:r>
          </w:p>
        </w:tc>
        <w:tc>
          <w:tcPr>
            <w:tcW w:w="2179" w:type="dxa"/>
            <w:shd w:val="clear" w:color="auto" w:fill="auto"/>
          </w:tcPr>
          <w:p w:rsidR="00935D0E" w:rsidRPr="00935D0E" w:rsidRDefault="00935D0E" w:rsidP="00935D0E">
            <w:pPr>
              <w:ind w:firstLine="0"/>
            </w:pPr>
            <w:r>
              <w:t>W. Cox</w:t>
            </w:r>
          </w:p>
        </w:tc>
        <w:tc>
          <w:tcPr>
            <w:tcW w:w="2180" w:type="dxa"/>
            <w:shd w:val="clear" w:color="auto" w:fill="auto"/>
          </w:tcPr>
          <w:p w:rsidR="00935D0E" w:rsidRPr="00935D0E" w:rsidRDefault="00935D0E" w:rsidP="00935D0E">
            <w:pPr>
              <w:ind w:firstLine="0"/>
            </w:pPr>
            <w:r>
              <w:t>Crawford</w:t>
            </w:r>
          </w:p>
        </w:tc>
      </w:tr>
      <w:tr w:rsidR="00935D0E" w:rsidRPr="00935D0E" w:rsidTr="00935D0E">
        <w:tblPrEx>
          <w:jc w:val="left"/>
        </w:tblPrEx>
        <w:tc>
          <w:tcPr>
            <w:tcW w:w="2179" w:type="dxa"/>
            <w:shd w:val="clear" w:color="auto" w:fill="auto"/>
          </w:tcPr>
          <w:p w:rsidR="00935D0E" w:rsidRPr="00935D0E" w:rsidRDefault="00935D0E" w:rsidP="00935D0E">
            <w:pPr>
              <w:ind w:firstLine="0"/>
            </w:pPr>
            <w:r>
              <w:t>Daning</w:t>
            </w:r>
          </w:p>
        </w:tc>
        <w:tc>
          <w:tcPr>
            <w:tcW w:w="2179" w:type="dxa"/>
            <w:shd w:val="clear" w:color="auto" w:fill="auto"/>
          </w:tcPr>
          <w:p w:rsidR="00935D0E" w:rsidRPr="00935D0E" w:rsidRDefault="00935D0E" w:rsidP="00935D0E">
            <w:pPr>
              <w:ind w:firstLine="0"/>
            </w:pPr>
            <w:r>
              <w:t>Davis</w:t>
            </w:r>
          </w:p>
        </w:tc>
        <w:tc>
          <w:tcPr>
            <w:tcW w:w="2180" w:type="dxa"/>
            <w:shd w:val="clear" w:color="auto" w:fill="auto"/>
          </w:tcPr>
          <w:p w:rsidR="00935D0E" w:rsidRPr="00935D0E" w:rsidRDefault="00935D0E" w:rsidP="00935D0E">
            <w:pPr>
              <w:ind w:firstLine="0"/>
            </w:pPr>
            <w:r>
              <w:t>Dillard</w:t>
            </w:r>
          </w:p>
        </w:tc>
      </w:tr>
      <w:tr w:rsidR="00935D0E" w:rsidRPr="00935D0E" w:rsidTr="00935D0E">
        <w:tblPrEx>
          <w:jc w:val="left"/>
        </w:tblPrEx>
        <w:tc>
          <w:tcPr>
            <w:tcW w:w="2179" w:type="dxa"/>
            <w:shd w:val="clear" w:color="auto" w:fill="auto"/>
          </w:tcPr>
          <w:p w:rsidR="00935D0E" w:rsidRPr="00935D0E" w:rsidRDefault="00935D0E" w:rsidP="00935D0E">
            <w:pPr>
              <w:ind w:firstLine="0"/>
            </w:pPr>
            <w:r>
              <w:t>Elliott</w:t>
            </w:r>
          </w:p>
        </w:tc>
        <w:tc>
          <w:tcPr>
            <w:tcW w:w="2179" w:type="dxa"/>
            <w:shd w:val="clear" w:color="auto" w:fill="auto"/>
          </w:tcPr>
          <w:p w:rsidR="00935D0E" w:rsidRPr="00935D0E" w:rsidRDefault="00935D0E" w:rsidP="00935D0E">
            <w:pPr>
              <w:ind w:firstLine="0"/>
            </w:pPr>
            <w:r>
              <w:t>Erickson</w:t>
            </w:r>
          </w:p>
        </w:tc>
        <w:tc>
          <w:tcPr>
            <w:tcW w:w="2180" w:type="dxa"/>
            <w:shd w:val="clear" w:color="auto" w:fill="auto"/>
          </w:tcPr>
          <w:p w:rsidR="00935D0E" w:rsidRPr="00935D0E" w:rsidRDefault="00935D0E" w:rsidP="00935D0E">
            <w:pPr>
              <w:ind w:firstLine="0"/>
            </w:pPr>
            <w:r>
              <w:t>Felder</w:t>
            </w:r>
          </w:p>
        </w:tc>
      </w:tr>
      <w:tr w:rsidR="00935D0E" w:rsidRPr="00935D0E" w:rsidTr="00935D0E">
        <w:tblPrEx>
          <w:jc w:val="left"/>
        </w:tblPrEx>
        <w:tc>
          <w:tcPr>
            <w:tcW w:w="2179" w:type="dxa"/>
            <w:shd w:val="clear" w:color="auto" w:fill="auto"/>
          </w:tcPr>
          <w:p w:rsidR="00935D0E" w:rsidRPr="00935D0E" w:rsidRDefault="00935D0E" w:rsidP="00935D0E">
            <w:pPr>
              <w:ind w:firstLine="0"/>
            </w:pPr>
            <w:r>
              <w:t>Finlay</w:t>
            </w:r>
          </w:p>
        </w:tc>
        <w:tc>
          <w:tcPr>
            <w:tcW w:w="2179" w:type="dxa"/>
            <w:shd w:val="clear" w:color="auto" w:fill="auto"/>
          </w:tcPr>
          <w:p w:rsidR="00935D0E" w:rsidRPr="00935D0E" w:rsidRDefault="00935D0E" w:rsidP="00935D0E">
            <w:pPr>
              <w:ind w:firstLine="0"/>
            </w:pPr>
            <w:r>
              <w:t>Forrest</w:t>
            </w:r>
          </w:p>
        </w:tc>
        <w:tc>
          <w:tcPr>
            <w:tcW w:w="2180" w:type="dxa"/>
            <w:shd w:val="clear" w:color="auto" w:fill="auto"/>
          </w:tcPr>
          <w:p w:rsidR="00935D0E" w:rsidRPr="00935D0E" w:rsidRDefault="00935D0E" w:rsidP="00935D0E">
            <w:pPr>
              <w:ind w:firstLine="0"/>
            </w:pPr>
            <w:r>
              <w:t>Forrester</w:t>
            </w:r>
          </w:p>
        </w:tc>
      </w:tr>
      <w:tr w:rsidR="00935D0E" w:rsidRPr="00935D0E" w:rsidTr="00935D0E">
        <w:tblPrEx>
          <w:jc w:val="left"/>
        </w:tblPrEx>
        <w:tc>
          <w:tcPr>
            <w:tcW w:w="2179" w:type="dxa"/>
            <w:shd w:val="clear" w:color="auto" w:fill="auto"/>
          </w:tcPr>
          <w:p w:rsidR="00935D0E" w:rsidRPr="00935D0E" w:rsidRDefault="00935D0E" w:rsidP="00935D0E">
            <w:pPr>
              <w:ind w:firstLine="0"/>
            </w:pPr>
            <w:r>
              <w:t>Funderburk</w:t>
            </w:r>
          </w:p>
        </w:tc>
        <w:tc>
          <w:tcPr>
            <w:tcW w:w="2179" w:type="dxa"/>
            <w:shd w:val="clear" w:color="auto" w:fill="auto"/>
          </w:tcPr>
          <w:p w:rsidR="00935D0E" w:rsidRPr="00935D0E" w:rsidRDefault="00935D0E" w:rsidP="00935D0E">
            <w:pPr>
              <w:ind w:firstLine="0"/>
            </w:pPr>
            <w:r>
              <w:t>Gagnon</w:t>
            </w:r>
          </w:p>
        </w:tc>
        <w:tc>
          <w:tcPr>
            <w:tcW w:w="2180" w:type="dxa"/>
            <w:shd w:val="clear" w:color="auto" w:fill="auto"/>
          </w:tcPr>
          <w:p w:rsidR="00935D0E" w:rsidRPr="00935D0E" w:rsidRDefault="00935D0E" w:rsidP="00935D0E">
            <w:pPr>
              <w:ind w:firstLine="0"/>
            </w:pPr>
            <w:r>
              <w:t>Garvin</w:t>
            </w:r>
          </w:p>
        </w:tc>
      </w:tr>
      <w:tr w:rsidR="00935D0E" w:rsidRPr="00935D0E" w:rsidTr="00935D0E">
        <w:tblPrEx>
          <w:jc w:val="left"/>
        </w:tblPrEx>
        <w:tc>
          <w:tcPr>
            <w:tcW w:w="2179" w:type="dxa"/>
            <w:shd w:val="clear" w:color="auto" w:fill="auto"/>
          </w:tcPr>
          <w:p w:rsidR="00935D0E" w:rsidRPr="00935D0E" w:rsidRDefault="00935D0E" w:rsidP="00935D0E">
            <w:pPr>
              <w:ind w:firstLine="0"/>
            </w:pPr>
            <w:r>
              <w:t>Gilliam</w:t>
            </w:r>
          </w:p>
        </w:tc>
        <w:tc>
          <w:tcPr>
            <w:tcW w:w="2179" w:type="dxa"/>
            <w:shd w:val="clear" w:color="auto" w:fill="auto"/>
          </w:tcPr>
          <w:p w:rsidR="00935D0E" w:rsidRPr="00935D0E" w:rsidRDefault="00935D0E" w:rsidP="00935D0E">
            <w:pPr>
              <w:ind w:firstLine="0"/>
            </w:pPr>
            <w:r>
              <w:t>Gilliard</w:t>
            </w:r>
          </w:p>
        </w:tc>
        <w:tc>
          <w:tcPr>
            <w:tcW w:w="2180" w:type="dxa"/>
            <w:shd w:val="clear" w:color="auto" w:fill="auto"/>
          </w:tcPr>
          <w:p w:rsidR="00935D0E" w:rsidRPr="00935D0E" w:rsidRDefault="00935D0E" w:rsidP="00935D0E">
            <w:pPr>
              <w:ind w:firstLine="0"/>
            </w:pPr>
            <w:r>
              <w:t>Govan</w:t>
            </w:r>
          </w:p>
        </w:tc>
      </w:tr>
      <w:tr w:rsidR="00935D0E" w:rsidRPr="00935D0E" w:rsidTr="00935D0E">
        <w:tblPrEx>
          <w:jc w:val="left"/>
        </w:tblPrEx>
        <w:tc>
          <w:tcPr>
            <w:tcW w:w="2179" w:type="dxa"/>
            <w:shd w:val="clear" w:color="auto" w:fill="auto"/>
          </w:tcPr>
          <w:p w:rsidR="00935D0E" w:rsidRPr="00935D0E" w:rsidRDefault="00935D0E" w:rsidP="00935D0E">
            <w:pPr>
              <w:ind w:firstLine="0"/>
            </w:pPr>
            <w:r>
              <w:t>Hardee</w:t>
            </w:r>
          </w:p>
        </w:tc>
        <w:tc>
          <w:tcPr>
            <w:tcW w:w="2179" w:type="dxa"/>
            <w:shd w:val="clear" w:color="auto" w:fill="auto"/>
          </w:tcPr>
          <w:p w:rsidR="00935D0E" w:rsidRPr="00935D0E" w:rsidRDefault="00935D0E" w:rsidP="00935D0E">
            <w:pPr>
              <w:ind w:firstLine="0"/>
            </w:pPr>
            <w:r>
              <w:t>Hart</w:t>
            </w:r>
          </w:p>
        </w:tc>
        <w:tc>
          <w:tcPr>
            <w:tcW w:w="2180" w:type="dxa"/>
            <w:shd w:val="clear" w:color="auto" w:fill="auto"/>
          </w:tcPr>
          <w:p w:rsidR="00935D0E" w:rsidRPr="00935D0E" w:rsidRDefault="00935D0E" w:rsidP="00935D0E">
            <w:pPr>
              <w:ind w:firstLine="0"/>
            </w:pPr>
            <w:r>
              <w:t>Hayes</w:t>
            </w:r>
          </w:p>
        </w:tc>
      </w:tr>
      <w:tr w:rsidR="00935D0E" w:rsidRPr="00935D0E" w:rsidTr="00935D0E">
        <w:tblPrEx>
          <w:jc w:val="left"/>
        </w:tblPrEx>
        <w:tc>
          <w:tcPr>
            <w:tcW w:w="2179" w:type="dxa"/>
            <w:shd w:val="clear" w:color="auto" w:fill="auto"/>
          </w:tcPr>
          <w:p w:rsidR="00935D0E" w:rsidRPr="00935D0E" w:rsidRDefault="00935D0E" w:rsidP="00935D0E">
            <w:pPr>
              <w:ind w:firstLine="0"/>
            </w:pPr>
            <w:r>
              <w:t>Henderson-Myers</w:t>
            </w:r>
          </w:p>
        </w:tc>
        <w:tc>
          <w:tcPr>
            <w:tcW w:w="2179" w:type="dxa"/>
            <w:shd w:val="clear" w:color="auto" w:fill="auto"/>
          </w:tcPr>
          <w:p w:rsidR="00935D0E" w:rsidRPr="00935D0E" w:rsidRDefault="00935D0E" w:rsidP="00935D0E">
            <w:pPr>
              <w:ind w:firstLine="0"/>
            </w:pPr>
            <w:r>
              <w:t>Henegan</w:t>
            </w:r>
          </w:p>
        </w:tc>
        <w:tc>
          <w:tcPr>
            <w:tcW w:w="2180" w:type="dxa"/>
            <w:shd w:val="clear" w:color="auto" w:fill="auto"/>
          </w:tcPr>
          <w:p w:rsidR="00935D0E" w:rsidRPr="00935D0E" w:rsidRDefault="00935D0E" w:rsidP="00935D0E">
            <w:pPr>
              <w:ind w:firstLine="0"/>
            </w:pPr>
            <w:r>
              <w:t>Herbkersman</w:t>
            </w:r>
          </w:p>
        </w:tc>
      </w:tr>
      <w:tr w:rsidR="00935D0E" w:rsidRPr="00935D0E" w:rsidTr="00935D0E">
        <w:tblPrEx>
          <w:jc w:val="left"/>
        </w:tblPrEx>
        <w:tc>
          <w:tcPr>
            <w:tcW w:w="2179" w:type="dxa"/>
            <w:shd w:val="clear" w:color="auto" w:fill="auto"/>
          </w:tcPr>
          <w:p w:rsidR="00935D0E" w:rsidRPr="00935D0E" w:rsidRDefault="00935D0E" w:rsidP="00935D0E">
            <w:pPr>
              <w:ind w:firstLine="0"/>
            </w:pPr>
            <w:r>
              <w:t>Hewitt</w:t>
            </w:r>
          </w:p>
        </w:tc>
        <w:tc>
          <w:tcPr>
            <w:tcW w:w="2179" w:type="dxa"/>
            <w:shd w:val="clear" w:color="auto" w:fill="auto"/>
          </w:tcPr>
          <w:p w:rsidR="00935D0E" w:rsidRPr="00935D0E" w:rsidRDefault="00935D0E" w:rsidP="00935D0E">
            <w:pPr>
              <w:ind w:firstLine="0"/>
            </w:pPr>
            <w:r>
              <w:t>Hill</w:t>
            </w:r>
          </w:p>
        </w:tc>
        <w:tc>
          <w:tcPr>
            <w:tcW w:w="2180" w:type="dxa"/>
            <w:shd w:val="clear" w:color="auto" w:fill="auto"/>
          </w:tcPr>
          <w:p w:rsidR="00935D0E" w:rsidRPr="00935D0E" w:rsidRDefault="00935D0E" w:rsidP="00935D0E">
            <w:pPr>
              <w:ind w:firstLine="0"/>
            </w:pPr>
            <w:r>
              <w:t>Hiott</w:t>
            </w:r>
          </w:p>
        </w:tc>
      </w:tr>
      <w:tr w:rsidR="00935D0E" w:rsidRPr="00935D0E" w:rsidTr="00935D0E">
        <w:tblPrEx>
          <w:jc w:val="left"/>
        </w:tblPrEx>
        <w:tc>
          <w:tcPr>
            <w:tcW w:w="2179" w:type="dxa"/>
            <w:shd w:val="clear" w:color="auto" w:fill="auto"/>
          </w:tcPr>
          <w:p w:rsidR="00935D0E" w:rsidRPr="00935D0E" w:rsidRDefault="00935D0E" w:rsidP="00935D0E">
            <w:pPr>
              <w:ind w:firstLine="0"/>
            </w:pPr>
            <w:r>
              <w:t>Hixon</w:t>
            </w:r>
          </w:p>
        </w:tc>
        <w:tc>
          <w:tcPr>
            <w:tcW w:w="2179" w:type="dxa"/>
            <w:shd w:val="clear" w:color="auto" w:fill="auto"/>
          </w:tcPr>
          <w:p w:rsidR="00935D0E" w:rsidRPr="00935D0E" w:rsidRDefault="00935D0E" w:rsidP="00935D0E">
            <w:pPr>
              <w:ind w:firstLine="0"/>
            </w:pPr>
            <w:r>
              <w:t>Hosey</w:t>
            </w:r>
          </w:p>
        </w:tc>
        <w:tc>
          <w:tcPr>
            <w:tcW w:w="2180" w:type="dxa"/>
            <w:shd w:val="clear" w:color="auto" w:fill="auto"/>
          </w:tcPr>
          <w:p w:rsidR="00935D0E" w:rsidRPr="00935D0E" w:rsidRDefault="00935D0E" w:rsidP="00935D0E">
            <w:pPr>
              <w:ind w:firstLine="0"/>
            </w:pPr>
            <w:r>
              <w:t>Howard</w:t>
            </w:r>
          </w:p>
        </w:tc>
      </w:tr>
      <w:tr w:rsidR="00935D0E" w:rsidRPr="00935D0E" w:rsidTr="00935D0E">
        <w:tblPrEx>
          <w:jc w:val="left"/>
        </w:tblPrEx>
        <w:tc>
          <w:tcPr>
            <w:tcW w:w="2179" w:type="dxa"/>
            <w:shd w:val="clear" w:color="auto" w:fill="auto"/>
          </w:tcPr>
          <w:p w:rsidR="00935D0E" w:rsidRPr="00935D0E" w:rsidRDefault="00935D0E" w:rsidP="00935D0E">
            <w:pPr>
              <w:ind w:firstLine="0"/>
            </w:pPr>
            <w:r>
              <w:t>Huggins</w:t>
            </w:r>
          </w:p>
        </w:tc>
        <w:tc>
          <w:tcPr>
            <w:tcW w:w="2179" w:type="dxa"/>
            <w:shd w:val="clear" w:color="auto" w:fill="auto"/>
          </w:tcPr>
          <w:p w:rsidR="00935D0E" w:rsidRPr="00935D0E" w:rsidRDefault="00935D0E" w:rsidP="00935D0E">
            <w:pPr>
              <w:ind w:firstLine="0"/>
            </w:pPr>
            <w:r>
              <w:t>Hyde</w:t>
            </w:r>
          </w:p>
        </w:tc>
        <w:tc>
          <w:tcPr>
            <w:tcW w:w="2180" w:type="dxa"/>
            <w:shd w:val="clear" w:color="auto" w:fill="auto"/>
          </w:tcPr>
          <w:p w:rsidR="00935D0E" w:rsidRPr="00935D0E" w:rsidRDefault="00935D0E" w:rsidP="00935D0E">
            <w:pPr>
              <w:ind w:firstLine="0"/>
            </w:pPr>
            <w:r>
              <w:t>Jefferson</w:t>
            </w:r>
          </w:p>
        </w:tc>
      </w:tr>
      <w:tr w:rsidR="00935D0E" w:rsidRPr="00935D0E" w:rsidTr="00935D0E">
        <w:tblPrEx>
          <w:jc w:val="left"/>
        </w:tblPrEx>
        <w:tc>
          <w:tcPr>
            <w:tcW w:w="2179" w:type="dxa"/>
            <w:shd w:val="clear" w:color="auto" w:fill="auto"/>
          </w:tcPr>
          <w:p w:rsidR="00935D0E" w:rsidRPr="00935D0E" w:rsidRDefault="00935D0E" w:rsidP="00935D0E">
            <w:pPr>
              <w:ind w:firstLine="0"/>
            </w:pPr>
            <w:r>
              <w:t>Johnson</w:t>
            </w:r>
          </w:p>
        </w:tc>
        <w:tc>
          <w:tcPr>
            <w:tcW w:w="2179" w:type="dxa"/>
            <w:shd w:val="clear" w:color="auto" w:fill="auto"/>
          </w:tcPr>
          <w:p w:rsidR="00935D0E" w:rsidRPr="00935D0E" w:rsidRDefault="00935D0E" w:rsidP="00935D0E">
            <w:pPr>
              <w:ind w:firstLine="0"/>
            </w:pPr>
            <w:r>
              <w:t>Jordan</w:t>
            </w:r>
          </w:p>
        </w:tc>
        <w:tc>
          <w:tcPr>
            <w:tcW w:w="2180" w:type="dxa"/>
            <w:shd w:val="clear" w:color="auto" w:fill="auto"/>
          </w:tcPr>
          <w:p w:rsidR="00935D0E" w:rsidRPr="00935D0E" w:rsidRDefault="00935D0E" w:rsidP="00935D0E">
            <w:pPr>
              <w:ind w:firstLine="0"/>
            </w:pPr>
            <w:r>
              <w:t>Kimmons</w:t>
            </w:r>
          </w:p>
        </w:tc>
      </w:tr>
      <w:tr w:rsidR="00935D0E" w:rsidRPr="00935D0E" w:rsidTr="00935D0E">
        <w:tblPrEx>
          <w:jc w:val="left"/>
        </w:tblPrEx>
        <w:tc>
          <w:tcPr>
            <w:tcW w:w="2179" w:type="dxa"/>
            <w:shd w:val="clear" w:color="auto" w:fill="auto"/>
          </w:tcPr>
          <w:p w:rsidR="00935D0E" w:rsidRPr="00935D0E" w:rsidRDefault="00935D0E" w:rsidP="00935D0E">
            <w:pPr>
              <w:ind w:firstLine="0"/>
            </w:pPr>
            <w:r>
              <w:t>King</w:t>
            </w:r>
          </w:p>
        </w:tc>
        <w:tc>
          <w:tcPr>
            <w:tcW w:w="2179" w:type="dxa"/>
            <w:shd w:val="clear" w:color="auto" w:fill="auto"/>
          </w:tcPr>
          <w:p w:rsidR="00935D0E" w:rsidRPr="00935D0E" w:rsidRDefault="00935D0E" w:rsidP="00935D0E">
            <w:pPr>
              <w:ind w:firstLine="0"/>
            </w:pPr>
            <w:r>
              <w:t>Kirby</w:t>
            </w:r>
          </w:p>
        </w:tc>
        <w:tc>
          <w:tcPr>
            <w:tcW w:w="2180" w:type="dxa"/>
            <w:shd w:val="clear" w:color="auto" w:fill="auto"/>
          </w:tcPr>
          <w:p w:rsidR="00935D0E" w:rsidRPr="00935D0E" w:rsidRDefault="00935D0E" w:rsidP="00935D0E">
            <w:pPr>
              <w:ind w:firstLine="0"/>
            </w:pPr>
            <w:r>
              <w:t>Ligon</w:t>
            </w:r>
          </w:p>
        </w:tc>
      </w:tr>
      <w:tr w:rsidR="00935D0E" w:rsidRPr="00935D0E" w:rsidTr="00935D0E">
        <w:tblPrEx>
          <w:jc w:val="left"/>
        </w:tblPrEx>
        <w:tc>
          <w:tcPr>
            <w:tcW w:w="2179" w:type="dxa"/>
            <w:shd w:val="clear" w:color="auto" w:fill="auto"/>
          </w:tcPr>
          <w:p w:rsidR="00935D0E" w:rsidRPr="00935D0E" w:rsidRDefault="00935D0E" w:rsidP="00935D0E">
            <w:pPr>
              <w:ind w:firstLine="0"/>
            </w:pPr>
            <w:r>
              <w:t>Loftis</w:t>
            </w:r>
          </w:p>
        </w:tc>
        <w:tc>
          <w:tcPr>
            <w:tcW w:w="2179" w:type="dxa"/>
            <w:shd w:val="clear" w:color="auto" w:fill="auto"/>
          </w:tcPr>
          <w:p w:rsidR="00935D0E" w:rsidRPr="00935D0E" w:rsidRDefault="00935D0E" w:rsidP="00935D0E">
            <w:pPr>
              <w:ind w:firstLine="0"/>
            </w:pPr>
            <w:r>
              <w:t>Long</w:t>
            </w:r>
          </w:p>
        </w:tc>
        <w:tc>
          <w:tcPr>
            <w:tcW w:w="2180" w:type="dxa"/>
            <w:shd w:val="clear" w:color="auto" w:fill="auto"/>
          </w:tcPr>
          <w:p w:rsidR="00935D0E" w:rsidRPr="00935D0E" w:rsidRDefault="00935D0E" w:rsidP="00935D0E">
            <w:pPr>
              <w:ind w:firstLine="0"/>
            </w:pPr>
            <w:r>
              <w:t>Lowe</w:t>
            </w:r>
          </w:p>
        </w:tc>
      </w:tr>
      <w:tr w:rsidR="00935D0E" w:rsidRPr="00935D0E" w:rsidTr="00935D0E">
        <w:tblPrEx>
          <w:jc w:val="left"/>
        </w:tblPrEx>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Mack</w:t>
            </w:r>
          </w:p>
        </w:tc>
      </w:tr>
      <w:tr w:rsidR="00935D0E" w:rsidRPr="00935D0E" w:rsidTr="00935D0E">
        <w:tblPrEx>
          <w:jc w:val="left"/>
        </w:tblPrEx>
        <w:tc>
          <w:tcPr>
            <w:tcW w:w="2179" w:type="dxa"/>
            <w:shd w:val="clear" w:color="auto" w:fill="auto"/>
          </w:tcPr>
          <w:p w:rsidR="00935D0E" w:rsidRPr="00935D0E" w:rsidRDefault="00935D0E" w:rsidP="00935D0E">
            <w:pPr>
              <w:ind w:firstLine="0"/>
            </w:pPr>
            <w:r>
              <w:t>Magnuson</w:t>
            </w:r>
          </w:p>
        </w:tc>
        <w:tc>
          <w:tcPr>
            <w:tcW w:w="2179" w:type="dxa"/>
            <w:shd w:val="clear" w:color="auto" w:fill="auto"/>
          </w:tcPr>
          <w:p w:rsidR="00935D0E" w:rsidRPr="00935D0E" w:rsidRDefault="00935D0E" w:rsidP="00935D0E">
            <w:pPr>
              <w:ind w:firstLine="0"/>
            </w:pPr>
            <w:r>
              <w:t>Martin</w:t>
            </w:r>
          </w:p>
        </w:tc>
        <w:tc>
          <w:tcPr>
            <w:tcW w:w="2180" w:type="dxa"/>
            <w:shd w:val="clear" w:color="auto" w:fill="auto"/>
          </w:tcPr>
          <w:p w:rsidR="00935D0E" w:rsidRPr="00935D0E" w:rsidRDefault="00935D0E" w:rsidP="00935D0E">
            <w:pPr>
              <w:ind w:firstLine="0"/>
            </w:pPr>
            <w:r>
              <w:t>McCoy</w:t>
            </w:r>
          </w:p>
        </w:tc>
      </w:tr>
      <w:tr w:rsidR="00935D0E" w:rsidRPr="00935D0E" w:rsidTr="00935D0E">
        <w:tblPrEx>
          <w:jc w:val="left"/>
        </w:tblPrEx>
        <w:tc>
          <w:tcPr>
            <w:tcW w:w="2179" w:type="dxa"/>
            <w:shd w:val="clear" w:color="auto" w:fill="auto"/>
          </w:tcPr>
          <w:p w:rsidR="00935D0E" w:rsidRPr="00935D0E" w:rsidRDefault="00935D0E" w:rsidP="00935D0E">
            <w:pPr>
              <w:ind w:firstLine="0"/>
            </w:pPr>
            <w:r>
              <w:t>McCravy</w:t>
            </w:r>
          </w:p>
        </w:tc>
        <w:tc>
          <w:tcPr>
            <w:tcW w:w="2179" w:type="dxa"/>
            <w:shd w:val="clear" w:color="auto" w:fill="auto"/>
          </w:tcPr>
          <w:p w:rsidR="00935D0E" w:rsidRPr="00935D0E" w:rsidRDefault="00935D0E" w:rsidP="00935D0E">
            <w:pPr>
              <w:ind w:firstLine="0"/>
            </w:pPr>
            <w:r>
              <w:t>McDaniel</w:t>
            </w:r>
          </w:p>
        </w:tc>
        <w:tc>
          <w:tcPr>
            <w:tcW w:w="2180" w:type="dxa"/>
            <w:shd w:val="clear" w:color="auto" w:fill="auto"/>
          </w:tcPr>
          <w:p w:rsidR="00935D0E" w:rsidRPr="00935D0E" w:rsidRDefault="00935D0E" w:rsidP="00935D0E">
            <w:pPr>
              <w:ind w:firstLine="0"/>
            </w:pPr>
            <w:r>
              <w:t>McGinnis</w:t>
            </w:r>
          </w:p>
        </w:tc>
      </w:tr>
      <w:tr w:rsidR="00935D0E" w:rsidRPr="00935D0E" w:rsidTr="00935D0E">
        <w:tblPrEx>
          <w:jc w:val="left"/>
        </w:tblPrEx>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Moore</w:t>
            </w:r>
          </w:p>
        </w:tc>
        <w:tc>
          <w:tcPr>
            <w:tcW w:w="2180" w:type="dxa"/>
            <w:shd w:val="clear" w:color="auto" w:fill="auto"/>
          </w:tcPr>
          <w:p w:rsidR="00935D0E" w:rsidRPr="00935D0E" w:rsidRDefault="00935D0E" w:rsidP="00935D0E">
            <w:pPr>
              <w:ind w:firstLine="0"/>
            </w:pPr>
            <w:r>
              <w:t>Morgan</w:t>
            </w:r>
          </w:p>
        </w:tc>
      </w:tr>
      <w:tr w:rsidR="00935D0E" w:rsidRPr="00935D0E" w:rsidTr="00935D0E">
        <w:tblPrEx>
          <w:jc w:val="left"/>
        </w:tblPrEx>
        <w:tc>
          <w:tcPr>
            <w:tcW w:w="2179" w:type="dxa"/>
            <w:shd w:val="clear" w:color="auto" w:fill="auto"/>
          </w:tcPr>
          <w:p w:rsidR="00935D0E" w:rsidRPr="00935D0E" w:rsidRDefault="00935D0E" w:rsidP="00935D0E">
            <w:pPr>
              <w:ind w:firstLine="0"/>
            </w:pPr>
            <w:r>
              <w:t>D. C. Moss</w:t>
            </w:r>
          </w:p>
        </w:tc>
        <w:tc>
          <w:tcPr>
            <w:tcW w:w="2179" w:type="dxa"/>
            <w:shd w:val="clear" w:color="auto" w:fill="auto"/>
          </w:tcPr>
          <w:p w:rsidR="00935D0E" w:rsidRPr="00935D0E" w:rsidRDefault="00935D0E" w:rsidP="00935D0E">
            <w:pPr>
              <w:ind w:firstLine="0"/>
            </w:pPr>
            <w:r>
              <w:t>Murphy</w:t>
            </w:r>
          </w:p>
        </w:tc>
        <w:tc>
          <w:tcPr>
            <w:tcW w:w="2180" w:type="dxa"/>
            <w:shd w:val="clear" w:color="auto" w:fill="auto"/>
          </w:tcPr>
          <w:p w:rsidR="00935D0E" w:rsidRPr="00935D0E" w:rsidRDefault="00935D0E" w:rsidP="00935D0E">
            <w:pPr>
              <w:ind w:firstLine="0"/>
            </w:pPr>
            <w:r>
              <w:t>B. Newton</w:t>
            </w:r>
          </w:p>
        </w:tc>
      </w:tr>
      <w:tr w:rsidR="00935D0E" w:rsidRPr="00935D0E" w:rsidTr="00935D0E">
        <w:tblPrEx>
          <w:jc w:val="left"/>
        </w:tblPrEx>
        <w:tc>
          <w:tcPr>
            <w:tcW w:w="2179" w:type="dxa"/>
            <w:shd w:val="clear" w:color="auto" w:fill="auto"/>
          </w:tcPr>
          <w:p w:rsidR="00935D0E" w:rsidRPr="00935D0E" w:rsidRDefault="00935D0E" w:rsidP="00935D0E">
            <w:pPr>
              <w:ind w:firstLine="0"/>
            </w:pPr>
            <w:r>
              <w:t>Norrell</w:t>
            </w:r>
          </w:p>
        </w:tc>
        <w:tc>
          <w:tcPr>
            <w:tcW w:w="2179" w:type="dxa"/>
            <w:shd w:val="clear" w:color="auto" w:fill="auto"/>
          </w:tcPr>
          <w:p w:rsidR="00935D0E" w:rsidRPr="00935D0E" w:rsidRDefault="00935D0E" w:rsidP="00935D0E">
            <w:pPr>
              <w:ind w:firstLine="0"/>
            </w:pPr>
            <w:r>
              <w:t>Ott</w:t>
            </w:r>
          </w:p>
        </w:tc>
        <w:tc>
          <w:tcPr>
            <w:tcW w:w="2180" w:type="dxa"/>
            <w:shd w:val="clear" w:color="auto" w:fill="auto"/>
          </w:tcPr>
          <w:p w:rsidR="00935D0E" w:rsidRPr="00935D0E" w:rsidRDefault="00935D0E" w:rsidP="00935D0E">
            <w:pPr>
              <w:ind w:firstLine="0"/>
            </w:pPr>
            <w:r>
              <w:t>Parks</w:t>
            </w:r>
          </w:p>
        </w:tc>
      </w:tr>
      <w:tr w:rsidR="00935D0E" w:rsidRPr="00935D0E" w:rsidTr="00935D0E">
        <w:tblPrEx>
          <w:jc w:val="left"/>
        </w:tblPrEx>
        <w:tc>
          <w:tcPr>
            <w:tcW w:w="2179" w:type="dxa"/>
            <w:shd w:val="clear" w:color="auto" w:fill="auto"/>
          </w:tcPr>
          <w:p w:rsidR="00935D0E" w:rsidRPr="00935D0E" w:rsidRDefault="00935D0E" w:rsidP="00935D0E">
            <w:pPr>
              <w:ind w:firstLine="0"/>
            </w:pPr>
            <w:r>
              <w:t>Pendarvis</w:t>
            </w:r>
          </w:p>
        </w:tc>
        <w:tc>
          <w:tcPr>
            <w:tcW w:w="2179" w:type="dxa"/>
            <w:shd w:val="clear" w:color="auto" w:fill="auto"/>
          </w:tcPr>
          <w:p w:rsidR="00935D0E" w:rsidRPr="00935D0E" w:rsidRDefault="00935D0E" w:rsidP="00935D0E">
            <w:pPr>
              <w:ind w:firstLine="0"/>
            </w:pPr>
            <w:r>
              <w:t>Pope</w:t>
            </w:r>
          </w:p>
        </w:tc>
        <w:tc>
          <w:tcPr>
            <w:tcW w:w="2180" w:type="dxa"/>
            <w:shd w:val="clear" w:color="auto" w:fill="auto"/>
          </w:tcPr>
          <w:p w:rsidR="00935D0E" w:rsidRPr="00935D0E" w:rsidRDefault="00935D0E" w:rsidP="00935D0E">
            <w:pPr>
              <w:ind w:firstLine="0"/>
            </w:pPr>
            <w:r>
              <w:t>Ridgeway</w:t>
            </w:r>
          </w:p>
        </w:tc>
      </w:tr>
      <w:tr w:rsidR="00935D0E" w:rsidRPr="00935D0E" w:rsidTr="00935D0E">
        <w:tblPrEx>
          <w:jc w:val="left"/>
        </w:tblPrEx>
        <w:tc>
          <w:tcPr>
            <w:tcW w:w="2179" w:type="dxa"/>
            <w:shd w:val="clear" w:color="auto" w:fill="auto"/>
          </w:tcPr>
          <w:p w:rsidR="00935D0E" w:rsidRPr="00935D0E" w:rsidRDefault="00935D0E" w:rsidP="00935D0E">
            <w:pPr>
              <w:ind w:firstLine="0"/>
            </w:pPr>
            <w:r>
              <w:t>Rivers</w:t>
            </w:r>
          </w:p>
        </w:tc>
        <w:tc>
          <w:tcPr>
            <w:tcW w:w="2179" w:type="dxa"/>
            <w:shd w:val="clear" w:color="auto" w:fill="auto"/>
          </w:tcPr>
          <w:p w:rsidR="00935D0E" w:rsidRPr="00935D0E" w:rsidRDefault="00935D0E" w:rsidP="00935D0E">
            <w:pPr>
              <w:ind w:firstLine="0"/>
            </w:pPr>
            <w:r>
              <w:t>Robinson</w:t>
            </w:r>
          </w:p>
        </w:tc>
        <w:tc>
          <w:tcPr>
            <w:tcW w:w="2180" w:type="dxa"/>
            <w:shd w:val="clear" w:color="auto" w:fill="auto"/>
          </w:tcPr>
          <w:p w:rsidR="00935D0E" w:rsidRPr="00935D0E" w:rsidRDefault="00935D0E" w:rsidP="00935D0E">
            <w:pPr>
              <w:ind w:firstLine="0"/>
            </w:pPr>
            <w:r>
              <w:t>Rose</w:t>
            </w:r>
          </w:p>
        </w:tc>
      </w:tr>
      <w:tr w:rsidR="00935D0E" w:rsidRPr="00935D0E" w:rsidTr="00935D0E">
        <w:tblPrEx>
          <w:jc w:val="left"/>
        </w:tblPrEx>
        <w:tc>
          <w:tcPr>
            <w:tcW w:w="2179" w:type="dxa"/>
            <w:shd w:val="clear" w:color="auto" w:fill="auto"/>
          </w:tcPr>
          <w:p w:rsidR="00935D0E" w:rsidRPr="00935D0E" w:rsidRDefault="00935D0E" w:rsidP="00935D0E">
            <w:pPr>
              <w:ind w:firstLine="0"/>
            </w:pPr>
            <w:r>
              <w:t>Rutherford</w:t>
            </w:r>
          </w:p>
        </w:tc>
        <w:tc>
          <w:tcPr>
            <w:tcW w:w="2179" w:type="dxa"/>
            <w:shd w:val="clear" w:color="auto" w:fill="auto"/>
          </w:tcPr>
          <w:p w:rsidR="00935D0E" w:rsidRPr="00935D0E" w:rsidRDefault="00935D0E" w:rsidP="00935D0E">
            <w:pPr>
              <w:ind w:firstLine="0"/>
            </w:pPr>
            <w:r>
              <w:t>Sandifer</w:t>
            </w:r>
          </w:p>
        </w:tc>
        <w:tc>
          <w:tcPr>
            <w:tcW w:w="2180" w:type="dxa"/>
            <w:shd w:val="clear" w:color="auto" w:fill="auto"/>
          </w:tcPr>
          <w:p w:rsidR="00935D0E" w:rsidRPr="00935D0E" w:rsidRDefault="00935D0E" w:rsidP="00935D0E">
            <w:pPr>
              <w:ind w:firstLine="0"/>
            </w:pPr>
            <w:r>
              <w:t>Simmons</w:t>
            </w:r>
          </w:p>
        </w:tc>
      </w:tr>
      <w:tr w:rsidR="00935D0E" w:rsidRPr="00935D0E" w:rsidTr="00935D0E">
        <w:tblPrEx>
          <w:jc w:val="left"/>
        </w:tblPrEx>
        <w:tc>
          <w:tcPr>
            <w:tcW w:w="2179" w:type="dxa"/>
            <w:shd w:val="clear" w:color="auto" w:fill="auto"/>
          </w:tcPr>
          <w:p w:rsidR="00935D0E" w:rsidRPr="00935D0E" w:rsidRDefault="00935D0E" w:rsidP="00935D0E">
            <w:pPr>
              <w:ind w:firstLine="0"/>
            </w:pPr>
            <w:r>
              <w:t>Simrill</w:t>
            </w:r>
          </w:p>
        </w:tc>
        <w:tc>
          <w:tcPr>
            <w:tcW w:w="2179" w:type="dxa"/>
            <w:shd w:val="clear" w:color="auto" w:fill="auto"/>
          </w:tcPr>
          <w:p w:rsidR="00935D0E" w:rsidRPr="00935D0E" w:rsidRDefault="00935D0E" w:rsidP="00935D0E">
            <w:pPr>
              <w:ind w:firstLine="0"/>
            </w:pPr>
            <w:r>
              <w:t>G. M. Smith</w:t>
            </w:r>
          </w:p>
        </w:tc>
        <w:tc>
          <w:tcPr>
            <w:tcW w:w="2180" w:type="dxa"/>
            <w:shd w:val="clear" w:color="auto" w:fill="auto"/>
          </w:tcPr>
          <w:p w:rsidR="00935D0E" w:rsidRPr="00935D0E" w:rsidRDefault="00935D0E" w:rsidP="00935D0E">
            <w:pPr>
              <w:ind w:firstLine="0"/>
            </w:pPr>
            <w:r>
              <w:t>G. R. Smith</w:t>
            </w:r>
          </w:p>
        </w:tc>
      </w:tr>
      <w:tr w:rsidR="00935D0E" w:rsidRPr="00935D0E" w:rsidTr="00935D0E">
        <w:tblPrEx>
          <w:jc w:val="left"/>
        </w:tblPrEx>
        <w:tc>
          <w:tcPr>
            <w:tcW w:w="2179" w:type="dxa"/>
            <w:shd w:val="clear" w:color="auto" w:fill="auto"/>
          </w:tcPr>
          <w:p w:rsidR="00935D0E" w:rsidRPr="00935D0E" w:rsidRDefault="00935D0E" w:rsidP="00935D0E">
            <w:pPr>
              <w:ind w:firstLine="0"/>
            </w:pPr>
            <w:r>
              <w:t>Sottile</w:t>
            </w:r>
          </w:p>
        </w:tc>
        <w:tc>
          <w:tcPr>
            <w:tcW w:w="2179" w:type="dxa"/>
            <w:shd w:val="clear" w:color="auto" w:fill="auto"/>
          </w:tcPr>
          <w:p w:rsidR="00935D0E" w:rsidRPr="00935D0E" w:rsidRDefault="00935D0E" w:rsidP="00935D0E">
            <w:pPr>
              <w:ind w:firstLine="0"/>
            </w:pPr>
            <w:r>
              <w:t>Spires</w:t>
            </w:r>
          </w:p>
        </w:tc>
        <w:tc>
          <w:tcPr>
            <w:tcW w:w="2180" w:type="dxa"/>
            <w:shd w:val="clear" w:color="auto" w:fill="auto"/>
          </w:tcPr>
          <w:p w:rsidR="00935D0E" w:rsidRPr="00935D0E" w:rsidRDefault="00935D0E" w:rsidP="00935D0E">
            <w:pPr>
              <w:ind w:firstLine="0"/>
            </w:pPr>
            <w:r>
              <w:t>Stavrinakis</w:t>
            </w:r>
          </w:p>
        </w:tc>
      </w:tr>
      <w:tr w:rsidR="00935D0E" w:rsidRPr="00935D0E" w:rsidTr="00935D0E">
        <w:tblPrEx>
          <w:jc w:val="left"/>
        </w:tblPrEx>
        <w:tc>
          <w:tcPr>
            <w:tcW w:w="2179" w:type="dxa"/>
            <w:shd w:val="clear" w:color="auto" w:fill="auto"/>
          </w:tcPr>
          <w:p w:rsidR="00935D0E" w:rsidRPr="00935D0E" w:rsidRDefault="00935D0E" w:rsidP="00935D0E">
            <w:pPr>
              <w:ind w:firstLine="0"/>
            </w:pPr>
            <w:r>
              <w:t>Stringer</w:t>
            </w:r>
          </w:p>
        </w:tc>
        <w:tc>
          <w:tcPr>
            <w:tcW w:w="2179" w:type="dxa"/>
            <w:shd w:val="clear" w:color="auto" w:fill="auto"/>
          </w:tcPr>
          <w:p w:rsidR="00935D0E" w:rsidRPr="00935D0E" w:rsidRDefault="00935D0E" w:rsidP="00935D0E">
            <w:pPr>
              <w:ind w:firstLine="0"/>
            </w:pPr>
            <w:r>
              <w:t>Tallon</w:t>
            </w:r>
          </w:p>
        </w:tc>
        <w:tc>
          <w:tcPr>
            <w:tcW w:w="2180" w:type="dxa"/>
            <w:shd w:val="clear" w:color="auto" w:fill="auto"/>
          </w:tcPr>
          <w:p w:rsidR="00935D0E" w:rsidRPr="00935D0E" w:rsidRDefault="00935D0E" w:rsidP="00935D0E">
            <w:pPr>
              <w:ind w:firstLine="0"/>
            </w:pPr>
            <w:r>
              <w:t>Taylor</w:t>
            </w:r>
          </w:p>
        </w:tc>
      </w:tr>
      <w:tr w:rsidR="00935D0E" w:rsidRPr="00935D0E" w:rsidTr="00935D0E">
        <w:tblPrEx>
          <w:jc w:val="left"/>
        </w:tblPrEx>
        <w:tc>
          <w:tcPr>
            <w:tcW w:w="2179" w:type="dxa"/>
            <w:shd w:val="clear" w:color="auto" w:fill="auto"/>
          </w:tcPr>
          <w:p w:rsidR="00935D0E" w:rsidRPr="00935D0E" w:rsidRDefault="00935D0E" w:rsidP="00935D0E">
            <w:pPr>
              <w:ind w:firstLine="0"/>
            </w:pPr>
            <w:r>
              <w:t>Thayer</w:t>
            </w:r>
          </w:p>
        </w:tc>
        <w:tc>
          <w:tcPr>
            <w:tcW w:w="2179" w:type="dxa"/>
            <w:shd w:val="clear" w:color="auto" w:fill="auto"/>
          </w:tcPr>
          <w:p w:rsidR="00935D0E" w:rsidRPr="00935D0E" w:rsidRDefault="00935D0E" w:rsidP="00935D0E">
            <w:pPr>
              <w:ind w:firstLine="0"/>
            </w:pPr>
            <w:r>
              <w:t>Thigpen</w:t>
            </w:r>
          </w:p>
        </w:tc>
        <w:tc>
          <w:tcPr>
            <w:tcW w:w="2180" w:type="dxa"/>
            <w:shd w:val="clear" w:color="auto" w:fill="auto"/>
          </w:tcPr>
          <w:p w:rsidR="00935D0E" w:rsidRPr="00935D0E" w:rsidRDefault="00935D0E" w:rsidP="00935D0E">
            <w:pPr>
              <w:ind w:firstLine="0"/>
            </w:pPr>
            <w:r>
              <w:t>Trantham</w:t>
            </w:r>
          </w:p>
        </w:tc>
      </w:tr>
      <w:tr w:rsidR="00935D0E" w:rsidRPr="00935D0E" w:rsidTr="00935D0E">
        <w:tblPrEx>
          <w:jc w:val="left"/>
        </w:tblPrEx>
        <w:tc>
          <w:tcPr>
            <w:tcW w:w="2179" w:type="dxa"/>
            <w:shd w:val="clear" w:color="auto" w:fill="auto"/>
          </w:tcPr>
          <w:p w:rsidR="00935D0E" w:rsidRPr="00935D0E" w:rsidRDefault="00935D0E" w:rsidP="00935D0E">
            <w:pPr>
              <w:ind w:firstLine="0"/>
            </w:pPr>
            <w:r>
              <w:t>Weeks</w:t>
            </w:r>
          </w:p>
        </w:tc>
        <w:tc>
          <w:tcPr>
            <w:tcW w:w="2179" w:type="dxa"/>
            <w:shd w:val="clear" w:color="auto" w:fill="auto"/>
          </w:tcPr>
          <w:p w:rsidR="00935D0E" w:rsidRPr="00935D0E" w:rsidRDefault="00935D0E" w:rsidP="00935D0E">
            <w:pPr>
              <w:ind w:firstLine="0"/>
            </w:pPr>
            <w:r>
              <w:t>West</w:t>
            </w:r>
          </w:p>
        </w:tc>
        <w:tc>
          <w:tcPr>
            <w:tcW w:w="2180" w:type="dxa"/>
            <w:shd w:val="clear" w:color="auto" w:fill="auto"/>
          </w:tcPr>
          <w:p w:rsidR="00935D0E" w:rsidRPr="00935D0E" w:rsidRDefault="00935D0E" w:rsidP="00935D0E">
            <w:pPr>
              <w:ind w:firstLine="0"/>
            </w:pPr>
            <w:r>
              <w:t>Wheeler</w:t>
            </w:r>
          </w:p>
        </w:tc>
      </w:tr>
      <w:tr w:rsidR="00935D0E" w:rsidRPr="00935D0E" w:rsidTr="00935D0E">
        <w:tblPrEx>
          <w:jc w:val="left"/>
        </w:tblPrEx>
        <w:tc>
          <w:tcPr>
            <w:tcW w:w="2179" w:type="dxa"/>
            <w:shd w:val="clear" w:color="auto" w:fill="auto"/>
          </w:tcPr>
          <w:p w:rsidR="00935D0E" w:rsidRPr="00935D0E" w:rsidRDefault="00935D0E" w:rsidP="00935D0E">
            <w:pPr>
              <w:ind w:firstLine="0"/>
            </w:pPr>
            <w:r>
              <w:t>Whitmire</w:t>
            </w:r>
          </w:p>
        </w:tc>
        <w:tc>
          <w:tcPr>
            <w:tcW w:w="2179" w:type="dxa"/>
            <w:shd w:val="clear" w:color="auto" w:fill="auto"/>
          </w:tcPr>
          <w:p w:rsidR="00935D0E" w:rsidRPr="00935D0E" w:rsidRDefault="00935D0E" w:rsidP="00935D0E">
            <w:pPr>
              <w:ind w:firstLine="0"/>
            </w:pPr>
            <w:r>
              <w:t>R. Williams</w:t>
            </w:r>
          </w:p>
        </w:tc>
        <w:tc>
          <w:tcPr>
            <w:tcW w:w="2180" w:type="dxa"/>
            <w:shd w:val="clear" w:color="auto" w:fill="auto"/>
          </w:tcPr>
          <w:p w:rsidR="00935D0E" w:rsidRPr="00935D0E" w:rsidRDefault="00935D0E" w:rsidP="00935D0E">
            <w:pPr>
              <w:ind w:firstLine="0"/>
            </w:pPr>
            <w:r>
              <w:t>S. Williams</w:t>
            </w:r>
          </w:p>
        </w:tc>
      </w:tr>
      <w:tr w:rsidR="00935D0E" w:rsidRPr="00935D0E" w:rsidTr="00935D0E">
        <w:tblPrEx>
          <w:jc w:val="left"/>
        </w:tblPrEx>
        <w:tc>
          <w:tcPr>
            <w:tcW w:w="2179" w:type="dxa"/>
            <w:shd w:val="clear" w:color="auto" w:fill="auto"/>
          </w:tcPr>
          <w:p w:rsidR="00935D0E" w:rsidRPr="00935D0E" w:rsidRDefault="00935D0E" w:rsidP="00935D0E">
            <w:pPr>
              <w:keepNext/>
              <w:ind w:firstLine="0"/>
            </w:pPr>
            <w:r>
              <w:t>Willis</w:t>
            </w:r>
          </w:p>
        </w:tc>
        <w:tc>
          <w:tcPr>
            <w:tcW w:w="2179" w:type="dxa"/>
            <w:shd w:val="clear" w:color="auto" w:fill="auto"/>
          </w:tcPr>
          <w:p w:rsidR="00935D0E" w:rsidRPr="00935D0E" w:rsidRDefault="00935D0E" w:rsidP="00935D0E">
            <w:pPr>
              <w:keepNext/>
              <w:ind w:firstLine="0"/>
            </w:pPr>
            <w:r>
              <w:t>Wooten</w:t>
            </w:r>
          </w:p>
        </w:tc>
        <w:tc>
          <w:tcPr>
            <w:tcW w:w="2180" w:type="dxa"/>
            <w:shd w:val="clear" w:color="auto" w:fill="auto"/>
          </w:tcPr>
          <w:p w:rsidR="00935D0E" w:rsidRPr="00935D0E" w:rsidRDefault="00935D0E" w:rsidP="00935D0E">
            <w:pPr>
              <w:keepNext/>
              <w:ind w:firstLine="0"/>
            </w:pPr>
            <w:r>
              <w:t>Young</w:t>
            </w:r>
          </w:p>
        </w:tc>
      </w:tr>
      <w:tr w:rsidR="00935D0E" w:rsidRPr="00935D0E" w:rsidTr="00935D0E">
        <w:tblPrEx>
          <w:jc w:val="left"/>
        </w:tblPrEx>
        <w:tc>
          <w:tcPr>
            <w:tcW w:w="2179" w:type="dxa"/>
            <w:shd w:val="clear" w:color="auto" w:fill="auto"/>
          </w:tcPr>
          <w:p w:rsidR="00935D0E" w:rsidRPr="00935D0E" w:rsidRDefault="00935D0E" w:rsidP="00935D0E">
            <w:pPr>
              <w:keepNext/>
              <w:ind w:firstLine="0"/>
            </w:pPr>
            <w:r>
              <w:t>Yow</w:t>
            </w:r>
          </w:p>
        </w:tc>
        <w:tc>
          <w:tcPr>
            <w:tcW w:w="2179" w:type="dxa"/>
            <w:shd w:val="clear" w:color="auto" w:fill="auto"/>
          </w:tcPr>
          <w:p w:rsidR="00935D0E" w:rsidRPr="00935D0E" w:rsidRDefault="00935D0E" w:rsidP="00935D0E">
            <w:pPr>
              <w:keepNext/>
              <w:ind w:firstLine="0"/>
            </w:pP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 Present--118</w:t>
      </w:r>
    </w:p>
    <w:p w:rsidR="00935D0E" w:rsidRDefault="00935D0E" w:rsidP="00935D0E"/>
    <w:p w:rsidR="00935D0E" w:rsidRDefault="00935D0E" w:rsidP="00935D0E">
      <w:pPr>
        <w:keepNext/>
        <w:jc w:val="center"/>
        <w:rPr>
          <w:b/>
        </w:rPr>
      </w:pPr>
      <w:r w:rsidRPr="00935D0E">
        <w:rPr>
          <w:b/>
        </w:rPr>
        <w:t>STATEMENT OF ATTENDANCE</w:t>
      </w:r>
    </w:p>
    <w:p w:rsidR="00935D0E" w:rsidRDefault="00935D0E" w:rsidP="00935D0E">
      <w:r>
        <w:t>Rep. NORRELL signed a statement with the Clerk that she came in after the roll call of the House and was present for the Session on Thursday, February 14.</w:t>
      </w:r>
    </w:p>
    <w:p w:rsidR="00935D0E" w:rsidRDefault="00935D0E" w:rsidP="00935D0E">
      <w:pPr>
        <w:keepNext/>
        <w:jc w:val="center"/>
        <w:rPr>
          <w:b/>
        </w:rPr>
      </w:pPr>
      <w:r w:rsidRPr="00935D0E">
        <w:rPr>
          <w:b/>
        </w:rPr>
        <w:t>LEAVE OF ABSENCE</w:t>
      </w:r>
    </w:p>
    <w:p w:rsidR="00935D0E" w:rsidRDefault="00935D0E" w:rsidP="00935D0E">
      <w:r>
        <w:t>The SPEAKER granted Rep. V. S. MOSS a leave of absence for the day due to medical reasons.</w:t>
      </w:r>
    </w:p>
    <w:p w:rsidR="00935D0E" w:rsidRDefault="00935D0E" w:rsidP="00935D0E"/>
    <w:p w:rsidR="00935D0E" w:rsidRDefault="00935D0E" w:rsidP="00935D0E">
      <w:pPr>
        <w:keepNext/>
        <w:jc w:val="center"/>
        <w:rPr>
          <w:b/>
        </w:rPr>
      </w:pPr>
      <w:r w:rsidRPr="00935D0E">
        <w:rPr>
          <w:b/>
        </w:rPr>
        <w:t>LEAVE OF ABSENCE</w:t>
      </w:r>
    </w:p>
    <w:p w:rsidR="00935D0E" w:rsidRDefault="00935D0E" w:rsidP="00935D0E">
      <w:r>
        <w:t>The SPEAKER granted Rep. W. NEWTON a leave of absence for the day due to a family commitment.</w:t>
      </w:r>
    </w:p>
    <w:p w:rsidR="00935D0E" w:rsidRDefault="00935D0E" w:rsidP="00935D0E"/>
    <w:p w:rsidR="00935D0E" w:rsidRDefault="00935D0E" w:rsidP="00935D0E">
      <w:pPr>
        <w:keepNext/>
        <w:jc w:val="center"/>
        <w:rPr>
          <w:b/>
        </w:rPr>
      </w:pPr>
      <w:r w:rsidRPr="00935D0E">
        <w:rPr>
          <w:b/>
        </w:rPr>
        <w:t>LEAVE OF ABSENCE</w:t>
      </w:r>
    </w:p>
    <w:p w:rsidR="00935D0E" w:rsidRDefault="00935D0E" w:rsidP="00935D0E">
      <w:r>
        <w:t>The SPEAKER granted Rep. FRY a temporary leave of absence.</w:t>
      </w:r>
    </w:p>
    <w:p w:rsidR="00935D0E" w:rsidRDefault="00935D0E" w:rsidP="00935D0E"/>
    <w:p w:rsidR="00935D0E" w:rsidRDefault="00935D0E" w:rsidP="00935D0E">
      <w:pPr>
        <w:keepNext/>
        <w:jc w:val="center"/>
        <w:rPr>
          <w:b/>
        </w:rPr>
      </w:pPr>
      <w:r w:rsidRPr="00935D0E">
        <w:rPr>
          <w:b/>
        </w:rPr>
        <w:t>DOCTOR OF THE DAY</w:t>
      </w:r>
    </w:p>
    <w:p w:rsidR="00935D0E" w:rsidRDefault="00935D0E" w:rsidP="00935D0E">
      <w:r>
        <w:t>Announcement was made that Dr. Gregory T. Squires of Charleston was the Doctor of the Day for the General Assembly.</w:t>
      </w:r>
    </w:p>
    <w:p w:rsidR="00935D0E" w:rsidRDefault="00935D0E" w:rsidP="00935D0E"/>
    <w:p w:rsidR="00935D0E" w:rsidRDefault="00935D0E" w:rsidP="00935D0E">
      <w:pPr>
        <w:keepNext/>
        <w:jc w:val="center"/>
        <w:rPr>
          <w:b/>
        </w:rPr>
      </w:pPr>
      <w:r w:rsidRPr="00935D0E">
        <w:rPr>
          <w:b/>
        </w:rPr>
        <w:t>CO-SPONSORS ADDED</w:t>
      </w:r>
    </w:p>
    <w:p w:rsidR="00935D0E" w:rsidRDefault="00935D0E" w:rsidP="00935D0E">
      <w:r>
        <w:t>In accordance with House Rule 5.2 below:</w:t>
      </w:r>
    </w:p>
    <w:p w:rsidR="00D41527" w:rsidRDefault="00D41527" w:rsidP="00935D0E">
      <w:pPr>
        <w:ind w:firstLine="270"/>
        <w:rPr>
          <w:b/>
          <w:bCs/>
          <w:color w:val="000000"/>
          <w:szCs w:val="22"/>
          <w:lang w:val="en"/>
        </w:rPr>
      </w:pPr>
      <w:bookmarkStart w:id="3" w:name="file_start20"/>
      <w:bookmarkEnd w:id="3"/>
    </w:p>
    <w:p w:rsidR="00935D0E" w:rsidRPr="00CA29CB" w:rsidRDefault="00935D0E" w:rsidP="00935D0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35D0E" w:rsidRDefault="00935D0E" w:rsidP="00935D0E">
      <w:bookmarkStart w:id="4" w:name="file_end20"/>
      <w:bookmarkEnd w:id="4"/>
    </w:p>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3017</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B. COX</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3092</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LIGON</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58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581" w:type="dxa"/>
            <w:shd w:val="clear" w:color="auto" w:fill="auto"/>
          </w:tcPr>
          <w:p w:rsidR="00935D0E" w:rsidRPr="00935D0E" w:rsidRDefault="00935D0E" w:rsidP="00935D0E">
            <w:pPr>
              <w:keepNext/>
              <w:ind w:firstLine="0"/>
            </w:pPr>
            <w:r w:rsidRPr="00935D0E">
              <w:t>H. 3108</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58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581" w:type="dxa"/>
            <w:shd w:val="clear" w:color="auto" w:fill="auto"/>
          </w:tcPr>
          <w:p w:rsidR="00935D0E" w:rsidRPr="00935D0E" w:rsidRDefault="00935D0E" w:rsidP="00935D0E">
            <w:pPr>
              <w:keepNext/>
              <w:ind w:firstLine="0"/>
            </w:pPr>
            <w:r w:rsidRPr="00935D0E">
              <w:t>G. R. SMITH</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321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3216" w:type="dxa"/>
            <w:shd w:val="clear" w:color="auto" w:fill="auto"/>
          </w:tcPr>
          <w:p w:rsidR="00935D0E" w:rsidRPr="00935D0E" w:rsidRDefault="00935D0E" w:rsidP="00935D0E">
            <w:pPr>
              <w:keepNext/>
              <w:ind w:firstLine="0"/>
            </w:pPr>
            <w:r w:rsidRPr="00935D0E">
              <w:t>H. 3116</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321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3216" w:type="dxa"/>
            <w:shd w:val="clear" w:color="auto" w:fill="auto"/>
          </w:tcPr>
          <w:p w:rsidR="00935D0E" w:rsidRPr="00935D0E" w:rsidRDefault="00935D0E" w:rsidP="00935D0E">
            <w:pPr>
              <w:keepNext/>
              <w:ind w:firstLine="0"/>
            </w:pPr>
            <w:r w:rsidRPr="00935D0E">
              <w:t>HUGGINS and BALLENTINE</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3125</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B. COX</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338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3381" w:type="dxa"/>
            <w:shd w:val="clear" w:color="auto" w:fill="auto"/>
          </w:tcPr>
          <w:p w:rsidR="00935D0E" w:rsidRPr="00935D0E" w:rsidRDefault="00935D0E" w:rsidP="00935D0E">
            <w:pPr>
              <w:keepNext/>
              <w:ind w:firstLine="0"/>
            </w:pPr>
            <w:r w:rsidRPr="00935D0E">
              <w:t>H. 3180</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338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3381" w:type="dxa"/>
            <w:shd w:val="clear" w:color="auto" w:fill="auto"/>
          </w:tcPr>
          <w:p w:rsidR="00935D0E" w:rsidRPr="00935D0E" w:rsidRDefault="00935D0E" w:rsidP="00935D0E">
            <w:pPr>
              <w:keepNext/>
              <w:ind w:firstLine="0"/>
            </w:pPr>
            <w:r w:rsidRPr="00935D0E">
              <w:t>R. WILLIAMS and JEFFERSON</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267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2676" w:type="dxa"/>
            <w:shd w:val="clear" w:color="auto" w:fill="auto"/>
          </w:tcPr>
          <w:p w:rsidR="00935D0E" w:rsidRPr="00935D0E" w:rsidRDefault="00935D0E" w:rsidP="00935D0E">
            <w:pPr>
              <w:keepNext/>
              <w:ind w:firstLine="0"/>
            </w:pPr>
            <w:r w:rsidRPr="00935D0E">
              <w:t>H. 3253</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267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2676" w:type="dxa"/>
            <w:shd w:val="clear" w:color="auto" w:fill="auto"/>
          </w:tcPr>
          <w:p w:rsidR="00935D0E" w:rsidRPr="00935D0E" w:rsidRDefault="00935D0E" w:rsidP="00935D0E">
            <w:pPr>
              <w:keepNext/>
              <w:ind w:firstLine="0"/>
            </w:pPr>
            <w:r w:rsidRPr="00935D0E">
              <w:t>GILLIARD and MOORE</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58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581" w:type="dxa"/>
            <w:shd w:val="clear" w:color="auto" w:fill="auto"/>
          </w:tcPr>
          <w:p w:rsidR="00935D0E" w:rsidRPr="00935D0E" w:rsidRDefault="00935D0E" w:rsidP="00935D0E">
            <w:pPr>
              <w:keepNext/>
              <w:ind w:firstLine="0"/>
            </w:pPr>
            <w:r w:rsidRPr="00935D0E">
              <w:t>H. 3305</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58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581" w:type="dxa"/>
            <w:shd w:val="clear" w:color="auto" w:fill="auto"/>
          </w:tcPr>
          <w:p w:rsidR="00935D0E" w:rsidRPr="00935D0E" w:rsidRDefault="00935D0E" w:rsidP="00935D0E">
            <w:pPr>
              <w:keepNext/>
              <w:ind w:firstLine="0"/>
            </w:pPr>
            <w:r w:rsidRPr="00935D0E">
              <w:t>G. R. SMITH</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35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356" w:type="dxa"/>
            <w:shd w:val="clear" w:color="auto" w:fill="auto"/>
          </w:tcPr>
          <w:p w:rsidR="00935D0E" w:rsidRPr="00935D0E" w:rsidRDefault="00935D0E" w:rsidP="00935D0E">
            <w:pPr>
              <w:keepNext/>
              <w:ind w:firstLine="0"/>
            </w:pPr>
            <w:r w:rsidRPr="00935D0E">
              <w:t>H. 3357</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35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356" w:type="dxa"/>
            <w:shd w:val="clear" w:color="auto" w:fill="auto"/>
          </w:tcPr>
          <w:p w:rsidR="00935D0E" w:rsidRPr="00935D0E" w:rsidRDefault="00935D0E" w:rsidP="00935D0E">
            <w:pPr>
              <w:keepNext/>
              <w:ind w:firstLine="0"/>
            </w:pPr>
            <w:r w:rsidRPr="00935D0E">
              <w:t>HUGGINS</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3615</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PARKS</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446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4461" w:type="dxa"/>
            <w:shd w:val="clear" w:color="auto" w:fill="auto"/>
          </w:tcPr>
          <w:p w:rsidR="00935D0E" w:rsidRPr="00935D0E" w:rsidRDefault="00935D0E" w:rsidP="00935D0E">
            <w:pPr>
              <w:keepNext/>
              <w:ind w:firstLine="0"/>
            </w:pPr>
            <w:r w:rsidRPr="00935D0E">
              <w:t>H. 3659</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446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4461" w:type="dxa"/>
            <w:shd w:val="clear" w:color="auto" w:fill="auto"/>
          </w:tcPr>
          <w:p w:rsidR="00935D0E" w:rsidRPr="00935D0E" w:rsidRDefault="00935D0E" w:rsidP="00935D0E">
            <w:pPr>
              <w:keepNext/>
              <w:ind w:firstLine="0"/>
            </w:pPr>
            <w:r w:rsidRPr="00935D0E">
              <w:t>LOFTIS, B. COX, ELLIOTT and MORGAN</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23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236" w:type="dxa"/>
            <w:shd w:val="clear" w:color="auto" w:fill="auto"/>
          </w:tcPr>
          <w:p w:rsidR="00935D0E" w:rsidRPr="00935D0E" w:rsidRDefault="00935D0E" w:rsidP="00935D0E">
            <w:pPr>
              <w:keepNext/>
              <w:ind w:firstLine="0"/>
            </w:pPr>
            <w:r w:rsidRPr="00935D0E">
              <w:t>H. 3703</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23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236" w:type="dxa"/>
            <w:shd w:val="clear" w:color="auto" w:fill="auto"/>
          </w:tcPr>
          <w:p w:rsidR="00935D0E" w:rsidRPr="00935D0E" w:rsidRDefault="00935D0E" w:rsidP="00935D0E">
            <w:pPr>
              <w:keepNext/>
              <w:ind w:firstLine="0"/>
            </w:pPr>
            <w:r w:rsidRPr="00935D0E">
              <w:t>SOTTILE</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23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236" w:type="dxa"/>
            <w:shd w:val="clear" w:color="auto" w:fill="auto"/>
          </w:tcPr>
          <w:p w:rsidR="00935D0E" w:rsidRPr="00935D0E" w:rsidRDefault="00935D0E" w:rsidP="00935D0E">
            <w:pPr>
              <w:keepNext/>
              <w:ind w:firstLine="0"/>
            </w:pPr>
            <w:r w:rsidRPr="00935D0E">
              <w:t>H. 3704</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23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236" w:type="dxa"/>
            <w:shd w:val="clear" w:color="auto" w:fill="auto"/>
          </w:tcPr>
          <w:p w:rsidR="00935D0E" w:rsidRPr="00935D0E" w:rsidRDefault="00935D0E" w:rsidP="00935D0E">
            <w:pPr>
              <w:keepNext/>
              <w:ind w:firstLine="0"/>
            </w:pPr>
            <w:r w:rsidRPr="00935D0E">
              <w:t>SOTTILE</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252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2526" w:type="dxa"/>
            <w:shd w:val="clear" w:color="auto" w:fill="auto"/>
          </w:tcPr>
          <w:p w:rsidR="00935D0E" w:rsidRPr="00935D0E" w:rsidRDefault="00935D0E" w:rsidP="00935D0E">
            <w:pPr>
              <w:keepNext/>
              <w:ind w:firstLine="0"/>
            </w:pPr>
            <w:r w:rsidRPr="00935D0E">
              <w:t>H. 3750</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252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2526" w:type="dxa"/>
            <w:shd w:val="clear" w:color="auto" w:fill="auto"/>
          </w:tcPr>
          <w:p w:rsidR="00935D0E" w:rsidRPr="00935D0E" w:rsidRDefault="00935D0E" w:rsidP="00935D0E">
            <w:pPr>
              <w:keepNext/>
              <w:ind w:firstLine="0"/>
            </w:pPr>
            <w:r w:rsidRPr="00935D0E">
              <w:t>LIGON and HUGGINS</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56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566" w:type="dxa"/>
            <w:shd w:val="clear" w:color="auto" w:fill="auto"/>
          </w:tcPr>
          <w:p w:rsidR="00935D0E" w:rsidRPr="00935D0E" w:rsidRDefault="00935D0E" w:rsidP="00935D0E">
            <w:pPr>
              <w:keepNext/>
              <w:ind w:firstLine="0"/>
            </w:pPr>
            <w:r w:rsidRPr="00935D0E">
              <w:t>H. 3759</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56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566" w:type="dxa"/>
            <w:shd w:val="clear" w:color="auto" w:fill="auto"/>
          </w:tcPr>
          <w:p w:rsidR="00935D0E" w:rsidRPr="00935D0E" w:rsidRDefault="00935D0E" w:rsidP="00935D0E">
            <w:pPr>
              <w:keepNext/>
              <w:ind w:firstLine="0"/>
            </w:pPr>
            <w:r w:rsidRPr="00935D0E">
              <w:t>ANDERSON</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3799</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YOW</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4987"/>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4987" w:type="dxa"/>
            <w:shd w:val="clear" w:color="auto" w:fill="auto"/>
          </w:tcPr>
          <w:p w:rsidR="00935D0E" w:rsidRPr="00935D0E" w:rsidRDefault="00935D0E" w:rsidP="00935D0E">
            <w:pPr>
              <w:keepNext/>
              <w:ind w:firstLine="0"/>
            </w:pPr>
            <w:r w:rsidRPr="00935D0E">
              <w:t>H. 3823</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4987"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4987" w:type="dxa"/>
            <w:shd w:val="clear" w:color="auto" w:fill="auto"/>
          </w:tcPr>
          <w:p w:rsidR="00935D0E" w:rsidRPr="00935D0E" w:rsidRDefault="00935D0E" w:rsidP="00935D0E">
            <w:pPr>
              <w:keepNext/>
              <w:ind w:firstLine="0"/>
            </w:pPr>
            <w:r w:rsidRPr="00935D0E">
              <w:t>BURNS, CHUMLEY, LONG, MAGNUSON, LOFTIS and MORGAN</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405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4056" w:type="dxa"/>
            <w:shd w:val="clear" w:color="auto" w:fill="auto"/>
          </w:tcPr>
          <w:p w:rsidR="00935D0E" w:rsidRPr="00935D0E" w:rsidRDefault="00935D0E" w:rsidP="00935D0E">
            <w:pPr>
              <w:keepNext/>
              <w:ind w:firstLine="0"/>
            </w:pPr>
            <w:r w:rsidRPr="00935D0E">
              <w:t>H. 3920</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405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4056" w:type="dxa"/>
            <w:shd w:val="clear" w:color="auto" w:fill="auto"/>
          </w:tcPr>
          <w:p w:rsidR="00935D0E" w:rsidRPr="00935D0E" w:rsidRDefault="00935D0E" w:rsidP="00935D0E">
            <w:pPr>
              <w:keepNext/>
              <w:ind w:firstLine="0"/>
            </w:pPr>
            <w:r w:rsidRPr="00935D0E">
              <w:t>YOW, YOUNG, HIXON and TAYLOR</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3972</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MACE</w:t>
            </w:r>
          </w:p>
        </w:tc>
      </w:tr>
    </w:tbl>
    <w:p w:rsidR="00935D0E" w:rsidRDefault="00935D0E" w:rsidP="00935D0E"/>
    <w:p w:rsidR="00935D0E" w:rsidRDefault="00935D0E" w:rsidP="00935D0E"/>
    <w:p w:rsidR="00935D0E" w:rsidRDefault="00935D0E" w:rsidP="00935D0E">
      <w:pPr>
        <w:keepNext/>
        <w:jc w:val="center"/>
        <w:rPr>
          <w:b/>
        </w:rPr>
      </w:pPr>
      <w:r w:rsidRPr="00935D0E">
        <w:rPr>
          <w:b/>
        </w:rPr>
        <w:t>LEAVE OF ABSENCE</w:t>
      </w:r>
    </w:p>
    <w:p w:rsidR="00935D0E" w:rsidRDefault="00935D0E" w:rsidP="00935D0E">
      <w:r>
        <w:t xml:space="preserve">The SPEAKER granted Rep. WEST a leave of absence for the remainder of the day due to family reasons. </w:t>
      </w:r>
    </w:p>
    <w:p w:rsidR="00935D0E" w:rsidRDefault="00935D0E" w:rsidP="00935D0E"/>
    <w:p w:rsidR="00935D0E" w:rsidRDefault="00935D0E" w:rsidP="00935D0E">
      <w:pPr>
        <w:keepNext/>
        <w:jc w:val="center"/>
        <w:rPr>
          <w:b/>
        </w:rPr>
      </w:pPr>
      <w:r w:rsidRPr="00935D0E">
        <w:rPr>
          <w:b/>
        </w:rPr>
        <w:t>H. 3180--AMENDED AND ORDERED TO THIRD READING</w:t>
      </w:r>
    </w:p>
    <w:p w:rsidR="00935D0E" w:rsidRDefault="00935D0E" w:rsidP="00935D0E">
      <w:pPr>
        <w:keepNext/>
      </w:pPr>
      <w:r>
        <w:t>The following Bill was taken up:</w:t>
      </w:r>
    </w:p>
    <w:p w:rsidR="00935D0E" w:rsidRDefault="00935D0E" w:rsidP="00935D0E">
      <w:pPr>
        <w:keepNext/>
      </w:pPr>
      <w:bookmarkStart w:id="5" w:name="include_clip_start_62"/>
      <w:bookmarkEnd w:id="5"/>
    </w:p>
    <w:p w:rsidR="00935D0E" w:rsidRDefault="00935D0E" w:rsidP="00935D0E">
      <w:r>
        <w:t>H. 3180 -- Reps. G. M. Smith, Erickson, Yow, Huggins, R. Williams and Jefferson: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935D0E" w:rsidRDefault="00935D0E" w:rsidP="00935D0E"/>
    <w:p w:rsidR="00935D0E" w:rsidRPr="00616E4C" w:rsidRDefault="00935D0E" w:rsidP="00935D0E">
      <w:r w:rsidRPr="00616E4C">
        <w:t>The Committee on Judiciary proposed the following Amendment No. 1</w:t>
      </w:r>
      <w:r w:rsidR="00D41527">
        <w:t xml:space="preserve"> to </w:t>
      </w:r>
      <w:r w:rsidRPr="00616E4C">
        <w:t>H. 3180 (COUNCIL\ZW\3180C001.CC.ZW19), which was adopted:</w:t>
      </w:r>
    </w:p>
    <w:p w:rsidR="00935D0E" w:rsidRPr="00616E4C" w:rsidRDefault="00935D0E" w:rsidP="00935D0E">
      <w:r w:rsidRPr="00616E4C">
        <w:t>Amend the bill, as and if amended, Section 25-1-4060(</w:t>
      </w:r>
      <w:bookmarkStart w:id="6" w:name="temp"/>
      <w:bookmarkEnd w:id="6"/>
      <w:r w:rsidRPr="00616E4C">
        <w:t>C) as contained in SECTION 1, Page 3, by striking subsection (C) in its entirety and inserting:</w:t>
      </w:r>
    </w:p>
    <w:p w:rsidR="00935D0E" w:rsidRPr="00935D0E" w:rsidRDefault="00935D0E" w:rsidP="00935D0E">
      <w:pPr>
        <w:rPr>
          <w:color w:val="000000"/>
          <w:u w:color="000000"/>
        </w:rPr>
      </w:pPr>
      <w:r w:rsidRPr="00616E4C">
        <w:t>/</w:t>
      </w:r>
      <w:r w:rsidRPr="00616E4C">
        <w:tab/>
        <w:t>(C)</w:t>
      </w:r>
      <w:r w:rsidRPr="00616E4C">
        <w:tab/>
      </w:r>
      <w:r w:rsidRPr="00935D0E">
        <w:rPr>
          <w:color w:val="000000"/>
          <w:u w:color="000000"/>
        </w:rPr>
        <w:t>A servicemember shall give to the service provider written or electronic notice of the termination and a written or electronic copy of the order to relocate, together with the date on which the service is to be terminated.  If a servicemember, as defined in Section 25</w:t>
      </w:r>
      <w:r w:rsidRPr="00935D0E">
        <w:rPr>
          <w:color w:val="000000"/>
          <w:u w:color="000000"/>
        </w:rPr>
        <w:noBreakHyphen/>
        <w:t>1</w:t>
      </w:r>
      <w:r w:rsidRPr="00935D0E">
        <w:rPr>
          <w:color w:val="000000"/>
          <w:u w:color="000000"/>
        </w:rPr>
        <w:noBreakHyphen/>
        <w:t>4030(4), terminates a contract pursuant to this section, then the service provider shall inform the servicemember of the servicemember’s rights posted on the South Carolina National Guard’s Internet website pursuant to Section 25</w:t>
      </w:r>
      <w:r w:rsidRPr="00935D0E">
        <w:rPr>
          <w:color w:val="000000"/>
          <w:u w:color="000000"/>
        </w:rPr>
        <w:noBreakHyphen/>
        <w:t>1</w:t>
      </w:r>
      <w:r w:rsidRPr="00935D0E">
        <w:rPr>
          <w:color w:val="000000"/>
          <w:u w:color="000000"/>
        </w:rPr>
        <w:noBreakHyphen/>
        <w:t>4080.</w:t>
      </w:r>
      <w:r w:rsidRPr="00935D0E">
        <w:rPr>
          <w:color w:val="000000"/>
          <w:u w:color="000000"/>
        </w:rPr>
        <w:tab/>
      </w:r>
      <w:r w:rsidRPr="00935D0E">
        <w:rPr>
          <w:color w:val="000000"/>
          <w:u w:color="000000"/>
        </w:rPr>
        <w:tab/>
        <w:t>/</w:t>
      </w:r>
    </w:p>
    <w:p w:rsidR="00935D0E" w:rsidRPr="00935D0E" w:rsidRDefault="00935D0E" w:rsidP="00935D0E">
      <w:pPr>
        <w:rPr>
          <w:color w:val="000000"/>
          <w:u w:color="000000"/>
        </w:rPr>
      </w:pPr>
      <w:r w:rsidRPr="00935D0E">
        <w:rPr>
          <w:color w:val="000000"/>
          <w:u w:color="000000"/>
        </w:rPr>
        <w:t>Amend the bill further, as and if amended, Section 25-1-4070(C) as contained in SECTION 1, Page 4, by striking subsection (C) in its entirety and inserting:</w:t>
      </w:r>
    </w:p>
    <w:p w:rsidR="00935D0E" w:rsidRPr="00935D0E" w:rsidRDefault="00935D0E" w:rsidP="00935D0E">
      <w:pPr>
        <w:rPr>
          <w:color w:val="000000"/>
          <w:u w:color="000000"/>
        </w:rPr>
      </w:pPr>
      <w:r w:rsidRPr="00935D0E">
        <w:rPr>
          <w:color w:val="000000"/>
          <w:u w:color="000000"/>
        </w:rPr>
        <w:t>/</w:t>
      </w:r>
      <w:r w:rsidRPr="00935D0E">
        <w:rPr>
          <w:color w:val="000000"/>
          <w:u w:color="000000"/>
        </w:rPr>
        <w:tab/>
      </w:r>
      <w:r w:rsidRPr="00935D0E">
        <w:rPr>
          <w:color w:val="000000"/>
          <w:u w:color="000000"/>
        </w:rPr>
        <w:tab/>
        <w:t>(C)</w:t>
      </w:r>
      <w:r w:rsidRPr="00935D0E">
        <w:rPr>
          <w:color w:val="000000"/>
          <w:u w:color="000000"/>
        </w:rPr>
        <w:tab/>
        <w:t>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r w:rsidRPr="00935D0E">
        <w:rPr>
          <w:color w:val="000000"/>
          <w:u w:color="000000"/>
        </w:rPr>
        <w:tab/>
        <w:t>/</w:t>
      </w:r>
    </w:p>
    <w:p w:rsidR="00935D0E" w:rsidRPr="00616E4C" w:rsidRDefault="00935D0E" w:rsidP="00935D0E">
      <w:r w:rsidRPr="00616E4C">
        <w:t>Renumber sections to conform.</w:t>
      </w:r>
    </w:p>
    <w:p w:rsidR="00935D0E" w:rsidRDefault="00935D0E" w:rsidP="00935D0E">
      <w:r w:rsidRPr="00616E4C">
        <w:t>Amend title to conform.</w:t>
      </w:r>
    </w:p>
    <w:p w:rsidR="00935D0E" w:rsidRDefault="00935D0E" w:rsidP="00935D0E"/>
    <w:p w:rsidR="00935D0E" w:rsidRDefault="00935D0E" w:rsidP="00935D0E">
      <w:r>
        <w:t>Rep. JOHNSON explained the amendment.</w:t>
      </w:r>
    </w:p>
    <w:p w:rsidR="00935D0E" w:rsidRDefault="00935D0E" w:rsidP="00935D0E">
      <w:r>
        <w:t>The amendment was then adopted.</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7" w:name="vote_start67"/>
      <w:bookmarkEnd w:id="7"/>
      <w:r>
        <w:t>Yeas 110; Nays 0</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Anderson</w:t>
            </w:r>
          </w:p>
        </w:tc>
        <w:tc>
          <w:tcPr>
            <w:tcW w:w="2180" w:type="dxa"/>
            <w:shd w:val="clear" w:color="auto" w:fill="auto"/>
          </w:tcPr>
          <w:p w:rsidR="00935D0E" w:rsidRPr="00935D0E" w:rsidRDefault="00935D0E" w:rsidP="00935D0E">
            <w:pPr>
              <w:keepNext/>
              <w:ind w:firstLine="0"/>
            </w:pPr>
            <w:r>
              <w:t>Atkinson</w:t>
            </w:r>
          </w:p>
        </w:tc>
      </w:tr>
      <w:tr w:rsidR="00935D0E" w:rsidRPr="00935D0E" w:rsidTr="00935D0E">
        <w:tc>
          <w:tcPr>
            <w:tcW w:w="2179" w:type="dxa"/>
            <w:shd w:val="clear" w:color="auto" w:fill="auto"/>
          </w:tcPr>
          <w:p w:rsidR="00935D0E" w:rsidRPr="00935D0E" w:rsidRDefault="00935D0E" w:rsidP="00935D0E">
            <w:pPr>
              <w:ind w:firstLine="0"/>
            </w:pPr>
            <w:r>
              <w:t>Bailey</w:t>
            </w:r>
          </w:p>
        </w:tc>
        <w:tc>
          <w:tcPr>
            <w:tcW w:w="2179" w:type="dxa"/>
            <w:shd w:val="clear" w:color="auto" w:fill="auto"/>
          </w:tcPr>
          <w:p w:rsidR="00935D0E" w:rsidRPr="00935D0E" w:rsidRDefault="00935D0E" w:rsidP="00935D0E">
            <w:pPr>
              <w:ind w:firstLine="0"/>
            </w:pPr>
            <w:r>
              <w:t>Bales</w:t>
            </w:r>
          </w:p>
        </w:tc>
        <w:tc>
          <w:tcPr>
            <w:tcW w:w="2180" w:type="dxa"/>
            <w:shd w:val="clear" w:color="auto" w:fill="auto"/>
          </w:tcPr>
          <w:p w:rsidR="00935D0E" w:rsidRPr="00935D0E" w:rsidRDefault="00935D0E" w:rsidP="00935D0E">
            <w:pPr>
              <w:ind w:firstLine="0"/>
            </w:pPr>
            <w:r>
              <w:t>Ballentine</w:t>
            </w:r>
          </w:p>
        </w:tc>
      </w:tr>
      <w:tr w:rsidR="00935D0E" w:rsidRPr="00935D0E" w:rsidTr="00935D0E">
        <w:tc>
          <w:tcPr>
            <w:tcW w:w="2179" w:type="dxa"/>
            <w:shd w:val="clear" w:color="auto" w:fill="auto"/>
          </w:tcPr>
          <w:p w:rsidR="00935D0E" w:rsidRPr="00935D0E" w:rsidRDefault="00935D0E" w:rsidP="00935D0E">
            <w:pPr>
              <w:ind w:firstLine="0"/>
            </w:pPr>
            <w:r>
              <w:t>Bamberg</w:t>
            </w:r>
          </w:p>
        </w:tc>
        <w:tc>
          <w:tcPr>
            <w:tcW w:w="2179" w:type="dxa"/>
            <w:shd w:val="clear" w:color="auto" w:fill="auto"/>
          </w:tcPr>
          <w:p w:rsidR="00935D0E" w:rsidRPr="00935D0E" w:rsidRDefault="00935D0E" w:rsidP="00935D0E">
            <w:pPr>
              <w:ind w:firstLine="0"/>
            </w:pPr>
            <w:r>
              <w:t>Bannister</w:t>
            </w:r>
          </w:p>
        </w:tc>
        <w:tc>
          <w:tcPr>
            <w:tcW w:w="2180" w:type="dxa"/>
            <w:shd w:val="clear" w:color="auto" w:fill="auto"/>
          </w:tcPr>
          <w:p w:rsidR="00935D0E" w:rsidRPr="00935D0E" w:rsidRDefault="00935D0E" w:rsidP="00935D0E">
            <w:pPr>
              <w:ind w:firstLine="0"/>
            </w:pPr>
            <w:r>
              <w:t>Bennett</w:t>
            </w:r>
          </w:p>
        </w:tc>
      </w:tr>
      <w:tr w:rsidR="00935D0E" w:rsidRPr="00935D0E" w:rsidTr="00935D0E">
        <w:tc>
          <w:tcPr>
            <w:tcW w:w="2179" w:type="dxa"/>
            <w:shd w:val="clear" w:color="auto" w:fill="auto"/>
          </w:tcPr>
          <w:p w:rsidR="00935D0E" w:rsidRPr="00935D0E" w:rsidRDefault="00935D0E" w:rsidP="00935D0E">
            <w:pPr>
              <w:ind w:firstLine="0"/>
            </w:pPr>
            <w:r>
              <w:t>Bernstein</w:t>
            </w:r>
          </w:p>
        </w:tc>
        <w:tc>
          <w:tcPr>
            <w:tcW w:w="2179" w:type="dxa"/>
            <w:shd w:val="clear" w:color="auto" w:fill="auto"/>
          </w:tcPr>
          <w:p w:rsidR="00935D0E" w:rsidRPr="00935D0E" w:rsidRDefault="00935D0E" w:rsidP="00935D0E">
            <w:pPr>
              <w:ind w:firstLine="0"/>
            </w:pPr>
            <w:r>
              <w:t>Blackwell</w:t>
            </w:r>
          </w:p>
        </w:tc>
        <w:tc>
          <w:tcPr>
            <w:tcW w:w="2180" w:type="dxa"/>
            <w:shd w:val="clear" w:color="auto" w:fill="auto"/>
          </w:tcPr>
          <w:p w:rsidR="00935D0E" w:rsidRPr="00935D0E" w:rsidRDefault="00935D0E" w:rsidP="00935D0E">
            <w:pPr>
              <w:ind w:firstLine="0"/>
            </w:pPr>
            <w:r>
              <w:t>Bradley</w:t>
            </w:r>
          </w:p>
        </w:tc>
      </w:tr>
      <w:tr w:rsidR="00935D0E" w:rsidRPr="00935D0E" w:rsidTr="00935D0E">
        <w:tc>
          <w:tcPr>
            <w:tcW w:w="2179" w:type="dxa"/>
            <w:shd w:val="clear" w:color="auto" w:fill="auto"/>
          </w:tcPr>
          <w:p w:rsidR="00935D0E" w:rsidRPr="00935D0E" w:rsidRDefault="00935D0E" w:rsidP="00935D0E">
            <w:pPr>
              <w:ind w:firstLine="0"/>
            </w:pPr>
            <w:r>
              <w:t>Brawley</w:t>
            </w:r>
          </w:p>
        </w:tc>
        <w:tc>
          <w:tcPr>
            <w:tcW w:w="2179" w:type="dxa"/>
            <w:shd w:val="clear" w:color="auto" w:fill="auto"/>
          </w:tcPr>
          <w:p w:rsidR="00935D0E" w:rsidRPr="00935D0E" w:rsidRDefault="00935D0E" w:rsidP="00935D0E">
            <w:pPr>
              <w:ind w:firstLine="0"/>
            </w:pPr>
            <w:r>
              <w:t>Brown</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Caskey</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Clyburn</w:t>
            </w:r>
          </w:p>
        </w:tc>
        <w:tc>
          <w:tcPr>
            <w:tcW w:w="2179" w:type="dxa"/>
            <w:shd w:val="clear" w:color="auto" w:fill="auto"/>
          </w:tcPr>
          <w:p w:rsidR="00935D0E" w:rsidRPr="00935D0E" w:rsidRDefault="00935D0E" w:rsidP="00935D0E">
            <w:pPr>
              <w:ind w:firstLine="0"/>
            </w:pPr>
            <w:r>
              <w:t>Cogswell</w:t>
            </w:r>
          </w:p>
        </w:tc>
        <w:tc>
          <w:tcPr>
            <w:tcW w:w="2180" w:type="dxa"/>
            <w:shd w:val="clear" w:color="auto" w:fill="auto"/>
          </w:tcPr>
          <w:p w:rsidR="00935D0E" w:rsidRPr="00935D0E" w:rsidRDefault="00935D0E" w:rsidP="00935D0E">
            <w:pPr>
              <w:ind w:firstLine="0"/>
            </w:pPr>
            <w:r>
              <w:t>Collins</w:t>
            </w:r>
          </w:p>
        </w:tc>
      </w:tr>
      <w:tr w:rsidR="00935D0E" w:rsidRPr="00935D0E" w:rsidTr="00935D0E">
        <w:tc>
          <w:tcPr>
            <w:tcW w:w="2179" w:type="dxa"/>
            <w:shd w:val="clear" w:color="auto" w:fill="auto"/>
          </w:tcPr>
          <w:p w:rsidR="00935D0E" w:rsidRPr="00935D0E" w:rsidRDefault="00935D0E" w:rsidP="00935D0E">
            <w:pPr>
              <w:ind w:firstLine="0"/>
            </w:pPr>
            <w:r>
              <w:t>B. Cox</w:t>
            </w:r>
          </w:p>
        </w:tc>
        <w:tc>
          <w:tcPr>
            <w:tcW w:w="2179" w:type="dxa"/>
            <w:shd w:val="clear" w:color="auto" w:fill="auto"/>
          </w:tcPr>
          <w:p w:rsidR="00935D0E" w:rsidRPr="00935D0E" w:rsidRDefault="00935D0E" w:rsidP="00935D0E">
            <w:pPr>
              <w:ind w:firstLine="0"/>
            </w:pPr>
            <w:r>
              <w:t>W. Cox</w:t>
            </w:r>
          </w:p>
        </w:tc>
        <w:tc>
          <w:tcPr>
            <w:tcW w:w="2180" w:type="dxa"/>
            <w:shd w:val="clear" w:color="auto" w:fill="auto"/>
          </w:tcPr>
          <w:p w:rsidR="00935D0E" w:rsidRPr="00935D0E" w:rsidRDefault="00935D0E" w:rsidP="00935D0E">
            <w:pPr>
              <w:ind w:firstLine="0"/>
            </w:pPr>
            <w:r>
              <w:t>Crawford</w:t>
            </w:r>
          </w:p>
        </w:tc>
      </w:tr>
      <w:tr w:rsidR="00935D0E" w:rsidRPr="00935D0E" w:rsidTr="00935D0E">
        <w:tc>
          <w:tcPr>
            <w:tcW w:w="2179" w:type="dxa"/>
            <w:shd w:val="clear" w:color="auto" w:fill="auto"/>
          </w:tcPr>
          <w:p w:rsidR="00935D0E" w:rsidRPr="00935D0E" w:rsidRDefault="00935D0E" w:rsidP="00935D0E">
            <w:pPr>
              <w:ind w:firstLine="0"/>
            </w:pPr>
            <w:r>
              <w:t>Daning</w:t>
            </w:r>
          </w:p>
        </w:tc>
        <w:tc>
          <w:tcPr>
            <w:tcW w:w="2179" w:type="dxa"/>
            <w:shd w:val="clear" w:color="auto" w:fill="auto"/>
          </w:tcPr>
          <w:p w:rsidR="00935D0E" w:rsidRPr="00935D0E" w:rsidRDefault="00935D0E" w:rsidP="00935D0E">
            <w:pPr>
              <w:ind w:firstLine="0"/>
            </w:pPr>
            <w:r>
              <w:t>Davis</w:t>
            </w:r>
          </w:p>
        </w:tc>
        <w:tc>
          <w:tcPr>
            <w:tcW w:w="2180" w:type="dxa"/>
            <w:shd w:val="clear" w:color="auto" w:fill="auto"/>
          </w:tcPr>
          <w:p w:rsidR="00935D0E" w:rsidRPr="00935D0E" w:rsidRDefault="00935D0E" w:rsidP="00935D0E">
            <w:pPr>
              <w:ind w:firstLine="0"/>
            </w:pPr>
            <w:r>
              <w:t>Dillard</w:t>
            </w:r>
          </w:p>
        </w:tc>
      </w:tr>
      <w:tr w:rsidR="00935D0E" w:rsidRPr="00935D0E" w:rsidTr="00935D0E">
        <w:tc>
          <w:tcPr>
            <w:tcW w:w="2179" w:type="dxa"/>
            <w:shd w:val="clear" w:color="auto" w:fill="auto"/>
          </w:tcPr>
          <w:p w:rsidR="00935D0E" w:rsidRPr="00935D0E" w:rsidRDefault="00935D0E" w:rsidP="00935D0E">
            <w:pPr>
              <w:ind w:firstLine="0"/>
            </w:pPr>
            <w:r>
              <w:t>Elliott</w:t>
            </w:r>
          </w:p>
        </w:tc>
        <w:tc>
          <w:tcPr>
            <w:tcW w:w="2179" w:type="dxa"/>
            <w:shd w:val="clear" w:color="auto" w:fill="auto"/>
          </w:tcPr>
          <w:p w:rsidR="00935D0E" w:rsidRPr="00935D0E" w:rsidRDefault="00935D0E" w:rsidP="00935D0E">
            <w:pPr>
              <w:ind w:firstLine="0"/>
            </w:pPr>
            <w:r>
              <w:t>Erickson</w:t>
            </w:r>
          </w:p>
        </w:tc>
        <w:tc>
          <w:tcPr>
            <w:tcW w:w="2180" w:type="dxa"/>
            <w:shd w:val="clear" w:color="auto" w:fill="auto"/>
          </w:tcPr>
          <w:p w:rsidR="00935D0E" w:rsidRPr="00935D0E" w:rsidRDefault="00935D0E" w:rsidP="00935D0E">
            <w:pPr>
              <w:ind w:firstLine="0"/>
            </w:pPr>
            <w:r>
              <w:t>Finlay</w:t>
            </w:r>
          </w:p>
        </w:tc>
      </w:tr>
      <w:tr w:rsidR="00935D0E" w:rsidRPr="00935D0E" w:rsidTr="00935D0E">
        <w:tc>
          <w:tcPr>
            <w:tcW w:w="2179" w:type="dxa"/>
            <w:shd w:val="clear" w:color="auto" w:fill="auto"/>
          </w:tcPr>
          <w:p w:rsidR="00935D0E" w:rsidRPr="00935D0E" w:rsidRDefault="00935D0E" w:rsidP="00935D0E">
            <w:pPr>
              <w:ind w:firstLine="0"/>
            </w:pPr>
            <w:r>
              <w:t>Forrest</w:t>
            </w:r>
          </w:p>
        </w:tc>
        <w:tc>
          <w:tcPr>
            <w:tcW w:w="2179" w:type="dxa"/>
            <w:shd w:val="clear" w:color="auto" w:fill="auto"/>
          </w:tcPr>
          <w:p w:rsidR="00935D0E" w:rsidRPr="00935D0E" w:rsidRDefault="00935D0E" w:rsidP="00935D0E">
            <w:pPr>
              <w:ind w:firstLine="0"/>
            </w:pPr>
            <w:r>
              <w:t>Funderburk</w:t>
            </w:r>
          </w:p>
        </w:tc>
        <w:tc>
          <w:tcPr>
            <w:tcW w:w="2180" w:type="dxa"/>
            <w:shd w:val="clear" w:color="auto" w:fill="auto"/>
          </w:tcPr>
          <w:p w:rsidR="00935D0E" w:rsidRPr="00935D0E" w:rsidRDefault="00935D0E" w:rsidP="00935D0E">
            <w:pPr>
              <w:ind w:firstLine="0"/>
            </w:pPr>
            <w:r>
              <w:t>Gagnon</w:t>
            </w:r>
          </w:p>
        </w:tc>
      </w:tr>
      <w:tr w:rsidR="00935D0E" w:rsidRPr="00935D0E" w:rsidTr="00935D0E">
        <w:tc>
          <w:tcPr>
            <w:tcW w:w="2179" w:type="dxa"/>
            <w:shd w:val="clear" w:color="auto" w:fill="auto"/>
          </w:tcPr>
          <w:p w:rsidR="00935D0E" w:rsidRPr="00935D0E" w:rsidRDefault="00935D0E" w:rsidP="00935D0E">
            <w:pPr>
              <w:ind w:firstLine="0"/>
            </w:pPr>
            <w:r>
              <w:t>Garvin</w:t>
            </w:r>
          </w:p>
        </w:tc>
        <w:tc>
          <w:tcPr>
            <w:tcW w:w="2179" w:type="dxa"/>
            <w:shd w:val="clear" w:color="auto" w:fill="auto"/>
          </w:tcPr>
          <w:p w:rsidR="00935D0E" w:rsidRPr="00935D0E" w:rsidRDefault="00935D0E" w:rsidP="00935D0E">
            <w:pPr>
              <w:ind w:firstLine="0"/>
            </w:pPr>
            <w:r>
              <w:t>Gilliam</w:t>
            </w:r>
          </w:p>
        </w:tc>
        <w:tc>
          <w:tcPr>
            <w:tcW w:w="2180" w:type="dxa"/>
            <w:shd w:val="clear" w:color="auto" w:fill="auto"/>
          </w:tcPr>
          <w:p w:rsidR="00935D0E" w:rsidRPr="00935D0E" w:rsidRDefault="00935D0E" w:rsidP="00935D0E">
            <w:pPr>
              <w:ind w:firstLine="0"/>
            </w:pPr>
            <w:r>
              <w:t>Gilliard</w:t>
            </w:r>
          </w:p>
        </w:tc>
      </w:tr>
      <w:tr w:rsidR="00935D0E" w:rsidRPr="00935D0E" w:rsidTr="00935D0E">
        <w:tc>
          <w:tcPr>
            <w:tcW w:w="2179" w:type="dxa"/>
            <w:shd w:val="clear" w:color="auto" w:fill="auto"/>
          </w:tcPr>
          <w:p w:rsidR="00935D0E" w:rsidRPr="00935D0E" w:rsidRDefault="00935D0E" w:rsidP="00935D0E">
            <w:pPr>
              <w:ind w:firstLine="0"/>
            </w:pPr>
            <w:r>
              <w:t>Govan</w:t>
            </w:r>
          </w:p>
        </w:tc>
        <w:tc>
          <w:tcPr>
            <w:tcW w:w="2179" w:type="dxa"/>
            <w:shd w:val="clear" w:color="auto" w:fill="auto"/>
          </w:tcPr>
          <w:p w:rsidR="00935D0E" w:rsidRPr="00935D0E" w:rsidRDefault="00935D0E" w:rsidP="00935D0E">
            <w:pPr>
              <w:ind w:firstLine="0"/>
            </w:pPr>
            <w:r>
              <w:t>Hardee</w:t>
            </w:r>
          </w:p>
        </w:tc>
        <w:tc>
          <w:tcPr>
            <w:tcW w:w="2180" w:type="dxa"/>
            <w:shd w:val="clear" w:color="auto" w:fill="auto"/>
          </w:tcPr>
          <w:p w:rsidR="00935D0E" w:rsidRPr="00935D0E" w:rsidRDefault="00935D0E" w:rsidP="00935D0E">
            <w:pPr>
              <w:ind w:firstLine="0"/>
            </w:pPr>
            <w:r>
              <w:t>Hart</w:t>
            </w:r>
          </w:p>
        </w:tc>
      </w:tr>
      <w:tr w:rsidR="00935D0E" w:rsidRPr="00935D0E" w:rsidTr="00935D0E">
        <w:tc>
          <w:tcPr>
            <w:tcW w:w="2179" w:type="dxa"/>
            <w:shd w:val="clear" w:color="auto" w:fill="auto"/>
          </w:tcPr>
          <w:p w:rsidR="00935D0E" w:rsidRPr="00935D0E" w:rsidRDefault="00935D0E" w:rsidP="00935D0E">
            <w:pPr>
              <w:ind w:firstLine="0"/>
            </w:pPr>
            <w:r>
              <w:t>Hayes</w:t>
            </w:r>
          </w:p>
        </w:tc>
        <w:tc>
          <w:tcPr>
            <w:tcW w:w="2179" w:type="dxa"/>
            <w:shd w:val="clear" w:color="auto" w:fill="auto"/>
          </w:tcPr>
          <w:p w:rsidR="00935D0E" w:rsidRPr="00935D0E" w:rsidRDefault="00935D0E" w:rsidP="00935D0E">
            <w:pPr>
              <w:ind w:firstLine="0"/>
            </w:pPr>
            <w:r>
              <w:t>Henderson-Myers</w:t>
            </w:r>
          </w:p>
        </w:tc>
        <w:tc>
          <w:tcPr>
            <w:tcW w:w="2180" w:type="dxa"/>
            <w:shd w:val="clear" w:color="auto" w:fill="auto"/>
          </w:tcPr>
          <w:p w:rsidR="00935D0E" w:rsidRPr="00935D0E" w:rsidRDefault="00935D0E" w:rsidP="00935D0E">
            <w:pPr>
              <w:ind w:firstLine="0"/>
            </w:pPr>
            <w:r>
              <w:t>Henegan</w:t>
            </w:r>
          </w:p>
        </w:tc>
      </w:tr>
      <w:tr w:rsidR="00935D0E" w:rsidRPr="00935D0E" w:rsidTr="00935D0E">
        <w:tc>
          <w:tcPr>
            <w:tcW w:w="2179" w:type="dxa"/>
            <w:shd w:val="clear" w:color="auto" w:fill="auto"/>
          </w:tcPr>
          <w:p w:rsidR="00935D0E" w:rsidRPr="00935D0E" w:rsidRDefault="00935D0E" w:rsidP="00935D0E">
            <w:pPr>
              <w:ind w:firstLine="0"/>
            </w:pPr>
            <w:r>
              <w:t>Herbkersman</w:t>
            </w:r>
          </w:p>
        </w:tc>
        <w:tc>
          <w:tcPr>
            <w:tcW w:w="2179" w:type="dxa"/>
            <w:shd w:val="clear" w:color="auto" w:fill="auto"/>
          </w:tcPr>
          <w:p w:rsidR="00935D0E" w:rsidRPr="00935D0E" w:rsidRDefault="00935D0E" w:rsidP="00935D0E">
            <w:pPr>
              <w:ind w:firstLine="0"/>
            </w:pPr>
            <w:r>
              <w:t>Hewitt</w:t>
            </w:r>
          </w:p>
        </w:tc>
        <w:tc>
          <w:tcPr>
            <w:tcW w:w="2180" w:type="dxa"/>
            <w:shd w:val="clear" w:color="auto" w:fill="auto"/>
          </w:tcPr>
          <w:p w:rsidR="00935D0E" w:rsidRPr="00935D0E" w:rsidRDefault="00935D0E" w:rsidP="00935D0E">
            <w:pPr>
              <w:ind w:firstLine="0"/>
            </w:pPr>
            <w:r>
              <w:t>Hill</w:t>
            </w:r>
          </w:p>
        </w:tc>
      </w:tr>
      <w:tr w:rsidR="00935D0E" w:rsidRPr="00935D0E" w:rsidTr="00935D0E">
        <w:tc>
          <w:tcPr>
            <w:tcW w:w="2179" w:type="dxa"/>
            <w:shd w:val="clear" w:color="auto" w:fill="auto"/>
          </w:tcPr>
          <w:p w:rsidR="00935D0E" w:rsidRPr="00935D0E" w:rsidRDefault="00935D0E" w:rsidP="00935D0E">
            <w:pPr>
              <w:ind w:firstLine="0"/>
            </w:pPr>
            <w:r>
              <w:t>Hiott</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Johnson</w:t>
            </w:r>
          </w:p>
        </w:tc>
        <w:tc>
          <w:tcPr>
            <w:tcW w:w="2180" w:type="dxa"/>
            <w:shd w:val="clear" w:color="auto" w:fill="auto"/>
          </w:tcPr>
          <w:p w:rsidR="00935D0E" w:rsidRPr="00935D0E" w:rsidRDefault="00935D0E" w:rsidP="00935D0E">
            <w:pPr>
              <w:ind w:firstLine="0"/>
            </w:pPr>
            <w:r>
              <w:t>Jordan</w:t>
            </w:r>
          </w:p>
        </w:tc>
      </w:tr>
      <w:tr w:rsidR="00935D0E" w:rsidRPr="00935D0E" w:rsidTr="00935D0E">
        <w:tc>
          <w:tcPr>
            <w:tcW w:w="2179" w:type="dxa"/>
            <w:shd w:val="clear" w:color="auto" w:fill="auto"/>
          </w:tcPr>
          <w:p w:rsidR="00935D0E" w:rsidRPr="00935D0E" w:rsidRDefault="00935D0E" w:rsidP="00935D0E">
            <w:pPr>
              <w:ind w:firstLine="0"/>
            </w:pPr>
            <w:r>
              <w:t>Kimmons</w:t>
            </w:r>
          </w:p>
        </w:tc>
        <w:tc>
          <w:tcPr>
            <w:tcW w:w="2179" w:type="dxa"/>
            <w:shd w:val="clear" w:color="auto" w:fill="auto"/>
          </w:tcPr>
          <w:p w:rsidR="00935D0E" w:rsidRPr="00935D0E" w:rsidRDefault="00935D0E" w:rsidP="00935D0E">
            <w:pPr>
              <w:ind w:firstLine="0"/>
            </w:pPr>
            <w:r>
              <w:t>King</w:t>
            </w:r>
          </w:p>
        </w:tc>
        <w:tc>
          <w:tcPr>
            <w:tcW w:w="2180" w:type="dxa"/>
            <w:shd w:val="clear" w:color="auto" w:fill="auto"/>
          </w:tcPr>
          <w:p w:rsidR="00935D0E" w:rsidRPr="00935D0E" w:rsidRDefault="00935D0E" w:rsidP="00935D0E">
            <w:pPr>
              <w:ind w:firstLine="0"/>
            </w:pPr>
            <w:r>
              <w:t>Kirby</w:t>
            </w:r>
          </w:p>
        </w:tc>
      </w:tr>
      <w:tr w:rsidR="00935D0E" w:rsidRPr="00935D0E" w:rsidTr="00935D0E">
        <w:tc>
          <w:tcPr>
            <w:tcW w:w="2179" w:type="dxa"/>
            <w:shd w:val="clear" w:color="auto" w:fill="auto"/>
          </w:tcPr>
          <w:p w:rsidR="00935D0E" w:rsidRPr="00935D0E" w:rsidRDefault="00935D0E" w:rsidP="00935D0E">
            <w:pPr>
              <w:ind w:firstLine="0"/>
            </w:pPr>
            <w:r>
              <w:t>Ligon</w:t>
            </w:r>
          </w:p>
        </w:tc>
        <w:tc>
          <w:tcPr>
            <w:tcW w:w="2179" w:type="dxa"/>
            <w:shd w:val="clear" w:color="auto" w:fill="auto"/>
          </w:tcPr>
          <w:p w:rsidR="00935D0E" w:rsidRPr="00935D0E" w:rsidRDefault="00935D0E" w:rsidP="00935D0E">
            <w:pPr>
              <w:ind w:firstLine="0"/>
            </w:pPr>
            <w:r>
              <w:t>Loftis</w:t>
            </w:r>
          </w:p>
        </w:tc>
        <w:tc>
          <w:tcPr>
            <w:tcW w:w="2180" w:type="dxa"/>
            <w:shd w:val="clear" w:color="auto" w:fill="auto"/>
          </w:tcPr>
          <w:p w:rsidR="00935D0E" w:rsidRPr="00935D0E" w:rsidRDefault="00935D0E" w:rsidP="00935D0E">
            <w:pPr>
              <w:ind w:firstLine="0"/>
            </w:pPr>
            <w:r>
              <w:t>Long</w:t>
            </w:r>
          </w:p>
        </w:tc>
      </w:tr>
      <w:tr w:rsidR="00935D0E" w:rsidRPr="00935D0E" w:rsidTr="00935D0E">
        <w:tc>
          <w:tcPr>
            <w:tcW w:w="2179" w:type="dxa"/>
            <w:shd w:val="clear" w:color="auto" w:fill="auto"/>
          </w:tcPr>
          <w:p w:rsidR="00935D0E" w:rsidRPr="00935D0E" w:rsidRDefault="00935D0E" w:rsidP="00935D0E">
            <w:pPr>
              <w:ind w:firstLine="0"/>
            </w:pPr>
            <w:r>
              <w:t>Lowe</w:t>
            </w:r>
          </w:p>
        </w:tc>
        <w:tc>
          <w:tcPr>
            <w:tcW w:w="2179" w:type="dxa"/>
            <w:shd w:val="clear" w:color="auto" w:fill="auto"/>
          </w:tcPr>
          <w:p w:rsidR="00935D0E" w:rsidRPr="00935D0E" w:rsidRDefault="00935D0E" w:rsidP="00935D0E">
            <w:pPr>
              <w:ind w:firstLine="0"/>
            </w:pPr>
            <w:r>
              <w:t>Lucas</w:t>
            </w:r>
          </w:p>
        </w:tc>
        <w:tc>
          <w:tcPr>
            <w:tcW w:w="2180" w:type="dxa"/>
            <w:shd w:val="clear" w:color="auto" w:fill="auto"/>
          </w:tcPr>
          <w:p w:rsidR="00935D0E" w:rsidRPr="00935D0E" w:rsidRDefault="00935D0E" w:rsidP="00935D0E">
            <w:pPr>
              <w:ind w:firstLine="0"/>
            </w:pPr>
            <w:r>
              <w:t>Mace</w:t>
            </w:r>
          </w:p>
        </w:tc>
      </w:tr>
      <w:tr w:rsidR="00935D0E" w:rsidRPr="00935D0E" w:rsidTr="00935D0E">
        <w:tc>
          <w:tcPr>
            <w:tcW w:w="2179" w:type="dxa"/>
            <w:shd w:val="clear" w:color="auto" w:fill="auto"/>
          </w:tcPr>
          <w:p w:rsidR="00935D0E" w:rsidRPr="00935D0E" w:rsidRDefault="00935D0E" w:rsidP="00935D0E">
            <w:pPr>
              <w:ind w:firstLine="0"/>
            </w:pPr>
            <w:r>
              <w:t>Mack</w:t>
            </w:r>
          </w:p>
        </w:tc>
        <w:tc>
          <w:tcPr>
            <w:tcW w:w="2179" w:type="dxa"/>
            <w:shd w:val="clear" w:color="auto" w:fill="auto"/>
          </w:tcPr>
          <w:p w:rsidR="00935D0E" w:rsidRPr="00935D0E" w:rsidRDefault="00935D0E" w:rsidP="00935D0E">
            <w:pPr>
              <w:ind w:firstLine="0"/>
            </w:pPr>
            <w:r>
              <w:t>Magnuson</w:t>
            </w:r>
          </w:p>
        </w:tc>
        <w:tc>
          <w:tcPr>
            <w:tcW w:w="2180" w:type="dxa"/>
            <w:shd w:val="clear" w:color="auto" w:fill="auto"/>
          </w:tcPr>
          <w:p w:rsidR="00935D0E" w:rsidRPr="00935D0E" w:rsidRDefault="00935D0E" w:rsidP="00935D0E">
            <w:pPr>
              <w:ind w:firstLine="0"/>
            </w:pPr>
            <w:r>
              <w:t>Martin</w:t>
            </w:r>
          </w:p>
        </w:tc>
      </w:tr>
      <w:tr w:rsidR="00935D0E" w:rsidRPr="00935D0E" w:rsidTr="00935D0E">
        <w:tc>
          <w:tcPr>
            <w:tcW w:w="2179" w:type="dxa"/>
            <w:shd w:val="clear" w:color="auto" w:fill="auto"/>
          </w:tcPr>
          <w:p w:rsidR="00935D0E" w:rsidRPr="00935D0E" w:rsidRDefault="00935D0E" w:rsidP="00935D0E">
            <w:pPr>
              <w:ind w:firstLine="0"/>
            </w:pPr>
            <w:r>
              <w:t>McCoy</w:t>
            </w:r>
          </w:p>
        </w:tc>
        <w:tc>
          <w:tcPr>
            <w:tcW w:w="2179" w:type="dxa"/>
            <w:shd w:val="clear" w:color="auto" w:fill="auto"/>
          </w:tcPr>
          <w:p w:rsidR="00935D0E" w:rsidRPr="00935D0E" w:rsidRDefault="00935D0E" w:rsidP="00935D0E">
            <w:pPr>
              <w:ind w:firstLine="0"/>
            </w:pPr>
            <w:r>
              <w:t>McCravy</w:t>
            </w:r>
          </w:p>
        </w:tc>
        <w:tc>
          <w:tcPr>
            <w:tcW w:w="2180" w:type="dxa"/>
            <w:shd w:val="clear" w:color="auto" w:fill="auto"/>
          </w:tcPr>
          <w:p w:rsidR="00935D0E" w:rsidRPr="00935D0E" w:rsidRDefault="00935D0E" w:rsidP="00935D0E">
            <w:pPr>
              <w:ind w:firstLine="0"/>
            </w:pPr>
            <w:r>
              <w:t>McDaniel</w:t>
            </w:r>
          </w:p>
        </w:tc>
      </w:tr>
      <w:tr w:rsidR="00935D0E" w:rsidRPr="00935D0E" w:rsidTr="00935D0E">
        <w:tc>
          <w:tcPr>
            <w:tcW w:w="2179" w:type="dxa"/>
            <w:shd w:val="clear" w:color="auto" w:fill="auto"/>
          </w:tcPr>
          <w:p w:rsidR="00935D0E" w:rsidRPr="00935D0E" w:rsidRDefault="00935D0E" w:rsidP="00935D0E">
            <w:pPr>
              <w:ind w:firstLine="0"/>
            </w:pPr>
            <w:r>
              <w:t>McGinnis</w:t>
            </w:r>
          </w:p>
        </w:tc>
        <w:tc>
          <w:tcPr>
            <w:tcW w:w="2179" w:type="dxa"/>
            <w:shd w:val="clear" w:color="auto" w:fill="auto"/>
          </w:tcPr>
          <w:p w:rsidR="00935D0E" w:rsidRPr="00935D0E" w:rsidRDefault="00935D0E" w:rsidP="00935D0E">
            <w:pPr>
              <w:ind w:firstLine="0"/>
            </w:pPr>
            <w:r>
              <w:t>McKnight</w:t>
            </w:r>
          </w:p>
        </w:tc>
        <w:tc>
          <w:tcPr>
            <w:tcW w:w="2180" w:type="dxa"/>
            <w:shd w:val="clear" w:color="auto" w:fill="auto"/>
          </w:tcPr>
          <w:p w:rsidR="00935D0E" w:rsidRPr="00935D0E" w:rsidRDefault="00935D0E" w:rsidP="00935D0E">
            <w:pPr>
              <w:ind w:firstLine="0"/>
            </w:pPr>
            <w:r>
              <w:t>Moore</w:t>
            </w:r>
          </w:p>
        </w:tc>
      </w:tr>
      <w:tr w:rsidR="00935D0E" w:rsidRPr="00935D0E" w:rsidTr="00935D0E">
        <w:tc>
          <w:tcPr>
            <w:tcW w:w="2179" w:type="dxa"/>
            <w:shd w:val="clear" w:color="auto" w:fill="auto"/>
          </w:tcPr>
          <w:p w:rsidR="00935D0E" w:rsidRPr="00935D0E" w:rsidRDefault="00935D0E" w:rsidP="00935D0E">
            <w:pPr>
              <w:ind w:firstLine="0"/>
            </w:pPr>
            <w:r>
              <w:t>Morgan</w:t>
            </w:r>
          </w:p>
        </w:tc>
        <w:tc>
          <w:tcPr>
            <w:tcW w:w="2179" w:type="dxa"/>
            <w:shd w:val="clear" w:color="auto" w:fill="auto"/>
          </w:tcPr>
          <w:p w:rsidR="00935D0E" w:rsidRPr="00935D0E" w:rsidRDefault="00935D0E" w:rsidP="00935D0E">
            <w:pPr>
              <w:ind w:firstLine="0"/>
            </w:pPr>
            <w:r>
              <w:t>D. C. Moss</w:t>
            </w:r>
          </w:p>
        </w:tc>
        <w:tc>
          <w:tcPr>
            <w:tcW w:w="2180" w:type="dxa"/>
            <w:shd w:val="clear" w:color="auto" w:fill="auto"/>
          </w:tcPr>
          <w:p w:rsidR="00935D0E" w:rsidRPr="00935D0E" w:rsidRDefault="00935D0E" w:rsidP="00935D0E">
            <w:pPr>
              <w:ind w:firstLine="0"/>
            </w:pPr>
            <w:r>
              <w:t>Murphy</w:t>
            </w:r>
          </w:p>
        </w:tc>
      </w:tr>
      <w:tr w:rsidR="00935D0E" w:rsidRPr="00935D0E" w:rsidTr="00935D0E">
        <w:tc>
          <w:tcPr>
            <w:tcW w:w="2179" w:type="dxa"/>
            <w:shd w:val="clear" w:color="auto" w:fill="auto"/>
          </w:tcPr>
          <w:p w:rsidR="00935D0E" w:rsidRPr="00935D0E" w:rsidRDefault="00935D0E" w:rsidP="00935D0E">
            <w:pPr>
              <w:ind w:firstLine="0"/>
            </w:pPr>
            <w:r>
              <w:t>B. Newton</w:t>
            </w:r>
          </w:p>
        </w:tc>
        <w:tc>
          <w:tcPr>
            <w:tcW w:w="2179" w:type="dxa"/>
            <w:shd w:val="clear" w:color="auto" w:fill="auto"/>
          </w:tcPr>
          <w:p w:rsidR="00935D0E" w:rsidRPr="00935D0E" w:rsidRDefault="00935D0E" w:rsidP="00935D0E">
            <w:pPr>
              <w:ind w:firstLine="0"/>
            </w:pPr>
            <w:r>
              <w:t>Norrell</w:t>
            </w:r>
          </w:p>
        </w:tc>
        <w:tc>
          <w:tcPr>
            <w:tcW w:w="2180" w:type="dxa"/>
            <w:shd w:val="clear" w:color="auto" w:fill="auto"/>
          </w:tcPr>
          <w:p w:rsidR="00935D0E" w:rsidRPr="00935D0E" w:rsidRDefault="00935D0E" w:rsidP="00935D0E">
            <w:pPr>
              <w:ind w:firstLine="0"/>
            </w:pPr>
            <w:r>
              <w:t>Ott</w:t>
            </w:r>
          </w:p>
        </w:tc>
      </w:tr>
      <w:tr w:rsidR="00935D0E" w:rsidRPr="00935D0E" w:rsidTr="00935D0E">
        <w:tc>
          <w:tcPr>
            <w:tcW w:w="2179" w:type="dxa"/>
            <w:shd w:val="clear" w:color="auto" w:fill="auto"/>
          </w:tcPr>
          <w:p w:rsidR="00935D0E" w:rsidRPr="00935D0E" w:rsidRDefault="00935D0E" w:rsidP="00935D0E">
            <w:pPr>
              <w:ind w:firstLine="0"/>
            </w:pPr>
            <w:r>
              <w:t>Parks</w:t>
            </w:r>
          </w:p>
        </w:tc>
        <w:tc>
          <w:tcPr>
            <w:tcW w:w="2179" w:type="dxa"/>
            <w:shd w:val="clear" w:color="auto" w:fill="auto"/>
          </w:tcPr>
          <w:p w:rsidR="00935D0E" w:rsidRPr="00935D0E" w:rsidRDefault="00935D0E" w:rsidP="00935D0E">
            <w:pPr>
              <w:ind w:firstLine="0"/>
            </w:pPr>
            <w:r>
              <w:t>Pendarvis</w:t>
            </w:r>
          </w:p>
        </w:tc>
        <w:tc>
          <w:tcPr>
            <w:tcW w:w="2180" w:type="dxa"/>
            <w:shd w:val="clear" w:color="auto" w:fill="auto"/>
          </w:tcPr>
          <w:p w:rsidR="00935D0E" w:rsidRPr="00935D0E" w:rsidRDefault="00935D0E" w:rsidP="00935D0E">
            <w:pPr>
              <w:ind w:firstLine="0"/>
            </w:pPr>
            <w:r>
              <w:t>Ridgeway</w:t>
            </w:r>
          </w:p>
        </w:tc>
      </w:tr>
      <w:tr w:rsidR="00935D0E" w:rsidRPr="00935D0E" w:rsidTr="00935D0E">
        <w:tc>
          <w:tcPr>
            <w:tcW w:w="2179" w:type="dxa"/>
            <w:shd w:val="clear" w:color="auto" w:fill="auto"/>
          </w:tcPr>
          <w:p w:rsidR="00935D0E" w:rsidRPr="00935D0E" w:rsidRDefault="00935D0E" w:rsidP="00935D0E">
            <w:pPr>
              <w:ind w:firstLine="0"/>
            </w:pPr>
            <w:r>
              <w:t>Rivers</w:t>
            </w:r>
          </w:p>
        </w:tc>
        <w:tc>
          <w:tcPr>
            <w:tcW w:w="2179" w:type="dxa"/>
            <w:shd w:val="clear" w:color="auto" w:fill="auto"/>
          </w:tcPr>
          <w:p w:rsidR="00935D0E" w:rsidRPr="00935D0E" w:rsidRDefault="00935D0E" w:rsidP="00935D0E">
            <w:pPr>
              <w:ind w:firstLine="0"/>
            </w:pPr>
            <w:r>
              <w:t>Robinson</w:t>
            </w:r>
          </w:p>
        </w:tc>
        <w:tc>
          <w:tcPr>
            <w:tcW w:w="2180" w:type="dxa"/>
            <w:shd w:val="clear" w:color="auto" w:fill="auto"/>
          </w:tcPr>
          <w:p w:rsidR="00935D0E" w:rsidRPr="00935D0E" w:rsidRDefault="00935D0E" w:rsidP="00935D0E">
            <w:pPr>
              <w:ind w:firstLine="0"/>
            </w:pPr>
            <w:r>
              <w:t>Rose</w:t>
            </w:r>
          </w:p>
        </w:tc>
      </w:tr>
      <w:tr w:rsidR="00935D0E" w:rsidRPr="00935D0E" w:rsidTr="00935D0E">
        <w:tc>
          <w:tcPr>
            <w:tcW w:w="2179" w:type="dxa"/>
            <w:shd w:val="clear" w:color="auto" w:fill="auto"/>
          </w:tcPr>
          <w:p w:rsidR="00935D0E" w:rsidRPr="00935D0E" w:rsidRDefault="00935D0E" w:rsidP="00935D0E">
            <w:pPr>
              <w:ind w:firstLine="0"/>
            </w:pPr>
            <w:r>
              <w:t>Sandifer</w:t>
            </w:r>
          </w:p>
        </w:tc>
        <w:tc>
          <w:tcPr>
            <w:tcW w:w="2179" w:type="dxa"/>
            <w:shd w:val="clear" w:color="auto" w:fill="auto"/>
          </w:tcPr>
          <w:p w:rsidR="00935D0E" w:rsidRPr="00935D0E" w:rsidRDefault="00935D0E" w:rsidP="00935D0E">
            <w:pPr>
              <w:ind w:firstLine="0"/>
            </w:pPr>
            <w:r>
              <w:t>Simmons</w:t>
            </w:r>
          </w:p>
        </w:tc>
        <w:tc>
          <w:tcPr>
            <w:tcW w:w="2180" w:type="dxa"/>
            <w:shd w:val="clear" w:color="auto" w:fill="auto"/>
          </w:tcPr>
          <w:p w:rsidR="00935D0E" w:rsidRPr="00935D0E" w:rsidRDefault="00935D0E" w:rsidP="00935D0E">
            <w:pPr>
              <w:ind w:firstLine="0"/>
            </w:pPr>
            <w:r>
              <w:t>Simrill</w:t>
            </w:r>
          </w:p>
        </w:tc>
      </w:tr>
      <w:tr w:rsidR="00935D0E" w:rsidRPr="00935D0E" w:rsidTr="00935D0E">
        <w:tc>
          <w:tcPr>
            <w:tcW w:w="2179" w:type="dxa"/>
            <w:shd w:val="clear" w:color="auto" w:fill="auto"/>
          </w:tcPr>
          <w:p w:rsidR="00935D0E" w:rsidRPr="00935D0E" w:rsidRDefault="00935D0E" w:rsidP="00935D0E">
            <w:pPr>
              <w:ind w:firstLine="0"/>
            </w:pPr>
            <w:r>
              <w:t>G. M. Smith</w:t>
            </w:r>
          </w:p>
        </w:tc>
        <w:tc>
          <w:tcPr>
            <w:tcW w:w="2179" w:type="dxa"/>
            <w:shd w:val="clear" w:color="auto" w:fill="auto"/>
          </w:tcPr>
          <w:p w:rsidR="00935D0E" w:rsidRPr="00935D0E" w:rsidRDefault="00935D0E" w:rsidP="00935D0E">
            <w:pPr>
              <w:ind w:firstLine="0"/>
            </w:pPr>
            <w:r>
              <w:t>G. R. Smith</w:t>
            </w:r>
          </w:p>
        </w:tc>
        <w:tc>
          <w:tcPr>
            <w:tcW w:w="2180" w:type="dxa"/>
            <w:shd w:val="clear" w:color="auto" w:fill="auto"/>
          </w:tcPr>
          <w:p w:rsidR="00935D0E" w:rsidRPr="00935D0E" w:rsidRDefault="00935D0E" w:rsidP="00935D0E">
            <w:pPr>
              <w:ind w:firstLine="0"/>
            </w:pPr>
            <w:r>
              <w:t>Sottile</w:t>
            </w:r>
          </w:p>
        </w:tc>
      </w:tr>
      <w:tr w:rsidR="00935D0E" w:rsidRPr="00935D0E" w:rsidTr="00935D0E">
        <w:tc>
          <w:tcPr>
            <w:tcW w:w="2179" w:type="dxa"/>
            <w:shd w:val="clear" w:color="auto" w:fill="auto"/>
          </w:tcPr>
          <w:p w:rsidR="00935D0E" w:rsidRPr="00935D0E" w:rsidRDefault="00935D0E" w:rsidP="00935D0E">
            <w:pPr>
              <w:ind w:firstLine="0"/>
            </w:pPr>
            <w:r>
              <w:t>Spires</w:t>
            </w:r>
          </w:p>
        </w:tc>
        <w:tc>
          <w:tcPr>
            <w:tcW w:w="2179" w:type="dxa"/>
            <w:shd w:val="clear" w:color="auto" w:fill="auto"/>
          </w:tcPr>
          <w:p w:rsidR="00935D0E" w:rsidRPr="00935D0E" w:rsidRDefault="00935D0E" w:rsidP="00935D0E">
            <w:pPr>
              <w:ind w:firstLine="0"/>
            </w:pPr>
            <w:r>
              <w:t>Stavrinakis</w:t>
            </w:r>
          </w:p>
        </w:tc>
        <w:tc>
          <w:tcPr>
            <w:tcW w:w="2180" w:type="dxa"/>
            <w:shd w:val="clear" w:color="auto" w:fill="auto"/>
          </w:tcPr>
          <w:p w:rsidR="00935D0E" w:rsidRPr="00935D0E" w:rsidRDefault="00935D0E" w:rsidP="00935D0E">
            <w:pPr>
              <w:ind w:firstLine="0"/>
            </w:pPr>
            <w:r>
              <w:t>Stringer</w:t>
            </w:r>
          </w:p>
        </w:tc>
      </w:tr>
      <w:tr w:rsidR="00935D0E" w:rsidRPr="00935D0E" w:rsidTr="00935D0E">
        <w:tc>
          <w:tcPr>
            <w:tcW w:w="2179" w:type="dxa"/>
            <w:shd w:val="clear" w:color="auto" w:fill="auto"/>
          </w:tcPr>
          <w:p w:rsidR="00935D0E" w:rsidRPr="00935D0E" w:rsidRDefault="00935D0E" w:rsidP="00935D0E">
            <w:pPr>
              <w:ind w:firstLine="0"/>
            </w:pPr>
            <w:r>
              <w:t>Tallon</w:t>
            </w:r>
          </w:p>
        </w:tc>
        <w:tc>
          <w:tcPr>
            <w:tcW w:w="2179" w:type="dxa"/>
            <w:shd w:val="clear" w:color="auto" w:fill="auto"/>
          </w:tcPr>
          <w:p w:rsidR="00935D0E" w:rsidRPr="00935D0E" w:rsidRDefault="00935D0E" w:rsidP="00935D0E">
            <w:pPr>
              <w:ind w:firstLine="0"/>
            </w:pPr>
            <w:r>
              <w:t>Taylor</w:t>
            </w:r>
          </w:p>
        </w:tc>
        <w:tc>
          <w:tcPr>
            <w:tcW w:w="2180" w:type="dxa"/>
            <w:shd w:val="clear" w:color="auto" w:fill="auto"/>
          </w:tcPr>
          <w:p w:rsidR="00935D0E" w:rsidRPr="00935D0E" w:rsidRDefault="00935D0E" w:rsidP="00935D0E">
            <w:pPr>
              <w:ind w:firstLine="0"/>
            </w:pPr>
            <w:r>
              <w:t>Thayer</w:t>
            </w:r>
          </w:p>
        </w:tc>
      </w:tr>
      <w:tr w:rsidR="00935D0E" w:rsidRPr="00935D0E" w:rsidTr="00935D0E">
        <w:tc>
          <w:tcPr>
            <w:tcW w:w="2179" w:type="dxa"/>
            <w:shd w:val="clear" w:color="auto" w:fill="auto"/>
          </w:tcPr>
          <w:p w:rsidR="00935D0E" w:rsidRPr="00935D0E" w:rsidRDefault="00935D0E" w:rsidP="00935D0E">
            <w:pPr>
              <w:ind w:firstLine="0"/>
            </w:pPr>
            <w:r>
              <w:t>Thigpen</w:t>
            </w:r>
          </w:p>
        </w:tc>
        <w:tc>
          <w:tcPr>
            <w:tcW w:w="2179" w:type="dxa"/>
            <w:shd w:val="clear" w:color="auto" w:fill="auto"/>
          </w:tcPr>
          <w:p w:rsidR="00935D0E" w:rsidRPr="00935D0E" w:rsidRDefault="00935D0E" w:rsidP="00935D0E">
            <w:pPr>
              <w:ind w:firstLine="0"/>
            </w:pPr>
            <w:r>
              <w:t>Trantham</w:t>
            </w:r>
          </w:p>
        </w:tc>
        <w:tc>
          <w:tcPr>
            <w:tcW w:w="2180" w:type="dxa"/>
            <w:shd w:val="clear" w:color="auto" w:fill="auto"/>
          </w:tcPr>
          <w:p w:rsidR="00935D0E" w:rsidRPr="00935D0E" w:rsidRDefault="00935D0E" w:rsidP="00935D0E">
            <w:pPr>
              <w:ind w:firstLine="0"/>
            </w:pPr>
            <w:r>
              <w:t>Weeks</w:t>
            </w:r>
          </w:p>
        </w:tc>
      </w:tr>
      <w:tr w:rsidR="00935D0E" w:rsidRPr="00935D0E" w:rsidTr="00935D0E">
        <w:tc>
          <w:tcPr>
            <w:tcW w:w="2179" w:type="dxa"/>
            <w:shd w:val="clear" w:color="auto" w:fill="auto"/>
          </w:tcPr>
          <w:p w:rsidR="00935D0E" w:rsidRPr="00935D0E" w:rsidRDefault="00935D0E" w:rsidP="00935D0E">
            <w:pPr>
              <w:ind w:firstLine="0"/>
            </w:pPr>
            <w:r>
              <w:t>Wheeler</w:t>
            </w:r>
          </w:p>
        </w:tc>
        <w:tc>
          <w:tcPr>
            <w:tcW w:w="2179" w:type="dxa"/>
            <w:shd w:val="clear" w:color="auto" w:fill="auto"/>
          </w:tcPr>
          <w:p w:rsidR="00935D0E" w:rsidRPr="00935D0E" w:rsidRDefault="00935D0E" w:rsidP="00935D0E">
            <w:pPr>
              <w:ind w:firstLine="0"/>
            </w:pPr>
            <w:r>
              <w:t>Whitmire</w:t>
            </w:r>
          </w:p>
        </w:tc>
        <w:tc>
          <w:tcPr>
            <w:tcW w:w="2180" w:type="dxa"/>
            <w:shd w:val="clear" w:color="auto" w:fill="auto"/>
          </w:tcPr>
          <w:p w:rsidR="00935D0E" w:rsidRPr="00935D0E" w:rsidRDefault="00935D0E" w:rsidP="00935D0E">
            <w:pPr>
              <w:ind w:firstLine="0"/>
            </w:pPr>
            <w:r>
              <w:t>R. Williams</w:t>
            </w:r>
          </w:p>
        </w:tc>
      </w:tr>
      <w:tr w:rsidR="00935D0E" w:rsidRPr="00935D0E" w:rsidTr="00935D0E">
        <w:tc>
          <w:tcPr>
            <w:tcW w:w="2179" w:type="dxa"/>
            <w:shd w:val="clear" w:color="auto" w:fill="auto"/>
          </w:tcPr>
          <w:p w:rsidR="00935D0E" w:rsidRPr="00935D0E" w:rsidRDefault="00935D0E" w:rsidP="00935D0E">
            <w:pPr>
              <w:keepNext/>
              <w:ind w:firstLine="0"/>
            </w:pPr>
            <w:r>
              <w:t>S. Williams</w:t>
            </w:r>
          </w:p>
        </w:tc>
        <w:tc>
          <w:tcPr>
            <w:tcW w:w="2179" w:type="dxa"/>
            <w:shd w:val="clear" w:color="auto" w:fill="auto"/>
          </w:tcPr>
          <w:p w:rsidR="00935D0E" w:rsidRPr="00935D0E" w:rsidRDefault="00935D0E" w:rsidP="00935D0E">
            <w:pPr>
              <w:keepNext/>
              <w:ind w:firstLine="0"/>
            </w:pPr>
            <w:r>
              <w:t>Willis</w:t>
            </w:r>
          </w:p>
        </w:tc>
        <w:tc>
          <w:tcPr>
            <w:tcW w:w="2180" w:type="dxa"/>
            <w:shd w:val="clear" w:color="auto" w:fill="auto"/>
          </w:tcPr>
          <w:p w:rsidR="00935D0E" w:rsidRPr="00935D0E" w:rsidRDefault="00935D0E" w:rsidP="00935D0E">
            <w:pPr>
              <w:keepNext/>
              <w:ind w:firstLine="0"/>
            </w:pPr>
            <w:r>
              <w:t>Wooten</w:t>
            </w:r>
          </w:p>
        </w:tc>
      </w:tr>
      <w:tr w:rsidR="00935D0E" w:rsidRPr="00935D0E" w:rsidTr="00935D0E">
        <w:tc>
          <w:tcPr>
            <w:tcW w:w="2179" w:type="dxa"/>
            <w:shd w:val="clear" w:color="auto" w:fill="auto"/>
          </w:tcPr>
          <w:p w:rsidR="00935D0E" w:rsidRPr="00935D0E" w:rsidRDefault="00935D0E" w:rsidP="00935D0E">
            <w:pPr>
              <w:keepNext/>
              <w:ind w:firstLine="0"/>
            </w:pPr>
            <w:r>
              <w:t>Young</w:t>
            </w:r>
          </w:p>
        </w:tc>
        <w:tc>
          <w:tcPr>
            <w:tcW w:w="2179" w:type="dxa"/>
            <w:shd w:val="clear" w:color="auto" w:fill="auto"/>
          </w:tcPr>
          <w:p w:rsidR="00935D0E" w:rsidRPr="00935D0E" w:rsidRDefault="00935D0E" w:rsidP="00935D0E">
            <w:pPr>
              <w:keepNext/>
              <w:ind w:firstLine="0"/>
            </w:pPr>
            <w:r>
              <w:t>Yow</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Total--110</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p w:rsidR="00935D0E" w:rsidRDefault="00935D0E" w:rsidP="00935D0E"/>
    <w:p w:rsidR="00935D0E" w:rsidRDefault="00935D0E" w:rsidP="00935D0E">
      <w:pPr>
        <w:jc w:val="center"/>
        <w:rPr>
          <w:b/>
        </w:rPr>
      </w:pPr>
      <w:r w:rsidRPr="00935D0E">
        <w:rPr>
          <w:b/>
        </w:rPr>
        <w:t>Total--0</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5A7DD6" w:rsidP="005A7DD6">
      <w:pPr>
        <w:jc w:val="center"/>
        <w:rPr>
          <w:b/>
        </w:rPr>
      </w:pPr>
      <w:r>
        <w:rPr>
          <w:b/>
        </w:rPr>
        <w:t>STATEMENT FOR THE JOURNAL</w:t>
      </w:r>
    </w:p>
    <w:p w:rsidR="005A7DD6" w:rsidRDefault="005A7DD6" w:rsidP="005A7DD6">
      <w:r w:rsidRPr="005A7DD6">
        <w:t>I was on excused leave due to a prior family commitment when the House gave second reading to H.3180, legislation to enact the “South Carolina Servicemembers Civil Relief Act.”  I would have voted to give this bill second reading.</w:t>
      </w:r>
    </w:p>
    <w:p w:rsidR="005A7DD6" w:rsidRPr="005A7DD6" w:rsidRDefault="005A7DD6" w:rsidP="005A7DD6">
      <w:r>
        <w:t>Rep. Wm. Weston Newton</w:t>
      </w:r>
    </w:p>
    <w:p w:rsidR="00935D0E" w:rsidRDefault="00935D0E" w:rsidP="00935D0E">
      <w:pPr>
        <w:keepNext/>
        <w:jc w:val="center"/>
        <w:rPr>
          <w:b/>
        </w:rPr>
      </w:pPr>
      <w:r w:rsidRPr="00935D0E">
        <w:rPr>
          <w:b/>
        </w:rPr>
        <w:t>H. 3157--AMENDED, REQUEST FOR DEBATE, AND ORDERED TO THIRD READING</w:t>
      </w:r>
    </w:p>
    <w:p w:rsidR="00935D0E" w:rsidRDefault="00935D0E" w:rsidP="00935D0E">
      <w:pPr>
        <w:keepNext/>
      </w:pPr>
      <w:r>
        <w:t>The following Bill was taken up:</w:t>
      </w:r>
    </w:p>
    <w:p w:rsidR="00935D0E" w:rsidRDefault="00935D0E" w:rsidP="00935D0E">
      <w:pPr>
        <w:keepNext/>
      </w:pPr>
      <w:bookmarkStart w:id="8" w:name="include_clip_start_70"/>
      <w:bookmarkEnd w:id="8"/>
    </w:p>
    <w:p w:rsidR="00935D0E" w:rsidRDefault="00935D0E" w:rsidP="00935D0E">
      <w:r>
        <w:t>H. 3157 --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935D0E" w:rsidRDefault="00935D0E" w:rsidP="00935D0E"/>
    <w:p w:rsidR="00935D0E" w:rsidRPr="00F01A06" w:rsidRDefault="00935D0E" w:rsidP="00935D0E">
      <w:r w:rsidRPr="00F01A06">
        <w:t>The Committee on Medical, Military, Public and Municipal Affairs proposed the following Amendment No. 1</w:t>
      </w:r>
      <w:r w:rsidR="00D41527">
        <w:t xml:space="preserve"> to </w:t>
      </w:r>
      <w:r w:rsidRPr="00F01A06">
        <w:t>H. 3157 (COUNCIL\WAB</w:t>
      </w:r>
      <w:r w:rsidR="00D41527">
        <w:t xml:space="preserve"> </w:t>
      </w:r>
      <w:r w:rsidRPr="00F01A06">
        <w:t>\3157C001.AGM.WAB19), which was adopted:</w:t>
      </w:r>
    </w:p>
    <w:p w:rsidR="00935D0E" w:rsidRPr="00F01A06" w:rsidRDefault="00935D0E" w:rsidP="00935D0E">
      <w:r w:rsidRPr="00F01A06">
        <w:t>Amend the bill, as and if amended, Section 40</w:t>
      </w:r>
      <w:r w:rsidRPr="00F01A06">
        <w:noBreakHyphen/>
        <w:t>84</w:t>
      </w:r>
      <w:r w:rsidRPr="00F01A06">
        <w:noBreakHyphen/>
        <w:t>40(D), as contained in SECTION 1, pages 4</w:t>
      </w:r>
      <w:r w:rsidRPr="00F01A06">
        <w:noBreakHyphen/>
        <w:t>5, by deleting the subsection in its entirety and inserting:</w:t>
      </w:r>
    </w:p>
    <w:p w:rsidR="00935D0E" w:rsidRPr="00F01A06" w:rsidRDefault="00935D0E" w:rsidP="00935D0E">
      <w:r w:rsidRPr="00F01A06">
        <w:t>/</w:t>
      </w:r>
      <w:r w:rsidRPr="00F01A06">
        <w:tab/>
        <w:t>(D)</w:t>
      </w:r>
      <w:r w:rsidRPr="00F01A06">
        <w:tab/>
        <w:t>The board may issue a limited license to an applicant who meets all of the requirements for licensure except the certification requirement in this section establishing eligibility to sit for the certification examination administered by the ABGC or the ABMGG. /</w:t>
      </w:r>
    </w:p>
    <w:p w:rsidR="00935D0E" w:rsidRPr="00F01A06" w:rsidRDefault="00935D0E" w:rsidP="00935D0E">
      <w:r w:rsidRPr="00F01A06">
        <w:t>Amend the bill further, Section 40</w:t>
      </w:r>
      <w:r w:rsidRPr="00F01A06">
        <w:noBreakHyphen/>
        <w:t>84</w:t>
      </w:r>
      <w:r w:rsidRPr="00F01A06">
        <w:noBreakHyphen/>
        <w:t>50(B), as contained in SECTION 1, page 5, lines 12</w:t>
      </w:r>
      <w:r w:rsidRPr="00F01A06">
        <w:noBreakHyphen/>
        <w:t>14, by deleting the subsection in its entirety and inserting:</w:t>
      </w:r>
    </w:p>
    <w:p w:rsidR="00935D0E" w:rsidRPr="00F01A06" w:rsidRDefault="00935D0E" w:rsidP="00935D0E">
      <w:r w:rsidRPr="00F01A06">
        <w:t>/</w:t>
      </w:r>
      <w:r w:rsidRPr="00F01A06">
        <w:tab/>
        <w:t>(B)</w:t>
      </w:r>
      <w:r w:rsidRPr="00F01A06">
        <w:tab/>
        <w:t>A renewal applicant shall provide documentation that he continues to maintain certification required in Section 40</w:t>
      </w:r>
      <w:r w:rsidRPr="00F01A06">
        <w:noBreakHyphen/>
        <w:t>84</w:t>
      </w:r>
      <w:r w:rsidRPr="00F01A06">
        <w:noBreakHyphen/>
        <w:t>40. /</w:t>
      </w:r>
    </w:p>
    <w:p w:rsidR="00935D0E" w:rsidRPr="00F01A06" w:rsidRDefault="00935D0E" w:rsidP="00935D0E">
      <w:r w:rsidRPr="00F01A06">
        <w:t>Renumber sections to conform.</w:t>
      </w:r>
    </w:p>
    <w:p w:rsidR="00935D0E" w:rsidRDefault="00935D0E" w:rsidP="00935D0E">
      <w:r w:rsidRPr="00F01A06">
        <w:t>Amend title to conform.</w:t>
      </w:r>
    </w:p>
    <w:p w:rsidR="00935D0E" w:rsidRDefault="00935D0E" w:rsidP="00935D0E"/>
    <w:p w:rsidR="00935D0E" w:rsidRDefault="00935D0E" w:rsidP="00935D0E">
      <w:r>
        <w:t>Rep. PARKS explained the amendment.</w:t>
      </w:r>
    </w:p>
    <w:p w:rsidR="00935D0E" w:rsidRDefault="00935D0E" w:rsidP="00935D0E">
      <w:r>
        <w:t>The amendment was then adopted.</w:t>
      </w:r>
    </w:p>
    <w:p w:rsidR="00935D0E" w:rsidRDefault="00935D0E" w:rsidP="00935D0E"/>
    <w:p w:rsidR="00935D0E" w:rsidRDefault="00935D0E" w:rsidP="00935D0E">
      <w:r>
        <w:t>Rep. PARKS explained the Bill.</w:t>
      </w:r>
    </w:p>
    <w:p w:rsidR="00935D0E" w:rsidRDefault="00935D0E" w:rsidP="00935D0E"/>
    <w:p w:rsidR="00935D0E" w:rsidRDefault="00935D0E" w:rsidP="00935D0E">
      <w:r>
        <w:t>Rep. HILL spoke against the Bill.</w:t>
      </w:r>
    </w:p>
    <w:p w:rsidR="00935D0E" w:rsidRDefault="00935D0E" w:rsidP="00935D0E"/>
    <w:p w:rsidR="00935D0E" w:rsidRDefault="00935D0E" w:rsidP="00935D0E">
      <w:r>
        <w:t>Rep. HILL requested debate on the Bill.</w:t>
      </w:r>
    </w:p>
    <w:p w:rsidR="00935D0E" w:rsidRDefault="00935D0E" w:rsidP="00935D0E"/>
    <w:p w:rsidR="00935D0E" w:rsidRDefault="00935D0E" w:rsidP="00935D0E">
      <w:r>
        <w:t>The question recurred to the passage of the Bill.</w:t>
      </w:r>
    </w:p>
    <w:p w:rsidR="00D41527" w:rsidRDefault="00D41527" w:rsidP="00935D0E"/>
    <w:p w:rsidR="00935D0E" w:rsidRDefault="00935D0E" w:rsidP="00935D0E">
      <w:r>
        <w:t xml:space="preserve">The yeas and nays were taken resulting as follows: </w:t>
      </w:r>
    </w:p>
    <w:p w:rsidR="00935D0E" w:rsidRDefault="00935D0E" w:rsidP="00935D0E">
      <w:pPr>
        <w:jc w:val="center"/>
      </w:pPr>
      <w:r>
        <w:t xml:space="preserve"> </w:t>
      </w:r>
      <w:bookmarkStart w:id="9" w:name="vote_start78"/>
      <w:bookmarkEnd w:id="9"/>
      <w:r>
        <w:t>Yeas 101; Nays 12</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c>
          <w:tcPr>
            <w:tcW w:w="2179" w:type="dxa"/>
            <w:shd w:val="clear" w:color="auto" w:fill="auto"/>
          </w:tcPr>
          <w:p w:rsidR="00935D0E" w:rsidRPr="00935D0E" w:rsidRDefault="00935D0E" w:rsidP="00935D0E">
            <w:pPr>
              <w:ind w:firstLine="0"/>
            </w:pPr>
            <w:r>
              <w:t>Bernstein</w:t>
            </w:r>
          </w:p>
        </w:tc>
        <w:tc>
          <w:tcPr>
            <w:tcW w:w="2179" w:type="dxa"/>
            <w:shd w:val="clear" w:color="auto" w:fill="auto"/>
          </w:tcPr>
          <w:p w:rsidR="00935D0E" w:rsidRPr="00935D0E" w:rsidRDefault="00935D0E" w:rsidP="00935D0E">
            <w:pPr>
              <w:ind w:firstLine="0"/>
            </w:pPr>
            <w:r>
              <w:t>Blackwell</w:t>
            </w:r>
          </w:p>
        </w:tc>
        <w:tc>
          <w:tcPr>
            <w:tcW w:w="2180" w:type="dxa"/>
            <w:shd w:val="clear" w:color="auto" w:fill="auto"/>
          </w:tcPr>
          <w:p w:rsidR="00935D0E" w:rsidRPr="00935D0E" w:rsidRDefault="00935D0E" w:rsidP="00935D0E">
            <w:pPr>
              <w:ind w:firstLine="0"/>
            </w:pPr>
            <w:r>
              <w:t>Bradley</w:t>
            </w:r>
          </w:p>
        </w:tc>
      </w:tr>
      <w:tr w:rsidR="00935D0E" w:rsidRPr="00935D0E" w:rsidTr="00935D0E">
        <w:tc>
          <w:tcPr>
            <w:tcW w:w="2179" w:type="dxa"/>
            <w:shd w:val="clear" w:color="auto" w:fill="auto"/>
          </w:tcPr>
          <w:p w:rsidR="00935D0E" w:rsidRPr="00935D0E" w:rsidRDefault="00935D0E" w:rsidP="00935D0E">
            <w:pPr>
              <w:ind w:firstLine="0"/>
            </w:pPr>
            <w:r>
              <w:t>Brawley</w:t>
            </w:r>
          </w:p>
        </w:tc>
        <w:tc>
          <w:tcPr>
            <w:tcW w:w="2179" w:type="dxa"/>
            <w:shd w:val="clear" w:color="auto" w:fill="auto"/>
          </w:tcPr>
          <w:p w:rsidR="00935D0E" w:rsidRPr="00935D0E" w:rsidRDefault="00935D0E" w:rsidP="00935D0E">
            <w:pPr>
              <w:ind w:firstLine="0"/>
            </w:pPr>
            <w:r>
              <w:t>Brown</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Chellis</w:t>
            </w:r>
          </w:p>
        </w:tc>
      </w:tr>
      <w:tr w:rsidR="00935D0E" w:rsidRPr="00935D0E" w:rsidTr="00935D0E">
        <w:tc>
          <w:tcPr>
            <w:tcW w:w="2179" w:type="dxa"/>
            <w:shd w:val="clear" w:color="auto" w:fill="auto"/>
          </w:tcPr>
          <w:p w:rsidR="00935D0E" w:rsidRPr="00935D0E" w:rsidRDefault="00935D0E" w:rsidP="00935D0E">
            <w:pPr>
              <w:ind w:firstLine="0"/>
            </w:pPr>
            <w:r>
              <w:t>Chumley</w:t>
            </w:r>
          </w:p>
        </w:tc>
        <w:tc>
          <w:tcPr>
            <w:tcW w:w="2179" w:type="dxa"/>
            <w:shd w:val="clear" w:color="auto" w:fill="auto"/>
          </w:tcPr>
          <w:p w:rsidR="00935D0E" w:rsidRPr="00935D0E" w:rsidRDefault="00935D0E" w:rsidP="00935D0E">
            <w:pPr>
              <w:ind w:firstLine="0"/>
            </w:pPr>
            <w:r>
              <w:t>Clary</w:t>
            </w:r>
          </w:p>
        </w:tc>
        <w:tc>
          <w:tcPr>
            <w:tcW w:w="2180" w:type="dxa"/>
            <w:shd w:val="clear" w:color="auto" w:fill="auto"/>
          </w:tcPr>
          <w:p w:rsidR="00935D0E" w:rsidRPr="00935D0E" w:rsidRDefault="00935D0E" w:rsidP="00935D0E">
            <w:pPr>
              <w:ind w:firstLine="0"/>
            </w:pPr>
            <w:r>
              <w:t>Clyburn</w:t>
            </w:r>
          </w:p>
        </w:tc>
      </w:tr>
      <w:tr w:rsidR="00935D0E" w:rsidRPr="00935D0E" w:rsidTr="00935D0E">
        <w:tc>
          <w:tcPr>
            <w:tcW w:w="2179" w:type="dxa"/>
            <w:shd w:val="clear" w:color="auto" w:fill="auto"/>
          </w:tcPr>
          <w:p w:rsidR="00935D0E" w:rsidRPr="00935D0E" w:rsidRDefault="00935D0E" w:rsidP="00935D0E">
            <w:pPr>
              <w:ind w:firstLine="0"/>
            </w:pPr>
            <w:r>
              <w:t>Cobb-Hunter</w:t>
            </w:r>
          </w:p>
        </w:tc>
        <w:tc>
          <w:tcPr>
            <w:tcW w:w="2179" w:type="dxa"/>
            <w:shd w:val="clear" w:color="auto" w:fill="auto"/>
          </w:tcPr>
          <w:p w:rsidR="00935D0E" w:rsidRPr="00935D0E" w:rsidRDefault="00935D0E" w:rsidP="00935D0E">
            <w:pPr>
              <w:ind w:firstLine="0"/>
            </w:pPr>
            <w:r>
              <w:t>Cogswell</w:t>
            </w:r>
          </w:p>
        </w:tc>
        <w:tc>
          <w:tcPr>
            <w:tcW w:w="2180" w:type="dxa"/>
            <w:shd w:val="clear" w:color="auto" w:fill="auto"/>
          </w:tcPr>
          <w:p w:rsidR="00935D0E" w:rsidRPr="00935D0E" w:rsidRDefault="00935D0E" w:rsidP="00935D0E">
            <w:pPr>
              <w:ind w:firstLine="0"/>
            </w:pPr>
            <w:r>
              <w:t>Collins</w:t>
            </w:r>
          </w:p>
        </w:tc>
      </w:tr>
      <w:tr w:rsidR="00935D0E" w:rsidRPr="00935D0E" w:rsidTr="00935D0E">
        <w:tc>
          <w:tcPr>
            <w:tcW w:w="2179" w:type="dxa"/>
            <w:shd w:val="clear" w:color="auto" w:fill="auto"/>
          </w:tcPr>
          <w:p w:rsidR="00935D0E" w:rsidRPr="00935D0E" w:rsidRDefault="00935D0E" w:rsidP="00935D0E">
            <w:pPr>
              <w:ind w:firstLine="0"/>
            </w:pPr>
            <w:r>
              <w:t>W. Cox</w:t>
            </w:r>
          </w:p>
        </w:tc>
        <w:tc>
          <w:tcPr>
            <w:tcW w:w="2179" w:type="dxa"/>
            <w:shd w:val="clear" w:color="auto" w:fill="auto"/>
          </w:tcPr>
          <w:p w:rsidR="00935D0E" w:rsidRPr="00935D0E" w:rsidRDefault="00935D0E" w:rsidP="00935D0E">
            <w:pPr>
              <w:ind w:firstLine="0"/>
            </w:pPr>
            <w:r>
              <w:t>Davis</w:t>
            </w:r>
          </w:p>
        </w:tc>
        <w:tc>
          <w:tcPr>
            <w:tcW w:w="2180" w:type="dxa"/>
            <w:shd w:val="clear" w:color="auto" w:fill="auto"/>
          </w:tcPr>
          <w:p w:rsidR="00935D0E" w:rsidRPr="00935D0E" w:rsidRDefault="00935D0E" w:rsidP="00935D0E">
            <w:pPr>
              <w:ind w:firstLine="0"/>
            </w:pPr>
            <w:r>
              <w:t>Dillard</w:t>
            </w:r>
          </w:p>
        </w:tc>
      </w:tr>
      <w:tr w:rsidR="00935D0E" w:rsidRPr="00935D0E" w:rsidTr="00935D0E">
        <w:tc>
          <w:tcPr>
            <w:tcW w:w="2179" w:type="dxa"/>
            <w:shd w:val="clear" w:color="auto" w:fill="auto"/>
          </w:tcPr>
          <w:p w:rsidR="00935D0E" w:rsidRPr="00935D0E" w:rsidRDefault="00935D0E" w:rsidP="00935D0E">
            <w:pPr>
              <w:ind w:firstLine="0"/>
            </w:pPr>
            <w:r>
              <w:t>Elliott</w:t>
            </w:r>
          </w:p>
        </w:tc>
        <w:tc>
          <w:tcPr>
            <w:tcW w:w="2179" w:type="dxa"/>
            <w:shd w:val="clear" w:color="auto" w:fill="auto"/>
          </w:tcPr>
          <w:p w:rsidR="00935D0E" w:rsidRPr="00935D0E" w:rsidRDefault="00935D0E" w:rsidP="00935D0E">
            <w:pPr>
              <w:ind w:firstLine="0"/>
            </w:pPr>
            <w:r>
              <w:t>Erickson</w:t>
            </w:r>
          </w:p>
        </w:tc>
        <w:tc>
          <w:tcPr>
            <w:tcW w:w="2180" w:type="dxa"/>
            <w:shd w:val="clear" w:color="auto" w:fill="auto"/>
          </w:tcPr>
          <w:p w:rsidR="00935D0E" w:rsidRPr="00935D0E" w:rsidRDefault="00935D0E" w:rsidP="00935D0E">
            <w:pPr>
              <w:ind w:firstLine="0"/>
            </w:pPr>
            <w:r>
              <w:t>Felder</w:t>
            </w:r>
          </w:p>
        </w:tc>
      </w:tr>
      <w:tr w:rsidR="00935D0E" w:rsidRPr="00935D0E" w:rsidTr="00935D0E">
        <w:tc>
          <w:tcPr>
            <w:tcW w:w="2179" w:type="dxa"/>
            <w:shd w:val="clear" w:color="auto" w:fill="auto"/>
          </w:tcPr>
          <w:p w:rsidR="00935D0E" w:rsidRPr="00935D0E" w:rsidRDefault="00935D0E" w:rsidP="00935D0E">
            <w:pPr>
              <w:ind w:firstLine="0"/>
            </w:pPr>
            <w:r>
              <w:t>Finlay</w:t>
            </w:r>
          </w:p>
        </w:tc>
        <w:tc>
          <w:tcPr>
            <w:tcW w:w="2179" w:type="dxa"/>
            <w:shd w:val="clear" w:color="auto" w:fill="auto"/>
          </w:tcPr>
          <w:p w:rsidR="00935D0E" w:rsidRPr="00935D0E" w:rsidRDefault="00935D0E" w:rsidP="00935D0E">
            <w:pPr>
              <w:ind w:firstLine="0"/>
            </w:pPr>
            <w:r>
              <w:t>Forrester</w:t>
            </w:r>
          </w:p>
        </w:tc>
        <w:tc>
          <w:tcPr>
            <w:tcW w:w="2180" w:type="dxa"/>
            <w:shd w:val="clear" w:color="auto" w:fill="auto"/>
          </w:tcPr>
          <w:p w:rsidR="00935D0E" w:rsidRPr="00935D0E" w:rsidRDefault="00935D0E" w:rsidP="00935D0E">
            <w:pPr>
              <w:ind w:firstLine="0"/>
            </w:pPr>
            <w:r>
              <w:t>Funderburk</w:t>
            </w:r>
          </w:p>
        </w:tc>
      </w:tr>
      <w:tr w:rsidR="00935D0E" w:rsidRPr="00935D0E" w:rsidTr="00935D0E">
        <w:tc>
          <w:tcPr>
            <w:tcW w:w="2179" w:type="dxa"/>
            <w:shd w:val="clear" w:color="auto" w:fill="auto"/>
          </w:tcPr>
          <w:p w:rsidR="00935D0E" w:rsidRPr="00935D0E" w:rsidRDefault="00935D0E" w:rsidP="00935D0E">
            <w:pPr>
              <w:ind w:firstLine="0"/>
            </w:pPr>
            <w:r>
              <w:t>Gagnon</w:t>
            </w:r>
          </w:p>
        </w:tc>
        <w:tc>
          <w:tcPr>
            <w:tcW w:w="2179" w:type="dxa"/>
            <w:shd w:val="clear" w:color="auto" w:fill="auto"/>
          </w:tcPr>
          <w:p w:rsidR="00935D0E" w:rsidRPr="00935D0E" w:rsidRDefault="00935D0E" w:rsidP="00935D0E">
            <w:pPr>
              <w:ind w:firstLine="0"/>
            </w:pPr>
            <w:r>
              <w:t>Garvin</w:t>
            </w:r>
          </w:p>
        </w:tc>
        <w:tc>
          <w:tcPr>
            <w:tcW w:w="2180" w:type="dxa"/>
            <w:shd w:val="clear" w:color="auto" w:fill="auto"/>
          </w:tcPr>
          <w:p w:rsidR="00935D0E" w:rsidRPr="00935D0E" w:rsidRDefault="00935D0E" w:rsidP="00935D0E">
            <w:pPr>
              <w:ind w:firstLine="0"/>
            </w:pPr>
            <w:r>
              <w:t>Gilliam</w:t>
            </w:r>
          </w:p>
        </w:tc>
      </w:tr>
      <w:tr w:rsidR="00935D0E" w:rsidRPr="00935D0E" w:rsidTr="00935D0E">
        <w:tc>
          <w:tcPr>
            <w:tcW w:w="2179" w:type="dxa"/>
            <w:shd w:val="clear" w:color="auto" w:fill="auto"/>
          </w:tcPr>
          <w:p w:rsidR="00935D0E" w:rsidRPr="00935D0E" w:rsidRDefault="00935D0E" w:rsidP="00935D0E">
            <w:pPr>
              <w:ind w:firstLine="0"/>
            </w:pPr>
            <w:r>
              <w:t>Gilliard</w:t>
            </w:r>
          </w:p>
        </w:tc>
        <w:tc>
          <w:tcPr>
            <w:tcW w:w="2179" w:type="dxa"/>
            <w:shd w:val="clear" w:color="auto" w:fill="auto"/>
          </w:tcPr>
          <w:p w:rsidR="00935D0E" w:rsidRPr="00935D0E" w:rsidRDefault="00935D0E" w:rsidP="00935D0E">
            <w:pPr>
              <w:ind w:firstLine="0"/>
            </w:pPr>
            <w:r>
              <w:t>Govan</w:t>
            </w:r>
          </w:p>
        </w:tc>
        <w:tc>
          <w:tcPr>
            <w:tcW w:w="2180" w:type="dxa"/>
            <w:shd w:val="clear" w:color="auto" w:fill="auto"/>
          </w:tcPr>
          <w:p w:rsidR="00935D0E" w:rsidRPr="00935D0E" w:rsidRDefault="00935D0E" w:rsidP="00935D0E">
            <w:pPr>
              <w:ind w:firstLine="0"/>
            </w:pPr>
            <w:r>
              <w:t>Hardee</w:t>
            </w:r>
          </w:p>
        </w:tc>
      </w:tr>
      <w:tr w:rsidR="00935D0E" w:rsidRPr="00935D0E" w:rsidTr="00935D0E">
        <w:tc>
          <w:tcPr>
            <w:tcW w:w="2179" w:type="dxa"/>
            <w:shd w:val="clear" w:color="auto" w:fill="auto"/>
          </w:tcPr>
          <w:p w:rsidR="00935D0E" w:rsidRPr="00935D0E" w:rsidRDefault="00935D0E" w:rsidP="00935D0E">
            <w:pPr>
              <w:ind w:firstLine="0"/>
            </w:pPr>
            <w:r>
              <w:t>Hart</w:t>
            </w:r>
          </w:p>
        </w:tc>
        <w:tc>
          <w:tcPr>
            <w:tcW w:w="2179" w:type="dxa"/>
            <w:shd w:val="clear" w:color="auto" w:fill="auto"/>
          </w:tcPr>
          <w:p w:rsidR="00935D0E" w:rsidRPr="00935D0E" w:rsidRDefault="00935D0E" w:rsidP="00935D0E">
            <w:pPr>
              <w:ind w:firstLine="0"/>
            </w:pPr>
            <w:r>
              <w:t>Hayes</w:t>
            </w:r>
          </w:p>
        </w:tc>
        <w:tc>
          <w:tcPr>
            <w:tcW w:w="2180" w:type="dxa"/>
            <w:shd w:val="clear" w:color="auto" w:fill="auto"/>
          </w:tcPr>
          <w:p w:rsidR="00935D0E" w:rsidRPr="00935D0E" w:rsidRDefault="00935D0E" w:rsidP="00935D0E">
            <w:pPr>
              <w:ind w:firstLine="0"/>
            </w:pPr>
            <w:r>
              <w:t>Henderson-Myers</w:t>
            </w:r>
          </w:p>
        </w:tc>
      </w:tr>
      <w:tr w:rsidR="00935D0E" w:rsidRPr="00935D0E" w:rsidTr="00935D0E">
        <w:tc>
          <w:tcPr>
            <w:tcW w:w="2179" w:type="dxa"/>
            <w:shd w:val="clear" w:color="auto" w:fill="auto"/>
          </w:tcPr>
          <w:p w:rsidR="00935D0E" w:rsidRPr="00935D0E" w:rsidRDefault="00935D0E" w:rsidP="00935D0E">
            <w:pPr>
              <w:ind w:firstLine="0"/>
            </w:pPr>
            <w:r>
              <w:t>Henegan</w:t>
            </w:r>
          </w:p>
        </w:tc>
        <w:tc>
          <w:tcPr>
            <w:tcW w:w="2179" w:type="dxa"/>
            <w:shd w:val="clear" w:color="auto" w:fill="auto"/>
          </w:tcPr>
          <w:p w:rsidR="00935D0E" w:rsidRPr="00935D0E" w:rsidRDefault="00935D0E" w:rsidP="00935D0E">
            <w:pPr>
              <w:ind w:firstLine="0"/>
            </w:pPr>
            <w:r>
              <w:t>Herbkersman</w:t>
            </w:r>
          </w:p>
        </w:tc>
        <w:tc>
          <w:tcPr>
            <w:tcW w:w="2180" w:type="dxa"/>
            <w:shd w:val="clear" w:color="auto" w:fill="auto"/>
          </w:tcPr>
          <w:p w:rsidR="00935D0E" w:rsidRPr="00935D0E" w:rsidRDefault="00935D0E" w:rsidP="00935D0E">
            <w:pPr>
              <w:ind w:firstLine="0"/>
            </w:pPr>
            <w:r>
              <w:t>Hewitt</w:t>
            </w:r>
          </w:p>
        </w:tc>
      </w:tr>
      <w:tr w:rsidR="00935D0E" w:rsidRPr="00935D0E" w:rsidTr="00935D0E">
        <w:tc>
          <w:tcPr>
            <w:tcW w:w="2179" w:type="dxa"/>
            <w:shd w:val="clear" w:color="auto" w:fill="auto"/>
          </w:tcPr>
          <w:p w:rsidR="00935D0E" w:rsidRPr="00935D0E" w:rsidRDefault="00935D0E" w:rsidP="00935D0E">
            <w:pPr>
              <w:ind w:firstLine="0"/>
            </w:pPr>
            <w:r>
              <w:t>Hiott</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Johnson</w:t>
            </w:r>
          </w:p>
        </w:tc>
        <w:tc>
          <w:tcPr>
            <w:tcW w:w="2180" w:type="dxa"/>
            <w:shd w:val="clear" w:color="auto" w:fill="auto"/>
          </w:tcPr>
          <w:p w:rsidR="00935D0E" w:rsidRPr="00935D0E" w:rsidRDefault="00935D0E" w:rsidP="00935D0E">
            <w:pPr>
              <w:ind w:firstLine="0"/>
            </w:pPr>
            <w:r>
              <w:t>Jordan</w:t>
            </w:r>
          </w:p>
        </w:tc>
      </w:tr>
      <w:tr w:rsidR="00935D0E" w:rsidRPr="00935D0E" w:rsidTr="00935D0E">
        <w:tc>
          <w:tcPr>
            <w:tcW w:w="2179" w:type="dxa"/>
            <w:shd w:val="clear" w:color="auto" w:fill="auto"/>
          </w:tcPr>
          <w:p w:rsidR="00935D0E" w:rsidRPr="00935D0E" w:rsidRDefault="00935D0E" w:rsidP="00935D0E">
            <w:pPr>
              <w:ind w:firstLine="0"/>
            </w:pPr>
            <w:r>
              <w:t>Kimmons</w:t>
            </w:r>
          </w:p>
        </w:tc>
        <w:tc>
          <w:tcPr>
            <w:tcW w:w="2179" w:type="dxa"/>
            <w:shd w:val="clear" w:color="auto" w:fill="auto"/>
          </w:tcPr>
          <w:p w:rsidR="00935D0E" w:rsidRPr="00935D0E" w:rsidRDefault="00935D0E" w:rsidP="00935D0E">
            <w:pPr>
              <w:ind w:firstLine="0"/>
            </w:pPr>
            <w:r>
              <w:t>King</w:t>
            </w:r>
          </w:p>
        </w:tc>
        <w:tc>
          <w:tcPr>
            <w:tcW w:w="2180" w:type="dxa"/>
            <w:shd w:val="clear" w:color="auto" w:fill="auto"/>
          </w:tcPr>
          <w:p w:rsidR="00935D0E" w:rsidRPr="00935D0E" w:rsidRDefault="00935D0E" w:rsidP="00935D0E">
            <w:pPr>
              <w:ind w:firstLine="0"/>
            </w:pPr>
            <w:r>
              <w:t>Kirby</w:t>
            </w:r>
          </w:p>
        </w:tc>
      </w:tr>
      <w:tr w:rsidR="00935D0E" w:rsidRPr="00935D0E" w:rsidTr="00935D0E">
        <w:tc>
          <w:tcPr>
            <w:tcW w:w="2179" w:type="dxa"/>
            <w:shd w:val="clear" w:color="auto" w:fill="auto"/>
          </w:tcPr>
          <w:p w:rsidR="00935D0E" w:rsidRPr="00935D0E" w:rsidRDefault="00935D0E" w:rsidP="00935D0E">
            <w:pPr>
              <w:ind w:firstLine="0"/>
            </w:pPr>
            <w:r>
              <w:t>Ligon</w:t>
            </w:r>
          </w:p>
        </w:tc>
        <w:tc>
          <w:tcPr>
            <w:tcW w:w="2179" w:type="dxa"/>
            <w:shd w:val="clear" w:color="auto" w:fill="auto"/>
          </w:tcPr>
          <w:p w:rsidR="00935D0E" w:rsidRPr="00935D0E" w:rsidRDefault="00935D0E" w:rsidP="00935D0E">
            <w:pPr>
              <w:ind w:firstLine="0"/>
            </w:pPr>
            <w:r>
              <w:t>Loftis</w:t>
            </w:r>
          </w:p>
        </w:tc>
        <w:tc>
          <w:tcPr>
            <w:tcW w:w="2180" w:type="dxa"/>
            <w:shd w:val="clear" w:color="auto" w:fill="auto"/>
          </w:tcPr>
          <w:p w:rsidR="00935D0E" w:rsidRPr="00935D0E" w:rsidRDefault="00935D0E" w:rsidP="00935D0E">
            <w:pPr>
              <w:ind w:firstLine="0"/>
            </w:pPr>
            <w:r>
              <w:t>Lucas</w:t>
            </w:r>
          </w:p>
        </w:tc>
      </w:tr>
      <w:tr w:rsidR="00935D0E" w:rsidRPr="00935D0E" w:rsidTr="00935D0E">
        <w:tc>
          <w:tcPr>
            <w:tcW w:w="2179" w:type="dxa"/>
            <w:shd w:val="clear" w:color="auto" w:fill="auto"/>
          </w:tcPr>
          <w:p w:rsidR="00935D0E" w:rsidRPr="00935D0E" w:rsidRDefault="00935D0E" w:rsidP="00935D0E">
            <w:pPr>
              <w:ind w:firstLine="0"/>
            </w:pPr>
            <w:r>
              <w:t>Mack</w:t>
            </w:r>
          </w:p>
        </w:tc>
        <w:tc>
          <w:tcPr>
            <w:tcW w:w="2179" w:type="dxa"/>
            <w:shd w:val="clear" w:color="auto" w:fill="auto"/>
          </w:tcPr>
          <w:p w:rsidR="00935D0E" w:rsidRPr="00935D0E" w:rsidRDefault="00935D0E" w:rsidP="00935D0E">
            <w:pPr>
              <w:ind w:firstLine="0"/>
            </w:pPr>
            <w:r>
              <w:t>Martin</w:t>
            </w:r>
          </w:p>
        </w:tc>
        <w:tc>
          <w:tcPr>
            <w:tcW w:w="2180" w:type="dxa"/>
            <w:shd w:val="clear" w:color="auto" w:fill="auto"/>
          </w:tcPr>
          <w:p w:rsidR="00935D0E" w:rsidRPr="00935D0E" w:rsidRDefault="00935D0E" w:rsidP="00935D0E">
            <w:pPr>
              <w:ind w:firstLine="0"/>
            </w:pPr>
            <w:r>
              <w:t>McCoy</w:t>
            </w:r>
          </w:p>
        </w:tc>
      </w:tr>
      <w:tr w:rsidR="00935D0E" w:rsidRPr="00935D0E" w:rsidTr="00935D0E">
        <w:tc>
          <w:tcPr>
            <w:tcW w:w="2179" w:type="dxa"/>
            <w:shd w:val="clear" w:color="auto" w:fill="auto"/>
          </w:tcPr>
          <w:p w:rsidR="00935D0E" w:rsidRPr="00935D0E" w:rsidRDefault="00935D0E" w:rsidP="00935D0E">
            <w:pPr>
              <w:ind w:firstLine="0"/>
            </w:pPr>
            <w:r>
              <w:t>McCravy</w:t>
            </w:r>
          </w:p>
        </w:tc>
        <w:tc>
          <w:tcPr>
            <w:tcW w:w="2179" w:type="dxa"/>
            <w:shd w:val="clear" w:color="auto" w:fill="auto"/>
          </w:tcPr>
          <w:p w:rsidR="00935D0E" w:rsidRPr="00935D0E" w:rsidRDefault="00935D0E" w:rsidP="00935D0E">
            <w:pPr>
              <w:ind w:firstLine="0"/>
            </w:pPr>
            <w:r>
              <w:t>McDaniel</w:t>
            </w:r>
          </w:p>
        </w:tc>
        <w:tc>
          <w:tcPr>
            <w:tcW w:w="2180" w:type="dxa"/>
            <w:shd w:val="clear" w:color="auto" w:fill="auto"/>
          </w:tcPr>
          <w:p w:rsidR="00935D0E" w:rsidRPr="00935D0E" w:rsidRDefault="00935D0E" w:rsidP="00935D0E">
            <w:pPr>
              <w:ind w:firstLine="0"/>
            </w:pPr>
            <w:r>
              <w:t>McGinnis</w:t>
            </w:r>
          </w:p>
        </w:tc>
      </w:tr>
      <w:tr w:rsidR="00935D0E" w:rsidRPr="00935D0E" w:rsidTr="00935D0E">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Moore</w:t>
            </w:r>
          </w:p>
        </w:tc>
        <w:tc>
          <w:tcPr>
            <w:tcW w:w="2180" w:type="dxa"/>
            <w:shd w:val="clear" w:color="auto" w:fill="auto"/>
          </w:tcPr>
          <w:p w:rsidR="00935D0E" w:rsidRPr="00935D0E" w:rsidRDefault="00935D0E" w:rsidP="00935D0E">
            <w:pPr>
              <w:ind w:firstLine="0"/>
            </w:pPr>
            <w:r>
              <w:t>Murphy</w:t>
            </w:r>
          </w:p>
        </w:tc>
      </w:tr>
      <w:tr w:rsidR="00935D0E" w:rsidRPr="00935D0E" w:rsidTr="00935D0E">
        <w:tc>
          <w:tcPr>
            <w:tcW w:w="2179" w:type="dxa"/>
            <w:shd w:val="clear" w:color="auto" w:fill="auto"/>
          </w:tcPr>
          <w:p w:rsidR="00935D0E" w:rsidRPr="00935D0E" w:rsidRDefault="00935D0E" w:rsidP="00935D0E">
            <w:pPr>
              <w:ind w:firstLine="0"/>
            </w:pPr>
            <w:r>
              <w:t>B. Newton</w:t>
            </w:r>
          </w:p>
        </w:tc>
        <w:tc>
          <w:tcPr>
            <w:tcW w:w="2179" w:type="dxa"/>
            <w:shd w:val="clear" w:color="auto" w:fill="auto"/>
          </w:tcPr>
          <w:p w:rsidR="00935D0E" w:rsidRPr="00935D0E" w:rsidRDefault="00935D0E" w:rsidP="00935D0E">
            <w:pPr>
              <w:ind w:firstLine="0"/>
            </w:pPr>
            <w:r>
              <w:t>Norrell</w:t>
            </w:r>
          </w:p>
        </w:tc>
        <w:tc>
          <w:tcPr>
            <w:tcW w:w="2180" w:type="dxa"/>
            <w:shd w:val="clear" w:color="auto" w:fill="auto"/>
          </w:tcPr>
          <w:p w:rsidR="00935D0E" w:rsidRPr="00935D0E" w:rsidRDefault="00935D0E" w:rsidP="00935D0E">
            <w:pPr>
              <w:ind w:firstLine="0"/>
            </w:pPr>
            <w:r>
              <w:t>Ott</w:t>
            </w:r>
          </w:p>
        </w:tc>
      </w:tr>
      <w:tr w:rsidR="00935D0E" w:rsidRPr="00935D0E" w:rsidTr="00935D0E">
        <w:tc>
          <w:tcPr>
            <w:tcW w:w="2179" w:type="dxa"/>
            <w:shd w:val="clear" w:color="auto" w:fill="auto"/>
          </w:tcPr>
          <w:p w:rsidR="00935D0E" w:rsidRPr="00935D0E" w:rsidRDefault="00935D0E" w:rsidP="00935D0E">
            <w:pPr>
              <w:ind w:firstLine="0"/>
            </w:pPr>
            <w:r>
              <w:t>Parks</w:t>
            </w:r>
          </w:p>
        </w:tc>
        <w:tc>
          <w:tcPr>
            <w:tcW w:w="2179" w:type="dxa"/>
            <w:shd w:val="clear" w:color="auto" w:fill="auto"/>
          </w:tcPr>
          <w:p w:rsidR="00935D0E" w:rsidRPr="00935D0E" w:rsidRDefault="00935D0E" w:rsidP="00935D0E">
            <w:pPr>
              <w:ind w:firstLine="0"/>
            </w:pPr>
            <w:r>
              <w:t>Pendarvis</w:t>
            </w:r>
          </w:p>
        </w:tc>
        <w:tc>
          <w:tcPr>
            <w:tcW w:w="2180" w:type="dxa"/>
            <w:shd w:val="clear" w:color="auto" w:fill="auto"/>
          </w:tcPr>
          <w:p w:rsidR="00935D0E" w:rsidRPr="00935D0E" w:rsidRDefault="00935D0E" w:rsidP="00935D0E">
            <w:pPr>
              <w:ind w:firstLine="0"/>
            </w:pPr>
            <w:r>
              <w:t>Pope</w:t>
            </w:r>
          </w:p>
        </w:tc>
      </w:tr>
      <w:tr w:rsidR="00935D0E" w:rsidRPr="00935D0E" w:rsidTr="00935D0E">
        <w:tc>
          <w:tcPr>
            <w:tcW w:w="2179" w:type="dxa"/>
            <w:shd w:val="clear" w:color="auto" w:fill="auto"/>
          </w:tcPr>
          <w:p w:rsidR="00935D0E" w:rsidRPr="00935D0E" w:rsidRDefault="00935D0E" w:rsidP="00935D0E">
            <w:pPr>
              <w:ind w:firstLine="0"/>
            </w:pPr>
            <w:r>
              <w:t>Ridgeway</w:t>
            </w:r>
          </w:p>
        </w:tc>
        <w:tc>
          <w:tcPr>
            <w:tcW w:w="2179" w:type="dxa"/>
            <w:shd w:val="clear" w:color="auto" w:fill="auto"/>
          </w:tcPr>
          <w:p w:rsidR="00935D0E" w:rsidRPr="00935D0E" w:rsidRDefault="00935D0E" w:rsidP="00935D0E">
            <w:pPr>
              <w:ind w:firstLine="0"/>
            </w:pPr>
            <w:r>
              <w:t>Rivers</w:t>
            </w:r>
          </w:p>
        </w:tc>
        <w:tc>
          <w:tcPr>
            <w:tcW w:w="2180" w:type="dxa"/>
            <w:shd w:val="clear" w:color="auto" w:fill="auto"/>
          </w:tcPr>
          <w:p w:rsidR="00935D0E" w:rsidRPr="00935D0E" w:rsidRDefault="00935D0E" w:rsidP="00935D0E">
            <w:pPr>
              <w:ind w:firstLine="0"/>
            </w:pPr>
            <w:r>
              <w:t>Robinson</w:t>
            </w:r>
          </w:p>
        </w:tc>
      </w:tr>
      <w:tr w:rsidR="00935D0E" w:rsidRPr="00935D0E" w:rsidTr="00935D0E">
        <w:tc>
          <w:tcPr>
            <w:tcW w:w="2179" w:type="dxa"/>
            <w:shd w:val="clear" w:color="auto" w:fill="auto"/>
          </w:tcPr>
          <w:p w:rsidR="00935D0E" w:rsidRPr="00935D0E" w:rsidRDefault="00935D0E" w:rsidP="00935D0E">
            <w:pPr>
              <w:ind w:firstLine="0"/>
            </w:pPr>
            <w:r>
              <w:t>Rose</w:t>
            </w:r>
          </w:p>
        </w:tc>
        <w:tc>
          <w:tcPr>
            <w:tcW w:w="2179" w:type="dxa"/>
            <w:shd w:val="clear" w:color="auto" w:fill="auto"/>
          </w:tcPr>
          <w:p w:rsidR="00935D0E" w:rsidRPr="00935D0E" w:rsidRDefault="00935D0E" w:rsidP="00935D0E">
            <w:pPr>
              <w:ind w:firstLine="0"/>
            </w:pPr>
            <w:r>
              <w:t>Simmons</w:t>
            </w:r>
          </w:p>
        </w:tc>
        <w:tc>
          <w:tcPr>
            <w:tcW w:w="2180" w:type="dxa"/>
            <w:shd w:val="clear" w:color="auto" w:fill="auto"/>
          </w:tcPr>
          <w:p w:rsidR="00935D0E" w:rsidRPr="00935D0E" w:rsidRDefault="00935D0E" w:rsidP="00935D0E">
            <w:pPr>
              <w:ind w:firstLine="0"/>
            </w:pPr>
            <w:r>
              <w:t>Simrill</w:t>
            </w:r>
          </w:p>
        </w:tc>
      </w:tr>
      <w:tr w:rsidR="00935D0E" w:rsidRPr="00935D0E" w:rsidTr="00935D0E">
        <w:tc>
          <w:tcPr>
            <w:tcW w:w="2179" w:type="dxa"/>
            <w:shd w:val="clear" w:color="auto" w:fill="auto"/>
          </w:tcPr>
          <w:p w:rsidR="00935D0E" w:rsidRPr="00935D0E" w:rsidRDefault="00935D0E" w:rsidP="00935D0E">
            <w:pPr>
              <w:ind w:firstLine="0"/>
            </w:pPr>
            <w:r>
              <w:t>G. M. Smith</w:t>
            </w:r>
          </w:p>
        </w:tc>
        <w:tc>
          <w:tcPr>
            <w:tcW w:w="2179" w:type="dxa"/>
            <w:shd w:val="clear" w:color="auto" w:fill="auto"/>
          </w:tcPr>
          <w:p w:rsidR="00935D0E" w:rsidRPr="00935D0E" w:rsidRDefault="00935D0E" w:rsidP="00935D0E">
            <w:pPr>
              <w:ind w:firstLine="0"/>
            </w:pPr>
            <w:r>
              <w:t>G. R. Smith</w:t>
            </w:r>
          </w:p>
        </w:tc>
        <w:tc>
          <w:tcPr>
            <w:tcW w:w="2180" w:type="dxa"/>
            <w:shd w:val="clear" w:color="auto" w:fill="auto"/>
          </w:tcPr>
          <w:p w:rsidR="00935D0E" w:rsidRPr="00935D0E" w:rsidRDefault="00935D0E" w:rsidP="00935D0E">
            <w:pPr>
              <w:ind w:firstLine="0"/>
            </w:pPr>
            <w:r>
              <w:t>Sottile</w:t>
            </w:r>
          </w:p>
        </w:tc>
      </w:tr>
      <w:tr w:rsidR="00935D0E" w:rsidRPr="00935D0E" w:rsidTr="00935D0E">
        <w:tc>
          <w:tcPr>
            <w:tcW w:w="2179" w:type="dxa"/>
            <w:shd w:val="clear" w:color="auto" w:fill="auto"/>
          </w:tcPr>
          <w:p w:rsidR="00935D0E" w:rsidRPr="00935D0E" w:rsidRDefault="00935D0E" w:rsidP="00935D0E">
            <w:pPr>
              <w:ind w:firstLine="0"/>
            </w:pPr>
            <w:r>
              <w:t>Spires</w:t>
            </w:r>
          </w:p>
        </w:tc>
        <w:tc>
          <w:tcPr>
            <w:tcW w:w="2179" w:type="dxa"/>
            <w:shd w:val="clear" w:color="auto" w:fill="auto"/>
          </w:tcPr>
          <w:p w:rsidR="00935D0E" w:rsidRPr="00935D0E" w:rsidRDefault="00935D0E" w:rsidP="00935D0E">
            <w:pPr>
              <w:ind w:firstLine="0"/>
            </w:pPr>
            <w:r>
              <w:t>Stavrinakis</w:t>
            </w:r>
          </w:p>
        </w:tc>
        <w:tc>
          <w:tcPr>
            <w:tcW w:w="2180" w:type="dxa"/>
            <w:shd w:val="clear" w:color="auto" w:fill="auto"/>
          </w:tcPr>
          <w:p w:rsidR="00935D0E" w:rsidRPr="00935D0E" w:rsidRDefault="00935D0E" w:rsidP="00935D0E">
            <w:pPr>
              <w:ind w:firstLine="0"/>
            </w:pPr>
            <w:r>
              <w:t>Stringer</w:t>
            </w:r>
          </w:p>
        </w:tc>
      </w:tr>
      <w:tr w:rsidR="00935D0E" w:rsidRPr="00935D0E" w:rsidTr="00935D0E">
        <w:tc>
          <w:tcPr>
            <w:tcW w:w="2179" w:type="dxa"/>
            <w:shd w:val="clear" w:color="auto" w:fill="auto"/>
          </w:tcPr>
          <w:p w:rsidR="00935D0E" w:rsidRPr="00935D0E" w:rsidRDefault="00935D0E" w:rsidP="00935D0E">
            <w:pPr>
              <w:ind w:firstLine="0"/>
            </w:pPr>
            <w:r>
              <w:t>Tallon</w:t>
            </w:r>
          </w:p>
        </w:tc>
        <w:tc>
          <w:tcPr>
            <w:tcW w:w="2179" w:type="dxa"/>
            <w:shd w:val="clear" w:color="auto" w:fill="auto"/>
          </w:tcPr>
          <w:p w:rsidR="00935D0E" w:rsidRPr="00935D0E" w:rsidRDefault="00935D0E" w:rsidP="00935D0E">
            <w:pPr>
              <w:ind w:firstLine="0"/>
            </w:pPr>
            <w:r>
              <w:t>Taylor</w:t>
            </w:r>
          </w:p>
        </w:tc>
        <w:tc>
          <w:tcPr>
            <w:tcW w:w="2180" w:type="dxa"/>
            <w:shd w:val="clear" w:color="auto" w:fill="auto"/>
          </w:tcPr>
          <w:p w:rsidR="00935D0E" w:rsidRPr="00935D0E" w:rsidRDefault="00935D0E" w:rsidP="00935D0E">
            <w:pPr>
              <w:ind w:firstLine="0"/>
            </w:pPr>
            <w:r>
              <w:t>Thayer</w:t>
            </w:r>
          </w:p>
        </w:tc>
      </w:tr>
      <w:tr w:rsidR="00935D0E" w:rsidRPr="00935D0E" w:rsidTr="00935D0E">
        <w:tc>
          <w:tcPr>
            <w:tcW w:w="2179" w:type="dxa"/>
            <w:shd w:val="clear" w:color="auto" w:fill="auto"/>
          </w:tcPr>
          <w:p w:rsidR="00935D0E" w:rsidRPr="00935D0E" w:rsidRDefault="00935D0E" w:rsidP="00935D0E">
            <w:pPr>
              <w:ind w:firstLine="0"/>
            </w:pPr>
            <w:r>
              <w:t>Thigpen</w:t>
            </w:r>
          </w:p>
        </w:tc>
        <w:tc>
          <w:tcPr>
            <w:tcW w:w="2179" w:type="dxa"/>
            <w:shd w:val="clear" w:color="auto" w:fill="auto"/>
          </w:tcPr>
          <w:p w:rsidR="00935D0E" w:rsidRPr="00935D0E" w:rsidRDefault="00935D0E" w:rsidP="00935D0E">
            <w:pPr>
              <w:ind w:firstLine="0"/>
            </w:pPr>
            <w:r>
              <w:t>Trantham</w:t>
            </w:r>
          </w:p>
        </w:tc>
        <w:tc>
          <w:tcPr>
            <w:tcW w:w="2180" w:type="dxa"/>
            <w:shd w:val="clear" w:color="auto" w:fill="auto"/>
          </w:tcPr>
          <w:p w:rsidR="00935D0E" w:rsidRPr="00935D0E" w:rsidRDefault="00935D0E" w:rsidP="00935D0E">
            <w:pPr>
              <w:ind w:firstLine="0"/>
            </w:pPr>
            <w:r>
              <w:t>Weeks</w:t>
            </w:r>
          </w:p>
        </w:tc>
      </w:tr>
      <w:tr w:rsidR="00935D0E" w:rsidRPr="00935D0E" w:rsidTr="00935D0E">
        <w:tc>
          <w:tcPr>
            <w:tcW w:w="2179" w:type="dxa"/>
            <w:shd w:val="clear" w:color="auto" w:fill="auto"/>
          </w:tcPr>
          <w:p w:rsidR="00935D0E" w:rsidRPr="00935D0E" w:rsidRDefault="00935D0E" w:rsidP="00935D0E">
            <w:pPr>
              <w:ind w:firstLine="0"/>
            </w:pPr>
            <w:r>
              <w:t>Wheeler</w:t>
            </w:r>
          </w:p>
        </w:tc>
        <w:tc>
          <w:tcPr>
            <w:tcW w:w="2179" w:type="dxa"/>
            <w:shd w:val="clear" w:color="auto" w:fill="auto"/>
          </w:tcPr>
          <w:p w:rsidR="00935D0E" w:rsidRPr="00935D0E" w:rsidRDefault="00935D0E" w:rsidP="00935D0E">
            <w:pPr>
              <w:ind w:firstLine="0"/>
            </w:pPr>
            <w:r>
              <w:t>Whitmire</w:t>
            </w:r>
          </w:p>
        </w:tc>
        <w:tc>
          <w:tcPr>
            <w:tcW w:w="2180" w:type="dxa"/>
            <w:shd w:val="clear" w:color="auto" w:fill="auto"/>
          </w:tcPr>
          <w:p w:rsidR="00935D0E" w:rsidRPr="00935D0E" w:rsidRDefault="00935D0E" w:rsidP="00935D0E">
            <w:pPr>
              <w:ind w:firstLine="0"/>
            </w:pPr>
            <w:r>
              <w:t>R. Williams</w:t>
            </w:r>
          </w:p>
        </w:tc>
      </w:tr>
      <w:tr w:rsidR="00935D0E" w:rsidRPr="00935D0E" w:rsidTr="00935D0E">
        <w:tc>
          <w:tcPr>
            <w:tcW w:w="2179" w:type="dxa"/>
            <w:shd w:val="clear" w:color="auto" w:fill="auto"/>
          </w:tcPr>
          <w:p w:rsidR="00935D0E" w:rsidRPr="00935D0E" w:rsidRDefault="00935D0E" w:rsidP="00935D0E">
            <w:pPr>
              <w:keepNext/>
              <w:ind w:firstLine="0"/>
            </w:pPr>
            <w:r>
              <w:t>S. Williams</w:t>
            </w:r>
          </w:p>
        </w:tc>
        <w:tc>
          <w:tcPr>
            <w:tcW w:w="2179" w:type="dxa"/>
            <w:shd w:val="clear" w:color="auto" w:fill="auto"/>
          </w:tcPr>
          <w:p w:rsidR="00935D0E" w:rsidRPr="00935D0E" w:rsidRDefault="00935D0E" w:rsidP="00935D0E">
            <w:pPr>
              <w:keepNext/>
              <w:ind w:firstLine="0"/>
            </w:pPr>
            <w:r>
              <w:t>Willis</w:t>
            </w:r>
          </w:p>
        </w:tc>
        <w:tc>
          <w:tcPr>
            <w:tcW w:w="2180" w:type="dxa"/>
            <w:shd w:val="clear" w:color="auto" w:fill="auto"/>
          </w:tcPr>
          <w:p w:rsidR="00935D0E" w:rsidRPr="00935D0E" w:rsidRDefault="00935D0E" w:rsidP="00935D0E">
            <w:pPr>
              <w:keepNext/>
              <w:ind w:firstLine="0"/>
            </w:pPr>
            <w:r>
              <w:t>Wooten</w:t>
            </w:r>
          </w:p>
        </w:tc>
      </w:tr>
      <w:tr w:rsidR="00935D0E" w:rsidRPr="00935D0E" w:rsidTr="00935D0E">
        <w:tc>
          <w:tcPr>
            <w:tcW w:w="2179" w:type="dxa"/>
            <w:shd w:val="clear" w:color="auto" w:fill="auto"/>
          </w:tcPr>
          <w:p w:rsidR="00935D0E" w:rsidRPr="00935D0E" w:rsidRDefault="00935D0E" w:rsidP="00935D0E">
            <w:pPr>
              <w:keepNext/>
              <w:ind w:firstLine="0"/>
            </w:pPr>
            <w:r>
              <w:t>Young</w:t>
            </w:r>
          </w:p>
        </w:tc>
        <w:tc>
          <w:tcPr>
            <w:tcW w:w="2179" w:type="dxa"/>
            <w:shd w:val="clear" w:color="auto" w:fill="auto"/>
          </w:tcPr>
          <w:p w:rsidR="00935D0E" w:rsidRPr="00935D0E" w:rsidRDefault="00935D0E" w:rsidP="00935D0E">
            <w:pPr>
              <w:keepNext/>
              <w:ind w:firstLine="0"/>
            </w:pPr>
            <w:r>
              <w:t>Yow</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Total--101</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Bennett</w:t>
            </w:r>
          </w:p>
        </w:tc>
        <w:tc>
          <w:tcPr>
            <w:tcW w:w="2179" w:type="dxa"/>
            <w:shd w:val="clear" w:color="auto" w:fill="auto"/>
          </w:tcPr>
          <w:p w:rsidR="00935D0E" w:rsidRPr="00935D0E" w:rsidRDefault="00935D0E" w:rsidP="00935D0E">
            <w:pPr>
              <w:keepNext/>
              <w:ind w:firstLine="0"/>
            </w:pPr>
            <w:r>
              <w:t>Caskey</w:t>
            </w:r>
          </w:p>
        </w:tc>
        <w:tc>
          <w:tcPr>
            <w:tcW w:w="2180" w:type="dxa"/>
            <w:shd w:val="clear" w:color="auto" w:fill="auto"/>
          </w:tcPr>
          <w:p w:rsidR="00935D0E" w:rsidRPr="00935D0E" w:rsidRDefault="00935D0E" w:rsidP="00935D0E">
            <w:pPr>
              <w:keepNext/>
              <w:ind w:firstLine="0"/>
            </w:pPr>
            <w:r>
              <w:t>Clemmons</w:t>
            </w:r>
          </w:p>
        </w:tc>
      </w:tr>
      <w:tr w:rsidR="00935D0E" w:rsidRPr="00935D0E" w:rsidTr="00935D0E">
        <w:tc>
          <w:tcPr>
            <w:tcW w:w="2179" w:type="dxa"/>
            <w:shd w:val="clear" w:color="auto" w:fill="auto"/>
          </w:tcPr>
          <w:p w:rsidR="00935D0E" w:rsidRPr="00935D0E" w:rsidRDefault="00935D0E" w:rsidP="00935D0E">
            <w:pPr>
              <w:keepNext/>
              <w:ind w:firstLine="0"/>
            </w:pPr>
            <w:r>
              <w:t>B. Cox</w:t>
            </w:r>
          </w:p>
        </w:tc>
        <w:tc>
          <w:tcPr>
            <w:tcW w:w="2179" w:type="dxa"/>
            <w:shd w:val="clear" w:color="auto" w:fill="auto"/>
          </w:tcPr>
          <w:p w:rsidR="00935D0E" w:rsidRPr="00935D0E" w:rsidRDefault="00935D0E" w:rsidP="00935D0E">
            <w:pPr>
              <w:keepNext/>
              <w:ind w:firstLine="0"/>
            </w:pPr>
            <w:r>
              <w:t>Daning</w:t>
            </w:r>
          </w:p>
        </w:tc>
        <w:tc>
          <w:tcPr>
            <w:tcW w:w="2180" w:type="dxa"/>
            <w:shd w:val="clear" w:color="auto" w:fill="auto"/>
          </w:tcPr>
          <w:p w:rsidR="00935D0E" w:rsidRPr="00935D0E" w:rsidRDefault="00935D0E" w:rsidP="00935D0E">
            <w:pPr>
              <w:keepNext/>
              <w:ind w:firstLine="0"/>
            </w:pPr>
            <w:r>
              <w:t>Forrest</w:t>
            </w:r>
          </w:p>
        </w:tc>
      </w:tr>
      <w:tr w:rsidR="00935D0E" w:rsidRPr="00935D0E" w:rsidTr="00935D0E">
        <w:tc>
          <w:tcPr>
            <w:tcW w:w="2179" w:type="dxa"/>
            <w:shd w:val="clear" w:color="auto" w:fill="auto"/>
          </w:tcPr>
          <w:p w:rsidR="00935D0E" w:rsidRPr="00935D0E" w:rsidRDefault="00935D0E" w:rsidP="00935D0E">
            <w:pPr>
              <w:keepNext/>
              <w:ind w:firstLine="0"/>
            </w:pPr>
            <w:r>
              <w:t>Hill</w:t>
            </w:r>
          </w:p>
        </w:tc>
        <w:tc>
          <w:tcPr>
            <w:tcW w:w="2179" w:type="dxa"/>
            <w:shd w:val="clear" w:color="auto" w:fill="auto"/>
          </w:tcPr>
          <w:p w:rsidR="00935D0E" w:rsidRPr="00935D0E" w:rsidRDefault="00935D0E" w:rsidP="00935D0E">
            <w:pPr>
              <w:keepNext/>
              <w:ind w:firstLine="0"/>
            </w:pPr>
            <w:r>
              <w:t>Long</w:t>
            </w:r>
          </w:p>
        </w:tc>
        <w:tc>
          <w:tcPr>
            <w:tcW w:w="2180" w:type="dxa"/>
            <w:shd w:val="clear" w:color="auto" w:fill="auto"/>
          </w:tcPr>
          <w:p w:rsidR="00935D0E" w:rsidRPr="00935D0E" w:rsidRDefault="00935D0E" w:rsidP="00935D0E">
            <w:pPr>
              <w:keepNext/>
              <w:ind w:firstLine="0"/>
            </w:pPr>
            <w:r>
              <w:t>Mace</w:t>
            </w:r>
          </w:p>
        </w:tc>
      </w:tr>
      <w:tr w:rsidR="00935D0E" w:rsidRPr="00935D0E" w:rsidTr="00935D0E">
        <w:tc>
          <w:tcPr>
            <w:tcW w:w="2179" w:type="dxa"/>
            <w:shd w:val="clear" w:color="auto" w:fill="auto"/>
          </w:tcPr>
          <w:p w:rsidR="00935D0E" w:rsidRPr="00935D0E" w:rsidRDefault="00935D0E" w:rsidP="00935D0E">
            <w:pPr>
              <w:keepNext/>
              <w:ind w:firstLine="0"/>
            </w:pPr>
            <w:r>
              <w:t>Magnuson</w:t>
            </w:r>
          </w:p>
        </w:tc>
        <w:tc>
          <w:tcPr>
            <w:tcW w:w="2179" w:type="dxa"/>
            <w:shd w:val="clear" w:color="auto" w:fill="auto"/>
          </w:tcPr>
          <w:p w:rsidR="00935D0E" w:rsidRPr="00935D0E" w:rsidRDefault="00935D0E" w:rsidP="00935D0E">
            <w:pPr>
              <w:keepNext/>
              <w:ind w:firstLine="0"/>
            </w:pPr>
            <w:r>
              <w:t>Morgan</w:t>
            </w:r>
          </w:p>
        </w:tc>
        <w:tc>
          <w:tcPr>
            <w:tcW w:w="2180" w:type="dxa"/>
            <w:shd w:val="clear" w:color="auto" w:fill="auto"/>
          </w:tcPr>
          <w:p w:rsidR="00935D0E" w:rsidRPr="00935D0E" w:rsidRDefault="00935D0E" w:rsidP="00935D0E">
            <w:pPr>
              <w:keepNext/>
              <w:ind w:firstLine="0"/>
            </w:pPr>
            <w:r>
              <w:t>D. C. Moss</w:t>
            </w:r>
          </w:p>
        </w:tc>
      </w:tr>
    </w:tbl>
    <w:p w:rsidR="00935D0E" w:rsidRDefault="00935D0E" w:rsidP="00935D0E"/>
    <w:p w:rsidR="00935D0E" w:rsidRDefault="00935D0E" w:rsidP="00935D0E">
      <w:pPr>
        <w:jc w:val="center"/>
        <w:rPr>
          <w:b/>
        </w:rPr>
      </w:pPr>
      <w:r w:rsidRPr="00935D0E">
        <w:rPr>
          <w:b/>
        </w:rPr>
        <w:t>Total--12</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935D0E" w:rsidRDefault="00935D0E" w:rsidP="00935D0E">
      <w:pPr>
        <w:keepNext/>
        <w:jc w:val="center"/>
        <w:rPr>
          <w:b/>
        </w:rPr>
      </w:pPr>
      <w:r w:rsidRPr="00935D0E">
        <w:rPr>
          <w:b/>
        </w:rPr>
        <w:t>H. 3845--RECONSIDERED</w:t>
      </w:r>
    </w:p>
    <w:p w:rsidR="00935D0E" w:rsidRDefault="00935D0E" w:rsidP="00935D0E">
      <w:r>
        <w:t>Rep. HERBKERSMAN moved to reconsider the</w:t>
      </w:r>
      <w:r w:rsidR="00D41527">
        <w:t xml:space="preserve"> vote whereby the following Joint Resolution</w:t>
      </w:r>
      <w:r>
        <w:t xml:space="preserve"> was given third reading, which was agreed to:</w:t>
      </w:r>
    </w:p>
    <w:p w:rsidR="00935D0E" w:rsidRDefault="00935D0E" w:rsidP="00935D0E">
      <w:bookmarkStart w:id="10" w:name="include_clip_start_81"/>
      <w:bookmarkEnd w:id="10"/>
    </w:p>
    <w:p w:rsidR="00935D0E" w:rsidRDefault="00935D0E" w:rsidP="00935D0E">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935D0E" w:rsidRDefault="00935D0E" w:rsidP="00935D0E">
      <w:bookmarkStart w:id="11" w:name="include_clip_end_81"/>
      <w:bookmarkEnd w:id="11"/>
    </w:p>
    <w:p w:rsidR="00935D0E" w:rsidRDefault="00935D0E" w:rsidP="00935D0E">
      <w:pPr>
        <w:keepNext/>
        <w:jc w:val="center"/>
        <w:rPr>
          <w:b/>
        </w:rPr>
      </w:pPr>
      <w:r w:rsidRPr="00935D0E">
        <w:rPr>
          <w:b/>
        </w:rPr>
        <w:t>H. 3253--AMENDED AND ORDERED TO THIRD READING</w:t>
      </w:r>
    </w:p>
    <w:p w:rsidR="00935D0E" w:rsidRDefault="00935D0E" w:rsidP="00935D0E">
      <w:pPr>
        <w:keepNext/>
      </w:pPr>
      <w:r>
        <w:t>The following Bill was taken up:</w:t>
      </w:r>
    </w:p>
    <w:p w:rsidR="00935D0E" w:rsidRDefault="00935D0E" w:rsidP="00935D0E">
      <w:pPr>
        <w:keepNext/>
      </w:pPr>
      <w:bookmarkStart w:id="12" w:name="include_clip_start_83"/>
      <w:bookmarkEnd w:id="12"/>
    </w:p>
    <w:p w:rsidR="00935D0E" w:rsidRDefault="00935D0E" w:rsidP="00935D0E">
      <w:r>
        <w:t>H. 3253 -- Reps. Henegan, Yow, Brawley, King, McDaniel, Gilliard and Moore: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935D0E" w:rsidRDefault="00935D0E" w:rsidP="00935D0E"/>
    <w:p w:rsidR="00935D0E" w:rsidRPr="00A41637" w:rsidRDefault="00935D0E" w:rsidP="00935D0E">
      <w:r w:rsidRPr="00A41637">
        <w:t>The Committee on Medical, Military, Public and Municipal Affairs proposed the following Amendment No. 1</w:t>
      </w:r>
      <w:r w:rsidR="00D41527">
        <w:t xml:space="preserve"> to </w:t>
      </w:r>
      <w:r w:rsidRPr="00A41637">
        <w:t>H. 3253 (COUNCIL\WAB</w:t>
      </w:r>
      <w:r w:rsidR="00D41527">
        <w:t xml:space="preserve"> </w:t>
      </w:r>
      <w:r w:rsidRPr="00A41637">
        <w:t>\3253C003.AGM.WAB19), which was adopted:</w:t>
      </w:r>
    </w:p>
    <w:p w:rsidR="00935D0E" w:rsidRPr="00A41637" w:rsidRDefault="00935D0E" w:rsidP="00935D0E">
      <w:r w:rsidRPr="00A41637">
        <w:t>Amend the bill, as and if amended, Section 40</w:t>
      </w:r>
      <w:r w:rsidRPr="00A41637">
        <w:noBreakHyphen/>
        <w:t>7</w:t>
      </w:r>
      <w:r w:rsidRPr="00A41637">
        <w:noBreakHyphen/>
        <w:t>355(A)(2), by deleting the item in its entirety and inserting:</w:t>
      </w:r>
    </w:p>
    <w:p w:rsidR="00935D0E" w:rsidRPr="00A41637" w:rsidRDefault="00935D0E" w:rsidP="00935D0E">
      <w:pPr>
        <w:suppressAutoHyphens/>
      </w:pPr>
      <w:r w:rsidRPr="00A41637">
        <w:t>/</w:t>
      </w:r>
      <w:r w:rsidRPr="00A41637">
        <w:tab/>
      </w:r>
      <w:r w:rsidRPr="00A41637">
        <w:tab/>
        <w:t>(2)</w:t>
      </w:r>
      <w:r w:rsidRPr="00A41637">
        <w:tab/>
        <w:t>‘Portable barber operation’ means equipment used in the practice of barbering that is in a mobile barbershop or transported from a barbershop and used on a temporary basis at a location including, but not limited to:</w:t>
      </w:r>
    </w:p>
    <w:p w:rsidR="00935D0E" w:rsidRPr="00A41637" w:rsidRDefault="00935D0E" w:rsidP="00935D0E">
      <w:pPr>
        <w:suppressAutoHyphens/>
      </w:pPr>
      <w:r w:rsidRPr="00A41637">
        <w:tab/>
      </w:r>
      <w:r w:rsidRPr="00A41637">
        <w:tab/>
      </w:r>
      <w:r w:rsidRPr="00A41637">
        <w:tab/>
        <w:t>(a)</w:t>
      </w:r>
      <w:r w:rsidRPr="00A41637">
        <w:tab/>
        <w:t>a client’s home; or</w:t>
      </w:r>
    </w:p>
    <w:p w:rsidR="00935D0E" w:rsidRPr="00A41637" w:rsidRDefault="00935D0E" w:rsidP="00935D0E">
      <w:pPr>
        <w:suppressAutoHyphens/>
      </w:pPr>
      <w:r w:rsidRPr="00A41637">
        <w:tab/>
      </w:r>
      <w:r w:rsidRPr="00A41637">
        <w:tab/>
      </w:r>
      <w:r w:rsidRPr="00A41637">
        <w:tab/>
        <w:t>(b)</w:t>
      </w:r>
      <w:r w:rsidRPr="00A41637">
        <w:tab/>
        <w:t>another institution or location as may be authorized by the board in regulation. /</w:t>
      </w:r>
    </w:p>
    <w:p w:rsidR="00935D0E" w:rsidRPr="00A41637" w:rsidRDefault="00935D0E" w:rsidP="00935D0E">
      <w:pPr>
        <w:suppressAutoHyphens/>
      </w:pPr>
      <w:r w:rsidRPr="00A41637">
        <w:t>Amend the bill further, Section 40</w:t>
      </w:r>
      <w:r w:rsidRPr="00A41637">
        <w:noBreakHyphen/>
        <w:t>7</w:t>
      </w:r>
      <w:r w:rsidRPr="00A41637">
        <w:noBreakHyphen/>
        <w:t>355, by adding an appropriately lettered subsection at the end to read:</w:t>
      </w:r>
    </w:p>
    <w:p w:rsidR="00935D0E" w:rsidRPr="00A41637" w:rsidRDefault="00935D0E" w:rsidP="00935D0E">
      <w:pPr>
        <w:suppressAutoHyphens/>
      </w:pPr>
      <w:r w:rsidRPr="00A41637">
        <w:t>/</w:t>
      </w:r>
      <w:r w:rsidRPr="00A41637">
        <w:tab/>
        <w:t>(   )</w:t>
      </w:r>
      <w:r w:rsidRPr="00A41637">
        <w:tab/>
        <w:t>The provisions of this section do not apply to a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 /</w:t>
      </w:r>
    </w:p>
    <w:p w:rsidR="00935D0E" w:rsidRPr="00A41637" w:rsidRDefault="00935D0E" w:rsidP="00935D0E">
      <w:r w:rsidRPr="00A41637">
        <w:t>Renumber sections to conform.</w:t>
      </w:r>
    </w:p>
    <w:p w:rsidR="00935D0E" w:rsidRDefault="00935D0E" w:rsidP="00935D0E">
      <w:r w:rsidRPr="00A41637">
        <w:t>Amend title to conform.</w:t>
      </w:r>
    </w:p>
    <w:p w:rsidR="00935D0E" w:rsidRDefault="00935D0E" w:rsidP="00935D0E"/>
    <w:p w:rsidR="00935D0E" w:rsidRDefault="00935D0E" w:rsidP="00935D0E">
      <w:r>
        <w:t>Rep. PARKS explained the amendment.</w:t>
      </w:r>
    </w:p>
    <w:p w:rsidR="00935D0E" w:rsidRDefault="00935D0E" w:rsidP="00935D0E">
      <w:r>
        <w:t>The amendment was then adopted.</w:t>
      </w:r>
    </w:p>
    <w:p w:rsidR="00935D0E" w:rsidRDefault="00935D0E" w:rsidP="00935D0E"/>
    <w:p w:rsidR="00935D0E" w:rsidRPr="00346591" w:rsidRDefault="00935D0E" w:rsidP="00935D0E">
      <w:r w:rsidRPr="00346591">
        <w:t>Rep. HILL proposed the following Amendment No. 2</w:t>
      </w:r>
      <w:r w:rsidR="00D41527">
        <w:t xml:space="preserve"> to </w:t>
      </w:r>
      <w:r w:rsidRPr="00346591">
        <w:t>H. 3253 (COUNCIL\WAB\3253C002.AGM.WAB19), which was tabled:</w:t>
      </w:r>
    </w:p>
    <w:p w:rsidR="00935D0E" w:rsidRPr="00346591" w:rsidRDefault="00935D0E" w:rsidP="00935D0E">
      <w:r w:rsidRPr="00346591">
        <w:t>Amend the bill, as and if amended, by deleting all after the enacting words and inserting:</w:t>
      </w:r>
    </w:p>
    <w:p w:rsidR="00935D0E" w:rsidRPr="00346591" w:rsidRDefault="00935D0E" w:rsidP="00935D0E">
      <w:r w:rsidRPr="00346591">
        <w:t>/ SECTION</w:t>
      </w:r>
      <w:r w:rsidRPr="00346591">
        <w:tab/>
        <w:t>1.</w:t>
      </w:r>
      <w:r w:rsidRPr="00346591">
        <w:tab/>
        <w:t>Section 40</w:t>
      </w:r>
      <w:r w:rsidRPr="00346591">
        <w:noBreakHyphen/>
        <w:t>7</w:t>
      </w:r>
      <w:r w:rsidRPr="00346591">
        <w:noBreakHyphen/>
        <w:t>390 of the 1976 Code is amended to read:</w:t>
      </w:r>
    </w:p>
    <w:p w:rsidR="00935D0E" w:rsidRPr="00346591" w:rsidRDefault="00935D0E" w:rsidP="00935D0E">
      <w:r w:rsidRPr="00346591">
        <w:tab/>
        <w:t>“Section 40</w:t>
      </w:r>
      <w:r w:rsidRPr="00346591">
        <w:noBreakHyphen/>
        <w:t>7</w:t>
      </w:r>
      <w:r w:rsidRPr="00346591">
        <w:noBreakHyphen/>
        <w:t>390.</w:t>
      </w:r>
      <w:r w:rsidRPr="00346591">
        <w:tab/>
      </w:r>
      <w:r w:rsidRPr="00346591">
        <w:rPr>
          <w:u w:val="single"/>
        </w:rPr>
        <w:t>(A)</w:t>
      </w:r>
      <w:r w:rsidRPr="00346591">
        <w:tab/>
        <w:t>These persons are exempt from this chapter while engaged in the proper discharge of their professional duties:</w:t>
      </w:r>
    </w:p>
    <w:p w:rsidR="00935D0E" w:rsidRPr="00346591" w:rsidRDefault="00935D0E" w:rsidP="00935D0E">
      <w:r w:rsidRPr="00346591">
        <w:tab/>
      </w:r>
      <w:r w:rsidRPr="00346591">
        <w:tab/>
        <w:t>(1)</w:t>
      </w:r>
      <w:r w:rsidRPr="00346591">
        <w:tab/>
        <w:t>persons authorized under the laws of this State to practice medicine and surgery;</w:t>
      </w:r>
    </w:p>
    <w:p w:rsidR="00935D0E" w:rsidRPr="00346591" w:rsidRDefault="00935D0E" w:rsidP="00935D0E">
      <w:r w:rsidRPr="00346591">
        <w:tab/>
      </w:r>
      <w:r w:rsidRPr="00346591">
        <w:tab/>
        <w:t>(2)</w:t>
      </w:r>
      <w:r w:rsidRPr="00346591">
        <w:tab/>
        <w:t>commissioned medical or surgical officers of the United States Army, Navy, or Marine hospital service;</w:t>
      </w:r>
    </w:p>
    <w:p w:rsidR="00935D0E" w:rsidRPr="00346591" w:rsidRDefault="00935D0E" w:rsidP="00935D0E">
      <w:r w:rsidRPr="00346591">
        <w:tab/>
      </w:r>
      <w:r w:rsidRPr="00346591">
        <w:tab/>
        <w:t>(3)</w:t>
      </w:r>
      <w:r w:rsidRPr="00346591">
        <w:tab/>
        <w:t>registered nurses;</w:t>
      </w:r>
    </w:p>
    <w:p w:rsidR="00935D0E" w:rsidRPr="00346591" w:rsidRDefault="00935D0E" w:rsidP="00935D0E">
      <w:r w:rsidRPr="00346591">
        <w:tab/>
      </w:r>
      <w:r w:rsidRPr="00346591">
        <w:tab/>
        <w:t>(4)</w:t>
      </w:r>
      <w:r w:rsidRPr="00346591">
        <w:tab/>
        <w:t>students in schools, colleges, and universities who practice barbering only upon students in the school, college, or university premises for the purpose of earning part of their school expenses;</w:t>
      </w:r>
    </w:p>
    <w:p w:rsidR="00935D0E" w:rsidRPr="00346591" w:rsidRDefault="00935D0E" w:rsidP="00935D0E">
      <w:r w:rsidRPr="00346591">
        <w:tab/>
      </w:r>
      <w:r w:rsidRPr="00346591">
        <w:tab/>
        <w:t>(5)</w:t>
      </w:r>
      <w:r w:rsidRPr="00346591">
        <w:tab/>
        <w:t>undertakers;</w:t>
      </w:r>
    </w:p>
    <w:p w:rsidR="00935D0E" w:rsidRPr="00346591" w:rsidRDefault="00935D0E" w:rsidP="00935D0E">
      <w:pPr>
        <w:rPr>
          <w:u w:val="single"/>
        </w:rPr>
      </w:pPr>
      <w:r w:rsidRPr="00346591">
        <w:tab/>
      </w:r>
      <w:r w:rsidRPr="00346591">
        <w:tab/>
        <w:t>(6)</w:t>
      </w:r>
      <w:r w:rsidRPr="00346591">
        <w:tab/>
        <w:t>persons authorized by state law to practice cosmetology only when they are practicing in salons or schools of cosmetology</w:t>
      </w:r>
      <w:r w:rsidRPr="00346591">
        <w:rPr>
          <w:u w:val="single"/>
        </w:rPr>
        <w:t>; and</w:t>
      </w:r>
    </w:p>
    <w:p w:rsidR="00935D0E" w:rsidRPr="00346591" w:rsidRDefault="00935D0E" w:rsidP="00935D0E">
      <w:pPr>
        <w:rPr>
          <w:u w:val="single"/>
        </w:rPr>
      </w:pPr>
      <w:r w:rsidRPr="00346591">
        <w:tab/>
      </w:r>
      <w:r w:rsidRPr="00346591">
        <w:tab/>
      </w:r>
      <w:r w:rsidRPr="00346591">
        <w:rPr>
          <w:u w:val="single"/>
        </w:rPr>
        <w:t>(7)</w:t>
      </w:r>
      <w:r w:rsidRPr="00346591">
        <w:tab/>
      </w:r>
      <w:r w:rsidRPr="00346591">
        <w:rPr>
          <w:u w:val="single"/>
        </w:rPr>
        <w:t>persons operating mobile barbershops.</w:t>
      </w:r>
    </w:p>
    <w:p w:rsidR="00935D0E" w:rsidRPr="00346591" w:rsidRDefault="00935D0E" w:rsidP="00935D0E">
      <w:pPr>
        <w:rPr>
          <w:u w:val="single"/>
        </w:rPr>
      </w:pPr>
      <w:r w:rsidRPr="00346591">
        <w:tab/>
      </w:r>
      <w:r w:rsidRPr="00346591">
        <w:rPr>
          <w:u w:val="single"/>
        </w:rPr>
        <w:t>(B)</w:t>
      </w:r>
      <w:r w:rsidRPr="00346591">
        <w:tab/>
      </w:r>
      <w:r w:rsidRPr="00346591">
        <w:rPr>
          <w:u w:val="single"/>
        </w:rPr>
        <w:t>For purposes of this section:</w:t>
      </w:r>
    </w:p>
    <w:p w:rsidR="00935D0E" w:rsidRPr="00346591" w:rsidRDefault="00935D0E" w:rsidP="00935D0E">
      <w:pPr>
        <w:rPr>
          <w:color w:val="000000"/>
          <w:u w:val="single"/>
        </w:rPr>
      </w:pPr>
      <w:r w:rsidRPr="00346591">
        <w:rPr>
          <w:color w:val="000000"/>
        </w:rPr>
        <w:tab/>
      </w:r>
      <w:r w:rsidRPr="00346591">
        <w:rPr>
          <w:color w:val="000000"/>
        </w:rPr>
        <w:tab/>
      </w:r>
      <w:r w:rsidRPr="00346591">
        <w:rPr>
          <w:color w:val="000000"/>
          <w:u w:val="single"/>
        </w:rPr>
        <w:t>(1)</w:t>
      </w:r>
      <w:r w:rsidRPr="00346591">
        <w:rPr>
          <w:color w:val="000000"/>
        </w:rPr>
        <w:tab/>
      </w:r>
      <w:r w:rsidRPr="00346591">
        <w:rPr>
          <w:color w:val="000000"/>
          <w:u w:val="single"/>
        </w:rPr>
        <w:t>‘Mobile barbershop’ means a self</w:t>
      </w:r>
      <w:r w:rsidRPr="00346591">
        <w:rPr>
          <w:color w:val="000000"/>
          <w:u w:val="single"/>
        </w:rPr>
        <w:noBreakHyphen/>
        <w:t>contained unit in which the practice of barbering is conducted, which may be moved, towed, or transported from one location to another. A ‘mobile barbershop’ includes a portable barber operation.</w:t>
      </w:r>
    </w:p>
    <w:p w:rsidR="00935D0E" w:rsidRPr="00346591" w:rsidRDefault="00935D0E" w:rsidP="00935D0E">
      <w:pPr>
        <w:pStyle w:val="NormalWeb"/>
        <w:spacing w:before="0" w:beforeAutospacing="0" w:after="0" w:afterAutospacing="0"/>
        <w:ind w:firstLine="216"/>
        <w:jc w:val="both"/>
        <w:rPr>
          <w:color w:val="000000"/>
          <w:sz w:val="22"/>
          <w:szCs w:val="22"/>
          <w:u w:val="single"/>
        </w:rPr>
      </w:pPr>
      <w:r w:rsidRPr="00346591">
        <w:rPr>
          <w:color w:val="000000"/>
          <w:sz w:val="22"/>
          <w:szCs w:val="22"/>
        </w:rPr>
        <w:tab/>
      </w:r>
      <w:r w:rsidRPr="00346591">
        <w:rPr>
          <w:color w:val="000000"/>
          <w:sz w:val="22"/>
          <w:szCs w:val="22"/>
        </w:rPr>
        <w:tab/>
      </w:r>
      <w:r w:rsidRPr="00346591">
        <w:rPr>
          <w:color w:val="000000"/>
          <w:sz w:val="22"/>
          <w:szCs w:val="22"/>
          <w:u w:val="single"/>
        </w:rPr>
        <w:t>(2)</w:t>
      </w:r>
      <w:r w:rsidRPr="00346591">
        <w:rPr>
          <w:color w:val="000000"/>
          <w:sz w:val="22"/>
          <w:szCs w:val="22"/>
        </w:rPr>
        <w:tab/>
      </w:r>
      <w:r w:rsidRPr="00346591">
        <w:rPr>
          <w:color w:val="000000"/>
          <w:sz w:val="22"/>
          <w:szCs w:val="22"/>
          <w:u w:val="single"/>
        </w:rPr>
        <w:t>‘Portable barber operation’ means equipment used in the practice of barbering that is in a mobile barbershop or transported from a barbershop and used on a temporary basis at a location including, but not limited to:</w:t>
      </w:r>
    </w:p>
    <w:p w:rsidR="00935D0E" w:rsidRPr="00346591" w:rsidRDefault="00935D0E" w:rsidP="00935D0E">
      <w:pPr>
        <w:pStyle w:val="NormalWeb"/>
        <w:spacing w:before="0" w:beforeAutospacing="0" w:after="0" w:afterAutospacing="0"/>
        <w:ind w:firstLine="216"/>
        <w:jc w:val="both"/>
        <w:rPr>
          <w:color w:val="000000"/>
          <w:sz w:val="22"/>
          <w:szCs w:val="22"/>
          <w:u w:val="single"/>
        </w:rPr>
      </w:pPr>
      <w:r w:rsidRPr="00346591">
        <w:rPr>
          <w:color w:val="000000"/>
          <w:sz w:val="22"/>
          <w:szCs w:val="22"/>
        </w:rPr>
        <w:tab/>
      </w:r>
      <w:r w:rsidRPr="00346591">
        <w:rPr>
          <w:color w:val="000000"/>
          <w:sz w:val="22"/>
          <w:szCs w:val="22"/>
        </w:rPr>
        <w:tab/>
      </w:r>
      <w:r w:rsidRPr="00346591">
        <w:rPr>
          <w:color w:val="000000"/>
          <w:sz w:val="22"/>
          <w:szCs w:val="22"/>
        </w:rPr>
        <w:tab/>
      </w:r>
      <w:r w:rsidRPr="00346591">
        <w:rPr>
          <w:color w:val="000000"/>
          <w:sz w:val="22"/>
          <w:szCs w:val="22"/>
          <w:u w:val="single"/>
        </w:rPr>
        <w:t>(a)</w:t>
      </w:r>
      <w:r w:rsidRPr="00346591">
        <w:rPr>
          <w:color w:val="000000"/>
          <w:sz w:val="22"/>
          <w:szCs w:val="22"/>
        </w:rPr>
        <w:tab/>
      </w:r>
      <w:r w:rsidRPr="00346591">
        <w:rPr>
          <w:color w:val="000000"/>
          <w:sz w:val="22"/>
          <w:szCs w:val="22"/>
          <w:u w:val="single"/>
        </w:rPr>
        <w:t>a client’s home; or</w:t>
      </w:r>
    </w:p>
    <w:p w:rsidR="00935D0E" w:rsidRPr="00346591" w:rsidRDefault="00935D0E" w:rsidP="00935D0E">
      <w:pPr>
        <w:pStyle w:val="NormalWeb"/>
        <w:spacing w:before="0" w:beforeAutospacing="0" w:after="0" w:afterAutospacing="0"/>
        <w:ind w:firstLine="216"/>
        <w:jc w:val="both"/>
        <w:rPr>
          <w:sz w:val="22"/>
        </w:rPr>
      </w:pPr>
      <w:r w:rsidRPr="00346591">
        <w:rPr>
          <w:color w:val="000000"/>
          <w:sz w:val="22"/>
          <w:szCs w:val="22"/>
        </w:rPr>
        <w:tab/>
      </w:r>
      <w:r w:rsidRPr="00346591">
        <w:rPr>
          <w:color w:val="000000"/>
          <w:sz w:val="22"/>
          <w:szCs w:val="22"/>
        </w:rPr>
        <w:tab/>
      </w:r>
      <w:r w:rsidRPr="00346591">
        <w:rPr>
          <w:color w:val="000000"/>
          <w:sz w:val="22"/>
          <w:szCs w:val="22"/>
        </w:rPr>
        <w:tab/>
      </w:r>
      <w:r w:rsidRPr="00346591">
        <w:rPr>
          <w:color w:val="000000"/>
          <w:sz w:val="22"/>
          <w:szCs w:val="22"/>
          <w:u w:val="single"/>
        </w:rPr>
        <w:t>(b)</w:t>
      </w:r>
      <w:r w:rsidRPr="00346591">
        <w:rPr>
          <w:color w:val="000000"/>
          <w:sz w:val="22"/>
          <w:szCs w:val="22"/>
        </w:rPr>
        <w:tab/>
      </w:r>
      <w:r w:rsidRPr="00346591">
        <w:rPr>
          <w:color w:val="000000"/>
          <w:sz w:val="22"/>
          <w:u w:val="single"/>
        </w:rPr>
        <w:t>another institution or location as may be authorized by the board in regulation</w:t>
      </w:r>
      <w:r w:rsidRPr="00346591">
        <w:rPr>
          <w:sz w:val="22"/>
        </w:rPr>
        <w:t>.”</w:t>
      </w:r>
    </w:p>
    <w:p w:rsidR="00935D0E" w:rsidRPr="00346591" w:rsidRDefault="00935D0E" w:rsidP="00935D0E">
      <w:r w:rsidRPr="00346591">
        <w:t>SECTION</w:t>
      </w:r>
      <w:r w:rsidRPr="00346591">
        <w:tab/>
        <w:t>2.</w:t>
      </w:r>
      <w:r w:rsidRPr="00346591">
        <w:tab/>
        <w:t>This act takes effect upon approval by the Governor. /</w:t>
      </w:r>
    </w:p>
    <w:p w:rsidR="00935D0E" w:rsidRPr="00346591" w:rsidRDefault="00935D0E" w:rsidP="00935D0E">
      <w:r w:rsidRPr="00346591">
        <w:t>Renumber sections to conform.</w:t>
      </w:r>
    </w:p>
    <w:p w:rsidR="00935D0E" w:rsidRDefault="00935D0E" w:rsidP="00935D0E">
      <w:r w:rsidRPr="00346591">
        <w:t>Amend title to conform.</w:t>
      </w:r>
    </w:p>
    <w:p w:rsidR="00935D0E" w:rsidRDefault="00935D0E" w:rsidP="00935D0E"/>
    <w:p w:rsidR="00935D0E" w:rsidRDefault="00935D0E" w:rsidP="00935D0E">
      <w:r>
        <w:t>Rep. HILL explained the amendment.</w:t>
      </w:r>
    </w:p>
    <w:p w:rsidR="00935D0E" w:rsidRDefault="00935D0E" w:rsidP="00935D0E"/>
    <w:p w:rsidR="00935D0E" w:rsidRDefault="00935D0E" w:rsidP="00935D0E">
      <w:r>
        <w:t>Rep. HOWARD moved to table the amendment, which was agr</w:t>
      </w:r>
      <w:r w:rsidR="00D41527">
        <w:t xml:space="preserve">eed to by a division vote of 41 to </w:t>
      </w:r>
      <w:r>
        <w:t>14.</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13" w:name="vote_start91"/>
      <w:bookmarkEnd w:id="13"/>
      <w:r>
        <w:t>Yeas 97; Nays 8</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Bannister</w:t>
            </w:r>
          </w:p>
        </w:tc>
        <w:tc>
          <w:tcPr>
            <w:tcW w:w="2180" w:type="dxa"/>
            <w:shd w:val="clear" w:color="auto" w:fill="auto"/>
          </w:tcPr>
          <w:p w:rsidR="00935D0E" w:rsidRPr="00935D0E" w:rsidRDefault="00935D0E" w:rsidP="00935D0E">
            <w:pPr>
              <w:ind w:firstLine="0"/>
            </w:pPr>
            <w:r>
              <w:t>Bennett</w:t>
            </w:r>
          </w:p>
        </w:tc>
      </w:tr>
      <w:tr w:rsidR="00935D0E" w:rsidRPr="00935D0E" w:rsidTr="00935D0E">
        <w:tc>
          <w:tcPr>
            <w:tcW w:w="2179" w:type="dxa"/>
            <w:shd w:val="clear" w:color="auto" w:fill="auto"/>
          </w:tcPr>
          <w:p w:rsidR="00935D0E" w:rsidRPr="00935D0E" w:rsidRDefault="00935D0E" w:rsidP="00935D0E">
            <w:pPr>
              <w:ind w:firstLine="0"/>
            </w:pPr>
            <w:r>
              <w:t>Bernstein</w:t>
            </w:r>
          </w:p>
        </w:tc>
        <w:tc>
          <w:tcPr>
            <w:tcW w:w="2179" w:type="dxa"/>
            <w:shd w:val="clear" w:color="auto" w:fill="auto"/>
          </w:tcPr>
          <w:p w:rsidR="00935D0E" w:rsidRPr="00935D0E" w:rsidRDefault="00935D0E" w:rsidP="00935D0E">
            <w:pPr>
              <w:ind w:firstLine="0"/>
            </w:pPr>
            <w:r>
              <w:t>Blackwell</w:t>
            </w:r>
          </w:p>
        </w:tc>
        <w:tc>
          <w:tcPr>
            <w:tcW w:w="2180" w:type="dxa"/>
            <w:shd w:val="clear" w:color="auto" w:fill="auto"/>
          </w:tcPr>
          <w:p w:rsidR="00935D0E" w:rsidRPr="00935D0E" w:rsidRDefault="00935D0E" w:rsidP="00935D0E">
            <w:pPr>
              <w:ind w:firstLine="0"/>
            </w:pPr>
            <w:r>
              <w:t>Bradley</w:t>
            </w:r>
          </w:p>
        </w:tc>
      </w:tr>
      <w:tr w:rsidR="00935D0E" w:rsidRPr="00935D0E" w:rsidTr="00935D0E">
        <w:tc>
          <w:tcPr>
            <w:tcW w:w="2179" w:type="dxa"/>
            <w:shd w:val="clear" w:color="auto" w:fill="auto"/>
          </w:tcPr>
          <w:p w:rsidR="00935D0E" w:rsidRPr="00935D0E" w:rsidRDefault="00935D0E" w:rsidP="00935D0E">
            <w:pPr>
              <w:ind w:firstLine="0"/>
            </w:pPr>
            <w:r>
              <w:t>Brawley</w:t>
            </w:r>
          </w:p>
        </w:tc>
        <w:tc>
          <w:tcPr>
            <w:tcW w:w="2179" w:type="dxa"/>
            <w:shd w:val="clear" w:color="auto" w:fill="auto"/>
          </w:tcPr>
          <w:p w:rsidR="00935D0E" w:rsidRPr="00935D0E" w:rsidRDefault="00935D0E" w:rsidP="00935D0E">
            <w:pPr>
              <w:ind w:firstLine="0"/>
            </w:pPr>
            <w:r>
              <w:t>Burns</w:t>
            </w:r>
          </w:p>
        </w:tc>
        <w:tc>
          <w:tcPr>
            <w:tcW w:w="2180" w:type="dxa"/>
            <w:shd w:val="clear" w:color="auto" w:fill="auto"/>
          </w:tcPr>
          <w:p w:rsidR="00935D0E" w:rsidRPr="00935D0E" w:rsidRDefault="00935D0E" w:rsidP="00935D0E">
            <w:pPr>
              <w:ind w:firstLine="0"/>
            </w:pPr>
            <w:r>
              <w:t>Calhoon</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Clyburn</w:t>
            </w:r>
          </w:p>
        </w:tc>
        <w:tc>
          <w:tcPr>
            <w:tcW w:w="2179" w:type="dxa"/>
            <w:shd w:val="clear" w:color="auto" w:fill="auto"/>
          </w:tcPr>
          <w:p w:rsidR="00935D0E" w:rsidRPr="00935D0E" w:rsidRDefault="00935D0E" w:rsidP="00935D0E">
            <w:pPr>
              <w:ind w:firstLine="0"/>
            </w:pPr>
            <w:r>
              <w:t>Cobb-Hunter</w:t>
            </w:r>
          </w:p>
        </w:tc>
        <w:tc>
          <w:tcPr>
            <w:tcW w:w="2180" w:type="dxa"/>
            <w:shd w:val="clear" w:color="auto" w:fill="auto"/>
          </w:tcPr>
          <w:p w:rsidR="00935D0E" w:rsidRPr="00935D0E" w:rsidRDefault="00935D0E" w:rsidP="00935D0E">
            <w:pPr>
              <w:ind w:firstLine="0"/>
            </w:pPr>
            <w:r>
              <w:t>Cogswell</w:t>
            </w:r>
          </w:p>
        </w:tc>
      </w:tr>
      <w:tr w:rsidR="00935D0E" w:rsidRPr="00935D0E" w:rsidTr="00935D0E">
        <w:tc>
          <w:tcPr>
            <w:tcW w:w="2179" w:type="dxa"/>
            <w:shd w:val="clear" w:color="auto" w:fill="auto"/>
          </w:tcPr>
          <w:p w:rsidR="00935D0E" w:rsidRPr="00935D0E" w:rsidRDefault="00935D0E" w:rsidP="00935D0E">
            <w:pPr>
              <w:ind w:firstLine="0"/>
            </w:pPr>
            <w:r>
              <w:t>Collins</w:t>
            </w:r>
          </w:p>
        </w:tc>
        <w:tc>
          <w:tcPr>
            <w:tcW w:w="2179" w:type="dxa"/>
            <w:shd w:val="clear" w:color="auto" w:fill="auto"/>
          </w:tcPr>
          <w:p w:rsidR="00935D0E" w:rsidRPr="00935D0E" w:rsidRDefault="00935D0E" w:rsidP="00935D0E">
            <w:pPr>
              <w:ind w:firstLine="0"/>
            </w:pPr>
            <w:r>
              <w:t>B. Cox</w:t>
            </w:r>
          </w:p>
        </w:tc>
        <w:tc>
          <w:tcPr>
            <w:tcW w:w="2180" w:type="dxa"/>
            <w:shd w:val="clear" w:color="auto" w:fill="auto"/>
          </w:tcPr>
          <w:p w:rsidR="00935D0E" w:rsidRPr="00935D0E" w:rsidRDefault="00935D0E" w:rsidP="00935D0E">
            <w:pPr>
              <w:ind w:firstLine="0"/>
            </w:pPr>
            <w:r>
              <w:t>Davis</w:t>
            </w:r>
          </w:p>
        </w:tc>
      </w:tr>
      <w:tr w:rsidR="00935D0E" w:rsidRPr="00935D0E" w:rsidTr="00935D0E">
        <w:tc>
          <w:tcPr>
            <w:tcW w:w="2179" w:type="dxa"/>
            <w:shd w:val="clear" w:color="auto" w:fill="auto"/>
          </w:tcPr>
          <w:p w:rsidR="00935D0E" w:rsidRPr="00935D0E" w:rsidRDefault="00935D0E" w:rsidP="00935D0E">
            <w:pPr>
              <w:ind w:firstLine="0"/>
            </w:pPr>
            <w:r>
              <w:t>Dillard</w:t>
            </w:r>
          </w:p>
        </w:tc>
        <w:tc>
          <w:tcPr>
            <w:tcW w:w="2179" w:type="dxa"/>
            <w:shd w:val="clear" w:color="auto" w:fill="auto"/>
          </w:tcPr>
          <w:p w:rsidR="00935D0E" w:rsidRPr="00935D0E" w:rsidRDefault="00935D0E" w:rsidP="00935D0E">
            <w:pPr>
              <w:ind w:firstLine="0"/>
            </w:pPr>
            <w:r>
              <w:t>Elliott</w:t>
            </w:r>
          </w:p>
        </w:tc>
        <w:tc>
          <w:tcPr>
            <w:tcW w:w="2180" w:type="dxa"/>
            <w:shd w:val="clear" w:color="auto" w:fill="auto"/>
          </w:tcPr>
          <w:p w:rsidR="00935D0E" w:rsidRPr="00935D0E" w:rsidRDefault="00935D0E" w:rsidP="00935D0E">
            <w:pPr>
              <w:ind w:firstLine="0"/>
            </w:pPr>
            <w:r>
              <w:t>Erickson</w:t>
            </w:r>
          </w:p>
        </w:tc>
      </w:tr>
      <w:tr w:rsidR="00935D0E" w:rsidRPr="00935D0E" w:rsidTr="00935D0E">
        <w:tc>
          <w:tcPr>
            <w:tcW w:w="2179" w:type="dxa"/>
            <w:shd w:val="clear" w:color="auto" w:fill="auto"/>
          </w:tcPr>
          <w:p w:rsidR="00935D0E" w:rsidRPr="00935D0E" w:rsidRDefault="00935D0E" w:rsidP="00935D0E">
            <w:pPr>
              <w:ind w:firstLine="0"/>
            </w:pPr>
            <w:r>
              <w:t>Felder</w:t>
            </w:r>
          </w:p>
        </w:tc>
        <w:tc>
          <w:tcPr>
            <w:tcW w:w="2179" w:type="dxa"/>
            <w:shd w:val="clear" w:color="auto" w:fill="auto"/>
          </w:tcPr>
          <w:p w:rsidR="00935D0E" w:rsidRPr="00935D0E" w:rsidRDefault="00935D0E" w:rsidP="00935D0E">
            <w:pPr>
              <w:ind w:firstLine="0"/>
            </w:pPr>
            <w:r>
              <w:t>Finlay</w:t>
            </w:r>
          </w:p>
        </w:tc>
        <w:tc>
          <w:tcPr>
            <w:tcW w:w="2180" w:type="dxa"/>
            <w:shd w:val="clear" w:color="auto" w:fill="auto"/>
          </w:tcPr>
          <w:p w:rsidR="00935D0E" w:rsidRPr="00935D0E" w:rsidRDefault="00935D0E" w:rsidP="00935D0E">
            <w:pPr>
              <w:ind w:firstLine="0"/>
            </w:pPr>
            <w:r>
              <w:t>Forrester</w:t>
            </w:r>
          </w:p>
        </w:tc>
      </w:tr>
      <w:tr w:rsidR="00935D0E" w:rsidRPr="00935D0E" w:rsidTr="00935D0E">
        <w:tc>
          <w:tcPr>
            <w:tcW w:w="2179" w:type="dxa"/>
            <w:shd w:val="clear" w:color="auto" w:fill="auto"/>
          </w:tcPr>
          <w:p w:rsidR="00935D0E" w:rsidRPr="00935D0E" w:rsidRDefault="00935D0E" w:rsidP="00935D0E">
            <w:pPr>
              <w:ind w:firstLine="0"/>
            </w:pPr>
            <w:r>
              <w:t>Funderburk</w:t>
            </w:r>
          </w:p>
        </w:tc>
        <w:tc>
          <w:tcPr>
            <w:tcW w:w="2179" w:type="dxa"/>
            <w:shd w:val="clear" w:color="auto" w:fill="auto"/>
          </w:tcPr>
          <w:p w:rsidR="00935D0E" w:rsidRPr="00935D0E" w:rsidRDefault="00935D0E" w:rsidP="00935D0E">
            <w:pPr>
              <w:ind w:firstLine="0"/>
            </w:pPr>
            <w:r>
              <w:t>Gagnon</w:t>
            </w:r>
          </w:p>
        </w:tc>
        <w:tc>
          <w:tcPr>
            <w:tcW w:w="2180" w:type="dxa"/>
            <w:shd w:val="clear" w:color="auto" w:fill="auto"/>
          </w:tcPr>
          <w:p w:rsidR="00935D0E" w:rsidRPr="00935D0E" w:rsidRDefault="00935D0E" w:rsidP="00935D0E">
            <w:pPr>
              <w:ind w:firstLine="0"/>
            </w:pPr>
            <w:r>
              <w:t>Garvin</w:t>
            </w:r>
          </w:p>
        </w:tc>
      </w:tr>
      <w:tr w:rsidR="00935D0E" w:rsidRPr="00935D0E" w:rsidTr="00935D0E">
        <w:tc>
          <w:tcPr>
            <w:tcW w:w="2179" w:type="dxa"/>
            <w:shd w:val="clear" w:color="auto" w:fill="auto"/>
          </w:tcPr>
          <w:p w:rsidR="00935D0E" w:rsidRPr="00935D0E" w:rsidRDefault="00935D0E" w:rsidP="00935D0E">
            <w:pPr>
              <w:ind w:firstLine="0"/>
            </w:pPr>
            <w:r>
              <w:t>Gilliam</w:t>
            </w:r>
          </w:p>
        </w:tc>
        <w:tc>
          <w:tcPr>
            <w:tcW w:w="2179" w:type="dxa"/>
            <w:shd w:val="clear" w:color="auto" w:fill="auto"/>
          </w:tcPr>
          <w:p w:rsidR="00935D0E" w:rsidRPr="00935D0E" w:rsidRDefault="00935D0E" w:rsidP="00935D0E">
            <w:pPr>
              <w:ind w:firstLine="0"/>
            </w:pPr>
            <w:r>
              <w:t>Gilliard</w:t>
            </w:r>
          </w:p>
        </w:tc>
        <w:tc>
          <w:tcPr>
            <w:tcW w:w="2180" w:type="dxa"/>
            <w:shd w:val="clear" w:color="auto" w:fill="auto"/>
          </w:tcPr>
          <w:p w:rsidR="00935D0E" w:rsidRPr="00935D0E" w:rsidRDefault="00935D0E" w:rsidP="00935D0E">
            <w:pPr>
              <w:ind w:firstLine="0"/>
            </w:pPr>
            <w:r>
              <w:t>Govan</w:t>
            </w:r>
          </w:p>
        </w:tc>
      </w:tr>
      <w:tr w:rsidR="00935D0E" w:rsidRPr="00935D0E" w:rsidTr="00935D0E">
        <w:tc>
          <w:tcPr>
            <w:tcW w:w="2179" w:type="dxa"/>
            <w:shd w:val="clear" w:color="auto" w:fill="auto"/>
          </w:tcPr>
          <w:p w:rsidR="00935D0E" w:rsidRPr="00935D0E" w:rsidRDefault="00935D0E" w:rsidP="00935D0E">
            <w:pPr>
              <w:ind w:firstLine="0"/>
            </w:pPr>
            <w:r>
              <w:t>Hardee</w:t>
            </w:r>
          </w:p>
        </w:tc>
        <w:tc>
          <w:tcPr>
            <w:tcW w:w="2179" w:type="dxa"/>
            <w:shd w:val="clear" w:color="auto" w:fill="auto"/>
          </w:tcPr>
          <w:p w:rsidR="00935D0E" w:rsidRPr="00935D0E" w:rsidRDefault="00935D0E" w:rsidP="00935D0E">
            <w:pPr>
              <w:ind w:firstLine="0"/>
            </w:pPr>
            <w:r>
              <w:t>Hayes</w:t>
            </w:r>
          </w:p>
        </w:tc>
        <w:tc>
          <w:tcPr>
            <w:tcW w:w="2180" w:type="dxa"/>
            <w:shd w:val="clear" w:color="auto" w:fill="auto"/>
          </w:tcPr>
          <w:p w:rsidR="00935D0E" w:rsidRPr="00935D0E" w:rsidRDefault="00935D0E" w:rsidP="00935D0E">
            <w:pPr>
              <w:ind w:firstLine="0"/>
            </w:pPr>
            <w:r>
              <w:t>Henderson-Myers</w:t>
            </w:r>
          </w:p>
        </w:tc>
      </w:tr>
      <w:tr w:rsidR="00935D0E" w:rsidRPr="00935D0E" w:rsidTr="00935D0E">
        <w:tc>
          <w:tcPr>
            <w:tcW w:w="2179" w:type="dxa"/>
            <w:shd w:val="clear" w:color="auto" w:fill="auto"/>
          </w:tcPr>
          <w:p w:rsidR="00935D0E" w:rsidRPr="00935D0E" w:rsidRDefault="00935D0E" w:rsidP="00935D0E">
            <w:pPr>
              <w:ind w:firstLine="0"/>
            </w:pPr>
            <w:r>
              <w:t>Henegan</w:t>
            </w:r>
          </w:p>
        </w:tc>
        <w:tc>
          <w:tcPr>
            <w:tcW w:w="2179" w:type="dxa"/>
            <w:shd w:val="clear" w:color="auto" w:fill="auto"/>
          </w:tcPr>
          <w:p w:rsidR="00935D0E" w:rsidRPr="00935D0E" w:rsidRDefault="00935D0E" w:rsidP="00935D0E">
            <w:pPr>
              <w:ind w:firstLine="0"/>
            </w:pPr>
            <w:r>
              <w:t>Herbkersman</w:t>
            </w:r>
          </w:p>
        </w:tc>
        <w:tc>
          <w:tcPr>
            <w:tcW w:w="2180" w:type="dxa"/>
            <w:shd w:val="clear" w:color="auto" w:fill="auto"/>
          </w:tcPr>
          <w:p w:rsidR="00935D0E" w:rsidRPr="00935D0E" w:rsidRDefault="00935D0E" w:rsidP="00935D0E">
            <w:pPr>
              <w:ind w:firstLine="0"/>
            </w:pPr>
            <w:r>
              <w:t>Hewitt</w:t>
            </w:r>
          </w:p>
        </w:tc>
      </w:tr>
      <w:tr w:rsidR="00935D0E" w:rsidRPr="00935D0E" w:rsidTr="00935D0E">
        <w:tc>
          <w:tcPr>
            <w:tcW w:w="2179" w:type="dxa"/>
            <w:shd w:val="clear" w:color="auto" w:fill="auto"/>
          </w:tcPr>
          <w:p w:rsidR="00935D0E" w:rsidRPr="00935D0E" w:rsidRDefault="00935D0E" w:rsidP="00935D0E">
            <w:pPr>
              <w:ind w:firstLine="0"/>
            </w:pPr>
            <w:r>
              <w:t>Hill</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Kimmons</w:t>
            </w:r>
          </w:p>
        </w:tc>
        <w:tc>
          <w:tcPr>
            <w:tcW w:w="2180" w:type="dxa"/>
            <w:shd w:val="clear" w:color="auto" w:fill="auto"/>
          </w:tcPr>
          <w:p w:rsidR="00935D0E" w:rsidRPr="00935D0E" w:rsidRDefault="00935D0E" w:rsidP="00935D0E">
            <w:pPr>
              <w:ind w:firstLine="0"/>
            </w:pPr>
            <w:r>
              <w:t>King</w:t>
            </w:r>
          </w:p>
        </w:tc>
      </w:tr>
      <w:tr w:rsidR="00935D0E" w:rsidRPr="00935D0E" w:rsidTr="00935D0E">
        <w:tc>
          <w:tcPr>
            <w:tcW w:w="2179" w:type="dxa"/>
            <w:shd w:val="clear" w:color="auto" w:fill="auto"/>
          </w:tcPr>
          <w:p w:rsidR="00935D0E" w:rsidRPr="00935D0E" w:rsidRDefault="00935D0E" w:rsidP="00935D0E">
            <w:pPr>
              <w:ind w:firstLine="0"/>
            </w:pPr>
            <w:r>
              <w:t>Kirby</w:t>
            </w:r>
          </w:p>
        </w:tc>
        <w:tc>
          <w:tcPr>
            <w:tcW w:w="2179" w:type="dxa"/>
            <w:shd w:val="clear" w:color="auto" w:fill="auto"/>
          </w:tcPr>
          <w:p w:rsidR="00935D0E" w:rsidRPr="00935D0E" w:rsidRDefault="00935D0E" w:rsidP="00935D0E">
            <w:pPr>
              <w:ind w:firstLine="0"/>
            </w:pPr>
            <w:r>
              <w:t>Ligon</w:t>
            </w:r>
          </w:p>
        </w:tc>
        <w:tc>
          <w:tcPr>
            <w:tcW w:w="2180" w:type="dxa"/>
            <w:shd w:val="clear" w:color="auto" w:fill="auto"/>
          </w:tcPr>
          <w:p w:rsidR="00935D0E" w:rsidRPr="00935D0E" w:rsidRDefault="00935D0E" w:rsidP="00935D0E">
            <w:pPr>
              <w:ind w:firstLine="0"/>
            </w:pPr>
            <w:r>
              <w:t>Loftis</w:t>
            </w:r>
          </w:p>
        </w:tc>
      </w:tr>
      <w:tr w:rsidR="00935D0E" w:rsidRPr="00935D0E" w:rsidTr="00935D0E">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Magnuson</w:t>
            </w:r>
          </w:p>
        </w:tc>
      </w:tr>
      <w:tr w:rsidR="00935D0E" w:rsidRPr="00935D0E" w:rsidTr="00935D0E">
        <w:tc>
          <w:tcPr>
            <w:tcW w:w="2179" w:type="dxa"/>
            <w:shd w:val="clear" w:color="auto" w:fill="auto"/>
          </w:tcPr>
          <w:p w:rsidR="00935D0E" w:rsidRPr="00935D0E" w:rsidRDefault="00935D0E" w:rsidP="00935D0E">
            <w:pPr>
              <w:ind w:firstLine="0"/>
            </w:pPr>
            <w:r>
              <w:t>Martin</w:t>
            </w:r>
          </w:p>
        </w:tc>
        <w:tc>
          <w:tcPr>
            <w:tcW w:w="2179" w:type="dxa"/>
            <w:shd w:val="clear" w:color="auto" w:fill="auto"/>
          </w:tcPr>
          <w:p w:rsidR="00935D0E" w:rsidRPr="00935D0E" w:rsidRDefault="00935D0E" w:rsidP="00935D0E">
            <w:pPr>
              <w:ind w:firstLine="0"/>
            </w:pPr>
            <w:r>
              <w:t>McCravy</w:t>
            </w:r>
          </w:p>
        </w:tc>
        <w:tc>
          <w:tcPr>
            <w:tcW w:w="2180" w:type="dxa"/>
            <w:shd w:val="clear" w:color="auto" w:fill="auto"/>
          </w:tcPr>
          <w:p w:rsidR="00935D0E" w:rsidRPr="00935D0E" w:rsidRDefault="00935D0E" w:rsidP="00935D0E">
            <w:pPr>
              <w:ind w:firstLine="0"/>
            </w:pPr>
            <w:r>
              <w:t>McDaniel</w:t>
            </w:r>
          </w:p>
        </w:tc>
      </w:tr>
      <w:tr w:rsidR="00935D0E" w:rsidRPr="00935D0E" w:rsidTr="00935D0E">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Moore</w:t>
            </w:r>
          </w:p>
        </w:tc>
        <w:tc>
          <w:tcPr>
            <w:tcW w:w="2180" w:type="dxa"/>
            <w:shd w:val="clear" w:color="auto" w:fill="auto"/>
          </w:tcPr>
          <w:p w:rsidR="00935D0E" w:rsidRPr="00935D0E" w:rsidRDefault="00935D0E" w:rsidP="00935D0E">
            <w:pPr>
              <w:ind w:firstLine="0"/>
            </w:pPr>
            <w:r>
              <w:t>Morgan</w:t>
            </w:r>
          </w:p>
        </w:tc>
      </w:tr>
      <w:tr w:rsidR="00935D0E" w:rsidRPr="00935D0E" w:rsidTr="00935D0E">
        <w:tc>
          <w:tcPr>
            <w:tcW w:w="2179" w:type="dxa"/>
            <w:shd w:val="clear" w:color="auto" w:fill="auto"/>
          </w:tcPr>
          <w:p w:rsidR="00935D0E" w:rsidRPr="00935D0E" w:rsidRDefault="00935D0E" w:rsidP="00935D0E">
            <w:pPr>
              <w:ind w:firstLine="0"/>
            </w:pPr>
            <w:r>
              <w:t>Murphy</w:t>
            </w:r>
          </w:p>
        </w:tc>
        <w:tc>
          <w:tcPr>
            <w:tcW w:w="2179" w:type="dxa"/>
            <w:shd w:val="clear" w:color="auto" w:fill="auto"/>
          </w:tcPr>
          <w:p w:rsidR="00935D0E" w:rsidRPr="00935D0E" w:rsidRDefault="00935D0E" w:rsidP="00935D0E">
            <w:pPr>
              <w:ind w:firstLine="0"/>
            </w:pPr>
            <w:r>
              <w:t>B. Newton</w:t>
            </w:r>
          </w:p>
        </w:tc>
        <w:tc>
          <w:tcPr>
            <w:tcW w:w="2180" w:type="dxa"/>
            <w:shd w:val="clear" w:color="auto" w:fill="auto"/>
          </w:tcPr>
          <w:p w:rsidR="00935D0E" w:rsidRPr="00935D0E" w:rsidRDefault="00935D0E" w:rsidP="00935D0E">
            <w:pPr>
              <w:ind w:firstLine="0"/>
            </w:pPr>
            <w:r>
              <w:t>Norrell</w:t>
            </w:r>
          </w:p>
        </w:tc>
      </w:tr>
      <w:tr w:rsidR="00935D0E" w:rsidRPr="00935D0E" w:rsidTr="00935D0E">
        <w:tc>
          <w:tcPr>
            <w:tcW w:w="2179" w:type="dxa"/>
            <w:shd w:val="clear" w:color="auto" w:fill="auto"/>
          </w:tcPr>
          <w:p w:rsidR="00935D0E" w:rsidRPr="00935D0E" w:rsidRDefault="00935D0E" w:rsidP="00935D0E">
            <w:pPr>
              <w:ind w:firstLine="0"/>
            </w:pPr>
            <w:r>
              <w:t>Ott</w:t>
            </w:r>
          </w:p>
        </w:tc>
        <w:tc>
          <w:tcPr>
            <w:tcW w:w="2179" w:type="dxa"/>
            <w:shd w:val="clear" w:color="auto" w:fill="auto"/>
          </w:tcPr>
          <w:p w:rsidR="00935D0E" w:rsidRPr="00935D0E" w:rsidRDefault="00935D0E" w:rsidP="00935D0E">
            <w:pPr>
              <w:ind w:firstLine="0"/>
            </w:pPr>
            <w:r>
              <w:t>Parks</w:t>
            </w:r>
          </w:p>
        </w:tc>
        <w:tc>
          <w:tcPr>
            <w:tcW w:w="2180" w:type="dxa"/>
            <w:shd w:val="clear" w:color="auto" w:fill="auto"/>
          </w:tcPr>
          <w:p w:rsidR="00935D0E" w:rsidRPr="00935D0E" w:rsidRDefault="00935D0E" w:rsidP="00935D0E">
            <w:pPr>
              <w:ind w:firstLine="0"/>
            </w:pPr>
            <w:r>
              <w:t>Pendarvis</w:t>
            </w:r>
          </w:p>
        </w:tc>
      </w:tr>
      <w:tr w:rsidR="00935D0E" w:rsidRPr="00935D0E" w:rsidTr="00935D0E">
        <w:tc>
          <w:tcPr>
            <w:tcW w:w="2179" w:type="dxa"/>
            <w:shd w:val="clear" w:color="auto" w:fill="auto"/>
          </w:tcPr>
          <w:p w:rsidR="00935D0E" w:rsidRPr="00935D0E" w:rsidRDefault="00935D0E" w:rsidP="00935D0E">
            <w:pPr>
              <w:ind w:firstLine="0"/>
            </w:pPr>
            <w:r>
              <w:t>Pope</w:t>
            </w:r>
          </w:p>
        </w:tc>
        <w:tc>
          <w:tcPr>
            <w:tcW w:w="2179" w:type="dxa"/>
            <w:shd w:val="clear" w:color="auto" w:fill="auto"/>
          </w:tcPr>
          <w:p w:rsidR="00935D0E" w:rsidRPr="00935D0E" w:rsidRDefault="00935D0E" w:rsidP="00935D0E">
            <w:pPr>
              <w:ind w:firstLine="0"/>
            </w:pPr>
            <w:r>
              <w:t>Ridgeway</w:t>
            </w:r>
          </w:p>
        </w:tc>
        <w:tc>
          <w:tcPr>
            <w:tcW w:w="2180" w:type="dxa"/>
            <w:shd w:val="clear" w:color="auto" w:fill="auto"/>
          </w:tcPr>
          <w:p w:rsidR="00935D0E" w:rsidRPr="00935D0E" w:rsidRDefault="00935D0E" w:rsidP="00935D0E">
            <w:pPr>
              <w:ind w:firstLine="0"/>
            </w:pPr>
            <w:r>
              <w:t>Robinson</w:t>
            </w:r>
          </w:p>
        </w:tc>
      </w:tr>
      <w:tr w:rsidR="00935D0E" w:rsidRPr="00935D0E" w:rsidTr="00935D0E">
        <w:tc>
          <w:tcPr>
            <w:tcW w:w="2179" w:type="dxa"/>
            <w:shd w:val="clear" w:color="auto" w:fill="auto"/>
          </w:tcPr>
          <w:p w:rsidR="00935D0E" w:rsidRPr="00935D0E" w:rsidRDefault="00935D0E" w:rsidP="00935D0E">
            <w:pPr>
              <w:ind w:firstLine="0"/>
            </w:pPr>
            <w:r>
              <w:t>Rose</w:t>
            </w:r>
          </w:p>
        </w:tc>
        <w:tc>
          <w:tcPr>
            <w:tcW w:w="2179" w:type="dxa"/>
            <w:shd w:val="clear" w:color="auto" w:fill="auto"/>
          </w:tcPr>
          <w:p w:rsidR="00935D0E" w:rsidRPr="00935D0E" w:rsidRDefault="00935D0E" w:rsidP="00935D0E">
            <w:pPr>
              <w:ind w:firstLine="0"/>
            </w:pPr>
            <w:r>
              <w:t>Sandifer</w:t>
            </w:r>
          </w:p>
        </w:tc>
        <w:tc>
          <w:tcPr>
            <w:tcW w:w="2180" w:type="dxa"/>
            <w:shd w:val="clear" w:color="auto" w:fill="auto"/>
          </w:tcPr>
          <w:p w:rsidR="00935D0E" w:rsidRPr="00935D0E" w:rsidRDefault="00935D0E" w:rsidP="00935D0E">
            <w:pPr>
              <w:ind w:firstLine="0"/>
            </w:pPr>
            <w:r>
              <w:t>Simmons</w:t>
            </w:r>
          </w:p>
        </w:tc>
      </w:tr>
      <w:tr w:rsidR="00935D0E" w:rsidRPr="00935D0E" w:rsidTr="00935D0E">
        <w:tc>
          <w:tcPr>
            <w:tcW w:w="2179" w:type="dxa"/>
            <w:shd w:val="clear" w:color="auto" w:fill="auto"/>
          </w:tcPr>
          <w:p w:rsidR="00935D0E" w:rsidRPr="00935D0E" w:rsidRDefault="00935D0E" w:rsidP="00935D0E">
            <w:pPr>
              <w:ind w:firstLine="0"/>
            </w:pPr>
            <w:r>
              <w:t>Simrill</w:t>
            </w:r>
          </w:p>
        </w:tc>
        <w:tc>
          <w:tcPr>
            <w:tcW w:w="2179" w:type="dxa"/>
            <w:shd w:val="clear" w:color="auto" w:fill="auto"/>
          </w:tcPr>
          <w:p w:rsidR="00935D0E" w:rsidRPr="00935D0E" w:rsidRDefault="00935D0E" w:rsidP="00935D0E">
            <w:pPr>
              <w:ind w:firstLine="0"/>
            </w:pPr>
            <w:r>
              <w:t>G. M. Smith</w:t>
            </w:r>
          </w:p>
        </w:tc>
        <w:tc>
          <w:tcPr>
            <w:tcW w:w="2180" w:type="dxa"/>
            <w:shd w:val="clear" w:color="auto" w:fill="auto"/>
          </w:tcPr>
          <w:p w:rsidR="00935D0E" w:rsidRPr="00935D0E" w:rsidRDefault="00935D0E" w:rsidP="00935D0E">
            <w:pPr>
              <w:ind w:firstLine="0"/>
            </w:pPr>
            <w:r>
              <w:t>G. R. Smith</w:t>
            </w:r>
          </w:p>
        </w:tc>
      </w:tr>
      <w:tr w:rsidR="00935D0E" w:rsidRPr="00935D0E" w:rsidTr="00935D0E">
        <w:tc>
          <w:tcPr>
            <w:tcW w:w="2179" w:type="dxa"/>
            <w:shd w:val="clear" w:color="auto" w:fill="auto"/>
          </w:tcPr>
          <w:p w:rsidR="00935D0E" w:rsidRPr="00935D0E" w:rsidRDefault="00935D0E" w:rsidP="00935D0E">
            <w:pPr>
              <w:ind w:firstLine="0"/>
            </w:pPr>
            <w:r>
              <w:t>Sottile</w:t>
            </w:r>
          </w:p>
        </w:tc>
        <w:tc>
          <w:tcPr>
            <w:tcW w:w="2179" w:type="dxa"/>
            <w:shd w:val="clear" w:color="auto" w:fill="auto"/>
          </w:tcPr>
          <w:p w:rsidR="00935D0E" w:rsidRPr="00935D0E" w:rsidRDefault="00935D0E" w:rsidP="00935D0E">
            <w:pPr>
              <w:ind w:firstLine="0"/>
            </w:pPr>
            <w:r>
              <w:t>Spires</w:t>
            </w:r>
          </w:p>
        </w:tc>
        <w:tc>
          <w:tcPr>
            <w:tcW w:w="2180" w:type="dxa"/>
            <w:shd w:val="clear" w:color="auto" w:fill="auto"/>
          </w:tcPr>
          <w:p w:rsidR="00935D0E" w:rsidRPr="00935D0E" w:rsidRDefault="00935D0E" w:rsidP="00935D0E">
            <w:pPr>
              <w:ind w:firstLine="0"/>
            </w:pPr>
            <w:r>
              <w:t>Stavrinakis</w:t>
            </w:r>
          </w:p>
        </w:tc>
      </w:tr>
      <w:tr w:rsidR="00935D0E" w:rsidRPr="00935D0E" w:rsidTr="00935D0E">
        <w:tc>
          <w:tcPr>
            <w:tcW w:w="2179" w:type="dxa"/>
            <w:shd w:val="clear" w:color="auto" w:fill="auto"/>
          </w:tcPr>
          <w:p w:rsidR="00935D0E" w:rsidRPr="00935D0E" w:rsidRDefault="00935D0E" w:rsidP="00935D0E">
            <w:pPr>
              <w:ind w:firstLine="0"/>
            </w:pPr>
            <w:r>
              <w:t>Stringer</w:t>
            </w:r>
          </w:p>
        </w:tc>
        <w:tc>
          <w:tcPr>
            <w:tcW w:w="2179" w:type="dxa"/>
            <w:shd w:val="clear" w:color="auto" w:fill="auto"/>
          </w:tcPr>
          <w:p w:rsidR="00935D0E" w:rsidRPr="00935D0E" w:rsidRDefault="00935D0E" w:rsidP="00935D0E">
            <w:pPr>
              <w:ind w:firstLine="0"/>
            </w:pPr>
            <w:r>
              <w:t>Tallon</w:t>
            </w:r>
          </w:p>
        </w:tc>
        <w:tc>
          <w:tcPr>
            <w:tcW w:w="2180" w:type="dxa"/>
            <w:shd w:val="clear" w:color="auto" w:fill="auto"/>
          </w:tcPr>
          <w:p w:rsidR="00935D0E" w:rsidRPr="00935D0E" w:rsidRDefault="00935D0E" w:rsidP="00935D0E">
            <w:pPr>
              <w:ind w:firstLine="0"/>
            </w:pPr>
            <w:r>
              <w:t>Taylor</w:t>
            </w:r>
          </w:p>
        </w:tc>
      </w:tr>
      <w:tr w:rsidR="00935D0E" w:rsidRPr="00935D0E" w:rsidTr="00935D0E">
        <w:tc>
          <w:tcPr>
            <w:tcW w:w="2179" w:type="dxa"/>
            <w:shd w:val="clear" w:color="auto" w:fill="auto"/>
          </w:tcPr>
          <w:p w:rsidR="00935D0E" w:rsidRPr="00935D0E" w:rsidRDefault="00935D0E" w:rsidP="00935D0E">
            <w:pPr>
              <w:ind w:firstLine="0"/>
            </w:pPr>
            <w:r>
              <w:t>Thayer</w:t>
            </w:r>
          </w:p>
        </w:tc>
        <w:tc>
          <w:tcPr>
            <w:tcW w:w="2179" w:type="dxa"/>
            <w:shd w:val="clear" w:color="auto" w:fill="auto"/>
          </w:tcPr>
          <w:p w:rsidR="00935D0E" w:rsidRPr="00935D0E" w:rsidRDefault="00935D0E" w:rsidP="00935D0E">
            <w:pPr>
              <w:ind w:firstLine="0"/>
            </w:pPr>
            <w:r>
              <w:t>Thigpen</w:t>
            </w:r>
          </w:p>
        </w:tc>
        <w:tc>
          <w:tcPr>
            <w:tcW w:w="2180" w:type="dxa"/>
            <w:shd w:val="clear" w:color="auto" w:fill="auto"/>
          </w:tcPr>
          <w:p w:rsidR="00935D0E" w:rsidRPr="00935D0E" w:rsidRDefault="00935D0E" w:rsidP="00935D0E">
            <w:pPr>
              <w:ind w:firstLine="0"/>
            </w:pPr>
            <w:r>
              <w:t>Trantham</w:t>
            </w:r>
          </w:p>
        </w:tc>
      </w:tr>
      <w:tr w:rsidR="00935D0E" w:rsidRPr="00935D0E" w:rsidTr="00935D0E">
        <w:tc>
          <w:tcPr>
            <w:tcW w:w="2179" w:type="dxa"/>
            <w:shd w:val="clear" w:color="auto" w:fill="auto"/>
          </w:tcPr>
          <w:p w:rsidR="00935D0E" w:rsidRPr="00935D0E" w:rsidRDefault="00935D0E" w:rsidP="00935D0E">
            <w:pPr>
              <w:ind w:firstLine="0"/>
            </w:pPr>
            <w:r>
              <w:t>Weeks</w:t>
            </w:r>
          </w:p>
        </w:tc>
        <w:tc>
          <w:tcPr>
            <w:tcW w:w="2179" w:type="dxa"/>
            <w:shd w:val="clear" w:color="auto" w:fill="auto"/>
          </w:tcPr>
          <w:p w:rsidR="00935D0E" w:rsidRPr="00935D0E" w:rsidRDefault="00935D0E" w:rsidP="00935D0E">
            <w:pPr>
              <w:ind w:firstLine="0"/>
            </w:pPr>
            <w:r>
              <w:t>Wheeler</w:t>
            </w:r>
          </w:p>
        </w:tc>
        <w:tc>
          <w:tcPr>
            <w:tcW w:w="2180" w:type="dxa"/>
            <w:shd w:val="clear" w:color="auto" w:fill="auto"/>
          </w:tcPr>
          <w:p w:rsidR="00935D0E" w:rsidRPr="00935D0E" w:rsidRDefault="00935D0E" w:rsidP="00935D0E">
            <w:pPr>
              <w:ind w:firstLine="0"/>
            </w:pPr>
            <w:r>
              <w:t>White</w:t>
            </w:r>
          </w:p>
        </w:tc>
      </w:tr>
      <w:tr w:rsidR="00935D0E" w:rsidRPr="00935D0E" w:rsidTr="00935D0E">
        <w:tc>
          <w:tcPr>
            <w:tcW w:w="2179" w:type="dxa"/>
            <w:shd w:val="clear" w:color="auto" w:fill="auto"/>
          </w:tcPr>
          <w:p w:rsidR="00935D0E" w:rsidRPr="00935D0E" w:rsidRDefault="00935D0E" w:rsidP="00935D0E">
            <w:pPr>
              <w:ind w:firstLine="0"/>
            </w:pPr>
            <w:r>
              <w:t>Whitmire</w:t>
            </w:r>
          </w:p>
        </w:tc>
        <w:tc>
          <w:tcPr>
            <w:tcW w:w="2179" w:type="dxa"/>
            <w:shd w:val="clear" w:color="auto" w:fill="auto"/>
          </w:tcPr>
          <w:p w:rsidR="00935D0E" w:rsidRPr="00935D0E" w:rsidRDefault="00935D0E" w:rsidP="00935D0E">
            <w:pPr>
              <w:ind w:firstLine="0"/>
            </w:pPr>
            <w:r>
              <w:t>R. Williams</w:t>
            </w:r>
          </w:p>
        </w:tc>
        <w:tc>
          <w:tcPr>
            <w:tcW w:w="2180" w:type="dxa"/>
            <w:shd w:val="clear" w:color="auto" w:fill="auto"/>
          </w:tcPr>
          <w:p w:rsidR="00935D0E" w:rsidRPr="00935D0E" w:rsidRDefault="00935D0E" w:rsidP="00935D0E">
            <w:pPr>
              <w:ind w:firstLine="0"/>
            </w:pPr>
            <w:r>
              <w:t>S. Williams</w:t>
            </w:r>
          </w:p>
        </w:tc>
      </w:tr>
      <w:tr w:rsidR="00935D0E" w:rsidRPr="00935D0E" w:rsidTr="00935D0E">
        <w:tc>
          <w:tcPr>
            <w:tcW w:w="2179" w:type="dxa"/>
            <w:shd w:val="clear" w:color="auto" w:fill="auto"/>
          </w:tcPr>
          <w:p w:rsidR="00935D0E" w:rsidRPr="00935D0E" w:rsidRDefault="00935D0E" w:rsidP="00935D0E">
            <w:pPr>
              <w:keepNext/>
              <w:ind w:firstLine="0"/>
            </w:pPr>
            <w:r>
              <w:t>Willis</w:t>
            </w:r>
          </w:p>
        </w:tc>
        <w:tc>
          <w:tcPr>
            <w:tcW w:w="2179" w:type="dxa"/>
            <w:shd w:val="clear" w:color="auto" w:fill="auto"/>
          </w:tcPr>
          <w:p w:rsidR="00935D0E" w:rsidRPr="00935D0E" w:rsidRDefault="00935D0E" w:rsidP="00935D0E">
            <w:pPr>
              <w:keepNext/>
              <w:ind w:firstLine="0"/>
            </w:pPr>
            <w:r>
              <w:t>Wooten</w:t>
            </w:r>
          </w:p>
        </w:tc>
        <w:tc>
          <w:tcPr>
            <w:tcW w:w="2180" w:type="dxa"/>
            <w:shd w:val="clear" w:color="auto" w:fill="auto"/>
          </w:tcPr>
          <w:p w:rsidR="00935D0E" w:rsidRPr="00935D0E" w:rsidRDefault="00935D0E" w:rsidP="00935D0E">
            <w:pPr>
              <w:keepNext/>
              <w:ind w:firstLine="0"/>
            </w:pPr>
            <w:r>
              <w:t>Young</w:t>
            </w:r>
          </w:p>
        </w:tc>
      </w:tr>
      <w:tr w:rsidR="00935D0E" w:rsidRPr="00935D0E" w:rsidTr="00935D0E">
        <w:tc>
          <w:tcPr>
            <w:tcW w:w="2179" w:type="dxa"/>
            <w:shd w:val="clear" w:color="auto" w:fill="auto"/>
          </w:tcPr>
          <w:p w:rsidR="00935D0E" w:rsidRPr="00935D0E" w:rsidRDefault="00935D0E" w:rsidP="00935D0E">
            <w:pPr>
              <w:keepNext/>
              <w:ind w:firstLine="0"/>
            </w:pPr>
            <w:r>
              <w:t>Yow</w:t>
            </w:r>
          </w:p>
        </w:tc>
        <w:tc>
          <w:tcPr>
            <w:tcW w:w="2179" w:type="dxa"/>
            <w:shd w:val="clear" w:color="auto" w:fill="auto"/>
          </w:tcPr>
          <w:p w:rsidR="00935D0E" w:rsidRPr="00935D0E" w:rsidRDefault="00935D0E" w:rsidP="00935D0E">
            <w:pPr>
              <w:keepNext/>
              <w:ind w:firstLine="0"/>
            </w:pP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Total--97</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Clemmons</w:t>
            </w:r>
          </w:p>
        </w:tc>
        <w:tc>
          <w:tcPr>
            <w:tcW w:w="2179" w:type="dxa"/>
            <w:shd w:val="clear" w:color="auto" w:fill="auto"/>
          </w:tcPr>
          <w:p w:rsidR="00935D0E" w:rsidRPr="00935D0E" w:rsidRDefault="00935D0E" w:rsidP="00935D0E">
            <w:pPr>
              <w:keepNext/>
              <w:ind w:firstLine="0"/>
            </w:pPr>
            <w:r>
              <w:t>Daning</w:t>
            </w:r>
          </w:p>
        </w:tc>
        <w:tc>
          <w:tcPr>
            <w:tcW w:w="2180" w:type="dxa"/>
            <w:shd w:val="clear" w:color="auto" w:fill="auto"/>
          </w:tcPr>
          <w:p w:rsidR="00935D0E" w:rsidRPr="00935D0E" w:rsidRDefault="00935D0E" w:rsidP="00935D0E">
            <w:pPr>
              <w:keepNext/>
              <w:ind w:firstLine="0"/>
            </w:pPr>
            <w:r>
              <w:t>Forrest</w:t>
            </w:r>
          </w:p>
        </w:tc>
      </w:tr>
      <w:tr w:rsidR="00935D0E" w:rsidRPr="00935D0E" w:rsidTr="00935D0E">
        <w:tc>
          <w:tcPr>
            <w:tcW w:w="2179" w:type="dxa"/>
            <w:shd w:val="clear" w:color="auto" w:fill="auto"/>
          </w:tcPr>
          <w:p w:rsidR="00935D0E" w:rsidRPr="00935D0E" w:rsidRDefault="00935D0E" w:rsidP="00935D0E">
            <w:pPr>
              <w:keepNext/>
              <w:ind w:firstLine="0"/>
            </w:pPr>
            <w:r>
              <w:t>Hiott</w:t>
            </w:r>
          </w:p>
        </w:tc>
        <w:tc>
          <w:tcPr>
            <w:tcW w:w="2179" w:type="dxa"/>
            <w:shd w:val="clear" w:color="auto" w:fill="auto"/>
          </w:tcPr>
          <w:p w:rsidR="00935D0E" w:rsidRPr="00935D0E" w:rsidRDefault="00935D0E" w:rsidP="00935D0E">
            <w:pPr>
              <w:keepNext/>
              <w:ind w:firstLine="0"/>
            </w:pPr>
            <w:r>
              <w:t>Johnson</w:t>
            </w:r>
          </w:p>
        </w:tc>
        <w:tc>
          <w:tcPr>
            <w:tcW w:w="2180" w:type="dxa"/>
            <w:shd w:val="clear" w:color="auto" w:fill="auto"/>
          </w:tcPr>
          <w:p w:rsidR="00935D0E" w:rsidRPr="00935D0E" w:rsidRDefault="00935D0E" w:rsidP="00935D0E">
            <w:pPr>
              <w:keepNext/>
              <w:ind w:firstLine="0"/>
            </w:pPr>
            <w:r>
              <w:t>Long</w:t>
            </w:r>
          </w:p>
        </w:tc>
      </w:tr>
      <w:tr w:rsidR="00935D0E" w:rsidRPr="00935D0E" w:rsidTr="00935D0E">
        <w:tc>
          <w:tcPr>
            <w:tcW w:w="2179" w:type="dxa"/>
            <w:shd w:val="clear" w:color="auto" w:fill="auto"/>
          </w:tcPr>
          <w:p w:rsidR="00935D0E" w:rsidRPr="00935D0E" w:rsidRDefault="00935D0E" w:rsidP="00935D0E">
            <w:pPr>
              <w:keepNext/>
              <w:ind w:firstLine="0"/>
            </w:pPr>
            <w:r>
              <w:t>McGinnis</w:t>
            </w:r>
          </w:p>
        </w:tc>
        <w:tc>
          <w:tcPr>
            <w:tcW w:w="2179" w:type="dxa"/>
            <w:shd w:val="clear" w:color="auto" w:fill="auto"/>
          </w:tcPr>
          <w:p w:rsidR="00935D0E" w:rsidRPr="00935D0E" w:rsidRDefault="00935D0E" w:rsidP="00935D0E">
            <w:pPr>
              <w:keepNext/>
              <w:ind w:firstLine="0"/>
            </w:pPr>
            <w:r>
              <w:t>D. C. Moss</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Total--8</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935D0E" w:rsidRDefault="00935D0E" w:rsidP="00935D0E">
      <w:pPr>
        <w:keepNext/>
        <w:jc w:val="center"/>
        <w:rPr>
          <w:b/>
        </w:rPr>
      </w:pPr>
      <w:r w:rsidRPr="00935D0E">
        <w:rPr>
          <w:b/>
        </w:rPr>
        <w:t>H. 3092--AMENDED AND ORDERED TO THIRD READING</w:t>
      </w:r>
    </w:p>
    <w:p w:rsidR="00935D0E" w:rsidRDefault="00935D0E" w:rsidP="00935D0E">
      <w:pPr>
        <w:keepNext/>
      </w:pPr>
      <w:r>
        <w:t>The following Bill was taken up:</w:t>
      </w:r>
    </w:p>
    <w:p w:rsidR="00935D0E" w:rsidRDefault="00935D0E" w:rsidP="00935D0E">
      <w:pPr>
        <w:keepNext/>
      </w:pPr>
      <w:bookmarkStart w:id="14" w:name="include_clip_start_94"/>
      <w:bookmarkEnd w:id="14"/>
    </w:p>
    <w:p w:rsidR="00935D0E" w:rsidRDefault="00935D0E" w:rsidP="00935D0E">
      <w:r>
        <w:t>H. 3092 -- Reps. Pitts, White, Kirby and Ligon: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935D0E" w:rsidRDefault="00935D0E" w:rsidP="00935D0E"/>
    <w:p w:rsidR="00935D0E" w:rsidRPr="005807F7" w:rsidRDefault="00935D0E" w:rsidP="00935D0E">
      <w:r w:rsidRPr="005807F7">
        <w:t>The Committee on Agriculture, Natural Resources and Environmental Affairs proposed the following Amendment No. 1</w:t>
      </w:r>
      <w:r w:rsidR="00D41527">
        <w:t xml:space="preserve"> to </w:t>
      </w:r>
      <w:r w:rsidRPr="005807F7">
        <w:t>H. 3092 (COUN</w:t>
      </w:r>
      <w:r w:rsidR="00D41527">
        <w:t xml:space="preserve"> </w:t>
      </w:r>
      <w:r w:rsidRPr="005807F7">
        <w:t>CIL\CZ\3092C001.RT.CZ19), which was adopted:</w:t>
      </w:r>
    </w:p>
    <w:p w:rsidR="00935D0E" w:rsidRPr="005807F7" w:rsidRDefault="00935D0E" w:rsidP="00935D0E">
      <w:r w:rsidRPr="005807F7">
        <w:t xml:space="preserve">Amend the bill, as and if amended, by striking all after the enacting words and inserting: </w:t>
      </w:r>
    </w:p>
    <w:p w:rsidR="00935D0E" w:rsidRPr="005807F7" w:rsidRDefault="00935D0E" w:rsidP="00935D0E">
      <w:r w:rsidRPr="005807F7">
        <w:t>/</w:t>
      </w:r>
      <w:r w:rsidRPr="005807F7">
        <w:tab/>
        <w:t>SECTION</w:t>
      </w:r>
      <w:r w:rsidRPr="005807F7">
        <w:tab/>
        <w:t>1.</w:t>
      </w:r>
      <w:r w:rsidRPr="005807F7">
        <w:tab/>
        <w:t>Chapter 11, Title 50 of the 1976 Code is amended by adding:</w:t>
      </w:r>
    </w:p>
    <w:p w:rsidR="00935D0E" w:rsidRPr="005807F7" w:rsidRDefault="00935D0E" w:rsidP="00C62D83">
      <w:pPr>
        <w:jc w:val="center"/>
      </w:pPr>
      <w:r w:rsidRPr="005807F7">
        <w:t>“ARTICLE 14</w:t>
      </w:r>
    </w:p>
    <w:p w:rsidR="00935D0E" w:rsidRPr="005807F7" w:rsidRDefault="00935D0E" w:rsidP="00C62D83">
      <w:pPr>
        <w:jc w:val="center"/>
      </w:pPr>
      <w:r w:rsidRPr="005807F7">
        <w:t>Regulated Shooting Areas for Mallard Ducks</w:t>
      </w:r>
    </w:p>
    <w:p w:rsidR="00935D0E" w:rsidRPr="005807F7" w:rsidRDefault="00935D0E" w:rsidP="00935D0E">
      <w:r w:rsidRPr="005807F7">
        <w:tab/>
        <w:t>Section 50</w:t>
      </w:r>
      <w:r w:rsidRPr="005807F7">
        <w:noBreakHyphen/>
        <w:t>11</w:t>
      </w:r>
      <w:r w:rsidRPr="005807F7">
        <w:noBreakHyphen/>
        <w:t>2700.</w:t>
      </w:r>
      <w:r w:rsidRPr="005807F7">
        <w:tab/>
        <w:t>(A)</w:t>
      </w:r>
      <w:r w:rsidRPr="005807F7">
        <w:tab/>
        <w:t xml:space="preserve">The department may issue permits for regulated shooting areas for mallard ducks, which are privately owned and operated under the terms and conditions of this article. A person must apply for a permit by October fifteenth of each year using a form provided by the department to include information the department deems necessary. </w:t>
      </w:r>
    </w:p>
    <w:p w:rsidR="00935D0E" w:rsidRPr="005807F7" w:rsidRDefault="00935D0E" w:rsidP="00935D0E">
      <w:pPr>
        <w:rPr>
          <w:u w:val="single"/>
        </w:rPr>
      </w:pPr>
      <w:r w:rsidRPr="005807F7">
        <w:tab/>
        <w:t>(B)</w:t>
      </w:r>
      <w:r w:rsidRPr="005807F7">
        <w:tab/>
        <w:t>A permit for a regulated shooting area for mallard ducks issued by the department is valid each year for the annual waterfowl season as established by 50 CFR Part 20 and Section 50</w:t>
      </w:r>
      <w:r w:rsidRPr="005807F7">
        <w:noBreakHyphen/>
        <w:t>11</w:t>
      </w:r>
      <w:r w:rsidRPr="005807F7">
        <w:noBreakHyphen/>
        <w:t>10. The permit is only valid for the established open season for mallards. The lands comprising the regulated shooting area must be designated and identified by tax map numbers.</w:t>
      </w:r>
    </w:p>
    <w:p w:rsidR="00935D0E" w:rsidRPr="005807F7" w:rsidRDefault="00935D0E" w:rsidP="00935D0E">
      <w:r w:rsidRPr="005807F7">
        <w:tab/>
        <w:t>(C)</w:t>
      </w:r>
      <w:r w:rsidRPr="005807F7">
        <w:tab/>
        <w:t>The annual fee for the permit for a regulated shooting area for mallard ducks is two hundred dollars. A shooting preserve licensed pursuant to Article 7, Chapter 11, Title 50 is not required to pay the additional two hundred dollar fee.</w:t>
      </w:r>
    </w:p>
    <w:p w:rsidR="00935D0E" w:rsidRPr="005807F7" w:rsidRDefault="00935D0E" w:rsidP="00935D0E">
      <w:r w:rsidRPr="005807F7">
        <w:tab/>
        <w:t>(D)</w:t>
      </w:r>
      <w:r w:rsidRPr="005807F7">
        <w:tab/>
        <w:t>A person who has been convicted of a violation of any of the provisions of the Migratory Bird Treaty Act or Sections 50</w:t>
      </w:r>
      <w:r w:rsidRPr="005807F7">
        <w:noBreakHyphen/>
        <w:t>11</w:t>
      </w:r>
      <w:r w:rsidRPr="005807F7">
        <w:noBreakHyphen/>
        <w:t>10 or 50</w:t>
      </w:r>
      <w:r w:rsidRPr="005807F7">
        <w:noBreakHyphen/>
        <w:t>11</w:t>
      </w:r>
      <w:r w:rsidRPr="005807F7">
        <w:noBreakHyphen/>
        <w:t>15 is not eligible to receive a permit for a regulated shooting area for mallard ducks for the permit year following the date of their conviction.</w:t>
      </w:r>
    </w:p>
    <w:p w:rsidR="00935D0E" w:rsidRPr="005807F7" w:rsidRDefault="00935D0E" w:rsidP="00935D0E">
      <w:r w:rsidRPr="005807F7">
        <w:tab/>
        <w:t>Section 50</w:t>
      </w:r>
      <w:r w:rsidRPr="005807F7">
        <w:noBreakHyphen/>
        <w:t>11</w:t>
      </w:r>
      <w:r w:rsidRPr="005807F7">
        <w:noBreakHyphen/>
        <w:t>2710.</w:t>
      </w:r>
      <w:r w:rsidRPr="005807F7">
        <w:tab/>
        <w:t xml:space="preserve">No person may release mallard ducks for the purpose of hunting unless he has obtained a regulated shooting area permit for mallard ducks except for bona fide dog training or field trial purposes pursuant to 50 CFR Part 21. </w:t>
      </w:r>
    </w:p>
    <w:p w:rsidR="00935D0E" w:rsidRPr="005807F7" w:rsidRDefault="00935D0E" w:rsidP="00935D0E">
      <w:r w:rsidRPr="005807F7">
        <w:tab/>
        <w:t>Section 50</w:t>
      </w:r>
      <w:r w:rsidRPr="005807F7">
        <w:noBreakHyphen/>
        <w:t>11</w:t>
      </w:r>
      <w:r w:rsidRPr="005807F7">
        <w:noBreakHyphen/>
        <w:t>2720.</w:t>
      </w:r>
      <w:r w:rsidRPr="005807F7">
        <w:tab/>
        <w:t>(A)</w:t>
      </w:r>
      <w:r w:rsidRPr="005807F7">
        <w:tab/>
        <w:t>Captive</w:t>
      </w:r>
      <w:r w:rsidRPr="005807F7">
        <w:noBreakHyphen/>
        <w:t>raised mallard ducks that are released on the property designated as a regulated shooting area for mallard ducks only may be hunted during the open season for mallard ducks established pursuant to 50 CFR Part 20 and Section 50</w:t>
      </w:r>
      <w:r w:rsidRPr="005807F7">
        <w:noBreakHyphen/>
        <w:t>11</w:t>
      </w:r>
      <w:r w:rsidRPr="005807F7">
        <w:noBreakHyphen/>
        <w:t>10.</w:t>
      </w:r>
    </w:p>
    <w:p w:rsidR="00935D0E" w:rsidRPr="005807F7" w:rsidRDefault="00935D0E" w:rsidP="00935D0E">
      <w:r w:rsidRPr="005807F7">
        <w:tab/>
        <w:t>(B)</w:t>
      </w:r>
      <w:r w:rsidRPr="005807F7">
        <w:tab/>
        <w:t>In addition to marking requirements required pursuant to 50 CFR Part 21, captive</w:t>
      </w:r>
      <w:r w:rsidRPr="005807F7">
        <w:noBreakHyphen/>
        <w:t>raised mallard ducks released on property designated as a regulated shooting area for mallard ducks must be marked with a metal leg band which identifies the name of the regulated shooting area and any other information as required by the department.</w:t>
      </w:r>
    </w:p>
    <w:p w:rsidR="00935D0E" w:rsidRPr="005807F7" w:rsidRDefault="00935D0E" w:rsidP="00935D0E">
      <w:r w:rsidRPr="005807F7">
        <w:tab/>
        <w:t>(C)</w:t>
      </w:r>
      <w:r w:rsidRPr="005807F7">
        <w:tab/>
        <w:t>Hunting hours on regulated shooting areas for mallard ducks shall conform to hunting hours established pursuant to 50 CFR Part 20 and Section 50</w:t>
      </w:r>
      <w:r w:rsidRPr="005807F7">
        <w:noBreakHyphen/>
        <w:t>11</w:t>
      </w:r>
      <w:r w:rsidRPr="005807F7">
        <w:noBreakHyphen/>
        <w:t xml:space="preserve">10. </w:t>
      </w:r>
    </w:p>
    <w:p w:rsidR="00935D0E" w:rsidRPr="005807F7" w:rsidRDefault="00935D0E" w:rsidP="00935D0E">
      <w:r w:rsidRPr="005807F7">
        <w:tab/>
        <w:t>(D)</w:t>
      </w:r>
      <w:r w:rsidRPr="005807F7">
        <w:tab/>
        <w:t>Captive</w:t>
      </w:r>
      <w:r w:rsidRPr="005807F7">
        <w:noBreakHyphen/>
        <w:t>raised mallard ducks may be taken by shooting on permitted regulated shooting areas for mallard ducks without regard for bag or possession limits, except that a person who shoots a daily bag limit of wild ducks, other than captive</w:t>
      </w:r>
      <w:r w:rsidRPr="005807F7">
        <w:noBreakHyphen/>
        <w:t>released mallards marked as required by Subsection (B), must cease hunting. The daily bag limit of wild ducks, other than captive</w:t>
      </w:r>
      <w:r w:rsidRPr="005807F7">
        <w:noBreakHyphen/>
        <w:t>released mallards marked as required by Subsection (B), must be established each year by federal regulation pursuant to 50 CFR Part 20 and Section 50</w:t>
      </w:r>
      <w:r w:rsidRPr="005807F7">
        <w:noBreakHyphen/>
        <w:t>11</w:t>
      </w:r>
      <w:r w:rsidRPr="005807F7">
        <w:noBreakHyphen/>
        <w:t xml:space="preserve">10.  </w:t>
      </w:r>
    </w:p>
    <w:p w:rsidR="00935D0E" w:rsidRPr="005807F7" w:rsidRDefault="00935D0E" w:rsidP="00935D0E">
      <w:r w:rsidRPr="005807F7">
        <w:tab/>
        <w:t>(E)</w:t>
      </w:r>
      <w:r w:rsidRPr="005807F7">
        <w:tab/>
        <w:t>Other than bag limits as provided in this article, the taking of captive</w:t>
      </w:r>
      <w:r w:rsidRPr="005807F7">
        <w:noBreakHyphen/>
        <w:t>raised mallards is governed by federal regulations pursuant to 50 CFR Part 20 and Section 50</w:t>
      </w:r>
      <w:r w:rsidRPr="005807F7">
        <w:noBreakHyphen/>
        <w:t>11</w:t>
      </w:r>
      <w:r w:rsidRPr="005807F7">
        <w:noBreakHyphen/>
        <w:t xml:space="preserve">10. </w:t>
      </w:r>
    </w:p>
    <w:p w:rsidR="00935D0E" w:rsidRPr="005807F7" w:rsidRDefault="00935D0E" w:rsidP="00935D0E">
      <w:r w:rsidRPr="005807F7">
        <w:tab/>
        <w:t>Section 50</w:t>
      </w:r>
      <w:r w:rsidRPr="005807F7">
        <w:noBreakHyphen/>
        <w:t>11</w:t>
      </w:r>
      <w:r w:rsidRPr="005807F7">
        <w:noBreakHyphen/>
        <w:t>2730.</w:t>
      </w:r>
      <w:r w:rsidRPr="005807F7">
        <w:tab/>
        <w:t>An individual may hunt on a regulated shooting area for mallard ducks only while in possession of a valid:</w:t>
      </w:r>
    </w:p>
    <w:p w:rsidR="00935D0E" w:rsidRPr="005807F7" w:rsidRDefault="00935D0E" w:rsidP="00935D0E">
      <w:r w:rsidRPr="005807F7">
        <w:tab/>
        <w:t>(1)</w:t>
      </w:r>
      <w:r w:rsidRPr="005807F7">
        <w:tab/>
        <w:t>South Carolina resident or nonresident hunting license;</w:t>
      </w:r>
    </w:p>
    <w:p w:rsidR="00935D0E" w:rsidRPr="005807F7" w:rsidRDefault="00935D0E" w:rsidP="00935D0E">
      <w:r w:rsidRPr="005807F7">
        <w:tab/>
        <w:t>(2)</w:t>
      </w:r>
      <w:r w:rsidRPr="005807F7">
        <w:tab/>
        <w:t xml:space="preserve">South Carolina Migratory Bird Permit; </w:t>
      </w:r>
    </w:p>
    <w:p w:rsidR="00935D0E" w:rsidRPr="005807F7" w:rsidRDefault="00935D0E" w:rsidP="00935D0E">
      <w:r w:rsidRPr="005807F7">
        <w:tab/>
        <w:t>(3)</w:t>
      </w:r>
      <w:r w:rsidRPr="005807F7">
        <w:tab/>
        <w:t>South Carolina Migratory Waterfowl Permit; and</w:t>
      </w:r>
    </w:p>
    <w:p w:rsidR="00935D0E" w:rsidRPr="005807F7" w:rsidRDefault="00935D0E" w:rsidP="00935D0E">
      <w:r w:rsidRPr="005807F7">
        <w:tab/>
        <w:t>(4)</w:t>
      </w:r>
      <w:r w:rsidRPr="005807F7">
        <w:tab/>
        <w:t>Federal Migratory Bird Hunting and Conservation Stamp.</w:t>
      </w:r>
    </w:p>
    <w:p w:rsidR="00935D0E" w:rsidRPr="005807F7" w:rsidRDefault="00935D0E" w:rsidP="00935D0E">
      <w:r w:rsidRPr="005807F7">
        <w:tab/>
        <w:t>Section 50</w:t>
      </w:r>
      <w:r w:rsidRPr="005807F7">
        <w:noBreakHyphen/>
        <w:t>11</w:t>
      </w:r>
      <w:r w:rsidRPr="005807F7">
        <w:noBreakHyphen/>
        <w:t>2740.</w:t>
      </w:r>
      <w:r w:rsidRPr="005807F7">
        <w:tab/>
        <w:t>(A)</w:t>
      </w:r>
      <w:r w:rsidRPr="005807F7">
        <w:tab/>
        <w:t xml:space="preserve">The permittee must make an annual report of operations by March first of each year on forms provided by the department. The report shall include: </w:t>
      </w:r>
    </w:p>
    <w:p w:rsidR="00935D0E" w:rsidRPr="005807F7" w:rsidRDefault="00935D0E" w:rsidP="00935D0E">
      <w:r w:rsidRPr="005807F7">
        <w:tab/>
      </w:r>
      <w:r w:rsidRPr="005807F7">
        <w:tab/>
        <w:t>(1)</w:t>
      </w:r>
      <w:r w:rsidRPr="005807F7">
        <w:tab/>
        <w:t>the number of captive</w:t>
      </w:r>
      <w:r w:rsidRPr="005807F7">
        <w:noBreakHyphen/>
        <w:t>raised mallard ducks released and killed on the regulated shooting area for mallard ducks;</w:t>
      </w:r>
    </w:p>
    <w:p w:rsidR="00935D0E" w:rsidRPr="005807F7" w:rsidRDefault="00935D0E" w:rsidP="00935D0E">
      <w:r w:rsidRPr="005807F7">
        <w:tab/>
      </w:r>
      <w:r w:rsidRPr="005807F7">
        <w:tab/>
        <w:t>(2)</w:t>
      </w:r>
      <w:r w:rsidRPr="005807F7">
        <w:tab/>
        <w:t>any outbreaks of avian influenza or other diseases in the captive</w:t>
      </w:r>
      <w:r w:rsidRPr="005807F7">
        <w:noBreakHyphen/>
        <w:t xml:space="preserve">raised mallard ducks raised, released, or taken on the regulated shooting area; and </w:t>
      </w:r>
    </w:p>
    <w:p w:rsidR="00935D0E" w:rsidRPr="005807F7" w:rsidRDefault="00935D0E" w:rsidP="00935D0E">
      <w:r w:rsidRPr="005807F7">
        <w:tab/>
      </w:r>
      <w:r w:rsidRPr="005807F7">
        <w:tab/>
        <w:t>(3)</w:t>
      </w:r>
      <w:r w:rsidRPr="005807F7">
        <w:tab/>
        <w:t xml:space="preserve">any other information the department deems necessary. </w:t>
      </w:r>
    </w:p>
    <w:p w:rsidR="00935D0E" w:rsidRPr="005807F7" w:rsidRDefault="00935D0E" w:rsidP="00935D0E">
      <w:r w:rsidRPr="005807F7">
        <w:tab/>
        <w:t>(B)</w:t>
      </w:r>
      <w:r w:rsidRPr="005807F7">
        <w:tab/>
        <w:t>The department may not renew a permit for a regulated shooting area for mallard ducks unless the report required under this section has been filed by March first and the annual fee has been paid.</w:t>
      </w:r>
    </w:p>
    <w:p w:rsidR="00935D0E" w:rsidRPr="005807F7" w:rsidRDefault="00935D0E" w:rsidP="00935D0E">
      <w:r w:rsidRPr="005807F7">
        <w:tab/>
        <w:t>Section 50</w:t>
      </w:r>
      <w:r w:rsidRPr="005807F7">
        <w:noBreakHyphen/>
        <w:t>11</w:t>
      </w:r>
      <w:r w:rsidRPr="005807F7">
        <w:noBreakHyphen/>
        <w:t>2750.</w:t>
      </w:r>
      <w:r w:rsidRPr="005807F7">
        <w:tab/>
        <w:t>A person who violates Sections 50</w:t>
      </w:r>
      <w:r w:rsidRPr="005807F7">
        <w:noBreakHyphen/>
        <w:t>11</w:t>
      </w:r>
      <w:r w:rsidRPr="005807F7">
        <w:noBreakHyphen/>
        <w:t>2710 or 50</w:t>
      </w:r>
      <w:r w:rsidRPr="005807F7">
        <w:noBreakHyphen/>
        <w:t>11</w:t>
      </w:r>
      <w:r w:rsidRPr="005807F7">
        <w:noBreakHyphen/>
        <w:t>2720(B) is guilty of a misdemeanor and, upon conviction, must be punished by a fine of two hundred dollars or imprisoned for not more than thirty days for each offense. In addition, he shall forfeit his permit for the remainder of the current permit year and may be ineligible to hold a permit for the following permit year.”</w:t>
      </w:r>
    </w:p>
    <w:p w:rsidR="00935D0E" w:rsidRPr="005807F7" w:rsidRDefault="00935D0E" w:rsidP="00935D0E">
      <w:r w:rsidRPr="005807F7">
        <w:t>SECTION</w:t>
      </w:r>
      <w:r w:rsidRPr="005807F7">
        <w:tab/>
        <w:t>2.</w:t>
      </w:r>
      <w:r w:rsidRPr="005807F7">
        <w:tab/>
        <w:t>This act takes effect upon approval by the Governor.</w:t>
      </w:r>
      <w:r w:rsidR="00C62D83">
        <w:t xml:space="preserve"> </w:t>
      </w:r>
      <w:r w:rsidRPr="005807F7">
        <w:t>/</w:t>
      </w:r>
    </w:p>
    <w:p w:rsidR="00935D0E" w:rsidRPr="005807F7" w:rsidRDefault="00935D0E" w:rsidP="00935D0E">
      <w:r w:rsidRPr="005807F7">
        <w:t>Renumber sections to conform.</w:t>
      </w:r>
    </w:p>
    <w:p w:rsidR="00935D0E" w:rsidRDefault="00935D0E" w:rsidP="00935D0E">
      <w:r w:rsidRPr="005807F7">
        <w:t>Amend title to conform.</w:t>
      </w:r>
    </w:p>
    <w:p w:rsidR="00935D0E" w:rsidRDefault="00935D0E" w:rsidP="00935D0E"/>
    <w:p w:rsidR="00935D0E" w:rsidRDefault="00935D0E" w:rsidP="00935D0E">
      <w:r>
        <w:t>Rep. HIXON explained the amendment.</w:t>
      </w:r>
    </w:p>
    <w:p w:rsidR="00935D0E" w:rsidRDefault="00935D0E" w:rsidP="00935D0E">
      <w:r>
        <w:t>The amendment was then adopted.</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15" w:name="vote_start99"/>
      <w:bookmarkEnd w:id="15"/>
      <w:r>
        <w:t>Yeas 109; Nays 3</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c>
          <w:tcPr>
            <w:tcW w:w="2179" w:type="dxa"/>
            <w:shd w:val="clear" w:color="auto" w:fill="auto"/>
          </w:tcPr>
          <w:p w:rsidR="00935D0E" w:rsidRPr="00935D0E" w:rsidRDefault="00935D0E" w:rsidP="00935D0E">
            <w:pPr>
              <w:ind w:firstLine="0"/>
            </w:pPr>
            <w:r>
              <w:t>Bennett</w:t>
            </w:r>
          </w:p>
        </w:tc>
        <w:tc>
          <w:tcPr>
            <w:tcW w:w="2179" w:type="dxa"/>
            <w:shd w:val="clear" w:color="auto" w:fill="auto"/>
          </w:tcPr>
          <w:p w:rsidR="00935D0E" w:rsidRPr="00935D0E" w:rsidRDefault="00935D0E" w:rsidP="00935D0E">
            <w:pPr>
              <w:ind w:firstLine="0"/>
            </w:pPr>
            <w:r>
              <w:t>Bernstein</w:t>
            </w:r>
          </w:p>
        </w:tc>
        <w:tc>
          <w:tcPr>
            <w:tcW w:w="2180" w:type="dxa"/>
            <w:shd w:val="clear" w:color="auto" w:fill="auto"/>
          </w:tcPr>
          <w:p w:rsidR="00935D0E" w:rsidRPr="00935D0E" w:rsidRDefault="00935D0E" w:rsidP="00935D0E">
            <w:pPr>
              <w:ind w:firstLine="0"/>
            </w:pPr>
            <w:r>
              <w:t>Blackwell</w:t>
            </w:r>
          </w:p>
        </w:tc>
      </w:tr>
      <w:tr w:rsidR="00935D0E" w:rsidRPr="00935D0E" w:rsidTr="00935D0E">
        <w:tc>
          <w:tcPr>
            <w:tcW w:w="2179" w:type="dxa"/>
            <w:shd w:val="clear" w:color="auto" w:fill="auto"/>
          </w:tcPr>
          <w:p w:rsidR="00935D0E" w:rsidRPr="00935D0E" w:rsidRDefault="00935D0E" w:rsidP="00935D0E">
            <w:pPr>
              <w:ind w:firstLine="0"/>
            </w:pPr>
            <w:r>
              <w:t>Bradley</w:t>
            </w:r>
          </w:p>
        </w:tc>
        <w:tc>
          <w:tcPr>
            <w:tcW w:w="2179" w:type="dxa"/>
            <w:shd w:val="clear" w:color="auto" w:fill="auto"/>
          </w:tcPr>
          <w:p w:rsidR="00935D0E" w:rsidRPr="00935D0E" w:rsidRDefault="00935D0E" w:rsidP="00935D0E">
            <w:pPr>
              <w:ind w:firstLine="0"/>
            </w:pPr>
            <w:r>
              <w:t>Brawley</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Caskey</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Clemmons</w:t>
            </w:r>
          </w:p>
        </w:tc>
        <w:tc>
          <w:tcPr>
            <w:tcW w:w="2179" w:type="dxa"/>
            <w:shd w:val="clear" w:color="auto" w:fill="auto"/>
          </w:tcPr>
          <w:p w:rsidR="00935D0E" w:rsidRPr="00935D0E" w:rsidRDefault="00935D0E" w:rsidP="00935D0E">
            <w:pPr>
              <w:ind w:firstLine="0"/>
            </w:pPr>
            <w:r>
              <w:t>Clyburn</w:t>
            </w:r>
          </w:p>
        </w:tc>
        <w:tc>
          <w:tcPr>
            <w:tcW w:w="2180" w:type="dxa"/>
            <w:shd w:val="clear" w:color="auto" w:fill="auto"/>
          </w:tcPr>
          <w:p w:rsidR="00935D0E" w:rsidRPr="00935D0E" w:rsidRDefault="00935D0E" w:rsidP="00935D0E">
            <w:pPr>
              <w:ind w:firstLine="0"/>
            </w:pPr>
            <w:r>
              <w:t>Cobb-Hunter</w:t>
            </w:r>
          </w:p>
        </w:tc>
      </w:tr>
      <w:tr w:rsidR="00935D0E" w:rsidRPr="00935D0E" w:rsidTr="00935D0E">
        <w:tc>
          <w:tcPr>
            <w:tcW w:w="2179" w:type="dxa"/>
            <w:shd w:val="clear" w:color="auto" w:fill="auto"/>
          </w:tcPr>
          <w:p w:rsidR="00935D0E" w:rsidRPr="00935D0E" w:rsidRDefault="00935D0E" w:rsidP="00935D0E">
            <w:pPr>
              <w:ind w:firstLine="0"/>
            </w:pPr>
            <w:r>
              <w:t>Cogswell</w:t>
            </w:r>
          </w:p>
        </w:tc>
        <w:tc>
          <w:tcPr>
            <w:tcW w:w="2179" w:type="dxa"/>
            <w:shd w:val="clear" w:color="auto" w:fill="auto"/>
          </w:tcPr>
          <w:p w:rsidR="00935D0E" w:rsidRPr="00935D0E" w:rsidRDefault="00935D0E" w:rsidP="00935D0E">
            <w:pPr>
              <w:ind w:firstLine="0"/>
            </w:pPr>
            <w:r>
              <w:t>Collins</w:t>
            </w:r>
          </w:p>
        </w:tc>
        <w:tc>
          <w:tcPr>
            <w:tcW w:w="2180" w:type="dxa"/>
            <w:shd w:val="clear" w:color="auto" w:fill="auto"/>
          </w:tcPr>
          <w:p w:rsidR="00935D0E" w:rsidRPr="00935D0E" w:rsidRDefault="00935D0E" w:rsidP="00935D0E">
            <w:pPr>
              <w:ind w:firstLine="0"/>
            </w:pPr>
            <w:r>
              <w:t>B. Cox</w:t>
            </w:r>
          </w:p>
        </w:tc>
      </w:tr>
      <w:tr w:rsidR="00935D0E" w:rsidRPr="00935D0E" w:rsidTr="00935D0E">
        <w:tc>
          <w:tcPr>
            <w:tcW w:w="2179" w:type="dxa"/>
            <w:shd w:val="clear" w:color="auto" w:fill="auto"/>
          </w:tcPr>
          <w:p w:rsidR="00935D0E" w:rsidRPr="00935D0E" w:rsidRDefault="00935D0E" w:rsidP="00935D0E">
            <w:pPr>
              <w:ind w:firstLine="0"/>
            </w:pPr>
            <w:r>
              <w:t>Crawford</w:t>
            </w:r>
          </w:p>
        </w:tc>
        <w:tc>
          <w:tcPr>
            <w:tcW w:w="2179" w:type="dxa"/>
            <w:shd w:val="clear" w:color="auto" w:fill="auto"/>
          </w:tcPr>
          <w:p w:rsidR="00935D0E" w:rsidRPr="00935D0E" w:rsidRDefault="00935D0E" w:rsidP="00935D0E">
            <w:pPr>
              <w:ind w:firstLine="0"/>
            </w:pPr>
            <w:r>
              <w:t>Daning</w:t>
            </w:r>
          </w:p>
        </w:tc>
        <w:tc>
          <w:tcPr>
            <w:tcW w:w="2180" w:type="dxa"/>
            <w:shd w:val="clear" w:color="auto" w:fill="auto"/>
          </w:tcPr>
          <w:p w:rsidR="00935D0E" w:rsidRPr="00935D0E" w:rsidRDefault="00935D0E" w:rsidP="00935D0E">
            <w:pPr>
              <w:ind w:firstLine="0"/>
            </w:pPr>
            <w:r>
              <w:t>Davis</w:t>
            </w:r>
          </w:p>
        </w:tc>
      </w:tr>
      <w:tr w:rsidR="00935D0E" w:rsidRPr="00935D0E" w:rsidTr="00935D0E">
        <w:tc>
          <w:tcPr>
            <w:tcW w:w="2179" w:type="dxa"/>
            <w:shd w:val="clear" w:color="auto" w:fill="auto"/>
          </w:tcPr>
          <w:p w:rsidR="00935D0E" w:rsidRPr="00935D0E" w:rsidRDefault="00935D0E" w:rsidP="00935D0E">
            <w:pPr>
              <w:ind w:firstLine="0"/>
            </w:pPr>
            <w:r>
              <w:t>Dillard</w:t>
            </w:r>
          </w:p>
        </w:tc>
        <w:tc>
          <w:tcPr>
            <w:tcW w:w="2179" w:type="dxa"/>
            <w:shd w:val="clear" w:color="auto" w:fill="auto"/>
          </w:tcPr>
          <w:p w:rsidR="00935D0E" w:rsidRPr="00935D0E" w:rsidRDefault="00935D0E" w:rsidP="00935D0E">
            <w:pPr>
              <w:ind w:firstLine="0"/>
            </w:pPr>
            <w:r>
              <w:t>Elliott</w:t>
            </w:r>
          </w:p>
        </w:tc>
        <w:tc>
          <w:tcPr>
            <w:tcW w:w="2180" w:type="dxa"/>
            <w:shd w:val="clear" w:color="auto" w:fill="auto"/>
          </w:tcPr>
          <w:p w:rsidR="00935D0E" w:rsidRPr="00935D0E" w:rsidRDefault="00935D0E" w:rsidP="00935D0E">
            <w:pPr>
              <w:ind w:firstLine="0"/>
            </w:pPr>
            <w:r>
              <w:t>Erickson</w:t>
            </w:r>
          </w:p>
        </w:tc>
      </w:tr>
      <w:tr w:rsidR="00935D0E" w:rsidRPr="00935D0E" w:rsidTr="00935D0E">
        <w:tc>
          <w:tcPr>
            <w:tcW w:w="2179" w:type="dxa"/>
            <w:shd w:val="clear" w:color="auto" w:fill="auto"/>
          </w:tcPr>
          <w:p w:rsidR="00935D0E" w:rsidRPr="00935D0E" w:rsidRDefault="00935D0E" w:rsidP="00935D0E">
            <w:pPr>
              <w:ind w:firstLine="0"/>
            </w:pPr>
            <w:r>
              <w:t>Felder</w:t>
            </w:r>
          </w:p>
        </w:tc>
        <w:tc>
          <w:tcPr>
            <w:tcW w:w="2179" w:type="dxa"/>
            <w:shd w:val="clear" w:color="auto" w:fill="auto"/>
          </w:tcPr>
          <w:p w:rsidR="00935D0E" w:rsidRPr="00935D0E" w:rsidRDefault="00935D0E" w:rsidP="00935D0E">
            <w:pPr>
              <w:ind w:firstLine="0"/>
            </w:pPr>
            <w:r>
              <w:t>Finlay</w:t>
            </w:r>
          </w:p>
        </w:tc>
        <w:tc>
          <w:tcPr>
            <w:tcW w:w="2180" w:type="dxa"/>
            <w:shd w:val="clear" w:color="auto" w:fill="auto"/>
          </w:tcPr>
          <w:p w:rsidR="00935D0E" w:rsidRPr="00935D0E" w:rsidRDefault="00935D0E" w:rsidP="00935D0E">
            <w:pPr>
              <w:ind w:firstLine="0"/>
            </w:pPr>
            <w:r>
              <w:t>Forrest</w:t>
            </w:r>
          </w:p>
        </w:tc>
      </w:tr>
      <w:tr w:rsidR="00935D0E" w:rsidRPr="00935D0E" w:rsidTr="00935D0E">
        <w:tc>
          <w:tcPr>
            <w:tcW w:w="2179" w:type="dxa"/>
            <w:shd w:val="clear" w:color="auto" w:fill="auto"/>
          </w:tcPr>
          <w:p w:rsidR="00935D0E" w:rsidRPr="00935D0E" w:rsidRDefault="00935D0E" w:rsidP="00935D0E">
            <w:pPr>
              <w:ind w:firstLine="0"/>
            </w:pPr>
            <w:r>
              <w:t>Forrester</w:t>
            </w:r>
          </w:p>
        </w:tc>
        <w:tc>
          <w:tcPr>
            <w:tcW w:w="2179" w:type="dxa"/>
            <w:shd w:val="clear" w:color="auto" w:fill="auto"/>
          </w:tcPr>
          <w:p w:rsidR="00935D0E" w:rsidRPr="00935D0E" w:rsidRDefault="00935D0E" w:rsidP="00935D0E">
            <w:pPr>
              <w:ind w:firstLine="0"/>
            </w:pPr>
            <w:r>
              <w:t>Funderburk</w:t>
            </w:r>
          </w:p>
        </w:tc>
        <w:tc>
          <w:tcPr>
            <w:tcW w:w="2180" w:type="dxa"/>
            <w:shd w:val="clear" w:color="auto" w:fill="auto"/>
          </w:tcPr>
          <w:p w:rsidR="00935D0E" w:rsidRPr="00935D0E" w:rsidRDefault="00935D0E" w:rsidP="00935D0E">
            <w:pPr>
              <w:ind w:firstLine="0"/>
            </w:pPr>
            <w:r>
              <w:t>Gagnon</w:t>
            </w:r>
          </w:p>
        </w:tc>
      </w:tr>
      <w:tr w:rsidR="00935D0E" w:rsidRPr="00935D0E" w:rsidTr="00935D0E">
        <w:tc>
          <w:tcPr>
            <w:tcW w:w="2179" w:type="dxa"/>
            <w:shd w:val="clear" w:color="auto" w:fill="auto"/>
          </w:tcPr>
          <w:p w:rsidR="00935D0E" w:rsidRPr="00935D0E" w:rsidRDefault="00935D0E" w:rsidP="00935D0E">
            <w:pPr>
              <w:ind w:firstLine="0"/>
            </w:pPr>
            <w:r>
              <w:t>Garvin</w:t>
            </w:r>
          </w:p>
        </w:tc>
        <w:tc>
          <w:tcPr>
            <w:tcW w:w="2179" w:type="dxa"/>
            <w:shd w:val="clear" w:color="auto" w:fill="auto"/>
          </w:tcPr>
          <w:p w:rsidR="00935D0E" w:rsidRPr="00935D0E" w:rsidRDefault="00935D0E" w:rsidP="00935D0E">
            <w:pPr>
              <w:ind w:firstLine="0"/>
            </w:pPr>
            <w:r>
              <w:t>Gilliam</w:t>
            </w:r>
          </w:p>
        </w:tc>
        <w:tc>
          <w:tcPr>
            <w:tcW w:w="2180" w:type="dxa"/>
            <w:shd w:val="clear" w:color="auto" w:fill="auto"/>
          </w:tcPr>
          <w:p w:rsidR="00935D0E" w:rsidRPr="00935D0E" w:rsidRDefault="00935D0E" w:rsidP="00935D0E">
            <w:pPr>
              <w:ind w:firstLine="0"/>
            </w:pPr>
            <w:r>
              <w:t>Gilliard</w:t>
            </w:r>
          </w:p>
        </w:tc>
      </w:tr>
      <w:tr w:rsidR="00935D0E" w:rsidRPr="00935D0E" w:rsidTr="00935D0E">
        <w:tc>
          <w:tcPr>
            <w:tcW w:w="2179" w:type="dxa"/>
            <w:shd w:val="clear" w:color="auto" w:fill="auto"/>
          </w:tcPr>
          <w:p w:rsidR="00935D0E" w:rsidRPr="00935D0E" w:rsidRDefault="00935D0E" w:rsidP="00935D0E">
            <w:pPr>
              <w:ind w:firstLine="0"/>
            </w:pPr>
            <w:r>
              <w:t>Govan</w:t>
            </w:r>
          </w:p>
        </w:tc>
        <w:tc>
          <w:tcPr>
            <w:tcW w:w="2179" w:type="dxa"/>
            <w:shd w:val="clear" w:color="auto" w:fill="auto"/>
          </w:tcPr>
          <w:p w:rsidR="00935D0E" w:rsidRPr="00935D0E" w:rsidRDefault="00935D0E" w:rsidP="00935D0E">
            <w:pPr>
              <w:ind w:firstLine="0"/>
            </w:pPr>
            <w:r>
              <w:t>Hardee</w:t>
            </w:r>
          </w:p>
        </w:tc>
        <w:tc>
          <w:tcPr>
            <w:tcW w:w="2180" w:type="dxa"/>
            <w:shd w:val="clear" w:color="auto" w:fill="auto"/>
          </w:tcPr>
          <w:p w:rsidR="00935D0E" w:rsidRPr="00935D0E" w:rsidRDefault="00935D0E" w:rsidP="00935D0E">
            <w:pPr>
              <w:ind w:firstLine="0"/>
            </w:pPr>
            <w:r>
              <w:t>Hart</w:t>
            </w:r>
          </w:p>
        </w:tc>
      </w:tr>
      <w:tr w:rsidR="00935D0E" w:rsidRPr="00935D0E" w:rsidTr="00935D0E">
        <w:tc>
          <w:tcPr>
            <w:tcW w:w="2179" w:type="dxa"/>
            <w:shd w:val="clear" w:color="auto" w:fill="auto"/>
          </w:tcPr>
          <w:p w:rsidR="00935D0E" w:rsidRPr="00935D0E" w:rsidRDefault="00935D0E" w:rsidP="00935D0E">
            <w:pPr>
              <w:ind w:firstLine="0"/>
            </w:pPr>
            <w:r>
              <w:t>Hayes</w:t>
            </w:r>
          </w:p>
        </w:tc>
        <w:tc>
          <w:tcPr>
            <w:tcW w:w="2179" w:type="dxa"/>
            <w:shd w:val="clear" w:color="auto" w:fill="auto"/>
          </w:tcPr>
          <w:p w:rsidR="00935D0E" w:rsidRPr="00935D0E" w:rsidRDefault="00935D0E" w:rsidP="00935D0E">
            <w:pPr>
              <w:ind w:firstLine="0"/>
            </w:pPr>
            <w:r>
              <w:t>Henderson-Myers</w:t>
            </w:r>
          </w:p>
        </w:tc>
        <w:tc>
          <w:tcPr>
            <w:tcW w:w="2180" w:type="dxa"/>
            <w:shd w:val="clear" w:color="auto" w:fill="auto"/>
          </w:tcPr>
          <w:p w:rsidR="00935D0E" w:rsidRPr="00935D0E" w:rsidRDefault="00935D0E" w:rsidP="00935D0E">
            <w:pPr>
              <w:ind w:firstLine="0"/>
            </w:pPr>
            <w:r>
              <w:t>Henegan</w:t>
            </w:r>
          </w:p>
        </w:tc>
      </w:tr>
      <w:tr w:rsidR="00935D0E" w:rsidRPr="00935D0E" w:rsidTr="00935D0E">
        <w:tc>
          <w:tcPr>
            <w:tcW w:w="2179" w:type="dxa"/>
            <w:shd w:val="clear" w:color="auto" w:fill="auto"/>
          </w:tcPr>
          <w:p w:rsidR="00935D0E" w:rsidRPr="00935D0E" w:rsidRDefault="00935D0E" w:rsidP="00935D0E">
            <w:pPr>
              <w:ind w:firstLine="0"/>
            </w:pPr>
            <w:r>
              <w:t>Herbkersman</w:t>
            </w:r>
          </w:p>
        </w:tc>
        <w:tc>
          <w:tcPr>
            <w:tcW w:w="2179" w:type="dxa"/>
            <w:shd w:val="clear" w:color="auto" w:fill="auto"/>
          </w:tcPr>
          <w:p w:rsidR="00935D0E" w:rsidRPr="00935D0E" w:rsidRDefault="00935D0E" w:rsidP="00935D0E">
            <w:pPr>
              <w:ind w:firstLine="0"/>
            </w:pPr>
            <w:r>
              <w:t>Hewitt</w:t>
            </w:r>
          </w:p>
        </w:tc>
        <w:tc>
          <w:tcPr>
            <w:tcW w:w="2180" w:type="dxa"/>
            <w:shd w:val="clear" w:color="auto" w:fill="auto"/>
          </w:tcPr>
          <w:p w:rsidR="00935D0E" w:rsidRPr="00935D0E" w:rsidRDefault="00935D0E" w:rsidP="00935D0E">
            <w:pPr>
              <w:ind w:firstLine="0"/>
            </w:pPr>
            <w:r>
              <w:t>Hiott</w:t>
            </w:r>
          </w:p>
        </w:tc>
      </w:tr>
      <w:tr w:rsidR="00935D0E" w:rsidRPr="00935D0E" w:rsidTr="00935D0E">
        <w:tc>
          <w:tcPr>
            <w:tcW w:w="2179" w:type="dxa"/>
            <w:shd w:val="clear" w:color="auto" w:fill="auto"/>
          </w:tcPr>
          <w:p w:rsidR="00935D0E" w:rsidRPr="00935D0E" w:rsidRDefault="00935D0E" w:rsidP="00935D0E">
            <w:pPr>
              <w:ind w:firstLine="0"/>
            </w:pPr>
            <w:r>
              <w:t>Hixon</w:t>
            </w:r>
          </w:p>
        </w:tc>
        <w:tc>
          <w:tcPr>
            <w:tcW w:w="2179" w:type="dxa"/>
            <w:shd w:val="clear" w:color="auto" w:fill="auto"/>
          </w:tcPr>
          <w:p w:rsidR="00935D0E" w:rsidRPr="00935D0E" w:rsidRDefault="00935D0E" w:rsidP="00935D0E">
            <w:pPr>
              <w:ind w:firstLine="0"/>
            </w:pPr>
            <w:r>
              <w:t>Hosey</w:t>
            </w:r>
          </w:p>
        </w:tc>
        <w:tc>
          <w:tcPr>
            <w:tcW w:w="2180" w:type="dxa"/>
            <w:shd w:val="clear" w:color="auto" w:fill="auto"/>
          </w:tcPr>
          <w:p w:rsidR="00935D0E" w:rsidRPr="00935D0E" w:rsidRDefault="00935D0E" w:rsidP="00935D0E">
            <w:pPr>
              <w:ind w:firstLine="0"/>
            </w:pPr>
            <w:r>
              <w:t>Howard</w:t>
            </w:r>
          </w:p>
        </w:tc>
      </w:tr>
      <w:tr w:rsidR="00935D0E" w:rsidRPr="00935D0E" w:rsidTr="00935D0E">
        <w:tc>
          <w:tcPr>
            <w:tcW w:w="2179" w:type="dxa"/>
            <w:shd w:val="clear" w:color="auto" w:fill="auto"/>
          </w:tcPr>
          <w:p w:rsidR="00935D0E" w:rsidRPr="00935D0E" w:rsidRDefault="00935D0E" w:rsidP="00935D0E">
            <w:pPr>
              <w:ind w:firstLine="0"/>
            </w:pPr>
            <w:r>
              <w:t>Huggins</w:t>
            </w:r>
          </w:p>
        </w:tc>
        <w:tc>
          <w:tcPr>
            <w:tcW w:w="2179" w:type="dxa"/>
            <w:shd w:val="clear" w:color="auto" w:fill="auto"/>
          </w:tcPr>
          <w:p w:rsidR="00935D0E" w:rsidRPr="00935D0E" w:rsidRDefault="00935D0E" w:rsidP="00935D0E">
            <w:pPr>
              <w:ind w:firstLine="0"/>
            </w:pPr>
            <w:r>
              <w:t>Hyde</w:t>
            </w:r>
          </w:p>
        </w:tc>
        <w:tc>
          <w:tcPr>
            <w:tcW w:w="2180" w:type="dxa"/>
            <w:shd w:val="clear" w:color="auto" w:fill="auto"/>
          </w:tcPr>
          <w:p w:rsidR="00935D0E" w:rsidRPr="00935D0E" w:rsidRDefault="00935D0E" w:rsidP="00935D0E">
            <w:pPr>
              <w:ind w:firstLine="0"/>
            </w:pPr>
            <w:r>
              <w:t>Jefferson</w:t>
            </w:r>
          </w:p>
        </w:tc>
      </w:tr>
      <w:tr w:rsidR="00935D0E" w:rsidRPr="00935D0E" w:rsidTr="00935D0E">
        <w:tc>
          <w:tcPr>
            <w:tcW w:w="2179" w:type="dxa"/>
            <w:shd w:val="clear" w:color="auto" w:fill="auto"/>
          </w:tcPr>
          <w:p w:rsidR="00935D0E" w:rsidRPr="00935D0E" w:rsidRDefault="00935D0E" w:rsidP="00935D0E">
            <w:pPr>
              <w:ind w:firstLine="0"/>
            </w:pPr>
            <w:r>
              <w:t>Johnson</w:t>
            </w:r>
          </w:p>
        </w:tc>
        <w:tc>
          <w:tcPr>
            <w:tcW w:w="2179" w:type="dxa"/>
            <w:shd w:val="clear" w:color="auto" w:fill="auto"/>
          </w:tcPr>
          <w:p w:rsidR="00935D0E" w:rsidRPr="00935D0E" w:rsidRDefault="00935D0E" w:rsidP="00935D0E">
            <w:pPr>
              <w:ind w:firstLine="0"/>
            </w:pPr>
            <w:r>
              <w:t>Jordan</w:t>
            </w:r>
          </w:p>
        </w:tc>
        <w:tc>
          <w:tcPr>
            <w:tcW w:w="2180" w:type="dxa"/>
            <w:shd w:val="clear" w:color="auto" w:fill="auto"/>
          </w:tcPr>
          <w:p w:rsidR="00935D0E" w:rsidRPr="00935D0E" w:rsidRDefault="00935D0E" w:rsidP="00935D0E">
            <w:pPr>
              <w:ind w:firstLine="0"/>
            </w:pPr>
            <w:r>
              <w:t>Kimmons</w:t>
            </w:r>
          </w:p>
        </w:tc>
      </w:tr>
      <w:tr w:rsidR="00935D0E" w:rsidRPr="00935D0E" w:rsidTr="00935D0E">
        <w:tc>
          <w:tcPr>
            <w:tcW w:w="2179" w:type="dxa"/>
            <w:shd w:val="clear" w:color="auto" w:fill="auto"/>
          </w:tcPr>
          <w:p w:rsidR="00935D0E" w:rsidRPr="00935D0E" w:rsidRDefault="00935D0E" w:rsidP="00935D0E">
            <w:pPr>
              <w:ind w:firstLine="0"/>
            </w:pPr>
            <w:r>
              <w:t>King</w:t>
            </w:r>
          </w:p>
        </w:tc>
        <w:tc>
          <w:tcPr>
            <w:tcW w:w="2179" w:type="dxa"/>
            <w:shd w:val="clear" w:color="auto" w:fill="auto"/>
          </w:tcPr>
          <w:p w:rsidR="00935D0E" w:rsidRPr="00935D0E" w:rsidRDefault="00935D0E" w:rsidP="00935D0E">
            <w:pPr>
              <w:ind w:firstLine="0"/>
            </w:pPr>
            <w:r>
              <w:t>Kirby</w:t>
            </w:r>
          </w:p>
        </w:tc>
        <w:tc>
          <w:tcPr>
            <w:tcW w:w="2180" w:type="dxa"/>
            <w:shd w:val="clear" w:color="auto" w:fill="auto"/>
          </w:tcPr>
          <w:p w:rsidR="00935D0E" w:rsidRPr="00935D0E" w:rsidRDefault="00935D0E" w:rsidP="00935D0E">
            <w:pPr>
              <w:ind w:firstLine="0"/>
            </w:pPr>
            <w:r>
              <w:t>Ligon</w:t>
            </w:r>
          </w:p>
        </w:tc>
      </w:tr>
      <w:tr w:rsidR="00935D0E" w:rsidRPr="00935D0E" w:rsidTr="00935D0E">
        <w:tc>
          <w:tcPr>
            <w:tcW w:w="2179" w:type="dxa"/>
            <w:shd w:val="clear" w:color="auto" w:fill="auto"/>
          </w:tcPr>
          <w:p w:rsidR="00935D0E" w:rsidRPr="00935D0E" w:rsidRDefault="00935D0E" w:rsidP="00935D0E">
            <w:pPr>
              <w:ind w:firstLine="0"/>
            </w:pPr>
            <w:r>
              <w:t>Loftis</w:t>
            </w:r>
          </w:p>
        </w:tc>
        <w:tc>
          <w:tcPr>
            <w:tcW w:w="2179" w:type="dxa"/>
            <w:shd w:val="clear" w:color="auto" w:fill="auto"/>
          </w:tcPr>
          <w:p w:rsidR="00935D0E" w:rsidRPr="00935D0E" w:rsidRDefault="00935D0E" w:rsidP="00935D0E">
            <w:pPr>
              <w:ind w:firstLine="0"/>
            </w:pPr>
            <w:r>
              <w:t>Long</w:t>
            </w:r>
          </w:p>
        </w:tc>
        <w:tc>
          <w:tcPr>
            <w:tcW w:w="2180" w:type="dxa"/>
            <w:shd w:val="clear" w:color="auto" w:fill="auto"/>
          </w:tcPr>
          <w:p w:rsidR="00935D0E" w:rsidRPr="00935D0E" w:rsidRDefault="00935D0E" w:rsidP="00935D0E">
            <w:pPr>
              <w:ind w:firstLine="0"/>
            </w:pPr>
            <w:r>
              <w:t>Lowe</w:t>
            </w:r>
          </w:p>
        </w:tc>
      </w:tr>
      <w:tr w:rsidR="00935D0E" w:rsidRPr="00935D0E" w:rsidTr="00935D0E">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Magnuson</w:t>
            </w:r>
          </w:p>
        </w:tc>
      </w:tr>
      <w:tr w:rsidR="00935D0E" w:rsidRPr="00935D0E" w:rsidTr="00935D0E">
        <w:tc>
          <w:tcPr>
            <w:tcW w:w="2179" w:type="dxa"/>
            <w:shd w:val="clear" w:color="auto" w:fill="auto"/>
          </w:tcPr>
          <w:p w:rsidR="00935D0E" w:rsidRPr="00935D0E" w:rsidRDefault="00935D0E" w:rsidP="00935D0E">
            <w:pPr>
              <w:ind w:firstLine="0"/>
            </w:pPr>
            <w:r>
              <w:t>Martin</w:t>
            </w:r>
          </w:p>
        </w:tc>
        <w:tc>
          <w:tcPr>
            <w:tcW w:w="2179" w:type="dxa"/>
            <w:shd w:val="clear" w:color="auto" w:fill="auto"/>
          </w:tcPr>
          <w:p w:rsidR="00935D0E" w:rsidRPr="00935D0E" w:rsidRDefault="00935D0E" w:rsidP="00935D0E">
            <w:pPr>
              <w:ind w:firstLine="0"/>
            </w:pPr>
            <w:r>
              <w:t>McCoy</w:t>
            </w:r>
          </w:p>
        </w:tc>
        <w:tc>
          <w:tcPr>
            <w:tcW w:w="2180" w:type="dxa"/>
            <w:shd w:val="clear" w:color="auto" w:fill="auto"/>
          </w:tcPr>
          <w:p w:rsidR="00935D0E" w:rsidRPr="00935D0E" w:rsidRDefault="00935D0E" w:rsidP="00935D0E">
            <w:pPr>
              <w:ind w:firstLine="0"/>
            </w:pPr>
            <w:r>
              <w:t>McCravy</w:t>
            </w:r>
          </w:p>
        </w:tc>
      </w:tr>
      <w:tr w:rsidR="00935D0E" w:rsidRPr="00935D0E" w:rsidTr="00935D0E">
        <w:tc>
          <w:tcPr>
            <w:tcW w:w="2179" w:type="dxa"/>
            <w:shd w:val="clear" w:color="auto" w:fill="auto"/>
          </w:tcPr>
          <w:p w:rsidR="00935D0E" w:rsidRPr="00935D0E" w:rsidRDefault="00935D0E" w:rsidP="00935D0E">
            <w:pPr>
              <w:ind w:firstLine="0"/>
            </w:pPr>
            <w:r>
              <w:t>McDaniel</w:t>
            </w:r>
          </w:p>
        </w:tc>
        <w:tc>
          <w:tcPr>
            <w:tcW w:w="2179" w:type="dxa"/>
            <w:shd w:val="clear" w:color="auto" w:fill="auto"/>
          </w:tcPr>
          <w:p w:rsidR="00935D0E" w:rsidRPr="00935D0E" w:rsidRDefault="00935D0E" w:rsidP="00935D0E">
            <w:pPr>
              <w:ind w:firstLine="0"/>
            </w:pPr>
            <w:r>
              <w:t>McGinnis</w:t>
            </w:r>
          </w:p>
        </w:tc>
        <w:tc>
          <w:tcPr>
            <w:tcW w:w="2180" w:type="dxa"/>
            <w:shd w:val="clear" w:color="auto" w:fill="auto"/>
          </w:tcPr>
          <w:p w:rsidR="00935D0E" w:rsidRPr="00935D0E" w:rsidRDefault="00935D0E" w:rsidP="00935D0E">
            <w:pPr>
              <w:ind w:firstLine="0"/>
            </w:pPr>
            <w:r>
              <w:t>McKnight</w:t>
            </w:r>
          </w:p>
        </w:tc>
      </w:tr>
      <w:tr w:rsidR="00935D0E" w:rsidRPr="00935D0E" w:rsidTr="00935D0E">
        <w:tc>
          <w:tcPr>
            <w:tcW w:w="2179" w:type="dxa"/>
            <w:shd w:val="clear" w:color="auto" w:fill="auto"/>
          </w:tcPr>
          <w:p w:rsidR="00935D0E" w:rsidRPr="00935D0E" w:rsidRDefault="00935D0E" w:rsidP="00935D0E">
            <w:pPr>
              <w:ind w:firstLine="0"/>
            </w:pPr>
            <w:r>
              <w:t>Moore</w:t>
            </w:r>
          </w:p>
        </w:tc>
        <w:tc>
          <w:tcPr>
            <w:tcW w:w="2179" w:type="dxa"/>
            <w:shd w:val="clear" w:color="auto" w:fill="auto"/>
          </w:tcPr>
          <w:p w:rsidR="00935D0E" w:rsidRPr="00935D0E" w:rsidRDefault="00935D0E" w:rsidP="00935D0E">
            <w:pPr>
              <w:ind w:firstLine="0"/>
            </w:pPr>
            <w:r>
              <w:t>Morgan</w:t>
            </w:r>
          </w:p>
        </w:tc>
        <w:tc>
          <w:tcPr>
            <w:tcW w:w="2180" w:type="dxa"/>
            <w:shd w:val="clear" w:color="auto" w:fill="auto"/>
          </w:tcPr>
          <w:p w:rsidR="00935D0E" w:rsidRPr="00935D0E" w:rsidRDefault="00935D0E" w:rsidP="00935D0E">
            <w:pPr>
              <w:ind w:firstLine="0"/>
            </w:pPr>
            <w:r>
              <w:t>D. C. Moss</w:t>
            </w:r>
          </w:p>
        </w:tc>
      </w:tr>
      <w:tr w:rsidR="00935D0E" w:rsidRPr="00935D0E" w:rsidTr="00935D0E">
        <w:tc>
          <w:tcPr>
            <w:tcW w:w="2179" w:type="dxa"/>
            <w:shd w:val="clear" w:color="auto" w:fill="auto"/>
          </w:tcPr>
          <w:p w:rsidR="00935D0E" w:rsidRPr="00935D0E" w:rsidRDefault="00935D0E" w:rsidP="00935D0E">
            <w:pPr>
              <w:ind w:firstLine="0"/>
            </w:pPr>
            <w:r>
              <w:t>Murphy</w:t>
            </w:r>
          </w:p>
        </w:tc>
        <w:tc>
          <w:tcPr>
            <w:tcW w:w="2179" w:type="dxa"/>
            <w:shd w:val="clear" w:color="auto" w:fill="auto"/>
          </w:tcPr>
          <w:p w:rsidR="00935D0E" w:rsidRPr="00935D0E" w:rsidRDefault="00935D0E" w:rsidP="00935D0E">
            <w:pPr>
              <w:ind w:firstLine="0"/>
            </w:pPr>
            <w:r>
              <w:t>B. Newton</w:t>
            </w:r>
          </w:p>
        </w:tc>
        <w:tc>
          <w:tcPr>
            <w:tcW w:w="2180" w:type="dxa"/>
            <w:shd w:val="clear" w:color="auto" w:fill="auto"/>
          </w:tcPr>
          <w:p w:rsidR="00935D0E" w:rsidRPr="00935D0E" w:rsidRDefault="00935D0E" w:rsidP="00935D0E">
            <w:pPr>
              <w:ind w:firstLine="0"/>
            </w:pPr>
            <w:r>
              <w:t>Parks</w:t>
            </w:r>
          </w:p>
        </w:tc>
      </w:tr>
      <w:tr w:rsidR="00935D0E" w:rsidRPr="00935D0E" w:rsidTr="00935D0E">
        <w:tc>
          <w:tcPr>
            <w:tcW w:w="2179" w:type="dxa"/>
            <w:shd w:val="clear" w:color="auto" w:fill="auto"/>
          </w:tcPr>
          <w:p w:rsidR="00935D0E" w:rsidRPr="00935D0E" w:rsidRDefault="00935D0E" w:rsidP="00935D0E">
            <w:pPr>
              <w:ind w:firstLine="0"/>
            </w:pPr>
            <w:r>
              <w:t>Pendarvis</w:t>
            </w:r>
          </w:p>
        </w:tc>
        <w:tc>
          <w:tcPr>
            <w:tcW w:w="2179" w:type="dxa"/>
            <w:shd w:val="clear" w:color="auto" w:fill="auto"/>
          </w:tcPr>
          <w:p w:rsidR="00935D0E" w:rsidRPr="00935D0E" w:rsidRDefault="00935D0E" w:rsidP="00935D0E">
            <w:pPr>
              <w:ind w:firstLine="0"/>
            </w:pPr>
            <w:r>
              <w:t>Pope</w:t>
            </w:r>
          </w:p>
        </w:tc>
        <w:tc>
          <w:tcPr>
            <w:tcW w:w="2180" w:type="dxa"/>
            <w:shd w:val="clear" w:color="auto" w:fill="auto"/>
          </w:tcPr>
          <w:p w:rsidR="00935D0E" w:rsidRPr="00935D0E" w:rsidRDefault="00935D0E" w:rsidP="00935D0E">
            <w:pPr>
              <w:ind w:firstLine="0"/>
            </w:pPr>
            <w:r>
              <w:t>Ridgeway</w:t>
            </w:r>
          </w:p>
        </w:tc>
      </w:tr>
      <w:tr w:rsidR="00935D0E" w:rsidRPr="00935D0E" w:rsidTr="00935D0E">
        <w:tc>
          <w:tcPr>
            <w:tcW w:w="2179" w:type="dxa"/>
            <w:shd w:val="clear" w:color="auto" w:fill="auto"/>
          </w:tcPr>
          <w:p w:rsidR="00935D0E" w:rsidRPr="00935D0E" w:rsidRDefault="00935D0E" w:rsidP="00935D0E">
            <w:pPr>
              <w:ind w:firstLine="0"/>
            </w:pPr>
            <w:r>
              <w:t>Robinson</w:t>
            </w:r>
          </w:p>
        </w:tc>
        <w:tc>
          <w:tcPr>
            <w:tcW w:w="2179" w:type="dxa"/>
            <w:shd w:val="clear" w:color="auto" w:fill="auto"/>
          </w:tcPr>
          <w:p w:rsidR="00935D0E" w:rsidRPr="00935D0E" w:rsidRDefault="00935D0E" w:rsidP="00935D0E">
            <w:pPr>
              <w:ind w:firstLine="0"/>
            </w:pPr>
            <w:r>
              <w:t>Rose</w:t>
            </w:r>
          </w:p>
        </w:tc>
        <w:tc>
          <w:tcPr>
            <w:tcW w:w="2180" w:type="dxa"/>
            <w:shd w:val="clear" w:color="auto" w:fill="auto"/>
          </w:tcPr>
          <w:p w:rsidR="00935D0E" w:rsidRPr="00935D0E" w:rsidRDefault="00935D0E" w:rsidP="00935D0E">
            <w:pPr>
              <w:ind w:firstLine="0"/>
            </w:pPr>
            <w:r>
              <w:t>Rutherford</w:t>
            </w:r>
          </w:p>
        </w:tc>
      </w:tr>
      <w:tr w:rsidR="00935D0E" w:rsidRPr="00935D0E" w:rsidTr="00935D0E">
        <w:tc>
          <w:tcPr>
            <w:tcW w:w="2179" w:type="dxa"/>
            <w:shd w:val="clear" w:color="auto" w:fill="auto"/>
          </w:tcPr>
          <w:p w:rsidR="00935D0E" w:rsidRPr="00935D0E" w:rsidRDefault="00935D0E" w:rsidP="00935D0E">
            <w:pPr>
              <w:ind w:firstLine="0"/>
            </w:pPr>
            <w:r>
              <w:t>Sandifer</w:t>
            </w:r>
          </w:p>
        </w:tc>
        <w:tc>
          <w:tcPr>
            <w:tcW w:w="2179" w:type="dxa"/>
            <w:shd w:val="clear" w:color="auto" w:fill="auto"/>
          </w:tcPr>
          <w:p w:rsidR="00935D0E" w:rsidRPr="00935D0E" w:rsidRDefault="00935D0E" w:rsidP="00935D0E">
            <w:pPr>
              <w:ind w:firstLine="0"/>
            </w:pPr>
            <w:r>
              <w:t>Simrill</w:t>
            </w:r>
          </w:p>
        </w:tc>
        <w:tc>
          <w:tcPr>
            <w:tcW w:w="2180" w:type="dxa"/>
            <w:shd w:val="clear" w:color="auto" w:fill="auto"/>
          </w:tcPr>
          <w:p w:rsidR="00935D0E" w:rsidRPr="00935D0E" w:rsidRDefault="00935D0E" w:rsidP="00935D0E">
            <w:pPr>
              <w:ind w:firstLine="0"/>
            </w:pPr>
            <w:r>
              <w:t>G. M. Smith</w:t>
            </w:r>
          </w:p>
        </w:tc>
      </w:tr>
      <w:tr w:rsidR="00935D0E" w:rsidRPr="00935D0E" w:rsidTr="00935D0E">
        <w:tc>
          <w:tcPr>
            <w:tcW w:w="2179" w:type="dxa"/>
            <w:shd w:val="clear" w:color="auto" w:fill="auto"/>
          </w:tcPr>
          <w:p w:rsidR="00935D0E" w:rsidRPr="00935D0E" w:rsidRDefault="00935D0E" w:rsidP="00935D0E">
            <w:pPr>
              <w:ind w:firstLine="0"/>
            </w:pPr>
            <w:r>
              <w:t>G. R. Smith</w:t>
            </w:r>
          </w:p>
        </w:tc>
        <w:tc>
          <w:tcPr>
            <w:tcW w:w="2179" w:type="dxa"/>
            <w:shd w:val="clear" w:color="auto" w:fill="auto"/>
          </w:tcPr>
          <w:p w:rsidR="00935D0E" w:rsidRPr="00935D0E" w:rsidRDefault="00935D0E" w:rsidP="00935D0E">
            <w:pPr>
              <w:ind w:firstLine="0"/>
            </w:pPr>
            <w:r>
              <w:t>Sottile</w:t>
            </w:r>
          </w:p>
        </w:tc>
        <w:tc>
          <w:tcPr>
            <w:tcW w:w="2180" w:type="dxa"/>
            <w:shd w:val="clear" w:color="auto" w:fill="auto"/>
          </w:tcPr>
          <w:p w:rsidR="00935D0E" w:rsidRPr="00935D0E" w:rsidRDefault="00935D0E" w:rsidP="00935D0E">
            <w:pPr>
              <w:ind w:firstLine="0"/>
            </w:pPr>
            <w:r>
              <w:t>Spires</w:t>
            </w:r>
          </w:p>
        </w:tc>
      </w:tr>
      <w:tr w:rsidR="00935D0E" w:rsidRPr="00935D0E" w:rsidTr="00935D0E">
        <w:tc>
          <w:tcPr>
            <w:tcW w:w="2179" w:type="dxa"/>
            <w:shd w:val="clear" w:color="auto" w:fill="auto"/>
          </w:tcPr>
          <w:p w:rsidR="00935D0E" w:rsidRPr="00935D0E" w:rsidRDefault="00935D0E" w:rsidP="00935D0E">
            <w:pPr>
              <w:ind w:firstLine="0"/>
            </w:pPr>
            <w:r>
              <w:t>Stavrinakis</w:t>
            </w:r>
          </w:p>
        </w:tc>
        <w:tc>
          <w:tcPr>
            <w:tcW w:w="2179" w:type="dxa"/>
            <w:shd w:val="clear" w:color="auto" w:fill="auto"/>
          </w:tcPr>
          <w:p w:rsidR="00935D0E" w:rsidRPr="00935D0E" w:rsidRDefault="00935D0E" w:rsidP="00935D0E">
            <w:pPr>
              <w:ind w:firstLine="0"/>
            </w:pPr>
            <w:r>
              <w:t>Stringer</w:t>
            </w:r>
          </w:p>
        </w:tc>
        <w:tc>
          <w:tcPr>
            <w:tcW w:w="2180" w:type="dxa"/>
            <w:shd w:val="clear" w:color="auto" w:fill="auto"/>
          </w:tcPr>
          <w:p w:rsidR="00935D0E" w:rsidRPr="00935D0E" w:rsidRDefault="00935D0E" w:rsidP="00935D0E">
            <w:pPr>
              <w:ind w:firstLine="0"/>
            </w:pPr>
            <w:r>
              <w:t>Tallon</w:t>
            </w:r>
          </w:p>
        </w:tc>
      </w:tr>
      <w:tr w:rsidR="00935D0E" w:rsidRPr="00935D0E" w:rsidTr="00935D0E">
        <w:tc>
          <w:tcPr>
            <w:tcW w:w="2179" w:type="dxa"/>
            <w:shd w:val="clear" w:color="auto" w:fill="auto"/>
          </w:tcPr>
          <w:p w:rsidR="00935D0E" w:rsidRPr="00935D0E" w:rsidRDefault="00935D0E" w:rsidP="00935D0E">
            <w:pPr>
              <w:ind w:firstLine="0"/>
            </w:pPr>
            <w:r>
              <w:t>Taylor</w:t>
            </w:r>
          </w:p>
        </w:tc>
        <w:tc>
          <w:tcPr>
            <w:tcW w:w="2179" w:type="dxa"/>
            <w:shd w:val="clear" w:color="auto" w:fill="auto"/>
          </w:tcPr>
          <w:p w:rsidR="00935D0E" w:rsidRPr="00935D0E" w:rsidRDefault="00935D0E" w:rsidP="00935D0E">
            <w:pPr>
              <w:ind w:firstLine="0"/>
            </w:pPr>
            <w:r>
              <w:t>Thayer</w:t>
            </w:r>
          </w:p>
        </w:tc>
        <w:tc>
          <w:tcPr>
            <w:tcW w:w="2180" w:type="dxa"/>
            <w:shd w:val="clear" w:color="auto" w:fill="auto"/>
          </w:tcPr>
          <w:p w:rsidR="00935D0E" w:rsidRPr="00935D0E" w:rsidRDefault="00935D0E" w:rsidP="00935D0E">
            <w:pPr>
              <w:ind w:firstLine="0"/>
            </w:pPr>
            <w:r>
              <w:t>Thigpen</w:t>
            </w:r>
          </w:p>
        </w:tc>
      </w:tr>
      <w:tr w:rsidR="00935D0E" w:rsidRPr="00935D0E" w:rsidTr="00935D0E">
        <w:tc>
          <w:tcPr>
            <w:tcW w:w="2179" w:type="dxa"/>
            <w:shd w:val="clear" w:color="auto" w:fill="auto"/>
          </w:tcPr>
          <w:p w:rsidR="00935D0E" w:rsidRPr="00935D0E" w:rsidRDefault="00935D0E" w:rsidP="00935D0E">
            <w:pPr>
              <w:ind w:firstLine="0"/>
            </w:pPr>
            <w:r>
              <w:t>Trantham</w:t>
            </w:r>
          </w:p>
        </w:tc>
        <w:tc>
          <w:tcPr>
            <w:tcW w:w="2179" w:type="dxa"/>
            <w:shd w:val="clear" w:color="auto" w:fill="auto"/>
          </w:tcPr>
          <w:p w:rsidR="00935D0E" w:rsidRPr="00935D0E" w:rsidRDefault="00935D0E" w:rsidP="00935D0E">
            <w:pPr>
              <w:ind w:firstLine="0"/>
            </w:pPr>
            <w:r>
              <w:t>Weeks</w:t>
            </w:r>
          </w:p>
        </w:tc>
        <w:tc>
          <w:tcPr>
            <w:tcW w:w="2180" w:type="dxa"/>
            <w:shd w:val="clear" w:color="auto" w:fill="auto"/>
          </w:tcPr>
          <w:p w:rsidR="00935D0E" w:rsidRPr="00935D0E" w:rsidRDefault="00935D0E" w:rsidP="00935D0E">
            <w:pPr>
              <w:ind w:firstLine="0"/>
            </w:pPr>
            <w:r>
              <w:t>Wheeler</w:t>
            </w:r>
          </w:p>
        </w:tc>
      </w:tr>
      <w:tr w:rsidR="00935D0E" w:rsidRPr="00935D0E" w:rsidTr="00935D0E">
        <w:tc>
          <w:tcPr>
            <w:tcW w:w="2179" w:type="dxa"/>
            <w:shd w:val="clear" w:color="auto" w:fill="auto"/>
          </w:tcPr>
          <w:p w:rsidR="00935D0E" w:rsidRPr="00935D0E" w:rsidRDefault="00935D0E" w:rsidP="00935D0E">
            <w:pPr>
              <w:ind w:firstLine="0"/>
            </w:pPr>
            <w:r>
              <w:t>White</w:t>
            </w:r>
          </w:p>
        </w:tc>
        <w:tc>
          <w:tcPr>
            <w:tcW w:w="2179" w:type="dxa"/>
            <w:shd w:val="clear" w:color="auto" w:fill="auto"/>
          </w:tcPr>
          <w:p w:rsidR="00935D0E" w:rsidRPr="00935D0E" w:rsidRDefault="00935D0E" w:rsidP="00935D0E">
            <w:pPr>
              <w:ind w:firstLine="0"/>
            </w:pPr>
            <w:r>
              <w:t>Whitmire</w:t>
            </w:r>
          </w:p>
        </w:tc>
        <w:tc>
          <w:tcPr>
            <w:tcW w:w="2180" w:type="dxa"/>
            <w:shd w:val="clear" w:color="auto" w:fill="auto"/>
          </w:tcPr>
          <w:p w:rsidR="00935D0E" w:rsidRPr="00935D0E" w:rsidRDefault="00935D0E" w:rsidP="00935D0E">
            <w:pPr>
              <w:ind w:firstLine="0"/>
            </w:pPr>
            <w:r>
              <w:t>R. Williams</w:t>
            </w:r>
          </w:p>
        </w:tc>
      </w:tr>
      <w:tr w:rsidR="00935D0E" w:rsidRPr="00935D0E" w:rsidTr="00935D0E">
        <w:tc>
          <w:tcPr>
            <w:tcW w:w="2179" w:type="dxa"/>
            <w:shd w:val="clear" w:color="auto" w:fill="auto"/>
          </w:tcPr>
          <w:p w:rsidR="00935D0E" w:rsidRPr="00935D0E" w:rsidRDefault="00935D0E" w:rsidP="00935D0E">
            <w:pPr>
              <w:keepNext/>
              <w:ind w:firstLine="0"/>
            </w:pPr>
            <w:r>
              <w:t>Willis</w:t>
            </w:r>
          </w:p>
        </w:tc>
        <w:tc>
          <w:tcPr>
            <w:tcW w:w="2179" w:type="dxa"/>
            <w:shd w:val="clear" w:color="auto" w:fill="auto"/>
          </w:tcPr>
          <w:p w:rsidR="00935D0E" w:rsidRPr="00935D0E" w:rsidRDefault="00935D0E" w:rsidP="00935D0E">
            <w:pPr>
              <w:keepNext/>
              <w:ind w:firstLine="0"/>
            </w:pPr>
            <w:r>
              <w:t>Wooten</w:t>
            </w:r>
          </w:p>
        </w:tc>
        <w:tc>
          <w:tcPr>
            <w:tcW w:w="2180" w:type="dxa"/>
            <w:shd w:val="clear" w:color="auto" w:fill="auto"/>
          </w:tcPr>
          <w:p w:rsidR="00935D0E" w:rsidRPr="00935D0E" w:rsidRDefault="00935D0E" w:rsidP="00935D0E">
            <w:pPr>
              <w:keepNext/>
              <w:ind w:firstLine="0"/>
            </w:pPr>
            <w:r>
              <w:t>Young</w:t>
            </w:r>
          </w:p>
        </w:tc>
      </w:tr>
      <w:tr w:rsidR="00935D0E" w:rsidRPr="00935D0E" w:rsidTr="00935D0E">
        <w:tc>
          <w:tcPr>
            <w:tcW w:w="2179" w:type="dxa"/>
            <w:shd w:val="clear" w:color="auto" w:fill="auto"/>
          </w:tcPr>
          <w:p w:rsidR="00935D0E" w:rsidRPr="00935D0E" w:rsidRDefault="00935D0E" w:rsidP="00935D0E">
            <w:pPr>
              <w:keepNext/>
              <w:ind w:firstLine="0"/>
            </w:pPr>
            <w:r>
              <w:t>Yow</w:t>
            </w:r>
          </w:p>
        </w:tc>
        <w:tc>
          <w:tcPr>
            <w:tcW w:w="2179" w:type="dxa"/>
            <w:shd w:val="clear" w:color="auto" w:fill="auto"/>
          </w:tcPr>
          <w:p w:rsidR="00935D0E" w:rsidRPr="00935D0E" w:rsidRDefault="00935D0E" w:rsidP="00935D0E">
            <w:pPr>
              <w:keepNext/>
              <w:ind w:firstLine="0"/>
            </w:pP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Total--109</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Norrell</w:t>
            </w:r>
          </w:p>
        </w:tc>
        <w:tc>
          <w:tcPr>
            <w:tcW w:w="2179" w:type="dxa"/>
            <w:shd w:val="clear" w:color="auto" w:fill="auto"/>
          </w:tcPr>
          <w:p w:rsidR="00935D0E" w:rsidRPr="00935D0E" w:rsidRDefault="00935D0E" w:rsidP="00935D0E">
            <w:pPr>
              <w:keepNext/>
              <w:ind w:firstLine="0"/>
            </w:pPr>
            <w:r>
              <w:t>Ott</w:t>
            </w:r>
          </w:p>
        </w:tc>
        <w:tc>
          <w:tcPr>
            <w:tcW w:w="2180" w:type="dxa"/>
            <w:shd w:val="clear" w:color="auto" w:fill="auto"/>
          </w:tcPr>
          <w:p w:rsidR="00935D0E" w:rsidRPr="00935D0E" w:rsidRDefault="00935D0E" w:rsidP="00935D0E">
            <w:pPr>
              <w:keepNext/>
              <w:ind w:firstLine="0"/>
            </w:pPr>
            <w:r>
              <w:t>Simmons</w:t>
            </w:r>
          </w:p>
        </w:tc>
      </w:tr>
    </w:tbl>
    <w:p w:rsidR="00935D0E" w:rsidRDefault="00935D0E" w:rsidP="00935D0E"/>
    <w:p w:rsidR="00935D0E" w:rsidRDefault="00935D0E" w:rsidP="00935D0E">
      <w:pPr>
        <w:jc w:val="center"/>
        <w:rPr>
          <w:b/>
        </w:rPr>
      </w:pPr>
      <w:r w:rsidRPr="00935D0E">
        <w:rPr>
          <w:b/>
        </w:rPr>
        <w:t>Total--3</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935D0E" w:rsidRDefault="00935D0E" w:rsidP="00935D0E">
      <w:pPr>
        <w:keepNext/>
        <w:jc w:val="center"/>
        <w:rPr>
          <w:b/>
        </w:rPr>
      </w:pPr>
      <w:r w:rsidRPr="00935D0E">
        <w:rPr>
          <w:b/>
        </w:rPr>
        <w:t>H. 3750--AMENDED AND ORDERED TO THIRD READING</w:t>
      </w:r>
    </w:p>
    <w:p w:rsidR="00935D0E" w:rsidRDefault="00935D0E" w:rsidP="00935D0E">
      <w:pPr>
        <w:keepNext/>
      </w:pPr>
      <w:r>
        <w:t>The following Bill was taken up:</w:t>
      </w:r>
    </w:p>
    <w:p w:rsidR="00935D0E" w:rsidRDefault="00935D0E" w:rsidP="00935D0E">
      <w:pPr>
        <w:keepNext/>
      </w:pPr>
      <w:bookmarkStart w:id="16" w:name="include_clip_start_102"/>
      <w:bookmarkEnd w:id="16"/>
    </w:p>
    <w:p w:rsidR="00935D0E" w:rsidRDefault="00935D0E" w:rsidP="00935D0E">
      <w:r>
        <w:t>H. 3750 -- Reps. Hewitt, Yow, Ott, Crawford, Kirby, Hardee, Hiott, W. Newton, Huggins and Ligon: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935D0E" w:rsidRDefault="00935D0E" w:rsidP="00935D0E"/>
    <w:p w:rsidR="00935D0E" w:rsidRPr="000F357D" w:rsidRDefault="00935D0E" w:rsidP="00935D0E">
      <w:r w:rsidRPr="000F357D">
        <w:t>The Committee on Agriculture, Natural Resources and Environmental Affairs proposed the following Amendment No. 1</w:t>
      </w:r>
      <w:r w:rsidR="00C62D83">
        <w:t xml:space="preserve"> to </w:t>
      </w:r>
      <w:r w:rsidRPr="000F357D">
        <w:t>H. 3750 (COUNCIL\CZ\3750C001.RT.CZ19), which was adopted:</w:t>
      </w:r>
    </w:p>
    <w:p w:rsidR="00935D0E" w:rsidRPr="000F357D" w:rsidRDefault="00935D0E" w:rsidP="00935D0E">
      <w:r w:rsidRPr="000F357D">
        <w:t xml:space="preserve">Amend the bill, as and if amended, by striking all after the enacting words and inserting: </w:t>
      </w:r>
    </w:p>
    <w:p w:rsidR="00935D0E" w:rsidRPr="000F357D" w:rsidRDefault="00935D0E" w:rsidP="00935D0E">
      <w:r w:rsidRPr="000F357D">
        <w:t>/</w:t>
      </w:r>
      <w:r w:rsidRPr="000F357D">
        <w:tab/>
        <w:t>SECTION</w:t>
      </w:r>
      <w:r w:rsidRPr="000F357D">
        <w:tab/>
        <w:t>1.</w:t>
      </w:r>
      <w:r w:rsidRPr="000F357D">
        <w:tab/>
        <w:t>Section 50</w:t>
      </w:r>
      <w:r w:rsidRPr="000F357D">
        <w:noBreakHyphen/>
        <w:t>9</w:t>
      </w:r>
      <w:r w:rsidRPr="000F357D">
        <w:noBreakHyphen/>
        <w:t>650(B)(2)(a) of the 1976 Code is amended to read:</w:t>
      </w:r>
    </w:p>
    <w:p w:rsidR="00935D0E" w:rsidRPr="000F357D" w:rsidRDefault="00935D0E" w:rsidP="00935D0E">
      <w:r w:rsidRPr="000F357D">
        <w:tab/>
        <w:t>“(a)</w:t>
      </w:r>
      <w:r w:rsidRPr="000F357D">
        <w:tab/>
        <w:t xml:space="preserve">With the purchase of a South Carolina hunting license and a big game permit, a resident shall be issued </w:t>
      </w:r>
      <w:r w:rsidRPr="000F357D">
        <w:rPr>
          <w:strike/>
        </w:rPr>
        <w:t>eight date specific individual antlerless deer tags which are valid only on specified days</w:t>
      </w:r>
      <w:r w:rsidRPr="000F357D">
        <w:t xml:space="preserve"> </w:t>
      </w:r>
      <w:r w:rsidRPr="000F357D">
        <w:rPr>
          <w:u w:val="single"/>
        </w:rPr>
        <w:t>two individual antlerless deer tags</w:t>
      </w:r>
      <w:r w:rsidRPr="000F357D">
        <w:t xml:space="preserve">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935D0E" w:rsidRPr="000F357D" w:rsidRDefault="00935D0E" w:rsidP="00935D0E">
      <w:r w:rsidRPr="000F357D">
        <w:tab/>
      </w:r>
      <w:r w:rsidRPr="000F357D">
        <w:tab/>
      </w:r>
      <w:r w:rsidRPr="000F357D">
        <w:tab/>
        <w:t>(i)</w:t>
      </w:r>
      <w:r w:rsidRPr="000F357D">
        <w:tab/>
        <w:t>two antler restriction individual antlered deer tags valid for deer with a minimum of four points on one antler or a minimum twelve</w:t>
      </w:r>
      <w:r w:rsidRPr="000F357D">
        <w:noBreakHyphen/>
        <w:t>inch inside antler spread for five dollars per tag; and</w:t>
      </w:r>
    </w:p>
    <w:p w:rsidR="00935D0E" w:rsidRPr="000F357D" w:rsidRDefault="00935D0E" w:rsidP="00935D0E">
      <w:r w:rsidRPr="000F357D">
        <w:tab/>
      </w:r>
      <w:r w:rsidRPr="000F357D">
        <w:tab/>
      </w:r>
      <w:r w:rsidRPr="000F357D">
        <w:tab/>
        <w:t>(ii)</w:t>
      </w:r>
      <w:r w:rsidRPr="000F357D">
        <w:tab/>
        <w:t>additional individual antlerless deer tags for five dollars per tag.”</w:t>
      </w:r>
    </w:p>
    <w:p w:rsidR="00935D0E" w:rsidRPr="000F357D" w:rsidRDefault="00935D0E" w:rsidP="00935D0E">
      <w:r w:rsidRPr="000F357D">
        <w:t>SECTION</w:t>
      </w:r>
      <w:r w:rsidRPr="000F357D">
        <w:tab/>
        <w:t>2.</w:t>
      </w:r>
      <w:r w:rsidRPr="000F357D">
        <w:tab/>
        <w:t>Section 50</w:t>
      </w:r>
      <w:r w:rsidRPr="000F357D">
        <w:noBreakHyphen/>
        <w:t>11</w:t>
      </w:r>
      <w:r w:rsidRPr="000F357D">
        <w:noBreakHyphen/>
        <w:t xml:space="preserve">390(A) of the 1976 Code is amended to read: </w:t>
      </w:r>
    </w:p>
    <w:p w:rsidR="00935D0E" w:rsidRPr="000F357D" w:rsidRDefault="00935D0E" w:rsidP="00935D0E">
      <w:r w:rsidRPr="000F357D">
        <w:tab/>
        <w:t>“(A)</w:t>
      </w:r>
      <w:r w:rsidRPr="000F357D">
        <w:rPr>
          <w:strike/>
        </w:rPr>
        <w:t>(1)</w:t>
      </w:r>
      <w:r w:rsidRPr="000F357D">
        <w:tab/>
        <w:t>The department may promulgate regulations to permit the taking of antlerless deer between September fifteenth and January first.</w:t>
      </w:r>
    </w:p>
    <w:p w:rsidR="00935D0E" w:rsidRPr="000F357D" w:rsidRDefault="00935D0E" w:rsidP="00935D0E">
      <w:pPr>
        <w:rPr>
          <w:strike/>
        </w:rPr>
      </w:pPr>
      <w:r w:rsidRPr="000F357D">
        <w:tab/>
      </w:r>
      <w:r w:rsidRPr="000F357D">
        <w:tab/>
      </w:r>
      <w:r w:rsidRPr="000F357D">
        <w:rPr>
          <w:strike/>
        </w:rPr>
        <w:t>(2)</w:t>
      </w:r>
      <w:r w:rsidRPr="000F357D">
        <w:tab/>
      </w:r>
      <w:r w:rsidRPr="000F357D">
        <w:rPr>
          <w:strike/>
        </w:rPr>
        <w:t>The department must establish a minimum number of antlerless days as follows:</w:t>
      </w:r>
    </w:p>
    <w:p w:rsidR="00935D0E" w:rsidRPr="000F357D" w:rsidRDefault="00935D0E" w:rsidP="00935D0E">
      <w:pPr>
        <w:rPr>
          <w:strike/>
        </w:rPr>
      </w:pPr>
      <w:r w:rsidRPr="000F357D">
        <w:tab/>
      </w:r>
      <w:r w:rsidRPr="000F357D">
        <w:tab/>
      </w:r>
      <w:r w:rsidRPr="000F357D">
        <w:tab/>
      </w:r>
      <w:r w:rsidRPr="000F357D">
        <w:rPr>
          <w:strike/>
        </w:rPr>
        <w:t>(a)</w:t>
      </w:r>
      <w:r w:rsidRPr="000F357D">
        <w:tab/>
      </w:r>
      <w:r w:rsidRPr="000F357D">
        <w:rPr>
          <w:strike/>
        </w:rPr>
        <w:t>three days in Game Zone 1;</w:t>
      </w:r>
    </w:p>
    <w:p w:rsidR="00935D0E" w:rsidRPr="000F357D" w:rsidRDefault="00935D0E" w:rsidP="00935D0E">
      <w:r w:rsidRPr="000F357D">
        <w:tab/>
      </w:r>
      <w:r w:rsidRPr="000F357D">
        <w:tab/>
      </w:r>
      <w:r w:rsidRPr="000F357D">
        <w:tab/>
      </w:r>
      <w:r w:rsidRPr="000F357D">
        <w:rPr>
          <w:strike/>
        </w:rPr>
        <w:t>(b)</w:t>
      </w:r>
      <w:r w:rsidRPr="000F357D">
        <w:tab/>
      </w:r>
      <w:r w:rsidRPr="000F357D">
        <w:rPr>
          <w:strike/>
        </w:rPr>
        <w:t>eight days in Game Zones 2, 3, and 4.</w:t>
      </w:r>
      <w:r w:rsidRPr="000F357D">
        <w:t>”</w:t>
      </w:r>
    </w:p>
    <w:p w:rsidR="00935D0E" w:rsidRPr="000F357D" w:rsidRDefault="00935D0E" w:rsidP="00935D0E">
      <w:r w:rsidRPr="000F357D">
        <w:t>SECTION</w:t>
      </w:r>
      <w:r w:rsidRPr="000F357D">
        <w:tab/>
        <w:t>3.</w:t>
      </w:r>
      <w:r w:rsidRPr="000F357D">
        <w:tab/>
        <w:t>This act takes effect upon approval by the Governor.</w:t>
      </w:r>
      <w:r w:rsidR="00C62D83">
        <w:t xml:space="preserve"> </w:t>
      </w:r>
      <w:r w:rsidRPr="000F357D">
        <w:t>/</w:t>
      </w:r>
    </w:p>
    <w:p w:rsidR="00935D0E" w:rsidRPr="000F357D" w:rsidRDefault="00935D0E" w:rsidP="00935D0E">
      <w:r w:rsidRPr="000F357D">
        <w:t>Renumber sections to conform.</w:t>
      </w:r>
    </w:p>
    <w:p w:rsidR="00935D0E" w:rsidRDefault="00935D0E" w:rsidP="00935D0E">
      <w:r w:rsidRPr="000F357D">
        <w:t>Amend title to conform.</w:t>
      </w:r>
    </w:p>
    <w:p w:rsidR="00935D0E" w:rsidRDefault="00935D0E" w:rsidP="00935D0E"/>
    <w:p w:rsidR="00935D0E" w:rsidRDefault="00935D0E" w:rsidP="00935D0E">
      <w:r>
        <w:t>Rep. HIXON explained the amendment.</w:t>
      </w:r>
    </w:p>
    <w:p w:rsidR="00935D0E" w:rsidRDefault="00935D0E" w:rsidP="00935D0E">
      <w:r>
        <w:t>The amendment was then adopted.</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17" w:name="vote_start107"/>
      <w:bookmarkEnd w:id="17"/>
      <w:r>
        <w:t>Yeas 110; Nays 0</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c>
          <w:tcPr>
            <w:tcW w:w="2179" w:type="dxa"/>
            <w:shd w:val="clear" w:color="auto" w:fill="auto"/>
          </w:tcPr>
          <w:p w:rsidR="00935D0E" w:rsidRPr="00935D0E" w:rsidRDefault="00935D0E" w:rsidP="00935D0E">
            <w:pPr>
              <w:ind w:firstLine="0"/>
            </w:pPr>
            <w:r>
              <w:t>Bennett</w:t>
            </w:r>
          </w:p>
        </w:tc>
        <w:tc>
          <w:tcPr>
            <w:tcW w:w="2179" w:type="dxa"/>
            <w:shd w:val="clear" w:color="auto" w:fill="auto"/>
          </w:tcPr>
          <w:p w:rsidR="00935D0E" w:rsidRPr="00935D0E" w:rsidRDefault="00935D0E" w:rsidP="00935D0E">
            <w:pPr>
              <w:ind w:firstLine="0"/>
            </w:pPr>
            <w:r>
              <w:t>Bernstein</w:t>
            </w:r>
          </w:p>
        </w:tc>
        <w:tc>
          <w:tcPr>
            <w:tcW w:w="2180" w:type="dxa"/>
            <w:shd w:val="clear" w:color="auto" w:fill="auto"/>
          </w:tcPr>
          <w:p w:rsidR="00935D0E" w:rsidRPr="00935D0E" w:rsidRDefault="00935D0E" w:rsidP="00935D0E">
            <w:pPr>
              <w:ind w:firstLine="0"/>
            </w:pPr>
            <w:r>
              <w:t>Blackwell</w:t>
            </w:r>
          </w:p>
        </w:tc>
      </w:tr>
      <w:tr w:rsidR="00935D0E" w:rsidRPr="00935D0E" w:rsidTr="00935D0E">
        <w:tc>
          <w:tcPr>
            <w:tcW w:w="2179" w:type="dxa"/>
            <w:shd w:val="clear" w:color="auto" w:fill="auto"/>
          </w:tcPr>
          <w:p w:rsidR="00935D0E" w:rsidRPr="00935D0E" w:rsidRDefault="00935D0E" w:rsidP="00935D0E">
            <w:pPr>
              <w:ind w:firstLine="0"/>
            </w:pPr>
            <w:r>
              <w:t>Bradley</w:t>
            </w:r>
          </w:p>
        </w:tc>
        <w:tc>
          <w:tcPr>
            <w:tcW w:w="2179" w:type="dxa"/>
            <w:shd w:val="clear" w:color="auto" w:fill="auto"/>
          </w:tcPr>
          <w:p w:rsidR="00935D0E" w:rsidRPr="00935D0E" w:rsidRDefault="00935D0E" w:rsidP="00935D0E">
            <w:pPr>
              <w:ind w:firstLine="0"/>
            </w:pPr>
            <w:r>
              <w:t>Brown</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Caskey</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Clemmons</w:t>
            </w:r>
          </w:p>
        </w:tc>
        <w:tc>
          <w:tcPr>
            <w:tcW w:w="2179" w:type="dxa"/>
            <w:shd w:val="clear" w:color="auto" w:fill="auto"/>
          </w:tcPr>
          <w:p w:rsidR="00935D0E" w:rsidRPr="00935D0E" w:rsidRDefault="00935D0E" w:rsidP="00935D0E">
            <w:pPr>
              <w:ind w:firstLine="0"/>
            </w:pPr>
            <w:r>
              <w:t>Clyburn</w:t>
            </w:r>
          </w:p>
        </w:tc>
        <w:tc>
          <w:tcPr>
            <w:tcW w:w="2180" w:type="dxa"/>
            <w:shd w:val="clear" w:color="auto" w:fill="auto"/>
          </w:tcPr>
          <w:p w:rsidR="00935D0E" w:rsidRPr="00935D0E" w:rsidRDefault="00935D0E" w:rsidP="00935D0E">
            <w:pPr>
              <w:ind w:firstLine="0"/>
            </w:pPr>
            <w:r>
              <w:t>Cobb-Hunter</w:t>
            </w:r>
          </w:p>
        </w:tc>
      </w:tr>
      <w:tr w:rsidR="00935D0E" w:rsidRPr="00935D0E" w:rsidTr="00935D0E">
        <w:tc>
          <w:tcPr>
            <w:tcW w:w="2179" w:type="dxa"/>
            <w:shd w:val="clear" w:color="auto" w:fill="auto"/>
          </w:tcPr>
          <w:p w:rsidR="00935D0E" w:rsidRPr="00935D0E" w:rsidRDefault="00935D0E" w:rsidP="00935D0E">
            <w:pPr>
              <w:ind w:firstLine="0"/>
            </w:pPr>
            <w:r>
              <w:t>Cogswell</w:t>
            </w:r>
          </w:p>
        </w:tc>
        <w:tc>
          <w:tcPr>
            <w:tcW w:w="2179" w:type="dxa"/>
            <w:shd w:val="clear" w:color="auto" w:fill="auto"/>
          </w:tcPr>
          <w:p w:rsidR="00935D0E" w:rsidRPr="00935D0E" w:rsidRDefault="00935D0E" w:rsidP="00935D0E">
            <w:pPr>
              <w:ind w:firstLine="0"/>
            </w:pPr>
            <w:r>
              <w:t>Collins</w:t>
            </w:r>
          </w:p>
        </w:tc>
        <w:tc>
          <w:tcPr>
            <w:tcW w:w="2180" w:type="dxa"/>
            <w:shd w:val="clear" w:color="auto" w:fill="auto"/>
          </w:tcPr>
          <w:p w:rsidR="00935D0E" w:rsidRPr="00935D0E" w:rsidRDefault="00935D0E" w:rsidP="00935D0E">
            <w:pPr>
              <w:ind w:firstLine="0"/>
            </w:pPr>
            <w:r>
              <w:t>B. Cox</w:t>
            </w:r>
          </w:p>
        </w:tc>
      </w:tr>
      <w:tr w:rsidR="00935D0E" w:rsidRPr="00935D0E" w:rsidTr="00935D0E">
        <w:tc>
          <w:tcPr>
            <w:tcW w:w="2179" w:type="dxa"/>
            <w:shd w:val="clear" w:color="auto" w:fill="auto"/>
          </w:tcPr>
          <w:p w:rsidR="00935D0E" w:rsidRPr="00935D0E" w:rsidRDefault="00935D0E" w:rsidP="00935D0E">
            <w:pPr>
              <w:ind w:firstLine="0"/>
            </w:pPr>
            <w:r>
              <w:t>W. Cox</w:t>
            </w:r>
          </w:p>
        </w:tc>
        <w:tc>
          <w:tcPr>
            <w:tcW w:w="2179" w:type="dxa"/>
            <w:shd w:val="clear" w:color="auto" w:fill="auto"/>
          </w:tcPr>
          <w:p w:rsidR="00935D0E" w:rsidRPr="00935D0E" w:rsidRDefault="00935D0E" w:rsidP="00935D0E">
            <w:pPr>
              <w:ind w:firstLine="0"/>
            </w:pPr>
            <w:r>
              <w:t>Crawford</w:t>
            </w:r>
          </w:p>
        </w:tc>
        <w:tc>
          <w:tcPr>
            <w:tcW w:w="2180" w:type="dxa"/>
            <w:shd w:val="clear" w:color="auto" w:fill="auto"/>
          </w:tcPr>
          <w:p w:rsidR="00935D0E" w:rsidRPr="00935D0E" w:rsidRDefault="00935D0E" w:rsidP="00935D0E">
            <w:pPr>
              <w:ind w:firstLine="0"/>
            </w:pPr>
            <w:r>
              <w:t>Daning</w:t>
            </w:r>
          </w:p>
        </w:tc>
      </w:tr>
      <w:tr w:rsidR="00935D0E" w:rsidRPr="00935D0E" w:rsidTr="00935D0E">
        <w:tc>
          <w:tcPr>
            <w:tcW w:w="2179" w:type="dxa"/>
            <w:shd w:val="clear" w:color="auto" w:fill="auto"/>
          </w:tcPr>
          <w:p w:rsidR="00935D0E" w:rsidRPr="00935D0E" w:rsidRDefault="00935D0E" w:rsidP="00935D0E">
            <w:pPr>
              <w:ind w:firstLine="0"/>
            </w:pPr>
            <w:r>
              <w:t>Davis</w:t>
            </w:r>
          </w:p>
        </w:tc>
        <w:tc>
          <w:tcPr>
            <w:tcW w:w="2179" w:type="dxa"/>
            <w:shd w:val="clear" w:color="auto" w:fill="auto"/>
          </w:tcPr>
          <w:p w:rsidR="00935D0E" w:rsidRPr="00935D0E" w:rsidRDefault="00935D0E" w:rsidP="00935D0E">
            <w:pPr>
              <w:ind w:firstLine="0"/>
            </w:pPr>
            <w:r>
              <w:t>Dillard</w:t>
            </w:r>
          </w:p>
        </w:tc>
        <w:tc>
          <w:tcPr>
            <w:tcW w:w="2180" w:type="dxa"/>
            <w:shd w:val="clear" w:color="auto" w:fill="auto"/>
          </w:tcPr>
          <w:p w:rsidR="00935D0E" w:rsidRPr="00935D0E" w:rsidRDefault="00935D0E" w:rsidP="00935D0E">
            <w:pPr>
              <w:ind w:firstLine="0"/>
            </w:pPr>
            <w:r>
              <w:t>Elliott</w:t>
            </w:r>
          </w:p>
        </w:tc>
      </w:tr>
      <w:tr w:rsidR="00935D0E" w:rsidRPr="00935D0E" w:rsidTr="00935D0E">
        <w:tc>
          <w:tcPr>
            <w:tcW w:w="2179" w:type="dxa"/>
            <w:shd w:val="clear" w:color="auto" w:fill="auto"/>
          </w:tcPr>
          <w:p w:rsidR="00935D0E" w:rsidRPr="00935D0E" w:rsidRDefault="00935D0E" w:rsidP="00935D0E">
            <w:pPr>
              <w:ind w:firstLine="0"/>
            </w:pPr>
            <w:r>
              <w:t>Erickson</w:t>
            </w:r>
          </w:p>
        </w:tc>
        <w:tc>
          <w:tcPr>
            <w:tcW w:w="2179" w:type="dxa"/>
            <w:shd w:val="clear" w:color="auto" w:fill="auto"/>
          </w:tcPr>
          <w:p w:rsidR="00935D0E" w:rsidRPr="00935D0E" w:rsidRDefault="00935D0E" w:rsidP="00935D0E">
            <w:pPr>
              <w:ind w:firstLine="0"/>
            </w:pPr>
            <w:r>
              <w:t>Felder</w:t>
            </w:r>
          </w:p>
        </w:tc>
        <w:tc>
          <w:tcPr>
            <w:tcW w:w="2180" w:type="dxa"/>
            <w:shd w:val="clear" w:color="auto" w:fill="auto"/>
          </w:tcPr>
          <w:p w:rsidR="00935D0E" w:rsidRPr="00935D0E" w:rsidRDefault="00935D0E" w:rsidP="00935D0E">
            <w:pPr>
              <w:ind w:firstLine="0"/>
            </w:pPr>
            <w:r>
              <w:t>Finlay</w:t>
            </w:r>
          </w:p>
        </w:tc>
      </w:tr>
      <w:tr w:rsidR="00935D0E" w:rsidRPr="00935D0E" w:rsidTr="00935D0E">
        <w:tc>
          <w:tcPr>
            <w:tcW w:w="2179" w:type="dxa"/>
            <w:shd w:val="clear" w:color="auto" w:fill="auto"/>
          </w:tcPr>
          <w:p w:rsidR="00935D0E" w:rsidRPr="00935D0E" w:rsidRDefault="00935D0E" w:rsidP="00935D0E">
            <w:pPr>
              <w:ind w:firstLine="0"/>
            </w:pPr>
            <w:r>
              <w:t>Forrest</w:t>
            </w:r>
          </w:p>
        </w:tc>
        <w:tc>
          <w:tcPr>
            <w:tcW w:w="2179" w:type="dxa"/>
            <w:shd w:val="clear" w:color="auto" w:fill="auto"/>
          </w:tcPr>
          <w:p w:rsidR="00935D0E" w:rsidRPr="00935D0E" w:rsidRDefault="00935D0E" w:rsidP="00935D0E">
            <w:pPr>
              <w:ind w:firstLine="0"/>
            </w:pPr>
            <w:r>
              <w:t>Forrester</w:t>
            </w:r>
          </w:p>
        </w:tc>
        <w:tc>
          <w:tcPr>
            <w:tcW w:w="2180" w:type="dxa"/>
            <w:shd w:val="clear" w:color="auto" w:fill="auto"/>
          </w:tcPr>
          <w:p w:rsidR="00935D0E" w:rsidRPr="00935D0E" w:rsidRDefault="00935D0E" w:rsidP="00935D0E">
            <w:pPr>
              <w:ind w:firstLine="0"/>
            </w:pPr>
            <w:r>
              <w:t>Funderburk</w:t>
            </w:r>
          </w:p>
        </w:tc>
      </w:tr>
      <w:tr w:rsidR="00935D0E" w:rsidRPr="00935D0E" w:rsidTr="00935D0E">
        <w:tc>
          <w:tcPr>
            <w:tcW w:w="2179" w:type="dxa"/>
            <w:shd w:val="clear" w:color="auto" w:fill="auto"/>
          </w:tcPr>
          <w:p w:rsidR="00935D0E" w:rsidRPr="00935D0E" w:rsidRDefault="00935D0E" w:rsidP="00935D0E">
            <w:pPr>
              <w:ind w:firstLine="0"/>
            </w:pPr>
            <w:r>
              <w:t>Gagnon</w:t>
            </w:r>
          </w:p>
        </w:tc>
        <w:tc>
          <w:tcPr>
            <w:tcW w:w="2179" w:type="dxa"/>
            <w:shd w:val="clear" w:color="auto" w:fill="auto"/>
          </w:tcPr>
          <w:p w:rsidR="00935D0E" w:rsidRPr="00935D0E" w:rsidRDefault="00935D0E" w:rsidP="00935D0E">
            <w:pPr>
              <w:ind w:firstLine="0"/>
            </w:pPr>
            <w:r>
              <w:t>Garvin</w:t>
            </w:r>
          </w:p>
        </w:tc>
        <w:tc>
          <w:tcPr>
            <w:tcW w:w="2180" w:type="dxa"/>
            <w:shd w:val="clear" w:color="auto" w:fill="auto"/>
          </w:tcPr>
          <w:p w:rsidR="00935D0E" w:rsidRPr="00935D0E" w:rsidRDefault="00935D0E" w:rsidP="00935D0E">
            <w:pPr>
              <w:ind w:firstLine="0"/>
            </w:pPr>
            <w:r>
              <w:t>Gilliam</w:t>
            </w:r>
          </w:p>
        </w:tc>
      </w:tr>
      <w:tr w:rsidR="00935D0E" w:rsidRPr="00935D0E" w:rsidTr="00935D0E">
        <w:tc>
          <w:tcPr>
            <w:tcW w:w="2179" w:type="dxa"/>
            <w:shd w:val="clear" w:color="auto" w:fill="auto"/>
          </w:tcPr>
          <w:p w:rsidR="00935D0E" w:rsidRPr="00935D0E" w:rsidRDefault="00935D0E" w:rsidP="00935D0E">
            <w:pPr>
              <w:ind w:firstLine="0"/>
            </w:pPr>
            <w:r>
              <w:t>Gilliard</w:t>
            </w:r>
          </w:p>
        </w:tc>
        <w:tc>
          <w:tcPr>
            <w:tcW w:w="2179" w:type="dxa"/>
            <w:shd w:val="clear" w:color="auto" w:fill="auto"/>
          </w:tcPr>
          <w:p w:rsidR="00935D0E" w:rsidRPr="00935D0E" w:rsidRDefault="00935D0E" w:rsidP="00935D0E">
            <w:pPr>
              <w:ind w:firstLine="0"/>
            </w:pPr>
            <w:r>
              <w:t>Hardee</w:t>
            </w:r>
          </w:p>
        </w:tc>
        <w:tc>
          <w:tcPr>
            <w:tcW w:w="2180" w:type="dxa"/>
            <w:shd w:val="clear" w:color="auto" w:fill="auto"/>
          </w:tcPr>
          <w:p w:rsidR="00935D0E" w:rsidRPr="00935D0E" w:rsidRDefault="00935D0E" w:rsidP="00935D0E">
            <w:pPr>
              <w:ind w:firstLine="0"/>
            </w:pPr>
            <w:r>
              <w:t>Hart</w:t>
            </w:r>
          </w:p>
        </w:tc>
      </w:tr>
      <w:tr w:rsidR="00935D0E" w:rsidRPr="00935D0E" w:rsidTr="00935D0E">
        <w:tc>
          <w:tcPr>
            <w:tcW w:w="2179" w:type="dxa"/>
            <w:shd w:val="clear" w:color="auto" w:fill="auto"/>
          </w:tcPr>
          <w:p w:rsidR="00935D0E" w:rsidRPr="00935D0E" w:rsidRDefault="00935D0E" w:rsidP="00935D0E">
            <w:pPr>
              <w:ind w:firstLine="0"/>
            </w:pPr>
            <w:r>
              <w:t>Hayes</w:t>
            </w:r>
          </w:p>
        </w:tc>
        <w:tc>
          <w:tcPr>
            <w:tcW w:w="2179" w:type="dxa"/>
            <w:shd w:val="clear" w:color="auto" w:fill="auto"/>
          </w:tcPr>
          <w:p w:rsidR="00935D0E" w:rsidRPr="00935D0E" w:rsidRDefault="00935D0E" w:rsidP="00935D0E">
            <w:pPr>
              <w:ind w:firstLine="0"/>
            </w:pPr>
            <w:r>
              <w:t>Henderson-Myers</w:t>
            </w:r>
          </w:p>
        </w:tc>
        <w:tc>
          <w:tcPr>
            <w:tcW w:w="2180" w:type="dxa"/>
            <w:shd w:val="clear" w:color="auto" w:fill="auto"/>
          </w:tcPr>
          <w:p w:rsidR="00935D0E" w:rsidRPr="00935D0E" w:rsidRDefault="00935D0E" w:rsidP="00935D0E">
            <w:pPr>
              <w:ind w:firstLine="0"/>
            </w:pPr>
            <w:r>
              <w:t>Henegan</w:t>
            </w:r>
          </w:p>
        </w:tc>
      </w:tr>
      <w:tr w:rsidR="00935D0E" w:rsidRPr="00935D0E" w:rsidTr="00935D0E">
        <w:tc>
          <w:tcPr>
            <w:tcW w:w="2179" w:type="dxa"/>
            <w:shd w:val="clear" w:color="auto" w:fill="auto"/>
          </w:tcPr>
          <w:p w:rsidR="00935D0E" w:rsidRPr="00935D0E" w:rsidRDefault="00935D0E" w:rsidP="00935D0E">
            <w:pPr>
              <w:ind w:firstLine="0"/>
            </w:pPr>
            <w:r>
              <w:t>Herbkersman</w:t>
            </w:r>
          </w:p>
        </w:tc>
        <w:tc>
          <w:tcPr>
            <w:tcW w:w="2179" w:type="dxa"/>
            <w:shd w:val="clear" w:color="auto" w:fill="auto"/>
          </w:tcPr>
          <w:p w:rsidR="00935D0E" w:rsidRPr="00935D0E" w:rsidRDefault="00935D0E" w:rsidP="00935D0E">
            <w:pPr>
              <w:ind w:firstLine="0"/>
            </w:pPr>
            <w:r>
              <w:t>Hewitt</w:t>
            </w:r>
          </w:p>
        </w:tc>
        <w:tc>
          <w:tcPr>
            <w:tcW w:w="2180" w:type="dxa"/>
            <w:shd w:val="clear" w:color="auto" w:fill="auto"/>
          </w:tcPr>
          <w:p w:rsidR="00935D0E" w:rsidRPr="00935D0E" w:rsidRDefault="00935D0E" w:rsidP="00935D0E">
            <w:pPr>
              <w:ind w:firstLine="0"/>
            </w:pPr>
            <w:r>
              <w:t>Hill</w:t>
            </w:r>
          </w:p>
        </w:tc>
      </w:tr>
      <w:tr w:rsidR="00935D0E" w:rsidRPr="00935D0E" w:rsidTr="00935D0E">
        <w:tc>
          <w:tcPr>
            <w:tcW w:w="2179" w:type="dxa"/>
            <w:shd w:val="clear" w:color="auto" w:fill="auto"/>
          </w:tcPr>
          <w:p w:rsidR="00935D0E" w:rsidRPr="00935D0E" w:rsidRDefault="00935D0E" w:rsidP="00935D0E">
            <w:pPr>
              <w:ind w:firstLine="0"/>
            </w:pPr>
            <w:r>
              <w:t>Hiott</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Johnson</w:t>
            </w:r>
          </w:p>
        </w:tc>
        <w:tc>
          <w:tcPr>
            <w:tcW w:w="2180" w:type="dxa"/>
            <w:shd w:val="clear" w:color="auto" w:fill="auto"/>
          </w:tcPr>
          <w:p w:rsidR="00935D0E" w:rsidRPr="00935D0E" w:rsidRDefault="00935D0E" w:rsidP="00935D0E">
            <w:pPr>
              <w:ind w:firstLine="0"/>
            </w:pPr>
            <w:r>
              <w:t>Jordan</w:t>
            </w:r>
          </w:p>
        </w:tc>
      </w:tr>
      <w:tr w:rsidR="00935D0E" w:rsidRPr="00935D0E" w:rsidTr="00935D0E">
        <w:tc>
          <w:tcPr>
            <w:tcW w:w="2179" w:type="dxa"/>
            <w:shd w:val="clear" w:color="auto" w:fill="auto"/>
          </w:tcPr>
          <w:p w:rsidR="00935D0E" w:rsidRPr="00935D0E" w:rsidRDefault="00935D0E" w:rsidP="00935D0E">
            <w:pPr>
              <w:ind w:firstLine="0"/>
            </w:pPr>
            <w:r>
              <w:t>Kimmons</w:t>
            </w:r>
          </w:p>
        </w:tc>
        <w:tc>
          <w:tcPr>
            <w:tcW w:w="2179" w:type="dxa"/>
            <w:shd w:val="clear" w:color="auto" w:fill="auto"/>
          </w:tcPr>
          <w:p w:rsidR="00935D0E" w:rsidRPr="00935D0E" w:rsidRDefault="00935D0E" w:rsidP="00935D0E">
            <w:pPr>
              <w:ind w:firstLine="0"/>
            </w:pPr>
            <w:r>
              <w:t>Kirby</w:t>
            </w:r>
          </w:p>
        </w:tc>
        <w:tc>
          <w:tcPr>
            <w:tcW w:w="2180" w:type="dxa"/>
            <w:shd w:val="clear" w:color="auto" w:fill="auto"/>
          </w:tcPr>
          <w:p w:rsidR="00935D0E" w:rsidRPr="00935D0E" w:rsidRDefault="00935D0E" w:rsidP="00935D0E">
            <w:pPr>
              <w:ind w:firstLine="0"/>
            </w:pPr>
            <w:r>
              <w:t>Ligon</w:t>
            </w:r>
          </w:p>
        </w:tc>
      </w:tr>
      <w:tr w:rsidR="00935D0E" w:rsidRPr="00935D0E" w:rsidTr="00935D0E">
        <w:tc>
          <w:tcPr>
            <w:tcW w:w="2179" w:type="dxa"/>
            <w:shd w:val="clear" w:color="auto" w:fill="auto"/>
          </w:tcPr>
          <w:p w:rsidR="00935D0E" w:rsidRPr="00935D0E" w:rsidRDefault="00935D0E" w:rsidP="00935D0E">
            <w:pPr>
              <w:ind w:firstLine="0"/>
            </w:pPr>
            <w:r>
              <w:t>Loftis</w:t>
            </w:r>
          </w:p>
        </w:tc>
        <w:tc>
          <w:tcPr>
            <w:tcW w:w="2179" w:type="dxa"/>
            <w:shd w:val="clear" w:color="auto" w:fill="auto"/>
          </w:tcPr>
          <w:p w:rsidR="00935D0E" w:rsidRPr="00935D0E" w:rsidRDefault="00935D0E" w:rsidP="00935D0E">
            <w:pPr>
              <w:ind w:firstLine="0"/>
            </w:pPr>
            <w:r>
              <w:t>Long</w:t>
            </w:r>
          </w:p>
        </w:tc>
        <w:tc>
          <w:tcPr>
            <w:tcW w:w="2180" w:type="dxa"/>
            <w:shd w:val="clear" w:color="auto" w:fill="auto"/>
          </w:tcPr>
          <w:p w:rsidR="00935D0E" w:rsidRPr="00935D0E" w:rsidRDefault="00935D0E" w:rsidP="00935D0E">
            <w:pPr>
              <w:ind w:firstLine="0"/>
            </w:pPr>
            <w:r>
              <w:t>Lowe</w:t>
            </w:r>
          </w:p>
        </w:tc>
      </w:tr>
      <w:tr w:rsidR="00935D0E" w:rsidRPr="00935D0E" w:rsidTr="00935D0E">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Mack</w:t>
            </w:r>
          </w:p>
        </w:tc>
      </w:tr>
      <w:tr w:rsidR="00935D0E" w:rsidRPr="00935D0E" w:rsidTr="00935D0E">
        <w:tc>
          <w:tcPr>
            <w:tcW w:w="2179" w:type="dxa"/>
            <w:shd w:val="clear" w:color="auto" w:fill="auto"/>
          </w:tcPr>
          <w:p w:rsidR="00935D0E" w:rsidRPr="00935D0E" w:rsidRDefault="00935D0E" w:rsidP="00935D0E">
            <w:pPr>
              <w:ind w:firstLine="0"/>
            </w:pPr>
            <w:r>
              <w:t>Magnuson</w:t>
            </w:r>
          </w:p>
        </w:tc>
        <w:tc>
          <w:tcPr>
            <w:tcW w:w="2179" w:type="dxa"/>
            <w:shd w:val="clear" w:color="auto" w:fill="auto"/>
          </w:tcPr>
          <w:p w:rsidR="00935D0E" w:rsidRPr="00935D0E" w:rsidRDefault="00935D0E" w:rsidP="00935D0E">
            <w:pPr>
              <w:ind w:firstLine="0"/>
            </w:pPr>
            <w:r>
              <w:t>Martin</w:t>
            </w:r>
          </w:p>
        </w:tc>
        <w:tc>
          <w:tcPr>
            <w:tcW w:w="2180" w:type="dxa"/>
            <w:shd w:val="clear" w:color="auto" w:fill="auto"/>
          </w:tcPr>
          <w:p w:rsidR="00935D0E" w:rsidRPr="00935D0E" w:rsidRDefault="00935D0E" w:rsidP="00935D0E">
            <w:pPr>
              <w:ind w:firstLine="0"/>
            </w:pPr>
            <w:r>
              <w:t>McCoy</w:t>
            </w:r>
          </w:p>
        </w:tc>
      </w:tr>
      <w:tr w:rsidR="00935D0E" w:rsidRPr="00935D0E" w:rsidTr="00935D0E">
        <w:tc>
          <w:tcPr>
            <w:tcW w:w="2179" w:type="dxa"/>
            <w:shd w:val="clear" w:color="auto" w:fill="auto"/>
          </w:tcPr>
          <w:p w:rsidR="00935D0E" w:rsidRPr="00935D0E" w:rsidRDefault="00935D0E" w:rsidP="00935D0E">
            <w:pPr>
              <w:ind w:firstLine="0"/>
            </w:pPr>
            <w:r>
              <w:t>McCravy</w:t>
            </w:r>
          </w:p>
        </w:tc>
        <w:tc>
          <w:tcPr>
            <w:tcW w:w="2179" w:type="dxa"/>
            <w:shd w:val="clear" w:color="auto" w:fill="auto"/>
          </w:tcPr>
          <w:p w:rsidR="00935D0E" w:rsidRPr="00935D0E" w:rsidRDefault="00935D0E" w:rsidP="00935D0E">
            <w:pPr>
              <w:ind w:firstLine="0"/>
            </w:pPr>
            <w:r>
              <w:t>McDaniel</w:t>
            </w:r>
          </w:p>
        </w:tc>
        <w:tc>
          <w:tcPr>
            <w:tcW w:w="2180" w:type="dxa"/>
            <w:shd w:val="clear" w:color="auto" w:fill="auto"/>
          </w:tcPr>
          <w:p w:rsidR="00935D0E" w:rsidRPr="00935D0E" w:rsidRDefault="00935D0E" w:rsidP="00935D0E">
            <w:pPr>
              <w:ind w:firstLine="0"/>
            </w:pPr>
            <w:r>
              <w:t>McGinnis</w:t>
            </w:r>
          </w:p>
        </w:tc>
      </w:tr>
      <w:tr w:rsidR="00935D0E" w:rsidRPr="00935D0E" w:rsidTr="00935D0E">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Morgan</w:t>
            </w:r>
          </w:p>
        </w:tc>
        <w:tc>
          <w:tcPr>
            <w:tcW w:w="2180" w:type="dxa"/>
            <w:shd w:val="clear" w:color="auto" w:fill="auto"/>
          </w:tcPr>
          <w:p w:rsidR="00935D0E" w:rsidRPr="00935D0E" w:rsidRDefault="00935D0E" w:rsidP="00935D0E">
            <w:pPr>
              <w:ind w:firstLine="0"/>
            </w:pPr>
            <w:r>
              <w:t>D. C. Moss</w:t>
            </w:r>
          </w:p>
        </w:tc>
      </w:tr>
      <w:tr w:rsidR="00935D0E" w:rsidRPr="00935D0E" w:rsidTr="00935D0E">
        <w:tc>
          <w:tcPr>
            <w:tcW w:w="2179" w:type="dxa"/>
            <w:shd w:val="clear" w:color="auto" w:fill="auto"/>
          </w:tcPr>
          <w:p w:rsidR="00935D0E" w:rsidRPr="00935D0E" w:rsidRDefault="00935D0E" w:rsidP="00935D0E">
            <w:pPr>
              <w:ind w:firstLine="0"/>
            </w:pPr>
            <w:r>
              <w:t>Murphy</w:t>
            </w:r>
          </w:p>
        </w:tc>
        <w:tc>
          <w:tcPr>
            <w:tcW w:w="2179" w:type="dxa"/>
            <w:shd w:val="clear" w:color="auto" w:fill="auto"/>
          </w:tcPr>
          <w:p w:rsidR="00935D0E" w:rsidRPr="00935D0E" w:rsidRDefault="00935D0E" w:rsidP="00935D0E">
            <w:pPr>
              <w:ind w:firstLine="0"/>
            </w:pPr>
            <w:r>
              <w:t>B. Newton</w:t>
            </w:r>
          </w:p>
        </w:tc>
        <w:tc>
          <w:tcPr>
            <w:tcW w:w="2180" w:type="dxa"/>
            <w:shd w:val="clear" w:color="auto" w:fill="auto"/>
          </w:tcPr>
          <w:p w:rsidR="00935D0E" w:rsidRPr="00935D0E" w:rsidRDefault="00935D0E" w:rsidP="00935D0E">
            <w:pPr>
              <w:ind w:firstLine="0"/>
            </w:pPr>
            <w:r>
              <w:t>Norrell</w:t>
            </w:r>
          </w:p>
        </w:tc>
      </w:tr>
      <w:tr w:rsidR="00935D0E" w:rsidRPr="00935D0E" w:rsidTr="00935D0E">
        <w:tc>
          <w:tcPr>
            <w:tcW w:w="2179" w:type="dxa"/>
            <w:shd w:val="clear" w:color="auto" w:fill="auto"/>
          </w:tcPr>
          <w:p w:rsidR="00935D0E" w:rsidRPr="00935D0E" w:rsidRDefault="00935D0E" w:rsidP="00935D0E">
            <w:pPr>
              <w:ind w:firstLine="0"/>
            </w:pPr>
            <w:r>
              <w:t>Ott</w:t>
            </w:r>
          </w:p>
        </w:tc>
        <w:tc>
          <w:tcPr>
            <w:tcW w:w="2179" w:type="dxa"/>
            <w:shd w:val="clear" w:color="auto" w:fill="auto"/>
          </w:tcPr>
          <w:p w:rsidR="00935D0E" w:rsidRPr="00935D0E" w:rsidRDefault="00935D0E" w:rsidP="00935D0E">
            <w:pPr>
              <w:ind w:firstLine="0"/>
            </w:pPr>
            <w:r>
              <w:t>Parks</w:t>
            </w:r>
          </w:p>
        </w:tc>
        <w:tc>
          <w:tcPr>
            <w:tcW w:w="2180" w:type="dxa"/>
            <w:shd w:val="clear" w:color="auto" w:fill="auto"/>
          </w:tcPr>
          <w:p w:rsidR="00935D0E" w:rsidRPr="00935D0E" w:rsidRDefault="00935D0E" w:rsidP="00935D0E">
            <w:pPr>
              <w:ind w:firstLine="0"/>
            </w:pPr>
            <w:r>
              <w:t>Pendarvis</w:t>
            </w:r>
          </w:p>
        </w:tc>
      </w:tr>
      <w:tr w:rsidR="00935D0E" w:rsidRPr="00935D0E" w:rsidTr="00935D0E">
        <w:tc>
          <w:tcPr>
            <w:tcW w:w="2179" w:type="dxa"/>
            <w:shd w:val="clear" w:color="auto" w:fill="auto"/>
          </w:tcPr>
          <w:p w:rsidR="00935D0E" w:rsidRPr="00935D0E" w:rsidRDefault="00935D0E" w:rsidP="00935D0E">
            <w:pPr>
              <w:ind w:firstLine="0"/>
            </w:pPr>
            <w:r>
              <w:t>Pope</w:t>
            </w:r>
          </w:p>
        </w:tc>
        <w:tc>
          <w:tcPr>
            <w:tcW w:w="2179" w:type="dxa"/>
            <w:shd w:val="clear" w:color="auto" w:fill="auto"/>
          </w:tcPr>
          <w:p w:rsidR="00935D0E" w:rsidRPr="00935D0E" w:rsidRDefault="00935D0E" w:rsidP="00935D0E">
            <w:pPr>
              <w:ind w:firstLine="0"/>
            </w:pPr>
            <w:r>
              <w:t>Ridgeway</w:t>
            </w:r>
          </w:p>
        </w:tc>
        <w:tc>
          <w:tcPr>
            <w:tcW w:w="2180" w:type="dxa"/>
            <w:shd w:val="clear" w:color="auto" w:fill="auto"/>
          </w:tcPr>
          <w:p w:rsidR="00935D0E" w:rsidRPr="00935D0E" w:rsidRDefault="00935D0E" w:rsidP="00935D0E">
            <w:pPr>
              <w:ind w:firstLine="0"/>
            </w:pPr>
            <w:r>
              <w:t>Rose</w:t>
            </w:r>
          </w:p>
        </w:tc>
      </w:tr>
      <w:tr w:rsidR="00935D0E" w:rsidRPr="00935D0E" w:rsidTr="00935D0E">
        <w:tc>
          <w:tcPr>
            <w:tcW w:w="2179" w:type="dxa"/>
            <w:shd w:val="clear" w:color="auto" w:fill="auto"/>
          </w:tcPr>
          <w:p w:rsidR="00935D0E" w:rsidRPr="00935D0E" w:rsidRDefault="00935D0E" w:rsidP="00935D0E">
            <w:pPr>
              <w:ind w:firstLine="0"/>
            </w:pPr>
            <w:r>
              <w:t>Rutherford</w:t>
            </w:r>
          </w:p>
        </w:tc>
        <w:tc>
          <w:tcPr>
            <w:tcW w:w="2179" w:type="dxa"/>
            <w:shd w:val="clear" w:color="auto" w:fill="auto"/>
          </w:tcPr>
          <w:p w:rsidR="00935D0E" w:rsidRPr="00935D0E" w:rsidRDefault="00935D0E" w:rsidP="00935D0E">
            <w:pPr>
              <w:ind w:firstLine="0"/>
            </w:pPr>
            <w:r>
              <w:t>Sandifer</w:t>
            </w:r>
          </w:p>
        </w:tc>
        <w:tc>
          <w:tcPr>
            <w:tcW w:w="2180" w:type="dxa"/>
            <w:shd w:val="clear" w:color="auto" w:fill="auto"/>
          </w:tcPr>
          <w:p w:rsidR="00935D0E" w:rsidRPr="00935D0E" w:rsidRDefault="00935D0E" w:rsidP="00935D0E">
            <w:pPr>
              <w:ind w:firstLine="0"/>
            </w:pPr>
            <w:r>
              <w:t>Simrill</w:t>
            </w:r>
          </w:p>
        </w:tc>
      </w:tr>
      <w:tr w:rsidR="00935D0E" w:rsidRPr="00935D0E" w:rsidTr="00935D0E">
        <w:tc>
          <w:tcPr>
            <w:tcW w:w="2179" w:type="dxa"/>
            <w:shd w:val="clear" w:color="auto" w:fill="auto"/>
          </w:tcPr>
          <w:p w:rsidR="00935D0E" w:rsidRPr="00935D0E" w:rsidRDefault="00935D0E" w:rsidP="00935D0E">
            <w:pPr>
              <w:ind w:firstLine="0"/>
            </w:pPr>
            <w:r>
              <w:t>G. M. Smith</w:t>
            </w:r>
          </w:p>
        </w:tc>
        <w:tc>
          <w:tcPr>
            <w:tcW w:w="2179" w:type="dxa"/>
            <w:shd w:val="clear" w:color="auto" w:fill="auto"/>
          </w:tcPr>
          <w:p w:rsidR="00935D0E" w:rsidRPr="00935D0E" w:rsidRDefault="00935D0E" w:rsidP="00935D0E">
            <w:pPr>
              <w:ind w:firstLine="0"/>
            </w:pPr>
            <w:r>
              <w:t>G. R. Smith</w:t>
            </w:r>
          </w:p>
        </w:tc>
        <w:tc>
          <w:tcPr>
            <w:tcW w:w="2180" w:type="dxa"/>
            <w:shd w:val="clear" w:color="auto" w:fill="auto"/>
          </w:tcPr>
          <w:p w:rsidR="00935D0E" w:rsidRPr="00935D0E" w:rsidRDefault="00935D0E" w:rsidP="00935D0E">
            <w:pPr>
              <w:ind w:firstLine="0"/>
            </w:pPr>
            <w:r>
              <w:t>Sottile</w:t>
            </w:r>
          </w:p>
        </w:tc>
      </w:tr>
      <w:tr w:rsidR="00935D0E" w:rsidRPr="00935D0E" w:rsidTr="00935D0E">
        <w:tc>
          <w:tcPr>
            <w:tcW w:w="2179" w:type="dxa"/>
            <w:shd w:val="clear" w:color="auto" w:fill="auto"/>
          </w:tcPr>
          <w:p w:rsidR="00935D0E" w:rsidRPr="00935D0E" w:rsidRDefault="00935D0E" w:rsidP="00935D0E">
            <w:pPr>
              <w:ind w:firstLine="0"/>
            </w:pPr>
            <w:r>
              <w:t>Spires</w:t>
            </w:r>
          </w:p>
        </w:tc>
        <w:tc>
          <w:tcPr>
            <w:tcW w:w="2179" w:type="dxa"/>
            <w:shd w:val="clear" w:color="auto" w:fill="auto"/>
          </w:tcPr>
          <w:p w:rsidR="00935D0E" w:rsidRPr="00935D0E" w:rsidRDefault="00935D0E" w:rsidP="00935D0E">
            <w:pPr>
              <w:ind w:firstLine="0"/>
            </w:pPr>
            <w:r>
              <w:t>Stavrinakis</w:t>
            </w:r>
          </w:p>
        </w:tc>
        <w:tc>
          <w:tcPr>
            <w:tcW w:w="2180" w:type="dxa"/>
            <w:shd w:val="clear" w:color="auto" w:fill="auto"/>
          </w:tcPr>
          <w:p w:rsidR="00935D0E" w:rsidRPr="00935D0E" w:rsidRDefault="00935D0E" w:rsidP="00935D0E">
            <w:pPr>
              <w:ind w:firstLine="0"/>
            </w:pPr>
            <w:r>
              <w:t>Stringer</w:t>
            </w:r>
          </w:p>
        </w:tc>
      </w:tr>
      <w:tr w:rsidR="00935D0E" w:rsidRPr="00935D0E" w:rsidTr="00935D0E">
        <w:tc>
          <w:tcPr>
            <w:tcW w:w="2179" w:type="dxa"/>
            <w:shd w:val="clear" w:color="auto" w:fill="auto"/>
          </w:tcPr>
          <w:p w:rsidR="00935D0E" w:rsidRPr="00935D0E" w:rsidRDefault="00935D0E" w:rsidP="00935D0E">
            <w:pPr>
              <w:ind w:firstLine="0"/>
            </w:pPr>
            <w:r>
              <w:t>Tallon</w:t>
            </w:r>
          </w:p>
        </w:tc>
        <w:tc>
          <w:tcPr>
            <w:tcW w:w="2179" w:type="dxa"/>
            <w:shd w:val="clear" w:color="auto" w:fill="auto"/>
          </w:tcPr>
          <w:p w:rsidR="00935D0E" w:rsidRPr="00935D0E" w:rsidRDefault="00935D0E" w:rsidP="00935D0E">
            <w:pPr>
              <w:ind w:firstLine="0"/>
            </w:pPr>
            <w:r>
              <w:t>Taylor</w:t>
            </w:r>
          </w:p>
        </w:tc>
        <w:tc>
          <w:tcPr>
            <w:tcW w:w="2180" w:type="dxa"/>
            <w:shd w:val="clear" w:color="auto" w:fill="auto"/>
          </w:tcPr>
          <w:p w:rsidR="00935D0E" w:rsidRPr="00935D0E" w:rsidRDefault="00935D0E" w:rsidP="00935D0E">
            <w:pPr>
              <w:ind w:firstLine="0"/>
            </w:pPr>
            <w:r>
              <w:t>Thayer</w:t>
            </w:r>
          </w:p>
        </w:tc>
      </w:tr>
      <w:tr w:rsidR="00935D0E" w:rsidRPr="00935D0E" w:rsidTr="00935D0E">
        <w:tc>
          <w:tcPr>
            <w:tcW w:w="2179" w:type="dxa"/>
            <w:shd w:val="clear" w:color="auto" w:fill="auto"/>
          </w:tcPr>
          <w:p w:rsidR="00935D0E" w:rsidRPr="00935D0E" w:rsidRDefault="00935D0E" w:rsidP="00935D0E">
            <w:pPr>
              <w:ind w:firstLine="0"/>
            </w:pPr>
            <w:r>
              <w:t>Thigpen</w:t>
            </w:r>
          </w:p>
        </w:tc>
        <w:tc>
          <w:tcPr>
            <w:tcW w:w="2179" w:type="dxa"/>
            <w:shd w:val="clear" w:color="auto" w:fill="auto"/>
          </w:tcPr>
          <w:p w:rsidR="00935D0E" w:rsidRPr="00935D0E" w:rsidRDefault="00935D0E" w:rsidP="00935D0E">
            <w:pPr>
              <w:ind w:firstLine="0"/>
            </w:pPr>
            <w:r>
              <w:t>Trantham</w:t>
            </w:r>
          </w:p>
        </w:tc>
        <w:tc>
          <w:tcPr>
            <w:tcW w:w="2180" w:type="dxa"/>
            <w:shd w:val="clear" w:color="auto" w:fill="auto"/>
          </w:tcPr>
          <w:p w:rsidR="00935D0E" w:rsidRPr="00935D0E" w:rsidRDefault="00935D0E" w:rsidP="00935D0E">
            <w:pPr>
              <w:ind w:firstLine="0"/>
            </w:pPr>
            <w:r>
              <w:t>Weeks</w:t>
            </w:r>
          </w:p>
        </w:tc>
      </w:tr>
      <w:tr w:rsidR="00935D0E" w:rsidRPr="00935D0E" w:rsidTr="00935D0E">
        <w:tc>
          <w:tcPr>
            <w:tcW w:w="2179" w:type="dxa"/>
            <w:shd w:val="clear" w:color="auto" w:fill="auto"/>
          </w:tcPr>
          <w:p w:rsidR="00935D0E" w:rsidRPr="00935D0E" w:rsidRDefault="00935D0E" w:rsidP="00935D0E">
            <w:pPr>
              <w:ind w:firstLine="0"/>
            </w:pPr>
            <w:r>
              <w:t>Wheeler</w:t>
            </w:r>
          </w:p>
        </w:tc>
        <w:tc>
          <w:tcPr>
            <w:tcW w:w="2179" w:type="dxa"/>
            <w:shd w:val="clear" w:color="auto" w:fill="auto"/>
          </w:tcPr>
          <w:p w:rsidR="00935D0E" w:rsidRPr="00935D0E" w:rsidRDefault="00935D0E" w:rsidP="00935D0E">
            <w:pPr>
              <w:ind w:firstLine="0"/>
            </w:pPr>
            <w:r>
              <w:t>White</w:t>
            </w:r>
          </w:p>
        </w:tc>
        <w:tc>
          <w:tcPr>
            <w:tcW w:w="2180" w:type="dxa"/>
            <w:shd w:val="clear" w:color="auto" w:fill="auto"/>
          </w:tcPr>
          <w:p w:rsidR="00935D0E" w:rsidRPr="00935D0E" w:rsidRDefault="00935D0E" w:rsidP="00935D0E">
            <w:pPr>
              <w:ind w:firstLine="0"/>
            </w:pPr>
            <w:r>
              <w:t>Whitmire</w:t>
            </w:r>
          </w:p>
        </w:tc>
      </w:tr>
      <w:tr w:rsidR="00935D0E" w:rsidRPr="00935D0E" w:rsidTr="00935D0E">
        <w:tc>
          <w:tcPr>
            <w:tcW w:w="2179" w:type="dxa"/>
            <w:shd w:val="clear" w:color="auto" w:fill="auto"/>
          </w:tcPr>
          <w:p w:rsidR="00935D0E" w:rsidRPr="00935D0E" w:rsidRDefault="00935D0E" w:rsidP="00935D0E">
            <w:pPr>
              <w:keepNext/>
              <w:ind w:firstLine="0"/>
            </w:pPr>
            <w:r>
              <w:t>R. Williams</w:t>
            </w:r>
          </w:p>
        </w:tc>
        <w:tc>
          <w:tcPr>
            <w:tcW w:w="2179" w:type="dxa"/>
            <w:shd w:val="clear" w:color="auto" w:fill="auto"/>
          </w:tcPr>
          <w:p w:rsidR="00935D0E" w:rsidRPr="00935D0E" w:rsidRDefault="00935D0E" w:rsidP="00935D0E">
            <w:pPr>
              <w:keepNext/>
              <w:ind w:firstLine="0"/>
            </w:pPr>
            <w:r>
              <w:t>Willis</w:t>
            </w:r>
          </w:p>
        </w:tc>
        <w:tc>
          <w:tcPr>
            <w:tcW w:w="2180" w:type="dxa"/>
            <w:shd w:val="clear" w:color="auto" w:fill="auto"/>
          </w:tcPr>
          <w:p w:rsidR="00935D0E" w:rsidRPr="00935D0E" w:rsidRDefault="00935D0E" w:rsidP="00935D0E">
            <w:pPr>
              <w:keepNext/>
              <w:ind w:firstLine="0"/>
            </w:pPr>
            <w:r>
              <w:t>Wooten</w:t>
            </w:r>
          </w:p>
        </w:tc>
      </w:tr>
      <w:tr w:rsidR="00935D0E" w:rsidRPr="00935D0E" w:rsidTr="00935D0E">
        <w:tc>
          <w:tcPr>
            <w:tcW w:w="2179" w:type="dxa"/>
            <w:shd w:val="clear" w:color="auto" w:fill="auto"/>
          </w:tcPr>
          <w:p w:rsidR="00935D0E" w:rsidRPr="00935D0E" w:rsidRDefault="00935D0E" w:rsidP="00935D0E">
            <w:pPr>
              <w:keepNext/>
              <w:ind w:firstLine="0"/>
            </w:pPr>
            <w:r>
              <w:t>Young</w:t>
            </w:r>
          </w:p>
        </w:tc>
        <w:tc>
          <w:tcPr>
            <w:tcW w:w="2179" w:type="dxa"/>
            <w:shd w:val="clear" w:color="auto" w:fill="auto"/>
          </w:tcPr>
          <w:p w:rsidR="00935D0E" w:rsidRPr="00935D0E" w:rsidRDefault="00935D0E" w:rsidP="00935D0E">
            <w:pPr>
              <w:keepNext/>
              <w:ind w:firstLine="0"/>
            </w:pPr>
            <w:r>
              <w:t>Yow</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Total--110</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p w:rsidR="00935D0E" w:rsidRDefault="00935D0E" w:rsidP="00935D0E"/>
    <w:p w:rsidR="00935D0E" w:rsidRDefault="00935D0E" w:rsidP="00935D0E">
      <w:pPr>
        <w:jc w:val="center"/>
        <w:rPr>
          <w:b/>
        </w:rPr>
      </w:pPr>
      <w:r w:rsidRPr="00935D0E">
        <w:rPr>
          <w:b/>
        </w:rPr>
        <w:t>Total--0</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5A7DD6" w:rsidRDefault="005A7DD6" w:rsidP="005A7DD6">
      <w:pPr>
        <w:jc w:val="center"/>
        <w:rPr>
          <w:b/>
        </w:rPr>
      </w:pPr>
      <w:r>
        <w:rPr>
          <w:b/>
        </w:rPr>
        <w:t>STATEMENT FOR THE JOURNAL</w:t>
      </w:r>
    </w:p>
    <w:p w:rsidR="005A7DD6" w:rsidRDefault="005A7DD6" w:rsidP="005A7DD6">
      <w:r w:rsidRPr="005A7DD6">
        <w:t>I was on excused leave due to a prior family commitment when the House gave second reading to H.3750, a bill pertaining to deer hunting.  As  co-sponsor of H.3750, I would have voted to give the bill second reading.</w:t>
      </w:r>
    </w:p>
    <w:p w:rsidR="005A7DD6" w:rsidRPr="005A7DD6" w:rsidRDefault="005A7DD6" w:rsidP="005A7DD6">
      <w:r>
        <w:t>Rep. Wm. Weston Newton</w:t>
      </w:r>
    </w:p>
    <w:p w:rsidR="005A7DD6" w:rsidRDefault="005A7DD6" w:rsidP="00935D0E"/>
    <w:p w:rsidR="00935D0E" w:rsidRDefault="00935D0E" w:rsidP="00935D0E">
      <w:r>
        <w:t xml:space="preserve">Further proceedings were interrupted by expiration of time on the uncontested Calendar.  </w:t>
      </w:r>
    </w:p>
    <w:p w:rsidR="00935D0E" w:rsidRDefault="00935D0E" w:rsidP="00935D0E"/>
    <w:p w:rsidR="00935D0E" w:rsidRDefault="00935D0E" w:rsidP="00935D0E">
      <w:pPr>
        <w:keepNext/>
        <w:jc w:val="center"/>
        <w:rPr>
          <w:b/>
        </w:rPr>
      </w:pPr>
      <w:r w:rsidRPr="00935D0E">
        <w:rPr>
          <w:b/>
        </w:rPr>
        <w:t>RECURRENCE TO THE MORNING HOUR</w:t>
      </w:r>
    </w:p>
    <w:p w:rsidR="00935D0E" w:rsidRDefault="00935D0E" w:rsidP="00935D0E">
      <w:r>
        <w:t>Rep. HOWARD moved that the House recur to the morning hour, which was agreed to.</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18" w:name="include_clip_start_113"/>
      <w:bookmarkEnd w:id="18"/>
    </w:p>
    <w:p w:rsidR="00935D0E" w:rsidRDefault="00935D0E" w:rsidP="00935D0E">
      <w:r>
        <w:t>H. 3988 -- Rep. Lucas: A HOUSE RESOLUTION TO EXTEND THE PRIVILEGE OF THE FLOOR OF THE SOUTH CAROLINA HOUSE OF REPRESENTATIVES TO THE HARTSVILLE NATIONAL DIXIE YOUTH O-ZONE ALL-STARS BASEBALL TEAM, THE HARTSVILLE DIXIE ANGELS ALL-STARS SOFTBALL TEAM, AND THEIR RESPECTIVE COACHES, AT A DATE AND TIME TO BE DETERMINED BY THE SPEAKER, FOR THE PURPOSE OF BEING RECOGNIZED AND COMMENDED FOR CAPTURING, RESPECTIVELY, THE 2018 DIXIE YOUTH BASEBALL STATE CHAMPIONSHIP TITLE AND THE 2018 DIXIE SOFTBALL STATE CHAMPIONSHIP TITLE.</w:t>
      </w:r>
    </w:p>
    <w:p w:rsidR="00C62D83" w:rsidRDefault="00C62D83" w:rsidP="00935D0E"/>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w:t>
      </w:r>
      <w:r w:rsidRPr="00935D0E">
        <w:rPr>
          <w:color w:val="000000"/>
          <w:u w:color="000000"/>
        </w:rPr>
        <w:t>artsville National Dixie Youth O</w:t>
      </w:r>
      <w:r w:rsidRPr="00935D0E">
        <w:rPr>
          <w:color w:val="000000"/>
          <w:u w:color="000000"/>
        </w:rPr>
        <w:noBreakHyphen/>
        <w:t>Zone All</w:t>
      </w:r>
      <w:r w:rsidRPr="00935D0E">
        <w:rPr>
          <w:color w:val="000000"/>
          <w:u w:color="000000"/>
        </w:rPr>
        <w:noBreakHyphen/>
        <w:t>Stars base</w:t>
      </w:r>
      <w:r w:rsidRPr="006F0553">
        <w:rPr>
          <w:szCs w:val="22"/>
        </w:rPr>
        <w:t>ball team</w:t>
      </w:r>
      <w:r>
        <w:rPr>
          <w:szCs w:val="22"/>
        </w:rPr>
        <w:t>, the H</w:t>
      </w:r>
      <w:r w:rsidRPr="00935D0E">
        <w:rPr>
          <w:color w:val="000000"/>
          <w:u w:color="000000"/>
        </w:rPr>
        <w:t>artsville Dixie Angels All</w:t>
      </w:r>
      <w:r w:rsidRPr="00935D0E">
        <w:rPr>
          <w:color w:val="000000"/>
          <w:u w:color="000000"/>
        </w:rPr>
        <w:noBreakHyphen/>
        <w:t>Stars</w:t>
      </w:r>
      <w:r w:rsidRPr="006F0553">
        <w:rPr>
          <w:szCs w:val="22"/>
        </w:rPr>
        <w:t xml:space="preserve"> softball team</w:t>
      </w:r>
      <w:r>
        <w:rPr>
          <w:szCs w:val="22"/>
        </w:rPr>
        <w:t xml:space="preserve">, and their respective </w:t>
      </w:r>
      <w:r>
        <w:t xml:space="preserve">coaches, at a date and time to be determined by the Speaker, for the purpose of being recognized and commended for capturing, respectively, the </w:t>
      </w:r>
      <w:r w:rsidRPr="006F0553">
        <w:rPr>
          <w:szCs w:val="22"/>
        </w:rPr>
        <w:t>201</w:t>
      </w:r>
      <w:r>
        <w:rPr>
          <w:szCs w:val="22"/>
        </w:rPr>
        <w:t>8</w:t>
      </w:r>
      <w:r w:rsidRPr="006F0553">
        <w:rPr>
          <w:szCs w:val="22"/>
        </w:rPr>
        <w:t xml:space="preserve"> </w:t>
      </w:r>
      <w:r>
        <w:rPr>
          <w:szCs w:val="22"/>
        </w:rPr>
        <w:t>D</w:t>
      </w:r>
      <w:r w:rsidRPr="00935D0E">
        <w:rPr>
          <w:color w:val="000000"/>
          <w:u w:color="000000"/>
        </w:rPr>
        <w:t>ixie Youth Baseball S</w:t>
      </w:r>
      <w:r w:rsidRPr="00935D0E">
        <w:rPr>
          <w:color w:val="000000"/>
          <w:szCs w:val="22"/>
          <w:u w:color="000000"/>
        </w:rPr>
        <w:t>tate Championship</w:t>
      </w:r>
      <w:r>
        <w:t xml:space="preserve"> title and the </w:t>
      </w:r>
      <w:r w:rsidRPr="006F0553">
        <w:rPr>
          <w:szCs w:val="22"/>
        </w:rPr>
        <w:t>201</w:t>
      </w:r>
      <w:r>
        <w:rPr>
          <w:szCs w:val="22"/>
        </w:rPr>
        <w:t>8</w:t>
      </w:r>
      <w:r w:rsidRPr="006F0553">
        <w:rPr>
          <w:szCs w:val="22"/>
        </w:rPr>
        <w:t xml:space="preserve"> </w:t>
      </w:r>
      <w:r>
        <w:rPr>
          <w:szCs w:val="22"/>
        </w:rPr>
        <w:t>D</w:t>
      </w:r>
      <w:r w:rsidRPr="00935D0E">
        <w:rPr>
          <w:color w:val="000000"/>
          <w:u w:color="000000"/>
        </w:rPr>
        <w:t>ixie Softball S</w:t>
      </w:r>
      <w:r w:rsidRPr="00935D0E">
        <w:rPr>
          <w:color w:val="000000"/>
          <w:szCs w:val="22"/>
          <w:u w:color="000000"/>
        </w:rPr>
        <w:t>tate Championship title</w:t>
      </w:r>
      <w:r>
        <w:t>.</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19" w:name="include_clip_start_116"/>
      <w:bookmarkEnd w:id="19"/>
    </w:p>
    <w:p w:rsidR="00935D0E" w:rsidRDefault="00935D0E" w:rsidP="00935D0E">
      <w:r>
        <w:t>H. 3989 -- Rep. Lucas: A HOUSE RESOLUTION TO CELEBRATE THE HARTSVILLE DIXIE ANGELS ALL-STARS SOFTBALL TEAM AND COACHES FOR A SUPERB SEASON AND TO CONGRATULATE THEM ON WINNING THE 2018 DIXIE SOFTBALL STATE CHAMPIONSHIP.</w:t>
      </w:r>
    </w:p>
    <w:p w:rsidR="00935D0E" w:rsidRDefault="00935D0E" w:rsidP="00935D0E">
      <w:bookmarkStart w:id="20" w:name="include_clip_end_116"/>
      <w:bookmarkEnd w:id="20"/>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1" w:name="include_clip_start_119"/>
      <w:bookmarkEnd w:id="21"/>
    </w:p>
    <w:p w:rsidR="00935D0E" w:rsidRDefault="00935D0E" w:rsidP="00935D0E">
      <w:r>
        <w:t>H. 3990 -- Rep. Lucas: A HOUSE RESOLUTION TO SALUTE THE HARTSVILLE NATIONAL DIXIE YOUTH O-ZONE ALL-STARS BASEBALL TEAM AND COACHES FOR AN OUTSTANDING SEASON AND TO CONGRATULATE THEM ON CAPTURING THE 2018 DIXIE YOUTH BASEBALL STATE CHAMPIONSHIP.</w:t>
      </w:r>
    </w:p>
    <w:p w:rsidR="00935D0E" w:rsidRDefault="00935D0E" w:rsidP="00935D0E">
      <w:bookmarkStart w:id="22" w:name="include_clip_end_119"/>
      <w:bookmarkEnd w:id="22"/>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3" w:name="include_clip_start_122"/>
      <w:bookmarkEnd w:id="23"/>
    </w:p>
    <w:p w:rsidR="00935D0E" w:rsidRDefault="00935D0E" w:rsidP="00935D0E">
      <w:r>
        <w:t>H. 3991 -- Reps.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WILLIE BACON, SR., OF EDGEFIELD COUNTY FOR HIS MANY YEARS OF DEDICATED SERVICE TO THE PEOPLE OF EDGEFIELD AND TO THIS GREAT NATION AND TO EXTEND BEST WISHES AS HE CONTINUES TO SERVE IN THE DAYS AHEAD.</w:t>
      </w:r>
    </w:p>
    <w:p w:rsidR="00935D0E" w:rsidRDefault="00935D0E" w:rsidP="00935D0E">
      <w:bookmarkStart w:id="24" w:name="include_clip_end_122"/>
      <w:bookmarkEnd w:id="24"/>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5" w:name="include_clip_start_125"/>
      <w:bookmarkEnd w:id="25"/>
    </w:p>
    <w:p w:rsidR="00935D0E" w:rsidRDefault="00935D0E" w:rsidP="00935D0E">
      <w:r>
        <w:t>H. 3992 -- Reps. W. Cox, Thayer, White, West, Hill and Gagnon: A HOUSE RESOLUTION TO EXTEND THE PRIVILEGE OF THE FLOOR OF THE SOUTH CAROLINA HOUSE OF REPRESENTATIVES TO THE POWDERSVILLE HIGH SCHOOL VARSITY VOLLEYBALL TEAM OF ANDERSON COUNTY WITH THE COACHES AND SCHOOL OFFICIALS, AT A DATE AND TIME TO BE DETERMINED BY THE SPEAKER, FOR THE PURPOSE OF BEING RECOGNIZED AND COMMENDED FOR CAPTURING THE 2018 SOUTH CAROLINA CLASS AAA STATE CHAMPIONSHIP TITLE.</w:t>
      </w:r>
    </w:p>
    <w:p w:rsidR="00935D0E" w:rsidRDefault="00935D0E" w:rsidP="00935D0E"/>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Powdersville High School varsity volleyball team of Anderson County with the coaches and school officials, at a date and time to be determined by the Speaker, for the purpose of being recognized and commended for capturing the 2018 South Carolina Class AAA State Championship title.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6" w:name="include_clip_start_128"/>
      <w:bookmarkEnd w:id="26"/>
    </w:p>
    <w:p w:rsidR="00935D0E" w:rsidRDefault="00935D0E" w:rsidP="00935D0E">
      <w:r>
        <w:t>H. 3993 -- Reps. W. Cox, Thayer, White, West, Hill, Gagnon,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Garvin, Gilliam, Gilliard, Govan, Hardee, Hart, Hayes, Henderson-Myers, Henegan, Herbkersman, Hewitt,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Wheeler, Whitmire, R. Williams, S. Williams, Willis, Wooten, Young and Yow: A HOUSE RESOLUTION TO RECOGNIZE AND HONOR THE POWDERSVILLE HIGH SCHOOL VARSITY VOLLEYBALL TEAM, COACHES, AND SCHOOL OFFICIALS FOR AN OUTSTANDING SEASON AND TO CONGRATULATE THEM FOR WINNING THE 2018 SOUTH CAROLINA CLASS AAA STATE CHAMPIONSHIP TITLE.</w:t>
      </w:r>
    </w:p>
    <w:p w:rsidR="00935D0E" w:rsidRDefault="00935D0E" w:rsidP="00935D0E">
      <w:bookmarkStart w:id="27" w:name="include_clip_end_128"/>
      <w:bookmarkEnd w:id="27"/>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8" w:name="include_clip_start_131"/>
      <w:bookmarkEnd w:id="28"/>
    </w:p>
    <w:p w:rsidR="00935D0E" w:rsidRDefault="00935D0E" w:rsidP="00935D0E">
      <w:r>
        <w:t>H. 3994 -- Reps. W. Cox, Thayer, White,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West, Wheeler, Whitmire, R. Williams, S. Williams, Willis, Wooten, Young and Yow: A HOUSE RESOLUTION TO EXPRESS THE PROFOUND SORROW OF THE MEMBERS OF THE SOUTH CAROLINA HOUSE OF REPRESENTATIVES UPON THE DEATH OF C. DALE MARTIN OF WILLIAMSTON AND TO EXTEND THE DEEPEST SYMPATHY TO HIS FAMILY AND MANY FRIENDS.</w:t>
      </w:r>
    </w:p>
    <w:p w:rsidR="00935D0E" w:rsidRDefault="00935D0E" w:rsidP="00935D0E">
      <w:bookmarkStart w:id="29" w:name="include_clip_end_131"/>
      <w:bookmarkEnd w:id="29"/>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0" w:name="include_clip_start_134"/>
      <w:bookmarkEnd w:id="30"/>
    </w:p>
    <w:p w:rsidR="00935D0E" w:rsidRDefault="00935D0E" w:rsidP="00935D0E">
      <w:r>
        <w:t>H. 3995 -- Reps. Hosey, Bamberg, McKnight and Clyburn: A HOUSE RESOLUTION TO RECOGNIZE AND COMMEND THE BIG SEVEN ASSOCIATION AND TO CONGRATULATE THE ORGANIZATION ON THIRTY YEARS OF DEDICATED SERVICE TO THE PEOPLE OF SOUTH CAROLINA.</w:t>
      </w:r>
    </w:p>
    <w:p w:rsidR="00935D0E" w:rsidRDefault="00935D0E" w:rsidP="00935D0E">
      <w:bookmarkStart w:id="31" w:name="include_clip_end_134"/>
      <w:bookmarkEnd w:id="31"/>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2" w:name="include_clip_start_137"/>
      <w:bookmarkEnd w:id="32"/>
    </w:p>
    <w:p w:rsidR="00935D0E" w:rsidRDefault="00935D0E" w:rsidP="00935D0E">
      <w:r>
        <w:t>H. 3996 -- Reps. McKnight, King, Anderson, R. Williams, S. Williams, Jefferson, Simmons, Hosey, Weeks, Govan, Rutherford, Henegan, McDaniel, Robinson, Clyburn, Lucas, Mack, Cobb-Hunter, Hart, Bamberg, Garvin, Thigpen, Dillard, Parks, Alexander, Allison, Atkinson, Bailey, Bales, Ballentine, Bannister, Bennett, Bernstein, Blackwell, Bradley, Brawley, Brown, Bryant, Burns, Calhoon, Caskey, Chellis, Chumley, Clary, Clemmons, Cogswell, Collins, B. Cox, W. Cox, Crawford, Daning, Davis, Elliott, Erickson, Felder, Finlay, Forrest, Forrester, Fry, Funderburk, Gagnon, Gilliam, Gilliard, Hardee, Hayes, Henderson-Myers, Herbkersman, Hewitt, Hill, Hiott, Hixon, Howard, Huggins, Hyde, Johnson, Jordan, Kimmons, Kirby, Ligon, Loftis, Long, Lowe, Mace, Magnuson, Martin, McCoy, McCravy, McGinnis, Moore, Morgan, D. C. Moss, V. S. Moss, Murphy, B. Newton, W. Newton, Norrell, Ott, Pendarvis, Pope, Ridgeway, Rivers, Rose, Sandifer, Simrill, G. M. Smith, G. R. Smith, Sottile, Spires, Stavrinakis, Stringer, Tallon, Taylor, Thayer, Toole, Trantham, West, Wheeler, White, Whitmire, Willis, Wooten, Young and Yow: A HOUSE RESOLUTION TO RECOGNIZE AND CELEBRATE THE SESQUICENTENNIAL ANNIVERSARY OF THE MOST WORSHIPFUL PRINCE HALL GRAND LODGE OF SOUTH CAROLINA AND TO CONGRATULATE ITS MEMBERS STATEWIDE.</w:t>
      </w:r>
    </w:p>
    <w:p w:rsidR="00935D0E" w:rsidRDefault="00935D0E" w:rsidP="00935D0E">
      <w:bookmarkStart w:id="33" w:name="include_clip_end_137"/>
      <w:bookmarkEnd w:id="33"/>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4" w:name="include_clip_start_140"/>
      <w:bookmarkEnd w:id="34"/>
    </w:p>
    <w:p w:rsidR="00935D0E" w:rsidRDefault="00935D0E" w:rsidP="00935D0E">
      <w:r>
        <w:t>H. 4024 --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HERBERT U. FIELDING, THE FIRST AFRICAN AMERICAN ELECTED TO SERVE IN THE STATE'S HOUSE OF REPRESENTATIVES SINCE RECONSTRUCTION, AND TO EXPRESS PROFOUND GRATITUDE FOR HIS PIONEERING OF CIVIL RIGHTS IN THE MODERN ERA.</w:t>
      </w:r>
    </w:p>
    <w:p w:rsidR="00935D0E" w:rsidRDefault="00935D0E" w:rsidP="00935D0E"/>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the late </w:t>
      </w:r>
      <w:r w:rsidRPr="00935D0E">
        <w:rPr>
          <w:color w:val="000000"/>
          <w:u w:color="000000"/>
        </w:rPr>
        <w:t xml:space="preserve">Herbert U. Fielding, the first African American elected to serve in the State </w:t>
      </w:r>
      <w:r>
        <w:t xml:space="preserve">House of Representatives </w:t>
      </w:r>
      <w:r w:rsidRPr="00935D0E">
        <w:rPr>
          <w:color w:val="000000"/>
          <w:u w:color="000000"/>
        </w:rPr>
        <w:t>since Reconstruction;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the period in United States history from 1865 to 1877 following the Civil War is called Reconstruction, during which attempts were made to redress inequities of slavery and its political, social, and economic legacy and to solve problems of readmitting the eleven states that had seceded from the Union;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an experiment in interracial democracy, Reconstruction brought far</w:t>
      </w:r>
      <w:r w:rsidRPr="00935D0E">
        <w:rPr>
          <w:color w:val="000000"/>
          <w:u w:color="000000"/>
        </w:rPr>
        <w:noBreakHyphen/>
        <w:t>reaching changes to America’s political life, including new federal laws and constitutional amendments that forever altered the federal system and the definition of American citizenship;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in the South, a politically mobilized black community came together with white allies during Reconstruction to fill offices until the period ended.  In the modern era, African</w:t>
      </w:r>
      <w:r w:rsidRPr="00935D0E">
        <w:rPr>
          <w:color w:val="000000"/>
          <w:u w:color="000000"/>
        </w:rPr>
        <w:noBreakHyphen/>
        <w:t>American leaders emerged to renew the work of those Reconstruction leaders;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w:t>
      </w:r>
      <w:r w:rsidRPr="00935D0E">
        <w:rPr>
          <w:color w:val="000000"/>
          <w:u w:color="000000"/>
        </w:rPr>
        <w:t>born in Charleston on July 6, 1923, Herbert U. Fielding was the son of Julius and Sadie Fielding, and in the patriotic tradition of the sons of South Carolina, he served with distinction in the United States Army during World War II;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935D0E">
        <w:rPr>
          <w:color w:val="000000"/>
          <w:u w:color="000000"/>
        </w:rPr>
        <w:t>Whereas, upon completion of his military service, he earned a bachelor’s degree from West Virginia State College in 1948;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in 1952, Mr. Fielding became president and CEO of Fielding Home for Funeral Services, the family business founded in 1912 by his father, and the largest African-American owned and operated funeral home in the State of South Carolina;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he became involved in the Civil Rights Movement in the 1960s and often paid the bail for Civil Rights’ activists, picketers, and demonstrators, and not only encouraged African Americans to vote, but also mobilized them to memorize the Constitution in order to gain voting rights;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 xml:space="preserve">Whereas, in 1970, Mr. Fielding became the first African American to be elected to serve as a representative in the South Carolina </w:t>
      </w:r>
      <w:r>
        <w:t>House of Representatives</w:t>
      </w:r>
      <w:r w:rsidRPr="00935D0E">
        <w:rPr>
          <w:color w:val="000000"/>
          <w:u w:color="000000"/>
        </w:rPr>
        <w:t xml:space="preserve"> since Reconstruction;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he served for three years and returned to the State House in 1983.  In 1985, he was elected to the South Carolina Senate, where he served until 1992 and became the chairperson of the South Carolina Legislative Black Caucus in 1990;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a vestry member at Calvary Episcopal Church in Charleston, Mr. Fielding served the State with devotion in such organizations as the South Carolina Commission on Vocational Rehabilitation, the University of South Carolina Budget Board, and the South Carolina Human Affairs Commission;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the state Department of Transportation honored him by naming Highway 61 from the James Island Expressway to South Carolina Route 61 in Charleston County as the Herbert U. Fielding Connector;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35D0E">
        <w:rPr>
          <w:color w:val="000000"/>
          <w:u w:color="000000"/>
        </w:rPr>
        <w:t>Whereas, although Mr. Fielding passed away on August 10, 2015, his life and work continue to inspire many to follow in his footsteps</w:t>
      </w:r>
      <w:r>
        <w:t>.  Now, therefore,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Herbert U. Fielding, </w:t>
      </w:r>
      <w:r w:rsidRPr="00935D0E">
        <w:rPr>
          <w:color w:val="000000"/>
          <w:u w:color="000000"/>
        </w:rPr>
        <w:t xml:space="preserve">the first African American elected to serve in the state’s </w:t>
      </w:r>
      <w:r>
        <w:t xml:space="preserve">House of Representatives </w:t>
      </w:r>
      <w:r w:rsidRPr="00935D0E">
        <w:rPr>
          <w:color w:val="000000"/>
          <w:u w:color="000000"/>
        </w:rPr>
        <w:t>since Reconstruction, and express profound gratitude for his pioneering of Civil Rights in the modern era.</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Herbert U. Fielding.</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5" w:name="include_clip_start_143"/>
      <w:bookmarkEnd w:id="35"/>
    </w:p>
    <w:p w:rsidR="00935D0E" w:rsidRDefault="00935D0E" w:rsidP="00935D0E">
      <w:r>
        <w:t>H. 4025 --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FORMER SOUTH CAROLINA HOUSE MEMBER AND SENATOR MCKINLEY WASHINGTON, JR., OF CHARLESTON COUNTY.</w:t>
      </w:r>
    </w:p>
    <w:p w:rsidR="00935D0E" w:rsidRDefault="00935D0E" w:rsidP="00935D0E"/>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935D0E">
        <w:rPr>
          <w:color w:val="000000"/>
          <w:u w:color="000000"/>
        </w:rPr>
        <w:t xml:space="preserve">born August 8, 1936, the Honorable </w:t>
      </w:r>
      <w:r w:rsidRPr="00935D0E">
        <w:rPr>
          <w:color w:val="000000"/>
        </w:rPr>
        <w:t xml:space="preserve">McKinley Washington, Jr., </w:t>
      </w:r>
      <w:r w:rsidRPr="00935D0E">
        <w:rPr>
          <w:color w:val="000000"/>
          <w:u w:color="000000"/>
        </w:rPr>
        <w:t xml:space="preserve">is a highly respected former member of the </w:t>
      </w:r>
      <w:r w:rsidRPr="00935D0E">
        <w:rPr>
          <w:color w:val="000000"/>
        </w:rPr>
        <w:t>South Carolina House of Representatives (1975</w:t>
      </w:r>
      <w:r w:rsidRPr="00935D0E">
        <w:rPr>
          <w:color w:val="000000"/>
        </w:rPr>
        <w:noBreakHyphen/>
        <w:t>1990, District 45, Allendale, Beaufort, Charleston, Colleton, Hampton, and Jasper counties) and Senate (1991</w:t>
      </w:r>
      <w:r w:rsidRPr="00935D0E">
        <w:rPr>
          <w:color w:val="000000"/>
        </w:rPr>
        <w:noBreakHyphen/>
        <w:t>1999, District 116, Charleston County). A</w:t>
      </w:r>
      <w:r w:rsidRPr="00935D0E">
        <w:rPr>
          <w:color w:val="000000"/>
          <w:u w:color="000000"/>
        </w:rPr>
        <w:t xml:space="preserve"> standout among his peers, he provided courageous and outstanding leadership during his tenure as chairman of the South Carolina Legislative Black Caucus and served as chairman of the Committee on Operations and Management of the House of Representatives;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McKinley Washington graduated from Eastern High School and matriculated at Johnson C. Smith University, where he received his bachelor of arts and bachelor of divinity, as well as a master of divinity from Johnson C. Smith Theological Seminary. For his contributions to the State and his fellow men, he was awarded two honorary doctoral degrees;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this man of faith served as pastor of Edisto Presbyterian Church (USA) on Edisto Island, retiring in 2012. A</w:t>
      </w:r>
      <w:r w:rsidRPr="00935D0E">
        <w:rPr>
          <w:color w:val="000000"/>
        </w:rPr>
        <w:t xml:space="preserve">s a </w:t>
      </w:r>
      <w:r w:rsidRPr="00935D0E">
        <w:rPr>
          <w:color w:val="000000"/>
          <w:u w:color="000000"/>
        </w:rPr>
        <w:t>champion of religious and personal freedom for all people under the law, he founded the Edisto branch of the NAACP and the St. Paul Interdenominational Ministerial Alliance, for which he also is a past president. Because he believes firmly in active participation in his community, he also has served on numerous other boards, commissions, and committees, including the South Carolina Employment Security Commission;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D0E">
        <w:rPr>
          <w:color w:val="000000"/>
          <w:u w:color="000000"/>
        </w:rPr>
        <w:t>Whereas, in all his labors, McKinley Washington has always found his strongest support in his family, his lovely wife, the former Beulah A. Jeffries, and the couple’s two children, daughter Katrina and son Michael. N</w:t>
      </w:r>
      <w:r>
        <w:t>ow, therefore,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935D0E">
        <w:rPr>
          <w:color w:val="000000"/>
        </w:rPr>
        <w:t xml:space="preserve">the members of the South Carolina House of Representatives, by this resolution, </w:t>
      </w:r>
      <w:r>
        <w:t>honor the life and achievements of former South Carolina House member and Senator McKinley Washington, Jr., of Charleston County.</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D0E">
        <w:rPr>
          <w:color w:val="000000"/>
          <w:u w:color="000000"/>
        </w:rPr>
        <w:t xml:space="preserve">Be it further resolved that a copy of this resolution be presented to the Honorable </w:t>
      </w:r>
      <w:r>
        <w:t>McKinley Washington, Jr</w:t>
      </w:r>
      <w:r w:rsidRPr="00935D0E">
        <w:rPr>
          <w:color w:val="000000"/>
          <w:u w:color="000000"/>
        </w:rPr>
        <w:t>.</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6" w:name="include_clip_start_146"/>
      <w:bookmarkEnd w:id="36"/>
    </w:p>
    <w:p w:rsidR="00935D0E" w:rsidRDefault="00935D0E" w:rsidP="00935D0E">
      <w:r>
        <w:t>H. 4026 --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AMERICAN EDUCATOR AND CIVIL RIGHTS ACTIVIST SEPTIMA POINSETTE CLARK OF CHARLESTON COUNTY (1898-1987).</w:t>
      </w:r>
    </w:p>
    <w:p w:rsidR="00935D0E" w:rsidRDefault="00935D0E" w:rsidP="00935D0E">
      <w:bookmarkStart w:id="37" w:name="include_clip_end_146"/>
      <w:bookmarkEnd w:id="37"/>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CONCURRENT RESOLUTION</w:t>
      </w:r>
    </w:p>
    <w:p w:rsidR="00935D0E" w:rsidRDefault="00935D0E" w:rsidP="00935D0E">
      <w:pPr>
        <w:keepNext/>
      </w:pPr>
      <w:r>
        <w:t>The following was introduced:</w:t>
      </w:r>
    </w:p>
    <w:p w:rsidR="00935D0E" w:rsidRDefault="00935D0E" w:rsidP="00935D0E">
      <w:pPr>
        <w:keepNext/>
      </w:pPr>
      <w:bookmarkStart w:id="38" w:name="include_clip_start_149"/>
      <w:bookmarkEnd w:id="38"/>
    </w:p>
    <w:p w:rsidR="00935D0E" w:rsidRDefault="00935D0E" w:rsidP="00935D0E">
      <w:r>
        <w:t>H. 3997 -- Rep. Kirby: A CONCURRENT RESOLUTION TO COMMEMORATE THE DESIGNATION OF THE UNITED STATES POST OFFICE AS THE POSTMASTER FRAZIER B. BAKER POST OFFICE IN LAKE CITY, SOUTH CAROLINA, AND TO RECOGNIZE THE HISTORY THIS REPRESENTS.</w:t>
      </w:r>
    </w:p>
    <w:p w:rsidR="00935D0E" w:rsidRDefault="00935D0E" w:rsidP="00935D0E">
      <w:bookmarkStart w:id="39" w:name="include_clip_end_149"/>
      <w:bookmarkEnd w:id="39"/>
    </w:p>
    <w:p w:rsidR="00935D0E" w:rsidRDefault="00935D0E" w:rsidP="00935D0E">
      <w:r>
        <w:t>The Concurrent Resolution was agreed to and ordered sent to the Senate.</w:t>
      </w:r>
    </w:p>
    <w:p w:rsidR="00935D0E" w:rsidRDefault="00935D0E" w:rsidP="00935D0E"/>
    <w:p w:rsidR="00935D0E" w:rsidRDefault="00935D0E" w:rsidP="00935D0E">
      <w:pPr>
        <w:keepNext/>
        <w:jc w:val="center"/>
        <w:rPr>
          <w:b/>
        </w:rPr>
      </w:pPr>
      <w:r w:rsidRPr="00935D0E">
        <w:rPr>
          <w:b/>
        </w:rPr>
        <w:t xml:space="preserve">INTRODUCTION OF BILLS  </w:t>
      </w:r>
    </w:p>
    <w:p w:rsidR="00935D0E" w:rsidRDefault="00935D0E" w:rsidP="00935D0E">
      <w:r>
        <w:t>The following Bills and Joint Resolution were introduced, read the first time, and referred to appropriate committees:</w:t>
      </w:r>
    </w:p>
    <w:p w:rsidR="00935D0E" w:rsidRDefault="00935D0E" w:rsidP="00935D0E"/>
    <w:p w:rsidR="00935D0E" w:rsidRDefault="00935D0E" w:rsidP="00935D0E">
      <w:pPr>
        <w:keepNext/>
      </w:pPr>
      <w:bookmarkStart w:id="40" w:name="include_clip_start_153"/>
      <w:bookmarkEnd w:id="40"/>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and S. Williams: A BILL TO AMEND THE CODE OF LAWS OF SOUTH CAROLINA, 1976, TO ENACT THE "'WORKFORCE AND SENIOR AFFORDABLE HOUSING ACT" BY ADDING SECTION 12-6-3795 SO AS TO ALLOW A TAXPAYER ELIGIBLE FOR A FEDERAL LOW-INCOME HOUSING TAX CREDIT TO CLAIM A LOW-INCOME STATE TAX CREDIT.</w:t>
      </w:r>
    </w:p>
    <w:p w:rsidR="00935D0E" w:rsidRDefault="00935D0E" w:rsidP="00935D0E">
      <w:bookmarkStart w:id="41" w:name="include_clip_end_153"/>
      <w:bookmarkEnd w:id="41"/>
      <w:r>
        <w:t>Referred to Committee on Ways and Means</w:t>
      </w:r>
    </w:p>
    <w:p w:rsidR="00935D0E" w:rsidRDefault="00935D0E" w:rsidP="00935D0E"/>
    <w:p w:rsidR="00935D0E" w:rsidRDefault="00935D0E" w:rsidP="00935D0E">
      <w:pPr>
        <w:keepNext/>
      </w:pPr>
      <w:bookmarkStart w:id="42" w:name="include_clip_start_155"/>
      <w:bookmarkEnd w:id="42"/>
      <w:r>
        <w:t>H. 3999 -- Reps. B. Cox, Willis, Forrest, Long, Elliott, Yow, Morgan, B. Newton, Loftis, Huggins, Bailey, Burns, Chumley, Hixon, G. R. Smith, Stringer and Trantham: A BILL TO AMEND THE CODE OF LAWS OF SOUTH CAROLINA, 1976, SO AS TO ENACT THE "SOUTH CAROLINA CONSTITUTIONAL CARRY ACT OF 2019";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935D0E" w:rsidRDefault="00935D0E" w:rsidP="00935D0E">
      <w:bookmarkStart w:id="43" w:name="include_clip_end_155"/>
      <w:bookmarkEnd w:id="43"/>
      <w:r>
        <w:t>Referred to Committee on Judiciary</w:t>
      </w:r>
    </w:p>
    <w:p w:rsidR="00935D0E" w:rsidRDefault="00935D0E" w:rsidP="00935D0E"/>
    <w:p w:rsidR="00935D0E" w:rsidRDefault="00935D0E" w:rsidP="00935D0E">
      <w:pPr>
        <w:keepNext/>
      </w:pPr>
      <w:bookmarkStart w:id="44" w:name="include_clip_start_157"/>
      <w:bookmarkEnd w:id="44"/>
      <w:r>
        <w:t>H. 4003 -- Reps. Huggins and Wooten: A BILL TO AMEND THE CODE OF LAWS OF SOUTH CAROLINA, 1976, SO AS TO ENACT THE "MILITARY PRIORITY REGISTRATION ACT"; AND BY ADDING SECTION 59-103-37 SO AS TO PROVIDE PRIORITY COURSE ENROLLMENT FOR MILITARY-RELATED STUDENTS, AND TO DEFINE NECESSARY TERMINOLOGY.</w:t>
      </w:r>
    </w:p>
    <w:p w:rsidR="00935D0E" w:rsidRDefault="00935D0E" w:rsidP="00935D0E">
      <w:bookmarkStart w:id="45" w:name="include_clip_end_157"/>
      <w:bookmarkEnd w:id="45"/>
      <w:r>
        <w:t>Referred to Committee on Education and Public Works</w:t>
      </w:r>
    </w:p>
    <w:p w:rsidR="00935D0E" w:rsidRDefault="00935D0E" w:rsidP="00935D0E"/>
    <w:p w:rsidR="00935D0E" w:rsidRDefault="00935D0E" w:rsidP="00935D0E">
      <w:pPr>
        <w:keepNext/>
      </w:pPr>
      <w:bookmarkStart w:id="46" w:name="include_clip_start_159"/>
      <w:bookmarkEnd w:id="46"/>
      <w:r>
        <w:t>H. 4004 -- Reps. Clary, G. M. Smith and Lucas: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935D0E" w:rsidRDefault="00935D0E" w:rsidP="00935D0E">
      <w:bookmarkStart w:id="47" w:name="include_clip_end_159"/>
      <w:bookmarkEnd w:id="47"/>
      <w:r>
        <w:t>Referred to Committee on Ways and Means</w:t>
      </w:r>
    </w:p>
    <w:p w:rsidR="00935D0E" w:rsidRDefault="00935D0E" w:rsidP="00935D0E"/>
    <w:p w:rsidR="00935D0E" w:rsidRDefault="00935D0E" w:rsidP="00935D0E">
      <w:pPr>
        <w:keepNext/>
      </w:pPr>
      <w:bookmarkStart w:id="48" w:name="include_clip_start_161"/>
      <w:bookmarkEnd w:id="48"/>
      <w:r>
        <w:t>H. 4005 -- Rep. Huggins: A BILL TO AMEND THE CODE OF LAWS OF SOUTH CAROLINA, 1976, BY ADDING SECTION 27-37-45 SO AS TO PROVIDE FOR EXPEDITED EJECTMENTS OF CERTAIN TENANTS BY LANDLORDS; AND TO AMEND SECTION 8-21-1010, RELATING TO MAGISTRATES' FEES, SO AS TO PROVIDE A FEE FOR FILING AN EXPEDITED EJECTMENT.</w:t>
      </w:r>
    </w:p>
    <w:p w:rsidR="00935D0E" w:rsidRDefault="00935D0E" w:rsidP="00935D0E">
      <w:bookmarkStart w:id="49" w:name="include_clip_end_161"/>
      <w:bookmarkEnd w:id="49"/>
      <w:r>
        <w:t>Referred to Committee on Judiciary</w:t>
      </w:r>
    </w:p>
    <w:p w:rsidR="00935D0E" w:rsidRDefault="00935D0E" w:rsidP="00935D0E"/>
    <w:p w:rsidR="00935D0E" w:rsidRDefault="00935D0E" w:rsidP="00935D0E">
      <w:pPr>
        <w:keepNext/>
      </w:pPr>
      <w:bookmarkStart w:id="50" w:name="include_clip_start_163"/>
      <w:bookmarkEnd w:id="50"/>
      <w:r>
        <w:t>H. 4006 -- Rep. Pendarvis: A BILL TO AMEND THE CODE OF LAWS OF SOUTH CAROLINA, 1976, BY ADDING SECTION 31-3-375 SO AS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935D0E" w:rsidRDefault="00935D0E" w:rsidP="00935D0E">
      <w:bookmarkStart w:id="51" w:name="include_clip_end_163"/>
      <w:bookmarkEnd w:id="51"/>
      <w:r>
        <w:t>Referred to Committee on Judiciary</w:t>
      </w:r>
    </w:p>
    <w:p w:rsidR="00935D0E" w:rsidRDefault="00935D0E" w:rsidP="00935D0E"/>
    <w:p w:rsidR="00935D0E" w:rsidRDefault="00935D0E" w:rsidP="00935D0E">
      <w:pPr>
        <w:keepNext/>
      </w:pPr>
      <w:bookmarkStart w:id="52" w:name="include_clip_start_165"/>
      <w:bookmarkEnd w:id="52"/>
      <w:r>
        <w:t>H. 4007 -- Reps. Hixon, Tallon and Johnson: A BILL TO AMEND SECTION 50-16-20, CODE OF LAWS OF SOUTH CAROLINA, 1976, RELATING TO THE PROHIBITION ON THE IMPORTATION OF WILDLIFE FOR CERTAIN PURPOSES, SO AS TO PROHIBIT A PERSON FROM TRANSPORTING CERTAIN TYPES OF WILDLIFE FOR ANY PURPOSE.</w:t>
      </w:r>
    </w:p>
    <w:p w:rsidR="00935D0E" w:rsidRDefault="00935D0E" w:rsidP="00935D0E">
      <w:bookmarkStart w:id="53" w:name="include_clip_end_165"/>
      <w:bookmarkEnd w:id="53"/>
      <w:r>
        <w:t>Referred to Committee on Agriculture, Natural Resources and Environmental Affairs</w:t>
      </w:r>
    </w:p>
    <w:p w:rsidR="00935D0E" w:rsidRDefault="00935D0E" w:rsidP="00935D0E"/>
    <w:p w:rsidR="00935D0E" w:rsidRDefault="00935D0E" w:rsidP="00935D0E">
      <w:pPr>
        <w:keepNext/>
      </w:pPr>
      <w:bookmarkStart w:id="54" w:name="include_clip_start_167"/>
      <w:bookmarkEnd w:id="54"/>
      <w:r>
        <w:t>H. 4008 -- Reps. Hixon, Tallon and Johnson: A BILL TO AMEND THE CODE OF LAWS OF SOUTH CAROLINA, 1976, BY REPEALING ARTICLE 3 OF CHAPTER 17, TITLE 51 RELATING TO THE HERITAGE TRUST REVENUE BONDS.</w:t>
      </w:r>
    </w:p>
    <w:p w:rsidR="00935D0E" w:rsidRDefault="00935D0E" w:rsidP="00935D0E">
      <w:bookmarkStart w:id="55" w:name="include_clip_end_167"/>
      <w:bookmarkEnd w:id="55"/>
      <w:r>
        <w:t>Referred to Committee on Ways and Means</w:t>
      </w:r>
    </w:p>
    <w:p w:rsidR="00935D0E" w:rsidRDefault="00935D0E" w:rsidP="00935D0E"/>
    <w:p w:rsidR="00935D0E" w:rsidRDefault="00935D0E" w:rsidP="00935D0E">
      <w:pPr>
        <w:keepNext/>
      </w:pPr>
      <w:bookmarkStart w:id="56" w:name="include_clip_start_169"/>
      <w:bookmarkEnd w:id="56"/>
      <w:r>
        <w:t>H. 4009 -- Reps. Hixon, Tallon and Johnson: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935D0E" w:rsidRDefault="00935D0E" w:rsidP="00935D0E">
      <w:bookmarkStart w:id="57" w:name="include_clip_end_169"/>
      <w:bookmarkEnd w:id="57"/>
      <w:r>
        <w:t>Referred to Committee on Agriculture, Natural Resources and Environmental Affairs</w:t>
      </w:r>
    </w:p>
    <w:p w:rsidR="00935D0E" w:rsidRDefault="00935D0E" w:rsidP="00935D0E"/>
    <w:p w:rsidR="00935D0E" w:rsidRDefault="00935D0E" w:rsidP="00935D0E">
      <w:pPr>
        <w:keepNext/>
      </w:pPr>
      <w:bookmarkStart w:id="58" w:name="include_clip_start_171"/>
      <w:bookmarkEnd w:id="58"/>
      <w:r>
        <w:t>H. 4010 -- Reps. Hixon, Tallon and Johnson: A BILL TO AMEND SECTION 51-17-140, CODE OF LAWS OF SOUTH CAROLINA, 1976, RELATING TO THE MAXIMUM ACREAGE THAT MAY BE ACQUIRED UNDER THE HERITAGE TRUST PROGRAM, SO AS TO REMOVE THE MAXIMUM ACREAGE LIMITATION.</w:t>
      </w:r>
    </w:p>
    <w:p w:rsidR="00935D0E" w:rsidRDefault="00935D0E" w:rsidP="00935D0E">
      <w:bookmarkStart w:id="59" w:name="include_clip_end_171"/>
      <w:bookmarkEnd w:id="59"/>
      <w:r>
        <w:t>Referred to Committee on Ways and Means</w:t>
      </w:r>
    </w:p>
    <w:p w:rsidR="00935D0E" w:rsidRDefault="00935D0E" w:rsidP="00935D0E"/>
    <w:p w:rsidR="00935D0E" w:rsidRDefault="00935D0E" w:rsidP="00935D0E">
      <w:pPr>
        <w:keepNext/>
      </w:pPr>
      <w:bookmarkStart w:id="60" w:name="include_clip_start_173"/>
      <w:bookmarkEnd w:id="60"/>
      <w:r>
        <w:t>H. 4011 -- Reps. Hixon, Tallon and Johnson: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935D0E" w:rsidRDefault="00935D0E" w:rsidP="00935D0E">
      <w:bookmarkStart w:id="61" w:name="include_clip_end_173"/>
      <w:bookmarkEnd w:id="61"/>
      <w:r>
        <w:t>Referred to Committee on Agriculture, Natural Resources and Environmental Affairs</w:t>
      </w:r>
    </w:p>
    <w:p w:rsidR="00935D0E" w:rsidRDefault="00935D0E" w:rsidP="00935D0E"/>
    <w:p w:rsidR="00935D0E" w:rsidRDefault="00935D0E" w:rsidP="00935D0E">
      <w:pPr>
        <w:keepNext/>
      </w:pPr>
      <w:bookmarkStart w:id="62" w:name="include_clip_start_175"/>
      <w:bookmarkEnd w:id="62"/>
      <w:r>
        <w:t>H. 4012 -- Reps. Hixon, Tallon and Johnson: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935D0E" w:rsidRDefault="00935D0E" w:rsidP="00935D0E">
      <w:bookmarkStart w:id="63" w:name="include_clip_end_175"/>
      <w:bookmarkEnd w:id="63"/>
      <w:r>
        <w:t>Referred to Committee on Agriculture, Natural Resources and Environmental Affairs</w:t>
      </w:r>
    </w:p>
    <w:p w:rsidR="00935D0E" w:rsidRDefault="00935D0E" w:rsidP="00935D0E"/>
    <w:p w:rsidR="00935D0E" w:rsidRDefault="00935D0E" w:rsidP="00935D0E">
      <w:pPr>
        <w:keepNext/>
      </w:pPr>
      <w:bookmarkStart w:id="64" w:name="include_clip_start_177"/>
      <w:bookmarkEnd w:id="64"/>
      <w:r>
        <w:t>H. 4013 -- Reps. Hixon, Tallon and Johnson: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935D0E" w:rsidRDefault="00935D0E" w:rsidP="00935D0E">
      <w:bookmarkStart w:id="65" w:name="include_clip_end_177"/>
      <w:bookmarkEnd w:id="65"/>
      <w:r>
        <w:t>Referred to Committee on Agriculture, Natural Resources and Environmental Affairs</w:t>
      </w:r>
    </w:p>
    <w:p w:rsidR="00935D0E" w:rsidRDefault="00935D0E" w:rsidP="00935D0E"/>
    <w:p w:rsidR="00935D0E" w:rsidRDefault="00935D0E" w:rsidP="00935D0E">
      <w:pPr>
        <w:keepNext/>
      </w:pPr>
      <w:bookmarkStart w:id="66" w:name="include_clip_start_179"/>
      <w:bookmarkEnd w:id="66"/>
      <w:r>
        <w:t>H. 4014 -- Reps. Hixon, Tallon and Johnson: A BILL TO AMEND SECTION 10-9-320, CODE OF LAWS OF SOUTH CAROLINA, 1976, RELATING TO THE LEASE OF DEVELOPMENT RIGHTS TO GEOTHERMAL RESOURCES, SO AS TO DESIGNATE THE DEPARTMENT OF HEALTH AND ENVIRONMENTAL CONTROL AS THE DESIGNATED AGENT IN SELECTING LANDS.</w:t>
      </w:r>
    </w:p>
    <w:p w:rsidR="00935D0E" w:rsidRDefault="00935D0E" w:rsidP="00935D0E">
      <w:bookmarkStart w:id="67" w:name="include_clip_end_179"/>
      <w:bookmarkEnd w:id="67"/>
      <w:r>
        <w:t>Referred to Committee on Agriculture, Natural Resources and Environmental Affairs</w:t>
      </w:r>
    </w:p>
    <w:p w:rsidR="00935D0E" w:rsidRDefault="00935D0E" w:rsidP="00935D0E"/>
    <w:p w:rsidR="00935D0E" w:rsidRDefault="00935D0E" w:rsidP="00935D0E">
      <w:pPr>
        <w:keepNext/>
      </w:pPr>
      <w:bookmarkStart w:id="68" w:name="include_clip_start_181"/>
      <w:bookmarkEnd w:id="68"/>
      <w:r>
        <w:t>H. 4015 -- Reps. Hixon, Tallon and Johnson: A BILL TO AMEND THE CODE OF LAWS OF SOUTH CAROLINA, 1976, BY REPEALING CHAPTER 11 OF TITLE 13 RELATING TO THE NEW HORIZONS DEVELOPMENT AUTHORITY.</w:t>
      </w:r>
    </w:p>
    <w:p w:rsidR="00935D0E" w:rsidRDefault="00935D0E" w:rsidP="00935D0E">
      <w:bookmarkStart w:id="69" w:name="include_clip_end_181"/>
      <w:bookmarkEnd w:id="69"/>
      <w:r>
        <w:t>Referred to Committee on Agriculture, Natural Resources and Environmental Affairs</w:t>
      </w:r>
    </w:p>
    <w:p w:rsidR="00935D0E" w:rsidRDefault="00935D0E" w:rsidP="00935D0E"/>
    <w:p w:rsidR="00935D0E" w:rsidRDefault="00935D0E" w:rsidP="00935D0E">
      <w:pPr>
        <w:keepNext/>
      </w:pPr>
      <w:bookmarkStart w:id="70" w:name="include_clip_start_183"/>
      <w:bookmarkEnd w:id="70"/>
      <w:r>
        <w:t>H. 4016 -- Reps. Hixon, Tallon and Johnson: A BILL TO AMEND SECTION 17-22-50, CODE OF LAWS OF SOUTH CAROLINA, 1976, RELATING TO PERSONS PROHIBITED FROM INTERVENTION, SO AS TO EXCLUDE PERSONS WHO COMMITTED SALTWATER FISHERY-RELATED OFFENSES FROM INTERVENTION.</w:t>
      </w:r>
    </w:p>
    <w:p w:rsidR="00935D0E" w:rsidRDefault="00935D0E" w:rsidP="00935D0E">
      <w:bookmarkStart w:id="71" w:name="include_clip_end_183"/>
      <w:bookmarkEnd w:id="71"/>
      <w:r>
        <w:t>Referred to Committee on Agriculture, Natural Resources and Environmental Affairs</w:t>
      </w:r>
    </w:p>
    <w:p w:rsidR="00935D0E" w:rsidRDefault="00935D0E" w:rsidP="00935D0E"/>
    <w:p w:rsidR="00935D0E" w:rsidRDefault="00935D0E" w:rsidP="00935D0E">
      <w:pPr>
        <w:keepNext/>
      </w:pPr>
      <w:bookmarkStart w:id="72" w:name="include_clip_start_185"/>
      <w:bookmarkEnd w:id="72"/>
      <w:r>
        <w:t>H. 4017 -- Reps. Clary, W. Newton, R. Williams and Funderburk: A BILL TO AMEND SECTION 1-30-80, CODE OF LAWS OF SOUTH CAROLINA, 1976, RELATING TO THE DEPARTMENT OF PARKS, RECREATION AND TOURISM, SO AS TO ESTABLISH OBJECTIVES FOR THE SOUTH CAROLINA FILM COMMISSION.</w:t>
      </w:r>
    </w:p>
    <w:p w:rsidR="00935D0E" w:rsidRDefault="00935D0E" w:rsidP="00935D0E">
      <w:bookmarkStart w:id="73" w:name="include_clip_end_185"/>
      <w:bookmarkEnd w:id="73"/>
      <w:r>
        <w:t>Referred to Committee on Ways and Means</w:t>
      </w:r>
    </w:p>
    <w:p w:rsidR="00935D0E" w:rsidRDefault="00935D0E" w:rsidP="00935D0E"/>
    <w:p w:rsidR="00935D0E" w:rsidRDefault="00935D0E" w:rsidP="00935D0E">
      <w:pPr>
        <w:keepNext/>
      </w:pPr>
      <w:bookmarkStart w:id="74" w:name="include_clip_start_187"/>
      <w:bookmarkEnd w:id="74"/>
      <w:r>
        <w:t>H. 4018 -- Reps. Clary, W. Newton, R. Williams and Funderburk: 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935D0E" w:rsidRDefault="00935D0E" w:rsidP="00935D0E">
      <w:bookmarkStart w:id="75" w:name="include_clip_end_187"/>
      <w:bookmarkEnd w:id="75"/>
      <w:r>
        <w:t>Referred to Committee on Ways and Means</w:t>
      </w:r>
    </w:p>
    <w:p w:rsidR="00935D0E" w:rsidRDefault="00935D0E" w:rsidP="00935D0E"/>
    <w:p w:rsidR="00935D0E" w:rsidRDefault="00935D0E" w:rsidP="00935D0E">
      <w:pPr>
        <w:keepNext/>
      </w:pPr>
      <w:bookmarkStart w:id="76" w:name="include_clip_start_189"/>
      <w:bookmarkEnd w:id="76"/>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935D0E" w:rsidRDefault="00935D0E" w:rsidP="00935D0E">
      <w:bookmarkStart w:id="77" w:name="include_clip_end_189"/>
      <w:bookmarkEnd w:id="77"/>
      <w:r>
        <w:t>Referred to Committee on Ways and Means</w:t>
      </w:r>
    </w:p>
    <w:p w:rsidR="00935D0E" w:rsidRDefault="00935D0E" w:rsidP="00935D0E"/>
    <w:p w:rsidR="00935D0E" w:rsidRDefault="00935D0E" w:rsidP="00935D0E">
      <w:pPr>
        <w:keepNext/>
      </w:pPr>
      <w:bookmarkStart w:id="78" w:name="include_clip_start_191"/>
      <w:bookmarkEnd w:id="78"/>
      <w:r>
        <w:t>H. 4020 -- Reps. Clary, W. Newton, R. Williams and Funderburk: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935D0E" w:rsidRDefault="00935D0E" w:rsidP="00935D0E">
      <w:bookmarkStart w:id="79" w:name="include_clip_end_191"/>
      <w:bookmarkEnd w:id="79"/>
      <w:r>
        <w:t>Referred to Committee on Ways and Means</w:t>
      </w:r>
    </w:p>
    <w:p w:rsidR="00935D0E" w:rsidRDefault="00935D0E" w:rsidP="00935D0E"/>
    <w:p w:rsidR="00935D0E" w:rsidRDefault="00935D0E" w:rsidP="00935D0E">
      <w:pPr>
        <w:keepNext/>
      </w:pPr>
      <w:bookmarkStart w:id="80" w:name="include_clip_start_193"/>
      <w:bookmarkEnd w:id="80"/>
      <w:r>
        <w:t>H. 4021 --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935D0E" w:rsidRDefault="00935D0E" w:rsidP="00935D0E">
      <w:bookmarkStart w:id="81" w:name="include_clip_end_193"/>
      <w:bookmarkEnd w:id="81"/>
      <w:r>
        <w:t>Referred to Committee on Ways and Means</w:t>
      </w:r>
    </w:p>
    <w:p w:rsidR="00935D0E" w:rsidRDefault="00935D0E" w:rsidP="00935D0E"/>
    <w:p w:rsidR="00935D0E" w:rsidRDefault="00935D0E" w:rsidP="00935D0E">
      <w:pPr>
        <w:keepNext/>
      </w:pPr>
      <w:bookmarkStart w:id="82" w:name="include_clip_start_195"/>
      <w:bookmarkEnd w:id="82"/>
      <w:r>
        <w:t>H. 4022 -- Rep. Mace: A BILL TO AMEND THE CODE OF LAWS OF SOUTH CAROLINA, 1976, BY ADDING ARTICLE 29 TO CHAPTER 53, TITLE 59 SO AS TO ENACT THE "WORKFORCE EDUCATION ACT", TO PROVIDE THE STATE BOARD FOR TECHNICAL AND COMPREHENSIVE EDUCATION SHALL CREATE PARAMETERS AND GUIDELINES FOR A FIVE-YEAR SOUTH CAROLINA WORKFORCE EDUCATION SCHOOL PILOT PROGRAM, TO PROVIDE FOR ACCEPTANCE INTO THE PILOT PROGRAM, TO PROVIDE FOR GOVERNANCE; AND TO PROVIDE THAT A REPORT AND RECOMMENDATIONS MUST BE SUBMITTED TO THE GENERAL ASSEMBLY.</w:t>
      </w:r>
    </w:p>
    <w:p w:rsidR="00935D0E" w:rsidRDefault="00935D0E" w:rsidP="00935D0E">
      <w:bookmarkStart w:id="83" w:name="include_clip_end_195"/>
      <w:bookmarkEnd w:id="83"/>
      <w:r>
        <w:t>Referred to Committee on Ways and Means</w:t>
      </w:r>
    </w:p>
    <w:p w:rsidR="00935D0E" w:rsidRDefault="00935D0E" w:rsidP="00935D0E"/>
    <w:p w:rsidR="00935D0E" w:rsidRDefault="00935D0E" w:rsidP="00935D0E">
      <w:pPr>
        <w:keepNext/>
      </w:pPr>
      <w:bookmarkStart w:id="84" w:name="include_clip_start_197"/>
      <w:bookmarkEnd w:id="84"/>
      <w:r>
        <w:t>H. 4023 -- Reps. Long and Magnuson: A BILL TO AMEND SECTION 16-23-420, CODE OF LAWS OF SOUTH CAROLINA, 1976, RELATING TO THE POSSESSION OF A FIREARM ON A POST-SECONDARY INSTITUTION'S PROPERTY SO AS TO DELETE THE RESTRICTIONS PLACED ON A HOLDER OF A CONCEALED WEAPON PERMIT ON CARRYING A FIREARM ON POST-SECONDARY SCHOOL PROPERTY, AND TO MAKE TECHNICAL CHANGES; AND TO AMEND SECTION 23-31-215, AS AMENDED, RELATING TO THE ISSUANCE OF CONCEALED WEAPON PERMITS, SO AS TO DELETE THE RESTRICTION PLACED ON THE CARRYING OF A WEAPON INTO A COLLEGE ATHLETIC EVENT, AND TO DELETE AN OBSOLETE CODE REFERENCE, AND TO MAKE TECHNICAL CHANGES.</w:t>
      </w:r>
    </w:p>
    <w:p w:rsidR="00935D0E" w:rsidRDefault="00935D0E" w:rsidP="00935D0E">
      <w:bookmarkStart w:id="85" w:name="include_clip_end_197"/>
      <w:bookmarkEnd w:id="85"/>
      <w:r>
        <w:t>Referred to Committee on Judiciary</w:t>
      </w:r>
    </w:p>
    <w:p w:rsidR="00935D0E" w:rsidRDefault="00935D0E" w:rsidP="00935D0E"/>
    <w:p w:rsidR="00935D0E" w:rsidRDefault="00935D0E" w:rsidP="00935D0E">
      <w:pPr>
        <w:keepNext/>
      </w:pPr>
      <w:bookmarkStart w:id="86" w:name="include_clip_start_199"/>
      <w:bookmarkEnd w:id="86"/>
      <w:r>
        <w:t>S. 35 -- Senators Grooms, Campsen, Verdin and Corbin: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35D0E" w:rsidRDefault="00935D0E" w:rsidP="00935D0E">
      <w:bookmarkStart w:id="87" w:name="include_clip_end_199"/>
      <w:bookmarkEnd w:id="87"/>
      <w:r>
        <w:t>Referred to Committee on Education and Public Works</w:t>
      </w:r>
    </w:p>
    <w:p w:rsidR="00935D0E" w:rsidRDefault="00935D0E" w:rsidP="00935D0E"/>
    <w:p w:rsidR="00935D0E" w:rsidRDefault="00935D0E" w:rsidP="00935D0E">
      <w:pPr>
        <w:keepNext/>
      </w:pPr>
      <w:bookmarkStart w:id="88" w:name="include_clip_start_201"/>
      <w:bookmarkEnd w:id="88"/>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935D0E" w:rsidRDefault="00935D0E" w:rsidP="00935D0E">
      <w:bookmarkStart w:id="89" w:name="include_clip_end_201"/>
      <w:bookmarkEnd w:id="89"/>
      <w:r>
        <w:t>Referred to Committee on Ways and Means</w:t>
      </w:r>
    </w:p>
    <w:p w:rsidR="00935D0E" w:rsidRDefault="00935D0E" w:rsidP="00935D0E"/>
    <w:p w:rsidR="00935D0E" w:rsidRDefault="00935D0E" w:rsidP="00935D0E">
      <w:pPr>
        <w:keepNext/>
      </w:pPr>
      <w:bookmarkStart w:id="90" w:name="include_clip_start_203"/>
      <w:bookmarkEnd w:id="90"/>
      <w:r>
        <w:t>S. 398 -- Senators Alexander, Scott and Gambrell: A JOINT RESOLUTION TO PROVIDE A GRACE PERIOD ON THE ENFORCEMENT OF SECTION 12-21-735 OF THE 1976 CODE, RELATING TO THE STAMP TAX ON CIGARETTES, AGAINST UNSTAMPED PACKAGES OF CIGARETTES FOR WHICH APPLICABLE TAXES HAVE BEEN PAID.</w:t>
      </w:r>
    </w:p>
    <w:p w:rsidR="00935D0E" w:rsidRDefault="00935D0E" w:rsidP="00935D0E">
      <w:bookmarkStart w:id="91" w:name="include_clip_end_203"/>
      <w:bookmarkEnd w:id="91"/>
      <w:r>
        <w:t>Referred to Committee on Ways and Means</w:t>
      </w:r>
    </w:p>
    <w:p w:rsidR="00935D0E" w:rsidRDefault="00935D0E" w:rsidP="00935D0E"/>
    <w:p w:rsidR="00935D0E" w:rsidRDefault="00935D0E" w:rsidP="00935D0E">
      <w:r>
        <w:t>Rep. LIGON moved that the House do now adjourn, which was agreed to.</w:t>
      </w:r>
    </w:p>
    <w:p w:rsidR="00935D0E" w:rsidRDefault="00935D0E" w:rsidP="00935D0E"/>
    <w:p w:rsidR="00935D0E" w:rsidRDefault="00935D0E" w:rsidP="00935D0E">
      <w:pPr>
        <w:keepNext/>
        <w:pBdr>
          <w:top w:val="single" w:sz="4" w:space="1" w:color="auto"/>
          <w:left w:val="single" w:sz="4" w:space="4" w:color="auto"/>
          <w:right w:val="single" w:sz="4" w:space="4" w:color="auto"/>
          <w:between w:val="single" w:sz="4" w:space="1" w:color="auto"/>
          <w:bar w:val="single" w:sz="4" w:color="auto"/>
        </w:pBdr>
        <w:jc w:val="center"/>
        <w:rPr>
          <w:b/>
        </w:rPr>
      </w:pPr>
      <w:r w:rsidRPr="00935D0E">
        <w:rPr>
          <w:b/>
        </w:rPr>
        <w:t>ADJOURNMENT</w:t>
      </w:r>
    </w:p>
    <w:p w:rsidR="00935D0E" w:rsidRDefault="00935D0E" w:rsidP="00935D0E">
      <w:pPr>
        <w:keepNext/>
        <w:pBdr>
          <w:left w:val="single" w:sz="4" w:space="4" w:color="auto"/>
          <w:right w:val="single" w:sz="4" w:space="4" w:color="auto"/>
          <w:between w:val="single" w:sz="4" w:space="1" w:color="auto"/>
          <w:bar w:val="single" w:sz="4" w:color="auto"/>
        </w:pBdr>
      </w:pPr>
      <w:r>
        <w:t>At 1:35 p.m. the House, in accordance with the motion of Rep. RIDGEWAY, adjourned in memory of Leroy Fludd, Jr., to meet at 10:00 a.m. tomorrow.</w:t>
      </w:r>
    </w:p>
    <w:p w:rsidR="00935D0E" w:rsidRDefault="00935D0E" w:rsidP="00935D0E">
      <w:pPr>
        <w:pBdr>
          <w:left w:val="single" w:sz="4" w:space="4" w:color="auto"/>
          <w:bottom w:val="single" w:sz="4" w:space="1" w:color="auto"/>
          <w:right w:val="single" w:sz="4" w:space="4" w:color="auto"/>
          <w:between w:val="single" w:sz="4" w:space="1" w:color="auto"/>
          <w:bar w:val="single" w:sz="4" w:color="auto"/>
        </w:pBdr>
        <w:jc w:val="center"/>
      </w:pPr>
      <w:r>
        <w:t>***</w:t>
      </w:r>
    </w:p>
    <w:p w:rsidR="0005003F" w:rsidRDefault="0005003F" w:rsidP="0005003F">
      <w:pPr>
        <w:jc w:val="center"/>
      </w:pPr>
    </w:p>
    <w:p w:rsidR="0005003F" w:rsidRDefault="0005003F" w:rsidP="0005003F">
      <w:pPr>
        <w:jc w:val="center"/>
        <w:sectPr w:rsidR="0005003F">
          <w:headerReference w:type="first" r:id="rId15"/>
          <w:footerReference w:type="first" r:id="rId16"/>
          <w:pgSz w:w="12240" w:h="15840" w:code="1"/>
          <w:pgMar w:top="1008" w:right="4694" w:bottom="3499" w:left="1224" w:header="1008" w:footer="3499" w:gutter="0"/>
          <w:pgNumType w:start="1"/>
          <w:cols w:space="720"/>
          <w:titlePg/>
        </w:sectPr>
      </w:pPr>
    </w:p>
    <w:p w:rsidR="0005003F" w:rsidRPr="0005003F" w:rsidRDefault="0005003F" w:rsidP="0005003F">
      <w:pPr>
        <w:tabs>
          <w:tab w:val="right" w:leader="dot" w:pos="2520"/>
        </w:tabs>
        <w:rPr>
          <w:sz w:val="20"/>
        </w:rPr>
      </w:pPr>
      <w:bookmarkStart w:id="92" w:name="index_start"/>
      <w:bookmarkEnd w:id="92"/>
      <w:r w:rsidRPr="0005003F">
        <w:rPr>
          <w:sz w:val="20"/>
        </w:rPr>
        <w:t>H. 3017</w:t>
      </w:r>
      <w:r w:rsidRPr="0005003F">
        <w:rPr>
          <w:sz w:val="20"/>
        </w:rPr>
        <w:tab/>
        <w:t>3</w:t>
      </w:r>
    </w:p>
    <w:p w:rsidR="0005003F" w:rsidRPr="0005003F" w:rsidRDefault="0005003F" w:rsidP="0005003F">
      <w:pPr>
        <w:tabs>
          <w:tab w:val="right" w:leader="dot" w:pos="2520"/>
        </w:tabs>
        <w:rPr>
          <w:sz w:val="20"/>
        </w:rPr>
      </w:pPr>
      <w:r w:rsidRPr="0005003F">
        <w:rPr>
          <w:sz w:val="20"/>
        </w:rPr>
        <w:t>H. 3092</w:t>
      </w:r>
      <w:r w:rsidRPr="0005003F">
        <w:rPr>
          <w:sz w:val="20"/>
        </w:rPr>
        <w:tab/>
        <w:t>4, 14, 15</w:t>
      </w:r>
    </w:p>
    <w:p w:rsidR="0005003F" w:rsidRPr="0005003F" w:rsidRDefault="0005003F" w:rsidP="0005003F">
      <w:pPr>
        <w:tabs>
          <w:tab w:val="right" w:leader="dot" w:pos="2520"/>
        </w:tabs>
        <w:rPr>
          <w:sz w:val="20"/>
        </w:rPr>
      </w:pPr>
      <w:r w:rsidRPr="0005003F">
        <w:rPr>
          <w:sz w:val="20"/>
        </w:rPr>
        <w:t>H. 3108</w:t>
      </w:r>
      <w:r w:rsidRPr="0005003F">
        <w:rPr>
          <w:sz w:val="20"/>
        </w:rPr>
        <w:tab/>
        <w:t>4</w:t>
      </w:r>
    </w:p>
    <w:p w:rsidR="0005003F" w:rsidRPr="0005003F" w:rsidRDefault="0005003F" w:rsidP="0005003F">
      <w:pPr>
        <w:tabs>
          <w:tab w:val="right" w:leader="dot" w:pos="2520"/>
        </w:tabs>
        <w:rPr>
          <w:sz w:val="20"/>
        </w:rPr>
      </w:pPr>
      <w:r w:rsidRPr="0005003F">
        <w:rPr>
          <w:sz w:val="20"/>
        </w:rPr>
        <w:t>H. 3116</w:t>
      </w:r>
      <w:r w:rsidRPr="0005003F">
        <w:rPr>
          <w:sz w:val="20"/>
        </w:rPr>
        <w:tab/>
        <w:t>4</w:t>
      </w:r>
    </w:p>
    <w:p w:rsidR="0005003F" w:rsidRPr="0005003F" w:rsidRDefault="0005003F" w:rsidP="0005003F">
      <w:pPr>
        <w:tabs>
          <w:tab w:val="right" w:leader="dot" w:pos="2520"/>
        </w:tabs>
        <w:rPr>
          <w:sz w:val="20"/>
        </w:rPr>
      </w:pPr>
      <w:r w:rsidRPr="0005003F">
        <w:rPr>
          <w:sz w:val="20"/>
        </w:rPr>
        <w:t>H. 3125</w:t>
      </w:r>
      <w:r w:rsidRPr="0005003F">
        <w:rPr>
          <w:sz w:val="20"/>
        </w:rPr>
        <w:tab/>
        <w:t>4</w:t>
      </w:r>
    </w:p>
    <w:p w:rsidR="0005003F" w:rsidRPr="0005003F" w:rsidRDefault="0005003F" w:rsidP="0005003F">
      <w:pPr>
        <w:tabs>
          <w:tab w:val="right" w:leader="dot" w:pos="2520"/>
        </w:tabs>
        <w:rPr>
          <w:sz w:val="20"/>
        </w:rPr>
      </w:pPr>
      <w:r w:rsidRPr="0005003F">
        <w:rPr>
          <w:sz w:val="20"/>
        </w:rPr>
        <w:t>H. 3157</w:t>
      </w:r>
      <w:r w:rsidRPr="0005003F">
        <w:rPr>
          <w:sz w:val="20"/>
        </w:rPr>
        <w:tab/>
        <w:t>9</w:t>
      </w:r>
    </w:p>
    <w:p w:rsidR="0005003F" w:rsidRPr="0005003F" w:rsidRDefault="0005003F" w:rsidP="0005003F">
      <w:pPr>
        <w:tabs>
          <w:tab w:val="right" w:leader="dot" w:pos="2520"/>
        </w:tabs>
        <w:rPr>
          <w:sz w:val="20"/>
        </w:rPr>
      </w:pPr>
      <w:r w:rsidRPr="0005003F">
        <w:rPr>
          <w:sz w:val="20"/>
        </w:rPr>
        <w:t>H. 3180</w:t>
      </w:r>
      <w:r w:rsidRPr="0005003F">
        <w:rPr>
          <w:sz w:val="20"/>
        </w:rPr>
        <w:tab/>
        <w:t>4, 6</w:t>
      </w:r>
    </w:p>
    <w:p w:rsidR="0005003F" w:rsidRPr="0005003F" w:rsidRDefault="0005003F" w:rsidP="0005003F">
      <w:pPr>
        <w:tabs>
          <w:tab w:val="right" w:leader="dot" w:pos="2520"/>
        </w:tabs>
        <w:rPr>
          <w:sz w:val="20"/>
        </w:rPr>
      </w:pPr>
      <w:r w:rsidRPr="0005003F">
        <w:rPr>
          <w:sz w:val="20"/>
        </w:rPr>
        <w:t>H. 3253</w:t>
      </w:r>
      <w:r w:rsidRPr="0005003F">
        <w:rPr>
          <w:sz w:val="20"/>
        </w:rPr>
        <w:tab/>
        <w:t>4, 11, 12</w:t>
      </w:r>
    </w:p>
    <w:p w:rsidR="0005003F" w:rsidRPr="0005003F" w:rsidRDefault="0005003F" w:rsidP="0005003F">
      <w:pPr>
        <w:tabs>
          <w:tab w:val="right" w:leader="dot" w:pos="2520"/>
        </w:tabs>
        <w:rPr>
          <w:sz w:val="20"/>
        </w:rPr>
      </w:pPr>
      <w:r w:rsidRPr="0005003F">
        <w:rPr>
          <w:sz w:val="20"/>
        </w:rPr>
        <w:t>H. 3305</w:t>
      </w:r>
      <w:r w:rsidRPr="0005003F">
        <w:rPr>
          <w:sz w:val="20"/>
        </w:rPr>
        <w:tab/>
        <w:t>4</w:t>
      </w:r>
    </w:p>
    <w:p w:rsidR="0005003F" w:rsidRPr="0005003F" w:rsidRDefault="0005003F" w:rsidP="0005003F">
      <w:pPr>
        <w:tabs>
          <w:tab w:val="right" w:leader="dot" w:pos="2520"/>
        </w:tabs>
        <w:rPr>
          <w:sz w:val="20"/>
        </w:rPr>
      </w:pPr>
      <w:r w:rsidRPr="0005003F">
        <w:rPr>
          <w:sz w:val="20"/>
        </w:rPr>
        <w:t>H. 3357</w:t>
      </w:r>
      <w:r w:rsidRPr="0005003F">
        <w:rPr>
          <w:sz w:val="20"/>
        </w:rPr>
        <w:tab/>
        <w:t>4</w:t>
      </w:r>
    </w:p>
    <w:p w:rsidR="0005003F" w:rsidRPr="0005003F" w:rsidRDefault="0005003F" w:rsidP="0005003F">
      <w:pPr>
        <w:tabs>
          <w:tab w:val="right" w:leader="dot" w:pos="2520"/>
        </w:tabs>
        <w:rPr>
          <w:sz w:val="20"/>
        </w:rPr>
      </w:pPr>
      <w:r w:rsidRPr="0005003F">
        <w:rPr>
          <w:sz w:val="20"/>
        </w:rPr>
        <w:t>H. 3615</w:t>
      </w:r>
      <w:r w:rsidRPr="0005003F">
        <w:rPr>
          <w:sz w:val="20"/>
        </w:rPr>
        <w:tab/>
        <w:t>5</w:t>
      </w:r>
    </w:p>
    <w:p w:rsidR="0005003F" w:rsidRPr="0005003F" w:rsidRDefault="0005003F" w:rsidP="0005003F">
      <w:pPr>
        <w:tabs>
          <w:tab w:val="right" w:leader="dot" w:pos="2520"/>
        </w:tabs>
        <w:rPr>
          <w:sz w:val="20"/>
        </w:rPr>
      </w:pPr>
      <w:r w:rsidRPr="0005003F">
        <w:rPr>
          <w:sz w:val="20"/>
        </w:rPr>
        <w:t>H. 3659</w:t>
      </w:r>
      <w:r w:rsidRPr="0005003F">
        <w:rPr>
          <w:sz w:val="20"/>
        </w:rPr>
        <w:tab/>
        <w:t>5</w:t>
      </w:r>
    </w:p>
    <w:p w:rsidR="0005003F" w:rsidRPr="0005003F" w:rsidRDefault="0005003F" w:rsidP="0005003F">
      <w:pPr>
        <w:tabs>
          <w:tab w:val="right" w:leader="dot" w:pos="2520"/>
        </w:tabs>
        <w:rPr>
          <w:sz w:val="20"/>
        </w:rPr>
      </w:pPr>
      <w:r w:rsidRPr="0005003F">
        <w:rPr>
          <w:sz w:val="20"/>
        </w:rPr>
        <w:t>H. 3703</w:t>
      </w:r>
      <w:r w:rsidRPr="0005003F">
        <w:rPr>
          <w:sz w:val="20"/>
        </w:rPr>
        <w:tab/>
        <w:t>5</w:t>
      </w:r>
    </w:p>
    <w:p w:rsidR="0005003F" w:rsidRPr="0005003F" w:rsidRDefault="0005003F" w:rsidP="0005003F">
      <w:pPr>
        <w:tabs>
          <w:tab w:val="right" w:leader="dot" w:pos="2520"/>
        </w:tabs>
        <w:rPr>
          <w:sz w:val="20"/>
        </w:rPr>
      </w:pPr>
      <w:r w:rsidRPr="0005003F">
        <w:rPr>
          <w:sz w:val="20"/>
        </w:rPr>
        <w:t>H. 3704</w:t>
      </w:r>
      <w:r w:rsidRPr="0005003F">
        <w:rPr>
          <w:sz w:val="20"/>
        </w:rPr>
        <w:tab/>
        <w:t>5</w:t>
      </w:r>
    </w:p>
    <w:p w:rsidR="0005003F" w:rsidRPr="0005003F" w:rsidRDefault="0005003F" w:rsidP="0005003F">
      <w:pPr>
        <w:tabs>
          <w:tab w:val="right" w:leader="dot" w:pos="2520"/>
        </w:tabs>
        <w:rPr>
          <w:sz w:val="20"/>
        </w:rPr>
      </w:pPr>
      <w:r w:rsidRPr="0005003F">
        <w:rPr>
          <w:sz w:val="20"/>
        </w:rPr>
        <w:t>H. 3750</w:t>
      </w:r>
      <w:r w:rsidRPr="0005003F">
        <w:rPr>
          <w:sz w:val="20"/>
        </w:rPr>
        <w:tab/>
        <w:t>5, 19</w:t>
      </w:r>
    </w:p>
    <w:p w:rsidR="0005003F" w:rsidRPr="0005003F" w:rsidRDefault="0005003F" w:rsidP="0005003F">
      <w:pPr>
        <w:tabs>
          <w:tab w:val="right" w:leader="dot" w:pos="2520"/>
        </w:tabs>
        <w:rPr>
          <w:sz w:val="20"/>
        </w:rPr>
      </w:pPr>
      <w:r w:rsidRPr="0005003F">
        <w:rPr>
          <w:sz w:val="20"/>
        </w:rPr>
        <w:t>H. 3759</w:t>
      </w:r>
      <w:r w:rsidRPr="0005003F">
        <w:rPr>
          <w:sz w:val="20"/>
        </w:rPr>
        <w:tab/>
        <w:t>5</w:t>
      </w:r>
    </w:p>
    <w:p w:rsidR="0005003F" w:rsidRPr="0005003F" w:rsidRDefault="0005003F" w:rsidP="0005003F">
      <w:pPr>
        <w:tabs>
          <w:tab w:val="right" w:leader="dot" w:pos="2520"/>
        </w:tabs>
        <w:rPr>
          <w:sz w:val="20"/>
        </w:rPr>
      </w:pPr>
      <w:r w:rsidRPr="0005003F">
        <w:rPr>
          <w:sz w:val="20"/>
        </w:rPr>
        <w:t>H. 3799</w:t>
      </w:r>
      <w:r w:rsidRPr="0005003F">
        <w:rPr>
          <w:sz w:val="20"/>
        </w:rPr>
        <w:tab/>
        <w:t>5</w:t>
      </w:r>
    </w:p>
    <w:p w:rsidR="0005003F" w:rsidRPr="0005003F" w:rsidRDefault="0005003F" w:rsidP="0005003F">
      <w:pPr>
        <w:tabs>
          <w:tab w:val="right" w:leader="dot" w:pos="2520"/>
        </w:tabs>
        <w:rPr>
          <w:sz w:val="20"/>
        </w:rPr>
      </w:pPr>
      <w:r w:rsidRPr="0005003F">
        <w:rPr>
          <w:sz w:val="20"/>
        </w:rPr>
        <w:t>H. 3823</w:t>
      </w:r>
      <w:r w:rsidRPr="0005003F">
        <w:rPr>
          <w:sz w:val="20"/>
        </w:rPr>
        <w:tab/>
        <w:t>5</w:t>
      </w:r>
    </w:p>
    <w:p w:rsidR="0005003F" w:rsidRPr="0005003F" w:rsidRDefault="0005003F" w:rsidP="0005003F">
      <w:pPr>
        <w:tabs>
          <w:tab w:val="right" w:leader="dot" w:pos="2520"/>
        </w:tabs>
        <w:rPr>
          <w:sz w:val="20"/>
        </w:rPr>
      </w:pPr>
      <w:r w:rsidRPr="0005003F">
        <w:rPr>
          <w:sz w:val="20"/>
        </w:rPr>
        <w:t>H. 3845</w:t>
      </w:r>
      <w:r w:rsidRPr="0005003F">
        <w:rPr>
          <w:sz w:val="20"/>
        </w:rPr>
        <w:tab/>
        <w:t>11</w:t>
      </w:r>
    </w:p>
    <w:p w:rsidR="0005003F" w:rsidRPr="0005003F" w:rsidRDefault="0005003F" w:rsidP="0005003F">
      <w:pPr>
        <w:tabs>
          <w:tab w:val="right" w:leader="dot" w:pos="2520"/>
        </w:tabs>
        <w:rPr>
          <w:sz w:val="20"/>
        </w:rPr>
      </w:pPr>
      <w:r w:rsidRPr="0005003F">
        <w:rPr>
          <w:sz w:val="20"/>
        </w:rPr>
        <w:t>H. 3920</w:t>
      </w:r>
      <w:r w:rsidRPr="0005003F">
        <w:rPr>
          <w:sz w:val="20"/>
        </w:rPr>
        <w:tab/>
        <w:t>6</w:t>
      </w:r>
    </w:p>
    <w:p w:rsidR="0005003F" w:rsidRPr="0005003F" w:rsidRDefault="0005003F" w:rsidP="0005003F">
      <w:pPr>
        <w:tabs>
          <w:tab w:val="right" w:leader="dot" w:pos="2520"/>
        </w:tabs>
        <w:rPr>
          <w:sz w:val="20"/>
        </w:rPr>
      </w:pPr>
      <w:r w:rsidRPr="0005003F">
        <w:rPr>
          <w:sz w:val="20"/>
        </w:rPr>
        <w:t>H. 3972</w:t>
      </w:r>
      <w:r w:rsidRPr="0005003F">
        <w:rPr>
          <w:sz w:val="20"/>
        </w:rPr>
        <w:tab/>
        <w:t>6</w:t>
      </w:r>
    </w:p>
    <w:p w:rsidR="0005003F" w:rsidRPr="0005003F" w:rsidRDefault="0005003F" w:rsidP="0005003F">
      <w:pPr>
        <w:tabs>
          <w:tab w:val="right" w:leader="dot" w:pos="2520"/>
        </w:tabs>
        <w:rPr>
          <w:sz w:val="20"/>
        </w:rPr>
      </w:pPr>
      <w:r w:rsidRPr="0005003F">
        <w:rPr>
          <w:sz w:val="20"/>
        </w:rPr>
        <w:t>H. 3988</w:t>
      </w:r>
      <w:r w:rsidRPr="0005003F">
        <w:rPr>
          <w:sz w:val="20"/>
        </w:rPr>
        <w:tab/>
        <w:t>21</w:t>
      </w:r>
    </w:p>
    <w:p w:rsidR="0005003F" w:rsidRPr="0005003F" w:rsidRDefault="0005003F" w:rsidP="0005003F">
      <w:pPr>
        <w:tabs>
          <w:tab w:val="right" w:leader="dot" w:pos="2520"/>
        </w:tabs>
        <w:rPr>
          <w:sz w:val="20"/>
        </w:rPr>
      </w:pPr>
      <w:r w:rsidRPr="0005003F">
        <w:rPr>
          <w:sz w:val="20"/>
        </w:rPr>
        <w:t>H. 3989</w:t>
      </w:r>
      <w:r w:rsidRPr="0005003F">
        <w:rPr>
          <w:sz w:val="20"/>
        </w:rPr>
        <w:tab/>
        <w:t>22</w:t>
      </w:r>
    </w:p>
    <w:p w:rsidR="0005003F" w:rsidRPr="0005003F" w:rsidRDefault="0005003F" w:rsidP="0005003F">
      <w:pPr>
        <w:tabs>
          <w:tab w:val="right" w:leader="dot" w:pos="2520"/>
        </w:tabs>
        <w:rPr>
          <w:sz w:val="20"/>
        </w:rPr>
      </w:pPr>
      <w:r w:rsidRPr="0005003F">
        <w:rPr>
          <w:sz w:val="20"/>
        </w:rPr>
        <w:t>H. 3990</w:t>
      </w:r>
      <w:r w:rsidRPr="0005003F">
        <w:rPr>
          <w:sz w:val="20"/>
        </w:rPr>
        <w:tab/>
        <w:t>22</w:t>
      </w:r>
    </w:p>
    <w:p w:rsidR="0005003F" w:rsidRPr="0005003F" w:rsidRDefault="0005003F" w:rsidP="0005003F">
      <w:pPr>
        <w:tabs>
          <w:tab w:val="right" w:leader="dot" w:pos="2520"/>
        </w:tabs>
        <w:rPr>
          <w:sz w:val="20"/>
        </w:rPr>
      </w:pPr>
      <w:r w:rsidRPr="0005003F">
        <w:rPr>
          <w:sz w:val="20"/>
        </w:rPr>
        <w:t>H. 3991</w:t>
      </w:r>
      <w:r w:rsidRPr="0005003F">
        <w:rPr>
          <w:sz w:val="20"/>
        </w:rPr>
        <w:tab/>
        <w:t>23</w:t>
      </w:r>
    </w:p>
    <w:p w:rsidR="0005003F" w:rsidRPr="0005003F" w:rsidRDefault="0005003F" w:rsidP="0005003F">
      <w:pPr>
        <w:tabs>
          <w:tab w:val="right" w:leader="dot" w:pos="2520"/>
        </w:tabs>
        <w:rPr>
          <w:sz w:val="20"/>
        </w:rPr>
      </w:pPr>
      <w:r w:rsidRPr="0005003F">
        <w:rPr>
          <w:sz w:val="20"/>
        </w:rPr>
        <w:t>H. 3992</w:t>
      </w:r>
      <w:r w:rsidRPr="0005003F">
        <w:rPr>
          <w:sz w:val="20"/>
        </w:rPr>
        <w:tab/>
        <w:t>23</w:t>
      </w:r>
    </w:p>
    <w:p w:rsidR="0005003F" w:rsidRPr="0005003F" w:rsidRDefault="0005003F" w:rsidP="0005003F">
      <w:pPr>
        <w:tabs>
          <w:tab w:val="right" w:leader="dot" w:pos="2520"/>
        </w:tabs>
        <w:rPr>
          <w:sz w:val="20"/>
        </w:rPr>
      </w:pPr>
      <w:r w:rsidRPr="0005003F">
        <w:rPr>
          <w:sz w:val="20"/>
        </w:rPr>
        <w:t>H. 3993</w:t>
      </w:r>
      <w:r w:rsidRPr="0005003F">
        <w:rPr>
          <w:sz w:val="20"/>
        </w:rPr>
        <w:tab/>
        <w:t>24</w:t>
      </w:r>
    </w:p>
    <w:p w:rsidR="0005003F" w:rsidRPr="0005003F" w:rsidRDefault="0005003F" w:rsidP="0005003F">
      <w:pPr>
        <w:tabs>
          <w:tab w:val="right" w:leader="dot" w:pos="2520"/>
        </w:tabs>
        <w:rPr>
          <w:sz w:val="20"/>
        </w:rPr>
      </w:pPr>
      <w:r w:rsidRPr="0005003F">
        <w:rPr>
          <w:sz w:val="20"/>
        </w:rPr>
        <w:t>H. 3994</w:t>
      </w:r>
      <w:r w:rsidRPr="0005003F">
        <w:rPr>
          <w:sz w:val="20"/>
        </w:rPr>
        <w:tab/>
        <w:t>25</w:t>
      </w:r>
    </w:p>
    <w:p w:rsidR="0005003F" w:rsidRPr="0005003F" w:rsidRDefault="0005003F" w:rsidP="0005003F">
      <w:pPr>
        <w:tabs>
          <w:tab w:val="right" w:leader="dot" w:pos="2520"/>
        </w:tabs>
        <w:rPr>
          <w:sz w:val="20"/>
        </w:rPr>
      </w:pPr>
      <w:r w:rsidRPr="0005003F">
        <w:rPr>
          <w:sz w:val="20"/>
        </w:rPr>
        <w:t>H. 3995</w:t>
      </w:r>
      <w:r w:rsidRPr="0005003F">
        <w:rPr>
          <w:sz w:val="20"/>
        </w:rPr>
        <w:tab/>
        <w:t>25</w:t>
      </w:r>
    </w:p>
    <w:p w:rsidR="0005003F" w:rsidRPr="0005003F" w:rsidRDefault="0005003F" w:rsidP="0005003F">
      <w:pPr>
        <w:tabs>
          <w:tab w:val="right" w:leader="dot" w:pos="2520"/>
        </w:tabs>
        <w:rPr>
          <w:sz w:val="20"/>
        </w:rPr>
      </w:pPr>
      <w:r w:rsidRPr="0005003F">
        <w:rPr>
          <w:sz w:val="20"/>
        </w:rPr>
        <w:t>H. 3996</w:t>
      </w:r>
      <w:r w:rsidRPr="0005003F">
        <w:rPr>
          <w:sz w:val="20"/>
        </w:rPr>
        <w:tab/>
        <w:t>26</w:t>
      </w:r>
    </w:p>
    <w:p w:rsidR="0005003F" w:rsidRPr="0005003F" w:rsidRDefault="0005003F" w:rsidP="0005003F">
      <w:pPr>
        <w:tabs>
          <w:tab w:val="right" w:leader="dot" w:pos="2520"/>
        </w:tabs>
        <w:rPr>
          <w:sz w:val="20"/>
        </w:rPr>
      </w:pPr>
      <w:r w:rsidRPr="0005003F">
        <w:rPr>
          <w:sz w:val="20"/>
        </w:rPr>
        <w:t>H. 3997</w:t>
      </w:r>
      <w:r w:rsidRPr="0005003F">
        <w:rPr>
          <w:sz w:val="20"/>
        </w:rPr>
        <w:tab/>
        <w:t>30</w:t>
      </w:r>
    </w:p>
    <w:p w:rsidR="0005003F" w:rsidRPr="0005003F" w:rsidRDefault="0005003F" w:rsidP="0005003F">
      <w:pPr>
        <w:tabs>
          <w:tab w:val="right" w:leader="dot" w:pos="2520"/>
        </w:tabs>
        <w:rPr>
          <w:sz w:val="20"/>
        </w:rPr>
      </w:pPr>
      <w:r>
        <w:rPr>
          <w:sz w:val="20"/>
        </w:rPr>
        <w:br w:type="column"/>
      </w:r>
      <w:r w:rsidRPr="0005003F">
        <w:rPr>
          <w:sz w:val="20"/>
        </w:rPr>
        <w:t>H. 3998</w:t>
      </w:r>
      <w:r w:rsidRPr="0005003F">
        <w:rPr>
          <w:sz w:val="20"/>
        </w:rPr>
        <w:tab/>
        <w:t>31</w:t>
      </w:r>
    </w:p>
    <w:p w:rsidR="0005003F" w:rsidRPr="0005003F" w:rsidRDefault="0005003F" w:rsidP="0005003F">
      <w:pPr>
        <w:tabs>
          <w:tab w:val="right" w:leader="dot" w:pos="2520"/>
        </w:tabs>
        <w:rPr>
          <w:sz w:val="20"/>
        </w:rPr>
      </w:pPr>
      <w:r w:rsidRPr="0005003F">
        <w:rPr>
          <w:sz w:val="20"/>
        </w:rPr>
        <w:t>H. 3999</w:t>
      </w:r>
      <w:r w:rsidRPr="0005003F">
        <w:rPr>
          <w:sz w:val="20"/>
        </w:rPr>
        <w:tab/>
        <w:t>31</w:t>
      </w:r>
    </w:p>
    <w:p w:rsidR="0005003F" w:rsidRPr="0005003F" w:rsidRDefault="0005003F" w:rsidP="0005003F">
      <w:pPr>
        <w:tabs>
          <w:tab w:val="right" w:leader="dot" w:pos="2520"/>
        </w:tabs>
        <w:rPr>
          <w:sz w:val="20"/>
        </w:rPr>
      </w:pPr>
      <w:r w:rsidRPr="0005003F">
        <w:rPr>
          <w:sz w:val="20"/>
        </w:rPr>
        <w:t>H. 4003</w:t>
      </w:r>
      <w:r w:rsidRPr="0005003F">
        <w:rPr>
          <w:sz w:val="20"/>
        </w:rPr>
        <w:tab/>
        <w:t>32</w:t>
      </w:r>
    </w:p>
    <w:p w:rsidR="0005003F" w:rsidRPr="0005003F" w:rsidRDefault="0005003F" w:rsidP="0005003F">
      <w:pPr>
        <w:tabs>
          <w:tab w:val="right" w:leader="dot" w:pos="2520"/>
        </w:tabs>
        <w:rPr>
          <w:sz w:val="20"/>
        </w:rPr>
      </w:pPr>
      <w:r w:rsidRPr="0005003F">
        <w:rPr>
          <w:sz w:val="20"/>
        </w:rPr>
        <w:t>H. 4004</w:t>
      </w:r>
      <w:r w:rsidRPr="0005003F">
        <w:rPr>
          <w:sz w:val="20"/>
        </w:rPr>
        <w:tab/>
        <w:t>33</w:t>
      </w:r>
    </w:p>
    <w:p w:rsidR="0005003F" w:rsidRPr="0005003F" w:rsidRDefault="0005003F" w:rsidP="0005003F">
      <w:pPr>
        <w:tabs>
          <w:tab w:val="right" w:leader="dot" w:pos="2520"/>
        </w:tabs>
        <w:rPr>
          <w:sz w:val="20"/>
        </w:rPr>
      </w:pPr>
      <w:r w:rsidRPr="0005003F">
        <w:rPr>
          <w:sz w:val="20"/>
        </w:rPr>
        <w:t>H. 4005</w:t>
      </w:r>
      <w:r w:rsidRPr="0005003F">
        <w:rPr>
          <w:sz w:val="20"/>
        </w:rPr>
        <w:tab/>
        <w:t>33</w:t>
      </w:r>
    </w:p>
    <w:p w:rsidR="0005003F" w:rsidRPr="0005003F" w:rsidRDefault="0005003F" w:rsidP="0005003F">
      <w:pPr>
        <w:tabs>
          <w:tab w:val="right" w:leader="dot" w:pos="2520"/>
        </w:tabs>
        <w:rPr>
          <w:sz w:val="20"/>
        </w:rPr>
      </w:pPr>
      <w:r w:rsidRPr="0005003F">
        <w:rPr>
          <w:sz w:val="20"/>
        </w:rPr>
        <w:t>H. 4006</w:t>
      </w:r>
      <w:r w:rsidRPr="0005003F">
        <w:rPr>
          <w:sz w:val="20"/>
        </w:rPr>
        <w:tab/>
        <w:t>33</w:t>
      </w:r>
    </w:p>
    <w:p w:rsidR="0005003F" w:rsidRPr="0005003F" w:rsidRDefault="0005003F" w:rsidP="0005003F">
      <w:pPr>
        <w:tabs>
          <w:tab w:val="right" w:leader="dot" w:pos="2520"/>
        </w:tabs>
        <w:rPr>
          <w:sz w:val="20"/>
        </w:rPr>
      </w:pPr>
      <w:r w:rsidRPr="0005003F">
        <w:rPr>
          <w:sz w:val="20"/>
        </w:rPr>
        <w:t>H. 4007</w:t>
      </w:r>
      <w:r w:rsidRPr="0005003F">
        <w:rPr>
          <w:sz w:val="20"/>
        </w:rPr>
        <w:tab/>
        <w:t>34</w:t>
      </w:r>
    </w:p>
    <w:p w:rsidR="0005003F" w:rsidRPr="0005003F" w:rsidRDefault="0005003F" w:rsidP="0005003F">
      <w:pPr>
        <w:tabs>
          <w:tab w:val="right" w:leader="dot" w:pos="2520"/>
        </w:tabs>
        <w:rPr>
          <w:sz w:val="20"/>
        </w:rPr>
      </w:pPr>
      <w:r w:rsidRPr="0005003F">
        <w:rPr>
          <w:sz w:val="20"/>
        </w:rPr>
        <w:t>H. 4008</w:t>
      </w:r>
      <w:r w:rsidRPr="0005003F">
        <w:rPr>
          <w:sz w:val="20"/>
        </w:rPr>
        <w:tab/>
        <w:t>34</w:t>
      </w:r>
    </w:p>
    <w:p w:rsidR="0005003F" w:rsidRPr="0005003F" w:rsidRDefault="0005003F" w:rsidP="0005003F">
      <w:pPr>
        <w:tabs>
          <w:tab w:val="right" w:leader="dot" w:pos="2520"/>
        </w:tabs>
        <w:rPr>
          <w:sz w:val="20"/>
        </w:rPr>
      </w:pPr>
      <w:r w:rsidRPr="0005003F">
        <w:rPr>
          <w:sz w:val="20"/>
        </w:rPr>
        <w:t>H. 4009</w:t>
      </w:r>
      <w:r w:rsidRPr="0005003F">
        <w:rPr>
          <w:sz w:val="20"/>
        </w:rPr>
        <w:tab/>
        <w:t>34</w:t>
      </w:r>
    </w:p>
    <w:p w:rsidR="0005003F" w:rsidRPr="0005003F" w:rsidRDefault="0005003F" w:rsidP="0005003F">
      <w:pPr>
        <w:tabs>
          <w:tab w:val="right" w:leader="dot" w:pos="2520"/>
        </w:tabs>
        <w:rPr>
          <w:sz w:val="20"/>
        </w:rPr>
      </w:pPr>
      <w:r w:rsidRPr="0005003F">
        <w:rPr>
          <w:sz w:val="20"/>
        </w:rPr>
        <w:t>H. 4010</w:t>
      </w:r>
      <w:r w:rsidRPr="0005003F">
        <w:rPr>
          <w:sz w:val="20"/>
        </w:rPr>
        <w:tab/>
        <w:t>39</w:t>
      </w:r>
    </w:p>
    <w:p w:rsidR="0005003F" w:rsidRPr="0005003F" w:rsidRDefault="0005003F" w:rsidP="0005003F">
      <w:pPr>
        <w:tabs>
          <w:tab w:val="right" w:leader="dot" w:pos="2520"/>
        </w:tabs>
        <w:rPr>
          <w:sz w:val="20"/>
        </w:rPr>
      </w:pPr>
      <w:r w:rsidRPr="0005003F">
        <w:rPr>
          <w:sz w:val="20"/>
        </w:rPr>
        <w:t>H. 4011</w:t>
      </w:r>
      <w:r w:rsidRPr="0005003F">
        <w:rPr>
          <w:sz w:val="20"/>
        </w:rPr>
        <w:tab/>
        <w:t>39</w:t>
      </w:r>
    </w:p>
    <w:p w:rsidR="0005003F" w:rsidRPr="0005003F" w:rsidRDefault="0005003F" w:rsidP="0005003F">
      <w:pPr>
        <w:tabs>
          <w:tab w:val="right" w:leader="dot" w:pos="2520"/>
        </w:tabs>
        <w:rPr>
          <w:sz w:val="20"/>
        </w:rPr>
      </w:pPr>
      <w:r w:rsidRPr="0005003F">
        <w:rPr>
          <w:sz w:val="20"/>
        </w:rPr>
        <w:t>H. 4012</w:t>
      </w:r>
      <w:r w:rsidRPr="0005003F">
        <w:rPr>
          <w:sz w:val="20"/>
        </w:rPr>
        <w:tab/>
        <w:t>39</w:t>
      </w:r>
    </w:p>
    <w:p w:rsidR="0005003F" w:rsidRPr="0005003F" w:rsidRDefault="0005003F" w:rsidP="0005003F">
      <w:pPr>
        <w:tabs>
          <w:tab w:val="right" w:leader="dot" w:pos="2520"/>
        </w:tabs>
        <w:rPr>
          <w:sz w:val="20"/>
        </w:rPr>
      </w:pPr>
      <w:r w:rsidRPr="0005003F">
        <w:rPr>
          <w:sz w:val="20"/>
        </w:rPr>
        <w:t>H. 4013</w:t>
      </w:r>
      <w:r w:rsidRPr="0005003F">
        <w:rPr>
          <w:sz w:val="20"/>
        </w:rPr>
        <w:tab/>
        <w:t>40</w:t>
      </w:r>
    </w:p>
    <w:p w:rsidR="0005003F" w:rsidRPr="0005003F" w:rsidRDefault="0005003F" w:rsidP="0005003F">
      <w:pPr>
        <w:tabs>
          <w:tab w:val="right" w:leader="dot" w:pos="2520"/>
        </w:tabs>
        <w:rPr>
          <w:sz w:val="20"/>
        </w:rPr>
      </w:pPr>
      <w:r w:rsidRPr="0005003F">
        <w:rPr>
          <w:sz w:val="20"/>
        </w:rPr>
        <w:t>H. 4014</w:t>
      </w:r>
      <w:r w:rsidRPr="0005003F">
        <w:rPr>
          <w:sz w:val="20"/>
        </w:rPr>
        <w:tab/>
        <w:t>41</w:t>
      </w:r>
    </w:p>
    <w:p w:rsidR="0005003F" w:rsidRPr="0005003F" w:rsidRDefault="0005003F" w:rsidP="0005003F">
      <w:pPr>
        <w:tabs>
          <w:tab w:val="right" w:leader="dot" w:pos="2520"/>
        </w:tabs>
        <w:rPr>
          <w:sz w:val="20"/>
        </w:rPr>
      </w:pPr>
      <w:r w:rsidRPr="0005003F">
        <w:rPr>
          <w:sz w:val="20"/>
        </w:rPr>
        <w:t>H. 4015</w:t>
      </w:r>
      <w:r w:rsidRPr="0005003F">
        <w:rPr>
          <w:sz w:val="20"/>
        </w:rPr>
        <w:tab/>
        <w:t>41</w:t>
      </w:r>
    </w:p>
    <w:p w:rsidR="0005003F" w:rsidRPr="0005003F" w:rsidRDefault="0005003F" w:rsidP="0005003F">
      <w:pPr>
        <w:tabs>
          <w:tab w:val="right" w:leader="dot" w:pos="2520"/>
        </w:tabs>
        <w:rPr>
          <w:sz w:val="20"/>
        </w:rPr>
      </w:pPr>
      <w:r w:rsidRPr="0005003F">
        <w:rPr>
          <w:sz w:val="20"/>
        </w:rPr>
        <w:t>H. 4016</w:t>
      </w:r>
      <w:r w:rsidRPr="0005003F">
        <w:rPr>
          <w:sz w:val="20"/>
        </w:rPr>
        <w:tab/>
        <w:t>41</w:t>
      </w:r>
    </w:p>
    <w:p w:rsidR="0005003F" w:rsidRPr="0005003F" w:rsidRDefault="0005003F" w:rsidP="0005003F">
      <w:pPr>
        <w:tabs>
          <w:tab w:val="right" w:leader="dot" w:pos="2520"/>
        </w:tabs>
        <w:rPr>
          <w:sz w:val="20"/>
        </w:rPr>
      </w:pPr>
      <w:r w:rsidRPr="0005003F">
        <w:rPr>
          <w:sz w:val="20"/>
        </w:rPr>
        <w:t>H. 4017</w:t>
      </w:r>
      <w:r w:rsidRPr="0005003F">
        <w:rPr>
          <w:sz w:val="20"/>
        </w:rPr>
        <w:tab/>
        <w:t>41</w:t>
      </w:r>
    </w:p>
    <w:p w:rsidR="0005003F" w:rsidRPr="0005003F" w:rsidRDefault="0005003F" w:rsidP="0005003F">
      <w:pPr>
        <w:tabs>
          <w:tab w:val="right" w:leader="dot" w:pos="2520"/>
        </w:tabs>
        <w:rPr>
          <w:sz w:val="20"/>
        </w:rPr>
      </w:pPr>
      <w:r w:rsidRPr="0005003F">
        <w:rPr>
          <w:sz w:val="20"/>
        </w:rPr>
        <w:t>H. 4018</w:t>
      </w:r>
      <w:r w:rsidRPr="0005003F">
        <w:rPr>
          <w:sz w:val="20"/>
        </w:rPr>
        <w:tab/>
        <w:t>42</w:t>
      </w:r>
    </w:p>
    <w:p w:rsidR="0005003F" w:rsidRPr="0005003F" w:rsidRDefault="0005003F" w:rsidP="0005003F">
      <w:pPr>
        <w:tabs>
          <w:tab w:val="right" w:leader="dot" w:pos="2520"/>
        </w:tabs>
        <w:rPr>
          <w:sz w:val="20"/>
        </w:rPr>
      </w:pPr>
      <w:r w:rsidRPr="0005003F">
        <w:rPr>
          <w:sz w:val="20"/>
        </w:rPr>
        <w:t>H. 4019</w:t>
      </w:r>
      <w:r w:rsidRPr="0005003F">
        <w:rPr>
          <w:sz w:val="20"/>
        </w:rPr>
        <w:tab/>
        <w:t>42</w:t>
      </w:r>
    </w:p>
    <w:p w:rsidR="0005003F" w:rsidRPr="0005003F" w:rsidRDefault="0005003F" w:rsidP="0005003F">
      <w:pPr>
        <w:tabs>
          <w:tab w:val="right" w:leader="dot" w:pos="2520"/>
        </w:tabs>
        <w:rPr>
          <w:sz w:val="20"/>
        </w:rPr>
      </w:pPr>
      <w:r w:rsidRPr="0005003F">
        <w:rPr>
          <w:sz w:val="20"/>
        </w:rPr>
        <w:t>H. 4020</w:t>
      </w:r>
      <w:r w:rsidRPr="0005003F">
        <w:rPr>
          <w:sz w:val="20"/>
        </w:rPr>
        <w:tab/>
        <w:t>42</w:t>
      </w:r>
    </w:p>
    <w:p w:rsidR="0005003F" w:rsidRPr="0005003F" w:rsidRDefault="0005003F" w:rsidP="0005003F">
      <w:pPr>
        <w:tabs>
          <w:tab w:val="right" w:leader="dot" w:pos="2520"/>
        </w:tabs>
        <w:rPr>
          <w:sz w:val="20"/>
        </w:rPr>
      </w:pPr>
      <w:r w:rsidRPr="0005003F">
        <w:rPr>
          <w:sz w:val="20"/>
        </w:rPr>
        <w:t>H. 4021</w:t>
      </w:r>
      <w:r w:rsidRPr="0005003F">
        <w:rPr>
          <w:sz w:val="20"/>
        </w:rPr>
        <w:tab/>
        <w:t>43</w:t>
      </w:r>
    </w:p>
    <w:p w:rsidR="0005003F" w:rsidRPr="0005003F" w:rsidRDefault="0005003F" w:rsidP="0005003F">
      <w:pPr>
        <w:tabs>
          <w:tab w:val="right" w:leader="dot" w:pos="2520"/>
        </w:tabs>
        <w:rPr>
          <w:sz w:val="20"/>
        </w:rPr>
      </w:pPr>
      <w:r w:rsidRPr="0005003F">
        <w:rPr>
          <w:sz w:val="20"/>
        </w:rPr>
        <w:t>H. 4022</w:t>
      </w:r>
      <w:r w:rsidRPr="0005003F">
        <w:rPr>
          <w:sz w:val="20"/>
        </w:rPr>
        <w:tab/>
        <w:t>43</w:t>
      </w:r>
    </w:p>
    <w:p w:rsidR="0005003F" w:rsidRPr="0005003F" w:rsidRDefault="0005003F" w:rsidP="0005003F">
      <w:pPr>
        <w:tabs>
          <w:tab w:val="right" w:leader="dot" w:pos="2520"/>
        </w:tabs>
        <w:rPr>
          <w:sz w:val="20"/>
        </w:rPr>
      </w:pPr>
      <w:r w:rsidRPr="0005003F">
        <w:rPr>
          <w:sz w:val="20"/>
        </w:rPr>
        <w:t>H. 4023</w:t>
      </w:r>
      <w:r w:rsidRPr="0005003F">
        <w:rPr>
          <w:sz w:val="20"/>
        </w:rPr>
        <w:tab/>
        <w:t>43</w:t>
      </w:r>
    </w:p>
    <w:p w:rsidR="0005003F" w:rsidRPr="0005003F" w:rsidRDefault="0005003F" w:rsidP="0005003F">
      <w:pPr>
        <w:tabs>
          <w:tab w:val="right" w:leader="dot" w:pos="2520"/>
        </w:tabs>
        <w:rPr>
          <w:sz w:val="20"/>
        </w:rPr>
      </w:pPr>
      <w:r w:rsidRPr="0005003F">
        <w:rPr>
          <w:sz w:val="20"/>
        </w:rPr>
        <w:t>H. 4024</w:t>
      </w:r>
      <w:r w:rsidRPr="0005003F">
        <w:rPr>
          <w:sz w:val="20"/>
        </w:rPr>
        <w:tab/>
        <w:t>26</w:t>
      </w:r>
    </w:p>
    <w:p w:rsidR="0005003F" w:rsidRPr="0005003F" w:rsidRDefault="0005003F" w:rsidP="0005003F">
      <w:pPr>
        <w:tabs>
          <w:tab w:val="right" w:leader="dot" w:pos="2520"/>
        </w:tabs>
        <w:rPr>
          <w:sz w:val="20"/>
        </w:rPr>
      </w:pPr>
      <w:r w:rsidRPr="0005003F">
        <w:rPr>
          <w:sz w:val="20"/>
        </w:rPr>
        <w:t>H. 4025</w:t>
      </w:r>
      <w:r w:rsidRPr="0005003F">
        <w:rPr>
          <w:sz w:val="20"/>
        </w:rPr>
        <w:tab/>
        <w:t>29</w:t>
      </w:r>
    </w:p>
    <w:p w:rsidR="0005003F" w:rsidRPr="0005003F" w:rsidRDefault="0005003F" w:rsidP="0005003F">
      <w:pPr>
        <w:tabs>
          <w:tab w:val="right" w:leader="dot" w:pos="2520"/>
        </w:tabs>
        <w:rPr>
          <w:sz w:val="20"/>
        </w:rPr>
      </w:pPr>
      <w:r w:rsidRPr="0005003F">
        <w:rPr>
          <w:sz w:val="20"/>
        </w:rPr>
        <w:t>H. 4026</w:t>
      </w:r>
      <w:r w:rsidRPr="0005003F">
        <w:rPr>
          <w:sz w:val="20"/>
        </w:rPr>
        <w:tab/>
        <w:t>30</w:t>
      </w:r>
    </w:p>
    <w:p w:rsidR="0005003F" w:rsidRPr="0005003F" w:rsidRDefault="0005003F" w:rsidP="0005003F">
      <w:pPr>
        <w:tabs>
          <w:tab w:val="right" w:leader="dot" w:pos="2520"/>
        </w:tabs>
        <w:rPr>
          <w:sz w:val="20"/>
        </w:rPr>
      </w:pPr>
    </w:p>
    <w:p w:rsidR="0005003F" w:rsidRPr="0005003F" w:rsidRDefault="0005003F" w:rsidP="0005003F">
      <w:pPr>
        <w:tabs>
          <w:tab w:val="right" w:leader="dot" w:pos="2520"/>
        </w:tabs>
        <w:rPr>
          <w:sz w:val="20"/>
        </w:rPr>
      </w:pPr>
      <w:r w:rsidRPr="0005003F">
        <w:rPr>
          <w:sz w:val="20"/>
        </w:rPr>
        <w:t xml:space="preserve">S. 35 </w:t>
      </w:r>
      <w:r w:rsidRPr="0005003F">
        <w:rPr>
          <w:sz w:val="20"/>
        </w:rPr>
        <w:tab/>
        <w:t>44</w:t>
      </w:r>
    </w:p>
    <w:p w:rsidR="0005003F" w:rsidRPr="0005003F" w:rsidRDefault="0005003F" w:rsidP="0005003F">
      <w:pPr>
        <w:tabs>
          <w:tab w:val="right" w:leader="dot" w:pos="2520"/>
        </w:tabs>
        <w:rPr>
          <w:sz w:val="20"/>
        </w:rPr>
      </w:pPr>
      <w:r w:rsidRPr="0005003F">
        <w:rPr>
          <w:sz w:val="20"/>
        </w:rPr>
        <w:t>S. 310</w:t>
      </w:r>
      <w:r w:rsidRPr="0005003F">
        <w:rPr>
          <w:sz w:val="20"/>
        </w:rPr>
        <w:tab/>
        <w:t>44</w:t>
      </w:r>
    </w:p>
    <w:p w:rsidR="0005003F" w:rsidRDefault="0005003F" w:rsidP="0005003F">
      <w:pPr>
        <w:tabs>
          <w:tab w:val="right" w:leader="dot" w:pos="2520"/>
        </w:tabs>
        <w:rPr>
          <w:sz w:val="20"/>
        </w:rPr>
      </w:pPr>
      <w:r w:rsidRPr="0005003F">
        <w:rPr>
          <w:sz w:val="20"/>
        </w:rPr>
        <w:t>S. 398</w:t>
      </w:r>
      <w:r w:rsidRPr="0005003F">
        <w:rPr>
          <w:sz w:val="20"/>
        </w:rPr>
        <w:tab/>
        <w:t>44</w:t>
      </w:r>
    </w:p>
    <w:p w:rsidR="0005003F" w:rsidRPr="0005003F" w:rsidRDefault="0005003F" w:rsidP="0005003F">
      <w:pPr>
        <w:tabs>
          <w:tab w:val="right" w:leader="dot" w:pos="2520"/>
        </w:tabs>
        <w:rPr>
          <w:sz w:val="20"/>
        </w:rPr>
      </w:pPr>
    </w:p>
    <w:sectPr w:rsidR="0005003F" w:rsidRPr="0005003F" w:rsidSect="0005003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0E" w:rsidRDefault="00935D0E">
      <w:r>
        <w:separator/>
      </w:r>
    </w:p>
  </w:endnote>
  <w:endnote w:type="continuationSeparator" w:id="0">
    <w:p w:rsidR="00935D0E" w:rsidRDefault="0093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D2" w:rsidRDefault="00C62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3ED2" w:rsidRDefault="003E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D2" w:rsidRDefault="00C62D8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5003F">
      <w:rPr>
        <w:rStyle w:val="PageNumber"/>
        <w:noProof/>
      </w:rPr>
      <w:t>46</w:t>
    </w:r>
    <w:r>
      <w:rPr>
        <w:rStyle w:val="PageNumber"/>
      </w:rPr>
      <w:fldChar w:fldCharType="end"/>
    </w:r>
  </w:p>
  <w:p w:rsidR="003E3ED2" w:rsidRDefault="00C62D8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D2" w:rsidRDefault="003E3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0E" w:rsidRDefault="00935D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D4E12">
      <w:rPr>
        <w:rStyle w:val="PageNumber"/>
        <w:noProof/>
      </w:rPr>
      <w:t>1</w:t>
    </w:r>
    <w:r>
      <w:rPr>
        <w:rStyle w:val="PageNumber"/>
      </w:rPr>
      <w:fldChar w:fldCharType="end"/>
    </w:r>
  </w:p>
  <w:p w:rsidR="00935D0E" w:rsidRDefault="0093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0E" w:rsidRDefault="00935D0E">
      <w:r>
        <w:separator/>
      </w:r>
    </w:p>
  </w:footnote>
  <w:footnote w:type="continuationSeparator" w:id="0">
    <w:p w:rsidR="00935D0E" w:rsidRDefault="0093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0E" w:rsidRDefault="0093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0E" w:rsidRDefault="00935D0E">
    <w:pPr>
      <w:pStyle w:val="Header"/>
      <w:jc w:val="center"/>
      <w:rPr>
        <w:b/>
      </w:rPr>
    </w:pPr>
    <w:r>
      <w:rPr>
        <w:b/>
      </w:rPr>
      <w:t>TUESDAY, FEBRUARY 19, 2019</w:t>
    </w:r>
  </w:p>
  <w:p w:rsidR="003E3ED2" w:rsidRDefault="003E3ED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D2" w:rsidRDefault="003E3ED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0E" w:rsidRDefault="00935D0E">
    <w:pPr>
      <w:pStyle w:val="Header"/>
      <w:jc w:val="center"/>
      <w:rPr>
        <w:b/>
      </w:rPr>
    </w:pPr>
    <w:r>
      <w:rPr>
        <w:b/>
      </w:rPr>
      <w:t>Tuesday, February 19, 2019</w:t>
    </w:r>
  </w:p>
  <w:p w:rsidR="00935D0E" w:rsidRDefault="00935D0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0E"/>
    <w:rsid w:val="0005003F"/>
    <w:rsid w:val="003E3ED2"/>
    <w:rsid w:val="005A7DD6"/>
    <w:rsid w:val="00935D0E"/>
    <w:rsid w:val="00AD4E12"/>
    <w:rsid w:val="00C62D83"/>
    <w:rsid w:val="00D4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24909-6B0D-4800-BC24-C8C9D8AD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935D0E"/>
    <w:pPr>
      <w:spacing w:before="100" w:beforeAutospacing="1" w:after="100" w:afterAutospacing="1"/>
      <w:ind w:firstLine="0"/>
      <w:jc w:val="left"/>
    </w:pPr>
    <w:rPr>
      <w:sz w:val="24"/>
      <w:szCs w:val="24"/>
    </w:rPr>
  </w:style>
  <w:style w:type="paragraph" w:styleId="Title">
    <w:name w:val="Title"/>
    <w:basedOn w:val="Normal"/>
    <w:link w:val="TitleChar"/>
    <w:qFormat/>
    <w:rsid w:val="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35D0E"/>
    <w:rPr>
      <w:b/>
      <w:sz w:val="30"/>
    </w:rPr>
  </w:style>
  <w:style w:type="paragraph" w:customStyle="1" w:styleId="Cover1">
    <w:name w:val="Cover1"/>
    <w:basedOn w:val="Normal"/>
    <w:rsid w:val="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5D0E"/>
    <w:pPr>
      <w:ind w:firstLine="0"/>
      <w:jc w:val="left"/>
    </w:pPr>
    <w:rPr>
      <w:sz w:val="20"/>
    </w:rPr>
  </w:style>
  <w:style w:type="paragraph" w:customStyle="1" w:styleId="Cover3">
    <w:name w:val="Cover3"/>
    <w:basedOn w:val="Normal"/>
    <w:rsid w:val="00935D0E"/>
    <w:pPr>
      <w:ind w:firstLine="0"/>
      <w:jc w:val="center"/>
    </w:pPr>
    <w:rPr>
      <w:b/>
    </w:rPr>
  </w:style>
  <w:style w:type="paragraph" w:customStyle="1" w:styleId="Cover4">
    <w:name w:val="Cover4"/>
    <w:basedOn w:val="Cover1"/>
    <w:rsid w:val="00935D0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3369">
      <w:bodyDiv w:val="1"/>
      <w:marLeft w:val="0"/>
      <w:marRight w:val="0"/>
      <w:marTop w:val="0"/>
      <w:marBottom w:val="0"/>
      <w:divBdr>
        <w:top w:val="none" w:sz="0" w:space="0" w:color="auto"/>
        <w:left w:val="none" w:sz="0" w:space="0" w:color="auto"/>
        <w:bottom w:val="none" w:sz="0" w:space="0" w:color="auto"/>
        <w:right w:val="none" w:sz="0" w:space="0" w:color="auto"/>
      </w:divBdr>
    </w:div>
    <w:div w:id="12071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C8A0-F60A-47DF-A4FD-35EE72BC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880A58C.dotm</Template>
  <TotalTime>1</TotalTime>
  <Pages>3</Pages>
  <Words>11309</Words>
  <Characters>60403</Characters>
  <Application>Microsoft Office Word</Application>
  <DocSecurity>0</DocSecurity>
  <Lines>2397</Lines>
  <Paragraphs>1203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2/19/2019 - South Carolina Legislature Online</dc:title>
  <dc:subject/>
  <dc:creator>Olivia Faile</dc:creator>
  <cp:keywords/>
  <dc:description/>
  <cp:lastModifiedBy>Olivia Faile</cp:lastModifiedBy>
  <cp:revision>3</cp:revision>
  <dcterms:created xsi:type="dcterms:W3CDTF">2019-02-20T21:39:00Z</dcterms:created>
  <dcterms:modified xsi:type="dcterms:W3CDTF">2019-02-20T21:41:00Z</dcterms:modified>
</cp:coreProperties>
</file>