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76" w:rsidRDefault="002B3176">
      <w:pPr>
        <w:pStyle w:val="Title"/>
      </w:pPr>
      <w:bookmarkStart w:id="0" w:name="_GoBack"/>
      <w:bookmarkEnd w:id="0"/>
    </w:p>
    <w:p w:rsidR="002B3176" w:rsidRDefault="002B3176">
      <w:pPr>
        <w:pStyle w:val="Title"/>
        <w:jc w:val="right"/>
      </w:pPr>
      <w:r>
        <w:rPr>
          <w:sz w:val="24"/>
        </w:rPr>
        <w:t xml:space="preserve">NO. 41 </w:t>
      </w:r>
    </w:p>
    <w:p w:rsidR="002B3176" w:rsidRPr="00BB319B" w:rsidRDefault="002B3176">
      <w:pPr>
        <w:pStyle w:val="Title"/>
        <w:rPr>
          <w:sz w:val="30"/>
          <w:szCs w:val="30"/>
        </w:rPr>
      </w:pPr>
    </w:p>
    <w:p w:rsidR="002B3176" w:rsidRPr="00BB319B" w:rsidRDefault="002B3176">
      <w:pPr>
        <w:pStyle w:val="Title"/>
        <w:rPr>
          <w:sz w:val="30"/>
          <w:szCs w:val="30"/>
        </w:rPr>
      </w:pPr>
    </w:p>
    <w:p w:rsidR="002B3176" w:rsidRPr="00BB319B" w:rsidRDefault="002B3176">
      <w:pPr>
        <w:pStyle w:val="Title"/>
        <w:rPr>
          <w:sz w:val="30"/>
          <w:szCs w:val="30"/>
        </w:rPr>
      </w:pPr>
      <w:r w:rsidRPr="00BB319B">
        <w:rPr>
          <w:sz w:val="30"/>
          <w:szCs w:val="30"/>
        </w:rPr>
        <w:t>JOURNAL</w:t>
      </w:r>
    </w:p>
    <w:p w:rsidR="002B3176" w:rsidRPr="00BB319B" w:rsidRDefault="002B3176">
      <w:pPr>
        <w:pStyle w:val="Title"/>
        <w:jc w:val="left"/>
        <w:rPr>
          <w:sz w:val="30"/>
          <w:szCs w:val="30"/>
        </w:rPr>
      </w:pPr>
    </w:p>
    <w:p w:rsidR="002B3176" w:rsidRPr="00BB319B" w:rsidRDefault="002B3176">
      <w:pPr>
        <w:pStyle w:val="Title"/>
        <w:rPr>
          <w:sz w:val="30"/>
          <w:szCs w:val="30"/>
        </w:rPr>
      </w:pPr>
      <w:r w:rsidRPr="00BB319B">
        <w:rPr>
          <w:sz w:val="30"/>
          <w:szCs w:val="30"/>
        </w:rPr>
        <w:t>of the</w:t>
      </w:r>
    </w:p>
    <w:p w:rsidR="002B3176" w:rsidRPr="00BB319B" w:rsidRDefault="002B3176">
      <w:pPr>
        <w:pStyle w:val="Title"/>
        <w:jc w:val="left"/>
        <w:rPr>
          <w:sz w:val="30"/>
          <w:szCs w:val="30"/>
        </w:rPr>
      </w:pPr>
    </w:p>
    <w:p w:rsidR="002B3176" w:rsidRPr="00BB319B" w:rsidRDefault="002B3176">
      <w:pPr>
        <w:pStyle w:val="Title"/>
        <w:rPr>
          <w:sz w:val="30"/>
          <w:szCs w:val="30"/>
        </w:rPr>
      </w:pPr>
      <w:r w:rsidRPr="00BB319B">
        <w:rPr>
          <w:sz w:val="30"/>
          <w:szCs w:val="30"/>
        </w:rPr>
        <w:t>HOUSE OF REPRESENTATIVES</w:t>
      </w:r>
    </w:p>
    <w:p w:rsidR="002B3176" w:rsidRPr="00BB319B" w:rsidRDefault="002B3176">
      <w:pPr>
        <w:pStyle w:val="Title"/>
        <w:jc w:val="left"/>
        <w:rPr>
          <w:sz w:val="30"/>
          <w:szCs w:val="30"/>
        </w:rPr>
      </w:pPr>
    </w:p>
    <w:p w:rsidR="002B3176" w:rsidRPr="00BB319B" w:rsidRDefault="002B3176">
      <w:pPr>
        <w:pStyle w:val="Title"/>
        <w:rPr>
          <w:sz w:val="30"/>
          <w:szCs w:val="30"/>
        </w:rPr>
      </w:pPr>
      <w:r w:rsidRPr="00BB319B">
        <w:rPr>
          <w:sz w:val="30"/>
          <w:szCs w:val="30"/>
        </w:rPr>
        <w:t>of the</w:t>
      </w:r>
    </w:p>
    <w:p w:rsidR="002B3176" w:rsidRPr="00BB319B" w:rsidRDefault="002B3176">
      <w:pPr>
        <w:pStyle w:val="Title"/>
        <w:jc w:val="left"/>
        <w:rPr>
          <w:sz w:val="30"/>
          <w:szCs w:val="30"/>
        </w:rPr>
      </w:pPr>
    </w:p>
    <w:p w:rsidR="002B3176" w:rsidRPr="00BB319B" w:rsidRDefault="002B3176">
      <w:pPr>
        <w:pStyle w:val="Title"/>
        <w:rPr>
          <w:sz w:val="30"/>
          <w:szCs w:val="30"/>
        </w:rPr>
      </w:pPr>
      <w:r w:rsidRPr="00BB319B">
        <w:rPr>
          <w:sz w:val="30"/>
          <w:szCs w:val="30"/>
        </w:rPr>
        <w:t>STATE OF SOUTH CAROLINA</w:t>
      </w:r>
    </w:p>
    <w:p w:rsidR="002B3176" w:rsidRPr="00BB319B" w:rsidRDefault="002B3176">
      <w:pPr>
        <w:pStyle w:val="Cover1"/>
        <w:ind w:right="0"/>
        <w:rPr>
          <w:sz w:val="30"/>
          <w:szCs w:val="30"/>
        </w:rPr>
      </w:pPr>
    </w:p>
    <w:p w:rsidR="002B3176" w:rsidRPr="00BB319B" w:rsidRDefault="002B3176">
      <w:pPr>
        <w:pStyle w:val="Cover1"/>
        <w:ind w:right="0"/>
        <w:rPr>
          <w:sz w:val="30"/>
          <w:szCs w:val="30"/>
        </w:rPr>
      </w:pPr>
    </w:p>
    <w:p w:rsidR="002B3176" w:rsidRDefault="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B3176" w:rsidRDefault="002B3176">
      <w:pPr>
        <w:pStyle w:val="Cover1"/>
        <w:ind w:right="0"/>
      </w:pPr>
    </w:p>
    <w:p w:rsidR="002B3176" w:rsidRDefault="002B3176">
      <w:pPr>
        <w:pStyle w:val="Cover1"/>
        <w:ind w:right="0"/>
      </w:pPr>
    </w:p>
    <w:p w:rsidR="002B3176" w:rsidRDefault="002B3176">
      <w:pPr>
        <w:pStyle w:val="Cover4"/>
        <w:ind w:right="0"/>
      </w:pPr>
      <w:r>
        <w:t xml:space="preserve">REGULAR SESSION BEGINNING TUESDAY, JANUARY 8, 2019 </w:t>
      </w:r>
    </w:p>
    <w:p w:rsidR="002B3176" w:rsidRDefault="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B3176" w:rsidRDefault="002B3176">
      <w:pPr>
        <w:pStyle w:val="Cover1"/>
        <w:ind w:right="0"/>
      </w:pPr>
    </w:p>
    <w:p w:rsidR="002B3176" w:rsidRDefault="002B3176">
      <w:pPr>
        <w:pStyle w:val="Cover2"/>
      </w:pPr>
    </w:p>
    <w:p w:rsidR="002B3176" w:rsidRDefault="002B3176">
      <w:pPr>
        <w:pStyle w:val="Cover3"/>
      </w:pPr>
      <w:r>
        <w:t>WEDNESDAY, MARCH 13, 2019</w:t>
      </w:r>
    </w:p>
    <w:p w:rsidR="002B3176" w:rsidRDefault="002B3176">
      <w:pPr>
        <w:pStyle w:val="Cover3"/>
      </w:pPr>
      <w:r>
        <w:t>(STATEWIDE SESSION)</w:t>
      </w:r>
    </w:p>
    <w:p w:rsidR="002B3176" w:rsidRDefault="002B3176">
      <w:pPr>
        <w:pStyle w:val="Cover2"/>
      </w:pPr>
    </w:p>
    <w:p w:rsidR="002B3176" w:rsidRDefault="002B3176" w:rsidP="002B3176">
      <w:pPr>
        <w:ind w:firstLine="0"/>
        <w:rPr>
          <w:strike/>
        </w:rPr>
        <w:sectPr w:rsidR="002B317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B3176" w:rsidRDefault="002B3176" w:rsidP="002B3176">
      <w:pPr>
        <w:ind w:firstLine="0"/>
        <w:rPr>
          <w:strike/>
        </w:rPr>
      </w:pPr>
    </w:p>
    <w:p w:rsidR="002B3176" w:rsidRDefault="002B3176" w:rsidP="002B3176">
      <w:pPr>
        <w:ind w:firstLine="0"/>
        <w:rPr>
          <w:strike/>
        </w:rPr>
      </w:pPr>
      <w:r>
        <w:rPr>
          <w:strike/>
        </w:rPr>
        <w:t>Indicates Matter Stricken</w:t>
      </w:r>
    </w:p>
    <w:p w:rsidR="002B3176" w:rsidRDefault="002B3176" w:rsidP="002B3176">
      <w:pPr>
        <w:ind w:firstLine="0"/>
        <w:rPr>
          <w:u w:val="single"/>
        </w:rPr>
      </w:pPr>
      <w:r>
        <w:rPr>
          <w:u w:val="single"/>
        </w:rPr>
        <w:t>Indicates New Matter</w:t>
      </w:r>
    </w:p>
    <w:p w:rsidR="002B3176" w:rsidRDefault="002B3176"/>
    <w:p w:rsidR="002B3176" w:rsidRDefault="002B3176">
      <w:r>
        <w:t>The House assembled at 10:30 a.m.</w:t>
      </w:r>
    </w:p>
    <w:p w:rsidR="002B3176" w:rsidRDefault="002B3176">
      <w:r>
        <w:t>Deliberations were opened with prayer by Rev. Charles E. Seastrunk, Jr., as follows:</w:t>
      </w:r>
    </w:p>
    <w:p w:rsidR="002B3176" w:rsidRPr="00BB319B" w:rsidRDefault="002B3176">
      <w:pPr>
        <w:rPr>
          <w:sz w:val="16"/>
          <w:szCs w:val="16"/>
        </w:rPr>
      </w:pPr>
    </w:p>
    <w:p w:rsidR="002B3176" w:rsidRPr="009E2B29" w:rsidRDefault="002B3176" w:rsidP="002B3176">
      <w:pPr>
        <w:tabs>
          <w:tab w:val="left" w:pos="270"/>
        </w:tabs>
        <w:ind w:firstLine="0"/>
      </w:pPr>
      <w:bookmarkStart w:id="1" w:name="file_start2"/>
      <w:bookmarkEnd w:id="1"/>
      <w:r w:rsidRPr="009E2B29">
        <w:tab/>
        <w:t>Our thought for today is from Psalm 145:9: “The Lord is good to all, and His compassion is over all that He has made.”</w:t>
      </w:r>
    </w:p>
    <w:p w:rsidR="002B3176" w:rsidRDefault="002B3176" w:rsidP="002B3176">
      <w:pPr>
        <w:tabs>
          <w:tab w:val="left" w:pos="270"/>
        </w:tabs>
        <w:ind w:firstLine="0"/>
      </w:pPr>
      <w:r w:rsidRPr="009E2B29">
        <w:tab/>
        <w:t>Let us pray. Give us courage, O God, to tell stories of hope and Your love to all in this House. Remind us to know how to live as You have taught us. Spirit of truth, free us from all that distracts us from You and the work we are called to do. Continue to strengthen us and give these Representatives and staff the courage and integrity in all decisions they make. Bless our Nation, President, State, Governor, Speaker, staff, and all who give of their talents and time to this great cause. May we give thanks to our defenders of freedom and first responders. Heal the wounds, those seen and those hidden, of our brave warriors who suffer and sacrifice for our freedom. Lord, in Your mercy, hear our prayers. Amen.</w:t>
      </w:r>
    </w:p>
    <w:p w:rsidR="002B3176" w:rsidRDefault="002B3176" w:rsidP="002B3176">
      <w:pPr>
        <w:tabs>
          <w:tab w:val="left" w:pos="270"/>
        </w:tabs>
        <w:ind w:firstLine="0"/>
      </w:pPr>
    </w:p>
    <w:p w:rsidR="002B3176" w:rsidRDefault="002B3176" w:rsidP="002B3176">
      <w:r>
        <w:t>Pursuant to Rule 6.3, the House of Representatives was led in the Pledge of Allegiance to the Flag of the United States of America by the SPEAKER.</w:t>
      </w:r>
    </w:p>
    <w:p w:rsidR="002B3176" w:rsidRDefault="002B3176" w:rsidP="002B3176"/>
    <w:p w:rsidR="002B3176" w:rsidRDefault="002B3176" w:rsidP="002B3176">
      <w:r>
        <w:t>After corrections to the Journal of the proceedings of yesterday, the SPEAKER ordered it confirmed.</w:t>
      </w:r>
    </w:p>
    <w:p w:rsidR="002B3176" w:rsidRDefault="002B3176" w:rsidP="002B3176"/>
    <w:p w:rsidR="002B3176" w:rsidRDefault="002B3176" w:rsidP="002B3176">
      <w:pPr>
        <w:keepNext/>
        <w:jc w:val="center"/>
        <w:rPr>
          <w:b/>
        </w:rPr>
      </w:pPr>
      <w:r w:rsidRPr="002B3176">
        <w:rPr>
          <w:b/>
        </w:rPr>
        <w:t>ROLL CALL</w:t>
      </w:r>
    </w:p>
    <w:p w:rsidR="002B3176" w:rsidRDefault="002B3176" w:rsidP="002B317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B3176" w:rsidRPr="002B3176" w:rsidTr="002B3176">
        <w:trPr>
          <w:jc w:val="right"/>
        </w:trPr>
        <w:tc>
          <w:tcPr>
            <w:tcW w:w="2179" w:type="dxa"/>
            <w:shd w:val="clear" w:color="auto" w:fill="auto"/>
          </w:tcPr>
          <w:p w:rsidR="002B3176" w:rsidRPr="002B3176" w:rsidRDefault="002B3176" w:rsidP="002B3176">
            <w:pPr>
              <w:keepNext/>
              <w:ind w:firstLine="0"/>
            </w:pPr>
            <w:bookmarkStart w:id="2" w:name="vote_start6"/>
            <w:bookmarkEnd w:id="2"/>
            <w:r>
              <w:t>Alexander</w:t>
            </w:r>
          </w:p>
        </w:tc>
        <w:tc>
          <w:tcPr>
            <w:tcW w:w="2179" w:type="dxa"/>
            <w:shd w:val="clear" w:color="auto" w:fill="auto"/>
          </w:tcPr>
          <w:p w:rsidR="002B3176" w:rsidRPr="002B3176" w:rsidRDefault="002B3176" w:rsidP="002B3176">
            <w:pPr>
              <w:keepNext/>
              <w:ind w:firstLine="0"/>
            </w:pPr>
            <w:r>
              <w:t>Anderson</w:t>
            </w:r>
          </w:p>
        </w:tc>
        <w:tc>
          <w:tcPr>
            <w:tcW w:w="2180" w:type="dxa"/>
            <w:shd w:val="clear" w:color="auto" w:fill="auto"/>
          </w:tcPr>
          <w:p w:rsidR="002B3176" w:rsidRPr="002B3176" w:rsidRDefault="002B3176" w:rsidP="002B3176">
            <w:pPr>
              <w:keepNext/>
              <w:ind w:firstLine="0"/>
            </w:pPr>
            <w:r>
              <w:t>Atkinson</w:t>
            </w:r>
          </w:p>
        </w:tc>
      </w:tr>
      <w:tr w:rsidR="002B3176" w:rsidRPr="002B3176" w:rsidTr="002B3176">
        <w:tblPrEx>
          <w:jc w:val="left"/>
        </w:tblPrEx>
        <w:tc>
          <w:tcPr>
            <w:tcW w:w="2179" w:type="dxa"/>
            <w:shd w:val="clear" w:color="auto" w:fill="auto"/>
          </w:tcPr>
          <w:p w:rsidR="002B3176" w:rsidRPr="002B3176" w:rsidRDefault="002B3176" w:rsidP="002B3176">
            <w:pPr>
              <w:ind w:firstLine="0"/>
            </w:pPr>
            <w:r>
              <w:t>Bailey</w:t>
            </w:r>
          </w:p>
        </w:tc>
        <w:tc>
          <w:tcPr>
            <w:tcW w:w="2179" w:type="dxa"/>
            <w:shd w:val="clear" w:color="auto" w:fill="auto"/>
          </w:tcPr>
          <w:p w:rsidR="002B3176" w:rsidRPr="002B3176" w:rsidRDefault="002B3176" w:rsidP="002B3176">
            <w:pPr>
              <w:ind w:firstLine="0"/>
            </w:pPr>
            <w:r>
              <w:t>Bales</w:t>
            </w:r>
          </w:p>
        </w:tc>
        <w:tc>
          <w:tcPr>
            <w:tcW w:w="2180" w:type="dxa"/>
            <w:shd w:val="clear" w:color="auto" w:fill="auto"/>
          </w:tcPr>
          <w:p w:rsidR="002B3176" w:rsidRPr="002B3176" w:rsidRDefault="002B3176" w:rsidP="002B3176">
            <w:pPr>
              <w:ind w:firstLine="0"/>
            </w:pPr>
            <w:r>
              <w:t>Ballentine</w:t>
            </w:r>
          </w:p>
        </w:tc>
      </w:tr>
      <w:tr w:rsidR="002B3176" w:rsidRPr="002B3176" w:rsidTr="002B3176">
        <w:tblPrEx>
          <w:jc w:val="left"/>
        </w:tblPrEx>
        <w:tc>
          <w:tcPr>
            <w:tcW w:w="2179" w:type="dxa"/>
            <w:shd w:val="clear" w:color="auto" w:fill="auto"/>
          </w:tcPr>
          <w:p w:rsidR="002B3176" w:rsidRPr="002B3176" w:rsidRDefault="002B3176" w:rsidP="002B3176">
            <w:pPr>
              <w:ind w:firstLine="0"/>
            </w:pPr>
            <w:r>
              <w:t>Bannister</w:t>
            </w:r>
          </w:p>
        </w:tc>
        <w:tc>
          <w:tcPr>
            <w:tcW w:w="2179" w:type="dxa"/>
            <w:shd w:val="clear" w:color="auto" w:fill="auto"/>
          </w:tcPr>
          <w:p w:rsidR="002B3176" w:rsidRPr="002B3176" w:rsidRDefault="002B3176" w:rsidP="002B3176">
            <w:pPr>
              <w:ind w:firstLine="0"/>
            </w:pPr>
            <w:r>
              <w:t>Bennett</w:t>
            </w:r>
          </w:p>
        </w:tc>
        <w:tc>
          <w:tcPr>
            <w:tcW w:w="2180" w:type="dxa"/>
            <w:shd w:val="clear" w:color="auto" w:fill="auto"/>
          </w:tcPr>
          <w:p w:rsidR="002B3176" w:rsidRPr="002B3176" w:rsidRDefault="002B3176" w:rsidP="002B3176">
            <w:pPr>
              <w:ind w:firstLine="0"/>
            </w:pPr>
            <w:r>
              <w:t>Bernstein</w:t>
            </w:r>
          </w:p>
        </w:tc>
      </w:tr>
      <w:tr w:rsidR="002B3176" w:rsidRPr="002B3176" w:rsidTr="002B3176">
        <w:tblPrEx>
          <w:jc w:val="left"/>
        </w:tblPrEx>
        <w:tc>
          <w:tcPr>
            <w:tcW w:w="2179" w:type="dxa"/>
            <w:shd w:val="clear" w:color="auto" w:fill="auto"/>
          </w:tcPr>
          <w:p w:rsidR="002B3176" w:rsidRPr="002B3176" w:rsidRDefault="002B3176" w:rsidP="002B3176">
            <w:pPr>
              <w:ind w:firstLine="0"/>
            </w:pPr>
            <w:r>
              <w:t>Blackwell</w:t>
            </w:r>
          </w:p>
        </w:tc>
        <w:tc>
          <w:tcPr>
            <w:tcW w:w="2179" w:type="dxa"/>
            <w:shd w:val="clear" w:color="auto" w:fill="auto"/>
          </w:tcPr>
          <w:p w:rsidR="002B3176" w:rsidRPr="002B3176" w:rsidRDefault="002B3176" w:rsidP="002B3176">
            <w:pPr>
              <w:ind w:firstLine="0"/>
            </w:pPr>
            <w:r>
              <w:t>Bradley</w:t>
            </w:r>
          </w:p>
        </w:tc>
        <w:tc>
          <w:tcPr>
            <w:tcW w:w="2180" w:type="dxa"/>
            <w:shd w:val="clear" w:color="auto" w:fill="auto"/>
          </w:tcPr>
          <w:p w:rsidR="002B3176" w:rsidRPr="002B3176" w:rsidRDefault="002B3176" w:rsidP="002B3176">
            <w:pPr>
              <w:ind w:firstLine="0"/>
            </w:pPr>
            <w:r>
              <w:t>Brawley</w:t>
            </w:r>
          </w:p>
        </w:tc>
      </w:tr>
      <w:tr w:rsidR="002B3176" w:rsidRPr="002B3176" w:rsidTr="002B3176">
        <w:tblPrEx>
          <w:jc w:val="left"/>
        </w:tblPrEx>
        <w:tc>
          <w:tcPr>
            <w:tcW w:w="2179" w:type="dxa"/>
            <w:shd w:val="clear" w:color="auto" w:fill="auto"/>
          </w:tcPr>
          <w:p w:rsidR="002B3176" w:rsidRPr="002B3176" w:rsidRDefault="002B3176" w:rsidP="002B3176">
            <w:pPr>
              <w:ind w:firstLine="0"/>
            </w:pPr>
            <w:r>
              <w:t>Brown</w:t>
            </w:r>
          </w:p>
        </w:tc>
        <w:tc>
          <w:tcPr>
            <w:tcW w:w="2179" w:type="dxa"/>
            <w:shd w:val="clear" w:color="auto" w:fill="auto"/>
          </w:tcPr>
          <w:p w:rsidR="002B3176" w:rsidRPr="002B3176" w:rsidRDefault="002B3176" w:rsidP="002B3176">
            <w:pPr>
              <w:ind w:firstLine="0"/>
            </w:pPr>
            <w:r>
              <w:t>Bryant</w:t>
            </w:r>
          </w:p>
        </w:tc>
        <w:tc>
          <w:tcPr>
            <w:tcW w:w="2180" w:type="dxa"/>
            <w:shd w:val="clear" w:color="auto" w:fill="auto"/>
          </w:tcPr>
          <w:p w:rsidR="002B3176" w:rsidRPr="002B3176" w:rsidRDefault="002B3176" w:rsidP="002B3176">
            <w:pPr>
              <w:ind w:firstLine="0"/>
            </w:pPr>
            <w:r>
              <w:t>Burns</w:t>
            </w:r>
          </w:p>
        </w:tc>
      </w:tr>
      <w:tr w:rsidR="002B3176" w:rsidRPr="002B3176" w:rsidTr="002B3176">
        <w:tblPrEx>
          <w:jc w:val="left"/>
        </w:tblPrEx>
        <w:tc>
          <w:tcPr>
            <w:tcW w:w="2179" w:type="dxa"/>
            <w:shd w:val="clear" w:color="auto" w:fill="auto"/>
          </w:tcPr>
          <w:p w:rsidR="002B3176" w:rsidRPr="002B3176" w:rsidRDefault="002B3176" w:rsidP="002B3176">
            <w:pPr>
              <w:ind w:firstLine="0"/>
            </w:pPr>
            <w:r>
              <w:t>Calhoon</w:t>
            </w:r>
          </w:p>
        </w:tc>
        <w:tc>
          <w:tcPr>
            <w:tcW w:w="2179" w:type="dxa"/>
            <w:shd w:val="clear" w:color="auto" w:fill="auto"/>
          </w:tcPr>
          <w:p w:rsidR="002B3176" w:rsidRPr="002B3176" w:rsidRDefault="002B3176" w:rsidP="002B3176">
            <w:pPr>
              <w:ind w:firstLine="0"/>
            </w:pPr>
            <w:r>
              <w:t>Caskey</w:t>
            </w:r>
          </w:p>
        </w:tc>
        <w:tc>
          <w:tcPr>
            <w:tcW w:w="2180" w:type="dxa"/>
            <w:shd w:val="clear" w:color="auto" w:fill="auto"/>
          </w:tcPr>
          <w:p w:rsidR="002B3176" w:rsidRPr="002B3176" w:rsidRDefault="002B3176" w:rsidP="002B3176">
            <w:pPr>
              <w:ind w:firstLine="0"/>
            </w:pPr>
            <w:r>
              <w:t>Chellis</w:t>
            </w:r>
          </w:p>
        </w:tc>
      </w:tr>
      <w:tr w:rsidR="002B3176" w:rsidRPr="002B3176" w:rsidTr="002B3176">
        <w:tblPrEx>
          <w:jc w:val="left"/>
        </w:tblPrEx>
        <w:tc>
          <w:tcPr>
            <w:tcW w:w="2179" w:type="dxa"/>
            <w:shd w:val="clear" w:color="auto" w:fill="auto"/>
          </w:tcPr>
          <w:p w:rsidR="002B3176" w:rsidRPr="002B3176" w:rsidRDefault="002B3176" w:rsidP="002B3176">
            <w:pPr>
              <w:ind w:firstLine="0"/>
            </w:pPr>
            <w:r>
              <w:t>Clary</w:t>
            </w:r>
          </w:p>
        </w:tc>
        <w:tc>
          <w:tcPr>
            <w:tcW w:w="2179" w:type="dxa"/>
            <w:shd w:val="clear" w:color="auto" w:fill="auto"/>
          </w:tcPr>
          <w:p w:rsidR="002B3176" w:rsidRPr="002B3176" w:rsidRDefault="002B3176" w:rsidP="002B3176">
            <w:pPr>
              <w:ind w:firstLine="0"/>
            </w:pPr>
            <w:r>
              <w:t>Clemmons</w:t>
            </w:r>
          </w:p>
        </w:tc>
        <w:tc>
          <w:tcPr>
            <w:tcW w:w="2180" w:type="dxa"/>
            <w:shd w:val="clear" w:color="auto" w:fill="auto"/>
          </w:tcPr>
          <w:p w:rsidR="002B3176" w:rsidRPr="002B3176" w:rsidRDefault="002B3176" w:rsidP="002B3176">
            <w:pPr>
              <w:ind w:firstLine="0"/>
            </w:pPr>
            <w:r>
              <w:t>Clyburn</w:t>
            </w:r>
          </w:p>
        </w:tc>
      </w:tr>
      <w:tr w:rsidR="002B3176" w:rsidRPr="002B3176" w:rsidTr="002B3176">
        <w:tblPrEx>
          <w:jc w:val="left"/>
        </w:tblPrEx>
        <w:tc>
          <w:tcPr>
            <w:tcW w:w="2179" w:type="dxa"/>
            <w:shd w:val="clear" w:color="auto" w:fill="auto"/>
          </w:tcPr>
          <w:p w:rsidR="002B3176" w:rsidRPr="002B3176" w:rsidRDefault="002B3176" w:rsidP="002B3176">
            <w:pPr>
              <w:ind w:firstLine="0"/>
            </w:pPr>
            <w:r>
              <w:t>Cobb-Hunter</w:t>
            </w:r>
          </w:p>
        </w:tc>
        <w:tc>
          <w:tcPr>
            <w:tcW w:w="2179" w:type="dxa"/>
            <w:shd w:val="clear" w:color="auto" w:fill="auto"/>
          </w:tcPr>
          <w:p w:rsidR="002B3176" w:rsidRPr="002B3176" w:rsidRDefault="002B3176" w:rsidP="002B3176">
            <w:pPr>
              <w:ind w:firstLine="0"/>
            </w:pPr>
            <w:r>
              <w:t>Collins</w:t>
            </w:r>
          </w:p>
        </w:tc>
        <w:tc>
          <w:tcPr>
            <w:tcW w:w="2180" w:type="dxa"/>
            <w:shd w:val="clear" w:color="auto" w:fill="auto"/>
          </w:tcPr>
          <w:p w:rsidR="002B3176" w:rsidRPr="002B3176" w:rsidRDefault="002B3176" w:rsidP="002B3176">
            <w:pPr>
              <w:ind w:firstLine="0"/>
            </w:pPr>
            <w:r>
              <w:t>B. Cox</w:t>
            </w:r>
          </w:p>
        </w:tc>
      </w:tr>
      <w:tr w:rsidR="002B3176" w:rsidRPr="002B3176" w:rsidTr="002B3176">
        <w:tblPrEx>
          <w:jc w:val="left"/>
        </w:tblPrEx>
        <w:tc>
          <w:tcPr>
            <w:tcW w:w="2179" w:type="dxa"/>
            <w:shd w:val="clear" w:color="auto" w:fill="auto"/>
          </w:tcPr>
          <w:p w:rsidR="002B3176" w:rsidRPr="002B3176" w:rsidRDefault="002B3176" w:rsidP="002B3176">
            <w:pPr>
              <w:ind w:firstLine="0"/>
            </w:pPr>
            <w:r>
              <w:t>W. Cox</w:t>
            </w:r>
          </w:p>
        </w:tc>
        <w:tc>
          <w:tcPr>
            <w:tcW w:w="2179" w:type="dxa"/>
            <w:shd w:val="clear" w:color="auto" w:fill="auto"/>
          </w:tcPr>
          <w:p w:rsidR="002B3176" w:rsidRPr="002B3176" w:rsidRDefault="002B3176" w:rsidP="002B3176">
            <w:pPr>
              <w:ind w:firstLine="0"/>
            </w:pPr>
            <w:r>
              <w:t>Crawford</w:t>
            </w:r>
          </w:p>
        </w:tc>
        <w:tc>
          <w:tcPr>
            <w:tcW w:w="2180" w:type="dxa"/>
            <w:shd w:val="clear" w:color="auto" w:fill="auto"/>
          </w:tcPr>
          <w:p w:rsidR="002B3176" w:rsidRPr="002B3176" w:rsidRDefault="002B3176" w:rsidP="002B3176">
            <w:pPr>
              <w:ind w:firstLine="0"/>
            </w:pPr>
            <w:r>
              <w:t>Davis</w:t>
            </w:r>
          </w:p>
        </w:tc>
      </w:tr>
      <w:tr w:rsidR="002B3176" w:rsidRPr="002B3176" w:rsidTr="002B3176">
        <w:tblPrEx>
          <w:jc w:val="left"/>
        </w:tblPrEx>
        <w:tc>
          <w:tcPr>
            <w:tcW w:w="2179" w:type="dxa"/>
            <w:shd w:val="clear" w:color="auto" w:fill="auto"/>
          </w:tcPr>
          <w:p w:rsidR="002B3176" w:rsidRPr="002B3176" w:rsidRDefault="002B3176" w:rsidP="002B3176">
            <w:pPr>
              <w:ind w:firstLine="0"/>
            </w:pPr>
            <w:r>
              <w:t>Dillard</w:t>
            </w:r>
          </w:p>
        </w:tc>
        <w:tc>
          <w:tcPr>
            <w:tcW w:w="2179" w:type="dxa"/>
            <w:shd w:val="clear" w:color="auto" w:fill="auto"/>
          </w:tcPr>
          <w:p w:rsidR="002B3176" w:rsidRPr="002B3176" w:rsidRDefault="002B3176" w:rsidP="002B3176">
            <w:pPr>
              <w:ind w:firstLine="0"/>
            </w:pPr>
            <w:r>
              <w:t>Elliott</w:t>
            </w:r>
          </w:p>
        </w:tc>
        <w:tc>
          <w:tcPr>
            <w:tcW w:w="2180" w:type="dxa"/>
            <w:shd w:val="clear" w:color="auto" w:fill="auto"/>
          </w:tcPr>
          <w:p w:rsidR="002B3176" w:rsidRPr="002B3176" w:rsidRDefault="002B3176" w:rsidP="002B3176">
            <w:pPr>
              <w:ind w:firstLine="0"/>
            </w:pPr>
            <w:r>
              <w:t>Erickson</w:t>
            </w:r>
          </w:p>
        </w:tc>
      </w:tr>
      <w:tr w:rsidR="002B3176" w:rsidRPr="002B3176" w:rsidTr="002B3176">
        <w:tblPrEx>
          <w:jc w:val="left"/>
        </w:tblPrEx>
        <w:tc>
          <w:tcPr>
            <w:tcW w:w="2179" w:type="dxa"/>
            <w:shd w:val="clear" w:color="auto" w:fill="auto"/>
          </w:tcPr>
          <w:p w:rsidR="002B3176" w:rsidRPr="002B3176" w:rsidRDefault="002B3176" w:rsidP="002B3176">
            <w:pPr>
              <w:ind w:firstLine="0"/>
            </w:pPr>
            <w:r>
              <w:lastRenderedPageBreak/>
              <w:t>Felder</w:t>
            </w:r>
          </w:p>
        </w:tc>
        <w:tc>
          <w:tcPr>
            <w:tcW w:w="2179" w:type="dxa"/>
            <w:shd w:val="clear" w:color="auto" w:fill="auto"/>
          </w:tcPr>
          <w:p w:rsidR="002B3176" w:rsidRPr="002B3176" w:rsidRDefault="002B3176" w:rsidP="002B3176">
            <w:pPr>
              <w:ind w:firstLine="0"/>
            </w:pPr>
            <w:r>
              <w:t>Finlay</w:t>
            </w:r>
          </w:p>
        </w:tc>
        <w:tc>
          <w:tcPr>
            <w:tcW w:w="2180" w:type="dxa"/>
            <w:shd w:val="clear" w:color="auto" w:fill="auto"/>
          </w:tcPr>
          <w:p w:rsidR="002B3176" w:rsidRPr="002B3176" w:rsidRDefault="002B3176" w:rsidP="002B3176">
            <w:pPr>
              <w:ind w:firstLine="0"/>
            </w:pPr>
            <w:r>
              <w:t>Forrest</w:t>
            </w:r>
          </w:p>
        </w:tc>
      </w:tr>
      <w:tr w:rsidR="002B3176" w:rsidRPr="002B3176" w:rsidTr="002B3176">
        <w:tblPrEx>
          <w:jc w:val="left"/>
        </w:tblPrEx>
        <w:tc>
          <w:tcPr>
            <w:tcW w:w="2179" w:type="dxa"/>
            <w:shd w:val="clear" w:color="auto" w:fill="auto"/>
          </w:tcPr>
          <w:p w:rsidR="002B3176" w:rsidRPr="002B3176" w:rsidRDefault="002B3176" w:rsidP="002B3176">
            <w:pPr>
              <w:ind w:firstLine="0"/>
            </w:pPr>
            <w:r>
              <w:t>Forrester</w:t>
            </w:r>
          </w:p>
        </w:tc>
        <w:tc>
          <w:tcPr>
            <w:tcW w:w="2179" w:type="dxa"/>
            <w:shd w:val="clear" w:color="auto" w:fill="auto"/>
          </w:tcPr>
          <w:p w:rsidR="002B3176" w:rsidRPr="002B3176" w:rsidRDefault="002B3176" w:rsidP="002B3176">
            <w:pPr>
              <w:ind w:firstLine="0"/>
            </w:pPr>
            <w:r>
              <w:t>Fry</w:t>
            </w:r>
          </w:p>
        </w:tc>
        <w:tc>
          <w:tcPr>
            <w:tcW w:w="2180" w:type="dxa"/>
            <w:shd w:val="clear" w:color="auto" w:fill="auto"/>
          </w:tcPr>
          <w:p w:rsidR="002B3176" w:rsidRPr="002B3176" w:rsidRDefault="002B3176" w:rsidP="002B3176">
            <w:pPr>
              <w:ind w:firstLine="0"/>
            </w:pPr>
            <w:r>
              <w:t>Funderburk</w:t>
            </w:r>
          </w:p>
        </w:tc>
      </w:tr>
      <w:tr w:rsidR="002B3176" w:rsidRPr="002B3176" w:rsidTr="002B3176">
        <w:tblPrEx>
          <w:jc w:val="left"/>
        </w:tblPrEx>
        <w:tc>
          <w:tcPr>
            <w:tcW w:w="2179" w:type="dxa"/>
            <w:shd w:val="clear" w:color="auto" w:fill="auto"/>
          </w:tcPr>
          <w:p w:rsidR="002B3176" w:rsidRPr="002B3176" w:rsidRDefault="002B3176" w:rsidP="002B3176">
            <w:pPr>
              <w:ind w:firstLine="0"/>
            </w:pPr>
            <w:r>
              <w:t>Gagnon</w:t>
            </w:r>
          </w:p>
        </w:tc>
        <w:tc>
          <w:tcPr>
            <w:tcW w:w="2179" w:type="dxa"/>
            <w:shd w:val="clear" w:color="auto" w:fill="auto"/>
          </w:tcPr>
          <w:p w:rsidR="002B3176" w:rsidRPr="002B3176" w:rsidRDefault="002B3176" w:rsidP="002B3176">
            <w:pPr>
              <w:ind w:firstLine="0"/>
            </w:pPr>
            <w:r>
              <w:t>Garvin</w:t>
            </w:r>
          </w:p>
        </w:tc>
        <w:tc>
          <w:tcPr>
            <w:tcW w:w="2180" w:type="dxa"/>
            <w:shd w:val="clear" w:color="auto" w:fill="auto"/>
          </w:tcPr>
          <w:p w:rsidR="002B3176" w:rsidRPr="002B3176" w:rsidRDefault="002B3176" w:rsidP="002B3176">
            <w:pPr>
              <w:ind w:firstLine="0"/>
            </w:pPr>
            <w:r>
              <w:t>Gilliam</w:t>
            </w:r>
          </w:p>
        </w:tc>
      </w:tr>
      <w:tr w:rsidR="002B3176" w:rsidRPr="002B3176" w:rsidTr="002B3176">
        <w:tblPrEx>
          <w:jc w:val="left"/>
        </w:tblPrEx>
        <w:tc>
          <w:tcPr>
            <w:tcW w:w="2179" w:type="dxa"/>
            <w:shd w:val="clear" w:color="auto" w:fill="auto"/>
          </w:tcPr>
          <w:p w:rsidR="002B3176" w:rsidRPr="002B3176" w:rsidRDefault="002B3176" w:rsidP="002B3176">
            <w:pPr>
              <w:ind w:firstLine="0"/>
            </w:pPr>
            <w:r>
              <w:t>Govan</w:t>
            </w:r>
          </w:p>
        </w:tc>
        <w:tc>
          <w:tcPr>
            <w:tcW w:w="2179" w:type="dxa"/>
            <w:shd w:val="clear" w:color="auto" w:fill="auto"/>
          </w:tcPr>
          <w:p w:rsidR="002B3176" w:rsidRPr="002B3176" w:rsidRDefault="002B3176" w:rsidP="002B3176">
            <w:pPr>
              <w:ind w:firstLine="0"/>
            </w:pPr>
            <w:r>
              <w:t>Hardee</w:t>
            </w:r>
          </w:p>
        </w:tc>
        <w:tc>
          <w:tcPr>
            <w:tcW w:w="2180" w:type="dxa"/>
            <w:shd w:val="clear" w:color="auto" w:fill="auto"/>
          </w:tcPr>
          <w:p w:rsidR="002B3176" w:rsidRPr="002B3176" w:rsidRDefault="002B3176" w:rsidP="002B3176">
            <w:pPr>
              <w:ind w:firstLine="0"/>
            </w:pPr>
            <w:r>
              <w:t>Hart</w:t>
            </w:r>
          </w:p>
        </w:tc>
      </w:tr>
      <w:tr w:rsidR="002B3176" w:rsidRPr="002B3176" w:rsidTr="002B3176">
        <w:tblPrEx>
          <w:jc w:val="left"/>
        </w:tblPrEx>
        <w:tc>
          <w:tcPr>
            <w:tcW w:w="2179" w:type="dxa"/>
            <w:shd w:val="clear" w:color="auto" w:fill="auto"/>
          </w:tcPr>
          <w:p w:rsidR="002B3176" w:rsidRPr="002B3176" w:rsidRDefault="002B3176" w:rsidP="002B3176">
            <w:pPr>
              <w:ind w:firstLine="0"/>
            </w:pPr>
            <w:r>
              <w:t>Hayes</w:t>
            </w:r>
          </w:p>
        </w:tc>
        <w:tc>
          <w:tcPr>
            <w:tcW w:w="2179" w:type="dxa"/>
            <w:shd w:val="clear" w:color="auto" w:fill="auto"/>
          </w:tcPr>
          <w:p w:rsidR="002B3176" w:rsidRPr="002B3176" w:rsidRDefault="002B3176" w:rsidP="002B3176">
            <w:pPr>
              <w:ind w:firstLine="0"/>
            </w:pPr>
            <w:r>
              <w:t>Henderson-Myers</w:t>
            </w:r>
          </w:p>
        </w:tc>
        <w:tc>
          <w:tcPr>
            <w:tcW w:w="2180" w:type="dxa"/>
            <w:shd w:val="clear" w:color="auto" w:fill="auto"/>
          </w:tcPr>
          <w:p w:rsidR="002B3176" w:rsidRPr="002B3176" w:rsidRDefault="002B3176" w:rsidP="002B3176">
            <w:pPr>
              <w:ind w:firstLine="0"/>
            </w:pPr>
            <w:r>
              <w:t>Henegan</w:t>
            </w:r>
          </w:p>
        </w:tc>
      </w:tr>
      <w:tr w:rsidR="002B3176" w:rsidRPr="002B3176" w:rsidTr="002B3176">
        <w:tblPrEx>
          <w:jc w:val="left"/>
        </w:tblPrEx>
        <w:tc>
          <w:tcPr>
            <w:tcW w:w="2179" w:type="dxa"/>
            <w:shd w:val="clear" w:color="auto" w:fill="auto"/>
          </w:tcPr>
          <w:p w:rsidR="002B3176" w:rsidRPr="002B3176" w:rsidRDefault="002B3176" w:rsidP="002B3176">
            <w:pPr>
              <w:ind w:firstLine="0"/>
            </w:pPr>
            <w:r>
              <w:t>Herbkersman</w:t>
            </w:r>
          </w:p>
        </w:tc>
        <w:tc>
          <w:tcPr>
            <w:tcW w:w="2179" w:type="dxa"/>
            <w:shd w:val="clear" w:color="auto" w:fill="auto"/>
          </w:tcPr>
          <w:p w:rsidR="002B3176" w:rsidRPr="002B3176" w:rsidRDefault="002B3176" w:rsidP="002B3176">
            <w:pPr>
              <w:ind w:firstLine="0"/>
            </w:pPr>
            <w:r>
              <w:t>Hewitt</w:t>
            </w:r>
          </w:p>
        </w:tc>
        <w:tc>
          <w:tcPr>
            <w:tcW w:w="2180" w:type="dxa"/>
            <w:shd w:val="clear" w:color="auto" w:fill="auto"/>
          </w:tcPr>
          <w:p w:rsidR="002B3176" w:rsidRPr="002B3176" w:rsidRDefault="002B3176" w:rsidP="002B3176">
            <w:pPr>
              <w:ind w:firstLine="0"/>
            </w:pPr>
            <w:r>
              <w:t>Hill</w:t>
            </w:r>
          </w:p>
        </w:tc>
      </w:tr>
      <w:tr w:rsidR="002B3176" w:rsidRPr="002B3176" w:rsidTr="002B3176">
        <w:tblPrEx>
          <w:jc w:val="left"/>
        </w:tblPrEx>
        <w:tc>
          <w:tcPr>
            <w:tcW w:w="2179" w:type="dxa"/>
            <w:shd w:val="clear" w:color="auto" w:fill="auto"/>
          </w:tcPr>
          <w:p w:rsidR="002B3176" w:rsidRPr="002B3176" w:rsidRDefault="002B3176" w:rsidP="002B3176">
            <w:pPr>
              <w:ind w:firstLine="0"/>
            </w:pPr>
            <w:r>
              <w:t>Hiott</w:t>
            </w:r>
          </w:p>
        </w:tc>
        <w:tc>
          <w:tcPr>
            <w:tcW w:w="2179" w:type="dxa"/>
            <w:shd w:val="clear" w:color="auto" w:fill="auto"/>
          </w:tcPr>
          <w:p w:rsidR="002B3176" w:rsidRPr="002B3176" w:rsidRDefault="002B3176" w:rsidP="002B3176">
            <w:pPr>
              <w:ind w:firstLine="0"/>
            </w:pPr>
            <w:r>
              <w:t>Hixon</w:t>
            </w:r>
          </w:p>
        </w:tc>
        <w:tc>
          <w:tcPr>
            <w:tcW w:w="2180" w:type="dxa"/>
            <w:shd w:val="clear" w:color="auto" w:fill="auto"/>
          </w:tcPr>
          <w:p w:rsidR="002B3176" w:rsidRPr="002B3176" w:rsidRDefault="002B3176" w:rsidP="002B3176">
            <w:pPr>
              <w:ind w:firstLine="0"/>
            </w:pPr>
            <w:r>
              <w:t>Hosey</w:t>
            </w:r>
          </w:p>
        </w:tc>
      </w:tr>
      <w:tr w:rsidR="002B3176" w:rsidRPr="002B3176" w:rsidTr="002B3176">
        <w:tblPrEx>
          <w:jc w:val="left"/>
        </w:tblPrEx>
        <w:tc>
          <w:tcPr>
            <w:tcW w:w="2179" w:type="dxa"/>
            <w:shd w:val="clear" w:color="auto" w:fill="auto"/>
          </w:tcPr>
          <w:p w:rsidR="002B3176" w:rsidRPr="002B3176" w:rsidRDefault="002B3176" w:rsidP="002B3176">
            <w:pPr>
              <w:ind w:firstLine="0"/>
            </w:pPr>
            <w:r>
              <w:t>Howard</w:t>
            </w:r>
          </w:p>
        </w:tc>
        <w:tc>
          <w:tcPr>
            <w:tcW w:w="2179" w:type="dxa"/>
            <w:shd w:val="clear" w:color="auto" w:fill="auto"/>
          </w:tcPr>
          <w:p w:rsidR="002B3176" w:rsidRPr="002B3176" w:rsidRDefault="002B3176" w:rsidP="002B3176">
            <w:pPr>
              <w:ind w:firstLine="0"/>
            </w:pPr>
            <w:r>
              <w:t>Huggins</w:t>
            </w:r>
          </w:p>
        </w:tc>
        <w:tc>
          <w:tcPr>
            <w:tcW w:w="2180" w:type="dxa"/>
            <w:shd w:val="clear" w:color="auto" w:fill="auto"/>
          </w:tcPr>
          <w:p w:rsidR="002B3176" w:rsidRPr="002B3176" w:rsidRDefault="002B3176" w:rsidP="002B3176">
            <w:pPr>
              <w:ind w:firstLine="0"/>
            </w:pPr>
            <w:r>
              <w:t>Hyde</w:t>
            </w:r>
          </w:p>
        </w:tc>
      </w:tr>
      <w:tr w:rsidR="002B3176" w:rsidRPr="002B3176" w:rsidTr="002B3176">
        <w:tblPrEx>
          <w:jc w:val="left"/>
        </w:tblPrEx>
        <w:tc>
          <w:tcPr>
            <w:tcW w:w="2179" w:type="dxa"/>
            <w:shd w:val="clear" w:color="auto" w:fill="auto"/>
          </w:tcPr>
          <w:p w:rsidR="002B3176" w:rsidRPr="002B3176" w:rsidRDefault="002B3176" w:rsidP="002B3176">
            <w:pPr>
              <w:ind w:firstLine="0"/>
            </w:pPr>
            <w:r>
              <w:t>Jefferson</w:t>
            </w:r>
          </w:p>
        </w:tc>
        <w:tc>
          <w:tcPr>
            <w:tcW w:w="2179" w:type="dxa"/>
            <w:shd w:val="clear" w:color="auto" w:fill="auto"/>
          </w:tcPr>
          <w:p w:rsidR="002B3176" w:rsidRPr="002B3176" w:rsidRDefault="002B3176" w:rsidP="002B3176">
            <w:pPr>
              <w:ind w:firstLine="0"/>
            </w:pPr>
            <w:r>
              <w:t>Johnson</w:t>
            </w:r>
          </w:p>
        </w:tc>
        <w:tc>
          <w:tcPr>
            <w:tcW w:w="2180" w:type="dxa"/>
            <w:shd w:val="clear" w:color="auto" w:fill="auto"/>
          </w:tcPr>
          <w:p w:rsidR="002B3176" w:rsidRPr="002B3176" w:rsidRDefault="002B3176" w:rsidP="002B3176">
            <w:pPr>
              <w:ind w:firstLine="0"/>
            </w:pPr>
            <w:r>
              <w:t>Kimmons</w:t>
            </w:r>
          </w:p>
        </w:tc>
      </w:tr>
      <w:tr w:rsidR="002B3176" w:rsidRPr="002B3176" w:rsidTr="002B3176">
        <w:tblPrEx>
          <w:jc w:val="left"/>
        </w:tblPrEx>
        <w:tc>
          <w:tcPr>
            <w:tcW w:w="2179" w:type="dxa"/>
            <w:shd w:val="clear" w:color="auto" w:fill="auto"/>
          </w:tcPr>
          <w:p w:rsidR="002B3176" w:rsidRPr="002B3176" w:rsidRDefault="002B3176" w:rsidP="002B3176">
            <w:pPr>
              <w:ind w:firstLine="0"/>
            </w:pPr>
            <w:r>
              <w:t>King</w:t>
            </w:r>
          </w:p>
        </w:tc>
        <w:tc>
          <w:tcPr>
            <w:tcW w:w="2179" w:type="dxa"/>
            <w:shd w:val="clear" w:color="auto" w:fill="auto"/>
          </w:tcPr>
          <w:p w:rsidR="002B3176" w:rsidRPr="002B3176" w:rsidRDefault="002B3176" w:rsidP="002B3176">
            <w:pPr>
              <w:ind w:firstLine="0"/>
            </w:pPr>
            <w:r>
              <w:t>Kirby</w:t>
            </w:r>
          </w:p>
        </w:tc>
        <w:tc>
          <w:tcPr>
            <w:tcW w:w="2180" w:type="dxa"/>
            <w:shd w:val="clear" w:color="auto" w:fill="auto"/>
          </w:tcPr>
          <w:p w:rsidR="002B3176" w:rsidRPr="002B3176" w:rsidRDefault="002B3176" w:rsidP="002B3176">
            <w:pPr>
              <w:ind w:firstLine="0"/>
            </w:pPr>
            <w:r>
              <w:t>Ligon</w:t>
            </w:r>
          </w:p>
        </w:tc>
      </w:tr>
      <w:tr w:rsidR="002B3176" w:rsidRPr="002B3176" w:rsidTr="002B3176">
        <w:tblPrEx>
          <w:jc w:val="left"/>
        </w:tblPrEx>
        <w:tc>
          <w:tcPr>
            <w:tcW w:w="2179" w:type="dxa"/>
            <w:shd w:val="clear" w:color="auto" w:fill="auto"/>
          </w:tcPr>
          <w:p w:rsidR="002B3176" w:rsidRPr="002B3176" w:rsidRDefault="002B3176" w:rsidP="002B3176">
            <w:pPr>
              <w:ind w:firstLine="0"/>
            </w:pPr>
            <w:r>
              <w:t>Long</w:t>
            </w:r>
          </w:p>
        </w:tc>
        <w:tc>
          <w:tcPr>
            <w:tcW w:w="2179" w:type="dxa"/>
            <w:shd w:val="clear" w:color="auto" w:fill="auto"/>
          </w:tcPr>
          <w:p w:rsidR="002B3176" w:rsidRPr="002B3176" w:rsidRDefault="002B3176" w:rsidP="002B3176">
            <w:pPr>
              <w:ind w:firstLine="0"/>
            </w:pPr>
            <w:r>
              <w:t>Lowe</w:t>
            </w:r>
          </w:p>
        </w:tc>
        <w:tc>
          <w:tcPr>
            <w:tcW w:w="2180" w:type="dxa"/>
            <w:shd w:val="clear" w:color="auto" w:fill="auto"/>
          </w:tcPr>
          <w:p w:rsidR="002B3176" w:rsidRPr="002B3176" w:rsidRDefault="002B3176" w:rsidP="002B3176">
            <w:pPr>
              <w:ind w:firstLine="0"/>
            </w:pPr>
            <w:r>
              <w:t>Lucas</w:t>
            </w:r>
          </w:p>
        </w:tc>
      </w:tr>
      <w:tr w:rsidR="002B3176" w:rsidRPr="002B3176" w:rsidTr="002B3176">
        <w:tblPrEx>
          <w:jc w:val="left"/>
        </w:tblPrEx>
        <w:tc>
          <w:tcPr>
            <w:tcW w:w="2179" w:type="dxa"/>
            <w:shd w:val="clear" w:color="auto" w:fill="auto"/>
          </w:tcPr>
          <w:p w:rsidR="002B3176" w:rsidRPr="002B3176" w:rsidRDefault="002B3176" w:rsidP="002B3176">
            <w:pPr>
              <w:ind w:firstLine="0"/>
            </w:pPr>
            <w:r>
              <w:t>Mace</w:t>
            </w:r>
          </w:p>
        </w:tc>
        <w:tc>
          <w:tcPr>
            <w:tcW w:w="2179" w:type="dxa"/>
            <w:shd w:val="clear" w:color="auto" w:fill="auto"/>
          </w:tcPr>
          <w:p w:rsidR="002B3176" w:rsidRPr="002B3176" w:rsidRDefault="002B3176" w:rsidP="002B3176">
            <w:pPr>
              <w:ind w:firstLine="0"/>
            </w:pPr>
            <w:r>
              <w:t>Magnuson</w:t>
            </w:r>
          </w:p>
        </w:tc>
        <w:tc>
          <w:tcPr>
            <w:tcW w:w="2180" w:type="dxa"/>
            <w:shd w:val="clear" w:color="auto" w:fill="auto"/>
          </w:tcPr>
          <w:p w:rsidR="002B3176" w:rsidRPr="002B3176" w:rsidRDefault="002B3176" w:rsidP="002B3176">
            <w:pPr>
              <w:ind w:firstLine="0"/>
            </w:pPr>
            <w:r>
              <w:t>Martin</w:t>
            </w:r>
          </w:p>
        </w:tc>
      </w:tr>
      <w:tr w:rsidR="002B3176" w:rsidRPr="002B3176" w:rsidTr="002B3176">
        <w:tblPrEx>
          <w:jc w:val="left"/>
        </w:tblPrEx>
        <w:tc>
          <w:tcPr>
            <w:tcW w:w="2179" w:type="dxa"/>
            <w:shd w:val="clear" w:color="auto" w:fill="auto"/>
          </w:tcPr>
          <w:p w:rsidR="002B3176" w:rsidRPr="002B3176" w:rsidRDefault="002B3176" w:rsidP="002B3176">
            <w:pPr>
              <w:ind w:firstLine="0"/>
            </w:pPr>
            <w:r>
              <w:t>McCoy</w:t>
            </w:r>
          </w:p>
        </w:tc>
        <w:tc>
          <w:tcPr>
            <w:tcW w:w="2179" w:type="dxa"/>
            <w:shd w:val="clear" w:color="auto" w:fill="auto"/>
          </w:tcPr>
          <w:p w:rsidR="002B3176" w:rsidRPr="002B3176" w:rsidRDefault="002B3176" w:rsidP="002B3176">
            <w:pPr>
              <w:ind w:firstLine="0"/>
            </w:pPr>
            <w:r>
              <w:t>McCravy</w:t>
            </w:r>
          </w:p>
        </w:tc>
        <w:tc>
          <w:tcPr>
            <w:tcW w:w="2180" w:type="dxa"/>
            <w:shd w:val="clear" w:color="auto" w:fill="auto"/>
          </w:tcPr>
          <w:p w:rsidR="002B3176" w:rsidRPr="002B3176" w:rsidRDefault="002B3176" w:rsidP="002B3176">
            <w:pPr>
              <w:ind w:firstLine="0"/>
            </w:pPr>
            <w:r>
              <w:t>McDaniel</w:t>
            </w:r>
          </w:p>
        </w:tc>
      </w:tr>
      <w:tr w:rsidR="002B3176" w:rsidRPr="002B3176" w:rsidTr="002B3176">
        <w:tblPrEx>
          <w:jc w:val="left"/>
        </w:tblPrEx>
        <w:tc>
          <w:tcPr>
            <w:tcW w:w="2179" w:type="dxa"/>
            <w:shd w:val="clear" w:color="auto" w:fill="auto"/>
          </w:tcPr>
          <w:p w:rsidR="002B3176" w:rsidRPr="002B3176" w:rsidRDefault="002B3176" w:rsidP="002B3176">
            <w:pPr>
              <w:ind w:firstLine="0"/>
            </w:pPr>
            <w:r>
              <w:t>McGinnis</w:t>
            </w:r>
          </w:p>
        </w:tc>
        <w:tc>
          <w:tcPr>
            <w:tcW w:w="2179" w:type="dxa"/>
            <w:shd w:val="clear" w:color="auto" w:fill="auto"/>
          </w:tcPr>
          <w:p w:rsidR="002B3176" w:rsidRPr="002B3176" w:rsidRDefault="002B3176" w:rsidP="002B3176">
            <w:pPr>
              <w:ind w:firstLine="0"/>
            </w:pPr>
            <w:r>
              <w:t>McKnight</w:t>
            </w:r>
          </w:p>
        </w:tc>
        <w:tc>
          <w:tcPr>
            <w:tcW w:w="2180" w:type="dxa"/>
            <w:shd w:val="clear" w:color="auto" w:fill="auto"/>
          </w:tcPr>
          <w:p w:rsidR="002B3176" w:rsidRPr="002B3176" w:rsidRDefault="002B3176" w:rsidP="002B3176">
            <w:pPr>
              <w:ind w:firstLine="0"/>
            </w:pPr>
            <w:r>
              <w:t>Moore</w:t>
            </w:r>
          </w:p>
        </w:tc>
      </w:tr>
      <w:tr w:rsidR="002B3176" w:rsidRPr="002B3176" w:rsidTr="002B3176">
        <w:tblPrEx>
          <w:jc w:val="left"/>
        </w:tblPrEx>
        <w:tc>
          <w:tcPr>
            <w:tcW w:w="2179" w:type="dxa"/>
            <w:shd w:val="clear" w:color="auto" w:fill="auto"/>
          </w:tcPr>
          <w:p w:rsidR="002B3176" w:rsidRPr="002B3176" w:rsidRDefault="002B3176" w:rsidP="002B3176">
            <w:pPr>
              <w:ind w:firstLine="0"/>
            </w:pPr>
            <w:r>
              <w:t>Morgan</w:t>
            </w:r>
          </w:p>
        </w:tc>
        <w:tc>
          <w:tcPr>
            <w:tcW w:w="2179" w:type="dxa"/>
            <w:shd w:val="clear" w:color="auto" w:fill="auto"/>
          </w:tcPr>
          <w:p w:rsidR="002B3176" w:rsidRPr="002B3176" w:rsidRDefault="002B3176" w:rsidP="002B3176">
            <w:pPr>
              <w:ind w:firstLine="0"/>
            </w:pPr>
            <w:r>
              <w:t>D. C. Moss</w:t>
            </w:r>
          </w:p>
        </w:tc>
        <w:tc>
          <w:tcPr>
            <w:tcW w:w="2180" w:type="dxa"/>
            <w:shd w:val="clear" w:color="auto" w:fill="auto"/>
          </w:tcPr>
          <w:p w:rsidR="002B3176" w:rsidRPr="002B3176" w:rsidRDefault="002B3176" w:rsidP="002B3176">
            <w:pPr>
              <w:ind w:firstLine="0"/>
            </w:pPr>
            <w:r>
              <w:t>V. S. Moss</w:t>
            </w:r>
          </w:p>
        </w:tc>
      </w:tr>
      <w:tr w:rsidR="002B3176" w:rsidRPr="002B3176" w:rsidTr="002B3176">
        <w:tblPrEx>
          <w:jc w:val="left"/>
        </w:tblPrEx>
        <w:tc>
          <w:tcPr>
            <w:tcW w:w="2179" w:type="dxa"/>
            <w:shd w:val="clear" w:color="auto" w:fill="auto"/>
          </w:tcPr>
          <w:p w:rsidR="002B3176" w:rsidRPr="002B3176" w:rsidRDefault="002B3176" w:rsidP="002B3176">
            <w:pPr>
              <w:ind w:firstLine="0"/>
            </w:pPr>
            <w:r>
              <w:t>Murphy</w:t>
            </w:r>
          </w:p>
        </w:tc>
        <w:tc>
          <w:tcPr>
            <w:tcW w:w="2179" w:type="dxa"/>
            <w:shd w:val="clear" w:color="auto" w:fill="auto"/>
          </w:tcPr>
          <w:p w:rsidR="002B3176" w:rsidRPr="002B3176" w:rsidRDefault="002B3176" w:rsidP="002B3176">
            <w:pPr>
              <w:ind w:firstLine="0"/>
            </w:pPr>
            <w:r>
              <w:t>B. Newton</w:t>
            </w:r>
          </w:p>
        </w:tc>
        <w:tc>
          <w:tcPr>
            <w:tcW w:w="2180" w:type="dxa"/>
            <w:shd w:val="clear" w:color="auto" w:fill="auto"/>
          </w:tcPr>
          <w:p w:rsidR="002B3176" w:rsidRPr="002B3176" w:rsidRDefault="002B3176" w:rsidP="002B3176">
            <w:pPr>
              <w:ind w:firstLine="0"/>
            </w:pPr>
            <w:r>
              <w:t>W. Newton</w:t>
            </w:r>
          </w:p>
        </w:tc>
      </w:tr>
      <w:tr w:rsidR="002B3176" w:rsidRPr="002B3176" w:rsidTr="002B3176">
        <w:tblPrEx>
          <w:jc w:val="left"/>
        </w:tblPrEx>
        <w:tc>
          <w:tcPr>
            <w:tcW w:w="2179" w:type="dxa"/>
            <w:shd w:val="clear" w:color="auto" w:fill="auto"/>
          </w:tcPr>
          <w:p w:rsidR="002B3176" w:rsidRPr="002B3176" w:rsidRDefault="002B3176" w:rsidP="002B3176">
            <w:pPr>
              <w:ind w:firstLine="0"/>
            </w:pPr>
            <w:r>
              <w:t>Norrell</w:t>
            </w:r>
          </w:p>
        </w:tc>
        <w:tc>
          <w:tcPr>
            <w:tcW w:w="2179" w:type="dxa"/>
            <w:shd w:val="clear" w:color="auto" w:fill="auto"/>
          </w:tcPr>
          <w:p w:rsidR="002B3176" w:rsidRPr="002B3176" w:rsidRDefault="002B3176" w:rsidP="002B3176">
            <w:pPr>
              <w:ind w:firstLine="0"/>
            </w:pPr>
            <w:r>
              <w:t>Ott</w:t>
            </w:r>
          </w:p>
        </w:tc>
        <w:tc>
          <w:tcPr>
            <w:tcW w:w="2180" w:type="dxa"/>
            <w:shd w:val="clear" w:color="auto" w:fill="auto"/>
          </w:tcPr>
          <w:p w:rsidR="002B3176" w:rsidRPr="002B3176" w:rsidRDefault="002B3176" w:rsidP="002B3176">
            <w:pPr>
              <w:ind w:firstLine="0"/>
            </w:pPr>
            <w:r>
              <w:t>Parks</w:t>
            </w:r>
          </w:p>
        </w:tc>
      </w:tr>
      <w:tr w:rsidR="002B3176" w:rsidRPr="002B3176" w:rsidTr="002B3176">
        <w:tblPrEx>
          <w:jc w:val="left"/>
        </w:tblPrEx>
        <w:tc>
          <w:tcPr>
            <w:tcW w:w="2179" w:type="dxa"/>
            <w:shd w:val="clear" w:color="auto" w:fill="auto"/>
          </w:tcPr>
          <w:p w:rsidR="002B3176" w:rsidRPr="002B3176" w:rsidRDefault="002B3176" w:rsidP="002B3176">
            <w:pPr>
              <w:ind w:firstLine="0"/>
            </w:pPr>
            <w:r>
              <w:t>Pendarvis</w:t>
            </w:r>
          </w:p>
        </w:tc>
        <w:tc>
          <w:tcPr>
            <w:tcW w:w="2179" w:type="dxa"/>
            <w:shd w:val="clear" w:color="auto" w:fill="auto"/>
          </w:tcPr>
          <w:p w:rsidR="002B3176" w:rsidRPr="002B3176" w:rsidRDefault="002B3176" w:rsidP="002B3176">
            <w:pPr>
              <w:ind w:firstLine="0"/>
            </w:pPr>
            <w:r>
              <w:t>Pope</w:t>
            </w:r>
          </w:p>
        </w:tc>
        <w:tc>
          <w:tcPr>
            <w:tcW w:w="2180" w:type="dxa"/>
            <w:shd w:val="clear" w:color="auto" w:fill="auto"/>
          </w:tcPr>
          <w:p w:rsidR="002B3176" w:rsidRPr="002B3176" w:rsidRDefault="002B3176" w:rsidP="002B3176">
            <w:pPr>
              <w:ind w:firstLine="0"/>
            </w:pPr>
            <w:r>
              <w:t>Ridgeway</w:t>
            </w:r>
          </w:p>
        </w:tc>
      </w:tr>
      <w:tr w:rsidR="002B3176" w:rsidRPr="002B3176" w:rsidTr="002B3176">
        <w:tblPrEx>
          <w:jc w:val="left"/>
        </w:tblPrEx>
        <w:tc>
          <w:tcPr>
            <w:tcW w:w="2179" w:type="dxa"/>
            <w:shd w:val="clear" w:color="auto" w:fill="auto"/>
          </w:tcPr>
          <w:p w:rsidR="002B3176" w:rsidRPr="002B3176" w:rsidRDefault="002B3176" w:rsidP="002B3176">
            <w:pPr>
              <w:ind w:firstLine="0"/>
            </w:pPr>
            <w:r>
              <w:t>Rivers</w:t>
            </w:r>
          </w:p>
        </w:tc>
        <w:tc>
          <w:tcPr>
            <w:tcW w:w="2179" w:type="dxa"/>
            <w:shd w:val="clear" w:color="auto" w:fill="auto"/>
          </w:tcPr>
          <w:p w:rsidR="002B3176" w:rsidRPr="002B3176" w:rsidRDefault="002B3176" w:rsidP="002B3176">
            <w:pPr>
              <w:ind w:firstLine="0"/>
            </w:pPr>
            <w:r>
              <w:t>Rose</w:t>
            </w:r>
          </w:p>
        </w:tc>
        <w:tc>
          <w:tcPr>
            <w:tcW w:w="2180" w:type="dxa"/>
            <w:shd w:val="clear" w:color="auto" w:fill="auto"/>
          </w:tcPr>
          <w:p w:rsidR="002B3176" w:rsidRPr="002B3176" w:rsidRDefault="002B3176" w:rsidP="002B3176">
            <w:pPr>
              <w:ind w:firstLine="0"/>
            </w:pPr>
            <w:r>
              <w:t>Rutherford</w:t>
            </w:r>
          </w:p>
        </w:tc>
      </w:tr>
      <w:tr w:rsidR="002B3176" w:rsidRPr="002B3176" w:rsidTr="002B3176">
        <w:tblPrEx>
          <w:jc w:val="left"/>
        </w:tblPrEx>
        <w:tc>
          <w:tcPr>
            <w:tcW w:w="2179" w:type="dxa"/>
            <w:shd w:val="clear" w:color="auto" w:fill="auto"/>
          </w:tcPr>
          <w:p w:rsidR="002B3176" w:rsidRPr="002B3176" w:rsidRDefault="002B3176" w:rsidP="002B3176">
            <w:pPr>
              <w:ind w:firstLine="0"/>
            </w:pPr>
            <w:r>
              <w:t>Sandifer</w:t>
            </w:r>
          </w:p>
        </w:tc>
        <w:tc>
          <w:tcPr>
            <w:tcW w:w="2179" w:type="dxa"/>
            <w:shd w:val="clear" w:color="auto" w:fill="auto"/>
          </w:tcPr>
          <w:p w:rsidR="002B3176" w:rsidRPr="002B3176" w:rsidRDefault="002B3176" w:rsidP="002B3176">
            <w:pPr>
              <w:ind w:firstLine="0"/>
            </w:pPr>
            <w:r>
              <w:t>Simmons</w:t>
            </w:r>
          </w:p>
        </w:tc>
        <w:tc>
          <w:tcPr>
            <w:tcW w:w="2180" w:type="dxa"/>
            <w:shd w:val="clear" w:color="auto" w:fill="auto"/>
          </w:tcPr>
          <w:p w:rsidR="002B3176" w:rsidRPr="002B3176" w:rsidRDefault="002B3176" w:rsidP="002B3176">
            <w:pPr>
              <w:ind w:firstLine="0"/>
            </w:pPr>
            <w:r>
              <w:t>Simrill</w:t>
            </w:r>
          </w:p>
        </w:tc>
      </w:tr>
      <w:tr w:rsidR="002B3176" w:rsidRPr="002B3176" w:rsidTr="002B3176">
        <w:tblPrEx>
          <w:jc w:val="left"/>
        </w:tblPrEx>
        <w:tc>
          <w:tcPr>
            <w:tcW w:w="2179" w:type="dxa"/>
            <w:shd w:val="clear" w:color="auto" w:fill="auto"/>
          </w:tcPr>
          <w:p w:rsidR="002B3176" w:rsidRPr="002B3176" w:rsidRDefault="002B3176" w:rsidP="002B3176">
            <w:pPr>
              <w:ind w:firstLine="0"/>
            </w:pPr>
            <w:r>
              <w:t>G. M. Smith</w:t>
            </w:r>
          </w:p>
        </w:tc>
        <w:tc>
          <w:tcPr>
            <w:tcW w:w="2179" w:type="dxa"/>
            <w:shd w:val="clear" w:color="auto" w:fill="auto"/>
          </w:tcPr>
          <w:p w:rsidR="002B3176" w:rsidRPr="002B3176" w:rsidRDefault="002B3176" w:rsidP="002B3176">
            <w:pPr>
              <w:ind w:firstLine="0"/>
            </w:pPr>
            <w:r>
              <w:t>G. R. Smith</w:t>
            </w:r>
          </w:p>
        </w:tc>
        <w:tc>
          <w:tcPr>
            <w:tcW w:w="2180" w:type="dxa"/>
            <w:shd w:val="clear" w:color="auto" w:fill="auto"/>
          </w:tcPr>
          <w:p w:rsidR="002B3176" w:rsidRPr="002B3176" w:rsidRDefault="002B3176" w:rsidP="002B3176">
            <w:pPr>
              <w:ind w:firstLine="0"/>
            </w:pPr>
            <w:r>
              <w:t>Sottile</w:t>
            </w:r>
          </w:p>
        </w:tc>
      </w:tr>
      <w:tr w:rsidR="002B3176" w:rsidRPr="002B3176" w:rsidTr="002B3176">
        <w:tblPrEx>
          <w:jc w:val="left"/>
        </w:tblPrEx>
        <w:tc>
          <w:tcPr>
            <w:tcW w:w="2179" w:type="dxa"/>
            <w:shd w:val="clear" w:color="auto" w:fill="auto"/>
          </w:tcPr>
          <w:p w:rsidR="002B3176" w:rsidRPr="002B3176" w:rsidRDefault="002B3176" w:rsidP="002B3176">
            <w:pPr>
              <w:ind w:firstLine="0"/>
            </w:pPr>
            <w:r>
              <w:t>Spires</w:t>
            </w:r>
          </w:p>
        </w:tc>
        <w:tc>
          <w:tcPr>
            <w:tcW w:w="2179" w:type="dxa"/>
            <w:shd w:val="clear" w:color="auto" w:fill="auto"/>
          </w:tcPr>
          <w:p w:rsidR="002B3176" w:rsidRPr="002B3176" w:rsidRDefault="002B3176" w:rsidP="002B3176">
            <w:pPr>
              <w:ind w:firstLine="0"/>
            </w:pPr>
            <w:r>
              <w:t>Stavrinakis</w:t>
            </w:r>
          </w:p>
        </w:tc>
        <w:tc>
          <w:tcPr>
            <w:tcW w:w="2180" w:type="dxa"/>
            <w:shd w:val="clear" w:color="auto" w:fill="auto"/>
          </w:tcPr>
          <w:p w:rsidR="002B3176" w:rsidRPr="002B3176" w:rsidRDefault="002B3176" w:rsidP="002B3176">
            <w:pPr>
              <w:ind w:firstLine="0"/>
            </w:pPr>
            <w:r>
              <w:t>Stringer</w:t>
            </w:r>
          </w:p>
        </w:tc>
      </w:tr>
      <w:tr w:rsidR="002B3176" w:rsidRPr="002B3176" w:rsidTr="002B3176">
        <w:tblPrEx>
          <w:jc w:val="left"/>
        </w:tblPrEx>
        <w:tc>
          <w:tcPr>
            <w:tcW w:w="2179" w:type="dxa"/>
            <w:shd w:val="clear" w:color="auto" w:fill="auto"/>
          </w:tcPr>
          <w:p w:rsidR="002B3176" w:rsidRPr="002B3176" w:rsidRDefault="002B3176" w:rsidP="002B3176">
            <w:pPr>
              <w:ind w:firstLine="0"/>
            </w:pPr>
            <w:r>
              <w:t>Tallon</w:t>
            </w:r>
          </w:p>
        </w:tc>
        <w:tc>
          <w:tcPr>
            <w:tcW w:w="2179" w:type="dxa"/>
            <w:shd w:val="clear" w:color="auto" w:fill="auto"/>
          </w:tcPr>
          <w:p w:rsidR="002B3176" w:rsidRPr="002B3176" w:rsidRDefault="002B3176" w:rsidP="002B3176">
            <w:pPr>
              <w:ind w:firstLine="0"/>
            </w:pPr>
            <w:r>
              <w:t>Taylor</w:t>
            </w:r>
          </w:p>
        </w:tc>
        <w:tc>
          <w:tcPr>
            <w:tcW w:w="2180" w:type="dxa"/>
            <w:shd w:val="clear" w:color="auto" w:fill="auto"/>
          </w:tcPr>
          <w:p w:rsidR="002B3176" w:rsidRPr="002B3176" w:rsidRDefault="002B3176" w:rsidP="002B3176">
            <w:pPr>
              <w:ind w:firstLine="0"/>
            </w:pPr>
            <w:r>
              <w:t>Thigpen</w:t>
            </w:r>
          </w:p>
        </w:tc>
      </w:tr>
      <w:tr w:rsidR="002B3176" w:rsidRPr="002B3176" w:rsidTr="002B3176">
        <w:tblPrEx>
          <w:jc w:val="left"/>
        </w:tblPrEx>
        <w:tc>
          <w:tcPr>
            <w:tcW w:w="2179" w:type="dxa"/>
            <w:shd w:val="clear" w:color="auto" w:fill="auto"/>
          </w:tcPr>
          <w:p w:rsidR="002B3176" w:rsidRPr="002B3176" w:rsidRDefault="002B3176" w:rsidP="002B3176">
            <w:pPr>
              <w:ind w:firstLine="0"/>
            </w:pPr>
            <w:r>
              <w:t>Toole</w:t>
            </w:r>
          </w:p>
        </w:tc>
        <w:tc>
          <w:tcPr>
            <w:tcW w:w="2179" w:type="dxa"/>
            <w:shd w:val="clear" w:color="auto" w:fill="auto"/>
          </w:tcPr>
          <w:p w:rsidR="002B3176" w:rsidRPr="002B3176" w:rsidRDefault="002B3176" w:rsidP="002B3176">
            <w:pPr>
              <w:ind w:firstLine="0"/>
            </w:pPr>
            <w:r>
              <w:t>Trantham</w:t>
            </w:r>
          </w:p>
        </w:tc>
        <w:tc>
          <w:tcPr>
            <w:tcW w:w="2180" w:type="dxa"/>
            <w:shd w:val="clear" w:color="auto" w:fill="auto"/>
          </w:tcPr>
          <w:p w:rsidR="002B3176" w:rsidRPr="002B3176" w:rsidRDefault="002B3176" w:rsidP="002B3176">
            <w:pPr>
              <w:ind w:firstLine="0"/>
            </w:pPr>
            <w:r>
              <w:t>Weeks</w:t>
            </w:r>
          </w:p>
        </w:tc>
      </w:tr>
      <w:tr w:rsidR="002B3176" w:rsidRPr="002B3176" w:rsidTr="002B3176">
        <w:tblPrEx>
          <w:jc w:val="left"/>
        </w:tblPrEx>
        <w:tc>
          <w:tcPr>
            <w:tcW w:w="2179" w:type="dxa"/>
            <w:shd w:val="clear" w:color="auto" w:fill="auto"/>
          </w:tcPr>
          <w:p w:rsidR="002B3176" w:rsidRPr="002B3176" w:rsidRDefault="002B3176" w:rsidP="002B3176">
            <w:pPr>
              <w:ind w:firstLine="0"/>
            </w:pPr>
            <w:r>
              <w:t>West</w:t>
            </w:r>
          </w:p>
        </w:tc>
        <w:tc>
          <w:tcPr>
            <w:tcW w:w="2179" w:type="dxa"/>
            <w:shd w:val="clear" w:color="auto" w:fill="auto"/>
          </w:tcPr>
          <w:p w:rsidR="002B3176" w:rsidRPr="002B3176" w:rsidRDefault="002B3176" w:rsidP="002B3176">
            <w:pPr>
              <w:ind w:firstLine="0"/>
            </w:pPr>
            <w:r>
              <w:t>Wheeler</w:t>
            </w:r>
          </w:p>
        </w:tc>
        <w:tc>
          <w:tcPr>
            <w:tcW w:w="2180" w:type="dxa"/>
            <w:shd w:val="clear" w:color="auto" w:fill="auto"/>
          </w:tcPr>
          <w:p w:rsidR="002B3176" w:rsidRPr="002B3176" w:rsidRDefault="002B3176" w:rsidP="002B3176">
            <w:pPr>
              <w:ind w:firstLine="0"/>
            </w:pPr>
            <w:r>
              <w:t>White</w:t>
            </w:r>
          </w:p>
        </w:tc>
      </w:tr>
      <w:tr w:rsidR="002B3176" w:rsidRPr="002B3176" w:rsidTr="002B3176">
        <w:tblPrEx>
          <w:jc w:val="left"/>
        </w:tblPrEx>
        <w:tc>
          <w:tcPr>
            <w:tcW w:w="2179" w:type="dxa"/>
            <w:shd w:val="clear" w:color="auto" w:fill="auto"/>
          </w:tcPr>
          <w:p w:rsidR="002B3176" w:rsidRPr="002B3176" w:rsidRDefault="002B3176" w:rsidP="002B3176">
            <w:pPr>
              <w:keepNext/>
              <w:ind w:firstLine="0"/>
            </w:pPr>
            <w:r>
              <w:t>Whitmire</w:t>
            </w:r>
          </w:p>
        </w:tc>
        <w:tc>
          <w:tcPr>
            <w:tcW w:w="2179" w:type="dxa"/>
            <w:shd w:val="clear" w:color="auto" w:fill="auto"/>
          </w:tcPr>
          <w:p w:rsidR="002B3176" w:rsidRPr="002B3176" w:rsidRDefault="002B3176" w:rsidP="002B3176">
            <w:pPr>
              <w:keepNext/>
              <w:ind w:firstLine="0"/>
            </w:pPr>
            <w:r>
              <w:t>R. Williams</w:t>
            </w:r>
          </w:p>
        </w:tc>
        <w:tc>
          <w:tcPr>
            <w:tcW w:w="2180" w:type="dxa"/>
            <w:shd w:val="clear" w:color="auto" w:fill="auto"/>
          </w:tcPr>
          <w:p w:rsidR="002B3176" w:rsidRPr="002B3176" w:rsidRDefault="002B3176" w:rsidP="002B3176">
            <w:pPr>
              <w:keepNext/>
              <w:ind w:firstLine="0"/>
            </w:pPr>
            <w:r>
              <w:t>S. Williams</w:t>
            </w:r>
          </w:p>
        </w:tc>
      </w:tr>
      <w:tr w:rsidR="002B3176" w:rsidRPr="002B3176" w:rsidTr="002B3176">
        <w:tblPrEx>
          <w:jc w:val="left"/>
        </w:tblPrEx>
        <w:tc>
          <w:tcPr>
            <w:tcW w:w="2179" w:type="dxa"/>
            <w:shd w:val="clear" w:color="auto" w:fill="auto"/>
          </w:tcPr>
          <w:p w:rsidR="002B3176" w:rsidRPr="002B3176" w:rsidRDefault="002B3176" w:rsidP="002B3176">
            <w:pPr>
              <w:keepNext/>
              <w:ind w:firstLine="0"/>
            </w:pPr>
            <w:r>
              <w:t>Willis</w:t>
            </w:r>
          </w:p>
        </w:tc>
        <w:tc>
          <w:tcPr>
            <w:tcW w:w="2179" w:type="dxa"/>
            <w:shd w:val="clear" w:color="auto" w:fill="auto"/>
          </w:tcPr>
          <w:p w:rsidR="002B3176" w:rsidRPr="002B3176" w:rsidRDefault="002B3176" w:rsidP="002B3176">
            <w:pPr>
              <w:keepNext/>
              <w:ind w:firstLine="0"/>
            </w:pPr>
            <w:r>
              <w:t>Wooten</w:t>
            </w:r>
          </w:p>
        </w:tc>
        <w:tc>
          <w:tcPr>
            <w:tcW w:w="2180" w:type="dxa"/>
            <w:shd w:val="clear" w:color="auto" w:fill="auto"/>
          </w:tcPr>
          <w:p w:rsidR="002B3176" w:rsidRPr="002B3176" w:rsidRDefault="002B3176" w:rsidP="002B3176">
            <w:pPr>
              <w:keepNext/>
              <w:ind w:firstLine="0"/>
            </w:pPr>
            <w:r>
              <w:t>Yow</w:t>
            </w:r>
          </w:p>
        </w:tc>
      </w:tr>
    </w:tbl>
    <w:p w:rsidR="002B3176" w:rsidRDefault="002B3176" w:rsidP="002B3176"/>
    <w:p w:rsidR="002B3176" w:rsidRDefault="002B3176" w:rsidP="002B3176">
      <w:pPr>
        <w:jc w:val="center"/>
        <w:rPr>
          <w:b/>
        </w:rPr>
      </w:pPr>
      <w:r w:rsidRPr="002B3176">
        <w:rPr>
          <w:b/>
        </w:rPr>
        <w:t>Total Present--111</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LOFTIS a leave of absence for the day.</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JORDAN a leave of absence for the day.</w:t>
      </w:r>
    </w:p>
    <w:p w:rsidR="002B3176" w:rsidRPr="00BB319B" w:rsidRDefault="002B3176" w:rsidP="002B3176">
      <w:pPr>
        <w:rPr>
          <w:sz w:val="16"/>
          <w:szCs w:val="16"/>
        </w:rPr>
      </w:pPr>
    </w:p>
    <w:p w:rsidR="002B3176" w:rsidRDefault="002B3176" w:rsidP="002B3176">
      <w:pPr>
        <w:keepNext/>
        <w:jc w:val="center"/>
        <w:rPr>
          <w:b/>
        </w:rPr>
      </w:pPr>
      <w:r w:rsidRPr="002B3176">
        <w:rPr>
          <w:b/>
        </w:rPr>
        <w:t>LEAVE OF ABSENCE</w:t>
      </w:r>
    </w:p>
    <w:p w:rsidR="002B3176" w:rsidRDefault="002B3176" w:rsidP="002B3176">
      <w:r>
        <w:t>The SPEAKER granted Rep. ALLISON a leave of absence for the day due to a family medical emergency.</w:t>
      </w:r>
    </w:p>
    <w:p w:rsidR="00BB319B" w:rsidRDefault="00BB319B" w:rsidP="002B3176"/>
    <w:p w:rsidR="002B3176" w:rsidRDefault="002B3176" w:rsidP="002B3176">
      <w:pPr>
        <w:keepNext/>
        <w:jc w:val="center"/>
        <w:rPr>
          <w:b/>
        </w:rPr>
      </w:pPr>
      <w:r w:rsidRPr="002B3176">
        <w:rPr>
          <w:b/>
        </w:rPr>
        <w:t>LEAVE OF ABSENCE</w:t>
      </w:r>
    </w:p>
    <w:p w:rsidR="002B3176" w:rsidRDefault="002B3176" w:rsidP="002B3176">
      <w:r>
        <w:t>The SPEAKER granted Rep. COGSWELL a leave of absence for the day due to a family medical emergency.</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THAYER a leave of absence for the day to attend the birth of a grandchild.</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DANING a leave of absence for the day.</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GILLIARD a leave of absence for the day due to medical reasons.</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WHEELER a temporary leave of absence.</w:t>
      </w:r>
    </w:p>
    <w:p w:rsidR="002B3176" w:rsidRDefault="002B3176" w:rsidP="002B3176"/>
    <w:p w:rsidR="002B3176" w:rsidRDefault="002B3176" w:rsidP="002B3176">
      <w:pPr>
        <w:keepNext/>
        <w:jc w:val="center"/>
        <w:rPr>
          <w:b/>
        </w:rPr>
      </w:pPr>
      <w:r w:rsidRPr="002B3176">
        <w:rPr>
          <w:b/>
        </w:rPr>
        <w:t>H. 4000--SENT TO THE SENATE</w:t>
      </w:r>
    </w:p>
    <w:p w:rsidR="002B3176" w:rsidRDefault="002B3176" w:rsidP="002B3176">
      <w:pPr>
        <w:keepNext/>
      </w:pPr>
      <w:r>
        <w:t>The following Bill was taken up:</w:t>
      </w:r>
    </w:p>
    <w:p w:rsidR="002B3176" w:rsidRDefault="002B3176" w:rsidP="002B3176">
      <w:pPr>
        <w:keepNext/>
      </w:pPr>
      <w:bookmarkStart w:id="3" w:name="include_clip_start_24"/>
      <w:bookmarkEnd w:id="3"/>
    </w:p>
    <w:p w:rsidR="002B3176" w:rsidRDefault="002B3176" w:rsidP="002B3176">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2B3176" w:rsidRDefault="002B3176" w:rsidP="002B3176">
      <w:bookmarkStart w:id="4" w:name="include_clip_end_24"/>
      <w:bookmarkEnd w:id="4"/>
    </w:p>
    <w:p w:rsidR="002B3176" w:rsidRDefault="002B3176" w:rsidP="002B3176">
      <w:r>
        <w:t xml:space="preserve">The yeas and nays were taken resulting as follows: </w:t>
      </w:r>
    </w:p>
    <w:p w:rsidR="002B3176" w:rsidRDefault="002B3176" w:rsidP="002B3176">
      <w:pPr>
        <w:jc w:val="center"/>
      </w:pPr>
      <w:r>
        <w:t xml:space="preserve"> </w:t>
      </w:r>
      <w:bookmarkStart w:id="5" w:name="vote_start25"/>
      <w:bookmarkEnd w:id="5"/>
      <w:r>
        <w:t>Yeas 100; Nays 2</w:t>
      </w:r>
    </w:p>
    <w:p w:rsidR="002B3176" w:rsidRDefault="002B3176" w:rsidP="002B3176">
      <w:pPr>
        <w:jc w:val="center"/>
      </w:pPr>
    </w:p>
    <w:p w:rsidR="002B3176" w:rsidRDefault="002B3176" w:rsidP="002B31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3176" w:rsidRPr="002B3176" w:rsidTr="002B3176">
        <w:tc>
          <w:tcPr>
            <w:tcW w:w="2179" w:type="dxa"/>
            <w:shd w:val="clear" w:color="auto" w:fill="auto"/>
          </w:tcPr>
          <w:p w:rsidR="002B3176" w:rsidRPr="002B3176" w:rsidRDefault="002B3176" w:rsidP="002B3176">
            <w:pPr>
              <w:keepNext/>
              <w:ind w:firstLine="0"/>
            </w:pPr>
            <w:r>
              <w:t>Alexander</w:t>
            </w:r>
          </w:p>
        </w:tc>
        <w:tc>
          <w:tcPr>
            <w:tcW w:w="2179" w:type="dxa"/>
            <w:shd w:val="clear" w:color="auto" w:fill="auto"/>
          </w:tcPr>
          <w:p w:rsidR="002B3176" w:rsidRPr="002B3176" w:rsidRDefault="002B3176" w:rsidP="002B3176">
            <w:pPr>
              <w:keepNext/>
              <w:ind w:firstLine="0"/>
            </w:pPr>
            <w:r>
              <w:t>Anderson</w:t>
            </w:r>
          </w:p>
        </w:tc>
        <w:tc>
          <w:tcPr>
            <w:tcW w:w="2180" w:type="dxa"/>
            <w:shd w:val="clear" w:color="auto" w:fill="auto"/>
          </w:tcPr>
          <w:p w:rsidR="002B3176" w:rsidRPr="002B3176" w:rsidRDefault="002B3176" w:rsidP="002B3176">
            <w:pPr>
              <w:keepNext/>
              <w:ind w:firstLine="0"/>
            </w:pPr>
            <w:r>
              <w:t>Atkinson</w:t>
            </w:r>
          </w:p>
        </w:tc>
      </w:tr>
      <w:tr w:rsidR="002B3176" w:rsidRPr="002B3176" w:rsidTr="002B3176">
        <w:tc>
          <w:tcPr>
            <w:tcW w:w="2179" w:type="dxa"/>
            <w:shd w:val="clear" w:color="auto" w:fill="auto"/>
          </w:tcPr>
          <w:p w:rsidR="002B3176" w:rsidRPr="002B3176" w:rsidRDefault="002B3176" w:rsidP="002B3176">
            <w:pPr>
              <w:ind w:firstLine="0"/>
            </w:pPr>
            <w:r>
              <w:t>Bailey</w:t>
            </w:r>
          </w:p>
        </w:tc>
        <w:tc>
          <w:tcPr>
            <w:tcW w:w="2179" w:type="dxa"/>
            <w:shd w:val="clear" w:color="auto" w:fill="auto"/>
          </w:tcPr>
          <w:p w:rsidR="002B3176" w:rsidRPr="002B3176" w:rsidRDefault="002B3176" w:rsidP="002B3176">
            <w:pPr>
              <w:ind w:firstLine="0"/>
            </w:pPr>
            <w:r>
              <w:t>Bales</w:t>
            </w:r>
          </w:p>
        </w:tc>
        <w:tc>
          <w:tcPr>
            <w:tcW w:w="2180" w:type="dxa"/>
            <w:shd w:val="clear" w:color="auto" w:fill="auto"/>
          </w:tcPr>
          <w:p w:rsidR="002B3176" w:rsidRPr="002B3176" w:rsidRDefault="002B3176" w:rsidP="002B3176">
            <w:pPr>
              <w:ind w:firstLine="0"/>
            </w:pPr>
            <w:r>
              <w:t>Ballentine</w:t>
            </w:r>
          </w:p>
        </w:tc>
      </w:tr>
      <w:tr w:rsidR="002B3176" w:rsidRPr="002B3176" w:rsidTr="002B3176">
        <w:tc>
          <w:tcPr>
            <w:tcW w:w="2179" w:type="dxa"/>
            <w:shd w:val="clear" w:color="auto" w:fill="auto"/>
          </w:tcPr>
          <w:p w:rsidR="002B3176" w:rsidRPr="002B3176" w:rsidRDefault="002B3176" w:rsidP="002B3176">
            <w:pPr>
              <w:ind w:firstLine="0"/>
            </w:pPr>
            <w:r>
              <w:t>Bannister</w:t>
            </w:r>
          </w:p>
        </w:tc>
        <w:tc>
          <w:tcPr>
            <w:tcW w:w="2179" w:type="dxa"/>
            <w:shd w:val="clear" w:color="auto" w:fill="auto"/>
          </w:tcPr>
          <w:p w:rsidR="002B3176" w:rsidRPr="002B3176" w:rsidRDefault="002B3176" w:rsidP="002B3176">
            <w:pPr>
              <w:ind w:firstLine="0"/>
            </w:pPr>
            <w:r>
              <w:t>Bennett</w:t>
            </w:r>
          </w:p>
        </w:tc>
        <w:tc>
          <w:tcPr>
            <w:tcW w:w="2180" w:type="dxa"/>
            <w:shd w:val="clear" w:color="auto" w:fill="auto"/>
          </w:tcPr>
          <w:p w:rsidR="002B3176" w:rsidRPr="002B3176" w:rsidRDefault="002B3176" w:rsidP="002B3176">
            <w:pPr>
              <w:ind w:firstLine="0"/>
            </w:pPr>
            <w:r>
              <w:t>Bernstein</w:t>
            </w:r>
          </w:p>
        </w:tc>
      </w:tr>
      <w:tr w:rsidR="002B3176" w:rsidRPr="002B3176" w:rsidTr="002B3176">
        <w:tc>
          <w:tcPr>
            <w:tcW w:w="2179" w:type="dxa"/>
            <w:shd w:val="clear" w:color="auto" w:fill="auto"/>
          </w:tcPr>
          <w:p w:rsidR="002B3176" w:rsidRPr="002B3176" w:rsidRDefault="002B3176" w:rsidP="002B3176">
            <w:pPr>
              <w:ind w:firstLine="0"/>
            </w:pPr>
            <w:r>
              <w:t>Blackwell</w:t>
            </w:r>
          </w:p>
        </w:tc>
        <w:tc>
          <w:tcPr>
            <w:tcW w:w="2179" w:type="dxa"/>
            <w:shd w:val="clear" w:color="auto" w:fill="auto"/>
          </w:tcPr>
          <w:p w:rsidR="002B3176" w:rsidRPr="002B3176" w:rsidRDefault="002B3176" w:rsidP="002B3176">
            <w:pPr>
              <w:ind w:firstLine="0"/>
            </w:pPr>
            <w:r>
              <w:t>Bradley</w:t>
            </w:r>
          </w:p>
        </w:tc>
        <w:tc>
          <w:tcPr>
            <w:tcW w:w="2180" w:type="dxa"/>
            <w:shd w:val="clear" w:color="auto" w:fill="auto"/>
          </w:tcPr>
          <w:p w:rsidR="002B3176" w:rsidRPr="002B3176" w:rsidRDefault="002B3176" w:rsidP="002B3176">
            <w:pPr>
              <w:ind w:firstLine="0"/>
            </w:pPr>
            <w:r>
              <w:t>Brawley</w:t>
            </w:r>
          </w:p>
        </w:tc>
      </w:tr>
      <w:tr w:rsidR="002B3176" w:rsidRPr="002B3176" w:rsidTr="002B3176">
        <w:tc>
          <w:tcPr>
            <w:tcW w:w="2179" w:type="dxa"/>
            <w:shd w:val="clear" w:color="auto" w:fill="auto"/>
          </w:tcPr>
          <w:p w:rsidR="002B3176" w:rsidRPr="002B3176" w:rsidRDefault="002B3176" w:rsidP="002B3176">
            <w:pPr>
              <w:ind w:firstLine="0"/>
            </w:pPr>
            <w:r>
              <w:t>Brown</w:t>
            </w:r>
          </w:p>
        </w:tc>
        <w:tc>
          <w:tcPr>
            <w:tcW w:w="2179" w:type="dxa"/>
            <w:shd w:val="clear" w:color="auto" w:fill="auto"/>
          </w:tcPr>
          <w:p w:rsidR="002B3176" w:rsidRPr="002B3176" w:rsidRDefault="002B3176" w:rsidP="002B3176">
            <w:pPr>
              <w:ind w:firstLine="0"/>
            </w:pPr>
            <w:r>
              <w:t>Bryant</w:t>
            </w:r>
          </w:p>
        </w:tc>
        <w:tc>
          <w:tcPr>
            <w:tcW w:w="2180" w:type="dxa"/>
            <w:shd w:val="clear" w:color="auto" w:fill="auto"/>
          </w:tcPr>
          <w:p w:rsidR="002B3176" w:rsidRPr="002B3176" w:rsidRDefault="002B3176" w:rsidP="002B3176">
            <w:pPr>
              <w:ind w:firstLine="0"/>
            </w:pPr>
            <w:r>
              <w:t>Burns</w:t>
            </w:r>
          </w:p>
        </w:tc>
      </w:tr>
      <w:tr w:rsidR="002B3176" w:rsidRPr="002B3176" w:rsidTr="002B3176">
        <w:tc>
          <w:tcPr>
            <w:tcW w:w="2179" w:type="dxa"/>
            <w:shd w:val="clear" w:color="auto" w:fill="auto"/>
          </w:tcPr>
          <w:p w:rsidR="002B3176" w:rsidRPr="002B3176" w:rsidRDefault="002B3176" w:rsidP="002B3176">
            <w:pPr>
              <w:ind w:firstLine="0"/>
            </w:pPr>
            <w:r>
              <w:t>Calhoon</w:t>
            </w:r>
          </w:p>
        </w:tc>
        <w:tc>
          <w:tcPr>
            <w:tcW w:w="2179" w:type="dxa"/>
            <w:shd w:val="clear" w:color="auto" w:fill="auto"/>
          </w:tcPr>
          <w:p w:rsidR="002B3176" w:rsidRPr="002B3176" w:rsidRDefault="002B3176" w:rsidP="002B3176">
            <w:pPr>
              <w:ind w:firstLine="0"/>
            </w:pPr>
            <w:r>
              <w:t>Caskey</w:t>
            </w:r>
          </w:p>
        </w:tc>
        <w:tc>
          <w:tcPr>
            <w:tcW w:w="2180" w:type="dxa"/>
            <w:shd w:val="clear" w:color="auto" w:fill="auto"/>
          </w:tcPr>
          <w:p w:rsidR="002B3176" w:rsidRPr="002B3176" w:rsidRDefault="002B3176" w:rsidP="002B3176">
            <w:pPr>
              <w:ind w:firstLine="0"/>
            </w:pPr>
            <w:r>
              <w:t>Chellis</w:t>
            </w:r>
          </w:p>
        </w:tc>
      </w:tr>
      <w:tr w:rsidR="002B3176" w:rsidRPr="002B3176" w:rsidTr="002B3176">
        <w:tc>
          <w:tcPr>
            <w:tcW w:w="2179" w:type="dxa"/>
            <w:shd w:val="clear" w:color="auto" w:fill="auto"/>
          </w:tcPr>
          <w:p w:rsidR="002B3176" w:rsidRPr="002B3176" w:rsidRDefault="002B3176" w:rsidP="002B3176">
            <w:pPr>
              <w:ind w:firstLine="0"/>
            </w:pPr>
            <w:r>
              <w:t>Clary</w:t>
            </w:r>
          </w:p>
        </w:tc>
        <w:tc>
          <w:tcPr>
            <w:tcW w:w="2179" w:type="dxa"/>
            <w:shd w:val="clear" w:color="auto" w:fill="auto"/>
          </w:tcPr>
          <w:p w:rsidR="002B3176" w:rsidRPr="002B3176" w:rsidRDefault="002B3176" w:rsidP="002B3176">
            <w:pPr>
              <w:ind w:firstLine="0"/>
            </w:pPr>
            <w:r>
              <w:t>Clemmons</w:t>
            </w:r>
          </w:p>
        </w:tc>
        <w:tc>
          <w:tcPr>
            <w:tcW w:w="2180" w:type="dxa"/>
            <w:shd w:val="clear" w:color="auto" w:fill="auto"/>
          </w:tcPr>
          <w:p w:rsidR="002B3176" w:rsidRPr="002B3176" w:rsidRDefault="002B3176" w:rsidP="002B3176">
            <w:pPr>
              <w:ind w:firstLine="0"/>
            </w:pPr>
            <w:r>
              <w:t>Clyburn</w:t>
            </w:r>
          </w:p>
        </w:tc>
      </w:tr>
      <w:tr w:rsidR="002B3176" w:rsidRPr="002B3176" w:rsidTr="002B3176">
        <w:tc>
          <w:tcPr>
            <w:tcW w:w="2179" w:type="dxa"/>
            <w:shd w:val="clear" w:color="auto" w:fill="auto"/>
          </w:tcPr>
          <w:p w:rsidR="002B3176" w:rsidRPr="002B3176" w:rsidRDefault="002B3176" w:rsidP="002B3176">
            <w:pPr>
              <w:ind w:firstLine="0"/>
            </w:pPr>
            <w:r>
              <w:t>Cobb-Hunter</w:t>
            </w:r>
          </w:p>
        </w:tc>
        <w:tc>
          <w:tcPr>
            <w:tcW w:w="2179" w:type="dxa"/>
            <w:shd w:val="clear" w:color="auto" w:fill="auto"/>
          </w:tcPr>
          <w:p w:rsidR="002B3176" w:rsidRPr="002B3176" w:rsidRDefault="002B3176" w:rsidP="002B3176">
            <w:pPr>
              <w:ind w:firstLine="0"/>
            </w:pPr>
            <w:r>
              <w:t>Collins</w:t>
            </w:r>
          </w:p>
        </w:tc>
        <w:tc>
          <w:tcPr>
            <w:tcW w:w="2180" w:type="dxa"/>
            <w:shd w:val="clear" w:color="auto" w:fill="auto"/>
          </w:tcPr>
          <w:p w:rsidR="002B3176" w:rsidRPr="002B3176" w:rsidRDefault="002B3176" w:rsidP="002B3176">
            <w:pPr>
              <w:ind w:firstLine="0"/>
            </w:pPr>
            <w:r>
              <w:t>B. Cox</w:t>
            </w:r>
          </w:p>
        </w:tc>
      </w:tr>
      <w:tr w:rsidR="002B3176" w:rsidRPr="002B3176" w:rsidTr="002B3176">
        <w:tc>
          <w:tcPr>
            <w:tcW w:w="2179" w:type="dxa"/>
            <w:shd w:val="clear" w:color="auto" w:fill="auto"/>
          </w:tcPr>
          <w:p w:rsidR="002B3176" w:rsidRPr="002B3176" w:rsidRDefault="002B3176" w:rsidP="002B3176">
            <w:pPr>
              <w:ind w:firstLine="0"/>
            </w:pPr>
            <w:r>
              <w:t>W. Cox</w:t>
            </w:r>
          </w:p>
        </w:tc>
        <w:tc>
          <w:tcPr>
            <w:tcW w:w="2179" w:type="dxa"/>
            <w:shd w:val="clear" w:color="auto" w:fill="auto"/>
          </w:tcPr>
          <w:p w:rsidR="002B3176" w:rsidRPr="002B3176" w:rsidRDefault="002B3176" w:rsidP="002B3176">
            <w:pPr>
              <w:ind w:firstLine="0"/>
            </w:pPr>
            <w:r>
              <w:t>Crawford</w:t>
            </w:r>
          </w:p>
        </w:tc>
        <w:tc>
          <w:tcPr>
            <w:tcW w:w="2180" w:type="dxa"/>
            <w:shd w:val="clear" w:color="auto" w:fill="auto"/>
          </w:tcPr>
          <w:p w:rsidR="002B3176" w:rsidRPr="002B3176" w:rsidRDefault="002B3176" w:rsidP="002B3176">
            <w:pPr>
              <w:ind w:firstLine="0"/>
            </w:pPr>
            <w:r>
              <w:t>Davis</w:t>
            </w:r>
          </w:p>
        </w:tc>
      </w:tr>
      <w:tr w:rsidR="002B3176" w:rsidRPr="002B3176" w:rsidTr="002B3176">
        <w:tc>
          <w:tcPr>
            <w:tcW w:w="2179" w:type="dxa"/>
            <w:shd w:val="clear" w:color="auto" w:fill="auto"/>
          </w:tcPr>
          <w:p w:rsidR="002B3176" w:rsidRPr="002B3176" w:rsidRDefault="002B3176" w:rsidP="002B3176">
            <w:pPr>
              <w:ind w:firstLine="0"/>
            </w:pPr>
            <w:r>
              <w:t>Dillard</w:t>
            </w:r>
          </w:p>
        </w:tc>
        <w:tc>
          <w:tcPr>
            <w:tcW w:w="2179" w:type="dxa"/>
            <w:shd w:val="clear" w:color="auto" w:fill="auto"/>
          </w:tcPr>
          <w:p w:rsidR="002B3176" w:rsidRPr="002B3176" w:rsidRDefault="002B3176" w:rsidP="002B3176">
            <w:pPr>
              <w:ind w:firstLine="0"/>
            </w:pPr>
            <w:r>
              <w:t>Elliott</w:t>
            </w:r>
          </w:p>
        </w:tc>
        <w:tc>
          <w:tcPr>
            <w:tcW w:w="2180" w:type="dxa"/>
            <w:shd w:val="clear" w:color="auto" w:fill="auto"/>
          </w:tcPr>
          <w:p w:rsidR="002B3176" w:rsidRPr="002B3176" w:rsidRDefault="002B3176" w:rsidP="002B3176">
            <w:pPr>
              <w:ind w:firstLine="0"/>
            </w:pPr>
            <w:r>
              <w:t>Erickson</w:t>
            </w:r>
          </w:p>
        </w:tc>
      </w:tr>
      <w:tr w:rsidR="002B3176" w:rsidRPr="002B3176" w:rsidTr="002B3176">
        <w:tc>
          <w:tcPr>
            <w:tcW w:w="2179" w:type="dxa"/>
            <w:shd w:val="clear" w:color="auto" w:fill="auto"/>
          </w:tcPr>
          <w:p w:rsidR="002B3176" w:rsidRPr="002B3176" w:rsidRDefault="002B3176" w:rsidP="002B3176">
            <w:pPr>
              <w:ind w:firstLine="0"/>
            </w:pPr>
            <w:r>
              <w:t>Felder</w:t>
            </w:r>
          </w:p>
        </w:tc>
        <w:tc>
          <w:tcPr>
            <w:tcW w:w="2179" w:type="dxa"/>
            <w:shd w:val="clear" w:color="auto" w:fill="auto"/>
          </w:tcPr>
          <w:p w:rsidR="002B3176" w:rsidRPr="002B3176" w:rsidRDefault="002B3176" w:rsidP="002B3176">
            <w:pPr>
              <w:ind w:firstLine="0"/>
            </w:pPr>
            <w:r>
              <w:t>Finlay</w:t>
            </w:r>
          </w:p>
        </w:tc>
        <w:tc>
          <w:tcPr>
            <w:tcW w:w="2180" w:type="dxa"/>
            <w:shd w:val="clear" w:color="auto" w:fill="auto"/>
          </w:tcPr>
          <w:p w:rsidR="002B3176" w:rsidRPr="002B3176" w:rsidRDefault="002B3176" w:rsidP="002B3176">
            <w:pPr>
              <w:ind w:firstLine="0"/>
            </w:pPr>
            <w:r>
              <w:t>Forrest</w:t>
            </w:r>
          </w:p>
        </w:tc>
      </w:tr>
      <w:tr w:rsidR="002B3176" w:rsidRPr="002B3176" w:rsidTr="002B3176">
        <w:tc>
          <w:tcPr>
            <w:tcW w:w="2179" w:type="dxa"/>
            <w:shd w:val="clear" w:color="auto" w:fill="auto"/>
          </w:tcPr>
          <w:p w:rsidR="002B3176" w:rsidRPr="002B3176" w:rsidRDefault="002B3176" w:rsidP="002B3176">
            <w:pPr>
              <w:ind w:firstLine="0"/>
            </w:pPr>
            <w:r>
              <w:t>Forrester</w:t>
            </w:r>
          </w:p>
        </w:tc>
        <w:tc>
          <w:tcPr>
            <w:tcW w:w="2179" w:type="dxa"/>
            <w:shd w:val="clear" w:color="auto" w:fill="auto"/>
          </w:tcPr>
          <w:p w:rsidR="002B3176" w:rsidRPr="002B3176" w:rsidRDefault="002B3176" w:rsidP="002B3176">
            <w:pPr>
              <w:ind w:firstLine="0"/>
            </w:pPr>
            <w:r>
              <w:t>Fry</w:t>
            </w:r>
          </w:p>
        </w:tc>
        <w:tc>
          <w:tcPr>
            <w:tcW w:w="2180" w:type="dxa"/>
            <w:shd w:val="clear" w:color="auto" w:fill="auto"/>
          </w:tcPr>
          <w:p w:rsidR="002B3176" w:rsidRPr="002B3176" w:rsidRDefault="002B3176" w:rsidP="002B3176">
            <w:pPr>
              <w:ind w:firstLine="0"/>
            </w:pPr>
            <w:r>
              <w:t>Funderburk</w:t>
            </w:r>
          </w:p>
        </w:tc>
      </w:tr>
      <w:tr w:rsidR="002B3176" w:rsidRPr="002B3176" w:rsidTr="002B3176">
        <w:tc>
          <w:tcPr>
            <w:tcW w:w="2179" w:type="dxa"/>
            <w:shd w:val="clear" w:color="auto" w:fill="auto"/>
          </w:tcPr>
          <w:p w:rsidR="002B3176" w:rsidRPr="002B3176" w:rsidRDefault="002B3176" w:rsidP="002B3176">
            <w:pPr>
              <w:ind w:firstLine="0"/>
            </w:pPr>
            <w:r>
              <w:t>Gagnon</w:t>
            </w:r>
          </w:p>
        </w:tc>
        <w:tc>
          <w:tcPr>
            <w:tcW w:w="2179" w:type="dxa"/>
            <w:shd w:val="clear" w:color="auto" w:fill="auto"/>
          </w:tcPr>
          <w:p w:rsidR="002B3176" w:rsidRPr="002B3176" w:rsidRDefault="002B3176" w:rsidP="002B3176">
            <w:pPr>
              <w:ind w:firstLine="0"/>
            </w:pPr>
            <w:r>
              <w:t>Garvin</w:t>
            </w:r>
          </w:p>
        </w:tc>
        <w:tc>
          <w:tcPr>
            <w:tcW w:w="2180" w:type="dxa"/>
            <w:shd w:val="clear" w:color="auto" w:fill="auto"/>
          </w:tcPr>
          <w:p w:rsidR="002B3176" w:rsidRPr="002B3176" w:rsidRDefault="002B3176" w:rsidP="002B3176">
            <w:pPr>
              <w:ind w:firstLine="0"/>
            </w:pPr>
            <w:r>
              <w:t>Gilliam</w:t>
            </w:r>
          </w:p>
        </w:tc>
      </w:tr>
      <w:tr w:rsidR="002B3176" w:rsidRPr="002B3176" w:rsidTr="002B3176">
        <w:tc>
          <w:tcPr>
            <w:tcW w:w="2179" w:type="dxa"/>
            <w:shd w:val="clear" w:color="auto" w:fill="auto"/>
          </w:tcPr>
          <w:p w:rsidR="002B3176" w:rsidRPr="002B3176" w:rsidRDefault="002B3176" w:rsidP="002B3176">
            <w:pPr>
              <w:ind w:firstLine="0"/>
            </w:pPr>
            <w:r>
              <w:t>Hardee</w:t>
            </w:r>
          </w:p>
        </w:tc>
        <w:tc>
          <w:tcPr>
            <w:tcW w:w="2179" w:type="dxa"/>
            <w:shd w:val="clear" w:color="auto" w:fill="auto"/>
          </w:tcPr>
          <w:p w:rsidR="002B3176" w:rsidRPr="002B3176" w:rsidRDefault="002B3176" w:rsidP="002B3176">
            <w:pPr>
              <w:ind w:firstLine="0"/>
            </w:pPr>
            <w:r>
              <w:t>Hayes</w:t>
            </w:r>
          </w:p>
        </w:tc>
        <w:tc>
          <w:tcPr>
            <w:tcW w:w="2180" w:type="dxa"/>
            <w:shd w:val="clear" w:color="auto" w:fill="auto"/>
          </w:tcPr>
          <w:p w:rsidR="002B3176" w:rsidRPr="002B3176" w:rsidRDefault="002B3176" w:rsidP="002B3176">
            <w:pPr>
              <w:ind w:firstLine="0"/>
            </w:pPr>
            <w:r>
              <w:t>Henderson-Myers</w:t>
            </w:r>
          </w:p>
        </w:tc>
      </w:tr>
      <w:tr w:rsidR="002B3176" w:rsidRPr="002B3176" w:rsidTr="002B3176">
        <w:tc>
          <w:tcPr>
            <w:tcW w:w="2179" w:type="dxa"/>
            <w:shd w:val="clear" w:color="auto" w:fill="auto"/>
          </w:tcPr>
          <w:p w:rsidR="002B3176" w:rsidRPr="002B3176" w:rsidRDefault="002B3176" w:rsidP="002B3176">
            <w:pPr>
              <w:ind w:firstLine="0"/>
            </w:pPr>
            <w:r>
              <w:t>Henegan</w:t>
            </w:r>
          </w:p>
        </w:tc>
        <w:tc>
          <w:tcPr>
            <w:tcW w:w="2179" w:type="dxa"/>
            <w:shd w:val="clear" w:color="auto" w:fill="auto"/>
          </w:tcPr>
          <w:p w:rsidR="002B3176" w:rsidRPr="002B3176" w:rsidRDefault="002B3176" w:rsidP="002B3176">
            <w:pPr>
              <w:ind w:firstLine="0"/>
            </w:pPr>
            <w:r>
              <w:t>Herbkersman</w:t>
            </w:r>
          </w:p>
        </w:tc>
        <w:tc>
          <w:tcPr>
            <w:tcW w:w="2180" w:type="dxa"/>
            <w:shd w:val="clear" w:color="auto" w:fill="auto"/>
          </w:tcPr>
          <w:p w:rsidR="002B3176" w:rsidRPr="002B3176" w:rsidRDefault="002B3176" w:rsidP="002B3176">
            <w:pPr>
              <w:ind w:firstLine="0"/>
            </w:pPr>
            <w:r>
              <w:t>Hewitt</w:t>
            </w:r>
          </w:p>
        </w:tc>
      </w:tr>
      <w:tr w:rsidR="002B3176" w:rsidRPr="002B3176" w:rsidTr="002B3176">
        <w:tc>
          <w:tcPr>
            <w:tcW w:w="2179" w:type="dxa"/>
            <w:shd w:val="clear" w:color="auto" w:fill="auto"/>
          </w:tcPr>
          <w:p w:rsidR="002B3176" w:rsidRPr="002B3176" w:rsidRDefault="002B3176" w:rsidP="002B3176">
            <w:pPr>
              <w:ind w:firstLine="0"/>
            </w:pPr>
            <w:r>
              <w:t>Hiott</w:t>
            </w:r>
          </w:p>
        </w:tc>
        <w:tc>
          <w:tcPr>
            <w:tcW w:w="2179" w:type="dxa"/>
            <w:shd w:val="clear" w:color="auto" w:fill="auto"/>
          </w:tcPr>
          <w:p w:rsidR="002B3176" w:rsidRPr="002B3176" w:rsidRDefault="002B3176" w:rsidP="002B3176">
            <w:pPr>
              <w:ind w:firstLine="0"/>
            </w:pPr>
            <w:r>
              <w:t>Hixon</w:t>
            </w:r>
          </w:p>
        </w:tc>
        <w:tc>
          <w:tcPr>
            <w:tcW w:w="2180" w:type="dxa"/>
            <w:shd w:val="clear" w:color="auto" w:fill="auto"/>
          </w:tcPr>
          <w:p w:rsidR="002B3176" w:rsidRPr="002B3176" w:rsidRDefault="002B3176" w:rsidP="002B3176">
            <w:pPr>
              <w:ind w:firstLine="0"/>
            </w:pPr>
            <w:r>
              <w:t>Hosey</w:t>
            </w:r>
          </w:p>
        </w:tc>
      </w:tr>
      <w:tr w:rsidR="002B3176" w:rsidRPr="002B3176" w:rsidTr="002B3176">
        <w:tc>
          <w:tcPr>
            <w:tcW w:w="2179" w:type="dxa"/>
            <w:shd w:val="clear" w:color="auto" w:fill="auto"/>
          </w:tcPr>
          <w:p w:rsidR="002B3176" w:rsidRPr="002B3176" w:rsidRDefault="002B3176" w:rsidP="002B3176">
            <w:pPr>
              <w:ind w:firstLine="0"/>
            </w:pPr>
            <w:r>
              <w:t>Huggins</w:t>
            </w:r>
          </w:p>
        </w:tc>
        <w:tc>
          <w:tcPr>
            <w:tcW w:w="2179" w:type="dxa"/>
            <w:shd w:val="clear" w:color="auto" w:fill="auto"/>
          </w:tcPr>
          <w:p w:rsidR="002B3176" w:rsidRPr="002B3176" w:rsidRDefault="002B3176" w:rsidP="002B3176">
            <w:pPr>
              <w:ind w:firstLine="0"/>
            </w:pPr>
            <w:r>
              <w:t>Hyde</w:t>
            </w:r>
          </w:p>
        </w:tc>
        <w:tc>
          <w:tcPr>
            <w:tcW w:w="2180" w:type="dxa"/>
            <w:shd w:val="clear" w:color="auto" w:fill="auto"/>
          </w:tcPr>
          <w:p w:rsidR="002B3176" w:rsidRPr="002B3176" w:rsidRDefault="002B3176" w:rsidP="002B3176">
            <w:pPr>
              <w:ind w:firstLine="0"/>
            </w:pPr>
            <w:r>
              <w:t>Jefferson</w:t>
            </w:r>
          </w:p>
        </w:tc>
      </w:tr>
      <w:tr w:rsidR="002B3176" w:rsidRPr="002B3176" w:rsidTr="002B3176">
        <w:tc>
          <w:tcPr>
            <w:tcW w:w="2179" w:type="dxa"/>
            <w:shd w:val="clear" w:color="auto" w:fill="auto"/>
          </w:tcPr>
          <w:p w:rsidR="002B3176" w:rsidRPr="002B3176" w:rsidRDefault="002B3176" w:rsidP="002B3176">
            <w:pPr>
              <w:ind w:firstLine="0"/>
            </w:pPr>
            <w:r>
              <w:t>Johnson</w:t>
            </w:r>
          </w:p>
        </w:tc>
        <w:tc>
          <w:tcPr>
            <w:tcW w:w="2179" w:type="dxa"/>
            <w:shd w:val="clear" w:color="auto" w:fill="auto"/>
          </w:tcPr>
          <w:p w:rsidR="002B3176" w:rsidRPr="002B3176" w:rsidRDefault="002B3176" w:rsidP="002B3176">
            <w:pPr>
              <w:ind w:firstLine="0"/>
            </w:pPr>
            <w:r>
              <w:t>Kimmons</w:t>
            </w:r>
          </w:p>
        </w:tc>
        <w:tc>
          <w:tcPr>
            <w:tcW w:w="2180" w:type="dxa"/>
            <w:shd w:val="clear" w:color="auto" w:fill="auto"/>
          </w:tcPr>
          <w:p w:rsidR="002B3176" w:rsidRPr="002B3176" w:rsidRDefault="002B3176" w:rsidP="002B3176">
            <w:pPr>
              <w:ind w:firstLine="0"/>
            </w:pPr>
            <w:r>
              <w:t>King</w:t>
            </w:r>
          </w:p>
        </w:tc>
      </w:tr>
      <w:tr w:rsidR="002B3176" w:rsidRPr="002B3176" w:rsidTr="002B3176">
        <w:tc>
          <w:tcPr>
            <w:tcW w:w="2179" w:type="dxa"/>
            <w:shd w:val="clear" w:color="auto" w:fill="auto"/>
          </w:tcPr>
          <w:p w:rsidR="002B3176" w:rsidRPr="002B3176" w:rsidRDefault="002B3176" w:rsidP="002B3176">
            <w:pPr>
              <w:ind w:firstLine="0"/>
            </w:pPr>
            <w:r>
              <w:t>Kirby</w:t>
            </w:r>
          </w:p>
        </w:tc>
        <w:tc>
          <w:tcPr>
            <w:tcW w:w="2179" w:type="dxa"/>
            <w:shd w:val="clear" w:color="auto" w:fill="auto"/>
          </w:tcPr>
          <w:p w:rsidR="002B3176" w:rsidRPr="002B3176" w:rsidRDefault="002B3176" w:rsidP="002B3176">
            <w:pPr>
              <w:ind w:firstLine="0"/>
            </w:pPr>
            <w:r>
              <w:t>Ligon</w:t>
            </w:r>
          </w:p>
        </w:tc>
        <w:tc>
          <w:tcPr>
            <w:tcW w:w="2180" w:type="dxa"/>
            <w:shd w:val="clear" w:color="auto" w:fill="auto"/>
          </w:tcPr>
          <w:p w:rsidR="002B3176" w:rsidRPr="002B3176" w:rsidRDefault="002B3176" w:rsidP="002B3176">
            <w:pPr>
              <w:ind w:firstLine="0"/>
            </w:pPr>
            <w:r>
              <w:t>Long</w:t>
            </w:r>
          </w:p>
        </w:tc>
      </w:tr>
      <w:tr w:rsidR="002B3176" w:rsidRPr="002B3176" w:rsidTr="002B3176">
        <w:tc>
          <w:tcPr>
            <w:tcW w:w="2179" w:type="dxa"/>
            <w:shd w:val="clear" w:color="auto" w:fill="auto"/>
          </w:tcPr>
          <w:p w:rsidR="002B3176" w:rsidRPr="002B3176" w:rsidRDefault="002B3176" w:rsidP="002B3176">
            <w:pPr>
              <w:ind w:firstLine="0"/>
            </w:pPr>
            <w:r>
              <w:t>Lowe</w:t>
            </w:r>
          </w:p>
        </w:tc>
        <w:tc>
          <w:tcPr>
            <w:tcW w:w="2179" w:type="dxa"/>
            <w:shd w:val="clear" w:color="auto" w:fill="auto"/>
          </w:tcPr>
          <w:p w:rsidR="002B3176" w:rsidRPr="002B3176" w:rsidRDefault="002B3176" w:rsidP="002B3176">
            <w:pPr>
              <w:ind w:firstLine="0"/>
            </w:pPr>
            <w:r>
              <w:t>Lucas</w:t>
            </w:r>
          </w:p>
        </w:tc>
        <w:tc>
          <w:tcPr>
            <w:tcW w:w="2180" w:type="dxa"/>
            <w:shd w:val="clear" w:color="auto" w:fill="auto"/>
          </w:tcPr>
          <w:p w:rsidR="002B3176" w:rsidRPr="002B3176" w:rsidRDefault="002B3176" w:rsidP="002B3176">
            <w:pPr>
              <w:ind w:firstLine="0"/>
            </w:pPr>
            <w:r>
              <w:t>Mace</w:t>
            </w:r>
          </w:p>
        </w:tc>
      </w:tr>
      <w:tr w:rsidR="002B3176" w:rsidRPr="002B3176" w:rsidTr="002B3176">
        <w:tc>
          <w:tcPr>
            <w:tcW w:w="2179" w:type="dxa"/>
            <w:shd w:val="clear" w:color="auto" w:fill="auto"/>
          </w:tcPr>
          <w:p w:rsidR="002B3176" w:rsidRPr="002B3176" w:rsidRDefault="002B3176" w:rsidP="002B3176">
            <w:pPr>
              <w:ind w:firstLine="0"/>
            </w:pPr>
            <w:r>
              <w:t>Martin</w:t>
            </w:r>
          </w:p>
        </w:tc>
        <w:tc>
          <w:tcPr>
            <w:tcW w:w="2179" w:type="dxa"/>
            <w:shd w:val="clear" w:color="auto" w:fill="auto"/>
          </w:tcPr>
          <w:p w:rsidR="002B3176" w:rsidRPr="002B3176" w:rsidRDefault="002B3176" w:rsidP="002B3176">
            <w:pPr>
              <w:ind w:firstLine="0"/>
            </w:pPr>
            <w:r>
              <w:t>McCoy</w:t>
            </w:r>
          </w:p>
        </w:tc>
        <w:tc>
          <w:tcPr>
            <w:tcW w:w="2180" w:type="dxa"/>
            <w:shd w:val="clear" w:color="auto" w:fill="auto"/>
          </w:tcPr>
          <w:p w:rsidR="002B3176" w:rsidRPr="002B3176" w:rsidRDefault="002B3176" w:rsidP="002B3176">
            <w:pPr>
              <w:ind w:firstLine="0"/>
            </w:pPr>
            <w:r>
              <w:t>McCravy</w:t>
            </w:r>
          </w:p>
        </w:tc>
      </w:tr>
      <w:tr w:rsidR="002B3176" w:rsidRPr="002B3176" w:rsidTr="002B3176">
        <w:tc>
          <w:tcPr>
            <w:tcW w:w="2179" w:type="dxa"/>
            <w:shd w:val="clear" w:color="auto" w:fill="auto"/>
          </w:tcPr>
          <w:p w:rsidR="002B3176" w:rsidRPr="002B3176" w:rsidRDefault="002B3176" w:rsidP="002B3176">
            <w:pPr>
              <w:ind w:firstLine="0"/>
            </w:pPr>
            <w:r>
              <w:t>McDaniel</w:t>
            </w:r>
          </w:p>
        </w:tc>
        <w:tc>
          <w:tcPr>
            <w:tcW w:w="2179" w:type="dxa"/>
            <w:shd w:val="clear" w:color="auto" w:fill="auto"/>
          </w:tcPr>
          <w:p w:rsidR="002B3176" w:rsidRPr="002B3176" w:rsidRDefault="002B3176" w:rsidP="002B3176">
            <w:pPr>
              <w:ind w:firstLine="0"/>
            </w:pPr>
            <w:r>
              <w:t>McGinnis</w:t>
            </w:r>
          </w:p>
        </w:tc>
        <w:tc>
          <w:tcPr>
            <w:tcW w:w="2180" w:type="dxa"/>
            <w:shd w:val="clear" w:color="auto" w:fill="auto"/>
          </w:tcPr>
          <w:p w:rsidR="002B3176" w:rsidRPr="002B3176" w:rsidRDefault="002B3176" w:rsidP="002B3176">
            <w:pPr>
              <w:ind w:firstLine="0"/>
            </w:pPr>
            <w:r>
              <w:t>McKnight</w:t>
            </w:r>
          </w:p>
        </w:tc>
      </w:tr>
      <w:tr w:rsidR="002B3176" w:rsidRPr="002B3176" w:rsidTr="002B3176">
        <w:tc>
          <w:tcPr>
            <w:tcW w:w="2179" w:type="dxa"/>
            <w:shd w:val="clear" w:color="auto" w:fill="auto"/>
          </w:tcPr>
          <w:p w:rsidR="002B3176" w:rsidRPr="002B3176" w:rsidRDefault="002B3176" w:rsidP="002B3176">
            <w:pPr>
              <w:ind w:firstLine="0"/>
            </w:pPr>
            <w:r>
              <w:t>Morgan</w:t>
            </w:r>
          </w:p>
        </w:tc>
        <w:tc>
          <w:tcPr>
            <w:tcW w:w="2179" w:type="dxa"/>
            <w:shd w:val="clear" w:color="auto" w:fill="auto"/>
          </w:tcPr>
          <w:p w:rsidR="002B3176" w:rsidRPr="002B3176" w:rsidRDefault="002B3176" w:rsidP="002B3176">
            <w:pPr>
              <w:ind w:firstLine="0"/>
            </w:pPr>
            <w:r>
              <w:t>D. C. Moss</w:t>
            </w:r>
          </w:p>
        </w:tc>
        <w:tc>
          <w:tcPr>
            <w:tcW w:w="2180" w:type="dxa"/>
            <w:shd w:val="clear" w:color="auto" w:fill="auto"/>
          </w:tcPr>
          <w:p w:rsidR="002B3176" w:rsidRPr="002B3176" w:rsidRDefault="002B3176" w:rsidP="002B3176">
            <w:pPr>
              <w:ind w:firstLine="0"/>
            </w:pPr>
            <w:r>
              <w:t>V. S. Moss</w:t>
            </w:r>
          </w:p>
        </w:tc>
      </w:tr>
      <w:tr w:rsidR="002B3176" w:rsidRPr="002B3176" w:rsidTr="002B3176">
        <w:tc>
          <w:tcPr>
            <w:tcW w:w="2179" w:type="dxa"/>
            <w:shd w:val="clear" w:color="auto" w:fill="auto"/>
          </w:tcPr>
          <w:p w:rsidR="002B3176" w:rsidRPr="002B3176" w:rsidRDefault="002B3176" w:rsidP="002B3176">
            <w:pPr>
              <w:ind w:firstLine="0"/>
            </w:pPr>
            <w:r>
              <w:t>Murphy</w:t>
            </w:r>
          </w:p>
        </w:tc>
        <w:tc>
          <w:tcPr>
            <w:tcW w:w="2179" w:type="dxa"/>
            <w:shd w:val="clear" w:color="auto" w:fill="auto"/>
          </w:tcPr>
          <w:p w:rsidR="002B3176" w:rsidRPr="002B3176" w:rsidRDefault="002B3176" w:rsidP="002B3176">
            <w:pPr>
              <w:ind w:firstLine="0"/>
            </w:pPr>
            <w:r>
              <w:t>B. Newton</w:t>
            </w:r>
          </w:p>
        </w:tc>
        <w:tc>
          <w:tcPr>
            <w:tcW w:w="2180" w:type="dxa"/>
            <w:shd w:val="clear" w:color="auto" w:fill="auto"/>
          </w:tcPr>
          <w:p w:rsidR="002B3176" w:rsidRPr="002B3176" w:rsidRDefault="002B3176" w:rsidP="002B3176">
            <w:pPr>
              <w:ind w:firstLine="0"/>
            </w:pPr>
            <w:r>
              <w:t>W. Newton</w:t>
            </w:r>
          </w:p>
        </w:tc>
      </w:tr>
      <w:tr w:rsidR="002B3176" w:rsidRPr="002B3176" w:rsidTr="002B3176">
        <w:tc>
          <w:tcPr>
            <w:tcW w:w="2179" w:type="dxa"/>
            <w:shd w:val="clear" w:color="auto" w:fill="auto"/>
          </w:tcPr>
          <w:p w:rsidR="002B3176" w:rsidRPr="002B3176" w:rsidRDefault="002B3176" w:rsidP="002B3176">
            <w:pPr>
              <w:ind w:firstLine="0"/>
            </w:pPr>
            <w:r>
              <w:t>Norrell</w:t>
            </w:r>
          </w:p>
        </w:tc>
        <w:tc>
          <w:tcPr>
            <w:tcW w:w="2179" w:type="dxa"/>
            <w:shd w:val="clear" w:color="auto" w:fill="auto"/>
          </w:tcPr>
          <w:p w:rsidR="002B3176" w:rsidRPr="002B3176" w:rsidRDefault="002B3176" w:rsidP="002B3176">
            <w:pPr>
              <w:ind w:firstLine="0"/>
            </w:pPr>
            <w:r>
              <w:t>Ott</w:t>
            </w:r>
          </w:p>
        </w:tc>
        <w:tc>
          <w:tcPr>
            <w:tcW w:w="2180" w:type="dxa"/>
            <w:shd w:val="clear" w:color="auto" w:fill="auto"/>
          </w:tcPr>
          <w:p w:rsidR="002B3176" w:rsidRPr="002B3176" w:rsidRDefault="002B3176" w:rsidP="002B3176">
            <w:pPr>
              <w:ind w:firstLine="0"/>
            </w:pPr>
            <w:r>
              <w:t>Parks</w:t>
            </w:r>
          </w:p>
        </w:tc>
      </w:tr>
      <w:tr w:rsidR="002B3176" w:rsidRPr="002B3176" w:rsidTr="002B3176">
        <w:tc>
          <w:tcPr>
            <w:tcW w:w="2179" w:type="dxa"/>
            <w:shd w:val="clear" w:color="auto" w:fill="auto"/>
          </w:tcPr>
          <w:p w:rsidR="002B3176" w:rsidRPr="002B3176" w:rsidRDefault="002B3176" w:rsidP="002B3176">
            <w:pPr>
              <w:ind w:firstLine="0"/>
            </w:pPr>
            <w:r>
              <w:t>Pendarvis</w:t>
            </w:r>
          </w:p>
        </w:tc>
        <w:tc>
          <w:tcPr>
            <w:tcW w:w="2179" w:type="dxa"/>
            <w:shd w:val="clear" w:color="auto" w:fill="auto"/>
          </w:tcPr>
          <w:p w:rsidR="002B3176" w:rsidRPr="002B3176" w:rsidRDefault="002B3176" w:rsidP="002B3176">
            <w:pPr>
              <w:ind w:firstLine="0"/>
            </w:pPr>
            <w:r>
              <w:t>Pope</w:t>
            </w:r>
          </w:p>
        </w:tc>
        <w:tc>
          <w:tcPr>
            <w:tcW w:w="2180" w:type="dxa"/>
            <w:shd w:val="clear" w:color="auto" w:fill="auto"/>
          </w:tcPr>
          <w:p w:rsidR="002B3176" w:rsidRPr="002B3176" w:rsidRDefault="002B3176" w:rsidP="002B3176">
            <w:pPr>
              <w:ind w:firstLine="0"/>
            </w:pPr>
            <w:r>
              <w:t>Ridgeway</w:t>
            </w:r>
          </w:p>
        </w:tc>
      </w:tr>
      <w:tr w:rsidR="002B3176" w:rsidRPr="002B3176" w:rsidTr="002B3176">
        <w:tc>
          <w:tcPr>
            <w:tcW w:w="2179" w:type="dxa"/>
            <w:shd w:val="clear" w:color="auto" w:fill="auto"/>
          </w:tcPr>
          <w:p w:rsidR="002B3176" w:rsidRPr="002B3176" w:rsidRDefault="002B3176" w:rsidP="002B3176">
            <w:pPr>
              <w:ind w:firstLine="0"/>
            </w:pPr>
            <w:r>
              <w:t>Rivers</w:t>
            </w:r>
          </w:p>
        </w:tc>
        <w:tc>
          <w:tcPr>
            <w:tcW w:w="2179" w:type="dxa"/>
            <w:shd w:val="clear" w:color="auto" w:fill="auto"/>
          </w:tcPr>
          <w:p w:rsidR="002B3176" w:rsidRPr="002B3176" w:rsidRDefault="002B3176" w:rsidP="002B3176">
            <w:pPr>
              <w:ind w:firstLine="0"/>
            </w:pPr>
            <w:r>
              <w:t>Rose</w:t>
            </w:r>
          </w:p>
        </w:tc>
        <w:tc>
          <w:tcPr>
            <w:tcW w:w="2180" w:type="dxa"/>
            <w:shd w:val="clear" w:color="auto" w:fill="auto"/>
          </w:tcPr>
          <w:p w:rsidR="002B3176" w:rsidRPr="002B3176" w:rsidRDefault="002B3176" w:rsidP="002B3176">
            <w:pPr>
              <w:ind w:firstLine="0"/>
            </w:pPr>
            <w:r>
              <w:t>Sandifer</w:t>
            </w:r>
          </w:p>
        </w:tc>
      </w:tr>
      <w:tr w:rsidR="002B3176" w:rsidRPr="002B3176" w:rsidTr="002B3176">
        <w:tc>
          <w:tcPr>
            <w:tcW w:w="2179" w:type="dxa"/>
            <w:shd w:val="clear" w:color="auto" w:fill="auto"/>
          </w:tcPr>
          <w:p w:rsidR="002B3176" w:rsidRPr="002B3176" w:rsidRDefault="002B3176" w:rsidP="002B3176">
            <w:pPr>
              <w:ind w:firstLine="0"/>
            </w:pPr>
            <w:r>
              <w:t>Simmons</w:t>
            </w:r>
          </w:p>
        </w:tc>
        <w:tc>
          <w:tcPr>
            <w:tcW w:w="2179" w:type="dxa"/>
            <w:shd w:val="clear" w:color="auto" w:fill="auto"/>
          </w:tcPr>
          <w:p w:rsidR="002B3176" w:rsidRPr="002B3176" w:rsidRDefault="002B3176" w:rsidP="002B3176">
            <w:pPr>
              <w:ind w:firstLine="0"/>
            </w:pPr>
            <w:r>
              <w:t>Simrill</w:t>
            </w:r>
          </w:p>
        </w:tc>
        <w:tc>
          <w:tcPr>
            <w:tcW w:w="2180" w:type="dxa"/>
            <w:shd w:val="clear" w:color="auto" w:fill="auto"/>
          </w:tcPr>
          <w:p w:rsidR="002B3176" w:rsidRPr="002B3176" w:rsidRDefault="002B3176" w:rsidP="002B3176">
            <w:pPr>
              <w:ind w:firstLine="0"/>
            </w:pPr>
            <w:r>
              <w:t>G. M. Smith</w:t>
            </w:r>
          </w:p>
        </w:tc>
      </w:tr>
      <w:tr w:rsidR="002B3176" w:rsidRPr="002B3176" w:rsidTr="002B3176">
        <w:tc>
          <w:tcPr>
            <w:tcW w:w="2179" w:type="dxa"/>
            <w:shd w:val="clear" w:color="auto" w:fill="auto"/>
          </w:tcPr>
          <w:p w:rsidR="002B3176" w:rsidRPr="002B3176" w:rsidRDefault="002B3176" w:rsidP="002B3176">
            <w:pPr>
              <w:ind w:firstLine="0"/>
            </w:pPr>
            <w:r>
              <w:t>G. R. Smith</w:t>
            </w:r>
          </w:p>
        </w:tc>
        <w:tc>
          <w:tcPr>
            <w:tcW w:w="2179" w:type="dxa"/>
            <w:shd w:val="clear" w:color="auto" w:fill="auto"/>
          </w:tcPr>
          <w:p w:rsidR="002B3176" w:rsidRPr="002B3176" w:rsidRDefault="002B3176" w:rsidP="002B3176">
            <w:pPr>
              <w:ind w:firstLine="0"/>
            </w:pPr>
            <w:r>
              <w:t>Sottile</w:t>
            </w:r>
          </w:p>
        </w:tc>
        <w:tc>
          <w:tcPr>
            <w:tcW w:w="2180" w:type="dxa"/>
            <w:shd w:val="clear" w:color="auto" w:fill="auto"/>
          </w:tcPr>
          <w:p w:rsidR="002B3176" w:rsidRPr="002B3176" w:rsidRDefault="002B3176" w:rsidP="002B3176">
            <w:pPr>
              <w:ind w:firstLine="0"/>
            </w:pPr>
            <w:r>
              <w:t>Spires</w:t>
            </w:r>
          </w:p>
        </w:tc>
      </w:tr>
      <w:tr w:rsidR="002B3176" w:rsidRPr="002B3176" w:rsidTr="002B3176">
        <w:tc>
          <w:tcPr>
            <w:tcW w:w="2179" w:type="dxa"/>
            <w:shd w:val="clear" w:color="auto" w:fill="auto"/>
          </w:tcPr>
          <w:p w:rsidR="002B3176" w:rsidRPr="002B3176" w:rsidRDefault="002B3176" w:rsidP="002B3176">
            <w:pPr>
              <w:ind w:firstLine="0"/>
            </w:pPr>
            <w:r>
              <w:t>Stavrinakis</w:t>
            </w:r>
          </w:p>
        </w:tc>
        <w:tc>
          <w:tcPr>
            <w:tcW w:w="2179" w:type="dxa"/>
            <w:shd w:val="clear" w:color="auto" w:fill="auto"/>
          </w:tcPr>
          <w:p w:rsidR="002B3176" w:rsidRPr="002B3176" w:rsidRDefault="002B3176" w:rsidP="002B3176">
            <w:pPr>
              <w:ind w:firstLine="0"/>
            </w:pPr>
            <w:r>
              <w:t>Stringer</w:t>
            </w:r>
          </w:p>
        </w:tc>
        <w:tc>
          <w:tcPr>
            <w:tcW w:w="2180" w:type="dxa"/>
            <w:shd w:val="clear" w:color="auto" w:fill="auto"/>
          </w:tcPr>
          <w:p w:rsidR="002B3176" w:rsidRPr="002B3176" w:rsidRDefault="002B3176" w:rsidP="002B3176">
            <w:pPr>
              <w:ind w:firstLine="0"/>
            </w:pPr>
            <w:r>
              <w:t>Tallon</w:t>
            </w:r>
          </w:p>
        </w:tc>
      </w:tr>
      <w:tr w:rsidR="002B3176" w:rsidRPr="002B3176" w:rsidTr="002B3176">
        <w:tc>
          <w:tcPr>
            <w:tcW w:w="2179" w:type="dxa"/>
            <w:shd w:val="clear" w:color="auto" w:fill="auto"/>
          </w:tcPr>
          <w:p w:rsidR="002B3176" w:rsidRPr="002B3176" w:rsidRDefault="002B3176" w:rsidP="002B3176">
            <w:pPr>
              <w:ind w:firstLine="0"/>
            </w:pPr>
            <w:r>
              <w:t>Taylor</w:t>
            </w:r>
          </w:p>
        </w:tc>
        <w:tc>
          <w:tcPr>
            <w:tcW w:w="2179" w:type="dxa"/>
            <w:shd w:val="clear" w:color="auto" w:fill="auto"/>
          </w:tcPr>
          <w:p w:rsidR="002B3176" w:rsidRPr="002B3176" w:rsidRDefault="002B3176" w:rsidP="002B3176">
            <w:pPr>
              <w:ind w:firstLine="0"/>
            </w:pPr>
            <w:r>
              <w:t>Toole</w:t>
            </w:r>
          </w:p>
        </w:tc>
        <w:tc>
          <w:tcPr>
            <w:tcW w:w="2180" w:type="dxa"/>
            <w:shd w:val="clear" w:color="auto" w:fill="auto"/>
          </w:tcPr>
          <w:p w:rsidR="002B3176" w:rsidRPr="002B3176" w:rsidRDefault="002B3176" w:rsidP="002B3176">
            <w:pPr>
              <w:ind w:firstLine="0"/>
            </w:pPr>
            <w:r>
              <w:t>Trantham</w:t>
            </w:r>
          </w:p>
        </w:tc>
      </w:tr>
      <w:tr w:rsidR="002B3176" w:rsidRPr="002B3176" w:rsidTr="002B3176">
        <w:tc>
          <w:tcPr>
            <w:tcW w:w="2179" w:type="dxa"/>
            <w:shd w:val="clear" w:color="auto" w:fill="auto"/>
          </w:tcPr>
          <w:p w:rsidR="002B3176" w:rsidRPr="002B3176" w:rsidRDefault="002B3176" w:rsidP="002B3176">
            <w:pPr>
              <w:ind w:firstLine="0"/>
            </w:pPr>
            <w:r>
              <w:t>Weeks</w:t>
            </w:r>
          </w:p>
        </w:tc>
        <w:tc>
          <w:tcPr>
            <w:tcW w:w="2179" w:type="dxa"/>
            <w:shd w:val="clear" w:color="auto" w:fill="auto"/>
          </w:tcPr>
          <w:p w:rsidR="002B3176" w:rsidRPr="002B3176" w:rsidRDefault="002B3176" w:rsidP="002B3176">
            <w:pPr>
              <w:ind w:firstLine="0"/>
            </w:pPr>
            <w:r>
              <w:t>West</w:t>
            </w:r>
          </w:p>
        </w:tc>
        <w:tc>
          <w:tcPr>
            <w:tcW w:w="2180" w:type="dxa"/>
            <w:shd w:val="clear" w:color="auto" w:fill="auto"/>
          </w:tcPr>
          <w:p w:rsidR="002B3176" w:rsidRPr="002B3176" w:rsidRDefault="002B3176" w:rsidP="002B3176">
            <w:pPr>
              <w:ind w:firstLine="0"/>
            </w:pPr>
            <w:r>
              <w:t>Whitmire</w:t>
            </w:r>
          </w:p>
        </w:tc>
      </w:tr>
      <w:tr w:rsidR="002B3176" w:rsidRPr="002B3176" w:rsidTr="002B3176">
        <w:tc>
          <w:tcPr>
            <w:tcW w:w="2179" w:type="dxa"/>
            <w:shd w:val="clear" w:color="auto" w:fill="auto"/>
          </w:tcPr>
          <w:p w:rsidR="002B3176" w:rsidRPr="002B3176" w:rsidRDefault="002B3176" w:rsidP="002B3176">
            <w:pPr>
              <w:keepNext/>
              <w:ind w:firstLine="0"/>
            </w:pPr>
            <w:r>
              <w:t>R. Williams</w:t>
            </w:r>
          </w:p>
        </w:tc>
        <w:tc>
          <w:tcPr>
            <w:tcW w:w="2179" w:type="dxa"/>
            <w:shd w:val="clear" w:color="auto" w:fill="auto"/>
          </w:tcPr>
          <w:p w:rsidR="002B3176" w:rsidRPr="002B3176" w:rsidRDefault="002B3176" w:rsidP="002B3176">
            <w:pPr>
              <w:keepNext/>
              <w:ind w:firstLine="0"/>
            </w:pPr>
            <w:r>
              <w:t>S. Williams</w:t>
            </w:r>
          </w:p>
        </w:tc>
        <w:tc>
          <w:tcPr>
            <w:tcW w:w="2180" w:type="dxa"/>
            <w:shd w:val="clear" w:color="auto" w:fill="auto"/>
          </w:tcPr>
          <w:p w:rsidR="002B3176" w:rsidRPr="002B3176" w:rsidRDefault="002B3176" w:rsidP="002B3176">
            <w:pPr>
              <w:keepNext/>
              <w:ind w:firstLine="0"/>
            </w:pPr>
            <w:r>
              <w:t>Willis</w:t>
            </w:r>
          </w:p>
        </w:tc>
      </w:tr>
      <w:tr w:rsidR="002B3176" w:rsidRPr="002B3176" w:rsidTr="002B3176">
        <w:tc>
          <w:tcPr>
            <w:tcW w:w="2179" w:type="dxa"/>
            <w:shd w:val="clear" w:color="auto" w:fill="auto"/>
          </w:tcPr>
          <w:p w:rsidR="002B3176" w:rsidRPr="002B3176" w:rsidRDefault="002B3176" w:rsidP="002B3176">
            <w:pPr>
              <w:keepNext/>
              <w:ind w:firstLine="0"/>
            </w:pPr>
            <w:r>
              <w:t>Yow</w:t>
            </w:r>
          </w:p>
        </w:tc>
        <w:tc>
          <w:tcPr>
            <w:tcW w:w="2179" w:type="dxa"/>
            <w:shd w:val="clear" w:color="auto" w:fill="auto"/>
          </w:tcPr>
          <w:p w:rsidR="002B3176" w:rsidRPr="002B3176" w:rsidRDefault="002B3176" w:rsidP="002B3176">
            <w:pPr>
              <w:keepNext/>
              <w:ind w:firstLine="0"/>
            </w:pPr>
          </w:p>
        </w:tc>
        <w:tc>
          <w:tcPr>
            <w:tcW w:w="2180" w:type="dxa"/>
            <w:shd w:val="clear" w:color="auto" w:fill="auto"/>
          </w:tcPr>
          <w:p w:rsidR="002B3176" w:rsidRPr="002B3176" w:rsidRDefault="002B3176" w:rsidP="002B3176">
            <w:pPr>
              <w:keepNext/>
              <w:ind w:firstLine="0"/>
            </w:pPr>
          </w:p>
        </w:tc>
      </w:tr>
    </w:tbl>
    <w:p w:rsidR="002B3176" w:rsidRPr="00BB319B" w:rsidRDefault="002B3176" w:rsidP="002B3176">
      <w:pPr>
        <w:rPr>
          <w:sz w:val="16"/>
          <w:szCs w:val="16"/>
        </w:rPr>
      </w:pPr>
    </w:p>
    <w:p w:rsidR="002B3176" w:rsidRDefault="002B3176" w:rsidP="002B3176">
      <w:pPr>
        <w:jc w:val="center"/>
        <w:rPr>
          <w:b/>
        </w:rPr>
      </w:pPr>
      <w:r w:rsidRPr="002B3176">
        <w:rPr>
          <w:b/>
        </w:rPr>
        <w:t>Total--100</w:t>
      </w:r>
    </w:p>
    <w:p w:rsidR="002B3176" w:rsidRDefault="002B3176" w:rsidP="002B3176">
      <w:pPr>
        <w:jc w:val="center"/>
        <w:rPr>
          <w:b/>
        </w:rPr>
      </w:pPr>
    </w:p>
    <w:p w:rsidR="002B3176" w:rsidRDefault="002B3176" w:rsidP="002B3176">
      <w:pPr>
        <w:ind w:firstLine="0"/>
      </w:pPr>
      <w:r w:rsidRPr="002B31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3176" w:rsidRPr="002B3176" w:rsidTr="002B3176">
        <w:tc>
          <w:tcPr>
            <w:tcW w:w="2179" w:type="dxa"/>
            <w:shd w:val="clear" w:color="auto" w:fill="auto"/>
          </w:tcPr>
          <w:p w:rsidR="002B3176" w:rsidRPr="002B3176" w:rsidRDefault="002B3176" w:rsidP="002B3176">
            <w:pPr>
              <w:keepNext/>
              <w:ind w:firstLine="0"/>
            </w:pPr>
            <w:r>
              <w:t>Hill</w:t>
            </w:r>
          </w:p>
        </w:tc>
        <w:tc>
          <w:tcPr>
            <w:tcW w:w="2179" w:type="dxa"/>
            <w:shd w:val="clear" w:color="auto" w:fill="auto"/>
          </w:tcPr>
          <w:p w:rsidR="002B3176" w:rsidRPr="002B3176" w:rsidRDefault="002B3176" w:rsidP="002B3176">
            <w:pPr>
              <w:keepNext/>
              <w:ind w:firstLine="0"/>
            </w:pPr>
            <w:r>
              <w:t>Magnuson</w:t>
            </w:r>
          </w:p>
        </w:tc>
        <w:tc>
          <w:tcPr>
            <w:tcW w:w="2180" w:type="dxa"/>
            <w:shd w:val="clear" w:color="auto" w:fill="auto"/>
          </w:tcPr>
          <w:p w:rsidR="002B3176" w:rsidRPr="002B3176" w:rsidRDefault="002B3176" w:rsidP="002B3176">
            <w:pPr>
              <w:keepNext/>
              <w:ind w:firstLine="0"/>
            </w:pPr>
          </w:p>
        </w:tc>
      </w:tr>
    </w:tbl>
    <w:p w:rsidR="002B3176" w:rsidRPr="00BB319B" w:rsidRDefault="002B3176" w:rsidP="002B3176">
      <w:pPr>
        <w:rPr>
          <w:sz w:val="16"/>
          <w:szCs w:val="16"/>
        </w:rPr>
      </w:pPr>
    </w:p>
    <w:p w:rsidR="002B3176" w:rsidRDefault="002B3176" w:rsidP="002B3176">
      <w:pPr>
        <w:jc w:val="center"/>
        <w:rPr>
          <w:b/>
        </w:rPr>
      </w:pPr>
      <w:r w:rsidRPr="002B3176">
        <w:rPr>
          <w:b/>
        </w:rPr>
        <w:t>Total--2</w:t>
      </w:r>
    </w:p>
    <w:p w:rsidR="002B3176" w:rsidRDefault="002B3176" w:rsidP="002B3176">
      <w:pPr>
        <w:jc w:val="center"/>
        <w:rPr>
          <w:b/>
        </w:rPr>
      </w:pPr>
    </w:p>
    <w:p w:rsidR="002B3176" w:rsidRDefault="002B3176" w:rsidP="002B3176">
      <w:r>
        <w:t xml:space="preserve">The Bill was read the third time and ordered sent to the Senate.  </w:t>
      </w:r>
    </w:p>
    <w:p w:rsidR="002B3176" w:rsidRDefault="002B3176" w:rsidP="002B3176"/>
    <w:p w:rsidR="002B3176" w:rsidRPr="001D7CD4" w:rsidRDefault="002B3176" w:rsidP="002B3176">
      <w:pPr>
        <w:pStyle w:val="Title"/>
        <w:keepNext/>
      </w:pPr>
      <w:bookmarkStart w:id="6" w:name="file_start27"/>
      <w:bookmarkEnd w:id="6"/>
      <w:r w:rsidRPr="001D7CD4">
        <w:t>STATEMENT FOR JOURNAL</w:t>
      </w:r>
    </w:p>
    <w:p w:rsidR="002B3176" w:rsidRPr="001D7CD4" w:rsidRDefault="002B3176" w:rsidP="002B3176">
      <w:pPr>
        <w:tabs>
          <w:tab w:val="left" w:pos="270"/>
          <w:tab w:val="left" w:pos="630"/>
          <w:tab w:val="left" w:pos="900"/>
          <w:tab w:val="left" w:pos="1260"/>
          <w:tab w:val="left" w:pos="1620"/>
          <w:tab w:val="left" w:pos="1980"/>
          <w:tab w:val="left" w:pos="2340"/>
          <w:tab w:val="left" w:pos="2700"/>
        </w:tabs>
        <w:ind w:firstLine="0"/>
      </w:pPr>
      <w:r w:rsidRPr="001D7CD4">
        <w:tab/>
        <w:t>I was temporarily out of the Chamber on constituent business during the vote on H. 4000 during third reading. If I had been present, I would have voted in favor of the Bill.</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r w:rsidRPr="001D7CD4">
        <w:tab/>
        <w:t>Rep. Chris Hart</w:t>
      </w:r>
    </w:p>
    <w:p w:rsidR="002B3176" w:rsidRPr="00BF2825" w:rsidRDefault="002B3176" w:rsidP="002B3176">
      <w:pPr>
        <w:pStyle w:val="Title"/>
        <w:keepNext/>
      </w:pPr>
      <w:bookmarkStart w:id="7" w:name="file_start28"/>
      <w:bookmarkEnd w:id="7"/>
      <w:r w:rsidRPr="00BF2825">
        <w:t>STATEMENT FOR JOURNAL</w:t>
      </w:r>
    </w:p>
    <w:p w:rsidR="002B3176" w:rsidRPr="00BF2825" w:rsidRDefault="002B3176" w:rsidP="002B3176">
      <w:pPr>
        <w:tabs>
          <w:tab w:val="left" w:pos="270"/>
          <w:tab w:val="left" w:pos="630"/>
          <w:tab w:val="left" w:pos="900"/>
          <w:tab w:val="left" w:pos="1260"/>
          <w:tab w:val="left" w:pos="1620"/>
          <w:tab w:val="left" w:pos="1980"/>
          <w:tab w:val="left" w:pos="2340"/>
          <w:tab w:val="left" w:pos="2700"/>
        </w:tabs>
        <w:ind w:firstLine="0"/>
      </w:pPr>
      <w:r w:rsidRPr="00BF2825">
        <w:tab/>
        <w:t xml:space="preserve">I was unable to attend session today due to family matters.  If I had been in attendance I would have voted in favor of passing H. 4000 on third reading. </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r w:rsidRPr="00BF2825">
        <w:tab/>
        <w:t>Rep. David Mack</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p>
    <w:p w:rsidR="002B3176" w:rsidRDefault="002B3176" w:rsidP="002B3176">
      <w:pPr>
        <w:keepNext/>
        <w:jc w:val="center"/>
        <w:rPr>
          <w:b/>
        </w:rPr>
      </w:pPr>
      <w:r w:rsidRPr="002B3176">
        <w:rPr>
          <w:b/>
        </w:rPr>
        <w:t>H. 4001--SENT TO THE SENATE</w:t>
      </w:r>
    </w:p>
    <w:p w:rsidR="002B3176" w:rsidRDefault="002B3176" w:rsidP="002B3176">
      <w:pPr>
        <w:keepNext/>
      </w:pPr>
      <w:r>
        <w:t>The following Joint Resolution was taken up:</w:t>
      </w:r>
    </w:p>
    <w:p w:rsidR="002B3176" w:rsidRDefault="002B3176" w:rsidP="002B3176">
      <w:pPr>
        <w:keepNext/>
      </w:pPr>
      <w:bookmarkStart w:id="8" w:name="include_clip_start_30"/>
      <w:bookmarkEnd w:id="8"/>
    </w:p>
    <w:p w:rsidR="002B3176" w:rsidRDefault="002B3176" w:rsidP="002B3176">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2B3176" w:rsidRDefault="002B3176" w:rsidP="002B3176">
      <w:bookmarkStart w:id="9" w:name="include_clip_end_30"/>
      <w:bookmarkEnd w:id="9"/>
    </w:p>
    <w:p w:rsidR="002B3176" w:rsidRDefault="002B3176" w:rsidP="002B3176">
      <w:r>
        <w:t xml:space="preserve">The yeas and nays were taken resulting as follows: </w:t>
      </w:r>
    </w:p>
    <w:p w:rsidR="002B3176" w:rsidRDefault="002B3176" w:rsidP="002B3176">
      <w:pPr>
        <w:jc w:val="center"/>
      </w:pPr>
      <w:r>
        <w:t xml:space="preserve"> </w:t>
      </w:r>
      <w:bookmarkStart w:id="10" w:name="vote_start31"/>
      <w:bookmarkEnd w:id="10"/>
      <w:r>
        <w:t>Yeas 94; Nays 1</w:t>
      </w:r>
    </w:p>
    <w:p w:rsidR="002B3176" w:rsidRDefault="002B3176" w:rsidP="002B3176">
      <w:pPr>
        <w:jc w:val="center"/>
      </w:pPr>
    </w:p>
    <w:p w:rsidR="002B3176" w:rsidRDefault="002B3176" w:rsidP="002B31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3176" w:rsidRPr="002B3176" w:rsidTr="002B3176">
        <w:tc>
          <w:tcPr>
            <w:tcW w:w="2179" w:type="dxa"/>
            <w:shd w:val="clear" w:color="auto" w:fill="auto"/>
          </w:tcPr>
          <w:p w:rsidR="002B3176" w:rsidRPr="002B3176" w:rsidRDefault="002B3176" w:rsidP="002B3176">
            <w:pPr>
              <w:keepNext/>
              <w:ind w:firstLine="0"/>
            </w:pPr>
            <w:r>
              <w:t>Alexander</w:t>
            </w:r>
          </w:p>
        </w:tc>
        <w:tc>
          <w:tcPr>
            <w:tcW w:w="2179" w:type="dxa"/>
            <w:shd w:val="clear" w:color="auto" w:fill="auto"/>
          </w:tcPr>
          <w:p w:rsidR="002B3176" w:rsidRPr="002B3176" w:rsidRDefault="002B3176" w:rsidP="002B3176">
            <w:pPr>
              <w:keepNext/>
              <w:ind w:firstLine="0"/>
            </w:pPr>
            <w:r>
              <w:t>Anderson</w:t>
            </w:r>
          </w:p>
        </w:tc>
        <w:tc>
          <w:tcPr>
            <w:tcW w:w="2180" w:type="dxa"/>
            <w:shd w:val="clear" w:color="auto" w:fill="auto"/>
          </w:tcPr>
          <w:p w:rsidR="002B3176" w:rsidRPr="002B3176" w:rsidRDefault="002B3176" w:rsidP="002B3176">
            <w:pPr>
              <w:keepNext/>
              <w:ind w:firstLine="0"/>
            </w:pPr>
            <w:r>
              <w:t>Atkinson</w:t>
            </w:r>
          </w:p>
        </w:tc>
      </w:tr>
      <w:tr w:rsidR="002B3176" w:rsidRPr="002B3176" w:rsidTr="002B3176">
        <w:tc>
          <w:tcPr>
            <w:tcW w:w="2179" w:type="dxa"/>
            <w:shd w:val="clear" w:color="auto" w:fill="auto"/>
          </w:tcPr>
          <w:p w:rsidR="002B3176" w:rsidRPr="002B3176" w:rsidRDefault="002B3176" w:rsidP="002B3176">
            <w:pPr>
              <w:ind w:firstLine="0"/>
            </w:pPr>
            <w:r>
              <w:t>Bailey</w:t>
            </w:r>
          </w:p>
        </w:tc>
        <w:tc>
          <w:tcPr>
            <w:tcW w:w="2179" w:type="dxa"/>
            <w:shd w:val="clear" w:color="auto" w:fill="auto"/>
          </w:tcPr>
          <w:p w:rsidR="002B3176" w:rsidRPr="002B3176" w:rsidRDefault="002B3176" w:rsidP="002B3176">
            <w:pPr>
              <w:ind w:firstLine="0"/>
            </w:pPr>
            <w:r>
              <w:t>Bales</w:t>
            </w:r>
          </w:p>
        </w:tc>
        <w:tc>
          <w:tcPr>
            <w:tcW w:w="2180" w:type="dxa"/>
            <w:shd w:val="clear" w:color="auto" w:fill="auto"/>
          </w:tcPr>
          <w:p w:rsidR="002B3176" w:rsidRPr="002B3176" w:rsidRDefault="002B3176" w:rsidP="002B3176">
            <w:pPr>
              <w:ind w:firstLine="0"/>
            </w:pPr>
            <w:r>
              <w:t>Ballentine</w:t>
            </w:r>
          </w:p>
        </w:tc>
      </w:tr>
      <w:tr w:rsidR="002B3176" w:rsidRPr="002B3176" w:rsidTr="002B3176">
        <w:tc>
          <w:tcPr>
            <w:tcW w:w="2179" w:type="dxa"/>
            <w:shd w:val="clear" w:color="auto" w:fill="auto"/>
          </w:tcPr>
          <w:p w:rsidR="002B3176" w:rsidRPr="002B3176" w:rsidRDefault="002B3176" w:rsidP="002B3176">
            <w:pPr>
              <w:ind w:firstLine="0"/>
            </w:pPr>
            <w:r>
              <w:t>Bannister</w:t>
            </w:r>
          </w:p>
        </w:tc>
        <w:tc>
          <w:tcPr>
            <w:tcW w:w="2179" w:type="dxa"/>
            <w:shd w:val="clear" w:color="auto" w:fill="auto"/>
          </w:tcPr>
          <w:p w:rsidR="002B3176" w:rsidRPr="002B3176" w:rsidRDefault="002B3176" w:rsidP="002B3176">
            <w:pPr>
              <w:ind w:firstLine="0"/>
            </w:pPr>
            <w:r>
              <w:t>Bennett</w:t>
            </w:r>
          </w:p>
        </w:tc>
        <w:tc>
          <w:tcPr>
            <w:tcW w:w="2180" w:type="dxa"/>
            <w:shd w:val="clear" w:color="auto" w:fill="auto"/>
          </w:tcPr>
          <w:p w:rsidR="002B3176" w:rsidRPr="002B3176" w:rsidRDefault="002B3176" w:rsidP="002B3176">
            <w:pPr>
              <w:ind w:firstLine="0"/>
            </w:pPr>
            <w:r>
              <w:t>Bernstein</w:t>
            </w:r>
          </w:p>
        </w:tc>
      </w:tr>
      <w:tr w:rsidR="002B3176" w:rsidRPr="002B3176" w:rsidTr="002B3176">
        <w:tc>
          <w:tcPr>
            <w:tcW w:w="2179" w:type="dxa"/>
            <w:shd w:val="clear" w:color="auto" w:fill="auto"/>
          </w:tcPr>
          <w:p w:rsidR="002B3176" w:rsidRPr="002B3176" w:rsidRDefault="002B3176" w:rsidP="002B3176">
            <w:pPr>
              <w:ind w:firstLine="0"/>
            </w:pPr>
            <w:r>
              <w:t>Blackwell</w:t>
            </w:r>
          </w:p>
        </w:tc>
        <w:tc>
          <w:tcPr>
            <w:tcW w:w="2179" w:type="dxa"/>
            <w:shd w:val="clear" w:color="auto" w:fill="auto"/>
          </w:tcPr>
          <w:p w:rsidR="002B3176" w:rsidRPr="002B3176" w:rsidRDefault="002B3176" w:rsidP="002B3176">
            <w:pPr>
              <w:ind w:firstLine="0"/>
            </w:pPr>
            <w:r>
              <w:t>Bradley</w:t>
            </w:r>
          </w:p>
        </w:tc>
        <w:tc>
          <w:tcPr>
            <w:tcW w:w="2180" w:type="dxa"/>
            <w:shd w:val="clear" w:color="auto" w:fill="auto"/>
          </w:tcPr>
          <w:p w:rsidR="002B3176" w:rsidRPr="002B3176" w:rsidRDefault="002B3176" w:rsidP="002B3176">
            <w:pPr>
              <w:ind w:firstLine="0"/>
            </w:pPr>
            <w:r>
              <w:t>Brawley</w:t>
            </w:r>
          </w:p>
        </w:tc>
      </w:tr>
      <w:tr w:rsidR="002B3176" w:rsidRPr="002B3176" w:rsidTr="002B3176">
        <w:tc>
          <w:tcPr>
            <w:tcW w:w="2179" w:type="dxa"/>
            <w:shd w:val="clear" w:color="auto" w:fill="auto"/>
          </w:tcPr>
          <w:p w:rsidR="002B3176" w:rsidRPr="002B3176" w:rsidRDefault="002B3176" w:rsidP="002B3176">
            <w:pPr>
              <w:ind w:firstLine="0"/>
            </w:pPr>
            <w:r>
              <w:t>Brown</w:t>
            </w:r>
          </w:p>
        </w:tc>
        <w:tc>
          <w:tcPr>
            <w:tcW w:w="2179" w:type="dxa"/>
            <w:shd w:val="clear" w:color="auto" w:fill="auto"/>
          </w:tcPr>
          <w:p w:rsidR="002B3176" w:rsidRPr="002B3176" w:rsidRDefault="002B3176" w:rsidP="002B3176">
            <w:pPr>
              <w:ind w:firstLine="0"/>
            </w:pPr>
            <w:r>
              <w:t>Bryant</w:t>
            </w:r>
          </w:p>
        </w:tc>
        <w:tc>
          <w:tcPr>
            <w:tcW w:w="2180" w:type="dxa"/>
            <w:shd w:val="clear" w:color="auto" w:fill="auto"/>
          </w:tcPr>
          <w:p w:rsidR="002B3176" w:rsidRPr="002B3176" w:rsidRDefault="002B3176" w:rsidP="002B3176">
            <w:pPr>
              <w:ind w:firstLine="0"/>
            </w:pPr>
            <w:r>
              <w:t>Burns</w:t>
            </w:r>
          </w:p>
        </w:tc>
      </w:tr>
      <w:tr w:rsidR="002B3176" w:rsidRPr="002B3176" w:rsidTr="002B3176">
        <w:tc>
          <w:tcPr>
            <w:tcW w:w="2179" w:type="dxa"/>
            <w:shd w:val="clear" w:color="auto" w:fill="auto"/>
          </w:tcPr>
          <w:p w:rsidR="002B3176" w:rsidRPr="002B3176" w:rsidRDefault="002B3176" w:rsidP="002B3176">
            <w:pPr>
              <w:ind w:firstLine="0"/>
            </w:pPr>
            <w:r>
              <w:t>Calhoon</w:t>
            </w:r>
          </w:p>
        </w:tc>
        <w:tc>
          <w:tcPr>
            <w:tcW w:w="2179" w:type="dxa"/>
            <w:shd w:val="clear" w:color="auto" w:fill="auto"/>
          </w:tcPr>
          <w:p w:rsidR="002B3176" w:rsidRPr="002B3176" w:rsidRDefault="002B3176" w:rsidP="002B3176">
            <w:pPr>
              <w:ind w:firstLine="0"/>
            </w:pPr>
            <w:r>
              <w:t>Caskey</w:t>
            </w:r>
          </w:p>
        </w:tc>
        <w:tc>
          <w:tcPr>
            <w:tcW w:w="2180" w:type="dxa"/>
            <w:shd w:val="clear" w:color="auto" w:fill="auto"/>
          </w:tcPr>
          <w:p w:rsidR="002B3176" w:rsidRPr="002B3176" w:rsidRDefault="002B3176" w:rsidP="002B3176">
            <w:pPr>
              <w:ind w:firstLine="0"/>
            </w:pPr>
            <w:r>
              <w:t>Chellis</w:t>
            </w:r>
          </w:p>
        </w:tc>
      </w:tr>
      <w:tr w:rsidR="002B3176" w:rsidRPr="002B3176" w:rsidTr="002B3176">
        <w:tc>
          <w:tcPr>
            <w:tcW w:w="2179" w:type="dxa"/>
            <w:shd w:val="clear" w:color="auto" w:fill="auto"/>
          </w:tcPr>
          <w:p w:rsidR="002B3176" w:rsidRPr="002B3176" w:rsidRDefault="002B3176" w:rsidP="002B3176">
            <w:pPr>
              <w:ind w:firstLine="0"/>
            </w:pPr>
            <w:r>
              <w:t>Clary</w:t>
            </w:r>
          </w:p>
        </w:tc>
        <w:tc>
          <w:tcPr>
            <w:tcW w:w="2179" w:type="dxa"/>
            <w:shd w:val="clear" w:color="auto" w:fill="auto"/>
          </w:tcPr>
          <w:p w:rsidR="002B3176" w:rsidRPr="002B3176" w:rsidRDefault="002B3176" w:rsidP="002B3176">
            <w:pPr>
              <w:ind w:firstLine="0"/>
            </w:pPr>
            <w:r>
              <w:t>Clyburn</w:t>
            </w:r>
          </w:p>
        </w:tc>
        <w:tc>
          <w:tcPr>
            <w:tcW w:w="2180" w:type="dxa"/>
            <w:shd w:val="clear" w:color="auto" w:fill="auto"/>
          </w:tcPr>
          <w:p w:rsidR="002B3176" w:rsidRPr="002B3176" w:rsidRDefault="002B3176" w:rsidP="002B3176">
            <w:pPr>
              <w:ind w:firstLine="0"/>
            </w:pPr>
            <w:r>
              <w:t>Cobb-Hunter</w:t>
            </w:r>
          </w:p>
        </w:tc>
      </w:tr>
      <w:tr w:rsidR="002B3176" w:rsidRPr="002B3176" w:rsidTr="002B3176">
        <w:tc>
          <w:tcPr>
            <w:tcW w:w="2179" w:type="dxa"/>
            <w:shd w:val="clear" w:color="auto" w:fill="auto"/>
          </w:tcPr>
          <w:p w:rsidR="002B3176" w:rsidRPr="002B3176" w:rsidRDefault="002B3176" w:rsidP="002B3176">
            <w:pPr>
              <w:ind w:firstLine="0"/>
            </w:pPr>
            <w:r>
              <w:t>Collins</w:t>
            </w:r>
          </w:p>
        </w:tc>
        <w:tc>
          <w:tcPr>
            <w:tcW w:w="2179" w:type="dxa"/>
            <w:shd w:val="clear" w:color="auto" w:fill="auto"/>
          </w:tcPr>
          <w:p w:rsidR="002B3176" w:rsidRPr="002B3176" w:rsidRDefault="002B3176" w:rsidP="002B3176">
            <w:pPr>
              <w:ind w:firstLine="0"/>
            </w:pPr>
            <w:r>
              <w:t>B. Cox</w:t>
            </w:r>
          </w:p>
        </w:tc>
        <w:tc>
          <w:tcPr>
            <w:tcW w:w="2180" w:type="dxa"/>
            <w:shd w:val="clear" w:color="auto" w:fill="auto"/>
          </w:tcPr>
          <w:p w:rsidR="002B3176" w:rsidRPr="002B3176" w:rsidRDefault="002B3176" w:rsidP="002B3176">
            <w:pPr>
              <w:ind w:firstLine="0"/>
            </w:pPr>
            <w:r>
              <w:t>W. Cox</w:t>
            </w:r>
          </w:p>
        </w:tc>
      </w:tr>
      <w:tr w:rsidR="002B3176" w:rsidRPr="002B3176" w:rsidTr="002B3176">
        <w:tc>
          <w:tcPr>
            <w:tcW w:w="2179" w:type="dxa"/>
            <w:shd w:val="clear" w:color="auto" w:fill="auto"/>
          </w:tcPr>
          <w:p w:rsidR="002B3176" w:rsidRPr="002B3176" w:rsidRDefault="002B3176" w:rsidP="002B3176">
            <w:pPr>
              <w:ind w:firstLine="0"/>
            </w:pPr>
            <w:r>
              <w:t>Davis</w:t>
            </w:r>
          </w:p>
        </w:tc>
        <w:tc>
          <w:tcPr>
            <w:tcW w:w="2179" w:type="dxa"/>
            <w:shd w:val="clear" w:color="auto" w:fill="auto"/>
          </w:tcPr>
          <w:p w:rsidR="002B3176" w:rsidRPr="002B3176" w:rsidRDefault="002B3176" w:rsidP="002B3176">
            <w:pPr>
              <w:ind w:firstLine="0"/>
            </w:pPr>
            <w:r>
              <w:t>Dillard</w:t>
            </w:r>
          </w:p>
        </w:tc>
        <w:tc>
          <w:tcPr>
            <w:tcW w:w="2180" w:type="dxa"/>
            <w:shd w:val="clear" w:color="auto" w:fill="auto"/>
          </w:tcPr>
          <w:p w:rsidR="002B3176" w:rsidRPr="002B3176" w:rsidRDefault="002B3176" w:rsidP="002B3176">
            <w:pPr>
              <w:ind w:firstLine="0"/>
            </w:pPr>
            <w:r>
              <w:t>Elliott</w:t>
            </w:r>
          </w:p>
        </w:tc>
      </w:tr>
      <w:tr w:rsidR="002B3176" w:rsidRPr="002B3176" w:rsidTr="002B3176">
        <w:tc>
          <w:tcPr>
            <w:tcW w:w="2179" w:type="dxa"/>
            <w:shd w:val="clear" w:color="auto" w:fill="auto"/>
          </w:tcPr>
          <w:p w:rsidR="002B3176" w:rsidRPr="002B3176" w:rsidRDefault="002B3176" w:rsidP="002B3176">
            <w:pPr>
              <w:ind w:firstLine="0"/>
            </w:pPr>
            <w:r>
              <w:t>Erickson</w:t>
            </w:r>
          </w:p>
        </w:tc>
        <w:tc>
          <w:tcPr>
            <w:tcW w:w="2179" w:type="dxa"/>
            <w:shd w:val="clear" w:color="auto" w:fill="auto"/>
          </w:tcPr>
          <w:p w:rsidR="002B3176" w:rsidRPr="002B3176" w:rsidRDefault="002B3176" w:rsidP="002B3176">
            <w:pPr>
              <w:ind w:firstLine="0"/>
            </w:pPr>
            <w:r>
              <w:t>Felder</w:t>
            </w:r>
          </w:p>
        </w:tc>
        <w:tc>
          <w:tcPr>
            <w:tcW w:w="2180" w:type="dxa"/>
            <w:shd w:val="clear" w:color="auto" w:fill="auto"/>
          </w:tcPr>
          <w:p w:rsidR="002B3176" w:rsidRPr="002B3176" w:rsidRDefault="002B3176" w:rsidP="002B3176">
            <w:pPr>
              <w:ind w:firstLine="0"/>
            </w:pPr>
            <w:r>
              <w:t>Finlay</w:t>
            </w:r>
          </w:p>
        </w:tc>
      </w:tr>
      <w:tr w:rsidR="002B3176" w:rsidRPr="002B3176" w:rsidTr="002B3176">
        <w:tc>
          <w:tcPr>
            <w:tcW w:w="2179" w:type="dxa"/>
            <w:shd w:val="clear" w:color="auto" w:fill="auto"/>
          </w:tcPr>
          <w:p w:rsidR="002B3176" w:rsidRPr="002B3176" w:rsidRDefault="002B3176" w:rsidP="002B3176">
            <w:pPr>
              <w:ind w:firstLine="0"/>
            </w:pPr>
            <w:r>
              <w:t>Forrest</w:t>
            </w:r>
          </w:p>
        </w:tc>
        <w:tc>
          <w:tcPr>
            <w:tcW w:w="2179" w:type="dxa"/>
            <w:shd w:val="clear" w:color="auto" w:fill="auto"/>
          </w:tcPr>
          <w:p w:rsidR="002B3176" w:rsidRPr="002B3176" w:rsidRDefault="002B3176" w:rsidP="002B3176">
            <w:pPr>
              <w:ind w:firstLine="0"/>
            </w:pPr>
            <w:r>
              <w:t>Forrester</w:t>
            </w:r>
          </w:p>
        </w:tc>
        <w:tc>
          <w:tcPr>
            <w:tcW w:w="2180" w:type="dxa"/>
            <w:shd w:val="clear" w:color="auto" w:fill="auto"/>
          </w:tcPr>
          <w:p w:rsidR="002B3176" w:rsidRPr="002B3176" w:rsidRDefault="002B3176" w:rsidP="002B3176">
            <w:pPr>
              <w:ind w:firstLine="0"/>
            </w:pPr>
            <w:r>
              <w:t>Funderburk</w:t>
            </w:r>
          </w:p>
        </w:tc>
      </w:tr>
      <w:tr w:rsidR="002B3176" w:rsidRPr="002B3176" w:rsidTr="002B3176">
        <w:tc>
          <w:tcPr>
            <w:tcW w:w="2179" w:type="dxa"/>
            <w:shd w:val="clear" w:color="auto" w:fill="auto"/>
          </w:tcPr>
          <w:p w:rsidR="002B3176" w:rsidRPr="002B3176" w:rsidRDefault="002B3176" w:rsidP="002B3176">
            <w:pPr>
              <w:ind w:firstLine="0"/>
            </w:pPr>
            <w:r>
              <w:t>Gagnon</w:t>
            </w:r>
          </w:p>
        </w:tc>
        <w:tc>
          <w:tcPr>
            <w:tcW w:w="2179" w:type="dxa"/>
            <w:shd w:val="clear" w:color="auto" w:fill="auto"/>
          </w:tcPr>
          <w:p w:rsidR="002B3176" w:rsidRPr="002B3176" w:rsidRDefault="002B3176" w:rsidP="002B3176">
            <w:pPr>
              <w:ind w:firstLine="0"/>
            </w:pPr>
            <w:r>
              <w:t>Garvin</w:t>
            </w:r>
          </w:p>
        </w:tc>
        <w:tc>
          <w:tcPr>
            <w:tcW w:w="2180" w:type="dxa"/>
            <w:shd w:val="clear" w:color="auto" w:fill="auto"/>
          </w:tcPr>
          <w:p w:rsidR="002B3176" w:rsidRPr="002B3176" w:rsidRDefault="002B3176" w:rsidP="002B3176">
            <w:pPr>
              <w:ind w:firstLine="0"/>
            </w:pPr>
            <w:r>
              <w:t>Gilliam</w:t>
            </w:r>
          </w:p>
        </w:tc>
      </w:tr>
      <w:tr w:rsidR="002B3176" w:rsidRPr="002B3176" w:rsidTr="002B3176">
        <w:tc>
          <w:tcPr>
            <w:tcW w:w="2179" w:type="dxa"/>
            <w:shd w:val="clear" w:color="auto" w:fill="auto"/>
          </w:tcPr>
          <w:p w:rsidR="002B3176" w:rsidRPr="002B3176" w:rsidRDefault="002B3176" w:rsidP="002B3176">
            <w:pPr>
              <w:ind w:firstLine="0"/>
            </w:pPr>
            <w:r>
              <w:t>Hardee</w:t>
            </w:r>
          </w:p>
        </w:tc>
        <w:tc>
          <w:tcPr>
            <w:tcW w:w="2179" w:type="dxa"/>
            <w:shd w:val="clear" w:color="auto" w:fill="auto"/>
          </w:tcPr>
          <w:p w:rsidR="002B3176" w:rsidRPr="002B3176" w:rsidRDefault="002B3176" w:rsidP="002B3176">
            <w:pPr>
              <w:ind w:firstLine="0"/>
            </w:pPr>
            <w:r>
              <w:t>Hayes</w:t>
            </w:r>
          </w:p>
        </w:tc>
        <w:tc>
          <w:tcPr>
            <w:tcW w:w="2180" w:type="dxa"/>
            <w:shd w:val="clear" w:color="auto" w:fill="auto"/>
          </w:tcPr>
          <w:p w:rsidR="002B3176" w:rsidRPr="002B3176" w:rsidRDefault="002B3176" w:rsidP="002B3176">
            <w:pPr>
              <w:ind w:firstLine="0"/>
            </w:pPr>
            <w:r>
              <w:t>Henderson-Myers</w:t>
            </w:r>
          </w:p>
        </w:tc>
      </w:tr>
      <w:tr w:rsidR="002B3176" w:rsidRPr="002B3176" w:rsidTr="002B3176">
        <w:tc>
          <w:tcPr>
            <w:tcW w:w="2179" w:type="dxa"/>
            <w:shd w:val="clear" w:color="auto" w:fill="auto"/>
          </w:tcPr>
          <w:p w:rsidR="002B3176" w:rsidRPr="002B3176" w:rsidRDefault="002B3176" w:rsidP="002B3176">
            <w:pPr>
              <w:ind w:firstLine="0"/>
            </w:pPr>
            <w:r>
              <w:t>Henegan</w:t>
            </w:r>
          </w:p>
        </w:tc>
        <w:tc>
          <w:tcPr>
            <w:tcW w:w="2179" w:type="dxa"/>
            <w:shd w:val="clear" w:color="auto" w:fill="auto"/>
          </w:tcPr>
          <w:p w:rsidR="002B3176" w:rsidRPr="002B3176" w:rsidRDefault="002B3176" w:rsidP="002B3176">
            <w:pPr>
              <w:ind w:firstLine="0"/>
            </w:pPr>
            <w:r>
              <w:t>Hewitt</w:t>
            </w:r>
          </w:p>
        </w:tc>
        <w:tc>
          <w:tcPr>
            <w:tcW w:w="2180" w:type="dxa"/>
            <w:shd w:val="clear" w:color="auto" w:fill="auto"/>
          </w:tcPr>
          <w:p w:rsidR="002B3176" w:rsidRPr="002B3176" w:rsidRDefault="002B3176" w:rsidP="002B3176">
            <w:pPr>
              <w:ind w:firstLine="0"/>
            </w:pPr>
            <w:r>
              <w:t>Hiott</w:t>
            </w:r>
          </w:p>
        </w:tc>
      </w:tr>
      <w:tr w:rsidR="002B3176" w:rsidRPr="002B3176" w:rsidTr="002B3176">
        <w:tc>
          <w:tcPr>
            <w:tcW w:w="2179" w:type="dxa"/>
            <w:shd w:val="clear" w:color="auto" w:fill="auto"/>
          </w:tcPr>
          <w:p w:rsidR="002B3176" w:rsidRPr="002B3176" w:rsidRDefault="002B3176" w:rsidP="002B3176">
            <w:pPr>
              <w:ind w:firstLine="0"/>
            </w:pPr>
            <w:r>
              <w:t>Hixon</w:t>
            </w:r>
          </w:p>
        </w:tc>
        <w:tc>
          <w:tcPr>
            <w:tcW w:w="2179" w:type="dxa"/>
            <w:shd w:val="clear" w:color="auto" w:fill="auto"/>
          </w:tcPr>
          <w:p w:rsidR="002B3176" w:rsidRPr="002B3176" w:rsidRDefault="002B3176" w:rsidP="002B3176">
            <w:pPr>
              <w:ind w:firstLine="0"/>
            </w:pPr>
            <w:r>
              <w:t>Hosey</w:t>
            </w:r>
          </w:p>
        </w:tc>
        <w:tc>
          <w:tcPr>
            <w:tcW w:w="2180" w:type="dxa"/>
            <w:shd w:val="clear" w:color="auto" w:fill="auto"/>
          </w:tcPr>
          <w:p w:rsidR="002B3176" w:rsidRPr="002B3176" w:rsidRDefault="002B3176" w:rsidP="002B3176">
            <w:pPr>
              <w:ind w:firstLine="0"/>
            </w:pPr>
            <w:r>
              <w:t>Huggins</w:t>
            </w:r>
          </w:p>
        </w:tc>
      </w:tr>
      <w:tr w:rsidR="002B3176" w:rsidRPr="002B3176" w:rsidTr="002B3176">
        <w:tc>
          <w:tcPr>
            <w:tcW w:w="2179" w:type="dxa"/>
            <w:shd w:val="clear" w:color="auto" w:fill="auto"/>
          </w:tcPr>
          <w:p w:rsidR="002B3176" w:rsidRPr="002B3176" w:rsidRDefault="002B3176" w:rsidP="002B3176">
            <w:pPr>
              <w:ind w:firstLine="0"/>
            </w:pPr>
            <w:r>
              <w:t>Hyde</w:t>
            </w:r>
          </w:p>
        </w:tc>
        <w:tc>
          <w:tcPr>
            <w:tcW w:w="2179" w:type="dxa"/>
            <w:shd w:val="clear" w:color="auto" w:fill="auto"/>
          </w:tcPr>
          <w:p w:rsidR="002B3176" w:rsidRPr="002B3176" w:rsidRDefault="002B3176" w:rsidP="002B3176">
            <w:pPr>
              <w:ind w:firstLine="0"/>
            </w:pPr>
            <w:r>
              <w:t>Jefferson</w:t>
            </w:r>
          </w:p>
        </w:tc>
        <w:tc>
          <w:tcPr>
            <w:tcW w:w="2180" w:type="dxa"/>
            <w:shd w:val="clear" w:color="auto" w:fill="auto"/>
          </w:tcPr>
          <w:p w:rsidR="002B3176" w:rsidRPr="002B3176" w:rsidRDefault="002B3176" w:rsidP="002B3176">
            <w:pPr>
              <w:ind w:firstLine="0"/>
            </w:pPr>
            <w:r>
              <w:t>Kimmons</w:t>
            </w:r>
          </w:p>
        </w:tc>
      </w:tr>
      <w:tr w:rsidR="002B3176" w:rsidRPr="002B3176" w:rsidTr="002B3176">
        <w:tc>
          <w:tcPr>
            <w:tcW w:w="2179" w:type="dxa"/>
            <w:shd w:val="clear" w:color="auto" w:fill="auto"/>
          </w:tcPr>
          <w:p w:rsidR="002B3176" w:rsidRPr="002B3176" w:rsidRDefault="002B3176" w:rsidP="002B3176">
            <w:pPr>
              <w:ind w:firstLine="0"/>
            </w:pPr>
            <w:r>
              <w:t>King</w:t>
            </w:r>
          </w:p>
        </w:tc>
        <w:tc>
          <w:tcPr>
            <w:tcW w:w="2179" w:type="dxa"/>
            <w:shd w:val="clear" w:color="auto" w:fill="auto"/>
          </w:tcPr>
          <w:p w:rsidR="002B3176" w:rsidRPr="002B3176" w:rsidRDefault="002B3176" w:rsidP="002B3176">
            <w:pPr>
              <w:ind w:firstLine="0"/>
            </w:pPr>
            <w:r>
              <w:t>Kirby</w:t>
            </w:r>
          </w:p>
        </w:tc>
        <w:tc>
          <w:tcPr>
            <w:tcW w:w="2180" w:type="dxa"/>
            <w:shd w:val="clear" w:color="auto" w:fill="auto"/>
          </w:tcPr>
          <w:p w:rsidR="002B3176" w:rsidRPr="002B3176" w:rsidRDefault="002B3176" w:rsidP="002B3176">
            <w:pPr>
              <w:ind w:firstLine="0"/>
            </w:pPr>
            <w:r>
              <w:t>Ligon</w:t>
            </w:r>
          </w:p>
        </w:tc>
      </w:tr>
      <w:tr w:rsidR="002B3176" w:rsidRPr="002B3176" w:rsidTr="002B3176">
        <w:tc>
          <w:tcPr>
            <w:tcW w:w="2179" w:type="dxa"/>
            <w:shd w:val="clear" w:color="auto" w:fill="auto"/>
          </w:tcPr>
          <w:p w:rsidR="002B3176" w:rsidRPr="002B3176" w:rsidRDefault="002B3176" w:rsidP="002B3176">
            <w:pPr>
              <w:ind w:firstLine="0"/>
            </w:pPr>
            <w:r>
              <w:t>Long</w:t>
            </w:r>
          </w:p>
        </w:tc>
        <w:tc>
          <w:tcPr>
            <w:tcW w:w="2179" w:type="dxa"/>
            <w:shd w:val="clear" w:color="auto" w:fill="auto"/>
          </w:tcPr>
          <w:p w:rsidR="002B3176" w:rsidRPr="002B3176" w:rsidRDefault="002B3176" w:rsidP="002B3176">
            <w:pPr>
              <w:ind w:firstLine="0"/>
            </w:pPr>
            <w:r>
              <w:t>Lowe</w:t>
            </w:r>
          </w:p>
        </w:tc>
        <w:tc>
          <w:tcPr>
            <w:tcW w:w="2180" w:type="dxa"/>
            <w:shd w:val="clear" w:color="auto" w:fill="auto"/>
          </w:tcPr>
          <w:p w:rsidR="002B3176" w:rsidRPr="002B3176" w:rsidRDefault="002B3176" w:rsidP="002B3176">
            <w:pPr>
              <w:ind w:firstLine="0"/>
            </w:pPr>
            <w:r>
              <w:t>Lucas</w:t>
            </w:r>
          </w:p>
        </w:tc>
      </w:tr>
      <w:tr w:rsidR="002B3176" w:rsidRPr="002B3176" w:rsidTr="002B3176">
        <w:tc>
          <w:tcPr>
            <w:tcW w:w="2179" w:type="dxa"/>
            <w:shd w:val="clear" w:color="auto" w:fill="auto"/>
          </w:tcPr>
          <w:p w:rsidR="002B3176" w:rsidRPr="002B3176" w:rsidRDefault="002B3176" w:rsidP="002B3176">
            <w:pPr>
              <w:ind w:firstLine="0"/>
            </w:pPr>
            <w:r>
              <w:t>Magnuson</w:t>
            </w:r>
          </w:p>
        </w:tc>
        <w:tc>
          <w:tcPr>
            <w:tcW w:w="2179" w:type="dxa"/>
            <w:shd w:val="clear" w:color="auto" w:fill="auto"/>
          </w:tcPr>
          <w:p w:rsidR="002B3176" w:rsidRPr="002B3176" w:rsidRDefault="002B3176" w:rsidP="002B3176">
            <w:pPr>
              <w:ind w:firstLine="0"/>
            </w:pPr>
            <w:r>
              <w:t>Martin</w:t>
            </w:r>
          </w:p>
        </w:tc>
        <w:tc>
          <w:tcPr>
            <w:tcW w:w="2180" w:type="dxa"/>
            <w:shd w:val="clear" w:color="auto" w:fill="auto"/>
          </w:tcPr>
          <w:p w:rsidR="002B3176" w:rsidRPr="002B3176" w:rsidRDefault="002B3176" w:rsidP="002B3176">
            <w:pPr>
              <w:ind w:firstLine="0"/>
            </w:pPr>
            <w:r>
              <w:t>McCoy</w:t>
            </w:r>
          </w:p>
        </w:tc>
      </w:tr>
      <w:tr w:rsidR="002B3176" w:rsidRPr="002B3176" w:rsidTr="002B3176">
        <w:tc>
          <w:tcPr>
            <w:tcW w:w="2179" w:type="dxa"/>
            <w:shd w:val="clear" w:color="auto" w:fill="auto"/>
          </w:tcPr>
          <w:p w:rsidR="002B3176" w:rsidRPr="002B3176" w:rsidRDefault="002B3176" w:rsidP="002B3176">
            <w:pPr>
              <w:ind w:firstLine="0"/>
            </w:pPr>
            <w:r>
              <w:t>McDaniel</w:t>
            </w:r>
          </w:p>
        </w:tc>
        <w:tc>
          <w:tcPr>
            <w:tcW w:w="2179" w:type="dxa"/>
            <w:shd w:val="clear" w:color="auto" w:fill="auto"/>
          </w:tcPr>
          <w:p w:rsidR="002B3176" w:rsidRPr="002B3176" w:rsidRDefault="002B3176" w:rsidP="002B3176">
            <w:pPr>
              <w:ind w:firstLine="0"/>
            </w:pPr>
            <w:r>
              <w:t>McGinnis</w:t>
            </w:r>
          </w:p>
        </w:tc>
        <w:tc>
          <w:tcPr>
            <w:tcW w:w="2180" w:type="dxa"/>
            <w:shd w:val="clear" w:color="auto" w:fill="auto"/>
          </w:tcPr>
          <w:p w:rsidR="002B3176" w:rsidRPr="002B3176" w:rsidRDefault="002B3176" w:rsidP="002B3176">
            <w:pPr>
              <w:ind w:firstLine="0"/>
            </w:pPr>
            <w:r>
              <w:t>McKnight</w:t>
            </w:r>
          </w:p>
        </w:tc>
      </w:tr>
      <w:tr w:rsidR="002B3176" w:rsidRPr="002B3176" w:rsidTr="002B3176">
        <w:tc>
          <w:tcPr>
            <w:tcW w:w="2179" w:type="dxa"/>
            <w:shd w:val="clear" w:color="auto" w:fill="auto"/>
          </w:tcPr>
          <w:p w:rsidR="002B3176" w:rsidRPr="002B3176" w:rsidRDefault="002B3176" w:rsidP="002B3176">
            <w:pPr>
              <w:ind w:firstLine="0"/>
            </w:pPr>
            <w:r>
              <w:t>Morgan</w:t>
            </w:r>
          </w:p>
        </w:tc>
        <w:tc>
          <w:tcPr>
            <w:tcW w:w="2179" w:type="dxa"/>
            <w:shd w:val="clear" w:color="auto" w:fill="auto"/>
          </w:tcPr>
          <w:p w:rsidR="002B3176" w:rsidRPr="002B3176" w:rsidRDefault="002B3176" w:rsidP="002B3176">
            <w:pPr>
              <w:ind w:firstLine="0"/>
            </w:pPr>
            <w:r>
              <w:t>D. C. Moss</w:t>
            </w:r>
          </w:p>
        </w:tc>
        <w:tc>
          <w:tcPr>
            <w:tcW w:w="2180" w:type="dxa"/>
            <w:shd w:val="clear" w:color="auto" w:fill="auto"/>
          </w:tcPr>
          <w:p w:rsidR="002B3176" w:rsidRPr="002B3176" w:rsidRDefault="002B3176" w:rsidP="002B3176">
            <w:pPr>
              <w:ind w:firstLine="0"/>
            </w:pPr>
            <w:r>
              <w:t>V. S. Moss</w:t>
            </w:r>
          </w:p>
        </w:tc>
      </w:tr>
      <w:tr w:rsidR="002B3176" w:rsidRPr="002B3176" w:rsidTr="002B3176">
        <w:tc>
          <w:tcPr>
            <w:tcW w:w="2179" w:type="dxa"/>
            <w:shd w:val="clear" w:color="auto" w:fill="auto"/>
          </w:tcPr>
          <w:p w:rsidR="002B3176" w:rsidRPr="002B3176" w:rsidRDefault="002B3176" w:rsidP="002B3176">
            <w:pPr>
              <w:ind w:firstLine="0"/>
            </w:pPr>
            <w:r>
              <w:t>Murphy</w:t>
            </w:r>
          </w:p>
        </w:tc>
        <w:tc>
          <w:tcPr>
            <w:tcW w:w="2179" w:type="dxa"/>
            <w:shd w:val="clear" w:color="auto" w:fill="auto"/>
          </w:tcPr>
          <w:p w:rsidR="002B3176" w:rsidRPr="002B3176" w:rsidRDefault="002B3176" w:rsidP="002B3176">
            <w:pPr>
              <w:ind w:firstLine="0"/>
            </w:pPr>
            <w:r>
              <w:t>W. Newton</w:t>
            </w:r>
          </w:p>
        </w:tc>
        <w:tc>
          <w:tcPr>
            <w:tcW w:w="2180" w:type="dxa"/>
            <w:shd w:val="clear" w:color="auto" w:fill="auto"/>
          </w:tcPr>
          <w:p w:rsidR="002B3176" w:rsidRPr="002B3176" w:rsidRDefault="002B3176" w:rsidP="002B3176">
            <w:pPr>
              <w:ind w:firstLine="0"/>
            </w:pPr>
            <w:r>
              <w:t>Norrell</w:t>
            </w:r>
          </w:p>
        </w:tc>
      </w:tr>
      <w:tr w:rsidR="002B3176" w:rsidRPr="002B3176" w:rsidTr="002B3176">
        <w:tc>
          <w:tcPr>
            <w:tcW w:w="2179" w:type="dxa"/>
            <w:shd w:val="clear" w:color="auto" w:fill="auto"/>
          </w:tcPr>
          <w:p w:rsidR="002B3176" w:rsidRPr="002B3176" w:rsidRDefault="002B3176" w:rsidP="002B3176">
            <w:pPr>
              <w:ind w:firstLine="0"/>
            </w:pPr>
            <w:r>
              <w:t>Ott</w:t>
            </w:r>
          </w:p>
        </w:tc>
        <w:tc>
          <w:tcPr>
            <w:tcW w:w="2179" w:type="dxa"/>
            <w:shd w:val="clear" w:color="auto" w:fill="auto"/>
          </w:tcPr>
          <w:p w:rsidR="002B3176" w:rsidRPr="002B3176" w:rsidRDefault="002B3176" w:rsidP="002B3176">
            <w:pPr>
              <w:ind w:firstLine="0"/>
            </w:pPr>
            <w:r>
              <w:t>Parks</w:t>
            </w:r>
          </w:p>
        </w:tc>
        <w:tc>
          <w:tcPr>
            <w:tcW w:w="2180" w:type="dxa"/>
            <w:shd w:val="clear" w:color="auto" w:fill="auto"/>
          </w:tcPr>
          <w:p w:rsidR="002B3176" w:rsidRPr="002B3176" w:rsidRDefault="002B3176" w:rsidP="002B3176">
            <w:pPr>
              <w:ind w:firstLine="0"/>
            </w:pPr>
            <w:r>
              <w:t>Pendarvis</w:t>
            </w:r>
          </w:p>
        </w:tc>
      </w:tr>
      <w:tr w:rsidR="002B3176" w:rsidRPr="002B3176" w:rsidTr="002B3176">
        <w:tc>
          <w:tcPr>
            <w:tcW w:w="2179" w:type="dxa"/>
            <w:shd w:val="clear" w:color="auto" w:fill="auto"/>
          </w:tcPr>
          <w:p w:rsidR="002B3176" w:rsidRPr="002B3176" w:rsidRDefault="002B3176" w:rsidP="002B3176">
            <w:pPr>
              <w:ind w:firstLine="0"/>
            </w:pPr>
            <w:r>
              <w:t>Pope</w:t>
            </w:r>
          </w:p>
        </w:tc>
        <w:tc>
          <w:tcPr>
            <w:tcW w:w="2179" w:type="dxa"/>
            <w:shd w:val="clear" w:color="auto" w:fill="auto"/>
          </w:tcPr>
          <w:p w:rsidR="002B3176" w:rsidRPr="002B3176" w:rsidRDefault="002B3176" w:rsidP="002B3176">
            <w:pPr>
              <w:ind w:firstLine="0"/>
            </w:pPr>
            <w:r>
              <w:t>Ridgeway</w:t>
            </w:r>
          </w:p>
        </w:tc>
        <w:tc>
          <w:tcPr>
            <w:tcW w:w="2180" w:type="dxa"/>
            <w:shd w:val="clear" w:color="auto" w:fill="auto"/>
          </w:tcPr>
          <w:p w:rsidR="002B3176" w:rsidRPr="002B3176" w:rsidRDefault="002B3176" w:rsidP="002B3176">
            <w:pPr>
              <w:ind w:firstLine="0"/>
            </w:pPr>
            <w:r>
              <w:t>Rivers</w:t>
            </w:r>
          </w:p>
        </w:tc>
      </w:tr>
      <w:tr w:rsidR="002B3176" w:rsidRPr="002B3176" w:rsidTr="002B3176">
        <w:tc>
          <w:tcPr>
            <w:tcW w:w="2179" w:type="dxa"/>
            <w:shd w:val="clear" w:color="auto" w:fill="auto"/>
          </w:tcPr>
          <w:p w:rsidR="002B3176" w:rsidRPr="002B3176" w:rsidRDefault="002B3176" w:rsidP="002B3176">
            <w:pPr>
              <w:ind w:firstLine="0"/>
            </w:pPr>
            <w:r>
              <w:t>Rose</w:t>
            </w:r>
          </w:p>
        </w:tc>
        <w:tc>
          <w:tcPr>
            <w:tcW w:w="2179" w:type="dxa"/>
            <w:shd w:val="clear" w:color="auto" w:fill="auto"/>
          </w:tcPr>
          <w:p w:rsidR="002B3176" w:rsidRPr="002B3176" w:rsidRDefault="002B3176" w:rsidP="002B3176">
            <w:pPr>
              <w:ind w:firstLine="0"/>
            </w:pPr>
            <w:r>
              <w:t>Sandifer</w:t>
            </w:r>
          </w:p>
        </w:tc>
        <w:tc>
          <w:tcPr>
            <w:tcW w:w="2180" w:type="dxa"/>
            <w:shd w:val="clear" w:color="auto" w:fill="auto"/>
          </w:tcPr>
          <w:p w:rsidR="002B3176" w:rsidRPr="002B3176" w:rsidRDefault="002B3176" w:rsidP="002B3176">
            <w:pPr>
              <w:ind w:firstLine="0"/>
            </w:pPr>
            <w:r>
              <w:t>Simmons</w:t>
            </w:r>
          </w:p>
        </w:tc>
      </w:tr>
      <w:tr w:rsidR="002B3176" w:rsidRPr="002B3176" w:rsidTr="002B3176">
        <w:tc>
          <w:tcPr>
            <w:tcW w:w="2179" w:type="dxa"/>
            <w:shd w:val="clear" w:color="auto" w:fill="auto"/>
          </w:tcPr>
          <w:p w:rsidR="002B3176" w:rsidRPr="002B3176" w:rsidRDefault="002B3176" w:rsidP="002B3176">
            <w:pPr>
              <w:ind w:firstLine="0"/>
            </w:pPr>
            <w:r>
              <w:t>Simrill</w:t>
            </w:r>
          </w:p>
        </w:tc>
        <w:tc>
          <w:tcPr>
            <w:tcW w:w="2179" w:type="dxa"/>
            <w:shd w:val="clear" w:color="auto" w:fill="auto"/>
          </w:tcPr>
          <w:p w:rsidR="002B3176" w:rsidRPr="002B3176" w:rsidRDefault="002B3176" w:rsidP="002B3176">
            <w:pPr>
              <w:ind w:firstLine="0"/>
            </w:pPr>
            <w:r>
              <w:t>G. M. Smith</w:t>
            </w:r>
          </w:p>
        </w:tc>
        <w:tc>
          <w:tcPr>
            <w:tcW w:w="2180" w:type="dxa"/>
            <w:shd w:val="clear" w:color="auto" w:fill="auto"/>
          </w:tcPr>
          <w:p w:rsidR="002B3176" w:rsidRPr="002B3176" w:rsidRDefault="002B3176" w:rsidP="002B3176">
            <w:pPr>
              <w:ind w:firstLine="0"/>
            </w:pPr>
            <w:r>
              <w:t>G. R. Smith</w:t>
            </w:r>
          </w:p>
        </w:tc>
      </w:tr>
      <w:tr w:rsidR="002B3176" w:rsidRPr="002B3176" w:rsidTr="002B3176">
        <w:tc>
          <w:tcPr>
            <w:tcW w:w="2179" w:type="dxa"/>
            <w:shd w:val="clear" w:color="auto" w:fill="auto"/>
          </w:tcPr>
          <w:p w:rsidR="002B3176" w:rsidRPr="002B3176" w:rsidRDefault="002B3176" w:rsidP="002B3176">
            <w:pPr>
              <w:ind w:firstLine="0"/>
            </w:pPr>
            <w:r>
              <w:t>Sottile</w:t>
            </w:r>
          </w:p>
        </w:tc>
        <w:tc>
          <w:tcPr>
            <w:tcW w:w="2179" w:type="dxa"/>
            <w:shd w:val="clear" w:color="auto" w:fill="auto"/>
          </w:tcPr>
          <w:p w:rsidR="002B3176" w:rsidRPr="002B3176" w:rsidRDefault="002B3176" w:rsidP="002B3176">
            <w:pPr>
              <w:ind w:firstLine="0"/>
            </w:pPr>
            <w:r>
              <w:t>Spires</w:t>
            </w:r>
          </w:p>
        </w:tc>
        <w:tc>
          <w:tcPr>
            <w:tcW w:w="2180" w:type="dxa"/>
            <w:shd w:val="clear" w:color="auto" w:fill="auto"/>
          </w:tcPr>
          <w:p w:rsidR="002B3176" w:rsidRPr="002B3176" w:rsidRDefault="002B3176" w:rsidP="002B3176">
            <w:pPr>
              <w:ind w:firstLine="0"/>
            </w:pPr>
            <w:r>
              <w:t>Stavrinakis</w:t>
            </w:r>
          </w:p>
        </w:tc>
      </w:tr>
      <w:tr w:rsidR="002B3176" w:rsidRPr="002B3176" w:rsidTr="002B3176">
        <w:tc>
          <w:tcPr>
            <w:tcW w:w="2179" w:type="dxa"/>
            <w:shd w:val="clear" w:color="auto" w:fill="auto"/>
          </w:tcPr>
          <w:p w:rsidR="002B3176" w:rsidRPr="002B3176" w:rsidRDefault="002B3176" w:rsidP="002B3176">
            <w:pPr>
              <w:ind w:firstLine="0"/>
            </w:pPr>
            <w:r>
              <w:t>Stringer</w:t>
            </w:r>
          </w:p>
        </w:tc>
        <w:tc>
          <w:tcPr>
            <w:tcW w:w="2179" w:type="dxa"/>
            <w:shd w:val="clear" w:color="auto" w:fill="auto"/>
          </w:tcPr>
          <w:p w:rsidR="002B3176" w:rsidRPr="002B3176" w:rsidRDefault="002B3176" w:rsidP="002B3176">
            <w:pPr>
              <w:ind w:firstLine="0"/>
            </w:pPr>
            <w:r>
              <w:t>Tallon</w:t>
            </w:r>
          </w:p>
        </w:tc>
        <w:tc>
          <w:tcPr>
            <w:tcW w:w="2180" w:type="dxa"/>
            <w:shd w:val="clear" w:color="auto" w:fill="auto"/>
          </w:tcPr>
          <w:p w:rsidR="002B3176" w:rsidRPr="002B3176" w:rsidRDefault="002B3176" w:rsidP="002B3176">
            <w:pPr>
              <w:ind w:firstLine="0"/>
            </w:pPr>
            <w:r>
              <w:t>Taylor</w:t>
            </w:r>
          </w:p>
        </w:tc>
      </w:tr>
      <w:tr w:rsidR="002B3176" w:rsidRPr="002B3176" w:rsidTr="002B3176">
        <w:tc>
          <w:tcPr>
            <w:tcW w:w="2179" w:type="dxa"/>
            <w:shd w:val="clear" w:color="auto" w:fill="auto"/>
          </w:tcPr>
          <w:p w:rsidR="002B3176" w:rsidRPr="002B3176" w:rsidRDefault="002B3176" w:rsidP="002B3176">
            <w:pPr>
              <w:ind w:firstLine="0"/>
            </w:pPr>
            <w:r>
              <w:t>Toole</w:t>
            </w:r>
          </w:p>
        </w:tc>
        <w:tc>
          <w:tcPr>
            <w:tcW w:w="2179" w:type="dxa"/>
            <w:shd w:val="clear" w:color="auto" w:fill="auto"/>
          </w:tcPr>
          <w:p w:rsidR="002B3176" w:rsidRPr="002B3176" w:rsidRDefault="002B3176" w:rsidP="002B3176">
            <w:pPr>
              <w:ind w:firstLine="0"/>
            </w:pPr>
            <w:r>
              <w:t>Trantham</w:t>
            </w:r>
          </w:p>
        </w:tc>
        <w:tc>
          <w:tcPr>
            <w:tcW w:w="2180" w:type="dxa"/>
            <w:shd w:val="clear" w:color="auto" w:fill="auto"/>
          </w:tcPr>
          <w:p w:rsidR="002B3176" w:rsidRPr="002B3176" w:rsidRDefault="002B3176" w:rsidP="002B3176">
            <w:pPr>
              <w:ind w:firstLine="0"/>
            </w:pPr>
            <w:r>
              <w:t>Weeks</w:t>
            </w:r>
          </w:p>
        </w:tc>
      </w:tr>
      <w:tr w:rsidR="002B3176" w:rsidRPr="002B3176" w:rsidTr="002B3176">
        <w:tc>
          <w:tcPr>
            <w:tcW w:w="2179" w:type="dxa"/>
            <w:shd w:val="clear" w:color="auto" w:fill="auto"/>
          </w:tcPr>
          <w:p w:rsidR="002B3176" w:rsidRPr="002B3176" w:rsidRDefault="002B3176" w:rsidP="002B3176">
            <w:pPr>
              <w:ind w:firstLine="0"/>
            </w:pPr>
            <w:r>
              <w:t>West</w:t>
            </w:r>
          </w:p>
        </w:tc>
        <w:tc>
          <w:tcPr>
            <w:tcW w:w="2179" w:type="dxa"/>
            <w:shd w:val="clear" w:color="auto" w:fill="auto"/>
          </w:tcPr>
          <w:p w:rsidR="002B3176" w:rsidRPr="002B3176" w:rsidRDefault="002B3176" w:rsidP="002B3176">
            <w:pPr>
              <w:ind w:firstLine="0"/>
            </w:pPr>
            <w:r>
              <w:t>Whitmire</w:t>
            </w:r>
          </w:p>
        </w:tc>
        <w:tc>
          <w:tcPr>
            <w:tcW w:w="2180" w:type="dxa"/>
            <w:shd w:val="clear" w:color="auto" w:fill="auto"/>
          </w:tcPr>
          <w:p w:rsidR="002B3176" w:rsidRPr="002B3176" w:rsidRDefault="002B3176" w:rsidP="002B3176">
            <w:pPr>
              <w:ind w:firstLine="0"/>
            </w:pPr>
            <w:r>
              <w:t>R. Williams</w:t>
            </w:r>
          </w:p>
        </w:tc>
      </w:tr>
      <w:tr w:rsidR="002B3176" w:rsidRPr="002B3176" w:rsidTr="002B3176">
        <w:tc>
          <w:tcPr>
            <w:tcW w:w="2179" w:type="dxa"/>
            <w:shd w:val="clear" w:color="auto" w:fill="auto"/>
          </w:tcPr>
          <w:p w:rsidR="002B3176" w:rsidRPr="002B3176" w:rsidRDefault="002B3176" w:rsidP="002B3176">
            <w:pPr>
              <w:keepNext/>
              <w:ind w:firstLine="0"/>
            </w:pPr>
            <w:r>
              <w:t>S. Williams</w:t>
            </w:r>
          </w:p>
        </w:tc>
        <w:tc>
          <w:tcPr>
            <w:tcW w:w="2179" w:type="dxa"/>
            <w:shd w:val="clear" w:color="auto" w:fill="auto"/>
          </w:tcPr>
          <w:p w:rsidR="002B3176" w:rsidRPr="002B3176" w:rsidRDefault="002B3176" w:rsidP="002B3176">
            <w:pPr>
              <w:keepNext/>
              <w:ind w:firstLine="0"/>
            </w:pPr>
            <w:r>
              <w:t>Willis</w:t>
            </w:r>
          </w:p>
        </w:tc>
        <w:tc>
          <w:tcPr>
            <w:tcW w:w="2180" w:type="dxa"/>
            <w:shd w:val="clear" w:color="auto" w:fill="auto"/>
          </w:tcPr>
          <w:p w:rsidR="002B3176" w:rsidRPr="002B3176" w:rsidRDefault="002B3176" w:rsidP="002B3176">
            <w:pPr>
              <w:keepNext/>
              <w:ind w:firstLine="0"/>
            </w:pPr>
            <w:r>
              <w:t>Wooten</w:t>
            </w:r>
          </w:p>
        </w:tc>
      </w:tr>
      <w:tr w:rsidR="002B3176" w:rsidRPr="002B3176" w:rsidTr="002B3176">
        <w:tc>
          <w:tcPr>
            <w:tcW w:w="2179" w:type="dxa"/>
            <w:shd w:val="clear" w:color="auto" w:fill="auto"/>
          </w:tcPr>
          <w:p w:rsidR="002B3176" w:rsidRPr="002B3176" w:rsidRDefault="002B3176" w:rsidP="002B3176">
            <w:pPr>
              <w:keepNext/>
              <w:ind w:firstLine="0"/>
            </w:pPr>
            <w:r>
              <w:t>Yow</w:t>
            </w:r>
          </w:p>
        </w:tc>
        <w:tc>
          <w:tcPr>
            <w:tcW w:w="2179" w:type="dxa"/>
            <w:shd w:val="clear" w:color="auto" w:fill="auto"/>
          </w:tcPr>
          <w:p w:rsidR="002B3176" w:rsidRPr="002B3176" w:rsidRDefault="002B3176" w:rsidP="002B3176">
            <w:pPr>
              <w:keepNext/>
              <w:ind w:firstLine="0"/>
            </w:pPr>
          </w:p>
        </w:tc>
        <w:tc>
          <w:tcPr>
            <w:tcW w:w="2180" w:type="dxa"/>
            <w:shd w:val="clear" w:color="auto" w:fill="auto"/>
          </w:tcPr>
          <w:p w:rsidR="002B3176" w:rsidRPr="002B3176" w:rsidRDefault="002B3176" w:rsidP="002B3176">
            <w:pPr>
              <w:keepNext/>
              <w:ind w:firstLine="0"/>
            </w:pPr>
          </w:p>
        </w:tc>
      </w:tr>
    </w:tbl>
    <w:p w:rsidR="002B3176" w:rsidRDefault="002B3176" w:rsidP="002B3176"/>
    <w:p w:rsidR="002B3176" w:rsidRDefault="002B3176" w:rsidP="002B3176">
      <w:pPr>
        <w:jc w:val="center"/>
        <w:rPr>
          <w:b/>
        </w:rPr>
      </w:pPr>
      <w:r w:rsidRPr="002B3176">
        <w:rPr>
          <w:b/>
        </w:rPr>
        <w:t>Total--94</w:t>
      </w:r>
    </w:p>
    <w:p w:rsidR="002B3176" w:rsidRDefault="002B3176" w:rsidP="002B3176">
      <w:pPr>
        <w:jc w:val="center"/>
        <w:rPr>
          <w:b/>
        </w:rPr>
      </w:pPr>
    </w:p>
    <w:p w:rsidR="002B3176" w:rsidRDefault="002B3176" w:rsidP="002B3176">
      <w:pPr>
        <w:ind w:firstLine="0"/>
      </w:pPr>
      <w:r w:rsidRPr="002B31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3176" w:rsidRPr="002B3176" w:rsidTr="002B3176">
        <w:tc>
          <w:tcPr>
            <w:tcW w:w="2179" w:type="dxa"/>
            <w:shd w:val="clear" w:color="auto" w:fill="auto"/>
          </w:tcPr>
          <w:p w:rsidR="002B3176" w:rsidRPr="002B3176" w:rsidRDefault="002B3176" w:rsidP="002B3176">
            <w:pPr>
              <w:keepNext/>
              <w:ind w:firstLine="0"/>
            </w:pPr>
            <w:r>
              <w:t>Hill</w:t>
            </w:r>
          </w:p>
        </w:tc>
        <w:tc>
          <w:tcPr>
            <w:tcW w:w="2179" w:type="dxa"/>
            <w:shd w:val="clear" w:color="auto" w:fill="auto"/>
          </w:tcPr>
          <w:p w:rsidR="002B3176" w:rsidRPr="002B3176" w:rsidRDefault="002B3176" w:rsidP="002B3176">
            <w:pPr>
              <w:keepNext/>
              <w:ind w:firstLine="0"/>
            </w:pPr>
          </w:p>
        </w:tc>
        <w:tc>
          <w:tcPr>
            <w:tcW w:w="2180" w:type="dxa"/>
            <w:shd w:val="clear" w:color="auto" w:fill="auto"/>
          </w:tcPr>
          <w:p w:rsidR="002B3176" w:rsidRPr="002B3176" w:rsidRDefault="002B3176" w:rsidP="002B3176">
            <w:pPr>
              <w:keepNext/>
              <w:ind w:firstLine="0"/>
            </w:pPr>
          </w:p>
        </w:tc>
      </w:tr>
    </w:tbl>
    <w:p w:rsidR="002B3176" w:rsidRDefault="002B3176" w:rsidP="002B3176"/>
    <w:p w:rsidR="002B3176" w:rsidRDefault="002B3176" w:rsidP="002B3176">
      <w:pPr>
        <w:jc w:val="center"/>
        <w:rPr>
          <w:b/>
        </w:rPr>
      </w:pPr>
      <w:r w:rsidRPr="002B3176">
        <w:rPr>
          <w:b/>
        </w:rPr>
        <w:t>Total--1</w:t>
      </w:r>
    </w:p>
    <w:p w:rsidR="002B3176" w:rsidRDefault="002B3176" w:rsidP="002B3176">
      <w:pPr>
        <w:jc w:val="center"/>
        <w:rPr>
          <w:b/>
        </w:rPr>
      </w:pPr>
    </w:p>
    <w:p w:rsidR="002B3176" w:rsidRDefault="002B3176" w:rsidP="002B3176">
      <w:r>
        <w:t xml:space="preserve">The Joint Resolution was read the third time and ordered sent to the Senate.  </w:t>
      </w:r>
    </w:p>
    <w:p w:rsidR="002B3176" w:rsidRDefault="002B3176" w:rsidP="002B3176"/>
    <w:p w:rsidR="002B3176" w:rsidRPr="00267AF3" w:rsidRDefault="002B3176" w:rsidP="002B3176">
      <w:pPr>
        <w:pStyle w:val="Title"/>
        <w:keepNext/>
      </w:pPr>
      <w:bookmarkStart w:id="11" w:name="file_start33"/>
      <w:bookmarkEnd w:id="11"/>
      <w:r w:rsidRPr="00267AF3">
        <w:t>STATEMENT FOR JOURNAL</w:t>
      </w:r>
    </w:p>
    <w:p w:rsidR="002B3176" w:rsidRPr="00267AF3" w:rsidRDefault="002B3176" w:rsidP="002B3176">
      <w:pPr>
        <w:tabs>
          <w:tab w:val="left" w:pos="270"/>
          <w:tab w:val="left" w:pos="630"/>
          <w:tab w:val="left" w:pos="900"/>
          <w:tab w:val="left" w:pos="1260"/>
          <w:tab w:val="left" w:pos="1620"/>
          <w:tab w:val="left" w:pos="1980"/>
          <w:tab w:val="left" w:pos="2340"/>
          <w:tab w:val="left" w:pos="2700"/>
        </w:tabs>
        <w:ind w:firstLine="0"/>
      </w:pPr>
      <w:r w:rsidRPr="00267AF3">
        <w:tab/>
        <w:t>I was temporarily out of the Chamber on constituent business during the vote on H. 4001 during third reading. If I had been present, I would have voted in favor of the Joint Resolution.</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r w:rsidRPr="00267AF3">
        <w:tab/>
        <w:t>Rep. Chris Hart</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p>
    <w:p w:rsidR="002B3176" w:rsidRPr="007B2D40" w:rsidRDefault="002B3176" w:rsidP="002B3176">
      <w:pPr>
        <w:pStyle w:val="Title"/>
        <w:keepNext/>
      </w:pPr>
      <w:bookmarkStart w:id="12" w:name="file_start34"/>
      <w:bookmarkEnd w:id="12"/>
      <w:r w:rsidRPr="007B2D40">
        <w:t>STATEMENT FOR JOURNAL</w:t>
      </w:r>
    </w:p>
    <w:p w:rsidR="002B3176" w:rsidRPr="007B2D40" w:rsidRDefault="002B3176" w:rsidP="002B3176">
      <w:pPr>
        <w:tabs>
          <w:tab w:val="left" w:pos="270"/>
          <w:tab w:val="left" w:pos="630"/>
          <w:tab w:val="left" w:pos="900"/>
          <w:tab w:val="left" w:pos="1260"/>
          <w:tab w:val="left" w:pos="1620"/>
          <w:tab w:val="left" w:pos="1980"/>
          <w:tab w:val="left" w:pos="2340"/>
          <w:tab w:val="left" w:pos="2700"/>
        </w:tabs>
        <w:ind w:firstLine="0"/>
      </w:pPr>
      <w:r w:rsidRPr="007B2D40">
        <w:tab/>
        <w:t>House District 118 missed the vote on third reading for H. 4001 due to a meeting with the Beaufort and Jasper School Board, but affirms he would have voted ‘Yea’.</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r w:rsidRPr="007B2D40">
        <w:tab/>
        <w:t>Rep. Bill Herbkersman</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p>
    <w:p w:rsidR="002B3176" w:rsidRDefault="002B3176" w:rsidP="002B3176">
      <w:pPr>
        <w:keepNext/>
        <w:jc w:val="center"/>
        <w:rPr>
          <w:b/>
        </w:rPr>
      </w:pPr>
      <w:r w:rsidRPr="002B3176">
        <w:rPr>
          <w:b/>
        </w:rPr>
        <w:t>ACTING SPEAKER CLARY</w:t>
      </w:r>
      <w:r w:rsidR="00BB319B">
        <w:rPr>
          <w:b/>
        </w:rPr>
        <w:t xml:space="preserve"> </w:t>
      </w:r>
      <w:r w:rsidRPr="002B3176">
        <w:rPr>
          <w:b/>
        </w:rPr>
        <w:t>IN CHAIR</w:t>
      </w:r>
    </w:p>
    <w:p w:rsidR="002B3176" w:rsidRDefault="002B3176" w:rsidP="002B3176"/>
    <w:p w:rsidR="002B3176" w:rsidRDefault="002B3176" w:rsidP="002B3176">
      <w:pPr>
        <w:keepNext/>
        <w:jc w:val="center"/>
        <w:rPr>
          <w:b/>
        </w:rPr>
      </w:pPr>
      <w:r w:rsidRPr="002B3176">
        <w:rPr>
          <w:b/>
        </w:rPr>
        <w:t>RECURRENCE TO THE MORNING HOUR</w:t>
      </w:r>
    </w:p>
    <w:p w:rsidR="002B3176" w:rsidRDefault="002B3176" w:rsidP="002B3176">
      <w:r>
        <w:t>Rep. FORREST moved that the House recur to the morning hour, which was agreed to.</w:t>
      </w:r>
    </w:p>
    <w:p w:rsidR="002B3176" w:rsidRDefault="002B3176" w:rsidP="002B3176"/>
    <w:p w:rsidR="002B3176" w:rsidRDefault="002B3176" w:rsidP="002B3176">
      <w:pPr>
        <w:keepNext/>
        <w:jc w:val="center"/>
        <w:rPr>
          <w:b/>
        </w:rPr>
      </w:pPr>
      <w:r w:rsidRPr="002B3176">
        <w:rPr>
          <w:b/>
        </w:rPr>
        <w:t>COMMUNICATION</w:t>
      </w:r>
    </w:p>
    <w:p w:rsidR="002B3176" w:rsidRDefault="002B3176" w:rsidP="002B3176">
      <w:pPr>
        <w:keepNext/>
      </w:pPr>
      <w:r>
        <w:t>The following was received:</w:t>
      </w:r>
    </w:p>
    <w:p w:rsidR="00BB319B" w:rsidRDefault="00BB319B" w:rsidP="002B3176">
      <w:pPr>
        <w:keepNext/>
      </w:pPr>
    </w:p>
    <w:p w:rsidR="002B3176" w:rsidRPr="00F55CE7" w:rsidRDefault="002B3176" w:rsidP="002B3176">
      <w:pPr>
        <w:tabs>
          <w:tab w:val="left" w:pos="216"/>
        </w:tabs>
        <w:ind w:firstLine="0"/>
        <w:rPr>
          <w:szCs w:val="22"/>
        </w:rPr>
      </w:pPr>
      <w:bookmarkStart w:id="13" w:name="file_start39"/>
      <w:bookmarkEnd w:id="13"/>
      <w:r w:rsidRPr="00F55CE7">
        <w:rPr>
          <w:szCs w:val="22"/>
        </w:rPr>
        <w:t>March 12, 2019</w:t>
      </w:r>
    </w:p>
    <w:p w:rsidR="002B3176" w:rsidRPr="00F55CE7" w:rsidRDefault="002B3176" w:rsidP="002B3176">
      <w:pPr>
        <w:tabs>
          <w:tab w:val="left" w:pos="216"/>
        </w:tabs>
        <w:ind w:firstLine="0"/>
        <w:rPr>
          <w:szCs w:val="22"/>
        </w:rPr>
      </w:pPr>
      <w:r w:rsidRPr="00F55CE7">
        <w:rPr>
          <w:szCs w:val="22"/>
        </w:rPr>
        <w:t>Speaker James H. “Jay” Lucas</w:t>
      </w:r>
    </w:p>
    <w:p w:rsidR="002B3176" w:rsidRPr="00F55CE7" w:rsidRDefault="002B3176" w:rsidP="002B3176">
      <w:pPr>
        <w:tabs>
          <w:tab w:val="left" w:pos="216"/>
        </w:tabs>
        <w:ind w:firstLine="0"/>
        <w:rPr>
          <w:szCs w:val="22"/>
        </w:rPr>
      </w:pPr>
      <w:r w:rsidRPr="00F55CE7">
        <w:rPr>
          <w:szCs w:val="22"/>
        </w:rPr>
        <w:t>South Carolina House of Representatives</w:t>
      </w:r>
    </w:p>
    <w:p w:rsidR="002B3176" w:rsidRPr="00F55CE7" w:rsidRDefault="002B3176" w:rsidP="002B3176">
      <w:pPr>
        <w:tabs>
          <w:tab w:val="left" w:pos="216"/>
        </w:tabs>
        <w:ind w:firstLine="0"/>
        <w:rPr>
          <w:szCs w:val="22"/>
        </w:rPr>
      </w:pPr>
      <w:r w:rsidRPr="00F55CE7">
        <w:rPr>
          <w:szCs w:val="22"/>
        </w:rPr>
        <w:t>506 Blatt Building</w:t>
      </w:r>
    </w:p>
    <w:p w:rsidR="002B3176" w:rsidRPr="00F55CE7" w:rsidRDefault="002B3176" w:rsidP="002B3176">
      <w:pPr>
        <w:tabs>
          <w:tab w:val="left" w:pos="216"/>
        </w:tabs>
        <w:ind w:firstLine="0"/>
        <w:rPr>
          <w:szCs w:val="22"/>
        </w:rPr>
      </w:pPr>
      <w:r w:rsidRPr="00F55CE7">
        <w:rPr>
          <w:szCs w:val="22"/>
        </w:rPr>
        <w:t>1105 Pendleton Street</w:t>
      </w:r>
    </w:p>
    <w:p w:rsidR="002B3176" w:rsidRPr="00F55CE7" w:rsidRDefault="002B3176" w:rsidP="002B3176">
      <w:pPr>
        <w:tabs>
          <w:tab w:val="left" w:pos="216"/>
        </w:tabs>
        <w:ind w:firstLine="0"/>
        <w:rPr>
          <w:szCs w:val="22"/>
        </w:rPr>
      </w:pPr>
      <w:r w:rsidRPr="00F55CE7">
        <w:rPr>
          <w:szCs w:val="22"/>
        </w:rPr>
        <w:t>Columbia, South Carolina  29201</w:t>
      </w:r>
    </w:p>
    <w:p w:rsidR="002B3176" w:rsidRPr="00F55CE7" w:rsidRDefault="002B3176" w:rsidP="002B3176">
      <w:pPr>
        <w:tabs>
          <w:tab w:val="left" w:pos="216"/>
        </w:tabs>
        <w:ind w:firstLine="0"/>
        <w:rPr>
          <w:szCs w:val="22"/>
        </w:rPr>
      </w:pPr>
    </w:p>
    <w:p w:rsidR="002B3176" w:rsidRPr="00F55CE7" w:rsidRDefault="002B3176" w:rsidP="002B3176">
      <w:pPr>
        <w:tabs>
          <w:tab w:val="left" w:pos="216"/>
        </w:tabs>
        <w:ind w:firstLine="0"/>
        <w:rPr>
          <w:szCs w:val="22"/>
        </w:rPr>
      </w:pPr>
      <w:r w:rsidRPr="00F55CE7">
        <w:rPr>
          <w:szCs w:val="22"/>
        </w:rPr>
        <w:t>Dear Mr. Speaker:</w:t>
      </w:r>
    </w:p>
    <w:p w:rsidR="002B3176" w:rsidRPr="00F55CE7" w:rsidRDefault="002B3176" w:rsidP="002B3176">
      <w:pPr>
        <w:tabs>
          <w:tab w:val="left" w:pos="216"/>
        </w:tabs>
        <w:ind w:firstLine="0"/>
        <w:rPr>
          <w:szCs w:val="22"/>
        </w:rPr>
      </w:pPr>
      <w:r w:rsidRPr="00F55CE7">
        <w:rPr>
          <w:szCs w:val="22"/>
        </w:rPr>
        <w:tab/>
        <w:t xml:space="preserve">I have served the South Carolina House of Representatives as Clerk since 2004 and it is with much feeling that I tenure my resignation effective midnight March 31, 2019.  This decision was one of the most difficult for me.  I have been blessed to work for the House in so many capacities over the years, and have had the opportunity to work and grow with so many highly skilled members of this great staff.  </w:t>
      </w:r>
    </w:p>
    <w:p w:rsidR="002B3176" w:rsidRPr="00F55CE7" w:rsidRDefault="002B3176" w:rsidP="002B3176">
      <w:pPr>
        <w:tabs>
          <w:tab w:val="left" w:pos="216"/>
        </w:tabs>
        <w:ind w:firstLine="0"/>
        <w:rPr>
          <w:szCs w:val="22"/>
        </w:rPr>
      </w:pPr>
      <w:r w:rsidRPr="00F55CE7">
        <w:rPr>
          <w:szCs w:val="22"/>
        </w:rPr>
        <w:tab/>
        <w:t>It is a pleasure and a privilege to have shared and made so many friends along the way and am thankful for all of the support and kindness from this fine group of folks.  It is an honor and I am proud to have served the constituency of this great State as part of the General Assembly.</w:t>
      </w:r>
    </w:p>
    <w:p w:rsidR="002B3176" w:rsidRPr="00F55CE7" w:rsidRDefault="002B3176" w:rsidP="002B3176">
      <w:pPr>
        <w:tabs>
          <w:tab w:val="left" w:pos="216"/>
        </w:tabs>
        <w:ind w:firstLine="0"/>
        <w:rPr>
          <w:szCs w:val="22"/>
        </w:rPr>
      </w:pPr>
      <w:r w:rsidRPr="00F55CE7">
        <w:rPr>
          <w:szCs w:val="22"/>
        </w:rPr>
        <w:tab/>
        <w:t>Thank you for all that you do.  God bless.</w:t>
      </w:r>
    </w:p>
    <w:p w:rsidR="002B3176" w:rsidRPr="00F55CE7" w:rsidRDefault="002B3176" w:rsidP="002B3176">
      <w:pPr>
        <w:tabs>
          <w:tab w:val="left" w:pos="216"/>
        </w:tabs>
        <w:ind w:firstLine="0"/>
        <w:rPr>
          <w:szCs w:val="22"/>
        </w:rPr>
      </w:pPr>
    </w:p>
    <w:p w:rsidR="002B3176" w:rsidRPr="00F55CE7" w:rsidRDefault="002B3176" w:rsidP="002B3176">
      <w:pPr>
        <w:tabs>
          <w:tab w:val="left" w:pos="216"/>
        </w:tabs>
        <w:ind w:firstLine="0"/>
        <w:rPr>
          <w:szCs w:val="22"/>
        </w:rPr>
      </w:pPr>
      <w:r w:rsidRPr="00F55CE7">
        <w:rPr>
          <w:szCs w:val="22"/>
        </w:rPr>
        <w:t>Sincerely,</w:t>
      </w:r>
    </w:p>
    <w:p w:rsidR="002B3176" w:rsidRPr="00F55CE7" w:rsidRDefault="002B3176" w:rsidP="002B3176">
      <w:pPr>
        <w:tabs>
          <w:tab w:val="left" w:pos="216"/>
        </w:tabs>
        <w:ind w:firstLine="0"/>
        <w:rPr>
          <w:szCs w:val="22"/>
        </w:rPr>
      </w:pPr>
      <w:r w:rsidRPr="00F55CE7">
        <w:rPr>
          <w:szCs w:val="22"/>
        </w:rPr>
        <w:t>Charles F. Reid</w:t>
      </w:r>
    </w:p>
    <w:p w:rsidR="002B3176" w:rsidRPr="00F55CE7" w:rsidRDefault="002B3176" w:rsidP="002B3176">
      <w:pPr>
        <w:tabs>
          <w:tab w:val="left" w:pos="216"/>
        </w:tabs>
        <w:ind w:firstLine="0"/>
        <w:rPr>
          <w:szCs w:val="22"/>
        </w:rPr>
      </w:pPr>
      <w:r w:rsidRPr="00F55CE7">
        <w:rPr>
          <w:szCs w:val="22"/>
        </w:rPr>
        <w:t>Clerk of the House/</w:t>
      </w:r>
    </w:p>
    <w:p w:rsidR="002B3176" w:rsidRPr="00BB319B" w:rsidRDefault="002B3176" w:rsidP="002B3176">
      <w:pPr>
        <w:keepNext/>
        <w:ind w:firstLine="0"/>
        <w:rPr>
          <w:sz w:val="16"/>
          <w:szCs w:val="16"/>
        </w:rPr>
      </w:pPr>
    </w:p>
    <w:p w:rsidR="002B3176" w:rsidRDefault="002B3176" w:rsidP="002B3176">
      <w:bookmarkStart w:id="14" w:name="file_end39"/>
      <w:bookmarkEnd w:id="14"/>
      <w:r>
        <w:t>Received as information.</w:t>
      </w:r>
    </w:p>
    <w:p w:rsidR="002B3176" w:rsidRPr="00BB319B" w:rsidRDefault="002B3176" w:rsidP="002B3176">
      <w:pPr>
        <w:rPr>
          <w:sz w:val="16"/>
          <w:szCs w:val="16"/>
        </w:rPr>
      </w:pPr>
    </w:p>
    <w:p w:rsidR="002B3176" w:rsidRPr="002B3176" w:rsidRDefault="002B3176" w:rsidP="002B3176">
      <w:pPr>
        <w:keepNext/>
        <w:jc w:val="center"/>
        <w:rPr>
          <w:b/>
        </w:rPr>
      </w:pPr>
      <w:r w:rsidRPr="002B3176">
        <w:rPr>
          <w:b/>
        </w:rPr>
        <w:t>REGULATION WITHDRAWN AND RESUBMITTED</w:t>
      </w:r>
    </w:p>
    <w:p w:rsidR="002B3176" w:rsidRPr="00004C60" w:rsidRDefault="002B3176" w:rsidP="002B3176">
      <w:bookmarkStart w:id="15" w:name="file_start41"/>
      <w:bookmarkEnd w:id="15"/>
      <w:r w:rsidRPr="00004C60">
        <w:t>Document No. 4834</w:t>
      </w:r>
    </w:p>
    <w:p w:rsidR="002B3176" w:rsidRPr="00004C60" w:rsidRDefault="002B3176" w:rsidP="002B3176">
      <w:r w:rsidRPr="00004C60">
        <w:t>Agency: Department of Natural Resources</w:t>
      </w:r>
    </w:p>
    <w:p w:rsidR="002B3176" w:rsidRPr="00004C60" w:rsidRDefault="002B3176" w:rsidP="002B3176">
      <w:r w:rsidRPr="00004C60">
        <w:t>Statutory Authority: 1976 Code Sections 50-1-60, 50-1-200, 50-1-</w:t>
      </w:r>
      <w:r w:rsidR="00BB319B">
        <w:tab/>
      </w:r>
      <w:r w:rsidRPr="00004C60">
        <w:t>220, 50-9-650, 50-11-10, 50-11-105, 50-11-310, 50-11-315, 50-11-</w:t>
      </w:r>
      <w:r w:rsidR="00BB319B">
        <w:tab/>
      </w:r>
      <w:r w:rsidRPr="00004C60">
        <w:t>320, 50-11-365, 50-11-390, 50-11-410, 50-11-430, 50-11-500, 50-11-</w:t>
      </w:r>
      <w:r w:rsidR="00BB319B">
        <w:tab/>
      </w:r>
      <w:r w:rsidRPr="00004C60">
        <w:t>520, 50-11-525, 50-11-530, 50-11-580, 50-11-2200, and 50-11-2210</w:t>
      </w:r>
    </w:p>
    <w:p w:rsidR="002B3176" w:rsidRPr="00004C60" w:rsidRDefault="002B3176" w:rsidP="002B3176">
      <w:r w:rsidRPr="00004C60">
        <w:t xml:space="preserve">Seasons, Limits, Methods of Take and Special Use Restrictions on </w:t>
      </w:r>
      <w:r w:rsidR="00BB319B">
        <w:tab/>
      </w:r>
      <w:r w:rsidRPr="00004C60">
        <w:t>Wildlife Management Areas</w:t>
      </w:r>
    </w:p>
    <w:p w:rsidR="002B3176" w:rsidRPr="00004C60" w:rsidRDefault="002B3176" w:rsidP="002B3176">
      <w:r w:rsidRPr="00004C60">
        <w:t>Received by Speaker of the House of Representatives January 8, 2019</w:t>
      </w:r>
    </w:p>
    <w:p w:rsidR="002B3176" w:rsidRPr="00004C60" w:rsidRDefault="002B3176" w:rsidP="002B3176">
      <w:r w:rsidRPr="00004C60">
        <w:t xml:space="preserve">Referred to </w:t>
      </w:r>
      <w:r w:rsidRPr="00BB319B">
        <w:t>Regulations and Administrative Procedures</w:t>
      </w:r>
      <w:r w:rsidRPr="00004C60">
        <w:t xml:space="preserve"> Committee</w:t>
      </w:r>
    </w:p>
    <w:p w:rsidR="002B3176" w:rsidRDefault="002B3176" w:rsidP="002B3176">
      <w:r w:rsidRPr="00004C60">
        <w:t>Legislative Review Expiration May 8, 2019</w:t>
      </w:r>
    </w:p>
    <w:p w:rsidR="002B3176" w:rsidRPr="002B3176" w:rsidRDefault="002B3176" w:rsidP="002B3176">
      <w:pPr>
        <w:keepNext/>
        <w:jc w:val="center"/>
        <w:rPr>
          <w:b/>
        </w:rPr>
      </w:pPr>
      <w:r w:rsidRPr="002B3176">
        <w:rPr>
          <w:b/>
        </w:rPr>
        <w:t>REGULATION WITHDRAWN AND RESUBMITTED</w:t>
      </w:r>
    </w:p>
    <w:p w:rsidR="002B3176" w:rsidRPr="000229DA" w:rsidRDefault="002B3176" w:rsidP="002B3176">
      <w:bookmarkStart w:id="16" w:name="file_start42"/>
      <w:bookmarkEnd w:id="16"/>
      <w:r w:rsidRPr="000229DA">
        <w:t>Document No. 4850</w:t>
      </w:r>
    </w:p>
    <w:p w:rsidR="002B3176" w:rsidRPr="000229DA" w:rsidRDefault="002B3176" w:rsidP="002B3176">
      <w:r w:rsidRPr="000229DA">
        <w:t xml:space="preserve">Agency: Department of Labor, Licensing and Regulation - Board of </w:t>
      </w:r>
      <w:r w:rsidR="00BB319B">
        <w:tab/>
      </w:r>
      <w:r w:rsidRPr="000229DA">
        <w:t xml:space="preserve">Examiners for Licensure of Professional Counselors, Marriage and </w:t>
      </w:r>
      <w:r w:rsidR="00BB319B">
        <w:tab/>
      </w:r>
      <w:r w:rsidRPr="000229DA">
        <w:t xml:space="preserve">Family Therapists, Addiction Counselors, and Psycho-Educational </w:t>
      </w:r>
      <w:r w:rsidR="00BB319B">
        <w:tab/>
      </w:r>
      <w:r w:rsidRPr="000229DA">
        <w:t>Specialists</w:t>
      </w:r>
    </w:p>
    <w:p w:rsidR="002B3176" w:rsidRPr="000229DA" w:rsidRDefault="002B3176" w:rsidP="002B3176">
      <w:r w:rsidRPr="000229DA">
        <w:t>Statutory Authority: 1976 Code Sections 40-1-70 and 40-75-60</w:t>
      </w:r>
    </w:p>
    <w:p w:rsidR="002B3176" w:rsidRPr="000229DA" w:rsidRDefault="002B3176" w:rsidP="002B3176">
      <w:r w:rsidRPr="000229DA">
        <w:t xml:space="preserve">Board of Examiners for Licensure of Professional Counselors, </w:t>
      </w:r>
      <w:r w:rsidR="00BB319B">
        <w:tab/>
      </w:r>
      <w:r w:rsidRPr="000229DA">
        <w:t>Marriage and Family Therapists, Addiction Counselors, and Psycho-</w:t>
      </w:r>
      <w:r w:rsidR="00BB319B">
        <w:tab/>
      </w:r>
      <w:r w:rsidRPr="000229DA">
        <w:t>Educational Specialists</w:t>
      </w:r>
    </w:p>
    <w:p w:rsidR="002B3176" w:rsidRPr="000229DA" w:rsidRDefault="002B3176" w:rsidP="002B3176">
      <w:r w:rsidRPr="000229DA">
        <w:t>Received by Speaker of the House of Representatives January 8, 2019</w:t>
      </w:r>
    </w:p>
    <w:p w:rsidR="002B3176" w:rsidRPr="000229DA" w:rsidRDefault="002B3176" w:rsidP="002B3176">
      <w:r w:rsidRPr="000229DA">
        <w:t xml:space="preserve">Referred to </w:t>
      </w:r>
      <w:r w:rsidRPr="00BB319B">
        <w:t>Regulations and Administrative Procedures</w:t>
      </w:r>
      <w:r w:rsidRPr="000229DA">
        <w:t xml:space="preserve"> Committee</w:t>
      </w:r>
    </w:p>
    <w:p w:rsidR="002B3176" w:rsidRDefault="002B3176" w:rsidP="002B3176">
      <w:r w:rsidRPr="000229DA">
        <w:t>Legislative Review Expiration May 8, 2019</w:t>
      </w:r>
    </w:p>
    <w:p w:rsidR="002B3176" w:rsidRDefault="002B3176" w:rsidP="002B3176"/>
    <w:p w:rsidR="002B3176" w:rsidRPr="002B3176" w:rsidRDefault="002B3176" w:rsidP="002B3176">
      <w:pPr>
        <w:keepNext/>
        <w:jc w:val="center"/>
        <w:rPr>
          <w:b/>
        </w:rPr>
      </w:pPr>
      <w:r w:rsidRPr="002B3176">
        <w:rPr>
          <w:b/>
        </w:rPr>
        <w:t>REGULATION WITHDRAWN AND RESUBMITTED</w:t>
      </w:r>
    </w:p>
    <w:p w:rsidR="002B3176" w:rsidRPr="00621DB6" w:rsidRDefault="002B3176" w:rsidP="002B3176">
      <w:bookmarkStart w:id="17" w:name="file_start43"/>
      <w:bookmarkEnd w:id="17"/>
      <w:r w:rsidRPr="00621DB6">
        <w:t>Document No. 4868</w:t>
      </w:r>
    </w:p>
    <w:p w:rsidR="002B3176" w:rsidRPr="00621DB6" w:rsidRDefault="002B3176" w:rsidP="002B3176">
      <w:r w:rsidRPr="00621DB6">
        <w:t xml:space="preserve">Agency: Department of Labor, Licensing and Regulation - Building </w:t>
      </w:r>
      <w:r w:rsidR="00BB319B">
        <w:tab/>
      </w:r>
      <w:r w:rsidRPr="00621DB6">
        <w:t>Codes Council</w:t>
      </w:r>
    </w:p>
    <w:p w:rsidR="002B3176" w:rsidRPr="00621DB6" w:rsidRDefault="002B3176" w:rsidP="002B3176">
      <w:r w:rsidRPr="00621DB6">
        <w:t>Statutory Authority: 1976 Code Sections 6-9-40 and 40-1-70</w:t>
      </w:r>
    </w:p>
    <w:p w:rsidR="002B3176" w:rsidRPr="00621DB6" w:rsidRDefault="002B3176" w:rsidP="002B3176">
      <w:r w:rsidRPr="00621DB6">
        <w:t>International Residential Code</w:t>
      </w:r>
    </w:p>
    <w:p w:rsidR="002B3176" w:rsidRPr="00621DB6" w:rsidRDefault="002B3176" w:rsidP="002B3176">
      <w:r w:rsidRPr="00621DB6">
        <w:t>Received by Speaker of the House of Representatives January 8, 2019</w:t>
      </w:r>
    </w:p>
    <w:p w:rsidR="002B3176" w:rsidRPr="00621DB6" w:rsidRDefault="002B3176" w:rsidP="002B3176">
      <w:r w:rsidRPr="00621DB6">
        <w:t xml:space="preserve">Referred to </w:t>
      </w:r>
      <w:r w:rsidRPr="00BB319B">
        <w:t>Regulations and Administrative Procedures</w:t>
      </w:r>
      <w:r w:rsidRPr="00621DB6">
        <w:t xml:space="preserve"> Committee</w:t>
      </w:r>
    </w:p>
    <w:p w:rsidR="002B3176" w:rsidRDefault="002B3176" w:rsidP="002B3176">
      <w:r w:rsidRPr="00621DB6">
        <w:t>Legislative Review Expiration May 8, 2019</w:t>
      </w:r>
    </w:p>
    <w:p w:rsidR="002B3176" w:rsidRDefault="002B3176" w:rsidP="002B3176"/>
    <w:p w:rsidR="002B3176" w:rsidRPr="002B3176" w:rsidRDefault="002B3176" w:rsidP="002B3176">
      <w:pPr>
        <w:keepNext/>
        <w:jc w:val="center"/>
        <w:rPr>
          <w:b/>
        </w:rPr>
      </w:pPr>
      <w:r w:rsidRPr="002B3176">
        <w:rPr>
          <w:b/>
        </w:rPr>
        <w:t>REGULATION WITHDRAWN AND RESUBMITTED</w:t>
      </w:r>
    </w:p>
    <w:p w:rsidR="002B3176" w:rsidRPr="00726B8A" w:rsidRDefault="002B3176" w:rsidP="002B3176">
      <w:bookmarkStart w:id="18" w:name="file_start44"/>
      <w:bookmarkEnd w:id="18"/>
      <w:r w:rsidRPr="00726B8A">
        <w:t>Document No. 4869</w:t>
      </w:r>
    </w:p>
    <w:p w:rsidR="002B3176" w:rsidRPr="00726B8A" w:rsidRDefault="002B3176" w:rsidP="002B3176">
      <w:r w:rsidRPr="00726B8A">
        <w:t xml:space="preserve">Agency: Department of Labor, Licensing and Regulation - Building </w:t>
      </w:r>
      <w:r w:rsidR="00BB319B">
        <w:tab/>
      </w:r>
      <w:r w:rsidRPr="00726B8A">
        <w:t>Codes Council</w:t>
      </w:r>
    </w:p>
    <w:p w:rsidR="002B3176" w:rsidRPr="00726B8A" w:rsidRDefault="002B3176" w:rsidP="002B3176">
      <w:r w:rsidRPr="00726B8A">
        <w:t>Statutory Authority: 1976 Code Sections 6-9-40 and 40-1-70</w:t>
      </w:r>
    </w:p>
    <w:p w:rsidR="002B3176" w:rsidRPr="00726B8A" w:rsidRDefault="002B3176" w:rsidP="002B3176">
      <w:r w:rsidRPr="00726B8A">
        <w:t>International Mechanical Code</w:t>
      </w:r>
    </w:p>
    <w:p w:rsidR="002B3176" w:rsidRPr="00726B8A" w:rsidRDefault="002B3176" w:rsidP="002B3176">
      <w:r w:rsidRPr="00726B8A">
        <w:t>Received by Speaker of the House of Representatives January 8, 2019</w:t>
      </w:r>
    </w:p>
    <w:p w:rsidR="002B3176" w:rsidRPr="00726B8A" w:rsidRDefault="002B3176" w:rsidP="002B3176">
      <w:r w:rsidRPr="00726B8A">
        <w:t xml:space="preserve">Referred to </w:t>
      </w:r>
      <w:r w:rsidRPr="00BB319B">
        <w:t xml:space="preserve">Regulations and Administrative Procedures </w:t>
      </w:r>
      <w:r w:rsidRPr="00726B8A">
        <w:t>Committee</w:t>
      </w:r>
    </w:p>
    <w:p w:rsidR="002B3176" w:rsidRDefault="002B3176" w:rsidP="002B3176">
      <w:r w:rsidRPr="00726B8A">
        <w:t>Legislative Review Expiration May 8, 2019</w:t>
      </w:r>
    </w:p>
    <w:p w:rsidR="002B3176" w:rsidRDefault="002B3176" w:rsidP="002B3176"/>
    <w:p w:rsidR="002B3176" w:rsidRDefault="002B3176" w:rsidP="002B3176">
      <w:pPr>
        <w:keepNext/>
        <w:jc w:val="center"/>
        <w:rPr>
          <w:b/>
        </w:rPr>
      </w:pPr>
      <w:r w:rsidRPr="002B3176">
        <w:rPr>
          <w:b/>
        </w:rPr>
        <w:t>REPORT OF STANDING COMMITTEE</w:t>
      </w:r>
    </w:p>
    <w:p w:rsidR="002B3176" w:rsidRDefault="002B3176" w:rsidP="002B3176">
      <w:pPr>
        <w:keepNext/>
      </w:pPr>
      <w:r>
        <w:t>Rep. ALLISON, from the Committee on Education and Public Works, submitted a favorable report with amendments on:</w:t>
      </w:r>
    </w:p>
    <w:p w:rsidR="002B3176" w:rsidRDefault="002B3176" w:rsidP="002B3176">
      <w:pPr>
        <w:keepNext/>
      </w:pPr>
      <w:bookmarkStart w:id="19" w:name="include_clip_start_46"/>
      <w:bookmarkEnd w:id="19"/>
    </w:p>
    <w:p w:rsidR="002B3176" w:rsidRDefault="002B3176" w:rsidP="002B3176">
      <w:pPr>
        <w:keepNext/>
      </w:pPr>
      <w:r>
        <w:t>H. 3789 -- Reps. Willis, Allison, Bennett and Elliott: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2B3176" w:rsidRDefault="002B3176" w:rsidP="002B3176">
      <w:bookmarkStart w:id="20" w:name="include_clip_end_46"/>
      <w:bookmarkEnd w:id="20"/>
      <w:r>
        <w:t>Ordered for consideration tomorrow.</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1" w:name="include_clip_start_49"/>
      <w:bookmarkEnd w:id="21"/>
    </w:p>
    <w:p w:rsidR="002B3176" w:rsidRDefault="002B3176" w:rsidP="002B3176">
      <w:r>
        <w:t>H. 4216 -- Reps. Hosey and Clyburn: A HOUSE RESOLUTION TO HONOR WILLIAM J. REID OF CHESTERFIELD COUNTY FOR HIS YEARS OF MEANINGFUL SERVICE TO THE MASONS AND TO CONGRATULATE HIM FOR HIS RECOGNITION BY THE SOUTH CAROLINA COUNSEL OF DELIBERATION.</w:t>
      </w:r>
    </w:p>
    <w:p w:rsidR="002B3176" w:rsidRDefault="002B3176" w:rsidP="002B3176">
      <w:bookmarkStart w:id="22" w:name="include_clip_end_49"/>
      <w:bookmarkEnd w:id="22"/>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3" w:name="include_clip_start_52"/>
      <w:bookmarkEnd w:id="23"/>
    </w:p>
    <w:p w:rsidR="002B3176" w:rsidRDefault="002B3176" w:rsidP="002B3176">
      <w:r>
        <w:t>H. 4217 -- Rep. Parks: A HOUSE RESOLUTION TO CONGRATULATE JAMES GIBSON ON THE OCCASION OF HIS NINETY-SIXTH BIRTHDAY, AND TO WISH HIM A JOYOUS BIRTHDAY CELEBRATION AND MANY YEARS OF CONTINUED HEALTH AND HAPPINESS.</w:t>
      </w:r>
    </w:p>
    <w:p w:rsidR="002B3176" w:rsidRDefault="002B3176" w:rsidP="002B3176">
      <w:bookmarkStart w:id="24" w:name="include_clip_end_52"/>
      <w:bookmarkEnd w:id="24"/>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5" w:name="include_clip_start_55"/>
      <w:bookmarkEnd w:id="25"/>
    </w:p>
    <w:p w:rsidR="002B3176" w:rsidRDefault="002B3176" w:rsidP="002B3176">
      <w:r>
        <w:t>H. 4218 -- Rep. McDaniel: A HOUSE RESOLUTION TO EXPRESS THE PROFOUND SORROW OF THE MEMBERS OF THE SOUTH CAROLINA HOUSE OF REPRESENTATIVES UPON THE PASSING OF CHERYL J. HOPKINS OF WINNSBORO AND TO EXTEND THE DEEPEST SYMPATHY TO HER FAMILY AND MANY FRIENDS.</w:t>
      </w:r>
    </w:p>
    <w:p w:rsidR="002B3176" w:rsidRDefault="002B3176" w:rsidP="002B3176">
      <w:bookmarkStart w:id="26" w:name="include_clip_end_55"/>
      <w:bookmarkEnd w:id="26"/>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7" w:name="include_clip_start_58"/>
      <w:bookmarkEnd w:id="27"/>
    </w:p>
    <w:p w:rsidR="002B3176" w:rsidRDefault="002B3176" w:rsidP="002B3176">
      <w:r>
        <w:t>H. 4219 --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STEVEN M. GUYON-MARTIN OF HORRY COUNTY FOR HIS REMARKABLE ACCOMPLISHMENTS IN THE BOY SCOUTS OF AMERICA AND TO SALUTE HIM UPON HIS ACHIEVING THE CELEBRATED RANK OF EAGLE SCOUT, THE HIGHEST AWARD IN SCOUTING.</w:t>
      </w:r>
    </w:p>
    <w:p w:rsidR="002B3176" w:rsidRDefault="002B3176" w:rsidP="002B3176">
      <w:bookmarkStart w:id="28" w:name="include_clip_end_58"/>
      <w:bookmarkEnd w:id="28"/>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9" w:name="include_clip_start_61"/>
      <w:bookmarkEnd w:id="29"/>
    </w:p>
    <w:p w:rsidR="002B3176" w:rsidRDefault="002B3176" w:rsidP="002B3176">
      <w:r>
        <w:t>H. 4220 -- Reps. Thayer,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West, Wheeler, White, Whitmire, R. Williams, S. Williams, Willis, Wooten, Young and Yow: A HOUSE RESOLUTION TO RECOGNIZE AND HONOR THE MEMBERS OF THE SOUTH CAROLINA STATE GUARD, ALL VOLUNTEERS WHO SHARE A PASSION FOR SERVICE AND A STRONG COMMITMENT TO THEIR FELLOW SOUTH CAROLINIANS, AND TO DECLARE MAY 2019 AS "SOUTH CAROLINA STATE GUARD MONTH" IN THE PALMETTO STATE.</w:t>
      </w:r>
    </w:p>
    <w:p w:rsidR="002B3176" w:rsidRDefault="002B3176" w:rsidP="002B3176"/>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House of Representatives deeply appreciate the </w:t>
      </w:r>
      <w:r w:rsidRPr="002B3176">
        <w:rPr>
          <w:color w:val="000000"/>
          <w:u w:color="000000"/>
        </w:rPr>
        <w:t>protection that the South Carolina State Guard has provided to the citizens of this great State for almost three hundred fifty years;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authorized by the South Carolina Code of Laws, the State Guard is a professional military organization and component of the South Carolina Military Department which supports a variety of critical functions of the State, county, and municipal governments, such as providing disaster</w:t>
      </w:r>
      <w:r w:rsidRPr="002B3176">
        <w:rPr>
          <w:color w:val="000000"/>
          <w:u w:color="000000"/>
        </w:rPr>
        <w:noBreakHyphen/>
        <w:t>relief assistance to communities and local first</w:t>
      </w:r>
      <w:r w:rsidRPr="002B3176">
        <w:rPr>
          <w:color w:val="000000"/>
          <w:u w:color="000000"/>
        </w:rPr>
        <w:noBreakHyphen/>
        <w:t>responder organizations;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South Carolina State Guard traces its earliest manifestation to the formation of the Charleston Militia in 1670, the colony’s first military organization, protecting residents in earliest days from pirates, foreign invaders, and Native</w:t>
      </w:r>
      <w:r w:rsidRPr="002B3176">
        <w:rPr>
          <w:color w:val="000000"/>
          <w:u w:color="000000"/>
        </w:rPr>
        <w:noBreakHyphen/>
        <w:t>American raids;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 xml:space="preserve">Whereas, in January 1775, the South Carolina First Provincial Congress convened in Charleston, appointing a Committee of Safety responsible for the command of the province’s military and decreeing that all inhabitants of the colony should become equipped in the use of arms and that their officers should train in the use of arms every other week;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leaders, such as Francis Marion, known as “The Swamp Fox”; Thomas Sumter; Andrew Pickens; and organizers of several artillery and naval components, fought scores of engagements against the British during the American Revolution;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in the early 1800s, the South Carolina Militia contributed in taking Florida from Spain, and individual members fought in the War of 1812 and the Mexican War from 1846 to 1848;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State Guard is organized as an army brigade under the leadership of the Commander and is comprised of the Command Staff, the Chief of Staff Section, the Professional Services Command, and the 1st Civilian Support Brigade, which is further divided into three battalions.  The battalions are divided into companies which correspond to the boundaries of the six regions of the South Carolina Emergency Management Division;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State Guard trains new members at the McCrady Training Center in Eastover to provide a number of services: search and rescue operations, medical support, legal and engineering expertise, chaplain and counseling services, directing distribution of supplies, and providing military funeral honors to veterans;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when serious natural or man</w:t>
      </w:r>
      <w:r w:rsidRPr="002B3176">
        <w:rPr>
          <w:color w:val="000000"/>
          <w:u w:color="000000"/>
        </w:rPr>
        <w:noBreakHyphen/>
        <w:t>made disasters strike the State, the mission of the State Guard is to respond quickly to protect people and property and to help communities recover in coordination with the National Guard, law enforcement, and other state, county, and municipal agencies;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State Guard is part of the South Carolina Military Department and directed by the adjutant general, and its commander in chief is the Governor of the State of South Carolina;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since 2015, the State Guard has answered when South Carolina has called by providing in excess of forty</w:t>
      </w:r>
      <w:r w:rsidRPr="002B3176">
        <w:rPr>
          <w:color w:val="000000"/>
          <w:u w:color="000000"/>
        </w:rPr>
        <w:noBreakHyphen/>
        <w:t>four thousand hours of professional services, including deployments for recovery operations after Hurricanes Joaquin, Harvey, and Matthew;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during 2018, the men and women of the State Guard provided in excess of ninety thousand hours to serve citizens of this State, and the members of the South Carolina House of Representatives value the sacrifice that those hours represent during times of disaster.  Now, therefore,</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the </w:t>
      </w:r>
      <w:r w:rsidRPr="002B3176">
        <w:rPr>
          <w:color w:val="000000"/>
          <w:u w:color="000000"/>
        </w:rPr>
        <w:t>members of the South Carolina State Guard, all volunteers who share a passion for service and a strong commitment to their fellow South Carolinians, and declare May 2019 as “South Carolina State Guard Month” in the Palmetto State.</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0" w:name="include_clip_start_64"/>
      <w:bookmarkEnd w:id="30"/>
    </w:p>
    <w:p w:rsidR="002B3176" w:rsidRDefault="002B3176" w:rsidP="002B3176">
      <w:r>
        <w:t>H. 4221 -- Reps. Blackwell, Taylor, Clyburn, Hixon and Young: A HOUSE RESOLUTION TO RECOGNIZE AND CONGRATULATE THE AIKEN GOLF CLUB ON RECEIVING THE "SOUTH CAROLINA'S BEST-KEPT SECRET" AWARD FROM THE SOUTH CAROLINA GOLF COURSE RATINGS PANEL.</w:t>
      </w:r>
    </w:p>
    <w:p w:rsidR="002B3176" w:rsidRDefault="002B3176" w:rsidP="002B3176">
      <w:bookmarkStart w:id="31" w:name="include_clip_end_64"/>
      <w:bookmarkEnd w:id="31"/>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2" w:name="include_clip_start_67"/>
      <w:bookmarkEnd w:id="32"/>
    </w:p>
    <w:p w:rsidR="002B3176" w:rsidRDefault="002B3176" w:rsidP="002B3176">
      <w:r>
        <w:t>H. 4222 -- Reps. B. Newton,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INDIAN LAND HIGH SCHOOL VARSITY WRESTLING TEAM, COACHES, AND SCHOOL OFFICIALS FOR A REMARKABLE SEASON AND TO CONGRATULATE THEM FOR WINNING THE 2019 SOUTH CAROLINA CLASS AAA STATE CHAMPIONSHIP TITLE.</w:t>
      </w:r>
    </w:p>
    <w:p w:rsidR="002B3176" w:rsidRDefault="002B3176" w:rsidP="002B3176">
      <w:bookmarkStart w:id="33" w:name="include_clip_end_67"/>
      <w:bookmarkEnd w:id="33"/>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4" w:name="include_clip_start_70"/>
      <w:bookmarkEnd w:id="34"/>
    </w:p>
    <w:p w:rsidR="002B3176" w:rsidRDefault="002B3176" w:rsidP="002B3176">
      <w:r>
        <w:t>H. 4223 --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RECOGNIZE AND HONOR EVANGELIST MELISSA CANNON, UPON THE OCCASION OF HER RETIREMENT AFTER THIRTY YEARS OF EVANGELISM AND MEANINGFUL PRISON MINISTRY, AND TO WISH HER CONTINUED SUCCESS AND HAPPINESS IN ALL HER FUTURE ENDEAVORS.</w:t>
      </w:r>
    </w:p>
    <w:p w:rsidR="002B3176" w:rsidRDefault="002B3176" w:rsidP="002B3176">
      <w:bookmarkStart w:id="35" w:name="include_clip_end_70"/>
      <w:bookmarkEnd w:id="35"/>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6" w:name="include_clip_start_73"/>
      <w:bookmarkEnd w:id="36"/>
    </w:p>
    <w:p w:rsidR="002B3176" w:rsidRDefault="002B3176" w:rsidP="002B3176">
      <w:r>
        <w:t>H. 4224 --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HOUSE RESOLUTION TO RECOGNIZE AND HONOR HENRY B. DINGLE, JR., OF LEXINGTON FOR HIS MANY YEARS OF DEDICATED SERVICE AND OUTSTANDING CONTRIBUTIONS AND ACCOMPLISHMENTS AS A PROFESSIONAL LAND SURVEYOR AND TO WISH HIM MUCH CONTINUED SUCCESS AND FULFILLMENT IN THE DAYS AHEAD.</w:t>
      </w:r>
    </w:p>
    <w:p w:rsidR="002B3176" w:rsidRDefault="002B3176" w:rsidP="002B3176">
      <w:bookmarkStart w:id="37" w:name="include_clip_end_73"/>
      <w:bookmarkEnd w:id="37"/>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8" w:name="include_clip_start_76"/>
      <w:bookmarkEnd w:id="38"/>
    </w:p>
    <w:p w:rsidR="002B3176" w:rsidRDefault="002B3176" w:rsidP="002B3176">
      <w:r>
        <w:t>H. 4225 -- Reps. Stavrinakis, Bennett, Brown, Chellis, Cogswell, Gilliard, Hewitt, Mace, Mack, McCoy, Pendarvis, Simmons and Sottile: A HOUSE RESOLUTION TO EXPRESS THE PROFOUND SORROW OF THE MEMBERS OF THE SOUTH CAROLINA HOUSE OF REPRESENTATIVES UPON THE PASSING OF CHARLES S. GOLDBERG, ESQUIRE, OF CHARLESTON AND TO EXTEND THE DEEPEST SYMPATHY TO HIS FAMILY AND MANY FRIENDS.</w:t>
      </w:r>
    </w:p>
    <w:p w:rsidR="002B3176" w:rsidRDefault="002B3176" w:rsidP="002B3176">
      <w:bookmarkStart w:id="39" w:name="include_clip_end_76"/>
      <w:bookmarkEnd w:id="39"/>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0" w:name="include_clip_start_79"/>
      <w:bookmarkEnd w:id="40"/>
    </w:p>
    <w:p w:rsidR="002B3176" w:rsidRDefault="002B3176" w:rsidP="002B3176">
      <w:r>
        <w:t>H. 4226 -- Reps. Sandifer, Bales, Bailey, Bamberg, Bennett, Blackwell, Bradley, Brown, Bryant, Calhoon, Caskey, Chellis, Cobb-Hunter, B. Cox, W. Cox, Daning, Davis, Erickson, Felder, Forrester, Funderburk, Garvin, Gilliam, Govan, Henegan, Hill, Hosey, Kimmons, Ligon, Mace, McDaniel, McKnight, Moore, Morgan, Murphy, W. Newton, Norrell, Pope, Ridgeway, Rivers, Rose, G. M. Smith, G. R. Smith, Sottile, Tallon, Thayer, West, White, Whitmire, R. Williams, S. Williams, Wooten and Yow: A HOUSE RESOLUTION TO EXPRESS THE APPRECIATION OF THE SOUTH CAROLINA HOUSE OF REPRESENTATIVES TO THE SOUTH CAROLINA CHAPTER OF ROLLING THUNDER FOR ITS PURCHASE AND DONATION TO THE HOUSE OF A POW/MIA CHAIR OF HONOR, AND TO FURTHER ACCEPT THIS WONDERFUL GIFT ON BEHALF OF ALL SOUTH CAROLINIANS TO BE LOCATED IN A PLACE OF HONOR IN THE BLATT BUILDING TO COMMEMORATE AND HONOR THE SERVICE AND SACRIFICE OF SOUTH CAROLINA'S AND THIS COUNTRY'S MILITARY PERSONNEL WHO WERE OR ARE PRISONERS OF WAR OR MISSING IN ACTION.</w:t>
      </w:r>
    </w:p>
    <w:p w:rsidR="002B3176" w:rsidRDefault="002B3176" w:rsidP="002B3176"/>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November, 2017, a Chair of Honor was unveiled in the United States Capitol Visitor Center</w:t>
      </w:r>
      <w:r w:rsidRPr="004809BC">
        <w:t>’</w:t>
      </w:r>
      <w:r>
        <w:t>s Emancipation Hall to commemorate American servicemen and women who were or are prisoners of war or missing in action (POW/MIA).  This chair is one of the original ordered in 1857 for the new House Chamber;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display of this chair was authorized by Congress in legislation that became law in 2016, and directed the Architect of the Capitol to obtain an appropriate chair featuring the POW/MIA symbol and place it in a permanent location in the U. S. Capitol;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POW/MIA chairs are found across the United States, in sports arenas and stadiums, town halls and state capitols.  The chairs are meant to represent those service members who are unable to fill them because of their sacrifices.  They also remind us of the men and women who serve our country every day;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are very grateful that the South Carolina Chapter of Rolling Thunder, a group of veterans with a record of distinguished military service, is sponsoring the purchase of a Chair of Honor for South Carolina, including being responsible for all expenses connected with the purchase;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this chair will be presented to the House of Representatives, which by this resolution accepts this magnificent gift on behalf of all South Carolinians;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Speaker of the House, upon the recommendation of the House Military Caucus, will designate a place of honor in the Blatt Building, where this chair will be located and permanently unoccupied, to commemorate the service and sacrifice of South Carolina</w:t>
      </w:r>
      <w:r w:rsidRPr="004809BC">
        <w:t>’</w:t>
      </w:r>
      <w:r>
        <w:t>s and this country</w:t>
      </w:r>
      <w:r w:rsidRPr="004809BC">
        <w:t>’</w:t>
      </w:r>
      <w:r>
        <w:t>s POW/MIA military personnel.  Now, therefore,</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express their appreciation to the South Carolina Chapter of Rolling Thunder for its purchase and donation to the House of a POW/MIA Chair of Honor, and accept this wonderful gift on behalf of all South Carolinians to be located in a place of honor in the Blatt Building to commemorate and honor the service and sacrifice of South Carolina</w:t>
      </w:r>
      <w:r w:rsidRPr="004809BC">
        <w:t>’</w:t>
      </w:r>
      <w:r>
        <w:t>s and this country</w:t>
      </w:r>
      <w:r w:rsidRPr="004809BC">
        <w:t>’</w:t>
      </w:r>
      <w:r>
        <w:t>s military personnel who were or are prisoners of war or missing in action.</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South Carolina Chapter of Rolling Thunder.</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1" w:name="include_clip_start_82"/>
      <w:bookmarkEnd w:id="41"/>
    </w:p>
    <w:p w:rsidR="002B3176" w:rsidRDefault="002B3176" w:rsidP="002B3176">
      <w:r>
        <w:t>H. 4227 -- Reps. McGinnis, Alexander, Clemmons, Crawford, Fry, Johnson, Hardee, Bailey, Anderson, Kirby, Hewitt, Atkinson, R. Williams, Jordan, Lucas, Hayes and Lowe: A HOUSE RESOLUTION TO EXPRESS THE CONGRATULATIONS OF THE SOUTH CAROLINA HOUSE OF REPRESENTATIVES TO ED PIOTROWSKI, A BELOVED MEDIA FIGURE IN THE PALMETTO STATE, ON COMPLETION OF TWENTY-FIVE YEARS' SERVICE WITH WPDE-TV IN FLORENCE AND TO WISH HIM CONTINUED SUCCESS IN AN OUTSTANDING CAREER IN BROADCASTING.</w:t>
      </w:r>
    </w:p>
    <w:p w:rsidR="002B3176" w:rsidRDefault="002B3176" w:rsidP="002B3176">
      <w:bookmarkStart w:id="42" w:name="include_clip_end_82"/>
      <w:bookmarkEnd w:id="42"/>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3" w:name="include_clip_start_85"/>
      <w:bookmarkEnd w:id="43"/>
    </w:p>
    <w:p w:rsidR="002B3176" w:rsidRDefault="002B3176" w:rsidP="002B3176">
      <w:r>
        <w:t>H. 4228 -- Rep. Parks: A HOUSE RESOLUTION TO RECOGNIZE AND HONOR BETHANY BAPTIST CHURCH IN MCCORMICK COUNTY AND TO CONGRATULATE THE CONGREGATION FOR ONE HUNDRED FIFTY YEARS OF FAITHFUL MINISTRY IN THE CLARKS HILL COMMUNITY.</w:t>
      </w:r>
    </w:p>
    <w:p w:rsidR="002B3176" w:rsidRDefault="002B3176" w:rsidP="002B3176">
      <w:bookmarkStart w:id="44" w:name="include_clip_end_85"/>
      <w:bookmarkEnd w:id="44"/>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5" w:name="include_clip_start_88"/>
      <w:bookmarkEnd w:id="45"/>
    </w:p>
    <w:p w:rsidR="002B3176" w:rsidRDefault="002B3176" w:rsidP="002B3176">
      <w:r>
        <w:t>H. 4229 -- Rep. Parks: A HOUSE RESOLUTION TO CONGRATULATE LUCILLE MITCHELL TOMPKINS ON THE OCCASION OF HER ONE HUNDREDTH BIRTHDAY AND TO WISH HER A JOYOUS BIRTHDAY CELEBRATION AND MUCH HAPPINESS IN THE DAYS AHEAD.</w:t>
      </w:r>
    </w:p>
    <w:p w:rsidR="002B3176" w:rsidRDefault="002B3176" w:rsidP="002B3176">
      <w:bookmarkStart w:id="46" w:name="include_clip_end_88"/>
      <w:bookmarkEnd w:id="46"/>
    </w:p>
    <w:p w:rsidR="002B3176" w:rsidRDefault="002B3176" w:rsidP="002B3176">
      <w:r>
        <w:t>The Resolution was adopted.</w:t>
      </w:r>
    </w:p>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7" w:name="include_clip_start_91"/>
      <w:bookmarkEnd w:id="47"/>
    </w:p>
    <w:p w:rsidR="002B3176" w:rsidRDefault="002B3176" w:rsidP="002B3176">
      <w:r>
        <w:t>H. 4230 -- Reps. 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DECLARATION OF INDEPENDENCE AND THE UNITED STATES CONSTITUTION, WHICH TOGETHER ENUMERATE OUR UNALIENABLE RIGHTS AND LIBERTIES, AND TO PROCLAIM THURSDAY, MARCH 21, 2019, AS "LIBERTY DAY" IN SOUTH CAROLINA.</w:t>
      </w:r>
    </w:p>
    <w:p w:rsidR="002B3176" w:rsidRDefault="002B3176" w:rsidP="002B3176"/>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B3176">
        <w:rPr>
          <w:color w:val="000000"/>
          <w:u w:color="000000"/>
        </w:rPr>
        <w:t>our rights and liberties as American citizens are rooted in the cherished documents of our nation, the Declaration of Independence and the United States Constitution, which set forth the principles on which the United States of America stands;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during the Constitutional Convention of 1787, James Madison’s Virginia Plan became the foundation of the new American Constitution, replacing the Articles of Confederation and establishing our present form of government;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Charles Pinckney of South Carolina was a delegate to the convention, and on the same day in 1787 on which Edmund Randolph presented the Virginia Plan, Pinckney presented a draft of a constitution, which is known as the Pinckney Plan;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although the Virginia Plan was made the basis on which the new constitution was ordered, Charles Pinckney’s plan is credited with the substance of some thirty</w:t>
      </w:r>
      <w:r w:rsidRPr="002B3176">
        <w:rPr>
          <w:color w:val="000000"/>
          <w:u w:color="000000"/>
        </w:rPr>
        <w:noBreakHyphen/>
        <w:t>one or thirty</w:t>
      </w:r>
      <w:r w:rsidRPr="002B3176">
        <w:rPr>
          <w:color w:val="000000"/>
          <w:u w:color="000000"/>
        </w:rPr>
        <w:noBreakHyphen/>
        <w:t>two provisions of the Constitution, and he made valuable suggestions regarding phrasing and matters of detail;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a leading architect of the Constitution, James Madison also served in the United States House of Representatives from 1789 to 1797;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during his time in the United States House of Representatives, James Madison introduced several amendments to the Constitution to safeguard individual rights that became known as the Bill of Rights;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Charles Pinckney later served as the president of the State Convention of 1790 that framed a new constitution for South Carolina.  He also served as governor of the State from 1789 to 1792 and from 1796 to 1798, and as a United States senator from 1799 to 1801;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as Americans, we enjoy our freedom and the rule of law through these documents created by our founding fathers;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rich culture and history of the United States of America can be sustained as long as each succeeding generation maintains an understanding of, and commitment to, the principles of our founding documents;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B3176">
        <w:rPr>
          <w:color w:val="000000"/>
          <w:u w:color="000000"/>
        </w:rPr>
        <w:t>Whereas, it is fitting and proper for the members of the South Carolina House of Representatives to pause in their deliberations in recognition of “Liberty Day”</w:t>
      </w:r>
      <w:r w:rsidRPr="002B3176">
        <w:rPr>
          <w:b/>
          <w:color w:val="000000"/>
          <w:u w:color="000000"/>
        </w:rPr>
        <w:t xml:space="preserve"> </w:t>
      </w:r>
      <w:r w:rsidRPr="002B3176">
        <w:rPr>
          <w:color w:val="000000"/>
          <w:u w:color="000000"/>
        </w:rPr>
        <w:t>and to pay tribute to the remarkable achievements and extraordinary vision of our founding fathers and the rights, privileges, and responsibilities they secured for the citizens of the United States of America</w:t>
      </w:r>
      <w:r>
        <w:t>.  Now, therefore,</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2B3176">
        <w:rPr>
          <w:color w:val="000000"/>
          <w:u w:color="000000"/>
        </w:rPr>
        <w:t>the members of the South Carolina House of Representatives, by this resolution, celebrate the Declaration of Independence and the United States Constitution, which together enumerate our unalienable rights and liberties, and proclaim Thursday, March 21, 2019, as “Liberty Day” in South Carolina.</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8" w:name="include_clip_start_94"/>
      <w:bookmarkEnd w:id="48"/>
    </w:p>
    <w:p w:rsidR="002B3176" w:rsidRDefault="002B3176" w:rsidP="002B3176">
      <w:r>
        <w:t>H. 4231 -- Rep. Clyburn: A HOUSE RESOLUTION TO EXPRESS THE PROFOUND SORROW OF THE MEMBERS OF THE SOUTH CAROLINA HOUSE OF REPRESENTATIVES UPON THE PASSING OF PHILIP HOWELL, PAST PRESIDENT OF THE AIKEN COUNTY NATIONAL ASSOCIATION FOR THE ADVANCEMENT OF COLORED PEOPLE, AND TO HONOR HIS REMARKABLE COMMITMENT TO THE IDEALS OF EQUALITY AND SERVING THE UNDERSERVED.</w:t>
      </w:r>
    </w:p>
    <w:p w:rsidR="002B3176" w:rsidRDefault="002B3176" w:rsidP="002B3176">
      <w:bookmarkStart w:id="49" w:name="include_clip_end_94"/>
      <w:bookmarkEnd w:id="49"/>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50" w:name="include_clip_start_97"/>
      <w:bookmarkEnd w:id="50"/>
    </w:p>
    <w:p w:rsidR="002B3176" w:rsidRDefault="002B3176" w:rsidP="002B3176">
      <w:r>
        <w:t>H. 4232 -- Reps. Erickson, B. Cox, Alexander, Allison, Anderson, Atkinson, Bailey, Bales, Ballentine, Bamberg, Bannister, Bennett, Bernstein, Blackwell, Bradley, Brawley, Brown, Bryant, Burns, Calhoon, Caskey, Chellis, Chumley, Clary, Clemmons, Clyburn, Cobb-Hunter, Cogswell, Collins, W. Cox, Crawford, Daning, Davis, Dillard, Elliott,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THAT THE F-35 LIGHTNING II AND F-16 FIGHTING FALCON ARE CRITICAL TO AMERICA'S SECURITY, AS WELL AS IMPORTANT TO SOUTH CAROLINA, AND TO CALL FOR FULL F-35 FUNDING BY THE UNITED STATES CONGRESS.</w:t>
      </w:r>
    </w:p>
    <w:p w:rsidR="002B3176" w:rsidRDefault="002B3176" w:rsidP="002B3176">
      <w:bookmarkStart w:id="51" w:name="include_clip_end_97"/>
      <w:bookmarkEnd w:id="51"/>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2" w:name="include_clip_start_100"/>
      <w:bookmarkEnd w:id="52"/>
    </w:p>
    <w:p w:rsidR="002B3176" w:rsidRDefault="002B3176" w:rsidP="002B3176">
      <w:pPr>
        <w:keepNext/>
      </w:pPr>
      <w:r>
        <w:t>H. 4233 -- Rep. Stringer: 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2B3176" w:rsidRDefault="002B3176" w:rsidP="002B3176">
      <w:bookmarkStart w:id="53" w:name="include_clip_end_100"/>
      <w:bookmarkEnd w:id="53"/>
      <w:r>
        <w:t>The Concurrent Resolution was ordered referred to the Committee on Invitations and Memorial Resolutions.</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4" w:name="include_clip_start_103"/>
      <w:bookmarkEnd w:id="54"/>
    </w:p>
    <w:p w:rsidR="002B3176" w:rsidRDefault="002B3176" w:rsidP="002B3176">
      <w:r>
        <w:t>H. 4234 -- Rep. Lucas: A CONCURRENT RESOLUTION TO WELCOME TO THE PALMETTO STATE THE HONORABLE GUDRUN YNGVADOTTIR, INTERNATIONAL PRESIDENT OF LIONS CLUBS INTERNATIONAL, ON THE OCCASION OF THE 95TH ANNUAL SOUTH CAROLINA LIONS MULTIPLE DISTRICT 32 STATE CONVENTION AND TO HONOR THE LIONS CLUBS FOR THEIR MANY YEARS OF COMMUNITY SERVICE.</w:t>
      </w:r>
    </w:p>
    <w:p w:rsidR="002B3176" w:rsidRDefault="002B3176" w:rsidP="002B3176">
      <w:bookmarkStart w:id="55" w:name="include_clip_end_103"/>
      <w:bookmarkEnd w:id="55"/>
    </w:p>
    <w:p w:rsidR="002B3176" w:rsidRDefault="002B3176" w:rsidP="002B3176">
      <w:r>
        <w:t>The Concurrent Resolution was agreed to and ordered sent to the Senate.</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6" w:name="include_clip_start_106"/>
      <w:bookmarkEnd w:id="56"/>
    </w:p>
    <w:p w:rsidR="002B3176" w:rsidRDefault="002B3176" w:rsidP="002B3176">
      <w:pPr>
        <w:keepNext/>
      </w:pPr>
      <w:r>
        <w:t>H. 4235 --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2B3176" w:rsidRDefault="002B3176" w:rsidP="002B3176">
      <w:bookmarkStart w:id="57" w:name="include_clip_end_106"/>
      <w:bookmarkEnd w:id="57"/>
      <w:r>
        <w:t>The Concurrent Resolution was ordered referred to the Committee on Invitations and Memorial Resolutions.</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8" w:name="include_clip_start_109"/>
      <w:bookmarkEnd w:id="58"/>
    </w:p>
    <w:p w:rsidR="002B3176" w:rsidRDefault="002B3176" w:rsidP="002B3176">
      <w:pPr>
        <w:keepNext/>
      </w:pPr>
      <w:r>
        <w:t>H. 4236 --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2B3176" w:rsidRDefault="002B3176" w:rsidP="002B3176">
      <w:bookmarkStart w:id="59" w:name="include_clip_end_109"/>
      <w:bookmarkEnd w:id="59"/>
      <w:r>
        <w:t>The Concurrent Resolution was ordered referred to the Committee on Invitations and Memorial Resolutions.</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60" w:name="include_clip_start_112"/>
      <w:bookmarkEnd w:id="60"/>
    </w:p>
    <w:p w:rsidR="002B3176" w:rsidRDefault="002B3176" w:rsidP="002B3176">
      <w:r>
        <w:t>H. 4237 --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CELEBRATE THE 107TH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2019, TO BE "GIRL SCOUTS' WEEK".</w:t>
      </w:r>
    </w:p>
    <w:p w:rsidR="002B3176" w:rsidRDefault="002B3176" w:rsidP="002B3176"/>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year 2019 marks the 107</w:t>
      </w:r>
      <w:r w:rsidRPr="00247BD2">
        <w:rPr>
          <w:vertAlign w:val="superscript"/>
        </w:rPr>
        <w:t>th</w:t>
      </w:r>
      <w:r>
        <w:t xml:space="preserve"> anniversary of Girl Scouts of the United States of America, the largest and most successful leadership program for girls in the world;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Whereas, Girl Scout unleashes the G.I.R.L. (Go</w:t>
      </w:r>
      <w:r w:rsidRPr="002B3176">
        <w:rPr>
          <w:color w:val="000000"/>
          <w:u w:color="000000"/>
        </w:rPr>
        <w:noBreakHyphen/>
        <w:t>getter, Innovator, Risk</w:t>
      </w:r>
      <w:r w:rsidRPr="002B3176">
        <w:rPr>
          <w:color w:val="000000"/>
          <w:u w:color="000000"/>
        </w:rPr>
        <w:noBreakHyphen/>
        <w:t xml:space="preserve">taker, Leader) in every girl, preparing her for a lifetime of leadership;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Girl Scouts combine time</w:t>
      </w:r>
      <w:r w:rsidRPr="002B3176">
        <w:rPr>
          <w:color w:val="000000"/>
          <w:u w:color="000000"/>
        </w:rPr>
        <w:noBreakHyphen/>
        <w:t>tested, research</w:t>
      </w:r>
      <w:r w:rsidRPr="002B3176">
        <w:rPr>
          <w:color w:val="000000"/>
          <w:u w:color="000000"/>
        </w:rPr>
        <w:noBreakHyphen/>
        <w:t>backed  methods with exciting, modern programming that speaks to today’s girls and  is designed  to cater to the strengths of girls’ leadership development;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Whereas, Girl Scouts offer girls twenty</w:t>
      </w:r>
      <w:r w:rsidRPr="002B3176">
        <w:rPr>
          <w:color w:val="000000"/>
          <w:u w:color="000000"/>
        </w:rPr>
        <w:noBreakHyphen/>
        <w:t>first century programming in science, technology, engineering, and math (STEM), the outdoors, entrepreneurship, and beyond, helping girls develop invaluable life skills and take the lead early and often;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 xml:space="preserve">Whereas, as the world’s premier leadership development organization for girls, Girl Scouts welcome girls of all backgrounds and interest who want to develop the courage, confidence, and character to make the world a better place;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Whereas, research shows that girls learn best in an all</w:t>
      </w:r>
      <w:r w:rsidRPr="002B3176">
        <w:rPr>
          <w:color w:val="000000"/>
          <w:u w:color="000000"/>
        </w:rPr>
        <w:noBreakHyphen/>
        <w:t>girl, girl</w:t>
      </w:r>
      <w:r w:rsidRPr="002B3176">
        <w:rPr>
          <w:color w:val="000000"/>
          <w:u w:color="000000"/>
        </w:rPr>
        <w:noBreakHyphen/>
        <w:t xml:space="preserve">led environment in which their specific needs are addressed and met;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Whereas, the Girl Scout Gold Award, the highest and most prestigious award in Girl Scouting, calls on Girls Scouts in grades nine through twelve to take on projects that have a measurable and sustainable impact on a community by first assessing a need, designing a solution, completing a project, and inspiring others to sustain it;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 xml:space="preserve">Whereas, with more than one hundred years of experience, Girl Scouts brings a wealth of knowledge to programs that deliver girls cornerstone experiences with benefits that last a lifetime;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B3176">
        <w:rPr>
          <w:color w:val="000000"/>
          <w:u w:color="000000"/>
        </w:rPr>
        <w:t xml:space="preserve">Whereas, today, more than fifty million women are Girl Scout alums and 2.6 million girls and adults are current members. </w:t>
      </w:r>
      <w:r>
        <w:t xml:space="preserve">Now, therefore, </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Pr="000B439F"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aps/>
        </w:rPr>
      </w:pPr>
      <w:r>
        <w:t>That the members of the General Assembly, by this resolution, recognize and celebrate the 107</w:t>
      </w:r>
      <w:r w:rsidRPr="0002243F">
        <w:rPr>
          <w:vertAlign w:val="superscript"/>
        </w:rPr>
        <w:t>th</w:t>
      </w:r>
      <w:r>
        <w:t xml:space="preserve"> anniversary of Girl Scouts of the United States of America and honor Girl Scouts of Eastern South Carolina, Girl Scouts of South Carolina, Mountains to Midlands, and the Girl Scout Movement for providing girls with a safe, inclusive, all</w:t>
      </w:r>
      <w:r>
        <w:noBreakHyphen/>
        <w:t>girl space to enhance their skills and develop leadership abilities by declaring the week of March 10, 2019, to be “Girl Scouts</w:t>
      </w:r>
      <w:r w:rsidRPr="00226B0D">
        <w:t>’</w:t>
      </w:r>
      <w:r>
        <w:t xml:space="preserve"> Week”.</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Girl Scouts of South Carolina, Mountains to Midlands, and Girl Scouts of Eastern South Carolina.</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r>
        <w:t>The Concurrent Resolution was agreed to and ordered sent to the Senate.</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r>
        <w:t>The Senate sent to the House the following:</w:t>
      </w:r>
    </w:p>
    <w:p w:rsidR="002B3176" w:rsidRDefault="002B3176" w:rsidP="002B3176">
      <w:bookmarkStart w:id="61" w:name="include_clip_start_115"/>
      <w:bookmarkEnd w:id="61"/>
    </w:p>
    <w:p w:rsidR="002B3176" w:rsidRDefault="002B3176" w:rsidP="002B3176">
      <w:r>
        <w:t>S. 478 -- Senator Shealy: A CONCURRENT RESOLUTION TO RECOGNIZE TUESDAY, APRIL 16, 2019,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2B3176" w:rsidRDefault="002B3176" w:rsidP="002B3176">
      <w:bookmarkStart w:id="62" w:name="include_clip_end_115"/>
      <w:bookmarkEnd w:id="62"/>
    </w:p>
    <w:p w:rsidR="002B3176" w:rsidRDefault="002B3176" w:rsidP="002B3176">
      <w:r>
        <w:t>The Concurrent Resolution was agreed to and ordered returned to the Senate with concurrence.</w:t>
      </w:r>
    </w:p>
    <w:p w:rsidR="002B3176" w:rsidRDefault="002B3176" w:rsidP="002B3176"/>
    <w:p w:rsidR="002B3176" w:rsidRDefault="002B3176" w:rsidP="002B3176">
      <w:pPr>
        <w:keepNext/>
        <w:jc w:val="center"/>
        <w:rPr>
          <w:b/>
        </w:rPr>
      </w:pPr>
      <w:r w:rsidRPr="002B3176">
        <w:rPr>
          <w:b/>
        </w:rPr>
        <w:t xml:space="preserve">INTRODUCTION OF BILLS  </w:t>
      </w:r>
    </w:p>
    <w:p w:rsidR="002B3176" w:rsidRDefault="002B3176" w:rsidP="002B3176">
      <w:r>
        <w:t>The following Bills were introduced, read the first time, and referred to appropriate committees:</w:t>
      </w:r>
    </w:p>
    <w:p w:rsidR="002B3176" w:rsidRDefault="002B3176" w:rsidP="002B3176"/>
    <w:p w:rsidR="002B3176" w:rsidRDefault="002B3176" w:rsidP="002B3176">
      <w:pPr>
        <w:keepNext/>
      </w:pPr>
      <w:r>
        <w:t>H. 4238 -- Reps. Loftis, Burns, Chumley, Magnuson, Elliott, Anderson, Kirby, Henderson-Myers, R. Williams, Jefferson, Spires, Bennett, G. R. Smith, Stringer and Toole: A BILL TO AMEND THE CODE OF LAWS OF SOUTH CAROLINA, 1976, BY ADDING SECTION 6-11-337 SO AS TO PROVIDE THAT AFTER THE EFFECTIVE DATE OF THIS SECTION, THE GOVERNING BODIES OF SPECIAL PURPOSE AND PUBLIC SERVICE DISTRICTS IN THIS STATE MUST BE COMPOSED OF NO LESS THAN FIVE MEMBERS.</w:t>
      </w:r>
    </w:p>
    <w:p w:rsidR="002B3176" w:rsidRDefault="002B3176" w:rsidP="002B3176">
      <w:bookmarkStart w:id="63" w:name="include_clip_end_119"/>
      <w:bookmarkEnd w:id="63"/>
      <w:r>
        <w:t>Referred to Committee on Labor, Commerce and Industry</w:t>
      </w:r>
    </w:p>
    <w:p w:rsidR="002B3176" w:rsidRDefault="002B3176" w:rsidP="002B3176"/>
    <w:p w:rsidR="002B3176" w:rsidRDefault="002B3176" w:rsidP="002B3176">
      <w:pPr>
        <w:keepNext/>
      </w:pPr>
      <w:bookmarkStart w:id="64" w:name="include_clip_start_121"/>
      <w:bookmarkEnd w:id="64"/>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2B3176" w:rsidRDefault="002B3176" w:rsidP="002B3176">
      <w:bookmarkStart w:id="65" w:name="include_clip_end_121"/>
      <w:bookmarkEnd w:id="65"/>
      <w:r>
        <w:t>Referred to Committee on Agriculture, Natural Resources and Environmental Affairs</w:t>
      </w:r>
    </w:p>
    <w:p w:rsidR="002B3176" w:rsidRDefault="002B3176" w:rsidP="002B3176"/>
    <w:p w:rsidR="002B3176" w:rsidRDefault="002B3176" w:rsidP="002B3176">
      <w:pPr>
        <w:keepNext/>
      </w:pPr>
      <w:bookmarkStart w:id="66" w:name="include_clip_start_123"/>
      <w:bookmarkEnd w:id="66"/>
      <w:r>
        <w:t>H. 4240 -- Rep. Toole: A BILL TO AMEND SECTION 2-17-15, CODE OF LAWS OF SOUTH CAROLINA, 1976, RELATING TO PERSONS PROHIBITED FROM SERVING AS LOBBYISTS, SO AS TO INCREASE THE WAITING PERIOD FROM ONE TO FIVE YEARS DURING WHICH THESE PERSONS MAY NOT SERVE AS A LOBBYIST AFTER LEAVING PUBLIC OFFICE, AND TO CONFORM THE APPLICABLE DATES OF THESE PERSONS' ELECTION OR APPOINTMENT TO PUBLIC OFFICE OR SERVICE.</w:t>
      </w:r>
    </w:p>
    <w:p w:rsidR="002B3176" w:rsidRDefault="002B3176" w:rsidP="002B3176">
      <w:bookmarkStart w:id="67" w:name="include_clip_end_123"/>
      <w:bookmarkEnd w:id="67"/>
      <w:r>
        <w:t>Referred to Committee on Judiciary</w:t>
      </w:r>
    </w:p>
    <w:p w:rsidR="002B3176" w:rsidRDefault="002B3176" w:rsidP="002B3176"/>
    <w:p w:rsidR="002B3176" w:rsidRDefault="002B3176" w:rsidP="002B3176">
      <w:pPr>
        <w:keepNext/>
      </w:pPr>
      <w:bookmarkStart w:id="68" w:name="include_clip_start_125"/>
      <w:bookmarkEnd w:id="68"/>
      <w:r>
        <w:t>H. 4241 -- Reps. Martin and Atkinson: A BILL TO AMEND SECTION 12-6-1140, AS AMENDED, CODE OF LAWS OF SOUTH CAROLINA, 1976, RELATING TO DEDUCTIONS FROM INDIVIDUAL TAXABLE INCOME, SO AS TO REQUIRE A MEMBER OF THE STATE GUARD TO COMPLETE A MINIMUM OF ONE HUNDRED NINETY-TWO HOURS OF TRAINING OR DRILL EACH YEAR IN ORDER TO QUALIFY FOR THE DEDUCTION.</w:t>
      </w:r>
    </w:p>
    <w:p w:rsidR="002B3176" w:rsidRDefault="002B3176" w:rsidP="002B3176">
      <w:bookmarkStart w:id="69" w:name="include_clip_end_125"/>
      <w:bookmarkEnd w:id="69"/>
      <w:r>
        <w:t>Referred to Committee on Ways and Means</w:t>
      </w:r>
    </w:p>
    <w:p w:rsidR="002B3176" w:rsidRDefault="002B3176" w:rsidP="002B3176"/>
    <w:p w:rsidR="002B3176" w:rsidRDefault="002B3176" w:rsidP="002B3176">
      <w:pPr>
        <w:keepNext/>
      </w:pPr>
      <w:bookmarkStart w:id="70" w:name="include_clip_start_127"/>
      <w:bookmarkEnd w:id="70"/>
      <w:r>
        <w:t>H. 4242 -- Reps. Ott, McCoy, Cobb-Hunter, Herbkersman, Taylor and Stavrinakis: A BILL TO AMEND THE CODE OF LAWS OF SOUTH CAROLINA, 1976, BY ADDING CHAPTER 36 TO TITLE 2 SO AS TO CREATE THE "SOUTH CAROLINA RACING STUDY COMMITTEE" TO EXAMINE ISSUES RELATED TO REGULATING AND ENCOURAGING ALL FORMS OF RACING PRESENT IN THIS STATE OR WHICH MAY BE PRESENT IN THE FUTURE, TO PROVIDE FOR THE MEMBERSHIP, DUTIES, STAFFING, AND RESPONSIBILITIES OF THE STUDY COMMITTEE, AND TO PROVIDE THAT THE STUDY COMMITTEE SHALL SUBMIT ITS FIRST REPORT TO THE CHAIRMAN OF THE HOUSE OF REPRESENTATIVES AND SENATE JUDICIARY COMMITTEES RESPECTIVELY, AND TO THE HOUSE OF REPRESENTATIVES AND SENATE AS A WHOLE, TOGETHER WITH ITS RECOMMENDATIONS, INCLUDING ANY RECOMMENDED CHANGES IN STATE LAW, ON OR BEFORE JULY 1, 2020, AND ANNUALLY AFTER THAT IN THE SAME MANNER ON OR BEFORE JULY FIRST.</w:t>
      </w:r>
    </w:p>
    <w:p w:rsidR="002B3176" w:rsidRDefault="002B3176" w:rsidP="002B3176">
      <w:bookmarkStart w:id="71" w:name="include_clip_end_127"/>
      <w:bookmarkEnd w:id="71"/>
      <w:r>
        <w:t>Referred to Committee on Judiciary</w:t>
      </w:r>
    </w:p>
    <w:p w:rsidR="002B3176" w:rsidRDefault="002B3176" w:rsidP="002B3176"/>
    <w:p w:rsidR="002B3176" w:rsidRDefault="002B3176" w:rsidP="002B3176">
      <w:pPr>
        <w:keepNext/>
      </w:pPr>
      <w:bookmarkStart w:id="72" w:name="include_clip_start_129"/>
      <w:bookmarkEnd w:id="72"/>
      <w:r>
        <w:t>H. 4243 -- Reps. Simrill, Lucas, Pope, G. M. Smith, Rutherford, King, Felder, Bryant, D. C. Moss, B. Newton, Ligon and V. S. Moss: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2B3176" w:rsidRDefault="002B3176" w:rsidP="002B3176">
      <w:bookmarkStart w:id="73" w:name="include_clip_end_129"/>
      <w:bookmarkEnd w:id="73"/>
      <w:r>
        <w:t>Referred to Committee on Ways and Means</w:t>
      </w:r>
    </w:p>
    <w:p w:rsidR="002B3176" w:rsidRDefault="002B3176" w:rsidP="002B3176"/>
    <w:p w:rsidR="002B3176" w:rsidRDefault="002B3176" w:rsidP="002B3176">
      <w:pPr>
        <w:keepNext/>
      </w:pPr>
      <w:bookmarkStart w:id="74" w:name="include_clip_start_131"/>
      <w:bookmarkEnd w:id="74"/>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2B3176" w:rsidRDefault="002B3176" w:rsidP="002B3176">
      <w:bookmarkStart w:id="75" w:name="include_clip_end_131"/>
      <w:bookmarkEnd w:id="75"/>
      <w:r>
        <w:t>Referred to Committee on Labor, Commerce and Industry</w:t>
      </w:r>
    </w:p>
    <w:p w:rsidR="002B3176" w:rsidRDefault="002B3176" w:rsidP="002B3176"/>
    <w:p w:rsidR="002B3176" w:rsidRDefault="002B3176" w:rsidP="002B3176">
      <w:pPr>
        <w:keepNext/>
      </w:pPr>
      <w:bookmarkStart w:id="76" w:name="include_clip_start_133"/>
      <w:bookmarkEnd w:id="76"/>
      <w:r>
        <w:t>H. 4245 -- Reps. Ligon, Kirby, Ott, Hewitt, Atkinson, Hiott, Hixon and Pope: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2B3176" w:rsidRDefault="002B3176" w:rsidP="002B3176">
      <w:bookmarkStart w:id="77" w:name="include_clip_end_133"/>
      <w:bookmarkEnd w:id="77"/>
      <w:r>
        <w:t>Referred to Committee on Agriculture, Natural Resources and Environmental Affairs</w:t>
      </w:r>
    </w:p>
    <w:p w:rsidR="002B3176" w:rsidRDefault="002B3176" w:rsidP="002B3176"/>
    <w:p w:rsidR="002B3176" w:rsidRDefault="002B3176" w:rsidP="002B3176">
      <w:pPr>
        <w:keepNext/>
      </w:pPr>
      <w:bookmarkStart w:id="78" w:name="include_clip_start_135"/>
      <w:bookmarkEnd w:id="78"/>
      <w:r>
        <w:t>H. 4246 -- Reps. Sandifer and Thayer: A BILL TO AMEND ACT 60 OF 2017, RELATING TO CRIMINAL BACKGROUND CHECKS BY THE REAL ESTATE COMMISSION, SO AS TO CHANGE THE TIME EFFECTIVE DATE TO JULY 1, 2020.</w:t>
      </w:r>
    </w:p>
    <w:p w:rsidR="002B3176" w:rsidRDefault="002B3176" w:rsidP="002B3176">
      <w:bookmarkStart w:id="79" w:name="include_clip_end_135"/>
      <w:bookmarkEnd w:id="79"/>
      <w:r>
        <w:t>Referred to Committee on Labor, Commerce and Industry</w:t>
      </w:r>
    </w:p>
    <w:p w:rsidR="002B3176" w:rsidRDefault="002B3176" w:rsidP="002B3176"/>
    <w:p w:rsidR="002B3176" w:rsidRDefault="002B3176" w:rsidP="002B3176">
      <w:pPr>
        <w:keepNext/>
      </w:pPr>
      <w:bookmarkStart w:id="80" w:name="include_clip_start_137"/>
      <w:bookmarkEnd w:id="80"/>
      <w:r>
        <w:t>H. 4247 -- Reps. Jefferson, King, Bernstein, Parks, Alexander, Thigpen, McDaniel, Cobb-Hunter, R. Williams and Ridgeway: A BILL TO AMEND THE CODE OF LAWS OF SOUTH CAROLINA, 1976, BY ADDING SECTION 53-3-250 SO AS TO DESIGNATE THE MONTH OF JUNE OF EACH YEAR AS "GUN VIOLENCE AWARENESS MONTH".</w:t>
      </w:r>
    </w:p>
    <w:p w:rsidR="002B3176" w:rsidRDefault="002B3176" w:rsidP="002B3176">
      <w:bookmarkStart w:id="81" w:name="include_clip_end_137"/>
      <w:bookmarkEnd w:id="81"/>
      <w:r>
        <w:t>Referred to Committee on Invitations and Memorial Resolutions</w:t>
      </w:r>
    </w:p>
    <w:p w:rsidR="002B3176" w:rsidRDefault="002B3176" w:rsidP="002B3176"/>
    <w:p w:rsidR="002B3176" w:rsidRDefault="002B3176" w:rsidP="002B3176">
      <w:pPr>
        <w:keepNext/>
      </w:pPr>
      <w:bookmarkStart w:id="82" w:name="include_clip_start_139"/>
      <w:bookmarkEnd w:id="82"/>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2B3176" w:rsidRDefault="002B3176" w:rsidP="002B3176">
      <w:bookmarkStart w:id="83" w:name="include_clip_end_139"/>
      <w:bookmarkEnd w:id="83"/>
      <w:r>
        <w:t>Referred to Committee on Labor, Commerce and Industry</w:t>
      </w:r>
    </w:p>
    <w:p w:rsidR="002B3176" w:rsidRDefault="002B3176" w:rsidP="002B3176"/>
    <w:p w:rsidR="002B3176" w:rsidRDefault="002B3176" w:rsidP="002B3176">
      <w:pPr>
        <w:keepNext/>
        <w:jc w:val="center"/>
        <w:rPr>
          <w:b/>
        </w:rPr>
      </w:pPr>
      <w:r w:rsidRPr="002B3176">
        <w:rPr>
          <w:b/>
        </w:rPr>
        <w:t>RETURNED WITH CONCURRENCE</w:t>
      </w:r>
    </w:p>
    <w:p w:rsidR="002B3176" w:rsidRDefault="002B3176" w:rsidP="002B3176">
      <w:r>
        <w:t>The Senate returned to the House with concurrence the following:</w:t>
      </w:r>
    </w:p>
    <w:p w:rsidR="002B3176" w:rsidRDefault="002B3176" w:rsidP="002B3176">
      <w:bookmarkStart w:id="84" w:name="include_clip_start_143"/>
      <w:bookmarkEnd w:id="84"/>
    </w:p>
    <w:p w:rsidR="002B3176" w:rsidRDefault="002B3176" w:rsidP="002B3176">
      <w:r>
        <w:t>H. 4188 --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RECOGNIZE AND HONOR CHANDLER SMALLEY FOR AN EXTRAORDINARY SEASON AND TO CONGRATULATE HIM FOR WINNING THE 2019 SOUTH CAROLINA HIGH SCHOOL LEAGUE CLASS AA/A INDIVIDUAL STATE CHAMPIONSHIP TITLE.</w:t>
      </w:r>
    </w:p>
    <w:p w:rsidR="002B3176" w:rsidRDefault="002B3176" w:rsidP="002B3176">
      <w:bookmarkStart w:id="85" w:name="include_clip_end_143"/>
      <w:bookmarkEnd w:id="85"/>
    </w:p>
    <w:p w:rsidR="002B3176" w:rsidRDefault="002B3176" w:rsidP="002B3176">
      <w:r>
        <w:t>Rep. HIOTT moved that the House do now adjourn to next meet Tuesday, March 19, at noon, which was agreed to.</w:t>
      </w:r>
    </w:p>
    <w:p w:rsidR="002B3176" w:rsidRDefault="002B3176" w:rsidP="002B3176"/>
    <w:p w:rsidR="002B3176" w:rsidRDefault="002B3176" w:rsidP="002B3176">
      <w:pPr>
        <w:keepNext/>
        <w:jc w:val="center"/>
        <w:rPr>
          <w:b/>
        </w:rPr>
      </w:pPr>
      <w:r w:rsidRPr="002B3176">
        <w:rPr>
          <w:b/>
        </w:rPr>
        <w:t>ADJOURNMENT</w:t>
      </w:r>
    </w:p>
    <w:p w:rsidR="002B3176" w:rsidRDefault="002B3176" w:rsidP="002B3176">
      <w:pPr>
        <w:keepNext/>
      </w:pPr>
      <w:r>
        <w:t>At 11:50 a.m. the House in accordance with the motion of Rep. HIOTT adjourned to meet at 12:00 noon Tuesday, March 19.</w:t>
      </w:r>
    </w:p>
    <w:p w:rsidR="002B3176" w:rsidRDefault="002B3176" w:rsidP="002B3176">
      <w:pPr>
        <w:jc w:val="center"/>
      </w:pPr>
      <w:r>
        <w:t>***</w:t>
      </w:r>
    </w:p>
    <w:p w:rsidR="002B3176" w:rsidRDefault="002B3176" w:rsidP="002B3176"/>
    <w:p w:rsidR="00CA5097" w:rsidRDefault="00CA5097" w:rsidP="002B3176"/>
    <w:p w:rsidR="00CA5097" w:rsidRDefault="00CA5097" w:rsidP="002B3176">
      <w:pPr>
        <w:sectPr w:rsidR="00CA5097">
          <w:headerReference w:type="first" r:id="rId14"/>
          <w:footerReference w:type="first" r:id="rId15"/>
          <w:pgSz w:w="12240" w:h="15840" w:code="1"/>
          <w:pgMar w:top="1008" w:right="4694" w:bottom="3499" w:left="1224" w:header="1008" w:footer="3499" w:gutter="0"/>
          <w:pgNumType w:start="1"/>
          <w:cols w:space="720"/>
          <w:titlePg/>
        </w:sectPr>
      </w:pPr>
    </w:p>
    <w:p w:rsidR="00CA5097" w:rsidRPr="00CA5097" w:rsidRDefault="00CA5097" w:rsidP="00CA5097">
      <w:pPr>
        <w:tabs>
          <w:tab w:val="right" w:leader="dot" w:pos="2520"/>
        </w:tabs>
        <w:rPr>
          <w:sz w:val="20"/>
        </w:rPr>
      </w:pPr>
      <w:bookmarkStart w:id="86" w:name="index_start"/>
      <w:bookmarkEnd w:id="86"/>
      <w:r w:rsidRPr="00CA5097">
        <w:rPr>
          <w:sz w:val="20"/>
        </w:rPr>
        <w:t>H. 3789</w:t>
      </w:r>
      <w:r w:rsidRPr="00CA5097">
        <w:rPr>
          <w:sz w:val="20"/>
        </w:rPr>
        <w:tab/>
        <w:t>8</w:t>
      </w:r>
    </w:p>
    <w:p w:rsidR="00CA5097" w:rsidRPr="00CA5097" w:rsidRDefault="00CA5097" w:rsidP="00CA5097">
      <w:pPr>
        <w:tabs>
          <w:tab w:val="right" w:leader="dot" w:pos="2520"/>
        </w:tabs>
        <w:rPr>
          <w:sz w:val="20"/>
        </w:rPr>
      </w:pPr>
      <w:r w:rsidRPr="00CA5097">
        <w:rPr>
          <w:sz w:val="20"/>
        </w:rPr>
        <w:t>H. 4000</w:t>
      </w:r>
      <w:r w:rsidRPr="00CA5097">
        <w:rPr>
          <w:sz w:val="20"/>
        </w:rPr>
        <w:tab/>
        <w:t>3, 4, 5</w:t>
      </w:r>
    </w:p>
    <w:p w:rsidR="00CA5097" w:rsidRPr="00CA5097" w:rsidRDefault="00CA5097" w:rsidP="00CA5097">
      <w:pPr>
        <w:tabs>
          <w:tab w:val="right" w:leader="dot" w:pos="2520"/>
        </w:tabs>
        <w:rPr>
          <w:sz w:val="20"/>
        </w:rPr>
      </w:pPr>
      <w:r w:rsidRPr="00CA5097">
        <w:rPr>
          <w:sz w:val="20"/>
        </w:rPr>
        <w:t>H. 4001</w:t>
      </w:r>
      <w:r w:rsidRPr="00CA5097">
        <w:rPr>
          <w:sz w:val="20"/>
        </w:rPr>
        <w:tab/>
        <w:t>5, 6</w:t>
      </w:r>
    </w:p>
    <w:p w:rsidR="00CA5097" w:rsidRPr="00CA5097" w:rsidRDefault="00CA5097" w:rsidP="00CA5097">
      <w:pPr>
        <w:tabs>
          <w:tab w:val="right" w:leader="dot" w:pos="2520"/>
        </w:tabs>
        <w:rPr>
          <w:sz w:val="20"/>
        </w:rPr>
      </w:pPr>
      <w:r w:rsidRPr="00CA5097">
        <w:rPr>
          <w:sz w:val="20"/>
        </w:rPr>
        <w:t>H. 4188</w:t>
      </w:r>
      <w:r w:rsidRPr="00CA5097">
        <w:rPr>
          <w:sz w:val="20"/>
        </w:rPr>
        <w:tab/>
        <w:t>29</w:t>
      </w:r>
    </w:p>
    <w:p w:rsidR="00CA5097" w:rsidRPr="00CA5097" w:rsidRDefault="00CA5097" w:rsidP="00CA5097">
      <w:pPr>
        <w:tabs>
          <w:tab w:val="right" w:leader="dot" w:pos="2520"/>
        </w:tabs>
        <w:rPr>
          <w:sz w:val="20"/>
        </w:rPr>
      </w:pPr>
      <w:r w:rsidRPr="00CA5097">
        <w:rPr>
          <w:sz w:val="20"/>
        </w:rPr>
        <w:t>H. 4216</w:t>
      </w:r>
      <w:r w:rsidRPr="00CA5097">
        <w:rPr>
          <w:sz w:val="20"/>
        </w:rPr>
        <w:tab/>
        <w:t>9</w:t>
      </w:r>
    </w:p>
    <w:p w:rsidR="00CA5097" w:rsidRPr="00CA5097" w:rsidRDefault="00CA5097" w:rsidP="00CA5097">
      <w:pPr>
        <w:tabs>
          <w:tab w:val="right" w:leader="dot" w:pos="2520"/>
        </w:tabs>
        <w:rPr>
          <w:sz w:val="20"/>
        </w:rPr>
      </w:pPr>
      <w:r w:rsidRPr="00CA5097">
        <w:rPr>
          <w:sz w:val="20"/>
        </w:rPr>
        <w:t>H. 4217</w:t>
      </w:r>
      <w:r w:rsidRPr="00CA5097">
        <w:rPr>
          <w:sz w:val="20"/>
        </w:rPr>
        <w:tab/>
        <w:t>9</w:t>
      </w:r>
    </w:p>
    <w:p w:rsidR="00CA5097" w:rsidRPr="00CA5097" w:rsidRDefault="00CA5097" w:rsidP="00CA5097">
      <w:pPr>
        <w:tabs>
          <w:tab w:val="right" w:leader="dot" w:pos="2520"/>
        </w:tabs>
        <w:rPr>
          <w:sz w:val="20"/>
        </w:rPr>
      </w:pPr>
      <w:r w:rsidRPr="00CA5097">
        <w:rPr>
          <w:sz w:val="20"/>
        </w:rPr>
        <w:t>H. 4218</w:t>
      </w:r>
      <w:r w:rsidRPr="00CA5097">
        <w:rPr>
          <w:sz w:val="20"/>
        </w:rPr>
        <w:tab/>
        <w:t>10</w:t>
      </w:r>
    </w:p>
    <w:p w:rsidR="00CA5097" w:rsidRPr="00CA5097" w:rsidRDefault="00CA5097" w:rsidP="00CA5097">
      <w:pPr>
        <w:tabs>
          <w:tab w:val="right" w:leader="dot" w:pos="2520"/>
        </w:tabs>
        <w:rPr>
          <w:sz w:val="20"/>
        </w:rPr>
      </w:pPr>
      <w:r w:rsidRPr="00CA5097">
        <w:rPr>
          <w:sz w:val="20"/>
        </w:rPr>
        <w:t>H. 4219</w:t>
      </w:r>
      <w:r w:rsidRPr="00CA5097">
        <w:rPr>
          <w:sz w:val="20"/>
        </w:rPr>
        <w:tab/>
        <w:t>10</w:t>
      </w:r>
    </w:p>
    <w:p w:rsidR="00CA5097" w:rsidRPr="00CA5097" w:rsidRDefault="00CA5097" w:rsidP="00CA5097">
      <w:pPr>
        <w:tabs>
          <w:tab w:val="right" w:leader="dot" w:pos="2520"/>
        </w:tabs>
        <w:rPr>
          <w:sz w:val="20"/>
        </w:rPr>
      </w:pPr>
      <w:r w:rsidRPr="00CA5097">
        <w:rPr>
          <w:sz w:val="20"/>
        </w:rPr>
        <w:t>H. 4220</w:t>
      </w:r>
      <w:r w:rsidRPr="00CA5097">
        <w:rPr>
          <w:sz w:val="20"/>
        </w:rPr>
        <w:tab/>
        <w:t>11</w:t>
      </w:r>
    </w:p>
    <w:p w:rsidR="00CA5097" w:rsidRPr="00CA5097" w:rsidRDefault="00CA5097" w:rsidP="00CA5097">
      <w:pPr>
        <w:tabs>
          <w:tab w:val="right" w:leader="dot" w:pos="2520"/>
        </w:tabs>
        <w:rPr>
          <w:sz w:val="20"/>
        </w:rPr>
      </w:pPr>
      <w:r w:rsidRPr="00CA5097">
        <w:rPr>
          <w:sz w:val="20"/>
        </w:rPr>
        <w:t>H. 4221</w:t>
      </w:r>
      <w:r w:rsidRPr="00CA5097">
        <w:rPr>
          <w:sz w:val="20"/>
        </w:rPr>
        <w:tab/>
        <w:t>13</w:t>
      </w:r>
    </w:p>
    <w:p w:rsidR="00CA5097" w:rsidRPr="00CA5097" w:rsidRDefault="00CA5097" w:rsidP="00CA5097">
      <w:pPr>
        <w:tabs>
          <w:tab w:val="right" w:leader="dot" w:pos="2520"/>
        </w:tabs>
        <w:rPr>
          <w:sz w:val="20"/>
        </w:rPr>
      </w:pPr>
      <w:r w:rsidRPr="00CA5097">
        <w:rPr>
          <w:sz w:val="20"/>
        </w:rPr>
        <w:t>H. 4222</w:t>
      </w:r>
      <w:r w:rsidRPr="00CA5097">
        <w:rPr>
          <w:sz w:val="20"/>
        </w:rPr>
        <w:tab/>
        <w:t>13</w:t>
      </w:r>
    </w:p>
    <w:p w:rsidR="00CA5097" w:rsidRPr="00CA5097" w:rsidRDefault="00CA5097" w:rsidP="00CA5097">
      <w:pPr>
        <w:tabs>
          <w:tab w:val="right" w:leader="dot" w:pos="2520"/>
        </w:tabs>
        <w:rPr>
          <w:sz w:val="20"/>
        </w:rPr>
      </w:pPr>
      <w:r w:rsidRPr="00CA5097">
        <w:rPr>
          <w:sz w:val="20"/>
        </w:rPr>
        <w:t>H. 4223</w:t>
      </w:r>
      <w:r w:rsidRPr="00CA5097">
        <w:rPr>
          <w:sz w:val="20"/>
        </w:rPr>
        <w:tab/>
        <w:t>14</w:t>
      </w:r>
    </w:p>
    <w:p w:rsidR="00CA5097" w:rsidRPr="00CA5097" w:rsidRDefault="00CA5097" w:rsidP="00CA5097">
      <w:pPr>
        <w:tabs>
          <w:tab w:val="right" w:leader="dot" w:pos="2520"/>
        </w:tabs>
        <w:rPr>
          <w:sz w:val="20"/>
        </w:rPr>
      </w:pPr>
      <w:r w:rsidRPr="00CA5097">
        <w:rPr>
          <w:sz w:val="20"/>
        </w:rPr>
        <w:t>H. 4224</w:t>
      </w:r>
      <w:r w:rsidRPr="00CA5097">
        <w:rPr>
          <w:sz w:val="20"/>
        </w:rPr>
        <w:tab/>
        <w:t>15</w:t>
      </w:r>
    </w:p>
    <w:p w:rsidR="00CA5097" w:rsidRPr="00CA5097" w:rsidRDefault="00CA5097" w:rsidP="00CA5097">
      <w:pPr>
        <w:tabs>
          <w:tab w:val="right" w:leader="dot" w:pos="2520"/>
        </w:tabs>
        <w:rPr>
          <w:sz w:val="20"/>
        </w:rPr>
      </w:pPr>
      <w:r w:rsidRPr="00CA5097">
        <w:rPr>
          <w:sz w:val="20"/>
        </w:rPr>
        <w:t>H. 4225</w:t>
      </w:r>
      <w:r w:rsidRPr="00CA5097">
        <w:rPr>
          <w:sz w:val="20"/>
        </w:rPr>
        <w:tab/>
        <w:t>16</w:t>
      </w:r>
    </w:p>
    <w:p w:rsidR="00CA5097" w:rsidRPr="00CA5097" w:rsidRDefault="00CA5097" w:rsidP="00CA5097">
      <w:pPr>
        <w:tabs>
          <w:tab w:val="right" w:leader="dot" w:pos="2520"/>
        </w:tabs>
        <w:rPr>
          <w:sz w:val="20"/>
        </w:rPr>
      </w:pPr>
      <w:r w:rsidRPr="00CA5097">
        <w:rPr>
          <w:sz w:val="20"/>
        </w:rPr>
        <w:t>H. 4226</w:t>
      </w:r>
      <w:r w:rsidRPr="00CA5097">
        <w:rPr>
          <w:sz w:val="20"/>
        </w:rPr>
        <w:tab/>
        <w:t>16</w:t>
      </w:r>
    </w:p>
    <w:p w:rsidR="00CA5097" w:rsidRPr="00CA5097" w:rsidRDefault="00CA5097" w:rsidP="00CA5097">
      <w:pPr>
        <w:tabs>
          <w:tab w:val="right" w:leader="dot" w:pos="2520"/>
        </w:tabs>
        <w:rPr>
          <w:sz w:val="20"/>
        </w:rPr>
      </w:pPr>
      <w:r w:rsidRPr="00CA5097">
        <w:rPr>
          <w:sz w:val="20"/>
        </w:rPr>
        <w:t>H. 4227</w:t>
      </w:r>
      <w:r w:rsidRPr="00CA5097">
        <w:rPr>
          <w:sz w:val="20"/>
        </w:rPr>
        <w:tab/>
        <w:t>18</w:t>
      </w:r>
    </w:p>
    <w:p w:rsidR="00CA5097" w:rsidRPr="00CA5097" w:rsidRDefault="00CA5097" w:rsidP="00CA5097">
      <w:pPr>
        <w:tabs>
          <w:tab w:val="right" w:leader="dot" w:pos="2520"/>
        </w:tabs>
        <w:rPr>
          <w:sz w:val="20"/>
        </w:rPr>
      </w:pPr>
      <w:r w:rsidRPr="00CA5097">
        <w:rPr>
          <w:sz w:val="20"/>
        </w:rPr>
        <w:t>H. 4228</w:t>
      </w:r>
      <w:r w:rsidRPr="00CA5097">
        <w:rPr>
          <w:sz w:val="20"/>
        </w:rPr>
        <w:tab/>
        <w:t>18</w:t>
      </w:r>
    </w:p>
    <w:p w:rsidR="00CA5097" w:rsidRPr="00CA5097" w:rsidRDefault="00CA5097" w:rsidP="00CA5097">
      <w:pPr>
        <w:tabs>
          <w:tab w:val="right" w:leader="dot" w:pos="2520"/>
        </w:tabs>
        <w:rPr>
          <w:sz w:val="20"/>
        </w:rPr>
      </w:pPr>
      <w:r w:rsidRPr="00CA5097">
        <w:rPr>
          <w:sz w:val="20"/>
        </w:rPr>
        <w:t>H. 4229</w:t>
      </w:r>
      <w:r w:rsidRPr="00CA5097">
        <w:rPr>
          <w:sz w:val="20"/>
        </w:rPr>
        <w:tab/>
        <w:t>18</w:t>
      </w:r>
    </w:p>
    <w:p w:rsidR="00CA5097" w:rsidRPr="00CA5097" w:rsidRDefault="00CA5097" w:rsidP="00CA5097">
      <w:pPr>
        <w:tabs>
          <w:tab w:val="right" w:leader="dot" w:pos="2520"/>
        </w:tabs>
        <w:rPr>
          <w:sz w:val="20"/>
        </w:rPr>
      </w:pPr>
      <w:r w:rsidRPr="00CA5097">
        <w:rPr>
          <w:sz w:val="20"/>
        </w:rPr>
        <w:t>H. 4230</w:t>
      </w:r>
      <w:r w:rsidRPr="00CA5097">
        <w:rPr>
          <w:sz w:val="20"/>
        </w:rPr>
        <w:tab/>
        <w:t>19</w:t>
      </w:r>
    </w:p>
    <w:p w:rsidR="00CA5097" w:rsidRPr="00CA5097" w:rsidRDefault="00CA5097" w:rsidP="00CA5097">
      <w:pPr>
        <w:tabs>
          <w:tab w:val="right" w:leader="dot" w:pos="2520"/>
        </w:tabs>
        <w:rPr>
          <w:sz w:val="20"/>
        </w:rPr>
      </w:pPr>
      <w:r w:rsidRPr="00CA5097">
        <w:rPr>
          <w:sz w:val="20"/>
        </w:rPr>
        <w:t>H. 4231</w:t>
      </w:r>
      <w:r w:rsidRPr="00CA5097">
        <w:rPr>
          <w:sz w:val="20"/>
        </w:rPr>
        <w:tab/>
        <w:t>21</w:t>
      </w:r>
    </w:p>
    <w:p w:rsidR="00CA5097" w:rsidRPr="00CA5097" w:rsidRDefault="00CA5097" w:rsidP="00CA5097">
      <w:pPr>
        <w:tabs>
          <w:tab w:val="right" w:leader="dot" w:pos="2520"/>
        </w:tabs>
        <w:rPr>
          <w:sz w:val="20"/>
        </w:rPr>
      </w:pPr>
      <w:r>
        <w:rPr>
          <w:sz w:val="20"/>
        </w:rPr>
        <w:br w:type="column"/>
      </w:r>
      <w:r w:rsidRPr="00CA5097">
        <w:rPr>
          <w:sz w:val="20"/>
        </w:rPr>
        <w:t>H. 4232</w:t>
      </w:r>
      <w:r w:rsidRPr="00CA5097">
        <w:rPr>
          <w:sz w:val="20"/>
        </w:rPr>
        <w:tab/>
        <w:t>21</w:t>
      </w:r>
    </w:p>
    <w:p w:rsidR="00CA5097" w:rsidRPr="00CA5097" w:rsidRDefault="00CA5097" w:rsidP="00CA5097">
      <w:pPr>
        <w:tabs>
          <w:tab w:val="right" w:leader="dot" w:pos="2520"/>
        </w:tabs>
        <w:rPr>
          <w:sz w:val="20"/>
        </w:rPr>
      </w:pPr>
      <w:r w:rsidRPr="00CA5097">
        <w:rPr>
          <w:sz w:val="20"/>
        </w:rPr>
        <w:t>H. 4233</w:t>
      </w:r>
      <w:r w:rsidRPr="00CA5097">
        <w:rPr>
          <w:sz w:val="20"/>
        </w:rPr>
        <w:tab/>
        <w:t>22</w:t>
      </w:r>
    </w:p>
    <w:p w:rsidR="00CA5097" w:rsidRPr="00CA5097" w:rsidRDefault="00CA5097" w:rsidP="00CA5097">
      <w:pPr>
        <w:tabs>
          <w:tab w:val="right" w:leader="dot" w:pos="2520"/>
        </w:tabs>
        <w:rPr>
          <w:sz w:val="20"/>
        </w:rPr>
      </w:pPr>
      <w:r w:rsidRPr="00CA5097">
        <w:rPr>
          <w:sz w:val="20"/>
        </w:rPr>
        <w:t>H. 4234</w:t>
      </w:r>
      <w:r w:rsidRPr="00CA5097">
        <w:rPr>
          <w:sz w:val="20"/>
        </w:rPr>
        <w:tab/>
        <w:t>22</w:t>
      </w:r>
    </w:p>
    <w:p w:rsidR="00CA5097" w:rsidRPr="00CA5097" w:rsidRDefault="00CA5097" w:rsidP="00CA5097">
      <w:pPr>
        <w:tabs>
          <w:tab w:val="right" w:leader="dot" w:pos="2520"/>
        </w:tabs>
        <w:rPr>
          <w:sz w:val="20"/>
        </w:rPr>
      </w:pPr>
      <w:r w:rsidRPr="00CA5097">
        <w:rPr>
          <w:sz w:val="20"/>
        </w:rPr>
        <w:t>H. 4235</w:t>
      </w:r>
      <w:r w:rsidRPr="00CA5097">
        <w:rPr>
          <w:sz w:val="20"/>
        </w:rPr>
        <w:tab/>
        <w:t>22</w:t>
      </w:r>
    </w:p>
    <w:p w:rsidR="00CA5097" w:rsidRPr="00CA5097" w:rsidRDefault="00CA5097" w:rsidP="00CA5097">
      <w:pPr>
        <w:tabs>
          <w:tab w:val="right" w:leader="dot" w:pos="2520"/>
        </w:tabs>
        <w:rPr>
          <w:sz w:val="20"/>
        </w:rPr>
      </w:pPr>
      <w:r w:rsidRPr="00CA5097">
        <w:rPr>
          <w:sz w:val="20"/>
        </w:rPr>
        <w:t>H. 4236</w:t>
      </w:r>
      <w:r w:rsidRPr="00CA5097">
        <w:rPr>
          <w:sz w:val="20"/>
        </w:rPr>
        <w:tab/>
        <w:t>23</w:t>
      </w:r>
    </w:p>
    <w:p w:rsidR="00CA5097" w:rsidRPr="00CA5097" w:rsidRDefault="00CA5097" w:rsidP="00CA5097">
      <w:pPr>
        <w:tabs>
          <w:tab w:val="right" w:leader="dot" w:pos="2520"/>
        </w:tabs>
        <w:rPr>
          <w:sz w:val="20"/>
        </w:rPr>
      </w:pPr>
      <w:r w:rsidRPr="00CA5097">
        <w:rPr>
          <w:sz w:val="20"/>
        </w:rPr>
        <w:t>H. 4237</w:t>
      </w:r>
      <w:r w:rsidRPr="00CA5097">
        <w:rPr>
          <w:sz w:val="20"/>
        </w:rPr>
        <w:tab/>
        <w:t>23</w:t>
      </w:r>
    </w:p>
    <w:p w:rsidR="00CA5097" w:rsidRPr="00CA5097" w:rsidRDefault="00CA5097" w:rsidP="00CA5097">
      <w:pPr>
        <w:tabs>
          <w:tab w:val="right" w:leader="dot" w:pos="2520"/>
        </w:tabs>
        <w:rPr>
          <w:sz w:val="20"/>
        </w:rPr>
      </w:pPr>
      <w:r w:rsidRPr="00CA5097">
        <w:rPr>
          <w:sz w:val="20"/>
        </w:rPr>
        <w:t>H. 4238</w:t>
      </w:r>
      <w:r w:rsidRPr="00CA5097">
        <w:rPr>
          <w:sz w:val="20"/>
        </w:rPr>
        <w:tab/>
        <w:t>26</w:t>
      </w:r>
    </w:p>
    <w:p w:rsidR="00CA5097" w:rsidRPr="00CA5097" w:rsidRDefault="00CA5097" w:rsidP="00CA5097">
      <w:pPr>
        <w:tabs>
          <w:tab w:val="right" w:leader="dot" w:pos="2520"/>
        </w:tabs>
        <w:rPr>
          <w:sz w:val="20"/>
        </w:rPr>
      </w:pPr>
      <w:r w:rsidRPr="00CA5097">
        <w:rPr>
          <w:sz w:val="20"/>
        </w:rPr>
        <w:t>H. 4239</w:t>
      </w:r>
      <w:r w:rsidRPr="00CA5097">
        <w:rPr>
          <w:sz w:val="20"/>
        </w:rPr>
        <w:tab/>
        <w:t>26</w:t>
      </w:r>
    </w:p>
    <w:p w:rsidR="00CA5097" w:rsidRPr="00CA5097" w:rsidRDefault="00CA5097" w:rsidP="00CA5097">
      <w:pPr>
        <w:tabs>
          <w:tab w:val="right" w:leader="dot" w:pos="2520"/>
        </w:tabs>
        <w:rPr>
          <w:sz w:val="20"/>
        </w:rPr>
      </w:pPr>
      <w:r w:rsidRPr="00CA5097">
        <w:rPr>
          <w:sz w:val="20"/>
        </w:rPr>
        <w:t>H. 4240</w:t>
      </w:r>
      <w:r w:rsidRPr="00CA5097">
        <w:rPr>
          <w:sz w:val="20"/>
        </w:rPr>
        <w:tab/>
        <w:t>26</w:t>
      </w:r>
    </w:p>
    <w:p w:rsidR="00CA5097" w:rsidRPr="00CA5097" w:rsidRDefault="00CA5097" w:rsidP="00CA5097">
      <w:pPr>
        <w:tabs>
          <w:tab w:val="right" w:leader="dot" w:pos="2520"/>
        </w:tabs>
        <w:rPr>
          <w:sz w:val="20"/>
        </w:rPr>
      </w:pPr>
      <w:r w:rsidRPr="00CA5097">
        <w:rPr>
          <w:sz w:val="20"/>
        </w:rPr>
        <w:t>H. 4241</w:t>
      </w:r>
      <w:r w:rsidRPr="00CA5097">
        <w:rPr>
          <w:sz w:val="20"/>
        </w:rPr>
        <w:tab/>
        <w:t>26</w:t>
      </w:r>
    </w:p>
    <w:p w:rsidR="00CA5097" w:rsidRPr="00CA5097" w:rsidRDefault="00CA5097" w:rsidP="00CA5097">
      <w:pPr>
        <w:tabs>
          <w:tab w:val="right" w:leader="dot" w:pos="2520"/>
        </w:tabs>
        <w:rPr>
          <w:sz w:val="20"/>
        </w:rPr>
      </w:pPr>
      <w:r w:rsidRPr="00CA5097">
        <w:rPr>
          <w:sz w:val="20"/>
        </w:rPr>
        <w:t>H. 4242</w:t>
      </w:r>
      <w:r w:rsidRPr="00CA5097">
        <w:rPr>
          <w:sz w:val="20"/>
        </w:rPr>
        <w:tab/>
        <w:t>27</w:t>
      </w:r>
    </w:p>
    <w:p w:rsidR="00CA5097" w:rsidRPr="00CA5097" w:rsidRDefault="00CA5097" w:rsidP="00CA5097">
      <w:pPr>
        <w:tabs>
          <w:tab w:val="right" w:leader="dot" w:pos="2520"/>
        </w:tabs>
        <w:rPr>
          <w:sz w:val="20"/>
        </w:rPr>
      </w:pPr>
      <w:r w:rsidRPr="00CA5097">
        <w:rPr>
          <w:sz w:val="20"/>
        </w:rPr>
        <w:t>H. 4243</w:t>
      </w:r>
      <w:r w:rsidRPr="00CA5097">
        <w:rPr>
          <w:sz w:val="20"/>
        </w:rPr>
        <w:tab/>
        <w:t>27</w:t>
      </w:r>
    </w:p>
    <w:p w:rsidR="00CA5097" w:rsidRPr="00CA5097" w:rsidRDefault="00CA5097" w:rsidP="00CA5097">
      <w:pPr>
        <w:tabs>
          <w:tab w:val="right" w:leader="dot" w:pos="2520"/>
        </w:tabs>
        <w:rPr>
          <w:sz w:val="20"/>
        </w:rPr>
      </w:pPr>
      <w:r w:rsidRPr="00CA5097">
        <w:rPr>
          <w:sz w:val="20"/>
        </w:rPr>
        <w:t>H. 4244</w:t>
      </w:r>
      <w:r w:rsidRPr="00CA5097">
        <w:rPr>
          <w:sz w:val="20"/>
        </w:rPr>
        <w:tab/>
        <w:t>28</w:t>
      </w:r>
    </w:p>
    <w:p w:rsidR="00CA5097" w:rsidRPr="00CA5097" w:rsidRDefault="00CA5097" w:rsidP="00CA5097">
      <w:pPr>
        <w:tabs>
          <w:tab w:val="right" w:leader="dot" w:pos="2520"/>
        </w:tabs>
        <w:rPr>
          <w:sz w:val="20"/>
        </w:rPr>
      </w:pPr>
      <w:r w:rsidRPr="00CA5097">
        <w:rPr>
          <w:sz w:val="20"/>
        </w:rPr>
        <w:t>H. 4245</w:t>
      </w:r>
      <w:r w:rsidRPr="00CA5097">
        <w:rPr>
          <w:sz w:val="20"/>
        </w:rPr>
        <w:tab/>
        <w:t>28</w:t>
      </w:r>
    </w:p>
    <w:p w:rsidR="00CA5097" w:rsidRPr="00CA5097" w:rsidRDefault="00CA5097" w:rsidP="00CA5097">
      <w:pPr>
        <w:tabs>
          <w:tab w:val="right" w:leader="dot" w:pos="2520"/>
        </w:tabs>
        <w:rPr>
          <w:sz w:val="20"/>
        </w:rPr>
      </w:pPr>
      <w:r w:rsidRPr="00CA5097">
        <w:rPr>
          <w:sz w:val="20"/>
        </w:rPr>
        <w:t>H. 4246</w:t>
      </w:r>
      <w:r w:rsidRPr="00CA5097">
        <w:rPr>
          <w:sz w:val="20"/>
        </w:rPr>
        <w:tab/>
        <w:t>28</w:t>
      </w:r>
    </w:p>
    <w:p w:rsidR="00CA5097" w:rsidRPr="00CA5097" w:rsidRDefault="00CA5097" w:rsidP="00CA5097">
      <w:pPr>
        <w:tabs>
          <w:tab w:val="right" w:leader="dot" w:pos="2520"/>
        </w:tabs>
        <w:rPr>
          <w:sz w:val="20"/>
        </w:rPr>
      </w:pPr>
      <w:r w:rsidRPr="00CA5097">
        <w:rPr>
          <w:sz w:val="20"/>
        </w:rPr>
        <w:t>H. 4247</w:t>
      </w:r>
      <w:r w:rsidRPr="00CA5097">
        <w:rPr>
          <w:sz w:val="20"/>
        </w:rPr>
        <w:tab/>
        <w:t>28</w:t>
      </w:r>
    </w:p>
    <w:p w:rsidR="00CA5097" w:rsidRPr="00CA5097" w:rsidRDefault="00CA5097" w:rsidP="00CA5097">
      <w:pPr>
        <w:tabs>
          <w:tab w:val="right" w:leader="dot" w:pos="2520"/>
        </w:tabs>
        <w:rPr>
          <w:sz w:val="20"/>
        </w:rPr>
      </w:pPr>
    </w:p>
    <w:p w:rsidR="00CA5097" w:rsidRPr="00CA5097" w:rsidRDefault="00CA5097" w:rsidP="00CA5097">
      <w:pPr>
        <w:tabs>
          <w:tab w:val="right" w:leader="dot" w:pos="2520"/>
        </w:tabs>
        <w:rPr>
          <w:sz w:val="20"/>
        </w:rPr>
      </w:pPr>
      <w:r w:rsidRPr="00CA5097">
        <w:rPr>
          <w:sz w:val="20"/>
        </w:rPr>
        <w:t>S. 359</w:t>
      </w:r>
      <w:r w:rsidRPr="00CA5097">
        <w:rPr>
          <w:sz w:val="20"/>
        </w:rPr>
        <w:tab/>
        <w:t>29</w:t>
      </w:r>
    </w:p>
    <w:p w:rsidR="00CA5097" w:rsidRDefault="00CA5097" w:rsidP="00CA5097">
      <w:pPr>
        <w:tabs>
          <w:tab w:val="right" w:leader="dot" w:pos="2520"/>
        </w:tabs>
        <w:rPr>
          <w:sz w:val="20"/>
        </w:rPr>
      </w:pPr>
      <w:r w:rsidRPr="00CA5097">
        <w:rPr>
          <w:sz w:val="20"/>
        </w:rPr>
        <w:t>S. 478</w:t>
      </w:r>
      <w:r w:rsidRPr="00CA5097">
        <w:rPr>
          <w:sz w:val="20"/>
        </w:rPr>
        <w:tab/>
        <w:t>25</w:t>
      </w:r>
    </w:p>
    <w:p w:rsidR="00CA5097" w:rsidRPr="00CA5097" w:rsidRDefault="00CA5097" w:rsidP="00CA5097">
      <w:pPr>
        <w:tabs>
          <w:tab w:val="right" w:leader="dot" w:pos="2520"/>
        </w:tabs>
        <w:rPr>
          <w:sz w:val="20"/>
        </w:rPr>
      </w:pPr>
    </w:p>
    <w:sectPr w:rsidR="00CA5097" w:rsidRPr="00CA5097" w:rsidSect="00CA509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76" w:rsidRDefault="002B3176">
      <w:r>
        <w:separator/>
      </w:r>
    </w:p>
  </w:endnote>
  <w:endnote w:type="continuationSeparator" w:id="0">
    <w:p w:rsidR="002B3176" w:rsidRDefault="002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E4A" w:rsidRDefault="002B3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4A" w:rsidRDefault="00D07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E4A" w:rsidRDefault="002B317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A5097">
      <w:rPr>
        <w:rStyle w:val="PageNumber"/>
        <w:noProof/>
      </w:rPr>
      <w:t>31</w:t>
    </w:r>
    <w:r>
      <w:rPr>
        <w:rStyle w:val="PageNumber"/>
      </w:rPr>
      <w:fldChar w:fldCharType="end"/>
    </w:r>
  </w:p>
  <w:p w:rsidR="00D07E4A" w:rsidRDefault="002B317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E4A" w:rsidRDefault="00D07E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76" w:rsidRDefault="002B317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A4188">
      <w:rPr>
        <w:rStyle w:val="PageNumber"/>
        <w:noProof/>
      </w:rPr>
      <w:t>1</w:t>
    </w:r>
    <w:r>
      <w:rPr>
        <w:rStyle w:val="PageNumber"/>
      </w:rPr>
      <w:fldChar w:fldCharType="end"/>
    </w:r>
  </w:p>
  <w:p w:rsidR="002B3176" w:rsidRDefault="002B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76" w:rsidRDefault="002B3176">
      <w:r>
        <w:separator/>
      </w:r>
    </w:p>
  </w:footnote>
  <w:footnote w:type="continuationSeparator" w:id="0">
    <w:p w:rsidR="002B3176" w:rsidRDefault="002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76" w:rsidRDefault="002B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76" w:rsidRDefault="002B3176">
    <w:pPr>
      <w:pStyle w:val="Header"/>
      <w:jc w:val="center"/>
      <w:rPr>
        <w:b/>
      </w:rPr>
    </w:pPr>
    <w:r>
      <w:rPr>
        <w:b/>
      </w:rPr>
      <w:t>WEDNESDAY, MARCH 13, 2019</w:t>
    </w:r>
  </w:p>
  <w:p w:rsidR="00D07E4A" w:rsidRDefault="00D07E4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E4A" w:rsidRDefault="00D07E4A">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76" w:rsidRDefault="002B3176">
    <w:pPr>
      <w:pStyle w:val="Header"/>
      <w:jc w:val="center"/>
      <w:rPr>
        <w:b/>
      </w:rPr>
    </w:pPr>
    <w:r>
      <w:rPr>
        <w:b/>
      </w:rPr>
      <w:t>Wednesday, March 13, 2019</w:t>
    </w:r>
  </w:p>
  <w:p w:rsidR="002B3176" w:rsidRDefault="002B317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76"/>
    <w:rsid w:val="002B3176"/>
    <w:rsid w:val="008A4188"/>
    <w:rsid w:val="00BB319B"/>
    <w:rsid w:val="00CA5097"/>
    <w:rsid w:val="00D0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78045C-12BB-4E8F-8080-BF6CB1DD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B317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B3176"/>
    <w:rPr>
      <w:b/>
      <w:sz w:val="22"/>
    </w:rPr>
  </w:style>
  <w:style w:type="paragraph" w:customStyle="1" w:styleId="Cover1">
    <w:name w:val="Cover1"/>
    <w:basedOn w:val="Normal"/>
    <w:rsid w:val="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B3176"/>
    <w:pPr>
      <w:ind w:firstLine="0"/>
      <w:jc w:val="left"/>
    </w:pPr>
    <w:rPr>
      <w:sz w:val="20"/>
    </w:rPr>
  </w:style>
  <w:style w:type="paragraph" w:customStyle="1" w:styleId="Cover3">
    <w:name w:val="Cover3"/>
    <w:basedOn w:val="Normal"/>
    <w:rsid w:val="002B3176"/>
    <w:pPr>
      <w:ind w:firstLine="0"/>
      <w:jc w:val="center"/>
    </w:pPr>
    <w:rPr>
      <w:b/>
    </w:rPr>
  </w:style>
  <w:style w:type="paragraph" w:customStyle="1" w:styleId="Cover4">
    <w:name w:val="Cover4"/>
    <w:basedOn w:val="Cover1"/>
    <w:rsid w:val="002B317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B7CB58E7.dotm</Template>
  <TotalTime>1</TotalTime>
  <Pages>3</Pages>
  <Words>7647</Words>
  <Characters>42323</Characters>
  <Application>Microsoft Office Word</Application>
  <DocSecurity>0</DocSecurity>
  <Lines>1479</Lines>
  <Paragraphs>640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3/13/2019 - South Carolina Legislature Online</dc:title>
  <dc:subject/>
  <dc:creator>Olivia Faile</dc:creator>
  <cp:keywords/>
  <dc:description/>
  <cp:lastModifiedBy>Olivia Faile</cp:lastModifiedBy>
  <cp:revision>3</cp:revision>
  <dcterms:created xsi:type="dcterms:W3CDTF">2019-03-13T19:00:00Z</dcterms:created>
  <dcterms:modified xsi:type="dcterms:W3CDTF">2019-03-13T19:04:00Z</dcterms:modified>
</cp:coreProperties>
</file>