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EE" w:rsidRDefault="00C676EE">
      <w:pPr>
        <w:pStyle w:val="Title"/>
        <w:ind w:left="0" w:right="0"/>
      </w:pPr>
      <w:bookmarkStart w:id="0" w:name="_GoBack"/>
      <w:bookmarkEnd w:id="0"/>
    </w:p>
    <w:p w:rsidR="00C676EE" w:rsidRDefault="00C676EE">
      <w:pPr>
        <w:pStyle w:val="Title"/>
        <w:ind w:left="0" w:right="0"/>
        <w:jc w:val="right"/>
      </w:pPr>
      <w:r>
        <w:rPr>
          <w:sz w:val="24"/>
        </w:rPr>
        <w:t xml:space="preserve">NO. 46 </w:t>
      </w:r>
    </w:p>
    <w:p w:rsidR="00C676EE" w:rsidRDefault="00C676EE">
      <w:pPr>
        <w:pStyle w:val="Title"/>
        <w:ind w:left="0" w:right="0"/>
      </w:pPr>
    </w:p>
    <w:p w:rsidR="00C676EE" w:rsidRDefault="00C676EE">
      <w:pPr>
        <w:pStyle w:val="Title"/>
        <w:ind w:left="0" w:right="0"/>
      </w:pPr>
    </w:p>
    <w:p w:rsidR="00C676EE" w:rsidRDefault="00C676EE">
      <w:pPr>
        <w:pStyle w:val="Title"/>
        <w:ind w:left="0" w:right="0"/>
      </w:pPr>
      <w:r>
        <w:t>JOURNAL</w:t>
      </w:r>
    </w:p>
    <w:p w:rsidR="00C676EE" w:rsidRDefault="00C676EE">
      <w:pPr>
        <w:pStyle w:val="Title"/>
        <w:ind w:left="0" w:right="0"/>
        <w:jc w:val="left"/>
      </w:pPr>
    </w:p>
    <w:p w:rsidR="00C676EE" w:rsidRDefault="00C676EE">
      <w:pPr>
        <w:pStyle w:val="Title"/>
        <w:ind w:left="0" w:right="0"/>
        <w:rPr>
          <w:sz w:val="26"/>
        </w:rPr>
      </w:pPr>
      <w:r>
        <w:rPr>
          <w:sz w:val="26"/>
        </w:rPr>
        <w:t>of the</w:t>
      </w:r>
    </w:p>
    <w:p w:rsidR="00C676EE" w:rsidRDefault="00C676EE">
      <w:pPr>
        <w:pStyle w:val="Title"/>
        <w:ind w:left="0" w:right="0"/>
        <w:jc w:val="left"/>
        <w:rPr>
          <w:sz w:val="26"/>
        </w:rPr>
      </w:pPr>
    </w:p>
    <w:p w:rsidR="00C676EE" w:rsidRDefault="00C676EE">
      <w:pPr>
        <w:pStyle w:val="Title"/>
        <w:ind w:left="0" w:right="0"/>
      </w:pPr>
      <w:r>
        <w:t>HOUSE OF REPRESENTATIVES</w:t>
      </w:r>
    </w:p>
    <w:p w:rsidR="00C676EE" w:rsidRDefault="00C676EE">
      <w:pPr>
        <w:pStyle w:val="Title"/>
        <w:ind w:left="0" w:right="0"/>
        <w:jc w:val="left"/>
      </w:pPr>
    </w:p>
    <w:p w:rsidR="00C676EE" w:rsidRDefault="00C676EE">
      <w:pPr>
        <w:pStyle w:val="Title"/>
        <w:ind w:left="0" w:right="0"/>
        <w:rPr>
          <w:sz w:val="26"/>
        </w:rPr>
      </w:pPr>
      <w:r>
        <w:rPr>
          <w:sz w:val="26"/>
        </w:rPr>
        <w:t>of the</w:t>
      </w:r>
    </w:p>
    <w:p w:rsidR="00C676EE" w:rsidRDefault="00C676EE">
      <w:pPr>
        <w:pStyle w:val="Title"/>
        <w:ind w:left="0" w:right="0"/>
        <w:jc w:val="left"/>
      </w:pPr>
    </w:p>
    <w:p w:rsidR="00C676EE" w:rsidRDefault="00C676EE">
      <w:pPr>
        <w:pStyle w:val="Title"/>
        <w:ind w:left="0" w:right="0"/>
      </w:pPr>
      <w:r>
        <w:t>STATE OF SOUTH CAROLINA</w:t>
      </w:r>
    </w:p>
    <w:p w:rsidR="00C676EE" w:rsidRDefault="00C676EE">
      <w:pPr>
        <w:pStyle w:val="Cover1"/>
        <w:ind w:right="0"/>
      </w:pPr>
    </w:p>
    <w:p w:rsidR="00C676EE" w:rsidRDefault="00C676EE">
      <w:pPr>
        <w:pStyle w:val="Cover1"/>
        <w:ind w:right="0"/>
      </w:pPr>
    </w:p>
    <w:p w:rsidR="00C676EE" w:rsidRDefault="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676EE" w:rsidRDefault="00C676EE">
      <w:pPr>
        <w:pStyle w:val="Cover1"/>
        <w:ind w:right="0"/>
      </w:pPr>
    </w:p>
    <w:p w:rsidR="00C676EE" w:rsidRDefault="00C676EE">
      <w:pPr>
        <w:pStyle w:val="Cover1"/>
        <w:ind w:right="0"/>
      </w:pPr>
    </w:p>
    <w:p w:rsidR="00C676EE" w:rsidRDefault="00C676EE">
      <w:pPr>
        <w:pStyle w:val="Cover4"/>
        <w:ind w:right="0"/>
      </w:pPr>
      <w:r>
        <w:t xml:space="preserve">REGULAR SESSION BEGINNING TUESDAY, JANUARY 8, 2019 </w:t>
      </w:r>
    </w:p>
    <w:p w:rsidR="00C676EE" w:rsidRDefault="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676EE" w:rsidRDefault="00C676EE">
      <w:pPr>
        <w:pStyle w:val="Cover1"/>
        <w:ind w:right="0"/>
      </w:pPr>
    </w:p>
    <w:p w:rsidR="00C676EE" w:rsidRDefault="00C676EE">
      <w:pPr>
        <w:pStyle w:val="Cover2"/>
      </w:pPr>
    </w:p>
    <w:p w:rsidR="00C676EE" w:rsidRDefault="00C676EE">
      <w:pPr>
        <w:pStyle w:val="Cover3"/>
      </w:pPr>
      <w:r>
        <w:t>TUESDAY, MARCH 26, 2019</w:t>
      </w:r>
    </w:p>
    <w:p w:rsidR="00C676EE" w:rsidRDefault="00C676EE">
      <w:pPr>
        <w:pStyle w:val="Cover3"/>
      </w:pPr>
      <w:r>
        <w:t>(STATEWIDE SESSION)</w:t>
      </w:r>
    </w:p>
    <w:p w:rsidR="00C676EE" w:rsidRDefault="00C676EE">
      <w:pPr>
        <w:pStyle w:val="Cover2"/>
      </w:pPr>
    </w:p>
    <w:p w:rsidR="00C676EE" w:rsidRDefault="00C676EE" w:rsidP="00C676EE">
      <w:pPr>
        <w:ind w:firstLine="0"/>
        <w:rPr>
          <w:strike/>
        </w:rPr>
        <w:sectPr w:rsidR="00C676E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676EE" w:rsidRDefault="00C676EE" w:rsidP="00C676EE">
      <w:pPr>
        <w:ind w:firstLine="0"/>
        <w:rPr>
          <w:strike/>
        </w:rPr>
      </w:pPr>
    </w:p>
    <w:p w:rsidR="00C676EE" w:rsidRDefault="00C676EE" w:rsidP="00C676EE">
      <w:pPr>
        <w:ind w:firstLine="0"/>
        <w:rPr>
          <w:strike/>
        </w:rPr>
      </w:pPr>
      <w:r>
        <w:rPr>
          <w:strike/>
        </w:rPr>
        <w:t>Indicates Matter Stricken</w:t>
      </w:r>
    </w:p>
    <w:p w:rsidR="00C676EE" w:rsidRDefault="00C676EE" w:rsidP="00C676EE">
      <w:pPr>
        <w:ind w:firstLine="0"/>
        <w:rPr>
          <w:u w:val="single"/>
        </w:rPr>
      </w:pPr>
      <w:r>
        <w:rPr>
          <w:u w:val="single"/>
        </w:rPr>
        <w:t>Indicates New Matter</w:t>
      </w:r>
    </w:p>
    <w:p w:rsidR="00C676EE" w:rsidRDefault="00C676EE"/>
    <w:p w:rsidR="00C676EE" w:rsidRDefault="00C676EE">
      <w:r>
        <w:t>The House assembled at 12:00 noon.</w:t>
      </w:r>
    </w:p>
    <w:p w:rsidR="00C676EE" w:rsidRDefault="00C676EE">
      <w:r>
        <w:t>Deliberations were opened with prayer by Rev. Charles E. Seastrunk, Jr., as follows:</w:t>
      </w:r>
    </w:p>
    <w:p w:rsidR="00C676EE" w:rsidRDefault="00C676EE"/>
    <w:p w:rsidR="00C676EE" w:rsidRPr="00221972" w:rsidRDefault="00C676EE" w:rsidP="00C676EE">
      <w:pPr>
        <w:tabs>
          <w:tab w:val="left" w:pos="270"/>
        </w:tabs>
        <w:ind w:firstLine="0"/>
      </w:pPr>
      <w:bookmarkStart w:id="1" w:name="file_start2"/>
      <w:bookmarkEnd w:id="1"/>
      <w:r w:rsidRPr="00221972">
        <w:tab/>
        <w:t>Our thought for today is from Psalm: 9:11: “For God will give the angels charge over you, to guard you in all your ways.”</w:t>
      </w:r>
    </w:p>
    <w:p w:rsidR="00C676EE" w:rsidRDefault="00C676EE" w:rsidP="00C676EE">
      <w:pPr>
        <w:tabs>
          <w:tab w:val="left" w:pos="270"/>
        </w:tabs>
        <w:ind w:firstLine="0"/>
      </w:pPr>
      <w:r w:rsidRPr="00221972">
        <w:tab/>
        <w:t xml:space="preserve">Let us pray. We are grateful, O Lord, that You provide for us everything we need. We give You thanks for guarding and keeping us safe in Your love and care. Put into our hearts and minds the power to acomplish what has been given to this Assembly. Grant these Representatives the strength, courage, mind, and integrity as they go about the agenda for the day. We remember our first responders and defenders of freedom as they protect us. Bless our Nation, President, State, Governor, Speaker, staff, and all who contribute to this great cause. Heal the wounds, those seen and those hidden, of our brave warriors who suffer and sacrifice for our freedoms. Lord, in Your mercy, hear our prayers. Amen. </w:t>
      </w:r>
    </w:p>
    <w:p w:rsidR="00C676EE" w:rsidRDefault="00C676EE" w:rsidP="00C676EE">
      <w:pPr>
        <w:tabs>
          <w:tab w:val="left" w:pos="270"/>
        </w:tabs>
        <w:ind w:firstLine="0"/>
      </w:pPr>
    </w:p>
    <w:p w:rsidR="00C676EE" w:rsidRDefault="00C676EE" w:rsidP="00C676EE">
      <w:r>
        <w:t>Pursuant to Rule 6.3, the House of Representatives was led in the Pledge of Allegiance to the Flag of the United States of America by the SPEAKER.</w:t>
      </w:r>
    </w:p>
    <w:p w:rsidR="00C676EE" w:rsidRDefault="00C676EE" w:rsidP="00C676EE"/>
    <w:p w:rsidR="00C676EE" w:rsidRDefault="00C676EE" w:rsidP="00C676EE">
      <w:r>
        <w:t>After corrections to the Journal of the proceedings of Friday, the SPEAKER ordered it confirmed.</w:t>
      </w:r>
    </w:p>
    <w:p w:rsidR="00C676EE" w:rsidRDefault="00C676EE" w:rsidP="00C676EE"/>
    <w:p w:rsidR="00C676EE" w:rsidRDefault="00C676EE" w:rsidP="00C676EE">
      <w:pPr>
        <w:keepNext/>
        <w:jc w:val="center"/>
        <w:rPr>
          <w:b/>
        </w:rPr>
      </w:pPr>
      <w:r w:rsidRPr="00C676EE">
        <w:rPr>
          <w:b/>
        </w:rPr>
        <w:t>MOTION ADOPTED</w:t>
      </w:r>
    </w:p>
    <w:p w:rsidR="00C676EE" w:rsidRDefault="00C676EE" w:rsidP="00C676EE">
      <w:r>
        <w:t>Rep. GILLIARD moved that when the House adjourns, it adjourn in memory of Reverend Dr. Willie E. Givens, Jr., which was agreed to.</w:t>
      </w:r>
    </w:p>
    <w:p w:rsidR="00C676EE" w:rsidRDefault="00C676EE" w:rsidP="00C676EE"/>
    <w:p w:rsidR="00C676EE" w:rsidRDefault="0082490A" w:rsidP="00C676EE">
      <w:pPr>
        <w:keepNext/>
        <w:jc w:val="center"/>
        <w:rPr>
          <w:b/>
        </w:rPr>
      </w:pPr>
      <w:r>
        <w:rPr>
          <w:b/>
        </w:rPr>
        <w:t>REGULATION RECEIVED</w:t>
      </w:r>
    </w:p>
    <w:p w:rsidR="00C676EE" w:rsidRDefault="00C676EE" w:rsidP="00C676EE">
      <w:r>
        <w:t>The following was received and referred to the appropriate committee for consideration:</w:t>
      </w:r>
    </w:p>
    <w:p w:rsidR="00C676EE" w:rsidRDefault="00C676EE" w:rsidP="00C676EE">
      <w:pPr>
        <w:keepNext/>
      </w:pPr>
      <w:r>
        <w:t xml:space="preserve"> </w:t>
      </w:r>
    </w:p>
    <w:p w:rsidR="00C676EE" w:rsidRPr="00C27989" w:rsidRDefault="00C676EE" w:rsidP="00C676EE">
      <w:pPr>
        <w:keepNext/>
        <w:ind w:firstLine="0"/>
        <w:jc w:val="left"/>
      </w:pPr>
      <w:bookmarkStart w:id="2" w:name="file_start9"/>
      <w:bookmarkEnd w:id="2"/>
      <w:r w:rsidRPr="00C27989">
        <w:t>Document No. 4874</w:t>
      </w:r>
    </w:p>
    <w:p w:rsidR="00C676EE" w:rsidRPr="00C27989" w:rsidRDefault="00C676EE" w:rsidP="00C676EE">
      <w:pPr>
        <w:ind w:firstLine="0"/>
        <w:jc w:val="left"/>
      </w:pPr>
      <w:r w:rsidRPr="00C27989">
        <w:t xml:space="preserve">Agency: Department of Labor, Licensing and Regulation - Board of Examiners for Licensure of Professional Counselors, Marriage and </w:t>
      </w:r>
      <w:r w:rsidRPr="00C27989">
        <w:lastRenderedPageBreak/>
        <w:t>Family Therapists, Addiction Counselors, and Psycho-Educational Specialists</w:t>
      </w:r>
    </w:p>
    <w:p w:rsidR="00C676EE" w:rsidRPr="00C27989" w:rsidRDefault="00C676EE" w:rsidP="00C676EE">
      <w:pPr>
        <w:ind w:firstLine="0"/>
        <w:jc w:val="left"/>
      </w:pPr>
      <w:r w:rsidRPr="00C27989">
        <w:t>Statutory Authority: 1976 Code Sections 40-1-70 and 40-75-60</w:t>
      </w:r>
    </w:p>
    <w:p w:rsidR="00C676EE" w:rsidRPr="00C27989" w:rsidRDefault="00C676EE" w:rsidP="00C676EE">
      <w:pPr>
        <w:ind w:firstLine="0"/>
        <w:jc w:val="left"/>
      </w:pPr>
      <w:r w:rsidRPr="00C27989">
        <w:t>Licensing Provisions</w:t>
      </w:r>
    </w:p>
    <w:p w:rsidR="00C676EE" w:rsidRPr="00C27989" w:rsidRDefault="00C676EE" w:rsidP="00C676EE">
      <w:pPr>
        <w:ind w:firstLine="0"/>
        <w:jc w:val="left"/>
      </w:pPr>
      <w:r w:rsidRPr="00C27989">
        <w:t>Received by Speaker of the House of Representatives March 26, 2019</w:t>
      </w:r>
    </w:p>
    <w:p w:rsidR="00C676EE" w:rsidRPr="00C27989" w:rsidRDefault="00C676EE" w:rsidP="00C676EE">
      <w:pPr>
        <w:keepNext/>
        <w:ind w:firstLine="0"/>
        <w:jc w:val="left"/>
      </w:pPr>
      <w:r w:rsidRPr="00C27989">
        <w:t>Referred to Regulations and Administrative Procedures Committee</w:t>
      </w:r>
    </w:p>
    <w:p w:rsidR="00C676EE" w:rsidRDefault="00C676EE" w:rsidP="00C676EE">
      <w:pPr>
        <w:ind w:firstLine="0"/>
        <w:jc w:val="left"/>
      </w:pPr>
      <w:r w:rsidRPr="00C27989">
        <w:t>Legislative Review Expiration March 29, 2020</w:t>
      </w:r>
    </w:p>
    <w:p w:rsidR="00C676EE" w:rsidRDefault="00C676EE" w:rsidP="00C676EE">
      <w:pPr>
        <w:ind w:firstLine="0"/>
        <w:jc w:val="left"/>
      </w:pPr>
    </w:p>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3" w:name="include_clip_start_11"/>
      <w:bookmarkEnd w:id="3"/>
    </w:p>
    <w:p w:rsidR="00C676EE" w:rsidRDefault="00C676EE" w:rsidP="00C676EE">
      <w:r>
        <w:t>H. 4295 -- Reps. Huggins,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COACH RICHARD B. "DICK" WELDON OF CHAPIN ON THE OCCASION OF HIS NINETIETH BIRTHDAY AND TO WISH HIM MUCH HAPPINESS IN THE DAYS AHEAD.</w:t>
      </w:r>
    </w:p>
    <w:p w:rsidR="00C676EE" w:rsidRDefault="00C676EE" w:rsidP="00C676EE">
      <w:bookmarkStart w:id="4" w:name="include_clip_end_11"/>
      <w:bookmarkEnd w:id="4"/>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5" w:name="include_clip_start_14"/>
      <w:bookmarkEnd w:id="5"/>
    </w:p>
    <w:p w:rsidR="00C676EE" w:rsidRDefault="00C676EE" w:rsidP="00C676EE">
      <w:r>
        <w:t>H. 4298 --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CHARLES F. REID, CLERK OF THE SOUTH CAROLINA HOUSE OF REPRESENTATIVES, AS HE LEAVES THE CLERK'S OFFICE AFTER FIFTEEN YEARS OF EXEMPLARY SERVICE, AND TO WISH HIM CONTINUED SUCCESS AND HAPPINESS IN ALL HIS FUTURE ENDEAVORS.</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and proper that the members of the House of Representatives of the State of South Carolina should pause in their deliberations to express their deep gratitude to Charles Reid for his significant contributions to this chamber;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is the son of the late Reverend William C. Reid, Harriet Reid Strait, and Reverend George E. Strait;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Mr. Reid earned a bachelor</w:t>
      </w:r>
      <w:r w:rsidRPr="008C203A">
        <w:t>’</w:t>
      </w:r>
      <w:r>
        <w:t>s degree magna cum laude from Wofford College in Spartanburg in 1990, where he was tapped into the prestigious Phi Beta Kappa honor society;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1993, he earned a juris doctorate from the University of South Carolina, where he was a member of the Order of Wig and Robe;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from 1994 to 1995, Mr. Reid served as an assistant South Carolina Attorney General and as Legal Counsel to the South Carolina Speaker of the House of Representatives from 1995 to 2001; and</w:t>
      </w:r>
    </w:p>
    <w:p w:rsidR="0082490A" w:rsidRDefault="0082490A"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worked in the McNair Law Firm, P.A., from 2001 to 2003 and then as General Counsel to the South Carolina House of Representatives in 2004;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Mr. Reid was elected to serve as Clerk of the House of Representatives on November 30, 2004, where he has provided distinguished assistance regarding the business of the House for almost fifteen years, and is widely recognized as an expert on House Rules;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his innovation and self</w:t>
      </w:r>
      <w:r>
        <w:noBreakHyphen/>
        <w:t xml:space="preserve">motivation are character traits that make him adept at managing almost any challenge, while his allergy to nonsense and idleness helped him to develop a love of history and skill as a story teller; and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 member of Shandon United Methodist Church in Columbia, Charles Reid is a dedicated family man with a deep and abiding faith in his Lord instilled upon him by his father from a young age. Indeed, his father’s example is evident in Mr. Reid’s actions on a daily basis;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Charles is married to the love of his life, Taj Burnside, and is the father of three fine children: Callie, Emily, and Lilly. Charles is quite the devoted husband and father;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an avid outdoorsman and expert hunter, he often puts his outdoor adventures aside to spend quality time with his girls;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has been a valued friend to many at the State House, respected as a lawyer</w:t>
      </w:r>
      <w:r w:rsidRPr="008C203A">
        <w:t>’</w:t>
      </w:r>
      <w:r>
        <w:t xml:space="preserve">s lawyer who has served as an adjunct instructor at the University of South Carolina School of Law in educating aspiring lawyers, always generous with his time and willing to share his expertise; and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C676EE">
        <w:rPr>
          <w:color w:val="000000"/>
          <w:u w:color="000000"/>
        </w:rPr>
        <w:t>the members of the South Carolina House of Representatives are grateful for the years of unparalleled dedication that Charles Reid has devoted to the House of Representatives and wish him many years of enjoyment as he embarks on his next challenge</w:t>
      </w:r>
      <w:r>
        <w:t>.  Now, therefore,</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and honor Charles F. Reid, Clerk of the South Carolina House of Representatives, as he leaves the Clerk</w:t>
      </w:r>
      <w:r w:rsidRPr="008C203A">
        <w:t>’</w:t>
      </w:r>
      <w:r>
        <w:t>s Office after fifteen years of exemplary service, and wish him continued success and happiness in all his future endeavors.</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Charles F. Reid.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CONCURRENT RESOLUTION</w:t>
      </w:r>
    </w:p>
    <w:p w:rsidR="00C676EE" w:rsidRDefault="00C676EE" w:rsidP="00C676EE">
      <w:r>
        <w:t>The Senate sent to the House the following:</w:t>
      </w:r>
    </w:p>
    <w:p w:rsidR="00C676EE" w:rsidRDefault="00C676EE" w:rsidP="00C676EE">
      <w:bookmarkStart w:id="6" w:name="include_clip_start_17"/>
      <w:bookmarkEnd w:id="6"/>
    </w:p>
    <w:p w:rsidR="00C676EE" w:rsidRDefault="00C676EE" w:rsidP="00C676EE">
      <w:r>
        <w:t>S. 682 -- Senators Gambrell and Cash: A CONCURRENT RESOLUTION TO AFFIRM THE DEDICATION OF THE GENERAL ASSEMBLY TO THE FUTURE SUCCESS OF SOUTH CAROLINA'S YOUNG PEOPLE AND TO THE PREVENTION OF CHILD ABUSE AND NEGLECT AND TO DECLARE THE MONTH OF APRIL 2019 AS "CHILD ABUSE PREVENTION MONTH" IN THE STATE OF SOUTH CAROLINA.</w:t>
      </w:r>
    </w:p>
    <w:p w:rsidR="00C676EE" w:rsidRDefault="00C676EE" w:rsidP="00C676EE">
      <w:bookmarkStart w:id="7" w:name="include_clip_end_17"/>
      <w:bookmarkEnd w:id="7"/>
    </w:p>
    <w:p w:rsidR="00C676EE" w:rsidRDefault="00C676EE" w:rsidP="00C676EE">
      <w:r>
        <w:t>The Concurrent Resolution was agreed to and ordered returned to the Senate with concurrence.</w:t>
      </w:r>
    </w:p>
    <w:p w:rsidR="00C676EE" w:rsidRDefault="00C676EE" w:rsidP="00C676EE"/>
    <w:p w:rsidR="00C676EE" w:rsidRDefault="00C676EE" w:rsidP="00C676EE">
      <w:pPr>
        <w:keepNext/>
        <w:jc w:val="center"/>
        <w:rPr>
          <w:b/>
        </w:rPr>
      </w:pPr>
      <w:r w:rsidRPr="00C676EE">
        <w:rPr>
          <w:b/>
        </w:rPr>
        <w:t xml:space="preserve">INTRODUCTION OF BILLS  </w:t>
      </w:r>
    </w:p>
    <w:p w:rsidR="00C676EE" w:rsidRDefault="00C676EE" w:rsidP="00C676EE">
      <w:r>
        <w:t>The following Bills were introduced, read the first time, and referred to appropriate committees:</w:t>
      </w:r>
    </w:p>
    <w:p w:rsidR="00C676EE" w:rsidRDefault="00C676EE" w:rsidP="00C676EE"/>
    <w:p w:rsidR="00C676EE" w:rsidRDefault="00C676EE" w:rsidP="00C676EE">
      <w:pPr>
        <w:keepNext/>
      </w:pPr>
      <w:bookmarkStart w:id="8" w:name="include_clip_start_21"/>
      <w:bookmarkEnd w:id="8"/>
      <w:r>
        <w:t>H. 4296 -- Reps. Loftis, Burns and Chumley: A BILL TO AMEND THE CODE OF LAWS OF SOUTH CAROLINA, 1976, SO AS TO ENACT THE "REINFORCING COLLEGE EDUCATION ON AMERICA'S CONSTITUTIONAL HERITAGE ACT" OR THE "REACH ACT"; TO AMEND SECTION 59-29-120, RELATING TO THE STUDY OF THE UNITED STATES CONSTITUTION REQUISITE FOR GRADUATION, SO AS TO PROVIDE THAT EACH PUBLIC HIGH SCHOOL MUST PROVIDE INSTRUCTION CONCERNING THE UNITED STATES CONSTITUTION, THE FEDERALIST PAPERS, THE DECLARATION OF INDEPENDENCE, AND THE EMANCIPATION PROCLAMATION TO EACH STUDENT; TO AMEND SECTION 59-29-130, RELATING TO THE DURATION OF INSTRUCTION IN THE ESSENTIALS OF THE UNITED STATES CONSTITUTION, SO AS TO PROVIDE THAT EACH INSTITUTION OF HIGHER LEARNING MUST PROVIDE INSTRUCTION CONCERNING THE UNITED STATES CONSTITUTION, THE FEDERALIST PAPERS, THE DECLARATION OF INDEPENDENCE, AND THE EMANCIPATION PROCLAMATION TO EACH UNDERGRADUATE STUDENT FOR THREE SEMESTER CREDIT HOURS; TO REPEAL SECTION 59-29-140 RELATING TO THE ENFORCEMENT OF THE PROGRAM OF STUDY OF THE UNITED STATES CONSTITUTION BY THE STATE SUPERINTENDENT OF EDUCATION; AND TO PROVIDE THE COMMISSION ON HIGHER EDUCATION SHALL SUBMIT CERTAIN PROVISIONS OF THIS ACT TO THE SOUTHERN ASSOCIATION OF COLLEGES AND SCHOOLS TO SEEK AN ADVISORY OPINION REGARDING THE IMPLEMENTATION OF THESE PROVISIONS.</w:t>
      </w:r>
    </w:p>
    <w:p w:rsidR="00C676EE" w:rsidRDefault="00C676EE" w:rsidP="00C676EE">
      <w:bookmarkStart w:id="9" w:name="include_clip_end_21"/>
      <w:bookmarkEnd w:id="9"/>
      <w:r>
        <w:t>Referred to Committee on Education and Public Works</w:t>
      </w:r>
    </w:p>
    <w:p w:rsidR="00C676EE" w:rsidRDefault="00C676EE" w:rsidP="00C676EE"/>
    <w:p w:rsidR="00C676EE" w:rsidRDefault="00C676EE" w:rsidP="00C676EE">
      <w:pPr>
        <w:keepNext/>
      </w:pPr>
      <w:bookmarkStart w:id="10" w:name="include_clip_start_23"/>
      <w:bookmarkEnd w:id="10"/>
      <w:r>
        <w:t>H. 4297 -- Reps. Pope, McCoy, Finlay, Hardee, Johnson, Bryant, V. S. Moss, Forrest, Ligon, B. Newton, Stringer and Tallon: A BILL TO AMEND THE CODE OF LAWS OF SOUTH CAROLINA, 1976,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PROCEDURES FOR DETERMINING IF ADDITIONAL CHARGES ARE PENDING.</w:t>
      </w:r>
    </w:p>
    <w:p w:rsidR="00C676EE" w:rsidRDefault="00C676EE" w:rsidP="00C676EE">
      <w:bookmarkStart w:id="11" w:name="include_clip_end_23"/>
      <w:bookmarkEnd w:id="11"/>
      <w:r>
        <w:t>Referred to Committee on Judiciary</w:t>
      </w:r>
    </w:p>
    <w:p w:rsidR="00C676EE" w:rsidRDefault="00C676EE" w:rsidP="00C676EE"/>
    <w:p w:rsidR="00C676EE" w:rsidRDefault="00C676EE" w:rsidP="00C676EE">
      <w:pPr>
        <w:keepNext/>
      </w:pPr>
      <w:bookmarkStart w:id="12" w:name="include_clip_start_25"/>
      <w:bookmarkEnd w:id="12"/>
      <w:r>
        <w:t>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C676EE" w:rsidRDefault="00C676EE" w:rsidP="00C676EE">
      <w:bookmarkStart w:id="13" w:name="include_clip_end_25"/>
      <w:bookmarkEnd w:id="13"/>
      <w:r>
        <w:t>Referred to Committee on Medical, Military, Public and Municipal Affairs</w:t>
      </w:r>
    </w:p>
    <w:p w:rsidR="00C676EE" w:rsidRDefault="00C676EE" w:rsidP="00C676EE"/>
    <w:p w:rsidR="00C676EE" w:rsidRDefault="00C676EE" w:rsidP="00C676EE">
      <w:pPr>
        <w:keepNext/>
      </w:pPr>
      <w:bookmarkStart w:id="14" w:name="include_clip_start_27"/>
      <w:bookmarkEnd w:id="14"/>
      <w:r>
        <w:t>S. 136 -- Senators Davis and Shealy: A BILL TO AMEND SECTION 44-53-360(j) OF THE 1976 CODE, RELATING TO CONTROLLED SUBSTANCE PRESCRIPTIONS, TO REQUIRE THE USE OF ELECTRONIC PRESCRIPTIONS AND TO PROVIDE EXCEPTIONS.</w:t>
      </w:r>
    </w:p>
    <w:p w:rsidR="00C676EE" w:rsidRDefault="00C676EE" w:rsidP="00C676EE">
      <w:bookmarkStart w:id="15" w:name="include_clip_end_27"/>
      <w:bookmarkEnd w:id="15"/>
      <w:r>
        <w:t>Referred to Committee on Medical, Military, Public and Municipal Affairs</w:t>
      </w:r>
    </w:p>
    <w:p w:rsidR="00C676EE" w:rsidRDefault="00C676EE" w:rsidP="00C676EE"/>
    <w:p w:rsidR="00C676EE" w:rsidRDefault="00C676EE" w:rsidP="00C676EE">
      <w:pPr>
        <w:keepNext/>
      </w:pPr>
      <w:bookmarkStart w:id="16" w:name="include_clip_start_29"/>
      <w:bookmarkEnd w:id="16"/>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C676EE" w:rsidRDefault="00C676EE" w:rsidP="00C676EE">
      <w:bookmarkStart w:id="17" w:name="include_clip_end_29"/>
      <w:bookmarkEnd w:id="17"/>
      <w:r>
        <w:t>Referred to Committee on Agriculture, Natural Resources and Environmental Affairs</w:t>
      </w:r>
    </w:p>
    <w:p w:rsidR="00C676EE" w:rsidRDefault="00C676EE" w:rsidP="00C676EE"/>
    <w:p w:rsidR="00C676EE" w:rsidRDefault="00C676EE" w:rsidP="00C676EE">
      <w:pPr>
        <w:keepNext/>
      </w:pPr>
      <w:bookmarkStart w:id="18" w:name="include_clip_start_31"/>
      <w:bookmarkEnd w:id="18"/>
      <w:r>
        <w:t>S. 498 -- Senators Shealy and Climer: A BILL TO AMEND ARTICLE 9, CHAPTER 11, TITLE 63 OF THE 1976 CODE, RELATING TO THE SOUTH CAROLINA CHILDREN'S TRUST FUND, BY ADDING SECTION 63-11-970, TO PROVIDE THAT THE CHILDREN'S TRUST FUND SHALL HAVE ACCESS AT ANY AND ALL REASONABLE TIMES TO ALL ELECTRONIC INFORMATION SYSTEMS, RECORDS, REPORTS, AND MATERIALS MAINTAINED BY THE DEPARTMENT OF SOCIAL SERVICES IN CERTAIN CIRCUMSTANCES; AND TO AMEND SECTION 63-7-1990(B), RELATING TO CONFIDENTIALITY AND THE RELEASE OF RECORDS AND INFORMATION, TO PROVIDE THAT THE DEPARTMENT OF SOCIAL SERVICES IS AUTHORIZED TO GRANT ACCESS TO THE RECORDS OF INDICATED CASES TO THE CHILDREN'S TRUST FUND OF SOUTH CAROLINA.</w:t>
      </w:r>
    </w:p>
    <w:p w:rsidR="00C676EE" w:rsidRDefault="00C676EE" w:rsidP="00C676EE">
      <w:bookmarkStart w:id="19" w:name="include_clip_end_31"/>
      <w:bookmarkEnd w:id="19"/>
      <w:r>
        <w:t>Referred to Committee on Judiciary</w:t>
      </w:r>
    </w:p>
    <w:p w:rsidR="00C676EE" w:rsidRDefault="00C676EE" w:rsidP="00C676EE"/>
    <w:p w:rsidR="00C676EE" w:rsidRDefault="00C676EE" w:rsidP="00C676EE">
      <w:pPr>
        <w:keepNext/>
        <w:jc w:val="center"/>
        <w:rPr>
          <w:b/>
        </w:rPr>
      </w:pPr>
      <w:r w:rsidRPr="00C676EE">
        <w:rPr>
          <w:b/>
        </w:rPr>
        <w:t>ROLL CALL</w:t>
      </w:r>
    </w:p>
    <w:p w:rsidR="00C676EE" w:rsidRDefault="00C676EE" w:rsidP="00C676E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76EE" w:rsidRPr="00C676EE" w:rsidTr="00C676EE">
        <w:trPr>
          <w:jc w:val="right"/>
        </w:trPr>
        <w:tc>
          <w:tcPr>
            <w:tcW w:w="2179" w:type="dxa"/>
            <w:shd w:val="clear" w:color="auto" w:fill="auto"/>
          </w:tcPr>
          <w:p w:rsidR="00C676EE" w:rsidRPr="00C676EE" w:rsidRDefault="00C676EE" w:rsidP="00C676EE">
            <w:pPr>
              <w:keepNext/>
              <w:ind w:firstLine="0"/>
            </w:pPr>
            <w:bookmarkStart w:id="20" w:name="vote_start34"/>
            <w:bookmarkEnd w:id="20"/>
            <w:r>
              <w:t>Alexander</w:t>
            </w:r>
          </w:p>
        </w:tc>
        <w:tc>
          <w:tcPr>
            <w:tcW w:w="2179" w:type="dxa"/>
            <w:shd w:val="clear" w:color="auto" w:fill="auto"/>
          </w:tcPr>
          <w:p w:rsidR="00C676EE" w:rsidRPr="00C676EE" w:rsidRDefault="00C676EE" w:rsidP="00C676EE">
            <w:pPr>
              <w:keepNext/>
              <w:ind w:firstLine="0"/>
            </w:pPr>
            <w:r>
              <w:t>Allison</w:t>
            </w:r>
          </w:p>
        </w:tc>
        <w:tc>
          <w:tcPr>
            <w:tcW w:w="2180" w:type="dxa"/>
            <w:shd w:val="clear" w:color="auto" w:fill="auto"/>
          </w:tcPr>
          <w:p w:rsidR="00C676EE" w:rsidRPr="00C676EE" w:rsidRDefault="00C676EE" w:rsidP="00C676EE">
            <w:pPr>
              <w:keepNext/>
              <w:ind w:firstLine="0"/>
            </w:pPr>
            <w:r>
              <w:t>Anderson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Atkinson</w:t>
            </w:r>
          </w:p>
        </w:tc>
        <w:tc>
          <w:tcPr>
            <w:tcW w:w="2179" w:type="dxa"/>
            <w:shd w:val="clear" w:color="auto" w:fill="auto"/>
          </w:tcPr>
          <w:p w:rsidR="00C676EE" w:rsidRPr="00C676EE" w:rsidRDefault="00C676EE" w:rsidP="00C676EE">
            <w:pPr>
              <w:ind w:firstLine="0"/>
            </w:pPr>
            <w:r>
              <w:t>Bailey</w:t>
            </w:r>
          </w:p>
        </w:tc>
        <w:tc>
          <w:tcPr>
            <w:tcW w:w="2180" w:type="dxa"/>
            <w:shd w:val="clear" w:color="auto" w:fill="auto"/>
          </w:tcPr>
          <w:p w:rsidR="00C676EE" w:rsidRPr="00C676EE" w:rsidRDefault="00C676EE" w:rsidP="00C676EE">
            <w:pPr>
              <w:ind w:firstLine="0"/>
            </w:pPr>
            <w:r>
              <w:t>Bales</w:t>
            </w:r>
          </w:p>
        </w:tc>
      </w:tr>
      <w:tr w:rsidR="00C676EE" w:rsidRPr="00C676EE" w:rsidTr="00C676EE">
        <w:tblPrEx>
          <w:jc w:val="left"/>
        </w:tblPrEx>
        <w:tc>
          <w:tcPr>
            <w:tcW w:w="2179" w:type="dxa"/>
            <w:shd w:val="clear" w:color="auto" w:fill="auto"/>
          </w:tcPr>
          <w:p w:rsidR="00C676EE" w:rsidRPr="00C676EE" w:rsidRDefault="00C676EE" w:rsidP="00C676EE">
            <w:pPr>
              <w:ind w:firstLine="0"/>
            </w:pPr>
            <w:r>
              <w:t>Ballentine</w:t>
            </w:r>
          </w:p>
        </w:tc>
        <w:tc>
          <w:tcPr>
            <w:tcW w:w="2179" w:type="dxa"/>
            <w:shd w:val="clear" w:color="auto" w:fill="auto"/>
          </w:tcPr>
          <w:p w:rsidR="00C676EE" w:rsidRPr="00C676EE" w:rsidRDefault="00C676EE" w:rsidP="00C676EE">
            <w:pPr>
              <w:ind w:firstLine="0"/>
            </w:pPr>
            <w:r>
              <w:t>Bamberg</w:t>
            </w:r>
          </w:p>
        </w:tc>
        <w:tc>
          <w:tcPr>
            <w:tcW w:w="2180" w:type="dxa"/>
            <w:shd w:val="clear" w:color="auto" w:fill="auto"/>
          </w:tcPr>
          <w:p w:rsidR="00C676EE" w:rsidRPr="00C676EE" w:rsidRDefault="00C676EE" w:rsidP="00C676EE">
            <w:pPr>
              <w:ind w:firstLine="0"/>
            </w:pPr>
            <w:r>
              <w:t>Bannister</w:t>
            </w:r>
          </w:p>
        </w:tc>
      </w:tr>
      <w:tr w:rsidR="00C676EE" w:rsidRPr="00C676EE" w:rsidTr="00C676EE">
        <w:tblPrEx>
          <w:jc w:val="left"/>
        </w:tblPrEx>
        <w:tc>
          <w:tcPr>
            <w:tcW w:w="2179" w:type="dxa"/>
            <w:shd w:val="clear" w:color="auto" w:fill="auto"/>
          </w:tcPr>
          <w:p w:rsidR="00C676EE" w:rsidRPr="00C676EE" w:rsidRDefault="00C676EE" w:rsidP="00C676EE">
            <w:pPr>
              <w:ind w:firstLine="0"/>
            </w:pPr>
            <w:r>
              <w:t>Bennett</w:t>
            </w:r>
          </w:p>
        </w:tc>
        <w:tc>
          <w:tcPr>
            <w:tcW w:w="2179" w:type="dxa"/>
            <w:shd w:val="clear" w:color="auto" w:fill="auto"/>
          </w:tcPr>
          <w:p w:rsidR="00C676EE" w:rsidRPr="00C676EE" w:rsidRDefault="00C676EE" w:rsidP="00C676EE">
            <w:pPr>
              <w:ind w:firstLine="0"/>
            </w:pPr>
            <w:r>
              <w:t>Bernstein</w:t>
            </w:r>
          </w:p>
        </w:tc>
        <w:tc>
          <w:tcPr>
            <w:tcW w:w="2180" w:type="dxa"/>
            <w:shd w:val="clear" w:color="auto" w:fill="auto"/>
          </w:tcPr>
          <w:p w:rsidR="00C676EE" w:rsidRPr="00C676EE" w:rsidRDefault="00C676EE" w:rsidP="00C676EE">
            <w:pPr>
              <w:ind w:firstLine="0"/>
            </w:pPr>
            <w:r>
              <w:t>Blackwell</w:t>
            </w:r>
          </w:p>
        </w:tc>
      </w:tr>
      <w:tr w:rsidR="00C676EE" w:rsidRPr="00C676EE" w:rsidTr="00C676EE">
        <w:tblPrEx>
          <w:jc w:val="left"/>
        </w:tblPrEx>
        <w:tc>
          <w:tcPr>
            <w:tcW w:w="2179" w:type="dxa"/>
            <w:shd w:val="clear" w:color="auto" w:fill="auto"/>
          </w:tcPr>
          <w:p w:rsidR="00C676EE" w:rsidRPr="00C676EE" w:rsidRDefault="00C676EE" w:rsidP="00C676EE">
            <w:pPr>
              <w:ind w:firstLine="0"/>
            </w:pPr>
            <w:r>
              <w:t>Bradley</w:t>
            </w:r>
          </w:p>
        </w:tc>
        <w:tc>
          <w:tcPr>
            <w:tcW w:w="2179" w:type="dxa"/>
            <w:shd w:val="clear" w:color="auto" w:fill="auto"/>
          </w:tcPr>
          <w:p w:rsidR="00C676EE" w:rsidRPr="00C676EE" w:rsidRDefault="00C676EE" w:rsidP="00C676EE">
            <w:pPr>
              <w:ind w:firstLine="0"/>
            </w:pPr>
            <w:r>
              <w:t>Brawley</w:t>
            </w:r>
          </w:p>
        </w:tc>
        <w:tc>
          <w:tcPr>
            <w:tcW w:w="2180" w:type="dxa"/>
            <w:shd w:val="clear" w:color="auto" w:fill="auto"/>
          </w:tcPr>
          <w:p w:rsidR="00C676EE" w:rsidRPr="00C676EE" w:rsidRDefault="00C676EE" w:rsidP="00C676EE">
            <w:pPr>
              <w:ind w:firstLine="0"/>
            </w:pPr>
            <w:r>
              <w:t>Bryant</w:t>
            </w:r>
          </w:p>
        </w:tc>
      </w:tr>
      <w:tr w:rsidR="00C676EE" w:rsidRPr="00C676EE" w:rsidTr="00C676EE">
        <w:tblPrEx>
          <w:jc w:val="left"/>
        </w:tblPrEx>
        <w:tc>
          <w:tcPr>
            <w:tcW w:w="2179" w:type="dxa"/>
            <w:shd w:val="clear" w:color="auto" w:fill="auto"/>
          </w:tcPr>
          <w:p w:rsidR="00C676EE" w:rsidRPr="00C676EE" w:rsidRDefault="00C676EE" w:rsidP="00C676EE">
            <w:pPr>
              <w:ind w:firstLine="0"/>
            </w:pPr>
            <w:r>
              <w:t>Burns</w:t>
            </w:r>
          </w:p>
        </w:tc>
        <w:tc>
          <w:tcPr>
            <w:tcW w:w="2179" w:type="dxa"/>
            <w:shd w:val="clear" w:color="auto" w:fill="auto"/>
          </w:tcPr>
          <w:p w:rsidR="00C676EE" w:rsidRPr="00C676EE" w:rsidRDefault="00C676EE" w:rsidP="00C676EE">
            <w:pPr>
              <w:ind w:firstLine="0"/>
            </w:pPr>
            <w:r>
              <w:t>Calhoon</w:t>
            </w:r>
          </w:p>
        </w:tc>
        <w:tc>
          <w:tcPr>
            <w:tcW w:w="2180" w:type="dxa"/>
            <w:shd w:val="clear" w:color="auto" w:fill="auto"/>
          </w:tcPr>
          <w:p w:rsidR="00C676EE" w:rsidRPr="00C676EE" w:rsidRDefault="00C676EE" w:rsidP="00C676EE">
            <w:pPr>
              <w:ind w:firstLine="0"/>
            </w:pPr>
            <w:r>
              <w:t>Caskey</w:t>
            </w:r>
          </w:p>
        </w:tc>
      </w:tr>
      <w:tr w:rsidR="00C676EE" w:rsidRPr="00C676EE" w:rsidTr="00C676EE">
        <w:tblPrEx>
          <w:jc w:val="left"/>
        </w:tblPrEx>
        <w:tc>
          <w:tcPr>
            <w:tcW w:w="2179" w:type="dxa"/>
            <w:shd w:val="clear" w:color="auto" w:fill="auto"/>
          </w:tcPr>
          <w:p w:rsidR="00C676EE" w:rsidRPr="00C676EE" w:rsidRDefault="00C676EE" w:rsidP="00C676EE">
            <w:pPr>
              <w:ind w:firstLine="0"/>
            </w:pPr>
            <w:r>
              <w:t>Chellis</w:t>
            </w:r>
          </w:p>
        </w:tc>
        <w:tc>
          <w:tcPr>
            <w:tcW w:w="2179" w:type="dxa"/>
            <w:shd w:val="clear" w:color="auto" w:fill="auto"/>
          </w:tcPr>
          <w:p w:rsidR="00C676EE" w:rsidRPr="00C676EE" w:rsidRDefault="00C676EE" w:rsidP="00C676EE">
            <w:pPr>
              <w:ind w:firstLine="0"/>
            </w:pPr>
            <w:r>
              <w:t>Chumley</w:t>
            </w:r>
          </w:p>
        </w:tc>
        <w:tc>
          <w:tcPr>
            <w:tcW w:w="2180" w:type="dxa"/>
            <w:shd w:val="clear" w:color="auto" w:fill="auto"/>
          </w:tcPr>
          <w:p w:rsidR="00C676EE" w:rsidRPr="00C676EE" w:rsidRDefault="00C676EE" w:rsidP="00C676EE">
            <w:pPr>
              <w:ind w:firstLine="0"/>
            </w:pPr>
            <w:r>
              <w:t>Clary</w:t>
            </w:r>
          </w:p>
        </w:tc>
      </w:tr>
      <w:tr w:rsidR="00C676EE" w:rsidRPr="00C676EE" w:rsidTr="00C676EE">
        <w:tblPrEx>
          <w:jc w:val="left"/>
        </w:tblPrEx>
        <w:tc>
          <w:tcPr>
            <w:tcW w:w="2179" w:type="dxa"/>
            <w:shd w:val="clear" w:color="auto" w:fill="auto"/>
          </w:tcPr>
          <w:p w:rsidR="00C676EE" w:rsidRPr="00C676EE" w:rsidRDefault="00C676EE" w:rsidP="00C676EE">
            <w:pPr>
              <w:ind w:firstLine="0"/>
            </w:pPr>
            <w:r>
              <w:t>Clemmons</w:t>
            </w:r>
          </w:p>
        </w:tc>
        <w:tc>
          <w:tcPr>
            <w:tcW w:w="2179" w:type="dxa"/>
            <w:shd w:val="clear" w:color="auto" w:fill="auto"/>
          </w:tcPr>
          <w:p w:rsidR="00C676EE" w:rsidRPr="00C676EE" w:rsidRDefault="00C676EE" w:rsidP="00C676EE">
            <w:pPr>
              <w:ind w:firstLine="0"/>
            </w:pPr>
            <w:r>
              <w:t>Clyburn</w:t>
            </w:r>
          </w:p>
        </w:tc>
        <w:tc>
          <w:tcPr>
            <w:tcW w:w="2180" w:type="dxa"/>
            <w:shd w:val="clear" w:color="auto" w:fill="auto"/>
          </w:tcPr>
          <w:p w:rsidR="00C676EE" w:rsidRPr="00C676EE" w:rsidRDefault="00C676EE" w:rsidP="00C676EE">
            <w:pPr>
              <w:ind w:firstLine="0"/>
            </w:pPr>
            <w:r>
              <w:t>Cobb-Hunter</w:t>
            </w:r>
          </w:p>
        </w:tc>
      </w:tr>
      <w:tr w:rsidR="00C676EE" w:rsidRPr="00C676EE" w:rsidTr="00C676EE">
        <w:tblPrEx>
          <w:jc w:val="left"/>
        </w:tblPrEx>
        <w:tc>
          <w:tcPr>
            <w:tcW w:w="2179" w:type="dxa"/>
            <w:shd w:val="clear" w:color="auto" w:fill="auto"/>
          </w:tcPr>
          <w:p w:rsidR="00C676EE" w:rsidRPr="00C676EE" w:rsidRDefault="00C676EE" w:rsidP="00C676EE">
            <w:pPr>
              <w:ind w:firstLine="0"/>
            </w:pPr>
            <w:r>
              <w:t>Collins</w:t>
            </w:r>
          </w:p>
        </w:tc>
        <w:tc>
          <w:tcPr>
            <w:tcW w:w="2179" w:type="dxa"/>
            <w:shd w:val="clear" w:color="auto" w:fill="auto"/>
          </w:tcPr>
          <w:p w:rsidR="00C676EE" w:rsidRPr="00C676EE" w:rsidRDefault="00C676EE" w:rsidP="00C676EE">
            <w:pPr>
              <w:ind w:firstLine="0"/>
            </w:pPr>
            <w:r>
              <w:t>B. Cox</w:t>
            </w:r>
          </w:p>
        </w:tc>
        <w:tc>
          <w:tcPr>
            <w:tcW w:w="2180" w:type="dxa"/>
            <w:shd w:val="clear" w:color="auto" w:fill="auto"/>
          </w:tcPr>
          <w:p w:rsidR="00C676EE" w:rsidRPr="00C676EE" w:rsidRDefault="00C676EE" w:rsidP="00C676EE">
            <w:pPr>
              <w:ind w:firstLine="0"/>
            </w:pPr>
            <w:r>
              <w:t>W. Cox</w:t>
            </w:r>
          </w:p>
        </w:tc>
      </w:tr>
      <w:tr w:rsidR="00C676EE" w:rsidRPr="00C676EE" w:rsidTr="00C676EE">
        <w:tblPrEx>
          <w:jc w:val="left"/>
        </w:tblPrEx>
        <w:tc>
          <w:tcPr>
            <w:tcW w:w="2179" w:type="dxa"/>
            <w:shd w:val="clear" w:color="auto" w:fill="auto"/>
          </w:tcPr>
          <w:p w:rsidR="00C676EE" w:rsidRPr="00C676EE" w:rsidRDefault="00C676EE" w:rsidP="00C676EE">
            <w:pPr>
              <w:ind w:firstLine="0"/>
            </w:pPr>
            <w:r>
              <w:t>Crawford</w:t>
            </w:r>
          </w:p>
        </w:tc>
        <w:tc>
          <w:tcPr>
            <w:tcW w:w="2179" w:type="dxa"/>
            <w:shd w:val="clear" w:color="auto" w:fill="auto"/>
          </w:tcPr>
          <w:p w:rsidR="00C676EE" w:rsidRPr="00C676EE" w:rsidRDefault="00C676EE" w:rsidP="00C676EE">
            <w:pPr>
              <w:ind w:firstLine="0"/>
            </w:pPr>
            <w:r>
              <w:t>Daning</w:t>
            </w:r>
          </w:p>
        </w:tc>
        <w:tc>
          <w:tcPr>
            <w:tcW w:w="2180" w:type="dxa"/>
            <w:shd w:val="clear" w:color="auto" w:fill="auto"/>
          </w:tcPr>
          <w:p w:rsidR="00C676EE" w:rsidRPr="00C676EE" w:rsidRDefault="00C676EE" w:rsidP="00C676EE">
            <w:pPr>
              <w:ind w:firstLine="0"/>
            </w:pPr>
            <w:r>
              <w:t>Davis</w:t>
            </w:r>
          </w:p>
        </w:tc>
      </w:tr>
      <w:tr w:rsidR="00C676EE" w:rsidRPr="00C676EE" w:rsidTr="00C676EE">
        <w:tblPrEx>
          <w:jc w:val="left"/>
        </w:tblPrEx>
        <w:tc>
          <w:tcPr>
            <w:tcW w:w="2179" w:type="dxa"/>
            <w:shd w:val="clear" w:color="auto" w:fill="auto"/>
          </w:tcPr>
          <w:p w:rsidR="00C676EE" w:rsidRPr="00C676EE" w:rsidRDefault="00C676EE" w:rsidP="00C676EE">
            <w:pPr>
              <w:ind w:firstLine="0"/>
            </w:pPr>
            <w:r>
              <w:t>Dillard</w:t>
            </w:r>
          </w:p>
        </w:tc>
        <w:tc>
          <w:tcPr>
            <w:tcW w:w="2179" w:type="dxa"/>
            <w:shd w:val="clear" w:color="auto" w:fill="auto"/>
          </w:tcPr>
          <w:p w:rsidR="00C676EE" w:rsidRPr="00C676EE" w:rsidRDefault="00C676EE" w:rsidP="00C676EE">
            <w:pPr>
              <w:ind w:firstLine="0"/>
            </w:pPr>
            <w:r>
              <w:t>Elliott</w:t>
            </w:r>
          </w:p>
        </w:tc>
        <w:tc>
          <w:tcPr>
            <w:tcW w:w="2180" w:type="dxa"/>
            <w:shd w:val="clear" w:color="auto" w:fill="auto"/>
          </w:tcPr>
          <w:p w:rsidR="00C676EE" w:rsidRPr="00C676EE" w:rsidRDefault="00C676EE" w:rsidP="00C676EE">
            <w:pPr>
              <w:ind w:firstLine="0"/>
            </w:pPr>
            <w:r>
              <w:t>Erickson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Felder</w:t>
            </w:r>
          </w:p>
        </w:tc>
        <w:tc>
          <w:tcPr>
            <w:tcW w:w="2179" w:type="dxa"/>
            <w:shd w:val="clear" w:color="auto" w:fill="auto"/>
          </w:tcPr>
          <w:p w:rsidR="00C676EE" w:rsidRPr="00C676EE" w:rsidRDefault="00C676EE" w:rsidP="00C676EE">
            <w:pPr>
              <w:ind w:firstLine="0"/>
            </w:pPr>
            <w:r>
              <w:t>Finlay</w:t>
            </w:r>
          </w:p>
        </w:tc>
        <w:tc>
          <w:tcPr>
            <w:tcW w:w="2180" w:type="dxa"/>
            <w:shd w:val="clear" w:color="auto" w:fill="auto"/>
          </w:tcPr>
          <w:p w:rsidR="00C676EE" w:rsidRPr="00C676EE" w:rsidRDefault="00C676EE" w:rsidP="00C676EE">
            <w:pPr>
              <w:ind w:firstLine="0"/>
            </w:pPr>
            <w:r>
              <w:t>Forrest</w:t>
            </w:r>
          </w:p>
        </w:tc>
      </w:tr>
      <w:tr w:rsidR="00C676EE" w:rsidRPr="00C676EE" w:rsidTr="00C676EE">
        <w:tblPrEx>
          <w:jc w:val="left"/>
        </w:tblPrEx>
        <w:tc>
          <w:tcPr>
            <w:tcW w:w="2179" w:type="dxa"/>
            <w:shd w:val="clear" w:color="auto" w:fill="auto"/>
          </w:tcPr>
          <w:p w:rsidR="00C676EE" w:rsidRPr="00C676EE" w:rsidRDefault="00C676EE" w:rsidP="00C676EE">
            <w:pPr>
              <w:ind w:firstLine="0"/>
            </w:pPr>
            <w:r>
              <w:t>Forrester</w:t>
            </w:r>
          </w:p>
        </w:tc>
        <w:tc>
          <w:tcPr>
            <w:tcW w:w="2179" w:type="dxa"/>
            <w:shd w:val="clear" w:color="auto" w:fill="auto"/>
          </w:tcPr>
          <w:p w:rsidR="00C676EE" w:rsidRPr="00C676EE" w:rsidRDefault="00C676EE" w:rsidP="00C676EE">
            <w:pPr>
              <w:ind w:firstLine="0"/>
            </w:pPr>
            <w:r>
              <w:t>Fry</w:t>
            </w:r>
          </w:p>
        </w:tc>
        <w:tc>
          <w:tcPr>
            <w:tcW w:w="2180" w:type="dxa"/>
            <w:shd w:val="clear" w:color="auto" w:fill="auto"/>
          </w:tcPr>
          <w:p w:rsidR="00C676EE" w:rsidRPr="00C676EE" w:rsidRDefault="00C676EE" w:rsidP="00C676EE">
            <w:pPr>
              <w:ind w:firstLine="0"/>
            </w:pPr>
            <w:r>
              <w:t>Funderburk</w:t>
            </w:r>
          </w:p>
        </w:tc>
      </w:tr>
      <w:tr w:rsidR="00C676EE" w:rsidRPr="00C676EE" w:rsidTr="00C676EE">
        <w:tblPrEx>
          <w:jc w:val="left"/>
        </w:tblPrEx>
        <w:tc>
          <w:tcPr>
            <w:tcW w:w="2179" w:type="dxa"/>
            <w:shd w:val="clear" w:color="auto" w:fill="auto"/>
          </w:tcPr>
          <w:p w:rsidR="00C676EE" w:rsidRPr="00C676EE" w:rsidRDefault="00C676EE" w:rsidP="00C676EE">
            <w:pPr>
              <w:ind w:firstLine="0"/>
            </w:pPr>
            <w:r>
              <w:t>Gagnon</w:t>
            </w:r>
          </w:p>
        </w:tc>
        <w:tc>
          <w:tcPr>
            <w:tcW w:w="2179" w:type="dxa"/>
            <w:shd w:val="clear" w:color="auto" w:fill="auto"/>
          </w:tcPr>
          <w:p w:rsidR="00C676EE" w:rsidRPr="00C676EE" w:rsidRDefault="00C676EE" w:rsidP="00C676EE">
            <w:pPr>
              <w:ind w:firstLine="0"/>
            </w:pPr>
            <w:r>
              <w:t>Garvin</w:t>
            </w:r>
          </w:p>
        </w:tc>
        <w:tc>
          <w:tcPr>
            <w:tcW w:w="2180" w:type="dxa"/>
            <w:shd w:val="clear" w:color="auto" w:fill="auto"/>
          </w:tcPr>
          <w:p w:rsidR="00C676EE" w:rsidRPr="00C676EE" w:rsidRDefault="00C676EE" w:rsidP="00C676EE">
            <w:pPr>
              <w:ind w:firstLine="0"/>
            </w:pPr>
            <w:r>
              <w:t>Gilliam</w:t>
            </w:r>
          </w:p>
        </w:tc>
      </w:tr>
      <w:tr w:rsidR="00C676EE" w:rsidRPr="00C676EE" w:rsidTr="00C676EE">
        <w:tblPrEx>
          <w:jc w:val="left"/>
        </w:tblPrEx>
        <w:tc>
          <w:tcPr>
            <w:tcW w:w="2179" w:type="dxa"/>
            <w:shd w:val="clear" w:color="auto" w:fill="auto"/>
          </w:tcPr>
          <w:p w:rsidR="00C676EE" w:rsidRPr="00C676EE" w:rsidRDefault="00C676EE" w:rsidP="00C676EE">
            <w:pPr>
              <w:ind w:firstLine="0"/>
            </w:pPr>
            <w:r>
              <w:t>Gilliard</w:t>
            </w:r>
          </w:p>
        </w:tc>
        <w:tc>
          <w:tcPr>
            <w:tcW w:w="2179" w:type="dxa"/>
            <w:shd w:val="clear" w:color="auto" w:fill="auto"/>
          </w:tcPr>
          <w:p w:rsidR="00C676EE" w:rsidRPr="00C676EE" w:rsidRDefault="00C676EE" w:rsidP="00C676EE">
            <w:pPr>
              <w:ind w:firstLine="0"/>
            </w:pPr>
            <w:r>
              <w:t>Govan</w:t>
            </w:r>
          </w:p>
        </w:tc>
        <w:tc>
          <w:tcPr>
            <w:tcW w:w="2180" w:type="dxa"/>
            <w:shd w:val="clear" w:color="auto" w:fill="auto"/>
          </w:tcPr>
          <w:p w:rsidR="00C676EE" w:rsidRPr="00C676EE" w:rsidRDefault="00C676EE" w:rsidP="00C676EE">
            <w:pPr>
              <w:ind w:firstLine="0"/>
            </w:pPr>
            <w:r>
              <w:t>Hardee</w:t>
            </w:r>
          </w:p>
        </w:tc>
      </w:tr>
      <w:tr w:rsidR="00C676EE" w:rsidRPr="00C676EE" w:rsidTr="00C676EE">
        <w:tblPrEx>
          <w:jc w:val="left"/>
        </w:tblPrEx>
        <w:tc>
          <w:tcPr>
            <w:tcW w:w="2179" w:type="dxa"/>
            <w:shd w:val="clear" w:color="auto" w:fill="auto"/>
          </w:tcPr>
          <w:p w:rsidR="00C676EE" w:rsidRPr="00C676EE" w:rsidRDefault="00C676EE" w:rsidP="00C676EE">
            <w:pPr>
              <w:ind w:firstLine="0"/>
            </w:pPr>
            <w:r>
              <w:t>Hart</w:t>
            </w:r>
          </w:p>
        </w:tc>
        <w:tc>
          <w:tcPr>
            <w:tcW w:w="2179" w:type="dxa"/>
            <w:shd w:val="clear" w:color="auto" w:fill="auto"/>
          </w:tcPr>
          <w:p w:rsidR="00C676EE" w:rsidRPr="00C676EE" w:rsidRDefault="00C676EE" w:rsidP="00C676EE">
            <w:pPr>
              <w:ind w:firstLine="0"/>
            </w:pPr>
            <w:r>
              <w:t>Hayes</w:t>
            </w:r>
          </w:p>
        </w:tc>
        <w:tc>
          <w:tcPr>
            <w:tcW w:w="2180" w:type="dxa"/>
            <w:shd w:val="clear" w:color="auto" w:fill="auto"/>
          </w:tcPr>
          <w:p w:rsidR="00C676EE" w:rsidRPr="00C676EE" w:rsidRDefault="00C676EE" w:rsidP="00C676EE">
            <w:pPr>
              <w:ind w:firstLine="0"/>
            </w:pPr>
            <w:r>
              <w:t>Henderson-Myers</w:t>
            </w:r>
          </w:p>
        </w:tc>
      </w:tr>
      <w:tr w:rsidR="00C676EE" w:rsidRPr="00C676EE" w:rsidTr="00C676EE">
        <w:tblPrEx>
          <w:jc w:val="left"/>
        </w:tblPrEx>
        <w:tc>
          <w:tcPr>
            <w:tcW w:w="2179" w:type="dxa"/>
            <w:shd w:val="clear" w:color="auto" w:fill="auto"/>
          </w:tcPr>
          <w:p w:rsidR="00C676EE" w:rsidRPr="00C676EE" w:rsidRDefault="00C676EE" w:rsidP="00C676EE">
            <w:pPr>
              <w:ind w:firstLine="0"/>
            </w:pPr>
            <w:r>
              <w:t>Henegan</w:t>
            </w:r>
          </w:p>
        </w:tc>
        <w:tc>
          <w:tcPr>
            <w:tcW w:w="2179" w:type="dxa"/>
            <w:shd w:val="clear" w:color="auto" w:fill="auto"/>
          </w:tcPr>
          <w:p w:rsidR="00C676EE" w:rsidRPr="00C676EE" w:rsidRDefault="00C676EE" w:rsidP="00C676EE">
            <w:pPr>
              <w:ind w:firstLine="0"/>
            </w:pPr>
            <w:r>
              <w:t>Herbkersman</w:t>
            </w:r>
          </w:p>
        </w:tc>
        <w:tc>
          <w:tcPr>
            <w:tcW w:w="2180" w:type="dxa"/>
            <w:shd w:val="clear" w:color="auto" w:fill="auto"/>
          </w:tcPr>
          <w:p w:rsidR="00C676EE" w:rsidRPr="00C676EE" w:rsidRDefault="00C676EE" w:rsidP="00C676EE">
            <w:pPr>
              <w:ind w:firstLine="0"/>
            </w:pPr>
            <w:r>
              <w:t>Hewitt</w:t>
            </w:r>
          </w:p>
        </w:tc>
      </w:tr>
      <w:tr w:rsidR="00C676EE" w:rsidRPr="00C676EE" w:rsidTr="00C676EE">
        <w:tblPrEx>
          <w:jc w:val="left"/>
        </w:tblPrEx>
        <w:tc>
          <w:tcPr>
            <w:tcW w:w="2179" w:type="dxa"/>
            <w:shd w:val="clear" w:color="auto" w:fill="auto"/>
          </w:tcPr>
          <w:p w:rsidR="00C676EE" w:rsidRPr="00C676EE" w:rsidRDefault="00C676EE" w:rsidP="00C676EE">
            <w:pPr>
              <w:ind w:firstLine="0"/>
            </w:pPr>
            <w:r>
              <w:t>Hiott</w:t>
            </w:r>
          </w:p>
        </w:tc>
        <w:tc>
          <w:tcPr>
            <w:tcW w:w="2179" w:type="dxa"/>
            <w:shd w:val="clear" w:color="auto" w:fill="auto"/>
          </w:tcPr>
          <w:p w:rsidR="00C676EE" w:rsidRPr="00C676EE" w:rsidRDefault="00C676EE" w:rsidP="00C676EE">
            <w:pPr>
              <w:ind w:firstLine="0"/>
            </w:pPr>
            <w:r>
              <w:t>Hixon</w:t>
            </w:r>
          </w:p>
        </w:tc>
        <w:tc>
          <w:tcPr>
            <w:tcW w:w="2180" w:type="dxa"/>
            <w:shd w:val="clear" w:color="auto" w:fill="auto"/>
          </w:tcPr>
          <w:p w:rsidR="00C676EE" w:rsidRPr="00C676EE" w:rsidRDefault="00C676EE" w:rsidP="00C676EE">
            <w:pPr>
              <w:ind w:firstLine="0"/>
            </w:pPr>
            <w:r>
              <w:t>Hosey</w:t>
            </w:r>
          </w:p>
        </w:tc>
      </w:tr>
      <w:tr w:rsidR="00C676EE" w:rsidRPr="00C676EE" w:rsidTr="00C676EE">
        <w:tblPrEx>
          <w:jc w:val="left"/>
        </w:tblPrEx>
        <w:tc>
          <w:tcPr>
            <w:tcW w:w="2179" w:type="dxa"/>
            <w:shd w:val="clear" w:color="auto" w:fill="auto"/>
          </w:tcPr>
          <w:p w:rsidR="00C676EE" w:rsidRPr="00C676EE" w:rsidRDefault="00C676EE" w:rsidP="00C676EE">
            <w:pPr>
              <w:ind w:firstLine="0"/>
            </w:pPr>
            <w:r>
              <w:t>Howard</w:t>
            </w:r>
          </w:p>
        </w:tc>
        <w:tc>
          <w:tcPr>
            <w:tcW w:w="2179" w:type="dxa"/>
            <w:shd w:val="clear" w:color="auto" w:fill="auto"/>
          </w:tcPr>
          <w:p w:rsidR="00C676EE" w:rsidRPr="00C676EE" w:rsidRDefault="00C676EE" w:rsidP="00C676EE">
            <w:pPr>
              <w:ind w:firstLine="0"/>
            </w:pPr>
            <w:r>
              <w:t>Huggins</w:t>
            </w:r>
          </w:p>
        </w:tc>
        <w:tc>
          <w:tcPr>
            <w:tcW w:w="2180" w:type="dxa"/>
            <w:shd w:val="clear" w:color="auto" w:fill="auto"/>
          </w:tcPr>
          <w:p w:rsidR="00C676EE" w:rsidRPr="00C676EE" w:rsidRDefault="00C676EE" w:rsidP="00C676EE">
            <w:pPr>
              <w:ind w:firstLine="0"/>
            </w:pPr>
            <w:r>
              <w:t>Hyde</w:t>
            </w:r>
          </w:p>
        </w:tc>
      </w:tr>
      <w:tr w:rsidR="00C676EE" w:rsidRPr="00C676EE" w:rsidTr="00C676EE">
        <w:tblPrEx>
          <w:jc w:val="left"/>
        </w:tblPrEx>
        <w:tc>
          <w:tcPr>
            <w:tcW w:w="2179" w:type="dxa"/>
            <w:shd w:val="clear" w:color="auto" w:fill="auto"/>
          </w:tcPr>
          <w:p w:rsidR="00C676EE" w:rsidRPr="00C676EE" w:rsidRDefault="00C676EE" w:rsidP="00C676EE">
            <w:pPr>
              <w:ind w:firstLine="0"/>
            </w:pPr>
            <w:r>
              <w:t>Jefferson</w:t>
            </w:r>
          </w:p>
        </w:tc>
        <w:tc>
          <w:tcPr>
            <w:tcW w:w="2179" w:type="dxa"/>
            <w:shd w:val="clear" w:color="auto" w:fill="auto"/>
          </w:tcPr>
          <w:p w:rsidR="00C676EE" w:rsidRPr="00C676EE" w:rsidRDefault="00C676EE" w:rsidP="00C676EE">
            <w:pPr>
              <w:ind w:firstLine="0"/>
            </w:pPr>
            <w:r>
              <w:t>Jordan</w:t>
            </w:r>
          </w:p>
        </w:tc>
        <w:tc>
          <w:tcPr>
            <w:tcW w:w="2180" w:type="dxa"/>
            <w:shd w:val="clear" w:color="auto" w:fill="auto"/>
          </w:tcPr>
          <w:p w:rsidR="00C676EE" w:rsidRPr="00C676EE" w:rsidRDefault="00C676EE" w:rsidP="00C676EE">
            <w:pPr>
              <w:ind w:firstLine="0"/>
            </w:pPr>
            <w:r>
              <w:t>Kimmons</w:t>
            </w:r>
          </w:p>
        </w:tc>
      </w:tr>
      <w:tr w:rsidR="00C676EE" w:rsidRPr="00C676EE" w:rsidTr="00C676EE">
        <w:tblPrEx>
          <w:jc w:val="left"/>
        </w:tblPrEx>
        <w:tc>
          <w:tcPr>
            <w:tcW w:w="2179" w:type="dxa"/>
            <w:shd w:val="clear" w:color="auto" w:fill="auto"/>
          </w:tcPr>
          <w:p w:rsidR="00C676EE" w:rsidRPr="00C676EE" w:rsidRDefault="00C676EE" w:rsidP="00C676EE">
            <w:pPr>
              <w:ind w:firstLine="0"/>
            </w:pPr>
            <w:r>
              <w:t>King</w:t>
            </w:r>
          </w:p>
        </w:tc>
        <w:tc>
          <w:tcPr>
            <w:tcW w:w="2179" w:type="dxa"/>
            <w:shd w:val="clear" w:color="auto" w:fill="auto"/>
          </w:tcPr>
          <w:p w:rsidR="00C676EE" w:rsidRPr="00C676EE" w:rsidRDefault="00C676EE" w:rsidP="00C676EE">
            <w:pPr>
              <w:ind w:firstLine="0"/>
            </w:pPr>
            <w:r>
              <w:t>Kirby</w:t>
            </w:r>
          </w:p>
        </w:tc>
        <w:tc>
          <w:tcPr>
            <w:tcW w:w="2180" w:type="dxa"/>
            <w:shd w:val="clear" w:color="auto" w:fill="auto"/>
          </w:tcPr>
          <w:p w:rsidR="00C676EE" w:rsidRPr="00C676EE" w:rsidRDefault="00C676EE" w:rsidP="00C676EE">
            <w:pPr>
              <w:ind w:firstLine="0"/>
            </w:pPr>
            <w:r>
              <w:t>Ligon</w:t>
            </w:r>
          </w:p>
        </w:tc>
      </w:tr>
      <w:tr w:rsidR="00C676EE" w:rsidRPr="00C676EE" w:rsidTr="00C676EE">
        <w:tblPrEx>
          <w:jc w:val="left"/>
        </w:tblPrEx>
        <w:tc>
          <w:tcPr>
            <w:tcW w:w="2179" w:type="dxa"/>
            <w:shd w:val="clear" w:color="auto" w:fill="auto"/>
          </w:tcPr>
          <w:p w:rsidR="00C676EE" w:rsidRPr="00C676EE" w:rsidRDefault="00C676EE" w:rsidP="00C676EE">
            <w:pPr>
              <w:ind w:firstLine="0"/>
            </w:pPr>
            <w:r>
              <w:t>Long</w:t>
            </w:r>
          </w:p>
        </w:tc>
        <w:tc>
          <w:tcPr>
            <w:tcW w:w="2179" w:type="dxa"/>
            <w:shd w:val="clear" w:color="auto" w:fill="auto"/>
          </w:tcPr>
          <w:p w:rsidR="00C676EE" w:rsidRPr="00C676EE" w:rsidRDefault="00C676EE" w:rsidP="00C676EE">
            <w:pPr>
              <w:ind w:firstLine="0"/>
            </w:pPr>
            <w:r>
              <w:t>Lowe</w:t>
            </w:r>
          </w:p>
        </w:tc>
        <w:tc>
          <w:tcPr>
            <w:tcW w:w="2180" w:type="dxa"/>
            <w:shd w:val="clear" w:color="auto" w:fill="auto"/>
          </w:tcPr>
          <w:p w:rsidR="00C676EE" w:rsidRPr="00C676EE" w:rsidRDefault="00C676EE" w:rsidP="00C676EE">
            <w:pPr>
              <w:ind w:firstLine="0"/>
            </w:pPr>
            <w:r>
              <w:t>Lucas</w:t>
            </w:r>
          </w:p>
        </w:tc>
      </w:tr>
      <w:tr w:rsidR="00C676EE" w:rsidRPr="00C676EE" w:rsidTr="00C676EE">
        <w:tblPrEx>
          <w:jc w:val="left"/>
        </w:tblPrEx>
        <w:tc>
          <w:tcPr>
            <w:tcW w:w="2179" w:type="dxa"/>
            <w:shd w:val="clear" w:color="auto" w:fill="auto"/>
          </w:tcPr>
          <w:p w:rsidR="00C676EE" w:rsidRPr="00C676EE" w:rsidRDefault="00C676EE" w:rsidP="00C676EE">
            <w:pPr>
              <w:ind w:firstLine="0"/>
            </w:pPr>
            <w:r>
              <w:t>Mace</w:t>
            </w:r>
          </w:p>
        </w:tc>
        <w:tc>
          <w:tcPr>
            <w:tcW w:w="2179" w:type="dxa"/>
            <w:shd w:val="clear" w:color="auto" w:fill="auto"/>
          </w:tcPr>
          <w:p w:rsidR="00C676EE" w:rsidRPr="00C676EE" w:rsidRDefault="00C676EE" w:rsidP="00C676EE">
            <w:pPr>
              <w:ind w:firstLine="0"/>
            </w:pPr>
            <w:r>
              <w:t>Mack</w:t>
            </w:r>
          </w:p>
        </w:tc>
        <w:tc>
          <w:tcPr>
            <w:tcW w:w="2180" w:type="dxa"/>
            <w:shd w:val="clear" w:color="auto" w:fill="auto"/>
          </w:tcPr>
          <w:p w:rsidR="00C676EE" w:rsidRPr="00C676EE" w:rsidRDefault="00C676EE" w:rsidP="00C676EE">
            <w:pPr>
              <w:ind w:firstLine="0"/>
            </w:pPr>
            <w:r>
              <w:t>Magnuson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Martin</w:t>
            </w:r>
          </w:p>
        </w:tc>
        <w:tc>
          <w:tcPr>
            <w:tcW w:w="2179" w:type="dxa"/>
            <w:shd w:val="clear" w:color="auto" w:fill="auto"/>
          </w:tcPr>
          <w:p w:rsidR="00C676EE" w:rsidRPr="00C676EE" w:rsidRDefault="00C676EE" w:rsidP="00C676EE">
            <w:pPr>
              <w:ind w:firstLine="0"/>
            </w:pPr>
            <w:r>
              <w:t>McCoy</w:t>
            </w:r>
          </w:p>
        </w:tc>
        <w:tc>
          <w:tcPr>
            <w:tcW w:w="2180" w:type="dxa"/>
            <w:shd w:val="clear" w:color="auto" w:fill="auto"/>
          </w:tcPr>
          <w:p w:rsidR="00C676EE" w:rsidRPr="00C676EE" w:rsidRDefault="00C676EE" w:rsidP="00C676EE">
            <w:pPr>
              <w:ind w:firstLine="0"/>
            </w:pPr>
            <w:r>
              <w:t>McCravy</w:t>
            </w:r>
          </w:p>
        </w:tc>
      </w:tr>
      <w:tr w:rsidR="00C676EE" w:rsidRPr="00C676EE" w:rsidTr="00C676EE">
        <w:tblPrEx>
          <w:jc w:val="left"/>
        </w:tblPrEx>
        <w:tc>
          <w:tcPr>
            <w:tcW w:w="2179" w:type="dxa"/>
            <w:shd w:val="clear" w:color="auto" w:fill="auto"/>
          </w:tcPr>
          <w:p w:rsidR="00C676EE" w:rsidRPr="00C676EE" w:rsidRDefault="00C676EE" w:rsidP="00C676EE">
            <w:pPr>
              <w:ind w:firstLine="0"/>
            </w:pPr>
            <w:r>
              <w:t>McDaniel</w:t>
            </w:r>
          </w:p>
        </w:tc>
        <w:tc>
          <w:tcPr>
            <w:tcW w:w="2179" w:type="dxa"/>
            <w:shd w:val="clear" w:color="auto" w:fill="auto"/>
          </w:tcPr>
          <w:p w:rsidR="00C676EE" w:rsidRPr="00C676EE" w:rsidRDefault="00C676EE" w:rsidP="00C676EE">
            <w:pPr>
              <w:ind w:firstLine="0"/>
            </w:pPr>
            <w:r>
              <w:t>McGinnis</w:t>
            </w:r>
          </w:p>
        </w:tc>
        <w:tc>
          <w:tcPr>
            <w:tcW w:w="2180" w:type="dxa"/>
            <w:shd w:val="clear" w:color="auto" w:fill="auto"/>
          </w:tcPr>
          <w:p w:rsidR="00C676EE" w:rsidRPr="00C676EE" w:rsidRDefault="00C676EE" w:rsidP="00C676EE">
            <w:pPr>
              <w:ind w:firstLine="0"/>
            </w:pPr>
            <w:r>
              <w:t>McKnight</w:t>
            </w:r>
          </w:p>
        </w:tc>
      </w:tr>
      <w:tr w:rsidR="00C676EE" w:rsidRPr="00C676EE" w:rsidTr="00C676EE">
        <w:tblPrEx>
          <w:jc w:val="left"/>
        </w:tblPrEx>
        <w:tc>
          <w:tcPr>
            <w:tcW w:w="2179" w:type="dxa"/>
            <w:shd w:val="clear" w:color="auto" w:fill="auto"/>
          </w:tcPr>
          <w:p w:rsidR="00C676EE" w:rsidRPr="00C676EE" w:rsidRDefault="00C676EE" w:rsidP="00C676EE">
            <w:pPr>
              <w:ind w:firstLine="0"/>
            </w:pPr>
            <w:r>
              <w:t>Moore</w:t>
            </w:r>
          </w:p>
        </w:tc>
        <w:tc>
          <w:tcPr>
            <w:tcW w:w="2179" w:type="dxa"/>
            <w:shd w:val="clear" w:color="auto" w:fill="auto"/>
          </w:tcPr>
          <w:p w:rsidR="00C676EE" w:rsidRPr="00C676EE" w:rsidRDefault="00C676EE" w:rsidP="00C676EE">
            <w:pPr>
              <w:ind w:firstLine="0"/>
            </w:pPr>
            <w:r>
              <w:t>Morgan</w:t>
            </w:r>
          </w:p>
        </w:tc>
        <w:tc>
          <w:tcPr>
            <w:tcW w:w="2180" w:type="dxa"/>
            <w:shd w:val="clear" w:color="auto" w:fill="auto"/>
          </w:tcPr>
          <w:p w:rsidR="00C676EE" w:rsidRPr="00C676EE" w:rsidRDefault="00C676EE" w:rsidP="00C676EE">
            <w:pPr>
              <w:ind w:firstLine="0"/>
            </w:pPr>
            <w:r>
              <w:t>D. C. Moss</w:t>
            </w:r>
          </w:p>
        </w:tc>
      </w:tr>
      <w:tr w:rsidR="00C676EE" w:rsidRPr="00C676EE" w:rsidTr="00C676EE">
        <w:tblPrEx>
          <w:jc w:val="left"/>
        </w:tblPrEx>
        <w:tc>
          <w:tcPr>
            <w:tcW w:w="2179" w:type="dxa"/>
            <w:shd w:val="clear" w:color="auto" w:fill="auto"/>
          </w:tcPr>
          <w:p w:rsidR="00C676EE" w:rsidRPr="00C676EE" w:rsidRDefault="00C676EE" w:rsidP="00C676EE">
            <w:pPr>
              <w:ind w:firstLine="0"/>
            </w:pPr>
            <w:r>
              <w:t>V. S. Moss</w:t>
            </w:r>
          </w:p>
        </w:tc>
        <w:tc>
          <w:tcPr>
            <w:tcW w:w="2179" w:type="dxa"/>
            <w:shd w:val="clear" w:color="auto" w:fill="auto"/>
          </w:tcPr>
          <w:p w:rsidR="00C676EE" w:rsidRPr="00C676EE" w:rsidRDefault="00C676EE" w:rsidP="00C676EE">
            <w:pPr>
              <w:ind w:firstLine="0"/>
            </w:pPr>
            <w:r>
              <w:t>Murphy</w:t>
            </w:r>
          </w:p>
        </w:tc>
        <w:tc>
          <w:tcPr>
            <w:tcW w:w="2180" w:type="dxa"/>
            <w:shd w:val="clear" w:color="auto" w:fill="auto"/>
          </w:tcPr>
          <w:p w:rsidR="00C676EE" w:rsidRPr="00C676EE" w:rsidRDefault="00C676EE" w:rsidP="00C676EE">
            <w:pPr>
              <w:ind w:firstLine="0"/>
            </w:pPr>
            <w:r>
              <w:t>B. Newton</w:t>
            </w:r>
          </w:p>
        </w:tc>
      </w:tr>
      <w:tr w:rsidR="00C676EE" w:rsidRPr="00C676EE" w:rsidTr="00C676EE">
        <w:tblPrEx>
          <w:jc w:val="left"/>
        </w:tblPrEx>
        <w:tc>
          <w:tcPr>
            <w:tcW w:w="2179" w:type="dxa"/>
            <w:shd w:val="clear" w:color="auto" w:fill="auto"/>
          </w:tcPr>
          <w:p w:rsidR="00C676EE" w:rsidRPr="00C676EE" w:rsidRDefault="00C676EE" w:rsidP="00C676EE">
            <w:pPr>
              <w:ind w:firstLine="0"/>
            </w:pPr>
            <w:r>
              <w:t>W. Newton</w:t>
            </w:r>
          </w:p>
        </w:tc>
        <w:tc>
          <w:tcPr>
            <w:tcW w:w="2179" w:type="dxa"/>
            <w:shd w:val="clear" w:color="auto" w:fill="auto"/>
          </w:tcPr>
          <w:p w:rsidR="00C676EE" w:rsidRPr="00C676EE" w:rsidRDefault="00C676EE" w:rsidP="00C676EE">
            <w:pPr>
              <w:ind w:firstLine="0"/>
            </w:pPr>
            <w:r>
              <w:t>Norrell</w:t>
            </w:r>
          </w:p>
        </w:tc>
        <w:tc>
          <w:tcPr>
            <w:tcW w:w="2180" w:type="dxa"/>
            <w:shd w:val="clear" w:color="auto" w:fill="auto"/>
          </w:tcPr>
          <w:p w:rsidR="00C676EE" w:rsidRPr="00C676EE" w:rsidRDefault="00C676EE" w:rsidP="00C676EE">
            <w:pPr>
              <w:ind w:firstLine="0"/>
            </w:pPr>
            <w:r>
              <w:t>Ott</w:t>
            </w:r>
          </w:p>
        </w:tc>
      </w:tr>
      <w:tr w:rsidR="00C676EE" w:rsidRPr="00C676EE" w:rsidTr="00C676EE">
        <w:tblPrEx>
          <w:jc w:val="left"/>
        </w:tblPrEx>
        <w:tc>
          <w:tcPr>
            <w:tcW w:w="2179" w:type="dxa"/>
            <w:shd w:val="clear" w:color="auto" w:fill="auto"/>
          </w:tcPr>
          <w:p w:rsidR="00C676EE" w:rsidRPr="00C676EE" w:rsidRDefault="00C676EE" w:rsidP="00C676EE">
            <w:pPr>
              <w:ind w:firstLine="0"/>
            </w:pPr>
            <w:r>
              <w:t>Parks</w:t>
            </w:r>
          </w:p>
        </w:tc>
        <w:tc>
          <w:tcPr>
            <w:tcW w:w="2179" w:type="dxa"/>
            <w:shd w:val="clear" w:color="auto" w:fill="auto"/>
          </w:tcPr>
          <w:p w:rsidR="00C676EE" w:rsidRPr="00C676EE" w:rsidRDefault="00C676EE" w:rsidP="00C676EE">
            <w:pPr>
              <w:ind w:firstLine="0"/>
            </w:pPr>
            <w:r>
              <w:t>Pendarvis</w:t>
            </w:r>
          </w:p>
        </w:tc>
        <w:tc>
          <w:tcPr>
            <w:tcW w:w="2180" w:type="dxa"/>
            <w:shd w:val="clear" w:color="auto" w:fill="auto"/>
          </w:tcPr>
          <w:p w:rsidR="00C676EE" w:rsidRPr="00C676EE" w:rsidRDefault="00C676EE" w:rsidP="00C676EE">
            <w:pPr>
              <w:ind w:firstLine="0"/>
            </w:pPr>
            <w:r>
              <w:t>Pope</w:t>
            </w:r>
          </w:p>
        </w:tc>
      </w:tr>
      <w:tr w:rsidR="00C676EE" w:rsidRPr="00C676EE" w:rsidTr="00C676EE">
        <w:tblPrEx>
          <w:jc w:val="left"/>
        </w:tblPrEx>
        <w:tc>
          <w:tcPr>
            <w:tcW w:w="2179" w:type="dxa"/>
            <w:shd w:val="clear" w:color="auto" w:fill="auto"/>
          </w:tcPr>
          <w:p w:rsidR="00C676EE" w:rsidRPr="00C676EE" w:rsidRDefault="00C676EE" w:rsidP="00C676EE">
            <w:pPr>
              <w:ind w:firstLine="0"/>
            </w:pPr>
            <w:r>
              <w:t>Ridgeway</w:t>
            </w:r>
          </w:p>
        </w:tc>
        <w:tc>
          <w:tcPr>
            <w:tcW w:w="2179" w:type="dxa"/>
            <w:shd w:val="clear" w:color="auto" w:fill="auto"/>
          </w:tcPr>
          <w:p w:rsidR="00C676EE" w:rsidRPr="00C676EE" w:rsidRDefault="00C676EE" w:rsidP="00C676EE">
            <w:pPr>
              <w:ind w:firstLine="0"/>
            </w:pPr>
            <w:r>
              <w:t>Rivers</w:t>
            </w:r>
          </w:p>
        </w:tc>
        <w:tc>
          <w:tcPr>
            <w:tcW w:w="2180" w:type="dxa"/>
            <w:shd w:val="clear" w:color="auto" w:fill="auto"/>
          </w:tcPr>
          <w:p w:rsidR="00C676EE" w:rsidRPr="00C676EE" w:rsidRDefault="00C676EE" w:rsidP="00C676EE">
            <w:pPr>
              <w:ind w:firstLine="0"/>
            </w:pPr>
            <w:r>
              <w:t>Robinson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Rose</w:t>
            </w:r>
          </w:p>
        </w:tc>
        <w:tc>
          <w:tcPr>
            <w:tcW w:w="2179" w:type="dxa"/>
            <w:shd w:val="clear" w:color="auto" w:fill="auto"/>
          </w:tcPr>
          <w:p w:rsidR="00C676EE" w:rsidRPr="00C676EE" w:rsidRDefault="00C676EE" w:rsidP="00C676EE">
            <w:pPr>
              <w:ind w:firstLine="0"/>
            </w:pPr>
            <w:r>
              <w:t>Rutherford</w:t>
            </w:r>
          </w:p>
        </w:tc>
        <w:tc>
          <w:tcPr>
            <w:tcW w:w="2180" w:type="dxa"/>
            <w:shd w:val="clear" w:color="auto" w:fill="auto"/>
          </w:tcPr>
          <w:p w:rsidR="00C676EE" w:rsidRPr="00C676EE" w:rsidRDefault="00C676EE" w:rsidP="00C676EE">
            <w:pPr>
              <w:ind w:firstLine="0"/>
            </w:pPr>
            <w:r>
              <w:t>Sandifer</w:t>
            </w:r>
          </w:p>
        </w:tc>
      </w:tr>
      <w:tr w:rsidR="00C676EE" w:rsidRPr="00C676EE" w:rsidTr="00C676EE">
        <w:tblPrEx>
          <w:jc w:val="left"/>
        </w:tblPrEx>
        <w:tc>
          <w:tcPr>
            <w:tcW w:w="2179" w:type="dxa"/>
            <w:shd w:val="clear" w:color="auto" w:fill="auto"/>
          </w:tcPr>
          <w:p w:rsidR="00C676EE" w:rsidRPr="00C676EE" w:rsidRDefault="00C676EE" w:rsidP="00C676EE">
            <w:pPr>
              <w:ind w:firstLine="0"/>
            </w:pPr>
            <w:r>
              <w:t>Simmons</w:t>
            </w:r>
          </w:p>
        </w:tc>
        <w:tc>
          <w:tcPr>
            <w:tcW w:w="2179" w:type="dxa"/>
            <w:shd w:val="clear" w:color="auto" w:fill="auto"/>
          </w:tcPr>
          <w:p w:rsidR="00C676EE" w:rsidRPr="00C676EE" w:rsidRDefault="00C676EE" w:rsidP="00C676EE">
            <w:pPr>
              <w:ind w:firstLine="0"/>
            </w:pPr>
            <w:r>
              <w:t>Simrill</w:t>
            </w:r>
          </w:p>
        </w:tc>
        <w:tc>
          <w:tcPr>
            <w:tcW w:w="2180" w:type="dxa"/>
            <w:shd w:val="clear" w:color="auto" w:fill="auto"/>
          </w:tcPr>
          <w:p w:rsidR="00C676EE" w:rsidRPr="00C676EE" w:rsidRDefault="00C676EE" w:rsidP="00C676EE">
            <w:pPr>
              <w:ind w:firstLine="0"/>
            </w:pPr>
            <w:r>
              <w:t>G. M. Smith</w:t>
            </w:r>
          </w:p>
        </w:tc>
      </w:tr>
      <w:tr w:rsidR="00C676EE" w:rsidRPr="00C676EE" w:rsidTr="00C676EE">
        <w:tblPrEx>
          <w:jc w:val="left"/>
        </w:tblPrEx>
        <w:tc>
          <w:tcPr>
            <w:tcW w:w="2179" w:type="dxa"/>
            <w:shd w:val="clear" w:color="auto" w:fill="auto"/>
          </w:tcPr>
          <w:p w:rsidR="00C676EE" w:rsidRPr="00C676EE" w:rsidRDefault="00C676EE" w:rsidP="00C676EE">
            <w:pPr>
              <w:ind w:firstLine="0"/>
            </w:pPr>
            <w:r>
              <w:t>G. R. Smith</w:t>
            </w:r>
          </w:p>
        </w:tc>
        <w:tc>
          <w:tcPr>
            <w:tcW w:w="2179" w:type="dxa"/>
            <w:shd w:val="clear" w:color="auto" w:fill="auto"/>
          </w:tcPr>
          <w:p w:rsidR="00C676EE" w:rsidRPr="00C676EE" w:rsidRDefault="00C676EE" w:rsidP="00C676EE">
            <w:pPr>
              <w:ind w:firstLine="0"/>
            </w:pPr>
            <w:r>
              <w:t>Sottile</w:t>
            </w:r>
          </w:p>
        </w:tc>
        <w:tc>
          <w:tcPr>
            <w:tcW w:w="2180" w:type="dxa"/>
            <w:shd w:val="clear" w:color="auto" w:fill="auto"/>
          </w:tcPr>
          <w:p w:rsidR="00C676EE" w:rsidRPr="00C676EE" w:rsidRDefault="00C676EE" w:rsidP="00C676EE">
            <w:pPr>
              <w:ind w:firstLine="0"/>
            </w:pPr>
            <w:r>
              <w:t>Spires</w:t>
            </w:r>
          </w:p>
        </w:tc>
      </w:tr>
      <w:tr w:rsidR="00C676EE" w:rsidRPr="00C676EE" w:rsidTr="00C676EE">
        <w:tblPrEx>
          <w:jc w:val="left"/>
        </w:tblPrEx>
        <w:tc>
          <w:tcPr>
            <w:tcW w:w="2179" w:type="dxa"/>
            <w:shd w:val="clear" w:color="auto" w:fill="auto"/>
          </w:tcPr>
          <w:p w:rsidR="00C676EE" w:rsidRPr="00C676EE" w:rsidRDefault="00C676EE" w:rsidP="00C676EE">
            <w:pPr>
              <w:ind w:firstLine="0"/>
            </w:pPr>
            <w:r>
              <w:t>Stavrinakis</w:t>
            </w:r>
          </w:p>
        </w:tc>
        <w:tc>
          <w:tcPr>
            <w:tcW w:w="2179" w:type="dxa"/>
            <w:shd w:val="clear" w:color="auto" w:fill="auto"/>
          </w:tcPr>
          <w:p w:rsidR="00C676EE" w:rsidRPr="00C676EE" w:rsidRDefault="00C676EE" w:rsidP="00C676EE">
            <w:pPr>
              <w:ind w:firstLine="0"/>
            </w:pPr>
            <w:r>
              <w:t>Stringer</w:t>
            </w:r>
          </w:p>
        </w:tc>
        <w:tc>
          <w:tcPr>
            <w:tcW w:w="2180" w:type="dxa"/>
            <w:shd w:val="clear" w:color="auto" w:fill="auto"/>
          </w:tcPr>
          <w:p w:rsidR="00C676EE" w:rsidRPr="00C676EE" w:rsidRDefault="00C676EE" w:rsidP="00C676EE">
            <w:pPr>
              <w:ind w:firstLine="0"/>
            </w:pPr>
            <w:r>
              <w:t>Tallon</w:t>
            </w:r>
          </w:p>
        </w:tc>
      </w:tr>
      <w:tr w:rsidR="00C676EE" w:rsidRPr="00C676EE" w:rsidTr="00C676EE">
        <w:tblPrEx>
          <w:jc w:val="left"/>
        </w:tblPrEx>
        <w:tc>
          <w:tcPr>
            <w:tcW w:w="2179" w:type="dxa"/>
            <w:shd w:val="clear" w:color="auto" w:fill="auto"/>
          </w:tcPr>
          <w:p w:rsidR="00C676EE" w:rsidRPr="00C676EE" w:rsidRDefault="00C676EE" w:rsidP="00C676EE">
            <w:pPr>
              <w:ind w:firstLine="0"/>
            </w:pPr>
            <w:r>
              <w:t>Taylor</w:t>
            </w:r>
          </w:p>
        </w:tc>
        <w:tc>
          <w:tcPr>
            <w:tcW w:w="2179" w:type="dxa"/>
            <w:shd w:val="clear" w:color="auto" w:fill="auto"/>
          </w:tcPr>
          <w:p w:rsidR="00C676EE" w:rsidRPr="00C676EE" w:rsidRDefault="00C676EE" w:rsidP="00C676EE">
            <w:pPr>
              <w:ind w:firstLine="0"/>
            </w:pPr>
            <w:r>
              <w:t>Thayer</w:t>
            </w:r>
          </w:p>
        </w:tc>
        <w:tc>
          <w:tcPr>
            <w:tcW w:w="2180" w:type="dxa"/>
            <w:shd w:val="clear" w:color="auto" w:fill="auto"/>
          </w:tcPr>
          <w:p w:rsidR="00C676EE" w:rsidRPr="00C676EE" w:rsidRDefault="00C676EE" w:rsidP="00C676EE">
            <w:pPr>
              <w:ind w:firstLine="0"/>
            </w:pPr>
            <w:r>
              <w:t>Thigpen</w:t>
            </w:r>
          </w:p>
        </w:tc>
      </w:tr>
      <w:tr w:rsidR="00C676EE" w:rsidRPr="00C676EE" w:rsidTr="00C676EE">
        <w:tblPrEx>
          <w:jc w:val="left"/>
        </w:tblPrEx>
        <w:tc>
          <w:tcPr>
            <w:tcW w:w="2179" w:type="dxa"/>
            <w:shd w:val="clear" w:color="auto" w:fill="auto"/>
          </w:tcPr>
          <w:p w:rsidR="00C676EE" w:rsidRPr="00C676EE" w:rsidRDefault="00C676EE" w:rsidP="00C676EE">
            <w:pPr>
              <w:ind w:firstLine="0"/>
            </w:pPr>
            <w:r>
              <w:t>Toole</w:t>
            </w:r>
          </w:p>
        </w:tc>
        <w:tc>
          <w:tcPr>
            <w:tcW w:w="2179" w:type="dxa"/>
            <w:shd w:val="clear" w:color="auto" w:fill="auto"/>
          </w:tcPr>
          <w:p w:rsidR="00C676EE" w:rsidRPr="00C676EE" w:rsidRDefault="00C676EE" w:rsidP="00C676EE">
            <w:pPr>
              <w:ind w:firstLine="0"/>
            </w:pPr>
            <w:r>
              <w:t>Trantham</w:t>
            </w:r>
          </w:p>
        </w:tc>
        <w:tc>
          <w:tcPr>
            <w:tcW w:w="2180" w:type="dxa"/>
            <w:shd w:val="clear" w:color="auto" w:fill="auto"/>
          </w:tcPr>
          <w:p w:rsidR="00C676EE" w:rsidRPr="00C676EE" w:rsidRDefault="00C676EE" w:rsidP="00C676EE">
            <w:pPr>
              <w:ind w:firstLine="0"/>
            </w:pPr>
            <w:r>
              <w:t>Weeks</w:t>
            </w:r>
          </w:p>
        </w:tc>
      </w:tr>
      <w:tr w:rsidR="00C676EE" w:rsidRPr="00C676EE" w:rsidTr="00C676EE">
        <w:tblPrEx>
          <w:jc w:val="left"/>
        </w:tblPrEx>
        <w:tc>
          <w:tcPr>
            <w:tcW w:w="2179" w:type="dxa"/>
            <w:shd w:val="clear" w:color="auto" w:fill="auto"/>
          </w:tcPr>
          <w:p w:rsidR="00C676EE" w:rsidRPr="00C676EE" w:rsidRDefault="00C676EE" w:rsidP="00C676EE">
            <w:pPr>
              <w:ind w:firstLine="0"/>
            </w:pPr>
            <w:r>
              <w:t>West</w:t>
            </w:r>
          </w:p>
        </w:tc>
        <w:tc>
          <w:tcPr>
            <w:tcW w:w="2179" w:type="dxa"/>
            <w:shd w:val="clear" w:color="auto" w:fill="auto"/>
          </w:tcPr>
          <w:p w:rsidR="00C676EE" w:rsidRPr="00C676EE" w:rsidRDefault="00C676EE" w:rsidP="00C676EE">
            <w:pPr>
              <w:ind w:firstLine="0"/>
            </w:pPr>
            <w:r>
              <w:t>Wheeler</w:t>
            </w:r>
          </w:p>
        </w:tc>
        <w:tc>
          <w:tcPr>
            <w:tcW w:w="2180" w:type="dxa"/>
            <w:shd w:val="clear" w:color="auto" w:fill="auto"/>
          </w:tcPr>
          <w:p w:rsidR="00C676EE" w:rsidRPr="00C676EE" w:rsidRDefault="00C676EE" w:rsidP="00C676EE">
            <w:pPr>
              <w:ind w:firstLine="0"/>
            </w:pPr>
            <w:r>
              <w:t>White</w:t>
            </w:r>
          </w:p>
        </w:tc>
      </w:tr>
      <w:tr w:rsidR="00C676EE" w:rsidRPr="00C676EE" w:rsidTr="00C676EE">
        <w:tblPrEx>
          <w:jc w:val="left"/>
        </w:tblPrEx>
        <w:tc>
          <w:tcPr>
            <w:tcW w:w="2179" w:type="dxa"/>
            <w:shd w:val="clear" w:color="auto" w:fill="auto"/>
          </w:tcPr>
          <w:p w:rsidR="00C676EE" w:rsidRPr="00C676EE" w:rsidRDefault="00C676EE" w:rsidP="00C676EE">
            <w:pPr>
              <w:ind w:firstLine="0"/>
            </w:pPr>
            <w:r>
              <w:t>Whitmire</w:t>
            </w:r>
          </w:p>
        </w:tc>
        <w:tc>
          <w:tcPr>
            <w:tcW w:w="2179" w:type="dxa"/>
            <w:shd w:val="clear" w:color="auto" w:fill="auto"/>
          </w:tcPr>
          <w:p w:rsidR="00C676EE" w:rsidRPr="00C676EE" w:rsidRDefault="00C676EE" w:rsidP="00C676EE">
            <w:pPr>
              <w:ind w:firstLine="0"/>
            </w:pPr>
            <w:r>
              <w:t>R. Williams</w:t>
            </w:r>
          </w:p>
        </w:tc>
        <w:tc>
          <w:tcPr>
            <w:tcW w:w="2180" w:type="dxa"/>
            <w:shd w:val="clear" w:color="auto" w:fill="auto"/>
          </w:tcPr>
          <w:p w:rsidR="00C676EE" w:rsidRPr="00C676EE" w:rsidRDefault="00C676EE" w:rsidP="00C676EE">
            <w:pPr>
              <w:ind w:firstLine="0"/>
            </w:pPr>
            <w:r>
              <w:t>S. Williams</w:t>
            </w:r>
          </w:p>
        </w:tc>
      </w:tr>
      <w:tr w:rsidR="00C676EE" w:rsidRPr="00C676EE" w:rsidTr="00C676EE">
        <w:tblPrEx>
          <w:jc w:val="left"/>
        </w:tblPrEx>
        <w:tc>
          <w:tcPr>
            <w:tcW w:w="2179" w:type="dxa"/>
            <w:shd w:val="clear" w:color="auto" w:fill="auto"/>
          </w:tcPr>
          <w:p w:rsidR="00C676EE" w:rsidRPr="00C676EE" w:rsidRDefault="00C676EE" w:rsidP="00C676EE">
            <w:pPr>
              <w:keepNext/>
              <w:ind w:firstLine="0"/>
            </w:pPr>
            <w:r>
              <w:t>Willis</w:t>
            </w:r>
          </w:p>
        </w:tc>
        <w:tc>
          <w:tcPr>
            <w:tcW w:w="2179" w:type="dxa"/>
            <w:shd w:val="clear" w:color="auto" w:fill="auto"/>
          </w:tcPr>
          <w:p w:rsidR="00C676EE" w:rsidRPr="00C676EE" w:rsidRDefault="00C676EE" w:rsidP="00C676EE">
            <w:pPr>
              <w:keepNext/>
              <w:ind w:firstLine="0"/>
            </w:pPr>
            <w:r>
              <w:t>Wooten</w:t>
            </w:r>
          </w:p>
        </w:tc>
        <w:tc>
          <w:tcPr>
            <w:tcW w:w="2180" w:type="dxa"/>
            <w:shd w:val="clear" w:color="auto" w:fill="auto"/>
          </w:tcPr>
          <w:p w:rsidR="00C676EE" w:rsidRPr="00C676EE" w:rsidRDefault="00C676EE" w:rsidP="00C676EE">
            <w:pPr>
              <w:keepNext/>
              <w:ind w:firstLine="0"/>
            </w:pPr>
            <w:r>
              <w:t>Young</w:t>
            </w:r>
          </w:p>
        </w:tc>
      </w:tr>
      <w:tr w:rsidR="00C676EE" w:rsidRPr="00C676EE" w:rsidTr="00C676EE">
        <w:tblPrEx>
          <w:jc w:val="left"/>
        </w:tblPrEx>
        <w:tc>
          <w:tcPr>
            <w:tcW w:w="2179" w:type="dxa"/>
            <w:shd w:val="clear" w:color="auto" w:fill="auto"/>
          </w:tcPr>
          <w:p w:rsidR="00C676EE" w:rsidRPr="00C676EE" w:rsidRDefault="00C676EE" w:rsidP="00C676EE">
            <w:pPr>
              <w:keepNext/>
              <w:ind w:firstLine="0"/>
            </w:pPr>
            <w:r>
              <w:t>Yow</w:t>
            </w:r>
          </w:p>
        </w:tc>
        <w:tc>
          <w:tcPr>
            <w:tcW w:w="2179" w:type="dxa"/>
            <w:shd w:val="clear" w:color="auto" w:fill="auto"/>
          </w:tcPr>
          <w:p w:rsidR="00C676EE" w:rsidRPr="00C676EE" w:rsidRDefault="00C676EE" w:rsidP="00C676EE">
            <w:pPr>
              <w:keepNext/>
              <w:ind w:firstLine="0"/>
            </w:pPr>
          </w:p>
        </w:tc>
        <w:tc>
          <w:tcPr>
            <w:tcW w:w="2180" w:type="dxa"/>
            <w:shd w:val="clear" w:color="auto" w:fill="auto"/>
          </w:tcPr>
          <w:p w:rsidR="00C676EE" w:rsidRPr="00C676EE" w:rsidRDefault="00C676EE" w:rsidP="00C676EE">
            <w:pPr>
              <w:keepNext/>
              <w:ind w:firstLine="0"/>
            </w:pPr>
          </w:p>
        </w:tc>
      </w:tr>
    </w:tbl>
    <w:p w:rsidR="00C676EE" w:rsidRDefault="00C676EE" w:rsidP="00C676EE"/>
    <w:p w:rsidR="00C676EE" w:rsidRDefault="00C676EE" w:rsidP="00C676EE">
      <w:pPr>
        <w:jc w:val="center"/>
        <w:rPr>
          <w:b/>
        </w:rPr>
      </w:pPr>
      <w:r w:rsidRPr="00C676EE">
        <w:rPr>
          <w:b/>
        </w:rPr>
        <w:t>Total Present--118</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LOFTIS a leave of absence for the day.</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JOHNSON a leave of absence for the day to attend a family funeral.</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BROWN a leave of absence for the day due to medical reasons.</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COGSWELL a leave of absence for the day.</w:t>
      </w:r>
    </w:p>
    <w:p w:rsidR="00C676EE" w:rsidRDefault="00C676EE" w:rsidP="00C676EE">
      <w:pPr>
        <w:keepNext/>
        <w:jc w:val="center"/>
        <w:rPr>
          <w:b/>
        </w:rPr>
      </w:pPr>
      <w:r w:rsidRPr="00C676EE">
        <w:rPr>
          <w:b/>
        </w:rPr>
        <w:t>LEAVE OF ABSENCE</w:t>
      </w:r>
    </w:p>
    <w:p w:rsidR="00C676EE" w:rsidRDefault="00C676EE" w:rsidP="00C676EE">
      <w:r>
        <w:t>The SPEAKER granted Rep. HILL a leave of absence for the day due to medical reasons.</w:t>
      </w:r>
    </w:p>
    <w:p w:rsidR="00C676EE" w:rsidRDefault="00C676EE" w:rsidP="00C676EE"/>
    <w:p w:rsidR="00C676EE" w:rsidRDefault="00C676EE" w:rsidP="00C676EE">
      <w:pPr>
        <w:keepNext/>
        <w:jc w:val="center"/>
        <w:rPr>
          <w:b/>
        </w:rPr>
      </w:pPr>
      <w:r w:rsidRPr="00C676EE">
        <w:rPr>
          <w:b/>
        </w:rPr>
        <w:t>DOCTOR OF THE DAY</w:t>
      </w:r>
    </w:p>
    <w:p w:rsidR="00C676EE" w:rsidRDefault="00C676EE" w:rsidP="00C676EE">
      <w:r>
        <w:t>Announcement was made that Dr. Joseph D. Hoyle of Florence was the Doctor of the Day for the General Assembly.</w:t>
      </w:r>
    </w:p>
    <w:p w:rsidR="00C676EE" w:rsidRDefault="00C676EE" w:rsidP="00C676EE"/>
    <w:p w:rsidR="00C676EE" w:rsidRDefault="00C676EE" w:rsidP="00C676EE">
      <w:pPr>
        <w:keepNext/>
        <w:jc w:val="center"/>
        <w:rPr>
          <w:b/>
        </w:rPr>
      </w:pPr>
      <w:r w:rsidRPr="00C676EE">
        <w:rPr>
          <w:b/>
        </w:rPr>
        <w:t>CO-SPONSORS ADDED</w:t>
      </w:r>
    </w:p>
    <w:p w:rsidR="00C676EE" w:rsidRDefault="00C676EE" w:rsidP="00C676EE">
      <w:r>
        <w:t>In accordance with House Rule 5.2 below:</w:t>
      </w:r>
    </w:p>
    <w:p w:rsidR="0082490A" w:rsidRDefault="0082490A" w:rsidP="00C676EE">
      <w:pPr>
        <w:ind w:firstLine="270"/>
        <w:rPr>
          <w:b/>
          <w:bCs/>
          <w:color w:val="000000"/>
          <w:szCs w:val="22"/>
          <w:lang w:val="en"/>
        </w:rPr>
      </w:pPr>
      <w:bookmarkStart w:id="21" w:name="file_start48"/>
      <w:bookmarkEnd w:id="21"/>
    </w:p>
    <w:p w:rsidR="00C676EE" w:rsidRPr="00CA29CB" w:rsidRDefault="00C676EE" w:rsidP="00C676E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676EE" w:rsidRDefault="00C676EE" w:rsidP="00C676EE">
      <w:bookmarkStart w:id="22" w:name="file_end48"/>
      <w:bookmarkEnd w:id="22"/>
    </w:p>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22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221" w:type="dxa"/>
            <w:shd w:val="clear" w:color="auto" w:fill="auto"/>
          </w:tcPr>
          <w:p w:rsidR="00C676EE" w:rsidRPr="00C676EE" w:rsidRDefault="00C676EE" w:rsidP="00C676EE">
            <w:pPr>
              <w:keepNext/>
              <w:ind w:firstLine="0"/>
            </w:pPr>
            <w:r w:rsidRPr="00C676EE">
              <w:t>H. 3063</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22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221" w:type="dxa"/>
            <w:shd w:val="clear" w:color="auto" w:fill="auto"/>
          </w:tcPr>
          <w:p w:rsidR="00C676EE" w:rsidRPr="00C676EE" w:rsidRDefault="00C676EE" w:rsidP="00C676EE">
            <w:pPr>
              <w:keepNext/>
              <w:ind w:firstLine="0"/>
            </w:pPr>
            <w:r w:rsidRPr="00C676EE">
              <w:t>GARVIN</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08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081" w:type="dxa"/>
            <w:shd w:val="clear" w:color="auto" w:fill="auto"/>
          </w:tcPr>
          <w:p w:rsidR="00C676EE" w:rsidRPr="00C676EE" w:rsidRDefault="00C676EE" w:rsidP="00C676EE">
            <w:pPr>
              <w:keepNext/>
              <w:ind w:firstLine="0"/>
            </w:pPr>
            <w:r w:rsidRPr="00C676EE">
              <w:t>H. 3166</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08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081" w:type="dxa"/>
            <w:shd w:val="clear" w:color="auto" w:fill="auto"/>
          </w:tcPr>
          <w:p w:rsidR="00C676EE" w:rsidRPr="00C676EE" w:rsidRDefault="00C676EE" w:rsidP="00C676EE">
            <w:pPr>
              <w:keepNext/>
              <w:ind w:firstLine="0"/>
            </w:pPr>
            <w:r w:rsidRPr="00C676EE">
              <w:t>BLACKWELL and CASKEY</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23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236" w:type="dxa"/>
            <w:shd w:val="clear" w:color="auto" w:fill="auto"/>
          </w:tcPr>
          <w:p w:rsidR="00C676EE" w:rsidRPr="00C676EE" w:rsidRDefault="00C676EE" w:rsidP="00C676EE">
            <w:pPr>
              <w:keepNext/>
              <w:ind w:firstLine="0"/>
            </w:pPr>
            <w:r w:rsidRPr="00C676EE">
              <w:t>H. 3307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23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236" w:type="dxa"/>
            <w:shd w:val="clear" w:color="auto" w:fill="auto"/>
          </w:tcPr>
          <w:p w:rsidR="00C676EE" w:rsidRPr="00C676EE" w:rsidRDefault="00C676EE" w:rsidP="00C676EE">
            <w:pPr>
              <w:keepNext/>
              <w:ind w:firstLine="0"/>
            </w:pPr>
            <w:r w:rsidRPr="00C676EE">
              <w:t>CASKEY</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43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431" w:type="dxa"/>
            <w:shd w:val="clear" w:color="auto" w:fill="auto"/>
          </w:tcPr>
          <w:p w:rsidR="00C676EE" w:rsidRPr="00C676EE" w:rsidRDefault="00C676EE" w:rsidP="00C676EE">
            <w:pPr>
              <w:keepNext/>
              <w:ind w:firstLine="0"/>
            </w:pPr>
            <w:r w:rsidRPr="00C676EE">
              <w:t>H. 3391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43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431" w:type="dxa"/>
            <w:shd w:val="clear" w:color="auto" w:fill="auto"/>
          </w:tcPr>
          <w:p w:rsidR="00C676EE" w:rsidRPr="00C676EE" w:rsidRDefault="00C676EE" w:rsidP="00C676EE">
            <w:pPr>
              <w:keepNext/>
              <w:ind w:firstLine="0"/>
            </w:pPr>
            <w:r w:rsidRPr="00C676EE">
              <w:t>HENEGAN</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3485</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3620</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7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76" w:type="dxa"/>
            <w:shd w:val="clear" w:color="auto" w:fill="auto"/>
          </w:tcPr>
          <w:p w:rsidR="00C676EE" w:rsidRPr="00C676EE" w:rsidRDefault="00C676EE" w:rsidP="00C676EE">
            <w:pPr>
              <w:keepNext/>
              <w:ind w:firstLine="0"/>
            </w:pPr>
            <w:r w:rsidRPr="00C676EE">
              <w:t>H. 3729</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7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76" w:type="dxa"/>
            <w:shd w:val="clear" w:color="auto" w:fill="auto"/>
          </w:tcPr>
          <w:p w:rsidR="00C676EE" w:rsidRPr="00C676EE" w:rsidRDefault="00C676EE" w:rsidP="00C676EE">
            <w:pPr>
              <w:keepNext/>
              <w:ind w:firstLine="0"/>
            </w:pPr>
            <w:r w:rsidRPr="00C676EE">
              <w:t>FELDER</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71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716" w:type="dxa"/>
            <w:shd w:val="clear" w:color="auto" w:fill="auto"/>
          </w:tcPr>
          <w:p w:rsidR="00C676EE" w:rsidRPr="00C676EE" w:rsidRDefault="00C676EE" w:rsidP="00C676EE">
            <w:pPr>
              <w:keepNext/>
              <w:ind w:firstLine="0"/>
            </w:pPr>
            <w:r w:rsidRPr="00C676EE">
              <w:t>H. 3789</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71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716" w:type="dxa"/>
            <w:shd w:val="clear" w:color="auto" w:fill="auto"/>
          </w:tcPr>
          <w:p w:rsidR="00C676EE" w:rsidRPr="00C676EE" w:rsidRDefault="00C676EE" w:rsidP="00C676EE">
            <w:pPr>
              <w:keepNext/>
              <w:ind w:firstLine="0"/>
            </w:pPr>
            <w:r w:rsidRPr="00C676EE">
              <w:t>R. WILLIAMS</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7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76" w:type="dxa"/>
            <w:shd w:val="clear" w:color="auto" w:fill="auto"/>
          </w:tcPr>
          <w:p w:rsidR="00C676EE" w:rsidRPr="00C676EE" w:rsidRDefault="00C676EE" w:rsidP="00C676EE">
            <w:pPr>
              <w:keepNext/>
              <w:ind w:firstLine="0"/>
            </w:pPr>
            <w:r w:rsidRPr="00C676EE">
              <w:t>H. 3915</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7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76" w:type="dxa"/>
            <w:shd w:val="clear" w:color="auto" w:fill="auto"/>
          </w:tcPr>
          <w:p w:rsidR="00C676EE" w:rsidRPr="00C676EE" w:rsidRDefault="00C676EE" w:rsidP="00C676EE">
            <w:pPr>
              <w:keepNext/>
              <w:ind w:firstLine="0"/>
            </w:pPr>
            <w:r w:rsidRPr="00C676EE">
              <w:t>FELDER</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38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381" w:type="dxa"/>
            <w:shd w:val="clear" w:color="auto" w:fill="auto"/>
          </w:tcPr>
          <w:p w:rsidR="00C676EE" w:rsidRPr="00C676EE" w:rsidRDefault="00C676EE" w:rsidP="00C676EE">
            <w:pPr>
              <w:keepNext/>
              <w:ind w:firstLine="0"/>
            </w:pPr>
            <w:r w:rsidRPr="00C676EE">
              <w:t>H. 3936</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38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381" w:type="dxa"/>
            <w:shd w:val="clear" w:color="auto" w:fill="auto"/>
          </w:tcPr>
          <w:p w:rsidR="00C676EE" w:rsidRPr="00C676EE" w:rsidRDefault="00C676EE" w:rsidP="00C676EE">
            <w:pPr>
              <w:keepNext/>
              <w:ind w:firstLine="0"/>
            </w:pPr>
            <w:r w:rsidRPr="00C676EE">
              <w:t>JEFFERSON and R. WILLIAMS</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38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381" w:type="dxa"/>
            <w:shd w:val="clear" w:color="auto" w:fill="auto"/>
          </w:tcPr>
          <w:p w:rsidR="00C676EE" w:rsidRPr="00C676EE" w:rsidRDefault="00C676EE" w:rsidP="00C676EE">
            <w:pPr>
              <w:keepNext/>
              <w:ind w:firstLine="0"/>
            </w:pPr>
            <w:r w:rsidRPr="00C676EE">
              <w:t>H. 3951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38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381" w:type="dxa"/>
            <w:shd w:val="clear" w:color="auto" w:fill="auto"/>
          </w:tcPr>
          <w:p w:rsidR="00C676EE" w:rsidRPr="00C676EE" w:rsidRDefault="00C676EE" w:rsidP="00C676EE">
            <w:pPr>
              <w:keepNext/>
              <w:ind w:firstLine="0"/>
            </w:pPr>
            <w:r w:rsidRPr="00C676EE">
              <w:t>JEFFERSON and R. WILLIAMS</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4017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4987"/>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4987" w:type="dxa"/>
            <w:shd w:val="clear" w:color="auto" w:fill="auto"/>
          </w:tcPr>
          <w:p w:rsidR="00C676EE" w:rsidRPr="00C676EE" w:rsidRDefault="00C676EE" w:rsidP="00C676EE">
            <w:pPr>
              <w:keepNext/>
              <w:ind w:firstLine="0"/>
            </w:pPr>
            <w:r w:rsidRPr="00C676EE">
              <w:t>H. 4044</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4987"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4987" w:type="dxa"/>
            <w:shd w:val="clear" w:color="auto" w:fill="auto"/>
          </w:tcPr>
          <w:p w:rsidR="00C676EE" w:rsidRPr="00C676EE" w:rsidRDefault="00C676EE" w:rsidP="00C676EE">
            <w:pPr>
              <w:keepNext/>
              <w:ind w:firstLine="0"/>
            </w:pPr>
            <w:r w:rsidRPr="00C676EE">
              <w:t>LIGON, WOOTEN, MORGAN and MAGNUSON</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4987"/>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4987" w:type="dxa"/>
            <w:shd w:val="clear" w:color="auto" w:fill="auto"/>
          </w:tcPr>
          <w:p w:rsidR="00C676EE" w:rsidRPr="00C676EE" w:rsidRDefault="00C676EE" w:rsidP="00C676EE">
            <w:pPr>
              <w:keepNext/>
              <w:ind w:firstLine="0"/>
            </w:pPr>
            <w:r w:rsidRPr="00C676EE">
              <w:t>H. 4046</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4987"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4987" w:type="dxa"/>
            <w:shd w:val="clear" w:color="auto" w:fill="auto"/>
          </w:tcPr>
          <w:p w:rsidR="00C676EE" w:rsidRPr="00C676EE" w:rsidRDefault="00C676EE" w:rsidP="00C676EE">
            <w:pPr>
              <w:keepNext/>
              <w:ind w:firstLine="0"/>
            </w:pPr>
            <w:r w:rsidRPr="00C676EE">
              <w:t>MORGAN, MAGNUSON, LIGON and WOOTEN</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60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606" w:type="dxa"/>
            <w:shd w:val="clear" w:color="auto" w:fill="auto"/>
          </w:tcPr>
          <w:p w:rsidR="00C676EE" w:rsidRPr="00C676EE" w:rsidRDefault="00C676EE" w:rsidP="00C676EE">
            <w:pPr>
              <w:keepNext/>
              <w:ind w:firstLine="0"/>
            </w:pPr>
            <w:r w:rsidRPr="00C676EE">
              <w:t>H. 4047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60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606" w:type="dxa"/>
            <w:shd w:val="clear" w:color="auto" w:fill="auto"/>
          </w:tcPr>
          <w:p w:rsidR="00C676EE" w:rsidRPr="00C676EE" w:rsidRDefault="00C676EE" w:rsidP="00C676EE">
            <w:pPr>
              <w:keepNext/>
              <w:ind w:firstLine="0"/>
            </w:pPr>
            <w:r w:rsidRPr="00C676EE">
              <w:t>MORGAN, LIGON and WOOTEN</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4127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0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01" w:type="dxa"/>
            <w:shd w:val="clear" w:color="auto" w:fill="auto"/>
          </w:tcPr>
          <w:p w:rsidR="00C676EE" w:rsidRPr="00C676EE" w:rsidRDefault="00C676EE" w:rsidP="00C676EE">
            <w:pPr>
              <w:keepNext/>
              <w:ind w:firstLine="0"/>
            </w:pPr>
            <w:r w:rsidRPr="00C676EE">
              <w:t>H. 4211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0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01" w:type="dxa"/>
            <w:shd w:val="clear" w:color="auto" w:fill="auto"/>
          </w:tcPr>
          <w:p w:rsidR="00C676EE" w:rsidRPr="00C676EE" w:rsidRDefault="00C676EE" w:rsidP="00C676EE">
            <w:pPr>
              <w:keepNext/>
              <w:ind w:firstLine="0"/>
            </w:pPr>
            <w:r w:rsidRPr="00C676EE">
              <w:t>BALES</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23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236" w:type="dxa"/>
            <w:shd w:val="clear" w:color="auto" w:fill="auto"/>
          </w:tcPr>
          <w:p w:rsidR="00C676EE" w:rsidRPr="00C676EE" w:rsidRDefault="00C676EE" w:rsidP="00C676EE">
            <w:pPr>
              <w:keepNext/>
              <w:ind w:firstLine="0"/>
            </w:pPr>
            <w:r w:rsidRPr="00C676EE">
              <w:t>H. 4241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23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236" w:type="dxa"/>
            <w:shd w:val="clear" w:color="auto" w:fill="auto"/>
          </w:tcPr>
          <w:p w:rsidR="00C676EE" w:rsidRPr="00C676EE" w:rsidRDefault="00C676EE" w:rsidP="00C676EE">
            <w:pPr>
              <w:keepNext/>
              <w:ind w:firstLine="0"/>
            </w:pPr>
            <w:r w:rsidRPr="00C676EE">
              <w:t>SOTTILE</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4987"/>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4987" w:type="dxa"/>
            <w:shd w:val="clear" w:color="auto" w:fill="auto"/>
          </w:tcPr>
          <w:p w:rsidR="00C676EE" w:rsidRPr="00C676EE" w:rsidRDefault="00C676EE" w:rsidP="00C676EE">
            <w:pPr>
              <w:keepNext/>
              <w:ind w:firstLine="0"/>
            </w:pPr>
            <w:r w:rsidRPr="00C676EE">
              <w:t>H. 4243</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4987"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4987" w:type="dxa"/>
            <w:shd w:val="clear" w:color="auto" w:fill="auto"/>
          </w:tcPr>
          <w:p w:rsidR="00C676EE" w:rsidRPr="00C676EE" w:rsidRDefault="00C676EE" w:rsidP="00C676EE">
            <w:pPr>
              <w:keepNext/>
              <w:ind w:firstLine="0"/>
            </w:pPr>
            <w:r w:rsidRPr="00C676EE">
              <w:t>BALES, ANDERSON, GILLIARD, B. COX and BLACKWELL</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0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01" w:type="dxa"/>
            <w:shd w:val="clear" w:color="auto" w:fill="auto"/>
          </w:tcPr>
          <w:p w:rsidR="00C676EE" w:rsidRPr="00C676EE" w:rsidRDefault="00C676EE" w:rsidP="00C676EE">
            <w:pPr>
              <w:keepNext/>
              <w:ind w:firstLine="0"/>
            </w:pPr>
            <w:r w:rsidRPr="00C676EE">
              <w:t>H. 4261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0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01" w:type="dxa"/>
            <w:shd w:val="clear" w:color="auto" w:fill="auto"/>
          </w:tcPr>
          <w:p w:rsidR="00C676EE" w:rsidRPr="00C676EE" w:rsidRDefault="00C676EE" w:rsidP="00C676EE">
            <w:pPr>
              <w:keepNext/>
              <w:ind w:firstLine="0"/>
            </w:pPr>
            <w:r w:rsidRPr="00C676EE">
              <w:t>FRY</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56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566" w:type="dxa"/>
            <w:shd w:val="clear" w:color="auto" w:fill="auto"/>
          </w:tcPr>
          <w:p w:rsidR="00C676EE" w:rsidRPr="00C676EE" w:rsidRDefault="00C676EE" w:rsidP="00C676EE">
            <w:pPr>
              <w:keepNext/>
              <w:ind w:firstLine="0"/>
            </w:pPr>
            <w:r w:rsidRPr="00C676EE">
              <w:t>H. 4262</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56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566" w:type="dxa"/>
            <w:shd w:val="clear" w:color="auto" w:fill="auto"/>
          </w:tcPr>
          <w:p w:rsidR="00C676EE" w:rsidRPr="00C676EE" w:rsidRDefault="00C676EE" w:rsidP="00C676EE">
            <w:pPr>
              <w:keepNext/>
              <w:ind w:firstLine="0"/>
            </w:pPr>
            <w:r w:rsidRPr="00C676EE">
              <w:t>ANDERSON</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83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836" w:type="dxa"/>
            <w:shd w:val="clear" w:color="auto" w:fill="auto"/>
          </w:tcPr>
          <w:p w:rsidR="00C676EE" w:rsidRPr="00C676EE" w:rsidRDefault="00C676EE" w:rsidP="00C676EE">
            <w:pPr>
              <w:keepNext/>
              <w:ind w:firstLine="0"/>
            </w:pPr>
            <w:r w:rsidRPr="00C676EE">
              <w:t>H. 4287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83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836" w:type="dxa"/>
            <w:shd w:val="clear" w:color="auto" w:fill="auto"/>
          </w:tcPr>
          <w:p w:rsidR="00C676EE" w:rsidRPr="00C676EE" w:rsidRDefault="00C676EE" w:rsidP="00C676EE">
            <w:pPr>
              <w:keepNext/>
              <w:ind w:firstLine="0"/>
            </w:pPr>
            <w:r w:rsidRPr="00C676EE">
              <w:t>STAVRINAKIS</w:t>
            </w:r>
          </w:p>
        </w:tc>
      </w:tr>
    </w:tbl>
    <w:p w:rsidR="00C676EE" w:rsidRDefault="00C676EE" w:rsidP="00C676EE"/>
    <w:p w:rsidR="00C676EE" w:rsidRDefault="00C676EE" w:rsidP="00C676EE"/>
    <w:p w:rsidR="00C676EE" w:rsidRDefault="00C676EE" w:rsidP="00C676EE">
      <w:pPr>
        <w:keepNext/>
        <w:jc w:val="center"/>
        <w:rPr>
          <w:b/>
        </w:rPr>
      </w:pPr>
      <w:r w:rsidRPr="00C676EE">
        <w:rPr>
          <w:b/>
        </w:rPr>
        <w:t>LEAVE OF ABSENCE</w:t>
      </w:r>
    </w:p>
    <w:p w:rsidR="00C676EE" w:rsidRDefault="00C676EE" w:rsidP="00C676EE">
      <w:r>
        <w:t xml:space="preserve">The SPEAKER granted Rep. YOUNG a leave of absence for the remainder of the day. </w:t>
      </w:r>
    </w:p>
    <w:p w:rsidR="00C676EE" w:rsidRDefault="00C676EE" w:rsidP="00C676EE"/>
    <w:p w:rsidR="00C676EE" w:rsidRDefault="00C676EE" w:rsidP="00C676EE">
      <w:pPr>
        <w:keepNext/>
        <w:jc w:val="center"/>
        <w:rPr>
          <w:b/>
        </w:rPr>
      </w:pPr>
      <w:r w:rsidRPr="00C676EE">
        <w:rPr>
          <w:b/>
        </w:rPr>
        <w:t>H. 3789--DEBATE ADJOURNED</w:t>
      </w:r>
    </w:p>
    <w:p w:rsidR="00C676EE" w:rsidRDefault="00C676EE" w:rsidP="00C676EE">
      <w:pPr>
        <w:keepNext/>
      </w:pPr>
      <w:r>
        <w:t>The following Bill was taken up:</w:t>
      </w:r>
    </w:p>
    <w:p w:rsidR="00C676EE" w:rsidRDefault="00C676EE" w:rsidP="00C676EE">
      <w:pPr>
        <w:keepNext/>
      </w:pPr>
      <w:bookmarkStart w:id="23" w:name="include_clip_start_96"/>
      <w:bookmarkEnd w:id="23"/>
    </w:p>
    <w:p w:rsidR="00C676EE" w:rsidRDefault="00C676EE" w:rsidP="00C676EE">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676EE" w:rsidRDefault="00C676EE" w:rsidP="00C676EE"/>
    <w:p w:rsidR="00C676EE" w:rsidRPr="00997A4D" w:rsidRDefault="00C676EE" w:rsidP="00C676EE">
      <w:r w:rsidRPr="00997A4D">
        <w:t>The Committee on Education and Public Works proposed the following Amendment No. 1</w:t>
      </w:r>
      <w:r w:rsidR="0082490A">
        <w:t xml:space="preserve"> to </w:t>
      </w:r>
      <w:r w:rsidRPr="00997A4D">
        <w:t>H. 3789 (COUNCIL\CM\3789C001.</w:t>
      </w:r>
      <w:r w:rsidR="0082490A">
        <w:t xml:space="preserve"> </w:t>
      </w:r>
      <w:r w:rsidRPr="00997A4D">
        <w:t>GT.CM19), which was ruled out of order:</w:t>
      </w:r>
    </w:p>
    <w:p w:rsidR="00C676EE" w:rsidRPr="00997A4D" w:rsidRDefault="00C676EE" w:rsidP="00C676EE">
      <w:r w:rsidRPr="00997A4D">
        <w:t>Amend the bill, as and if amended, SECTION 3, page 3, by deleting Section 56-1-140(</w:t>
      </w:r>
      <w:bookmarkStart w:id="24" w:name="temp"/>
      <w:bookmarkEnd w:id="24"/>
      <w:r w:rsidRPr="00997A4D">
        <w:t>B)</w:t>
      </w:r>
      <w:r w:rsidRPr="00997A4D">
        <w:rPr>
          <w:u w:val="single"/>
        </w:rPr>
        <w:t>(3)</w:t>
      </w:r>
      <w:r w:rsidRPr="00997A4D">
        <w:t>, and inserting:</w:t>
      </w:r>
    </w:p>
    <w:p w:rsidR="00C676EE" w:rsidRPr="00997A4D" w:rsidRDefault="00C676EE" w:rsidP="00C676EE">
      <w:r w:rsidRPr="00997A4D">
        <w:t>/</w:t>
      </w:r>
      <w:r w:rsidRPr="00C676EE">
        <w:rPr>
          <w:color w:val="000000"/>
          <w:u w:val="single" w:color="000000"/>
        </w:rPr>
        <w:t>(3)</w:t>
      </w:r>
      <w:r w:rsidRPr="00C676EE">
        <w:rPr>
          <w:color w:val="000000"/>
          <w:u w:color="000000"/>
        </w:rPr>
        <w:tab/>
      </w:r>
      <w:r w:rsidRPr="00C676EE">
        <w:rPr>
          <w:color w:val="000000"/>
          <w:u w:val="single" w:color="000000"/>
        </w:rPr>
        <w:t>Veterans Identification Card (VIC) or a letter from a Military Reserve component notifying the recipient of the person’s eligibility for retirement pay at age sixty (twenty</w:t>
      </w:r>
      <w:r w:rsidRPr="00C676EE">
        <w:rPr>
          <w:color w:val="000000"/>
          <w:u w:val="single" w:color="000000"/>
        </w:rPr>
        <w:noBreakHyphen/>
        <w:t>year letter). A Veterans Health Identification Card (VHIC) may not be accepted</w:t>
      </w:r>
      <w:r w:rsidRPr="00C676EE">
        <w:rPr>
          <w:color w:val="000000"/>
          <w:u w:color="000000"/>
        </w:rPr>
        <w:t>.</w:t>
      </w:r>
      <w:r w:rsidRPr="00C676EE">
        <w:rPr>
          <w:color w:val="000000"/>
          <w:u w:color="000000"/>
        </w:rPr>
        <w:tab/>
      </w:r>
      <w:r w:rsidRPr="00C676EE">
        <w:rPr>
          <w:color w:val="000000"/>
          <w:u w:color="000000"/>
        </w:rPr>
        <w:tab/>
        <w:t>/</w:t>
      </w:r>
    </w:p>
    <w:p w:rsidR="00C676EE" w:rsidRPr="00997A4D" w:rsidRDefault="00C676EE" w:rsidP="00C676EE">
      <w:r w:rsidRPr="00997A4D">
        <w:t>Amend the bill further, SECTION 6, page 4, by deleting Section 56-1-3350(B)</w:t>
      </w:r>
      <w:r w:rsidRPr="00997A4D">
        <w:rPr>
          <w:u w:val="single"/>
        </w:rPr>
        <w:t>(3)</w:t>
      </w:r>
      <w:r w:rsidRPr="00997A4D">
        <w:t>, and inserting:</w:t>
      </w:r>
    </w:p>
    <w:p w:rsidR="00C676EE" w:rsidRPr="00997A4D" w:rsidRDefault="00C676EE" w:rsidP="00C676EE">
      <w:r w:rsidRPr="00997A4D">
        <w:t>/</w:t>
      </w:r>
      <w:r w:rsidRPr="00997A4D">
        <w:rPr>
          <w:u w:val="single"/>
        </w:rPr>
        <w:t>(3)</w:t>
      </w:r>
      <w:r w:rsidRPr="00997A4D">
        <w:tab/>
      </w:r>
      <w:r w:rsidRPr="00997A4D">
        <w:rPr>
          <w:u w:val="single"/>
        </w:rPr>
        <w:t>Veterans Identification Card (VIC) or a letter from a Military Reserve component notifying the recipient of the person’s eligibility for retirement pay at age sixty (twenty-year letter). A Veterans Health Identification Card (VHIC) may not be accepted</w:t>
      </w:r>
      <w:r w:rsidRPr="00997A4D">
        <w:t>.</w:t>
      </w:r>
      <w:r w:rsidRPr="00997A4D">
        <w:tab/>
      </w:r>
      <w:r w:rsidRPr="00997A4D">
        <w:tab/>
        <w:t>/</w:t>
      </w:r>
    </w:p>
    <w:p w:rsidR="00C676EE" w:rsidRPr="00997A4D" w:rsidRDefault="00C676EE" w:rsidP="00C676EE">
      <w:r w:rsidRPr="00997A4D">
        <w:t>Amend the bill further by adding the following appropriately numbered SECTION:</w:t>
      </w:r>
    </w:p>
    <w:p w:rsidR="00C676EE" w:rsidRPr="00997A4D" w:rsidRDefault="00C676EE" w:rsidP="00C676EE">
      <w:r w:rsidRPr="00997A4D">
        <w:t>/SECTION</w:t>
      </w:r>
      <w:r w:rsidRPr="00997A4D">
        <w:tab/>
        <w:t>___.</w:t>
      </w:r>
      <w:r w:rsidRPr="00997A4D">
        <w:tab/>
        <w:t>Section 56-1-2150 of the 1976 Code is amended to read:</w:t>
      </w:r>
    </w:p>
    <w:p w:rsidR="00C676EE" w:rsidRPr="00997A4D" w:rsidRDefault="00C676EE" w:rsidP="00C676EE">
      <w:r w:rsidRPr="00997A4D">
        <w:tab/>
        <w:t>“Section 56-1-2150.</w:t>
      </w:r>
      <w:r w:rsidRPr="00997A4D">
        <w:tab/>
        <w:t xml:space="preserve">A person </w:t>
      </w:r>
      <w:r w:rsidRPr="00997A4D">
        <w:rPr>
          <w:strike/>
        </w:rPr>
        <w:t>may</w:t>
      </w:r>
      <w:r w:rsidRPr="00997A4D">
        <w:t xml:space="preserve"> </w:t>
      </w:r>
      <w:r w:rsidRPr="00997A4D">
        <w:rPr>
          <w:u w:val="single"/>
        </w:rPr>
        <w:t>shall be presumed to possess the qualifications necessary to be hired and entrusted to</w:t>
      </w:r>
      <w:r w:rsidRPr="00997A4D">
        <w:t xml:space="preserve">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r w:rsidR="0082490A">
        <w:t xml:space="preserve"> </w:t>
      </w:r>
      <w:r w:rsidRPr="00997A4D">
        <w:t>/</w:t>
      </w:r>
    </w:p>
    <w:p w:rsidR="00C676EE" w:rsidRPr="00997A4D" w:rsidRDefault="00C676EE" w:rsidP="00C676EE">
      <w:r w:rsidRPr="00997A4D">
        <w:t>Renumber sections to conform.</w:t>
      </w:r>
    </w:p>
    <w:p w:rsidR="00C676EE" w:rsidRDefault="00C676EE" w:rsidP="00C676EE">
      <w:r w:rsidRPr="00997A4D">
        <w:t>Amend title to conform.</w:t>
      </w:r>
    </w:p>
    <w:p w:rsidR="00C676EE" w:rsidRDefault="00C676EE" w:rsidP="00C676EE"/>
    <w:p w:rsidR="00C676EE" w:rsidRDefault="00C676EE" w:rsidP="00C676EE">
      <w:r>
        <w:t>Rep. BENNETT explained the amendment.</w:t>
      </w:r>
    </w:p>
    <w:p w:rsidR="00C676EE" w:rsidRDefault="00C676EE" w:rsidP="00C676EE"/>
    <w:p w:rsidR="00C676EE" w:rsidRDefault="00C676EE" w:rsidP="00C676EE">
      <w:pPr>
        <w:keepNext/>
        <w:jc w:val="center"/>
        <w:rPr>
          <w:b/>
        </w:rPr>
      </w:pPr>
      <w:r w:rsidRPr="00C676EE">
        <w:rPr>
          <w:b/>
        </w:rPr>
        <w:t>POINT OF ORDER</w:t>
      </w:r>
    </w:p>
    <w:p w:rsidR="00C676EE" w:rsidRDefault="00C676EE" w:rsidP="00C676EE">
      <w:r>
        <w:t xml:space="preserve">Rep. STAVRINAKIS raised the Point of Order that under Rule 9.3, Amendment No. 1 to H. 3789 was out of order as it was not germane to the Bill.  </w:t>
      </w:r>
    </w:p>
    <w:p w:rsidR="00C676EE" w:rsidRDefault="00C676EE" w:rsidP="00C676EE">
      <w:r>
        <w:t>Rep. Bennett spoke against the Point of Order.</w:t>
      </w:r>
    </w:p>
    <w:p w:rsidR="00C676EE" w:rsidRDefault="00C676EE" w:rsidP="00C676EE">
      <w:r>
        <w:t xml:space="preserve">The </w:t>
      </w:r>
      <w:r w:rsidR="0082490A">
        <w:t>SPEAKER</w:t>
      </w:r>
      <w:r>
        <w:t xml:space="preserve"> ruled that the substantial effect of Amendment No 1 differed from the substantial effect of the Bill H. 3789 and therefore under Rule 9.3, Amendment No. 1 was out of order.  </w:t>
      </w:r>
    </w:p>
    <w:p w:rsidR="00C676EE" w:rsidRDefault="00C676EE" w:rsidP="00C676EE"/>
    <w:p w:rsidR="00C676EE" w:rsidRPr="00AC2B76" w:rsidRDefault="00C676EE" w:rsidP="00C676EE">
      <w:r w:rsidRPr="00AC2B76">
        <w:t>Rep. BENNETT proposed the following Amendment No. 2</w:t>
      </w:r>
      <w:r w:rsidR="0082490A">
        <w:t xml:space="preserve"> to </w:t>
      </w:r>
      <w:r w:rsidR="0082490A">
        <w:br/>
      </w:r>
      <w:r w:rsidRPr="00AC2B76">
        <w:t>H. 3789 (COUNCIL\CM\3789C003.GT.CM19), which was tabled:</w:t>
      </w:r>
    </w:p>
    <w:p w:rsidR="00C676EE" w:rsidRPr="00AC2B76" w:rsidRDefault="00C676EE" w:rsidP="00C676EE">
      <w:r w:rsidRPr="00AC2B76">
        <w:t>Amend the bill, as and if amended, by adding the following appropriately numbered SECTION:</w:t>
      </w:r>
    </w:p>
    <w:p w:rsidR="00C676EE" w:rsidRPr="00AC2B76" w:rsidRDefault="00C676EE" w:rsidP="00C676EE">
      <w:r w:rsidRPr="00AC2B76">
        <w:t>/SECTION</w:t>
      </w:r>
      <w:r w:rsidRPr="00AC2B76">
        <w:tab/>
        <w:t>___.</w:t>
      </w:r>
      <w:r w:rsidRPr="00AC2B76">
        <w:tab/>
        <w:t>Section 56-1-2080 of the 1976 Code is amended to read:</w:t>
      </w:r>
    </w:p>
    <w:p w:rsidR="00C676EE" w:rsidRPr="00AC2B76" w:rsidRDefault="00C676EE" w:rsidP="00C676EE">
      <w:r w:rsidRPr="00AC2B76">
        <w:tab/>
        <w:t>“(3)</w:t>
      </w:r>
      <w:r w:rsidRPr="00AC2B76">
        <w:tab/>
        <w:t xml:space="preserve">The commercial driver instruction permit may not be issued for longer than </w:t>
      </w:r>
      <w:r w:rsidRPr="00AC2B76">
        <w:rPr>
          <w:strike/>
        </w:rPr>
        <w:t>six months</w:t>
      </w:r>
      <w:r w:rsidRPr="00AC2B76">
        <w:t xml:space="preserve"> </w:t>
      </w:r>
      <w:r w:rsidRPr="00AC2B76">
        <w:rPr>
          <w:u w:val="single"/>
        </w:rPr>
        <w:t>one year</w:t>
      </w:r>
      <w:r w:rsidRPr="00AC2B76">
        <w:t xml:space="preserve">. </w:t>
      </w:r>
      <w:r w:rsidRPr="00AC2B76">
        <w:rPr>
          <w:strike/>
        </w:rPr>
        <w:t>Only one renewal or reissuance may be granted within a two</w:t>
      </w:r>
      <w:r w:rsidRPr="00AC2B76">
        <w:rPr>
          <w:strike/>
        </w:rPr>
        <w:noBreakHyphen/>
        <w:t>year period.</w:t>
      </w:r>
      <w:r w:rsidRPr="00AC2B76">
        <w:t>”</w:t>
      </w:r>
      <w:r w:rsidRPr="00AC2B76">
        <w:tab/>
        <w:t>/</w:t>
      </w:r>
    </w:p>
    <w:p w:rsidR="00C676EE" w:rsidRPr="00AC2B76" w:rsidRDefault="00C676EE" w:rsidP="00C676EE">
      <w:r w:rsidRPr="00AC2B76">
        <w:t>Renumber sections to conform.</w:t>
      </w:r>
    </w:p>
    <w:p w:rsidR="00C676EE" w:rsidRDefault="00C676EE" w:rsidP="00C676EE">
      <w:r w:rsidRPr="00AC2B76">
        <w:t>Amend title to conform.</w:t>
      </w:r>
    </w:p>
    <w:p w:rsidR="00C676EE" w:rsidRDefault="00C676EE" w:rsidP="00C676EE"/>
    <w:p w:rsidR="00C676EE" w:rsidRDefault="00C676EE" w:rsidP="00C676EE">
      <w:r>
        <w:t>Rep. BENNETT explained the amendment.</w:t>
      </w:r>
    </w:p>
    <w:p w:rsidR="00C676EE" w:rsidRDefault="00C676EE" w:rsidP="00C676EE"/>
    <w:p w:rsidR="00C676EE" w:rsidRDefault="00C676EE" w:rsidP="00C676EE">
      <w:r>
        <w:t>Rep. WILLIS moved to table the amendment, which was agreed to.</w:t>
      </w:r>
    </w:p>
    <w:p w:rsidR="0082490A" w:rsidRDefault="0082490A" w:rsidP="00C676EE"/>
    <w:p w:rsidR="00C676EE" w:rsidRDefault="00C676EE" w:rsidP="00C676EE">
      <w:r>
        <w:t xml:space="preserve">Rep. POPE moved to adjourn debate on the Bill, which was agreed to.  </w:t>
      </w:r>
    </w:p>
    <w:p w:rsidR="00C676EE" w:rsidRDefault="00C676EE" w:rsidP="00C676EE"/>
    <w:p w:rsidR="00C676EE" w:rsidRDefault="00C676EE" w:rsidP="00C676EE">
      <w:pPr>
        <w:keepNext/>
        <w:jc w:val="center"/>
        <w:rPr>
          <w:b/>
        </w:rPr>
      </w:pPr>
      <w:r w:rsidRPr="00C676EE">
        <w:rPr>
          <w:b/>
        </w:rPr>
        <w:t>H. 4243--INTERRUPTED DEBATE</w:t>
      </w:r>
    </w:p>
    <w:p w:rsidR="00C676EE" w:rsidRDefault="00C676EE" w:rsidP="00C676EE">
      <w:pPr>
        <w:keepNext/>
      </w:pPr>
      <w:r>
        <w:t>The following Bill was taken up:</w:t>
      </w:r>
    </w:p>
    <w:p w:rsidR="00C676EE" w:rsidRDefault="00C676EE" w:rsidP="00C676EE">
      <w:pPr>
        <w:keepNext/>
      </w:pPr>
      <w:bookmarkStart w:id="25" w:name="include_clip_start_106"/>
      <w:bookmarkEnd w:id="25"/>
    </w:p>
    <w:p w:rsidR="00C676EE" w:rsidRDefault="00C676EE" w:rsidP="00C676EE">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82490A" w:rsidRDefault="0082490A" w:rsidP="00C676EE">
      <w:pPr>
        <w:keepNext/>
      </w:pPr>
    </w:p>
    <w:p w:rsidR="00C676EE" w:rsidRDefault="00C676EE" w:rsidP="00C676EE">
      <w:bookmarkStart w:id="26" w:name="include_clip_end_106"/>
      <w:bookmarkEnd w:id="26"/>
      <w:r>
        <w:t>Rep. SIMRILL spoke in favor of the Bill.</w:t>
      </w:r>
    </w:p>
    <w:p w:rsidR="00C676EE" w:rsidRDefault="00C676EE" w:rsidP="00C676EE"/>
    <w:p w:rsidR="00C676EE" w:rsidRDefault="00C676EE" w:rsidP="00C676EE">
      <w:r>
        <w:t xml:space="preserve">Further proceedings were interrupted by expiration of time on the uncontested Calendar.  </w:t>
      </w:r>
    </w:p>
    <w:p w:rsidR="00C676EE" w:rsidRDefault="00C676EE" w:rsidP="00C676EE"/>
    <w:p w:rsidR="00C676EE" w:rsidRDefault="00C676EE" w:rsidP="00C676EE">
      <w:pPr>
        <w:keepNext/>
        <w:jc w:val="center"/>
        <w:rPr>
          <w:b/>
        </w:rPr>
      </w:pPr>
      <w:r w:rsidRPr="00C676EE">
        <w:rPr>
          <w:b/>
        </w:rPr>
        <w:t>RECURRENCE TO THE MORNING HOUR</w:t>
      </w:r>
    </w:p>
    <w:p w:rsidR="00C676EE" w:rsidRDefault="00C676EE" w:rsidP="00C676EE">
      <w:r>
        <w:t>Rep. POPE moved that the House recur to the morning hour, which was agreed to.</w:t>
      </w:r>
    </w:p>
    <w:p w:rsidR="00C676EE" w:rsidRDefault="00C676EE" w:rsidP="00C676EE"/>
    <w:p w:rsidR="00C676EE" w:rsidRDefault="00C676EE" w:rsidP="00C676EE">
      <w:pPr>
        <w:keepNext/>
        <w:jc w:val="center"/>
        <w:rPr>
          <w:b/>
        </w:rPr>
      </w:pPr>
      <w:r w:rsidRPr="00C676EE">
        <w:rPr>
          <w:b/>
        </w:rPr>
        <w:t>H. 3789--DEBATE ADJOURNED</w:t>
      </w:r>
    </w:p>
    <w:p w:rsidR="00C676EE" w:rsidRDefault="00C676EE" w:rsidP="00C676EE">
      <w:pPr>
        <w:keepNext/>
      </w:pPr>
      <w:r>
        <w:t>The following Bill was taken up:</w:t>
      </w:r>
    </w:p>
    <w:p w:rsidR="00C676EE" w:rsidRDefault="00C676EE" w:rsidP="00C676EE">
      <w:pPr>
        <w:keepNext/>
      </w:pPr>
      <w:bookmarkStart w:id="27" w:name="include_clip_start_112"/>
      <w:bookmarkEnd w:id="27"/>
    </w:p>
    <w:p w:rsidR="00C676EE" w:rsidRDefault="00C676EE" w:rsidP="00C676EE">
      <w:pPr>
        <w:keepNext/>
      </w:pPr>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82490A" w:rsidRDefault="0082490A" w:rsidP="00C676EE">
      <w:pPr>
        <w:keepNext/>
      </w:pPr>
    </w:p>
    <w:p w:rsidR="00C676EE" w:rsidRDefault="00C676EE" w:rsidP="00C676EE">
      <w:bookmarkStart w:id="28" w:name="include_clip_end_112"/>
      <w:bookmarkEnd w:id="28"/>
      <w:r>
        <w:t xml:space="preserve">Rep. POPE moved to adjourn debate on the Bill, which was agreed to.  </w:t>
      </w:r>
    </w:p>
    <w:p w:rsidR="00C676EE" w:rsidRDefault="00C676EE" w:rsidP="00C676EE"/>
    <w:p w:rsidR="00C676EE" w:rsidRDefault="00C676EE" w:rsidP="00C676EE">
      <w:pPr>
        <w:keepNext/>
        <w:jc w:val="center"/>
        <w:rPr>
          <w:b/>
        </w:rPr>
      </w:pPr>
      <w:r w:rsidRPr="00C676EE">
        <w:rPr>
          <w:b/>
        </w:rPr>
        <w:t>H. 4243--ORDERED TO THIRD READING</w:t>
      </w:r>
    </w:p>
    <w:p w:rsidR="00C676EE" w:rsidRDefault="00C676EE" w:rsidP="00C676EE">
      <w:pPr>
        <w:keepNext/>
      </w:pPr>
      <w:r>
        <w:t>Debate was resumed on the following Bill, the pending question being the consideration of the Bill:</w:t>
      </w:r>
    </w:p>
    <w:p w:rsidR="00C676EE" w:rsidRDefault="00C676EE" w:rsidP="00C676EE">
      <w:pPr>
        <w:keepNext/>
      </w:pPr>
      <w:bookmarkStart w:id="29" w:name="include_clip_start_115"/>
      <w:bookmarkEnd w:id="29"/>
    </w:p>
    <w:p w:rsidR="00C676EE" w:rsidRDefault="00C676EE" w:rsidP="00C676EE">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82490A" w:rsidRDefault="0082490A" w:rsidP="00C676EE">
      <w:pPr>
        <w:keepNext/>
      </w:pPr>
    </w:p>
    <w:p w:rsidR="00C676EE" w:rsidRDefault="00C676EE" w:rsidP="00C676EE">
      <w:bookmarkStart w:id="30" w:name="include_clip_end_115"/>
      <w:bookmarkEnd w:id="30"/>
      <w:r>
        <w:t>Rep. SIMRILL continued speaking.</w:t>
      </w:r>
    </w:p>
    <w:p w:rsidR="00C676EE" w:rsidRDefault="00C676EE" w:rsidP="00C676EE"/>
    <w:p w:rsidR="00C676EE" w:rsidRDefault="00C676EE" w:rsidP="00C676EE">
      <w:r>
        <w:t>The question recurred to the passage of the Bill.</w:t>
      </w:r>
    </w:p>
    <w:p w:rsidR="00C676EE" w:rsidRDefault="00C676EE" w:rsidP="00C676EE"/>
    <w:p w:rsidR="00C676EE" w:rsidRDefault="00C676EE" w:rsidP="00C676EE">
      <w:r>
        <w:t xml:space="preserve">The yeas and nays were taken resulting as follows: </w:t>
      </w:r>
    </w:p>
    <w:p w:rsidR="00C676EE" w:rsidRDefault="00C676EE" w:rsidP="00C676EE">
      <w:pPr>
        <w:jc w:val="center"/>
      </w:pPr>
      <w:r>
        <w:t xml:space="preserve"> </w:t>
      </w:r>
      <w:bookmarkStart w:id="31" w:name="vote_start118"/>
      <w:bookmarkEnd w:id="31"/>
      <w:r>
        <w:t>Yeas 90; Nays 25</w:t>
      </w:r>
    </w:p>
    <w:p w:rsidR="00C676EE" w:rsidRDefault="00C676EE" w:rsidP="00C676EE">
      <w:pPr>
        <w:jc w:val="center"/>
      </w:pPr>
    </w:p>
    <w:p w:rsidR="00C676EE" w:rsidRDefault="00C676EE" w:rsidP="00C676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76EE" w:rsidRPr="00C676EE" w:rsidTr="00C676EE">
        <w:tc>
          <w:tcPr>
            <w:tcW w:w="2179" w:type="dxa"/>
            <w:shd w:val="clear" w:color="auto" w:fill="auto"/>
          </w:tcPr>
          <w:p w:rsidR="00C676EE" w:rsidRPr="00C676EE" w:rsidRDefault="00C676EE" w:rsidP="00C676EE">
            <w:pPr>
              <w:keepNext/>
              <w:ind w:firstLine="0"/>
            </w:pPr>
            <w:r>
              <w:t>Alexander</w:t>
            </w:r>
          </w:p>
        </w:tc>
        <w:tc>
          <w:tcPr>
            <w:tcW w:w="2179" w:type="dxa"/>
            <w:shd w:val="clear" w:color="auto" w:fill="auto"/>
          </w:tcPr>
          <w:p w:rsidR="00C676EE" w:rsidRPr="00C676EE" w:rsidRDefault="00C676EE" w:rsidP="00C676EE">
            <w:pPr>
              <w:keepNext/>
              <w:ind w:firstLine="0"/>
            </w:pPr>
            <w:r>
              <w:t>Allison</w:t>
            </w:r>
          </w:p>
        </w:tc>
        <w:tc>
          <w:tcPr>
            <w:tcW w:w="2180" w:type="dxa"/>
            <w:shd w:val="clear" w:color="auto" w:fill="auto"/>
          </w:tcPr>
          <w:p w:rsidR="00C676EE" w:rsidRPr="00C676EE" w:rsidRDefault="00C676EE" w:rsidP="00C676EE">
            <w:pPr>
              <w:keepNext/>
              <w:ind w:firstLine="0"/>
            </w:pPr>
            <w:r>
              <w:t>Anderson</w:t>
            </w:r>
          </w:p>
        </w:tc>
      </w:tr>
      <w:tr w:rsidR="00C676EE" w:rsidRPr="00C676EE" w:rsidTr="00C676EE">
        <w:tc>
          <w:tcPr>
            <w:tcW w:w="2179" w:type="dxa"/>
            <w:shd w:val="clear" w:color="auto" w:fill="auto"/>
          </w:tcPr>
          <w:p w:rsidR="00C676EE" w:rsidRPr="00C676EE" w:rsidRDefault="00C676EE" w:rsidP="00C676EE">
            <w:pPr>
              <w:ind w:firstLine="0"/>
            </w:pPr>
            <w:r>
              <w:t>Atkinson</w:t>
            </w:r>
          </w:p>
        </w:tc>
        <w:tc>
          <w:tcPr>
            <w:tcW w:w="2179" w:type="dxa"/>
            <w:shd w:val="clear" w:color="auto" w:fill="auto"/>
          </w:tcPr>
          <w:p w:rsidR="00C676EE" w:rsidRPr="00C676EE" w:rsidRDefault="00C676EE" w:rsidP="00C676EE">
            <w:pPr>
              <w:ind w:firstLine="0"/>
            </w:pPr>
            <w:r>
              <w:t>Bailey</w:t>
            </w:r>
          </w:p>
        </w:tc>
        <w:tc>
          <w:tcPr>
            <w:tcW w:w="2180" w:type="dxa"/>
            <w:shd w:val="clear" w:color="auto" w:fill="auto"/>
          </w:tcPr>
          <w:p w:rsidR="00C676EE" w:rsidRPr="00C676EE" w:rsidRDefault="00C676EE" w:rsidP="00C676EE">
            <w:pPr>
              <w:ind w:firstLine="0"/>
            </w:pPr>
            <w:r>
              <w:t>Bales</w:t>
            </w:r>
          </w:p>
        </w:tc>
      </w:tr>
      <w:tr w:rsidR="00C676EE" w:rsidRPr="00C676EE" w:rsidTr="00C676EE">
        <w:tc>
          <w:tcPr>
            <w:tcW w:w="2179" w:type="dxa"/>
            <w:shd w:val="clear" w:color="auto" w:fill="auto"/>
          </w:tcPr>
          <w:p w:rsidR="00C676EE" w:rsidRPr="00C676EE" w:rsidRDefault="00C676EE" w:rsidP="00C676EE">
            <w:pPr>
              <w:ind w:firstLine="0"/>
            </w:pPr>
            <w:r>
              <w:t>Ballentine</w:t>
            </w:r>
          </w:p>
        </w:tc>
        <w:tc>
          <w:tcPr>
            <w:tcW w:w="2179" w:type="dxa"/>
            <w:shd w:val="clear" w:color="auto" w:fill="auto"/>
          </w:tcPr>
          <w:p w:rsidR="00C676EE" w:rsidRPr="00C676EE" w:rsidRDefault="00C676EE" w:rsidP="00C676EE">
            <w:pPr>
              <w:ind w:firstLine="0"/>
            </w:pPr>
            <w:r>
              <w:t>Bamberg</w:t>
            </w:r>
          </w:p>
        </w:tc>
        <w:tc>
          <w:tcPr>
            <w:tcW w:w="2180" w:type="dxa"/>
            <w:shd w:val="clear" w:color="auto" w:fill="auto"/>
          </w:tcPr>
          <w:p w:rsidR="00C676EE" w:rsidRPr="00C676EE" w:rsidRDefault="00C676EE" w:rsidP="00C676EE">
            <w:pPr>
              <w:ind w:firstLine="0"/>
            </w:pPr>
            <w:r>
              <w:t>Bannister</w:t>
            </w:r>
          </w:p>
        </w:tc>
      </w:tr>
      <w:tr w:rsidR="00C676EE" w:rsidRPr="00C676EE" w:rsidTr="00C676EE">
        <w:tc>
          <w:tcPr>
            <w:tcW w:w="2179" w:type="dxa"/>
            <w:shd w:val="clear" w:color="auto" w:fill="auto"/>
          </w:tcPr>
          <w:p w:rsidR="00C676EE" w:rsidRPr="00C676EE" w:rsidRDefault="00C676EE" w:rsidP="00C676EE">
            <w:pPr>
              <w:ind w:firstLine="0"/>
            </w:pPr>
            <w:r>
              <w:t>Bernstein</w:t>
            </w:r>
          </w:p>
        </w:tc>
        <w:tc>
          <w:tcPr>
            <w:tcW w:w="2179" w:type="dxa"/>
            <w:shd w:val="clear" w:color="auto" w:fill="auto"/>
          </w:tcPr>
          <w:p w:rsidR="00C676EE" w:rsidRPr="00C676EE" w:rsidRDefault="00C676EE" w:rsidP="00C676EE">
            <w:pPr>
              <w:ind w:firstLine="0"/>
            </w:pPr>
            <w:r>
              <w:t>Blackwell</w:t>
            </w:r>
          </w:p>
        </w:tc>
        <w:tc>
          <w:tcPr>
            <w:tcW w:w="2180" w:type="dxa"/>
            <w:shd w:val="clear" w:color="auto" w:fill="auto"/>
          </w:tcPr>
          <w:p w:rsidR="00C676EE" w:rsidRPr="00C676EE" w:rsidRDefault="00C676EE" w:rsidP="00C676EE">
            <w:pPr>
              <w:ind w:firstLine="0"/>
            </w:pPr>
            <w:r>
              <w:t>Bradley</w:t>
            </w:r>
          </w:p>
        </w:tc>
      </w:tr>
      <w:tr w:rsidR="00C676EE" w:rsidRPr="00C676EE" w:rsidTr="00C676EE">
        <w:tc>
          <w:tcPr>
            <w:tcW w:w="2179" w:type="dxa"/>
            <w:shd w:val="clear" w:color="auto" w:fill="auto"/>
          </w:tcPr>
          <w:p w:rsidR="00C676EE" w:rsidRPr="00C676EE" w:rsidRDefault="00C676EE" w:rsidP="00C676EE">
            <w:pPr>
              <w:ind w:firstLine="0"/>
            </w:pPr>
            <w:r>
              <w:t>Brawley</w:t>
            </w:r>
          </w:p>
        </w:tc>
        <w:tc>
          <w:tcPr>
            <w:tcW w:w="2179" w:type="dxa"/>
            <w:shd w:val="clear" w:color="auto" w:fill="auto"/>
          </w:tcPr>
          <w:p w:rsidR="00C676EE" w:rsidRPr="00C676EE" w:rsidRDefault="00C676EE" w:rsidP="00C676EE">
            <w:pPr>
              <w:ind w:firstLine="0"/>
            </w:pPr>
            <w:r>
              <w:t>Bryant</w:t>
            </w:r>
          </w:p>
        </w:tc>
        <w:tc>
          <w:tcPr>
            <w:tcW w:w="2180" w:type="dxa"/>
            <w:shd w:val="clear" w:color="auto" w:fill="auto"/>
          </w:tcPr>
          <w:p w:rsidR="00C676EE" w:rsidRPr="00C676EE" w:rsidRDefault="00C676EE" w:rsidP="00C676EE">
            <w:pPr>
              <w:ind w:firstLine="0"/>
            </w:pPr>
            <w:r>
              <w:t>Calhoon</w:t>
            </w:r>
          </w:p>
        </w:tc>
      </w:tr>
      <w:tr w:rsidR="00C676EE" w:rsidRPr="00C676EE" w:rsidTr="00C676EE">
        <w:tc>
          <w:tcPr>
            <w:tcW w:w="2179" w:type="dxa"/>
            <w:shd w:val="clear" w:color="auto" w:fill="auto"/>
          </w:tcPr>
          <w:p w:rsidR="00C676EE" w:rsidRPr="00C676EE" w:rsidRDefault="00C676EE" w:rsidP="00C676EE">
            <w:pPr>
              <w:ind w:firstLine="0"/>
            </w:pPr>
            <w:r>
              <w:t>Chellis</w:t>
            </w:r>
          </w:p>
        </w:tc>
        <w:tc>
          <w:tcPr>
            <w:tcW w:w="2179" w:type="dxa"/>
            <w:shd w:val="clear" w:color="auto" w:fill="auto"/>
          </w:tcPr>
          <w:p w:rsidR="00C676EE" w:rsidRPr="00C676EE" w:rsidRDefault="00C676EE" w:rsidP="00C676EE">
            <w:pPr>
              <w:ind w:firstLine="0"/>
            </w:pPr>
            <w:r>
              <w:t>Clary</w:t>
            </w:r>
          </w:p>
        </w:tc>
        <w:tc>
          <w:tcPr>
            <w:tcW w:w="2180" w:type="dxa"/>
            <w:shd w:val="clear" w:color="auto" w:fill="auto"/>
          </w:tcPr>
          <w:p w:rsidR="00C676EE" w:rsidRPr="00C676EE" w:rsidRDefault="00C676EE" w:rsidP="00C676EE">
            <w:pPr>
              <w:ind w:firstLine="0"/>
            </w:pPr>
            <w:r>
              <w:t>Clemmons</w:t>
            </w:r>
          </w:p>
        </w:tc>
      </w:tr>
      <w:tr w:rsidR="00C676EE" w:rsidRPr="00C676EE" w:rsidTr="00C676EE">
        <w:tc>
          <w:tcPr>
            <w:tcW w:w="2179" w:type="dxa"/>
            <w:shd w:val="clear" w:color="auto" w:fill="auto"/>
          </w:tcPr>
          <w:p w:rsidR="00C676EE" w:rsidRPr="00C676EE" w:rsidRDefault="00C676EE" w:rsidP="00C676EE">
            <w:pPr>
              <w:ind w:firstLine="0"/>
            </w:pPr>
            <w:r>
              <w:t>Clyburn</w:t>
            </w:r>
          </w:p>
        </w:tc>
        <w:tc>
          <w:tcPr>
            <w:tcW w:w="2179" w:type="dxa"/>
            <w:shd w:val="clear" w:color="auto" w:fill="auto"/>
          </w:tcPr>
          <w:p w:rsidR="00C676EE" w:rsidRPr="00C676EE" w:rsidRDefault="00C676EE" w:rsidP="00C676EE">
            <w:pPr>
              <w:ind w:firstLine="0"/>
            </w:pPr>
            <w:r>
              <w:t>Cobb-Hunter</w:t>
            </w:r>
          </w:p>
        </w:tc>
        <w:tc>
          <w:tcPr>
            <w:tcW w:w="2180" w:type="dxa"/>
            <w:shd w:val="clear" w:color="auto" w:fill="auto"/>
          </w:tcPr>
          <w:p w:rsidR="00C676EE" w:rsidRPr="00C676EE" w:rsidRDefault="00C676EE" w:rsidP="00C676EE">
            <w:pPr>
              <w:ind w:firstLine="0"/>
            </w:pPr>
            <w:r>
              <w:t>Collins</w:t>
            </w:r>
          </w:p>
        </w:tc>
      </w:tr>
      <w:tr w:rsidR="00C676EE" w:rsidRPr="00C676EE" w:rsidTr="00C676EE">
        <w:tc>
          <w:tcPr>
            <w:tcW w:w="2179" w:type="dxa"/>
            <w:shd w:val="clear" w:color="auto" w:fill="auto"/>
          </w:tcPr>
          <w:p w:rsidR="00C676EE" w:rsidRPr="00C676EE" w:rsidRDefault="00C676EE" w:rsidP="00C676EE">
            <w:pPr>
              <w:ind w:firstLine="0"/>
            </w:pPr>
            <w:r>
              <w:t>B. Cox</w:t>
            </w:r>
          </w:p>
        </w:tc>
        <w:tc>
          <w:tcPr>
            <w:tcW w:w="2179" w:type="dxa"/>
            <w:shd w:val="clear" w:color="auto" w:fill="auto"/>
          </w:tcPr>
          <w:p w:rsidR="00C676EE" w:rsidRPr="00C676EE" w:rsidRDefault="00C676EE" w:rsidP="00C676EE">
            <w:pPr>
              <w:ind w:firstLine="0"/>
            </w:pPr>
            <w:r>
              <w:t>W. Cox</w:t>
            </w:r>
          </w:p>
        </w:tc>
        <w:tc>
          <w:tcPr>
            <w:tcW w:w="2180" w:type="dxa"/>
            <w:shd w:val="clear" w:color="auto" w:fill="auto"/>
          </w:tcPr>
          <w:p w:rsidR="00C676EE" w:rsidRPr="00C676EE" w:rsidRDefault="00C676EE" w:rsidP="00C676EE">
            <w:pPr>
              <w:ind w:firstLine="0"/>
            </w:pPr>
            <w:r>
              <w:t>Crawford</w:t>
            </w:r>
          </w:p>
        </w:tc>
      </w:tr>
      <w:tr w:rsidR="00C676EE" w:rsidRPr="00C676EE" w:rsidTr="00C676EE">
        <w:tc>
          <w:tcPr>
            <w:tcW w:w="2179" w:type="dxa"/>
            <w:shd w:val="clear" w:color="auto" w:fill="auto"/>
          </w:tcPr>
          <w:p w:rsidR="00C676EE" w:rsidRPr="00C676EE" w:rsidRDefault="00C676EE" w:rsidP="00C676EE">
            <w:pPr>
              <w:ind w:firstLine="0"/>
            </w:pPr>
            <w:r>
              <w:t>Daning</w:t>
            </w:r>
          </w:p>
        </w:tc>
        <w:tc>
          <w:tcPr>
            <w:tcW w:w="2179" w:type="dxa"/>
            <w:shd w:val="clear" w:color="auto" w:fill="auto"/>
          </w:tcPr>
          <w:p w:rsidR="00C676EE" w:rsidRPr="00C676EE" w:rsidRDefault="00C676EE" w:rsidP="00C676EE">
            <w:pPr>
              <w:ind w:firstLine="0"/>
            </w:pPr>
            <w:r>
              <w:t>Davis</w:t>
            </w:r>
          </w:p>
        </w:tc>
        <w:tc>
          <w:tcPr>
            <w:tcW w:w="2180" w:type="dxa"/>
            <w:shd w:val="clear" w:color="auto" w:fill="auto"/>
          </w:tcPr>
          <w:p w:rsidR="00C676EE" w:rsidRPr="00C676EE" w:rsidRDefault="00C676EE" w:rsidP="00C676EE">
            <w:pPr>
              <w:ind w:firstLine="0"/>
            </w:pPr>
            <w:r>
              <w:t>Dillard</w:t>
            </w:r>
          </w:p>
        </w:tc>
      </w:tr>
      <w:tr w:rsidR="00C676EE" w:rsidRPr="00C676EE" w:rsidTr="00C676EE">
        <w:tc>
          <w:tcPr>
            <w:tcW w:w="2179" w:type="dxa"/>
            <w:shd w:val="clear" w:color="auto" w:fill="auto"/>
          </w:tcPr>
          <w:p w:rsidR="00C676EE" w:rsidRPr="00C676EE" w:rsidRDefault="00C676EE" w:rsidP="00C676EE">
            <w:pPr>
              <w:ind w:firstLine="0"/>
            </w:pPr>
            <w:r>
              <w:t>Elliott</w:t>
            </w:r>
          </w:p>
        </w:tc>
        <w:tc>
          <w:tcPr>
            <w:tcW w:w="2179" w:type="dxa"/>
            <w:shd w:val="clear" w:color="auto" w:fill="auto"/>
          </w:tcPr>
          <w:p w:rsidR="00C676EE" w:rsidRPr="00C676EE" w:rsidRDefault="00C676EE" w:rsidP="00C676EE">
            <w:pPr>
              <w:ind w:firstLine="0"/>
            </w:pPr>
            <w:r>
              <w:t>Felder</w:t>
            </w:r>
          </w:p>
        </w:tc>
        <w:tc>
          <w:tcPr>
            <w:tcW w:w="2180" w:type="dxa"/>
            <w:shd w:val="clear" w:color="auto" w:fill="auto"/>
          </w:tcPr>
          <w:p w:rsidR="00C676EE" w:rsidRPr="00C676EE" w:rsidRDefault="00C676EE" w:rsidP="00C676EE">
            <w:pPr>
              <w:ind w:firstLine="0"/>
            </w:pPr>
            <w:r>
              <w:t>Forrest</w:t>
            </w:r>
          </w:p>
        </w:tc>
      </w:tr>
      <w:tr w:rsidR="00C676EE" w:rsidRPr="00C676EE" w:rsidTr="00C676EE">
        <w:tc>
          <w:tcPr>
            <w:tcW w:w="2179" w:type="dxa"/>
            <w:shd w:val="clear" w:color="auto" w:fill="auto"/>
          </w:tcPr>
          <w:p w:rsidR="00C676EE" w:rsidRPr="00C676EE" w:rsidRDefault="00C676EE" w:rsidP="00C676EE">
            <w:pPr>
              <w:ind w:firstLine="0"/>
            </w:pPr>
            <w:r>
              <w:t>Forrester</w:t>
            </w:r>
          </w:p>
        </w:tc>
        <w:tc>
          <w:tcPr>
            <w:tcW w:w="2179" w:type="dxa"/>
            <w:shd w:val="clear" w:color="auto" w:fill="auto"/>
          </w:tcPr>
          <w:p w:rsidR="00C676EE" w:rsidRPr="00C676EE" w:rsidRDefault="00C676EE" w:rsidP="00C676EE">
            <w:pPr>
              <w:ind w:firstLine="0"/>
            </w:pPr>
            <w:r>
              <w:t>Fry</w:t>
            </w:r>
          </w:p>
        </w:tc>
        <w:tc>
          <w:tcPr>
            <w:tcW w:w="2180" w:type="dxa"/>
            <w:shd w:val="clear" w:color="auto" w:fill="auto"/>
          </w:tcPr>
          <w:p w:rsidR="00C676EE" w:rsidRPr="00C676EE" w:rsidRDefault="00C676EE" w:rsidP="00C676EE">
            <w:pPr>
              <w:ind w:firstLine="0"/>
            </w:pPr>
            <w:r>
              <w:t>Funderburk</w:t>
            </w:r>
          </w:p>
        </w:tc>
      </w:tr>
      <w:tr w:rsidR="00C676EE" w:rsidRPr="00C676EE" w:rsidTr="00C676EE">
        <w:tc>
          <w:tcPr>
            <w:tcW w:w="2179" w:type="dxa"/>
            <w:shd w:val="clear" w:color="auto" w:fill="auto"/>
          </w:tcPr>
          <w:p w:rsidR="00C676EE" w:rsidRPr="00C676EE" w:rsidRDefault="00C676EE" w:rsidP="00C676EE">
            <w:pPr>
              <w:ind w:firstLine="0"/>
            </w:pPr>
            <w:r>
              <w:t>Gagnon</w:t>
            </w:r>
          </w:p>
        </w:tc>
        <w:tc>
          <w:tcPr>
            <w:tcW w:w="2179" w:type="dxa"/>
            <w:shd w:val="clear" w:color="auto" w:fill="auto"/>
          </w:tcPr>
          <w:p w:rsidR="00C676EE" w:rsidRPr="00C676EE" w:rsidRDefault="00C676EE" w:rsidP="00C676EE">
            <w:pPr>
              <w:ind w:firstLine="0"/>
            </w:pPr>
            <w:r>
              <w:t>Garvin</w:t>
            </w:r>
          </w:p>
        </w:tc>
        <w:tc>
          <w:tcPr>
            <w:tcW w:w="2180" w:type="dxa"/>
            <w:shd w:val="clear" w:color="auto" w:fill="auto"/>
          </w:tcPr>
          <w:p w:rsidR="00C676EE" w:rsidRPr="00C676EE" w:rsidRDefault="00C676EE" w:rsidP="00C676EE">
            <w:pPr>
              <w:ind w:firstLine="0"/>
            </w:pPr>
            <w:r>
              <w:t>Gilliam</w:t>
            </w:r>
          </w:p>
        </w:tc>
      </w:tr>
      <w:tr w:rsidR="00C676EE" w:rsidRPr="00C676EE" w:rsidTr="00C676EE">
        <w:tc>
          <w:tcPr>
            <w:tcW w:w="2179" w:type="dxa"/>
            <w:shd w:val="clear" w:color="auto" w:fill="auto"/>
          </w:tcPr>
          <w:p w:rsidR="00C676EE" w:rsidRPr="00C676EE" w:rsidRDefault="00C676EE" w:rsidP="00C676EE">
            <w:pPr>
              <w:ind w:firstLine="0"/>
            </w:pPr>
            <w:r>
              <w:t>Gilliard</w:t>
            </w:r>
          </w:p>
        </w:tc>
        <w:tc>
          <w:tcPr>
            <w:tcW w:w="2179" w:type="dxa"/>
            <w:shd w:val="clear" w:color="auto" w:fill="auto"/>
          </w:tcPr>
          <w:p w:rsidR="00C676EE" w:rsidRPr="00C676EE" w:rsidRDefault="00C676EE" w:rsidP="00C676EE">
            <w:pPr>
              <w:ind w:firstLine="0"/>
            </w:pPr>
            <w:r>
              <w:t>Govan</w:t>
            </w:r>
          </w:p>
        </w:tc>
        <w:tc>
          <w:tcPr>
            <w:tcW w:w="2180" w:type="dxa"/>
            <w:shd w:val="clear" w:color="auto" w:fill="auto"/>
          </w:tcPr>
          <w:p w:rsidR="00C676EE" w:rsidRPr="00C676EE" w:rsidRDefault="00C676EE" w:rsidP="00C676EE">
            <w:pPr>
              <w:ind w:firstLine="0"/>
            </w:pPr>
            <w:r>
              <w:t>Hardee</w:t>
            </w:r>
          </w:p>
        </w:tc>
      </w:tr>
      <w:tr w:rsidR="00C676EE" w:rsidRPr="00C676EE" w:rsidTr="00C676EE">
        <w:tc>
          <w:tcPr>
            <w:tcW w:w="2179" w:type="dxa"/>
            <w:shd w:val="clear" w:color="auto" w:fill="auto"/>
          </w:tcPr>
          <w:p w:rsidR="00C676EE" w:rsidRPr="00C676EE" w:rsidRDefault="00C676EE" w:rsidP="00C676EE">
            <w:pPr>
              <w:ind w:firstLine="0"/>
            </w:pPr>
            <w:r>
              <w:t>Hart</w:t>
            </w:r>
          </w:p>
        </w:tc>
        <w:tc>
          <w:tcPr>
            <w:tcW w:w="2179" w:type="dxa"/>
            <w:shd w:val="clear" w:color="auto" w:fill="auto"/>
          </w:tcPr>
          <w:p w:rsidR="00C676EE" w:rsidRPr="00C676EE" w:rsidRDefault="00C676EE" w:rsidP="00C676EE">
            <w:pPr>
              <w:ind w:firstLine="0"/>
            </w:pPr>
            <w:r>
              <w:t>Hayes</w:t>
            </w:r>
          </w:p>
        </w:tc>
        <w:tc>
          <w:tcPr>
            <w:tcW w:w="2180" w:type="dxa"/>
            <w:shd w:val="clear" w:color="auto" w:fill="auto"/>
          </w:tcPr>
          <w:p w:rsidR="00C676EE" w:rsidRPr="00C676EE" w:rsidRDefault="00C676EE" w:rsidP="00C676EE">
            <w:pPr>
              <w:ind w:firstLine="0"/>
            </w:pPr>
            <w:r>
              <w:t>Henderson-Myers</w:t>
            </w:r>
          </w:p>
        </w:tc>
      </w:tr>
      <w:tr w:rsidR="00C676EE" w:rsidRPr="00C676EE" w:rsidTr="00C676EE">
        <w:tc>
          <w:tcPr>
            <w:tcW w:w="2179" w:type="dxa"/>
            <w:shd w:val="clear" w:color="auto" w:fill="auto"/>
          </w:tcPr>
          <w:p w:rsidR="00C676EE" w:rsidRPr="00C676EE" w:rsidRDefault="00C676EE" w:rsidP="00C676EE">
            <w:pPr>
              <w:ind w:firstLine="0"/>
            </w:pPr>
            <w:r>
              <w:t>Henegan</w:t>
            </w:r>
          </w:p>
        </w:tc>
        <w:tc>
          <w:tcPr>
            <w:tcW w:w="2179" w:type="dxa"/>
            <w:shd w:val="clear" w:color="auto" w:fill="auto"/>
          </w:tcPr>
          <w:p w:rsidR="00C676EE" w:rsidRPr="00C676EE" w:rsidRDefault="00C676EE" w:rsidP="00C676EE">
            <w:pPr>
              <w:ind w:firstLine="0"/>
            </w:pPr>
            <w:r>
              <w:t>Hewitt</w:t>
            </w:r>
          </w:p>
        </w:tc>
        <w:tc>
          <w:tcPr>
            <w:tcW w:w="2180" w:type="dxa"/>
            <w:shd w:val="clear" w:color="auto" w:fill="auto"/>
          </w:tcPr>
          <w:p w:rsidR="00C676EE" w:rsidRPr="00C676EE" w:rsidRDefault="00C676EE" w:rsidP="00C676EE">
            <w:pPr>
              <w:ind w:firstLine="0"/>
            </w:pPr>
            <w:r>
              <w:t>Hosey</w:t>
            </w:r>
          </w:p>
        </w:tc>
      </w:tr>
      <w:tr w:rsidR="00C676EE" w:rsidRPr="00C676EE" w:rsidTr="00C676EE">
        <w:tc>
          <w:tcPr>
            <w:tcW w:w="2179" w:type="dxa"/>
            <w:shd w:val="clear" w:color="auto" w:fill="auto"/>
          </w:tcPr>
          <w:p w:rsidR="00C676EE" w:rsidRPr="00C676EE" w:rsidRDefault="00C676EE" w:rsidP="00C676EE">
            <w:pPr>
              <w:ind w:firstLine="0"/>
            </w:pPr>
            <w:r>
              <w:t>Howard</w:t>
            </w:r>
          </w:p>
        </w:tc>
        <w:tc>
          <w:tcPr>
            <w:tcW w:w="2179" w:type="dxa"/>
            <w:shd w:val="clear" w:color="auto" w:fill="auto"/>
          </w:tcPr>
          <w:p w:rsidR="00C676EE" w:rsidRPr="00C676EE" w:rsidRDefault="00C676EE" w:rsidP="00C676EE">
            <w:pPr>
              <w:ind w:firstLine="0"/>
            </w:pPr>
            <w:r>
              <w:t>Huggins</w:t>
            </w:r>
          </w:p>
        </w:tc>
        <w:tc>
          <w:tcPr>
            <w:tcW w:w="2180" w:type="dxa"/>
            <w:shd w:val="clear" w:color="auto" w:fill="auto"/>
          </w:tcPr>
          <w:p w:rsidR="00C676EE" w:rsidRPr="00C676EE" w:rsidRDefault="00C676EE" w:rsidP="00C676EE">
            <w:pPr>
              <w:ind w:firstLine="0"/>
            </w:pPr>
            <w:r>
              <w:t>Hyde</w:t>
            </w:r>
          </w:p>
        </w:tc>
      </w:tr>
      <w:tr w:rsidR="00C676EE" w:rsidRPr="00C676EE" w:rsidTr="00C676EE">
        <w:tc>
          <w:tcPr>
            <w:tcW w:w="2179" w:type="dxa"/>
            <w:shd w:val="clear" w:color="auto" w:fill="auto"/>
          </w:tcPr>
          <w:p w:rsidR="00C676EE" w:rsidRPr="00C676EE" w:rsidRDefault="00C676EE" w:rsidP="00C676EE">
            <w:pPr>
              <w:ind w:firstLine="0"/>
            </w:pPr>
            <w:r>
              <w:t>Jefferson</w:t>
            </w:r>
          </w:p>
        </w:tc>
        <w:tc>
          <w:tcPr>
            <w:tcW w:w="2179" w:type="dxa"/>
            <w:shd w:val="clear" w:color="auto" w:fill="auto"/>
          </w:tcPr>
          <w:p w:rsidR="00C676EE" w:rsidRPr="00C676EE" w:rsidRDefault="00C676EE" w:rsidP="00C676EE">
            <w:pPr>
              <w:ind w:firstLine="0"/>
            </w:pPr>
            <w:r>
              <w:t>Jordan</w:t>
            </w:r>
          </w:p>
        </w:tc>
        <w:tc>
          <w:tcPr>
            <w:tcW w:w="2180" w:type="dxa"/>
            <w:shd w:val="clear" w:color="auto" w:fill="auto"/>
          </w:tcPr>
          <w:p w:rsidR="00C676EE" w:rsidRPr="00C676EE" w:rsidRDefault="00C676EE" w:rsidP="00C676EE">
            <w:pPr>
              <w:ind w:firstLine="0"/>
            </w:pPr>
            <w:r>
              <w:t>Kimmons</w:t>
            </w:r>
          </w:p>
        </w:tc>
      </w:tr>
      <w:tr w:rsidR="00C676EE" w:rsidRPr="00C676EE" w:rsidTr="00C676EE">
        <w:tc>
          <w:tcPr>
            <w:tcW w:w="2179" w:type="dxa"/>
            <w:shd w:val="clear" w:color="auto" w:fill="auto"/>
          </w:tcPr>
          <w:p w:rsidR="00C676EE" w:rsidRPr="00C676EE" w:rsidRDefault="00C676EE" w:rsidP="00C676EE">
            <w:pPr>
              <w:ind w:firstLine="0"/>
            </w:pPr>
            <w:r>
              <w:t>King</w:t>
            </w:r>
          </w:p>
        </w:tc>
        <w:tc>
          <w:tcPr>
            <w:tcW w:w="2179" w:type="dxa"/>
            <w:shd w:val="clear" w:color="auto" w:fill="auto"/>
          </w:tcPr>
          <w:p w:rsidR="00C676EE" w:rsidRPr="00C676EE" w:rsidRDefault="00C676EE" w:rsidP="00C676EE">
            <w:pPr>
              <w:ind w:firstLine="0"/>
            </w:pPr>
            <w:r>
              <w:t>Kirby</w:t>
            </w:r>
          </w:p>
        </w:tc>
        <w:tc>
          <w:tcPr>
            <w:tcW w:w="2180" w:type="dxa"/>
            <w:shd w:val="clear" w:color="auto" w:fill="auto"/>
          </w:tcPr>
          <w:p w:rsidR="00C676EE" w:rsidRPr="00C676EE" w:rsidRDefault="00C676EE" w:rsidP="00C676EE">
            <w:pPr>
              <w:ind w:firstLine="0"/>
            </w:pPr>
            <w:r>
              <w:t>Ligon</w:t>
            </w:r>
          </w:p>
        </w:tc>
      </w:tr>
      <w:tr w:rsidR="00C676EE" w:rsidRPr="00C676EE" w:rsidTr="00C676EE">
        <w:tc>
          <w:tcPr>
            <w:tcW w:w="2179" w:type="dxa"/>
            <w:shd w:val="clear" w:color="auto" w:fill="auto"/>
          </w:tcPr>
          <w:p w:rsidR="00C676EE" w:rsidRPr="00C676EE" w:rsidRDefault="00C676EE" w:rsidP="00C676EE">
            <w:pPr>
              <w:ind w:firstLine="0"/>
            </w:pPr>
            <w:r>
              <w:t>Lowe</w:t>
            </w:r>
          </w:p>
        </w:tc>
        <w:tc>
          <w:tcPr>
            <w:tcW w:w="2179" w:type="dxa"/>
            <w:shd w:val="clear" w:color="auto" w:fill="auto"/>
          </w:tcPr>
          <w:p w:rsidR="00C676EE" w:rsidRPr="00C676EE" w:rsidRDefault="00C676EE" w:rsidP="00C676EE">
            <w:pPr>
              <w:ind w:firstLine="0"/>
            </w:pPr>
            <w:r>
              <w:t>Lucas</w:t>
            </w:r>
          </w:p>
        </w:tc>
        <w:tc>
          <w:tcPr>
            <w:tcW w:w="2180" w:type="dxa"/>
            <w:shd w:val="clear" w:color="auto" w:fill="auto"/>
          </w:tcPr>
          <w:p w:rsidR="00C676EE" w:rsidRPr="00C676EE" w:rsidRDefault="00C676EE" w:rsidP="00C676EE">
            <w:pPr>
              <w:ind w:firstLine="0"/>
            </w:pPr>
            <w:r>
              <w:t>Mack</w:t>
            </w:r>
          </w:p>
        </w:tc>
      </w:tr>
      <w:tr w:rsidR="00C676EE" w:rsidRPr="00C676EE" w:rsidTr="00C676EE">
        <w:tc>
          <w:tcPr>
            <w:tcW w:w="2179" w:type="dxa"/>
            <w:shd w:val="clear" w:color="auto" w:fill="auto"/>
          </w:tcPr>
          <w:p w:rsidR="00C676EE" w:rsidRPr="00C676EE" w:rsidRDefault="00C676EE" w:rsidP="00C676EE">
            <w:pPr>
              <w:ind w:firstLine="0"/>
            </w:pPr>
            <w:r>
              <w:t>Martin</w:t>
            </w:r>
          </w:p>
        </w:tc>
        <w:tc>
          <w:tcPr>
            <w:tcW w:w="2179" w:type="dxa"/>
            <w:shd w:val="clear" w:color="auto" w:fill="auto"/>
          </w:tcPr>
          <w:p w:rsidR="00C676EE" w:rsidRPr="00C676EE" w:rsidRDefault="00C676EE" w:rsidP="00C676EE">
            <w:pPr>
              <w:ind w:firstLine="0"/>
            </w:pPr>
            <w:r>
              <w:t>McCoy</w:t>
            </w:r>
          </w:p>
        </w:tc>
        <w:tc>
          <w:tcPr>
            <w:tcW w:w="2180" w:type="dxa"/>
            <w:shd w:val="clear" w:color="auto" w:fill="auto"/>
          </w:tcPr>
          <w:p w:rsidR="00C676EE" w:rsidRPr="00C676EE" w:rsidRDefault="00C676EE" w:rsidP="00C676EE">
            <w:pPr>
              <w:ind w:firstLine="0"/>
            </w:pPr>
            <w:r>
              <w:t>McDaniel</w:t>
            </w:r>
          </w:p>
        </w:tc>
      </w:tr>
      <w:tr w:rsidR="00C676EE" w:rsidRPr="00C676EE" w:rsidTr="00C676EE">
        <w:tc>
          <w:tcPr>
            <w:tcW w:w="2179" w:type="dxa"/>
            <w:shd w:val="clear" w:color="auto" w:fill="auto"/>
          </w:tcPr>
          <w:p w:rsidR="00C676EE" w:rsidRPr="00C676EE" w:rsidRDefault="00C676EE" w:rsidP="00C676EE">
            <w:pPr>
              <w:ind w:firstLine="0"/>
            </w:pPr>
            <w:r>
              <w:t>McGinnis</w:t>
            </w:r>
          </w:p>
        </w:tc>
        <w:tc>
          <w:tcPr>
            <w:tcW w:w="2179" w:type="dxa"/>
            <w:shd w:val="clear" w:color="auto" w:fill="auto"/>
          </w:tcPr>
          <w:p w:rsidR="00C676EE" w:rsidRPr="00C676EE" w:rsidRDefault="00C676EE" w:rsidP="00C676EE">
            <w:pPr>
              <w:ind w:firstLine="0"/>
            </w:pPr>
            <w:r>
              <w:t>McKnight</w:t>
            </w:r>
          </w:p>
        </w:tc>
        <w:tc>
          <w:tcPr>
            <w:tcW w:w="2180" w:type="dxa"/>
            <w:shd w:val="clear" w:color="auto" w:fill="auto"/>
          </w:tcPr>
          <w:p w:rsidR="00C676EE" w:rsidRPr="00C676EE" w:rsidRDefault="00C676EE" w:rsidP="00C676EE">
            <w:pPr>
              <w:ind w:firstLine="0"/>
            </w:pPr>
            <w:r>
              <w:t>D. C. Moss</w:t>
            </w:r>
          </w:p>
        </w:tc>
      </w:tr>
      <w:tr w:rsidR="00C676EE" w:rsidRPr="00C676EE" w:rsidTr="00C676EE">
        <w:tc>
          <w:tcPr>
            <w:tcW w:w="2179" w:type="dxa"/>
            <w:shd w:val="clear" w:color="auto" w:fill="auto"/>
          </w:tcPr>
          <w:p w:rsidR="00C676EE" w:rsidRPr="00C676EE" w:rsidRDefault="00C676EE" w:rsidP="00C676EE">
            <w:pPr>
              <w:ind w:firstLine="0"/>
            </w:pPr>
            <w:r>
              <w:t>V. S. Moss</w:t>
            </w:r>
          </w:p>
        </w:tc>
        <w:tc>
          <w:tcPr>
            <w:tcW w:w="2179" w:type="dxa"/>
            <w:shd w:val="clear" w:color="auto" w:fill="auto"/>
          </w:tcPr>
          <w:p w:rsidR="00C676EE" w:rsidRPr="00C676EE" w:rsidRDefault="00C676EE" w:rsidP="00C676EE">
            <w:pPr>
              <w:ind w:firstLine="0"/>
            </w:pPr>
            <w:r>
              <w:t>Murphy</w:t>
            </w:r>
          </w:p>
        </w:tc>
        <w:tc>
          <w:tcPr>
            <w:tcW w:w="2180" w:type="dxa"/>
            <w:shd w:val="clear" w:color="auto" w:fill="auto"/>
          </w:tcPr>
          <w:p w:rsidR="00C676EE" w:rsidRPr="00C676EE" w:rsidRDefault="00C676EE" w:rsidP="00C676EE">
            <w:pPr>
              <w:ind w:firstLine="0"/>
            </w:pPr>
            <w:r>
              <w:t>B. Newton</w:t>
            </w:r>
          </w:p>
        </w:tc>
      </w:tr>
      <w:tr w:rsidR="00C676EE" w:rsidRPr="00C676EE" w:rsidTr="00C676EE">
        <w:tc>
          <w:tcPr>
            <w:tcW w:w="2179" w:type="dxa"/>
            <w:shd w:val="clear" w:color="auto" w:fill="auto"/>
          </w:tcPr>
          <w:p w:rsidR="00C676EE" w:rsidRPr="00C676EE" w:rsidRDefault="00C676EE" w:rsidP="00C676EE">
            <w:pPr>
              <w:ind w:firstLine="0"/>
            </w:pPr>
            <w:r>
              <w:t>W. Newton</w:t>
            </w:r>
          </w:p>
        </w:tc>
        <w:tc>
          <w:tcPr>
            <w:tcW w:w="2179" w:type="dxa"/>
            <w:shd w:val="clear" w:color="auto" w:fill="auto"/>
          </w:tcPr>
          <w:p w:rsidR="00C676EE" w:rsidRPr="00C676EE" w:rsidRDefault="00C676EE" w:rsidP="00C676EE">
            <w:pPr>
              <w:ind w:firstLine="0"/>
            </w:pPr>
            <w:r>
              <w:t>Norrell</w:t>
            </w:r>
          </w:p>
        </w:tc>
        <w:tc>
          <w:tcPr>
            <w:tcW w:w="2180" w:type="dxa"/>
            <w:shd w:val="clear" w:color="auto" w:fill="auto"/>
          </w:tcPr>
          <w:p w:rsidR="00C676EE" w:rsidRPr="00C676EE" w:rsidRDefault="00C676EE" w:rsidP="00C676EE">
            <w:pPr>
              <w:ind w:firstLine="0"/>
            </w:pPr>
            <w:r>
              <w:t>Ott</w:t>
            </w:r>
          </w:p>
        </w:tc>
      </w:tr>
      <w:tr w:rsidR="00C676EE" w:rsidRPr="00C676EE" w:rsidTr="00C676EE">
        <w:tc>
          <w:tcPr>
            <w:tcW w:w="2179" w:type="dxa"/>
            <w:shd w:val="clear" w:color="auto" w:fill="auto"/>
          </w:tcPr>
          <w:p w:rsidR="00C676EE" w:rsidRPr="00C676EE" w:rsidRDefault="00C676EE" w:rsidP="00C676EE">
            <w:pPr>
              <w:ind w:firstLine="0"/>
            </w:pPr>
            <w:r>
              <w:t>Pope</w:t>
            </w:r>
          </w:p>
        </w:tc>
        <w:tc>
          <w:tcPr>
            <w:tcW w:w="2179" w:type="dxa"/>
            <w:shd w:val="clear" w:color="auto" w:fill="auto"/>
          </w:tcPr>
          <w:p w:rsidR="00C676EE" w:rsidRPr="00C676EE" w:rsidRDefault="00C676EE" w:rsidP="00C676EE">
            <w:pPr>
              <w:ind w:firstLine="0"/>
            </w:pPr>
            <w:r>
              <w:t>Ridgeway</w:t>
            </w:r>
          </w:p>
        </w:tc>
        <w:tc>
          <w:tcPr>
            <w:tcW w:w="2180" w:type="dxa"/>
            <w:shd w:val="clear" w:color="auto" w:fill="auto"/>
          </w:tcPr>
          <w:p w:rsidR="00C676EE" w:rsidRPr="00C676EE" w:rsidRDefault="00C676EE" w:rsidP="00C676EE">
            <w:pPr>
              <w:ind w:firstLine="0"/>
            </w:pPr>
            <w:r>
              <w:t>Rivers</w:t>
            </w:r>
          </w:p>
        </w:tc>
      </w:tr>
      <w:tr w:rsidR="00C676EE" w:rsidRPr="00C676EE" w:rsidTr="00C676EE">
        <w:tc>
          <w:tcPr>
            <w:tcW w:w="2179" w:type="dxa"/>
            <w:shd w:val="clear" w:color="auto" w:fill="auto"/>
          </w:tcPr>
          <w:p w:rsidR="00C676EE" w:rsidRPr="00C676EE" w:rsidRDefault="00C676EE" w:rsidP="00C676EE">
            <w:pPr>
              <w:ind w:firstLine="0"/>
            </w:pPr>
            <w:r>
              <w:t>Robinson</w:t>
            </w:r>
          </w:p>
        </w:tc>
        <w:tc>
          <w:tcPr>
            <w:tcW w:w="2179" w:type="dxa"/>
            <w:shd w:val="clear" w:color="auto" w:fill="auto"/>
          </w:tcPr>
          <w:p w:rsidR="00C676EE" w:rsidRPr="00C676EE" w:rsidRDefault="00C676EE" w:rsidP="00C676EE">
            <w:pPr>
              <w:ind w:firstLine="0"/>
            </w:pPr>
            <w:r>
              <w:t>Rose</w:t>
            </w:r>
          </w:p>
        </w:tc>
        <w:tc>
          <w:tcPr>
            <w:tcW w:w="2180" w:type="dxa"/>
            <w:shd w:val="clear" w:color="auto" w:fill="auto"/>
          </w:tcPr>
          <w:p w:rsidR="00C676EE" w:rsidRPr="00C676EE" w:rsidRDefault="00C676EE" w:rsidP="00C676EE">
            <w:pPr>
              <w:ind w:firstLine="0"/>
            </w:pPr>
            <w:r>
              <w:t>Rutherford</w:t>
            </w:r>
          </w:p>
        </w:tc>
      </w:tr>
      <w:tr w:rsidR="00C676EE" w:rsidRPr="00C676EE" w:rsidTr="00C676EE">
        <w:tc>
          <w:tcPr>
            <w:tcW w:w="2179" w:type="dxa"/>
            <w:shd w:val="clear" w:color="auto" w:fill="auto"/>
          </w:tcPr>
          <w:p w:rsidR="00C676EE" w:rsidRPr="00C676EE" w:rsidRDefault="00C676EE" w:rsidP="00C676EE">
            <w:pPr>
              <w:ind w:firstLine="0"/>
            </w:pPr>
            <w:r>
              <w:t>Sandifer</w:t>
            </w:r>
          </w:p>
        </w:tc>
        <w:tc>
          <w:tcPr>
            <w:tcW w:w="2179" w:type="dxa"/>
            <w:shd w:val="clear" w:color="auto" w:fill="auto"/>
          </w:tcPr>
          <w:p w:rsidR="00C676EE" w:rsidRPr="00C676EE" w:rsidRDefault="00C676EE" w:rsidP="00C676EE">
            <w:pPr>
              <w:ind w:firstLine="0"/>
            </w:pPr>
            <w:r>
              <w:t>Simrill</w:t>
            </w:r>
          </w:p>
        </w:tc>
        <w:tc>
          <w:tcPr>
            <w:tcW w:w="2180" w:type="dxa"/>
            <w:shd w:val="clear" w:color="auto" w:fill="auto"/>
          </w:tcPr>
          <w:p w:rsidR="00C676EE" w:rsidRPr="00C676EE" w:rsidRDefault="00C676EE" w:rsidP="00C676EE">
            <w:pPr>
              <w:ind w:firstLine="0"/>
            </w:pPr>
            <w:r>
              <w:t>G. M. Smith</w:t>
            </w:r>
          </w:p>
        </w:tc>
      </w:tr>
      <w:tr w:rsidR="00C676EE" w:rsidRPr="00C676EE" w:rsidTr="00C676EE">
        <w:tc>
          <w:tcPr>
            <w:tcW w:w="2179" w:type="dxa"/>
            <w:shd w:val="clear" w:color="auto" w:fill="auto"/>
          </w:tcPr>
          <w:p w:rsidR="00C676EE" w:rsidRPr="00C676EE" w:rsidRDefault="00C676EE" w:rsidP="00C676EE">
            <w:pPr>
              <w:ind w:firstLine="0"/>
            </w:pPr>
            <w:r>
              <w:t>G. R. Smith</w:t>
            </w:r>
          </w:p>
        </w:tc>
        <w:tc>
          <w:tcPr>
            <w:tcW w:w="2179" w:type="dxa"/>
            <w:shd w:val="clear" w:color="auto" w:fill="auto"/>
          </w:tcPr>
          <w:p w:rsidR="00C676EE" w:rsidRPr="00C676EE" w:rsidRDefault="00C676EE" w:rsidP="00C676EE">
            <w:pPr>
              <w:ind w:firstLine="0"/>
            </w:pPr>
            <w:r>
              <w:t>Sottile</w:t>
            </w:r>
          </w:p>
        </w:tc>
        <w:tc>
          <w:tcPr>
            <w:tcW w:w="2180" w:type="dxa"/>
            <w:shd w:val="clear" w:color="auto" w:fill="auto"/>
          </w:tcPr>
          <w:p w:rsidR="00C676EE" w:rsidRPr="00C676EE" w:rsidRDefault="00C676EE" w:rsidP="00C676EE">
            <w:pPr>
              <w:ind w:firstLine="0"/>
            </w:pPr>
            <w:r>
              <w:t>Spires</w:t>
            </w:r>
          </w:p>
        </w:tc>
      </w:tr>
      <w:tr w:rsidR="00C676EE" w:rsidRPr="00C676EE" w:rsidTr="00C676EE">
        <w:tc>
          <w:tcPr>
            <w:tcW w:w="2179" w:type="dxa"/>
            <w:shd w:val="clear" w:color="auto" w:fill="auto"/>
          </w:tcPr>
          <w:p w:rsidR="00C676EE" w:rsidRPr="00C676EE" w:rsidRDefault="00C676EE" w:rsidP="00C676EE">
            <w:pPr>
              <w:ind w:firstLine="0"/>
            </w:pPr>
            <w:r>
              <w:t>Stavrinakis</w:t>
            </w:r>
          </w:p>
        </w:tc>
        <w:tc>
          <w:tcPr>
            <w:tcW w:w="2179" w:type="dxa"/>
            <w:shd w:val="clear" w:color="auto" w:fill="auto"/>
          </w:tcPr>
          <w:p w:rsidR="00C676EE" w:rsidRPr="00C676EE" w:rsidRDefault="00C676EE" w:rsidP="00C676EE">
            <w:pPr>
              <w:ind w:firstLine="0"/>
            </w:pPr>
            <w:r>
              <w:t>Tallon</w:t>
            </w:r>
          </w:p>
        </w:tc>
        <w:tc>
          <w:tcPr>
            <w:tcW w:w="2180" w:type="dxa"/>
            <w:shd w:val="clear" w:color="auto" w:fill="auto"/>
          </w:tcPr>
          <w:p w:rsidR="00C676EE" w:rsidRPr="00C676EE" w:rsidRDefault="00C676EE" w:rsidP="00C676EE">
            <w:pPr>
              <w:ind w:firstLine="0"/>
            </w:pPr>
            <w:r>
              <w:t>Thigpen</w:t>
            </w:r>
          </w:p>
        </w:tc>
      </w:tr>
      <w:tr w:rsidR="00C676EE" w:rsidRPr="00C676EE" w:rsidTr="00C676EE">
        <w:tc>
          <w:tcPr>
            <w:tcW w:w="2179" w:type="dxa"/>
            <w:shd w:val="clear" w:color="auto" w:fill="auto"/>
          </w:tcPr>
          <w:p w:rsidR="00C676EE" w:rsidRPr="00C676EE" w:rsidRDefault="00C676EE" w:rsidP="00C676EE">
            <w:pPr>
              <w:keepNext/>
              <w:ind w:firstLine="0"/>
            </w:pPr>
            <w:r>
              <w:t>Weeks</w:t>
            </w:r>
          </w:p>
        </w:tc>
        <w:tc>
          <w:tcPr>
            <w:tcW w:w="2179" w:type="dxa"/>
            <w:shd w:val="clear" w:color="auto" w:fill="auto"/>
          </w:tcPr>
          <w:p w:rsidR="00C676EE" w:rsidRPr="00C676EE" w:rsidRDefault="00C676EE" w:rsidP="00C676EE">
            <w:pPr>
              <w:keepNext/>
              <w:ind w:firstLine="0"/>
            </w:pPr>
            <w:r>
              <w:t>West</w:t>
            </w:r>
          </w:p>
        </w:tc>
        <w:tc>
          <w:tcPr>
            <w:tcW w:w="2180" w:type="dxa"/>
            <w:shd w:val="clear" w:color="auto" w:fill="auto"/>
          </w:tcPr>
          <w:p w:rsidR="00C676EE" w:rsidRPr="00C676EE" w:rsidRDefault="00C676EE" w:rsidP="00C676EE">
            <w:pPr>
              <w:keepNext/>
              <w:ind w:firstLine="0"/>
            </w:pPr>
            <w:r>
              <w:t>Whitmire</w:t>
            </w:r>
          </w:p>
        </w:tc>
      </w:tr>
      <w:tr w:rsidR="00C676EE" w:rsidRPr="00C676EE" w:rsidTr="00C676EE">
        <w:tc>
          <w:tcPr>
            <w:tcW w:w="2179" w:type="dxa"/>
            <w:shd w:val="clear" w:color="auto" w:fill="auto"/>
          </w:tcPr>
          <w:p w:rsidR="00C676EE" w:rsidRPr="00C676EE" w:rsidRDefault="00C676EE" w:rsidP="00C676EE">
            <w:pPr>
              <w:keepNext/>
              <w:ind w:firstLine="0"/>
            </w:pPr>
            <w:r>
              <w:t>R. Williams</w:t>
            </w:r>
          </w:p>
        </w:tc>
        <w:tc>
          <w:tcPr>
            <w:tcW w:w="2179" w:type="dxa"/>
            <w:shd w:val="clear" w:color="auto" w:fill="auto"/>
          </w:tcPr>
          <w:p w:rsidR="00C676EE" w:rsidRPr="00C676EE" w:rsidRDefault="00C676EE" w:rsidP="00C676EE">
            <w:pPr>
              <w:keepNext/>
              <w:ind w:firstLine="0"/>
            </w:pPr>
            <w:r>
              <w:t>Willis</w:t>
            </w:r>
          </w:p>
        </w:tc>
        <w:tc>
          <w:tcPr>
            <w:tcW w:w="2180" w:type="dxa"/>
            <w:shd w:val="clear" w:color="auto" w:fill="auto"/>
          </w:tcPr>
          <w:p w:rsidR="00C676EE" w:rsidRPr="00C676EE" w:rsidRDefault="00C676EE" w:rsidP="00C676EE">
            <w:pPr>
              <w:keepNext/>
              <w:ind w:firstLine="0"/>
            </w:pPr>
            <w:r>
              <w:t>Yow</w:t>
            </w:r>
          </w:p>
        </w:tc>
      </w:tr>
    </w:tbl>
    <w:p w:rsidR="00C676EE" w:rsidRDefault="00C676EE" w:rsidP="00C676EE"/>
    <w:p w:rsidR="00C676EE" w:rsidRDefault="00C676EE" w:rsidP="00C676EE">
      <w:pPr>
        <w:jc w:val="center"/>
        <w:rPr>
          <w:b/>
        </w:rPr>
      </w:pPr>
      <w:r w:rsidRPr="00C676EE">
        <w:rPr>
          <w:b/>
        </w:rPr>
        <w:t>Total--90</w:t>
      </w:r>
    </w:p>
    <w:p w:rsidR="00C676EE" w:rsidRDefault="00C676EE" w:rsidP="00C676EE">
      <w:pPr>
        <w:jc w:val="center"/>
        <w:rPr>
          <w:b/>
        </w:rPr>
      </w:pPr>
    </w:p>
    <w:p w:rsidR="00C676EE" w:rsidRDefault="00C676EE" w:rsidP="00C676EE">
      <w:pPr>
        <w:ind w:firstLine="0"/>
      </w:pPr>
      <w:r w:rsidRPr="00C676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76EE" w:rsidRPr="00C676EE" w:rsidTr="00C676EE">
        <w:tc>
          <w:tcPr>
            <w:tcW w:w="2179" w:type="dxa"/>
            <w:shd w:val="clear" w:color="auto" w:fill="auto"/>
          </w:tcPr>
          <w:p w:rsidR="00C676EE" w:rsidRPr="00C676EE" w:rsidRDefault="00C676EE" w:rsidP="00C676EE">
            <w:pPr>
              <w:keepNext/>
              <w:ind w:firstLine="0"/>
            </w:pPr>
            <w:r>
              <w:t>Bennett</w:t>
            </w:r>
          </w:p>
        </w:tc>
        <w:tc>
          <w:tcPr>
            <w:tcW w:w="2179" w:type="dxa"/>
            <w:shd w:val="clear" w:color="auto" w:fill="auto"/>
          </w:tcPr>
          <w:p w:rsidR="00C676EE" w:rsidRPr="00C676EE" w:rsidRDefault="00C676EE" w:rsidP="00C676EE">
            <w:pPr>
              <w:keepNext/>
              <w:ind w:firstLine="0"/>
            </w:pPr>
            <w:r>
              <w:t>Burns</w:t>
            </w:r>
          </w:p>
        </w:tc>
        <w:tc>
          <w:tcPr>
            <w:tcW w:w="2180" w:type="dxa"/>
            <w:shd w:val="clear" w:color="auto" w:fill="auto"/>
          </w:tcPr>
          <w:p w:rsidR="00C676EE" w:rsidRPr="00C676EE" w:rsidRDefault="00C676EE" w:rsidP="00C676EE">
            <w:pPr>
              <w:keepNext/>
              <w:ind w:firstLine="0"/>
            </w:pPr>
            <w:r>
              <w:t>Caskey</w:t>
            </w:r>
          </w:p>
        </w:tc>
      </w:tr>
      <w:tr w:rsidR="00C676EE" w:rsidRPr="00C676EE" w:rsidTr="00C676EE">
        <w:tc>
          <w:tcPr>
            <w:tcW w:w="2179" w:type="dxa"/>
            <w:shd w:val="clear" w:color="auto" w:fill="auto"/>
          </w:tcPr>
          <w:p w:rsidR="00C676EE" w:rsidRPr="00C676EE" w:rsidRDefault="00C676EE" w:rsidP="00C676EE">
            <w:pPr>
              <w:ind w:firstLine="0"/>
            </w:pPr>
            <w:r>
              <w:t>Chumley</w:t>
            </w:r>
          </w:p>
        </w:tc>
        <w:tc>
          <w:tcPr>
            <w:tcW w:w="2179" w:type="dxa"/>
            <w:shd w:val="clear" w:color="auto" w:fill="auto"/>
          </w:tcPr>
          <w:p w:rsidR="00C676EE" w:rsidRPr="00C676EE" w:rsidRDefault="00C676EE" w:rsidP="00C676EE">
            <w:pPr>
              <w:ind w:firstLine="0"/>
            </w:pPr>
            <w:r>
              <w:t>Finlay</w:t>
            </w:r>
          </w:p>
        </w:tc>
        <w:tc>
          <w:tcPr>
            <w:tcW w:w="2180" w:type="dxa"/>
            <w:shd w:val="clear" w:color="auto" w:fill="auto"/>
          </w:tcPr>
          <w:p w:rsidR="00C676EE" w:rsidRPr="00C676EE" w:rsidRDefault="00C676EE" w:rsidP="00C676EE">
            <w:pPr>
              <w:ind w:firstLine="0"/>
            </w:pPr>
            <w:r>
              <w:t>Hiott</w:t>
            </w:r>
          </w:p>
        </w:tc>
      </w:tr>
      <w:tr w:rsidR="00C676EE" w:rsidRPr="00C676EE" w:rsidTr="00C676EE">
        <w:tc>
          <w:tcPr>
            <w:tcW w:w="2179" w:type="dxa"/>
            <w:shd w:val="clear" w:color="auto" w:fill="auto"/>
          </w:tcPr>
          <w:p w:rsidR="00C676EE" w:rsidRPr="00C676EE" w:rsidRDefault="00C676EE" w:rsidP="00C676EE">
            <w:pPr>
              <w:ind w:firstLine="0"/>
            </w:pPr>
            <w:r>
              <w:t>Hixon</w:t>
            </w:r>
          </w:p>
        </w:tc>
        <w:tc>
          <w:tcPr>
            <w:tcW w:w="2179" w:type="dxa"/>
            <w:shd w:val="clear" w:color="auto" w:fill="auto"/>
          </w:tcPr>
          <w:p w:rsidR="00C676EE" w:rsidRPr="00C676EE" w:rsidRDefault="00C676EE" w:rsidP="00C676EE">
            <w:pPr>
              <w:ind w:firstLine="0"/>
            </w:pPr>
            <w:r>
              <w:t>Long</w:t>
            </w:r>
          </w:p>
        </w:tc>
        <w:tc>
          <w:tcPr>
            <w:tcW w:w="2180" w:type="dxa"/>
            <w:shd w:val="clear" w:color="auto" w:fill="auto"/>
          </w:tcPr>
          <w:p w:rsidR="00C676EE" w:rsidRPr="00C676EE" w:rsidRDefault="00C676EE" w:rsidP="00C676EE">
            <w:pPr>
              <w:ind w:firstLine="0"/>
            </w:pPr>
            <w:r>
              <w:t>Mace</w:t>
            </w:r>
          </w:p>
        </w:tc>
      </w:tr>
      <w:tr w:rsidR="00C676EE" w:rsidRPr="00C676EE" w:rsidTr="00C676EE">
        <w:tc>
          <w:tcPr>
            <w:tcW w:w="2179" w:type="dxa"/>
            <w:shd w:val="clear" w:color="auto" w:fill="auto"/>
          </w:tcPr>
          <w:p w:rsidR="00C676EE" w:rsidRPr="00C676EE" w:rsidRDefault="00C676EE" w:rsidP="00C676EE">
            <w:pPr>
              <w:ind w:firstLine="0"/>
            </w:pPr>
            <w:r>
              <w:t>Magnuson</w:t>
            </w:r>
          </w:p>
        </w:tc>
        <w:tc>
          <w:tcPr>
            <w:tcW w:w="2179" w:type="dxa"/>
            <w:shd w:val="clear" w:color="auto" w:fill="auto"/>
          </w:tcPr>
          <w:p w:rsidR="00C676EE" w:rsidRPr="00C676EE" w:rsidRDefault="00C676EE" w:rsidP="00C676EE">
            <w:pPr>
              <w:ind w:firstLine="0"/>
            </w:pPr>
            <w:r>
              <w:t>McCravy</w:t>
            </w:r>
          </w:p>
        </w:tc>
        <w:tc>
          <w:tcPr>
            <w:tcW w:w="2180" w:type="dxa"/>
            <w:shd w:val="clear" w:color="auto" w:fill="auto"/>
          </w:tcPr>
          <w:p w:rsidR="00C676EE" w:rsidRPr="00C676EE" w:rsidRDefault="00C676EE" w:rsidP="00C676EE">
            <w:pPr>
              <w:ind w:firstLine="0"/>
            </w:pPr>
            <w:r>
              <w:t>Moore</w:t>
            </w:r>
          </w:p>
        </w:tc>
      </w:tr>
      <w:tr w:rsidR="00C676EE" w:rsidRPr="00C676EE" w:rsidTr="00C676EE">
        <w:tc>
          <w:tcPr>
            <w:tcW w:w="2179" w:type="dxa"/>
            <w:shd w:val="clear" w:color="auto" w:fill="auto"/>
          </w:tcPr>
          <w:p w:rsidR="00C676EE" w:rsidRPr="00C676EE" w:rsidRDefault="00C676EE" w:rsidP="00C676EE">
            <w:pPr>
              <w:ind w:firstLine="0"/>
            </w:pPr>
            <w:r>
              <w:t>Morgan</w:t>
            </w:r>
          </w:p>
        </w:tc>
        <w:tc>
          <w:tcPr>
            <w:tcW w:w="2179" w:type="dxa"/>
            <w:shd w:val="clear" w:color="auto" w:fill="auto"/>
          </w:tcPr>
          <w:p w:rsidR="00C676EE" w:rsidRPr="00C676EE" w:rsidRDefault="00C676EE" w:rsidP="00C676EE">
            <w:pPr>
              <w:ind w:firstLine="0"/>
            </w:pPr>
            <w:r>
              <w:t>Parks</w:t>
            </w:r>
          </w:p>
        </w:tc>
        <w:tc>
          <w:tcPr>
            <w:tcW w:w="2180" w:type="dxa"/>
            <w:shd w:val="clear" w:color="auto" w:fill="auto"/>
          </w:tcPr>
          <w:p w:rsidR="00C676EE" w:rsidRPr="00C676EE" w:rsidRDefault="00C676EE" w:rsidP="00C676EE">
            <w:pPr>
              <w:ind w:firstLine="0"/>
            </w:pPr>
            <w:r>
              <w:t>Pendarvis</w:t>
            </w:r>
          </w:p>
        </w:tc>
      </w:tr>
      <w:tr w:rsidR="00C676EE" w:rsidRPr="00C676EE" w:rsidTr="00C676EE">
        <w:tc>
          <w:tcPr>
            <w:tcW w:w="2179" w:type="dxa"/>
            <w:shd w:val="clear" w:color="auto" w:fill="auto"/>
          </w:tcPr>
          <w:p w:rsidR="00C676EE" w:rsidRPr="00C676EE" w:rsidRDefault="00C676EE" w:rsidP="00C676EE">
            <w:pPr>
              <w:ind w:firstLine="0"/>
            </w:pPr>
            <w:r>
              <w:t>Simmons</w:t>
            </w:r>
          </w:p>
        </w:tc>
        <w:tc>
          <w:tcPr>
            <w:tcW w:w="2179" w:type="dxa"/>
            <w:shd w:val="clear" w:color="auto" w:fill="auto"/>
          </w:tcPr>
          <w:p w:rsidR="00C676EE" w:rsidRPr="00C676EE" w:rsidRDefault="00C676EE" w:rsidP="00C676EE">
            <w:pPr>
              <w:ind w:firstLine="0"/>
            </w:pPr>
            <w:r>
              <w:t>Stringer</w:t>
            </w:r>
          </w:p>
        </w:tc>
        <w:tc>
          <w:tcPr>
            <w:tcW w:w="2180" w:type="dxa"/>
            <w:shd w:val="clear" w:color="auto" w:fill="auto"/>
          </w:tcPr>
          <w:p w:rsidR="00C676EE" w:rsidRPr="00C676EE" w:rsidRDefault="00C676EE" w:rsidP="00C676EE">
            <w:pPr>
              <w:ind w:firstLine="0"/>
            </w:pPr>
            <w:r>
              <w:t>Taylor</w:t>
            </w:r>
          </w:p>
        </w:tc>
      </w:tr>
      <w:tr w:rsidR="00C676EE" w:rsidRPr="00C676EE" w:rsidTr="00C676EE">
        <w:tc>
          <w:tcPr>
            <w:tcW w:w="2179" w:type="dxa"/>
            <w:shd w:val="clear" w:color="auto" w:fill="auto"/>
          </w:tcPr>
          <w:p w:rsidR="00C676EE" w:rsidRPr="00C676EE" w:rsidRDefault="00C676EE" w:rsidP="00C676EE">
            <w:pPr>
              <w:ind w:firstLine="0"/>
            </w:pPr>
            <w:r>
              <w:t>Thayer</w:t>
            </w:r>
          </w:p>
        </w:tc>
        <w:tc>
          <w:tcPr>
            <w:tcW w:w="2179" w:type="dxa"/>
            <w:shd w:val="clear" w:color="auto" w:fill="auto"/>
          </w:tcPr>
          <w:p w:rsidR="00C676EE" w:rsidRPr="00C676EE" w:rsidRDefault="00C676EE" w:rsidP="00C676EE">
            <w:pPr>
              <w:ind w:firstLine="0"/>
            </w:pPr>
            <w:r>
              <w:t>Toole</w:t>
            </w:r>
          </w:p>
        </w:tc>
        <w:tc>
          <w:tcPr>
            <w:tcW w:w="2180" w:type="dxa"/>
            <w:shd w:val="clear" w:color="auto" w:fill="auto"/>
          </w:tcPr>
          <w:p w:rsidR="00C676EE" w:rsidRPr="00C676EE" w:rsidRDefault="00C676EE" w:rsidP="00C676EE">
            <w:pPr>
              <w:ind w:firstLine="0"/>
            </w:pPr>
            <w:r>
              <w:t>Trantham</w:t>
            </w:r>
          </w:p>
        </w:tc>
      </w:tr>
      <w:tr w:rsidR="00C676EE" w:rsidRPr="00C676EE" w:rsidTr="00C676EE">
        <w:tc>
          <w:tcPr>
            <w:tcW w:w="2179" w:type="dxa"/>
            <w:shd w:val="clear" w:color="auto" w:fill="auto"/>
          </w:tcPr>
          <w:p w:rsidR="00C676EE" w:rsidRPr="00C676EE" w:rsidRDefault="00C676EE" w:rsidP="00C676EE">
            <w:pPr>
              <w:keepNext/>
              <w:ind w:firstLine="0"/>
            </w:pPr>
            <w:r>
              <w:t>Wheeler</w:t>
            </w:r>
          </w:p>
        </w:tc>
        <w:tc>
          <w:tcPr>
            <w:tcW w:w="2179" w:type="dxa"/>
            <w:shd w:val="clear" w:color="auto" w:fill="auto"/>
          </w:tcPr>
          <w:p w:rsidR="00C676EE" w:rsidRPr="00C676EE" w:rsidRDefault="00C676EE" w:rsidP="00C676EE">
            <w:pPr>
              <w:keepNext/>
              <w:ind w:firstLine="0"/>
            </w:pPr>
            <w:r>
              <w:t>White</w:t>
            </w:r>
          </w:p>
        </w:tc>
        <w:tc>
          <w:tcPr>
            <w:tcW w:w="2180" w:type="dxa"/>
            <w:shd w:val="clear" w:color="auto" w:fill="auto"/>
          </w:tcPr>
          <w:p w:rsidR="00C676EE" w:rsidRPr="00C676EE" w:rsidRDefault="00C676EE" w:rsidP="00C676EE">
            <w:pPr>
              <w:keepNext/>
              <w:ind w:firstLine="0"/>
            </w:pPr>
            <w:r>
              <w:t>S. Williams</w:t>
            </w:r>
          </w:p>
        </w:tc>
      </w:tr>
      <w:tr w:rsidR="00C676EE" w:rsidRPr="00C676EE" w:rsidTr="00C676EE">
        <w:tc>
          <w:tcPr>
            <w:tcW w:w="2179" w:type="dxa"/>
            <w:shd w:val="clear" w:color="auto" w:fill="auto"/>
          </w:tcPr>
          <w:p w:rsidR="00C676EE" w:rsidRPr="00C676EE" w:rsidRDefault="00C676EE" w:rsidP="00C676EE">
            <w:pPr>
              <w:keepNext/>
              <w:ind w:firstLine="0"/>
            </w:pPr>
            <w:r>
              <w:t>Wooten</w:t>
            </w:r>
          </w:p>
        </w:tc>
        <w:tc>
          <w:tcPr>
            <w:tcW w:w="2179" w:type="dxa"/>
            <w:shd w:val="clear" w:color="auto" w:fill="auto"/>
          </w:tcPr>
          <w:p w:rsidR="00C676EE" w:rsidRPr="00C676EE" w:rsidRDefault="00C676EE" w:rsidP="00C676EE">
            <w:pPr>
              <w:keepNext/>
              <w:ind w:firstLine="0"/>
            </w:pPr>
          </w:p>
        </w:tc>
        <w:tc>
          <w:tcPr>
            <w:tcW w:w="2180" w:type="dxa"/>
            <w:shd w:val="clear" w:color="auto" w:fill="auto"/>
          </w:tcPr>
          <w:p w:rsidR="00C676EE" w:rsidRPr="00C676EE" w:rsidRDefault="00C676EE" w:rsidP="00C676EE">
            <w:pPr>
              <w:keepNext/>
              <w:ind w:firstLine="0"/>
            </w:pPr>
          </w:p>
        </w:tc>
      </w:tr>
    </w:tbl>
    <w:p w:rsidR="00C676EE" w:rsidRDefault="00C676EE" w:rsidP="00C676EE"/>
    <w:p w:rsidR="00C676EE" w:rsidRDefault="00C676EE" w:rsidP="00C676EE">
      <w:pPr>
        <w:jc w:val="center"/>
        <w:rPr>
          <w:b/>
        </w:rPr>
      </w:pPr>
      <w:r w:rsidRPr="00C676EE">
        <w:rPr>
          <w:b/>
        </w:rPr>
        <w:t>Total--25</w:t>
      </w:r>
    </w:p>
    <w:p w:rsidR="00C676EE" w:rsidRDefault="00C676EE" w:rsidP="00C676EE">
      <w:pPr>
        <w:jc w:val="center"/>
        <w:rPr>
          <w:b/>
        </w:rPr>
      </w:pPr>
    </w:p>
    <w:p w:rsidR="00C676EE" w:rsidRDefault="00C676EE" w:rsidP="00C676EE">
      <w:r>
        <w:t xml:space="preserve">So, the Bill was read the second time and ordered to third reading.  </w:t>
      </w:r>
    </w:p>
    <w:p w:rsidR="00C676EE" w:rsidRDefault="00C676EE" w:rsidP="00C676EE"/>
    <w:p w:rsidR="00C676EE" w:rsidRDefault="00C676EE" w:rsidP="00C676EE">
      <w:pPr>
        <w:keepNext/>
        <w:jc w:val="center"/>
        <w:rPr>
          <w:b/>
        </w:rPr>
      </w:pPr>
      <w:r w:rsidRPr="00C676EE">
        <w:rPr>
          <w:b/>
        </w:rPr>
        <w:t>H. 3307--DEBATE ADJOURNED</w:t>
      </w:r>
    </w:p>
    <w:p w:rsidR="00C676EE" w:rsidRDefault="00C676EE" w:rsidP="00C676EE">
      <w:pPr>
        <w:keepNext/>
      </w:pPr>
      <w:r>
        <w:t>The following Bill was taken up:</w:t>
      </w:r>
    </w:p>
    <w:p w:rsidR="00C676EE" w:rsidRDefault="00C676EE" w:rsidP="00C676EE">
      <w:pPr>
        <w:keepNext/>
      </w:pPr>
      <w:bookmarkStart w:id="32" w:name="include_clip_start_121"/>
      <w:bookmarkEnd w:id="32"/>
    </w:p>
    <w:p w:rsidR="00C676EE" w:rsidRDefault="00C676EE" w:rsidP="00C676EE">
      <w:pPr>
        <w:keepNext/>
      </w:pPr>
      <w:r>
        <w:t>H. 3307 -- Reps. Clemmons, Fry, Crawford, Allison, Yow, Daning, Elliott, Hewitt, G. R. Smith, Hixon, Taylor, Magnuson, Gagnon, Johnson, Clary, Pendarvis, McKnight, Rose, Cogswell, Cobb-Hunter, B. Newton, Mace and Caskey: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82490A" w:rsidRDefault="0082490A" w:rsidP="00C676EE">
      <w:pPr>
        <w:keepNext/>
      </w:pPr>
    </w:p>
    <w:p w:rsidR="00C676EE" w:rsidRDefault="00C676EE" w:rsidP="00C676EE">
      <w:bookmarkStart w:id="33" w:name="include_clip_end_121"/>
      <w:bookmarkEnd w:id="33"/>
      <w:r>
        <w:t xml:space="preserve">Rep. RUTHERFORD moved to adjourn debate on the Bill, which was agreed to.  </w:t>
      </w:r>
    </w:p>
    <w:p w:rsidR="00C676EE" w:rsidRDefault="00C676EE" w:rsidP="00C676EE">
      <w:pPr>
        <w:keepNext/>
        <w:jc w:val="center"/>
        <w:rPr>
          <w:b/>
        </w:rPr>
      </w:pPr>
      <w:r w:rsidRPr="00C676EE">
        <w:rPr>
          <w:b/>
        </w:rPr>
        <w:t>H. 3951--INTERRUPTED DEBATE</w:t>
      </w:r>
    </w:p>
    <w:p w:rsidR="00C676EE" w:rsidRDefault="00C676EE" w:rsidP="00C676EE">
      <w:pPr>
        <w:keepNext/>
      </w:pPr>
      <w:r>
        <w:t>The following Bill was taken up:</w:t>
      </w:r>
    </w:p>
    <w:p w:rsidR="00C676EE" w:rsidRDefault="00C676EE" w:rsidP="00C676EE">
      <w:pPr>
        <w:keepNext/>
      </w:pPr>
      <w:bookmarkStart w:id="34" w:name="include_clip_start_124"/>
      <w:bookmarkEnd w:id="34"/>
    </w:p>
    <w:p w:rsidR="00C676EE" w:rsidRDefault="00C676EE" w:rsidP="00C676EE">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C676EE" w:rsidRDefault="00C676EE" w:rsidP="00C676EE">
      <w:bookmarkStart w:id="35" w:name="include_clip_end_124"/>
      <w:bookmarkStart w:id="36" w:name="file_start125"/>
      <w:bookmarkEnd w:id="35"/>
      <w:bookmarkEnd w:id="36"/>
    </w:p>
    <w:p w:rsidR="00C676EE" w:rsidRPr="00961DCA" w:rsidRDefault="00C676EE" w:rsidP="00C676EE">
      <w:r w:rsidRPr="00961DCA">
        <w:t>The Committee on Judiciary proposed the following Amendment No. 1</w:t>
      </w:r>
      <w:r w:rsidR="0082490A">
        <w:t xml:space="preserve"> to </w:t>
      </w:r>
      <w:r w:rsidRPr="00961DCA">
        <w:t>H. 3951 (COUNCIL\CM\3951C001.GT.CM19)</w:t>
      </w:r>
      <w:r w:rsidR="0082490A">
        <w:t>:</w:t>
      </w:r>
      <w:r w:rsidRPr="00961DCA">
        <w:t xml:space="preserve"> </w:t>
      </w:r>
    </w:p>
    <w:p w:rsidR="00C676EE" w:rsidRPr="00961DCA" w:rsidRDefault="00C676EE" w:rsidP="00C676EE">
      <w:r w:rsidRPr="00961DCA">
        <w:t>Amend the bill, as and if amended, by striking SECTION 1 in its entirety, and inserting:</w:t>
      </w:r>
    </w:p>
    <w:p w:rsidR="00C676EE" w:rsidRPr="00961DCA" w:rsidRDefault="00C676EE" w:rsidP="00C676EE">
      <w:pPr>
        <w:suppressAutoHyphens/>
      </w:pPr>
      <w:r w:rsidRPr="00961DCA">
        <w:t>/SECTION</w:t>
      </w:r>
      <w:r w:rsidRPr="00961DCA">
        <w:tab/>
        <w:t>1.</w:t>
      </w:r>
      <w:r w:rsidRPr="00961DCA">
        <w:tab/>
        <w:t>Section 23</w:t>
      </w:r>
      <w:r w:rsidRPr="00961DCA">
        <w:noBreakHyphen/>
        <w:t>11</w:t>
      </w:r>
      <w:r w:rsidRPr="00961DCA">
        <w:noBreakHyphen/>
        <w:t>110(A) of the 1976 Code is amended to read:</w:t>
      </w:r>
    </w:p>
    <w:p w:rsidR="00C676EE" w:rsidRPr="00961DCA" w:rsidRDefault="00C676EE" w:rsidP="00C676EE">
      <w:r w:rsidRPr="00961DCA">
        <w:tab/>
        <w:t>“(A)</w:t>
      </w:r>
      <w:r w:rsidRPr="00961DCA">
        <w:tab/>
      </w:r>
      <w:r w:rsidRPr="00961DCA">
        <w:tab/>
        <w:t xml:space="preserve">All sheriffs </w:t>
      </w:r>
      <w:r w:rsidRPr="00961DCA">
        <w:rPr>
          <w:u w:val="single"/>
        </w:rPr>
        <w:t>and candidates for sheriff</w:t>
      </w:r>
      <w:r w:rsidRPr="00961DCA">
        <w:t xml:space="preserve"> in this State must have the following qualifications:</w:t>
      </w:r>
    </w:p>
    <w:p w:rsidR="00C676EE" w:rsidRPr="00961DCA" w:rsidRDefault="00C676EE" w:rsidP="00C676EE">
      <w:r w:rsidRPr="00961DCA">
        <w:tab/>
      </w:r>
      <w:r w:rsidRPr="00961DCA">
        <w:tab/>
        <w:t>(1)</w:t>
      </w:r>
      <w:r w:rsidRPr="00961DCA">
        <w:tab/>
        <w:t>be a citizen of the United States;</w:t>
      </w:r>
    </w:p>
    <w:p w:rsidR="00C676EE" w:rsidRPr="00961DCA" w:rsidRDefault="00C676EE" w:rsidP="00C676EE">
      <w:r w:rsidRPr="00961DCA">
        <w:tab/>
      </w:r>
      <w:r w:rsidRPr="00961DCA">
        <w:tab/>
        <w:t>(2)</w:t>
      </w:r>
      <w:r w:rsidRPr="00961DCA">
        <w:tab/>
        <w:t>be a resident of the county in which he seeks the office of sheriff for at least one year immediately preceding the date of the election for sheriff;</w:t>
      </w:r>
    </w:p>
    <w:p w:rsidR="00C676EE" w:rsidRPr="00961DCA" w:rsidRDefault="00C676EE" w:rsidP="00C676EE">
      <w:r w:rsidRPr="00961DCA">
        <w:tab/>
      </w:r>
      <w:r w:rsidRPr="00961DCA">
        <w:tab/>
        <w:t>(3)</w:t>
      </w:r>
      <w:r w:rsidRPr="00961DCA">
        <w:tab/>
        <w:t>be a registered voter;</w:t>
      </w:r>
    </w:p>
    <w:p w:rsidR="00C676EE" w:rsidRPr="00961DCA" w:rsidRDefault="00C676EE" w:rsidP="00C676EE">
      <w:r w:rsidRPr="00961DCA">
        <w:tab/>
      </w:r>
      <w:r w:rsidRPr="00961DCA">
        <w:tab/>
        <w:t>(4)</w:t>
      </w:r>
      <w:r w:rsidRPr="00961DCA">
        <w:tab/>
        <w:t>have attained the age of at least twenty</w:t>
      </w:r>
      <w:r w:rsidRPr="00961DCA">
        <w:noBreakHyphen/>
        <w:t>one years prior to the date of his qualifying for election to the office;</w:t>
      </w:r>
    </w:p>
    <w:p w:rsidR="00C676EE" w:rsidRPr="00961DCA" w:rsidRDefault="00C676EE" w:rsidP="00C676EE">
      <w:r w:rsidRPr="00961DCA">
        <w:tab/>
      </w:r>
      <w:r w:rsidRPr="00961DCA">
        <w:tab/>
        <w:t>(5)</w:t>
      </w:r>
      <w:r w:rsidRPr="00961DCA">
        <w:tab/>
        <w:t>have:</w:t>
      </w:r>
    </w:p>
    <w:p w:rsidR="00C676EE" w:rsidRPr="00961DCA" w:rsidRDefault="00C676EE" w:rsidP="00C676EE">
      <w:r w:rsidRPr="00961DCA">
        <w:tab/>
      </w:r>
      <w:r w:rsidRPr="00961DCA">
        <w:tab/>
      </w:r>
      <w:r w:rsidRPr="00961DCA">
        <w:tab/>
        <w:t>(a)</w:t>
      </w:r>
      <w:r w:rsidRPr="00961DCA">
        <w:tab/>
        <w:t xml:space="preserve">obtained a high school diploma, its recognized equivalent in educational training as established by the State Department of Education, and have at least five years experience as a </w:t>
      </w:r>
      <w:r w:rsidRPr="00961DCA">
        <w:rPr>
          <w:u w:val="single"/>
        </w:rPr>
        <w:t>Class 1</w:t>
      </w:r>
      <w:r w:rsidRPr="00961DCA">
        <w:t xml:space="preserve"> certified law enforcement officer; or</w:t>
      </w:r>
    </w:p>
    <w:p w:rsidR="00C676EE" w:rsidRPr="00961DCA" w:rsidRDefault="00C676EE" w:rsidP="00C676EE">
      <w:r w:rsidRPr="00961DCA">
        <w:tab/>
      </w:r>
      <w:r w:rsidRPr="00961DCA">
        <w:tab/>
      </w:r>
      <w:r w:rsidRPr="00961DCA">
        <w:tab/>
        <w:t>(b)</w:t>
      </w:r>
      <w:r w:rsidRPr="00961DCA">
        <w:tab/>
        <w:t>obtained a two</w:t>
      </w:r>
      <w:r w:rsidRPr="00961DCA">
        <w:noBreakHyphen/>
        <w:t xml:space="preserve">year associate degree and three years experience as a </w:t>
      </w:r>
      <w:r w:rsidRPr="00961DCA">
        <w:rPr>
          <w:u w:val="single"/>
        </w:rPr>
        <w:t>Class 1</w:t>
      </w:r>
      <w:r w:rsidRPr="00961DCA">
        <w:t xml:space="preserve"> certified law enforcement officer; or</w:t>
      </w:r>
    </w:p>
    <w:p w:rsidR="00C676EE" w:rsidRPr="00961DCA" w:rsidRDefault="00C676EE" w:rsidP="00C676EE">
      <w:r w:rsidRPr="00961DCA">
        <w:tab/>
      </w:r>
      <w:r w:rsidRPr="00961DCA">
        <w:tab/>
      </w:r>
      <w:r w:rsidRPr="00961DCA">
        <w:tab/>
        <w:t>(c)</w:t>
      </w:r>
      <w:r w:rsidRPr="00961DCA">
        <w:tab/>
        <w:t>obtained a four</w:t>
      </w:r>
      <w:r w:rsidRPr="00961DCA">
        <w:noBreakHyphen/>
        <w:t>year baccalaureate degree and one year</w:t>
      </w:r>
      <w:r w:rsidRPr="00961DCA">
        <w:rPr>
          <w:strike/>
        </w:rPr>
        <w:t>s</w:t>
      </w:r>
      <w:r w:rsidRPr="00961DCA">
        <w:t xml:space="preserve"> experience as a </w:t>
      </w:r>
      <w:r w:rsidRPr="00961DCA">
        <w:rPr>
          <w:u w:val="single"/>
        </w:rPr>
        <w:t>Class 1</w:t>
      </w:r>
      <w:r w:rsidRPr="00961DCA">
        <w:t xml:space="preserve"> certified law enforcement officer</w:t>
      </w:r>
      <w:r w:rsidRPr="00961DCA">
        <w:rPr>
          <w:strike/>
        </w:rPr>
        <w:t>; or</w:t>
      </w:r>
    </w:p>
    <w:p w:rsidR="00C676EE" w:rsidRPr="00961DCA" w:rsidRDefault="00C676EE" w:rsidP="00C676EE">
      <w:r w:rsidRPr="00961DCA">
        <w:tab/>
      </w:r>
      <w:r w:rsidRPr="00961DCA">
        <w:tab/>
      </w:r>
      <w:r w:rsidRPr="00961DCA">
        <w:tab/>
      </w:r>
      <w:r w:rsidRPr="00961DCA">
        <w:rPr>
          <w:strike/>
        </w:rPr>
        <w:t>(d)</w:t>
      </w:r>
      <w:r w:rsidRPr="00961DCA">
        <w:tab/>
      </w:r>
      <w:r w:rsidRPr="00961DCA">
        <w:rPr>
          <w:strike/>
        </w:rPr>
        <w:t>served as a summary court judge for at least ten years</w:t>
      </w:r>
      <w:r w:rsidRPr="00961DCA">
        <w:t>.</w:t>
      </w:r>
    </w:p>
    <w:p w:rsidR="00C676EE" w:rsidRPr="00961DCA" w:rsidRDefault="00C676EE" w:rsidP="00C676EE">
      <w:r w:rsidRPr="00961DCA">
        <w:tab/>
        <w:t xml:space="preserve">For purposes of this section, a </w:t>
      </w:r>
      <w:r w:rsidRPr="00961DCA">
        <w:rPr>
          <w:u w:val="single"/>
        </w:rPr>
        <w:t>‘Class 1</w:t>
      </w:r>
      <w:r w:rsidRPr="00961DCA">
        <w:t xml:space="preserve"> certified law enforcement officer’ is a person who has been issued a certificate as a </w:t>
      </w:r>
      <w:r w:rsidRPr="00961DCA">
        <w:rPr>
          <w:u w:val="single"/>
        </w:rPr>
        <w:t>Class 1</w:t>
      </w:r>
      <w:r w:rsidRPr="00961DCA">
        <w:t xml:space="preserve"> law enforcement officer </w:t>
      </w:r>
      <w:r w:rsidRPr="00961DCA">
        <w:rPr>
          <w:strike/>
        </w:rPr>
        <w:t>pursuant to Section 23</w:t>
      </w:r>
      <w:r w:rsidRPr="00961DCA">
        <w:rPr>
          <w:strike/>
        </w:rPr>
        <w:noBreakHyphen/>
        <w:t>23</w:t>
      </w:r>
      <w:r w:rsidRPr="00961DCA">
        <w:rPr>
          <w:strike/>
        </w:rPr>
        <w:noBreakHyphen/>
        <w:t>10</w:t>
      </w:r>
      <w:r w:rsidRPr="00961DCA">
        <w:t xml:space="preserve"> </w:t>
      </w:r>
      <w:r w:rsidRPr="00961DCA">
        <w:rPr>
          <w:u w:val="single"/>
        </w:rPr>
        <w:t>by the South Carolina Law Enforcement Training Council. A sheriff holding office on the effective date of this section is not required to have obtained the necessary experience as a certified law enforcement officer in the State;</w:t>
      </w:r>
    </w:p>
    <w:p w:rsidR="00C676EE" w:rsidRPr="00961DCA" w:rsidRDefault="00C676EE" w:rsidP="00C676EE">
      <w:r w:rsidRPr="00961DCA">
        <w:tab/>
      </w:r>
      <w:r w:rsidRPr="00961DCA">
        <w:tab/>
        <w:t>(6)</w:t>
      </w:r>
      <w:r w:rsidRPr="00961DCA">
        <w:tab/>
        <w:t>have not been convicted of</w:t>
      </w:r>
      <w:r w:rsidRPr="00961DCA">
        <w:rPr>
          <w:u w:val="single"/>
        </w:rPr>
        <w:t>,</w:t>
      </w:r>
      <w:r w:rsidRPr="00961DCA">
        <w:t xml:space="preserve"> </w:t>
      </w:r>
      <w:r w:rsidRPr="00961DCA">
        <w:rPr>
          <w:strike/>
        </w:rPr>
        <w:t>or</w:t>
      </w:r>
      <w:r w:rsidRPr="00961DCA">
        <w:t xml:space="preserve"> pled guilty to</w:t>
      </w:r>
      <w:r w:rsidRPr="00961DCA">
        <w:rPr>
          <w:u w:val="single"/>
        </w:rPr>
        <w:t>, or pardoned for</w:t>
      </w:r>
      <w:r w:rsidRPr="00961DCA">
        <w:t xml:space="preserve"> a violation of Section 56</w:t>
      </w:r>
      <w:r w:rsidRPr="00961DCA">
        <w:noBreakHyphen/>
        <w:t>1</w:t>
      </w:r>
      <w:r w:rsidRPr="00961DCA">
        <w:noBreakHyphen/>
        <w:t>460 or 56</w:t>
      </w:r>
      <w:r w:rsidRPr="00961DCA">
        <w:noBreakHyphen/>
        <w:t>5</w:t>
      </w:r>
      <w:r w:rsidRPr="00961DCA">
        <w:noBreakHyphen/>
        <w:t xml:space="preserve">2930, or both, within the past ten years or a felony in this State or another state; </w:t>
      </w:r>
      <w:r w:rsidRPr="00961DCA">
        <w:rPr>
          <w:strike/>
        </w:rPr>
        <w:t>and</w:t>
      </w:r>
    </w:p>
    <w:p w:rsidR="00C676EE" w:rsidRPr="00961DCA" w:rsidRDefault="00C676EE" w:rsidP="00C676EE">
      <w:pPr>
        <w:suppressAutoHyphens/>
        <w:rPr>
          <w:u w:val="single"/>
        </w:rPr>
      </w:pPr>
      <w:r w:rsidRPr="00961DCA">
        <w:tab/>
      </w:r>
      <w:r w:rsidRPr="00961DCA">
        <w:tab/>
        <w:t>(7)</w:t>
      </w:r>
      <w:r w:rsidRPr="00961DCA">
        <w:tab/>
      </w:r>
      <w:r w:rsidRPr="00961DCA">
        <w:rPr>
          <w:u w:val="single"/>
        </w:rPr>
        <w:t>have not been convicted of, pled guilty to, or been pardoned for a felony or a crime of moral turpitude in this State or another state;</w:t>
      </w:r>
    </w:p>
    <w:p w:rsidR="00C676EE" w:rsidRPr="00961DCA" w:rsidRDefault="00C676EE" w:rsidP="00C676EE">
      <w:pPr>
        <w:suppressAutoHyphens/>
        <w:rPr>
          <w:u w:val="single"/>
        </w:rPr>
      </w:pPr>
      <w:r w:rsidRPr="00961DCA">
        <w:tab/>
      </w:r>
      <w:r w:rsidRPr="00961DCA">
        <w:tab/>
      </w:r>
      <w:r w:rsidRPr="00961DCA">
        <w:rPr>
          <w:u w:val="single"/>
        </w:rPr>
        <w:t>(8)</w:t>
      </w:r>
      <w:r w:rsidRPr="00961DCA">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961DCA">
        <w:rPr>
          <w:u w:val="single"/>
        </w:rPr>
        <w:t>; and</w:t>
      </w:r>
    </w:p>
    <w:p w:rsidR="00C676EE" w:rsidRPr="00961DCA" w:rsidRDefault="00C676EE" w:rsidP="00C676EE">
      <w:pPr>
        <w:suppressAutoHyphens/>
      </w:pPr>
      <w:r w:rsidRPr="00961DCA">
        <w:tab/>
      </w:r>
      <w:r w:rsidRPr="00961DCA">
        <w:tab/>
      </w:r>
      <w:r w:rsidRPr="00961DCA">
        <w:rPr>
          <w:u w:val="single"/>
        </w:rPr>
        <w:t>(9)</w:t>
      </w:r>
      <w:r w:rsidRPr="00961DCA">
        <w:tab/>
      </w:r>
      <w:r w:rsidRPr="00961DCA">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961DCA">
        <w:t>.”</w:t>
      </w:r>
      <w:r w:rsidRPr="00961DCA">
        <w:tab/>
      </w:r>
      <w:r w:rsidRPr="00961DCA">
        <w:tab/>
        <w:t>/</w:t>
      </w:r>
    </w:p>
    <w:p w:rsidR="00C676EE" w:rsidRPr="00961DCA" w:rsidRDefault="00C676EE" w:rsidP="00C676EE">
      <w:r w:rsidRPr="00961DCA">
        <w:t>Renumber sections to conform.</w:t>
      </w:r>
    </w:p>
    <w:p w:rsidR="00C676EE" w:rsidRDefault="00C676EE" w:rsidP="00C676EE">
      <w:r w:rsidRPr="00961DCA">
        <w:t>Amend title to conform.</w:t>
      </w:r>
    </w:p>
    <w:p w:rsidR="00C676EE" w:rsidRDefault="00C676EE" w:rsidP="00C676EE"/>
    <w:p w:rsidR="00C676EE" w:rsidRDefault="00C676EE" w:rsidP="00C676EE">
      <w:r>
        <w:t>Rep. W. NEWTON explained the amendment.</w:t>
      </w:r>
    </w:p>
    <w:p w:rsidR="00C676EE" w:rsidRDefault="00C676EE" w:rsidP="00C676EE"/>
    <w:p w:rsidR="00C676EE" w:rsidRDefault="00C676EE" w:rsidP="00C676EE">
      <w:r>
        <w:t xml:space="preserve">Further proceedings were interrupted by expiration of time on the uncontested Calendar.  </w:t>
      </w:r>
    </w:p>
    <w:p w:rsidR="00C676EE" w:rsidRDefault="00C676EE" w:rsidP="00C676EE"/>
    <w:p w:rsidR="00C676EE" w:rsidRDefault="00C676EE" w:rsidP="00C676EE">
      <w:pPr>
        <w:keepNext/>
        <w:jc w:val="center"/>
        <w:rPr>
          <w:b/>
        </w:rPr>
      </w:pPr>
      <w:r w:rsidRPr="00C676EE">
        <w:rPr>
          <w:b/>
        </w:rPr>
        <w:t>RECURRENCE TO THE MORNING HOUR</w:t>
      </w:r>
    </w:p>
    <w:p w:rsidR="00C676EE" w:rsidRDefault="00C676EE" w:rsidP="00C676EE">
      <w:r>
        <w:t>Rep. CLARY moved that the House recur to the morning hour, which was agreed to.</w:t>
      </w:r>
    </w:p>
    <w:p w:rsidR="00C676EE" w:rsidRDefault="00C676EE" w:rsidP="00C676EE"/>
    <w:p w:rsidR="00C676EE" w:rsidRDefault="00C676EE" w:rsidP="00C676EE">
      <w:pPr>
        <w:keepNext/>
        <w:jc w:val="center"/>
        <w:rPr>
          <w:b/>
        </w:rPr>
      </w:pPr>
      <w:r w:rsidRPr="00C676EE">
        <w:rPr>
          <w:b/>
        </w:rPr>
        <w:t>H. 3789--DEBATE ADJOURNED</w:t>
      </w:r>
    </w:p>
    <w:p w:rsidR="00C676EE" w:rsidRDefault="00C676EE" w:rsidP="00C676EE">
      <w:pPr>
        <w:keepNext/>
      </w:pPr>
      <w:r>
        <w:t>The following Bill was taken up:</w:t>
      </w:r>
    </w:p>
    <w:p w:rsidR="00C676EE" w:rsidRDefault="00C676EE" w:rsidP="00C676EE">
      <w:pPr>
        <w:keepNext/>
      </w:pPr>
      <w:bookmarkStart w:id="37" w:name="include_clip_start_131"/>
      <w:bookmarkEnd w:id="37"/>
    </w:p>
    <w:p w:rsidR="00C676EE" w:rsidRDefault="00C676EE" w:rsidP="00C676EE">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676EE" w:rsidRDefault="00C676EE" w:rsidP="00C676EE">
      <w:bookmarkStart w:id="38" w:name="include_clip_end_131"/>
      <w:bookmarkEnd w:id="38"/>
    </w:p>
    <w:p w:rsidR="00C676EE" w:rsidRDefault="00C676EE" w:rsidP="00C676EE">
      <w:r>
        <w:t>Rep. CLARY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3307--DEBATE ADJOURNED</w:t>
      </w:r>
    </w:p>
    <w:p w:rsidR="00C676EE" w:rsidRDefault="00C676EE" w:rsidP="00C676EE">
      <w:pPr>
        <w:keepNext/>
      </w:pPr>
      <w:r>
        <w:t>The following Bill was taken up:</w:t>
      </w:r>
    </w:p>
    <w:p w:rsidR="00C676EE" w:rsidRDefault="00C676EE" w:rsidP="00C676EE">
      <w:pPr>
        <w:keepNext/>
      </w:pPr>
      <w:bookmarkStart w:id="39" w:name="include_clip_start_134"/>
      <w:bookmarkEnd w:id="39"/>
    </w:p>
    <w:p w:rsidR="00C676EE" w:rsidRDefault="00C676EE" w:rsidP="00C676EE">
      <w:r>
        <w:t>H. 3307 -- Reps. Clemmons, Fry, Crawford, Allison, Yow, Daning, Elliott, Hewitt, G. R. Smith, Hixon, Taylor, Magnuson, Gagnon, Johnson, Clary, Pendarvis, McKnight, Rose, Cogswell, Cobb-Hunter, B. Newton, Mace and Caskey: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C676EE" w:rsidRDefault="00C676EE" w:rsidP="00C676EE">
      <w:bookmarkStart w:id="40" w:name="include_clip_end_134"/>
      <w:bookmarkEnd w:id="40"/>
    </w:p>
    <w:p w:rsidR="00C676EE" w:rsidRDefault="00C676EE" w:rsidP="00C676EE">
      <w:r>
        <w:t>Rep. CLARY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3951--DEBATE ADJOURNED</w:t>
      </w:r>
    </w:p>
    <w:p w:rsidR="00C676EE" w:rsidRDefault="00C676EE" w:rsidP="00C676EE">
      <w:pPr>
        <w:keepNext/>
      </w:pPr>
      <w:r>
        <w:t>Debate was resumed on the following Bill, the pending question being the consideration of Amendment No. 1:</w:t>
      </w:r>
    </w:p>
    <w:p w:rsidR="00C676EE" w:rsidRDefault="00C676EE" w:rsidP="00C676EE">
      <w:pPr>
        <w:keepNext/>
      </w:pPr>
      <w:bookmarkStart w:id="41" w:name="include_clip_start_137"/>
      <w:bookmarkEnd w:id="41"/>
    </w:p>
    <w:p w:rsidR="00C676EE" w:rsidRDefault="00C676EE" w:rsidP="00C676EE">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C676EE" w:rsidRDefault="00C676EE" w:rsidP="00C676EE"/>
    <w:p w:rsidR="00C676EE" w:rsidRPr="00AB6F15" w:rsidRDefault="00C676EE" w:rsidP="00C676EE">
      <w:r w:rsidRPr="00AB6F15">
        <w:t>The Committee on Judiciary proposed the following Amendment No. 1H. 3951 (COUNCIL\CM\3951C001.GT.CM19):</w:t>
      </w:r>
    </w:p>
    <w:p w:rsidR="00C676EE" w:rsidRPr="00AB6F15" w:rsidRDefault="00C676EE" w:rsidP="00C676EE">
      <w:r w:rsidRPr="00AB6F15">
        <w:t>Amend the bill, as and if amended, by striking SECTION 1 in its entirety, and inserting:</w:t>
      </w:r>
    </w:p>
    <w:p w:rsidR="00C676EE" w:rsidRPr="00AB6F15" w:rsidRDefault="00C676EE" w:rsidP="00C676EE">
      <w:pPr>
        <w:suppressAutoHyphens/>
      </w:pPr>
      <w:r w:rsidRPr="00AB6F15">
        <w:t>/SECTION</w:t>
      </w:r>
      <w:r w:rsidRPr="00AB6F15">
        <w:tab/>
        <w:t>1.</w:t>
      </w:r>
      <w:r w:rsidRPr="00AB6F15">
        <w:tab/>
        <w:t>Section 23</w:t>
      </w:r>
      <w:r w:rsidRPr="00AB6F15">
        <w:noBreakHyphen/>
        <w:t>11</w:t>
      </w:r>
      <w:r w:rsidRPr="00AB6F15">
        <w:noBreakHyphen/>
        <w:t>110(A) of the 1976 Code is amended to read:</w:t>
      </w:r>
    </w:p>
    <w:p w:rsidR="00C676EE" w:rsidRPr="00AB6F15" w:rsidRDefault="00C676EE" w:rsidP="00C676EE">
      <w:r w:rsidRPr="00AB6F15">
        <w:tab/>
        <w:t>“(A)</w:t>
      </w:r>
      <w:r w:rsidRPr="00AB6F15">
        <w:tab/>
      </w:r>
      <w:r w:rsidRPr="00AB6F15">
        <w:tab/>
        <w:t xml:space="preserve">All sheriffs </w:t>
      </w:r>
      <w:r w:rsidRPr="00AB6F15">
        <w:rPr>
          <w:u w:val="single"/>
        </w:rPr>
        <w:t>and candidates for sheriff</w:t>
      </w:r>
      <w:r w:rsidRPr="00AB6F15">
        <w:t xml:space="preserve"> in this State must have the following qualifications:</w:t>
      </w:r>
    </w:p>
    <w:p w:rsidR="00C676EE" w:rsidRPr="00AB6F15" w:rsidRDefault="00C676EE" w:rsidP="00C676EE">
      <w:r w:rsidRPr="00AB6F15">
        <w:tab/>
      </w:r>
      <w:r w:rsidRPr="00AB6F15">
        <w:tab/>
        <w:t>(1)</w:t>
      </w:r>
      <w:r w:rsidRPr="00AB6F15">
        <w:tab/>
        <w:t>be a citizen of the United States;</w:t>
      </w:r>
    </w:p>
    <w:p w:rsidR="00C676EE" w:rsidRPr="00AB6F15" w:rsidRDefault="00C676EE" w:rsidP="00C676EE">
      <w:r w:rsidRPr="00AB6F15">
        <w:tab/>
      </w:r>
      <w:r w:rsidRPr="00AB6F15">
        <w:tab/>
        <w:t>(2)</w:t>
      </w:r>
      <w:r w:rsidRPr="00AB6F15">
        <w:tab/>
        <w:t>be a resident of the county in which he seeks the office of sheriff for at least one year immediately preceding the date of the election for sheriff;</w:t>
      </w:r>
    </w:p>
    <w:p w:rsidR="00C676EE" w:rsidRPr="00AB6F15" w:rsidRDefault="00C676EE" w:rsidP="00C676EE">
      <w:r w:rsidRPr="00AB6F15">
        <w:tab/>
      </w:r>
      <w:r w:rsidRPr="00AB6F15">
        <w:tab/>
        <w:t>(3)</w:t>
      </w:r>
      <w:r w:rsidRPr="00AB6F15">
        <w:tab/>
        <w:t>be a registered voter;</w:t>
      </w:r>
    </w:p>
    <w:p w:rsidR="00C676EE" w:rsidRPr="00AB6F15" w:rsidRDefault="00C676EE" w:rsidP="00C676EE">
      <w:r w:rsidRPr="00AB6F15">
        <w:tab/>
      </w:r>
      <w:r w:rsidRPr="00AB6F15">
        <w:tab/>
        <w:t>(4)</w:t>
      </w:r>
      <w:r w:rsidRPr="00AB6F15">
        <w:tab/>
        <w:t>have attained the age of at least twenty</w:t>
      </w:r>
      <w:r w:rsidRPr="00AB6F15">
        <w:noBreakHyphen/>
        <w:t>one years prior to the date of his qualifying for election to the office;</w:t>
      </w:r>
    </w:p>
    <w:p w:rsidR="00C676EE" w:rsidRPr="00AB6F15" w:rsidRDefault="00C676EE" w:rsidP="00C676EE">
      <w:r w:rsidRPr="00AB6F15">
        <w:tab/>
      </w:r>
      <w:r w:rsidRPr="00AB6F15">
        <w:tab/>
        <w:t>(5)</w:t>
      </w:r>
      <w:r w:rsidRPr="00AB6F15">
        <w:tab/>
        <w:t>have:</w:t>
      </w:r>
    </w:p>
    <w:p w:rsidR="00C676EE" w:rsidRPr="00AB6F15" w:rsidRDefault="00C676EE" w:rsidP="00C676EE">
      <w:r w:rsidRPr="00AB6F15">
        <w:tab/>
      </w:r>
      <w:r w:rsidRPr="00AB6F15">
        <w:tab/>
      </w:r>
      <w:r w:rsidRPr="00AB6F15">
        <w:tab/>
        <w:t>(a)</w:t>
      </w:r>
      <w:r w:rsidRPr="00AB6F15">
        <w:tab/>
        <w:t xml:space="preserve">obtained a high school diploma, its recognized equivalent in educational training as established by the State Department of Education, and have at least five years experience as a </w:t>
      </w:r>
      <w:r w:rsidRPr="00AB6F15">
        <w:rPr>
          <w:u w:val="single"/>
        </w:rPr>
        <w:t>Class 1</w:t>
      </w:r>
      <w:r w:rsidRPr="00AB6F15">
        <w:t xml:space="preserve"> certified law enforcement officer; or</w:t>
      </w:r>
    </w:p>
    <w:p w:rsidR="00C676EE" w:rsidRPr="00AB6F15" w:rsidRDefault="00C676EE" w:rsidP="00C676EE">
      <w:r w:rsidRPr="00AB6F15">
        <w:tab/>
      </w:r>
      <w:r w:rsidRPr="00AB6F15">
        <w:tab/>
      </w:r>
      <w:r w:rsidRPr="00AB6F15">
        <w:tab/>
        <w:t>(b)</w:t>
      </w:r>
      <w:r w:rsidRPr="00AB6F15">
        <w:tab/>
        <w:t>obtained a two</w:t>
      </w:r>
      <w:r w:rsidRPr="00AB6F15">
        <w:noBreakHyphen/>
        <w:t xml:space="preserve">year associate degree and three years experience as a </w:t>
      </w:r>
      <w:r w:rsidRPr="00AB6F15">
        <w:rPr>
          <w:u w:val="single"/>
        </w:rPr>
        <w:t>Class 1</w:t>
      </w:r>
      <w:r w:rsidRPr="00AB6F15">
        <w:t xml:space="preserve"> certified law enforcement officer; or</w:t>
      </w:r>
    </w:p>
    <w:p w:rsidR="00C676EE" w:rsidRPr="00AB6F15" w:rsidRDefault="00C676EE" w:rsidP="00C676EE">
      <w:r w:rsidRPr="00AB6F15">
        <w:tab/>
      </w:r>
      <w:r w:rsidRPr="00AB6F15">
        <w:tab/>
      </w:r>
      <w:r w:rsidRPr="00AB6F15">
        <w:tab/>
        <w:t>(c)</w:t>
      </w:r>
      <w:r w:rsidRPr="00AB6F15">
        <w:tab/>
        <w:t>obtained a four</w:t>
      </w:r>
      <w:r w:rsidRPr="00AB6F15">
        <w:noBreakHyphen/>
        <w:t>year baccalaureate degree and one year</w:t>
      </w:r>
      <w:r w:rsidRPr="00AB6F15">
        <w:rPr>
          <w:strike/>
        </w:rPr>
        <w:t>s</w:t>
      </w:r>
      <w:r w:rsidRPr="00AB6F15">
        <w:t xml:space="preserve"> experience as a </w:t>
      </w:r>
      <w:r w:rsidRPr="00AB6F15">
        <w:rPr>
          <w:u w:val="single"/>
        </w:rPr>
        <w:t>Class 1</w:t>
      </w:r>
      <w:r w:rsidRPr="00AB6F15">
        <w:t xml:space="preserve"> certified law enforcement officer</w:t>
      </w:r>
      <w:r w:rsidRPr="00AB6F15">
        <w:rPr>
          <w:strike/>
        </w:rPr>
        <w:t>; or</w:t>
      </w:r>
    </w:p>
    <w:p w:rsidR="00C676EE" w:rsidRPr="00AB6F15" w:rsidRDefault="00C676EE" w:rsidP="00C676EE">
      <w:r w:rsidRPr="00AB6F15">
        <w:tab/>
      </w:r>
      <w:r w:rsidRPr="00AB6F15">
        <w:tab/>
      </w:r>
      <w:r w:rsidRPr="00AB6F15">
        <w:tab/>
      </w:r>
      <w:r w:rsidRPr="00AB6F15">
        <w:rPr>
          <w:strike/>
        </w:rPr>
        <w:t>(d)</w:t>
      </w:r>
      <w:r w:rsidRPr="00AB6F15">
        <w:tab/>
      </w:r>
      <w:r w:rsidRPr="00AB6F15">
        <w:rPr>
          <w:strike/>
        </w:rPr>
        <w:t>served as a summary court judge for at least ten years</w:t>
      </w:r>
      <w:r w:rsidRPr="00AB6F15">
        <w:t>.</w:t>
      </w:r>
    </w:p>
    <w:p w:rsidR="00C676EE" w:rsidRPr="00AB6F15" w:rsidRDefault="00C676EE" w:rsidP="00C676EE">
      <w:r w:rsidRPr="00AB6F15">
        <w:tab/>
        <w:t xml:space="preserve">For purposes of this section, a </w:t>
      </w:r>
      <w:r w:rsidRPr="00AB6F15">
        <w:rPr>
          <w:u w:val="single"/>
        </w:rPr>
        <w:t>‘Class 1</w:t>
      </w:r>
      <w:r w:rsidRPr="00AB6F15">
        <w:t xml:space="preserve"> certified law enforcement officer’ is a person who has been issued a certificate as a </w:t>
      </w:r>
      <w:r w:rsidRPr="00AB6F15">
        <w:rPr>
          <w:u w:val="single"/>
        </w:rPr>
        <w:t>Class 1</w:t>
      </w:r>
      <w:r w:rsidRPr="00AB6F15">
        <w:t xml:space="preserve"> law enforcement officer </w:t>
      </w:r>
      <w:r w:rsidRPr="00AB6F15">
        <w:rPr>
          <w:strike/>
        </w:rPr>
        <w:t>pursuant to Section 23</w:t>
      </w:r>
      <w:r w:rsidRPr="00AB6F15">
        <w:rPr>
          <w:strike/>
        </w:rPr>
        <w:noBreakHyphen/>
        <w:t>23</w:t>
      </w:r>
      <w:r w:rsidRPr="00AB6F15">
        <w:rPr>
          <w:strike/>
        </w:rPr>
        <w:noBreakHyphen/>
        <w:t>10</w:t>
      </w:r>
      <w:r w:rsidRPr="00AB6F15">
        <w:t xml:space="preserve"> </w:t>
      </w:r>
      <w:r w:rsidRPr="00AB6F15">
        <w:rPr>
          <w:u w:val="single"/>
        </w:rPr>
        <w:t>by the South Carolina Law Enforcement Training Council. A sheriff holding office on the effective date of this section is not required to have obtained the necessary experience as a certified law enforcement officer in the State;</w:t>
      </w:r>
    </w:p>
    <w:p w:rsidR="00C676EE" w:rsidRPr="00AB6F15" w:rsidRDefault="00C676EE" w:rsidP="00C676EE">
      <w:r w:rsidRPr="00AB6F15">
        <w:tab/>
      </w:r>
      <w:r w:rsidRPr="00AB6F15">
        <w:tab/>
        <w:t>(6)</w:t>
      </w:r>
      <w:r w:rsidRPr="00AB6F15">
        <w:tab/>
        <w:t>have not been convicted of</w:t>
      </w:r>
      <w:r w:rsidRPr="00AB6F15">
        <w:rPr>
          <w:u w:val="single"/>
        </w:rPr>
        <w:t>,</w:t>
      </w:r>
      <w:r w:rsidRPr="00AB6F15">
        <w:t xml:space="preserve"> </w:t>
      </w:r>
      <w:r w:rsidRPr="00AB6F15">
        <w:rPr>
          <w:strike/>
        </w:rPr>
        <w:t>or</w:t>
      </w:r>
      <w:r w:rsidRPr="00AB6F15">
        <w:t xml:space="preserve"> pled guilty to</w:t>
      </w:r>
      <w:r w:rsidRPr="00AB6F15">
        <w:rPr>
          <w:u w:val="single"/>
        </w:rPr>
        <w:t>, or pardoned for</w:t>
      </w:r>
      <w:r w:rsidRPr="00AB6F15">
        <w:t xml:space="preserve"> a violation of Section 56</w:t>
      </w:r>
      <w:r w:rsidRPr="00AB6F15">
        <w:noBreakHyphen/>
        <w:t>1</w:t>
      </w:r>
      <w:r w:rsidRPr="00AB6F15">
        <w:noBreakHyphen/>
        <w:t>460 or 56</w:t>
      </w:r>
      <w:r w:rsidRPr="00AB6F15">
        <w:noBreakHyphen/>
        <w:t>5</w:t>
      </w:r>
      <w:r w:rsidRPr="00AB6F15">
        <w:noBreakHyphen/>
        <w:t xml:space="preserve">2930, or both, within the past ten years or a felony in this State or another state; </w:t>
      </w:r>
      <w:r w:rsidRPr="00AB6F15">
        <w:rPr>
          <w:strike/>
        </w:rPr>
        <w:t>and</w:t>
      </w:r>
    </w:p>
    <w:p w:rsidR="00C676EE" w:rsidRPr="00AB6F15" w:rsidRDefault="00C676EE" w:rsidP="00C676EE">
      <w:pPr>
        <w:suppressAutoHyphens/>
        <w:rPr>
          <w:u w:val="single"/>
        </w:rPr>
      </w:pPr>
      <w:r w:rsidRPr="00AB6F15">
        <w:tab/>
      </w:r>
      <w:r w:rsidRPr="00AB6F15">
        <w:tab/>
        <w:t>(7)</w:t>
      </w:r>
      <w:r w:rsidRPr="00AB6F15">
        <w:tab/>
      </w:r>
      <w:r w:rsidRPr="00AB6F15">
        <w:rPr>
          <w:u w:val="single"/>
        </w:rPr>
        <w:t>have not been convicted of, pled guilty to, or been pardoned for a felony or a crime of moral turpitude in this State or another state;</w:t>
      </w:r>
    </w:p>
    <w:p w:rsidR="00C676EE" w:rsidRPr="00AB6F15" w:rsidRDefault="00C676EE" w:rsidP="00C676EE">
      <w:pPr>
        <w:suppressAutoHyphens/>
        <w:rPr>
          <w:u w:val="single"/>
        </w:rPr>
      </w:pPr>
      <w:r w:rsidRPr="00AB6F15">
        <w:tab/>
      </w:r>
      <w:r w:rsidRPr="00AB6F15">
        <w:tab/>
      </w:r>
      <w:r w:rsidRPr="00AB6F15">
        <w:rPr>
          <w:u w:val="single"/>
        </w:rPr>
        <w:t>(8)</w:t>
      </w:r>
      <w:r w:rsidRPr="00AB6F15">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AB6F15">
        <w:rPr>
          <w:u w:val="single"/>
        </w:rPr>
        <w:t>; and</w:t>
      </w:r>
    </w:p>
    <w:p w:rsidR="00C676EE" w:rsidRPr="00AB6F15" w:rsidRDefault="00C676EE" w:rsidP="00C676EE">
      <w:pPr>
        <w:suppressAutoHyphens/>
      </w:pPr>
      <w:r w:rsidRPr="00AB6F15">
        <w:tab/>
      </w:r>
      <w:r w:rsidRPr="00AB6F15">
        <w:tab/>
      </w:r>
      <w:r w:rsidRPr="00AB6F15">
        <w:rPr>
          <w:u w:val="single"/>
        </w:rPr>
        <w:t>(9)</w:t>
      </w:r>
      <w:r w:rsidRPr="00AB6F15">
        <w:tab/>
      </w:r>
      <w:r w:rsidRPr="00AB6F15">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AB6F15">
        <w:t>.”</w:t>
      </w:r>
      <w:r w:rsidRPr="00AB6F15">
        <w:tab/>
      </w:r>
      <w:r w:rsidRPr="00AB6F15">
        <w:tab/>
        <w:t>/</w:t>
      </w:r>
    </w:p>
    <w:p w:rsidR="00C676EE" w:rsidRPr="00AB6F15" w:rsidRDefault="00C676EE" w:rsidP="00C676EE">
      <w:r w:rsidRPr="00AB6F15">
        <w:t>Renumber sections to conform.</w:t>
      </w:r>
    </w:p>
    <w:p w:rsidR="00C676EE" w:rsidRDefault="00C676EE" w:rsidP="00C676EE">
      <w:r w:rsidRPr="00AB6F15">
        <w:t>Amend title to conform.</w:t>
      </w:r>
    </w:p>
    <w:p w:rsidR="00C676EE" w:rsidRDefault="00C676EE" w:rsidP="00C676EE"/>
    <w:p w:rsidR="00C676EE" w:rsidRDefault="00C676EE" w:rsidP="00C676EE">
      <w:r>
        <w:t>Rep. RUTHERFORD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3602--REQUESTS FOR DEBATE</w:t>
      </w:r>
    </w:p>
    <w:p w:rsidR="00C676EE" w:rsidRDefault="00C676EE" w:rsidP="00C676EE">
      <w:pPr>
        <w:keepNext/>
      </w:pPr>
      <w:r>
        <w:t>The following Bill was taken up:</w:t>
      </w:r>
    </w:p>
    <w:p w:rsidR="00C676EE" w:rsidRDefault="00C676EE" w:rsidP="00C676EE">
      <w:pPr>
        <w:keepNext/>
      </w:pPr>
      <w:bookmarkStart w:id="42" w:name="include_clip_start_141"/>
      <w:bookmarkEnd w:id="42"/>
    </w:p>
    <w:p w:rsidR="00C676EE" w:rsidRDefault="00C676EE" w:rsidP="00C676EE">
      <w:r>
        <w:t>H. 3602 -- Reps. Rose and Caskey: A BILL TO AMEND SECTION 44-66-30, CODE OF LAWS OF SOUTH CAROLINA, 1976, RELATING TO PERSONS WHO MAY MAKE HEALTH CARE DECISIONS FOR A PATIENT WHO IS UNABLE TO CONSENT, SO AS TO ADD AN ADDITIONAL CATEGORY OF PERSONS.</w:t>
      </w:r>
    </w:p>
    <w:p w:rsidR="00C676EE" w:rsidRDefault="00C676EE" w:rsidP="00C676EE">
      <w:bookmarkStart w:id="43" w:name="include_clip_end_141"/>
      <w:bookmarkStart w:id="44" w:name="file_start142"/>
      <w:bookmarkEnd w:id="43"/>
      <w:bookmarkEnd w:id="44"/>
    </w:p>
    <w:p w:rsidR="00C676EE" w:rsidRPr="00CB3825" w:rsidRDefault="00C676EE" w:rsidP="00C676EE">
      <w:r w:rsidRPr="00CB3825">
        <w:t>The Committee on Judiciary proposed the following Amendment No. 1</w:t>
      </w:r>
      <w:r w:rsidR="0082490A">
        <w:t xml:space="preserve"> to </w:t>
      </w:r>
      <w:r w:rsidRPr="00CB3825">
        <w:t>H. 3602 (COUNCIL\VR\3602C001.CC.VR19)</w:t>
      </w:r>
      <w:r w:rsidR="0082490A">
        <w:t>:</w:t>
      </w:r>
      <w:r w:rsidRPr="00CB3825">
        <w:t xml:space="preserve"> </w:t>
      </w:r>
    </w:p>
    <w:p w:rsidR="00C676EE" w:rsidRPr="00C676EE" w:rsidRDefault="00C676EE" w:rsidP="00C676EE">
      <w:pPr>
        <w:rPr>
          <w:color w:val="000000"/>
        </w:rPr>
      </w:pPr>
      <w:r w:rsidRPr="00CB3825">
        <w:t xml:space="preserve">Amend the bill, as and if amended, by </w:t>
      </w:r>
      <w:r w:rsidRPr="00C676EE">
        <w:rPr>
          <w:color w:val="000000"/>
        </w:rPr>
        <w:t>striking all after the enacting words and inserting:</w:t>
      </w:r>
    </w:p>
    <w:p w:rsidR="00C676EE" w:rsidRPr="00C676EE" w:rsidRDefault="00C676EE" w:rsidP="00C676EE">
      <w:pPr>
        <w:rPr>
          <w:color w:val="000000"/>
        </w:rPr>
      </w:pPr>
      <w:r w:rsidRPr="00C676EE">
        <w:rPr>
          <w:color w:val="000000"/>
        </w:rPr>
        <w:tab/>
      </w:r>
      <w:r w:rsidRPr="00C676EE">
        <w:rPr>
          <w:color w:val="000000"/>
        </w:rPr>
        <w:tab/>
        <w:t>/</w:t>
      </w:r>
      <w:r w:rsidRPr="00C676EE">
        <w:rPr>
          <w:color w:val="000000"/>
        </w:rPr>
        <w:tab/>
        <w:t>SECTION</w:t>
      </w:r>
      <w:r w:rsidRPr="00C676EE">
        <w:rPr>
          <w:color w:val="000000"/>
        </w:rPr>
        <w:tab/>
        <w:t>1.</w:t>
      </w:r>
      <w:r w:rsidRPr="00C676EE">
        <w:rPr>
          <w:color w:val="000000"/>
        </w:rPr>
        <w:tab/>
        <w:t>Section 44</w:t>
      </w:r>
      <w:r w:rsidRPr="00C676EE">
        <w:rPr>
          <w:color w:val="000000"/>
        </w:rPr>
        <w:noBreakHyphen/>
        <w:t>66</w:t>
      </w:r>
      <w:r w:rsidRPr="00C676EE">
        <w:rPr>
          <w:color w:val="000000"/>
        </w:rPr>
        <w:noBreakHyphen/>
        <w:t xml:space="preserve">30(A) of the 1976 Code is amended by adding an appropriately numbered item at the end to read: </w:t>
      </w:r>
    </w:p>
    <w:p w:rsidR="00C676EE" w:rsidRPr="00C676EE" w:rsidRDefault="00C676EE" w:rsidP="00C676EE">
      <w:pPr>
        <w:rPr>
          <w:color w:val="000000"/>
        </w:rPr>
      </w:pPr>
      <w:r w:rsidRPr="00C676EE">
        <w:rPr>
          <w:color w:val="000000"/>
        </w:rPr>
        <w:tab/>
      </w:r>
      <w:r w:rsidRPr="00C676EE">
        <w:rPr>
          <w:color w:val="000000"/>
        </w:rPr>
        <w:tab/>
        <w:t>“(  )</w:t>
      </w:r>
      <w:r w:rsidRPr="00C676EE">
        <w:rPr>
          <w:color w:val="000000"/>
        </w:rPr>
        <w:tab/>
        <w:t xml:space="preserve">a person who has an established relationship with the patient, who is acting in good faith on behalf of the patient, and who can reliably convey the patient’s wishes but who is not a paid caregiver or a provider of health care services to the patient. For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the patient meets such criteria.” </w:t>
      </w:r>
    </w:p>
    <w:p w:rsidR="00C676EE" w:rsidRPr="00C676EE" w:rsidRDefault="00C676EE" w:rsidP="00C676EE">
      <w:pPr>
        <w:rPr>
          <w:color w:val="000000"/>
        </w:rPr>
      </w:pPr>
      <w:r w:rsidRPr="00C676EE">
        <w:rPr>
          <w:color w:val="000000"/>
        </w:rPr>
        <w:t>SECTION</w:t>
      </w:r>
      <w:r w:rsidRPr="00C676EE">
        <w:rPr>
          <w:color w:val="000000"/>
        </w:rPr>
        <w:tab/>
        <w:t>2.</w:t>
      </w:r>
      <w:r w:rsidRPr="00C676EE">
        <w:rPr>
          <w:color w:val="000000"/>
        </w:rPr>
        <w:tab/>
        <w:t>This act takes effect</w:t>
      </w:r>
      <w:r w:rsidR="0082490A">
        <w:rPr>
          <w:color w:val="000000"/>
        </w:rPr>
        <w:t xml:space="preserve"> upon approval by the Governor. </w:t>
      </w:r>
      <w:r w:rsidRPr="00C676EE">
        <w:rPr>
          <w:color w:val="000000"/>
        </w:rPr>
        <w:t>/</w:t>
      </w:r>
    </w:p>
    <w:p w:rsidR="00C676EE" w:rsidRPr="00CB3825" w:rsidRDefault="00C676EE" w:rsidP="00C676EE">
      <w:r w:rsidRPr="00CB3825">
        <w:t>Renumber sections to conform.</w:t>
      </w:r>
    </w:p>
    <w:p w:rsidR="00C676EE" w:rsidRDefault="00C676EE" w:rsidP="00C676EE">
      <w:r w:rsidRPr="00CB3825">
        <w:t>Amend title to conform.</w:t>
      </w:r>
    </w:p>
    <w:p w:rsidR="00C676EE" w:rsidRDefault="00C676EE" w:rsidP="00C676EE"/>
    <w:p w:rsidR="00C676EE" w:rsidRDefault="00C676EE" w:rsidP="00C676EE">
      <w:r>
        <w:t>Rep. ROSE explained the amendment.</w:t>
      </w:r>
    </w:p>
    <w:p w:rsidR="00C676EE" w:rsidRDefault="00C676EE" w:rsidP="00C676EE"/>
    <w:p w:rsidR="00C676EE" w:rsidRDefault="00C676EE" w:rsidP="00C676EE">
      <w:r>
        <w:t>Reps. MCCRAVY, TOOLE, THAYER, WHITE, YOW, FRY, DANING, LONG, MAGNUSON, MARTIN, BURNS, HIOTT, CHUMLEY and OTT requested debate on the Bill.</w:t>
      </w:r>
    </w:p>
    <w:p w:rsidR="00C676EE" w:rsidRDefault="00C676EE" w:rsidP="00C676EE"/>
    <w:p w:rsidR="00C676EE" w:rsidRDefault="00C676EE" w:rsidP="00C676EE">
      <w:pPr>
        <w:keepNext/>
        <w:jc w:val="center"/>
        <w:rPr>
          <w:b/>
        </w:rPr>
      </w:pPr>
      <w:r w:rsidRPr="00C676EE">
        <w:rPr>
          <w:b/>
        </w:rPr>
        <w:t>H. 3917--DEBATE ADJOURNED</w:t>
      </w:r>
    </w:p>
    <w:p w:rsidR="00C676EE" w:rsidRDefault="00C676EE" w:rsidP="00C676EE">
      <w:pPr>
        <w:keepNext/>
      </w:pPr>
      <w:r>
        <w:t>The following Bill was taken up:</w:t>
      </w:r>
    </w:p>
    <w:p w:rsidR="00C676EE" w:rsidRDefault="00C676EE" w:rsidP="00C676EE">
      <w:pPr>
        <w:keepNext/>
      </w:pPr>
      <w:bookmarkStart w:id="45" w:name="include_clip_start_146"/>
      <w:bookmarkEnd w:id="45"/>
    </w:p>
    <w:p w:rsidR="00C676EE" w:rsidRDefault="00C676EE" w:rsidP="00C676EE">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C676EE" w:rsidRDefault="00C676EE" w:rsidP="00C676EE"/>
    <w:p w:rsidR="00C676EE" w:rsidRPr="0022723F" w:rsidRDefault="00C676EE" w:rsidP="00C676EE">
      <w:r w:rsidRPr="0022723F">
        <w:t>The Committee on Judiciary proposed the following Amendment No. 1</w:t>
      </w:r>
      <w:r w:rsidR="0082490A">
        <w:t xml:space="preserve"> to </w:t>
      </w:r>
      <w:r w:rsidRPr="0022723F">
        <w:t>H. 3917 (COUNCIL\WAB\3917C001.AGM.WAB19):</w:t>
      </w:r>
    </w:p>
    <w:p w:rsidR="00C676EE" w:rsidRPr="00C676EE" w:rsidRDefault="00C676EE" w:rsidP="00C676EE">
      <w:pPr>
        <w:rPr>
          <w:color w:val="000000"/>
          <w:u w:color="000000"/>
        </w:rPr>
      </w:pPr>
      <w:r w:rsidRPr="0022723F">
        <w:t xml:space="preserve">Amend the bill, as and if amended, by </w:t>
      </w:r>
      <w:r w:rsidRPr="00C676EE">
        <w:rPr>
          <w:color w:val="000000"/>
          <w:u w:color="000000"/>
        </w:rPr>
        <w:t>Section 26</w:t>
      </w:r>
      <w:r w:rsidRPr="00C676EE">
        <w:rPr>
          <w:color w:val="000000"/>
          <w:u w:color="000000"/>
        </w:rPr>
        <w:noBreakHyphen/>
        <w:t>1</w:t>
      </w:r>
      <w:r w:rsidRPr="00C676EE">
        <w:rPr>
          <w:color w:val="000000"/>
          <w:u w:color="000000"/>
        </w:rPr>
        <w:noBreakHyphen/>
        <w:t>310, as contained in SECTION 2, by deleting the 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Section 26</w:t>
      </w:r>
      <w:r w:rsidRPr="00C676EE">
        <w:rPr>
          <w:color w:val="000000"/>
          <w:u w:color="000000"/>
        </w:rPr>
        <w:noBreakHyphen/>
        <w:t>1</w:t>
      </w:r>
      <w:r w:rsidRPr="00C676EE">
        <w:rPr>
          <w:color w:val="000000"/>
          <w:u w:color="000000"/>
        </w:rPr>
        <w:noBreakHyphen/>
        <w:t>310.</w:t>
      </w:r>
      <w:r w:rsidRPr="00C676EE">
        <w:rPr>
          <w:color w:val="000000"/>
          <w:u w:color="000000"/>
        </w:rPr>
        <w:tab/>
        <w:t>As used in this this article and Article 5:</w:t>
      </w:r>
    </w:p>
    <w:p w:rsidR="00C676EE" w:rsidRPr="00C676EE" w:rsidRDefault="00C676EE" w:rsidP="00C676EE">
      <w:pPr>
        <w:rPr>
          <w:color w:val="000000"/>
          <w:u w:color="000000"/>
        </w:rPr>
      </w:pPr>
      <w:r w:rsidRPr="00C676EE">
        <w:rPr>
          <w:color w:val="000000"/>
          <w:u w:color="000000"/>
        </w:rPr>
        <w:tab/>
        <w:t>(1)</w:t>
      </w:r>
      <w:r w:rsidRPr="00C676EE">
        <w:rPr>
          <w:color w:val="000000"/>
          <w:u w:color="000000"/>
        </w:rPr>
        <w:tab/>
        <w:t>‘Electronic’ means relating to technology having electrical, digital, magnetic, wireless, optical, electromagnetic, or similar capabilities.</w:t>
      </w:r>
    </w:p>
    <w:p w:rsidR="00C676EE" w:rsidRPr="00C676EE" w:rsidRDefault="00C676EE" w:rsidP="00C676EE">
      <w:pPr>
        <w:rPr>
          <w:color w:val="000000"/>
          <w:u w:color="000000"/>
        </w:rPr>
      </w:pPr>
      <w:r w:rsidRPr="00C676EE">
        <w:rPr>
          <w:color w:val="000000"/>
          <w:u w:color="000000"/>
        </w:rPr>
        <w:tab/>
        <w:t>(2)</w:t>
      </w:r>
      <w:r w:rsidRPr="00C676EE">
        <w:rPr>
          <w:color w:val="000000"/>
          <w:u w:color="000000"/>
        </w:rPr>
        <w:tab/>
        <w:t>‘Electronic document’ or ‘electronic record’ means information that is created, generated, sent, communicated, received, or stored by electronic means.</w:t>
      </w:r>
    </w:p>
    <w:p w:rsidR="00C676EE" w:rsidRPr="00C676EE" w:rsidRDefault="00C676EE" w:rsidP="00C676EE">
      <w:pPr>
        <w:rPr>
          <w:color w:val="000000"/>
          <w:u w:color="000000"/>
        </w:rPr>
      </w:pPr>
      <w:r w:rsidRPr="00C676EE">
        <w:rPr>
          <w:color w:val="000000"/>
          <w:u w:color="000000"/>
        </w:rPr>
        <w:tab/>
        <w:t>(3)</w:t>
      </w:r>
      <w:r w:rsidRPr="00C676EE">
        <w:rPr>
          <w:color w:val="000000"/>
          <w:u w:color="000000"/>
        </w:rPr>
        <w:tab/>
        <w:t>‘Electronic journal’ means a chronological electronic record maintained by a notary public of notarial acts performed by the notary public.</w:t>
      </w:r>
    </w:p>
    <w:p w:rsidR="00C676EE" w:rsidRPr="00C676EE" w:rsidRDefault="00C676EE" w:rsidP="00C676EE">
      <w:pPr>
        <w:rPr>
          <w:color w:val="000000"/>
          <w:u w:color="000000"/>
        </w:rPr>
      </w:pPr>
      <w:r w:rsidRPr="00C676EE">
        <w:rPr>
          <w:color w:val="000000"/>
          <w:u w:color="000000"/>
        </w:rPr>
        <w:tab/>
        <w:t>(4)</w:t>
      </w:r>
      <w:r w:rsidRPr="00C676EE">
        <w:rPr>
          <w:color w:val="000000"/>
          <w:u w:color="000000"/>
        </w:rPr>
        <w:tab/>
        <w:t>‘Electronic notarial act’ or ‘electronic notarization’ means a notarial act authorized under Section 26</w:t>
      </w:r>
      <w:r w:rsidRPr="00C676EE">
        <w:rPr>
          <w:color w:val="000000"/>
          <w:u w:color="000000"/>
        </w:rPr>
        <w:noBreakHyphen/>
        <w:t>1</w:t>
      </w:r>
      <w:r w:rsidRPr="00C676EE">
        <w:rPr>
          <w:color w:val="000000"/>
          <w:u w:color="000000"/>
        </w:rPr>
        <w:noBreakHyphen/>
        <w:t>360 and performed by an electronic notary public that involves the notary’s electronic signature on an electronic document.</w:t>
      </w:r>
    </w:p>
    <w:p w:rsidR="00C676EE" w:rsidRPr="00C676EE" w:rsidRDefault="00C676EE" w:rsidP="00C676EE">
      <w:pPr>
        <w:rPr>
          <w:color w:val="000000"/>
          <w:u w:color="000000"/>
        </w:rPr>
      </w:pPr>
      <w:r w:rsidRPr="00C676EE">
        <w:rPr>
          <w:color w:val="000000"/>
          <w:u w:color="000000"/>
        </w:rPr>
        <w:tab/>
        <w:t>(5)</w:t>
      </w:r>
      <w:r w:rsidRPr="00C676EE">
        <w:rPr>
          <w:color w:val="000000"/>
          <w:u w:color="000000"/>
        </w:rPr>
        <w:tab/>
        <w:t>‘Electronic notarial certificate’ means the part of, or attachment to, an electronic record that is completed by the electronic notary public, bears the electronic notary’s electronic signature and electronic seal, and states the facts attested to by the electronic notary in an electronic notarization.</w:t>
      </w:r>
    </w:p>
    <w:p w:rsidR="00C676EE" w:rsidRPr="00C676EE" w:rsidRDefault="00C676EE" w:rsidP="00C676EE">
      <w:pPr>
        <w:rPr>
          <w:color w:val="000000"/>
          <w:u w:color="000000"/>
        </w:rPr>
      </w:pPr>
      <w:r w:rsidRPr="00C676EE">
        <w:rPr>
          <w:color w:val="000000"/>
          <w:u w:color="000000"/>
        </w:rPr>
        <w:tab/>
        <w:t>(6)</w:t>
      </w:r>
      <w:r w:rsidRPr="00C676EE">
        <w:rPr>
          <w:color w:val="000000"/>
          <w:u w:color="000000"/>
        </w:rPr>
        <w:tab/>
        <w:t>‘Electronic notarization system’ means a set of applications, programs, hardware, software, or technologies that enable an electronic notary to perform electronic notarizations.</w:t>
      </w:r>
    </w:p>
    <w:p w:rsidR="00C676EE" w:rsidRPr="00C676EE" w:rsidRDefault="00C676EE" w:rsidP="00C676EE">
      <w:pPr>
        <w:rPr>
          <w:color w:val="000000"/>
          <w:u w:color="000000"/>
        </w:rPr>
      </w:pPr>
      <w:r w:rsidRPr="00C676EE">
        <w:rPr>
          <w:color w:val="000000"/>
          <w:u w:color="000000"/>
        </w:rPr>
        <w:tab/>
        <w:t>(7)</w:t>
      </w:r>
      <w:r w:rsidRPr="00C676EE">
        <w:rPr>
          <w:color w:val="000000"/>
          <w:u w:color="000000"/>
        </w:rPr>
        <w:tab/>
        <w:t>‘Electronic notary public’ or ‘electronic notary’ means a notary public who has registered with the Secretary of State to perform electronic notarial acts under this article.</w:t>
      </w:r>
    </w:p>
    <w:p w:rsidR="00C676EE" w:rsidRPr="00C676EE" w:rsidRDefault="00C676EE" w:rsidP="00C676EE">
      <w:pPr>
        <w:rPr>
          <w:color w:val="000000"/>
          <w:u w:color="000000"/>
        </w:rPr>
      </w:pPr>
      <w:r w:rsidRPr="00C676EE">
        <w:rPr>
          <w:color w:val="000000"/>
          <w:u w:color="000000"/>
        </w:rPr>
        <w:tab/>
        <w:t>(8)</w:t>
      </w:r>
      <w:r w:rsidRPr="00C676EE">
        <w:rPr>
          <w:color w:val="000000"/>
          <w:u w:color="000000"/>
        </w:rPr>
        <w:tab/>
        <w:t>‘Electronic seal’ means an electronic image attached to or logically associated with a notarized electronic document containing information that includes the electronic notary’s name, title, jurisdiction, and commission expiration date.</w:t>
      </w:r>
    </w:p>
    <w:p w:rsidR="00C676EE" w:rsidRPr="00C676EE" w:rsidRDefault="00C676EE" w:rsidP="00C676EE">
      <w:pPr>
        <w:rPr>
          <w:color w:val="000000"/>
          <w:u w:color="000000"/>
        </w:rPr>
      </w:pPr>
      <w:r w:rsidRPr="00C676EE">
        <w:rPr>
          <w:color w:val="000000"/>
          <w:u w:color="000000"/>
        </w:rPr>
        <w:tab/>
        <w:t>(9)</w:t>
      </w:r>
      <w:r w:rsidRPr="00C676EE">
        <w:rPr>
          <w:color w:val="000000"/>
          <w:u w:color="000000"/>
        </w:rPr>
        <w:tab/>
        <w:t>‘Electronic signature’ means an electronic sound, symbol, or process attached to or logically associated with an electronic document and executed or adopted by a person with the intent to sign the electronic document.</w:t>
      </w:r>
    </w:p>
    <w:p w:rsidR="00C676EE" w:rsidRPr="00C676EE" w:rsidRDefault="00C676EE" w:rsidP="00C676EE">
      <w:pPr>
        <w:rPr>
          <w:color w:val="000000"/>
          <w:u w:color="000000"/>
        </w:rPr>
      </w:pPr>
      <w:r w:rsidRPr="00C676EE">
        <w:rPr>
          <w:color w:val="000000"/>
          <w:u w:color="000000"/>
        </w:rPr>
        <w:tab/>
        <w:t>(10)</w:t>
      </w:r>
      <w:r w:rsidRPr="00C676EE">
        <w:rPr>
          <w:color w:val="000000"/>
          <w:u w:color="000000"/>
        </w:rPr>
        <w:tab/>
        <w:t>‘Information’ means data, text, images, sounds, codes, computer programs, software, database, or the like.</w:t>
      </w:r>
    </w:p>
    <w:p w:rsidR="00C676EE" w:rsidRPr="00C676EE" w:rsidRDefault="00C676EE" w:rsidP="00C676EE">
      <w:pPr>
        <w:rPr>
          <w:color w:val="000000"/>
          <w:u w:color="000000"/>
        </w:rPr>
      </w:pPr>
      <w:r w:rsidRPr="00C676EE">
        <w:rPr>
          <w:color w:val="000000"/>
          <w:u w:color="000000"/>
        </w:rPr>
        <w:tab/>
        <w:t>(11)</w:t>
      </w:r>
      <w:r w:rsidRPr="00C676EE">
        <w:rPr>
          <w:color w:val="000000"/>
          <w:u w:color="000000"/>
        </w:rPr>
        <w:tab/>
        <w:t>‘Notary’s electronic signature’ means an electronic signature in a form approved by the Secretary of State for an electronic notary to sign an electronic record that is the subject of a notarial act.</w:t>
      </w:r>
    </w:p>
    <w:p w:rsidR="00C676EE" w:rsidRPr="00C676EE" w:rsidRDefault="00C676EE" w:rsidP="00C676EE">
      <w:pPr>
        <w:rPr>
          <w:color w:val="000000"/>
          <w:u w:color="000000"/>
        </w:rPr>
      </w:pPr>
      <w:r w:rsidRPr="00C676EE">
        <w:rPr>
          <w:color w:val="000000"/>
          <w:u w:color="000000"/>
        </w:rPr>
        <w:tab/>
        <w:t>(12)</w:t>
      </w:r>
      <w:r w:rsidRPr="00C676EE">
        <w:rPr>
          <w:color w:val="000000"/>
          <w:u w:color="000000"/>
        </w:rPr>
        <w:tab/>
        <w:t>‘Sole control’ means being at all times in the direct physical custody of a person or safeguarded by a person with a password or other secure means of authentication.</w:t>
      </w:r>
    </w:p>
    <w:p w:rsidR="00C676EE" w:rsidRPr="00C676EE" w:rsidRDefault="00C676EE" w:rsidP="00C676EE">
      <w:pPr>
        <w:rPr>
          <w:color w:val="000000"/>
          <w:u w:color="000000"/>
        </w:rPr>
      </w:pPr>
      <w:r w:rsidRPr="00C676EE">
        <w:rPr>
          <w:color w:val="000000"/>
          <w:u w:color="000000"/>
        </w:rPr>
        <w:tab/>
        <w:t>(13)</w:t>
      </w:r>
      <w:r w:rsidRPr="00C676EE">
        <w:rPr>
          <w:color w:val="000000"/>
          <w:u w:color="000000"/>
        </w:rPr>
        <w:tab/>
        <w:t>‘Tamper</w:t>
      </w:r>
      <w:r w:rsidRPr="00C676EE">
        <w:rPr>
          <w:color w:val="000000"/>
          <w:u w:color="000000"/>
        </w:rPr>
        <w:noBreakHyphen/>
        <w:t>evident’ means rendering any subsequent change or modification to an electronic record evident. /</w:t>
      </w:r>
    </w:p>
    <w:p w:rsidR="00C676EE" w:rsidRPr="00C676EE" w:rsidRDefault="00C676EE" w:rsidP="00C676EE">
      <w:pPr>
        <w:rPr>
          <w:color w:val="000000"/>
          <w:u w:color="000000"/>
        </w:rPr>
      </w:pPr>
      <w:r w:rsidRPr="00C676EE">
        <w:rPr>
          <w:color w:val="000000"/>
          <w:u w:color="000000"/>
        </w:rPr>
        <w:t>Amend the bill further, Section 26</w:t>
      </w:r>
      <w:r w:rsidRPr="00C676EE">
        <w:rPr>
          <w:color w:val="000000"/>
          <w:u w:color="000000"/>
        </w:rPr>
        <w:noBreakHyphen/>
        <w:t>1</w:t>
      </w:r>
      <w:r w:rsidRPr="00C676EE">
        <w:rPr>
          <w:color w:val="000000"/>
          <w:u w:color="000000"/>
        </w:rPr>
        <w:noBreakHyphen/>
        <w:t>410(D), as contained in SECTION 2, by deleting the subsection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(D)</w:t>
      </w:r>
      <w:r w:rsidRPr="00C676EE">
        <w:rPr>
          <w:color w:val="000000"/>
          <w:u w:color="000000"/>
        </w:rPr>
        <w:tab/>
        <w:t>Any party to the notarized transaction or party with a legitimate interest in the transaction may inspect or request a copy of an entry or entries in the electronic journal if:</w:t>
      </w:r>
    </w:p>
    <w:p w:rsidR="00C676EE" w:rsidRPr="00C676EE" w:rsidRDefault="00C676EE" w:rsidP="00C676EE">
      <w:pPr>
        <w:rPr>
          <w:color w:val="000000"/>
          <w:u w:color="000000"/>
        </w:rPr>
      </w:pPr>
      <w:r w:rsidRPr="00C676EE">
        <w:rPr>
          <w:color w:val="000000"/>
          <w:u w:color="000000"/>
        </w:rPr>
        <w:tab/>
      </w:r>
      <w:r w:rsidRPr="00C676EE">
        <w:rPr>
          <w:color w:val="000000"/>
          <w:u w:color="000000"/>
        </w:rPr>
        <w:tab/>
        <w:t>(1)</w:t>
      </w:r>
      <w:r w:rsidRPr="00C676EE">
        <w:rPr>
          <w:color w:val="000000"/>
          <w:u w:color="000000"/>
        </w:rPr>
        <w:tab/>
        <w:t>the party specifies the month, year, type of record, and name of the individual for whom the notarial act was performed, in a signed request on a tangible or electronic record;</w:t>
      </w:r>
    </w:p>
    <w:p w:rsidR="00C676EE" w:rsidRPr="00C676EE" w:rsidRDefault="00C676EE" w:rsidP="00C676EE">
      <w:pPr>
        <w:rPr>
          <w:color w:val="000000"/>
          <w:u w:color="000000"/>
        </w:rPr>
      </w:pPr>
      <w:r w:rsidRPr="00C676EE">
        <w:rPr>
          <w:color w:val="000000"/>
          <w:u w:color="000000"/>
        </w:rPr>
        <w:tab/>
      </w:r>
      <w:r w:rsidRPr="00C676EE">
        <w:rPr>
          <w:color w:val="000000"/>
          <w:u w:color="000000"/>
        </w:rPr>
        <w:tab/>
        <w:t>(2)</w:t>
      </w:r>
      <w:r w:rsidRPr="00C676EE">
        <w:rPr>
          <w:color w:val="000000"/>
          <w:u w:color="000000"/>
        </w:rPr>
        <w:tab/>
        <w:t>the electronic notary does not surrender possession or control of the electronic journal;</w:t>
      </w:r>
    </w:p>
    <w:p w:rsidR="00C676EE" w:rsidRPr="00C676EE" w:rsidRDefault="00C676EE" w:rsidP="00C676EE">
      <w:pPr>
        <w:rPr>
          <w:color w:val="000000"/>
          <w:u w:color="000000"/>
        </w:rPr>
      </w:pPr>
      <w:r w:rsidRPr="00C676EE">
        <w:rPr>
          <w:color w:val="000000"/>
          <w:u w:color="000000"/>
        </w:rPr>
        <w:tab/>
      </w:r>
      <w:r w:rsidRPr="00C676EE">
        <w:rPr>
          <w:color w:val="000000"/>
          <w:u w:color="000000"/>
        </w:rPr>
        <w:tab/>
        <w:t>(3)</w:t>
      </w:r>
      <w:r w:rsidRPr="00C676EE">
        <w:rPr>
          <w:color w:val="000000"/>
          <w:u w:color="000000"/>
        </w:rPr>
        <w:tab/>
        <w:t>the party is shown or given a copy of only the entry or entries specified; and</w:t>
      </w:r>
    </w:p>
    <w:p w:rsidR="00C676EE" w:rsidRPr="00C676EE" w:rsidRDefault="00C676EE" w:rsidP="00C676EE">
      <w:pPr>
        <w:rPr>
          <w:color w:val="000000"/>
          <w:u w:color="000000"/>
        </w:rPr>
      </w:pPr>
      <w:r w:rsidRPr="00C676EE">
        <w:rPr>
          <w:color w:val="000000"/>
          <w:u w:color="000000"/>
        </w:rPr>
        <w:tab/>
      </w:r>
      <w:r w:rsidRPr="00C676EE">
        <w:rPr>
          <w:color w:val="000000"/>
          <w:u w:color="000000"/>
        </w:rPr>
        <w:tab/>
        <w:t>(4)</w:t>
      </w:r>
      <w:r w:rsidRPr="00C676EE">
        <w:rPr>
          <w:color w:val="000000"/>
          <w:u w:color="000000"/>
        </w:rPr>
        <w:tab/>
        <w:t>a separate new entry is made in the electronic journal, explaining the circumstances of the request and noting any related act of copy certification by the electronic notary. /</w:t>
      </w:r>
    </w:p>
    <w:p w:rsidR="00C676EE" w:rsidRPr="00C676EE" w:rsidRDefault="00C676EE" w:rsidP="00C676EE">
      <w:pPr>
        <w:rPr>
          <w:color w:val="000000"/>
          <w:u w:color="000000"/>
        </w:rPr>
      </w:pPr>
      <w:r w:rsidRPr="00C676EE">
        <w:rPr>
          <w:color w:val="000000"/>
          <w:u w:color="000000"/>
        </w:rPr>
        <w:t>Amend the bill further, Section 26</w:t>
      </w:r>
      <w:r w:rsidRPr="00C676EE">
        <w:rPr>
          <w:color w:val="000000"/>
          <w:u w:color="000000"/>
        </w:rPr>
        <w:noBreakHyphen/>
        <w:t>1</w:t>
      </w:r>
      <w:r w:rsidRPr="00C676EE">
        <w:rPr>
          <w:color w:val="000000"/>
          <w:u w:color="000000"/>
        </w:rPr>
        <w:noBreakHyphen/>
        <w:t>410(G), as contained in SECTION 2, by deleting the subsection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(G)</w:t>
      </w:r>
      <w:r w:rsidRPr="00C676EE">
        <w:rPr>
          <w:color w:val="000000"/>
          <w:u w:color="000000"/>
        </w:rPr>
        <w:tab/>
        <w:t>The Secretary of State shall establish standards for preservation of electronic notarial records in the event of a resignation, revocation, or expiration of an electronic notary commission, or upon the death of an electronic notary. The provisions of this subsection do not apply to a former electronic notary whose commission has expired if he renews his electronic notary commission within three months of expiration. /</w:t>
      </w:r>
    </w:p>
    <w:p w:rsidR="00C676EE" w:rsidRPr="00C676EE" w:rsidRDefault="00C676EE" w:rsidP="00C676EE">
      <w:pPr>
        <w:rPr>
          <w:color w:val="000000"/>
          <w:u w:color="000000"/>
        </w:rPr>
      </w:pPr>
      <w:r w:rsidRPr="00C676EE">
        <w:rPr>
          <w:color w:val="000000"/>
          <w:u w:color="000000"/>
        </w:rPr>
        <w:t>Amend the bill further, Section 26</w:t>
      </w:r>
      <w:r w:rsidRPr="00C676EE">
        <w:rPr>
          <w:color w:val="000000"/>
          <w:u w:color="000000"/>
        </w:rPr>
        <w:noBreakHyphen/>
        <w:t>1</w:t>
      </w:r>
      <w:r w:rsidRPr="00C676EE">
        <w:rPr>
          <w:color w:val="000000"/>
          <w:u w:color="000000"/>
        </w:rPr>
        <w:noBreakHyphen/>
        <w:t>560, as contained in SECTION 4, by adding an appropriately lettered subsection at the end to read:</w:t>
      </w:r>
    </w:p>
    <w:p w:rsidR="00C676EE" w:rsidRPr="00C676EE" w:rsidRDefault="00C676EE" w:rsidP="00C676EE">
      <w:pPr>
        <w:rPr>
          <w:color w:val="000000"/>
          <w:u w:color="000000"/>
        </w:rPr>
      </w:pPr>
      <w:r w:rsidRPr="00C676EE">
        <w:rPr>
          <w:color w:val="000000"/>
          <w:u w:color="000000"/>
        </w:rPr>
        <w:t>/</w:t>
      </w:r>
      <w:r w:rsidRPr="00C676EE">
        <w:rPr>
          <w:color w:val="000000"/>
          <w:u w:color="000000"/>
        </w:rPr>
        <w:tab/>
        <w:t>(  )</w:t>
      </w:r>
      <w:r w:rsidRPr="00C676EE">
        <w:rPr>
          <w:color w:val="000000"/>
          <w:u w:color="000000"/>
        </w:rPr>
        <w:tab/>
        <w:t>For purposes of this chapter:</w:t>
      </w:r>
    </w:p>
    <w:p w:rsidR="00C676EE" w:rsidRPr="00C676EE" w:rsidRDefault="00C676EE" w:rsidP="00C676EE">
      <w:pPr>
        <w:rPr>
          <w:color w:val="000000"/>
          <w:u w:color="000000"/>
        </w:rPr>
      </w:pPr>
      <w:r w:rsidRPr="00C676EE">
        <w:rPr>
          <w:color w:val="000000"/>
          <w:u w:color="000000"/>
        </w:rPr>
        <w:tab/>
      </w:r>
      <w:r w:rsidRPr="00C676EE">
        <w:rPr>
          <w:color w:val="000000"/>
          <w:u w:color="000000"/>
        </w:rPr>
        <w:tab/>
        <w:t>(1)</w:t>
      </w:r>
      <w:r w:rsidRPr="00C676EE">
        <w:rPr>
          <w:color w:val="000000"/>
          <w:u w:color="000000"/>
        </w:rPr>
        <w:tab/>
        <w:t>any requirement that an instrument be signed in the presence of two subscribing witnesses may be satisfied by witnesses being present and electronically signing by means of communication technology, as defined in Section 26</w:t>
      </w:r>
      <w:r w:rsidRPr="00C676EE">
        <w:rPr>
          <w:color w:val="000000"/>
          <w:u w:color="000000"/>
        </w:rPr>
        <w:noBreakHyphen/>
        <w:t>1</w:t>
      </w:r>
      <w:r w:rsidRPr="00C676EE">
        <w:rPr>
          <w:color w:val="000000"/>
          <w:u w:color="000000"/>
        </w:rPr>
        <w:noBreakHyphen/>
        <w:t>510(B)(1); and</w:t>
      </w:r>
    </w:p>
    <w:p w:rsidR="00C676EE" w:rsidRPr="00C676EE" w:rsidRDefault="00C676EE" w:rsidP="00C676EE">
      <w:pPr>
        <w:rPr>
          <w:color w:val="000000"/>
          <w:u w:color="000000"/>
        </w:rPr>
      </w:pPr>
      <w:r w:rsidRPr="00C676EE">
        <w:rPr>
          <w:color w:val="000000"/>
          <w:u w:color="000000"/>
        </w:rPr>
        <w:tab/>
      </w:r>
      <w:r w:rsidRPr="00C676EE">
        <w:rPr>
          <w:color w:val="000000"/>
          <w:u w:color="000000"/>
        </w:rPr>
        <w:tab/>
        <w:t>(2)</w:t>
      </w:r>
      <w:r w:rsidRPr="00C676EE">
        <w:rPr>
          <w:color w:val="000000"/>
          <w:u w:color="000000"/>
        </w:rPr>
        <w:tab/>
        <w:t>the act of witnessing an electronic signature is satisfied if a witness is present either in the physical presence of the principal or present through audio</w:t>
      </w:r>
      <w:r w:rsidRPr="00C676EE">
        <w:rPr>
          <w:color w:val="000000"/>
          <w:u w:color="000000"/>
        </w:rPr>
        <w:noBreakHyphen/>
        <w:t>visual communication technology at the time the principal affixes his electronic signature and sees and hears the principal make a statement acknowledging that the principal has signed the electronic record. /</w:t>
      </w:r>
    </w:p>
    <w:p w:rsidR="00C676EE" w:rsidRPr="00C676EE" w:rsidRDefault="00C676EE" w:rsidP="00C676EE">
      <w:pPr>
        <w:rPr>
          <w:color w:val="000000"/>
          <w:u w:color="000000"/>
        </w:rPr>
      </w:pPr>
      <w:r w:rsidRPr="00C676EE">
        <w:rPr>
          <w:color w:val="000000"/>
          <w:u w:color="000000"/>
        </w:rPr>
        <w:t>Amend the bill, as and if amended, Section 26</w:t>
      </w:r>
      <w:r w:rsidRPr="00C676EE">
        <w:rPr>
          <w:color w:val="000000"/>
          <w:u w:color="000000"/>
        </w:rPr>
        <w:noBreakHyphen/>
        <w:t>1</w:t>
      </w:r>
      <w:r w:rsidRPr="00C676EE">
        <w:rPr>
          <w:color w:val="000000"/>
          <w:u w:color="000000"/>
        </w:rPr>
        <w:noBreakHyphen/>
        <w:t>580, as contained in SECTION 4, by deleting the 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Section 26</w:t>
      </w:r>
      <w:r w:rsidRPr="00C676EE">
        <w:rPr>
          <w:color w:val="000000"/>
          <w:u w:color="000000"/>
        </w:rPr>
        <w:noBreakHyphen/>
        <w:t>1</w:t>
      </w:r>
      <w:r w:rsidRPr="00C676EE">
        <w:rPr>
          <w:color w:val="000000"/>
          <w:u w:color="000000"/>
        </w:rPr>
        <w:noBreakHyphen/>
        <w:t>580.</w:t>
      </w:r>
      <w:r w:rsidRPr="00C676EE">
        <w:rPr>
          <w:color w:val="000000"/>
          <w:u w:color="000000"/>
        </w:rPr>
        <w:tab/>
        <w:t>(A)</w:t>
      </w:r>
      <w:r w:rsidRPr="00C676EE">
        <w:rPr>
          <w:color w:val="000000"/>
          <w:u w:color="000000"/>
        </w:rPr>
        <w:tab/>
        <w:t>The Secretary of State shall promulgate and enforce any regulations, policies, and procedures necessary for the administration of this article.</w:t>
      </w:r>
    </w:p>
    <w:p w:rsidR="00C676EE" w:rsidRPr="00C676EE" w:rsidRDefault="00C676EE" w:rsidP="00C676EE">
      <w:pPr>
        <w:rPr>
          <w:color w:val="000000"/>
          <w:u w:color="000000"/>
        </w:rPr>
      </w:pPr>
      <w:r w:rsidRPr="00C676EE">
        <w:rPr>
          <w:color w:val="000000"/>
          <w:u w:color="000000"/>
        </w:rPr>
        <w:tab/>
        <w:t>(B)</w:t>
      </w:r>
      <w:r w:rsidRPr="00C676EE">
        <w:rPr>
          <w:color w:val="000000"/>
          <w:u w:color="000000"/>
        </w:rPr>
        <w:tab/>
        <w:t>Regulations adopted under this section shall:</w:t>
      </w:r>
    </w:p>
    <w:p w:rsidR="00C676EE" w:rsidRPr="00C676EE" w:rsidRDefault="00C676EE" w:rsidP="00C676EE">
      <w:pPr>
        <w:rPr>
          <w:color w:val="000000"/>
          <w:u w:color="000000"/>
        </w:rPr>
      </w:pPr>
      <w:r w:rsidRPr="00C676EE">
        <w:rPr>
          <w:color w:val="000000"/>
          <w:u w:color="000000"/>
        </w:rPr>
        <w:tab/>
      </w:r>
      <w:r w:rsidRPr="00C676EE">
        <w:rPr>
          <w:color w:val="000000"/>
          <w:u w:color="000000"/>
        </w:rPr>
        <w:tab/>
        <w:t>(1)</w:t>
      </w:r>
      <w:r w:rsidRPr="00C676EE">
        <w:rPr>
          <w:color w:val="000000"/>
          <w:u w:color="000000"/>
        </w:rPr>
        <w:tab/>
        <w:t>prescribe the means of performing remote online notarial acts;</w:t>
      </w:r>
    </w:p>
    <w:p w:rsidR="00C676EE" w:rsidRPr="00C676EE" w:rsidRDefault="00C676EE" w:rsidP="00C676EE">
      <w:pPr>
        <w:rPr>
          <w:color w:val="000000"/>
          <w:u w:color="000000"/>
        </w:rPr>
      </w:pPr>
      <w:r w:rsidRPr="00C676EE">
        <w:rPr>
          <w:color w:val="000000"/>
          <w:u w:color="000000"/>
        </w:rPr>
        <w:tab/>
      </w:r>
      <w:r w:rsidRPr="00C676EE">
        <w:rPr>
          <w:color w:val="000000"/>
          <w:u w:color="000000"/>
        </w:rPr>
        <w:tab/>
        <w:t>(2)</w:t>
      </w:r>
      <w:r w:rsidRPr="00C676EE">
        <w:rPr>
          <w:color w:val="000000"/>
          <w:u w:color="000000"/>
        </w:rPr>
        <w:tab/>
        <w:t>establish standards for communication technology, credential analysis, and identity proofing; and</w:t>
      </w:r>
    </w:p>
    <w:p w:rsidR="00C676EE" w:rsidRPr="00C676EE" w:rsidRDefault="00C676EE" w:rsidP="00C676EE">
      <w:pPr>
        <w:rPr>
          <w:color w:val="000000"/>
          <w:u w:color="000000"/>
        </w:rPr>
      </w:pPr>
      <w:r w:rsidRPr="00C676EE">
        <w:rPr>
          <w:color w:val="000000"/>
          <w:u w:color="000000"/>
        </w:rPr>
        <w:tab/>
      </w:r>
      <w:r w:rsidRPr="00C676EE">
        <w:rPr>
          <w:color w:val="000000"/>
          <w:u w:color="000000"/>
        </w:rPr>
        <w:tab/>
        <w:t>(3)</w:t>
      </w:r>
      <w:r w:rsidRPr="00C676EE">
        <w:rPr>
          <w:color w:val="000000"/>
          <w:u w:color="000000"/>
        </w:rPr>
        <w:tab/>
        <w:t>establish standards for the retention of audio</w:t>
      </w:r>
      <w:r w:rsidRPr="00C676EE">
        <w:rPr>
          <w:color w:val="000000"/>
          <w:u w:color="000000"/>
        </w:rPr>
        <w:noBreakHyphen/>
        <w:t>visual recordings created under Section 26</w:t>
      </w:r>
      <w:r w:rsidRPr="00C676EE">
        <w:rPr>
          <w:color w:val="000000"/>
          <w:u w:color="000000"/>
        </w:rPr>
        <w:noBreakHyphen/>
        <w:t>1</w:t>
      </w:r>
      <w:r w:rsidRPr="00C676EE">
        <w:rPr>
          <w:color w:val="000000"/>
          <w:u w:color="000000"/>
        </w:rPr>
        <w:noBreakHyphen/>
        <w:t>570.”</w:t>
      </w:r>
    </w:p>
    <w:p w:rsidR="00C676EE" w:rsidRPr="00C676EE" w:rsidRDefault="00C676EE" w:rsidP="00C676EE">
      <w:pPr>
        <w:rPr>
          <w:color w:val="000000"/>
          <w:u w:color="000000"/>
        </w:rPr>
      </w:pPr>
      <w:r w:rsidRPr="00C676EE">
        <w:rPr>
          <w:color w:val="000000"/>
          <w:u w:color="000000"/>
        </w:rPr>
        <w:t>Section 26</w:t>
      </w:r>
      <w:r w:rsidRPr="00C676EE">
        <w:rPr>
          <w:color w:val="000000"/>
          <w:u w:color="000000"/>
        </w:rPr>
        <w:noBreakHyphen/>
        <w:t>1</w:t>
      </w:r>
      <w:r w:rsidRPr="00C676EE">
        <w:rPr>
          <w:color w:val="000000"/>
          <w:u w:color="000000"/>
        </w:rPr>
        <w:noBreakHyphen/>
        <w:t>590. No provision of this article may be construed to contravene the laws of this State that require an attorney licensed to practice in this State to supervising a real estate closing.”</w:t>
      </w:r>
    </w:p>
    <w:p w:rsidR="00C676EE" w:rsidRPr="00C676EE" w:rsidRDefault="00C676EE" w:rsidP="00C676EE">
      <w:pPr>
        <w:rPr>
          <w:color w:val="000000"/>
          <w:u w:color="000000"/>
        </w:rPr>
      </w:pPr>
      <w:r w:rsidRPr="00C676EE">
        <w:rPr>
          <w:color w:val="000000"/>
          <w:u w:color="000000"/>
        </w:rPr>
        <w:t>Amend the bill further by striking SECTION 10 in its entirety and inserting:</w:t>
      </w:r>
    </w:p>
    <w:p w:rsidR="00C676EE" w:rsidRPr="00C676EE" w:rsidRDefault="00C676EE" w:rsidP="00C676EE">
      <w:pPr>
        <w:rPr>
          <w:color w:val="000000"/>
          <w:u w:color="000000"/>
        </w:rPr>
      </w:pPr>
      <w:r w:rsidRPr="00C676EE">
        <w:rPr>
          <w:color w:val="000000"/>
          <w:u w:color="000000"/>
        </w:rPr>
        <w:t>/ SECTION</w:t>
      </w:r>
      <w:r w:rsidRPr="00C676EE">
        <w:rPr>
          <w:color w:val="000000"/>
          <w:u w:color="000000"/>
        </w:rPr>
        <w:tab/>
        <w:t>10.</w:t>
      </w:r>
      <w:r w:rsidRPr="00C676EE">
        <w:rPr>
          <w:color w:val="000000"/>
          <w:u w:color="000000"/>
        </w:rPr>
        <w:tab/>
        <w:t>This act does not apply to wills, codicils, and trusts in South Carolina. /</w:t>
      </w:r>
    </w:p>
    <w:p w:rsidR="00C676EE" w:rsidRPr="00C676EE" w:rsidRDefault="00C676EE" w:rsidP="00C676EE">
      <w:pPr>
        <w:rPr>
          <w:color w:val="000000"/>
          <w:u w:color="000000"/>
        </w:rPr>
      </w:pPr>
      <w:r w:rsidRPr="00C676EE">
        <w:rPr>
          <w:color w:val="000000"/>
          <w:u w:color="000000"/>
        </w:rPr>
        <w:t>Amend the bill further by adding an appropriately numbered SECTION at the end to read:</w:t>
      </w:r>
    </w:p>
    <w:p w:rsidR="00C676EE" w:rsidRPr="00C676EE" w:rsidRDefault="00C676EE" w:rsidP="00C676EE">
      <w:pPr>
        <w:rPr>
          <w:color w:val="000000"/>
          <w:u w:color="000000"/>
        </w:rPr>
      </w:pPr>
      <w:r w:rsidRPr="00C676EE">
        <w:rPr>
          <w:color w:val="000000"/>
          <w:u w:color="000000"/>
        </w:rPr>
        <w:t>/ SECTION</w:t>
      </w:r>
      <w:r w:rsidRPr="00C676EE">
        <w:rPr>
          <w:color w:val="000000"/>
          <w:u w:color="000000"/>
        </w:rPr>
        <w:tab/>
        <w:t>__.</w:t>
      </w:r>
      <w:r w:rsidRPr="00C676EE">
        <w:rPr>
          <w:color w:val="000000"/>
          <w:u w:color="000000"/>
        </w:rPr>
        <w:tab/>
        <w:t>This act takes effect one year after approval by the Governor. Remote and electronic notary public applications will not be accepted for processing until the administrative rules are in effect and vendors of technology are approved by the Secretary of State.</w:t>
      </w:r>
      <w:r w:rsidRPr="00C676EE">
        <w:rPr>
          <w:color w:val="000000"/>
          <w:u w:color="000000"/>
        </w:rPr>
        <w:tab/>
        <w:t xml:space="preserve">/  </w:t>
      </w:r>
    </w:p>
    <w:p w:rsidR="00C676EE" w:rsidRPr="0022723F" w:rsidRDefault="00C676EE" w:rsidP="00C676EE">
      <w:r w:rsidRPr="0022723F">
        <w:t>Renumber sections to conform.</w:t>
      </w:r>
    </w:p>
    <w:p w:rsidR="00C676EE" w:rsidRDefault="00C676EE" w:rsidP="00C676EE">
      <w:r w:rsidRPr="0022723F">
        <w:t>Amend title to conform.</w:t>
      </w:r>
    </w:p>
    <w:p w:rsidR="00C676EE" w:rsidRDefault="00C676EE" w:rsidP="00C676EE"/>
    <w:p w:rsidR="00C676EE" w:rsidRDefault="00C676EE" w:rsidP="00C676EE">
      <w:r>
        <w:t>Rep. CLEMMONS explained the amendment.</w:t>
      </w:r>
    </w:p>
    <w:p w:rsidR="00C676EE" w:rsidRDefault="00C676EE" w:rsidP="00C676EE"/>
    <w:p w:rsidR="00C676EE" w:rsidRDefault="00C676EE" w:rsidP="00C676EE">
      <w:r>
        <w:t>Rep. CLEMMONS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4276--ORDERED TO THIRD READING</w:t>
      </w:r>
    </w:p>
    <w:p w:rsidR="00C676EE" w:rsidRDefault="00C676EE" w:rsidP="00C676EE">
      <w:pPr>
        <w:keepNext/>
      </w:pPr>
      <w:r>
        <w:t>The following Bill was taken up:</w:t>
      </w:r>
    </w:p>
    <w:p w:rsidR="00C676EE" w:rsidRDefault="00C676EE" w:rsidP="00C676EE">
      <w:pPr>
        <w:keepNext/>
      </w:pPr>
      <w:bookmarkStart w:id="46" w:name="include_clip_start_151"/>
      <w:bookmarkEnd w:id="46"/>
    </w:p>
    <w:p w:rsidR="00C676EE" w:rsidRDefault="00C676EE" w:rsidP="00C676EE">
      <w:r>
        <w:t>H. 4276 -- Rep. Hayes: 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C676EE" w:rsidRDefault="00C676EE" w:rsidP="00C676EE">
      <w:bookmarkStart w:id="47" w:name="include_clip_end_151"/>
      <w:bookmarkEnd w:id="47"/>
    </w:p>
    <w:p w:rsidR="00C676EE" w:rsidRDefault="00C676EE" w:rsidP="00C676EE">
      <w:r>
        <w:t xml:space="preserve">The yeas and nays were taken resulting as follows: </w:t>
      </w:r>
    </w:p>
    <w:p w:rsidR="00C676EE" w:rsidRDefault="00C676EE" w:rsidP="00C676EE">
      <w:pPr>
        <w:jc w:val="center"/>
      </w:pPr>
      <w:r>
        <w:t xml:space="preserve"> </w:t>
      </w:r>
      <w:bookmarkStart w:id="48" w:name="vote_start152"/>
      <w:bookmarkEnd w:id="48"/>
      <w:r>
        <w:t>Yeas 94; Nays 0</w:t>
      </w:r>
    </w:p>
    <w:p w:rsidR="00C676EE" w:rsidRDefault="00C676EE" w:rsidP="00C676EE">
      <w:pPr>
        <w:jc w:val="center"/>
      </w:pPr>
    </w:p>
    <w:p w:rsidR="00C676EE" w:rsidRDefault="00C676EE" w:rsidP="00C676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76EE" w:rsidRPr="00C676EE" w:rsidTr="00C676EE">
        <w:tc>
          <w:tcPr>
            <w:tcW w:w="2179" w:type="dxa"/>
            <w:shd w:val="clear" w:color="auto" w:fill="auto"/>
          </w:tcPr>
          <w:p w:rsidR="00C676EE" w:rsidRPr="00C676EE" w:rsidRDefault="00C676EE" w:rsidP="00C676EE">
            <w:pPr>
              <w:keepNext/>
              <w:ind w:firstLine="0"/>
            </w:pPr>
            <w:r>
              <w:t>Alexander</w:t>
            </w:r>
          </w:p>
        </w:tc>
        <w:tc>
          <w:tcPr>
            <w:tcW w:w="2179" w:type="dxa"/>
            <w:shd w:val="clear" w:color="auto" w:fill="auto"/>
          </w:tcPr>
          <w:p w:rsidR="00C676EE" w:rsidRPr="00C676EE" w:rsidRDefault="00C676EE" w:rsidP="00C676EE">
            <w:pPr>
              <w:keepNext/>
              <w:ind w:firstLine="0"/>
            </w:pPr>
            <w:r>
              <w:t>Allison</w:t>
            </w:r>
          </w:p>
        </w:tc>
        <w:tc>
          <w:tcPr>
            <w:tcW w:w="2180" w:type="dxa"/>
            <w:shd w:val="clear" w:color="auto" w:fill="auto"/>
          </w:tcPr>
          <w:p w:rsidR="00C676EE" w:rsidRPr="00C676EE" w:rsidRDefault="00C676EE" w:rsidP="00C676EE">
            <w:pPr>
              <w:keepNext/>
              <w:ind w:firstLine="0"/>
            </w:pPr>
            <w:r>
              <w:t>Anderson</w:t>
            </w:r>
          </w:p>
        </w:tc>
      </w:tr>
      <w:tr w:rsidR="00C676EE" w:rsidRPr="00C676EE" w:rsidTr="00C676EE">
        <w:tc>
          <w:tcPr>
            <w:tcW w:w="2179" w:type="dxa"/>
            <w:shd w:val="clear" w:color="auto" w:fill="auto"/>
          </w:tcPr>
          <w:p w:rsidR="00C676EE" w:rsidRPr="00C676EE" w:rsidRDefault="00C676EE" w:rsidP="00C676EE">
            <w:pPr>
              <w:ind w:firstLine="0"/>
            </w:pPr>
            <w:r>
              <w:t>Bailey</w:t>
            </w:r>
          </w:p>
        </w:tc>
        <w:tc>
          <w:tcPr>
            <w:tcW w:w="2179" w:type="dxa"/>
            <w:shd w:val="clear" w:color="auto" w:fill="auto"/>
          </w:tcPr>
          <w:p w:rsidR="00C676EE" w:rsidRPr="00C676EE" w:rsidRDefault="00C676EE" w:rsidP="00C676EE">
            <w:pPr>
              <w:ind w:firstLine="0"/>
            </w:pPr>
            <w:r>
              <w:t>Bales</w:t>
            </w:r>
          </w:p>
        </w:tc>
        <w:tc>
          <w:tcPr>
            <w:tcW w:w="2180" w:type="dxa"/>
            <w:shd w:val="clear" w:color="auto" w:fill="auto"/>
          </w:tcPr>
          <w:p w:rsidR="00C676EE" w:rsidRPr="00C676EE" w:rsidRDefault="00C676EE" w:rsidP="00C676EE">
            <w:pPr>
              <w:ind w:firstLine="0"/>
            </w:pPr>
            <w:r>
              <w:t>Bamberg</w:t>
            </w:r>
          </w:p>
        </w:tc>
      </w:tr>
      <w:tr w:rsidR="00C676EE" w:rsidRPr="00C676EE" w:rsidTr="00C676EE">
        <w:tc>
          <w:tcPr>
            <w:tcW w:w="2179" w:type="dxa"/>
            <w:shd w:val="clear" w:color="auto" w:fill="auto"/>
          </w:tcPr>
          <w:p w:rsidR="00C676EE" w:rsidRPr="00C676EE" w:rsidRDefault="00C676EE" w:rsidP="00C676EE">
            <w:pPr>
              <w:ind w:firstLine="0"/>
            </w:pPr>
            <w:r>
              <w:t>Bannister</w:t>
            </w:r>
          </w:p>
        </w:tc>
        <w:tc>
          <w:tcPr>
            <w:tcW w:w="2179" w:type="dxa"/>
            <w:shd w:val="clear" w:color="auto" w:fill="auto"/>
          </w:tcPr>
          <w:p w:rsidR="00C676EE" w:rsidRPr="00C676EE" w:rsidRDefault="00C676EE" w:rsidP="00C676EE">
            <w:pPr>
              <w:ind w:firstLine="0"/>
            </w:pPr>
            <w:r>
              <w:t>Bennett</w:t>
            </w:r>
          </w:p>
        </w:tc>
        <w:tc>
          <w:tcPr>
            <w:tcW w:w="2180" w:type="dxa"/>
            <w:shd w:val="clear" w:color="auto" w:fill="auto"/>
          </w:tcPr>
          <w:p w:rsidR="00C676EE" w:rsidRPr="00C676EE" w:rsidRDefault="00C676EE" w:rsidP="00C676EE">
            <w:pPr>
              <w:ind w:firstLine="0"/>
            </w:pPr>
            <w:r>
              <w:t>Blackwell</w:t>
            </w:r>
          </w:p>
        </w:tc>
      </w:tr>
      <w:tr w:rsidR="00C676EE" w:rsidRPr="00C676EE" w:rsidTr="00C676EE">
        <w:tc>
          <w:tcPr>
            <w:tcW w:w="2179" w:type="dxa"/>
            <w:shd w:val="clear" w:color="auto" w:fill="auto"/>
          </w:tcPr>
          <w:p w:rsidR="00C676EE" w:rsidRPr="00C676EE" w:rsidRDefault="00C676EE" w:rsidP="00C676EE">
            <w:pPr>
              <w:ind w:firstLine="0"/>
            </w:pPr>
            <w:r>
              <w:t>Bradley</w:t>
            </w:r>
          </w:p>
        </w:tc>
        <w:tc>
          <w:tcPr>
            <w:tcW w:w="2179" w:type="dxa"/>
            <w:shd w:val="clear" w:color="auto" w:fill="auto"/>
          </w:tcPr>
          <w:p w:rsidR="00C676EE" w:rsidRPr="00C676EE" w:rsidRDefault="00C676EE" w:rsidP="00C676EE">
            <w:pPr>
              <w:ind w:firstLine="0"/>
            </w:pPr>
            <w:r>
              <w:t>Bryant</w:t>
            </w:r>
          </w:p>
        </w:tc>
        <w:tc>
          <w:tcPr>
            <w:tcW w:w="2180" w:type="dxa"/>
            <w:shd w:val="clear" w:color="auto" w:fill="auto"/>
          </w:tcPr>
          <w:p w:rsidR="00C676EE" w:rsidRPr="00C676EE" w:rsidRDefault="00C676EE" w:rsidP="00C676EE">
            <w:pPr>
              <w:ind w:firstLine="0"/>
            </w:pPr>
            <w:r>
              <w:t>Burns</w:t>
            </w:r>
          </w:p>
        </w:tc>
      </w:tr>
      <w:tr w:rsidR="00C676EE" w:rsidRPr="00C676EE" w:rsidTr="00C676EE">
        <w:tc>
          <w:tcPr>
            <w:tcW w:w="2179" w:type="dxa"/>
            <w:shd w:val="clear" w:color="auto" w:fill="auto"/>
          </w:tcPr>
          <w:p w:rsidR="00C676EE" w:rsidRPr="00C676EE" w:rsidRDefault="00C676EE" w:rsidP="00C676EE">
            <w:pPr>
              <w:ind w:firstLine="0"/>
            </w:pPr>
            <w:r>
              <w:t>Calhoon</w:t>
            </w:r>
          </w:p>
        </w:tc>
        <w:tc>
          <w:tcPr>
            <w:tcW w:w="2179" w:type="dxa"/>
            <w:shd w:val="clear" w:color="auto" w:fill="auto"/>
          </w:tcPr>
          <w:p w:rsidR="00C676EE" w:rsidRPr="00C676EE" w:rsidRDefault="00C676EE" w:rsidP="00C676EE">
            <w:pPr>
              <w:ind w:firstLine="0"/>
            </w:pPr>
            <w:r>
              <w:t>Chellis</w:t>
            </w:r>
          </w:p>
        </w:tc>
        <w:tc>
          <w:tcPr>
            <w:tcW w:w="2180" w:type="dxa"/>
            <w:shd w:val="clear" w:color="auto" w:fill="auto"/>
          </w:tcPr>
          <w:p w:rsidR="00C676EE" w:rsidRPr="00C676EE" w:rsidRDefault="00C676EE" w:rsidP="00C676EE">
            <w:pPr>
              <w:ind w:firstLine="0"/>
            </w:pPr>
            <w:r>
              <w:t>Chumley</w:t>
            </w:r>
          </w:p>
        </w:tc>
      </w:tr>
      <w:tr w:rsidR="00C676EE" w:rsidRPr="00C676EE" w:rsidTr="00C676EE">
        <w:tc>
          <w:tcPr>
            <w:tcW w:w="2179" w:type="dxa"/>
            <w:shd w:val="clear" w:color="auto" w:fill="auto"/>
          </w:tcPr>
          <w:p w:rsidR="00C676EE" w:rsidRPr="00C676EE" w:rsidRDefault="00C676EE" w:rsidP="00C676EE">
            <w:pPr>
              <w:ind w:firstLine="0"/>
            </w:pPr>
            <w:r>
              <w:t>Clyburn</w:t>
            </w:r>
          </w:p>
        </w:tc>
        <w:tc>
          <w:tcPr>
            <w:tcW w:w="2179" w:type="dxa"/>
            <w:shd w:val="clear" w:color="auto" w:fill="auto"/>
          </w:tcPr>
          <w:p w:rsidR="00C676EE" w:rsidRPr="00C676EE" w:rsidRDefault="00C676EE" w:rsidP="00C676EE">
            <w:pPr>
              <w:ind w:firstLine="0"/>
            </w:pPr>
            <w:r>
              <w:t>Cobb-Hunter</w:t>
            </w:r>
          </w:p>
        </w:tc>
        <w:tc>
          <w:tcPr>
            <w:tcW w:w="2180" w:type="dxa"/>
            <w:shd w:val="clear" w:color="auto" w:fill="auto"/>
          </w:tcPr>
          <w:p w:rsidR="00C676EE" w:rsidRPr="00C676EE" w:rsidRDefault="00C676EE" w:rsidP="00C676EE">
            <w:pPr>
              <w:ind w:firstLine="0"/>
            </w:pPr>
            <w:r>
              <w:t>Collins</w:t>
            </w:r>
          </w:p>
        </w:tc>
      </w:tr>
      <w:tr w:rsidR="00C676EE" w:rsidRPr="00C676EE" w:rsidTr="00C676EE">
        <w:tc>
          <w:tcPr>
            <w:tcW w:w="2179" w:type="dxa"/>
            <w:shd w:val="clear" w:color="auto" w:fill="auto"/>
          </w:tcPr>
          <w:p w:rsidR="00C676EE" w:rsidRPr="00C676EE" w:rsidRDefault="00C676EE" w:rsidP="00C676EE">
            <w:pPr>
              <w:ind w:firstLine="0"/>
            </w:pPr>
            <w:r>
              <w:t>B. Cox</w:t>
            </w:r>
          </w:p>
        </w:tc>
        <w:tc>
          <w:tcPr>
            <w:tcW w:w="2179" w:type="dxa"/>
            <w:shd w:val="clear" w:color="auto" w:fill="auto"/>
          </w:tcPr>
          <w:p w:rsidR="00C676EE" w:rsidRPr="00C676EE" w:rsidRDefault="00C676EE" w:rsidP="00C676EE">
            <w:pPr>
              <w:ind w:firstLine="0"/>
            </w:pPr>
            <w:r>
              <w:t>W. Cox</w:t>
            </w:r>
          </w:p>
        </w:tc>
        <w:tc>
          <w:tcPr>
            <w:tcW w:w="2180" w:type="dxa"/>
            <w:shd w:val="clear" w:color="auto" w:fill="auto"/>
          </w:tcPr>
          <w:p w:rsidR="00C676EE" w:rsidRPr="00C676EE" w:rsidRDefault="00C676EE" w:rsidP="00C676EE">
            <w:pPr>
              <w:ind w:firstLine="0"/>
            </w:pPr>
            <w:r>
              <w:t>Crawford</w:t>
            </w:r>
          </w:p>
        </w:tc>
      </w:tr>
      <w:tr w:rsidR="00C676EE" w:rsidRPr="00C676EE" w:rsidTr="00C676EE">
        <w:tc>
          <w:tcPr>
            <w:tcW w:w="2179" w:type="dxa"/>
            <w:shd w:val="clear" w:color="auto" w:fill="auto"/>
          </w:tcPr>
          <w:p w:rsidR="00C676EE" w:rsidRPr="00C676EE" w:rsidRDefault="00C676EE" w:rsidP="00C676EE">
            <w:pPr>
              <w:ind w:firstLine="0"/>
            </w:pPr>
            <w:r>
              <w:t>Daning</w:t>
            </w:r>
          </w:p>
        </w:tc>
        <w:tc>
          <w:tcPr>
            <w:tcW w:w="2179" w:type="dxa"/>
            <w:shd w:val="clear" w:color="auto" w:fill="auto"/>
          </w:tcPr>
          <w:p w:rsidR="00C676EE" w:rsidRPr="00C676EE" w:rsidRDefault="00C676EE" w:rsidP="00C676EE">
            <w:pPr>
              <w:ind w:firstLine="0"/>
            </w:pPr>
            <w:r>
              <w:t>Davis</w:t>
            </w:r>
          </w:p>
        </w:tc>
        <w:tc>
          <w:tcPr>
            <w:tcW w:w="2180" w:type="dxa"/>
            <w:shd w:val="clear" w:color="auto" w:fill="auto"/>
          </w:tcPr>
          <w:p w:rsidR="00C676EE" w:rsidRPr="00C676EE" w:rsidRDefault="00C676EE" w:rsidP="00C676EE">
            <w:pPr>
              <w:ind w:firstLine="0"/>
            </w:pPr>
            <w:r>
              <w:t>Elliott</w:t>
            </w:r>
          </w:p>
        </w:tc>
      </w:tr>
      <w:tr w:rsidR="00C676EE" w:rsidRPr="00C676EE" w:rsidTr="00C676EE">
        <w:tc>
          <w:tcPr>
            <w:tcW w:w="2179" w:type="dxa"/>
            <w:shd w:val="clear" w:color="auto" w:fill="auto"/>
          </w:tcPr>
          <w:p w:rsidR="00C676EE" w:rsidRPr="00C676EE" w:rsidRDefault="00C676EE" w:rsidP="00C676EE">
            <w:pPr>
              <w:ind w:firstLine="0"/>
            </w:pPr>
            <w:r>
              <w:t>Erickson</w:t>
            </w:r>
          </w:p>
        </w:tc>
        <w:tc>
          <w:tcPr>
            <w:tcW w:w="2179" w:type="dxa"/>
            <w:shd w:val="clear" w:color="auto" w:fill="auto"/>
          </w:tcPr>
          <w:p w:rsidR="00C676EE" w:rsidRPr="00C676EE" w:rsidRDefault="00C676EE" w:rsidP="00C676EE">
            <w:pPr>
              <w:ind w:firstLine="0"/>
            </w:pPr>
            <w:r>
              <w:t>Felder</w:t>
            </w:r>
          </w:p>
        </w:tc>
        <w:tc>
          <w:tcPr>
            <w:tcW w:w="2180" w:type="dxa"/>
            <w:shd w:val="clear" w:color="auto" w:fill="auto"/>
          </w:tcPr>
          <w:p w:rsidR="00C676EE" w:rsidRPr="00C676EE" w:rsidRDefault="00C676EE" w:rsidP="00C676EE">
            <w:pPr>
              <w:ind w:firstLine="0"/>
            </w:pPr>
            <w:r>
              <w:t>Finlay</w:t>
            </w:r>
          </w:p>
        </w:tc>
      </w:tr>
      <w:tr w:rsidR="00C676EE" w:rsidRPr="00C676EE" w:rsidTr="00C676EE">
        <w:tc>
          <w:tcPr>
            <w:tcW w:w="2179" w:type="dxa"/>
            <w:shd w:val="clear" w:color="auto" w:fill="auto"/>
          </w:tcPr>
          <w:p w:rsidR="00C676EE" w:rsidRPr="00C676EE" w:rsidRDefault="00C676EE" w:rsidP="00C676EE">
            <w:pPr>
              <w:ind w:firstLine="0"/>
            </w:pPr>
            <w:r>
              <w:t>Forrest</w:t>
            </w:r>
          </w:p>
        </w:tc>
        <w:tc>
          <w:tcPr>
            <w:tcW w:w="2179" w:type="dxa"/>
            <w:shd w:val="clear" w:color="auto" w:fill="auto"/>
          </w:tcPr>
          <w:p w:rsidR="00C676EE" w:rsidRPr="00C676EE" w:rsidRDefault="00C676EE" w:rsidP="00C676EE">
            <w:pPr>
              <w:ind w:firstLine="0"/>
            </w:pPr>
            <w:r>
              <w:t>Forrester</w:t>
            </w:r>
          </w:p>
        </w:tc>
        <w:tc>
          <w:tcPr>
            <w:tcW w:w="2180" w:type="dxa"/>
            <w:shd w:val="clear" w:color="auto" w:fill="auto"/>
          </w:tcPr>
          <w:p w:rsidR="00C676EE" w:rsidRPr="00C676EE" w:rsidRDefault="00C676EE" w:rsidP="00C676EE">
            <w:pPr>
              <w:ind w:firstLine="0"/>
            </w:pPr>
            <w:r>
              <w:t>Fry</w:t>
            </w:r>
          </w:p>
        </w:tc>
      </w:tr>
      <w:tr w:rsidR="00C676EE" w:rsidRPr="00C676EE" w:rsidTr="00C676EE">
        <w:tc>
          <w:tcPr>
            <w:tcW w:w="2179" w:type="dxa"/>
            <w:shd w:val="clear" w:color="auto" w:fill="auto"/>
          </w:tcPr>
          <w:p w:rsidR="00C676EE" w:rsidRPr="00C676EE" w:rsidRDefault="00C676EE" w:rsidP="00C676EE">
            <w:pPr>
              <w:ind w:firstLine="0"/>
            </w:pPr>
            <w:r>
              <w:t>Funderburk</w:t>
            </w:r>
          </w:p>
        </w:tc>
        <w:tc>
          <w:tcPr>
            <w:tcW w:w="2179" w:type="dxa"/>
            <w:shd w:val="clear" w:color="auto" w:fill="auto"/>
          </w:tcPr>
          <w:p w:rsidR="00C676EE" w:rsidRPr="00C676EE" w:rsidRDefault="00C676EE" w:rsidP="00C676EE">
            <w:pPr>
              <w:ind w:firstLine="0"/>
            </w:pPr>
            <w:r>
              <w:t>Gagnon</w:t>
            </w:r>
          </w:p>
        </w:tc>
        <w:tc>
          <w:tcPr>
            <w:tcW w:w="2180" w:type="dxa"/>
            <w:shd w:val="clear" w:color="auto" w:fill="auto"/>
          </w:tcPr>
          <w:p w:rsidR="00C676EE" w:rsidRPr="00C676EE" w:rsidRDefault="00C676EE" w:rsidP="00C676EE">
            <w:pPr>
              <w:ind w:firstLine="0"/>
            </w:pPr>
            <w:r>
              <w:t>Garvin</w:t>
            </w:r>
          </w:p>
        </w:tc>
      </w:tr>
      <w:tr w:rsidR="00C676EE" w:rsidRPr="00C676EE" w:rsidTr="00C676EE">
        <w:tc>
          <w:tcPr>
            <w:tcW w:w="2179" w:type="dxa"/>
            <w:shd w:val="clear" w:color="auto" w:fill="auto"/>
          </w:tcPr>
          <w:p w:rsidR="00C676EE" w:rsidRPr="00C676EE" w:rsidRDefault="00C676EE" w:rsidP="00C676EE">
            <w:pPr>
              <w:ind w:firstLine="0"/>
            </w:pPr>
            <w:r>
              <w:t>Gilliam</w:t>
            </w:r>
          </w:p>
        </w:tc>
        <w:tc>
          <w:tcPr>
            <w:tcW w:w="2179" w:type="dxa"/>
            <w:shd w:val="clear" w:color="auto" w:fill="auto"/>
          </w:tcPr>
          <w:p w:rsidR="00C676EE" w:rsidRPr="00C676EE" w:rsidRDefault="00C676EE" w:rsidP="00C676EE">
            <w:pPr>
              <w:ind w:firstLine="0"/>
            </w:pPr>
            <w:r>
              <w:t>Gilliard</w:t>
            </w:r>
          </w:p>
        </w:tc>
        <w:tc>
          <w:tcPr>
            <w:tcW w:w="2180" w:type="dxa"/>
            <w:shd w:val="clear" w:color="auto" w:fill="auto"/>
          </w:tcPr>
          <w:p w:rsidR="00C676EE" w:rsidRPr="00C676EE" w:rsidRDefault="00C676EE" w:rsidP="00C676EE">
            <w:pPr>
              <w:ind w:firstLine="0"/>
            </w:pPr>
            <w:r>
              <w:t>Hardee</w:t>
            </w:r>
          </w:p>
        </w:tc>
      </w:tr>
      <w:tr w:rsidR="00C676EE" w:rsidRPr="00C676EE" w:rsidTr="00C676EE">
        <w:tc>
          <w:tcPr>
            <w:tcW w:w="2179" w:type="dxa"/>
            <w:shd w:val="clear" w:color="auto" w:fill="auto"/>
          </w:tcPr>
          <w:p w:rsidR="00C676EE" w:rsidRPr="00C676EE" w:rsidRDefault="00C676EE" w:rsidP="00C676EE">
            <w:pPr>
              <w:ind w:firstLine="0"/>
            </w:pPr>
            <w:r>
              <w:t>Hayes</w:t>
            </w:r>
          </w:p>
        </w:tc>
        <w:tc>
          <w:tcPr>
            <w:tcW w:w="2179" w:type="dxa"/>
            <w:shd w:val="clear" w:color="auto" w:fill="auto"/>
          </w:tcPr>
          <w:p w:rsidR="00C676EE" w:rsidRPr="00C676EE" w:rsidRDefault="00C676EE" w:rsidP="00C676EE">
            <w:pPr>
              <w:ind w:firstLine="0"/>
            </w:pPr>
            <w:r>
              <w:t>Henderson-Myers</w:t>
            </w:r>
          </w:p>
        </w:tc>
        <w:tc>
          <w:tcPr>
            <w:tcW w:w="2180" w:type="dxa"/>
            <w:shd w:val="clear" w:color="auto" w:fill="auto"/>
          </w:tcPr>
          <w:p w:rsidR="00C676EE" w:rsidRPr="00C676EE" w:rsidRDefault="00C676EE" w:rsidP="00C676EE">
            <w:pPr>
              <w:ind w:firstLine="0"/>
            </w:pPr>
            <w:r>
              <w:t>Henegan</w:t>
            </w:r>
          </w:p>
        </w:tc>
      </w:tr>
      <w:tr w:rsidR="00C676EE" w:rsidRPr="00C676EE" w:rsidTr="00C676EE">
        <w:tc>
          <w:tcPr>
            <w:tcW w:w="2179" w:type="dxa"/>
            <w:shd w:val="clear" w:color="auto" w:fill="auto"/>
          </w:tcPr>
          <w:p w:rsidR="00C676EE" w:rsidRPr="00C676EE" w:rsidRDefault="00C676EE" w:rsidP="00C676EE">
            <w:pPr>
              <w:ind w:firstLine="0"/>
            </w:pPr>
            <w:r>
              <w:t>Herbkersman</w:t>
            </w:r>
          </w:p>
        </w:tc>
        <w:tc>
          <w:tcPr>
            <w:tcW w:w="2179" w:type="dxa"/>
            <w:shd w:val="clear" w:color="auto" w:fill="auto"/>
          </w:tcPr>
          <w:p w:rsidR="00C676EE" w:rsidRPr="00C676EE" w:rsidRDefault="00C676EE" w:rsidP="00C676EE">
            <w:pPr>
              <w:ind w:firstLine="0"/>
            </w:pPr>
            <w:r>
              <w:t>Hewitt</w:t>
            </w:r>
          </w:p>
        </w:tc>
        <w:tc>
          <w:tcPr>
            <w:tcW w:w="2180" w:type="dxa"/>
            <w:shd w:val="clear" w:color="auto" w:fill="auto"/>
          </w:tcPr>
          <w:p w:rsidR="00C676EE" w:rsidRPr="00C676EE" w:rsidRDefault="00C676EE" w:rsidP="00C676EE">
            <w:pPr>
              <w:ind w:firstLine="0"/>
            </w:pPr>
            <w:r>
              <w:t>Hosey</w:t>
            </w:r>
          </w:p>
        </w:tc>
      </w:tr>
      <w:tr w:rsidR="00C676EE" w:rsidRPr="00C676EE" w:rsidTr="00C676EE">
        <w:tc>
          <w:tcPr>
            <w:tcW w:w="2179" w:type="dxa"/>
            <w:shd w:val="clear" w:color="auto" w:fill="auto"/>
          </w:tcPr>
          <w:p w:rsidR="00C676EE" w:rsidRPr="00C676EE" w:rsidRDefault="00C676EE" w:rsidP="00C676EE">
            <w:pPr>
              <w:ind w:firstLine="0"/>
            </w:pPr>
            <w:r>
              <w:t>Huggins</w:t>
            </w:r>
          </w:p>
        </w:tc>
        <w:tc>
          <w:tcPr>
            <w:tcW w:w="2179" w:type="dxa"/>
            <w:shd w:val="clear" w:color="auto" w:fill="auto"/>
          </w:tcPr>
          <w:p w:rsidR="00C676EE" w:rsidRPr="00C676EE" w:rsidRDefault="00C676EE" w:rsidP="00C676EE">
            <w:pPr>
              <w:ind w:firstLine="0"/>
            </w:pPr>
            <w:r>
              <w:t>Hyde</w:t>
            </w:r>
          </w:p>
        </w:tc>
        <w:tc>
          <w:tcPr>
            <w:tcW w:w="2180" w:type="dxa"/>
            <w:shd w:val="clear" w:color="auto" w:fill="auto"/>
          </w:tcPr>
          <w:p w:rsidR="00C676EE" w:rsidRPr="00C676EE" w:rsidRDefault="00C676EE" w:rsidP="00C676EE">
            <w:pPr>
              <w:ind w:firstLine="0"/>
            </w:pPr>
            <w:r>
              <w:t>Jefferson</w:t>
            </w:r>
          </w:p>
        </w:tc>
      </w:tr>
      <w:tr w:rsidR="00C676EE" w:rsidRPr="00C676EE" w:rsidTr="00C676EE">
        <w:tc>
          <w:tcPr>
            <w:tcW w:w="2179" w:type="dxa"/>
            <w:shd w:val="clear" w:color="auto" w:fill="auto"/>
          </w:tcPr>
          <w:p w:rsidR="00C676EE" w:rsidRPr="00C676EE" w:rsidRDefault="00C676EE" w:rsidP="00C676EE">
            <w:pPr>
              <w:ind w:firstLine="0"/>
            </w:pPr>
            <w:r>
              <w:t>Jordan</w:t>
            </w:r>
          </w:p>
        </w:tc>
        <w:tc>
          <w:tcPr>
            <w:tcW w:w="2179" w:type="dxa"/>
            <w:shd w:val="clear" w:color="auto" w:fill="auto"/>
          </w:tcPr>
          <w:p w:rsidR="00C676EE" w:rsidRPr="00C676EE" w:rsidRDefault="00C676EE" w:rsidP="00C676EE">
            <w:pPr>
              <w:ind w:firstLine="0"/>
            </w:pPr>
            <w:r>
              <w:t>Kimmons</w:t>
            </w:r>
          </w:p>
        </w:tc>
        <w:tc>
          <w:tcPr>
            <w:tcW w:w="2180" w:type="dxa"/>
            <w:shd w:val="clear" w:color="auto" w:fill="auto"/>
          </w:tcPr>
          <w:p w:rsidR="00C676EE" w:rsidRPr="00C676EE" w:rsidRDefault="00C676EE" w:rsidP="00C676EE">
            <w:pPr>
              <w:ind w:firstLine="0"/>
            </w:pPr>
            <w:r>
              <w:t>King</w:t>
            </w:r>
          </w:p>
        </w:tc>
      </w:tr>
      <w:tr w:rsidR="00C676EE" w:rsidRPr="00C676EE" w:rsidTr="00C676EE">
        <w:tc>
          <w:tcPr>
            <w:tcW w:w="2179" w:type="dxa"/>
            <w:shd w:val="clear" w:color="auto" w:fill="auto"/>
          </w:tcPr>
          <w:p w:rsidR="00C676EE" w:rsidRPr="00C676EE" w:rsidRDefault="00C676EE" w:rsidP="00C676EE">
            <w:pPr>
              <w:ind w:firstLine="0"/>
            </w:pPr>
            <w:r>
              <w:t>Kirby</w:t>
            </w:r>
          </w:p>
        </w:tc>
        <w:tc>
          <w:tcPr>
            <w:tcW w:w="2179" w:type="dxa"/>
            <w:shd w:val="clear" w:color="auto" w:fill="auto"/>
          </w:tcPr>
          <w:p w:rsidR="00C676EE" w:rsidRPr="00C676EE" w:rsidRDefault="00C676EE" w:rsidP="00C676EE">
            <w:pPr>
              <w:ind w:firstLine="0"/>
            </w:pPr>
            <w:r>
              <w:t>Ligon</w:t>
            </w:r>
          </w:p>
        </w:tc>
        <w:tc>
          <w:tcPr>
            <w:tcW w:w="2180" w:type="dxa"/>
            <w:shd w:val="clear" w:color="auto" w:fill="auto"/>
          </w:tcPr>
          <w:p w:rsidR="00C676EE" w:rsidRPr="00C676EE" w:rsidRDefault="00C676EE" w:rsidP="00C676EE">
            <w:pPr>
              <w:ind w:firstLine="0"/>
            </w:pPr>
            <w:r>
              <w:t>Long</w:t>
            </w:r>
          </w:p>
        </w:tc>
      </w:tr>
      <w:tr w:rsidR="00C676EE" w:rsidRPr="00C676EE" w:rsidTr="00C676EE">
        <w:tc>
          <w:tcPr>
            <w:tcW w:w="2179" w:type="dxa"/>
            <w:shd w:val="clear" w:color="auto" w:fill="auto"/>
          </w:tcPr>
          <w:p w:rsidR="00C676EE" w:rsidRPr="00C676EE" w:rsidRDefault="00C676EE" w:rsidP="00C676EE">
            <w:pPr>
              <w:ind w:firstLine="0"/>
            </w:pPr>
            <w:r>
              <w:t>Lowe</w:t>
            </w:r>
          </w:p>
        </w:tc>
        <w:tc>
          <w:tcPr>
            <w:tcW w:w="2179" w:type="dxa"/>
            <w:shd w:val="clear" w:color="auto" w:fill="auto"/>
          </w:tcPr>
          <w:p w:rsidR="00C676EE" w:rsidRPr="00C676EE" w:rsidRDefault="00C676EE" w:rsidP="00C676EE">
            <w:pPr>
              <w:ind w:firstLine="0"/>
            </w:pPr>
            <w:r>
              <w:t>Lucas</w:t>
            </w:r>
          </w:p>
        </w:tc>
        <w:tc>
          <w:tcPr>
            <w:tcW w:w="2180" w:type="dxa"/>
            <w:shd w:val="clear" w:color="auto" w:fill="auto"/>
          </w:tcPr>
          <w:p w:rsidR="00C676EE" w:rsidRPr="00C676EE" w:rsidRDefault="00C676EE" w:rsidP="00C676EE">
            <w:pPr>
              <w:ind w:firstLine="0"/>
            </w:pPr>
            <w:r>
              <w:t>Mace</w:t>
            </w:r>
          </w:p>
        </w:tc>
      </w:tr>
      <w:tr w:rsidR="00C676EE" w:rsidRPr="00C676EE" w:rsidTr="00C676EE">
        <w:tc>
          <w:tcPr>
            <w:tcW w:w="2179" w:type="dxa"/>
            <w:shd w:val="clear" w:color="auto" w:fill="auto"/>
          </w:tcPr>
          <w:p w:rsidR="00C676EE" w:rsidRPr="00C676EE" w:rsidRDefault="00C676EE" w:rsidP="00C676EE">
            <w:pPr>
              <w:ind w:firstLine="0"/>
            </w:pPr>
            <w:r>
              <w:t>Magnuson</w:t>
            </w:r>
          </w:p>
        </w:tc>
        <w:tc>
          <w:tcPr>
            <w:tcW w:w="2179" w:type="dxa"/>
            <w:shd w:val="clear" w:color="auto" w:fill="auto"/>
          </w:tcPr>
          <w:p w:rsidR="00C676EE" w:rsidRPr="00C676EE" w:rsidRDefault="00C676EE" w:rsidP="00C676EE">
            <w:pPr>
              <w:ind w:firstLine="0"/>
            </w:pPr>
            <w:r>
              <w:t>Martin</w:t>
            </w:r>
          </w:p>
        </w:tc>
        <w:tc>
          <w:tcPr>
            <w:tcW w:w="2180" w:type="dxa"/>
            <w:shd w:val="clear" w:color="auto" w:fill="auto"/>
          </w:tcPr>
          <w:p w:rsidR="00C676EE" w:rsidRPr="00C676EE" w:rsidRDefault="00C676EE" w:rsidP="00C676EE">
            <w:pPr>
              <w:ind w:firstLine="0"/>
            </w:pPr>
            <w:r>
              <w:t>McCoy</w:t>
            </w:r>
          </w:p>
        </w:tc>
      </w:tr>
      <w:tr w:rsidR="00C676EE" w:rsidRPr="00C676EE" w:rsidTr="00C676EE">
        <w:tc>
          <w:tcPr>
            <w:tcW w:w="2179" w:type="dxa"/>
            <w:shd w:val="clear" w:color="auto" w:fill="auto"/>
          </w:tcPr>
          <w:p w:rsidR="00C676EE" w:rsidRPr="00C676EE" w:rsidRDefault="00C676EE" w:rsidP="00C676EE">
            <w:pPr>
              <w:ind w:firstLine="0"/>
            </w:pPr>
            <w:r>
              <w:t>McCravy</w:t>
            </w:r>
          </w:p>
        </w:tc>
        <w:tc>
          <w:tcPr>
            <w:tcW w:w="2179" w:type="dxa"/>
            <w:shd w:val="clear" w:color="auto" w:fill="auto"/>
          </w:tcPr>
          <w:p w:rsidR="00C676EE" w:rsidRPr="00C676EE" w:rsidRDefault="00C676EE" w:rsidP="00C676EE">
            <w:pPr>
              <w:ind w:firstLine="0"/>
            </w:pPr>
            <w:r>
              <w:t>McKnight</w:t>
            </w:r>
          </w:p>
        </w:tc>
        <w:tc>
          <w:tcPr>
            <w:tcW w:w="2180" w:type="dxa"/>
            <w:shd w:val="clear" w:color="auto" w:fill="auto"/>
          </w:tcPr>
          <w:p w:rsidR="00C676EE" w:rsidRPr="00C676EE" w:rsidRDefault="00C676EE" w:rsidP="00C676EE">
            <w:pPr>
              <w:ind w:firstLine="0"/>
            </w:pPr>
            <w:r>
              <w:t>Morgan</w:t>
            </w:r>
          </w:p>
        </w:tc>
      </w:tr>
      <w:tr w:rsidR="00C676EE" w:rsidRPr="00C676EE" w:rsidTr="00C676EE">
        <w:tc>
          <w:tcPr>
            <w:tcW w:w="2179" w:type="dxa"/>
            <w:shd w:val="clear" w:color="auto" w:fill="auto"/>
          </w:tcPr>
          <w:p w:rsidR="00C676EE" w:rsidRPr="00C676EE" w:rsidRDefault="00C676EE" w:rsidP="00C676EE">
            <w:pPr>
              <w:ind w:firstLine="0"/>
            </w:pPr>
            <w:r>
              <w:t>D. C. Moss</w:t>
            </w:r>
          </w:p>
        </w:tc>
        <w:tc>
          <w:tcPr>
            <w:tcW w:w="2179" w:type="dxa"/>
            <w:shd w:val="clear" w:color="auto" w:fill="auto"/>
          </w:tcPr>
          <w:p w:rsidR="00C676EE" w:rsidRPr="00C676EE" w:rsidRDefault="00C676EE" w:rsidP="00C676EE">
            <w:pPr>
              <w:ind w:firstLine="0"/>
            </w:pPr>
            <w:r>
              <w:t>V. S. Moss</w:t>
            </w:r>
          </w:p>
        </w:tc>
        <w:tc>
          <w:tcPr>
            <w:tcW w:w="2180" w:type="dxa"/>
            <w:shd w:val="clear" w:color="auto" w:fill="auto"/>
          </w:tcPr>
          <w:p w:rsidR="00C676EE" w:rsidRPr="00C676EE" w:rsidRDefault="00C676EE" w:rsidP="00C676EE">
            <w:pPr>
              <w:ind w:firstLine="0"/>
            </w:pPr>
            <w:r>
              <w:t>Murphy</w:t>
            </w:r>
          </w:p>
        </w:tc>
      </w:tr>
      <w:tr w:rsidR="00C676EE" w:rsidRPr="00C676EE" w:rsidTr="00C676EE">
        <w:tc>
          <w:tcPr>
            <w:tcW w:w="2179" w:type="dxa"/>
            <w:shd w:val="clear" w:color="auto" w:fill="auto"/>
          </w:tcPr>
          <w:p w:rsidR="00C676EE" w:rsidRPr="00C676EE" w:rsidRDefault="00C676EE" w:rsidP="00C676EE">
            <w:pPr>
              <w:ind w:firstLine="0"/>
            </w:pPr>
            <w:r>
              <w:t>B. Newton</w:t>
            </w:r>
          </w:p>
        </w:tc>
        <w:tc>
          <w:tcPr>
            <w:tcW w:w="2179" w:type="dxa"/>
            <w:shd w:val="clear" w:color="auto" w:fill="auto"/>
          </w:tcPr>
          <w:p w:rsidR="00C676EE" w:rsidRPr="00C676EE" w:rsidRDefault="00C676EE" w:rsidP="00C676EE">
            <w:pPr>
              <w:ind w:firstLine="0"/>
            </w:pPr>
            <w:r>
              <w:t>W. Newton</w:t>
            </w:r>
          </w:p>
        </w:tc>
        <w:tc>
          <w:tcPr>
            <w:tcW w:w="2180" w:type="dxa"/>
            <w:shd w:val="clear" w:color="auto" w:fill="auto"/>
          </w:tcPr>
          <w:p w:rsidR="00C676EE" w:rsidRPr="00C676EE" w:rsidRDefault="00C676EE" w:rsidP="00C676EE">
            <w:pPr>
              <w:ind w:firstLine="0"/>
            </w:pPr>
            <w:r>
              <w:t>Norrell</w:t>
            </w:r>
          </w:p>
        </w:tc>
      </w:tr>
      <w:tr w:rsidR="00C676EE" w:rsidRPr="00C676EE" w:rsidTr="00C676EE">
        <w:tc>
          <w:tcPr>
            <w:tcW w:w="2179" w:type="dxa"/>
            <w:shd w:val="clear" w:color="auto" w:fill="auto"/>
          </w:tcPr>
          <w:p w:rsidR="00C676EE" w:rsidRPr="00C676EE" w:rsidRDefault="00C676EE" w:rsidP="00C676EE">
            <w:pPr>
              <w:ind w:firstLine="0"/>
            </w:pPr>
            <w:r>
              <w:t>Parks</w:t>
            </w:r>
          </w:p>
        </w:tc>
        <w:tc>
          <w:tcPr>
            <w:tcW w:w="2179" w:type="dxa"/>
            <w:shd w:val="clear" w:color="auto" w:fill="auto"/>
          </w:tcPr>
          <w:p w:rsidR="00C676EE" w:rsidRPr="00C676EE" w:rsidRDefault="00C676EE" w:rsidP="00C676EE">
            <w:pPr>
              <w:ind w:firstLine="0"/>
            </w:pPr>
            <w:r>
              <w:t>Pendarvis</w:t>
            </w:r>
          </w:p>
        </w:tc>
        <w:tc>
          <w:tcPr>
            <w:tcW w:w="2180" w:type="dxa"/>
            <w:shd w:val="clear" w:color="auto" w:fill="auto"/>
          </w:tcPr>
          <w:p w:rsidR="00C676EE" w:rsidRPr="00C676EE" w:rsidRDefault="00C676EE" w:rsidP="00C676EE">
            <w:pPr>
              <w:ind w:firstLine="0"/>
            </w:pPr>
            <w:r>
              <w:t>Pope</w:t>
            </w:r>
          </w:p>
        </w:tc>
      </w:tr>
      <w:tr w:rsidR="00C676EE" w:rsidRPr="00C676EE" w:rsidTr="00C676EE">
        <w:tc>
          <w:tcPr>
            <w:tcW w:w="2179" w:type="dxa"/>
            <w:shd w:val="clear" w:color="auto" w:fill="auto"/>
          </w:tcPr>
          <w:p w:rsidR="00C676EE" w:rsidRPr="00C676EE" w:rsidRDefault="00C676EE" w:rsidP="00C676EE">
            <w:pPr>
              <w:ind w:firstLine="0"/>
            </w:pPr>
            <w:r>
              <w:t>Ridgeway</w:t>
            </w:r>
          </w:p>
        </w:tc>
        <w:tc>
          <w:tcPr>
            <w:tcW w:w="2179" w:type="dxa"/>
            <w:shd w:val="clear" w:color="auto" w:fill="auto"/>
          </w:tcPr>
          <w:p w:rsidR="00C676EE" w:rsidRPr="00C676EE" w:rsidRDefault="00C676EE" w:rsidP="00C676EE">
            <w:pPr>
              <w:ind w:firstLine="0"/>
            </w:pPr>
            <w:r>
              <w:t>Rivers</w:t>
            </w:r>
          </w:p>
        </w:tc>
        <w:tc>
          <w:tcPr>
            <w:tcW w:w="2180" w:type="dxa"/>
            <w:shd w:val="clear" w:color="auto" w:fill="auto"/>
          </w:tcPr>
          <w:p w:rsidR="00C676EE" w:rsidRPr="00C676EE" w:rsidRDefault="00C676EE" w:rsidP="00C676EE">
            <w:pPr>
              <w:ind w:firstLine="0"/>
            </w:pPr>
            <w:r>
              <w:t>Robinson</w:t>
            </w:r>
          </w:p>
        </w:tc>
      </w:tr>
      <w:tr w:rsidR="00C676EE" w:rsidRPr="00C676EE" w:rsidTr="00C676EE">
        <w:tc>
          <w:tcPr>
            <w:tcW w:w="2179" w:type="dxa"/>
            <w:shd w:val="clear" w:color="auto" w:fill="auto"/>
          </w:tcPr>
          <w:p w:rsidR="00C676EE" w:rsidRPr="00C676EE" w:rsidRDefault="00C676EE" w:rsidP="00C676EE">
            <w:pPr>
              <w:ind w:firstLine="0"/>
            </w:pPr>
            <w:r>
              <w:t>Rose</w:t>
            </w:r>
          </w:p>
        </w:tc>
        <w:tc>
          <w:tcPr>
            <w:tcW w:w="2179" w:type="dxa"/>
            <w:shd w:val="clear" w:color="auto" w:fill="auto"/>
          </w:tcPr>
          <w:p w:rsidR="00C676EE" w:rsidRPr="00C676EE" w:rsidRDefault="00C676EE" w:rsidP="00C676EE">
            <w:pPr>
              <w:ind w:firstLine="0"/>
            </w:pPr>
            <w:r>
              <w:t>Rutherford</w:t>
            </w:r>
          </w:p>
        </w:tc>
        <w:tc>
          <w:tcPr>
            <w:tcW w:w="2180" w:type="dxa"/>
            <w:shd w:val="clear" w:color="auto" w:fill="auto"/>
          </w:tcPr>
          <w:p w:rsidR="00C676EE" w:rsidRPr="00C676EE" w:rsidRDefault="00C676EE" w:rsidP="00C676EE">
            <w:pPr>
              <w:ind w:firstLine="0"/>
            </w:pPr>
            <w:r>
              <w:t>Sandifer</w:t>
            </w:r>
          </w:p>
        </w:tc>
      </w:tr>
      <w:tr w:rsidR="00C676EE" w:rsidRPr="00C676EE" w:rsidTr="00C676EE">
        <w:tc>
          <w:tcPr>
            <w:tcW w:w="2179" w:type="dxa"/>
            <w:shd w:val="clear" w:color="auto" w:fill="auto"/>
          </w:tcPr>
          <w:p w:rsidR="00C676EE" w:rsidRPr="00C676EE" w:rsidRDefault="00C676EE" w:rsidP="00C676EE">
            <w:pPr>
              <w:ind w:firstLine="0"/>
            </w:pPr>
            <w:r>
              <w:t>Simmons</w:t>
            </w:r>
          </w:p>
        </w:tc>
        <w:tc>
          <w:tcPr>
            <w:tcW w:w="2179" w:type="dxa"/>
            <w:shd w:val="clear" w:color="auto" w:fill="auto"/>
          </w:tcPr>
          <w:p w:rsidR="00C676EE" w:rsidRPr="00C676EE" w:rsidRDefault="00C676EE" w:rsidP="00C676EE">
            <w:pPr>
              <w:ind w:firstLine="0"/>
            </w:pPr>
            <w:r>
              <w:t>Simrill</w:t>
            </w:r>
          </w:p>
        </w:tc>
        <w:tc>
          <w:tcPr>
            <w:tcW w:w="2180" w:type="dxa"/>
            <w:shd w:val="clear" w:color="auto" w:fill="auto"/>
          </w:tcPr>
          <w:p w:rsidR="00C676EE" w:rsidRPr="00C676EE" w:rsidRDefault="00C676EE" w:rsidP="00C676EE">
            <w:pPr>
              <w:ind w:firstLine="0"/>
            </w:pPr>
            <w:r>
              <w:t>G. M. Smith</w:t>
            </w:r>
          </w:p>
        </w:tc>
      </w:tr>
      <w:tr w:rsidR="00C676EE" w:rsidRPr="00C676EE" w:rsidTr="00C676EE">
        <w:tc>
          <w:tcPr>
            <w:tcW w:w="2179" w:type="dxa"/>
            <w:shd w:val="clear" w:color="auto" w:fill="auto"/>
          </w:tcPr>
          <w:p w:rsidR="00C676EE" w:rsidRPr="00C676EE" w:rsidRDefault="00C676EE" w:rsidP="00C676EE">
            <w:pPr>
              <w:ind w:firstLine="0"/>
            </w:pPr>
            <w:r>
              <w:t>G. R. Smith</w:t>
            </w:r>
          </w:p>
        </w:tc>
        <w:tc>
          <w:tcPr>
            <w:tcW w:w="2179" w:type="dxa"/>
            <w:shd w:val="clear" w:color="auto" w:fill="auto"/>
          </w:tcPr>
          <w:p w:rsidR="00C676EE" w:rsidRPr="00C676EE" w:rsidRDefault="00C676EE" w:rsidP="00C676EE">
            <w:pPr>
              <w:ind w:firstLine="0"/>
            </w:pPr>
            <w:r>
              <w:t>Sottile</w:t>
            </w:r>
          </w:p>
        </w:tc>
        <w:tc>
          <w:tcPr>
            <w:tcW w:w="2180" w:type="dxa"/>
            <w:shd w:val="clear" w:color="auto" w:fill="auto"/>
          </w:tcPr>
          <w:p w:rsidR="00C676EE" w:rsidRPr="00C676EE" w:rsidRDefault="00C676EE" w:rsidP="00C676EE">
            <w:pPr>
              <w:ind w:firstLine="0"/>
            </w:pPr>
            <w:r>
              <w:t>Spires</w:t>
            </w:r>
          </w:p>
        </w:tc>
      </w:tr>
      <w:tr w:rsidR="00C676EE" w:rsidRPr="00C676EE" w:rsidTr="00C676EE">
        <w:tc>
          <w:tcPr>
            <w:tcW w:w="2179" w:type="dxa"/>
            <w:shd w:val="clear" w:color="auto" w:fill="auto"/>
          </w:tcPr>
          <w:p w:rsidR="00C676EE" w:rsidRPr="00C676EE" w:rsidRDefault="00C676EE" w:rsidP="00C676EE">
            <w:pPr>
              <w:ind w:firstLine="0"/>
            </w:pPr>
            <w:r>
              <w:t>Stavrinakis</w:t>
            </w:r>
          </w:p>
        </w:tc>
        <w:tc>
          <w:tcPr>
            <w:tcW w:w="2179" w:type="dxa"/>
            <w:shd w:val="clear" w:color="auto" w:fill="auto"/>
          </w:tcPr>
          <w:p w:rsidR="00C676EE" w:rsidRPr="00C676EE" w:rsidRDefault="00C676EE" w:rsidP="00C676EE">
            <w:pPr>
              <w:ind w:firstLine="0"/>
            </w:pPr>
            <w:r>
              <w:t>Stringer</w:t>
            </w:r>
          </w:p>
        </w:tc>
        <w:tc>
          <w:tcPr>
            <w:tcW w:w="2180" w:type="dxa"/>
            <w:shd w:val="clear" w:color="auto" w:fill="auto"/>
          </w:tcPr>
          <w:p w:rsidR="00C676EE" w:rsidRPr="00C676EE" w:rsidRDefault="00C676EE" w:rsidP="00C676EE">
            <w:pPr>
              <w:ind w:firstLine="0"/>
            </w:pPr>
            <w:r>
              <w:t>Tallon</w:t>
            </w:r>
          </w:p>
        </w:tc>
      </w:tr>
      <w:tr w:rsidR="00C676EE" w:rsidRPr="00C676EE" w:rsidTr="00C676EE">
        <w:tc>
          <w:tcPr>
            <w:tcW w:w="2179" w:type="dxa"/>
            <w:shd w:val="clear" w:color="auto" w:fill="auto"/>
          </w:tcPr>
          <w:p w:rsidR="00C676EE" w:rsidRPr="00C676EE" w:rsidRDefault="00C676EE" w:rsidP="00C676EE">
            <w:pPr>
              <w:ind w:firstLine="0"/>
            </w:pPr>
            <w:r>
              <w:t>Taylor</w:t>
            </w:r>
          </w:p>
        </w:tc>
        <w:tc>
          <w:tcPr>
            <w:tcW w:w="2179" w:type="dxa"/>
            <w:shd w:val="clear" w:color="auto" w:fill="auto"/>
          </w:tcPr>
          <w:p w:rsidR="00C676EE" w:rsidRPr="00C676EE" w:rsidRDefault="00C676EE" w:rsidP="00C676EE">
            <w:pPr>
              <w:ind w:firstLine="0"/>
            </w:pPr>
            <w:r>
              <w:t>Thayer</w:t>
            </w:r>
          </w:p>
        </w:tc>
        <w:tc>
          <w:tcPr>
            <w:tcW w:w="2180" w:type="dxa"/>
            <w:shd w:val="clear" w:color="auto" w:fill="auto"/>
          </w:tcPr>
          <w:p w:rsidR="00C676EE" w:rsidRPr="00C676EE" w:rsidRDefault="00C676EE" w:rsidP="00C676EE">
            <w:pPr>
              <w:ind w:firstLine="0"/>
            </w:pPr>
            <w:r>
              <w:t>Weeks</w:t>
            </w:r>
          </w:p>
        </w:tc>
      </w:tr>
      <w:tr w:rsidR="00C676EE" w:rsidRPr="00C676EE" w:rsidTr="00C676EE">
        <w:tc>
          <w:tcPr>
            <w:tcW w:w="2179" w:type="dxa"/>
            <w:shd w:val="clear" w:color="auto" w:fill="auto"/>
          </w:tcPr>
          <w:p w:rsidR="00C676EE" w:rsidRPr="00C676EE" w:rsidRDefault="00C676EE" w:rsidP="00C676EE">
            <w:pPr>
              <w:ind w:firstLine="0"/>
            </w:pPr>
            <w:r>
              <w:t>West</w:t>
            </w:r>
          </w:p>
        </w:tc>
        <w:tc>
          <w:tcPr>
            <w:tcW w:w="2179" w:type="dxa"/>
            <w:shd w:val="clear" w:color="auto" w:fill="auto"/>
          </w:tcPr>
          <w:p w:rsidR="00C676EE" w:rsidRPr="00C676EE" w:rsidRDefault="00C676EE" w:rsidP="00C676EE">
            <w:pPr>
              <w:ind w:firstLine="0"/>
            </w:pPr>
            <w:r>
              <w:t>Wheeler</w:t>
            </w:r>
          </w:p>
        </w:tc>
        <w:tc>
          <w:tcPr>
            <w:tcW w:w="2180" w:type="dxa"/>
            <w:shd w:val="clear" w:color="auto" w:fill="auto"/>
          </w:tcPr>
          <w:p w:rsidR="00C676EE" w:rsidRPr="00C676EE" w:rsidRDefault="00C676EE" w:rsidP="00C676EE">
            <w:pPr>
              <w:ind w:firstLine="0"/>
            </w:pPr>
            <w:r>
              <w:t>White</w:t>
            </w:r>
          </w:p>
        </w:tc>
      </w:tr>
      <w:tr w:rsidR="00C676EE" w:rsidRPr="00C676EE" w:rsidTr="00C676EE">
        <w:tc>
          <w:tcPr>
            <w:tcW w:w="2179" w:type="dxa"/>
            <w:shd w:val="clear" w:color="auto" w:fill="auto"/>
          </w:tcPr>
          <w:p w:rsidR="00C676EE" w:rsidRPr="00C676EE" w:rsidRDefault="00C676EE" w:rsidP="00C676EE">
            <w:pPr>
              <w:keepNext/>
              <w:ind w:firstLine="0"/>
            </w:pPr>
            <w:r>
              <w:t>Whitmire</w:t>
            </w:r>
          </w:p>
        </w:tc>
        <w:tc>
          <w:tcPr>
            <w:tcW w:w="2179" w:type="dxa"/>
            <w:shd w:val="clear" w:color="auto" w:fill="auto"/>
          </w:tcPr>
          <w:p w:rsidR="00C676EE" w:rsidRPr="00C676EE" w:rsidRDefault="00C676EE" w:rsidP="00C676EE">
            <w:pPr>
              <w:keepNext/>
              <w:ind w:firstLine="0"/>
            </w:pPr>
            <w:r>
              <w:t>R. Williams</w:t>
            </w:r>
          </w:p>
        </w:tc>
        <w:tc>
          <w:tcPr>
            <w:tcW w:w="2180" w:type="dxa"/>
            <w:shd w:val="clear" w:color="auto" w:fill="auto"/>
          </w:tcPr>
          <w:p w:rsidR="00C676EE" w:rsidRPr="00C676EE" w:rsidRDefault="00C676EE" w:rsidP="00C676EE">
            <w:pPr>
              <w:keepNext/>
              <w:ind w:firstLine="0"/>
            </w:pPr>
            <w:r>
              <w:t>Wooten</w:t>
            </w:r>
          </w:p>
        </w:tc>
      </w:tr>
      <w:tr w:rsidR="00C676EE" w:rsidRPr="00C676EE" w:rsidTr="00C676EE">
        <w:tc>
          <w:tcPr>
            <w:tcW w:w="2179" w:type="dxa"/>
            <w:shd w:val="clear" w:color="auto" w:fill="auto"/>
          </w:tcPr>
          <w:p w:rsidR="00C676EE" w:rsidRPr="00C676EE" w:rsidRDefault="00C676EE" w:rsidP="00C676EE">
            <w:pPr>
              <w:keepNext/>
              <w:ind w:firstLine="0"/>
            </w:pPr>
            <w:r>
              <w:t>Yow</w:t>
            </w:r>
          </w:p>
        </w:tc>
        <w:tc>
          <w:tcPr>
            <w:tcW w:w="2179" w:type="dxa"/>
            <w:shd w:val="clear" w:color="auto" w:fill="auto"/>
          </w:tcPr>
          <w:p w:rsidR="00C676EE" w:rsidRPr="00C676EE" w:rsidRDefault="00C676EE" w:rsidP="00C676EE">
            <w:pPr>
              <w:keepNext/>
              <w:ind w:firstLine="0"/>
            </w:pPr>
          </w:p>
        </w:tc>
        <w:tc>
          <w:tcPr>
            <w:tcW w:w="2180" w:type="dxa"/>
            <w:shd w:val="clear" w:color="auto" w:fill="auto"/>
          </w:tcPr>
          <w:p w:rsidR="00C676EE" w:rsidRPr="00C676EE" w:rsidRDefault="00C676EE" w:rsidP="00C676EE">
            <w:pPr>
              <w:keepNext/>
              <w:ind w:firstLine="0"/>
            </w:pPr>
          </w:p>
        </w:tc>
      </w:tr>
    </w:tbl>
    <w:p w:rsidR="00C676EE" w:rsidRDefault="00C676EE" w:rsidP="00C676EE"/>
    <w:p w:rsidR="00C676EE" w:rsidRDefault="00C676EE" w:rsidP="00C676EE">
      <w:pPr>
        <w:jc w:val="center"/>
        <w:rPr>
          <w:b/>
        </w:rPr>
      </w:pPr>
      <w:r w:rsidRPr="00C676EE">
        <w:rPr>
          <w:b/>
        </w:rPr>
        <w:t>Total--94</w:t>
      </w:r>
    </w:p>
    <w:p w:rsidR="00C676EE" w:rsidRDefault="00C676EE" w:rsidP="00C676EE">
      <w:pPr>
        <w:ind w:firstLine="0"/>
      </w:pPr>
      <w:r w:rsidRPr="00C676EE">
        <w:t xml:space="preserve"> </w:t>
      </w:r>
      <w:r>
        <w:t>Those who voted in the negative are:</w:t>
      </w:r>
    </w:p>
    <w:p w:rsidR="00C676EE" w:rsidRDefault="00C676EE" w:rsidP="00C676EE"/>
    <w:p w:rsidR="00C676EE" w:rsidRDefault="00C676EE" w:rsidP="00C676EE">
      <w:pPr>
        <w:jc w:val="center"/>
        <w:rPr>
          <w:b/>
        </w:rPr>
      </w:pPr>
      <w:r w:rsidRPr="00C676EE">
        <w:rPr>
          <w:b/>
        </w:rPr>
        <w:t>Total--0</w:t>
      </w:r>
    </w:p>
    <w:p w:rsidR="00C676EE" w:rsidRDefault="00C676EE" w:rsidP="00C676EE">
      <w:pPr>
        <w:jc w:val="center"/>
        <w:rPr>
          <w:b/>
        </w:rPr>
      </w:pPr>
    </w:p>
    <w:p w:rsidR="00C676EE" w:rsidRDefault="00C676EE" w:rsidP="00C676EE">
      <w:r>
        <w:t xml:space="preserve">So, the Bill was read the second time and ordered to third reading.  </w:t>
      </w:r>
    </w:p>
    <w:p w:rsidR="00C676EE" w:rsidRDefault="00C676EE" w:rsidP="00C676EE"/>
    <w:p w:rsidR="00C676EE" w:rsidRDefault="00C676EE" w:rsidP="00C676EE">
      <w:pPr>
        <w:keepNext/>
        <w:jc w:val="center"/>
        <w:rPr>
          <w:b/>
        </w:rPr>
      </w:pPr>
      <w:r w:rsidRPr="00C676EE">
        <w:rPr>
          <w:b/>
        </w:rPr>
        <w:t>H. 3261--RECALLED AND REFERRED TO COMMITTEE ON JUDICIARY</w:t>
      </w:r>
    </w:p>
    <w:p w:rsidR="00C676EE" w:rsidRDefault="00C676EE" w:rsidP="00C676EE">
      <w:r>
        <w:t>On motion of Rep. SIMMONS, with unanimous consent, the following Bill was ordered recalled from the Committee on Education and Public Works and was referred to the Committee on Judiciary:</w:t>
      </w:r>
    </w:p>
    <w:p w:rsidR="00C676EE" w:rsidRDefault="00C676EE" w:rsidP="00C676EE">
      <w:bookmarkStart w:id="49" w:name="include_clip_start_155"/>
      <w:bookmarkEnd w:id="49"/>
    </w:p>
    <w:p w:rsidR="00C676EE" w:rsidRDefault="00C676EE" w:rsidP="00C676EE">
      <w:r>
        <w:t>H. 3261 -- Reps. Simmons and S. Williams: A BILL TO AMEND THE CODE OF LAWS OF SOUTH CAROLINA, 1976, BY ADDING CHAPTER 8 TO TITLE 59 SO AS TO ENACT THE "SAFE AND SUPPORTIVE SCHOOL ENVIRONMENT ACT"; TO PROVIDE THAT THE POLICY OF THIS STATE IS TO PROVIDE ALL PUBLIC SCHOOL STUDENTS WITH SAFE AND SUPPORTIVE SCHOOL ENVIRONMENTS IN WHICH ALL MEMBERS OF THE SCHOOL COMMUNITY ARE TREATED WITH RESPECT; TO PROVIDE RELATED POLICIES FOR PROHIBITED ACTS OF HARASSMENT BASED ON RACE, COLOR, RELIGION, CREED, NATIONAL ORIGIN, MARITAL STATUS, SEX, SEXUAL ORIENTATION, GENDER IDENTITY, OR DISABILITY; TO PROVIDE RELATED PROCEDURES FOR REPORTING AND INVESTIGATING ALLEGED VIOLATIONS, TO PROVIDE PENALTIES FOR VIOLATIONS, AND TO PROVIDE THE ENFORCEMENT OF THESE PROVISIONS MUST BE CONSISTENT WITH FIRST AMENDMENT RIGHTS UNDER THE UNITED STATES CONSTITUTION; AND TO REPEAL ARTICLE 3, CHAPTER 63, TITLE 59 RELATING TO THE "SAFE SCHOOLS CLIMATE ACT".</w:t>
      </w:r>
    </w:p>
    <w:p w:rsidR="00C676EE" w:rsidRDefault="00C676EE" w:rsidP="00C676EE">
      <w:bookmarkStart w:id="50" w:name="include_clip_end_155"/>
      <w:bookmarkEnd w:id="50"/>
    </w:p>
    <w:p w:rsidR="00C676EE" w:rsidRDefault="00C676EE" w:rsidP="00C676EE">
      <w:pPr>
        <w:keepNext/>
        <w:jc w:val="center"/>
        <w:rPr>
          <w:b/>
        </w:rPr>
      </w:pPr>
      <w:r w:rsidRPr="00C676EE">
        <w:rPr>
          <w:b/>
        </w:rPr>
        <w:t>H. 3383--RECALLED FROM COMMITTEE ON WAYS AND MEANS</w:t>
      </w:r>
    </w:p>
    <w:p w:rsidR="00C676EE" w:rsidRDefault="00C676EE" w:rsidP="00C676EE">
      <w:r>
        <w:t>On motion of Rep. OTT, with unanimous consent, the following Bill was ordered recalled from the Committee on Ways and Means:</w:t>
      </w:r>
    </w:p>
    <w:p w:rsidR="00C676EE" w:rsidRDefault="00C676EE" w:rsidP="00C676EE">
      <w:bookmarkStart w:id="51" w:name="include_clip_start_157"/>
      <w:bookmarkEnd w:id="51"/>
    </w:p>
    <w:p w:rsidR="00C676EE" w:rsidRDefault="00C676EE" w:rsidP="00C676EE">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C676EE" w:rsidRDefault="00C676EE" w:rsidP="00C676EE">
      <w:bookmarkStart w:id="52" w:name="include_clip_end_157"/>
      <w:bookmarkEnd w:id="52"/>
    </w:p>
    <w:p w:rsidR="00C676EE" w:rsidRDefault="00C676EE" w:rsidP="00C676EE">
      <w:pPr>
        <w:keepNext/>
        <w:jc w:val="center"/>
        <w:rPr>
          <w:b/>
        </w:rPr>
      </w:pPr>
      <w:r w:rsidRPr="00C676EE">
        <w:rPr>
          <w:b/>
        </w:rPr>
        <w:t>OBJECTION TO RECALL</w:t>
      </w:r>
    </w:p>
    <w:p w:rsidR="00C676EE" w:rsidRDefault="00C676EE" w:rsidP="00C676EE">
      <w:r>
        <w:t>Rep. HIOTT asked unanimous consent to recall S. 525 from the Committee on Ways and Means.</w:t>
      </w:r>
    </w:p>
    <w:p w:rsidR="00C676EE" w:rsidRDefault="00C676EE" w:rsidP="00C676EE">
      <w:r>
        <w:t>Rep. KING objected.</w:t>
      </w:r>
    </w:p>
    <w:p w:rsidR="00C676EE" w:rsidRDefault="00C676EE" w:rsidP="00C676EE"/>
    <w:p w:rsidR="00C676EE" w:rsidRDefault="00C676EE" w:rsidP="00C676EE">
      <w:pPr>
        <w:keepNext/>
        <w:jc w:val="center"/>
        <w:rPr>
          <w:b/>
        </w:rPr>
      </w:pPr>
      <w:r w:rsidRPr="00C676EE">
        <w:rPr>
          <w:b/>
        </w:rPr>
        <w:t>SENT TO THE SENATE</w:t>
      </w:r>
    </w:p>
    <w:p w:rsidR="00C676EE" w:rsidRDefault="00C676EE" w:rsidP="00C676EE">
      <w:r>
        <w:t>The following Bills were taken up, read the third time, and ordered sent to the Senate:</w:t>
      </w:r>
    </w:p>
    <w:p w:rsidR="00C676EE" w:rsidRDefault="00C676EE" w:rsidP="00C676EE">
      <w:bookmarkStart w:id="53" w:name="include_clip_start_162"/>
      <w:bookmarkEnd w:id="53"/>
    </w:p>
    <w:p w:rsidR="00C676EE" w:rsidRDefault="00C676EE" w:rsidP="00C676EE">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C676EE" w:rsidRDefault="00C676EE" w:rsidP="00C676EE">
      <w:bookmarkStart w:id="54" w:name="include_clip_end_162"/>
      <w:bookmarkStart w:id="55" w:name="include_clip_start_163"/>
      <w:bookmarkEnd w:id="54"/>
      <w:bookmarkEnd w:id="55"/>
    </w:p>
    <w:p w:rsidR="00C676EE" w:rsidRDefault="00C676EE" w:rsidP="00C676EE">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C676EE" w:rsidRDefault="00C676EE" w:rsidP="00C676EE">
      <w:bookmarkStart w:id="56" w:name="include_clip_end_163"/>
      <w:bookmarkStart w:id="57" w:name="include_clip_start_164"/>
      <w:bookmarkEnd w:id="56"/>
      <w:bookmarkEnd w:id="57"/>
    </w:p>
    <w:p w:rsidR="00C676EE" w:rsidRDefault="00C676EE" w:rsidP="00C676EE">
      <w:r>
        <w:t>H. 3243 --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C676EE" w:rsidRDefault="00C676EE" w:rsidP="00C676EE">
      <w:bookmarkStart w:id="58" w:name="include_clip_end_164"/>
      <w:bookmarkEnd w:id="58"/>
    </w:p>
    <w:p w:rsidR="00C676EE" w:rsidRDefault="00C676EE" w:rsidP="00C676EE">
      <w:pPr>
        <w:keepNext/>
        <w:jc w:val="center"/>
        <w:rPr>
          <w:b/>
        </w:rPr>
      </w:pPr>
      <w:r w:rsidRPr="00C676EE">
        <w:rPr>
          <w:b/>
        </w:rPr>
        <w:t>RECURRENCE TO THE MORNING HOUR</w:t>
      </w:r>
    </w:p>
    <w:p w:rsidR="00C676EE" w:rsidRDefault="00C676EE" w:rsidP="00C676EE">
      <w:r>
        <w:t>Rep. MCKNIGHT moved that the House recur to the morning hour, which was agreed to.</w:t>
      </w:r>
    </w:p>
    <w:p w:rsidR="00C676EE" w:rsidRDefault="00C676EE" w:rsidP="00C676EE"/>
    <w:p w:rsidR="00C676EE" w:rsidRDefault="00C676EE" w:rsidP="00C676EE">
      <w:pPr>
        <w:keepNext/>
        <w:jc w:val="center"/>
        <w:rPr>
          <w:b/>
        </w:rPr>
      </w:pPr>
      <w:r w:rsidRPr="00C676EE">
        <w:rPr>
          <w:b/>
        </w:rPr>
        <w:t>REPORTS OF STANDING COMMITTEES</w:t>
      </w:r>
    </w:p>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59" w:name="include_clip_start_168"/>
      <w:bookmarkEnd w:id="59"/>
    </w:p>
    <w:p w:rsidR="00C676EE" w:rsidRDefault="00C676EE" w:rsidP="00C676EE">
      <w:pPr>
        <w:keepNext/>
      </w:pPr>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C676EE" w:rsidRDefault="00C676EE" w:rsidP="00C676EE">
      <w:bookmarkStart w:id="60" w:name="include_clip_end_168"/>
      <w:bookmarkEnd w:id="60"/>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1" w:name="include_clip_start_170"/>
      <w:bookmarkEnd w:id="61"/>
    </w:p>
    <w:p w:rsidR="00C676EE" w:rsidRDefault="00C676EE" w:rsidP="00C676EE">
      <w:pPr>
        <w:keepNext/>
      </w:pPr>
      <w:r>
        <w:t>H. 4260 --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C676EE" w:rsidRDefault="00C676EE" w:rsidP="00C676EE">
      <w:bookmarkStart w:id="62" w:name="include_clip_end_170"/>
      <w:bookmarkEnd w:id="62"/>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3" w:name="include_clip_start_172"/>
      <w:bookmarkEnd w:id="63"/>
    </w:p>
    <w:p w:rsidR="00C676EE" w:rsidRDefault="00C676EE" w:rsidP="00C676EE">
      <w:pPr>
        <w:keepNext/>
      </w:pPr>
      <w:r>
        <w:t>H. 4261 -- Reps. McCoy, G. M. Smith, Ott, Sandifer, Simrill, Lucas, Jefferson, R. Williams and Fry: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C676EE" w:rsidRDefault="00C676EE" w:rsidP="00C676EE">
      <w:bookmarkStart w:id="64" w:name="include_clip_end_172"/>
      <w:bookmarkEnd w:id="64"/>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5" w:name="include_clip_start_174"/>
      <w:bookmarkEnd w:id="65"/>
    </w:p>
    <w:p w:rsidR="00C676EE" w:rsidRDefault="00C676EE" w:rsidP="00C676EE">
      <w:pPr>
        <w:keepNext/>
      </w:pPr>
      <w:r>
        <w:t>H. 3780 -- Reps. White, Hixon, Taylor, Cobb-Hunter, Funderburk, Anderson, Hewitt, R. Williams and Davis: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C676EE" w:rsidRDefault="00C676EE" w:rsidP="00C676EE">
      <w:bookmarkStart w:id="66" w:name="include_clip_end_174"/>
      <w:bookmarkEnd w:id="66"/>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7" w:name="include_clip_start_176"/>
      <w:bookmarkEnd w:id="67"/>
    </w:p>
    <w:p w:rsidR="00C676EE" w:rsidRDefault="00C676EE" w:rsidP="00C676EE">
      <w:pPr>
        <w:keepNext/>
      </w:pPr>
      <w:r>
        <w:t>H. 4262 -- Reps. Simrill, Rutherford, Sandifer, Forrester, West, Jefferson, R. Williams and Anderson: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C676EE" w:rsidRDefault="00C676EE" w:rsidP="00C676EE">
      <w:bookmarkStart w:id="68" w:name="include_clip_end_176"/>
      <w:bookmarkEnd w:id="68"/>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9" w:name="include_clip_start_178"/>
      <w:bookmarkEnd w:id="69"/>
    </w:p>
    <w:p w:rsidR="00C676EE" w:rsidRDefault="00C676EE" w:rsidP="00C676EE">
      <w:pPr>
        <w:keepNext/>
      </w:pPr>
      <w:r>
        <w:t>H. 4246 -- Reps. Sandifer and Thayer: A BILL TO AMEND ACT 60 OF 2017, RELATING TO CRIMINAL BACKGROUND CHECKS BY THE REAL ESTATE COMMISSION, SO AS TO CHANGE THE TIME EFFECTIVE DATE TO JULY 1, 2020.</w:t>
      </w:r>
    </w:p>
    <w:p w:rsidR="00C676EE" w:rsidRDefault="00C676EE" w:rsidP="00C676EE">
      <w:bookmarkStart w:id="70" w:name="include_clip_end_178"/>
      <w:bookmarkEnd w:id="70"/>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71" w:name="include_clip_start_180"/>
      <w:bookmarkEnd w:id="71"/>
    </w:p>
    <w:p w:rsidR="00C676EE" w:rsidRDefault="00C676EE" w:rsidP="00C676EE">
      <w:pPr>
        <w:keepNext/>
      </w:pPr>
      <w:r>
        <w:t>H. 3785 -- Reps. Sandifer, Howard, Thayer and West: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C676EE" w:rsidRDefault="00C676EE" w:rsidP="00C676EE">
      <w:bookmarkStart w:id="72" w:name="include_clip_end_180"/>
      <w:bookmarkEnd w:id="72"/>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73" w:name="include_clip_start_182"/>
      <w:bookmarkEnd w:id="73"/>
    </w:p>
    <w:p w:rsidR="00C676EE" w:rsidRDefault="00C676EE" w:rsidP="00C676EE">
      <w:pPr>
        <w:keepNext/>
      </w:pPr>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C676EE" w:rsidRDefault="00C676EE" w:rsidP="00C676EE">
      <w:bookmarkStart w:id="74" w:name="include_clip_end_182"/>
      <w:bookmarkEnd w:id="74"/>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75" w:name="include_clip_start_184"/>
      <w:bookmarkEnd w:id="75"/>
    </w:p>
    <w:p w:rsidR="00C676EE" w:rsidRDefault="00C676EE" w:rsidP="00C676EE">
      <w:pPr>
        <w:keepNext/>
      </w:pPr>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C676EE" w:rsidRDefault="00C676EE" w:rsidP="00C676EE">
      <w:bookmarkStart w:id="76" w:name="include_clip_end_184"/>
      <w:bookmarkEnd w:id="76"/>
      <w:r>
        <w:t>Ordered for consideration tomorrow.</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77" w:name="include_clip_start_187"/>
      <w:bookmarkEnd w:id="77"/>
    </w:p>
    <w:p w:rsidR="00C676EE" w:rsidRDefault="00C676EE" w:rsidP="00C676EE">
      <w:r>
        <w:t>H. 4299 --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AUSTIN LIPPINCOTT, A SENIOR AT EASLEY HIGH SCHOOL, FOR AN EXTRAORDINARY HIGH SCHOOL WRESTLING CAREER AND TO EXTEND BEST WISHES FOR HIS UPCOMING HIGH SCHOOL GRADUATION AND IN HIS FUTURE ENDEAVORS.</w:t>
      </w:r>
    </w:p>
    <w:p w:rsidR="00C676EE" w:rsidRDefault="00C676EE" w:rsidP="00C676EE">
      <w:bookmarkStart w:id="78" w:name="include_clip_end_187"/>
      <w:bookmarkEnd w:id="78"/>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79" w:name="include_clip_start_190"/>
      <w:bookmarkEnd w:id="79"/>
    </w:p>
    <w:p w:rsidR="00C676EE" w:rsidRDefault="00C676EE" w:rsidP="00C676EE">
      <w:r>
        <w:t>H. 4300 -- Reps.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DR. HENRY N. TISDALE, PRESIDENT OF CLAFLIN UNIVERSITY, ON THE OCCASION OF HIS UPCOMING RETIREMENT, TO THANK HIM FOR HIS TWENTY-FIVE YEARS OF HARD WORK AND DEDICATED SERVICE TO THE UNIVERSITY, AND TO OFFER BEST WISHES FOR A SATISFYING AND REWARDING RETIREMENT.</w:t>
      </w:r>
    </w:p>
    <w:p w:rsidR="00C676EE" w:rsidRDefault="00C676EE" w:rsidP="00C676EE">
      <w:bookmarkStart w:id="80" w:name="include_clip_end_190"/>
      <w:bookmarkEnd w:id="80"/>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1" w:name="include_clip_start_193"/>
      <w:bookmarkEnd w:id="81"/>
    </w:p>
    <w:p w:rsidR="00C676EE" w:rsidRDefault="00C676EE" w:rsidP="00C676EE">
      <w:r>
        <w:t>H. 4301 --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EASLEY HIGH SCHOOL WRESTLER JOSHUA HILL FOR A REMARKABLE SEASON AND TO CONGRATULATE HIM ON WINNING THE 2019 CLASS AAAAA WRESTLING CHAMPIONSHIP TITLE IN THE 195-POUND WEIGHT CLASS.</w:t>
      </w:r>
    </w:p>
    <w:p w:rsidR="00C676EE" w:rsidRDefault="00C676EE" w:rsidP="00C676EE">
      <w:bookmarkStart w:id="82" w:name="include_clip_end_193"/>
      <w:bookmarkEnd w:id="82"/>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3" w:name="include_clip_start_196"/>
      <w:bookmarkEnd w:id="83"/>
    </w:p>
    <w:p w:rsidR="00C676EE" w:rsidRDefault="00C676EE" w:rsidP="00C676EE">
      <w:r>
        <w:t>H. 4302 -- Reps. W. Cox and Thayer: A HOUSE RESOLUTION TO CELEBRATE THE OCCASION OF THE ONE HUNDREDTH ANNIVERSARY OF THE TOWN OF WEST PELZER AND TO CONGRATULATE AND COMMEND MAYOR BLAKE SANDERS AND THE CITIZENS OF WEST PELZER FOR A CENTURY OF SHOWCASING BOTH THE BEAUTY AND PROGRESS OF THIS CHARMING SOUTH CAROLINA TOWN.</w:t>
      </w:r>
    </w:p>
    <w:p w:rsidR="00C676EE" w:rsidRDefault="00C676EE" w:rsidP="00C676EE">
      <w:bookmarkStart w:id="84" w:name="include_clip_end_196"/>
      <w:bookmarkEnd w:id="84"/>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5" w:name="include_clip_start_199"/>
      <w:bookmarkEnd w:id="85"/>
    </w:p>
    <w:p w:rsidR="00C676EE" w:rsidRDefault="00C676EE" w:rsidP="00C676EE">
      <w:r>
        <w:t>H. 4303 --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CONGRATULATE WILL HENDERSON OF SPARTANBURG COUNTY FOR HIS REMARKABLE ACCOMPLISHMENTS IN THE BOY SCOUTS OF AMERICA AND TO SALUTE HIM UPON HIS ACHIEVING THE CELEBRATED RANK OF EAGLE SCOUT, THE HIGHEST AWARD IN SCOUTING.</w:t>
      </w:r>
    </w:p>
    <w:p w:rsidR="00C676EE" w:rsidRDefault="00C676EE" w:rsidP="00C676EE">
      <w:bookmarkStart w:id="86" w:name="include_clip_end_199"/>
      <w:bookmarkEnd w:id="86"/>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7" w:name="include_clip_start_202"/>
      <w:bookmarkEnd w:id="87"/>
    </w:p>
    <w:p w:rsidR="00C676EE" w:rsidRDefault="00C676EE" w:rsidP="00C676EE">
      <w:r>
        <w:t>H. 4304 --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HOUSE RESOLUTION TO CONGRATULATE ALEC BLALOCK OF LEE COUNTY ON THE OCCASION OF HIS SEVENTY-SECOND BIRTHDAY AND TO WISH HIM A JOYOUS BIRTHDAY CELEBRATION AND MUCH HAPPINESS IN THE DAYS AHEAD.</w:t>
      </w:r>
    </w:p>
    <w:p w:rsidR="00C676EE" w:rsidRDefault="00C676EE" w:rsidP="00C676EE">
      <w:bookmarkStart w:id="88" w:name="include_clip_end_202"/>
      <w:bookmarkEnd w:id="88"/>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9" w:name="include_clip_start_205"/>
      <w:bookmarkEnd w:id="89"/>
    </w:p>
    <w:p w:rsidR="00C676EE" w:rsidRDefault="00C676EE" w:rsidP="00C676EE">
      <w:r>
        <w:t>H. 4305 -- Reps. Thigpen,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Toole, Trantham, Weeks, West, Wheeler, White, Whitmire, R. Williams, S. Williams, Willis, Wooten, Young and Yow: A HOUSE RESOLUTION TO RECOGNIZE AND HONOR THE RIDGE VIEW HIGH SCHOOL BOYS VARSITY BASKETBALL TEAM, COACHES, AND SCHOOL OFFICIALS FOR AN EXTRAORDINARY SEASON AND TO CONGRATULATE THEM FOR WINNING THE 2019 SOUTH CAROLINA CLASS AAAA STATE CHAMPIONSHIP TITLE.</w:t>
      </w:r>
    </w:p>
    <w:p w:rsidR="00C676EE" w:rsidRDefault="00C676EE" w:rsidP="00C676EE">
      <w:bookmarkStart w:id="90" w:name="include_clip_end_205"/>
      <w:bookmarkEnd w:id="90"/>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1" w:name="include_clip_start_208"/>
      <w:bookmarkEnd w:id="91"/>
    </w:p>
    <w:p w:rsidR="00C676EE" w:rsidRDefault="00C676EE" w:rsidP="00C676EE">
      <w:r>
        <w:t>H. 4306 -- Reps. Henderson-Myers,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SPARTANBURG CHAPTER OF THE LINKS, INC., FOR ITS WORK TO IMPROVE THE QUALITY OF LIFE OF THOSE IN THE SPARTANBURG COMMUNITY AND TO WELCOME THEIR GUEST COMEDIANS AKINTUNDE, TONY TONE, AND NIKITA B FOR THE HEALTHY LAUGHTER COMEDY TOUR.</w:t>
      </w:r>
    </w:p>
    <w:p w:rsidR="00C676EE" w:rsidRDefault="00C676EE" w:rsidP="00C676EE">
      <w:bookmarkStart w:id="92" w:name="include_clip_end_208"/>
      <w:bookmarkEnd w:id="92"/>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3" w:name="include_clip_start_211"/>
      <w:bookmarkEnd w:id="93"/>
    </w:p>
    <w:p w:rsidR="00C676EE" w:rsidRDefault="00C676EE" w:rsidP="00C676EE">
      <w:pPr>
        <w:keepNext/>
      </w:pPr>
      <w:r>
        <w:t>H. 4307 -- Rep. Mace: A HOUSE RESOLUTION TO MEMORIALIZE THE UNITED STATES CONGRESS AND TO ENCOURAGE CONGRESSIONAL ACTION TO REQUIRE THE NATIONAL INSTANT BACKGROUND CHECK SYSTEM TO NOTIFY THE UNITED STATES IMMIGRATIONS AND CUSTOMS ENFORCEMENT OFFICE WHEN AN UNDOCUMENTED IMMIGRANT ATTEMPTS TO PURCHASE A FIREARM.</w:t>
      </w:r>
    </w:p>
    <w:p w:rsidR="00C676EE" w:rsidRDefault="00C676EE" w:rsidP="00C676EE">
      <w:bookmarkStart w:id="94" w:name="include_clip_end_211"/>
      <w:bookmarkEnd w:id="94"/>
      <w:r>
        <w:t>The Resolution was ordered referred to the Committee on Invitations and Memorial Resolutions.</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5" w:name="include_clip_start_214"/>
      <w:bookmarkEnd w:id="95"/>
    </w:p>
    <w:p w:rsidR="00C676EE" w:rsidRDefault="00C676EE" w:rsidP="00C676EE">
      <w:r>
        <w:t>H. 4308 -- Rep. Hardee: A HOUSE RESOLUTION TO EXPRESS THE PROFOUND SORROW OF THE MEMBERS OF THE SOUTH CAROLINA HOUSE OF REPRESENTATIVES UPON THE PASSING OF KEVIN L. GORE OF HORRY COUNTY AND TO EXTEND THE DEEPEST SYMPATHY TO HIS FAMILY AND MANY FRIENDS.</w:t>
      </w:r>
    </w:p>
    <w:p w:rsidR="00C676EE" w:rsidRDefault="00C676EE" w:rsidP="00C676EE">
      <w:bookmarkStart w:id="96" w:name="include_clip_end_214"/>
      <w:bookmarkEnd w:id="96"/>
    </w:p>
    <w:p w:rsidR="00C676EE" w:rsidRDefault="00C676EE" w:rsidP="00C676EE">
      <w:r>
        <w:t>The Resolution was adopted.</w:t>
      </w:r>
    </w:p>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7" w:name="include_clip_start_217"/>
      <w:bookmarkEnd w:id="97"/>
    </w:p>
    <w:p w:rsidR="00C676EE" w:rsidRDefault="00C676EE" w:rsidP="00C676EE">
      <w:r>
        <w:t>H. 4311 -- Rep. Thigpen: A HOUSE RESOLUTION TO EXTEND THE PRIVILEGE OF THE FLOOR OF THE SOUTH CAROLINA HOUSE OF REPRESENTATIVES TO THE RIDGE VIEW HIGH SCHOOL BOYS VARSITY BASKETBALL TEAM OF RICHLAND COUNTY WITH THE TEAM COACHES AND SCHOOL OFFICIALS, AT A DATE AND TIME TO BE DETERMINED BY THE SPEAKER, FOR THE PURPOSE OF BEING RECOGNIZED AND COMMENDED FOR CAPTURING THE 2019 SOUTH CAROLINA CLASS AAAA STATE CHAMPIONSHIP TITLE.</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Ridge View High School boys varsity basketball team of Richland County with the team coaches and school officials, at a date and time to be determined by the Speaker, for the purpose of being recognized and commended for capturing the 2019 South Carolina Class AAAA State Championship title.</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CONCURRENT RESOLUTION</w:t>
      </w:r>
    </w:p>
    <w:p w:rsidR="00C676EE" w:rsidRDefault="00C676EE" w:rsidP="00C676EE">
      <w:pPr>
        <w:keepNext/>
      </w:pPr>
      <w:r>
        <w:t>The following was introduced:</w:t>
      </w:r>
    </w:p>
    <w:p w:rsidR="00C676EE" w:rsidRDefault="00C676EE" w:rsidP="00C676EE">
      <w:pPr>
        <w:keepNext/>
      </w:pPr>
      <w:bookmarkStart w:id="98" w:name="include_clip_start_220"/>
      <w:bookmarkEnd w:id="98"/>
    </w:p>
    <w:p w:rsidR="00C676EE" w:rsidRDefault="00C676EE" w:rsidP="00C676EE">
      <w:r>
        <w:t>H. 4309 --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CAMDEN MILITARY ACADEMY FOR SIX DECADES OF PROVIDING OUTSTANDING EDUCATION IN THE PALMETTO STATE AND TO DECLARE APRIL 26, 2019, "CAMDEN MILITARY ACADEMY DAY" IN THE STATE OF SOUTH CAROLINA.</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General Assembly congratulate the administrators, members of the faculty and staff, students, and parents of Camden Military Academy (</w:t>
      </w:r>
      <w:r w:rsidRPr="00C676EE">
        <w:rPr>
          <w:color w:val="000000"/>
          <w:u w:color="000000"/>
        </w:rPr>
        <w:t xml:space="preserve">CMA) </w:t>
      </w:r>
      <w:r>
        <w:t>upon the celebration of the school</w:t>
      </w:r>
      <w:r w:rsidRPr="0031001B">
        <w:t>’</w:t>
      </w:r>
      <w:r>
        <w:t>s sixtieth anniversary;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South Carolina’s official military academy, CMA has a tradition that dates back to 1892, but operations on the current campus did not begin until the 1958</w:t>
      </w:r>
      <w:r w:rsidRPr="00C676EE">
        <w:rPr>
          <w:color w:val="000000"/>
          <w:u w:color="000000"/>
        </w:rPr>
        <w:noBreakHyphen/>
        <w:t>1959 school year;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CMA combines the traditions of three institutions: Carlisle Military School, which operated in Bamberg from 1892 to 1977; Camden Academy, which was located on the current campus from 1949 to 1957; and Camden Military Academy, which is flourishing today with full enrollment and a waiting list;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Carlisle Military School was established in 1892 as the Carlisle Fitting School of Wofford College, named in honor of Dr. James H. Carlisle who for many years served as the president of Wofford College in Spartanburg.  In 1932, Carlisle was leased by Colonel and Mrs. James F. Risher and was purchased by them in 1938. Their son Colonel William Risher later operated it as a military preparatory boarding school until it closed in 1977;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 xml:space="preserve"> </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Camden Military Academy was originally founded as Camden Academy in 1950 by a group of generous and far</w:t>
      </w:r>
      <w:r w:rsidRPr="00C676EE">
        <w:rPr>
          <w:color w:val="000000"/>
          <w:u w:color="000000"/>
        </w:rPr>
        <w:noBreakHyphen/>
        <w:t>sighted Camden citizens who felt that their town was an ideal setting for a private school. Colonel James F. Risher purchased that facility in 1958, and the name was changed to Camden Military Academy.  His son Colonel Lanning P. Risher served for thirty</w:t>
      </w:r>
      <w:r w:rsidRPr="00C676EE">
        <w:rPr>
          <w:color w:val="000000"/>
          <w:u w:color="000000"/>
        </w:rPr>
        <w:noBreakHyphen/>
        <w:t>seven years as the military academy’s first headmaster;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CMA’s mission, first articulated by Colonel James Risher, is to accept young men of unfulfilled promise and lead them to a future of success, a philosophy which has served young men at the academy for more than half a century;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cadets at CMA learn to practice the concepts of honor, integrity, and duty in their everyday lives on campus and to accept responsibility for their successes and failures in the classroom, on the athletic fields, and in their military roles;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cadets are encouraged to develop their individual strengths and talents while respecting the rights of others as the academy fosters the development of the whole man in order to prepare cadets academically, emotionally, physically, and morally to face trials and meet opportunities after they leave CMA;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is pleased to learn that Camden Military Academy will </w:t>
      </w:r>
      <w:r w:rsidRPr="00C676EE">
        <w:rPr>
          <w:color w:val="000000"/>
          <w:u w:color="000000"/>
        </w:rPr>
        <w:t>commemorate its sixtieth anniversary with a weekend of activities, to include hosting the Kershaw County Special Olympics on April 26, 2019, and then with a parade on campus and a celebration at the American Legion in Camden on April 27.  The members join in congratulating the school upon reaching this extraordinary milestone</w:t>
      </w:r>
      <w:r>
        <w:t xml:space="preserve">.  Now, therefore,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and honor Camden Military Academy for six decades of providing outstanding education in the Palmetto State and declare April 26, 2019, “Camden Military Academy Day” in the State of South Carolina.</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head of school, Colonel Eric Boland.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r>
        <w:t>The Concurrent Resolution was agreed to and ordered sent to the Senate.</w:t>
      </w:r>
    </w:p>
    <w:p w:rsidR="00C676EE" w:rsidRDefault="00C676EE" w:rsidP="00C676EE">
      <w:pPr>
        <w:keepNext/>
        <w:jc w:val="center"/>
        <w:rPr>
          <w:b/>
        </w:rPr>
      </w:pPr>
      <w:r w:rsidRPr="00C676EE">
        <w:rPr>
          <w:b/>
        </w:rPr>
        <w:t>CONCURRENT RESOLUTION</w:t>
      </w:r>
    </w:p>
    <w:p w:rsidR="00C676EE" w:rsidRDefault="00C676EE" w:rsidP="00C676EE">
      <w:pPr>
        <w:keepNext/>
      </w:pPr>
      <w:r>
        <w:t>The following was introduced:</w:t>
      </w:r>
    </w:p>
    <w:p w:rsidR="00C676EE" w:rsidRDefault="00C676EE" w:rsidP="00C676EE">
      <w:pPr>
        <w:keepNext/>
      </w:pPr>
      <w:bookmarkStart w:id="99" w:name="include_clip_start_223"/>
      <w:bookmarkEnd w:id="99"/>
    </w:p>
    <w:p w:rsidR="00C676EE" w:rsidRDefault="00C676EE" w:rsidP="00C676EE">
      <w:r>
        <w:t>H. 4310 -- Reps. Hewitt,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STUDENTS, FACULTY, STAFF, AND ADMINISTRATION OF WACCAMAW INTERMEDIATE SCHOOL OF PAWLEYS ISLAND ON RECEIVING THE 2018-2019 PALMETTO'S FINEST AWARD.</w:t>
      </w:r>
    </w:p>
    <w:p w:rsidR="00C676EE" w:rsidRDefault="00C676EE" w:rsidP="00C676EE">
      <w:bookmarkStart w:id="100" w:name="include_clip_end_223"/>
      <w:bookmarkEnd w:id="100"/>
    </w:p>
    <w:p w:rsidR="00C676EE" w:rsidRDefault="00C676EE" w:rsidP="00C676EE">
      <w:r>
        <w:t>The Concurrent Resolution was agreed to and ordered sent to the Senate.</w:t>
      </w:r>
    </w:p>
    <w:p w:rsidR="00C676EE" w:rsidRDefault="00C676EE" w:rsidP="00C676EE"/>
    <w:p w:rsidR="00C676EE" w:rsidRDefault="00C676EE" w:rsidP="00C676EE">
      <w:pPr>
        <w:keepNext/>
        <w:jc w:val="center"/>
        <w:rPr>
          <w:b/>
        </w:rPr>
      </w:pPr>
      <w:r w:rsidRPr="00C676EE">
        <w:rPr>
          <w:b/>
        </w:rPr>
        <w:t>CONCURRENT RESOLUTION</w:t>
      </w:r>
    </w:p>
    <w:p w:rsidR="00C676EE" w:rsidRDefault="00C676EE" w:rsidP="00C676EE">
      <w:pPr>
        <w:keepNext/>
      </w:pPr>
      <w:r>
        <w:t>The following was introduced:</w:t>
      </w:r>
    </w:p>
    <w:p w:rsidR="00C676EE" w:rsidRDefault="00C676EE" w:rsidP="00C676EE">
      <w:pPr>
        <w:keepNext/>
      </w:pPr>
      <w:bookmarkStart w:id="101" w:name="include_clip_start_226"/>
      <w:bookmarkEnd w:id="101"/>
    </w:p>
    <w:p w:rsidR="00C676EE" w:rsidRDefault="00C676EE" w:rsidP="00C676EE">
      <w:r>
        <w:t>H. 4312 -- Reps. G. M. Smith, Rutherford and Murphy: A CONCURRENT RESOLUTION 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u w:color="000000"/>
        </w:rPr>
      </w:pPr>
      <w:r w:rsidRPr="00C676EE">
        <w:rPr>
          <w:color w:val="000000"/>
          <w:szCs w:val="28"/>
          <w:u w:color="000000"/>
          <w:shd w:val="clear" w:color="auto" w:fill="FFFFFF"/>
        </w:rPr>
        <w:t>That in the absence of Joint Rules, the General Assembly, by this resolution, agrees to bind itself subject to the terms of this resolution and to the requirements of Article III, Section 20 and Section 22 of the Constitution of South Carolina, 1895, and the provisions of Chapter 19, Title 2 relating to elections of members of the judiciary.</w:t>
      </w:r>
      <w:r w:rsidRPr="00C676EE">
        <w:rPr>
          <w:color w:val="000000"/>
          <w:u w:color="000000"/>
        </w:rPr>
        <w:t xml:space="preserve"> </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shd w:val="clear" w:color="auto" w:fill="FFFFFF"/>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szCs w:val="28"/>
          <w:u w:color="000000"/>
        </w:rPr>
        <w:t xml:space="preserve">That the Senate and the House of Representatives shall meet in joint assembly in the Hall of the House of Representatives, Wednesday, </w:t>
      </w:r>
      <w:r w:rsidRPr="00C676EE">
        <w:rPr>
          <w:color w:val="000000"/>
          <w:u w:color="000000"/>
        </w:rPr>
        <w:t>May 1, 2019,</w:t>
      </w:r>
      <w:r w:rsidRPr="00C676EE">
        <w:rPr>
          <w:color w:val="000000"/>
          <w:szCs w:val="28"/>
          <w:u w:color="000000"/>
        </w:rPr>
        <w:t xml:space="preserve"> at noon to elect a successor to</w:t>
      </w:r>
      <w:r w:rsidRPr="00C676EE">
        <w:rPr>
          <w:color w:val="000000"/>
          <w:u w:color="000000"/>
        </w:rPr>
        <w:t xml:space="preserve"> the Honorable Doyet A. (Jack) Early III, Judge of the Circuit Court, Second Judicial Circuit, Seat 1, upon his retirement on or before February 28, 2019, and the successor will serve the remainder of the unexpired term, which expires June 30, 2022; and for the purpose of electing successor members to the South Carolina </w:t>
      </w:r>
      <w:r w:rsidRPr="00C676EE">
        <w:rPr>
          <w:bCs/>
          <w:color w:val="000000"/>
          <w:u w:color="000000"/>
        </w:rPr>
        <w:t>Consumer Affairs</w:t>
      </w:r>
      <w:r w:rsidRPr="00C676EE">
        <w:rPr>
          <w:color w:val="000000"/>
          <w:u w:color="000000"/>
        </w:rPr>
        <w:t xml:space="preserve"> Commission for Seats 1, 2, 3, and 4, so as to fill the terms which expire April 14, 2018, and June 2, 2018.</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szCs w:val="28"/>
          <w:u w:color="000000"/>
        </w:rPr>
        <w:t>Be it further resolved that the General Assembly agrees that all nominations must be made by the Chairman or Vice</w:t>
      </w:r>
      <w:r w:rsidRPr="00C676EE">
        <w:rPr>
          <w:color w:val="000000"/>
          <w:szCs w:val="28"/>
          <w:u w:color="000000"/>
        </w:rPr>
        <w:noBreakHyphen/>
        <w:t>Chairman of the Judicial Merit Selection Commission and that pursuant to Section 2</w:t>
      </w:r>
      <w:r w:rsidRPr="00C676EE">
        <w:rPr>
          <w:color w:val="000000"/>
          <w:szCs w:val="28"/>
          <w:u w:color="000000"/>
        </w:rPr>
        <w:noBreakHyphen/>
        <w:t>19</w:t>
      </w:r>
      <w:r w:rsidRPr="00C676EE">
        <w:rPr>
          <w:color w:val="000000"/>
          <w:szCs w:val="28"/>
          <w:u w:color="000000"/>
        </w:rPr>
        <w:noBreakHyphen/>
        <w:t>90, no further nominating or seconding speeches may be made by members of the General Assembly on behalf of any candidate.</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 xml:space="preserve">Be it further resolved that all Consumer Affairs nominations must be made by the Chairman of the </w:t>
      </w:r>
      <w:r w:rsidRPr="00C676EE">
        <w:rPr>
          <w:color w:val="000000"/>
          <w:szCs w:val="24"/>
          <w:u w:color="000000"/>
        </w:rPr>
        <w:t>Joint Committee to Review Candidates for the Consumer Affairs Commission</w:t>
      </w:r>
      <w:r w:rsidRPr="00C676EE">
        <w:rPr>
          <w:color w:val="000000"/>
          <w:u w:color="000000"/>
        </w:rPr>
        <w:t>, and that no further nominating or seconding speeches may be made by members of the General Assembly on behalf of any candidate.</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r w:rsidRPr="00C676EE">
        <w:rPr>
          <w:color w:val="000000"/>
          <w:szCs w:val="28"/>
          <w:u w:color="000000"/>
        </w:rPr>
        <w:t xml:space="preserve">Be it further resolved that no remarks shall be in order during the pendency of the joint assembly by any member of the joint assembly unless those remarks relate directly to the specific qualifications of a specific candidate for an office that is to be elected during the joint assembly. A point of order raised by a member of the joint assembly alleging a violation of the provisions of this paragraph must be decided by the presiding officer immediately and without debate. </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r w:rsidRPr="00C676EE">
        <w:rPr>
          <w:color w:val="000000"/>
          <w:szCs w:val="28"/>
          <w:u w:color="000000"/>
        </w:rPr>
        <w:t>Be it further resolved that the General Assembly agrees that during the joint assembly that the members of the House of Representatives shall vote electronically on all elections and on any other matter requiring a vote of the House.</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r w:rsidRPr="00C676EE">
        <w:rPr>
          <w:color w:val="000000"/>
          <w:szCs w:val="28"/>
          <w:u w:color="000000"/>
        </w:rPr>
        <w:t>Be it further resolved that the General Assembly agrees that upon motion by the Chairman or Vice</w:t>
      </w:r>
      <w:r w:rsidRPr="00C676EE">
        <w:rPr>
          <w:color w:val="000000"/>
          <w:szCs w:val="28"/>
          <w:u w:color="000000"/>
        </w:rPr>
        <w:noBreakHyphen/>
        <w:t>Chairman of the Judicial Merit Selection Commission, uncontested judicial elections may be considered en banc either by voice vote or by a single roll call vote conducted pursuant to the provisions of this resolution and as provided in Article III, Section 20 of the Constitution of South Carolina, 1895. If such motion is adopted by a majority of the joint assembly, members would vote once for the uncontested races and that vote would be applied as if the joint assembly had voted on each race and would be so recorded in the journals of the House and Senate. Any member who wishes to abstain or vote in the negative on any race considered en banc by the joint assembly shall be allowed to do so by informing the desk of their decision. The candidates elected en banc shall be introduced individually to the joint assembly.</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szCs w:val="28"/>
          <w:u w:color="000000"/>
        </w:rPr>
        <w:t>Be it further resolved that the General Assembly agrees that any procedural motions made during the joint assembly shall be determined by voice vote unless the motion is seconded by the requisite numbers of Senators or House members provided in Article III, Section 22 of the Constitution of South Carolina, 1895. If a sufficient number of seconds are received, there shall be a roll call vote.</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Default="00C676EE" w:rsidP="00C676EE">
      <w:r>
        <w:t>The Concurrent Resolution was agreed to and ordered sent to the Senate.</w:t>
      </w:r>
    </w:p>
    <w:p w:rsidR="00C676EE" w:rsidRDefault="00C676EE" w:rsidP="00C676EE"/>
    <w:p w:rsidR="00C676EE" w:rsidRDefault="00C676EE" w:rsidP="00C676EE">
      <w:pPr>
        <w:keepNext/>
        <w:jc w:val="center"/>
        <w:rPr>
          <w:b/>
        </w:rPr>
      </w:pPr>
      <w:r w:rsidRPr="00C676EE">
        <w:rPr>
          <w:b/>
        </w:rPr>
        <w:t xml:space="preserve">INTRODUCTION OF BILLS  </w:t>
      </w:r>
    </w:p>
    <w:p w:rsidR="00C676EE" w:rsidRDefault="00C676EE" w:rsidP="00C676EE">
      <w:r>
        <w:t>The following Bills were introduced, read the first time, and referred to appropriate committees:</w:t>
      </w:r>
    </w:p>
    <w:p w:rsidR="00C676EE" w:rsidRDefault="00C676EE" w:rsidP="00C676EE"/>
    <w:p w:rsidR="00C676EE" w:rsidRDefault="00C676EE" w:rsidP="00C676EE">
      <w:pPr>
        <w:keepNext/>
      </w:pPr>
      <w:bookmarkStart w:id="102" w:name="include_clip_start_230"/>
      <w:bookmarkEnd w:id="102"/>
      <w:r>
        <w:t>H. 4313 -- Rep. Hart: A BILL TO AMEND SECTION 44-53-370, CODE OF LAWS OF SOUTH CAROLINA, 1976,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w:t>
      </w:r>
    </w:p>
    <w:p w:rsidR="00C676EE" w:rsidRDefault="00C676EE" w:rsidP="00C676EE">
      <w:bookmarkStart w:id="103" w:name="include_clip_end_230"/>
      <w:bookmarkEnd w:id="103"/>
      <w:r>
        <w:t>Rep. HART asked unanimous consent to have the Bill placed on the Calendar without reference.</w:t>
      </w:r>
    </w:p>
    <w:p w:rsidR="00C676EE" w:rsidRDefault="00C676EE" w:rsidP="00C676EE">
      <w:r>
        <w:t xml:space="preserve">Rep. FINLAY objected. </w:t>
      </w:r>
    </w:p>
    <w:p w:rsidR="00C676EE" w:rsidRDefault="00C676EE" w:rsidP="00C676EE">
      <w:r>
        <w:t>Referred to Committee on Judiciary</w:t>
      </w:r>
    </w:p>
    <w:p w:rsidR="00C676EE" w:rsidRDefault="00C676EE" w:rsidP="00C676EE"/>
    <w:p w:rsidR="00C676EE" w:rsidRDefault="00C676EE" w:rsidP="00C676EE">
      <w:pPr>
        <w:keepNext/>
      </w:pPr>
      <w:bookmarkStart w:id="104" w:name="include_clip_start_233"/>
      <w:bookmarkEnd w:id="104"/>
      <w:r>
        <w:t>H. 4314 -- Reps. Mace and Clemmons: A BILL TO AMEND SECTION 23-31-215, CODE OF LAWS OF SOUTH CAROLINA, 1976, RELATING TO THE ISSUANCE OF CONCEALED WEAPONS PERMITS, SO AS TO ENACT THE "NATIONAL CONCEALED WEAPONS PERMIT RECIPROCITY ACT" BY REVISING THE CONDITIONS THAT ALLOW A HOLDER OF AN OUT-OF-STATE WEAPONS PERMIT TO CARRY A WEAPON IN THIS STATE; AND TO PROVIDE EXCEPTIONS FROM CERTAIN REQUIREMENTS TO OBTAIN A PERMIT FOR PERSONS WHO ARE MEMBERS OF THE ACTIVE OR RESERVE MILITARY OR THE NATIONAL GUARD.</w:t>
      </w:r>
    </w:p>
    <w:p w:rsidR="00C676EE" w:rsidRDefault="00C676EE" w:rsidP="00C676EE">
      <w:bookmarkStart w:id="105" w:name="include_clip_end_233"/>
      <w:bookmarkEnd w:id="105"/>
      <w:r>
        <w:t>Referred to Committee on Judiciary</w:t>
      </w:r>
    </w:p>
    <w:p w:rsidR="00C676EE" w:rsidRDefault="00C676EE" w:rsidP="00C676EE"/>
    <w:p w:rsidR="00C676EE" w:rsidRDefault="00C676EE" w:rsidP="00C676EE">
      <w:pPr>
        <w:keepNext/>
      </w:pPr>
      <w:bookmarkStart w:id="106" w:name="include_clip_start_235"/>
      <w:bookmarkEnd w:id="106"/>
      <w:r>
        <w:t>H. 4315 -- Rep. Mace: A BILL TO AMEND SECTION 50-11-760, CODE OF LAWS OF SOUTH CAROLINA, 1976, RELATING TO HUNTING FROM CERTAIN PUBLIC ROADS AND RAILROAD RIGHTS OF WAY, SO AS TO PROHIBIT HUNTING FROM A PUBLIC ROAD.</w:t>
      </w:r>
    </w:p>
    <w:p w:rsidR="00C676EE" w:rsidRDefault="00C676EE" w:rsidP="00C676EE">
      <w:bookmarkStart w:id="107" w:name="include_clip_end_235"/>
      <w:bookmarkEnd w:id="107"/>
      <w:r>
        <w:t>Referred to Committee on Agriculture, Natural Resources and Environmental Affairs</w:t>
      </w:r>
    </w:p>
    <w:p w:rsidR="00C676EE" w:rsidRDefault="00C676EE" w:rsidP="00C676EE"/>
    <w:p w:rsidR="00C676EE" w:rsidRDefault="00C676EE" w:rsidP="00C676EE">
      <w:pPr>
        <w:keepNext/>
      </w:pPr>
      <w:bookmarkStart w:id="108" w:name="include_clip_start_237"/>
      <w:bookmarkEnd w:id="108"/>
      <w:r>
        <w:t>H. 4316 -- Reps. Tallon, Hyde and Long: A BILL TO AMEND SECTION 56-5-5640, CODE OF LAWS OF SOUTH CAROLINA, 1976, RELATING TO THE SALE OF UNCLAIMED VEHICLES AND THE DISPOSITION OF PROCEEDS, SO AS TO PROVIDE FOR THE TRANSFER OF A VEHICLE TO AN AUTOMOTIVE DISMANTLER OR RECYCLER OR SECONDARY METALS RECYCLER FOR DEMOLITION, WRECKING, OR DISMANTLING AND NOT TO A DEMOLISHER; TO AMEND SECTION 56-5-5670, RELATING TO THE DUTIES OF DEMOLISHERS AND THE DISPOSAL OF A VEHICLE TO A DEMOLISHER OR SECONDARY METALS RECYCLER, SO AS TO MAKE CONFORMING CHANGES AND REVISE THE PENALTY; TO AMEND SECTION 56-5-5810, RELATING TO THE TERMS AND THEIR DEFINITIONS RELATING TO THE DISPOSITION OF ABANDONED MOTOR VEHICLES, SO AS TO DELETE THE TERM "DEMOLISHER" AND ITS DEFINITION AND TO PROVIDE A DEFINITION FOR THE TERM "SECONDARY METALS RECYCLER"; TO AMEND SECTION 56-5-5945, RELATING TO THE DUTIES OF DEMOLISHERS AND THE DISPOSAL OF VEHICLES, SO AS TO MAKE CONFORMING CHANGES AND REVISE THE PENALTY; TO AMEND SECTION 56-19-480, RELATING TO THE TRANSFER AND SURRENDER OF THE CERTIFICATES, LICENSE PLATES, REGISTRATION CARDS, AND MANUFACTURERS' SERIAL PLATES OF VEHICLES SOLD AS SALVAGE, ABANDONED, SCRAPPED, OR DESTROYED, SO AS TO MAKE CONFORMING CHANGES; TO AMEND SECTION 56-3-1380, RELATING TO THE RETURN OF A REGISTRATION CARD AND LICENSE PLATE FOR A WRECKED OR DISMANTLED VEHICLE, SO AS TO MAKE CONFORMING CHANGES; TO AMEND SECTION 16-17-680, RELATING TO A SECONDARY METALS RECYCLER PERMIT TO PURCHASE NONFERROUS METALS AND A PERMIT TO TRANSPORT AND SELL NONFERROUS METALS, SO AS TO MAKE CONFORMING CHANGES, DEFINE NECESSARY TERMS, AND REVISE THE PENALTY.</w:t>
      </w:r>
    </w:p>
    <w:p w:rsidR="00C676EE" w:rsidRDefault="00C676EE" w:rsidP="00C676EE">
      <w:bookmarkStart w:id="109" w:name="include_clip_end_237"/>
      <w:bookmarkEnd w:id="109"/>
      <w:r>
        <w:t>Referred to Committee on Labor, Commerce and Industry</w:t>
      </w:r>
    </w:p>
    <w:p w:rsidR="00C676EE" w:rsidRDefault="00C676EE" w:rsidP="00C676EE"/>
    <w:p w:rsidR="00C676EE" w:rsidRDefault="00C676EE" w:rsidP="00C676EE">
      <w:pPr>
        <w:keepNext/>
      </w:pPr>
      <w:bookmarkStart w:id="110" w:name="include_clip_start_239"/>
      <w:bookmarkEnd w:id="110"/>
      <w:r>
        <w:t>H. 4317 -- Rep. Hiott: A BILL TO AMEND THE CODE OF LAWS OF SOUTH CAROLINA, 1976, BY ADDING SECTION 50-9-680 SO AS TO CREATE A COYOTE BOUNTY PROGRAM TO PROVIDE PAYMENTS FOR ADULT COYOTES LAWFULLY REMOVED FROM THIS STATE; BY ADDING SECTION 50-9-930 SO AS TO PROVIDE THE FUNDING TO BE USED TO ADMINISTER THE COYOTE BOUNTY PROGRAM; TO AMEND SECTION 50-9-450, RELATING TO COMMERCIAL FUR LICENSES, SO AS TO REQUIRE A LICENSE TO SELL OR TAKE THE PELTS OF CERTAIN FUR-BEARING ANIMALS; TO AMEND SECTIONS 50-9-510 AND 50-9-515, BOTH RELATING TO HUNTING AND FISHING LICENSES, BOTH SO AS TO INCREASE CERTAIN FEES BY ONE DOLLAR; TO AMEND SECTION 50-9-920, AS AMENDED, RELATING TO THE REVENUES FROM THE SALE OF LICENSES, SO AS TO REMOVE THE REQUIREMENT THAT FUNDS FROM ANTLERED DEER TAGS BE USED TO ADMINISTER THE COYOTE MANAGEMENT PROGRAM; TO AMEND SECTION 50-11-2450, RELATING TO REPORTING REQUIREMENTS FOR COMMERCIAL FUR LICENSEES, SO AS TO ALTER A CODE REFERENCE; AND TO AMEND SECTION 50-11-2540, RELATING TO TRAPPING SEASON FOR FUR-BEARING ANIMALS, SO AS TO ESTABLISH THAT IT IS LAWFUL TO TRAP CERTAIN FUR-BEARING ANIMALS AND TO PROVIDE THAT IT IS LAWFUL TO TRAP COYOTES YEAR ROUND.</w:t>
      </w:r>
    </w:p>
    <w:p w:rsidR="00C676EE" w:rsidRDefault="00C676EE" w:rsidP="00C676EE">
      <w:bookmarkStart w:id="111" w:name="include_clip_end_239"/>
      <w:bookmarkEnd w:id="111"/>
      <w:r>
        <w:t>Referred to Committee on Agriculture, Natural Resources and Environmental Affairs</w:t>
      </w:r>
    </w:p>
    <w:p w:rsidR="00C676EE" w:rsidRDefault="00C676EE" w:rsidP="00C676EE"/>
    <w:p w:rsidR="00C676EE" w:rsidRDefault="00C676EE" w:rsidP="00C676EE">
      <w:pPr>
        <w:keepNext/>
      </w:pPr>
      <w:bookmarkStart w:id="112" w:name="include_clip_start_241"/>
      <w:bookmarkEnd w:id="112"/>
      <w:r>
        <w:t>H. 4318 --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C676EE" w:rsidRDefault="00C676EE" w:rsidP="00C676EE">
      <w:bookmarkStart w:id="113" w:name="include_clip_end_241"/>
      <w:bookmarkEnd w:id="113"/>
      <w:r>
        <w:t>Referred to Committee on Agriculture, Natural Resources and Environmental Affairs</w:t>
      </w:r>
    </w:p>
    <w:p w:rsidR="00C676EE" w:rsidRDefault="00C676EE" w:rsidP="00C676EE"/>
    <w:p w:rsidR="00C676EE" w:rsidRDefault="00C676EE" w:rsidP="00C676EE">
      <w:r>
        <w:t>Rep. HIOTT moved that the House do now adjourn, which was agreed to.</w:t>
      </w:r>
    </w:p>
    <w:p w:rsidR="00C676EE" w:rsidRDefault="00C676EE" w:rsidP="00C676EE"/>
    <w:p w:rsidR="00C676EE" w:rsidRDefault="00C676EE" w:rsidP="00C676EE">
      <w:pPr>
        <w:keepNext/>
        <w:jc w:val="center"/>
        <w:rPr>
          <w:b/>
        </w:rPr>
      </w:pPr>
      <w:r w:rsidRPr="00C676EE">
        <w:rPr>
          <w:b/>
        </w:rPr>
        <w:t>RETURNED WITH CONCURRENCE</w:t>
      </w:r>
    </w:p>
    <w:p w:rsidR="00C676EE" w:rsidRDefault="00C676EE" w:rsidP="00C676EE">
      <w:r>
        <w:t>The Senate returned to the House with concurrence the following:</w:t>
      </w:r>
    </w:p>
    <w:p w:rsidR="00C676EE" w:rsidRDefault="00C676EE" w:rsidP="00C676EE">
      <w:bookmarkStart w:id="114" w:name="include_clip_start_246"/>
      <w:bookmarkEnd w:id="114"/>
    </w:p>
    <w:p w:rsidR="00C676EE" w:rsidRDefault="00C676EE" w:rsidP="00C676EE">
      <w:r>
        <w:t>H. 4273 -- Reps. Willis,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CONCURRENT RESOLUTION TO SALUTE JOHN ROBERT CARTER, MAYOR OF THE TOWN OF GRAY COURT, WHO, HAVING SERVED THE PUBLIC WITH DISTINCTION FOR FORTY-TWO YEARS, IS WORTHY OF DEEP APPRECIATION FOR HIS DECADES OF COMMITTED SERVICE AND BEST WISHES FOR MUCH CONTINUED SUCCESS IN THE YEARS TO COME.</w:t>
      </w:r>
    </w:p>
    <w:p w:rsidR="00C676EE" w:rsidRDefault="00C676EE" w:rsidP="00C676EE">
      <w:bookmarkStart w:id="115" w:name="include_clip_end_246"/>
      <w:bookmarkEnd w:id="115"/>
    </w:p>
    <w:p w:rsidR="00C676EE" w:rsidRDefault="00C676EE" w:rsidP="00C676EE">
      <w:pPr>
        <w:keepNext/>
        <w:pBdr>
          <w:top w:val="single" w:sz="4" w:space="1" w:color="auto"/>
          <w:left w:val="single" w:sz="4" w:space="4" w:color="auto"/>
          <w:right w:val="single" w:sz="4" w:space="4" w:color="auto"/>
          <w:between w:val="single" w:sz="4" w:space="1" w:color="auto"/>
          <w:bar w:val="single" w:sz="4" w:color="auto"/>
        </w:pBdr>
        <w:jc w:val="center"/>
        <w:rPr>
          <w:b/>
        </w:rPr>
      </w:pPr>
      <w:r w:rsidRPr="00C676EE">
        <w:rPr>
          <w:b/>
        </w:rPr>
        <w:t>ADJOURNMENT</w:t>
      </w:r>
    </w:p>
    <w:p w:rsidR="00C676EE" w:rsidRDefault="00C676EE" w:rsidP="00C676EE">
      <w:pPr>
        <w:keepNext/>
        <w:pBdr>
          <w:left w:val="single" w:sz="4" w:space="4" w:color="auto"/>
          <w:right w:val="single" w:sz="4" w:space="4" w:color="auto"/>
          <w:between w:val="single" w:sz="4" w:space="1" w:color="auto"/>
          <w:bar w:val="single" w:sz="4" w:color="auto"/>
        </w:pBdr>
      </w:pPr>
      <w:r>
        <w:t>At 2:03 p.m. the House, in accordance with the motion of Rep. GILLIARD, adjourned in memory of Reverend Dr. Willie E. Givens, Jr., to meet at 10:00 a.m. tomorrow.</w:t>
      </w:r>
    </w:p>
    <w:p w:rsidR="00C676EE" w:rsidRDefault="00C676EE" w:rsidP="00C676EE">
      <w:pPr>
        <w:pBdr>
          <w:left w:val="single" w:sz="4" w:space="4" w:color="auto"/>
          <w:bottom w:val="single" w:sz="4" w:space="1" w:color="auto"/>
          <w:right w:val="single" w:sz="4" w:space="4" w:color="auto"/>
          <w:between w:val="single" w:sz="4" w:space="1" w:color="auto"/>
          <w:bar w:val="single" w:sz="4" w:color="auto"/>
        </w:pBdr>
        <w:jc w:val="center"/>
      </w:pPr>
      <w:r>
        <w:t>***</w:t>
      </w:r>
    </w:p>
    <w:p w:rsidR="006E7B9D" w:rsidRDefault="006E7B9D" w:rsidP="006E7B9D">
      <w:pPr>
        <w:jc w:val="center"/>
      </w:pPr>
    </w:p>
    <w:p w:rsidR="006E7B9D" w:rsidRDefault="006E7B9D" w:rsidP="006E7B9D">
      <w:pPr>
        <w:jc w:val="center"/>
        <w:sectPr w:rsidR="006E7B9D">
          <w:headerReference w:type="first" r:id="rId14"/>
          <w:footerReference w:type="first" r:id="rId15"/>
          <w:pgSz w:w="12240" w:h="15840" w:code="1"/>
          <w:pgMar w:top="1008" w:right="4694" w:bottom="3499" w:left="1224" w:header="1008" w:footer="3499" w:gutter="0"/>
          <w:pgNumType w:start="1"/>
          <w:cols w:space="720"/>
          <w:titlePg/>
        </w:sectPr>
      </w:pPr>
    </w:p>
    <w:p w:rsidR="006E7B9D" w:rsidRPr="006E7B9D" w:rsidRDefault="006E7B9D" w:rsidP="006E7B9D">
      <w:pPr>
        <w:tabs>
          <w:tab w:val="right" w:leader="dot" w:pos="2520"/>
        </w:tabs>
        <w:rPr>
          <w:sz w:val="20"/>
        </w:rPr>
      </w:pPr>
      <w:bookmarkStart w:id="116" w:name="index_start"/>
      <w:bookmarkEnd w:id="116"/>
      <w:r w:rsidRPr="006E7B9D">
        <w:rPr>
          <w:sz w:val="20"/>
        </w:rPr>
        <w:t>H. 3046</w:t>
      </w:r>
      <w:r w:rsidRPr="006E7B9D">
        <w:rPr>
          <w:sz w:val="20"/>
        </w:rPr>
        <w:tab/>
        <w:t>33</w:t>
      </w:r>
    </w:p>
    <w:p w:rsidR="006E7B9D" w:rsidRPr="006E7B9D" w:rsidRDefault="006E7B9D" w:rsidP="006E7B9D">
      <w:pPr>
        <w:tabs>
          <w:tab w:val="right" w:leader="dot" w:pos="2520"/>
        </w:tabs>
        <w:rPr>
          <w:sz w:val="20"/>
        </w:rPr>
      </w:pPr>
      <w:r w:rsidRPr="006E7B9D">
        <w:rPr>
          <w:sz w:val="20"/>
        </w:rPr>
        <w:t>H. 3063</w:t>
      </w:r>
      <w:r w:rsidRPr="006E7B9D">
        <w:rPr>
          <w:sz w:val="20"/>
        </w:rPr>
        <w:tab/>
        <w:t>12</w:t>
      </w:r>
    </w:p>
    <w:p w:rsidR="006E7B9D" w:rsidRPr="006E7B9D" w:rsidRDefault="006E7B9D" w:rsidP="006E7B9D">
      <w:pPr>
        <w:tabs>
          <w:tab w:val="right" w:leader="dot" w:pos="2520"/>
        </w:tabs>
        <w:rPr>
          <w:sz w:val="20"/>
        </w:rPr>
      </w:pPr>
      <w:r w:rsidRPr="006E7B9D">
        <w:rPr>
          <w:sz w:val="20"/>
        </w:rPr>
        <w:t>H. 3145</w:t>
      </w:r>
      <w:r w:rsidRPr="006E7B9D">
        <w:rPr>
          <w:sz w:val="20"/>
        </w:rPr>
        <w:tab/>
        <w:t>33</w:t>
      </w:r>
    </w:p>
    <w:p w:rsidR="006E7B9D" w:rsidRPr="006E7B9D" w:rsidRDefault="006E7B9D" w:rsidP="006E7B9D">
      <w:pPr>
        <w:tabs>
          <w:tab w:val="right" w:leader="dot" w:pos="2520"/>
        </w:tabs>
        <w:rPr>
          <w:sz w:val="20"/>
        </w:rPr>
      </w:pPr>
      <w:r w:rsidRPr="006E7B9D">
        <w:rPr>
          <w:sz w:val="20"/>
        </w:rPr>
        <w:t>H. 3166</w:t>
      </w:r>
      <w:r w:rsidRPr="006E7B9D">
        <w:rPr>
          <w:sz w:val="20"/>
        </w:rPr>
        <w:tab/>
        <w:t>12</w:t>
      </w:r>
    </w:p>
    <w:p w:rsidR="006E7B9D" w:rsidRPr="006E7B9D" w:rsidRDefault="006E7B9D" w:rsidP="006E7B9D">
      <w:pPr>
        <w:tabs>
          <w:tab w:val="right" w:leader="dot" w:pos="2520"/>
        </w:tabs>
        <w:rPr>
          <w:sz w:val="20"/>
        </w:rPr>
      </w:pPr>
      <w:r w:rsidRPr="006E7B9D">
        <w:rPr>
          <w:sz w:val="20"/>
        </w:rPr>
        <w:t>H. 3243</w:t>
      </w:r>
      <w:r w:rsidRPr="006E7B9D">
        <w:rPr>
          <w:sz w:val="20"/>
        </w:rPr>
        <w:tab/>
        <w:t>35</w:t>
      </w:r>
    </w:p>
    <w:p w:rsidR="006E7B9D" w:rsidRPr="006E7B9D" w:rsidRDefault="006E7B9D" w:rsidP="006E7B9D">
      <w:pPr>
        <w:tabs>
          <w:tab w:val="right" w:leader="dot" w:pos="2520"/>
        </w:tabs>
        <w:rPr>
          <w:sz w:val="20"/>
        </w:rPr>
      </w:pPr>
      <w:r w:rsidRPr="006E7B9D">
        <w:rPr>
          <w:sz w:val="20"/>
        </w:rPr>
        <w:t>H. 3261</w:t>
      </w:r>
      <w:r w:rsidRPr="006E7B9D">
        <w:rPr>
          <w:sz w:val="20"/>
        </w:rPr>
        <w:tab/>
        <w:t>32</w:t>
      </w:r>
    </w:p>
    <w:p w:rsidR="006E7B9D" w:rsidRPr="006E7B9D" w:rsidRDefault="006E7B9D" w:rsidP="006E7B9D">
      <w:pPr>
        <w:tabs>
          <w:tab w:val="right" w:leader="dot" w:pos="2520"/>
        </w:tabs>
        <w:rPr>
          <w:sz w:val="20"/>
        </w:rPr>
      </w:pPr>
      <w:r w:rsidRPr="006E7B9D">
        <w:rPr>
          <w:sz w:val="20"/>
        </w:rPr>
        <w:t>H. 3307</w:t>
      </w:r>
      <w:r w:rsidRPr="006E7B9D">
        <w:rPr>
          <w:sz w:val="20"/>
        </w:rPr>
        <w:tab/>
        <w:t>12, 21, 24</w:t>
      </w:r>
    </w:p>
    <w:p w:rsidR="006E7B9D" w:rsidRPr="006E7B9D" w:rsidRDefault="006E7B9D" w:rsidP="006E7B9D">
      <w:pPr>
        <w:tabs>
          <w:tab w:val="right" w:leader="dot" w:pos="2520"/>
        </w:tabs>
        <w:rPr>
          <w:sz w:val="20"/>
        </w:rPr>
      </w:pPr>
      <w:r w:rsidRPr="006E7B9D">
        <w:rPr>
          <w:sz w:val="20"/>
        </w:rPr>
        <w:t>H. 3383</w:t>
      </w:r>
      <w:r w:rsidRPr="006E7B9D">
        <w:rPr>
          <w:sz w:val="20"/>
        </w:rPr>
        <w:tab/>
        <w:t>32</w:t>
      </w:r>
    </w:p>
    <w:p w:rsidR="006E7B9D" w:rsidRPr="006E7B9D" w:rsidRDefault="006E7B9D" w:rsidP="006E7B9D">
      <w:pPr>
        <w:tabs>
          <w:tab w:val="right" w:leader="dot" w:pos="2520"/>
        </w:tabs>
        <w:rPr>
          <w:sz w:val="20"/>
        </w:rPr>
      </w:pPr>
      <w:r w:rsidRPr="006E7B9D">
        <w:rPr>
          <w:sz w:val="20"/>
        </w:rPr>
        <w:t>H. 3391</w:t>
      </w:r>
      <w:r w:rsidRPr="006E7B9D">
        <w:rPr>
          <w:sz w:val="20"/>
        </w:rPr>
        <w:tab/>
        <w:t>13</w:t>
      </w:r>
    </w:p>
    <w:p w:rsidR="006E7B9D" w:rsidRPr="006E7B9D" w:rsidRDefault="006E7B9D" w:rsidP="006E7B9D">
      <w:pPr>
        <w:tabs>
          <w:tab w:val="right" w:leader="dot" w:pos="2520"/>
        </w:tabs>
        <w:rPr>
          <w:sz w:val="20"/>
        </w:rPr>
      </w:pPr>
      <w:r w:rsidRPr="006E7B9D">
        <w:rPr>
          <w:sz w:val="20"/>
        </w:rPr>
        <w:t>H. 3485</w:t>
      </w:r>
      <w:r w:rsidRPr="006E7B9D">
        <w:rPr>
          <w:sz w:val="20"/>
        </w:rPr>
        <w:tab/>
        <w:t>13</w:t>
      </w:r>
    </w:p>
    <w:p w:rsidR="006E7B9D" w:rsidRPr="006E7B9D" w:rsidRDefault="006E7B9D" w:rsidP="006E7B9D">
      <w:pPr>
        <w:tabs>
          <w:tab w:val="right" w:leader="dot" w:pos="2520"/>
        </w:tabs>
        <w:rPr>
          <w:sz w:val="20"/>
        </w:rPr>
      </w:pPr>
      <w:r w:rsidRPr="006E7B9D">
        <w:rPr>
          <w:sz w:val="20"/>
        </w:rPr>
        <w:t>H. 3602</w:t>
      </w:r>
      <w:r w:rsidRPr="006E7B9D">
        <w:rPr>
          <w:sz w:val="20"/>
        </w:rPr>
        <w:tab/>
        <w:t>26</w:t>
      </w:r>
    </w:p>
    <w:p w:rsidR="006E7B9D" w:rsidRPr="006E7B9D" w:rsidRDefault="006E7B9D" w:rsidP="006E7B9D">
      <w:pPr>
        <w:tabs>
          <w:tab w:val="right" w:leader="dot" w:pos="2520"/>
        </w:tabs>
        <w:rPr>
          <w:sz w:val="20"/>
        </w:rPr>
      </w:pPr>
      <w:r w:rsidRPr="006E7B9D">
        <w:rPr>
          <w:sz w:val="20"/>
        </w:rPr>
        <w:t>H. 3620</w:t>
      </w:r>
      <w:r w:rsidRPr="006E7B9D">
        <w:rPr>
          <w:sz w:val="20"/>
        </w:rPr>
        <w:tab/>
        <w:t>13</w:t>
      </w:r>
    </w:p>
    <w:p w:rsidR="006E7B9D" w:rsidRPr="006E7B9D" w:rsidRDefault="006E7B9D" w:rsidP="006E7B9D">
      <w:pPr>
        <w:tabs>
          <w:tab w:val="right" w:leader="dot" w:pos="2520"/>
        </w:tabs>
        <w:rPr>
          <w:sz w:val="20"/>
        </w:rPr>
      </w:pPr>
      <w:r w:rsidRPr="006E7B9D">
        <w:rPr>
          <w:sz w:val="20"/>
        </w:rPr>
        <w:t>H. 3729</w:t>
      </w:r>
      <w:r w:rsidRPr="006E7B9D">
        <w:rPr>
          <w:sz w:val="20"/>
        </w:rPr>
        <w:tab/>
        <w:t>13</w:t>
      </w:r>
    </w:p>
    <w:p w:rsidR="006E7B9D" w:rsidRPr="006E7B9D" w:rsidRDefault="006E7B9D" w:rsidP="006E7B9D">
      <w:pPr>
        <w:tabs>
          <w:tab w:val="right" w:leader="dot" w:pos="2520"/>
        </w:tabs>
        <w:rPr>
          <w:sz w:val="20"/>
        </w:rPr>
      </w:pPr>
      <w:r w:rsidRPr="006E7B9D">
        <w:rPr>
          <w:sz w:val="20"/>
        </w:rPr>
        <w:t>H. 3780</w:t>
      </w:r>
      <w:r w:rsidRPr="006E7B9D">
        <w:rPr>
          <w:sz w:val="20"/>
        </w:rPr>
        <w:tab/>
        <w:t>39</w:t>
      </w:r>
    </w:p>
    <w:p w:rsidR="006E7B9D" w:rsidRPr="006E7B9D" w:rsidRDefault="006E7B9D" w:rsidP="006E7B9D">
      <w:pPr>
        <w:tabs>
          <w:tab w:val="right" w:leader="dot" w:pos="2520"/>
        </w:tabs>
        <w:rPr>
          <w:sz w:val="20"/>
        </w:rPr>
      </w:pPr>
      <w:r w:rsidRPr="006E7B9D">
        <w:rPr>
          <w:sz w:val="20"/>
        </w:rPr>
        <w:t>H. 3785</w:t>
      </w:r>
      <w:r w:rsidRPr="006E7B9D">
        <w:rPr>
          <w:sz w:val="20"/>
        </w:rPr>
        <w:tab/>
        <w:t>41</w:t>
      </w:r>
    </w:p>
    <w:p w:rsidR="006E7B9D" w:rsidRPr="006E7B9D" w:rsidRDefault="006E7B9D" w:rsidP="006E7B9D">
      <w:pPr>
        <w:tabs>
          <w:tab w:val="right" w:leader="dot" w:pos="2520"/>
        </w:tabs>
        <w:rPr>
          <w:sz w:val="20"/>
        </w:rPr>
      </w:pPr>
      <w:r w:rsidRPr="006E7B9D">
        <w:rPr>
          <w:sz w:val="20"/>
        </w:rPr>
        <w:t>H. 3789</w:t>
      </w:r>
      <w:r w:rsidRPr="006E7B9D">
        <w:rPr>
          <w:sz w:val="20"/>
        </w:rPr>
        <w:tab/>
        <w:t>13, 15, 16, 17</w:t>
      </w:r>
    </w:p>
    <w:p w:rsidR="006E7B9D" w:rsidRPr="006E7B9D" w:rsidRDefault="006E7B9D" w:rsidP="006E7B9D">
      <w:pPr>
        <w:tabs>
          <w:tab w:val="right" w:leader="dot" w:pos="2520"/>
        </w:tabs>
        <w:rPr>
          <w:sz w:val="20"/>
        </w:rPr>
      </w:pPr>
      <w:r w:rsidRPr="006E7B9D">
        <w:rPr>
          <w:sz w:val="20"/>
        </w:rPr>
        <w:t>H. 3789</w:t>
      </w:r>
      <w:r w:rsidRPr="006E7B9D">
        <w:rPr>
          <w:sz w:val="20"/>
        </w:rPr>
        <w:tab/>
        <w:t>18, 23</w:t>
      </w:r>
    </w:p>
    <w:p w:rsidR="006E7B9D" w:rsidRPr="006E7B9D" w:rsidRDefault="006E7B9D" w:rsidP="006E7B9D">
      <w:pPr>
        <w:tabs>
          <w:tab w:val="right" w:leader="dot" w:pos="2520"/>
        </w:tabs>
        <w:rPr>
          <w:sz w:val="20"/>
        </w:rPr>
      </w:pPr>
      <w:r w:rsidRPr="006E7B9D">
        <w:rPr>
          <w:sz w:val="20"/>
        </w:rPr>
        <w:t>H. 3915</w:t>
      </w:r>
      <w:r w:rsidRPr="006E7B9D">
        <w:rPr>
          <w:sz w:val="20"/>
        </w:rPr>
        <w:tab/>
        <w:t>13</w:t>
      </w:r>
    </w:p>
    <w:p w:rsidR="006E7B9D" w:rsidRPr="006E7B9D" w:rsidRDefault="006E7B9D" w:rsidP="006E7B9D">
      <w:pPr>
        <w:tabs>
          <w:tab w:val="right" w:leader="dot" w:pos="2520"/>
        </w:tabs>
        <w:rPr>
          <w:sz w:val="20"/>
        </w:rPr>
      </w:pPr>
      <w:r w:rsidRPr="006E7B9D">
        <w:rPr>
          <w:sz w:val="20"/>
        </w:rPr>
        <w:t>H. 3917</w:t>
      </w:r>
      <w:r w:rsidRPr="006E7B9D">
        <w:rPr>
          <w:sz w:val="20"/>
        </w:rPr>
        <w:tab/>
        <w:t>27</w:t>
      </w:r>
    </w:p>
    <w:p w:rsidR="006E7B9D" w:rsidRPr="006E7B9D" w:rsidRDefault="006E7B9D" w:rsidP="006E7B9D">
      <w:pPr>
        <w:tabs>
          <w:tab w:val="right" w:leader="dot" w:pos="2520"/>
        </w:tabs>
        <w:rPr>
          <w:sz w:val="20"/>
        </w:rPr>
      </w:pPr>
      <w:r w:rsidRPr="006E7B9D">
        <w:rPr>
          <w:sz w:val="20"/>
        </w:rPr>
        <w:t>H. 3936</w:t>
      </w:r>
      <w:r w:rsidRPr="006E7B9D">
        <w:rPr>
          <w:sz w:val="20"/>
        </w:rPr>
        <w:tab/>
        <w:t>13</w:t>
      </w:r>
    </w:p>
    <w:p w:rsidR="006E7B9D" w:rsidRPr="006E7B9D" w:rsidRDefault="006E7B9D" w:rsidP="006E7B9D">
      <w:pPr>
        <w:tabs>
          <w:tab w:val="right" w:leader="dot" w:pos="2520"/>
        </w:tabs>
        <w:rPr>
          <w:sz w:val="20"/>
        </w:rPr>
      </w:pPr>
      <w:r w:rsidRPr="006E7B9D">
        <w:rPr>
          <w:sz w:val="20"/>
        </w:rPr>
        <w:t>H. 3951</w:t>
      </w:r>
      <w:r w:rsidRPr="006E7B9D">
        <w:rPr>
          <w:sz w:val="20"/>
        </w:rPr>
        <w:tab/>
        <w:t>13, 21, 24</w:t>
      </w:r>
    </w:p>
    <w:p w:rsidR="006E7B9D" w:rsidRPr="006E7B9D" w:rsidRDefault="006E7B9D" w:rsidP="006E7B9D">
      <w:pPr>
        <w:tabs>
          <w:tab w:val="right" w:leader="dot" w:pos="2520"/>
        </w:tabs>
        <w:rPr>
          <w:sz w:val="20"/>
        </w:rPr>
      </w:pPr>
      <w:r w:rsidRPr="006E7B9D">
        <w:rPr>
          <w:sz w:val="20"/>
        </w:rPr>
        <w:t>H. 4017</w:t>
      </w:r>
      <w:r w:rsidRPr="006E7B9D">
        <w:rPr>
          <w:sz w:val="20"/>
        </w:rPr>
        <w:tab/>
        <w:t>14</w:t>
      </w:r>
    </w:p>
    <w:p w:rsidR="006E7B9D" w:rsidRPr="006E7B9D" w:rsidRDefault="006E7B9D" w:rsidP="006E7B9D">
      <w:pPr>
        <w:tabs>
          <w:tab w:val="right" w:leader="dot" w:pos="2520"/>
        </w:tabs>
        <w:rPr>
          <w:sz w:val="20"/>
        </w:rPr>
      </w:pPr>
      <w:r w:rsidRPr="006E7B9D">
        <w:rPr>
          <w:sz w:val="20"/>
        </w:rPr>
        <w:t>H. 4044</w:t>
      </w:r>
      <w:r w:rsidRPr="006E7B9D">
        <w:rPr>
          <w:sz w:val="20"/>
        </w:rPr>
        <w:tab/>
        <w:t>14</w:t>
      </w:r>
    </w:p>
    <w:p w:rsidR="006E7B9D" w:rsidRPr="006E7B9D" w:rsidRDefault="006E7B9D" w:rsidP="006E7B9D">
      <w:pPr>
        <w:tabs>
          <w:tab w:val="right" w:leader="dot" w:pos="2520"/>
        </w:tabs>
        <w:rPr>
          <w:sz w:val="20"/>
        </w:rPr>
      </w:pPr>
      <w:r w:rsidRPr="006E7B9D">
        <w:rPr>
          <w:sz w:val="20"/>
        </w:rPr>
        <w:t>H. 4046</w:t>
      </w:r>
      <w:r w:rsidRPr="006E7B9D">
        <w:rPr>
          <w:sz w:val="20"/>
        </w:rPr>
        <w:tab/>
        <w:t>14</w:t>
      </w:r>
    </w:p>
    <w:p w:rsidR="006E7B9D" w:rsidRPr="006E7B9D" w:rsidRDefault="006E7B9D" w:rsidP="006E7B9D">
      <w:pPr>
        <w:tabs>
          <w:tab w:val="right" w:leader="dot" w:pos="2520"/>
        </w:tabs>
        <w:rPr>
          <w:sz w:val="20"/>
        </w:rPr>
      </w:pPr>
      <w:r w:rsidRPr="006E7B9D">
        <w:rPr>
          <w:sz w:val="20"/>
        </w:rPr>
        <w:t>H. 4047</w:t>
      </w:r>
      <w:r w:rsidRPr="006E7B9D">
        <w:rPr>
          <w:sz w:val="20"/>
        </w:rPr>
        <w:tab/>
        <w:t>14</w:t>
      </w:r>
    </w:p>
    <w:p w:rsidR="006E7B9D" w:rsidRPr="006E7B9D" w:rsidRDefault="006E7B9D" w:rsidP="006E7B9D">
      <w:pPr>
        <w:tabs>
          <w:tab w:val="right" w:leader="dot" w:pos="2520"/>
        </w:tabs>
        <w:rPr>
          <w:sz w:val="20"/>
        </w:rPr>
      </w:pPr>
      <w:r w:rsidRPr="006E7B9D">
        <w:rPr>
          <w:sz w:val="20"/>
        </w:rPr>
        <w:t>H. 4127</w:t>
      </w:r>
      <w:r w:rsidRPr="006E7B9D">
        <w:rPr>
          <w:sz w:val="20"/>
        </w:rPr>
        <w:tab/>
        <w:t>14</w:t>
      </w:r>
    </w:p>
    <w:p w:rsidR="006E7B9D" w:rsidRPr="006E7B9D" w:rsidRDefault="006E7B9D" w:rsidP="006E7B9D">
      <w:pPr>
        <w:tabs>
          <w:tab w:val="right" w:leader="dot" w:pos="2520"/>
        </w:tabs>
        <w:rPr>
          <w:sz w:val="20"/>
        </w:rPr>
      </w:pPr>
      <w:r w:rsidRPr="006E7B9D">
        <w:rPr>
          <w:sz w:val="20"/>
        </w:rPr>
        <w:t>H. 4211</w:t>
      </w:r>
      <w:r w:rsidRPr="006E7B9D">
        <w:rPr>
          <w:sz w:val="20"/>
        </w:rPr>
        <w:tab/>
        <w:t>14</w:t>
      </w:r>
    </w:p>
    <w:p w:rsidR="006E7B9D" w:rsidRPr="006E7B9D" w:rsidRDefault="006E7B9D" w:rsidP="006E7B9D">
      <w:pPr>
        <w:tabs>
          <w:tab w:val="right" w:leader="dot" w:pos="2520"/>
        </w:tabs>
        <w:rPr>
          <w:sz w:val="20"/>
        </w:rPr>
      </w:pPr>
      <w:r w:rsidRPr="006E7B9D">
        <w:rPr>
          <w:sz w:val="20"/>
        </w:rPr>
        <w:t>H. 4241</w:t>
      </w:r>
      <w:r w:rsidRPr="006E7B9D">
        <w:rPr>
          <w:sz w:val="20"/>
        </w:rPr>
        <w:tab/>
        <w:t>14</w:t>
      </w:r>
    </w:p>
    <w:p w:rsidR="006E7B9D" w:rsidRPr="006E7B9D" w:rsidRDefault="006E7B9D" w:rsidP="006E7B9D">
      <w:pPr>
        <w:tabs>
          <w:tab w:val="right" w:leader="dot" w:pos="2520"/>
        </w:tabs>
        <w:rPr>
          <w:sz w:val="20"/>
        </w:rPr>
      </w:pPr>
      <w:r w:rsidRPr="006E7B9D">
        <w:rPr>
          <w:sz w:val="20"/>
        </w:rPr>
        <w:t>H. 4243</w:t>
      </w:r>
      <w:r w:rsidRPr="006E7B9D">
        <w:rPr>
          <w:sz w:val="20"/>
        </w:rPr>
        <w:tab/>
        <w:t>14, 17, 19</w:t>
      </w:r>
    </w:p>
    <w:p w:rsidR="006E7B9D" w:rsidRPr="006E7B9D" w:rsidRDefault="006E7B9D" w:rsidP="006E7B9D">
      <w:pPr>
        <w:tabs>
          <w:tab w:val="right" w:leader="dot" w:pos="2520"/>
        </w:tabs>
        <w:rPr>
          <w:sz w:val="20"/>
        </w:rPr>
      </w:pPr>
      <w:r w:rsidRPr="006E7B9D">
        <w:rPr>
          <w:sz w:val="20"/>
        </w:rPr>
        <w:t>H. 4244</w:t>
      </w:r>
      <w:r w:rsidRPr="006E7B9D">
        <w:rPr>
          <w:sz w:val="20"/>
        </w:rPr>
        <w:tab/>
        <w:t>42</w:t>
      </w:r>
    </w:p>
    <w:p w:rsidR="006E7B9D" w:rsidRPr="006E7B9D" w:rsidRDefault="006E7B9D" w:rsidP="006E7B9D">
      <w:pPr>
        <w:tabs>
          <w:tab w:val="right" w:leader="dot" w:pos="2520"/>
        </w:tabs>
        <w:rPr>
          <w:sz w:val="20"/>
        </w:rPr>
      </w:pPr>
      <w:r w:rsidRPr="006E7B9D">
        <w:rPr>
          <w:sz w:val="20"/>
        </w:rPr>
        <w:t>H. 4246</w:t>
      </w:r>
      <w:r w:rsidRPr="006E7B9D">
        <w:rPr>
          <w:sz w:val="20"/>
        </w:rPr>
        <w:tab/>
        <w:t>41</w:t>
      </w:r>
    </w:p>
    <w:p w:rsidR="006E7B9D" w:rsidRPr="006E7B9D" w:rsidRDefault="006E7B9D" w:rsidP="006E7B9D">
      <w:pPr>
        <w:tabs>
          <w:tab w:val="right" w:leader="dot" w:pos="2520"/>
        </w:tabs>
        <w:rPr>
          <w:sz w:val="20"/>
        </w:rPr>
      </w:pPr>
      <w:r w:rsidRPr="006E7B9D">
        <w:rPr>
          <w:sz w:val="20"/>
        </w:rPr>
        <w:t>H. 4256</w:t>
      </w:r>
      <w:r w:rsidRPr="006E7B9D">
        <w:rPr>
          <w:sz w:val="20"/>
        </w:rPr>
        <w:tab/>
        <w:t>43</w:t>
      </w:r>
    </w:p>
    <w:p w:rsidR="006E7B9D" w:rsidRPr="006E7B9D" w:rsidRDefault="006E7B9D" w:rsidP="006E7B9D">
      <w:pPr>
        <w:tabs>
          <w:tab w:val="right" w:leader="dot" w:pos="2520"/>
        </w:tabs>
        <w:rPr>
          <w:sz w:val="20"/>
        </w:rPr>
      </w:pPr>
      <w:r w:rsidRPr="006E7B9D">
        <w:rPr>
          <w:sz w:val="20"/>
        </w:rPr>
        <w:t>H. 4260</w:t>
      </w:r>
      <w:r w:rsidRPr="006E7B9D">
        <w:rPr>
          <w:sz w:val="20"/>
        </w:rPr>
        <w:tab/>
        <w:t>35</w:t>
      </w:r>
    </w:p>
    <w:p w:rsidR="006E7B9D" w:rsidRPr="006E7B9D" w:rsidRDefault="006E7B9D" w:rsidP="006E7B9D">
      <w:pPr>
        <w:tabs>
          <w:tab w:val="right" w:leader="dot" w:pos="2520"/>
        </w:tabs>
        <w:rPr>
          <w:sz w:val="20"/>
        </w:rPr>
      </w:pPr>
      <w:r w:rsidRPr="006E7B9D">
        <w:rPr>
          <w:sz w:val="20"/>
        </w:rPr>
        <w:t>H. 4261</w:t>
      </w:r>
      <w:r w:rsidRPr="006E7B9D">
        <w:rPr>
          <w:sz w:val="20"/>
        </w:rPr>
        <w:tab/>
        <w:t>15, 38</w:t>
      </w:r>
    </w:p>
    <w:p w:rsidR="006E7B9D" w:rsidRPr="006E7B9D" w:rsidRDefault="006E7B9D" w:rsidP="006E7B9D">
      <w:pPr>
        <w:tabs>
          <w:tab w:val="right" w:leader="dot" w:pos="2520"/>
        </w:tabs>
        <w:rPr>
          <w:sz w:val="20"/>
        </w:rPr>
      </w:pPr>
      <w:r w:rsidRPr="006E7B9D">
        <w:rPr>
          <w:sz w:val="20"/>
        </w:rPr>
        <w:t>H. 4262</w:t>
      </w:r>
      <w:r w:rsidRPr="006E7B9D">
        <w:rPr>
          <w:sz w:val="20"/>
        </w:rPr>
        <w:tab/>
        <w:t>15, 40</w:t>
      </w:r>
    </w:p>
    <w:p w:rsidR="006E7B9D" w:rsidRPr="006E7B9D" w:rsidRDefault="006E7B9D" w:rsidP="006E7B9D">
      <w:pPr>
        <w:tabs>
          <w:tab w:val="right" w:leader="dot" w:pos="2520"/>
        </w:tabs>
        <w:rPr>
          <w:sz w:val="20"/>
        </w:rPr>
      </w:pPr>
      <w:r>
        <w:rPr>
          <w:sz w:val="20"/>
        </w:rPr>
        <w:br w:type="column"/>
      </w:r>
      <w:r w:rsidRPr="006E7B9D">
        <w:rPr>
          <w:sz w:val="20"/>
        </w:rPr>
        <w:t>H. 4273</w:t>
      </w:r>
      <w:r w:rsidRPr="006E7B9D">
        <w:rPr>
          <w:sz w:val="20"/>
        </w:rPr>
        <w:tab/>
        <w:t>60</w:t>
      </w:r>
    </w:p>
    <w:p w:rsidR="006E7B9D" w:rsidRPr="006E7B9D" w:rsidRDefault="006E7B9D" w:rsidP="006E7B9D">
      <w:pPr>
        <w:tabs>
          <w:tab w:val="right" w:leader="dot" w:pos="2520"/>
        </w:tabs>
        <w:rPr>
          <w:sz w:val="20"/>
        </w:rPr>
      </w:pPr>
      <w:r w:rsidRPr="006E7B9D">
        <w:rPr>
          <w:sz w:val="20"/>
        </w:rPr>
        <w:t>H. 4276</w:t>
      </w:r>
      <w:r w:rsidRPr="006E7B9D">
        <w:rPr>
          <w:sz w:val="20"/>
        </w:rPr>
        <w:tab/>
        <w:t>30</w:t>
      </w:r>
    </w:p>
    <w:p w:rsidR="006E7B9D" w:rsidRPr="006E7B9D" w:rsidRDefault="006E7B9D" w:rsidP="006E7B9D">
      <w:pPr>
        <w:tabs>
          <w:tab w:val="right" w:leader="dot" w:pos="2520"/>
        </w:tabs>
        <w:rPr>
          <w:sz w:val="20"/>
        </w:rPr>
      </w:pPr>
      <w:r w:rsidRPr="006E7B9D">
        <w:rPr>
          <w:sz w:val="20"/>
        </w:rPr>
        <w:t>H. 4287</w:t>
      </w:r>
      <w:r w:rsidRPr="006E7B9D">
        <w:rPr>
          <w:sz w:val="20"/>
        </w:rPr>
        <w:tab/>
        <w:t>15</w:t>
      </w:r>
    </w:p>
    <w:p w:rsidR="006E7B9D" w:rsidRPr="006E7B9D" w:rsidRDefault="006E7B9D" w:rsidP="006E7B9D">
      <w:pPr>
        <w:tabs>
          <w:tab w:val="right" w:leader="dot" w:pos="2520"/>
        </w:tabs>
        <w:rPr>
          <w:sz w:val="20"/>
        </w:rPr>
      </w:pPr>
      <w:r w:rsidRPr="006E7B9D">
        <w:rPr>
          <w:sz w:val="20"/>
        </w:rPr>
        <w:t>H. 4295</w:t>
      </w:r>
      <w:r w:rsidRPr="006E7B9D">
        <w:rPr>
          <w:sz w:val="20"/>
        </w:rPr>
        <w:tab/>
        <w:t>2</w:t>
      </w:r>
    </w:p>
    <w:p w:rsidR="006E7B9D" w:rsidRPr="006E7B9D" w:rsidRDefault="006E7B9D" w:rsidP="006E7B9D">
      <w:pPr>
        <w:tabs>
          <w:tab w:val="right" w:leader="dot" w:pos="2520"/>
        </w:tabs>
        <w:rPr>
          <w:sz w:val="20"/>
        </w:rPr>
      </w:pPr>
      <w:r w:rsidRPr="006E7B9D">
        <w:rPr>
          <w:sz w:val="20"/>
        </w:rPr>
        <w:t>H. 4296</w:t>
      </w:r>
      <w:r w:rsidRPr="006E7B9D">
        <w:rPr>
          <w:sz w:val="20"/>
        </w:rPr>
        <w:tab/>
        <w:t>5</w:t>
      </w:r>
    </w:p>
    <w:p w:rsidR="006E7B9D" w:rsidRPr="006E7B9D" w:rsidRDefault="006E7B9D" w:rsidP="006E7B9D">
      <w:pPr>
        <w:tabs>
          <w:tab w:val="right" w:leader="dot" w:pos="2520"/>
        </w:tabs>
        <w:rPr>
          <w:sz w:val="20"/>
        </w:rPr>
      </w:pPr>
      <w:r w:rsidRPr="006E7B9D">
        <w:rPr>
          <w:sz w:val="20"/>
        </w:rPr>
        <w:t>H. 4297</w:t>
      </w:r>
      <w:r w:rsidRPr="006E7B9D">
        <w:rPr>
          <w:sz w:val="20"/>
        </w:rPr>
        <w:tab/>
        <w:t>6</w:t>
      </w:r>
    </w:p>
    <w:p w:rsidR="006E7B9D" w:rsidRPr="006E7B9D" w:rsidRDefault="006E7B9D" w:rsidP="006E7B9D">
      <w:pPr>
        <w:tabs>
          <w:tab w:val="right" w:leader="dot" w:pos="2520"/>
        </w:tabs>
        <w:rPr>
          <w:sz w:val="20"/>
        </w:rPr>
      </w:pPr>
      <w:r w:rsidRPr="006E7B9D">
        <w:rPr>
          <w:sz w:val="20"/>
        </w:rPr>
        <w:t>H. 4298</w:t>
      </w:r>
      <w:r w:rsidRPr="006E7B9D">
        <w:rPr>
          <w:sz w:val="20"/>
        </w:rPr>
        <w:tab/>
        <w:t>2</w:t>
      </w:r>
    </w:p>
    <w:p w:rsidR="006E7B9D" w:rsidRPr="006E7B9D" w:rsidRDefault="006E7B9D" w:rsidP="006E7B9D">
      <w:pPr>
        <w:tabs>
          <w:tab w:val="right" w:leader="dot" w:pos="2520"/>
        </w:tabs>
        <w:rPr>
          <w:sz w:val="20"/>
        </w:rPr>
      </w:pPr>
      <w:r w:rsidRPr="006E7B9D">
        <w:rPr>
          <w:sz w:val="20"/>
        </w:rPr>
        <w:t>H. 4299</w:t>
      </w:r>
      <w:r w:rsidRPr="006E7B9D">
        <w:rPr>
          <w:sz w:val="20"/>
        </w:rPr>
        <w:tab/>
        <w:t>45</w:t>
      </w:r>
    </w:p>
    <w:p w:rsidR="006E7B9D" w:rsidRPr="006E7B9D" w:rsidRDefault="006E7B9D" w:rsidP="006E7B9D">
      <w:pPr>
        <w:tabs>
          <w:tab w:val="right" w:leader="dot" w:pos="2520"/>
        </w:tabs>
        <w:rPr>
          <w:sz w:val="20"/>
        </w:rPr>
      </w:pPr>
      <w:r w:rsidRPr="006E7B9D">
        <w:rPr>
          <w:sz w:val="20"/>
        </w:rPr>
        <w:t>H. 4300</w:t>
      </w:r>
      <w:r w:rsidRPr="006E7B9D">
        <w:rPr>
          <w:sz w:val="20"/>
        </w:rPr>
        <w:tab/>
        <w:t>45</w:t>
      </w:r>
    </w:p>
    <w:p w:rsidR="006E7B9D" w:rsidRPr="006E7B9D" w:rsidRDefault="006E7B9D" w:rsidP="006E7B9D">
      <w:pPr>
        <w:tabs>
          <w:tab w:val="right" w:leader="dot" w:pos="2520"/>
        </w:tabs>
        <w:rPr>
          <w:sz w:val="20"/>
        </w:rPr>
      </w:pPr>
      <w:r w:rsidRPr="006E7B9D">
        <w:rPr>
          <w:sz w:val="20"/>
        </w:rPr>
        <w:t>H. 4301</w:t>
      </w:r>
      <w:r w:rsidRPr="006E7B9D">
        <w:rPr>
          <w:sz w:val="20"/>
        </w:rPr>
        <w:tab/>
        <w:t>46</w:t>
      </w:r>
    </w:p>
    <w:p w:rsidR="006E7B9D" w:rsidRPr="006E7B9D" w:rsidRDefault="006E7B9D" w:rsidP="006E7B9D">
      <w:pPr>
        <w:tabs>
          <w:tab w:val="right" w:leader="dot" w:pos="2520"/>
        </w:tabs>
        <w:rPr>
          <w:sz w:val="20"/>
        </w:rPr>
      </w:pPr>
      <w:r w:rsidRPr="006E7B9D">
        <w:rPr>
          <w:sz w:val="20"/>
        </w:rPr>
        <w:t>H. 4302</w:t>
      </w:r>
      <w:r w:rsidRPr="006E7B9D">
        <w:rPr>
          <w:sz w:val="20"/>
        </w:rPr>
        <w:tab/>
        <w:t>47</w:t>
      </w:r>
    </w:p>
    <w:p w:rsidR="006E7B9D" w:rsidRPr="006E7B9D" w:rsidRDefault="006E7B9D" w:rsidP="006E7B9D">
      <w:pPr>
        <w:tabs>
          <w:tab w:val="right" w:leader="dot" w:pos="2520"/>
        </w:tabs>
        <w:rPr>
          <w:sz w:val="20"/>
        </w:rPr>
      </w:pPr>
      <w:r w:rsidRPr="006E7B9D">
        <w:rPr>
          <w:sz w:val="20"/>
        </w:rPr>
        <w:t>H. 4303</w:t>
      </w:r>
      <w:r w:rsidRPr="006E7B9D">
        <w:rPr>
          <w:sz w:val="20"/>
        </w:rPr>
        <w:tab/>
        <w:t>47</w:t>
      </w:r>
    </w:p>
    <w:p w:rsidR="006E7B9D" w:rsidRPr="006E7B9D" w:rsidRDefault="006E7B9D" w:rsidP="006E7B9D">
      <w:pPr>
        <w:tabs>
          <w:tab w:val="right" w:leader="dot" w:pos="2520"/>
        </w:tabs>
        <w:rPr>
          <w:sz w:val="20"/>
        </w:rPr>
      </w:pPr>
      <w:r w:rsidRPr="006E7B9D">
        <w:rPr>
          <w:sz w:val="20"/>
        </w:rPr>
        <w:t>H. 4304</w:t>
      </w:r>
      <w:r w:rsidRPr="006E7B9D">
        <w:rPr>
          <w:sz w:val="20"/>
        </w:rPr>
        <w:tab/>
        <w:t>48</w:t>
      </w:r>
    </w:p>
    <w:p w:rsidR="006E7B9D" w:rsidRPr="006E7B9D" w:rsidRDefault="006E7B9D" w:rsidP="006E7B9D">
      <w:pPr>
        <w:tabs>
          <w:tab w:val="right" w:leader="dot" w:pos="2520"/>
        </w:tabs>
        <w:rPr>
          <w:sz w:val="20"/>
        </w:rPr>
      </w:pPr>
      <w:r w:rsidRPr="006E7B9D">
        <w:rPr>
          <w:sz w:val="20"/>
        </w:rPr>
        <w:t>H. 4305</w:t>
      </w:r>
      <w:r w:rsidRPr="006E7B9D">
        <w:rPr>
          <w:sz w:val="20"/>
        </w:rPr>
        <w:tab/>
        <w:t>49</w:t>
      </w:r>
    </w:p>
    <w:p w:rsidR="006E7B9D" w:rsidRPr="006E7B9D" w:rsidRDefault="006E7B9D" w:rsidP="006E7B9D">
      <w:pPr>
        <w:tabs>
          <w:tab w:val="right" w:leader="dot" w:pos="2520"/>
        </w:tabs>
        <w:rPr>
          <w:sz w:val="20"/>
        </w:rPr>
      </w:pPr>
      <w:r w:rsidRPr="006E7B9D">
        <w:rPr>
          <w:sz w:val="20"/>
        </w:rPr>
        <w:t>H. 4306</w:t>
      </w:r>
      <w:r w:rsidRPr="006E7B9D">
        <w:rPr>
          <w:sz w:val="20"/>
        </w:rPr>
        <w:tab/>
        <w:t>49</w:t>
      </w:r>
    </w:p>
    <w:p w:rsidR="006E7B9D" w:rsidRPr="006E7B9D" w:rsidRDefault="006E7B9D" w:rsidP="006E7B9D">
      <w:pPr>
        <w:tabs>
          <w:tab w:val="right" w:leader="dot" w:pos="2520"/>
        </w:tabs>
        <w:rPr>
          <w:sz w:val="20"/>
        </w:rPr>
      </w:pPr>
      <w:r w:rsidRPr="006E7B9D">
        <w:rPr>
          <w:sz w:val="20"/>
        </w:rPr>
        <w:t>H. 4307</w:t>
      </w:r>
      <w:r w:rsidRPr="006E7B9D">
        <w:rPr>
          <w:sz w:val="20"/>
        </w:rPr>
        <w:tab/>
        <w:t>50</w:t>
      </w:r>
    </w:p>
    <w:p w:rsidR="006E7B9D" w:rsidRPr="006E7B9D" w:rsidRDefault="006E7B9D" w:rsidP="006E7B9D">
      <w:pPr>
        <w:tabs>
          <w:tab w:val="right" w:leader="dot" w:pos="2520"/>
        </w:tabs>
        <w:rPr>
          <w:sz w:val="20"/>
        </w:rPr>
      </w:pPr>
      <w:r w:rsidRPr="006E7B9D">
        <w:rPr>
          <w:sz w:val="20"/>
        </w:rPr>
        <w:t>H. 4308</w:t>
      </w:r>
      <w:r w:rsidRPr="006E7B9D">
        <w:rPr>
          <w:sz w:val="20"/>
        </w:rPr>
        <w:tab/>
        <w:t>50</w:t>
      </w:r>
    </w:p>
    <w:p w:rsidR="006E7B9D" w:rsidRPr="006E7B9D" w:rsidRDefault="006E7B9D" w:rsidP="006E7B9D">
      <w:pPr>
        <w:tabs>
          <w:tab w:val="right" w:leader="dot" w:pos="2520"/>
        </w:tabs>
        <w:rPr>
          <w:sz w:val="20"/>
        </w:rPr>
      </w:pPr>
      <w:r w:rsidRPr="006E7B9D">
        <w:rPr>
          <w:sz w:val="20"/>
        </w:rPr>
        <w:t>H. 4309</w:t>
      </w:r>
      <w:r w:rsidRPr="006E7B9D">
        <w:rPr>
          <w:sz w:val="20"/>
        </w:rPr>
        <w:tab/>
        <w:t>51</w:t>
      </w:r>
    </w:p>
    <w:p w:rsidR="006E7B9D" w:rsidRPr="006E7B9D" w:rsidRDefault="006E7B9D" w:rsidP="006E7B9D">
      <w:pPr>
        <w:tabs>
          <w:tab w:val="right" w:leader="dot" w:pos="2520"/>
        </w:tabs>
        <w:rPr>
          <w:sz w:val="20"/>
        </w:rPr>
      </w:pPr>
      <w:r w:rsidRPr="006E7B9D">
        <w:rPr>
          <w:sz w:val="20"/>
        </w:rPr>
        <w:t>H. 4310</w:t>
      </w:r>
      <w:r w:rsidRPr="006E7B9D">
        <w:rPr>
          <w:sz w:val="20"/>
        </w:rPr>
        <w:tab/>
        <w:t>54</w:t>
      </w:r>
    </w:p>
    <w:p w:rsidR="006E7B9D" w:rsidRPr="006E7B9D" w:rsidRDefault="006E7B9D" w:rsidP="006E7B9D">
      <w:pPr>
        <w:tabs>
          <w:tab w:val="right" w:leader="dot" w:pos="2520"/>
        </w:tabs>
        <w:rPr>
          <w:sz w:val="20"/>
        </w:rPr>
      </w:pPr>
      <w:r w:rsidRPr="006E7B9D">
        <w:rPr>
          <w:sz w:val="20"/>
        </w:rPr>
        <w:t>H. 4311</w:t>
      </w:r>
      <w:r w:rsidRPr="006E7B9D">
        <w:rPr>
          <w:sz w:val="20"/>
        </w:rPr>
        <w:tab/>
        <w:t>51</w:t>
      </w:r>
    </w:p>
    <w:p w:rsidR="006E7B9D" w:rsidRPr="006E7B9D" w:rsidRDefault="006E7B9D" w:rsidP="006E7B9D">
      <w:pPr>
        <w:tabs>
          <w:tab w:val="right" w:leader="dot" w:pos="2520"/>
        </w:tabs>
        <w:rPr>
          <w:sz w:val="20"/>
        </w:rPr>
      </w:pPr>
      <w:r w:rsidRPr="006E7B9D">
        <w:rPr>
          <w:sz w:val="20"/>
        </w:rPr>
        <w:t>H. 4312</w:t>
      </w:r>
      <w:r w:rsidRPr="006E7B9D">
        <w:rPr>
          <w:sz w:val="20"/>
        </w:rPr>
        <w:tab/>
        <w:t>54</w:t>
      </w:r>
    </w:p>
    <w:p w:rsidR="006E7B9D" w:rsidRPr="006E7B9D" w:rsidRDefault="006E7B9D" w:rsidP="006E7B9D">
      <w:pPr>
        <w:tabs>
          <w:tab w:val="right" w:leader="dot" w:pos="2520"/>
        </w:tabs>
        <w:rPr>
          <w:sz w:val="20"/>
        </w:rPr>
      </w:pPr>
      <w:r w:rsidRPr="006E7B9D">
        <w:rPr>
          <w:sz w:val="20"/>
        </w:rPr>
        <w:t>H. 4313</w:t>
      </w:r>
      <w:r w:rsidRPr="006E7B9D">
        <w:rPr>
          <w:sz w:val="20"/>
        </w:rPr>
        <w:tab/>
        <w:t>56</w:t>
      </w:r>
    </w:p>
    <w:p w:rsidR="006E7B9D" w:rsidRPr="006E7B9D" w:rsidRDefault="006E7B9D" w:rsidP="006E7B9D">
      <w:pPr>
        <w:tabs>
          <w:tab w:val="right" w:leader="dot" w:pos="2520"/>
        </w:tabs>
        <w:rPr>
          <w:sz w:val="20"/>
        </w:rPr>
      </w:pPr>
      <w:r w:rsidRPr="006E7B9D">
        <w:rPr>
          <w:sz w:val="20"/>
        </w:rPr>
        <w:t>H. 4314</w:t>
      </w:r>
      <w:r w:rsidRPr="006E7B9D">
        <w:rPr>
          <w:sz w:val="20"/>
        </w:rPr>
        <w:tab/>
        <w:t>57</w:t>
      </w:r>
    </w:p>
    <w:p w:rsidR="006E7B9D" w:rsidRPr="006E7B9D" w:rsidRDefault="006E7B9D" w:rsidP="006E7B9D">
      <w:pPr>
        <w:tabs>
          <w:tab w:val="right" w:leader="dot" w:pos="2520"/>
        </w:tabs>
        <w:rPr>
          <w:sz w:val="20"/>
        </w:rPr>
      </w:pPr>
      <w:r w:rsidRPr="006E7B9D">
        <w:rPr>
          <w:sz w:val="20"/>
        </w:rPr>
        <w:t>H. 4315</w:t>
      </w:r>
      <w:r w:rsidRPr="006E7B9D">
        <w:rPr>
          <w:sz w:val="20"/>
        </w:rPr>
        <w:tab/>
        <w:t>57</w:t>
      </w:r>
    </w:p>
    <w:p w:rsidR="006E7B9D" w:rsidRPr="006E7B9D" w:rsidRDefault="006E7B9D" w:rsidP="006E7B9D">
      <w:pPr>
        <w:tabs>
          <w:tab w:val="right" w:leader="dot" w:pos="2520"/>
        </w:tabs>
        <w:rPr>
          <w:sz w:val="20"/>
        </w:rPr>
      </w:pPr>
      <w:r w:rsidRPr="006E7B9D">
        <w:rPr>
          <w:sz w:val="20"/>
        </w:rPr>
        <w:t>H. 4316</w:t>
      </w:r>
      <w:r w:rsidRPr="006E7B9D">
        <w:rPr>
          <w:sz w:val="20"/>
        </w:rPr>
        <w:tab/>
        <w:t>57</w:t>
      </w:r>
    </w:p>
    <w:p w:rsidR="006E7B9D" w:rsidRPr="006E7B9D" w:rsidRDefault="006E7B9D" w:rsidP="006E7B9D">
      <w:pPr>
        <w:tabs>
          <w:tab w:val="right" w:leader="dot" w:pos="2520"/>
        </w:tabs>
        <w:rPr>
          <w:sz w:val="20"/>
        </w:rPr>
      </w:pPr>
      <w:r w:rsidRPr="006E7B9D">
        <w:rPr>
          <w:sz w:val="20"/>
        </w:rPr>
        <w:t>H. 4317</w:t>
      </w:r>
      <w:r w:rsidRPr="006E7B9D">
        <w:rPr>
          <w:sz w:val="20"/>
        </w:rPr>
        <w:tab/>
        <w:t>58</w:t>
      </w:r>
    </w:p>
    <w:p w:rsidR="006E7B9D" w:rsidRPr="006E7B9D" w:rsidRDefault="006E7B9D" w:rsidP="006E7B9D">
      <w:pPr>
        <w:tabs>
          <w:tab w:val="right" w:leader="dot" w:pos="2520"/>
        </w:tabs>
        <w:rPr>
          <w:sz w:val="20"/>
        </w:rPr>
      </w:pPr>
      <w:r w:rsidRPr="006E7B9D">
        <w:rPr>
          <w:sz w:val="20"/>
        </w:rPr>
        <w:t>H. 4318</w:t>
      </w:r>
      <w:r w:rsidRPr="006E7B9D">
        <w:rPr>
          <w:sz w:val="20"/>
        </w:rPr>
        <w:tab/>
        <w:t>59</w:t>
      </w:r>
    </w:p>
    <w:p w:rsidR="006E7B9D" w:rsidRPr="006E7B9D" w:rsidRDefault="006E7B9D" w:rsidP="006E7B9D">
      <w:pPr>
        <w:tabs>
          <w:tab w:val="right" w:leader="dot" w:pos="2520"/>
        </w:tabs>
        <w:rPr>
          <w:sz w:val="20"/>
        </w:rPr>
      </w:pPr>
    </w:p>
    <w:p w:rsidR="006E7B9D" w:rsidRPr="006E7B9D" w:rsidRDefault="006E7B9D" w:rsidP="006E7B9D">
      <w:pPr>
        <w:tabs>
          <w:tab w:val="right" w:leader="dot" w:pos="2520"/>
        </w:tabs>
        <w:rPr>
          <w:sz w:val="20"/>
        </w:rPr>
      </w:pPr>
      <w:r w:rsidRPr="006E7B9D">
        <w:rPr>
          <w:sz w:val="20"/>
        </w:rPr>
        <w:t>S. 132</w:t>
      </w:r>
      <w:r w:rsidRPr="006E7B9D">
        <w:rPr>
          <w:sz w:val="20"/>
        </w:rPr>
        <w:tab/>
        <w:t>6</w:t>
      </w:r>
    </w:p>
    <w:p w:rsidR="006E7B9D" w:rsidRPr="006E7B9D" w:rsidRDefault="006E7B9D" w:rsidP="006E7B9D">
      <w:pPr>
        <w:tabs>
          <w:tab w:val="right" w:leader="dot" w:pos="2520"/>
        </w:tabs>
        <w:rPr>
          <w:sz w:val="20"/>
        </w:rPr>
      </w:pPr>
      <w:r w:rsidRPr="006E7B9D">
        <w:rPr>
          <w:sz w:val="20"/>
        </w:rPr>
        <w:t>S. 136</w:t>
      </w:r>
      <w:r w:rsidRPr="006E7B9D">
        <w:rPr>
          <w:sz w:val="20"/>
        </w:rPr>
        <w:tab/>
        <w:t>9</w:t>
      </w:r>
    </w:p>
    <w:p w:rsidR="006E7B9D" w:rsidRPr="006E7B9D" w:rsidRDefault="006E7B9D" w:rsidP="006E7B9D">
      <w:pPr>
        <w:tabs>
          <w:tab w:val="right" w:leader="dot" w:pos="2520"/>
        </w:tabs>
        <w:rPr>
          <w:sz w:val="20"/>
        </w:rPr>
      </w:pPr>
      <w:r w:rsidRPr="006E7B9D">
        <w:rPr>
          <w:sz w:val="20"/>
        </w:rPr>
        <w:t>S. 474</w:t>
      </w:r>
      <w:r w:rsidRPr="006E7B9D">
        <w:rPr>
          <w:sz w:val="20"/>
        </w:rPr>
        <w:tab/>
        <w:t>9</w:t>
      </w:r>
    </w:p>
    <w:p w:rsidR="006E7B9D" w:rsidRPr="006E7B9D" w:rsidRDefault="006E7B9D" w:rsidP="006E7B9D">
      <w:pPr>
        <w:tabs>
          <w:tab w:val="right" w:leader="dot" w:pos="2520"/>
        </w:tabs>
        <w:rPr>
          <w:sz w:val="20"/>
        </w:rPr>
      </w:pPr>
      <w:r w:rsidRPr="006E7B9D">
        <w:rPr>
          <w:sz w:val="20"/>
        </w:rPr>
        <w:t>S. 498</w:t>
      </w:r>
      <w:r w:rsidRPr="006E7B9D">
        <w:rPr>
          <w:sz w:val="20"/>
        </w:rPr>
        <w:tab/>
        <w:t>10</w:t>
      </w:r>
    </w:p>
    <w:p w:rsidR="006E7B9D" w:rsidRPr="006E7B9D" w:rsidRDefault="006E7B9D" w:rsidP="006E7B9D">
      <w:pPr>
        <w:tabs>
          <w:tab w:val="right" w:leader="dot" w:pos="2520"/>
        </w:tabs>
        <w:rPr>
          <w:sz w:val="20"/>
        </w:rPr>
      </w:pPr>
      <w:r w:rsidRPr="006E7B9D">
        <w:rPr>
          <w:sz w:val="20"/>
        </w:rPr>
        <w:t>S. 540</w:t>
      </w:r>
      <w:r w:rsidRPr="006E7B9D">
        <w:rPr>
          <w:sz w:val="20"/>
        </w:rPr>
        <w:tab/>
        <w:t>35</w:t>
      </w:r>
    </w:p>
    <w:p w:rsidR="006E7B9D" w:rsidRDefault="006E7B9D" w:rsidP="006E7B9D">
      <w:pPr>
        <w:tabs>
          <w:tab w:val="right" w:leader="dot" w:pos="2520"/>
        </w:tabs>
        <w:rPr>
          <w:sz w:val="20"/>
        </w:rPr>
      </w:pPr>
      <w:r w:rsidRPr="006E7B9D">
        <w:rPr>
          <w:sz w:val="20"/>
        </w:rPr>
        <w:t>S. 682</w:t>
      </w:r>
      <w:r w:rsidRPr="006E7B9D">
        <w:rPr>
          <w:sz w:val="20"/>
        </w:rPr>
        <w:tab/>
        <w:t>5</w:t>
      </w:r>
    </w:p>
    <w:p w:rsidR="006E7B9D" w:rsidRPr="006E7B9D" w:rsidRDefault="006E7B9D" w:rsidP="006E7B9D">
      <w:pPr>
        <w:tabs>
          <w:tab w:val="right" w:leader="dot" w:pos="2520"/>
        </w:tabs>
        <w:rPr>
          <w:sz w:val="20"/>
        </w:rPr>
      </w:pPr>
    </w:p>
    <w:sectPr w:rsidR="006E7B9D" w:rsidRPr="006E7B9D" w:rsidSect="006E7B9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0A" w:rsidRDefault="0082490A">
      <w:r>
        <w:separator/>
      </w:r>
    </w:p>
  </w:endnote>
  <w:endnote w:type="continuationSeparator" w:id="0">
    <w:p w:rsidR="0082490A" w:rsidRDefault="008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490A" w:rsidRDefault="00824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E7B9D">
      <w:rPr>
        <w:rStyle w:val="PageNumber"/>
        <w:noProof/>
      </w:rPr>
      <w:t>61</w:t>
    </w:r>
    <w:r>
      <w:rPr>
        <w:rStyle w:val="PageNumber"/>
      </w:rPr>
      <w:fldChar w:fldCharType="end"/>
    </w:r>
  </w:p>
  <w:p w:rsidR="0082490A" w:rsidRDefault="0082490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846B4">
      <w:rPr>
        <w:rStyle w:val="PageNumber"/>
        <w:noProof/>
      </w:rPr>
      <w:t>1</w:t>
    </w:r>
    <w:r>
      <w:rPr>
        <w:rStyle w:val="PageNumber"/>
      </w:rPr>
      <w:fldChar w:fldCharType="end"/>
    </w:r>
  </w:p>
  <w:p w:rsidR="0082490A" w:rsidRDefault="0082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0A" w:rsidRDefault="0082490A">
      <w:r>
        <w:separator/>
      </w:r>
    </w:p>
  </w:footnote>
  <w:footnote w:type="continuationSeparator" w:id="0">
    <w:p w:rsidR="0082490A" w:rsidRDefault="0082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Header"/>
      <w:jc w:val="center"/>
      <w:rPr>
        <w:b/>
      </w:rPr>
    </w:pPr>
    <w:r>
      <w:rPr>
        <w:b/>
      </w:rPr>
      <w:t>TUESDAY, MARCH 26, 2019</w:t>
    </w:r>
  </w:p>
  <w:p w:rsidR="0082490A" w:rsidRDefault="0082490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Header"/>
      <w:jc w:val="center"/>
      <w:rPr>
        <w:b/>
      </w:rPr>
    </w:pPr>
    <w:r>
      <w:rPr>
        <w:b/>
      </w:rPr>
      <w:t>Tuesday, March 26, 2019</w:t>
    </w:r>
  </w:p>
  <w:p w:rsidR="0082490A" w:rsidRDefault="0082490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EE"/>
    <w:rsid w:val="006E7B9D"/>
    <w:rsid w:val="00700373"/>
    <w:rsid w:val="0082490A"/>
    <w:rsid w:val="00C676EE"/>
    <w:rsid w:val="00F8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22092B-23AB-42F0-AB6E-B777CD67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676EE"/>
    <w:rPr>
      <w:b/>
      <w:sz w:val="30"/>
    </w:rPr>
  </w:style>
  <w:style w:type="paragraph" w:customStyle="1" w:styleId="Cover1">
    <w:name w:val="Cover1"/>
    <w:basedOn w:val="Normal"/>
    <w:rsid w:val="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76EE"/>
    <w:pPr>
      <w:ind w:firstLine="0"/>
      <w:jc w:val="left"/>
    </w:pPr>
    <w:rPr>
      <w:sz w:val="20"/>
    </w:rPr>
  </w:style>
  <w:style w:type="paragraph" w:customStyle="1" w:styleId="Cover3">
    <w:name w:val="Cover3"/>
    <w:basedOn w:val="Normal"/>
    <w:rsid w:val="00C676EE"/>
    <w:pPr>
      <w:ind w:firstLine="0"/>
      <w:jc w:val="center"/>
    </w:pPr>
    <w:rPr>
      <w:b/>
    </w:rPr>
  </w:style>
  <w:style w:type="paragraph" w:customStyle="1" w:styleId="Cover4">
    <w:name w:val="Cover4"/>
    <w:basedOn w:val="Cover1"/>
    <w:rsid w:val="00C676E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7E02924B.dotm</Template>
  <TotalTime>0</TotalTime>
  <Pages>3</Pages>
  <Words>16773</Words>
  <Characters>90371</Characters>
  <Application>Microsoft Office Word</Application>
  <DocSecurity>0</DocSecurity>
  <Lines>2814</Lines>
  <Paragraphs>967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3/26/2019 - South Carolina Legislature Online</dc:title>
  <dc:subject/>
  <dc:creator>Olivia Faile</dc:creator>
  <cp:keywords/>
  <dc:description/>
  <cp:lastModifiedBy>Olivia Faile</cp:lastModifiedBy>
  <cp:revision>3</cp:revision>
  <dcterms:created xsi:type="dcterms:W3CDTF">2019-03-26T20:21:00Z</dcterms:created>
  <dcterms:modified xsi:type="dcterms:W3CDTF">2019-03-26T20:28:00Z</dcterms:modified>
</cp:coreProperties>
</file>