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B5A" w:rsidRDefault="00BA5B5A">
      <w:pPr>
        <w:pStyle w:val="Title"/>
      </w:pPr>
      <w:bookmarkStart w:id="0" w:name="_GoBack"/>
      <w:bookmarkEnd w:id="0"/>
    </w:p>
    <w:p w:rsidR="00BA5B5A" w:rsidRDefault="00BA5B5A">
      <w:pPr>
        <w:pStyle w:val="Title"/>
        <w:jc w:val="right"/>
      </w:pPr>
      <w:r>
        <w:rPr>
          <w:sz w:val="24"/>
        </w:rPr>
        <w:t xml:space="preserve">NO. 54 </w:t>
      </w:r>
    </w:p>
    <w:p w:rsidR="00BA5B5A" w:rsidRPr="003E18E1" w:rsidRDefault="00BA5B5A">
      <w:pPr>
        <w:pStyle w:val="Title"/>
        <w:rPr>
          <w:sz w:val="30"/>
          <w:szCs w:val="30"/>
        </w:rPr>
      </w:pPr>
    </w:p>
    <w:p w:rsidR="00BA5B5A" w:rsidRPr="003E18E1" w:rsidRDefault="00BA5B5A">
      <w:pPr>
        <w:pStyle w:val="Title"/>
        <w:rPr>
          <w:sz w:val="30"/>
          <w:szCs w:val="30"/>
        </w:rPr>
      </w:pPr>
    </w:p>
    <w:p w:rsidR="00BA5B5A" w:rsidRPr="003E18E1" w:rsidRDefault="00BA5B5A">
      <w:pPr>
        <w:pStyle w:val="Title"/>
        <w:rPr>
          <w:sz w:val="30"/>
          <w:szCs w:val="30"/>
        </w:rPr>
      </w:pPr>
      <w:r w:rsidRPr="003E18E1">
        <w:rPr>
          <w:sz w:val="30"/>
          <w:szCs w:val="30"/>
        </w:rPr>
        <w:t>JOURNAL</w:t>
      </w:r>
    </w:p>
    <w:p w:rsidR="00BA5B5A" w:rsidRPr="003E18E1" w:rsidRDefault="00BA5B5A">
      <w:pPr>
        <w:pStyle w:val="Title"/>
        <w:jc w:val="left"/>
        <w:rPr>
          <w:sz w:val="30"/>
          <w:szCs w:val="30"/>
        </w:rPr>
      </w:pPr>
    </w:p>
    <w:p w:rsidR="00BA5B5A" w:rsidRPr="003E18E1" w:rsidRDefault="00BA5B5A">
      <w:pPr>
        <w:pStyle w:val="Title"/>
        <w:rPr>
          <w:sz w:val="30"/>
          <w:szCs w:val="30"/>
        </w:rPr>
      </w:pPr>
      <w:r w:rsidRPr="003E18E1">
        <w:rPr>
          <w:sz w:val="30"/>
          <w:szCs w:val="30"/>
        </w:rPr>
        <w:t>of the</w:t>
      </w:r>
    </w:p>
    <w:p w:rsidR="00BA5B5A" w:rsidRPr="003E18E1" w:rsidRDefault="00BA5B5A">
      <w:pPr>
        <w:pStyle w:val="Title"/>
        <w:jc w:val="left"/>
        <w:rPr>
          <w:sz w:val="30"/>
          <w:szCs w:val="30"/>
        </w:rPr>
      </w:pPr>
    </w:p>
    <w:p w:rsidR="00BA5B5A" w:rsidRPr="003E18E1" w:rsidRDefault="00BA5B5A">
      <w:pPr>
        <w:pStyle w:val="Title"/>
        <w:rPr>
          <w:sz w:val="30"/>
          <w:szCs w:val="30"/>
        </w:rPr>
      </w:pPr>
      <w:r w:rsidRPr="003E18E1">
        <w:rPr>
          <w:sz w:val="30"/>
          <w:szCs w:val="30"/>
        </w:rPr>
        <w:t>HOUSE OF REPRESENTATIVES</w:t>
      </w:r>
    </w:p>
    <w:p w:rsidR="00BA5B5A" w:rsidRPr="003E18E1" w:rsidRDefault="00BA5B5A">
      <w:pPr>
        <w:pStyle w:val="Title"/>
        <w:jc w:val="left"/>
        <w:rPr>
          <w:sz w:val="30"/>
          <w:szCs w:val="30"/>
        </w:rPr>
      </w:pPr>
    </w:p>
    <w:p w:rsidR="00BA5B5A" w:rsidRPr="003E18E1" w:rsidRDefault="00BA5B5A">
      <w:pPr>
        <w:pStyle w:val="Title"/>
        <w:rPr>
          <w:sz w:val="30"/>
          <w:szCs w:val="30"/>
        </w:rPr>
      </w:pPr>
      <w:r w:rsidRPr="003E18E1">
        <w:rPr>
          <w:sz w:val="30"/>
          <w:szCs w:val="30"/>
        </w:rPr>
        <w:t>of the</w:t>
      </w:r>
    </w:p>
    <w:p w:rsidR="00BA5B5A" w:rsidRPr="003E18E1" w:rsidRDefault="00BA5B5A">
      <w:pPr>
        <w:pStyle w:val="Title"/>
        <w:jc w:val="left"/>
        <w:rPr>
          <w:sz w:val="30"/>
          <w:szCs w:val="30"/>
        </w:rPr>
      </w:pPr>
    </w:p>
    <w:p w:rsidR="00BA5B5A" w:rsidRPr="003E18E1" w:rsidRDefault="00BA5B5A">
      <w:pPr>
        <w:pStyle w:val="Title"/>
        <w:rPr>
          <w:sz w:val="30"/>
          <w:szCs w:val="30"/>
        </w:rPr>
      </w:pPr>
      <w:r w:rsidRPr="003E18E1">
        <w:rPr>
          <w:sz w:val="30"/>
          <w:szCs w:val="30"/>
        </w:rPr>
        <w:t>STATE OF SOUTH CAROLINA</w:t>
      </w:r>
    </w:p>
    <w:p w:rsidR="00BA5B5A" w:rsidRPr="003E18E1" w:rsidRDefault="00BA5B5A">
      <w:pPr>
        <w:pStyle w:val="Cover1"/>
        <w:ind w:right="0"/>
        <w:rPr>
          <w:sz w:val="30"/>
          <w:szCs w:val="30"/>
        </w:rPr>
      </w:pPr>
    </w:p>
    <w:p w:rsidR="00BA5B5A" w:rsidRDefault="00BA5B5A">
      <w:pPr>
        <w:pStyle w:val="Cover1"/>
        <w:ind w:right="0"/>
      </w:pPr>
    </w:p>
    <w:p w:rsidR="00BA5B5A" w:rsidRDefault="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A5B5A" w:rsidRDefault="00BA5B5A">
      <w:pPr>
        <w:pStyle w:val="Cover1"/>
        <w:ind w:right="0"/>
      </w:pPr>
    </w:p>
    <w:p w:rsidR="00BA5B5A" w:rsidRDefault="00BA5B5A">
      <w:pPr>
        <w:pStyle w:val="Cover1"/>
        <w:ind w:right="0"/>
      </w:pPr>
    </w:p>
    <w:p w:rsidR="00BA5B5A" w:rsidRDefault="00BA5B5A">
      <w:pPr>
        <w:pStyle w:val="Cover4"/>
        <w:ind w:right="0"/>
      </w:pPr>
      <w:r>
        <w:t xml:space="preserve">REGULAR SESSION BEGINNING TUESDAY, JANUARY 8, 2019 </w:t>
      </w:r>
    </w:p>
    <w:p w:rsidR="00BA5B5A" w:rsidRDefault="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BA5B5A" w:rsidRDefault="00BA5B5A">
      <w:pPr>
        <w:pStyle w:val="Cover1"/>
        <w:ind w:right="0"/>
      </w:pPr>
    </w:p>
    <w:p w:rsidR="00BA5B5A" w:rsidRDefault="00BA5B5A">
      <w:pPr>
        <w:pStyle w:val="Cover2"/>
      </w:pPr>
    </w:p>
    <w:p w:rsidR="00BA5B5A" w:rsidRDefault="00BA5B5A">
      <w:pPr>
        <w:pStyle w:val="Cover3"/>
      </w:pPr>
      <w:r>
        <w:t>TUESDAY, APRIL 9, 2019</w:t>
      </w:r>
    </w:p>
    <w:p w:rsidR="00BA5B5A" w:rsidRDefault="00BA5B5A">
      <w:pPr>
        <w:pStyle w:val="Cover3"/>
      </w:pPr>
      <w:r>
        <w:t>(STATEWIDE SESSION)</w:t>
      </w:r>
    </w:p>
    <w:p w:rsidR="00BA5B5A" w:rsidRDefault="00BA5B5A">
      <w:pPr>
        <w:pStyle w:val="Cover2"/>
      </w:pPr>
    </w:p>
    <w:p w:rsidR="00BA5B5A" w:rsidRDefault="00BA5B5A" w:rsidP="00BA5B5A">
      <w:pPr>
        <w:ind w:firstLine="0"/>
        <w:rPr>
          <w:strike/>
        </w:rPr>
        <w:sectPr w:rsidR="00BA5B5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BA5B5A" w:rsidRDefault="00BA5B5A" w:rsidP="00BA5B5A">
      <w:pPr>
        <w:ind w:firstLine="0"/>
        <w:rPr>
          <w:strike/>
        </w:rPr>
      </w:pPr>
    </w:p>
    <w:p w:rsidR="00BA5B5A" w:rsidRDefault="00BA5B5A" w:rsidP="00BA5B5A">
      <w:pPr>
        <w:ind w:firstLine="0"/>
        <w:rPr>
          <w:strike/>
        </w:rPr>
      </w:pPr>
      <w:r>
        <w:rPr>
          <w:strike/>
        </w:rPr>
        <w:t>Indicates Matter Stricken</w:t>
      </w:r>
    </w:p>
    <w:p w:rsidR="00BA5B5A" w:rsidRDefault="00BA5B5A" w:rsidP="00BA5B5A">
      <w:pPr>
        <w:ind w:firstLine="0"/>
        <w:rPr>
          <w:u w:val="single"/>
        </w:rPr>
      </w:pPr>
      <w:r>
        <w:rPr>
          <w:u w:val="single"/>
        </w:rPr>
        <w:t>Indicates New Matter</w:t>
      </w:r>
    </w:p>
    <w:p w:rsidR="00BA5B5A" w:rsidRDefault="00BA5B5A"/>
    <w:p w:rsidR="00BA5B5A" w:rsidRDefault="00BA5B5A">
      <w:r>
        <w:t>The House assembled at 12:00 noon.</w:t>
      </w:r>
    </w:p>
    <w:p w:rsidR="00BA5B5A" w:rsidRDefault="00BA5B5A">
      <w:r>
        <w:t>Deliberations were opened with prayer by Rev. Charles E. Seastrunk, Jr., as follows:</w:t>
      </w:r>
    </w:p>
    <w:p w:rsidR="00BA5B5A" w:rsidRDefault="00BA5B5A"/>
    <w:p w:rsidR="00BA5B5A" w:rsidRPr="002246B3" w:rsidRDefault="00BA5B5A" w:rsidP="00BA5B5A">
      <w:pPr>
        <w:tabs>
          <w:tab w:val="left" w:pos="270"/>
        </w:tabs>
        <w:ind w:firstLine="0"/>
      </w:pPr>
      <w:bookmarkStart w:id="1" w:name="file_start2"/>
      <w:bookmarkEnd w:id="1"/>
      <w:r w:rsidRPr="002246B3">
        <w:tab/>
        <w:t>Our thought for today is from Galatians 5:22-23: “The fruit of the Spirit is love, joy, peace, patience, kindness, generosity, faithfulness, gentleness, and self control.”</w:t>
      </w:r>
    </w:p>
    <w:p w:rsidR="00BA5B5A" w:rsidRDefault="00BA5B5A" w:rsidP="00BA5B5A">
      <w:pPr>
        <w:tabs>
          <w:tab w:val="left" w:pos="270"/>
        </w:tabs>
        <w:ind w:firstLine="0"/>
      </w:pPr>
      <w:r w:rsidRPr="002246B3">
        <w:tab/>
        <w:t xml:space="preserve">Let us pray. Guide us, O Spirit, and help us to produce Your fruit in our life. The eyes of all wait upon You and You open Your hand in blessing. Fill us with good things, that we may come to the help of all in need. Bless our defenders of freedom and first responders as they care for and protect us. We remember in prayer our Nation, President, State, Governor, Speaker, staff, and all who give of their time and talents to this Assembly. Heal the wounds, those seen and those hidden, of our brave warriors who suffer and sacrifice for our freedom. Lord, in Your mercy, hear our prayers. Amen. </w:t>
      </w:r>
    </w:p>
    <w:p w:rsidR="00BA5B5A" w:rsidRDefault="00BA5B5A" w:rsidP="00BA5B5A">
      <w:pPr>
        <w:tabs>
          <w:tab w:val="left" w:pos="270"/>
        </w:tabs>
        <w:ind w:firstLine="0"/>
      </w:pPr>
    </w:p>
    <w:p w:rsidR="00BA5B5A" w:rsidRDefault="00BA5B5A" w:rsidP="00BA5B5A">
      <w:r>
        <w:t>Pursuant to Rule 6.3, the House of Representatives was led in the Pledge of Allegiance to the Flag of the United States of America by the SPEAKER.</w:t>
      </w:r>
    </w:p>
    <w:p w:rsidR="00BA5B5A" w:rsidRDefault="00BA5B5A" w:rsidP="00BA5B5A"/>
    <w:p w:rsidR="00BA5B5A" w:rsidRDefault="00BA5B5A" w:rsidP="00BA5B5A">
      <w:r>
        <w:t>After corrections to the Journal of the proceedings of Friday, the SPEAKER ordered it confirmed.</w:t>
      </w:r>
    </w:p>
    <w:p w:rsidR="00BA5B5A" w:rsidRDefault="00BA5B5A" w:rsidP="00BA5B5A"/>
    <w:p w:rsidR="00BA5B5A" w:rsidRDefault="00BA5B5A" w:rsidP="00BA5B5A">
      <w:pPr>
        <w:keepNext/>
        <w:jc w:val="center"/>
        <w:rPr>
          <w:b/>
        </w:rPr>
      </w:pPr>
      <w:r w:rsidRPr="00BA5B5A">
        <w:rPr>
          <w:b/>
        </w:rPr>
        <w:t>MOTION ADOPTED</w:t>
      </w:r>
    </w:p>
    <w:p w:rsidR="00BA5B5A" w:rsidRDefault="00BA5B5A" w:rsidP="00BA5B5A">
      <w:r>
        <w:t>Rep. STAVRINAKIS moved that when the House adjourns, it adjourn in memory of former United States Senator Ernest F. "Fritz" Hollings, which was agreed to.</w:t>
      </w:r>
    </w:p>
    <w:p w:rsidR="00BA5B5A" w:rsidRDefault="00BA5B5A" w:rsidP="00BA5B5A"/>
    <w:p w:rsidR="00BA5B5A" w:rsidRDefault="00BA5B5A" w:rsidP="00BA5B5A">
      <w:pPr>
        <w:keepNext/>
        <w:jc w:val="center"/>
        <w:rPr>
          <w:b/>
        </w:rPr>
      </w:pPr>
      <w:r w:rsidRPr="00BA5B5A">
        <w:rPr>
          <w:b/>
        </w:rPr>
        <w:t>SILENT PRAYER</w:t>
      </w:r>
    </w:p>
    <w:p w:rsidR="00BA5B5A" w:rsidRDefault="00BA5B5A" w:rsidP="00BA5B5A">
      <w:r>
        <w:t xml:space="preserve">The House stood in silent prayer for the family and friends of former United States Senator Ernest F. "Fritz" Hollings. </w:t>
      </w:r>
    </w:p>
    <w:p w:rsidR="00BA5B5A" w:rsidRDefault="00BA5B5A" w:rsidP="00BA5B5A"/>
    <w:p w:rsidR="00BA5B5A" w:rsidRDefault="00BA5B5A" w:rsidP="00BA5B5A">
      <w:pPr>
        <w:keepNext/>
        <w:jc w:val="center"/>
        <w:rPr>
          <w:b/>
        </w:rPr>
      </w:pPr>
      <w:r w:rsidRPr="00BA5B5A">
        <w:rPr>
          <w:b/>
        </w:rPr>
        <w:lastRenderedPageBreak/>
        <w:t>HOUSE RESOLUTION</w:t>
      </w:r>
    </w:p>
    <w:p w:rsidR="00BA5B5A" w:rsidRDefault="00BA5B5A" w:rsidP="00BA5B5A">
      <w:pPr>
        <w:keepNext/>
      </w:pPr>
      <w:r>
        <w:t>The following was introduced:</w:t>
      </w:r>
    </w:p>
    <w:p w:rsidR="00BA5B5A" w:rsidRDefault="00BA5B5A" w:rsidP="00BA5B5A">
      <w:pPr>
        <w:keepNext/>
      </w:pPr>
      <w:bookmarkStart w:id="2" w:name="include_clip_start_10"/>
      <w:bookmarkEnd w:id="2"/>
    </w:p>
    <w:p w:rsidR="00BA5B5A" w:rsidRDefault="00BA5B5A" w:rsidP="00BA5B5A">
      <w:r>
        <w:t>H. 4420 -- Reps. West,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Wheeler, White, Whitmire, R. Williams, S. Williams, Willis, Wooten, Young and Yow: A HOUSE RESOLUTION TO RECOGNIZE AND HONOR ELIZABETH ANN THOMASON BRICE, COFOUNDER AND DIRECTOR OF CAMP JOY, UPON THE OCCASION OF HER RETIREMENT AFTER FORTY YEARS OF OUTSTANDING SERVICE, AND TO WISH HER CONTINUED SUCCESS AND HAPPINESS IN ALL HER FUTURE ENDEAVORS.</w:t>
      </w:r>
    </w:p>
    <w:p w:rsidR="00BA5B5A" w:rsidRDefault="00BA5B5A" w:rsidP="00BA5B5A">
      <w:bookmarkStart w:id="3" w:name="include_clip_end_10"/>
      <w:bookmarkEnd w:id="3"/>
    </w:p>
    <w:p w:rsidR="00BA5B5A" w:rsidRDefault="00BA5B5A" w:rsidP="00BA5B5A">
      <w:r>
        <w:t>The Resolution was adopted.</w:t>
      </w:r>
    </w:p>
    <w:p w:rsidR="00BA5B5A" w:rsidRDefault="00BA5B5A" w:rsidP="00BA5B5A"/>
    <w:p w:rsidR="00BA5B5A" w:rsidRDefault="00BA5B5A" w:rsidP="00BA5B5A">
      <w:pPr>
        <w:keepNext/>
        <w:jc w:val="center"/>
        <w:rPr>
          <w:b/>
        </w:rPr>
      </w:pPr>
      <w:r w:rsidRPr="00BA5B5A">
        <w:rPr>
          <w:b/>
        </w:rPr>
        <w:t>HOUSE RESOLUTION</w:t>
      </w:r>
    </w:p>
    <w:p w:rsidR="00BA5B5A" w:rsidRDefault="00BA5B5A" w:rsidP="00BA5B5A">
      <w:pPr>
        <w:keepNext/>
      </w:pPr>
      <w:r>
        <w:t>The following was introduced:</w:t>
      </w:r>
    </w:p>
    <w:p w:rsidR="00BA5B5A" w:rsidRDefault="00BA5B5A" w:rsidP="00BA5B5A">
      <w:pPr>
        <w:keepNext/>
      </w:pPr>
      <w:bookmarkStart w:id="4" w:name="include_clip_start_13"/>
      <w:bookmarkEnd w:id="4"/>
    </w:p>
    <w:p w:rsidR="00BA5B5A" w:rsidRDefault="00BA5B5A" w:rsidP="00BA5B5A">
      <w:r>
        <w:t>H. 4421 -- Reps. Thayer,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Thigpen, Toole, Trantham, Weeks, West, Wheeler, White, Whitmire, R. Williams, S. Williams, Willis, Wooten, Young and Yow: A HOUSE RESOLUTION TO RECOGNIZE AND HONOR THE NEW COVENANT SCHOOL BOYS VARSITY BASKETBALL TEAM, COACHES, AND SCHOOL OFFICIALS FOR A REMARKABLE SEASON AND TO CONGRATULATE THEM FOR WINNING THE 2019 SOUTH CAROLINA ASSOCIATION OF CHRISTIAN SCHOOLS CLASS 1A STATE TOURNAMENT TITLE.</w:t>
      </w:r>
    </w:p>
    <w:p w:rsidR="00BA5B5A" w:rsidRDefault="00BA5B5A" w:rsidP="00BA5B5A">
      <w:bookmarkStart w:id="5" w:name="include_clip_end_13"/>
      <w:bookmarkEnd w:id="5"/>
    </w:p>
    <w:p w:rsidR="00BA5B5A" w:rsidRDefault="00BA5B5A" w:rsidP="00BA5B5A">
      <w:r>
        <w:t>The Resolution was adopted.</w:t>
      </w:r>
    </w:p>
    <w:p w:rsidR="00BA5B5A" w:rsidRDefault="00BA5B5A" w:rsidP="00BA5B5A"/>
    <w:p w:rsidR="00BA5B5A" w:rsidRDefault="00BA5B5A" w:rsidP="00BA5B5A">
      <w:pPr>
        <w:keepNext/>
        <w:jc w:val="center"/>
        <w:rPr>
          <w:b/>
        </w:rPr>
      </w:pPr>
      <w:r w:rsidRPr="00BA5B5A">
        <w:rPr>
          <w:b/>
        </w:rPr>
        <w:t>HOUSE RESOLUTION</w:t>
      </w:r>
    </w:p>
    <w:p w:rsidR="00BA5B5A" w:rsidRDefault="00BA5B5A" w:rsidP="00BA5B5A">
      <w:pPr>
        <w:keepNext/>
      </w:pPr>
      <w:r>
        <w:t>The following was introduced:</w:t>
      </w:r>
    </w:p>
    <w:p w:rsidR="00BA5B5A" w:rsidRDefault="00BA5B5A" w:rsidP="00BA5B5A">
      <w:pPr>
        <w:keepNext/>
      </w:pPr>
      <w:bookmarkStart w:id="6" w:name="include_clip_start_16"/>
      <w:bookmarkEnd w:id="6"/>
    </w:p>
    <w:p w:rsidR="00BA5B5A" w:rsidRDefault="00BA5B5A" w:rsidP="00BA5B5A">
      <w:r>
        <w:t>H. 4422 -- Reps. Lucas, Kirby and Rose: A HOUSE RESOLUTION TO EXTEND THE PRIVILEGE OF THE FLOOR OF THE SOUTH CAROLINA HOUSE OF REPRESENTATIVES TO DARLA MOORE AND PETER BREWS AT A DATE AND TIME TO BE DETERMINED BY THE SPEAKER, FOR THE PURPOSE OF BEING RECOGNIZED UPON THE CENTENNIAL ANNIVERSARY OF THE INITIAL STATE FUNDING THAT LAUNCHED THE DARLA MOORE SCHOOL OF BUSINESS'S SCHOOL OF COMMERCE.</w:t>
      </w:r>
    </w:p>
    <w:p w:rsidR="00BA5B5A" w:rsidRDefault="00BA5B5A" w:rsidP="00BA5B5A">
      <w:bookmarkStart w:id="7" w:name="include_clip_end_16"/>
      <w:bookmarkEnd w:id="7"/>
    </w:p>
    <w:p w:rsidR="00BA5B5A" w:rsidRDefault="00BA5B5A" w:rsidP="00BA5B5A">
      <w:r>
        <w:t>The Resolution was adopted.</w:t>
      </w:r>
    </w:p>
    <w:p w:rsidR="00BA5B5A" w:rsidRDefault="00BA5B5A" w:rsidP="00BA5B5A"/>
    <w:p w:rsidR="00BA5B5A" w:rsidRDefault="00BA5B5A" w:rsidP="00BA5B5A">
      <w:pPr>
        <w:keepNext/>
        <w:jc w:val="center"/>
        <w:rPr>
          <w:b/>
        </w:rPr>
      </w:pPr>
      <w:r w:rsidRPr="00BA5B5A">
        <w:rPr>
          <w:b/>
        </w:rPr>
        <w:t>ROLL CALL</w:t>
      </w:r>
    </w:p>
    <w:p w:rsidR="00BA5B5A" w:rsidRDefault="00BA5B5A" w:rsidP="00BA5B5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A5B5A" w:rsidRPr="00BA5B5A" w:rsidTr="00BA5B5A">
        <w:trPr>
          <w:jc w:val="right"/>
        </w:trPr>
        <w:tc>
          <w:tcPr>
            <w:tcW w:w="2179" w:type="dxa"/>
            <w:shd w:val="clear" w:color="auto" w:fill="auto"/>
          </w:tcPr>
          <w:p w:rsidR="00BA5B5A" w:rsidRPr="00BA5B5A" w:rsidRDefault="00BA5B5A" w:rsidP="00BA5B5A">
            <w:pPr>
              <w:keepNext/>
              <w:ind w:firstLine="0"/>
            </w:pPr>
            <w:bookmarkStart w:id="8" w:name="vote_start19"/>
            <w:bookmarkEnd w:id="8"/>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Anderson</w:t>
            </w:r>
          </w:p>
        </w:tc>
      </w:tr>
      <w:tr w:rsidR="00BA5B5A" w:rsidRPr="00BA5B5A" w:rsidTr="00BA5B5A">
        <w:tblPrEx>
          <w:jc w:val="left"/>
        </w:tblPrEx>
        <w:tc>
          <w:tcPr>
            <w:tcW w:w="2179" w:type="dxa"/>
            <w:shd w:val="clear" w:color="auto" w:fill="auto"/>
          </w:tcPr>
          <w:p w:rsidR="00BA5B5A" w:rsidRPr="00BA5B5A" w:rsidRDefault="00BA5B5A" w:rsidP="00BA5B5A">
            <w:pPr>
              <w:ind w:firstLine="0"/>
            </w:pPr>
            <w:r>
              <w:t>Atkinson</w:t>
            </w:r>
          </w:p>
        </w:tc>
        <w:tc>
          <w:tcPr>
            <w:tcW w:w="2179" w:type="dxa"/>
            <w:shd w:val="clear" w:color="auto" w:fill="auto"/>
          </w:tcPr>
          <w:p w:rsidR="00BA5B5A" w:rsidRPr="00BA5B5A" w:rsidRDefault="00BA5B5A" w:rsidP="00BA5B5A">
            <w:pPr>
              <w:ind w:firstLine="0"/>
            </w:pPr>
            <w:r>
              <w:t>Bailey</w:t>
            </w:r>
          </w:p>
        </w:tc>
        <w:tc>
          <w:tcPr>
            <w:tcW w:w="2180" w:type="dxa"/>
            <w:shd w:val="clear" w:color="auto" w:fill="auto"/>
          </w:tcPr>
          <w:p w:rsidR="00BA5B5A" w:rsidRPr="00BA5B5A" w:rsidRDefault="00BA5B5A" w:rsidP="00BA5B5A">
            <w:pPr>
              <w:ind w:firstLine="0"/>
            </w:pPr>
            <w:r>
              <w:t>Bales</w:t>
            </w:r>
          </w:p>
        </w:tc>
      </w:tr>
      <w:tr w:rsidR="00BA5B5A" w:rsidRPr="00BA5B5A" w:rsidTr="00BA5B5A">
        <w:tblPrEx>
          <w:jc w:val="left"/>
        </w:tblPrEx>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Bamberg</w:t>
            </w:r>
          </w:p>
        </w:tc>
        <w:tc>
          <w:tcPr>
            <w:tcW w:w="2180" w:type="dxa"/>
            <w:shd w:val="clear" w:color="auto" w:fill="auto"/>
          </w:tcPr>
          <w:p w:rsidR="00BA5B5A" w:rsidRPr="00BA5B5A" w:rsidRDefault="00BA5B5A" w:rsidP="00BA5B5A">
            <w:pPr>
              <w:ind w:firstLine="0"/>
            </w:pPr>
            <w:r>
              <w:t>Bannister</w:t>
            </w:r>
          </w:p>
        </w:tc>
      </w:tr>
      <w:tr w:rsidR="00BA5B5A" w:rsidRPr="00BA5B5A" w:rsidTr="00BA5B5A">
        <w:tblPrEx>
          <w:jc w:val="left"/>
        </w:tblPrEx>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blPrEx>
          <w:jc w:val="left"/>
        </w:tblPrEx>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blPrEx>
          <w:jc w:val="left"/>
        </w:tblPrEx>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blPrEx>
          <w:jc w:val="left"/>
        </w:tblPrEx>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blPrEx>
          <w:jc w:val="left"/>
        </w:tblPrEx>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blPrEx>
          <w:jc w:val="left"/>
        </w:tblPrEx>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blPrEx>
          <w:jc w:val="left"/>
        </w:tblPrEx>
        <w:tc>
          <w:tcPr>
            <w:tcW w:w="2179" w:type="dxa"/>
            <w:shd w:val="clear" w:color="auto" w:fill="auto"/>
          </w:tcPr>
          <w:p w:rsidR="00BA5B5A" w:rsidRPr="00BA5B5A" w:rsidRDefault="00BA5B5A" w:rsidP="00BA5B5A">
            <w:pPr>
              <w:ind w:firstLine="0"/>
            </w:pPr>
            <w:r>
              <w:t>B. Cox</w:t>
            </w:r>
          </w:p>
        </w:tc>
        <w:tc>
          <w:tcPr>
            <w:tcW w:w="2179" w:type="dxa"/>
            <w:shd w:val="clear" w:color="auto" w:fill="auto"/>
          </w:tcPr>
          <w:p w:rsidR="00BA5B5A" w:rsidRPr="00BA5B5A" w:rsidRDefault="00BA5B5A" w:rsidP="00BA5B5A">
            <w:pPr>
              <w:ind w:firstLine="0"/>
            </w:pPr>
            <w:r>
              <w:t>W. Cox</w:t>
            </w:r>
          </w:p>
        </w:tc>
        <w:tc>
          <w:tcPr>
            <w:tcW w:w="2180" w:type="dxa"/>
            <w:shd w:val="clear" w:color="auto" w:fill="auto"/>
          </w:tcPr>
          <w:p w:rsidR="00BA5B5A" w:rsidRPr="00BA5B5A" w:rsidRDefault="00BA5B5A" w:rsidP="00BA5B5A">
            <w:pPr>
              <w:ind w:firstLine="0"/>
            </w:pPr>
            <w:r>
              <w:t>Crawford</w:t>
            </w:r>
          </w:p>
        </w:tc>
      </w:tr>
      <w:tr w:rsidR="00BA5B5A" w:rsidRPr="00BA5B5A" w:rsidTr="00BA5B5A">
        <w:tblPrEx>
          <w:jc w:val="left"/>
        </w:tblPrEx>
        <w:tc>
          <w:tcPr>
            <w:tcW w:w="2179" w:type="dxa"/>
            <w:shd w:val="clear" w:color="auto" w:fill="auto"/>
          </w:tcPr>
          <w:p w:rsidR="00BA5B5A" w:rsidRPr="00BA5B5A" w:rsidRDefault="00BA5B5A" w:rsidP="00BA5B5A">
            <w:pPr>
              <w:ind w:firstLine="0"/>
            </w:pPr>
            <w:r>
              <w:t>Daning</w:t>
            </w:r>
          </w:p>
        </w:tc>
        <w:tc>
          <w:tcPr>
            <w:tcW w:w="2179" w:type="dxa"/>
            <w:shd w:val="clear" w:color="auto" w:fill="auto"/>
          </w:tcPr>
          <w:p w:rsidR="00BA5B5A" w:rsidRPr="00BA5B5A" w:rsidRDefault="00BA5B5A" w:rsidP="00BA5B5A">
            <w:pPr>
              <w:ind w:firstLine="0"/>
            </w:pPr>
            <w:r>
              <w:t>Davis</w:t>
            </w:r>
          </w:p>
        </w:tc>
        <w:tc>
          <w:tcPr>
            <w:tcW w:w="2180" w:type="dxa"/>
            <w:shd w:val="clear" w:color="auto" w:fill="auto"/>
          </w:tcPr>
          <w:p w:rsidR="00BA5B5A" w:rsidRPr="00BA5B5A" w:rsidRDefault="00BA5B5A" w:rsidP="00BA5B5A">
            <w:pPr>
              <w:ind w:firstLine="0"/>
            </w:pPr>
            <w:r>
              <w:t>Dillard</w:t>
            </w:r>
          </w:p>
        </w:tc>
      </w:tr>
      <w:tr w:rsidR="00BA5B5A" w:rsidRPr="00BA5B5A" w:rsidTr="00BA5B5A">
        <w:tblPrEx>
          <w:jc w:val="left"/>
        </w:tblPrEx>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Felder</w:t>
            </w:r>
          </w:p>
        </w:tc>
      </w:tr>
      <w:tr w:rsidR="00BA5B5A" w:rsidRPr="00BA5B5A" w:rsidTr="00BA5B5A">
        <w:tblPrEx>
          <w:jc w:val="left"/>
        </w:tblPrEx>
        <w:tc>
          <w:tcPr>
            <w:tcW w:w="2179" w:type="dxa"/>
            <w:shd w:val="clear" w:color="auto" w:fill="auto"/>
          </w:tcPr>
          <w:p w:rsidR="00BA5B5A" w:rsidRPr="00BA5B5A" w:rsidRDefault="00BA5B5A" w:rsidP="00BA5B5A">
            <w:pPr>
              <w:ind w:firstLine="0"/>
            </w:pPr>
            <w:r>
              <w:t>Finlay</w:t>
            </w:r>
          </w:p>
        </w:tc>
        <w:tc>
          <w:tcPr>
            <w:tcW w:w="2179" w:type="dxa"/>
            <w:shd w:val="clear" w:color="auto" w:fill="auto"/>
          </w:tcPr>
          <w:p w:rsidR="00BA5B5A" w:rsidRPr="00BA5B5A" w:rsidRDefault="00BA5B5A" w:rsidP="00BA5B5A">
            <w:pPr>
              <w:ind w:firstLine="0"/>
            </w:pPr>
            <w:r>
              <w:t>Forrest</w:t>
            </w:r>
          </w:p>
        </w:tc>
        <w:tc>
          <w:tcPr>
            <w:tcW w:w="2180" w:type="dxa"/>
            <w:shd w:val="clear" w:color="auto" w:fill="auto"/>
          </w:tcPr>
          <w:p w:rsidR="00BA5B5A" w:rsidRPr="00BA5B5A" w:rsidRDefault="00BA5B5A" w:rsidP="00BA5B5A">
            <w:pPr>
              <w:ind w:firstLine="0"/>
            </w:pPr>
            <w:r>
              <w:t>Forrester</w:t>
            </w:r>
          </w:p>
        </w:tc>
      </w:tr>
      <w:tr w:rsidR="00BA5B5A" w:rsidRPr="00BA5B5A" w:rsidTr="00BA5B5A">
        <w:tblPrEx>
          <w:jc w:val="left"/>
        </w:tblPrEx>
        <w:tc>
          <w:tcPr>
            <w:tcW w:w="2179" w:type="dxa"/>
            <w:shd w:val="clear" w:color="auto" w:fill="auto"/>
          </w:tcPr>
          <w:p w:rsidR="00BA5B5A" w:rsidRPr="00BA5B5A" w:rsidRDefault="00BA5B5A" w:rsidP="00BA5B5A">
            <w:pPr>
              <w:ind w:firstLine="0"/>
            </w:pPr>
            <w:r>
              <w:t>Fry</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Gagnon</w:t>
            </w:r>
          </w:p>
        </w:tc>
      </w:tr>
      <w:tr w:rsidR="00BA5B5A" w:rsidRPr="00BA5B5A" w:rsidTr="00BA5B5A">
        <w:tblPrEx>
          <w:jc w:val="left"/>
        </w:tblPrEx>
        <w:tc>
          <w:tcPr>
            <w:tcW w:w="2179" w:type="dxa"/>
            <w:shd w:val="clear" w:color="auto" w:fill="auto"/>
          </w:tcPr>
          <w:p w:rsidR="00BA5B5A" w:rsidRPr="00BA5B5A" w:rsidRDefault="00BA5B5A" w:rsidP="00BA5B5A">
            <w:pPr>
              <w:ind w:firstLine="0"/>
            </w:pPr>
            <w:r>
              <w:t>Garvin</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Gilliard</w:t>
            </w:r>
          </w:p>
        </w:tc>
      </w:tr>
      <w:tr w:rsidR="00BA5B5A" w:rsidRPr="00BA5B5A" w:rsidTr="00BA5B5A">
        <w:tblPrEx>
          <w:jc w:val="left"/>
        </w:tblPrEx>
        <w:tc>
          <w:tcPr>
            <w:tcW w:w="2179" w:type="dxa"/>
            <w:shd w:val="clear" w:color="auto" w:fill="auto"/>
          </w:tcPr>
          <w:p w:rsidR="00BA5B5A" w:rsidRPr="00BA5B5A" w:rsidRDefault="00BA5B5A" w:rsidP="00BA5B5A">
            <w:pPr>
              <w:ind w:firstLine="0"/>
            </w:pPr>
            <w:r>
              <w:t>Govan</w:t>
            </w:r>
          </w:p>
        </w:tc>
        <w:tc>
          <w:tcPr>
            <w:tcW w:w="2179" w:type="dxa"/>
            <w:shd w:val="clear" w:color="auto" w:fill="auto"/>
          </w:tcPr>
          <w:p w:rsidR="00BA5B5A" w:rsidRPr="00BA5B5A" w:rsidRDefault="00BA5B5A" w:rsidP="00BA5B5A">
            <w:pPr>
              <w:ind w:firstLine="0"/>
            </w:pPr>
            <w:r>
              <w:t>Hardee</w:t>
            </w:r>
          </w:p>
        </w:tc>
        <w:tc>
          <w:tcPr>
            <w:tcW w:w="2180" w:type="dxa"/>
            <w:shd w:val="clear" w:color="auto" w:fill="auto"/>
          </w:tcPr>
          <w:p w:rsidR="00BA5B5A" w:rsidRPr="00BA5B5A" w:rsidRDefault="00BA5B5A" w:rsidP="00BA5B5A">
            <w:pPr>
              <w:ind w:firstLine="0"/>
            </w:pPr>
            <w:r>
              <w:t>Hart</w:t>
            </w:r>
          </w:p>
        </w:tc>
      </w:tr>
      <w:tr w:rsidR="00BA5B5A" w:rsidRPr="00BA5B5A" w:rsidTr="00BA5B5A">
        <w:tblPrEx>
          <w:jc w:val="left"/>
        </w:tblPrEx>
        <w:tc>
          <w:tcPr>
            <w:tcW w:w="2179" w:type="dxa"/>
            <w:shd w:val="clear" w:color="auto" w:fill="auto"/>
          </w:tcPr>
          <w:p w:rsidR="00BA5B5A" w:rsidRPr="00BA5B5A" w:rsidRDefault="00BA5B5A" w:rsidP="00BA5B5A">
            <w:pPr>
              <w:ind w:firstLine="0"/>
            </w:pPr>
            <w:r>
              <w:t>Hayes</w:t>
            </w:r>
          </w:p>
        </w:tc>
        <w:tc>
          <w:tcPr>
            <w:tcW w:w="2179" w:type="dxa"/>
            <w:shd w:val="clear" w:color="auto" w:fill="auto"/>
          </w:tcPr>
          <w:p w:rsidR="00BA5B5A" w:rsidRPr="00BA5B5A" w:rsidRDefault="00BA5B5A" w:rsidP="00BA5B5A">
            <w:pPr>
              <w:ind w:firstLine="0"/>
            </w:pPr>
            <w:r>
              <w:t>Henderson-Myers</w:t>
            </w:r>
          </w:p>
        </w:tc>
        <w:tc>
          <w:tcPr>
            <w:tcW w:w="2180" w:type="dxa"/>
            <w:shd w:val="clear" w:color="auto" w:fill="auto"/>
          </w:tcPr>
          <w:p w:rsidR="00BA5B5A" w:rsidRPr="00BA5B5A" w:rsidRDefault="00BA5B5A" w:rsidP="00BA5B5A">
            <w:pPr>
              <w:ind w:firstLine="0"/>
            </w:pPr>
            <w:r>
              <w:t>Henegan</w:t>
            </w:r>
          </w:p>
        </w:tc>
      </w:tr>
      <w:tr w:rsidR="00BA5B5A" w:rsidRPr="00BA5B5A" w:rsidTr="00BA5B5A">
        <w:tblPrEx>
          <w:jc w:val="left"/>
        </w:tblPrEx>
        <w:tc>
          <w:tcPr>
            <w:tcW w:w="2179" w:type="dxa"/>
            <w:shd w:val="clear" w:color="auto" w:fill="auto"/>
          </w:tcPr>
          <w:p w:rsidR="00BA5B5A" w:rsidRPr="00BA5B5A" w:rsidRDefault="00BA5B5A" w:rsidP="00BA5B5A">
            <w:pPr>
              <w:ind w:firstLine="0"/>
            </w:pPr>
            <w:r>
              <w:t>Hewitt</w:t>
            </w:r>
          </w:p>
        </w:tc>
        <w:tc>
          <w:tcPr>
            <w:tcW w:w="2179" w:type="dxa"/>
            <w:shd w:val="clear" w:color="auto" w:fill="auto"/>
          </w:tcPr>
          <w:p w:rsidR="00BA5B5A" w:rsidRPr="00BA5B5A" w:rsidRDefault="00BA5B5A" w:rsidP="00BA5B5A">
            <w:pPr>
              <w:ind w:firstLine="0"/>
            </w:pPr>
            <w:r>
              <w:t>Hill</w:t>
            </w:r>
          </w:p>
        </w:tc>
        <w:tc>
          <w:tcPr>
            <w:tcW w:w="2180" w:type="dxa"/>
            <w:shd w:val="clear" w:color="auto" w:fill="auto"/>
          </w:tcPr>
          <w:p w:rsidR="00BA5B5A" w:rsidRPr="00BA5B5A" w:rsidRDefault="00BA5B5A" w:rsidP="00BA5B5A">
            <w:pPr>
              <w:ind w:firstLine="0"/>
            </w:pPr>
            <w:r>
              <w:t>Hiott</w:t>
            </w:r>
          </w:p>
        </w:tc>
      </w:tr>
      <w:tr w:rsidR="00BA5B5A" w:rsidRPr="00BA5B5A" w:rsidTr="00BA5B5A">
        <w:tblPrEx>
          <w:jc w:val="left"/>
        </w:tblPrEx>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Hosey</w:t>
            </w:r>
          </w:p>
        </w:tc>
        <w:tc>
          <w:tcPr>
            <w:tcW w:w="2180" w:type="dxa"/>
            <w:shd w:val="clear" w:color="auto" w:fill="auto"/>
          </w:tcPr>
          <w:p w:rsidR="00BA5B5A" w:rsidRPr="00BA5B5A" w:rsidRDefault="00BA5B5A" w:rsidP="00BA5B5A">
            <w:pPr>
              <w:ind w:firstLine="0"/>
            </w:pPr>
            <w:r>
              <w:t>Howard</w:t>
            </w:r>
          </w:p>
        </w:tc>
      </w:tr>
      <w:tr w:rsidR="00BA5B5A" w:rsidRPr="00BA5B5A" w:rsidTr="00BA5B5A">
        <w:tblPrEx>
          <w:jc w:val="left"/>
        </w:tblPrEx>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blPrEx>
          <w:jc w:val="left"/>
        </w:tblPrEx>
        <w:tc>
          <w:tcPr>
            <w:tcW w:w="2179" w:type="dxa"/>
            <w:shd w:val="clear" w:color="auto" w:fill="auto"/>
          </w:tcPr>
          <w:p w:rsidR="00BA5B5A" w:rsidRPr="00BA5B5A" w:rsidRDefault="00BA5B5A" w:rsidP="00BA5B5A">
            <w:pPr>
              <w:ind w:firstLine="0"/>
            </w:pPr>
            <w:r>
              <w:t>Johnson</w:t>
            </w:r>
          </w:p>
        </w:tc>
        <w:tc>
          <w:tcPr>
            <w:tcW w:w="2179" w:type="dxa"/>
            <w:shd w:val="clear" w:color="auto" w:fill="auto"/>
          </w:tcPr>
          <w:p w:rsidR="00BA5B5A" w:rsidRPr="00BA5B5A" w:rsidRDefault="00BA5B5A" w:rsidP="00BA5B5A">
            <w:pPr>
              <w:ind w:firstLine="0"/>
            </w:pPr>
            <w:r>
              <w:t>Jordan</w:t>
            </w:r>
          </w:p>
        </w:tc>
        <w:tc>
          <w:tcPr>
            <w:tcW w:w="2180" w:type="dxa"/>
            <w:shd w:val="clear" w:color="auto" w:fill="auto"/>
          </w:tcPr>
          <w:p w:rsidR="00BA5B5A" w:rsidRPr="00BA5B5A" w:rsidRDefault="00BA5B5A" w:rsidP="00BA5B5A">
            <w:pPr>
              <w:ind w:firstLine="0"/>
            </w:pPr>
            <w:r>
              <w:t>Kimmons</w:t>
            </w:r>
          </w:p>
        </w:tc>
      </w:tr>
      <w:tr w:rsidR="00BA5B5A" w:rsidRPr="00BA5B5A" w:rsidTr="00BA5B5A">
        <w:tblPrEx>
          <w:jc w:val="left"/>
        </w:tblPrEx>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Ligon</w:t>
            </w:r>
          </w:p>
        </w:tc>
      </w:tr>
      <w:tr w:rsidR="00BA5B5A" w:rsidRPr="00BA5B5A" w:rsidTr="00BA5B5A">
        <w:tblPrEx>
          <w:jc w:val="left"/>
        </w:tblPrEx>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Lowe</w:t>
            </w:r>
          </w:p>
        </w:tc>
        <w:tc>
          <w:tcPr>
            <w:tcW w:w="2180" w:type="dxa"/>
            <w:shd w:val="clear" w:color="auto" w:fill="auto"/>
          </w:tcPr>
          <w:p w:rsidR="00BA5B5A" w:rsidRPr="00BA5B5A" w:rsidRDefault="00BA5B5A" w:rsidP="00BA5B5A">
            <w:pPr>
              <w:ind w:firstLine="0"/>
            </w:pPr>
            <w:r>
              <w:t>Lucas</w:t>
            </w:r>
          </w:p>
        </w:tc>
      </w:tr>
      <w:tr w:rsidR="00BA5B5A" w:rsidRPr="00BA5B5A" w:rsidTr="00BA5B5A">
        <w:tblPrEx>
          <w:jc w:val="left"/>
        </w:tblPrEx>
        <w:tc>
          <w:tcPr>
            <w:tcW w:w="2179" w:type="dxa"/>
            <w:shd w:val="clear" w:color="auto" w:fill="auto"/>
          </w:tcPr>
          <w:p w:rsidR="00BA5B5A" w:rsidRPr="00BA5B5A" w:rsidRDefault="00BA5B5A" w:rsidP="00BA5B5A">
            <w:pPr>
              <w:ind w:firstLine="0"/>
            </w:pPr>
            <w:r>
              <w:t>Mace</w:t>
            </w:r>
          </w:p>
        </w:tc>
        <w:tc>
          <w:tcPr>
            <w:tcW w:w="2179" w:type="dxa"/>
            <w:shd w:val="clear" w:color="auto" w:fill="auto"/>
          </w:tcPr>
          <w:p w:rsidR="00BA5B5A" w:rsidRPr="00BA5B5A" w:rsidRDefault="00BA5B5A" w:rsidP="00BA5B5A">
            <w:pPr>
              <w:ind w:firstLine="0"/>
            </w:pPr>
            <w:r>
              <w:t>Mack</w:t>
            </w:r>
          </w:p>
        </w:tc>
        <w:tc>
          <w:tcPr>
            <w:tcW w:w="2180" w:type="dxa"/>
            <w:shd w:val="clear" w:color="auto" w:fill="auto"/>
          </w:tcPr>
          <w:p w:rsidR="00BA5B5A" w:rsidRPr="00BA5B5A" w:rsidRDefault="00BA5B5A" w:rsidP="00BA5B5A">
            <w:pPr>
              <w:ind w:firstLine="0"/>
            </w:pPr>
            <w:r>
              <w:t>Magnuson</w:t>
            </w:r>
          </w:p>
        </w:tc>
      </w:tr>
      <w:tr w:rsidR="00BA5B5A" w:rsidRPr="00BA5B5A" w:rsidTr="00BA5B5A">
        <w:tblPrEx>
          <w:jc w:val="left"/>
        </w:tblPrEx>
        <w:tc>
          <w:tcPr>
            <w:tcW w:w="2179" w:type="dxa"/>
            <w:shd w:val="clear" w:color="auto" w:fill="auto"/>
          </w:tcPr>
          <w:p w:rsidR="00BA5B5A" w:rsidRPr="00BA5B5A" w:rsidRDefault="00BA5B5A" w:rsidP="00BA5B5A">
            <w:pPr>
              <w:ind w:firstLine="0"/>
            </w:pPr>
            <w:r>
              <w:t>Martin</w:t>
            </w:r>
          </w:p>
        </w:tc>
        <w:tc>
          <w:tcPr>
            <w:tcW w:w="2179" w:type="dxa"/>
            <w:shd w:val="clear" w:color="auto" w:fill="auto"/>
          </w:tcPr>
          <w:p w:rsidR="00BA5B5A" w:rsidRPr="00BA5B5A" w:rsidRDefault="00BA5B5A" w:rsidP="00BA5B5A">
            <w:pPr>
              <w:ind w:firstLine="0"/>
            </w:pPr>
            <w:r>
              <w:t>McCoy</w:t>
            </w:r>
          </w:p>
        </w:tc>
        <w:tc>
          <w:tcPr>
            <w:tcW w:w="2180" w:type="dxa"/>
            <w:shd w:val="clear" w:color="auto" w:fill="auto"/>
          </w:tcPr>
          <w:p w:rsidR="00BA5B5A" w:rsidRPr="00BA5B5A" w:rsidRDefault="00BA5B5A" w:rsidP="00BA5B5A">
            <w:pPr>
              <w:ind w:firstLine="0"/>
            </w:pPr>
            <w:r>
              <w:t>McCravy</w:t>
            </w:r>
          </w:p>
        </w:tc>
      </w:tr>
      <w:tr w:rsidR="00BA5B5A" w:rsidRPr="00BA5B5A" w:rsidTr="00BA5B5A">
        <w:tblPrEx>
          <w:jc w:val="left"/>
        </w:tblPrEx>
        <w:tc>
          <w:tcPr>
            <w:tcW w:w="2179" w:type="dxa"/>
            <w:shd w:val="clear" w:color="auto" w:fill="auto"/>
          </w:tcPr>
          <w:p w:rsidR="00BA5B5A" w:rsidRPr="00BA5B5A" w:rsidRDefault="00BA5B5A" w:rsidP="00BA5B5A">
            <w:pPr>
              <w:ind w:firstLine="0"/>
            </w:pPr>
            <w:r>
              <w:t>McGinnis</w:t>
            </w:r>
          </w:p>
        </w:tc>
        <w:tc>
          <w:tcPr>
            <w:tcW w:w="2179" w:type="dxa"/>
            <w:shd w:val="clear" w:color="auto" w:fill="auto"/>
          </w:tcPr>
          <w:p w:rsidR="00BA5B5A" w:rsidRPr="00BA5B5A" w:rsidRDefault="00BA5B5A" w:rsidP="00BA5B5A">
            <w:pPr>
              <w:ind w:firstLine="0"/>
            </w:pPr>
            <w:r>
              <w:t>McKnight</w:t>
            </w:r>
          </w:p>
        </w:tc>
        <w:tc>
          <w:tcPr>
            <w:tcW w:w="2180" w:type="dxa"/>
            <w:shd w:val="clear" w:color="auto" w:fill="auto"/>
          </w:tcPr>
          <w:p w:rsidR="00BA5B5A" w:rsidRPr="00BA5B5A" w:rsidRDefault="00BA5B5A" w:rsidP="00BA5B5A">
            <w:pPr>
              <w:ind w:firstLine="0"/>
            </w:pPr>
            <w:r>
              <w:t>Moore</w:t>
            </w:r>
          </w:p>
        </w:tc>
      </w:tr>
      <w:tr w:rsidR="00BA5B5A" w:rsidRPr="00BA5B5A" w:rsidTr="00BA5B5A">
        <w:tblPrEx>
          <w:jc w:val="left"/>
        </w:tblPrEx>
        <w:tc>
          <w:tcPr>
            <w:tcW w:w="2179" w:type="dxa"/>
            <w:shd w:val="clear" w:color="auto" w:fill="auto"/>
          </w:tcPr>
          <w:p w:rsidR="00BA5B5A" w:rsidRPr="00BA5B5A" w:rsidRDefault="00BA5B5A" w:rsidP="00BA5B5A">
            <w:pPr>
              <w:ind w:firstLine="0"/>
            </w:pPr>
            <w:r>
              <w:t>Morgan</w:t>
            </w:r>
          </w:p>
        </w:tc>
        <w:tc>
          <w:tcPr>
            <w:tcW w:w="2179" w:type="dxa"/>
            <w:shd w:val="clear" w:color="auto" w:fill="auto"/>
          </w:tcPr>
          <w:p w:rsidR="00BA5B5A" w:rsidRPr="00BA5B5A" w:rsidRDefault="00BA5B5A" w:rsidP="00BA5B5A">
            <w:pPr>
              <w:ind w:firstLine="0"/>
            </w:pPr>
            <w:r>
              <w:t>D. C. Moss</w:t>
            </w:r>
          </w:p>
        </w:tc>
        <w:tc>
          <w:tcPr>
            <w:tcW w:w="2180" w:type="dxa"/>
            <w:shd w:val="clear" w:color="auto" w:fill="auto"/>
          </w:tcPr>
          <w:p w:rsidR="00BA5B5A" w:rsidRPr="00BA5B5A" w:rsidRDefault="00BA5B5A" w:rsidP="00BA5B5A">
            <w:pPr>
              <w:ind w:firstLine="0"/>
            </w:pPr>
            <w:r>
              <w:t>V. S. Moss</w:t>
            </w:r>
          </w:p>
        </w:tc>
      </w:tr>
      <w:tr w:rsidR="00BA5B5A" w:rsidRPr="00BA5B5A" w:rsidTr="00BA5B5A">
        <w:tblPrEx>
          <w:jc w:val="left"/>
        </w:tblPrEx>
        <w:tc>
          <w:tcPr>
            <w:tcW w:w="2179" w:type="dxa"/>
            <w:shd w:val="clear" w:color="auto" w:fill="auto"/>
          </w:tcPr>
          <w:p w:rsidR="00BA5B5A" w:rsidRPr="00BA5B5A" w:rsidRDefault="00BA5B5A" w:rsidP="00BA5B5A">
            <w:pPr>
              <w:ind w:firstLine="0"/>
            </w:pPr>
            <w:r>
              <w:t>Murphy</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W. Newton</w:t>
            </w:r>
          </w:p>
        </w:tc>
      </w:tr>
      <w:tr w:rsidR="00BA5B5A" w:rsidRPr="00BA5B5A" w:rsidTr="00BA5B5A">
        <w:tblPrEx>
          <w:jc w:val="left"/>
        </w:tblPrEx>
        <w:tc>
          <w:tcPr>
            <w:tcW w:w="2179" w:type="dxa"/>
            <w:shd w:val="clear" w:color="auto" w:fill="auto"/>
          </w:tcPr>
          <w:p w:rsidR="00BA5B5A" w:rsidRPr="00BA5B5A" w:rsidRDefault="00BA5B5A" w:rsidP="00BA5B5A">
            <w:pPr>
              <w:ind w:firstLine="0"/>
            </w:pPr>
            <w:r>
              <w:t>Norrell</w:t>
            </w:r>
          </w:p>
        </w:tc>
        <w:tc>
          <w:tcPr>
            <w:tcW w:w="2179" w:type="dxa"/>
            <w:shd w:val="clear" w:color="auto" w:fill="auto"/>
          </w:tcPr>
          <w:p w:rsidR="00BA5B5A" w:rsidRPr="00BA5B5A" w:rsidRDefault="00BA5B5A" w:rsidP="00BA5B5A">
            <w:pPr>
              <w:ind w:firstLine="0"/>
            </w:pPr>
            <w:r>
              <w:t>Ott</w:t>
            </w:r>
          </w:p>
        </w:tc>
        <w:tc>
          <w:tcPr>
            <w:tcW w:w="2180" w:type="dxa"/>
            <w:shd w:val="clear" w:color="auto" w:fill="auto"/>
          </w:tcPr>
          <w:p w:rsidR="00BA5B5A" w:rsidRPr="00BA5B5A" w:rsidRDefault="00BA5B5A" w:rsidP="00BA5B5A">
            <w:pPr>
              <w:ind w:firstLine="0"/>
            </w:pPr>
            <w:r>
              <w:t>Parks</w:t>
            </w:r>
          </w:p>
        </w:tc>
      </w:tr>
      <w:tr w:rsidR="00BA5B5A" w:rsidRPr="00BA5B5A" w:rsidTr="00BA5B5A">
        <w:tblPrEx>
          <w:jc w:val="left"/>
        </w:tblPrEx>
        <w:tc>
          <w:tcPr>
            <w:tcW w:w="2179" w:type="dxa"/>
            <w:shd w:val="clear" w:color="auto" w:fill="auto"/>
          </w:tcPr>
          <w:p w:rsidR="00BA5B5A" w:rsidRPr="00BA5B5A" w:rsidRDefault="00BA5B5A" w:rsidP="00BA5B5A">
            <w:pPr>
              <w:ind w:firstLine="0"/>
            </w:pPr>
            <w:r>
              <w:t>Pendarvis</w:t>
            </w:r>
          </w:p>
        </w:tc>
        <w:tc>
          <w:tcPr>
            <w:tcW w:w="2179" w:type="dxa"/>
            <w:shd w:val="clear" w:color="auto" w:fill="auto"/>
          </w:tcPr>
          <w:p w:rsidR="00BA5B5A" w:rsidRPr="00BA5B5A" w:rsidRDefault="00BA5B5A" w:rsidP="00BA5B5A">
            <w:pPr>
              <w:ind w:firstLine="0"/>
            </w:pPr>
            <w:r>
              <w:t>Pope</w:t>
            </w:r>
          </w:p>
        </w:tc>
        <w:tc>
          <w:tcPr>
            <w:tcW w:w="2180" w:type="dxa"/>
            <w:shd w:val="clear" w:color="auto" w:fill="auto"/>
          </w:tcPr>
          <w:p w:rsidR="00BA5B5A" w:rsidRPr="00BA5B5A" w:rsidRDefault="00BA5B5A" w:rsidP="00BA5B5A">
            <w:pPr>
              <w:ind w:firstLine="0"/>
            </w:pPr>
            <w:r>
              <w:t>Ridgeway</w:t>
            </w:r>
          </w:p>
        </w:tc>
      </w:tr>
      <w:tr w:rsidR="00BA5B5A" w:rsidRPr="00BA5B5A" w:rsidTr="00BA5B5A">
        <w:tblPrEx>
          <w:jc w:val="left"/>
        </w:tblPrEx>
        <w:tc>
          <w:tcPr>
            <w:tcW w:w="2179" w:type="dxa"/>
            <w:shd w:val="clear" w:color="auto" w:fill="auto"/>
          </w:tcPr>
          <w:p w:rsidR="00BA5B5A" w:rsidRPr="00BA5B5A" w:rsidRDefault="00BA5B5A" w:rsidP="00BA5B5A">
            <w:pPr>
              <w:ind w:firstLine="0"/>
            </w:pPr>
            <w:r>
              <w:t>Rivers</w:t>
            </w:r>
          </w:p>
        </w:tc>
        <w:tc>
          <w:tcPr>
            <w:tcW w:w="2179" w:type="dxa"/>
            <w:shd w:val="clear" w:color="auto" w:fill="auto"/>
          </w:tcPr>
          <w:p w:rsidR="00BA5B5A" w:rsidRPr="00BA5B5A" w:rsidRDefault="00BA5B5A" w:rsidP="00BA5B5A">
            <w:pPr>
              <w:ind w:firstLine="0"/>
            </w:pPr>
            <w:r>
              <w:t>Robinson</w:t>
            </w:r>
          </w:p>
        </w:tc>
        <w:tc>
          <w:tcPr>
            <w:tcW w:w="2180" w:type="dxa"/>
            <w:shd w:val="clear" w:color="auto" w:fill="auto"/>
          </w:tcPr>
          <w:p w:rsidR="00BA5B5A" w:rsidRPr="00BA5B5A" w:rsidRDefault="00BA5B5A" w:rsidP="00BA5B5A">
            <w:pPr>
              <w:ind w:firstLine="0"/>
            </w:pPr>
            <w:r>
              <w:t>Rose</w:t>
            </w:r>
          </w:p>
        </w:tc>
      </w:tr>
      <w:tr w:rsidR="00BA5B5A" w:rsidRPr="00BA5B5A" w:rsidTr="00BA5B5A">
        <w:tblPrEx>
          <w:jc w:val="left"/>
        </w:tblPrEx>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Simmons</w:t>
            </w:r>
          </w:p>
        </w:tc>
        <w:tc>
          <w:tcPr>
            <w:tcW w:w="2180" w:type="dxa"/>
            <w:shd w:val="clear" w:color="auto" w:fill="auto"/>
          </w:tcPr>
          <w:p w:rsidR="00BA5B5A" w:rsidRPr="00BA5B5A" w:rsidRDefault="00BA5B5A" w:rsidP="00BA5B5A">
            <w:pPr>
              <w:ind w:firstLine="0"/>
            </w:pPr>
            <w:r>
              <w:t>Simrill</w:t>
            </w:r>
          </w:p>
        </w:tc>
      </w:tr>
      <w:tr w:rsidR="00BA5B5A" w:rsidRPr="00BA5B5A" w:rsidTr="00BA5B5A">
        <w:tblPrEx>
          <w:jc w:val="left"/>
        </w:tblPrEx>
        <w:tc>
          <w:tcPr>
            <w:tcW w:w="2179" w:type="dxa"/>
            <w:shd w:val="clear" w:color="auto" w:fill="auto"/>
          </w:tcPr>
          <w:p w:rsidR="00BA5B5A" w:rsidRPr="00BA5B5A" w:rsidRDefault="00BA5B5A" w:rsidP="00BA5B5A">
            <w:pPr>
              <w:ind w:firstLine="0"/>
            </w:pPr>
            <w:r>
              <w:t>G. M. Smith</w:t>
            </w:r>
          </w:p>
        </w:tc>
        <w:tc>
          <w:tcPr>
            <w:tcW w:w="2179" w:type="dxa"/>
            <w:shd w:val="clear" w:color="auto" w:fill="auto"/>
          </w:tcPr>
          <w:p w:rsidR="00BA5B5A" w:rsidRPr="00BA5B5A" w:rsidRDefault="00BA5B5A" w:rsidP="00BA5B5A">
            <w:pPr>
              <w:ind w:firstLine="0"/>
            </w:pPr>
            <w:r>
              <w:t>G. R. Smith</w:t>
            </w:r>
          </w:p>
        </w:tc>
        <w:tc>
          <w:tcPr>
            <w:tcW w:w="2180" w:type="dxa"/>
            <w:shd w:val="clear" w:color="auto" w:fill="auto"/>
          </w:tcPr>
          <w:p w:rsidR="00BA5B5A" w:rsidRPr="00BA5B5A" w:rsidRDefault="00BA5B5A" w:rsidP="00BA5B5A">
            <w:pPr>
              <w:ind w:firstLine="0"/>
            </w:pPr>
            <w:r>
              <w:t>Sottile</w:t>
            </w:r>
          </w:p>
        </w:tc>
      </w:tr>
      <w:tr w:rsidR="00BA5B5A" w:rsidRPr="00BA5B5A" w:rsidTr="00BA5B5A">
        <w:tblPrEx>
          <w:jc w:val="left"/>
        </w:tblPrEx>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Stringer</w:t>
            </w:r>
          </w:p>
        </w:tc>
      </w:tr>
      <w:tr w:rsidR="00BA5B5A" w:rsidRPr="00BA5B5A" w:rsidTr="00BA5B5A">
        <w:tblPrEx>
          <w:jc w:val="left"/>
        </w:tblPrEx>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Taylor</w:t>
            </w:r>
          </w:p>
        </w:tc>
        <w:tc>
          <w:tcPr>
            <w:tcW w:w="2180" w:type="dxa"/>
            <w:shd w:val="clear" w:color="auto" w:fill="auto"/>
          </w:tcPr>
          <w:p w:rsidR="00BA5B5A" w:rsidRPr="00BA5B5A" w:rsidRDefault="00BA5B5A" w:rsidP="00BA5B5A">
            <w:pPr>
              <w:ind w:firstLine="0"/>
            </w:pPr>
            <w:r>
              <w:t>Thayer</w:t>
            </w:r>
          </w:p>
        </w:tc>
      </w:tr>
      <w:tr w:rsidR="00BA5B5A" w:rsidRPr="00BA5B5A" w:rsidTr="00BA5B5A">
        <w:tblPrEx>
          <w:jc w:val="left"/>
        </w:tblPrEx>
        <w:tc>
          <w:tcPr>
            <w:tcW w:w="2179" w:type="dxa"/>
            <w:shd w:val="clear" w:color="auto" w:fill="auto"/>
          </w:tcPr>
          <w:p w:rsidR="00BA5B5A" w:rsidRPr="00BA5B5A" w:rsidRDefault="00BA5B5A" w:rsidP="00BA5B5A">
            <w:pPr>
              <w:ind w:firstLine="0"/>
            </w:pPr>
            <w:r>
              <w:t>Thigpen</w:t>
            </w:r>
          </w:p>
        </w:tc>
        <w:tc>
          <w:tcPr>
            <w:tcW w:w="2179" w:type="dxa"/>
            <w:shd w:val="clear" w:color="auto" w:fill="auto"/>
          </w:tcPr>
          <w:p w:rsidR="00BA5B5A" w:rsidRPr="00BA5B5A" w:rsidRDefault="00BA5B5A" w:rsidP="00BA5B5A">
            <w:pPr>
              <w:ind w:firstLine="0"/>
            </w:pPr>
            <w:r>
              <w:t>Toole</w:t>
            </w:r>
          </w:p>
        </w:tc>
        <w:tc>
          <w:tcPr>
            <w:tcW w:w="2180" w:type="dxa"/>
            <w:shd w:val="clear" w:color="auto" w:fill="auto"/>
          </w:tcPr>
          <w:p w:rsidR="00BA5B5A" w:rsidRPr="00BA5B5A" w:rsidRDefault="00BA5B5A" w:rsidP="00BA5B5A">
            <w:pPr>
              <w:ind w:firstLine="0"/>
            </w:pPr>
            <w:r>
              <w:t>Trantham</w:t>
            </w:r>
          </w:p>
        </w:tc>
      </w:tr>
      <w:tr w:rsidR="00BA5B5A" w:rsidRPr="00BA5B5A" w:rsidTr="00BA5B5A">
        <w:tblPrEx>
          <w:jc w:val="left"/>
        </w:tblPrEx>
        <w:tc>
          <w:tcPr>
            <w:tcW w:w="2179" w:type="dxa"/>
            <w:shd w:val="clear" w:color="auto" w:fill="auto"/>
          </w:tcPr>
          <w:p w:rsidR="00BA5B5A" w:rsidRPr="00BA5B5A" w:rsidRDefault="00BA5B5A" w:rsidP="00BA5B5A">
            <w:pPr>
              <w:ind w:firstLine="0"/>
            </w:pPr>
            <w:r>
              <w:t>Weeks</w:t>
            </w:r>
          </w:p>
        </w:tc>
        <w:tc>
          <w:tcPr>
            <w:tcW w:w="2179" w:type="dxa"/>
            <w:shd w:val="clear" w:color="auto" w:fill="auto"/>
          </w:tcPr>
          <w:p w:rsidR="00BA5B5A" w:rsidRPr="00BA5B5A" w:rsidRDefault="00BA5B5A" w:rsidP="00BA5B5A">
            <w:pPr>
              <w:ind w:firstLine="0"/>
            </w:pPr>
            <w:r>
              <w:t>West</w:t>
            </w:r>
          </w:p>
        </w:tc>
        <w:tc>
          <w:tcPr>
            <w:tcW w:w="2180" w:type="dxa"/>
            <w:shd w:val="clear" w:color="auto" w:fill="auto"/>
          </w:tcPr>
          <w:p w:rsidR="00BA5B5A" w:rsidRPr="00BA5B5A" w:rsidRDefault="00BA5B5A" w:rsidP="00BA5B5A">
            <w:pPr>
              <w:ind w:firstLine="0"/>
            </w:pPr>
            <w:r>
              <w:t>Wheeler</w:t>
            </w:r>
          </w:p>
        </w:tc>
      </w:tr>
      <w:tr w:rsidR="00BA5B5A" w:rsidRPr="00BA5B5A" w:rsidTr="00BA5B5A">
        <w:tblPrEx>
          <w:jc w:val="left"/>
        </w:tblPrEx>
        <w:tc>
          <w:tcPr>
            <w:tcW w:w="2179" w:type="dxa"/>
            <w:shd w:val="clear" w:color="auto" w:fill="auto"/>
          </w:tcPr>
          <w:p w:rsidR="00BA5B5A" w:rsidRPr="00BA5B5A" w:rsidRDefault="00BA5B5A" w:rsidP="00BA5B5A">
            <w:pPr>
              <w:ind w:firstLine="0"/>
            </w:pPr>
            <w:r>
              <w:t>White</w:t>
            </w:r>
          </w:p>
        </w:tc>
        <w:tc>
          <w:tcPr>
            <w:tcW w:w="2179" w:type="dxa"/>
            <w:shd w:val="clear" w:color="auto" w:fill="auto"/>
          </w:tcPr>
          <w:p w:rsidR="00BA5B5A" w:rsidRPr="00BA5B5A" w:rsidRDefault="00BA5B5A" w:rsidP="00BA5B5A">
            <w:pPr>
              <w:ind w:firstLine="0"/>
            </w:pPr>
            <w:r>
              <w:t>Whitmire</w:t>
            </w:r>
          </w:p>
        </w:tc>
        <w:tc>
          <w:tcPr>
            <w:tcW w:w="2180" w:type="dxa"/>
            <w:shd w:val="clear" w:color="auto" w:fill="auto"/>
          </w:tcPr>
          <w:p w:rsidR="00BA5B5A" w:rsidRPr="00BA5B5A" w:rsidRDefault="00BA5B5A" w:rsidP="00BA5B5A">
            <w:pPr>
              <w:ind w:firstLine="0"/>
            </w:pPr>
            <w:r>
              <w:t>R. Williams</w:t>
            </w:r>
          </w:p>
        </w:tc>
      </w:tr>
      <w:tr w:rsidR="00BA5B5A" w:rsidRPr="00BA5B5A" w:rsidTr="00BA5B5A">
        <w:tblPrEx>
          <w:jc w:val="left"/>
        </w:tblPrEx>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r>
              <w:t>Wooten</w:t>
            </w:r>
          </w:p>
        </w:tc>
      </w:tr>
      <w:tr w:rsidR="00BA5B5A" w:rsidRPr="00BA5B5A" w:rsidTr="00BA5B5A">
        <w:tblPrEx>
          <w:jc w:val="left"/>
        </w:tblPrEx>
        <w:tc>
          <w:tcPr>
            <w:tcW w:w="2179" w:type="dxa"/>
            <w:shd w:val="clear" w:color="auto" w:fill="auto"/>
          </w:tcPr>
          <w:p w:rsidR="00BA5B5A" w:rsidRPr="00BA5B5A" w:rsidRDefault="00BA5B5A" w:rsidP="00BA5B5A">
            <w:pPr>
              <w:keepNext/>
              <w:ind w:firstLine="0"/>
            </w:pPr>
            <w:r>
              <w:t>Young</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 Present--118</w:t>
      </w:r>
    </w:p>
    <w:p w:rsidR="00BA5B5A" w:rsidRDefault="00BA5B5A" w:rsidP="00BA5B5A"/>
    <w:p w:rsidR="00BA5B5A" w:rsidRDefault="00BA5B5A" w:rsidP="00BA5B5A">
      <w:pPr>
        <w:keepNext/>
        <w:jc w:val="center"/>
        <w:rPr>
          <w:b/>
        </w:rPr>
      </w:pPr>
      <w:r w:rsidRPr="00BA5B5A">
        <w:rPr>
          <w:b/>
        </w:rPr>
        <w:t>LEAVE OF ABSENCE</w:t>
      </w:r>
    </w:p>
    <w:p w:rsidR="00BA5B5A" w:rsidRDefault="00BA5B5A" w:rsidP="00BA5B5A">
      <w:r>
        <w:t>The SPEAKER granted Rep. MCDANIEL a leave of absence for the day.</w:t>
      </w:r>
    </w:p>
    <w:p w:rsidR="00BA5B5A" w:rsidRDefault="00BA5B5A" w:rsidP="00BA5B5A"/>
    <w:p w:rsidR="00BA5B5A" w:rsidRDefault="00BA5B5A" w:rsidP="00BA5B5A">
      <w:pPr>
        <w:keepNext/>
        <w:jc w:val="center"/>
        <w:rPr>
          <w:b/>
        </w:rPr>
      </w:pPr>
      <w:r w:rsidRPr="00BA5B5A">
        <w:rPr>
          <w:b/>
        </w:rPr>
        <w:t>LEAVE OF ABSENCE</w:t>
      </w:r>
    </w:p>
    <w:p w:rsidR="00BA5B5A" w:rsidRDefault="00BA5B5A" w:rsidP="00BA5B5A">
      <w:r>
        <w:t>The SPEAKER granted Rep. YOW a leave of absence for the day.</w:t>
      </w:r>
    </w:p>
    <w:p w:rsidR="00BA5B5A" w:rsidRDefault="00BA5B5A" w:rsidP="00BA5B5A">
      <w:pPr>
        <w:keepNext/>
        <w:jc w:val="center"/>
        <w:rPr>
          <w:b/>
        </w:rPr>
      </w:pPr>
      <w:r w:rsidRPr="00BA5B5A">
        <w:rPr>
          <w:b/>
        </w:rPr>
        <w:t>DOCTOR OF THE DAY</w:t>
      </w:r>
    </w:p>
    <w:p w:rsidR="00BA5B5A" w:rsidRDefault="00BA5B5A" w:rsidP="00BA5B5A">
      <w:r>
        <w:t>Announcement was made that Dr. Jennifer Roxane Root of West Columbia was the Doctor of the Day for the General Assembly.</w:t>
      </w:r>
    </w:p>
    <w:p w:rsidR="00BA5B5A" w:rsidRDefault="00BA5B5A" w:rsidP="00BA5B5A"/>
    <w:p w:rsidR="00BA5B5A" w:rsidRDefault="00BA5B5A" w:rsidP="00BA5B5A">
      <w:pPr>
        <w:keepNext/>
        <w:jc w:val="center"/>
        <w:rPr>
          <w:b/>
        </w:rPr>
      </w:pPr>
      <w:r w:rsidRPr="00BA5B5A">
        <w:rPr>
          <w:b/>
        </w:rPr>
        <w:t>CO-SPONSORS ADDED AND REMOVED</w:t>
      </w:r>
    </w:p>
    <w:p w:rsidR="00BA5B5A" w:rsidRDefault="00BA5B5A" w:rsidP="00BA5B5A">
      <w:r>
        <w:t>In accordance with House Rule 5.2 below:</w:t>
      </w:r>
    </w:p>
    <w:p w:rsidR="009204AC" w:rsidRDefault="009204AC" w:rsidP="00BA5B5A">
      <w:pPr>
        <w:ind w:firstLine="270"/>
        <w:rPr>
          <w:b/>
          <w:bCs/>
          <w:color w:val="000000"/>
          <w:szCs w:val="22"/>
          <w:lang w:val="en"/>
        </w:rPr>
      </w:pPr>
      <w:bookmarkStart w:id="9" w:name="file_start27"/>
      <w:bookmarkEnd w:id="9"/>
    </w:p>
    <w:p w:rsidR="00BA5B5A" w:rsidRPr="00CA29CB" w:rsidRDefault="00BA5B5A" w:rsidP="00BA5B5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BA5B5A" w:rsidRDefault="00BA5B5A" w:rsidP="00BA5B5A">
      <w:bookmarkStart w:id="10" w:name="file_end27"/>
      <w:bookmarkEnd w:id="10"/>
    </w:p>
    <w:p w:rsidR="00BA5B5A" w:rsidRDefault="00BA5B5A" w:rsidP="00BA5B5A">
      <w:pPr>
        <w:keepNext/>
        <w:jc w:val="center"/>
        <w:rPr>
          <w:b/>
        </w:rPr>
      </w:pPr>
      <w:r w:rsidRPr="00BA5B5A">
        <w:rPr>
          <w:b/>
        </w:rPr>
        <w:t>CO-SPONSOR ADDED</w:t>
      </w:r>
    </w:p>
    <w:tbl>
      <w:tblPr>
        <w:tblW w:w="0" w:type="auto"/>
        <w:tblLayout w:type="fixed"/>
        <w:tblLook w:val="0000" w:firstRow="0" w:lastRow="0" w:firstColumn="0" w:lastColumn="0" w:noHBand="0" w:noVBand="0"/>
      </w:tblPr>
      <w:tblGrid>
        <w:gridCol w:w="1551"/>
        <w:gridCol w:w="143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431" w:type="dxa"/>
            <w:shd w:val="clear" w:color="auto" w:fill="auto"/>
          </w:tcPr>
          <w:p w:rsidR="00BA5B5A" w:rsidRPr="00BA5B5A" w:rsidRDefault="00BA5B5A" w:rsidP="00BA5B5A">
            <w:pPr>
              <w:keepNext/>
              <w:ind w:firstLine="0"/>
            </w:pPr>
            <w:r w:rsidRPr="00BA5B5A">
              <w:t>H. 3020</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43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431" w:type="dxa"/>
            <w:shd w:val="clear" w:color="auto" w:fill="auto"/>
          </w:tcPr>
          <w:p w:rsidR="00BA5B5A" w:rsidRPr="00BA5B5A" w:rsidRDefault="00BA5B5A" w:rsidP="00BA5B5A">
            <w:pPr>
              <w:keepNext/>
              <w:ind w:firstLine="0"/>
            </w:pPr>
            <w:r w:rsidRPr="00BA5B5A">
              <w:t>STRINGER</w:t>
            </w:r>
          </w:p>
        </w:tc>
      </w:tr>
    </w:tbl>
    <w:p w:rsidR="00BA5B5A" w:rsidRDefault="00BA5B5A" w:rsidP="00BA5B5A"/>
    <w:p w:rsidR="00BA5B5A" w:rsidRDefault="00BA5B5A" w:rsidP="00BA5B5A">
      <w:pPr>
        <w:keepNext/>
        <w:jc w:val="center"/>
        <w:rPr>
          <w:b/>
        </w:rPr>
      </w:pPr>
      <w:r w:rsidRPr="00BA5B5A">
        <w:rPr>
          <w:b/>
        </w:rPr>
        <w:t>CO-SPONSOR ADDED</w:t>
      </w:r>
    </w:p>
    <w:tbl>
      <w:tblPr>
        <w:tblW w:w="0" w:type="auto"/>
        <w:tblLayout w:type="fixed"/>
        <w:tblLook w:val="0000" w:firstRow="0" w:lastRow="0" w:firstColumn="0" w:lastColumn="0" w:noHBand="0" w:noVBand="0"/>
      </w:tblPr>
      <w:tblGrid>
        <w:gridCol w:w="1551"/>
        <w:gridCol w:w="143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431" w:type="dxa"/>
            <w:shd w:val="clear" w:color="auto" w:fill="auto"/>
          </w:tcPr>
          <w:p w:rsidR="00BA5B5A" w:rsidRPr="00BA5B5A" w:rsidRDefault="00BA5B5A" w:rsidP="00BA5B5A">
            <w:pPr>
              <w:keepNext/>
              <w:ind w:firstLine="0"/>
            </w:pPr>
            <w:r w:rsidRPr="00BA5B5A">
              <w:t>H. 3036</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43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431" w:type="dxa"/>
            <w:shd w:val="clear" w:color="auto" w:fill="auto"/>
          </w:tcPr>
          <w:p w:rsidR="00BA5B5A" w:rsidRPr="00BA5B5A" w:rsidRDefault="00BA5B5A" w:rsidP="00BA5B5A">
            <w:pPr>
              <w:keepNext/>
              <w:ind w:firstLine="0"/>
            </w:pPr>
            <w:r w:rsidRPr="00BA5B5A">
              <w:t>HENEGAN</w:t>
            </w:r>
          </w:p>
        </w:tc>
      </w:tr>
    </w:tbl>
    <w:p w:rsidR="00BA5B5A" w:rsidRDefault="00BA5B5A" w:rsidP="00BA5B5A"/>
    <w:p w:rsidR="00BA5B5A" w:rsidRDefault="00BA5B5A" w:rsidP="00BA5B5A">
      <w:pPr>
        <w:keepNext/>
        <w:jc w:val="center"/>
        <w:rPr>
          <w:b/>
        </w:rPr>
      </w:pPr>
      <w:r w:rsidRPr="00BA5B5A">
        <w:rPr>
          <w:b/>
        </w:rPr>
        <w:t>CO-SPONSOR ADDED</w:t>
      </w:r>
    </w:p>
    <w:tbl>
      <w:tblPr>
        <w:tblW w:w="0" w:type="auto"/>
        <w:tblLayout w:type="fixed"/>
        <w:tblLook w:val="0000" w:firstRow="0" w:lastRow="0" w:firstColumn="0" w:lastColumn="0" w:noHBand="0" w:noVBand="0"/>
      </w:tblPr>
      <w:tblGrid>
        <w:gridCol w:w="1551"/>
        <w:gridCol w:w="113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131" w:type="dxa"/>
            <w:shd w:val="clear" w:color="auto" w:fill="auto"/>
          </w:tcPr>
          <w:p w:rsidR="00BA5B5A" w:rsidRPr="00BA5B5A" w:rsidRDefault="00BA5B5A" w:rsidP="00BA5B5A">
            <w:pPr>
              <w:keepNext/>
              <w:ind w:firstLine="0"/>
            </w:pPr>
            <w:r w:rsidRPr="00BA5B5A">
              <w:t>H. 3080</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13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131" w:type="dxa"/>
            <w:shd w:val="clear" w:color="auto" w:fill="auto"/>
          </w:tcPr>
          <w:p w:rsidR="00BA5B5A" w:rsidRPr="00BA5B5A" w:rsidRDefault="00BA5B5A" w:rsidP="00BA5B5A">
            <w:pPr>
              <w:keepNext/>
              <w:ind w:firstLine="0"/>
            </w:pPr>
            <w:r w:rsidRPr="00BA5B5A">
              <w:t>RIVERS</w:t>
            </w:r>
          </w:p>
        </w:tc>
      </w:tr>
    </w:tbl>
    <w:p w:rsidR="00BA5B5A" w:rsidRDefault="00BA5B5A" w:rsidP="00BA5B5A"/>
    <w:p w:rsidR="00BA5B5A" w:rsidRDefault="00BA5B5A" w:rsidP="00BA5B5A">
      <w:pPr>
        <w:keepNext/>
        <w:jc w:val="center"/>
        <w:rPr>
          <w:b/>
        </w:rPr>
      </w:pPr>
      <w:r w:rsidRPr="00BA5B5A">
        <w:rPr>
          <w:b/>
        </w:rPr>
        <w:t>CO-SPONSOR ADDED</w:t>
      </w:r>
    </w:p>
    <w:tbl>
      <w:tblPr>
        <w:tblW w:w="0" w:type="auto"/>
        <w:tblLayout w:type="fixed"/>
        <w:tblLook w:val="0000" w:firstRow="0" w:lastRow="0" w:firstColumn="0" w:lastColumn="0" w:noHBand="0" w:noVBand="0"/>
      </w:tblPr>
      <w:tblGrid>
        <w:gridCol w:w="1551"/>
        <w:gridCol w:w="113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131" w:type="dxa"/>
            <w:shd w:val="clear" w:color="auto" w:fill="auto"/>
          </w:tcPr>
          <w:p w:rsidR="00BA5B5A" w:rsidRPr="00BA5B5A" w:rsidRDefault="00BA5B5A" w:rsidP="00BA5B5A">
            <w:pPr>
              <w:keepNext/>
              <w:ind w:firstLine="0"/>
            </w:pPr>
            <w:r w:rsidRPr="00BA5B5A">
              <w:t>H. 3087</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13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131" w:type="dxa"/>
            <w:shd w:val="clear" w:color="auto" w:fill="auto"/>
          </w:tcPr>
          <w:p w:rsidR="00BA5B5A" w:rsidRPr="00BA5B5A" w:rsidRDefault="00BA5B5A" w:rsidP="00BA5B5A">
            <w:pPr>
              <w:keepNext/>
              <w:ind w:firstLine="0"/>
            </w:pPr>
            <w:r w:rsidRPr="00BA5B5A">
              <w:t>RIVERS</w:t>
            </w:r>
          </w:p>
        </w:tc>
      </w:tr>
    </w:tbl>
    <w:p w:rsidR="00BA5B5A" w:rsidRDefault="00BA5B5A" w:rsidP="00BA5B5A"/>
    <w:p w:rsidR="00BA5B5A" w:rsidRDefault="00BA5B5A" w:rsidP="00BA5B5A">
      <w:pPr>
        <w:keepNext/>
        <w:jc w:val="center"/>
        <w:rPr>
          <w:b/>
        </w:rPr>
      </w:pPr>
      <w:r w:rsidRPr="00BA5B5A">
        <w:rPr>
          <w:b/>
        </w:rPr>
        <w:t>CO-SPONSOR ADDED</w:t>
      </w:r>
    </w:p>
    <w:tbl>
      <w:tblPr>
        <w:tblW w:w="0" w:type="auto"/>
        <w:tblLayout w:type="fixed"/>
        <w:tblLook w:val="0000" w:firstRow="0" w:lastRow="0" w:firstColumn="0" w:lastColumn="0" w:noHBand="0" w:noVBand="0"/>
      </w:tblPr>
      <w:tblGrid>
        <w:gridCol w:w="1551"/>
        <w:gridCol w:w="1596"/>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596" w:type="dxa"/>
            <w:shd w:val="clear" w:color="auto" w:fill="auto"/>
          </w:tcPr>
          <w:p w:rsidR="00BA5B5A" w:rsidRPr="00BA5B5A" w:rsidRDefault="00BA5B5A" w:rsidP="00BA5B5A">
            <w:pPr>
              <w:keepNext/>
              <w:ind w:firstLine="0"/>
            </w:pPr>
            <w:r w:rsidRPr="00BA5B5A">
              <w:t>H. 3125</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596"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596" w:type="dxa"/>
            <w:shd w:val="clear" w:color="auto" w:fill="auto"/>
          </w:tcPr>
          <w:p w:rsidR="00BA5B5A" w:rsidRPr="00BA5B5A" w:rsidRDefault="00BA5B5A" w:rsidP="00BA5B5A">
            <w:pPr>
              <w:keepNext/>
              <w:ind w:firstLine="0"/>
            </w:pPr>
            <w:r w:rsidRPr="00BA5B5A">
              <w:t>BANNISTER</w:t>
            </w:r>
          </w:p>
        </w:tc>
      </w:tr>
    </w:tbl>
    <w:p w:rsidR="00BA5B5A" w:rsidRDefault="00BA5B5A" w:rsidP="00BA5B5A"/>
    <w:p w:rsidR="00BA5B5A" w:rsidRDefault="00BA5B5A" w:rsidP="00BA5B5A">
      <w:pPr>
        <w:keepNext/>
        <w:jc w:val="center"/>
        <w:rPr>
          <w:b/>
        </w:rPr>
      </w:pPr>
      <w:r w:rsidRPr="00BA5B5A">
        <w:rPr>
          <w:b/>
        </w:rPr>
        <w:t>CO-SPONSORS ADDED</w:t>
      </w:r>
    </w:p>
    <w:tbl>
      <w:tblPr>
        <w:tblW w:w="0" w:type="auto"/>
        <w:tblLayout w:type="fixed"/>
        <w:tblLook w:val="0000" w:firstRow="0" w:lastRow="0" w:firstColumn="0" w:lastColumn="0" w:noHBand="0" w:noVBand="0"/>
      </w:tblPr>
      <w:tblGrid>
        <w:gridCol w:w="1551"/>
        <w:gridCol w:w="407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4071" w:type="dxa"/>
            <w:shd w:val="clear" w:color="auto" w:fill="auto"/>
          </w:tcPr>
          <w:p w:rsidR="00BA5B5A" w:rsidRPr="00BA5B5A" w:rsidRDefault="00BA5B5A" w:rsidP="00BA5B5A">
            <w:pPr>
              <w:keepNext/>
              <w:ind w:firstLine="0"/>
            </w:pPr>
            <w:r w:rsidRPr="00BA5B5A">
              <w:t>H. 3319</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407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4071" w:type="dxa"/>
            <w:shd w:val="clear" w:color="auto" w:fill="auto"/>
          </w:tcPr>
          <w:p w:rsidR="00BA5B5A" w:rsidRPr="00BA5B5A" w:rsidRDefault="00BA5B5A" w:rsidP="00BA5B5A">
            <w:pPr>
              <w:keepNext/>
              <w:ind w:firstLine="0"/>
            </w:pPr>
            <w:r w:rsidRPr="00BA5B5A">
              <w:t>HENDERSON-MYERS and GILLIARD</w:t>
            </w:r>
          </w:p>
        </w:tc>
      </w:tr>
    </w:tbl>
    <w:p w:rsidR="00BA5B5A" w:rsidRDefault="00BA5B5A" w:rsidP="00BA5B5A"/>
    <w:p w:rsidR="00BA5B5A" w:rsidRDefault="00BA5B5A" w:rsidP="00BA5B5A">
      <w:pPr>
        <w:keepNext/>
        <w:jc w:val="center"/>
        <w:rPr>
          <w:b/>
        </w:rPr>
      </w:pPr>
      <w:r w:rsidRPr="00BA5B5A">
        <w:rPr>
          <w:b/>
        </w:rPr>
        <w:t>CO-SPONSORS ADDED</w:t>
      </w:r>
    </w:p>
    <w:tbl>
      <w:tblPr>
        <w:tblW w:w="0" w:type="auto"/>
        <w:tblLayout w:type="fixed"/>
        <w:tblLook w:val="0000" w:firstRow="0" w:lastRow="0" w:firstColumn="0" w:lastColumn="0" w:noHBand="0" w:noVBand="0"/>
      </w:tblPr>
      <w:tblGrid>
        <w:gridCol w:w="1551"/>
        <w:gridCol w:w="4987"/>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4987" w:type="dxa"/>
            <w:shd w:val="clear" w:color="auto" w:fill="auto"/>
          </w:tcPr>
          <w:p w:rsidR="00BA5B5A" w:rsidRPr="00BA5B5A" w:rsidRDefault="00BA5B5A" w:rsidP="00BA5B5A">
            <w:pPr>
              <w:keepNext/>
              <w:ind w:firstLine="0"/>
            </w:pPr>
            <w:r w:rsidRPr="00BA5B5A">
              <w:t>H. 3596</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4987"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4987" w:type="dxa"/>
            <w:shd w:val="clear" w:color="auto" w:fill="auto"/>
          </w:tcPr>
          <w:p w:rsidR="00BA5B5A" w:rsidRPr="00BA5B5A" w:rsidRDefault="00BA5B5A" w:rsidP="00BA5B5A">
            <w:pPr>
              <w:keepNext/>
              <w:ind w:firstLine="0"/>
            </w:pPr>
            <w:r w:rsidRPr="00BA5B5A">
              <w:t>MOORE, HENDERSON-MYERS, GOVAN and BROWN</w:t>
            </w:r>
          </w:p>
        </w:tc>
      </w:tr>
    </w:tbl>
    <w:p w:rsidR="00BA5B5A" w:rsidRDefault="00BA5B5A" w:rsidP="00BA5B5A"/>
    <w:p w:rsidR="00BA5B5A" w:rsidRDefault="00BA5B5A" w:rsidP="00BA5B5A">
      <w:pPr>
        <w:keepNext/>
        <w:jc w:val="center"/>
        <w:rPr>
          <w:b/>
        </w:rPr>
      </w:pPr>
      <w:r w:rsidRPr="00BA5B5A">
        <w:rPr>
          <w:b/>
        </w:rPr>
        <w:t>CO-SPONSORS ADDED</w:t>
      </w:r>
    </w:p>
    <w:tbl>
      <w:tblPr>
        <w:tblW w:w="0" w:type="auto"/>
        <w:tblLayout w:type="fixed"/>
        <w:tblLook w:val="0000" w:firstRow="0" w:lastRow="0" w:firstColumn="0" w:lastColumn="0" w:noHBand="0" w:noVBand="0"/>
      </w:tblPr>
      <w:tblGrid>
        <w:gridCol w:w="1551"/>
        <w:gridCol w:w="287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2871" w:type="dxa"/>
            <w:shd w:val="clear" w:color="auto" w:fill="auto"/>
          </w:tcPr>
          <w:p w:rsidR="00BA5B5A" w:rsidRPr="00BA5B5A" w:rsidRDefault="00BA5B5A" w:rsidP="00BA5B5A">
            <w:pPr>
              <w:keepNext/>
              <w:ind w:firstLine="0"/>
            </w:pPr>
            <w:r w:rsidRPr="00BA5B5A">
              <w:t>H. 3728</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287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2871" w:type="dxa"/>
            <w:shd w:val="clear" w:color="auto" w:fill="auto"/>
          </w:tcPr>
          <w:p w:rsidR="00BA5B5A" w:rsidRPr="00BA5B5A" w:rsidRDefault="00BA5B5A" w:rsidP="00BA5B5A">
            <w:pPr>
              <w:keepNext/>
              <w:ind w:firstLine="0"/>
            </w:pPr>
            <w:r w:rsidRPr="00BA5B5A">
              <w:t>GOVAN and B. NEWTON</w:t>
            </w:r>
          </w:p>
        </w:tc>
      </w:tr>
    </w:tbl>
    <w:p w:rsidR="00BA5B5A" w:rsidRDefault="00BA5B5A" w:rsidP="00BA5B5A"/>
    <w:p w:rsidR="00BA5B5A" w:rsidRDefault="00BA5B5A" w:rsidP="00BA5B5A">
      <w:pPr>
        <w:keepNext/>
        <w:jc w:val="center"/>
        <w:rPr>
          <w:b/>
        </w:rPr>
      </w:pPr>
      <w:r w:rsidRPr="00BA5B5A">
        <w:rPr>
          <w:b/>
        </w:rPr>
        <w:t>CO-SPONSORS ADDED</w:t>
      </w:r>
    </w:p>
    <w:tbl>
      <w:tblPr>
        <w:tblW w:w="0" w:type="auto"/>
        <w:tblLayout w:type="fixed"/>
        <w:tblLook w:val="0000" w:firstRow="0" w:lastRow="0" w:firstColumn="0" w:lastColumn="0" w:noHBand="0" w:noVBand="0"/>
      </w:tblPr>
      <w:tblGrid>
        <w:gridCol w:w="1551"/>
        <w:gridCol w:w="335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3351" w:type="dxa"/>
            <w:shd w:val="clear" w:color="auto" w:fill="auto"/>
          </w:tcPr>
          <w:p w:rsidR="00BA5B5A" w:rsidRPr="00BA5B5A" w:rsidRDefault="00BA5B5A" w:rsidP="00BA5B5A">
            <w:pPr>
              <w:keepNext/>
              <w:ind w:firstLine="0"/>
            </w:pPr>
            <w:r w:rsidRPr="00BA5B5A">
              <w:t>H. 3730</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335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3351" w:type="dxa"/>
            <w:shd w:val="clear" w:color="auto" w:fill="auto"/>
          </w:tcPr>
          <w:p w:rsidR="00BA5B5A" w:rsidRPr="00BA5B5A" w:rsidRDefault="00BA5B5A" w:rsidP="00BA5B5A">
            <w:pPr>
              <w:keepNext/>
              <w:ind w:firstLine="0"/>
            </w:pPr>
            <w:r w:rsidRPr="00BA5B5A">
              <w:t>B. NEWTON and W. NEWTON</w:t>
            </w:r>
          </w:p>
        </w:tc>
      </w:tr>
    </w:tbl>
    <w:p w:rsidR="00BA5B5A" w:rsidRDefault="00BA5B5A" w:rsidP="00BA5B5A"/>
    <w:p w:rsidR="00BA5B5A" w:rsidRDefault="00BA5B5A" w:rsidP="00BA5B5A">
      <w:pPr>
        <w:keepNext/>
        <w:jc w:val="center"/>
        <w:rPr>
          <w:b/>
        </w:rPr>
      </w:pPr>
      <w:r w:rsidRPr="00BA5B5A">
        <w:rPr>
          <w:b/>
        </w:rPr>
        <w:t>CO-SPONSORS ADDED</w:t>
      </w:r>
    </w:p>
    <w:tbl>
      <w:tblPr>
        <w:tblW w:w="0" w:type="auto"/>
        <w:tblLayout w:type="fixed"/>
        <w:tblLook w:val="0000" w:firstRow="0" w:lastRow="0" w:firstColumn="0" w:lastColumn="0" w:noHBand="0" w:noVBand="0"/>
      </w:tblPr>
      <w:tblGrid>
        <w:gridCol w:w="1551"/>
        <w:gridCol w:w="4176"/>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4176" w:type="dxa"/>
            <w:shd w:val="clear" w:color="auto" w:fill="auto"/>
          </w:tcPr>
          <w:p w:rsidR="00BA5B5A" w:rsidRPr="00BA5B5A" w:rsidRDefault="00BA5B5A" w:rsidP="00BA5B5A">
            <w:pPr>
              <w:keepNext/>
              <w:ind w:firstLine="0"/>
            </w:pPr>
            <w:r w:rsidRPr="00BA5B5A">
              <w:t>H. 3915</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4176"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4176" w:type="dxa"/>
            <w:shd w:val="clear" w:color="auto" w:fill="auto"/>
          </w:tcPr>
          <w:p w:rsidR="00BA5B5A" w:rsidRPr="00BA5B5A" w:rsidRDefault="00BA5B5A" w:rsidP="00BA5B5A">
            <w:pPr>
              <w:keepNext/>
              <w:ind w:firstLine="0"/>
            </w:pPr>
            <w:r w:rsidRPr="00BA5B5A">
              <w:t>HENEGAN, NORRELL and ERICKSON</w:t>
            </w:r>
          </w:p>
        </w:tc>
      </w:tr>
    </w:tbl>
    <w:p w:rsidR="00BA5B5A" w:rsidRDefault="00BA5B5A" w:rsidP="00BA5B5A"/>
    <w:p w:rsidR="00BA5B5A" w:rsidRDefault="00BA5B5A" w:rsidP="00BA5B5A">
      <w:pPr>
        <w:keepNext/>
        <w:jc w:val="center"/>
        <w:rPr>
          <w:b/>
        </w:rPr>
      </w:pPr>
      <w:r w:rsidRPr="00BA5B5A">
        <w:rPr>
          <w:b/>
        </w:rPr>
        <w:t>CO-SPONSORS ADDED</w:t>
      </w:r>
    </w:p>
    <w:tbl>
      <w:tblPr>
        <w:tblW w:w="0" w:type="auto"/>
        <w:tblLayout w:type="fixed"/>
        <w:tblLook w:val="0000" w:firstRow="0" w:lastRow="0" w:firstColumn="0" w:lastColumn="0" w:noHBand="0" w:noVBand="0"/>
      </w:tblPr>
      <w:tblGrid>
        <w:gridCol w:w="1551"/>
        <w:gridCol w:w="212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2121" w:type="dxa"/>
            <w:shd w:val="clear" w:color="auto" w:fill="auto"/>
          </w:tcPr>
          <w:p w:rsidR="00BA5B5A" w:rsidRPr="00BA5B5A" w:rsidRDefault="00BA5B5A" w:rsidP="00BA5B5A">
            <w:pPr>
              <w:keepNext/>
              <w:ind w:firstLine="0"/>
            </w:pPr>
            <w:r w:rsidRPr="00BA5B5A">
              <w:t>H. 3967</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212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2121" w:type="dxa"/>
            <w:shd w:val="clear" w:color="auto" w:fill="auto"/>
          </w:tcPr>
          <w:p w:rsidR="00BA5B5A" w:rsidRPr="00BA5B5A" w:rsidRDefault="00BA5B5A" w:rsidP="00BA5B5A">
            <w:pPr>
              <w:keepNext/>
              <w:ind w:firstLine="0"/>
            </w:pPr>
            <w:r w:rsidRPr="00BA5B5A">
              <w:t>HILL and MOORE</w:t>
            </w:r>
          </w:p>
        </w:tc>
      </w:tr>
    </w:tbl>
    <w:p w:rsidR="00BA5B5A" w:rsidRDefault="00BA5B5A" w:rsidP="00BA5B5A"/>
    <w:p w:rsidR="00BA5B5A" w:rsidRDefault="00BA5B5A" w:rsidP="00BA5B5A">
      <w:pPr>
        <w:keepNext/>
        <w:jc w:val="center"/>
        <w:rPr>
          <w:b/>
        </w:rPr>
      </w:pPr>
      <w:r w:rsidRPr="00BA5B5A">
        <w:rPr>
          <w:b/>
        </w:rPr>
        <w:t>CO-SPONSORS ADDED</w:t>
      </w:r>
    </w:p>
    <w:tbl>
      <w:tblPr>
        <w:tblW w:w="0" w:type="auto"/>
        <w:tblLayout w:type="fixed"/>
        <w:tblLook w:val="0000" w:firstRow="0" w:lastRow="0" w:firstColumn="0" w:lastColumn="0" w:noHBand="0" w:noVBand="0"/>
      </w:tblPr>
      <w:tblGrid>
        <w:gridCol w:w="1551"/>
        <w:gridCol w:w="290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2901" w:type="dxa"/>
            <w:shd w:val="clear" w:color="auto" w:fill="auto"/>
          </w:tcPr>
          <w:p w:rsidR="00BA5B5A" w:rsidRPr="00BA5B5A" w:rsidRDefault="00BA5B5A" w:rsidP="00BA5B5A">
            <w:pPr>
              <w:keepNext/>
              <w:ind w:firstLine="0"/>
            </w:pPr>
            <w:r w:rsidRPr="00BA5B5A">
              <w:t>H. 3998</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290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2901" w:type="dxa"/>
            <w:shd w:val="clear" w:color="auto" w:fill="auto"/>
          </w:tcPr>
          <w:p w:rsidR="00BA5B5A" w:rsidRPr="00BA5B5A" w:rsidRDefault="00BA5B5A" w:rsidP="00BA5B5A">
            <w:pPr>
              <w:keepNext/>
              <w:ind w:firstLine="0"/>
            </w:pPr>
            <w:r w:rsidRPr="00BA5B5A">
              <w:t>SIMMONS and GILLIARD</w:t>
            </w:r>
          </w:p>
        </w:tc>
      </w:tr>
    </w:tbl>
    <w:p w:rsidR="00BA5B5A" w:rsidRDefault="00BA5B5A" w:rsidP="00BA5B5A"/>
    <w:p w:rsidR="00BA5B5A" w:rsidRDefault="00BA5B5A" w:rsidP="00BA5B5A">
      <w:pPr>
        <w:keepNext/>
        <w:jc w:val="center"/>
        <w:rPr>
          <w:b/>
        </w:rPr>
      </w:pPr>
      <w:r w:rsidRPr="00BA5B5A">
        <w:rPr>
          <w:b/>
        </w:rPr>
        <w:t>CO-SPONSOR ADDED</w:t>
      </w:r>
    </w:p>
    <w:tbl>
      <w:tblPr>
        <w:tblW w:w="0" w:type="auto"/>
        <w:tblLayout w:type="fixed"/>
        <w:tblLook w:val="0000" w:firstRow="0" w:lastRow="0" w:firstColumn="0" w:lastColumn="0" w:noHBand="0" w:noVBand="0"/>
      </w:tblPr>
      <w:tblGrid>
        <w:gridCol w:w="1551"/>
        <w:gridCol w:w="110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101" w:type="dxa"/>
            <w:shd w:val="clear" w:color="auto" w:fill="auto"/>
          </w:tcPr>
          <w:p w:rsidR="00BA5B5A" w:rsidRPr="00BA5B5A" w:rsidRDefault="00BA5B5A" w:rsidP="00BA5B5A">
            <w:pPr>
              <w:keepNext/>
              <w:ind w:firstLine="0"/>
            </w:pPr>
            <w:r w:rsidRPr="00BA5B5A">
              <w:t>H. 3999</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10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101" w:type="dxa"/>
            <w:shd w:val="clear" w:color="auto" w:fill="auto"/>
          </w:tcPr>
          <w:p w:rsidR="00BA5B5A" w:rsidRPr="00BA5B5A" w:rsidRDefault="00BA5B5A" w:rsidP="00BA5B5A">
            <w:pPr>
              <w:keepNext/>
              <w:ind w:firstLine="0"/>
            </w:pPr>
            <w:r w:rsidRPr="00BA5B5A">
              <w:t>MACE</w:t>
            </w:r>
          </w:p>
        </w:tc>
      </w:tr>
    </w:tbl>
    <w:p w:rsidR="00BA5B5A" w:rsidRDefault="00BA5B5A" w:rsidP="00BA5B5A"/>
    <w:p w:rsidR="00BA5B5A" w:rsidRDefault="00BA5B5A" w:rsidP="00BA5B5A">
      <w:pPr>
        <w:keepNext/>
        <w:jc w:val="center"/>
        <w:rPr>
          <w:b/>
        </w:rPr>
      </w:pPr>
      <w:r w:rsidRPr="00BA5B5A">
        <w:rPr>
          <w:b/>
        </w:rPr>
        <w:t>CO-SPONSOR ADDED</w:t>
      </w:r>
    </w:p>
    <w:tbl>
      <w:tblPr>
        <w:tblW w:w="0" w:type="auto"/>
        <w:tblLayout w:type="fixed"/>
        <w:tblLook w:val="0000" w:firstRow="0" w:lastRow="0" w:firstColumn="0" w:lastColumn="0" w:noHBand="0" w:noVBand="0"/>
      </w:tblPr>
      <w:tblGrid>
        <w:gridCol w:w="1551"/>
        <w:gridCol w:w="1146"/>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146" w:type="dxa"/>
            <w:shd w:val="clear" w:color="auto" w:fill="auto"/>
          </w:tcPr>
          <w:p w:rsidR="00BA5B5A" w:rsidRPr="00BA5B5A" w:rsidRDefault="00BA5B5A" w:rsidP="00BA5B5A">
            <w:pPr>
              <w:keepNext/>
              <w:ind w:firstLine="0"/>
            </w:pPr>
            <w:r w:rsidRPr="00BA5B5A">
              <w:t>H. 4004</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146"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146" w:type="dxa"/>
            <w:shd w:val="clear" w:color="auto" w:fill="auto"/>
          </w:tcPr>
          <w:p w:rsidR="00BA5B5A" w:rsidRPr="00BA5B5A" w:rsidRDefault="00BA5B5A" w:rsidP="00BA5B5A">
            <w:pPr>
              <w:keepNext/>
              <w:ind w:firstLine="0"/>
            </w:pPr>
            <w:r w:rsidRPr="00BA5B5A">
              <w:t>MOORE</w:t>
            </w:r>
          </w:p>
        </w:tc>
      </w:tr>
    </w:tbl>
    <w:p w:rsidR="00BA5B5A" w:rsidRDefault="00BA5B5A" w:rsidP="00BA5B5A"/>
    <w:p w:rsidR="00BA5B5A" w:rsidRDefault="00BA5B5A" w:rsidP="00BA5B5A">
      <w:pPr>
        <w:keepNext/>
        <w:jc w:val="center"/>
        <w:rPr>
          <w:b/>
        </w:rPr>
      </w:pPr>
      <w:r w:rsidRPr="00BA5B5A">
        <w:rPr>
          <w:b/>
        </w:rPr>
        <w:t>CO-SPONSORS ADDED</w:t>
      </w:r>
    </w:p>
    <w:tbl>
      <w:tblPr>
        <w:tblW w:w="0" w:type="auto"/>
        <w:tblLayout w:type="fixed"/>
        <w:tblLook w:val="0000" w:firstRow="0" w:lastRow="0" w:firstColumn="0" w:lastColumn="0" w:noHBand="0" w:noVBand="0"/>
      </w:tblPr>
      <w:tblGrid>
        <w:gridCol w:w="1551"/>
        <w:gridCol w:w="329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3291" w:type="dxa"/>
            <w:shd w:val="clear" w:color="auto" w:fill="auto"/>
          </w:tcPr>
          <w:p w:rsidR="00BA5B5A" w:rsidRPr="00BA5B5A" w:rsidRDefault="00BA5B5A" w:rsidP="00BA5B5A">
            <w:pPr>
              <w:keepNext/>
              <w:ind w:firstLine="0"/>
            </w:pPr>
            <w:r w:rsidRPr="00BA5B5A">
              <w:t>H. 4017</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329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3291" w:type="dxa"/>
            <w:shd w:val="clear" w:color="auto" w:fill="auto"/>
          </w:tcPr>
          <w:p w:rsidR="00BA5B5A" w:rsidRPr="00BA5B5A" w:rsidRDefault="00BA5B5A" w:rsidP="00BA5B5A">
            <w:pPr>
              <w:keepNext/>
              <w:ind w:firstLine="0"/>
            </w:pPr>
            <w:r w:rsidRPr="00BA5B5A">
              <w:t>STAVRINAKIS and GAGNON</w:t>
            </w:r>
          </w:p>
        </w:tc>
      </w:tr>
    </w:tbl>
    <w:p w:rsidR="00BA5B5A" w:rsidRDefault="00BA5B5A" w:rsidP="00BA5B5A"/>
    <w:p w:rsidR="00BA5B5A" w:rsidRDefault="00BA5B5A" w:rsidP="00BA5B5A">
      <w:pPr>
        <w:keepNext/>
        <w:jc w:val="center"/>
        <w:rPr>
          <w:b/>
        </w:rPr>
      </w:pPr>
      <w:r w:rsidRPr="00BA5B5A">
        <w:rPr>
          <w:b/>
        </w:rPr>
        <w:t>CO-SPONSORS ADDED</w:t>
      </w:r>
    </w:p>
    <w:tbl>
      <w:tblPr>
        <w:tblW w:w="0" w:type="auto"/>
        <w:tblLayout w:type="fixed"/>
        <w:tblLook w:val="0000" w:firstRow="0" w:lastRow="0" w:firstColumn="0" w:lastColumn="0" w:noHBand="0" w:noVBand="0"/>
      </w:tblPr>
      <w:tblGrid>
        <w:gridCol w:w="1551"/>
        <w:gridCol w:w="299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2991" w:type="dxa"/>
            <w:shd w:val="clear" w:color="auto" w:fill="auto"/>
          </w:tcPr>
          <w:p w:rsidR="00BA5B5A" w:rsidRPr="00BA5B5A" w:rsidRDefault="00BA5B5A" w:rsidP="00BA5B5A">
            <w:pPr>
              <w:keepNext/>
              <w:ind w:firstLine="0"/>
            </w:pPr>
            <w:r w:rsidRPr="00BA5B5A">
              <w:t>H. 4020</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299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2991" w:type="dxa"/>
            <w:shd w:val="clear" w:color="auto" w:fill="auto"/>
          </w:tcPr>
          <w:p w:rsidR="00BA5B5A" w:rsidRPr="00BA5B5A" w:rsidRDefault="00BA5B5A" w:rsidP="00BA5B5A">
            <w:pPr>
              <w:keepNext/>
              <w:ind w:firstLine="0"/>
            </w:pPr>
            <w:r w:rsidRPr="00BA5B5A">
              <w:t>ERICKSON and BRADLEY</w:t>
            </w:r>
          </w:p>
        </w:tc>
      </w:tr>
    </w:tbl>
    <w:p w:rsidR="00BA5B5A" w:rsidRDefault="00BA5B5A" w:rsidP="00BA5B5A"/>
    <w:p w:rsidR="00BA5B5A" w:rsidRDefault="00BA5B5A" w:rsidP="00BA5B5A">
      <w:pPr>
        <w:keepNext/>
        <w:jc w:val="center"/>
        <w:rPr>
          <w:b/>
        </w:rPr>
      </w:pPr>
      <w:r w:rsidRPr="00BA5B5A">
        <w:rPr>
          <w:b/>
        </w:rPr>
        <w:t>CO-SPONSOR ADDED</w:t>
      </w:r>
    </w:p>
    <w:tbl>
      <w:tblPr>
        <w:tblW w:w="0" w:type="auto"/>
        <w:tblLayout w:type="fixed"/>
        <w:tblLook w:val="0000" w:firstRow="0" w:lastRow="0" w:firstColumn="0" w:lastColumn="0" w:noHBand="0" w:noVBand="0"/>
      </w:tblPr>
      <w:tblGrid>
        <w:gridCol w:w="1551"/>
        <w:gridCol w:w="1626"/>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626" w:type="dxa"/>
            <w:shd w:val="clear" w:color="auto" w:fill="auto"/>
          </w:tcPr>
          <w:p w:rsidR="00BA5B5A" w:rsidRPr="00BA5B5A" w:rsidRDefault="00BA5B5A" w:rsidP="00BA5B5A">
            <w:pPr>
              <w:keepNext/>
              <w:ind w:firstLine="0"/>
            </w:pPr>
            <w:r w:rsidRPr="00BA5B5A">
              <w:t>H. 4044</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626"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626" w:type="dxa"/>
            <w:shd w:val="clear" w:color="auto" w:fill="auto"/>
          </w:tcPr>
          <w:p w:rsidR="00BA5B5A" w:rsidRPr="00BA5B5A" w:rsidRDefault="00BA5B5A" w:rsidP="00BA5B5A">
            <w:pPr>
              <w:keepNext/>
              <w:ind w:firstLine="0"/>
            </w:pPr>
            <w:r w:rsidRPr="00BA5B5A">
              <w:t>G. M. SMITH</w:t>
            </w:r>
          </w:p>
        </w:tc>
      </w:tr>
    </w:tbl>
    <w:p w:rsidR="00BA5B5A" w:rsidRDefault="00BA5B5A" w:rsidP="00BA5B5A"/>
    <w:p w:rsidR="00BA5B5A" w:rsidRDefault="00BA5B5A" w:rsidP="00BA5B5A">
      <w:pPr>
        <w:keepNext/>
        <w:jc w:val="center"/>
        <w:rPr>
          <w:b/>
        </w:rPr>
      </w:pPr>
      <w:r w:rsidRPr="00BA5B5A">
        <w:rPr>
          <w:b/>
        </w:rPr>
        <w:t>CO-SPONSOR ADDED</w:t>
      </w:r>
    </w:p>
    <w:tbl>
      <w:tblPr>
        <w:tblW w:w="0" w:type="auto"/>
        <w:tblLayout w:type="fixed"/>
        <w:tblLook w:val="0000" w:firstRow="0" w:lastRow="0" w:firstColumn="0" w:lastColumn="0" w:noHBand="0" w:noVBand="0"/>
      </w:tblPr>
      <w:tblGrid>
        <w:gridCol w:w="1551"/>
        <w:gridCol w:w="1626"/>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626" w:type="dxa"/>
            <w:shd w:val="clear" w:color="auto" w:fill="auto"/>
          </w:tcPr>
          <w:p w:rsidR="00BA5B5A" w:rsidRPr="00BA5B5A" w:rsidRDefault="00BA5B5A" w:rsidP="00BA5B5A">
            <w:pPr>
              <w:keepNext/>
              <w:ind w:firstLine="0"/>
            </w:pPr>
            <w:r w:rsidRPr="00BA5B5A">
              <w:t>H. 4046</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626"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626" w:type="dxa"/>
            <w:shd w:val="clear" w:color="auto" w:fill="auto"/>
          </w:tcPr>
          <w:p w:rsidR="00BA5B5A" w:rsidRPr="00BA5B5A" w:rsidRDefault="00BA5B5A" w:rsidP="00BA5B5A">
            <w:pPr>
              <w:keepNext/>
              <w:ind w:firstLine="0"/>
            </w:pPr>
            <w:r w:rsidRPr="00BA5B5A">
              <w:t>G. M. SMITH</w:t>
            </w:r>
          </w:p>
        </w:tc>
      </w:tr>
    </w:tbl>
    <w:p w:rsidR="00BA5B5A" w:rsidRDefault="00BA5B5A" w:rsidP="00BA5B5A"/>
    <w:p w:rsidR="00BA5B5A" w:rsidRDefault="00BA5B5A" w:rsidP="00BA5B5A">
      <w:pPr>
        <w:keepNext/>
        <w:jc w:val="center"/>
        <w:rPr>
          <w:b/>
        </w:rPr>
      </w:pPr>
      <w:r w:rsidRPr="00BA5B5A">
        <w:rPr>
          <w:b/>
        </w:rPr>
        <w:t>CO-SPONSOR ADDED</w:t>
      </w:r>
    </w:p>
    <w:tbl>
      <w:tblPr>
        <w:tblW w:w="0" w:type="auto"/>
        <w:tblLayout w:type="fixed"/>
        <w:tblLook w:val="0000" w:firstRow="0" w:lastRow="0" w:firstColumn="0" w:lastColumn="0" w:noHBand="0" w:noVBand="0"/>
      </w:tblPr>
      <w:tblGrid>
        <w:gridCol w:w="1551"/>
        <w:gridCol w:w="1626"/>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626" w:type="dxa"/>
            <w:shd w:val="clear" w:color="auto" w:fill="auto"/>
          </w:tcPr>
          <w:p w:rsidR="00BA5B5A" w:rsidRPr="00BA5B5A" w:rsidRDefault="00BA5B5A" w:rsidP="00BA5B5A">
            <w:pPr>
              <w:keepNext/>
              <w:ind w:firstLine="0"/>
            </w:pPr>
            <w:r w:rsidRPr="00BA5B5A">
              <w:t>H. 4047</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626"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626" w:type="dxa"/>
            <w:shd w:val="clear" w:color="auto" w:fill="auto"/>
          </w:tcPr>
          <w:p w:rsidR="00BA5B5A" w:rsidRPr="00BA5B5A" w:rsidRDefault="00BA5B5A" w:rsidP="00BA5B5A">
            <w:pPr>
              <w:keepNext/>
              <w:ind w:firstLine="0"/>
            </w:pPr>
            <w:r w:rsidRPr="00BA5B5A">
              <w:t>G. M. SMITH</w:t>
            </w:r>
          </w:p>
        </w:tc>
      </w:tr>
    </w:tbl>
    <w:p w:rsidR="00BA5B5A" w:rsidRDefault="00BA5B5A" w:rsidP="00BA5B5A"/>
    <w:p w:rsidR="00BA5B5A" w:rsidRDefault="00BA5B5A" w:rsidP="00BA5B5A">
      <w:pPr>
        <w:keepNext/>
        <w:jc w:val="center"/>
        <w:rPr>
          <w:b/>
        </w:rPr>
      </w:pPr>
      <w:r w:rsidRPr="00BA5B5A">
        <w:rPr>
          <w:b/>
        </w:rPr>
        <w:t>CO-SPONSOR ADDED</w:t>
      </w:r>
    </w:p>
    <w:tbl>
      <w:tblPr>
        <w:tblW w:w="0" w:type="auto"/>
        <w:tblLayout w:type="fixed"/>
        <w:tblLook w:val="0000" w:firstRow="0" w:lastRow="0" w:firstColumn="0" w:lastColumn="0" w:noHBand="0" w:noVBand="0"/>
      </w:tblPr>
      <w:tblGrid>
        <w:gridCol w:w="1551"/>
        <w:gridCol w:w="149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491" w:type="dxa"/>
            <w:shd w:val="clear" w:color="auto" w:fill="auto"/>
          </w:tcPr>
          <w:p w:rsidR="00BA5B5A" w:rsidRPr="00BA5B5A" w:rsidRDefault="00BA5B5A" w:rsidP="00BA5B5A">
            <w:pPr>
              <w:keepNext/>
              <w:ind w:firstLine="0"/>
            </w:pPr>
            <w:r w:rsidRPr="00BA5B5A">
              <w:t>H. 4150</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49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491" w:type="dxa"/>
            <w:shd w:val="clear" w:color="auto" w:fill="auto"/>
          </w:tcPr>
          <w:p w:rsidR="00BA5B5A" w:rsidRPr="00BA5B5A" w:rsidRDefault="00BA5B5A" w:rsidP="00BA5B5A">
            <w:pPr>
              <w:keepNext/>
              <w:ind w:firstLine="0"/>
            </w:pPr>
            <w:r w:rsidRPr="00BA5B5A">
              <w:t>ATKINSON</w:t>
            </w:r>
          </w:p>
        </w:tc>
      </w:tr>
    </w:tbl>
    <w:p w:rsidR="00BA5B5A" w:rsidRDefault="00BA5B5A" w:rsidP="00BA5B5A"/>
    <w:p w:rsidR="00BA5B5A" w:rsidRDefault="00BA5B5A" w:rsidP="00BA5B5A">
      <w:pPr>
        <w:keepNext/>
        <w:jc w:val="center"/>
        <w:rPr>
          <w:b/>
        </w:rPr>
      </w:pPr>
      <w:r w:rsidRPr="00BA5B5A">
        <w:rPr>
          <w:b/>
        </w:rPr>
        <w:t>CO-SPONSORS ADDED</w:t>
      </w:r>
    </w:p>
    <w:tbl>
      <w:tblPr>
        <w:tblW w:w="0" w:type="auto"/>
        <w:tblLayout w:type="fixed"/>
        <w:tblLook w:val="0000" w:firstRow="0" w:lastRow="0" w:firstColumn="0" w:lastColumn="0" w:noHBand="0" w:noVBand="0"/>
      </w:tblPr>
      <w:tblGrid>
        <w:gridCol w:w="1551"/>
        <w:gridCol w:w="4987"/>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4987" w:type="dxa"/>
            <w:shd w:val="clear" w:color="auto" w:fill="auto"/>
          </w:tcPr>
          <w:p w:rsidR="00BA5B5A" w:rsidRPr="00BA5B5A" w:rsidRDefault="00BA5B5A" w:rsidP="00BA5B5A">
            <w:pPr>
              <w:keepNext/>
              <w:ind w:firstLine="0"/>
            </w:pPr>
            <w:r w:rsidRPr="00BA5B5A">
              <w:t>H. 4152</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4987"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4987" w:type="dxa"/>
            <w:shd w:val="clear" w:color="auto" w:fill="auto"/>
          </w:tcPr>
          <w:p w:rsidR="00BA5B5A" w:rsidRPr="00BA5B5A" w:rsidRDefault="00BA5B5A" w:rsidP="00BA5B5A">
            <w:pPr>
              <w:keepNext/>
              <w:ind w:firstLine="0"/>
            </w:pPr>
            <w:r w:rsidRPr="00BA5B5A">
              <w:t>JEFFERSON, R. WILLIAMS, CLYBURN, COBB-HUNTER and HENEGAN</w:t>
            </w:r>
          </w:p>
        </w:tc>
      </w:tr>
    </w:tbl>
    <w:p w:rsidR="00BA5B5A" w:rsidRDefault="00BA5B5A" w:rsidP="00BA5B5A"/>
    <w:p w:rsidR="00BA5B5A" w:rsidRDefault="00BA5B5A" w:rsidP="00BA5B5A">
      <w:pPr>
        <w:keepNext/>
        <w:jc w:val="center"/>
        <w:rPr>
          <w:b/>
        </w:rPr>
      </w:pPr>
      <w:r w:rsidRPr="00BA5B5A">
        <w:rPr>
          <w:b/>
        </w:rPr>
        <w:t>CO-SPONSOR ADDED</w:t>
      </w:r>
    </w:p>
    <w:tbl>
      <w:tblPr>
        <w:tblW w:w="0" w:type="auto"/>
        <w:tblLayout w:type="fixed"/>
        <w:tblLook w:val="0000" w:firstRow="0" w:lastRow="0" w:firstColumn="0" w:lastColumn="0" w:noHBand="0" w:noVBand="0"/>
      </w:tblPr>
      <w:tblGrid>
        <w:gridCol w:w="1551"/>
        <w:gridCol w:w="1836"/>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836" w:type="dxa"/>
            <w:shd w:val="clear" w:color="auto" w:fill="auto"/>
          </w:tcPr>
          <w:p w:rsidR="00BA5B5A" w:rsidRPr="00BA5B5A" w:rsidRDefault="00BA5B5A" w:rsidP="00BA5B5A">
            <w:pPr>
              <w:keepNext/>
              <w:ind w:firstLine="0"/>
            </w:pPr>
            <w:r w:rsidRPr="00BA5B5A">
              <w:t>H. 4332</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836"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836" w:type="dxa"/>
            <w:shd w:val="clear" w:color="auto" w:fill="auto"/>
          </w:tcPr>
          <w:p w:rsidR="00BA5B5A" w:rsidRPr="00BA5B5A" w:rsidRDefault="00BA5B5A" w:rsidP="00BA5B5A">
            <w:pPr>
              <w:keepNext/>
              <w:ind w:firstLine="0"/>
            </w:pPr>
            <w:r w:rsidRPr="00BA5B5A">
              <w:t>STAVRINAKIS</w:t>
            </w:r>
          </w:p>
        </w:tc>
      </w:tr>
    </w:tbl>
    <w:p w:rsidR="00BA5B5A" w:rsidRDefault="00BA5B5A" w:rsidP="00BA5B5A"/>
    <w:p w:rsidR="00BA5B5A" w:rsidRDefault="00BA5B5A" w:rsidP="00BA5B5A">
      <w:pPr>
        <w:keepNext/>
        <w:jc w:val="center"/>
        <w:rPr>
          <w:b/>
        </w:rPr>
      </w:pPr>
      <w:r w:rsidRPr="00BA5B5A">
        <w:rPr>
          <w:b/>
        </w:rPr>
        <w:t>CO-SPONSOR ADDED</w:t>
      </w:r>
    </w:p>
    <w:tbl>
      <w:tblPr>
        <w:tblW w:w="0" w:type="auto"/>
        <w:tblLayout w:type="fixed"/>
        <w:tblLook w:val="0000" w:firstRow="0" w:lastRow="0" w:firstColumn="0" w:lastColumn="0" w:noHBand="0" w:noVBand="0"/>
      </w:tblPr>
      <w:tblGrid>
        <w:gridCol w:w="1551"/>
        <w:gridCol w:w="1836"/>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836" w:type="dxa"/>
            <w:shd w:val="clear" w:color="auto" w:fill="auto"/>
          </w:tcPr>
          <w:p w:rsidR="00BA5B5A" w:rsidRPr="00BA5B5A" w:rsidRDefault="00BA5B5A" w:rsidP="00BA5B5A">
            <w:pPr>
              <w:keepNext/>
              <w:ind w:firstLine="0"/>
            </w:pPr>
            <w:r w:rsidRPr="00BA5B5A">
              <w:t>H. 4413</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836"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836" w:type="dxa"/>
            <w:shd w:val="clear" w:color="auto" w:fill="auto"/>
          </w:tcPr>
          <w:p w:rsidR="00BA5B5A" w:rsidRPr="00BA5B5A" w:rsidRDefault="00BA5B5A" w:rsidP="00BA5B5A">
            <w:pPr>
              <w:keepNext/>
              <w:ind w:firstLine="0"/>
            </w:pPr>
            <w:r w:rsidRPr="00BA5B5A">
              <w:t>STAVRINAKIS</w:t>
            </w:r>
          </w:p>
        </w:tc>
      </w:tr>
    </w:tbl>
    <w:p w:rsidR="00BA5B5A" w:rsidRDefault="00BA5B5A" w:rsidP="00BA5B5A"/>
    <w:p w:rsidR="00BA5B5A" w:rsidRDefault="00BA5B5A" w:rsidP="00BA5B5A">
      <w:pPr>
        <w:keepNext/>
        <w:jc w:val="center"/>
        <w:rPr>
          <w:b/>
        </w:rPr>
      </w:pPr>
      <w:r w:rsidRPr="00BA5B5A">
        <w:rPr>
          <w:b/>
        </w:rPr>
        <w:t>CO-SPONSOR REMOVED</w:t>
      </w:r>
    </w:p>
    <w:tbl>
      <w:tblPr>
        <w:tblW w:w="0" w:type="auto"/>
        <w:tblLayout w:type="fixed"/>
        <w:tblLook w:val="0000" w:firstRow="0" w:lastRow="0" w:firstColumn="0" w:lastColumn="0" w:noHBand="0" w:noVBand="0"/>
      </w:tblPr>
      <w:tblGrid>
        <w:gridCol w:w="1551"/>
        <w:gridCol w:w="164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641" w:type="dxa"/>
            <w:shd w:val="clear" w:color="auto" w:fill="auto"/>
          </w:tcPr>
          <w:p w:rsidR="00BA5B5A" w:rsidRPr="00BA5B5A" w:rsidRDefault="00BA5B5A" w:rsidP="00BA5B5A">
            <w:pPr>
              <w:keepNext/>
              <w:ind w:firstLine="0"/>
            </w:pPr>
            <w:r w:rsidRPr="00BA5B5A">
              <w:t>H. 3758</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641" w:type="dxa"/>
            <w:shd w:val="clear" w:color="auto" w:fill="auto"/>
          </w:tcPr>
          <w:p w:rsidR="00BA5B5A" w:rsidRPr="00BA5B5A" w:rsidRDefault="00BA5B5A" w:rsidP="00BA5B5A">
            <w:pPr>
              <w:keepNext/>
              <w:ind w:firstLine="0"/>
            </w:pPr>
            <w:r w:rsidRPr="00BA5B5A">
              <w:t>REMOVE:</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641" w:type="dxa"/>
            <w:shd w:val="clear" w:color="auto" w:fill="auto"/>
          </w:tcPr>
          <w:p w:rsidR="00BA5B5A" w:rsidRPr="00BA5B5A" w:rsidRDefault="00BA5B5A" w:rsidP="00BA5B5A">
            <w:pPr>
              <w:keepNext/>
              <w:ind w:firstLine="0"/>
            </w:pPr>
            <w:r w:rsidRPr="00BA5B5A">
              <w:t>W. NEWTON</w:t>
            </w:r>
          </w:p>
        </w:tc>
      </w:tr>
    </w:tbl>
    <w:p w:rsidR="00BA5B5A" w:rsidRDefault="00BA5B5A" w:rsidP="00BA5B5A"/>
    <w:p w:rsidR="00BA5B5A" w:rsidRDefault="00BA5B5A" w:rsidP="00BA5B5A"/>
    <w:p w:rsidR="00BA5B5A" w:rsidRDefault="00BA5B5A" w:rsidP="00BA5B5A">
      <w:pPr>
        <w:keepNext/>
        <w:jc w:val="center"/>
        <w:rPr>
          <w:b/>
        </w:rPr>
      </w:pPr>
      <w:r w:rsidRPr="00BA5B5A">
        <w:rPr>
          <w:b/>
        </w:rPr>
        <w:t>SENT TO THE SENATE</w:t>
      </w:r>
    </w:p>
    <w:p w:rsidR="00BA5B5A" w:rsidRDefault="00BA5B5A" w:rsidP="00BA5B5A">
      <w:r>
        <w:t>The following Bills were taken up, read the third time, and ordered sent to the Senate:</w:t>
      </w:r>
    </w:p>
    <w:p w:rsidR="00BA5B5A" w:rsidRDefault="00BA5B5A" w:rsidP="00BA5B5A">
      <w:bookmarkStart w:id="11" w:name="include_clip_start_78"/>
      <w:bookmarkEnd w:id="11"/>
    </w:p>
    <w:p w:rsidR="00BA5B5A" w:rsidRDefault="00BA5B5A" w:rsidP="00BA5B5A">
      <w:r>
        <w:t>H. 3307 -- Reps. Clemmons, Fry, Crawford, Allison, Yow, Daning, Elliott, Hewitt, G. R. Smith, Hixon, Taylor, Magnuson, Gagnon, Johnson, Clary, Pendarvis, McKnight, Rose, Cogswell, Cobb-Hunter, B. Newton, Mace, Caskey, Moore, Gilliard, Blackwell, Govan and Henderson-Myers: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BA5B5A" w:rsidRDefault="00BA5B5A" w:rsidP="00BA5B5A">
      <w:bookmarkStart w:id="12" w:name="include_clip_end_78"/>
      <w:bookmarkStart w:id="13" w:name="include_clip_start_79"/>
      <w:bookmarkEnd w:id="12"/>
      <w:bookmarkEnd w:id="13"/>
    </w:p>
    <w:p w:rsidR="00BA5B5A" w:rsidRDefault="00BA5B5A" w:rsidP="00BA5B5A">
      <w:r>
        <w:t>H. 4012 -- Reps. Hixon, Tallon, Johnson and R. Williams: A BILL TO AMEND SECTIONS 48-9-15 AND 48-9-30, CODE OF LAWS OF SOUTH CAROLINA, 1976, BOTH RELATING TO DEFINITIONS APPLICABLE TO CHAPTER 9, TITLE 48, SO AS TO REDEFINE THE TERM "DIVISION", DEFINE THE TERM "BOARD", AND EXPAND THE DEFINITION OF "THE UNITED STATES"; TO AMEND SECTION 48-9-45, RELATING TO THE LAND, RESOURCES, AND CONSERVATION DISTRICTS DIVISION, SO AS TO UPDATE THE NAME OF THE DIVISION; TO AMEND SECTION 48-9-50, RELATING TO AGENCIES OPERATING PUBLIC LANDS, SO AS TO DELETE A REFERENCE TO CERTAIN LAND USE REGULATIONS; TO AMEND SECTION 48-9-220, RELATING TO GEOGRAPHIC AREAS FOR THE STATE LAND RESOURCES CONSERVATION COMMISSION, SO AS TO REFORMAT THE STATE LAND RESOURCES CONSERVATION COMMISSION INTO THE LAND, WATER, AND CONSERVATION DIVISION ADVISORY COMMITTEE; TO AMEND SECTION 48-9-310, RELATING TO ESTIMATES OF FINANCIAL NEEDS FOR SOIL AND WATER CONSERVATION DISTRICTS, SO AS TO REMOVE UNNECESSARY STATUTORY REQUIREMENTS THAT ARE NOW ACCOMPLISHED THROUGH THE BUDGETING PROCESS; TO AMEND SECTION 48-9-1220, RELATING TO THE NOMINATION AND ELECTION OF COMMISSIONERS, SO AS TO UPDATE AN EXISTING REFERENCE TO REFLECT THE ROLE OF THE STATE ELECTION COMMISSION TO DETERMINE ELECTORS; TO AMEND SECTION 48-9-1250, RELATING TO THE USE OF COUNTY AGRICULTURAL AGENTS, SO AS TO REMOVE REFERENCES TO DISCONTINUED PRACTICES; TO AMEND SECTION 48-11-10, RELATING TO DEFINITIONS APPLICABLE TO WATERSHED CONSERVATION DISTRICTS, SO AS TO ALTER THE DEFINITION OF THE TERM "DIVISION"; TO REPEAL SECTION 48-9-40 RELATING TO THE RENAMING OF THE STATE LAND RESOURCES CONSERVATION COMMISSION; TO REPEAL SECTION 48-9-230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BA5B5A" w:rsidRDefault="00BA5B5A" w:rsidP="00BA5B5A">
      <w:pPr>
        <w:keepNext/>
        <w:jc w:val="center"/>
        <w:rPr>
          <w:b/>
        </w:rPr>
      </w:pPr>
      <w:bookmarkStart w:id="14" w:name="include_clip_end_79"/>
      <w:bookmarkEnd w:id="14"/>
      <w:r w:rsidRPr="00BA5B5A">
        <w:rPr>
          <w:b/>
        </w:rPr>
        <w:t>H. 4008--ORDERED TO THIRD READING</w:t>
      </w:r>
    </w:p>
    <w:p w:rsidR="00BA5B5A" w:rsidRDefault="00BA5B5A" w:rsidP="00BA5B5A">
      <w:pPr>
        <w:keepNext/>
      </w:pPr>
      <w:r>
        <w:t>The following Bill was taken up:</w:t>
      </w:r>
    </w:p>
    <w:p w:rsidR="00BA5B5A" w:rsidRDefault="00BA5B5A" w:rsidP="00BA5B5A">
      <w:pPr>
        <w:keepNext/>
      </w:pPr>
      <w:bookmarkStart w:id="15" w:name="include_clip_start_81"/>
      <w:bookmarkEnd w:id="15"/>
    </w:p>
    <w:p w:rsidR="00BA5B5A" w:rsidRDefault="00BA5B5A" w:rsidP="00BA5B5A">
      <w:r>
        <w:t>H. 4008 -- Reps. Hixon, Tallon, Johnson and R. Williams: A BILL TO AMEND THE CODE OF LAWS OF SOUTH CAROLINA, 1976, BY REPEALING ARTICLE 3 OF CHAPTER 17, TITLE 51 RELATING TO THE HERITAGE TRUST REVENUE BONDS.</w:t>
      </w:r>
    </w:p>
    <w:p w:rsidR="00BA5B5A" w:rsidRDefault="00BA5B5A" w:rsidP="00BA5B5A">
      <w:bookmarkStart w:id="16" w:name="include_clip_end_81"/>
      <w:bookmarkEnd w:id="16"/>
    </w:p>
    <w:p w:rsidR="00BA5B5A" w:rsidRDefault="00BA5B5A" w:rsidP="00BA5B5A">
      <w:r>
        <w:t>Rep. SOTTILE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7" w:name="vote_start83"/>
      <w:bookmarkEnd w:id="17"/>
      <w:r>
        <w:t>Yeas 97;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Anderson</w:t>
            </w:r>
          </w:p>
        </w:tc>
      </w:tr>
      <w:tr w:rsidR="00BA5B5A" w:rsidRPr="00BA5B5A" w:rsidTr="00BA5B5A">
        <w:tc>
          <w:tcPr>
            <w:tcW w:w="2179" w:type="dxa"/>
            <w:shd w:val="clear" w:color="auto" w:fill="auto"/>
          </w:tcPr>
          <w:p w:rsidR="00BA5B5A" w:rsidRPr="00BA5B5A" w:rsidRDefault="00BA5B5A" w:rsidP="00BA5B5A">
            <w:pPr>
              <w:ind w:firstLine="0"/>
            </w:pPr>
            <w:r>
              <w:t>Bailey</w:t>
            </w:r>
          </w:p>
        </w:tc>
        <w:tc>
          <w:tcPr>
            <w:tcW w:w="2179" w:type="dxa"/>
            <w:shd w:val="clear" w:color="auto" w:fill="auto"/>
          </w:tcPr>
          <w:p w:rsidR="00BA5B5A" w:rsidRPr="00BA5B5A" w:rsidRDefault="00BA5B5A" w:rsidP="00BA5B5A">
            <w:pPr>
              <w:ind w:firstLine="0"/>
            </w:pPr>
            <w:r>
              <w:t>Bales</w:t>
            </w:r>
          </w:p>
        </w:tc>
        <w:tc>
          <w:tcPr>
            <w:tcW w:w="2180" w:type="dxa"/>
            <w:shd w:val="clear" w:color="auto" w:fill="auto"/>
          </w:tcPr>
          <w:p w:rsidR="00BA5B5A" w:rsidRPr="00BA5B5A" w:rsidRDefault="00BA5B5A" w:rsidP="00BA5B5A">
            <w:pPr>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Bamberg</w:t>
            </w:r>
          </w:p>
        </w:tc>
        <w:tc>
          <w:tcPr>
            <w:tcW w:w="2179" w:type="dxa"/>
            <w:shd w:val="clear" w:color="auto" w:fill="auto"/>
          </w:tcPr>
          <w:p w:rsidR="00BA5B5A" w:rsidRPr="00BA5B5A" w:rsidRDefault="00BA5B5A" w:rsidP="00BA5B5A">
            <w:pPr>
              <w:ind w:firstLine="0"/>
            </w:pPr>
            <w:r>
              <w:t>Bannister</w:t>
            </w:r>
          </w:p>
        </w:tc>
        <w:tc>
          <w:tcPr>
            <w:tcW w:w="2180" w:type="dxa"/>
            <w:shd w:val="clear" w:color="auto" w:fill="auto"/>
          </w:tcPr>
          <w:p w:rsidR="00BA5B5A" w:rsidRPr="00BA5B5A" w:rsidRDefault="00BA5B5A" w:rsidP="00BA5B5A">
            <w:pPr>
              <w:ind w:firstLine="0"/>
            </w:pPr>
            <w:r>
              <w:t>Bennett</w:t>
            </w:r>
          </w:p>
        </w:tc>
      </w:tr>
      <w:tr w:rsidR="00BA5B5A" w:rsidRPr="00BA5B5A" w:rsidTr="00BA5B5A">
        <w:tc>
          <w:tcPr>
            <w:tcW w:w="2179" w:type="dxa"/>
            <w:shd w:val="clear" w:color="auto" w:fill="auto"/>
          </w:tcPr>
          <w:p w:rsidR="00BA5B5A" w:rsidRPr="00BA5B5A" w:rsidRDefault="00BA5B5A" w:rsidP="00BA5B5A">
            <w:pPr>
              <w:ind w:firstLine="0"/>
            </w:pPr>
            <w:r>
              <w:t>Bernstein</w:t>
            </w:r>
          </w:p>
        </w:tc>
        <w:tc>
          <w:tcPr>
            <w:tcW w:w="2179" w:type="dxa"/>
            <w:shd w:val="clear" w:color="auto" w:fill="auto"/>
          </w:tcPr>
          <w:p w:rsidR="00BA5B5A" w:rsidRPr="00BA5B5A" w:rsidRDefault="00BA5B5A" w:rsidP="00BA5B5A">
            <w:pPr>
              <w:ind w:firstLine="0"/>
            </w:pPr>
            <w:r>
              <w:t>Blackwell</w:t>
            </w:r>
          </w:p>
        </w:tc>
        <w:tc>
          <w:tcPr>
            <w:tcW w:w="2180" w:type="dxa"/>
            <w:shd w:val="clear" w:color="auto" w:fill="auto"/>
          </w:tcPr>
          <w:p w:rsidR="00BA5B5A" w:rsidRPr="00BA5B5A" w:rsidRDefault="00BA5B5A" w:rsidP="00BA5B5A">
            <w:pPr>
              <w:ind w:firstLine="0"/>
            </w:pPr>
            <w:r>
              <w:t>Bradley</w:t>
            </w:r>
          </w:p>
        </w:tc>
      </w:tr>
      <w:tr w:rsidR="00BA5B5A" w:rsidRPr="00BA5B5A" w:rsidTr="00BA5B5A">
        <w:tc>
          <w:tcPr>
            <w:tcW w:w="2179" w:type="dxa"/>
            <w:shd w:val="clear" w:color="auto" w:fill="auto"/>
          </w:tcPr>
          <w:p w:rsidR="00BA5B5A" w:rsidRPr="00BA5B5A" w:rsidRDefault="00BA5B5A" w:rsidP="00BA5B5A">
            <w:pPr>
              <w:ind w:firstLine="0"/>
            </w:pPr>
            <w:r>
              <w:t>Brawley</w:t>
            </w:r>
          </w:p>
        </w:tc>
        <w:tc>
          <w:tcPr>
            <w:tcW w:w="2179" w:type="dxa"/>
            <w:shd w:val="clear" w:color="auto" w:fill="auto"/>
          </w:tcPr>
          <w:p w:rsidR="00BA5B5A" w:rsidRPr="00BA5B5A" w:rsidRDefault="00BA5B5A" w:rsidP="00BA5B5A">
            <w:pPr>
              <w:ind w:firstLine="0"/>
            </w:pPr>
            <w:r>
              <w:t>Brown</w:t>
            </w:r>
          </w:p>
        </w:tc>
        <w:tc>
          <w:tcPr>
            <w:tcW w:w="2180" w:type="dxa"/>
            <w:shd w:val="clear" w:color="auto" w:fill="auto"/>
          </w:tcPr>
          <w:p w:rsidR="00BA5B5A" w:rsidRPr="00BA5B5A" w:rsidRDefault="00BA5B5A" w:rsidP="00BA5B5A">
            <w:pPr>
              <w:ind w:firstLine="0"/>
            </w:pPr>
            <w:r>
              <w:t>Bryant</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Clyburn</w:t>
            </w:r>
          </w:p>
        </w:tc>
        <w:tc>
          <w:tcPr>
            <w:tcW w:w="2179" w:type="dxa"/>
            <w:shd w:val="clear" w:color="auto" w:fill="auto"/>
          </w:tcPr>
          <w:p w:rsidR="00BA5B5A" w:rsidRPr="00BA5B5A" w:rsidRDefault="00BA5B5A" w:rsidP="00BA5B5A">
            <w:pPr>
              <w:ind w:firstLine="0"/>
            </w:pPr>
            <w:r>
              <w:t>Cobb-Hunter</w:t>
            </w:r>
          </w:p>
        </w:tc>
        <w:tc>
          <w:tcPr>
            <w:tcW w:w="2180" w:type="dxa"/>
            <w:shd w:val="clear" w:color="auto" w:fill="auto"/>
          </w:tcPr>
          <w:p w:rsidR="00BA5B5A" w:rsidRPr="00BA5B5A" w:rsidRDefault="00BA5B5A" w:rsidP="00BA5B5A">
            <w:pPr>
              <w:ind w:firstLine="0"/>
            </w:pPr>
            <w:r>
              <w:t>Cogswell</w:t>
            </w:r>
          </w:p>
        </w:tc>
      </w:tr>
      <w:tr w:rsidR="00BA5B5A" w:rsidRPr="00BA5B5A" w:rsidTr="00BA5B5A">
        <w:tc>
          <w:tcPr>
            <w:tcW w:w="2179" w:type="dxa"/>
            <w:shd w:val="clear" w:color="auto" w:fill="auto"/>
          </w:tcPr>
          <w:p w:rsidR="00BA5B5A" w:rsidRPr="00BA5B5A" w:rsidRDefault="00BA5B5A" w:rsidP="00BA5B5A">
            <w:pPr>
              <w:ind w:firstLine="0"/>
            </w:pPr>
            <w:r>
              <w:t>Collins</w:t>
            </w:r>
          </w:p>
        </w:tc>
        <w:tc>
          <w:tcPr>
            <w:tcW w:w="2179" w:type="dxa"/>
            <w:shd w:val="clear" w:color="auto" w:fill="auto"/>
          </w:tcPr>
          <w:p w:rsidR="00BA5B5A" w:rsidRPr="00BA5B5A" w:rsidRDefault="00BA5B5A" w:rsidP="00BA5B5A">
            <w:pPr>
              <w:ind w:firstLine="0"/>
            </w:pPr>
            <w:r>
              <w:t>W. Cox</w:t>
            </w:r>
          </w:p>
        </w:tc>
        <w:tc>
          <w:tcPr>
            <w:tcW w:w="2180" w:type="dxa"/>
            <w:shd w:val="clear" w:color="auto" w:fill="auto"/>
          </w:tcPr>
          <w:p w:rsidR="00BA5B5A" w:rsidRPr="00BA5B5A" w:rsidRDefault="00BA5B5A" w:rsidP="00BA5B5A">
            <w:pPr>
              <w:ind w:firstLine="0"/>
            </w:pPr>
            <w:r>
              <w:t>Crawford</w:t>
            </w:r>
          </w:p>
        </w:tc>
      </w:tr>
      <w:tr w:rsidR="00BA5B5A" w:rsidRPr="00BA5B5A" w:rsidTr="00BA5B5A">
        <w:tc>
          <w:tcPr>
            <w:tcW w:w="2179" w:type="dxa"/>
            <w:shd w:val="clear" w:color="auto" w:fill="auto"/>
          </w:tcPr>
          <w:p w:rsidR="00BA5B5A" w:rsidRPr="00BA5B5A" w:rsidRDefault="00BA5B5A" w:rsidP="00BA5B5A">
            <w:pPr>
              <w:ind w:firstLine="0"/>
            </w:pPr>
            <w:r>
              <w:t>Daning</w:t>
            </w:r>
          </w:p>
        </w:tc>
        <w:tc>
          <w:tcPr>
            <w:tcW w:w="2179" w:type="dxa"/>
            <w:shd w:val="clear" w:color="auto" w:fill="auto"/>
          </w:tcPr>
          <w:p w:rsidR="00BA5B5A" w:rsidRPr="00BA5B5A" w:rsidRDefault="00BA5B5A" w:rsidP="00BA5B5A">
            <w:pPr>
              <w:ind w:firstLine="0"/>
            </w:pPr>
            <w:r>
              <w:t>Davis</w:t>
            </w:r>
          </w:p>
        </w:tc>
        <w:tc>
          <w:tcPr>
            <w:tcW w:w="2180" w:type="dxa"/>
            <w:shd w:val="clear" w:color="auto" w:fill="auto"/>
          </w:tcPr>
          <w:p w:rsidR="00BA5B5A" w:rsidRPr="00BA5B5A" w:rsidRDefault="00BA5B5A" w:rsidP="00BA5B5A">
            <w:pPr>
              <w:ind w:firstLine="0"/>
            </w:pPr>
            <w:r>
              <w:t>Erickson</w:t>
            </w:r>
          </w:p>
        </w:tc>
      </w:tr>
      <w:tr w:rsidR="00BA5B5A" w:rsidRPr="00BA5B5A" w:rsidTr="00BA5B5A">
        <w:tc>
          <w:tcPr>
            <w:tcW w:w="2179" w:type="dxa"/>
            <w:shd w:val="clear" w:color="auto" w:fill="auto"/>
          </w:tcPr>
          <w:p w:rsidR="00BA5B5A" w:rsidRPr="00BA5B5A" w:rsidRDefault="00BA5B5A" w:rsidP="00BA5B5A">
            <w:pPr>
              <w:ind w:firstLine="0"/>
            </w:pPr>
            <w:r>
              <w:t>Felder</w:t>
            </w:r>
          </w:p>
        </w:tc>
        <w:tc>
          <w:tcPr>
            <w:tcW w:w="2179" w:type="dxa"/>
            <w:shd w:val="clear" w:color="auto" w:fill="auto"/>
          </w:tcPr>
          <w:p w:rsidR="00BA5B5A" w:rsidRPr="00BA5B5A" w:rsidRDefault="00BA5B5A" w:rsidP="00BA5B5A">
            <w:pPr>
              <w:ind w:firstLine="0"/>
            </w:pPr>
            <w:r>
              <w:t>Finlay</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Fry</w:t>
            </w:r>
          </w:p>
        </w:tc>
        <w:tc>
          <w:tcPr>
            <w:tcW w:w="2180" w:type="dxa"/>
            <w:shd w:val="clear" w:color="auto" w:fill="auto"/>
          </w:tcPr>
          <w:p w:rsidR="00BA5B5A" w:rsidRPr="00BA5B5A" w:rsidRDefault="00BA5B5A" w:rsidP="00BA5B5A">
            <w:pPr>
              <w:ind w:firstLine="0"/>
            </w:pPr>
            <w:r>
              <w:t>Funderburk</w:t>
            </w:r>
          </w:p>
        </w:tc>
      </w:tr>
      <w:tr w:rsidR="00BA5B5A" w:rsidRPr="00BA5B5A" w:rsidTr="00BA5B5A">
        <w:tc>
          <w:tcPr>
            <w:tcW w:w="2179" w:type="dxa"/>
            <w:shd w:val="clear" w:color="auto" w:fill="auto"/>
          </w:tcPr>
          <w:p w:rsidR="00BA5B5A" w:rsidRPr="00BA5B5A" w:rsidRDefault="00BA5B5A" w:rsidP="00BA5B5A">
            <w:pPr>
              <w:ind w:firstLine="0"/>
            </w:pPr>
            <w:r>
              <w:t>Gagnon</w:t>
            </w:r>
          </w:p>
        </w:tc>
        <w:tc>
          <w:tcPr>
            <w:tcW w:w="2179" w:type="dxa"/>
            <w:shd w:val="clear" w:color="auto" w:fill="auto"/>
          </w:tcPr>
          <w:p w:rsidR="00BA5B5A" w:rsidRPr="00BA5B5A" w:rsidRDefault="00BA5B5A" w:rsidP="00BA5B5A">
            <w:pPr>
              <w:ind w:firstLine="0"/>
            </w:pPr>
            <w:r>
              <w:t>Garvin</w:t>
            </w:r>
          </w:p>
        </w:tc>
        <w:tc>
          <w:tcPr>
            <w:tcW w:w="2180" w:type="dxa"/>
            <w:shd w:val="clear" w:color="auto" w:fill="auto"/>
          </w:tcPr>
          <w:p w:rsidR="00BA5B5A" w:rsidRPr="00BA5B5A" w:rsidRDefault="00BA5B5A" w:rsidP="00BA5B5A">
            <w:pPr>
              <w:ind w:firstLine="0"/>
            </w:pPr>
            <w:r>
              <w:t>Gilliam</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Hardee</w:t>
            </w:r>
          </w:p>
        </w:tc>
        <w:tc>
          <w:tcPr>
            <w:tcW w:w="2180" w:type="dxa"/>
            <w:shd w:val="clear" w:color="auto" w:fill="auto"/>
          </w:tcPr>
          <w:p w:rsidR="00BA5B5A" w:rsidRPr="00BA5B5A" w:rsidRDefault="00BA5B5A" w:rsidP="00BA5B5A">
            <w:pPr>
              <w:ind w:firstLine="0"/>
            </w:pPr>
            <w:r>
              <w:t>Hart</w:t>
            </w:r>
          </w:p>
        </w:tc>
      </w:tr>
      <w:tr w:rsidR="00BA5B5A" w:rsidRPr="00BA5B5A" w:rsidTr="00BA5B5A">
        <w:tc>
          <w:tcPr>
            <w:tcW w:w="2179" w:type="dxa"/>
            <w:shd w:val="clear" w:color="auto" w:fill="auto"/>
          </w:tcPr>
          <w:p w:rsidR="00BA5B5A" w:rsidRPr="00BA5B5A" w:rsidRDefault="00BA5B5A" w:rsidP="00BA5B5A">
            <w:pPr>
              <w:ind w:firstLine="0"/>
            </w:pPr>
            <w:r>
              <w:t>Hayes</w:t>
            </w:r>
          </w:p>
        </w:tc>
        <w:tc>
          <w:tcPr>
            <w:tcW w:w="2179" w:type="dxa"/>
            <w:shd w:val="clear" w:color="auto" w:fill="auto"/>
          </w:tcPr>
          <w:p w:rsidR="00BA5B5A" w:rsidRPr="00BA5B5A" w:rsidRDefault="00BA5B5A" w:rsidP="00BA5B5A">
            <w:pPr>
              <w:ind w:firstLine="0"/>
            </w:pPr>
            <w:r>
              <w:t>Henderson-Myers</w:t>
            </w:r>
          </w:p>
        </w:tc>
        <w:tc>
          <w:tcPr>
            <w:tcW w:w="2180" w:type="dxa"/>
            <w:shd w:val="clear" w:color="auto" w:fill="auto"/>
          </w:tcPr>
          <w:p w:rsidR="00BA5B5A" w:rsidRPr="00BA5B5A" w:rsidRDefault="00BA5B5A" w:rsidP="00BA5B5A">
            <w:pPr>
              <w:ind w:firstLine="0"/>
            </w:pPr>
            <w:r>
              <w:t>Henegan</w:t>
            </w:r>
          </w:p>
        </w:tc>
      </w:tr>
      <w:tr w:rsidR="00BA5B5A" w:rsidRPr="00BA5B5A" w:rsidTr="00BA5B5A">
        <w:tc>
          <w:tcPr>
            <w:tcW w:w="2179" w:type="dxa"/>
            <w:shd w:val="clear" w:color="auto" w:fill="auto"/>
          </w:tcPr>
          <w:p w:rsidR="00BA5B5A" w:rsidRPr="00BA5B5A" w:rsidRDefault="00BA5B5A" w:rsidP="00BA5B5A">
            <w:pPr>
              <w:ind w:firstLine="0"/>
            </w:pPr>
            <w:r>
              <w:t>Hewitt</w:t>
            </w:r>
          </w:p>
        </w:tc>
        <w:tc>
          <w:tcPr>
            <w:tcW w:w="2179" w:type="dxa"/>
            <w:shd w:val="clear" w:color="auto" w:fill="auto"/>
          </w:tcPr>
          <w:p w:rsidR="00BA5B5A" w:rsidRPr="00BA5B5A" w:rsidRDefault="00BA5B5A" w:rsidP="00BA5B5A">
            <w:pPr>
              <w:ind w:firstLine="0"/>
            </w:pPr>
            <w:r>
              <w:t>Hill</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Hosey</w:t>
            </w:r>
          </w:p>
        </w:tc>
        <w:tc>
          <w:tcPr>
            <w:tcW w:w="2180" w:type="dxa"/>
            <w:shd w:val="clear" w:color="auto" w:fill="auto"/>
          </w:tcPr>
          <w:p w:rsidR="00BA5B5A" w:rsidRPr="00BA5B5A" w:rsidRDefault="00BA5B5A" w:rsidP="00BA5B5A">
            <w:pPr>
              <w:ind w:firstLine="0"/>
            </w:pPr>
            <w:r>
              <w:t>Huggins</w:t>
            </w:r>
          </w:p>
        </w:tc>
      </w:tr>
      <w:tr w:rsidR="00BA5B5A" w:rsidRPr="00BA5B5A" w:rsidTr="00BA5B5A">
        <w:tc>
          <w:tcPr>
            <w:tcW w:w="2179" w:type="dxa"/>
            <w:shd w:val="clear" w:color="auto" w:fill="auto"/>
          </w:tcPr>
          <w:p w:rsidR="00BA5B5A" w:rsidRPr="00BA5B5A" w:rsidRDefault="00BA5B5A" w:rsidP="00BA5B5A">
            <w:pPr>
              <w:ind w:firstLine="0"/>
            </w:pPr>
            <w:r>
              <w:t>Hyde</w:t>
            </w:r>
          </w:p>
        </w:tc>
        <w:tc>
          <w:tcPr>
            <w:tcW w:w="2179" w:type="dxa"/>
            <w:shd w:val="clear" w:color="auto" w:fill="auto"/>
          </w:tcPr>
          <w:p w:rsidR="00BA5B5A" w:rsidRPr="00BA5B5A" w:rsidRDefault="00BA5B5A" w:rsidP="00BA5B5A">
            <w:pPr>
              <w:ind w:firstLine="0"/>
            </w:pPr>
            <w:r>
              <w:t>Jefferson</w:t>
            </w:r>
          </w:p>
        </w:tc>
        <w:tc>
          <w:tcPr>
            <w:tcW w:w="2180" w:type="dxa"/>
            <w:shd w:val="clear" w:color="auto" w:fill="auto"/>
          </w:tcPr>
          <w:p w:rsidR="00BA5B5A" w:rsidRPr="00BA5B5A" w:rsidRDefault="00BA5B5A" w:rsidP="00BA5B5A">
            <w:pPr>
              <w:ind w:firstLine="0"/>
            </w:pPr>
            <w:r>
              <w:t>Johnson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King</w:t>
            </w:r>
          </w:p>
        </w:tc>
      </w:tr>
      <w:tr w:rsidR="00BA5B5A" w:rsidRPr="00BA5B5A" w:rsidTr="00BA5B5A">
        <w:tc>
          <w:tcPr>
            <w:tcW w:w="2179" w:type="dxa"/>
            <w:shd w:val="clear" w:color="auto" w:fill="auto"/>
          </w:tcPr>
          <w:p w:rsidR="00BA5B5A" w:rsidRPr="00BA5B5A" w:rsidRDefault="00BA5B5A" w:rsidP="00BA5B5A">
            <w:pPr>
              <w:ind w:firstLine="0"/>
            </w:pPr>
            <w:r>
              <w:t>Kirby</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Magnuson</w:t>
            </w:r>
          </w:p>
        </w:tc>
        <w:tc>
          <w:tcPr>
            <w:tcW w:w="2179" w:type="dxa"/>
            <w:shd w:val="clear" w:color="auto" w:fill="auto"/>
          </w:tcPr>
          <w:p w:rsidR="00BA5B5A" w:rsidRPr="00BA5B5A" w:rsidRDefault="00BA5B5A" w:rsidP="00BA5B5A">
            <w:pPr>
              <w:ind w:firstLine="0"/>
            </w:pPr>
            <w:r>
              <w:t>Martin</w:t>
            </w:r>
          </w:p>
        </w:tc>
        <w:tc>
          <w:tcPr>
            <w:tcW w:w="2180" w:type="dxa"/>
            <w:shd w:val="clear" w:color="auto" w:fill="auto"/>
          </w:tcPr>
          <w:p w:rsidR="00BA5B5A" w:rsidRPr="00BA5B5A" w:rsidRDefault="00BA5B5A" w:rsidP="00BA5B5A">
            <w:pPr>
              <w:ind w:firstLine="0"/>
            </w:pPr>
            <w:r>
              <w:t>McCoy</w:t>
            </w:r>
          </w:p>
        </w:tc>
      </w:tr>
      <w:tr w:rsidR="00BA5B5A" w:rsidRPr="00BA5B5A" w:rsidTr="00BA5B5A">
        <w:tc>
          <w:tcPr>
            <w:tcW w:w="2179" w:type="dxa"/>
            <w:shd w:val="clear" w:color="auto" w:fill="auto"/>
          </w:tcPr>
          <w:p w:rsidR="00BA5B5A" w:rsidRPr="00BA5B5A" w:rsidRDefault="00BA5B5A" w:rsidP="00BA5B5A">
            <w:pPr>
              <w:ind w:firstLine="0"/>
            </w:pPr>
            <w:r>
              <w:t>McGinnis</w:t>
            </w:r>
          </w:p>
        </w:tc>
        <w:tc>
          <w:tcPr>
            <w:tcW w:w="2179" w:type="dxa"/>
            <w:shd w:val="clear" w:color="auto" w:fill="auto"/>
          </w:tcPr>
          <w:p w:rsidR="00BA5B5A" w:rsidRPr="00BA5B5A" w:rsidRDefault="00BA5B5A" w:rsidP="00BA5B5A">
            <w:pPr>
              <w:ind w:firstLine="0"/>
            </w:pPr>
            <w:r>
              <w:t>McKnight</w:t>
            </w:r>
          </w:p>
        </w:tc>
        <w:tc>
          <w:tcPr>
            <w:tcW w:w="2180" w:type="dxa"/>
            <w:shd w:val="clear" w:color="auto" w:fill="auto"/>
          </w:tcPr>
          <w:p w:rsidR="00BA5B5A" w:rsidRPr="00BA5B5A" w:rsidRDefault="00BA5B5A" w:rsidP="00BA5B5A">
            <w:pPr>
              <w:ind w:firstLine="0"/>
            </w:pPr>
            <w:r>
              <w:t>Moore</w:t>
            </w:r>
          </w:p>
        </w:tc>
      </w:tr>
      <w:tr w:rsidR="00BA5B5A" w:rsidRPr="00BA5B5A" w:rsidTr="00BA5B5A">
        <w:tc>
          <w:tcPr>
            <w:tcW w:w="2179" w:type="dxa"/>
            <w:shd w:val="clear" w:color="auto" w:fill="auto"/>
          </w:tcPr>
          <w:p w:rsidR="00BA5B5A" w:rsidRPr="00BA5B5A" w:rsidRDefault="00BA5B5A" w:rsidP="00BA5B5A">
            <w:pPr>
              <w:ind w:firstLine="0"/>
            </w:pPr>
            <w:r>
              <w:t>Morgan</w:t>
            </w:r>
          </w:p>
        </w:tc>
        <w:tc>
          <w:tcPr>
            <w:tcW w:w="2179" w:type="dxa"/>
            <w:shd w:val="clear" w:color="auto" w:fill="auto"/>
          </w:tcPr>
          <w:p w:rsidR="00BA5B5A" w:rsidRPr="00BA5B5A" w:rsidRDefault="00BA5B5A" w:rsidP="00BA5B5A">
            <w:pPr>
              <w:ind w:firstLine="0"/>
            </w:pPr>
            <w:r>
              <w:t>D. C. Moss</w:t>
            </w:r>
          </w:p>
        </w:tc>
        <w:tc>
          <w:tcPr>
            <w:tcW w:w="2180" w:type="dxa"/>
            <w:shd w:val="clear" w:color="auto" w:fill="auto"/>
          </w:tcPr>
          <w:p w:rsidR="00BA5B5A" w:rsidRPr="00BA5B5A" w:rsidRDefault="00BA5B5A" w:rsidP="00BA5B5A">
            <w:pPr>
              <w:ind w:firstLine="0"/>
            </w:pPr>
            <w:r>
              <w:t>V. S. Moss</w:t>
            </w:r>
          </w:p>
        </w:tc>
      </w:tr>
      <w:tr w:rsidR="00BA5B5A" w:rsidRPr="00BA5B5A" w:rsidTr="00BA5B5A">
        <w:tc>
          <w:tcPr>
            <w:tcW w:w="2179" w:type="dxa"/>
            <w:shd w:val="clear" w:color="auto" w:fill="auto"/>
          </w:tcPr>
          <w:p w:rsidR="00BA5B5A" w:rsidRPr="00BA5B5A" w:rsidRDefault="00BA5B5A" w:rsidP="00BA5B5A">
            <w:pPr>
              <w:ind w:firstLine="0"/>
            </w:pPr>
            <w:r>
              <w:t>Murphy</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Norrell</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Pendarvis</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Robinson</w:t>
            </w:r>
          </w:p>
        </w:tc>
        <w:tc>
          <w:tcPr>
            <w:tcW w:w="2180" w:type="dxa"/>
            <w:shd w:val="clear" w:color="auto" w:fill="auto"/>
          </w:tcPr>
          <w:p w:rsidR="00BA5B5A" w:rsidRPr="00BA5B5A" w:rsidRDefault="00BA5B5A" w:rsidP="00BA5B5A">
            <w:pPr>
              <w:ind w:firstLine="0"/>
            </w:pPr>
            <w:r>
              <w:t>Rose</w:t>
            </w:r>
          </w:p>
        </w:tc>
      </w:tr>
      <w:tr w:rsidR="00BA5B5A" w:rsidRPr="00BA5B5A" w:rsidTr="00BA5B5A">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Simmons</w:t>
            </w:r>
          </w:p>
        </w:tc>
        <w:tc>
          <w:tcPr>
            <w:tcW w:w="2180" w:type="dxa"/>
            <w:shd w:val="clear" w:color="auto" w:fill="auto"/>
          </w:tcPr>
          <w:p w:rsidR="00BA5B5A" w:rsidRPr="00BA5B5A" w:rsidRDefault="00BA5B5A" w:rsidP="00BA5B5A">
            <w:pPr>
              <w:ind w:firstLine="0"/>
            </w:pPr>
            <w:r>
              <w:t>Simrill</w:t>
            </w:r>
          </w:p>
        </w:tc>
      </w:tr>
      <w:tr w:rsidR="00BA5B5A" w:rsidRPr="00BA5B5A" w:rsidTr="00BA5B5A">
        <w:tc>
          <w:tcPr>
            <w:tcW w:w="2179" w:type="dxa"/>
            <w:shd w:val="clear" w:color="auto" w:fill="auto"/>
          </w:tcPr>
          <w:p w:rsidR="00BA5B5A" w:rsidRPr="00BA5B5A" w:rsidRDefault="00BA5B5A" w:rsidP="00BA5B5A">
            <w:pPr>
              <w:ind w:firstLine="0"/>
            </w:pPr>
            <w:r>
              <w:t>Sottile</w:t>
            </w:r>
          </w:p>
        </w:tc>
        <w:tc>
          <w:tcPr>
            <w:tcW w:w="2179" w:type="dxa"/>
            <w:shd w:val="clear" w:color="auto" w:fill="auto"/>
          </w:tcPr>
          <w:p w:rsidR="00BA5B5A" w:rsidRPr="00BA5B5A" w:rsidRDefault="00BA5B5A" w:rsidP="00BA5B5A">
            <w:pPr>
              <w:ind w:firstLine="0"/>
            </w:pPr>
            <w:r>
              <w:t>Spires</w:t>
            </w:r>
          </w:p>
        </w:tc>
        <w:tc>
          <w:tcPr>
            <w:tcW w:w="2180" w:type="dxa"/>
            <w:shd w:val="clear" w:color="auto" w:fill="auto"/>
          </w:tcPr>
          <w:p w:rsidR="00BA5B5A" w:rsidRPr="00BA5B5A" w:rsidRDefault="00BA5B5A" w:rsidP="00BA5B5A">
            <w:pPr>
              <w:ind w:firstLine="0"/>
            </w:pPr>
            <w:r>
              <w:t>Stavrinakis</w:t>
            </w:r>
          </w:p>
        </w:tc>
      </w:tr>
      <w:tr w:rsidR="00BA5B5A" w:rsidRPr="00BA5B5A" w:rsidTr="00BA5B5A">
        <w:tc>
          <w:tcPr>
            <w:tcW w:w="2179" w:type="dxa"/>
            <w:shd w:val="clear" w:color="auto" w:fill="auto"/>
          </w:tcPr>
          <w:p w:rsidR="00BA5B5A" w:rsidRPr="00BA5B5A" w:rsidRDefault="00BA5B5A" w:rsidP="00BA5B5A">
            <w:pPr>
              <w:ind w:firstLine="0"/>
            </w:pPr>
            <w:r>
              <w:t>Stringer</w:t>
            </w:r>
          </w:p>
        </w:tc>
        <w:tc>
          <w:tcPr>
            <w:tcW w:w="2179" w:type="dxa"/>
            <w:shd w:val="clear" w:color="auto" w:fill="auto"/>
          </w:tcPr>
          <w:p w:rsidR="00BA5B5A" w:rsidRPr="00BA5B5A" w:rsidRDefault="00BA5B5A" w:rsidP="00BA5B5A">
            <w:pPr>
              <w:ind w:firstLine="0"/>
            </w:pPr>
            <w:r>
              <w:t>Tallon</w:t>
            </w:r>
          </w:p>
        </w:tc>
        <w:tc>
          <w:tcPr>
            <w:tcW w:w="2180" w:type="dxa"/>
            <w:shd w:val="clear" w:color="auto" w:fill="auto"/>
          </w:tcPr>
          <w:p w:rsidR="00BA5B5A" w:rsidRPr="00BA5B5A" w:rsidRDefault="00BA5B5A" w:rsidP="00BA5B5A">
            <w:pPr>
              <w:ind w:firstLine="0"/>
            </w:pPr>
            <w:r>
              <w:t>Taylor</w:t>
            </w:r>
          </w:p>
        </w:tc>
      </w:tr>
      <w:tr w:rsidR="00BA5B5A" w:rsidRPr="00BA5B5A" w:rsidTr="00BA5B5A">
        <w:tc>
          <w:tcPr>
            <w:tcW w:w="2179" w:type="dxa"/>
            <w:shd w:val="clear" w:color="auto" w:fill="auto"/>
          </w:tcPr>
          <w:p w:rsidR="00BA5B5A" w:rsidRPr="00BA5B5A" w:rsidRDefault="00BA5B5A" w:rsidP="00BA5B5A">
            <w:pPr>
              <w:ind w:firstLine="0"/>
            </w:pPr>
            <w:r>
              <w:t>Thayer</w:t>
            </w:r>
          </w:p>
        </w:tc>
        <w:tc>
          <w:tcPr>
            <w:tcW w:w="2179" w:type="dxa"/>
            <w:shd w:val="clear" w:color="auto" w:fill="auto"/>
          </w:tcPr>
          <w:p w:rsidR="00BA5B5A" w:rsidRPr="00BA5B5A" w:rsidRDefault="00BA5B5A" w:rsidP="00BA5B5A">
            <w:pPr>
              <w:ind w:firstLine="0"/>
            </w:pPr>
            <w:r>
              <w:t>Toole</w:t>
            </w:r>
          </w:p>
        </w:tc>
        <w:tc>
          <w:tcPr>
            <w:tcW w:w="2180" w:type="dxa"/>
            <w:shd w:val="clear" w:color="auto" w:fill="auto"/>
          </w:tcPr>
          <w:p w:rsidR="00BA5B5A" w:rsidRPr="00BA5B5A" w:rsidRDefault="00BA5B5A" w:rsidP="00BA5B5A">
            <w:pPr>
              <w:ind w:firstLine="0"/>
            </w:pPr>
            <w:r>
              <w:t>Trantham</w:t>
            </w:r>
          </w:p>
        </w:tc>
      </w:tr>
      <w:tr w:rsidR="00BA5B5A" w:rsidRPr="00BA5B5A" w:rsidTr="00BA5B5A">
        <w:tc>
          <w:tcPr>
            <w:tcW w:w="2179" w:type="dxa"/>
            <w:shd w:val="clear" w:color="auto" w:fill="auto"/>
          </w:tcPr>
          <w:p w:rsidR="00BA5B5A" w:rsidRPr="00BA5B5A" w:rsidRDefault="00BA5B5A" w:rsidP="00BA5B5A">
            <w:pPr>
              <w:ind w:firstLine="0"/>
            </w:pPr>
            <w:r>
              <w:t>West</w:t>
            </w:r>
          </w:p>
        </w:tc>
        <w:tc>
          <w:tcPr>
            <w:tcW w:w="2179" w:type="dxa"/>
            <w:shd w:val="clear" w:color="auto" w:fill="auto"/>
          </w:tcPr>
          <w:p w:rsidR="00BA5B5A" w:rsidRPr="00BA5B5A" w:rsidRDefault="00BA5B5A" w:rsidP="00BA5B5A">
            <w:pPr>
              <w:ind w:firstLine="0"/>
            </w:pPr>
            <w:r>
              <w:t>Whitmire</w:t>
            </w:r>
          </w:p>
        </w:tc>
        <w:tc>
          <w:tcPr>
            <w:tcW w:w="2180" w:type="dxa"/>
            <w:shd w:val="clear" w:color="auto" w:fill="auto"/>
          </w:tcPr>
          <w:p w:rsidR="00BA5B5A" w:rsidRPr="00BA5B5A" w:rsidRDefault="00BA5B5A" w:rsidP="00BA5B5A">
            <w:pPr>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r>
              <w:t>Wooten</w:t>
            </w:r>
          </w:p>
        </w:tc>
      </w:tr>
      <w:tr w:rsidR="00BA5B5A" w:rsidRPr="00BA5B5A" w:rsidTr="00BA5B5A">
        <w:tc>
          <w:tcPr>
            <w:tcW w:w="2179" w:type="dxa"/>
            <w:shd w:val="clear" w:color="auto" w:fill="auto"/>
          </w:tcPr>
          <w:p w:rsidR="00BA5B5A" w:rsidRPr="00BA5B5A" w:rsidRDefault="00BA5B5A" w:rsidP="00BA5B5A">
            <w:pPr>
              <w:keepNext/>
              <w:ind w:firstLine="0"/>
            </w:pPr>
            <w:r>
              <w:t>Young</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Total--97</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Pr="003F371E" w:rsidRDefault="00BA5B5A" w:rsidP="00BA5B5A">
      <w:pPr>
        <w:pStyle w:val="Title"/>
        <w:keepNext/>
      </w:pPr>
      <w:bookmarkStart w:id="18" w:name="file_start85"/>
      <w:bookmarkEnd w:id="18"/>
      <w:r w:rsidRPr="003F371E">
        <w:t>STATEMENT FOR JOURNAL</w:t>
      </w:r>
    </w:p>
    <w:p w:rsidR="00BA5B5A" w:rsidRPr="003F371E" w:rsidRDefault="00BA5B5A" w:rsidP="00BA5B5A">
      <w:pPr>
        <w:tabs>
          <w:tab w:val="left" w:pos="270"/>
          <w:tab w:val="left" w:pos="630"/>
          <w:tab w:val="left" w:pos="900"/>
          <w:tab w:val="left" w:pos="1260"/>
          <w:tab w:val="left" w:pos="1620"/>
          <w:tab w:val="left" w:pos="1980"/>
          <w:tab w:val="left" w:pos="2340"/>
          <w:tab w:val="left" w:pos="2700"/>
        </w:tabs>
        <w:ind w:firstLine="0"/>
      </w:pPr>
      <w:r w:rsidRPr="003F371E">
        <w:tab/>
        <w:t>I was temporarily out of the Chamber on constituent business during the vote on H. 4008. If I had been present, I would have voted in favor the Bill.</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3F371E">
        <w:tab/>
        <w:t>Rep. Jason Elliott</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Pr="00DE0BE7" w:rsidRDefault="00BA5B5A" w:rsidP="00BA5B5A">
      <w:pPr>
        <w:pStyle w:val="Title"/>
        <w:keepNext/>
      </w:pPr>
      <w:bookmarkStart w:id="19" w:name="file_start86"/>
      <w:bookmarkEnd w:id="19"/>
      <w:r w:rsidRPr="00DE0BE7">
        <w:t>STATEMENT FOR JOURNAL</w:t>
      </w:r>
    </w:p>
    <w:p w:rsidR="00BA5B5A" w:rsidRPr="00DE0BE7" w:rsidRDefault="00BA5B5A" w:rsidP="00BA5B5A">
      <w:pPr>
        <w:tabs>
          <w:tab w:val="left" w:pos="270"/>
          <w:tab w:val="left" w:pos="630"/>
          <w:tab w:val="left" w:pos="900"/>
          <w:tab w:val="left" w:pos="1260"/>
          <w:tab w:val="left" w:pos="1620"/>
          <w:tab w:val="left" w:pos="1980"/>
          <w:tab w:val="left" w:pos="2340"/>
          <w:tab w:val="left" w:pos="2700"/>
        </w:tabs>
        <w:ind w:firstLine="0"/>
      </w:pPr>
      <w:r w:rsidRPr="00DE0BE7">
        <w:tab/>
        <w:t xml:space="preserve">I support H. 4008 and note the legislation implements recommendation(s) arising from the House Legislative Oversight Committee’s study of the Department of Natural Resources. </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DE0BE7">
        <w:tab/>
        <w:t>Rep. Wm. Weston Newton</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pPr>
        <w:keepNext/>
        <w:jc w:val="center"/>
        <w:rPr>
          <w:b/>
        </w:rPr>
      </w:pPr>
      <w:r w:rsidRPr="00BA5B5A">
        <w:rPr>
          <w:b/>
        </w:rPr>
        <w:t>H. 4010--ORDERED TO THIRD READING</w:t>
      </w:r>
    </w:p>
    <w:p w:rsidR="00BA5B5A" w:rsidRDefault="00BA5B5A" w:rsidP="00BA5B5A">
      <w:pPr>
        <w:keepNext/>
      </w:pPr>
      <w:r>
        <w:t>The following Bill was taken up:</w:t>
      </w:r>
    </w:p>
    <w:p w:rsidR="00BA5B5A" w:rsidRDefault="00BA5B5A" w:rsidP="00BA5B5A">
      <w:pPr>
        <w:keepNext/>
      </w:pPr>
      <w:bookmarkStart w:id="20" w:name="include_clip_start_88"/>
      <w:bookmarkEnd w:id="20"/>
    </w:p>
    <w:p w:rsidR="00BA5B5A" w:rsidRDefault="00BA5B5A" w:rsidP="00BA5B5A">
      <w:r>
        <w:t>H. 4010 -- Reps. Hixon, Tallon, Johnson and R. Williams: A BILL TO AMEND SECTION 51-17-140, CODE OF LAWS OF SOUTH CAROLINA, 1976, RELATING TO THE MAXIMUM ACREAGE THAT MAY BE ACQUIRED UNDER THE HERITAGE TRUST PROGRAM, SO AS TO REMOVE THE MAXIMUM ACREAGE LIMITATION.</w:t>
      </w:r>
    </w:p>
    <w:p w:rsidR="00BA5B5A" w:rsidRDefault="00BA5B5A" w:rsidP="00BA5B5A">
      <w:bookmarkStart w:id="21" w:name="include_clip_end_88"/>
      <w:bookmarkEnd w:id="21"/>
    </w:p>
    <w:p w:rsidR="00BA5B5A" w:rsidRDefault="00BA5B5A" w:rsidP="00BA5B5A">
      <w:r>
        <w:t>Rep. SOTTILE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2" w:name="vote_start90"/>
      <w:bookmarkEnd w:id="22"/>
      <w:r>
        <w:t>Yeas 104; Nays 0</w:t>
      </w: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Anderson</w:t>
            </w:r>
          </w:p>
        </w:tc>
      </w:tr>
      <w:tr w:rsidR="00BA5B5A" w:rsidRPr="00BA5B5A" w:rsidTr="00BA5B5A">
        <w:tc>
          <w:tcPr>
            <w:tcW w:w="2179" w:type="dxa"/>
            <w:shd w:val="clear" w:color="auto" w:fill="auto"/>
          </w:tcPr>
          <w:p w:rsidR="00BA5B5A" w:rsidRPr="00BA5B5A" w:rsidRDefault="00BA5B5A" w:rsidP="00BA5B5A">
            <w:pPr>
              <w:ind w:firstLine="0"/>
            </w:pPr>
            <w:r>
              <w:t>Atkinson</w:t>
            </w:r>
          </w:p>
        </w:tc>
        <w:tc>
          <w:tcPr>
            <w:tcW w:w="2179" w:type="dxa"/>
            <w:shd w:val="clear" w:color="auto" w:fill="auto"/>
          </w:tcPr>
          <w:p w:rsidR="00BA5B5A" w:rsidRPr="00BA5B5A" w:rsidRDefault="00BA5B5A" w:rsidP="00BA5B5A">
            <w:pPr>
              <w:ind w:firstLine="0"/>
            </w:pPr>
            <w:r>
              <w:t>Bailey</w:t>
            </w:r>
          </w:p>
        </w:tc>
        <w:tc>
          <w:tcPr>
            <w:tcW w:w="2180" w:type="dxa"/>
            <w:shd w:val="clear" w:color="auto" w:fill="auto"/>
          </w:tcPr>
          <w:p w:rsidR="00BA5B5A" w:rsidRPr="00BA5B5A" w:rsidRDefault="00BA5B5A" w:rsidP="00BA5B5A">
            <w:pPr>
              <w:ind w:firstLine="0"/>
            </w:pPr>
            <w:r>
              <w:t>Bales</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Bamberg</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Burns</w:t>
            </w:r>
          </w:p>
        </w:tc>
        <w:tc>
          <w:tcPr>
            <w:tcW w:w="2179" w:type="dxa"/>
            <w:shd w:val="clear" w:color="auto" w:fill="auto"/>
          </w:tcPr>
          <w:p w:rsidR="00BA5B5A" w:rsidRPr="00BA5B5A" w:rsidRDefault="00BA5B5A" w:rsidP="00BA5B5A">
            <w:pPr>
              <w:ind w:firstLine="0"/>
            </w:pPr>
            <w:r>
              <w:t>Calhoon</w:t>
            </w:r>
          </w:p>
        </w:tc>
        <w:tc>
          <w:tcPr>
            <w:tcW w:w="2180" w:type="dxa"/>
            <w:shd w:val="clear" w:color="auto" w:fill="auto"/>
          </w:tcPr>
          <w:p w:rsidR="00BA5B5A" w:rsidRPr="00BA5B5A" w:rsidRDefault="00BA5B5A" w:rsidP="00BA5B5A">
            <w:pPr>
              <w:ind w:firstLine="0"/>
            </w:pPr>
            <w:r>
              <w:t>Caskey</w:t>
            </w:r>
          </w:p>
        </w:tc>
      </w:tr>
      <w:tr w:rsidR="00BA5B5A" w:rsidRPr="00BA5B5A" w:rsidTr="00BA5B5A">
        <w:tc>
          <w:tcPr>
            <w:tcW w:w="2179" w:type="dxa"/>
            <w:shd w:val="clear" w:color="auto" w:fill="auto"/>
          </w:tcPr>
          <w:p w:rsidR="00BA5B5A" w:rsidRPr="00BA5B5A" w:rsidRDefault="00BA5B5A" w:rsidP="00BA5B5A">
            <w:pPr>
              <w:ind w:firstLine="0"/>
            </w:pPr>
            <w:r>
              <w:t>Chellis</w:t>
            </w:r>
          </w:p>
        </w:tc>
        <w:tc>
          <w:tcPr>
            <w:tcW w:w="2179" w:type="dxa"/>
            <w:shd w:val="clear" w:color="auto" w:fill="auto"/>
          </w:tcPr>
          <w:p w:rsidR="00BA5B5A" w:rsidRPr="00BA5B5A" w:rsidRDefault="00BA5B5A" w:rsidP="00BA5B5A">
            <w:pPr>
              <w:ind w:firstLine="0"/>
            </w:pPr>
            <w:r>
              <w:t>Chumley</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Clyburn</w:t>
            </w:r>
          </w:p>
        </w:tc>
        <w:tc>
          <w:tcPr>
            <w:tcW w:w="2179" w:type="dxa"/>
            <w:shd w:val="clear" w:color="auto" w:fill="auto"/>
          </w:tcPr>
          <w:p w:rsidR="00BA5B5A" w:rsidRPr="00BA5B5A" w:rsidRDefault="00BA5B5A" w:rsidP="00BA5B5A">
            <w:pPr>
              <w:ind w:firstLine="0"/>
            </w:pPr>
            <w:r>
              <w:t>Cobb-Hunter</w:t>
            </w:r>
          </w:p>
        </w:tc>
        <w:tc>
          <w:tcPr>
            <w:tcW w:w="2180" w:type="dxa"/>
            <w:shd w:val="clear" w:color="auto" w:fill="auto"/>
          </w:tcPr>
          <w:p w:rsidR="00BA5B5A" w:rsidRPr="00BA5B5A" w:rsidRDefault="00BA5B5A" w:rsidP="00BA5B5A">
            <w:pPr>
              <w:ind w:firstLine="0"/>
            </w:pPr>
            <w:r>
              <w:t>Cogswell</w:t>
            </w:r>
          </w:p>
        </w:tc>
      </w:tr>
      <w:tr w:rsidR="00BA5B5A" w:rsidRPr="00BA5B5A" w:rsidTr="00BA5B5A">
        <w:tc>
          <w:tcPr>
            <w:tcW w:w="2179" w:type="dxa"/>
            <w:shd w:val="clear" w:color="auto" w:fill="auto"/>
          </w:tcPr>
          <w:p w:rsidR="00BA5B5A" w:rsidRPr="00BA5B5A" w:rsidRDefault="00BA5B5A" w:rsidP="00BA5B5A">
            <w:pPr>
              <w:ind w:firstLine="0"/>
            </w:pPr>
            <w:r>
              <w:t>Collins</w:t>
            </w:r>
          </w:p>
        </w:tc>
        <w:tc>
          <w:tcPr>
            <w:tcW w:w="2179" w:type="dxa"/>
            <w:shd w:val="clear" w:color="auto" w:fill="auto"/>
          </w:tcPr>
          <w:p w:rsidR="00BA5B5A" w:rsidRPr="00BA5B5A" w:rsidRDefault="00BA5B5A" w:rsidP="00BA5B5A">
            <w:pPr>
              <w:ind w:firstLine="0"/>
            </w:pPr>
            <w:r>
              <w:t>W. Cox</w:t>
            </w:r>
          </w:p>
        </w:tc>
        <w:tc>
          <w:tcPr>
            <w:tcW w:w="2180" w:type="dxa"/>
            <w:shd w:val="clear" w:color="auto" w:fill="auto"/>
          </w:tcPr>
          <w:p w:rsidR="00BA5B5A" w:rsidRPr="00BA5B5A" w:rsidRDefault="00BA5B5A" w:rsidP="00BA5B5A">
            <w:pPr>
              <w:ind w:firstLine="0"/>
            </w:pPr>
            <w:r>
              <w:t>Crawford</w:t>
            </w:r>
          </w:p>
        </w:tc>
      </w:tr>
      <w:tr w:rsidR="00BA5B5A" w:rsidRPr="00BA5B5A" w:rsidTr="00BA5B5A">
        <w:tc>
          <w:tcPr>
            <w:tcW w:w="2179" w:type="dxa"/>
            <w:shd w:val="clear" w:color="auto" w:fill="auto"/>
          </w:tcPr>
          <w:p w:rsidR="00BA5B5A" w:rsidRPr="00BA5B5A" w:rsidRDefault="00BA5B5A" w:rsidP="00BA5B5A">
            <w:pPr>
              <w:ind w:firstLine="0"/>
            </w:pPr>
            <w:r>
              <w:t>Daning</w:t>
            </w:r>
          </w:p>
        </w:tc>
        <w:tc>
          <w:tcPr>
            <w:tcW w:w="2179" w:type="dxa"/>
            <w:shd w:val="clear" w:color="auto" w:fill="auto"/>
          </w:tcPr>
          <w:p w:rsidR="00BA5B5A" w:rsidRPr="00BA5B5A" w:rsidRDefault="00BA5B5A" w:rsidP="00BA5B5A">
            <w:pPr>
              <w:ind w:firstLine="0"/>
            </w:pPr>
            <w:r>
              <w:t>Davis</w:t>
            </w:r>
          </w:p>
        </w:tc>
        <w:tc>
          <w:tcPr>
            <w:tcW w:w="2180" w:type="dxa"/>
            <w:shd w:val="clear" w:color="auto" w:fill="auto"/>
          </w:tcPr>
          <w:p w:rsidR="00BA5B5A" w:rsidRPr="00BA5B5A" w:rsidRDefault="00BA5B5A" w:rsidP="00BA5B5A">
            <w:pPr>
              <w:ind w:firstLine="0"/>
            </w:pPr>
            <w:r>
              <w:t>Dillard</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Felder</w:t>
            </w:r>
          </w:p>
        </w:tc>
      </w:tr>
      <w:tr w:rsidR="00BA5B5A" w:rsidRPr="00BA5B5A" w:rsidTr="00BA5B5A">
        <w:tc>
          <w:tcPr>
            <w:tcW w:w="2179" w:type="dxa"/>
            <w:shd w:val="clear" w:color="auto" w:fill="auto"/>
          </w:tcPr>
          <w:p w:rsidR="00BA5B5A" w:rsidRPr="00BA5B5A" w:rsidRDefault="00BA5B5A" w:rsidP="00BA5B5A">
            <w:pPr>
              <w:ind w:firstLine="0"/>
            </w:pPr>
            <w:r>
              <w:t>Finlay</w:t>
            </w:r>
          </w:p>
        </w:tc>
        <w:tc>
          <w:tcPr>
            <w:tcW w:w="2179" w:type="dxa"/>
            <w:shd w:val="clear" w:color="auto" w:fill="auto"/>
          </w:tcPr>
          <w:p w:rsidR="00BA5B5A" w:rsidRPr="00BA5B5A" w:rsidRDefault="00BA5B5A" w:rsidP="00BA5B5A">
            <w:pPr>
              <w:ind w:firstLine="0"/>
            </w:pPr>
            <w:r>
              <w:t>Forrest</w:t>
            </w:r>
          </w:p>
        </w:tc>
        <w:tc>
          <w:tcPr>
            <w:tcW w:w="2180" w:type="dxa"/>
            <w:shd w:val="clear" w:color="auto" w:fill="auto"/>
          </w:tcPr>
          <w:p w:rsidR="00BA5B5A" w:rsidRPr="00BA5B5A" w:rsidRDefault="00BA5B5A" w:rsidP="00BA5B5A">
            <w:pPr>
              <w:ind w:firstLine="0"/>
            </w:pPr>
            <w:r>
              <w:t>Forrester</w:t>
            </w:r>
          </w:p>
        </w:tc>
      </w:tr>
      <w:tr w:rsidR="00BA5B5A" w:rsidRPr="00BA5B5A" w:rsidTr="00BA5B5A">
        <w:tc>
          <w:tcPr>
            <w:tcW w:w="2179" w:type="dxa"/>
            <w:shd w:val="clear" w:color="auto" w:fill="auto"/>
          </w:tcPr>
          <w:p w:rsidR="00BA5B5A" w:rsidRPr="00BA5B5A" w:rsidRDefault="00BA5B5A" w:rsidP="00BA5B5A">
            <w:pPr>
              <w:ind w:firstLine="0"/>
            </w:pPr>
            <w:r>
              <w:t>Fry</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Garvin</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Gilliard</w:t>
            </w:r>
          </w:p>
        </w:tc>
      </w:tr>
      <w:tr w:rsidR="00BA5B5A" w:rsidRPr="00BA5B5A" w:rsidTr="00BA5B5A">
        <w:tc>
          <w:tcPr>
            <w:tcW w:w="2179" w:type="dxa"/>
            <w:shd w:val="clear" w:color="auto" w:fill="auto"/>
          </w:tcPr>
          <w:p w:rsidR="00BA5B5A" w:rsidRPr="00BA5B5A" w:rsidRDefault="00BA5B5A" w:rsidP="00BA5B5A">
            <w:pPr>
              <w:ind w:firstLine="0"/>
            </w:pPr>
            <w:r>
              <w:t>Govan</w:t>
            </w:r>
          </w:p>
        </w:tc>
        <w:tc>
          <w:tcPr>
            <w:tcW w:w="2179" w:type="dxa"/>
            <w:shd w:val="clear" w:color="auto" w:fill="auto"/>
          </w:tcPr>
          <w:p w:rsidR="00BA5B5A" w:rsidRPr="00BA5B5A" w:rsidRDefault="00BA5B5A" w:rsidP="00BA5B5A">
            <w:pPr>
              <w:ind w:firstLine="0"/>
            </w:pPr>
            <w:r>
              <w:t>Hardee</w:t>
            </w:r>
          </w:p>
        </w:tc>
        <w:tc>
          <w:tcPr>
            <w:tcW w:w="2180" w:type="dxa"/>
            <w:shd w:val="clear" w:color="auto" w:fill="auto"/>
          </w:tcPr>
          <w:p w:rsidR="00BA5B5A" w:rsidRPr="00BA5B5A" w:rsidRDefault="00BA5B5A" w:rsidP="00BA5B5A">
            <w:pPr>
              <w:ind w:firstLine="0"/>
            </w:pPr>
            <w:r>
              <w:t>Hart</w:t>
            </w:r>
          </w:p>
        </w:tc>
      </w:tr>
      <w:tr w:rsidR="00BA5B5A" w:rsidRPr="00BA5B5A" w:rsidTr="00BA5B5A">
        <w:tc>
          <w:tcPr>
            <w:tcW w:w="2179" w:type="dxa"/>
            <w:shd w:val="clear" w:color="auto" w:fill="auto"/>
          </w:tcPr>
          <w:p w:rsidR="00BA5B5A" w:rsidRPr="00BA5B5A" w:rsidRDefault="00BA5B5A" w:rsidP="00BA5B5A">
            <w:pPr>
              <w:ind w:firstLine="0"/>
            </w:pPr>
            <w:r>
              <w:t>Hayes</w:t>
            </w:r>
          </w:p>
        </w:tc>
        <w:tc>
          <w:tcPr>
            <w:tcW w:w="2179" w:type="dxa"/>
            <w:shd w:val="clear" w:color="auto" w:fill="auto"/>
          </w:tcPr>
          <w:p w:rsidR="00BA5B5A" w:rsidRPr="00BA5B5A" w:rsidRDefault="00BA5B5A" w:rsidP="00BA5B5A">
            <w:pPr>
              <w:ind w:firstLine="0"/>
            </w:pPr>
            <w:r>
              <w:t>Henderson-Myers</w:t>
            </w:r>
          </w:p>
        </w:tc>
        <w:tc>
          <w:tcPr>
            <w:tcW w:w="2180" w:type="dxa"/>
            <w:shd w:val="clear" w:color="auto" w:fill="auto"/>
          </w:tcPr>
          <w:p w:rsidR="00BA5B5A" w:rsidRPr="00BA5B5A" w:rsidRDefault="00BA5B5A" w:rsidP="00BA5B5A">
            <w:pPr>
              <w:ind w:firstLine="0"/>
            </w:pPr>
            <w:r>
              <w:t>Henegan</w:t>
            </w:r>
          </w:p>
        </w:tc>
      </w:tr>
      <w:tr w:rsidR="00BA5B5A" w:rsidRPr="00BA5B5A" w:rsidTr="00BA5B5A">
        <w:tc>
          <w:tcPr>
            <w:tcW w:w="2179" w:type="dxa"/>
            <w:shd w:val="clear" w:color="auto" w:fill="auto"/>
          </w:tcPr>
          <w:p w:rsidR="00BA5B5A" w:rsidRPr="00BA5B5A" w:rsidRDefault="00BA5B5A" w:rsidP="00BA5B5A">
            <w:pPr>
              <w:ind w:firstLine="0"/>
            </w:pPr>
            <w:r>
              <w:t>Hewitt</w:t>
            </w:r>
          </w:p>
        </w:tc>
        <w:tc>
          <w:tcPr>
            <w:tcW w:w="2179" w:type="dxa"/>
            <w:shd w:val="clear" w:color="auto" w:fill="auto"/>
          </w:tcPr>
          <w:p w:rsidR="00BA5B5A" w:rsidRPr="00BA5B5A" w:rsidRDefault="00BA5B5A" w:rsidP="00BA5B5A">
            <w:pPr>
              <w:ind w:firstLine="0"/>
            </w:pPr>
            <w:r>
              <w:t>Hill</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Jefferson</w:t>
            </w:r>
          </w:p>
        </w:tc>
        <w:tc>
          <w:tcPr>
            <w:tcW w:w="2179" w:type="dxa"/>
            <w:shd w:val="clear" w:color="auto" w:fill="auto"/>
          </w:tcPr>
          <w:p w:rsidR="00BA5B5A" w:rsidRPr="00BA5B5A" w:rsidRDefault="00BA5B5A" w:rsidP="00BA5B5A">
            <w:pPr>
              <w:ind w:firstLine="0"/>
            </w:pPr>
            <w:r>
              <w:t>Johnson</w:t>
            </w:r>
          </w:p>
        </w:tc>
        <w:tc>
          <w:tcPr>
            <w:tcW w:w="2180" w:type="dxa"/>
            <w:shd w:val="clear" w:color="auto" w:fill="auto"/>
          </w:tcPr>
          <w:p w:rsidR="00BA5B5A" w:rsidRPr="00BA5B5A" w:rsidRDefault="00BA5B5A" w:rsidP="00BA5B5A">
            <w:pPr>
              <w:ind w:firstLine="0"/>
            </w:pPr>
            <w:r>
              <w:t>Jordan</w:t>
            </w:r>
          </w:p>
        </w:tc>
      </w:tr>
      <w:tr w:rsidR="00BA5B5A" w:rsidRPr="00BA5B5A" w:rsidTr="00BA5B5A">
        <w:tc>
          <w:tcPr>
            <w:tcW w:w="2179" w:type="dxa"/>
            <w:shd w:val="clear" w:color="auto" w:fill="auto"/>
          </w:tcPr>
          <w:p w:rsidR="00BA5B5A" w:rsidRPr="00BA5B5A" w:rsidRDefault="00BA5B5A" w:rsidP="00BA5B5A">
            <w:pPr>
              <w:ind w:firstLine="0"/>
            </w:pPr>
            <w:r>
              <w:t>Kimmons</w:t>
            </w:r>
          </w:p>
        </w:tc>
        <w:tc>
          <w:tcPr>
            <w:tcW w:w="2179" w:type="dxa"/>
            <w:shd w:val="clear" w:color="auto" w:fill="auto"/>
          </w:tcPr>
          <w:p w:rsidR="00BA5B5A" w:rsidRPr="00BA5B5A" w:rsidRDefault="00BA5B5A" w:rsidP="00BA5B5A">
            <w:pPr>
              <w:ind w:firstLine="0"/>
            </w:pPr>
            <w:r>
              <w:t>King</w:t>
            </w:r>
          </w:p>
        </w:tc>
        <w:tc>
          <w:tcPr>
            <w:tcW w:w="2180" w:type="dxa"/>
            <w:shd w:val="clear" w:color="auto" w:fill="auto"/>
          </w:tcPr>
          <w:p w:rsidR="00BA5B5A" w:rsidRPr="00BA5B5A" w:rsidRDefault="00BA5B5A" w:rsidP="00BA5B5A">
            <w:pPr>
              <w:ind w:firstLine="0"/>
            </w:pPr>
            <w:r>
              <w:t>Kirby</w:t>
            </w:r>
          </w:p>
        </w:tc>
      </w:tr>
      <w:tr w:rsidR="00BA5B5A" w:rsidRPr="00BA5B5A" w:rsidTr="00BA5B5A">
        <w:tc>
          <w:tcPr>
            <w:tcW w:w="2179" w:type="dxa"/>
            <w:shd w:val="clear" w:color="auto" w:fill="auto"/>
          </w:tcPr>
          <w:p w:rsidR="00BA5B5A" w:rsidRPr="00BA5B5A" w:rsidRDefault="00BA5B5A" w:rsidP="00BA5B5A">
            <w:pPr>
              <w:ind w:firstLine="0"/>
            </w:pPr>
            <w:r>
              <w:t>Ligon</w:t>
            </w:r>
          </w:p>
        </w:tc>
        <w:tc>
          <w:tcPr>
            <w:tcW w:w="2179" w:type="dxa"/>
            <w:shd w:val="clear" w:color="auto" w:fill="auto"/>
          </w:tcPr>
          <w:p w:rsidR="00BA5B5A" w:rsidRPr="00BA5B5A" w:rsidRDefault="00BA5B5A" w:rsidP="00BA5B5A">
            <w:pPr>
              <w:ind w:firstLine="0"/>
            </w:pPr>
            <w:r>
              <w:t>Long</w:t>
            </w:r>
          </w:p>
        </w:tc>
        <w:tc>
          <w:tcPr>
            <w:tcW w:w="2180" w:type="dxa"/>
            <w:shd w:val="clear" w:color="auto" w:fill="auto"/>
          </w:tcPr>
          <w:p w:rsidR="00BA5B5A" w:rsidRPr="00BA5B5A" w:rsidRDefault="00BA5B5A" w:rsidP="00BA5B5A">
            <w:pPr>
              <w:ind w:firstLine="0"/>
            </w:pPr>
            <w:r>
              <w:t>Lowe</w:t>
            </w:r>
          </w:p>
        </w:tc>
      </w:tr>
      <w:tr w:rsidR="00BA5B5A" w:rsidRPr="00BA5B5A" w:rsidTr="00BA5B5A">
        <w:tc>
          <w:tcPr>
            <w:tcW w:w="2179" w:type="dxa"/>
            <w:shd w:val="clear" w:color="auto" w:fill="auto"/>
          </w:tcPr>
          <w:p w:rsidR="00BA5B5A" w:rsidRPr="00BA5B5A" w:rsidRDefault="00BA5B5A" w:rsidP="00BA5B5A">
            <w:pPr>
              <w:ind w:firstLine="0"/>
            </w:pPr>
            <w:r>
              <w:t>Mace</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McKnight</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Morgan</w:t>
            </w:r>
          </w:p>
        </w:tc>
      </w:tr>
      <w:tr w:rsidR="00BA5B5A" w:rsidRPr="00BA5B5A" w:rsidTr="00BA5B5A">
        <w:tc>
          <w:tcPr>
            <w:tcW w:w="2179" w:type="dxa"/>
            <w:shd w:val="clear" w:color="auto" w:fill="auto"/>
          </w:tcPr>
          <w:p w:rsidR="00BA5B5A" w:rsidRPr="00BA5B5A" w:rsidRDefault="00BA5B5A" w:rsidP="00BA5B5A">
            <w:pPr>
              <w:ind w:firstLine="0"/>
            </w:pPr>
            <w:r>
              <w:t>D. C. Moss</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Murphy</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Norrell</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Pope</w:t>
            </w:r>
          </w:p>
        </w:tc>
        <w:tc>
          <w:tcPr>
            <w:tcW w:w="2179" w:type="dxa"/>
            <w:shd w:val="clear" w:color="auto" w:fill="auto"/>
          </w:tcPr>
          <w:p w:rsidR="00BA5B5A" w:rsidRPr="00BA5B5A" w:rsidRDefault="00BA5B5A" w:rsidP="00BA5B5A">
            <w:pPr>
              <w:ind w:firstLine="0"/>
            </w:pPr>
            <w:r>
              <w:t>Ridgeway</w:t>
            </w:r>
          </w:p>
        </w:tc>
        <w:tc>
          <w:tcPr>
            <w:tcW w:w="2180" w:type="dxa"/>
            <w:shd w:val="clear" w:color="auto" w:fill="auto"/>
          </w:tcPr>
          <w:p w:rsidR="00BA5B5A" w:rsidRPr="00BA5B5A" w:rsidRDefault="00BA5B5A" w:rsidP="00BA5B5A">
            <w:pPr>
              <w:ind w:firstLine="0"/>
            </w:pPr>
            <w:r>
              <w:t>Robinson</w:t>
            </w:r>
          </w:p>
        </w:tc>
      </w:tr>
      <w:tr w:rsidR="00BA5B5A" w:rsidRPr="00BA5B5A" w:rsidTr="00BA5B5A">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Simmons</w:t>
            </w:r>
          </w:p>
        </w:tc>
        <w:tc>
          <w:tcPr>
            <w:tcW w:w="2180" w:type="dxa"/>
            <w:shd w:val="clear" w:color="auto" w:fill="auto"/>
          </w:tcPr>
          <w:p w:rsidR="00BA5B5A" w:rsidRPr="00BA5B5A" w:rsidRDefault="00BA5B5A" w:rsidP="00BA5B5A">
            <w:pPr>
              <w:ind w:firstLine="0"/>
            </w:pPr>
            <w:r>
              <w:t>Simrill</w:t>
            </w:r>
          </w:p>
        </w:tc>
      </w:tr>
      <w:tr w:rsidR="00BA5B5A" w:rsidRPr="00BA5B5A" w:rsidTr="00BA5B5A">
        <w:tc>
          <w:tcPr>
            <w:tcW w:w="2179" w:type="dxa"/>
            <w:shd w:val="clear" w:color="auto" w:fill="auto"/>
          </w:tcPr>
          <w:p w:rsidR="00BA5B5A" w:rsidRPr="00BA5B5A" w:rsidRDefault="00BA5B5A" w:rsidP="00BA5B5A">
            <w:pPr>
              <w:ind w:firstLine="0"/>
            </w:pPr>
            <w:r>
              <w:t>G. M. Smith</w:t>
            </w:r>
          </w:p>
        </w:tc>
        <w:tc>
          <w:tcPr>
            <w:tcW w:w="2179" w:type="dxa"/>
            <w:shd w:val="clear" w:color="auto" w:fill="auto"/>
          </w:tcPr>
          <w:p w:rsidR="00BA5B5A" w:rsidRPr="00BA5B5A" w:rsidRDefault="00BA5B5A" w:rsidP="00BA5B5A">
            <w:pPr>
              <w:ind w:firstLine="0"/>
            </w:pPr>
            <w:r>
              <w:t>Sottile</w:t>
            </w:r>
          </w:p>
        </w:tc>
        <w:tc>
          <w:tcPr>
            <w:tcW w:w="2180" w:type="dxa"/>
            <w:shd w:val="clear" w:color="auto" w:fill="auto"/>
          </w:tcPr>
          <w:p w:rsidR="00BA5B5A" w:rsidRPr="00BA5B5A" w:rsidRDefault="00BA5B5A" w:rsidP="00BA5B5A">
            <w:pPr>
              <w:ind w:firstLine="0"/>
            </w:pPr>
            <w:r>
              <w:t>Spires</w:t>
            </w:r>
          </w:p>
        </w:tc>
      </w:tr>
      <w:tr w:rsidR="00BA5B5A" w:rsidRPr="00BA5B5A" w:rsidTr="00BA5B5A">
        <w:tc>
          <w:tcPr>
            <w:tcW w:w="2179" w:type="dxa"/>
            <w:shd w:val="clear" w:color="auto" w:fill="auto"/>
          </w:tcPr>
          <w:p w:rsidR="00BA5B5A" w:rsidRPr="00BA5B5A" w:rsidRDefault="00BA5B5A" w:rsidP="00BA5B5A">
            <w:pPr>
              <w:ind w:firstLine="0"/>
            </w:pPr>
            <w:r>
              <w:t>Stavrinakis</w:t>
            </w:r>
          </w:p>
        </w:tc>
        <w:tc>
          <w:tcPr>
            <w:tcW w:w="2179" w:type="dxa"/>
            <w:shd w:val="clear" w:color="auto" w:fill="auto"/>
          </w:tcPr>
          <w:p w:rsidR="00BA5B5A" w:rsidRPr="00BA5B5A" w:rsidRDefault="00BA5B5A" w:rsidP="00BA5B5A">
            <w:pPr>
              <w:ind w:firstLine="0"/>
            </w:pPr>
            <w:r>
              <w:t>Stringer</w:t>
            </w:r>
          </w:p>
        </w:tc>
        <w:tc>
          <w:tcPr>
            <w:tcW w:w="2180" w:type="dxa"/>
            <w:shd w:val="clear" w:color="auto" w:fill="auto"/>
          </w:tcPr>
          <w:p w:rsidR="00BA5B5A" w:rsidRPr="00BA5B5A" w:rsidRDefault="00BA5B5A" w:rsidP="00BA5B5A">
            <w:pPr>
              <w:ind w:firstLine="0"/>
            </w:pPr>
            <w:r>
              <w:t>Tallon</w:t>
            </w:r>
          </w:p>
        </w:tc>
      </w:tr>
      <w:tr w:rsidR="00BA5B5A" w:rsidRPr="00BA5B5A" w:rsidTr="00BA5B5A">
        <w:tc>
          <w:tcPr>
            <w:tcW w:w="2179" w:type="dxa"/>
            <w:shd w:val="clear" w:color="auto" w:fill="auto"/>
          </w:tcPr>
          <w:p w:rsidR="00BA5B5A" w:rsidRPr="00BA5B5A" w:rsidRDefault="00BA5B5A" w:rsidP="00BA5B5A">
            <w:pPr>
              <w:ind w:firstLine="0"/>
            </w:pPr>
            <w:r>
              <w:t>Taylor</w:t>
            </w:r>
          </w:p>
        </w:tc>
        <w:tc>
          <w:tcPr>
            <w:tcW w:w="2179" w:type="dxa"/>
            <w:shd w:val="clear" w:color="auto" w:fill="auto"/>
          </w:tcPr>
          <w:p w:rsidR="00BA5B5A" w:rsidRPr="00BA5B5A" w:rsidRDefault="00BA5B5A" w:rsidP="00BA5B5A">
            <w:pPr>
              <w:ind w:firstLine="0"/>
            </w:pPr>
            <w:r>
              <w:t>Thayer</w:t>
            </w:r>
          </w:p>
        </w:tc>
        <w:tc>
          <w:tcPr>
            <w:tcW w:w="2180" w:type="dxa"/>
            <w:shd w:val="clear" w:color="auto" w:fill="auto"/>
          </w:tcPr>
          <w:p w:rsidR="00BA5B5A" w:rsidRPr="00BA5B5A" w:rsidRDefault="00BA5B5A" w:rsidP="00BA5B5A">
            <w:pPr>
              <w:ind w:firstLine="0"/>
            </w:pPr>
            <w:r>
              <w:t>Thigpen</w:t>
            </w:r>
          </w:p>
        </w:tc>
      </w:tr>
      <w:tr w:rsidR="00BA5B5A" w:rsidRPr="00BA5B5A" w:rsidTr="00BA5B5A">
        <w:tc>
          <w:tcPr>
            <w:tcW w:w="2179" w:type="dxa"/>
            <w:shd w:val="clear" w:color="auto" w:fill="auto"/>
          </w:tcPr>
          <w:p w:rsidR="00BA5B5A" w:rsidRPr="00BA5B5A" w:rsidRDefault="00BA5B5A" w:rsidP="00BA5B5A">
            <w:pPr>
              <w:ind w:firstLine="0"/>
            </w:pPr>
            <w:r>
              <w:t>Toole</w:t>
            </w:r>
          </w:p>
        </w:tc>
        <w:tc>
          <w:tcPr>
            <w:tcW w:w="2179" w:type="dxa"/>
            <w:shd w:val="clear" w:color="auto" w:fill="auto"/>
          </w:tcPr>
          <w:p w:rsidR="00BA5B5A" w:rsidRPr="00BA5B5A" w:rsidRDefault="00BA5B5A" w:rsidP="00BA5B5A">
            <w:pPr>
              <w:ind w:firstLine="0"/>
            </w:pPr>
            <w:r>
              <w:t>Trantham</w:t>
            </w:r>
          </w:p>
        </w:tc>
        <w:tc>
          <w:tcPr>
            <w:tcW w:w="2180" w:type="dxa"/>
            <w:shd w:val="clear" w:color="auto" w:fill="auto"/>
          </w:tcPr>
          <w:p w:rsidR="00BA5B5A" w:rsidRPr="00BA5B5A" w:rsidRDefault="00BA5B5A" w:rsidP="00BA5B5A">
            <w:pPr>
              <w:ind w:firstLine="0"/>
            </w:pPr>
            <w:r>
              <w:t>Weeks</w:t>
            </w:r>
          </w:p>
        </w:tc>
      </w:tr>
      <w:tr w:rsidR="00BA5B5A" w:rsidRPr="00BA5B5A" w:rsidTr="00BA5B5A">
        <w:tc>
          <w:tcPr>
            <w:tcW w:w="2179" w:type="dxa"/>
            <w:shd w:val="clear" w:color="auto" w:fill="auto"/>
          </w:tcPr>
          <w:p w:rsidR="00BA5B5A" w:rsidRPr="00BA5B5A" w:rsidRDefault="00BA5B5A" w:rsidP="00BA5B5A">
            <w:pPr>
              <w:ind w:firstLine="0"/>
            </w:pPr>
            <w:r>
              <w:t>West</w:t>
            </w:r>
          </w:p>
        </w:tc>
        <w:tc>
          <w:tcPr>
            <w:tcW w:w="2179" w:type="dxa"/>
            <w:shd w:val="clear" w:color="auto" w:fill="auto"/>
          </w:tcPr>
          <w:p w:rsidR="00BA5B5A" w:rsidRPr="00BA5B5A" w:rsidRDefault="00BA5B5A" w:rsidP="00BA5B5A">
            <w:pPr>
              <w:ind w:firstLine="0"/>
            </w:pPr>
            <w:r>
              <w:t>Wheeler</w:t>
            </w:r>
          </w:p>
        </w:tc>
        <w:tc>
          <w:tcPr>
            <w:tcW w:w="2180" w:type="dxa"/>
            <w:shd w:val="clear" w:color="auto" w:fill="auto"/>
          </w:tcPr>
          <w:p w:rsidR="00BA5B5A" w:rsidRPr="00BA5B5A" w:rsidRDefault="00BA5B5A" w:rsidP="00BA5B5A">
            <w:pPr>
              <w:ind w:firstLine="0"/>
            </w:pPr>
            <w:r>
              <w:t>Whitmire</w:t>
            </w:r>
          </w:p>
        </w:tc>
      </w:tr>
      <w:tr w:rsidR="00BA5B5A" w:rsidRPr="00BA5B5A" w:rsidTr="00BA5B5A">
        <w:tc>
          <w:tcPr>
            <w:tcW w:w="2179" w:type="dxa"/>
            <w:shd w:val="clear" w:color="auto" w:fill="auto"/>
          </w:tcPr>
          <w:p w:rsidR="00BA5B5A" w:rsidRPr="00BA5B5A" w:rsidRDefault="00BA5B5A" w:rsidP="00BA5B5A">
            <w:pPr>
              <w:keepNext/>
              <w:ind w:firstLine="0"/>
            </w:pPr>
            <w:r>
              <w:t>R. Williams</w:t>
            </w:r>
          </w:p>
        </w:tc>
        <w:tc>
          <w:tcPr>
            <w:tcW w:w="2179" w:type="dxa"/>
            <w:shd w:val="clear" w:color="auto" w:fill="auto"/>
          </w:tcPr>
          <w:p w:rsidR="00BA5B5A" w:rsidRPr="00BA5B5A" w:rsidRDefault="00BA5B5A" w:rsidP="00BA5B5A">
            <w:pPr>
              <w:keepNext/>
              <w:ind w:firstLine="0"/>
            </w:pPr>
            <w:r>
              <w:t>S. Williams</w:t>
            </w:r>
          </w:p>
        </w:tc>
        <w:tc>
          <w:tcPr>
            <w:tcW w:w="2180" w:type="dxa"/>
            <w:shd w:val="clear" w:color="auto" w:fill="auto"/>
          </w:tcPr>
          <w:p w:rsidR="00BA5B5A" w:rsidRPr="00BA5B5A" w:rsidRDefault="00BA5B5A" w:rsidP="00BA5B5A">
            <w:pPr>
              <w:keepNext/>
              <w:ind w:firstLine="0"/>
            </w:pPr>
            <w:r>
              <w:t>Willis</w:t>
            </w:r>
          </w:p>
        </w:tc>
      </w:tr>
      <w:tr w:rsidR="00BA5B5A" w:rsidRPr="00BA5B5A" w:rsidTr="00BA5B5A">
        <w:tc>
          <w:tcPr>
            <w:tcW w:w="2179" w:type="dxa"/>
            <w:shd w:val="clear" w:color="auto" w:fill="auto"/>
          </w:tcPr>
          <w:p w:rsidR="00BA5B5A" w:rsidRPr="00BA5B5A" w:rsidRDefault="00BA5B5A" w:rsidP="00BA5B5A">
            <w:pPr>
              <w:keepNext/>
              <w:ind w:firstLine="0"/>
            </w:pPr>
            <w:r>
              <w:t>Wooten</w:t>
            </w:r>
          </w:p>
        </w:tc>
        <w:tc>
          <w:tcPr>
            <w:tcW w:w="2179" w:type="dxa"/>
            <w:shd w:val="clear" w:color="auto" w:fill="auto"/>
          </w:tcPr>
          <w:p w:rsidR="00BA5B5A" w:rsidRPr="00BA5B5A" w:rsidRDefault="00BA5B5A" w:rsidP="00BA5B5A">
            <w:pPr>
              <w:keepNext/>
              <w:ind w:firstLine="0"/>
            </w:pPr>
            <w:r>
              <w:t>Young</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Total--104</w:t>
      </w:r>
    </w:p>
    <w:p w:rsidR="00BA5B5A" w:rsidRDefault="00BA5B5A" w:rsidP="00BA5B5A">
      <w:pPr>
        <w:jc w:val="center"/>
        <w:rPr>
          <w:b/>
        </w:rPr>
      </w:pPr>
    </w:p>
    <w:p w:rsidR="00BA5B5A" w:rsidRDefault="009204AC" w:rsidP="00BA5B5A">
      <w:pPr>
        <w:ind w:firstLine="0"/>
      </w:pPr>
      <w:r>
        <w:br w:type="column"/>
      </w:r>
      <w:r w:rsidR="00BA5B5A" w:rsidRPr="00BA5B5A">
        <w:t xml:space="preserve"> </w:t>
      </w:r>
      <w:r w:rsidR="00BA5B5A">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Pr="0000095D" w:rsidRDefault="00BA5B5A" w:rsidP="00BA5B5A">
      <w:pPr>
        <w:pStyle w:val="Title"/>
        <w:keepNext/>
      </w:pPr>
      <w:bookmarkStart w:id="23" w:name="file_start92"/>
      <w:bookmarkEnd w:id="23"/>
      <w:r w:rsidRPr="0000095D">
        <w:t>STATEMENT FOR JOURNAL</w:t>
      </w:r>
    </w:p>
    <w:p w:rsidR="00BA5B5A" w:rsidRPr="0000095D" w:rsidRDefault="00BA5B5A" w:rsidP="00BA5B5A">
      <w:pPr>
        <w:tabs>
          <w:tab w:val="left" w:pos="270"/>
          <w:tab w:val="left" w:pos="630"/>
          <w:tab w:val="left" w:pos="900"/>
          <w:tab w:val="left" w:pos="1260"/>
          <w:tab w:val="left" w:pos="1620"/>
          <w:tab w:val="left" w:pos="1980"/>
          <w:tab w:val="left" w:pos="2340"/>
          <w:tab w:val="left" w:pos="2700"/>
        </w:tabs>
        <w:ind w:firstLine="0"/>
      </w:pPr>
      <w:r w:rsidRPr="0000095D">
        <w:tab/>
        <w:t xml:space="preserve">I support H. 4010 and note the legislation implements recommendation(s) arising from the House Legislative Oversight Committee’s study of the Department of Natural Resources. </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00095D">
        <w:tab/>
        <w:t>Rep. Wm. Weston Newton</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pPr>
        <w:keepNext/>
        <w:jc w:val="center"/>
        <w:rPr>
          <w:b/>
        </w:rPr>
      </w:pPr>
      <w:r w:rsidRPr="00BA5B5A">
        <w:rPr>
          <w:b/>
        </w:rPr>
        <w:t>H. 3457--AMENDED, REQUESTS FOR DEBATE AND DEBATE ADJOURNED</w:t>
      </w:r>
    </w:p>
    <w:p w:rsidR="00BA5B5A" w:rsidRDefault="00BA5B5A" w:rsidP="00BA5B5A">
      <w:pPr>
        <w:keepNext/>
      </w:pPr>
      <w:r>
        <w:t>The following Bill was taken up:</w:t>
      </w:r>
    </w:p>
    <w:p w:rsidR="00BA5B5A" w:rsidRDefault="00BA5B5A" w:rsidP="00BA5B5A">
      <w:pPr>
        <w:keepNext/>
      </w:pPr>
      <w:bookmarkStart w:id="24" w:name="include_clip_start_94"/>
      <w:bookmarkEnd w:id="24"/>
    </w:p>
    <w:p w:rsidR="00BA5B5A" w:rsidRDefault="00BA5B5A" w:rsidP="00BA5B5A">
      <w:r>
        <w:t>H. 3457 -- Reps. Kirby, Wheeler, Jordan and Weeks: 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BA5B5A" w:rsidRDefault="00BA5B5A" w:rsidP="00BA5B5A"/>
    <w:p w:rsidR="00BA5B5A" w:rsidRPr="00770581" w:rsidRDefault="00BA5B5A" w:rsidP="00BA5B5A">
      <w:r w:rsidRPr="00770581">
        <w:t>The Ways and Means Committee proposed the following Amendment No. 1</w:t>
      </w:r>
      <w:r w:rsidR="009204AC">
        <w:t xml:space="preserve"> to </w:t>
      </w:r>
      <w:r w:rsidRPr="00770581">
        <w:t>H. 3457 (COUNCIL\DG\3457C001.NBD.DG19), which was adopted:</w:t>
      </w:r>
    </w:p>
    <w:p w:rsidR="00BA5B5A" w:rsidRPr="00770581" w:rsidRDefault="00BA5B5A" w:rsidP="00BA5B5A">
      <w:r w:rsidRPr="00770581">
        <w:t>Amend the bill, as and if amended, by striking all after the enacting words and inserting:</w:t>
      </w:r>
    </w:p>
    <w:p w:rsidR="00BA5B5A" w:rsidRPr="00770581" w:rsidRDefault="00BA5B5A" w:rsidP="00BA5B5A">
      <w:r w:rsidRPr="00770581">
        <w:t>/</w:t>
      </w:r>
      <w:r w:rsidRPr="00770581">
        <w:tab/>
        <w:t>SECTION</w:t>
      </w:r>
      <w:r w:rsidRPr="00770581">
        <w:tab/>
        <w:t>1.</w:t>
      </w:r>
      <w:r w:rsidRPr="00770581">
        <w:tab/>
        <w:t>Section 6</w:t>
      </w:r>
      <w:r w:rsidRPr="00770581">
        <w:noBreakHyphen/>
        <w:t>1</w:t>
      </w:r>
      <w:r w:rsidRPr="00770581">
        <w:noBreakHyphen/>
        <w:t>320(</w:t>
      </w:r>
      <w:bookmarkStart w:id="25" w:name="temp"/>
      <w:bookmarkEnd w:id="25"/>
      <w:r w:rsidRPr="00770581">
        <w:t>A) of the 1976 Code is amended by adding an appropriately numbered item at the end to read:</w:t>
      </w:r>
    </w:p>
    <w:p w:rsidR="00BA5B5A" w:rsidRPr="00770581" w:rsidRDefault="00BA5B5A" w:rsidP="00BA5B5A">
      <w:r w:rsidRPr="00770581">
        <w:tab/>
        <w:t>“(3)(a)</w:t>
      </w:r>
      <w:r w:rsidRPr="00770581">
        <w:tab/>
        <w:t>A municipality without an operating millage on January 1, 2019, or a municipality that incorporates after January 1, 2019, may impose an operating millage sufficient to generate one</w:t>
      </w:r>
      <w:r w:rsidRPr="00770581">
        <w:noBreakHyphen/>
        <w:t>third of the municipality’s general fund expenses in the previous fiscal year.</w:t>
      </w:r>
    </w:p>
    <w:p w:rsidR="00BA5B5A" w:rsidRPr="00770581" w:rsidRDefault="00BA5B5A" w:rsidP="00BA5B5A">
      <w:r w:rsidRPr="00770581">
        <w:tab/>
      </w:r>
      <w:r w:rsidRPr="00770581">
        <w:tab/>
        <w:t>(b)</w:t>
      </w:r>
      <w:r w:rsidRPr="00770581">
        <w:tab/>
        <w:t>Notwithstanding subitem (a), a municipality without an operating millage on January 1, 2019, that previously imposed an operating millage but repealed the millage, may re</w:t>
      </w:r>
      <w:r w:rsidRPr="00770581">
        <w:noBreakHyphen/>
        <w:t>impose an operating millage up to an amount equal to its last millage plus the cumulative amount of the increases that would have been allowed pursuant to item (1) since 2007 or since the millage was repealed, whichever is more recent.  In calculating the millage amount for reimposition, appropriate amounts must be adjusted to account for rollback millage pursuant to Section 12</w:t>
      </w:r>
      <w:r w:rsidRPr="00770581">
        <w:noBreakHyphen/>
        <w:t>37</w:t>
      </w:r>
      <w:r w:rsidRPr="00770581">
        <w:noBreakHyphen/>
        <w:t>251(E).  For purposes of item (2), a municipality that re</w:t>
      </w:r>
      <w:r w:rsidRPr="00770581">
        <w:noBreakHyphen/>
        <w:t>imposes millage pursuant to this subitem is deemed to have imposed the maximum millage for the years prior to the reimposition.</w:t>
      </w:r>
    </w:p>
    <w:p w:rsidR="00BA5B5A" w:rsidRPr="00770581" w:rsidRDefault="00BA5B5A" w:rsidP="00BA5B5A">
      <w:r w:rsidRPr="00770581">
        <w:tab/>
      </w:r>
      <w:r w:rsidRPr="00770581">
        <w:tab/>
        <w:t>(c)</w:t>
      </w:r>
      <w:r w:rsidRPr="00770581">
        <w:tab/>
        <w:t>After the operating millage is imposed pursuant to this item, the millage is subject to the limitations on increases set forth in item (1).”</w:t>
      </w:r>
    </w:p>
    <w:p w:rsidR="00BA5B5A" w:rsidRPr="00770581" w:rsidRDefault="00BA5B5A" w:rsidP="00BA5B5A">
      <w:r w:rsidRPr="00770581">
        <w:t>SECTION</w:t>
      </w:r>
      <w:r w:rsidRPr="00770581">
        <w:tab/>
        <w:t>2.</w:t>
      </w:r>
      <w:r w:rsidRPr="00770581">
        <w:tab/>
        <w:t>This act takes effect upon approval by the Governor.</w:t>
      </w:r>
      <w:r w:rsidR="009204AC">
        <w:t xml:space="preserve"> </w:t>
      </w:r>
      <w:r w:rsidRPr="00770581">
        <w:t>/</w:t>
      </w:r>
    </w:p>
    <w:p w:rsidR="00BA5B5A" w:rsidRPr="00770581" w:rsidRDefault="00BA5B5A" w:rsidP="00BA5B5A">
      <w:r w:rsidRPr="00770581">
        <w:t>Renumber sections to conform.</w:t>
      </w:r>
    </w:p>
    <w:p w:rsidR="00BA5B5A" w:rsidRDefault="00BA5B5A" w:rsidP="00BA5B5A">
      <w:r w:rsidRPr="00770581">
        <w:t>Amend title to conform.</w:t>
      </w:r>
    </w:p>
    <w:p w:rsidR="00BA5B5A" w:rsidRDefault="00BA5B5A" w:rsidP="00BA5B5A"/>
    <w:p w:rsidR="00BA5B5A" w:rsidRDefault="00BA5B5A" w:rsidP="00BA5B5A">
      <w:r>
        <w:t>Rep. BALLENTINE explained the amendment.</w:t>
      </w:r>
    </w:p>
    <w:p w:rsidR="00BA5B5A" w:rsidRDefault="00BA5B5A" w:rsidP="00BA5B5A"/>
    <w:p w:rsidR="00BA5B5A" w:rsidRDefault="00BA5B5A" w:rsidP="00BA5B5A">
      <w:r>
        <w:t>Reps. HILL and TOOLE requested debate on the Bill.</w:t>
      </w:r>
    </w:p>
    <w:p w:rsidR="00BA5B5A" w:rsidRDefault="00BA5B5A" w:rsidP="00BA5B5A">
      <w:r>
        <w:t>The amendment was then adopted.</w:t>
      </w:r>
    </w:p>
    <w:p w:rsidR="00BA5B5A" w:rsidRDefault="00BA5B5A" w:rsidP="00BA5B5A">
      <w:bookmarkStart w:id="26" w:name="file_start99"/>
      <w:bookmarkEnd w:id="26"/>
    </w:p>
    <w:p w:rsidR="00BA5B5A" w:rsidRPr="00D15308" w:rsidRDefault="00BA5B5A" w:rsidP="00BA5B5A">
      <w:r w:rsidRPr="00D15308">
        <w:t>Rep. FINLAY proposed the following Amendment No. 2</w:t>
      </w:r>
      <w:r w:rsidR="009204AC">
        <w:t xml:space="preserve"> to </w:t>
      </w:r>
      <w:r w:rsidRPr="00D15308">
        <w:t>H. 3457 (COUNCIL\DG\3457C003.NBD.DG19)</w:t>
      </w:r>
      <w:r w:rsidR="009204AC">
        <w:t>:</w:t>
      </w:r>
      <w:r w:rsidRPr="00D15308">
        <w:t xml:space="preserve"> </w:t>
      </w:r>
    </w:p>
    <w:p w:rsidR="00BA5B5A" w:rsidRPr="00D15308" w:rsidRDefault="00BA5B5A" w:rsidP="00BA5B5A">
      <w:r w:rsidRPr="00D15308">
        <w:t>Amend the bill, as and if amended, SECTION 1, Section 6</w:t>
      </w:r>
      <w:r w:rsidRPr="00D15308">
        <w:noBreakHyphen/>
        <w:t>1</w:t>
      </w:r>
      <w:r w:rsidRPr="00D15308">
        <w:noBreakHyphen/>
        <w:t>320(A)(3), by adding a subitem at the end to read:</w:t>
      </w:r>
    </w:p>
    <w:p w:rsidR="00BA5B5A" w:rsidRPr="00D15308" w:rsidRDefault="00BA5B5A" w:rsidP="00BA5B5A">
      <w:r w:rsidRPr="00D15308">
        <w:t>/</w:t>
      </w:r>
      <w:r w:rsidRPr="00D15308">
        <w:tab/>
      </w:r>
      <w:r w:rsidRPr="00D15308">
        <w:tab/>
      </w:r>
      <w:r w:rsidRPr="00D15308">
        <w:tab/>
        <w:t>(d)</w:t>
      </w:r>
      <w:r w:rsidRPr="00D15308">
        <w:tab/>
        <w:t xml:space="preserve"> If a municipality imposes operating millage pursuant to this item on property subject to the six percent assessment ratio pursuant to Section 12</w:t>
      </w:r>
      <w:r w:rsidRPr="00D15308">
        <w:noBreakHyphen/>
        <w:t>43</w:t>
      </w:r>
      <w:r w:rsidRPr="00D15308">
        <w:noBreakHyphen/>
        <w:t>220(e) and fifty percent of the assessed value of that municipality consists of such property assessed at six percent, then the owner of such property may claim an income tax refund equal to one</w:t>
      </w:r>
      <w:r w:rsidRPr="00D15308">
        <w:noBreakHyphen/>
        <w:t>third of the amount of tax paid attributable to the municipal operating millage.  The credit may be claimed in the year in which the tax is paid.  Before the beginning of the upcoming fiscal year, the Department of Revenue shall report to the State Treasurer the amount of income tax credits claimed pursuant to this item from the immediately preceding property tax year and the municipal operating millage that created the credit.  The State Treasurer must then withhold the municipality’s distribution from the Local Government Fund in the same amount as the applicable credits claimed.</w:t>
      </w:r>
      <w:r w:rsidRPr="00D15308">
        <w:tab/>
      </w:r>
      <w:r w:rsidRPr="00D15308">
        <w:tab/>
        <w:t xml:space="preserve">/ </w:t>
      </w:r>
    </w:p>
    <w:p w:rsidR="00BA5B5A" w:rsidRPr="00D15308" w:rsidRDefault="00BA5B5A" w:rsidP="00BA5B5A">
      <w:r w:rsidRPr="00D15308">
        <w:t>Renumber sections to conform.</w:t>
      </w:r>
    </w:p>
    <w:p w:rsidR="00BA5B5A" w:rsidRDefault="00BA5B5A" w:rsidP="00BA5B5A">
      <w:r w:rsidRPr="00D15308">
        <w:t>Amend title to conform.</w:t>
      </w:r>
    </w:p>
    <w:p w:rsidR="00BA5B5A" w:rsidRDefault="00BA5B5A" w:rsidP="00BA5B5A"/>
    <w:p w:rsidR="00BA5B5A" w:rsidRDefault="00BA5B5A" w:rsidP="00BA5B5A">
      <w:r>
        <w:t>Rep. FINLAY explained the amendment.</w:t>
      </w:r>
    </w:p>
    <w:p w:rsidR="009204AC" w:rsidRDefault="009204AC" w:rsidP="00BA5B5A"/>
    <w:p w:rsidR="00BA5B5A" w:rsidRDefault="00BA5B5A" w:rsidP="00BA5B5A">
      <w:r>
        <w:t>Rep. KIRBY spoke against the amendment.</w:t>
      </w:r>
    </w:p>
    <w:p w:rsidR="00BA5B5A" w:rsidRDefault="00BA5B5A" w:rsidP="00BA5B5A">
      <w:r>
        <w:t xml:space="preserve">Rep. SIMRILL moved to adjourn debate on the Bill, which was agreed to.  </w:t>
      </w:r>
    </w:p>
    <w:p w:rsidR="00BA5B5A" w:rsidRDefault="00BA5B5A" w:rsidP="00BA5B5A"/>
    <w:p w:rsidR="00BA5B5A" w:rsidRDefault="00BA5B5A" w:rsidP="00BA5B5A">
      <w:pPr>
        <w:keepNext/>
        <w:jc w:val="center"/>
        <w:rPr>
          <w:b/>
        </w:rPr>
      </w:pPr>
      <w:r w:rsidRPr="00BA5B5A">
        <w:rPr>
          <w:b/>
        </w:rPr>
        <w:t>H. 3205--ORDERED TO THIRD READING</w:t>
      </w:r>
    </w:p>
    <w:p w:rsidR="00BA5B5A" w:rsidRDefault="00BA5B5A" w:rsidP="00BA5B5A">
      <w:pPr>
        <w:keepNext/>
      </w:pPr>
      <w:r>
        <w:t>The following Bill was taken up:</w:t>
      </w:r>
    </w:p>
    <w:p w:rsidR="00BA5B5A" w:rsidRDefault="00BA5B5A" w:rsidP="00BA5B5A">
      <w:pPr>
        <w:keepNext/>
      </w:pPr>
      <w:bookmarkStart w:id="27" w:name="include_clip_start_104"/>
      <w:bookmarkEnd w:id="27"/>
    </w:p>
    <w:p w:rsidR="00BA5B5A" w:rsidRDefault="00BA5B5A" w:rsidP="00BA5B5A">
      <w:r>
        <w:t>H. 3205 -- Rep. B. Newton: A BILL TO AMEND THE CODE OF LAWS OF SOUTH CAROLINA, 1976, BY ADDING SECTION 27-16-150 SO AS TO PROVIDE THAT THE TRIBE IS NOT REQUIRED TO PAY ANY FEE IN LIEU OF SCHOOL TAXES BEGINNING WITH SCHOOL YEARS AFTER 2007-2008; AND TO AMEND SECTION 27-16-130, RELATING TO THE TAXATION OF THE TRIBE, SO AS TO DELETE A CONTRARY PROVISION.</w:t>
      </w:r>
    </w:p>
    <w:p w:rsidR="00BA5B5A" w:rsidRDefault="00BA5B5A" w:rsidP="00BA5B5A">
      <w:bookmarkStart w:id="28" w:name="include_clip_end_104"/>
      <w:bookmarkEnd w:id="28"/>
    </w:p>
    <w:p w:rsidR="00BA5B5A" w:rsidRDefault="00BA5B5A" w:rsidP="00BA5B5A">
      <w:r>
        <w:t>Rep. BALLENTINE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9" w:name="vote_start106"/>
      <w:bookmarkEnd w:id="29"/>
      <w:r>
        <w:t>Yeas 104;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Anderson</w:t>
            </w:r>
          </w:p>
        </w:tc>
      </w:tr>
      <w:tr w:rsidR="00BA5B5A" w:rsidRPr="00BA5B5A" w:rsidTr="00BA5B5A">
        <w:tc>
          <w:tcPr>
            <w:tcW w:w="2179" w:type="dxa"/>
            <w:shd w:val="clear" w:color="auto" w:fill="auto"/>
          </w:tcPr>
          <w:p w:rsidR="00BA5B5A" w:rsidRPr="00BA5B5A" w:rsidRDefault="00BA5B5A" w:rsidP="00BA5B5A">
            <w:pPr>
              <w:ind w:firstLine="0"/>
            </w:pPr>
            <w:r>
              <w:t>Atkinson</w:t>
            </w:r>
          </w:p>
        </w:tc>
        <w:tc>
          <w:tcPr>
            <w:tcW w:w="2179" w:type="dxa"/>
            <w:shd w:val="clear" w:color="auto" w:fill="auto"/>
          </w:tcPr>
          <w:p w:rsidR="00BA5B5A" w:rsidRPr="00BA5B5A" w:rsidRDefault="00BA5B5A" w:rsidP="00BA5B5A">
            <w:pPr>
              <w:ind w:firstLine="0"/>
            </w:pPr>
            <w:r>
              <w:t>Bailey</w:t>
            </w:r>
          </w:p>
        </w:tc>
        <w:tc>
          <w:tcPr>
            <w:tcW w:w="2180" w:type="dxa"/>
            <w:shd w:val="clear" w:color="auto" w:fill="auto"/>
          </w:tcPr>
          <w:p w:rsidR="00BA5B5A" w:rsidRPr="00BA5B5A" w:rsidRDefault="00BA5B5A" w:rsidP="00BA5B5A">
            <w:pPr>
              <w:ind w:firstLine="0"/>
            </w:pPr>
            <w:r>
              <w:t>Bales</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Bamberg</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Chellis</w:t>
            </w:r>
          </w:p>
        </w:tc>
        <w:tc>
          <w:tcPr>
            <w:tcW w:w="2179" w:type="dxa"/>
            <w:shd w:val="clear" w:color="auto" w:fill="auto"/>
          </w:tcPr>
          <w:p w:rsidR="00BA5B5A" w:rsidRPr="00BA5B5A" w:rsidRDefault="00BA5B5A" w:rsidP="00BA5B5A">
            <w:pPr>
              <w:ind w:firstLine="0"/>
            </w:pPr>
            <w:r>
              <w:t>Chumley</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Clyburn</w:t>
            </w:r>
          </w:p>
        </w:tc>
        <w:tc>
          <w:tcPr>
            <w:tcW w:w="2179" w:type="dxa"/>
            <w:shd w:val="clear" w:color="auto" w:fill="auto"/>
          </w:tcPr>
          <w:p w:rsidR="00BA5B5A" w:rsidRPr="00BA5B5A" w:rsidRDefault="00BA5B5A" w:rsidP="00BA5B5A">
            <w:pPr>
              <w:ind w:firstLine="0"/>
            </w:pPr>
            <w:r>
              <w:t>Cobb-Hunter</w:t>
            </w:r>
          </w:p>
        </w:tc>
        <w:tc>
          <w:tcPr>
            <w:tcW w:w="2180" w:type="dxa"/>
            <w:shd w:val="clear" w:color="auto" w:fill="auto"/>
          </w:tcPr>
          <w:p w:rsidR="00BA5B5A" w:rsidRPr="00BA5B5A" w:rsidRDefault="00BA5B5A" w:rsidP="00BA5B5A">
            <w:pPr>
              <w:ind w:firstLine="0"/>
            </w:pPr>
            <w:r>
              <w:t>Cogswell</w:t>
            </w:r>
          </w:p>
        </w:tc>
      </w:tr>
      <w:tr w:rsidR="00BA5B5A" w:rsidRPr="00BA5B5A" w:rsidTr="00BA5B5A">
        <w:tc>
          <w:tcPr>
            <w:tcW w:w="2179" w:type="dxa"/>
            <w:shd w:val="clear" w:color="auto" w:fill="auto"/>
          </w:tcPr>
          <w:p w:rsidR="00BA5B5A" w:rsidRPr="00BA5B5A" w:rsidRDefault="00BA5B5A" w:rsidP="00BA5B5A">
            <w:pPr>
              <w:ind w:firstLine="0"/>
            </w:pPr>
            <w:r>
              <w:t>Collins</w:t>
            </w:r>
          </w:p>
        </w:tc>
        <w:tc>
          <w:tcPr>
            <w:tcW w:w="2179" w:type="dxa"/>
            <w:shd w:val="clear" w:color="auto" w:fill="auto"/>
          </w:tcPr>
          <w:p w:rsidR="00BA5B5A" w:rsidRPr="00BA5B5A" w:rsidRDefault="00BA5B5A" w:rsidP="00BA5B5A">
            <w:pPr>
              <w:ind w:firstLine="0"/>
            </w:pPr>
            <w:r>
              <w:t>W. Cox</w:t>
            </w:r>
          </w:p>
        </w:tc>
        <w:tc>
          <w:tcPr>
            <w:tcW w:w="2180" w:type="dxa"/>
            <w:shd w:val="clear" w:color="auto" w:fill="auto"/>
          </w:tcPr>
          <w:p w:rsidR="00BA5B5A" w:rsidRPr="00BA5B5A" w:rsidRDefault="00BA5B5A" w:rsidP="00BA5B5A">
            <w:pPr>
              <w:ind w:firstLine="0"/>
            </w:pPr>
            <w:r>
              <w:t>Crawford</w:t>
            </w:r>
          </w:p>
        </w:tc>
      </w:tr>
      <w:tr w:rsidR="00BA5B5A" w:rsidRPr="00BA5B5A" w:rsidTr="00BA5B5A">
        <w:tc>
          <w:tcPr>
            <w:tcW w:w="2179" w:type="dxa"/>
            <w:shd w:val="clear" w:color="auto" w:fill="auto"/>
          </w:tcPr>
          <w:p w:rsidR="00BA5B5A" w:rsidRPr="00BA5B5A" w:rsidRDefault="00BA5B5A" w:rsidP="00BA5B5A">
            <w:pPr>
              <w:ind w:firstLine="0"/>
            </w:pPr>
            <w:r>
              <w:t>Daning</w:t>
            </w:r>
          </w:p>
        </w:tc>
        <w:tc>
          <w:tcPr>
            <w:tcW w:w="2179" w:type="dxa"/>
            <w:shd w:val="clear" w:color="auto" w:fill="auto"/>
          </w:tcPr>
          <w:p w:rsidR="00BA5B5A" w:rsidRPr="00BA5B5A" w:rsidRDefault="00BA5B5A" w:rsidP="00BA5B5A">
            <w:pPr>
              <w:ind w:firstLine="0"/>
            </w:pPr>
            <w:r>
              <w:t>Davis</w:t>
            </w:r>
          </w:p>
        </w:tc>
        <w:tc>
          <w:tcPr>
            <w:tcW w:w="2180" w:type="dxa"/>
            <w:shd w:val="clear" w:color="auto" w:fill="auto"/>
          </w:tcPr>
          <w:p w:rsidR="00BA5B5A" w:rsidRPr="00BA5B5A" w:rsidRDefault="00BA5B5A" w:rsidP="00BA5B5A">
            <w:pPr>
              <w:ind w:firstLine="0"/>
            </w:pPr>
            <w:r>
              <w:t>Dillard</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Felder</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Funderburk</w:t>
            </w:r>
          </w:p>
        </w:tc>
        <w:tc>
          <w:tcPr>
            <w:tcW w:w="2179" w:type="dxa"/>
            <w:shd w:val="clear" w:color="auto" w:fill="auto"/>
          </w:tcPr>
          <w:p w:rsidR="00BA5B5A" w:rsidRPr="00BA5B5A" w:rsidRDefault="00BA5B5A" w:rsidP="00BA5B5A">
            <w:pPr>
              <w:ind w:firstLine="0"/>
            </w:pPr>
            <w:r>
              <w:t>Gagnon</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Gilliard</w:t>
            </w:r>
          </w:p>
        </w:tc>
        <w:tc>
          <w:tcPr>
            <w:tcW w:w="2180" w:type="dxa"/>
            <w:shd w:val="clear" w:color="auto" w:fill="auto"/>
          </w:tcPr>
          <w:p w:rsidR="00BA5B5A" w:rsidRPr="00BA5B5A" w:rsidRDefault="00BA5B5A" w:rsidP="00BA5B5A">
            <w:pPr>
              <w:ind w:firstLine="0"/>
            </w:pPr>
            <w:r>
              <w:t>Govan</w:t>
            </w:r>
          </w:p>
        </w:tc>
      </w:tr>
      <w:tr w:rsidR="00BA5B5A" w:rsidRPr="00BA5B5A" w:rsidTr="00BA5B5A">
        <w:tc>
          <w:tcPr>
            <w:tcW w:w="2179" w:type="dxa"/>
            <w:shd w:val="clear" w:color="auto" w:fill="auto"/>
          </w:tcPr>
          <w:p w:rsidR="00BA5B5A" w:rsidRPr="00BA5B5A" w:rsidRDefault="00BA5B5A" w:rsidP="00BA5B5A">
            <w:pPr>
              <w:ind w:firstLine="0"/>
            </w:pPr>
            <w:r>
              <w:t>Hardee</w:t>
            </w:r>
          </w:p>
        </w:tc>
        <w:tc>
          <w:tcPr>
            <w:tcW w:w="2179" w:type="dxa"/>
            <w:shd w:val="clear" w:color="auto" w:fill="auto"/>
          </w:tcPr>
          <w:p w:rsidR="00BA5B5A" w:rsidRPr="00BA5B5A" w:rsidRDefault="00BA5B5A" w:rsidP="00BA5B5A">
            <w:pPr>
              <w:ind w:firstLine="0"/>
            </w:pPr>
            <w:r>
              <w:t>Hart</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Hewitt</w:t>
            </w:r>
          </w:p>
        </w:tc>
      </w:tr>
      <w:tr w:rsidR="00BA5B5A" w:rsidRPr="00BA5B5A" w:rsidTr="00BA5B5A">
        <w:tc>
          <w:tcPr>
            <w:tcW w:w="2179" w:type="dxa"/>
            <w:shd w:val="clear" w:color="auto" w:fill="auto"/>
          </w:tcPr>
          <w:p w:rsidR="00BA5B5A" w:rsidRPr="00BA5B5A" w:rsidRDefault="00BA5B5A" w:rsidP="00BA5B5A">
            <w:pPr>
              <w:ind w:firstLine="0"/>
            </w:pPr>
            <w:r>
              <w:t>Hill</w:t>
            </w:r>
          </w:p>
        </w:tc>
        <w:tc>
          <w:tcPr>
            <w:tcW w:w="2179" w:type="dxa"/>
            <w:shd w:val="clear" w:color="auto" w:fill="auto"/>
          </w:tcPr>
          <w:p w:rsidR="00BA5B5A" w:rsidRPr="00BA5B5A" w:rsidRDefault="00BA5B5A" w:rsidP="00BA5B5A">
            <w:pPr>
              <w:ind w:firstLine="0"/>
            </w:pPr>
            <w:r>
              <w:t>Hiott</w:t>
            </w:r>
          </w:p>
        </w:tc>
        <w:tc>
          <w:tcPr>
            <w:tcW w:w="2180" w:type="dxa"/>
            <w:shd w:val="clear" w:color="auto" w:fill="auto"/>
          </w:tcPr>
          <w:p w:rsidR="00BA5B5A" w:rsidRPr="00BA5B5A" w:rsidRDefault="00BA5B5A" w:rsidP="00BA5B5A">
            <w:pPr>
              <w:ind w:firstLine="0"/>
            </w:pPr>
            <w:r>
              <w:t>Hixon</w:t>
            </w:r>
          </w:p>
        </w:tc>
      </w:tr>
      <w:tr w:rsidR="00BA5B5A" w:rsidRPr="00BA5B5A" w:rsidTr="00BA5B5A">
        <w:tc>
          <w:tcPr>
            <w:tcW w:w="2179" w:type="dxa"/>
            <w:shd w:val="clear" w:color="auto" w:fill="auto"/>
          </w:tcPr>
          <w:p w:rsidR="00BA5B5A" w:rsidRPr="00BA5B5A" w:rsidRDefault="00BA5B5A" w:rsidP="00BA5B5A">
            <w:pPr>
              <w:ind w:firstLine="0"/>
            </w:pPr>
            <w:r>
              <w:t>Hosey</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Jefferson</w:t>
            </w:r>
          </w:p>
        </w:tc>
        <w:tc>
          <w:tcPr>
            <w:tcW w:w="2179" w:type="dxa"/>
            <w:shd w:val="clear" w:color="auto" w:fill="auto"/>
          </w:tcPr>
          <w:p w:rsidR="00BA5B5A" w:rsidRPr="00BA5B5A" w:rsidRDefault="00BA5B5A" w:rsidP="00BA5B5A">
            <w:pPr>
              <w:ind w:firstLine="0"/>
            </w:pPr>
            <w:r>
              <w:t>Johnson</w:t>
            </w:r>
          </w:p>
        </w:tc>
        <w:tc>
          <w:tcPr>
            <w:tcW w:w="2180" w:type="dxa"/>
            <w:shd w:val="clear" w:color="auto" w:fill="auto"/>
          </w:tcPr>
          <w:p w:rsidR="00BA5B5A" w:rsidRPr="00BA5B5A" w:rsidRDefault="00BA5B5A" w:rsidP="00BA5B5A">
            <w:pPr>
              <w:ind w:firstLine="0"/>
            </w:pPr>
            <w:r>
              <w:t>Kimmons</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Magnuson</w:t>
            </w:r>
          </w:p>
        </w:tc>
        <w:tc>
          <w:tcPr>
            <w:tcW w:w="2179" w:type="dxa"/>
            <w:shd w:val="clear" w:color="auto" w:fill="auto"/>
          </w:tcPr>
          <w:p w:rsidR="00BA5B5A" w:rsidRPr="00BA5B5A" w:rsidRDefault="00BA5B5A" w:rsidP="00BA5B5A">
            <w:pPr>
              <w:ind w:firstLine="0"/>
            </w:pPr>
            <w:r>
              <w:t>Martin</w:t>
            </w:r>
          </w:p>
        </w:tc>
        <w:tc>
          <w:tcPr>
            <w:tcW w:w="2180" w:type="dxa"/>
            <w:shd w:val="clear" w:color="auto" w:fill="auto"/>
          </w:tcPr>
          <w:p w:rsidR="00BA5B5A" w:rsidRPr="00BA5B5A" w:rsidRDefault="00BA5B5A" w:rsidP="00BA5B5A">
            <w:pPr>
              <w:ind w:firstLine="0"/>
            </w:pPr>
            <w:r>
              <w:t>McCoy</w:t>
            </w:r>
          </w:p>
        </w:tc>
      </w:tr>
      <w:tr w:rsidR="00BA5B5A" w:rsidRPr="00BA5B5A" w:rsidTr="00BA5B5A">
        <w:tc>
          <w:tcPr>
            <w:tcW w:w="2179" w:type="dxa"/>
            <w:shd w:val="clear" w:color="auto" w:fill="auto"/>
          </w:tcPr>
          <w:p w:rsidR="00BA5B5A" w:rsidRPr="00BA5B5A" w:rsidRDefault="00BA5B5A" w:rsidP="00BA5B5A">
            <w:pPr>
              <w:ind w:firstLine="0"/>
            </w:pPr>
            <w:r>
              <w:t>McCravy</w:t>
            </w:r>
          </w:p>
        </w:tc>
        <w:tc>
          <w:tcPr>
            <w:tcW w:w="2179" w:type="dxa"/>
            <w:shd w:val="clear" w:color="auto" w:fill="auto"/>
          </w:tcPr>
          <w:p w:rsidR="00BA5B5A" w:rsidRPr="00BA5B5A" w:rsidRDefault="00BA5B5A" w:rsidP="00BA5B5A">
            <w:pPr>
              <w:ind w:firstLine="0"/>
            </w:pPr>
            <w:r>
              <w:t>McGinnis</w:t>
            </w:r>
          </w:p>
        </w:tc>
        <w:tc>
          <w:tcPr>
            <w:tcW w:w="2180" w:type="dxa"/>
            <w:shd w:val="clear" w:color="auto" w:fill="auto"/>
          </w:tcPr>
          <w:p w:rsidR="00BA5B5A" w:rsidRPr="00BA5B5A" w:rsidRDefault="00BA5B5A" w:rsidP="00BA5B5A">
            <w:pPr>
              <w:ind w:firstLine="0"/>
            </w:pPr>
            <w:r>
              <w:t>McKnight</w:t>
            </w:r>
          </w:p>
        </w:tc>
      </w:tr>
      <w:tr w:rsidR="00BA5B5A" w:rsidRPr="00BA5B5A" w:rsidTr="00BA5B5A">
        <w:tc>
          <w:tcPr>
            <w:tcW w:w="2179" w:type="dxa"/>
            <w:shd w:val="clear" w:color="auto" w:fill="auto"/>
          </w:tcPr>
          <w:p w:rsidR="00BA5B5A" w:rsidRPr="00BA5B5A" w:rsidRDefault="00BA5B5A" w:rsidP="00BA5B5A">
            <w:pPr>
              <w:ind w:firstLine="0"/>
            </w:pPr>
            <w:r>
              <w:t>Moore</w:t>
            </w:r>
          </w:p>
        </w:tc>
        <w:tc>
          <w:tcPr>
            <w:tcW w:w="2179" w:type="dxa"/>
            <w:shd w:val="clear" w:color="auto" w:fill="auto"/>
          </w:tcPr>
          <w:p w:rsidR="00BA5B5A" w:rsidRPr="00BA5B5A" w:rsidRDefault="00BA5B5A" w:rsidP="00BA5B5A">
            <w:pPr>
              <w:ind w:firstLine="0"/>
            </w:pPr>
            <w:r>
              <w:t>Morgan</w:t>
            </w:r>
          </w:p>
        </w:tc>
        <w:tc>
          <w:tcPr>
            <w:tcW w:w="2180" w:type="dxa"/>
            <w:shd w:val="clear" w:color="auto" w:fill="auto"/>
          </w:tcPr>
          <w:p w:rsidR="00BA5B5A" w:rsidRPr="00BA5B5A" w:rsidRDefault="00BA5B5A" w:rsidP="00BA5B5A">
            <w:pPr>
              <w:ind w:firstLine="0"/>
            </w:pPr>
            <w:r>
              <w:t>D. C. Moss</w:t>
            </w:r>
          </w:p>
        </w:tc>
      </w:tr>
      <w:tr w:rsidR="00BA5B5A" w:rsidRPr="00BA5B5A" w:rsidTr="00BA5B5A">
        <w:tc>
          <w:tcPr>
            <w:tcW w:w="2179" w:type="dxa"/>
            <w:shd w:val="clear" w:color="auto" w:fill="auto"/>
          </w:tcPr>
          <w:p w:rsidR="00BA5B5A" w:rsidRPr="00BA5B5A" w:rsidRDefault="00BA5B5A" w:rsidP="00BA5B5A">
            <w:pPr>
              <w:ind w:firstLine="0"/>
            </w:pPr>
            <w:r>
              <w:t>V. S. Moss</w:t>
            </w:r>
          </w:p>
        </w:tc>
        <w:tc>
          <w:tcPr>
            <w:tcW w:w="2179" w:type="dxa"/>
            <w:shd w:val="clear" w:color="auto" w:fill="auto"/>
          </w:tcPr>
          <w:p w:rsidR="00BA5B5A" w:rsidRPr="00BA5B5A" w:rsidRDefault="00BA5B5A" w:rsidP="00BA5B5A">
            <w:pPr>
              <w:ind w:firstLine="0"/>
            </w:pPr>
            <w:r>
              <w:t>Murphy</w:t>
            </w:r>
          </w:p>
        </w:tc>
        <w:tc>
          <w:tcPr>
            <w:tcW w:w="2180" w:type="dxa"/>
            <w:shd w:val="clear" w:color="auto" w:fill="auto"/>
          </w:tcPr>
          <w:p w:rsidR="00BA5B5A" w:rsidRPr="00BA5B5A" w:rsidRDefault="00BA5B5A" w:rsidP="00BA5B5A">
            <w:pPr>
              <w:ind w:firstLine="0"/>
            </w:pPr>
            <w:r>
              <w:t>B. Newton</w:t>
            </w:r>
          </w:p>
        </w:tc>
      </w:tr>
      <w:tr w:rsidR="00BA5B5A" w:rsidRPr="00BA5B5A" w:rsidTr="00BA5B5A">
        <w:tc>
          <w:tcPr>
            <w:tcW w:w="2179" w:type="dxa"/>
            <w:shd w:val="clear" w:color="auto" w:fill="auto"/>
          </w:tcPr>
          <w:p w:rsidR="00BA5B5A" w:rsidRPr="00BA5B5A" w:rsidRDefault="00BA5B5A" w:rsidP="00BA5B5A">
            <w:pPr>
              <w:ind w:firstLine="0"/>
            </w:pPr>
            <w:r>
              <w:t>W. Newton</w:t>
            </w:r>
          </w:p>
        </w:tc>
        <w:tc>
          <w:tcPr>
            <w:tcW w:w="2179" w:type="dxa"/>
            <w:shd w:val="clear" w:color="auto" w:fill="auto"/>
          </w:tcPr>
          <w:p w:rsidR="00BA5B5A" w:rsidRPr="00BA5B5A" w:rsidRDefault="00BA5B5A" w:rsidP="00BA5B5A">
            <w:pPr>
              <w:ind w:firstLine="0"/>
            </w:pPr>
            <w:r>
              <w:t>Norrell</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Pendarvis</w:t>
            </w:r>
          </w:p>
        </w:tc>
        <w:tc>
          <w:tcPr>
            <w:tcW w:w="2179" w:type="dxa"/>
            <w:shd w:val="clear" w:color="auto" w:fill="auto"/>
          </w:tcPr>
          <w:p w:rsidR="00BA5B5A" w:rsidRPr="00BA5B5A" w:rsidRDefault="00BA5B5A" w:rsidP="00BA5B5A">
            <w:pPr>
              <w:ind w:firstLine="0"/>
            </w:pPr>
            <w:r>
              <w:t>Pope</w:t>
            </w:r>
          </w:p>
        </w:tc>
        <w:tc>
          <w:tcPr>
            <w:tcW w:w="2180" w:type="dxa"/>
            <w:shd w:val="clear" w:color="auto" w:fill="auto"/>
          </w:tcPr>
          <w:p w:rsidR="00BA5B5A" w:rsidRPr="00BA5B5A" w:rsidRDefault="00BA5B5A" w:rsidP="00BA5B5A">
            <w:pPr>
              <w:ind w:firstLine="0"/>
            </w:pPr>
            <w:r>
              <w:t>Ridgeway</w:t>
            </w:r>
          </w:p>
        </w:tc>
      </w:tr>
      <w:tr w:rsidR="00BA5B5A" w:rsidRPr="00BA5B5A" w:rsidTr="00BA5B5A">
        <w:tc>
          <w:tcPr>
            <w:tcW w:w="2179" w:type="dxa"/>
            <w:shd w:val="clear" w:color="auto" w:fill="auto"/>
          </w:tcPr>
          <w:p w:rsidR="00BA5B5A" w:rsidRPr="00BA5B5A" w:rsidRDefault="00BA5B5A" w:rsidP="00BA5B5A">
            <w:pPr>
              <w:ind w:firstLine="0"/>
            </w:pPr>
            <w:r>
              <w:t>Robinson</w:t>
            </w:r>
          </w:p>
        </w:tc>
        <w:tc>
          <w:tcPr>
            <w:tcW w:w="2179" w:type="dxa"/>
            <w:shd w:val="clear" w:color="auto" w:fill="auto"/>
          </w:tcPr>
          <w:p w:rsidR="00BA5B5A" w:rsidRPr="00BA5B5A" w:rsidRDefault="00BA5B5A" w:rsidP="00BA5B5A">
            <w:pPr>
              <w:ind w:firstLine="0"/>
            </w:pPr>
            <w:r>
              <w:t>Rose</w:t>
            </w:r>
          </w:p>
        </w:tc>
        <w:tc>
          <w:tcPr>
            <w:tcW w:w="2180" w:type="dxa"/>
            <w:shd w:val="clear" w:color="auto" w:fill="auto"/>
          </w:tcPr>
          <w:p w:rsidR="00BA5B5A" w:rsidRPr="00BA5B5A" w:rsidRDefault="00BA5B5A" w:rsidP="00BA5B5A">
            <w:pPr>
              <w:ind w:firstLine="0"/>
            </w:pPr>
            <w:r>
              <w:t>Sandifer</w:t>
            </w:r>
          </w:p>
        </w:tc>
      </w:tr>
      <w:tr w:rsidR="00BA5B5A" w:rsidRPr="00BA5B5A" w:rsidTr="00BA5B5A">
        <w:tc>
          <w:tcPr>
            <w:tcW w:w="2179" w:type="dxa"/>
            <w:shd w:val="clear" w:color="auto" w:fill="auto"/>
          </w:tcPr>
          <w:p w:rsidR="00BA5B5A" w:rsidRPr="00BA5B5A" w:rsidRDefault="00BA5B5A" w:rsidP="00BA5B5A">
            <w:pPr>
              <w:ind w:firstLine="0"/>
            </w:pPr>
            <w:r>
              <w:t>Simmons</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G. R. Smith</w:t>
            </w:r>
          </w:p>
        </w:tc>
      </w:tr>
      <w:tr w:rsidR="00BA5B5A" w:rsidRPr="00BA5B5A" w:rsidTr="00BA5B5A">
        <w:tc>
          <w:tcPr>
            <w:tcW w:w="2179" w:type="dxa"/>
            <w:shd w:val="clear" w:color="auto" w:fill="auto"/>
          </w:tcPr>
          <w:p w:rsidR="00BA5B5A" w:rsidRPr="00BA5B5A" w:rsidRDefault="00BA5B5A" w:rsidP="00BA5B5A">
            <w:pPr>
              <w:ind w:firstLine="0"/>
            </w:pPr>
            <w:r>
              <w:t>Sottile</w:t>
            </w:r>
          </w:p>
        </w:tc>
        <w:tc>
          <w:tcPr>
            <w:tcW w:w="2179" w:type="dxa"/>
            <w:shd w:val="clear" w:color="auto" w:fill="auto"/>
          </w:tcPr>
          <w:p w:rsidR="00BA5B5A" w:rsidRPr="00BA5B5A" w:rsidRDefault="00BA5B5A" w:rsidP="00BA5B5A">
            <w:pPr>
              <w:ind w:firstLine="0"/>
            </w:pPr>
            <w:r>
              <w:t>Spires</w:t>
            </w:r>
          </w:p>
        </w:tc>
        <w:tc>
          <w:tcPr>
            <w:tcW w:w="2180" w:type="dxa"/>
            <w:shd w:val="clear" w:color="auto" w:fill="auto"/>
          </w:tcPr>
          <w:p w:rsidR="00BA5B5A" w:rsidRPr="00BA5B5A" w:rsidRDefault="00BA5B5A" w:rsidP="00BA5B5A">
            <w:pPr>
              <w:ind w:firstLine="0"/>
            </w:pPr>
            <w:r>
              <w:t>Stavrinakis</w:t>
            </w:r>
          </w:p>
        </w:tc>
      </w:tr>
      <w:tr w:rsidR="00BA5B5A" w:rsidRPr="00BA5B5A" w:rsidTr="00BA5B5A">
        <w:tc>
          <w:tcPr>
            <w:tcW w:w="2179" w:type="dxa"/>
            <w:shd w:val="clear" w:color="auto" w:fill="auto"/>
          </w:tcPr>
          <w:p w:rsidR="00BA5B5A" w:rsidRPr="00BA5B5A" w:rsidRDefault="00BA5B5A" w:rsidP="00BA5B5A">
            <w:pPr>
              <w:ind w:firstLine="0"/>
            </w:pPr>
            <w:r>
              <w:t>Stringer</w:t>
            </w:r>
          </w:p>
        </w:tc>
        <w:tc>
          <w:tcPr>
            <w:tcW w:w="2179" w:type="dxa"/>
            <w:shd w:val="clear" w:color="auto" w:fill="auto"/>
          </w:tcPr>
          <w:p w:rsidR="00BA5B5A" w:rsidRPr="00BA5B5A" w:rsidRDefault="00BA5B5A" w:rsidP="00BA5B5A">
            <w:pPr>
              <w:ind w:firstLine="0"/>
            </w:pPr>
            <w:r>
              <w:t>Tallon</w:t>
            </w:r>
          </w:p>
        </w:tc>
        <w:tc>
          <w:tcPr>
            <w:tcW w:w="2180" w:type="dxa"/>
            <w:shd w:val="clear" w:color="auto" w:fill="auto"/>
          </w:tcPr>
          <w:p w:rsidR="00BA5B5A" w:rsidRPr="00BA5B5A" w:rsidRDefault="00BA5B5A" w:rsidP="00BA5B5A">
            <w:pPr>
              <w:ind w:firstLine="0"/>
            </w:pPr>
            <w:r>
              <w:t>Taylor</w:t>
            </w:r>
          </w:p>
        </w:tc>
      </w:tr>
      <w:tr w:rsidR="00BA5B5A" w:rsidRPr="00BA5B5A" w:rsidTr="00BA5B5A">
        <w:tc>
          <w:tcPr>
            <w:tcW w:w="2179" w:type="dxa"/>
            <w:shd w:val="clear" w:color="auto" w:fill="auto"/>
          </w:tcPr>
          <w:p w:rsidR="00BA5B5A" w:rsidRPr="00BA5B5A" w:rsidRDefault="00BA5B5A" w:rsidP="00BA5B5A">
            <w:pPr>
              <w:ind w:firstLine="0"/>
            </w:pPr>
            <w:r>
              <w:t>Thayer</w:t>
            </w:r>
          </w:p>
        </w:tc>
        <w:tc>
          <w:tcPr>
            <w:tcW w:w="2179" w:type="dxa"/>
            <w:shd w:val="clear" w:color="auto" w:fill="auto"/>
          </w:tcPr>
          <w:p w:rsidR="00BA5B5A" w:rsidRPr="00BA5B5A" w:rsidRDefault="00BA5B5A" w:rsidP="00BA5B5A">
            <w:pPr>
              <w:ind w:firstLine="0"/>
            </w:pPr>
            <w:r>
              <w:t>Thigpen</w:t>
            </w:r>
          </w:p>
        </w:tc>
        <w:tc>
          <w:tcPr>
            <w:tcW w:w="2180" w:type="dxa"/>
            <w:shd w:val="clear" w:color="auto" w:fill="auto"/>
          </w:tcPr>
          <w:p w:rsidR="00BA5B5A" w:rsidRPr="00BA5B5A" w:rsidRDefault="00BA5B5A" w:rsidP="00BA5B5A">
            <w:pPr>
              <w:ind w:firstLine="0"/>
            </w:pPr>
            <w:r>
              <w:t>Toole</w:t>
            </w:r>
          </w:p>
        </w:tc>
      </w:tr>
      <w:tr w:rsidR="00BA5B5A" w:rsidRPr="00BA5B5A" w:rsidTr="00BA5B5A">
        <w:tc>
          <w:tcPr>
            <w:tcW w:w="2179" w:type="dxa"/>
            <w:shd w:val="clear" w:color="auto" w:fill="auto"/>
          </w:tcPr>
          <w:p w:rsidR="00BA5B5A" w:rsidRPr="00BA5B5A" w:rsidRDefault="00BA5B5A" w:rsidP="00BA5B5A">
            <w:pPr>
              <w:ind w:firstLine="0"/>
            </w:pPr>
            <w:r>
              <w:t>Trantham</w:t>
            </w:r>
          </w:p>
        </w:tc>
        <w:tc>
          <w:tcPr>
            <w:tcW w:w="2179" w:type="dxa"/>
            <w:shd w:val="clear" w:color="auto" w:fill="auto"/>
          </w:tcPr>
          <w:p w:rsidR="00BA5B5A" w:rsidRPr="00BA5B5A" w:rsidRDefault="00BA5B5A" w:rsidP="00BA5B5A">
            <w:pPr>
              <w:ind w:firstLine="0"/>
            </w:pPr>
            <w:r>
              <w:t>West</w:t>
            </w:r>
          </w:p>
        </w:tc>
        <w:tc>
          <w:tcPr>
            <w:tcW w:w="2180" w:type="dxa"/>
            <w:shd w:val="clear" w:color="auto" w:fill="auto"/>
          </w:tcPr>
          <w:p w:rsidR="00BA5B5A" w:rsidRPr="00BA5B5A" w:rsidRDefault="00BA5B5A" w:rsidP="00BA5B5A">
            <w:pPr>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t>Whitmire</w:t>
            </w:r>
          </w:p>
        </w:tc>
        <w:tc>
          <w:tcPr>
            <w:tcW w:w="2179" w:type="dxa"/>
            <w:shd w:val="clear" w:color="auto" w:fill="auto"/>
          </w:tcPr>
          <w:p w:rsidR="00BA5B5A" w:rsidRPr="00BA5B5A" w:rsidRDefault="00BA5B5A" w:rsidP="00BA5B5A">
            <w:pPr>
              <w:keepNext/>
              <w:ind w:firstLine="0"/>
            </w:pPr>
            <w:r>
              <w:t>S. Williams</w:t>
            </w:r>
          </w:p>
        </w:tc>
        <w:tc>
          <w:tcPr>
            <w:tcW w:w="2180" w:type="dxa"/>
            <w:shd w:val="clear" w:color="auto" w:fill="auto"/>
          </w:tcPr>
          <w:p w:rsidR="00BA5B5A" w:rsidRPr="00BA5B5A" w:rsidRDefault="00BA5B5A" w:rsidP="00BA5B5A">
            <w:pPr>
              <w:keepNext/>
              <w:ind w:firstLine="0"/>
            </w:pPr>
            <w:r>
              <w:t>Willis</w:t>
            </w:r>
          </w:p>
        </w:tc>
      </w:tr>
      <w:tr w:rsidR="00BA5B5A" w:rsidRPr="00BA5B5A" w:rsidTr="00BA5B5A">
        <w:tc>
          <w:tcPr>
            <w:tcW w:w="2179" w:type="dxa"/>
            <w:shd w:val="clear" w:color="auto" w:fill="auto"/>
          </w:tcPr>
          <w:p w:rsidR="00BA5B5A" w:rsidRPr="00BA5B5A" w:rsidRDefault="00BA5B5A" w:rsidP="00BA5B5A">
            <w:pPr>
              <w:keepNext/>
              <w:ind w:firstLine="0"/>
            </w:pPr>
            <w:r>
              <w:t>Wooten</w:t>
            </w:r>
          </w:p>
        </w:tc>
        <w:tc>
          <w:tcPr>
            <w:tcW w:w="2179" w:type="dxa"/>
            <w:shd w:val="clear" w:color="auto" w:fill="auto"/>
          </w:tcPr>
          <w:p w:rsidR="00BA5B5A" w:rsidRPr="00BA5B5A" w:rsidRDefault="00BA5B5A" w:rsidP="00BA5B5A">
            <w:pPr>
              <w:keepNext/>
              <w:ind w:firstLine="0"/>
            </w:pPr>
            <w:r>
              <w:t>Young</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Total--104</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Default="00BA5B5A" w:rsidP="00BA5B5A">
      <w:pPr>
        <w:keepNext/>
        <w:jc w:val="center"/>
        <w:rPr>
          <w:b/>
        </w:rPr>
      </w:pPr>
      <w:r w:rsidRPr="00BA5B5A">
        <w:rPr>
          <w:b/>
        </w:rPr>
        <w:t>LEAVE OF ABSENCE</w:t>
      </w:r>
    </w:p>
    <w:p w:rsidR="00BA5B5A" w:rsidRDefault="00BA5B5A" w:rsidP="00BA5B5A">
      <w:r>
        <w:t xml:space="preserve">The SPEAKER granted Rep. HEWITT a leave of absence for the remainder of the day. </w:t>
      </w:r>
    </w:p>
    <w:p w:rsidR="00BA5B5A" w:rsidRDefault="00BA5B5A" w:rsidP="00BA5B5A"/>
    <w:p w:rsidR="00BA5B5A" w:rsidRDefault="00BA5B5A" w:rsidP="00BA5B5A">
      <w:pPr>
        <w:keepNext/>
        <w:jc w:val="center"/>
        <w:rPr>
          <w:b/>
        </w:rPr>
      </w:pPr>
      <w:r w:rsidRPr="00BA5B5A">
        <w:rPr>
          <w:b/>
        </w:rPr>
        <w:t>H. 3596--INTERRUPTED DEBATE</w:t>
      </w:r>
    </w:p>
    <w:p w:rsidR="00BA5B5A" w:rsidRDefault="00BA5B5A" w:rsidP="00BA5B5A">
      <w:pPr>
        <w:keepNext/>
      </w:pPr>
      <w:r>
        <w:t>The following Bill was taken up:</w:t>
      </w:r>
    </w:p>
    <w:p w:rsidR="00BA5B5A" w:rsidRDefault="00BA5B5A" w:rsidP="00BA5B5A">
      <w:pPr>
        <w:keepNext/>
      </w:pPr>
      <w:bookmarkStart w:id="30" w:name="include_clip_start_111"/>
      <w:bookmarkEnd w:id="30"/>
    </w:p>
    <w:p w:rsidR="00BA5B5A" w:rsidRDefault="00BA5B5A" w:rsidP="00BA5B5A">
      <w:r>
        <w:t>H. 3596 -- Reps. Long, Erickson, Clemmons, Bales, Fry, Loftis, Burns, Hewitt, Bannister, Forrester, Herbkersman, Huggins, Lowe, D. C. Moss, B. Newton, W. Newton, Pope, Robinson, Sandifer, Simrill, G. M. Smith, G. R. Smith, Tallon, Toole, Trantham, Johnson, V. 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Henderson-Myers: A BILL TO AMEND SECTION 12-43-220, CODE OF LAWS OF SOUTH CAROLINA, 1976, RELATING TO CLASSIFICATION OF PROPERTY AND ASSESSMENT RATIOS FOR PURPOSES OF AD VALOREM TAXATION, SO AS TO LIMIT ROLLBACK TAXES TO ONE YEAR WHEN LAND CLASSIFIED AS AGRICULTURAL REAL PROPERTY IS APPLIED TO ANOTHER USE.</w:t>
      </w:r>
    </w:p>
    <w:p w:rsidR="00BA5B5A" w:rsidRDefault="00BA5B5A" w:rsidP="00BA5B5A">
      <w:bookmarkStart w:id="31" w:name="include_clip_end_111"/>
      <w:bookmarkStart w:id="32" w:name="file_start112"/>
      <w:bookmarkEnd w:id="31"/>
      <w:bookmarkEnd w:id="32"/>
    </w:p>
    <w:p w:rsidR="00BA5B5A" w:rsidRPr="009210AF" w:rsidRDefault="00BA5B5A" w:rsidP="00BA5B5A">
      <w:r w:rsidRPr="009210AF">
        <w:t>Rep. OTT proposed the following Amendment No. 1</w:t>
      </w:r>
      <w:r w:rsidR="009204AC">
        <w:t xml:space="preserve"> to </w:t>
      </w:r>
      <w:r w:rsidRPr="009210AF">
        <w:t>H. 3596 (COUNCIL\DG\3596C003.NBD.DG19)</w:t>
      </w:r>
      <w:r w:rsidR="009204AC">
        <w:t>:</w:t>
      </w:r>
      <w:r w:rsidRPr="009210AF">
        <w:t xml:space="preserve"> </w:t>
      </w:r>
    </w:p>
    <w:p w:rsidR="00BA5B5A" w:rsidRPr="009210AF" w:rsidRDefault="00BA5B5A" w:rsidP="00BA5B5A">
      <w:r w:rsidRPr="009210AF">
        <w:t>Amend the bill, as and if amended, by Amend the bill, as and if amended, by striking all after the enacting words and inserting:</w:t>
      </w:r>
    </w:p>
    <w:p w:rsidR="00BA5B5A" w:rsidRPr="009210AF" w:rsidRDefault="00BA5B5A" w:rsidP="00BA5B5A">
      <w:r w:rsidRPr="009210AF">
        <w:t>/</w:t>
      </w:r>
      <w:r w:rsidRPr="009210AF">
        <w:tab/>
        <w:t>SECTION</w:t>
      </w:r>
      <w:r w:rsidRPr="009210AF">
        <w:tab/>
        <w:t>1.</w:t>
      </w:r>
      <w:r w:rsidRPr="009210AF">
        <w:tab/>
        <w:t>Section 12</w:t>
      </w:r>
      <w:r w:rsidRPr="009210AF">
        <w:noBreakHyphen/>
        <w:t>43</w:t>
      </w:r>
      <w:r w:rsidRPr="009210AF">
        <w:noBreakHyphen/>
        <w:t>220(d)(4) of the 1976 Code is amended to read:</w:t>
      </w:r>
    </w:p>
    <w:p w:rsidR="00BA5B5A" w:rsidRPr="00BA5B5A" w:rsidRDefault="00BA5B5A" w:rsidP="00BA5B5A">
      <w:pPr>
        <w:rPr>
          <w:color w:val="000000"/>
          <w:u w:color="000000"/>
        </w:rPr>
      </w:pPr>
      <w:r w:rsidRPr="009210AF">
        <w:tab/>
      </w:r>
      <w:r w:rsidRPr="009210AF">
        <w:tab/>
        <w:t>“</w:t>
      </w:r>
      <w:r w:rsidRPr="00BA5B5A">
        <w:rPr>
          <w:color w:val="000000"/>
          <w:u w:color="000000"/>
        </w:rPr>
        <w:t>(4)</w:t>
      </w:r>
      <w:r w:rsidRPr="00BA5B5A">
        <w:rPr>
          <w:color w:val="000000"/>
          <w:u w:color="000000"/>
        </w:rPr>
        <w:tab/>
        <w:t>Except as provided pursuant to Section 12</w:t>
      </w:r>
      <w:r w:rsidRPr="00BA5B5A">
        <w:rPr>
          <w:color w:val="000000"/>
          <w:u w:color="000000"/>
        </w:rPr>
        <w:noBreakHyphen/>
        <w:t>43</w:t>
      </w:r>
      <w:r w:rsidRPr="00BA5B5A">
        <w:rPr>
          <w:color w:val="000000"/>
          <w:u w:color="000000"/>
        </w:rPr>
        <w:noBreakHyphen/>
        <w:t xml:space="preserve">222, when real property which is in agricultural use and is being valued, assessed, and taxed under the provisions of this article, is applied to a use other than agricultural, it is subject to additional taxes, </w:t>
      </w:r>
      <w:r w:rsidRPr="00BA5B5A">
        <w:rPr>
          <w:strike/>
          <w:color w:val="000000"/>
          <w:u w:color="000000"/>
        </w:rPr>
        <w:t>hereinafter</w:t>
      </w:r>
      <w:r w:rsidRPr="00BA5B5A">
        <w:rPr>
          <w:color w:val="000000"/>
          <w:u w:color="000000"/>
        </w:rPr>
        <w:t xml:space="preserve"> referred to as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taxes, in an amount equal to the difference, if any, between the taxes paid or payable on the basis of the valuation and the assessment authorized </w:t>
      </w:r>
      <w:r w:rsidRPr="00BA5B5A">
        <w:rPr>
          <w:strike/>
          <w:color w:val="000000"/>
          <w:u w:color="000000"/>
        </w:rPr>
        <w:t>hereunder</w:t>
      </w:r>
      <w:r w:rsidRPr="00BA5B5A">
        <w:rPr>
          <w:color w:val="000000"/>
          <w:u w:color="000000"/>
        </w:rPr>
        <w:t xml:space="preserve"> </w:t>
      </w:r>
      <w:r w:rsidRPr="00BA5B5A">
        <w:rPr>
          <w:color w:val="000000"/>
          <w:u w:val="single" w:color="000000"/>
        </w:rPr>
        <w:t>pursuant to this item</w:t>
      </w:r>
      <w:r w:rsidRPr="00BA5B5A">
        <w:rPr>
          <w:color w:val="000000"/>
          <w:u w:color="000000"/>
        </w:rPr>
        <w:t xml:space="preserve"> and the taxes that would have been paid or payable had the real property been valued, assessed, and taxed as other real property in the taxing district, in the current tax year (the year of change in use) and each of the </w:t>
      </w:r>
      <w:r w:rsidRPr="00BA5B5A">
        <w:rPr>
          <w:strike/>
          <w:color w:val="000000"/>
          <w:u w:color="000000"/>
        </w:rPr>
        <w:t>five</w:t>
      </w:r>
      <w:r w:rsidRPr="00BA5B5A">
        <w:rPr>
          <w:color w:val="000000"/>
          <w:u w:color="000000"/>
        </w:rPr>
        <w:t xml:space="preserve"> </w:t>
      </w:r>
      <w:r w:rsidRPr="00BA5B5A">
        <w:rPr>
          <w:color w:val="000000"/>
          <w:u w:val="single"/>
        </w:rPr>
        <w:t>three</w:t>
      </w:r>
      <w:r w:rsidRPr="00BA5B5A">
        <w:rPr>
          <w:color w:val="000000"/>
          <w:u w:color="000000"/>
        </w:rPr>
        <w:t xml:space="preserve"> tax years</w:t>
      </w:r>
      <w:r w:rsidRPr="00BA5B5A">
        <w:rPr>
          <w:color w:val="000000"/>
        </w:rPr>
        <w:t xml:space="preserve"> i</w:t>
      </w:r>
      <w:r w:rsidRPr="00BA5B5A">
        <w:rPr>
          <w:color w:val="000000"/>
          <w:u w:color="000000"/>
        </w:rPr>
        <w:t xml:space="preserve">mmediately preceding in which the real property was valued, assessed, and taxed as </w:t>
      </w:r>
      <w:r w:rsidRPr="00BA5B5A">
        <w:rPr>
          <w:strike/>
          <w:color w:val="000000"/>
          <w:u w:color="000000"/>
        </w:rPr>
        <w:t>herein</w:t>
      </w:r>
      <w:r w:rsidRPr="00BA5B5A">
        <w:rPr>
          <w:color w:val="000000"/>
          <w:u w:color="000000"/>
        </w:rPr>
        <w:t xml:space="preserve"> provided </w:t>
      </w:r>
      <w:r w:rsidRPr="00BA5B5A">
        <w:rPr>
          <w:color w:val="000000"/>
          <w:u w:val="single" w:color="000000"/>
        </w:rPr>
        <w:t>in this item</w:t>
      </w:r>
      <w:r w:rsidRPr="00BA5B5A">
        <w:rPr>
          <w:color w:val="000000"/>
          <w:u w:color="000000"/>
        </w:rPr>
        <w:t xml:space="preserve">. If in the tax year in which a change in use of the real property occurs the real property was not valued, assessed, and taxed under this article, then the real property is subject to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taxes for each of the </w:t>
      </w:r>
      <w:r w:rsidRPr="00BA5B5A">
        <w:rPr>
          <w:strike/>
          <w:color w:val="000000"/>
          <w:u w:color="000000"/>
        </w:rPr>
        <w:t>five</w:t>
      </w:r>
      <w:r w:rsidRPr="00BA5B5A">
        <w:rPr>
          <w:color w:val="000000"/>
          <w:u w:color="000000"/>
        </w:rPr>
        <w:t xml:space="preserve"> </w:t>
      </w:r>
      <w:r w:rsidRPr="00BA5B5A">
        <w:rPr>
          <w:color w:val="000000"/>
          <w:u w:val="single"/>
        </w:rPr>
        <w:t>three</w:t>
      </w:r>
      <w:r w:rsidRPr="00BA5B5A">
        <w:rPr>
          <w:color w:val="000000"/>
          <w:u w:color="000000"/>
        </w:rPr>
        <w:t xml:space="preserve"> tax years immediately preceding in which the real property was valued, assessed, and taxed </w:t>
      </w:r>
      <w:r w:rsidRPr="00BA5B5A">
        <w:rPr>
          <w:strike/>
          <w:color w:val="000000"/>
          <w:u w:color="000000"/>
        </w:rPr>
        <w:t>hereunder</w:t>
      </w:r>
      <w:r w:rsidRPr="00BA5B5A">
        <w:rPr>
          <w:color w:val="000000"/>
          <w:u w:color="000000"/>
        </w:rPr>
        <w:t xml:space="preserve"> </w:t>
      </w:r>
      <w:r w:rsidRPr="00BA5B5A">
        <w:rPr>
          <w:color w:val="000000"/>
          <w:u w:val="single" w:color="000000"/>
        </w:rPr>
        <w:t>pursuant to this item</w:t>
      </w:r>
      <w:r w:rsidRPr="00BA5B5A">
        <w:rPr>
          <w:color w:val="000000"/>
          <w:u w:color="000000"/>
        </w:rPr>
        <w:t xml:space="preserve">. In determining the amounts of the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taxes chargeable on real property which has undergone a change in use, the assessor </w:t>
      </w:r>
      <w:r w:rsidRPr="00BA5B5A">
        <w:rPr>
          <w:strike/>
          <w:color w:val="000000"/>
          <w:u w:color="000000"/>
        </w:rPr>
        <w:t>shall</w:t>
      </w:r>
      <w:r w:rsidRPr="00BA5B5A">
        <w:rPr>
          <w:color w:val="000000"/>
          <w:u w:color="000000"/>
        </w:rPr>
        <w:t xml:space="preserve"> for </w:t>
      </w:r>
      <w:r w:rsidRPr="00BA5B5A">
        <w:rPr>
          <w:strike/>
          <w:color w:val="000000"/>
          <w:u w:color="000000"/>
        </w:rPr>
        <w:t>each of</w:t>
      </w:r>
      <w:r w:rsidRPr="00BA5B5A">
        <w:rPr>
          <w:color w:val="000000"/>
          <w:u w:color="000000"/>
        </w:rPr>
        <w:t xml:space="preserve"> the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 years involved </w:t>
      </w:r>
      <w:r w:rsidRPr="00BA5B5A">
        <w:rPr>
          <w:color w:val="000000"/>
          <w:u w:val="single" w:color="000000"/>
        </w:rPr>
        <w:t>shall</w:t>
      </w:r>
      <w:r w:rsidRPr="00BA5B5A">
        <w:rPr>
          <w:color w:val="000000"/>
          <w:u w:color="000000"/>
        </w:rPr>
        <w:t xml:space="preserve"> ascertain: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(A)</w:t>
      </w:r>
      <w:r w:rsidRPr="00BA5B5A">
        <w:rPr>
          <w:color w:val="000000"/>
          <w:u w:color="000000"/>
        </w:rPr>
        <w:tab/>
        <w:t>the fair market value without consideration of the standing timber of such real property under the valuation standard applicable to other real property in the same classification;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(B)</w:t>
      </w:r>
      <w:r w:rsidRPr="00BA5B5A">
        <w:rPr>
          <w:color w:val="000000"/>
          <w:u w:color="000000"/>
        </w:rPr>
        <w:tab/>
        <w:t>the amount of the real property assessment for the particular tax year by multiplying such fair market value by the appropriate assessment ratio provided in this article;</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(C)</w:t>
      </w:r>
      <w:r w:rsidRPr="00BA5B5A">
        <w:rPr>
          <w:color w:val="000000"/>
          <w:u w:color="000000"/>
        </w:rPr>
        <w:tab/>
        <w:t>the amount of the additional assessment on the real property for the particular tax year by deducting the amount of the actual assessment on the real property for that year from the amount of the real property assessment determined under (B) of this section;</w:t>
      </w:r>
    </w:p>
    <w:p w:rsidR="00BA5B5A" w:rsidRPr="009210AF" w:rsidRDefault="00BA5B5A" w:rsidP="00BA5B5A">
      <w:pPr>
        <w:suppressAutoHyphens/>
      </w:pPr>
      <w:r w:rsidRPr="00BA5B5A">
        <w:rPr>
          <w:color w:val="000000"/>
          <w:u w:color="000000"/>
        </w:rPr>
        <w:tab/>
      </w:r>
      <w:r w:rsidRPr="00BA5B5A">
        <w:rPr>
          <w:color w:val="000000"/>
          <w:u w:color="000000"/>
        </w:rPr>
        <w:tab/>
      </w:r>
      <w:r w:rsidRPr="00BA5B5A">
        <w:rPr>
          <w:color w:val="000000"/>
          <w:u w:color="000000"/>
        </w:rPr>
        <w:tab/>
        <w:t>(D)</w:t>
      </w:r>
      <w:r w:rsidRPr="00BA5B5A">
        <w:rPr>
          <w:color w:val="000000"/>
          <w:u w:color="000000"/>
        </w:rPr>
        <w:tab/>
        <w:t xml:space="preserve">the amount of the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for that tax year by multiplying the amount of the additional assessment determined under (C) of this section by the property tax rate of the taxing district applicable for that tax year.”</w:t>
      </w:r>
    </w:p>
    <w:p w:rsidR="00BA5B5A" w:rsidRPr="009210AF" w:rsidRDefault="00BA5B5A" w:rsidP="00BA5B5A">
      <w:pPr>
        <w:suppressAutoHyphens/>
      </w:pPr>
      <w:r w:rsidRPr="009210AF">
        <w:t>SECTION</w:t>
      </w:r>
      <w:r w:rsidRPr="009210AF">
        <w:tab/>
        <w:t>2.</w:t>
      </w:r>
      <w:r w:rsidRPr="009210AF">
        <w:tab/>
        <w:t>This act takes effect January 1, 2021, and applies for agricultural real property changed to another use after 2020.</w:t>
      </w:r>
      <w:r w:rsidRPr="009210AF">
        <w:tab/>
        <w:t>/</w:t>
      </w:r>
    </w:p>
    <w:p w:rsidR="00BA5B5A" w:rsidRPr="009210AF" w:rsidRDefault="00BA5B5A" w:rsidP="00BA5B5A">
      <w:r w:rsidRPr="009210AF">
        <w:t>Renumber sections to conform.</w:t>
      </w:r>
    </w:p>
    <w:p w:rsidR="00BA5B5A" w:rsidRDefault="00BA5B5A" w:rsidP="00BA5B5A">
      <w:r w:rsidRPr="009210AF">
        <w:t>Amend title to conform.</w:t>
      </w:r>
    </w:p>
    <w:p w:rsidR="00BA5B5A" w:rsidRDefault="00BA5B5A" w:rsidP="00BA5B5A"/>
    <w:p w:rsidR="00BA5B5A" w:rsidRDefault="00BA5B5A" w:rsidP="00BA5B5A">
      <w:r>
        <w:t>Rep. OTT explained the amendment.</w:t>
      </w:r>
    </w:p>
    <w:p w:rsidR="009204AC" w:rsidRDefault="009204AC" w:rsidP="00BA5B5A"/>
    <w:p w:rsidR="00BA5B5A" w:rsidRDefault="00BA5B5A" w:rsidP="00BA5B5A">
      <w:r>
        <w:t>Rep. OTT spoke in favor of the amendment.</w:t>
      </w:r>
    </w:p>
    <w:p w:rsidR="00BA5B5A" w:rsidRDefault="00BA5B5A" w:rsidP="00BA5B5A"/>
    <w:p w:rsidR="00BA5B5A" w:rsidRDefault="00BA5B5A" w:rsidP="00BA5B5A">
      <w:r>
        <w:t xml:space="preserve">Further proceedings were interrupted by expiration of time on the uncontested Calendar.  </w:t>
      </w:r>
    </w:p>
    <w:p w:rsidR="00BA5B5A" w:rsidRDefault="00BA5B5A" w:rsidP="00BA5B5A"/>
    <w:p w:rsidR="00BA5B5A" w:rsidRDefault="00BA5B5A" w:rsidP="00BA5B5A">
      <w:pPr>
        <w:keepNext/>
        <w:jc w:val="center"/>
        <w:rPr>
          <w:b/>
        </w:rPr>
      </w:pPr>
      <w:r w:rsidRPr="00BA5B5A">
        <w:rPr>
          <w:b/>
        </w:rPr>
        <w:t>RECURRENCE TO THE MORNING HOUR</w:t>
      </w:r>
    </w:p>
    <w:p w:rsidR="00BA5B5A" w:rsidRDefault="00BA5B5A" w:rsidP="00BA5B5A">
      <w:r>
        <w:t>Rep. BALLENTINE moved that the House recur to the morning hour, which was agreed to.</w:t>
      </w:r>
    </w:p>
    <w:p w:rsidR="00BA5B5A" w:rsidRDefault="00BA5B5A" w:rsidP="00BA5B5A"/>
    <w:p w:rsidR="00BA5B5A" w:rsidRDefault="00BA5B5A" w:rsidP="00BA5B5A">
      <w:r>
        <w:t>Rep. G. M. SMITH moved that the House recede until 2:30 p.m., which was agreed to.</w:t>
      </w:r>
    </w:p>
    <w:p w:rsidR="00BA5B5A" w:rsidRDefault="00BA5B5A" w:rsidP="00BA5B5A"/>
    <w:p w:rsidR="00BA5B5A" w:rsidRDefault="00BA5B5A" w:rsidP="00BA5B5A">
      <w:pPr>
        <w:keepNext/>
        <w:jc w:val="center"/>
        <w:rPr>
          <w:b/>
        </w:rPr>
      </w:pPr>
      <w:r w:rsidRPr="00BA5B5A">
        <w:rPr>
          <w:b/>
        </w:rPr>
        <w:t>THE HOUSE RESUMES</w:t>
      </w:r>
    </w:p>
    <w:p w:rsidR="00BA5B5A" w:rsidRDefault="00BA5B5A" w:rsidP="00BA5B5A">
      <w:r>
        <w:t xml:space="preserve">At 2:30 p.m. the House resumed, the SPEAKER </w:t>
      </w:r>
      <w:r w:rsidRPr="00BA5B5A">
        <w:rPr>
          <w:i/>
        </w:rPr>
        <w:t>PRO TEMPORE</w:t>
      </w:r>
      <w:r>
        <w:t xml:space="preserve"> in the Chair.</w:t>
      </w:r>
    </w:p>
    <w:p w:rsidR="009204AC" w:rsidRDefault="009204AC" w:rsidP="00BA5B5A"/>
    <w:p w:rsidR="00BA5B5A" w:rsidRDefault="00BA5B5A" w:rsidP="00BA5B5A">
      <w:pPr>
        <w:keepNext/>
        <w:jc w:val="center"/>
        <w:rPr>
          <w:b/>
        </w:rPr>
      </w:pPr>
      <w:r w:rsidRPr="00BA5B5A">
        <w:rPr>
          <w:b/>
        </w:rPr>
        <w:t>POINT OF QUORUM</w:t>
      </w:r>
    </w:p>
    <w:p w:rsidR="00BA5B5A" w:rsidRDefault="00BA5B5A" w:rsidP="00BA5B5A">
      <w:r>
        <w:t>The question of a quorum was raised.</w:t>
      </w:r>
    </w:p>
    <w:p w:rsidR="00BA5B5A" w:rsidRDefault="00BA5B5A" w:rsidP="00BA5B5A">
      <w:r>
        <w:t>A quorum was later present.</w:t>
      </w:r>
    </w:p>
    <w:p w:rsidR="00BA5B5A" w:rsidRDefault="00BA5B5A" w:rsidP="00BA5B5A"/>
    <w:p w:rsidR="00BA5B5A" w:rsidRDefault="00BA5B5A" w:rsidP="00BA5B5A">
      <w:pPr>
        <w:keepNext/>
        <w:jc w:val="center"/>
        <w:rPr>
          <w:b/>
        </w:rPr>
      </w:pPr>
      <w:r w:rsidRPr="00BA5B5A">
        <w:rPr>
          <w:b/>
        </w:rPr>
        <w:t>LEAVE OF ABSENCE</w:t>
      </w:r>
    </w:p>
    <w:p w:rsidR="00BA5B5A" w:rsidRDefault="00BA5B5A" w:rsidP="00BA5B5A">
      <w:r>
        <w:t xml:space="preserve">The SPEAKER </w:t>
      </w:r>
      <w:r w:rsidRPr="00BA5B5A">
        <w:rPr>
          <w:i/>
        </w:rPr>
        <w:t>PRO TEMPORE</w:t>
      </w:r>
      <w:r>
        <w:t xml:space="preserve"> granted Rep. ANDERSON a leave of absence for the remainder of the day. </w:t>
      </w:r>
    </w:p>
    <w:p w:rsidR="00BA5B5A" w:rsidRDefault="00BA5B5A" w:rsidP="00BA5B5A"/>
    <w:p w:rsidR="00BA5B5A" w:rsidRDefault="009204AC" w:rsidP="00BA5B5A">
      <w:pPr>
        <w:keepNext/>
        <w:jc w:val="center"/>
        <w:rPr>
          <w:b/>
        </w:rPr>
      </w:pPr>
      <w:r>
        <w:rPr>
          <w:b/>
        </w:rPr>
        <w:br w:type="column"/>
      </w:r>
      <w:r w:rsidR="00BA5B5A" w:rsidRPr="00BA5B5A">
        <w:rPr>
          <w:b/>
        </w:rPr>
        <w:t>CONFIRMATION OF APPOINTMENT</w:t>
      </w:r>
    </w:p>
    <w:p w:rsidR="00BA5B5A" w:rsidRDefault="00BA5B5A" w:rsidP="00BA5B5A">
      <w:pPr>
        <w:keepNext/>
      </w:pPr>
      <w:r>
        <w:t>The following was received:</w:t>
      </w:r>
    </w:p>
    <w:p w:rsidR="009204AC" w:rsidRDefault="009204AC" w:rsidP="00BA5B5A">
      <w:pPr>
        <w:keepLines/>
        <w:tabs>
          <w:tab w:val="left" w:pos="216"/>
        </w:tabs>
        <w:ind w:firstLine="0"/>
        <w:jc w:val="center"/>
      </w:pPr>
      <w:bookmarkStart w:id="33" w:name="file_start126"/>
      <w:bookmarkEnd w:id="33"/>
    </w:p>
    <w:p w:rsidR="00BA5B5A" w:rsidRPr="00E94897" w:rsidRDefault="00BA5B5A" w:rsidP="00BA5B5A">
      <w:pPr>
        <w:keepLines/>
        <w:tabs>
          <w:tab w:val="left" w:pos="216"/>
        </w:tabs>
        <w:ind w:firstLine="0"/>
        <w:jc w:val="center"/>
      </w:pPr>
      <w:r w:rsidRPr="00E94897">
        <w:t>State of South Carolina</w:t>
      </w:r>
    </w:p>
    <w:p w:rsidR="00BA5B5A" w:rsidRPr="00E94897" w:rsidRDefault="00BA5B5A" w:rsidP="00BA5B5A">
      <w:pPr>
        <w:keepLines/>
        <w:tabs>
          <w:tab w:val="left" w:pos="216"/>
        </w:tabs>
        <w:ind w:firstLine="0"/>
        <w:jc w:val="center"/>
      </w:pPr>
      <w:r w:rsidRPr="00E94897">
        <w:t>Office of the Governor</w:t>
      </w:r>
    </w:p>
    <w:p w:rsidR="00BA5B5A" w:rsidRPr="00E94897" w:rsidRDefault="00BA5B5A" w:rsidP="00BA5B5A">
      <w:pPr>
        <w:keepLines/>
        <w:tabs>
          <w:tab w:val="left" w:pos="216"/>
        </w:tabs>
        <w:ind w:firstLine="0"/>
      </w:pPr>
    </w:p>
    <w:p w:rsidR="00BA5B5A" w:rsidRPr="00E94897" w:rsidRDefault="00BA5B5A" w:rsidP="00BA5B5A">
      <w:pPr>
        <w:keepLines/>
        <w:tabs>
          <w:tab w:val="left" w:pos="216"/>
        </w:tabs>
        <w:ind w:firstLine="0"/>
      </w:pPr>
      <w:r w:rsidRPr="00E94897">
        <w:t>Columbia, S.C., April 4, 2019</w:t>
      </w:r>
    </w:p>
    <w:p w:rsidR="00BA5B5A" w:rsidRPr="00E94897" w:rsidRDefault="00BA5B5A" w:rsidP="00BA5B5A">
      <w:pPr>
        <w:keepLines/>
        <w:tabs>
          <w:tab w:val="left" w:pos="216"/>
        </w:tabs>
        <w:ind w:firstLine="0"/>
      </w:pPr>
      <w:r w:rsidRPr="00E94897">
        <w:t>Mr. Speaker and Members of the House of Representatives:</w:t>
      </w:r>
    </w:p>
    <w:p w:rsidR="00BA5B5A" w:rsidRPr="00E94897" w:rsidRDefault="00BA5B5A" w:rsidP="00BA5B5A">
      <w:pPr>
        <w:keepLines/>
        <w:tabs>
          <w:tab w:val="left" w:pos="216"/>
        </w:tabs>
        <w:ind w:firstLine="0"/>
      </w:pPr>
    </w:p>
    <w:p w:rsidR="00BA5B5A" w:rsidRPr="00E94897" w:rsidRDefault="00BA5B5A" w:rsidP="00BA5B5A">
      <w:pPr>
        <w:keepLines/>
        <w:tabs>
          <w:tab w:val="left" w:pos="216"/>
        </w:tabs>
        <w:ind w:firstLine="0"/>
      </w:pPr>
      <w:r w:rsidRPr="00E94897">
        <w:tab/>
        <w:t>I am transmitting herewith an appointment for confirmation. This appointment is made with advice and consent of the General Assembly and is, therefore, submitted for your consideration.</w:t>
      </w:r>
    </w:p>
    <w:p w:rsidR="00BA5B5A" w:rsidRPr="00E94897" w:rsidRDefault="00BA5B5A" w:rsidP="00BA5B5A">
      <w:pPr>
        <w:keepLines/>
        <w:tabs>
          <w:tab w:val="left" w:pos="216"/>
        </w:tabs>
        <w:ind w:firstLine="0"/>
      </w:pPr>
    </w:p>
    <w:p w:rsidR="00BA5B5A" w:rsidRPr="00E94897" w:rsidRDefault="00BA5B5A" w:rsidP="00BA5B5A">
      <w:pPr>
        <w:keepLines/>
        <w:tabs>
          <w:tab w:val="left" w:pos="216"/>
        </w:tabs>
        <w:ind w:firstLine="0"/>
      </w:pPr>
      <w:r w:rsidRPr="00E94897">
        <w:t>LOCAL APPOINTMENT:</w:t>
      </w:r>
    </w:p>
    <w:p w:rsidR="00BA5B5A" w:rsidRPr="00E94897" w:rsidRDefault="00BA5B5A" w:rsidP="00BA5B5A">
      <w:pPr>
        <w:keepLines/>
        <w:tabs>
          <w:tab w:val="left" w:pos="216"/>
        </w:tabs>
        <w:ind w:firstLine="0"/>
      </w:pPr>
      <w:r w:rsidRPr="00E94897">
        <w:t>Sumter County Master-in-Equity</w:t>
      </w:r>
    </w:p>
    <w:p w:rsidR="00BA5B5A" w:rsidRPr="00E94897" w:rsidRDefault="00BA5B5A" w:rsidP="00BA5B5A">
      <w:pPr>
        <w:keepLines/>
        <w:tabs>
          <w:tab w:val="left" w:pos="216"/>
        </w:tabs>
        <w:ind w:firstLine="0"/>
      </w:pPr>
      <w:r w:rsidRPr="00E94897">
        <w:t>Term Commencing: December 31, 2016</w:t>
      </w:r>
    </w:p>
    <w:p w:rsidR="00BA5B5A" w:rsidRPr="00E94897" w:rsidRDefault="00BA5B5A" w:rsidP="00BA5B5A">
      <w:pPr>
        <w:keepLines/>
        <w:tabs>
          <w:tab w:val="left" w:pos="216"/>
        </w:tabs>
        <w:ind w:firstLine="0"/>
      </w:pPr>
      <w:r w:rsidRPr="00E94897">
        <w:t>Term Expiring: December 31, 2022</w:t>
      </w:r>
    </w:p>
    <w:p w:rsidR="00BA5B5A" w:rsidRPr="00E94897" w:rsidRDefault="00BA5B5A" w:rsidP="00BA5B5A">
      <w:pPr>
        <w:keepLines/>
        <w:tabs>
          <w:tab w:val="left" w:pos="216"/>
        </w:tabs>
        <w:ind w:firstLine="0"/>
      </w:pPr>
      <w:r w:rsidRPr="00E94897">
        <w:t>Vice: Howard P. King</w:t>
      </w:r>
    </w:p>
    <w:p w:rsidR="00BA5B5A" w:rsidRPr="00E94897" w:rsidRDefault="00BA5B5A" w:rsidP="00BA5B5A">
      <w:pPr>
        <w:keepLines/>
        <w:tabs>
          <w:tab w:val="left" w:pos="216"/>
        </w:tabs>
        <w:ind w:firstLine="0"/>
      </w:pPr>
    </w:p>
    <w:p w:rsidR="00BA5B5A" w:rsidRPr="00E94897" w:rsidRDefault="00BA5B5A" w:rsidP="00BA5B5A">
      <w:pPr>
        <w:keepLines/>
        <w:tabs>
          <w:tab w:val="left" w:pos="216"/>
        </w:tabs>
        <w:ind w:firstLine="0"/>
      </w:pPr>
      <w:r w:rsidRPr="00E94897">
        <w:t>Mr. Michael McKinney Jordan</w:t>
      </w:r>
    </w:p>
    <w:p w:rsidR="00BA5B5A" w:rsidRPr="00E94897" w:rsidRDefault="00BA5B5A" w:rsidP="00BA5B5A">
      <w:pPr>
        <w:keepLines/>
        <w:tabs>
          <w:tab w:val="left" w:pos="216"/>
        </w:tabs>
        <w:ind w:firstLine="0"/>
      </w:pPr>
      <w:r w:rsidRPr="00E94897">
        <w:t>2292 Gingko Drive</w:t>
      </w:r>
    </w:p>
    <w:p w:rsidR="00BA5B5A" w:rsidRPr="00E94897" w:rsidRDefault="00BA5B5A" w:rsidP="00BA5B5A">
      <w:pPr>
        <w:keepLines/>
        <w:tabs>
          <w:tab w:val="left" w:pos="216"/>
        </w:tabs>
        <w:ind w:firstLine="0"/>
      </w:pPr>
      <w:r w:rsidRPr="00E94897">
        <w:t>Sumter, South Carolina 29150</w:t>
      </w:r>
    </w:p>
    <w:p w:rsidR="00BA5B5A" w:rsidRPr="00E94897" w:rsidRDefault="00BA5B5A" w:rsidP="00BA5B5A">
      <w:pPr>
        <w:keepLines/>
        <w:tabs>
          <w:tab w:val="left" w:pos="216"/>
        </w:tabs>
        <w:ind w:firstLine="0"/>
      </w:pPr>
    </w:p>
    <w:p w:rsidR="00BA5B5A" w:rsidRPr="00E94897" w:rsidRDefault="00BA5B5A" w:rsidP="00BA5B5A">
      <w:pPr>
        <w:keepLines/>
        <w:tabs>
          <w:tab w:val="left" w:pos="216"/>
        </w:tabs>
        <w:ind w:firstLine="0"/>
      </w:pPr>
      <w:r w:rsidRPr="00E94897">
        <w:t>Yours very truly,</w:t>
      </w:r>
    </w:p>
    <w:p w:rsidR="00BA5B5A" w:rsidRPr="00E94897" w:rsidRDefault="00BA5B5A" w:rsidP="00BA5B5A">
      <w:pPr>
        <w:keepLines/>
        <w:tabs>
          <w:tab w:val="left" w:pos="216"/>
        </w:tabs>
        <w:ind w:firstLine="0"/>
      </w:pPr>
      <w:r w:rsidRPr="00E94897">
        <w:t>Henry McMaster</w:t>
      </w:r>
    </w:p>
    <w:p w:rsidR="00BA5B5A" w:rsidRPr="00E94897" w:rsidRDefault="00BA5B5A" w:rsidP="00BA5B5A">
      <w:pPr>
        <w:keepLines/>
        <w:tabs>
          <w:tab w:val="left" w:pos="216"/>
        </w:tabs>
        <w:ind w:firstLine="0"/>
      </w:pPr>
      <w:r w:rsidRPr="00E94897">
        <w:t>Governor</w:t>
      </w:r>
    </w:p>
    <w:p w:rsidR="00BA5B5A" w:rsidRDefault="00BA5B5A" w:rsidP="00BA5B5A">
      <w:pPr>
        <w:keepNext/>
        <w:ind w:firstLine="0"/>
      </w:pPr>
    </w:p>
    <w:p w:rsidR="00BA5B5A" w:rsidRDefault="00BA5B5A" w:rsidP="00BA5B5A">
      <w:bookmarkStart w:id="34" w:name="file_end126"/>
      <w:bookmarkEnd w:id="34"/>
      <w:r>
        <w:t>The appointment was confirmed and a message was ordered sent to the Senate accordingly.</w:t>
      </w:r>
    </w:p>
    <w:p w:rsidR="00BA5B5A" w:rsidRDefault="00BA5B5A" w:rsidP="00BA5B5A"/>
    <w:p w:rsidR="00BA5B5A" w:rsidRDefault="00BA5B5A" w:rsidP="00BA5B5A">
      <w:pPr>
        <w:keepNext/>
        <w:jc w:val="center"/>
        <w:rPr>
          <w:b/>
        </w:rPr>
      </w:pPr>
      <w:r w:rsidRPr="00BA5B5A">
        <w:rPr>
          <w:b/>
        </w:rPr>
        <w:t>MESSAGE FROM THE SENATE</w:t>
      </w:r>
    </w:p>
    <w:p w:rsidR="00BA5B5A" w:rsidRDefault="00BA5B5A" w:rsidP="00BA5B5A">
      <w:pPr>
        <w:keepNext/>
      </w:pPr>
      <w:r>
        <w:t>The following was received:</w:t>
      </w:r>
    </w:p>
    <w:p w:rsidR="009204AC" w:rsidRDefault="009204AC" w:rsidP="00BA5B5A">
      <w:pPr>
        <w:keepNext/>
      </w:pPr>
    </w:p>
    <w:p w:rsidR="00BA5B5A" w:rsidRPr="00412D03" w:rsidRDefault="00BA5B5A" w:rsidP="00BA5B5A">
      <w:pPr>
        <w:keepLines/>
        <w:tabs>
          <w:tab w:val="left" w:pos="216"/>
        </w:tabs>
        <w:ind w:firstLine="0"/>
      </w:pPr>
      <w:bookmarkStart w:id="35" w:name="file_start129"/>
      <w:bookmarkEnd w:id="35"/>
      <w:r w:rsidRPr="00412D03">
        <w:t>Columbia, S.C., April 9, 2019</w:t>
      </w:r>
    </w:p>
    <w:p w:rsidR="00BA5B5A" w:rsidRPr="00412D03" w:rsidRDefault="00BA5B5A" w:rsidP="00BA5B5A">
      <w:pPr>
        <w:keepLines/>
        <w:tabs>
          <w:tab w:val="left" w:pos="216"/>
        </w:tabs>
        <w:ind w:firstLine="0"/>
      </w:pPr>
      <w:r w:rsidRPr="00412D03">
        <w:t>Mr. Speaker and Members of the House of Representatives:</w:t>
      </w:r>
    </w:p>
    <w:p w:rsidR="00BA5B5A" w:rsidRPr="00412D03" w:rsidRDefault="00BA5B5A" w:rsidP="00BA5B5A">
      <w:pPr>
        <w:keepLines/>
        <w:tabs>
          <w:tab w:val="left" w:pos="216"/>
        </w:tabs>
        <w:ind w:firstLine="0"/>
      </w:pPr>
      <w:r w:rsidRPr="00412D03">
        <w:tab/>
        <w:t>The Senate respectfully informs your Honorable Body that it has confirmed the Governor’s appointment of:</w:t>
      </w:r>
    </w:p>
    <w:p w:rsidR="00BA5B5A" w:rsidRPr="00412D03" w:rsidRDefault="00BA5B5A" w:rsidP="00BA5B5A">
      <w:pPr>
        <w:keepLines/>
        <w:tabs>
          <w:tab w:val="left" w:pos="216"/>
        </w:tabs>
        <w:ind w:firstLine="0"/>
      </w:pPr>
    </w:p>
    <w:p w:rsidR="00BA5B5A" w:rsidRPr="00412D03" w:rsidRDefault="00BA5B5A" w:rsidP="00BA5B5A">
      <w:pPr>
        <w:keepLines/>
        <w:tabs>
          <w:tab w:val="left" w:pos="216"/>
        </w:tabs>
        <w:ind w:firstLine="0"/>
      </w:pPr>
      <w:r w:rsidRPr="00412D03">
        <w:t>LOCAL APPOINTMENT:</w:t>
      </w:r>
    </w:p>
    <w:p w:rsidR="00BA5B5A" w:rsidRPr="00412D03" w:rsidRDefault="00BA5B5A" w:rsidP="00BA5B5A">
      <w:pPr>
        <w:keepLines/>
        <w:tabs>
          <w:tab w:val="left" w:pos="216"/>
        </w:tabs>
        <w:ind w:firstLine="0"/>
      </w:pPr>
      <w:r w:rsidRPr="00412D03">
        <w:t>Sumter County Master-in-Equity</w:t>
      </w:r>
    </w:p>
    <w:p w:rsidR="00BA5B5A" w:rsidRPr="00412D03" w:rsidRDefault="00BA5B5A" w:rsidP="00BA5B5A">
      <w:pPr>
        <w:keepLines/>
        <w:tabs>
          <w:tab w:val="left" w:pos="216"/>
        </w:tabs>
        <w:ind w:firstLine="0"/>
      </w:pPr>
      <w:r w:rsidRPr="00412D03">
        <w:t>Term Commencing: December 31, 2016</w:t>
      </w:r>
    </w:p>
    <w:p w:rsidR="00BA5B5A" w:rsidRPr="00412D03" w:rsidRDefault="00BA5B5A" w:rsidP="00BA5B5A">
      <w:pPr>
        <w:keepLines/>
        <w:tabs>
          <w:tab w:val="left" w:pos="216"/>
        </w:tabs>
        <w:ind w:firstLine="0"/>
      </w:pPr>
      <w:r w:rsidRPr="00412D03">
        <w:t>Term Expiring: December 31, 2022</w:t>
      </w:r>
    </w:p>
    <w:p w:rsidR="00BA5B5A" w:rsidRPr="00412D03" w:rsidRDefault="00BA5B5A" w:rsidP="00BA5B5A">
      <w:pPr>
        <w:keepLines/>
        <w:tabs>
          <w:tab w:val="left" w:pos="216"/>
        </w:tabs>
        <w:ind w:firstLine="0"/>
      </w:pPr>
      <w:r w:rsidRPr="00412D03">
        <w:t>Vice: Howard P. King</w:t>
      </w:r>
    </w:p>
    <w:p w:rsidR="00BA5B5A" w:rsidRPr="00412D03" w:rsidRDefault="00BA5B5A" w:rsidP="00BA5B5A">
      <w:pPr>
        <w:keepLines/>
        <w:tabs>
          <w:tab w:val="left" w:pos="216"/>
        </w:tabs>
        <w:ind w:firstLine="0"/>
      </w:pPr>
    </w:p>
    <w:p w:rsidR="00BA5B5A" w:rsidRPr="00412D03" w:rsidRDefault="00BA5B5A" w:rsidP="00BA5B5A">
      <w:pPr>
        <w:keepLines/>
        <w:tabs>
          <w:tab w:val="left" w:pos="216"/>
        </w:tabs>
        <w:ind w:firstLine="0"/>
      </w:pPr>
      <w:r w:rsidRPr="00412D03">
        <w:t>Mr. Michael McKinney Jordan</w:t>
      </w:r>
    </w:p>
    <w:p w:rsidR="00BA5B5A" w:rsidRPr="00412D03" w:rsidRDefault="00BA5B5A" w:rsidP="00BA5B5A">
      <w:pPr>
        <w:keepLines/>
        <w:tabs>
          <w:tab w:val="left" w:pos="216"/>
        </w:tabs>
        <w:ind w:firstLine="0"/>
      </w:pPr>
      <w:r w:rsidRPr="00412D03">
        <w:t>2292 Gingko Drive</w:t>
      </w:r>
    </w:p>
    <w:p w:rsidR="00BA5B5A" w:rsidRPr="00412D03" w:rsidRDefault="00BA5B5A" w:rsidP="00BA5B5A">
      <w:pPr>
        <w:keepLines/>
        <w:tabs>
          <w:tab w:val="left" w:pos="216"/>
        </w:tabs>
        <w:ind w:firstLine="0"/>
      </w:pPr>
      <w:r w:rsidRPr="00412D03">
        <w:t>Sumter, South Carolina 29150</w:t>
      </w:r>
    </w:p>
    <w:p w:rsidR="00BA5B5A" w:rsidRPr="00412D03" w:rsidRDefault="00BA5B5A" w:rsidP="00BA5B5A">
      <w:pPr>
        <w:keepLines/>
        <w:tabs>
          <w:tab w:val="left" w:pos="216"/>
        </w:tabs>
        <w:ind w:firstLine="0"/>
      </w:pPr>
    </w:p>
    <w:p w:rsidR="00BA5B5A" w:rsidRPr="00412D03" w:rsidRDefault="00BA5B5A" w:rsidP="00BA5B5A">
      <w:pPr>
        <w:keepLines/>
        <w:tabs>
          <w:tab w:val="left" w:pos="216"/>
        </w:tabs>
        <w:ind w:firstLine="0"/>
      </w:pPr>
      <w:r w:rsidRPr="00412D03">
        <w:t>Very respectfully,</w:t>
      </w:r>
    </w:p>
    <w:p w:rsidR="00BA5B5A" w:rsidRPr="00412D03" w:rsidRDefault="00BA5B5A" w:rsidP="00BA5B5A">
      <w:pPr>
        <w:keepLines/>
        <w:tabs>
          <w:tab w:val="left" w:pos="216"/>
        </w:tabs>
        <w:ind w:firstLine="0"/>
      </w:pPr>
      <w:r w:rsidRPr="00412D03">
        <w:t>President of the Senate</w:t>
      </w:r>
    </w:p>
    <w:p w:rsidR="00BA5B5A" w:rsidRDefault="00BA5B5A" w:rsidP="00BA5B5A">
      <w:pPr>
        <w:keepNext/>
        <w:ind w:firstLine="0"/>
      </w:pPr>
    </w:p>
    <w:p w:rsidR="00BA5B5A" w:rsidRDefault="00BA5B5A" w:rsidP="00BA5B5A">
      <w:bookmarkStart w:id="36" w:name="file_end129"/>
      <w:bookmarkEnd w:id="36"/>
      <w:r>
        <w:t>Received as information.</w:t>
      </w:r>
    </w:p>
    <w:p w:rsidR="00BA5B5A" w:rsidRDefault="00BA5B5A" w:rsidP="00BA5B5A"/>
    <w:p w:rsidR="00BA5B5A" w:rsidRDefault="00BA5B5A" w:rsidP="00BA5B5A">
      <w:pPr>
        <w:keepNext/>
        <w:jc w:val="center"/>
        <w:rPr>
          <w:b/>
        </w:rPr>
      </w:pPr>
      <w:r w:rsidRPr="00BA5B5A">
        <w:rPr>
          <w:b/>
        </w:rPr>
        <w:t>REPORTS OF STANDING COMMITTEES</w:t>
      </w:r>
    </w:p>
    <w:p w:rsidR="00BA5B5A" w:rsidRDefault="00BA5B5A" w:rsidP="00BA5B5A">
      <w:pPr>
        <w:keepNext/>
      </w:pPr>
      <w:r>
        <w:t>Rep. G. M. SMITH, from the Committee on Ways and Means, submitted a favorable report on:</w:t>
      </w:r>
    </w:p>
    <w:p w:rsidR="00BA5B5A" w:rsidRDefault="00BA5B5A" w:rsidP="00BA5B5A">
      <w:pPr>
        <w:keepNext/>
      </w:pPr>
      <w:bookmarkStart w:id="37" w:name="include_clip_start_132"/>
      <w:bookmarkEnd w:id="37"/>
    </w:p>
    <w:p w:rsidR="00BA5B5A" w:rsidRDefault="00BA5B5A" w:rsidP="00BA5B5A">
      <w:pPr>
        <w:keepNext/>
      </w:pPr>
      <w:r>
        <w:t>H. 4332 -- Reps. G. M. Smith and Stavrinakis: A BILL TO AMEND SECTIONS 11-41-20, 11-41-30, AND 11-41-70, CODE OF LAWS OF SOUTH CAROLINA, 1976, ALL RELATING TO THE STATE GENERAL OBLIGATION ECONOMIC DEVELOPMENT BOND ACT, SO AS TO PROVIDE FURTHER FINDINGS, TO PROVIDE FOR STRATEGIC INFRASTRUCTURE PROJECTS AS ECONOMIC DEVELOPMENT PROJECTS, AND TO ALLOW FOR FREIGHT TRANSPORTATION AS INFRASTRUCTURE.</w:t>
      </w:r>
    </w:p>
    <w:p w:rsidR="00BA5B5A" w:rsidRDefault="00BA5B5A" w:rsidP="00BA5B5A">
      <w:bookmarkStart w:id="38" w:name="include_clip_end_132"/>
      <w:bookmarkEnd w:id="38"/>
      <w:r>
        <w:t>Ordered for consideration tomorrow.</w:t>
      </w:r>
    </w:p>
    <w:p w:rsidR="00BA5B5A" w:rsidRDefault="00BA5B5A" w:rsidP="00BA5B5A"/>
    <w:p w:rsidR="00BA5B5A" w:rsidRDefault="00BA5B5A" w:rsidP="00BA5B5A">
      <w:pPr>
        <w:keepNext/>
      </w:pPr>
      <w:r>
        <w:t>Rep. G. M. SMITH, from the Committee on Ways and Means, submitted a favorable report on:</w:t>
      </w:r>
    </w:p>
    <w:p w:rsidR="00BA5B5A" w:rsidRDefault="00BA5B5A" w:rsidP="00BA5B5A">
      <w:pPr>
        <w:keepNext/>
      </w:pPr>
      <w:bookmarkStart w:id="39" w:name="include_clip_start_134"/>
      <w:bookmarkEnd w:id="39"/>
    </w:p>
    <w:p w:rsidR="00BA5B5A" w:rsidRDefault="00BA5B5A" w:rsidP="00BA5B5A">
      <w:pPr>
        <w:keepNext/>
      </w:pPr>
      <w:r>
        <w:t>H. 4413 -- Reps. G. M. Smith, Lucas, Simrill, Rutherford and Stavrinakis: A JOINT RESOLUTION TO PROVIDE FOR THE CONTINUING AUTHORITY TO PAY THE EXPENSES OF STATE GOVERNMENT IF THE 2019-2020 FISCAL YEAR BEGINS WITHOUT A GENERAL APPROPRIATIONS ACT FOR THAT YEAR IN EFFECT, AND TO PROVIDE EXCEPTIONS.</w:t>
      </w:r>
    </w:p>
    <w:p w:rsidR="00BA5B5A" w:rsidRDefault="00BA5B5A" w:rsidP="00BA5B5A">
      <w:bookmarkStart w:id="40" w:name="include_clip_end_134"/>
      <w:bookmarkEnd w:id="40"/>
      <w:r>
        <w:t>Ordered for consideration tomorrow.</w:t>
      </w:r>
    </w:p>
    <w:p w:rsidR="00BA5B5A" w:rsidRDefault="00BA5B5A" w:rsidP="00BA5B5A"/>
    <w:p w:rsidR="00BA5B5A" w:rsidRDefault="00BA5B5A" w:rsidP="00BA5B5A">
      <w:pPr>
        <w:keepNext/>
      </w:pPr>
      <w:r>
        <w:t>Rep. BALES, from the Committee on Invitations and Memorial Resolutions, submitted a favorable report on:</w:t>
      </w:r>
    </w:p>
    <w:p w:rsidR="00BA5B5A" w:rsidRDefault="00BA5B5A" w:rsidP="00BA5B5A">
      <w:pPr>
        <w:keepNext/>
      </w:pPr>
      <w:bookmarkStart w:id="41" w:name="include_clip_start_136"/>
      <w:bookmarkEnd w:id="41"/>
    </w:p>
    <w:p w:rsidR="00BA5B5A" w:rsidRDefault="00BA5B5A" w:rsidP="00BA5B5A">
      <w:pPr>
        <w:keepNext/>
      </w:pPr>
      <w:r>
        <w:t>H. 4326 -- Reps. Lucas and R.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rsidR="00BA5B5A" w:rsidRDefault="00BA5B5A" w:rsidP="00BA5B5A">
      <w:bookmarkStart w:id="42" w:name="include_clip_end_136"/>
      <w:bookmarkEnd w:id="42"/>
      <w:r>
        <w:t>Ordered for consideration tomorrow.</w:t>
      </w:r>
    </w:p>
    <w:p w:rsidR="00BA5B5A" w:rsidRDefault="00BA5B5A" w:rsidP="00BA5B5A"/>
    <w:p w:rsidR="00BA5B5A" w:rsidRDefault="00BA5B5A" w:rsidP="00BA5B5A">
      <w:pPr>
        <w:keepNext/>
      </w:pPr>
      <w:r>
        <w:t>Rep. BALES, from the Committee on Invitations and Memorial Resolutions, submitted a favorable report on:</w:t>
      </w:r>
    </w:p>
    <w:p w:rsidR="00BA5B5A" w:rsidRDefault="00BA5B5A" w:rsidP="00BA5B5A">
      <w:pPr>
        <w:keepNext/>
      </w:pPr>
      <w:bookmarkStart w:id="43" w:name="include_clip_start_138"/>
      <w:bookmarkEnd w:id="43"/>
    </w:p>
    <w:p w:rsidR="00BA5B5A" w:rsidRDefault="00BA5B5A" w:rsidP="00BA5B5A">
      <w:pPr>
        <w:keepNext/>
      </w:pPr>
      <w:r>
        <w:t>S. 515 -- Senator Jackson: A CONCURRENT RESOLUTION TO REQUEST THE DEPARTMENT OF TRANSPORTATION PLACE APPROPRIATE MARKERS OR SIGNS AT THE INTERSECTION OF BLUFF ROAD AND FRAZIER STREET IN RICHLAND COUNTY CONTAINING THE WORDS "IN MEMORY OF MRS. ROXANA FRAZIER COMMUNITY ORGANIZER (1898-1978)".</w:t>
      </w:r>
    </w:p>
    <w:p w:rsidR="00BA5B5A" w:rsidRDefault="00BA5B5A" w:rsidP="00BA5B5A">
      <w:bookmarkStart w:id="44" w:name="include_clip_end_138"/>
      <w:bookmarkEnd w:id="44"/>
      <w:r>
        <w:t>Ordered for consideration tomorrow.</w:t>
      </w:r>
    </w:p>
    <w:p w:rsidR="00BA5B5A" w:rsidRDefault="00BA5B5A" w:rsidP="00BA5B5A"/>
    <w:p w:rsidR="00BA5B5A" w:rsidRDefault="00BA5B5A" w:rsidP="00BA5B5A">
      <w:pPr>
        <w:keepNext/>
      </w:pPr>
      <w:r>
        <w:t>Rep. BALES, from the Committee on Invitations and Memorial Resolutions, submitted a favorable report on:</w:t>
      </w:r>
    </w:p>
    <w:p w:rsidR="00BA5B5A" w:rsidRDefault="00BA5B5A" w:rsidP="00BA5B5A">
      <w:pPr>
        <w:keepNext/>
      </w:pPr>
      <w:bookmarkStart w:id="45" w:name="include_clip_start_140"/>
      <w:bookmarkEnd w:id="45"/>
    </w:p>
    <w:p w:rsidR="00BA5B5A" w:rsidRDefault="00BA5B5A" w:rsidP="00BA5B5A">
      <w:pPr>
        <w:keepNext/>
      </w:pPr>
      <w:r>
        <w:t>S. 466 -- Senator Jackson: A CONCURRENT RESOLUTION TO REQUEST THE DEPARTMENT OF TRANSPORTATION NAME THE INTERSECTION LOCATED AT THE JUNCTION OF BLUFF ROAD AND LOWER RICHLAND BOULEVARD IN RICHLAND COUNTY "HATTIE N. FRUSTER MEMORIAL INTERSECTION" AND ERECT APPROPRIATE SIGNS OR MARKERS AT THIS LOCATION CONTAINING THIS DESIGNATION.</w:t>
      </w:r>
    </w:p>
    <w:p w:rsidR="00BA5B5A" w:rsidRDefault="00BA5B5A" w:rsidP="00BA5B5A">
      <w:bookmarkStart w:id="46" w:name="include_clip_end_140"/>
      <w:bookmarkEnd w:id="46"/>
      <w:r>
        <w:t>Ordered for consideration tomorrow.</w:t>
      </w:r>
    </w:p>
    <w:p w:rsidR="00BA5B5A" w:rsidRDefault="00BA5B5A" w:rsidP="00BA5B5A"/>
    <w:p w:rsidR="00BA5B5A" w:rsidRDefault="00BA5B5A" w:rsidP="00BA5B5A">
      <w:pPr>
        <w:keepNext/>
      </w:pPr>
      <w:r>
        <w:t>Rep. BALES, from the Committee on Invitations and Memorial Resolutions, submitted a favorable report on:</w:t>
      </w:r>
    </w:p>
    <w:p w:rsidR="00BA5B5A" w:rsidRDefault="00BA5B5A" w:rsidP="00BA5B5A">
      <w:pPr>
        <w:keepNext/>
      </w:pPr>
      <w:bookmarkStart w:id="47" w:name="include_clip_start_142"/>
      <w:bookmarkEnd w:id="47"/>
    </w:p>
    <w:p w:rsidR="00BA5B5A" w:rsidRDefault="00BA5B5A" w:rsidP="00BA5B5A">
      <w:pPr>
        <w:keepNext/>
      </w:pPr>
      <w:r>
        <w:t>S. 681 -- Senator Johnson: A CONCURRENT RESOLUTION TO REQUEST THAT THE DEPARTMENT OF TRANSPORTATION NAME THE PORTION OF INTERSTATE-95 NORTHBOUND FROM EXIT 102 TO EXIT 115 "RANDOLPH GARRETT, JR. MEMORIAL HIGHWAY" AND ERECT APPROPRIATE MARKERS OR SIGNS AT THIS LOCATION CONTAINING THE DESIGNATION.</w:t>
      </w:r>
    </w:p>
    <w:p w:rsidR="00BA5B5A" w:rsidRDefault="00BA5B5A" w:rsidP="00BA5B5A">
      <w:bookmarkStart w:id="48" w:name="include_clip_end_142"/>
      <w:bookmarkEnd w:id="48"/>
      <w:r>
        <w:t>Ordered for consideration tomorrow.</w:t>
      </w:r>
    </w:p>
    <w:p w:rsidR="00BA5B5A" w:rsidRDefault="00BA5B5A" w:rsidP="00BA5B5A"/>
    <w:p w:rsidR="00BA5B5A" w:rsidRDefault="00BA5B5A" w:rsidP="00BA5B5A">
      <w:pPr>
        <w:keepNext/>
      </w:pPr>
      <w:r>
        <w:t>Rep. HUGGINS, from the Committee on Regulations and Administrative Procedures, submitted a favorable report with amendments on:</w:t>
      </w:r>
    </w:p>
    <w:p w:rsidR="00BA5B5A" w:rsidRDefault="00BA5B5A" w:rsidP="00BA5B5A">
      <w:pPr>
        <w:keepNext/>
      </w:pPr>
      <w:bookmarkStart w:id="49" w:name="include_clip_start_144"/>
      <w:bookmarkEnd w:id="49"/>
    </w:p>
    <w:p w:rsidR="00BA5B5A" w:rsidRDefault="00BA5B5A" w:rsidP="00BA5B5A">
      <w:pPr>
        <w:keepNext/>
      </w:pPr>
      <w:r>
        <w:t>H. 4335 -- Reps. Bradley, Alexander, Burns, Hyde, Kirby, Long, McGinnis, Rose, Erickson, Taylor, Bennett, Hewitt, Daning and Hixon: 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BA5B5A" w:rsidRDefault="00BA5B5A" w:rsidP="00BA5B5A">
      <w:bookmarkStart w:id="50" w:name="include_clip_end_144"/>
      <w:bookmarkEnd w:id="50"/>
      <w:r>
        <w:t>Ordered for consideration tomorrow.</w:t>
      </w:r>
    </w:p>
    <w:p w:rsidR="00BA5B5A" w:rsidRDefault="00BA5B5A" w:rsidP="00BA5B5A"/>
    <w:p w:rsidR="00BA5B5A" w:rsidRDefault="00BA5B5A" w:rsidP="00BA5B5A">
      <w:pPr>
        <w:keepNext/>
        <w:jc w:val="center"/>
        <w:rPr>
          <w:b/>
        </w:rPr>
      </w:pPr>
      <w:r w:rsidRPr="00BA5B5A">
        <w:rPr>
          <w:b/>
        </w:rPr>
        <w:t>HOUSE RESOLUTION</w:t>
      </w:r>
    </w:p>
    <w:p w:rsidR="00BA5B5A" w:rsidRDefault="00BA5B5A" w:rsidP="00BA5B5A">
      <w:pPr>
        <w:keepNext/>
      </w:pPr>
      <w:r>
        <w:t>The following was introduced:</w:t>
      </w:r>
    </w:p>
    <w:p w:rsidR="00BA5B5A" w:rsidRDefault="00BA5B5A" w:rsidP="00BA5B5A">
      <w:pPr>
        <w:keepNext/>
      </w:pPr>
      <w:bookmarkStart w:id="51" w:name="include_clip_start_147"/>
      <w:bookmarkEnd w:id="51"/>
    </w:p>
    <w:p w:rsidR="00BA5B5A" w:rsidRDefault="00BA5B5A" w:rsidP="00BA5B5A">
      <w:r>
        <w:t>H. 4423 -- Reps. Clary, Alexander, Allison, Anderson, Atkinson, Bailey, Bales, Ballentine, Bamberg, Bannister, Bennett, Bernstein, Blackwell, Bradley, Brawley, Brown, Bryant, Burns, Calhoon, Caskey, Chellis, Chumley,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DR. STEVEN GROSBY, PROFESSOR OF RELIGION AT CLEMSON UNIVERSITY, UPON THE OCCASION OF HIS RETIREMENT AFTER TWENTY-TWO YEARS OF EXEMPLARY SERVICE, AND TO WISH HIM CONTINUED SUCCESS AND HAPPINESS IN ALL HIS FUTURE ENDEAVORS.</w:t>
      </w:r>
    </w:p>
    <w:p w:rsidR="00BA5B5A" w:rsidRDefault="00BA5B5A" w:rsidP="00BA5B5A">
      <w:bookmarkStart w:id="52" w:name="include_clip_end_147"/>
      <w:bookmarkEnd w:id="52"/>
    </w:p>
    <w:p w:rsidR="00BA5B5A" w:rsidRDefault="00BA5B5A" w:rsidP="00BA5B5A">
      <w:r>
        <w:t>The Resolution was adopted.</w:t>
      </w:r>
    </w:p>
    <w:p w:rsidR="00BA5B5A" w:rsidRDefault="00BA5B5A" w:rsidP="00BA5B5A"/>
    <w:p w:rsidR="00BA5B5A" w:rsidRDefault="00BA5B5A" w:rsidP="00BA5B5A">
      <w:pPr>
        <w:keepNext/>
        <w:jc w:val="center"/>
        <w:rPr>
          <w:b/>
        </w:rPr>
      </w:pPr>
      <w:r w:rsidRPr="00BA5B5A">
        <w:rPr>
          <w:b/>
        </w:rPr>
        <w:t>HOUSE RESOLUTION</w:t>
      </w:r>
    </w:p>
    <w:p w:rsidR="00BA5B5A" w:rsidRDefault="00BA5B5A" w:rsidP="00BA5B5A">
      <w:pPr>
        <w:keepNext/>
      </w:pPr>
      <w:r>
        <w:t>The following was introduced:</w:t>
      </w:r>
    </w:p>
    <w:p w:rsidR="00BA5B5A" w:rsidRDefault="00BA5B5A" w:rsidP="00BA5B5A">
      <w:pPr>
        <w:keepNext/>
      </w:pPr>
      <w:bookmarkStart w:id="53" w:name="include_clip_start_150"/>
      <w:bookmarkEnd w:id="53"/>
    </w:p>
    <w:p w:rsidR="00BA5B5A" w:rsidRDefault="00BA5B5A" w:rsidP="00BA5B5A">
      <w:r>
        <w:t>H. 4424 -- Reps.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ANNIE MAE SHAW, A NATIVE OF CLARENDON COUNTY, ON THE OCCASION OF HER ONE HUNDREDTH BIRTHDAY AND TO WISH HER A JOYOUS BIRTHDAY CELEBRATION AND MANY YEARS OF CONTINUED HEALTH AND HAPPINESS.</w:t>
      </w:r>
    </w:p>
    <w:p w:rsidR="00BA5B5A" w:rsidRDefault="00BA5B5A" w:rsidP="00BA5B5A">
      <w:bookmarkStart w:id="54" w:name="include_clip_end_150"/>
      <w:bookmarkEnd w:id="54"/>
    </w:p>
    <w:p w:rsidR="00BA5B5A" w:rsidRDefault="00BA5B5A" w:rsidP="00BA5B5A">
      <w:r>
        <w:t>The Resolution was adopted.</w:t>
      </w:r>
    </w:p>
    <w:p w:rsidR="00BA5B5A" w:rsidRDefault="00BA5B5A" w:rsidP="00BA5B5A"/>
    <w:p w:rsidR="00BA5B5A" w:rsidRDefault="00BA5B5A" w:rsidP="00BA5B5A">
      <w:pPr>
        <w:keepNext/>
        <w:jc w:val="center"/>
        <w:rPr>
          <w:b/>
        </w:rPr>
      </w:pPr>
      <w:r w:rsidRPr="00BA5B5A">
        <w:rPr>
          <w:b/>
        </w:rPr>
        <w:t>HOUSE RESOLUTION</w:t>
      </w:r>
    </w:p>
    <w:p w:rsidR="00BA5B5A" w:rsidRDefault="00BA5B5A" w:rsidP="00BA5B5A">
      <w:pPr>
        <w:keepNext/>
      </w:pPr>
      <w:r>
        <w:t>The following was introduced:</w:t>
      </w:r>
    </w:p>
    <w:p w:rsidR="00BA5B5A" w:rsidRDefault="00BA5B5A" w:rsidP="00BA5B5A">
      <w:pPr>
        <w:keepNext/>
      </w:pPr>
      <w:bookmarkStart w:id="55" w:name="include_clip_start_153"/>
      <w:bookmarkEnd w:id="55"/>
    </w:p>
    <w:p w:rsidR="00BA5B5A" w:rsidRDefault="00BA5B5A" w:rsidP="00BA5B5A">
      <w:r>
        <w:t>H. 4425 -- Reps. Magnuson,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RESCUE SQUAD 11 OF LANDRUM FOR A HALF CENTURY OF OUTSTANDING SERVICE TO THE CITIZENS OF LANDRUM AND TO CONGRATULATE THE MEMBERS OF THE SQUAD FOR BEING NAMED THE 2018 EMS SYSTEM OF THE YEAR.</w:t>
      </w:r>
    </w:p>
    <w:p w:rsidR="00BA5B5A" w:rsidRDefault="00BA5B5A" w:rsidP="00BA5B5A">
      <w:bookmarkStart w:id="56" w:name="include_clip_end_153"/>
      <w:bookmarkEnd w:id="56"/>
    </w:p>
    <w:p w:rsidR="00BA5B5A" w:rsidRDefault="00BA5B5A" w:rsidP="00BA5B5A">
      <w:r>
        <w:t>The Resolution was adopted.</w:t>
      </w:r>
    </w:p>
    <w:p w:rsidR="00BA5B5A" w:rsidRDefault="00BA5B5A" w:rsidP="00BA5B5A"/>
    <w:p w:rsidR="00BA5B5A" w:rsidRDefault="00BA5B5A" w:rsidP="00BA5B5A">
      <w:pPr>
        <w:keepNext/>
        <w:jc w:val="center"/>
        <w:rPr>
          <w:b/>
        </w:rPr>
      </w:pPr>
      <w:r w:rsidRPr="00BA5B5A">
        <w:rPr>
          <w:b/>
        </w:rPr>
        <w:t>HOUSE RESOLUTION</w:t>
      </w:r>
    </w:p>
    <w:p w:rsidR="00BA5B5A" w:rsidRDefault="00BA5B5A" w:rsidP="00BA5B5A">
      <w:pPr>
        <w:keepNext/>
      </w:pPr>
      <w:r>
        <w:t>The following was introduced:</w:t>
      </w:r>
    </w:p>
    <w:p w:rsidR="00BA5B5A" w:rsidRDefault="00BA5B5A" w:rsidP="00BA5B5A">
      <w:pPr>
        <w:keepNext/>
      </w:pPr>
      <w:bookmarkStart w:id="57" w:name="include_clip_start_156"/>
      <w:bookmarkEnd w:id="57"/>
    </w:p>
    <w:p w:rsidR="00BA5B5A" w:rsidRDefault="00BA5B5A" w:rsidP="00BA5B5A">
      <w:r>
        <w:t>H. 4426 -- Reps. Govan, 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REVEREND DR. LOUIS C. WILLIAMS, SR., PASTOR OF ANTIOCH BAPTIST CHURCH IN SAINT MATTHEWS, AND TO CONGRATULATE HIM UPON HIS INSTALLATION AS THE CHURCH'S PASTOR.</w:t>
      </w:r>
    </w:p>
    <w:p w:rsidR="00BA5B5A" w:rsidRDefault="00BA5B5A" w:rsidP="00BA5B5A">
      <w:bookmarkStart w:id="58" w:name="include_clip_end_156"/>
      <w:bookmarkEnd w:id="58"/>
    </w:p>
    <w:p w:rsidR="00BA5B5A" w:rsidRDefault="00BA5B5A" w:rsidP="00BA5B5A">
      <w:r>
        <w:t>The Resolution was adopted.</w:t>
      </w:r>
    </w:p>
    <w:p w:rsidR="00BA5B5A" w:rsidRDefault="00BA5B5A" w:rsidP="00BA5B5A"/>
    <w:p w:rsidR="00BA5B5A" w:rsidRDefault="00BA5B5A" w:rsidP="00BA5B5A">
      <w:pPr>
        <w:keepNext/>
        <w:jc w:val="center"/>
        <w:rPr>
          <w:b/>
        </w:rPr>
      </w:pPr>
      <w:r w:rsidRPr="00BA5B5A">
        <w:rPr>
          <w:b/>
        </w:rPr>
        <w:t>HOUSE RESOLUTION</w:t>
      </w:r>
    </w:p>
    <w:p w:rsidR="00BA5B5A" w:rsidRDefault="00BA5B5A" w:rsidP="00BA5B5A">
      <w:pPr>
        <w:keepNext/>
      </w:pPr>
      <w:r>
        <w:t>The following was introduced:</w:t>
      </w:r>
    </w:p>
    <w:p w:rsidR="00BA5B5A" w:rsidRDefault="00BA5B5A" w:rsidP="00BA5B5A">
      <w:pPr>
        <w:keepNext/>
      </w:pPr>
      <w:bookmarkStart w:id="59" w:name="include_clip_start_159"/>
      <w:bookmarkEnd w:id="59"/>
    </w:p>
    <w:p w:rsidR="009204AC" w:rsidRDefault="00BA5B5A" w:rsidP="00BA5B5A">
      <w:r>
        <w:t xml:space="preserve">H. 4427 -- Reps. Gilliard,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ARTHUR LAWRENCE OF CHARLESTON FOR HIS DEDICATED COMMUNITY SERVICE TO THE PEOPLE OF THAT FAIR CITY AND FOR HIS MANY YEARS OF COMMITTED SERVICE TO OUR COUNTRY AND TO </w:t>
      </w:r>
      <w:r w:rsidR="009204AC">
        <w:br/>
      </w:r>
    </w:p>
    <w:p w:rsidR="00BA5B5A" w:rsidRDefault="009204AC" w:rsidP="009204AC">
      <w:pPr>
        <w:ind w:firstLine="0"/>
      </w:pPr>
      <w:r>
        <w:br w:type="column"/>
      </w:r>
      <w:r w:rsidR="00BA5B5A">
        <w:t>WISH HIM MUCH CONTINUED SUCCESS AND FULFILLMENT IN THE DAYS AHEAD.</w:t>
      </w:r>
    </w:p>
    <w:p w:rsidR="00BA5B5A" w:rsidRDefault="00BA5B5A" w:rsidP="00BA5B5A">
      <w:bookmarkStart w:id="60" w:name="include_clip_end_159"/>
      <w:bookmarkEnd w:id="60"/>
    </w:p>
    <w:p w:rsidR="00BA5B5A" w:rsidRDefault="00BA5B5A" w:rsidP="00BA5B5A">
      <w:r>
        <w:t>The Resolution was adopted.</w:t>
      </w:r>
    </w:p>
    <w:p w:rsidR="00BA5B5A" w:rsidRDefault="00BA5B5A" w:rsidP="00BA5B5A"/>
    <w:p w:rsidR="00BA5B5A" w:rsidRDefault="00BA5B5A" w:rsidP="00BA5B5A">
      <w:pPr>
        <w:keepNext/>
        <w:jc w:val="center"/>
        <w:rPr>
          <w:b/>
        </w:rPr>
      </w:pPr>
      <w:r w:rsidRPr="00BA5B5A">
        <w:rPr>
          <w:b/>
        </w:rPr>
        <w:t>CONCURRENT RESOLUTION</w:t>
      </w:r>
    </w:p>
    <w:p w:rsidR="00BA5B5A" w:rsidRDefault="00BA5B5A" w:rsidP="00BA5B5A">
      <w:pPr>
        <w:keepNext/>
      </w:pPr>
      <w:r>
        <w:t>The following was introduced:</w:t>
      </w:r>
    </w:p>
    <w:p w:rsidR="00BA5B5A" w:rsidRDefault="00BA5B5A" w:rsidP="00BA5B5A">
      <w:pPr>
        <w:keepNext/>
      </w:pPr>
      <w:bookmarkStart w:id="61" w:name="include_clip_start_162"/>
      <w:bookmarkEnd w:id="61"/>
    </w:p>
    <w:p w:rsidR="00BA5B5A" w:rsidRDefault="00BA5B5A" w:rsidP="00BA5B5A">
      <w:pPr>
        <w:keepNext/>
      </w:pPr>
      <w:r>
        <w:t>H. 4428 -- Rep. Brawley: A CONCURRENT RESOLUTION TO REQUEST THE DEPARTMENT OF TRANSPORTATION NAME THE PORTION OF SOUTH CAROLINA HIGHWAY 48 IN RICHLAND COUNTY FROM ITS INTERSECTION WITH AVALON STREET TO ITS INTERSECTION WITH PINEVIEW ROAD "REVEREND JAMES JEFFCOAT MEMORIAL HIGHWAY" AND TO ERECT APPROPRIATE MARKERS OR SIGNS ALONG THIS PORTION OF HIGHWAY CONTAINING THESE WORDS.</w:t>
      </w:r>
    </w:p>
    <w:p w:rsidR="00BA5B5A" w:rsidRDefault="00BA5B5A" w:rsidP="00BA5B5A">
      <w:bookmarkStart w:id="62" w:name="include_clip_end_162"/>
      <w:bookmarkEnd w:id="62"/>
      <w:r>
        <w:t>The Concurrent Resolution was ordered referred to the Committee on Invitations and Memorial Resolutions.</w:t>
      </w:r>
    </w:p>
    <w:p w:rsidR="00BA5B5A" w:rsidRDefault="00BA5B5A" w:rsidP="00BA5B5A"/>
    <w:p w:rsidR="00BA5B5A" w:rsidRDefault="00BA5B5A" w:rsidP="00BA5B5A">
      <w:pPr>
        <w:keepNext/>
        <w:jc w:val="center"/>
        <w:rPr>
          <w:b/>
        </w:rPr>
      </w:pPr>
      <w:r w:rsidRPr="00BA5B5A">
        <w:rPr>
          <w:b/>
        </w:rPr>
        <w:t xml:space="preserve">INTRODUCTION OF BILLS  </w:t>
      </w:r>
    </w:p>
    <w:p w:rsidR="00BA5B5A" w:rsidRDefault="00BA5B5A" w:rsidP="00BA5B5A">
      <w:r>
        <w:t>The following Bills were introduced, read the first time, and referred to appropriate committees:</w:t>
      </w:r>
    </w:p>
    <w:p w:rsidR="00BA5B5A" w:rsidRDefault="00BA5B5A" w:rsidP="00BA5B5A"/>
    <w:p w:rsidR="00BA5B5A" w:rsidRDefault="00BA5B5A" w:rsidP="00BA5B5A">
      <w:pPr>
        <w:keepNext/>
      </w:pPr>
      <w:bookmarkStart w:id="63" w:name="include_clip_start_166"/>
      <w:bookmarkEnd w:id="63"/>
      <w:r>
        <w:t>H. 4429 -- Rep. King: A BILL TO AMEND THE CODE OF LAWS OF SOUTH CAROLINA, 1976, BY ADDING SECTION 27-30-135 SO AS TO ESTABLISH CERTAIN REQUIREMENTS FOR A HOMEOWNERS ASSOCIATION REGARDING THE ANNUAL OPERATING BUDGET, THE ASSOCIATION'S OPERATING EXPENSES, THE ALLOCATION OF FUNDS COLLECTED AS FINES BY THE ASSOCIATION'S BOARD, AND THE SUBMISSION OF THE ANNUAL OPERATING BUDGET TO THE DEPARTMENT OF CONSUMER AFFAIRS.</w:t>
      </w:r>
    </w:p>
    <w:p w:rsidR="00BA5B5A" w:rsidRDefault="00BA5B5A" w:rsidP="00BA5B5A">
      <w:bookmarkStart w:id="64" w:name="include_clip_end_166"/>
      <w:bookmarkEnd w:id="64"/>
      <w:r>
        <w:t>Referred to Committee on Labor, Commerce and Industry</w:t>
      </w:r>
    </w:p>
    <w:p w:rsidR="00BA5B5A" w:rsidRDefault="00BA5B5A" w:rsidP="00BA5B5A"/>
    <w:p w:rsidR="00BA5B5A" w:rsidRDefault="00BA5B5A" w:rsidP="00BA5B5A">
      <w:pPr>
        <w:keepNext/>
      </w:pPr>
      <w:bookmarkStart w:id="65" w:name="include_clip_start_168"/>
      <w:bookmarkEnd w:id="65"/>
      <w:r>
        <w:t>H. 4430 -- Reps. Magnuson, Long and Chumley: A BILL TO AMEND SECTION 5-31-210, CODE OF LAWS OF SOUTH CAROLINA, 1976, RELATING TO THE ELECTION AND TERMS OF COMMISSIONERS OF PUBLIC WORKS IN MUNICIPALITIES, SO AS TO REQUIRE A MUNICIPALITY TO PROVIDE FOR UP TO FOUR ADDITIONAL PUBLIC WORKS COMMISSIONERS, STAGGERED TERMS FOR ADDITIONAL COMMISSIONERS, AND REPRESENTATION OF SERVICE AREAS OUTSIDE THE MUNICIPALITY, AND TO DELETE THE REQUIREMENT THAT THE PROVISIONS OF THE SECTION APPLY ONLY TO COMMISSIONS OF PUBLIC WORKS FOUNDED AFTER 1920.</w:t>
      </w:r>
    </w:p>
    <w:p w:rsidR="00BA5B5A" w:rsidRDefault="00BA5B5A" w:rsidP="00BA5B5A">
      <w:bookmarkStart w:id="66" w:name="include_clip_end_168"/>
      <w:bookmarkEnd w:id="66"/>
      <w:r>
        <w:t>Referred to Committee on Medical, Military, Public and Municipal Affairs</w:t>
      </w:r>
    </w:p>
    <w:p w:rsidR="00BA5B5A" w:rsidRDefault="00BA5B5A" w:rsidP="00BA5B5A"/>
    <w:p w:rsidR="00BA5B5A" w:rsidRDefault="00BA5B5A" w:rsidP="00BA5B5A">
      <w:pPr>
        <w:keepNext/>
        <w:ind w:firstLine="0"/>
      </w:pPr>
      <w:bookmarkStart w:id="67" w:name="include_clip_start_170"/>
      <w:bookmarkEnd w:id="67"/>
      <w:r>
        <w:t>H. 4431 -- Reps. Jordan, Fry, Rose, Atkinson, Daning and Forrest: A BILL 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BA5B5A" w:rsidRDefault="00BA5B5A" w:rsidP="00BA5B5A">
      <w:bookmarkStart w:id="68" w:name="include_clip_end_170"/>
      <w:bookmarkEnd w:id="68"/>
      <w:r>
        <w:t>Referred to Committee on Labor, Commerce and Industry</w:t>
      </w:r>
    </w:p>
    <w:p w:rsidR="00BA5B5A" w:rsidRDefault="00BA5B5A" w:rsidP="00BA5B5A"/>
    <w:p w:rsidR="00BA5B5A" w:rsidRDefault="00BA5B5A" w:rsidP="00BA5B5A">
      <w:pPr>
        <w:keepNext/>
      </w:pPr>
      <w:bookmarkStart w:id="69" w:name="include_clip_start_172"/>
      <w:bookmarkEnd w:id="69"/>
      <w:r>
        <w:t>S. 735 -- Senator Johnson: A BILL TO ABOLISH THE CLARENDON COUNTY BOARD OF EDUCATION, TO PROVIDE THAT THE CLARENDON COUNTY LEGISLATIVE DELEGATION MAKES FOUR APPOINTMENTS TO THE BOARD OF TRUSTEES OF SCHOOL DISTRICT NO. 1 IN CLARENDON COUNTY AND NINE APPOINTMENTS TO THE BOARD OF TRUSTEES OF SCHOOL DISTRICT NO. 2 IN CLARENDON COUNTY.</w:t>
      </w:r>
    </w:p>
    <w:p w:rsidR="00BA5B5A" w:rsidRDefault="00BA5B5A" w:rsidP="00BA5B5A">
      <w:bookmarkStart w:id="70" w:name="include_clip_end_172"/>
      <w:bookmarkEnd w:id="70"/>
      <w:r>
        <w:t>Referred to Clarendon Delegation</w:t>
      </w:r>
    </w:p>
    <w:p w:rsidR="00BA5B5A" w:rsidRDefault="00BA5B5A" w:rsidP="00BA5B5A"/>
    <w:p w:rsidR="00BA5B5A" w:rsidRDefault="00BA5B5A" w:rsidP="00BA5B5A">
      <w:pPr>
        <w:keepNext/>
        <w:jc w:val="center"/>
        <w:rPr>
          <w:b/>
        </w:rPr>
      </w:pPr>
      <w:r w:rsidRPr="00BA5B5A">
        <w:rPr>
          <w:b/>
        </w:rPr>
        <w:t>H. 3457--RECOMMITTED</w:t>
      </w:r>
    </w:p>
    <w:p w:rsidR="00BA5B5A" w:rsidRDefault="00BA5B5A" w:rsidP="00BA5B5A">
      <w:pPr>
        <w:keepNext/>
      </w:pPr>
      <w:r>
        <w:t>The following Bill was taken up:</w:t>
      </w:r>
    </w:p>
    <w:p w:rsidR="00BA5B5A" w:rsidRDefault="00BA5B5A" w:rsidP="00BA5B5A">
      <w:pPr>
        <w:keepNext/>
      </w:pPr>
      <w:bookmarkStart w:id="71" w:name="include_clip_start_175"/>
      <w:bookmarkEnd w:id="71"/>
    </w:p>
    <w:p w:rsidR="00BA5B5A" w:rsidRDefault="00BA5B5A" w:rsidP="00BA5B5A">
      <w:r>
        <w:t>H. 3457 -- Reps. Kirby, Wheeler, Jordan and Weeks: 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BA5B5A" w:rsidRDefault="00BA5B5A" w:rsidP="00BA5B5A">
      <w:bookmarkStart w:id="72" w:name="include_clip_end_175"/>
      <w:bookmarkEnd w:id="72"/>
    </w:p>
    <w:p w:rsidR="00BA5B5A" w:rsidRDefault="00BA5B5A" w:rsidP="00BA5B5A">
      <w:r>
        <w:t>Rep. KIRBY moved to recommit the Bill to the Committee on Ways and Means, which was agreed to.</w:t>
      </w:r>
    </w:p>
    <w:p w:rsidR="00BA5B5A" w:rsidRDefault="00BA5B5A" w:rsidP="00BA5B5A"/>
    <w:p w:rsidR="00BA5B5A" w:rsidRDefault="00BA5B5A" w:rsidP="00BA5B5A">
      <w:pPr>
        <w:keepNext/>
        <w:jc w:val="center"/>
        <w:rPr>
          <w:b/>
        </w:rPr>
      </w:pPr>
      <w:r w:rsidRPr="00BA5B5A">
        <w:rPr>
          <w:b/>
        </w:rPr>
        <w:t>H. 3596--REQUESTS FOR DEBATE</w:t>
      </w:r>
    </w:p>
    <w:p w:rsidR="00BA5B5A" w:rsidRDefault="00BA5B5A" w:rsidP="00BA5B5A">
      <w:pPr>
        <w:keepNext/>
      </w:pPr>
      <w:r>
        <w:t>Debate was resumed on the following Bill, the pending question being the consideration of Amendment No. 1:</w:t>
      </w:r>
    </w:p>
    <w:p w:rsidR="00BA5B5A" w:rsidRDefault="00BA5B5A" w:rsidP="00BA5B5A">
      <w:pPr>
        <w:keepNext/>
      </w:pPr>
      <w:bookmarkStart w:id="73" w:name="include_clip_start_178"/>
      <w:bookmarkEnd w:id="73"/>
    </w:p>
    <w:p w:rsidR="00BA5B5A" w:rsidRDefault="00BA5B5A" w:rsidP="00BA5B5A">
      <w:r>
        <w:t>H. 3596 -- Reps. Long, Erickson, Clemmons, Bales, Fry, Loftis, Burns, Hewitt, Bannister, Forrester, Herbkersman, Huggins, Lowe, D. C. Moss, B. Newton, W. Newton, Pope, Robinson, Sandifer, Simrill, G. M. Smith, G. R. Smith, Tallon, Toole, Trantham, Johnson, V. 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Henderson-Myers: A BILL TO AMEND SECTION 12-43-220, CODE OF LAWS OF SOUTH CAROLINA, 1976, RELATING TO CLASSIFICATION OF PROPERTY AND ASSESSMENT RATIOS FOR PURPOSES OF AD VALOREM TAXATION, SO AS TO LIMIT ROLLBACK TAXES TO ONE YEAR WHEN LAND CLASSIFIED AS AGRICULTURAL REAL PROPERTY IS APPLIED TO ANOTHER USE.</w:t>
      </w:r>
    </w:p>
    <w:p w:rsidR="00BA5B5A" w:rsidRDefault="00BA5B5A" w:rsidP="00BA5B5A">
      <w:bookmarkStart w:id="74" w:name="include_clip_end_178"/>
      <w:bookmarkStart w:id="75" w:name="file_start179"/>
      <w:bookmarkEnd w:id="74"/>
      <w:bookmarkEnd w:id="75"/>
    </w:p>
    <w:p w:rsidR="00BA5B5A" w:rsidRPr="00125F0B" w:rsidRDefault="00BA5B5A" w:rsidP="00BA5B5A">
      <w:r w:rsidRPr="00125F0B">
        <w:t>Rep. OTT proposed the following Amendment No. 1</w:t>
      </w:r>
      <w:r w:rsidR="009204AC">
        <w:t xml:space="preserve"> to </w:t>
      </w:r>
      <w:r w:rsidRPr="00125F0B">
        <w:t>H. 3596</w:t>
      </w:r>
      <w:r w:rsidR="009204AC">
        <w:t xml:space="preserve"> (COUNCIL\DG\3596C003.NBD.DG19):</w:t>
      </w:r>
    </w:p>
    <w:p w:rsidR="00BA5B5A" w:rsidRPr="00125F0B" w:rsidRDefault="00BA5B5A" w:rsidP="00BA5B5A">
      <w:r w:rsidRPr="00125F0B">
        <w:t>Amend the bill, as and if amended, by Amend the bill, as and if amended, by striking all after the enacting words and inserting:</w:t>
      </w:r>
    </w:p>
    <w:p w:rsidR="00BA5B5A" w:rsidRPr="00125F0B" w:rsidRDefault="00BA5B5A" w:rsidP="00BA5B5A">
      <w:r w:rsidRPr="00125F0B">
        <w:t>/</w:t>
      </w:r>
      <w:r w:rsidRPr="00125F0B">
        <w:tab/>
        <w:t>SECTION</w:t>
      </w:r>
      <w:r w:rsidRPr="00125F0B">
        <w:tab/>
        <w:t>1.</w:t>
      </w:r>
      <w:r w:rsidRPr="00125F0B">
        <w:tab/>
        <w:t>Section 12</w:t>
      </w:r>
      <w:r w:rsidRPr="00125F0B">
        <w:noBreakHyphen/>
        <w:t>43</w:t>
      </w:r>
      <w:r w:rsidRPr="00125F0B">
        <w:noBreakHyphen/>
        <w:t>220(d)(4) of the 1976 Code is amended to read:</w:t>
      </w:r>
    </w:p>
    <w:p w:rsidR="00BA5B5A" w:rsidRPr="00BA5B5A" w:rsidRDefault="00BA5B5A" w:rsidP="00BA5B5A">
      <w:pPr>
        <w:rPr>
          <w:color w:val="000000"/>
          <w:u w:color="000000"/>
        </w:rPr>
      </w:pPr>
      <w:r w:rsidRPr="00125F0B">
        <w:tab/>
      </w:r>
      <w:r w:rsidRPr="00125F0B">
        <w:tab/>
        <w:t>“</w:t>
      </w:r>
      <w:r w:rsidRPr="00BA5B5A">
        <w:rPr>
          <w:color w:val="000000"/>
          <w:u w:color="000000"/>
        </w:rPr>
        <w:t>(4)</w:t>
      </w:r>
      <w:r w:rsidRPr="00BA5B5A">
        <w:rPr>
          <w:color w:val="000000"/>
          <w:u w:color="000000"/>
        </w:rPr>
        <w:tab/>
        <w:t>Except as provided pursuant to Section 12</w:t>
      </w:r>
      <w:r w:rsidRPr="00BA5B5A">
        <w:rPr>
          <w:color w:val="000000"/>
          <w:u w:color="000000"/>
        </w:rPr>
        <w:noBreakHyphen/>
        <w:t>43</w:t>
      </w:r>
      <w:r w:rsidRPr="00BA5B5A">
        <w:rPr>
          <w:color w:val="000000"/>
          <w:u w:color="000000"/>
        </w:rPr>
        <w:noBreakHyphen/>
        <w:t xml:space="preserve">222, when real property which is in agricultural use and is being valued, assessed, and taxed under the provisions of this article, is applied to a use other than agricultural, it is subject to additional taxes, </w:t>
      </w:r>
      <w:r w:rsidRPr="00BA5B5A">
        <w:rPr>
          <w:strike/>
          <w:color w:val="000000"/>
          <w:u w:color="000000"/>
        </w:rPr>
        <w:t>hereinafter</w:t>
      </w:r>
      <w:r w:rsidRPr="00BA5B5A">
        <w:rPr>
          <w:color w:val="000000"/>
          <w:u w:color="000000"/>
        </w:rPr>
        <w:t xml:space="preserve"> referred to as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taxes, in an amount equal to the difference, if any, between the taxes paid or payable on the basis of the valuation and the assessment authorized </w:t>
      </w:r>
      <w:r w:rsidRPr="00BA5B5A">
        <w:rPr>
          <w:strike/>
          <w:color w:val="000000"/>
          <w:u w:color="000000"/>
        </w:rPr>
        <w:t>hereunder</w:t>
      </w:r>
      <w:r w:rsidRPr="00BA5B5A">
        <w:rPr>
          <w:color w:val="000000"/>
          <w:u w:color="000000"/>
        </w:rPr>
        <w:t xml:space="preserve"> </w:t>
      </w:r>
      <w:r w:rsidRPr="00BA5B5A">
        <w:rPr>
          <w:color w:val="000000"/>
          <w:u w:val="single" w:color="000000"/>
        </w:rPr>
        <w:t>pursuant to this item</w:t>
      </w:r>
      <w:r w:rsidRPr="00BA5B5A">
        <w:rPr>
          <w:color w:val="000000"/>
          <w:u w:color="000000"/>
        </w:rPr>
        <w:t xml:space="preserve"> and the taxes that would have been paid or payable had the real property been valued, assessed, and taxed as other real property in the taxing district, in the current tax year (the year of change in use) and each of the </w:t>
      </w:r>
      <w:r w:rsidRPr="00BA5B5A">
        <w:rPr>
          <w:strike/>
          <w:color w:val="000000"/>
          <w:u w:color="000000"/>
        </w:rPr>
        <w:t>five</w:t>
      </w:r>
      <w:r w:rsidRPr="00BA5B5A">
        <w:rPr>
          <w:color w:val="000000"/>
          <w:u w:color="000000"/>
        </w:rPr>
        <w:t xml:space="preserve"> </w:t>
      </w:r>
      <w:r w:rsidRPr="00BA5B5A">
        <w:rPr>
          <w:color w:val="000000"/>
          <w:u w:val="single"/>
        </w:rPr>
        <w:t>three</w:t>
      </w:r>
      <w:r w:rsidRPr="00BA5B5A">
        <w:rPr>
          <w:color w:val="000000"/>
          <w:u w:color="000000"/>
        </w:rPr>
        <w:t xml:space="preserve"> tax years</w:t>
      </w:r>
      <w:r w:rsidRPr="00BA5B5A">
        <w:rPr>
          <w:color w:val="000000"/>
        </w:rPr>
        <w:t xml:space="preserve"> i</w:t>
      </w:r>
      <w:r w:rsidRPr="00BA5B5A">
        <w:rPr>
          <w:color w:val="000000"/>
          <w:u w:color="000000"/>
        </w:rPr>
        <w:t xml:space="preserve">mmediately preceding in which the real property was valued, assessed, and taxed as </w:t>
      </w:r>
      <w:r w:rsidRPr="00BA5B5A">
        <w:rPr>
          <w:strike/>
          <w:color w:val="000000"/>
          <w:u w:color="000000"/>
        </w:rPr>
        <w:t>herein</w:t>
      </w:r>
      <w:r w:rsidRPr="00BA5B5A">
        <w:rPr>
          <w:color w:val="000000"/>
          <w:u w:color="000000"/>
        </w:rPr>
        <w:t xml:space="preserve"> provided </w:t>
      </w:r>
      <w:r w:rsidRPr="00BA5B5A">
        <w:rPr>
          <w:color w:val="000000"/>
          <w:u w:val="single" w:color="000000"/>
        </w:rPr>
        <w:t>in this item</w:t>
      </w:r>
      <w:r w:rsidRPr="00BA5B5A">
        <w:rPr>
          <w:color w:val="000000"/>
          <w:u w:color="000000"/>
        </w:rPr>
        <w:t xml:space="preserve">. If in the tax year in which a change in use of the real property occurs the real property was not valued, assessed, and taxed under this article, then the real property is subject to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taxes for each of the </w:t>
      </w:r>
      <w:r w:rsidRPr="00BA5B5A">
        <w:rPr>
          <w:strike/>
          <w:color w:val="000000"/>
          <w:u w:color="000000"/>
        </w:rPr>
        <w:t>five</w:t>
      </w:r>
      <w:r w:rsidRPr="00BA5B5A">
        <w:rPr>
          <w:color w:val="000000"/>
          <w:u w:color="000000"/>
        </w:rPr>
        <w:t xml:space="preserve"> </w:t>
      </w:r>
      <w:r w:rsidRPr="00BA5B5A">
        <w:rPr>
          <w:color w:val="000000"/>
          <w:u w:val="single"/>
        </w:rPr>
        <w:t>three</w:t>
      </w:r>
      <w:r w:rsidRPr="00BA5B5A">
        <w:rPr>
          <w:color w:val="000000"/>
          <w:u w:color="000000"/>
        </w:rPr>
        <w:t xml:space="preserve"> tax years immediately preceding in which the real property was valued, assessed, and taxed </w:t>
      </w:r>
      <w:r w:rsidRPr="00BA5B5A">
        <w:rPr>
          <w:strike/>
          <w:color w:val="000000"/>
          <w:u w:color="000000"/>
        </w:rPr>
        <w:t>hereunder</w:t>
      </w:r>
      <w:r w:rsidRPr="00BA5B5A">
        <w:rPr>
          <w:color w:val="000000"/>
          <w:u w:color="000000"/>
        </w:rPr>
        <w:t xml:space="preserve"> </w:t>
      </w:r>
      <w:r w:rsidRPr="00BA5B5A">
        <w:rPr>
          <w:color w:val="000000"/>
          <w:u w:val="single" w:color="000000"/>
        </w:rPr>
        <w:t>pursuant to this item</w:t>
      </w:r>
      <w:r w:rsidRPr="00BA5B5A">
        <w:rPr>
          <w:color w:val="000000"/>
          <w:u w:color="000000"/>
        </w:rPr>
        <w:t xml:space="preserve">. In determining the amounts of the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taxes chargeable on real property which has undergone a change in use, the assessor </w:t>
      </w:r>
      <w:r w:rsidRPr="00BA5B5A">
        <w:rPr>
          <w:strike/>
          <w:color w:val="000000"/>
          <w:u w:color="000000"/>
        </w:rPr>
        <w:t>shall</w:t>
      </w:r>
      <w:r w:rsidRPr="00BA5B5A">
        <w:rPr>
          <w:color w:val="000000"/>
          <w:u w:color="000000"/>
        </w:rPr>
        <w:t xml:space="preserve"> for </w:t>
      </w:r>
      <w:r w:rsidRPr="00BA5B5A">
        <w:rPr>
          <w:strike/>
          <w:color w:val="000000"/>
          <w:u w:color="000000"/>
        </w:rPr>
        <w:t>each of</w:t>
      </w:r>
      <w:r w:rsidRPr="00BA5B5A">
        <w:rPr>
          <w:color w:val="000000"/>
          <w:u w:color="000000"/>
        </w:rPr>
        <w:t xml:space="preserve"> the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 years involved </w:t>
      </w:r>
      <w:r w:rsidRPr="00BA5B5A">
        <w:rPr>
          <w:color w:val="000000"/>
          <w:u w:val="single" w:color="000000"/>
        </w:rPr>
        <w:t>shall</w:t>
      </w:r>
      <w:r w:rsidRPr="00BA5B5A">
        <w:rPr>
          <w:color w:val="000000"/>
          <w:u w:color="000000"/>
        </w:rPr>
        <w:t xml:space="preserve"> ascertain: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(A)</w:t>
      </w:r>
      <w:r w:rsidRPr="00BA5B5A">
        <w:rPr>
          <w:color w:val="000000"/>
          <w:u w:color="000000"/>
        </w:rPr>
        <w:tab/>
        <w:t>the fair market value without consideration of the standing timber of such real property under the valuation standard applicable to other real property in the same classification;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(B)</w:t>
      </w:r>
      <w:r w:rsidRPr="00BA5B5A">
        <w:rPr>
          <w:color w:val="000000"/>
          <w:u w:color="000000"/>
        </w:rPr>
        <w:tab/>
        <w:t>the amount of the real property assessment for the particular tax year by multiplying such fair market value by the appropriate assessment ratio provided in this article;</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(C)</w:t>
      </w:r>
      <w:r w:rsidRPr="00BA5B5A">
        <w:rPr>
          <w:color w:val="000000"/>
          <w:u w:color="000000"/>
        </w:rPr>
        <w:tab/>
        <w:t>the amount of the additional assessment on the real property for the particular tax year by deducting the amount of the actual assessment on the real property for that year from the amount of the real property assessment determined under (B) of this section;</w:t>
      </w:r>
    </w:p>
    <w:p w:rsidR="00BA5B5A" w:rsidRPr="00125F0B" w:rsidRDefault="00BA5B5A" w:rsidP="00BA5B5A">
      <w:pPr>
        <w:suppressAutoHyphens/>
      </w:pPr>
      <w:r w:rsidRPr="00BA5B5A">
        <w:rPr>
          <w:color w:val="000000"/>
          <w:u w:color="000000"/>
        </w:rPr>
        <w:tab/>
      </w:r>
      <w:r w:rsidRPr="00BA5B5A">
        <w:rPr>
          <w:color w:val="000000"/>
          <w:u w:color="000000"/>
        </w:rPr>
        <w:tab/>
      </w:r>
      <w:r w:rsidRPr="00BA5B5A">
        <w:rPr>
          <w:color w:val="000000"/>
          <w:u w:color="000000"/>
        </w:rPr>
        <w:tab/>
        <w:t>(D)</w:t>
      </w:r>
      <w:r w:rsidRPr="00BA5B5A">
        <w:rPr>
          <w:color w:val="000000"/>
          <w:u w:color="000000"/>
        </w:rPr>
        <w:tab/>
        <w:t xml:space="preserve">the amount of the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for that tax year by multiplying the amount of the additional assessment determined under (C) of this section by the property tax rate of the taxing district applicable for that tax year.”</w:t>
      </w:r>
    </w:p>
    <w:p w:rsidR="00BA5B5A" w:rsidRPr="00125F0B" w:rsidRDefault="00BA5B5A" w:rsidP="00BA5B5A">
      <w:pPr>
        <w:suppressAutoHyphens/>
      </w:pPr>
      <w:r w:rsidRPr="00125F0B">
        <w:t>SECTION</w:t>
      </w:r>
      <w:r w:rsidRPr="00125F0B">
        <w:tab/>
        <w:t>2.</w:t>
      </w:r>
      <w:r w:rsidRPr="00125F0B">
        <w:tab/>
        <w:t>This act takes effect January 1, 2021, and applies for agricultural real property changed to another use after 2020.</w:t>
      </w:r>
      <w:r w:rsidRPr="00125F0B">
        <w:tab/>
        <w:t>/</w:t>
      </w:r>
    </w:p>
    <w:p w:rsidR="00BA5B5A" w:rsidRPr="00125F0B" w:rsidRDefault="00BA5B5A" w:rsidP="00BA5B5A">
      <w:r w:rsidRPr="00125F0B">
        <w:t>Renumber sections to conform.</w:t>
      </w:r>
    </w:p>
    <w:p w:rsidR="00BA5B5A" w:rsidRPr="00125F0B" w:rsidRDefault="00BA5B5A" w:rsidP="00BA5B5A">
      <w:r w:rsidRPr="00125F0B">
        <w:t>Amend title to conform.</w:t>
      </w:r>
    </w:p>
    <w:p w:rsidR="00BA5B5A" w:rsidRDefault="00BA5B5A" w:rsidP="00BA5B5A">
      <w:bookmarkStart w:id="76" w:name="file_end179"/>
      <w:bookmarkEnd w:id="76"/>
    </w:p>
    <w:p w:rsidR="00BA5B5A" w:rsidRDefault="00BA5B5A" w:rsidP="00BA5B5A">
      <w:r>
        <w:t>Rep. BALLENTINE spoke against the amendment.</w:t>
      </w:r>
    </w:p>
    <w:p w:rsidR="00BA5B5A" w:rsidRDefault="00BA5B5A" w:rsidP="00BA5B5A"/>
    <w:p w:rsidR="00BA5B5A" w:rsidRDefault="00BA5B5A" w:rsidP="00BA5B5A">
      <w:r>
        <w:t>Reps. STAVRINAKIS, NORRELL, MACK, OTT, HART, KIRBY, BALLENTINE, R. WILLIAMS, JEFFERSON, LOWE, WHEELER, KING, S. WILLIAMS, BRAWLEY, COBB-HUNTER, TAYLOR, HOSEY, CLARY and HIXON requested debate on the Bill.</w:t>
      </w:r>
    </w:p>
    <w:p w:rsidR="00BA5B5A" w:rsidRDefault="00BA5B5A" w:rsidP="00BA5B5A"/>
    <w:p w:rsidR="00BA5B5A" w:rsidRDefault="00BA5B5A" w:rsidP="00BA5B5A">
      <w:pPr>
        <w:keepNext/>
        <w:jc w:val="center"/>
        <w:rPr>
          <w:b/>
        </w:rPr>
      </w:pPr>
      <w:r w:rsidRPr="00BA5B5A">
        <w:rPr>
          <w:b/>
        </w:rPr>
        <w:t>H. 3210--ORDERED TO THIRD READING</w:t>
      </w:r>
    </w:p>
    <w:p w:rsidR="00BA5B5A" w:rsidRDefault="00BA5B5A" w:rsidP="00BA5B5A">
      <w:pPr>
        <w:keepNext/>
      </w:pPr>
      <w:r>
        <w:t>The following Bill was taken up:</w:t>
      </w:r>
    </w:p>
    <w:p w:rsidR="00BA5B5A" w:rsidRDefault="00BA5B5A" w:rsidP="00BA5B5A">
      <w:pPr>
        <w:keepNext/>
      </w:pPr>
      <w:bookmarkStart w:id="77" w:name="include_clip_start_183"/>
      <w:bookmarkEnd w:id="77"/>
    </w:p>
    <w:p w:rsidR="00BA5B5A" w:rsidRDefault="00BA5B5A" w:rsidP="00BA5B5A">
      <w:r>
        <w:t>H. 3210 -- Reps. Loftis, Clyburn, Collins, Burns, Clary, W. Cox, Morgan, Hyde, Stringer, Elliott, B. Cox, Gagnon, Caskey, Bannister, Willis, Sottile, Stavrinakis, Daning, Blackwell, Taylor, Forrester, Fry, West, Finlay, Simrill, V. S. Moss, Bryant, Bales, D. C. Moss, Erickson, Herbkersman, Whitmire and Weeks: A BILL TO AMEND ACT 80 OF 2013, RELATING TO THE HIGH GROWTH SMALL BUSINESS JOB CREATION ACT, SO AS TO REAUTHORIZE THE ACT FOR AN ADDITIONAL SIX YEARS.</w:t>
      </w:r>
    </w:p>
    <w:p w:rsidR="00BA5B5A" w:rsidRDefault="00BA5B5A" w:rsidP="00BA5B5A">
      <w:bookmarkStart w:id="78" w:name="include_clip_end_183"/>
      <w:bookmarkEnd w:id="78"/>
    </w:p>
    <w:p w:rsidR="00BA5B5A" w:rsidRDefault="00BA5B5A" w:rsidP="00BA5B5A">
      <w:r>
        <w:t>Rep. BANNISTER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79" w:name="vote_start185"/>
      <w:bookmarkEnd w:id="79"/>
      <w:r>
        <w:t>Yeas 99; Nays 3</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Atkinson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Bales</w:t>
            </w:r>
          </w:p>
        </w:tc>
        <w:tc>
          <w:tcPr>
            <w:tcW w:w="2179" w:type="dxa"/>
            <w:shd w:val="clear" w:color="auto" w:fill="auto"/>
          </w:tcPr>
          <w:p w:rsidR="00BA5B5A" w:rsidRPr="00BA5B5A" w:rsidRDefault="00BA5B5A" w:rsidP="00BA5B5A">
            <w:pPr>
              <w:ind w:firstLine="0"/>
            </w:pPr>
            <w:r>
              <w:t>Ballentine</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Crawford</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Davis</w:t>
            </w:r>
          </w:p>
        </w:tc>
        <w:tc>
          <w:tcPr>
            <w:tcW w:w="2179" w:type="dxa"/>
            <w:shd w:val="clear" w:color="auto" w:fill="auto"/>
          </w:tcPr>
          <w:p w:rsidR="00BA5B5A" w:rsidRPr="00BA5B5A" w:rsidRDefault="00BA5B5A" w:rsidP="00BA5B5A">
            <w:pPr>
              <w:ind w:firstLine="0"/>
            </w:pPr>
            <w:r>
              <w:t>Dillard</w:t>
            </w:r>
          </w:p>
        </w:tc>
        <w:tc>
          <w:tcPr>
            <w:tcW w:w="2180" w:type="dxa"/>
            <w:shd w:val="clear" w:color="auto" w:fill="auto"/>
          </w:tcPr>
          <w:p w:rsidR="00BA5B5A" w:rsidRPr="00BA5B5A" w:rsidRDefault="00BA5B5A" w:rsidP="00BA5B5A">
            <w:pPr>
              <w:ind w:firstLine="0"/>
            </w:pPr>
            <w:r>
              <w:t>Elliott</w:t>
            </w:r>
          </w:p>
        </w:tc>
      </w:tr>
      <w:tr w:rsidR="00BA5B5A" w:rsidRPr="00BA5B5A" w:rsidTr="00BA5B5A">
        <w:tc>
          <w:tcPr>
            <w:tcW w:w="2179" w:type="dxa"/>
            <w:shd w:val="clear" w:color="auto" w:fill="auto"/>
          </w:tcPr>
          <w:p w:rsidR="00BA5B5A" w:rsidRPr="00BA5B5A" w:rsidRDefault="00BA5B5A" w:rsidP="00BA5B5A">
            <w:pPr>
              <w:ind w:firstLine="0"/>
            </w:pPr>
            <w:r>
              <w:t>Erickson</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Finlay</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Funderburk</w:t>
            </w:r>
          </w:p>
        </w:tc>
        <w:tc>
          <w:tcPr>
            <w:tcW w:w="2179" w:type="dxa"/>
            <w:shd w:val="clear" w:color="auto" w:fill="auto"/>
          </w:tcPr>
          <w:p w:rsidR="00BA5B5A" w:rsidRPr="00BA5B5A" w:rsidRDefault="00BA5B5A" w:rsidP="00BA5B5A">
            <w:pPr>
              <w:ind w:firstLine="0"/>
            </w:pPr>
            <w:r>
              <w:t>Gagnon</w:t>
            </w:r>
          </w:p>
        </w:tc>
        <w:tc>
          <w:tcPr>
            <w:tcW w:w="2180" w:type="dxa"/>
            <w:shd w:val="clear" w:color="auto" w:fill="auto"/>
          </w:tcPr>
          <w:p w:rsidR="00BA5B5A" w:rsidRPr="00BA5B5A" w:rsidRDefault="00BA5B5A" w:rsidP="00BA5B5A">
            <w:pPr>
              <w:ind w:firstLine="0"/>
            </w:pPr>
            <w:r>
              <w:t>Gilliam</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Hardee</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Hosey</w:t>
            </w:r>
          </w:p>
        </w:tc>
        <w:tc>
          <w:tcPr>
            <w:tcW w:w="2180" w:type="dxa"/>
            <w:shd w:val="clear" w:color="auto" w:fill="auto"/>
          </w:tcPr>
          <w:p w:rsidR="00BA5B5A" w:rsidRPr="00BA5B5A" w:rsidRDefault="00BA5B5A" w:rsidP="00BA5B5A">
            <w:pPr>
              <w:ind w:firstLine="0"/>
            </w:pPr>
            <w:r>
              <w:t>Huggins</w:t>
            </w:r>
          </w:p>
        </w:tc>
      </w:tr>
      <w:tr w:rsidR="00BA5B5A" w:rsidRPr="00BA5B5A" w:rsidTr="00BA5B5A">
        <w:tc>
          <w:tcPr>
            <w:tcW w:w="2179" w:type="dxa"/>
            <w:shd w:val="clear" w:color="auto" w:fill="auto"/>
          </w:tcPr>
          <w:p w:rsidR="00BA5B5A" w:rsidRPr="00BA5B5A" w:rsidRDefault="00BA5B5A" w:rsidP="00BA5B5A">
            <w:pPr>
              <w:ind w:firstLine="0"/>
            </w:pPr>
            <w:r>
              <w:t>Hyde</w:t>
            </w:r>
          </w:p>
        </w:tc>
        <w:tc>
          <w:tcPr>
            <w:tcW w:w="2179" w:type="dxa"/>
            <w:shd w:val="clear" w:color="auto" w:fill="auto"/>
          </w:tcPr>
          <w:p w:rsidR="00BA5B5A" w:rsidRPr="00BA5B5A" w:rsidRDefault="00BA5B5A" w:rsidP="00BA5B5A">
            <w:pPr>
              <w:ind w:firstLine="0"/>
            </w:pPr>
            <w:r>
              <w:t>Jefferson</w:t>
            </w:r>
          </w:p>
        </w:tc>
        <w:tc>
          <w:tcPr>
            <w:tcW w:w="2180" w:type="dxa"/>
            <w:shd w:val="clear" w:color="auto" w:fill="auto"/>
          </w:tcPr>
          <w:p w:rsidR="00BA5B5A" w:rsidRPr="00BA5B5A" w:rsidRDefault="00BA5B5A" w:rsidP="00BA5B5A">
            <w:pPr>
              <w:ind w:firstLine="0"/>
            </w:pPr>
            <w:r>
              <w:t>Johnson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King</w:t>
            </w:r>
          </w:p>
        </w:tc>
      </w:tr>
      <w:tr w:rsidR="00BA5B5A" w:rsidRPr="00BA5B5A" w:rsidTr="00BA5B5A">
        <w:tc>
          <w:tcPr>
            <w:tcW w:w="2179" w:type="dxa"/>
            <w:shd w:val="clear" w:color="auto" w:fill="auto"/>
          </w:tcPr>
          <w:p w:rsidR="00BA5B5A" w:rsidRPr="00BA5B5A" w:rsidRDefault="00BA5B5A" w:rsidP="00BA5B5A">
            <w:pPr>
              <w:ind w:firstLine="0"/>
            </w:pPr>
            <w:r>
              <w:t>Kirby</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Mack</w:t>
            </w:r>
          </w:p>
        </w:tc>
      </w:tr>
      <w:tr w:rsidR="00BA5B5A" w:rsidRPr="00BA5B5A" w:rsidTr="00BA5B5A">
        <w:tc>
          <w:tcPr>
            <w:tcW w:w="2179" w:type="dxa"/>
            <w:shd w:val="clear" w:color="auto" w:fill="auto"/>
          </w:tcPr>
          <w:p w:rsidR="00BA5B5A" w:rsidRPr="00BA5B5A" w:rsidRDefault="00BA5B5A" w:rsidP="00BA5B5A">
            <w:pPr>
              <w:ind w:firstLine="0"/>
            </w:pPr>
            <w:r>
              <w:t>Martin</w:t>
            </w:r>
          </w:p>
        </w:tc>
        <w:tc>
          <w:tcPr>
            <w:tcW w:w="2179" w:type="dxa"/>
            <w:shd w:val="clear" w:color="auto" w:fill="auto"/>
          </w:tcPr>
          <w:p w:rsidR="00BA5B5A" w:rsidRPr="00BA5B5A" w:rsidRDefault="00BA5B5A" w:rsidP="00BA5B5A">
            <w:pPr>
              <w:ind w:firstLine="0"/>
            </w:pPr>
            <w:r>
              <w:t>McCoy</w:t>
            </w:r>
          </w:p>
        </w:tc>
        <w:tc>
          <w:tcPr>
            <w:tcW w:w="2180" w:type="dxa"/>
            <w:shd w:val="clear" w:color="auto" w:fill="auto"/>
          </w:tcPr>
          <w:p w:rsidR="00BA5B5A" w:rsidRPr="00BA5B5A" w:rsidRDefault="00BA5B5A" w:rsidP="00BA5B5A">
            <w:pPr>
              <w:ind w:firstLine="0"/>
            </w:pPr>
            <w:r>
              <w:t>McCravy</w:t>
            </w:r>
          </w:p>
        </w:tc>
      </w:tr>
      <w:tr w:rsidR="00BA5B5A" w:rsidRPr="00BA5B5A" w:rsidTr="00BA5B5A">
        <w:tc>
          <w:tcPr>
            <w:tcW w:w="2179" w:type="dxa"/>
            <w:shd w:val="clear" w:color="auto" w:fill="auto"/>
          </w:tcPr>
          <w:p w:rsidR="00BA5B5A" w:rsidRPr="00BA5B5A" w:rsidRDefault="00BA5B5A" w:rsidP="00BA5B5A">
            <w:pPr>
              <w:ind w:firstLine="0"/>
            </w:pPr>
            <w:r>
              <w:t>McGinnis</w:t>
            </w:r>
          </w:p>
        </w:tc>
        <w:tc>
          <w:tcPr>
            <w:tcW w:w="2179" w:type="dxa"/>
            <w:shd w:val="clear" w:color="auto" w:fill="auto"/>
          </w:tcPr>
          <w:p w:rsidR="00BA5B5A" w:rsidRPr="00BA5B5A" w:rsidRDefault="00BA5B5A" w:rsidP="00BA5B5A">
            <w:pPr>
              <w:ind w:firstLine="0"/>
            </w:pPr>
            <w:r>
              <w:t>McKnight</w:t>
            </w:r>
          </w:p>
        </w:tc>
        <w:tc>
          <w:tcPr>
            <w:tcW w:w="2180" w:type="dxa"/>
            <w:shd w:val="clear" w:color="auto" w:fill="auto"/>
          </w:tcPr>
          <w:p w:rsidR="00BA5B5A" w:rsidRPr="00BA5B5A" w:rsidRDefault="00BA5B5A" w:rsidP="00BA5B5A">
            <w:pPr>
              <w:ind w:firstLine="0"/>
            </w:pPr>
            <w:r>
              <w:t>Moore</w:t>
            </w:r>
          </w:p>
        </w:tc>
      </w:tr>
      <w:tr w:rsidR="00BA5B5A" w:rsidRPr="00BA5B5A" w:rsidTr="00BA5B5A">
        <w:tc>
          <w:tcPr>
            <w:tcW w:w="2179" w:type="dxa"/>
            <w:shd w:val="clear" w:color="auto" w:fill="auto"/>
          </w:tcPr>
          <w:p w:rsidR="00BA5B5A" w:rsidRPr="00BA5B5A" w:rsidRDefault="00BA5B5A" w:rsidP="00BA5B5A">
            <w:pPr>
              <w:ind w:firstLine="0"/>
            </w:pPr>
            <w:r>
              <w:t>Morgan</w:t>
            </w:r>
          </w:p>
        </w:tc>
        <w:tc>
          <w:tcPr>
            <w:tcW w:w="2179" w:type="dxa"/>
            <w:shd w:val="clear" w:color="auto" w:fill="auto"/>
          </w:tcPr>
          <w:p w:rsidR="00BA5B5A" w:rsidRPr="00BA5B5A" w:rsidRDefault="00BA5B5A" w:rsidP="00BA5B5A">
            <w:pPr>
              <w:ind w:firstLine="0"/>
            </w:pPr>
            <w:r>
              <w:t>D. C. Moss</w:t>
            </w:r>
          </w:p>
        </w:tc>
        <w:tc>
          <w:tcPr>
            <w:tcW w:w="2180" w:type="dxa"/>
            <w:shd w:val="clear" w:color="auto" w:fill="auto"/>
          </w:tcPr>
          <w:p w:rsidR="00BA5B5A" w:rsidRPr="00BA5B5A" w:rsidRDefault="00BA5B5A" w:rsidP="00BA5B5A">
            <w:pPr>
              <w:ind w:firstLine="0"/>
            </w:pPr>
            <w:r>
              <w:t>V. S. Moss</w:t>
            </w:r>
          </w:p>
        </w:tc>
      </w:tr>
      <w:tr w:rsidR="00BA5B5A" w:rsidRPr="00BA5B5A" w:rsidTr="00BA5B5A">
        <w:tc>
          <w:tcPr>
            <w:tcW w:w="2179" w:type="dxa"/>
            <w:shd w:val="clear" w:color="auto" w:fill="auto"/>
          </w:tcPr>
          <w:p w:rsidR="00BA5B5A" w:rsidRPr="00BA5B5A" w:rsidRDefault="00BA5B5A" w:rsidP="00BA5B5A">
            <w:pPr>
              <w:ind w:firstLine="0"/>
            </w:pPr>
            <w:r>
              <w:t>Murphy</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W. Newton</w:t>
            </w:r>
          </w:p>
        </w:tc>
      </w:tr>
      <w:tr w:rsidR="00BA5B5A" w:rsidRPr="00BA5B5A" w:rsidTr="00BA5B5A">
        <w:tc>
          <w:tcPr>
            <w:tcW w:w="2179" w:type="dxa"/>
            <w:shd w:val="clear" w:color="auto" w:fill="auto"/>
          </w:tcPr>
          <w:p w:rsidR="00BA5B5A" w:rsidRPr="00BA5B5A" w:rsidRDefault="00BA5B5A" w:rsidP="00BA5B5A">
            <w:pPr>
              <w:ind w:firstLine="0"/>
            </w:pPr>
            <w:r>
              <w:t>Norrell</w:t>
            </w:r>
          </w:p>
        </w:tc>
        <w:tc>
          <w:tcPr>
            <w:tcW w:w="2179" w:type="dxa"/>
            <w:shd w:val="clear" w:color="auto" w:fill="auto"/>
          </w:tcPr>
          <w:p w:rsidR="00BA5B5A" w:rsidRPr="00BA5B5A" w:rsidRDefault="00BA5B5A" w:rsidP="00BA5B5A">
            <w:pPr>
              <w:ind w:firstLine="0"/>
            </w:pPr>
            <w:r>
              <w:t>Ott</w:t>
            </w:r>
          </w:p>
        </w:tc>
        <w:tc>
          <w:tcPr>
            <w:tcW w:w="2180" w:type="dxa"/>
            <w:shd w:val="clear" w:color="auto" w:fill="auto"/>
          </w:tcPr>
          <w:p w:rsidR="00BA5B5A" w:rsidRPr="00BA5B5A" w:rsidRDefault="00BA5B5A" w:rsidP="00BA5B5A">
            <w:pPr>
              <w:ind w:firstLine="0"/>
            </w:pPr>
            <w:r>
              <w:t>Parks</w:t>
            </w:r>
          </w:p>
        </w:tc>
      </w:tr>
      <w:tr w:rsidR="00BA5B5A" w:rsidRPr="00BA5B5A" w:rsidTr="00BA5B5A">
        <w:tc>
          <w:tcPr>
            <w:tcW w:w="2179" w:type="dxa"/>
            <w:shd w:val="clear" w:color="auto" w:fill="auto"/>
          </w:tcPr>
          <w:p w:rsidR="00BA5B5A" w:rsidRPr="00BA5B5A" w:rsidRDefault="00BA5B5A" w:rsidP="00BA5B5A">
            <w:pPr>
              <w:ind w:firstLine="0"/>
            </w:pPr>
            <w:r>
              <w:t>Pope</w:t>
            </w:r>
          </w:p>
        </w:tc>
        <w:tc>
          <w:tcPr>
            <w:tcW w:w="2179" w:type="dxa"/>
            <w:shd w:val="clear" w:color="auto" w:fill="auto"/>
          </w:tcPr>
          <w:p w:rsidR="00BA5B5A" w:rsidRPr="00BA5B5A" w:rsidRDefault="00BA5B5A" w:rsidP="00BA5B5A">
            <w:pPr>
              <w:ind w:firstLine="0"/>
            </w:pPr>
            <w:r>
              <w:t>Ridgeway</w:t>
            </w:r>
          </w:p>
        </w:tc>
        <w:tc>
          <w:tcPr>
            <w:tcW w:w="2180" w:type="dxa"/>
            <w:shd w:val="clear" w:color="auto" w:fill="auto"/>
          </w:tcPr>
          <w:p w:rsidR="00BA5B5A" w:rsidRPr="00BA5B5A" w:rsidRDefault="00BA5B5A" w:rsidP="00BA5B5A">
            <w:pPr>
              <w:ind w:firstLine="0"/>
            </w:pPr>
            <w:r>
              <w:t>Rivers</w:t>
            </w:r>
          </w:p>
        </w:tc>
      </w:tr>
      <w:tr w:rsidR="00BA5B5A" w:rsidRPr="00BA5B5A" w:rsidTr="00BA5B5A">
        <w:tc>
          <w:tcPr>
            <w:tcW w:w="2179" w:type="dxa"/>
            <w:shd w:val="clear" w:color="auto" w:fill="auto"/>
          </w:tcPr>
          <w:p w:rsidR="00BA5B5A" w:rsidRPr="00BA5B5A" w:rsidRDefault="00BA5B5A" w:rsidP="00BA5B5A">
            <w:pPr>
              <w:ind w:firstLine="0"/>
            </w:pPr>
            <w:r>
              <w:t>Robinson</w:t>
            </w:r>
          </w:p>
        </w:tc>
        <w:tc>
          <w:tcPr>
            <w:tcW w:w="2179" w:type="dxa"/>
            <w:shd w:val="clear" w:color="auto" w:fill="auto"/>
          </w:tcPr>
          <w:p w:rsidR="00BA5B5A" w:rsidRPr="00BA5B5A" w:rsidRDefault="00BA5B5A" w:rsidP="00BA5B5A">
            <w:pPr>
              <w:ind w:firstLine="0"/>
            </w:pPr>
            <w:r>
              <w:t>Rose</w:t>
            </w:r>
          </w:p>
        </w:tc>
        <w:tc>
          <w:tcPr>
            <w:tcW w:w="2180" w:type="dxa"/>
            <w:shd w:val="clear" w:color="auto" w:fill="auto"/>
          </w:tcPr>
          <w:p w:rsidR="00BA5B5A" w:rsidRPr="00BA5B5A" w:rsidRDefault="00BA5B5A" w:rsidP="00BA5B5A">
            <w:pPr>
              <w:ind w:firstLine="0"/>
            </w:pPr>
            <w:r>
              <w:t>Sandifer</w:t>
            </w:r>
          </w:p>
        </w:tc>
      </w:tr>
      <w:tr w:rsidR="00BA5B5A" w:rsidRPr="00BA5B5A" w:rsidTr="00BA5B5A">
        <w:tc>
          <w:tcPr>
            <w:tcW w:w="2179" w:type="dxa"/>
            <w:shd w:val="clear" w:color="auto" w:fill="auto"/>
          </w:tcPr>
          <w:p w:rsidR="00BA5B5A" w:rsidRPr="00BA5B5A" w:rsidRDefault="00BA5B5A" w:rsidP="00BA5B5A">
            <w:pPr>
              <w:ind w:firstLine="0"/>
            </w:pPr>
            <w:r>
              <w:t>Simmons</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G. R. Smith</w:t>
            </w:r>
          </w:p>
        </w:tc>
      </w:tr>
      <w:tr w:rsidR="00BA5B5A" w:rsidRPr="00BA5B5A" w:rsidTr="00BA5B5A">
        <w:tc>
          <w:tcPr>
            <w:tcW w:w="2179" w:type="dxa"/>
            <w:shd w:val="clear" w:color="auto" w:fill="auto"/>
          </w:tcPr>
          <w:p w:rsidR="00BA5B5A" w:rsidRPr="00BA5B5A" w:rsidRDefault="00BA5B5A" w:rsidP="00BA5B5A">
            <w:pPr>
              <w:ind w:firstLine="0"/>
            </w:pPr>
            <w:r>
              <w:t>Sottile</w:t>
            </w:r>
          </w:p>
        </w:tc>
        <w:tc>
          <w:tcPr>
            <w:tcW w:w="2179" w:type="dxa"/>
            <w:shd w:val="clear" w:color="auto" w:fill="auto"/>
          </w:tcPr>
          <w:p w:rsidR="00BA5B5A" w:rsidRPr="00BA5B5A" w:rsidRDefault="00BA5B5A" w:rsidP="00BA5B5A">
            <w:pPr>
              <w:ind w:firstLine="0"/>
            </w:pPr>
            <w:r>
              <w:t>Spires</w:t>
            </w:r>
          </w:p>
        </w:tc>
        <w:tc>
          <w:tcPr>
            <w:tcW w:w="2180" w:type="dxa"/>
            <w:shd w:val="clear" w:color="auto" w:fill="auto"/>
          </w:tcPr>
          <w:p w:rsidR="00BA5B5A" w:rsidRPr="00BA5B5A" w:rsidRDefault="00BA5B5A" w:rsidP="00BA5B5A">
            <w:pPr>
              <w:ind w:firstLine="0"/>
            </w:pPr>
            <w:r>
              <w:t>Stavrinakis</w:t>
            </w:r>
          </w:p>
        </w:tc>
      </w:tr>
      <w:tr w:rsidR="00BA5B5A" w:rsidRPr="00BA5B5A" w:rsidTr="00BA5B5A">
        <w:tc>
          <w:tcPr>
            <w:tcW w:w="2179" w:type="dxa"/>
            <w:shd w:val="clear" w:color="auto" w:fill="auto"/>
          </w:tcPr>
          <w:p w:rsidR="00BA5B5A" w:rsidRPr="00BA5B5A" w:rsidRDefault="00BA5B5A" w:rsidP="00BA5B5A">
            <w:pPr>
              <w:ind w:firstLine="0"/>
            </w:pPr>
            <w:r>
              <w:t>Stringer</w:t>
            </w:r>
          </w:p>
        </w:tc>
        <w:tc>
          <w:tcPr>
            <w:tcW w:w="2179" w:type="dxa"/>
            <w:shd w:val="clear" w:color="auto" w:fill="auto"/>
          </w:tcPr>
          <w:p w:rsidR="00BA5B5A" w:rsidRPr="00BA5B5A" w:rsidRDefault="00BA5B5A" w:rsidP="00BA5B5A">
            <w:pPr>
              <w:ind w:firstLine="0"/>
            </w:pPr>
            <w:r>
              <w:t>Taylor</w:t>
            </w:r>
          </w:p>
        </w:tc>
        <w:tc>
          <w:tcPr>
            <w:tcW w:w="2180" w:type="dxa"/>
            <w:shd w:val="clear" w:color="auto" w:fill="auto"/>
          </w:tcPr>
          <w:p w:rsidR="00BA5B5A" w:rsidRPr="00BA5B5A" w:rsidRDefault="00BA5B5A" w:rsidP="00BA5B5A">
            <w:pPr>
              <w:ind w:firstLine="0"/>
            </w:pPr>
            <w:r>
              <w:t>Thayer</w:t>
            </w:r>
          </w:p>
        </w:tc>
      </w:tr>
      <w:tr w:rsidR="00BA5B5A" w:rsidRPr="00BA5B5A" w:rsidTr="00BA5B5A">
        <w:tc>
          <w:tcPr>
            <w:tcW w:w="2179" w:type="dxa"/>
            <w:shd w:val="clear" w:color="auto" w:fill="auto"/>
          </w:tcPr>
          <w:p w:rsidR="00BA5B5A" w:rsidRPr="00BA5B5A" w:rsidRDefault="00BA5B5A" w:rsidP="00BA5B5A">
            <w:pPr>
              <w:ind w:firstLine="0"/>
            </w:pPr>
            <w:r>
              <w:t>Thigpen</w:t>
            </w:r>
          </w:p>
        </w:tc>
        <w:tc>
          <w:tcPr>
            <w:tcW w:w="2179" w:type="dxa"/>
            <w:shd w:val="clear" w:color="auto" w:fill="auto"/>
          </w:tcPr>
          <w:p w:rsidR="00BA5B5A" w:rsidRPr="00BA5B5A" w:rsidRDefault="00BA5B5A" w:rsidP="00BA5B5A">
            <w:pPr>
              <w:ind w:firstLine="0"/>
            </w:pPr>
            <w:r>
              <w:t>Toole</w:t>
            </w:r>
          </w:p>
        </w:tc>
        <w:tc>
          <w:tcPr>
            <w:tcW w:w="2180" w:type="dxa"/>
            <w:shd w:val="clear" w:color="auto" w:fill="auto"/>
          </w:tcPr>
          <w:p w:rsidR="00BA5B5A" w:rsidRPr="00BA5B5A" w:rsidRDefault="00BA5B5A" w:rsidP="00BA5B5A">
            <w:pPr>
              <w:ind w:firstLine="0"/>
            </w:pPr>
            <w:r>
              <w:t>Trantham</w:t>
            </w:r>
          </w:p>
        </w:tc>
      </w:tr>
      <w:tr w:rsidR="00BA5B5A" w:rsidRPr="00BA5B5A" w:rsidTr="00BA5B5A">
        <w:tc>
          <w:tcPr>
            <w:tcW w:w="2179" w:type="dxa"/>
            <w:shd w:val="clear" w:color="auto" w:fill="auto"/>
          </w:tcPr>
          <w:p w:rsidR="00BA5B5A" w:rsidRPr="00BA5B5A" w:rsidRDefault="00BA5B5A" w:rsidP="00BA5B5A">
            <w:pPr>
              <w:keepNext/>
              <w:ind w:firstLine="0"/>
            </w:pPr>
            <w:r>
              <w:t>Wheeler</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r>
              <w:t>Wooten</w:t>
            </w:r>
          </w:p>
        </w:tc>
      </w:tr>
    </w:tbl>
    <w:p w:rsidR="00BA5B5A" w:rsidRDefault="00BA5B5A" w:rsidP="00BA5B5A"/>
    <w:p w:rsidR="00BA5B5A" w:rsidRDefault="00BA5B5A" w:rsidP="00BA5B5A">
      <w:pPr>
        <w:jc w:val="center"/>
        <w:rPr>
          <w:b/>
        </w:rPr>
      </w:pPr>
      <w:r w:rsidRPr="00BA5B5A">
        <w:rPr>
          <w:b/>
        </w:rPr>
        <w:t>Total--99</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Hill</w:t>
            </w:r>
          </w:p>
        </w:tc>
        <w:tc>
          <w:tcPr>
            <w:tcW w:w="2179" w:type="dxa"/>
            <w:shd w:val="clear" w:color="auto" w:fill="auto"/>
          </w:tcPr>
          <w:p w:rsidR="00BA5B5A" w:rsidRPr="00BA5B5A" w:rsidRDefault="00BA5B5A" w:rsidP="00BA5B5A">
            <w:pPr>
              <w:keepNext/>
              <w:ind w:firstLine="0"/>
            </w:pPr>
            <w:r>
              <w:t>Mace</w:t>
            </w:r>
          </w:p>
        </w:tc>
        <w:tc>
          <w:tcPr>
            <w:tcW w:w="2180" w:type="dxa"/>
            <w:shd w:val="clear" w:color="auto" w:fill="auto"/>
          </w:tcPr>
          <w:p w:rsidR="00BA5B5A" w:rsidRPr="00BA5B5A" w:rsidRDefault="00BA5B5A" w:rsidP="00BA5B5A">
            <w:pPr>
              <w:keepNext/>
              <w:ind w:firstLine="0"/>
            </w:pPr>
            <w:r>
              <w:t>Magnuson</w:t>
            </w:r>
          </w:p>
        </w:tc>
      </w:tr>
    </w:tbl>
    <w:p w:rsidR="00BA5B5A" w:rsidRDefault="00BA5B5A" w:rsidP="00BA5B5A"/>
    <w:p w:rsidR="00BA5B5A" w:rsidRDefault="00BA5B5A" w:rsidP="00BA5B5A">
      <w:pPr>
        <w:jc w:val="center"/>
        <w:rPr>
          <w:b/>
        </w:rPr>
      </w:pPr>
      <w:r w:rsidRPr="00BA5B5A">
        <w:rPr>
          <w:b/>
        </w:rPr>
        <w:t>Total--3</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Pr="0041041D" w:rsidRDefault="00BA5B5A" w:rsidP="00BA5B5A">
      <w:pPr>
        <w:pStyle w:val="Title"/>
        <w:keepNext/>
      </w:pPr>
      <w:bookmarkStart w:id="80" w:name="file_start187"/>
      <w:bookmarkEnd w:id="80"/>
      <w:r w:rsidRPr="0041041D">
        <w:t>STATEMENT FOR JOURNAL</w:t>
      </w:r>
    </w:p>
    <w:p w:rsidR="00BA5B5A" w:rsidRPr="0041041D" w:rsidRDefault="00BA5B5A" w:rsidP="00BA5B5A">
      <w:pPr>
        <w:tabs>
          <w:tab w:val="left" w:pos="270"/>
          <w:tab w:val="left" w:pos="630"/>
          <w:tab w:val="left" w:pos="900"/>
          <w:tab w:val="left" w:pos="1260"/>
          <w:tab w:val="left" w:pos="1620"/>
          <w:tab w:val="left" w:pos="1980"/>
          <w:tab w:val="left" w:pos="2340"/>
          <w:tab w:val="left" w:pos="2700"/>
        </w:tabs>
        <w:ind w:firstLine="0"/>
      </w:pPr>
      <w:r w:rsidRPr="0041041D">
        <w:tab/>
        <w:t>I was out of the Chamber during the vote on H. 3210. If I had been present, I would have voted in favor of the Bill.</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41041D">
        <w:tab/>
        <w:t>Rep. Jerry N. Govan</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pPr>
        <w:keepNext/>
        <w:jc w:val="center"/>
        <w:rPr>
          <w:b/>
        </w:rPr>
      </w:pPr>
      <w:r w:rsidRPr="00BA5B5A">
        <w:rPr>
          <w:b/>
        </w:rPr>
        <w:t>H. 4211--AMENDED AND ORDERED TO THIRD READING</w:t>
      </w:r>
    </w:p>
    <w:p w:rsidR="00BA5B5A" w:rsidRDefault="00BA5B5A" w:rsidP="00BA5B5A">
      <w:pPr>
        <w:keepNext/>
      </w:pPr>
      <w:r>
        <w:t>The following Bill was taken up:</w:t>
      </w:r>
    </w:p>
    <w:p w:rsidR="00BA5B5A" w:rsidRDefault="00BA5B5A" w:rsidP="00BA5B5A">
      <w:pPr>
        <w:keepNext/>
      </w:pPr>
      <w:bookmarkStart w:id="81" w:name="include_clip_start_189"/>
      <w:bookmarkEnd w:id="81"/>
    </w:p>
    <w:p w:rsidR="00BA5B5A" w:rsidRDefault="00BA5B5A" w:rsidP="00BA5B5A">
      <w:r>
        <w:t>H. 4211 -- Reps. Stavrinakis, Simrill, Bernstein, Finlay, Bales and Weeks: A BILL TO AMEND SECTION 41-43-100, CODE OF LAWS OF SOUTH CAROLINA, 1976, RELATING TO THE ISSUANCE OF BONDS FOR INDUSTRIAL DEVELOPMENT PROJECTS, SO AS TO PROVIDE FOR CERTAIN NOTICE REQUIREMENTS BEFORE THE BONDS MAY BE ISSUED.</w:t>
      </w:r>
    </w:p>
    <w:p w:rsidR="00BA5B5A" w:rsidRDefault="00BA5B5A" w:rsidP="00BA5B5A"/>
    <w:p w:rsidR="00BA5B5A" w:rsidRPr="006C7B85" w:rsidRDefault="00BA5B5A" w:rsidP="00BA5B5A">
      <w:r w:rsidRPr="006C7B85">
        <w:t>The Ways and Means Committee proposed the following Amendment No. 1</w:t>
      </w:r>
      <w:r w:rsidR="009204AC">
        <w:t xml:space="preserve"> to </w:t>
      </w:r>
      <w:r w:rsidRPr="006C7B85">
        <w:t>H. 4211 (COUNCIL\DG\4211C001.NBD.DG19), which was adopted:</w:t>
      </w:r>
    </w:p>
    <w:p w:rsidR="00BA5B5A" w:rsidRPr="006C7B85" w:rsidRDefault="00BA5B5A" w:rsidP="00BA5B5A">
      <w:pPr>
        <w:rPr>
          <w:snapToGrid w:val="0"/>
        </w:rPr>
      </w:pPr>
      <w:r w:rsidRPr="006C7B85">
        <w:t>Amend the bill, as and if amended, by striking SECTION 1 and inserting:</w:t>
      </w:r>
    </w:p>
    <w:p w:rsidR="00BA5B5A" w:rsidRPr="00BA5B5A" w:rsidRDefault="00BA5B5A" w:rsidP="00BA5B5A">
      <w:pPr>
        <w:rPr>
          <w:color w:val="000000"/>
          <w:u w:color="000000"/>
        </w:rPr>
      </w:pPr>
      <w:r w:rsidRPr="006C7B85">
        <w:t>/</w:t>
      </w:r>
      <w:r w:rsidRPr="006C7B85">
        <w:tab/>
      </w:r>
      <w:r w:rsidRPr="00BA5B5A">
        <w:rPr>
          <w:color w:val="000000"/>
          <w:u w:color="000000"/>
        </w:rPr>
        <w:t>SECTION</w:t>
      </w:r>
      <w:r w:rsidRPr="00BA5B5A">
        <w:rPr>
          <w:color w:val="000000"/>
          <w:u w:color="000000"/>
        </w:rPr>
        <w:tab/>
        <w:t>1.</w:t>
      </w:r>
      <w:r w:rsidRPr="00BA5B5A">
        <w:rPr>
          <w:color w:val="000000"/>
          <w:u w:color="000000"/>
        </w:rPr>
        <w:tab/>
        <w:t>Section 41</w:t>
      </w:r>
      <w:r w:rsidRPr="00BA5B5A">
        <w:rPr>
          <w:color w:val="000000"/>
          <w:u w:color="000000"/>
        </w:rPr>
        <w:noBreakHyphen/>
        <w:t>43</w:t>
      </w:r>
      <w:r w:rsidRPr="00BA5B5A">
        <w:rPr>
          <w:color w:val="000000"/>
          <w:u w:color="000000"/>
        </w:rPr>
        <w:noBreakHyphen/>
        <w:t>100 of the 1976 Code is amended to read:</w:t>
      </w:r>
    </w:p>
    <w:p w:rsidR="00BA5B5A" w:rsidRPr="00BA5B5A" w:rsidRDefault="00BA5B5A" w:rsidP="00BA5B5A">
      <w:pPr>
        <w:rPr>
          <w:color w:val="000000"/>
          <w:u w:color="000000"/>
        </w:rPr>
      </w:pPr>
      <w:r w:rsidRPr="00BA5B5A">
        <w:rPr>
          <w:color w:val="000000"/>
          <w:u w:color="000000"/>
        </w:rPr>
        <w:tab/>
        <w:t>“Section 41</w:t>
      </w:r>
      <w:r w:rsidRPr="00BA5B5A">
        <w:rPr>
          <w:color w:val="000000"/>
          <w:u w:color="000000"/>
        </w:rPr>
        <w:noBreakHyphen/>
        <w:t>43</w:t>
      </w:r>
      <w:r w:rsidRPr="00BA5B5A">
        <w:rPr>
          <w:color w:val="000000"/>
          <w:u w:color="000000"/>
        </w:rPr>
        <w:noBreakHyphen/>
        <w:t>100.</w:t>
      </w:r>
      <w:r w:rsidRPr="00BA5B5A">
        <w:rPr>
          <w:color w:val="000000"/>
          <w:u w:color="000000"/>
        </w:rPr>
        <w:tab/>
        <w:t xml:space="preserve">In addition to other powers vested in the authority by existing laws, the authority has all powers granted the counties and municipalities of this State pursuant to the provisions of Chapter 29, Title 4, including the issuance of bonds by the authority and the refunding of bonds issued under that chapter. The authority may issue bonds </w:t>
      </w:r>
      <w:r w:rsidRPr="00BA5B5A">
        <w:rPr>
          <w:strike/>
          <w:color w:val="000000"/>
          <w:u w:color="000000"/>
        </w:rPr>
        <w:t>upon receipt of a certified resolution by the county or municipality in which the project, as defined in Chapter 29, Title 4, is or will be located, containing the findings pursuant to Section 4</w:t>
      </w:r>
      <w:r w:rsidRPr="00BA5B5A">
        <w:rPr>
          <w:strike/>
          <w:color w:val="000000"/>
          <w:u w:color="000000"/>
        </w:rPr>
        <w:noBreakHyphen/>
        <w:t>29</w:t>
      </w:r>
      <w:r w:rsidRPr="00BA5B5A">
        <w:rPr>
          <w:strike/>
          <w:color w:val="000000"/>
          <w:u w:color="000000"/>
        </w:rPr>
        <w:noBreakHyphen/>
        <w:t>60 and evidence of a public hearing held not less than fifteen days after publication of notice in a newspaper of general circulation in the county</w:t>
      </w:r>
      <w:r w:rsidRPr="00BA5B5A">
        <w:rPr>
          <w:color w:val="000000"/>
          <w:u w:color="000000"/>
        </w:rPr>
        <w:t xml:space="preserve"> </w:t>
      </w:r>
      <w:r w:rsidRPr="00BA5B5A">
        <w:rPr>
          <w:color w:val="000000"/>
          <w:u w:val="single" w:color="000000"/>
        </w:rPr>
        <w:t>pursuant to this section after a public hearing is held as required by federal law to enable interest on such bonds to be excluded from gross income for federal tax purposes.  Notice of any required public hearing must be provided to the public and to the clerk of the county council or clerk of the municipal council in the county or municipality</w:t>
      </w:r>
      <w:r w:rsidRPr="00BA5B5A">
        <w:rPr>
          <w:color w:val="000000"/>
          <w:u w:color="000000"/>
        </w:rPr>
        <w:t xml:space="preserve"> in which the project is or will be located </w:t>
      </w:r>
      <w:r w:rsidRPr="00BA5B5A">
        <w:rPr>
          <w:color w:val="000000"/>
          <w:u w:val="single" w:color="000000"/>
        </w:rPr>
        <w:t xml:space="preserve">at the times and in the manner permitted or required by federal tax law.  </w:t>
      </w:r>
      <w:r w:rsidRPr="00BA5B5A">
        <w:rPr>
          <w:color w:val="000000"/>
          <w:u w:val="single"/>
        </w:rPr>
        <w:t>Additionally, a copy of the public hearing notice must be published by the authority in a newspaper of general circulation in the county in which the project is located before the date of the public hearing, if such public hearing is required by federal law; provided however, the notice posted by the authority as required by federal law shall control for the purpose of compliance with any federal law and not the notice published in the newspaper where the project is located</w:t>
      </w:r>
      <w:r w:rsidRPr="00BA5B5A">
        <w:rPr>
          <w:color w:val="000000"/>
        </w:rPr>
        <w:t>.</w:t>
      </w:r>
      <w:r w:rsidRPr="00BA5B5A">
        <w:rPr>
          <w:color w:val="000000"/>
          <w:u w:color="000000"/>
        </w:rPr>
        <w:t xml:space="preserve">  The authority may combine for the purposes of a single offering bonds to finance more than one project. The interest rate of bonds issued pursuant to this section is not subject to approval by the South Carolina Coordinating Council for Economic Development.”</w:t>
      </w:r>
      <w:r w:rsidRPr="00BA5B5A">
        <w:rPr>
          <w:color w:val="000000"/>
          <w:u w:color="000000"/>
        </w:rPr>
        <w:tab/>
        <w:t>/</w:t>
      </w:r>
    </w:p>
    <w:p w:rsidR="00BA5B5A" w:rsidRPr="006C7B85" w:rsidRDefault="00BA5B5A" w:rsidP="00BA5B5A">
      <w:pPr>
        <w:rPr>
          <w:szCs w:val="32"/>
        </w:rPr>
      </w:pPr>
      <w:r w:rsidRPr="006C7B85">
        <w:rPr>
          <w:szCs w:val="32"/>
        </w:rPr>
        <w:t>Renumber sections to conform.</w:t>
      </w:r>
    </w:p>
    <w:p w:rsidR="00BA5B5A" w:rsidRDefault="00BA5B5A" w:rsidP="00BA5B5A">
      <w:pPr>
        <w:rPr>
          <w:szCs w:val="32"/>
        </w:rPr>
      </w:pPr>
      <w:r w:rsidRPr="006C7B85">
        <w:rPr>
          <w:szCs w:val="32"/>
        </w:rPr>
        <w:t>Amend title to conform.</w:t>
      </w:r>
    </w:p>
    <w:p w:rsidR="00BA5B5A" w:rsidRDefault="00BA5B5A" w:rsidP="00BA5B5A">
      <w:pPr>
        <w:rPr>
          <w:szCs w:val="32"/>
        </w:rPr>
      </w:pPr>
    </w:p>
    <w:p w:rsidR="00BA5B5A" w:rsidRDefault="00BA5B5A" w:rsidP="00BA5B5A">
      <w:r>
        <w:t>Rep. STAVRINAKIS explained the amendment.</w:t>
      </w:r>
    </w:p>
    <w:p w:rsidR="00BA5B5A" w:rsidRDefault="00BA5B5A" w:rsidP="00BA5B5A">
      <w:r>
        <w:t>The amendment was then adopted.</w:t>
      </w:r>
    </w:p>
    <w:p w:rsidR="00BA5B5A" w:rsidRDefault="00BA5B5A" w:rsidP="00BA5B5A"/>
    <w:p w:rsidR="00BA5B5A" w:rsidRDefault="00BA5B5A" w:rsidP="00BA5B5A">
      <w:r>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82" w:name="vote_start194"/>
      <w:bookmarkEnd w:id="82"/>
      <w:r>
        <w:t>Yeas 104;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Atkinson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Bales</w:t>
            </w:r>
          </w:p>
        </w:tc>
        <w:tc>
          <w:tcPr>
            <w:tcW w:w="2179" w:type="dxa"/>
            <w:shd w:val="clear" w:color="auto" w:fill="auto"/>
          </w:tcPr>
          <w:p w:rsidR="00BA5B5A" w:rsidRPr="00BA5B5A" w:rsidRDefault="00BA5B5A" w:rsidP="00BA5B5A">
            <w:pPr>
              <w:ind w:firstLine="0"/>
            </w:pPr>
            <w:r>
              <w:t>Ballentine</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Elliott</w:t>
            </w:r>
          </w:p>
        </w:tc>
        <w:tc>
          <w:tcPr>
            <w:tcW w:w="2180" w:type="dxa"/>
            <w:shd w:val="clear" w:color="auto" w:fill="auto"/>
          </w:tcPr>
          <w:p w:rsidR="00BA5B5A" w:rsidRPr="00BA5B5A" w:rsidRDefault="00BA5B5A" w:rsidP="00BA5B5A">
            <w:pPr>
              <w:ind w:firstLine="0"/>
            </w:pPr>
            <w:r>
              <w:t>Erickson</w:t>
            </w:r>
          </w:p>
        </w:tc>
      </w:tr>
      <w:tr w:rsidR="00BA5B5A" w:rsidRPr="00BA5B5A" w:rsidTr="00BA5B5A">
        <w:tc>
          <w:tcPr>
            <w:tcW w:w="2179" w:type="dxa"/>
            <w:shd w:val="clear" w:color="auto" w:fill="auto"/>
          </w:tcPr>
          <w:p w:rsidR="00BA5B5A" w:rsidRPr="00BA5B5A" w:rsidRDefault="00BA5B5A" w:rsidP="00BA5B5A">
            <w:pPr>
              <w:ind w:firstLine="0"/>
            </w:pPr>
            <w:r>
              <w:t>Felder</w:t>
            </w:r>
          </w:p>
        </w:tc>
        <w:tc>
          <w:tcPr>
            <w:tcW w:w="2179" w:type="dxa"/>
            <w:shd w:val="clear" w:color="auto" w:fill="auto"/>
          </w:tcPr>
          <w:p w:rsidR="00BA5B5A" w:rsidRPr="00BA5B5A" w:rsidRDefault="00BA5B5A" w:rsidP="00BA5B5A">
            <w:pPr>
              <w:ind w:firstLine="0"/>
            </w:pPr>
            <w:r>
              <w:t>Finlay</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Gilliard</w:t>
            </w:r>
          </w:p>
        </w:tc>
        <w:tc>
          <w:tcPr>
            <w:tcW w:w="2180" w:type="dxa"/>
            <w:shd w:val="clear" w:color="auto" w:fill="auto"/>
          </w:tcPr>
          <w:p w:rsidR="00BA5B5A" w:rsidRPr="00BA5B5A" w:rsidRDefault="00BA5B5A" w:rsidP="00BA5B5A">
            <w:pPr>
              <w:ind w:firstLine="0"/>
            </w:pPr>
            <w:r>
              <w:t>Govan</w:t>
            </w:r>
          </w:p>
        </w:tc>
      </w:tr>
      <w:tr w:rsidR="00BA5B5A" w:rsidRPr="00BA5B5A" w:rsidTr="00BA5B5A">
        <w:tc>
          <w:tcPr>
            <w:tcW w:w="2179" w:type="dxa"/>
            <w:shd w:val="clear" w:color="auto" w:fill="auto"/>
          </w:tcPr>
          <w:p w:rsidR="00BA5B5A" w:rsidRPr="00BA5B5A" w:rsidRDefault="00BA5B5A" w:rsidP="00BA5B5A">
            <w:pPr>
              <w:ind w:firstLine="0"/>
            </w:pPr>
            <w:r>
              <w:t>Hardee</w:t>
            </w:r>
          </w:p>
        </w:tc>
        <w:tc>
          <w:tcPr>
            <w:tcW w:w="2179" w:type="dxa"/>
            <w:shd w:val="clear" w:color="auto" w:fill="auto"/>
          </w:tcPr>
          <w:p w:rsidR="00BA5B5A" w:rsidRPr="00BA5B5A" w:rsidRDefault="00BA5B5A" w:rsidP="00BA5B5A">
            <w:pPr>
              <w:ind w:firstLine="0"/>
            </w:pPr>
            <w:r>
              <w:t>Hayes</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Hill</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Hosey</w:t>
            </w:r>
          </w:p>
        </w:tc>
        <w:tc>
          <w:tcPr>
            <w:tcW w:w="2180" w:type="dxa"/>
            <w:shd w:val="clear" w:color="auto" w:fill="auto"/>
          </w:tcPr>
          <w:p w:rsidR="00BA5B5A" w:rsidRPr="00BA5B5A" w:rsidRDefault="00BA5B5A" w:rsidP="00BA5B5A">
            <w:pPr>
              <w:ind w:firstLine="0"/>
            </w:pPr>
            <w:r>
              <w:t>Huggins</w:t>
            </w:r>
          </w:p>
        </w:tc>
      </w:tr>
      <w:tr w:rsidR="00BA5B5A" w:rsidRPr="00BA5B5A" w:rsidTr="00BA5B5A">
        <w:tc>
          <w:tcPr>
            <w:tcW w:w="2179" w:type="dxa"/>
            <w:shd w:val="clear" w:color="auto" w:fill="auto"/>
          </w:tcPr>
          <w:p w:rsidR="00BA5B5A" w:rsidRPr="00BA5B5A" w:rsidRDefault="00BA5B5A" w:rsidP="00BA5B5A">
            <w:pPr>
              <w:ind w:firstLine="0"/>
            </w:pPr>
            <w:r>
              <w:t>Hyde</w:t>
            </w:r>
          </w:p>
        </w:tc>
        <w:tc>
          <w:tcPr>
            <w:tcW w:w="2179" w:type="dxa"/>
            <w:shd w:val="clear" w:color="auto" w:fill="auto"/>
          </w:tcPr>
          <w:p w:rsidR="00BA5B5A" w:rsidRPr="00BA5B5A" w:rsidRDefault="00BA5B5A" w:rsidP="00BA5B5A">
            <w:pPr>
              <w:ind w:firstLine="0"/>
            </w:pPr>
            <w:r>
              <w:t>Jefferson</w:t>
            </w:r>
          </w:p>
        </w:tc>
        <w:tc>
          <w:tcPr>
            <w:tcW w:w="2180" w:type="dxa"/>
            <w:shd w:val="clear" w:color="auto" w:fill="auto"/>
          </w:tcPr>
          <w:p w:rsidR="00BA5B5A" w:rsidRPr="00BA5B5A" w:rsidRDefault="00BA5B5A" w:rsidP="00BA5B5A">
            <w:pPr>
              <w:ind w:firstLine="0"/>
            </w:pPr>
            <w:r>
              <w:t>Johnson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King</w:t>
            </w:r>
          </w:p>
        </w:tc>
      </w:tr>
      <w:tr w:rsidR="00BA5B5A" w:rsidRPr="00BA5B5A" w:rsidTr="00BA5B5A">
        <w:tc>
          <w:tcPr>
            <w:tcW w:w="2179" w:type="dxa"/>
            <w:shd w:val="clear" w:color="auto" w:fill="auto"/>
          </w:tcPr>
          <w:p w:rsidR="00BA5B5A" w:rsidRPr="00BA5B5A" w:rsidRDefault="00BA5B5A" w:rsidP="00BA5B5A">
            <w:pPr>
              <w:ind w:firstLine="0"/>
            </w:pPr>
            <w:r>
              <w:t>Kirby</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Mack</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McKnight</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Morgan</w:t>
            </w:r>
          </w:p>
        </w:tc>
      </w:tr>
      <w:tr w:rsidR="00BA5B5A" w:rsidRPr="00BA5B5A" w:rsidTr="00BA5B5A">
        <w:tc>
          <w:tcPr>
            <w:tcW w:w="2179" w:type="dxa"/>
            <w:shd w:val="clear" w:color="auto" w:fill="auto"/>
          </w:tcPr>
          <w:p w:rsidR="00BA5B5A" w:rsidRPr="00BA5B5A" w:rsidRDefault="00BA5B5A" w:rsidP="00BA5B5A">
            <w:pPr>
              <w:ind w:firstLine="0"/>
            </w:pPr>
            <w:r>
              <w:t>D. C. Moss</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Murphy</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W. Newton</w:t>
            </w:r>
          </w:p>
        </w:tc>
        <w:tc>
          <w:tcPr>
            <w:tcW w:w="2180" w:type="dxa"/>
            <w:shd w:val="clear" w:color="auto" w:fill="auto"/>
          </w:tcPr>
          <w:p w:rsidR="00BA5B5A" w:rsidRPr="00BA5B5A" w:rsidRDefault="00BA5B5A" w:rsidP="00BA5B5A">
            <w:pPr>
              <w:ind w:firstLine="0"/>
            </w:pPr>
            <w:r>
              <w:t>Norrell</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Pendarvis</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Robinson</w:t>
            </w:r>
          </w:p>
        </w:tc>
      </w:tr>
      <w:tr w:rsidR="00BA5B5A" w:rsidRPr="00BA5B5A" w:rsidTr="00BA5B5A">
        <w:tc>
          <w:tcPr>
            <w:tcW w:w="2179" w:type="dxa"/>
            <w:shd w:val="clear" w:color="auto" w:fill="auto"/>
          </w:tcPr>
          <w:p w:rsidR="00BA5B5A" w:rsidRPr="00BA5B5A" w:rsidRDefault="00BA5B5A" w:rsidP="00BA5B5A">
            <w:pPr>
              <w:ind w:firstLine="0"/>
            </w:pPr>
            <w:r>
              <w:t>Rose</w:t>
            </w:r>
          </w:p>
        </w:tc>
        <w:tc>
          <w:tcPr>
            <w:tcW w:w="2179" w:type="dxa"/>
            <w:shd w:val="clear" w:color="auto" w:fill="auto"/>
          </w:tcPr>
          <w:p w:rsidR="00BA5B5A" w:rsidRPr="00BA5B5A" w:rsidRDefault="00BA5B5A" w:rsidP="00BA5B5A">
            <w:pPr>
              <w:ind w:firstLine="0"/>
            </w:pPr>
            <w:r>
              <w:t>Sandifer</w:t>
            </w:r>
          </w:p>
        </w:tc>
        <w:tc>
          <w:tcPr>
            <w:tcW w:w="2180" w:type="dxa"/>
            <w:shd w:val="clear" w:color="auto" w:fill="auto"/>
          </w:tcPr>
          <w:p w:rsidR="00BA5B5A" w:rsidRPr="00BA5B5A" w:rsidRDefault="00BA5B5A" w:rsidP="00BA5B5A">
            <w:pPr>
              <w:ind w:firstLine="0"/>
            </w:pPr>
            <w:r>
              <w:t>Simmons</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M. Smith</w:t>
            </w:r>
          </w:p>
        </w:tc>
        <w:tc>
          <w:tcPr>
            <w:tcW w:w="2180" w:type="dxa"/>
            <w:shd w:val="clear" w:color="auto" w:fill="auto"/>
          </w:tcPr>
          <w:p w:rsidR="00BA5B5A" w:rsidRPr="00BA5B5A" w:rsidRDefault="00BA5B5A" w:rsidP="00BA5B5A">
            <w:pPr>
              <w:ind w:firstLine="0"/>
            </w:pPr>
            <w:r>
              <w:t>G. R. Smith</w:t>
            </w:r>
          </w:p>
        </w:tc>
      </w:tr>
      <w:tr w:rsidR="00BA5B5A" w:rsidRPr="00BA5B5A" w:rsidTr="00BA5B5A">
        <w:tc>
          <w:tcPr>
            <w:tcW w:w="2179" w:type="dxa"/>
            <w:shd w:val="clear" w:color="auto" w:fill="auto"/>
          </w:tcPr>
          <w:p w:rsidR="00BA5B5A" w:rsidRPr="00BA5B5A" w:rsidRDefault="00BA5B5A" w:rsidP="00BA5B5A">
            <w:pPr>
              <w:ind w:firstLine="0"/>
            </w:pPr>
            <w:r>
              <w:t>Sottile</w:t>
            </w:r>
          </w:p>
        </w:tc>
        <w:tc>
          <w:tcPr>
            <w:tcW w:w="2179" w:type="dxa"/>
            <w:shd w:val="clear" w:color="auto" w:fill="auto"/>
          </w:tcPr>
          <w:p w:rsidR="00BA5B5A" w:rsidRPr="00BA5B5A" w:rsidRDefault="00BA5B5A" w:rsidP="00BA5B5A">
            <w:pPr>
              <w:ind w:firstLine="0"/>
            </w:pPr>
            <w:r>
              <w:t>Spires</w:t>
            </w:r>
          </w:p>
        </w:tc>
        <w:tc>
          <w:tcPr>
            <w:tcW w:w="2180" w:type="dxa"/>
            <w:shd w:val="clear" w:color="auto" w:fill="auto"/>
          </w:tcPr>
          <w:p w:rsidR="00BA5B5A" w:rsidRPr="00BA5B5A" w:rsidRDefault="00BA5B5A" w:rsidP="00BA5B5A">
            <w:pPr>
              <w:ind w:firstLine="0"/>
            </w:pPr>
            <w:r>
              <w:t>Stavrinakis</w:t>
            </w:r>
          </w:p>
        </w:tc>
      </w:tr>
      <w:tr w:rsidR="00BA5B5A" w:rsidRPr="00BA5B5A" w:rsidTr="00BA5B5A">
        <w:tc>
          <w:tcPr>
            <w:tcW w:w="2179" w:type="dxa"/>
            <w:shd w:val="clear" w:color="auto" w:fill="auto"/>
          </w:tcPr>
          <w:p w:rsidR="00BA5B5A" w:rsidRPr="00BA5B5A" w:rsidRDefault="00BA5B5A" w:rsidP="00BA5B5A">
            <w:pPr>
              <w:ind w:firstLine="0"/>
            </w:pPr>
            <w:r>
              <w:t>Stringer</w:t>
            </w:r>
          </w:p>
        </w:tc>
        <w:tc>
          <w:tcPr>
            <w:tcW w:w="2179" w:type="dxa"/>
            <w:shd w:val="clear" w:color="auto" w:fill="auto"/>
          </w:tcPr>
          <w:p w:rsidR="00BA5B5A" w:rsidRPr="00BA5B5A" w:rsidRDefault="00BA5B5A" w:rsidP="00BA5B5A">
            <w:pPr>
              <w:ind w:firstLine="0"/>
            </w:pPr>
            <w:r>
              <w:t>Taylor</w:t>
            </w:r>
          </w:p>
        </w:tc>
        <w:tc>
          <w:tcPr>
            <w:tcW w:w="2180" w:type="dxa"/>
            <w:shd w:val="clear" w:color="auto" w:fill="auto"/>
          </w:tcPr>
          <w:p w:rsidR="00BA5B5A" w:rsidRPr="00BA5B5A" w:rsidRDefault="00BA5B5A" w:rsidP="00BA5B5A">
            <w:pPr>
              <w:ind w:firstLine="0"/>
            </w:pPr>
            <w:r>
              <w:t>Thayer</w:t>
            </w:r>
          </w:p>
        </w:tc>
      </w:tr>
      <w:tr w:rsidR="00BA5B5A" w:rsidRPr="00BA5B5A" w:rsidTr="00BA5B5A">
        <w:tc>
          <w:tcPr>
            <w:tcW w:w="2179" w:type="dxa"/>
            <w:shd w:val="clear" w:color="auto" w:fill="auto"/>
          </w:tcPr>
          <w:p w:rsidR="00BA5B5A" w:rsidRPr="00BA5B5A" w:rsidRDefault="00BA5B5A" w:rsidP="00BA5B5A">
            <w:pPr>
              <w:ind w:firstLine="0"/>
            </w:pPr>
            <w:r>
              <w:t>Thigpen</w:t>
            </w:r>
          </w:p>
        </w:tc>
        <w:tc>
          <w:tcPr>
            <w:tcW w:w="2179" w:type="dxa"/>
            <w:shd w:val="clear" w:color="auto" w:fill="auto"/>
          </w:tcPr>
          <w:p w:rsidR="00BA5B5A" w:rsidRPr="00BA5B5A" w:rsidRDefault="00BA5B5A" w:rsidP="00BA5B5A">
            <w:pPr>
              <w:ind w:firstLine="0"/>
            </w:pPr>
            <w:r>
              <w:t>Toole</w:t>
            </w:r>
          </w:p>
        </w:tc>
        <w:tc>
          <w:tcPr>
            <w:tcW w:w="2180" w:type="dxa"/>
            <w:shd w:val="clear" w:color="auto" w:fill="auto"/>
          </w:tcPr>
          <w:p w:rsidR="00BA5B5A" w:rsidRPr="00BA5B5A" w:rsidRDefault="00BA5B5A" w:rsidP="00BA5B5A">
            <w:pPr>
              <w:ind w:firstLine="0"/>
            </w:pPr>
            <w:r>
              <w:t>Trantham</w:t>
            </w:r>
          </w:p>
        </w:tc>
      </w:tr>
      <w:tr w:rsidR="00BA5B5A" w:rsidRPr="00BA5B5A" w:rsidTr="00BA5B5A">
        <w:tc>
          <w:tcPr>
            <w:tcW w:w="2179" w:type="dxa"/>
            <w:shd w:val="clear" w:color="auto" w:fill="auto"/>
          </w:tcPr>
          <w:p w:rsidR="00BA5B5A" w:rsidRPr="00BA5B5A" w:rsidRDefault="00BA5B5A" w:rsidP="00BA5B5A">
            <w:pPr>
              <w:ind w:firstLine="0"/>
            </w:pPr>
            <w:r>
              <w:t>Weeks</w:t>
            </w:r>
          </w:p>
        </w:tc>
        <w:tc>
          <w:tcPr>
            <w:tcW w:w="2179" w:type="dxa"/>
            <w:shd w:val="clear" w:color="auto" w:fill="auto"/>
          </w:tcPr>
          <w:p w:rsidR="00BA5B5A" w:rsidRPr="00BA5B5A" w:rsidRDefault="00BA5B5A" w:rsidP="00BA5B5A">
            <w:pPr>
              <w:ind w:firstLine="0"/>
            </w:pPr>
            <w:r>
              <w:t>Wheeler</w:t>
            </w:r>
          </w:p>
        </w:tc>
        <w:tc>
          <w:tcPr>
            <w:tcW w:w="2180" w:type="dxa"/>
            <w:shd w:val="clear" w:color="auto" w:fill="auto"/>
          </w:tcPr>
          <w:p w:rsidR="00BA5B5A" w:rsidRPr="00BA5B5A" w:rsidRDefault="00BA5B5A" w:rsidP="00BA5B5A">
            <w:pPr>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t>Whitmire</w:t>
            </w:r>
          </w:p>
        </w:tc>
        <w:tc>
          <w:tcPr>
            <w:tcW w:w="2179" w:type="dxa"/>
            <w:shd w:val="clear" w:color="auto" w:fill="auto"/>
          </w:tcPr>
          <w:p w:rsidR="00BA5B5A" w:rsidRPr="00BA5B5A" w:rsidRDefault="00BA5B5A" w:rsidP="00BA5B5A">
            <w:pPr>
              <w:keepNext/>
              <w:ind w:firstLine="0"/>
            </w:pPr>
            <w:r>
              <w:t>R. Williams</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r>
              <w:t>Wooten</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Total--104</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So, the Bill, as amended, was read the second time and ordered to third reading.</w:t>
      </w:r>
    </w:p>
    <w:p w:rsidR="00BA5B5A" w:rsidRDefault="00BA5B5A" w:rsidP="00BA5B5A"/>
    <w:p w:rsidR="00BA5B5A" w:rsidRDefault="00BA5B5A" w:rsidP="00BA5B5A">
      <w:pPr>
        <w:keepNext/>
        <w:jc w:val="center"/>
        <w:rPr>
          <w:b/>
        </w:rPr>
      </w:pPr>
      <w:r w:rsidRPr="00BA5B5A">
        <w:rPr>
          <w:b/>
        </w:rPr>
        <w:t>H. 3351--DEBATE ADJOURNED</w:t>
      </w:r>
    </w:p>
    <w:p w:rsidR="00BA5B5A" w:rsidRDefault="00BA5B5A" w:rsidP="00BA5B5A">
      <w:pPr>
        <w:keepNext/>
      </w:pPr>
      <w:r>
        <w:t>The following Bill was taken up:</w:t>
      </w:r>
    </w:p>
    <w:p w:rsidR="00BA5B5A" w:rsidRDefault="00BA5B5A" w:rsidP="00BA5B5A">
      <w:pPr>
        <w:keepNext/>
      </w:pPr>
      <w:bookmarkStart w:id="83" w:name="include_clip_start_197"/>
      <w:bookmarkEnd w:id="83"/>
    </w:p>
    <w:p w:rsidR="00BA5B5A" w:rsidRDefault="00BA5B5A" w:rsidP="00BA5B5A">
      <w:pPr>
        <w:keepNext/>
      </w:pPr>
      <w:r>
        <w:t>H. 3351 -- Reps. Jefferson, W. Newton, R. Williams and Weeks: A BILL TO AMEND THE CODE OF LAWS OF SOUTH CAROLINA, 1976, BY ADDING SECTION 60-11-102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60-11-103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9204AC" w:rsidRDefault="009204AC" w:rsidP="00BA5B5A">
      <w:pPr>
        <w:keepNext/>
      </w:pPr>
    </w:p>
    <w:p w:rsidR="00BA5B5A" w:rsidRDefault="00BA5B5A" w:rsidP="00BA5B5A">
      <w:bookmarkStart w:id="84" w:name="include_clip_end_197"/>
      <w:bookmarkEnd w:id="84"/>
      <w:r>
        <w:t xml:space="preserve">Rep. SIMRILL moved to adjourn debate on the Bill, which was agreed to.  </w:t>
      </w:r>
    </w:p>
    <w:p w:rsidR="00BA5B5A" w:rsidRDefault="00BA5B5A" w:rsidP="00BA5B5A"/>
    <w:p w:rsidR="00BA5B5A" w:rsidRDefault="00BA5B5A" w:rsidP="00BA5B5A">
      <w:pPr>
        <w:keepNext/>
        <w:jc w:val="center"/>
        <w:rPr>
          <w:b/>
        </w:rPr>
      </w:pPr>
      <w:r w:rsidRPr="00BA5B5A">
        <w:rPr>
          <w:b/>
        </w:rPr>
        <w:t>H. 3485--AMENDED AND POINT OF ORDER</w:t>
      </w:r>
    </w:p>
    <w:p w:rsidR="00BA5B5A" w:rsidRDefault="00BA5B5A" w:rsidP="00BA5B5A">
      <w:pPr>
        <w:keepNext/>
      </w:pPr>
      <w:r>
        <w:t>The following Bill was taken up:</w:t>
      </w:r>
    </w:p>
    <w:p w:rsidR="00BA5B5A" w:rsidRDefault="00BA5B5A" w:rsidP="00BA5B5A">
      <w:pPr>
        <w:keepNext/>
      </w:pPr>
      <w:bookmarkStart w:id="85" w:name="include_clip_start_200"/>
      <w:bookmarkEnd w:id="85"/>
    </w:p>
    <w:p w:rsidR="00BA5B5A" w:rsidRDefault="00BA5B5A" w:rsidP="00BA5B5A">
      <w:r>
        <w:t>H. 3485 -- Reps. Jefferson, R. Williams, Cobb-Hunter and Weeks: 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BA5B5A" w:rsidRDefault="00BA5B5A" w:rsidP="00BA5B5A"/>
    <w:p w:rsidR="00BA5B5A" w:rsidRPr="008B5C07" w:rsidRDefault="00BA5B5A" w:rsidP="00BA5B5A">
      <w:r w:rsidRPr="008B5C07">
        <w:t>Rep. BANNISTER proposed the following Amendment No. 1</w:t>
      </w:r>
      <w:r w:rsidR="009204AC">
        <w:t xml:space="preserve"> to </w:t>
      </w:r>
      <w:r w:rsidR="009204AC">
        <w:br/>
      </w:r>
      <w:r w:rsidRPr="008B5C07">
        <w:t>H. 3485 (COUNCIL\DG\3485C002.NBD.DG19), which was adopted:</w:t>
      </w:r>
    </w:p>
    <w:p w:rsidR="00BA5B5A" w:rsidRPr="008B5C07" w:rsidRDefault="00BA5B5A" w:rsidP="00BA5B5A">
      <w:r w:rsidRPr="008B5C07">
        <w:t>Amend the bill, as and if amended, by adding an appropriately numbered SECTION to read:</w:t>
      </w:r>
    </w:p>
    <w:p w:rsidR="00BA5B5A" w:rsidRPr="008B5C07" w:rsidRDefault="00BA5B5A" w:rsidP="00BA5B5A">
      <w:r w:rsidRPr="008B5C07">
        <w:t>/</w:t>
      </w:r>
      <w:r w:rsidRPr="008B5C07">
        <w:tab/>
        <w:t>SECTION</w:t>
      </w:r>
      <w:r w:rsidRPr="008B5C07">
        <w:tab/>
        <w:t>___.</w:t>
      </w:r>
      <w:r w:rsidRPr="008B5C07">
        <w:tab/>
        <w:t>A.</w:t>
      </w:r>
      <w:r w:rsidRPr="008B5C07">
        <w:tab/>
        <w:t>Notwithstanding Section 1 of Act 265 of 2018, and Section 1.B. of Act 57 of 2013, upon the repeal of Chapter 67, Title 12 of the 1976 Code, any carryforward credits shall continue to be allowed until the five or eight year time period in Section 12-67-140 is completed.</w:t>
      </w:r>
    </w:p>
    <w:p w:rsidR="00BA5B5A" w:rsidRPr="008B5C07" w:rsidRDefault="00BA5B5A" w:rsidP="00BA5B5A">
      <w:r w:rsidRPr="008B5C07">
        <w:t>B.</w:t>
      </w:r>
      <w:r w:rsidRPr="008B5C07">
        <w:tab/>
      </w:r>
      <w:r w:rsidR="009204AC">
        <w:t xml:space="preserve"> </w:t>
      </w:r>
      <w:r w:rsidRPr="008B5C07">
        <w:t>Chapter 67, Title 12 of the 1976 Code is amended by adding:</w:t>
      </w:r>
    </w:p>
    <w:p w:rsidR="00BA5B5A" w:rsidRPr="009204AC" w:rsidRDefault="00BA5B5A" w:rsidP="00BA5B5A">
      <w:pPr>
        <w:rPr>
          <w:color w:val="000000"/>
          <w:w w:val="105"/>
          <w:szCs w:val="24"/>
          <w:u w:color="000000"/>
        </w:rPr>
      </w:pPr>
      <w:r w:rsidRPr="008B5C07">
        <w:tab/>
        <w:t>“Section 12-67-170.</w:t>
      </w:r>
      <w:r w:rsidRPr="008B5C07">
        <w:tab/>
        <w:t xml:space="preserve">Notwithstanding any other provision of this chapter, if a taxpayer files a notice of intent to rehabilitate and has </w:t>
      </w:r>
      <w:r w:rsidRPr="00BA5B5A">
        <w:rPr>
          <w:color w:val="000000"/>
          <w:w w:val="105"/>
          <w:szCs w:val="24"/>
          <w:u w:color="000000"/>
        </w:rPr>
        <w:t>been rehabilitating an abandoned building continuously for the preceding year and is more than sixty percent complete, then the taxpayer must be allowed to extend the placed in service date until ninety days after completion of construction, provided construction continues diligently until that date.  Nothing in this section may be construed to allow a taxpayer to earn a credit allowed by this chapter before the applicable phase or portion of the build</w:t>
      </w:r>
      <w:r w:rsidR="009204AC">
        <w:rPr>
          <w:color w:val="000000"/>
          <w:w w:val="105"/>
          <w:szCs w:val="24"/>
          <w:u w:color="000000"/>
        </w:rPr>
        <w:t xml:space="preserve">ing site is placed in </w:t>
      </w:r>
      <w:r w:rsidR="00A57B38">
        <w:rPr>
          <w:color w:val="000000"/>
          <w:w w:val="105"/>
          <w:szCs w:val="24"/>
          <w:u w:color="000000"/>
        </w:rPr>
        <w:br/>
      </w:r>
      <w:r w:rsidR="009204AC">
        <w:rPr>
          <w:color w:val="000000"/>
          <w:w w:val="105"/>
          <w:szCs w:val="24"/>
          <w:u w:color="000000"/>
        </w:rPr>
        <w:t xml:space="preserve">service.” </w:t>
      </w:r>
      <w:r w:rsidRPr="00BA5B5A">
        <w:rPr>
          <w:color w:val="000000"/>
          <w:w w:val="105"/>
          <w:szCs w:val="24"/>
          <w:u w:color="000000"/>
        </w:rPr>
        <w:t>/</w:t>
      </w:r>
    </w:p>
    <w:p w:rsidR="00BA5B5A" w:rsidRPr="008B5C07" w:rsidRDefault="00A57B38" w:rsidP="00BA5B5A">
      <w:r>
        <w:br w:type="column"/>
      </w:r>
      <w:r w:rsidR="00BA5B5A" w:rsidRPr="008B5C07">
        <w:t>Renumber sections to conform.</w:t>
      </w:r>
    </w:p>
    <w:p w:rsidR="00BA5B5A" w:rsidRDefault="00BA5B5A" w:rsidP="00BA5B5A">
      <w:r w:rsidRPr="008B5C07">
        <w:t>Amend title to conform.</w:t>
      </w:r>
    </w:p>
    <w:p w:rsidR="00BA5B5A" w:rsidRDefault="00BA5B5A" w:rsidP="00BA5B5A"/>
    <w:p w:rsidR="00BA5B5A" w:rsidRDefault="00BA5B5A" w:rsidP="00BA5B5A">
      <w:r>
        <w:t>Rep. BANNISTER explained the amendment.</w:t>
      </w:r>
    </w:p>
    <w:p w:rsidR="00BA5B5A" w:rsidRDefault="00BA5B5A" w:rsidP="00BA5B5A">
      <w:r>
        <w:t>The amendment was then adopted.</w:t>
      </w:r>
    </w:p>
    <w:p w:rsidR="00BA5B5A" w:rsidRDefault="00BA5B5A" w:rsidP="00BA5B5A"/>
    <w:p w:rsidR="00BA5B5A" w:rsidRDefault="00BA5B5A" w:rsidP="00BA5B5A">
      <w:pPr>
        <w:keepNext/>
        <w:jc w:val="center"/>
        <w:rPr>
          <w:b/>
        </w:rPr>
      </w:pPr>
      <w:r w:rsidRPr="00BA5B5A">
        <w:rPr>
          <w:b/>
        </w:rPr>
        <w:t>POINT OF ORDER</w:t>
      </w:r>
    </w:p>
    <w:p w:rsidR="00BA5B5A" w:rsidRDefault="00BA5B5A" w:rsidP="00BA5B5A">
      <w:r>
        <w:t>Rep. HILL raised the Point of Order that H. 3485 was out of order under Rule 5.13 in that a fiscal impact statement was required.  He stated that Section 1 of the Bill, Subsection B, which adds to two new subsections which require payment of a new fee to the Department of Archives and History.  It instructs the Department to use that revenue to develop an application process for distribution of funds from the State Historic Preservation Grant funds. These are new fees which are not currently being collected or expended, and so clearly this Bill requires a Fiscal Impact Statement.</w:t>
      </w:r>
    </w:p>
    <w:p w:rsidR="00BA5B5A" w:rsidRDefault="00BA5B5A" w:rsidP="00BA5B5A">
      <w:r>
        <w:t xml:space="preserve">The SPEAKER </w:t>
      </w:r>
      <w:r w:rsidRPr="00BA5B5A">
        <w:rPr>
          <w:i/>
        </w:rPr>
        <w:t>PRO TEMPORE</w:t>
      </w:r>
      <w:r>
        <w:t xml:space="preserve"> sustained the Point of Order.  </w:t>
      </w:r>
    </w:p>
    <w:p w:rsidR="00BA5B5A" w:rsidRDefault="00BA5B5A" w:rsidP="00BA5B5A"/>
    <w:p w:rsidR="00BA5B5A" w:rsidRDefault="00BA5B5A" w:rsidP="00BA5B5A">
      <w:pPr>
        <w:keepNext/>
        <w:jc w:val="center"/>
        <w:rPr>
          <w:b/>
        </w:rPr>
      </w:pPr>
      <w:r w:rsidRPr="00BA5B5A">
        <w:rPr>
          <w:b/>
        </w:rPr>
        <w:t>H. 4017--ORDERED TO THIRD READING</w:t>
      </w:r>
    </w:p>
    <w:p w:rsidR="00BA5B5A" w:rsidRDefault="00BA5B5A" w:rsidP="00BA5B5A">
      <w:pPr>
        <w:keepNext/>
      </w:pPr>
      <w:r>
        <w:t>The following Bill was taken up:</w:t>
      </w:r>
    </w:p>
    <w:p w:rsidR="00BA5B5A" w:rsidRDefault="00BA5B5A" w:rsidP="00BA5B5A">
      <w:pPr>
        <w:keepNext/>
      </w:pPr>
      <w:bookmarkStart w:id="86" w:name="include_clip_start_207"/>
      <w:bookmarkEnd w:id="86"/>
    </w:p>
    <w:p w:rsidR="00BA5B5A" w:rsidRDefault="00BA5B5A" w:rsidP="00BA5B5A">
      <w:r>
        <w:t>H. 4017 -- Reps. Clary, W. Newton, R. Williams, Funderburk, Cobb-Hunter, Stavrinakis and Gagnon: A BILL TO AMEND SECTION 1-30-80, CODE OF LAWS OF SOUTH CAROLINA, 1976, RELATING TO THE DEPARTMENT OF PARKS, RECREATION AND TOURISM, SO AS TO ESTABLISH OBJECTIVES FOR THE SOUTH CAROLINA FILM COMMISSION.</w:t>
      </w:r>
    </w:p>
    <w:p w:rsidR="00BA5B5A" w:rsidRDefault="00BA5B5A" w:rsidP="00BA5B5A">
      <w:bookmarkStart w:id="87" w:name="include_clip_end_207"/>
      <w:bookmarkEnd w:id="87"/>
    </w:p>
    <w:p w:rsidR="00BA5B5A" w:rsidRDefault="00BA5B5A" w:rsidP="00BA5B5A">
      <w:r>
        <w:t>Rep. CLARY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88" w:name="vote_start209"/>
      <w:bookmarkEnd w:id="88"/>
      <w:r>
        <w:t>Yeas 105; Nays 3</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Atkinson</w:t>
            </w:r>
          </w:p>
        </w:tc>
      </w:tr>
      <w:tr w:rsidR="00BA5B5A" w:rsidRPr="00BA5B5A" w:rsidTr="00BA5B5A">
        <w:tc>
          <w:tcPr>
            <w:tcW w:w="2179" w:type="dxa"/>
            <w:shd w:val="clear" w:color="auto" w:fill="auto"/>
          </w:tcPr>
          <w:p w:rsidR="00BA5B5A" w:rsidRPr="00BA5B5A" w:rsidRDefault="00BA5B5A" w:rsidP="00BA5B5A">
            <w:pPr>
              <w:ind w:firstLine="0"/>
            </w:pPr>
            <w:r>
              <w:t>Bailey</w:t>
            </w:r>
          </w:p>
        </w:tc>
        <w:tc>
          <w:tcPr>
            <w:tcW w:w="2179" w:type="dxa"/>
            <w:shd w:val="clear" w:color="auto" w:fill="auto"/>
          </w:tcPr>
          <w:p w:rsidR="00BA5B5A" w:rsidRPr="00BA5B5A" w:rsidRDefault="00BA5B5A" w:rsidP="00BA5B5A">
            <w:pPr>
              <w:ind w:firstLine="0"/>
            </w:pPr>
            <w:r>
              <w:t>Bales</w:t>
            </w:r>
          </w:p>
        </w:tc>
        <w:tc>
          <w:tcPr>
            <w:tcW w:w="2180" w:type="dxa"/>
            <w:shd w:val="clear" w:color="auto" w:fill="auto"/>
          </w:tcPr>
          <w:p w:rsidR="00BA5B5A" w:rsidRPr="00BA5B5A" w:rsidRDefault="00BA5B5A" w:rsidP="00BA5B5A">
            <w:pPr>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Bannister</w:t>
            </w:r>
          </w:p>
        </w:tc>
        <w:tc>
          <w:tcPr>
            <w:tcW w:w="2179" w:type="dxa"/>
            <w:shd w:val="clear" w:color="auto" w:fill="auto"/>
          </w:tcPr>
          <w:p w:rsidR="00BA5B5A" w:rsidRPr="00BA5B5A" w:rsidRDefault="00BA5B5A" w:rsidP="00BA5B5A">
            <w:pPr>
              <w:ind w:firstLine="0"/>
            </w:pPr>
            <w:r>
              <w:t>Bennett</w:t>
            </w:r>
          </w:p>
        </w:tc>
        <w:tc>
          <w:tcPr>
            <w:tcW w:w="2180" w:type="dxa"/>
            <w:shd w:val="clear" w:color="auto" w:fill="auto"/>
          </w:tcPr>
          <w:p w:rsidR="00BA5B5A" w:rsidRPr="00BA5B5A" w:rsidRDefault="00BA5B5A" w:rsidP="00BA5B5A">
            <w:pPr>
              <w:ind w:firstLine="0"/>
            </w:pPr>
            <w:r>
              <w:t>Bernstein</w:t>
            </w:r>
          </w:p>
        </w:tc>
      </w:tr>
      <w:tr w:rsidR="00BA5B5A" w:rsidRPr="00BA5B5A" w:rsidTr="00BA5B5A">
        <w:tc>
          <w:tcPr>
            <w:tcW w:w="2179" w:type="dxa"/>
            <w:shd w:val="clear" w:color="auto" w:fill="auto"/>
          </w:tcPr>
          <w:p w:rsidR="00BA5B5A" w:rsidRPr="00BA5B5A" w:rsidRDefault="00BA5B5A" w:rsidP="00BA5B5A">
            <w:pPr>
              <w:ind w:firstLine="0"/>
            </w:pPr>
            <w:r>
              <w:t>Blackwell</w:t>
            </w:r>
          </w:p>
        </w:tc>
        <w:tc>
          <w:tcPr>
            <w:tcW w:w="2179" w:type="dxa"/>
            <w:shd w:val="clear" w:color="auto" w:fill="auto"/>
          </w:tcPr>
          <w:p w:rsidR="00BA5B5A" w:rsidRPr="00BA5B5A" w:rsidRDefault="00BA5B5A" w:rsidP="00BA5B5A">
            <w:pPr>
              <w:ind w:firstLine="0"/>
            </w:pPr>
            <w:r>
              <w:t>Bradley</w:t>
            </w:r>
          </w:p>
        </w:tc>
        <w:tc>
          <w:tcPr>
            <w:tcW w:w="2180" w:type="dxa"/>
            <w:shd w:val="clear" w:color="auto" w:fill="auto"/>
          </w:tcPr>
          <w:p w:rsidR="00BA5B5A" w:rsidRPr="00BA5B5A" w:rsidRDefault="00BA5B5A" w:rsidP="00BA5B5A">
            <w:pPr>
              <w:ind w:firstLine="0"/>
            </w:pPr>
            <w:r>
              <w:t>Brawley</w:t>
            </w:r>
          </w:p>
        </w:tc>
      </w:tr>
      <w:tr w:rsidR="00BA5B5A" w:rsidRPr="00BA5B5A" w:rsidTr="00BA5B5A">
        <w:tc>
          <w:tcPr>
            <w:tcW w:w="2179" w:type="dxa"/>
            <w:shd w:val="clear" w:color="auto" w:fill="auto"/>
          </w:tcPr>
          <w:p w:rsidR="00BA5B5A" w:rsidRPr="00BA5B5A" w:rsidRDefault="00BA5B5A" w:rsidP="00BA5B5A">
            <w:pPr>
              <w:ind w:firstLine="0"/>
            </w:pPr>
            <w:r>
              <w:t>Brown</w:t>
            </w:r>
          </w:p>
        </w:tc>
        <w:tc>
          <w:tcPr>
            <w:tcW w:w="2179" w:type="dxa"/>
            <w:shd w:val="clear" w:color="auto" w:fill="auto"/>
          </w:tcPr>
          <w:p w:rsidR="00BA5B5A" w:rsidRPr="00BA5B5A" w:rsidRDefault="00BA5B5A" w:rsidP="00BA5B5A">
            <w:pPr>
              <w:ind w:firstLine="0"/>
            </w:pPr>
            <w:r>
              <w:t>Bryant</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Elliott</w:t>
            </w:r>
          </w:p>
        </w:tc>
        <w:tc>
          <w:tcPr>
            <w:tcW w:w="2180" w:type="dxa"/>
            <w:shd w:val="clear" w:color="auto" w:fill="auto"/>
          </w:tcPr>
          <w:p w:rsidR="00BA5B5A" w:rsidRPr="00BA5B5A" w:rsidRDefault="00BA5B5A" w:rsidP="00BA5B5A">
            <w:pPr>
              <w:ind w:firstLine="0"/>
            </w:pPr>
            <w:r>
              <w:t>Erickson</w:t>
            </w:r>
          </w:p>
        </w:tc>
      </w:tr>
      <w:tr w:rsidR="00BA5B5A" w:rsidRPr="00BA5B5A" w:rsidTr="00BA5B5A">
        <w:tc>
          <w:tcPr>
            <w:tcW w:w="2179" w:type="dxa"/>
            <w:shd w:val="clear" w:color="auto" w:fill="auto"/>
          </w:tcPr>
          <w:p w:rsidR="00BA5B5A" w:rsidRPr="00BA5B5A" w:rsidRDefault="00BA5B5A" w:rsidP="00BA5B5A">
            <w:pPr>
              <w:ind w:firstLine="0"/>
            </w:pPr>
            <w:r>
              <w:t>Felder</w:t>
            </w:r>
          </w:p>
        </w:tc>
        <w:tc>
          <w:tcPr>
            <w:tcW w:w="2179" w:type="dxa"/>
            <w:shd w:val="clear" w:color="auto" w:fill="auto"/>
          </w:tcPr>
          <w:p w:rsidR="00BA5B5A" w:rsidRPr="00BA5B5A" w:rsidRDefault="00BA5B5A" w:rsidP="00BA5B5A">
            <w:pPr>
              <w:ind w:firstLine="0"/>
            </w:pPr>
            <w:r>
              <w:t>Finlay</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Fry</w:t>
            </w:r>
          </w:p>
        </w:tc>
        <w:tc>
          <w:tcPr>
            <w:tcW w:w="2180" w:type="dxa"/>
            <w:shd w:val="clear" w:color="auto" w:fill="auto"/>
          </w:tcPr>
          <w:p w:rsidR="00BA5B5A" w:rsidRPr="00BA5B5A" w:rsidRDefault="00BA5B5A" w:rsidP="00BA5B5A">
            <w:pPr>
              <w:ind w:firstLine="0"/>
            </w:pPr>
            <w:r>
              <w:t>Funderburk</w:t>
            </w:r>
          </w:p>
        </w:tc>
      </w:tr>
      <w:tr w:rsidR="00BA5B5A" w:rsidRPr="00BA5B5A" w:rsidTr="00BA5B5A">
        <w:tc>
          <w:tcPr>
            <w:tcW w:w="2179" w:type="dxa"/>
            <w:shd w:val="clear" w:color="auto" w:fill="auto"/>
          </w:tcPr>
          <w:p w:rsidR="00BA5B5A" w:rsidRPr="00BA5B5A" w:rsidRDefault="00BA5B5A" w:rsidP="00BA5B5A">
            <w:pPr>
              <w:ind w:firstLine="0"/>
            </w:pPr>
            <w:r>
              <w:t>Gagnon</w:t>
            </w:r>
          </w:p>
        </w:tc>
        <w:tc>
          <w:tcPr>
            <w:tcW w:w="2179" w:type="dxa"/>
            <w:shd w:val="clear" w:color="auto" w:fill="auto"/>
          </w:tcPr>
          <w:p w:rsidR="00BA5B5A" w:rsidRPr="00BA5B5A" w:rsidRDefault="00BA5B5A" w:rsidP="00BA5B5A">
            <w:pPr>
              <w:ind w:firstLine="0"/>
            </w:pPr>
            <w:r>
              <w:t>Garvin</w:t>
            </w:r>
          </w:p>
        </w:tc>
        <w:tc>
          <w:tcPr>
            <w:tcW w:w="2180" w:type="dxa"/>
            <w:shd w:val="clear" w:color="auto" w:fill="auto"/>
          </w:tcPr>
          <w:p w:rsidR="00BA5B5A" w:rsidRPr="00BA5B5A" w:rsidRDefault="00BA5B5A" w:rsidP="00BA5B5A">
            <w:pPr>
              <w:ind w:firstLine="0"/>
            </w:pPr>
            <w:r>
              <w:t>Gilliam</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Govan</w:t>
            </w:r>
          </w:p>
        </w:tc>
        <w:tc>
          <w:tcPr>
            <w:tcW w:w="2180" w:type="dxa"/>
            <w:shd w:val="clear" w:color="auto" w:fill="auto"/>
          </w:tcPr>
          <w:p w:rsidR="00BA5B5A" w:rsidRPr="00BA5B5A" w:rsidRDefault="00BA5B5A" w:rsidP="00BA5B5A">
            <w:pPr>
              <w:ind w:firstLine="0"/>
            </w:pPr>
            <w:r>
              <w:t>Hardee</w:t>
            </w:r>
          </w:p>
        </w:tc>
      </w:tr>
      <w:tr w:rsidR="00BA5B5A" w:rsidRPr="00BA5B5A" w:rsidTr="00BA5B5A">
        <w:tc>
          <w:tcPr>
            <w:tcW w:w="2179" w:type="dxa"/>
            <w:shd w:val="clear" w:color="auto" w:fill="auto"/>
          </w:tcPr>
          <w:p w:rsidR="00BA5B5A" w:rsidRPr="00BA5B5A" w:rsidRDefault="00BA5B5A" w:rsidP="00BA5B5A">
            <w:pPr>
              <w:ind w:firstLine="0"/>
            </w:pPr>
            <w:r>
              <w:t>Hart</w:t>
            </w:r>
          </w:p>
        </w:tc>
        <w:tc>
          <w:tcPr>
            <w:tcW w:w="2179" w:type="dxa"/>
            <w:shd w:val="clear" w:color="auto" w:fill="auto"/>
          </w:tcPr>
          <w:p w:rsidR="00BA5B5A" w:rsidRPr="00BA5B5A" w:rsidRDefault="00BA5B5A" w:rsidP="00BA5B5A">
            <w:pPr>
              <w:ind w:firstLine="0"/>
            </w:pPr>
            <w:r>
              <w:t>Hayes</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Hiott</w:t>
            </w:r>
          </w:p>
        </w:tc>
        <w:tc>
          <w:tcPr>
            <w:tcW w:w="2180" w:type="dxa"/>
            <w:shd w:val="clear" w:color="auto" w:fill="auto"/>
          </w:tcPr>
          <w:p w:rsidR="00BA5B5A" w:rsidRPr="00BA5B5A" w:rsidRDefault="00BA5B5A" w:rsidP="00BA5B5A">
            <w:pPr>
              <w:ind w:firstLine="0"/>
            </w:pPr>
            <w:r>
              <w:t>Hixon</w:t>
            </w:r>
          </w:p>
        </w:tc>
      </w:tr>
      <w:tr w:rsidR="00BA5B5A" w:rsidRPr="00BA5B5A" w:rsidTr="00BA5B5A">
        <w:tc>
          <w:tcPr>
            <w:tcW w:w="2179" w:type="dxa"/>
            <w:shd w:val="clear" w:color="auto" w:fill="auto"/>
          </w:tcPr>
          <w:p w:rsidR="00BA5B5A" w:rsidRPr="00BA5B5A" w:rsidRDefault="00BA5B5A" w:rsidP="00BA5B5A">
            <w:pPr>
              <w:ind w:firstLine="0"/>
            </w:pPr>
            <w:r>
              <w:t>Hosey</w:t>
            </w:r>
          </w:p>
        </w:tc>
        <w:tc>
          <w:tcPr>
            <w:tcW w:w="2179" w:type="dxa"/>
            <w:shd w:val="clear" w:color="auto" w:fill="auto"/>
          </w:tcPr>
          <w:p w:rsidR="00BA5B5A" w:rsidRPr="00BA5B5A" w:rsidRDefault="00BA5B5A" w:rsidP="00BA5B5A">
            <w:pPr>
              <w:ind w:firstLine="0"/>
            </w:pPr>
            <w:r>
              <w:t>Howard</w:t>
            </w:r>
          </w:p>
        </w:tc>
        <w:tc>
          <w:tcPr>
            <w:tcW w:w="2180" w:type="dxa"/>
            <w:shd w:val="clear" w:color="auto" w:fill="auto"/>
          </w:tcPr>
          <w:p w:rsidR="00BA5B5A" w:rsidRPr="00BA5B5A" w:rsidRDefault="00BA5B5A" w:rsidP="00BA5B5A">
            <w:pPr>
              <w:ind w:firstLine="0"/>
            </w:pPr>
            <w:r>
              <w:t>Huggins</w:t>
            </w:r>
          </w:p>
        </w:tc>
      </w:tr>
      <w:tr w:rsidR="00BA5B5A" w:rsidRPr="00BA5B5A" w:rsidTr="00BA5B5A">
        <w:tc>
          <w:tcPr>
            <w:tcW w:w="2179" w:type="dxa"/>
            <w:shd w:val="clear" w:color="auto" w:fill="auto"/>
          </w:tcPr>
          <w:p w:rsidR="00BA5B5A" w:rsidRPr="00BA5B5A" w:rsidRDefault="00BA5B5A" w:rsidP="00BA5B5A">
            <w:pPr>
              <w:ind w:firstLine="0"/>
            </w:pPr>
            <w:r>
              <w:t>Hyde</w:t>
            </w:r>
          </w:p>
        </w:tc>
        <w:tc>
          <w:tcPr>
            <w:tcW w:w="2179" w:type="dxa"/>
            <w:shd w:val="clear" w:color="auto" w:fill="auto"/>
          </w:tcPr>
          <w:p w:rsidR="00BA5B5A" w:rsidRPr="00BA5B5A" w:rsidRDefault="00BA5B5A" w:rsidP="00BA5B5A">
            <w:pPr>
              <w:ind w:firstLine="0"/>
            </w:pPr>
            <w:r>
              <w:t>Jefferson</w:t>
            </w:r>
          </w:p>
        </w:tc>
        <w:tc>
          <w:tcPr>
            <w:tcW w:w="2180" w:type="dxa"/>
            <w:shd w:val="clear" w:color="auto" w:fill="auto"/>
          </w:tcPr>
          <w:p w:rsidR="00BA5B5A" w:rsidRPr="00BA5B5A" w:rsidRDefault="00BA5B5A" w:rsidP="00BA5B5A">
            <w:pPr>
              <w:ind w:firstLine="0"/>
            </w:pPr>
            <w:r>
              <w:t>Johnson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King</w:t>
            </w:r>
          </w:p>
        </w:tc>
      </w:tr>
      <w:tr w:rsidR="00BA5B5A" w:rsidRPr="00BA5B5A" w:rsidTr="00BA5B5A">
        <w:tc>
          <w:tcPr>
            <w:tcW w:w="2179" w:type="dxa"/>
            <w:shd w:val="clear" w:color="auto" w:fill="auto"/>
          </w:tcPr>
          <w:p w:rsidR="00BA5B5A" w:rsidRPr="00BA5B5A" w:rsidRDefault="00BA5B5A" w:rsidP="00BA5B5A">
            <w:pPr>
              <w:ind w:firstLine="0"/>
            </w:pPr>
            <w:r>
              <w:t>Kirby</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Lowe</w:t>
            </w:r>
          </w:p>
        </w:tc>
      </w:tr>
      <w:tr w:rsidR="00BA5B5A" w:rsidRPr="00BA5B5A" w:rsidTr="00BA5B5A">
        <w:tc>
          <w:tcPr>
            <w:tcW w:w="2179" w:type="dxa"/>
            <w:shd w:val="clear" w:color="auto" w:fill="auto"/>
          </w:tcPr>
          <w:p w:rsidR="00BA5B5A" w:rsidRPr="00BA5B5A" w:rsidRDefault="00BA5B5A" w:rsidP="00BA5B5A">
            <w:pPr>
              <w:ind w:firstLine="0"/>
            </w:pPr>
            <w:r>
              <w:t>Lucas</w:t>
            </w:r>
          </w:p>
        </w:tc>
        <w:tc>
          <w:tcPr>
            <w:tcW w:w="2179" w:type="dxa"/>
            <w:shd w:val="clear" w:color="auto" w:fill="auto"/>
          </w:tcPr>
          <w:p w:rsidR="00BA5B5A" w:rsidRPr="00BA5B5A" w:rsidRDefault="00BA5B5A" w:rsidP="00BA5B5A">
            <w:pPr>
              <w:ind w:firstLine="0"/>
            </w:pPr>
            <w:r>
              <w:t>Mack</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McKnight</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Morgan</w:t>
            </w:r>
          </w:p>
        </w:tc>
      </w:tr>
      <w:tr w:rsidR="00BA5B5A" w:rsidRPr="00BA5B5A" w:rsidTr="00BA5B5A">
        <w:tc>
          <w:tcPr>
            <w:tcW w:w="2179" w:type="dxa"/>
            <w:shd w:val="clear" w:color="auto" w:fill="auto"/>
          </w:tcPr>
          <w:p w:rsidR="00BA5B5A" w:rsidRPr="00BA5B5A" w:rsidRDefault="00BA5B5A" w:rsidP="00BA5B5A">
            <w:pPr>
              <w:ind w:firstLine="0"/>
            </w:pPr>
            <w:r>
              <w:t>D. C. Moss</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Murphy</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W. Newton</w:t>
            </w:r>
          </w:p>
        </w:tc>
        <w:tc>
          <w:tcPr>
            <w:tcW w:w="2180" w:type="dxa"/>
            <w:shd w:val="clear" w:color="auto" w:fill="auto"/>
          </w:tcPr>
          <w:p w:rsidR="00BA5B5A" w:rsidRPr="00BA5B5A" w:rsidRDefault="00BA5B5A" w:rsidP="00BA5B5A">
            <w:pPr>
              <w:ind w:firstLine="0"/>
            </w:pPr>
            <w:r>
              <w:t>Norrell</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Parks</w:t>
            </w:r>
          </w:p>
        </w:tc>
        <w:tc>
          <w:tcPr>
            <w:tcW w:w="2180" w:type="dxa"/>
            <w:shd w:val="clear" w:color="auto" w:fill="auto"/>
          </w:tcPr>
          <w:p w:rsidR="00BA5B5A" w:rsidRPr="00BA5B5A" w:rsidRDefault="00BA5B5A" w:rsidP="00BA5B5A">
            <w:pPr>
              <w:ind w:firstLine="0"/>
            </w:pPr>
            <w:r>
              <w:t>Pendarvis</w:t>
            </w:r>
          </w:p>
        </w:tc>
      </w:tr>
      <w:tr w:rsidR="00BA5B5A" w:rsidRPr="00BA5B5A" w:rsidTr="00BA5B5A">
        <w:tc>
          <w:tcPr>
            <w:tcW w:w="2179" w:type="dxa"/>
            <w:shd w:val="clear" w:color="auto" w:fill="auto"/>
          </w:tcPr>
          <w:p w:rsidR="00BA5B5A" w:rsidRPr="00BA5B5A" w:rsidRDefault="00BA5B5A" w:rsidP="00BA5B5A">
            <w:pPr>
              <w:ind w:firstLine="0"/>
            </w:pPr>
            <w:r>
              <w:t>Pope</w:t>
            </w:r>
          </w:p>
        </w:tc>
        <w:tc>
          <w:tcPr>
            <w:tcW w:w="2179" w:type="dxa"/>
            <w:shd w:val="clear" w:color="auto" w:fill="auto"/>
          </w:tcPr>
          <w:p w:rsidR="00BA5B5A" w:rsidRPr="00BA5B5A" w:rsidRDefault="00BA5B5A" w:rsidP="00BA5B5A">
            <w:pPr>
              <w:ind w:firstLine="0"/>
            </w:pPr>
            <w:r>
              <w:t>Ridgeway</w:t>
            </w:r>
          </w:p>
        </w:tc>
        <w:tc>
          <w:tcPr>
            <w:tcW w:w="2180" w:type="dxa"/>
            <w:shd w:val="clear" w:color="auto" w:fill="auto"/>
          </w:tcPr>
          <w:p w:rsidR="00BA5B5A" w:rsidRPr="00BA5B5A" w:rsidRDefault="00BA5B5A" w:rsidP="00BA5B5A">
            <w:pPr>
              <w:ind w:firstLine="0"/>
            </w:pPr>
            <w:r>
              <w:t>Rivers</w:t>
            </w:r>
          </w:p>
        </w:tc>
      </w:tr>
      <w:tr w:rsidR="00BA5B5A" w:rsidRPr="00BA5B5A" w:rsidTr="00BA5B5A">
        <w:tc>
          <w:tcPr>
            <w:tcW w:w="2179" w:type="dxa"/>
            <w:shd w:val="clear" w:color="auto" w:fill="auto"/>
          </w:tcPr>
          <w:p w:rsidR="00BA5B5A" w:rsidRPr="00BA5B5A" w:rsidRDefault="00BA5B5A" w:rsidP="00BA5B5A">
            <w:pPr>
              <w:ind w:firstLine="0"/>
            </w:pPr>
            <w:r>
              <w:t>Robinson</w:t>
            </w:r>
          </w:p>
        </w:tc>
        <w:tc>
          <w:tcPr>
            <w:tcW w:w="2179" w:type="dxa"/>
            <w:shd w:val="clear" w:color="auto" w:fill="auto"/>
          </w:tcPr>
          <w:p w:rsidR="00BA5B5A" w:rsidRPr="00BA5B5A" w:rsidRDefault="00BA5B5A" w:rsidP="00BA5B5A">
            <w:pPr>
              <w:ind w:firstLine="0"/>
            </w:pPr>
            <w:r>
              <w:t>Rose</w:t>
            </w:r>
          </w:p>
        </w:tc>
        <w:tc>
          <w:tcPr>
            <w:tcW w:w="2180" w:type="dxa"/>
            <w:shd w:val="clear" w:color="auto" w:fill="auto"/>
          </w:tcPr>
          <w:p w:rsidR="00BA5B5A" w:rsidRPr="00BA5B5A" w:rsidRDefault="00BA5B5A" w:rsidP="00BA5B5A">
            <w:pPr>
              <w:ind w:firstLine="0"/>
            </w:pPr>
            <w:r>
              <w:t>Sandifer</w:t>
            </w:r>
          </w:p>
        </w:tc>
      </w:tr>
      <w:tr w:rsidR="00BA5B5A" w:rsidRPr="00BA5B5A" w:rsidTr="00BA5B5A">
        <w:tc>
          <w:tcPr>
            <w:tcW w:w="2179" w:type="dxa"/>
            <w:shd w:val="clear" w:color="auto" w:fill="auto"/>
          </w:tcPr>
          <w:p w:rsidR="00BA5B5A" w:rsidRPr="00BA5B5A" w:rsidRDefault="00BA5B5A" w:rsidP="00BA5B5A">
            <w:pPr>
              <w:ind w:firstLine="0"/>
            </w:pPr>
            <w:r>
              <w:t>Simmons</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G. R. Smith</w:t>
            </w:r>
          </w:p>
        </w:tc>
      </w:tr>
      <w:tr w:rsidR="00BA5B5A" w:rsidRPr="00BA5B5A" w:rsidTr="00BA5B5A">
        <w:tc>
          <w:tcPr>
            <w:tcW w:w="2179" w:type="dxa"/>
            <w:shd w:val="clear" w:color="auto" w:fill="auto"/>
          </w:tcPr>
          <w:p w:rsidR="00BA5B5A" w:rsidRPr="00BA5B5A" w:rsidRDefault="00BA5B5A" w:rsidP="00BA5B5A">
            <w:pPr>
              <w:ind w:firstLine="0"/>
            </w:pPr>
            <w:r>
              <w:t>Sottile</w:t>
            </w:r>
          </w:p>
        </w:tc>
        <w:tc>
          <w:tcPr>
            <w:tcW w:w="2179" w:type="dxa"/>
            <w:shd w:val="clear" w:color="auto" w:fill="auto"/>
          </w:tcPr>
          <w:p w:rsidR="00BA5B5A" w:rsidRPr="00BA5B5A" w:rsidRDefault="00BA5B5A" w:rsidP="00BA5B5A">
            <w:pPr>
              <w:ind w:firstLine="0"/>
            </w:pPr>
            <w:r>
              <w:t>Spires</w:t>
            </w:r>
          </w:p>
        </w:tc>
        <w:tc>
          <w:tcPr>
            <w:tcW w:w="2180" w:type="dxa"/>
            <w:shd w:val="clear" w:color="auto" w:fill="auto"/>
          </w:tcPr>
          <w:p w:rsidR="00BA5B5A" w:rsidRPr="00BA5B5A" w:rsidRDefault="00BA5B5A" w:rsidP="00BA5B5A">
            <w:pPr>
              <w:ind w:firstLine="0"/>
            </w:pPr>
            <w:r>
              <w:t>Stavrinakis</w:t>
            </w:r>
          </w:p>
        </w:tc>
      </w:tr>
      <w:tr w:rsidR="00BA5B5A" w:rsidRPr="00BA5B5A" w:rsidTr="00BA5B5A">
        <w:tc>
          <w:tcPr>
            <w:tcW w:w="2179" w:type="dxa"/>
            <w:shd w:val="clear" w:color="auto" w:fill="auto"/>
          </w:tcPr>
          <w:p w:rsidR="00BA5B5A" w:rsidRPr="00BA5B5A" w:rsidRDefault="00BA5B5A" w:rsidP="00BA5B5A">
            <w:pPr>
              <w:ind w:firstLine="0"/>
            </w:pPr>
            <w:r>
              <w:t>Stringer</w:t>
            </w:r>
          </w:p>
        </w:tc>
        <w:tc>
          <w:tcPr>
            <w:tcW w:w="2179" w:type="dxa"/>
            <w:shd w:val="clear" w:color="auto" w:fill="auto"/>
          </w:tcPr>
          <w:p w:rsidR="00BA5B5A" w:rsidRPr="00BA5B5A" w:rsidRDefault="00BA5B5A" w:rsidP="00BA5B5A">
            <w:pPr>
              <w:ind w:firstLine="0"/>
            </w:pPr>
            <w:r>
              <w:t>Tallon</w:t>
            </w:r>
          </w:p>
        </w:tc>
        <w:tc>
          <w:tcPr>
            <w:tcW w:w="2180" w:type="dxa"/>
            <w:shd w:val="clear" w:color="auto" w:fill="auto"/>
          </w:tcPr>
          <w:p w:rsidR="00BA5B5A" w:rsidRPr="00BA5B5A" w:rsidRDefault="00BA5B5A" w:rsidP="00BA5B5A">
            <w:pPr>
              <w:ind w:firstLine="0"/>
            </w:pPr>
            <w:r>
              <w:t>Taylor</w:t>
            </w:r>
          </w:p>
        </w:tc>
      </w:tr>
      <w:tr w:rsidR="00BA5B5A" w:rsidRPr="00BA5B5A" w:rsidTr="00BA5B5A">
        <w:tc>
          <w:tcPr>
            <w:tcW w:w="2179" w:type="dxa"/>
            <w:shd w:val="clear" w:color="auto" w:fill="auto"/>
          </w:tcPr>
          <w:p w:rsidR="00BA5B5A" w:rsidRPr="00BA5B5A" w:rsidRDefault="00BA5B5A" w:rsidP="00BA5B5A">
            <w:pPr>
              <w:ind w:firstLine="0"/>
            </w:pPr>
            <w:r>
              <w:t>Thigpen</w:t>
            </w:r>
          </w:p>
        </w:tc>
        <w:tc>
          <w:tcPr>
            <w:tcW w:w="2179" w:type="dxa"/>
            <w:shd w:val="clear" w:color="auto" w:fill="auto"/>
          </w:tcPr>
          <w:p w:rsidR="00BA5B5A" w:rsidRPr="00BA5B5A" w:rsidRDefault="00BA5B5A" w:rsidP="00BA5B5A">
            <w:pPr>
              <w:ind w:firstLine="0"/>
            </w:pPr>
            <w:r>
              <w:t>Toole</w:t>
            </w:r>
          </w:p>
        </w:tc>
        <w:tc>
          <w:tcPr>
            <w:tcW w:w="2180" w:type="dxa"/>
            <w:shd w:val="clear" w:color="auto" w:fill="auto"/>
          </w:tcPr>
          <w:p w:rsidR="00BA5B5A" w:rsidRPr="00BA5B5A" w:rsidRDefault="00BA5B5A" w:rsidP="00BA5B5A">
            <w:pPr>
              <w:ind w:firstLine="0"/>
            </w:pPr>
            <w:r>
              <w:t>Trantham</w:t>
            </w:r>
          </w:p>
        </w:tc>
      </w:tr>
      <w:tr w:rsidR="00BA5B5A" w:rsidRPr="00BA5B5A" w:rsidTr="00BA5B5A">
        <w:tc>
          <w:tcPr>
            <w:tcW w:w="2179" w:type="dxa"/>
            <w:shd w:val="clear" w:color="auto" w:fill="auto"/>
          </w:tcPr>
          <w:p w:rsidR="00BA5B5A" w:rsidRPr="00BA5B5A" w:rsidRDefault="00BA5B5A" w:rsidP="00BA5B5A">
            <w:pPr>
              <w:ind w:firstLine="0"/>
            </w:pPr>
            <w:r>
              <w:t>Weeks</w:t>
            </w:r>
          </w:p>
        </w:tc>
        <w:tc>
          <w:tcPr>
            <w:tcW w:w="2179" w:type="dxa"/>
            <w:shd w:val="clear" w:color="auto" w:fill="auto"/>
          </w:tcPr>
          <w:p w:rsidR="00BA5B5A" w:rsidRPr="00BA5B5A" w:rsidRDefault="00BA5B5A" w:rsidP="00BA5B5A">
            <w:pPr>
              <w:ind w:firstLine="0"/>
            </w:pPr>
            <w:r>
              <w:t>West</w:t>
            </w:r>
          </w:p>
        </w:tc>
        <w:tc>
          <w:tcPr>
            <w:tcW w:w="2180" w:type="dxa"/>
            <w:shd w:val="clear" w:color="auto" w:fill="auto"/>
          </w:tcPr>
          <w:p w:rsidR="00BA5B5A" w:rsidRPr="00BA5B5A" w:rsidRDefault="00BA5B5A" w:rsidP="00BA5B5A">
            <w:pPr>
              <w:ind w:firstLine="0"/>
            </w:pPr>
            <w:r>
              <w:t>Wheeler</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r>
              <w:t>Wooten</w:t>
            </w:r>
          </w:p>
        </w:tc>
      </w:tr>
    </w:tbl>
    <w:p w:rsidR="00BA5B5A" w:rsidRDefault="00BA5B5A" w:rsidP="00BA5B5A"/>
    <w:p w:rsidR="00BA5B5A" w:rsidRDefault="00BA5B5A" w:rsidP="00BA5B5A">
      <w:pPr>
        <w:jc w:val="center"/>
        <w:rPr>
          <w:b/>
        </w:rPr>
      </w:pPr>
      <w:r w:rsidRPr="00BA5B5A">
        <w:rPr>
          <w:b/>
        </w:rPr>
        <w:t>Total--105</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Hill</w:t>
            </w:r>
          </w:p>
        </w:tc>
        <w:tc>
          <w:tcPr>
            <w:tcW w:w="2179" w:type="dxa"/>
            <w:shd w:val="clear" w:color="auto" w:fill="auto"/>
          </w:tcPr>
          <w:p w:rsidR="00BA5B5A" w:rsidRPr="00BA5B5A" w:rsidRDefault="00BA5B5A" w:rsidP="00BA5B5A">
            <w:pPr>
              <w:keepNext/>
              <w:ind w:firstLine="0"/>
            </w:pPr>
            <w:r>
              <w:t>Long</w:t>
            </w:r>
          </w:p>
        </w:tc>
        <w:tc>
          <w:tcPr>
            <w:tcW w:w="2180" w:type="dxa"/>
            <w:shd w:val="clear" w:color="auto" w:fill="auto"/>
          </w:tcPr>
          <w:p w:rsidR="00BA5B5A" w:rsidRPr="00BA5B5A" w:rsidRDefault="00BA5B5A" w:rsidP="00BA5B5A">
            <w:pPr>
              <w:keepNext/>
              <w:ind w:firstLine="0"/>
            </w:pPr>
            <w:r>
              <w:t>Magnuson</w:t>
            </w:r>
          </w:p>
        </w:tc>
      </w:tr>
    </w:tbl>
    <w:p w:rsidR="00BA5B5A" w:rsidRDefault="00BA5B5A" w:rsidP="00BA5B5A"/>
    <w:p w:rsidR="00BA5B5A" w:rsidRDefault="00BA5B5A" w:rsidP="00BA5B5A">
      <w:pPr>
        <w:jc w:val="center"/>
        <w:rPr>
          <w:b/>
        </w:rPr>
      </w:pPr>
      <w:r w:rsidRPr="00BA5B5A">
        <w:rPr>
          <w:b/>
        </w:rPr>
        <w:t>Total--3</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Pr="0083056D" w:rsidRDefault="00BA5B5A" w:rsidP="00BA5B5A">
      <w:pPr>
        <w:pStyle w:val="Title"/>
        <w:keepNext/>
      </w:pPr>
      <w:bookmarkStart w:id="89" w:name="file_start211"/>
      <w:bookmarkEnd w:id="89"/>
      <w:r w:rsidRPr="0083056D">
        <w:t>STATEMENT FOR JOURNAL</w:t>
      </w:r>
    </w:p>
    <w:p w:rsidR="00BA5B5A" w:rsidRPr="0083056D" w:rsidRDefault="00BA5B5A" w:rsidP="00BA5B5A">
      <w:pPr>
        <w:tabs>
          <w:tab w:val="left" w:pos="270"/>
          <w:tab w:val="left" w:pos="630"/>
          <w:tab w:val="left" w:pos="900"/>
          <w:tab w:val="left" w:pos="1260"/>
          <w:tab w:val="left" w:pos="1620"/>
          <w:tab w:val="left" w:pos="1980"/>
          <w:tab w:val="left" w:pos="2340"/>
          <w:tab w:val="left" w:pos="2700"/>
        </w:tabs>
        <w:ind w:firstLine="0"/>
      </w:pPr>
      <w:r w:rsidRPr="0083056D">
        <w:tab/>
        <w:t xml:space="preserve">I support H. 4017 and note the legislation implements recommendation(s) arising from the House Legislative Oversight Committee’s study of the Department of Parks, Recreation and Tourism. </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83056D">
        <w:tab/>
        <w:t>Rep. Wm. Weston Newton</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pPr>
        <w:keepNext/>
        <w:jc w:val="center"/>
        <w:rPr>
          <w:b/>
        </w:rPr>
      </w:pPr>
      <w:r w:rsidRPr="00BA5B5A">
        <w:rPr>
          <w:b/>
        </w:rPr>
        <w:t>H. 4018--RECOMMITTED</w:t>
      </w:r>
    </w:p>
    <w:p w:rsidR="00BA5B5A" w:rsidRDefault="00BA5B5A" w:rsidP="00BA5B5A">
      <w:pPr>
        <w:keepNext/>
      </w:pPr>
      <w:r>
        <w:t>The following Bill was taken up:</w:t>
      </w:r>
    </w:p>
    <w:p w:rsidR="00BA5B5A" w:rsidRDefault="00BA5B5A" w:rsidP="00BA5B5A">
      <w:pPr>
        <w:keepNext/>
      </w:pPr>
      <w:bookmarkStart w:id="90" w:name="include_clip_start_213"/>
      <w:bookmarkEnd w:id="90"/>
    </w:p>
    <w:p w:rsidR="00BA5B5A" w:rsidRDefault="00BA5B5A" w:rsidP="00BA5B5A">
      <w:r>
        <w:t>H. 4018 -- Reps. Clary, W. Newton, R. Williams, Funderburk and Weeks: A BILL TO AMEND SECTION 12-6-5060, CODE OF LAWS OF SOUTH CAROLINA, 1976, RELATING TO VOLUNTARY CONTRIBUTIONS TO CERTAIN FUNDS ON AN INDIVIDUAL INCOME TAX RETURN, SO AS TO REMOVE A REFERENCE TO THE WAR BETWEEN THE STATES HERITAGE TRUST FUND; TO REPEAL CHAPTER 9, TITLE 51 RELATING TO THE FORT WATSON MEMORIAL; TO REPEAL SECTIONS 51-18-10 THROUGH 51-18-150 AND 60-11-150 ALL RELATING TO THE WAR BETWEEN THE STATES HERITAGE PRESERVE COMMISSION; AND TO REPEAL SECTIONS 53-3-90 AND 53-3-100 BOTH RELATING TO "FAMILY WEEK IN SOUTH CAROLINA".</w:t>
      </w:r>
    </w:p>
    <w:p w:rsidR="00BA5B5A" w:rsidRDefault="00BA5B5A" w:rsidP="00BA5B5A">
      <w:bookmarkStart w:id="91" w:name="include_clip_end_213"/>
      <w:bookmarkEnd w:id="91"/>
    </w:p>
    <w:p w:rsidR="00BA5B5A" w:rsidRDefault="00BA5B5A" w:rsidP="00BA5B5A">
      <w:r>
        <w:t>Rep. CLARY moved to recommit the Bill to the Committee on Ways and Means, which was agreed to.</w:t>
      </w:r>
    </w:p>
    <w:p w:rsidR="00BA5B5A" w:rsidRDefault="00BA5B5A" w:rsidP="00BA5B5A"/>
    <w:p w:rsidR="00BA5B5A" w:rsidRDefault="00BA5B5A" w:rsidP="00BA5B5A">
      <w:pPr>
        <w:keepNext/>
        <w:jc w:val="center"/>
        <w:rPr>
          <w:b/>
        </w:rPr>
      </w:pPr>
      <w:r w:rsidRPr="00BA5B5A">
        <w:rPr>
          <w:b/>
        </w:rPr>
        <w:t>H. 4019--ORDERED TO THIRD READING</w:t>
      </w:r>
    </w:p>
    <w:p w:rsidR="00BA5B5A" w:rsidRDefault="00BA5B5A" w:rsidP="00BA5B5A">
      <w:pPr>
        <w:keepNext/>
      </w:pPr>
      <w:r>
        <w:t>The following Bill was taken up:</w:t>
      </w:r>
    </w:p>
    <w:p w:rsidR="00BA5B5A" w:rsidRDefault="00BA5B5A" w:rsidP="00BA5B5A">
      <w:pPr>
        <w:keepNext/>
      </w:pPr>
      <w:bookmarkStart w:id="92" w:name="include_clip_start_216"/>
      <w:bookmarkEnd w:id="92"/>
    </w:p>
    <w:p w:rsidR="00BA5B5A" w:rsidRDefault="00BA5B5A" w:rsidP="00BA5B5A">
      <w:r>
        <w:t>H. 4019 -- Reps. Clary, W. Newton, R. Williams and Funderburk: 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BA5B5A" w:rsidRDefault="00BA5B5A" w:rsidP="00BA5B5A">
      <w:bookmarkStart w:id="93" w:name="include_clip_end_216"/>
      <w:bookmarkEnd w:id="93"/>
    </w:p>
    <w:p w:rsidR="00BA5B5A" w:rsidRDefault="00BA5B5A" w:rsidP="00BA5B5A">
      <w:r>
        <w:t>Rep. CLARY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94" w:name="vote_start218"/>
      <w:bookmarkEnd w:id="94"/>
      <w:r>
        <w:t>Yeas 104; Nays 3</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Bales</w:t>
            </w:r>
          </w:p>
        </w:tc>
        <w:tc>
          <w:tcPr>
            <w:tcW w:w="2179" w:type="dxa"/>
            <w:shd w:val="clear" w:color="auto" w:fill="auto"/>
          </w:tcPr>
          <w:p w:rsidR="00BA5B5A" w:rsidRPr="00BA5B5A" w:rsidRDefault="00BA5B5A" w:rsidP="00BA5B5A">
            <w:pPr>
              <w:ind w:firstLine="0"/>
            </w:pPr>
            <w:r>
              <w:t>Ballentine</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Caskey</w:t>
            </w:r>
          </w:p>
        </w:tc>
      </w:tr>
      <w:tr w:rsidR="00BA5B5A" w:rsidRPr="00BA5B5A" w:rsidTr="00BA5B5A">
        <w:tc>
          <w:tcPr>
            <w:tcW w:w="2179" w:type="dxa"/>
            <w:shd w:val="clear" w:color="auto" w:fill="auto"/>
          </w:tcPr>
          <w:p w:rsidR="00BA5B5A" w:rsidRPr="00BA5B5A" w:rsidRDefault="00BA5B5A" w:rsidP="00BA5B5A">
            <w:pPr>
              <w:ind w:firstLine="0"/>
            </w:pPr>
            <w:r>
              <w:t>Chellis</w:t>
            </w:r>
          </w:p>
        </w:tc>
        <w:tc>
          <w:tcPr>
            <w:tcW w:w="2179" w:type="dxa"/>
            <w:shd w:val="clear" w:color="auto" w:fill="auto"/>
          </w:tcPr>
          <w:p w:rsidR="00BA5B5A" w:rsidRPr="00BA5B5A" w:rsidRDefault="00BA5B5A" w:rsidP="00BA5B5A">
            <w:pPr>
              <w:ind w:firstLine="0"/>
            </w:pPr>
            <w:r>
              <w:t>Chumley</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Clemmons</w:t>
            </w:r>
          </w:p>
        </w:tc>
        <w:tc>
          <w:tcPr>
            <w:tcW w:w="2179" w:type="dxa"/>
            <w:shd w:val="clear" w:color="auto" w:fill="auto"/>
          </w:tcPr>
          <w:p w:rsidR="00BA5B5A" w:rsidRPr="00BA5B5A" w:rsidRDefault="00BA5B5A" w:rsidP="00BA5B5A">
            <w:pPr>
              <w:ind w:firstLine="0"/>
            </w:pPr>
            <w:r>
              <w:t>Clyburn</w:t>
            </w:r>
          </w:p>
        </w:tc>
        <w:tc>
          <w:tcPr>
            <w:tcW w:w="2180" w:type="dxa"/>
            <w:shd w:val="clear" w:color="auto" w:fill="auto"/>
          </w:tcPr>
          <w:p w:rsidR="00BA5B5A" w:rsidRPr="00BA5B5A" w:rsidRDefault="00BA5B5A" w:rsidP="00BA5B5A">
            <w:pPr>
              <w:ind w:firstLine="0"/>
            </w:pPr>
            <w:r>
              <w:t>Cobb-Hunter</w:t>
            </w:r>
          </w:p>
        </w:tc>
      </w:tr>
      <w:tr w:rsidR="00BA5B5A" w:rsidRPr="00BA5B5A" w:rsidTr="00BA5B5A">
        <w:tc>
          <w:tcPr>
            <w:tcW w:w="2179" w:type="dxa"/>
            <w:shd w:val="clear" w:color="auto" w:fill="auto"/>
          </w:tcPr>
          <w:p w:rsidR="00BA5B5A" w:rsidRPr="00BA5B5A" w:rsidRDefault="00BA5B5A" w:rsidP="00BA5B5A">
            <w:pPr>
              <w:ind w:firstLine="0"/>
            </w:pPr>
            <w:r>
              <w:t>Cogswell</w:t>
            </w:r>
          </w:p>
        </w:tc>
        <w:tc>
          <w:tcPr>
            <w:tcW w:w="2179" w:type="dxa"/>
            <w:shd w:val="clear" w:color="auto" w:fill="auto"/>
          </w:tcPr>
          <w:p w:rsidR="00BA5B5A" w:rsidRPr="00BA5B5A" w:rsidRDefault="00BA5B5A" w:rsidP="00BA5B5A">
            <w:pPr>
              <w:ind w:firstLine="0"/>
            </w:pPr>
            <w:r>
              <w:t>Collins</w:t>
            </w:r>
          </w:p>
        </w:tc>
        <w:tc>
          <w:tcPr>
            <w:tcW w:w="2180" w:type="dxa"/>
            <w:shd w:val="clear" w:color="auto" w:fill="auto"/>
          </w:tcPr>
          <w:p w:rsidR="00BA5B5A" w:rsidRPr="00BA5B5A" w:rsidRDefault="00BA5B5A" w:rsidP="00BA5B5A">
            <w:pPr>
              <w:ind w:firstLine="0"/>
            </w:pPr>
            <w:r>
              <w:t>W. Cox</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Elliott</w:t>
            </w:r>
          </w:p>
        </w:tc>
        <w:tc>
          <w:tcPr>
            <w:tcW w:w="2180" w:type="dxa"/>
            <w:shd w:val="clear" w:color="auto" w:fill="auto"/>
          </w:tcPr>
          <w:p w:rsidR="00BA5B5A" w:rsidRPr="00BA5B5A" w:rsidRDefault="00BA5B5A" w:rsidP="00BA5B5A">
            <w:pPr>
              <w:ind w:firstLine="0"/>
            </w:pPr>
            <w:r>
              <w:t>Erickson</w:t>
            </w:r>
          </w:p>
        </w:tc>
      </w:tr>
      <w:tr w:rsidR="00BA5B5A" w:rsidRPr="00BA5B5A" w:rsidTr="00BA5B5A">
        <w:tc>
          <w:tcPr>
            <w:tcW w:w="2179" w:type="dxa"/>
            <w:shd w:val="clear" w:color="auto" w:fill="auto"/>
          </w:tcPr>
          <w:p w:rsidR="00BA5B5A" w:rsidRPr="00BA5B5A" w:rsidRDefault="00BA5B5A" w:rsidP="00BA5B5A">
            <w:pPr>
              <w:ind w:firstLine="0"/>
            </w:pPr>
            <w:r>
              <w:t>Felder</w:t>
            </w:r>
          </w:p>
        </w:tc>
        <w:tc>
          <w:tcPr>
            <w:tcW w:w="2179" w:type="dxa"/>
            <w:shd w:val="clear" w:color="auto" w:fill="auto"/>
          </w:tcPr>
          <w:p w:rsidR="00BA5B5A" w:rsidRPr="00BA5B5A" w:rsidRDefault="00BA5B5A" w:rsidP="00BA5B5A">
            <w:pPr>
              <w:ind w:firstLine="0"/>
            </w:pPr>
            <w:r>
              <w:t>Finlay</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Fry</w:t>
            </w:r>
          </w:p>
        </w:tc>
        <w:tc>
          <w:tcPr>
            <w:tcW w:w="2180" w:type="dxa"/>
            <w:shd w:val="clear" w:color="auto" w:fill="auto"/>
          </w:tcPr>
          <w:p w:rsidR="00BA5B5A" w:rsidRPr="00BA5B5A" w:rsidRDefault="00BA5B5A" w:rsidP="00BA5B5A">
            <w:pPr>
              <w:ind w:firstLine="0"/>
            </w:pPr>
            <w:r>
              <w:t>Funderburk</w:t>
            </w:r>
          </w:p>
        </w:tc>
      </w:tr>
      <w:tr w:rsidR="00BA5B5A" w:rsidRPr="00BA5B5A" w:rsidTr="00BA5B5A">
        <w:tc>
          <w:tcPr>
            <w:tcW w:w="2179" w:type="dxa"/>
            <w:shd w:val="clear" w:color="auto" w:fill="auto"/>
          </w:tcPr>
          <w:p w:rsidR="00BA5B5A" w:rsidRPr="00BA5B5A" w:rsidRDefault="00BA5B5A" w:rsidP="00BA5B5A">
            <w:pPr>
              <w:ind w:firstLine="0"/>
            </w:pPr>
            <w:r>
              <w:t>Gagnon</w:t>
            </w:r>
          </w:p>
        </w:tc>
        <w:tc>
          <w:tcPr>
            <w:tcW w:w="2179" w:type="dxa"/>
            <w:shd w:val="clear" w:color="auto" w:fill="auto"/>
          </w:tcPr>
          <w:p w:rsidR="00BA5B5A" w:rsidRPr="00BA5B5A" w:rsidRDefault="00BA5B5A" w:rsidP="00BA5B5A">
            <w:pPr>
              <w:ind w:firstLine="0"/>
            </w:pPr>
            <w:r>
              <w:t>Garvin</w:t>
            </w:r>
          </w:p>
        </w:tc>
        <w:tc>
          <w:tcPr>
            <w:tcW w:w="2180" w:type="dxa"/>
            <w:shd w:val="clear" w:color="auto" w:fill="auto"/>
          </w:tcPr>
          <w:p w:rsidR="00BA5B5A" w:rsidRPr="00BA5B5A" w:rsidRDefault="00BA5B5A" w:rsidP="00BA5B5A">
            <w:pPr>
              <w:ind w:firstLine="0"/>
            </w:pPr>
            <w:r>
              <w:t>Gilliard</w:t>
            </w:r>
          </w:p>
        </w:tc>
      </w:tr>
      <w:tr w:rsidR="00BA5B5A" w:rsidRPr="00BA5B5A" w:rsidTr="00BA5B5A">
        <w:tc>
          <w:tcPr>
            <w:tcW w:w="2179" w:type="dxa"/>
            <w:shd w:val="clear" w:color="auto" w:fill="auto"/>
          </w:tcPr>
          <w:p w:rsidR="00BA5B5A" w:rsidRPr="00BA5B5A" w:rsidRDefault="00BA5B5A" w:rsidP="00BA5B5A">
            <w:pPr>
              <w:ind w:firstLine="0"/>
            </w:pPr>
            <w:r>
              <w:t>Hardee</w:t>
            </w:r>
          </w:p>
        </w:tc>
        <w:tc>
          <w:tcPr>
            <w:tcW w:w="2179" w:type="dxa"/>
            <w:shd w:val="clear" w:color="auto" w:fill="auto"/>
          </w:tcPr>
          <w:p w:rsidR="00BA5B5A" w:rsidRPr="00BA5B5A" w:rsidRDefault="00BA5B5A" w:rsidP="00BA5B5A">
            <w:pPr>
              <w:ind w:firstLine="0"/>
            </w:pPr>
            <w:r>
              <w:t>Hart</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Hill</w:t>
            </w:r>
          </w:p>
        </w:tc>
      </w:tr>
      <w:tr w:rsidR="00BA5B5A" w:rsidRPr="00BA5B5A" w:rsidTr="00BA5B5A">
        <w:tc>
          <w:tcPr>
            <w:tcW w:w="2179" w:type="dxa"/>
            <w:shd w:val="clear" w:color="auto" w:fill="auto"/>
          </w:tcPr>
          <w:p w:rsidR="00BA5B5A" w:rsidRPr="00BA5B5A" w:rsidRDefault="00BA5B5A" w:rsidP="00BA5B5A">
            <w:pPr>
              <w:ind w:firstLine="0"/>
            </w:pPr>
            <w:r>
              <w:t>Hiott</w:t>
            </w:r>
          </w:p>
        </w:tc>
        <w:tc>
          <w:tcPr>
            <w:tcW w:w="2179" w:type="dxa"/>
            <w:shd w:val="clear" w:color="auto" w:fill="auto"/>
          </w:tcPr>
          <w:p w:rsidR="00BA5B5A" w:rsidRPr="00BA5B5A" w:rsidRDefault="00BA5B5A" w:rsidP="00BA5B5A">
            <w:pPr>
              <w:ind w:firstLine="0"/>
            </w:pPr>
            <w:r>
              <w:t>Hosey</w:t>
            </w:r>
          </w:p>
        </w:tc>
        <w:tc>
          <w:tcPr>
            <w:tcW w:w="2180" w:type="dxa"/>
            <w:shd w:val="clear" w:color="auto" w:fill="auto"/>
          </w:tcPr>
          <w:p w:rsidR="00BA5B5A" w:rsidRPr="00BA5B5A" w:rsidRDefault="00BA5B5A" w:rsidP="00BA5B5A">
            <w:pPr>
              <w:ind w:firstLine="0"/>
            </w:pPr>
            <w:r>
              <w:t>Huggins</w:t>
            </w:r>
          </w:p>
        </w:tc>
      </w:tr>
      <w:tr w:rsidR="00BA5B5A" w:rsidRPr="00BA5B5A" w:rsidTr="00BA5B5A">
        <w:tc>
          <w:tcPr>
            <w:tcW w:w="2179" w:type="dxa"/>
            <w:shd w:val="clear" w:color="auto" w:fill="auto"/>
          </w:tcPr>
          <w:p w:rsidR="00BA5B5A" w:rsidRPr="00BA5B5A" w:rsidRDefault="00BA5B5A" w:rsidP="00BA5B5A">
            <w:pPr>
              <w:ind w:firstLine="0"/>
            </w:pPr>
            <w:r>
              <w:t>Hyde</w:t>
            </w:r>
          </w:p>
        </w:tc>
        <w:tc>
          <w:tcPr>
            <w:tcW w:w="2179" w:type="dxa"/>
            <w:shd w:val="clear" w:color="auto" w:fill="auto"/>
          </w:tcPr>
          <w:p w:rsidR="00BA5B5A" w:rsidRPr="00BA5B5A" w:rsidRDefault="00BA5B5A" w:rsidP="00BA5B5A">
            <w:pPr>
              <w:ind w:firstLine="0"/>
            </w:pPr>
            <w:r>
              <w:t>Jefferson</w:t>
            </w:r>
          </w:p>
        </w:tc>
        <w:tc>
          <w:tcPr>
            <w:tcW w:w="2180" w:type="dxa"/>
            <w:shd w:val="clear" w:color="auto" w:fill="auto"/>
          </w:tcPr>
          <w:p w:rsidR="00BA5B5A" w:rsidRPr="00BA5B5A" w:rsidRDefault="00BA5B5A" w:rsidP="00BA5B5A">
            <w:pPr>
              <w:ind w:firstLine="0"/>
            </w:pPr>
            <w:r>
              <w:t>Johnson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King</w:t>
            </w:r>
          </w:p>
        </w:tc>
      </w:tr>
      <w:tr w:rsidR="00BA5B5A" w:rsidRPr="00BA5B5A" w:rsidTr="00BA5B5A">
        <w:tc>
          <w:tcPr>
            <w:tcW w:w="2179" w:type="dxa"/>
            <w:shd w:val="clear" w:color="auto" w:fill="auto"/>
          </w:tcPr>
          <w:p w:rsidR="00BA5B5A" w:rsidRPr="00BA5B5A" w:rsidRDefault="00BA5B5A" w:rsidP="00BA5B5A">
            <w:pPr>
              <w:ind w:firstLine="0"/>
            </w:pPr>
            <w:r>
              <w:t>Kirby</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Mack</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McGinnis</w:t>
            </w:r>
          </w:p>
        </w:tc>
        <w:tc>
          <w:tcPr>
            <w:tcW w:w="2180" w:type="dxa"/>
            <w:shd w:val="clear" w:color="auto" w:fill="auto"/>
          </w:tcPr>
          <w:p w:rsidR="00BA5B5A" w:rsidRPr="00BA5B5A" w:rsidRDefault="00BA5B5A" w:rsidP="00BA5B5A">
            <w:pPr>
              <w:ind w:firstLine="0"/>
            </w:pPr>
            <w:r>
              <w:t>McKnight</w:t>
            </w:r>
          </w:p>
        </w:tc>
      </w:tr>
      <w:tr w:rsidR="00BA5B5A" w:rsidRPr="00BA5B5A" w:rsidTr="00BA5B5A">
        <w:tc>
          <w:tcPr>
            <w:tcW w:w="2179" w:type="dxa"/>
            <w:shd w:val="clear" w:color="auto" w:fill="auto"/>
          </w:tcPr>
          <w:p w:rsidR="00BA5B5A" w:rsidRPr="00BA5B5A" w:rsidRDefault="00BA5B5A" w:rsidP="00BA5B5A">
            <w:pPr>
              <w:ind w:firstLine="0"/>
            </w:pPr>
            <w:r>
              <w:t>Moore</w:t>
            </w:r>
          </w:p>
        </w:tc>
        <w:tc>
          <w:tcPr>
            <w:tcW w:w="2179" w:type="dxa"/>
            <w:shd w:val="clear" w:color="auto" w:fill="auto"/>
          </w:tcPr>
          <w:p w:rsidR="00BA5B5A" w:rsidRPr="00BA5B5A" w:rsidRDefault="00BA5B5A" w:rsidP="00BA5B5A">
            <w:pPr>
              <w:ind w:firstLine="0"/>
            </w:pPr>
            <w:r>
              <w:t>Morgan</w:t>
            </w:r>
          </w:p>
        </w:tc>
        <w:tc>
          <w:tcPr>
            <w:tcW w:w="2180" w:type="dxa"/>
            <w:shd w:val="clear" w:color="auto" w:fill="auto"/>
          </w:tcPr>
          <w:p w:rsidR="00BA5B5A" w:rsidRPr="00BA5B5A" w:rsidRDefault="00BA5B5A" w:rsidP="00BA5B5A">
            <w:pPr>
              <w:ind w:firstLine="0"/>
            </w:pPr>
            <w:r>
              <w:t>D. C. Moss</w:t>
            </w:r>
          </w:p>
        </w:tc>
      </w:tr>
      <w:tr w:rsidR="00BA5B5A" w:rsidRPr="00BA5B5A" w:rsidTr="00BA5B5A">
        <w:tc>
          <w:tcPr>
            <w:tcW w:w="2179" w:type="dxa"/>
            <w:shd w:val="clear" w:color="auto" w:fill="auto"/>
          </w:tcPr>
          <w:p w:rsidR="00BA5B5A" w:rsidRPr="00BA5B5A" w:rsidRDefault="00BA5B5A" w:rsidP="00BA5B5A">
            <w:pPr>
              <w:ind w:firstLine="0"/>
            </w:pPr>
            <w:r>
              <w:t>V. S. Moss</w:t>
            </w:r>
          </w:p>
        </w:tc>
        <w:tc>
          <w:tcPr>
            <w:tcW w:w="2179" w:type="dxa"/>
            <w:shd w:val="clear" w:color="auto" w:fill="auto"/>
          </w:tcPr>
          <w:p w:rsidR="00BA5B5A" w:rsidRPr="00BA5B5A" w:rsidRDefault="00BA5B5A" w:rsidP="00BA5B5A">
            <w:pPr>
              <w:ind w:firstLine="0"/>
            </w:pPr>
            <w:r>
              <w:t>Murphy</w:t>
            </w:r>
          </w:p>
        </w:tc>
        <w:tc>
          <w:tcPr>
            <w:tcW w:w="2180" w:type="dxa"/>
            <w:shd w:val="clear" w:color="auto" w:fill="auto"/>
          </w:tcPr>
          <w:p w:rsidR="00BA5B5A" w:rsidRPr="00BA5B5A" w:rsidRDefault="00BA5B5A" w:rsidP="00BA5B5A">
            <w:pPr>
              <w:ind w:firstLine="0"/>
            </w:pPr>
            <w:r>
              <w:t>B. Newton</w:t>
            </w:r>
          </w:p>
        </w:tc>
      </w:tr>
      <w:tr w:rsidR="00BA5B5A" w:rsidRPr="00BA5B5A" w:rsidTr="00BA5B5A">
        <w:tc>
          <w:tcPr>
            <w:tcW w:w="2179" w:type="dxa"/>
            <w:shd w:val="clear" w:color="auto" w:fill="auto"/>
          </w:tcPr>
          <w:p w:rsidR="00BA5B5A" w:rsidRPr="00BA5B5A" w:rsidRDefault="00BA5B5A" w:rsidP="00BA5B5A">
            <w:pPr>
              <w:ind w:firstLine="0"/>
            </w:pPr>
            <w:r>
              <w:t>W. Newton</w:t>
            </w:r>
          </w:p>
        </w:tc>
        <w:tc>
          <w:tcPr>
            <w:tcW w:w="2179" w:type="dxa"/>
            <w:shd w:val="clear" w:color="auto" w:fill="auto"/>
          </w:tcPr>
          <w:p w:rsidR="00BA5B5A" w:rsidRPr="00BA5B5A" w:rsidRDefault="00BA5B5A" w:rsidP="00BA5B5A">
            <w:pPr>
              <w:ind w:firstLine="0"/>
            </w:pPr>
            <w:r>
              <w:t>Norrell</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Parks</w:t>
            </w:r>
          </w:p>
        </w:tc>
        <w:tc>
          <w:tcPr>
            <w:tcW w:w="2179" w:type="dxa"/>
            <w:shd w:val="clear" w:color="auto" w:fill="auto"/>
          </w:tcPr>
          <w:p w:rsidR="00BA5B5A" w:rsidRPr="00BA5B5A" w:rsidRDefault="00BA5B5A" w:rsidP="00BA5B5A">
            <w:pPr>
              <w:ind w:firstLine="0"/>
            </w:pPr>
            <w:r>
              <w:t>Pendarvis</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Rose</w:t>
            </w:r>
          </w:p>
        </w:tc>
      </w:tr>
      <w:tr w:rsidR="00BA5B5A" w:rsidRPr="00BA5B5A" w:rsidTr="00BA5B5A">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Simmons</w:t>
            </w:r>
          </w:p>
        </w:tc>
        <w:tc>
          <w:tcPr>
            <w:tcW w:w="2180" w:type="dxa"/>
            <w:shd w:val="clear" w:color="auto" w:fill="auto"/>
          </w:tcPr>
          <w:p w:rsidR="00BA5B5A" w:rsidRPr="00BA5B5A" w:rsidRDefault="00BA5B5A" w:rsidP="00BA5B5A">
            <w:pPr>
              <w:ind w:firstLine="0"/>
            </w:pPr>
            <w:r>
              <w:t>Simrill</w:t>
            </w:r>
          </w:p>
        </w:tc>
      </w:tr>
      <w:tr w:rsidR="00BA5B5A" w:rsidRPr="00BA5B5A" w:rsidTr="00BA5B5A">
        <w:tc>
          <w:tcPr>
            <w:tcW w:w="2179" w:type="dxa"/>
            <w:shd w:val="clear" w:color="auto" w:fill="auto"/>
          </w:tcPr>
          <w:p w:rsidR="00BA5B5A" w:rsidRPr="00BA5B5A" w:rsidRDefault="00BA5B5A" w:rsidP="00BA5B5A">
            <w:pPr>
              <w:ind w:firstLine="0"/>
            </w:pPr>
            <w:r>
              <w:t>G. M. Smith</w:t>
            </w:r>
          </w:p>
        </w:tc>
        <w:tc>
          <w:tcPr>
            <w:tcW w:w="2179" w:type="dxa"/>
            <w:shd w:val="clear" w:color="auto" w:fill="auto"/>
          </w:tcPr>
          <w:p w:rsidR="00BA5B5A" w:rsidRPr="00BA5B5A" w:rsidRDefault="00BA5B5A" w:rsidP="00BA5B5A">
            <w:pPr>
              <w:ind w:firstLine="0"/>
            </w:pPr>
            <w:r>
              <w:t>G. R. Smith</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Taylor</w:t>
            </w:r>
          </w:p>
        </w:tc>
        <w:tc>
          <w:tcPr>
            <w:tcW w:w="2180" w:type="dxa"/>
            <w:shd w:val="clear" w:color="auto" w:fill="auto"/>
          </w:tcPr>
          <w:p w:rsidR="00BA5B5A" w:rsidRPr="00BA5B5A" w:rsidRDefault="00BA5B5A" w:rsidP="00BA5B5A">
            <w:pPr>
              <w:ind w:firstLine="0"/>
            </w:pPr>
            <w:r>
              <w:t>Thayer</w:t>
            </w:r>
          </w:p>
        </w:tc>
      </w:tr>
      <w:tr w:rsidR="00BA5B5A" w:rsidRPr="00BA5B5A" w:rsidTr="00BA5B5A">
        <w:tc>
          <w:tcPr>
            <w:tcW w:w="2179" w:type="dxa"/>
            <w:shd w:val="clear" w:color="auto" w:fill="auto"/>
          </w:tcPr>
          <w:p w:rsidR="00BA5B5A" w:rsidRPr="00BA5B5A" w:rsidRDefault="00BA5B5A" w:rsidP="00BA5B5A">
            <w:pPr>
              <w:ind w:firstLine="0"/>
            </w:pPr>
            <w:r>
              <w:t>Thigpen</w:t>
            </w:r>
          </w:p>
        </w:tc>
        <w:tc>
          <w:tcPr>
            <w:tcW w:w="2179" w:type="dxa"/>
            <w:shd w:val="clear" w:color="auto" w:fill="auto"/>
          </w:tcPr>
          <w:p w:rsidR="00BA5B5A" w:rsidRPr="00BA5B5A" w:rsidRDefault="00BA5B5A" w:rsidP="00BA5B5A">
            <w:pPr>
              <w:ind w:firstLine="0"/>
            </w:pPr>
            <w:r>
              <w:t>Trantham</w:t>
            </w:r>
          </w:p>
        </w:tc>
        <w:tc>
          <w:tcPr>
            <w:tcW w:w="2180" w:type="dxa"/>
            <w:shd w:val="clear" w:color="auto" w:fill="auto"/>
          </w:tcPr>
          <w:p w:rsidR="00BA5B5A" w:rsidRPr="00BA5B5A" w:rsidRDefault="00BA5B5A" w:rsidP="00BA5B5A">
            <w:pPr>
              <w:ind w:firstLine="0"/>
            </w:pPr>
            <w:r>
              <w:t>Weeks</w:t>
            </w:r>
          </w:p>
        </w:tc>
      </w:tr>
      <w:tr w:rsidR="00BA5B5A" w:rsidRPr="00BA5B5A" w:rsidTr="00BA5B5A">
        <w:tc>
          <w:tcPr>
            <w:tcW w:w="2179" w:type="dxa"/>
            <w:shd w:val="clear" w:color="auto" w:fill="auto"/>
          </w:tcPr>
          <w:p w:rsidR="00BA5B5A" w:rsidRPr="00BA5B5A" w:rsidRDefault="00BA5B5A" w:rsidP="00BA5B5A">
            <w:pPr>
              <w:ind w:firstLine="0"/>
            </w:pPr>
            <w:r>
              <w:t>West</w:t>
            </w:r>
          </w:p>
        </w:tc>
        <w:tc>
          <w:tcPr>
            <w:tcW w:w="2179" w:type="dxa"/>
            <w:shd w:val="clear" w:color="auto" w:fill="auto"/>
          </w:tcPr>
          <w:p w:rsidR="00BA5B5A" w:rsidRPr="00BA5B5A" w:rsidRDefault="00BA5B5A" w:rsidP="00BA5B5A">
            <w:pPr>
              <w:ind w:firstLine="0"/>
            </w:pPr>
            <w:r>
              <w:t>Wheeler</w:t>
            </w:r>
          </w:p>
        </w:tc>
        <w:tc>
          <w:tcPr>
            <w:tcW w:w="2180" w:type="dxa"/>
            <w:shd w:val="clear" w:color="auto" w:fill="auto"/>
          </w:tcPr>
          <w:p w:rsidR="00BA5B5A" w:rsidRPr="00BA5B5A" w:rsidRDefault="00BA5B5A" w:rsidP="00BA5B5A">
            <w:pPr>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t>Whitmire</w:t>
            </w:r>
          </w:p>
        </w:tc>
        <w:tc>
          <w:tcPr>
            <w:tcW w:w="2179" w:type="dxa"/>
            <w:shd w:val="clear" w:color="auto" w:fill="auto"/>
          </w:tcPr>
          <w:p w:rsidR="00BA5B5A" w:rsidRPr="00BA5B5A" w:rsidRDefault="00BA5B5A" w:rsidP="00BA5B5A">
            <w:pPr>
              <w:keepNext/>
              <w:ind w:firstLine="0"/>
            </w:pPr>
            <w:r>
              <w:t>R. Williams</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r>
              <w:t>Wooten</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Total--104</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Gilliam</w:t>
            </w:r>
          </w:p>
        </w:tc>
        <w:tc>
          <w:tcPr>
            <w:tcW w:w="2179" w:type="dxa"/>
            <w:shd w:val="clear" w:color="auto" w:fill="auto"/>
          </w:tcPr>
          <w:p w:rsidR="00BA5B5A" w:rsidRPr="00BA5B5A" w:rsidRDefault="00BA5B5A" w:rsidP="00BA5B5A">
            <w:pPr>
              <w:keepNext/>
              <w:ind w:firstLine="0"/>
            </w:pPr>
            <w:r>
              <w:t>McCravy</w:t>
            </w:r>
          </w:p>
        </w:tc>
        <w:tc>
          <w:tcPr>
            <w:tcW w:w="2180" w:type="dxa"/>
            <w:shd w:val="clear" w:color="auto" w:fill="auto"/>
          </w:tcPr>
          <w:p w:rsidR="00BA5B5A" w:rsidRPr="00BA5B5A" w:rsidRDefault="00BA5B5A" w:rsidP="00BA5B5A">
            <w:pPr>
              <w:keepNext/>
              <w:ind w:firstLine="0"/>
            </w:pPr>
            <w:r>
              <w:t>Toole</w:t>
            </w:r>
          </w:p>
        </w:tc>
      </w:tr>
    </w:tbl>
    <w:p w:rsidR="00BA5B5A" w:rsidRDefault="00BA5B5A" w:rsidP="00BA5B5A"/>
    <w:p w:rsidR="00BA5B5A" w:rsidRDefault="00BA5B5A" w:rsidP="00BA5B5A">
      <w:pPr>
        <w:jc w:val="center"/>
        <w:rPr>
          <w:b/>
        </w:rPr>
      </w:pPr>
      <w:r w:rsidRPr="00BA5B5A">
        <w:rPr>
          <w:b/>
        </w:rPr>
        <w:t>Total--3</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Pr="00533104" w:rsidRDefault="00BA5B5A" w:rsidP="00BA5B5A">
      <w:pPr>
        <w:pStyle w:val="Title"/>
        <w:keepNext/>
      </w:pPr>
      <w:bookmarkStart w:id="95" w:name="file_start220"/>
      <w:bookmarkEnd w:id="95"/>
      <w:r w:rsidRPr="00533104">
        <w:t>STATEMENT FOR JOURNAL</w:t>
      </w:r>
    </w:p>
    <w:p w:rsidR="00BA5B5A" w:rsidRPr="00533104" w:rsidRDefault="00BA5B5A" w:rsidP="00BA5B5A">
      <w:pPr>
        <w:tabs>
          <w:tab w:val="left" w:pos="270"/>
          <w:tab w:val="left" w:pos="630"/>
          <w:tab w:val="left" w:pos="900"/>
          <w:tab w:val="left" w:pos="1260"/>
          <w:tab w:val="left" w:pos="1620"/>
          <w:tab w:val="left" w:pos="1980"/>
          <w:tab w:val="left" w:pos="2340"/>
          <w:tab w:val="left" w:pos="2700"/>
        </w:tabs>
        <w:ind w:firstLine="0"/>
      </w:pPr>
      <w:r w:rsidRPr="00533104">
        <w:tab/>
        <w:t xml:space="preserve">I support H. 4019 and note the legislation implements recommendation(s) arising from the House Legislative Oversight Committee’s study of the Department of Parks, Recreation and Tourism. </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533104">
        <w:tab/>
        <w:t>Rep. Wm. Weston Newton</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pPr>
        <w:keepNext/>
        <w:jc w:val="center"/>
        <w:rPr>
          <w:b/>
        </w:rPr>
      </w:pPr>
      <w:r w:rsidRPr="00BA5B5A">
        <w:rPr>
          <w:b/>
        </w:rPr>
        <w:t>H. 4020--ORDERED TO THIRD READING</w:t>
      </w:r>
    </w:p>
    <w:p w:rsidR="00BA5B5A" w:rsidRDefault="00BA5B5A" w:rsidP="00BA5B5A">
      <w:pPr>
        <w:keepNext/>
      </w:pPr>
      <w:r>
        <w:t>The following Bill was taken up:</w:t>
      </w:r>
    </w:p>
    <w:p w:rsidR="00BA5B5A" w:rsidRDefault="00BA5B5A" w:rsidP="00BA5B5A">
      <w:pPr>
        <w:keepNext/>
      </w:pPr>
      <w:bookmarkStart w:id="96" w:name="include_clip_start_222"/>
      <w:bookmarkEnd w:id="96"/>
    </w:p>
    <w:p w:rsidR="00BA5B5A" w:rsidRDefault="00BA5B5A" w:rsidP="00BA5B5A">
      <w:r>
        <w:t>H. 4020 -- Reps. Clary, W. Newton, R. Williams, Funderburk, Erickson and Bradley: A BILL TO AMEND SECTION 51-1-60,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BA5B5A" w:rsidRDefault="00BA5B5A" w:rsidP="00BA5B5A">
      <w:bookmarkStart w:id="97" w:name="include_clip_end_222"/>
      <w:bookmarkEnd w:id="97"/>
    </w:p>
    <w:p w:rsidR="00BA5B5A" w:rsidRDefault="00BA5B5A" w:rsidP="00BA5B5A">
      <w:r>
        <w:t>Rep. CLARY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98" w:name="vote_start224"/>
      <w:bookmarkEnd w:id="98"/>
      <w:r>
        <w:t>Yeas 108;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Atkinson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Bales</w:t>
            </w:r>
          </w:p>
        </w:tc>
        <w:tc>
          <w:tcPr>
            <w:tcW w:w="2179" w:type="dxa"/>
            <w:shd w:val="clear" w:color="auto" w:fill="auto"/>
          </w:tcPr>
          <w:p w:rsidR="00BA5B5A" w:rsidRPr="00BA5B5A" w:rsidRDefault="00BA5B5A" w:rsidP="00BA5B5A">
            <w:pPr>
              <w:ind w:firstLine="0"/>
            </w:pPr>
            <w:r>
              <w:t>Ballentine</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Crawford</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Davis</w:t>
            </w:r>
          </w:p>
        </w:tc>
        <w:tc>
          <w:tcPr>
            <w:tcW w:w="2179" w:type="dxa"/>
            <w:shd w:val="clear" w:color="auto" w:fill="auto"/>
          </w:tcPr>
          <w:p w:rsidR="00BA5B5A" w:rsidRPr="00BA5B5A" w:rsidRDefault="00BA5B5A" w:rsidP="00BA5B5A">
            <w:pPr>
              <w:ind w:firstLine="0"/>
            </w:pPr>
            <w:r>
              <w:t>Dillard</w:t>
            </w:r>
          </w:p>
        </w:tc>
        <w:tc>
          <w:tcPr>
            <w:tcW w:w="2180" w:type="dxa"/>
            <w:shd w:val="clear" w:color="auto" w:fill="auto"/>
          </w:tcPr>
          <w:p w:rsidR="00BA5B5A" w:rsidRPr="00BA5B5A" w:rsidRDefault="00BA5B5A" w:rsidP="00BA5B5A">
            <w:pPr>
              <w:ind w:firstLine="0"/>
            </w:pPr>
            <w:r>
              <w:t>Elliott</w:t>
            </w:r>
          </w:p>
        </w:tc>
      </w:tr>
      <w:tr w:rsidR="00BA5B5A" w:rsidRPr="00BA5B5A" w:rsidTr="00BA5B5A">
        <w:tc>
          <w:tcPr>
            <w:tcW w:w="2179" w:type="dxa"/>
            <w:shd w:val="clear" w:color="auto" w:fill="auto"/>
          </w:tcPr>
          <w:p w:rsidR="00BA5B5A" w:rsidRPr="00BA5B5A" w:rsidRDefault="00BA5B5A" w:rsidP="00BA5B5A">
            <w:pPr>
              <w:ind w:firstLine="0"/>
            </w:pPr>
            <w:r>
              <w:t>Erickson</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Finlay</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Funderburk</w:t>
            </w:r>
          </w:p>
        </w:tc>
        <w:tc>
          <w:tcPr>
            <w:tcW w:w="2179" w:type="dxa"/>
            <w:shd w:val="clear" w:color="auto" w:fill="auto"/>
          </w:tcPr>
          <w:p w:rsidR="00BA5B5A" w:rsidRPr="00BA5B5A" w:rsidRDefault="00BA5B5A" w:rsidP="00BA5B5A">
            <w:pPr>
              <w:ind w:firstLine="0"/>
            </w:pPr>
            <w:r>
              <w:t>Gagnon</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Gilliard</w:t>
            </w:r>
          </w:p>
        </w:tc>
        <w:tc>
          <w:tcPr>
            <w:tcW w:w="2180" w:type="dxa"/>
            <w:shd w:val="clear" w:color="auto" w:fill="auto"/>
          </w:tcPr>
          <w:p w:rsidR="00BA5B5A" w:rsidRPr="00BA5B5A" w:rsidRDefault="00BA5B5A" w:rsidP="00BA5B5A">
            <w:pPr>
              <w:ind w:firstLine="0"/>
            </w:pPr>
            <w:r>
              <w:t>Govan</w:t>
            </w:r>
          </w:p>
        </w:tc>
      </w:tr>
      <w:tr w:rsidR="00BA5B5A" w:rsidRPr="00BA5B5A" w:rsidTr="00BA5B5A">
        <w:tc>
          <w:tcPr>
            <w:tcW w:w="2179" w:type="dxa"/>
            <w:shd w:val="clear" w:color="auto" w:fill="auto"/>
          </w:tcPr>
          <w:p w:rsidR="00BA5B5A" w:rsidRPr="00BA5B5A" w:rsidRDefault="00BA5B5A" w:rsidP="00BA5B5A">
            <w:pPr>
              <w:ind w:firstLine="0"/>
            </w:pPr>
            <w:r>
              <w:t>Hardee</w:t>
            </w:r>
          </w:p>
        </w:tc>
        <w:tc>
          <w:tcPr>
            <w:tcW w:w="2179" w:type="dxa"/>
            <w:shd w:val="clear" w:color="auto" w:fill="auto"/>
          </w:tcPr>
          <w:p w:rsidR="00BA5B5A" w:rsidRPr="00BA5B5A" w:rsidRDefault="00BA5B5A" w:rsidP="00BA5B5A">
            <w:pPr>
              <w:ind w:firstLine="0"/>
            </w:pPr>
            <w:r>
              <w:t>Hart</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Hill</w:t>
            </w:r>
          </w:p>
        </w:tc>
      </w:tr>
      <w:tr w:rsidR="00BA5B5A" w:rsidRPr="00BA5B5A" w:rsidTr="00BA5B5A">
        <w:tc>
          <w:tcPr>
            <w:tcW w:w="2179" w:type="dxa"/>
            <w:shd w:val="clear" w:color="auto" w:fill="auto"/>
          </w:tcPr>
          <w:p w:rsidR="00BA5B5A" w:rsidRPr="00BA5B5A" w:rsidRDefault="00BA5B5A" w:rsidP="00BA5B5A">
            <w:pPr>
              <w:ind w:firstLine="0"/>
            </w:pPr>
            <w:r>
              <w:t>Hiott</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Johnson</w:t>
            </w:r>
          </w:p>
        </w:tc>
        <w:tc>
          <w:tcPr>
            <w:tcW w:w="2179" w:type="dxa"/>
            <w:shd w:val="clear" w:color="auto" w:fill="auto"/>
          </w:tcPr>
          <w:p w:rsidR="00BA5B5A" w:rsidRPr="00BA5B5A" w:rsidRDefault="00BA5B5A" w:rsidP="00BA5B5A">
            <w:pPr>
              <w:ind w:firstLine="0"/>
            </w:pPr>
            <w:r>
              <w:t>Jordan</w:t>
            </w:r>
          </w:p>
        </w:tc>
        <w:tc>
          <w:tcPr>
            <w:tcW w:w="2180" w:type="dxa"/>
            <w:shd w:val="clear" w:color="auto" w:fill="auto"/>
          </w:tcPr>
          <w:p w:rsidR="00BA5B5A" w:rsidRPr="00BA5B5A" w:rsidRDefault="00BA5B5A" w:rsidP="00BA5B5A">
            <w:pPr>
              <w:ind w:firstLine="0"/>
            </w:pPr>
            <w:r>
              <w:t>Kimmons</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Mack</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Morgan</w:t>
            </w:r>
          </w:p>
        </w:tc>
        <w:tc>
          <w:tcPr>
            <w:tcW w:w="2179" w:type="dxa"/>
            <w:shd w:val="clear" w:color="auto" w:fill="auto"/>
          </w:tcPr>
          <w:p w:rsidR="00BA5B5A" w:rsidRPr="00BA5B5A" w:rsidRDefault="00BA5B5A" w:rsidP="00BA5B5A">
            <w:pPr>
              <w:ind w:firstLine="0"/>
            </w:pPr>
            <w:r>
              <w:t>D. C. Moss</w:t>
            </w:r>
          </w:p>
        </w:tc>
        <w:tc>
          <w:tcPr>
            <w:tcW w:w="2180" w:type="dxa"/>
            <w:shd w:val="clear" w:color="auto" w:fill="auto"/>
          </w:tcPr>
          <w:p w:rsidR="00BA5B5A" w:rsidRPr="00BA5B5A" w:rsidRDefault="00BA5B5A" w:rsidP="00BA5B5A">
            <w:pPr>
              <w:ind w:firstLine="0"/>
            </w:pPr>
            <w:r>
              <w:t>V. S. Moss</w:t>
            </w:r>
          </w:p>
        </w:tc>
      </w:tr>
      <w:tr w:rsidR="00BA5B5A" w:rsidRPr="00BA5B5A" w:rsidTr="00BA5B5A">
        <w:tc>
          <w:tcPr>
            <w:tcW w:w="2179" w:type="dxa"/>
            <w:shd w:val="clear" w:color="auto" w:fill="auto"/>
          </w:tcPr>
          <w:p w:rsidR="00BA5B5A" w:rsidRPr="00BA5B5A" w:rsidRDefault="00BA5B5A" w:rsidP="00BA5B5A">
            <w:pPr>
              <w:ind w:firstLine="0"/>
            </w:pPr>
            <w:r>
              <w:t>Murphy</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W. Newton</w:t>
            </w:r>
          </w:p>
        </w:tc>
      </w:tr>
      <w:tr w:rsidR="00BA5B5A" w:rsidRPr="00BA5B5A" w:rsidTr="00BA5B5A">
        <w:tc>
          <w:tcPr>
            <w:tcW w:w="2179" w:type="dxa"/>
            <w:shd w:val="clear" w:color="auto" w:fill="auto"/>
          </w:tcPr>
          <w:p w:rsidR="00BA5B5A" w:rsidRPr="00BA5B5A" w:rsidRDefault="00BA5B5A" w:rsidP="00BA5B5A">
            <w:pPr>
              <w:ind w:firstLine="0"/>
            </w:pPr>
            <w:r>
              <w:t>Norrell</w:t>
            </w:r>
          </w:p>
        </w:tc>
        <w:tc>
          <w:tcPr>
            <w:tcW w:w="2179" w:type="dxa"/>
            <w:shd w:val="clear" w:color="auto" w:fill="auto"/>
          </w:tcPr>
          <w:p w:rsidR="00BA5B5A" w:rsidRPr="00BA5B5A" w:rsidRDefault="00BA5B5A" w:rsidP="00BA5B5A">
            <w:pPr>
              <w:ind w:firstLine="0"/>
            </w:pPr>
            <w:r>
              <w:t>Ott</w:t>
            </w:r>
          </w:p>
        </w:tc>
        <w:tc>
          <w:tcPr>
            <w:tcW w:w="2180" w:type="dxa"/>
            <w:shd w:val="clear" w:color="auto" w:fill="auto"/>
          </w:tcPr>
          <w:p w:rsidR="00BA5B5A" w:rsidRPr="00BA5B5A" w:rsidRDefault="00BA5B5A" w:rsidP="00BA5B5A">
            <w:pPr>
              <w:ind w:firstLine="0"/>
            </w:pPr>
            <w:r>
              <w:t>Parks</w:t>
            </w:r>
          </w:p>
        </w:tc>
      </w:tr>
      <w:tr w:rsidR="00BA5B5A" w:rsidRPr="00BA5B5A" w:rsidTr="00BA5B5A">
        <w:tc>
          <w:tcPr>
            <w:tcW w:w="2179" w:type="dxa"/>
            <w:shd w:val="clear" w:color="auto" w:fill="auto"/>
          </w:tcPr>
          <w:p w:rsidR="00BA5B5A" w:rsidRPr="00BA5B5A" w:rsidRDefault="00BA5B5A" w:rsidP="00BA5B5A">
            <w:pPr>
              <w:ind w:firstLine="0"/>
            </w:pPr>
            <w:r>
              <w:t>Pendarvis</w:t>
            </w:r>
          </w:p>
        </w:tc>
        <w:tc>
          <w:tcPr>
            <w:tcW w:w="2179" w:type="dxa"/>
            <w:shd w:val="clear" w:color="auto" w:fill="auto"/>
          </w:tcPr>
          <w:p w:rsidR="00BA5B5A" w:rsidRPr="00BA5B5A" w:rsidRDefault="00BA5B5A" w:rsidP="00BA5B5A">
            <w:pPr>
              <w:ind w:firstLine="0"/>
            </w:pPr>
            <w:r>
              <w:t>Pope</w:t>
            </w:r>
          </w:p>
        </w:tc>
        <w:tc>
          <w:tcPr>
            <w:tcW w:w="2180" w:type="dxa"/>
            <w:shd w:val="clear" w:color="auto" w:fill="auto"/>
          </w:tcPr>
          <w:p w:rsidR="00BA5B5A" w:rsidRPr="00BA5B5A" w:rsidRDefault="00BA5B5A" w:rsidP="00BA5B5A">
            <w:pPr>
              <w:ind w:firstLine="0"/>
            </w:pPr>
            <w:r>
              <w:t>Ridgeway</w:t>
            </w:r>
          </w:p>
        </w:tc>
      </w:tr>
      <w:tr w:rsidR="00BA5B5A" w:rsidRPr="00BA5B5A" w:rsidTr="00BA5B5A">
        <w:tc>
          <w:tcPr>
            <w:tcW w:w="2179" w:type="dxa"/>
            <w:shd w:val="clear" w:color="auto" w:fill="auto"/>
          </w:tcPr>
          <w:p w:rsidR="00BA5B5A" w:rsidRPr="00BA5B5A" w:rsidRDefault="00BA5B5A" w:rsidP="00BA5B5A">
            <w:pPr>
              <w:ind w:firstLine="0"/>
            </w:pPr>
            <w:r>
              <w:t>Rivers</w:t>
            </w:r>
          </w:p>
        </w:tc>
        <w:tc>
          <w:tcPr>
            <w:tcW w:w="2179" w:type="dxa"/>
            <w:shd w:val="clear" w:color="auto" w:fill="auto"/>
          </w:tcPr>
          <w:p w:rsidR="00BA5B5A" w:rsidRPr="00BA5B5A" w:rsidRDefault="00BA5B5A" w:rsidP="00BA5B5A">
            <w:pPr>
              <w:ind w:firstLine="0"/>
            </w:pPr>
            <w:r>
              <w:t>Robinson</w:t>
            </w:r>
          </w:p>
        </w:tc>
        <w:tc>
          <w:tcPr>
            <w:tcW w:w="2180" w:type="dxa"/>
            <w:shd w:val="clear" w:color="auto" w:fill="auto"/>
          </w:tcPr>
          <w:p w:rsidR="00BA5B5A" w:rsidRPr="00BA5B5A" w:rsidRDefault="00BA5B5A" w:rsidP="00BA5B5A">
            <w:pPr>
              <w:ind w:firstLine="0"/>
            </w:pPr>
            <w:r>
              <w:t>Rose</w:t>
            </w:r>
          </w:p>
        </w:tc>
      </w:tr>
      <w:tr w:rsidR="00BA5B5A" w:rsidRPr="00BA5B5A" w:rsidTr="00BA5B5A">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Simmons</w:t>
            </w:r>
          </w:p>
        </w:tc>
        <w:tc>
          <w:tcPr>
            <w:tcW w:w="2180" w:type="dxa"/>
            <w:shd w:val="clear" w:color="auto" w:fill="auto"/>
          </w:tcPr>
          <w:p w:rsidR="00BA5B5A" w:rsidRPr="00BA5B5A" w:rsidRDefault="00BA5B5A" w:rsidP="00BA5B5A">
            <w:pPr>
              <w:ind w:firstLine="0"/>
            </w:pPr>
            <w:r>
              <w:t>Simrill</w:t>
            </w:r>
          </w:p>
        </w:tc>
      </w:tr>
      <w:tr w:rsidR="00BA5B5A" w:rsidRPr="00BA5B5A" w:rsidTr="00BA5B5A">
        <w:tc>
          <w:tcPr>
            <w:tcW w:w="2179" w:type="dxa"/>
            <w:shd w:val="clear" w:color="auto" w:fill="auto"/>
          </w:tcPr>
          <w:p w:rsidR="00BA5B5A" w:rsidRPr="00BA5B5A" w:rsidRDefault="00BA5B5A" w:rsidP="00BA5B5A">
            <w:pPr>
              <w:ind w:firstLine="0"/>
            </w:pPr>
            <w:r>
              <w:t>G. M. Smith</w:t>
            </w:r>
          </w:p>
        </w:tc>
        <w:tc>
          <w:tcPr>
            <w:tcW w:w="2179" w:type="dxa"/>
            <w:shd w:val="clear" w:color="auto" w:fill="auto"/>
          </w:tcPr>
          <w:p w:rsidR="00BA5B5A" w:rsidRPr="00BA5B5A" w:rsidRDefault="00BA5B5A" w:rsidP="00BA5B5A">
            <w:pPr>
              <w:ind w:firstLine="0"/>
            </w:pPr>
            <w:r>
              <w:t>G. R. Smith</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Taylor</w:t>
            </w:r>
          </w:p>
        </w:tc>
        <w:tc>
          <w:tcPr>
            <w:tcW w:w="2180" w:type="dxa"/>
            <w:shd w:val="clear" w:color="auto" w:fill="auto"/>
          </w:tcPr>
          <w:p w:rsidR="00BA5B5A" w:rsidRPr="00BA5B5A" w:rsidRDefault="00BA5B5A" w:rsidP="00BA5B5A">
            <w:pPr>
              <w:ind w:firstLine="0"/>
            </w:pPr>
            <w:r>
              <w:t>Thayer</w:t>
            </w:r>
          </w:p>
        </w:tc>
      </w:tr>
      <w:tr w:rsidR="00BA5B5A" w:rsidRPr="00BA5B5A" w:rsidTr="00BA5B5A">
        <w:tc>
          <w:tcPr>
            <w:tcW w:w="2179" w:type="dxa"/>
            <w:shd w:val="clear" w:color="auto" w:fill="auto"/>
          </w:tcPr>
          <w:p w:rsidR="00BA5B5A" w:rsidRPr="00BA5B5A" w:rsidRDefault="00BA5B5A" w:rsidP="00BA5B5A">
            <w:pPr>
              <w:ind w:firstLine="0"/>
            </w:pPr>
            <w:r>
              <w:t>Thigpen</w:t>
            </w:r>
          </w:p>
        </w:tc>
        <w:tc>
          <w:tcPr>
            <w:tcW w:w="2179" w:type="dxa"/>
            <w:shd w:val="clear" w:color="auto" w:fill="auto"/>
          </w:tcPr>
          <w:p w:rsidR="00BA5B5A" w:rsidRPr="00BA5B5A" w:rsidRDefault="00BA5B5A" w:rsidP="00BA5B5A">
            <w:pPr>
              <w:ind w:firstLine="0"/>
            </w:pPr>
            <w:r>
              <w:t>Toole</w:t>
            </w:r>
          </w:p>
        </w:tc>
        <w:tc>
          <w:tcPr>
            <w:tcW w:w="2180" w:type="dxa"/>
            <w:shd w:val="clear" w:color="auto" w:fill="auto"/>
          </w:tcPr>
          <w:p w:rsidR="00BA5B5A" w:rsidRPr="00BA5B5A" w:rsidRDefault="00BA5B5A" w:rsidP="00BA5B5A">
            <w:pPr>
              <w:ind w:firstLine="0"/>
            </w:pPr>
            <w:r>
              <w:t>Trantham</w:t>
            </w:r>
          </w:p>
        </w:tc>
      </w:tr>
      <w:tr w:rsidR="00BA5B5A" w:rsidRPr="00BA5B5A" w:rsidTr="00BA5B5A">
        <w:tc>
          <w:tcPr>
            <w:tcW w:w="2179" w:type="dxa"/>
            <w:shd w:val="clear" w:color="auto" w:fill="auto"/>
          </w:tcPr>
          <w:p w:rsidR="00BA5B5A" w:rsidRPr="00BA5B5A" w:rsidRDefault="00BA5B5A" w:rsidP="00BA5B5A">
            <w:pPr>
              <w:ind w:firstLine="0"/>
            </w:pPr>
            <w:r>
              <w:t>Weeks</w:t>
            </w:r>
          </w:p>
        </w:tc>
        <w:tc>
          <w:tcPr>
            <w:tcW w:w="2179" w:type="dxa"/>
            <w:shd w:val="clear" w:color="auto" w:fill="auto"/>
          </w:tcPr>
          <w:p w:rsidR="00BA5B5A" w:rsidRPr="00BA5B5A" w:rsidRDefault="00BA5B5A" w:rsidP="00BA5B5A">
            <w:pPr>
              <w:ind w:firstLine="0"/>
            </w:pPr>
            <w:r>
              <w:t>West</w:t>
            </w:r>
          </w:p>
        </w:tc>
        <w:tc>
          <w:tcPr>
            <w:tcW w:w="2180" w:type="dxa"/>
            <w:shd w:val="clear" w:color="auto" w:fill="auto"/>
          </w:tcPr>
          <w:p w:rsidR="00BA5B5A" w:rsidRPr="00BA5B5A" w:rsidRDefault="00BA5B5A" w:rsidP="00BA5B5A">
            <w:pPr>
              <w:ind w:firstLine="0"/>
            </w:pPr>
            <w:r>
              <w:t>Wheeler</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r>
              <w:t>Wooten</w:t>
            </w:r>
          </w:p>
        </w:tc>
      </w:tr>
    </w:tbl>
    <w:p w:rsidR="00BA5B5A" w:rsidRDefault="00BA5B5A" w:rsidP="00BA5B5A"/>
    <w:p w:rsidR="00BA5B5A" w:rsidRDefault="00BA5B5A" w:rsidP="00BA5B5A">
      <w:pPr>
        <w:jc w:val="center"/>
        <w:rPr>
          <w:b/>
        </w:rPr>
      </w:pPr>
      <w:r w:rsidRPr="00BA5B5A">
        <w:rPr>
          <w:b/>
        </w:rPr>
        <w:t>Total--108</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Pr="00681C96" w:rsidRDefault="00BA5B5A" w:rsidP="00BA5B5A">
      <w:pPr>
        <w:pStyle w:val="Title"/>
        <w:keepNext/>
      </w:pPr>
      <w:bookmarkStart w:id="99" w:name="file_start226"/>
      <w:bookmarkEnd w:id="99"/>
      <w:r w:rsidRPr="00681C96">
        <w:t>STATEMENT FOR JOURNAL</w:t>
      </w:r>
    </w:p>
    <w:p w:rsidR="00BA5B5A" w:rsidRPr="00681C96" w:rsidRDefault="00BA5B5A" w:rsidP="00BA5B5A">
      <w:pPr>
        <w:tabs>
          <w:tab w:val="left" w:pos="270"/>
          <w:tab w:val="left" w:pos="630"/>
          <w:tab w:val="left" w:pos="900"/>
          <w:tab w:val="left" w:pos="1260"/>
          <w:tab w:val="left" w:pos="1620"/>
          <w:tab w:val="left" w:pos="1980"/>
          <w:tab w:val="left" w:pos="2340"/>
          <w:tab w:val="left" w:pos="2700"/>
        </w:tabs>
        <w:ind w:firstLine="0"/>
      </w:pPr>
      <w:r w:rsidRPr="00681C96">
        <w:tab/>
        <w:t xml:space="preserve">I support H. 4020 and note the legislation implements recommendation(s) arising from the House Legislative Oversight Committee’s study of the Department of Parks, Recreation and Tourism. </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681C96">
        <w:tab/>
        <w:t>Rep. Wm. Weston Newton</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pPr>
        <w:keepNext/>
        <w:jc w:val="center"/>
        <w:rPr>
          <w:b/>
        </w:rPr>
      </w:pPr>
      <w:r w:rsidRPr="00BA5B5A">
        <w:rPr>
          <w:b/>
        </w:rPr>
        <w:t>H. 4021--ORDERED TO THIRD READING</w:t>
      </w:r>
    </w:p>
    <w:p w:rsidR="00BA5B5A" w:rsidRDefault="00BA5B5A" w:rsidP="00BA5B5A">
      <w:pPr>
        <w:keepNext/>
      </w:pPr>
      <w:r>
        <w:t>The following Bill was taken up:</w:t>
      </w:r>
    </w:p>
    <w:p w:rsidR="00BA5B5A" w:rsidRDefault="00BA5B5A" w:rsidP="00BA5B5A">
      <w:pPr>
        <w:keepNext/>
      </w:pPr>
      <w:bookmarkStart w:id="100" w:name="include_clip_start_228"/>
      <w:bookmarkEnd w:id="100"/>
    </w:p>
    <w:p w:rsidR="00BA5B5A" w:rsidRDefault="00BA5B5A" w:rsidP="00BA5B5A">
      <w:r>
        <w:t>H. 4021 -- Reps. Clary, W. Newton, R. Williams and Funderburk: A BILL TO AMEND SECTION 51-3-10, CODE OF LAWS OF SOUTH CAROLINA, 1976, RELATING TO THE PROHIBITION OF SWIMMING OR USE OF CABINS AT STATE PARKS, SO AS TO REMOVE THE PROHIBITION; TO AMEND SECTION 51-3-50, RELATING TO THE POWER OF THE DEPARTMENT OF PARKS, RECREATION AND TOURISM TO OPEN PARKS TO NORMAL PUBLIC USE, SO AS TO REMOVE A LIMITATION ON THE DEPARTMENT'S POWER; TO REPEAL SECTION 51-3-20 RELATING TO LIMITATIONS ON THE FACILITIES AT STATE PARKS; TO REPEAL SECTION 51-3-30 RELATING TO PENALTIES FOR USING CABINS OR SWIMMING AT A STATE PARK; AND TO REPEAL SECTION 51-3-40 RELATING TO THE LIMITATIONS ON THE OPERATIONS OF CERTAIN STATE PARKS.</w:t>
      </w:r>
    </w:p>
    <w:p w:rsidR="00BA5B5A" w:rsidRDefault="00BA5B5A" w:rsidP="00BA5B5A">
      <w:bookmarkStart w:id="101" w:name="include_clip_end_228"/>
      <w:bookmarkEnd w:id="101"/>
    </w:p>
    <w:p w:rsidR="00BA5B5A" w:rsidRDefault="00BA5B5A" w:rsidP="00BA5B5A">
      <w:r>
        <w:t>Rep. CLARY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02" w:name="vote_start230"/>
      <w:bookmarkEnd w:id="102"/>
      <w:r>
        <w:t>Yeas 104;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Atkinson</w:t>
            </w:r>
          </w:p>
        </w:tc>
      </w:tr>
      <w:tr w:rsidR="00BA5B5A" w:rsidRPr="00BA5B5A" w:rsidTr="00BA5B5A">
        <w:tc>
          <w:tcPr>
            <w:tcW w:w="2179" w:type="dxa"/>
            <w:shd w:val="clear" w:color="auto" w:fill="auto"/>
          </w:tcPr>
          <w:p w:rsidR="00BA5B5A" w:rsidRPr="00BA5B5A" w:rsidRDefault="00BA5B5A" w:rsidP="00BA5B5A">
            <w:pPr>
              <w:ind w:firstLine="0"/>
            </w:pPr>
            <w:r>
              <w:t>Bailey</w:t>
            </w:r>
          </w:p>
        </w:tc>
        <w:tc>
          <w:tcPr>
            <w:tcW w:w="2179" w:type="dxa"/>
            <w:shd w:val="clear" w:color="auto" w:fill="auto"/>
          </w:tcPr>
          <w:p w:rsidR="00BA5B5A" w:rsidRPr="00BA5B5A" w:rsidRDefault="00BA5B5A" w:rsidP="00BA5B5A">
            <w:pPr>
              <w:ind w:firstLine="0"/>
            </w:pPr>
            <w:r>
              <w:t>Bales</w:t>
            </w:r>
          </w:p>
        </w:tc>
        <w:tc>
          <w:tcPr>
            <w:tcW w:w="2180" w:type="dxa"/>
            <w:shd w:val="clear" w:color="auto" w:fill="auto"/>
          </w:tcPr>
          <w:p w:rsidR="00BA5B5A" w:rsidRPr="00BA5B5A" w:rsidRDefault="00BA5B5A" w:rsidP="00BA5B5A">
            <w:pPr>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Bannister</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Crawford</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Davis</w:t>
            </w:r>
          </w:p>
        </w:tc>
        <w:tc>
          <w:tcPr>
            <w:tcW w:w="2179" w:type="dxa"/>
            <w:shd w:val="clear" w:color="auto" w:fill="auto"/>
          </w:tcPr>
          <w:p w:rsidR="00BA5B5A" w:rsidRPr="00BA5B5A" w:rsidRDefault="00BA5B5A" w:rsidP="00BA5B5A">
            <w:pPr>
              <w:ind w:firstLine="0"/>
            </w:pPr>
            <w:r>
              <w:t>Dillard</w:t>
            </w:r>
          </w:p>
        </w:tc>
        <w:tc>
          <w:tcPr>
            <w:tcW w:w="2180" w:type="dxa"/>
            <w:shd w:val="clear" w:color="auto" w:fill="auto"/>
          </w:tcPr>
          <w:p w:rsidR="00BA5B5A" w:rsidRPr="00BA5B5A" w:rsidRDefault="00BA5B5A" w:rsidP="00BA5B5A">
            <w:pPr>
              <w:ind w:firstLine="0"/>
            </w:pPr>
            <w:r>
              <w:t>Elliott</w:t>
            </w:r>
          </w:p>
        </w:tc>
      </w:tr>
      <w:tr w:rsidR="00BA5B5A" w:rsidRPr="00BA5B5A" w:rsidTr="00BA5B5A">
        <w:tc>
          <w:tcPr>
            <w:tcW w:w="2179" w:type="dxa"/>
            <w:shd w:val="clear" w:color="auto" w:fill="auto"/>
          </w:tcPr>
          <w:p w:rsidR="00BA5B5A" w:rsidRPr="00BA5B5A" w:rsidRDefault="00BA5B5A" w:rsidP="00BA5B5A">
            <w:pPr>
              <w:ind w:firstLine="0"/>
            </w:pPr>
            <w:r>
              <w:t>Erickson</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Fry</w:t>
            </w:r>
          </w:p>
        </w:tc>
        <w:tc>
          <w:tcPr>
            <w:tcW w:w="2180" w:type="dxa"/>
            <w:shd w:val="clear" w:color="auto" w:fill="auto"/>
          </w:tcPr>
          <w:p w:rsidR="00BA5B5A" w:rsidRPr="00BA5B5A" w:rsidRDefault="00BA5B5A" w:rsidP="00BA5B5A">
            <w:pPr>
              <w:ind w:firstLine="0"/>
            </w:pPr>
            <w:r>
              <w:t>Funderburk</w:t>
            </w:r>
          </w:p>
        </w:tc>
      </w:tr>
      <w:tr w:rsidR="00BA5B5A" w:rsidRPr="00BA5B5A" w:rsidTr="00BA5B5A">
        <w:tc>
          <w:tcPr>
            <w:tcW w:w="2179" w:type="dxa"/>
            <w:shd w:val="clear" w:color="auto" w:fill="auto"/>
          </w:tcPr>
          <w:p w:rsidR="00BA5B5A" w:rsidRPr="00BA5B5A" w:rsidRDefault="00BA5B5A" w:rsidP="00BA5B5A">
            <w:pPr>
              <w:ind w:firstLine="0"/>
            </w:pPr>
            <w:r>
              <w:t>Gagnon</w:t>
            </w:r>
          </w:p>
        </w:tc>
        <w:tc>
          <w:tcPr>
            <w:tcW w:w="2179" w:type="dxa"/>
            <w:shd w:val="clear" w:color="auto" w:fill="auto"/>
          </w:tcPr>
          <w:p w:rsidR="00BA5B5A" w:rsidRPr="00BA5B5A" w:rsidRDefault="00BA5B5A" w:rsidP="00BA5B5A">
            <w:pPr>
              <w:ind w:firstLine="0"/>
            </w:pPr>
            <w:r>
              <w:t>Garvin</w:t>
            </w:r>
          </w:p>
        </w:tc>
        <w:tc>
          <w:tcPr>
            <w:tcW w:w="2180" w:type="dxa"/>
            <w:shd w:val="clear" w:color="auto" w:fill="auto"/>
          </w:tcPr>
          <w:p w:rsidR="00BA5B5A" w:rsidRPr="00BA5B5A" w:rsidRDefault="00BA5B5A" w:rsidP="00BA5B5A">
            <w:pPr>
              <w:ind w:firstLine="0"/>
            </w:pPr>
            <w:r>
              <w:t>Gilliam</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Hardee</w:t>
            </w:r>
          </w:p>
        </w:tc>
        <w:tc>
          <w:tcPr>
            <w:tcW w:w="2180" w:type="dxa"/>
            <w:shd w:val="clear" w:color="auto" w:fill="auto"/>
          </w:tcPr>
          <w:p w:rsidR="00BA5B5A" w:rsidRPr="00BA5B5A" w:rsidRDefault="00BA5B5A" w:rsidP="00BA5B5A">
            <w:pPr>
              <w:ind w:firstLine="0"/>
            </w:pPr>
            <w:r>
              <w:t>Hart</w:t>
            </w:r>
          </w:p>
        </w:tc>
      </w:tr>
      <w:tr w:rsidR="00BA5B5A" w:rsidRPr="00BA5B5A" w:rsidTr="00BA5B5A">
        <w:tc>
          <w:tcPr>
            <w:tcW w:w="2179" w:type="dxa"/>
            <w:shd w:val="clear" w:color="auto" w:fill="auto"/>
          </w:tcPr>
          <w:p w:rsidR="00BA5B5A" w:rsidRPr="00BA5B5A" w:rsidRDefault="00BA5B5A" w:rsidP="00BA5B5A">
            <w:pPr>
              <w:ind w:firstLine="0"/>
            </w:pPr>
            <w:r>
              <w:t>Hayes</w:t>
            </w:r>
          </w:p>
        </w:tc>
        <w:tc>
          <w:tcPr>
            <w:tcW w:w="2179" w:type="dxa"/>
            <w:shd w:val="clear" w:color="auto" w:fill="auto"/>
          </w:tcPr>
          <w:p w:rsidR="00BA5B5A" w:rsidRPr="00BA5B5A" w:rsidRDefault="00BA5B5A" w:rsidP="00BA5B5A">
            <w:pPr>
              <w:ind w:firstLine="0"/>
            </w:pPr>
            <w:r>
              <w:t>Henderson-Myers</w:t>
            </w:r>
          </w:p>
        </w:tc>
        <w:tc>
          <w:tcPr>
            <w:tcW w:w="2180" w:type="dxa"/>
            <w:shd w:val="clear" w:color="auto" w:fill="auto"/>
          </w:tcPr>
          <w:p w:rsidR="00BA5B5A" w:rsidRPr="00BA5B5A" w:rsidRDefault="00BA5B5A" w:rsidP="00BA5B5A">
            <w:pPr>
              <w:ind w:firstLine="0"/>
            </w:pPr>
            <w:r>
              <w:t>Henegan</w:t>
            </w:r>
          </w:p>
        </w:tc>
      </w:tr>
      <w:tr w:rsidR="00BA5B5A" w:rsidRPr="00BA5B5A" w:rsidTr="00BA5B5A">
        <w:tc>
          <w:tcPr>
            <w:tcW w:w="2179" w:type="dxa"/>
            <w:shd w:val="clear" w:color="auto" w:fill="auto"/>
          </w:tcPr>
          <w:p w:rsidR="00BA5B5A" w:rsidRPr="00BA5B5A" w:rsidRDefault="00BA5B5A" w:rsidP="00BA5B5A">
            <w:pPr>
              <w:ind w:firstLine="0"/>
            </w:pPr>
            <w:r>
              <w:t>Hill</w:t>
            </w:r>
          </w:p>
        </w:tc>
        <w:tc>
          <w:tcPr>
            <w:tcW w:w="2179" w:type="dxa"/>
            <w:shd w:val="clear" w:color="auto" w:fill="auto"/>
          </w:tcPr>
          <w:p w:rsidR="00BA5B5A" w:rsidRPr="00BA5B5A" w:rsidRDefault="00BA5B5A" w:rsidP="00BA5B5A">
            <w:pPr>
              <w:ind w:firstLine="0"/>
            </w:pPr>
            <w:r>
              <w:t>Hiott</w:t>
            </w:r>
          </w:p>
        </w:tc>
        <w:tc>
          <w:tcPr>
            <w:tcW w:w="2180" w:type="dxa"/>
            <w:shd w:val="clear" w:color="auto" w:fill="auto"/>
          </w:tcPr>
          <w:p w:rsidR="00BA5B5A" w:rsidRPr="00BA5B5A" w:rsidRDefault="00BA5B5A" w:rsidP="00BA5B5A">
            <w:pPr>
              <w:ind w:firstLine="0"/>
            </w:pPr>
            <w:r>
              <w:t>Hixon</w:t>
            </w:r>
          </w:p>
        </w:tc>
      </w:tr>
      <w:tr w:rsidR="00BA5B5A" w:rsidRPr="00BA5B5A" w:rsidTr="00BA5B5A">
        <w:tc>
          <w:tcPr>
            <w:tcW w:w="2179" w:type="dxa"/>
            <w:shd w:val="clear" w:color="auto" w:fill="auto"/>
          </w:tcPr>
          <w:p w:rsidR="00BA5B5A" w:rsidRPr="00BA5B5A" w:rsidRDefault="00BA5B5A" w:rsidP="00BA5B5A">
            <w:pPr>
              <w:ind w:firstLine="0"/>
            </w:pPr>
            <w:r>
              <w:t>Hosey</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Jefferson</w:t>
            </w:r>
          </w:p>
        </w:tc>
        <w:tc>
          <w:tcPr>
            <w:tcW w:w="2179" w:type="dxa"/>
            <w:shd w:val="clear" w:color="auto" w:fill="auto"/>
          </w:tcPr>
          <w:p w:rsidR="00BA5B5A" w:rsidRPr="00BA5B5A" w:rsidRDefault="00BA5B5A" w:rsidP="00BA5B5A">
            <w:pPr>
              <w:ind w:firstLine="0"/>
            </w:pPr>
            <w:r>
              <w:t>Johnson</w:t>
            </w:r>
          </w:p>
        </w:tc>
        <w:tc>
          <w:tcPr>
            <w:tcW w:w="2180" w:type="dxa"/>
            <w:shd w:val="clear" w:color="auto" w:fill="auto"/>
          </w:tcPr>
          <w:p w:rsidR="00BA5B5A" w:rsidRPr="00BA5B5A" w:rsidRDefault="00BA5B5A" w:rsidP="00BA5B5A">
            <w:pPr>
              <w:ind w:firstLine="0"/>
            </w:pPr>
            <w:r>
              <w:t>Jordan</w:t>
            </w:r>
          </w:p>
        </w:tc>
      </w:tr>
      <w:tr w:rsidR="00BA5B5A" w:rsidRPr="00BA5B5A" w:rsidTr="00BA5B5A">
        <w:tc>
          <w:tcPr>
            <w:tcW w:w="2179" w:type="dxa"/>
            <w:shd w:val="clear" w:color="auto" w:fill="auto"/>
          </w:tcPr>
          <w:p w:rsidR="00BA5B5A" w:rsidRPr="00BA5B5A" w:rsidRDefault="00BA5B5A" w:rsidP="00BA5B5A">
            <w:pPr>
              <w:ind w:firstLine="0"/>
            </w:pPr>
            <w:r>
              <w:t>Kimmons</w:t>
            </w:r>
          </w:p>
        </w:tc>
        <w:tc>
          <w:tcPr>
            <w:tcW w:w="2179" w:type="dxa"/>
            <w:shd w:val="clear" w:color="auto" w:fill="auto"/>
          </w:tcPr>
          <w:p w:rsidR="00BA5B5A" w:rsidRPr="00BA5B5A" w:rsidRDefault="00BA5B5A" w:rsidP="00BA5B5A">
            <w:pPr>
              <w:ind w:firstLine="0"/>
            </w:pPr>
            <w:r>
              <w:t>King</w:t>
            </w:r>
          </w:p>
        </w:tc>
        <w:tc>
          <w:tcPr>
            <w:tcW w:w="2180" w:type="dxa"/>
            <w:shd w:val="clear" w:color="auto" w:fill="auto"/>
          </w:tcPr>
          <w:p w:rsidR="00BA5B5A" w:rsidRPr="00BA5B5A" w:rsidRDefault="00BA5B5A" w:rsidP="00BA5B5A">
            <w:pPr>
              <w:ind w:firstLine="0"/>
            </w:pPr>
            <w:r>
              <w:t>Kirby</w:t>
            </w:r>
          </w:p>
        </w:tc>
      </w:tr>
      <w:tr w:rsidR="00BA5B5A" w:rsidRPr="00BA5B5A" w:rsidTr="00BA5B5A">
        <w:tc>
          <w:tcPr>
            <w:tcW w:w="2179" w:type="dxa"/>
            <w:shd w:val="clear" w:color="auto" w:fill="auto"/>
          </w:tcPr>
          <w:p w:rsidR="00BA5B5A" w:rsidRPr="00BA5B5A" w:rsidRDefault="00BA5B5A" w:rsidP="00BA5B5A">
            <w:pPr>
              <w:ind w:firstLine="0"/>
            </w:pPr>
            <w:r>
              <w:t>Ligon</w:t>
            </w:r>
          </w:p>
        </w:tc>
        <w:tc>
          <w:tcPr>
            <w:tcW w:w="2179" w:type="dxa"/>
            <w:shd w:val="clear" w:color="auto" w:fill="auto"/>
          </w:tcPr>
          <w:p w:rsidR="00BA5B5A" w:rsidRPr="00BA5B5A" w:rsidRDefault="00BA5B5A" w:rsidP="00BA5B5A">
            <w:pPr>
              <w:ind w:firstLine="0"/>
            </w:pPr>
            <w:r>
              <w:t>Long</w:t>
            </w:r>
          </w:p>
        </w:tc>
        <w:tc>
          <w:tcPr>
            <w:tcW w:w="2180" w:type="dxa"/>
            <w:shd w:val="clear" w:color="auto" w:fill="auto"/>
          </w:tcPr>
          <w:p w:rsidR="00BA5B5A" w:rsidRPr="00BA5B5A" w:rsidRDefault="00BA5B5A" w:rsidP="00BA5B5A">
            <w:pPr>
              <w:ind w:firstLine="0"/>
            </w:pPr>
            <w:r>
              <w:t>Lowe</w:t>
            </w:r>
          </w:p>
        </w:tc>
      </w:tr>
      <w:tr w:rsidR="00BA5B5A" w:rsidRPr="00BA5B5A" w:rsidTr="00BA5B5A">
        <w:tc>
          <w:tcPr>
            <w:tcW w:w="2179" w:type="dxa"/>
            <w:shd w:val="clear" w:color="auto" w:fill="auto"/>
          </w:tcPr>
          <w:p w:rsidR="00BA5B5A" w:rsidRPr="00BA5B5A" w:rsidRDefault="00BA5B5A" w:rsidP="00BA5B5A">
            <w:pPr>
              <w:ind w:firstLine="0"/>
            </w:pPr>
            <w:r>
              <w:t>Lucas</w:t>
            </w:r>
          </w:p>
        </w:tc>
        <w:tc>
          <w:tcPr>
            <w:tcW w:w="2179" w:type="dxa"/>
            <w:shd w:val="clear" w:color="auto" w:fill="auto"/>
          </w:tcPr>
          <w:p w:rsidR="00BA5B5A" w:rsidRPr="00BA5B5A" w:rsidRDefault="00BA5B5A" w:rsidP="00BA5B5A">
            <w:pPr>
              <w:ind w:firstLine="0"/>
            </w:pPr>
            <w:r>
              <w:t>Mace</w:t>
            </w:r>
          </w:p>
        </w:tc>
        <w:tc>
          <w:tcPr>
            <w:tcW w:w="2180" w:type="dxa"/>
            <w:shd w:val="clear" w:color="auto" w:fill="auto"/>
          </w:tcPr>
          <w:p w:rsidR="00BA5B5A" w:rsidRPr="00BA5B5A" w:rsidRDefault="00BA5B5A" w:rsidP="00BA5B5A">
            <w:pPr>
              <w:ind w:firstLine="0"/>
            </w:pPr>
            <w:r>
              <w:t>Mack</w:t>
            </w:r>
          </w:p>
        </w:tc>
      </w:tr>
      <w:tr w:rsidR="00BA5B5A" w:rsidRPr="00BA5B5A" w:rsidTr="00BA5B5A">
        <w:tc>
          <w:tcPr>
            <w:tcW w:w="2179" w:type="dxa"/>
            <w:shd w:val="clear" w:color="auto" w:fill="auto"/>
          </w:tcPr>
          <w:p w:rsidR="00BA5B5A" w:rsidRPr="00BA5B5A" w:rsidRDefault="00BA5B5A" w:rsidP="00BA5B5A">
            <w:pPr>
              <w:ind w:firstLine="0"/>
            </w:pPr>
            <w:r>
              <w:t>Magnuson</w:t>
            </w:r>
          </w:p>
        </w:tc>
        <w:tc>
          <w:tcPr>
            <w:tcW w:w="2179" w:type="dxa"/>
            <w:shd w:val="clear" w:color="auto" w:fill="auto"/>
          </w:tcPr>
          <w:p w:rsidR="00BA5B5A" w:rsidRPr="00BA5B5A" w:rsidRDefault="00BA5B5A" w:rsidP="00BA5B5A">
            <w:pPr>
              <w:ind w:firstLine="0"/>
            </w:pPr>
            <w:r>
              <w:t>Martin</w:t>
            </w:r>
          </w:p>
        </w:tc>
        <w:tc>
          <w:tcPr>
            <w:tcW w:w="2180" w:type="dxa"/>
            <w:shd w:val="clear" w:color="auto" w:fill="auto"/>
          </w:tcPr>
          <w:p w:rsidR="00BA5B5A" w:rsidRPr="00BA5B5A" w:rsidRDefault="00BA5B5A" w:rsidP="00BA5B5A">
            <w:pPr>
              <w:ind w:firstLine="0"/>
            </w:pPr>
            <w:r>
              <w:t>McCoy</w:t>
            </w:r>
          </w:p>
        </w:tc>
      </w:tr>
      <w:tr w:rsidR="00BA5B5A" w:rsidRPr="00BA5B5A" w:rsidTr="00BA5B5A">
        <w:tc>
          <w:tcPr>
            <w:tcW w:w="2179" w:type="dxa"/>
            <w:shd w:val="clear" w:color="auto" w:fill="auto"/>
          </w:tcPr>
          <w:p w:rsidR="00BA5B5A" w:rsidRPr="00BA5B5A" w:rsidRDefault="00BA5B5A" w:rsidP="00BA5B5A">
            <w:pPr>
              <w:ind w:firstLine="0"/>
            </w:pPr>
            <w:r>
              <w:t>McCravy</w:t>
            </w:r>
          </w:p>
        </w:tc>
        <w:tc>
          <w:tcPr>
            <w:tcW w:w="2179" w:type="dxa"/>
            <w:shd w:val="clear" w:color="auto" w:fill="auto"/>
          </w:tcPr>
          <w:p w:rsidR="00BA5B5A" w:rsidRPr="00BA5B5A" w:rsidRDefault="00BA5B5A" w:rsidP="00BA5B5A">
            <w:pPr>
              <w:ind w:firstLine="0"/>
            </w:pPr>
            <w:r>
              <w:t>McGinnis</w:t>
            </w:r>
          </w:p>
        </w:tc>
        <w:tc>
          <w:tcPr>
            <w:tcW w:w="2180" w:type="dxa"/>
            <w:shd w:val="clear" w:color="auto" w:fill="auto"/>
          </w:tcPr>
          <w:p w:rsidR="00BA5B5A" w:rsidRPr="00BA5B5A" w:rsidRDefault="00BA5B5A" w:rsidP="00BA5B5A">
            <w:pPr>
              <w:ind w:firstLine="0"/>
            </w:pPr>
            <w:r>
              <w:t>Morgan</w:t>
            </w:r>
          </w:p>
        </w:tc>
      </w:tr>
      <w:tr w:rsidR="00BA5B5A" w:rsidRPr="00BA5B5A" w:rsidTr="00BA5B5A">
        <w:tc>
          <w:tcPr>
            <w:tcW w:w="2179" w:type="dxa"/>
            <w:shd w:val="clear" w:color="auto" w:fill="auto"/>
          </w:tcPr>
          <w:p w:rsidR="00BA5B5A" w:rsidRPr="00BA5B5A" w:rsidRDefault="00BA5B5A" w:rsidP="00BA5B5A">
            <w:pPr>
              <w:ind w:firstLine="0"/>
            </w:pPr>
            <w:r>
              <w:t>D. C. Moss</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Murphy</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W. Newton</w:t>
            </w:r>
          </w:p>
        </w:tc>
        <w:tc>
          <w:tcPr>
            <w:tcW w:w="2180" w:type="dxa"/>
            <w:shd w:val="clear" w:color="auto" w:fill="auto"/>
          </w:tcPr>
          <w:p w:rsidR="00BA5B5A" w:rsidRPr="00BA5B5A" w:rsidRDefault="00BA5B5A" w:rsidP="00BA5B5A">
            <w:pPr>
              <w:ind w:firstLine="0"/>
            </w:pPr>
            <w:r>
              <w:t>Norrell</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Parks</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Robinson</w:t>
            </w:r>
          </w:p>
        </w:tc>
      </w:tr>
      <w:tr w:rsidR="00BA5B5A" w:rsidRPr="00BA5B5A" w:rsidTr="00BA5B5A">
        <w:tc>
          <w:tcPr>
            <w:tcW w:w="2179" w:type="dxa"/>
            <w:shd w:val="clear" w:color="auto" w:fill="auto"/>
          </w:tcPr>
          <w:p w:rsidR="00BA5B5A" w:rsidRPr="00BA5B5A" w:rsidRDefault="00BA5B5A" w:rsidP="00BA5B5A">
            <w:pPr>
              <w:ind w:firstLine="0"/>
            </w:pPr>
            <w:r>
              <w:t>Rose</w:t>
            </w:r>
          </w:p>
        </w:tc>
        <w:tc>
          <w:tcPr>
            <w:tcW w:w="2179" w:type="dxa"/>
            <w:shd w:val="clear" w:color="auto" w:fill="auto"/>
          </w:tcPr>
          <w:p w:rsidR="00BA5B5A" w:rsidRPr="00BA5B5A" w:rsidRDefault="00BA5B5A" w:rsidP="00BA5B5A">
            <w:pPr>
              <w:ind w:firstLine="0"/>
            </w:pPr>
            <w:r>
              <w:t>Sandifer</w:t>
            </w:r>
          </w:p>
        </w:tc>
        <w:tc>
          <w:tcPr>
            <w:tcW w:w="2180" w:type="dxa"/>
            <w:shd w:val="clear" w:color="auto" w:fill="auto"/>
          </w:tcPr>
          <w:p w:rsidR="00BA5B5A" w:rsidRPr="00BA5B5A" w:rsidRDefault="00BA5B5A" w:rsidP="00BA5B5A">
            <w:pPr>
              <w:ind w:firstLine="0"/>
            </w:pPr>
            <w:r>
              <w:t>Simmons</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M. Smith</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Taylor</w:t>
            </w:r>
          </w:p>
        </w:tc>
        <w:tc>
          <w:tcPr>
            <w:tcW w:w="2180" w:type="dxa"/>
            <w:shd w:val="clear" w:color="auto" w:fill="auto"/>
          </w:tcPr>
          <w:p w:rsidR="00BA5B5A" w:rsidRPr="00BA5B5A" w:rsidRDefault="00BA5B5A" w:rsidP="00BA5B5A">
            <w:pPr>
              <w:ind w:firstLine="0"/>
            </w:pPr>
            <w:r>
              <w:t>Thayer</w:t>
            </w:r>
          </w:p>
        </w:tc>
      </w:tr>
      <w:tr w:rsidR="00BA5B5A" w:rsidRPr="00BA5B5A" w:rsidTr="00BA5B5A">
        <w:tc>
          <w:tcPr>
            <w:tcW w:w="2179" w:type="dxa"/>
            <w:shd w:val="clear" w:color="auto" w:fill="auto"/>
          </w:tcPr>
          <w:p w:rsidR="00BA5B5A" w:rsidRPr="00BA5B5A" w:rsidRDefault="00BA5B5A" w:rsidP="00BA5B5A">
            <w:pPr>
              <w:ind w:firstLine="0"/>
            </w:pPr>
            <w:r>
              <w:t>Thigpen</w:t>
            </w:r>
          </w:p>
        </w:tc>
        <w:tc>
          <w:tcPr>
            <w:tcW w:w="2179" w:type="dxa"/>
            <w:shd w:val="clear" w:color="auto" w:fill="auto"/>
          </w:tcPr>
          <w:p w:rsidR="00BA5B5A" w:rsidRPr="00BA5B5A" w:rsidRDefault="00BA5B5A" w:rsidP="00BA5B5A">
            <w:pPr>
              <w:ind w:firstLine="0"/>
            </w:pPr>
            <w:r>
              <w:t>Toole</w:t>
            </w:r>
          </w:p>
        </w:tc>
        <w:tc>
          <w:tcPr>
            <w:tcW w:w="2180" w:type="dxa"/>
            <w:shd w:val="clear" w:color="auto" w:fill="auto"/>
          </w:tcPr>
          <w:p w:rsidR="00BA5B5A" w:rsidRPr="00BA5B5A" w:rsidRDefault="00BA5B5A" w:rsidP="00BA5B5A">
            <w:pPr>
              <w:ind w:firstLine="0"/>
            </w:pPr>
            <w:r>
              <w:t>Trantham</w:t>
            </w:r>
          </w:p>
        </w:tc>
      </w:tr>
      <w:tr w:rsidR="00BA5B5A" w:rsidRPr="00BA5B5A" w:rsidTr="00BA5B5A">
        <w:tc>
          <w:tcPr>
            <w:tcW w:w="2179" w:type="dxa"/>
            <w:shd w:val="clear" w:color="auto" w:fill="auto"/>
          </w:tcPr>
          <w:p w:rsidR="00BA5B5A" w:rsidRPr="00BA5B5A" w:rsidRDefault="00BA5B5A" w:rsidP="00BA5B5A">
            <w:pPr>
              <w:ind w:firstLine="0"/>
            </w:pPr>
            <w:r>
              <w:t>Weeks</w:t>
            </w:r>
          </w:p>
        </w:tc>
        <w:tc>
          <w:tcPr>
            <w:tcW w:w="2179" w:type="dxa"/>
            <w:shd w:val="clear" w:color="auto" w:fill="auto"/>
          </w:tcPr>
          <w:p w:rsidR="00BA5B5A" w:rsidRPr="00BA5B5A" w:rsidRDefault="00BA5B5A" w:rsidP="00BA5B5A">
            <w:pPr>
              <w:ind w:firstLine="0"/>
            </w:pPr>
            <w:r>
              <w:t>West</w:t>
            </w:r>
          </w:p>
        </w:tc>
        <w:tc>
          <w:tcPr>
            <w:tcW w:w="2180" w:type="dxa"/>
            <w:shd w:val="clear" w:color="auto" w:fill="auto"/>
          </w:tcPr>
          <w:p w:rsidR="00BA5B5A" w:rsidRPr="00BA5B5A" w:rsidRDefault="00BA5B5A" w:rsidP="00BA5B5A">
            <w:pPr>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t>Whitmire</w:t>
            </w:r>
          </w:p>
        </w:tc>
        <w:tc>
          <w:tcPr>
            <w:tcW w:w="2179" w:type="dxa"/>
            <w:shd w:val="clear" w:color="auto" w:fill="auto"/>
          </w:tcPr>
          <w:p w:rsidR="00BA5B5A" w:rsidRPr="00BA5B5A" w:rsidRDefault="00BA5B5A" w:rsidP="00BA5B5A">
            <w:pPr>
              <w:keepNext/>
              <w:ind w:firstLine="0"/>
            </w:pPr>
            <w:r>
              <w:t>R. Williams</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r>
              <w:t>Wooten</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Total--104</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Pr="00C058B6" w:rsidRDefault="00BA5B5A" w:rsidP="00BA5B5A">
      <w:pPr>
        <w:pStyle w:val="Title"/>
        <w:keepNext/>
      </w:pPr>
      <w:bookmarkStart w:id="103" w:name="file_start232"/>
      <w:bookmarkEnd w:id="103"/>
      <w:r w:rsidRPr="00C058B6">
        <w:t>STATEMENT FOR JOURNAL</w:t>
      </w:r>
    </w:p>
    <w:p w:rsidR="00BA5B5A" w:rsidRPr="00C058B6" w:rsidRDefault="00BA5B5A" w:rsidP="00BA5B5A">
      <w:pPr>
        <w:tabs>
          <w:tab w:val="left" w:pos="270"/>
          <w:tab w:val="left" w:pos="630"/>
          <w:tab w:val="left" w:pos="900"/>
          <w:tab w:val="left" w:pos="1260"/>
          <w:tab w:val="left" w:pos="1620"/>
          <w:tab w:val="left" w:pos="1980"/>
          <w:tab w:val="left" w:pos="2340"/>
          <w:tab w:val="left" w:pos="2700"/>
        </w:tabs>
        <w:ind w:firstLine="0"/>
      </w:pPr>
      <w:r w:rsidRPr="00C058B6">
        <w:tab/>
        <w:t xml:space="preserve">I support H. 4021 and note the legislation implements recommendation(s) arising from the House Legislative Oversight Committee’s study of the Department of Parks, Recreation and Tourism. </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C058B6">
        <w:tab/>
        <w:t>Rep. Wm. Weston Newton</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pPr>
        <w:keepNext/>
        <w:jc w:val="center"/>
        <w:rPr>
          <w:b/>
        </w:rPr>
      </w:pPr>
      <w:r w:rsidRPr="00BA5B5A">
        <w:rPr>
          <w:b/>
        </w:rPr>
        <w:t>H. 3661--DEBATE ADJOURNED</w:t>
      </w:r>
    </w:p>
    <w:p w:rsidR="00BA5B5A" w:rsidRDefault="00BA5B5A" w:rsidP="00BA5B5A">
      <w:pPr>
        <w:keepNext/>
      </w:pPr>
      <w:r>
        <w:t>The following Bill was taken up:</w:t>
      </w:r>
    </w:p>
    <w:p w:rsidR="00BA5B5A" w:rsidRDefault="00BA5B5A" w:rsidP="00BA5B5A">
      <w:pPr>
        <w:keepNext/>
      </w:pPr>
      <w:bookmarkStart w:id="104" w:name="include_clip_start_234"/>
      <w:bookmarkEnd w:id="104"/>
    </w:p>
    <w:p w:rsidR="00BA5B5A" w:rsidRDefault="00BA5B5A" w:rsidP="00BA5B5A">
      <w:pPr>
        <w:keepNext/>
      </w:pPr>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A57B38" w:rsidRDefault="00A57B38" w:rsidP="00BA5B5A">
      <w:pPr>
        <w:keepNext/>
      </w:pPr>
    </w:p>
    <w:p w:rsidR="00BA5B5A" w:rsidRDefault="00BA5B5A" w:rsidP="00BA5B5A">
      <w:bookmarkStart w:id="105" w:name="include_clip_end_234"/>
      <w:bookmarkEnd w:id="105"/>
      <w:r>
        <w:t xml:space="preserve">Rep. JOHNSON moved to adjourn debate on the Bill, which was agreed to.  </w:t>
      </w:r>
    </w:p>
    <w:p w:rsidR="00BA5B5A" w:rsidRDefault="00BA5B5A" w:rsidP="00BA5B5A"/>
    <w:p w:rsidR="00BA5B5A" w:rsidRDefault="00BA5B5A" w:rsidP="00BA5B5A">
      <w:pPr>
        <w:keepNext/>
        <w:jc w:val="center"/>
        <w:rPr>
          <w:b/>
        </w:rPr>
      </w:pPr>
      <w:r w:rsidRPr="00BA5B5A">
        <w:rPr>
          <w:b/>
        </w:rPr>
        <w:t>H. 3967--ORDERED TO THIRD READING</w:t>
      </w:r>
    </w:p>
    <w:p w:rsidR="00BA5B5A" w:rsidRDefault="00BA5B5A" w:rsidP="00BA5B5A">
      <w:pPr>
        <w:keepNext/>
      </w:pPr>
      <w:r>
        <w:t>The following Bill was taken up:</w:t>
      </w:r>
    </w:p>
    <w:p w:rsidR="00BA5B5A" w:rsidRDefault="00BA5B5A" w:rsidP="00BA5B5A">
      <w:pPr>
        <w:keepNext/>
      </w:pPr>
      <w:bookmarkStart w:id="106" w:name="include_clip_start_237"/>
      <w:bookmarkEnd w:id="106"/>
    </w:p>
    <w:p w:rsidR="00BA5B5A" w:rsidRDefault="00BA5B5A" w:rsidP="00BA5B5A">
      <w:r>
        <w:t>H. 3967 -- Reps. Mace, Trantham, Kimmons, Crawford, Henderson-Myers, Bernstein, McCoy, Fry, Magnuson, Allison, Henegan, Thayer, Cobb-Hunter, King, Brawley, Dillard, Davis, Hewitt, Spires, Collins, Sottile, Daning, Cogswell, Taylor, Atkinson, Ballentine, Bannister, Bennett, Clary, Elliott, Huggins, Long, McDaniel, McKnight, Pendarvis, Rutherford, Simmons, G. R. Smith, Garvin, Rose, B. Cox, Caskey, Moore and Hill: A BILL TO AMEND THE CODE OF LAWS OF SOUTH CAROLINA, 1976, BY ADDING SECTION 24-13-35 SO AS TO PROVIDE METHODS OF RESTRAINING INMATES WITH A CLINICAL DIAGNOSIS OF PREGNANCY OR IN POSTPARTUM RECUPERATION.</w:t>
      </w:r>
    </w:p>
    <w:p w:rsidR="00BA5B5A" w:rsidRDefault="00BA5B5A" w:rsidP="00BA5B5A">
      <w:bookmarkStart w:id="107" w:name="include_clip_end_237"/>
      <w:bookmarkEnd w:id="107"/>
    </w:p>
    <w:p w:rsidR="00BA5B5A" w:rsidRDefault="00BA5B5A" w:rsidP="00BA5B5A">
      <w:r>
        <w:t>Rep. BERNSTEIN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08" w:name="vote_start239"/>
      <w:bookmarkEnd w:id="108"/>
      <w:r>
        <w:t>Yeas 104; Nays 3</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Atkinson</w:t>
            </w:r>
          </w:p>
        </w:tc>
      </w:tr>
      <w:tr w:rsidR="00BA5B5A" w:rsidRPr="00BA5B5A" w:rsidTr="00BA5B5A">
        <w:tc>
          <w:tcPr>
            <w:tcW w:w="2179" w:type="dxa"/>
            <w:shd w:val="clear" w:color="auto" w:fill="auto"/>
          </w:tcPr>
          <w:p w:rsidR="00BA5B5A" w:rsidRPr="00BA5B5A" w:rsidRDefault="00BA5B5A" w:rsidP="00BA5B5A">
            <w:pPr>
              <w:ind w:firstLine="0"/>
            </w:pPr>
            <w:r>
              <w:t>Bailey</w:t>
            </w:r>
          </w:p>
        </w:tc>
        <w:tc>
          <w:tcPr>
            <w:tcW w:w="2179" w:type="dxa"/>
            <w:shd w:val="clear" w:color="auto" w:fill="auto"/>
          </w:tcPr>
          <w:p w:rsidR="00BA5B5A" w:rsidRPr="00BA5B5A" w:rsidRDefault="00BA5B5A" w:rsidP="00BA5B5A">
            <w:pPr>
              <w:ind w:firstLine="0"/>
            </w:pPr>
            <w:r>
              <w:t>Bales</w:t>
            </w:r>
          </w:p>
        </w:tc>
        <w:tc>
          <w:tcPr>
            <w:tcW w:w="2180" w:type="dxa"/>
            <w:shd w:val="clear" w:color="auto" w:fill="auto"/>
          </w:tcPr>
          <w:p w:rsidR="00BA5B5A" w:rsidRPr="00BA5B5A" w:rsidRDefault="00BA5B5A" w:rsidP="00BA5B5A">
            <w:pPr>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Bannister</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Burns</w:t>
            </w:r>
          </w:p>
        </w:tc>
        <w:tc>
          <w:tcPr>
            <w:tcW w:w="2179" w:type="dxa"/>
            <w:shd w:val="clear" w:color="auto" w:fill="auto"/>
          </w:tcPr>
          <w:p w:rsidR="00BA5B5A" w:rsidRPr="00BA5B5A" w:rsidRDefault="00BA5B5A" w:rsidP="00BA5B5A">
            <w:pPr>
              <w:ind w:firstLine="0"/>
            </w:pPr>
            <w:r>
              <w:t>Calhoon</w:t>
            </w:r>
          </w:p>
        </w:tc>
        <w:tc>
          <w:tcPr>
            <w:tcW w:w="2180" w:type="dxa"/>
            <w:shd w:val="clear" w:color="auto" w:fill="auto"/>
          </w:tcPr>
          <w:p w:rsidR="00BA5B5A" w:rsidRPr="00BA5B5A" w:rsidRDefault="00BA5B5A" w:rsidP="00BA5B5A">
            <w:pPr>
              <w:ind w:firstLine="0"/>
            </w:pPr>
            <w:r>
              <w:t>Caskey</w:t>
            </w:r>
          </w:p>
        </w:tc>
      </w:tr>
      <w:tr w:rsidR="00BA5B5A" w:rsidRPr="00BA5B5A" w:rsidTr="00BA5B5A">
        <w:tc>
          <w:tcPr>
            <w:tcW w:w="2179" w:type="dxa"/>
            <w:shd w:val="clear" w:color="auto" w:fill="auto"/>
          </w:tcPr>
          <w:p w:rsidR="00BA5B5A" w:rsidRPr="00BA5B5A" w:rsidRDefault="00BA5B5A" w:rsidP="00BA5B5A">
            <w:pPr>
              <w:ind w:firstLine="0"/>
            </w:pPr>
            <w:r>
              <w:t>Chellis</w:t>
            </w:r>
          </w:p>
        </w:tc>
        <w:tc>
          <w:tcPr>
            <w:tcW w:w="2179" w:type="dxa"/>
            <w:shd w:val="clear" w:color="auto" w:fill="auto"/>
          </w:tcPr>
          <w:p w:rsidR="00BA5B5A" w:rsidRPr="00BA5B5A" w:rsidRDefault="00BA5B5A" w:rsidP="00BA5B5A">
            <w:pPr>
              <w:ind w:firstLine="0"/>
            </w:pPr>
            <w:r>
              <w:t>Chumley</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Clemmons</w:t>
            </w:r>
          </w:p>
        </w:tc>
        <w:tc>
          <w:tcPr>
            <w:tcW w:w="2179" w:type="dxa"/>
            <w:shd w:val="clear" w:color="auto" w:fill="auto"/>
          </w:tcPr>
          <w:p w:rsidR="00BA5B5A" w:rsidRPr="00BA5B5A" w:rsidRDefault="00BA5B5A" w:rsidP="00BA5B5A">
            <w:pPr>
              <w:ind w:firstLine="0"/>
            </w:pPr>
            <w:r>
              <w:t>Clyburn</w:t>
            </w:r>
          </w:p>
        </w:tc>
        <w:tc>
          <w:tcPr>
            <w:tcW w:w="2180" w:type="dxa"/>
            <w:shd w:val="clear" w:color="auto" w:fill="auto"/>
          </w:tcPr>
          <w:p w:rsidR="00BA5B5A" w:rsidRPr="00BA5B5A" w:rsidRDefault="00BA5B5A" w:rsidP="00BA5B5A">
            <w:pPr>
              <w:ind w:firstLine="0"/>
            </w:pPr>
            <w:r>
              <w:t>Cobb-Hunter</w:t>
            </w:r>
          </w:p>
        </w:tc>
      </w:tr>
      <w:tr w:rsidR="00BA5B5A" w:rsidRPr="00BA5B5A" w:rsidTr="00BA5B5A">
        <w:tc>
          <w:tcPr>
            <w:tcW w:w="2179" w:type="dxa"/>
            <w:shd w:val="clear" w:color="auto" w:fill="auto"/>
          </w:tcPr>
          <w:p w:rsidR="00BA5B5A" w:rsidRPr="00BA5B5A" w:rsidRDefault="00BA5B5A" w:rsidP="00BA5B5A">
            <w:pPr>
              <w:ind w:firstLine="0"/>
            </w:pPr>
            <w:r>
              <w:t>Cogswell</w:t>
            </w:r>
          </w:p>
        </w:tc>
        <w:tc>
          <w:tcPr>
            <w:tcW w:w="2179" w:type="dxa"/>
            <w:shd w:val="clear" w:color="auto" w:fill="auto"/>
          </w:tcPr>
          <w:p w:rsidR="00BA5B5A" w:rsidRPr="00BA5B5A" w:rsidRDefault="00BA5B5A" w:rsidP="00BA5B5A">
            <w:pPr>
              <w:ind w:firstLine="0"/>
            </w:pPr>
            <w:r>
              <w:t>Collins</w:t>
            </w:r>
          </w:p>
        </w:tc>
        <w:tc>
          <w:tcPr>
            <w:tcW w:w="2180" w:type="dxa"/>
            <w:shd w:val="clear" w:color="auto" w:fill="auto"/>
          </w:tcPr>
          <w:p w:rsidR="00BA5B5A" w:rsidRPr="00BA5B5A" w:rsidRDefault="00BA5B5A" w:rsidP="00BA5B5A">
            <w:pPr>
              <w:ind w:firstLine="0"/>
            </w:pPr>
            <w:r>
              <w:t>W. Cox</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Elliott</w:t>
            </w:r>
          </w:p>
        </w:tc>
        <w:tc>
          <w:tcPr>
            <w:tcW w:w="2180" w:type="dxa"/>
            <w:shd w:val="clear" w:color="auto" w:fill="auto"/>
          </w:tcPr>
          <w:p w:rsidR="00BA5B5A" w:rsidRPr="00BA5B5A" w:rsidRDefault="00BA5B5A" w:rsidP="00BA5B5A">
            <w:pPr>
              <w:ind w:firstLine="0"/>
            </w:pPr>
            <w:r>
              <w:t>Erickson</w:t>
            </w:r>
          </w:p>
        </w:tc>
      </w:tr>
      <w:tr w:rsidR="00BA5B5A" w:rsidRPr="00BA5B5A" w:rsidTr="00BA5B5A">
        <w:tc>
          <w:tcPr>
            <w:tcW w:w="2179" w:type="dxa"/>
            <w:shd w:val="clear" w:color="auto" w:fill="auto"/>
          </w:tcPr>
          <w:p w:rsidR="00BA5B5A" w:rsidRPr="00BA5B5A" w:rsidRDefault="00BA5B5A" w:rsidP="00BA5B5A">
            <w:pPr>
              <w:ind w:firstLine="0"/>
            </w:pPr>
            <w:r>
              <w:t>Finlay</w:t>
            </w:r>
          </w:p>
        </w:tc>
        <w:tc>
          <w:tcPr>
            <w:tcW w:w="2179" w:type="dxa"/>
            <w:shd w:val="clear" w:color="auto" w:fill="auto"/>
          </w:tcPr>
          <w:p w:rsidR="00BA5B5A" w:rsidRPr="00BA5B5A" w:rsidRDefault="00BA5B5A" w:rsidP="00BA5B5A">
            <w:pPr>
              <w:ind w:firstLine="0"/>
            </w:pPr>
            <w:r>
              <w:t>Forrest</w:t>
            </w:r>
          </w:p>
        </w:tc>
        <w:tc>
          <w:tcPr>
            <w:tcW w:w="2180" w:type="dxa"/>
            <w:shd w:val="clear" w:color="auto" w:fill="auto"/>
          </w:tcPr>
          <w:p w:rsidR="00BA5B5A" w:rsidRPr="00BA5B5A" w:rsidRDefault="00BA5B5A" w:rsidP="00BA5B5A">
            <w:pPr>
              <w:ind w:firstLine="0"/>
            </w:pPr>
            <w:r>
              <w:t>Forrester</w:t>
            </w:r>
          </w:p>
        </w:tc>
      </w:tr>
      <w:tr w:rsidR="00BA5B5A" w:rsidRPr="00BA5B5A" w:rsidTr="00BA5B5A">
        <w:tc>
          <w:tcPr>
            <w:tcW w:w="2179" w:type="dxa"/>
            <w:shd w:val="clear" w:color="auto" w:fill="auto"/>
          </w:tcPr>
          <w:p w:rsidR="00BA5B5A" w:rsidRPr="00BA5B5A" w:rsidRDefault="00BA5B5A" w:rsidP="00BA5B5A">
            <w:pPr>
              <w:ind w:firstLine="0"/>
            </w:pPr>
            <w:r>
              <w:t>Fry</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Garvin</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Gilliard</w:t>
            </w:r>
          </w:p>
        </w:tc>
      </w:tr>
      <w:tr w:rsidR="00BA5B5A" w:rsidRPr="00BA5B5A" w:rsidTr="00BA5B5A">
        <w:tc>
          <w:tcPr>
            <w:tcW w:w="2179" w:type="dxa"/>
            <w:shd w:val="clear" w:color="auto" w:fill="auto"/>
          </w:tcPr>
          <w:p w:rsidR="00BA5B5A" w:rsidRPr="00BA5B5A" w:rsidRDefault="00BA5B5A" w:rsidP="00BA5B5A">
            <w:pPr>
              <w:ind w:firstLine="0"/>
            </w:pPr>
            <w:r>
              <w:t>Govan</w:t>
            </w:r>
          </w:p>
        </w:tc>
        <w:tc>
          <w:tcPr>
            <w:tcW w:w="2179" w:type="dxa"/>
            <w:shd w:val="clear" w:color="auto" w:fill="auto"/>
          </w:tcPr>
          <w:p w:rsidR="00BA5B5A" w:rsidRPr="00BA5B5A" w:rsidRDefault="00BA5B5A" w:rsidP="00BA5B5A">
            <w:pPr>
              <w:ind w:firstLine="0"/>
            </w:pPr>
            <w:r>
              <w:t>Hardee</w:t>
            </w:r>
          </w:p>
        </w:tc>
        <w:tc>
          <w:tcPr>
            <w:tcW w:w="2180" w:type="dxa"/>
            <w:shd w:val="clear" w:color="auto" w:fill="auto"/>
          </w:tcPr>
          <w:p w:rsidR="00BA5B5A" w:rsidRPr="00BA5B5A" w:rsidRDefault="00BA5B5A" w:rsidP="00BA5B5A">
            <w:pPr>
              <w:ind w:firstLine="0"/>
            </w:pPr>
            <w:r>
              <w:t>Hart</w:t>
            </w:r>
          </w:p>
        </w:tc>
      </w:tr>
      <w:tr w:rsidR="00BA5B5A" w:rsidRPr="00BA5B5A" w:rsidTr="00BA5B5A">
        <w:tc>
          <w:tcPr>
            <w:tcW w:w="2179" w:type="dxa"/>
            <w:shd w:val="clear" w:color="auto" w:fill="auto"/>
          </w:tcPr>
          <w:p w:rsidR="00BA5B5A" w:rsidRPr="00BA5B5A" w:rsidRDefault="00BA5B5A" w:rsidP="00BA5B5A">
            <w:pPr>
              <w:ind w:firstLine="0"/>
            </w:pPr>
            <w:r>
              <w:t>Hayes</w:t>
            </w:r>
          </w:p>
        </w:tc>
        <w:tc>
          <w:tcPr>
            <w:tcW w:w="2179" w:type="dxa"/>
            <w:shd w:val="clear" w:color="auto" w:fill="auto"/>
          </w:tcPr>
          <w:p w:rsidR="00BA5B5A" w:rsidRPr="00BA5B5A" w:rsidRDefault="00BA5B5A" w:rsidP="00BA5B5A">
            <w:pPr>
              <w:ind w:firstLine="0"/>
            </w:pPr>
            <w:r>
              <w:t>Henderson-Myers</w:t>
            </w:r>
          </w:p>
        </w:tc>
        <w:tc>
          <w:tcPr>
            <w:tcW w:w="2180" w:type="dxa"/>
            <w:shd w:val="clear" w:color="auto" w:fill="auto"/>
          </w:tcPr>
          <w:p w:rsidR="00BA5B5A" w:rsidRPr="00BA5B5A" w:rsidRDefault="00BA5B5A" w:rsidP="00BA5B5A">
            <w:pPr>
              <w:ind w:firstLine="0"/>
            </w:pPr>
            <w:r>
              <w:t>Henegan</w:t>
            </w:r>
          </w:p>
        </w:tc>
      </w:tr>
      <w:tr w:rsidR="00BA5B5A" w:rsidRPr="00BA5B5A" w:rsidTr="00BA5B5A">
        <w:tc>
          <w:tcPr>
            <w:tcW w:w="2179" w:type="dxa"/>
            <w:shd w:val="clear" w:color="auto" w:fill="auto"/>
          </w:tcPr>
          <w:p w:rsidR="00BA5B5A" w:rsidRPr="00BA5B5A" w:rsidRDefault="00BA5B5A" w:rsidP="00BA5B5A">
            <w:pPr>
              <w:ind w:firstLine="0"/>
            </w:pPr>
            <w:r>
              <w:t>Hill</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Johnson</w:t>
            </w:r>
          </w:p>
        </w:tc>
        <w:tc>
          <w:tcPr>
            <w:tcW w:w="2179" w:type="dxa"/>
            <w:shd w:val="clear" w:color="auto" w:fill="auto"/>
          </w:tcPr>
          <w:p w:rsidR="00BA5B5A" w:rsidRPr="00BA5B5A" w:rsidRDefault="00BA5B5A" w:rsidP="00BA5B5A">
            <w:pPr>
              <w:ind w:firstLine="0"/>
            </w:pPr>
            <w:r>
              <w:t>Jordan</w:t>
            </w:r>
          </w:p>
        </w:tc>
        <w:tc>
          <w:tcPr>
            <w:tcW w:w="2180" w:type="dxa"/>
            <w:shd w:val="clear" w:color="auto" w:fill="auto"/>
          </w:tcPr>
          <w:p w:rsidR="00BA5B5A" w:rsidRPr="00BA5B5A" w:rsidRDefault="00BA5B5A" w:rsidP="00BA5B5A">
            <w:pPr>
              <w:ind w:firstLine="0"/>
            </w:pPr>
            <w:r>
              <w:t>Kimmons</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Lowe</w:t>
            </w:r>
          </w:p>
        </w:tc>
        <w:tc>
          <w:tcPr>
            <w:tcW w:w="2180" w:type="dxa"/>
            <w:shd w:val="clear" w:color="auto" w:fill="auto"/>
          </w:tcPr>
          <w:p w:rsidR="00BA5B5A" w:rsidRPr="00BA5B5A" w:rsidRDefault="00BA5B5A" w:rsidP="00BA5B5A">
            <w:pPr>
              <w:ind w:firstLine="0"/>
            </w:pPr>
            <w:r>
              <w:t>Lucas</w:t>
            </w:r>
          </w:p>
        </w:tc>
      </w:tr>
      <w:tr w:rsidR="00BA5B5A" w:rsidRPr="00BA5B5A" w:rsidTr="00BA5B5A">
        <w:tc>
          <w:tcPr>
            <w:tcW w:w="2179" w:type="dxa"/>
            <w:shd w:val="clear" w:color="auto" w:fill="auto"/>
          </w:tcPr>
          <w:p w:rsidR="00BA5B5A" w:rsidRPr="00BA5B5A" w:rsidRDefault="00BA5B5A" w:rsidP="00BA5B5A">
            <w:pPr>
              <w:ind w:firstLine="0"/>
            </w:pPr>
            <w:r>
              <w:t>Mace</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McKnight</w:t>
            </w:r>
          </w:p>
        </w:tc>
        <w:tc>
          <w:tcPr>
            <w:tcW w:w="2179" w:type="dxa"/>
            <w:shd w:val="clear" w:color="auto" w:fill="auto"/>
          </w:tcPr>
          <w:p w:rsidR="00BA5B5A" w:rsidRPr="00BA5B5A" w:rsidRDefault="00BA5B5A" w:rsidP="00BA5B5A">
            <w:pPr>
              <w:ind w:firstLine="0"/>
            </w:pPr>
            <w:r>
              <w:t>Morgan</w:t>
            </w:r>
          </w:p>
        </w:tc>
        <w:tc>
          <w:tcPr>
            <w:tcW w:w="2180" w:type="dxa"/>
            <w:shd w:val="clear" w:color="auto" w:fill="auto"/>
          </w:tcPr>
          <w:p w:rsidR="00BA5B5A" w:rsidRPr="00BA5B5A" w:rsidRDefault="00BA5B5A" w:rsidP="00BA5B5A">
            <w:pPr>
              <w:ind w:firstLine="0"/>
            </w:pPr>
            <w:r>
              <w:t>V. S. Moss</w:t>
            </w:r>
          </w:p>
        </w:tc>
      </w:tr>
      <w:tr w:rsidR="00BA5B5A" w:rsidRPr="00BA5B5A" w:rsidTr="00BA5B5A">
        <w:tc>
          <w:tcPr>
            <w:tcW w:w="2179" w:type="dxa"/>
            <w:shd w:val="clear" w:color="auto" w:fill="auto"/>
          </w:tcPr>
          <w:p w:rsidR="00BA5B5A" w:rsidRPr="00BA5B5A" w:rsidRDefault="00BA5B5A" w:rsidP="00BA5B5A">
            <w:pPr>
              <w:ind w:firstLine="0"/>
            </w:pPr>
            <w:r>
              <w:t>Murphy</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W. Newton</w:t>
            </w:r>
          </w:p>
        </w:tc>
      </w:tr>
      <w:tr w:rsidR="00BA5B5A" w:rsidRPr="00BA5B5A" w:rsidTr="00BA5B5A">
        <w:tc>
          <w:tcPr>
            <w:tcW w:w="2179" w:type="dxa"/>
            <w:shd w:val="clear" w:color="auto" w:fill="auto"/>
          </w:tcPr>
          <w:p w:rsidR="00BA5B5A" w:rsidRPr="00BA5B5A" w:rsidRDefault="00BA5B5A" w:rsidP="00BA5B5A">
            <w:pPr>
              <w:ind w:firstLine="0"/>
            </w:pPr>
            <w:r>
              <w:t>Norrell</w:t>
            </w:r>
          </w:p>
        </w:tc>
        <w:tc>
          <w:tcPr>
            <w:tcW w:w="2179" w:type="dxa"/>
            <w:shd w:val="clear" w:color="auto" w:fill="auto"/>
          </w:tcPr>
          <w:p w:rsidR="00BA5B5A" w:rsidRPr="00BA5B5A" w:rsidRDefault="00BA5B5A" w:rsidP="00BA5B5A">
            <w:pPr>
              <w:ind w:firstLine="0"/>
            </w:pPr>
            <w:r>
              <w:t>Ott</w:t>
            </w:r>
          </w:p>
        </w:tc>
        <w:tc>
          <w:tcPr>
            <w:tcW w:w="2180" w:type="dxa"/>
            <w:shd w:val="clear" w:color="auto" w:fill="auto"/>
          </w:tcPr>
          <w:p w:rsidR="00BA5B5A" w:rsidRPr="00BA5B5A" w:rsidRDefault="00BA5B5A" w:rsidP="00BA5B5A">
            <w:pPr>
              <w:ind w:firstLine="0"/>
            </w:pPr>
            <w:r>
              <w:t>Parks</w:t>
            </w:r>
          </w:p>
        </w:tc>
      </w:tr>
      <w:tr w:rsidR="00BA5B5A" w:rsidRPr="00BA5B5A" w:rsidTr="00BA5B5A">
        <w:tc>
          <w:tcPr>
            <w:tcW w:w="2179" w:type="dxa"/>
            <w:shd w:val="clear" w:color="auto" w:fill="auto"/>
          </w:tcPr>
          <w:p w:rsidR="00BA5B5A" w:rsidRPr="00BA5B5A" w:rsidRDefault="00BA5B5A" w:rsidP="00BA5B5A">
            <w:pPr>
              <w:ind w:firstLine="0"/>
            </w:pPr>
            <w:r>
              <w:t>Pope</w:t>
            </w:r>
          </w:p>
        </w:tc>
        <w:tc>
          <w:tcPr>
            <w:tcW w:w="2179" w:type="dxa"/>
            <w:shd w:val="clear" w:color="auto" w:fill="auto"/>
          </w:tcPr>
          <w:p w:rsidR="00BA5B5A" w:rsidRPr="00BA5B5A" w:rsidRDefault="00BA5B5A" w:rsidP="00BA5B5A">
            <w:pPr>
              <w:ind w:firstLine="0"/>
            </w:pPr>
            <w:r>
              <w:t>Ridgeway</w:t>
            </w:r>
          </w:p>
        </w:tc>
        <w:tc>
          <w:tcPr>
            <w:tcW w:w="2180" w:type="dxa"/>
            <w:shd w:val="clear" w:color="auto" w:fill="auto"/>
          </w:tcPr>
          <w:p w:rsidR="00BA5B5A" w:rsidRPr="00BA5B5A" w:rsidRDefault="00BA5B5A" w:rsidP="00BA5B5A">
            <w:pPr>
              <w:ind w:firstLine="0"/>
            </w:pPr>
            <w:r>
              <w:t>Rivers</w:t>
            </w:r>
          </w:p>
        </w:tc>
      </w:tr>
      <w:tr w:rsidR="00BA5B5A" w:rsidRPr="00BA5B5A" w:rsidTr="00BA5B5A">
        <w:tc>
          <w:tcPr>
            <w:tcW w:w="2179" w:type="dxa"/>
            <w:shd w:val="clear" w:color="auto" w:fill="auto"/>
          </w:tcPr>
          <w:p w:rsidR="00BA5B5A" w:rsidRPr="00BA5B5A" w:rsidRDefault="00BA5B5A" w:rsidP="00BA5B5A">
            <w:pPr>
              <w:ind w:firstLine="0"/>
            </w:pPr>
            <w:r>
              <w:t>Robinson</w:t>
            </w:r>
          </w:p>
        </w:tc>
        <w:tc>
          <w:tcPr>
            <w:tcW w:w="2179" w:type="dxa"/>
            <w:shd w:val="clear" w:color="auto" w:fill="auto"/>
          </w:tcPr>
          <w:p w:rsidR="00BA5B5A" w:rsidRPr="00BA5B5A" w:rsidRDefault="00BA5B5A" w:rsidP="00BA5B5A">
            <w:pPr>
              <w:ind w:firstLine="0"/>
            </w:pPr>
            <w:r>
              <w:t>Rose</w:t>
            </w:r>
          </w:p>
        </w:tc>
        <w:tc>
          <w:tcPr>
            <w:tcW w:w="2180" w:type="dxa"/>
            <w:shd w:val="clear" w:color="auto" w:fill="auto"/>
          </w:tcPr>
          <w:p w:rsidR="00BA5B5A" w:rsidRPr="00BA5B5A" w:rsidRDefault="00BA5B5A" w:rsidP="00BA5B5A">
            <w:pPr>
              <w:ind w:firstLine="0"/>
            </w:pPr>
            <w:r>
              <w:t>Sandifer</w:t>
            </w:r>
          </w:p>
        </w:tc>
      </w:tr>
      <w:tr w:rsidR="00BA5B5A" w:rsidRPr="00BA5B5A" w:rsidTr="00BA5B5A">
        <w:tc>
          <w:tcPr>
            <w:tcW w:w="2179" w:type="dxa"/>
            <w:shd w:val="clear" w:color="auto" w:fill="auto"/>
          </w:tcPr>
          <w:p w:rsidR="00BA5B5A" w:rsidRPr="00BA5B5A" w:rsidRDefault="00BA5B5A" w:rsidP="00BA5B5A">
            <w:pPr>
              <w:ind w:firstLine="0"/>
            </w:pPr>
            <w:r>
              <w:t>Simmons</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G. M. Smith</w:t>
            </w:r>
          </w:p>
        </w:tc>
      </w:tr>
      <w:tr w:rsidR="00BA5B5A" w:rsidRPr="00BA5B5A" w:rsidTr="00BA5B5A">
        <w:tc>
          <w:tcPr>
            <w:tcW w:w="2179" w:type="dxa"/>
            <w:shd w:val="clear" w:color="auto" w:fill="auto"/>
          </w:tcPr>
          <w:p w:rsidR="00BA5B5A" w:rsidRPr="00BA5B5A" w:rsidRDefault="00BA5B5A" w:rsidP="00BA5B5A">
            <w:pPr>
              <w:ind w:firstLine="0"/>
            </w:pPr>
            <w:r>
              <w:t>G. R. Smith</w:t>
            </w:r>
          </w:p>
        </w:tc>
        <w:tc>
          <w:tcPr>
            <w:tcW w:w="2179" w:type="dxa"/>
            <w:shd w:val="clear" w:color="auto" w:fill="auto"/>
          </w:tcPr>
          <w:p w:rsidR="00BA5B5A" w:rsidRPr="00BA5B5A" w:rsidRDefault="00BA5B5A" w:rsidP="00BA5B5A">
            <w:pPr>
              <w:ind w:firstLine="0"/>
            </w:pPr>
            <w:r>
              <w:t>Sottile</w:t>
            </w:r>
          </w:p>
        </w:tc>
        <w:tc>
          <w:tcPr>
            <w:tcW w:w="2180" w:type="dxa"/>
            <w:shd w:val="clear" w:color="auto" w:fill="auto"/>
          </w:tcPr>
          <w:p w:rsidR="00BA5B5A" w:rsidRPr="00BA5B5A" w:rsidRDefault="00BA5B5A" w:rsidP="00BA5B5A">
            <w:pPr>
              <w:ind w:firstLine="0"/>
            </w:pPr>
            <w:r>
              <w:t>Spires</w:t>
            </w:r>
          </w:p>
        </w:tc>
      </w:tr>
      <w:tr w:rsidR="00BA5B5A" w:rsidRPr="00BA5B5A" w:rsidTr="00BA5B5A">
        <w:tc>
          <w:tcPr>
            <w:tcW w:w="2179" w:type="dxa"/>
            <w:shd w:val="clear" w:color="auto" w:fill="auto"/>
          </w:tcPr>
          <w:p w:rsidR="00BA5B5A" w:rsidRPr="00BA5B5A" w:rsidRDefault="00BA5B5A" w:rsidP="00BA5B5A">
            <w:pPr>
              <w:ind w:firstLine="0"/>
            </w:pPr>
            <w:r>
              <w:t>Stavrinakis</w:t>
            </w:r>
          </w:p>
        </w:tc>
        <w:tc>
          <w:tcPr>
            <w:tcW w:w="2179" w:type="dxa"/>
            <w:shd w:val="clear" w:color="auto" w:fill="auto"/>
          </w:tcPr>
          <w:p w:rsidR="00BA5B5A" w:rsidRPr="00BA5B5A" w:rsidRDefault="00BA5B5A" w:rsidP="00BA5B5A">
            <w:pPr>
              <w:ind w:firstLine="0"/>
            </w:pPr>
            <w:r>
              <w:t>Stringer</w:t>
            </w:r>
          </w:p>
        </w:tc>
        <w:tc>
          <w:tcPr>
            <w:tcW w:w="2180" w:type="dxa"/>
            <w:shd w:val="clear" w:color="auto" w:fill="auto"/>
          </w:tcPr>
          <w:p w:rsidR="00BA5B5A" w:rsidRPr="00BA5B5A" w:rsidRDefault="00BA5B5A" w:rsidP="00BA5B5A">
            <w:pPr>
              <w:ind w:firstLine="0"/>
            </w:pPr>
            <w:r>
              <w:t>Tallon</w:t>
            </w:r>
          </w:p>
        </w:tc>
      </w:tr>
      <w:tr w:rsidR="00BA5B5A" w:rsidRPr="00BA5B5A" w:rsidTr="00BA5B5A">
        <w:tc>
          <w:tcPr>
            <w:tcW w:w="2179" w:type="dxa"/>
            <w:shd w:val="clear" w:color="auto" w:fill="auto"/>
          </w:tcPr>
          <w:p w:rsidR="00BA5B5A" w:rsidRPr="00BA5B5A" w:rsidRDefault="00BA5B5A" w:rsidP="00BA5B5A">
            <w:pPr>
              <w:ind w:firstLine="0"/>
            </w:pPr>
            <w:r>
              <w:t>Taylor</w:t>
            </w:r>
          </w:p>
        </w:tc>
        <w:tc>
          <w:tcPr>
            <w:tcW w:w="2179" w:type="dxa"/>
            <w:shd w:val="clear" w:color="auto" w:fill="auto"/>
          </w:tcPr>
          <w:p w:rsidR="00BA5B5A" w:rsidRPr="00BA5B5A" w:rsidRDefault="00BA5B5A" w:rsidP="00BA5B5A">
            <w:pPr>
              <w:ind w:firstLine="0"/>
            </w:pPr>
            <w:r>
              <w:t>Thayer</w:t>
            </w:r>
          </w:p>
        </w:tc>
        <w:tc>
          <w:tcPr>
            <w:tcW w:w="2180" w:type="dxa"/>
            <w:shd w:val="clear" w:color="auto" w:fill="auto"/>
          </w:tcPr>
          <w:p w:rsidR="00BA5B5A" w:rsidRPr="00BA5B5A" w:rsidRDefault="00BA5B5A" w:rsidP="00BA5B5A">
            <w:pPr>
              <w:ind w:firstLine="0"/>
            </w:pPr>
            <w:r>
              <w:t>Thigpen</w:t>
            </w:r>
          </w:p>
        </w:tc>
      </w:tr>
      <w:tr w:rsidR="00BA5B5A" w:rsidRPr="00BA5B5A" w:rsidTr="00BA5B5A">
        <w:tc>
          <w:tcPr>
            <w:tcW w:w="2179" w:type="dxa"/>
            <w:shd w:val="clear" w:color="auto" w:fill="auto"/>
          </w:tcPr>
          <w:p w:rsidR="00BA5B5A" w:rsidRPr="00BA5B5A" w:rsidRDefault="00BA5B5A" w:rsidP="00BA5B5A">
            <w:pPr>
              <w:ind w:firstLine="0"/>
            </w:pPr>
            <w:r>
              <w:t>Toole</w:t>
            </w:r>
          </w:p>
        </w:tc>
        <w:tc>
          <w:tcPr>
            <w:tcW w:w="2179" w:type="dxa"/>
            <w:shd w:val="clear" w:color="auto" w:fill="auto"/>
          </w:tcPr>
          <w:p w:rsidR="00BA5B5A" w:rsidRPr="00BA5B5A" w:rsidRDefault="00BA5B5A" w:rsidP="00BA5B5A">
            <w:pPr>
              <w:ind w:firstLine="0"/>
            </w:pPr>
            <w:r>
              <w:t>Trantham</w:t>
            </w:r>
          </w:p>
        </w:tc>
        <w:tc>
          <w:tcPr>
            <w:tcW w:w="2180" w:type="dxa"/>
            <w:shd w:val="clear" w:color="auto" w:fill="auto"/>
          </w:tcPr>
          <w:p w:rsidR="00BA5B5A" w:rsidRPr="00BA5B5A" w:rsidRDefault="00BA5B5A" w:rsidP="00BA5B5A">
            <w:pPr>
              <w:ind w:firstLine="0"/>
            </w:pPr>
            <w:r>
              <w:t>Weeks</w:t>
            </w:r>
          </w:p>
        </w:tc>
      </w:tr>
      <w:tr w:rsidR="00BA5B5A" w:rsidRPr="00BA5B5A" w:rsidTr="00BA5B5A">
        <w:tc>
          <w:tcPr>
            <w:tcW w:w="2179" w:type="dxa"/>
            <w:shd w:val="clear" w:color="auto" w:fill="auto"/>
          </w:tcPr>
          <w:p w:rsidR="00BA5B5A" w:rsidRPr="00BA5B5A" w:rsidRDefault="00BA5B5A" w:rsidP="00BA5B5A">
            <w:pPr>
              <w:ind w:firstLine="0"/>
            </w:pPr>
            <w:r>
              <w:t>West</w:t>
            </w:r>
          </w:p>
        </w:tc>
        <w:tc>
          <w:tcPr>
            <w:tcW w:w="2179" w:type="dxa"/>
            <w:shd w:val="clear" w:color="auto" w:fill="auto"/>
          </w:tcPr>
          <w:p w:rsidR="00BA5B5A" w:rsidRPr="00BA5B5A" w:rsidRDefault="00BA5B5A" w:rsidP="00BA5B5A">
            <w:pPr>
              <w:ind w:firstLine="0"/>
            </w:pPr>
            <w:r>
              <w:t>Wheeler</w:t>
            </w:r>
          </w:p>
        </w:tc>
        <w:tc>
          <w:tcPr>
            <w:tcW w:w="2180" w:type="dxa"/>
            <w:shd w:val="clear" w:color="auto" w:fill="auto"/>
          </w:tcPr>
          <w:p w:rsidR="00BA5B5A" w:rsidRPr="00BA5B5A" w:rsidRDefault="00BA5B5A" w:rsidP="00BA5B5A">
            <w:pPr>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t>Whitmire</w:t>
            </w:r>
          </w:p>
        </w:tc>
        <w:tc>
          <w:tcPr>
            <w:tcW w:w="2179" w:type="dxa"/>
            <w:shd w:val="clear" w:color="auto" w:fill="auto"/>
          </w:tcPr>
          <w:p w:rsidR="00BA5B5A" w:rsidRPr="00BA5B5A" w:rsidRDefault="00BA5B5A" w:rsidP="00BA5B5A">
            <w:pPr>
              <w:keepNext/>
              <w:ind w:firstLine="0"/>
            </w:pPr>
            <w:r>
              <w:t>R. Williams</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r>
              <w:t>Wooten</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Total--104</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Bryant</w:t>
            </w:r>
          </w:p>
        </w:tc>
        <w:tc>
          <w:tcPr>
            <w:tcW w:w="2179" w:type="dxa"/>
            <w:shd w:val="clear" w:color="auto" w:fill="auto"/>
          </w:tcPr>
          <w:p w:rsidR="00BA5B5A" w:rsidRPr="00BA5B5A" w:rsidRDefault="00BA5B5A" w:rsidP="00BA5B5A">
            <w:pPr>
              <w:keepNext/>
              <w:ind w:firstLine="0"/>
            </w:pPr>
            <w:r>
              <w:t>Hiott</w:t>
            </w:r>
          </w:p>
        </w:tc>
        <w:tc>
          <w:tcPr>
            <w:tcW w:w="2180" w:type="dxa"/>
            <w:shd w:val="clear" w:color="auto" w:fill="auto"/>
          </w:tcPr>
          <w:p w:rsidR="00BA5B5A" w:rsidRPr="00BA5B5A" w:rsidRDefault="00BA5B5A" w:rsidP="00BA5B5A">
            <w:pPr>
              <w:keepNext/>
              <w:ind w:firstLine="0"/>
            </w:pPr>
            <w:r>
              <w:t>D. C. Moss</w:t>
            </w:r>
          </w:p>
        </w:tc>
      </w:tr>
    </w:tbl>
    <w:p w:rsidR="00BA5B5A" w:rsidRDefault="00BA5B5A" w:rsidP="00BA5B5A"/>
    <w:p w:rsidR="00BA5B5A" w:rsidRDefault="00BA5B5A" w:rsidP="00BA5B5A">
      <w:pPr>
        <w:jc w:val="center"/>
        <w:rPr>
          <w:b/>
        </w:rPr>
      </w:pPr>
      <w:r w:rsidRPr="00BA5B5A">
        <w:rPr>
          <w:b/>
        </w:rPr>
        <w:t>Total--3</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Default="00BA5B5A" w:rsidP="00BA5B5A">
      <w:pPr>
        <w:keepNext/>
        <w:jc w:val="center"/>
        <w:rPr>
          <w:b/>
        </w:rPr>
      </w:pPr>
      <w:r w:rsidRPr="00BA5B5A">
        <w:rPr>
          <w:b/>
        </w:rPr>
        <w:t>RECURRENCE TO THE MORNING HOUR</w:t>
      </w:r>
    </w:p>
    <w:p w:rsidR="00BA5B5A" w:rsidRDefault="00BA5B5A" w:rsidP="00BA5B5A">
      <w:r>
        <w:t>Rep. FORREST moved that the House recur to the morning hour, which was agreed to.</w:t>
      </w:r>
    </w:p>
    <w:p w:rsidR="00BA5B5A" w:rsidRDefault="00BA5B5A" w:rsidP="00BA5B5A"/>
    <w:p w:rsidR="00BA5B5A" w:rsidRDefault="00BA5B5A" w:rsidP="00BA5B5A">
      <w:pPr>
        <w:keepNext/>
        <w:jc w:val="center"/>
        <w:rPr>
          <w:b/>
        </w:rPr>
      </w:pPr>
      <w:r w:rsidRPr="00BA5B5A">
        <w:rPr>
          <w:b/>
        </w:rPr>
        <w:t>H. 3319--REQUESTS FOR DEBATE</w:t>
      </w:r>
    </w:p>
    <w:p w:rsidR="00BA5B5A" w:rsidRDefault="00BA5B5A" w:rsidP="00BA5B5A">
      <w:pPr>
        <w:keepNext/>
      </w:pPr>
      <w:r>
        <w:t>The following Bill was taken up:</w:t>
      </w:r>
    </w:p>
    <w:p w:rsidR="00BA5B5A" w:rsidRDefault="00BA5B5A" w:rsidP="00BA5B5A">
      <w:pPr>
        <w:keepNext/>
      </w:pPr>
      <w:bookmarkStart w:id="109" w:name="include_clip_start_244"/>
      <w:bookmarkEnd w:id="109"/>
    </w:p>
    <w:p w:rsidR="00BA5B5A" w:rsidRDefault="00BA5B5A" w:rsidP="00BA5B5A">
      <w:r>
        <w:t>H. 3319 -- Reps. King, Cobb-Hunter, Garvin, Dillard, Rivers, Alexander, Brawley, Rose, S. Williams, McDaniel, Norrell, Simmons, Moore, Henegan, Weeks, Gilliard and Henderson-Myers: 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BA5B5A" w:rsidRDefault="00BA5B5A" w:rsidP="00BA5B5A">
      <w:bookmarkStart w:id="110" w:name="include_clip_end_244"/>
      <w:bookmarkEnd w:id="110"/>
    </w:p>
    <w:p w:rsidR="00BA5B5A" w:rsidRDefault="00BA5B5A" w:rsidP="00BA5B5A">
      <w:r>
        <w:t>Reps. MARTIN, HIOTT, FRY, HIXON, FORREST, CLEMMONS, CRAWFORD, D. C. MOSS, V. S. MOSS, BRYANT, JOHNSON, G. R. SMITH, BLACKWELL, TAYLOR, B. NEWTON, CHUMLEY, COBB-HUNTER, BRAWLEY, OTT, MCCRAVY, GILLIAM, KING, JEFFERSON, HART, R. WILLIAMS, ROSE and BENNETT requested debate on the Bill.</w:t>
      </w:r>
    </w:p>
    <w:p w:rsidR="00BA5B5A" w:rsidRDefault="00BA5B5A" w:rsidP="00BA5B5A"/>
    <w:p w:rsidR="00BA5B5A" w:rsidRDefault="00BA5B5A" w:rsidP="00BA5B5A">
      <w:pPr>
        <w:keepNext/>
        <w:jc w:val="center"/>
        <w:rPr>
          <w:b/>
        </w:rPr>
      </w:pPr>
      <w:r w:rsidRPr="00BA5B5A">
        <w:rPr>
          <w:b/>
        </w:rPr>
        <w:t>RECURRENCE TO THE MORNING HOUR</w:t>
      </w:r>
    </w:p>
    <w:p w:rsidR="00BA5B5A" w:rsidRDefault="00BA5B5A" w:rsidP="00BA5B5A">
      <w:r>
        <w:t>Rep. MCKNIGHT moved that the House recur to the morning hour, which was agreed to.</w:t>
      </w:r>
    </w:p>
    <w:p w:rsidR="00BA5B5A" w:rsidRDefault="00BA5B5A" w:rsidP="00BA5B5A"/>
    <w:p w:rsidR="00BA5B5A" w:rsidRDefault="00BA5B5A" w:rsidP="00BA5B5A">
      <w:pPr>
        <w:keepNext/>
        <w:jc w:val="center"/>
        <w:rPr>
          <w:b/>
        </w:rPr>
      </w:pPr>
      <w:r w:rsidRPr="00BA5B5A">
        <w:rPr>
          <w:b/>
        </w:rPr>
        <w:t>H. 3351--ORDERED TO THIRD READING</w:t>
      </w:r>
    </w:p>
    <w:p w:rsidR="00BA5B5A" w:rsidRDefault="00BA5B5A" w:rsidP="00BA5B5A">
      <w:pPr>
        <w:keepNext/>
      </w:pPr>
      <w:r>
        <w:t>The following Bill was taken up:</w:t>
      </w:r>
    </w:p>
    <w:p w:rsidR="00BA5B5A" w:rsidRDefault="00BA5B5A" w:rsidP="00BA5B5A">
      <w:pPr>
        <w:keepNext/>
      </w:pPr>
      <w:bookmarkStart w:id="111" w:name="include_clip_start_249"/>
      <w:bookmarkEnd w:id="111"/>
    </w:p>
    <w:p w:rsidR="00BA5B5A" w:rsidRDefault="00BA5B5A" w:rsidP="00BA5B5A">
      <w:r>
        <w:t>H. 3351 -- Reps. Jefferson, W. Newton, R. Williams and Weeks: A BILL TO AMEND THE CODE OF LAWS OF SOUTH CAROLINA, 1976, BY ADDING SECTION 60-11-102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60-11-103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BA5B5A" w:rsidRDefault="00BA5B5A" w:rsidP="00BA5B5A">
      <w:bookmarkStart w:id="112" w:name="include_clip_end_249"/>
      <w:bookmarkEnd w:id="112"/>
    </w:p>
    <w:p w:rsidR="00BA5B5A" w:rsidRDefault="00BA5B5A" w:rsidP="00BA5B5A">
      <w:r>
        <w:t>Rep. SIMRILL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13" w:name="vote_start251"/>
      <w:bookmarkEnd w:id="113"/>
      <w:r>
        <w:t>Yeas 109;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Atkinson</w:t>
            </w:r>
          </w:p>
        </w:tc>
      </w:tr>
      <w:tr w:rsidR="00BA5B5A" w:rsidRPr="00BA5B5A" w:rsidTr="00BA5B5A">
        <w:tc>
          <w:tcPr>
            <w:tcW w:w="2179" w:type="dxa"/>
            <w:shd w:val="clear" w:color="auto" w:fill="auto"/>
          </w:tcPr>
          <w:p w:rsidR="00BA5B5A" w:rsidRPr="00BA5B5A" w:rsidRDefault="00BA5B5A" w:rsidP="00BA5B5A">
            <w:pPr>
              <w:ind w:firstLine="0"/>
            </w:pPr>
            <w:r>
              <w:t>Bailey</w:t>
            </w:r>
          </w:p>
        </w:tc>
        <w:tc>
          <w:tcPr>
            <w:tcW w:w="2179" w:type="dxa"/>
            <w:shd w:val="clear" w:color="auto" w:fill="auto"/>
          </w:tcPr>
          <w:p w:rsidR="00BA5B5A" w:rsidRPr="00BA5B5A" w:rsidRDefault="00BA5B5A" w:rsidP="00BA5B5A">
            <w:pPr>
              <w:ind w:firstLine="0"/>
            </w:pPr>
            <w:r>
              <w:t>Bales</w:t>
            </w:r>
          </w:p>
        </w:tc>
        <w:tc>
          <w:tcPr>
            <w:tcW w:w="2180" w:type="dxa"/>
            <w:shd w:val="clear" w:color="auto" w:fill="auto"/>
          </w:tcPr>
          <w:p w:rsidR="00BA5B5A" w:rsidRPr="00BA5B5A" w:rsidRDefault="00BA5B5A" w:rsidP="00BA5B5A">
            <w:pPr>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Bamberg</w:t>
            </w:r>
          </w:p>
        </w:tc>
        <w:tc>
          <w:tcPr>
            <w:tcW w:w="2179" w:type="dxa"/>
            <w:shd w:val="clear" w:color="auto" w:fill="auto"/>
          </w:tcPr>
          <w:p w:rsidR="00BA5B5A" w:rsidRPr="00BA5B5A" w:rsidRDefault="00BA5B5A" w:rsidP="00BA5B5A">
            <w:pPr>
              <w:ind w:firstLine="0"/>
            </w:pPr>
            <w:r>
              <w:t>Bannister</w:t>
            </w:r>
          </w:p>
        </w:tc>
        <w:tc>
          <w:tcPr>
            <w:tcW w:w="2180" w:type="dxa"/>
            <w:shd w:val="clear" w:color="auto" w:fill="auto"/>
          </w:tcPr>
          <w:p w:rsidR="00BA5B5A" w:rsidRPr="00BA5B5A" w:rsidRDefault="00BA5B5A" w:rsidP="00BA5B5A">
            <w:pPr>
              <w:ind w:firstLine="0"/>
            </w:pPr>
            <w:r>
              <w:t>Bennett</w:t>
            </w:r>
          </w:p>
        </w:tc>
      </w:tr>
      <w:tr w:rsidR="00BA5B5A" w:rsidRPr="00BA5B5A" w:rsidTr="00BA5B5A">
        <w:tc>
          <w:tcPr>
            <w:tcW w:w="2179" w:type="dxa"/>
            <w:shd w:val="clear" w:color="auto" w:fill="auto"/>
          </w:tcPr>
          <w:p w:rsidR="00BA5B5A" w:rsidRPr="00BA5B5A" w:rsidRDefault="00BA5B5A" w:rsidP="00BA5B5A">
            <w:pPr>
              <w:ind w:firstLine="0"/>
            </w:pPr>
            <w:r>
              <w:t>Bernstein</w:t>
            </w:r>
          </w:p>
        </w:tc>
        <w:tc>
          <w:tcPr>
            <w:tcW w:w="2179" w:type="dxa"/>
            <w:shd w:val="clear" w:color="auto" w:fill="auto"/>
          </w:tcPr>
          <w:p w:rsidR="00BA5B5A" w:rsidRPr="00BA5B5A" w:rsidRDefault="00BA5B5A" w:rsidP="00BA5B5A">
            <w:pPr>
              <w:ind w:firstLine="0"/>
            </w:pPr>
            <w:r>
              <w:t>Blackwell</w:t>
            </w:r>
          </w:p>
        </w:tc>
        <w:tc>
          <w:tcPr>
            <w:tcW w:w="2180" w:type="dxa"/>
            <w:shd w:val="clear" w:color="auto" w:fill="auto"/>
          </w:tcPr>
          <w:p w:rsidR="00BA5B5A" w:rsidRPr="00BA5B5A" w:rsidRDefault="00BA5B5A" w:rsidP="00BA5B5A">
            <w:pPr>
              <w:ind w:firstLine="0"/>
            </w:pPr>
            <w:r>
              <w:t>Bradley</w:t>
            </w:r>
          </w:p>
        </w:tc>
      </w:tr>
      <w:tr w:rsidR="00BA5B5A" w:rsidRPr="00BA5B5A" w:rsidTr="00BA5B5A">
        <w:tc>
          <w:tcPr>
            <w:tcW w:w="2179" w:type="dxa"/>
            <w:shd w:val="clear" w:color="auto" w:fill="auto"/>
          </w:tcPr>
          <w:p w:rsidR="00BA5B5A" w:rsidRPr="00BA5B5A" w:rsidRDefault="00BA5B5A" w:rsidP="00BA5B5A">
            <w:pPr>
              <w:ind w:firstLine="0"/>
            </w:pPr>
            <w:r>
              <w:t>Brawley</w:t>
            </w:r>
          </w:p>
        </w:tc>
        <w:tc>
          <w:tcPr>
            <w:tcW w:w="2179" w:type="dxa"/>
            <w:shd w:val="clear" w:color="auto" w:fill="auto"/>
          </w:tcPr>
          <w:p w:rsidR="00BA5B5A" w:rsidRPr="00BA5B5A" w:rsidRDefault="00BA5B5A" w:rsidP="00BA5B5A">
            <w:pPr>
              <w:ind w:firstLine="0"/>
            </w:pPr>
            <w:r>
              <w:t>Brown</w:t>
            </w:r>
          </w:p>
        </w:tc>
        <w:tc>
          <w:tcPr>
            <w:tcW w:w="2180" w:type="dxa"/>
            <w:shd w:val="clear" w:color="auto" w:fill="auto"/>
          </w:tcPr>
          <w:p w:rsidR="00BA5B5A" w:rsidRPr="00BA5B5A" w:rsidRDefault="00BA5B5A" w:rsidP="00BA5B5A">
            <w:pPr>
              <w:ind w:firstLine="0"/>
            </w:pPr>
            <w:r>
              <w:t>Bryant</w:t>
            </w:r>
          </w:p>
        </w:tc>
      </w:tr>
      <w:tr w:rsidR="00BA5B5A" w:rsidRPr="00BA5B5A" w:rsidTr="00BA5B5A">
        <w:tc>
          <w:tcPr>
            <w:tcW w:w="2179" w:type="dxa"/>
            <w:shd w:val="clear" w:color="auto" w:fill="auto"/>
          </w:tcPr>
          <w:p w:rsidR="00BA5B5A" w:rsidRPr="00BA5B5A" w:rsidRDefault="00BA5B5A" w:rsidP="00BA5B5A">
            <w:pPr>
              <w:ind w:firstLine="0"/>
            </w:pPr>
            <w:r>
              <w:t>Burns</w:t>
            </w:r>
          </w:p>
        </w:tc>
        <w:tc>
          <w:tcPr>
            <w:tcW w:w="2179" w:type="dxa"/>
            <w:shd w:val="clear" w:color="auto" w:fill="auto"/>
          </w:tcPr>
          <w:p w:rsidR="00BA5B5A" w:rsidRPr="00BA5B5A" w:rsidRDefault="00BA5B5A" w:rsidP="00BA5B5A">
            <w:pPr>
              <w:ind w:firstLine="0"/>
            </w:pPr>
            <w:r>
              <w:t>Calhoon</w:t>
            </w:r>
          </w:p>
        </w:tc>
        <w:tc>
          <w:tcPr>
            <w:tcW w:w="2180" w:type="dxa"/>
            <w:shd w:val="clear" w:color="auto" w:fill="auto"/>
          </w:tcPr>
          <w:p w:rsidR="00BA5B5A" w:rsidRPr="00BA5B5A" w:rsidRDefault="00BA5B5A" w:rsidP="00BA5B5A">
            <w:pPr>
              <w:ind w:firstLine="0"/>
            </w:pPr>
            <w:r>
              <w:t>Caskey</w:t>
            </w:r>
          </w:p>
        </w:tc>
      </w:tr>
      <w:tr w:rsidR="00BA5B5A" w:rsidRPr="00BA5B5A" w:rsidTr="00BA5B5A">
        <w:tc>
          <w:tcPr>
            <w:tcW w:w="2179" w:type="dxa"/>
            <w:shd w:val="clear" w:color="auto" w:fill="auto"/>
          </w:tcPr>
          <w:p w:rsidR="00BA5B5A" w:rsidRPr="00BA5B5A" w:rsidRDefault="00BA5B5A" w:rsidP="00BA5B5A">
            <w:pPr>
              <w:ind w:firstLine="0"/>
            </w:pPr>
            <w:r>
              <w:t>Chellis</w:t>
            </w:r>
          </w:p>
        </w:tc>
        <w:tc>
          <w:tcPr>
            <w:tcW w:w="2179" w:type="dxa"/>
            <w:shd w:val="clear" w:color="auto" w:fill="auto"/>
          </w:tcPr>
          <w:p w:rsidR="00BA5B5A" w:rsidRPr="00BA5B5A" w:rsidRDefault="00BA5B5A" w:rsidP="00BA5B5A">
            <w:pPr>
              <w:ind w:firstLine="0"/>
            </w:pPr>
            <w:r>
              <w:t>Chumley</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Clemmons</w:t>
            </w:r>
          </w:p>
        </w:tc>
        <w:tc>
          <w:tcPr>
            <w:tcW w:w="2179" w:type="dxa"/>
            <w:shd w:val="clear" w:color="auto" w:fill="auto"/>
          </w:tcPr>
          <w:p w:rsidR="00BA5B5A" w:rsidRPr="00BA5B5A" w:rsidRDefault="00BA5B5A" w:rsidP="00BA5B5A">
            <w:pPr>
              <w:ind w:firstLine="0"/>
            </w:pPr>
            <w:r>
              <w:t>Clyburn</w:t>
            </w:r>
          </w:p>
        </w:tc>
        <w:tc>
          <w:tcPr>
            <w:tcW w:w="2180" w:type="dxa"/>
            <w:shd w:val="clear" w:color="auto" w:fill="auto"/>
          </w:tcPr>
          <w:p w:rsidR="00BA5B5A" w:rsidRPr="00BA5B5A" w:rsidRDefault="00BA5B5A" w:rsidP="00BA5B5A">
            <w:pPr>
              <w:ind w:firstLine="0"/>
            </w:pPr>
            <w:r>
              <w:t>Cobb-Hunter</w:t>
            </w:r>
          </w:p>
        </w:tc>
      </w:tr>
      <w:tr w:rsidR="00BA5B5A" w:rsidRPr="00BA5B5A" w:rsidTr="00BA5B5A">
        <w:tc>
          <w:tcPr>
            <w:tcW w:w="2179" w:type="dxa"/>
            <w:shd w:val="clear" w:color="auto" w:fill="auto"/>
          </w:tcPr>
          <w:p w:rsidR="00BA5B5A" w:rsidRPr="00BA5B5A" w:rsidRDefault="00BA5B5A" w:rsidP="00BA5B5A">
            <w:pPr>
              <w:ind w:firstLine="0"/>
            </w:pPr>
            <w:r>
              <w:t>Cogswell</w:t>
            </w:r>
          </w:p>
        </w:tc>
        <w:tc>
          <w:tcPr>
            <w:tcW w:w="2179" w:type="dxa"/>
            <w:shd w:val="clear" w:color="auto" w:fill="auto"/>
          </w:tcPr>
          <w:p w:rsidR="00BA5B5A" w:rsidRPr="00BA5B5A" w:rsidRDefault="00BA5B5A" w:rsidP="00BA5B5A">
            <w:pPr>
              <w:ind w:firstLine="0"/>
            </w:pPr>
            <w:r>
              <w:t>Collins</w:t>
            </w:r>
          </w:p>
        </w:tc>
        <w:tc>
          <w:tcPr>
            <w:tcW w:w="2180" w:type="dxa"/>
            <w:shd w:val="clear" w:color="auto" w:fill="auto"/>
          </w:tcPr>
          <w:p w:rsidR="00BA5B5A" w:rsidRPr="00BA5B5A" w:rsidRDefault="00BA5B5A" w:rsidP="00BA5B5A">
            <w:pPr>
              <w:ind w:firstLine="0"/>
            </w:pPr>
            <w:r>
              <w:t>W. Cox</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Elliott</w:t>
            </w:r>
          </w:p>
        </w:tc>
        <w:tc>
          <w:tcPr>
            <w:tcW w:w="2180" w:type="dxa"/>
            <w:shd w:val="clear" w:color="auto" w:fill="auto"/>
          </w:tcPr>
          <w:p w:rsidR="00BA5B5A" w:rsidRPr="00BA5B5A" w:rsidRDefault="00BA5B5A" w:rsidP="00BA5B5A">
            <w:pPr>
              <w:ind w:firstLine="0"/>
            </w:pPr>
            <w:r>
              <w:t>Erickson</w:t>
            </w:r>
          </w:p>
        </w:tc>
      </w:tr>
      <w:tr w:rsidR="00BA5B5A" w:rsidRPr="00BA5B5A" w:rsidTr="00BA5B5A">
        <w:tc>
          <w:tcPr>
            <w:tcW w:w="2179" w:type="dxa"/>
            <w:shd w:val="clear" w:color="auto" w:fill="auto"/>
          </w:tcPr>
          <w:p w:rsidR="00BA5B5A" w:rsidRPr="00BA5B5A" w:rsidRDefault="00BA5B5A" w:rsidP="00BA5B5A">
            <w:pPr>
              <w:ind w:firstLine="0"/>
            </w:pPr>
            <w:r>
              <w:t>Felder</w:t>
            </w:r>
          </w:p>
        </w:tc>
        <w:tc>
          <w:tcPr>
            <w:tcW w:w="2179" w:type="dxa"/>
            <w:shd w:val="clear" w:color="auto" w:fill="auto"/>
          </w:tcPr>
          <w:p w:rsidR="00BA5B5A" w:rsidRPr="00BA5B5A" w:rsidRDefault="00BA5B5A" w:rsidP="00BA5B5A">
            <w:pPr>
              <w:ind w:firstLine="0"/>
            </w:pPr>
            <w:r>
              <w:t>Forrest</w:t>
            </w:r>
          </w:p>
        </w:tc>
        <w:tc>
          <w:tcPr>
            <w:tcW w:w="2180" w:type="dxa"/>
            <w:shd w:val="clear" w:color="auto" w:fill="auto"/>
          </w:tcPr>
          <w:p w:rsidR="00BA5B5A" w:rsidRPr="00BA5B5A" w:rsidRDefault="00BA5B5A" w:rsidP="00BA5B5A">
            <w:pPr>
              <w:ind w:firstLine="0"/>
            </w:pPr>
            <w:r>
              <w:t>Forrester</w:t>
            </w:r>
          </w:p>
        </w:tc>
      </w:tr>
      <w:tr w:rsidR="00BA5B5A" w:rsidRPr="00BA5B5A" w:rsidTr="00BA5B5A">
        <w:tc>
          <w:tcPr>
            <w:tcW w:w="2179" w:type="dxa"/>
            <w:shd w:val="clear" w:color="auto" w:fill="auto"/>
          </w:tcPr>
          <w:p w:rsidR="00BA5B5A" w:rsidRPr="00BA5B5A" w:rsidRDefault="00BA5B5A" w:rsidP="00BA5B5A">
            <w:pPr>
              <w:ind w:firstLine="0"/>
            </w:pPr>
            <w:r>
              <w:t>Fry</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Garvin</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Gilliard</w:t>
            </w:r>
          </w:p>
        </w:tc>
      </w:tr>
      <w:tr w:rsidR="00BA5B5A" w:rsidRPr="00BA5B5A" w:rsidTr="00BA5B5A">
        <w:tc>
          <w:tcPr>
            <w:tcW w:w="2179" w:type="dxa"/>
            <w:shd w:val="clear" w:color="auto" w:fill="auto"/>
          </w:tcPr>
          <w:p w:rsidR="00BA5B5A" w:rsidRPr="00BA5B5A" w:rsidRDefault="00BA5B5A" w:rsidP="00BA5B5A">
            <w:pPr>
              <w:ind w:firstLine="0"/>
            </w:pPr>
            <w:r>
              <w:t>Govan</w:t>
            </w:r>
          </w:p>
        </w:tc>
        <w:tc>
          <w:tcPr>
            <w:tcW w:w="2179" w:type="dxa"/>
            <w:shd w:val="clear" w:color="auto" w:fill="auto"/>
          </w:tcPr>
          <w:p w:rsidR="00BA5B5A" w:rsidRPr="00BA5B5A" w:rsidRDefault="00BA5B5A" w:rsidP="00BA5B5A">
            <w:pPr>
              <w:ind w:firstLine="0"/>
            </w:pPr>
            <w:r>
              <w:t>Hardee</w:t>
            </w:r>
          </w:p>
        </w:tc>
        <w:tc>
          <w:tcPr>
            <w:tcW w:w="2180" w:type="dxa"/>
            <w:shd w:val="clear" w:color="auto" w:fill="auto"/>
          </w:tcPr>
          <w:p w:rsidR="00BA5B5A" w:rsidRPr="00BA5B5A" w:rsidRDefault="00BA5B5A" w:rsidP="00BA5B5A">
            <w:pPr>
              <w:ind w:firstLine="0"/>
            </w:pPr>
            <w:r>
              <w:t>Hart</w:t>
            </w:r>
          </w:p>
        </w:tc>
      </w:tr>
      <w:tr w:rsidR="00BA5B5A" w:rsidRPr="00BA5B5A" w:rsidTr="00BA5B5A">
        <w:tc>
          <w:tcPr>
            <w:tcW w:w="2179" w:type="dxa"/>
            <w:shd w:val="clear" w:color="auto" w:fill="auto"/>
          </w:tcPr>
          <w:p w:rsidR="00BA5B5A" w:rsidRPr="00BA5B5A" w:rsidRDefault="00BA5B5A" w:rsidP="00BA5B5A">
            <w:pPr>
              <w:ind w:firstLine="0"/>
            </w:pPr>
            <w:r>
              <w:t>Hayes</w:t>
            </w:r>
          </w:p>
        </w:tc>
        <w:tc>
          <w:tcPr>
            <w:tcW w:w="2179" w:type="dxa"/>
            <w:shd w:val="clear" w:color="auto" w:fill="auto"/>
          </w:tcPr>
          <w:p w:rsidR="00BA5B5A" w:rsidRPr="00BA5B5A" w:rsidRDefault="00BA5B5A" w:rsidP="00BA5B5A">
            <w:pPr>
              <w:ind w:firstLine="0"/>
            </w:pPr>
            <w:r>
              <w:t>Henderson-Myers</w:t>
            </w:r>
          </w:p>
        </w:tc>
        <w:tc>
          <w:tcPr>
            <w:tcW w:w="2180" w:type="dxa"/>
            <w:shd w:val="clear" w:color="auto" w:fill="auto"/>
          </w:tcPr>
          <w:p w:rsidR="00BA5B5A" w:rsidRPr="00BA5B5A" w:rsidRDefault="00BA5B5A" w:rsidP="00BA5B5A">
            <w:pPr>
              <w:ind w:firstLine="0"/>
            </w:pPr>
            <w:r>
              <w:t>Henegan</w:t>
            </w:r>
          </w:p>
        </w:tc>
      </w:tr>
      <w:tr w:rsidR="00BA5B5A" w:rsidRPr="00BA5B5A" w:rsidTr="00BA5B5A">
        <w:tc>
          <w:tcPr>
            <w:tcW w:w="2179" w:type="dxa"/>
            <w:shd w:val="clear" w:color="auto" w:fill="auto"/>
          </w:tcPr>
          <w:p w:rsidR="00BA5B5A" w:rsidRPr="00BA5B5A" w:rsidRDefault="00BA5B5A" w:rsidP="00BA5B5A">
            <w:pPr>
              <w:ind w:firstLine="0"/>
            </w:pPr>
            <w:r>
              <w:t>Hill</w:t>
            </w:r>
          </w:p>
        </w:tc>
        <w:tc>
          <w:tcPr>
            <w:tcW w:w="2179" w:type="dxa"/>
            <w:shd w:val="clear" w:color="auto" w:fill="auto"/>
          </w:tcPr>
          <w:p w:rsidR="00BA5B5A" w:rsidRPr="00BA5B5A" w:rsidRDefault="00BA5B5A" w:rsidP="00BA5B5A">
            <w:pPr>
              <w:ind w:firstLine="0"/>
            </w:pPr>
            <w:r>
              <w:t>Hiott</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Johnson</w:t>
            </w:r>
          </w:p>
        </w:tc>
        <w:tc>
          <w:tcPr>
            <w:tcW w:w="2179" w:type="dxa"/>
            <w:shd w:val="clear" w:color="auto" w:fill="auto"/>
          </w:tcPr>
          <w:p w:rsidR="00BA5B5A" w:rsidRPr="00BA5B5A" w:rsidRDefault="00BA5B5A" w:rsidP="00BA5B5A">
            <w:pPr>
              <w:ind w:firstLine="0"/>
            </w:pPr>
            <w:r>
              <w:t>Jordan</w:t>
            </w:r>
          </w:p>
        </w:tc>
        <w:tc>
          <w:tcPr>
            <w:tcW w:w="2180" w:type="dxa"/>
            <w:shd w:val="clear" w:color="auto" w:fill="auto"/>
          </w:tcPr>
          <w:p w:rsidR="00BA5B5A" w:rsidRPr="00BA5B5A" w:rsidRDefault="00BA5B5A" w:rsidP="00BA5B5A">
            <w:pPr>
              <w:ind w:firstLine="0"/>
            </w:pPr>
            <w:r>
              <w:t>Kimmons</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Lowe</w:t>
            </w:r>
          </w:p>
        </w:tc>
        <w:tc>
          <w:tcPr>
            <w:tcW w:w="2180" w:type="dxa"/>
            <w:shd w:val="clear" w:color="auto" w:fill="auto"/>
          </w:tcPr>
          <w:p w:rsidR="00BA5B5A" w:rsidRPr="00BA5B5A" w:rsidRDefault="00BA5B5A" w:rsidP="00BA5B5A">
            <w:pPr>
              <w:ind w:firstLine="0"/>
            </w:pPr>
            <w:r>
              <w:t>Lucas</w:t>
            </w:r>
          </w:p>
        </w:tc>
      </w:tr>
      <w:tr w:rsidR="00BA5B5A" w:rsidRPr="00BA5B5A" w:rsidTr="00BA5B5A">
        <w:tc>
          <w:tcPr>
            <w:tcW w:w="2179" w:type="dxa"/>
            <w:shd w:val="clear" w:color="auto" w:fill="auto"/>
          </w:tcPr>
          <w:p w:rsidR="00BA5B5A" w:rsidRPr="00BA5B5A" w:rsidRDefault="00BA5B5A" w:rsidP="00BA5B5A">
            <w:pPr>
              <w:ind w:firstLine="0"/>
            </w:pPr>
            <w:r>
              <w:t>Mace</w:t>
            </w:r>
          </w:p>
        </w:tc>
        <w:tc>
          <w:tcPr>
            <w:tcW w:w="2179" w:type="dxa"/>
            <w:shd w:val="clear" w:color="auto" w:fill="auto"/>
          </w:tcPr>
          <w:p w:rsidR="00BA5B5A" w:rsidRPr="00BA5B5A" w:rsidRDefault="00BA5B5A" w:rsidP="00BA5B5A">
            <w:pPr>
              <w:ind w:firstLine="0"/>
            </w:pPr>
            <w:r>
              <w:t>Mack</w:t>
            </w:r>
          </w:p>
        </w:tc>
        <w:tc>
          <w:tcPr>
            <w:tcW w:w="2180" w:type="dxa"/>
            <w:shd w:val="clear" w:color="auto" w:fill="auto"/>
          </w:tcPr>
          <w:p w:rsidR="00BA5B5A" w:rsidRPr="00BA5B5A" w:rsidRDefault="00BA5B5A" w:rsidP="00BA5B5A">
            <w:pPr>
              <w:ind w:firstLine="0"/>
            </w:pPr>
            <w:r>
              <w:t>Magnuson</w:t>
            </w:r>
          </w:p>
        </w:tc>
      </w:tr>
      <w:tr w:rsidR="00BA5B5A" w:rsidRPr="00BA5B5A" w:rsidTr="00BA5B5A">
        <w:tc>
          <w:tcPr>
            <w:tcW w:w="2179" w:type="dxa"/>
            <w:shd w:val="clear" w:color="auto" w:fill="auto"/>
          </w:tcPr>
          <w:p w:rsidR="00BA5B5A" w:rsidRPr="00BA5B5A" w:rsidRDefault="00BA5B5A" w:rsidP="00BA5B5A">
            <w:pPr>
              <w:ind w:firstLine="0"/>
            </w:pPr>
            <w:r>
              <w:t>Martin</w:t>
            </w:r>
          </w:p>
        </w:tc>
        <w:tc>
          <w:tcPr>
            <w:tcW w:w="2179" w:type="dxa"/>
            <w:shd w:val="clear" w:color="auto" w:fill="auto"/>
          </w:tcPr>
          <w:p w:rsidR="00BA5B5A" w:rsidRPr="00BA5B5A" w:rsidRDefault="00BA5B5A" w:rsidP="00BA5B5A">
            <w:pPr>
              <w:ind w:firstLine="0"/>
            </w:pPr>
            <w:r>
              <w:t>McCoy</w:t>
            </w:r>
          </w:p>
        </w:tc>
        <w:tc>
          <w:tcPr>
            <w:tcW w:w="2180" w:type="dxa"/>
            <w:shd w:val="clear" w:color="auto" w:fill="auto"/>
          </w:tcPr>
          <w:p w:rsidR="00BA5B5A" w:rsidRPr="00BA5B5A" w:rsidRDefault="00BA5B5A" w:rsidP="00BA5B5A">
            <w:pPr>
              <w:ind w:firstLine="0"/>
            </w:pPr>
            <w:r>
              <w:t>McCravy</w:t>
            </w:r>
          </w:p>
        </w:tc>
      </w:tr>
      <w:tr w:rsidR="00BA5B5A" w:rsidRPr="00BA5B5A" w:rsidTr="00BA5B5A">
        <w:tc>
          <w:tcPr>
            <w:tcW w:w="2179" w:type="dxa"/>
            <w:shd w:val="clear" w:color="auto" w:fill="auto"/>
          </w:tcPr>
          <w:p w:rsidR="00BA5B5A" w:rsidRPr="00BA5B5A" w:rsidRDefault="00BA5B5A" w:rsidP="00BA5B5A">
            <w:pPr>
              <w:ind w:firstLine="0"/>
            </w:pPr>
            <w:r>
              <w:t>McGinnis</w:t>
            </w:r>
          </w:p>
        </w:tc>
        <w:tc>
          <w:tcPr>
            <w:tcW w:w="2179" w:type="dxa"/>
            <w:shd w:val="clear" w:color="auto" w:fill="auto"/>
          </w:tcPr>
          <w:p w:rsidR="00BA5B5A" w:rsidRPr="00BA5B5A" w:rsidRDefault="00BA5B5A" w:rsidP="00BA5B5A">
            <w:pPr>
              <w:ind w:firstLine="0"/>
            </w:pPr>
            <w:r>
              <w:t>McKnight</w:t>
            </w:r>
          </w:p>
        </w:tc>
        <w:tc>
          <w:tcPr>
            <w:tcW w:w="2180" w:type="dxa"/>
            <w:shd w:val="clear" w:color="auto" w:fill="auto"/>
          </w:tcPr>
          <w:p w:rsidR="00BA5B5A" w:rsidRPr="00BA5B5A" w:rsidRDefault="00BA5B5A" w:rsidP="00BA5B5A">
            <w:pPr>
              <w:ind w:firstLine="0"/>
            </w:pPr>
            <w:r>
              <w:t>Morgan</w:t>
            </w:r>
          </w:p>
        </w:tc>
      </w:tr>
      <w:tr w:rsidR="00BA5B5A" w:rsidRPr="00BA5B5A" w:rsidTr="00BA5B5A">
        <w:tc>
          <w:tcPr>
            <w:tcW w:w="2179" w:type="dxa"/>
            <w:shd w:val="clear" w:color="auto" w:fill="auto"/>
          </w:tcPr>
          <w:p w:rsidR="00BA5B5A" w:rsidRPr="00BA5B5A" w:rsidRDefault="00BA5B5A" w:rsidP="00BA5B5A">
            <w:pPr>
              <w:ind w:firstLine="0"/>
            </w:pPr>
            <w:r>
              <w:t>D. C. Moss</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Murphy</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W. Newton</w:t>
            </w:r>
          </w:p>
        </w:tc>
        <w:tc>
          <w:tcPr>
            <w:tcW w:w="2180" w:type="dxa"/>
            <w:shd w:val="clear" w:color="auto" w:fill="auto"/>
          </w:tcPr>
          <w:p w:rsidR="00BA5B5A" w:rsidRPr="00BA5B5A" w:rsidRDefault="00BA5B5A" w:rsidP="00BA5B5A">
            <w:pPr>
              <w:ind w:firstLine="0"/>
            </w:pPr>
            <w:r>
              <w:t>Norrell</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Parks</w:t>
            </w:r>
          </w:p>
        </w:tc>
        <w:tc>
          <w:tcPr>
            <w:tcW w:w="2180" w:type="dxa"/>
            <w:shd w:val="clear" w:color="auto" w:fill="auto"/>
          </w:tcPr>
          <w:p w:rsidR="00BA5B5A" w:rsidRPr="00BA5B5A" w:rsidRDefault="00BA5B5A" w:rsidP="00BA5B5A">
            <w:pPr>
              <w:ind w:firstLine="0"/>
            </w:pPr>
            <w:r>
              <w:t>Pendarvis</w:t>
            </w:r>
          </w:p>
        </w:tc>
      </w:tr>
      <w:tr w:rsidR="00BA5B5A" w:rsidRPr="00BA5B5A" w:rsidTr="00BA5B5A">
        <w:tc>
          <w:tcPr>
            <w:tcW w:w="2179" w:type="dxa"/>
            <w:shd w:val="clear" w:color="auto" w:fill="auto"/>
          </w:tcPr>
          <w:p w:rsidR="00BA5B5A" w:rsidRPr="00BA5B5A" w:rsidRDefault="00BA5B5A" w:rsidP="00BA5B5A">
            <w:pPr>
              <w:ind w:firstLine="0"/>
            </w:pPr>
            <w:r>
              <w:t>Pope</w:t>
            </w:r>
          </w:p>
        </w:tc>
        <w:tc>
          <w:tcPr>
            <w:tcW w:w="2179" w:type="dxa"/>
            <w:shd w:val="clear" w:color="auto" w:fill="auto"/>
          </w:tcPr>
          <w:p w:rsidR="00BA5B5A" w:rsidRPr="00BA5B5A" w:rsidRDefault="00BA5B5A" w:rsidP="00BA5B5A">
            <w:pPr>
              <w:ind w:firstLine="0"/>
            </w:pPr>
            <w:r>
              <w:t>Ridgeway</w:t>
            </w:r>
          </w:p>
        </w:tc>
        <w:tc>
          <w:tcPr>
            <w:tcW w:w="2180" w:type="dxa"/>
            <w:shd w:val="clear" w:color="auto" w:fill="auto"/>
          </w:tcPr>
          <w:p w:rsidR="00BA5B5A" w:rsidRPr="00BA5B5A" w:rsidRDefault="00BA5B5A" w:rsidP="00BA5B5A">
            <w:pPr>
              <w:ind w:firstLine="0"/>
            </w:pPr>
            <w:r>
              <w:t>Rivers</w:t>
            </w:r>
          </w:p>
        </w:tc>
      </w:tr>
      <w:tr w:rsidR="00BA5B5A" w:rsidRPr="00BA5B5A" w:rsidTr="00BA5B5A">
        <w:tc>
          <w:tcPr>
            <w:tcW w:w="2179" w:type="dxa"/>
            <w:shd w:val="clear" w:color="auto" w:fill="auto"/>
          </w:tcPr>
          <w:p w:rsidR="00BA5B5A" w:rsidRPr="00BA5B5A" w:rsidRDefault="00BA5B5A" w:rsidP="00BA5B5A">
            <w:pPr>
              <w:ind w:firstLine="0"/>
            </w:pPr>
            <w:r>
              <w:t>Robinson</w:t>
            </w:r>
          </w:p>
        </w:tc>
        <w:tc>
          <w:tcPr>
            <w:tcW w:w="2179" w:type="dxa"/>
            <w:shd w:val="clear" w:color="auto" w:fill="auto"/>
          </w:tcPr>
          <w:p w:rsidR="00BA5B5A" w:rsidRPr="00BA5B5A" w:rsidRDefault="00BA5B5A" w:rsidP="00BA5B5A">
            <w:pPr>
              <w:ind w:firstLine="0"/>
            </w:pPr>
            <w:r>
              <w:t>Rose</w:t>
            </w:r>
          </w:p>
        </w:tc>
        <w:tc>
          <w:tcPr>
            <w:tcW w:w="2180" w:type="dxa"/>
            <w:shd w:val="clear" w:color="auto" w:fill="auto"/>
          </w:tcPr>
          <w:p w:rsidR="00BA5B5A" w:rsidRPr="00BA5B5A" w:rsidRDefault="00BA5B5A" w:rsidP="00BA5B5A">
            <w:pPr>
              <w:ind w:firstLine="0"/>
            </w:pPr>
            <w:r>
              <w:t>Sandifer</w:t>
            </w:r>
          </w:p>
        </w:tc>
      </w:tr>
      <w:tr w:rsidR="00BA5B5A" w:rsidRPr="00BA5B5A" w:rsidTr="00BA5B5A">
        <w:tc>
          <w:tcPr>
            <w:tcW w:w="2179" w:type="dxa"/>
            <w:shd w:val="clear" w:color="auto" w:fill="auto"/>
          </w:tcPr>
          <w:p w:rsidR="00BA5B5A" w:rsidRPr="00BA5B5A" w:rsidRDefault="00BA5B5A" w:rsidP="00BA5B5A">
            <w:pPr>
              <w:ind w:firstLine="0"/>
            </w:pPr>
            <w:r>
              <w:t>Simmons</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G. R. Smith</w:t>
            </w:r>
          </w:p>
        </w:tc>
      </w:tr>
      <w:tr w:rsidR="00BA5B5A" w:rsidRPr="00BA5B5A" w:rsidTr="00BA5B5A">
        <w:tc>
          <w:tcPr>
            <w:tcW w:w="2179" w:type="dxa"/>
            <w:shd w:val="clear" w:color="auto" w:fill="auto"/>
          </w:tcPr>
          <w:p w:rsidR="00BA5B5A" w:rsidRPr="00BA5B5A" w:rsidRDefault="00BA5B5A" w:rsidP="00BA5B5A">
            <w:pPr>
              <w:ind w:firstLine="0"/>
            </w:pPr>
            <w:r>
              <w:t>Sottile</w:t>
            </w:r>
          </w:p>
        </w:tc>
        <w:tc>
          <w:tcPr>
            <w:tcW w:w="2179" w:type="dxa"/>
            <w:shd w:val="clear" w:color="auto" w:fill="auto"/>
          </w:tcPr>
          <w:p w:rsidR="00BA5B5A" w:rsidRPr="00BA5B5A" w:rsidRDefault="00BA5B5A" w:rsidP="00BA5B5A">
            <w:pPr>
              <w:ind w:firstLine="0"/>
            </w:pPr>
            <w:r>
              <w:t>Spires</w:t>
            </w:r>
          </w:p>
        </w:tc>
        <w:tc>
          <w:tcPr>
            <w:tcW w:w="2180" w:type="dxa"/>
            <w:shd w:val="clear" w:color="auto" w:fill="auto"/>
          </w:tcPr>
          <w:p w:rsidR="00BA5B5A" w:rsidRPr="00BA5B5A" w:rsidRDefault="00BA5B5A" w:rsidP="00BA5B5A">
            <w:pPr>
              <w:ind w:firstLine="0"/>
            </w:pPr>
            <w:r>
              <w:t>Stavrinakis</w:t>
            </w:r>
          </w:p>
        </w:tc>
      </w:tr>
      <w:tr w:rsidR="00BA5B5A" w:rsidRPr="00BA5B5A" w:rsidTr="00BA5B5A">
        <w:tc>
          <w:tcPr>
            <w:tcW w:w="2179" w:type="dxa"/>
            <w:shd w:val="clear" w:color="auto" w:fill="auto"/>
          </w:tcPr>
          <w:p w:rsidR="00BA5B5A" w:rsidRPr="00BA5B5A" w:rsidRDefault="00BA5B5A" w:rsidP="00BA5B5A">
            <w:pPr>
              <w:ind w:firstLine="0"/>
            </w:pPr>
            <w:r>
              <w:t>Stringer</w:t>
            </w:r>
          </w:p>
        </w:tc>
        <w:tc>
          <w:tcPr>
            <w:tcW w:w="2179" w:type="dxa"/>
            <w:shd w:val="clear" w:color="auto" w:fill="auto"/>
          </w:tcPr>
          <w:p w:rsidR="00BA5B5A" w:rsidRPr="00BA5B5A" w:rsidRDefault="00BA5B5A" w:rsidP="00BA5B5A">
            <w:pPr>
              <w:ind w:firstLine="0"/>
            </w:pPr>
            <w:r>
              <w:t>Tallon</w:t>
            </w:r>
          </w:p>
        </w:tc>
        <w:tc>
          <w:tcPr>
            <w:tcW w:w="2180" w:type="dxa"/>
            <w:shd w:val="clear" w:color="auto" w:fill="auto"/>
          </w:tcPr>
          <w:p w:rsidR="00BA5B5A" w:rsidRPr="00BA5B5A" w:rsidRDefault="00BA5B5A" w:rsidP="00BA5B5A">
            <w:pPr>
              <w:ind w:firstLine="0"/>
            </w:pPr>
            <w:r>
              <w:t>Taylor</w:t>
            </w:r>
          </w:p>
        </w:tc>
      </w:tr>
      <w:tr w:rsidR="00BA5B5A" w:rsidRPr="00BA5B5A" w:rsidTr="00BA5B5A">
        <w:tc>
          <w:tcPr>
            <w:tcW w:w="2179" w:type="dxa"/>
            <w:shd w:val="clear" w:color="auto" w:fill="auto"/>
          </w:tcPr>
          <w:p w:rsidR="00BA5B5A" w:rsidRPr="00BA5B5A" w:rsidRDefault="00BA5B5A" w:rsidP="00BA5B5A">
            <w:pPr>
              <w:ind w:firstLine="0"/>
            </w:pPr>
            <w:r>
              <w:t>Thayer</w:t>
            </w:r>
          </w:p>
        </w:tc>
        <w:tc>
          <w:tcPr>
            <w:tcW w:w="2179" w:type="dxa"/>
            <w:shd w:val="clear" w:color="auto" w:fill="auto"/>
          </w:tcPr>
          <w:p w:rsidR="00BA5B5A" w:rsidRPr="00BA5B5A" w:rsidRDefault="00BA5B5A" w:rsidP="00BA5B5A">
            <w:pPr>
              <w:ind w:firstLine="0"/>
            </w:pPr>
            <w:r>
              <w:t>Thigpen</w:t>
            </w:r>
          </w:p>
        </w:tc>
        <w:tc>
          <w:tcPr>
            <w:tcW w:w="2180" w:type="dxa"/>
            <w:shd w:val="clear" w:color="auto" w:fill="auto"/>
          </w:tcPr>
          <w:p w:rsidR="00BA5B5A" w:rsidRPr="00BA5B5A" w:rsidRDefault="00BA5B5A" w:rsidP="00BA5B5A">
            <w:pPr>
              <w:ind w:firstLine="0"/>
            </w:pPr>
            <w:r>
              <w:t>Toole</w:t>
            </w:r>
          </w:p>
        </w:tc>
      </w:tr>
      <w:tr w:rsidR="00BA5B5A" w:rsidRPr="00BA5B5A" w:rsidTr="00BA5B5A">
        <w:tc>
          <w:tcPr>
            <w:tcW w:w="2179" w:type="dxa"/>
            <w:shd w:val="clear" w:color="auto" w:fill="auto"/>
          </w:tcPr>
          <w:p w:rsidR="00BA5B5A" w:rsidRPr="00BA5B5A" w:rsidRDefault="00BA5B5A" w:rsidP="00BA5B5A">
            <w:pPr>
              <w:ind w:firstLine="0"/>
            </w:pPr>
            <w:r>
              <w:t>Trantham</w:t>
            </w:r>
          </w:p>
        </w:tc>
        <w:tc>
          <w:tcPr>
            <w:tcW w:w="2179" w:type="dxa"/>
            <w:shd w:val="clear" w:color="auto" w:fill="auto"/>
          </w:tcPr>
          <w:p w:rsidR="00BA5B5A" w:rsidRPr="00BA5B5A" w:rsidRDefault="00BA5B5A" w:rsidP="00BA5B5A">
            <w:pPr>
              <w:ind w:firstLine="0"/>
            </w:pPr>
            <w:r>
              <w:t>Weeks</w:t>
            </w:r>
          </w:p>
        </w:tc>
        <w:tc>
          <w:tcPr>
            <w:tcW w:w="2180" w:type="dxa"/>
            <w:shd w:val="clear" w:color="auto" w:fill="auto"/>
          </w:tcPr>
          <w:p w:rsidR="00BA5B5A" w:rsidRPr="00BA5B5A" w:rsidRDefault="00BA5B5A" w:rsidP="00BA5B5A">
            <w:pPr>
              <w:ind w:firstLine="0"/>
            </w:pPr>
            <w:r>
              <w:t>West</w:t>
            </w:r>
          </w:p>
        </w:tc>
      </w:tr>
      <w:tr w:rsidR="00BA5B5A" w:rsidRPr="00BA5B5A" w:rsidTr="00BA5B5A">
        <w:tc>
          <w:tcPr>
            <w:tcW w:w="2179" w:type="dxa"/>
            <w:shd w:val="clear" w:color="auto" w:fill="auto"/>
          </w:tcPr>
          <w:p w:rsidR="00BA5B5A" w:rsidRPr="00BA5B5A" w:rsidRDefault="00BA5B5A" w:rsidP="00BA5B5A">
            <w:pPr>
              <w:ind w:firstLine="0"/>
            </w:pPr>
            <w:r>
              <w:t>Wheeler</w:t>
            </w:r>
          </w:p>
        </w:tc>
        <w:tc>
          <w:tcPr>
            <w:tcW w:w="2179" w:type="dxa"/>
            <w:shd w:val="clear" w:color="auto" w:fill="auto"/>
          </w:tcPr>
          <w:p w:rsidR="00BA5B5A" w:rsidRPr="00BA5B5A" w:rsidRDefault="00BA5B5A" w:rsidP="00BA5B5A">
            <w:pPr>
              <w:ind w:firstLine="0"/>
            </w:pPr>
            <w:r>
              <w:t>White</w:t>
            </w:r>
          </w:p>
        </w:tc>
        <w:tc>
          <w:tcPr>
            <w:tcW w:w="2180" w:type="dxa"/>
            <w:shd w:val="clear" w:color="auto" w:fill="auto"/>
          </w:tcPr>
          <w:p w:rsidR="00BA5B5A" w:rsidRPr="00BA5B5A" w:rsidRDefault="00BA5B5A" w:rsidP="00BA5B5A">
            <w:pPr>
              <w:ind w:firstLine="0"/>
            </w:pPr>
            <w:r>
              <w:t>Whitmire</w:t>
            </w:r>
          </w:p>
        </w:tc>
      </w:tr>
      <w:tr w:rsidR="00BA5B5A" w:rsidRPr="00BA5B5A" w:rsidTr="00BA5B5A">
        <w:tc>
          <w:tcPr>
            <w:tcW w:w="2179" w:type="dxa"/>
            <w:shd w:val="clear" w:color="auto" w:fill="auto"/>
          </w:tcPr>
          <w:p w:rsidR="00BA5B5A" w:rsidRPr="00BA5B5A" w:rsidRDefault="00BA5B5A" w:rsidP="00BA5B5A">
            <w:pPr>
              <w:keepNext/>
              <w:ind w:firstLine="0"/>
            </w:pPr>
            <w:r>
              <w:t>R. Williams</w:t>
            </w:r>
          </w:p>
        </w:tc>
        <w:tc>
          <w:tcPr>
            <w:tcW w:w="2179" w:type="dxa"/>
            <w:shd w:val="clear" w:color="auto" w:fill="auto"/>
          </w:tcPr>
          <w:p w:rsidR="00BA5B5A" w:rsidRPr="00BA5B5A" w:rsidRDefault="00BA5B5A" w:rsidP="00BA5B5A">
            <w:pPr>
              <w:keepNext/>
              <w:ind w:firstLine="0"/>
            </w:pPr>
            <w:r>
              <w:t>S. Williams</w:t>
            </w:r>
          </w:p>
        </w:tc>
        <w:tc>
          <w:tcPr>
            <w:tcW w:w="2180" w:type="dxa"/>
            <w:shd w:val="clear" w:color="auto" w:fill="auto"/>
          </w:tcPr>
          <w:p w:rsidR="00BA5B5A" w:rsidRPr="00BA5B5A" w:rsidRDefault="00BA5B5A" w:rsidP="00BA5B5A">
            <w:pPr>
              <w:keepNext/>
              <w:ind w:firstLine="0"/>
            </w:pPr>
            <w:r>
              <w:t>Willis</w:t>
            </w:r>
          </w:p>
        </w:tc>
      </w:tr>
      <w:tr w:rsidR="00BA5B5A" w:rsidRPr="00BA5B5A" w:rsidTr="00BA5B5A">
        <w:tc>
          <w:tcPr>
            <w:tcW w:w="2179" w:type="dxa"/>
            <w:shd w:val="clear" w:color="auto" w:fill="auto"/>
          </w:tcPr>
          <w:p w:rsidR="00BA5B5A" w:rsidRPr="00BA5B5A" w:rsidRDefault="00BA5B5A" w:rsidP="00BA5B5A">
            <w:pPr>
              <w:keepNext/>
              <w:ind w:firstLine="0"/>
            </w:pPr>
            <w:r>
              <w:t>Wooten</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Total--109</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Pr="00D2117E" w:rsidRDefault="00BA5B5A" w:rsidP="00BA5B5A">
      <w:pPr>
        <w:pStyle w:val="Title"/>
        <w:keepNext/>
      </w:pPr>
      <w:bookmarkStart w:id="114" w:name="file_start253"/>
      <w:bookmarkEnd w:id="114"/>
      <w:r w:rsidRPr="00D2117E">
        <w:t>STATEMENT FOR JOURNAL</w:t>
      </w:r>
    </w:p>
    <w:p w:rsidR="00BA5B5A" w:rsidRPr="00D2117E" w:rsidRDefault="00BA5B5A" w:rsidP="00BA5B5A">
      <w:pPr>
        <w:tabs>
          <w:tab w:val="left" w:pos="270"/>
          <w:tab w:val="left" w:pos="630"/>
          <w:tab w:val="left" w:pos="900"/>
          <w:tab w:val="left" w:pos="1260"/>
          <w:tab w:val="left" w:pos="1620"/>
          <w:tab w:val="left" w:pos="1980"/>
          <w:tab w:val="left" w:pos="2340"/>
          <w:tab w:val="left" w:pos="2700"/>
        </w:tabs>
        <w:ind w:firstLine="0"/>
      </w:pPr>
      <w:r w:rsidRPr="00D2117E">
        <w:tab/>
        <w:t xml:space="preserve">I support H. 3351 and note the legislation implements recommendation(s) arising from the House Legislative Oversight Committee’s study of the Department of Archives and History. </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D2117E">
        <w:tab/>
        <w:t>Rep. Wm. Weston Newton</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pPr>
        <w:keepNext/>
        <w:jc w:val="center"/>
        <w:rPr>
          <w:b/>
        </w:rPr>
      </w:pPr>
      <w:r w:rsidRPr="00BA5B5A">
        <w:rPr>
          <w:b/>
        </w:rPr>
        <w:t>H. 3661--DEBATE ADJOURNED</w:t>
      </w:r>
    </w:p>
    <w:p w:rsidR="00BA5B5A" w:rsidRDefault="00BA5B5A" w:rsidP="00BA5B5A">
      <w:pPr>
        <w:keepNext/>
      </w:pPr>
      <w:r>
        <w:t>The following Bill was taken up:</w:t>
      </w:r>
    </w:p>
    <w:p w:rsidR="00BA5B5A" w:rsidRDefault="00BA5B5A" w:rsidP="00BA5B5A">
      <w:pPr>
        <w:keepNext/>
      </w:pPr>
      <w:bookmarkStart w:id="115" w:name="include_clip_start_255"/>
      <w:bookmarkEnd w:id="115"/>
    </w:p>
    <w:p w:rsidR="00BA5B5A" w:rsidRDefault="00BA5B5A" w:rsidP="00BA5B5A">
      <w:pPr>
        <w:keepNext/>
      </w:pPr>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A57B38" w:rsidRDefault="00A57B38" w:rsidP="00BA5B5A">
      <w:pPr>
        <w:keepNext/>
      </w:pPr>
    </w:p>
    <w:p w:rsidR="00BA5B5A" w:rsidRDefault="00BA5B5A" w:rsidP="00BA5B5A">
      <w:bookmarkStart w:id="116" w:name="include_clip_end_255"/>
      <w:bookmarkEnd w:id="116"/>
      <w:r>
        <w:t xml:space="preserve">Rep. JOHNSON moved to adjourn debate on the Bill, which was agreed to.  </w:t>
      </w:r>
    </w:p>
    <w:p w:rsidR="00BA5B5A" w:rsidRDefault="00BA5B5A" w:rsidP="00BA5B5A">
      <w:pPr>
        <w:keepNext/>
        <w:jc w:val="center"/>
        <w:rPr>
          <w:b/>
        </w:rPr>
      </w:pPr>
      <w:r w:rsidRPr="00BA5B5A">
        <w:rPr>
          <w:b/>
        </w:rPr>
        <w:t>H. 3915--REQUESTS FOR DEBATE</w:t>
      </w:r>
    </w:p>
    <w:p w:rsidR="00BA5B5A" w:rsidRDefault="00BA5B5A" w:rsidP="00BA5B5A">
      <w:pPr>
        <w:keepNext/>
      </w:pPr>
      <w:r>
        <w:t>The following Bill was taken up:</w:t>
      </w:r>
    </w:p>
    <w:p w:rsidR="00BA5B5A" w:rsidRDefault="00BA5B5A" w:rsidP="00BA5B5A">
      <w:pPr>
        <w:keepNext/>
      </w:pPr>
      <w:bookmarkStart w:id="117" w:name="include_clip_start_258"/>
      <w:bookmarkEnd w:id="117"/>
    </w:p>
    <w:p w:rsidR="00BA5B5A" w:rsidRDefault="00BA5B5A" w:rsidP="00BA5B5A">
      <w:r>
        <w:t>H. 3915 -- Reps. Kimmons, Davis, Mace, Murphy, Rutherford, Trantham, Rose, Caskey, Felder, Simmons, Ott, Weeks, Erickson, Henegan and Norrell: 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BA5B5A" w:rsidRDefault="00BA5B5A" w:rsidP="00BA5B5A">
      <w:bookmarkStart w:id="118" w:name="include_clip_end_258"/>
      <w:bookmarkEnd w:id="118"/>
    </w:p>
    <w:p w:rsidR="00BA5B5A" w:rsidRDefault="00BA5B5A" w:rsidP="00BA5B5A">
      <w:r>
        <w:t>Reps. KING, BRAWLEY, COBB-HUNTER, HENDERSON-MYERS, PARKS, WHEELER, LONG, OTT, GILLIARD, DILLARD and R. WILLIAMS requested debate on the Bill.</w:t>
      </w:r>
    </w:p>
    <w:p w:rsidR="00BA5B5A" w:rsidRDefault="00BA5B5A" w:rsidP="00BA5B5A"/>
    <w:p w:rsidR="00BA5B5A" w:rsidRDefault="00BA5B5A" w:rsidP="00BA5B5A">
      <w:pPr>
        <w:keepNext/>
        <w:jc w:val="center"/>
        <w:rPr>
          <w:b/>
        </w:rPr>
      </w:pPr>
      <w:r w:rsidRPr="00BA5B5A">
        <w:rPr>
          <w:b/>
        </w:rPr>
        <w:t>H. 3322--REQUESTS FOR DEBATE</w:t>
      </w:r>
    </w:p>
    <w:p w:rsidR="00BA5B5A" w:rsidRDefault="00BA5B5A" w:rsidP="00BA5B5A">
      <w:pPr>
        <w:keepNext/>
      </w:pPr>
      <w:r>
        <w:t>The following Bill was taken up:</w:t>
      </w:r>
    </w:p>
    <w:p w:rsidR="00BA5B5A" w:rsidRDefault="00BA5B5A" w:rsidP="00BA5B5A">
      <w:pPr>
        <w:keepNext/>
      </w:pPr>
      <w:bookmarkStart w:id="119" w:name="include_clip_start_261"/>
      <w:bookmarkEnd w:id="119"/>
    </w:p>
    <w:p w:rsidR="00BA5B5A" w:rsidRDefault="00BA5B5A" w:rsidP="00BA5B5A">
      <w:r>
        <w:t>H. 3322 -- Reps. Pitts, Rutherford, G. M. Smith, Murphy, McCoy, Weeks, Clyburn, Hosey, Gilliard, Jefferson, Willis, Henegan, Erickson, Bamberg, Henderson-Myers, Cobb-Hunter, Davis and Stavrinakis: A BILL TO AMEND SECTION 17-25-322, CODE OF LAWS OF SOUTH CAROLINA, 1976,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BA5B5A" w:rsidRDefault="00BA5B5A" w:rsidP="00BA5B5A">
      <w:bookmarkStart w:id="120" w:name="include_clip_end_261"/>
      <w:bookmarkEnd w:id="120"/>
    </w:p>
    <w:p w:rsidR="00BA5B5A" w:rsidRDefault="00BA5B5A" w:rsidP="00BA5B5A">
      <w:r>
        <w:t>Reps. MURPHY, MCCOY, CRAWFORD, CLEMMONS, CLARY, JOHNSON, ELLIOTT, TALLON, LONG, DAVIS, MARTIN, FELDER, B. NEWTON, FORREST, MACE, KIMMONS, CHELLIS, BENNETT, BROWN, WEEKS, JORDAN, ROSE, MCCRAVY, GILLIAM and CASKEY requested debate on the Bill.</w:t>
      </w:r>
    </w:p>
    <w:p w:rsidR="00BA5B5A" w:rsidRDefault="00BA5B5A" w:rsidP="00BA5B5A"/>
    <w:p w:rsidR="00BA5B5A" w:rsidRDefault="00BA5B5A" w:rsidP="00BA5B5A">
      <w:pPr>
        <w:keepNext/>
        <w:jc w:val="center"/>
        <w:rPr>
          <w:b/>
        </w:rPr>
      </w:pPr>
      <w:r w:rsidRPr="00BA5B5A">
        <w:rPr>
          <w:b/>
        </w:rPr>
        <w:t>H. 4356--REQUESTS FOR DEBATE</w:t>
      </w:r>
    </w:p>
    <w:p w:rsidR="00BA5B5A" w:rsidRDefault="00BA5B5A" w:rsidP="00BA5B5A">
      <w:pPr>
        <w:keepNext/>
      </w:pPr>
      <w:r>
        <w:t>The following Joint Resolution was taken up:</w:t>
      </w:r>
    </w:p>
    <w:p w:rsidR="00BA5B5A" w:rsidRDefault="00BA5B5A" w:rsidP="00BA5B5A">
      <w:pPr>
        <w:keepNext/>
      </w:pPr>
      <w:bookmarkStart w:id="121" w:name="include_clip_start_264"/>
      <w:bookmarkEnd w:id="121"/>
    </w:p>
    <w:p w:rsidR="00BA5B5A" w:rsidRDefault="00BA5B5A" w:rsidP="00BA5B5A">
      <w:r>
        <w:t>H. 4356 -- Regulations and Administrative Procedures Committee: A JOINT RESOLUTION TO APPROVE REGULATIONS OF THE DEPARTMENT OF LABOR, LICENSING AND REGULATION - BUILDING CODES COUNCIL, RELATING TO INTERNATIONAL MECHANICAL CODE, DESIGNATED AS REGULATION DOCUMENT NUMBER 4869, PURSUANT TO THE PROVISIONS OF ARTICLE 1, CHAPTER 23, TITLE 1 OF THE 1976 CODE.</w:t>
      </w:r>
    </w:p>
    <w:p w:rsidR="00BA5B5A" w:rsidRDefault="00BA5B5A" w:rsidP="00BA5B5A">
      <w:bookmarkStart w:id="122" w:name="include_clip_end_264"/>
      <w:bookmarkEnd w:id="122"/>
    </w:p>
    <w:p w:rsidR="00BA5B5A" w:rsidRDefault="00BA5B5A" w:rsidP="00BA5B5A">
      <w:r>
        <w:t>Reps. KING, COBB-HUNTER, BRAWLEY, GARVIN, BAMBERG, SIMMONS, GOVAN, S. WILLIAMS, GILLIARD, LONG and BROWN requested debate on the Bill.</w:t>
      </w:r>
    </w:p>
    <w:p w:rsidR="00BA5B5A" w:rsidRDefault="00BA5B5A" w:rsidP="00BA5B5A"/>
    <w:p w:rsidR="00BA5B5A" w:rsidRDefault="00BA5B5A" w:rsidP="00BA5B5A">
      <w:pPr>
        <w:keepNext/>
        <w:jc w:val="center"/>
        <w:rPr>
          <w:b/>
        </w:rPr>
      </w:pPr>
      <w:r w:rsidRPr="00BA5B5A">
        <w:rPr>
          <w:b/>
        </w:rPr>
        <w:t>H. 4357--DEBATE ADJOURNED</w:t>
      </w:r>
    </w:p>
    <w:p w:rsidR="00BA5B5A" w:rsidRDefault="00BA5B5A" w:rsidP="00BA5B5A">
      <w:pPr>
        <w:keepNext/>
      </w:pPr>
      <w:r>
        <w:t>The following Joint Resolution was taken up:</w:t>
      </w:r>
    </w:p>
    <w:p w:rsidR="00BA5B5A" w:rsidRDefault="00BA5B5A" w:rsidP="00BA5B5A">
      <w:pPr>
        <w:keepNext/>
      </w:pPr>
      <w:bookmarkStart w:id="123" w:name="include_clip_start_267"/>
      <w:bookmarkEnd w:id="123"/>
    </w:p>
    <w:p w:rsidR="00BA5B5A" w:rsidRDefault="00BA5B5A" w:rsidP="00BA5B5A">
      <w:pPr>
        <w:keepNext/>
      </w:pPr>
      <w:r>
        <w:t>H. 4357 -- Regulations and Administrative Procedures Committee: A JOINT RESOLUTION TO APPROVE REGULATIONS OF THE DEPARTMENT OF LABOR, LICENSING AND REGULATION - BUILDING CODES COUNCIL, RELATING TO INTERNATIONAL RESIDENTIAL CODE, DESIGNATED AS REGULATION DOCUMENT NUMBER 4868, PURSUANT TO THE PROVISIONS OF ARTICLE 1, CHAPTER 23, TITLE 1 OF THE 1976 CODE.</w:t>
      </w:r>
    </w:p>
    <w:p w:rsidR="00A57B38" w:rsidRDefault="00A57B38" w:rsidP="00BA5B5A">
      <w:pPr>
        <w:keepNext/>
      </w:pPr>
    </w:p>
    <w:p w:rsidR="00BA5B5A" w:rsidRDefault="00BA5B5A" w:rsidP="00BA5B5A">
      <w:bookmarkStart w:id="124" w:name="include_clip_end_267"/>
      <w:bookmarkEnd w:id="124"/>
      <w:r>
        <w:t xml:space="preserve">Rep. HUGGINS moved to adjourn debate on the Joint Resolution, which was agreed to.  </w:t>
      </w:r>
    </w:p>
    <w:p w:rsidR="00BA5B5A" w:rsidRDefault="00BA5B5A" w:rsidP="00BA5B5A"/>
    <w:p w:rsidR="00BA5B5A" w:rsidRDefault="00BA5B5A" w:rsidP="00BA5B5A">
      <w:pPr>
        <w:keepNext/>
        <w:jc w:val="center"/>
        <w:rPr>
          <w:b/>
        </w:rPr>
      </w:pPr>
      <w:r w:rsidRPr="00BA5B5A">
        <w:rPr>
          <w:b/>
        </w:rPr>
        <w:t>H. 4358--DEBATE ADJOURNED</w:t>
      </w:r>
    </w:p>
    <w:p w:rsidR="00BA5B5A" w:rsidRDefault="00BA5B5A" w:rsidP="00BA5B5A">
      <w:pPr>
        <w:keepNext/>
      </w:pPr>
      <w:r>
        <w:t>The following Joint Resolution was taken up:</w:t>
      </w:r>
    </w:p>
    <w:p w:rsidR="00BA5B5A" w:rsidRDefault="00BA5B5A" w:rsidP="00BA5B5A">
      <w:pPr>
        <w:keepNext/>
      </w:pPr>
      <w:bookmarkStart w:id="125" w:name="include_clip_start_270"/>
      <w:bookmarkEnd w:id="125"/>
    </w:p>
    <w:p w:rsidR="00BA5B5A" w:rsidRDefault="00BA5B5A" w:rsidP="00BA5B5A">
      <w:pPr>
        <w:keepNext/>
      </w:pPr>
      <w:r>
        <w:t>H. 4358 -- Regulations and Administrative Procedures Committee: A JOINT RESOLUTION TO APPROVE REGULATIONS OF THE DEPARTMENT OF LABOR, LICENSING AND REGULATION - BUILDING CODES COUNCIL, RELATING TO NATIONAL ELECTRICAL CODE, DESIGNATED AS REGULATION DOCUMENT NUMBER 4867, PURSUANT TO THE PROVISIONS OF ARTICLE 1, CHAPTER 23, TITLE 1 OF THE 1976 CODE.</w:t>
      </w:r>
    </w:p>
    <w:p w:rsidR="00A57B38" w:rsidRDefault="00A57B38" w:rsidP="00BA5B5A">
      <w:pPr>
        <w:keepNext/>
      </w:pPr>
    </w:p>
    <w:p w:rsidR="00BA5B5A" w:rsidRDefault="00BA5B5A" w:rsidP="00BA5B5A">
      <w:bookmarkStart w:id="126" w:name="include_clip_end_270"/>
      <w:bookmarkEnd w:id="126"/>
      <w:r>
        <w:t xml:space="preserve">Rep. HUGGINS moved to adjourn debate on the Joint Resolution, which was agreed to.  </w:t>
      </w:r>
    </w:p>
    <w:p w:rsidR="00BA5B5A" w:rsidRDefault="00BA5B5A" w:rsidP="00BA5B5A"/>
    <w:p w:rsidR="00BA5B5A" w:rsidRDefault="00BA5B5A" w:rsidP="00BA5B5A">
      <w:pPr>
        <w:keepNext/>
        <w:jc w:val="center"/>
        <w:rPr>
          <w:b/>
        </w:rPr>
      </w:pPr>
      <w:r w:rsidRPr="00BA5B5A">
        <w:rPr>
          <w:b/>
        </w:rPr>
        <w:t>H. 4359--DEBATE ADJOURNED</w:t>
      </w:r>
    </w:p>
    <w:p w:rsidR="00BA5B5A" w:rsidRDefault="00BA5B5A" w:rsidP="00BA5B5A">
      <w:pPr>
        <w:keepNext/>
      </w:pPr>
      <w:r>
        <w:t>The following Joint Resolution was taken up:</w:t>
      </w:r>
    </w:p>
    <w:p w:rsidR="00BA5B5A" w:rsidRDefault="00BA5B5A" w:rsidP="00BA5B5A">
      <w:pPr>
        <w:keepNext/>
      </w:pPr>
      <w:bookmarkStart w:id="127" w:name="include_clip_start_273"/>
      <w:bookmarkEnd w:id="127"/>
    </w:p>
    <w:p w:rsidR="00BA5B5A" w:rsidRDefault="00BA5B5A" w:rsidP="00BA5B5A">
      <w:pPr>
        <w:keepNext/>
      </w:pPr>
      <w:r>
        <w:t>H. 4359 -- Regulations and Administrative Procedures Committee: A JOINT RESOLUTION TO APPROVE REGULATIONS OF THE DEPARTMENT OF LABOR, LICENSING AND REGULATION - BUILDING CODES COUNCIL, RELATING TO INTERNATIONAL FUEL GAS CODE, DESIGNATED AS REGULATION DOCUMENT NUMBER 4866, PURSUANT TO THE PROVISIONS OF ARTICLE 1, CHAPTER 23, TITLE 1 OF THE 1976 CODE.</w:t>
      </w:r>
    </w:p>
    <w:p w:rsidR="00A57B38" w:rsidRDefault="00A57B38" w:rsidP="00BA5B5A">
      <w:pPr>
        <w:keepNext/>
      </w:pPr>
    </w:p>
    <w:p w:rsidR="00BA5B5A" w:rsidRDefault="00BA5B5A" w:rsidP="00BA5B5A">
      <w:bookmarkStart w:id="128" w:name="include_clip_end_273"/>
      <w:bookmarkEnd w:id="128"/>
      <w:r>
        <w:t xml:space="preserve">Rep. HUGGINS moved to adjourn debate on the Joint Resolution, which was agreed to.  </w:t>
      </w:r>
    </w:p>
    <w:p w:rsidR="00BA5B5A" w:rsidRDefault="00BA5B5A" w:rsidP="00BA5B5A"/>
    <w:p w:rsidR="00BA5B5A" w:rsidRDefault="00BA5B5A" w:rsidP="00BA5B5A">
      <w:pPr>
        <w:keepNext/>
        <w:jc w:val="center"/>
        <w:rPr>
          <w:b/>
        </w:rPr>
      </w:pPr>
      <w:r w:rsidRPr="00BA5B5A">
        <w:rPr>
          <w:b/>
        </w:rPr>
        <w:t>H. 4360--DEBATE ADJOURNED</w:t>
      </w:r>
    </w:p>
    <w:p w:rsidR="00BA5B5A" w:rsidRDefault="00BA5B5A" w:rsidP="00BA5B5A">
      <w:pPr>
        <w:keepNext/>
      </w:pPr>
      <w:r>
        <w:t>The following Joint Resolution was taken up:</w:t>
      </w:r>
    </w:p>
    <w:p w:rsidR="00BA5B5A" w:rsidRDefault="00BA5B5A" w:rsidP="00BA5B5A">
      <w:pPr>
        <w:keepNext/>
      </w:pPr>
      <w:bookmarkStart w:id="129" w:name="include_clip_start_276"/>
      <w:bookmarkEnd w:id="129"/>
    </w:p>
    <w:p w:rsidR="00BA5B5A" w:rsidRDefault="00BA5B5A" w:rsidP="00BA5B5A">
      <w:pPr>
        <w:keepNext/>
      </w:pPr>
      <w:r>
        <w:t>H. 4360 -- Regulations and Administrative Procedures Committee: A JOINT RESOLUTION 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A57B38" w:rsidRDefault="00A57B38" w:rsidP="00BA5B5A">
      <w:pPr>
        <w:keepNext/>
      </w:pPr>
    </w:p>
    <w:p w:rsidR="00BA5B5A" w:rsidRDefault="00BA5B5A" w:rsidP="00BA5B5A">
      <w:bookmarkStart w:id="130" w:name="include_clip_end_276"/>
      <w:bookmarkEnd w:id="130"/>
      <w:r>
        <w:t xml:space="preserve">Rep. HUGGINS moved to adjourn debate on the Joint Resolution, which was agreed to.  </w:t>
      </w:r>
    </w:p>
    <w:p w:rsidR="00BA5B5A" w:rsidRDefault="00BA5B5A" w:rsidP="00BA5B5A"/>
    <w:p w:rsidR="00BA5B5A" w:rsidRDefault="00BA5B5A" w:rsidP="00BA5B5A">
      <w:pPr>
        <w:keepNext/>
        <w:jc w:val="center"/>
        <w:rPr>
          <w:b/>
        </w:rPr>
      </w:pPr>
      <w:r w:rsidRPr="00BA5B5A">
        <w:rPr>
          <w:b/>
        </w:rPr>
        <w:t>H. 4361--DEBATE ADJOURNED</w:t>
      </w:r>
    </w:p>
    <w:p w:rsidR="00BA5B5A" w:rsidRDefault="00BA5B5A" w:rsidP="00BA5B5A">
      <w:pPr>
        <w:keepNext/>
      </w:pPr>
      <w:r>
        <w:t>The following Joint Resolution was taken up:</w:t>
      </w:r>
    </w:p>
    <w:p w:rsidR="00BA5B5A" w:rsidRDefault="00BA5B5A" w:rsidP="00BA5B5A">
      <w:pPr>
        <w:keepNext/>
      </w:pPr>
      <w:bookmarkStart w:id="131" w:name="include_clip_start_279"/>
      <w:bookmarkEnd w:id="131"/>
    </w:p>
    <w:p w:rsidR="00BA5B5A" w:rsidRDefault="00BA5B5A" w:rsidP="00BA5B5A">
      <w:pPr>
        <w:keepNext/>
      </w:pPr>
      <w:r>
        <w:t>H. 4361 -- Regulations and Administrative Procedures Committee: A JOINT RESOLUTION 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A57B38" w:rsidRDefault="00A57B38" w:rsidP="00BA5B5A">
      <w:pPr>
        <w:keepNext/>
      </w:pPr>
    </w:p>
    <w:p w:rsidR="00BA5B5A" w:rsidRDefault="00BA5B5A" w:rsidP="00BA5B5A">
      <w:bookmarkStart w:id="132" w:name="include_clip_end_279"/>
      <w:bookmarkEnd w:id="132"/>
      <w:r>
        <w:t xml:space="preserve">Rep. HUGGINS moved to adjourn debate on the Joint Resolution, which was agreed to.  </w:t>
      </w:r>
    </w:p>
    <w:p w:rsidR="00BA5B5A" w:rsidRDefault="00BA5B5A" w:rsidP="00BA5B5A"/>
    <w:p w:rsidR="00BA5B5A" w:rsidRDefault="00BA5B5A" w:rsidP="00BA5B5A">
      <w:pPr>
        <w:keepNext/>
        <w:jc w:val="center"/>
        <w:rPr>
          <w:b/>
        </w:rPr>
      </w:pPr>
      <w:r w:rsidRPr="00BA5B5A">
        <w:rPr>
          <w:b/>
        </w:rPr>
        <w:t>H. 4362--DEBATE ADJOURNED</w:t>
      </w:r>
    </w:p>
    <w:p w:rsidR="00BA5B5A" w:rsidRDefault="00BA5B5A" w:rsidP="00BA5B5A">
      <w:pPr>
        <w:keepNext/>
      </w:pPr>
      <w:r>
        <w:t>The following Joint Resolution was taken up:</w:t>
      </w:r>
    </w:p>
    <w:p w:rsidR="00BA5B5A" w:rsidRDefault="00BA5B5A" w:rsidP="00BA5B5A">
      <w:pPr>
        <w:keepNext/>
      </w:pPr>
      <w:bookmarkStart w:id="133" w:name="include_clip_start_282"/>
      <w:bookmarkEnd w:id="133"/>
    </w:p>
    <w:p w:rsidR="00BA5B5A" w:rsidRDefault="00BA5B5A" w:rsidP="00BA5B5A">
      <w:pPr>
        <w:keepNext/>
      </w:pPr>
      <w:r>
        <w:t>H. 4362 -- Regulations and Administrative Procedures Committee: A JOINT RESOLUTION TO APPROVE REGULATIONS OF THE SOUTH CAROLINA CRIMINAL JUSTICE ACADEMY, RELATING TO DENIAL OF CERTIFICATION FOR MISCONDUCT, DESIGNATED AS REGULATION DOCUMENT NUMBER 4813, PURSUANT TO THE PROVISIONS OF ARTICLE 1, CHAPTER 23, TITLE 1 OF THE 1976 CODE.</w:t>
      </w:r>
    </w:p>
    <w:p w:rsidR="00A57B38" w:rsidRDefault="00A57B38" w:rsidP="00BA5B5A">
      <w:pPr>
        <w:keepNext/>
      </w:pPr>
    </w:p>
    <w:p w:rsidR="00BA5B5A" w:rsidRDefault="00BA5B5A" w:rsidP="00BA5B5A">
      <w:bookmarkStart w:id="134" w:name="include_clip_end_282"/>
      <w:bookmarkEnd w:id="134"/>
      <w:r>
        <w:t xml:space="preserve">Rep. HUGGINS moved to adjourn debate on the Joint Resolution, which was agreed to.  </w:t>
      </w:r>
    </w:p>
    <w:p w:rsidR="00BA5B5A" w:rsidRDefault="00BA5B5A" w:rsidP="00BA5B5A"/>
    <w:p w:rsidR="00BA5B5A" w:rsidRDefault="00BA5B5A" w:rsidP="00BA5B5A">
      <w:pPr>
        <w:keepNext/>
        <w:jc w:val="center"/>
        <w:rPr>
          <w:b/>
        </w:rPr>
      </w:pPr>
      <w:r w:rsidRPr="00BA5B5A">
        <w:rPr>
          <w:b/>
        </w:rPr>
        <w:t>H. 4363--DEBATE ADJOURNED</w:t>
      </w:r>
    </w:p>
    <w:p w:rsidR="00BA5B5A" w:rsidRDefault="00BA5B5A" w:rsidP="00BA5B5A">
      <w:pPr>
        <w:keepNext/>
      </w:pPr>
      <w:r>
        <w:t>The following Joint Resolution was taken up:</w:t>
      </w:r>
    </w:p>
    <w:p w:rsidR="00BA5B5A" w:rsidRDefault="00BA5B5A" w:rsidP="00BA5B5A">
      <w:pPr>
        <w:keepNext/>
      </w:pPr>
      <w:bookmarkStart w:id="135" w:name="include_clip_start_285"/>
      <w:bookmarkEnd w:id="135"/>
    </w:p>
    <w:p w:rsidR="00BA5B5A" w:rsidRDefault="00BA5B5A" w:rsidP="00BA5B5A">
      <w:pPr>
        <w:keepNext/>
      </w:pPr>
      <w:r>
        <w:t>H. 4363 -- Regulations and Administrative Procedures Committee: A JOINT RESOLUTION TO APPROVE REGULATIONS OF THE SOUTH CAROLINA CRIMINAL JUSTICE ACADEMY, RELATING TO WITHDRAWAL OF CERTIFICATION OF LAW ENFORCEMENT OFFICERS, DESIGNATED AS REGULATION DOCUMENT NUMBER 4812, PURSUANT TO THE PROVISIONS OF ARTICLE 1, CHAPTER 23, TITLE 1 OF THE 1976 CODE.</w:t>
      </w:r>
    </w:p>
    <w:p w:rsidR="00A57B38" w:rsidRDefault="00A57B38" w:rsidP="00BA5B5A">
      <w:pPr>
        <w:keepNext/>
      </w:pPr>
    </w:p>
    <w:p w:rsidR="00BA5B5A" w:rsidRDefault="00BA5B5A" w:rsidP="00BA5B5A">
      <w:bookmarkStart w:id="136" w:name="include_clip_end_285"/>
      <w:bookmarkEnd w:id="136"/>
      <w:r>
        <w:t xml:space="preserve">Rep. HUGGINS moved to adjourn debate on the Joint Resolution, which was agreed to.  </w:t>
      </w:r>
    </w:p>
    <w:p w:rsidR="00BA5B5A" w:rsidRDefault="00BA5B5A" w:rsidP="00BA5B5A"/>
    <w:p w:rsidR="00BA5B5A" w:rsidRDefault="00BA5B5A" w:rsidP="00BA5B5A">
      <w:pPr>
        <w:keepNext/>
        <w:jc w:val="center"/>
        <w:rPr>
          <w:b/>
        </w:rPr>
      </w:pPr>
      <w:r w:rsidRPr="00BA5B5A">
        <w:rPr>
          <w:b/>
        </w:rPr>
        <w:t>H. 4364--DEBATE ADJOURNED</w:t>
      </w:r>
    </w:p>
    <w:p w:rsidR="00BA5B5A" w:rsidRDefault="00BA5B5A" w:rsidP="00BA5B5A">
      <w:pPr>
        <w:keepNext/>
      </w:pPr>
      <w:r>
        <w:t>The following Joint Resolution was taken up:</w:t>
      </w:r>
    </w:p>
    <w:p w:rsidR="00BA5B5A" w:rsidRDefault="00BA5B5A" w:rsidP="00BA5B5A">
      <w:pPr>
        <w:keepNext/>
      </w:pPr>
      <w:bookmarkStart w:id="137" w:name="include_clip_start_288"/>
      <w:bookmarkEnd w:id="137"/>
    </w:p>
    <w:p w:rsidR="00BA5B5A" w:rsidRDefault="00BA5B5A" w:rsidP="00BA5B5A">
      <w:pPr>
        <w:keepNext/>
      </w:pPr>
      <w:r>
        <w:t>H. 4364 -- Regulations and Administrative Procedures Committee: A JOINT RESOLUTION TO APPROVE REGULATIONS OF THE DEPARTMENT OF NATURAL RESOURCES, RELATING TO ADDITIONAL REGULATIONS APPLICABLE TO SPECIFIC PROPERTIES, DESIGNATED AS REGULATION DOCUMENT NUMBER 4860, PURSUANT TO THE PROVISIONS OF ARTICLE 1, CHAPTER 23, TITLE 1 OF THE 1976 CODE.</w:t>
      </w:r>
    </w:p>
    <w:p w:rsidR="00A57B38" w:rsidRDefault="00A57B38" w:rsidP="00BA5B5A">
      <w:pPr>
        <w:keepNext/>
      </w:pPr>
    </w:p>
    <w:p w:rsidR="00BA5B5A" w:rsidRDefault="00BA5B5A" w:rsidP="00BA5B5A">
      <w:bookmarkStart w:id="138" w:name="include_clip_end_288"/>
      <w:bookmarkEnd w:id="138"/>
      <w:r>
        <w:t xml:space="preserve">Rep. HUGGINS moved to adjourn debate on the Joint Resolution, which was agreed to.  </w:t>
      </w:r>
    </w:p>
    <w:p w:rsidR="00BA5B5A" w:rsidRDefault="00BA5B5A" w:rsidP="00BA5B5A">
      <w:pPr>
        <w:keepNext/>
        <w:jc w:val="center"/>
        <w:rPr>
          <w:b/>
        </w:rPr>
      </w:pPr>
      <w:r w:rsidRPr="00BA5B5A">
        <w:rPr>
          <w:b/>
        </w:rPr>
        <w:t>H. 4365--DEBATE ADJOURNED</w:t>
      </w:r>
    </w:p>
    <w:p w:rsidR="00BA5B5A" w:rsidRDefault="00BA5B5A" w:rsidP="00BA5B5A">
      <w:pPr>
        <w:keepNext/>
      </w:pPr>
      <w:r>
        <w:t>The following Joint Resolution was taken up:</w:t>
      </w:r>
    </w:p>
    <w:p w:rsidR="00BA5B5A" w:rsidRDefault="00BA5B5A" w:rsidP="00BA5B5A">
      <w:pPr>
        <w:keepNext/>
      </w:pPr>
      <w:bookmarkStart w:id="139" w:name="include_clip_start_291"/>
      <w:bookmarkEnd w:id="139"/>
    </w:p>
    <w:p w:rsidR="00BA5B5A" w:rsidRDefault="00BA5B5A" w:rsidP="00BA5B5A">
      <w:pPr>
        <w:keepNext/>
      </w:pPr>
      <w:r>
        <w:t>H. 4365 -- Regulations and Administrative Procedures Committee: A JOINT RESOLUTION TO APPROVE REGULATIONS OF THE DEPARTMENT OF HEALTH AND ENVIRONMENTAL CONTROL, RELATING TO HAZARDOUS WASTE MANAGEMENT REGULATIONS, DESIGNATED AS REGULATION DOCUMENT NUMBER 4841, PURSUANT TO THE PROVISIONS OF ARTICLE 1, CHAPTER 23, TITLE 1 OF THE 1976 CODE.</w:t>
      </w:r>
    </w:p>
    <w:p w:rsidR="00A57B38" w:rsidRDefault="00A57B38" w:rsidP="00BA5B5A">
      <w:pPr>
        <w:keepNext/>
      </w:pPr>
    </w:p>
    <w:p w:rsidR="00BA5B5A" w:rsidRDefault="00BA5B5A" w:rsidP="00BA5B5A">
      <w:bookmarkStart w:id="140" w:name="include_clip_end_291"/>
      <w:bookmarkEnd w:id="140"/>
      <w:r>
        <w:t xml:space="preserve">Rep. HUGGINS moved to adjourn debate on the Joint Resolution, which was agreed to.  </w:t>
      </w:r>
    </w:p>
    <w:p w:rsidR="00BA5B5A" w:rsidRDefault="00BA5B5A" w:rsidP="00BA5B5A"/>
    <w:p w:rsidR="00BA5B5A" w:rsidRDefault="00BA5B5A" w:rsidP="00BA5B5A">
      <w:pPr>
        <w:keepNext/>
        <w:jc w:val="center"/>
        <w:rPr>
          <w:b/>
        </w:rPr>
      </w:pPr>
      <w:r w:rsidRPr="00BA5B5A">
        <w:rPr>
          <w:b/>
        </w:rPr>
        <w:t>H. 4366--DEBATE ADJOURNED</w:t>
      </w:r>
    </w:p>
    <w:p w:rsidR="00BA5B5A" w:rsidRDefault="00BA5B5A" w:rsidP="00BA5B5A">
      <w:pPr>
        <w:keepNext/>
      </w:pPr>
      <w:r>
        <w:t>The following Joint Resolution was taken up:</w:t>
      </w:r>
    </w:p>
    <w:p w:rsidR="00BA5B5A" w:rsidRDefault="00BA5B5A" w:rsidP="00BA5B5A">
      <w:pPr>
        <w:keepNext/>
      </w:pPr>
      <w:bookmarkStart w:id="141" w:name="include_clip_start_294"/>
      <w:bookmarkEnd w:id="141"/>
    </w:p>
    <w:p w:rsidR="00BA5B5A" w:rsidRDefault="00BA5B5A" w:rsidP="00BA5B5A">
      <w:pPr>
        <w:keepNext/>
      </w:pPr>
      <w:r>
        <w:t>H. 4366 -- Regulations and Administrative Procedures Committee: 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BA5B5A" w:rsidRDefault="00BA5B5A" w:rsidP="00BA5B5A">
      <w:bookmarkStart w:id="142" w:name="include_clip_end_294"/>
      <w:bookmarkEnd w:id="142"/>
      <w:r>
        <w:t xml:space="preserve">Rep. HUGGINS moved to adjourn debate on the Joint Resolution, which was agreed to.  </w:t>
      </w:r>
    </w:p>
    <w:p w:rsidR="00BA5B5A" w:rsidRDefault="00BA5B5A" w:rsidP="00BA5B5A"/>
    <w:p w:rsidR="00BA5B5A" w:rsidRDefault="00BA5B5A" w:rsidP="00BA5B5A">
      <w:pPr>
        <w:keepNext/>
        <w:jc w:val="center"/>
        <w:rPr>
          <w:b/>
        </w:rPr>
      </w:pPr>
      <w:r w:rsidRPr="00BA5B5A">
        <w:rPr>
          <w:b/>
        </w:rPr>
        <w:t>H. 4367--DEBATE ADJOURNED</w:t>
      </w:r>
    </w:p>
    <w:p w:rsidR="00BA5B5A" w:rsidRDefault="00BA5B5A" w:rsidP="00BA5B5A">
      <w:pPr>
        <w:keepNext/>
      </w:pPr>
      <w:r>
        <w:t>The following Joint Resolution was taken up:</w:t>
      </w:r>
    </w:p>
    <w:p w:rsidR="00BA5B5A" w:rsidRDefault="00BA5B5A" w:rsidP="00BA5B5A">
      <w:pPr>
        <w:keepNext/>
      </w:pPr>
      <w:bookmarkStart w:id="143" w:name="include_clip_start_297"/>
      <w:bookmarkEnd w:id="143"/>
    </w:p>
    <w:p w:rsidR="00BA5B5A" w:rsidRDefault="00BA5B5A" w:rsidP="00BA5B5A">
      <w:pPr>
        <w:keepNext/>
      </w:pPr>
      <w:r>
        <w:t>H. 4367 -- Regulations and Administrative Procedures Committee: 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A57B38" w:rsidRDefault="00A57B38" w:rsidP="00BA5B5A">
      <w:pPr>
        <w:keepNext/>
      </w:pPr>
    </w:p>
    <w:p w:rsidR="00BA5B5A" w:rsidRDefault="00BA5B5A" w:rsidP="00BA5B5A">
      <w:bookmarkStart w:id="144" w:name="include_clip_end_297"/>
      <w:bookmarkEnd w:id="144"/>
      <w:r>
        <w:t xml:space="preserve">Rep. HUGGINS moved to adjourn debate on the Joint Resolution, which was agreed to.  </w:t>
      </w:r>
    </w:p>
    <w:p w:rsidR="00BA5B5A" w:rsidRDefault="00BA5B5A" w:rsidP="00BA5B5A"/>
    <w:p w:rsidR="00BA5B5A" w:rsidRDefault="00BA5B5A" w:rsidP="00BA5B5A">
      <w:pPr>
        <w:keepNext/>
        <w:jc w:val="center"/>
        <w:rPr>
          <w:b/>
        </w:rPr>
      </w:pPr>
      <w:r w:rsidRPr="00BA5B5A">
        <w:rPr>
          <w:b/>
        </w:rPr>
        <w:t>H. 4368--DEBATE ADJOURNED</w:t>
      </w:r>
    </w:p>
    <w:p w:rsidR="00BA5B5A" w:rsidRDefault="00BA5B5A" w:rsidP="00BA5B5A">
      <w:pPr>
        <w:keepNext/>
      </w:pPr>
      <w:r>
        <w:t>The following Joint Resolution was taken up:</w:t>
      </w:r>
    </w:p>
    <w:p w:rsidR="00BA5B5A" w:rsidRDefault="00BA5B5A" w:rsidP="00BA5B5A">
      <w:pPr>
        <w:keepNext/>
      </w:pPr>
      <w:bookmarkStart w:id="145" w:name="include_clip_start_300"/>
      <w:bookmarkEnd w:id="145"/>
    </w:p>
    <w:p w:rsidR="00BA5B5A" w:rsidRDefault="00BA5B5A" w:rsidP="00BA5B5A">
      <w:pPr>
        <w:keepNext/>
      </w:pPr>
      <w:r>
        <w:t>H. 4368 -- Regulations and Administrative Procedures Committee: A JOINT RESOLUTION TO APPROVE REGULATIONS OF THE COMMISSION ON HIGHER EDUCATION, RELATING TO PALMETTO FELLOWS SCHOLARSHIP PROGRAM, DESIGNATED AS REGULATION DOCUMENT NUMBER 4816, PURSUANT TO THE PROVISIONS OF ARTICLE 1, CHAPTER 23, TITLE 1 OF THE 1976 CODE.</w:t>
      </w:r>
    </w:p>
    <w:p w:rsidR="00A57B38" w:rsidRDefault="00A57B38" w:rsidP="00BA5B5A">
      <w:pPr>
        <w:keepNext/>
      </w:pPr>
    </w:p>
    <w:p w:rsidR="00BA5B5A" w:rsidRDefault="00BA5B5A" w:rsidP="00BA5B5A">
      <w:bookmarkStart w:id="146" w:name="include_clip_end_300"/>
      <w:bookmarkEnd w:id="146"/>
      <w:r>
        <w:t xml:space="preserve">Rep. HUGGINS moved to adjourn debate on the Joint Resolution, which was agreed to.  </w:t>
      </w:r>
    </w:p>
    <w:p w:rsidR="00BA5B5A" w:rsidRDefault="00BA5B5A" w:rsidP="00BA5B5A"/>
    <w:p w:rsidR="00BA5B5A" w:rsidRDefault="00BA5B5A" w:rsidP="00BA5B5A">
      <w:pPr>
        <w:keepNext/>
        <w:jc w:val="center"/>
        <w:rPr>
          <w:b/>
        </w:rPr>
      </w:pPr>
      <w:r w:rsidRPr="00BA5B5A">
        <w:rPr>
          <w:b/>
        </w:rPr>
        <w:t>H. 4369--DEBATE ADJOURNED</w:t>
      </w:r>
    </w:p>
    <w:p w:rsidR="00BA5B5A" w:rsidRDefault="00BA5B5A" w:rsidP="00BA5B5A">
      <w:pPr>
        <w:keepNext/>
      </w:pPr>
      <w:r>
        <w:t>The following Joint Resolution was taken up:</w:t>
      </w:r>
    </w:p>
    <w:p w:rsidR="00BA5B5A" w:rsidRDefault="00BA5B5A" w:rsidP="00BA5B5A">
      <w:pPr>
        <w:keepNext/>
      </w:pPr>
      <w:bookmarkStart w:id="147" w:name="include_clip_start_303"/>
      <w:bookmarkEnd w:id="147"/>
    </w:p>
    <w:p w:rsidR="00BA5B5A" w:rsidRDefault="00BA5B5A" w:rsidP="00BA5B5A">
      <w:pPr>
        <w:keepNext/>
      </w:pPr>
      <w:r>
        <w:t>H. 4369 -- Regulations and Administrative Procedures Committee: A JOINT RESOLUTION TO APPROVE REGULATIONS OF THE DEPARTMENT OF TRANSPORTATION, RELATING TO TRANSPORTATION PROJECT PRIORITIZATION, DESIGNATED AS REGULATION DOCUMENT NUMBER 4839, PURSUANT TO THE PROVISIONS OF ARTICLE 1, CHAPTER 23, TITLE 1 OF THE 1976 CODE.</w:t>
      </w:r>
    </w:p>
    <w:p w:rsidR="00A57B38" w:rsidRDefault="00A57B38" w:rsidP="00BA5B5A">
      <w:pPr>
        <w:keepNext/>
      </w:pPr>
    </w:p>
    <w:p w:rsidR="00BA5B5A" w:rsidRDefault="00BA5B5A" w:rsidP="00BA5B5A">
      <w:bookmarkStart w:id="148" w:name="include_clip_end_303"/>
      <w:bookmarkEnd w:id="148"/>
      <w:r>
        <w:t xml:space="preserve">Rep. HUGGINS moved to adjourn debate on the Bill, which was agreed to.  </w:t>
      </w:r>
    </w:p>
    <w:p w:rsidR="00BA5B5A" w:rsidRDefault="00BA5B5A" w:rsidP="00BA5B5A"/>
    <w:p w:rsidR="00BA5B5A" w:rsidRDefault="00BA5B5A" w:rsidP="00BA5B5A">
      <w:pPr>
        <w:keepNext/>
        <w:jc w:val="center"/>
        <w:rPr>
          <w:b/>
        </w:rPr>
      </w:pPr>
      <w:r w:rsidRPr="00BA5B5A">
        <w:rPr>
          <w:b/>
        </w:rPr>
        <w:t>H. 4370--DEBATE ADJOURNED</w:t>
      </w:r>
    </w:p>
    <w:p w:rsidR="00BA5B5A" w:rsidRDefault="00BA5B5A" w:rsidP="00BA5B5A">
      <w:pPr>
        <w:keepNext/>
      </w:pPr>
      <w:r>
        <w:t>The following Joint Resolution was taken up:</w:t>
      </w:r>
    </w:p>
    <w:p w:rsidR="00BA5B5A" w:rsidRDefault="00BA5B5A" w:rsidP="00BA5B5A">
      <w:pPr>
        <w:keepNext/>
      </w:pPr>
      <w:bookmarkStart w:id="149" w:name="include_clip_start_306"/>
      <w:bookmarkEnd w:id="149"/>
    </w:p>
    <w:p w:rsidR="00BA5B5A" w:rsidRDefault="00BA5B5A" w:rsidP="00BA5B5A">
      <w:pPr>
        <w:keepNext/>
      </w:pPr>
      <w:r>
        <w:t>H. 4370 -- Regulations and Administrative Procedures Committee: 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A57B38" w:rsidRDefault="00A57B38" w:rsidP="00BA5B5A">
      <w:pPr>
        <w:keepNext/>
      </w:pPr>
    </w:p>
    <w:p w:rsidR="00BA5B5A" w:rsidRDefault="00BA5B5A" w:rsidP="00BA5B5A">
      <w:bookmarkStart w:id="150" w:name="include_clip_end_306"/>
      <w:bookmarkEnd w:id="150"/>
      <w:r>
        <w:t xml:space="preserve">Rep. HUGGINS moved to adjourn debate on the Joint Resolution, which was agreed to.  </w:t>
      </w:r>
    </w:p>
    <w:p w:rsidR="00BA5B5A" w:rsidRDefault="00BA5B5A" w:rsidP="00BA5B5A"/>
    <w:p w:rsidR="00BA5B5A" w:rsidRDefault="00BA5B5A" w:rsidP="00BA5B5A">
      <w:pPr>
        <w:keepNext/>
        <w:jc w:val="center"/>
        <w:rPr>
          <w:b/>
        </w:rPr>
      </w:pPr>
      <w:r w:rsidRPr="00BA5B5A">
        <w:rPr>
          <w:b/>
        </w:rPr>
        <w:t>H. 4380--REQUESTS FOR DEBATE</w:t>
      </w:r>
    </w:p>
    <w:p w:rsidR="00BA5B5A" w:rsidRDefault="00BA5B5A" w:rsidP="00BA5B5A">
      <w:pPr>
        <w:keepNext/>
      </w:pPr>
      <w:r>
        <w:t>The following Bill was taken up:</w:t>
      </w:r>
    </w:p>
    <w:p w:rsidR="00BA5B5A" w:rsidRDefault="00BA5B5A" w:rsidP="00BA5B5A">
      <w:pPr>
        <w:keepNext/>
      </w:pPr>
      <w:bookmarkStart w:id="151" w:name="include_clip_start_309"/>
      <w:bookmarkEnd w:id="151"/>
    </w:p>
    <w:p w:rsidR="00BA5B5A" w:rsidRDefault="00BA5B5A" w:rsidP="00BA5B5A">
      <w:r>
        <w:t>H. 4380 -- Reps. Rose, Caskey, Huggins, Bales, Anderson, Crawford, Moore, Hewitt and Bailey: A BILL TO AMEND THE CODE OF LAWS OF SOUTH CAROLINA, 1976, BY ENACTING THE "SAMANTHA L. JOSEPHSON RIDESHARING SAFETY ACT"; AND TO AMEND SECTION 58-23-1640, RELATING TO THE SAFETY INSPECTION OF TRANSPORTATION NETWORK COMPANY (TNC) VEHICLES, SO AS TO REQUIRE TNC VEHICLES IN THIS STATE TO POSSESS AND DISPLAY CERTAIN ILLUMINATED SIGNAGE AT ALL TIMES WHEN THE TNC DRIVER IS ACTIVE.</w:t>
      </w:r>
    </w:p>
    <w:p w:rsidR="00BA5B5A" w:rsidRDefault="00BA5B5A" w:rsidP="00BA5B5A">
      <w:bookmarkStart w:id="152" w:name="include_clip_end_309"/>
      <w:bookmarkStart w:id="153" w:name="file_start310"/>
      <w:bookmarkEnd w:id="152"/>
      <w:bookmarkEnd w:id="153"/>
    </w:p>
    <w:p w:rsidR="00BA5B5A" w:rsidRPr="00E87D7A" w:rsidRDefault="00BA5B5A" w:rsidP="00BA5B5A">
      <w:r w:rsidRPr="00E87D7A">
        <w:t>Reps. FORRESTER, SANDIFER and BURNS proposed the following Amendment No. 1</w:t>
      </w:r>
      <w:r w:rsidR="00A57B38">
        <w:t xml:space="preserve"> to </w:t>
      </w:r>
      <w:r w:rsidRPr="00E87D7A">
        <w:t>H. 4380</w:t>
      </w:r>
      <w:r w:rsidR="00A57B38">
        <w:t xml:space="preserve"> (COUNCIL\DG\4380C002. NBD.DG19):</w:t>
      </w:r>
    </w:p>
    <w:p w:rsidR="00BA5B5A" w:rsidRPr="00E87D7A" w:rsidRDefault="00BA5B5A" w:rsidP="00BA5B5A">
      <w:r w:rsidRPr="00E87D7A">
        <w:t>Amend the bill, as and if amended, by adding an appropriately numbered SECTION to read:</w:t>
      </w:r>
    </w:p>
    <w:p w:rsidR="00BA5B5A" w:rsidRPr="00E87D7A" w:rsidRDefault="00BA5B5A" w:rsidP="00BA5B5A">
      <w:r w:rsidRPr="00E87D7A">
        <w:t>/</w:t>
      </w:r>
      <w:r w:rsidRPr="00E87D7A">
        <w:tab/>
        <w:t>SECTION</w:t>
      </w:r>
      <w:r w:rsidRPr="00E87D7A">
        <w:tab/>
        <w:t>___.</w:t>
      </w:r>
      <w:r w:rsidRPr="00E87D7A">
        <w:tab/>
        <w:t>Section 58</w:t>
      </w:r>
      <w:r w:rsidRPr="00E87D7A">
        <w:noBreakHyphen/>
        <w:t>23</w:t>
      </w:r>
      <w:r w:rsidRPr="00E87D7A">
        <w:noBreakHyphen/>
        <w:t>1650(B)(4) of the 1976 Code is amended to read:</w:t>
      </w:r>
    </w:p>
    <w:p w:rsidR="00BA5B5A" w:rsidRPr="00E87D7A" w:rsidRDefault="00BA5B5A" w:rsidP="00BA5B5A">
      <w:pPr>
        <w:rPr>
          <w:strike/>
        </w:rPr>
      </w:pPr>
      <w:r w:rsidRPr="00E87D7A">
        <w:tab/>
        <w:t>“(4)</w:t>
      </w:r>
      <w:r w:rsidRPr="00E87D7A">
        <w:tab/>
      </w:r>
      <w:r w:rsidRPr="00E87D7A">
        <w:rPr>
          <w:strike/>
        </w:rPr>
        <w:t>conduct, or have a third party conduct, a local</w:t>
      </w:r>
      <w:r w:rsidRPr="00E87D7A">
        <w:t xml:space="preserve"> </w:t>
      </w:r>
      <w:r w:rsidRPr="00E87D7A">
        <w:rPr>
          <w:u w:val="single"/>
        </w:rPr>
        <w:t>a state criminal records check, supported by fingerprints, by the State Law Enforcement Division (SLED)</w:t>
      </w:r>
      <w:r w:rsidRPr="00E87D7A">
        <w:t xml:space="preserve"> and </w:t>
      </w:r>
      <w:r w:rsidRPr="00E87D7A">
        <w:rPr>
          <w:u w:val="single"/>
        </w:rPr>
        <w:t>a</w:t>
      </w:r>
      <w:r w:rsidRPr="00E87D7A">
        <w:t xml:space="preserve"> national criminal </w:t>
      </w:r>
      <w:r w:rsidRPr="00E87D7A">
        <w:rPr>
          <w:strike/>
        </w:rPr>
        <w:t>background</w:t>
      </w:r>
      <w:r w:rsidRPr="00E87D7A">
        <w:t xml:space="preserve"> </w:t>
      </w:r>
      <w:r w:rsidRPr="00E87D7A">
        <w:rPr>
          <w:u w:val="single"/>
        </w:rPr>
        <w:t>records</w:t>
      </w:r>
      <w:r w:rsidRPr="00E87D7A">
        <w:t xml:space="preserve"> check</w:t>
      </w:r>
      <w:r w:rsidRPr="00E87D7A">
        <w:rPr>
          <w:u w:val="single"/>
        </w:rPr>
        <w:t xml:space="preserve">, supported by fingerprints, by the Federal Bureau of Investigation (FBI), both of which were conducted within thirty days of the TNC initially approving the TNC driver and within thirty days of the requalification period set forth in subsection (C), as applicable.  The results of these criminal records check must be reported to the Office of Regulatory Staff.  </w:t>
      </w:r>
      <w:r w:rsidRPr="00BA5B5A">
        <w:rPr>
          <w:color w:val="000000"/>
          <w:u w:val="single"/>
        </w:rPr>
        <w:t>SLED is authorized to store the prints for notification purposes</w:t>
      </w:r>
      <w:r w:rsidRPr="00BA5B5A">
        <w:rPr>
          <w:color w:val="000000"/>
          <w:u w:color="000000"/>
        </w:rPr>
        <w:t xml:space="preserve"> </w:t>
      </w:r>
      <w:r w:rsidRPr="00E87D7A">
        <w:t xml:space="preserve"> </w:t>
      </w:r>
      <w:r w:rsidRPr="00E87D7A">
        <w:rPr>
          <w:strike/>
        </w:rPr>
        <w:t>for each applicant that must include:</w:t>
      </w:r>
    </w:p>
    <w:p w:rsidR="00BA5B5A" w:rsidRPr="00E87D7A" w:rsidRDefault="00BA5B5A" w:rsidP="00BA5B5A">
      <w:pPr>
        <w:rPr>
          <w:strike/>
        </w:rPr>
      </w:pPr>
      <w:r w:rsidRPr="00E87D7A">
        <w:tab/>
      </w:r>
      <w:r w:rsidRPr="00E87D7A">
        <w:tab/>
      </w:r>
      <w:r w:rsidRPr="00E87D7A">
        <w:tab/>
      </w:r>
      <w:r w:rsidRPr="00E87D7A">
        <w:rPr>
          <w:strike/>
        </w:rPr>
        <w:t>(a)</w:t>
      </w:r>
      <w:r w:rsidRPr="00E87D7A">
        <w:tab/>
      </w:r>
      <w:r w:rsidRPr="00E87D7A">
        <w:rPr>
          <w:strike/>
        </w:rPr>
        <w:t>a multistate and multijurisdictional criminal records locator or other similar commercial nationwide database with validation (primary source search); and</w:t>
      </w:r>
    </w:p>
    <w:p w:rsidR="00BA5B5A" w:rsidRPr="00E87D7A" w:rsidRDefault="00BA5B5A" w:rsidP="00BA5B5A">
      <w:r w:rsidRPr="00E87D7A">
        <w:tab/>
      </w:r>
      <w:r w:rsidRPr="00E87D7A">
        <w:tab/>
      </w:r>
      <w:r w:rsidRPr="00E87D7A">
        <w:tab/>
      </w:r>
      <w:r w:rsidRPr="00E87D7A">
        <w:rPr>
          <w:strike/>
        </w:rPr>
        <w:t>(b)</w:t>
      </w:r>
      <w:r w:rsidRPr="00E87D7A">
        <w:tab/>
      </w:r>
      <w:r w:rsidRPr="00E87D7A">
        <w:rPr>
          <w:strike/>
        </w:rPr>
        <w:t>national sex offender registry database search</w:t>
      </w:r>
      <w:r w:rsidRPr="00E87D7A">
        <w:t>; and”</w:t>
      </w:r>
      <w:r w:rsidRPr="00E87D7A">
        <w:tab/>
        <w:t>/</w:t>
      </w:r>
    </w:p>
    <w:p w:rsidR="00BA5B5A" w:rsidRPr="00E87D7A" w:rsidRDefault="00BA5B5A" w:rsidP="00BA5B5A">
      <w:r w:rsidRPr="00E87D7A">
        <w:t>Renumber sections to conform.</w:t>
      </w:r>
    </w:p>
    <w:p w:rsidR="00BA5B5A" w:rsidRDefault="00BA5B5A" w:rsidP="00BA5B5A">
      <w:r w:rsidRPr="00E87D7A">
        <w:t>Amend title to conform.</w:t>
      </w:r>
    </w:p>
    <w:p w:rsidR="00BA5B5A" w:rsidRDefault="00BA5B5A" w:rsidP="00BA5B5A"/>
    <w:p w:rsidR="00BA5B5A" w:rsidRDefault="00BA5B5A" w:rsidP="00BA5B5A">
      <w:r>
        <w:t>Rep. FORRESTER explained the amendment.</w:t>
      </w:r>
    </w:p>
    <w:p w:rsidR="00BA5B5A" w:rsidRDefault="00BA5B5A" w:rsidP="00BA5B5A"/>
    <w:p w:rsidR="00BA5B5A" w:rsidRDefault="00BA5B5A" w:rsidP="00BA5B5A">
      <w:r>
        <w:t>Reps. G. R. SMITH, MAGNUSON, LONG, BENNETT and MCKNIGHT requested debate on the Bill.</w:t>
      </w:r>
    </w:p>
    <w:p w:rsidR="00BA5B5A" w:rsidRDefault="00BA5B5A" w:rsidP="00BA5B5A"/>
    <w:p w:rsidR="00BA5B5A" w:rsidRDefault="00BA5B5A" w:rsidP="00BA5B5A">
      <w:pPr>
        <w:keepNext/>
        <w:jc w:val="center"/>
        <w:rPr>
          <w:b/>
        </w:rPr>
      </w:pPr>
      <w:r w:rsidRPr="00BA5B5A">
        <w:rPr>
          <w:b/>
        </w:rPr>
        <w:t>H. 4384--ORDERED TO THIRD READING</w:t>
      </w:r>
    </w:p>
    <w:p w:rsidR="00BA5B5A" w:rsidRDefault="00BA5B5A" w:rsidP="00BA5B5A">
      <w:pPr>
        <w:keepNext/>
      </w:pPr>
      <w:r>
        <w:t>The following Bill was taken up:</w:t>
      </w:r>
    </w:p>
    <w:p w:rsidR="00BA5B5A" w:rsidRDefault="00BA5B5A" w:rsidP="00BA5B5A">
      <w:pPr>
        <w:keepNext/>
      </w:pPr>
      <w:bookmarkStart w:id="154" w:name="include_clip_start_314"/>
      <w:bookmarkEnd w:id="154"/>
    </w:p>
    <w:p w:rsidR="00BA5B5A" w:rsidRDefault="00BA5B5A" w:rsidP="00BA5B5A">
      <w:r>
        <w:t>H. 4384 -- Reps. Herbkersman and W. Newton: A BILL TO AMEND SECTION 7-7-330,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BA5B5A" w:rsidRDefault="00BA5B5A" w:rsidP="00BA5B5A">
      <w:bookmarkStart w:id="155" w:name="include_clip_end_314"/>
      <w:bookmarkEnd w:id="155"/>
    </w:p>
    <w:p w:rsidR="00BA5B5A" w:rsidRDefault="00BA5B5A" w:rsidP="00BA5B5A">
      <w:r>
        <w:t>Rep. W. NEWTON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56" w:name="vote_start316"/>
      <w:bookmarkEnd w:id="156"/>
      <w:r>
        <w:t>Yeas 95;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Atkinson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Bannister</w:t>
            </w:r>
          </w:p>
        </w:tc>
        <w:tc>
          <w:tcPr>
            <w:tcW w:w="2180" w:type="dxa"/>
            <w:shd w:val="clear" w:color="auto" w:fill="auto"/>
          </w:tcPr>
          <w:p w:rsidR="00BA5B5A" w:rsidRPr="00BA5B5A" w:rsidRDefault="00BA5B5A" w:rsidP="00BA5B5A">
            <w:pPr>
              <w:ind w:firstLine="0"/>
            </w:pPr>
            <w:r>
              <w:t>Bennett</w:t>
            </w:r>
          </w:p>
        </w:tc>
      </w:tr>
      <w:tr w:rsidR="00BA5B5A" w:rsidRPr="00BA5B5A" w:rsidTr="00BA5B5A">
        <w:tc>
          <w:tcPr>
            <w:tcW w:w="2179" w:type="dxa"/>
            <w:shd w:val="clear" w:color="auto" w:fill="auto"/>
          </w:tcPr>
          <w:p w:rsidR="00BA5B5A" w:rsidRPr="00BA5B5A" w:rsidRDefault="00BA5B5A" w:rsidP="00BA5B5A">
            <w:pPr>
              <w:ind w:firstLine="0"/>
            </w:pPr>
            <w:r>
              <w:t>Bernstein</w:t>
            </w:r>
          </w:p>
        </w:tc>
        <w:tc>
          <w:tcPr>
            <w:tcW w:w="2179" w:type="dxa"/>
            <w:shd w:val="clear" w:color="auto" w:fill="auto"/>
          </w:tcPr>
          <w:p w:rsidR="00BA5B5A" w:rsidRPr="00BA5B5A" w:rsidRDefault="00BA5B5A" w:rsidP="00BA5B5A">
            <w:pPr>
              <w:ind w:firstLine="0"/>
            </w:pPr>
            <w:r>
              <w:t>Blackwell</w:t>
            </w:r>
          </w:p>
        </w:tc>
        <w:tc>
          <w:tcPr>
            <w:tcW w:w="2180" w:type="dxa"/>
            <w:shd w:val="clear" w:color="auto" w:fill="auto"/>
          </w:tcPr>
          <w:p w:rsidR="00BA5B5A" w:rsidRPr="00BA5B5A" w:rsidRDefault="00BA5B5A" w:rsidP="00BA5B5A">
            <w:pPr>
              <w:ind w:firstLine="0"/>
            </w:pPr>
            <w:r>
              <w:t>Bradley</w:t>
            </w:r>
          </w:p>
        </w:tc>
      </w:tr>
      <w:tr w:rsidR="00BA5B5A" w:rsidRPr="00BA5B5A" w:rsidTr="00BA5B5A">
        <w:tc>
          <w:tcPr>
            <w:tcW w:w="2179" w:type="dxa"/>
            <w:shd w:val="clear" w:color="auto" w:fill="auto"/>
          </w:tcPr>
          <w:p w:rsidR="00BA5B5A" w:rsidRPr="00BA5B5A" w:rsidRDefault="00BA5B5A" w:rsidP="00BA5B5A">
            <w:pPr>
              <w:ind w:firstLine="0"/>
            </w:pPr>
            <w:r>
              <w:t>Brown</w:t>
            </w:r>
          </w:p>
        </w:tc>
        <w:tc>
          <w:tcPr>
            <w:tcW w:w="2179" w:type="dxa"/>
            <w:shd w:val="clear" w:color="auto" w:fill="auto"/>
          </w:tcPr>
          <w:p w:rsidR="00BA5B5A" w:rsidRPr="00BA5B5A" w:rsidRDefault="00BA5B5A" w:rsidP="00BA5B5A">
            <w:pPr>
              <w:ind w:firstLine="0"/>
            </w:pPr>
            <w:r>
              <w:t>Bryant</w:t>
            </w:r>
          </w:p>
        </w:tc>
        <w:tc>
          <w:tcPr>
            <w:tcW w:w="2180" w:type="dxa"/>
            <w:shd w:val="clear" w:color="auto" w:fill="auto"/>
          </w:tcPr>
          <w:p w:rsidR="00BA5B5A" w:rsidRPr="00BA5B5A" w:rsidRDefault="00BA5B5A" w:rsidP="00BA5B5A">
            <w:pPr>
              <w:ind w:firstLine="0"/>
            </w:pPr>
            <w:r>
              <w:t>Burns</w:t>
            </w:r>
          </w:p>
        </w:tc>
      </w:tr>
      <w:tr w:rsidR="00BA5B5A" w:rsidRPr="00BA5B5A" w:rsidTr="00BA5B5A">
        <w:tc>
          <w:tcPr>
            <w:tcW w:w="2179" w:type="dxa"/>
            <w:shd w:val="clear" w:color="auto" w:fill="auto"/>
          </w:tcPr>
          <w:p w:rsidR="00BA5B5A" w:rsidRPr="00BA5B5A" w:rsidRDefault="00BA5B5A" w:rsidP="00BA5B5A">
            <w:pPr>
              <w:ind w:firstLine="0"/>
            </w:pPr>
            <w:r>
              <w:t>Calhoon</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Crawford</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Davis</w:t>
            </w:r>
          </w:p>
        </w:tc>
        <w:tc>
          <w:tcPr>
            <w:tcW w:w="2179" w:type="dxa"/>
            <w:shd w:val="clear" w:color="auto" w:fill="auto"/>
          </w:tcPr>
          <w:p w:rsidR="00BA5B5A" w:rsidRPr="00BA5B5A" w:rsidRDefault="00BA5B5A" w:rsidP="00BA5B5A">
            <w:pPr>
              <w:ind w:firstLine="0"/>
            </w:pPr>
            <w:r>
              <w:t>Dillard</w:t>
            </w:r>
          </w:p>
        </w:tc>
        <w:tc>
          <w:tcPr>
            <w:tcW w:w="2180" w:type="dxa"/>
            <w:shd w:val="clear" w:color="auto" w:fill="auto"/>
          </w:tcPr>
          <w:p w:rsidR="00BA5B5A" w:rsidRPr="00BA5B5A" w:rsidRDefault="00BA5B5A" w:rsidP="00BA5B5A">
            <w:pPr>
              <w:ind w:firstLine="0"/>
            </w:pPr>
            <w:r>
              <w:t>Elliott</w:t>
            </w:r>
          </w:p>
        </w:tc>
      </w:tr>
      <w:tr w:rsidR="00BA5B5A" w:rsidRPr="00BA5B5A" w:rsidTr="00BA5B5A">
        <w:tc>
          <w:tcPr>
            <w:tcW w:w="2179" w:type="dxa"/>
            <w:shd w:val="clear" w:color="auto" w:fill="auto"/>
          </w:tcPr>
          <w:p w:rsidR="00BA5B5A" w:rsidRPr="00BA5B5A" w:rsidRDefault="00BA5B5A" w:rsidP="00BA5B5A">
            <w:pPr>
              <w:ind w:firstLine="0"/>
            </w:pPr>
            <w:r>
              <w:t>Erickson</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Fry</w:t>
            </w:r>
          </w:p>
        </w:tc>
        <w:tc>
          <w:tcPr>
            <w:tcW w:w="2180" w:type="dxa"/>
            <w:shd w:val="clear" w:color="auto" w:fill="auto"/>
          </w:tcPr>
          <w:p w:rsidR="00BA5B5A" w:rsidRPr="00BA5B5A" w:rsidRDefault="00BA5B5A" w:rsidP="00BA5B5A">
            <w:pPr>
              <w:ind w:firstLine="0"/>
            </w:pPr>
            <w:r>
              <w:t>Funderburk</w:t>
            </w:r>
          </w:p>
        </w:tc>
      </w:tr>
      <w:tr w:rsidR="00BA5B5A" w:rsidRPr="00BA5B5A" w:rsidTr="00BA5B5A">
        <w:tc>
          <w:tcPr>
            <w:tcW w:w="2179" w:type="dxa"/>
            <w:shd w:val="clear" w:color="auto" w:fill="auto"/>
          </w:tcPr>
          <w:p w:rsidR="00BA5B5A" w:rsidRPr="00BA5B5A" w:rsidRDefault="00BA5B5A" w:rsidP="00BA5B5A">
            <w:pPr>
              <w:ind w:firstLine="0"/>
            </w:pPr>
            <w:r>
              <w:t>Gagnon</w:t>
            </w:r>
          </w:p>
        </w:tc>
        <w:tc>
          <w:tcPr>
            <w:tcW w:w="2179" w:type="dxa"/>
            <w:shd w:val="clear" w:color="auto" w:fill="auto"/>
          </w:tcPr>
          <w:p w:rsidR="00BA5B5A" w:rsidRPr="00BA5B5A" w:rsidRDefault="00BA5B5A" w:rsidP="00BA5B5A">
            <w:pPr>
              <w:ind w:firstLine="0"/>
            </w:pPr>
            <w:r>
              <w:t>Garvin</w:t>
            </w:r>
          </w:p>
        </w:tc>
        <w:tc>
          <w:tcPr>
            <w:tcW w:w="2180" w:type="dxa"/>
            <w:shd w:val="clear" w:color="auto" w:fill="auto"/>
          </w:tcPr>
          <w:p w:rsidR="00BA5B5A" w:rsidRPr="00BA5B5A" w:rsidRDefault="00BA5B5A" w:rsidP="00BA5B5A">
            <w:pPr>
              <w:ind w:firstLine="0"/>
            </w:pPr>
            <w:r>
              <w:t>Gilliam</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Govan</w:t>
            </w:r>
          </w:p>
        </w:tc>
        <w:tc>
          <w:tcPr>
            <w:tcW w:w="2180" w:type="dxa"/>
            <w:shd w:val="clear" w:color="auto" w:fill="auto"/>
          </w:tcPr>
          <w:p w:rsidR="00BA5B5A" w:rsidRPr="00BA5B5A" w:rsidRDefault="00BA5B5A" w:rsidP="00BA5B5A">
            <w:pPr>
              <w:ind w:firstLine="0"/>
            </w:pPr>
            <w:r>
              <w:t>Hardee</w:t>
            </w:r>
          </w:p>
        </w:tc>
      </w:tr>
      <w:tr w:rsidR="00BA5B5A" w:rsidRPr="00BA5B5A" w:rsidTr="00BA5B5A">
        <w:tc>
          <w:tcPr>
            <w:tcW w:w="2179" w:type="dxa"/>
            <w:shd w:val="clear" w:color="auto" w:fill="auto"/>
          </w:tcPr>
          <w:p w:rsidR="00BA5B5A" w:rsidRPr="00BA5B5A" w:rsidRDefault="00BA5B5A" w:rsidP="00BA5B5A">
            <w:pPr>
              <w:ind w:firstLine="0"/>
            </w:pPr>
            <w:r>
              <w:t>Hart</w:t>
            </w:r>
          </w:p>
        </w:tc>
        <w:tc>
          <w:tcPr>
            <w:tcW w:w="2179" w:type="dxa"/>
            <w:shd w:val="clear" w:color="auto" w:fill="auto"/>
          </w:tcPr>
          <w:p w:rsidR="00BA5B5A" w:rsidRPr="00BA5B5A" w:rsidRDefault="00BA5B5A" w:rsidP="00BA5B5A">
            <w:pPr>
              <w:ind w:firstLine="0"/>
            </w:pPr>
            <w:r>
              <w:t>Hayes</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Howard</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Johnson</w:t>
            </w:r>
          </w:p>
        </w:tc>
        <w:tc>
          <w:tcPr>
            <w:tcW w:w="2179" w:type="dxa"/>
            <w:shd w:val="clear" w:color="auto" w:fill="auto"/>
          </w:tcPr>
          <w:p w:rsidR="00BA5B5A" w:rsidRPr="00BA5B5A" w:rsidRDefault="00BA5B5A" w:rsidP="00BA5B5A">
            <w:pPr>
              <w:ind w:firstLine="0"/>
            </w:pPr>
            <w:r>
              <w:t>Jordan</w:t>
            </w:r>
          </w:p>
        </w:tc>
        <w:tc>
          <w:tcPr>
            <w:tcW w:w="2180" w:type="dxa"/>
            <w:shd w:val="clear" w:color="auto" w:fill="auto"/>
          </w:tcPr>
          <w:p w:rsidR="00BA5B5A" w:rsidRPr="00BA5B5A" w:rsidRDefault="00BA5B5A" w:rsidP="00BA5B5A">
            <w:pPr>
              <w:ind w:firstLine="0"/>
            </w:pPr>
            <w:r>
              <w:t>Kimmons</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Magnuson</w:t>
            </w:r>
          </w:p>
        </w:tc>
        <w:tc>
          <w:tcPr>
            <w:tcW w:w="2179" w:type="dxa"/>
            <w:shd w:val="clear" w:color="auto" w:fill="auto"/>
          </w:tcPr>
          <w:p w:rsidR="00BA5B5A" w:rsidRPr="00BA5B5A" w:rsidRDefault="00BA5B5A" w:rsidP="00BA5B5A">
            <w:pPr>
              <w:ind w:firstLine="0"/>
            </w:pPr>
            <w:r>
              <w:t>Martin</w:t>
            </w:r>
          </w:p>
        </w:tc>
        <w:tc>
          <w:tcPr>
            <w:tcW w:w="2180" w:type="dxa"/>
            <w:shd w:val="clear" w:color="auto" w:fill="auto"/>
          </w:tcPr>
          <w:p w:rsidR="00BA5B5A" w:rsidRPr="00BA5B5A" w:rsidRDefault="00BA5B5A" w:rsidP="00BA5B5A">
            <w:pPr>
              <w:ind w:firstLine="0"/>
            </w:pPr>
            <w:r>
              <w:t>McCoy</w:t>
            </w:r>
          </w:p>
        </w:tc>
      </w:tr>
      <w:tr w:rsidR="00BA5B5A" w:rsidRPr="00BA5B5A" w:rsidTr="00BA5B5A">
        <w:tc>
          <w:tcPr>
            <w:tcW w:w="2179" w:type="dxa"/>
            <w:shd w:val="clear" w:color="auto" w:fill="auto"/>
          </w:tcPr>
          <w:p w:rsidR="00BA5B5A" w:rsidRPr="00BA5B5A" w:rsidRDefault="00BA5B5A" w:rsidP="00BA5B5A">
            <w:pPr>
              <w:ind w:firstLine="0"/>
            </w:pPr>
            <w:r>
              <w:t>McCravy</w:t>
            </w:r>
          </w:p>
        </w:tc>
        <w:tc>
          <w:tcPr>
            <w:tcW w:w="2179" w:type="dxa"/>
            <w:shd w:val="clear" w:color="auto" w:fill="auto"/>
          </w:tcPr>
          <w:p w:rsidR="00BA5B5A" w:rsidRPr="00BA5B5A" w:rsidRDefault="00BA5B5A" w:rsidP="00BA5B5A">
            <w:pPr>
              <w:ind w:firstLine="0"/>
            </w:pPr>
            <w:r>
              <w:t>McGinnis</w:t>
            </w:r>
          </w:p>
        </w:tc>
        <w:tc>
          <w:tcPr>
            <w:tcW w:w="2180" w:type="dxa"/>
            <w:shd w:val="clear" w:color="auto" w:fill="auto"/>
          </w:tcPr>
          <w:p w:rsidR="00BA5B5A" w:rsidRPr="00BA5B5A" w:rsidRDefault="00BA5B5A" w:rsidP="00BA5B5A">
            <w:pPr>
              <w:ind w:firstLine="0"/>
            </w:pPr>
            <w:r>
              <w:t>McKnight</w:t>
            </w:r>
          </w:p>
        </w:tc>
      </w:tr>
      <w:tr w:rsidR="00BA5B5A" w:rsidRPr="00BA5B5A" w:rsidTr="00BA5B5A">
        <w:tc>
          <w:tcPr>
            <w:tcW w:w="2179" w:type="dxa"/>
            <w:shd w:val="clear" w:color="auto" w:fill="auto"/>
          </w:tcPr>
          <w:p w:rsidR="00BA5B5A" w:rsidRPr="00BA5B5A" w:rsidRDefault="00BA5B5A" w:rsidP="00BA5B5A">
            <w:pPr>
              <w:ind w:firstLine="0"/>
            </w:pPr>
            <w:r>
              <w:t>Morgan</w:t>
            </w:r>
          </w:p>
        </w:tc>
        <w:tc>
          <w:tcPr>
            <w:tcW w:w="2179" w:type="dxa"/>
            <w:shd w:val="clear" w:color="auto" w:fill="auto"/>
          </w:tcPr>
          <w:p w:rsidR="00BA5B5A" w:rsidRPr="00BA5B5A" w:rsidRDefault="00BA5B5A" w:rsidP="00BA5B5A">
            <w:pPr>
              <w:ind w:firstLine="0"/>
            </w:pPr>
            <w:r>
              <w:t>D. C. Moss</w:t>
            </w:r>
          </w:p>
        </w:tc>
        <w:tc>
          <w:tcPr>
            <w:tcW w:w="2180" w:type="dxa"/>
            <w:shd w:val="clear" w:color="auto" w:fill="auto"/>
          </w:tcPr>
          <w:p w:rsidR="00BA5B5A" w:rsidRPr="00BA5B5A" w:rsidRDefault="00BA5B5A" w:rsidP="00BA5B5A">
            <w:pPr>
              <w:ind w:firstLine="0"/>
            </w:pPr>
            <w:r>
              <w:t>V. S. Moss</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W. Newton</w:t>
            </w:r>
          </w:p>
        </w:tc>
        <w:tc>
          <w:tcPr>
            <w:tcW w:w="2180" w:type="dxa"/>
            <w:shd w:val="clear" w:color="auto" w:fill="auto"/>
          </w:tcPr>
          <w:p w:rsidR="00BA5B5A" w:rsidRPr="00BA5B5A" w:rsidRDefault="00BA5B5A" w:rsidP="00BA5B5A">
            <w:pPr>
              <w:ind w:firstLine="0"/>
            </w:pPr>
            <w:r>
              <w:t>Norrell</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Parks</w:t>
            </w:r>
          </w:p>
        </w:tc>
        <w:tc>
          <w:tcPr>
            <w:tcW w:w="2180" w:type="dxa"/>
            <w:shd w:val="clear" w:color="auto" w:fill="auto"/>
          </w:tcPr>
          <w:p w:rsidR="00BA5B5A" w:rsidRPr="00BA5B5A" w:rsidRDefault="00BA5B5A" w:rsidP="00BA5B5A">
            <w:pPr>
              <w:ind w:firstLine="0"/>
            </w:pPr>
            <w:r>
              <w:t>Pendarvis</w:t>
            </w:r>
          </w:p>
        </w:tc>
      </w:tr>
      <w:tr w:rsidR="00BA5B5A" w:rsidRPr="00BA5B5A" w:rsidTr="00BA5B5A">
        <w:tc>
          <w:tcPr>
            <w:tcW w:w="2179" w:type="dxa"/>
            <w:shd w:val="clear" w:color="auto" w:fill="auto"/>
          </w:tcPr>
          <w:p w:rsidR="00BA5B5A" w:rsidRPr="00BA5B5A" w:rsidRDefault="00BA5B5A" w:rsidP="00BA5B5A">
            <w:pPr>
              <w:ind w:firstLine="0"/>
            </w:pPr>
            <w:r>
              <w:t>Pope</w:t>
            </w:r>
          </w:p>
        </w:tc>
        <w:tc>
          <w:tcPr>
            <w:tcW w:w="2179" w:type="dxa"/>
            <w:shd w:val="clear" w:color="auto" w:fill="auto"/>
          </w:tcPr>
          <w:p w:rsidR="00BA5B5A" w:rsidRPr="00BA5B5A" w:rsidRDefault="00BA5B5A" w:rsidP="00BA5B5A">
            <w:pPr>
              <w:ind w:firstLine="0"/>
            </w:pPr>
            <w:r>
              <w:t>Ridgeway</w:t>
            </w:r>
          </w:p>
        </w:tc>
        <w:tc>
          <w:tcPr>
            <w:tcW w:w="2180" w:type="dxa"/>
            <w:shd w:val="clear" w:color="auto" w:fill="auto"/>
          </w:tcPr>
          <w:p w:rsidR="00BA5B5A" w:rsidRPr="00BA5B5A" w:rsidRDefault="00BA5B5A" w:rsidP="00BA5B5A">
            <w:pPr>
              <w:ind w:firstLine="0"/>
            </w:pPr>
            <w:r>
              <w:t>Rivers</w:t>
            </w:r>
          </w:p>
        </w:tc>
      </w:tr>
      <w:tr w:rsidR="00BA5B5A" w:rsidRPr="00BA5B5A" w:rsidTr="00BA5B5A">
        <w:tc>
          <w:tcPr>
            <w:tcW w:w="2179" w:type="dxa"/>
            <w:shd w:val="clear" w:color="auto" w:fill="auto"/>
          </w:tcPr>
          <w:p w:rsidR="00BA5B5A" w:rsidRPr="00BA5B5A" w:rsidRDefault="00BA5B5A" w:rsidP="00BA5B5A">
            <w:pPr>
              <w:ind w:firstLine="0"/>
            </w:pPr>
            <w:r>
              <w:t>Simmons</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G. R. Smith</w:t>
            </w:r>
          </w:p>
        </w:tc>
      </w:tr>
      <w:tr w:rsidR="00BA5B5A" w:rsidRPr="00BA5B5A" w:rsidTr="00BA5B5A">
        <w:tc>
          <w:tcPr>
            <w:tcW w:w="2179" w:type="dxa"/>
            <w:shd w:val="clear" w:color="auto" w:fill="auto"/>
          </w:tcPr>
          <w:p w:rsidR="00BA5B5A" w:rsidRPr="00BA5B5A" w:rsidRDefault="00BA5B5A" w:rsidP="00BA5B5A">
            <w:pPr>
              <w:ind w:firstLine="0"/>
            </w:pPr>
            <w:r>
              <w:t>Sottile</w:t>
            </w:r>
          </w:p>
        </w:tc>
        <w:tc>
          <w:tcPr>
            <w:tcW w:w="2179" w:type="dxa"/>
            <w:shd w:val="clear" w:color="auto" w:fill="auto"/>
          </w:tcPr>
          <w:p w:rsidR="00BA5B5A" w:rsidRPr="00BA5B5A" w:rsidRDefault="00BA5B5A" w:rsidP="00BA5B5A">
            <w:pPr>
              <w:ind w:firstLine="0"/>
            </w:pPr>
            <w:r>
              <w:t>Spires</w:t>
            </w:r>
          </w:p>
        </w:tc>
        <w:tc>
          <w:tcPr>
            <w:tcW w:w="2180" w:type="dxa"/>
            <w:shd w:val="clear" w:color="auto" w:fill="auto"/>
          </w:tcPr>
          <w:p w:rsidR="00BA5B5A" w:rsidRPr="00BA5B5A" w:rsidRDefault="00BA5B5A" w:rsidP="00BA5B5A">
            <w:pPr>
              <w:ind w:firstLine="0"/>
            </w:pPr>
            <w:r>
              <w:t>Stavrinakis</w:t>
            </w:r>
          </w:p>
        </w:tc>
      </w:tr>
      <w:tr w:rsidR="00BA5B5A" w:rsidRPr="00BA5B5A" w:rsidTr="00BA5B5A">
        <w:tc>
          <w:tcPr>
            <w:tcW w:w="2179" w:type="dxa"/>
            <w:shd w:val="clear" w:color="auto" w:fill="auto"/>
          </w:tcPr>
          <w:p w:rsidR="00BA5B5A" w:rsidRPr="00BA5B5A" w:rsidRDefault="00BA5B5A" w:rsidP="00BA5B5A">
            <w:pPr>
              <w:ind w:firstLine="0"/>
            </w:pPr>
            <w:r>
              <w:t>Stringer</w:t>
            </w:r>
          </w:p>
        </w:tc>
        <w:tc>
          <w:tcPr>
            <w:tcW w:w="2179" w:type="dxa"/>
            <w:shd w:val="clear" w:color="auto" w:fill="auto"/>
          </w:tcPr>
          <w:p w:rsidR="00BA5B5A" w:rsidRPr="00BA5B5A" w:rsidRDefault="00BA5B5A" w:rsidP="00BA5B5A">
            <w:pPr>
              <w:ind w:firstLine="0"/>
            </w:pPr>
            <w:r>
              <w:t>Tallon</w:t>
            </w:r>
          </w:p>
        </w:tc>
        <w:tc>
          <w:tcPr>
            <w:tcW w:w="2180" w:type="dxa"/>
            <w:shd w:val="clear" w:color="auto" w:fill="auto"/>
          </w:tcPr>
          <w:p w:rsidR="00BA5B5A" w:rsidRPr="00BA5B5A" w:rsidRDefault="00BA5B5A" w:rsidP="00BA5B5A">
            <w:pPr>
              <w:ind w:firstLine="0"/>
            </w:pPr>
            <w:r>
              <w:t>Taylor</w:t>
            </w:r>
          </w:p>
        </w:tc>
      </w:tr>
      <w:tr w:rsidR="00BA5B5A" w:rsidRPr="00BA5B5A" w:rsidTr="00BA5B5A">
        <w:tc>
          <w:tcPr>
            <w:tcW w:w="2179" w:type="dxa"/>
            <w:shd w:val="clear" w:color="auto" w:fill="auto"/>
          </w:tcPr>
          <w:p w:rsidR="00BA5B5A" w:rsidRPr="00BA5B5A" w:rsidRDefault="00BA5B5A" w:rsidP="00BA5B5A">
            <w:pPr>
              <w:ind w:firstLine="0"/>
            </w:pPr>
            <w:r>
              <w:t>Toole</w:t>
            </w:r>
          </w:p>
        </w:tc>
        <w:tc>
          <w:tcPr>
            <w:tcW w:w="2179" w:type="dxa"/>
            <w:shd w:val="clear" w:color="auto" w:fill="auto"/>
          </w:tcPr>
          <w:p w:rsidR="00BA5B5A" w:rsidRPr="00BA5B5A" w:rsidRDefault="00BA5B5A" w:rsidP="00BA5B5A">
            <w:pPr>
              <w:ind w:firstLine="0"/>
            </w:pPr>
            <w:r>
              <w:t>Trantham</w:t>
            </w:r>
          </w:p>
        </w:tc>
        <w:tc>
          <w:tcPr>
            <w:tcW w:w="2180" w:type="dxa"/>
            <w:shd w:val="clear" w:color="auto" w:fill="auto"/>
          </w:tcPr>
          <w:p w:rsidR="00BA5B5A" w:rsidRPr="00BA5B5A" w:rsidRDefault="00BA5B5A" w:rsidP="00BA5B5A">
            <w:pPr>
              <w:ind w:firstLine="0"/>
            </w:pPr>
            <w:r>
              <w:t>Weeks</w:t>
            </w:r>
          </w:p>
        </w:tc>
      </w:tr>
      <w:tr w:rsidR="00BA5B5A" w:rsidRPr="00BA5B5A" w:rsidTr="00BA5B5A">
        <w:tc>
          <w:tcPr>
            <w:tcW w:w="2179" w:type="dxa"/>
            <w:shd w:val="clear" w:color="auto" w:fill="auto"/>
          </w:tcPr>
          <w:p w:rsidR="00BA5B5A" w:rsidRPr="00BA5B5A" w:rsidRDefault="00BA5B5A" w:rsidP="00BA5B5A">
            <w:pPr>
              <w:ind w:firstLine="0"/>
            </w:pPr>
            <w:r>
              <w:t>West</w:t>
            </w:r>
          </w:p>
        </w:tc>
        <w:tc>
          <w:tcPr>
            <w:tcW w:w="2179" w:type="dxa"/>
            <w:shd w:val="clear" w:color="auto" w:fill="auto"/>
          </w:tcPr>
          <w:p w:rsidR="00BA5B5A" w:rsidRPr="00BA5B5A" w:rsidRDefault="00BA5B5A" w:rsidP="00BA5B5A">
            <w:pPr>
              <w:ind w:firstLine="0"/>
            </w:pPr>
            <w:r>
              <w:t>Wheeler</w:t>
            </w:r>
          </w:p>
        </w:tc>
        <w:tc>
          <w:tcPr>
            <w:tcW w:w="2180" w:type="dxa"/>
            <w:shd w:val="clear" w:color="auto" w:fill="auto"/>
          </w:tcPr>
          <w:p w:rsidR="00BA5B5A" w:rsidRPr="00BA5B5A" w:rsidRDefault="00BA5B5A" w:rsidP="00BA5B5A">
            <w:pPr>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t>Whitmire</w:t>
            </w:r>
          </w:p>
        </w:tc>
        <w:tc>
          <w:tcPr>
            <w:tcW w:w="2179" w:type="dxa"/>
            <w:shd w:val="clear" w:color="auto" w:fill="auto"/>
          </w:tcPr>
          <w:p w:rsidR="00BA5B5A" w:rsidRPr="00BA5B5A" w:rsidRDefault="00BA5B5A" w:rsidP="00BA5B5A">
            <w:pPr>
              <w:keepNext/>
              <w:ind w:firstLine="0"/>
            </w:pPr>
            <w:r>
              <w:t>R. Williams</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r>
              <w:t>Wooten</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Total--95</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Default="00BA5B5A" w:rsidP="00BA5B5A">
      <w:pPr>
        <w:keepNext/>
        <w:jc w:val="center"/>
        <w:rPr>
          <w:b/>
        </w:rPr>
      </w:pPr>
      <w:r w:rsidRPr="00BA5B5A">
        <w:rPr>
          <w:b/>
        </w:rPr>
        <w:t>H. 3577--AMENDED AND ORDERED TO THIRD READING</w:t>
      </w:r>
    </w:p>
    <w:p w:rsidR="00BA5B5A" w:rsidRDefault="00BA5B5A" w:rsidP="00BA5B5A">
      <w:pPr>
        <w:keepNext/>
      </w:pPr>
      <w:r>
        <w:t>The following Bill was taken up:</w:t>
      </w:r>
    </w:p>
    <w:p w:rsidR="00BA5B5A" w:rsidRDefault="00BA5B5A" w:rsidP="00BA5B5A">
      <w:pPr>
        <w:keepNext/>
      </w:pPr>
      <w:bookmarkStart w:id="157" w:name="include_clip_start_319"/>
      <w:bookmarkEnd w:id="157"/>
    </w:p>
    <w:p w:rsidR="00BA5B5A" w:rsidRDefault="00BA5B5A" w:rsidP="00BA5B5A">
      <w:r>
        <w:t>H. 3577 -- Reps. Allison, Taylor and Felder: A BILL TO AMEND THE CODE OF LAWS OF SOUTH CAROLINA, 1976,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w:t>
      </w:r>
    </w:p>
    <w:p w:rsidR="00BA5B5A" w:rsidRDefault="00BA5B5A" w:rsidP="00BA5B5A"/>
    <w:p w:rsidR="00BA5B5A" w:rsidRPr="00D457CB" w:rsidRDefault="00BA5B5A" w:rsidP="00BA5B5A">
      <w:r w:rsidRPr="00D457CB">
        <w:t>The Committee on Education and Public Works proposed the following Amendment No. 1</w:t>
      </w:r>
      <w:r w:rsidR="00A57B38">
        <w:t xml:space="preserve"> to </w:t>
      </w:r>
      <w:r w:rsidRPr="00D457CB">
        <w:t>H. 3577 (COUNCIL\WAB\</w:t>
      </w:r>
      <w:r w:rsidR="00A57B38">
        <w:t xml:space="preserve"> </w:t>
      </w:r>
      <w:r w:rsidRPr="00D457CB">
        <w:t>3577C001.AGM.WAB19), which was adopted:</w:t>
      </w:r>
    </w:p>
    <w:p w:rsidR="00BA5B5A" w:rsidRPr="00D457CB" w:rsidRDefault="00BA5B5A" w:rsidP="00BA5B5A">
      <w:r w:rsidRPr="00D457CB">
        <w:t>Amend the bill, as and if amended, by deleting all after the enacting words and inserting:</w:t>
      </w:r>
    </w:p>
    <w:p w:rsidR="00BA5B5A" w:rsidRPr="00BA5B5A" w:rsidRDefault="00BA5B5A" w:rsidP="00BA5B5A">
      <w:pPr>
        <w:rPr>
          <w:color w:val="000000"/>
          <w:u w:color="000000"/>
        </w:rPr>
      </w:pPr>
      <w:r w:rsidRPr="00D457CB">
        <w:t>/ SECTION</w:t>
      </w:r>
      <w:r w:rsidRPr="00D457CB">
        <w:tab/>
        <w:t>1.</w:t>
      </w:r>
      <w:r w:rsidRPr="00D457CB">
        <w:tab/>
      </w:r>
      <w:r w:rsidRPr="00BA5B5A">
        <w:rPr>
          <w:color w:val="000000"/>
          <w:u w:color="000000"/>
        </w:rPr>
        <w:t>Article 1, Chapter 25, Title 59 of the 1976 Code is amended by adding:</w:t>
      </w:r>
    </w:p>
    <w:p w:rsidR="00BA5B5A" w:rsidRPr="00BA5B5A" w:rsidRDefault="00BA5B5A" w:rsidP="00BA5B5A">
      <w:pPr>
        <w:rPr>
          <w:color w:val="000000"/>
          <w:u w:color="000000"/>
        </w:rPr>
      </w:pPr>
      <w:r w:rsidRPr="00BA5B5A">
        <w:rPr>
          <w:color w:val="000000"/>
          <w:u w:color="000000"/>
        </w:rPr>
        <w:tab/>
        <w:t>“Section 59</w:t>
      </w:r>
      <w:r w:rsidRPr="00BA5B5A">
        <w:rPr>
          <w:color w:val="000000"/>
          <w:u w:color="000000"/>
        </w:rPr>
        <w:noBreakHyphen/>
        <w:t>25</w:t>
      </w:r>
      <w:r w:rsidRPr="00BA5B5A">
        <w:rPr>
          <w:color w:val="000000"/>
          <w:u w:color="000000"/>
        </w:rPr>
        <w:noBreakHyphen/>
        <w:t>25.</w:t>
      </w:r>
      <w:r w:rsidRPr="00BA5B5A">
        <w:rPr>
          <w:color w:val="000000"/>
          <w:u w:color="000000"/>
        </w:rPr>
        <w:tab/>
        <w:t>(A)</w:t>
      </w:r>
      <w:r w:rsidRPr="00BA5B5A">
        <w:rPr>
          <w:color w:val="000000"/>
          <w:u w:color="000000"/>
        </w:rPr>
        <w:tab/>
        <w:t>The State Board of Education is authorized to approve alternative route providers and programs for educator preparation and certification. The board shall establish guidelines that must include a timely review of all programs and providers and the guidelines must allow for differentiated designs and delivery methodologies of both providers and individual programs. Educator preparation programs housed within an institution of higher education (IHE) may be approved as an alternative route provider and may submit a separate and distinct educator preparation program for alternative certification to the State Board of Education and the Commission on Higher Education for approval.  These alternative preparation programs are not required to be nationally accredited, but, consistent with other alternative preparation programs, IHE</w:t>
      </w:r>
      <w:r w:rsidRPr="00BA5B5A">
        <w:rPr>
          <w:color w:val="000000"/>
          <w:u w:color="000000"/>
        </w:rPr>
        <w:noBreakHyphen/>
        <w:t>led alternative programs must include, but are not limited to, documented evidence of the following:</w:t>
      </w:r>
    </w:p>
    <w:p w:rsidR="00BA5B5A" w:rsidRPr="00BA5B5A" w:rsidRDefault="00BA5B5A" w:rsidP="00BA5B5A">
      <w:pPr>
        <w:rPr>
          <w:color w:val="000000"/>
          <w:u w:color="000000"/>
        </w:rPr>
      </w:pPr>
      <w:r w:rsidRPr="00BA5B5A">
        <w:rPr>
          <w:color w:val="000000"/>
          <w:u w:color="000000"/>
        </w:rPr>
        <w:tab/>
      </w:r>
      <w:r w:rsidRPr="00BA5B5A">
        <w:rPr>
          <w:color w:val="000000"/>
          <w:u w:color="000000"/>
        </w:rPr>
        <w:tab/>
        <w:t>(1)</w:t>
      </w:r>
      <w:r w:rsidRPr="00BA5B5A">
        <w:rPr>
          <w:color w:val="000000"/>
          <w:u w:color="000000"/>
        </w:rPr>
        <w:tab/>
        <w:t>budget and sources of revenue including fees paid by the candidates;</w:t>
      </w:r>
    </w:p>
    <w:p w:rsidR="00BA5B5A" w:rsidRPr="00BA5B5A" w:rsidRDefault="00BA5B5A" w:rsidP="00BA5B5A">
      <w:pPr>
        <w:rPr>
          <w:color w:val="000000"/>
          <w:u w:color="000000"/>
        </w:rPr>
      </w:pPr>
      <w:r w:rsidRPr="00BA5B5A">
        <w:rPr>
          <w:color w:val="000000"/>
          <w:u w:color="000000"/>
        </w:rPr>
        <w:tab/>
      </w:r>
      <w:r w:rsidRPr="00BA5B5A">
        <w:rPr>
          <w:color w:val="000000"/>
          <w:u w:color="000000"/>
        </w:rPr>
        <w:tab/>
        <w:t>(2)</w:t>
      </w:r>
      <w:r w:rsidRPr="00BA5B5A">
        <w:rPr>
          <w:color w:val="000000"/>
          <w:u w:color="000000"/>
        </w:rPr>
        <w:tab/>
        <w:t>organizational information including the names and qualifications of administrators, support staff, and faculty;</w:t>
      </w:r>
    </w:p>
    <w:p w:rsidR="00BA5B5A" w:rsidRPr="00BA5B5A" w:rsidRDefault="00BA5B5A" w:rsidP="00BA5B5A">
      <w:pPr>
        <w:rPr>
          <w:color w:val="000000"/>
          <w:u w:color="000000"/>
        </w:rPr>
      </w:pPr>
      <w:r w:rsidRPr="00BA5B5A">
        <w:rPr>
          <w:color w:val="000000"/>
          <w:u w:color="000000"/>
        </w:rPr>
        <w:tab/>
      </w:r>
      <w:r w:rsidRPr="00BA5B5A">
        <w:rPr>
          <w:color w:val="000000"/>
          <w:u w:color="000000"/>
        </w:rPr>
        <w:tab/>
        <w:t>(3)</w:t>
      </w:r>
      <w:r w:rsidRPr="00BA5B5A">
        <w:rPr>
          <w:color w:val="000000"/>
          <w:u w:color="000000"/>
        </w:rPr>
        <w:tab/>
        <w:t>entry requirements for candidates for each certification area program offered by the applicant;</w:t>
      </w:r>
    </w:p>
    <w:p w:rsidR="00BA5B5A" w:rsidRPr="00BA5B5A" w:rsidRDefault="00BA5B5A" w:rsidP="00BA5B5A">
      <w:pPr>
        <w:rPr>
          <w:color w:val="000000"/>
          <w:u w:color="000000"/>
        </w:rPr>
      </w:pPr>
      <w:r w:rsidRPr="00BA5B5A">
        <w:rPr>
          <w:color w:val="000000"/>
          <w:u w:color="000000"/>
        </w:rPr>
        <w:tab/>
      </w:r>
      <w:r w:rsidRPr="00BA5B5A">
        <w:rPr>
          <w:color w:val="000000"/>
          <w:u w:color="000000"/>
        </w:rPr>
        <w:tab/>
        <w:t>(4)</w:t>
      </w:r>
      <w:r w:rsidRPr="00BA5B5A">
        <w:rPr>
          <w:color w:val="000000"/>
          <w:u w:color="000000"/>
        </w:rPr>
        <w:tab/>
        <w:t>plans for curriculum offerings including delivery method and timeframe, field placements, field supervision plans, and assessments of success;</w:t>
      </w:r>
    </w:p>
    <w:p w:rsidR="00BA5B5A" w:rsidRPr="00BA5B5A" w:rsidRDefault="00BA5B5A" w:rsidP="00BA5B5A">
      <w:pPr>
        <w:rPr>
          <w:color w:val="000000"/>
          <w:u w:color="000000"/>
        </w:rPr>
      </w:pPr>
      <w:r w:rsidRPr="00BA5B5A">
        <w:rPr>
          <w:color w:val="000000"/>
          <w:u w:color="000000"/>
        </w:rPr>
        <w:tab/>
      </w:r>
      <w:r w:rsidRPr="00BA5B5A">
        <w:rPr>
          <w:color w:val="000000"/>
          <w:u w:color="000000"/>
        </w:rPr>
        <w:tab/>
        <w:t>(5)</w:t>
      </w:r>
      <w:r w:rsidRPr="00BA5B5A">
        <w:rPr>
          <w:color w:val="000000"/>
          <w:u w:color="000000"/>
        </w:rPr>
        <w:tab/>
        <w:t>partnerships with public schools for clinical experiences, if applicable, including signed memoranda of agreement with detailed responsibilities for the alternative route educator provider program and the school district;</w:t>
      </w:r>
    </w:p>
    <w:p w:rsidR="00BA5B5A" w:rsidRPr="00BA5B5A" w:rsidRDefault="00BA5B5A" w:rsidP="00BA5B5A">
      <w:pPr>
        <w:rPr>
          <w:color w:val="000000"/>
          <w:u w:color="000000"/>
        </w:rPr>
      </w:pPr>
      <w:r w:rsidRPr="00BA5B5A">
        <w:rPr>
          <w:color w:val="000000"/>
          <w:u w:color="000000"/>
        </w:rPr>
        <w:tab/>
      </w:r>
      <w:r w:rsidRPr="00BA5B5A">
        <w:rPr>
          <w:color w:val="000000"/>
          <w:u w:color="000000"/>
        </w:rPr>
        <w:tab/>
        <w:t>(6)</w:t>
      </w:r>
      <w:r w:rsidRPr="00BA5B5A">
        <w:rPr>
          <w:color w:val="000000"/>
          <w:u w:color="000000"/>
        </w:rPr>
        <w:tab/>
        <w:t>evidence of annual successful teaching experience by the candidates and progress toward obtaining a professional certificate;</w:t>
      </w:r>
    </w:p>
    <w:p w:rsidR="00BA5B5A" w:rsidRPr="00BA5B5A" w:rsidRDefault="00BA5B5A" w:rsidP="00BA5B5A">
      <w:pPr>
        <w:rPr>
          <w:color w:val="000000"/>
          <w:u w:color="000000"/>
        </w:rPr>
      </w:pPr>
      <w:r w:rsidRPr="00BA5B5A">
        <w:rPr>
          <w:color w:val="000000"/>
          <w:u w:color="000000"/>
        </w:rPr>
        <w:tab/>
      </w:r>
      <w:r w:rsidRPr="00BA5B5A">
        <w:rPr>
          <w:color w:val="000000"/>
          <w:u w:color="000000"/>
        </w:rPr>
        <w:tab/>
        <w:t>(7)</w:t>
      </w:r>
      <w:r w:rsidRPr="00BA5B5A">
        <w:rPr>
          <w:color w:val="000000"/>
          <w:u w:color="000000"/>
        </w:rPr>
        <w:tab/>
        <w:t>ongoing monitoring of candidates’ performances in the classroom while in the alternative route program; and</w:t>
      </w:r>
    </w:p>
    <w:p w:rsidR="00BA5B5A" w:rsidRPr="00BA5B5A" w:rsidRDefault="00BA5B5A" w:rsidP="00BA5B5A">
      <w:pPr>
        <w:rPr>
          <w:color w:val="000000"/>
          <w:u w:color="000000"/>
        </w:rPr>
      </w:pPr>
      <w:r w:rsidRPr="00BA5B5A">
        <w:rPr>
          <w:color w:val="000000"/>
          <w:u w:color="000000"/>
        </w:rPr>
        <w:tab/>
      </w:r>
      <w:r w:rsidRPr="00BA5B5A">
        <w:rPr>
          <w:color w:val="000000"/>
          <w:u w:color="000000"/>
        </w:rPr>
        <w:tab/>
        <w:t>(8)</w:t>
      </w:r>
      <w:r w:rsidRPr="00BA5B5A">
        <w:rPr>
          <w:color w:val="000000"/>
          <w:u w:color="000000"/>
        </w:rPr>
        <w:tab/>
        <w:t>mentoring provided by the educator preparation program.</w:t>
      </w:r>
    </w:p>
    <w:p w:rsidR="00BA5B5A" w:rsidRPr="00BA5B5A" w:rsidRDefault="00BA5B5A" w:rsidP="00BA5B5A">
      <w:pPr>
        <w:rPr>
          <w:color w:val="000000"/>
          <w:u w:color="000000"/>
        </w:rPr>
      </w:pPr>
      <w:r w:rsidRPr="00BA5B5A">
        <w:rPr>
          <w:color w:val="000000"/>
          <w:u w:color="000000"/>
        </w:rPr>
        <w:tab/>
        <w:t>(B)</w:t>
      </w:r>
      <w:r w:rsidRPr="00BA5B5A">
        <w:rPr>
          <w:color w:val="000000"/>
          <w:u w:color="000000"/>
        </w:rPr>
        <w:tab/>
        <w:t>The department annually shall report the total number of individuals employed in this State, by district, with certificates issued by IHE alternative programs to the State Board of Education and the General Assembly before March thirty</w:t>
      </w:r>
      <w:r w:rsidRPr="00BA5B5A">
        <w:rPr>
          <w:color w:val="000000"/>
          <w:u w:color="000000"/>
        </w:rPr>
        <w:noBreakHyphen/>
        <w:t>first of each year.”</w:t>
      </w:r>
    </w:p>
    <w:p w:rsidR="00BA5B5A" w:rsidRPr="00BA5B5A" w:rsidRDefault="00BA5B5A" w:rsidP="00BA5B5A">
      <w:pPr>
        <w:rPr>
          <w:color w:val="000000"/>
          <w:u w:color="000000"/>
        </w:rPr>
      </w:pPr>
      <w:r w:rsidRPr="00BA5B5A">
        <w:rPr>
          <w:color w:val="000000"/>
          <w:u w:color="000000"/>
        </w:rPr>
        <w:t>SECTION</w:t>
      </w:r>
      <w:r w:rsidRPr="00BA5B5A">
        <w:rPr>
          <w:color w:val="000000"/>
          <w:u w:color="000000"/>
        </w:rPr>
        <w:tab/>
        <w:t>2.</w:t>
      </w:r>
      <w:r w:rsidRPr="00BA5B5A">
        <w:rPr>
          <w:color w:val="000000"/>
          <w:u w:color="000000"/>
        </w:rPr>
        <w:tab/>
        <w:t>Section 59</w:t>
      </w:r>
      <w:r w:rsidRPr="00BA5B5A">
        <w:rPr>
          <w:color w:val="000000"/>
          <w:u w:color="000000"/>
        </w:rPr>
        <w:noBreakHyphen/>
        <w:t>26</w:t>
      </w:r>
      <w:r w:rsidRPr="00BA5B5A">
        <w:rPr>
          <w:color w:val="000000"/>
          <w:u w:color="000000"/>
        </w:rPr>
        <w:noBreakHyphen/>
        <w:t>20 of the 1976 Code is amended by adding a subsection at the end to read:</w:t>
      </w:r>
    </w:p>
    <w:p w:rsidR="00BA5B5A" w:rsidRPr="00BA5B5A" w:rsidRDefault="00BA5B5A" w:rsidP="00BA5B5A">
      <w:pPr>
        <w:rPr>
          <w:color w:val="000000"/>
          <w:u w:color="000000"/>
        </w:rPr>
      </w:pPr>
      <w:r w:rsidRPr="00BA5B5A">
        <w:rPr>
          <w:color w:val="000000"/>
          <w:u w:color="000000"/>
        </w:rPr>
        <w:tab/>
        <w:t>“(  )(1)</w:t>
      </w:r>
      <w:r w:rsidRPr="00BA5B5A">
        <w:rPr>
          <w:color w:val="000000"/>
          <w:u w:color="000000"/>
        </w:rPr>
        <w:tab/>
        <w:t>The State Board of Education, through the State Department of Education, shall develop and implement a plan for the cyclical evaluation process for all alternative route educator preparation providers and programs every seven years. Institutions of higher education that are approved providers the by Commission on Higher Education must be consulted in the cyclical evaluation process. The plan must include requirements for initial and continuing approval and must include evidence of annual successful teaching experience of educators differentiated by program. The board shall include a process for revocation of program approval, continuous evaluation and upgrading of standards for program approval for all alternative route providers and programs;</w:t>
      </w:r>
    </w:p>
    <w:p w:rsidR="00BA5B5A" w:rsidRPr="00BA5B5A" w:rsidRDefault="00BA5B5A" w:rsidP="00BA5B5A">
      <w:pPr>
        <w:rPr>
          <w:color w:val="000000"/>
          <w:u w:color="000000"/>
        </w:rPr>
      </w:pPr>
      <w:r w:rsidRPr="00BA5B5A">
        <w:rPr>
          <w:color w:val="000000"/>
          <w:u w:color="000000"/>
        </w:rPr>
        <w:tab/>
      </w:r>
      <w:r w:rsidRPr="00BA5B5A">
        <w:rPr>
          <w:color w:val="000000"/>
          <w:u w:color="000000"/>
        </w:rPr>
        <w:tab/>
        <w:t>(2)</w:t>
      </w:r>
      <w:r w:rsidRPr="00BA5B5A">
        <w:rPr>
          <w:color w:val="000000"/>
          <w:u w:color="000000"/>
        </w:rPr>
        <w:tab/>
        <w:t>For purposes of this section: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(a)</w:t>
      </w:r>
      <w:r w:rsidRPr="00BA5B5A">
        <w:rPr>
          <w:color w:val="000000"/>
          <w:u w:color="000000"/>
        </w:rPr>
        <w:tab/>
        <w:t>an alternative certification provider is defined as the entity responsible for the preparation of educators; and</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(b)</w:t>
      </w:r>
      <w:r w:rsidRPr="00BA5B5A">
        <w:rPr>
          <w:color w:val="000000"/>
          <w:u w:color="000000"/>
        </w:rPr>
        <w:tab/>
        <w:t>an alternative certification program is defined as a sequence of academic courses and experiences leading to a state certification.”</w:t>
      </w:r>
    </w:p>
    <w:p w:rsidR="00BA5B5A" w:rsidRPr="00D457CB" w:rsidRDefault="00BA5B5A" w:rsidP="00BA5B5A">
      <w:pPr>
        <w:suppressAutoHyphens/>
      </w:pPr>
      <w:r w:rsidRPr="00D457CB">
        <w:t>SECTION</w:t>
      </w:r>
      <w:r w:rsidRPr="00D457CB">
        <w:tab/>
        <w:t>3.</w:t>
      </w:r>
      <w:r w:rsidRPr="00D457CB">
        <w:tab/>
        <w:t>This act takes effect upon approval by the Governor. /</w:t>
      </w:r>
    </w:p>
    <w:p w:rsidR="00BA5B5A" w:rsidRPr="00D457CB" w:rsidRDefault="00BA5B5A" w:rsidP="00BA5B5A">
      <w:r w:rsidRPr="00D457CB">
        <w:t>Renumber sections to conform.</w:t>
      </w:r>
    </w:p>
    <w:p w:rsidR="00BA5B5A" w:rsidRDefault="00BA5B5A" w:rsidP="00BA5B5A">
      <w:r w:rsidRPr="00D457CB">
        <w:t>Amend title to conform.</w:t>
      </w:r>
    </w:p>
    <w:p w:rsidR="00BA5B5A" w:rsidRDefault="00BA5B5A" w:rsidP="00BA5B5A"/>
    <w:p w:rsidR="00BA5B5A" w:rsidRDefault="00BA5B5A" w:rsidP="00BA5B5A">
      <w:r>
        <w:t>Rep. TAYLOR explained the amendment.</w:t>
      </w:r>
    </w:p>
    <w:p w:rsidR="00BA5B5A" w:rsidRDefault="00BA5B5A" w:rsidP="00BA5B5A">
      <w:r>
        <w:t>The amendment was then adopted.</w:t>
      </w:r>
    </w:p>
    <w:p w:rsidR="00BA5B5A" w:rsidRDefault="00BA5B5A" w:rsidP="00BA5B5A"/>
    <w:p w:rsidR="00BA5B5A" w:rsidRDefault="00BA5B5A" w:rsidP="00BA5B5A">
      <w:r>
        <w:t>Rep. TAYLOR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58" w:name="vote_start324"/>
      <w:bookmarkEnd w:id="158"/>
      <w:r>
        <w:t>Yeas 100; Nays 3</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Atkinson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Bamberg</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Crawford</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Davis</w:t>
            </w:r>
          </w:p>
        </w:tc>
        <w:tc>
          <w:tcPr>
            <w:tcW w:w="2179" w:type="dxa"/>
            <w:shd w:val="clear" w:color="auto" w:fill="auto"/>
          </w:tcPr>
          <w:p w:rsidR="00BA5B5A" w:rsidRPr="00BA5B5A" w:rsidRDefault="00BA5B5A" w:rsidP="00BA5B5A">
            <w:pPr>
              <w:ind w:firstLine="0"/>
            </w:pPr>
            <w:r>
              <w:t>Dillard</w:t>
            </w:r>
          </w:p>
        </w:tc>
        <w:tc>
          <w:tcPr>
            <w:tcW w:w="2180" w:type="dxa"/>
            <w:shd w:val="clear" w:color="auto" w:fill="auto"/>
          </w:tcPr>
          <w:p w:rsidR="00BA5B5A" w:rsidRPr="00BA5B5A" w:rsidRDefault="00BA5B5A" w:rsidP="00BA5B5A">
            <w:pPr>
              <w:ind w:firstLine="0"/>
            </w:pPr>
            <w:r>
              <w:t>Elliott</w:t>
            </w:r>
          </w:p>
        </w:tc>
      </w:tr>
      <w:tr w:rsidR="00BA5B5A" w:rsidRPr="00BA5B5A" w:rsidTr="00BA5B5A">
        <w:tc>
          <w:tcPr>
            <w:tcW w:w="2179" w:type="dxa"/>
            <w:shd w:val="clear" w:color="auto" w:fill="auto"/>
          </w:tcPr>
          <w:p w:rsidR="00BA5B5A" w:rsidRPr="00BA5B5A" w:rsidRDefault="00BA5B5A" w:rsidP="00BA5B5A">
            <w:pPr>
              <w:ind w:firstLine="0"/>
            </w:pPr>
            <w:r>
              <w:t>Erickson</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Finlay</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Funderburk</w:t>
            </w:r>
          </w:p>
        </w:tc>
        <w:tc>
          <w:tcPr>
            <w:tcW w:w="2179" w:type="dxa"/>
            <w:shd w:val="clear" w:color="auto" w:fill="auto"/>
          </w:tcPr>
          <w:p w:rsidR="00BA5B5A" w:rsidRPr="00BA5B5A" w:rsidRDefault="00BA5B5A" w:rsidP="00BA5B5A">
            <w:pPr>
              <w:ind w:firstLine="0"/>
            </w:pPr>
            <w:r>
              <w:t>Gagnon</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Gilliard</w:t>
            </w:r>
          </w:p>
        </w:tc>
        <w:tc>
          <w:tcPr>
            <w:tcW w:w="2180" w:type="dxa"/>
            <w:shd w:val="clear" w:color="auto" w:fill="auto"/>
          </w:tcPr>
          <w:p w:rsidR="00BA5B5A" w:rsidRPr="00BA5B5A" w:rsidRDefault="00BA5B5A" w:rsidP="00BA5B5A">
            <w:pPr>
              <w:ind w:firstLine="0"/>
            </w:pPr>
            <w:r>
              <w:t>Govan</w:t>
            </w:r>
          </w:p>
        </w:tc>
      </w:tr>
      <w:tr w:rsidR="00BA5B5A" w:rsidRPr="00BA5B5A" w:rsidTr="00BA5B5A">
        <w:tc>
          <w:tcPr>
            <w:tcW w:w="2179" w:type="dxa"/>
            <w:shd w:val="clear" w:color="auto" w:fill="auto"/>
          </w:tcPr>
          <w:p w:rsidR="00BA5B5A" w:rsidRPr="00BA5B5A" w:rsidRDefault="00BA5B5A" w:rsidP="00BA5B5A">
            <w:pPr>
              <w:ind w:firstLine="0"/>
            </w:pPr>
            <w:r>
              <w:t>Hardee</w:t>
            </w:r>
          </w:p>
        </w:tc>
        <w:tc>
          <w:tcPr>
            <w:tcW w:w="2179" w:type="dxa"/>
            <w:shd w:val="clear" w:color="auto" w:fill="auto"/>
          </w:tcPr>
          <w:p w:rsidR="00BA5B5A" w:rsidRPr="00BA5B5A" w:rsidRDefault="00BA5B5A" w:rsidP="00BA5B5A">
            <w:pPr>
              <w:ind w:firstLine="0"/>
            </w:pPr>
            <w:r>
              <w:t>Hart</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Hosey</w:t>
            </w:r>
          </w:p>
        </w:tc>
        <w:tc>
          <w:tcPr>
            <w:tcW w:w="2180" w:type="dxa"/>
            <w:shd w:val="clear" w:color="auto" w:fill="auto"/>
          </w:tcPr>
          <w:p w:rsidR="00BA5B5A" w:rsidRPr="00BA5B5A" w:rsidRDefault="00BA5B5A" w:rsidP="00BA5B5A">
            <w:pPr>
              <w:ind w:firstLine="0"/>
            </w:pPr>
            <w:r>
              <w:t>Howard</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Jordan</w:t>
            </w:r>
          </w:p>
        </w:tc>
      </w:tr>
      <w:tr w:rsidR="00BA5B5A" w:rsidRPr="00BA5B5A" w:rsidTr="00BA5B5A">
        <w:tc>
          <w:tcPr>
            <w:tcW w:w="2179" w:type="dxa"/>
            <w:shd w:val="clear" w:color="auto" w:fill="auto"/>
          </w:tcPr>
          <w:p w:rsidR="00BA5B5A" w:rsidRPr="00BA5B5A" w:rsidRDefault="00BA5B5A" w:rsidP="00BA5B5A">
            <w:pPr>
              <w:ind w:firstLine="0"/>
            </w:pPr>
            <w:r>
              <w:t>Kimmons</w:t>
            </w:r>
          </w:p>
        </w:tc>
        <w:tc>
          <w:tcPr>
            <w:tcW w:w="2179" w:type="dxa"/>
            <w:shd w:val="clear" w:color="auto" w:fill="auto"/>
          </w:tcPr>
          <w:p w:rsidR="00BA5B5A" w:rsidRPr="00BA5B5A" w:rsidRDefault="00BA5B5A" w:rsidP="00BA5B5A">
            <w:pPr>
              <w:ind w:firstLine="0"/>
            </w:pPr>
            <w:r>
              <w:t>King</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Mack</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McKnight</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Morgan</w:t>
            </w:r>
          </w:p>
        </w:tc>
      </w:tr>
      <w:tr w:rsidR="00BA5B5A" w:rsidRPr="00BA5B5A" w:rsidTr="00BA5B5A">
        <w:tc>
          <w:tcPr>
            <w:tcW w:w="2179" w:type="dxa"/>
            <w:shd w:val="clear" w:color="auto" w:fill="auto"/>
          </w:tcPr>
          <w:p w:rsidR="00BA5B5A" w:rsidRPr="00BA5B5A" w:rsidRDefault="00BA5B5A" w:rsidP="00BA5B5A">
            <w:pPr>
              <w:ind w:firstLine="0"/>
            </w:pPr>
            <w:r>
              <w:t>D. C. Moss</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Murphy</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W. Newton</w:t>
            </w:r>
          </w:p>
        </w:tc>
        <w:tc>
          <w:tcPr>
            <w:tcW w:w="2180" w:type="dxa"/>
            <w:shd w:val="clear" w:color="auto" w:fill="auto"/>
          </w:tcPr>
          <w:p w:rsidR="00BA5B5A" w:rsidRPr="00BA5B5A" w:rsidRDefault="00BA5B5A" w:rsidP="00BA5B5A">
            <w:pPr>
              <w:ind w:firstLine="0"/>
            </w:pPr>
            <w:r>
              <w:t>Norrell</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Parks</w:t>
            </w:r>
          </w:p>
        </w:tc>
        <w:tc>
          <w:tcPr>
            <w:tcW w:w="2180" w:type="dxa"/>
            <w:shd w:val="clear" w:color="auto" w:fill="auto"/>
          </w:tcPr>
          <w:p w:rsidR="00BA5B5A" w:rsidRPr="00BA5B5A" w:rsidRDefault="00BA5B5A" w:rsidP="00BA5B5A">
            <w:pPr>
              <w:ind w:firstLine="0"/>
            </w:pPr>
            <w:r>
              <w:t>Pendarvis</w:t>
            </w:r>
          </w:p>
        </w:tc>
      </w:tr>
      <w:tr w:rsidR="00BA5B5A" w:rsidRPr="00BA5B5A" w:rsidTr="00BA5B5A">
        <w:tc>
          <w:tcPr>
            <w:tcW w:w="2179" w:type="dxa"/>
            <w:shd w:val="clear" w:color="auto" w:fill="auto"/>
          </w:tcPr>
          <w:p w:rsidR="00BA5B5A" w:rsidRPr="00BA5B5A" w:rsidRDefault="00BA5B5A" w:rsidP="00BA5B5A">
            <w:pPr>
              <w:ind w:firstLine="0"/>
            </w:pPr>
            <w:r>
              <w:t>Pope</w:t>
            </w:r>
          </w:p>
        </w:tc>
        <w:tc>
          <w:tcPr>
            <w:tcW w:w="2179" w:type="dxa"/>
            <w:shd w:val="clear" w:color="auto" w:fill="auto"/>
          </w:tcPr>
          <w:p w:rsidR="00BA5B5A" w:rsidRPr="00BA5B5A" w:rsidRDefault="00BA5B5A" w:rsidP="00BA5B5A">
            <w:pPr>
              <w:ind w:firstLine="0"/>
            </w:pPr>
            <w:r>
              <w:t>Ridgeway</w:t>
            </w:r>
          </w:p>
        </w:tc>
        <w:tc>
          <w:tcPr>
            <w:tcW w:w="2180" w:type="dxa"/>
            <w:shd w:val="clear" w:color="auto" w:fill="auto"/>
          </w:tcPr>
          <w:p w:rsidR="00BA5B5A" w:rsidRPr="00BA5B5A" w:rsidRDefault="00BA5B5A" w:rsidP="00BA5B5A">
            <w:pPr>
              <w:ind w:firstLine="0"/>
            </w:pPr>
            <w:r>
              <w:t>Rivers</w:t>
            </w:r>
          </w:p>
        </w:tc>
      </w:tr>
      <w:tr w:rsidR="00BA5B5A" w:rsidRPr="00BA5B5A" w:rsidTr="00BA5B5A">
        <w:tc>
          <w:tcPr>
            <w:tcW w:w="2179" w:type="dxa"/>
            <w:shd w:val="clear" w:color="auto" w:fill="auto"/>
          </w:tcPr>
          <w:p w:rsidR="00BA5B5A" w:rsidRPr="00BA5B5A" w:rsidRDefault="00BA5B5A" w:rsidP="00BA5B5A">
            <w:pPr>
              <w:ind w:firstLine="0"/>
            </w:pPr>
            <w:r>
              <w:t>Robinson</w:t>
            </w:r>
          </w:p>
        </w:tc>
        <w:tc>
          <w:tcPr>
            <w:tcW w:w="2179" w:type="dxa"/>
            <w:shd w:val="clear" w:color="auto" w:fill="auto"/>
          </w:tcPr>
          <w:p w:rsidR="00BA5B5A" w:rsidRPr="00BA5B5A" w:rsidRDefault="00BA5B5A" w:rsidP="00BA5B5A">
            <w:pPr>
              <w:ind w:firstLine="0"/>
            </w:pPr>
            <w:r>
              <w:t>Rose</w:t>
            </w:r>
          </w:p>
        </w:tc>
        <w:tc>
          <w:tcPr>
            <w:tcW w:w="2180" w:type="dxa"/>
            <w:shd w:val="clear" w:color="auto" w:fill="auto"/>
          </w:tcPr>
          <w:p w:rsidR="00BA5B5A" w:rsidRPr="00BA5B5A" w:rsidRDefault="00BA5B5A" w:rsidP="00BA5B5A">
            <w:pPr>
              <w:ind w:firstLine="0"/>
            </w:pPr>
            <w:r>
              <w:t>Sandifer</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R. Smith</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ind w:firstLine="0"/>
            </w:pPr>
            <w:r>
              <w:t>Thayer</w:t>
            </w:r>
          </w:p>
        </w:tc>
        <w:tc>
          <w:tcPr>
            <w:tcW w:w="2179" w:type="dxa"/>
            <w:shd w:val="clear" w:color="auto" w:fill="auto"/>
          </w:tcPr>
          <w:p w:rsidR="00BA5B5A" w:rsidRPr="00BA5B5A" w:rsidRDefault="00BA5B5A" w:rsidP="00BA5B5A">
            <w:pPr>
              <w:ind w:firstLine="0"/>
            </w:pPr>
            <w:r>
              <w:t>Toole</w:t>
            </w:r>
          </w:p>
        </w:tc>
        <w:tc>
          <w:tcPr>
            <w:tcW w:w="2180" w:type="dxa"/>
            <w:shd w:val="clear" w:color="auto" w:fill="auto"/>
          </w:tcPr>
          <w:p w:rsidR="00BA5B5A" w:rsidRPr="00BA5B5A" w:rsidRDefault="00BA5B5A" w:rsidP="00BA5B5A">
            <w:pPr>
              <w:ind w:firstLine="0"/>
            </w:pPr>
            <w:r>
              <w:t>Trantham</w:t>
            </w:r>
          </w:p>
        </w:tc>
      </w:tr>
      <w:tr w:rsidR="00BA5B5A" w:rsidRPr="00BA5B5A" w:rsidTr="00BA5B5A">
        <w:tc>
          <w:tcPr>
            <w:tcW w:w="2179" w:type="dxa"/>
            <w:shd w:val="clear" w:color="auto" w:fill="auto"/>
          </w:tcPr>
          <w:p w:rsidR="00BA5B5A" w:rsidRPr="00BA5B5A" w:rsidRDefault="00BA5B5A" w:rsidP="00BA5B5A">
            <w:pPr>
              <w:ind w:firstLine="0"/>
            </w:pPr>
            <w:r>
              <w:t>Weeks</w:t>
            </w:r>
          </w:p>
        </w:tc>
        <w:tc>
          <w:tcPr>
            <w:tcW w:w="2179" w:type="dxa"/>
            <w:shd w:val="clear" w:color="auto" w:fill="auto"/>
          </w:tcPr>
          <w:p w:rsidR="00BA5B5A" w:rsidRPr="00BA5B5A" w:rsidRDefault="00BA5B5A" w:rsidP="00BA5B5A">
            <w:pPr>
              <w:ind w:firstLine="0"/>
            </w:pPr>
            <w:r>
              <w:t>Wheeler</w:t>
            </w:r>
          </w:p>
        </w:tc>
        <w:tc>
          <w:tcPr>
            <w:tcW w:w="2180" w:type="dxa"/>
            <w:shd w:val="clear" w:color="auto" w:fill="auto"/>
          </w:tcPr>
          <w:p w:rsidR="00BA5B5A" w:rsidRPr="00BA5B5A" w:rsidRDefault="00BA5B5A" w:rsidP="00BA5B5A">
            <w:pPr>
              <w:ind w:firstLine="0"/>
            </w:pPr>
            <w:r>
              <w:t>Whitmire</w:t>
            </w:r>
          </w:p>
        </w:tc>
      </w:tr>
      <w:tr w:rsidR="00BA5B5A" w:rsidRPr="00BA5B5A" w:rsidTr="00BA5B5A">
        <w:tc>
          <w:tcPr>
            <w:tcW w:w="2179" w:type="dxa"/>
            <w:shd w:val="clear" w:color="auto" w:fill="auto"/>
          </w:tcPr>
          <w:p w:rsidR="00BA5B5A" w:rsidRPr="00BA5B5A" w:rsidRDefault="00BA5B5A" w:rsidP="00BA5B5A">
            <w:pPr>
              <w:keepNext/>
              <w:ind w:firstLine="0"/>
            </w:pPr>
            <w:r>
              <w:t>R. Williams</w:t>
            </w:r>
          </w:p>
        </w:tc>
        <w:tc>
          <w:tcPr>
            <w:tcW w:w="2179" w:type="dxa"/>
            <w:shd w:val="clear" w:color="auto" w:fill="auto"/>
          </w:tcPr>
          <w:p w:rsidR="00BA5B5A" w:rsidRPr="00BA5B5A" w:rsidRDefault="00BA5B5A" w:rsidP="00BA5B5A">
            <w:pPr>
              <w:keepNext/>
              <w:ind w:firstLine="0"/>
            </w:pPr>
            <w:r>
              <w:t>S. Williams</w:t>
            </w:r>
          </w:p>
        </w:tc>
        <w:tc>
          <w:tcPr>
            <w:tcW w:w="2180" w:type="dxa"/>
            <w:shd w:val="clear" w:color="auto" w:fill="auto"/>
          </w:tcPr>
          <w:p w:rsidR="00BA5B5A" w:rsidRPr="00BA5B5A" w:rsidRDefault="00BA5B5A" w:rsidP="00BA5B5A">
            <w:pPr>
              <w:keepNext/>
              <w:ind w:firstLine="0"/>
            </w:pPr>
            <w:r>
              <w:t>Willis</w:t>
            </w:r>
          </w:p>
        </w:tc>
      </w:tr>
      <w:tr w:rsidR="00BA5B5A" w:rsidRPr="00BA5B5A" w:rsidTr="00BA5B5A">
        <w:tc>
          <w:tcPr>
            <w:tcW w:w="2179" w:type="dxa"/>
            <w:shd w:val="clear" w:color="auto" w:fill="auto"/>
          </w:tcPr>
          <w:p w:rsidR="00BA5B5A" w:rsidRPr="00BA5B5A" w:rsidRDefault="00BA5B5A" w:rsidP="00BA5B5A">
            <w:pPr>
              <w:keepNext/>
              <w:ind w:firstLine="0"/>
            </w:pPr>
            <w:r>
              <w:t>Wooten</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Total--100</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Hill</w:t>
            </w:r>
          </w:p>
        </w:tc>
        <w:tc>
          <w:tcPr>
            <w:tcW w:w="2179" w:type="dxa"/>
            <w:shd w:val="clear" w:color="auto" w:fill="auto"/>
          </w:tcPr>
          <w:p w:rsidR="00BA5B5A" w:rsidRPr="00BA5B5A" w:rsidRDefault="00BA5B5A" w:rsidP="00BA5B5A">
            <w:pPr>
              <w:keepNext/>
              <w:ind w:firstLine="0"/>
            </w:pPr>
            <w:r>
              <w:t>Simmons</w:t>
            </w:r>
          </w:p>
        </w:tc>
        <w:tc>
          <w:tcPr>
            <w:tcW w:w="2180" w:type="dxa"/>
            <w:shd w:val="clear" w:color="auto" w:fill="auto"/>
          </w:tcPr>
          <w:p w:rsidR="00BA5B5A" w:rsidRPr="00BA5B5A" w:rsidRDefault="00BA5B5A" w:rsidP="00BA5B5A">
            <w:pPr>
              <w:keepNext/>
              <w:ind w:firstLine="0"/>
            </w:pPr>
            <w:r>
              <w:t>White</w:t>
            </w:r>
          </w:p>
        </w:tc>
      </w:tr>
    </w:tbl>
    <w:p w:rsidR="00BA5B5A" w:rsidRDefault="00BA5B5A" w:rsidP="00BA5B5A"/>
    <w:p w:rsidR="00BA5B5A" w:rsidRDefault="00BA5B5A" w:rsidP="00BA5B5A">
      <w:pPr>
        <w:jc w:val="center"/>
        <w:rPr>
          <w:b/>
        </w:rPr>
      </w:pPr>
      <w:r w:rsidRPr="00BA5B5A">
        <w:rPr>
          <w:b/>
        </w:rPr>
        <w:t>Total--3</w:t>
      </w:r>
    </w:p>
    <w:p w:rsidR="00BA5B5A" w:rsidRDefault="00BA5B5A" w:rsidP="00BA5B5A">
      <w:pPr>
        <w:jc w:val="center"/>
        <w:rPr>
          <w:b/>
        </w:rPr>
      </w:pPr>
    </w:p>
    <w:p w:rsidR="00BA5B5A" w:rsidRDefault="00BA5B5A" w:rsidP="00BA5B5A">
      <w:r>
        <w:t>So, the Bill, as amended, was read the second time and ordered to third reading.</w:t>
      </w:r>
    </w:p>
    <w:p w:rsidR="00BA5B5A" w:rsidRDefault="00BA5B5A" w:rsidP="00BA5B5A"/>
    <w:p w:rsidR="00BA5B5A" w:rsidRDefault="00BA5B5A" w:rsidP="00BA5B5A">
      <w:pPr>
        <w:keepNext/>
        <w:jc w:val="center"/>
        <w:rPr>
          <w:b/>
        </w:rPr>
      </w:pPr>
      <w:r w:rsidRPr="00BA5B5A">
        <w:rPr>
          <w:b/>
        </w:rPr>
        <w:t>LEAVE OF ABSENCE</w:t>
      </w:r>
    </w:p>
    <w:p w:rsidR="00BA5B5A" w:rsidRDefault="00BA5B5A" w:rsidP="00BA5B5A">
      <w:r>
        <w:t xml:space="preserve">The SPEAKER granted Rep. D. C. MOSS a leave of absence for the remainder of the day. </w:t>
      </w:r>
    </w:p>
    <w:p w:rsidR="00BA5B5A" w:rsidRDefault="00BA5B5A" w:rsidP="00BA5B5A"/>
    <w:p w:rsidR="00BA5B5A" w:rsidRDefault="00BA5B5A" w:rsidP="00BA5B5A">
      <w:pPr>
        <w:keepNext/>
        <w:jc w:val="center"/>
        <w:rPr>
          <w:b/>
        </w:rPr>
      </w:pPr>
      <w:r w:rsidRPr="00BA5B5A">
        <w:rPr>
          <w:b/>
        </w:rPr>
        <w:t>H. 3403--REQUESTS FOR DEBATE</w:t>
      </w:r>
    </w:p>
    <w:p w:rsidR="00BA5B5A" w:rsidRDefault="00BA5B5A" w:rsidP="00BA5B5A">
      <w:pPr>
        <w:keepNext/>
      </w:pPr>
      <w:r>
        <w:t>The following Bill was taken up:</w:t>
      </w:r>
    </w:p>
    <w:p w:rsidR="00BA5B5A" w:rsidRDefault="00BA5B5A" w:rsidP="00BA5B5A">
      <w:pPr>
        <w:keepNext/>
      </w:pPr>
      <w:bookmarkStart w:id="159" w:name="include_clip_start_329"/>
      <w:bookmarkEnd w:id="159"/>
    </w:p>
    <w:p w:rsidR="00BA5B5A" w:rsidRDefault="00BA5B5A" w:rsidP="00BA5B5A">
      <w:r>
        <w:t>H. 3403 -- Reps. Collins, Allison, Felder, Govan, Taylor, Bradley, West, Erickson, Stringer and Young: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BA5B5A" w:rsidRDefault="00BA5B5A" w:rsidP="00BA5B5A">
      <w:bookmarkStart w:id="160" w:name="include_clip_end_329"/>
      <w:bookmarkEnd w:id="160"/>
    </w:p>
    <w:p w:rsidR="00BA5B5A" w:rsidRDefault="00BA5B5A" w:rsidP="00BA5B5A">
      <w:r>
        <w:t>Reps. KING, COBB-HUNTER, BRAWLEY, MOORE, S. WILLIAMS, HILL, MACK, DILLARD, FRY, TAYLOR, GARVIN, FELDER, GOVAN, BAMBERG, GILLIARD, HIOTT, HOSEY, CLYBURN and LONG requested debate on the Bill.</w:t>
      </w:r>
    </w:p>
    <w:p w:rsidR="00A57B38" w:rsidRDefault="00A57B38" w:rsidP="00BA5B5A"/>
    <w:p w:rsidR="00BA5B5A" w:rsidRDefault="00BA5B5A" w:rsidP="00BA5B5A">
      <w:pPr>
        <w:keepNext/>
        <w:jc w:val="center"/>
        <w:rPr>
          <w:b/>
        </w:rPr>
      </w:pPr>
      <w:r w:rsidRPr="00BA5B5A">
        <w:rPr>
          <w:b/>
        </w:rPr>
        <w:t>H. 3757--REQUESTS FOR DEBATE</w:t>
      </w:r>
    </w:p>
    <w:p w:rsidR="00BA5B5A" w:rsidRDefault="00BA5B5A" w:rsidP="00BA5B5A">
      <w:pPr>
        <w:keepNext/>
      </w:pPr>
      <w:r>
        <w:t>The following Bill was taken up:</w:t>
      </w:r>
    </w:p>
    <w:p w:rsidR="00BA5B5A" w:rsidRDefault="00BA5B5A" w:rsidP="00BA5B5A">
      <w:pPr>
        <w:keepNext/>
      </w:pPr>
      <w:bookmarkStart w:id="161" w:name="include_clip_start_332"/>
      <w:bookmarkEnd w:id="161"/>
    </w:p>
    <w:p w:rsidR="00BA5B5A" w:rsidRDefault="00BA5B5A" w:rsidP="00BA5B5A">
      <w:r>
        <w:t>H. 3757 -- Reps. Lucas, Collins and Calhoon: 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BA5B5A" w:rsidRDefault="00BA5B5A" w:rsidP="00BA5B5A">
      <w:bookmarkStart w:id="162" w:name="include_clip_end_332"/>
      <w:bookmarkEnd w:id="162"/>
    </w:p>
    <w:p w:rsidR="00BA5B5A" w:rsidRDefault="00BA5B5A" w:rsidP="00BA5B5A">
      <w:r>
        <w:t>Reps. LUCAS, ALLISON, FELDER, FORREST, BLACKWELL, TAYLOR, HIXON, CLARY, HIOTT, FRY, CRAWFORD, BAILEY, MAGNUSON, DAVIS, CLYBURN, GOVAN, WEEKS, BROWN, BRAWLEY, HILL, THAYER, WEST and SANDIFER requested debate on the Bill.</w:t>
      </w:r>
    </w:p>
    <w:p w:rsidR="00BA5B5A" w:rsidRDefault="00BA5B5A" w:rsidP="00BA5B5A"/>
    <w:p w:rsidR="00BA5B5A" w:rsidRDefault="00BA5B5A" w:rsidP="00BA5B5A">
      <w:pPr>
        <w:keepNext/>
        <w:jc w:val="center"/>
        <w:rPr>
          <w:b/>
        </w:rPr>
      </w:pPr>
      <w:r w:rsidRPr="00BA5B5A">
        <w:rPr>
          <w:b/>
        </w:rPr>
        <w:t>H. 3174--AMENDED AND ORDERED TO THIRD READING</w:t>
      </w:r>
    </w:p>
    <w:p w:rsidR="00BA5B5A" w:rsidRDefault="00BA5B5A" w:rsidP="00BA5B5A">
      <w:pPr>
        <w:keepNext/>
      </w:pPr>
      <w:r>
        <w:t>The following Bill was taken up:</w:t>
      </w:r>
    </w:p>
    <w:p w:rsidR="00BA5B5A" w:rsidRDefault="00BA5B5A" w:rsidP="00BA5B5A">
      <w:pPr>
        <w:keepNext/>
      </w:pPr>
      <w:bookmarkStart w:id="163" w:name="include_clip_start_335"/>
      <w:bookmarkEnd w:id="163"/>
    </w:p>
    <w:p w:rsidR="00BA5B5A" w:rsidRDefault="00BA5B5A" w:rsidP="00BA5B5A">
      <w:r>
        <w:t>H. 3174 -- Reps. Elliott, Tallon, G. R. Smith, Taylor, Cogswell, Dillard, Norrell, Felder, Daning and Hixon: A BILL TO AMEND SECTION 56-1-10, CODE OF LAWS OF SOUTH CAROLINA, 1976, RELATING TO CERTAIN TERMS AND THEIR DEFINITIONS ASSOCIATED WITH THE POWERS AND DUTIES OF THE DEPARTMENT OF MOTOR VEHICLES, SO AS TO PROVIDE DEFINITIONS FOR THE TERMS "ELECTRIC-ASSIST BICYCLES" AND "BICYCLES WITH HELPER MOTORS"; AND BY ADDING SECTION 56-5-3520 SO AS TO PROVIDE THAT BICYCLISTS OPERATING ELECTRIC-ASSIST BICYCLES SHALL BE SUBJECT TO ALL STATUTORY PROVISIONS APPLICABLE TO BICYCLISTS.</w:t>
      </w:r>
    </w:p>
    <w:p w:rsidR="00A57B38" w:rsidRDefault="00A57B38" w:rsidP="00BA5B5A"/>
    <w:p w:rsidR="00BA5B5A" w:rsidRPr="00A268B4" w:rsidRDefault="00BA5B5A" w:rsidP="00BA5B5A">
      <w:r w:rsidRPr="00A268B4">
        <w:t>The Committee on Education and Public Works proposed the following Amendment No. 1</w:t>
      </w:r>
      <w:r w:rsidR="00A57B38">
        <w:t xml:space="preserve"> to </w:t>
      </w:r>
      <w:r w:rsidRPr="00A268B4">
        <w:t>H. 3174 (COUNCIL\CM\3174C001.</w:t>
      </w:r>
      <w:r w:rsidR="00A57B38">
        <w:t xml:space="preserve"> </w:t>
      </w:r>
      <w:r w:rsidRPr="00A268B4">
        <w:t>GT.CM19), which was adopted:</w:t>
      </w:r>
    </w:p>
    <w:p w:rsidR="00BA5B5A" w:rsidRPr="00A268B4" w:rsidRDefault="00BA5B5A" w:rsidP="00BA5B5A">
      <w:r w:rsidRPr="00A268B4">
        <w:t>Amend the bill, as and if amended, by striking SECTION 1 in its entirety and inserting:</w:t>
      </w:r>
    </w:p>
    <w:p w:rsidR="00BA5B5A" w:rsidRPr="00BA5B5A" w:rsidRDefault="00BA5B5A" w:rsidP="00BA5B5A">
      <w:pPr>
        <w:rPr>
          <w:color w:val="000000"/>
          <w:u w:color="000000"/>
        </w:rPr>
      </w:pPr>
      <w:r w:rsidRPr="00A268B4">
        <w:t>/</w:t>
      </w:r>
      <w:r w:rsidRPr="00BA5B5A">
        <w:rPr>
          <w:color w:val="000000"/>
          <w:u w:color="000000"/>
        </w:rPr>
        <w:t>SECTION</w:t>
      </w:r>
      <w:r w:rsidRPr="00BA5B5A">
        <w:rPr>
          <w:color w:val="000000"/>
          <w:u w:color="000000"/>
        </w:rPr>
        <w:tab/>
        <w:t>1.</w:t>
      </w:r>
      <w:r w:rsidRPr="00BA5B5A">
        <w:rPr>
          <w:color w:val="000000"/>
          <w:u w:color="000000"/>
        </w:rPr>
        <w:tab/>
        <w:t>Section 56</w:t>
      </w:r>
      <w:r w:rsidRPr="00BA5B5A">
        <w:rPr>
          <w:color w:val="000000"/>
          <w:u w:color="000000"/>
        </w:rPr>
        <w:noBreakHyphen/>
        <w:t>1</w:t>
      </w:r>
      <w:r w:rsidRPr="00BA5B5A">
        <w:rPr>
          <w:color w:val="000000"/>
          <w:u w:color="000000"/>
        </w:rPr>
        <w:noBreakHyphen/>
        <w:t xml:space="preserve">10 of the 1976 Code is amended by adding the following appropriately numbered item at the end: </w:t>
      </w:r>
    </w:p>
    <w:p w:rsidR="00BA5B5A" w:rsidRPr="00A268B4" w:rsidRDefault="00BA5B5A" w:rsidP="00BA5B5A">
      <w:r w:rsidRPr="00BA5B5A">
        <w:rPr>
          <w:color w:val="000000"/>
          <w:u w:color="000000"/>
        </w:rPr>
        <w:tab/>
        <w:t>“( )</w:t>
      </w:r>
      <w:r w:rsidRPr="00BA5B5A">
        <w:rPr>
          <w:color w:val="000000"/>
          <w:u w:color="000000"/>
        </w:rPr>
        <w:tab/>
        <w:t>‘Electric</w:t>
      </w:r>
      <w:r w:rsidRPr="00BA5B5A">
        <w:rPr>
          <w:color w:val="000000"/>
          <w:u w:color="000000"/>
        </w:rPr>
        <w:noBreakHyphen/>
        <w:t>assist bicycles’ and ‘bicycles with helper motors’ mean low-speed electrically assisted bicycles with two or three wheels, each having fully operable pedals and an electric motor of no more than 750 watts, or one horsepower, and a top motor-powered speed of less than twenty miles an hour when operated by a rider weighing one hundred seventy pounds on a paved level surface, that meet the requirements of the Federal Consumer Product Code provided in 16 C.F.R., Part 1512, and that operate in a manner such that the electric motor disengages or ceases to function when their brakes are applied. Manufacturers and distributors of electric-assist bicycles shall apply a label that is affixed permanently, in a prominent location, to each electric-assist bicycle, indicating its wattage and maximum electrically assisted speed. The owner or user of an electric-assist bicycle shall not remove or tamper with the label. If a user tampers with or modifies an electric-assist bicycle, changing the speed capability, he must replace the label indicating the vehicle’s wattage or horsepower. Electric-assist bicycles and bicycles with helper motors are not mopeds.</w:t>
      </w:r>
      <w:r w:rsidRPr="00BA5B5A">
        <w:rPr>
          <w:color w:val="000000"/>
          <w:u w:color="000000"/>
        </w:rPr>
        <w:tab/>
        <w:t>/</w:t>
      </w:r>
    </w:p>
    <w:p w:rsidR="00BA5B5A" w:rsidRPr="00A268B4" w:rsidRDefault="00BA5B5A" w:rsidP="00BA5B5A">
      <w:r w:rsidRPr="00A268B4">
        <w:t>Renumber sections to conform.</w:t>
      </w:r>
    </w:p>
    <w:p w:rsidR="00BA5B5A" w:rsidRDefault="00BA5B5A" w:rsidP="00BA5B5A">
      <w:r w:rsidRPr="00A268B4">
        <w:t>Amend title to conform.</w:t>
      </w:r>
    </w:p>
    <w:p w:rsidR="00BA5B5A" w:rsidRDefault="00BA5B5A" w:rsidP="00BA5B5A"/>
    <w:p w:rsidR="00BA5B5A" w:rsidRDefault="00BA5B5A" w:rsidP="00BA5B5A">
      <w:r>
        <w:t>Rep. BENNETT explained the amendment.</w:t>
      </w:r>
    </w:p>
    <w:p w:rsidR="00BA5B5A" w:rsidRDefault="00BA5B5A" w:rsidP="00BA5B5A">
      <w:r>
        <w:t>The amendment was then adopted.</w:t>
      </w:r>
    </w:p>
    <w:p w:rsidR="00BA5B5A" w:rsidRDefault="00BA5B5A" w:rsidP="00BA5B5A"/>
    <w:p w:rsidR="00BA5B5A" w:rsidRDefault="00BA5B5A" w:rsidP="00BA5B5A">
      <w:r>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64" w:name="vote_start340"/>
      <w:bookmarkEnd w:id="164"/>
      <w:r>
        <w:t>Yeas 107; Nays 1</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Atkinson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Bamberg</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Elliott</w:t>
            </w:r>
          </w:p>
        </w:tc>
        <w:tc>
          <w:tcPr>
            <w:tcW w:w="2180" w:type="dxa"/>
            <w:shd w:val="clear" w:color="auto" w:fill="auto"/>
          </w:tcPr>
          <w:p w:rsidR="00BA5B5A" w:rsidRPr="00BA5B5A" w:rsidRDefault="00BA5B5A" w:rsidP="00BA5B5A">
            <w:pPr>
              <w:ind w:firstLine="0"/>
            </w:pPr>
            <w:r>
              <w:t>Erickson</w:t>
            </w:r>
          </w:p>
        </w:tc>
      </w:tr>
      <w:tr w:rsidR="00BA5B5A" w:rsidRPr="00BA5B5A" w:rsidTr="00BA5B5A">
        <w:tc>
          <w:tcPr>
            <w:tcW w:w="2179" w:type="dxa"/>
            <w:shd w:val="clear" w:color="auto" w:fill="auto"/>
          </w:tcPr>
          <w:p w:rsidR="00BA5B5A" w:rsidRPr="00BA5B5A" w:rsidRDefault="00BA5B5A" w:rsidP="00BA5B5A">
            <w:pPr>
              <w:ind w:firstLine="0"/>
            </w:pPr>
            <w:r>
              <w:t>Felder</w:t>
            </w:r>
          </w:p>
        </w:tc>
        <w:tc>
          <w:tcPr>
            <w:tcW w:w="2179" w:type="dxa"/>
            <w:shd w:val="clear" w:color="auto" w:fill="auto"/>
          </w:tcPr>
          <w:p w:rsidR="00BA5B5A" w:rsidRPr="00BA5B5A" w:rsidRDefault="00BA5B5A" w:rsidP="00BA5B5A">
            <w:pPr>
              <w:ind w:firstLine="0"/>
            </w:pPr>
            <w:r>
              <w:t>Finlay</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Fry</w:t>
            </w:r>
          </w:p>
        </w:tc>
        <w:tc>
          <w:tcPr>
            <w:tcW w:w="2180" w:type="dxa"/>
            <w:shd w:val="clear" w:color="auto" w:fill="auto"/>
          </w:tcPr>
          <w:p w:rsidR="00BA5B5A" w:rsidRPr="00BA5B5A" w:rsidRDefault="00BA5B5A" w:rsidP="00BA5B5A">
            <w:pPr>
              <w:ind w:firstLine="0"/>
            </w:pPr>
            <w:r>
              <w:t>Funderburk</w:t>
            </w:r>
          </w:p>
        </w:tc>
      </w:tr>
      <w:tr w:rsidR="00BA5B5A" w:rsidRPr="00BA5B5A" w:rsidTr="00BA5B5A">
        <w:tc>
          <w:tcPr>
            <w:tcW w:w="2179" w:type="dxa"/>
            <w:shd w:val="clear" w:color="auto" w:fill="auto"/>
          </w:tcPr>
          <w:p w:rsidR="00BA5B5A" w:rsidRPr="00BA5B5A" w:rsidRDefault="00BA5B5A" w:rsidP="00BA5B5A">
            <w:pPr>
              <w:ind w:firstLine="0"/>
            </w:pPr>
            <w:r>
              <w:t>Gagnon</w:t>
            </w:r>
          </w:p>
        </w:tc>
        <w:tc>
          <w:tcPr>
            <w:tcW w:w="2179" w:type="dxa"/>
            <w:shd w:val="clear" w:color="auto" w:fill="auto"/>
          </w:tcPr>
          <w:p w:rsidR="00BA5B5A" w:rsidRPr="00BA5B5A" w:rsidRDefault="00BA5B5A" w:rsidP="00BA5B5A">
            <w:pPr>
              <w:ind w:firstLine="0"/>
            </w:pPr>
            <w:r>
              <w:t>Garvin</w:t>
            </w:r>
          </w:p>
        </w:tc>
        <w:tc>
          <w:tcPr>
            <w:tcW w:w="2180" w:type="dxa"/>
            <w:shd w:val="clear" w:color="auto" w:fill="auto"/>
          </w:tcPr>
          <w:p w:rsidR="00BA5B5A" w:rsidRPr="00BA5B5A" w:rsidRDefault="00BA5B5A" w:rsidP="00BA5B5A">
            <w:pPr>
              <w:ind w:firstLine="0"/>
            </w:pPr>
            <w:r>
              <w:t>Gilliam</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Govan</w:t>
            </w:r>
          </w:p>
        </w:tc>
        <w:tc>
          <w:tcPr>
            <w:tcW w:w="2180" w:type="dxa"/>
            <w:shd w:val="clear" w:color="auto" w:fill="auto"/>
          </w:tcPr>
          <w:p w:rsidR="00BA5B5A" w:rsidRPr="00BA5B5A" w:rsidRDefault="00BA5B5A" w:rsidP="00BA5B5A">
            <w:pPr>
              <w:ind w:firstLine="0"/>
            </w:pPr>
            <w:r>
              <w:t>Hardee</w:t>
            </w:r>
          </w:p>
        </w:tc>
      </w:tr>
      <w:tr w:rsidR="00BA5B5A" w:rsidRPr="00BA5B5A" w:rsidTr="00BA5B5A">
        <w:tc>
          <w:tcPr>
            <w:tcW w:w="2179" w:type="dxa"/>
            <w:shd w:val="clear" w:color="auto" w:fill="auto"/>
          </w:tcPr>
          <w:p w:rsidR="00BA5B5A" w:rsidRPr="00BA5B5A" w:rsidRDefault="00BA5B5A" w:rsidP="00BA5B5A">
            <w:pPr>
              <w:ind w:firstLine="0"/>
            </w:pPr>
            <w:r>
              <w:t>Hart</w:t>
            </w:r>
          </w:p>
        </w:tc>
        <w:tc>
          <w:tcPr>
            <w:tcW w:w="2179" w:type="dxa"/>
            <w:shd w:val="clear" w:color="auto" w:fill="auto"/>
          </w:tcPr>
          <w:p w:rsidR="00BA5B5A" w:rsidRPr="00BA5B5A" w:rsidRDefault="00BA5B5A" w:rsidP="00BA5B5A">
            <w:pPr>
              <w:ind w:firstLine="0"/>
            </w:pPr>
            <w:r>
              <w:t>Hayes</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Hill</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Hosey</w:t>
            </w:r>
          </w:p>
        </w:tc>
        <w:tc>
          <w:tcPr>
            <w:tcW w:w="2180" w:type="dxa"/>
            <w:shd w:val="clear" w:color="auto" w:fill="auto"/>
          </w:tcPr>
          <w:p w:rsidR="00BA5B5A" w:rsidRPr="00BA5B5A" w:rsidRDefault="00BA5B5A" w:rsidP="00BA5B5A">
            <w:pPr>
              <w:ind w:firstLine="0"/>
            </w:pPr>
            <w:r>
              <w:t>Howard</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Johnson</w:t>
            </w:r>
          </w:p>
        </w:tc>
        <w:tc>
          <w:tcPr>
            <w:tcW w:w="2179" w:type="dxa"/>
            <w:shd w:val="clear" w:color="auto" w:fill="auto"/>
          </w:tcPr>
          <w:p w:rsidR="00BA5B5A" w:rsidRPr="00BA5B5A" w:rsidRDefault="00BA5B5A" w:rsidP="00BA5B5A">
            <w:pPr>
              <w:ind w:firstLine="0"/>
            </w:pPr>
            <w:r>
              <w:t>Jordan</w:t>
            </w:r>
          </w:p>
        </w:tc>
        <w:tc>
          <w:tcPr>
            <w:tcW w:w="2180" w:type="dxa"/>
            <w:shd w:val="clear" w:color="auto" w:fill="auto"/>
          </w:tcPr>
          <w:p w:rsidR="00BA5B5A" w:rsidRPr="00BA5B5A" w:rsidRDefault="00BA5B5A" w:rsidP="00BA5B5A">
            <w:pPr>
              <w:ind w:firstLine="0"/>
            </w:pPr>
            <w:r>
              <w:t>Kimmons</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Lowe</w:t>
            </w:r>
          </w:p>
        </w:tc>
        <w:tc>
          <w:tcPr>
            <w:tcW w:w="2180" w:type="dxa"/>
            <w:shd w:val="clear" w:color="auto" w:fill="auto"/>
          </w:tcPr>
          <w:p w:rsidR="00BA5B5A" w:rsidRPr="00BA5B5A" w:rsidRDefault="00BA5B5A" w:rsidP="00BA5B5A">
            <w:pPr>
              <w:ind w:firstLine="0"/>
            </w:pPr>
            <w:r>
              <w:t>Lucas</w:t>
            </w:r>
          </w:p>
        </w:tc>
      </w:tr>
      <w:tr w:rsidR="00BA5B5A" w:rsidRPr="00BA5B5A" w:rsidTr="00BA5B5A">
        <w:tc>
          <w:tcPr>
            <w:tcW w:w="2179" w:type="dxa"/>
            <w:shd w:val="clear" w:color="auto" w:fill="auto"/>
          </w:tcPr>
          <w:p w:rsidR="00BA5B5A" w:rsidRPr="00BA5B5A" w:rsidRDefault="00BA5B5A" w:rsidP="00BA5B5A">
            <w:pPr>
              <w:ind w:firstLine="0"/>
            </w:pPr>
            <w:r>
              <w:t>Mace</w:t>
            </w:r>
          </w:p>
        </w:tc>
        <w:tc>
          <w:tcPr>
            <w:tcW w:w="2179" w:type="dxa"/>
            <w:shd w:val="clear" w:color="auto" w:fill="auto"/>
          </w:tcPr>
          <w:p w:rsidR="00BA5B5A" w:rsidRPr="00BA5B5A" w:rsidRDefault="00BA5B5A" w:rsidP="00BA5B5A">
            <w:pPr>
              <w:ind w:firstLine="0"/>
            </w:pPr>
            <w:r>
              <w:t>Mack</w:t>
            </w:r>
          </w:p>
        </w:tc>
        <w:tc>
          <w:tcPr>
            <w:tcW w:w="2180" w:type="dxa"/>
            <w:shd w:val="clear" w:color="auto" w:fill="auto"/>
          </w:tcPr>
          <w:p w:rsidR="00BA5B5A" w:rsidRPr="00BA5B5A" w:rsidRDefault="00BA5B5A" w:rsidP="00BA5B5A">
            <w:pPr>
              <w:ind w:firstLine="0"/>
            </w:pPr>
            <w:r>
              <w:t>Magnuson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McKnight</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Morgan</w:t>
            </w:r>
          </w:p>
        </w:tc>
      </w:tr>
      <w:tr w:rsidR="00BA5B5A" w:rsidRPr="00BA5B5A" w:rsidTr="00BA5B5A">
        <w:tc>
          <w:tcPr>
            <w:tcW w:w="2179" w:type="dxa"/>
            <w:shd w:val="clear" w:color="auto" w:fill="auto"/>
          </w:tcPr>
          <w:p w:rsidR="00BA5B5A" w:rsidRPr="00BA5B5A" w:rsidRDefault="00BA5B5A" w:rsidP="00BA5B5A">
            <w:pPr>
              <w:ind w:firstLine="0"/>
            </w:pPr>
            <w:r>
              <w:t>V. S. Moss</w:t>
            </w:r>
          </w:p>
        </w:tc>
        <w:tc>
          <w:tcPr>
            <w:tcW w:w="2179" w:type="dxa"/>
            <w:shd w:val="clear" w:color="auto" w:fill="auto"/>
          </w:tcPr>
          <w:p w:rsidR="00BA5B5A" w:rsidRPr="00BA5B5A" w:rsidRDefault="00BA5B5A" w:rsidP="00BA5B5A">
            <w:pPr>
              <w:ind w:firstLine="0"/>
            </w:pPr>
            <w:r>
              <w:t>Murphy</w:t>
            </w:r>
          </w:p>
        </w:tc>
        <w:tc>
          <w:tcPr>
            <w:tcW w:w="2180" w:type="dxa"/>
            <w:shd w:val="clear" w:color="auto" w:fill="auto"/>
          </w:tcPr>
          <w:p w:rsidR="00BA5B5A" w:rsidRPr="00BA5B5A" w:rsidRDefault="00BA5B5A" w:rsidP="00BA5B5A">
            <w:pPr>
              <w:ind w:firstLine="0"/>
            </w:pPr>
            <w:r>
              <w:t>B. Newton</w:t>
            </w:r>
          </w:p>
        </w:tc>
      </w:tr>
      <w:tr w:rsidR="00BA5B5A" w:rsidRPr="00BA5B5A" w:rsidTr="00BA5B5A">
        <w:tc>
          <w:tcPr>
            <w:tcW w:w="2179" w:type="dxa"/>
            <w:shd w:val="clear" w:color="auto" w:fill="auto"/>
          </w:tcPr>
          <w:p w:rsidR="00BA5B5A" w:rsidRPr="00BA5B5A" w:rsidRDefault="00BA5B5A" w:rsidP="00BA5B5A">
            <w:pPr>
              <w:ind w:firstLine="0"/>
            </w:pPr>
            <w:r>
              <w:t>W. Newton</w:t>
            </w:r>
          </w:p>
        </w:tc>
        <w:tc>
          <w:tcPr>
            <w:tcW w:w="2179" w:type="dxa"/>
            <w:shd w:val="clear" w:color="auto" w:fill="auto"/>
          </w:tcPr>
          <w:p w:rsidR="00BA5B5A" w:rsidRPr="00BA5B5A" w:rsidRDefault="00BA5B5A" w:rsidP="00BA5B5A">
            <w:pPr>
              <w:ind w:firstLine="0"/>
            </w:pPr>
            <w:r>
              <w:t>Norrell</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Parks</w:t>
            </w:r>
          </w:p>
        </w:tc>
        <w:tc>
          <w:tcPr>
            <w:tcW w:w="2179" w:type="dxa"/>
            <w:shd w:val="clear" w:color="auto" w:fill="auto"/>
          </w:tcPr>
          <w:p w:rsidR="00BA5B5A" w:rsidRPr="00BA5B5A" w:rsidRDefault="00BA5B5A" w:rsidP="00BA5B5A">
            <w:pPr>
              <w:ind w:firstLine="0"/>
            </w:pPr>
            <w:r>
              <w:t>Pendarvis</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Robinson</w:t>
            </w:r>
          </w:p>
        </w:tc>
      </w:tr>
      <w:tr w:rsidR="00BA5B5A" w:rsidRPr="00BA5B5A" w:rsidTr="00BA5B5A">
        <w:tc>
          <w:tcPr>
            <w:tcW w:w="2179" w:type="dxa"/>
            <w:shd w:val="clear" w:color="auto" w:fill="auto"/>
          </w:tcPr>
          <w:p w:rsidR="00BA5B5A" w:rsidRPr="00BA5B5A" w:rsidRDefault="00BA5B5A" w:rsidP="00BA5B5A">
            <w:pPr>
              <w:ind w:firstLine="0"/>
            </w:pPr>
            <w:r>
              <w:t>Rose</w:t>
            </w:r>
          </w:p>
        </w:tc>
        <w:tc>
          <w:tcPr>
            <w:tcW w:w="2179" w:type="dxa"/>
            <w:shd w:val="clear" w:color="auto" w:fill="auto"/>
          </w:tcPr>
          <w:p w:rsidR="00BA5B5A" w:rsidRPr="00BA5B5A" w:rsidRDefault="00BA5B5A" w:rsidP="00BA5B5A">
            <w:pPr>
              <w:ind w:firstLine="0"/>
            </w:pPr>
            <w:r>
              <w:t>Sandifer</w:t>
            </w:r>
          </w:p>
        </w:tc>
        <w:tc>
          <w:tcPr>
            <w:tcW w:w="2180" w:type="dxa"/>
            <w:shd w:val="clear" w:color="auto" w:fill="auto"/>
          </w:tcPr>
          <w:p w:rsidR="00BA5B5A" w:rsidRPr="00BA5B5A" w:rsidRDefault="00BA5B5A" w:rsidP="00BA5B5A">
            <w:pPr>
              <w:ind w:firstLine="0"/>
            </w:pPr>
            <w:r>
              <w:t>Simmons</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R. Smith</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Taylor</w:t>
            </w:r>
          </w:p>
        </w:tc>
        <w:tc>
          <w:tcPr>
            <w:tcW w:w="2180" w:type="dxa"/>
            <w:shd w:val="clear" w:color="auto" w:fill="auto"/>
          </w:tcPr>
          <w:p w:rsidR="00BA5B5A" w:rsidRPr="00BA5B5A" w:rsidRDefault="00BA5B5A" w:rsidP="00BA5B5A">
            <w:pPr>
              <w:ind w:firstLine="0"/>
            </w:pPr>
            <w:r>
              <w:t>Thayer</w:t>
            </w:r>
          </w:p>
        </w:tc>
      </w:tr>
      <w:tr w:rsidR="00BA5B5A" w:rsidRPr="00BA5B5A" w:rsidTr="00BA5B5A">
        <w:tc>
          <w:tcPr>
            <w:tcW w:w="2179" w:type="dxa"/>
            <w:shd w:val="clear" w:color="auto" w:fill="auto"/>
          </w:tcPr>
          <w:p w:rsidR="00BA5B5A" w:rsidRPr="00BA5B5A" w:rsidRDefault="00BA5B5A" w:rsidP="00BA5B5A">
            <w:pPr>
              <w:ind w:firstLine="0"/>
            </w:pPr>
            <w:r>
              <w:t>Toole</w:t>
            </w:r>
          </w:p>
        </w:tc>
        <w:tc>
          <w:tcPr>
            <w:tcW w:w="2179" w:type="dxa"/>
            <w:shd w:val="clear" w:color="auto" w:fill="auto"/>
          </w:tcPr>
          <w:p w:rsidR="00BA5B5A" w:rsidRPr="00BA5B5A" w:rsidRDefault="00BA5B5A" w:rsidP="00BA5B5A">
            <w:pPr>
              <w:ind w:firstLine="0"/>
            </w:pPr>
            <w:r>
              <w:t>Trantham</w:t>
            </w:r>
          </w:p>
        </w:tc>
        <w:tc>
          <w:tcPr>
            <w:tcW w:w="2180" w:type="dxa"/>
            <w:shd w:val="clear" w:color="auto" w:fill="auto"/>
          </w:tcPr>
          <w:p w:rsidR="00BA5B5A" w:rsidRPr="00BA5B5A" w:rsidRDefault="00BA5B5A" w:rsidP="00BA5B5A">
            <w:pPr>
              <w:ind w:firstLine="0"/>
            </w:pPr>
            <w:r>
              <w:t>Weeks</w:t>
            </w:r>
          </w:p>
        </w:tc>
      </w:tr>
      <w:tr w:rsidR="00BA5B5A" w:rsidRPr="00BA5B5A" w:rsidTr="00BA5B5A">
        <w:tc>
          <w:tcPr>
            <w:tcW w:w="2179" w:type="dxa"/>
            <w:shd w:val="clear" w:color="auto" w:fill="auto"/>
          </w:tcPr>
          <w:p w:rsidR="00BA5B5A" w:rsidRPr="00BA5B5A" w:rsidRDefault="00BA5B5A" w:rsidP="00BA5B5A">
            <w:pPr>
              <w:ind w:firstLine="0"/>
            </w:pPr>
            <w:r>
              <w:t>West</w:t>
            </w:r>
          </w:p>
        </w:tc>
        <w:tc>
          <w:tcPr>
            <w:tcW w:w="2179" w:type="dxa"/>
            <w:shd w:val="clear" w:color="auto" w:fill="auto"/>
          </w:tcPr>
          <w:p w:rsidR="00BA5B5A" w:rsidRPr="00BA5B5A" w:rsidRDefault="00BA5B5A" w:rsidP="00BA5B5A">
            <w:pPr>
              <w:ind w:firstLine="0"/>
            </w:pPr>
            <w:r>
              <w:t>Wheeler</w:t>
            </w:r>
          </w:p>
        </w:tc>
        <w:tc>
          <w:tcPr>
            <w:tcW w:w="2180" w:type="dxa"/>
            <w:shd w:val="clear" w:color="auto" w:fill="auto"/>
          </w:tcPr>
          <w:p w:rsidR="00BA5B5A" w:rsidRPr="00BA5B5A" w:rsidRDefault="00BA5B5A" w:rsidP="00BA5B5A">
            <w:pPr>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t>Whitmire</w:t>
            </w:r>
          </w:p>
        </w:tc>
        <w:tc>
          <w:tcPr>
            <w:tcW w:w="2179" w:type="dxa"/>
            <w:shd w:val="clear" w:color="auto" w:fill="auto"/>
          </w:tcPr>
          <w:p w:rsidR="00BA5B5A" w:rsidRPr="00BA5B5A" w:rsidRDefault="00BA5B5A" w:rsidP="00BA5B5A">
            <w:pPr>
              <w:keepNext/>
              <w:ind w:firstLine="0"/>
            </w:pPr>
            <w:r>
              <w:t>R. Williams</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r>
              <w:t>Wooten</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Total--107</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Martin</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w:t>
      </w:r>
    </w:p>
    <w:p w:rsidR="00BA5B5A" w:rsidRDefault="00BA5B5A" w:rsidP="00BA5B5A">
      <w:pPr>
        <w:jc w:val="center"/>
        <w:rPr>
          <w:b/>
        </w:rPr>
      </w:pPr>
    </w:p>
    <w:p w:rsidR="00BA5B5A" w:rsidRDefault="00BA5B5A" w:rsidP="00BA5B5A">
      <w:r>
        <w:t>So, the Bill, as amended, was read the second time and ordered to third reading.</w:t>
      </w:r>
    </w:p>
    <w:p w:rsidR="00A57B38" w:rsidRDefault="00A57B38" w:rsidP="00BA5B5A"/>
    <w:p w:rsidR="00BA5B5A" w:rsidRDefault="00BA5B5A" w:rsidP="00BA5B5A">
      <w:pPr>
        <w:keepNext/>
        <w:jc w:val="center"/>
        <w:rPr>
          <w:b/>
        </w:rPr>
      </w:pPr>
      <w:r w:rsidRPr="00BA5B5A">
        <w:rPr>
          <w:b/>
        </w:rPr>
        <w:t>S. 514--ORDERED TO THIRD READING</w:t>
      </w:r>
    </w:p>
    <w:p w:rsidR="00BA5B5A" w:rsidRDefault="00BA5B5A" w:rsidP="00BA5B5A">
      <w:pPr>
        <w:keepNext/>
      </w:pPr>
      <w:r>
        <w:t>The following Bill was taken up:</w:t>
      </w:r>
    </w:p>
    <w:p w:rsidR="00BA5B5A" w:rsidRDefault="00BA5B5A" w:rsidP="00BA5B5A">
      <w:pPr>
        <w:keepNext/>
      </w:pPr>
      <w:bookmarkStart w:id="165" w:name="include_clip_start_343"/>
      <w:bookmarkEnd w:id="165"/>
    </w:p>
    <w:p w:rsidR="00BA5B5A" w:rsidRDefault="00BA5B5A" w:rsidP="00BA5B5A">
      <w:r>
        <w:t>S. 514 -- Senators Alexander and Peeler: A BILL 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 SPECIAL LICENSE PLATES BY THE DEPARTMENT OF MOTOR VEHICLES.</w:t>
      </w:r>
    </w:p>
    <w:p w:rsidR="00BA5B5A" w:rsidRDefault="00BA5B5A" w:rsidP="00BA5B5A">
      <w:bookmarkStart w:id="166" w:name="include_clip_end_343"/>
      <w:bookmarkEnd w:id="166"/>
    </w:p>
    <w:p w:rsidR="00BA5B5A" w:rsidRDefault="00BA5B5A" w:rsidP="00BA5B5A">
      <w:r>
        <w:t>Rep. BENNETT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67" w:name="vote_start345"/>
      <w:bookmarkEnd w:id="167"/>
      <w:r>
        <w:t>Yeas 107;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Atkinson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Bamberg</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Crawford</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Davis</w:t>
            </w:r>
          </w:p>
        </w:tc>
        <w:tc>
          <w:tcPr>
            <w:tcW w:w="2179" w:type="dxa"/>
            <w:shd w:val="clear" w:color="auto" w:fill="auto"/>
          </w:tcPr>
          <w:p w:rsidR="00BA5B5A" w:rsidRPr="00BA5B5A" w:rsidRDefault="00BA5B5A" w:rsidP="00BA5B5A">
            <w:pPr>
              <w:ind w:firstLine="0"/>
            </w:pPr>
            <w:r>
              <w:t>Dillard</w:t>
            </w:r>
          </w:p>
        </w:tc>
        <w:tc>
          <w:tcPr>
            <w:tcW w:w="2180" w:type="dxa"/>
            <w:shd w:val="clear" w:color="auto" w:fill="auto"/>
          </w:tcPr>
          <w:p w:rsidR="00BA5B5A" w:rsidRPr="00BA5B5A" w:rsidRDefault="00BA5B5A" w:rsidP="00BA5B5A">
            <w:pPr>
              <w:ind w:firstLine="0"/>
            </w:pPr>
            <w:r>
              <w:t>Elliott</w:t>
            </w:r>
          </w:p>
        </w:tc>
      </w:tr>
      <w:tr w:rsidR="00BA5B5A" w:rsidRPr="00BA5B5A" w:rsidTr="00BA5B5A">
        <w:tc>
          <w:tcPr>
            <w:tcW w:w="2179" w:type="dxa"/>
            <w:shd w:val="clear" w:color="auto" w:fill="auto"/>
          </w:tcPr>
          <w:p w:rsidR="00BA5B5A" w:rsidRPr="00BA5B5A" w:rsidRDefault="00BA5B5A" w:rsidP="00BA5B5A">
            <w:pPr>
              <w:ind w:firstLine="0"/>
            </w:pPr>
            <w:r>
              <w:t>Erickson</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Finlay</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Funderburk</w:t>
            </w:r>
          </w:p>
        </w:tc>
        <w:tc>
          <w:tcPr>
            <w:tcW w:w="2179" w:type="dxa"/>
            <w:shd w:val="clear" w:color="auto" w:fill="auto"/>
          </w:tcPr>
          <w:p w:rsidR="00BA5B5A" w:rsidRPr="00BA5B5A" w:rsidRDefault="00BA5B5A" w:rsidP="00BA5B5A">
            <w:pPr>
              <w:ind w:firstLine="0"/>
            </w:pPr>
            <w:r>
              <w:t>Gagnon</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Gilliard</w:t>
            </w:r>
          </w:p>
        </w:tc>
        <w:tc>
          <w:tcPr>
            <w:tcW w:w="2180" w:type="dxa"/>
            <w:shd w:val="clear" w:color="auto" w:fill="auto"/>
          </w:tcPr>
          <w:p w:rsidR="00BA5B5A" w:rsidRPr="00BA5B5A" w:rsidRDefault="00BA5B5A" w:rsidP="00BA5B5A">
            <w:pPr>
              <w:ind w:firstLine="0"/>
            </w:pPr>
            <w:r>
              <w:t>Govan</w:t>
            </w:r>
          </w:p>
        </w:tc>
      </w:tr>
      <w:tr w:rsidR="00BA5B5A" w:rsidRPr="00BA5B5A" w:rsidTr="00BA5B5A">
        <w:tc>
          <w:tcPr>
            <w:tcW w:w="2179" w:type="dxa"/>
            <w:shd w:val="clear" w:color="auto" w:fill="auto"/>
          </w:tcPr>
          <w:p w:rsidR="00BA5B5A" w:rsidRPr="00BA5B5A" w:rsidRDefault="00BA5B5A" w:rsidP="00BA5B5A">
            <w:pPr>
              <w:ind w:firstLine="0"/>
            </w:pPr>
            <w:r>
              <w:t>Hardee</w:t>
            </w:r>
          </w:p>
        </w:tc>
        <w:tc>
          <w:tcPr>
            <w:tcW w:w="2179" w:type="dxa"/>
            <w:shd w:val="clear" w:color="auto" w:fill="auto"/>
          </w:tcPr>
          <w:p w:rsidR="00BA5B5A" w:rsidRPr="00BA5B5A" w:rsidRDefault="00BA5B5A" w:rsidP="00BA5B5A">
            <w:pPr>
              <w:ind w:firstLine="0"/>
            </w:pPr>
            <w:r>
              <w:t>Hart</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Hill</w:t>
            </w:r>
          </w:p>
        </w:tc>
      </w:tr>
      <w:tr w:rsidR="00BA5B5A" w:rsidRPr="00BA5B5A" w:rsidTr="00BA5B5A">
        <w:tc>
          <w:tcPr>
            <w:tcW w:w="2179" w:type="dxa"/>
            <w:shd w:val="clear" w:color="auto" w:fill="auto"/>
          </w:tcPr>
          <w:p w:rsidR="00BA5B5A" w:rsidRPr="00BA5B5A" w:rsidRDefault="00BA5B5A" w:rsidP="00BA5B5A">
            <w:pPr>
              <w:ind w:firstLine="0"/>
            </w:pPr>
            <w:r>
              <w:t>Hiott</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Howard</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Jefferson</w:t>
            </w:r>
          </w:p>
        </w:tc>
        <w:tc>
          <w:tcPr>
            <w:tcW w:w="2179" w:type="dxa"/>
            <w:shd w:val="clear" w:color="auto" w:fill="auto"/>
          </w:tcPr>
          <w:p w:rsidR="00BA5B5A" w:rsidRPr="00BA5B5A" w:rsidRDefault="00BA5B5A" w:rsidP="00BA5B5A">
            <w:pPr>
              <w:ind w:firstLine="0"/>
            </w:pPr>
            <w:r>
              <w:t>Johnson</w:t>
            </w:r>
          </w:p>
        </w:tc>
        <w:tc>
          <w:tcPr>
            <w:tcW w:w="2180" w:type="dxa"/>
            <w:shd w:val="clear" w:color="auto" w:fill="auto"/>
          </w:tcPr>
          <w:p w:rsidR="00BA5B5A" w:rsidRPr="00BA5B5A" w:rsidRDefault="00BA5B5A" w:rsidP="00BA5B5A">
            <w:pPr>
              <w:ind w:firstLine="0"/>
            </w:pPr>
            <w:r>
              <w:t>Jordan</w:t>
            </w:r>
          </w:p>
        </w:tc>
      </w:tr>
      <w:tr w:rsidR="00BA5B5A" w:rsidRPr="00BA5B5A" w:rsidTr="00BA5B5A">
        <w:tc>
          <w:tcPr>
            <w:tcW w:w="2179" w:type="dxa"/>
            <w:shd w:val="clear" w:color="auto" w:fill="auto"/>
          </w:tcPr>
          <w:p w:rsidR="00BA5B5A" w:rsidRPr="00BA5B5A" w:rsidRDefault="00BA5B5A" w:rsidP="00BA5B5A">
            <w:pPr>
              <w:ind w:firstLine="0"/>
            </w:pPr>
            <w:r>
              <w:t>Kimmons</w:t>
            </w:r>
          </w:p>
        </w:tc>
        <w:tc>
          <w:tcPr>
            <w:tcW w:w="2179" w:type="dxa"/>
            <w:shd w:val="clear" w:color="auto" w:fill="auto"/>
          </w:tcPr>
          <w:p w:rsidR="00BA5B5A" w:rsidRPr="00BA5B5A" w:rsidRDefault="00BA5B5A" w:rsidP="00BA5B5A">
            <w:pPr>
              <w:ind w:firstLine="0"/>
            </w:pPr>
            <w:r>
              <w:t>King</w:t>
            </w:r>
          </w:p>
        </w:tc>
        <w:tc>
          <w:tcPr>
            <w:tcW w:w="2180" w:type="dxa"/>
            <w:shd w:val="clear" w:color="auto" w:fill="auto"/>
          </w:tcPr>
          <w:p w:rsidR="00BA5B5A" w:rsidRPr="00BA5B5A" w:rsidRDefault="00BA5B5A" w:rsidP="00BA5B5A">
            <w:pPr>
              <w:ind w:firstLine="0"/>
            </w:pPr>
            <w:r>
              <w:t>Kirby</w:t>
            </w:r>
          </w:p>
        </w:tc>
      </w:tr>
      <w:tr w:rsidR="00BA5B5A" w:rsidRPr="00BA5B5A" w:rsidTr="00BA5B5A">
        <w:tc>
          <w:tcPr>
            <w:tcW w:w="2179" w:type="dxa"/>
            <w:shd w:val="clear" w:color="auto" w:fill="auto"/>
          </w:tcPr>
          <w:p w:rsidR="00BA5B5A" w:rsidRPr="00BA5B5A" w:rsidRDefault="00BA5B5A" w:rsidP="00BA5B5A">
            <w:pPr>
              <w:ind w:firstLine="0"/>
            </w:pPr>
            <w:r>
              <w:t>Ligon</w:t>
            </w:r>
          </w:p>
        </w:tc>
        <w:tc>
          <w:tcPr>
            <w:tcW w:w="2179" w:type="dxa"/>
            <w:shd w:val="clear" w:color="auto" w:fill="auto"/>
          </w:tcPr>
          <w:p w:rsidR="00BA5B5A" w:rsidRPr="00BA5B5A" w:rsidRDefault="00BA5B5A" w:rsidP="00BA5B5A">
            <w:pPr>
              <w:ind w:firstLine="0"/>
            </w:pPr>
            <w:r>
              <w:t>Long</w:t>
            </w:r>
          </w:p>
        </w:tc>
        <w:tc>
          <w:tcPr>
            <w:tcW w:w="2180" w:type="dxa"/>
            <w:shd w:val="clear" w:color="auto" w:fill="auto"/>
          </w:tcPr>
          <w:p w:rsidR="00BA5B5A" w:rsidRPr="00BA5B5A" w:rsidRDefault="00BA5B5A" w:rsidP="00BA5B5A">
            <w:pPr>
              <w:ind w:firstLine="0"/>
            </w:pPr>
            <w:r>
              <w:t>Lucas</w:t>
            </w:r>
          </w:p>
        </w:tc>
      </w:tr>
      <w:tr w:rsidR="00BA5B5A" w:rsidRPr="00BA5B5A" w:rsidTr="00BA5B5A">
        <w:tc>
          <w:tcPr>
            <w:tcW w:w="2179" w:type="dxa"/>
            <w:shd w:val="clear" w:color="auto" w:fill="auto"/>
          </w:tcPr>
          <w:p w:rsidR="00BA5B5A" w:rsidRPr="00BA5B5A" w:rsidRDefault="00BA5B5A" w:rsidP="00BA5B5A">
            <w:pPr>
              <w:ind w:firstLine="0"/>
            </w:pPr>
            <w:r>
              <w:t>Mace</w:t>
            </w:r>
          </w:p>
        </w:tc>
        <w:tc>
          <w:tcPr>
            <w:tcW w:w="2179" w:type="dxa"/>
            <w:shd w:val="clear" w:color="auto" w:fill="auto"/>
          </w:tcPr>
          <w:p w:rsidR="00BA5B5A" w:rsidRPr="00BA5B5A" w:rsidRDefault="00BA5B5A" w:rsidP="00BA5B5A">
            <w:pPr>
              <w:ind w:firstLine="0"/>
            </w:pPr>
            <w:r>
              <w:t>Mack</w:t>
            </w:r>
          </w:p>
        </w:tc>
        <w:tc>
          <w:tcPr>
            <w:tcW w:w="2180" w:type="dxa"/>
            <w:shd w:val="clear" w:color="auto" w:fill="auto"/>
          </w:tcPr>
          <w:p w:rsidR="00BA5B5A" w:rsidRPr="00BA5B5A" w:rsidRDefault="00BA5B5A" w:rsidP="00BA5B5A">
            <w:pPr>
              <w:ind w:firstLine="0"/>
            </w:pPr>
            <w:r>
              <w:t>Magnuson</w:t>
            </w:r>
          </w:p>
        </w:tc>
      </w:tr>
      <w:tr w:rsidR="00BA5B5A" w:rsidRPr="00BA5B5A" w:rsidTr="00BA5B5A">
        <w:tc>
          <w:tcPr>
            <w:tcW w:w="2179" w:type="dxa"/>
            <w:shd w:val="clear" w:color="auto" w:fill="auto"/>
          </w:tcPr>
          <w:p w:rsidR="00BA5B5A" w:rsidRPr="00BA5B5A" w:rsidRDefault="00BA5B5A" w:rsidP="00BA5B5A">
            <w:pPr>
              <w:ind w:firstLine="0"/>
            </w:pPr>
            <w:r>
              <w:t>Martin</w:t>
            </w:r>
          </w:p>
        </w:tc>
        <w:tc>
          <w:tcPr>
            <w:tcW w:w="2179" w:type="dxa"/>
            <w:shd w:val="clear" w:color="auto" w:fill="auto"/>
          </w:tcPr>
          <w:p w:rsidR="00BA5B5A" w:rsidRPr="00BA5B5A" w:rsidRDefault="00BA5B5A" w:rsidP="00BA5B5A">
            <w:pPr>
              <w:ind w:firstLine="0"/>
            </w:pPr>
            <w:r>
              <w:t>McCoy</w:t>
            </w:r>
          </w:p>
        </w:tc>
        <w:tc>
          <w:tcPr>
            <w:tcW w:w="2180" w:type="dxa"/>
            <w:shd w:val="clear" w:color="auto" w:fill="auto"/>
          </w:tcPr>
          <w:p w:rsidR="00BA5B5A" w:rsidRPr="00BA5B5A" w:rsidRDefault="00BA5B5A" w:rsidP="00BA5B5A">
            <w:pPr>
              <w:ind w:firstLine="0"/>
            </w:pPr>
            <w:r>
              <w:t>McCravy</w:t>
            </w:r>
          </w:p>
        </w:tc>
      </w:tr>
      <w:tr w:rsidR="00BA5B5A" w:rsidRPr="00BA5B5A" w:rsidTr="00BA5B5A">
        <w:tc>
          <w:tcPr>
            <w:tcW w:w="2179" w:type="dxa"/>
            <w:shd w:val="clear" w:color="auto" w:fill="auto"/>
          </w:tcPr>
          <w:p w:rsidR="00BA5B5A" w:rsidRPr="00BA5B5A" w:rsidRDefault="00BA5B5A" w:rsidP="00BA5B5A">
            <w:pPr>
              <w:ind w:firstLine="0"/>
            </w:pPr>
            <w:r>
              <w:t>McGinnis</w:t>
            </w:r>
          </w:p>
        </w:tc>
        <w:tc>
          <w:tcPr>
            <w:tcW w:w="2179" w:type="dxa"/>
            <w:shd w:val="clear" w:color="auto" w:fill="auto"/>
          </w:tcPr>
          <w:p w:rsidR="00BA5B5A" w:rsidRPr="00BA5B5A" w:rsidRDefault="00BA5B5A" w:rsidP="00BA5B5A">
            <w:pPr>
              <w:ind w:firstLine="0"/>
            </w:pPr>
            <w:r>
              <w:t>McKnight</w:t>
            </w:r>
          </w:p>
        </w:tc>
        <w:tc>
          <w:tcPr>
            <w:tcW w:w="2180" w:type="dxa"/>
            <w:shd w:val="clear" w:color="auto" w:fill="auto"/>
          </w:tcPr>
          <w:p w:rsidR="00BA5B5A" w:rsidRPr="00BA5B5A" w:rsidRDefault="00BA5B5A" w:rsidP="00BA5B5A">
            <w:pPr>
              <w:ind w:firstLine="0"/>
            </w:pPr>
            <w:r>
              <w:t>Moore</w:t>
            </w:r>
          </w:p>
        </w:tc>
      </w:tr>
      <w:tr w:rsidR="00BA5B5A" w:rsidRPr="00BA5B5A" w:rsidTr="00BA5B5A">
        <w:tc>
          <w:tcPr>
            <w:tcW w:w="2179" w:type="dxa"/>
            <w:shd w:val="clear" w:color="auto" w:fill="auto"/>
          </w:tcPr>
          <w:p w:rsidR="00BA5B5A" w:rsidRPr="00BA5B5A" w:rsidRDefault="00BA5B5A" w:rsidP="00BA5B5A">
            <w:pPr>
              <w:ind w:firstLine="0"/>
            </w:pPr>
            <w:r>
              <w:t>Morgan</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B. Newton</w:t>
            </w:r>
          </w:p>
        </w:tc>
      </w:tr>
      <w:tr w:rsidR="00BA5B5A" w:rsidRPr="00BA5B5A" w:rsidTr="00BA5B5A">
        <w:tc>
          <w:tcPr>
            <w:tcW w:w="2179" w:type="dxa"/>
            <w:shd w:val="clear" w:color="auto" w:fill="auto"/>
          </w:tcPr>
          <w:p w:rsidR="00BA5B5A" w:rsidRPr="00BA5B5A" w:rsidRDefault="00BA5B5A" w:rsidP="00BA5B5A">
            <w:pPr>
              <w:ind w:firstLine="0"/>
            </w:pPr>
            <w:r>
              <w:t>W. Newton</w:t>
            </w:r>
          </w:p>
        </w:tc>
        <w:tc>
          <w:tcPr>
            <w:tcW w:w="2179" w:type="dxa"/>
            <w:shd w:val="clear" w:color="auto" w:fill="auto"/>
          </w:tcPr>
          <w:p w:rsidR="00BA5B5A" w:rsidRPr="00BA5B5A" w:rsidRDefault="00BA5B5A" w:rsidP="00BA5B5A">
            <w:pPr>
              <w:ind w:firstLine="0"/>
            </w:pPr>
            <w:r>
              <w:t>Norrell</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Parks</w:t>
            </w:r>
          </w:p>
        </w:tc>
        <w:tc>
          <w:tcPr>
            <w:tcW w:w="2179" w:type="dxa"/>
            <w:shd w:val="clear" w:color="auto" w:fill="auto"/>
          </w:tcPr>
          <w:p w:rsidR="00BA5B5A" w:rsidRPr="00BA5B5A" w:rsidRDefault="00BA5B5A" w:rsidP="00BA5B5A">
            <w:pPr>
              <w:ind w:firstLine="0"/>
            </w:pPr>
            <w:r>
              <w:t>Pendarvis</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Robinson</w:t>
            </w:r>
          </w:p>
        </w:tc>
      </w:tr>
      <w:tr w:rsidR="00BA5B5A" w:rsidRPr="00BA5B5A" w:rsidTr="00BA5B5A">
        <w:tc>
          <w:tcPr>
            <w:tcW w:w="2179" w:type="dxa"/>
            <w:shd w:val="clear" w:color="auto" w:fill="auto"/>
          </w:tcPr>
          <w:p w:rsidR="00BA5B5A" w:rsidRPr="00BA5B5A" w:rsidRDefault="00BA5B5A" w:rsidP="00BA5B5A">
            <w:pPr>
              <w:ind w:firstLine="0"/>
            </w:pPr>
            <w:r>
              <w:t>Rose</w:t>
            </w:r>
          </w:p>
        </w:tc>
        <w:tc>
          <w:tcPr>
            <w:tcW w:w="2179" w:type="dxa"/>
            <w:shd w:val="clear" w:color="auto" w:fill="auto"/>
          </w:tcPr>
          <w:p w:rsidR="00BA5B5A" w:rsidRPr="00BA5B5A" w:rsidRDefault="00BA5B5A" w:rsidP="00BA5B5A">
            <w:pPr>
              <w:ind w:firstLine="0"/>
            </w:pPr>
            <w:r>
              <w:t>Sandifer</w:t>
            </w:r>
          </w:p>
        </w:tc>
        <w:tc>
          <w:tcPr>
            <w:tcW w:w="2180" w:type="dxa"/>
            <w:shd w:val="clear" w:color="auto" w:fill="auto"/>
          </w:tcPr>
          <w:p w:rsidR="00BA5B5A" w:rsidRPr="00BA5B5A" w:rsidRDefault="00BA5B5A" w:rsidP="00BA5B5A">
            <w:pPr>
              <w:ind w:firstLine="0"/>
            </w:pPr>
            <w:r>
              <w:t>Simmons</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R. Smith</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Taylor</w:t>
            </w:r>
          </w:p>
        </w:tc>
        <w:tc>
          <w:tcPr>
            <w:tcW w:w="2180" w:type="dxa"/>
            <w:shd w:val="clear" w:color="auto" w:fill="auto"/>
          </w:tcPr>
          <w:p w:rsidR="00BA5B5A" w:rsidRPr="00BA5B5A" w:rsidRDefault="00BA5B5A" w:rsidP="00BA5B5A">
            <w:pPr>
              <w:ind w:firstLine="0"/>
            </w:pPr>
            <w:r>
              <w:t>Thayer</w:t>
            </w:r>
          </w:p>
        </w:tc>
      </w:tr>
      <w:tr w:rsidR="00BA5B5A" w:rsidRPr="00BA5B5A" w:rsidTr="00BA5B5A">
        <w:tc>
          <w:tcPr>
            <w:tcW w:w="2179" w:type="dxa"/>
            <w:shd w:val="clear" w:color="auto" w:fill="auto"/>
          </w:tcPr>
          <w:p w:rsidR="00BA5B5A" w:rsidRPr="00BA5B5A" w:rsidRDefault="00BA5B5A" w:rsidP="00BA5B5A">
            <w:pPr>
              <w:ind w:firstLine="0"/>
            </w:pPr>
            <w:r>
              <w:t>Toole</w:t>
            </w:r>
          </w:p>
        </w:tc>
        <w:tc>
          <w:tcPr>
            <w:tcW w:w="2179" w:type="dxa"/>
            <w:shd w:val="clear" w:color="auto" w:fill="auto"/>
          </w:tcPr>
          <w:p w:rsidR="00BA5B5A" w:rsidRPr="00BA5B5A" w:rsidRDefault="00BA5B5A" w:rsidP="00BA5B5A">
            <w:pPr>
              <w:ind w:firstLine="0"/>
            </w:pPr>
            <w:r>
              <w:t>Trantham</w:t>
            </w:r>
          </w:p>
        </w:tc>
        <w:tc>
          <w:tcPr>
            <w:tcW w:w="2180" w:type="dxa"/>
            <w:shd w:val="clear" w:color="auto" w:fill="auto"/>
          </w:tcPr>
          <w:p w:rsidR="00BA5B5A" w:rsidRPr="00BA5B5A" w:rsidRDefault="00BA5B5A" w:rsidP="00BA5B5A">
            <w:pPr>
              <w:ind w:firstLine="0"/>
            </w:pPr>
            <w:r>
              <w:t>Weeks</w:t>
            </w:r>
          </w:p>
        </w:tc>
      </w:tr>
      <w:tr w:rsidR="00BA5B5A" w:rsidRPr="00BA5B5A" w:rsidTr="00BA5B5A">
        <w:tc>
          <w:tcPr>
            <w:tcW w:w="2179" w:type="dxa"/>
            <w:shd w:val="clear" w:color="auto" w:fill="auto"/>
          </w:tcPr>
          <w:p w:rsidR="00BA5B5A" w:rsidRPr="00BA5B5A" w:rsidRDefault="00BA5B5A" w:rsidP="00BA5B5A">
            <w:pPr>
              <w:ind w:firstLine="0"/>
            </w:pPr>
            <w:r>
              <w:t>West</w:t>
            </w:r>
          </w:p>
        </w:tc>
        <w:tc>
          <w:tcPr>
            <w:tcW w:w="2179" w:type="dxa"/>
            <w:shd w:val="clear" w:color="auto" w:fill="auto"/>
          </w:tcPr>
          <w:p w:rsidR="00BA5B5A" w:rsidRPr="00BA5B5A" w:rsidRDefault="00BA5B5A" w:rsidP="00BA5B5A">
            <w:pPr>
              <w:ind w:firstLine="0"/>
            </w:pPr>
            <w:r>
              <w:t>Wheeler</w:t>
            </w:r>
          </w:p>
        </w:tc>
        <w:tc>
          <w:tcPr>
            <w:tcW w:w="2180" w:type="dxa"/>
            <w:shd w:val="clear" w:color="auto" w:fill="auto"/>
          </w:tcPr>
          <w:p w:rsidR="00BA5B5A" w:rsidRPr="00BA5B5A" w:rsidRDefault="00BA5B5A" w:rsidP="00BA5B5A">
            <w:pPr>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t>Whitmire</w:t>
            </w:r>
          </w:p>
        </w:tc>
        <w:tc>
          <w:tcPr>
            <w:tcW w:w="2179" w:type="dxa"/>
            <w:shd w:val="clear" w:color="auto" w:fill="auto"/>
          </w:tcPr>
          <w:p w:rsidR="00BA5B5A" w:rsidRPr="00BA5B5A" w:rsidRDefault="00BA5B5A" w:rsidP="00BA5B5A">
            <w:pPr>
              <w:keepNext/>
              <w:ind w:firstLine="0"/>
            </w:pPr>
            <w:r>
              <w:t>R. Williams</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r>
              <w:t>Wooten</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Total--107</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Default="00BA5B5A" w:rsidP="00BA5B5A">
      <w:pPr>
        <w:keepNext/>
        <w:jc w:val="center"/>
        <w:rPr>
          <w:b/>
        </w:rPr>
      </w:pPr>
      <w:r w:rsidRPr="00BA5B5A">
        <w:rPr>
          <w:b/>
        </w:rPr>
        <w:t>H. 4318--AMENDED AND ORDERED TO THIRD READING</w:t>
      </w:r>
    </w:p>
    <w:p w:rsidR="00BA5B5A" w:rsidRDefault="00BA5B5A" w:rsidP="00BA5B5A">
      <w:pPr>
        <w:keepNext/>
      </w:pPr>
      <w:r>
        <w:t>The following Bill was taken up:</w:t>
      </w:r>
    </w:p>
    <w:p w:rsidR="00BA5B5A" w:rsidRDefault="00BA5B5A" w:rsidP="00BA5B5A">
      <w:pPr>
        <w:keepNext/>
      </w:pPr>
      <w:bookmarkStart w:id="168" w:name="include_clip_start_348"/>
      <w:bookmarkEnd w:id="168"/>
    </w:p>
    <w:p w:rsidR="00BA5B5A" w:rsidRDefault="00BA5B5A" w:rsidP="00BA5B5A">
      <w:r>
        <w:t>H. 4318 -- Reps. Hixon, Forrest and Kirby: A BILL TO AMEND SECTION 50-11-544, CODE OF LAWS OF SOUTH CAROLINA, 1976, RELATING TO WILD TURKEY HUNTING AND TRANSPORTATION TAGS, SO AS TO DELETE THE TERM "WILD TURKEY TRANSPORTATION TAGS" AND REPLACE IT WITH THE TERM "WILD TURKEY TAGS" AND TO PROVIDE THE TAGS WILL NO LONGER BE ISSUED AT NO COST; TO AMEND SECTION 50-11-580, RELATING TO THE SEASON FOR THE HUNTING AND TAKING OF MALE WILD TURKEY, THE ESTABLISHMENT OF YOUTH TURKEY HUNTING WEEKEND, BAG LIMITS, AND AN ANNUAL REPORT, SO AS TO REVISE THE SEASON FOR HUNTING AND TAKING A MALE WILD TURKEY, TO REVISE THE BAG LIMITS, TO DELETE THE PROVISION ESTABLISHING YOUTH TURKEY HUNTING WEEKEND, AND TO PROVIDE FOR THE TAKING OF FEMALE WILD TURKEYS; BY ADDING SECTION 50-11-590 SO AS TO PROVIDE FOR YOUTH TURKEY DAY; TO AMEND SECTION 50-9-920, RELATING TO REVENUES FROM THE SALE OF PRIVILEGES, LICENSES, PERMITS, AND TAGS, SO AS TO PROVIDE THAT REVENUE GENERATED FROM RESIDENT AND NONRESIDENT WILD TURKEY TRANSPORTATION TAG SETS SHALL BE USED FOR CERTAIN PURPOSES; BY ADDING SECTION 50-9-640 SO AS TO PROVIDE FEES FOR WILD TURKEY TAGS; TO REPEAL SECTION 50-11-520 RELATING TO WILD TURKEY SEASON AND THE DECLARATION OF OPEN OR CLOSED SEASONS; TO REPEAL SECTION 7 OF ACT 41 OF 2015 RELATING TO THE HUNTING AND TAKING OF WILD TURKEY; AND BY ADDING SECTION 50-11-546 SO AS TO PROVIDE FOR AN ELECTRONIC HARVEST REPORTING SYSTEM, REQUIREMENTS FOR REPORTING THE HARVEST OF A WILD TURKEY, AND PENALTIES FOR A VIOLATION OF THIS PROVISION.</w:t>
      </w:r>
    </w:p>
    <w:p w:rsidR="00BA5B5A" w:rsidRDefault="00BA5B5A" w:rsidP="00BA5B5A"/>
    <w:p w:rsidR="00BA5B5A" w:rsidRPr="003218B5" w:rsidRDefault="00BA5B5A" w:rsidP="00BA5B5A">
      <w:r w:rsidRPr="003218B5">
        <w:t>The Committee on Agriculture, Natural Resources and Environmental Affairs proposed the following Amendment No. 1</w:t>
      </w:r>
      <w:r w:rsidR="00A57B38">
        <w:t xml:space="preserve"> to </w:t>
      </w:r>
      <w:r w:rsidRPr="003218B5">
        <w:t>H. 4318 (</w:t>
      </w:r>
      <w:fldSimple w:instr=" FILENAME \p ">
        <w:r w:rsidRPr="003218B5">
          <w:t>H:\LEGWORK\HOUSE\AMEND\COUNCIL\CZ\4318C003.JN.CZ19.docx</w:t>
        </w:r>
      </w:fldSimple>
      <w:r w:rsidRPr="003218B5">
        <w:t>), which was adopted:</w:t>
      </w:r>
    </w:p>
    <w:p w:rsidR="00BA5B5A" w:rsidRPr="003218B5" w:rsidRDefault="00BA5B5A" w:rsidP="00BA5B5A">
      <w:r w:rsidRPr="003218B5">
        <w:t xml:space="preserve">Amend the bill, as and if amended, by striking SECTION 3 and inserting: </w:t>
      </w:r>
    </w:p>
    <w:p w:rsidR="00BA5B5A" w:rsidRPr="00BA5B5A" w:rsidRDefault="00BA5B5A" w:rsidP="00BA5B5A">
      <w:pPr>
        <w:rPr>
          <w:color w:val="000000"/>
          <w:u w:color="000000"/>
        </w:rPr>
      </w:pPr>
      <w:r w:rsidRPr="00BA5B5A">
        <w:rPr>
          <w:color w:val="000000"/>
          <w:u w:color="000000"/>
        </w:rPr>
        <w:t>/</w:t>
      </w:r>
      <w:r w:rsidRPr="00BA5B5A">
        <w:rPr>
          <w:color w:val="000000"/>
          <w:u w:color="000000"/>
        </w:rPr>
        <w:tab/>
        <w:t>SECTION</w:t>
      </w:r>
      <w:r w:rsidRPr="00BA5B5A">
        <w:rPr>
          <w:color w:val="000000"/>
          <w:u w:color="000000"/>
        </w:rPr>
        <w:tab/>
        <w:t>3.</w:t>
      </w:r>
      <w:r w:rsidRPr="00BA5B5A">
        <w:rPr>
          <w:color w:val="000000"/>
          <w:u w:color="000000"/>
        </w:rPr>
        <w:tab/>
        <w:t>Article 3, Chapter 11, Title 50 of the 1976 Code is amended by adding:</w:t>
      </w:r>
    </w:p>
    <w:p w:rsidR="00BA5B5A" w:rsidRPr="00BA5B5A" w:rsidRDefault="00BA5B5A" w:rsidP="00BA5B5A">
      <w:pPr>
        <w:rPr>
          <w:rFonts w:eastAsia="Calibri"/>
          <w:color w:val="000000"/>
          <w:u w:color="000000"/>
        </w:rPr>
      </w:pPr>
      <w:r w:rsidRPr="00BA5B5A">
        <w:rPr>
          <w:color w:val="000000"/>
          <w:u w:color="000000"/>
        </w:rPr>
        <w:tab/>
        <w:t>“Section 50</w:t>
      </w:r>
      <w:r w:rsidRPr="00BA5B5A">
        <w:rPr>
          <w:color w:val="000000"/>
          <w:u w:color="000000"/>
        </w:rPr>
        <w:noBreakHyphen/>
        <w:t>11</w:t>
      </w:r>
      <w:r w:rsidRPr="00BA5B5A">
        <w:rPr>
          <w:color w:val="000000"/>
          <w:u w:color="000000"/>
        </w:rPr>
        <w:noBreakHyphen/>
        <w:t>590.</w:t>
      </w:r>
      <w:r w:rsidRPr="00BA5B5A">
        <w:rPr>
          <w:color w:val="000000"/>
          <w:u w:color="000000"/>
        </w:rPr>
        <w:tab/>
        <w:t>(A)</w:t>
      </w:r>
      <w:r w:rsidRPr="00BA5B5A">
        <w:rPr>
          <w:color w:val="000000"/>
          <w:u w:color="000000"/>
        </w:rPr>
        <w:tab/>
      </w:r>
      <w:r w:rsidRPr="00BA5B5A">
        <w:rPr>
          <w:rFonts w:eastAsia="Calibri"/>
          <w:color w:val="000000"/>
          <w:u w:color="000000"/>
        </w:rPr>
        <w:t>The weekend preceding the start of a game zone turkey season is declared to be ‘Youth Turkey Weekend’ within the game zone for turkey hunters under eighteen years of age.</w:t>
      </w:r>
    </w:p>
    <w:p w:rsidR="00BA5B5A" w:rsidRPr="00BA5B5A" w:rsidRDefault="00BA5B5A" w:rsidP="00BA5B5A">
      <w:pPr>
        <w:rPr>
          <w:rFonts w:eastAsia="Calibri"/>
          <w:color w:val="000000"/>
          <w:u w:color="000000"/>
        </w:rPr>
      </w:pPr>
      <w:r w:rsidRPr="00BA5B5A">
        <w:rPr>
          <w:rFonts w:eastAsia="Calibri"/>
          <w:color w:val="000000"/>
          <w:u w:color="000000"/>
        </w:rPr>
        <w:tab/>
        <w:t>(B)</w:t>
      </w:r>
      <w:r w:rsidRPr="00BA5B5A">
        <w:rPr>
          <w:rFonts w:eastAsia="Calibri"/>
          <w:color w:val="000000"/>
          <w:u w:color="000000"/>
        </w:rPr>
        <w:tab/>
        <w:t>A license or tag requirement is waived for a youth turkey hunter on Youth Turkey Weekend.</w:t>
      </w:r>
    </w:p>
    <w:p w:rsidR="00BA5B5A" w:rsidRPr="00BA5B5A" w:rsidRDefault="00BA5B5A" w:rsidP="00BA5B5A">
      <w:pPr>
        <w:rPr>
          <w:rFonts w:eastAsia="Calibri"/>
          <w:color w:val="000000"/>
          <w:u w:color="000000"/>
        </w:rPr>
      </w:pPr>
      <w:r w:rsidRPr="00BA5B5A">
        <w:rPr>
          <w:rFonts w:eastAsia="Calibri"/>
          <w:color w:val="000000"/>
          <w:u w:color="000000"/>
        </w:rPr>
        <w:tab/>
        <w:t>(C)</w:t>
      </w:r>
      <w:r w:rsidRPr="00BA5B5A">
        <w:rPr>
          <w:rFonts w:eastAsia="Calibri"/>
          <w:color w:val="000000"/>
          <w:u w:color="000000"/>
        </w:rPr>
        <w:tab/>
        <w:t>The bag limit on Youth Turkey Weekend is one male wild turkey, which shall count towards the season bag limit.</w:t>
      </w:r>
    </w:p>
    <w:p w:rsidR="00BA5B5A" w:rsidRPr="00BA5B5A" w:rsidRDefault="00BA5B5A" w:rsidP="00BA5B5A">
      <w:pPr>
        <w:rPr>
          <w:rFonts w:eastAsia="Calibri"/>
          <w:color w:val="000000"/>
          <w:u w:color="000000"/>
        </w:rPr>
      </w:pPr>
      <w:r w:rsidRPr="00BA5B5A">
        <w:rPr>
          <w:rFonts w:eastAsia="Calibri"/>
          <w:color w:val="000000"/>
          <w:u w:color="000000"/>
        </w:rPr>
        <w:tab/>
        <w:t>(D)</w:t>
      </w:r>
      <w:r w:rsidRPr="00BA5B5A">
        <w:rPr>
          <w:rFonts w:eastAsia="Calibri"/>
          <w:color w:val="000000"/>
          <w:u w:color="000000"/>
        </w:rPr>
        <w:tab/>
        <w:t>Youth turkey hunters who have not completed the hunter education program pursuant to Section 50</w:t>
      </w:r>
      <w:r w:rsidRPr="00BA5B5A">
        <w:rPr>
          <w:rFonts w:eastAsia="Calibri"/>
          <w:color w:val="000000"/>
          <w:u w:color="000000"/>
        </w:rPr>
        <w:noBreakHyphen/>
        <w:t>9</w:t>
      </w:r>
      <w:r w:rsidRPr="00BA5B5A">
        <w:rPr>
          <w:rFonts w:eastAsia="Calibri"/>
          <w:color w:val="000000"/>
          <w:u w:color="000000"/>
        </w:rPr>
        <w:noBreakHyphen/>
        <w:t>310, and who hunt on Youth Turkey Weekend, must be accompanied by an adult who is at least twenty</w:t>
      </w:r>
      <w:r w:rsidRPr="00BA5B5A">
        <w:rPr>
          <w:rFonts w:eastAsia="Calibri"/>
          <w:color w:val="000000"/>
          <w:u w:color="000000"/>
        </w:rPr>
        <w:noBreakHyphen/>
        <w:t>one years of age. An adult may not harvest or attempt to harvest turkeys during Youth Turkey Weekend but is permitted to call turkeys for a youth turkey hunter.”</w:t>
      </w:r>
      <w:r w:rsidRPr="00BA5B5A">
        <w:rPr>
          <w:rFonts w:eastAsia="Calibri"/>
          <w:color w:val="000000"/>
          <w:u w:color="000000"/>
        </w:rPr>
        <w:tab/>
      </w:r>
      <w:r w:rsidRPr="00BA5B5A">
        <w:rPr>
          <w:rFonts w:eastAsia="Calibri"/>
          <w:color w:val="000000"/>
          <w:u w:color="000000"/>
        </w:rPr>
        <w:tab/>
        <w:t>/</w:t>
      </w:r>
    </w:p>
    <w:p w:rsidR="00BA5B5A" w:rsidRPr="00BA5B5A" w:rsidRDefault="00BA5B5A" w:rsidP="00BA5B5A">
      <w:pPr>
        <w:rPr>
          <w:rFonts w:eastAsia="Calibri"/>
          <w:color w:val="000000"/>
          <w:u w:color="000000"/>
        </w:rPr>
      </w:pPr>
      <w:r w:rsidRPr="00BA5B5A">
        <w:rPr>
          <w:rFonts w:eastAsia="Calibri"/>
          <w:color w:val="000000"/>
          <w:u w:color="000000"/>
        </w:rPr>
        <w:t xml:space="preserve">Amend the bill further, SECTION 5, by striking Section 50-9-640(A)(2) and inserting: </w:t>
      </w:r>
    </w:p>
    <w:p w:rsidR="00BA5B5A" w:rsidRPr="003218B5" w:rsidRDefault="00BA5B5A" w:rsidP="00BA5B5A">
      <w:pPr>
        <w:rPr>
          <w:color w:val="000000"/>
          <w:u w:color="000000"/>
        </w:rPr>
      </w:pPr>
      <w:r w:rsidRPr="003218B5">
        <w:rPr>
          <w:color w:val="000000"/>
          <w:u w:color="000000"/>
        </w:rPr>
        <w:t>/</w:t>
      </w:r>
      <w:r w:rsidRPr="003218B5">
        <w:rPr>
          <w:color w:val="000000"/>
          <w:u w:color="000000"/>
        </w:rPr>
        <w:tab/>
      </w:r>
      <w:r w:rsidRPr="003218B5">
        <w:rPr>
          <w:color w:val="000000"/>
          <w:u w:color="000000"/>
        </w:rPr>
        <w:tab/>
        <w:t>“(2)</w:t>
      </w:r>
      <w:r w:rsidRPr="003218B5">
        <w:rPr>
          <w:color w:val="000000"/>
          <w:u w:color="000000"/>
        </w:rPr>
        <w:tab/>
        <w:t>nonresident is one hundred dollars per set of two tags, one dollar of which may be retained by the license sales vendor.”</w:t>
      </w:r>
      <w:r w:rsidRPr="003218B5">
        <w:rPr>
          <w:color w:val="000000"/>
          <w:u w:color="000000"/>
        </w:rPr>
        <w:tab/>
      </w:r>
      <w:r w:rsidRPr="003218B5">
        <w:rPr>
          <w:color w:val="000000"/>
          <w:u w:color="000000"/>
        </w:rPr>
        <w:tab/>
        <w:t>/</w:t>
      </w:r>
    </w:p>
    <w:p w:rsidR="00BA5B5A" w:rsidRPr="00BA5B5A" w:rsidRDefault="00BA5B5A" w:rsidP="00BA5B5A">
      <w:pPr>
        <w:rPr>
          <w:rFonts w:eastAsia="Calibri"/>
          <w:color w:val="000000"/>
          <w:u w:color="000000"/>
        </w:rPr>
      </w:pPr>
      <w:r w:rsidRPr="00BA5B5A">
        <w:rPr>
          <w:rFonts w:eastAsia="Calibri"/>
          <w:color w:val="000000"/>
          <w:u w:color="000000"/>
        </w:rPr>
        <w:t xml:space="preserve">Amend the bill further, SECTION 7, by striking Section 50-11-546(G) and inserting: </w:t>
      </w:r>
    </w:p>
    <w:p w:rsidR="00BA5B5A" w:rsidRPr="00BA5B5A" w:rsidRDefault="00BA5B5A" w:rsidP="00BA5B5A">
      <w:pPr>
        <w:rPr>
          <w:color w:val="000000"/>
          <w:u w:color="000000"/>
        </w:rPr>
      </w:pPr>
      <w:r w:rsidRPr="00BA5B5A">
        <w:rPr>
          <w:color w:val="000000"/>
          <w:u w:color="000000"/>
        </w:rPr>
        <w:t>/</w:t>
      </w:r>
      <w:r w:rsidRPr="00BA5B5A">
        <w:rPr>
          <w:color w:val="000000"/>
          <w:u w:color="000000"/>
        </w:rPr>
        <w:tab/>
        <w:t>“(G)</w:t>
      </w:r>
      <w:r w:rsidRPr="00BA5B5A">
        <w:rPr>
          <w:color w:val="000000"/>
          <w:u w:color="000000"/>
        </w:rPr>
        <w:tab/>
        <w:t>A person who violates this section or provisions established by the department for electronic harvest reporting is guilty of a misdemeanor and, upon conviction, must be fined not more than one hundred dollars.”</w:t>
      </w:r>
      <w:r w:rsidRPr="00BA5B5A">
        <w:rPr>
          <w:color w:val="000000"/>
          <w:u w:color="000000"/>
        </w:rPr>
        <w:tab/>
        <w:t>/</w:t>
      </w:r>
    </w:p>
    <w:p w:rsidR="00BA5B5A" w:rsidRPr="00BA5B5A" w:rsidRDefault="00BA5B5A" w:rsidP="00BA5B5A">
      <w:pPr>
        <w:rPr>
          <w:color w:val="000000"/>
          <w:u w:color="000000"/>
        </w:rPr>
      </w:pPr>
      <w:r w:rsidRPr="00BA5B5A">
        <w:rPr>
          <w:color w:val="000000"/>
          <w:u w:color="000000"/>
        </w:rPr>
        <w:t xml:space="preserve">Amend the bill further by striking SECTION 8 and inserting: </w:t>
      </w:r>
    </w:p>
    <w:p w:rsidR="00BA5B5A" w:rsidRPr="00BA5B5A" w:rsidRDefault="00BA5B5A" w:rsidP="00BA5B5A">
      <w:pPr>
        <w:rPr>
          <w:rFonts w:eastAsia="Calibri"/>
          <w:color w:val="000000"/>
          <w:u w:color="000000"/>
        </w:rPr>
      </w:pPr>
      <w:r w:rsidRPr="00BA5B5A">
        <w:rPr>
          <w:rFonts w:eastAsia="Calibri"/>
          <w:color w:val="000000"/>
          <w:u w:color="000000"/>
        </w:rPr>
        <w:t>/</w:t>
      </w:r>
      <w:r w:rsidRPr="00BA5B5A">
        <w:rPr>
          <w:rFonts w:eastAsia="Calibri"/>
          <w:color w:val="000000"/>
          <w:u w:color="000000"/>
        </w:rPr>
        <w:tab/>
        <w:t xml:space="preserve">SECTION 8. Section 50-9-1120(2) is amended by adding an appropriately lettered item at the end to read: </w:t>
      </w:r>
    </w:p>
    <w:p w:rsidR="00BA5B5A" w:rsidRPr="00BA5B5A" w:rsidRDefault="00BA5B5A" w:rsidP="00BA5B5A">
      <w:pPr>
        <w:rPr>
          <w:rFonts w:eastAsia="Calibri"/>
          <w:color w:val="000000"/>
          <w:u w:color="000000"/>
        </w:rPr>
      </w:pPr>
      <w:r w:rsidRPr="00BA5B5A">
        <w:rPr>
          <w:rFonts w:eastAsia="Calibri"/>
          <w:color w:val="000000"/>
          <w:u w:color="000000"/>
        </w:rPr>
        <w:t>“(  ) failing to report the harvest of wild turkey as required by Section 50-11-546: 6.”</w:t>
      </w:r>
    </w:p>
    <w:p w:rsidR="00BA5B5A" w:rsidRPr="00BA5B5A" w:rsidRDefault="00BA5B5A" w:rsidP="00BA5B5A">
      <w:pPr>
        <w:rPr>
          <w:rFonts w:eastAsia="Calibri"/>
          <w:color w:val="000000"/>
          <w:u w:color="000000"/>
        </w:rPr>
      </w:pPr>
      <w:r w:rsidRPr="00BA5B5A">
        <w:rPr>
          <w:rFonts w:eastAsia="Calibri"/>
          <w:color w:val="000000"/>
          <w:u w:color="000000"/>
        </w:rPr>
        <w:t>SECTION 9. SECTION 7 of this act takes effect on January 1, 2021. The remaining SECTIONS of this act take effect July 1, 2019.</w:t>
      </w:r>
      <w:r w:rsidRPr="00BA5B5A">
        <w:rPr>
          <w:rFonts w:eastAsia="Calibri"/>
          <w:color w:val="000000"/>
          <w:u w:color="000000"/>
        </w:rPr>
        <w:tab/>
        <w:t>/</w:t>
      </w:r>
    </w:p>
    <w:p w:rsidR="00BA5B5A" w:rsidRPr="003218B5" w:rsidRDefault="00BA5B5A" w:rsidP="00BA5B5A">
      <w:r w:rsidRPr="003218B5">
        <w:t>Renumber sections to conform.</w:t>
      </w:r>
    </w:p>
    <w:p w:rsidR="00BA5B5A" w:rsidRDefault="00BA5B5A" w:rsidP="00BA5B5A">
      <w:r w:rsidRPr="003218B5">
        <w:t>Amend title to conform.</w:t>
      </w:r>
    </w:p>
    <w:p w:rsidR="00BA5B5A" w:rsidRDefault="00BA5B5A" w:rsidP="00BA5B5A"/>
    <w:p w:rsidR="00BA5B5A" w:rsidRDefault="00BA5B5A" w:rsidP="00BA5B5A">
      <w:r>
        <w:t>Rep. HIXON explained the amendment.</w:t>
      </w:r>
    </w:p>
    <w:p w:rsidR="00BA5B5A" w:rsidRDefault="00BA5B5A" w:rsidP="00BA5B5A">
      <w:r>
        <w:t>The amendment was then adopted.</w:t>
      </w:r>
    </w:p>
    <w:p w:rsidR="00BA5B5A" w:rsidRDefault="00BA5B5A" w:rsidP="00BA5B5A"/>
    <w:p w:rsidR="00BA5B5A" w:rsidRDefault="00BA5B5A" w:rsidP="00BA5B5A">
      <w:r>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69" w:name="vote_start353"/>
      <w:bookmarkEnd w:id="169"/>
      <w:r>
        <w:t>Yeas 100; Nays 1</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Bamberg</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Calhoon</w:t>
            </w:r>
          </w:p>
        </w:tc>
        <w:tc>
          <w:tcPr>
            <w:tcW w:w="2180" w:type="dxa"/>
            <w:shd w:val="clear" w:color="auto" w:fill="auto"/>
          </w:tcPr>
          <w:p w:rsidR="00BA5B5A" w:rsidRPr="00BA5B5A" w:rsidRDefault="00BA5B5A" w:rsidP="00BA5B5A">
            <w:pPr>
              <w:ind w:firstLine="0"/>
            </w:pPr>
            <w:r>
              <w:t>Caskey</w:t>
            </w:r>
          </w:p>
        </w:tc>
      </w:tr>
      <w:tr w:rsidR="00BA5B5A" w:rsidRPr="00BA5B5A" w:rsidTr="00BA5B5A">
        <w:tc>
          <w:tcPr>
            <w:tcW w:w="2179" w:type="dxa"/>
            <w:shd w:val="clear" w:color="auto" w:fill="auto"/>
          </w:tcPr>
          <w:p w:rsidR="00BA5B5A" w:rsidRPr="00BA5B5A" w:rsidRDefault="00BA5B5A" w:rsidP="00BA5B5A">
            <w:pPr>
              <w:ind w:firstLine="0"/>
            </w:pPr>
            <w:r>
              <w:t>Chellis</w:t>
            </w:r>
          </w:p>
        </w:tc>
        <w:tc>
          <w:tcPr>
            <w:tcW w:w="2179" w:type="dxa"/>
            <w:shd w:val="clear" w:color="auto" w:fill="auto"/>
          </w:tcPr>
          <w:p w:rsidR="00BA5B5A" w:rsidRPr="00BA5B5A" w:rsidRDefault="00BA5B5A" w:rsidP="00BA5B5A">
            <w:pPr>
              <w:ind w:firstLine="0"/>
            </w:pPr>
            <w:r>
              <w:t>Clary</w:t>
            </w:r>
          </w:p>
        </w:tc>
        <w:tc>
          <w:tcPr>
            <w:tcW w:w="2180" w:type="dxa"/>
            <w:shd w:val="clear" w:color="auto" w:fill="auto"/>
          </w:tcPr>
          <w:p w:rsidR="00BA5B5A" w:rsidRPr="00BA5B5A" w:rsidRDefault="00BA5B5A" w:rsidP="00BA5B5A">
            <w:pPr>
              <w:ind w:firstLine="0"/>
            </w:pPr>
            <w:r>
              <w:t>Clemmons</w:t>
            </w:r>
          </w:p>
        </w:tc>
      </w:tr>
      <w:tr w:rsidR="00BA5B5A" w:rsidRPr="00BA5B5A" w:rsidTr="00BA5B5A">
        <w:tc>
          <w:tcPr>
            <w:tcW w:w="2179" w:type="dxa"/>
            <w:shd w:val="clear" w:color="auto" w:fill="auto"/>
          </w:tcPr>
          <w:p w:rsidR="00BA5B5A" w:rsidRPr="00BA5B5A" w:rsidRDefault="00BA5B5A" w:rsidP="00BA5B5A">
            <w:pPr>
              <w:ind w:firstLine="0"/>
            </w:pPr>
            <w:r>
              <w:t>Clyburn</w:t>
            </w:r>
          </w:p>
        </w:tc>
        <w:tc>
          <w:tcPr>
            <w:tcW w:w="2179" w:type="dxa"/>
            <w:shd w:val="clear" w:color="auto" w:fill="auto"/>
          </w:tcPr>
          <w:p w:rsidR="00BA5B5A" w:rsidRPr="00BA5B5A" w:rsidRDefault="00BA5B5A" w:rsidP="00BA5B5A">
            <w:pPr>
              <w:ind w:firstLine="0"/>
            </w:pPr>
            <w:r>
              <w:t>Cobb-Hunter</w:t>
            </w:r>
          </w:p>
        </w:tc>
        <w:tc>
          <w:tcPr>
            <w:tcW w:w="2180" w:type="dxa"/>
            <w:shd w:val="clear" w:color="auto" w:fill="auto"/>
          </w:tcPr>
          <w:p w:rsidR="00BA5B5A" w:rsidRPr="00BA5B5A" w:rsidRDefault="00BA5B5A" w:rsidP="00BA5B5A">
            <w:pPr>
              <w:ind w:firstLine="0"/>
            </w:pPr>
            <w:r>
              <w:t>Cogswell</w:t>
            </w:r>
          </w:p>
        </w:tc>
      </w:tr>
      <w:tr w:rsidR="00BA5B5A" w:rsidRPr="00BA5B5A" w:rsidTr="00BA5B5A">
        <w:tc>
          <w:tcPr>
            <w:tcW w:w="2179" w:type="dxa"/>
            <w:shd w:val="clear" w:color="auto" w:fill="auto"/>
          </w:tcPr>
          <w:p w:rsidR="00BA5B5A" w:rsidRPr="00BA5B5A" w:rsidRDefault="00BA5B5A" w:rsidP="00BA5B5A">
            <w:pPr>
              <w:ind w:firstLine="0"/>
            </w:pPr>
            <w:r>
              <w:t>Collins</w:t>
            </w:r>
          </w:p>
        </w:tc>
        <w:tc>
          <w:tcPr>
            <w:tcW w:w="2179" w:type="dxa"/>
            <w:shd w:val="clear" w:color="auto" w:fill="auto"/>
          </w:tcPr>
          <w:p w:rsidR="00BA5B5A" w:rsidRPr="00BA5B5A" w:rsidRDefault="00BA5B5A" w:rsidP="00BA5B5A">
            <w:pPr>
              <w:ind w:firstLine="0"/>
            </w:pPr>
            <w:r>
              <w:t>W. Cox</w:t>
            </w:r>
          </w:p>
        </w:tc>
        <w:tc>
          <w:tcPr>
            <w:tcW w:w="2180" w:type="dxa"/>
            <w:shd w:val="clear" w:color="auto" w:fill="auto"/>
          </w:tcPr>
          <w:p w:rsidR="00BA5B5A" w:rsidRPr="00BA5B5A" w:rsidRDefault="00BA5B5A" w:rsidP="00BA5B5A">
            <w:pPr>
              <w:ind w:firstLine="0"/>
            </w:pPr>
            <w:r>
              <w:t>Crawford</w:t>
            </w:r>
          </w:p>
        </w:tc>
      </w:tr>
      <w:tr w:rsidR="00BA5B5A" w:rsidRPr="00BA5B5A" w:rsidTr="00BA5B5A">
        <w:tc>
          <w:tcPr>
            <w:tcW w:w="2179" w:type="dxa"/>
            <w:shd w:val="clear" w:color="auto" w:fill="auto"/>
          </w:tcPr>
          <w:p w:rsidR="00BA5B5A" w:rsidRPr="00BA5B5A" w:rsidRDefault="00BA5B5A" w:rsidP="00BA5B5A">
            <w:pPr>
              <w:ind w:firstLine="0"/>
            </w:pPr>
            <w:r>
              <w:t>Daning</w:t>
            </w:r>
          </w:p>
        </w:tc>
        <w:tc>
          <w:tcPr>
            <w:tcW w:w="2179" w:type="dxa"/>
            <w:shd w:val="clear" w:color="auto" w:fill="auto"/>
          </w:tcPr>
          <w:p w:rsidR="00BA5B5A" w:rsidRPr="00BA5B5A" w:rsidRDefault="00BA5B5A" w:rsidP="00BA5B5A">
            <w:pPr>
              <w:ind w:firstLine="0"/>
            </w:pPr>
            <w:r>
              <w:t>Davis</w:t>
            </w:r>
          </w:p>
        </w:tc>
        <w:tc>
          <w:tcPr>
            <w:tcW w:w="2180" w:type="dxa"/>
            <w:shd w:val="clear" w:color="auto" w:fill="auto"/>
          </w:tcPr>
          <w:p w:rsidR="00BA5B5A" w:rsidRPr="00BA5B5A" w:rsidRDefault="00BA5B5A" w:rsidP="00BA5B5A">
            <w:pPr>
              <w:ind w:firstLine="0"/>
            </w:pPr>
            <w:r>
              <w:t>Dillard</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Felder</w:t>
            </w:r>
          </w:p>
        </w:tc>
      </w:tr>
      <w:tr w:rsidR="00BA5B5A" w:rsidRPr="00BA5B5A" w:rsidTr="00BA5B5A">
        <w:tc>
          <w:tcPr>
            <w:tcW w:w="2179" w:type="dxa"/>
            <w:shd w:val="clear" w:color="auto" w:fill="auto"/>
          </w:tcPr>
          <w:p w:rsidR="00BA5B5A" w:rsidRPr="00BA5B5A" w:rsidRDefault="00BA5B5A" w:rsidP="00BA5B5A">
            <w:pPr>
              <w:ind w:firstLine="0"/>
            </w:pPr>
            <w:r>
              <w:t>Finlay</w:t>
            </w:r>
          </w:p>
        </w:tc>
        <w:tc>
          <w:tcPr>
            <w:tcW w:w="2179" w:type="dxa"/>
            <w:shd w:val="clear" w:color="auto" w:fill="auto"/>
          </w:tcPr>
          <w:p w:rsidR="00BA5B5A" w:rsidRPr="00BA5B5A" w:rsidRDefault="00BA5B5A" w:rsidP="00BA5B5A">
            <w:pPr>
              <w:ind w:firstLine="0"/>
            </w:pPr>
            <w:r>
              <w:t>Forrest</w:t>
            </w:r>
          </w:p>
        </w:tc>
        <w:tc>
          <w:tcPr>
            <w:tcW w:w="2180" w:type="dxa"/>
            <w:shd w:val="clear" w:color="auto" w:fill="auto"/>
          </w:tcPr>
          <w:p w:rsidR="00BA5B5A" w:rsidRPr="00BA5B5A" w:rsidRDefault="00BA5B5A" w:rsidP="00BA5B5A">
            <w:pPr>
              <w:ind w:firstLine="0"/>
            </w:pPr>
            <w:r>
              <w:t>Forrester</w:t>
            </w:r>
          </w:p>
        </w:tc>
      </w:tr>
      <w:tr w:rsidR="00BA5B5A" w:rsidRPr="00BA5B5A" w:rsidTr="00BA5B5A">
        <w:tc>
          <w:tcPr>
            <w:tcW w:w="2179" w:type="dxa"/>
            <w:shd w:val="clear" w:color="auto" w:fill="auto"/>
          </w:tcPr>
          <w:p w:rsidR="00BA5B5A" w:rsidRPr="00BA5B5A" w:rsidRDefault="00BA5B5A" w:rsidP="00BA5B5A">
            <w:pPr>
              <w:ind w:firstLine="0"/>
            </w:pPr>
            <w:r>
              <w:t>Fry</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Garvin</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Gilliard</w:t>
            </w:r>
          </w:p>
        </w:tc>
      </w:tr>
      <w:tr w:rsidR="00BA5B5A" w:rsidRPr="00BA5B5A" w:rsidTr="00BA5B5A">
        <w:tc>
          <w:tcPr>
            <w:tcW w:w="2179" w:type="dxa"/>
            <w:shd w:val="clear" w:color="auto" w:fill="auto"/>
          </w:tcPr>
          <w:p w:rsidR="00BA5B5A" w:rsidRPr="00BA5B5A" w:rsidRDefault="00BA5B5A" w:rsidP="00BA5B5A">
            <w:pPr>
              <w:ind w:firstLine="0"/>
            </w:pPr>
            <w:r>
              <w:t>Govan</w:t>
            </w:r>
          </w:p>
        </w:tc>
        <w:tc>
          <w:tcPr>
            <w:tcW w:w="2179" w:type="dxa"/>
            <w:shd w:val="clear" w:color="auto" w:fill="auto"/>
          </w:tcPr>
          <w:p w:rsidR="00BA5B5A" w:rsidRPr="00BA5B5A" w:rsidRDefault="00BA5B5A" w:rsidP="00BA5B5A">
            <w:pPr>
              <w:ind w:firstLine="0"/>
            </w:pPr>
            <w:r>
              <w:t>Hardee</w:t>
            </w:r>
          </w:p>
        </w:tc>
        <w:tc>
          <w:tcPr>
            <w:tcW w:w="2180" w:type="dxa"/>
            <w:shd w:val="clear" w:color="auto" w:fill="auto"/>
          </w:tcPr>
          <w:p w:rsidR="00BA5B5A" w:rsidRPr="00BA5B5A" w:rsidRDefault="00BA5B5A" w:rsidP="00BA5B5A">
            <w:pPr>
              <w:ind w:firstLine="0"/>
            </w:pPr>
            <w:r>
              <w:t>Hart</w:t>
            </w:r>
          </w:p>
        </w:tc>
      </w:tr>
      <w:tr w:rsidR="00BA5B5A" w:rsidRPr="00BA5B5A" w:rsidTr="00BA5B5A">
        <w:tc>
          <w:tcPr>
            <w:tcW w:w="2179" w:type="dxa"/>
            <w:shd w:val="clear" w:color="auto" w:fill="auto"/>
          </w:tcPr>
          <w:p w:rsidR="00BA5B5A" w:rsidRPr="00BA5B5A" w:rsidRDefault="00BA5B5A" w:rsidP="00BA5B5A">
            <w:pPr>
              <w:ind w:firstLine="0"/>
            </w:pPr>
            <w:r>
              <w:t>Hayes</w:t>
            </w:r>
          </w:p>
        </w:tc>
        <w:tc>
          <w:tcPr>
            <w:tcW w:w="2179" w:type="dxa"/>
            <w:shd w:val="clear" w:color="auto" w:fill="auto"/>
          </w:tcPr>
          <w:p w:rsidR="00BA5B5A" w:rsidRPr="00BA5B5A" w:rsidRDefault="00BA5B5A" w:rsidP="00BA5B5A">
            <w:pPr>
              <w:ind w:firstLine="0"/>
            </w:pPr>
            <w:r>
              <w:t>Henderson-Myers</w:t>
            </w:r>
          </w:p>
        </w:tc>
        <w:tc>
          <w:tcPr>
            <w:tcW w:w="2180" w:type="dxa"/>
            <w:shd w:val="clear" w:color="auto" w:fill="auto"/>
          </w:tcPr>
          <w:p w:rsidR="00BA5B5A" w:rsidRPr="00BA5B5A" w:rsidRDefault="00BA5B5A" w:rsidP="00BA5B5A">
            <w:pPr>
              <w:ind w:firstLine="0"/>
            </w:pPr>
            <w:r>
              <w:t>Henegan</w:t>
            </w:r>
          </w:p>
        </w:tc>
      </w:tr>
      <w:tr w:rsidR="00BA5B5A" w:rsidRPr="00BA5B5A" w:rsidTr="00BA5B5A">
        <w:tc>
          <w:tcPr>
            <w:tcW w:w="2179" w:type="dxa"/>
            <w:shd w:val="clear" w:color="auto" w:fill="auto"/>
          </w:tcPr>
          <w:p w:rsidR="00BA5B5A" w:rsidRPr="00BA5B5A" w:rsidRDefault="00BA5B5A" w:rsidP="00BA5B5A">
            <w:pPr>
              <w:ind w:firstLine="0"/>
            </w:pPr>
            <w:r>
              <w:t>Hill</w:t>
            </w:r>
          </w:p>
        </w:tc>
        <w:tc>
          <w:tcPr>
            <w:tcW w:w="2179" w:type="dxa"/>
            <w:shd w:val="clear" w:color="auto" w:fill="auto"/>
          </w:tcPr>
          <w:p w:rsidR="00BA5B5A" w:rsidRPr="00BA5B5A" w:rsidRDefault="00BA5B5A" w:rsidP="00BA5B5A">
            <w:pPr>
              <w:ind w:firstLine="0"/>
            </w:pPr>
            <w:r>
              <w:t>Hiott</w:t>
            </w:r>
          </w:p>
        </w:tc>
        <w:tc>
          <w:tcPr>
            <w:tcW w:w="2180" w:type="dxa"/>
            <w:shd w:val="clear" w:color="auto" w:fill="auto"/>
          </w:tcPr>
          <w:p w:rsidR="00BA5B5A" w:rsidRPr="00BA5B5A" w:rsidRDefault="00BA5B5A" w:rsidP="00BA5B5A">
            <w:pPr>
              <w:ind w:firstLine="0"/>
            </w:pPr>
            <w:r>
              <w:t>Hixon</w:t>
            </w:r>
          </w:p>
        </w:tc>
      </w:tr>
      <w:tr w:rsidR="00BA5B5A" w:rsidRPr="00BA5B5A" w:rsidTr="00BA5B5A">
        <w:tc>
          <w:tcPr>
            <w:tcW w:w="2179" w:type="dxa"/>
            <w:shd w:val="clear" w:color="auto" w:fill="auto"/>
          </w:tcPr>
          <w:p w:rsidR="00BA5B5A" w:rsidRPr="00BA5B5A" w:rsidRDefault="00BA5B5A" w:rsidP="00BA5B5A">
            <w:pPr>
              <w:ind w:firstLine="0"/>
            </w:pPr>
            <w:r>
              <w:t>Hosey</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Jefferson</w:t>
            </w:r>
          </w:p>
        </w:tc>
        <w:tc>
          <w:tcPr>
            <w:tcW w:w="2179" w:type="dxa"/>
            <w:shd w:val="clear" w:color="auto" w:fill="auto"/>
          </w:tcPr>
          <w:p w:rsidR="00BA5B5A" w:rsidRPr="00BA5B5A" w:rsidRDefault="00BA5B5A" w:rsidP="00BA5B5A">
            <w:pPr>
              <w:ind w:firstLine="0"/>
            </w:pPr>
            <w:r>
              <w:t>Johnson</w:t>
            </w:r>
          </w:p>
        </w:tc>
        <w:tc>
          <w:tcPr>
            <w:tcW w:w="2180" w:type="dxa"/>
            <w:shd w:val="clear" w:color="auto" w:fill="auto"/>
          </w:tcPr>
          <w:p w:rsidR="00BA5B5A" w:rsidRPr="00BA5B5A" w:rsidRDefault="00BA5B5A" w:rsidP="00BA5B5A">
            <w:pPr>
              <w:ind w:firstLine="0"/>
            </w:pPr>
            <w:r>
              <w:t>Jordan</w:t>
            </w:r>
          </w:p>
        </w:tc>
      </w:tr>
      <w:tr w:rsidR="00BA5B5A" w:rsidRPr="00BA5B5A" w:rsidTr="00BA5B5A">
        <w:tc>
          <w:tcPr>
            <w:tcW w:w="2179" w:type="dxa"/>
            <w:shd w:val="clear" w:color="auto" w:fill="auto"/>
          </w:tcPr>
          <w:p w:rsidR="00BA5B5A" w:rsidRPr="00BA5B5A" w:rsidRDefault="00BA5B5A" w:rsidP="00BA5B5A">
            <w:pPr>
              <w:ind w:firstLine="0"/>
            </w:pPr>
            <w:r>
              <w:t>Kimmons</w:t>
            </w:r>
          </w:p>
        </w:tc>
        <w:tc>
          <w:tcPr>
            <w:tcW w:w="2179" w:type="dxa"/>
            <w:shd w:val="clear" w:color="auto" w:fill="auto"/>
          </w:tcPr>
          <w:p w:rsidR="00BA5B5A" w:rsidRPr="00BA5B5A" w:rsidRDefault="00BA5B5A" w:rsidP="00BA5B5A">
            <w:pPr>
              <w:ind w:firstLine="0"/>
            </w:pPr>
            <w:r>
              <w:t>King</w:t>
            </w:r>
          </w:p>
        </w:tc>
        <w:tc>
          <w:tcPr>
            <w:tcW w:w="2180" w:type="dxa"/>
            <w:shd w:val="clear" w:color="auto" w:fill="auto"/>
          </w:tcPr>
          <w:p w:rsidR="00BA5B5A" w:rsidRPr="00BA5B5A" w:rsidRDefault="00BA5B5A" w:rsidP="00BA5B5A">
            <w:pPr>
              <w:ind w:firstLine="0"/>
            </w:pPr>
            <w:r>
              <w:t>Kirby</w:t>
            </w:r>
          </w:p>
        </w:tc>
      </w:tr>
      <w:tr w:rsidR="00BA5B5A" w:rsidRPr="00BA5B5A" w:rsidTr="00BA5B5A">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Lowe</w:t>
            </w:r>
          </w:p>
        </w:tc>
        <w:tc>
          <w:tcPr>
            <w:tcW w:w="2180" w:type="dxa"/>
            <w:shd w:val="clear" w:color="auto" w:fill="auto"/>
          </w:tcPr>
          <w:p w:rsidR="00BA5B5A" w:rsidRPr="00BA5B5A" w:rsidRDefault="00BA5B5A" w:rsidP="00BA5B5A">
            <w:pPr>
              <w:ind w:firstLine="0"/>
            </w:pPr>
            <w:r>
              <w:t>Lucas</w:t>
            </w:r>
          </w:p>
        </w:tc>
      </w:tr>
      <w:tr w:rsidR="00BA5B5A" w:rsidRPr="00BA5B5A" w:rsidTr="00BA5B5A">
        <w:tc>
          <w:tcPr>
            <w:tcW w:w="2179" w:type="dxa"/>
            <w:shd w:val="clear" w:color="auto" w:fill="auto"/>
          </w:tcPr>
          <w:p w:rsidR="00BA5B5A" w:rsidRPr="00BA5B5A" w:rsidRDefault="00BA5B5A" w:rsidP="00BA5B5A">
            <w:pPr>
              <w:ind w:firstLine="0"/>
            </w:pPr>
            <w:r>
              <w:t>Mace</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McKnight</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Morgan</w:t>
            </w:r>
          </w:p>
        </w:tc>
      </w:tr>
      <w:tr w:rsidR="00BA5B5A" w:rsidRPr="00BA5B5A" w:rsidTr="00BA5B5A">
        <w:tc>
          <w:tcPr>
            <w:tcW w:w="2179" w:type="dxa"/>
            <w:shd w:val="clear" w:color="auto" w:fill="auto"/>
          </w:tcPr>
          <w:p w:rsidR="00BA5B5A" w:rsidRPr="00BA5B5A" w:rsidRDefault="00BA5B5A" w:rsidP="00BA5B5A">
            <w:pPr>
              <w:ind w:firstLine="0"/>
            </w:pPr>
            <w:r>
              <w:t>V. S. Moss</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W. Newton</w:t>
            </w:r>
          </w:p>
        </w:tc>
      </w:tr>
      <w:tr w:rsidR="00BA5B5A" w:rsidRPr="00BA5B5A" w:rsidTr="00BA5B5A">
        <w:tc>
          <w:tcPr>
            <w:tcW w:w="2179" w:type="dxa"/>
            <w:shd w:val="clear" w:color="auto" w:fill="auto"/>
          </w:tcPr>
          <w:p w:rsidR="00BA5B5A" w:rsidRPr="00BA5B5A" w:rsidRDefault="00BA5B5A" w:rsidP="00BA5B5A">
            <w:pPr>
              <w:ind w:firstLine="0"/>
            </w:pPr>
            <w:r>
              <w:t>Norrell</w:t>
            </w:r>
          </w:p>
        </w:tc>
        <w:tc>
          <w:tcPr>
            <w:tcW w:w="2179" w:type="dxa"/>
            <w:shd w:val="clear" w:color="auto" w:fill="auto"/>
          </w:tcPr>
          <w:p w:rsidR="00BA5B5A" w:rsidRPr="00BA5B5A" w:rsidRDefault="00BA5B5A" w:rsidP="00BA5B5A">
            <w:pPr>
              <w:ind w:firstLine="0"/>
            </w:pPr>
            <w:r>
              <w:t>Ott</w:t>
            </w:r>
          </w:p>
        </w:tc>
        <w:tc>
          <w:tcPr>
            <w:tcW w:w="2180" w:type="dxa"/>
            <w:shd w:val="clear" w:color="auto" w:fill="auto"/>
          </w:tcPr>
          <w:p w:rsidR="00BA5B5A" w:rsidRPr="00BA5B5A" w:rsidRDefault="00BA5B5A" w:rsidP="00BA5B5A">
            <w:pPr>
              <w:ind w:firstLine="0"/>
            </w:pPr>
            <w:r>
              <w:t>Parks</w:t>
            </w:r>
          </w:p>
        </w:tc>
      </w:tr>
      <w:tr w:rsidR="00BA5B5A" w:rsidRPr="00BA5B5A" w:rsidTr="00BA5B5A">
        <w:tc>
          <w:tcPr>
            <w:tcW w:w="2179" w:type="dxa"/>
            <w:shd w:val="clear" w:color="auto" w:fill="auto"/>
          </w:tcPr>
          <w:p w:rsidR="00BA5B5A" w:rsidRPr="00BA5B5A" w:rsidRDefault="00BA5B5A" w:rsidP="00BA5B5A">
            <w:pPr>
              <w:ind w:firstLine="0"/>
            </w:pPr>
            <w:r>
              <w:t>Pendarvis</w:t>
            </w:r>
          </w:p>
        </w:tc>
        <w:tc>
          <w:tcPr>
            <w:tcW w:w="2179" w:type="dxa"/>
            <w:shd w:val="clear" w:color="auto" w:fill="auto"/>
          </w:tcPr>
          <w:p w:rsidR="00BA5B5A" w:rsidRPr="00BA5B5A" w:rsidRDefault="00BA5B5A" w:rsidP="00BA5B5A">
            <w:pPr>
              <w:ind w:firstLine="0"/>
            </w:pPr>
            <w:r>
              <w:t>Pope</w:t>
            </w:r>
          </w:p>
        </w:tc>
        <w:tc>
          <w:tcPr>
            <w:tcW w:w="2180" w:type="dxa"/>
            <w:shd w:val="clear" w:color="auto" w:fill="auto"/>
          </w:tcPr>
          <w:p w:rsidR="00BA5B5A" w:rsidRPr="00BA5B5A" w:rsidRDefault="00BA5B5A" w:rsidP="00BA5B5A">
            <w:pPr>
              <w:ind w:firstLine="0"/>
            </w:pPr>
            <w:r>
              <w:t>Ridgeway</w:t>
            </w:r>
          </w:p>
        </w:tc>
      </w:tr>
      <w:tr w:rsidR="00BA5B5A" w:rsidRPr="00BA5B5A" w:rsidTr="00BA5B5A">
        <w:tc>
          <w:tcPr>
            <w:tcW w:w="2179" w:type="dxa"/>
            <w:shd w:val="clear" w:color="auto" w:fill="auto"/>
          </w:tcPr>
          <w:p w:rsidR="00BA5B5A" w:rsidRPr="00BA5B5A" w:rsidRDefault="00BA5B5A" w:rsidP="00BA5B5A">
            <w:pPr>
              <w:ind w:firstLine="0"/>
            </w:pPr>
            <w:r>
              <w:t>Rivers</w:t>
            </w:r>
          </w:p>
        </w:tc>
        <w:tc>
          <w:tcPr>
            <w:tcW w:w="2179" w:type="dxa"/>
            <w:shd w:val="clear" w:color="auto" w:fill="auto"/>
          </w:tcPr>
          <w:p w:rsidR="00BA5B5A" w:rsidRPr="00BA5B5A" w:rsidRDefault="00BA5B5A" w:rsidP="00BA5B5A">
            <w:pPr>
              <w:ind w:firstLine="0"/>
            </w:pPr>
            <w:r>
              <w:t>Robinson</w:t>
            </w:r>
          </w:p>
        </w:tc>
        <w:tc>
          <w:tcPr>
            <w:tcW w:w="2180" w:type="dxa"/>
            <w:shd w:val="clear" w:color="auto" w:fill="auto"/>
          </w:tcPr>
          <w:p w:rsidR="00BA5B5A" w:rsidRPr="00BA5B5A" w:rsidRDefault="00BA5B5A" w:rsidP="00BA5B5A">
            <w:pPr>
              <w:ind w:firstLine="0"/>
            </w:pPr>
            <w:r>
              <w:t>Rose</w:t>
            </w:r>
          </w:p>
        </w:tc>
      </w:tr>
      <w:tr w:rsidR="00BA5B5A" w:rsidRPr="00BA5B5A" w:rsidTr="00BA5B5A">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Stringer</w:t>
            </w:r>
          </w:p>
        </w:tc>
        <w:tc>
          <w:tcPr>
            <w:tcW w:w="2180" w:type="dxa"/>
            <w:shd w:val="clear" w:color="auto" w:fill="auto"/>
          </w:tcPr>
          <w:p w:rsidR="00BA5B5A" w:rsidRPr="00BA5B5A" w:rsidRDefault="00BA5B5A" w:rsidP="00BA5B5A">
            <w:pPr>
              <w:ind w:firstLine="0"/>
            </w:pPr>
            <w:r>
              <w:t>Tallon</w:t>
            </w:r>
          </w:p>
        </w:tc>
      </w:tr>
      <w:tr w:rsidR="00BA5B5A" w:rsidRPr="00BA5B5A" w:rsidTr="00BA5B5A">
        <w:tc>
          <w:tcPr>
            <w:tcW w:w="2179" w:type="dxa"/>
            <w:shd w:val="clear" w:color="auto" w:fill="auto"/>
          </w:tcPr>
          <w:p w:rsidR="00BA5B5A" w:rsidRPr="00BA5B5A" w:rsidRDefault="00BA5B5A" w:rsidP="00BA5B5A">
            <w:pPr>
              <w:ind w:firstLine="0"/>
            </w:pPr>
            <w:r>
              <w:t>Taylor</w:t>
            </w:r>
          </w:p>
        </w:tc>
        <w:tc>
          <w:tcPr>
            <w:tcW w:w="2179" w:type="dxa"/>
            <w:shd w:val="clear" w:color="auto" w:fill="auto"/>
          </w:tcPr>
          <w:p w:rsidR="00BA5B5A" w:rsidRPr="00BA5B5A" w:rsidRDefault="00BA5B5A" w:rsidP="00BA5B5A">
            <w:pPr>
              <w:ind w:firstLine="0"/>
            </w:pPr>
            <w:r>
              <w:t>Thayer</w:t>
            </w:r>
          </w:p>
        </w:tc>
        <w:tc>
          <w:tcPr>
            <w:tcW w:w="2180" w:type="dxa"/>
            <w:shd w:val="clear" w:color="auto" w:fill="auto"/>
          </w:tcPr>
          <w:p w:rsidR="00BA5B5A" w:rsidRPr="00BA5B5A" w:rsidRDefault="00BA5B5A" w:rsidP="00BA5B5A">
            <w:pPr>
              <w:ind w:firstLine="0"/>
            </w:pPr>
            <w:r>
              <w:t>Toole</w:t>
            </w:r>
          </w:p>
        </w:tc>
      </w:tr>
      <w:tr w:rsidR="00BA5B5A" w:rsidRPr="00BA5B5A" w:rsidTr="00BA5B5A">
        <w:tc>
          <w:tcPr>
            <w:tcW w:w="2179" w:type="dxa"/>
            <w:shd w:val="clear" w:color="auto" w:fill="auto"/>
          </w:tcPr>
          <w:p w:rsidR="00BA5B5A" w:rsidRPr="00BA5B5A" w:rsidRDefault="00BA5B5A" w:rsidP="00BA5B5A">
            <w:pPr>
              <w:ind w:firstLine="0"/>
            </w:pPr>
            <w:r>
              <w:t>Trantham</w:t>
            </w:r>
          </w:p>
        </w:tc>
        <w:tc>
          <w:tcPr>
            <w:tcW w:w="2179" w:type="dxa"/>
            <w:shd w:val="clear" w:color="auto" w:fill="auto"/>
          </w:tcPr>
          <w:p w:rsidR="00BA5B5A" w:rsidRPr="00BA5B5A" w:rsidRDefault="00BA5B5A" w:rsidP="00BA5B5A">
            <w:pPr>
              <w:ind w:firstLine="0"/>
            </w:pPr>
            <w:r>
              <w:t>Weeks</w:t>
            </w:r>
          </w:p>
        </w:tc>
        <w:tc>
          <w:tcPr>
            <w:tcW w:w="2180" w:type="dxa"/>
            <w:shd w:val="clear" w:color="auto" w:fill="auto"/>
          </w:tcPr>
          <w:p w:rsidR="00BA5B5A" w:rsidRPr="00BA5B5A" w:rsidRDefault="00BA5B5A" w:rsidP="00BA5B5A">
            <w:pPr>
              <w:ind w:firstLine="0"/>
            </w:pPr>
            <w:r>
              <w:t>West</w:t>
            </w:r>
          </w:p>
        </w:tc>
      </w:tr>
      <w:tr w:rsidR="00BA5B5A" w:rsidRPr="00BA5B5A" w:rsidTr="00BA5B5A">
        <w:tc>
          <w:tcPr>
            <w:tcW w:w="2179" w:type="dxa"/>
            <w:shd w:val="clear" w:color="auto" w:fill="auto"/>
          </w:tcPr>
          <w:p w:rsidR="00BA5B5A" w:rsidRPr="00BA5B5A" w:rsidRDefault="00BA5B5A" w:rsidP="00BA5B5A">
            <w:pPr>
              <w:ind w:firstLine="0"/>
            </w:pPr>
            <w:r>
              <w:t>Wheeler</w:t>
            </w:r>
          </w:p>
        </w:tc>
        <w:tc>
          <w:tcPr>
            <w:tcW w:w="2179" w:type="dxa"/>
            <w:shd w:val="clear" w:color="auto" w:fill="auto"/>
          </w:tcPr>
          <w:p w:rsidR="00BA5B5A" w:rsidRPr="00BA5B5A" w:rsidRDefault="00BA5B5A" w:rsidP="00BA5B5A">
            <w:pPr>
              <w:ind w:firstLine="0"/>
            </w:pPr>
            <w:r>
              <w:t>White</w:t>
            </w:r>
          </w:p>
        </w:tc>
        <w:tc>
          <w:tcPr>
            <w:tcW w:w="2180" w:type="dxa"/>
            <w:shd w:val="clear" w:color="auto" w:fill="auto"/>
          </w:tcPr>
          <w:p w:rsidR="00BA5B5A" w:rsidRPr="00BA5B5A" w:rsidRDefault="00BA5B5A" w:rsidP="00BA5B5A">
            <w:pPr>
              <w:ind w:firstLine="0"/>
            </w:pPr>
            <w:r>
              <w:t>Whitmire</w:t>
            </w:r>
          </w:p>
        </w:tc>
      </w:tr>
      <w:tr w:rsidR="00BA5B5A" w:rsidRPr="00BA5B5A" w:rsidTr="00BA5B5A">
        <w:tc>
          <w:tcPr>
            <w:tcW w:w="2179" w:type="dxa"/>
            <w:shd w:val="clear" w:color="auto" w:fill="auto"/>
          </w:tcPr>
          <w:p w:rsidR="00BA5B5A" w:rsidRPr="00BA5B5A" w:rsidRDefault="00BA5B5A" w:rsidP="00BA5B5A">
            <w:pPr>
              <w:keepNext/>
              <w:ind w:firstLine="0"/>
            </w:pPr>
            <w:r>
              <w:t>R. Williams</w:t>
            </w:r>
          </w:p>
        </w:tc>
        <w:tc>
          <w:tcPr>
            <w:tcW w:w="2179" w:type="dxa"/>
            <w:shd w:val="clear" w:color="auto" w:fill="auto"/>
          </w:tcPr>
          <w:p w:rsidR="00BA5B5A" w:rsidRPr="00BA5B5A" w:rsidRDefault="00BA5B5A" w:rsidP="00BA5B5A">
            <w:pPr>
              <w:keepNext/>
              <w:ind w:firstLine="0"/>
            </w:pPr>
            <w:r>
              <w:t>S. Williams</w:t>
            </w:r>
          </w:p>
        </w:tc>
        <w:tc>
          <w:tcPr>
            <w:tcW w:w="2180" w:type="dxa"/>
            <w:shd w:val="clear" w:color="auto" w:fill="auto"/>
          </w:tcPr>
          <w:p w:rsidR="00BA5B5A" w:rsidRPr="00BA5B5A" w:rsidRDefault="00BA5B5A" w:rsidP="00BA5B5A">
            <w:pPr>
              <w:keepNext/>
              <w:ind w:firstLine="0"/>
            </w:pPr>
            <w:r>
              <w:t>Willis</w:t>
            </w:r>
          </w:p>
        </w:tc>
      </w:tr>
      <w:tr w:rsidR="00BA5B5A" w:rsidRPr="00BA5B5A" w:rsidTr="00BA5B5A">
        <w:tc>
          <w:tcPr>
            <w:tcW w:w="2179" w:type="dxa"/>
            <w:shd w:val="clear" w:color="auto" w:fill="auto"/>
          </w:tcPr>
          <w:p w:rsidR="00BA5B5A" w:rsidRPr="00BA5B5A" w:rsidRDefault="00BA5B5A" w:rsidP="00BA5B5A">
            <w:pPr>
              <w:keepNext/>
              <w:ind w:firstLine="0"/>
            </w:pPr>
            <w:r>
              <w:t>Wooten</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Total--100</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Simmons</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w:t>
      </w:r>
    </w:p>
    <w:p w:rsidR="00BA5B5A" w:rsidRDefault="00BA5B5A" w:rsidP="00BA5B5A">
      <w:pPr>
        <w:jc w:val="center"/>
        <w:rPr>
          <w:b/>
        </w:rPr>
      </w:pPr>
    </w:p>
    <w:p w:rsidR="00BA5B5A" w:rsidRDefault="00BA5B5A" w:rsidP="00BA5B5A">
      <w:r>
        <w:t>So, the Bill, as amended, was read the second time and ordered to third reading.</w:t>
      </w:r>
    </w:p>
    <w:p w:rsidR="00BA5B5A" w:rsidRDefault="00BA5B5A" w:rsidP="00BA5B5A"/>
    <w:p w:rsidR="00BA5B5A" w:rsidRDefault="00BA5B5A" w:rsidP="00BA5B5A">
      <w:pPr>
        <w:keepNext/>
        <w:jc w:val="center"/>
        <w:rPr>
          <w:b/>
        </w:rPr>
      </w:pPr>
      <w:r w:rsidRPr="00BA5B5A">
        <w:rPr>
          <w:b/>
        </w:rPr>
        <w:t>H. 3036--POINT OF ORDER</w:t>
      </w:r>
    </w:p>
    <w:p w:rsidR="00BA5B5A" w:rsidRDefault="00BA5B5A" w:rsidP="00BA5B5A">
      <w:pPr>
        <w:keepNext/>
      </w:pPr>
      <w:r>
        <w:t>The following Bill was taken up:</w:t>
      </w:r>
    </w:p>
    <w:p w:rsidR="00BA5B5A" w:rsidRDefault="00BA5B5A" w:rsidP="00BA5B5A">
      <w:pPr>
        <w:keepNext/>
      </w:pPr>
      <w:bookmarkStart w:id="170" w:name="include_clip_start_356"/>
      <w:bookmarkEnd w:id="170"/>
    </w:p>
    <w:p w:rsidR="00BA5B5A" w:rsidRDefault="00BA5B5A" w:rsidP="00BA5B5A">
      <w:r>
        <w:t>H. 3036 -- Reps. McCravy, Parks, West, Gagnon, Martin, Hiott, Burns, Huggins, G. R. Smith, Trantham, Ridgeway, Thayer, W. Cox, Toole, Johnson, Jefferson, Clary, Gilliard and Henegan: A BILL TO AMEND THE CODE OF LAWS OF SOUTH CAROLINA, 1976, SO AS TO ENACT "DYLAN'S LAW"; AND BY ADDING SECTION 44-37-35 SO AS TO REQUIRE NEONATAL TESTING FOR CERTAIN GENETIC DISORDERS AND DISEASES AND FOR OTHER PURPOSES.</w:t>
      </w:r>
    </w:p>
    <w:p w:rsidR="00BA5B5A" w:rsidRDefault="00BA5B5A" w:rsidP="00BA5B5A">
      <w:bookmarkStart w:id="171" w:name="include_clip_end_356"/>
      <w:bookmarkEnd w:id="171"/>
    </w:p>
    <w:p w:rsidR="00BA5B5A" w:rsidRDefault="00BA5B5A" w:rsidP="00BA5B5A">
      <w:pPr>
        <w:keepNext/>
        <w:jc w:val="center"/>
        <w:rPr>
          <w:b/>
        </w:rPr>
      </w:pPr>
      <w:r w:rsidRPr="00BA5B5A">
        <w:rPr>
          <w:b/>
        </w:rPr>
        <w:t>POINT OF ORDER</w:t>
      </w:r>
    </w:p>
    <w:p w:rsidR="00BA5B5A" w:rsidRDefault="00BA5B5A" w:rsidP="00BA5B5A">
      <w:r>
        <w:t>Rep. COBB-HUNTER made the Point of Order that the Bill was improperly before the House for consideration since its number and title have not been printed in the House Calendar at least one statewide legislative day prior to second reading.</w:t>
      </w:r>
    </w:p>
    <w:p w:rsidR="00BA5B5A" w:rsidRDefault="00BA5B5A" w:rsidP="00BA5B5A">
      <w:r>
        <w:t xml:space="preserve">The SPEAKER sustained the Point of Order.  </w:t>
      </w:r>
    </w:p>
    <w:p w:rsidR="00BA5B5A" w:rsidRDefault="00BA5B5A" w:rsidP="00BA5B5A"/>
    <w:p w:rsidR="00BA5B5A" w:rsidRDefault="00BA5B5A" w:rsidP="00BA5B5A">
      <w:pPr>
        <w:keepNext/>
        <w:jc w:val="center"/>
        <w:rPr>
          <w:b/>
        </w:rPr>
      </w:pPr>
      <w:r w:rsidRPr="00BA5B5A">
        <w:rPr>
          <w:b/>
        </w:rPr>
        <w:t>H. 3703--AMENDED AND ORDERED TO THIRD READING</w:t>
      </w:r>
    </w:p>
    <w:p w:rsidR="00BA5B5A" w:rsidRDefault="00BA5B5A" w:rsidP="00BA5B5A">
      <w:pPr>
        <w:keepNext/>
      </w:pPr>
      <w:r>
        <w:t>The following Bill was taken up:</w:t>
      </w:r>
    </w:p>
    <w:p w:rsidR="00BA5B5A" w:rsidRDefault="00BA5B5A" w:rsidP="00BA5B5A">
      <w:pPr>
        <w:keepNext/>
      </w:pPr>
      <w:bookmarkStart w:id="172" w:name="include_clip_start_360"/>
      <w:bookmarkEnd w:id="172"/>
    </w:p>
    <w:p w:rsidR="00BA5B5A" w:rsidRDefault="00BA5B5A" w:rsidP="00BA5B5A">
      <w:r>
        <w:t>H. 3703 -- Reps. Lowe, Moore, Rose, Rutherford, Willis, Sottile and Hill: A BILL TO AMEND SECTION 40-45-230, CODE OF LAWS OF SOUTH CAROLINA, 1976, RELATING TO EXAMINATION REQUIREMENTS FOR LICENSURE BY THE BOARD OF PHYSICAL THERAPY EXAMINERS, SO AS TO INCREASE THE MAXIMUM NUMBER OF TIMES A PERSON MAY ATTEMPT TO PASS LICENSURE BY THE BOARD FROM TWO TO SIX; AND TO AMEND SECTION 40-45-260, RELATING TO LIMITS ON ATTEMPTS TO PASS LICENSURE EXAMINATION FOR PHYSICAL THERAPISTS AND PHYSICAL THERAPY ASSISTANTS, SO AS TO INCREASE THE MAXIMUM NUMBER OF SUCH ATTEMPTS FROM TWO TO SIX.</w:t>
      </w:r>
    </w:p>
    <w:p w:rsidR="00BA5B5A" w:rsidRDefault="00BA5B5A" w:rsidP="00BA5B5A"/>
    <w:p w:rsidR="00BA5B5A" w:rsidRPr="009B7A7C" w:rsidRDefault="00BA5B5A" w:rsidP="00BA5B5A">
      <w:r w:rsidRPr="009B7A7C">
        <w:t>The Committee on Medical, Military, Public and Municipal Affairs proposed the following Amendment No. 1</w:t>
      </w:r>
      <w:r w:rsidR="00A57B38">
        <w:t xml:space="preserve"> to </w:t>
      </w:r>
      <w:r w:rsidRPr="009B7A7C">
        <w:t>H. 3703 (COUNCIL\WAB\3703C001.AGM.WAB19), which was adopted:</w:t>
      </w:r>
    </w:p>
    <w:p w:rsidR="00BA5B5A" w:rsidRPr="009B7A7C" w:rsidRDefault="00BA5B5A" w:rsidP="00BA5B5A">
      <w:r w:rsidRPr="009B7A7C">
        <w:t>Amend the bill, as and if amended, Section 40</w:t>
      </w:r>
      <w:r w:rsidRPr="009B7A7C">
        <w:noBreakHyphen/>
        <w:t>45</w:t>
      </w:r>
      <w:r w:rsidRPr="009B7A7C">
        <w:noBreakHyphen/>
        <w:t>230(G), as contained in SECTION 1, by deleting the subsection in its entirety and inserting:</w:t>
      </w:r>
    </w:p>
    <w:p w:rsidR="00BA5B5A" w:rsidRPr="009B7A7C" w:rsidRDefault="00BA5B5A" w:rsidP="00BA5B5A">
      <w:r w:rsidRPr="009B7A7C">
        <w:t>/</w:t>
      </w:r>
      <w:r w:rsidRPr="009B7A7C">
        <w:tab/>
        <w:t>“(G)</w:t>
      </w:r>
      <w:r w:rsidRPr="009B7A7C">
        <w:tab/>
        <w:t xml:space="preserve">If an applicant fails the examination, whether or not taken in South Carolina, the applicant may take the examination a second time on payment of the examination fee and completion of an official application. If the applicant fails the examination for a second time, </w:t>
      </w:r>
      <w:r w:rsidRPr="00BA5B5A">
        <w:rPr>
          <w:color w:val="000000"/>
          <w:u w:val="single" w:color="000000"/>
        </w:rPr>
        <w:t>whether or not taken in this State, the applicant may take the examination a third time on payment of the examination fee and completion of an official application. If an applicant fails the examination a third time, whether or not taken in this State, the applicant may take the examination a fourth time on payment of the examination fee and completion of an official application. If an applicant fails the examination a fourth time, whether or not taken in this State, the applicant may take the examination a fifth time. If an applicant fails the examination a fifth time,</w:t>
      </w:r>
      <w:r w:rsidRPr="00BA5B5A">
        <w:rPr>
          <w:color w:val="000000"/>
          <w:u w:color="000000"/>
        </w:rPr>
        <w:t xml:space="preserve"> </w:t>
      </w:r>
      <w:r w:rsidRPr="009B7A7C">
        <w:t xml:space="preserve">the applicant, in addition to the requirements for the previous examination, must take courses the board may require and furnish evidence of completing these courses </w:t>
      </w:r>
      <w:r w:rsidRPr="009B7A7C">
        <w:rPr>
          <w:u w:val="single"/>
        </w:rPr>
        <w:t>before taking the examination a sixth time</w:t>
      </w:r>
      <w:r w:rsidRPr="009B7A7C">
        <w:t>. /</w:t>
      </w:r>
    </w:p>
    <w:p w:rsidR="00BA5B5A" w:rsidRPr="009B7A7C" w:rsidRDefault="00BA5B5A" w:rsidP="00BA5B5A">
      <w:r w:rsidRPr="009B7A7C">
        <w:t>Renumber sections to conform.</w:t>
      </w:r>
    </w:p>
    <w:p w:rsidR="00BA5B5A" w:rsidRDefault="00BA5B5A" w:rsidP="00BA5B5A">
      <w:r w:rsidRPr="009B7A7C">
        <w:t>Amend title to conform.</w:t>
      </w:r>
    </w:p>
    <w:p w:rsidR="00BA5B5A" w:rsidRDefault="00BA5B5A" w:rsidP="00BA5B5A"/>
    <w:p w:rsidR="00BA5B5A" w:rsidRDefault="00BA5B5A" w:rsidP="00BA5B5A">
      <w:r>
        <w:t>Rep. PARKS explained the amendment.</w:t>
      </w:r>
    </w:p>
    <w:p w:rsidR="00BA5B5A" w:rsidRDefault="00BA5B5A" w:rsidP="00BA5B5A">
      <w:r>
        <w:t>The amendment was then adopted.</w:t>
      </w:r>
    </w:p>
    <w:p w:rsidR="00BA5B5A" w:rsidRDefault="00BA5B5A" w:rsidP="00BA5B5A"/>
    <w:p w:rsidR="00BA5B5A" w:rsidRDefault="00BA5B5A" w:rsidP="00BA5B5A">
      <w:r>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73" w:name="vote_start365"/>
      <w:bookmarkEnd w:id="173"/>
      <w:r>
        <w:t>Yeas 100;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Atkinson</w:t>
            </w:r>
          </w:p>
        </w:tc>
      </w:tr>
      <w:tr w:rsidR="00BA5B5A" w:rsidRPr="00BA5B5A" w:rsidTr="00BA5B5A">
        <w:tc>
          <w:tcPr>
            <w:tcW w:w="2179" w:type="dxa"/>
            <w:shd w:val="clear" w:color="auto" w:fill="auto"/>
          </w:tcPr>
          <w:p w:rsidR="00BA5B5A" w:rsidRPr="00BA5B5A" w:rsidRDefault="00BA5B5A" w:rsidP="00BA5B5A">
            <w:pPr>
              <w:ind w:firstLine="0"/>
            </w:pPr>
            <w:r>
              <w:t>Bailey</w:t>
            </w:r>
          </w:p>
        </w:tc>
        <w:tc>
          <w:tcPr>
            <w:tcW w:w="2179" w:type="dxa"/>
            <w:shd w:val="clear" w:color="auto" w:fill="auto"/>
          </w:tcPr>
          <w:p w:rsidR="00BA5B5A" w:rsidRPr="00BA5B5A" w:rsidRDefault="00BA5B5A" w:rsidP="00BA5B5A">
            <w:pPr>
              <w:ind w:firstLine="0"/>
            </w:pPr>
            <w:r>
              <w:t>Ballentine</w:t>
            </w:r>
          </w:p>
        </w:tc>
        <w:tc>
          <w:tcPr>
            <w:tcW w:w="2180" w:type="dxa"/>
            <w:shd w:val="clear" w:color="auto" w:fill="auto"/>
          </w:tcPr>
          <w:p w:rsidR="00BA5B5A" w:rsidRPr="00BA5B5A" w:rsidRDefault="00BA5B5A" w:rsidP="00BA5B5A">
            <w:pPr>
              <w:ind w:firstLine="0"/>
            </w:pPr>
            <w:r>
              <w:t>Bamberg</w:t>
            </w:r>
          </w:p>
        </w:tc>
      </w:tr>
      <w:tr w:rsidR="00BA5B5A" w:rsidRPr="00BA5B5A" w:rsidTr="00BA5B5A">
        <w:tc>
          <w:tcPr>
            <w:tcW w:w="2179" w:type="dxa"/>
            <w:shd w:val="clear" w:color="auto" w:fill="auto"/>
          </w:tcPr>
          <w:p w:rsidR="00BA5B5A" w:rsidRPr="00BA5B5A" w:rsidRDefault="00BA5B5A" w:rsidP="00BA5B5A">
            <w:pPr>
              <w:ind w:firstLine="0"/>
            </w:pPr>
            <w:r>
              <w:t>Bannister</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Brawley</w:t>
            </w:r>
          </w:p>
        </w:tc>
        <w:tc>
          <w:tcPr>
            <w:tcW w:w="2179" w:type="dxa"/>
            <w:shd w:val="clear" w:color="auto" w:fill="auto"/>
          </w:tcPr>
          <w:p w:rsidR="00BA5B5A" w:rsidRPr="00BA5B5A" w:rsidRDefault="00BA5B5A" w:rsidP="00BA5B5A">
            <w:pPr>
              <w:ind w:firstLine="0"/>
            </w:pPr>
            <w:r>
              <w:t>Brown</w:t>
            </w:r>
          </w:p>
        </w:tc>
        <w:tc>
          <w:tcPr>
            <w:tcW w:w="2180" w:type="dxa"/>
            <w:shd w:val="clear" w:color="auto" w:fill="auto"/>
          </w:tcPr>
          <w:p w:rsidR="00BA5B5A" w:rsidRPr="00BA5B5A" w:rsidRDefault="00BA5B5A" w:rsidP="00BA5B5A">
            <w:pPr>
              <w:ind w:firstLine="0"/>
            </w:pPr>
            <w:r>
              <w:t>Bryant</w:t>
            </w:r>
          </w:p>
        </w:tc>
      </w:tr>
      <w:tr w:rsidR="00BA5B5A" w:rsidRPr="00BA5B5A" w:rsidTr="00BA5B5A">
        <w:tc>
          <w:tcPr>
            <w:tcW w:w="2179" w:type="dxa"/>
            <w:shd w:val="clear" w:color="auto" w:fill="auto"/>
          </w:tcPr>
          <w:p w:rsidR="00BA5B5A" w:rsidRPr="00BA5B5A" w:rsidRDefault="00BA5B5A" w:rsidP="00BA5B5A">
            <w:pPr>
              <w:ind w:firstLine="0"/>
            </w:pPr>
            <w:r>
              <w:t>Burns</w:t>
            </w:r>
          </w:p>
        </w:tc>
        <w:tc>
          <w:tcPr>
            <w:tcW w:w="2179" w:type="dxa"/>
            <w:shd w:val="clear" w:color="auto" w:fill="auto"/>
          </w:tcPr>
          <w:p w:rsidR="00BA5B5A" w:rsidRPr="00BA5B5A" w:rsidRDefault="00BA5B5A" w:rsidP="00BA5B5A">
            <w:pPr>
              <w:ind w:firstLine="0"/>
            </w:pPr>
            <w:r>
              <w:t>Calhoon</w:t>
            </w:r>
          </w:p>
        </w:tc>
        <w:tc>
          <w:tcPr>
            <w:tcW w:w="2180" w:type="dxa"/>
            <w:shd w:val="clear" w:color="auto" w:fill="auto"/>
          </w:tcPr>
          <w:p w:rsidR="00BA5B5A" w:rsidRPr="00BA5B5A" w:rsidRDefault="00BA5B5A" w:rsidP="00BA5B5A">
            <w:pPr>
              <w:ind w:firstLine="0"/>
            </w:pPr>
            <w:r>
              <w:t>Caskey</w:t>
            </w:r>
          </w:p>
        </w:tc>
      </w:tr>
      <w:tr w:rsidR="00BA5B5A" w:rsidRPr="00BA5B5A" w:rsidTr="00BA5B5A">
        <w:tc>
          <w:tcPr>
            <w:tcW w:w="2179" w:type="dxa"/>
            <w:shd w:val="clear" w:color="auto" w:fill="auto"/>
          </w:tcPr>
          <w:p w:rsidR="00BA5B5A" w:rsidRPr="00BA5B5A" w:rsidRDefault="00BA5B5A" w:rsidP="00BA5B5A">
            <w:pPr>
              <w:ind w:firstLine="0"/>
            </w:pPr>
            <w:r>
              <w:t>Chellis</w:t>
            </w:r>
          </w:p>
        </w:tc>
        <w:tc>
          <w:tcPr>
            <w:tcW w:w="2179" w:type="dxa"/>
            <w:shd w:val="clear" w:color="auto" w:fill="auto"/>
          </w:tcPr>
          <w:p w:rsidR="00BA5B5A" w:rsidRPr="00BA5B5A" w:rsidRDefault="00BA5B5A" w:rsidP="00BA5B5A">
            <w:pPr>
              <w:ind w:firstLine="0"/>
            </w:pPr>
            <w:r>
              <w:t>Chumley</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Clemmons</w:t>
            </w:r>
          </w:p>
        </w:tc>
        <w:tc>
          <w:tcPr>
            <w:tcW w:w="2179" w:type="dxa"/>
            <w:shd w:val="clear" w:color="auto" w:fill="auto"/>
          </w:tcPr>
          <w:p w:rsidR="00BA5B5A" w:rsidRPr="00BA5B5A" w:rsidRDefault="00BA5B5A" w:rsidP="00BA5B5A">
            <w:pPr>
              <w:ind w:firstLine="0"/>
            </w:pPr>
            <w:r>
              <w:t>Clyburn</w:t>
            </w:r>
          </w:p>
        </w:tc>
        <w:tc>
          <w:tcPr>
            <w:tcW w:w="2180" w:type="dxa"/>
            <w:shd w:val="clear" w:color="auto" w:fill="auto"/>
          </w:tcPr>
          <w:p w:rsidR="00BA5B5A" w:rsidRPr="00BA5B5A" w:rsidRDefault="00BA5B5A" w:rsidP="00BA5B5A">
            <w:pPr>
              <w:ind w:firstLine="0"/>
            </w:pPr>
            <w:r>
              <w:t>Cobb-Hunter</w:t>
            </w:r>
          </w:p>
        </w:tc>
      </w:tr>
      <w:tr w:rsidR="00BA5B5A" w:rsidRPr="00BA5B5A" w:rsidTr="00BA5B5A">
        <w:tc>
          <w:tcPr>
            <w:tcW w:w="2179" w:type="dxa"/>
            <w:shd w:val="clear" w:color="auto" w:fill="auto"/>
          </w:tcPr>
          <w:p w:rsidR="00BA5B5A" w:rsidRPr="00BA5B5A" w:rsidRDefault="00BA5B5A" w:rsidP="00BA5B5A">
            <w:pPr>
              <w:ind w:firstLine="0"/>
            </w:pPr>
            <w:r>
              <w:t>Cogswell</w:t>
            </w:r>
          </w:p>
        </w:tc>
        <w:tc>
          <w:tcPr>
            <w:tcW w:w="2179" w:type="dxa"/>
            <w:shd w:val="clear" w:color="auto" w:fill="auto"/>
          </w:tcPr>
          <w:p w:rsidR="00BA5B5A" w:rsidRPr="00BA5B5A" w:rsidRDefault="00BA5B5A" w:rsidP="00BA5B5A">
            <w:pPr>
              <w:ind w:firstLine="0"/>
            </w:pPr>
            <w:r>
              <w:t>Collins</w:t>
            </w:r>
          </w:p>
        </w:tc>
        <w:tc>
          <w:tcPr>
            <w:tcW w:w="2180" w:type="dxa"/>
            <w:shd w:val="clear" w:color="auto" w:fill="auto"/>
          </w:tcPr>
          <w:p w:rsidR="00BA5B5A" w:rsidRPr="00BA5B5A" w:rsidRDefault="00BA5B5A" w:rsidP="00BA5B5A">
            <w:pPr>
              <w:ind w:firstLine="0"/>
            </w:pPr>
            <w:r>
              <w:t>W. Cox</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Elliott</w:t>
            </w:r>
          </w:p>
        </w:tc>
        <w:tc>
          <w:tcPr>
            <w:tcW w:w="2180" w:type="dxa"/>
            <w:shd w:val="clear" w:color="auto" w:fill="auto"/>
          </w:tcPr>
          <w:p w:rsidR="00BA5B5A" w:rsidRPr="00BA5B5A" w:rsidRDefault="00BA5B5A" w:rsidP="00BA5B5A">
            <w:pPr>
              <w:ind w:firstLine="0"/>
            </w:pPr>
            <w:r>
              <w:t>Felder</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Funderburk</w:t>
            </w:r>
          </w:p>
        </w:tc>
        <w:tc>
          <w:tcPr>
            <w:tcW w:w="2179" w:type="dxa"/>
            <w:shd w:val="clear" w:color="auto" w:fill="auto"/>
          </w:tcPr>
          <w:p w:rsidR="00BA5B5A" w:rsidRPr="00BA5B5A" w:rsidRDefault="00BA5B5A" w:rsidP="00BA5B5A">
            <w:pPr>
              <w:ind w:firstLine="0"/>
            </w:pPr>
            <w:r>
              <w:t>Gagnon</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Gilliard</w:t>
            </w:r>
          </w:p>
        </w:tc>
        <w:tc>
          <w:tcPr>
            <w:tcW w:w="2180" w:type="dxa"/>
            <w:shd w:val="clear" w:color="auto" w:fill="auto"/>
          </w:tcPr>
          <w:p w:rsidR="00BA5B5A" w:rsidRPr="00BA5B5A" w:rsidRDefault="00BA5B5A" w:rsidP="00BA5B5A">
            <w:pPr>
              <w:ind w:firstLine="0"/>
            </w:pPr>
            <w:r>
              <w:t>Govan</w:t>
            </w:r>
          </w:p>
        </w:tc>
      </w:tr>
      <w:tr w:rsidR="00BA5B5A" w:rsidRPr="00BA5B5A" w:rsidTr="00BA5B5A">
        <w:tc>
          <w:tcPr>
            <w:tcW w:w="2179" w:type="dxa"/>
            <w:shd w:val="clear" w:color="auto" w:fill="auto"/>
          </w:tcPr>
          <w:p w:rsidR="00BA5B5A" w:rsidRPr="00BA5B5A" w:rsidRDefault="00BA5B5A" w:rsidP="00BA5B5A">
            <w:pPr>
              <w:ind w:firstLine="0"/>
            </w:pPr>
            <w:r>
              <w:t>Hardee</w:t>
            </w:r>
          </w:p>
        </w:tc>
        <w:tc>
          <w:tcPr>
            <w:tcW w:w="2179" w:type="dxa"/>
            <w:shd w:val="clear" w:color="auto" w:fill="auto"/>
          </w:tcPr>
          <w:p w:rsidR="00BA5B5A" w:rsidRPr="00BA5B5A" w:rsidRDefault="00BA5B5A" w:rsidP="00BA5B5A">
            <w:pPr>
              <w:ind w:firstLine="0"/>
            </w:pPr>
            <w:r>
              <w:t>Hart</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Hill</w:t>
            </w:r>
          </w:p>
        </w:tc>
      </w:tr>
      <w:tr w:rsidR="00BA5B5A" w:rsidRPr="00BA5B5A" w:rsidTr="00BA5B5A">
        <w:tc>
          <w:tcPr>
            <w:tcW w:w="2179" w:type="dxa"/>
            <w:shd w:val="clear" w:color="auto" w:fill="auto"/>
          </w:tcPr>
          <w:p w:rsidR="00BA5B5A" w:rsidRPr="00BA5B5A" w:rsidRDefault="00BA5B5A" w:rsidP="00BA5B5A">
            <w:pPr>
              <w:ind w:firstLine="0"/>
            </w:pPr>
            <w:r>
              <w:t>Hiott</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Howard</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Jefferson</w:t>
            </w:r>
          </w:p>
        </w:tc>
        <w:tc>
          <w:tcPr>
            <w:tcW w:w="2179" w:type="dxa"/>
            <w:shd w:val="clear" w:color="auto" w:fill="auto"/>
          </w:tcPr>
          <w:p w:rsidR="00BA5B5A" w:rsidRPr="00BA5B5A" w:rsidRDefault="00BA5B5A" w:rsidP="00BA5B5A">
            <w:pPr>
              <w:ind w:firstLine="0"/>
            </w:pPr>
            <w:r>
              <w:t>Johnson</w:t>
            </w:r>
          </w:p>
        </w:tc>
        <w:tc>
          <w:tcPr>
            <w:tcW w:w="2180" w:type="dxa"/>
            <w:shd w:val="clear" w:color="auto" w:fill="auto"/>
          </w:tcPr>
          <w:p w:rsidR="00BA5B5A" w:rsidRPr="00BA5B5A" w:rsidRDefault="00BA5B5A" w:rsidP="00BA5B5A">
            <w:pPr>
              <w:ind w:firstLine="0"/>
            </w:pPr>
            <w:r>
              <w:t>Jordan</w:t>
            </w:r>
          </w:p>
        </w:tc>
      </w:tr>
      <w:tr w:rsidR="00BA5B5A" w:rsidRPr="00BA5B5A" w:rsidTr="00BA5B5A">
        <w:tc>
          <w:tcPr>
            <w:tcW w:w="2179" w:type="dxa"/>
            <w:shd w:val="clear" w:color="auto" w:fill="auto"/>
          </w:tcPr>
          <w:p w:rsidR="00BA5B5A" w:rsidRPr="00BA5B5A" w:rsidRDefault="00BA5B5A" w:rsidP="00BA5B5A">
            <w:pPr>
              <w:ind w:firstLine="0"/>
            </w:pPr>
            <w:r>
              <w:t>Kimmons</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Lowe</w:t>
            </w:r>
          </w:p>
        </w:tc>
        <w:tc>
          <w:tcPr>
            <w:tcW w:w="2180" w:type="dxa"/>
            <w:shd w:val="clear" w:color="auto" w:fill="auto"/>
          </w:tcPr>
          <w:p w:rsidR="00BA5B5A" w:rsidRPr="00BA5B5A" w:rsidRDefault="00BA5B5A" w:rsidP="00BA5B5A">
            <w:pPr>
              <w:ind w:firstLine="0"/>
            </w:pPr>
            <w:r>
              <w:t>Lucas</w:t>
            </w:r>
          </w:p>
        </w:tc>
      </w:tr>
      <w:tr w:rsidR="00BA5B5A" w:rsidRPr="00BA5B5A" w:rsidTr="00BA5B5A">
        <w:tc>
          <w:tcPr>
            <w:tcW w:w="2179" w:type="dxa"/>
            <w:shd w:val="clear" w:color="auto" w:fill="auto"/>
          </w:tcPr>
          <w:p w:rsidR="00BA5B5A" w:rsidRPr="00BA5B5A" w:rsidRDefault="00BA5B5A" w:rsidP="00BA5B5A">
            <w:pPr>
              <w:ind w:firstLine="0"/>
            </w:pPr>
            <w:r>
              <w:t>Mace</w:t>
            </w:r>
          </w:p>
        </w:tc>
        <w:tc>
          <w:tcPr>
            <w:tcW w:w="2179" w:type="dxa"/>
            <w:shd w:val="clear" w:color="auto" w:fill="auto"/>
          </w:tcPr>
          <w:p w:rsidR="00BA5B5A" w:rsidRPr="00BA5B5A" w:rsidRDefault="00BA5B5A" w:rsidP="00BA5B5A">
            <w:pPr>
              <w:ind w:firstLine="0"/>
            </w:pPr>
            <w:r>
              <w:t>Mack</w:t>
            </w:r>
          </w:p>
        </w:tc>
        <w:tc>
          <w:tcPr>
            <w:tcW w:w="2180" w:type="dxa"/>
            <w:shd w:val="clear" w:color="auto" w:fill="auto"/>
          </w:tcPr>
          <w:p w:rsidR="00BA5B5A" w:rsidRPr="00BA5B5A" w:rsidRDefault="00BA5B5A" w:rsidP="00BA5B5A">
            <w:pPr>
              <w:ind w:firstLine="0"/>
            </w:pPr>
            <w:r>
              <w:t>Magnuson</w:t>
            </w:r>
          </w:p>
        </w:tc>
      </w:tr>
      <w:tr w:rsidR="00BA5B5A" w:rsidRPr="00BA5B5A" w:rsidTr="00BA5B5A">
        <w:tc>
          <w:tcPr>
            <w:tcW w:w="2179" w:type="dxa"/>
            <w:shd w:val="clear" w:color="auto" w:fill="auto"/>
          </w:tcPr>
          <w:p w:rsidR="00BA5B5A" w:rsidRPr="00BA5B5A" w:rsidRDefault="00BA5B5A" w:rsidP="00BA5B5A">
            <w:pPr>
              <w:ind w:firstLine="0"/>
            </w:pPr>
            <w:r>
              <w:t>Martin</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McKnight</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Morgan</w:t>
            </w:r>
          </w:p>
        </w:tc>
      </w:tr>
      <w:tr w:rsidR="00BA5B5A" w:rsidRPr="00BA5B5A" w:rsidTr="00BA5B5A">
        <w:tc>
          <w:tcPr>
            <w:tcW w:w="2179" w:type="dxa"/>
            <w:shd w:val="clear" w:color="auto" w:fill="auto"/>
          </w:tcPr>
          <w:p w:rsidR="00BA5B5A" w:rsidRPr="00BA5B5A" w:rsidRDefault="00BA5B5A" w:rsidP="00BA5B5A">
            <w:pPr>
              <w:ind w:firstLine="0"/>
            </w:pPr>
            <w:r>
              <w:t>V. S. Moss</w:t>
            </w:r>
          </w:p>
        </w:tc>
        <w:tc>
          <w:tcPr>
            <w:tcW w:w="2179" w:type="dxa"/>
            <w:shd w:val="clear" w:color="auto" w:fill="auto"/>
          </w:tcPr>
          <w:p w:rsidR="00BA5B5A" w:rsidRPr="00BA5B5A" w:rsidRDefault="00BA5B5A" w:rsidP="00BA5B5A">
            <w:pPr>
              <w:ind w:firstLine="0"/>
            </w:pPr>
            <w:r>
              <w:t>Murphy</w:t>
            </w:r>
          </w:p>
        </w:tc>
        <w:tc>
          <w:tcPr>
            <w:tcW w:w="2180" w:type="dxa"/>
            <w:shd w:val="clear" w:color="auto" w:fill="auto"/>
          </w:tcPr>
          <w:p w:rsidR="00BA5B5A" w:rsidRPr="00BA5B5A" w:rsidRDefault="00BA5B5A" w:rsidP="00BA5B5A">
            <w:pPr>
              <w:ind w:firstLine="0"/>
            </w:pPr>
            <w:r>
              <w:t>W. Newton</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Parks</w:t>
            </w:r>
          </w:p>
        </w:tc>
        <w:tc>
          <w:tcPr>
            <w:tcW w:w="2180" w:type="dxa"/>
            <w:shd w:val="clear" w:color="auto" w:fill="auto"/>
          </w:tcPr>
          <w:p w:rsidR="00BA5B5A" w:rsidRPr="00BA5B5A" w:rsidRDefault="00BA5B5A" w:rsidP="00BA5B5A">
            <w:pPr>
              <w:ind w:firstLine="0"/>
            </w:pPr>
            <w:r>
              <w:t>Pendarvis</w:t>
            </w:r>
          </w:p>
        </w:tc>
      </w:tr>
      <w:tr w:rsidR="00BA5B5A" w:rsidRPr="00BA5B5A" w:rsidTr="00BA5B5A">
        <w:tc>
          <w:tcPr>
            <w:tcW w:w="2179" w:type="dxa"/>
            <w:shd w:val="clear" w:color="auto" w:fill="auto"/>
          </w:tcPr>
          <w:p w:rsidR="00BA5B5A" w:rsidRPr="00BA5B5A" w:rsidRDefault="00BA5B5A" w:rsidP="00BA5B5A">
            <w:pPr>
              <w:ind w:firstLine="0"/>
            </w:pPr>
            <w:r>
              <w:t>Pope</w:t>
            </w:r>
          </w:p>
        </w:tc>
        <w:tc>
          <w:tcPr>
            <w:tcW w:w="2179" w:type="dxa"/>
            <w:shd w:val="clear" w:color="auto" w:fill="auto"/>
          </w:tcPr>
          <w:p w:rsidR="00BA5B5A" w:rsidRPr="00BA5B5A" w:rsidRDefault="00BA5B5A" w:rsidP="00BA5B5A">
            <w:pPr>
              <w:ind w:firstLine="0"/>
            </w:pPr>
            <w:r>
              <w:t>Ridgeway</w:t>
            </w:r>
          </w:p>
        </w:tc>
        <w:tc>
          <w:tcPr>
            <w:tcW w:w="2180" w:type="dxa"/>
            <w:shd w:val="clear" w:color="auto" w:fill="auto"/>
          </w:tcPr>
          <w:p w:rsidR="00BA5B5A" w:rsidRPr="00BA5B5A" w:rsidRDefault="00BA5B5A" w:rsidP="00BA5B5A">
            <w:pPr>
              <w:ind w:firstLine="0"/>
            </w:pPr>
            <w:r>
              <w:t>Rivers</w:t>
            </w:r>
          </w:p>
        </w:tc>
      </w:tr>
      <w:tr w:rsidR="00BA5B5A" w:rsidRPr="00BA5B5A" w:rsidTr="00BA5B5A">
        <w:tc>
          <w:tcPr>
            <w:tcW w:w="2179" w:type="dxa"/>
            <w:shd w:val="clear" w:color="auto" w:fill="auto"/>
          </w:tcPr>
          <w:p w:rsidR="00BA5B5A" w:rsidRPr="00BA5B5A" w:rsidRDefault="00BA5B5A" w:rsidP="00BA5B5A">
            <w:pPr>
              <w:ind w:firstLine="0"/>
            </w:pPr>
            <w:r>
              <w:t>Robinson</w:t>
            </w:r>
          </w:p>
        </w:tc>
        <w:tc>
          <w:tcPr>
            <w:tcW w:w="2179" w:type="dxa"/>
            <w:shd w:val="clear" w:color="auto" w:fill="auto"/>
          </w:tcPr>
          <w:p w:rsidR="00BA5B5A" w:rsidRPr="00BA5B5A" w:rsidRDefault="00BA5B5A" w:rsidP="00BA5B5A">
            <w:pPr>
              <w:ind w:firstLine="0"/>
            </w:pPr>
            <w:r>
              <w:t>Rose</w:t>
            </w:r>
          </w:p>
        </w:tc>
        <w:tc>
          <w:tcPr>
            <w:tcW w:w="2180" w:type="dxa"/>
            <w:shd w:val="clear" w:color="auto" w:fill="auto"/>
          </w:tcPr>
          <w:p w:rsidR="00BA5B5A" w:rsidRPr="00BA5B5A" w:rsidRDefault="00BA5B5A" w:rsidP="00BA5B5A">
            <w:pPr>
              <w:ind w:firstLine="0"/>
            </w:pPr>
            <w:r>
              <w:t>Simmons</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R. Smith</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Taylor</w:t>
            </w:r>
          </w:p>
        </w:tc>
        <w:tc>
          <w:tcPr>
            <w:tcW w:w="2180" w:type="dxa"/>
            <w:shd w:val="clear" w:color="auto" w:fill="auto"/>
          </w:tcPr>
          <w:p w:rsidR="00BA5B5A" w:rsidRPr="00BA5B5A" w:rsidRDefault="00BA5B5A" w:rsidP="00BA5B5A">
            <w:pPr>
              <w:ind w:firstLine="0"/>
            </w:pPr>
            <w:r>
              <w:t>Thayer</w:t>
            </w:r>
          </w:p>
        </w:tc>
      </w:tr>
      <w:tr w:rsidR="00BA5B5A" w:rsidRPr="00BA5B5A" w:rsidTr="00BA5B5A">
        <w:tc>
          <w:tcPr>
            <w:tcW w:w="2179" w:type="dxa"/>
            <w:shd w:val="clear" w:color="auto" w:fill="auto"/>
          </w:tcPr>
          <w:p w:rsidR="00BA5B5A" w:rsidRPr="00BA5B5A" w:rsidRDefault="00BA5B5A" w:rsidP="00BA5B5A">
            <w:pPr>
              <w:ind w:firstLine="0"/>
            </w:pPr>
            <w:r>
              <w:t>Toole</w:t>
            </w:r>
          </w:p>
        </w:tc>
        <w:tc>
          <w:tcPr>
            <w:tcW w:w="2179" w:type="dxa"/>
            <w:shd w:val="clear" w:color="auto" w:fill="auto"/>
          </w:tcPr>
          <w:p w:rsidR="00BA5B5A" w:rsidRPr="00BA5B5A" w:rsidRDefault="00BA5B5A" w:rsidP="00BA5B5A">
            <w:pPr>
              <w:ind w:firstLine="0"/>
            </w:pPr>
            <w:r>
              <w:t>Trantham</w:t>
            </w:r>
          </w:p>
        </w:tc>
        <w:tc>
          <w:tcPr>
            <w:tcW w:w="2180" w:type="dxa"/>
            <w:shd w:val="clear" w:color="auto" w:fill="auto"/>
          </w:tcPr>
          <w:p w:rsidR="00BA5B5A" w:rsidRPr="00BA5B5A" w:rsidRDefault="00BA5B5A" w:rsidP="00BA5B5A">
            <w:pPr>
              <w:ind w:firstLine="0"/>
            </w:pPr>
            <w:r>
              <w:t>Weeks</w:t>
            </w:r>
          </w:p>
        </w:tc>
      </w:tr>
      <w:tr w:rsidR="00BA5B5A" w:rsidRPr="00BA5B5A" w:rsidTr="00BA5B5A">
        <w:tc>
          <w:tcPr>
            <w:tcW w:w="2179" w:type="dxa"/>
            <w:shd w:val="clear" w:color="auto" w:fill="auto"/>
          </w:tcPr>
          <w:p w:rsidR="00BA5B5A" w:rsidRPr="00BA5B5A" w:rsidRDefault="00BA5B5A" w:rsidP="00BA5B5A">
            <w:pPr>
              <w:ind w:firstLine="0"/>
            </w:pPr>
            <w:r>
              <w:t>Wheeler</w:t>
            </w:r>
          </w:p>
        </w:tc>
        <w:tc>
          <w:tcPr>
            <w:tcW w:w="2179" w:type="dxa"/>
            <w:shd w:val="clear" w:color="auto" w:fill="auto"/>
          </w:tcPr>
          <w:p w:rsidR="00BA5B5A" w:rsidRPr="00BA5B5A" w:rsidRDefault="00BA5B5A" w:rsidP="00BA5B5A">
            <w:pPr>
              <w:ind w:firstLine="0"/>
            </w:pPr>
            <w:r>
              <w:t>White</w:t>
            </w:r>
          </w:p>
        </w:tc>
        <w:tc>
          <w:tcPr>
            <w:tcW w:w="2180" w:type="dxa"/>
            <w:shd w:val="clear" w:color="auto" w:fill="auto"/>
          </w:tcPr>
          <w:p w:rsidR="00BA5B5A" w:rsidRPr="00BA5B5A" w:rsidRDefault="00BA5B5A" w:rsidP="00BA5B5A">
            <w:pPr>
              <w:ind w:firstLine="0"/>
            </w:pPr>
            <w:r>
              <w:t>Whitmire</w:t>
            </w:r>
          </w:p>
        </w:tc>
      </w:tr>
      <w:tr w:rsidR="00BA5B5A" w:rsidRPr="00BA5B5A" w:rsidTr="00BA5B5A">
        <w:tc>
          <w:tcPr>
            <w:tcW w:w="2179" w:type="dxa"/>
            <w:shd w:val="clear" w:color="auto" w:fill="auto"/>
          </w:tcPr>
          <w:p w:rsidR="00BA5B5A" w:rsidRPr="00BA5B5A" w:rsidRDefault="00BA5B5A" w:rsidP="00BA5B5A">
            <w:pPr>
              <w:keepNext/>
              <w:ind w:firstLine="0"/>
            </w:pPr>
            <w:r>
              <w:t>R. Williams</w:t>
            </w:r>
          </w:p>
        </w:tc>
        <w:tc>
          <w:tcPr>
            <w:tcW w:w="2179" w:type="dxa"/>
            <w:shd w:val="clear" w:color="auto" w:fill="auto"/>
          </w:tcPr>
          <w:p w:rsidR="00BA5B5A" w:rsidRPr="00BA5B5A" w:rsidRDefault="00BA5B5A" w:rsidP="00BA5B5A">
            <w:pPr>
              <w:keepNext/>
              <w:ind w:firstLine="0"/>
            </w:pPr>
            <w:r>
              <w:t>S. Williams</w:t>
            </w:r>
          </w:p>
        </w:tc>
        <w:tc>
          <w:tcPr>
            <w:tcW w:w="2180" w:type="dxa"/>
            <w:shd w:val="clear" w:color="auto" w:fill="auto"/>
          </w:tcPr>
          <w:p w:rsidR="00BA5B5A" w:rsidRPr="00BA5B5A" w:rsidRDefault="00BA5B5A" w:rsidP="00BA5B5A">
            <w:pPr>
              <w:keepNext/>
              <w:ind w:firstLine="0"/>
            </w:pPr>
            <w:r>
              <w:t>Willis</w:t>
            </w:r>
          </w:p>
        </w:tc>
      </w:tr>
      <w:tr w:rsidR="00BA5B5A" w:rsidRPr="00BA5B5A" w:rsidTr="00BA5B5A">
        <w:tc>
          <w:tcPr>
            <w:tcW w:w="2179" w:type="dxa"/>
            <w:shd w:val="clear" w:color="auto" w:fill="auto"/>
          </w:tcPr>
          <w:p w:rsidR="00BA5B5A" w:rsidRPr="00BA5B5A" w:rsidRDefault="00BA5B5A" w:rsidP="00BA5B5A">
            <w:pPr>
              <w:keepNext/>
              <w:ind w:firstLine="0"/>
            </w:pPr>
            <w:r>
              <w:t>Wooten</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Total--100</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So, the Bill, as amended, was read the second time and ordered to third reading.</w:t>
      </w:r>
    </w:p>
    <w:p w:rsidR="00BA5B5A" w:rsidRDefault="00BA5B5A" w:rsidP="00BA5B5A"/>
    <w:p w:rsidR="00BA5B5A" w:rsidRDefault="00BA5B5A" w:rsidP="00BA5B5A">
      <w:pPr>
        <w:keepNext/>
        <w:jc w:val="center"/>
        <w:rPr>
          <w:b/>
        </w:rPr>
      </w:pPr>
      <w:r w:rsidRPr="00BA5B5A">
        <w:rPr>
          <w:b/>
        </w:rPr>
        <w:t>H. 3728--AMENDED AND ORDERED TO THIRD READING</w:t>
      </w:r>
    </w:p>
    <w:p w:rsidR="00BA5B5A" w:rsidRDefault="00BA5B5A" w:rsidP="00BA5B5A">
      <w:pPr>
        <w:keepNext/>
      </w:pPr>
      <w:r>
        <w:t>The following Bill was taken up:</w:t>
      </w:r>
    </w:p>
    <w:p w:rsidR="00BA5B5A" w:rsidRDefault="00BA5B5A" w:rsidP="00BA5B5A">
      <w:pPr>
        <w:keepNext/>
      </w:pPr>
      <w:bookmarkStart w:id="174" w:name="include_clip_start_368"/>
      <w:bookmarkEnd w:id="174"/>
    </w:p>
    <w:p w:rsidR="00BA5B5A" w:rsidRDefault="00BA5B5A" w:rsidP="00BA5B5A">
      <w:r>
        <w:t>H. 3728 -- Reps. Fry, Alexander, Dillard, Erickson, Hewitt, Huggins, Norrell, Pendarvis, Ridgeway, Rutherford, Spires, Trantham, Weeks, West, Wooten, Yow, Henegan, Cogswell, Mack, R. Williams, Gilliard, Govan and B. Newton: A BILL TO AMEND THE CODE OF LAWS OF SOUTH CAROLINA, 1976, BY ADDING SECTION 44-130-80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BA5B5A" w:rsidRDefault="00BA5B5A" w:rsidP="00BA5B5A"/>
    <w:p w:rsidR="00BA5B5A" w:rsidRPr="00020BCC" w:rsidRDefault="00BA5B5A" w:rsidP="00BA5B5A">
      <w:r w:rsidRPr="00020BCC">
        <w:t>The Committee on Medical, Military, Public and Municipal Affairs proposed the following Amendment No. 1</w:t>
      </w:r>
      <w:r w:rsidR="00A57B38">
        <w:t xml:space="preserve"> to </w:t>
      </w:r>
      <w:r w:rsidRPr="00020BCC">
        <w:t>H. 3728 (COUNCIL\VR\3728C001.CC.VR19), which was adopted:</w:t>
      </w:r>
    </w:p>
    <w:p w:rsidR="00BA5B5A" w:rsidRPr="00020BCC" w:rsidRDefault="00BA5B5A" w:rsidP="00BA5B5A">
      <w:r w:rsidRPr="00020BCC">
        <w:t>Amend the bill, as and if amended, by striking the bill in its entirety and inserting:</w:t>
      </w:r>
    </w:p>
    <w:p w:rsidR="00BA5B5A" w:rsidRPr="00020BCC" w:rsidRDefault="00A57B38" w:rsidP="00BA5B5A">
      <w:pPr>
        <w:suppressAutoHyphens/>
      </w:pPr>
      <w:r>
        <w:t>/</w:t>
      </w:r>
      <w:r>
        <w:tab/>
      </w:r>
      <w:r w:rsidR="00BA5B5A" w:rsidRPr="00020BCC">
        <w:t xml:space="preserve">Whereas, the South Carolina General Assembly is committed to combatting the opioid epidemic occurring within this State; and </w:t>
      </w:r>
    </w:p>
    <w:p w:rsidR="00BA5B5A" w:rsidRPr="00020BCC" w:rsidRDefault="00BA5B5A" w:rsidP="00BA5B5A">
      <w:pPr>
        <w:suppressAutoHyphens/>
      </w:pPr>
      <w:r w:rsidRPr="00020BCC">
        <w:t xml:space="preserve">Whereas, the South Carolina General Assembly has enacted and is working to enact legislation aimed at stemming the misuse of opioids in South Carolina; and </w:t>
      </w:r>
    </w:p>
    <w:p w:rsidR="00BA5B5A" w:rsidRPr="00020BCC" w:rsidRDefault="00BA5B5A" w:rsidP="00BA5B5A">
      <w:pPr>
        <w:suppressAutoHyphens/>
      </w:pPr>
      <w:r w:rsidRPr="00020BCC">
        <w:t xml:space="preserve">Whereas, collecting information related to opioid use and misuse helps those working to better understand the complexities of substance abuse disorders and enables those working with patients suffering from this disease to develop strategies for treatment, education, and care; and </w:t>
      </w:r>
    </w:p>
    <w:p w:rsidR="00BA5B5A" w:rsidRPr="00020BCC" w:rsidRDefault="00BA5B5A" w:rsidP="00BA5B5A">
      <w:pPr>
        <w:suppressAutoHyphens/>
      </w:pPr>
      <w:r w:rsidRPr="00020BCC">
        <w:t xml:space="preserve">Whereas, the purpose of this legislation is to provide data to health care professionals treating patients who have been diagnosed with an opioid overdose and received an antidote in response to that overdose; and </w:t>
      </w:r>
    </w:p>
    <w:p w:rsidR="00BA5B5A" w:rsidRPr="00020BCC" w:rsidRDefault="00BA5B5A" w:rsidP="00BA5B5A">
      <w:pPr>
        <w:suppressAutoHyphens/>
      </w:pPr>
      <w:r w:rsidRPr="00020BCC">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BA5B5A" w:rsidRPr="00020BCC" w:rsidRDefault="00BA5B5A" w:rsidP="00BA5B5A">
      <w:pPr>
        <w:suppressAutoHyphens/>
        <w:rPr>
          <w:u w:val="single"/>
        </w:rPr>
      </w:pPr>
      <w:r w:rsidRPr="00020BCC">
        <w:t>Whereas, the General Assembly intends further that the information collected pursuant to this law should not be used as the sole determining factor in a decision regarding whether to treat or refuse to treat a patient suffering from an opioid misuse.  Now therefore,</w:t>
      </w:r>
    </w:p>
    <w:p w:rsidR="00BA5B5A" w:rsidRPr="00020BCC" w:rsidRDefault="00BA5B5A" w:rsidP="00BA5B5A">
      <w:pPr>
        <w:suppressAutoHyphens/>
      </w:pPr>
      <w:r w:rsidRPr="00020BCC">
        <w:t>Be it enacted by the General Assembly of the State of South Carolina:</w:t>
      </w:r>
    </w:p>
    <w:p w:rsidR="00BA5B5A" w:rsidRPr="00BA5B5A" w:rsidRDefault="00BA5B5A" w:rsidP="00BA5B5A">
      <w:pPr>
        <w:rPr>
          <w:u w:color="000000"/>
        </w:rPr>
      </w:pPr>
      <w:r w:rsidRPr="00020BCC">
        <w:t>SECTION</w:t>
      </w:r>
      <w:r w:rsidRPr="00020BCC">
        <w:tab/>
        <w:t>1.</w:t>
      </w:r>
      <w:r w:rsidRPr="00020BCC">
        <w:tab/>
      </w:r>
      <w:r w:rsidRPr="00BA5B5A">
        <w:rPr>
          <w:u w:color="000000"/>
        </w:rPr>
        <w:t>Chapter 130, Title 44 of the 1976 Code is amended by adding:</w:t>
      </w:r>
    </w:p>
    <w:p w:rsidR="00BA5B5A" w:rsidRPr="00BA5B5A" w:rsidRDefault="00BA5B5A" w:rsidP="00BA5B5A">
      <w:pPr>
        <w:rPr>
          <w:u w:color="000000"/>
        </w:rPr>
      </w:pPr>
      <w:r w:rsidRPr="00BA5B5A">
        <w:rPr>
          <w:u w:color="000000"/>
        </w:rPr>
        <w:tab/>
        <w:t>“Section 44</w:t>
      </w:r>
      <w:r w:rsidRPr="00BA5B5A">
        <w:rPr>
          <w:u w:color="000000"/>
        </w:rPr>
        <w:noBreakHyphen/>
        <w:t>130</w:t>
      </w:r>
      <w:r w:rsidRPr="00BA5B5A">
        <w:rPr>
          <w:u w:color="000000"/>
        </w:rPr>
        <w:noBreakHyphen/>
        <w:t>80.</w:t>
      </w:r>
      <w:r w:rsidRPr="00BA5B5A">
        <w:rPr>
          <w:u w:color="000000"/>
        </w:rPr>
        <w:tab/>
        <w:t>(A)</w:t>
      </w:r>
      <w:r w:rsidRPr="00BA5B5A">
        <w:rPr>
          <w:u w:color="000000"/>
        </w:rPr>
        <w:tab/>
        <w:t xml:space="preserve">If a person is administered an opioid antidote in a hospital emergency department or other health care facility </w:t>
      </w:r>
      <w:r w:rsidRPr="00020BCC">
        <w:t>and the supervising physician diagnoses the patient as having experienced</w:t>
      </w:r>
      <w:r w:rsidRPr="00BA5B5A">
        <w:rPr>
          <w:u w:color="000000"/>
        </w:rPr>
        <w:t xml:space="preserve"> an opioid overdose, the </w:t>
      </w:r>
      <w:r w:rsidRPr="00020BCC">
        <w:t>health care facility, as defined in Section 44-7-130,</w:t>
      </w:r>
      <w:r w:rsidRPr="00BA5B5A">
        <w:rPr>
          <w:u w:color="000000"/>
        </w:rPr>
        <w:t xml:space="preserve"> shall report to the department’s Bureau of Drug Control information regarding the opioid antidote administered for inclusion in the prescription monitoring program. The information submitted must include:</w:t>
      </w:r>
    </w:p>
    <w:p w:rsidR="00BA5B5A" w:rsidRPr="00BA5B5A" w:rsidRDefault="00BA5B5A" w:rsidP="00BA5B5A">
      <w:pPr>
        <w:rPr>
          <w:u w:color="000000"/>
        </w:rPr>
      </w:pPr>
      <w:r w:rsidRPr="00BA5B5A">
        <w:rPr>
          <w:u w:color="000000"/>
        </w:rPr>
        <w:tab/>
      </w:r>
      <w:r w:rsidRPr="00BA5B5A">
        <w:rPr>
          <w:u w:color="000000"/>
        </w:rPr>
        <w:tab/>
        <w:t>(1)</w:t>
      </w:r>
      <w:r w:rsidRPr="00BA5B5A">
        <w:rPr>
          <w:u w:color="000000"/>
        </w:rPr>
        <w:tab/>
        <w:t>date the opioid antidote was administered; and</w:t>
      </w:r>
    </w:p>
    <w:p w:rsidR="00BA5B5A" w:rsidRPr="00BA5B5A" w:rsidRDefault="00BA5B5A" w:rsidP="00BA5B5A">
      <w:pPr>
        <w:rPr>
          <w:u w:color="000000"/>
        </w:rPr>
      </w:pPr>
      <w:r w:rsidRPr="00BA5B5A">
        <w:rPr>
          <w:u w:color="000000"/>
        </w:rPr>
        <w:tab/>
      </w:r>
      <w:r w:rsidRPr="00BA5B5A">
        <w:rPr>
          <w:u w:color="000000"/>
        </w:rPr>
        <w:tab/>
        <w:t>(2)</w:t>
      </w:r>
      <w:r w:rsidRPr="00BA5B5A">
        <w:rPr>
          <w:u w:color="000000"/>
        </w:rPr>
        <w:tab/>
        <w:t>name, address, and date of birth of the person to whom the opioid antidote was administered.</w:t>
      </w:r>
    </w:p>
    <w:p w:rsidR="00BA5B5A" w:rsidRPr="00BA5B5A" w:rsidRDefault="00BA5B5A" w:rsidP="00BA5B5A">
      <w:pPr>
        <w:rPr>
          <w:u w:color="000000"/>
        </w:rPr>
      </w:pPr>
      <w:r w:rsidRPr="00BA5B5A">
        <w:rPr>
          <w:u w:color="000000"/>
        </w:rPr>
        <w:tab/>
        <w:t>(B)</w:t>
      </w:r>
      <w:r w:rsidRPr="00BA5B5A">
        <w:rPr>
          <w:u w:color="000000"/>
        </w:rPr>
        <w:tab/>
        <w:t xml:space="preserve">The </w:t>
      </w:r>
      <w:r w:rsidRPr="00020BCC">
        <w:t>health care facility, as defined in Section 44-7-130,</w:t>
      </w:r>
      <w:r w:rsidRPr="00BA5B5A">
        <w:rPr>
          <w:u w:color="000000"/>
        </w:rPr>
        <w:t xml:space="preserve"> shall submit the information required pursuant to subsection (A) electronically or by facsimile to Drug Control within </w:t>
      </w:r>
      <w:r w:rsidRPr="00020BCC">
        <w:t>thirty days after</w:t>
      </w:r>
      <w:r w:rsidRPr="00BA5B5A">
        <w:rPr>
          <w:u w:color="000000"/>
        </w:rPr>
        <w:t xml:space="preserve"> </w:t>
      </w:r>
      <w:r w:rsidRPr="00020BCC">
        <w:t>a discharge</w:t>
      </w:r>
      <w:r w:rsidRPr="00BA5B5A">
        <w:rPr>
          <w:u w:color="000000"/>
        </w:rPr>
        <w:t xml:space="preserve"> </w:t>
      </w:r>
      <w:r w:rsidRPr="00020BCC">
        <w:t>diagnosis of an opioid overdose and administration of an opioid antidote</w:t>
      </w:r>
      <w:r w:rsidRPr="00BA5B5A">
        <w:rPr>
          <w:u w:color="000000"/>
        </w:rPr>
        <w:t>.</w:t>
      </w:r>
    </w:p>
    <w:p w:rsidR="00BA5B5A" w:rsidRPr="00BA5B5A" w:rsidRDefault="00BA5B5A" w:rsidP="00BA5B5A">
      <w:pPr>
        <w:rPr>
          <w:u w:color="000000"/>
        </w:rPr>
      </w:pPr>
      <w:r w:rsidRPr="00BA5B5A">
        <w:rPr>
          <w:u w:color="000000"/>
        </w:rPr>
        <w:tab/>
        <w:t>(C)(1)</w:t>
      </w:r>
      <w:r w:rsidRPr="00BA5B5A">
        <w:rPr>
          <w:u w:color="000000"/>
        </w:rPr>
        <w:tab/>
        <w:t xml:space="preserve">After a </w:t>
      </w:r>
      <w:r w:rsidRPr="00020BCC">
        <w:t>health care facility, as defined in Section 44-7-130,</w:t>
      </w:r>
      <w:r w:rsidRPr="00BA5B5A">
        <w:rPr>
          <w:u w:color="000000"/>
        </w:rPr>
        <w:t xml:space="preserve"> submits the name, address, and date of birth of a person to whom an opioid antidote was administered as required by subsection (A), Drug Control shall verify whether any prescription history of the person appears in the prescription monitoring program and, if prescription history exists, shall document for review by a practitioner or an authorized delegate the date on which the opioid antidote was administered to the person.</w:t>
      </w:r>
    </w:p>
    <w:p w:rsidR="00BA5B5A" w:rsidRPr="00BA5B5A" w:rsidRDefault="00BA5B5A" w:rsidP="00BA5B5A">
      <w:pPr>
        <w:rPr>
          <w:color w:val="000000"/>
          <w:u w:color="000000"/>
        </w:rPr>
      </w:pPr>
      <w:r w:rsidRPr="00BA5B5A">
        <w:rPr>
          <w:u w:color="000000"/>
        </w:rPr>
        <w:tab/>
      </w:r>
      <w:r w:rsidRPr="00BA5B5A">
        <w:rPr>
          <w:u w:color="000000"/>
        </w:rPr>
        <w:tab/>
        <w:t>(2)</w:t>
      </w:r>
      <w:r w:rsidRPr="00BA5B5A">
        <w:rPr>
          <w:u w:color="000000"/>
        </w:rPr>
        <w:tab/>
        <w:t xml:space="preserve">Drug Control also shall maintain data on the administering of opioid antidotes as required by this section including, but not limited to, the frequency with which opioid antidotes are administered in hospital emergency departments </w:t>
      </w:r>
      <w:r w:rsidRPr="00020BCC">
        <w:t>as required pursuant to subsection (A)</w:t>
      </w:r>
      <w:r w:rsidRPr="00BA5B5A">
        <w:rPr>
          <w:u w:color="000000"/>
        </w:rPr>
        <w:t xml:space="preserve"> and other health care facilities by geographic location.”</w:t>
      </w:r>
    </w:p>
    <w:p w:rsidR="00BA5B5A" w:rsidRPr="00BA5B5A" w:rsidRDefault="00BA5B5A" w:rsidP="00BA5B5A">
      <w:pPr>
        <w:suppressAutoHyphens/>
        <w:rPr>
          <w:color w:val="000000"/>
          <w:u w:color="000000"/>
        </w:rPr>
      </w:pPr>
      <w:r w:rsidRPr="00BA5B5A">
        <w:rPr>
          <w:color w:val="000000"/>
          <w:u w:color="000000"/>
        </w:rPr>
        <w:t>SECTION</w:t>
      </w:r>
      <w:r w:rsidRPr="00BA5B5A">
        <w:rPr>
          <w:color w:val="000000"/>
          <w:u w:color="000000"/>
        </w:rPr>
        <w:tab/>
        <w:t>2.</w:t>
      </w:r>
      <w:r w:rsidRPr="00BA5B5A">
        <w:rPr>
          <w:color w:val="000000"/>
          <w:u w:color="000000"/>
        </w:rPr>
        <w:tab/>
        <w:t>Section 44</w:t>
      </w:r>
      <w:r w:rsidRPr="00BA5B5A">
        <w:rPr>
          <w:color w:val="000000"/>
          <w:u w:color="000000"/>
        </w:rPr>
        <w:noBreakHyphen/>
        <w:t>130</w:t>
      </w:r>
      <w:r w:rsidRPr="00BA5B5A">
        <w:rPr>
          <w:color w:val="000000"/>
          <w:u w:color="000000"/>
        </w:rPr>
        <w:noBreakHyphen/>
        <w:t>60 of the 1976 Code is amended by adding an appropriately lettered subsection at the end to read:</w:t>
      </w:r>
    </w:p>
    <w:p w:rsidR="00BA5B5A" w:rsidRPr="00BA5B5A" w:rsidRDefault="00BA5B5A" w:rsidP="00BA5B5A">
      <w:pPr>
        <w:rPr>
          <w:color w:val="000000"/>
          <w:u w:color="000000"/>
        </w:rPr>
      </w:pPr>
      <w:r w:rsidRPr="00BA5B5A">
        <w:rPr>
          <w:color w:val="000000"/>
          <w:u w:color="000000"/>
        </w:rPr>
        <w:tab/>
        <w:t>“( )(1)</w:t>
      </w:r>
      <w:r w:rsidRPr="00BA5B5A">
        <w:rPr>
          <w:color w:val="000000"/>
          <w:u w:color="000000"/>
        </w:rPr>
        <w:tab/>
        <w:t xml:space="preserve">A first responder who administers an opioid antidote as provided in this section shall report to the department’s Bureau of </w:t>
      </w:r>
      <w:r w:rsidRPr="00BA5B5A">
        <w:rPr>
          <w:color w:val="000000"/>
        </w:rPr>
        <w:t>Emergency Medical Services</w:t>
      </w:r>
      <w:r w:rsidRPr="00BA5B5A">
        <w:rPr>
          <w:color w:val="000000"/>
          <w:u w:color="000000"/>
        </w:rPr>
        <w:t xml:space="preserve"> information regarding the opioid antidote administered for inclusion in the prescription monitoring program. The information submitted must include:</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(a)</w:t>
      </w:r>
      <w:r w:rsidRPr="00BA5B5A">
        <w:rPr>
          <w:color w:val="000000"/>
          <w:u w:color="000000"/>
        </w:rPr>
        <w:tab/>
        <w:t>date the opioid antidote was administered; and</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(b)</w:t>
      </w:r>
      <w:r w:rsidRPr="00BA5B5A">
        <w:rPr>
          <w:color w:val="000000"/>
          <w:u w:color="000000"/>
        </w:rPr>
        <w:tab/>
        <w:t>name, address, and date of birth of the person to whom the opioid antidote was administered, if available.</w:t>
      </w:r>
    </w:p>
    <w:p w:rsidR="00BA5B5A" w:rsidRPr="00BA5B5A" w:rsidRDefault="00BA5B5A" w:rsidP="00BA5B5A">
      <w:pPr>
        <w:rPr>
          <w:color w:val="000000"/>
          <w:u w:color="000000"/>
        </w:rPr>
      </w:pPr>
      <w:r w:rsidRPr="00BA5B5A">
        <w:rPr>
          <w:color w:val="000000"/>
          <w:u w:color="000000"/>
        </w:rPr>
        <w:tab/>
      </w:r>
      <w:r w:rsidRPr="00BA5B5A">
        <w:rPr>
          <w:color w:val="000000"/>
          <w:u w:color="000000"/>
        </w:rPr>
        <w:tab/>
        <w:t>(2)</w:t>
      </w:r>
      <w:r w:rsidRPr="00BA5B5A">
        <w:rPr>
          <w:color w:val="000000"/>
          <w:u w:color="000000"/>
        </w:rPr>
        <w:tab/>
        <w:t xml:space="preserve">A first responder shall submit the information required pursuant to item (1) electronically or by facsimile to the Bureau of Emergency Services within thirty days of administration. </w:t>
      </w:r>
      <w:r w:rsidRPr="00BA5B5A">
        <w:rPr>
          <w:color w:val="000000"/>
        </w:rPr>
        <w:t>The Bureau of Emergency Medical Services shall transmit the information to the department’s Bureau of Drug Control.</w:t>
      </w:r>
    </w:p>
    <w:p w:rsidR="00BA5B5A" w:rsidRPr="00BA5B5A" w:rsidRDefault="00BA5B5A" w:rsidP="00BA5B5A">
      <w:pPr>
        <w:rPr>
          <w:color w:val="000000"/>
          <w:u w:color="000000"/>
        </w:rPr>
      </w:pPr>
      <w:r w:rsidRPr="00BA5B5A">
        <w:rPr>
          <w:color w:val="000000"/>
          <w:u w:color="000000"/>
        </w:rPr>
        <w:tab/>
      </w:r>
      <w:r w:rsidRPr="00BA5B5A">
        <w:rPr>
          <w:color w:val="000000"/>
          <w:u w:color="000000"/>
        </w:rPr>
        <w:tab/>
        <w:t>(3)(a)</w:t>
      </w:r>
      <w:r w:rsidRPr="00BA5B5A">
        <w:rPr>
          <w:color w:val="000000"/>
          <w:u w:color="000000"/>
        </w:rPr>
        <w:tab/>
        <w:t>If a first responder submits the name, address, and date of birth of a person to whom an opioid antidote was administered, Drug Control shall verify whether any prescription history of the person appears in the prescription monitoring program and, if prescription history exists, shall document for review by a practitioner or an authorized delegate the date on which the opioid antidote was administered to the person.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(b)</w:t>
      </w:r>
      <w:r w:rsidRPr="00BA5B5A">
        <w:rPr>
          <w:color w:val="000000"/>
          <w:u w:color="000000"/>
        </w:rPr>
        <w:tab/>
        <w:t>Drug Control also shall maintain data on the administering of opioid antidotes by first responders including, but not limited to, the frequency with which first responders administer opioid antidotes by geographic location, first responder, and dispenser.”</w:t>
      </w:r>
    </w:p>
    <w:p w:rsidR="00BA5B5A" w:rsidRPr="00BA5B5A" w:rsidRDefault="00BA5B5A" w:rsidP="00BA5B5A">
      <w:pPr>
        <w:suppressAutoHyphens/>
        <w:rPr>
          <w:color w:val="000000"/>
          <w:u w:color="000000"/>
        </w:rPr>
      </w:pPr>
      <w:r w:rsidRPr="00BA5B5A">
        <w:rPr>
          <w:color w:val="000000"/>
          <w:u w:color="000000"/>
        </w:rPr>
        <w:t>SECTION</w:t>
      </w:r>
      <w:r w:rsidRPr="00BA5B5A">
        <w:rPr>
          <w:color w:val="000000"/>
          <w:u w:color="000000"/>
        </w:rPr>
        <w:tab/>
        <w:t>3.</w:t>
      </w:r>
      <w:r w:rsidRPr="00BA5B5A">
        <w:rPr>
          <w:color w:val="000000"/>
          <w:u w:color="000000"/>
        </w:rPr>
        <w:tab/>
        <w:t>Section 44</w:t>
      </w:r>
      <w:r w:rsidRPr="00BA5B5A">
        <w:rPr>
          <w:color w:val="000000"/>
          <w:u w:color="000000"/>
        </w:rPr>
        <w:noBreakHyphen/>
        <w:t>53</w:t>
      </w:r>
      <w:r w:rsidRPr="00BA5B5A">
        <w:rPr>
          <w:color w:val="000000"/>
          <w:u w:color="000000"/>
        </w:rPr>
        <w:noBreakHyphen/>
        <w:t>1640(A) of the 1976 Code is amended to read:</w:t>
      </w:r>
    </w:p>
    <w:p w:rsidR="00BA5B5A" w:rsidRPr="00020BCC" w:rsidRDefault="00BA5B5A" w:rsidP="00BA5B5A">
      <w:r w:rsidRPr="00020BCC">
        <w:tab/>
        <w:t>“</w:t>
      </w:r>
      <w:r w:rsidRPr="00BA5B5A">
        <w:rPr>
          <w:color w:val="000000"/>
          <w:u w:color="000000"/>
        </w:rPr>
        <w:t>(A)</w:t>
      </w:r>
      <w:r w:rsidRPr="00BA5B5A">
        <w:rPr>
          <w:color w:val="000000"/>
          <w:u w:color="000000"/>
        </w:rPr>
        <w:tab/>
        <w:t xml:space="preserve">The Department of Health and Environmental Control, Bureau of Drug Control shall establish and maintain a program to monitor the prescribing and dispensing of all Schedule II, III, and IV controlled substances by professionals licensed to prescribe or dispense these substances in this State </w:t>
      </w:r>
      <w:r w:rsidRPr="00BA5B5A">
        <w:rPr>
          <w:color w:val="000000"/>
          <w:u w:val="single" w:color="000000"/>
        </w:rPr>
        <w:t>and the administering of</w:t>
      </w:r>
      <w:r w:rsidRPr="00BA5B5A">
        <w:rPr>
          <w:color w:val="000000"/>
          <w:u w:color="000000"/>
        </w:rPr>
        <w:t xml:space="preserve"> </w:t>
      </w:r>
      <w:r w:rsidRPr="00BA5B5A">
        <w:rPr>
          <w:color w:val="000000"/>
          <w:u w:val="single" w:color="000000"/>
        </w:rPr>
        <w:t>opioid antidotes pursuant to Sections 44</w:t>
      </w:r>
      <w:r w:rsidRPr="00BA5B5A">
        <w:rPr>
          <w:color w:val="000000"/>
          <w:u w:val="single" w:color="000000"/>
        </w:rPr>
        <w:noBreakHyphen/>
        <w:t>130</w:t>
      </w:r>
      <w:r w:rsidRPr="00BA5B5A">
        <w:rPr>
          <w:color w:val="000000"/>
          <w:u w:val="single" w:color="000000"/>
        </w:rPr>
        <w:noBreakHyphen/>
        <w:t>60 and 44</w:t>
      </w:r>
      <w:r w:rsidRPr="00BA5B5A">
        <w:rPr>
          <w:color w:val="000000"/>
          <w:u w:val="single" w:color="000000"/>
        </w:rPr>
        <w:noBreakHyphen/>
        <w:t>130</w:t>
      </w:r>
      <w:r w:rsidRPr="00BA5B5A">
        <w:rPr>
          <w:color w:val="000000"/>
          <w:u w:val="single" w:color="000000"/>
        </w:rPr>
        <w:noBreakHyphen/>
        <w:t>80</w:t>
      </w:r>
      <w:r w:rsidRPr="00BA5B5A">
        <w:rPr>
          <w:color w:val="000000"/>
          <w:u w:color="000000"/>
        </w:rPr>
        <w:t>.</w:t>
      </w:r>
      <w:r w:rsidRPr="00020BCC">
        <w:t>”</w:t>
      </w:r>
    </w:p>
    <w:p w:rsidR="00BA5B5A" w:rsidRPr="00BA5B5A" w:rsidRDefault="00BA5B5A" w:rsidP="00BA5B5A">
      <w:pPr>
        <w:suppressAutoHyphens/>
        <w:rPr>
          <w:color w:val="000000"/>
          <w:u w:color="000000"/>
        </w:rPr>
      </w:pPr>
      <w:r w:rsidRPr="00020BCC">
        <w:t>SECTION</w:t>
      </w:r>
      <w:r w:rsidRPr="00020BCC">
        <w:tab/>
        <w:t>4.</w:t>
      </w:r>
      <w:r w:rsidRPr="00020BCC">
        <w:tab/>
      </w:r>
      <w:r w:rsidRPr="00BA5B5A">
        <w:rPr>
          <w:color w:val="000000"/>
          <w:u w:color="000000"/>
        </w:rPr>
        <w:t>Section 44</w:t>
      </w:r>
      <w:r w:rsidRPr="00BA5B5A">
        <w:rPr>
          <w:color w:val="000000"/>
          <w:u w:color="000000"/>
        </w:rPr>
        <w:noBreakHyphen/>
        <w:t>53</w:t>
      </w:r>
      <w:r w:rsidRPr="00BA5B5A">
        <w:rPr>
          <w:color w:val="000000"/>
          <w:u w:color="000000"/>
        </w:rPr>
        <w:noBreakHyphen/>
        <w:t>1645(A) of the 1976 Code is amended to read:</w:t>
      </w:r>
    </w:p>
    <w:p w:rsidR="00BA5B5A" w:rsidRPr="00020BCC" w:rsidRDefault="00BA5B5A" w:rsidP="00BA5B5A">
      <w:pPr>
        <w:suppressAutoHyphens/>
      </w:pPr>
      <w:r w:rsidRPr="00020BCC">
        <w:tab/>
        <w:t>“(A)</w:t>
      </w:r>
      <w:r w:rsidRPr="00020BCC">
        <w:tab/>
      </w:r>
      <w:r w:rsidRPr="00BA5B5A">
        <w:rPr>
          <w:color w:val="000000"/>
          <w:u w:color="000000"/>
        </w:rPr>
        <w:t xml:space="preserve">A practitioner, or the practitioner’s authorized delegate, shall review a patient’s controlled substance prescription history </w:t>
      </w:r>
      <w:r w:rsidRPr="00BA5B5A">
        <w:rPr>
          <w:color w:val="000000"/>
          <w:u w:val="single" w:color="000000"/>
        </w:rPr>
        <w:t>and</w:t>
      </w:r>
      <w:r w:rsidRPr="00BA5B5A">
        <w:rPr>
          <w:color w:val="000000"/>
          <w:u w:color="000000"/>
        </w:rPr>
        <w:t xml:space="preserve"> </w:t>
      </w:r>
      <w:r w:rsidRPr="00BA5B5A">
        <w:rPr>
          <w:color w:val="000000"/>
          <w:u w:val="single" w:color="000000"/>
        </w:rPr>
        <w:t>history of the administering of an opioid antidote to the patient pursuant to Section 44</w:t>
      </w:r>
      <w:r w:rsidRPr="00BA5B5A">
        <w:rPr>
          <w:color w:val="000000"/>
          <w:u w:val="single" w:color="000000"/>
        </w:rPr>
        <w:noBreakHyphen/>
        <w:t>130</w:t>
      </w:r>
      <w:r w:rsidRPr="00BA5B5A">
        <w:rPr>
          <w:color w:val="000000"/>
          <w:u w:val="single" w:color="000000"/>
        </w:rPr>
        <w:noBreakHyphen/>
        <w:t>60 or 44</w:t>
      </w:r>
      <w:r w:rsidRPr="00BA5B5A">
        <w:rPr>
          <w:color w:val="000000"/>
          <w:u w:val="single" w:color="000000"/>
        </w:rPr>
        <w:noBreakHyphen/>
        <w:t>130</w:t>
      </w:r>
      <w:r w:rsidRPr="00BA5B5A">
        <w:rPr>
          <w:color w:val="000000"/>
          <w:u w:val="single" w:color="000000"/>
        </w:rPr>
        <w:noBreakHyphen/>
        <w:t>80</w:t>
      </w:r>
      <w:r w:rsidRPr="00BA5B5A">
        <w:rPr>
          <w:color w:val="000000"/>
          <w:u w:color="000000"/>
        </w:rPr>
        <w:t xml:space="preserve">, as maintained in the prescription monitoring program, before the practitioner issues a prescription for a Schedule II controlled substance. If an authorized delegate reviews a patient’s controlled substance prescription history </w:t>
      </w:r>
      <w:r w:rsidRPr="00BA5B5A">
        <w:rPr>
          <w:color w:val="000000"/>
          <w:u w:val="single" w:color="000000"/>
        </w:rPr>
        <w:t>and history of the administering of an opioid antidote to the patient as provided in this subsection</w:t>
      </w:r>
      <w:r w:rsidRPr="00BA5B5A">
        <w:rPr>
          <w:color w:val="000000"/>
          <w:u w:color="000000"/>
        </w:rPr>
        <w:t xml:space="preserve">, the practitioner must consult with the authorized delegate regarding the prescription </w:t>
      </w:r>
      <w:r w:rsidRPr="00BA5B5A">
        <w:rPr>
          <w:color w:val="000000"/>
          <w:u w:val="single" w:color="000000"/>
        </w:rPr>
        <w:t>and opioid antidote administering</w:t>
      </w:r>
      <w:r w:rsidRPr="00BA5B5A">
        <w:rPr>
          <w:color w:val="000000"/>
          <w:u w:color="000000"/>
        </w:rPr>
        <w:t xml:space="preserve"> history before issuing a prescription for a Schedule II controlled substance. The consultation must be documented in the patient’s medical record.”</w:t>
      </w:r>
    </w:p>
    <w:p w:rsidR="00BA5B5A" w:rsidRPr="00020BCC" w:rsidRDefault="00BA5B5A" w:rsidP="00BA5B5A">
      <w:r w:rsidRPr="00020BCC">
        <w:t>SECTION</w:t>
      </w:r>
      <w:r w:rsidRPr="00020BCC">
        <w:tab/>
        <w:t>5.</w:t>
      </w:r>
      <w:r w:rsidRPr="00020BCC">
        <w:tab/>
        <w:t>This act takes effect one year after approval by the Governor.</w:t>
      </w:r>
      <w:r w:rsidRPr="00020BCC">
        <w:tab/>
        <w:t>/</w:t>
      </w:r>
    </w:p>
    <w:p w:rsidR="00BA5B5A" w:rsidRPr="00020BCC" w:rsidRDefault="00BA5B5A" w:rsidP="00BA5B5A">
      <w:r w:rsidRPr="00020BCC">
        <w:t>Renumber sections to conform.</w:t>
      </w:r>
    </w:p>
    <w:p w:rsidR="00BA5B5A" w:rsidRDefault="00BA5B5A" w:rsidP="00BA5B5A">
      <w:r w:rsidRPr="00020BCC">
        <w:t>Amend title to conform.</w:t>
      </w:r>
    </w:p>
    <w:p w:rsidR="00BA5B5A" w:rsidRDefault="00BA5B5A" w:rsidP="00BA5B5A"/>
    <w:p w:rsidR="00BA5B5A" w:rsidRDefault="00BA5B5A" w:rsidP="00BA5B5A">
      <w:r>
        <w:t>Rep. HART explained the amendment.</w:t>
      </w:r>
    </w:p>
    <w:p w:rsidR="00BA5B5A" w:rsidRDefault="00BA5B5A" w:rsidP="00BA5B5A">
      <w:r>
        <w:t>The amendment was then adopted.</w:t>
      </w:r>
    </w:p>
    <w:p w:rsidR="00BA5B5A" w:rsidRDefault="00BA5B5A" w:rsidP="00BA5B5A"/>
    <w:p w:rsidR="00BA5B5A" w:rsidRDefault="00BA5B5A" w:rsidP="00BA5B5A">
      <w:r>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75" w:name="vote_start373"/>
      <w:bookmarkEnd w:id="175"/>
      <w:r>
        <w:t>Yeas 101;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Atkinson</w:t>
            </w:r>
          </w:p>
        </w:tc>
      </w:tr>
      <w:tr w:rsidR="00BA5B5A" w:rsidRPr="00BA5B5A" w:rsidTr="00BA5B5A">
        <w:tc>
          <w:tcPr>
            <w:tcW w:w="2179" w:type="dxa"/>
            <w:shd w:val="clear" w:color="auto" w:fill="auto"/>
          </w:tcPr>
          <w:p w:rsidR="00BA5B5A" w:rsidRPr="00BA5B5A" w:rsidRDefault="00BA5B5A" w:rsidP="00BA5B5A">
            <w:pPr>
              <w:ind w:firstLine="0"/>
            </w:pPr>
            <w:r>
              <w:t>Bailey</w:t>
            </w:r>
          </w:p>
        </w:tc>
        <w:tc>
          <w:tcPr>
            <w:tcW w:w="2179" w:type="dxa"/>
            <w:shd w:val="clear" w:color="auto" w:fill="auto"/>
          </w:tcPr>
          <w:p w:rsidR="00BA5B5A" w:rsidRPr="00BA5B5A" w:rsidRDefault="00BA5B5A" w:rsidP="00BA5B5A">
            <w:pPr>
              <w:ind w:firstLine="0"/>
            </w:pPr>
            <w:r>
              <w:t>Ballentine</w:t>
            </w:r>
          </w:p>
        </w:tc>
        <w:tc>
          <w:tcPr>
            <w:tcW w:w="2180" w:type="dxa"/>
            <w:shd w:val="clear" w:color="auto" w:fill="auto"/>
          </w:tcPr>
          <w:p w:rsidR="00BA5B5A" w:rsidRPr="00BA5B5A" w:rsidRDefault="00BA5B5A" w:rsidP="00BA5B5A">
            <w:pPr>
              <w:ind w:firstLine="0"/>
            </w:pPr>
            <w:r>
              <w:t>Bamberg</w:t>
            </w:r>
          </w:p>
        </w:tc>
      </w:tr>
      <w:tr w:rsidR="00BA5B5A" w:rsidRPr="00BA5B5A" w:rsidTr="00BA5B5A">
        <w:tc>
          <w:tcPr>
            <w:tcW w:w="2179" w:type="dxa"/>
            <w:shd w:val="clear" w:color="auto" w:fill="auto"/>
          </w:tcPr>
          <w:p w:rsidR="00BA5B5A" w:rsidRPr="00BA5B5A" w:rsidRDefault="00BA5B5A" w:rsidP="00BA5B5A">
            <w:pPr>
              <w:ind w:firstLine="0"/>
            </w:pPr>
            <w:r>
              <w:t>Bannister</w:t>
            </w:r>
          </w:p>
        </w:tc>
        <w:tc>
          <w:tcPr>
            <w:tcW w:w="2179" w:type="dxa"/>
            <w:shd w:val="clear" w:color="auto" w:fill="auto"/>
          </w:tcPr>
          <w:p w:rsidR="00BA5B5A" w:rsidRPr="00BA5B5A" w:rsidRDefault="00BA5B5A" w:rsidP="00BA5B5A">
            <w:pPr>
              <w:ind w:firstLine="0"/>
            </w:pPr>
            <w:r>
              <w:t>Bennett</w:t>
            </w:r>
          </w:p>
        </w:tc>
        <w:tc>
          <w:tcPr>
            <w:tcW w:w="2180" w:type="dxa"/>
            <w:shd w:val="clear" w:color="auto" w:fill="auto"/>
          </w:tcPr>
          <w:p w:rsidR="00BA5B5A" w:rsidRPr="00BA5B5A" w:rsidRDefault="00BA5B5A" w:rsidP="00BA5B5A">
            <w:pPr>
              <w:ind w:firstLine="0"/>
            </w:pPr>
            <w:r>
              <w:t>Bernstein</w:t>
            </w:r>
          </w:p>
        </w:tc>
      </w:tr>
      <w:tr w:rsidR="00BA5B5A" w:rsidRPr="00BA5B5A" w:rsidTr="00BA5B5A">
        <w:tc>
          <w:tcPr>
            <w:tcW w:w="2179" w:type="dxa"/>
            <w:shd w:val="clear" w:color="auto" w:fill="auto"/>
          </w:tcPr>
          <w:p w:rsidR="00BA5B5A" w:rsidRPr="00BA5B5A" w:rsidRDefault="00BA5B5A" w:rsidP="00BA5B5A">
            <w:pPr>
              <w:ind w:firstLine="0"/>
            </w:pPr>
            <w:r>
              <w:t>Blackwell</w:t>
            </w:r>
          </w:p>
        </w:tc>
        <w:tc>
          <w:tcPr>
            <w:tcW w:w="2179" w:type="dxa"/>
            <w:shd w:val="clear" w:color="auto" w:fill="auto"/>
          </w:tcPr>
          <w:p w:rsidR="00BA5B5A" w:rsidRPr="00BA5B5A" w:rsidRDefault="00BA5B5A" w:rsidP="00BA5B5A">
            <w:pPr>
              <w:ind w:firstLine="0"/>
            </w:pPr>
            <w:r>
              <w:t>Bradley</w:t>
            </w:r>
          </w:p>
        </w:tc>
        <w:tc>
          <w:tcPr>
            <w:tcW w:w="2180" w:type="dxa"/>
            <w:shd w:val="clear" w:color="auto" w:fill="auto"/>
          </w:tcPr>
          <w:p w:rsidR="00BA5B5A" w:rsidRPr="00BA5B5A" w:rsidRDefault="00BA5B5A" w:rsidP="00BA5B5A">
            <w:pPr>
              <w:ind w:firstLine="0"/>
            </w:pPr>
            <w:r>
              <w:t>Brawley</w:t>
            </w:r>
          </w:p>
        </w:tc>
      </w:tr>
      <w:tr w:rsidR="00BA5B5A" w:rsidRPr="00BA5B5A" w:rsidTr="00BA5B5A">
        <w:tc>
          <w:tcPr>
            <w:tcW w:w="2179" w:type="dxa"/>
            <w:shd w:val="clear" w:color="auto" w:fill="auto"/>
          </w:tcPr>
          <w:p w:rsidR="00BA5B5A" w:rsidRPr="00BA5B5A" w:rsidRDefault="00BA5B5A" w:rsidP="00BA5B5A">
            <w:pPr>
              <w:ind w:firstLine="0"/>
            </w:pPr>
            <w:r>
              <w:t>Brown</w:t>
            </w:r>
          </w:p>
        </w:tc>
        <w:tc>
          <w:tcPr>
            <w:tcW w:w="2179" w:type="dxa"/>
            <w:shd w:val="clear" w:color="auto" w:fill="auto"/>
          </w:tcPr>
          <w:p w:rsidR="00BA5B5A" w:rsidRPr="00BA5B5A" w:rsidRDefault="00BA5B5A" w:rsidP="00BA5B5A">
            <w:pPr>
              <w:ind w:firstLine="0"/>
            </w:pPr>
            <w:r>
              <w:t>Bryant</w:t>
            </w:r>
          </w:p>
        </w:tc>
        <w:tc>
          <w:tcPr>
            <w:tcW w:w="2180" w:type="dxa"/>
            <w:shd w:val="clear" w:color="auto" w:fill="auto"/>
          </w:tcPr>
          <w:p w:rsidR="00BA5B5A" w:rsidRPr="00BA5B5A" w:rsidRDefault="00BA5B5A" w:rsidP="00BA5B5A">
            <w:pPr>
              <w:ind w:firstLine="0"/>
            </w:pPr>
            <w:r>
              <w:t>Burns</w:t>
            </w:r>
          </w:p>
        </w:tc>
      </w:tr>
      <w:tr w:rsidR="00BA5B5A" w:rsidRPr="00BA5B5A" w:rsidTr="00BA5B5A">
        <w:tc>
          <w:tcPr>
            <w:tcW w:w="2179" w:type="dxa"/>
            <w:shd w:val="clear" w:color="auto" w:fill="auto"/>
          </w:tcPr>
          <w:p w:rsidR="00BA5B5A" w:rsidRPr="00BA5B5A" w:rsidRDefault="00BA5B5A" w:rsidP="00BA5B5A">
            <w:pPr>
              <w:ind w:firstLine="0"/>
            </w:pPr>
            <w:r>
              <w:t>Calhoon</w:t>
            </w:r>
          </w:p>
        </w:tc>
        <w:tc>
          <w:tcPr>
            <w:tcW w:w="2179" w:type="dxa"/>
            <w:shd w:val="clear" w:color="auto" w:fill="auto"/>
          </w:tcPr>
          <w:p w:rsidR="00BA5B5A" w:rsidRPr="00BA5B5A" w:rsidRDefault="00BA5B5A" w:rsidP="00BA5B5A">
            <w:pPr>
              <w:ind w:firstLine="0"/>
            </w:pPr>
            <w:r>
              <w:t>Caskey</w:t>
            </w:r>
          </w:p>
        </w:tc>
        <w:tc>
          <w:tcPr>
            <w:tcW w:w="2180" w:type="dxa"/>
            <w:shd w:val="clear" w:color="auto" w:fill="auto"/>
          </w:tcPr>
          <w:p w:rsidR="00BA5B5A" w:rsidRPr="00BA5B5A" w:rsidRDefault="00BA5B5A" w:rsidP="00BA5B5A">
            <w:pPr>
              <w:ind w:firstLine="0"/>
            </w:pPr>
            <w:r>
              <w:t>Chellis</w:t>
            </w:r>
          </w:p>
        </w:tc>
      </w:tr>
      <w:tr w:rsidR="00BA5B5A" w:rsidRPr="00BA5B5A" w:rsidTr="00BA5B5A">
        <w:tc>
          <w:tcPr>
            <w:tcW w:w="2179" w:type="dxa"/>
            <w:shd w:val="clear" w:color="auto" w:fill="auto"/>
          </w:tcPr>
          <w:p w:rsidR="00BA5B5A" w:rsidRPr="00BA5B5A" w:rsidRDefault="00BA5B5A" w:rsidP="00BA5B5A">
            <w:pPr>
              <w:ind w:firstLine="0"/>
            </w:pPr>
            <w:r>
              <w:t>Chumley</w:t>
            </w:r>
          </w:p>
        </w:tc>
        <w:tc>
          <w:tcPr>
            <w:tcW w:w="2179" w:type="dxa"/>
            <w:shd w:val="clear" w:color="auto" w:fill="auto"/>
          </w:tcPr>
          <w:p w:rsidR="00BA5B5A" w:rsidRPr="00BA5B5A" w:rsidRDefault="00BA5B5A" w:rsidP="00BA5B5A">
            <w:pPr>
              <w:ind w:firstLine="0"/>
            </w:pPr>
            <w:r>
              <w:t>Clary</w:t>
            </w:r>
          </w:p>
        </w:tc>
        <w:tc>
          <w:tcPr>
            <w:tcW w:w="2180" w:type="dxa"/>
            <w:shd w:val="clear" w:color="auto" w:fill="auto"/>
          </w:tcPr>
          <w:p w:rsidR="00BA5B5A" w:rsidRPr="00BA5B5A" w:rsidRDefault="00BA5B5A" w:rsidP="00BA5B5A">
            <w:pPr>
              <w:ind w:firstLine="0"/>
            </w:pPr>
            <w:r>
              <w:t>Clemmons</w:t>
            </w:r>
          </w:p>
        </w:tc>
      </w:tr>
      <w:tr w:rsidR="00BA5B5A" w:rsidRPr="00BA5B5A" w:rsidTr="00BA5B5A">
        <w:tc>
          <w:tcPr>
            <w:tcW w:w="2179" w:type="dxa"/>
            <w:shd w:val="clear" w:color="auto" w:fill="auto"/>
          </w:tcPr>
          <w:p w:rsidR="00BA5B5A" w:rsidRPr="00BA5B5A" w:rsidRDefault="00BA5B5A" w:rsidP="00BA5B5A">
            <w:pPr>
              <w:ind w:firstLine="0"/>
            </w:pPr>
            <w:r>
              <w:t>Clyburn</w:t>
            </w:r>
          </w:p>
        </w:tc>
        <w:tc>
          <w:tcPr>
            <w:tcW w:w="2179" w:type="dxa"/>
            <w:shd w:val="clear" w:color="auto" w:fill="auto"/>
          </w:tcPr>
          <w:p w:rsidR="00BA5B5A" w:rsidRPr="00BA5B5A" w:rsidRDefault="00BA5B5A" w:rsidP="00BA5B5A">
            <w:pPr>
              <w:ind w:firstLine="0"/>
            </w:pPr>
            <w:r>
              <w:t>Cobb-Hunter</w:t>
            </w:r>
          </w:p>
        </w:tc>
        <w:tc>
          <w:tcPr>
            <w:tcW w:w="2180" w:type="dxa"/>
            <w:shd w:val="clear" w:color="auto" w:fill="auto"/>
          </w:tcPr>
          <w:p w:rsidR="00BA5B5A" w:rsidRPr="00BA5B5A" w:rsidRDefault="00BA5B5A" w:rsidP="00BA5B5A">
            <w:pPr>
              <w:ind w:firstLine="0"/>
            </w:pPr>
            <w:r>
              <w:t>Cogswell</w:t>
            </w:r>
          </w:p>
        </w:tc>
      </w:tr>
      <w:tr w:rsidR="00BA5B5A" w:rsidRPr="00BA5B5A" w:rsidTr="00BA5B5A">
        <w:tc>
          <w:tcPr>
            <w:tcW w:w="2179" w:type="dxa"/>
            <w:shd w:val="clear" w:color="auto" w:fill="auto"/>
          </w:tcPr>
          <w:p w:rsidR="00BA5B5A" w:rsidRPr="00BA5B5A" w:rsidRDefault="00BA5B5A" w:rsidP="00BA5B5A">
            <w:pPr>
              <w:ind w:firstLine="0"/>
            </w:pPr>
            <w:r>
              <w:t>Collins</w:t>
            </w:r>
          </w:p>
        </w:tc>
        <w:tc>
          <w:tcPr>
            <w:tcW w:w="2179" w:type="dxa"/>
            <w:shd w:val="clear" w:color="auto" w:fill="auto"/>
          </w:tcPr>
          <w:p w:rsidR="00BA5B5A" w:rsidRPr="00BA5B5A" w:rsidRDefault="00BA5B5A" w:rsidP="00BA5B5A">
            <w:pPr>
              <w:ind w:firstLine="0"/>
            </w:pPr>
            <w:r>
              <w:t>W. Cox</w:t>
            </w:r>
          </w:p>
        </w:tc>
        <w:tc>
          <w:tcPr>
            <w:tcW w:w="2180" w:type="dxa"/>
            <w:shd w:val="clear" w:color="auto" w:fill="auto"/>
          </w:tcPr>
          <w:p w:rsidR="00BA5B5A" w:rsidRPr="00BA5B5A" w:rsidRDefault="00BA5B5A" w:rsidP="00BA5B5A">
            <w:pPr>
              <w:ind w:firstLine="0"/>
            </w:pPr>
            <w:r>
              <w:t>Crawford</w:t>
            </w:r>
          </w:p>
        </w:tc>
      </w:tr>
      <w:tr w:rsidR="00BA5B5A" w:rsidRPr="00BA5B5A" w:rsidTr="00BA5B5A">
        <w:tc>
          <w:tcPr>
            <w:tcW w:w="2179" w:type="dxa"/>
            <w:shd w:val="clear" w:color="auto" w:fill="auto"/>
          </w:tcPr>
          <w:p w:rsidR="00BA5B5A" w:rsidRPr="00BA5B5A" w:rsidRDefault="00BA5B5A" w:rsidP="00BA5B5A">
            <w:pPr>
              <w:ind w:firstLine="0"/>
            </w:pPr>
            <w:r>
              <w:t>Daning</w:t>
            </w:r>
          </w:p>
        </w:tc>
        <w:tc>
          <w:tcPr>
            <w:tcW w:w="2179" w:type="dxa"/>
            <w:shd w:val="clear" w:color="auto" w:fill="auto"/>
          </w:tcPr>
          <w:p w:rsidR="00BA5B5A" w:rsidRPr="00BA5B5A" w:rsidRDefault="00BA5B5A" w:rsidP="00BA5B5A">
            <w:pPr>
              <w:ind w:firstLine="0"/>
            </w:pPr>
            <w:r>
              <w:t>Davis</w:t>
            </w:r>
          </w:p>
        </w:tc>
        <w:tc>
          <w:tcPr>
            <w:tcW w:w="2180" w:type="dxa"/>
            <w:shd w:val="clear" w:color="auto" w:fill="auto"/>
          </w:tcPr>
          <w:p w:rsidR="00BA5B5A" w:rsidRPr="00BA5B5A" w:rsidRDefault="00BA5B5A" w:rsidP="00BA5B5A">
            <w:pPr>
              <w:ind w:firstLine="0"/>
            </w:pPr>
            <w:r>
              <w:t>Dillard</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Felder</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Funderburk</w:t>
            </w:r>
          </w:p>
        </w:tc>
        <w:tc>
          <w:tcPr>
            <w:tcW w:w="2179" w:type="dxa"/>
            <w:shd w:val="clear" w:color="auto" w:fill="auto"/>
          </w:tcPr>
          <w:p w:rsidR="00BA5B5A" w:rsidRPr="00BA5B5A" w:rsidRDefault="00BA5B5A" w:rsidP="00BA5B5A">
            <w:pPr>
              <w:ind w:firstLine="0"/>
            </w:pPr>
            <w:r>
              <w:t>Gagnon</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Govan</w:t>
            </w:r>
          </w:p>
        </w:tc>
        <w:tc>
          <w:tcPr>
            <w:tcW w:w="2180" w:type="dxa"/>
            <w:shd w:val="clear" w:color="auto" w:fill="auto"/>
          </w:tcPr>
          <w:p w:rsidR="00BA5B5A" w:rsidRPr="00BA5B5A" w:rsidRDefault="00BA5B5A" w:rsidP="00BA5B5A">
            <w:pPr>
              <w:ind w:firstLine="0"/>
            </w:pPr>
            <w:r>
              <w:t>Hardee</w:t>
            </w:r>
          </w:p>
        </w:tc>
      </w:tr>
      <w:tr w:rsidR="00BA5B5A" w:rsidRPr="00BA5B5A" w:rsidTr="00BA5B5A">
        <w:tc>
          <w:tcPr>
            <w:tcW w:w="2179" w:type="dxa"/>
            <w:shd w:val="clear" w:color="auto" w:fill="auto"/>
          </w:tcPr>
          <w:p w:rsidR="00BA5B5A" w:rsidRPr="00BA5B5A" w:rsidRDefault="00BA5B5A" w:rsidP="00BA5B5A">
            <w:pPr>
              <w:ind w:firstLine="0"/>
            </w:pPr>
            <w:r>
              <w:t>Hart</w:t>
            </w:r>
          </w:p>
        </w:tc>
        <w:tc>
          <w:tcPr>
            <w:tcW w:w="2179" w:type="dxa"/>
            <w:shd w:val="clear" w:color="auto" w:fill="auto"/>
          </w:tcPr>
          <w:p w:rsidR="00BA5B5A" w:rsidRPr="00BA5B5A" w:rsidRDefault="00BA5B5A" w:rsidP="00BA5B5A">
            <w:pPr>
              <w:ind w:firstLine="0"/>
            </w:pPr>
            <w:r>
              <w:t>Hayes</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Hill</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Hosey</w:t>
            </w:r>
          </w:p>
        </w:tc>
        <w:tc>
          <w:tcPr>
            <w:tcW w:w="2180" w:type="dxa"/>
            <w:shd w:val="clear" w:color="auto" w:fill="auto"/>
          </w:tcPr>
          <w:p w:rsidR="00BA5B5A" w:rsidRPr="00BA5B5A" w:rsidRDefault="00BA5B5A" w:rsidP="00BA5B5A">
            <w:pPr>
              <w:ind w:firstLine="0"/>
            </w:pPr>
            <w:r>
              <w:t>Huggins</w:t>
            </w:r>
          </w:p>
        </w:tc>
      </w:tr>
      <w:tr w:rsidR="00BA5B5A" w:rsidRPr="00BA5B5A" w:rsidTr="00BA5B5A">
        <w:tc>
          <w:tcPr>
            <w:tcW w:w="2179" w:type="dxa"/>
            <w:shd w:val="clear" w:color="auto" w:fill="auto"/>
          </w:tcPr>
          <w:p w:rsidR="00BA5B5A" w:rsidRPr="00BA5B5A" w:rsidRDefault="00BA5B5A" w:rsidP="00BA5B5A">
            <w:pPr>
              <w:ind w:firstLine="0"/>
            </w:pPr>
            <w:r>
              <w:t>Hyde</w:t>
            </w:r>
          </w:p>
        </w:tc>
        <w:tc>
          <w:tcPr>
            <w:tcW w:w="2179" w:type="dxa"/>
            <w:shd w:val="clear" w:color="auto" w:fill="auto"/>
          </w:tcPr>
          <w:p w:rsidR="00BA5B5A" w:rsidRPr="00BA5B5A" w:rsidRDefault="00BA5B5A" w:rsidP="00BA5B5A">
            <w:pPr>
              <w:ind w:firstLine="0"/>
            </w:pPr>
            <w:r>
              <w:t>Jefferson</w:t>
            </w:r>
          </w:p>
        </w:tc>
        <w:tc>
          <w:tcPr>
            <w:tcW w:w="2180" w:type="dxa"/>
            <w:shd w:val="clear" w:color="auto" w:fill="auto"/>
          </w:tcPr>
          <w:p w:rsidR="00BA5B5A" w:rsidRPr="00BA5B5A" w:rsidRDefault="00BA5B5A" w:rsidP="00BA5B5A">
            <w:pPr>
              <w:ind w:firstLine="0"/>
            </w:pPr>
            <w:r>
              <w:t>Johnson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King</w:t>
            </w:r>
          </w:p>
        </w:tc>
      </w:tr>
      <w:tr w:rsidR="00BA5B5A" w:rsidRPr="00BA5B5A" w:rsidTr="00BA5B5A">
        <w:tc>
          <w:tcPr>
            <w:tcW w:w="2179" w:type="dxa"/>
            <w:shd w:val="clear" w:color="auto" w:fill="auto"/>
          </w:tcPr>
          <w:p w:rsidR="00BA5B5A" w:rsidRPr="00BA5B5A" w:rsidRDefault="00BA5B5A" w:rsidP="00BA5B5A">
            <w:pPr>
              <w:ind w:firstLine="0"/>
            </w:pPr>
            <w:r>
              <w:t>Kirby</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Magnuson</w:t>
            </w:r>
          </w:p>
        </w:tc>
      </w:tr>
      <w:tr w:rsidR="00BA5B5A" w:rsidRPr="00BA5B5A" w:rsidTr="00BA5B5A">
        <w:tc>
          <w:tcPr>
            <w:tcW w:w="2179" w:type="dxa"/>
            <w:shd w:val="clear" w:color="auto" w:fill="auto"/>
          </w:tcPr>
          <w:p w:rsidR="00BA5B5A" w:rsidRPr="00BA5B5A" w:rsidRDefault="00BA5B5A" w:rsidP="00BA5B5A">
            <w:pPr>
              <w:ind w:firstLine="0"/>
            </w:pPr>
            <w:r>
              <w:t>Martin</w:t>
            </w:r>
          </w:p>
        </w:tc>
        <w:tc>
          <w:tcPr>
            <w:tcW w:w="2179" w:type="dxa"/>
            <w:shd w:val="clear" w:color="auto" w:fill="auto"/>
          </w:tcPr>
          <w:p w:rsidR="00BA5B5A" w:rsidRPr="00BA5B5A" w:rsidRDefault="00BA5B5A" w:rsidP="00BA5B5A">
            <w:pPr>
              <w:ind w:firstLine="0"/>
            </w:pPr>
            <w:r>
              <w:t>McCoy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McKnight</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Morgan</w:t>
            </w:r>
          </w:p>
        </w:tc>
      </w:tr>
      <w:tr w:rsidR="00BA5B5A" w:rsidRPr="00BA5B5A" w:rsidTr="00BA5B5A">
        <w:tc>
          <w:tcPr>
            <w:tcW w:w="2179" w:type="dxa"/>
            <w:shd w:val="clear" w:color="auto" w:fill="auto"/>
          </w:tcPr>
          <w:p w:rsidR="00BA5B5A" w:rsidRPr="00BA5B5A" w:rsidRDefault="00BA5B5A" w:rsidP="00BA5B5A">
            <w:pPr>
              <w:ind w:firstLine="0"/>
            </w:pPr>
            <w:r>
              <w:t>V. S. Moss</w:t>
            </w:r>
          </w:p>
        </w:tc>
        <w:tc>
          <w:tcPr>
            <w:tcW w:w="2179" w:type="dxa"/>
            <w:shd w:val="clear" w:color="auto" w:fill="auto"/>
          </w:tcPr>
          <w:p w:rsidR="00BA5B5A" w:rsidRPr="00BA5B5A" w:rsidRDefault="00BA5B5A" w:rsidP="00BA5B5A">
            <w:pPr>
              <w:ind w:firstLine="0"/>
            </w:pPr>
            <w:r>
              <w:t>Murphy</w:t>
            </w:r>
          </w:p>
        </w:tc>
        <w:tc>
          <w:tcPr>
            <w:tcW w:w="2180" w:type="dxa"/>
            <w:shd w:val="clear" w:color="auto" w:fill="auto"/>
          </w:tcPr>
          <w:p w:rsidR="00BA5B5A" w:rsidRPr="00BA5B5A" w:rsidRDefault="00BA5B5A" w:rsidP="00BA5B5A">
            <w:pPr>
              <w:ind w:firstLine="0"/>
            </w:pPr>
            <w:r>
              <w:t>B. Newton</w:t>
            </w:r>
          </w:p>
        </w:tc>
      </w:tr>
      <w:tr w:rsidR="00BA5B5A" w:rsidRPr="00BA5B5A" w:rsidTr="00BA5B5A">
        <w:tc>
          <w:tcPr>
            <w:tcW w:w="2179" w:type="dxa"/>
            <w:shd w:val="clear" w:color="auto" w:fill="auto"/>
          </w:tcPr>
          <w:p w:rsidR="00BA5B5A" w:rsidRPr="00BA5B5A" w:rsidRDefault="00BA5B5A" w:rsidP="00BA5B5A">
            <w:pPr>
              <w:ind w:firstLine="0"/>
            </w:pPr>
            <w:r>
              <w:t>W. Newton</w:t>
            </w:r>
          </w:p>
        </w:tc>
        <w:tc>
          <w:tcPr>
            <w:tcW w:w="2179" w:type="dxa"/>
            <w:shd w:val="clear" w:color="auto" w:fill="auto"/>
          </w:tcPr>
          <w:p w:rsidR="00BA5B5A" w:rsidRPr="00BA5B5A" w:rsidRDefault="00BA5B5A" w:rsidP="00BA5B5A">
            <w:pPr>
              <w:ind w:firstLine="0"/>
            </w:pPr>
            <w:r>
              <w:t>Ott</w:t>
            </w:r>
          </w:p>
        </w:tc>
        <w:tc>
          <w:tcPr>
            <w:tcW w:w="2180" w:type="dxa"/>
            <w:shd w:val="clear" w:color="auto" w:fill="auto"/>
          </w:tcPr>
          <w:p w:rsidR="00BA5B5A" w:rsidRPr="00BA5B5A" w:rsidRDefault="00BA5B5A" w:rsidP="00BA5B5A">
            <w:pPr>
              <w:ind w:firstLine="0"/>
            </w:pPr>
            <w:r>
              <w:t>Parks</w:t>
            </w:r>
          </w:p>
        </w:tc>
      </w:tr>
      <w:tr w:rsidR="00BA5B5A" w:rsidRPr="00BA5B5A" w:rsidTr="00BA5B5A">
        <w:tc>
          <w:tcPr>
            <w:tcW w:w="2179" w:type="dxa"/>
            <w:shd w:val="clear" w:color="auto" w:fill="auto"/>
          </w:tcPr>
          <w:p w:rsidR="00BA5B5A" w:rsidRPr="00BA5B5A" w:rsidRDefault="00BA5B5A" w:rsidP="00BA5B5A">
            <w:pPr>
              <w:ind w:firstLine="0"/>
            </w:pPr>
            <w:r>
              <w:t>Pendarvis</w:t>
            </w:r>
          </w:p>
        </w:tc>
        <w:tc>
          <w:tcPr>
            <w:tcW w:w="2179" w:type="dxa"/>
            <w:shd w:val="clear" w:color="auto" w:fill="auto"/>
          </w:tcPr>
          <w:p w:rsidR="00BA5B5A" w:rsidRPr="00BA5B5A" w:rsidRDefault="00BA5B5A" w:rsidP="00BA5B5A">
            <w:pPr>
              <w:ind w:firstLine="0"/>
            </w:pPr>
            <w:r>
              <w:t>Pope</w:t>
            </w:r>
          </w:p>
        </w:tc>
        <w:tc>
          <w:tcPr>
            <w:tcW w:w="2180" w:type="dxa"/>
            <w:shd w:val="clear" w:color="auto" w:fill="auto"/>
          </w:tcPr>
          <w:p w:rsidR="00BA5B5A" w:rsidRPr="00BA5B5A" w:rsidRDefault="00BA5B5A" w:rsidP="00BA5B5A">
            <w:pPr>
              <w:ind w:firstLine="0"/>
            </w:pPr>
            <w:r>
              <w:t>Ridgeway</w:t>
            </w:r>
          </w:p>
        </w:tc>
      </w:tr>
      <w:tr w:rsidR="00BA5B5A" w:rsidRPr="00BA5B5A" w:rsidTr="00BA5B5A">
        <w:tc>
          <w:tcPr>
            <w:tcW w:w="2179" w:type="dxa"/>
            <w:shd w:val="clear" w:color="auto" w:fill="auto"/>
          </w:tcPr>
          <w:p w:rsidR="00BA5B5A" w:rsidRPr="00BA5B5A" w:rsidRDefault="00BA5B5A" w:rsidP="00BA5B5A">
            <w:pPr>
              <w:ind w:firstLine="0"/>
            </w:pPr>
            <w:r>
              <w:t>Rivers</w:t>
            </w:r>
          </w:p>
        </w:tc>
        <w:tc>
          <w:tcPr>
            <w:tcW w:w="2179" w:type="dxa"/>
            <w:shd w:val="clear" w:color="auto" w:fill="auto"/>
          </w:tcPr>
          <w:p w:rsidR="00BA5B5A" w:rsidRPr="00BA5B5A" w:rsidRDefault="00BA5B5A" w:rsidP="00BA5B5A">
            <w:pPr>
              <w:ind w:firstLine="0"/>
            </w:pPr>
            <w:r>
              <w:t>Robinson</w:t>
            </w:r>
          </w:p>
        </w:tc>
        <w:tc>
          <w:tcPr>
            <w:tcW w:w="2180" w:type="dxa"/>
            <w:shd w:val="clear" w:color="auto" w:fill="auto"/>
          </w:tcPr>
          <w:p w:rsidR="00BA5B5A" w:rsidRPr="00BA5B5A" w:rsidRDefault="00BA5B5A" w:rsidP="00BA5B5A">
            <w:pPr>
              <w:ind w:firstLine="0"/>
            </w:pPr>
            <w:r>
              <w:t>Rose</w:t>
            </w:r>
          </w:p>
        </w:tc>
      </w:tr>
      <w:tr w:rsidR="00BA5B5A" w:rsidRPr="00BA5B5A" w:rsidTr="00BA5B5A">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Simmons</w:t>
            </w:r>
          </w:p>
        </w:tc>
        <w:tc>
          <w:tcPr>
            <w:tcW w:w="2180" w:type="dxa"/>
            <w:shd w:val="clear" w:color="auto" w:fill="auto"/>
          </w:tcPr>
          <w:p w:rsidR="00BA5B5A" w:rsidRPr="00BA5B5A" w:rsidRDefault="00BA5B5A" w:rsidP="00BA5B5A">
            <w:pPr>
              <w:ind w:firstLine="0"/>
            </w:pPr>
            <w:r>
              <w:t>Simrill</w:t>
            </w:r>
          </w:p>
        </w:tc>
      </w:tr>
      <w:tr w:rsidR="00BA5B5A" w:rsidRPr="00BA5B5A" w:rsidTr="00BA5B5A">
        <w:tc>
          <w:tcPr>
            <w:tcW w:w="2179" w:type="dxa"/>
            <w:shd w:val="clear" w:color="auto" w:fill="auto"/>
          </w:tcPr>
          <w:p w:rsidR="00BA5B5A" w:rsidRPr="00BA5B5A" w:rsidRDefault="00BA5B5A" w:rsidP="00BA5B5A">
            <w:pPr>
              <w:ind w:firstLine="0"/>
            </w:pPr>
            <w:r>
              <w:t>G. R. Smith</w:t>
            </w:r>
          </w:p>
        </w:tc>
        <w:tc>
          <w:tcPr>
            <w:tcW w:w="2179" w:type="dxa"/>
            <w:shd w:val="clear" w:color="auto" w:fill="auto"/>
          </w:tcPr>
          <w:p w:rsidR="00BA5B5A" w:rsidRPr="00BA5B5A" w:rsidRDefault="00BA5B5A" w:rsidP="00BA5B5A">
            <w:pPr>
              <w:ind w:firstLine="0"/>
            </w:pPr>
            <w:r>
              <w:t>Sottile</w:t>
            </w:r>
          </w:p>
        </w:tc>
        <w:tc>
          <w:tcPr>
            <w:tcW w:w="2180" w:type="dxa"/>
            <w:shd w:val="clear" w:color="auto" w:fill="auto"/>
          </w:tcPr>
          <w:p w:rsidR="00BA5B5A" w:rsidRPr="00BA5B5A" w:rsidRDefault="00BA5B5A" w:rsidP="00BA5B5A">
            <w:pPr>
              <w:ind w:firstLine="0"/>
            </w:pPr>
            <w:r>
              <w:t>Spires</w:t>
            </w:r>
          </w:p>
        </w:tc>
      </w:tr>
      <w:tr w:rsidR="00BA5B5A" w:rsidRPr="00BA5B5A" w:rsidTr="00BA5B5A">
        <w:tc>
          <w:tcPr>
            <w:tcW w:w="2179" w:type="dxa"/>
            <w:shd w:val="clear" w:color="auto" w:fill="auto"/>
          </w:tcPr>
          <w:p w:rsidR="00BA5B5A" w:rsidRPr="00BA5B5A" w:rsidRDefault="00BA5B5A" w:rsidP="00BA5B5A">
            <w:pPr>
              <w:ind w:firstLine="0"/>
            </w:pPr>
            <w:r>
              <w:t>Stringer</w:t>
            </w:r>
          </w:p>
        </w:tc>
        <w:tc>
          <w:tcPr>
            <w:tcW w:w="2179" w:type="dxa"/>
            <w:shd w:val="clear" w:color="auto" w:fill="auto"/>
          </w:tcPr>
          <w:p w:rsidR="00BA5B5A" w:rsidRPr="00BA5B5A" w:rsidRDefault="00BA5B5A" w:rsidP="00BA5B5A">
            <w:pPr>
              <w:ind w:firstLine="0"/>
            </w:pPr>
            <w:r>
              <w:t>Tallon</w:t>
            </w:r>
          </w:p>
        </w:tc>
        <w:tc>
          <w:tcPr>
            <w:tcW w:w="2180" w:type="dxa"/>
            <w:shd w:val="clear" w:color="auto" w:fill="auto"/>
          </w:tcPr>
          <w:p w:rsidR="00BA5B5A" w:rsidRPr="00BA5B5A" w:rsidRDefault="00BA5B5A" w:rsidP="00BA5B5A">
            <w:pPr>
              <w:ind w:firstLine="0"/>
            </w:pPr>
            <w:r>
              <w:t>Taylor</w:t>
            </w:r>
          </w:p>
        </w:tc>
      </w:tr>
      <w:tr w:rsidR="00BA5B5A" w:rsidRPr="00BA5B5A" w:rsidTr="00BA5B5A">
        <w:tc>
          <w:tcPr>
            <w:tcW w:w="2179" w:type="dxa"/>
            <w:shd w:val="clear" w:color="auto" w:fill="auto"/>
          </w:tcPr>
          <w:p w:rsidR="00BA5B5A" w:rsidRPr="00BA5B5A" w:rsidRDefault="00BA5B5A" w:rsidP="00BA5B5A">
            <w:pPr>
              <w:ind w:firstLine="0"/>
            </w:pPr>
            <w:r>
              <w:t>Thayer</w:t>
            </w:r>
          </w:p>
        </w:tc>
        <w:tc>
          <w:tcPr>
            <w:tcW w:w="2179" w:type="dxa"/>
            <w:shd w:val="clear" w:color="auto" w:fill="auto"/>
          </w:tcPr>
          <w:p w:rsidR="00BA5B5A" w:rsidRPr="00BA5B5A" w:rsidRDefault="00BA5B5A" w:rsidP="00BA5B5A">
            <w:pPr>
              <w:ind w:firstLine="0"/>
            </w:pPr>
            <w:r>
              <w:t>Toole</w:t>
            </w:r>
          </w:p>
        </w:tc>
        <w:tc>
          <w:tcPr>
            <w:tcW w:w="2180" w:type="dxa"/>
            <w:shd w:val="clear" w:color="auto" w:fill="auto"/>
          </w:tcPr>
          <w:p w:rsidR="00BA5B5A" w:rsidRPr="00BA5B5A" w:rsidRDefault="00BA5B5A" w:rsidP="00BA5B5A">
            <w:pPr>
              <w:ind w:firstLine="0"/>
            </w:pPr>
            <w:r>
              <w:t>Trantham</w:t>
            </w:r>
          </w:p>
        </w:tc>
      </w:tr>
      <w:tr w:rsidR="00BA5B5A" w:rsidRPr="00BA5B5A" w:rsidTr="00BA5B5A">
        <w:tc>
          <w:tcPr>
            <w:tcW w:w="2179" w:type="dxa"/>
            <w:shd w:val="clear" w:color="auto" w:fill="auto"/>
          </w:tcPr>
          <w:p w:rsidR="00BA5B5A" w:rsidRPr="00BA5B5A" w:rsidRDefault="00BA5B5A" w:rsidP="00BA5B5A">
            <w:pPr>
              <w:ind w:firstLine="0"/>
            </w:pPr>
            <w:r>
              <w:t>Weeks</w:t>
            </w:r>
          </w:p>
        </w:tc>
        <w:tc>
          <w:tcPr>
            <w:tcW w:w="2179" w:type="dxa"/>
            <w:shd w:val="clear" w:color="auto" w:fill="auto"/>
          </w:tcPr>
          <w:p w:rsidR="00BA5B5A" w:rsidRPr="00BA5B5A" w:rsidRDefault="00BA5B5A" w:rsidP="00BA5B5A">
            <w:pPr>
              <w:ind w:firstLine="0"/>
            </w:pPr>
            <w:r>
              <w:t>Wheeler</w:t>
            </w:r>
          </w:p>
        </w:tc>
        <w:tc>
          <w:tcPr>
            <w:tcW w:w="2180" w:type="dxa"/>
            <w:shd w:val="clear" w:color="auto" w:fill="auto"/>
          </w:tcPr>
          <w:p w:rsidR="00BA5B5A" w:rsidRPr="00BA5B5A" w:rsidRDefault="00BA5B5A" w:rsidP="00BA5B5A">
            <w:pPr>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t>Whitmire</w:t>
            </w:r>
          </w:p>
        </w:tc>
        <w:tc>
          <w:tcPr>
            <w:tcW w:w="2179" w:type="dxa"/>
            <w:shd w:val="clear" w:color="auto" w:fill="auto"/>
          </w:tcPr>
          <w:p w:rsidR="00BA5B5A" w:rsidRPr="00BA5B5A" w:rsidRDefault="00BA5B5A" w:rsidP="00BA5B5A">
            <w:pPr>
              <w:keepNext/>
              <w:ind w:firstLine="0"/>
            </w:pPr>
            <w:r>
              <w:t>R. Williams</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r>
              <w:t>Wooten</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Total--101</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So, the Bill, as amended, was read the second time and ordered to third reading.</w:t>
      </w:r>
    </w:p>
    <w:p w:rsidR="00BA5B5A" w:rsidRDefault="00BA5B5A" w:rsidP="00BA5B5A"/>
    <w:p w:rsidR="00BA5B5A" w:rsidRDefault="00BA5B5A" w:rsidP="00BA5B5A">
      <w:pPr>
        <w:keepNext/>
        <w:jc w:val="center"/>
        <w:rPr>
          <w:b/>
        </w:rPr>
      </w:pPr>
      <w:r w:rsidRPr="00BA5B5A">
        <w:rPr>
          <w:b/>
        </w:rPr>
        <w:t>H. 4004--AMENDED AND ORDERED TO THIRD READING</w:t>
      </w:r>
    </w:p>
    <w:p w:rsidR="00BA5B5A" w:rsidRDefault="00BA5B5A" w:rsidP="00BA5B5A">
      <w:pPr>
        <w:keepNext/>
      </w:pPr>
      <w:r>
        <w:t>The following Bill was taken up:</w:t>
      </w:r>
    </w:p>
    <w:p w:rsidR="00BA5B5A" w:rsidRDefault="00BA5B5A" w:rsidP="00BA5B5A">
      <w:pPr>
        <w:keepNext/>
      </w:pPr>
      <w:bookmarkStart w:id="176" w:name="include_clip_start_376"/>
      <w:bookmarkEnd w:id="176"/>
    </w:p>
    <w:p w:rsidR="00BA5B5A" w:rsidRDefault="00BA5B5A" w:rsidP="00BA5B5A">
      <w:r>
        <w:t>H. 4004 -- Reps. Clary, G. M. Smith, Lucas, Ridgeway, Gilliard and Moore: A BILL TO AMEND THE CODE OF LAWS OF SOUTH CAROLINA, 1976, TO ENACT THE "PHYSICIAN ORDERS FOR SCOPE OF TREATMENT (POST) ACT" BY ADDING CHAPTER 80 TO TITLE 44 SO AS TO ENABLE CERTAIN PERSONS TO EXECUTE A POST FORM SIGNED BY A PHYSICIAN THAT SETS FORTH THE PATIENT'S WISHES AS TO LIFE-SUSTAINING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BA5B5A" w:rsidRDefault="00BA5B5A" w:rsidP="00BA5B5A"/>
    <w:p w:rsidR="00BA5B5A" w:rsidRPr="003E4B61" w:rsidRDefault="00BA5B5A" w:rsidP="00BA5B5A">
      <w:r w:rsidRPr="003E4B61">
        <w:t>The Committee on Medical, Military, Public and Municipal Affairs proposed the following Amendment No. 1</w:t>
      </w:r>
      <w:r w:rsidR="00A57B38">
        <w:t xml:space="preserve"> to </w:t>
      </w:r>
      <w:r w:rsidRPr="003E4B61">
        <w:t>H. 4004 (COUNCIL\VR\4004C001.CC.VR19), which was adopted:</w:t>
      </w:r>
    </w:p>
    <w:p w:rsidR="00BA5B5A" w:rsidRPr="003E4B61" w:rsidRDefault="00BA5B5A" w:rsidP="00BA5B5A">
      <w:r w:rsidRPr="003E4B61">
        <w:t>Amend the bill, as and if amended, SECTION 2, by striking Section 44-80-20(A) and inserting:</w:t>
      </w:r>
    </w:p>
    <w:p w:rsidR="00BA5B5A" w:rsidRPr="00BA5B5A" w:rsidRDefault="00BA5B5A" w:rsidP="00BA5B5A">
      <w:pPr>
        <w:rPr>
          <w:color w:val="000000"/>
          <w:u w:color="000000"/>
        </w:rPr>
      </w:pPr>
      <w:r w:rsidRPr="003E4B61">
        <w:t>/</w:t>
      </w:r>
      <w:r w:rsidRPr="003E4B61">
        <w:tab/>
      </w:r>
      <w:r w:rsidRPr="003E4B61">
        <w:tab/>
      </w:r>
      <w:r w:rsidRPr="00BA5B5A">
        <w:rPr>
          <w:color w:val="000000"/>
          <w:u w:color="000000"/>
        </w:rPr>
        <w:t>Section 44</w:t>
      </w:r>
      <w:r w:rsidRPr="00BA5B5A">
        <w:rPr>
          <w:color w:val="000000"/>
          <w:u w:color="000000"/>
        </w:rPr>
        <w:noBreakHyphen/>
        <w:t>80</w:t>
      </w:r>
      <w:r w:rsidRPr="00BA5B5A">
        <w:rPr>
          <w:color w:val="000000"/>
          <w:u w:color="000000"/>
        </w:rPr>
        <w:noBreakHyphen/>
        <w:t>20.</w:t>
      </w:r>
      <w:r w:rsidRPr="00BA5B5A">
        <w:rPr>
          <w:color w:val="000000"/>
          <w:u w:color="000000"/>
        </w:rPr>
        <w:tab/>
        <w:t>(A)</w:t>
      </w:r>
      <w:r w:rsidRPr="00BA5B5A">
        <w:rPr>
          <w:color w:val="000000"/>
          <w:u w:color="000000"/>
        </w:rPr>
        <w:tab/>
        <w:t>There is established a Physician Orders for Scope of Treatment (POST) Advisory Council composed of:</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(1)</w:t>
      </w:r>
      <w:r w:rsidRPr="00BA5B5A">
        <w:rPr>
          <w:color w:val="000000"/>
          <w:u w:color="000000"/>
        </w:rPr>
        <w:tab/>
        <w:t>a representative of the South Carolina Medical Association;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(2)</w:t>
      </w:r>
      <w:r w:rsidRPr="00BA5B5A">
        <w:rPr>
          <w:color w:val="000000"/>
          <w:u w:color="000000"/>
        </w:rPr>
        <w:tab/>
        <w:t>a representative of the South Carolina Hospital Association;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(3)</w:t>
      </w:r>
      <w:r w:rsidRPr="00BA5B5A">
        <w:rPr>
          <w:color w:val="000000"/>
          <w:u w:color="000000"/>
        </w:rPr>
        <w:tab/>
        <w:t>a representative of the South Carolina Nurses Association;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(4)</w:t>
      </w:r>
      <w:r w:rsidRPr="00BA5B5A">
        <w:rPr>
          <w:color w:val="000000"/>
          <w:u w:color="000000"/>
        </w:rPr>
        <w:tab/>
        <w:t>a representative of Leading Age South Carolina;</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(5)</w:t>
      </w:r>
      <w:r w:rsidRPr="00BA5B5A">
        <w:rPr>
          <w:color w:val="000000"/>
          <w:u w:color="000000"/>
        </w:rPr>
        <w:tab/>
        <w:t>a representative of the South Carolina Department of Health and Environmental Control;</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(6)</w:t>
      </w:r>
      <w:r w:rsidRPr="00BA5B5A">
        <w:rPr>
          <w:color w:val="000000"/>
          <w:u w:color="000000"/>
        </w:rPr>
        <w:tab/>
        <w:t>a representative of South Carolina Healthcare Ethics Network;</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(7)</w:t>
      </w:r>
      <w:r w:rsidRPr="00BA5B5A">
        <w:rPr>
          <w:color w:val="000000"/>
          <w:u w:color="000000"/>
        </w:rPr>
        <w:tab/>
        <w:t>a representative of The Carolinas Center for Hospice and End of Life Care;</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(8)</w:t>
      </w:r>
      <w:r w:rsidRPr="00BA5B5A">
        <w:rPr>
          <w:color w:val="000000"/>
          <w:u w:color="000000"/>
        </w:rPr>
        <w:tab/>
        <w:t>a representative of the South Carolina Society of Chaplains;</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(9)</w:t>
      </w:r>
      <w:r w:rsidRPr="00BA5B5A">
        <w:rPr>
          <w:color w:val="000000"/>
          <w:u w:color="000000"/>
        </w:rPr>
        <w:tab/>
        <w:t>a representative of the American Association of Retired Persons (AARP);</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(10)</w:t>
      </w:r>
      <w:r w:rsidRPr="00BA5B5A">
        <w:rPr>
          <w:color w:val="000000"/>
          <w:u w:color="000000"/>
        </w:rPr>
        <w:tab/>
        <w:t>a representative of the South Carolina Department on Aging;</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(11)</w:t>
      </w:r>
      <w:r w:rsidRPr="00BA5B5A">
        <w:rPr>
          <w:color w:val="000000"/>
          <w:u w:color="000000"/>
        </w:rPr>
        <w:tab/>
        <w:t>a representative of the South Carolina Department of Health and Human Services;</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(12)</w:t>
      </w:r>
      <w:r w:rsidRPr="00BA5B5A">
        <w:rPr>
          <w:color w:val="000000"/>
          <w:u w:color="000000"/>
        </w:rPr>
        <w:tab/>
      </w:r>
      <w:r w:rsidRPr="00BA5B5A">
        <w:rPr>
          <w:color w:val="000000"/>
          <w:u w:color="000000"/>
        </w:rPr>
        <w:tab/>
        <w:t>a representative of the South Carolina Bar;</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(13)</w:t>
      </w:r>
      <w:r w:rsidRPr="00BA5B5A">
        <w:rPr>
          <w:color w:val="000000"/>
          <w:u w:color="000000"/>
        </w:rPr>
        <w:tab/>
        <w:t>a representative of the South Carolina Home Care and Hospice Association; and</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(14)</w:t>
      </w:r>
      <w:r w:rsidRPr="00BA5B5A">
        <w:rPr>
          <w:color w:val="000000"/>
          <w:u w:color="000000"/>
        </w:rPr>
        <w:tab/>
        <w:t>members as appointed by the department.</w:t>
      </w:r>
      <w:r w:rsidRPr="00BA5B5A">
        <w:rPr>
          <w:color w:val="000000"/>
          <w:u w:color="000000"/>
        </w:rPr>
        <w:tab/>
      </w:r>
      <w:r w:rsidRPr="00BA5B5A">
        <w:rPr>
          <w:color w:val="000000"/>
          <w:u w:color="000000"/>
        </w:rPr>
        <w:tab/>
      </w:r>
      <w:r w:rsidRPr="00BA5B5A">
        <w:rPr>
          <w:color w:val="000000"/>
          <w:u w:color="000000"/>
        </w:rPr>
        <w:tab/>
      </w:r>
      <w:r w:rsidRPr="00BA5B5A">
        <w:rPr>
          <w:color w:val="000000"/>
          <w:u w:color="000000"/>
        </w:rPr>
        <w:tab/>
        <w:t>/</w:t>
      </w:r>
    </w:p>
    <w:p w:rsidR="00BA5B5A" w:rsidRPr="003E4B61" w:rsidRDefault="00BA5B5A" w:rsidP="00BA5B5A">
      <w:r w:rsidRPr="003E4B61">
        <w:t>Renumber sections to conform.</w:t>
      </w:r>
    </w:p>
    <w:p w:rsidR="00BA5B5A" w:rsidRDefault="00BA5B5A" w:rsidP="00BA5B5A">
      <w:r w:rsidRPr="003E4B61">
        <w:t>Amend title to conform.</w:t>
      </w:r>
    </w:p>
    <w:p w:rsidR="00BA5B5A" w:rsidRDefault="00BA5B5A" w:rsidP="00BA5B5A"/>
    <w:p w:rsidR="00BA5B5A" w:rsidRDefault="00BA5B5A" w:rsidP="00BA5B5A">
      <w:r>
        <w:t>Rep. HART explained the amendment.</w:t>
      </w:r>
    </w:p>
    <w:p w:rsidR="00BA5B5A" w:rsidRDefault="00BA5B5A" w:rsidP="00BA5B5A">
      <w:r>
        <w:t>The amendment was then adopted.</w:t>
      </w:r>
    </w:p>
    <w:p w:rsidR="00A57B38" w:rsidRDefault="00A57B38" w:rsidP="00BA5B5A"/>
    <w:p w:rsidR="00BA5B5A" w:rsidRPr="00644AD6" w:rsidRDefault="00BA5B5A" w:rsidP="00BA5B5A">
      <w:r w:rsidRPr="00644AD6">
        <w:t>Rep. MORGAN proposed the following Amendment No. 2</w:t>
      </w:r>
      <w:r w:rsidR="00A57B38">
        <w:t xml:space="preserve"> to </w:t>
      </w:r>
      <w:r w:rsidRPr="00644AD6">
        <w:t>H. 4004 (COUNCIL\VR\4004C003.CC.VR19), which was adopted:</w:t>
      </w:r>
    </w:p>
    <w:p w:rsidR="00BA5B5A" w:rsidRPr="00644AD6" w:rsidRDefault="00BA5B5A" w:rsidP="00BA5B5A">
      <w:r w:rsidRPr="00644AD6">
        <w:t>Amend the bill, as and if amended, SECTION 2, by striking Sections 44</w:t>
      </w:r>
      <w:r w:rsidRPr="00644AD6">
        <w:noBreakHyphen/>
        <w:t>80</w:t>
      </w:r>
      <w:r w:rsidRPr="00644AD6">
        <w:noBreakHyphen/>
        <w:t>20 through 44</w:t>
      </w:r>
      <w:r w:rsidRPr="00644AD6">
        <w:noBreakHyphen/>
        <w:t>80</w:t>
      </w:r>
      <w:r w:rsidRPr="00644AD6">
        <w:noBreakHyphen/>
        <w:t>40 and inserting:</w:t>
      </w:r>
    </w:p>
    <w:p w:rsidR="00BA5B5A" w:rsidRPr="00BA5B5A" w:rsidRDefault="00BA5B5A" w:rsidP="00BA5B5A">
      <w:pPr>
        <w:rPr>
          <w:color w:val="000000"/>
          <w:u w:color="000000"/>
        </w:rPr>
      </w:pPr>
      <w:r w:rsidRPr="00644AD6">
        <w:t>/</w:t>
      </w:r>
      <w:r w:rsidRPr="00644AD6">
        <w:tab/>
      </w:r>
      <w:r w:rsidRPr="00BA5B5A">
        <w:rPr>
          <w:color w:val="000000"/>
          <w:u w:color="000000"/>
        </w:rPr>
        <w:t>Section 44</w:t>
      </w:r>
      <w:r w:rsidRPr="00BA5B5A">
        <w:rPr>
          <w:color w:val="000000"/>
          <w:u w:color="000000"/>
        </w:rPr>
        <w:noBreakHyphen/>
        <w:t>80</w:t>
      </w:r>
      <w:r w:rsidRPr="00BA5B5A">
        <w:rPr>
          <w:color w:val="000000"/>
          <w:u w:color="000000"/>
        </w:rPr>
        <w:noBreakHyphen/>
        <w:t>20.</w:t>
      </w:r>
      <w:r w:rsidRPr="00BA5B5A">
        <w:rPr>
          <w:color w:val="000000"/>
          <w:u w:color="000000"/>
        </w:rPr>
        <w:tab/>
        <w:t>The department shall:</w:t>
      </w:r>
    </w:p>
    <w:p w:rsidR="00BA5B5A" w:rsidRPr="00BA5B5A" w:rsidRDefault="00BA5B5A" w:rsidP="00BA5B5A">
      <w:pPr>
        <w:rPr>
          <w:color w:val="000000"/>
          <w:u w:color="000000"/>
        </w:rPr>
      </w:pPr>
      <w:r w:rsidRPr="00BA5B5A">
        <w:rPr>
          <w:color w:val="000000"/>
          <w:u w:color="000000"/>
        </w:rPr>
        <w:tab/>
        <w:t>(1)</w:t>
      </w:r>
      <w:r w:rsidRPr="00BA5B5A">
        <w:rPr>
          <w:color w:val="000000"/>
          <w:u w:color="000000"/>
        </w:rPr>
        <w:tab/>
      </w:r>
      <w:r w:rsidRPr="00BA5B5A">
        <w:rPr>
          <w:color w:val="000000"/>
          <w:u w:color="000000"/>
        </w:rPr>
        <w:tab/>
        <w:t>oversee the POST form and its future iterations;</w:t>
      </w:r>
    </w:p>
    <w:p w:rsidR="00BA5B5A" w:rsidRPr="00BA5B5A" w:rsidRDefault="00BA5B5A" w:rsidP="00BA5B5A">
      <w:pPr>
        <w:rPr>
          <w:color w:val="000000"/>
          <w:u w:color="000000"/>
        </w:rPr>
      </w:pPr>
      <w:r w:rsidRPr="00BA5B5A">
        <w:rPr>
          <w:color w:val="000000"/>
          <w:u w:color="000000"/>
        </w:rPr>
        <w:tab/>
        <w:t>(2)</w:t>
      </w:r>
      <w:r w:rsidRPr="00BA5B5A">
        <w:rPr>
          <w:color w:val="000000"/>
          <w:u w:color="000000"/>
        </w:rPr>
        <w:tab/>
      </w:r>
      <w:r w:rsidRPr="00BA5B5A">
        <w:rPr>
          <w:color w:val="000000"/>
          <w:u w:color="000000"/>
        </w:rPr>
        <w:tab/>
        <w:t>display a printable sample of the POST form currently being used by the department on the department’s or a designee’s publicly accessible website, along with any related information the department chooses to post; however, if posted on a designee’s website, the department shall post a link on its website to the form and any related information;</w:t>
      </w:r>
    </w:p>
    <w:p w:rsidR="00BA5B5A" w:rsidRPr="00BA5B5A" w:rsidRDefault="00BA5B5A" w:rsidP="00BA5B5A">
      <w:pPr>
        <w:rPr>
          <w:color w:val="000000"/>
          <w:u w:color="000000"/>
        </w:rPr>
      </w:pPr>
      <w:r w:rsidRPr="00BA5B5A">
        <w:rPr>
          <w:color w:val="000000"/>
          <w:u w:color="000000"/>
        </w:rPr>
        <w:tab/>
        <w:t>(3)</w:t>
      </w:r>
      <w:r w:rsidRPr="00BA5B5A">
        <w:rPr>
          <w:color w:val="000000"/>
          <w:u w:color="000000"/>
        </w:rPr>
        <w:tab/>
      </w:r>
      <w:r w:rsidRPr="00BA5B5A">
        <w:rPr>
          <w:color w:val="000000"/>
          <w:u w:color="000000"/>
        </w:rPr>
        <w:tab/>
        <w:t>develop a statewide, uniform process for identifying a patient who has executed any advance directive, a POST form, or a combination of advance directives and a POST form;</w:t>
      </w:r>
    </w:p>
    <w:p w:rsidR="00BA5B5A" w:rsidRPr="00BA5B5A" w:rsidRDefault="00BA5B5A" w:rsidP="00BA5B5A">
      <w:pPr>
        <w:rPr>
          <w:color w:val="000000"/>
          <w:u w:color="000000"/>
        </w:rPr>
      </w:pPr>
      <w:r w:rsidRPr="00BA5B5A">
        <w:rPr>
          <w:color w:val="000000"/>
          <w:u w:color="000000"/>
        </w:rPr>
        <w:tab/>
        <w:t>(4)</w:t>
      </w:r>
      <w:r w:rsidRPr="00BA5B5A">
        <w:rPr>
          <w:color w:val="000000"/>
          <w:u w:color="000000"/>
        </w:rPr>
        <w:tab/>
      </w:r>
      <w:r w:rsidRPr="00BA5B5A">
        <w:rPr>
          <w:color w:val="000000"/>
          <w:u w:color="000000"/>
        </w:rPr>
        <w:tab/>
        <w:t>develop a process for collecting feedback to facilitate the periodic redesign of the POST form in accordance with current health care best practices;</w:t>
      </w:r>
    </w:p>
    <w:p w:rsidR="00BA5B5A" w:rsidRPr="00BA5B5A" w:rsidRDefault="00BA5B5A" w:rsidP="00BA5B5A">
      <w:pPr>
        <w:rPr>
          <w:color w:val="000000"/>
          <w:u w:color="000000"/>
        </w:rPr>
      </w:pPr>
      <w:r w:rsidRPr="00BA5B5A">
        <w:rPr>
          <w:color w:val="000000"/>
          <w:u w:color="000000"/>
        </w:rPr>
        <w:tab/>
        <w:t>(5)</w:t>
      </w:r>
      <w:r w:rsidRPr="00BA5B5A">
        <w:rPr>
          <w:color w:val="000000"/>
          <w:u w:color="000000"/>
        </w:rPr>
        <w:tab/>
      </w:r>
      <w:r w:rsidRPr="00BA5B5A">
        <w:rPr>
          <w:color w:val="000000"/>
          <w:u w:color="000000"/>
        </w:rPr>
        <w:tab/>
        <w:t>develop POST</w:t>
      </w:r>
      <w:r w:rsidRPr="00BA5B5A">
        <w:rPr>
          <w:color w:val="000000"/>
          <w:u w:color="000000"/>
        </w:rPr>
        <w:noBreakHyphen/>
        <w:t>related education efforts for health care professionals and the public; and</w:t>
      </w:r>
    </w:p>
    <w:p w:rsidR="00BA5B5A" w:rsidRPr="00BA5B5A" w:rsidRDefault="00BA5B5A" w:rsidP="00BA5B5A">
      <w:pPr>
        <w:rPr>
          <w:color w:val="000000"/>
          <w:u w:color="000000"/>
        </w:rPr>
      </w:pPr>
      <w:r w:rsidRPr="00BA5B5A">
        <w:rPr>
          <w:color w:val="000000"/>
          <w:u w:color="000000"/>
        </w:rPr>
        <w:tab/>
        <w:t>(6)</w:t>
      </w:r>
      <w:r w:rsidRPr="00BA5B5A">
        <w:rPr>
          <w:color w:val="000000"/>
          <w:u w:color="000000"/>
        </w:rPr>
        <w:tab/>
      </w:r>
      <w:r w:rsidRPr="00BA5B5A">
        <w:rPr>
          <w:color w:val="000000"/>
          <w:u w:color="000000"/>
        </w:rPr>
        <w:tab/>
        <w:t>promulgate regulations necessary to perform the duties assigned and ensure compliance with the provisions of this chapter.</w:t>
      </w:r>
    </w:p>
    <w:p w:rsidR="00BA5B5A" w:rsidRPr="00BA5B5A" w:rsidRDefault="00BA5B5A" w:rsidP="00BA5B5A">
      <w:pPr>
        <w:rPr>
          <w:color w:val="000000"/>
          <w:u w:color="000000"/>
        </w:rPr>
      </w:pPr>
      <w:r w:rsidRPr="00BA5B5A">
        <w:rPr>
          <w:color w:val="000000"/>
          <w:u w:color="000000"/>
        </w:rPr>
        <w:tab/>
        <w:t>Section 44</w:t>
      </w:r>
      <w:r w:rsidRPr="00BA5B5A">
        <w:rPr>
          <w:color w:val="000000"/>
          <w:u w:color="000000"/>
        </w:rPr>
        <w:noBreakHyphen/>
        <w:t>80</w:t>
      </w:r>
      <w:r w:rsidRPr="00BA5B5A">
        <w:rPr>
          <w:color w:val="000000"/>
          <w:u w:color="000000"/>
        </w:rPr>
        <w:noBreakHyphen/>
        <w:t>30.</w:t>
      </w:r>
      <w:r w:rsidRPr="00BA5B5A">
        <w:rPr>
          <w:color w:val="000000"/>
          <w:u w:color="000000"/>
        </w:rPr>
        <w:tab/>
        <w:t>(A)</w:t>
      </w:r>
      <w:r w:rsidRPr="00BA5B5A">
        <w:rPr>
          <w:color w:val="000000"/>
          <w:u w:color="000000"/>
        </w:rPr>
        <w:tab/>
        <w:t>The POST form must be a uniform document based on the standards recommended by the National Physician Order for Life</w:t>
      </w:r>
      <w:r w:rsidRPr="00BA5B5A">
        <w:rPr>
          <w:color w:val="000000"/>
          <w:u w:color="000000"/>
        </w:rPr>
        <w:noBreakHyphen/>
        <w:t xml:space="preserve">Sustaining Treatment (POLST) paradigm and must include the information set forth in subsection (C). </w:t>
      </w:r>
    </w:p>
    <w:p w:rsidR="00BA5B5A" w:rsidRPr="00BA5B5A" w:rsidRDefault="00BA5B5A" w:rsidP="00BA5B5A">
      <w:pPr>
        <w:rPr>
          <w:color w:val="000000"/>
          <w:u w:color="000000"/>
        </w:rPr>
      </w:pPr>
      <w:r w:rsidRPr="00BA5B5A">
        <w:rPr>
          <w:color w:val="000000"/>
          <w:u w:color="000000"/>
        </w:rPr>
        <w:tab/>
        <w:t>(B)</w:t>
      </w:r>
      <w:r w:rsidRPr="00BA5B5A">
        <w:rPr>
          <w:color w:val="000000"/>
          <w:u w:color="000000"/>
        </w:rPr>
        <w:tab/>
        <w:t>A copy, facsimile, or electronic version of a completed POST form is considered to be legal.</w:t>
      </w:r>
    </w:p>
    <w:p w:rsidR="00BA5B5A" w:rsidRPr="00BA5B5A" w:rsidRDefault="00BA5B5A" w:rsidP="00BA5B5A">
      <w:pPr>
        <w:rPr>
          <w:color w:val="000000"/>
          <w:u w:color="000000"/>
        </w:rPr>
      </w:pPr>
      <w:r w:rsidRPr="00BA5B5A">
        <w:rPr>
          <w:color w:val="000000"/>
          <w:u w:color="000000"/>
        </w:rPr>
        <w:tab/>
        <w:t>(C)</w:t>
      </w:r>
      <w:r w:rsidRPr="00BA5B5A">
        <w:rPr>
          <w:color w:val="000000"/>
          <w:u w:color="000000"/>
        </w:rPr>
        <w:tab/>
        <w:t>The POST form must include the following information:</w:t>
      </w:r>
    </w:p>
    <w:p w:rsidR="00BA5B5A" w:rsidRPr="00BA5B5A" w:rsidRDefault="00BA5B5A" w:rsidP="00BA5B5A">
      <w:pPr>
        <w:rPr>
          <w:color w:val="000000"/>
          <w:u w:color="000000"/>
        </w:rPr>
      </w:pPr>
      <w:r w:rsidRPr="00BA5B5A">
        <w:rPr>
          <w:color w:val="000000"/>
          <w:u w:color="000000"/>
        </w:rPr>
        <w:tab/>
      </w:r>
      <w:r w:rsidRPr="00BA5B5A">
        <w:rPr>
          <w:color w:val="000000"/>
          <w:u w:color="000000"/>
        </w:rPr>
        <w:tab/>
        <w:t>(1)</w:t>
      </w:r>
      <w:r w:rsidRPr="00BA5B5A">
        <w:rPr>
          <w:color w:val="000000"/>
          <w:u w:color="000000"/>
        </w:rPr>
        <w:tab/>
      </w:r>
      <w:r w:rsidRPr="00BA5B5A">
        <w:rPr>
          <w:color w:val="000000"/>
          <w:u w:color="000000"/>
        </w:rPr>
        <w:tab/>
        <w:t>patient name and contact information;</w:t>
      </w:r>
    </w:p>
    <w:p w:rsidR="00BA5B5A" w:rsidRPr="00BA5B5A" w:rsidRDefault="00BA5B5A" w:rsidP="00BA5B5A">
      <w:pPr>
        <w:rPr>
          <w:color w:val="000000"/>
          <w:u w:color="000000"/>
        </w:rPr>
      </w:pPr>
      <w:r w:rsidRPr="00BA5B5A">
        <w:rPr>
          <w:color w:val="000000"/>
          <w:u w:color="000000"/>
        </w:rPr>
        <w:tab/>
      </w:r>
      <w:r w:rsidRPr="00BA5B5A">
        <w:rPr>
          <w:color w:val="000000"/>
          <w:u w:color="000000"/>
        </w:rPr>
        <w:tab/>
        <w:t>(2)</w:t>
      </w:r>
      <w:r w:rsidRPr="00BA5B5A">
        <w:rPr>
          <w:color w:val="000000"/>
          <w:u w:color="000000"/>
        </w:rPr>
        <w:tab/>
      </w:r>
      <w:r w:rsidRPr="00BA5B5A">
        <w:rPr>
          <w:color w:val="000000"/>
          <w:u w:color="000000"/>
        </w:rPr>
        <w:tab/>
        <w:t>date of birth;</w:t>
      </w:r>
    </w:p>
    <w:p w:rsidR="00BA5B5A" w:rsidRPr="00BA5B5A" w:rsidRDefault="00BA5B5A" w:rsidP="00BA5B5A">
      <w:pPr>
        <w:rPr>
          <w:color w:val="000000"/>
          <w:u w:color="000000"/>
        </w:rPr>
      </w:pPr>
      <w:r w:rsidRPr="00BA5B5A">
        <w:rPr>
          <w:color w:val="000000"/>
          <w:u w:color="000000"/>
        </w:rPr>
        <w:tab/>
      </w:r>
      <w:r w:rsidRPr="00BA5B5A">
        <w:rPr>
          <w:color w:val="000000"/>
          <w:u w:color="000000"/>
        </w:rPr>
        <w:tab/>
        <w:t>(3)</w:t>
      </w:r>
      <w:r w:rsidRPr="00BA5B5A">
        <w:rPr>
          <w:color w:val="000000"/>
          <w:u w:color="000000"/>
        </w:rPr>
        <w:tab/>
      </w:r>
      <w:r w:rsidRPr="00BA5B5A">
        <w:rPr>
          <w:color w:val="000000"/>
          <w:u w:color="000000"/>
        </w:rPr>
        <w:tab/>
        <w:t>effective date of form;</w:t>
      </w:r>
    </w:p>
    <w:p w:rsidR="00BA5B5A" w:rsidRPr="00BA5B5A" w:rsidRDefault="00BA5B5A" w:rsidP="00BA5B5A">
      <w:pPr>
        <w:rPr>
          <w:color w:val="000000"/>
          <w:u w:color="000000"/>
        </w:rPr>
      </w:pPr>
      <w:r w:rsidRPr="00BA5B5A">
        <w:rPr>
          <w:color w:val="000000"/>
          <w:u w:color="000000"/>
        </w:rPr>
        <w:tab/>
      </w:r>
      <w:r w:rsidRPr="00BA5B5A">
        <w:rPr>
          <w:color w:val="000000"/>
          <w:u w:color="000000"/>
        </w:rPr>
        <w:tab/>
        <w:t>(4)</w:t>
      </w:r>
      <w:r w:rsidRPr="00BA5B5A">
        <w:rPr>
          <w:color w:val="000000"/>
          <w:u w:color="000000"/>
        </w:rPr>
        <w:tab/>
      </w:r>
      <w:r w:rsidRPr="00BA5B5A">
        <w:rPr>
          <w:color w:val="000000"/>
          <w:u w:color="000000"/>
        </w:rPr>
        <w:tab/>
        <w:t>diagnosis;</w:t>
      </w:r>
    </w:p>
    <w:p w:rsidR="00BA5B5A" w:rsidRPr="00BA5B5A" w:rsidRDefault="00BA5B5A" w:rsidP="00BA5B5A">
      <w:pPr>
        <w:rPr>
          <w:color w:val="000000"/>
          <w:u w:color="000000"/>
        </w:rPr>
      </w:pPr>
      <w:r w:rsidRPr="00BA5B5A">
        <w:rPr>
          <w:color w:val="000000"/>
          <w:u w:color="000000"/>
        </w:rPr>
        <w:tab/>
      </w:r>
      <w:r w:rsidRPr="00BA5B5A">
        <w:rPr>
          <w:color w:val="000000"/>
          <w:u w:color="000000"/>
        </w:rPr>
        <w:tab/>
        <w:t>(5)</w:t>
      </w:r>
      <w:r w:rsidRPr="00BA5B5A">
        <w:rPr>
          <w:color w:val="000000"/>
          <w:u w:color="000000"/>
        </w:rPr>
        <w:tab/>
      </w:r>
      <w:r w:rsidRPr="00BA5B5A">
        <w:rPr>
          <w:color w:val="000000"/>
          <w:u w:color="000000"/>
        </w:rPr>
        <w:tab/>
        <w:t>treatment plan;</w:t>
      </w:r>
    </w:p>
    <w:p w:rsidR="00BA5B5A" w:rsidRPr="00BA5B5A" w:rsidRDefault="00BA5B5A" w:rsidP="00BA5B5A">
      <w:pPr>
        <w:rPr>
          <w:color w:val="000000"/>
          <w:u w:color="000000"/>
        </w:rPr>
      </w:pPr>
      <w:r w:rsidRPr="00BA5B5A">
        <w:rPr>
          <w:color w:val="000000"/>
          <w:u w:color="000000"/>
        </w:rPr>
        <w:tab/>
      </w:r>
      <w:r w:rsidRPr="00BA5B5A">
        <w:rPr>
          <w:color w:val="000000"/>
          <w:u w:color="000000"/>
        </w:rPr>
        <w:tab/>
        <w:t>(6)</w:t>
      </w:r>
      <w:r w:rsidRPr="00BA5B5A">
        <w:rPr>
          <w:color w:val="000000"/>
          <w:u w:color="000000"/>
        </w:rPr>
        <w:tab/>
      </w:r>
      <w:r w:rsidRPr="00BA5B5A">
        <w:rPr>
          <w:color w:val="000000"/>
          <w:u w:color="000000"/>
        </w:rPr>
        <w:tab/>
        <w:t>health care representative or health care agent contact information;</w:t>
      </w:r>
    </w:p>
    <w:p w:rsidR="00BA5B5A" w:rsidRPr="00BA5B5A" w:rsidRDefault="00BA5B5A" w:rsidP="00BA5B5A">
      <w:pPr>
        <w:rPr>
          <w:color w:val="000000"/>
          <w:u w:color="000000"/>
        </w:rPr>
      </w:pPr>
      <w:r w:rsidRPr="00BA5B5A">
        <w:rPr>
          <w:color w:val="000000"/>
          <w:u w:color="000000"/>
        </w:rPr>
        <w:tab/>
      </w:r>
      <w:r w:rsidRPr="00BA5B5A">
        <w:rPr>
          <w:color w:val="000000"/>
          <w:u w:color="000000"/>
        </w:rPr>
        <w:tab/>
        <w:t>(7)</w:t>
      </w:r>
      <w:r w:rsidRPr="00BA5B5A">
        <w:rPr>
          <w:color w:val="000000"/>
          <w:u w:color="000000"/>
        </w:rPr>
        <w:tab/>
      </w:r>
      <w:r w:rsidRPr="00BA5B5A">
        <w:rPr>
          <w:color w:val="000000"/>
          <w:u w:color="000000"/>
        </w:rPr>
        <w:tab/>
        <w:t>CPR preference;</w:t>
      </w:r>
    </w:p>
    <w:p w:rsidR="00BA5B5A" w:rsidRPr="00BA5B5A" w:rsidRDefault="00BA5B5A" w:rsidP="00BA5B5A">
      <w:pPr>
        <w:rPr>
          <w:color w:val="000000"/>
          <w:u w:color="000000"/>
        </w:rPr>
      </w:pPr>
      <w:r w:rsidRPr="00BA5B5A">
        <w:rPr>
          <w:color w:val="000000"/>
          <w:u w:color="000000"/>
        </w:rPr>
        <w:tab/>
      </w:r>
      <w:r w:rsidRPr="00BA5B5A">
        <w:rPr>
          <w:color w:val="000000"/>
          <w:u w:color="000000"/>
        </w:rPr>
        <w:tab/>
        <w:t>(8)</w:t>
      </w:r>
      <w:r w:rsidRPr="00BA5B5A">
        <w:rPr>
          <w:color w:val="000000"/>
          <w:u w:color="000000"/>
        </w:rPr>
        <w:tab/>
      </w:r>
      <w:r w:rsidRPr="00BA5B5A">
        <w:rPr>
          <w:color w:val="000000"/>
          <w:u w:color="000000"/>
        </w:rPr>
        <w:tab/>
        <w:t>medical intervention preferences;</w:t>
      </w:r>
    </w:p>
    <w:p w:rsidR="00BA5B5A" w:rsidRPr="00BA5B5A" w:rsidRDefault="00BA5B5A" w:rsidP="00BA5B5A">
      <w:pPr>
        <w:rPr>
          <w:color w:val="000000"/>
          <w:u w:color="000000"/>
        </w:rPr>
      </w:pPr>
      <w:r w:rsidRPr="00BA5B5A">
        <w:rPr>
          <w:color w:val="000000"/>
          <w:u w:color="000000"/>
        </w:rPr>
        <w:tab/>
      </w:r>
      <w:r w:rsidRPr="00BA5B5A">
        <w:rPr>
          <w:color w:val="000000"/>
          <w:u w:color="000000"/>
        </w:rPr>
        <w:tab/>
        <w:t>(9)</w:t>
      </w:r>
      <w:r w:rsidRPr="00BA5B5A">
        <w:rPr>
          <w:color w:val="000000"/>
          <w:u w:color="000000"/>
        </w:rPr>
        <w:tab/>
      </w:r>
      <w:r w:rsidRPr="00BA5B5A">
        <w:rPr>
          <w:color w:val="000000"/>
          <w:u w:color="000000"/>
        </w:rPr>
        <w:tab/>
        <w:t>preferences for antibiotics; and</w:t>
      </w:r>
    </w:p>
    <w:p w:rsidR="00BA5B5A" w:rsidRPr="00BA5B5A" w:rsidRDefault="00BA5B5A" w:rsidP="00BA5B5A">
      <w:pPr>
        <w:rPr>
          <w:color w:val="000000"/>
          <w:u w:color="000000"/>
        </w:rPr>
      </w:pPr>
      <w:r w:rsidRPr="00BA5B5A">
        <w:rPr>
          <w:color w:val="000000"/>
          <w:u w:color="000000"/>
        </w:rPr>
        <w:tab/>
      </w:r>
      <w:r w:rsidRPr="00BA5B5A">
        <w:rPr>
          <w:color w:val="000000"/>
          <w:u w:color="000000"/>
        </w:rPr>
        <w:tab/>
        <w:t>(10)</w:t>
      </w:r>
      <w:r w:rsidRPr="00BA5B5A">
        <w:rPr>
          <w:color w:val="000000"/>
          <w:u w:color="000000"/>
        </w:rPr>
        <w:tab/>
      </w:r>
      <w:r w:rsidRPr="00BA5B5A">
        <w:rPr>
          <w:color w:val="000000"/>
          <w:u w:color="000000"/>
        </w:rPr>
        <w:tab/>
        <w:t>assisted nutrition and hydration preferences.</w:t>
      </w:r>
    </w:p>
    <w:p w:rsidR="00BA5B5A" w:rsidRPr="00BA5B5A" w:rsidRDefault="00BA5B5A" w:rsidP="00BA5B5A">
      <w:pPr>
        <w:rPr>
          <w:color w:val="000000"/>
          <w:u w:color="000000"/>
        </w:rPr>
      </w:pPr>
      <w:r w:rsidRPr="00BA5B5A">
        <w:rPr>
          <w:color w:val="000000"/>
          <w:u w:color="000000"/>
        </w:rPr>
        <w:tab/>
        <w:t>Section 44</w:t>
      </w:r>
      <w:r w:rsidRPr="00BA5B5A">
        <w:rPr>
          <w:color w:val="000000"/>
          <w:u w:color="000000"/>
        </w:rPr>
        <w:noBreakHyphen/>
        <w:t>80</w:t>
      </w:r>
      <w:r w:rsidRPr="00BA5B5A">
        <w:rPr>
          <w:color w:val="000000"/>
          <w:u w:color="000000"/>
        </w:rPr>
        <w:noBreakHyphen/>
        <w:t>40.</w:t>
      </w:r>
      <w:r w:rsidRPr="00BA5B5A">
        <w:rPr>
          <w:color w:val="000000"/>
          <w:u w:color="000000"/>
        </w:rPr>
        <w:tab/>
        <w:t>(A)</w:t>
      </w:r>
      <w:r w:rsidRPr="00BA5B5A">
        <w:rPr>
          <w:color w:val="000000"/>
          <w:u w:color="000000"/>
        </w:rPr>
        <w:tab/>
        <w:t>A POST form executed in South Carolina as provided in this chapter, or a similar form executed in another jurisdiction in compliance with the laws of that jurisdiction, must be deemed a valid expression of a patient’s wishes as to health care. A South Carolina health care provider or health care facility may accept a properly executed POST form as a valid expression of whether the patient consents to the provision of health care in accordance with Section 44</w:t>
      </w:r>
      <w:r w:rsidRPr="00BA5B5A">
        <w:rPr>
          <w:color w:val="000000"/>
          <w:u w:color="000000"/>
        </w:rPr>
        <w:noBreakHyphen/>
        <w:t>66</w:t>
      </w:r>
      <w:r w:rsidRPr="00BA5B5A">
        <w:rPr>
          <w:color w:val="000000"/>
          <w:u w:color="000000"/>
        </w:rPr>
        <w:noBreakHyphen/>
        <w:t xml:space="preserve">60 of the Adult Health Care Consent Act. </w:t>
      </w:r>
    </w:p>
    <w:p w:rsidR="00BA5B5A" w:rsidRPr="00BA5B5A" w:rsidRDefault="00BA5B5A" w:rsidP="00BA5B5A">
      <w:pPr>
        <w:rPr>
          <w:color w:val="000000"/>
          <w:u w:color="000000"/>
        </w:rPr>
      </w:pPr>
      <w:r w:rsidRPr="00BA5B5A">
        <w:rPr>
          <w:color w:val="000000"/>
          <w:u w:color="000000"/>
        </w:rPr>
        <w:tab/>
        <w:t>(B)</w:t>
      </w:r>
      <w:r w:rsidRPr="00BA5B5A">
        <w:rPr>
          <w:color w:val="000000"/>
          <w:u w:color="000000"/>
        </w:rPr>
        <w:tab/>
        <w:t>A health care provider or health care facility that is unwilling to comply with an executed POST form based on policy, religious beliefs, or moral convictions shall contact the patient’s health care representative, health care agent, or the person authorized to make health care decisions for the patient pursuant to Section 44</w:t>
      </w:r>
      <w:r w:rsidRPr="00BA5B5A">
        <w:rPr>
          <w:color w:val="000000"/>
          <w:u w:color="000000"/>
        </w:rPr>
        <w:noBreakHyphen/>
        <w:t>66</w:t>
      </w:r>
      <w:r w:rsidRPr="00BA5B5A">
        <w:rPr>
          <w:color w:val="000000"/>
          <w:u w:color="000000"/>
        </w:rPr>
        <w:noBreakHyphen/>
        <w:t>30 of the Adult Health Care Consent Act, and the health care provider or health care facility shall allow the transfer of the patient to another health care provider or health care facility.</w:t>
      </w:r>
    </w:p>
    <w:p w:rsidR="00BA5B5A" w:rsidRPr="00BA5B5A" w:rsidRDefault="00BA5B5A" w:rsidP="00BA5B5A">
      <w:pPr>
        <w:rPr>
          <w:color w:val="000000"/>
          <w:u w:color="000000"/>
        </w:rPr>
      </w:pPr>
      <w:r w:rsidRPr="00BA5B5A">
        <w:rPr>
          <w:color w:val="000000"/>
          <w:u w:color="000000"/>
        </w:rPr>
        <w:tab/>
        <w:t>(C)</w:t>
      </w:r>
      <w:r w:rsidRPr="00BA5B5A">
        <w:rPr>
          <w:color w:val="000000"/>
          <w:u w:color="000000"/>
        </w:rPr>
        <w:tab/>
        <w:t>A health care provider including, but not limited to, a physician, physician assistant, advance practice registered nurse, registered nurse, or emergency medical technician, who in good faith complies with a POST form, is not subject to criminal prosecution, civil liability or disciplinary penalty for complying with the POST form executed in accordance with this chapter and the Adult Health Care Consent Act.</w:t>
      </w:r>
      <w:r w:rsidRPr="00BA5B5A">
        <w:rPr>
          <w:color w:val="000000"/>
          <w:u w:color="000000"/>
        </w:rPr>
        <w:tab/>
        <w:t>/</w:t>
      </w:r>
    </w:p>
    <w:p w:rsidR="00BA5B5A" w:rsidRPr="00644AD6" w:rsidRDefault="00BA5B5A" w:rsidP="00BA5B5A">
      <w:r w:rsidRPr="00644AD6">
        <w:t>Amend the bill further, as and if amended, SECTION 2, Section 44</w:t>
      </w:r>
      <w:r w:rsidRPr="00644AD6">
        <w:noBreakHyphen/>
        <w:t>80</w:t>
      </w:r>
      <w:r w:rsidRPr="00644AD6">
        <w:noBreakHyphen/>
        <w:t>90, by adding an appropriately lettered subsection at the end to read:</w:t>
      </w:r>
    </w:p>
    <w:p w:rsidR="00BA5B5A" w:rsidRPr="00644AD6" w:rsidRDefault="00BA5B5A" w:rsidP="00BA5B5A">
      <w:r w:rsidRPr="00644AD6">
        <w:t>/</w:t>
      </w:r>
      <w:r w:rsidRPr="00644AD6">
        <w:tab/>
      </w:r>
      <w:r w:rsidRPr="00644AD6">
        <w:tab/>
        <w:t>(C)</w:t>
      </w:r>
      <w:r w:rsidRPr="00644AD6">
        <w:tab/>
      </w:r>
      <w:r w:rsidRPr="00BA5B5A">
        <w:rPr>
          <w:color w:val="000000"/>
          <w:u w:color="000000"/>
        </w:rPr>
        <w:t>The execution of a POST form is always voluntary and is for a person with an advanced illness. The POST form records a patient’s wishes for medical treatment in the patient’s current state of health. Preferred medical treatment as stated by the patient on the POST form may be changed at any time by the patient or a designated health care representative or health care agent of the patient to reflect the patient’s new wishes.   While no form can anticipate and address all medical treatment decisions that may need to be made, an advance health care directive applies regardless of health status. An advance directive allows a patient to document in detail future health care instructions and to name a health care agent to speak on the patient’s behalf if the patient is unable to communicate to ensure that the patient’s advance directive wishes as to life</w:t>
      </w:r>
      <w:r w:rsidRPr="00BA5B5A">
        <w:rPr>
          <w:color w:val="000000"/>
          <w:u w:color="000000"/>
        </w:rPr>
        <w:noBreakHyphen/>
        <w:t>sustaining me</w:t>
      </w:r>
      <w:r w:rsidR="00A57B38">
        <w:rPr>
          <w:color w:val="000000"/>
          <w:u w:color="000000"/>
        </w:rPr>
        <w:t>dical treatment are fulfilled.</w:t>
      </w:r>
      <w:r w:rsidR="00A57B38">
        <w:rPr>
          <w:color w:val="000000"/>
          <w:u w:color="000000"/>
        </w:rPr>
        <w:tab/>
      </w:r>
      <w:r w:rsidRPr="00BA5B5A">
        <w:rPr>
          <w:color w:val="000000"/>
          <w:u w:color="000000"/>
        </w:rPr>
        <w:t>/</w:t>
      </w:r>
    </w:p>
    <w:p w:rsidR="00BA5B5A" w:rsidRPr="00644AD6" w:rsidRDefault="00BA5B5A" w:rsidP="00BA5B5A">
      <w:r w:rsidRPr="00644AD6">
        <w:t>Renumber sections to conform.</w:t>
      </w:r>
    </w:p>
    <w:p w:rsidR="00BA5B5A" w:rsidRDefault="00BA5B5A" w:rsidP="00BA5B5A">
      <w:r w:rsidRPr="00644AD6">
        <w:t>Amend title to conform.</w:t>
      </w:r>
    </w:p>
    <w:p w:rsidR="00BA5B5A" w:rsidRDefault="00BA5B5A" w:rsidP="00BA5B5A"/>
    <w:p w:rsidR="00BA5B5A" w:rsidRDefault="00BA5B5A" w:rsidP="00BA5B5A">
      <w:r>
        <w:t>Rep. MORGAN explained the amendment.</w:t>
      </w:r>
    </w:p>
    <w:p w:rsidR="00BA5B5A" w:rsidRDefault="00BA5B5A" w:rsidP="00BA5B5A">
      <w:r>
        <w:t>The amendment was then adopted.</w:t>
      </w:r>
    </w:p>
    <w:p w:rsidR="00BA5B5A" w:rsidRDefault="00BA5B5A" w:rsidP="00BA5B5A"/>
    <w:p w:rsidR="00BA5B5A" w:rsidRDefault="00BA5B5A" w:rsidP="00BA5B5A">
      <w:r>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77" w:name="vote_start384"/>
      <w:bookmarkEnd w:id="177"/>
      <w:r>
        <w:t>Yeas 101; Nays 3</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Atkinson</w:t>
            </w:r>
          </w:p>
        </w:tc>
        <w:tc>
          <w:tcPr>
            <w:tcW w:w="2180" w:type="dxa"/>
            <w:shd w:val="clear" w:color="auto" w:fill="auto"/>
          </w:tcPr>
          <w:p w:rsidR="00BA5B5A" w:rsidRPr="00BA5B5A" w:rsidRDefault="00BA5B5A" w:rsidP="00BA5B5A">
            <w:pPr>
              <w:keepNext/>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Bamberg</w:t>
            </w:r>
          </w:p>
        </w:tc>
        <w:tc>
          <w:tcPr>
            <w:tcW w:w="2179" w:type="dxa"/>
            <w:shd w:val="clear" w:color="auto" w:fill="auto"/>
          </w:tcPr>
          <w:p w:rsidR="00BA5B5A" w:rsidRPr="00BA5B5A" w:rsidRDefault="00BA5B5A" w:rsidP="00BA5B5A">
            <w:pPr>
              <w:ind w:firstLine="0"/>
            </w:pPr>
            <w:r>
              <w:t>Bannister</w:t>
            </w:r>
          </w:p>
        </w:tc>
        <w:tc>
          <w:tcPr>
            <w:tcW w:w="2180" w:type="dxa"/>
            <w:shd w:val="clear" w:color="auto" w:fill="auto"/>
          </w:tcPr>
          <w:p w:rsidR="00BA5B5A" w:rsidRPr="00BA5B5A" w:rsidRDefault="00BA5B5A" w:rsidP="00BA5B5A">
            <w:pPr>
              <w:ind w:firstLine="0"/>
            </w:pPr>
            <w:r>
              <w:t>Bennett</w:t>
            </w:r>
          </w:p>
        </w:tc>
      </w:tr>
      <w:tr w:rsidR="00BA5B5A" w:rsidRPr="00BA5B5A" w:rsidTr="00BA5B5A">
        <w:tc>
          <w:tcPr>
            <w:tcW w:w="2179" w:type="dxa"/>
            <w:shd w:val="clear" w:color="auto" w:fill="auto"/>
          </w:tcPr>
          <w:p w:rsidR="00BA5B5A" w:rsidRPr="00BA5B5A" w:rsidRDefault="00BA5B5A" w:rsidP="00BA5B5A">
            <w:pPr>
              <w:ind w:firstLine="0"/>
            </w:pPr>
            <w:r>
              <w:t>Bernstein</w:t>
            </w:r>
          </w:p>
        </w:tc>
        <w:tc>
          <w:tcPr>
            <w:tcW w:w="2179" w:type="dxa"/>
            <w:shd w:val="clear" w:color="auto" w:fill="auto"/>
          </w:tcPr>
          <w:p w:rsidR="00BA5B5A" w:rsidRPr="00BA5B5A" w:rsidRDefault="00BA5B5A" w:rsidP="00BA5B5A">
            <w:pPr>
              <w:ind w:firstLine="0"/>
            </w:pPr>
            <w:r>
              <w:t>Blackwell</w:t>
            </w:r>
          </w:p>
        </w:tc>
        <w:tc>
          <w:tcPr>
            <w:tcW w:w="2180" w:type="dxa"/>
            <w:shd w:val="clear" w:color="auto" w:fill="auto"/>
          </w:tcPr>
          <w:p w:rsidR="00BA5B5A" w:rsidRPr="00BA5B5A" w:rsidRDefault="00BA5B5A" w:rsidP="00BA5B5A">
            <w:pPr>
              <w:ind w:firstLine="0"/>
            </w:pPr>
            <w:r>
              <w:t>Bradley</w:t>
            </w:r>
          </w:p>
        </w:tc>
      </w:tr>
      <w:tr w:rsidR="00BA5B5A" w:rsidRPr="00BA5B5A" w:rsidTr="00BA5B5A">
        <w:tc>
          <w:tcPr>
            <w:tcW w:w="2179" w:type="dxa"/>
            <w:shd w:val="clear" w:color="auto" w:fill="auto"/>
          </w:tcPr>
          <w:p w:rsidR="00BA5B5A" w:rsidRPr="00BA5B5A" w:rsidRDefault="00BA5B5A" w:rsidP="00BA5B5A">
            <w:pPr>
              <w:ind w:firstLine="0"/>
            </w:pPr>
            <w:r>
              <w:t>Brawley</w:t>
            </w:r>
          </w:p>
        </w:tc>
        <w:tc>
          <w:tcPr>
            <w:tcW w:w="2179" w:type="dxa"/>
            <w:shd w:val="clear" w:color="auto" w:fill="auto"/>
          </w:tcPr>
          <w:p w:rsidR="00BA5B5A" w:rsidRPr="00BA5B5A" w:rsidRDefault="00BA5B5A" w:rsidP="00BA5B5A">
            <w:pPr>
              <w:ind w:firstLine="0"/>
            </w:pPr>
            <w:r>
              <w:t>Brown</w:t>
            </w:r>
          </w:p>
        </w:tc>
        <w:tc>
          <w:tcPr>
            <w:tcW w:w="2180" w:type="dxa"/>
            <w:shd w:val="clear" w:color="auto" w:fill="auto"/>
          </w:tcPr>
          <w:p w:rsidR="00BA5B5A" w:rsidRPr="00BA5B5A" w:rsidRDefault="00BA5B5A" w:rsidP="00BA5B5A">
            <w:pPr>
              <w:ind w:firstLine="0"/>
            </w:pPr>
            <w:r>
              <w:t>Bryant</w:t>
            </w:r>
          </w:p>
        </w:tc>
      </w:tr>
      <w:tr w:rsidR="00BA5B5A" w:rsidRPr="00BA5B5A" w:rsidTr="00BA5B5A">
        <w:tc>
          <w:tcPr>
            <w:tcW w:w="2179" w:type="dxa"/>
            <w:shd w:val="clear" w:color="auto" w:fill="auto"/>
          </w:tcPr>
          <w:p w:rsidR="00BA5B5A" w:rsidRPr="00BA5B5A" w:rsidRDefault="00BA5B5A" w:rsidP="00BA5B5A">
            <w:pPr>
              <w:ind w:firstLine="0"/>
            </w:pPr>
            <w:r>
              <w:t>Burns</w:t>
            </w:r>
          </w:p>
        </w:tc>
        <w:tc>
          <w:tcPr>
            <w:tcW w:w="2179" w:type="dxa"/>
            <w:shd w:val="clear" w:color="auto" w:fill="auto"/>
          </w:tcPr>
          <w:p w:rsidR="00BA5B5A" w:rsidRPr="00BA5B5A" w:rsidRDefault="00BA5B5A" w:rsidP="00BA5B5A">
            <w:pPr>
              <w:ind w:firstLine="0"/>
            </w:pPr>
            <w:r>
              <w:t>Calhoon</w:t>
            </w:r>
          </w:p>
        </w:tc>
        <w:tc>
          <w:tcPr>
            <w:tcW w:w="2180" w:type="dxa"/>
            <w:shd w:val="clear" w:color="auto" w:fill="auto"/>
          </w:tcPr>
          <w:p w:rsidR="00BA5B5A" w:rsidRPr="00BA5B5A" w:rsidRDefault="00BA5B5A" w:rsidP="00BA5B5A">
            <w:pPr>
              <w:ind w:firstLine="0"/>
            </w:pPr>
            <w:r>
              <w:t>Caskey</w:t>
            </w:r>
          </w:p>
        </w:tc>
      </w:tr>
      <w:tr w:rsidR="00BA5B5A" w:rsidRPr="00BA5B5A" w:rsidTr="00BA5B5A">
        <w:tc>
          <w:tcPr>
            <w:tcW w:w="2179" w:type="dxa"/>
            <w:shd w:val="clear" w:color="auto" w:fill="auto"/>
          </w:tcPr>
          <w:p w:rsidR="00BA5B5A" w:rsidRPr="00BA5B5A" w:rsidRDefault="00BA5B5A" w:rsidP="00BA5B5A">
            <w:pPr>
              <w:ind w:firstLine="0"/>
            </w:pPr>
            <w:r>
              <w:t>Chellis</w:t>
            </w:r>
          </w:p>
        </w:tc>
        <w:tc>
          <w:tcPr>
            <w:tcW w:w="2179" w:type="dxa"/>
            <w:shd w:val="clear" w:color="auto" w:fill="auto"/>
          </w:tcPr>
          <w:p w:rsidR="00BA5B5A" w:rsidRPr="00BA5B5A" w:rsidRDefault="00BA5B5A" w:rsidP="00BA5B5A">
            <w:pPr>
              <w:ind w:firstLine="0"/>
            </w:pPr>
            <w:r>
              <w:t>Chumley</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Clemmons</w:t>
            </w:r>
          </w:p>
        </w:tc>
        <w:tc>
          <w:tcPr>
            <w:tcW w:w="2179" w:type="dxa"/>
            <w:shd w:val="clear" w:color="auto" w:fill="auto"/>
          </w:tcPr>
          <w:p w:rsidR="00BA5B5A" w:rsidRPr="00BA5B5A" w:rsidRDefault="00BA5B5A" w:rsidP="00BA5B5A">
            <w:pPr>
              <w:ind w:firstLine="0"/>
            </w:pPr>
            <w:r>
              <w:t>Clyburn</w:t>
            </w:r>
          </w:p>
        </w:tc>
        <w:tc>
          <w:tcPr>
            <w:tcW w:w="2180" w:type="dxa"/>
            <w:shd w:val="clear" w:color="auto" w:fill="auto"/>
          </w:tcPr>
          <w:p w:rsidR="00BA5B5A" w:rsidRPr="00BA5B5A" w:rsidRDefault="00BA5B5A" w:rsidP="00BA5B5A">
            <w:pPr>
              <w:ind w:firstLine="0"/>
            </w:pPr>
            <w:r>
              <w:t>Cobb-Hunter</w:t>
            </w:r>
          </w:p>
        </w:tc>
      </w:tr>
      <w:tr w:rsidR="00BA5B5A" w:rsidRPr="00BA5B5A" w:rsidTr="00BA5B5A">
        <w:tc>
          <w:tcPr>
            <w:tcW w:w="2179" w:type="dxa"/>
            <w:shd w:val="clear" w:color="auto" w:fill="auto"/>
          </w:tcPr>
          <w:p w:rsidR="00BA5B5A" w:rsidRPr="00BA5B5A" w:rsidRDefault="00BA5B5A" w:rsidP="00BA5B5A">
            <w:pPr>
              <w:ind w:firstLine="0"/>
            </w:pPr>
            <w:r>
              <w:t>Cogswell</w:t>
            </w:r>
          </w:p>
        </w:tc>
        <w:tc>
          <w:tcPr>
            <w:tcW w:w="2179" w:type="dxa"/>
            <w:shd w:val="clear" w:color="auto" w:fill="auto"/>
          </w:tcPr>
          <w:p w:rsidR="00BA5B5A" w:rsidRPr="00BA5B5A" w:rsidRDefault="00BA5B5A" w:rsidP="00BA5B5A">
            <w:pPr>
              <w:ind w:firstLine="0"/>
            </w:pPr>
            <w:r>
              <w:t>Collins</w:t>
            </w:r>
          </w:p>
        </w:tc>
        <w:tc>
          <w:tcPr>
            <w:tcW w:w="2180" w:type="dxa"/>
            <w:shd w:val="clear" w:color="auto" w:fill="auto"/>
          </w:tcPr>
          <w:p w:rsidR="00BA5B5A" w:rsidRPr="00BA5B5A" w:rsidRDefault="00BA5B5A" w:rsidP="00BA5B5A">
            <w:pPr>
              <w:ind w:firstLine="0"/>
            </w:pPr>
            <w:r>
              <w:t>W. Cox</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Elliott</w:t>
            </w:r>
          </w:p>
        </w:tc>
        <w:tc>
          <w:tcPr>
            <w:tcW w:w="2180" w:type="dxa"/>
            <w:shd w:val="clear" w:color="auto" w:fill="auto"/>
          </w:tcPr>
          <w:p w:rsidR="00BA5B5A" w:rsidRPr="00BA5B5A" w:rsidRDefault="00BA5B5A" w:rsidP="00BA5B5A">
            <w:pPr>
              <w:ind w:firstLine="0"/>
            </w:pPr>
            <w:r>
              <w:t>Erickson</w:t>
            </w:r>
          </w:p>
        </w:tc>
      </w:tr>
      <w:tr w:rsidR="00BA5B5A" w:rsidRPr="00BA5B5A" w:rsidTr="00BA5B5A">
        <w:tc>
          <w:tcPr>
            <w:tcW w:w="2179" w:type="dxa"/>
            <w:shd w:val="clear" w:color="auto" w:fill="auto"/>
          </w:tcPr>
          <w:p w:rsidR="00BA5B5A" w:rsidRPr="00BA5B5A" w:rsidRDefault="00BA5B5A" w:rsidP="00BA5B5A">
            <w:pPr>
              <w:ind w:firstLine="0"/>
            </w:pPr>
            <w:r>
              <w:t>Felder</w:t>
            </w:r>
          </w:p>
        </w:tc>
        <w:tc>
          <w:tcPr>
            <w:tcW w:w="2179" w:type="dxa"/>
            <w:shd w:val="clear" w:color="auto" w:fill="auto"/>
          </w:tcPr>
          <w:p w:rsidR="00BA5B5A" w:rsidRPr="00BA5B5A" w:rsidRDefault="00BA5B5A" w:rsidP="00BA5B5A">
            <w:pPr>
              <w:ind w:firstLine="0"/>
            </w:pPr>
            <w:r>
              <w:t>Forrest</w:t>
            </w:r>
          </w:p>
        </w:tc>
        <w:tc>
          <w:tcPr>
            <w:tcW w:w="2180" w:type="dxa"/>
            <w:shd w:val="clear" w:color="auto" w:fill="auto"/>
          </w:tcPr>
          <w:p w:rsidR="00BA5B5A" w:rsidRPr="00BA5B5A" w:rsidRDefault="00BA5B5A" w:rsidP="00BA5B5A">
            <w:pPr>
              <w:ind w:firstLine="0"/>
            </w:pPr>
            <w:r>
              <w:t>Forrester</w:t>
            </w:r>
          </w:p>
        </w:tc>
      </w:tr>
      <w:tr w:rsidR="00BA5B5A" w:rsidRPr="00BA5B5A" w:rsidTr="00BA5B5A">
        <w:tc>
          <w:tcPr>
            <w:tcW w:w="2179" w:type="dxa"/>
            <w:shd w:val="clear" w:color="auto" w:fill="auto"/>
          </w:tcPr>
          <w:p w:rsidR="00BA5B5A" w:rsidRPr="00BA5B5A" w:rsidRDefault="00BA5B5A" w:rsidP="00BA5B5A">
            <w:pPr>
              <w:ind w:firstLine="0"/>
            </w:pPr>
            <w:r>
              <w:t>Fry</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Garvin</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Gilliard</w:t>
            </w:r>
          </w:p>
        </w:tc>
      </w:tr>
      <w:tr w:rsidR="00BA5B5A" w:rsidRPr="00BA5B5A" w:rsidTr="00BA5B5A">
        <w:tc>
          <w:tcPr>
            <w:tcW w:w="2179" w:type="dxa"/>
            <w:shd w:val="clear" w:color="auto" w:fill="auto"/>
          </w:tcPr>
          <w:p w:rsidR="00BA5B5A" w:rsidRPr="00BA5B5A" w:rsidRDefault="00BA5B5A" w:rsidP="00BA5B5A">
            <w:pPr>
              <w:ind w:firstLine="0"/>
            </w:pPr>
            <w:r>
              <w:t>Govan</w:t>
            </w:r>
          </w:p>
        </w:tc>
        <w:tc>
          <w:tcPr>
            <w:tcW w:w="2179" w:type="dxa"/>
            <w:shd w:val="clear" w:color="auto" w:fill="auto"/>
          </w:tcPr>
          <w:p w:rsidR="00BA5B5A" w:rsidRPr="00BA5B5A" w:rsidRDefault="00BA5B5A" w:rsidP="00BA5B5A">
            <w:pPr>
              <w:ind w:firstLine="0"/>
            </w:pPr>
            <w:r>
              <w:t>Hart</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Hill</w:t>
            </w:r>
          </w:p>
        </w:tc>
      </w:tr>
      <w:tr w:rsidR="00BA5B5A" w:rsidRPr="00BA5B5A" w:rsidTr="00BA5B5A">
        <w:tc>
          <w:tcPr>
            <w:tcW w:w="2179" w:type="dxa"/>
            <w:shd w:val="clear" w:color="auto" w:fill="auto"/>
          </w:tcPr>
          <w:p w:rsidR="00BA5B5A" w:rsidRPr="00BA5B5A" w:rsidRDefault="00BA5B5A" w:rsidP="00BA5B5A">
            <w:pPr>
              <w:ind w:firstLine="0"/>
            </w:pPr>
            <w:r>
              <w:t>Hiott</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Johnson</w:t>
            </w:r>
          </w:p>
        </w:tc>
        <w:tc>
          <w:tcPr>
            <w:tcW w:w="2179" w:type="dxa"/>
            <w:shd w:val="clear" w:color="auto" w:fill="auto"/>
          </w:tcPr>
          <w:p w:rsidR="00BA5B5A" w:rsidRPr="00BA5B5A" w:rsidRDefault="00BA5B5A" w:rsidP="00BA5B5A">
            <w:pPr>
              <w:ind w:firstLine="0"/>
            </w:pPr>
            <w:r>
              <w:t>Jordan</w:t>
            </w:r>
          </w:p>
        </w:tc>
        <w:tc>
          <w:tcPr>
            <w:tcW w:w="2180" w:type="dxa"/>
            <w:shd w:val="clear" w:color="auto" w:fill="auto"/>
          </w:tcPr>
          <w:p w:rsidR="00BA5B5A" w:rsidRPr="00BA5B5A" w:rsidRDefault="00BA5B5A" w:rsidP="00BA5B5A">
            <w:pPr>
              <w:ind w:firstLine="0"/>
            </w:pPr>
            <w:r>
              <w:t>Kimmons</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Lowe</w:t>
            </w:r>
          </w:p>
        </w:tc>
        <w:tc>
          <w:tcPr>
            <w:tcW w:w="2180" w:type="dxa"/>
            <w:shd w:val="clear" w:color="auto" w:fill="auto"/>
          </w:tcPr>
          <w:p w:rsidR="00BA5B5A" w:rsidRPr="00BA5B5A" w:rsidRDefault="00BA5B5A" w:rsidP="00BA5B5A">
            <w:pPr>
              <w:ind w:firstLine="0"/>
            </w:pPr>
            <w:r>
              <w:t>Lucas</w:t>
            </w:r>
          </w:p>
        </w:tc>
      </w:tr>
      <w:tr w:rsidR="00BA5B5A" w:rsidRPr="00BA5B5A" w:rsidTr="00BA5B5A">
        <w:tc>
          <w:tcPr>
            <w:tcW w:w="2179" w:type="dxa"/>
            <w:shd w:val="clear" w:color="auto" w:fill="auto"/>
          </w:tcPr>
          <w:p w:rsidR="00BA5B5A" w:rsidRPr="00BA5B5A" w:rsidRDefault="00BA5B5A" w:rsidP="00BA5B5A">
            <w:pPr>
              <w:ind w:firstLine="0"/>
            </w:pPr>
            <w:r>
              <w:t>Mace</w:t>
            </w:r>
          </w:p>
        </w:tc>
        <w:tc>
          <w:tcPr>
            <w:tcW w:w="2179" w:type="dxa"/>
            <w:shd w:val="clear" w:color="auto" w:fill="auto"/>
          </w:tcPr>
          <w:p w:rsidR="00BA5B5A" w:rsidRPr="00BA5B5A" w:rsidRDefault="00BA5B5A" w:rsidP="00BA5B5A">
            <w:pPr>
              <w:ind w:firstLine="0"/>
            </w:pPr>
            <w:r>
              <w:t>Mack</w:t>
            </w:r>
          </w:p>
        </w:tc>
        <w:tc>
          <w:tcPr>
            <w:tcW w:w="2180" w:type="dxa"/>
            <w:shd w:val="clear" w:color="auto" w:fill="auto"/>
          </w:tcPr>
          <w:p w:rsidR="00BA5B5A" w:rsidRPr="00BA5B5A" w:rsidRDefault="00BA5B5A" w:rsidP="00BA5B5A">
            <w:pPr>
              <w:ind w:firstLine="0"/>
            </w:pPr>
            <w:r>
              <w:t>Magnuson</w:t>
            </w:r>
          </w:p>
        </w:tc>
      </w:tr>
      <w:tr w:rsidR="00BA5B5A" w:rsidRPr="00BA5B5A" w:rsidTr="00BA5B5A">
        <w:tc>
          <w:tcPr>
            <w:tcW w:w="2179" w:type="dxa"/>
            <w:shd w:val="clear" w:color="auto" w:fill="auto"/>
          </w:tcPr>
          <w:p w:rsidR="00BA5B5A" w:rsidRPr="00BA5B5A" w:rsidRDefault="00BA5B5A" w:rsidP="00BA5B5A">
            <w:pPr>
              <w:ind w:firstLine="0"/>
            </w:pPr>
            <w:r>
              <w:t>Martin</w:t>
            </w:r>
          </w:p>
        </w:tc>
        <w:tc>
          <w:tcPr>
            <w:tcW w:w="2179" w:type="dxa"/>
            <w:shd w:val="clear" w:color="auto" w:fill="auto"/>
          </w:tcPr>
          <w:p w:rsidR="00BA5B5A" w:rsidRPr="00BA5B5A" w:rsidRDefault="00BA5B5A" w:rsidP="00BA5B5A">
            <w:pPr>
              <w:ind w:firstLine="0"/>
            </w:pPr>
            <w:r>
              <w:t>McCoy</w:t>
            </w:r>
          </w:p>
        </w:tc>
        <w:tc>
          <w:tcPr>
            <w:tcW w:w="2180" w:type="dxa"/>
            <w:shd w:val="clear" w:color="auto" w:fill="auto"/>
          </w:tcPr>
          <w:p w:rsidR="00BA5B5A" w:rsidRPr="00BA5B5A" w:rsidRDefault="00BA5B5A" w:rsidP="00BA5B5A">
            <w:pPr>
              <w:ind w:firstLine="0"/>
            </w:pPr>
            <w:r>
              <w:t>McCravy</w:t>
            </w:r>
          </w:p>
        </w:tc>
      </w:tr>
      <w:tr w:rsidR="00BA5B5A" w:rsidRPr="00BA5B5A" w:rsidTr="00BA5B5A">
        <w:tc>
          <w:tcPr>
            <w:tcW w:w="2179" w:type="dxa"/>
            <w:shd w:val="clear" w:color="auto" w:fill="auto"/>
          </w:tcPr>
          <w:p w:rsidR="00BA5B5A" w:rsidRPr="00BA5B5A" w:rsidRDefault="00BA5B5A" w:rsidP="00BA5B5A">
            <w:pPr>
              <w:ind w:firstLine="0"/>
            </w:pPr>
            <w:r>
              <w:t>McGinnis</w:t>
            </w:r>
          </w:p>
        </w:tc>
        <w:tc>
          <w:tcPr>
            <w:tcW w:w="2179" w:type="dxa"/>
            <w:shd w:val="clear" w:color="auto" w:fill="auto"/>
          </w:tcPr>
          <w:p w:rsidR="00BA5B5A" w:rsidRPr="00BA5B5A" w:rsidRDefault="00BA5B5A" w:rsidP="00BA5B5A">
            <w:pPr>
              <w:ind w:firstLine="0"/>
            </w:pPr>
            <w:r>
              <w:t>McKnight</w:t>
            </w:r>
          </w:p>
        </w:tc>
        <w:tc>
          <w:tcPr>
            <w:tcW w:w="2180" w:type="dxa"/>
            <w:shd w:val="clear" w:color="auto" w:fill="auto"/>
          </w:tcPr>
          <w:p w:rsidR="00BA5B5A" w:rsidRPr="00BA5B5A" w:rsidRDefault="00BA5B5A" w:rsidP="00BA5B5A">
            <w:pPr>
              <w:ind w:firstLine="0"/>
            </w:pPr>
            <w:r>
              <w:t>Moore</w:t>
            </w:r>
          </w:p>
        </w:tc>
      </w:tr>
      <w:tr w:rsidR="00BA5B5A" w:rsidRPr="00BA5B5A" w:rsidTr="00BA5B5A">
        <w:tc>
          <w:tcPr>
            <w:tcW w:w="2179" w:type="dxa"/>
            <w:shd w:val="clear" w:color="auto" w:fill="auto"/>
          </w:tcPr>
          <w:p w:rsidR="00BA5B5A" w:rsidRPr="00BA5B5A" w:rsidRDefault="00BA5B5A" w:rsidP="00BA5B5A">
            <w:pPr>
              <w:ind w:firstLine="0"/>
            </w:pPr>
            <w:r>
              <w:t>Morgan</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Murphy</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W. Newton</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Parks</w:t>
            </w:r>
          </w:p>
        </w:tc>
        <w:tc>
          <w:tcPr>
            <w:tcW w:w="2179" w:type="dxa"/>
            <w:shd w:val="clear" w:color="auto" w:fill="auto"/>
          </w:tcPr>
          <w:p w:rsidR="00BA5B5A" w:rsidRPr="00BA5B5A" w:rsidRDefault="00BA5B5A" w:rsidP="00BA5B5A">
            <w:pPr>
              <w:ind w:firstLine="0"/>
            </w:pPr>
            <w:r>
              <w:t>Pendarvis</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Rose</w:t>
            </w:r>
          </w:p>
        </w:tc>
      </w:tr>
      <w:tr w:rsidR="00BA5B5A" w:rsidRPr="00BA5B5A" w:rsidTr="00BA5B5A">
        <w:tc>
          <w:tcPr>
            <w:tcW w:w="2179" w:type="dxa"/>
            <w:shd w:val="clear" w:color="auto" w:fill="auto"/>
          </w:tcPr>
          <w:p w:rsidR="00BA5B5A" w:rsidRPr="00BA5B5A" w:rsidRDefault="00BA5B5A" w:rsidP="00BA5B5A">
            <w:pPr>
              <w:ind w:firstLine="0"/>
            </w:pPr>
            <w:r>
              <w:t>Simmons</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G. M. Smith</w:t>
            </w:r>
          </w:p>
        </w:tc>
      </w:tr>
      <w:tr w:rsidR="00BA5B5A" w:rsidRPr="00BA5B5A" w:rsidTr="00BA5B5A">
        <w:tc>
          <w:tcPr>
            <w:tcW w:w="2179" w:type="dxa"/>
            <w:shd w:val="clear" w:color="auto" w:fill="auto"/>
          </w:tcPr>
          <w:p w:rsidR="00BA5B5A" w:rsidRPr="00BA5B5A" w:rsidRDefault="00BA5B5A" w:rsidP="00BA5B5A">
            <w:pPr>
              <w:ind w:firstLine="0"/>
            </w:pPr>
            <w:r>
              <w:t>G. R. Smith</w:t>
            </w:r>
          </w:p>
        </w:tc>
        <w:tc>
          <w:tcPr>
            <w:tcW w:w="2179" w:type="dxa"/>
            <w:shd w:val="clear" w:color="auto" w:fill="auto"/>
          </w:tcPr>
          <w:p w:rsidR="00BA5B5A" w:rsidRPr="00BA5B5A" w:rsidRDefault="00BA5B5A" w:rsidP="00BA5B5A">
            <w:pPr>
              <w:ind w:firstLine="0"/>
            </w:pPr>
            <w:r>
              <w:t>Sottile</w:t>
            </w:r>
          </w:p>
        </w:tc>
        <w:tc>
          <w:tcPr>
            <w:tcW w:w="2180" w:type="dxa"/>
            <w:shd w:val="clear" w:color="auto" w:fill="auto"/>
          </w:tcPr>
          <w:p w:rsidR="00BA5B5A" w:rsidRPr="00BA5B5A" w:rsidRDefault="00BA5B5A" w:rsidP="00BA5B5A">
            <w:pPr>
              <w:ind w:firstLine="0"/>
            </w:pPr>
            <w:r>
              <w:t>Spires</w:t>
            </w:r>
          </w:p>
        </w:tc>
      </w:tr>
      <w:tr w:rsidR="00BA5B5A" w:rsidRPr="00BA5B5A" w:rsidTr="00BA5B5A">
        <w:tc>
          <w:tcPr>
            <w:tcW w:w="2179" w:type="dxa"/>
            <w:shd w:val="clear" w:color="auto" w:fill="auto"/>
          </w:tcPr>
          <w:p w:rsidR="00BA5B5A" w:rsidRPr="00BA5B5A" w:rsidRDefault="00BA5B5A" w:rsidP="00BA5B5A">
            <w:pPr>
              <w:ind w:firstLine="0"/>
            </w:pPr>
            <w:r>
              <w:t>Stavrinakis</w:t>
            </w:r>
          </w:p>
        </w:tc>
        <w:tc>
          <w:tcPr>
            <w:tcW w:w="2179" w:type="dxa"/>
            <w:shd w:val="clear" w:color="auto" w:fill="auto"/>
          </w:tcPr>
          <w:p w:rsidR="00BA5B5A" w:rsidRPr="00BA5B5A" w:rsidRDefault="00BA5B5A" w:rsidP="00BA5B5A">
            <w:pPr>
              <w:ind w:firstLine="0"/>
            </w:pPr>
            <w:r>
              <w:t>Stringer</w:t>
            </w:r>
          </w:p>
        </w:tc>
        <w:tc>
          <w:tcPr>
            <w:tcW w:w="2180" w:type="dxa"/>
            <w:shd w:val="clear" w:color="auto" w:fill="auto"/>
          </w:tcPr>
          <w:p w:rsidR="00BA5B5A" w:rsidRPr="00BA5B5A" w:rsidRDefault="00BA5B5A" w:rsidP="00BA5B5A">
            <w:pPr>
              <w:ind w:firstLine="0"/>
            </w:pPr>
            <w:r>
              <w:t>Tallon</w:t>
            </w:r>
          </w:p>
        </w:tc>
      </w:tr>
      <w:tr w:rsidR="00BA5B5A" w:rsidRPr="00BA5B5A" w:rsidTr="00BA5B5A">
        <w:tc>
          <w:tcPr>
            <w:tcW w:w="2179" w:type="dxa"/>
            <w:shd w:val="clear" w:color="auto" w:fill="auto"/>
          </w:tcPr>
          <w:p w:rsidR="00BA5B5A" w:rsidRPr="00BA5B5A" w:rsidRDefault="00BA5B5A" w:rsidP="00BA5B5A">
            <w:pPr>
              <w:ind w:firstLine="0"/>
            </w:pPr>
            <w:r>
              <w:t>Taylor</w:t>
            </w:r>
          </w:p>
        </w:tc>
        <w:tc>
          <w:tcPr>
            <w:tcW w:w="2179" w:type="dxa"/>
            <w:shd w:val="clear" w:color="auto" w:fill="auto"/>
          </w:tcPr>
          <w:p w:rsidR="00BA5B5A" w:rsidRPr="00BA5B5A" w:rsidRDefault="00BA5B5A" w:rsidP="00BA5B5A">
            <w:pPr>
              <w:ind w:firstLine="0"/>
            </w:pPr>
            <w:r>
              <w:t>Thayer</w:t>
            </w:r>
          </w:p>
        </w:tc>
        <w:tc>
          <w:tcPr>
            <w:tcW w:w="2180" w:type="dxa"/>
            <w:shd w:val="clear" w:color="auto" w:fill="auto"/>
          </w:tcPr>
          <w:p w:rsidR="00BA5B5A" w:rsidRPr="00BA5B5A" w:rsidRDefault="00BA5B5A" w:rsidP="00BA5B5A">
            <w:pPr>
              <w:ind w:firstLine="0"/>
            </w:pPr>
            <w:r>
              <w:t>Trantham</w:t>
            </w:r>
          </w:p>
        </w:tc>
      </w:tr>
      <w:tr w:rsidR="00BA5B5A" w:rsidRPr="00BA5B5A" w:rsidTr="00BA5B5A">
        <w:tc>
          <w:tcPr>
            <w:tcW w:w="2179" w:type="dxa"/>
            <w:shd w:val="clear" w:color="auto" w:fill="auto"/>
          </w:tcPr>
          <w:p w:rsidR="00BA5B5A" w:rsidRPr="00BA5B5A" w:rsidRDefault="00BA5B5A" w:rsidP="00BA5B5A">
            <w:pPr>
              <w:ind w:firstLine="0"/>
            </w:pPr>
            <w:r>
              <w:t>Weeks</w:t>
            </w:r>
          </w:p>
        </w:tc>
        <w:tc>
          <w:tcPr>
            <w:tcW w:w="2179" w:type="dxa"/>
            <w:shd w:val="clear" w:color="auto" w:fill="auto"/>
          </w:tcPr>
          <w:p w:rsidR="00BA5B5A" w:rsidRPr="00BA5B5A" w:rsidRDefault="00BA5B5A" w:rsidP="00BA5B5A">
            <w:pPr>
              <w:ind w:firstLine="0"/>
            </w:pPr>
            <w:r>
              <w:t>West</w:t>
            </w:r>
          </w:p>
        </w:tc>
        <w:tc>
          <w:tcPr>
            <w:tcW w:w="2180" w:type="dxa"/>
            <w:shd w:val="clear" w:color="auto" w:fill="auto"/>
          </w:tcPr>
          <w:p w:rsidR="00BA5B5A" w:rsidRPr="00BA5B5A" w:rsidRDefault="00BA5B5A" w:rsidP="00BA5B5A">
            <w:pPr>
              <w:ind w:firstLine="0"/>
            </w:pPr>
            <w:r>
              <w:t>Wheeler</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r>
              <w:t>Wooten</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Total--101</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Bailey</w:t>
            </w:r>
          </w:p>
        </w:tc>
        <w:tc>
          <w:tcPr>
            <w:tcW w:w="2179" w:type="dxa"/>
            <w:shd w:val="clear" w:color="auto" w:fill="auto"/>
          </w:tcPr>
          <w:p w:rsidR="00BA5B5A" w:rsidRPr="00BA5B5A" w:rsidRDefault="00BA5B5A" w:rsidP="00BA5B5A">
            <w:pPr>
              <w:keepNext/>
              <w:ind w:firstLine="0"/>
            </w:pPr>
            <w:r>
              <w:t>Hardee</w:t>
            </w:r>
          </w:p>
        </w:tc>
        <w:tc>
          <w:tcPr>
            <w:tcW w:w="2180" w:type="dxa"/>
            <w:shd w:val="clear" w:color="auto" w:fill="auto"/>
          </w:tcPr>
          <w:p w:rsidR="00BA5B5A" w:rsidRPr="00BA5B5A" w:rsidRDefault="00BA5B5A" w:rsidP="00BA5B5A">
            <w:pPr>
              <w:keepNext/>
              <w:ind w:firstLine="0"/>
            </w:pPr>
            <w:r>
              <w:t>Toole</w:t>
            </w:r>
          </w:p>
        </w:tc>
      </w:tr>
    </w:tbl>
    <w:p w:rsidR="00BA5B5A" w:rsidRDefault="00BA5B5A" w:rsidP="00BA5B5A"/>
    <w:p w:rsidR="00BA5B5A" w:rsidRDefault="00BA5B5A" w:rsidP="00BA5B5A">
      <w:pPr>
        <w:jc w:val="center"/>
        <w:rPr>
          <w:b/>
        </w:rPr>
      </w:pPr>
      <w:r w:rsidRPr="00BA5B5A">
        <w:rPr>
          <w:b/>
        </w:rPr>
        <w:t>Total--3</w:t>
      </w:r>
    </w:p>
    <w:p w:rsidR="00BA5B5A" w:rsidRDefault="00BA5B5A" w:rsidP="00BA5B5A">
      <w:pPr>
        <w:jc w:val="center"/>
        <w:rPr>
          <w:b/>
        </w:rPr>
      </w:pPr>
    </w:p>
    <w:p w:rsidR="00BA5B5A" w:rsidRDefault="00BA5B5A" w:rsidP="00BA5B5A">
      <w:r>
        <w:t>So, the Bill, as amended, was read the second time and ordered to third reading.</w:t>
      </w:r>
    </w:p>
    <w:p w:rsidR="00BA5B5A" w:rsidRDefault="00BA5B5A" w:rsidP="00BA5B5A"/>
    <w:p w:rsidR="00BA5B5A" w:rsidRDefault="00BA5B5A" w:rsidP="00BA5B5A">
      <w:r>
        <w:t xml:space="preserve">Further proceedings were interrupted by expiration of time on the uncontested Calendar.  </w:t>
      </w:r>
    </w:p>
    <w:p w:rsidR="00BA5B5A" w:rsidRDefault="00BA5B5A" w:rsidP="00BA5B5A"/>
    <w:p w:rsidR="00BA5B5A" w:rsidRDefault="00BA5B5A" w:rsidP="00BA5B5A">
      <w:pPr>
        <w:jc w:val="center"/>
        <w:rPr>
          <w:b/>
        </w:rPr>
      </w:pPr>
      <w:r w:rsidRPr="00BA5B5A">
        <w:rPr>
          <w:b/>
        </w:rPr>
        <w:t>H. 3998--REQUESTS FOR DEBATE WITHDRAWN</w:t>
      </w:r>
    </w:p>
    <w:p w:rsidR="00BA5B5A" w:rsidRDefault="00BA5B5A" w:rsidP="00BA5B5A">
      <w:r>
        <w:t xml:space="preserve">Reps. BANNISTER, STAVRINAKIS, FORREST, CRAWFORD, DILLARD, G. R. SMITH, HUGGINS, CALHOON, CASKEY, BRADLEY, MACE, TRANTHAM, KIMMONS and CLEMMONS withdrew their requests for debate on H. 3998; however, other requests for debate remained on the Bill. </w:t>
      </w:r>
    </w:p>
    <w:p w:rsidR="00BA5B5A" w:rsidRDefault="00BA5B5A" w:rsidP="00BA5B5A"/>
    <w:p w:rsidR="00BA5B5A" w:rsidRDefault="00BA5B5A" w:rsidP="00BA5B5A">
      <w:pPr>
        <w:jc w:val="center"/>
        <w:rPr>
          <w:b/>
        </w:rPr>
      </w:pPr>
      <w:r w:rsidRPr="00BA5B5A">
        <w:rPr>
          <w:b/>
        </w:rPr>
        <w:t>H. 4380--REQUESTS FOR DEBATE WITHDRAWN</w:t>
      </w:r>
    </w:p>
    <w:p w:rsidR="00BA5B5A" w:rsidRDefault="00BA5B5A" w:rsidP="00BA5B5A">
      <w:r>
        <w:t xml:space="preserve">Reps. MAGNUSON, MCKNIGHT, G. R. SMITH and BENNETT withdrew their requests for debate on the following Bill:  </w:t>
      </w:r>
    </w:p>
    <w:p w:rsidR="00BA5B5A" w:rsidRDefault="00BA5B5A" w:rsidP="00BA5B5A">
      <w:bookmarkStart w:id="178" w:name="include_clip_start_390"/>
      <w:bookmarkEnd w:id="178"/>
    </w:p>
    <w:p w:rsidR="00BA5B5A" w:rsidRDefault="00BA5B5A" w:rsidP="00BA5B5A">
      <w:r>
        <w:t>H. 4380 -- Reps. Rose, Caskey, Huggins, Bales, Anderson, Crawford, Moore, Hewitt and Bailey: A BILL TO AMEND THE CODE OF LAWS OF SOUTH CAROLINA, 1976, BY ENACTING THE "SAMANTHA L. JOSEPHSON RIDESHARING SAFETY ACT"; AND TO AMEND SECTION 58-23-1640, RELATING TO THE SAFETY INSPECTION OF TRANSPORTATION NETWORK COMPANY (TNC) VEHICLES, SO AS TO REQUIRE TNC VEHICLES IN THIS STATE TO POSSESS AND DISPLAY CERTAIN ILLUMINATED SIGNAGE AT ALL TIMES WHEN THE TNC DRIVER IS ACTIVE.</w:t>
      </w:r>
    </w:p>
    <w:p w:rsidR="00BA5B5A" w:rsidRDefault="00BA5B5A" w:rsidP="00BA5B5A">
      <w:bookmarkStart w:id="179" w:name="include_clip_end_390"/>
      <w:bookmarkEnd w:id="179"/>
    </w:p>
    <w:p w:rsidR="00BA5B5A" w:rsidRDefault="00BA5B5A" w:rsidP="00BA5B5A">
      <w:pPr>
        <w:jc w:val="center"/>
        <w:rPr>
          <w:b/>
        </w:rPr>
      </w:pPr>
      <w:r w:rsidRPr="00BA5B5A">
        <w:rPr>
          <w:b/>
        </w:rPr>
        <w:t>OBJECTION TO RECALL</w:t>
      </w:r>
    </w:p>
    <w:p w:rsidR="00BA5B5A" w:rsidRDefault="00BA5B5A" w:rsidP="00BA5B5A">
      <w:r>
        <w:t>Rep. MURPHY asked unanimous consent to recall H. 3827 from the Committee on Judiciary.</w:t>
      </w:r>
    </w:p>
    <w:p w:rsidR="00BA5B5A" w:rsidRDefault="00BA5B5A" w:rsidP="00BA5B5A">
      <w:r>
        <w:t>Rep. STAVRINAKIS objected.</w:t>
      </w:r>
    </w:p>
    <w:p w:rsidR="00BA5B5A" w:rsidRDefault="00BA5B5A" w:rsidP="00BA5B5A"/>
    <w:p w:rsidR="00BA5B5A" w:rsidRDefault="00A57B38" w:rsidP="00BA5B5A">
      <w:pPr>
        <w:jc w:val="center"/>
        <w:rPr>
          <w:b/>
        </w:rPr>
      </w:pPr>
      <w:r>
        <w:rPr>
          <w:b/>
        </w:rPr>
        <w:br w:type="column"/>
      </w:r>
      <w:r w:rsidR="00BA5B5A" w:rsidRPr="00BA5B5A">
        <w:rPr>
          <w:b/>
        </w:rPr>
        <w:t>OBJECTION TO RECALL</w:t>
      </w:r>
    </w:p>
    <w:p w:rsidR="00BA5B5A" w:rsidRDefault="00BA5B5A" w:rsidP="00BA5B5A">
      <w:r>
        <w:t>Rep. HIOTT asked unanimous consent to recall H. 4327 from the Committee on Labor, Commerce and Industry.</w:t>
      </w:r>
    </w:p>
    <w:p w:rsidR="00BA5B5A" w:rsidRDefault="00BA5B5A" w:rsidP="00BA5B5A">
      <w:r>
        <w:t>Rep. FORRESTER objected.</w:t>
      </w:r>
    </w:p>
    <w:p w:rsidR="00BA5B5A" w:rsidRDefault="00BA5B5A" w:rsidP="00BA5B5A"/>
    <w:p w:rsidR="00BA5B5A" w:rsidRDefault="00BA5B5A" w:rsidP="00BA5B5A">
      <w:pPr>
        <w:jc w:val="center"/>
        <w:rPr>
          <w:b/>
        </w:rPr>
      </w:pPr>
      <w:r w:rsidRPr="00BA5B5A">
        <w:rPr>
          <w:b/>
        </w:rPr>
        <w:t>OBJECTION TO RECALL</w:t>
      </w:r>
    </w:p>
    <w:p w:rsidR="00BA5B5A" w:rsidRDefault="00BA5B5A" w:rsidP="00BA5B5A">
      <w:r>
        <w:t>Rep. HIOTT asked unanimous consent to recall S. 105 from the Committee on Judiciary.</w:t>
      </w:r>
    </w:p>
    <w:p w:rsidR="00BA5B5A" w:rsidRDefault="00BA5B5A" w:rsidP="00BA5B5A">
      <w:r>
        <w:t>Rep. S. WILLIAMS objected.</w:t>
      </w:r>
    </w:p>
    <w:p w:rsidR="00BA5B5A" w:rsidRDefault="00BA5B5A" w:rsidP="00BA5B5A"/>
    <w:p w:rsidR="00BA5B5A" w:rsidRDefault="00BA5B5A" w:rsidP="00BA5B5A">
      <w:pPr>
        <w:keepNext/>
        <w:jc w:val="center"/>
        <w:rPr>
          <w:b/>
        </w:rPr>
      </w:pPr>
      <w:r w:rsidRPr="00BA5B5A">
        <w:rPr>
          <w:b/>
        </w:rPr>
        <w:t>H. 3420--SENATE AMENDMENTS AMENDED AND RETURNED TO THE SENATE</w:t>
      </w:r>
    </w:p>
    <w:p w:rsidR="00BA5B5A" w:rsidRDefault="00BA5B5A" w:rsidP="00BA5B5A">
      <w:r>
        <w:t xml:space="preserve">The Senate Amendments to the following Bill were taken up for consideration: </w:t>
      </w:r>
    </w:p>
    <w:p w:rsidR="00BA5B5A" w:rsidRDefault="00BA5B5A" w:rsidP="00BA5B5A">
      <w:bookmarkStart w:id="180" w:name="include_clip_start_398"/>
      <w:bookmarkEnd w:id="180"/>
    </w:p>
    <w:p w:rsidR="00BA5B5A" w:rsidRDefault="00BA5B5A" w:rsidP="00BA5B5A">
      <w:r>
        <w:t>H. 3420 -- Reps. Bernstein, Finlay, Thayer, West, Clemmons and Simmons: A BILL TO AMEND SECTION 16-17-500, CODE OF LAWS OF SOUTH CAROLINA, 1976, RELATING TO THE "YOUTH ACCESS TO TOBACCO PREVENTION ACT OF 2006", SO AS TO PROHIBIT MINORS FROM ENTERING RETAIL ESTABLISHMENTS THAT PRIMARILY SELL TOBACCO PRODUCTS, ALTERNATIVE NICOTINE PRODUCTS, OR BOTH; AND TO AMEND SECTION 16-17-501, RELATING IN PART TO THE DEFINITION OF "ALTERNATIVE NICOTINE PRODUCT", SO AS TO CHANGE THE DEFINITION.</w:t>
      </w:r>
    </w:p>
    <w:p w:rsidR="00BA5B5A" w:rsidRDefault="00BA5B5A" w:rsidP="00BA5B5A"/>
    <w:p w:rsidR="00BA5B5A" w:rsidRPr="00D81FA4" w:rsidRDefault="00BA5B5A" w:rsidP="00BA5B5A">
      <w:r w:rsidRPr="00D81FA4">
        <w:t>Rep. BERNSTEIN proposed the following Amendment No. 1A</w:t>
      </w:r>
      <w:r w:rsidR="00A57B38">
        <w:t xml:space="preserve"> to </w:t>
      </w:r>
      <w:r w:rsidR="00A57B38">
        <w:br/>
      </w:r>
      <w:r w:rsidRPr="00D81FA4">
        <w:t>H. 3420 (COUNCIL\WAB\3420C002.AGM.WAB19), which was adopted:</w:t>
      </w:r>
    </w:p>
    <w:p w:rsidR="00BA5B5A" w:rsidRPr="00D81FA4" w:rsidRDefault="00BA5B5A" w:rsidP="00BA5B5A">
      <w:r w:rsidRPr="00D81FA4">
        <w:t>Amend the bill, as and if amended, SECTION 1, by deleting Section 16</w:t>
      </w:r>
      <w:r w:rsidRPr="00D81FA4">
        <w:noBreakHyphen/>
        <w:t>17</w:t>
      </w:r>
      <w:r w:rsidRPr="00D81FA4">
        <w:noBreakHyphen/>
        <w:t>500(F)(1)(c) and (d).</w:t>
      </w:r>
    </w:p>
    <w:p w:rsidR="00BA5B5A" w:rsidRPr="00D81FA4" w:rsidRDefault="00BA5B5A" w:rsidP="00BA5B5A">
      <w:r w:rsidRPr="00D81FA4">
        <w:t>Renumber sections to conform.</w:t>
      </w:r>
    </w:p>
    <w:p w:rsidR="00BA5B5A" w:rsidRDefault="00BA5B5A" w:rsidP="00BA5B5A">
      <w:r w:rsidRPr="00D81FA4">
        <w:t>Amend title to conform.</w:t>
      </w:r>
    </w:p>
    <w:p w:rsidR="00BA5B5A" w:rsidRDefault="00BA5B5A" w:rsidP="00BA5B5A"/>
    <w:p w:rsidR="00BA5B5A" w:rsidRDefault="00BA5B5A" w:rsidP="00BA5B5A">
      <w:r>
        <w:t>Rep. BERNSTEIN explained the amendment.</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81" w:name="vote_start401"/>
      <w:bookmarkEnd w:id="181"/>
      <w:r>
        <w:t>Yeas 106; Nays 0</w:t>
      </w:r>
    </w:p>
    <w:p w:rsidR="00BA5B5A" w:rsidRPr="00A57B38" w:rsidRDefault="00BA5B5A" w:rsidP="00BA5B5A">
      <w:pPr>
        <w:jc w:val="center"/>
        <w:rPr>
          <w:sz w:val="16"/>
          <w:szCs w:val="16"/>
        </w:rP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Atkinson</w:t>
            </w:r>
          </w:p>
        </w:tc>
      </w:tr>
      <w:tr w:rsidR="00BA5B5A" w:rsidRPr="00BA5B5A" w:rsidTr="00BA5B5A">
        <w:tc>
          <w:tcPr>
            <w:tcW w:w="2179" w:type="dxa"/>
            <w:shd w:val="clear" w:color="auto" w:fill="auto"/>
          </w:tcPr>
          <w:p w:rsidR="00BA5B5A" w:rsidRPr="00BA5B5A" w:rsidRDefault="00BA5B5A" w:rsidP="00BA5B5A">
            <w:pPr>
              <w:ind w:firstLine="0"/>
            </w:pPr>
            <w:r>
              <w:t>Bailey</w:t>
            </w:r>
          </w:p>
        </w:tc>
        <w:tc>
          <w:tcPr>
            <w:tcW w:w="2179" w:type="dxa"/>
            <w:shd w:val="clear" w:color="auto" w:fill="auto"/>
          </w:tcPr>
          <w:p w:rsidR="00BA5B5A" w:rsidRPr="00BA5B5A" w:rsidRDefault="00BA5B5A" w:rsidP="00BA5B5A">
            <w:pPr>
              <w:ind w:firstLine="0"/>
            </w:pPr>
            <w:r>
              <w:t>Ballentine</w:t>
            </w:r>
          </w:p>
        </w:tc>
        <w:tc>
          <w:tcPr>
            <w:tcW w:w="2180" w:type="dxa"/>
            <w:shd w:val="clear" w:color="auto" w:fill="auto"/>
          </w:tcPr>
          <w:p w:rsidR="00BA5B5A" w:rsidRPr="00BA5B5A" w:rsidRDefault="00BA5B5A" w:rsidP="00BA5B5A">
            <w:pPr>
              <w:ind w:firstLine="0"/>
            </w:pPr>
            <w:r>
              <w:t>Bamberg</w:t>
            </w:r>
          </w:p>
        </w:tc>
      </w:tr>
      <w:tr w:rsidR="00BA5B5A" w:rsidRPr="00BA5B5A" w:rsidTr="00BA5B5A">
        <w:tc>
          <w:tcPr>
            <w:tcW w:w="2179" w:type="dxa"/>
            <w:shd w:val="clear" w:color="auto" w:fill="auto"/>
          </w:tcPr>
          <w:p w:rsidR="00BA5B5A" w:rsidRPr="00BA5B5A" w:rsidRDefault="00BA5B5A" w:rsidP="00BA5B5A">
            <w:pPr>
              <w:ind w:firstLine="0"/>
            </w:pPr>
            <w:r>
              <w:t>Bannister</w:t>
            </w:r>
          </w:p>
        </w:tc>
        <w:tc>
          <w:tcPr>
            <w:tcW w:w="2179" w:type="dxa"/>
            <w:shd w:val="clear" w:color="auto" w:fill="auto"/>
          </w:tcPr>
          <w:p w:rsidR="00BA5B5A" w:rsidRPr="00BA5B5A" w:rsidRDefault="00BA5B5A" w:rsidP="00BA5B5A">
            <w:pPr>
              <w:ind w:firstLine="0"/>
            </w:pPr>
            <w:r>
              <w:t>Bennett</w:t>
            </w:r>
          </w:p>
        </w:tc>
        <w:tc>
          <w:tcPr>
            <w:tcW w:w="2180" w:type="dxa"/>
            <w:shd w:val="clear" w:color="auto" w:fill="auto"/>
          </w:tcPr>
          <w:p w:rsidR="00BA5B5A" w:rsidRPr="00BA5B5A" w:rsidRDefault="00BA5B5A" w:rsidP="00BA5B5A">
            <w:pPr>
              <w:ind w:firstLine="0"/>
            </w:pPr>
            <w:r>
              <w:t>Bernstein</w:t>
            </w:r>
          </w:p>
        </w:tc>
      </w:tr>
      <w:tr w:rsidR="00BA5B5A" w:rsidRPr="00BA5B5A" w:rsidTr="00BA5B5A">
        <w:tc>
          <w:tcPr>
            <w:tcW w:w="2179" w:type="dxa"/>
            <w:shd w:val="clear" w:color="auto" w:fill="auto"/>
          </w:tcPr>
          <w:p w:rsidR="00BA5B5A" w:rsidRPr="00BA5B5A" w:rsidRDefault="00BA5B5A" w:rsidP="00BA5B5A">
            <w:pPr>
              <w:ind w:firstLine="0"/>
            </w:pPr>
            <w:r>
              <w:t>Blackwell</w:t>
            </w:r>
          </w:p>
        </w:tc>
        <w:tc>
          <w:tcPr>
            <w:tcW w:w="2179" w:type="dxa"/>
            <w:shd w:val="clear" w:color="auto" w:fill="auto"/>
          </w:tcPr>
          <w:p w:rsidR="00BA5B5A" w:rsidRPr="00BA5B5A" w:rsidRDefault="00BA5B5A" w:rsidP="00BA5B5A">
            <w:pPr>
              <w:ind w:firstLine="0"/>
            </w:pPr>
            <w:r>
              <w:t>Bradley</w:t>
            </w:r>
          </w:p>
        </w:tc>
        <w:tc>
          <w:tcPr>
            <w:tcW w:w="2180" w:type="dxa"/>
            <w:shd w:val="clear" w:color="auto" w:fill="auto"/>
          </w:tcPr>
          <w:p w:rsidR="00BA5B5A" w:rsidRPr="00BA5B5A" w:rsidRDefault="00BA5B5A" w:rsidP="00BA5B5A">
            <w:pPr>
              <w:ind w:firstLine="0"/>
            </w:pPr>
            <w:r>
              <w:t>Brawley</w:t>
            </w:r>
          </w:p>
        </w:tc>
      </w:tr>
      <w:tr w:rsidR="00BA5B5A" w:rsidRPr="00BA5B5A" w:rsidTr="00BA5B5A">
        <w:tc>
          <w:tcPr>
            <w:tcW w:w="2179" w:type="dxa"/>
            <w:shd w:val="clear" w:color="auto" w:fill="auto"/>
          </w:tcPr>
          <w:p w:rsidR="00BA5B5A" w:rsidRPr="00BA5B5A" w:rsidRDefault="00BA5B5A" w:rsidP="00BA5B5A">
            <w:pPr>
              <w:ind w:firstLine="0"/>
            </w:pPr>
            <w:r>
              <w:t>Brown</w:t>
            </w:r>
          </w:p>
        </w:tc>
        <w:tc>
          <w:tcPr>
            <w:tcW w:w="2179" w:type="dxa"/>
            <w:shd w:val="clear" w:color="auto" w:fill="auto"/>
          </w:tcPr>
          <w:p w:rsidR="00BA5B5A" w:rsidRPr="00BA5B5A" w:rsidRDefault="00BA5B5A" w:rsidP="00BA5B5A">
            <w:pPr>
              <w:ind w:firstLine="0"/>
            </w:pPr>
            <w:r>
              <w:t>Bryant</w:t>
            </w:r>
          </w:p>
        </w:tc>
        <w:tc>
          <w:tcPr>
            <w:tcW w:w="2180" w:type="dxa"/>
            <w:shd w:val="clear" w:color="auto" w:fill="auto"/>
          </w:tcPr>
          <w:p w:rsidR="00BA5B5A" w:rsidRPr="00BA5B5A" w:rsidRDefault="00BA5B5A" w:rsidP="00BA5B5A">
            <w:pPr>
              <w:ind w:firstLine="0"/>
            </w:pPr>
            <w:r>
              <w:t>Burns</w:t>
            </w:r>
          </w:p>
        </w:tc>
      </w:tr>
      <w:tr w:rsidR="00BA5B5A" w:rsidRPr="00BA5B5A" w:rsidTr="00BA5B5A">
        <w:tc>
          <w:tcPr>
            <w:tcW w:w="2179" w:type="dxa"/>
            <w:shd w:val="clear" w:color="auto" w:fill="auto"/>
          </w:tcPr>
          <w:p w:rsidR="00BA5B5A" w:rsidRPr="00BA5B5A" w:rsidRDefault="00BA5B5A" w:rsidP="00BA5B5A">
            <w:pPr>
              <w:ind w:firstLine="0"/>
            </w:pPr>
            <w:r>
              <w:t>Calhoon</w:t>
            </w:r>
          </w:p>
        </w:tc>
        <w:tc>
          <w:tcPr>
            <w:tcW w:w="2179" w:type="dxa"/>
            <w:shd w:val="clear" w:color="auto" w:fill="auto"/>
          </w:tcPr>
          <w:p w:rsidR="00BA5B5A" w:rsidRPr="00BA5B5A" w:rsidRDefault="00BA5B5A" w:rsidP="00BA5B5A">
            <w:pPr>
              <w:ind w:firstLine="0"/>
            </w:pPr>
            <w:r>
              <w:t>Caskey</w:t>
            </w:r>
          </w:p>
        </w:tc>
        <w:tc>
          <w:tcPr>
            <w:tcW w:w="2180" w:type="dxa"/>
            <w:shd w:val="clear" w:color="auto" w:fill="auto"/>
          </w:tcPr>
          <w:p w:rsidR="00BA5B5A" w:rsidRPr="00BA5B5A" w:rsidRDefault="00BA5B5A" w:rsidP="00BA5B5A">
            <w:pPr>
              <w:ind w:firstLine="0"/>
            </w:pPr>
            <w:r>
              <w:t>Chellis</w:t>
            </w:r>
          </w:p>
        </w:tc>
      </w:tr>
      <w:tr w:rsidR="00BA5B5A" w:rsidRPr="00BA5B5A" w:rsidTr="00BA5B5A">
        <w:tc>
          <w:tcPr>
            <w:tcW w:w="2179" w:type="dxa"/>
            <w:shd w:val="clear" w:color="auto" w:fill="auto"/>
          </w:tcPr>
          <w:p w:rsidR="00BA5B5A" w:rsidRPr="00BA5B5A" w:rsidRDefault="00BA5B5A" w:rsidP="00BA5B5A">
            <w:pPr>
              <w:ind w:firstLine="0"/>
            </w:pPr>
            <w:r>
              <w:t>Chumley</w:t>
            </w:r>
          </w:p>
        </w:tc>
        <w:tc>
          <w:tcPr>
            <w:tcW w:w="2179" w:type="dxa"/>
            <w:shd w:val="clear" w:color="auto" w:fill="auto"/>
          </w:tcPr>
          <w:p w:rsidR="00BA5B5A" w:rsidRPr="00BA5B5A" w:rsidRDefault="00BA5B5A" w:rsidP="00BA5B5A">
            <w:pPr>
              <w:ind w:firstLine="0"/>
            </w:pPr>
            <w:r>
              <w:t>Clary</w:t>
            </w:r>
          </w:p>
        </w:tc>
        <w:tc>
          <w:tcPr>
            <w:tcW w:w="2180" w:type="dxa"/>
            <w:shd w:val="clear" w:color="auto" w:fill="auto"/>
          </w:tcPr>
          <w:p w:rsidR="00BA5B5A" w:rsidRPr="00BA5B5A" w:rsidRDefault="00BA5B5A" w:rsidP="00BA5B5A">
            <w:pPr>
              <w:ind w:firstLine="0"/>
            </w:pPr>
            <w:r>
              <w:t>Clemmons</w:t>
            </w:r>
          </w:p>
        </w:tc>
      </w:tr>
      <w:tr w:rsidR="00BA5B5A" w:rsidRPr="00BA5B5A" w:rsidTr="00BA5B5A">
        <w:tc>
          <w:tcPr>
            <w:tcW w:w="2179" w:type="dxa"/>
            <w:shd w:val="clear" w:color="auto" w:fill="auto"/>
          </w:tcPr>
          <w:p w:rsidR="00BA5B5A" w:rsidRPr="00BA5B5A" w:rsidRDefault="00BA5B5A" w:rsidP="00BA5B5A">
            <w:pPr>
              <w:ind w:firstLine="0"/>
            </w:pPr>
            <w:r>
              <w:t>Clyburn</w:t>
            </w:r>
          </w:p>
        </w:tc>
        <w:tc>
          <w:tcPr>
            <w:tcW w:w="2179" w:type="dxa"/>
            <w:shd w:val="clear" w:color="auto" w:fill="auto"/>
          </w:tcPr>
          <w:p w:rsidR="00BA5B5A" w:rsidRPr="00BA5B5A" w:rsidRDefault="00BA5B5A" w:rsidP="00BA5B5A">
            <w:pPr>
              <w:ind w:firstLine="0"/>
            </w:pPr>
            <w:r>
              <w:t>Cobb-Hunter</w:t>
            </w:r>
          </w:p>
        </w:tc>
        <w:tc>
          <w:tcPr>
            <w:tcW w:w="2180" w:type="dxa"/>
            <w:shd w:val="clear" w:color="auto" w:fill="auto"/>
          </w:tcPr>
          <w:p w:rsidR="00BA5B5A" w:rsidRPr="00BA5B5A" w:rsidRDefault="00BA5B5A" w:rsidP="00BA5B5A">
            <w:pPr>
              <w:ind w:firstLine="0"/>
            </w:pPr>
            <w:r>
              <w:t>Cogswell</w:t>
            </w:r>
          </w:p>
        </w:tc>
      </w:tr>
      <w:tr w:rsidR="00BA5B5A" w:rsidRPr="00BA5B5A" w:rsidTr="00BA5B5A">
        <w:tc>
          <w:tcPr>
            <w:tcW w:w="2179" w:type="dxa"/>
            <w:shd w:val="clear" w:color="auto" w:fill="auto"/>
          </w:tcPr>
          <w:p w:rsidR="00BA5B5A" w:rsidRPr="00BA5B5A" w:rsidRDefault="00BA5B5A" w:rsidP="00BA5B5A">
            <w:pPr>
              <w:ind w:firstLine="0"/>
            </w:pPr>
            <w:r>
              <w:t>Collins</w:t>
            </w:r>
          </w:p>
        </w:tc>
        <w:tc>
          <w:tcPr>
            <w:tcW w:w="2179" w:type="dxa"/>
            <w:shd w:val="clear" w:color="auto" w:fill="auto"/>
          </w:tcPr>
          <w:p w:rsidR="00BA5B5A" w:rsidRPr="00BA5B5A" w:rsidRDefault="00BA5B5A" w:rsidP="00BA5B5A">
            <w:pPr>
              <w:ind w:firstLine="0"/>
            </w:pPr>
            <w:r>
              <w:t>W. Cox</w:t>
            </w:r>
          </w:p>
        </w:tc>
        <w:tc>
          <w:tcPr>
            <w:tcW w:w="2180" w:type="dxa"/>
            <w:shd w:val="clear" w:color="auto" w:fill="auto"/>
          </w:tcPr>
          <w:p w:rsidR="00BA5B5A" w:rsidRPr="00BA5B5A" w:rsidRDefault="00BA5B5A" w:rsidP="00BA5B5A">
            <w:pPr>
              <w:ind w:firstLine="0"/>
            </w:pPr>
            <w:r>
              <w:t>Crawford</w:t>
            </w:r>
          </w:p>
        </w:tc>
      </w:tr>
      <w:tr w:rsidR="00BA5B5A" w:rsidRPr="00BA5B5A" w:rsidTr="00BA5B5A">
        <w:tc>
          <w:tcPr>
            <w:tcW w:w="2179" w:type="dxa"/>
            <w:shd w:val="clear" w:color="auto" w:fill="auto"/>
          </w:tcPr>
          <w:p w:rsidR="00BA5B5A" w:rsidRPr="00BA5B5A" w:rsidRDefault="00BA5B5A" w:rsidP="00BA5B5A">
            <w:pPr>
              <w:ind w:firstLine="0"/>
            </w:pPr>
            <w:r>
              <w:t>Daning</w:t>
            </w:r>
          </w:p>
        </w:tc>
        <w:tc>
          <w:tcPr>
            <w:tcW w:w="2179" w:type="dxa"/>
            <w:shd w:val="clear" w:color="auto" w:fill="auto"/>
          </w:tcPr>
          <w:p w:rsidR="00BA5B5A" w:rsidRPr="00BA5B5A" w:rsidRDefault="00BA5B5A" w:rsidP="00BA5B5A">
            <w:pPr>
              <w:ind w:firstLine="0"/>
            </w:pPr>
            <w:r>
              <w:t>Davis</w:t>
            </w:r>
          </w:p>
        </w:tc>
        <w:tc>
          <w:tcPr>
            <w:tcW w:w="2180" w:type="dxa"/>
            <w:shd w:val="clear" w:color="auto" w:fill="auto"/>
          </w:tcPr>
          <w:p w:rsidR="00BA5B5A" w:rsidRPr="00BA5B5A" w:rsidRDefault="00BA5B5A" w:rsidP="00BA5B5A">
            <w:pPr>
              <w:ind w:firstLine="0"/>
            </w:pPr>
            <w:r>
              <w:t>Dillard</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Felder</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Funderburk</w:t>
            </w:r>
          </w:p>
        </w:tc>
        <w:tc>
          <w:tcPr>
            <w:tcW w:w="2179" w:type="dxa"/>
            <w:shd w:val="clear" w:color="auto" w:fill="auto"/>
          </w:tcPr>
          <w:p w:rsidR="00BA5B5A" w:rsidRPr="00BA5B5A" w:rsidRDefault="00BA5B5A" w:rsidP="00BA5B5A">
            <w:pPr>
              <w:ind w:firstLine="0"/>
            </w:pPr>
            <w:r>
              <w:t>Gagnon</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Gilliard</w:t>
            </w:r>
          </w:p>
        </w:tc>
        <w:tc>
          <w:tcPr>
            <w:tcW w:w="2180" w:type="dxa"/>
            <w:shd w:val="clear" w:color="auto" w:fill="auto"/>
          </w:tcPr>
          <w:p w:rsidR="00BA5B5A" w:rsidRPr="00BA5B5A" w:rsidRDefault="00BA5B5A" w:rsidP="00BA5B5A">
            <w:pPr>
              <w:ind w:firstLine="0"/>
            </w:pPr>
            <w:r>
              <w:t>Govan</w:t>
            </w:r>
          </w:p>
        </w:tc>
      </w:tr>
      <w:tr w:rsidR="00BA5B5A" w:rsidRPr="00BA5B5A" w:rsidTr="00BA5B5A">
        <w:tc>
          <w:tcPr>
            <w:tcW w:w="2179" w:type="dxa"/>
            <w:shd w:val="clear" w:color="auto" w:fill="auto"/>
          </w:tcPr>
          <w:p w:rsidR="00BA5B5A" w:rsidRPr="00BA5B5A" w:rsidRDefault="00BA5B5A" w:rsidP="00BA5B5A">
            <w:pPr>
              <w:ind w:firstLine="0"/>
            </w:pPr>
            <w:r>
              <w:t>Hardee</w:t>
            </w:r>
          </w:p>
        </w:tc>
        <w:tc>
          <w:tcPr>
            <w:tcW w:w="2179" w:type="dxa"/>
            <w:shd w:val="clear" w:color="auto" w:fill="auto"/>
          </w:tcPr>
          <w:p w:rsidR="00BA5B5A" w:rsidRPr="00BA5B5A" w:rsidRDefault="00BA5B5A" w:rsidP="00BA5B5A">
            <w:pPr>
              <w:ind w:firstLine="0"/>
            </w:pPr>
            <w:r>
              <w:t>Hart</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Hill</w:t>
            </w:r>
          </w:p>
        </w:tc>
      </w:tr>
      <w:tr w:rsidR="00BA5B5A" w:rsidRPr="00BA5B5A" w:rsidTr="00BA5B5A">
        <w:tc>
          <w:tcPr>
            <w:tcW w:w="2179" w:type="dxa"/>
            <w:shd w:val="clear" w:color="auto" w:fill="auto"/>
          </w:tcPr>
          <w:p w:rsidR="00BA5B5A" w:rsidRPr="00BA5B5A" w:rsidRDefault="00BA5B5A" w:rsidP="00BA5B5A">
            <w:pPr>
              <w:ind w:firstLine="0"/>
            </w:pPr>
            <w:r>
              <w:t>Hiott</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Johnson</w:t>
            </w:r>
          </w:p>
        </w:tc>
        <w:tc>
          <w:tcPr>
            <w:tcW w:w="2179" w:type="dxa"/>
            <w:shd w:val="clear" w:color="auto" w:fill="auto"/>
          </w:tcPr>
          <w:p w:rsidR="00BA5B5A" w:rsidRPr="00BA5B5A" w:rsidRDefault="00BA5B5A" w:rsidP="00BA5B5A">
            <w:pPr>
              <w:ind w:firstLine="0"/>
            </w:pPr>
            <w:r>
              <w:t>Jordan</w:t>
            </w:r>
          </w:p>
        </w:tc>
        <w:tc>
          <w:tcPr>
            <w:tcW w:w="2180" w:type="dxa"/>
            <w:shd w:val="clear" w:color="auto" w:fill="auto"/>
          </w:tcPr>
          <w:p w:rsidR="00BA5B5A" w:rsidRPr="00BA5B5A" w:rsidRDefault="00BA5B5A" w:rsidP="00BA5B5A">
            <w:pPr>
              <w:ind w:firstLine="0"/>
            </w:pPr>
            <w:r>
              <w:t>Kimmons</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Mack</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Moore</w:t>
            </w:r>
          </w:p>
        </w:tc>
        <w:tc>
          <w:tcPr>
            <w:tcW w:w="2179" w:type="dxa"/>
            <w:shd w:val="clear" w:color="auto" w:fill="auto"/>
          </w:tcPr>
          <w:p w:rsidR="00BA5B5A" w:rsidRPr="00BA5B5A" w:rsidRDefault="00BA5B5A" w:rsidP="00BA5B5A">
            <w:pPr>
              <w:ind w:firstLine="0"/>
            </w:pPr>
            <w:r>
              <w:t>Morgan</w:t>
            </w:r>
          </w:p>
        </w:tc>
        <w:tc>
          <w:tcPr>
            <w:tcW w:w="2180" w:type="dxa"/>
            <w:shd w:val="clear" w:color="auto" w:fill="auto"/>
          </w:tcPr>
          <w:p w:rsidR="00BA5B5A" w:rsidRPr="00BA5B5A" w:rsidRDefault="00BA5B5A" w:rsidP="00BA5B5A">
            <w:pPr>
              <w:ind w:firstLine="0"/>
            </w:pPr>
            <w:r>
              <w:t>V. S. Moss</w:t>
            </w:r>
          </w:p>
        </w:tc>
      </w:tr>
      <w:tr w:rsidR="00BA5B5A" w:rsidRPr="00BA5B5A" w:rsidTr="00BA5B5A">
        <w:tc>
          <w:tcPr>
            <w:tcW w:w="2179" w:type="dxa"/>
            <w:shd w:val="clear" w:color="auto" w:fill="auto"/>
          </w:tcPr>
          <w:p w:rsidR="00BA5B5A" w:rsidRPr="00BA5B5A" w:rsidRDefault="00BA5B5A" w:rsidP="00BA5B5A">
            <w:pPr>
              <w:ind w:firstLine="0"/>
            </w:pPr>
            <w:r>
              <w:t>Murphy</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W. Newton</w:t>
            </w:r>
          </w:p>
        </w:tc>
      </w:tr>
      <w:tr w:rsidR="00BA5B5A" w:rsidRPr="00BA5B5A" w:rsidTr="00BA5B5A">
        <w:tc>
          <w:tcPr>
            <w:tcW w:w="2179" w:type="dxa"/>
            <w:shd w:val="clear" w:color="auto" w:fill="auto"/>
          </w:tcPr>
          <w:p w:rsidR="00BA5B5A" w:rsidRPr="00BA5B5A" w:rsidRDefault="00BA5B5A" w:rsidP="00BA5B5A">
            <w:pPr>
              <w:ind w:firstLine="0"/>
            </w:pPr>
            <w:r>
              <w:t>Norrell</w:t>
            </w:r>
          </w:p>
        </w:tc>
        <w:tc>
          <w:tcPr>
            <w:tcW w:w="2179" w:type="dxa"/>
            <w:shd w:val="clear" w:color="auto" w:fill="auto"/>
          </w:tcPr>
          <w:p w:rsidR="00BA5B5A" w:rsidRPr="00BA5B5A" w:rsidRDefault="00BA5B5A" w:rsidP="00BA5B5A">
            <w:pPr>
              <w:ind w:firstLine="0"/>
            </w:pPr>
            <w:r>
              <w:t>Ott</w:t>
            </w:r>
          </w:p>
        </w:tc>
        <w:tc>
          <w:tcPr>
            <w:tcW w:w="2180" w:type="dxa"/>
            <w:shd w:val="clear" w:color="auto" w:fill="auto"/>
          </w:tcPr>
          <w:p w:rsidR="00BA5B5A" w:rsidRPr="00BA5B5A" w:rsidRDefault="00BA5B5A" w:rsidP="00BA5B5A">
            <w:pPr>
              <w:ind w:firstLine="0"/>
            </w:pPr>
            <w:r>
              <w:t>Parks</w:t>
            </w:r>
          </w:p>
        </w:tc>
      </w:tr>
      <w:tr w:rsidR="00BA5B5A" w:rsidRPr="00BA5B5A" w:rsidTr="00BA5B5A">
        <w:tc>
          <w:tcPr>
            <w:tcW w:w="2179" w:type="dxa"/>
            <w:shd w:val="clear" w:color="auto" w:fill="auto"/>
          </w:tcPr>
          <w:p w:rsidR="00BA5B5A" w:rsidRPr="00BA5B5A" w:rsidRDefault="00BA5B5A" w:rsidP="00BA5B5A">
            <w:pPr>
              <w:ind w:firstLine="0"/>
            </w:pPr>
            <w:r>
              <w:t>Pendarvis</w:t>
            </w:r>
          </w:p>
        </w:tc>
        <w:tc>
          <w:tcPr>
            <w:tcW w:w="2179" w:type="dxa"/>
            <w:shd w:val="clear" w:color="auto" w:fill="auto"/>
          </w:tcPr>
          <w:p w:rsidR="00BA5B5A" w:rsidRPr="00BA5B5A" w:rsidRDefault="00BA5B5A" w:rsidP="00BA5B5A">
            <w:pPr>
              <w:ind w:firstLine="0"/>
            </w:pPr>
            <w:r>
              <w:t>Pope</w:t>
            </w:r>
          </w:p>
        </w:tc>
        <w:tc>
          <w:tcPr>
            <w:tcW w:w="2180" w:type="dxa"/>
            <w:shd w:val="clear" w:color="auto" w:fill="auto"/>
          </w:tcPr>
          <w:p w:rsidR="00BA5B5A" w:rsidRPr="00BA5B5A" w:rsidRDefault="00BA5B5A" w:rsidP="00BA5B5A">
            <w:pPr>
              <w:ind w:firstLine="0"/>
            </w:pPr>
            <w:r>
              <w:t>Rivers</w:t>
            </w:r>
          </w:p>
        </w:tc>
      </w:tr>
      <w:tr w:rsidR="00BA5B5A" w:rsidRPr="00BA5B5A" w:rsidTr="00BA5B5A">
        <w:tc>
          <w:tcPr>
            <w:tcW w:w="2179" w:type="dxa"/>
            <w:shd w:val="clear" w:color="auto" w:fill="auto"/>
          </w:tcPr>
          <w:p w:rsidR="00BA5B5A" w:rsidRPr="00BA5B5A" w:rsidRDefault="00BA5B5A" w:rsidP="00BA5B5A">
            <w:pPr>
              <w:ind w:firstLine="0"/>
            </w:pPr>
            <w:r>
              <w:t>Robinson</w:t>
            </w:r>
          </w:p>
        </w:tc>
        <w:tc>
          <w:tcPr>
            <w:tcW w:w="2179" w:type="dxa"/>
            <w:shd w:val="clear" w:color="auto" w:fill="auto"/>
          </w:tcPr>
          <w:p w:rsidR="00BA5B5A" w:rsidRPr="00BA5B5A" w:rsidRDefault="00BA5B5A" w:rsidP="00BA5B5A">
            <w:pPr>
              <w:ind w:firstLine="0"/>
            </w:pPr>
            <w:r>
              <w:t>Rose</w:t>
            </w:r>
          </w:p>
        </w:tc>
        <w:tc>
          <w:tcPr>
            <w:tcW w:w="2180" w:type="dxa"/>
            <w:shd w:val="clear" w:color="auto" w:fill="auto"/>
          </w:tcPr>
          <w:p w:rsidR="00BA5B5A" w:rsidRPr="00BA5B5A" w:rsidRDefault="00BA5B5A" w:rsidP="00BA5B5A">
            <w:pPr>
              <w:ind w:firstLine="0"/>
            </w:pPr>
            <w:r>
              <w:t>Sandifer</w:t>
            </w:r>
          </w:p>
        </w:tc>
      </w:tr>
      <w:tr w:rsidR="00BA5B5A" w:rsidRPr="00BA5B5A" w:rsidTr="00BA5B5A">
        <w:tc>
          <w:tcPr>
            <w:tcW w:w="2179" w:type="dxa"/>
            <w:shd w:val="clear" w:color="auto" w:fill="auto"/>
          </w:tcPr>
          <w:p w:rsidR="00BA5B5A" w:rsidRPr="00BA5B5A" w:rsidRDefault="00BA5B5A" w:rsidP="00BA5B5A">
            <w:pPr>
              <w:ind w:firstLine="0"/>
            </w:pPr>
            <w:r>
              <w:t>Simmons</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G. M. Smith</w:t>
            </w:r>
          </w:p>
        </w:tc>
      </w:tr>
      <w:tr w:rsidR="00BA5B5A" w:rsidRPr="00BA5B5A" w:rsidTr="00BA5B5A">
        <w:tc>
          <w:tcPr>
            <w:tcW w:w="2179" w:type="dxa"/>
            <w:shd w:val="clear" w:color="auto" w:fill="auto"/>
          </w:tcPr>
          <w:p w:rsidR="00BA5B5A" w:rsidRPr="00BA5B5A" w:rsidRDefault="00BA5B5A" w:rsidP="00BA5B5A">
            <w:pPr>
              <w:ind w:firstLine="0"/>
            </w:pPr>
            <w:r>
              <w:t>G. R. Smith</w:t>
            </w:r>
          </w:p>
        </w:tc>
        <w:tc>
          <w:tcPr>
            <w:tcW w:w="2179" w:type="dxa"/>
            <w:shd w:val="clear" w:color="auto" w:fill="auto"/>
          </w:tcPr>
          <w:p w:rsidR="00BA5B5A" w:rsidRPr="00BA5B5A" w:rsidRDefault="00BA5B5A" w:rsidP="00BA5B5A">
            <w:pPr>
              <w:ind w:firstLine="0"/>
            </w:pPr>
            <w:r>
              <w:t>Sottile</w:t>
            </w:r>
          </w:p>
        </w:tc>
        <w:tc>
          <w:tcPr>
            <w:tcW w:w="2180" w:type="dxa"/>
            <w:shd w:val="clear" w:color="auto" w:fill="auto"/>
          </w:tcPr>
          <w:p w:rsidR="00BA5B5A" w:rsidRPr="00BA5B5A" w:rsidRDefault="00BA5B5A" w:rsidP="00BA5B5A">
            <w:pPr>
              <w:ind w:firstLine="0"/>
            </w:pPr>
            <w:r>
              <w:t>Spires</w:t>
            </w:r>
          </w:p>
        </w:tc>
      </w:tr>
      <w:tr w:rsidR="00BA5B5A" w:rsidRPr="00BA5B5A" w:rsidTr="00BA5B5A">
        <w:tc>
          <w:tcPr>
            <w:tcW w:w="2179" w:type="dxa"/>
            <w:shd w:val="clear" w:color="auto" w:fill="auto"/>
          </w:tcPr>
          <w:p w:rsidR="00BA5B5A" w:rsidRPr="00BA5B5A" w:rsidRDefault="00BA5B5A" w:rsidP="00BA5B5A">
            <w:pPr>
              <w:ind w:firstLine="0"/>
            </w:pPr>
            <w:r>
              <w:t>Stavrinakis</w:t>
            </w:r>
          </w:p>
        </w:tc>
        <w:tc>
          <w:tcPr>
            <w:tcW w:w="2179" w:type="dxa"/>
            <w:shd w:val="clear" w:color="auto" w:fill="auto"/>
          </w:tcPr>
          <w:p w:rsidR="00BA5B5A" w:rsidRPr="00BA5B5A" w:rsidRDefault="00BA5B5A" w:rsidP="00BA5B5A">
            <w:pPr>
              <w:ind w:firstLine="0"/>
            </w:pPr>
            <w:r>
              <w:t>Stringer</w:t>
            </w:r>
          </w:p>
        </w:tc>
        <w:tc>
          <w:tcPr>
            <w:tcW w:w="2180" w:type="dxa"/>
            <w:shd w:val="clear" w:color="auto" w:fill="auto"/>
          </w:tcPr>
          <w:p w:rsidR="00BA5B5A" w:rsidRPr="00BA5B5A" w:rsidRDefault="00BA5B5A" w:rsidP="00BA5B5A">
            <w:pPr>
              <w:ind w:firstLine="0"/>
            </w:pPr>
            <w:r>
              <w:t>Tallon</w:t>
            </w:r>
          </w:p>
        </w:tc>
      </w:tr>
      <w:tr w:rsidR="00BA5B5A" w:rsidRPr="00BA5B5A" w:rsidTr="00BA5B5A">
        <w:tc>
          <w:tcPr>
            <w:tcW w:w="2179" w:type="dxa"/>
            <w:shd w:val="clear" w:color="auto" w:fill="auto"/>
          </w:tcPr>
          <w:p w:rsidR="00BA5B5A" w:rsidRPr="00BA5B5A" w:rsidRDefault="00BA5B5A" w:rsidP="00BA5B5A">
            <w:pPr>
              <w:ind w:firstLine="0"/>
            </w:pPr>
            <w:r>
              <w:t>Taylor</w:t>
            </w:r>
          </w:p>
        </w:tc>
        <w:tc>
          <w:tcPr>
            <w:tcW w:w="2179" w:type="dxa"/>
            <w:shd w:val="clear" w:color="auto" w:fill="auto"/>
          </w:tcPr>
          <w:p w:rsidR="00BA5B5A" w:rsidRPr="00BA5B5A" w:rsidRDefault="00BA5B5A" w:rsidP="00BA5B5A">
            <w:pPr>
              <w:ind w:firstLine="0"/>
            </w:pPr>
            <w:r>
              <w:t>Thayer</w:t>
            </w:r>
          </w:p>
        </w:tc>
        <w:tc>
          <w:tcPr>
            <w:tcW w:w="2180" w:type="dxa"/>
            <w:shd w:val="clear" w:color="auto" w:fill="auto"/>
          </w:tcPr>
          <w:p w:rsidR="00BA5B5A" w:rsidRPr="00BA5B5A" w:rsidRDefault="00BA5B5A" w:rsidP="00BA5B5A">
            <w:pPr>
              <w:ind w:firstLine="0"/>
            </w:pPr>
            <w:r>
              <w:t>Toole</w:t>
            </w:r>
          </w:p>
        </w:tc>
      </w:tr>
      <w:tr w:rsidR="00BA5B5A" w:rsidRPr="00BA5B5A" w:rsidTr="00BA5B5A">
        <w:tc>
          <w:tcPr>
            <w:tcW w:w="2179" w:type="dxa"/>
            <w:shd w:val="clear" w:color="auto" w:fill="auto"/>
          </w:tcPr>
          <w:p w:rsidR="00BA5B5A" w:rsidRPr="00BA5B5A" w:rsidRDefault="00BA5B5A" w:rsidP="00BA5B5A">
            <w:pPr>
              <w:ind w:firstLine="0"/>
            </w:pPr>
            <w:r>
              <w:t>Trantham</w:t>
            </w:r>
          </w:p>
        </w:tc>
        <w:tc>
          <w:tcPr>
            <w:tcW w:w="2179" w:type="dxa"/>
            <w:shd w:val="clear" w:color="auto" w:fill="auto"/>
          </w:tcPr>
          <w:p w:rsidR="00BA5B5A" w:rsidRPr="00BA5B5A" w:rsidRDefault="00BA5B5A" w:rsidP="00BA5B5A">
            <w:pPr>
              <w:ind w:firstLine="0"/>
            </w:pPr>
            <w:r>
              <w:t>Weeks</w:t>
            </w:r>
          </w:p>
        </w:tc>
        <w:tc>
          <w:tcPr>
            <w:tcW w:w="2180" w:type="dxa"/>
            <w:shd w:val="clear" w:color="auto" w:fill="auto"/>
          </w:tcPr>
          <w:p w:rsidR="00BA5B5A" w:rsidRPr="00BA5B5A" w:rsidRDefault="00BA5B5A" w:rsidP="00BA5B5A">
            <w:pPr>
              <w:ind w:firstLine="0"/>
            </w:pPr>
            <w:r>
              <w:t>West</w:t>
            </w:r>
          </w:p>
        </w:tc>
      </w:tr>
      <w:tr w:rsidR="00BA5B5A" w:rsidRPr="00BA5B5A" w:rsidTr="00BA5B5A">
        <w:tc>
          <w:tcPr>
            <w:tcW w:w="2179" w:type="dxa"/>
            <w:shd w:val="clear" w:color="auto" w:fill="auto"/>
          </w:tcPr>
          <w:p w:rsidR="00BA5B5A" w:rsidRPr="00BA5B5A" w:rsidRDefault="00BA5B5A" w:rsidP="00BA5B5A">
            <w:pPr>
              <w:ind w:firstLine="0"/>
            </w:pPr>
            <w:r>
              <w:t>Wheeler</w:t>
            </w:r>
          </w:p>
        </w:tc>
        <w:tc>
          <w:tcPr>
            <w:tcW w:w="2179" w:type="dxa"/>
            <w:shd w:val="clear" w:color="auto" w:fill="auto"/>
          </w:tcPr>
          <w:p w:rsidR="00BA5B5A" w:rsidRPr="00BA5B5A" w:rsidRDefault="00BA5B5A" w:rsidP="00BA5B5A">
            <w:pPr>
              <w:ind w:firstLine="0"/>
            </w:pPr>
            <w:r>
              <w:t>White</w:t>
            </w:r>
          </w:p>
        </w:tc>
        <w:tc>
          <w:tcPr>
            <w:tcW w:w="2180" w:type="dxa"/>
            <w:shd w:val="clear" w:color="auto" w:fill="auto"/>
          </w:tcPr>
          <w:p w:rsidR="00BA5B5A" w:rsidRPr="00BA5B5A" w:rsidRDefault="00BA5B5A" w:rsidP="00BA5B5A">
            <w:pPr>
              <w:ind w:firstLine="0"/>
            </w:pPr>
            <w:r>
              <w:t>Whitmire</w:t>
            </w:r>
          </w:p>
        </w:tc>
      </w:tr>
      <w:tr w:rsidR="00BA5B5A" w:rsidRPr="00BA5B5A" w:rsidTr="00BA5B5A">
        <w:tc>
          <w:tcPr>
            <w:tcW w:w="2179" w:type="dxa"/>
            <w:shd w:val="clear" w:color="auto" w:fill="auto"/>
          </w:tcPr>
          <w:p w:rsidR="00BA5B5A" w:rsidRPr="00BA5B5A" w:rsidRDefault="00BA5B5A" w:rsidP="00BA5B5A">
            <w:pPr>
              <w:keepNext/>
              <w:ind w:firstLine="0"/>
            </w:pPr>
            <w:r>
              <w:t>R. Williams</w:t>
            </w:r>
          </w:p>
        </w:tc>
        <w:tc>
          <w:tcPr>
            <w:tcW w:w="2179" w:type="dxa"/>
            <w:shd w:val="clear" w:color="auto" w:fill="auto"/>
          </w:tcPr>
          <w:p w:rsidR="00BA5B5A" w:rsidRPr="00BA5B5A" w:rsidRDefault="00BA5B5A" w:rsidP="00BA5B5A">
            <w:pPr>
              <w:keepNext/>
              <w:ind w:firstLine="0"/>
            </w:pPr>
            <w:r>
              <w:t>S. Williams</w:t>
            </w:r>
          </w:p>
        </w:tc>
        <w:tc>
          <w:tcPr>
            <w:tcW w:w="2180" w:type="dxa"/>
            <w:shd w:val="clear" w:color="auto" w:fill="auto"/>
          </w:tcPr>
          <w:p w:rsidR="00BA5B5A" w:rsidRPr="00BA5B5A" w:rsidRDefault="00BA5B5A" w:rsidP="00BA5B5A">
            <w:pPr>
              <w:keepNext/>
              <w:ind w:firstLine="0"/>
            </w:pPr>
            <w:r>
              <w:t>Willis</w:t>
            </w:r>
          </w:p>
        </w:tc>
      </w:tr>
      <w:tr w:rsidR="00BA5B5A" w:rsidRPr="00BA5B5A" w:rsidTr="00BA5B5A">
        <w:tc>
          <w:tcPr>
            <w:tcW w:w="2179" w:type="dxa"/>
            <w:shd w:val="clear" w:color="auto" w:fill="auto"/>
          </w:tcPr>
          <w:p w:rsidR="00BA5B5A" w:rsidRPr="00BA5B5A" w:rsidRDefault="00BA5B5A" w:rsidP="00BA5B5A">
            <w:pPr>
              <w:keepNext/>
              <w:ind w:firstLine="0"/>
            </w:pPr>
            <w:r>
              <w:t>Wooten</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Total--106</w:t>
      </w:r>
    </w:p>
    <w:p w:rsidR="00A57B38" w:rsidRDefault="00A57B38" w:rsidP="00BA5B5A">
      <w:pPr>
        <w:ind w:firstLine="0"/>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The amendment was then adopted.</w:t>
      </w:r>
    </w:p>
    <w:p w:rsidR="00BA5B5A" w:rsidRDefault="00BA5B5A" w:rsidP="00BA5B5A"/>
    <w:p w:rsidR="00BA5B5A" w:rsidRDefault="00BA5B5A" w:rsidP="00BA5B5A">
      <w:r>
        <w:t>The Senate Amendments were amended, and the Bill was ordered returned to the Senate.</w:t>
      </w:r>
    </w:p>
    <w:p w:rsidR="00BA5B5A" w:rsidRDefault="00BA5B5A" w:rsidP="00BA5B5A"/>
    <w:p w:rsidR="00BA5B5A" w:rsidRDefault="00BA5B5A" w:rsidP="00BA5B5A">
      <w:pPr>
        <w:keepNext/>
        <w:jc w:val="center"/>
        <w:rPr>
          <w:b/>
        </w:rPr>
      </w:pPr>
      <w:r w:rsidRPr="00BA5B5A">
        <w:rPr>
          <w:b/>
        </w:rPr>
        <w:t>RECURRENCE TO THE MORNING HOUR</w:t>
      </w:r>
    </w:p>
    <w:p w:rsidR="00BA5B5A" w:rsidRDefault="00BA5B5A" w:rsidP="00BA5B5A">
      <w:r>
        <w:t>Rep. FELDER moved that the House recur to the morning hour, which was agreed to.</w:t>
      </w:r>
    </w:p>
    <w:p w:rsidR="00BA5B5A" w:rsidRDefault="00BA5B5A" w:rsidP="00BA5B5A"/>
    <w:p w:rsidR="00BA5B5A" w:rsidRDefault="00BA5B5A" w:rsidP="00BA5B5A">
      <w:pPr>
        <w:keepNext/>
        <w:jc w:val="center"/>
        <w:rPr>
          <w:b/>
        </w:rPr>
      </w:pPr>
      <w:r w:rsidRPr="00BA5B5A">
        <w:rPr>
          <w:b/>
        </w:rPr>
        <w:t>H. 3661--DEBATE ADJOURNED</w:t>
      </w:r>
    </w:p>
    <w:p w:rsidR="00BA5B5A" w:rsidRDefault="00BA5B5A" w:rsidP="00BA5B5A">
      <w:pPr>
        <w:keepNext/>
      </w:pPr>
      <w:r>
        <w:t>The following Bill was taken up:</w:t>
      </w:r>
    </w:p>
    <w:p w:rsidR="00BA5B5A" w:rsidRDefault="00BA5B5A" w:rsidP="00BA5B5A">
      <w:pPr>
        <w:keepNext/>
      </w:pPr>
      <w:bookmarkStart w:id="182" w:name="include_clip_start_407"/>
      <w:bookmarkEnd w:id="182"/>
    </w:p>
    <w:p w:rsidR="00BA5B5A" w:rsidRDefault="00BA5B5A" w:rsidP="00BA5B5A">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BA5B5A" w:rsidRDefault="00BA5B5A" w:rsidP="00BA5B5A">
      <w:bookmarkStart w:id="183" w:name="include_clip_end_407"/>
      <w:bookmarkEnd w:id="183"/>
    </w:p>
    <w:p w:rsidR="00BA5B5A" w:rsidRDefault="00BA5B5A" w:rsidP="00BA5B5A">
      <w:r>
        <w:t>Rep. MCCOY moved to adjourn debate on the Bill until Tuesday, April 16, which was agreed to.</w:t>
      </w:r>
    </w:p>
    <w:p w:rsidR="00BA5B5A" w:rsidRDefault="00BA5B5A" w:rsidP="00BA5B5A"/>
    <w:p w:rsidR="00BA5B5A" w:rsidRDefault="00BA5B5A" w:rsidP="00BA5B5A">
      <w:pPr>
        <w:keepNext/>
        <w:jc w:val="center"/>
        <w:rPr>
          <w:b/>
        </w:rPr>
      </w:pPr>
      <w:r w:rsidRPr="00BA5B5A">
        <w:rPr>
          <w:b/>
        </w:rPr>
        <w:t>H. 4357--DEBATE ADJOURNED</w:t>
      </w:r>
    </w:p>
    <w:p w:rsidR="00BA5B5A" w:rsidRDefault="00BA5B5A" w:rsidP="00BA5B5A">
      <w:pPr>
        <w:keepNext/>
      </w:pPr>
      <w:r>
        <w:t>The following Joint Resolution was taken up:</w:t>
      </w:r>
    </w:p>
    <w:p w:rsidR="00BA5B5A" w:rsidRDefault="00BA5B5A" w:rsidP="00BA5B5A">
      <w:pPr>
        <w:keepNext/>
      </w:pPr>
      <w:bookmarkStart w:id="184" w:name="include_clip_start_410"/>
      <w:bookmarkEnd w:id="184"/>
    </w:p>
    <w:p w:rsidR="00BA5B5A" w:rsidRDefault="00BA5B5A" w:rsidP="00BA5B5A">
      <w:r>
        <w:t>H. 4357 -- Regulations and Administrative Procedures Committee: A JOINT RESOLUTION TO APPROVE REGULATIONS OF THE DEPARTMENT OF LABOR, LICENSING AND REGULATION - BUILDING CODES COUNCIL, RELATING TO INTERNATIONAL RESIDENTIAL CODE, DESIGNATED AS REGULATION DOCUMENT NUMBER 4868, PURSUANT TO THE PROVISIONS OF ARTICLE 1, CHAPTER 23, TITLE 1 OF THE 1976 CODE.</w:t>
      </w:r>
    </w:p>
    <w:p w:rsidR="00BA5B5A" w:rsidRDefault="00BA5B5A" w:rsidP="00BA5B5A">
      <w:bookmarkStart w:id="185" w:name="include_clip_end_410"/>
      <w:bookmarkEnd w:id="185"/>
    </w:p>
    <w:p w:rsidR="00BA5B5A" w:rsidRDefault="00BA5B5A" w:rsidP="00BA5B5A">
      <w:r>
        <w:t>Rep. HUGGINS moved to adjourn debate on the Joint Resolution until Wednesday, April 10, which was agreed to.</w:t>
      </w:r>
    </w:p>
    <w:p w:rsidR="00BA5B5A" w:rsidRDefault="00BA5B5A" w:rsidP="00BA5B5A">
      <w:pPr>
        <w:keepNext/>
        <w:jc w:val="center"/>
        <w:rPr>
          <w:b/>
        </w:rPr>
      </w:pPr>
      <w:r w:rsidRPr="00BA5B5A">
        <w:rPr>
          <w:b/>
        </w:rPr>
        <w:t>H. 4358--DEBATE ADJOURNED</w:t>
      </w:r>
    </w:p>
    <w:p w:rsidR="00BA5B5A" w:rsidRDefault="00BA5B5A" w:rsidP="00BA5B5A">
      <w:pPr>
        <w:keepNext/>
      </w:pPr>
      <w:r>
        <w:t>The following Joint Resolution was taken up:</w:t>
      </w:r>
    </w:p>
    <w:p w:rsidR="00BA5B5A" w:rsidRDefault="00BA5B5A" w:rsidP="00BA5B5A">
      <w:pPr>
        <w:keepNext/>
      </w:pPr>
      <w:bookmarkStart w:id="186" w:name="include_clip_start_413"/>
      <w:bookmarkEnd w:id="186"/>
    </w:p>
    <w:p w:rsidR="00BA5B5A" w:rsidRDefault="00BA5B5A" w:rsidP="00BA5B5A">
      <w:r>
        <w:t>H. 4358 -- Regulations and Administrative Procedures Committee: A JOINT RESOLUTION TO APPROVE REGULATIONS OF THE DEPARTMENT OF LABOR, LICENSING AND REGULATION - BUILDING CODES COUNCIL, RELATING TO NATIONAL ELECTRICAL CODE, DESIGNATED AS REGULATION DOCUMENT NUMBER 4867, PURSUANT TO THE PROVISIONS OF ARTICLE 1, CHAPTER 23, TITLE 1 OF THE 1976 CODE.</w:t>
      </w:r>
    </w:p>
    <w:p w:rsidR="00BA5B5A" w:rsidRDefault="00BA5B5A" w:rsidP="00BA5B5A">
      <w:bookmarkStart w:id="187" w:name="include_clip_end_413"/>
      <w:bookmarkEnd w:id="187"/>
    </w:p>
    <w:p w:rsidR="00BA5B5A" w:rsidRDefault="00BA5B5A" w:rsidP="00BA5B5A">
      <w:r>
        <w:t>Rep. HUGGINS moved to adjourn debate on the Joint Resolution until Wednesday, April 10, which was agreed to.</w:t>
      </w:r>
    </w:p>
    <w:p w:rsidR="00BA5B5A" w:rsidRDefault="00BA5B5A" w:rsidP="00BA5B5A"/>
    <w:p w:rsidR="00BA5B5A" w:rsidRDefault="00BA5B5A" w:rsidP="00BA5B5A">
      <w:pPr>
        <w:keepNext/>
        <w:jc w:val="center"/>
        <w:rPr>
          <w:b/>
        </w:rPr>
      </w:pPr>
      <w:r w:rsidRPr="00BA5B5A">
        <w:rPr>
          <w:b/>
        </w:rPr>
        <w:t>H. 4359--DEBATE ADJOURNED</w:t>
      </w:r>
    </w:p>
    <w:p w:rsidR="00BA5B5A" w:rsidRDefault="00BA5B5A" w:rsidP="00BA5B5A">
      <w:pPr>
        <w:keepNext/>
      </w:pPr>
      <w:r>
        <w:t>The following Joint Resolution was taken up:</w:t>
      </w:r>
    </w:p>
    <w:p w:rsidR="00BA5B5A" w:rsidRDefault="00BA5B5A" w:rsidP="00BA5B5A">
      <w:pPr>
        <w:keepNext/>
      </w:pPr>
      <w:bookmarkStart w:id="188" w:name="include_clip_start_416"/>
      <w:bookmarkEnd w:id="188"/>
    </w:p>
    <w:p w:rsidR="00BA5B5A" w:rsidRDefault="00BA5B5A" w:rsidP="00BA5B5A">
      <w:r>
        <w:t>H. 4359 -- Regulations and Administrative Procedures Committee: A JOINT RESOLUTION TO APPROVE REGULATIONS OF THE DEPARTMENT OF LABOR, LICENSING AND REGULATION - BUILDING CODES COUNCIL, RELATING TO INTERNATIONAL FUEL GAS CODE, DESIGNATED AS REGULATION DOCUMENT NUMBER 4866, PURSUANT TO THE PROVISIONS OF ARTICLE 1, CHAPTER 23, TITLE 1 OF THE 1976 CODE.</w:t>
      </w:r>
    </w:p>
    <w:p w:rsidR="00BA5B5A" w:rsidRDefault="00BA5B5A" w:rsidP="00BA5B5A">
      <w:bookmarkStart w:id="189" w:name="include_clip_end_416"/>
      <w:bookmarkEnd w:id="189"/>
    </w:p>
    <w:p w:rsidR="00BA5B5A" w:rsidRDefault="00BA5B5A" w:rsidP="00BA5B5A">
      <w:r>
        <w:t>Rep. HUGGINS moved to adjourn debate on the Joint Resolution until Wednesday, April 10, which was agreed to.</w:t>
      </w:r>
    </w:p>
    <w:p w:rsidR="00BA5B5A" w:rsidRDefault="00BA5B5A" w:rsidP="00BA5B5A"/>
    <w:p w:rsidR="00BA5B5A" w:rsidRDefault="00BA5B5A" w:rsidP="00BA5B5A">
      <w:pPr>
        <w:keepNext/>
        <w:jc w:val="center"/>
        <w:rPr>
          <w:b/>
        </w:rPr>
      </w:pPr>
      <w:r w:rsidRPr="00BA5B5A">
        <w:rPr>
          <w:b/>
        </w:rPr>
        <w:t>H. 4360--DEBATE ADJOURNED</w:t>
      </w:r>
    </w:p>
    <w:p w:rsidR="00BA5B5A" w:rsidRDefault="00BA5B5A" w:rsidP="00BA5B5A">
      <w:pPr>
        <w:keepNext/>
      </w:pPr>
      <w:r>
        <w:t>The following Joint Resolution was taken up:</w:t>
      </w:r>
    </w:p>
    <w:p w:rsidR="00BA5B5A" w:rsidRDefault="00BA5B5A" w:rsidP="00BA5B5A">
      <w:pPr>
        <w:keepNext/>
      </w:pPr>
      <w:bookmarkStart w:id="190" w:name="include_clip_start_419"/>
      <w:bookmarkEnd w:id="190"/>
    </w:p>
    <w:p w:rsidR="00A57B38" w:rsidRDefault="00BA5B5A" w:rsidP="00BA5B5A">
      <w:r>
        <w:t xml:space="preserve">H. 4360 -- Regulations and Administrative Procedures Committee: A JOINT RESOLUTION TO APPROVE REGULATIONS OF THE DEPARTMENT OF LABOR, LICENSING AND REGULATION - REAL ESTATE APPRAISERS BOARD, RELATING TO EDUCATION AND EXPERIENCE REQUIREMENTS FOR LICENSURE; AND MINOR CORRECTIONS, DESIGNATED AS REGULATION DOCUMENT NUMBER 4857, PURSUANT TO THE </w:t>
      </w:r>
      <w:r w:rsidR="00A57B38">
        <w:br/>
      </w:r>
    </w:p>
    <w:p w:rsidR="00BA5B5A" w:rsidRDefault="00A57B38" w:rsidP="00A57B38">
      <w:pPr>
        <w:ind w:firstLine="0"/>
      </w:pPr>
      <w:r>
        <w:br w:type="column"/>
      </w:r>
      <w:r w:rsidR="00BA5B5A">
        <w:t>PROVISIONS OF ARTICLE 1, CHAPTER 23, TITLE 1 OF THE 1976 CODE.</w:t>
      </w:r>
    </w:p>
    <w:p w:rsidR="00BA5B5A" w:rsidRDefault="00BA5B5A" w:rsidP="00BA5B5A">
      <w:bookmarkStart w:id="191" w:name="include_clip_end_419"/>
      <w:bookmarkEnd w:id="191"/>
    </w:p>
    <w:p w:rsidR="00BA5B5A" w:rsidRDefault="00BA5B5A" w:rsidP="00BA5B5A">
      <w:r>
        <w:t>Rep. HUGGINS moved to adjourn debate on the Joint Resolution until Wednesday, April 10, which was agreed to.</w:t>
      </w:r>
    </w:p>
    <w:p w:rsidR="00BA5B5A" w:rsidRDefault="00BA5B5A" w:rsidP="00BA5B5A"/>
    <w:p w:rsidR="00BA5B5A" w:rsidRDefault="00BA5B5A" w:rsidP="00BA5B5A">
      <w:pPr>
        <w:keepNext/>
        <w:jc w:val="center"/>
        <w:rPr>
          <w:b/>
        </w:rPr>
      </w:pPr>
      <w:r w:rsidRPr="00BA5B5A">
        <w:rPr>
          <w:b/>
        </w:rPr>
        <w:t>H. 4361--DEBATE ADJOURNED</w:t>
      </w:r>
    </w:p>
    <w:p w:rsidR="00BA5B5A" w:rsidRDefault="00BA5B5A" w:rsidP="00BA5B5A">
      <w:pPr>
        <w:keepNext/>
      </w:pPr>
      <w:r>
        <w:t>The following Joint Resolution was taken up:</w:t>
      </w:r>
    </w:p>
    <w:p w:rsidR="00BA5B5A" w:rsidRDefault="00BA5B5A" w:rsidP="00BA5B5A">
      <w:pPr>
        <w:keepNext/>
      </w:pPr>
      <w:bookmarkStart w:id="192" w:name="include_clip_start_422"/>
      <w:bookmarkEnd w:id="192"/>
    </w:p>
    <w:p w:rsidR="00BA5B5A" w:rsidRDefault="00BA5B5A" w:rsidP="00BA5B5A">
      <w:r>
        <w:t>H. 4361 -- Regulations and Administrative Procedures Committee: A JOINT RESOLUTION 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BA5B5A" w:rsidRDefault="00BA5B5A" w:rsidP="00BA5B5A">
      <w:bookmarkStart w:id="193" w:name="include_clip_end_422"/>
      <w:bookmarkEnd w:id="193"/>
    </w:p>
    <w:p w:rsidR="00BA5B5A" w:rsidRDefault="00BA5B5A" w:rsidP="00BA5B5A">
      <w:r>
        <w:t>Rep. HUGGINS moved to adjourn debate on the Joint Resolution until Wednesday, April 10, which was agreed to.</w:t>
      </w:r>
    </w:p>
    <w:p w:rsidR="00BA5B5A" w:rsidRDefault="00BA5B5A" w:rsidP="00BA5B5A"/>
    <w:p w:rsidR="00BA5B5A" w:rsidRDefault="00BA5B5A" w:rsidP="00BA5B5A">
      <w:pPr>
        <w:keepNext/>
        <w:jc w:val="center"/>
        <w:rPr>
          <w:b/>
        </w:rPr>
      </w:pPr>
      <w:r w:rsidRPr="00BA5B5A">
        <w:rPr>
          <w:b/>
        </w:rPr>
        <w:t>H. 4362--DEBATE ADJOURNED</w:t>
      </w:r>
    </w:p>
    <w:p w:rsidR="00BA5B5A" w:rsidRDefault="00BA5B5A" w:rsidP="00BA5B5A">
      <w:pPr>
        <w:keepNext/>
      </w:pPr>
      <w:r>
        <w:t>The following Joint Resolution was taken up:</w:t>
      </w:r>
    </w:p>
    <w:p w:rsidR="00BA5B5A" w:rsidRDefault="00BA5B5A" w:rsidP="00BA5B5A">
      <w:pPr>
        <w:keepNext/>
      </w:pPr>
      <w:bookmarkStart w:id="194" w:name="include_clip_start_425"/>
      <w:bookmarkEnd w:id="194"/>
    </w:p>
    <w:p w:rsidR="00BA5B5A" w:rsidRDefault="00BA5B5A" w:rsidP="00BA5B5A">
      <w:r>
        <w:t>H. 4362 -- Regulations and Administrative Procedures Committee: A JOINT RESOLUTION TO APPROVE REGULATIONS OF THE SOUTH CAROLINA CRIMINAL JUSTICE ACADEMY, RELATING TO DENIAL OF CERTIFICATION FOR MISCONDUCT, DESIGNATED AS REGULATION DOCUMENT NUMBER 4813, PURSUANT TO THE PROVISIONS OF ARTICLE 1, CHAPTER 23, TITLE 1 OF THE 1976 CODE.</w:t>
      </w:r>
    </w:p>
    <w:p w:rsidR="00BA5B5A" w:rsidRDefault="00BA5B5A" w:rsidP="00BA5B5A">
      <w:bookmarkStart w:id="195" w:name="include_clip_end_425"/>
      <w:bookmarkEnd w:id="195"/>
    </w:p>
    <w:p w:rsidR="00BA5B5A" w:rsidRDefault="00BA5B5A" w:rsidP="00BA5B5A">
      <w:r>
        <w:t>Rep. HUGGINS moved to adjourn debate on the Joint Resolution until Wednesday, April 10, which was agreed to.</w:t>
      </w:r>
    </w:p>
    <w:p w:rsidR="00BA5B5A" w:rsidRDefault="00BA5B5A" w:rsidP="00BA5B5A"/>
    <w:p w:rsidR="00BA5B5A" w:rsidRDefault="00BA5B5A" w:rsidP="00BA5B5A">
      <w:pPr>
        <w:keepNext/>
        <w:jc w:val="center"/>
        <w:rPr>
          <w:b/>
        </w:rPr>
      </w:pPr>
      <w:r w:rsidRPr="00BA5B5A">
        <w:rPr>
          <w:b/>
        </w:rPr>
        <w:t>H. 4363--DEBATE ADJOURNED</w:t>
      </w:r>
    </w:p>
    <w:p w:rsidR="00BA5B5A" w:rsidRDefault="00BA5B5A" w:rsidP="00BA5B5A">
      <w:pPr>
        <w:keepNext/>
      </w:pPr>
      <w:r>
        <w:t>The following Joint Resolution was taken up:</w:t>
      </w:r>
    </w:p>
    <w:p w:rsidR="00BA5B5A" w:rsidRDefault="00BA5B5A" w:rsidP="00BA5B5A">
      <w:pPr>
        <w:keepNext/>
      </w:pPr>
    </w:p>
    <w:p w:rsidR="00A57B38" w:rsidRPr="001E0B69" w:rsidRDefault="00A57B38" w:rsidP="001E0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E0B69">
        <w:t xml:space="preserve">H. 4363 -- Regulations and Administrative Procedures Committee:  </w:t>
      </w:r>
      <w:r w:rsidRPr="001E0B69">
        <w:rPr>
          <w:szCs w:val="30"/>
        </w:rPr>
        <w:t xml:space="preserve">A JOINT RESOLUTION </w:t>
      </w:r>
      <w:r w:rsidRPr="001E0B69">
        <w:t>TO APPROVE REGULATIONS OF THE SOUTH CAROLINA CRIMINAL JUSTICE ACADEMY, RELATING TO WITHDRAWAL OF CERTIFICATION OF LAW ENFORCEMENT OFFICERS, DESIGNATED AS REGULATION DOCUMENT NUMBER 4812, PURSUANT TO THE PROVISIONS OF ARTICLE 1, CHAPTER 23, TITLE 1 OF THE 1976 CODE.</w:t>
      </w:r>
    </w:p>
    <w:p w:rsidR="00A57B38" w:rsidRDefault="00A57B38" w:rsidP="00BA5B5A">
      <w:pPr>
        <w:keepNext/>
      </w:pPr>
    </w:p>
    <w:p w:rsidR="00BA5B5A" w:rsidRDefault="00BA5B5A" w:rsidP="00BA5B5A">
      <w:r>
        <w:t>Rep. HUGGINS moved to adjourn debate on the Joint Resolution until Wednesday, April 10, which was agreed to.</w:t>
      </w:r>
    </w:p>
    <w:p w:rsidR="00BA5B5A" w:rsidRDefault="00BA5B5A" w:rsidP="00BA5B5A"/>
    <w:p w:rsidR="00BA5B5A" w:rsidRDefault="00BA5B5A" w:rsidP="00BA5B5A">
      <w:pPr>
        <w:keepNext/>
        <w:jc w:val="center"/>
        <w:rPr>
          <w:b/>
        </w:rPr>
      </w:pPr>
      <w:r w:rsidRPr="00BA5B5A">
        <w:rPr>
          <w:b/>
        </w:rPr>
        <w:t>H. 4364--DEBATE ADJOURNED</w:t>
      </w:r>
    </w:p>
    <w:p w:rsidR="00BA5B5A" w:rsidRDefault="00BA5B5A" w:rsidP="00BA5B5A">
      <w:pPr>
        <w:keepNext/>
      </w:pPr>
      <w:r>
        <w:t>The following Joint Resolution was taken up:</w:t>
      </w:r>
    </w:p>
    <w:p w:rsidR="00BA5B5A" w:rsidRDefault="00BA5B5A" w:rsidP="00BA5B5A">
      <w:pPr>
        <w:keepNext/>
      </w:pPr>
      <w:bookmarkStart w:id="196" w:name="include_clip_start_431"/>
      <w:bookmarkEnd w:id="196"/>
    </w:p>
    <w:p w:rsidR="00BA5B5A" w:rsidRDefault="00BA5B5A" w:rsidP="00BA5B5A">
      <w:r>
        <w:t>H. 4364 -- Regulations and Administrative Procedures Committee: A JOINT RESOLUTION TO APPROVE REGULATIONS OF THE DEPARTMENT OF NATURAL RESOURCES, RELATING TO ADDITIONAL REGULATIONS APPLICABLE TO SPECIFIC PROPERTIES, DESIGNATED AS REGULATION DOCUMENT NUMBER 4860, PURSUANT TO THE PROVISIONS OF ARTICLE 1, CHAPTER 23, TITLE 1 OF THE 1976 CODE.</w:t>
      </w:r>
    </w:p>
    <w:p w:rsidR="00BA5B5A" w:rsidRDefault="00BA5B5A" w:rsidP="00BA5B5A">
      <w:bookmarkStart w:id="197" w:name="include_clip_end_431"/>
      <w:bookmarkEnd w:id="197"/>
    </w:p>
    <w:p w:rsidR="00BA5B5A" w:rsidRDefault="00BA5B5A" w:rsidP="00BA5B5A">
      <w:r>
        <w:t>Rep. HUGGINS moved to adjourn debate on the Joint Resolution until Wednesday, April 10, which was agreed to.</w:t>
      </w:r>
    </w:p>
    <w:p w:rsidR="00BA5B5A" w:rsidRDefault="00BA5B5A" w:rsidP="00BA5B5A"/>
    <w:p w:rsidR="00BA5B5A" w:rsidRDefault="00BA5B5A" w:rsidP="00BA5B5A">
      <w:pPr>
        <w:keepNext/>
        <w:jc w:val="center"/>
        <w:rPr>
          <w:b/>
        </w:rPr>
      </w:pPr>
      <w:r w:rsidRPr="00BA5B5A">
        <w:rPr>
          <w:b/>
        </w:rPr>
        <w:t>H. 4365--DEBATE ADJOURNED</w:t>
      </w:r>
    </w:p>
    <w:p w:rsidR="00BA5B5A" w:rsidRDefault="00BA5B5A" w:rsidP="00BA5B5A">
      <w:pPr>
        <w:keepNext/>
      </w:pPr>
      <w:r>
        <w:t>The following Joint Resolution was taken up:</w:t>
      </w:r>
    </w:p>
    <w:p w:rsidR="00BA5B5A" w:rsidRDefault="00BA5B5A" w:rsidP="00BA5B5A">
      <w:pPr>
        <w:keepNext/>
      </w:pPr>
      <w:bookmarkStart w:id="198" w:name="include_clip_start_434"/>
      <w:bookmarkEnd w:id="198"/>
    </w:p>
    <w:p w:rsidR="00BA5B5A" w:rsidRDefault="00BA5B5A" w:rsidP="00BA5B5A">
      <w:r>
        <w:t>H. 4365 -- Regulations and Administrative Procedures Committee: A JOINT RESOLUTION TO APPROVE REGULATIONS OF THE DEPARTMENT OF HEALTH AND ENVIRONMENTAL CONTROL, RELATING TO HAZARDOUS WASTE MANAGEMENT REGULATIONS, DESIGNATED AS REGULATION DOCUMENT NUMBER 4841, PURSUANT TO THE PROVISIONS OF ARTICLE 1, CHAPTER 23, TITLE 1 OF THE 1976 CODE.</w:t>
      </w:r>
    </w:p>
    <w:p w:rsidR="00BA5B5A" w:rsidRDefault="00BA5B5A" w:rsidP="00BA5B5A">
      <w:bookmarkStart w:id="199" w:name="include_clip_end_434"/>
      <w:bookmarkEnd w:id="199"/>
    </w:p>
    <w:p w:rsidR="00BA5B5A" w:rsidRDefault="00BA5B5A" w:rsidP="00BA5B5A">
      <w:r>
        <w:t>Rep. HUGGINS moved to adjourn debate on the Bill until Wednesday, April 10, which was agreed to.</w:t>
      </w:r>
    </w:p>
    <w:p w:rsidR="00BA5B5A" w:rsidRDefault="00BA5B5A" w:rsidP="00BA5B5A"/>
    <w:p w:rsidR="00BA5B5A" w:rsidRDefault="00BA5B5A" w:rsidP="00BA5B5A">
      <w:pPr>
        <w:keepNext/>
        <w:jc w:val="center"/>
        <w:rPr>
          <w:b/>
        </w:rPr>
      </w:pPr>
      <w:r w:rsidRPr="00BA5B5A">
        <w:rPr>
          <w:b/>
        </w:rPr>
        <w:t>H. 4366--DEBATE ADJOURNED</w:t>
      </w:r>
    </w:p>
    <w:p w:rsidR="00BA5B5A" w:rsidRDefault="00BA5B5A" w:rsidP="00BA5B5A">
      <w:pPr>
        <w:keepNext/>
      </w:pPr>
      <w:r>
        <w:t>The following Joint Resolution was taken up:</w:t>
      </w:r>
    </w:p>
    <w:p w:rsidR="00BA5B5A" w:rsidRDefault="00BA5B5A" w:rsidP="00BA5B5A">
      <w:pPr>
        <w:keepNext/>
      </w:pPr>
      <w:bookmarkStart w:id="200" w:name="include_clip_start_437"/>
      <w:bookmarkEnd w:id="200"/>
    </w:p>
    <w:p w:rsidR="00BA5B5A" w:rsidRDefault="00BA5B5A" w:rsidP="00BA5B5A">
      <w:r>
        <w:t>H. 4366 -- Regulations and Administrative Procedures Committee: 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BA5B5A" w:rsidRDefault="00BA5B5A" w:rsidP="00BA5B5A">
      <w:bookmarkStart w:id="201" w:name="include_clip_end_437"/>
      <w:bookmarkEnd w:id="201"/>
    </w:p>
    <w:p w:rsidR="00BA5B5A" w:rsidRDefault="00BA5B5A" w:rsidP="00BA5B5A">
      <w:r>
        <w:t>Rep. HUGGINS moved to adjourn debate on the Joint Resolution until Wednesday, April 10, which was agreed to.</w:t>
      </w:r>
    </w:p>
    <w:p w:rsidR="00BA5B5A" w:rsidRDefault="00BA5B5A" w:rsidP="00BA5B5A"/>
    <w:p w:rsidR="00BA5B5A" w:rsidRDefault="00BA5B5A" w:rsidP="00BA5B5A">
      <w:pPr>
        <w:keepNext/>
        <w:jc w:val="center"/>
        <w:rPr>
          <w:b/>
        </w:rPr>
      </w:pPr>
      <w:r w:rsidRPr="00BA5B5A">
        <w:rPr>
          <w:b/>
        </w:rPr>
        <w:t>H. 4367--DEBATE ADJOURNED</w:t>
      </w:r>
    </w:p>
    <w:p w:rsidR="00BA5B5A" w:rsidRDefault="00BA5B5A" w:rsidP="00BA5B5A">
      <w:pPr>
        <w:keepNext/>
      </w:pPr>
      <w:r>
        <w:t>The following Joint Resolution was taken up:</w:t>
      </w:r>
    </w:p>
    <w:p w:rsidR="00BA5B5A" w:rsidRDefault="00BA5B5A" w:rsidP="00BA5B5A">
      <w:pPr>
        <w:keepNext/>
      </w:pPr>
      <w:bookmarkStart w:id="202" w:name="include_clip_start_440"/>
      <w:bookmarkEnd w:id="202"/>
    </w:p>
    <w:p w:rsidR="00BA5B5A" w:rsidRDefault="00BA5B5A" w:rsidP="00BA5B5A">
      <w:r>
        <w:t>H. 4367 -- Regulations and Administrative Procedures Committee: 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BA5B5A" w:rsidRDefault="00BA5B5A" w:rsidP="00BA5B5A">
      <w:bookmarkStart w:id="203" w:name="include_clip_end_440"/>
      <w:bookmarkEnd w:id="203"/>
    </w:p>
    <w:p w:rsidR="00BA5B5A" w:rsidRDefault="00BA5B5A" w:rsidP="00BA5B5A">
      <w:r>
        <w:t>Rep. HUGGINS moved to adjourn debate on the Bill until Wednesday, April 10, which was agreed to.</w:t>
      </w:r>
    </w:p>
    <w:p w:rsidR="00BA5B5A" w:rsidRDefault="00BA5B5A" w:rsidP="00BA5B5A"/>
    <w:p w:rsidR="00BA5B5A" w:rsidRDefault="00BA5B5A" w:rsidP="00BA5B5A">
      <w:pPr>
        <w:keepNext/>
        <w:jc w:val="center"/>
        <w:rPr>
          <w:b/>
        </w:rPr>
      </w:pPr>
      <w:r w:rsidRPr="00BA5B5A">
        <w:rPr>
          <w:b/>
        </w:rPr>
        <w:t>H. 4368--DEBATE ADJOURNED</w:t>
      </w:r>
    </w:p>
    <w:p w:rsidR="00BA5B5A" w:rsidRDefault="00BA5B5A" w:rsidP="00BA5B5A">
      <w:pPr>
        <w:keepNext/>
      </w:pPr>
      <w:r>
        <w:t>The following Joint Resolution was taken up:</w:t>
      </w:r>
    </w:p>
    <w:p w:rsidR="00BA5B5A" w:rsidRDefault="00BA5B5A" w:rsidP="00BA5B5A">
      <w:pPr>
        <w:keepNext/>
      </w:pPr>
      <w:bookmarkStart w:id="204" w:name="include_clip_start_443"/>
      <w:bookmarkEnd w:id="204"/>
    </w:p>
    <w:p w:rsidR="00A57B38" w:rsidRDefault="00BA5B5A" w:rsidP="00BA5B5A">
      <w:r>
        <w:t>H. 4368 -- Regulations and Administrative Procedures Committee: A JOINT RESOLUTION TO APPROVE REGULATIONS OF THE COMMISSION ON HIGHER EDUCATION, RELATING TO PALMETTO FELLOWS SCHOLARSHIP PROGRAM, DESIGNATED AS REGULATION DOCUMENT NUMBER 4816,</w:t>
      </w:r>
      <w:r w:rsidR="00A57B38">
        <w:br/>
      </w:r>
    </w:p>
    <w:p w:rsidR="00BA5B5A" w:rsidRDefault="00A57B38" w:rsidP="00A57B38">
      <w:pPr>
        <w:ind w:firstLine="0"/>
      </w:pPr>
      <w:r>
        <w:br w:type="column"/>
      </w:r>
      <w:r w:rsidR="00BA5B5A">
        <w:t>PURSUANT TO THE PROVISIONS OF ARTICLE 1, CHAPTER 23, TITLE 1 OF THE 1976 CODE.</w:t>
      </w:r>
    </w:p>
    <w:p w:rsidR="00BA5B5A" w:rsidRDefault="00BA5B5A" w:rsidP="00BA5B5A">
      <w:bookmarkStart w:id="205" w:name="include_clip_end_443"/>
      <w:bookmarkEnd w:id="205"/>
    </w:p>
    <w:p w:rsidR="00BA5B5A" w:rsidRDefault="00BA5B5A" w:rsidP="00BA5B5A">
      <w:r>
        <w:t>Rep. HUGGINS moved to adjourn debate on the Joint Resolution until Wednesday, April 10, which was agreed to.</w:t>
      </w:r>
    </w:p>
    <w:p w:rsidR="00BA5B5A" w:rsidRDefault="00BA5B5A" w:rsidP="00BA5B5A"/>
    <w:p w:rsidR="00BA5B5A" w:rsidRDefault="00BA5B5A" w:rsidP="00BA5B5A">
      <w:pPr>
        <w:keepNext/>
        <w:jc w:val="center"/>
        <w:rPr>
          <w:b/>
        </w:rPr>
      </w:pPr>
      <w:r w:rsidRPr="00BA5B5A">
        <w:rPr>
          <w:b/>
        </w:rPr>
        <w:t>H. 4369--DEBATE ADJOURNED</w:t>
      </w:r>
    </w:p>
    <w:p w:rsidR="00BA5B5A" w:rsidRDefault="00BA5B5A" w:rsidP="00BA5B5A">
      <w:pPr>
        <w:keepNext/>
      </w:pPr>
      <w:r>
        <w:t>The following Joint Resolution was taken up:</w:t>
      </w:r>
    </w:p>
    <w:p w:rsidR="00BA5B5A" w:rsidRDefault="00BA5B5A" w:rsidP="00BA5B5A">
      <w:pPr>
        <w:keepNext/>
      </w:pPr>
      <w:bookmarkStart w:id="206" w:name="include_clip_start_446"/>
      <w:bookmarkEnd w:id="206"/>
    </w:p>
    <w:p w:rsidR="00BA5B5A" w:rsidRDefault="00BA5B5A" w:rsidP="00BA5B5A">
      <w:r>
        <w:t>H. 4369 -- Regulations and Administrative Procedures Committee: A JOINT RESOLUTION TO APPROVE REGULATIONS OF THE DEPARTMENT OF TRANSPORTATION, RELATING TO TRANSPORTATION PROJECT PRIORITIZATION, DESIGNATED AS REGULATION DOCUMENT NUMBER 4839, PURSUANT TO THE PROVISIONS OF ARTICLE 1, CHAPTER 23, TITLE 1 OF THE 1976 CODE.</w:t>
      </w:r>
    </w:p>
    <w:p w:rsidR="00BA5B5A" w:rsidRDefault="00BA5B5A" w:rsidP="00BA5B5A">
      <w:bookmarkStart w:id="207" w:name="include_clip_end_446"/>
      <w:bookmarkEnd w:id="207"/>
    </w:p>
    <w:p w:rsidR="00BA5B5A" w:rsidRDefault="00BA5B5A" w:rsidP="00BA5B5A">
      <w:r>
        <w:t>Rep. HUGGINS moved to adjourn debate on the Joint Resolution until Wednesday, April 10, which was agreed to.</w:t>
      </w:r>
    </w:p>
    <w:p w:rsidR="00BA5B5A" w:rsidRDefault="00BA5B5A" w:rsidP="00BA5B5A"/>
    <w:p w:rsidR="00BA5B5A" w:rsidRDefault="00BA5B5A" w:rsidP="00BA5B5A">
      <w:pPr>
        <w:keepNext/>
        <w:jc w:val="center"/>
        <w:rPr>
          <w:b/>
        </w:rPr>
      </w:pPr>
      <w:r w:rsidRPr="00BA5B5A">
        <w:rPr>
          <w:b/>
        </w:rPr>
        <w:t>H. 4370--DEBATE ADJOURNED</w:t>
      </w:r>
    </w:p>
    <w:p w:rsidR="00BA5B5A" w:rsidRDefault="00BA5B5A" w:rsidP="00BA5B5A">
      <w:pPr>
        <w:keepNext/>
      </w:pPr>
      <w:r>
        <w:t>The following Joint Resolution was taken up:</w:t>
      </w:r>
    </w:p>
    <w:p w:rsidR="00BA5B5A" w:rsidRDefault="00BA5B5A" w:rsidP="00BA5B5A">
      <w:pPr>
        <w:keepNext/>
      </w:pPr>
      <w:bookmarkStart w:id="208" w:name="include_clip_start_449"/>
      <w:bookmarkEnd w:id="208"/>
    </w:p>
    <w:p w:rsidR="00BA5B5A" w:rsidRDefault="00BA5B5A" w:rsidP="00BA5B5A">
      <w:r>
        <w:t>H. 4370 -- Regulations and Administrative Procedures Committee: 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BA5B5A" w:rsidRDefault="00BA5B5A" w:rsidP="00BA5B5A">
      <w:bookmarkStart w:id="209" w:name="include_clip_end_449"/>
      <w:bookmarkEnd w:id="209"/>
    </w:p>
    <w:p w:rsidR="00BA5B5A" w:rsidRDefault="00BA5B5A" w:rsidP="00BA5B5A">
      <w:r>
        <w:t>Rep. HUGGINS moved to adjourn debate on the Joint Resolution until Wednesday, April 10, which was agreed to.</w:t>
      </w:r>
    </w:p>
    <w:p w:rsidR="00BA5B5A" w:rsidRDefault="00BA5B5A" w:rsidP="00BA5B5A"/>
    <w:p w:rsidR="00BA5B5A" w:rsidRDefault="00BA5B5A" w:rsidP="00BA5B5A">
      <w:pPr>
        <w:keepNext/>
        <w:jc w:val="center"/>
        <w:rPr>
          <w:b/>
        </w:rPr>
      </w:pPr>
      <w:r w:rsidRPr="00BA5B5A">
        <w:rPr>
          <w:b/>
        </w:rPr>
        <w:t>S. 205--DEBATE ADJOURNED</w:t>
      </w:r>
    </w:p>
    <w:p w:rsidR="00BA5B5A" w:rsidRDefault="00BA5B5A" w:rsidP="00BA5B5A">
      <w:pPr>
        <w:keepNext/>
      </w:pPr>
      <w:r>
        <w:t>The following Bill was taken up:</w:t>
      </w:r>
    </w:p>
    <w:p w:rsidR="00BA5B5A" w:rsidRDefault="00BA5B5A" w:rsidP="00BA5B5A">
      <w:pPr>
        <w:keepNext/>
      </w:pPr>
      <w:bookmarkStart w:id="210" w:name="include_clip_start_452"/>
      <w:bookmarkEnd w:id="210"/>
    </w:p>
    <w:p w:rsidR="00BA5B5A" w:rsidRDefault="00BA5B5A" w:rsidP="00BA5B5A">
      <w:pPr>
        <w:keepNext/>
      </w:pPr>
      <w:r>
        <w:t>S. 205 -- Senators Young, Martin, Setzler and Shealy: A BILL TO AMEND SECTION 44-36-320 OF THE 1976 CODE, RELATING TO THE DUTIES OF THE ALZHEIMER'S DISEASE AND RELATED DISORDERS RESOURCE COORDINATION CENTER, TO PROVIDE FOR AN ADDITIONAL DUTY TO FACILITATE AND COORDINATE EARLY DETECTION EDUCATIONAL INITIATIVES FOR HEALTH CARE PROVIDERS.</w:t>
      </w:r>
    </w:p>
    <w:p w:rsidR="00A57B38" w:rsidRDefault="00A57B38" w:rsidP="00BA5B5A">
      <w:pPr>
        <w:keepNext/>
      </w:pPr>
    </w:p>
    <w:p w:rsidR="00BA5B5A" w:rsidRDefault="00BA5B5A" w:rsidP="00BA5B5A">
      <w:bookmarkStart w:id="211" w:name="include_clip_end_452"/>
      <w:bookmarkEnd w:id="211"/>
      <w:r>
        <w:t xml:space="preserve">Rep. WHITE moved to adjourn debate on the Bill, which was agreed to.  </w:t>
      </w:r>
    </w:p>
    <w:p w:rsidR="00BA5B5A" w:rsidRDefault="00BA5B5A" w:rsidP="00BA5B5A"/>
    <w:p w:rsidR="00BA5B5A" w:rsidRDefault="00BA5B5A" w:rsidP="00BA5B5A">
      <w:pPr>
        <w:keepNext/>
        <w:jc w:val="center"/>
        <w:rPr>
          <w:b/>
        </w:rPr>
      </w:pPr>
      <w:r w:rsidRPr="00BA5B5A">
        <w:rPr>
          <w:b/>
        </w:rPr>
        <w:t>H. 3730--POINT OF ORDER, RULE 5.10 WAIVED, AMENDED AND ORDERED TO THIRD READING</w:t>
      </w:r>
    </w:p>
    <w:p w:rsidR="00BA5B5A" w:rsidRDefault="00BA5B5A" w:rsidP="00BA5B5A">
      <w:pPr>
        <w:keepNext/>
      </w:pPr>
      <w:r>
        <w:t>The following Bill was taken up:</w:t>
      </w:r>
    </w:p>
    <w:p w:rsidR="00BA5B5A" w:rsidRDefault="00BA5B5A" w:rsidP="00BA5B5A">
      <w:pPr>
        <w:keepNext/>
      </w:pPr>
      <w:bookmarkStart w:id="212" w:name="include_clip_start_455"/>
      <w:bookmarkEnd w:id="212"/>
    </w:p>
    <w:p w:rsidR="00BA5B5A" w:rsidRDefault="00BA5B5A" w:rsidP="00BA5B5A">
      <w:r>
        <w:t>H. 3730 -- Reps. Fry, West, G. R. Smith, Johnson, Hardee, Dillard, Robinson, Garvin, S. Williams, Sandifer, Martin, W. Newton and B. Newton: A BILL TO AMEND SECTION 44-53-370, CODE OF LAWS OF SOUTH CAROLINA, 1976, RELATING IN PART TO THE TRAFFICKING OFFENSES FOR CERTAIN CONTROLLED SUBSTANCES, SO AS TO ADD AN OFFENSE FOR "TRAFFICKING IN FENTANYL".</w:t>
      </w:r>
    </w:p>
    <w:p w:rsidR="00BA5B5A" w:rsidRDefault="00BA5B5A" w:rsidP="00BA5B5A">
      <w:bookmarkStart w:id="213" w:name="include_clip_end_455"/>
      <w:bookmarkStart w:id="214" w:name="file_start456"/>
      <w:bookmarkEnd w:id="213"/>
      <w:bookmarkEnd w:id="214"/>
    </w:p>
    <w:p w:rsidR="00941417" w:rsidRPr="00CA4BED" w:rsidRDefault="00941417" w:rsidP="00941417">
      <w:r w:rsidRPr="00CA4BED">
        <w:t>The Committee on Judiciary proposed the following Amendment No. 1</w:t>
      </w:r>
      <w:r>
        <w:t xml:space="preserve"> to </w:t>
      </w:r>
      <w:r w:rsidRPr="00CA4BED">
        <w:t xml:space="preserve">H. 3730 (COUNCIL\VR\3730C001.CC.VR19) </w:t>
      </w:r>
      <w:r>
        <w:t>which was adopted:</w:t>
      </w:r>
    </w:p>
    <w:p w:rsidR="00941417" w:rsidRPr="00CA4BED" w:rsidRDefault="00941417" w:rsidP="00941417">
      <w:r w:rsidRPr="00CA4BED">
        <w:t>Amend the bill, as and if amended, by striking SECTION 1 and inserting:</w:t>
      </w:r>
    </w:p>
    <w:p w:rsidR="00941417" w:rsidRPr="002F4D3D" w:rsidRDefault="00941417" w:rsidP="00941417">
      <w:pPr>
        <w:rPr>
          <w:color w:val="000000"/>
          <w:u w:color="000000"/>
        </w:rPr>
      </w:pPr>
      <w:r w:rsidRPr="00CA4BED">
        <w:t>/</w:t>
      </w:r>
      <w:r w:rsidRPr="00CA4BED">
        <w:tab/>
      </w:r>
      <w:r w:rsidRPr="00CA4BED">
        <w:tab/>
        <w:t>SECTION</w:t>
      </w:r>
      <w:r w:rsidRPr="00CA4BED">
        <w:tab/>
        <w:t>1.</w:t>
      </w:r>
      <w:r w:rsidRPr="00CA4BED">
        <w:tab/>
      </w:r>
      <w:r w:rsidRPr="002F4D3D">
        <w:rPr>
          <w:color w:val="000000"/>
          <w:u w:color="000000"/>
        </w:rPr>
        <w:t>Section 44</w:t>
      </w:r>
      <w:r w:rsidRPr="002F4D3D">
        <w:rPr>
          <w:color w:val="000000"/>
          <w:u w:color="000000"/>
        </w:rPr>
        <w:noBreakHyphen/>
        <w:t>53</w:t>
      </w:r>
      <w:r w:rsidRPr="002F4D3D">
        <w:rPr>
          <w:color w:val="000000"/>
          <w:u w:color="000000"/>
        </w:rPr>
        <w:noBreakHyphen/>
        <w:t>370(e) of the 1976 Code is amended by adding an appropriately numbered item at the end:</w:t>
      </w:r>
    </w:p>
    <w:p w:rsidR="00941417" w:rsidRPr="002F4D3D" w:rsidRDefault="00941417" w:rsidP="00941417">
      <w:pPr>
        <w:rPr>
          <w:color w:val="000000"/>
          <w:u w:color="000000"/>
        </w:rPr>
      </w:pPr>
      <w:r w:rsidRPr="002F4D3D">
        <w:rPr>
          <w:color w:val="000000"/>
          <w:u w:color="000000"/>
        </w:rPr>
        <w:tab/>
      </w:r>
      <w:r w:rsidRPr="002F4D3D">
        <w:rPr>
          <w:color w:val="000000"/>
          <w:u w:color="000000"/>
        </w:rPr>
        <w:tab/>
        <w:t>“( )</w:t>
      </w:r>
      <w:r w:rsidRPr="002F4D3D">
        <w:rPr>
          <w:color w:val="000000"/>
          <w:u w:color="000000"/>
        </w:rPr>
        <w:tab/>
        <w:t>four grams or more of fentanyl is guilty of a felony which is known as ‘trafficking in fentanyl’ and, upon conviction, must be punished as follows:</w:t>
      </w:r>
    </w:p>
    <w:p w:rsidR="00941417" w:rsidRPr="002F4D3D" w:rsidRDefault="00941417" w:rsidP="00941417">
      <w:pPr>
        <w:rPr>
          <w:color w:val="000000"/>
          <w:u w:color="000000"/>
        </w:rPr>
      </w:pPr>
      <w:r w:rsidRPr="002F4D3D">
        <w:rPr>
          <w:color w:val="000000"/>
          <w:u w:color="000000"/>
        </w:rPr>
        <w:tab/>
      </w:r>
      <w:r w:rsidRPr="002F4D3D">
        <w:rPr>
          <w:color w:val="000000"/>
          <w:u w:color="000000"/>
        </w:rPr>
        <w:tab/>
      </w:r>
      <w:r w:rsidRPr="002F4D3D">
        <w:rPr>
          <w:color w:val="000000"/>
          <w:u w:color="000000"/>
        </w:rPr>
        <w:tab/>
        <w:t>(a)</w:t>
      </w:r>
      <w:r w:rsidRPr="002F4D3D">
        <w:rPr>
          <w:color w:val="000000"/>
          <w:u w:color="000000"/>
        </w:rPr>
        <w:tab/>
        <w:t>for a first offense, a term of imprisonment of not more than ten years, no part of which may be suspended nor probation granted, and a fine of fifty thousand dollars;</w:t>
      </w:r>
    </w:p>
    <w:p w:rsidR="00941417" w:rsidRPr="002F4D3D" w:rsidRDefault="00941417" w:rsidP="00941417">
      <w:pPr>
        <w:rPr>
          <w:color w:val="000000"/>
          <w:u w:color="000000"/>
        </w:rPr>
      </w:pPr>
      <w:r w:rsidRPr="002F4D3D">
        <w:rPr>
          <w:color w:val="000000"/>
          <w:u w:color="000000"/>
        </w:rPr>
        <w:tab/>
      </w:r>
      <w:r w:rsidRPr="002F4D3D">
        <w:rPr>
          <w:color w:val="000000"/>
          <w:u w:color="000000"/>
        </w:rPr>
        <w:tab/>
      </w:r>
      <w:r w:rsidRPr="002F4D3D">
        <w:rPr>
          <w:color w:val="000000"/>
          <w:u w:color="000000"/>
        </w:rPr>
        <w:tab/>
        <w:t>(b)</w:t>
      </w:r>
      <w:r w:rsidRPr="002F4D3D">
        <w:rPr>
          <w:color w:val="000000"/>
          <w:u w:color="000000"/>
        </w:rPr>
        <w:tab/>
        <w:t>for a second or subsequent offense, a term of imprisonment of not more than twenty years, no part of which may be suspended nor probation granted, and a fine of one hundred thousand dollars.”</w:t>
      </w:r>
      <w:r w:rsidRPr="002F4D3D">
        <w:rPr>
          <w:color w:val="000000"/>
          <w:u w:color="000000"/>
        </w:rPr>
        <w:tab/>
        <w:t>/</w:t>
      </w:r>
    </w:p>
    <w:p w:rsidR="00941417" w:rsidRPr="00CA4BED" w:rsidRDefault="00941417" w:rsidP="00941417">
      <w:r w:rsidRPr="00CA4BED">
        <w:t>Renumber sections to conform.</w:t>
      </w:r>
    </w:p>
    <w:p w:rsidR="00941417" w:rsidRPr="00CA4BED" w:rsidRDefault="00941417" w:rsidP="00941417">
      <w:r w:rsidRPr="00CA4BED">
        <w:t>Amend title to conform.</w:t>
      </w:r>
    </w:p>
    <w:p w:rsidR="00BA5B5A" w:rsidRDefault="00BA5B5A" w:rsidP="00BA5B5A">
      <w:bookmarkStart w:id="215" w:name="file_end3"/>
      <w:bookmarkEnd w:id="215"/>
    </w:p>
    <w:p w:rsidR="00BA5B5A" w:rsidRDefault="00BA5B5A" w:rsidP="00BA5B5A">
      <w:r>
        <w:t>Rep. FRY explained the amendment.</w:t>
      </w:r>
    </w:p>
    <w:p w:rsidR="00BA5B5A" w:rsidRDefault="00BA5B5A" w:rsidP="00BA5B5A">
      <w:pPr>
        <w:keepNext/>
        <w:jc w:val="center"/>
        <w:rPr>
          <w:b/>
        </w:rPr>
      </w:pPr>
      <w:r w:rsidRPr="00BA5B5A">
        <w:rPr>
          <w:b/>
        </w:rPr>
        <w:t>POINT OF ORDER</w:t>
      </w:r>
    </w:p>
    <w:p w:rsidR="00BA5B5A" w:rsidRDefault="00BA5B5A" w:rsidP="00BA5B5A">
      <w:r>
        <w:t>Rep. G. M. SMITH made the Point of Order that the Bill was improperly before the House for consideration since its number and title have not been printed in the House Calendar at least one statewide legislative day prior to second reading.</w:t>
      </w:r>
    </w:p>
    <w:p w:rsidR="00BA5B5A" w:rsidRDefault="00BA5B5A" w:rsidP="00BA5B5A">
      <w:r>
        <w:t xml:space="preserve">The SPEAKER sustained the Point of Order.  </w:t>
      </w:r>
    </w:p>
    <w:p w:rsidR="00941417" w:rsidRDefault="00941417" w:rsidP="00BA5B5A"/>
    <w:p w:rsidR="00BA5B5A" w:rsidRDefault="00BA5B5A" w:rsidP="00BA5B5A">
      <w:pPr>
        <w:keepNext/>
        <w:jc w:val="center"/>
        <w:rPr>
          <w:b/>
        </w:rPr>
      </w:pPr>
      <w:r w:rsidRPr="00BA5B5A">
        <w:rPr>
          <w:b/>
        </w:rPr>
        <w:t>RULE 5.10 WAIVED</w:t>
      </w:r>
    </w:p>
    <w:p w:rsidR="00BA5B5A" w:rsidRPr="00941417" w:rsidRDefault="00BA5B5A" w:rsidP="00941417">
      <w:pPr>
        <w:keepNext/>
      </w:pPr>
      <w:r w:rsidRPr="00941417">
        <w:t>REP. FRY</w:t>
      </w:r>
      <w:r w:rsidR="00891CAA" w:rsidRPr="00941417">
        <w:t xml:space="preserve"> </w:t>
      </w:r>
      <w:r w:rsidRPr="00941417">
        <w:t>MOVED TO WAIVE RULE 5.10, PURSUANT TO RULE 5.15.</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16" w:name="vote_start462"/>
      <w:bookmarkEnd w:id="216"/>
      <w:r>
        <w:t>Yeas 48; Nays 53</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Bailey</w:t>
            </w:r>
          </w:p>
        </w:tc>
        <w:tc>
          <w:tcPr>
            <w:tcW w:w="2180" w:type="dxa"/>
            <w:shd w:val="clear" w:color="auto" w:fill="auto"/>
          </w:tcPr>
          <w:p w:rsidR="00BA5B5A" w:rsidRPr="00BA5B5A" w:rsidRDefault="00BA5B5A" w:rsidP="00BA5B5A">
            <w:pPr>
              <w:keepNext/>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Bernstein</w:t>
            </w:r>
          </w:p>
        </w:tc>
        <w:tc>
          <w:tcPr>
            <w:tcW w:w="2179" w:type="dxa"/>
            <w:shd w:val="clear" w:color="auto" w:fill="auto"/>
          </w:tcPr>
          <w:p w:rsidR="00BA5B5A" w:rsidRPr="00BA5B5A" w:rsidRDefault="00BA5B5A" w:rsidP="00BA5B5A">
            <w:pPr>
              <w:ind w:firstLine="0"/>
            </w:pPr>
            <w:r>
              <w:t>Blackwell</w:t>
            </w:r>
          </w:p>
        </w:tc>
        <w:tc>
          <w:tcPr>
            <w:tcW w:w="2180" w:type="dxa"/>
            <w:shd w:val="clear" w:color="auto" w:fill="auto"/>
          </w:tcPr>
          <w:p w:rsidR="00BA5B5A" w:rsidRPr="00BA5B5A" w:rsidRDefault="00BA5B5A" w:rsidP="00BA5B5A">
            <w:pPr>
              <w:ind w:firstLine="0"/>
            </w:pPr>
            <w:r>
              <w:t>Bradley</w:t>
            </w:r>
          </w:p>
        </w:tc>
      </w:tr>
      <w:tr w:rsidR="00BA5B5A" w:rsidRPr="00BA5B5A" w:rsidTr="00BA5B5A">
        <w:tc>
          <w:tcPr>
            <w:tcW w:w="2179" w:type="dxa"/>
            <w:shd w:val="clear" w:color="auto" w:fill="auto"/>
          </w:tcPr>
          <w:p w:rsidR="00BA5B5A" w:rsidRPr="00BA5B5A" w:rsidRDefault="00BA5B5A" w:rsidP="00BA5B5A">
            <w:pPr>
              <w:ind w:firstLine="0"/>
            </w:pPr>
            <w:r>
              <w:t>Brown</w:t>
            </w:r>
          </w:p>
        </w:tc>
        <w:tc>
          <w:tcPr>
            <w:tcW w:w="2179" w:type="dxa"/>
            <w:shd w:val="clear" w:color="auto" w:fill="auto"/>
          </w:tcPr>
          <w:p w:rsidR="00BA5B5A" w:rsidRPr="00BA5B5A" w:rsidRDefault="00BA5B5A" w:rsidP="00BA5B5A">
            <w:pPr>
              <w:ind w:firstLine="0"/>
            </w:pPr>
            <w:r>
              <w:t>Bryant</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Clemmons</w:t>
            </w:r>
          </w:p>
        </w:tc>
      </w:tr>
      <w:tr w:rsidR="00BA5B5A" w:rsidRPr="00BA5B5A" w:rsidTr="00BA5B5A">
        <w:tc>
          <w:tcPr>
            <w:tcW w:w="2179" w:type="dxa"/>
            <w:shd w:val="clear" w:color="auto" w:fill="auto"/>
          </w:tcPr>
          <w:p w:rsidR="00BA5B5A" w:rsidRPr="00BA5B5A" w:rsidRDefault="00BA5B5A" w:rsidP="00BA5B5A">
            <w:pPr>
              <w:ind w:firstLine="0"/>
            </w:pPr>
            <w:r>
              <w:t>Cogswell</w:t>
            </w:r>
          </w:p>
        </w:tc>
        <w:tc>
          <w:tcPr>
            <w:tcW w:w="2179" w:type="dxa"/>
            <w:shd w:val="clear" w:color="auto" w:fill="auto"/>
          </w:tcPr>
          <w:p w:rsidR="00BA5B5A" w:rsidRPr="00BA5B5A" w:rsidRDefault="00BA5B5A" w:rsidP="00BA5B5A">
            <w:pPr>
              <w:ind w:firstLine="0"/>
            </w:pPr>
            <w:r>
              <w:t>Collins</w:t>
            </w:r>
          </w:p>
        </w:tc>
        <w:tc>
          <w:tcPr>
            <w:tcW w:w="2180" w:type="dxa"/>
            <w:shd w:val="clear" w:color="auto" w:fill="auto"/>
          </w:tcPr>
          <w:p w:rsidR="00BA5B5A" w:rsidRPr="00BA5B5A" w:rsidRDefault="00BA5B5A" w:rsidP="00BA5B5A">
            <w:pPr>
              <w:ind w:firstLine="0"/>
            </w:pPr>
            <w:r>
              <w:t>W. Cox</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Fry</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Hardee</w:t>
            </w:r>
          </w:p>
        </w:tc>
        <w:tc>
          <w:tcPr>
            <w:tcW w:w="2180" w:type="dxa"/>
            <w:shd w:val="clear" w:color="auto" w:fill="auto"/>
          </w:tcPr>
          <w:p w:rsidR="00BA5B5A" w:rsidRPr="00BA5B5A" w:rsidRDefault="00BA5B5A" w:rsidP="00BA5B5A">
            <w:pPr>
              <w:ind w:firstLine="0"/>
            </w:pPr>
            <w:r>
              <w:t>Hewitt</w:t>
            </w:r>
          </w:p>
        </w:tc>
      </w:tr>
      <w:tr w:rsidR="00BA5B5A" w:rsidRPr="00BA5B5A" w:rsidTr="00BA5B5A">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Mace</w:t>
            </w:r>
          </w:p>
        </w:tc>
        <w:tc>
          <w:tcPr>
            <w:tcW w:w="2179" w:type="dxa"/>
            <w:shd w:val="clear" w:color="auto" w:fill="auto"/>
          </w:tcPr>
          <w:p w:rsidR="00BA5B5A" w:rsidRPr="00BA5B5A" w:rsidRDefault="00BA5B5A" w:rsidP="00BA5B5A">
            <w:pPr>
              <w:ind w:firstLine="0"/>
            </w:pPr>
            <w:r>
              <w:t>Martin</w:t>
            </w:r>
          </w:p>
        </w:tc>
        <w:tc>
          <w:tcPr>
            <w:tcW w:w="2180" w:type="dxa"/>
            <w:shd w:val="clear" w:color="auto" w:fill="auto"/>
          </w:tcPr>
          <w:p w:rsidR="00BA5B5A" w:rsidRPr="00BA5B5A" w:rsidRDefault="00BA5B5A" w:rsidP="00BA5B5A">
            <w:pPr>
              <w:ind w:firstLine="0"/>
            </w:pPr>
            <w:r>
              <w:t>McCoy</w:t>
            </w:r>
          </w:p>
        </w:tc>
      </w:tr>
      <w:tr w:rsidR="00BA5B5A" w:rsidRPr="00BA5B5A" w:rsidTr="00BA5B5A">
        <w:tc>
          <w:tcPr>
            <w:tcW w:w="2179" w:type="dxa"/>
            <w:shd w:val="clear" w:color="auto" w:fill="auto"/>
          </w:tcPr>
          <w:p w:rsidR="00BA5B5A" w:rsidRPr="00BA5B5A" w:rsidRDefault="00BA5B5A" w:rsidP="00BA5B5A">
            <w:pPr>
              <w:ind w:firstLine="0"/>
            </w:pPr>
            <w:r>
              <w:t>McCravy</w:t>
            </w:r>
          </w:p>
        </w:tc>
        <w:tc>
          <w:tcPr>
            <w:tcW w:w="2179" w:type="dxa"/>
            <w:shd w:val="clear" w:color="auto" w:fill="auto"/>
          </w:tcPr>
          <w:p w:rsidR="00BA5B5A" w:rsidRPr="00BA5B5A" w:rsidRDefault="00BA5B5A" w:rsidP="00BA5B5A">
            <w:pPr>
              <w:ind w:firstLine="0"/>
            </w:pPr>
            <w:r>
              <w:t>McGinnis</w:t>
            </w:r>
          </w:p>
        </w:tc>
        <w:tc>
          <w:tcPr>
            <w:tcW w:w="2180" w:type="dxa"/>
            <w:shd w:val="clear" w:color="auto" w:fill="auto"/>
          </w:tcPr>
          <w:p w:rsidR="00BA5B5A" w:rsidRPr="00BA5B5A" w:rsidRDefault="00BA5B5A" w:rsidP="00BA5B5A">
            <w:pPr>
              <w:ind w:firstLine="0"/>
            </w:pPr>
            <w:r>
              <w:t>Morgan</w:t>
            </w:r>
          </w:p>
        </w:tc>
      </w:tr>
      <w:tr w:rsidR="00BA5B5A" w:rsidRPr="00BA5B5A" w:rsidTr="00BA5B5A">
        <w:tc>
          <w:tcPr>
            <w:tcW w:w="2179" w:type="dxa"/>
            <w:shd w:val="clear" w:color="auto" w:fill="auto"/>
          </w:tcPr>
          <w:p w:rsidR="00BA5B5A" w:rsidRPr="00BA5B5A" w:rsidRDefault="00BA5B5A" w:rsidP="00BA5B5A">
            <w:pPr>
              <w:ind w:firstLine="0"/>
            </w:pPr>
            <w:r>
              <w:t>Murphy</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Pendarvis</w:t>
            </w:r>
          </w:p>
        </w:tc>
      </w:tr>
      <w:tr w:rsidR="00BA5B5A" w:rsidRPr="00BA5B5A" w:rsidTr="00BA5B5A">
        <w:tc>
          <w:tcPr>
            <w:tcW w:w="2179" w:type="dxa"/>
            <w:shd w:val="clear" w:color="auto" w:fill="auto"/>
          </w:tcPr>
          <w:p w:rsidR="00BA5B5A" w:rsidRPr="00BA5B5A" w:rsidRDefault="00BA5B5A" w:rsidP="00BA5B5A">
            <w:pPr>
              <w:keepNext/>
              <w:ind w:firstLine="0"/>
            </w:pPr>
            <w:r>
              <w:t>Pope</w:t>
            </w:r>
          </w:p>
        </w:tc>
        <w:tc>
          <w:tcPr>
            <w:tcW w:w="2179" w:type="dxa"/>
            <w:shd w:val="clear" w:color="auto" w:fill="auto"/>
          </w:tcPr>
          <w:p w:rsidR="00BA5B5A" w:rsidRPr="00BA5B5A" w:rsidRDefault="00BA5B5A" w:rsidP="00BA5B5A">
            <w:pPr>
              <w:keepNext/>
              <w:ind w:firstLine="0"/>
            </w:pPr>
            <w:r>
              <w:t>Spires</w:t>
            </w:r>
          </w:p>
        </w:tc>
        <w:tc>
          <w:tcPr>
            <w:tcW w:w="2180" w:type="dxa"/>
            <w:shd w:val="clear" w:color="auto" w:fill="auto"/>
          </w:tcPr>
          <w:p w:rsidR="00BA5B5A" w:rsidRPr="00BA5B5A" w:rsidRDefault="00BA5B5A" w:rsidP="00BA5B5A">
            <w:pPr>
              <w:keepNext/>
              <w:ind w:firstLine="0"/>
            </w:pPr>
            <w:r>
              <w:t>Tallon</w:t>
            </w:r>
          </w:p>
        </w:tc>
      </w:tr>
      <w:tr w:rsidR="00BA5B5A" w:rsidRPr="00BA5B5A" w:rsidTr="00BA5B5A">
        <w:tc>
          <w:tcPr>
            <w:tcW w:w="2179" w:type="dxa"/>
            <w:shd w:val="clear" w:color="auto" w:fill="auto"/>
          </w:tcPr>
          <w:p w:rsidR="00BA5B5A" w:rsidRPr="00BA5B5A" w:rsidRDefault="00BA5B5A" w:rsidP="00BA5B5A">
            <w:pPr>
              <w:keepNext/>
              <w:ind w:firstLine="0"/>
            </w:pPr>
            <w:r>
              <w:t>Weeks</w:t>
            </w:r>
          </w:p>
        </w:tc>
        <w:tc>
          <w:tcPr>
            <w:tcW w:w="2179" w:type="dxa"/>
            <w:shd w:val="clear" w:color="auto" w:fill="auto"/>
          </w:tcPr>
          <w:p w:rsidR="00BA5B5A" w:rsidRPr="00BA5B5A" w:rsidRDefault="00BA5B5A" w:rsidP="00BA5B5A">
            <w:pPr>
              <w:keepNext/>
              <w:ind w:firstLine="0"/>
            </w:pPr>
            <w:r>
              <w:t>West</w:t>
            </w:r>
          </w:p>
        </w:tc>
        <w:tc>
          <w:tcPr>
            <w:tcW w:w="2180" w:type="dxa"/>
            <w:shd w:val="clear" w:color="auto" w:fill="auto"/>
          </w:tcPr>
          <w:p w:rsidR="00BA5B5A" w:rsidRPr="00BA5B5A" w:rsidRDefault="00BA5B5A" w:rsidP="00BA5B5A">
            <w:pPr>
              <w:keepNext/>
              <w:ind w:firstLine="0"/>
            </w:pPr>
            <w:r>
              <w:t>Wooten</w:t>
            </w:r>
          </w:p>
        </w:tc>
      </w:tr>
    </w:tbl>
    <w:p w:rsidR="00BA5B5A" w:rsidRDefault="00BA5B5A" w:rsidP="00BA5B5A"/>
    <w:p w:rsidR="00BA5B5A" w:rsidRDefault="00BA5B5A" w:rsidP="00BA5B5A">
      <w:pPr>
        <w:jc w:val="center"/>
        <w:rPr>
          <w:b/>
        </w:rPr>
      </w:pPr>
      <w:r w:rsidRPr="00BA5B5A">
        <w:rPr>
          <w:b/>
        </w:rPr>
        <w:t>Total--48</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Atkinson</w:t>
            </w:r>
          </w:p>
        </w:tc>
        <w:tc>
          <w:tcPr>
            <w:tcW w:w="2180" w:type="dxa"/>
            <w:shd w:val="clear" w:color="auto" w:fill="auto"/>
          </w:tcPr>
          <w:p w:rsidR="00BA5B5A" w:rsidRPr="00BA5B5A" w:rsidRDefault="00BA5B5A" w:rsidP="00BA5B5A">
            <w:pPr>
              <w:keepNext/>
              <w:ind w:firstLine="0"/>
            </w:pPr>
            <w:r>
              <w:t>Bamberg</w:t>
            </w:r>
          </w:p>
        </w:tc>
      </w:tr>
      <w:tr w:rsidR="00BA5B5A" w:rsidRPr="00BA5B5A" w:rsidTr="00BA5B5A">
        <w:tc>
          <w:tcPr>
            <w:tcW w:w="2179" w:type="dxa"/>
            <w:shd w:val="clear" w:color="auto" w:fill="auto"/>
          </w:tcPr>
          <w:p w:rsidR="00BA5B5A" w:rsidRPr="00BA5B5A" w:rsidRDefault="00BA5B5A" w:rsidP="00BA5B5A">
            <w:pPr>
              <w:ind w:firstLine="0"/>
            </w:pPr>
            <w:r>
              <w:t>Bannister</w:t>
            </w:r>
          </w:p>
        </w:tc>
        <w:tc>
          <w:tcPr>
            <w:tcW w:w="2179" w:type="dxa"/>
            <w:shd w:val="clear" w:color="auto" w:fill="auto"/>
          </w:tcPr>
          <w:p w:rsidR="00BA5B5A" w:rsidRPr="00BA5B5A" w:rsidRDefault="00BA5B5A" w:rsidP="00BA5B5A">
            <w:pPr>
              <w:ind w:firstLine="0"/>
            </w:pPr>
            <w:r>
              <w:t>Bennett</w:t>
            </w:r>
          </w:p>
        </w:tc>
        <w:tc>
          <w:tcPr>
            <w:tcW w:w="2180" w:type="dxa"/>
            <w:shd w:val="clear" w:color="auto" w:fill="auto"/>
          </w:tcPr>
          <w:p w:rsidR="00BA5B5A" w:rsidRPr="00BA5B5A" w:rsidRDefault="00BA5B5A" w:rsidP="00BA5B5A">
            <w:pPr>
              <w:ind w:firstLine="0"/>
            </w:pPr>
            <w:r>
              <w:t>Brawley</w:t>
            </w:r>
          </w:p>
        </w:tc>
      </w:tr>
      <w:tr w:rsidR="00BA5B5A" w:rsidRPr="00BA5B5A" w:rsidTr="00BA5B5A">
        <w:tc>
          <w:tcPr>
            <w:tcW w:w="2179" w:type="dxa"/>
            <w:shd w:val="clear" w:color="auto" w:fill="auto"/>
          </w:tcPr>
          <w:p w:rsidR="00BA5B5A" w:rsidRPr="00BA5B5A" w:rsidRDefault="00BA5B5A" w:rsidP="00BA5B5A">
            <w:pPr>
              <w:ind w:firstLine="0"/>
            </w:pPr>
            <w:r>
              <w:t>Burns</w:t>
            </w:r>
          </w:p>
        </w:tc>
        <w:tc>
          <w:tcPr>
            <w:tcW w:w="2179" w:type="dxa"/>
            <w:shd w:val="clear" w:color="auto" w:fill="auto"/>
          </w:tcPr>
          <w:p w:rsidR="00BA5B5A" w:rsidRPr="00BA5B5A" w:rsidRDefault="00BA5B5A" w:rsidP="00BA5B5A">
            <w:pPr>
              <w:ind w:firstLine="0"/>
            </w:pPr>
            <w:r>
              <w:t>Chumley</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Clyburn</w:t>
            </w:r>
          </w:p>
        </w:tc>
        <w:tc>
          <w:tcPr>
            <w:tcW w:w="2179" w:type="dxa"/>
            <w:shd w:val="clear" w:color="auto" w:fill="auto"/>
          </w:tcPr>
          <w:p w:rsidR="00BA5B5A" w:rsidRPr="00BA5B5A" w:rsidRDefault="00BA5B5A" w:rsidP="00BA5B5A">
            <w:pPr>
              <w:ind w:firstLine="0"/>
            </w:pPr>
            <w:r>
              <w:t>Cobb-Hunter</w:t>
            </w:r>
          </w:p>
        </w:tc>
        <w:tc>
          <w:tcPr>
            <w:tcW w:w="2180" w:type="dxa"/>
            <w:shd w:val="clear" w:color="auto" w:fill="auto"/>
          </w:tcPr>
          <w:p w:rsidR="00BA5B5A" w:rsidRPr="00BA5B5A" w:rsidRDefault="00BA5B5A" w:rsidP="00BA5B5A">
            <w:pPr>
              <w:ind w:firstLine="0"/>
            </w:pPr>
            <w:r>
              <w:t>Dillard</w:t>
            </w:r>
          </w:p>
        </w:tc>
      </w:tr>
      <w:tr w:rsidR="00BA5B5A" w:rsidRPr="00BA5B5A" w:rsidTr="00BA5B5A">
        <w:tc>
          <w:tcPr>
            <w:tcW w:w="2179" w:type="dxa"/>
            <w:shd w:val="clear" w:color="auto" w:fill="auto"/>
          </w:tcPr>
          <w:p w:rsidR="00BA5B5A" w:rsidRPr="00BA5B5A" w:rsidRDefault="00BA5B5A" w:rsidP="00BA5B5A">
            <w:pPr>
              <w:ind w:firstLine="0"/>
            </w:pPr>
            <w:r>
              <w:t>Felder</w:t>
            </w:r>
          </w:p>
        </w:tc>
        <w:tc>
          <w:tcPr>
            <w:tcW w:w="2179" w:type="dxa"/>
            <w:shd w:val="clear" w:color="auto" w:fill="auto"/>
          </w:tcPr>
          <w:p w:rsidR="00BA5B5A" w:rsidRPr="00BA5B5A" w:rsidRDefault="00BA5B5A" w:rsidP="00BA5B5A">
            <w:pPr>
              <w:ind w:firstLine="0"/>
            </w:pPr>
            <w:r>
              <w:t>Garvin</w:t>
            </w:r>
          </w:p>
        </w:tc>
        <w:tc>
          <w:tcPr>
            <w:tcW w:w="2180" w:type="dxa"/>
            <w:shd w:val="clear" w:color="auto" w:fill="auto"/>
          </w:tcPr>
          <w:p w:rsidR="00BA5B5A" w:rsidRPr="00BA5B5A" w:rsidRDefault="00BA5B5A" w:rsidP="00BA5B5A">
            <w:pPr>
              <w:ind w:firstLine="0"/>
            </w:pPr>
            <w:r>
              <w:t>Gilliard</w:t>
            </w:r>
          </w:p>
        </w:tc>
      </w:tr>
      <w:tr w:rsidR="00BA5B5A" w:rsidRPr="00BA5B5A" w:rsidTr="00BA5B5A">
        <w:tc>
          <w:tcPr>
            <w:tcW w:w="2179" w:type="dxa"/>
            <w:shd w:val="clear" w:color="auto" w:fill="auto"/>
          </w:tcPr>
          <w:p w:rsidR="00BA5B5A" w:rsidRPr="00BA5B5A" w:rsidRDefault="00BA5B5A" w:rsidP="00BA5B5A">
            <w:pPr>
              <w:ind w:firstLine="0"/>
            </w:pPr>
            <w:r>
              <w:t>Govan</w:t>
            </w:r>
          </w:p>
        </w:tc>
        <w:tc>
          <w:tcPr>
            <w:tcW w:w="2179" w:type="dxa"/>
            <w:shd w:val="clear" w:color="auto" w:fill="auto"/>
          </w:tcPr>
          <w:p w:rsidR="00BA5B5A" w:rsidRPr="00BA5B5A" w:rsidRDefault="00BA5B5A" w:rsidP="00BA5B5A">
            <w:pPr>
              <w:ind w:firstLine="0"/>
            </w:pPr>
            <w:r>
              <w:t>Hayes</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Hill</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Hosey</w:t>
            </w:r>
          </w:p>
        </w:tc>
        <w:tc>
          <w:tcPr>
            <w:tcW w:w="2179" w:type="dxa"/>
            <w:shd w:val="clear" w:color="auto" w:fill="auto"/>
          </w:tcPr>
          <w:p w:rsidR="00BA5B5A" w:rsidRPr="00BA5B5A" w:rsidRDefault="00BA5B5A" w:rsidP="00BA5B5A">
            <w:pPr>
              <w:ind w:firstLine="0"/>
            </w:pPr>
            <w:r>
              <w:t>Howard</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Moore</w:t>
            </w:r>
          </w:p>
        </w:tc>
      </w:tr>
      <w:tr w:rsidR="00BA5B5A" w:rsidRPr="00BA5B5A" w:rsidTr="00BA5B5A">
        <w:tc>
          <w:tcPr>
            <w:tcW w:w="2179" w:type="dxa"/>
            <w:shd w:val="clear" w:color="auto" w:fill="auto"/>
          </w:tcPr>
          <w:p w:rsidR="00BA5B5A" w:rsidRPr="00BA5B5A" w:rsidRDefault="00BA5B5A" w:rsidP="00BA5B5A">
            <w:pPr>
              <w:ind w:firstLine="0"/>
            </w:pPr>
            <w:r>
              <w:t>V. S. Moss</w:t>
            </w:r>
          </w:p>
        </w:tc>
        <w:tc>
          <w:tcPr>
            <w:tcW w:w="2179" w:type="dxa"/>
            <w:shd w:val="clear" w:color="auto" w:fill="auto"/>
          </w:tcPr>
          <w:p w:rsidR="00BA5B5A" w:rsidRPr="00BA5B5A" w:rsidRDefault="00BA5B5A" w:rsidP="00BA5B5A">
            <w:pPr>
              <w:ind w:firstLine="0"/>
            </w:pPr>
            <w:r>
              <w:t>Norrell</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Robinson</w:t>
            </w:r>
          </w:p>
        </w:tc>
      </w:tr>
      <w:tr w:rsidR="00BA5B5A" w:rsidRPr="00BA5B5A" w:rsidTr="00BA5B5A">
        <w:tc>
          <w:tcPr>
            <w:tcW w:w="2179" w:type="dxa"/>
            <w:shd w:val="clear" w:color="auto" w:fill="auto"/>
          </w:tcPr>
          <w:p w:rsidR="00BA5B5A" w:rsidRPr="00BA5B5A" w:rsidRDefault="00BA5B5A" w:rsidP="00BA5B5A">
            <w:pPr>
              <w:ind w:firstLine="0"/>
            </w:pPr>
            <w:r>
              <w:t>Rose</w:t>
            </w:r>
          </w:p>
        </w:tc>
        <w:tc>
          <w:tcPr>
            <w:tcW w:w="2179" w:type="dxa"/>
            <w:shd w:val="clear" w:color="auto" w:fill="auto"/>
          </w:tcPr>
          <w:p w:rsidR="00BA5B5A" w:rsidRPr="00BA5B5A" w:rsidRDefault="00BA5B5A" w:rsidP="00BA5B5A">
            <w:pPr>
              <w:ind w:firstLine="0"/>
            </w:pPr>
            <w:r>
              <w:t>Sandifer</w:t>
            </w:r>
          </w:p>
        </w:tc>
        <w:tc>
          <w:tcPr>
            <w:tcW w:w="2180" w:type="dxa"/>
            <w:shd w:val="clear" w:color="auto" w:fill="auto"/>
          </w:tcPr>
          <w:p w:rsidR="00BA5B5A" w:rsidRPr="00BA5B5A" w:rsidRDefault="00BA5B5A" w:rsidP="00BA5B5A">
            <w:pPr>
              <w:ind w:firstLine="0"/>
            </w:pPr>
            <w:r>
              <w:t>Simmons</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M. Smith</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Stavrinakis</w:t>
            </w:r>
          </w:p>
        </w:tc>
        <w:tc>
          <w:tcPr>
            <w:tcW w:w="2179" w:type="dxa"/>
            <w:shd w:val="clear" w:color="auto" w:fill="auto"/>
          </w:tcPr>
          <w:p w:rsidR="00BA5B5A" w:rsidRPr="00BA5B5A" w:rsidRDefault="00BA5B5A" w:rsidP="00BA5B5A">
            <w:pPr>
              <w:ind w:firstLine="0"/>
            </w:pPr>
            <w:r>
              <w:t>Stringer</w:t>
            </w:r>
          </w:p>
        </w:tc>
        <w:tc>
          <w:tcPr>
            <w:tcW w:w="2180" w:type="dxa"/>
            <w:shd w:val="clear" w:color="auto" w:fill="auto"/>
          </w:tcPr>
          <w:p w:rsidR="00BA5B5A" w:rsidRPr="00BA5B5A" w:rsidRDefault="00BA5B5A" w:rsidP="00BA5B5A">
            <w:pPr>
              <w:ind w:firstLine="0"/>
            </w:pPr>
            <w:r>
              <w:t>Taylor</w:t>
            </w:r>
          </w:p>
        </w:tc>
      </w:tr>
      <w:tr w:rsidR="00BA5B5A" w:rsidRPr="00BA5B5A" w:rsidTr="00BA5B5A">
        <w:tc>
          <w:tcPr>
            <w:tcW w:w="2179" w:type="dxa"/>
            <w:shd w:val="clear" w:color="auto" w:fill="auto"/>
          </w:tcPr>
          <w:p w:rsidR="00BA5B5A" w:rsidRPr="00BA5B5A" w:rsidRDefault="00BA5B5A" w:rsidP="00BA5B5A">
            <w:pPr>
              <w:ind w:firstLine="0"/>
            </w:pPr>
            <w:r>
              <w:t>Thayer</w:t>
            </w:r>
          </w:p>
        </w:tc>
        <w:tc>
          <w:tcPr>
            <w:tcW w:w="2179" w:type="dxa"/>
            <w:shd w:val="clear" w:color="auto" w:fill="auto"/>
          </w:tcPr>
          <w:p w:rsidR="00BA5B5A" w:rsidRPr="00BA5B5A" w:rsidRDefault="00BA5B5A" w:rsidP="00BA5B5A">
            <w:pPr>
              <w:ind w:firstLine="0"/>
            </w:pPr>
            <w:r>
              <w:t>Toole</w:t>
            </w:r>
          </w:p>
        </w:tc>
        <w:tc>
          <w:tcPr>
            <w:tcW w:w="2180" w:type="dxa"/>
            <w:shd w:val="clear" w:color="auto" w:fill="auto"/>
          </w:tcPr>
          <w:p w:rsidR="00BA5B5A" w:rsidRPr="00BA5B5A" w:rsidRDefault="00BA5B5A" w:rsidP="00BA5B5A">
            <w:pPr>
              <w:ind w:firstLine="0"/>
            </w:pPr>
            <w:r>
              <w:t>Trantham</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Total--53</w:t>
      </w:r>
    </w:p>
    <w:p w:rsidR="00BA5B5A" w:rsidRDefault="00BA5B5A" w:rsidP="00BA5B5A">
      <w:pPr>
        <w:jc w:val="center"/>
        <w:rPr>
          <w:b/>
        </w:rPr>
      </w:pPr>
    </w:p>
    <w:p w:rsidR="00BA5B5A" w:rsidRDefault="00BA5B5A" w:rsidP="00BA5B5A">
      <w:r>
        <w:t>So, Rule 5.10 was not waived, pursuant to Rule 5.15</w:t>
      </w:r>
    </w:p>
    <w:p w:rsidR="00891CAA" w:rsidRDefault="00891CAA" w:rsidP="00BA5B5A"/>
    <w:p w:rsidR="00BA5B5A" w:rsidRDefault="00BA5B5A" w:rsidP="00BA5B5A">
      <w:r>
        <w:t>Rep. G. M. SMITH moved to reconsider the vote whereby the House refused to waive Rule 5.10, pursuant to Rule 5.15.</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17" w:name="vote_start465"/>
      <w:bookmarkEnd w:id="217"/>
      <w:r>
        <w:t>Yeas 105;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Atkinson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Bamberg</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Clemmons</w:t>
            </w:r>
          </w:p>
        </w:tc>
        <w:tc>
          <w:tcPr>
            <w:tcW w:w="2179" w:type="dxa"/>
            <w:shd w:val="clear" w:color="auto" w:fill="auto"/>
          </w:tcPr>
          <w:p w:rsidR="00BA5B5A" w:rsidRPr="00BA5B5A" w:rsidRDefault="00BA5B5A" w:rsidP="00BA5B5A">
            <w:pPr>
              <w:ind w:firstLine="0"/>
            </w:pPr>
            <w:r>
              <w:t>Clyburn</w:t>
            </w:r>
          </w:p>
        </w:tc>
        <w:tc>
          <w:tcPr>
            <w:tcW w:w="2180" w:type="dxa"/>
            <w:shd w:val="clear" w:color="auto" w:fill="auto"/>
          </w:tcPr>
          <w:p w:rsidR="00BA5B5A" w:rsidRPr="00BA5B5A" w:rsidRDefault="00BA5B5A" w:rsidP="00BA5B5A">
            <w:pPr>
              <w:ind w:firstLine="0"/>
            </w:pPr>
            <w:r>
              <w:t>Cobb-Hunter</w:t>
            </w:r>
          </w:p>
        </w:tc>
      </w:tr>
      <w:tr w:rsidR="00BA5B5A" w:rsidRPr="00BA5B5A" w:rsidTr="00BA5B5A">
        <w:tc>
          <w:tcPr>
            <w:tcW w:w="2179" w:type="dxa"/>
            <w:shd w:val="clear" w:color="auto" w:fill="auto"/>
          </w:tcPr>
          <w:p w:rsidR="00BA5B5A" w:rsidRPr="00BA5B5A" w:rsidRDefault="00BA5B5A" w:rsidP="00BA5B5A">
            <w:pPr>
              <w:ind w:firstLine="0"/>
            </w:pPr>
            <w:r>
              <w:t>Cogswell</w:t>
            </w:r>
          </w:p>
        </w:tc>
        <w:tc>
          <w:tcPr>
            <w:tcW w:w="2179" w:type="dxa"/>
            <w:shd w:val="clear" w:color="auto" w:fill="auto"/>
          </w:tcPr>
          <w:p w:rsidR="00BA5B5A" w:rsidRPr="00BA5B5A" w:rsidRDefault="00BA5B5A" w:rsidP="00BA5B5A">
            <w:pPr>
              <w:ind w:firstLine="0"/>
            </w:pPr>
            <w:r>
              <w:t>Collins</w:t>
            </w:r>
          </w:p>
        </w:tc>
        <w:tc>
          <w:tcPr>
            <w:tcW w:w="2180" w:type="dxa"/>
            <w:shd w:val="clear" w:color="auto" w:fill="auto"/>
          </w:tcPr>
          <w:p w:rsidR="00BA5B5A" w:rsidRPr="00BA5B5A" w:rsidRDefault="00BA5B5A" w:rsidP="00BA5B5A">
            <w:pPr>
              <w:ind w:firstLine="0"/>
            </w:pPr>
            <w:r>
              <w:t>W. Cox</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Elliott</w:t>
            </w:r>
          </w:p>
        </w:tc>
        <w:tc>
          <w:tcPr>
            <w:tcW w:w="2180" w:type="dxa"/>
            <w:shd w:val="clear" w:color="auto" w:fill="auto"/>
          </w:tcPr>
          <w:p w:rsidR="00BA5B5A" w:rsidRPr="00BA5B5A" w:rsidRDefault="00BA5B5A" w:rsidP="00BA5B5A">
            <w:pPr>
              <w:ind w:firstLine="0"/>
            </w:pPr>
            <w:r>
              <w:t>Erickson</w:t>
            </w:r>
          </w:p>
        </w:tc>
      </w:tr>
      <w:tr w:rsidR="00BA5B5A" w:rsidRPr="00BA5B5A" w:rsidTr="00BA5B5A">
        <w:tc>
          <w:tcPr>
            <w:tcW w:w="2179" w:type="dxa"/>
            <w:shd w:val="clear" w:color="auto" w:fill="auto"/>
          </w:tcPr>
          <w:p w:rsidR="00BA5B5A" w:rsidRPr="00BA5B5A" w:rsidRDefault="00BA5B5A" w:rsidP="00BA5B5A">
            <w:pPr>
              <w:ind w:firstLine="0"/>
            </w:pPr>
            <w:r>
              <w:t>Felder</w:t>
            </w:r>
          </w:p>
        </w:tc>
        <w:tc>
          <w:tcPr>
            <w:tcW w:w="2179" w:type="dxa"/>
            <w:shd w:val="clear" w:color="auto" w:fill="auto"/>
          </w:tcPr>
          <w:p w:rsidR="00BA5B5A" w:rsidRPr="00BA5B5A" w:rsidRDefault="00BA5B5A" w:rsidP="00BA5B5A">
            <w:pPr>
              <w:ind w:firstLine="0"/>
            </w:pPr>
            <w:r>
              <w:t>Forrest</w:t>
            </w:r>
          </w:p>
        </w:tc>
        <w:tc>
          <w:tcPr>
            <w:tcW w:w="2180" w:type="dxa"/>
            <w:shd w:val="clear" w:color="auto" w:fill="auto"/>
          </w:tcPr>
          <w:p w:rsidR="00BA5B5A" w:rsidRPr="00BA5B5A" w:rsidRDefault="00BA5B5A" w:rsidP="00BA5B5A">
            <w:pPr>
              <w:ind w:firstLine="0"/>
            </w:pPr>
            <w:r>
              <w:t>Forrester</w:t>
            </w:r>
          </w:p>
        </w:tc>
      </w:tr>
      <w:tr w:rsidR="00BA5B5A" w:rsidRPr="00BA5B5A" w:rsidTr="00BA5B5A">
        <w:tc>
          <w:tcPr>
            <w:tcW w:w="2179" w:type="dxa"/>
            <w:shd w:val="clear" w:color="auto" w:fill="auto"/>
          </w:tcPr>
          <w:p w:rsidR="00BA5B5A" w:rsidRPr="00BA5B5A" w:rsidRDefault="00BA5B5A" w:rsidP="00BA5B5A">
            <w:pPr>
              <w:ind w:firstLine="0"/>
            </w:pPr>
            <w:r>
              <w:t>Fry</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Garvin</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Gilliard</w:t>
            </w:r>
          </w:p>
        </w:tc>
      </w:tr>
      <w:tr w:rsidR="00BA5B5A" w:rsidRPr="00BA5B5A" w:rsidTr="00BA5B5A">
        <w:tc>
          <w:tcPr>
            <w:tcW w:w="2179" w:type="dxa"/>
            <w:shd w:val="clear" w:color="auto" w:fill="auto"/>
          </w:tcPr>
          <w:p w:rsidR="00BA5B5A" w:rsidRPr="00BA5B5A" w:rsidRDefault="00BA5B5A" w:rsidP="00BA5B5A">
            <w:pPr>
              <w:ind w:firstLine="0"/>
            </w:pPr>
            <w:r>
              <w:t>Govan</w:t>
            </w:r>
          </w:p>
        </w:tc>
        <w:tc>
          <w:tcPr>
            <w:tcW w:w="2179" w:type="dxa"/>
            <w:shd w:val="clear" w:color="auto" w:fill="auto"/>
          </w:tcPr>
          <w:p w:rsidR="00BA5B5A" w:rsidRPr="00BA5B5A" w:rsidRDefault="00BA5B5A" w:rsidP="00BA5B5A">
            <w:pPr>
              <w:ind w:firstLine="0"/>
            </w:pPr>
            <w:r>
              <w:t>Hardee</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Hewitt</w:t>
            </w:r>
          </w:p>
        </w:tc>
      </w:tr>
      <w:tr w:rsidR="00BA5B5A" w:rsidRPr="00BA5B5A" w:rsidTr="00BA5B5A">
        <w:tc>
          <w:tcPr>
            <w:tcW w:w="2179" w:type="dxa"/>
            <w:shd w:val="clear" w:color="auto" w:fill="auto"/>
          </w:tcPr>
          <w:p w:rsidR="00BA5B5A" w:rsidRPr="00BA5B5A" w:rsidRDefault="00BA5B5A" w:rsidP="00BA5B5A">
            <w:pPr>
              <w:ind w:firstLine="0"/>
            </w:pPr>
            <w:r>
              <w:t>Hiott</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Howard</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Jefferson</w:t>
            </w:r>
          </w:p>
        </w:tc>
        <w:tc>
          <w:tcPr>
            <w:tcW w:w="2179" w:type="dxa"/>
            <w:shd w:val="clear" w:color="auto" w:fill="auto"/>
          </w:tcPr>
          <w:p w:rsidR="00BA5B5A" w:rsidRPr="00BA5B5A" w:rsidRDefault="00BA5B5A" w:rsidP="00BA5B5A">
            <w:pPr>
              <w:ind w:firstLine="0"/>
            </w:pPr>
            <w:r>
              <w:t>Jordan</w:t>
            </w:r>
          </w:p>
        </w:tc>
        <w:tc>
          <w:tcPr>
            <w:tcW w:w="2180" w:type="dxa"/>
            <w:shd w:val="clear" w:color="auto" w:fill="auto"/>
          </w:tcPr>
          <w:p w:rsidR="00BA5B5A" w:rsidRPr="00BA5B5A" w:rsidRDefault="00BA5B5A" w:rsidP="00BA5B5A">
            <w:pPr>
              <w:ind w:firstLine="0"/>
            </w:pPr>
            <w:r>
              <w:t>Kimmons</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Lowe</w:t>
            </w:r>
          </w:p>
        </w:tc>
        <w:tc>
          <w:tcPr>
            <w:tcW w:w="2180" w:type="dxa"/>
            <w:shd w:val="clear" w:color="auto" w:fill="auto"/>
          </w:tcPr>
          <w:p w:rsidR="00BA5B5A" w:rsidRPr="00BA5B5A" w:rsidRDefault="00BA5B5A" w:rsidP="00BA5B5A">
            <w:pPr>
              <w:ind w:firstLine="0"/>
            </w:pPr>
            <w:r>
              <w:t>Lucas</w:t>
            </w:r>
          </w:p>
        </w:tc>
      </w:tr>
      <w:tr w:rsidR="00BA5B5A" w:rsidRPr="00BA5B5A" w:rsidTr="00BA5B5A">
        <w:tc>
          <w:tcPr>
            <w:tcW w:w="2179" w:type="dxa"/>
            <w:shd w:val="clear" w:color="auto" w:fill="auto"/>
          </w:tcPr>
          <w:p w:rsidR="00BA5B5A" w:rsidRPr="00BA5B5A" w:rsidRDefault="00BA5B5A" w:rsidP="00BA5B5A">
            <w:pPr>
              <w:ind w:firstLine="0"/>
            </w:pPr>
            <w:r>
              <w:t>Mace</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Moore</w:t>
            </w:r>
          </w:p>
        </w:tc>
        <w:tc>
          <w:tcPr>
            <w:tcW w:w="2179" w:type="dxa"/>
            <w:shd w:val="clear" w:color="auto" w:fill="auto"/>
          </w:tcPr>
          <w:p w:rsidR="00BA5B5A" w:rsidRPr="00BA5B5A" w:rsidRDefault="00BA5B5A" w:rsidP="00BA5B5A">
            <w:pPr>
              <w:ind w:firstLine="0"/>
            </w:pPr>
            <w:r>
              <w:t>Morgan</w:t>
            </w:r>
          </w:p>
        </w:tc>
        <w:tc>
          <w:tcPr>
            <w:tcW w:w="2180" w:type="dxa"/>
            <w:shd w:val="clear" w:color="auto" w:fill="auto"/>
          </w:tcPr>
          <w:p w:rsidR="00BA5B5A" w:rsidRPr="00BA5B5A" w:rsidRDefault="00BA5B5A" w:rsidP="00BA5B5A">
            <w:pPr>
              <w:ind w:firstLine="0"/>
            </w:pPr>
            <w:r>
              <w:t>V. S. Moss</w:t>
            </w:r>
          </w:p>
        </w:tc>
      </w:tr>
      <w:tr w:rsidR="00BA5B5A" w:rsidRPr="00BA5B5A" w:rsidTr="00BA5B5A">
        <w:tc>
          <w:tcPr>
            <w:tcW w:w="2179" w:type="dxa"/>
            <w:shd w:val="clear" w:color="auto" w:fill="auto"/>
          </w:tcPr>
          <w:p w:rsidR="00BA5B5A" w:rsidRPr="00BA5B5A" w:rsidRDefault="00BA5B5A" w:rsidP="00BA5B5A">
            <w:pPr>
              <w:ind w:firstLine="0"/>
            </w:pPr>
            <w:r>
              <w:t>Murphy</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W. Newton</w:t>
            </w:r>
          </w:p>
        </w:tc>
      </w:tr>
      <w:tr w:rsidR="00BA5B5A" w:rsidRPr="00BA5B5A" w:rsidTr="00BA5B5A">
        <w:tc>
          <w:tcPr>
            <w:tcW w:w="2179" w:type="dxa"/>
            <w:shd w:val="clear" w:color="auto" w:fill="auto"/>
          </w:tcPr>
          <w:p w:rsidR="00BA5B5A" w:rsidRPr="00BA5B5A" w:rsidRDefault="00BA5B5A" w:rsidP="00BA5B5A">
            <w:pPr>
              <w:ind w:firstLine="0"/>
            </w:pPr>
            <w:r>
              <w:t>Norrell</w:t>
            </w:r>
          </w:p>
        </w:tc>
        <w:tc>
          <w:tcPr>
            <w:tcW w:w="2179" w:type="dxa"/>
            <w:shd w:val="clear" w:color="auto" w:fill="auto"/>
          </w:tcPr>
          <w:p w:rsidR="00BA5B5A" w:rsidRPr="00BA5B5A" w:rsidRDefault="00BA5B5A" w:rsidP="00BA5B5A">
            <w:pPr>
              <w:ind w:firstLine="0"/>
            </w:pPr>
            <w:r>
              <w:t>Ott</w:t>
            </w:r>
          </w:p>
        </w:tc>
        <w:tc>
          <w:tcPr>
            <w:tcW w:w="2180" w:type="dxa"/>
            <w:shd w:val="clear" w:color="auto" w:fill="auto"/>
          </w:tcPr>
          <w:p w:rsidR="00BA5B5A" w:rsidRPr="00BA5B5A" w:rsidRDefault="00BA5B5A" w:rsidP="00BA5B5A">
            <w:pPr>
              <w:ind w:firstLine="0"/>
            </w:pPr>
            <w:r>
              <w:t>Parks</w:t>
            </w:r>
          </w:p>
        </w:tc>
      </w:tr>
      <w:tr w:rsidR="00BA5B5A" w:rsidRPr="00BA5B5A" w:rsidTr="00BA5B5A">
        <w:tc>
          <w:tcPr>
            <w:tcW w:w="2179" w:type="dxa"/>
            <w:shd w:val="clear" w:color="auto" w:fill="auto"/>
          </w:tcPr>
          <w:p w:rsidR="00BA5B5A" w:rsidRPr="00BA5B5A" w:rsidRDefault="00BA5B5A" w:rsidP="00BA5B5A">
            <w:pPr>
              <w:ind w:firstLine="0"/>
            </w:pPr>
            <w:r>
              <w:t>Pendarvis</w:t>
            </w:r>
          </w:p>
        </w:tc>
        <w:tc>
          <w:tcPr>
            <w:tcW w:w="2179" w:type="dxa"/>
            <w:shd w:val="clear" w:color="auto" w:fill="auto"/>
          </w:tcPr>
          <w:p w:rsidR="00BA5B5A" w:rsidRPr="00BA5B5A" w:rsidRDefault="00BA5B5A" w:rsidP="00BA5B5A">
            <w:pPr>
              <w:ind w:firstLine="0"/>
            </w:pPr>
            <w:r>
              <w:t>Pope</w:t>
            </w:r>
          </w:p>
        </w:tc>
        <w:tc>
          <w:tcPr>
            <w:tcW w:w="2180" w:type="dxa"/>
            <w:shd w:val="clear" w:color="auto" w:fill="auto"/>
          </w:tcPr>
          <w:p w:rsidR="00BA5B5A" w:rsidRPr="00BA5B5A" w:rsidRDefault="00BA5B5A" w:rsidP="00BA5B5A">
            <w:pPr>
              <w:ind w:firstLine="0"/>
            </w:pPr>
            <w:r>
              <w:t>Ridgeway</w:t>
            </w:r>
          </w:p>
        </w:tc>
      </w:tr>
      <w:tr w:rsidR="00BA5B5A" w:rsidRPr="00BA5B5A" w:rsidTr="00BA5B5A">
        <w:tc>
          <w:tcPr>
            <w:tcW w:w="2179" w:type="dxa"/>
            <w:shd w:val="clear" w:color="auto" w:fill="auto"/>
          </w:tcPr>
          <w:p w:rsidR="00BA5B5A" w:rsidRPr="00BA5B5A" w:rsidRDefault="00BA5B5A" w:rsidP="00BA5B5A">
            <w:pPr>
              <w:ind w:firstLine="0"/>
            </w:pPr>
            <w:r>
              <w:t>Rivers</w:t>
            </w:r>
          </w:p>
        </w:tc>
        <w:tc>
          <w:tcPr>
            <w:tcW w:w="2179" w:type="dxa"/>
            <w:shd w:val="clear" w:color="auto" w:fill="auto"/>
          </w:tcPr>
          <w:p w:rsidR="00BA5B5A" w:rsidRPr="00BA5B5A" w:rsidRDefault="00BA5B5A" w:rsidP="00BA5B5A">
            <w:pPr>
              <w:ind w:firstLine="0"/>
            </w:pPr>
            <w:r>
              <w:t>Robinson</w:t>
            </w:r>
          </w:p>
        </w:tc>
        <w:tc>
          <w:tcPr>
            <w:tcW w:w="2180" w:type="dxa"/>
            <w:shd w:val="clear" w:color="auto" w:fill="auto"/>
          </w:tcPr>
          <w:p w:rsidR="00BA5B5A" w:rsidRPr="00BA5B5A" w:rsidRDefault="00BA5B5A" w:rsidP="00BA5B5A">
            <w:pPr>
              <w:ind w:firstLine="0"/>
            </w:pPr>
            <w:r>
              <w:t>Rose</w:t>
            </w:r>
          </w:p>
        </w:tc>
      </w:tr>
      <w:tr w:rsidR="00BA5B5A" w:rsidRPr="00BA5B5A" w:rsidTr="00BA5B5A">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Simmons</w:t>
            </w:r>
          </w:p>
        </w:tc>
        <w:tc>
          <w:tcPr>
            <w:tcW w:w="2180" w:type="dxa"/>
            <w:shd w:val="clear" w:color="auto" w:fill="auto"/>
          </w:tcPr>
          <w:p w:rsidR="00BA5B5A" w:rsidRPr="00BA5B5A" w:rsidRDefault="00BA5B5A" w:rsidP="00BA5B5A">
            <w:pPr>
              <w:ind w:firstLine="0"/>
            </w:pPr>
            <w:r>
              <w:t>Simrill</w:t>
            </w:r>
          </w:p>
        </w:tc>
      </w:tr>
      <w:tr w:rsidR="00BA5B5A" w:rsidRPr="00BA5B5A" w:rsidTr="00BA5B5A">
        <w:tc>
          <w:tcPr>
            <w:tcW w:w="2179" w:type="dxa"/>
            <w:shd w:val="clear" w:color="auto" w:fill="auto"/>
          </w:tcPr>
          <w:p w:rsidR="00BA5B5A" w:rsidRPr="00BA5B5A" w:rsidRDefault="00BA5B5A" w:rsidP="00BA5B5A">
            <w:pPr>
              <w:ind w:firstLine="0"/>
            </w:pPr>
            <w:r>
              <w:t>G. M. Smith</w:t>
            </w:r>
          </w:p>
        </w:tc>
        <w:tc>
          <w:tcPr>
            <w:tcW w:w="2179" w:type="dxa"/>
            <w:shd w:val="clear" w:color="auto" w:fill="auto"/>
          </w:tcPr>
          <w:p w:rsidR="00BA5B5A" w:rsidRPr="00BA5B5A" w:rsidRDefault="00BA5B5A" w:rsidP="00BA5B5A">
            <w:pPr>
              <w:ind w:firstLine="0"/>
            </w:pPr>
            <w:r>
              <w:t>G. R. Smith</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Taylor</w:t>
            </w:r>
          </w:p>
        </w:tc>
        <w:tc>
          <w:tcPr>
            <w:tcW w:w="2180" w:type="dxa"/>
            <w:shd w:val="clear" w:color="auto" w:fill="auto"/>
          </w:tcPr>
          <w:p w:rsidR="00BA5B5A" w:rsidRPr="00BA5B5A" w:rsidRDefault="00BA5B5A" w:rsidP="00BA5B5A">
            <w:pPr>
              <w:ind w:firstLine="0"/>
            </w:pPr>
            <w:r>
              <w:t>Thayer</w:t>
            </w:r>
          </w:p>
        </w:tc>
      </w:tr>
      <w:tr w:rsidR="00BA5B5A" w:rsidRPr="00BA5B5A" w:rsidTr="00BA5B5A">
        <w:tc>
          <w:tcPr>
            <w:tcW w:w="2179" w:type="dxa"/>
            <w:shd w:val="clear" w:color="auto" w:fill="auto"/>
          </w:tcPr>
          <w:p w:rsidR="00BA5B5A" w:rsidRPr="00BA5B5A" w:rsidRDefault="00BA5B5A" w:rsidP="00BA5B5A">
            <w:pPr>
              <w:ind w:firstLine="0"/>
            </w:pPr>
            <w:r>
              <w:t>Thigpen</w:t>
            </w:r>
          </w:p>
        </w:tc>
        <w:tc>
          <w:tcPr>
            <w:tcW w:w="2179" w:type="dxa"/>
            <w:shd w:val="clear" w:color="auto" w:fill="auto"/>
          </w:tcPr>
          <w:p w:rsidR="00BA5B5A" w:rsidRPr="00BA5B5A" w:rsidRDefault="00BA5B5A" w:rsidP="00BA5B5A">
            <w:pPr>
              <w:ind w:firstLine="0"/>
            </w:pPr>
            <w:r>
              <w:t>Toole</w:t>
            </w:r>
          </w:p>
        </w:tc>
        <w:tc>
          <w:tcPr>
            <w:tcW w:w="2180" w:type="dxa"/>
            <w:shd w:val="clear" w:color="auto" w:fill="auto"/>
          </w:tcPr>
          <w:p w:rsidR="00BA5B5A" w:rsidRPr="00BA5B5A" w:rsidRDefault="00BA5B5A" w:rsidP="00BA5B5A">
            <w:pPr>
              <w:ind w:firstLine="0"/>
            </w:pPr>
            <w:r>
              <w:t>Trantham</w:t>
            </w:r>
          </w:p>
        </w:tc>
      </w:tr>
      <w:tr w:rsidR="00BA5B5A" w:rsidRPr="00BA5B5A" w:rsidTr="00BA5B5A">
        <w:tc>
          <w:tcPr>
            <w:tcW w:w="2179" w:type="dxa"/>
            <w:shd w:val="clear" w:color="auto" w:fill="auto"/>
          </w:tcPr>
          <w:p w:rsidR="00BA5B5A" w:rsidRPr="00BA5B5A" w:rsidRDefault="00BA5B5A" w:rsidP="00BA5B5A">
            <w:pPr>
              <w:ind w:firstLine="0"/>
            </w:pPr>
            <w:r>
              <w:t>Weeks</w:t>
            </w:r>
          </w:p>
        </w:tc>
        <w:tc>
          <w:tcPr>
            <w:tcW w:w="2179" w:type="dxa"/>
            <w:shd w:val="clear" w:color="auto" w:fill="auto"/>
          </w:tcPr>
          <w:p w:rsidR="00BA5B5A" w:rsidRPr="00BA5B5A" w:rsidRDefault="00BA5B5A" w:rsidP="00BA5B5A">
            <w:pPr>
              <w:ind w:firstLine="0"/>
            </w:pPr>
            <w:r>
              <w:t>West</w:t>
            </w:r>
          </w:p>
        </w:tc>
        <w:tc>
          <w:tcPr>
            <w:tcW w:w="2180" w:type="dxa"/>
            <w:shd w:val="clear" w:color="auto" w:fill="auto"/>
          </w:tcPr>
          <w:p w:rsidR="00BA5B5A" w:rsidRPr="00BA5B5A" w:rsidRDefault="00BA5B5A" w:rsidP="00BA5B5A">
            <w:pPr>
              <w:ind w:firstLine="0"/>
            </w:pPr>
            <w:r>
              <w:t>Wheeler</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r>
              <w:t>Wooten</w:t>
            </w:r>
          </w:p>
        </w:tc>
      </w:tr>
    </w:tbl>
    <w:p w:rsidR="00BA5B5A" w:rsidRDefault="00BA5B5A" w:rsidP="00BA5B5A"/>
    <w:p w:rsidR="00BA5B5A" w:rsidRDefault="00BA5B5A" w:rsidP="00BA5B5A">
      <w:pPr>
        <w:jc w:val="center"/>
        <w:rPr>
          <w:b/>
        </w:rPr>
      </w:pPr>
      <w:r w:rsidRPr="00BA5B5A">
        <w:rPr>
          <w:b/>
        </w:rPr>
        <w:t>Total--105</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Rule 5.10 was waived, pursuant to Rule 5.15.  </w:t>
      </w:r>
    </w:p>
    <w:p w:rsidR="00BA5B5A" w:rsidRDefault="00BA5B5A" w:rsidP="00BA5B5A"/>
    <w:p w:rsidR="00BA5B5A" w:rsidRDefault="00BA5B5A" w:rsidP="00BA5B5A">
      <w:r>
        <w:t>The question then recurred to the adoption of Amendment No. 1.</w:t>
      </w:r>
    </w:p>
    <w:p w:rsidR="00BA5B5A" w:rsidRDefault="00BA5B5A" w:rsidP="00BA5B5A"/>
    <w:p w:rsidR="00BA5B5A" w:rsidRDefault="00BA5B5A" w:rsidP="00BA5B5A">
      <w:r>
        <w:t>The amendment was then adopted.</w:t>
      </w:r>
    </w:p>
    <w:p w:rsidR="00BA5B5A" w:rsidRDefault="00BA5B5A" w:rsidP="00BA5B5A"/>
    <w:p w:rsidR="00BA5B5A" w:rsidRPr="00514F98" w:rsidRDefault="00BA5B5A" w:rsidP="00BA5B5A">
      <w:r w:rsidRPr="00514F98">
        <w:t>Rep. FRY proposed the following Amendment No. 2</w:t>
      </w:r>
      <w:r w:rsidR="00891CAA">
        <w:t xml:space="preserve"> to </w:t>
      </w:r>
      <w:r w:rsidRPr="00514F98">
        <w:t>H. 3730 (COUNCIL\VR\3730C003.CC.VR19), which was adopted:</w:t>
      </w:r>
    </w:p>
    <w:p w:rsidR="00BA5B5A" w:rsidRPr="00514F98" w:rsidRDefault="00BA5B5A" w:rsidP="00BA5B5A">
      <w:r w:rsidRPr="00514F98">
        <w:t>Amend the bill, as and if amended, by striking all after the enacting words and inserting:</w:t>
      </w:r>
    </w:p>
    <w:p w:rsidR="00BA5B5A" w:rsidRPr="00BA5B5A" w:rsidRDefault="00BA5B5A" w:rsidP="00BA5B5A">
      <w:pPr>
        <w:rPr>
          <w:color w:val="000000"/>
          <w:u w:color="000000"/>
        </w:rPr>
      </w:pPr>
      <w:r w:rsidRPr="00514F98">
        <w:t>/</w:t>
      </w:r>
      <w:r w:rsidRPr="00514F98">
        <w:tab/>
      </w:r>
      <w:r w:rsidRPr="00BA5B5A">
        <w:rPr>
          <w:color w:val="000000"/>
          <w:u w:color="000000"/>
        </w:rPr>
        <w:t>SECTION 1.  Section 44</w:t>
      </w:r>
      <w:r w:rsidRPr="00BA5B5A">
        <w:rPr>
          <w:color w:val="000000"/>
          <w:u w:color="000000"/>
        </w:rPr>
        <w:noBreakHyphen/>
        <w:t>53</w:t>
      </w:r>
      <w:r w:rsidRPr="00BA5B5A">
        <w:rPr>
          <w:color w:val="000000"/>
          <w:u w:color="000000"/>
        </w:rPr>
        <w:noBreakHyphen/>
        <w:t>190(B) of the 1976 Code is amended by adding an appropriately numbered item at the end to read:</w:t>
      </w:r>
    </w:p>
    <w:p w:rsidR="00BA5B5A" w:rsidRPr="00BA5B5A" w:rsidRDefault="00BA5B5A" w:rsidP="00BA5B5A">
      <w:pPr>
        <w:rPr>
          <w:color w:val="000000"/>
          <w:u w:color="000000"/>
        </w:rPr>
      </w:pPr>
      <w:r w:rsidRPr="00BA5B5A">
        <w:rPr>
          <w:color w:val="000000"/>
          <w:u w:color="000000"/>
        </w:rPr>
        <w:tab/>
        <w:t>“(  )</w:t>
      </w:r>
      <w:r w:rsidRPr="00BA5B5A">
        <w:rPr>
          <w:color w:val="000000"/>
          <w:u w:color="000000"/>
        </w:rPr>
        <w:tab/>
        <w:t>Fentanyl</w:t>
      </w:r>
      <w:r w:rsidRPr="00BA5B5A">
        <w:rPr>
          <w:color w:val="000000"/>
          <w:u w:color="000000"/>
        </w:rPr>
        <w:noBreakHyphen/>
        <w:t>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00BA5B5A" w:rsidRPr="00BA5B5A" w:rsidRDefault="00BA5B5A" w:rsidP="00BA5B5A">
      <w:pPr>
        <w:rPr>
          <w:color w:val="000000"/>
          <w:u w:color="000000"/>
        </w:rPr>
      </w:pPr>
      <w:r w:rsidRPr="00BA5B5A">
        <w:rPr>
          <w:color w:val="000000"/>
          <w:u w:color="000000"/>
        </w:rPr>
        <w:tab/>
      </w:r>
      <w:r w:rsidRPr="00BA5B5A">
        <w:rPr>
          <w:color w:val="000000"/>
          <w:u w:color="000000"/>
        </w:rPr>
        <w:tab/>
        <w:t>(A)</w:t>
      </w:r>
      <w:r w:rsidRPr="00BA5B5A">
        <w:rPr>
          <w:color w:val="000000"/>
          <w:u w:color="000000"/>
        </w:rPr>
        <w:tab/>
        <w:t>replacement of the phenyl portion of the phenethyl group by any monocycle, whether or not further substituted in or on the monocycle;</w:t>
      </w:r>
    </w:p>
    <w:p w:rsidR="00BA5B5A" w:rsidRPr="00BA5B5A" w:rsidRDefault="00BA5B5A" w:rsidP="00BA5B5A">
      <w:pPr>
        <w:rPr>
          <w:color w:val="000000"/>
          <w:u w:color="000000"/>
        </w:rPr>
      </w:pPr>
      <w:r w:rsidRPr="00BA5B5A">
        <w:rPr>
          <w:color w:val="000000"/>
          <w:u w:color="000000"/>
        </w:rPr>
        <w:tab/>
      </w:r>
      <w:r w:rsidRPr="00BA5B5A">
        <w:rPr>
          <w:color w:val="000000"/>
          <w:u w:color="000000"/>
        </w:rPr>
        <w:tab/>
        <w:t>(B)</w:t>
      </w:r>
      <w:r w:rsidRPr="00BA5B5A">
        <w:rPr>
          <w:color w:val="000000"/>
          <w:u w:color="000000"/>
        </w:rPr>
        <w:tab/>
        <w:t>substitution in or on the phenethyl group with alkyl, alkenyl, alkoxyl, hydroxyl, halo, haloalkyl, amino or nitro groups;</w:t>
      </w:r>
    </w:p>
    <w:p w:rsidR="00BA5B5A" w:rsidRPr="00BA5B5A" w:rsidRDefault="00BA5B5A" w:rsidP="00BA5B5A">
      <w:pPr>
        <w:rPr>
          <w:color w:val="000000"/>
          <w:u w:color="000000"/>
        </w:rPr>
      </w:pPr>
      <w:r w:rsidRPr="00BA5B5A">
        <w:rPr>
          <w:color w:val="000000"/>
          <w:u w:color="000000"/>
        </w:rPr>
        <w:tab/>
      </w:r>
      <w:r w:rsidRPr="00BA5B5A">
        <w:rPr>
          <w:color w:val="000000"/>
          <w:u w:color="000000"/>
        </w:rPr>
        <w:tab/>
        <w:t>(C)</w:t>
      </w:r>
      <w:r w:rsidRPr="00BA5B5A">
        <w:rPr>
          <w:color w:val="000000"/>
          <w:u w:color="000000"/>
        </w:rPr>
        <w:tab/>
        <w:t>substitution in or on the piperidine ring with alkyl, alkenyl, alkoxyl, ester, ether, hydroxyl, halo, haloalkyl, amino or nitro groups;</w:t>
      </w:r>
    </w:p>
    <w:p w:rsidR="00BA5B5A" w:rsidRPr="00BA5B5A" w:rsidRDefault="00BA5B5A" w:rsidP="00BA5B5A">
      <w:pPr>
        <w:rPr>
          <w:color w:val="000000"/>
          <w:u w:color="000000"/>
        </w:rPr>
      </w:pPr>
      <w:r w:rsidRPr="00BA5B5A">
        <w:rPr>
          <w:color w:val="000000"/>
          <w:u w:color="000000"/>
        </w:rPr>
        <w:tab/>
      </w:r>
      <w:r w:rsidRPr="00BA5B5A">
        <w:rPr>
          <w:color w:val="000000"/>
          <w:u w:color="000000"/>
        </w:rPr>
        <w:tab/>
        <w:t>(D)</w:t>
      </w:r>
      <w:r w:rsidRPr="00BA5B5A">
        <w:rPr>
          <w:color w:val="000000"/>
          <w:u w:color="000000"/>
        </w:rPr>
        <w:tab/>
        <w:t>replacement of the aniline ring with any aromatic monocycle whether or not further substituted in or on the aromatic monocycle; and/or</w:t>
      </w:r>
    </w:p>
    <w:p w:rsidR="00BA5B5A" w:rsidRPr="00BA5B5A" w:rsidRDefault="00BA5B5A" w:rsidP="00BA5B5A">
      <w:pPr>
        <w:rPr>
          <w:color w:val="000000"/>
          <w:u w:color="000000"/>
        </w:rPr>
      </w:pPr>
      <w:r w:rsidRPr="00BA5B5A">
        <w:rPr>
          <w:color w:val="000000"/>
          <w:u w:color="000000"/>
        </w:rPr>
        <w:tab/>
      </w:r>
      <w:r w:rsidRPr="00BA5B5A">
        <w:rPr>
          <w:color w:val="000000"/>
          <w:u w:color="000000"/>
        </w:rPr>
        <w:tab/>
        <w:t>(E)</w:t>
      </w:r>
      <w:r w:rsidRPr="00BA5B5A">
        <w:rPr>
          <w:color w:val="000000"/>
          <w:u w:color="000000"/>
        </w:rPr>
        <w:tab/>
        <w:t>replacement of the N</w:t>
      </w:r>
      <w:r w:rsidRPr="00BA5B5A">
        <w:rPr>
          <w:color w:val="000000"/>
          <w:u w:color="000000"/>
        </w:rPr>
        <w:noBreakHyphen/>
        <w:t>propionyl group by another acyl group.</w:t>
      </w:r>
    </w:p>
    <w:p w:rsidR="00BA5B5A" w:rsidRPr="00BA5B5A" w:rsidRDefault="00BA5B5A" w:rsidP="00BA5B5A">
      <w:pPr>
        <w:rPr>
          <w:color w:val="000000"/>
          <w:u w:color="000000"/>
        </w:rPr>
      </w:pPr>
      <w:r w:rsidRPr="00BA5B5A">
        <w:rPr>
          <w:color w:val="000000"/>
          <w:u w:color="000000"/>
        </w:rPr>
        <w:tab/>
        <w:t>This definition includes, but is not limited to, the following substances:</w:t>
      </w:r>
    </w:p>
    <w:p w:rsidR="00BA5B5A" w:rsidRPr="00BA5B5A" w:rsidRDefault="00BA5B5A" w:rsidP="00BA5B5A">
      <w:pPr>
        <w:rPr>
          <w:color w:val="000000"/>
          <w:u w:color="000000"/>
        </w:rPr>
      </w:pPr>
      <w:r w:rsidRPr="00BA5B5A">
        <w:rPr>
          <w:color w:val="000000"/>
          <w:u w:color="000000"/>
        </w:rPr>
        <w:t>Methylacetyl fentanyl, Alpha</w:t>
      </w:r>
      <w:r w:rsidRPr="00BA5B5A">
        <w:rPr>
          <w:color w:val="000000"/>
          <w:u w:color="000000"/>
        </w:rPr>
        <w:noBreakHyphen/>
        <w:t>methylfentanyl,  Methylthiofentanyl, Benzylfentanyl, Beta</w:t>
      </w:r>
      <w:r w:rsidRPr="00BA5B5A">
        <w:rPr>
          <w:color w:val="000000"/>
          <w:u w:color="000000"/>
        </w:rPr>
        <w:noBreakHyphen/>
        <w:t>hydroxyfentanyl, Beta</w:t>
      </w:r>
      <w:r w:rsidRPr="00BA5B5A">
        <w:rPr>
          <w:color w:val="000000"/>
          <w:u w:color="000000"/>
        </w:rPr>
        <w:noBreakHyphen/>
        <w:t>hydroxy</w:t>
      </w:r>
      <w:r w:rsidRPr="00BA5B5A">
        <w:rPr>
          <w:color w:val="000000"/>
          <w:u w:color="000000"/>
        </w:rPr>
        <w:noBreakHyphen/>
        <w:t>3</w:t>
      </w:r>
      <w:r w:rsidRPr="00BA5B5A">
        <w:rPr>
          <w:color w:val="000000"/>
          <w:u w:color="000000"/>
        </w:rPr>
        <w:noBreakHyphen/>
        <w:t>methylfentanyl, 3</w:t>
      </w:r>
      <w:r w:rsidRPr="00BA5B5A">
        <w:rPr>
          <w:color w:val="000000"/>
          <w:u w:color="000000"/>
        </w:rPr>
        <w:noBreakHyphen/>
        <w:t>Methylfentanyl,  Methylthiofentanyl, Fluorofentanyl, Thenylfentanyl or Thienyl fentanyl, Thiofentanyl, Acetylfentanyl, Butyrylfentanyl, Beta</w:t>
      </w:r>
      <w:r w:rsidRPr="00BA5B5A">
        <w:rPr>
          <w:color w:val="000000"/>
          <w:u w:color="000000"/>
        </w:rPr>
        <w:noBreakHyphen/>
        <w:t>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rsidR="00BA5B5A" w:rsidRPr="00BA5B5A" w:rsidRDefault="00BA5B5A" w:rsidP="00BA5B5A">
      <w:pPr>
        <w:rPr>
          <w:color w:val="000000"/>
          <w:u w:color="000000"/>
        </w:rPr>
      </w:pPr>
      <w:r w:rsidRPr="00BA5B5A">
        <w:rPr>
          <w:color w:val="000000"/>
          <w:u w:color="000000"/>
        </w:rPr>
        <w:t>SECTION</w:t>
      </w:r>
      <w:r w:rsidRPr="00BA5B5A">
        <w:rPr>
          <w:color w:val="000000"/>
          <w:u w:color="000000"/>
        </w:rPr>
        <w:tab/>
        <w:t>2.</w:t>
      </w:r>
      <w:r w:rsidRPr="00BA5B5A">
        <w:rPr>
          <w:color w:val="000000"/>
          <w:u w:color="000000"/>
        </w:rPr>
        <w:tab/>
        <w:t>Section 44</w:t>
      </w:r>
      <w:r w:rsidRPr="00BA5B5A">
        <w:rPr>
          <w:color w:val="000000"/>
          <w:u w:color="000000"/>
        </w:rPr>
        <w:noBreakHyphen/>
        <w:t>53</w:t>
      </w:r>
      <w:r w:rsidRPr="00BA5B5A">
        <w:rPr>
          <w:color w:val="000000"/>
          <w:u w:color="000000"/>
        </w:rPr>
        <w:noBreakHyphen/>
        <w:t>370(e) of the 1976 Code is amended by adding an appropriately numbered item at the end to read:</w:t>
      </w:r>
    </w:p>
    <w:p w:rsidR="00BA5B5A" w:rsidRPr="00BA5B5A" w:rsidRDefault="00BA5B5A" w:rsidP="00BA5B5A">
      <w:pPr>
        <w:rPr>
          <w:color w:val="000000"/>
          <w:u w:color="000000"/>
        </w:rPr>
      </w:pPr>
      <w:r w:rsidRPr="00BA5B5A">
        <w:rPr>
          <w:color w:val="000000"/>
          <w:u w:color="000000"/>
        </w:rPr>
        <w:tab/>
      </w:r>
      <w:r w:rsidRPr="00BA5B5A">
        <w:rPr>
          <w:color w:val="000000"/>
          <w:u w:color="000000"/>
        </w:rPr>
        <w:tab/>
        <w:t>“( )</w:t>
      </w:r>
      <w:r w:rsidRPr="00BA5B5A">
        <w:rPr>
          <w:color w:val="000000"/>
          <w:u w:color="000000"/>
        </w:rPr>
        <w:tab/>
        <w:t>four grams or more of any fentanyl or fentanyl</w:t>
      </w:r>
      <w:r w:rsidRPr="00BA5B5A">
        <w:rPr>
          <w:color w:val="000000"/>
          <w:u w:color="000000"/>
        </w:rPr>
        <w:noBreakHyphen/>
        <w:t>related substance, as described in Section 44</w:t>
      </w:r>
      <w:r w:rsidRPr="00BA5B5A">
        <w:rPr>
          <w:color w:val="000000"/>
          <w:u w:color="000000"/>
        </w:rPr>
        <w:noBreakHyphen/>
        <w:t>53</w:t>
      </w:r>
      <w:r w:rsidRPr="00BA5B5A">
        <w:rPr>
          <w:color w:val="000000"/>
          <w:u w:color="000000"/>
        </w:rPr>
        <w:noBreakHyphen/>
        <w:t>190 or 44</w:t>
      </w:r>
      <w:r w:rsidRPr="00BA5B5A">
        <w:rPr>
          <w:color w:val="000000"/>
          <w:u w:color="000000"/>
        </w:rPr>
        <w:noBreakHyphen/>
        <w:t>53</w:t>
      </w:r>
      <w:r w:rsidRPr="00BA5B5A">
        <w:rPr>
          <w:color w:val="000000"/>
          <w:u w:color="000000"/>
        </w:rPr>
        <w:noBreakHyphen/>
        <w:t>210, or four grams or more of any mixture containing fentanyl or any fentanyl-related substance, is guilty of a felony which is known as ‘trafficking in fentanyl’ and, upon conviction, must be punished as follows:</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(a)</w:t>
      </w:r>
      <w:r w:rsidRPr="00BA5B5A">
        <w:rPr>
          <w:color w:val="000000"/>
          <w:u w:color="000000"/>
        </w:rPr>
        <w:tab/>
        <w:t>for a first offense, a term of imprisonment of not more than ten years</w:t>
      </w:r>
      <w:r w:rsidRPr="00514F98">
        <w:t>, no part of which may be suspended nor probation granted,</w:t>
      </w:r>
      <w:r w:rsidRPr="00BA5B5A">
        <w:rPr>
          <w:color w:val="000000"/>
          <w:u w:color="000000"/>
        </w:rPr>
        <w:t xml:space="preserve"> and a fine of fifty thousand dollars; and</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(b)</w:t>
      </w:r>
      <w:r w:rsidRPr="00BA5B5A">
        <w:rPr>
          <w:color w:val="000000"/>
          <w:u w:color="000000"/>
        </w:rPr>
        <w:tab/>
        <w:t>for a second or subsequent offense, a term of imprisonment of not more than twenty years</w:t>
      </w:r>
      <w:r w:rsidRPr="00514F98">
        <w:t>, no part of which may be suspended nor probation granted,</w:t>
      </w:r>
      <w:r w:rsidRPr="00BA5B5A">
        <w:rPr>
          <w:color w:val="000000"/>
          <w:u w:color="000000"/>
        </w:rPr>
        <w:t xml:space="preserve"> and a fine of one hundred thousand dollars.”</w:t>
      </w:r>
    </w:p>
    <w:p w:rsidR="00BA5B5A" w:rsidRPr="00BA5B5A" w:rsidRDefault="00BA5B5A" w:rsidP="00BA5B5A">
      <w:pPr>
        <w:rPr>
          <w:color w:val="000000"/>
          <w:u w:color="000000"/>
        </w:rPr>
      </w:pPr>
      <w:r w:rsidRPr="00BA5B5A">
        <w:rPr>
          <w:color w:val="000000"/>
          <w:u w:color="000000"/>
        </w:rPr>
        <w:t>SECTION</w:t>
      </w:r>
      <w:r w:rsidRPr="00BA5B5A">
        <w:rPr>
          <w:color w:val="000000"/>
          <w:u w:color="000000"/>
        </w:rPr>
        <w:tab/>
        <w:t>3.</w:t>
      </w:r>
      <w:r w:rsidRPr="00BA5B5A">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A5B5A" w:rsidRPr="00BA5B5A" w:rsidRDefault="00BA5B5A" w:rsidP="00BA5B5A">
      <w:pPr>
        <w:rPr>
          <w:color w:val="000000"/>
          <w:u w:color="000000"/>
        </w:rPr>
      </w:pPr>
      <w:r w:rsidRPr="00BA5B5A">
        <w:rPr>
          <w:color w:val="000000"/>
          <w:u w:color="000000"/>
        </w:rPr>
        <w:t>SECTION</w:t>
      </w:r>
      <w:r w:rsidRPr="00BA5B5A">
        <w:rPr>
          <w:color w:val="000000"/>
          <w:u w:color="000000"/>
        </w:rPr>
        <w:tab/>
        <w:t>4.</w:t>
      </w:r>
      <w:r w:rsidRPr="00BA5B5A">
        <w:rPr>
          <w:color w:val="000000"/>
          <w:u w:color="000000"/>
        </w:rPr>
        <w:tab/>
        <w:t>This act takes effect</w:t>
      </w:r>
      <w:r w:rsidR="00891CAA">
        <w:rPr>
          <w:color w:val="000000"/>
          <w:u w:color="000000"/>
        </w:rPr>
        <w:t xml:space="preserve"> upon approval by the Governor. /</w:t>
      </w:r>
    </w:p>
    <w:p w:rsidR="00BA5B5A" w:rsidRPr="00514F98" w:rsidRDefault="00BA5B5A" w:rsidP="00BA5B5A">
      <w:r w:rsidRPr="00514F98">
        <w:t>Renumber sections to conform.</w:t>
      </w:r>
    </w:p>
    <w:p w:rsidR="00BA5B5A" w:rsidRDefault="00BA5B5A" w:rsidP="00BA5B5A">
      <w:r w:rsidRPr="00514F98">
        <w:t>Amend title to conform.</w:t>
      </w:r>
    </w:p>
    <w:p w:rsidR="00BA5B5A" w:rsidRDefault="00BA5B5A" w:rsidP="00BA5B5A"/>
    <w:p w:rsidR="00BA5B5A" w:rsidRDefault="00BA5B5A" w:rsidP="00BA5B5A">
      <w:r>
        <w:t>Rep. FRY explained the amendment.</w:t>
      </w:r>
    </w:p>
    <w:p w:rsidR="00BA5B5A" w:rsidRDefault="00BA5B5A" w:rsidP="00BA5B5A">
      <w:r>
        <w:t>The amendment was then adopted.</w:t>
      </w:r>
    </w:p>
    <w:p w:rsidR="00BA5B5A" w:rsidRDefault="00BA5B5A" w:rsidP="00BA5B5A"/>
    <w:p w:rsidR="00BA5B5A" w:rsidRDefault="00BA5B5A" w:rsidP="00BA5B5A">
      <w:r>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18" w:name="vote_start473"/>
      <w:bookmarkEnd w:id="218"/>
      <w:r>
        <w:t>Yeas 105;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Atkinson</w:t>
            </w:r>
          </w:p>
        </w:tc>
      </w:tr>
      <w:tr w:rsidR="00BA5B5A" w:rsidRPr="00BA5B5A" w:rsidTr="00BA5B5A">
        <w:tc>
          <w:tcPr>
            <w:tcW w:w="2179" w:type="dxa"/>
            <w:shd w:val="clear" w:color="auto" w:fill="auto"/>
          </w:tcPr>
          <w:p w:rsidR="00BA5B5A" w:rsidRPr="00BA5B5A" w:rsidRDefault="00BA5B5A" w:rsidP="00BA5B5A">
            <w:pPr>
              <w:ind w:firstLine="0"/>
            </w:pPr>
            <w:r>
              <w:t>Bailey</w:t>
            </w:r>
          </w:p>
        </w:tc>
        <w:tc>
          <w:tcPr>
            <w:tcW w:w="2179" w:type="dxa"/>
            <w:shd w:val="clear" w:color="auto" w:fill="auto"/>
          </w:tcPr>
          <w:p w:rsidR="00BA5B5A" w:rsidRPr="00BA5B5A" w:rsidRDefault="00BA5B5A" w:rsidP="00BA5B5A">
            <w:pPr>
              <w:ind w:firstLine="0"/>
            </w:pPr>
            <w:r>
              <w:t>Ballentine</w:t>
            </w:r>
          </w:p>
        </w:tc>
        <w:tc>
          <w:tcPr>
            <w:tcW w:w="2180" w:type="dxa"/>
            <w:shd w:val="clear" w:color="auto" w:fill="auto"/>
          </w:tcPr>
          <w:p w:rsidR="00BA5B5A" w:rsidRPr="00BA5B5A" w:rsidRDefault="00BA5B5A" w:rsidP="00BA5B5A">
            <w:pPr>
              <w:ind w:firstLine="0"/>
            </w:pPr>
            <w:r>
              <w:t>Bamberg</w:t>
            </w:r>
          </w:p>
        </w:tc>
      </w:tr>
      <w:tr w:rsidR="00BA5B5A" w:rsidRPr="00BA5B5A" w:rsidTr="00BA5B5A">
        <w:tc>
          <w:tcPr>
            <w:tcW w:w="2179" w:type="dxa"/>
            <w:shd w:val="clear" w:color="auto" w:fill="auto"/>
          </w:tcPr>
          <w:p w:rsidR="00BA5B5A" w:rsidRPr="00BA5B5A" w:rsidRDefault="00BA5B5A" w:rsidP="00BA5B5A">
            <w:pPr>
              <w:ind w:firstLine="0"/>
            </w:pPr>
            <w:r>
              <w:t>Bannister</w:t>
            </w:r>
          </w:p>
        </w:tc>
        <w:tc>
          <w:tcPr>
            <w:tcW w:w="2179" w:type="dxa"/>
            <w:shd w:val="clear" w:color="auto" w:fill="auto"/>
          </w:tcPr>
          <w:p w:rsidR="00BA5B5A" w:rsidRPr="00BA5B5A" w:rsidRDefault="00BA5B5A" w:rsidP="00BA5B5A">
            <w:pPr>
              <w:ind w:firstLine="0"/>
            </w:pPr>
            <w:r>
              <w:t>Bennett</w:t>
            </w:r>
          </w:p>
        </w:tc>
        <w:tc>
          <w:tcPr>
            <w:tcW w:w="2180" w:type="dxa"/>
            <w:shd w:val="clear" w:color="auto" w:fill="auto"/>
          </w:tcPr>
          <w:p w:rsidR="00BA5B5A" w:rsidRPr="00BA5B5A" w:rsidRDefault="00BA5B5A" w:rsidP="00BA5B5A">
            <w:pPr>
              <w:ind w:firstLine="0"/>
            </w:pPr>
            <w:r>
              <w:t>Bernstein</w:t>
            </w:r>
          </w:p>
        </w:tc>
      </w:tr>
      <w:tr w:rsidR="00BA5B5A" w:rsidRPr="00BA5B5A" w:rsidTr="00BA5B5A">
        <w:tc>
          <w:tcPr>
            <w:tcW w:w="2179" w:type="dxa"/>
            <w:shd w:val="clear" w:color="auto" w:fill="auto"/>
          </w:tcPr>
          <w:p w:rsidR="00BA5B5A" w:rsidRPr="00BA5B5A" w:rsidRDefault="00BA5B5A" w:rsidP="00BA5B5A">
            <w:pPr>
              <w:ind w:firstLine="0"/>
            </w:pPr>
            <w:r>
              <w:t>Blackwell</w:t>
            </w:r>
          </w:p>
        </w:tc>
        <w:tc>
          <w:tcPr>
            <w:tcW w:w="2179" w:type="dxa"/>
            <w:shd w:val="clear" w:color="auto" w:fill="auto"/>
          </w:tcPr>
          <w:p w:rsidR="00BA5B5A" w:rsidRPr="00BA5B5A" w:rsidRDefault="00BA5B5A" w:rsidP="00BA5B5A">
            <w:pPr>
              <w:ind w:firstLine="0"/>
            </w:pPr>
            <w:r>
              <w:t>Bradley</w:t>
            </w:r>
          </w:p>
        </w:tc>
        <w:tc>
          <w:tcPr>
            <w:tcW w:w="2180" w:type="dxa"/>
            <w:shd w:val="clear" w:color="auto" w:fill="auto"/>
          </w:tcPr>
          <w:p w:rsidR="00BA5B5A" w:rsidRPr="00BA5B5A" w:rsidRDefault="00BA5B5A" w:rsidP="00BA5B5A">
            <w:pPr>
              <w:ind w:firstLine="0"/>
            </w:pPr>
            <w:r>
              <w:t>Brawley</w:t>
            </w:r>
          </w:p>
        </w:tc>
      </w:tr>
      <w:tr w:rsidR="00BA5B5A" w:rsidRPr="00BA5B5A" w:rsidTr="00BA5B5A">
        <w:tc>
          <w:tcPr>
            <w:tcW w:w="2179" w:type="dxa"/>
            <w:shd w:val="clear" w:color="auto" w:fill="auto"/>
          </w:tcPr>
          <w:p w:rsidR="00BA5B5A" w:rsidRPr="00BA5B5A" w:rsidRDefault="00BA5B5A" w:rsidP="00BA5B5A">
            <w:pPr>
              <w:ind w:firstLine="0"/>
            </w:pPr>
            <w:r>
              <w:t>Brown</w:t>
            </w:r>
          </w:p>
        </w:tc>
        <w:tc>
          <w:tcPr>
            <w:tcW w:w="2179" w:type="dxa"/>
            <w:shd w:val="clear" w:color="auto" w:fill="auto"/>
          </w:tcPr>
          <w:p w:rsidR="00BA5B5A" w:rsidRPr="00BA5B5A" w:rsidRDefault="00BA5B5A" w:rsidP="00BA5B5A">
            <w:pPr>
              <w:ind w:firstLine="0"/>
            </w:pPr>
            <w:r>
              <w:t>Bryant</w:t>
            </w:r>
          </w:p>
        </w:tc>
        <w:tc>
          <w:tcPr>
            <w:tcW w:w="2180" w:type="dxa"/>
            <w:shd w:val="clear" w:color="auto" w:fill="auto"/>
          </w:tcPr>
          <w:p w:rsidR="00BA5B5A" w:rsidRPr="00BA5B5A" w:rsidRDefault="00BA5B5A" w:rsidP="00BA5B5A">
            <w:pPr>
              <w:ind w:firstLine="0"/>
            </w:pPr>
            <w:r>
              <w:t>Burns</w:t>
            </w:r>
          </w:p>
        </w:tc>
      </w:tr>
      <w:tr w:rsidR="00BA5B5A" w:rsidRPr="00BA5B5A" w:rsidTr="00BA5B5A">
        <w:tc>
          <w:tcPr>
            <w:tcW w:w="2179" w:type="dxa"/>
            <w:shd w:val="clear" w:color="auto" w:fill="auto"/>
          </w:tcPr>
          <w:p w:rsidR="00BA5B5A" w:rsidRPr="00BA5B5A" w:rsidRDefault="00BA5B5A" w:rsidP="00BA5B5A">
            <w:pPr>
              <w:ind w:firstLine="0"/>
            </w:pPr>
            <w:r>
              <w:t>Calhoon</w:t>
            </w:r>
          </w:p>
        </w:tc>
        <w:tc>
          <w:tcPr>
            <w:tcW w:w="2179" w:type="dxa"/>
            <w:shd w:val="clear" w:color="auto" w:fill="auto"/>
          </w:tcPr>
          <w:p w:rsidR="00BA5B5A" w:rsidRPr="00BA5B5A" w:rsidRDefault="00BA5B5A" w:rsidP="00BA5B5A">
            <w:pPr>
              <w:ind w:firstLine="0"/>
            </w:pPr>
            <w:r>
              <w:t>Caskey</w:t>
            </w:r>
          </w:p>
        </w:tc>
        <w:tc>
          <w:tcPr>
            <w:tcW w:w="2180" w:type="dxa"/>
            <w:shd w:val="clear" w:color="auto" w:fill="auto"/>
          </w:tcPr>
          <w:p w:rsidR="00BA5B5A" w:rsidRPr="00BA5B5A" w:rsidRDefault="00BA5B5A" w:rsidP="00BA5B5A">
            <w:pPr>
              <w:ind w:firstLine="0"/>
            </w:pPr>
            <w:r>
              <w:t>Chellis</w:t>
            </w:r>
          </w:p>
        </w:tc>
      </w:tr>
      <w:tr w:rsidR="00BA5B5A" w:rsidRPr="00BA5B5A" w:rsidTr="00BA5B5A">
        <w:tc>
          <w:tcPr>
            <w:tcW w:w="2179" w:type="dxa"/>
            <w:shd w:val="clear" w:color="auto" w:fill="auto"/>
          </w:tcPr>
          <w:p w:rsidR="00BA5B5A" w:rsidRPr="00BA5B5A" w:rsidRDefault="00BA5B5A" w:rsidP="00BA5B5A">
            <w:pPr>
              <w:ind w:firstLine="0"/>
            </w:pPr>
            <w:r>
              <w:t>Chumley</w:t>
            </w:r>
          </w:p>
        </w:tc>
        <w:tc>
          <w:tcPr>
            <w:tcW w:w="2179" w:type="dxa"/>
            <w:shd w:val="clear" w:color="auto" w:fill="auto"/>
          </w:tcPr>
          <w:p w:rsidR="00BA5B5A" w:rsidRPr="00BA5B5A" w:rsidRDefault="00BA5B5A" w:rsidP="00BA5B5A">
            <w:pPr>
              <w:ind w:firstLine="0"/>
            </w:pPr>
            <w:r>
              <w:t>Clary</w:t>
            </w:r>
          </w:p>
        </w:tc>
        <w:tc>
          <w:tcPr>
            <w:tcW w:w="2180" w:type="dxa"/>
            <w:shd w:val="clear" w:color="auto" w:fill="auto"/>
          </w:tcPr>
          <w:p w:rsidR="00BA5B5A" w:rsidRPr="00BA5B5A" w:rsidRDefault="00BA5B5A" w:rsidP="00BA5B5A">
            <w:pPr>
              <w:ind w:firstLine="0"/>
            </w:pPr>
            <w:r>
              <w:t>Clemmons</w:t>
            </w:r>
          </w:p>
        </w:tc>
      </w:tr>
      <w:tr w:rsidR="00BA5B5A" w:rsidRPr="00BA5B5A" w:rsidTr="00BA5B5A">
        <w:tc>
          <w:tcPr>
            <w:tcW w:w="2179" w:type="dxa"/>
            <w:shd w:val="clear" w:color="auto" w:fill="auto"/>
          </w:tcPr>
          <w:p w:rsidR="00BA5B5A" w:rsidRPr="00BA5B5A" w:rsidRDefault="00BA5B5A" w:rsidP="00BA5B5A">
            <w:pPr>
              <w:ind w:firstLine="0"/>
            </w:pPr>
            <w:r>
              <w:t>Clyburn</w:t>
            </w:r>
          </w:p>
        </w:tc>
        <w:tc>
          <w:tcPr>
            <w:tcW w:w="2179" w:type="dxa"/>
            <w:shd w:val="clear" w:color="auto" w:fill="auto"/>
          </w:tcPr>
          <w:p w:rsidR="00BA5B5A" w:rsidRPr="00BA5B5A" w:rsidRDefault="00BA5B5A" w:rsidP="00BA5B5A">
            <w:pPr>
              <w:ind w:firstLine="0"/>
            </w:pPr>
            <w:r>
              <w:t>Cobb-Hunter</w:t>
            </w:r>
          </w:p>
        </w:tc>
        <w:tc>
          <w:tcPr>
            <w:tcW w:w="2180" w:type="dxa"/>
            <w:shd w:val="clear" w:color="auto" w:fill="auto"/>
          </w:tcPr>
          <w:p w:rsidR="00BA5B5A" w:rsidRPr="00BA5B5A" w:rsidRDefault="00BA5B5A" w:rsidP="00BA5B5A">
            <w:pPr>
              <w:ind w:firstLine="0"/>
            </w:pPr>
            <w:r>
              <w:t>Cogswell</w:t>
            </w:r>
          </w:p>
        </w:tc>
      </w:tr>
      <w:tr w:rsidR="00BA5B5A" w:rsidRPr="00BA5B5A" w:rsidTr="00BA5B5A">
        <w:tc>
          <w:tcPr>
            <w:tcW w:w="2179" w:type="dxa"/>
            <w:shd w:val="clear" w:color="auto" w:fill="auto"/>
          </w:tcPr>
          <w:p w:rsidR="00BA5B5A" w:rsidRPr="00BA5B5A" w:rsidRDefault="00BA5B5A" w:rsidP="00BA5B5A">
            <w:pPr>
              <w:ind w:firstLine="0"/>
            </w:pPr>
            <w:r>
              <w:t>Collins</w:t>
            </w:r>
          </w:p>
        </w:tc>
        <w:tc>
          <w:tcPr>
            <w:tcW w:w="2179" w:type="dxa"/>
            <w:shd w:val="clear" w:color="auto" w:fill="auto"/>
          </w:tcPr>
          <w:p w:rsidR="00BA5B5A" w:rsidRPr="00BA5B5A" w:rsidRDefault="00BA5B5A" w:rsidP="00BA5B5A">
            <w:pPr>
              <w:ind w:firstLine="0"/>
            </w:pPr>
            <w:r>
              <w:t>W. Cox</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Davis</w:t>
            </w:r>
          </w:p>
        </w:tc>
        <w:tc>
          <w:tcPr>
            <w:tcW w:w="2179" w:type="dxa"/>
            <w:shd w:val="clear" w:color="auto" w:fill="auto"/>
          </w:tcPr>
          <w:p w:rsidR="00BA5B5A" w:rsidRPr="00BA5B5A" w:rsidRDefault="00BA5B5A" w:rsidP="00BA5B5A">
            <w:pPr>
              <w:ind w:firstLine="0"/>
            </w:pPr>
            <w:r>
              <w:t>Dillard</w:t>
            </w:r>
          </w:p>
        </w:tc>
        <w:tc>
          <w:tcPr>
            <w:tcW w:w="2180" w:type="dxa"/>
            <w:shd w:val="clear" w:color="auto" w:fill="auto"/>
          </w:tcPr>
          <w:p w:rsidR="00BA5B5A" w:rsidRPr="00BA5B5A" w:rsidRDefault="00BA5B5A" w:rsidP="00BA5B5A">
            <w:pPr>
              <w:ind w:firstLine="0"/>
            </w:pPr>
            <w:r>
              <w:t>Elliott</w:t>
            </w:r>
          </w:p>
        </w:tc>
      </w:tr>
      <w:tr w:rsidR="00BA5B5A" w:rsidRPr="00BA5B5A" w:rsidTr="00BA5B5A">
        <w:tc>
          <w:tcPr>
            <w:tcW w:w="2179" w:type="dxa"/>
            <w:shd w:val="clear" w:color="auto" w:fill="auto"/>
          </w:tcPr>
          <w:p w:rsidR="00BA5B5A" w:rsidRPr="00BA5B5A" w:rsidRDefault="00BA5B5A" w:rsidP="00BA5B5A">
            <w:pPr>
              <w:ind w:firstLine="0"/>
            </w:pPr>
            <w:r>
              <w:t>Erickson</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Fry</w:t>
            </w:r>
          </w:p>
        </w:tc>
        <w:tc>
          <w:tcPr>
            <w:tcW w:w="2180" w:type="dxa"/>
            <w:shd w:val="clear" w:color="auto" w:fill="auto"/>
          </w:tcPr>
          <w:p w:rsidR="00BA5B5A" w:rsidRPr="00BA5B5A" w:rsidRDefault="00BA5B5A" w:rsidP="00BA5B5A">
            <w:pPr>
              <w:ind w:firstLine="0"/>
            </w:pPr>
            <w:r>
              <w:t>Funderburk</w:t>
            </w:r>
          </w:p>
        </w:tc>
      </w:tr>
      <w:tr w:rsidR="00BA5B5A" w:rsidRPr="00BA5B5A" w:rsidTr="00BA5B5A">
        <w:tc>
          <w:tcPr>
            <w:tcW w:w="2179" w:type="dxa"/>
            <w:shd w:val="clear" w:color="auto" w:fill="auto"/>
          </w:tcPr>
          <w:p w:rsidR="00BA5B5A" w:rsidRPr="00BA5B5A" w:rsidRDefault="00BA5B5A" w:rsidP="00BA5B5A">
            <w:pPr>
              <w:ind w:firstLine="0"/>
            </w:pPr>
            <w:r>
              <w:t>Gagnon</w:t>
            </w:r>
          </w:p>
        </w:tc>
        <w:tc>
          <w:tcPr>
            <w:tcW w:w="2179" w:type="dxa"/>
            <w:shd w:val="clear" w:color="auto" w:fill="auto"/>
          </w:tcPr>
          <w:p w:rsidR="00BA5B5A" w:rsidRPr="00BA5B5A" w:rsidRDefault="00BA5B5A" w:rsidP="00BA5B5A">
            <w:pPr>
              <w:ind w:firstLine="0"/>
            </w:pPr>
            <w:r>
              <w:t>Garvin</w:t>
            </w:r>
          </w:p>
        </w:tc>
        <w:tc>
          <w:tcPr>
            <w:tcW w:w="2180" w:type="dxa"/>
            <w:shd w:val="clear" w:color="auto" w:fill="auto"/>
          </w:tcPr>
          <w:p w:rsidR="00BA5B5A" w:rsidRPr="00BA5B5A" w:rsidRDefault="00BA5B5A" w:rsidP="00BA5B5A">
            <w:pPr>
              <w:ind w:firstLine="0"/>
            </w:pPr>
            <w:r>
              <w:t>Gilliam</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Govan</w:t>
            </w:r>
          </w:p>
        </w:tc>
        <w:tc>
          <w:tcPr>
            <w:tcW w:w="2180" w:type="dxa"/>
            <w:shd w:val="clear" w:color="auto" w:fill="auto"/>
          </w:tcPr>
          <w:p w:rsidR="00BA5B5A" w:rsidRPr="00BA5B5A" w:rsidRDefault="00BA5B5A" w:rsidP="00BA5B5A">
            <w:pPr>
              <w:ind w:firstLine="0"/>
            </w:pPr>
            <w:r>
              <w:t>Hardee</w:t>
            </w:r>
          </w:p>
        </w:tc>
      </w:tr>
      <w:tr w:rsidR="00BA5B5A" w:rsidRPr="00BA5B5A" w:rsidTr="00BA5B5A">
        <w:tc>
          <w:tcPr>
            <w:tcW w:w="2179" w:type="dxa"/>
            <w:shd w:val="clear" w:color="auto" w:fill="auto"/>
          </w:tcPr>
          <w:p w:rsidR="00BA5B5A" w:rsidRPr="00BA5B5A" w:rsidRDefault="00BA5B5A" w:rsidP="00BA5B5A">
            <w:pPr>
              <w:ind w:firstLine="0"/>
            </w:pPr>
            <w:r>
              <w:t>Hayes</w:t>
            </w:r>
          </w:p>
        </w:tc>
        <w:tc>
          <w:tcPr>
            <w:tcW w:w="2179" w:type="dxa"/>
            <w:shd w:val="clear" w:color="auto" w:fill="auto"/>
          </w:tcPr>
          <w:p w:rsidR="00BA5B5A" w:rsidRPr="00BA5B5A" w:rsidRDefault="00BA5B5A" w:rsidP="00BA5B5A">
            <w:pPr>
              <w:ind w:firstLine="0"/>
            </w:pPr>
            <w:r>
              <w:t>Henderson-Myers</w:t>
            </w:r>
          </w:p>
        </w:tc>
        <w:tc>
          <w:tcPr>
            <w:tcW w:w="2180" w:type="dxa"/>
            <w:shd w:val="clear" w:color="auto" w:fill="auto"/>
          </w:tcPr>
          <w:p w:rsidR="00BA5B5A" w:rsidRPr="00BA5B5A" w:rsidRDefault="00BA5B5A" w:rsidP="00BA5B5A">
            <w:pPr>
              <w:ind w:firstLine="0"/>
            </w:pPr>
            <w:r>
              <w:t>Henegan</w:t>
            </w:r>
          </w:p>
        </w:tc>
      </w:tr>
      <w:tr w:rsidR="00BA5B5A" w:rsidRPr="00BA5B5A" w:rsidTr="00BA5B5A">
        <w:tc>
          <w:tcPr>
            <w:tcW w:w="2179" w:type="dxa"/>
            <w:shd w:val="clear" w:color="auto" w:fill="auto"/>
          </w:tcPr>
          <w:p w:rsidR="00BA5B5A" w:rsidRPr="00BA5B5A" w:rsidRDefault="00BA5B5A" w:rsidP="00BA5B5A">
            <w:pPr>
              <w:ind w:firstLine="0"/>
            </w:pPr>
            <w:r>
              <w:t>Hewitt</w:t>
            </w:r>
          </w:p>
        </w:tc>
        <w:tc>
          <w:tcPr>
            <w:tcW w:w="2179" w:type="dxa"/>
            <w:shd w:val="clear" w:color="auto" w:fill="auto"/>
          </w:tcPr>
          <w:p w:rsidR="00BA5B5A" w:rsidRPr="00BA5B5A" w:rsidRDefault="00BA5B5A" w:rsidP="00BA5B5A">
            <w:pPr>
              <w:ind w:firstLine="0"/>
            </w:pPr>
            <w:r>
              <w:t>Hill</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Hosey</w:t>
            </w:r>
          </w:p>
        </w:tc>
        <w:tc>
          <w:tcPr>
            <w:tcW w:w="2180" w:type="dxa"/>
            <w:shd w:val="clear" w:color="auto" w:fill="auto"/>
          </w:tcPr>
          <w:p w:rsidR="00BA5B5A" w:rsidRPr="00BA5B5A" w:rsidRDefault="00BA5B5A" w:rsidP="00BA5B5A">
            <w:pPr>
              <w:ind w:firstLine="0"/>
            </w:pPr>
            <w:r>
              <w:t>Howard</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King</w:t>
            </w:r>
          </w:p>
        </w:tc>
      </w:tr>
      <w:tr w:rsidR="00BA5B5A" w:rsidRPr="00BA5B5A" w:rsidTr="00BA5B5A">
        <w:tc>
          <w:tcPr>
            <w:tcW w:w="2179" w:type="dxa"/>
            <w:shd w:val="clear" w:color="auto" w:fill="auto"/>
          </w:tcPr>
          <w:p w:rsidR="00BA5B5A" w:rsidRPr="00BA5B5A" w:rsidRDefault="00BA5B5A" w:rsidP="00BA5B5A">
            <w:pPr>
              <w:ind w:firstLine="0"/>
            </w:pPr>
            <w:r>
              <w:t>Kirby</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Mack</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Moore</w:t>
            </w:r>
          </w:p>
        </w:tc>
        <w:tc>
          <w:tcPr>
            <w:tcW w:w="2179" w:type="dxa"/>
            <w:shd w:val="clear" w:color="auto" w:fill="auto"/>
          </w:tcPr>
          <w:p w:rsidR="00BA5B5A" w:rsidRPr="00BA5B5A" w:rsidRDefault="00BA5B5A" w:rsidP="00BA5B5A">
            <w:pPr>
              <w:ind w:firstLine="0"/>
            </w:pPr>
            <w:r>
              <w:t>Morgan</w:t>
            </w:r>
          </w:p>
        </w:tc>
        <w:tc>
          <w:tcPr>
            <w:tcW w:w="2180" w:type="dxa"/>
            <w:shd w:val="clear" w:color="auto" w:fill="auto"/>
          </w:tcPr>
          <w:p w:rsidR="00BA5B5A" w:rsidRPr="00BA5B5A" w:rsidRDefault="00BA5B5A" w:rsidP="00BA5B5A">
            <w:pPr>
              <w:ind w:firstLine="0"/>
            </w:pPr>
            <w:r>
              <w:t>V. S. Moss</w:t>
            </w:r>
          </w:p>
        </w:tc>
      </w:tr>
      <w:tr w:rsidR="00BA5B5A" w:rsidRPr="00BA5B5A" w:rsidTr="00BA5B5A">
        <w:tc>
          <w:tcPr>
            <w:tcW w:w="2179" w:type="dxa"/>
            <w:shd w:val="clear" w:color="auto" w:fill="auto"/>
          </w:tcPr>
          <w:p w:rsidR="00BA5B5A" w:rsidRPr="00BA5B5A" w:rsidRDefault="00BA5B5A" w:rsidP="00BA5B5A">
            <w:pPr>
              <w:ind w:firstLine="0"/>
            </w:pPr>
            <w:r>
              <w:t>Murphy</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W. Newton</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Parks</w:t>
            </w:r>
          </w:p>
        </w:tc>
        <w:tc>
          <w:tcPr>
            <w:tcW w:w="2180" w:type="dxa"/>
            <w:shd w:val="clear" w:color="auto" w:fill="auto"/>
          </w:tcPr>
          <w:p w:rsidR="00BA5B5A" w:rsidRPr="00BA5B5A" w:rsidRDefault="00BA5B5A" w:rsidP="00BA5B5A">
            <w:pPr>
              <w:ind w:firstLine="0"/>
            </w:pPr>
            <w:r>
              <w:t>Pendarvis</w:t>
            </w:r>
          </w:p>
        </w:tc>
      </w:tr>
      <w:tr w:rsidR="00BA5B5A" w:rsidRPr="00BA5B5A" w:rsidTr="00BA5B5A">
        <w:tc>
          <w:tcPr>
            <w:tcW w:w="2179" w:type="dxa"/>
            <w:shd w:val="clear" w:color="auto" w:fill="auto"/>
          </w:tcPr>
          <w:p w:rsidR="00BA5B5A" w:rsidRPr="00BA5B5A" w:rsidRDefault="00BA5B5A" w:rsidP="00BA5B5A">
            <w:pPr>
              <w:ind w:firstLine="0"/>
            </w:pPr>
            <w:r>
              <w:t>Pope</w:t>
            </w:r>
          </w:p>
        </w:tc>
        <w:tc>
          <w:tcPr>
            <w:tcW w:w="2179" w:type="dxa"/>
            <w:shd w:val="clear" w:color="auto" w:fill="auto"/>
          </w:tcPr>
          <w:p w:rsidR="00BA5B5A" w:rsidRPr="00BA5B5A" w:rsidRDefault="00BA5B5A" w:rsidP="00BA5B5A">
            <w:pPr>
              <w:ind w:firstLine="0"/>
            </w:pPr>
            <w:r>
              <w:t>Ridgeway</w:t>
            </w:r>
          </w:p>
        </w:tc>
        <w:tc>
          <w:tcPr>
            <w:tcW w:w="2180" w:type="dxa"/>
            <w:shd w:val="clear" w:color="auto" w:fill="auto"/>
          </w:tcPr>
          <w:p w:rsidR="00BA5B5A" w:rsidRPr="00BA5B5A" w:rsidRDefault="00BA5B5A" w:rsidP="00BA5B5A">
            <w:pPr>
              <w:ind w:firstLine="0"/>
            </w:pPr>
            <w:r>
              <w:t>Rivers</w:t>
            </w:r>
          </w:p>
        </w:tc>
      </w:tr>
      <w:tr w:rsidR="00BA5B5A" w:rsidRPr="00BA5B5A" w:rsidTr="00BA5B5A">
        <w:tc>
          <w:tcPr>
            <w:tcW w:w="2179" w:type="dxa"/>
            <w:shd w:val="clear" w:color="auto" w:fill="auto"/>
          </w:tcPr>
          <w:p w:rsidR="00BA5B5A" w:rsidRPr="00BA5B5A" w:rsidRDefault="00BA5B5A" w:rsidP="00BA5B5A">
            <w:pPr>
              <w:ind w:firstLine="0"/>
            </w:pPr>
            <w:r>
              <w:t>Robinson</w:t>
            </w:r>
          </w:p>
        </w:tc>
        <w:tc>
          <w:tcPr>
            <w:tcW w:w="2179" w:type="dxa"/>
            <w:shd w:val="clear" w:color="auto" w:fill="auto"/>
          </w:tcPr>
          <w:p w:rsidR="00BA5B5A" w:rsidRPr="00BA5B5A" w:rsidRDefault="00BA5B5A" w:rsidP="00BA5B5A">
            <w:pPr>
              <w:ind w:firstLine="0"/>
            </w:pPr>
            <w:r>
              <w:t>Rose</w:t>
            </w:r>
          </w:p>
        </w:tc>
        <w:tc>
          <w:tcPr>
            <w:tcW w:w="2180" w:type="dxa"/>
            <w:shd w:val="clear" w:color="auto" w:fill="auto"/>
          </w:tcPr>
          <w:p w:rsidR="00BA5B5A" w:rsidRPr="00BA5B5A" w:rsidRDefault="00BA5B5A" w:rsidP="00BA5B5A">
            <w:pPr>
              <w:ind w:firstLine="0"/>
            </w:pPr>
            <w:r>
              <w:t>Sandifer</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M. Smith</w:t>
            </w:r>
          </w:p>
        </w:tc>
        <w:tc>
          <w:tcPr>
            <w:tcW w:w="2180" w:type="dxa"/>
            <w:shd w:val="clear" w:color="auto" w:fill="auto"/>
          </w:tcPr>
          <w:p w:rsidR="00BA5B5A" w:rsidRPr="00BA5B5A" w:rsidRDefault="00BA5B5A" w:rsidP="00BA5B5A">
            <w:pPr>
              <w:ind w:firstLine="0"/>
            </w:pPr>
            <w:r>
              <w:t>G. R. Smith</w:t>
            </w:r>
          </w:p>
        </w:tc>
      </w:tr>
      <w:tr w:rsidR="00BA5B5A" w:rsidRPr="00BA5B5A" w:rsidTr="00BA5B5A">
        <w:tc>
          <w:tcPr>
            <w:tcW w:w="2179" w:type="dxa"/>
            <w:shd w:val="clear" w:color="auto" w:fill="auto"/>
          </w:tcPr>
          <w:p w:rsidR="00BA5B5A" w:rsidRPr="00BA5B5A" w:rsidRDefault="00BA5B5A" w:rsidP="00BA5B5A">
            <w:pPr>
              <w:ind w:firstLine="0"/>
            </w:pPr>
            <w:r>
              <w:t>Sottile</w:t>
            </w:r>
          </w:p>
        </w:tc>
        <w:tc>
          <w:tcPr>
            <w:tcW w:w="2179" w:type="dxa"/>
            <w:shd w:val="clear" w:color="auto" w:fill="auto"/>
          </w:tcPr>
          <w:p w:rsidR="00BA5B5A" w:rsidRPr="00BA5B5A" w:rsidRDefault="00BA5B5A" w:rsidP="00BA5B5A">
            <w:pPr>
              <w:ind w:firstLine="0"/>
            </w:pPr>
            <w:r>
              <w:t>Spires</w:t>
            </w:r>
          </w:p>
        </w:tc>
        <w:tc>
          <w:tcPr>
            <w:tcW w:w="2180" w:type="dxa"/>
            <w:shd w:val="clear" w:color="auto" w:fill="auto"/>
          </w:tcPr>
          <w:p w:rsidR="00BA5B5A" w:rsidRPr="00BA5B5A" w:rsidRDefault="00BA5B5A" w:rsidP="00BA5B5A">
            <w:pPr>
              <w:ind w:firstLine="0"/>
            </w:pPr>
            <w:r>
              <w:t>Stavrinakis</w:t>
            </w:r>
          </w:p>
        </w:tc>
      </w:tr>
      <w:tr w:rsidR="00BA5B5A" w:rsidRPr="00BA5B5A" w:rsidTr="00BA5B5A">
        <w:tc>
          <w:tcPr>
            <w:tcW w:w="2179" w:type="dxa"/>
            <w:shd w:val="clear" w:color="auto" w:fill="auto"/>
          </w:tcPr>
          <w:p w:rsidR="00BA5B5A" w:rsidRPr="00BA5B5A" w:rsidRDefault="00BA5B5A" w:rsidP="00BA5B5A">
            <w:pPr>
              <w:ind w:firstLine="0"/>
            </w:pPr>
            <w:r>
              <w:t>Stringer</w:t>
            </w:r>
          </w:p>
        </w:tc>
        <w:tc>
          <w:tcPr>
            <w:tcW w:w="2179" w:type="dxa"/>
            <w:shd w:val="clear" w:color="auto" w:fill="auto"/>
          </w:tcPr>
          <w:p w:rsidR="00BA5B5A" w:rsidRPr="00BA5B5A" w:rsidRDefault="00BA5B5A" w:rsidP="00BA5B5A">
            <w:pPr>
              <w:ind w:firstLine="0"/>
            </w:pPr>
            <w:r>
              <w:t>Tallon</w:t>
            </w:r>
          </w:p>
        </w:tc>
        <w:tc>
          <w:tcPr>
            <w:tcW w:w="2180" w:type="dxa"/>
            <w:shd w:val="clear" w:color="auto" w:fill="auto"/>
          </w:tcPr>
          <w:p w:rsidR="00BA5B5A" w:rsidRPr="00BA5B5A" w:rsidRDefault="00BA5B5A" w:rsidP="00BA5B5A">
            <w:pPr>
              <w:ind w:firstLine="0"/>
            </w:pPr>
            <w:r>
              <w:t>Taylor</w:t>
            </w:r>
          </w:p>
        </w:tc>
      </w:tr>
      <w:tr w:rsidR="00BA5B5A" w:rsidRPr="00BA5B5A" w:rsidTr="00BA5B5A">
        <w:tc>
          <w:tcPr>
            <w:tcW w:w="2179" w:type="dxa"/>
            <w:shd w:val="clear" w:color="auto" w:fill="auto"/>
          </w:tcPr>
          <w:p w:rsidR="00BA5B5A" w:rsidRPr="00BA5B5A" w:rsidRDefault="00BA5B5A" w:rsidP="00BA5B5A">
            <w:pPr>
              <w:ind w:firstLine="0"/>
            </w:pPr>
            <w:r>
              <w:t>Thayer</w:t>
            </w:r>
          </w:p>
        </w:tc>
        <w:tc>
          <w:tcPr>
            <w:tcW w:w="2179" w:type="dxa"/>
            <w:shd w:val="clear" w:color="auto" w:fill="auto"/>
          </w:tcPr>
          <w:p w:rsidR="00BA5B5A" w:rsidRPr="00BA5B5A" w:rsidRDefault="00BA5B5A" w:rsidP="00BA5B5A">
            <w:pPr>
              <w:ind w:firstLine="0"/>
            </w:pPr>
            <w:r>
              <w:t>Thigpen</w:t>
            </w:r>
          </w:p>
        </w:tc>
        <w:tc>
          <w:tcPr>
            <w:tcW w:w="2180" w:type="dxa"/>
            <w:shd w:val="clear" w:color="auto" w:fill="auto"/>
          </w:tcPr>
          <w:p w:rsidR="00BA5B5A" w:rsidRPr="00BA5B5A" w:rsidRDefault="00BA5B5A" w:rsidP="00BA5B5A">
            <w:pPr>
              <w:ind w:firstLine="0"/>
            </w:pPr>
            <w:r>
              <w:t>Toole</w:t>
            </w:r>
          </w:p>
        </w:tc>
      </w:tr>
      <w:tr w:rsidR="00BA5B5A" w:rsidRPr="00BA5B5A" w:rsidTr="00BA5B5A">
        <w:tc>
          <w:tcPr>
            <w:tcW w:w="2179" w:type="dxa"/>
            <w:shd w:val="clear" w:color="auto" w:fill="auto"/>
          </w:tcPr>
          <w:p w:rsidR="00BA5B5A" w:rsidRPr="00BA5B5A" w:rsidRDefault="00BA5B5A" w:rsidP="00BA5B5A">
            <w:pPr>
              <w:ind w:firstLine="0"/>
            </w:pPr>
            <w:r>
              <w:t>Trantham</w:t>
            </w:r>
          </w:p>
        </w:tc>
        <w:tc>
          <w:tcPr>
            <w:tcW w:w="2179" w:type="dxa"/>
            <w:shd w:val="clear" w:color="auto" w:fill="auto"/>
          </w:tcPr>
          <w:p w:rsidR="00BA5B5A" w:rsidRPr="00BA5B5A" w:rsidRDefault="00BA5B5A" w:rsidP="00BA5B5A">
            <w:pPr>
              <w:ind w:firstLine="0"/>
            </w:pPr>
            <w:r>
              <w:t>Weeks</w:t>
            </w:r>
          </w:p>
        </w:tc>
        <w:tc>
          <w:tcPr>
            <w:tcW w:w="2180" w:type="dxa"/>
            <w:shd w:val="clear" w:color="auto" w:fill="auto"/>
          </w:tcPr>
          <w:p w:rsidR="00BA5B5A" w:rsidRPr="00BA5B5A" w:rsidRDefault="00BA5B5A" w:rsidP="00BA5B5A">
            <w:pPr>
              <w:ind w:firstLine="0"/>
            </w:pPr>
            <w:r>
              <w:t>West</w:t>
            </w:r>
          </w:p>
        </w:tc>
      </w:tr>
      <w:tr w:rsidR="00BA5B5A" w:rsidRPr="00BA5B5A" w:rsidTr="00BA5B5A">
        <w:tc>
          <w:tcPr>
            <w:tcW w:w="2179" w:type="dxa"/>
            <w:shd w:val="clear" w:color="auto" w:fill="auto"/>
          </w:tcPr>
          <w:p w:rsidR="00BA5B5A" w:rsidRPr="00BA5B5A" w:rsidRDefault="00BA5B5A" w:rsidP="00BA5B5A">
            <w:pPr>
              <w:keepNext/>
              <w:ind w:firstLine="0"/>
            </w:pPr>
            <w:r>
              <w:t>Wheeler</w:t>
            </w:r>
          </w:p>
        </w:tc>
        <w:tc>
          <w:tcPr>
            <w:tcW w:w="2179" w:type="dxa"/>
            <w:shd w:val="clear" w:color="auto" w:fill="auto"/>
          </w:tcPr>
          <w:p w:rsidR="00BA5B5A" w:rsidRPr="00BA5B5A" w:rsidRDefault="00BA5B5A" w:rsidP="00BA5B5A">
            <w:pPr>
              <w:keepNext/>
              <w:ind w:firstLine="0"/>
            </w:pPr>
            <w:r>
              <w:t>White</w:t>
            </w:r>
          </w:p>
        </w:tc>
        <w:tc>
          <w:tcPr>
            <w:tcW w:w="2180" w:type="dxa"/>
            <w:shd w:val="clear" w:color="auto" w:fill="auto"/>
          </w:tcPr>
          <w:p w:rsidR="00BA5B5A" w:rsidRPr="00BA5B5A" w:rsidRDefault="00BA5B5A" w:rsidP="00BA5B5A">
            <w:pPr>
              <w:keepNext/>
              <w:ind w:firstLine="0"/>
            </w:pPr>
            <w:r>
              <w:t>Whitmire</w:t>
            </w:r>
          </w:p>
        </w:tc>
      </w:tr>
      <w:tr w:rsidR="00BA5B5A" w:rsidRPr="00BA5B5A" w:rsidTr="00BA5B5A">
        <w:tc>
          <w:tcPr>
            <w:tcW w:w="2179" w:type="dxa"/>
            <w:shd w:val="clear" w:color="auto" w:fill="auto"/>
          </w:tcPr>
          <w:p w:rsidR="00BA5B5A" w:rsidRPr="00BA5B5A" w:rsidRDefault="00BA5B5A" w:rsidP="00BA5B5A">
            <w:pPr>
              <w:keepNext/>
              <w:ind w:firstLine="0"/>
            </w:pPr>
            <w:r>
              <w:t>R. Williams</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r>
              <w:t>Wooten</w:t>
            </w:r>
          </w:p>
        </w:tc>
      </w:tr>
    </w:tbl>
    <w:p w:rsidR="00BA5B5A" w:rsidRDefault="00BA5B5A" w:rsidP="00BA5B5A"/>
    <w:p w:rsidR="00BA5B5A" w:rsidRDefault="00BA5B5A" w:rsidP="00BA5B5A">
      <w:pPr>
        <w:jc w:val="center"/>
        <w:rPr>
          <w:b/>
        </w:rPr>
      </w:pPr>
      <w:r w:rsidRPr="00BA5B5A">
        <w:rPr>
          <w:b/>
        </w:rPr>
        <w:t>Total--105</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So, the Bill, as amended, was read the second time and ordered to third reading.</w:t>
      </w:r>
    </w:p>
    <w:p w:rsidR="00BA5B5A" w:rsidRDefault="00BA5B5A" w:rsidP="00BA5B5A"/>
    <w:p w:rsidR="00BA5B5A" w:rsidRPr="0094480C" w:rsidRDefault="00BA5B5A" w:rsidP="00BA5B5A">
      <w:pPr>
        <w:pStyle w:val="Title"/>
        <w:keepNext/>
      </w:pPr>
      <w:bookmarkStart w:id="219" w:name="file_start475"/>
      <w:bookmarkEnd w:id="219"/>
      <w:r w:rsidRPr="0094480C">
        <w:t>STATEMENT FOR JOURNAL</w:t>
      </w:r>
    </w:p>
    <w:p w:rsidR="00BA5B5A" w:rsidRPr="0094480C" w:rsidRDefault="00BA5B5A" w:rsidP="00BA5B5A">
      <w:pPr>
        <w:tabs>
          <w:tab w:val="left" w:pos="270"/>
          <w:tab w:val="left" w:pos="630"/>
          <w:tab w:val="left" w:pos="900"/>
          <w:tab w:val="left" w:pos="1260"/>
          <w:tab w:val="left" w:pos="1620"/>
          <w:tab w:val="left" w:pos="1980"/>
          <w:tab w:val="left" w:pos="2340"/>
          <w:tab w:val="left" w:pos="2700"/>
        </w:tabs>
        <w:ind w:firstLine="0"/>
      </w:pPr>
      <w:r w:rsidRPr="0094480C">
        <w:tab/>
        <w:t>I was temporarily out of the Chamber on constituent business during the vote on H. 3730. If I had been present, I would have voted in favor of the Bill.</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94480C">
        <w:tab/>
        <w:t>Rep. Eddie Tallon</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pPr>
        <w:keepNext/>
        <w:jc w:val="center"/>
        <w:rPr>
          <w:b/>
        </w:rPr>
      </w:pPr>
      <w:r w:rsidRPr="00BA5B5A">
        <w:rPr>
          <w:b/>
        </w:rPr>
        <w:t>LEAVE OF ABSENCE</w:t>
      </w:r>
    </w:p>
    <w:p w:rsidR="00BA5B5A" w:rsidRDefault="00BA5B5A" w:rsidP="00BA5B5A">
      <w:r>
        <w:t xml:space="preserve">The SPEAKER granted Rep. GOVAN a leave of absence for the remainder of the day. </w:t>
      </w:r>
    </w:p>
    <w:p w:rsidR="00BA5B5A" w:rsidRDefault="00BA5B5A" w:rsidP="00BA5B5A"/>
    <w:p w:rsidR="00BA5B5A" w:rsidRDefault="00891CAA" w:rsidP="00BA5B5A">
      <w:pPr>
        <w:keepNext/>
        <w:jc w:val="center"/>
        <w:rPr>
          <w:b/>
        </w:rPr>
      </w:pPr>
      <w:r>
        <w:rPr>
          <w:b/>
        </w:rPr>
        <w:br w:type="column"/>
      </w:r>
      <w:r w:rsidR="00BA5B5A" w:rsidRPr="00BA5B5A">
        <w:rPr>
          <w:b/>
        </w:rPr>
        <w:t>H. 3730--RECONSIDERED AND DEBATE ADJOURNED</w:t>
      </w:r>
    </w:p>
    <w:p w:rsidR="00BA5B5A" w:rsidRDefault="00BA5B5A" w:rsidP="00BA5B5A">
      <w:r>
        <w:t>Rep. MCCOY moved to reconsider the vote whereby the following Bill was given second reading, which was agreed to:</w:t>
      </w:r>
    </w:p>
    <w:p w:rsidR="00BA5B5A" w:rsidRDefault="00BA5B5A" w:rsidP="00BA5B5A">
      <w:bookmarkStart w:id="220" w:name="include_clip_start_479"/>
      <w:bookmarkEnd w:id="220"/>
    </w:p>
    <w:p w:rsidR="00BA5B5A" w:rsidRDefault="00BA5B5A" w:rsidP="00BA5B5A">
      <w:pPr>
        <w:keepNext/>
      </w:pPr>
      <w:r>
        <w:t>H. 3730 -- Reps. Fry, West, G. R. Smith, Johnson, Hardee, Dillard, Robinson, Garvin, S. Williams, Sandifer, Martin, W. Newton and B. Newton: A BILL TO AMEND SECTION 44-53-370, CODE OF LAWS OF SOUTH CAROLINA, 1976, RELATING IN PART TO THE TRAFFICKING OFFENSES FOR CERTAIN CONTROLLED SUBSTANCES, SO AS TO ADD AN OFFENSE FOR "TRAFFICKING IN FENTANYL".</w:t>
      </w:r>
    </w:p>
    <w:p w:rsidR="00891CAA" w:rsidRDefault="00891CAA" w:rsidP="00BA5B5A">
      <w:pPr>
        <w:keepNext/>
      </w:pPr>
    </w:p>
    <w:p w:rsidR="00BA5B5A" w:rsidRDefault="00BA5B5A" w:rsidP="00BA5B5A">
      <w:bookmarkStart w:id="221" w:name="include_clip_end_479"/>
      <w:bookmarkEnd w:id="221"/>
      <w:r>
        <w:t xml:space="preserve">Rep. MCCOY moved to adjourn debate on the Bill, which was agreed to.  </w:t>
      </w:r>
    </w:p>
    <w:p w:rsidR="00BA5B5A" w:rsidRDefault="00BA5B5A" w:rsidP="00BA5B5A"/>
    <w:p w:rsidR="00BA5B5A" w:rsidRDefault="00BA5B5A" w:rsidP="00BA5B5A">
      <w:pPr>
        <w:keepNext/>
        <w:jc w:val="center"/>
        <w:rPr>
          <w:b/>
        </w:rPr>
      </w:pPr>
      <w:r w:rsidRPr="00BA5B5A">
        <w:rPr>
          <w:b/>
        </w:rPr>
        <w:t>H. 3729--DEBATE ADJOURNED</w:t>
      </w:r>
    </w:p>
    <w:p w:rsidR="00BA5B5A" w:rsidRDefault="00BA5B5A" w:rsidP="00BA5B5A">
      <w:pPr>
        <w:keepNext/>
      </w:pPr>
      <w:r>
        <w:t>The following Bill was taken up:</w:t>
      </w:r>
    </w:p>
    <w:p w:rsidR="00BA5B5A" w:rsidRDefault="00BA5B5A" w:rsidP="00BA5B5A">
      <w:pPr>
        <w:keepNext/>
      </w:pPr>
      <w:bookmarkStart w:id="222" w:name="include_clip_start_482"/>
      <w:bookmarkEnd w:id="222"/>
    </w:p>
    <w:p w:rsidR="00BA5B5A" w:rsidRDefault="00BA5B5A" w:rsidP="00BA5B5A">
      <w:pPr>
        <w:keepNext/>
      </w:pPr>
      <w:r>
        <w:t>H. 3729 -- Reps. Fry, West, G. R. Smith, Johnson, Hardee, Dillard, Robinson, Garvin, S. Williams, Sandifer, Felder and Crawford: A BILL TO AMEND SECTION 63-7-310, AS AMENDED, CODE OF LAWS OF SOUTH CAROLINA, 1976, RELATING TO MANDATED REPORTING OF SUSPECTED CHILD ABUSE OR NEGLECT, SO AS TO REQUIRE REPORTING WHEN AN INFANT OR FETUS IS EXPOSED TO ALCOHOL OR CONTROLLED SUBSTANCES.</w:t>
      </w:r>
    </w:p>
    <w:p w:rsidR="00891CAA" w:rsidRDefault="00891CAA" w:rsidP="00BA5B5A">
      <w:pPr>
        <w:keepNext/>
      </w:pPr>
    </w:p>
    <w:p w:rsidR="00BA5B5A" w:rsidRDefault="00BA5B5A" w:rsidP="00BA5B5A">
      <w:bookmarkStart w:id="223" w:name="include_clip_end_482"/>
      <w:bookmarkEnd w:id="223"/>
      <w:r>
        <w:t xml:space="preserve">Rep. FRY moved to adjourn debate on the Bill, which was agreed to.  </w:t>
      </w:r>
    </w:p>
    <w:p w:rsidR="00BA5B5A" w:rsidRDefault="00BA5B5A" w:rsidP="00BA5B5A"/>
    <w:p w:rsidR="00BA5B5A" w:rsidRDefault="00BA5B5A" w:rsidP="00BA5B5A">
      <w:pPr>
        <w:keepNext/>
        <w:jc w:val="center"/>
        <w:rPr>
          <w:b/>
        </w:rPr>
      </w:pPr>
      <w:r w:rsidRPr="00BA5B5A">
        <w:rPr>
          <w:b/>
        </w:rPr>
        <w:t>H. 3080--ORDERED TO THIRD READING</w:t>
      </w:r>
    </w:p>
    <w:p w:rsidR="00BA5B5A" w:rsidRDefault="00BA5B5A" w:rsidP="00BA5B5A">
      <w:pPr>
        <w:keepNext/>
      </w:pPr>
      <w:r>
        <w:t>The following Bill was taken up:</w:t>
      </w:r>
    </w:p>
    <w:p w:rsidR="00BA5B5A" w:rsidRDefault="00BA5B5A" w:rsidP="00BA5B5A">
      <w:pPr>
        <w:keepNext/>
      </w:pPr>
      <w:bookmarkStart w:id="224" w:name="include_clip_start_485"/>
      <w:bookmarkEnd w:id="224"/>
    </w:p>
    <w:p w:rsidR="00BA5B5A" w:rsidRDefault="00BA5B5A" w:rsidP="00BA5B5A">
      <w:r>
        <w:t>H. 3080 -- Reps. Stavrinakis, Hosey and Rivers: A BILL TO AMEND SECTION 61-4-550,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BA5B5A" w:rsidRDefault="00BA5B5A" w:rsidP="00BA5B5A">
      <w:bookmarkStart w:id="225" w:name="include_clip_end_485"/>
      <w:bookmarkEnd w:id="225"/>
    </w:p>
    <w:p w:rsidR="00BA5B5A" w:rsidRDefault="00BA5B5A" w:rsidP="00BA5B5A">
      <w:r>
        <w:t>Rep. BERNSTEIN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26" w:name="vote_start487"/>
      <w:bookmarkEnd w:id="226"/>
      <w:r>
        <w:t>Yeas 73; Nays 24</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Atkinson</w:t>
            </w:r>
          </w:p>
        </w:tc>
        <w:tc>
          <w:tcPr>
            <w:tcW w:w="2179" w:type="dxa"/>
            <w:shd w:val="clear" w:color="auto" w:fill="auto"/>
          </w:tcPr>
          <w:p w:rsidR="00BA5B5A" w:rsidRPr="00BA5B5A" w:rsidRDefault="00BA5B5A" w:rsidP="00BA5B5A">
            <w:pPr>
              <w:keepNext/>
              <w:ind w:firstLine="0"/>
            </w:pPr>
            <w:r>
              <w:t>Bailey</w:t>
            </w:r>
          </w:p>
        </w:tc>
        <w:tc>
          <w:tcPr>
            <w:tcW w:w="2180" w:type="dxa"/>
            <w:shd w:val="clear" w:color="auto" w:fill="auto"/>
          </w:tcPr>
          <w:p w:rsidR="00BA5B5A" w:rsidRPr="00BA5B5A" w:rsidRDefault="00BA5B5A" w:rsidP="00BA5B5A">
            <w:pPr>
              <w:keepNext/>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Bamberg</w:t>
            </w:r>
          </w:p>
        </w:tc>
        <w:tc>
          <w:tcPr>
            <w:tcW w:w="2179" w:type="dxa"/>
            <w:shd w:val="clear" w:color="auto" w:fill="auto"/>
          </w:tcPr>
          <w:p w:rsidR="00BA5B5A" w:rsidRPr="00BA5B5A" w:rsidRDefault="00BA5B5A" w:rsidP="00BA5B5A">
            <w:pPr>
              <w:ind w:firstLine="0"/>
            </w:pPr>
            <w:r>
              <w:t>Bannister</w:t>
            </w:r>
          </w:p>
        </w:tc>
        <w:tc>
          <w:tcPr>
            <w:tcW w:w="2180" w:type="dxa"/>
            <w:shd w:val="clear" w:color="auto" w:fill="auto"/>
          </w:tcPr>
          <w:p w:rsidR="00BA5B5A" w:rsidRPr="00BA5B5A" w:rsidRDefault="00BA5B5A" w:rsidP="00BA5B5A">
            <w:pPr>
              <w:ind w:firstLine="0"/>
            </w:pPr>
            <w:r>
              <w:t>Bernstein</w:t>
            </w:r>
          </w:p>
        </w:tc>
      </w:tr>
      <w:tr w:rsidR="00BA5B5A" w:rsidRPr="00BA5B5A" w:rsidTr="00BA5B5A">
        <w:tc>
          <w:tcPr>
            <w:tcW w:w="2179" w:type="dxa"/>
            <w:shd w:val="clear" w:color="auto" w:fill="auto"/>
          </w:tcPr>
          <w:p w:rsidR="00BA5B5A" w:rsidRPr="00BA5B5A" w:rsidRDefault="00BA5B5A" w:rsidP="00BA5B5A">
            <w:pPr>
              <w:ind w:firstLine="0"/>
            </w:pPr>
            <w:r>
              <w:t>Blackwell</w:t>
            </w:r>
          </w:p>
        </w:tc>
        <w:tc>
          <w:tcPr>
            <w:tcW w:w="2179" w:type="dxa"/>
            <w:shd w:val="clear" w:color="auto" w:fill="auto"/>
          </w:tcPr>
          <w:p w:rsidR="00BA5B5A" w:rsidRPr="00BA5B5A" w:rsidRDefault="00BA5B5A" w:rsidP="00BA5B5A">
            <w:pPr>
              <w:ind w:firstLine="0"/>
            </w:pPr>
            <w:r>
              <w:t>Bradley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Clemmons</w:t>
            </w:r>
          </w:p>
        </w:tc>
        <w:tc>
          <w:tcPr>
            <w:tcW w:w="2179" w:type="dxa"/>
            <w:shd w:val="clear" w:color="auto" w:fill="auto"/>
          </w:tcPr>
          <w:p w:rsidR="00BA5B5A" w:rsidRPr="00BA5B5A" w:rsidRDefault="00BA5B5A" w:rsidP="00BA5B5A">
            <w:pPr>
              <w:ind w:firstLine="0"/>
            </w:pPr>
            <w:r>
              <w:t>Clyburn</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Elliott</w:t>
            </w:r>
          </w:p>
        </w:tc>
        <w:tc>
          <w:tcPr>
            <w:tcW w:w="2180" w:type="dxa"/>
            <w:shd w:val="clear" w:color="auto" w:fill="auto"/>
          </w:tcPr>
          <w:p w:rsidR="00BA5B5A" w:rsidRPr="00BA5B5A" w:rsidRDefault="00BA5B5A" w:rsidP="00BA5B5A">
            <w:pPr>
              <w:ind w:firstLine="0"/>
            </w:pPr>
            <w:r>
              <w:t>Erickson</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Fry</w:t>
            </w:r>
          </w:p>
        </w:tc>
        <w:tc>
          <w:tcPr>
            <w:tcW w:w="2180" w:type="dxa"/>
            <w:shd w:val="clear" w:color="auto" w:fill="auto"/>
          </w:tcPr>
          <w:p w:rsidR="00BA5B5A" w:rsidRPr="00BA5B5A" w:rsidRDefault="00BA5B5A" w:rsidP="00BA5B5A">
            <w:pPr>
              <w:ind w:firstLine="0"/>
            </w:pPr>
            <w:r>
              <w:t>Funderburk</w:t>
            </w:r>
          </w:p>
        </w:tc>
      </w:tr>
      <w:tr w:rsidR="00BA5B5A" w:rsidRPr="00BA5B5A" w:rsidTr="00BA5B5A">
        <w:tc>
          <w:tcPr>
            <w:tcW w:w="2179" w:type="dxa"/>
            <w:shd w:val="clear" w:color="auto" w:fill="auto"/>
          </w:tcPr>
          <w:p w:rsidR="00BA5B5A" w:rsidRPr="00BA5B5A" w:rsidRDefault="00BA5B5A" w:rsidP="00BA5B5A">
            <w:pPr>
              <w:ind w:firstLine="0"/>
            </w:pPr>
            <w:r>
              <w:t>Gagnon</w:t>
            </w:r>
          </w:p>
        </w:tc>
        <w:tc>
          <w:tcPr>
            <w:tcW w:w="2179" w:type="dxa"/>
            <w:shd w:val="clear" w:color="auto" w:fill="auto"/>
          </w:tcPr>
          <w:p w:rsidR="00BA5B5A" w:rsidRPr="00BA5B5A" w:rsidRDefault="00BA5B5A" w:rsidP="00BA5B5A">
            <w:pPr>
              <w:ind w:firstLine="0"/>
            </w:pPr>
            <w:r>
              <w:t>Garvin</w:t>
            </w:r>
          </w:p>
        </w:tc>
        <w:tc>
          <w:tcPr>
            <w:tcW w:w="2180" w:type="dxa"/>
            <w:shd w:val="clear" w:color="auto" w:fill="auto"/>
          </w:tcPr>
          <w:p w:rsidR="00BA5B5A" w:rsidRPr="00BA5B5A" w:rsidRDefault="00BA5B5A" w:rsidP="00BA5B5A">
            <w:pPr>
              <w:ind w:firstLine="0"/>
            </w:pPr>
            <w:r>
              <w:t>Gilliam</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Henderson-Myers</w:t>
            </w:r>
          </w:p>
        </w:tc>
        <w:tc>
          <w:tcPr>
            <w:tcW w:w="2180" w:type="dxa"/>
            <w:shd w:val="clear" w:color="auto" w:fill="auto"/>
          </w:tcPr>
          <w:p w:rsidR="00BA5B5A" w:rsidRPr="00BA5B5A" w:rsidRDefault="00BA5B5A" w:rsidP="00BA5B5A">
            <w:pPr>
              <w:ind w:firstLine="0"/>
            </w:pPr>
            <w:r>
              <w:t>Hewitt</w:t>
            </w:r>
          </w:p>
        </w:tc>
      </w:tr>
      <w:tr w:rsidR="00BA5B5A" w:rsidRPr="00BA5B5A" w:rsidTr="00BA5B5A">
        <w:tc>
          <w:tcPr>
            <w:tcW w:w="2179" w:type="dxa"/>
            <w:shd w:val="clear" w:color="auto" w:fill="auto"/>
          </w:tcPr>
          <w:p w:rsidR="00BA5B5A" w:rsidRPr="00BA5B5A" w:rsidRDefault="00BA5B5A" w:rsidP="00BA5B5A">
            <w:pPr>
              <w:ind w:firstLine="0"/>
            </w:pPr>
            <w:r>
              <w:t>Hill</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Howard</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Jefferson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Kirby</w:t>
            </w:r>
          </w:p>
        </w:tc>
      </w:tr>
      <w:tr w:rsidR="00BA5B5A" w:rsidRPr="00BA5B5A" w:rsidTr="00BA5B5A">
        <w:tc>
          <w:tcPr>
            <w:tcW w:w="2179" w:type="dxa"/>
            <w:shd w:val="clear" w:color="auto" w:fill="auto"/>
          </w:tcPr>
          <w:p w:rsidR="00BA5B5A" w:rsidRPr="00BA5B5A" w:rsidRDefault="00BA5B5A" w:rsidP="00BA5B5A">
            <w:pPr>
              <w:ind w:firstLine="0"/>
            </w:pPr>
            <w:r>
              <w:t>Ligon</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Martin</w:t>
            </w:r>
          </w:p>
        </w:tc>
        <w:tc>
          <w:tcPr>
            <w:tcW w:w="2179" w:type="dxa"/>
            <w:shd w:val="clear" w:color="auto" w:fill="auto"/>
          </w:tcPr>
          <w:p w:rsidR="00BA5B5A" w:rsidRPr="00BA5B5A" w:rsidRDefault="00BA5B5A" w:rsidP="00BA5B5A">
            <w:pPr>
              <w:ind w:firstLine="0"/>
            </w:pPr>
            <w:r>
              <w:t>McCoy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Moore</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W. Newton</w:t>
            </w:r>
          </w:p>
        </w:tc>
      </w:tr>
      <w:tr w:rsidR="00BA5B5A" w:rsidRPr="00BA5B5A" w:rsidTr="00BA5B5A">
        <w:tc>
          <w:tcPr>
            <w:tcW w:w="2179" w:type="dxa"/>
            <w:shd w:val="clear" w:color="auto" w:fill="auto"/>
          </w:tcPr>
          <w:p w:rsidR="00BA5B5A" w:rsidRPr="00BA5B5A" w:rsidRDefault="00BA5B5A" w:rsidP="00BA5B5A">
            <w:pPr>
              <w:ind w:firstLine="0"/>
            </w:pPr>
            <w:r>
              <w:t>Norrell</w:t>
            </w:r>
          </w:p>
        </w:tc>
        <w:tc>
          <w:tcPr>
            <w:tcW w:w="2179" w:type="dxa"/>
            <w:shd w:val="clear" w:color="auto" w:fill="auto"/>
          </w:tcPr>
          <w:p w:rsidR="00BA5B5A" w:rsidRPr="00BA5B5A" w:rsidRDefault="00BA5B5A" w:rsidP="00BA5B5A">
            <w:pPr>
              <w:ind w:firstLine="0"/>
            </w:pPr>
            <w:r>
              <w:t>Ott</w:t>
            </w:r>
          </w:p>
        </w:tc>
        <w:tc>
          <w:tcPr>
            <w:tcW w:w="2180" w:type="dxa"/>
            <w:shd w:val="clear" w:color="auto" w:fill="auto"/>
          </w:tcPr>
          <w:p w:rsidR="00BA5B5A" w:rsidRPr="00BA5B5A" w:rsidRDefault="00BA5B5A" w:rsidP="00BA5B5A">
            <w:pPr>
              <w:ind w:firstLine="0"/>
            </w:pPr>
            <w:r>
              <w:t>Parks</w:t>
            </w:r>
          </w:p>
        </w:tc>
      </w:tr>
      <w:tr w:rsidR="00BA5B5A" w:rsidRPr="00BA5B5A" w:rsidTr="00BA5B5A">
        <w:tc>
          <w:tcPr>
            <w:tcW w:w="2179" w:type="dxa"/>
            <w:shd w:val="clear" w:color="auto" w:fill="auto"/>
          </w:tcPr>
          <w:p w:rsidR="00BA5B5A" w:rsidRPr="00BA5B5A" w:rsidRDefault="00BA5B5A" w:rsidP="00BA5B5A">
            <w:pPr>
              <w:ind w:firstLine="0"/>
            </w:pPr>
            <w:r>
              <w:t>Pendarvis</w:t>
            </w:r>
          </w:p>
        </w:tc>
        <w:tc>
          <w:tcPr>
            <w:tcW w:w="2179" w:type="dxa"/>
            <w:shd w:val="clear" w:color="auto" w:fill="auto"/>
          </w:tcPr>
          <w:p w:rsidR="00BA5B5A" w:rsidRPr="00BA5B5A" w:rsidRDefault="00BA5B5A" w:rsidP="00BA5B5A">
            <w:pPr>
              <w:ind w:firstLine="0"/>
            </w:pPr>
            <w:r>
              <w:t>Pope</w:t>
            </w:r>
          </w:p>
        </w:tc>
        <w:tc>
          <w:tcPr>
            <w:tcW w:w="2180" w:type="dxa"/>
            <w:shd w:val="clear" w:color="auto" w:fill="auto"/>
          </w:tcPr>
          <w:p w:rsidR="00BA5B5A" w:rsidRPr="00BA5B5A" w:rsidRDefault="00BA5B5A" w:rsidP="00BA5B5A">
            <w:pPr>
              <w:ind w:firstLine="0"/>
            </w:pPr>
            <w:r>
              <w:t>Ridgeway</w:t>
            </w:r>
          </w:p>
        </w:tc>
      </w:tr>
      <w:tr w:rsidR="00BA5B5A" w:rsidRPr="00BA5B5A" w:rsidTr="00BA5B5A">
        <w:tc>
          <w:tcPr>
            <w:tcW w:w="2179" w:type="dxa"/>
            <w:shd w:val="clear" w:color="auto" w:fill="auto"/>
          </w:tcPr>
          <w:p w:rsidR="00BA5B5A" w:rsidRPr="00BA5B5A" w:rsidRDefault="00BA5B5A" w:rsidP="00BA5B5A">
            <w:pPr>
              <w:ind w:firstLine="0"/>
            </w:pPr>
            <w:r>
              <w:t>Rivers</w:t>
            </w:r>
          </w:p>
        </w:tc>
        <w:tc>
          <w:tcPr>
            <w:tcW w:w="2179" w:type="dxa"/>
            <w:shd w:val="clear" w:color="auto" w:fill="auto"/>
          </w:tcPr>
          <w:p w:rsidR="00BA5B5A" w:rsidRPr="00BA5B5A" w:rsidRDefault="00BA5B5A" w:rsidP="00BA5B5A">
            <w:pPr>
              <w:ind w:firstLine="0"/>
            </w:pPr>
            <w:r>
              <w:t>Robinson</w:t>
            </w:r>
          </w:p>
        </w:tc>
        <w:tc>
          <w:tcPr>
            <w:tcW w:w="2180" w:type="dxa"/>
            <w:shd w:val="clear" w:color="auto" w:fill="auto"/>
          </w:tcPr>
          <w:p w:rsidR="00BA5B5A" w:rsidRPr="00BA5B5A" w:rsidRDefault="00BA5B5A" w:rsidP="00BA5B5A">
            <w:pPr>
              <w:ind w:firstLine="0"/>
            </w:pPr>
            <w:r>
              <w:t>Rose</w:t>
            </w:r>
          </w:p>
        </w:tc>
      </w:tr>
      <w:tr w:rsidR="00BA5B5A" w:rsidRPr="00BA5B5A" w:rsidTr="00BA5B5A">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Simmons</w:t>
            </w:r>
          </w:p>
        </w:tc>
        <w:tc>
          <w:tcPr>
            <w:tcW w:w="2180" w:type="dxa"/>
            <w:shd w:val="clear" w:color="auto" w:fill="auto"/>
          </w:tcPr>
          <w:p w:rsidR="00BA5B5A" w:rsidRPr="00BA5B5A" w:rsidRDefault="00BA5B5A" w:rsidP="00BA5B5A">
            <w:pPr>
              <w:ind w:firstLine="0"/>
            </w:pPr>
            <w:r>
              <w:t>Simrill</w:t>
            </w:r>
          </w:p>
        </w:tc>
      </w:tr>
      <w:tr w:rsidR="00BA5B5A" w:rsidRPr="00BA5B5A" w:rsidTr="00BA5B5A">
        <w:tc>
          <w:tcPr>
            <w:tcW w:w="2179" w:type="dxa"/>
            <w:shd w:val="clear" w:color="auto" w:fill="auto"/>
          </w:tcPr>
          <w:p w:rsidR="00BA5B5A" w:rsidRPr="00BA5B5A" w:rsidRDefault="00BA5B5A" w:rsidP="00BA5B5A">
            <w:pPr>
              <w:ind w:firstLine="0"/>
            </w:pPr>
            <w:r>
              <w:t>G. M. Smith</w:t>
            </w:r>
          </w:p>
        </w:tc>
        <w:tc>
          <w:tcPr>
            <w:tcW w:w="2179" w:type="dxa"/>
            <w:shd w:val="clear" w:color="auto" w:fill="auto"/>
          </w:tcPr>
          <w:p w:rsidR="00BA5B5A" w:rsidRPr="00BA5B5A" w:rsidRDefault="00BA5B5A" w:rsidP="00BA5B5A">
            <w:pPr>
              <w:ind w:firstLine="0"/>
            </w:pPr>
            <w:r>
              <w:t>Sottile</w:t>
            </w:r>
          </w:p>
        </w:tc>
        <w:tc>
          <w:tcPr>
            <w:tcW w:w="2180" w:type="dxa"/>
            <w:shd w:val="clear" w:color="auto" w:fill="auto"/>
          </w:tcPr>
          <w:p w:rsidR="00BA5B5A" w:rsidRPr="00BA5B5A" w:rsidRDefault="00BA5B5A" w:rsidP="00BA5B5A">
            <w:pPr>
              <w:ind w:firstLine="0"/>
            </w:pPr>
            <w:r>
              <w:t>Spires</w:t>
            </w:r>
          </w:p>
        </w:tc>
      </w:tr>
      <w:tr w:rsidR="00BA5B5A" w:rsidRPr="00BA5B5A" w:rsidTr="00BA5B5A">
        <w:tc>
          <w:tcPr>
            <w:tcW w:w="2179" w:type="dxa"/>
            <w:shd w:val="clear" w:color="auto" w:fill="auto"/>
          </w:tcPr>
          <w:p w:rsidR="00BA5B5A" w:rsidRPr="00BA5B5A" w:rsidRDefault="00BA5B5A" w:rsidP="00BA5B5A">
            <w:pPr>
              <w:ind w:firstLine="0"/>
            </w:pPr>
            <w:r>
              <w:t>Stavrinakis</w:t>
            </w:r>
          </w:p>
        </w:tc>
        <w:tc>
          <w:tcPr>
            <w:tcW w:w="2179" w:type="dxa"/>
            <w:shd w:val="clear" w:color="auto" w:fill="auto"/>
          </w:tcPr>
          <w:p w:rsidR="00BA5B5A" w:rsidRPr="00BA5B5A" w:rsidRDefault="00BA5B5A" w:rsidP="00BA5B5A">
            <w:pPr>
              <w:ind w:firstLine="0"/>
            </w:pPr>
            <w:r>
              <w:t>Tallon</w:t>
            </w:r>
          </w:p>
        </w:tc>
        <w:tc>
          <w:tcPr>
            <w:tcW w:w="2180" w:type="dxa"/>
            <w:shd w:val="clear" w:color="auto" w:fill="auto"/>
          </w:tcPr>
          <w:p w:rsidR="00BA5B5A" w:rsidRPr="00BA5B5A" w:rsidRDefault="00BA5B5A" w:rsidP="00BA5B5A">
            <w:pPr>
              <w:ind w:firstLine="0"/>
            </w:pPr>
            <w:r>
              <w:t>Taylor</w:t>
            </w:r>
          </w:p>
        </w:tc>
      </w:tr>
      <w:tr w:rsidR="00BA5B5A" w:rsidRPr="00BA5B5A" w:rsidTr="00BA5B5A">
        <w:tc>
          <w:tcPr>
            <w:tcW w:w="2179" w:type="dxa"/>
            <w:shd w:val="clear" w:color="auto" w:fill="auto"/>
          </w:tcPr>
          <w:p w:rsidR="00BA5B5A" w:rsidRPr="00BA5B5A" w:rsidRDefault="00BA5B5A" w:rsidP="00BA5B5A">
            <w:pPr>
              <w:ind w:firstLine="0"/>
            </w:pPr>
            <w:r>
              <w:t>Weeks</w:t>
            </w:r>
          </w:p>
        </w:tc>
        <w:tc>
          <w:tcPr>
            <w:tcW w:w="2179" w:type="dxa"/>
            <w:shd w:val="clear" w:color="auto" w:fill="auto"/>
          </w:tcPr>
          <w:p w:rsidR="00BA5B5A" w:rsidRPr="00BA5B5A" w:rsidRDefault="00BA5B5A" w:rsidP="00BA5B5A">
            <w:pPr>
              <w:ind w:firstLine="0"/>
            </w:pPr>
            <w:r>
              <w:t>West</w:t>
            </w:r>
          </w:p>
        </w:tc>
        <w:tc>
          <w:tcPr>
            <w:tcW w:w="2180" w:type="dxa"/>
            <w:shd w:val="clear" w:color="auto" w:fill="auto"/>
          </w:tcPr>
          <w:p w:rsidR="00BA5B5A" w:rsidRPr="00BA5B5A" w:rsidRDefault="00BA5B5A" w:rsidP="00BA5B5A">
            <w:pPr>
              <w:ind w:firstLine="0"/>
            </w:pPr>
            <w:r>
              <w:t>Wheeler</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Wooten</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Total--73</w:t>
      </w:r>
    </w:p>
    <w:p w:rsidR="00BA5B5A" w:rsidRDefault="00BA5B5A" w:rsidP="00BA5B5A">
      <w:pPr>
        <w:jc w:val="center"/>
        <w:rPr>
          <w:b/>
        </w:rPr>
      </w:pPr>
    </w:p>
    <w:p w:rsidR="00BA5B5A" w:rsidRDefault="00891CAA" w:rsidP="00BA5B5A">
      <w:pPr>
        <w:ind w:firstLine="0"/>
      </w:pPr>
      <w:r>
        <w:br w:type="column"/>
      </w:r>
      <w:r w:rsidR="00BA5B5A" w:rsidRPr="00BA5B5A">
        <w:t xml:space="preserve"> </w:t>
      </w:r>
      <w:r w:rsidR="00BA5B5A">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Bennett</w:t>
            </w:r>
          </w:p>
        </w:tc>
        <w:tc>
          <w:tcPr>
            <w:tcW w:w="2180" w:type="dxa"/>
            <w:shd w:val="clear" w:color="auto" w:fill="auto"/>
          </w:tcPr>
          <w:p w:rsidR="00BA5B5A" w:rsidRPr="00BA5B5A" w:rsidRDefault="00BA5B5A" w:rsidP="00BA5B5A">
            <w:pPr>
              <w:keepNext/>
              <w:ind w:firstLine="0"/>
            </w:pPr>
            <w:r>
              <w:t>Bryant</w:t>
            </w:r>
          </w:p>
        </w:tc>
      </w:tr>
      <w:tr w:rsidR="00BA5B5A" w:rsidRPr="00BA5B5A" w:rsidTr="00BA5B5A">
        <w:tc>
          <w:tcPr>
            <w:tcW w:w="2179" w:type="dxa"/>
            <w:shd w:val="clear" w:color="auto" w:fill="auto"/>
          </w:tcPr>
          <w:p w:rsidR="00BA5B5A" w:rsidRPr="00BA5B5A" w:rsidRDefault="00BA5B5A" w:rsidP="00BA5B5A">
            <w:pPr>
              <w:ind w:firstLine="0"/>
            </w:pPr>
            <w:r>
              <w:t>Burns</w:t>
            </w:r>
          </w:p>
        </w:tc>
        <w:tc>
          <w:tcPr>
            <w:tcW w:w="2179" w:type="dxa"/>
            <w:shd w:val="clear" w:color="auto" w:fill="auto"/>
          </w:tcPr>
          <w:p w:rsidR="00BA5B5A" w:rsidRPr="00BA5B5A" w:rsidRDefault="00BA5B5A" w:rsidP="00BA5B5A">
            <w:pPr>
              <w:ind w:firstLine="0"/>
            </w:pPr>
            <w:r>
              <w:t>Calhoon</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Felder</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Hardee</w:t>
            </w:r>
          </w:p>
        </w:tc>
      </w:tr>
      <w:tr w:rsidR="00BA5B5A" w:rsidRPr="00BA5B5A" w:rsidTr="00BA5B5A">
        <w:tc>
          <w:tcPr>
            <w:tcW w:w="2179" w:type="dxa"/>
            <w:shd w:val="clear" w:color="auto" w:fill="auto"/>
          </w:tcPr>
          <w:p w:rsidR="00BA5B5A" w:rsidRPr="00BA5B5A" w:rsidRDefault="00BA5B5A" w:rsidP="00BA5B5A">
            <w:pPr>
              <w:ind w:firstLine="0"/>
            </w:pPr>
            <w:r>
              <w:t>Hayes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Long</w:t>
            </w:r>
          </w:p>
        </w:tc>
        <w:tc>
          <w:tcPr>
            <w:tcW w:w="2180" w:type="dxa"/>
            <w:shd w:val="clear" w:color="auto" w:fill="auto"/>
          </w:tcPr>
          <w:p w:rsidR="00BA5B5A" w:rsidRPr="00BA5B5A" w:rsidRDefault="00BA5B5A" w:rsidP="00BA5B5A">
            <w:pPr>
              <w:ind w:firstLine="0"/>
            </w:pPr>
            <w:r>
              <w:t>Lowe</w:t>
            </w:r>
          </w:p>
        </w:tc>
      </w:tr>
      <w:tr w:rsidR="00BA5B5A" w:rsidRPr="00BA5B5A" w:rsidTr="00BA5B5A">
        <w:tc>
          <w:tcPr>
            <w:tcW w:w="2179" w:type="dxa"/>
            <w:shd w:val="clear" w:color="auto" w:fill="auto"/>
          </w:tcPr>
          <w:p w:rsidR="00BA5B5A" w:rsidRPr="00BA5B5A" w:rsidRDefault="00BA5B5A" w:rsidP="00BA5B5A">
            <w:pPr>
              <w:ind w:firstLine="0"/>
            </w:pPr>
            <w:r>
              <w:t>Magnuson</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Morgan</w:t>
            </w:r>
          </w:p>
        </w:tc>
      </w:tr>
      <w:tr w:rsidR="00BA5B5A" w:rsidRPr="00BA5B5A" w:rsidTr="00BA5B5A">
        <w:tc>
          <w:tcPr>
            <w:tcW w:w="2179" w:type="dxa"/>
            <w:shd w:val="clear" w:color="auto" w:fill="auto"/>
          </w:tcPr>
          <w:p w:rsidR="00BA5B5A" w:rsidRPr="00BA5B5A" w:rsidRDefault="00BA5B5A" w:rsidP="00BA5B5A">
            <w:pPr>
              <w:keepNext/>
              <w:ind w:firstLine="0"/>
            </w:pPr>
            <w:r>
              <w:t>G. R. Smith</w:t>
            </w:r>
          </w:p>
        </w:tc>
        <w:tc>
          <w:tcPr>
            <w:tcW w:w="2179" w:type="dxa"/>
            <w:shd w:val="clear" w:color="auto" w:fill="auto"/>
          </w:tcPr>
          <w:p w:rsidR="00BA5B5A" w:rsidRPr="00BA5B5A" w:rsidRDefault="00BA5B5A" w:rsidP="00BA5B5A">
            <w:pPr>
              <w:keepNext/>
              <w:ind w:firstLine="0"/>
            </w:pPr>
            <w:r>
              <w:t>Stringer</w:t>
            </w:r>
          </w:p>
        </w:tc>
        <w:tc>
          <w:tcPr>
            <w:tcW w:w="2180" w:type="dxa"/>
            <w:shd w:val="clear" w:color="auto" w:fill="auto"/>
          </w:tcPr>
          <w:p w:rsidR="00BA5B5A" w:rsidRPr="00BA5B5A" w:rsidRDefault="00BA5B5A" w:rsidP="00BA5B5A">
            <w:pPr>
              <w:keepNext/>
              <w:ind w:firstLine="0"/>
            </w:pPr>
            <w:r>
              <w:t>Thayer</w:t>
            </w:r>
          </w:p>
        </w:tc>
      </w:tr>
      <w:tr w:rsidR="00BA5B5A" w:rsidRPr="00BA5B5A" w:rsidTr="00BA5B5A">
        <w:tc>
          <w:tcPr>
            <w:tcW w:w="2179" w:type="dxa"/>
            <w:shd w:val="clear" w:color="auto" w:fill="auto"/>
          </w:tcPr>
          <w:p w:rsidR="00BA5B5A" w:rsidRPr="00BA5B5A" w:rsidRDefault="00BA5B5A" w:rsidP="00BA5B5A">
            <w:pPr>
              <w:keepNext/>
              <w:ind w:firstLine="0"/>
            </w:pPr>
            <w:r>
              <w:t>Toole</w:t>
            </w:r>
          </w:p>
        </w:tc>
        <w:tc>
          <w:tcPr>
            <w:tcW w:w="2179" w:type="dxa"/>
            <w:shd w:val="clear" w:color="auto" w:fill="auto"/>
          </w:tcPr>
          <w:p w:rsidR="00BA5B5A" w:rsidRPr="00BA5B5A" w:rsidRDefault="00BA5B5A" w:rsidP="00BA5B5A">
            <w:pPr>
              <w:keepNext/>
              <w:ind w:firstLine="0"/>
            </w:pPr>
            <w:r>
              <w:t>Trantham</w:t>
            </w:r>
          </w:p>
        </w:tc>
        <w:tc>
          <w:tcPr>
            <w:tcW w:w="2180" w:type="dxa"/>
            <w:shd w:val="clear" w:color="auto" w:fill="auto"/>
          </w:tcPr>
          <w:p w:rsidR="00BA5B5A" w:rsidRPr="00BA5B5A" w:rsidRDefault="00BA5B5A" w:rsidP="00BA5B5A">
            <w:pPr>
              <w:keepNext/>
              <w:ind w:firstLine="0"/>
            </w:pPr>
            <w:r>
              <w:t>Willis</w:t>
            </w:r>
          </w:p>
        </w:tc>
      </w:tr>
    </w:tbl>
    <w:p w:rsidR="00BA5B5A" w:rsidRDefault="00BA5B5A" w:rsidP="00BA5B5A"/>
    <w:p w:rsidR="00BA5B5A" w:rsidRDefault="00BA5B5A" w:rsidP="00BA5B5A">
      <w:pPr>
        <w:jc w:val="center"/>
        <w:rPr>
          <w:b/>
        </w:rPr>
      </w:pPr>
      <w:r w:rsidRPr="00BA5B5A">
        <w:rPr>
          <w:b/>
        </w:rPr>
        <w:t>Total--24</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Pr="00820364" w:rsidRDefault="00BA5B5A" w:rsidP="00BA5B5A">
      <w:pPr>
        <w:pStyle w:val="Title"/>
        <w:keepNext/>
      </w:pPr>
      <w:bookmarkStart w:id="227" w:name="file_start489"/>
      <w:bookmarkEnd w:id="227"/>
      <w:r w:rsidRPr="00820364">
        <w:t>STATEMENT FOR JOURNAL</w:t>
      </w:r>
    </w:p>
    <w:p w:rsidR="00BA5B5A" w:rsidRPr="00820364" w:rsidRDefault="00BA5B5A" w:rsidP="00BA5B5A">
      <w:pPr>
        <w:tabs>
          <w:tab w:val="left" w:pos="270"/>
          <w:tab w:val="left" w:pos="630"/>
          <w:tab w:val="left" w:pos="900"/>
          <w:tab w:val="left" w:pos="1260"/>
          <w:tab w:val="left" w:pos="1620"/>
          <w:tab w:val="left" w:pos="1980"/>
          <w:tab w:val="left" w:pos="2340"/>
          <w:tab w:val="left" w:pos="2700"/>
        </w:tabs>
        <w:ind w:firstLine="0"/>
      </w:pPr>
      <w:r w:rsidRPr="00820364">
        <w:tab/>
        <w:t>I was temporarily out of the Chamber on constituent business during the vote on H. 3080. If I had been present, I would have voted in favor of the Bill.</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820364">
        <w:tab/>
        <w:t>Rep. Gilda Cobb-Hunter</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pPr>
        <w:keepNext/>
        <w:jc w:val="center"/>
        <w:rPr>
          <w:b/>
        </w:rPr>
      </w:pPr>
      <w:r w:rsidRPr="00BA5B5A">
        <w:rPr>
          <w:b/>
        </w:rPr>
        <w:t>H. 3231--AMENDED AND ORDERED TO THIRD READING</w:t>
      </w:r>
    </w:p>
    <w:p w:rsidR="00BA5B5A" w:rsidRDefault="00BA5B5A" w:rsidP="00BA5B5A">
      <w:pPr>
        <w:keepNext/>
      </w:pPr>
      <w:r>
        <w:t>The following Bill was taken up:</w:t>
      </w:r>
    </w:p>
    <w:p w:rsidR="00BA5B5A" w:rsidRDefault="00BA5B5A" w:rsidP="00BA5B5A">
      <w:pPr>
        <w:keepNext/>
      </w:pPr>
      <w:bookmarkStart w:id="228" w:name="include_clip_start_491"/>
      <w:bookmarkEnd w:id="228"/>
    </w:p>
    <w:p w:rsidR="00BA5B5A" w:rsidRDefault="00BA5B5A" w:rsidP="00BA5B5A">
      <w:r>
        <w:t>H. 3231 -- Reps. G. M. Smith, Norrell, Mace, Bernstein and Hixon: A BILL TO AMEND SECTION 20-3-10, CODE OF LAWS OF SOUTH CAROLINA, 1976, RELATING TO GROUNDS FOR DIVORCE, SO AS TO ADD AS A GROUND CONDUCT OR TREATMENT THAT DESTROYS THE WELL-BEING, HAPPINESS, AND WELFARE OF A SPOUSE AND RENDERS CONTINUED COHABITATION UNSAFE OR UNENDURABLE.</w:t>
      </w:r>
    </w:p>
    <w:p w:rsidR="00BA5B5A" w:rsidRDefault="00BA5B5A" w:rsidP="00BA5B5A"/>
    <w:p w:rsidR="00BA5B5A" w:rsidRPr="007854C1" w:rsidRDefault="00BA5B5A" w:rsidP="00BA5B5A">
      <w:r w:rsidRPr="007854C1">
        <w:t>The Committee on Judiciary proposed the following Amendment No. 1</w:t>
      </w:r>
      <w:r w:rsidR="00891CAA">
        <w:t xml:space="preserve"> to </w:t>
      </w:r>
      <w:r w:rsidRPr="007854C1">
        <w:t>H. 3231 (COUNCIL\AHB\3231C001.BH.AHB19), which was adopted:</w:t>
      </w:r>
    </w:p>
    <w:p w:rsidR="00BA5B5A" w:rsidRPr="007854C1" w:rsidRDefault="00BA5B5A" w:rsidP="00BA5B5A">
      <w:r w:rsidRPr="007854C1">
        <w:t>Amend the bill, as and if amended, by striking SECTION 1 and inserting:</w:t>
      </w:r>
    </w:p>
    <w:p w:rsidR="00BA5B5A" w:rsidRPr="00BA5B5A" w:rsidRDefault="00BA5B5A" w:rsidP="00BA5B5A">
      <w:pPr>
        <w:rPr>
          <w:color w:val="000000"/>
          <w:u w:color="000000"/>
        </w:rPr>
      </w:pPr>
      <w:r w:rsidRPr="007854C1">
        <w:t>/</w:t>
      </w:r>
      <w:r w:rsidRPr="007854C1">
        <w:tab/>
        <w:t>SECTION</w:t>
      </w:r>
      <w:r w:rsidRPr="007854C1">
        <w:tab/>
        <w:t>1.</w:t>
      </w:r>
      <w:r w:rsidRPr="007854C1">
        <w:tab/>
      </w:r>
      <w:r w:rsidRPr="00BA5B5A">
        <w:rPr>
          <w:color w:val="000000"/>
          <w:u w:color="000000"/>
        </w:rPr>
        <w:t>Section 20</w:t>
      </w:r>
      <w:r w:rsidRPr="00BA5B5A">
        <w:rPr>
          <w:color w:val="000000"/>
          <w:u w:color="000000"/>
        </w:rPr>
        <w:noBreakHyphen/>
        <w:t>3</w:t>
      </w:r>
      <w:r w:rsidRPr="00BA5B5A">
        <w:rPr>
          <w:color w:val="000000"/>
          <w:u w:color="000000"/>
        </w:rPr>
        <w:noBreakHyphen/>
        <w:t>10 of the 1976 Code is amended to read:</w:t>
      </w:r>
    </w:p>
    <w:p w:rsidR="00BA5B5A" w:rsidRPr="007854C1" w:rsidRDefault="00BA5B5A" w:rsidP="00BA5B5A">
      <w:pPr>
        <w:rPr>
          <w:szCs w:val="24"/>
        </w:rPr>
      </w:pPr>
      <w:r w:rsidRPr="007854C1">
        <w:tab/>
        <w:t>“Section 20</w:t>
      </w:r>
      <w:r w:rsidRPr="007854C1">
        <w:noBreakHyphen/>
        <w:t>3</w:t>
      </w:r>
      <w:r w:rsidRPr="007854C1">
        <w:noBreakHyphen/>
        <w:t>10.</w:t>
      </w:r>
      <w:r w:rsidRPr="007854C1">
        <w:tab/>
      </w:r>
      <w:r w:rsidRPr="007854C1">
        <w:rPr>
          <w:szCs w:val="24"/>
        </w:rPr>
        <w:t>No divorce from the bonds of matrimony shall be granted except upon one or more of the following grounds, to wit:</w:t>
      </w:r>
    </w:p>
    <w:p w:rsidR="00BA5B5A" w:rsidRPr="007854C1" w:rsidRDefault="00BA5B5A" w:rsidP="00BA5B5A">
      <w:pPr>
        <w:rPr>
          <w:szCs w:val="24"/>
        </w:rPr>
      </w:pPr>
      <w:r w:rsidRPr="007854C1">
        <w:rPr>
          <w:szCs w:val="24"/>
        </w:rPr>
        <w:tab/>
        <w:t>(1)</w:t>
      </w:r>
      <w:r w:rsidRPr="007854C1">
        <w:rPr>
          <w:szCs w:val="24"/>
        </w:rPr>
        <w:tab/>
        <w:t>adultery;</w:t>
      </w:r>
    </w:p>
    <w:p w:rsidR="00BA5B5A" w:rsidRPr="007854C1" w:rsidRDefault="00BA5B5A" w:rsidP="00BA5B5A">
      <w:pPr>
        <w:rPr>
          <w:szCs w:val="24"/>
        </w:rPr>
      </w:pPr>
      <w:r w:rsidRPr="007854C1">
        <w:rPr>
          <w:szCs w:val="24"/>
        </w:rPr>
        <w:tab/>
        <w:t>(2)</w:t>
      </w:r>
      <w:r w:rsidRPr="007854C1">
        <w:rPr>
          <w:szCs w:val="24"/>
        </w:rPr>
        <w:tab/>
        <w:t>desertion for a period of one year;</w:t>
      </w:r>
    </w:p>
    <w:p w:rsidR="00BA5B5A" w:rsidRPr="00BA5B5A" w:rsidRDefault="00BA5B5A" w:rsidP="00BA5B5A">
      <w:pPr>
        <w:rPr>
          <w:color w:val="000000"/>
          <w:u w:color="000000"/>
        </w:rPr>
      </w:pPr>
      <w:r w:rsidRPr="007854C1">
        <w:rPr>
          <w:szCs w:val="24"/>
        </w:rPr>
        <w:tab/>
        <w:t>(3)</w:t>
      </w:r>
      <w:r w:rsidRPr="007854C1">
        <w:rPr>
          <w:szCs w:val="24"/>
        </w:rPr>
        <w:tab/>
        <w:t>physical cruelty</w:t>
      </w:r>
      <w:r w:rsidRPr="007854C1">
        <w:rPr>
          <w:szCs w:val="24"/>
          <w:u w:val="single"/>
        </w:rPr>
        <w:t xml:space="preserve">; </w:t>
      </w:r>
      <w:r w:rsidRPr="00BA5B5A">
        <w:rPr>
          <w:color w:val="000000"/>
          <w:u w:val="single" w:color="000000"/>
        </w:rPr>
        <w:t>provided, that this ground shall be construed to include willful or other abhorrent conduct or treatment which destroys or tends to destroy the mental and physical wellbeing, happiness, and welfare of the other and renders continued cohabitation unsafe or intolerable</w:t>
      </w:r>
      <w:r w:rsidRPr="00BA5B5A">
        <w:rPr>
          <w:color w:val="000000"/>
          <w:u w:color="000000"/>
        </w:rPr>
        <w:t>;</w:t>
      </w:r>
    </w:p>
    <w:p w:rsidR="00BA5B5A" w:rsidRPr="007854C1" w:rsidRDefault="00BA5B5A" w:rsidP="00BA5B5A">
      <w:pPr>
        <w:rPr>
          <w:szCs w:val="24"/>
        </w:rPr>
      </w:pPr>
      <w:r w:rsidRPr="007854C1">
        <w:rPr>
          <w:szCs w:val="24"/>
        </w:rPr>
        <w:tab/>
        <w:t>(4)</w:t>
      </w:r>
      <w:r w:rsidRPr="007854C1">
        <w:rPr>
          <w:szCs w:val="24"/>
        </w:rPr>
        <w:tab/>
        <w:t xml:space="preserve">habitual drunkenness; provided, that this ground shall be construed to include habitual drunkenness caused by the use of any narcotic drug </w:t>
      </w:r>
      <w:r w:rsidRPr="007854C1">
        <w:rPr>
          <w:szCs w:val="24"/>
          <w:u w:val="single"/>
        </w:rPr>
        <w:t>or illegal or illicit drugs</w:t>
      </w:r>
      <w:r w:rsidRPr="007854C1">
        <w:rPr>
          <w:szCs w:val="24"/>
        </w:rPr>
        <w:t>; or</w:t>
      </w:r>
    </w:p>
    <w:p w:rsidR="00BA5B5A" w:rsidRPr="007854C1" w:rsidRDefault="00BA5B5A" w:rsidP="00BA5B5A">
      <w:pPr>
        <w:suppressAutoHyphens/>
        <w:rPr>
          <w:szCs w:val="24"/>
        </w:rPr>
      </w:pPr>
      <w:r w:rsidRPr="007854C1">
        <w:rPr>
          <w:szCs w:val="24"/>
        </w:rPr>
        <w:tab/>
        <w:t>(5)</w:t>
      </w:r>
      <w:r w:rsidRPr="00BA5B5A">
        <w:rPr>
          <w:color w:val="000000"/>
          <w:u w:color="000000"/>
        </w:rPr>
        <w:tab/>
      </w:r>
      <w:r w:rsidRPr="007854C1">
        <w:rPr>
          <w:szCs w:val="24"/>
        </w:rPr>
        <w:t>on the application of either party if and when the husband and wife have lived separate and apart without cohabitation for a period of one year. A plea of res judicata or of recrimination with respect to any other provision of this section shall not be a bar to either party obtaining a divorce on this ground.”</w:t>
      </w:r>
      <w:r w:rsidRPr="007854C1">
        <w:rPr>
          <w:szCs w:val="24"/>
        </w:rPr>
        <w:tab/>
        <w:t>/</w:t>
      </w:r>
    </w:p>
    <w:p w:rsidR="00BA5B5A" w:rsidRDefault="00BA5B5A" w:rsidP="00BA5B5A">
      <w:r w:rsidRPr="007854C1">
        <w:t>Renumber sections to conform.</w:t>
      </w:r>
      <w:r w:rsidRPr="007854C1">
        <w:tab/>
        <w:t>Amend title to conform.</w:t>
      </w:r>
    </w:p>
    <w:p w:rsidR="00BA5B5A" w:rsidRDefault="00BA5B5A" w:rsidP="00BA5B5A"/>
    <w:p w:rsidR="00BA5B5A" w:rsidRDefault="00BA5B5A" w:rsidP="00BA5B5A">
      <w:r>
        <w:t>Rep. BERNSTEIN explained the amendment.</w:t>
      </w:r>
    </w:p>
    <w:p w:rsidR="00BA5B5A" w:rsidRDefault="00BA5B5A" w:rsidP="00BA5B5A">
      <w:r>
        <w:t>The amendment was then adopted.</w:t>
      </w:r>
    </w:p>
    <w:p w:rsidR="00BA5B5A" w:rsidRDefault="00BA5B5A" w:rsidP="00BA5B5A"/>
    <w:p w:rsidR="00BA5B5A" w:rsidRDefault="00BA5B5A" w:rsidP="00BA5B5A">
      <w:r>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29" w:name="vote_start496"/>
      <w:bookmarkEnd w:id="229"/>
      <w:r>
        <w:t>Yeas 99; Nays 4</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Atkinson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Bamberg</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Brown</w:t>
            </w:r>
          </w:p>
        </w:tc>
        <w:tc>
          <w:tcPr>
            <w:tcW w:w="2180" w:type="dxa"/>
            <w:shd w:val="clear" w:color="auto" w:fill="auto"/>
          </w:tcPr>
          <w:p w:rsidR="00BA5B5A" w:rsidRPr="00BA5B5A" w:rsidRDefault="00BA5B5A" w:rsidP="00BA5B5A">
            <w:pPr>
              <w:ind w:firstLine="0"/>
            </w:pPr>
            <w:r>
              <w:t>Bryant</w:t>
            </w:r>
          </w:p>
        </w:tc>
      </w:tr>
      <w:tr w:rsidR="00BA5B5A" w:rsidRPr="00BA5B5A" w:rsidTr="00BA5B5A">
        <w:tc>
          <w:tcPr>
            <w:tcW w:w="2179" w:type="dxa"/>
            <w:shd w:val="clear" w:color="auto" w:fill="auto"/>
          </w:tcPr>
          <w:p w:rsidR="00BA5B5A" w:rsidRPr="00BA5B5A" w:rsidRDefault="00BA5B5A" w:rsidP="00BA5B5A">
            <w:pPr>
              <w:ind w:firstLine="0"/>
            </w:pPr>
            <w:r>
              <w:t>Calhoon</w:t>
            </w:r>
          </w:p>
        </w:tc>
        <w:tc>
          <w:tcPr>
            <w:tcW w:w="2179" w:type="dxa"/>
            <w:shd w:val="clear" w:color="auto" w:fill="auto"/>
          </w:tcPr>
          <w:p w:rsidR="00BA5B5A" w:rsidRPr="00BA5B5A" w:rsidRDefault="00BA5B5A" w:rsidP="00BA5B5A">
            <w:pPr>
              <w:ind w:firstLine="0"/>
            </w:pPr>
            <w:r>
              <w:t>Caskey</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Crawford</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Davis</w:t>
            </w:r>
          </w:p>
        </w:tc>
        <w:tc>
          <w:tcPr>
            <w:tcW w:w="2179" w:type="dxa"/>
            <w:shd w:val="clear" w:color="auto" w:fill="auto"/>
          </w:tcPr>
          <w:p w:rsidR="00BA5B5A" w:rsidRPr="00BA5B5A" w:rsidRDefault="00BA5B5A" w:rsidP="00BA5B5A">
            <w:pPr>
              <w:ind w:firstLine="0"/>
            </w:pPr>
            <w:r>
              <w:t>Dillard</w:t>
            </w:r>
          </w:p>
        </w:tc>
        <w:tc>
          <w:tcPr>
            <w:tcW w:w="2180" w:type="dxa"/>
            <w:shd w:val="clear" w:color="auto" w:fill="auto"/>
          </w:tcPr>
          <w:p w:rsidR="00BA5B5A" w:rsidRPr="00BA5B5A" w:rsidRDefault="00BA5B5A" w:rsidP="00BA5B5A">
            <w:pPr>
              <w:ind w:firstLine="0"/>
            </w:pPr>
            <w:r>
              <w:t>Elliott</w:t>
            </w:r>
          </w:p>
        </w:tc>
      </w:tr>
      <w:tr w:rsidR="00BA5B5A" w:rsidRPr="00BA5B5A" w:rsidTr="00BA5B5A">
        <w:tc>
          <w:tcPr>
            <w:tcW w:w="2179" w:type="dxa"/>
            <w:shd w:val="clear" w:color="auto" w:fill="auto"/>
          </w:tcPr>
          <w:p w:rsidR="00BA5B5A" w:rsidRPr="00BA5B5A" w:rsidRDefault="00BA5B5A" w:rsidP="00BA5B5A">
            <w:pPr>
              <w:ind w:firstLine="0"/>
            </w:pPr>
            <w:r>
              <w:t>Erickson</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Fry</w:t>
            </w:r>
          </w:p>
        </w:tc>
        <w:tc>
          <w:tcPr>
            <w:tcW w:w="2180" w:type="dxa"/>
            <w:shd w:val="clear" w:color="auto" w:fill="auto"/>
          </w:tcPr>
          <w:p w:rsidR="00BA5B5A" w:rsidRPr="00BA5B5A" w:rsidRDefault="00BA5B5A" w:rsidP="00BA5B5A">
            <w:pPr>
              <w:ind w:firstLine="0"/>
            </w:pPr>
            <w:r>
              <w:t>Funderburk</w:t>
            </w:r>
          </w:p>
        </w:tc>
      </w:tr>
      <w:tr w:rsidR="00BA5B5A" w:rsidRPr="00BA5B5A" w:rsidTr="00BA5B5A">
        <w:tc>
          <w:tcPr>
            <w:tcW w:w="2179" w:type="dxa"/>
            <w:shd w:val="clear" w:color="auto" w:fill="auto"/>
          </w:tcPr>
          <w:p w:rsidR="00BA5B5A" w:rsidRPr="00BA5B5A" w:rsidRDefault="00BA5B5A" w:rsidP="00BA5B5A">
            <w:pPr>
              <w:ind w:firstLine="0"/>
            </w:pPr>
            <w:r>
              <w:t>Gagnon</w:t>
            </w:r>
          </w:p>
        </w:tc>
        <w:tc>
          <w:tcPr>
            <w:tcW w:w="2179" w:type="dxa"/>
            <w:shd w:val="clear" w:color="auto" w:fill="auto"/>
          </w:tcPr>
          <w:p w:rsidR="00BA5B5A" w:rsidRPr="00BA5B5A" w:rsidRDefault="00BA5B5A" w:rsidP="00BA5B5A">
            <w:pPr>
              <w:ind w:firstLine="0"/>
            </w:pPr>
            <w:r>
              <w:t>Garvin</w:t>
            </w:r>
          </w:p>
        </w:tc>
        <w:tc>
          <w:tcPr>
            <w:tcW w:w="2180" w:type="dxa"/>
            <w:shd w:val="clear" w:color="auto" w:fill="auto"/>
          </w:tcPr>
          <w:p w:rsidR="00BA5B5A" w:rsidRPr="00BA5B5A" w:rsidRDefault="00BA5B5A" w:rsidP="00BA5B5A">
            <w:pPr>
              <w:ind w:firstLine="0"/>
            </w:pPr>
            <w:r>
              <w:t>Gilliam</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Hardee</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Hewitt</w:t>
            </w:r>
          </w:p>
        </w:tc>
      </w:tr>
      <w:tr w:rsidR="00BA5B5A" w:rsidRPr="00BA5B5A" w:rsidTr="00BA5B5A">
        <w:tc>
          <w:tcPr>
            <w:tcW w:w="2179" w:type="dxa"/>
            <w:shd w:val="clear" w:color="auto" w:fill="auto"/>
          </w:tcPr>
          <w:p w:rsidR="00BA5B5A" w:rsidRPr="00BA5B5A" w:rsidRDefault="00BA5B5A" w:rsidP="00BA5B5A">
            <w:pPr>
              <w:ind w:firstLine="0"/>
            </w:pPr>
            <w:r>
              <w:t>Hill</w:t>
            </w:r>
          </w:p>
        </w:tc>
        <w:tc>
          <w:tcPr>
            <w:tcW w:w="2179" w:type="dxa"/>
            <w:shd w:val="clear" w:color="auto" w:fill="auto"/>
          </w:tcPr>
          <w:p w:rsidR="00BA5B5A" w:rsidRPr="00BA5B5A" w:rsidRDefault="00BA5B5A" w:rsidP="00BA5B5A">
            <w:pPr>
              <w:ind w:firstLine="0"/>
            </w:pPr>
            <w:r>
              <w:t>Hiott</w:t>
            </w:r>
          </w:p>
        </w:tc>
        <w:tc>
          <w:tcPr>
            <w:tcW w:w="2180" w:type="dxa"/>
            <w:shd w:val="clear" w:color="auto" w:fill="auto"/>
          </w:tcPr>
          <w:p w:rsidR="00BA5B5A" w:rsidRPr="00BA5B5A" w:rsidRDefault="00BA5B5A" w:rsidP="00BA5B5A">
            <w:pPr>
              <w:ind w:firstLine="0"/>
            </w:pPr>
            <w:r>
              <w:t>Hixon</w:t>
            </w:r>
          </w:p>
        </w:tc>
      </w:tr>
      <w:tr w:rsidR="00BA5B5A" w:rsidRPr="00BA5B5A" w:rsidTr="00BA5B5A">
        <w:tc>
          <w:tcPr>
            <w:tcW w:w="2179" w:type="dxa"/>
            <w:shd w:val="clear" w:color="auto" w:fill="auto"/>
          </w:tcPr>
          <w:p w:rsidR="00BA5B5A" w:rsidRPr="00BA5B5A" w:rsidRDefault="00BA5B5A" w:rsidP="00BA5B5A">
            <w:pPr>
              <w:ind w:firstLine="0"/>
            </w:pPr>
            <w:r>
              <w:t>Hosey</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Jefferson</w:t>
            </w:r>
          </w:p>
        </w:tc>
        <w:tc>
          <w:tcPr>
            <w:tcW w:w="2179" w:type="dxa"/>
            <w:shd w:val="clear" w:color="auto" w:fill="auto"/>
          </w:tcPr>
          <w:p w:rsidR="00BA5B5A" w:rsidRPr="00BA5B5A" w:rsidRDefault="00BA5B5A" w:rsidP="00BA5B5A">
            <w:pPr>
              <w:ind w:firstLine="0"/>
            </w:pPr>
            <w:r>
              <w:t>Jordan</w:t>
            </w:r>
          </w:p>
        </w:tc>
        <w:tc>
          <w:tcPr>
            <w:tcW w:w="2180" w:type="dxa"/>
            <w:shd w:val="clear" w:color="auto" w:fill="auto"/>
          </w:tcPr>
          <w:p w:rsidR="00BA5B5A" w:rsidRPr="00BA5B5A" w:rsidRDefault="00BA5B5A" w:rsidP="00BA5B5A">
            <w:pPr>
              <w:ind w:firstLine="0"/>
            </w:pPr>
            <w:r>
              <w:t>King</w:t>
            </w:r>
          </w:p>
        </w:tc>
      </w:tr>
      <w:tr w:rsidR="00BA5B5A" w:rsidRPr="00BA5B5A" w:rsidTr="00BA5B5A">
        <w:tc>
          <w:tcPr>
            <w:tcW w:w="2179" w:type="dxa"/>
            <w:shd w:val="clear" w:color="auto" w:fill="auto"/>
          </w:tcPr>
          <w:p w:rsidR="00BA5B5A" w:rsidRPr="00BA5B5A" w:rsidRDefault="00BA5B5A" w:rsidP="00BA5B5A">
            <w:pPr>
              <w:ind w:firstLine="0"/>
            </w:pPr>
            <w:r>
              <w:t>Kirby</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Magnuson</w:t>
            </w:r>
          </w:p>
        </w:tc>
        <w:tc>
          <w:tcPr>
            <w:tcW w:w="2179" w:type="dxa"/>
            <w:shd w:val="clear" w:color="auto" w:fill="auto"/>
          </w:tcPr>
          <w:p w:rsidR="00BA5B5A" w:rsidRPr="00BA5B5A" w:rsidRDefault="00BA5B5A" w:rsidP="00BA5B5A">
            <w:pPr>
              <w:ind w:firstLine="0"/>
            </w:pPr>
            <w:r>
              <w:t>Martin</w:t>
            </w:r>
          </w:p>
        </w:tc>
        <w:tc>
          <w:tcPr>
            <w:tcW w:w="2180" w:type="dxa"/>
            <w:shd w:val="clear" w:color="auto" w:fill="auto"/>
          </w:tcPr>
          <w:p w:rsidR="00BA5B5A" w:rsidRPr="00BA5B5A" w:rsidRDefault="00BA5B5A" w:rsidP="00BA5B5A">
            <w:pPr>
              <w:ind w:firstLine="0"/>
            </w:pPr>
            <w:r>
              <w:t>McCoy</w:t>
            </w:r>
          </w:p>
        </w:tc>
      </w:tr>
      <w:tr w:rsidR="00BA5B5A" w:rsidRPr="00BA5B5A" w:rsidTr="00BA5B5A">
        <w:tc>
          <w:tcPr>
            <w:tcW w:w="2179" w:type="dxa"/>
            <w:shd w:val="clear" w:color="auto" w:fill="auto"/>
          </w:tcPr>
          <w:p w:rsidR="00BA5B5A" w:rsidRPr="00BA5B5A" w:rsidRDefault="00BA5B5A" w:rsidP="00BA5B5A">
            <w:pPr>
              <w:ind w:firstLine="0"/>
            </w:pPr>
            <w:r>
              <w:t>McCravy</w:t>
            </w:r>
          </w:p>
        </w:tc>
        <w:tc>
          <w:tcPr>
            <w:tcW w:w="2179" w:type="dxa"/>
            <w:shd w:val="clear" w:color="auto" w:fill="auto"/>
          </w:tcPr>
          <w:p w:rsidR="00BA5B5A" w:rsidRPr="00BA5B5A" w:rsidRDefault="00BA5B5A" w:rsidP="00BA5B5A">
            <w:pPr>
              <w:ind w:firstLine="0"/>
            </w:pPr>
            <w:r>
              <w:t>McGinnis</w:t>
            </w:r>
          </w:p>
        </w:tc>
        <w:tc>
          <w:tcPr>
            <w:tcW w:w="2180" w:type="dxa"/>
            <w:shd w:val="clear" w:color="auto" w:fill="auto"/>
          </w:tcPr>
          <w:p w:rsidR="00BA5B5A" w:rsidRPr="00BA5B5A" w:rsidRDefault="00BA5B5A" w:rsidP="00BA5B5A">
            <w:pPr>
              <w:ind w:firstLine="0"/>
            </w:pPr>
            <w:r>
              <w:t>Moore</w:t>
            </w:r>
          </w:p>
        </w:tc>
      </w:tr>
      <w:tr w:rsidR="00BA5B5A" w:rsidRPr="00BA5B5A" w:rsidTr="00BA5B5A">
        <w:tc>
          <w:tcPr>
            <w:tcW w:w="2179" w:type="dxa"/>
            <w:shd w:val="clear" w:color="auto" w:fill="auto"/>
          </w:tcPr>
          <w:p w:rsidR="00BA5B5A" w:rsidRPr="00BA5B5A" w:rsidRDefault="00BA5B5A" w:rsidP="00BA5B5A">
            <w:pPr>
              <w:ind w:firstLine="0"/>
            </w:pPr>
            <w:r>
              <w:t>Morgan</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Murphy</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W. Newton</w:t>
            </w:r>
          </w:p>
        </w:tc>
        <w:tc>
          <w:tcPr>
            <w:tcW w:w="2180" w:type="dxa"/>
            <w:shd w:val="clear" w:color="auto" w:fill="auto"/>
          </w:tcPr>
          <w:p w:rsidR="00BA5B5A" w:rsidRPr="00BA5B5A" w:rsidRDefault="00BA5B5A" w:rsidP="00BA5B5A">
            <w:pPr>
              <w:ind w:firstLine="0"/>
            </w:pPr>
            <w:r>
              <w:t>Norrell</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Parks</w:t>
            </w:r>
          </w:p>
        </w:tc>
        <w:tc>
          <w:tcPr>
            <w:tcW w:w="2180" w:type="dxa"/>
            <w:shd w:val="clear" w:color="auto" w:fill="auto"/>
          </w:tcPr>
          <w:p w:rsidR="00BA5B5A" w:rsidRPr="00BA5B5A" w:rsidRDefault="00BA5B5A" w:rsidP="00BA5B5A">
            <w:pPr>
              <w:ind w:firstLine="0"/>
            </w:pPr>
            <w:r>
              <w:t>Pendarvis</w:t>
            </w:r>
          </w:p>
        </w:tc>
      </w:tr>
      <w:tr w:rsidR="00BA5B5A" w:rsidRPr="00BA5B5A" w:rsidTr="00BA5B5A">
        <w:tc>
          <w:tcPr>
            <w:tcW w:w="2179" w:type="dxa"/>
            <w:shd w:val="clear" w:color="auto" w:fill="auto"/>
          </w:tcPr>
          <w:p w:rsidR="00BA5B5A" w:rsidRPr="00BA5B5A" w:rsidRDefault="00BA5B5A" w:rsidP="00BA5B5A">
            <w:pPr>
              <w:ind w:firstLine="0"/>
            </w:pPr>
            <w:r>
              <w:t>Pope</w:t>
            </w:r>
          </w:p>
        </w:tc>
        <w:tc>
          <w:tcPr>
            <w:tcW w:w="2179" w:type="dxa"/>
            <w:shd w:val="clear" w:color="auto" w:fill="auto"/>
          </w:tcPr>
          <w:p w:rsidR="00BA5B5A" w:rsidRPr="00BA5B5A" w:rsidRDefault="00BA5B5A" w:rsidP="00BA5B5A">
            <w:pPr>
              <w:ind w:firstLine="0"/>
            </w:pPr>
            <w:r>
              <w:t>Ridgeway</w:t>
            </w:r>
          </w:p>
        </w:tc>
        <w:tc>
          <w:tcPr>
            <w:tcW w:w="2180" w:type="dxa"/>
            <w:shd w:val="clear" w:color="auto" w:fill="auto"/>
          </w:tcPr>
          <w:p w:rsidR="00BA5B5A" w:rsidRPr="00BA5B5A" w:rsidRDefault="00BA5B5A" w:rsidP="00BA5B5A">
            <w:pPr>
              <w:ind w:firstLine="0"/>
            </w:pPr>
            <w:r>
              <w:t>Rivers</w:t>
            </w:r>
          </w:p>
        </w:tc>
      </w:tr>
      <w:tr w:rsidR="00BA5B5A" w:rsidRPr="00BA5B5A" w:rsidTr="00BA5B5A">
        <w:tc>
          <w:tcPr>
            <w:tcW w:w="2179" w:type="dxa"/>
            <w:shd w:val="clear" w:color="auto" w:fill="auto"/>
          </w:tcPr>
          <w:p w:rsidR="00BA5B5A" w:rsidRPr="00BA5B5A" w:rsidRDefault="00BA5B5A" w:rsidP="00BA5B5A">
            <w:pPr>
              <w:ind w:firstLine="0"/>
            </w:pPr>
            <w:r>
              <w:t>Robinson</w:t>
            </w:r>
          </w:p>
        </w:tc>
        <w:tc>
          <w:tcPr>
            <w:tcW w:w="2179" w:type="dxa"/>
            <w:shd w:val="clear" w:color="auto" w:fill="auto"/>
          </w:tcPr>
          <w:p w:rsidR="00BA5B5A" w:rsidRPr="00BA5B5A" w:rsidRDefault="00BA5B5A" w:rsidP="00BA5B5A">
            <w:pPr>
              <w:ind w:firstLine="0"/>
            </w:pPr>
            <w:r>
              <w:t>Rose</w:t>
            </w:r>
          </w:p>
        </w:tc>
        <w:tc>
          <w:tcPr>
            <w:tcW w:w="2180" w:type="dxa"/>
            <w:shd w:val="clear" w:color="auto" w:fill="auto"/>
          </w:tcPr>
          <w:p w:rsidR="00BA5B5A" w:rsidRPr="00BA5B5A" w:rsidRDefault="00BA5B5A" w:rsidP="00BA5B5A">
            <w:pPr>
              <w:ind w:firstLine="0"/>
            </w:pPr>
            <w:r>
              <w:t>Sandifer</w:t>
            </w:r>
          </w:p>
        </w:tc>
      </w:tr>
      <w:tr w:rsidR="00BA5B5A" w:rsidRPr="00BA5B5A" w:rsidTr="00BA5B5A">
        <w:tc>
          <w:tcPr>
            <w:tcW w:w="2179" w:type="dxa"/>
            <w:shd w:val="clear" w:color="auto" w:fill="auto"/>
          </w:tcPr>
          <w:p w:rsidR="00BA5B5A" w:rsidRPr="00BA5B5A" w:rsidRDefault="00BA5B5A" w:rsidP="00BA5B5A">
            <w:pPr>
              <w:ind w:firstLine="0"/>
            </w:pPr>
            <w:r>
              <w:t>Simmons</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G. M. Smith</w:t>
            </w:r>
          </w:p>
        </w:tc>
      </w:tr>
      <w:tr w:rsidR="00BA5B5A" w:rsidRPr="00BA5B5A" w:rsidTr="00BA5B5A">
        <w:tc>
          <w:tcPr>
            <w:tcW w:w="2179" w:type="dxa"/>
            <w:shd w:val="clear" w:color="auto" w:fill="auto"/>
          </w:tcPr>
          <w:p w:rsidR="00BA5B5A" w:rsidRPr="00BA5B5A" w:rsidRDefault="00BA5B5A" w:rsidP="00BA5B5A">
            <w:pPr>
              <w:ind w:firstLine="0"/>
            </w:pPr>
            <w:r>
              <w:t>G. R. Smith</w:t>
            </w:r>
          </w:p>
        </w:tc>
        <w:tc>
          <w:tcPr>
            <w:tcW w:w="2179" w:type="dxa"/>
            <w:shd w:val="clear" w:color="auto" w:fill="auto"/>
          </w:tcPr>
          <w:p w:rsidR="00BA5B5A" w:rsidRPr="00BA5B5A" w:rsidRDefault="00BA5B5A" w:rsidP="00BA5B5A">
            <w:pPr>
              <w:ind w:firstLine="0"/>
            </w:pPr>
            <w:r>
              <w:t>Sottile</w:t>
            </w:r>
          </w:p>
        </w:tc>
        <w:tc>
          <w:tcPr>
            <w:tcW w:w="2180" w:type="dxa"/>
            <w:shd w:val="clear" w:color="auto" w:fill="auto"/>
          </w:tcPr>
          <w:p w:rsidR="00BA5B5A" w:rsidRPr="00BA5B5A" w:rsidRDefault="00BA5B5A" w:rsidP="00BA5B5A">
            <w:pPr>
              <w:ind w:firstLine="0"/>
            </w:pPr>
            <w:r>
              <w:t>Spires</w:t>
            </w:r>
          </w:p>
        </w:tc>
      </w:tr>
      <w:tr w:rsidR="00BA5B5A" w:rsidRPr="00BA5B5A" w:rsidTr="00BA5B5A">
        <w:tc>
          <w:tcPr>
            <w:tcW w:w="2179" w:type="dxa"/>
            <w:shd w:val="clear" w:color="auto" w:fill="auto"/>
          </w:tcPr>
          <w:p w:rsidR="00BA5B5A" w:rsidRPr="00BA5B5A" w:rsidRDefault="00BA5B5A" w:rsidP="00BA5B5A">
            <w:pPr>
              <w:ind w:firstLine="0"/>
            </w:pPr>
            <w:r>
              <w:t>Stavrinakis</w:t>
            </w:r>
          </w:p>
        </w:tc>
        <w:tc>
          <w:tcPr>
            <w:tcW w:w="2179" w:type="dxa"/>
            <w:shd w:val="clear" w:color="auto" w:fill="auto"/>
          </w:tcPr>
          <w:p w:rsidR="00BA5B5A" w:rsidRPr="00BA5B5A" w:rsidRDefault="00BA5B5A" w:rsidP="00BA5B5A">
            <w:pPr>
              <w:ind w:firstLine="0"/>
            </w:pPr>
            <w:r>
              <w:t>Stringer</w:t>
            </w:r>
          </w:p>
        </w:tc>
        <w:tc>
          <w:tcPr>
            <w:tcW w:w="2180" w:type="dxa"/>
            <w:shd w:val="clear" w:color="auto" w:fill="auto"/>
          </w:tcPr>
          <w:p w:rsidR="00BA5B5A" w:rsidRPr="00BA5B5A" w:rsidRDefault="00BA5B5A" w:rsidP="00BA5B5A">
            <w:pPr>
              <w:ind w:firstLine="0"/>
            </w:pPr>
            <w:r>
              <w:t>Taylor</w:t>
            </w:r>
          </w:p>
        </w:tc>
      </w:tr>
      <w:tr w:rsidR="00BA5B5A" w:rsidRPr="00BA5B5A" w:rsidTr="00BA5B5A">
        <w:tc>
          <w:tcPr>
            <w:tcW w:w="2179" w:type="dxa"/>
            <w:shd w:val="clear" w:color="auto" w:fill="auto"/>
          </w:tcPr>
          <w:p w:rsidR="00BA5B5A" w:rsidRPr="00BA5B5A" w:rsidRDefault="00BA5B5A" w:rsidP="00BA5B5A">
            <w:pPr>
              <w:ind w:firstLine="0"/>
            </w:pPr>
            <w:r>
              <w:t>Thayer</w:t>
            </w:r>
          </w:p>
        </w:tc>
        <w:tc>
          <w:tcPr>
            <w:tcW w:w="2179" w:type="dxa"/>
            <w:shd w:val="clear" w:color="auto" w:fill="auto"/>
          </w:tcPr>
          <w:p w:rsidR="00BA5B5A" w:rsidRPr="00BA5B5A" w:rsidRDefault="00BA5B5A" w:rsidP="00BA5B5A">
            <w:pPr>
              <w:ind w:firstLine="0"/>
            </w:pPr>
            <w:r>
              <w:t>Thigpen</w:t>
            </w:r>
          </w:p>
        </w:tc>
        <w:tc>
          <w:tcPr>
            <w:tcW w:w="2180" w:type="dxa"/>
            <w:shd w:val="clear" w:color="auto" w:fill="auto"/>
          </w:tcPr>
          <w:p w:rsidR="00BA5B5A" w:rsidRPr="00BA5B5A" w:rsidRDefault="00BA5B5A" w:rsidP="00BA5B5A">
            <w:pPr>
              <w:ind w:firstLine="0"/>
            </w:pPr>
            <w:r>
              <w:t>Toole</w:t>
            </w:r>
          </w:p>
        </w:tc>
      </w:tr>
      <w:tr w:rsidR="00BA5B5A" w:rsidRPr="00BA5B5A" w:rsidTr="00BA5B5A">
        <w:tc>
          <w:tcPr>
            <w:tcW w:w="2179" w:type="dxa"/>
            <w:shd w:val="clear" w:color="auto" w:fill="auto"/>
          </w:tcPr>
          <w:p w:rsidR="00BA5B5A" w:rsidRPr="00BA5B5A" w:rsidRDefault="00BA5B5A" w:rsidP="00BA5B5A">
            <w:pPr>
              <w:ind w:firstLine="0"/>
            </w:pPr>
            <w:r>
              <w:t>Trantham</w:t>
            </w:r>
          </w:p>
        </w:tc>
        <w:tc>
          <w:tcPr>
            <w:tcW w:w="2179" w:type="dxa"/>
            <w:shd w:val="clear" w:color="auto" w:fill="auto"/>
          </w:tcPr>
          <w:p w:rsidR="00BA5B5A" w:rsidRPr="00BA5B5A" w:rsidRDefault="00BA5B5A" w:rsidP="00BA5B5A">
            <w:pPr>
              <w:ind w:firstLine="0"/>
            </w:pPr>
            <w:r>
              <w:t>Weeks</w:t>
            </w:r>
          </w:p>
        </w:tc>
        <w:tc>
          <w:tcPr>
            <w:tcW w:w="2180" w:type="dxa"/>
            <w:shd w:val="clear" w:color="auto" w:fill="auto"/>
          </w:tcPr>
          <w:p w:rsidR="00BA5B5A" w:rsidRPr="00BA5B5A" w:rsidRDefault="00BA5B5A" w:rsidP="00BA5B5A">
            <w:pPr>
              <w:ind w:firstLine="0"/>
            </w:pPr>
            <w:r>
              <w:t>West</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r>
              <w:t>Wooten</w:t>
            </w:r>
          </w:p>
        </w:tc>
      </w:tr>
    </w:tbl>
    <w:p w:rsidR="00BA5B5A" w:rsidRDefault="00BA5B5A" w:rsidP="00BA5B5A"/>
    <w:p w:rsidR="00BA5B5A" w:rsidRDefault="00BA5B5A" w:rsidP="00BA5B5A">
      <w:pPr>
        <w:jc w:val="center"/>
        <w:rPr>
          <w:b/>
        </w:rPr>
      </w:pPr>
      <w:r w:rsidRPr="00BA5B5A">
        <w:rPr>
          <w:b/>
        </w:rPr>
        <w:t>Total--99</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Kimmons</w:t>
            </w:r>
          </w:p>
        </w:tc>
        <w:tc>
          <w:tcPr>
            <w:tcW w:w="2180" w:type="dxa"/>
            <w:shd w:val="clear" w:color="auto" w:fill="auto"/>
          </w:tcPr>
          <w:p w:rsidR="00BA5B5A" w:rsidRPr="00BA5B5A" w:rsidRDefault="00BA5B5A" w:rsidP="00BA5B5A">
            <w:pPr>
              <w:keepNext/>
              <w:ind w:firstLine="0"/>
            </w:pPr>
            <w:r>
              <w:t>Tallon</w:t>
            </w:r>
          </w:p>
        </w:tc>
      </w:tr>
      <w:tr w:rsidR="00BA5B5A" w:rsidRPr="00BA5B5A" w:rsidTr="00BA5B5A">
        <w:tc>
          <w:tcPr>
            <w:tcW w:w="2179" w:type="dxa"/>
            <w:shd w:val="clear" w:color="auto" w:fill="auto"/>
          </w:tcPr>
          <w:p w:rsidR="00BA5B5A" w:rsidRPr="00BA5B5A" w:rsidRDefault="00BA5B5A" w:rsidP="00BA5B5A">
            <w:pPr>
              <w:keepNext/>
              <w:ind w:firstLine="0"/>
            </w:pPr>
            <w:r>
              <w:t>Wheeler</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Total--4</w:t>
      </w:r>
    </w:p>
    <w:p w:rsidR="00BA5B5A" w:rsidRDefault="00BA5B5A" w:rsidP="00BA5B5A">
      <w:pPr>
        <w:jc w:val="center"/>
        <w:rPr>
          <w:b/>
        </w:rPr>
      </w:pPr>
    </w:p>
    <w:p w:rsidR="00BA5B5A" w:rsidRDefault="00BA5B5A" w:rsidP="00BA5B5A">
      <w:r>
        <w:t>So, the Bill, as amended, was read the second time and ordered to third reading.</w:t>
      </w:r>
    </w:p>
    <w:p w:rsidR="00BA5B5A" w:rsidRDefault="00BA5B5A" w:rsidP="00BA5B5A"/>
    <w:p w:rsidR="00BA5B5A" w:rsidRDefault="00BA5B5A" w:rsidP="00BA5B5A">
      <w:pPr>
        <w:jc w:val="center"/>
        <w:rPr>
          <w:b/>
        </w:rPr>
      </w:pPr>
      <w:r w:rsidRPr="00BA5B5A">
        <w:rPr>
          <w:b/>
        </w:rPr>
        <w:t>H. 3020--REQUESTS FOR DEBATE</w:t>
      </w:r>
    </w:p>
    <w:p w:rsidR="00BA5B5A" w:rsidRDefault="00BA5B5A" w:rsidP="00BA5B5A">
      <w:pPr>
        <w:keepNext/>
      </w:pPr>
      <w:r>
        <w:t>The following Bill was taken up:</w:t>
      </w:r>
    </w:p>
    <w:p w:rsidR="00BA5B5A" w:rsidRDefault="00BA5B5A" w:rsidP="00BA5B5A">
      <w:pPr>
        <w:keepNext/>
      </w:pPr>
      <w:bookmarkStart w:id="230" w:name="include_clip_start_499"/>
      <w:bookmarkEnd w:id="230"/>
    </w:p>
    <w:p w:rsidR="00BA5B5A" w:rsidRDefault="00BA5B5A" w:rsidP="00BA5B5A">
      <w:r>
        <w:t>H. 3020 -- Reps. McCravy, Bennett, Burns, Chumley, B. Cox, Erickson, Gilliam, Hayes, Hiott, Huggins, Johnson, Jordan, Loftis, Long, Magnuson, Martin, Morgan, D. C. Moss, V. S. Moss, G. R. Smith, Thayer, Toole, Trantham, West, Willis, Wooten, Yow, Allison, Atkinson, Ballentine, Bannister, Bryant, Caskey, Clemmons, Collins, Elliott, Forrest, Fry, Gagnon, Herbkersman, Hixon, Hyde, Lowe, Pope, Sandifer, Simrill, G. M. Smith, Spires, White, Young, Lucas, B. Newton, Bailey, Hewitt, Crawford, Davis, W. Newton, Tallon, Taylor and Stringer: A BILL 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BA5B5A" w:rsidRDefault="00BA5B5A" w:rsidP="00BA5B5A">
      <w:bookmarkStart w:id="231" w:name="include_clip_end_499"/>
      <w:bookmarkEnd w:id="231"/>
    </w:p>
    <w:p w:rsidR="00BA5B5A" w:rsidRDefault="00BA5B5A" w:rsidP="00BA5B5A">
      <w:r>
        <w:t>Reps. HIOTT, CLARY, TAYLOR, HIXON, MCCOY, FORREST, BLACKWELL, W. NEWTON, BRYANT, CRAWFORD, HARDEE, GILLIARD, BAILEY, HEWITT, TALLON, HYDE, MAGNUSON, WILLIS, TRANTHAM, V. S. MOSS, G. R. SMITH, STRINGER, BURNS, FORRESTER, ALLISON, CHUMLEY, LONG, COGSWELL, CHELLIS, KIMMONS, MACE, CLYBURN, HOSEY, BAMBERG, COBB-HUNTER, BRAWLEY, HENDERSON-MYERS, MOORE, KING, BROWN, ALEXANDER, RIDGEWAY, WHEELER, NORRELL, S. WILLIAMS, GARVIN, R. WILLIAMS, JEFFERSON, RIVERS, PARKS, HOWARD, MCCRAVY, HENEGAN, BERNSTEIN, THIGPEN, WOOTEN, TOOLE, GILLIAM and WEEKS requested debate on the Bill.</w:t>
      </w:r>
    </w:p>
    <w:p w:rsidR="00BA5B5A" w:rsidRDefault="00BA5B5A" w:rsidP="00BA5B5A"/>
    <w:p w:rsidR="00BA5B5A" w:rsidRDefault="00BA5B5A" w:rsidP="00BA5B5A">
      <w:pPr>
        <w:keepNext/>
        <w:jc w:val="center"/>
        <w:rPr>
          <w:b/>
        </w:rPr>
      </w:pPr>
      <w:r w:rsidRPr="00BA5B5A">
        <w:rPr>
          <w:b/>
        </w:rPr>
        <w:t>H. 4075--DEBATE ADJOURNED</w:t>
      </w:r>
    </w:p>
    <w:p w:rsidR="00BA5B5A" w:rsidRDefault="00BA5B5A" w:rsidP="00BA5B5A">
      <w:pPr>
        <w:keepNext/>
      </w:pPr>
      <w:r>
        <w:t>The following Bill was taken up:</w:t>
      </w:r>
    </w:p>
    <w:p w:rsidR="00BA5B5A" w:rsidRDefault="00BA5B5A" w:rsidP="00BA5B5A">
      <w:pPr>
        <w:keepNext/>
      </w:pPr>
      <w:bookmarkStart w:id="232" w:name="include_clip_start_502"/>
      <w:bookmarkEnd w:id="232"/>
    </w:p>
    <w:p w:rsidR="00BA5B5A" w:rsidRDefault="00BA5B5A" w:rsidP="00BA5B5A">
      <w:r>
        <w:t>H. 4075 -- Reps. Johnson, Tallon, Hixon, Pope, Hardee, Hyde, Hewitt and R. Williams: A BILL TO AMEND THE CODE OF LAWS OF SOUTH CAROLINA, 1976, BY REPEALING SECTION 1-7-730 RELATING TO THE EXAMINATION OF THE OFFICES OF COUNTY OFFICERS.</w:t>
      </w:r>
    </w:p>
    <w:p w:rsidR="00BA5B5A" w:rsidRDefault="00BA5B5A" w:rsidP="00BA5B5A">
      <w:bookmarkStart w:id="233" w:name="include_clip_end_502"/>
      <w:bookmarkEnd w:id="233"/>
    </w:p>
    <w:p w:rsidR="00BA5B5A" w:rsidRDefault="00BA5B5A" w:rsidP="00BA5B5A">
      <w:r>
        <w:t>Rep. MCCOY moved to adjourn debate on the Bill until Wednesday, April 10, which was agreed to.</w:t>
      </w:r>
    </w:p>
    <w:p w:rsidR="00BA5B5A" w:rsidRDefault="00BA5B5A" w:rsidP="00BA5B5A"/>
    <w:p w:rsidR="00BA5B5A" w:rsidRDefault="00BA5B5A" w:rsidP="00BA5B5A">
      <w:pPr>
        <w:keepNext/>
        <w:jc w:val="center"/>
        <w:rPr>
          <w:b/>
        </w:rPr>
      </w:pPr>
      <w:r w:rsidRPr="00BA5B5A">
        <w:rPr>
          <w:b/>
        </w:rPr>
        <w:t>H. 3737--POINT OF ORDER, RULE 5.10 WAIVED AND ORDERED TO THIRD READING</w:t>
      </w:r>
    </w:p>
    <w:p w:rsidR="00BA5B5A" w:rsidRDefault="00BA5B5A" w:rsidP="00BA5B5A">
      <w:pPr>
        <w:keepNext/>
      </w:pPr>
      <w:r>
        <w:t>The following Bill was taken up:</w:t>
      </w:r>
    </w:p>
    <w:p w:rsidR="00BA5B5A" w:rsidRDefault="00BA5B5A" w:rsidP="00BA5B5A">
      <w:pPr>
        <w:keepNext/>
      </w:pPr>
      <w:bookmarkStart w:id="234" w:name="include_clip_start_505"/>
      <w:bookmarkEnd w:id="234"/>
    </w:p>
    <w:p w:rsidR="00BA5B5A" w:rsidRDefault="00BA5B5A" w:rsidP="00BA5B5A">
      <w:r>
        <w:t>H. 3737 -- Reps. Spires, Calhoon, Huggins, Caskey, Ott, Ballentine, Toole and Wooten: A BILL TO AMEND SECTION 55-11-320, CODE OF LAWS OF SOUTH CAROLINA, 1976, RELATING TO THE COMPOSITION OF THE RICHLAND-LEXINGTON AIRPORT DISTRICT, SO AS TO INCREASE THE DISTRICT'S MEMBERSHIP BY TWO MEMBERS WHO MUST BE RESIDENTS OF CAYCE OR WEST COLUMBIA.</w:t>
      </w:r>
    </w:p>
    <w:p w:rsidR="00BA5B5A" w:rsidRDefault="00BA5B5A" w:rsidP="00BA5B5A">
      <w:bookmarkStart w:id="235" w:name="include_clip_end_505"/>
      <w:bookmarkEnd w:id="235"/>
    </w:p>
    <w:p w:rsidR="00BA5B5A" w:rsidRDefault="00BA5B5A" w:rsidP="00BA5B5A">
      <w:pPr>
        <w:keepNext/>
        <w:jc w:val="center"/>
        <w:rPr>
          <w:b/>
        </w:rPr>
      </w:pPr>
      <w:r w:rsidRPr="00BA5B5A">
        <w:rPr>
          <w:b/>
        </w:rPr>
        <w:t>POINT OF ORDER</w:t>
      </w:r>
    </w:p>
    <w:p w:rsidR="00BA5B5A" w:rsidRDefault="00BA5B5A" w:rsidP="00BA5B5A">
      <w:r>
        <w:t>Rep. HOWARD made the Point of Order that the Bill was improperly before the House for consideration since its number and title have not been printed in the House Calendar at least one statewide legislative day prior to second reading.</w:t>
      </w:r>
    </w:p>
    <w:p w:rsidR="00BA5B5A" w:rsidRDefault="00BA5B5A" w:rsidP="00BA5B5A">
      <w:r>
        <w:t xml:space="preserve">The SPEAKER sustained the Point of Order.  </w:t>
      </w:r>
    </w:p>
    <w:p w:rsidR="00BA5B5A" w:rsidRDefault="00BA5B5A" w:rsidP="00BA5B5A"/>
    <w:p w:rsidR="00BA5B5A" w:rsidRDefault="00BA5B5A" w:rsidP="00BA5B5A">
      <w:pPr>
        <w:keepNext/>
        <w:jc w:val="center"/>
        <w:rPr>
          <w:b/>
        </w:rPr>
      </w:pPr>
      <w:r w:rsidRPr="00BA5B5A">
        <w:rPr>
          <w:b/>
        </w:rPr>
        <w:t>RULE 5.10 WAIVED</w:t>
      </w:r>
    </w:p>
    <w:p w:rsidR="00BA5B5A" w:rsidRDefault="00BA5B5A" w:rsidP="00BA5B5A"/>
    <w:p w:rsidR="00BA5B5A" w:rsidRDefault="00BA5B5A" w:rsidP="00BA5B5A">
      <w:pPr>
        <w:keepNext/>
        <w:jc w:val="center"/>
        <w:rPr>
          <w:b/>
        </w:rPr>
      </w:pPr>
      <w:r w:rsidRPr="00BA5B5A">
        <w:rPr>
          <w:b/>
        </w:rPr>
        <w:t>REP. SPIRES</w:t>
      </w:r>
      <w:r w:rsidR="00891CAA">
        <w:rPr>
          <w:b/>
        </w:rPr>
        <w:t xml:space="preserve"> </w:t>
      </w:r>
      <w:r w:rsidRPr="00BA5B5A">
        <w:rPr>
          <w:b/>
        </w:rPr>
        <w:t>MOVED TO WAIVE RULE 5.10, PURSUANT TO RULE 5.15.</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36" w:name="vote_start510"/>
      <w:bookmarkEnd w:id="236"/>
      <w:r>
        <w:t>Yeas 63; Nays 25</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Bailey</w:t>
            </w:r>
          </w:p>
        </w:tc>
        <w:tc>
          <w:tcPr>
            <w:tcW w:w="2180" w:type="dxa"/>
            <w:shd w:val="clear" w:color="auto" w:fill="auto"/>
          </w:tcPr>
          <w:p w:rsidR="00BA5B5A" w:rsidRPr="00BA5B5A" w:rsidRDefault="00BA5B5A" w:rsidP="00BA5B5A">
            <w:pPr>
              <w:keepNext/>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Bannister</w:t>
            </w:r>
          </w:p>
        </w:tc>
        <w:tc>
          <w:tcPr>
            <w:tcW w:w="2179" w:type="dxa"/>
            <w:shd w:val="clear" w:color="auto" w:fill="auto"/>
          </w:tcPr>
          <w:p w:rsidR="00BA5B5A" w:rsidRPr="00BA5B5A" w:rsidRDefault="00BA5B5A" w:rsidP="00BA5B5A">
            <w:pPr>
              <w:ind w:firstLine="0"/>
            </w:pPr>
            <w:r>
              <w:t>Bennett</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Bryant</w:t>
            </w:r>
          </w:p>
        </w:tc>
        <w:tc>
          <w:tcPr>
            <w:tcW w:w="2180" w:type="dxa"/>
            <w:shd w:val="clear" w:color="auto" w:fill="auto"/>
          </w:tcPr>
          <w:p w:rsidR="00BA5B5A" w:rsidRPr="00BA5B5A" w:rsidRDefault="00BA5B5A" w:rsidP="00BA5B5A">
            <w:pPr>
              <w:ind w:firstLine="0"/>
            </w:pPr>
            <w:r>
              <w:t>Burns</w:t>
            </w:r>
          </w:p>
        </w:tc>
      </w:tr>
      <w:tr w:rsidR="00BA5B5A" w:rsidRPr="00BA5B5A" w:rsidTr="00BA5B5A">
        <w:tc>
          <w:tcPr>
            <w:tcW w:w="2179" w:type="dxa"/>
            <w:shd w:val="clear" w:color="auto" w:fill="auto"/>
          </w:tcPr>
          <w:p w:rsidR="00BA5B5A" w:rsidRPr="00BA5B5A" w:rsidRDefault="00BA5B5A" w:rsidP="00BA5B5A">
            <w:pPr>
              <w:ind w:firstLine="0"/>
            </w:pPr>
            <w:r>
              <w:t>Calhoon</w:t>
            </w:r>
          </w:p>
        </w:tc>
        <w:tc>
          <w:tcPr>
            <w:tcW w:w="2179" w:type="dxa"/>
            <w:shd w:val="clear" w:color="auto" w:fill="auto"/>
          </w:tcPr>
          <w:p w:rsidR="00BA5B5A" w:rsidRPr="00BA5B5A" w:rsidRDefault="00BA5B5A" w:rsidP="00BA5B5A">
            <w:pPr>
              <w:ind w:firstLine="0"/>
            </w:pPr>
            <w:r>
              <w:t>Caskey</w:t>
            </w:r>
          </w:p>
        </w:tc>
        <w:tc>
          <w:tcPr>
            <w:tcW w:w="2180" w:type="dxa"/>
            <w:shd w:val="clear" w:color="auto" w:fill="auto"/>
          </w:tcPr>
          <w:p w:rsidR="00BA5B5A" w:rsidRPr="00BA5B5A" w:rsidRDefault="00BA5B5A" w:rsidP="00BA5B5A">
            <w:pPr>
              <w:ind w:firstLine="0"/>
            </w:pPr>
            <w:r>
              <w:t>Chellis</w:t>
            </w:r>
          </w:p>
        </w:tc>
      </w:tr>
      <w:tr w:rsidR="00BA5B5A" w:rsidRPr="00BA5B5A" w:rsidTr="00BA5B5A">
        <w:tc>
          <w:tcPr>
            <w:tcW w:w="2179" w:type="dxa"/>
            <w:shd w:val="clear" w:color="auto" w:fill="auto"/>
          </w:tcPr>
          <w:p w:rsidR="00BA5B5A" w:rsidRPr="00BA5B5A" w:rsidRDefault="00BA5B5A" w:rsidP="00BA5B5A">
            <w:pPr>
              <w:ind w:firstLine="0"/>
            </w:pPr>
            <w:r>
              <w:t>Chumley</w:t>
            </w:r>
          </w:p>
        </w:tc>
        <w:tc>
          <w:tcPr>
            <w:tcW w:w="2179" w:type="dxa"/>
            <w:shd w:val="clear" w:color="auto" w:fill="auto"/>
          </w:tcPr>
          <w:p w:rsidR="00BA5B5A" w:rsidRPr="00BA5B5A" w:rsidRDefault="00BA5B5A" w:rsidP="00BA5B5A">
            <w:pPr>
              <w:ind w:firstLine="0"/>
            </w:pPr>
            <w:r>
              <w:t>Clary</w:t>
            </w:r>
          </w:p>
        </w:tc>
        <w:tc>
          <w:tcPr>
            <w:tcW w:w="2180" w:type="dxa"/>
            <w:shd w:val="clear" w:color="auto" w:fill="auto"/>
          </w:tcPr>
          <w:p w:rsidR="00BA5B5A" w:rsidRPr="00BA5B5A" w:rsidRDefault="00BA5B5A" w:rsidP="00BA5B5A">
            <w:pPr>
              <w:ind w:firstLine="0"/>
            </w:pPr>
            <w:r>
              <w:t>Clemmons</w:t>
            </w:r>
          </w:p>
        </w:tc>
      </w:tr>
      <w:tr w:rsidR="00BA5B5A" w:rsidRPr="00BA5B5A" w:rsidTr="00BA5B5A">
        <w:tc>
          <w:tcPr>
            <w:tcW w:w="2179" w:type="dxa"/>
            <w:shd w:val="clear" w:color="auto" w:fill="auto"/>
          </w:tcPr>
          <w:p w:rsidR="00BA5B5A" w:rsidRPr="00BA5B5A" w:rsidRDefault="00BA5B5A" w:rsidP="00BA5B5A">
            <w:pPr>
              <w:ind w:firstLine="0"/>
            </w:pPr>
            <w:r>
              <w:t>Cogswell</w:t>
            </w:r>
          </w:p>
        </w:tc>
        <w:tc>
          <w:tcPr>
            <w:tcW w:w="2179" w:type="dxa"/>
            <w:shd w:val="clear" w:color="auto" w:fill="auto"/>
          </w:tcPr>
          <w:p w:rsidR="00BA5B5A" w:rsidRPr="00BA5B5A" w:rsidRDefault="00BA5B5A" w:rsidP="00BA5B5A">
            <w:pPr>
              <w:ind w:firstLine="0"/>
            </w:pPr>
            <w:r>
              <w:t>Collins</w:t>
            </w:r>
          </w:p>
        </w:tc>
        <w:tc>
          <w:tcPr>
            <w:tcW w:w="2180" w:type="dxa"/>
            <w:shd w:val="clear" w:color="auto" w:fill="auto"/>
          </w:tcPr>
          <w:p w:rsidR="00BA5B5A" w:rsidRPr="00BA5B5A" w:rsidRDefault="00BA5B5A" w:rsidP="00BA5B5A">
            <w:pPr>
              <w:ind w:firstLine="0"/>
            </w:pPr>
            <w:r>
              <w:t>W. Cox</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Felder</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Gagnon</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Hardee</w:t>
            </w:r>
          </w:p>
        </w:tc>
      </w:tr>
      <w:tr w:rsidR="00BA5B5A" w:rsidRPr="00BA5B5A" w:rsidTr="00BA5B5A">
        <w:tc>
          <w:tcPr>
            <w:tcW w:w="2179" w:type="dxa"/>
            <w:shd w:val="clear" w:color="auto" w:fill="auto"/>
          </w:tcPr>
          <w:p w:rsidR="00BA5B5A" w:rsidRPr="00BA5B5A" w:rsidRDefault="00BA5B5A" w:rsidP="00BA5B5A">
            <w:pPr>
              <w:ind w:firstLine="0"/>
            </w:pPr>
            <w:r>
              <w:t>Hewitt</w:t>
            </w:r>
          </w:p>
        </w:tc>
        <w:tc>
          <w:tcPr>
            <w:tcW w:w="2179" w:type="dxa"/>
            <w:shd w:val="clear" w:color="auto" w:fill="auto"/>
          </w:tcPr>
          <w:p w:rsidR="00BA5B5A" w:rsidRPr="00BA5B5A" w:rsidRDefault="00BA5B5A" w:rsidP="00BA5B5A">
            <w:pPr>
              <w:ind w:firstLine="0"/>
            </w:pPr>
            <w:r>
              <w:t>Hiott</w:t>
            </w:r>
          </w:p>
        </w:tc>
        <w:tc>
          <w:tcPr>
            <w:tcW w:w="2180" w:type="dxa"/>
            <w:shd w:val="clear" w:color="auto" w:fill="auto"/>
          </w:tcPr>
          <w:p w:rsidR="00BA5B5A" w:rsidRPr="00BA5B5A" w:rsidRDefault="00BA5B5A" w:rsidP="00BA5B5A">
            <w:pPr>
              <w:ind w:firstLine="0"/>
            </w:pPr>
            <w:r>
              <w:t>Hixon</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Jordan</w:t>
            </w:r>
          </w:p>
        </w:tc>
      </w:tr>
      <w:tr w:rsidR="00BA5B5A" w:rsidRPr="00BA5B5A" w:rsidTr="00BA5B5A">
        <w:tc>
          <w:tcPr>
            <w:tcW w:w="2179" w:type="dxa"/>
            <w:shd w:val="clear" w:color="auto" w:fill="auto"/>
          </w:tcPr>
          <w:p w:rsidR="00BA5B5A" w:rsidRPr="00BA5B5A" w:rsidRDefault="00BA5B5A" w:rsidP="00BA5B5A">
            <w:pPr>
              <w:ind w:firstLine="0"/>
            </w:pPr>
            <w:r>
              <w:t>Kimmons</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Martin</w:t>
            </w:r>
          </w:p>
        </w:tc>
        <w:tc>
          <w:tcPr>
            <w:tcW w:w="2180" w:type="dxa"/>
            <w:shd w:val="clear" w:color="auto" w:fill="auto"/>
          </w:tcPr>
          <w:p w:rsidR="00BA5B5A" w:rsidRPr="00BA5B5A" w:rsidRDefault="00BA5B5A" w:rsidP="00BA5B5A">
            <w:pPr>
              <w:ind w:firstLine="0"/>
            </w:pPr>
            <w:r>
              <w:t>McCravy</w:t>
            </w:r>
          </w:p>
        </w:tc>
      </w:tr>
      <w:tr w:rsidR="00BA5B5A" w:rsidRPr="00BA5B5A" w:rsidTr="00BA5B5A">
        <w:tc>
          <w:tcPr>
            <w:tcW w:w="2179" w:type="dxa"/>
            <w:shd w:val="clear" w:color="auto" w:fill="auto"/>
          </w:tcPr>
          <w:p w:rsidR="00BA5B5A" w:rsidRPr="00BA5B5A" w:rsidRDefault="00BA5B5A" w:rsidP="00BA5B5A">
            <w:pPr>
              <w:ind w:firstLine="0"/>
            </w:pPr>
            <w:r>
              <w:t>McGinnis</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Murphy</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W. Newton</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G. R. Smith</w:t>
            </w:r>
          </w:p>
        </w:tc>
      </w:tr>
      <w:tr w:rsidR="00BA5B5A" w:rsidRPr="00BA5B5A" w:rsidTr="00BA5B5A">
        <w:tc>
          <w:tcPr>
            <w:tcW w:w="2179" w:type="dxa"/>
            <w:shd w:val="clear" w:color="auto" w:fill="auto"/>
          </w:tcPr>
          <w:p w:rsidR="00BA5B5A" w:rsidRPr="00BA5B5A" w:rsidRDefault="00BA5B5A" w:rsidP="00BA5B5A">
            <w:pPr>
              <w:ind w:firstLine="0"/>
            </w:pPr>
            <w:r>
              <w:t>Sottile</w:t>
            </w:r>
          </w:p>
        </w:tc>
        <w:tc>
          <w:tcPr>
            <w:tcW w:w="2179" w:type="dxa"/>
            <w:shd w:val="clear" w:color="auto" w:fill="auto"/>
          </w:tcPr>
          <w:p w:rsidR="00BA5B5A" w:rsidRPr="00BA5B5A" w:rsidRDefault="00BA5B5A" w:rsidP="00BA5B5A">
            <w:pPr>
              <w:ind w:firstLine="0"/>
            </w:pPr>
            <w:r>
              <w:t>Spires</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Taylor</w:t>
            </w:r>
          </w:p>
        </w:tc>
        <w:tc>
          <w:tcPr>
            <w:tcW w:w="2180" w:type="dxa"/>
            <w:shd w:val="clear" w:color="auto" w:fill="auto"/>
          </w:tcPr>
          <w:p w:rsidR="00BA5B5A" w:rsidRPr="00BA5B5A" w:rsidRDefault="00BA5B5A" w:rsidP="00BA5B5A">
            <w:pPr>
              <w:ind w:firstLine="0"/>
            </w:pPr>
            <w:r>
              <w:t>Thayer</w:t>
            </w:r>
          </w:p>
        </w:tc>
      </w:tr>
      <w:tr w:rsidR="00BA5B5A" w:rsidRPr="00BA5B5A" w:rsidTr="00BA5B5A">
        <w:tc>
          <w:tcPr>
            <w:tcW w:w="2179" w:type="dxa"/>
            <w:shd w:val="clear" w:color="auto" w:fill="auto"/>
          </w:tcPr>
          <w:p w:rsidR="00BA5B5A" w:rsidRPr="00BA5B5A" w:rsidRDefault="00BA5B5A" w:rsidP="00BA5B5A">
            <w:pPr>
              <w:keepNext/>
              <w:ind w:firstLine="0"/>
            </w:pPr>
            <w:r>
              <w:t>Toole</w:t>
            </w:r>
          </w:p>
        </w:tc>
        <w:tc>
          <w:tcPr>
            <w:tcW w:w="2179" w:type="dxa"/>
            <w:shd w:val="clear" w:color="auto" w:fill="auto"/>
          </w:tcPr>
          <w:p w:rsidR="00BA5B5A" w:rsidRPr="00BA5B5A" w:rsidRDefault="00BA5B5A" w:rsidP="00BA5B5A">
            <w:pPr>
              <w:keepNext/>
              <w:ind w:firstLine="0"/>
            </w:pPr>
            <w:r>
              <w:t>Trantham</w:t>
            </w:r>
          </w:p>
        </w:tc>
        <w:tc>
          <w:tcPr>
            <w:tcW w:w="2180" w:type="dxa"/>
            <w:shd w:val="clear" w:color="auto" w:fill="auto"/>
          </w:tcPr>
          <w:p w:rsidR="00BA5B5A" w:rsidRPr="00BA5B5A" w:rsidRDefault="00BA5B5A" w:rsidP="00BA5B5A">
            <w:pPr>
              <w:keepNext/>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t>Whitmire</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r>
              <w:t>Wooten</w:t>
            </w:r>
          </w:p>
        </w:tc>
      </w:tr>
    </w:tbl>
    <w:p w:rsidR="00BA5B5A" w:rsidRDefault="00BA5B5A" w:rsidP="00BA5B5A"/>
    <w:p w:rsidR="00BA5B5A" w:rsidRDefault="00BA5B5A" w:rsidP="00BA5B5A">
      <w:pPr>
        <w:jc w:val="center"/>
        <w:rPr>
          <w:b/>
        </w:rPr>
      </w:pPr>
      <w:r w:rsidRPr="00BA5B5A">
        <w:rPr>
          <w:b/>
        </w:rPr>
        <w:t>Total--63</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Bamberg</w:t>
            </w:r>
          </w:p>
        </w:tc>
        <w:tc>
          <w:tcPr>
            <w:tcW w:w="2180" w:type="dxa"/>
            <w:shd w:val="clear" w:color="auto" w:fill="auto"/>
          </w:tcPr>
          <w:p w:rsidR="00BA5B5A" w:rsidRPr="00BA5B5A" w:rsidRDefault="00BA5B5A" w:rsidP="00BA5B5A">
            <w:pPr>
              <w:keepNext/>
              <w:ind w:firstLine="0"/>
            </w:pPr>
            <w:r>
              <w:t>Bernstein</w:t>
            </w:r>
          </w:p>
        </w:tc>
      </w:tr>
      <w:tr w:rsidR="00BA5B5A" w:rsidRPr="00BA5B5A" w:rsidTr="00BA5B5A">
        <w:tc>
          <w:tcPr>
            <w:tcW w:w="2179" w:type="dxa"/>
            <w:shd w:val="clear" w:color="auto" w:fill="auto"/>
          </w:tcPr>
          <w:p w:rsidR="00BA5B5A" w:rsidRPr="00BA5B5A" w:rsidRDefault="00BA5B5A" w:rsidP="00BA5B5A">
            <w:pPr>
              <w:ind w:firstLine="0"/>
            </w:pPr>
            <w:r>
              <w:t>Brawley</w:t>
            </w:r>
          </w:p>
        </w:tc>
        <w:tc>
          <w:tcPr>
            <w:tcW w:w="2179" w:type="dxa"/>
            <w:shd w:val="clear" w:color="auto" w:fill="auto"/>
          </w:tcPr>
          <w:p w:rsidR="00BA5B5A" w:rsidRPr="00BA5B5A" w:rsidRDefault="00BA5B5A" w:rsidP="00BA5B5A">
            <w:pPr>
              <w:ind w:firstLine="0"/>
            </w:pPr>
            <w:r>
              <w:t>Brown</w:t>
            </w:r>
          </w:p>
        </w:tc>
        <w:tc>
          <w:tcPr>
            <w:tcW w:w="2180" w:type="dxa"/>
            <w:shd w:val="clear" w:color="auto" w:fill="auto"/>
          </w:tcPr>
          <w:p w:rsidR="00BA5B5A" w:rsidRPr="00BA5B5A" w:rsidRDefault="00BA5B5A" w:rsidP="00BA5B5A">
            <w:pPr>
              <w:ind w:firstLine="0"/>
            </w:pPr>
            <w:r>
              <w:t>Cobb-Hunter</w:t>
            </w:r>
          </w:p>
        </w:tc>
      </w:tr>
      <w:tr w:rsidR="00BA5B5A" w:rsidRPr="00BA5B5A" w:rsidTr="00BA5B5A">
        <w:tc>
          <w:tcPr>
            <w:tcW w:w="2179" w:type="dxa"/>
            <w:shd w:val="clear" w:color="auto" w:fill="auto"/>
          </w:tcPr>
          <w:p w:rsidR="00BA5B5A" w:rsidRPr="00BA5B5A" w:rsidRDefault="00BA5B5A" w:rsidP="00BA5B5A">
            <w:pPr>
              <w:ind w:firstLine="0"/>
            </w:pPr>
            <w:r>
              <w:t>Garvin</w:t>
            </w:r>
          </w:p>
        </w:tc>
        <w:tc>
          <w:tcPr>
            <w:tcW w:w="2179" w:type="dxa"/>
            <w:shd w:val="clear" w:color="auto" w:fill="auto"/>
          </w:tcPr>
          <w:p w:rsidR="00BA5B5A" w:rsidRPr="00BA5B5A" w:rsidRDefault="00BA5B5A" w:rsidP="00BA5B5A">
            <w:pPr>
              <w:ind w:firstLine="0"/>
            </w:pPr>
            <w:r>
              <w:t>Gilliard</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Hosey</w:t>
            </w:r>
          </w:p>
        </w:tc>
        <w:tc>
          <w:tcPr>
            <w:tcW w:w="2180" w:type="dxa"/>
            <w:shd w:val="clear" w:color="auto" w:fill="auto"/>
          </w:tcPr>
          <w:p w:rsidR="00BA5B5A" w:rsidRPr="00BA5B5A" w:rsidRDefault="00BA5B5A" w:rsidP="00BA5B5A">
            <w:pPr>
              <w:ind w:firstLine="0"/>
            </w:pPr>
            <w:r>
              <w:t>Howard</w:t>
            </w:r>
          </w:p>
        </w:tc>
      </w:tr>
      <w:tr w:rsidR="00BA5B5A" w:rsidRPr="00BA5B5A" w:rsidTr="00BA5B5A">
        <w:tc>
          <w:tcPr>
            <w:tcW w:w="2179" w:type="dxa"/>
            <w:shd w:val="clear" w:color="auto" w:fill="auto"/>
          </w:tcPr>
          <w:p w:rsidR="00BA5B5A" w:rsidRPr="00BA5B5A" w:rsidRDefault="00BA5B5A" w:rsidP="00BA5B5A">
            <w:pPr>
              <w:ind w:firstLine="0"/>
            </w:pPr>
            <w:r>
              <w:t>Jefferson</w:t>
            </w:r>
          </w:p>
        </w:tc>
        <w:tc>
          <w:tcPr>
            <w:tcW w:w="2179" w:type="dxa"/>
            <w:shd w:val="clear" w:color="auto" w:fill="auto"/>
          </w:tcPr>
          <w:p w:rsidR="00BA5B5A" w:rsidRPr="00BA5B5A" w:rsidRDefault="00BA5B5A" w:rsidP="00BA5B5A">
            <w:pPr>
              <w:ind w:firstLine="0"/>
            </w:pPr>
            <w:r>
              <w:t>King</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McKnight</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Parks</w:t>
            </w:r>
          </w:p>
        </w:tc>
      </w:tr>
      <w:tr w:rsidR="00BA5B5A" w:rsidRPr="00BA5B5A" w:rsidTr="00BA5B5A">
        <w:tc>
          <w:tcPr>
            <w:tcW w:w="2179" w:type="dxa"/>
            <w:shd w:val="clear" w:color="auto" w:fill="auto"/>
          </w:tcPr>
          <w:p w:rsidR="00BA5B5A" w:rsidRPr="00BA5B5A" w:rsidRDefault="00BA5B5A" w:rsidP="00BA5B5A">
            <w:pPr>
              <w:ind w:firstLine="0"/>
            </w:pPr>
            <w:r>
              <w:t>Pendarvis</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Robinson</w:t>
            </w:r>
          </w:p>
        </w:tc>
      </w:tr>
      <w:tr w:rsidR="00BA5B5A" w:rsidRPr="00BA5B5A" w:rsidTr="00BA5B5A">
        <w:tc>
          <w:tcPr>
            <w:tcW w:w="2179" w:type="dxa"/>
            <w:shd w:val="clear" w:color="auto" w:fill="auto"/>
          </w:tcPr>
          <w:p w:rsidR="00BA5B5A" w:rsidRPr="00BA5B5A" w:rsidRDefault="00BA5B5A" w:rsidP="00BA5B5A">
            <w:pPr>
              <w:keepNext/>
              <w:ind w:firstLine="0"/>
            </w:pPr>
            <w:r>
              <w:t>Rose</w:t>
            </w:r>
          </w:p>
        </w:tc>
        <w:tc>
          <w:tcPr>
            <w:tcW w:w="2179" w:type="dxa"/>
            <w:shd w:val="clear" w:color="auto" w:fill="auto"/>
          </w:tcPr>
          <w:p w:rsidR="00BA5B5A" w:rsidRPr="00BA5B5A" w:rsidRDefault="00BA5B5A" w:rsidP="00BA5B5A">
            <w:pPr>
              <w:keepNext/>
              <w:ind w:firstLine="0"/>
            </w:pPr>
            <w:r>
              <w:t>Thigpen</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Total--25</w:t>
      </w:r>
    </w:p>
    <w:p w:rsidR="00BA5B5A" w:rsidRDefault="00BA5B5A" w:rsidP="00BA5B5A">
      <w:pPr>
        <w:jc w:val="center"/>
        <w:rPr>
          <w:b/>
        </w:rPr>
      </w:pPr>
    </w:p>
    <w:p w:rsidR="00BA5B5A" w:rsidRDefault="00BA5B5A" w:rsidP="00BA5B5A">
      <w:r>
        <w:t xml:space="preserve">So, Rule 5.10 was waived, pursuant to Rule 5.15.  </w:t>
      </w:r>
    </w:p>
    <w:p w:rsidR="00BA5B5A" w:rsidRDefault="00BA5B5A" w:rsidP="00BA5B5A"/>
    <w:p w:rsidR="00BA5B5A" w:rsidRPr="00A41C20" w:rsidRDefault="00BA5B5A" w:rsidP="00BA5B5A">
      <w:r w:rsidRPr="00A41C20">
        <w:t>The Committee on Judiciary proposed the following Amendment No. 1</w:t>
      </w:r>
      <w:r w:rsidR="00891CAA">
        <w:t xml:space="preserve"> to </w:t>
      </w:r>
      <w:r w:rsidRPr="00A41C20">
        <w:t>H. 3737 (COUNCIL\ZW\3737C001.CC.ZW19), which was rejected:</w:t>
      </w:r>
    </w:p>
    <w:p w:rsidR="00BA5B5A" w:rsidRPr="00A41C20" w:rsidRDefault="00BA5B5A" w:rsidP="00BA5B5A">
      <w:r w:rsidRPr="00A41C20">
        <w:t>Amend the bill, as and if amended, by striking all after the enacting words and inserting:</w:t>
      </w:r>
    </w:p>
    <w:p w:rsidR="00BA5B5A" w:rsidRPr="00A41C20" w:rsidRDefault="00BA5B5A" w:rsidP="00BA5B5A">
      <w:pPr>
        <w:suppressAutoHyphens/>
      </w:pPr>
      <w:r w:rsidRPr="00A41C20">
        <w:t>/</w:t>
      </w:r>
      <w:r w:rsidRPr="00A41C20">
        <w:tab/>
        <w:t>SECTION</w:t>
      </w:r>
      <w:r w:rsidRPr="00A41C20">
        <w:tab/>
        <w:t>1.</w:t>
      </w:r>
      <w:r w:rsidRPr="00A41C20">
        <w:tab/>
        <w:t>Section 55</w:t>
      </w:r>
      <w:r w:rsidRPr="00A41C20">
        <w:noBreakHyphen/>
        <w:t>11</w:t>
      </w:r>
      <w:r w:rsidRPr="00A41C20">
        <w:noBreakHyphen/>
        <w:t>320 of the 1976 Code is amended to read:</w:t>
      </w:r>
    </w:p>
    <w:p w:rsidR="00BA5B5A" w:rsidRPr="00A41C20" w:rsidRDefault="00BA5B5A" w:rsidP="00BA5B5A">
      <w:pPr>
        <w:suppressAutoHyphens/>
      </w:pPr>
      <w:r w:rsidRPr="00A41C20">
        <w:tab/>
        <w:t>“Section 55</w:t>
      </w:r>
      <w:r w:rsidRPr="00A41C20">
        <w:noBreakHyphen/>
        <w:t>11</w:t>
      </w:r>
      <w:r w:rsidRPr="00A41C20">
        <w:noBreakHyphen/>
        <w:t>320.</w:t>
      </w:r>
      <w:r w:rsidRPr="00A41C20">
        <w:tab/>
        <w:t>The corporate powers and duties of the Richland</w:t>
      </w:r>
      <w:r w:rsidRPr="00A41C20">
        <w:noBreakHyphen/>
        <w:t>Lexington Airport District must be exercised and performed by a commission to be known as Richland</w:t>
      </w:r>
      <w:r w:rsidRPr="00A41C20">
        <w:noBreakHyphen/>
        <w:t xml:space="preserve">Lexington Airport Commission. The commission must be composed of </w:t>
      </w:r>
      <w:r w:rsidRPr="00A41C20">
        <w:rPr>
          <w:strike/>
        </w:rPr>
        <w:t>twelve</w:t>
      </w:r>
      <w:r w:rsidRPr="00A41C20">
        <w:t xml:space="preserve"> </w:t>
      </w:r>
      <w:r w:rsidRPr="00A41C20">
        <w:rPr>
          <w:u w:val="single"/>
        </w:rPr>
        <w:t>fourteen</w:t>
      </w:r>
      <w:r w:rsidRPr="00A41C20">
        <w:t xml:space="preserve"> members. </w:t>
      </w:r>
      <w:r w:rsidRPr="00A41C20">
        <w:rPr>
          <w:strike/>
        </w:rPr>
        <w:t>Five</w:t>
      </w:r>
      <w:r w:rsidRPr="00A41C20">
        <w:t xml:space="preserve"> </w:t>
      </w:r>
      <w:r w:rsidRPr="00A41C20">
        <w:rPr>
          <w:u w:val="single"/>
        </w:rPr>
        <w:t>Seven</w:t>
      </w:r>
      <w:r w:rsidRPr="00A41C20">
        <w:t xml:space="preserve"> members must be appointed by the Lexington County Legislative Delegation, </w:t>
      </w:r>
      <w:r w:rsidRPr="00BA5B5A">
        <w:rPr>
          <w:color w:val="000000"/>
          <w:u w:val="single" w:color="000000"/>
        </w:rPr>
        <w:t>two of which must be residents of Cayce or West Columbia or Springdale.</w:t>
      </w:r>
      <w:r w:rsidRPr="00BA5B5A">
        <w:rPr>
          <w:color w:val="000000"/>
          <w:u w:color="000000"/>
        </w:rPr>
        <w:t xml:space="preserve"> </w:t>
      </w:r>
      <w:r w:rsidRPr="00A41C20">
        <w:rPr>
          <w:strike/>
        </w:rPr>
        <w:t>five</w:t>
      </w:r>
      <w:r w:rsidRPr="00A41C20">
        <w:t xml:space="preserve"> </w:t>
      </w:r>
      <w:r w:rsidRPr="00A41C20">
        <w:rPr>
          <w:u w:val="single"/>
        </w:rPr>
        <w:t>Seven</w:t>
      </w:r>
      <w:r w:rsidRPr="00A41C20">
        <w:t xml:space="preserve"> members must be appointed by the Richland County Legislative Delegation, </w:t>
      </w:r>
      <w:r w:rsidRPr="00A41C20">
        <w:rPr>
          <w:strike/>
        </w:rPr>
        <w:t>and two members must be appointed by the City Council</w:t>
      </w:r>
      <w:r w:rsidRPr="00A41C20">
        <w:t xml:space="preserve"> </w:t>
      </w:r>
      <w:r w:rsidRPr="00BA5B5A">
        <w:rPr>
          <w:color w:val="000000"/>
          <w:u w:val="single" w:color="000000"/>
        </w:rPr>
        <w:t>two of which must be residents</w:t>
      </w:r>
      <w:r w:rsidRPr="00A41C20">
        <w:t xml:space="preserve"> of the City of Columbia. The members of the commission shall serve for terms of four years and until their successors are appointed. Members may not serve more than two consecutive terms. In the event of a vacancy for any reason, other than the expiration of a term, a successor must be appointed in the same manner of the original appointment for the balance of the unexpired term. Any member may be removed by the appointing authority for neglect of duty, misconduct, or malfeasance in office after being given a written statement of reasons and an opportunity to be heard. Notwithstanding the expiration of the term of office of any member, he shall continue to serve until his successor shall have been appointed, but any delay in appointing a successor shall not extend the term of the successor. The members of the commission shall serve without compensation, except for their actual and necessary expenses while in performance of duties prescribed under this article.”</w:t>
      </w:r>
    </w:p>
    <w:p w:rsidR="00BA5B5A" w:rsidRPr="00A41C20" w:rsidRDefault="00BA5B5A" w:rsidP="00BA5B5A">
      <w:r w:rsidRPr="00A41C20">
        <w:t>SECTION</w:t>
      </w:r>
      <w:r w:rsidRPr="00A41C20">
        <w:tab/>
        <w:t>2.</w:t>
      </w:r>
      <w:r w:rsidRPr="00A41C20">
        <w:tab/>
        <w:t>This act takes effect u</w:t>
      </w:r>
      <w:r w:rsidR="00891CAA">
        <w:t xml:space="preserve">pon approval by the Governor. </w:t>
      </w:r>
      <w:r w:rsidRPr="00A41C20">
        <w:t>/</w:t>
      </w:r>
    </w:p>
    <w:p w:rsidR="00BA5B5A" w:rsidRPr="00A41C20" w:rsidRDefault="00BA5B5A" w:rsidP="00BA5B5A">
      <w:r w:rsidRPr="00A41C20">
        <w:t>Renumber sections to conform.</w:t>
      </w:r>
    </w:p>
    <w:p w:rsidR="00BA5B5A" w:rsidRDefault="00BA5B5A" w:rsidP="00BA5B5A">
      <w:r w:rsidRPr="00A41C20">
        <w:t>Amend title to conform.</w:t>
      </w:r>
    </w:p>
    <w:p w:rsidR="00BA5B5A" w:rsidRDefault="00BA5B5A" w:rsidP="00BA5B5A"/>
    <w:p w:rsidR="00BA5B5A" w:rsidRDefault="00BA5B5A" w:rsidP="00BA5B5A">
      <w:r>
        <w:t>Rep. SPIRES explained the amendment.</w:t>
      </w:r>
    </w:p>
    <w:p w:rsidR="00891CAA" w:rsidRDefault="00891CAA" w:rsidP="00BA5B5A"/>
    <w:p w:rsidR="00BA5B5A" w:rsidRDefault="00BA5B5A" w:rsidP="00BA5B5A">
      <w:r>
        <w:t>Rep. HOWARD spoke against the amendment.</w:t>
      </w:r>
    </w:p>
    <w:p w:rsidR="00BA5B5A" w:rsidRDefault="00BA5B5A" w:rsidP="00BA5B5A"/>
    <w:p w:rsidR="00BA5B5A" w:rsidRDefault="00BA5B5A" w:rsidP="00BA5B5A">
      <w:r>
        <w:t>The amendment was rejected.</w:t>
      </w:r>
    </w:p>
    <w:p w:rsidR="00BA5B5A" w:rsidRDefault="00BA5B5A" w:rsidP="00BA5B5A"/>
    <w:p w:rsidR="00BA5B5A" w:rsidRDefault="00BA5B5A" w:rsidP="00BA5B5A">
      <w:r>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37" w:name="vote_start517"/>
      <w:bookmarkEnd w:id="237"/>
      <w:r>
        <w:t>Yeas 58; Nays 25</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Bailey</w:t>
            </w:r>
          </w:p>
        </w:tc>
        <w:tc>
          <w:tcPr>
            <w:tcW w:w="2180" w:type="dxa"/>
            <w:shd w:val="clear" w:color="auto" w:fill="auto"/>
          </w:tcPr>
          <w:p w:rsidR="00BA5B5A" w:rsidRPr="00BA5B5A" w:rsidRDefault="00BA5B5A" w:rsidP="00BA5B5A">
            <w:pPr>
              <w:keepNext/>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Bannister</w:t>
            </w:r>
          </w:p>
        </w:tc>
        <w:tc>
          <w:tcPr>
            <w:tcW w:w="2179" w:type="dxa"/>
            <w:shd w:val="clear" w:color="auto" w:fill="auto"/>
          </w:tcPr>
          <w:p w:rsidR="00BA5B5A" w:rsidRPr="00BA5B5A" w:rsidRDefault="00BA5B5A" w:rsidP="00BA5B5A">
            <w:pPr>
              <w:ind w:firstLine="0"/>
            </w:pPr>
            <w:r>
              <w:t>Bennett</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Bryant</w:t>
            </w:r>
          </w:p>
        </w:tc>
        <w:tc>
          <w:tcPr>
            <w:tcW w:w="2180" w:type="dxa"/>
            <w:shd w:val="clear" w:color="auto" w:fill="auto"/>
          </w:tcPr>
          <w:p w:rsidR="00BA5B5A" w:rsidRPr="00BA5B5A" w:rsidRDefault="00BA5B5A" w:rsidP="00BA5B5A">
            <w:pPr>
              <w:ind w:firstLine="0"/>
            </w:pPr>
            <w:r>
              <w:t>Burns</w:t>
            </w:r>
          </w:p>
        </w:tc>
      </w:tr>
      <w:tr w:rsidR="00BA5B5A" w:rsidRPr="00BA5B5A" w:rsidTr="00BA5B5A">
        <w:tc>
          <w:tcPr>
            <w:tcW w:w="2179" w:type="dxa"/>
            <w:shd w:val="clear" w:color="auto" w:fill="auto"/>
          </w:tcPr>
          <w:p w:rsidR="00BA5B5A" w:rsidRPr="00BA5B5A" w:rsidRDefault="00BA5B5A" w:rsidP="00BA5B5A">
            <w:pPr>
              <w:ind w:firstLine="0"/>
            </w:pPr>
            <w:r>
              <w:t>Calhoon</w:t>
            </w:r>
          </w:p>
        </w:tc>
        <w:tc>
          <w:tcPr>
            <w:tcW w:w="2179" w:type="dxa"/>
            <w:shd w:val="clear" w:color="auto" w:fill="auto"/>
          </w:tcPr>
          <w:p w:rsidR="00BA5B5A" w:rsidRPr="00BA5B5A" w:rsidRDefault="00BA5B5A" w:rsidP="00BA5B5A">
            <w:pPr>
              <w:ind w:firstLine="0"/>
            </w:pPr>
            <w:r>
              <w:t>Caskey</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Cogswell</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Felder</w:t>
            </w:r>
          </w:p>
        </w:tc>
      </w:tr>
      <w:tr w:rsidR="00BA5B5A" w:rsidRPr="00BA5B5A" w:rsidTr="00BA5B5A">
        <w:tc>
          <w:tcPr>
            <w:tcW w:w="2179" w:type="dxa"/>
            <w:shd w:val="clear" w:color="auto" w:fill="auto"/>
          </w:tcPr>
          <w:p w:rsidR="00BA5B5A" w:rsidRPr="00BA5B5A" w:rsidRDefault="00BA5B5A" w:rsidP="00BA5B5A">
            <w:pPr>
              <w:ind w:firstLine="0"/>
            </w:pPr>
            <w:r>
              <w:t>Finlay</w:t>
            </w:r>
          </w:p>
        </w:tc>
        <w:tc>
          <w:tcPr>
            <w:tcW w:w="2179" w:type="dxa"/>
            <w:shd w:val="clear" w:color="auto" w:fill="auto"/>
          </w:tcPr>
          <w:p w:rsidR="00BA5B5A" w:rsidRPr="00BA5B5A" w:rsidRDefault="00BA5B5A" w:rsidP="00BA5B5A">
            <w:pPr>
              <w:ind w:firstLine="0"/>
            </w:pPr>
            <w:r>
              <w:t>Forrest</w:t>
            </w:r>
          </w:p>
        </w:tc>
        <w:tc>
          <w:tcPr>
            <w:tcW w:w="2180" w:type="dxa"/>
            <w:shd w:val="clear" w:color="auto" w:fill="auto"/>
          </w:tcPr>
          <w:p w:rsidR="00BA5B5A" w:rsidRPr="00BA5B5A" w:rsidRDefault="00BA5B5A" w:rsidP="00BA5B5A">
            <w:pPr>
              <w:ind w:firstLine="0"/>
            </w:pPr>
            <w:r>
              <w:t>Forrester</w:t>
            </w:r>
          </w:p>
        </w:tc>
      </w:tr>
      <w:tr w:rsidR="00BA5B5A" w:rsidRPr="00BA5B5A" w:rsidTr="00BA5B5A">
        <w:tc>
          <w:tcPr>
            <w:tcW w:w="2179" w:type="dxa"/>
            <w:shd w:val="clear" w:color="auto" w:fill="auto"/>
          </w:tcPr>
          <w:p w:rsidR="00BA5B5A" w:rsidRPr="00BA5B5A" w:rsidRDefault="00BA5B5A" w:rsidP="00BA5B5A">
            <w:pPr>
              <w:ind w:firstLine="0"/>
            </w:pPr>
            <w:r>
              <w:t>Gagnon</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Hardee</w:t>
            </w:r>
          </w:p>
        </w:tc>
      </w:tr>
      <w:tr w:rsidR="00BA5B5A" w:rsidRPr="00BA5B5A" w:rsidTr="00BA5B5A">
        <w:tc>
          <w:tcPr>
            <w:tcW w:w="2179" w:type="dxa"/>
            <w:shd w:val="clear" w:color="auto" w:fill="auto"/>
          </w:tcPr>
          <w:p w:rsidR="00BA5B5A" w:rsidRPr="00BA5B5A" w:rsidRDefault="00BA5B5A" w:rsidP="00BA5B5A">
            <w:pPr>
              <w:ind w:firstLine="0"/>
            </w:pPr>
            <w:r>
              <w:t>Hewitt</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Lucas</w:t>
            </w:r>
          </w:p>
        </w:tc>
        <w:tc>
          <w:tcPr>
            <w:tcW w:w="2179" w:type="dxa"/>
            <w:shd w:val="clear" w:color="auto" w:fill="auto"/>
          </w:tcPr>
          <w:p w:rsidR="00BA5B5A" w:rsidRPr="00BA5B5A" w:rsidRDefault="00BA5B5A" w:rsidP="00BA5B5A">
            <w:pPr>
              <w:ind w:firstLine="0"/>
            </w:pPr>
            <w:r>
              <w:t>Mace</w:t>
            </w:r>
          </w:p>
        </w:tc>
        <w:tc>
          <w:tcPr>
            <w:tcW w:w="2180" w:type="dxa"/>
            <w:shd w:val="clear" w:color="auto" w:fill="auto"/>
          </w:tcPr>
          <w:p w:rsidR="00BA5B5A" w:rsidRPr="00BA5B5A" w:rsidRDefault="00BA5B5A" w:rsidP="00BA5B5A">
            <w:pPr>
              <w:ind w:firstLine="0"/>
            </w:pPr>
            <w:r>
              <w:t>Magnuson</w:t>
            </w:r>
          </w:p>
        </w:tc>
      </w:tr>
      <w:tr w:rsidR="00BA5B5A" w:rsidRPr="00BA5B5A" w:rsidTr="00BA5B5A">
        <w:tc>
          <w:tcPr>
            <w:tcW w:w="2179" w:type="dxa"/>
            <w:shd w:val="clear" w:color="auto" w:fill="auto"/>
          </w:tcPr>
          <w:p w:rsidR="00BA5B5A" w:rsidRPr="00BA5B5A" w:rsidRDefault="00BA5B5A" w:rsidP="00BA5B5A">
            <w:pPr>
              <w:ind w:firstLine="0"/>
            </w:pPr>
            <w:r>
              <w:t>Martin</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V. S. Moss</w:t>
            </w:r>
          </w:p>
        </w:tc>
        <w:tc>
          <w:tcPr>
            <w:tcW w:w="2179" w:type="dxa"/>
            <w:shd w:val="clear" w:color="auto" w:fill="auto"/>
          </w:tcPr>
          <w:p w:rsidR="00BA5B5A" w:rsidRPr="00BA5B5A" w:rsidRDefault="00BA5B5A" w:rsidP="00BA5B5A">
            <w:pPr>
              <w:ind w:firstLine="0"/>
            </w:pPr>
            <w:r>
              <w:t>Murphy</w:t>
            </w:r>
          </w:p>
        </w:tc>
        <w:tc>
          <w:tcPr>
            <w:tcW w:w="2180" w:type="dxa"/>
            <w:shd w:val="clear" w:color="auto" w:fill="auto"/>
          </w:tcPr>
          <w:p w:rsidR="00BA5B5A" w:rsidRPr="00BA5B5A" w:rsidRDefault="00BA5B5A" w:rsidP="00BA5B5A">
            <w:pPr>
              <w:ind w:firstLine="0"/>
            </w:pPr>
            <w:r>
              <w:t>B. Newton</w:t>
            </w:r>
          </w:p>
        </w:tc>
      </w:tr>
      <w:tr w:rsidR="00BA5B5A" w:rsidRPr="00BA5B5A" w:rsidTr="00BA5B5A">
        <w:tc>
          <w:tcPr>
            <w:tcW w:w="2179" w:type="dxa"/>
            <w:shd w:val="clear" w:color="auto" w:fill="auto"/>
          </w:tcPr>
          <w:p w:rsidR="00BA5B5A" w:rsidRPr="00BA5B5A" w:rsidRDefault="00BA5B5A" w:rsidP="00BA5B5A">
            <w:pPr>
              <w:ind w:firstLine="0"/>
            </w:pPr>
            <w:r>
              <w:t>W. Newton</w:t>
            </w:r>
          </w:p>
        </w:tc>
        <w:tc>
          <w:tcPr>
            <w:tcW w:w="2179" w:type="dxa"/>
            <w:shd w:val="clear" w:color="auto" w:fill="auto"/>
          </w:tcPr>
          <w:p w:rsidR="00BA5B5A" w:rsidRPr="00BA5B5A" w:rsidRDefault="00BA5B5A" w:rsidP="00BA5B5A">
            <w:pPr>
              <w:ind w:firstLine="0"/>
            </w:pPr>
            <w:r>
              <w:t>Ott</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Stringer</w:t>
            </w:r>
          </w:p>
        </w:tc>
        <w:tc>
          <w:tcPr>
            <w:tcW w:w="2180" w:type="dxa"/>
            <w:shd w:val="clear" w:color="auto" w:fill="auto"/>
          </w:tcPr>
          <w:p w:rsidR="00BA5B5A" w:rsidRPr="00BA5B5A" w:rsidRDefault="00BA5B5A" w:rsidP="00BA5B5A">
            <w:pPr>
              <w:ind w:firstLine="0"/>
            </w:pPr>
            <w:r>
              <w:t>Tallon</w:t>
            </w:r>
          </w:p>
        </w:tc>
      </w:tr>
      <w:tr w:rsidR="00BA5B5A" w:rsidRPr="00BA5B5A" w:rsidTr="00BA5B5A">
        <w:tc>
          <w:tcPr>
            <w:tcW w:w="2179" w:type="dxa"/>
            <w:shd w:val="clear" w:color="auto" w:fill="auto"/>
          </w:tcPr>
          <w:p w:rsidR="00BA5B5A" w:rsidRPr="00BA5B5A" w:rsidRDefault="00BA5B5A" w:rsidP="00BA5B5A">
            <w:pPr>
              <w:ind w:firstLine="0"/>
            </w:pPr>
            <w:r>
              <w:t>Thayer</w:t>
            </w:r>
          </w:p>
        </w:tc>
        <w:tc>
          <w:tcPr>
            <w:tcW w:w="2179" w:type="dxa"/>
            <w:shd w:val="clear" w:color="auto" w:fill="auto"/>
          </w:tcPr>
          <w:p w:rsidR="00BA5B5A" w:rsidRPr="00BA5B5A" w:rsidRDefault="00BA5B5A" w:rsidP="00BA5B5A">
            <w:pPr>
              <w:ind w:firstLine="0"/>
            </w:pPr>
            <w:r>
              <w:t>Toole</w:t>
            </w:r>
          </w:p>
        </w:tc>
        <w:tc>
          <w:tcPr>
            <w:tcW w:w="2180" w:type="dxa"/>
            <w:shd w:val="clear" w:color="auto" w:fill="auto"/>
          </w:tcPr>
          <w:p w:rsidR="00BA5B5A" w:rsidRPr="00BA5B5A" w:rsidRDefault="00BA5B5A" w:rsidP="00BA5B5A">
            <w:pPr>
              <w:ind w:firstLine="0"/>
            </w:pPr>
            <w:r>
              <w:t>Trantham</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Willis</w:t>
            </w:r>
          </w:p>
        </w:tc>
      </w:tr>
      <w:tr w:rsidR="00BA5B5A" w:rsidRPr="00BA5B5A" w:rsidTr="00BA5B5A">
        <w:tc>
          <w:tcPr>
            <w:tcW w:w="2179" w:type="dxa"/>
            <w:shd w:val="clear" w:color="auto" w:fill="auto"/>
          </w:tcPr>
          <w:p w:rsidR="00BA5B5A" w:rsidRPr="00BA5B5A" w:rsidRDefault="00BA5B5A" w:rsidP="00BA5B5A">
            <w:pPr>
              <w:keepNext/>
              <w:ind w:firstLine="0"/>
            </w:pPr>
            <w:r>
              <w:t>Wooten</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Total--58</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Bamberg</w:t>
            </w:r>
          </w:p>
        </w:tc>
        <w:tc>
          <w:tcPr>
            <w:tcW w:w="2180" w:type="dxa"/>
            <w:shd w:val="clear" w:color="auto" w:fill="auto"/>
          </w:tcPr>
          <w:p w:rsidR="00BA5B5A" w:rsidRPr="00BA5B5A" w:rsidRDefault="00BA5B5A" w:rsidP="00BA5B5A">
            <w:pPr>
              <w:keepNext/>
              <w:ind w:firstLine="0"/>
            </w:pPr>
            <w:r>
              <w:t>Bernstein</w:t>
            </w:r>
          </w:p>
        </w:tc>
      </w:tr>
      <w:tr w:rsidR="00BA5B5A" w:rsidRPr="00BA5B5A" w:rsidTr="00BA5B5A">
        <w:tc>
          <w:tcPr>
            <w:tcW w:w="2179" w:type="dxa"/>
            <w:shd w:val="clear" w:color="auto" w:fill="auto"/>
          </w:tcPr>
          <w:p w:rsidR="00BA5B5A" w:rsidRPr="00BA5B5A" w:rsidRDefault="00BA5B5A" w:rsidP="00BA5B5A">
            <w:pPr>
              <w:ind w:firstLine="0"/>
            </w:pPr>
            <w:r>
              <w:t>Brawley</w:t>
            </w:r>
          </w:p>
        </w:tc>
        <w:tc>
          <w:tcPr>
            <w:tcW w:w="2179" w:type="dxa"/>
            <w:shd w:val="clear" w:color="auto" w:fill="auto"/>
          </w:tcPr>
          <w:p w:rsidR="00BA5B5A" w:rsidRPr="00BA5B5A" w:rsidRDefault="00BA5B5A" w:rsidP="00BA5B5A">
            <w:pPr>
              <w:ind w:firstLine="0"/>
            </w:pPr>
            <w:r>
              <w:t>Brown</w:t>
            </w:r>
          </w:p>
        </w:tc>
        <w:tc>
          <w:tcPr>
            <w:tcW w:w="2180" w:type="dxa"/>
            <w:shd w:val="clear" w:color="auto" w:fill="auto"/>
          </w:tcPr>
          <w:p w:rsidR="00BA5B5A" w:rsidRPr="00BA5B5A" w:rsidRDefault="00BA5B5A" w:rsidP="00BA5B5A">
            <w:pPr>
              <w:ind w:firstLine="0"/>
            </w:pPr>
            <w:r>
              <w:t>Cobb-Hunter</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Garvin</w:t>
            </w:r>
          </w:p>
        </w:tc>
        <w:tc>
          <w:tcPr>
            <w:tcW w:w="2180" w:type="dxa"/>
            <w:shd w:val="clear" w:color="auto" w:fill="auto"/>
          </w:tcPr>
          <w:p w:rsidR="00BA5B5A" w:rsidRPr="00BA5B5A" w:rsidRDefault="00BA5B5A" w:rsidP="00BA5B5A">
            <w:pPr>
              <w:ind w:firstLine="0"/>
            </w:pPr>
            <w:r>
              <w:t>Gilliard</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Howard</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Mack</w:t>
            </w:r>
          </w:p>
        </w:tc>
        <w:tc>
          <w:tcPr>
            <w:tcW w:w="2180" w:type="dxa"/>
            <w:shd w:val="clear" w:color="auto" w:fill="auto"/>
          </w:tcPr>
          <w:p w:rsidR="00BA5B5A" w:rsidRPr="00BA5B5A" w:rsidRDefault="00BA5B5A" w:rsidP="00BA5B5A">
            <w:pPr>
              <w:ind w:firstLine="0"/>
            </w:pPr>
            <w:r>
              <w:t>McKnight</w:t>
            </w:r>
          </w:p>
        </w:tc>
      </w:tr>
      <w:tr w:rsidR="00BA5B5A" w:rsidRPr="00BA5B5A" w:rsidTr="00BA5B5A">
        <w:tc>
          <w:tcPr>
            <w:tcW w:w="2179" w:type="dxa"/>
            <w:shd w:val="clear" w:color="auto" w:fill="auto"/>
          </w:tcPr>
          <w:p w:rsidR="00BA5B5A" w:rsidRPr="00BA5B5A" w:rsidRDefault="00BA5B5A" w:rsidP="00BA5B5A">
            <w:pPr>
              <w:ind w:firstLine="0"/>
            </w:pPr>
            <w:r>
              <w:t>Moore</w:t>
            </w:r>
          </w:p>
        </w:tc>
        <w:tc>
          <w:tcPr>
            <w:tcW w:w="2179" w:type="dxa"/>
            <w:shd w:val="clear" w:color="auto" w:fill="auto"/>
          </w:tcPr>
          <w:p w:rsidR="00BA5B5A" w:rsidRPr="00BA5B5A" w:rsidRDefault="00BA5B5A" w:rsidP="00BA5B5A">
            <w:pPr>
              <w:ind w:firstLine="0"/>
            </w:pPr>
            <w:r>
              <w:t>Parks</w:t>
            </w:r>
          </w:p>
        </w:tc>
        <w:tc>
          <w:tcPr>
            <w:tcW w:w="2180" w:type="dxa"/>
            <w:shd w:val="clear" w:color="auto" w:fill="auto"/>
          </w:tcPr>
          <w:p w:rsidR="00BA5B5A" w:rsidRPr="00BA5B5A" w:rsidRDefault="00BA5B5A" w:rsidP="00BA5B5A">
            <w:pPr>
              <w:ind w:firstLine="0"/>
            </w:pPr>
            <w:r>
              <w:t>Ridgeway</w:t>
            </w:r>
          </w:p>
        </w:tc>
      </w:tr>
      <w:tr w:rsidR="00BA5B5A" w:rsidRPr="00BA5B5A" w:rsidTr="00BA5B5A">
        <w:tc>
          <w:tcPr>
            <w:tcW w:w="2179" w:type="dxa"/>
            <w:shd w:val="clear" w:color="auto" w:fill="auto"/>
          </w:tcPr>
          <w:p w:rsidR="00BA5B5A" w:rsidRPr="00BA5B5A" w:rsidRDefault="00BA5B5A" w:rsidP="00BA5B5A">
            <w:pPr>
              <w:ind w:firstLine="0"/>
            </w:pPr>
            <w:r>
              <w:t>Rivers</w:t>
            </w:r>
          </w:p>
        </w:tc>
        <w:tc>
          <w:tcPr>
            <w:tcW w:w="2179" w:type="dxa"/>
            <w:shd w:val="clear" w:color="auto" w:fill="auto"/>
          </w:tcPr>
          <w:p w:rsidR="00BA5B5A" w:rsidRPr="00BA5B5A" w:rsidRDefault="00BA5B5A" w:rsidP="00BA5B5A">
            <w:pPr>
              <w:ind w:firstLine="0"/>
            </w:pPr>
            <w:r>
              <w:t>Robinson</w:t>
            </w:r>
          </w:p>
        </w:tc>
        <w:tc>
          <w:tcPr>
            <w:tcW w:w="2180" w:type="dxa"/>
            <w:shd w:val="clear" w:color="auto" w:fill="auto"/>
          </w:tcPr>
          <w:p w:rsidR="00BA5B5A" w:rsidRPr="00BA5B5A" w:rsidRDefault="00BA5B5A" w:rsidP="00BA5B5A">
            <w:pPr>
              <w:ind w:firstLine="0"/>
            </w:pPr>
            <w:r>
              <w:t>Rose</w:t>
            </w:r>
          </w:p>
        </w:tc>
      </w:tr>
      <w:tr w:rsidR="00BA5B5A" w:rsidRPr="00BA5B5A" w:rsidTr="00BA5B5A">
        <w:tc>
          <w:tcPr>
            <w:tcW w:w="2179" w:type="dxa"/>
            <w:shd w:val="clear" w:color="auto" w:fill="auto"/>
          </w:tcPr>
          <w:p w:rsidR="00BA5B5A" w:rsidRPr="00BA5B5A" w:rsidRDefault="00BA5B5A" w:rsidP="00BA5B5A">
            <w:pPr>
              <w:keepNext/>
              <w:ind w:firstLine="0"/>
            </w:pPr>
            <w:r>
              <w:t>Simmons</w:t>
            </w:r>
          </w:p>
        </w:tc>
        <w:tc>
          <w:tcPr>
            <w:tcW w:w="2179" w:type="dxa"/>
            <w:shd w:val="clear" w:color="auto" w:fill="auto"/>
          </w:tcPr>
          <w:p w:rsidR="00BA5B5A" w:rsidRPr="00BA5B5A" w:rsidRDefault="00BA5B5A" w:rsidP="00BA5B5A">
            <w:pPr>
              <w:keepNext/>
              <w:ind w:firstLine="0"/>
            </w:pPr>
            <w:r>
              <w:t>Thigpen</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Total--25</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Default="00BA5B5A" w:rsidP="00BA5B5A">
      <w:pPr>
        <w:keepNext/>
        <w:jc w:val="center"/>
        <w:rPr>
          <w:b/>
        </w:rPr>
      </w:pPr>
      <w:r w:rsidRPr="00BA5B5A">
        <w:rPr>
          <w:b/>
        </w:rPr>
        <w:t>H. 4330--ORDERED TO THIRD READING</w:t>
      </w:r>
    </w:p>
    <w:p w:rsidR="00BA5B5A" w:rsidRDefault="00BA5B5A" w:rsidP="00BA5B5A">
      <w:pPr>
        <w:keepNext/>
      </w:pPr>
      <w:r>
        <w:t>The following Bill was taken up:</w:t>
      </w:r>
    </w:p>
    <w:p w:rsidR="00BA5B5A" w:rsidRDefault="00BA5B5A" w:rsidP="00BA5B5A">
      <w:pPr>
        <w:keepNext/>
      </w:pPr>
      <w:bookmarkStart w:id="238" w:name="include_clip_start_520"/>
      <w:bookmarkEnd w:id="238"/>
    </w:p>
    <w:p w:rsidR="00BA5B5A" w:rsidRDefault="00BA5B5A" w:rsidP="00BA5B5A">
      <w:r>
        <w:t>H. 4330 -- Rep. McCravy: A BILL TO AMEND SECTION 7-7-290,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BA5B5A" w:rsidRDefault="00BA5B5A" w:rsidP="00BA5B5A">
      <w:bookmarkStart w:id="239" w:name="include_clip_end_520"/>
      <w:bookmarkEnd w:id="239"/>
    </w:p>
    <w:p w:rsidR="00BA5B5A" w:rsidRDefault="00BA5B5A" w:rsidP="00BA5B5A">
      <w:r>
        <w:t>Rep. MCCRAVY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40" w:name="vote_start522"/>
      <w:bookmarkEnd w:id="240"/>
      <w:r>
        <w:t>Yeas 91;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Bailey</w:t>
            </w:r>
          </w:p>
        </w:tc>
        <w:tc>
          <w:tcPr>
            <w:tcW w:w="2180" w:type="dxa"/>
            <w:shd w:val="clear" w:color="auto" w:fill="auto"/>
          </w:tcPr>
          <w:p w:rsidR="00BA5B5A" w:rsidRPr="00BA5B5A" w:rsidRDefault="00BA5B5A" w:rsidP="00BA5B5A">
            <w:pPr>
              <w:keepNext/>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Bannister</w:t>
            </w:r>
          </w:p>
        </w:tc>
        <w:tc>
          <w:tcPr>
            <w:tcW w:w="2179" w:type="dxa"/>
            <w:shd w:val="clear" w:color="auto" w:fill="auto"/>
          </w:tcPr>
          <w:p w:rsidR="00BA5B5A" w:rsidRPr="00BA5B5A" w:rsidRDefault="00BA5B5A" w:rsidP="00BA5B5A">
            <w:pPr>
              <w:ind w:firstLine="0"/>
            </w:pPr>
            <w:r>
              <w:t>Bennett</w:t>
            </w:r>
          </w:p>
        </w:tc>
        <w:tc>
          <w:tcPr>
            <w:tcW w:w="2180" w:type="dxa"/>
            <w:shd w:val="clear" w:color="auto" w:fill="auto"/>
          </w:tcPr>
          <w:p w:rsidR="00BA5B5A" w:rsidRPr="00BA5B5A" w:rsidRDefault="00BA5B5A" w:rsidP="00BA5B5A">
            <w:pPr>
              <w:ind w:firstLine="0"/>
            </w:pPr>
            <w:r>
              <w:t>Bernstein</w:t>
            </w:r>
          </w:p>
        </w:tc>
      </w:tr>
      <w:tr w:rsidR="00BA5B5A" w:rsidRPr="00BA5B5A" w:rsidTr="00BA5B5A">
        <w:tc>
          <w:tcPr>
            <w:tcW w:w="2179" w:type="dxa"/>
            <w:shd w:val="clear" w:color="auto" w:fill="auto"/>
          </w:tcPr>
          <w:p w:rsidR="00BA5B5A" w:rsidRPr="00BA5B5A" w:rsidRDefault="00BA5B5A" w:rsidP="00BA5B5A">
            <w:pPr>
              <w:ind w:firstLine="0"/>
            </w:pPr>
            <w:r>
              <w:t>Blackwell</w:t>
            </w:r>
          </w:p>
        </w:tc>
        <w:tc>
          <w:tcPr>
            <w:tcW w:w="2179" w:type="dxa"/>
            <w:shd w:val="clear" w:color="auto" w:fill="auto"/>
          </w:tcPr>
          <w:p w:rsidR="00BA5B5A" w:rsidRPr="00BA5B5A" w:rsidRDefault="00BA5B5A" w:rsidP="00BA5B5A">
            <w:pPr>
              <w:ind w:firstLine="0"/>
            </w:pPr>
            <w:r>
              <w:t>Bradley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Cogswell</w:t>
            </w:r>
          </w:p>
        </w:tc>
      </w:tr>
      <w:tr w:rsidR="00BA5B5A" w:rsidRPr="00BA5B5A" w:rsidTr="00BA5B5A">
        <w:tc>
          <w:tcPr>
            <w:tcW w:w="2179" w:type="dxa"/>
            <w:shd w:val="clear" w:color="auto" w:fill="auto"/>
          </w:tcPr>
          <w:p w:rsidR="00BA5B5A" w:rsidRPr="00BA5B5A" w:rsidRDefault="00BA5B5A" w:rsidP="00BA5B5A">
            <w:pPr>
              <w:ind w:firstLine="0"/>
            </w:pPr>
            <w:r>
              <w:t>Collins</w:t>
            </w:r>
          </w:p>
        </w:tc>
        <w:tc>
          <w:tcPr>
            <w:tcW w:w="2179" w:type="dxa"/>
            <w:shd w:val="clear" w:color="auto" w:fill="auto"/>
          </w:tcPr>
          <w:p w:rsidR="00BA5B5A" w:rsidRPr="00BA5B5A" w:rsidRDefault="00BA5B5A" w:rsidP="00BA5B5A">
            <w:pPr>
              <w:ind w:firstLine="0"/>
            </w:pPr>
            <w:r>
              <w:t>W. Cox</w:t>
            </w:r>
          </w:p>
        </w:tc>
        <w:tc>
          <w:tcPr>
            <w:tcW w:w="2180" w:type="dxa"/>
            <w:shd w:val="clear" w:color="auto" w:fill="auto"/>
          </w:tcPr>
          <w:p w:rsidR="00BA5B5A" w:rsidRPr="00BA5B5A" w:rsidRDefault="00BA5B5A" w:rsidP="00BA5B5A">
            <w:pPr>
              <w:ind w:firstLine="0"/>
            </w:pPr>
            <w:r>
              <w:t>Crawford</w:t>
            </w:r>
          </w:p>
        </w:tc>
      </w:tr>
      <w:tr w:rsidR="00BA5B5A" w:rsidRPr="00BA5B5A" w:rsidTr="00BA5B5A">
        <w:tc>
          <w:tcPr>
            <w:tcW w:w="2179" w:type="dxa"/>
            <w:shd w:val="clear" w:color="auto" w:fill="auto"/>
          </w:tcPr>
          <w:p w:rsidR="00BA5B5A" w:rsidRPr="00BA5B5A" w:rsidRDefault="00BA5B5A" w:rsidP="00BA5B5A">
            <w:pPr>
              <w:ind w:firstLine="0"/>
            </w:pPr>
            <w:r>
              <w:t>Daning</w:t>
            </w:r>
          </w:p>
        </w:tc>
        <w:tc>
          <w:tcPr>
            <w:tcW w:w="2179" w:type="dxa"/>
            <w:shd w:val="clear" w:color="auto" w:fill="auto"/>
          </w:tcPr>
          <w:p w:rsidR="00BA5B5A" w:rsidRPr="00BA5B5A" w:rsidRDefault="00BA5B5A" w:rsidP="00BA5B5A">
            <w:pPr>
              <w:ind w:firstLine="0"/>
            </w:pPr>
            <w:r>
              <w:t>Davis</w:t>
            </w:r>
          </w:p>
        </w:tc>
        <w:tc>
          <w:tcPr>
            <w:tcW w:w="2180" w:type="dxa"/>
            <w:shd w:val="clear" w:color="auto" w:fill="auto"/>
          </w:tcPr>
          <w:p w:rsidR="00BA5B5A" w:rsidRPr="00BA5B5A" w:rsidRDefault="00BA5B5A" w:rsidP="00BA5B5A">
            <w:pPr>
              <w:ind w:firstLine="0"/>
            </w:pPr>
            <w:r>
              <w:t>Dillard</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Felder</w:t>
            </w:r>
          </w:p>
        </w:tc>
      </w:tr>
      <w:tr w:rsidR="00BA5B5A" w:rsidRPr="00BA5B5A" w:rsidTr="00BA5B5A">
        <w:tc>
          <w:tcPr>
            <w:tcW w:w="2179" w:type="dxa"/>
            <w:shd w:val="clear" w:color="auto" w:fill="auto"/>
          </w:tcPr>
          <w:p w:rsidR="00BA5B5A" w:rsidRPr="00BA5B5A" w:rsidRDefault="00BA5B5A" w:rsidP="00BA5B5A">
            <w:pPr>
              <w:ind w:firstLine="0"/>
            </w:pPr>
            <w:r>
              <w:t>Finlay</w:t>
            </w:r>
          </w:p>
        </w:tc>
        <w:tc>
          <w:tcPr>
            <w:tcW w:w="2179" w:type="dxa"/>
            <w:shd w:val="clear" w:color="auto" w:fill="auto"/>
          </w:tcPr>
          <w:p w:rsidR="00BA5B5A" w:rsidRPr="00BA5B5A" w:rsidRDefault="00BA5B5A" w:rsidP="00BA5B5A">
            <w:pPr>
              <w:ind w:firstLine="0"/>
            </w:pPr>
            <w:r>
              <w:t>Forrest</w:t>
            </w:r>
          </w:p>
        </w:tc>
        <w:tc>
          <w:tcPr>
            <w:tcW w:w="2180" w:type="dxa"/>
            <w:shd w:val="clear" w:color="auto" w:fill="auto"/>
          </w:tcPr>
          <w:p w:rsidR="00BA5B5A" w:rsidRPr="00BA5B5A" w:rsidRDefault="00BA5B5A" w:rsidP="00BA5B5A">
            <w:pPr>
              <w:ind w:firstLine="0"/>
            </w:pPr>
            <w:r>
              <w:t>Forrester</w:t>
            </w:r>
          </w:p>
        </w:tc>
      </w:tr>
      <w:tr w:rsidR="00BA5B5A" w:rsidRPr="00BA5B5A" w:rsidTr="00BA5B5A">
        <w:tc>
          <w:tcPr>
            <w:tcW w:w="2179" w:type="dxa"/>
            <w:shd w:val="clear" w:color="auto" w:fill="auto"/>
          </w:tcPr>
          <w:p w:rsidR="00BA5B5A" w:rsidRPr="00BA5B5A" w:rsidRDefault="00BA5B5A" w:rsidP="00BA5B5A">
            <w:pPr>
              <w:ind w:firstLine="0"/>
            </w:pPr>
            <w:r>
              <w:t>Fry</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Garvin</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Gilliard</w:t>
            </w:r>
          </w:p>
        </w:tc>
      </w:tr>
      <w:tr w:rsidR="00BA5B5A" w:rsidRPr="00BA5B5A" w:rsidTr="00BA5B5A">
        <w:tc>
          <w:tcPr>
            <w:tcW w:w="2179" w:type="dxa"/>
            <w:shd w:val="clear" w:color="auto" w:fill="auto"/>
          </w:tcPr>
          <w:p w:rsidR="00BA5B5A" w:rsidRPr="00BA5B5A" w:rsidRDefault="00BA5B5A" w:rsidP="00BA5B5A">
            <w:pPr>
              <w:ind w:firstLine="0"/>
            </w:pPr>
            <w:r>
              <w:t>Hardee</w:t>
            </w:r>
          </w:p>
        </w:tc>
        <w:tc>
          <w:tcPr>
            <w:tcW w:w="2179" w:type="dxa"/>
            <w:shd w:val="clear" w:color="auto" w:fill="auto"/>
          </w:tcPr>
          <w:p w:rsidR="00BA5B5A" w:rsidRPr="00BA5B5A" w:rsidRDefault="00BA5B5A" w:rsidP="00BA5B5A">
            <w:pPr>
              <w:ind w:firstLine="0"/>
            </w:pPr>
            <w:r>
              <w:t>Hayes</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Hewitt</w:t>
            </w:r>
          </w:p>
        </w:tc>
        <w:tc>
          <w:tcPr>
            <w:tcW w:w="2180" w:type="dxa"/>
            <w:shd w:val="clear" w:color="auto" w:fill="auto"/>
          </w:tcPr>
          <w:p w:rsidR="00BA5B5A" w:rsidRPr="00BA5B5A" w:rsidRDefault="00BA5B5A" w:rsidP="00BA5B5A">
            <w:pPr>
              <w:ind w:firstLine="0"/>
            </w:pPr>
            <w:r>
              <w:t>Hixon</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King</w:t>
            </w:r>
          </w:p>
        </w:tc>
      </w:tr>
      <w:tr w:rsidR="00BA5B5A" w:rsidRPr="00BA5B5A" w:rsidTr="00BA5B5A">
        <w:tc>
          <w:tcPr>
            <w:tcW w:w="2179" w:type="dxa"/>
            <w:shd w:val="clear" w:color="auto" w:fill="auto"/>
          </w:tcPr>
          <w:p w:rsidR="00BA5B5A" w:rsidRPr="00BA5B5A" w:rsidRDefault="00BA5B5A" w:rsidP="00BA5B5A">
            <w:pPr>
              <w:ind w:firstLine="0"/>
            </w:pPr>
            <w:r>
              <w:t>Kirby</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Mack</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McKnight</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V. S. Moss</w:t>
            </w:r>
          </w:p>
        </w:tc>
      </w:tr>
      <w:tr w:rsidR="00BA5B5A" w:rsidRPr="00BA5B5A" w:rsidTr="00BA5B5A">
        <w:tc>
          <w:tcPr>
            <w:tcW w:w="2179" w:type="dxa"/>
            <w:shd w:val="clear" w:color="auto" w:fill="auto"/>
          </w:tcPr>
          <w:p w:rsidR="00BA5B5A" w:rsidRPr="00BA5B5A" w:rsidRDefault="00BA5B5A" w:rsidP="00BA5B5A">
            <w:pPr>
              <w:ind w:firstLine="0"/>
            </w:pPr>
            <w:r>
              <w:t>Murphy</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W. Newton</w:t>
            </w:r>
          </w:p>
        </w:tc>
      </w:tr>
      <w:tr w:rsidR="00BA5B5A" w:rsidRPr="00BA5B5A" w:rsidTr="00BA5B5A">
        <w:tc>
          <w:tcPr>
            <w:tcW w:w="2179" w:type="dxa"/>
            <w:shd w:val="clear" w:color="auto" w:fill="auto"/>
          </w:tcPr>
          <w:p w:rsidR="00BA5B5A" w:rsidRPr="00BA5B5A" w:rsidRDefault="00BA5B5A" w:rsidP="00BA5B5A">
            <w:pPr>
              <w:ind w:firstLine="0"/>
            </w:pPr>
            <w:r>
              <w:t>Norrell</w:t>
            </w:r>
          </w:p>
        </w:tc>
        <w:tc>
          <w:tcPr>
            <w:tcW w:w="2179" w:type="dxa"/>
            <w:shd w:val="clear" w:color="auto" w:fill="auto"/>
          </w:tcPr>
          <w:p w:rsidR="00BA5B5A" w:rsidRPr="00BA5B5A" w:rsidRDefault="00BA5B5A" w:rsidP="00BA5B5A">
            <w:pPr>
              <w:ind w:firstLine="0"/>
            </w:pPr>
            <w:r>
              <w:t>Ott</w:t>
            </w:r>
          </w:p>
        </w:tc>
        <w:tc>
          <w:tcPr>
            <w:tcW w:w="2180" w:type="dxa"/>
            <w:shd w:val="clear" w:color="auto" w:fill="auto"/>
          </w:tcPr>
          <w:p w:rsidR="00BA5B5A" w:rsidRPr="00BA5B5A" w:rsidRDefault="00BA5B5A" w:rsidP="00BA5B5A">
            <w:pPr>
              <w:ind w:firstLine="0"/>
            </w:pPr>
            <w:r>
              <w:t>Parks</w:t>
            </w:r>
          </w:p>
        </w:tc>
      </w:tr>
      <w:tr w:rsidR="00BA5B5A" w:rsidRPr="00BA5B5A" w:rsidTr="00BA5B5A">
        <w:tc>
          <w:tcPr>
            <w:tcW w:w="2179" w:type="dxa"/>
            <w:shd w:val="clear" w:color="auto" w:fill="auto"/>
          </w:tcPr>
          <w:p w:rsidR="00BA5B5A" w:rsidRPr="00BA5B5A" w:rsidRDefault="00BA5B5A" w:rsidP="00BA5B5A">
            <w:pPr>
              <w:ind w:firstLine="0"/>
            </w:pPr>
            <w:r>
              <w:t>Pendarvis</w:t>
            </w:r>
          </w:p>
        </w:tc>
        <w:tc>
          <w:tcPr>
            <w:tcW w:w="2179" w:type="dxa"/>
            <w:shd w:val="clear" w:color="auto" w:fill="auto"/>
          </w:tcPr>
          <w:p w:rsidR="00BA5B5A" w:rsidRPr="00BA5B5A" w:rsidRDefault="00BA5B5A" w:rsidP="00BA5B5A">
            <w:pPr>
              <w:ind w:firstLine="0"/>
            </w:pPr>
            <w:r>
              <w:t>Pope</w:t>
            </w:r>
          </w:p>
        </w:tc>
        <w:tc>
          <w:tcPr>
            <w:tcW w:w="2180" w:type="dxa"/>
            <w:shd w:val="clear" w:color="auto" w:fill="auto"/>
          </w:tcPr>
          <w:p w:rsidR="00BA5B5A" w:rsidRPr="00BA5B5A" w:rsidRDefault="00BA5B5A" w:rsidP="00BA5B5A">
            <w:pPr>
              <w:ind w:firstLine="0"/>
            </w:pPr>
            <w:r>
              <w:t>Ridgeway</w:t>
            </w:r>
          </w:p>
        </w:tc>
      </w:tr>
      <w:tr w:rsidR="00BA5B5A" w:rsidRPr="00BA5B5A" w:rsidTr="00BA5B5A">
        <w:tc>
          <w:tcPr>
            <w:tcW w:w="2179" w:type="dxa"/>
            <w:shd w:val="clear" w:color="auto" w:fill="auto"/>
          </w:tcPr>
          <w:p w:rsidR="00BA5B5A" w:rsidRPr="00BA5B5A" w:rsidRDefault="00BA5B5A" w:rsidP="00BA5B5A">
            <w:pPr>
              <w:ind w:firstLine="0"/>
            </w:pPr>
            <w:r>
              <w:t>Rivers</w:t>
            </w:r>
          </w:p>
        </w:tc>
        <w:tc>
          <w:tcPr>
            <w:tcW w:w="2179" w:type="dxa"/>
            <w:shd w:val="clear" w:color="auto" w:fill="auto"/>
          </w:tcPr>
          <w:p w:rsidR="00BA5B5A" w:rsidRPr="00BA5B5A" w:rsidRDefault="00BA5B5A" w:rsidP="00BA5B5A">
            <w:pPr>
              <w:ind w:firstLine="0"/>
            </w:pPr>
            <w:r>
              <w:t>Robinson</w:t>
            </w:r>
          </w:p>
        </w:tc>
        <w:tc>
          <w:tcPr>
            <w:tcW w:w="2180" w:type="dxa"/>
            <w:shd w:val="clear" w:color="auto" w:fill="auto"/>
          </w:tcPr>
          <w:p w:rsidR="00BA5B5A" w:rsidRPr="00BA5B5A" w:rsidRDefault="00BA5B5A" w:rsidP="00BA5B5A">
            <w:pPr>
              <w:ind w:firstLine="0"/>
            </w:pPr>
            <w:r>
              <w:t>Rose</w:t>
            </w:r>
          </w:p>
        </w:tc>
      </w:tr>
      <w:tr w:rsidR="00BA5B5A" w:rsidRPr="00BA5B5A" w:rsidTr="00BA5B5A">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Thayer</w:t>
            </w:r>
          </w:p>
        </w:tc>
        <w:tc>
          <w:tcPr>
            <w:tcW w:w="2180" w:type="dxa"/>
            <w:shd w:val="clear" w:color="auto" w:fill="auto"/>
          </w:tcPr>
          <w:p w:rsidR="00BA5B5A" w:rsidRPr="00BA5B5A" w:rsidRDefault="00BA5B5A" w:rsidP="00BA5B5A">
            <w:pPr>
              <w:ind w:firstLine="0"/>
            </w:pPr>
            <w:r>
              <w:t>Thigpen</w:t>
            </w:r>
          </w:p>
        </w:tc>
      </w:tr>
      <w:tr w:rsidR="00BA5B5A" w:rsidRPr="00BA5B5A" w:rsidTr="00BA5B5A">
        <w:tc>
          <w:tcPr>
            <w:tcW w:w="2179" w:type="dxa"/>
            <w:shd w:val="clear" w:color="auto" w:fill="auto"/>
          </w:tcPr>
          <w:p w:rsidR="00BA5B5A" w:rsidRPr="00BA5B5A" w:rsidRDefault="00BA5B5A" w:rsidP="00BA5B5A">
            <w:pPr>
              <w:ind w:firstLine="0"/>
            </w:pPr>
            <w:r>
              <w:t>Toole</w:t>
            </w:r>
          </w:p>
        </w:tc>
        <w:tc>
          <w:tcPr>
            <w:tcW w:w="2179" w:type="dxa"/>
            <w:shd w:val="clear" w:color="auto" w:fill="auto"/>
          </w:tcPr>
          <w:p w:rsidR="00BA5B5A" w:rsidRPr="00BA5B5A" w:rsidRDefault="00BA5B5A" w:rsidP="00BA5B5A">
            <w:pPr>
              <w:ind w:firstLine="0"/>
            </w:pPr>
            <w:r>
              <w:t>Trantham</w:t>
            </w:r>
          </w:p>
        </w:tc>
        <w:tc>
          <w:tcPr>
            <w:tcW w:w="2180" w:type="dxa"/>
            <w:shd w:val="clear" w:color="auto" w:fill="auto"/>
          </w:tcPr>
          <w:p w:rsidR="00BA5B5A" w:rsidRPr="00BA5B5A" w:rsidRDefault="00BA5B5A" w:rsidP="00BA5B5A">
            <w:pPr>
              <w:ind w:firstLine="0"/>
            </w:pPr>
            <w:r>
              <w:t>Wheeler</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Willis</w:t>
            </w:r>
          </w:p>
        </w:tc>
      </w:tr>
      <w:tr w:rsidR="00BA5B5A" w:rsidRPr="00BA5B5A" w:rsidTr="00BA5B5A">
        <w:tc>
          <w:tcPr>
            <w:tcW w:w="2179" w:type="dxa"/>
            <w:shd w:val="clear" w:color="auto" w:fill="auto"/>
          </w:tcPr>
          <w:p w:rsidR="00BA5B5A" w:rsidRPr="00BA5B5A" w:rsidRDefault="00BA5B5A" w:rsidP="00BA5B5A">
            <w:pPr>
              <w:keepNext/>
              <w:ind w:firstLine="0"/>
            </w:pPr>
            <w:r>
              <w:t>Wooten</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Total--91</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Default="00BA5B5A" w:rsidP="00BA5B5A">
      <w:pPr>
        <w:keepNext/>
        <w:jc w:val="center"/>
        <w:rPr>
          <w:b/>
        </w:rPr>
      </w:pPr>
      <w:r w:rsidRPr="00BA5B5A">
        <w:rPr>
          <w:b/>
        </w:rPr>
        <w:t>H. 4411--ORDERED TO THIRD READING</w:t>
      </w:r>
    </w:p>
    <w:p w:rsidR="00BA5B5A" w:rsidRDefault="00BA5B5A" w:rsidP="00BA5B5A">
      <w:pPr>
        <w:keepNext/>
      </w:pPr>
      <w:r>
        <w:t>The following Bill was taken up:</w:t>
      </w:r>
    </w:p>
    <w:p w:rsidR="00BA5B5A" w:rsidRDefault="00BA5B5A" w:rsidP="00BA5B5A">
      <w:pPr>
        <w:keepNext/>
      </w:pPr>
      <w:bookmarkStart w:id="241" w:name="include_clip_start_525"/>
      <w:bookmarkEnd w:id="241"/>
    </w:p>
    <w:p w:rsidR="00BA5B5A" w:rsidRDefault="00BA5B5A" w:rsidP="00BA5B5A">
      <w:r>
        <w:t>H. 4411 -- Reps. Clemmons, Anderson, Crawford, McGinnis, Hardee, Bailey and Fry: A BILL TO AMEND SECTION 7-7-320,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BA5B5A" w:rsidRDefault="00BA5B5A" w:rsidP="00BA5B5A">
      <w:bookmarkStart w:id="242" w:name="include_clip_end_525"/>
      <w:bookmarkEnd w:id="242"/>
    </w:p>
    <w:p w:rsidR="00BA5B5A" w:rsidRDefault="00BA5B5A" w:rsidP="00BA5B5A">
      <w:r>
        <w:t>Rep. CLEMMONS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43" w:name="vote_start527"/>
      <w:bookmarkEnd w:id="243"/>
      <w:r>
        <w:t>Yeas 89;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Bailey</w:t>
            </w:r>
          </w:p>
        </w:tc>
        <w:tc>
          <w:tcPr>
            <w:tcW w:w="2180" w:type="dxa"/>
            <w:shd w:val="clear" w:color="auto" w:fill="auto"/>
          </w:tcPr>
          <w:p w:rsidR="00BA5B5A" w:rsidRPr="00BA5B5A" w:rsidRDefault="00BA5B5A" w:rsidP="00BA5B5A">
            <w:pPr>
              <w:keepNext/>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Bannister</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Brown</w:t>
            </w:r>
          </w:p>
        </w:tc>
        <w:tc>
          <w:tcPr>
            <w:tcW w:w="2180" w:type="dxa"/>
            <w:shd w:val="clear" w:color="auto" w:fill="auto"/>
          </w:tcPr>
          <w:p w:rsidR="00BA5B5A" w:rsidRPr="00BA5B5A" w:rsidRDefault="00BA5B5A" w:rsidP="00BA5B5A">
            <w:pPr>
              <w:ind w:firstLine="0"/>
            </w:pPr>
            <w:r>
              <w:t>Bryant</w:t>
            </w:r>
          </w:p>
        </w:tc>
      </w:tr>
      <w:tr w:rsidR="00BA5B5A" w:rsidRPr="00BA5B5A" w:rsidTr="00BA5B5A">
        <w:tc>
          <w:tcPr>
            <w:tcW w:w="2179" w:type="dxa"/>
            <w:shd w:val="clear" w:color="auto" w:fill="auto"/>
          </w:tcPr>
          <w:p w:rsidR="00BA5B5A" w:rsidRPr="00BA5B5A" w:rsidRDefault="00BA5B5A" w:rsidP="00BA5B5A">
            <w:pPr>
              <w:ind w:firstLine="0"/>
            </w:pPr>
            <w:r>
              <w:t>Burns</w:t>
            </w:r>
          </w:p>
        </w:tc>
        <w:tc>
          <w:tcPr>
            <w:tcW w:w="2179" w:type="dxa"/>
            <w:shd w:val="clear" w:color="auto" w:fill="auto"/>
          </w:tcPr>
          <w:p w:rsidR="00BA5B5A" w:rsidRPr="00BA5B5A" w:rsidRDefault="00BA5B5A" w:rsidP="00BA5B5A">
            <w:pPr>
              <w:ind w:firstLine="0"/>
            </w:pPr>
            <w:r>
              <w:t>Calhoon</w:t>
            </w:r>
          </w:p>
        </w:tc>
        <w:tc>
          <w:tcPr>
            <w:tcW w:w="2180" w:type="dxa"/>
            <w:shd w:val="clear" w:color="auto" w:fill="auto"/>
          </w:tcPr>
          <w:p w:rsidR="00BA5B5A" w:rsidRPr="00BA5B5A" w:rsidRDefault="00BA5B5A" w:rsidP="00BA5B5A">
            <w:pPr>
              <w:ind w:firstLine="0"/>
            </w:pPr>
            <w:r>
              <w:t>Caskey</w:t>
            </w:r>
          </w:p>
        </w:tc>
      </w:tr>
      <w:tr w:rsidR="00BA5B5A" w:rsidRPr="00BA5B5A" w:rsidTr="00BA5B5A">
        <w:tc>
          <w:tcPr>
            <w:tcW w:w="2179" w:type="dxa"/>
            <w:shd w:val="clear" w:color="auto" w:fill="auto"/>
          </w:tcPr>
          <w:p w:rsidR="00BA5B5A" w:rsidRPr="00BA5B5A" w:rsidRDefault="00BA5B5A" w:rsidP="00BA5B5A">
            <w:pPr>
              <w:ind w:firstLine="0"/>
            </w:pPr>
            <w:r>
              <w:t>Chellis</w:t>
            </w:r>
          </w:p>
        </w:tc>
        <w:tc>
          <w:tcPr>
            <w:tcW w:w="2179" w:type="dxa"/>
            <w:shd w:val="clear" w:color="auto" w:fill="auto"/>
          </w:tcPr>
          <w:p w:rsidR="00BA5B5A" w:rsidRPr="00BA5B5A" w:rsidRDefault="00BA5B5A" w:rsidP="00BA5B5A">
            <w:pPr>
              <w:ind w:firstLine="0"/>
            </w:pPr>
            <w:r>
              <w:t>Chumley</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Clemmons</w:t>
            </w:r>
          </w:p>
        </w:tc>
        <w:tc>
          <w:tcPr>
            <w:tcW w:w="2179" w:type="dxa"/>
            <w:shd w:val="clear" w:color="auto" w:fill="auto"/>
          </w:tcPr>
          <w:p w:rsidR="00BA5B5A" w:rsidRPr="00BA5B5A" w:rsidRDefault="00BA5B5A" w:rsidP="00BA5B5A">
            <w:pPr>
              <w:ind w:firstLine="0"/>
            </w:pPr>
            <w:r>
              <w:t>Clyburn</w:t>
            </w:r>
          </w:p>
        </w:tc>
        <w:tc>
          <w:tcPr>
            <w:tcW w:w="2180" w:type="dxa"/>
            <w:shd w:val="clear" w:color="auto" w:fill="auto"/>
          </w:tcPr>
          <w:p w:rsidR="00BA5B5A" w:rsidRPr="00BA5B5A" w:rsidRDefault="00BA5B5A" w:rsidP="00BA5B5A">
            <w:pPr>
              <w:ind w:firstLine="0"/>
            </w:pPr>
            <w:r>
              <w:t>Cogswell</w:t>
            </w:r>
          </w:p>
        </w:tc>
      </w:tr>
      <w:tr w:rsidR="00BA5B5A" w:rsidRPr="00BA5B5A" w:rsidTr="00BA5B5A">
        <w:tc>
          <w:tcPr>
            <w:tcW w:w="2179" w:type="dxa"/>
            <w:shd w:val="clear" w:color="auto" w:fill="auto"/>
          </w:tcPr>
          <w:p w:rsidR="00BA5B5A" w:rsidRPr="00BA5B5A" w:rsidRDefault="00BA5B5A" w:rsidP="00BA5B5A">
            <w:pPr>
              <w:ind w:firstLine="0"/>
            </w:pPr>
            <w:r>
              <w:t>Collins</w:t>
            </w:r>
          </w:p>
        </w:tc>
        <w:tc>
          <w:tcPr>
            <w:tcW w:w="2179" w:type="dxa"/>
            <w:shd w:val="clear" w:color="auto" w:fill="auto"/>
          </w:tcPr>
          <w:p w:rsidR="00BA5B5A" w:rsidRPr="00BA5B5A" w:rsidRDefault="00BA5B5A" w:rsidP="00BA5B5A">
            <w:pPr>
              <w:ind w:firstLine="0"/>
            </w:pPr>
            <w:r>
              <w:t>W. Cox</w:t>
            </w:r>
          </w:p>
        </w:tc>
        <w:tc>
          <w:tcPr>
            <w:tcW w:w="2180" w:type="dxa"/>
            <w:shd w:val="clear" w:color="auto" w:fill="auto"/>
          </w:tcPr>
          <w:p w:rsidR="00BA5B5A" w:rsidRPr="00BA5B5A" w:rsidRDefault="00BA5B5A" w:rsidP="00BA5B5A">
            <w:pPr>
              <w:ind w:firstLine="0"/>
            </w:pPr>
            <w:r>
              <w:t>Crawford</w:t>
            </w:r>
          </w:p>
        </w:tc>
      </w:tr>
      <w:tr w:rsidR="00BA5B5A" w:rsidRPr="00BA5B5A" w:rsidTr="00BA5B5A">
        <w:tc>
          <w:tcPr>
            <w:tcW w:w="2179" w:type="dxa"/>
            <w:shd w:val="clear" w:color="auto" w:fill="auto"/>
          </w:tcPr>
          <w:p w:rsidR="00BA5B5A" w:rsidRPr="00BA5B5A" w:rsidRDefault="00BA5B5A" w:rsidP="00BA5B5A">
            <w:pPr>
              <w:ind w:firstLine="0"/>
            </w:pPr>
            <w:r>
              <w:t>Daning</w:t>
            </w:r>
          </w:p>
        </w:tc>
        <w:tc>
          <w:tcPr>
            <w:tcW w:w="2179" w:type="dxa"/>
            <w:shd w:val="clear" w:color="auto" w:fill="auto"/>
          </w:tcPr>
          <w:p w:rsidR="00BA5B5A" w:rsidRPr="00BA5B5A" w:rsidRDefault="00BA5B5A" w:rsidP="00BA5B5A">
            <w:pPr>
              <w:ind w:firstLine="0"/>
            </w:pPr>
            <w:r>
              <w:t>Davis</w:t>
            </w:r>
          </w:p>
        </w:tc>
        <w:tc>
          <w:tcPr>
            <w:tcW w:w="2180" w:type="dxa"/>
            <w:shd w:val="clear" w:color="auto" w:fill="auto"/>
          </w:tcPr>
          <w:p w:rsidR="00BA5B5A" w:rsidRPr="00BA5B5A" w:rsidRDefault="00BA5B5A" w:rsidP="00BA5B5A">
            <w:pPr>
              <w:ind w:firstLine="0"/>
            </w:pPr>
            <w:r>
              <w:t>Dillard</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Felder</w:t>
            </w:r>
          </w:p>
        </w:tc>
      </w:tr>
      <w:tr w:rsidR="00BA5B5A" w:rsidRPr="00BA5B5A" w:rsidTr="00BA5B5A">
        <w:tc>
          <w:tcPr>
            <w:tcW w:w="2179" w:type="dxa"/>
            <w:shd w:val="clear" w:color="auto" w:fill="auto"/>
          </w:tcPr>
          <w:p w:rsidR="00BA5B5A" w:rsidRPr="00BA5B5A" w:rsidRDefault="00BA5B5A" w:rsidP="00BA5B5A">
            <w:pPr>
              <w:ind w:firstLine="0"/>
            </w:pPr>
            <w:r>
              <w:t>Finlay</w:t>
            </w:r>
          </w:p>
        </w:tc>
        <w:tc>
          <w:tcPr>
            <w:tcW w:w="2179" w:type="dxa"/>
            <w:shd w:val="clear" w:color="auto" w:fill="auto"/>
          </w:tcPr>
          <w:p w:rsidR="00BA5B5A" w:rsidRPr="00BA5B5A" w:rsidRDefault="00BA5B5A" w:rsidP="00BA5B5A">
            <w:pPr>
              <w:ind w:firstLine="0"/>
            </w:pPr>
            <w:r>
              <w:t>Forrest</w:t>
            </w:r>
          </w:p>
        </w:tc>
        <w:tc>
          <w:tcPr>
            <w:tcW w:w="2180" w:type="dxa"/>
            <w:shd w:val="clear" w:color="auto" w:fill="auto"/>
          </w:tcPr>
          <w:p w:rsidR="00BA5B5A" w:rsidRPr="00BA5B5A" w:rsidRDefault="00BA5B5A" w:rsidP="00BA5B5A">
            <w:pPr>
              <w:ind w:firstLine="0"/>
            </w:pPr>
            <w:r>
              <w:t>Forrester</w:t>
            </w:r>
          </w:p>
        </w:tc>
      </w:tr>
      <w:tr w:rsidR="00BA5B5A" w:rsidRPr="00BA5B5A" w:rsidTr="00BA5B5A">
        <w:tc>
          <w:tcPr>
            <w:tcW w:w="2179" w:type="dxa"/>
            <w:shd w:val="clear" w:color="auto" w:fill="auto"/>
          </w:tcPr>
          <w:p w:rsidR="00BA5B5A" w:rsidRPr="00BA5B5A" w:rsidRDefault="00BA5B5A" w:rsidP="00BA5B5A">
            <w:pPr>
              <w:ind w:firstLine="0"/>
            </w:pPr>
            <w:r>
              <w:t>Fry</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Garvin</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Gilliard</w:t>
            </w:r>
          </w:p>
        </w:tc>
      </w:tr>
      <w:tr w:rsidR="00BA5B5A" w:rsidRPr="00BA5B5A" w:rsidTr="00BA5B5A">
        <w:tc>
          <w:tcPr>
            <w:tcW w:w="2179" w:type="dxa"/>
            <w:shd w:val="clear" w:color="auto" w:fill="auto"/>
          </w:tcPr>
          <w:p w:rsidR="00BA5B5A" w:rsidRPr="00BA5B5A" w:rsidRDefault="00BA5B5A" w:rsidP="00BA5B5A">
            <w:pPr>
              <w:ind w:firstLine="0"/>
            </w:pPr>
            <w:r>
              <w:t>Hardee</w:t>
            </w:r>
          </w:p>
        </w:tc>
        <w:tc>
          <w:tcPr>
            <w:tcW w:w="2179" w:type="dxa"/>
            <w:shd w:val="clear" w:color="auto" w:fill="auto"/>
          </w:tcPr>
          <w:p w:rsidR="00BA5B5A" w:rsidRPr="00BA5B5A" w:rsidRDefault="00BA5B5A" w:rsidP="00BA5B5A">
            <w:pPr>
              <w:ind w:firstLine="0"/>
            </w:pPr>
            <w:r>
              <w:t>Hayes</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King</w:t>
            </w:r>
          </w:p>
        </w:tc>
      </w:tr>
      <w:tr w:rsidR="00BA5B5A" w:rsidRPr="00BA5B5A" w:rsidTr="00BA5B5A">
        <w:tc>
          <w:tcPr>
            <w:tcW w:w="2179" w:type="dxa"/>
            <w:shd w:val="clear" w:color="auto" w:fill="auto"/>
          </w:tcPr>
          <w:p w:rsidR="00BA5B5A" w:rsidRPr="00BA5B5A" w:rsidRDefault="00BA5B5A" w:rsidP="00BA5B5A">
            <w:pPr>
              <w:ind w:firstLine="0"/>
            </w:pPr>
            <w:r>
              <w:t>Kirby</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Magnuson</w:t>
            </w:r>
          </w:p>
        </w:tc>
        <w:tc>
          <w:tcPr>
            <w:tcW w:w="2179" w:type="dxa"/>
            <w:shd w:val="clear" w:color="auto" w:fill="auto"/>
          </w:tcPr>
          <w:p w:rsidR="00BA5B5A" w:rsidRPr="00BA5B5A" w:rsidRDefault="00BA5B5A" w:rsidP="00BA5B5A">
            <w:pPr>
              <w:ind w:firstLine="0"/>
            </w:pPr>
            <w:r>
              <w:t>Martin</w:t>
            </w:r>
          </w:p>
        </w:tc>
        <w:tc>
          <w:tcPr>
            <w:tcW w:w="2180" w:type="dxa"/>
            <w:shd w:val="clear" w:color="auto" w:fill="auto"/>
          </w:tcPr>
          <w:p w:rsidR="00BA5B5A" w:rsidRPr="00BA5B5A" w:rsidRDefault="00BA5B5A" w:rsidP="00BA5B5A">
            <w:pPr>
              <w:ind w:firstLine="0"/>
            </w:pPr>
            <w:r>
              <w:t>McCoy</w:t>
            </w:r>
          </w:p>
        </w:tc>
      </w:tr>
      <w:tr w:rsidR="00BA5B5A" w:rsidRPr="00BA5B5A" w:rsidTr="00BA5B5A">
        <w:tc>
          <w:tcPr>
            <w:tcW w:w="2179" w:type="dxa"/>
            <w:shd w:val="clear" w:color="auto" w:fill="auto"/>
          </w:tcPr>
          <w:p w:rsidR="00BA5B5A" w:rsidRPr="00BA5B5A" w:rsidRDefault="00BA5B5A" w:rsidP="00BA5B5A">
            <w:pPr>
              <w:ind w:firstLine="0"/>
            </w:pPr>
            <w:r>
              <w:t>McCravy</w:t>
            </w:r>
          </w:p>
        </w:tc>
        <w:tc>
          <w:tcPr>
            <w:tcW w:w="2179" w:type="dxa"/>
            <w:shd w:val="clear" w:color="auto" w:fill="auto"/>
          </w:tcPr>
          <w:p w:rsidR="00BA5B5A" w:rsidRPr="00BA5B5A" w:rsidRDefault="00BA5B5A" w:rsidP="00BA5B5A">
            <w:pPr>
              <w:ind w:firstLine="0"/>
            </w:pPr>
            <w:r>
              <w:t>McGinnis</w:t>
            </w:r>
          </w:p>
        </w:tc>
        <w:tc>
          <w:tcPr>
            <w:tcW w:w="2180" w:type="dxa"/>
            <w:shd w:val="clear" w:color="auto" w:fill="auto"/>
          </w:tcPr>
          <w:p w:rsidR="00BA5B5A" w:rsidRPr="00BA5B5A" w:rsidRDefault="00BA5B5A" w:rsidP="00BA5B5A">
            <w:pPr>
              <w:ind w:firstLine="0"/>
            </w:pPr>
            <w:r>
              <w:t>McKnight</w:t>
            </w:r>
          </w:p>
        </w:tc>
      </w:tr>
      <w:tr w:rsidR="00BA5B5A" w:rsidRPr="00BA5B5A" w:rsidTr="00BA5B5A">
        <w:tc>
          <w:tcPr>
            <w:tcW w:w="2179" w:type="dxa"/>
            <w:shd w:val="clear" w:color="auto" w:fill="auto"/>
          </w:tcPr>
          <w:p w:rsidR="00BA5B5A" w:rsidRPr="00BA5B5A" w:rsidRDefault="00BA5B5A" w:rsidP="00BA5B5A">
            <w:pPr>
              <w:ind w:firstLine="0"/>
            </w:pPr>
            <w:r>
              <w:t>V. S. Moss</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W. Newton</w:t>
            </w:r>
          </w:p>
        </w:tc>
      </w:tr>
      <w:tr w:rsidR="00BA5B5A" w:rsidRPr="00BA5B5A" w:rsidTr="00BA5B5A">
        <w:tc>
          <w:tcPr>
            <w:tcW w:w="2179" w:type="dxa"/>
            <w:shd w:val="clear" w:color="auto" w:fill="auto"/>
          </w:tcPr>
          <w:p w:rsidR="00BA5B5A" w:rsidRPr="00BA5B5A" w:rsidRDefault="00BA5B5A" w:rsidP="00BA5B5A">
            <w:pPr>
              <w:ind w:firstLine="0"/>
            </w:pPr>
            <w:r>
              <w:t>Norrell</w:t>
            </w:r>
          </w:p>
        </w:tc>
        <w:tc>
          <w:tcPr>
            <w:tcW w:w="2179" w:type="dxa"/>
            <w:shd w:val="clear" w:color="auto" w:fill="auto"/>
          </w:tcPr>
          <w:p w:rsidR="00BA5B5A" w:rsidRPr="00BA5B5A" w:rsidRDefault="00BA5B5A" w:rsidP="00BA5B5A">
            <w:pPr>
              <w:ind w:firstLine="0"/>
            </w:pPr>
            <w:r>
              <w:t>Ott</w:t>
            </w:r>
          </w:p>
        </w:tc>
        <w:tc>
          <w:tcPr>
            <w:tcW w:w="2180" w:type="dxa"/>
            <w:shd w:val="clear" w:color="auto" w:fill="auto"/>
          </w:tcPr>
          <w:p w:rsidR="00BA5B5A" w:rsidRPr="00BA5B5A" w:rsidRDefault="00BA5B5A" w:rsidP="00BA5B5A">
            <w:pPr>
              <w:ind w:firstLine="0"/>
            </w:pPr>
            <w:r>
              <w:t>Parks</w:t>
            </w:r>
          </w:p>
        </w:tc>
      </w:tr>
      <w:tr w:rsidR="00BA5B5A" w:rsidRPr="00BA5B5A" w:rsidTr="00BA5B5A">
        <w:tc>
          <w:tcPr>
            <w:tcW w:w="2179" w:type="dxa"/>
            <w:shd w:val="clear" w:color="auto" w:fill="auto"/>
          </w:tcPr>
          <w:p w:rsidR="00BA5B5A" w:rsidRPr="00BA5B5A" w:rsidRDefault="00BA5B5A" w:rsidP="00BA5B5A">
            <w:pPr>
              <w:ind w:firstLine="0"/>
            </w:pPr>
            <w:r>
              <w:t>Pendarvis</w:t>
            </w:r>
          </w:p>
        </w:tc>
        <w:tc>
          <w:tcPr>
            <w:tcW w:w="2179" w:type="dxa"/>
            <w:shd w:val="clear" w:color="auto" w:fill="auto"/>
          </w:tcPr>
          <w:p w:rsidR="00BA5B5A" w:rsidRPr="00BA5B5A" w:rsidRDefault="00BA5B5A" w:rsidP="00BA5B5A">
            <w:pPr>
              <w:ind w:firstLine="0"/>
            </w:pPr>
            <w:r>
              <w:t>Pope</w:t>
            </w:r>
          </w:p>
        </w:tc>
        <w:tc>
          <w:tcPr>
            <w:tcW w:w="2180" w:type="dxa"/>
            <w:shd w:val="clear" w:color="auto" w:fill="auto"/>
          </w:tcPr>
          <w:p w:rsidR="00BA5B5A" w:rsidRPr="00BA5B5A" w:rsidRDefault="00BA5B5A" w:rsidP="00BA5B5A">
            <w:pPr>
              <w:ind w:firstLine="0"/>
            </w:pPr>
            <w:r>
              <w:t>Ridgeway</w:t>
            </w:r>
          </w:p>
        </w:tc>
      </w:tr>
      <w:tr w:rsidR="00BA5B5A" w:rsidRPr="00BA5B5A" w:rsidTr="00BA5B5A">
        <w:tc>
          <w:tcPr>
            <w:tcW w:w="2179" w:type="dxa"/>
            <w:shd w:val="clear" w:color="auto" w:fill="auto"/>
          </w:tcPr>
          <w:p w:rsidR="00BA5B5A" w:rsidRPr="00BA5B5A" w:rsidRDefault="00BA5B5A" w:rsidP="00BA5B5A">
            <w:pPr>
              <w:ind w:firstLine="0"/>
            </w:pPr>
            <w:r>
              <w:t>Rivers</w:t>
            </w:r>
          </w:p>
        </w:tc>
        <w:tc>
          <w:tcPr>
            <w:tcW w:w="2179" w:type="dxa"/>
            <w:shd w:val="clear" w:color="auto" w:fill="auto"/>
          </w:tcPr>
          <w:p w:rsidR="00BA5B5A" w:rsidRPr="00BA5B5A" w:rsidRDefault="00BA5B5A" w:rsidP="00BA5B5A">
            <w:pPr>
              <w:ind w:firstLine="0"/>
            </w:pPr>
            <w:r>
              <w:t>Rose</w:t>
            </w:r>
          </w:p>
        </w:tc>
        <w:tc>
          <w:tcPr>
            <w:tcW w:w="2180" w:type="dxa"/>
            <w:shd w:val="clear" w:color="auto" w:fill="auto"/>
          </w:tcPr>
          <w:p w:rsidR="00BA5B5A" w:rsidRPr="00BA5B5A" w:rsidRDefault="00BA5B5A" w:rsidP="00BA5B5A">
            <w:pPr>
              <w:ind w:firstLine="0"/>
            </w:pPr>
            <w:r>
              <w:t>Sandifer</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Sottile</w:t>
            </w:r>
          </w:p>
        </w:tc>
        <w:tc>
          <w:tcPr>
            <w:tcW w:w="2180" w:type="dxa"/>
            <w:shd w:val="clear" w:color="auto" w:fill="auto"/>
          </w:tcPr>
          <w:p w:rsidR="00BA5B5A" w:rsidRPr="00BA5B5A" w:rsidRDefault="00BA5B5A" w:rsidP="00BA5B5A">
            <w:pPr>
              <w:ind w:firstLine="0"/>
            </w:pPr>
            <w:r>
              <w:t>Spires</w:t>
            </w:r>
          </w:p>
        </w:tc>
      </w:tr>
      <w:tr w:rsidR="00BA5B5A" w:rsidRPr="00BA5B5A" w:rsidTr="00BA5B5A">
        <w:tc>
          <w:tcPr>
            <w:tcW w:w="2179" w:type="dxa"/>
            <w:shd w:val="clear" w:color="auto" w:fill="auto"/>
          </w:tcPr>
          <w:p w:rsidR="00BA5B5A" w:rsidRPr="00BA5B5A" w:rsidRDefault="00BA5B5A" w:rsidP="00BA5B5A">
            <w:pPr>
              <w:ind w:firstLine="0"/>
            </w:pPr>
            <w:r>
              <w:t>Stavrinakis</w:t>
            </w:r>
          </w:p>
        </w:tc>
        <w:tc>
          <w:tcPr>
            <w:tcW w:w="2179" w:type="dxa"/>
            <w:shd w:val="clear" w:color="auto" w:fill="auto"/>
          </w:tcPr>
          <w:p w:rsidR="00BA5B5A" w:rsidRPr="00BA5B5A" w:rsidRDefault="00BA5B5A" w:rsidP="00BA5B5A">
            <w:pPr>
              <w:ind w:firstLine="0"/>
            </w:pPr>
            <w:r>
              <w:t>Stringer</w:t>
            </w:r>
          </w:p>
        </w:tc>
        <w:tc>
          <w:tcPr>
            <w:tcW w:w="2180" w:type="dxa"/>
            <w:shd w:val="clear" w:color="auto" w:fill="auto"/>
          </w:tcPr>
          <w:p w:rsidR="00BA5B5A" w:rsidRPr="00BA5B5A" w:rsidRDefault="00BA5B5A" w:rsidP="00BA5B5A">
            <w:pPr>
              <w:ind w:firstLine="0"/>
            </w:pPr>
            <w:r>
              <w:t>Tallon</w:t>
            </w:r>
          </w:p>
        </w:tc>
      </w:tr>
      <w:tr w:rsidR="00BA5B5A" w:rsidRPr="00BA5B5A" w:rsidTr="00BA5B5A">
        <w:tc>
          <w:tcPr>
            <w:tcW w:w="2179" w:type="dxa"/>
            <w:shd w:val="clear" w:color="auto" w:fill="auto"/>
          </w:tcPr>
          <w:p w:rsidR="00BA5B5A" w:rsidRPr="00BA5B5A" w:rsidRDefault="00BA5B5A" w:rsidP="00BA5B5A">
            <w:pPr>
              <w:ind w:firstLine="0"/>
            </w:pPr>
            <w:r>
              <w:t>Thayer</w:t>
            </w:r>
          </w:p>
        </w:tc>
        <w:tc>
          <w:tcPr>
            <w:tcW w:w="2179" w:type="dxa"/>
            <w:shd w:val="clear" w:color="auto" w:fill="auto"/>
          </w:tcPr>
          <w:p w:rsidR="00BA5B5A" w:rsidRPr="00BA5B5A" w:rsidRDefault="00BA5B5A" w:rsidP="00BA5B5A">
            <w:pPr>
              <w:ind w:firstLine="0"/>
            </w:pPr>
            <w:r>
              <w:t>Thigpen</w:t>
            </w:r>
          </w:p>
        </w:tc>
        <w:tc>
          <w:tcPr>
            <w:tcW w:w="2180" w:type="dxa"/>
            <w:shd w:val="clear" w:color="auto" w:fill="auto"/>
          </w:tcPr>
          <w:p w:rsidR="00BA5B5A" w:rsidRPr="00BA5B5A" w:rsidRDefault="00BA5B5A" w:rsidP="00BA5B5A">
            <w:pPr>
              <w:ind w:firstLine="0"/>
            </w:pPr>
            <w:r>
              <w:t>Toole</w:t>
            </w:r>
          </w:p>
        </w:tc>
      </w:tr>
      <w:tr w:rsidR="00BA5B5A" w:rsidRPr="00BA5B5A" w:rsidTr="00BA5B5A">
        <w:tc>
          <w:tcPr>
            <w:tcW w:w="2179" w:type="dxa"/>
            <w:shd w:val="clear" w:color="auto" w:fill="auto"/>
          </w:tcPr>
          <w:p w:rsidR="00BA5B5A" w:rsidRPr="00BA5B5A" w:rsidRDefault="00BA5B5A" w:rsidP="00BA5B5A">
            <w:pPr>
              <w:ind w:firstLine="0"/>
            </w:pPr>
            <w:r>
              <w:t>Trantham</w:t>
            </w:r>
          </w:p>
        </w:tc>
        <w:tc>
          <w:tcPr>
            <w:tcW w:w="2179" w:type="dxa"/>
            <w:shd w:val="clear" w:color="auto" w:fill="auto"/>
          </w:tcPr>
          <w:p w:rsidR="00BA5B5A" w:rsidRPr="00BA5B5A" w:rsidRDefault="00BA5B5A" w:rsidP="00BA5B5A">
            <w:pPr>
              <w:ind w:firstLine="0"/>
            </w:pPr>
            <w:r>
              <w:t>Weeks</w:t>
            </w:r>
          </w:p>
        </w:tc>
        <w:tc>
          <w:tcPr>
            <w:tcW w:w="2180" w:type="dxa"/>
            <w:shd w:val="clear" w:color="auto" w:fill="auto"/>
          </w:tcPr>
          <w:p w:rsidR="00BA5B5A" w:rsidRPr="00BA5B5A" w:rsidRDefault="00BA5B5A" w:rsidP="00BA5B5A">
            <w:pPr>
              <w:ind w:firstLine="0"/>
            </w:pPr>
            <w:r>
              <w:t>West</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r>
              <w:t>Wooten</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Total--89</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Default="00BA5B5A" w:rsidP="00BA5B5A">
      <w:pPr>
        <w:keepNext/>
        <w:jc w:val="center"/>
        <w:rPr>
          <w:b/>
        </w:rPr>
      </w:pPr>
      <w:r w:rsidRPr="00BA5B5A">
        <w:rPr>
          <w:b/>
        </w:rPr>
        <w:t>H. 4412--ORDERED TO THIRD READING</w:t>
      </w:r>
    </w:p>
    <w:p w:rsidR="00BA5B5A" w:rsidRDefault="00BA5B5A" w:rsidP="00BA5B5A">
      <w:pPr>
        <w:keepNext/>
      </w:pPr>
      <w:r>
        <w:t>The following Bill was taken up:</w:t>
      </w:r>
    </w:p>
    <w:p w:rsidR="00BA5B5A" w:rsidRDefault="00BA5B5A" w:rsidP="00BA5B5A">
      <w:pPr>
        <w:keepNext/>
      </w:pPr>
      <w:bookmarkStart w:id="244" w:name="include_clip_start_530"/>
      <w:bookmarkEnd w:id="244"/>
    </w:p>
    <w:p w:rsidR="00BA5B5A" w:rsidRDefault="00BA5B5A" w:rsidP="00BA5B5A">
      <w:r>
        <w:t>H. 4412 -- Rep. Hayes: A BILL TO AMEND SECTIONS 4-10-470 AND 4-10-420, CODE OF LAWS OF SOUTH CAROLINA, 1976, BOTH RELATING TO THE EDUCATION CAPITAL IMPROVEMENTS SALES AND USE TAX, SO AS TO AUTHORIZE ITS IMPOSITION IN CERTAIN SITUATIONS.</w:t>
      </w:r>
    </w:p>
    <w:p w:rsidR="00BA5B5A" w:rsidRDefault="00BA5B5A" w:rsidP="00BA5B5A">
      <w:bookmarkStart w:id="245" w:name="include_clip_end_530"/>
      <w:bookmarkEnd w:id="245"/>
    </w:p>
    <w:p w:rsidR="00BA5B5A" w:rsidRDefault="00BA5B5A" w:rsidP="00BA5B5A">
      <w:r>
        <w:t>Rep. HAYES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46" w:name="vote_start532"/>
      <w:bookmarkEnd w:id="246"/>
      <w:r>
        <w:t>Yeas 94; Nays 0</w:t>
      </w: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Bannister</w:t>
            </w:r>
          </w:p>
        </w:tc>
        <w:tc>
          <w:tcPr>
            <w:tcW w:w="2180" w:type="dxa"/>
            <w:shd w:val="clear" w:color="auto" w:fill="auto"/>
          </w:tcPr>
          <w:p w:rsidR="00BA5B5A" w:rsidRPr="00BA5B5A" w:rsidRDefault="00BA5B5A" w:rsidP="00BA5B5A">
            <w:pPr>
              <w:ind w:firstLine="0"/>
            </w:pPr>
            <w:r>
              <w:t>Bernstein</w:t>
            </w:r>
          </w:p>
        </w:tc>
      </w:tr>
      <w:tr w:rsidR="00BA5B5A" w:rsidRPr="00BA5B5A" w:rsidTr="00BA5B5A">
        <w:tc>
          <w:tcPr>
            <w:tcW w:w="2179" w:type="dxa"/>
            <w:shd w:val="clear" w:color="auto" w:fill="auto"/>
          </w:tcPr>
          <w:p w:rsidR="00BA5B5A" w:rsidRPr="00BA5B5A" w:rsidRDefault="00BA5B5A" w:rsidP="00BA5B5A">
            <w:pPr>
              <w:ind w:firstLine="0"/>
            </w:pPr>
            <w:r>
              <w:t>Blackwell</w:t>
            </w:r>
          </w:p>
        </w:tc>
        <w:tc>
          <w:tcPr>
            <w:tcW w:w="2179" w:type="dxa"/>
            <w:shd w:val="clear" w:color="auto" w:fill="auto"/>
          </w:tcPr>
          <w:p w:rsidR="00BA5B5A" w:rsidRPr="00BA5B5A" w:rsidRDefault="00BA5B5A" w:rsidP="00BA5B5A">
            <w:pPr>
              <w:ind w:firstLine="0"/>
            </w:pPr>
            <w:r>
              <w:t>Bradley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Caskey</w:t>
            </w:r>
          </w:p>
        </w:tc>
        <w:tc>
          <w:tcPr>
            <w:tcW w:w="2180" w:type="dxa"/>
            <w:shd w:val="clear" w:color="auto" w:fill="auto"/>
          </w:tcPr>
          <w:p w:rsidR="00BA5B5A" w:rsidRPr="00BA5B5A" w:rsidRDefault="00BA5B5A" w:rsidP="00BA5B5A">
            <w:pPr>
              <w:ind w:firstLine="0"/>
            </w:pPr>
            <w:r>
              <w:t>Chellis</w:t>
            </w:r>
          </w:p>
        </w:tc>
      </w:tr>
      <w:tr w:rsidR="00BA5B5A" w:rsidRPr="00BA5B5A" w:rsidTr="00BA5B5A">
        <w:tc>
          <w:tcPr>
            <w:tcW w:w="2179" w:type="dxa"/>
            <w:shd w:val="clear" w:color="auto" w:fill="auto"/>
          </w:tcPr>
          <w:p w:rsidR="00BA5B5A" w:rsidRPr="00BA5B5A" w:rsidRDefault="00BA5B5A" w:rsidP="00BA5B5A">
            <w:pPr>
              <w:ind w:firstLine="0"/>
            </w:pPr>
            <w:r>
              <w:t>Chumley</w:t>
            </w:r>
          </w:p>
        </w:tc>
        <w:tc>
          <w:tcPr>
            <w:tcW w:w="2179" w:type="dxa"/>
            <w:shd w:val="clear" w:color="auto" w:fill="auto"/>
          </w:tcPr>
          <w:p w:rsidR="00BA5B5A" w:rsidRPr="00BA5B5A" w:rsidRDefault="00BA5B5A" w:rsidP="00BA5B5A">
            <w:pPr>
              <w:ind w:firstLine="0"/>
            </w:pPr>
            <w:r>
              <w:t>Clary</w:t>
            </w:r>
          </w:p>
        </w:tc>
        <w:tc>
          <w:tcPr>
            <w:tcW w:w="2180" w:type="dxa"/>
            <w:shd w:val="clear" w:color="auto" w:fill="auto"/>
          </w:tcPr>
          <w:p w:rsidR="00BA5B5A" w:rsidRPr="00BA5B5A" w:rsidRDefault="00BA5B5A" w:rsidP="00BA5B5A">
            <w:pPr>
              <w:ind w:firstLine="0"/>
            </w:pPr>
            <w:r>
              <w:t>Clemmons</w:t>
            </w:r>
          </w:p>
        </w:tc>
      </w:tr>
      <w:tr w:rsidR="00BA5B5A" w:rsidRPr="00BA5B5A" w:rsidTr="00BA5B5A">
        <w:tc>
          <w:tcPr>
            <w:tcW w:w="2179" w:type="dxa"/>
            <w:shd w:val="clear" w:color="auto" w:fill="auto"/>
          </w:tcPr>
          <w:p w:rsidR="00BA5B5A" w:rsidRPr="00BA5B5A" w:rsidRDefault="00BA5B5A" w:rsidP="00BA5B5A">
            <w:pPr>
              <w:ind w:firstLine="0"/>
            </w:pPr>
            <w:r>
              <w:t>Clyburn</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Crawford</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Davis</w:t>
            </w:r>
          </w:p>
        </w:tc>
        <w:tc>
          <w:tcPr>
            <w:tcW w:w="2179" w:type="dxa"/>
            <w:shd w:val="clear" w:color="auto" w:fill="auto"/>
          </w:tcPr>
          <w:p w:rsidR="00BA5B5A" w:rsidRPr="00BA5B5A" w:rsidRDefault="00BA5B5A" w:rsidP="00BA5B5A">
            <w:pPr>
              <w:ind w:firstLine="0"/>
            </w:pPr>
            <w:r>
              <w:t>Dillard</w:t>
            </w:r>
          </w:p>
        </w:tc>
        <w:tc>
          <w:tcPr>
            <w:tcW w:w="2180" w:type="dxa"/>
            <w:shd w:val="clear" w:color="auto" w:fill="auto"/>
          </w:tcPr>
          <w:p w:rsidR="00BA5B5A" w:rsidRPr="00BA5B5A" w:rsidRDefault="00BA5B5A" w:rsidP="00BA5B5A">
            <w:pPr>
              <w:ind w:firstLine="0"/>
            </w:pPr>
            <w:r>
              <w:t>Elliott</w:t>
            </w:r>
          </w:p>
        </w:tc>
      </w:tr>
      <w:tr w:rsidR="00BA5B5A" w:rsidRPr="00BA5B5A" w:rsidTr="00BA5B5A">
        <w:tc>
          <w:tcPr>
            <w:tcW w:w="2179" w:type="dxa"/>
            <w:shd w:val="clear" w:color="auto" w:fill="auto"/>
          </w:tcPr>
          <w:p w:rsidR="00BA5B5A" w:rsidRPr="00BA5B5A" w:rsidRDefault="00BA5B5A" w:rsidP="00BA5B5A">
            <w:pPr>
              <w:ind w:firstLine="0"/>
            </w:pPr>
            <w:r>
              <w:t>Erickson</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Finlay</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Funderburk</w:t>
            </w:r>
          </w:p>
        </w:tc>
        <w:tc>
          <w:tcPr>
            <w:tcW w:w="2179" w:type="dxa"/>
            <w:shd w:val="clear" w:color="auto" w:fill="auto"/>
          </w:tcPr>
          <w:p w:rsidR="00BA5B5A" w:rsidRPr="00BA5B5A" w:rsidRDefault="00BA5B5A" w:rsidP="00BA5B5A">
            <w:pPr>
              <w:ind w:firstLine="0"/>
            </w:pPr>
            <w:r>
              <w:t>Gagnon</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Gilliard</w:t>
            </w:r>
          </w:p>
        </w:tc>
        <w:tc>
          <w:tcPr>
            <w:tcW w:w="2180" w:type="dxa"/>
            <w:shd w:val="clear" w:color="auto" w:fill="auto"/>
          </w:tcPr>
          <w:p w:rsidR="00BA5B5A" w:rsidRPr="00BA5B5A" w:rsidRDefault="00BA5B5A" w:rsidP="00BA5B5A">
            <w:pPr>
              <w:ind w:firstLine="0"/>
            </w:pPr>
            <w:r>
              <w:t>Hardee</w:t>
            </w:r>
          </w:p>
        </w:tc>
      </w:tr>
      <w:tr w:rsidR="00BA5B5A" w:rsidRPr="00BA5B5A" w:rsidTr="00BA5B5A">
        <w:tc>
          <w:tcPr>
            <w:tcW w:w="2179" w:type="dxa"/>
            <w:shd w:val="clear" w:color="auto" w:fill="auto"/>
          </w:tcPr>
          <w:p w:rsidR="00BA5B5A" w:rsidRPr="00BA5B5A" w:rsidRDefault="00BA5B5A" w:rsidP="00BA5B5A">
            <w:pPr>
              <w:ind w:firstLine="0"/>
            </w:pPr>
            <w:r>
              <w:t>Hayes</w:t>
            </w:r>
          </w:p>
        </w:tc>
        <w:tc>
          <w:tcPr>
            <w:tcW w:w="2179" w:type="dxa"/>
            <w:shd w:val="clear" w:color="auto" w:fill="auto"/>
          </w:tcPr>
          <w:p w:rsidR="00BA5B5A" w:rsidRPr="00BA5B5A" w:rsidRDefault="00BA5B5A" w:rsidP="00BA5B5A">
            <w:pPr>
              <w:ind w:firstLine="0"/>
            </w:pPr>
            <w:r>
              <w:t>Henderson-Myers</w:t>
            </w:r>
          </w:p>
        </w:tc>
        <w:tc>
          <w:tcPr>
            <w:tcW w:w="2180" w:type="dxa"/>
            <w:shd w:val="clear" w:color="auto" w:fill="auto"/>
          </w:tcPr>
          <w:p w:rsidR="00BA5B5A" w:rsidRPr="00BA5B5A" w:rsidRDefault="00BA5B5A" w:rsidP="00BA5B5A">
            <w:pPr>
              <w:ind w:firstLine="0"/>
            </w:pPr>
            <w:r>
              <w:t>Henegan</w:t>
            </w:r>
          </w:p>
        </w:tc>
      </w:tr>
      <w:tr w:rsidR="00BA5B5A" w:rsidRPr="00BA5B5A" w:rsidTr="00BA5B5A">
        <w:tc>
          <w:tcPr>
            <w:tcW w:w="2179" w:type="dxa"/>
            <w:shd w:val="clear" w:color="auto" w:fill="auto"/>
          </w:tcPr>
          <w:p w:rsidR="00BA5B5A" w:rsidRPr="00BA5B5A" w:rsidRDefault="00BA5B5A" w:rsidP="00BA5B5A">
            <w:pPr>
              <w:ind w:firstLine="0"/>
            </w:pPr>
            <w:r>
              <w:t>Hewitt</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Howard</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Jefferson</w:t>
            </w:r>
          </w:p>
        </w:tc>
        <w:tc>
          <w:tcPr>
            <w:tcW w:w="2179" w:type="dxa"/>
            <w:shd w:val="clear" w:color="auto" w:fill="auto"/>
          </w:tcPr>
          <w:p w:rsidR="00BA5B5A" w:rsidRPr="00BA5B5A" w:rsidRDefault="00BA5B5A" w:rsidP="00BA5B5A">
            <w:pPr>
              <w:ind w:firstLine="0"/>
            </w:pPr>
            <w:r>
              <w:t>Jordan</w:t>
            </w:r>
          </w:p>
        </w:tc>
        <w:tc>
          <w:tcPr>
            <w:tcW w:w="2180" w:type="dxa"/>
            <w:shd w:val="clear" w:color="auto" w:fill="auto"/>
          </w:tcPr>
          <w:p w:rsidR="00BA5B5A" w:rsidRPr="00BA5B5A" w:rsidRDefault="00BA5B5A" w:rsidP="00BA5B5A">
            <w:pPr>
              <w:ind w:firstLine="0"/>
            </w:pPr>
            <w:r>
              <w:t>Kimmons</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Lowe</w:t>
            </w:r>
          </w:p>
        </w:tc>
        <w:tc>
          <w:tcPr>
            <w:tcW w:w="2180" w:type="dxa"/>
            <w:shd w:val="clear" w:color="auto" w:fill="auto"/>
          </w:tcPr>
          <w:p w:rsidR="00BA5B5A" w:rsidRPr="00BA5B5A" w:rsidRDefault="00BA5B5A" w:rsidP="00BA5B5A">
            <w:pPr>
              <w:ind w:firstLine="0"/>
            </w:pPr>
            <w:r>
              <w:t>Lucas</w:t>
            </w:r>
          </w:p>
        </w:tc>
      </w:tr>
      <w:tr w:rsidR="00BA5B5A" w:rsidRPr="00BA5B5A" w:rsidTr="00BA5B5A">
        <w:tc>
          <w:tcPr>
            <w:tcW w:w="2179" w:type="dxa"/>
            <w:shd w:val="clear" w:color="auto" w:fill="auto"/>
          </w:tcPr>
          <w:p w:rsidR="00BA5B5A" w:rsidRPr="00BA5B5A" w:rsidRDefault="00BA5B5A" w:rsidP="00BA5B5A">
            <w:pPr>
              <w:ind w:firstLine="0"/>
            </w:pPr>
            <w:r>
              <w:t>Mace</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McKnight</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V. S. Moss</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W. Newton</w:t>
            </w:r>
          </w:p>
        </w:tc>
        <w:tc>
          <w:tcPr>
            <w:tcW w:w="2180" w:type="dxa"/>
            <w:shd w:val="clear" w:color="auto" w:fill="auto"/>
          </w:tcPr>
          <w:p w:rsidR="00BA5B5A" w:rsidRPr="00BA5B5A" w:rsidRDefault="00BA5B5A" w:rsidP="00BA5B5A">
            <w:pPr>
              <w:ind w:firstLine="0"/>
            </w:pPr>
            <w:r>
              <w:t>Norrell</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Pendarvis</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Robinson</w:t>
            </w:r>
          </w:p>
        </w:tc>
      </w:tr>
      <w:tr w:rsidR="00BA5B5A" w:rsidRPr="00BA5B5A" w:rsidTr="00BA5B5A">
        <w:tc>
          <w:tcPr>
            <w:tcW w:w="2179" w:type="dxa"/>
            <w:shd w:val="clear" w:color="auto" w:fill="auto"/>
          </w:tcPr>
          <w:p w:rsidR="00BA5B5A" w:rsidRPr="00BA5B5A" w:rsidRDefault="00BA5B5A" w:rsidP="00BA5B5A">
            <w:pPr>
              <w:ind w:firstLine="0"/>
            </w:pPr>
            <w:r>
              <w:t>Rose</w:t>
            </w:r>
          </w:p>
        </w:tc>
        <w:tc>
          <w:tcPr>
            <w:tcW w:w="2179" w:type="dxa"/>
            <w:shd w:val="clear" w:color="auto" w:fill="auto"/>
          </w:tcPr>
          <w:p w:rsidR="00BA5B5A" w:rsidRPr="00BA5B5A" w:rsidRDefault="00BA5B5A" w:rsidP="00BA5B5A">
            <w:pPr>
              <w:ind w:firstLine="0"/>
            </w:pPr>
            <w:r>
              <w:t>Sandifer</w:t>
            </w:r>
          </w:p>
        </w:tc>
        <w:tc>
          <w:tcPr>
            <w:tcW w:w="2180" w:type="dxa"/>
            <w:shd w:val="clear" w:color="auto" w:fill="auto"/>
          </w:tcPr>
          <w:p w:rsidR="00BA5B5A" w:rsidRPr="00BA5B5A" w:rsidRDefault="00BA5B5A" w:rsidP="00BA5B5A">
            <w:pPr>
              <w:ind w:firstLine="0"/>
            </w:pPr>
            <w:r>
              <w:t>Simmons</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M. Smith</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Taylor</w:t>
            </w:r>
          </w:p>
        </w:tc>
        <w:tc>
          <w:tcPr>
            <w:tcW w:w="2180" w:type="dxa"/>
            <w:shd w:val="clear" w:color="auto" w:fill="auto"/>
          </w:tcPr>
          <w:p w:rsidR="00BA5B5A" w:rsidRPr="00BA5B5A" w:rsidRDefault="00BA5B5A" w:rsidP="00BA5B5A">
            <w:pPr>
              <w:ind w:firstLine="0"/>
            </w:pPr>
            <w:r>
              <w:t>Thayer</w:t>
            </w:r>
          </w:p>
        </w:tc>
      </w:tr>
      <w:tr w:rsidR="00BA5B5A" w:rsidRPr="00BA5B5A" w:rsidTr="00BA5B5A">
        <w:tc>
          <w:tcPr>
            <w:tcW w:w="2179" w:type="dxa"/>
            <w:shd w:val="clear" w:color="auto" w:fill="auto"/>
          </w:tcPr>
          <w:p w:rsidR="00BA5B5A" w:rsidRPr="00BA5B5A" w:rsidRDefault="00BA5B5A" w:rsidP="00BA5B5A">
            <w:pPr>
              <w:ind w:firstLine="0"/>
            </w:pPr>
            <w:r>
              <w:t>Thigpen</w:t>
            </w:r>
          </w:p>
        </w:tc>
        <w:tc>
          <w:tcPr>
            <w:tcW w:w="2179" w:type="dxa"/>
            <w:shd w:val="clear" w:color="auto" w:fill="auto"/>
          </w:tcPr>
          <w:p w:rsidR="00BA5B5A" w:rsidRPr="00BA5B5A" w:rsidRDefault="00BA5B5A" w:rsidP="00BA5B5A">
            <w:pPr>
              <w:ind w:firstLine="0"/>
            </w:pPr>
            <w:r>
              <w:t>Trantham</w:t>
            </w:r>
          </w:p>
        </w:tc>
        <w:tc>
          <w:tcPr>
            <w:tcW w:w="2180" w:type="dxa"/>
            <w:shd w:val="clear" w:color="auto" w:fill="auto"/>
          </w:tcPr>
          <w:p w:rsidR="00BA5B5A" w:rsidRPr="00BA5B5A" w:rsidRDefault="00BA5B5A" w:rsidP="00BA5B5A">
            <w:pPr>
              <w:ind w:firstLine="0"/>
            </w:pPr>
            <w:r>
              <w:t>Weeks</w:t>
            </w:r>
          </w:p>
        </w:tc>
      </w:tr>
      <w:tr w:rsidR="00BA5B5A" w:rsidRPr="00BA5B5A" w:rsidTr="00BA5B5A">
        <w:tc>
          <w:tcPr>
            <w:tcW w:w="2179" w:type="dxa"/>
            <w:shd w:val="clear" w:color="auto" w:fill="auto"/>
          </w:tcPr>
          <w:p w:rsidR="00BA5B5A" w:rsidRPr="00BA5B5A" w:rsidRDefault="00BA5B5A" w:rsidP="00BA5B5A">
            <w:pPr>
              <w:ind w:firstLine="0"/>
            </w:pPr>
            <w:r>
              <w:t>West</w:t>
            </w:r>
          </w:p>
        </w:tc>
        <w:tc>
          <w:tcPr>
            <w:tcW w:w="2179" w:type="dxa"/>
            <w:shd w:val="clear" w:color="auto" w:fill="auto"/>
          </w:tcPr>
          <w:p w:rsidR="00BA5B5A" w:rsidRPr="00BA5B5A" w:rsidRDefault="00BA5B5A" w:rsidP="00BA5B5A">
            <w:pPr>
              <w:ind w:firstLine="0"/>
            </w:pPr>
            <w:r>
              <w:t>White</w:t>
            </w:r>
          </w:p>
        </w:tc>
        <w:tc>
          <w:tcPr>
            <w:tcW w:w="2180" w:type="dxa"/>
            <w:shd w:val="clear" w:color="auto" w:fill="auto"/>
          </w:tcPr>
          <w:p w:rsidR="00BA5B5A" w:rsidRPr="00BA5B5A" w:rsidRDefault="00BA5B5A" w:rsidP="00BA5B5A">
            <w:pPr>
              <w:ind w:firstLine="0"/>
            </w:pPr>
            <w:r>
              <w:t>Whitmire</w:t>
            </w:r>
          </w:p>
        </w:tc>
      </w:tr>
      <w:tr w:rsidR="00BA5B5A" w:rsidRPr="00BA5B5A" w:rsidTr="00BA5B5A">
        <w:tc>
          <w:tcPr>
            <w:tcW w:w="2179" w:type="dxa"/>
            <w:shd w:val="clear" w:color="auto" w:fill="auto"/>
          </w:tcPr>
          <w:p w:rsidR="00BA5B5A" w:rsidRPr="00BA5B5A" w:rsidRDefault="00BA5B5A" w:rsidP="00BA5B5A">
            <w:pPr>
              <w:keepNext/>
              <w:ind w:firstLine="0"/>
            </w:pPr>
            <w:r>
              <w:t>R. Williams</w:t>
            </w:r>
          </w:p>
        </w:tc>
        <w:tc>
          <w:tcPr>
            <w:tcW w:w="2179" w:type="dxa"/>
            <w:shd w:val="clear" w:color="auto" w:fill="auto"/>
          </w:tcPr>
          <w:p w:rsidR="00BA5B5A" w:rsidRPr="00BA5B5A" w:rsidRDefault="00BA5B5A" w:rsidP="00BA5B5A">
            <w:pPr>
              <w:keepNext/>
              <w:ind w:firstLine="0"/>
            </w:pPr>
            <w:r>
              <w:t>S. Williams</w:t>
            </w:r>
          </w:p>
        </w:tc>
        <w:tc>
          <w:tcPr>
            <w:tcW w:w="2180" w:type="dxa"/>
            <w:shd w:val="clear" w:color="auto" w:fill="auto"/>
          </w:tcPr>
          <w:p w:rsidR="00BA5B5A" w:rsidRPr="00BA5B5A" w:rsidRDefault="00BA5B5A" w:rsidP="00BA5B5A">
            <w:pPr>
              <w:keepNext/>
              <w:ind w:firstLine="0"/>
            </w:pPr>
            <w:r>
              <w:t>Willis</w:t>
            </w:r>
          </w:p>
        </w:tc>
      </w:tr>
      <w:tr w:rsidR="00BA5B5A" w:rsidRPr="00BA5B5A" w:rsidTr="00BA5B5A">
        <w:tc>
          <w:tcPr>
            <w:tcW w:w="2179" w:type="dxa"/>
            <w:shd w:val="clear" w:color="auto" w:fill="auto"/>
          </w:tcPr>
          <w:p w:rsidR="00BA5B5A" w:rsidRPr="00BA5B5A" w:rsidRDefault="00BA5B5A" w:rsidP="00BA5B5A">
            <w:pPr>
              <w:keepNext/>
              <w:ind w:firstLine="0"/>
            </w:pPr>
            <w:r>
              <w:t>Wooten</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Total--94</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Pr="0060678A" w:rsidRDefault="00BA5B5A" w:rsidP="00BA5B5A">
      <w:pPr>
        <w:pStyle w:val="Title"/>
        <w:keepNext/>
      </w:pPr>
      <w:bookmarkStart w:id="247" w:name="file_start534"/>
      <w:bookmarkEnd w:id="247"/>
      <w:r w:rsidRPr="0060678A">
        <w:t>STATEMENT FOR JOURNAL</w:t>
      </w:r>
    </w:p>
    <w:p w:rsidR="00BA5B5A" w:rsidRPr="0060678A" w:rsidRDefault="00BA5B5A" w:rsidP="00BA5B5A">
      <w:pPr>
        <w:tabs>
          <w:tab w:val="left" w:pos="270"/>
          <w:tab w:val="left" w:pos="630"/>
          <w:tab w:val="left" w:pos="900"/>
          <w:tab w:val="left" w:pos="1260"/>
          <w:tab w:val="left" w:pos="1620"/>
          <w:tab w:val="left" w:pos="1980"/>
          <w:tab w:val="left" w:pos="2340"/>
          <w:tab w:val="left" w:pos="2700"/>
        </w:tabs>
        <w:ind w:firstLine="0"/>
      </w:pPr>
      <w:r w:rsidRPr="0060678A">
        <w:tab/>
        <w:t>I was temporarily out of the Chamber on constituent business during the vote on H. 4412. If I had been present, I would have voted in favor of the Bill.</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60678A">
        <w:tab/>
        <w:t>Rep. Gilda Cobb-Hunter</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r>
        <w:t xml:space="preserve">Further proceedings were interrupted by expiration of time on the uncontested Calendar.  </w:t>
      </w:r>
    </w:p>
    <w:p w:rsidR="00BA5B5A" w:rsidRDefault="00BA5B5A" w:rsidP="00BA5B5A"/>
    <w:p w:rsidR="00BA5B5A" w:rsidRDefault="00BA5B5A" w:rsidP="00BA5B5A">
      <w:pPr>
        <w:keepNext/>
        <w:jc w:val="center"/>
        <w:rPr>
          <w:b/>
        </w:rPr>
      </w:pPr>
      <w:r w:rsidRPr="00BA5B5A">
        <w:rPr>
          <w:b/>
        </w:rPr>
        <w:t>H. 3998--REQUESTS FOR DEBATE WITHDRAWN</w:t>
      </w:r>
    </w:p>
    <w:p w:rsidR="00BA5B5A" w:rsidRDefault="00BA5B5A" w:rsidP="00BA5B5A">
      <w:r>
        <w:t xml:space="preserve">Reps. BALLENTINE, ROBINSON, FINLAY, MAGNUSON and TOOLE withdrew their requests for debate on the following Bill:  </w:t>
      </w:r>
    </w:p>
    <w:p w:rsidR="00BA5B5A" w:rsidRDefault="00BA5B5A" w:rsidP="00BA5B5A">
      <w:bookmarkStart w:id="248" w:name="include_clip_start_537"/>
      <w:bookmarkEnd w:id="248"/>
    </w:p>
    <w:p w:rsidR="00BA5B5A" w:rsidRDefault="00BA5B5A" w:rsidP="00BA5B5A">
      <w:r>
        <w:t>H. 3998 -- 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Davis, Rivers, Brown, Jefferson, R. Williams, Henderson-Myers, Simmons and Gilliard: A BILL TO AMEND THE CODE OF LAWS OF SOUTH CAROLINA, 1976, TO ENACT THE "'WORKFORCE AND SENIOR AFFORDABLE HOUSING ACT" BY ADDING SECTION 12-6-3795 SO AS TO ALLOW A TAXPAYER ELIGIBLE FOR A FEDERAL LOW-INCOME HOUSING TAX CREDIT TO CLAIM A LOW-INCOME STATE TAX CREDIT.</w:t>
      </w:r>
    </w:p>
    <w:p w:rsidR="00BA5B5A" w:rsidRDefault="00BA5B5A" w:rsidP="00BA5B5A">
      <w:bookmarkStart w:id="249" w:name="include_clip_end_537"/>
      <w:bookmarkEnd w:id="249"/>
    </w:p>
    <w:p w:rsidR="00BA5B5A" w:rsidRDefault="00BA5B5A" w:rsidP="00BA5B5A">
      <w:pPr>
        <w:keepNext/>
        <w:jc w:val="center"/>
        <w:rPr>
          <w:b/>
        </w:rPr>
      </w:pPr>
      <w:r w:rsidRPr="00BA5B5A">
        <w:rPr>
          <w:b/>
        </w:rPr>
        <w:t>H. 3915--REQUESTS FOR DEBATE WITHDRAWN</w:t>
      </w:r>
    </w:p>
    <w:p w:rsidR="00BA5B5A" w:rsidRDefault="00BA5B5A" w:rsidP="00BA5B5A">
      <w:r>
        <w:t xml:space="preserve">Reps. DILLARD, WHEELER, OTT, R. WILLIAMS, PARKS and HENDERSON-MYERS withdrew their requests for debate on the following Bill:  </w:t>
      </w:r>
    </w:p>
    <w:p w:rsidR="00BA5B5A" w:rsidRDefault="00BA5B5A" w:rsidP="00BA5B5A">
      <w:bookmarkStart w:id="250" w:name="include_clip_start_539"/>
      <w:bookmarkEnd w:id="250"/>
    </w:p>
    <w:p w:rsidR="00BA5B5A" w:rsidRDefault="00BA5B5A" w:rsidP="00BA5B5A">
      <w:r>
        <w:t>H. 3915 -- Reps. Kimmons, Davis, Mace, Murphy, Rutherford, Trantham, Rose, Caskey, Felder, Simmons, Ott, Weeks, Erickson, Henegan and Norrell: 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BA5B5A" w:rsidRDefault="00BA5B5A" w:rsidP="00BA5B5A">
      <w:bookmarkStart w:id="251" w:name="include_clip_end_539"/>
      <w:bookmarkEnd w:id="251"/>
    </w:p>
    <w:p w:rsidR="00BA5B5A" w:rsidRDefault="00BA5B5A" w:rsidP="00BA5B5A">
      <w:pPr>
        <w:keepNext/>
        <w:jc w:val="center"/>
        <w:rPr>
          <w:b/>
        </w:rPr>
      </w:pPr>
      <w:r w:rsidRPr="00BA5B5A">
        <w:rPr>
          <w:b/>
        </w:rPr>
        <w:t>H. 3596--REQUESTS FOR DEBATE WITHDRAWN</w:t>
      </w:r>
    </w:p>
    <w:p w:rsidR="00BA5B5A" w:rsidRDefault="00BA5B5A" w:rsidP="00BA5B5A">
      <w:r>
        <w:t xml:space="preserve">Reps. OTT, CLARY, STAVRINAKIS, BALLENTINE, KIRBY, TAYLOR, HIXON, KING, CHELLIS, COBB-HUNTER, BRAWLEY, CLYBURN, R. WILLIAMS, NORRELL and ROSE withdrew their requests for debate on H. 3596; however, other requests for debate remained on the Bill. </w:t>
      </w:r>
    </w:p>
    <w:p w:rsidR="00BA5B5A" w:rsidRDefault="00BA5B5A" w:rsidP="00BA5B5A"/>
    <w:p w:rsidR="00BA5B5A" w:rsidRDefault="00BA5B5A" w:rsidP="00BA5B5A">
      <w:pPr>
        <w:keepNext/>
        <w:jc w:val="center"/>
        <w:rPr>
          <w:b/>
        </w:rPr>
      </w:pPr>
      <w:r w:rsidRPr="00BA5B5A">
        <w:rPr>
          <w:b/>
        </w:rPr>
        <w:t>RECURRENCE TO THE MORNING HOUR</w:t>
      </w:r>
    </w:p>
    <w:p w:rsidR="00BA5B5A" w:rsidRDefault="00BA5B5A" w:rsidP="00BA5B5A">
      <w:r>
        <w:t>Rep. BRAWLEY moved that the House recur to the morning hour, which was agreed to.</w:t>
      </w:r>
    </w:p>
    <w:p w:rsidR="00BA5B5A" w:rsidRDefault="00BA5B5A" w:rsidP="00BA5B5A"/>
    <w:p w:rsidR="00BA5B5A" w:rsidRDefault="00BA5B5A" w:rsidP="00BA5B5A">
      <w:pPr>
        <w:keepNext/>
        <w:jc w:val="center"/>
        <w:rPr>
          <w:b/>
        </w:rPr>
      </w:pPr>
      <w:r w:rsidRPr="00BA5B5A">
        <w:rPr>
          <w:b/>
        </w:rPr>
        <w:t>S. 205--ORDERED TO THIRD READING</w:t>
      </w:r>
    </w:p>
    <w:p w:rsidR="00BA5B5A" w:rsidRDefault="00BA5B5A" w:rsidP="00BA5B5A">
      <w:pPr>
        <w:keepNext/>
      </w:pPr>
      <w:r>
        <w:t>The following Bill was taken up:</w:t>
      </w:r>
    </w:p>
    <w:p w:rsidR="00BA5B5A" w:rsidRDefault="00BA5B5A" w:rsidP="00BA5B5A">
      <w:pPr>
        <w:keepNext/>
      </w:pPr>
      <w:bookmarkStart w:id="252" w:name="include_clip_start_545"/>
      <w:bookmarkEnd w:id="252"/>
    </w:p>
    <w:p w:rsidR="00BA5B5A" w:rsidRDefault="00BA5B5A" w:rsidP="00BA5B5A">
      <w:r>
        <w:t>S. 205 -- Senators Young, Martin, Setzler and Shealy: A BILL TO AMEND SECTION 44-36-320 OF THE 1976 CODE, RELATING TO THE DUTIES OF THE ALZHEIMER'S DISEASE AND RELATED DISORDERS RESOURCE COORDINATION CENTER, TO PROVIDE FOR AN ADDITIONAL DUTY TO FACILITATE AND COORDINATE EARLY DETECTION EDUCATIONAL INITIATIVES FOR HEALTH CARE PROVIDERS.</w:t>
      </w:r>
    </w:p>
    <w:p w:rsidR="00BA5B5A" w:rsidRDefault="00BA5B5A" w:rsidP="00BA5B5A">
      <w:bookmarkStart w:id="253" w:name="include_clip_end_545"/>
      <w:bookmarkEnd w:id="253"/>
    </w:p>
    <w:p w:rsidR="00BA5B5A" w:rsidRDefault="00BA5B5A" w:rsidP="00BA5B5A">
      <w:r>
        <w:t>Rep. RIDGEWAY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54" w:name="vote_start547"/>
      <w:bookmarkEnd w:id="254"/>
      <w:r>
        <w:t>Yeas 98;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Bannister</w:t>
            </w:r>
          </w:p>
        </w:tc>
        <w:tc>
          <w:tcPr>
            <w:tcW w:w="2180" w:type="dxa"/>
            <w:shd w:val="clear" w:color="auto" w:fill="auto"/>
          </w:tcPr>
          <w:p w:rsidR="00BA5B5A" w:rsidRPr="00BA5B5A" w:rsidRDefault="00BA5B5A" w:rsidP="00BA5B5A">
            <w:pPr>
              <w:ind w:firstLine="0"/>
            </w:pPr>
            <w:r>
              <w:t>Bennett</w:t>
            </w:r>
          </w:p>
        </w:tc>
      </w:tr>
      <w:tr w:rsidR="00BA5B5A" w:rsidRPr="00BA5B5A" w:rsidTr="00BA5B5A">
        <w:tc>
          <w:tcPr>
            <w:tcW w:w="2179" w:type="dxa"/>
            <w:shd w:val="clear" w:color="auto" w:fill="auto"/>
          </w:tcPr>
          <w:p w:rsidR="00BA5B5A" w:rsidRPr="00BA5B5A" w:rsidRDefault="00BA5B5A" w:rsidP="00BA5B5A">
            <w:pPr>
              <w:ind w:firstLine="0"/>
            </w:pPr>
            <w:r>
              <w:t>Bernstein</w:t>
            </w:r>
          </w:p>
        </w:tc>
        <w:tc>
          <w:tcPr>
            <w:tcW w:w="2179" w:type="dxa"/>
            <w:shd w:val="clear" w:color="auto" w:fill="auto"/>
          </w:tcPr>
          <w:p w:rsidR="00BA5B5A" w:rsidRPr="00BA5B5A" w:rsidRDefault="00BA5B5A" w:rsidP="00BA5B5A">
            <w:pPr>
              <w:ind w:firstLine="0"/>
            </w:pPr>
            <w:r>
              <w:t>Blackwell</w:t>
            </w:r>
          </w:p>
        </w:tc>
        <w:tc>
          <w:tcPr>
            <w:tcW w:w="2180" w:type="dxa"/>
            <w:shd w:val="clear" w:color="auto" w:fill="auto"/>
          </w:tcPr>
          <w:p w:rsidR="00BA5B5A" w:rsidRPr="00BA5B5A" w:rsidRDefault="00BA5B5A" w:rsidP="00BA5B5A">
            <w:pPr>
              <w:ind w:firstLine="0"/>
            </w:pPr>
            <w:r>
              <w:t>Bradley</w:t>
            </w:r>
          </w:p>
        </w:tc>
      </w:tr>
      <w:tr w:rsidR="00BA5B5A" w:rsidRPr="00BA5B5A" w:rsidTr="00BA5B5A">
        <w:tc>
          <w:tcPr>
            <w:tcW w:w="2179" w:type="dxa"/>
            <w:shd w:val="clear" w:color="auto" w:fill="auto"/>
          </w:tcPr>
          <w:p w:rsidR="00BA5B5A" w:rsidRPr="00BA5B5A" w:rsidRDefault="00BA5B5A" w:rsidP="00BA5B5A">
            <w:pPr>
              <w:ind w:firstLine="0"/>
            </w:pPr>
            <w:r>
              <w:t>Brawley</w:t>
            </w:r>
          </w:p>
        </w:tc>
        <w:tc>
          <w:tcPr>
            <w:tcW w:w="2179" w:type="dxa"/>
            <w:shd w:val="clear" w:color="auto" w:fill="auto"/>
          </w:tcPr>
          <w:p w:rsidR="00BA5B5A" w:rsidRPr="00BA5B5A" w:rsidRDefault="00BA5B5A" w:rsidP="00BA5B5A">
            <w:pPr>
              <w:ind w:firstLine="0"/>
            </w:pPr>
            <w:r>
              <w:t>Brown</w:t>
            </w:r>
          </w:p>
        </w:tc>
        <w:tc>
          <w:tcPr>
            <w:tcW w:w="2180" w:type="dxa"/>
            <w:shd w:val="clear" w:color="auto" w:fill="auto"/>
          </w:tcPr>
          <w:p w:rsidR="00BA5B5A" w:rsidRPr="00BA5B5A" w:rsidRDefault="00BA5B5A" w:rsidP="00BA5B5A">
            <w:pPr>
              <w:ind w:firstLine="0"/>
            </w:pPr>
            <w:r>
              <w:t>Bryant</w:t>
            </w:r>
          </w:p>
        </w:tc>
      </w:tr>
      <w:tr w:rsidR="00BA5B5A" w:rsidRPr="00BA5B5A" w:rsidTr="00BA5B5A">
        <w:tc>
          <w:tcPr>
            <w:tcW w:w="2179" w:type="dxa"/>
            <w:shd w:val="clear" w:color="auto" w:fill="auto"/>
          </w:tcPr>
          <w:p w:rsidR="00BA5B5A" w:rsidRPr="00BA5B5A" w:rsidRDefault="00BA5B5A" w:rsidP="00BA5B5A">
            <w:pPr>
              <w:ind w:firstLine="0"/>
            </w:pPr>
            <w:r>
              <w:t>Burns</w:t>
            </w:r>
          </w:p>
        </w:tc>
        <w:tc>
          <w:tcPr>
            <w:tcW w:w="2179" w:type="dxa"/>
            <w:shd w:val="clear" w:color="auto" w:fill="auto"/>
          </w:tcPr>
          <w:p w:rsidR="00BA5B5A" w:rsidRPr="00BA5B5A" w:rsidRDefault="00BA5B5A" w:rsidP="00BA5B5A">
            <w:pPr>
              <w:ind w:firstLine="0"/>
            </w:pPr>
            <w:r>
              <w:t>Calhoon</w:t>
            </w:r>
          </w:p>
        </w:tc>
        <w:tc>
          <w:tcPr>
            <w:tcW w:w="2180" w:type="dxa"/>
            <w:shd w:val="clear" w:color="auto" w:fill="auto"/>
          </w:tcPr>
          <w:p w:rsidR="00BA5B5A" w:rsidRPr="00BA5B5A" w:rsidRDefault="00BA5B5A" w:rsidP="00BA5B5A">
            <w:pPr>
              <w:ind w:firstLine="0"/>
            </w:pPr>
            <w:r>
              <w:t>Caskey</w:t>
            </w:r>
          </w:p>
        </w:tc>
      </w:tr>
      <w:tr w:rsidR="00BA5B5A" w:rsidRPr="00BA5B5A" w:rsidTr="00BA5B5A">
        <w:tc>
          <w:tcPr>
            <w:tcW w:w="2179" w:type="dxa"/>
            <w:shd w:val="clear" w:color="auto" w:fill="auto"/>
          </w:tcPr>
          <w:p w:rsidR="00BA5B5A" w:rsidRPr="00BA5B5A" w:rsidRDefault="00BA5B5A" w:rsidP="00BA5B5A">
            <w:pPr>
              <w:ind w:firstLine="0"/>
            </w:pPr>
            <w:r>
              <w:t>Chellis</w:t>
            </w:r>
          </w:p>
        </w:tc>
        <w:tc>
          <w:tcPr>
            <w:tcW w:w="2179" w:type="dxa"/>
            <w:shd w:val="clear" w:color="auto" w:fill="auto"/>
          </w:tcPr>
          <w:p w:rsidR="00BA5B5A" w:rsidRPr="00BA5B5A" w:rsidRDefault="00BA5B5A" w:rsidP="00BA5B5A">
            <w:pPr>
              <w:ind w:firstLine="0"/>
            </w:pPr>
            <w:r>
              <w:t>Chumley</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Clemmons</w:t>
            </w:r>
          </w:p>
        </w:tc>
        <w:tc>
          <w:tcPr>
            <w:tcW w:w="2179" w:type="dxa"/>
            <w:shd w:val="clear" w:color="auto" w:fill="auto"/>
          </w:tcPr>
          <w:p w:rsidR="00BA5B5A" w:rsidRPr="00BA5B5A" w:rsidRDefault="00BA5B5A" w:rsidP="00BA5B5A">
            <w:pPr>
              <w:ind w:firstLine="0"/>
            </w:pPr>
            <w:r>
              <w:t>Clyburn</w:t>
            </w:r>
          </w:p>
        </w:tc>
        <w:tc>
          <w:tcPr>
            <w:tcW w:w="2180" w:type="dxa"/>
            <w:shd w:val="clear" w:color="auto" w:fill="auto"/>
          </w:tcPr>
          <w:p w:rsidR="00BA5B5A" w:rsidRPr="00BA5B5A" w:rsidRDefault="00BA5B5A" w:rsidP="00BA5B5A">
            <w:pPr>
              <w:ind w:firstLine="0"/>
            </w:pPr>
            <w:r>
              <w:t>Cobb-Hunter</w:t>
            </w:r>
          </w:p>
        </w:tc>
      </w:tr>
      <w:tr w:rsidR="00BA5B5A" w:rsidRPr="00BA5B5A" w:rsidTr="00BA5B5A">
        <w:tc>
          <w:tcPr>
            <w:tcW w:w="2179" w:type="dxa"/>
            <w:shd w:val="clear" w:color="auto" w:fill="auto"/>
          </w:tcPr>
          <w:p w:rsidR="00BA5B5A" w:rsidRPr="00BA5B5A" w:rsidRDefault="00BA5B5A" w:rsidP="00BA5B5A">
            <w:pPr>
              <w:ind w:firstLine="0"/>
            </w:pPr>
            <w:r>
              <w:t>Cogswell</w:t>
            </w:r>
          </w:p>
        </w:tc>
        <w:tc>
          <w:tcPr>
            <w:tcW w:w="2179" w:type="dxa"/>
            <w:shd w:val="clear" w:color="auto" w:fill="auto"/>
          </w:tcPr>
          <w:p w:rsidR="00BA5B5A" w:rsidRPr="00BA5B5A" w:rsidRDefault="00BA5B5A" w:rsidP="00BA5B5A">
            <w:pPr>
              <w:ind w:firstLine="0"/>
            </w:pPr>
            <w:r>
              <w:t>Collins</w:t>
            </w:r>
          </w:p>
        </w:tc>
        <w:tc>
          <w:tcPr>
            <w:tcW w:w="2180" w:type="dxa"/>
            <w:shd w:val="clear" w:color="auto" w:fill="auto"/>
          </w:tcPr>
          <w:p w:rsidR="00BA5B5A" w:rsidRPr="00BA5B5A" w:rsidRDefault="00BA5B5A" w:rsidP="00BA5B5A">
            <w:pPr>
              <w:ind w:firstLine="0"/>
            </w:pPr>
            <w:r>
              <w:t>W. Cox</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Elliott</w:t>
            </w:r>
          </w:p>
        </w:tc>
        <w:tc>
          <w:tcPr>
            <w:tcW w:w="2180" w:type="dxa"/>
            <w:shd w:val="clear" w:color="auto" w:fill="auto"/>
          </w:tcPr>
          <w:p w:rsidR="00BA5B5A" w:rsidRPr="00BA5B5A" w:rsidRDefault="00BA5B5A" w:rsidP="00BA5B5A">
            <w:pPr>
              <w:ind w:firstLine="0"/>
            </w:pPr>
            <w:r>
              <w:t>Erickson</w:t>
            </w:r>
          </w:p>
        </w:tc>
      </w:tr>
      <w:tr w:rsidR="00BA5B5A" w:rsidRPr="00BA5B5A" w:rsidTr="00BA5B5A">
        <w:tc>
          <w:tcPr>
            <w:tcW w:w="2179" w:type="dxa"/>
            <w:shd w:val="clear" w:color="auto" w:fill="auto"/>
          </w:tcPr>
          <w:p w:rsidR="00BA5B5A" w:rsidRPr="00BA5B5A" w:rsidRDefault="00BA5B5A" w:rsidP="00BA5B5A">
            <w:pPr>
              <w:ind w:firstLine="0"/>
            </w:pPr>
            <w:r>
              <w:t>Felder</w:t>
            </w:r>
          </w:p>
        </w:tc>
        <w:tc>
          <w:tcPr>
            <w:tcW w:w="2179" w:type="dxa"/>
            <w:shd w:val="clear" w:color="auto" w:fill="auto"/>
          </w:tcPr>
          <w:p w:rsidR="00BA5B5A" w:rsidRPr="00BA5B5A" w:rsidRDefault="00BA5B5A" w:rsidP="00BA5B5A">
            <w:pPr>
              <w:ind w:firstLine="0"/>
            </w:pPr>
            <w:r>
              <w:t>Finlay</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Fry</w:t>
            </w:r>
          </w:p>
        </w:tc>
        <w:tc>
          <w:tcPr>
            <w:tcW w:w="2180" w:type="dxa"/>
            <w:shd w:val="clear" w:color="auto" w:fill="auto"/>
          </w:tcPr>
          <w:p w:rsidR="00BA5B5A" w:rsidRPr="00BA5B5A" w:rsidRDefault="00BA5B5A" w:rsidP="00BA5B5A">
            <w:pPr>
              <w:ind w:firstLine="0"/>
            </w:pPr>
            <w:r>
              <w:t>Funderburk</w:t>
            </w:r>
          </w:p>
        </w:tc>
      </w:tr>
      <w:tr w:rsidR="00BA5B5A" w:rsidRPr="00BA5B5A" w:rsidTr="00BA5B5A">
        <w:tc>
          <w:tcPr>
            <w:tcW w:w="2179" w:type="dxa"/>
            <w:shd w:val="clear" w:color="auto" w:fill="auto"/>
          </w:tcPr>
          <w:p w:rsidR="00BA5B5A" w:rsidRPr="00BA5B5A" w:rsidRDefault="00BA5B5A" w:rsidP="00BA5B5A">
            <w:pPr>
              <w:ind w:firstLine="0"/>
            </w:pPr>
            <w:r>
              <w:t>Gagnon</w:t>
            </w:r>
          </w:p>
        </w:tc>
        <w:tc>
          <w:tcPr>
            <w:tcW w:w="2179" w:type="dxa"/>
            <w:shd w:val="clear" w:color="auto" w:fill="auto"/>
          </w:tcPr>
          <w:p w:rsidR="00BA5B5A" w:rsidRPr="00BA5B5A" w:rsidRDefault="00BA5B5A" w:rsidP="00BA5B5A">
            <w:pPr>
              <w:ind w:firstLine="0"/>
            </w:pPr>
            <w:r>
              <w:t>Garvin</w:t>
            </w:r>
          </w:p>
        </w:tc>
        <w:tc>
          <w:tcPr>
            <w:tcW w:w="2180" w:type="dxa"/>
            <w:shd w:val="clear" w:color="auto" w:fill="auto"/>
          </w:tcPr>
          <w:p w:rsidR="00BA5B5A" w:rsidRPr="00BA5B5A" w:rsidRDefault="00BA5B5A" w:rsidP="00BA5B5A">
            <w:pPr>
              <w:ind w:firstLine="0"/>
            </w:pPr>
            <w:r>
              <w:t>Gilliam</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Hayes</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Hewitt</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Hosey</w:t>
            </w:r>
          </w:p>
        </w:tc>
        <w:tc>
          <w:tcPr>
            <w:tcW w:w="2180" w:type="dxa"/>
            <w:shd w:val="clear" w:color="auto" w:fill="auto"/>
          </w:tcPr>
          <w:p w:rsidR="00BA5B5A" w:rsidRPr="00BA5B5A" w:rsidRDefault="00BA5B5A" w:rsidP="00BA5B5A">
            <w:pPr>
              <w:ind w:firstLine="0"/>
            </w:pPr>
            <w:r>
              <w:t>Huggins</w:t>
            </w:r>
          </w:p>
        </w:tc>
      </w:tr>
      <w:tr w:rsidR="00BA5B5A" w:rsidRPr="00BA5B5A" w:rsidTr="00BA5B5A">
        <w:tc>
          <w:tcPr>
            <w:tcW w:w="2179" w:type="dxa"/>
            <w:shd w:val="clear" w:color="auto" w:fill="auto"/>
          </w:tcPr>
          <w:p w:rsidR="00BA5B5A" w:rsidRPr="00BA5B5A" w:rsidRDefault="00BA5B5A" w:rsidP="00BA5B5A">
            <w:pPr>
              <w:ind w:firstLine="0"/>
            </w:pPr>
            <w:r>
              <w:t>Hyde</w:t>
            </w:r>
          </w:p>
        </w:tc>
        <w:tc>
          <w:tcPr>
            <w:tcW w:w="2179" w:type="dxa"/>
            <w:shd w:val="clear" w:color="auto" w:fill="auto"/>
          </w:tcPr>
          <w:p w:rsidR="00BA5B5A" w:rsidRPr="00BA5B5A" w:rsidRDefault="00BA5B5A" w:rsidP="00BA5B5A">
            <w:pPr>
              <w:ind w:firstLine="0"/>
            </w:pPr>
            <w:r>
              <w:t>Jefferson</w:t>
            </w:r>
          </w:p>
        </w:tc>
        <w:tc>
          <w:tcPr>
            <w:tcW w:w="2180" w:type="dxa"/>
            <w:shd w:val="clear" w:color="auto" w:fill="auto"/>
          </w:tcPr>
          <w:p w:rsidR="00BA5B5A" w:rsidRPr="00BA5B5A" w:rsidRDefault="00BA5B5A" w:rsidP="00BA5B5A">
            <w:pPr>
              <w:ind w:firstLine="0"/>
            </w:pPr>
            <w:r>
              <w:t>Jordan</w:t>
            </w:r>
          </w:p>
        </w:tc>
      </w:tr>
      <w:tr w:rsidR="00BA5B5A" w:rsidRPr="00BA5B5A" w:rsidTr="00BA5B5A">
        <w:tc>
          <w:tcPr>
            <w:tcW w:w="2179" w:type="dxa"/>
            <w:shd w:val="clear" w:color="auto" w:fill="auto"/>
          </w:tcPr>
          <w:p w:rsidR="00BA5B5A" w:rsidRPr="00BA5B5A" w:rsidRDefault="00BA5B5A" w:rsidP="00BA5B5A">
            <w:pPr>
              <w:ind w:firstLine="0"/>
            </w:pPr>
            <w:r>
              <w:t>Kimmons</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Mack</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Moore</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B. Newton</w:t>
            </w:r>
          </w:p>
        </w:tc>
      </w:tr>
      <w:tr w:rsidR="00BA5B5A" w:rsidRPr="00BA5B5A" w:rsidTr="00BA5B5A">
        <w:tc>
          <w:tcPr>
            <w:tcW w:w="2179" w:type="dxa"/>
            <w:shd w:val="clear" w:color="auto" w:fill="auto"/>
          </w:tcPr>
          <w:p w:rsidR="00BA5B5A" w:rsidRPr="00BA5B5A" w:rsidRDefault="00BA5B5A" w:rsidP="00BA5B5A">
            <w:pPr>
              <w:ind w:firstLine="0"/>
            </w:pPr>
            <w:r>
              <w:t>W. Newton</w:t>
            </w:r>
          </w:p>
        </w:tc>
        <w:tc>
          <w:tcPr>
            <w:tcW w:w="2179" w:type="dxa"/>
            <w:shd w:val="clear" w:color="auto" w:fill="auto"/>
          </w:tcPr>
          <w:p w:rsidR="00BA5B5A" w:rsidRPr="00BA5B5A" w:rsidRDefault="00BA5B5A" w:rsidP="00BA5B5A">
            <w:pPr>
              <w:ind w:firstLine="0"/>
            </w:pPr>
            <w:r>
              <w:t>Norrell</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Parks</w:t>
            </w:r>
          </w:p>
        </w:tc>
        <w:tc>
          <w:tcPr>
            <w:tcW w:w="2179" w:type="dxa"/>
            <w:shd w:val="clear" w:color="auto" w:fill="auto"/>
          </w:tcPr>
          <w:p w:rsidR="00BA5B5A" w:rsidRPr="00BA5B5A" w:rsidRDefault="00BA5B5A" w:rsidP="00BA5B5A">
            <w:pPr>
              <w:ind w:firstLine="0"/>
            </w:pPr>
            <w:r>
              <w:t>Pendarvis</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Robinson</w:t>
            </w:r>
          </w:p>
        </w:tc>
      </w:tr>
      <w:tr w:rsidR="00BA5B5A" w:rsidRPr="00BA5B5A" w:rsidTr="00BA5B5A">
        <w:tc>
          <w:tcPr>
            <w:tcW w:w="2179" w:type="dxa"/>
            <w:shd w:val="clear" w:color="auto" w:fill="auto"/>
          </w:tcPr>
          <w:p w:rsidR="00BA5B5A" w:rsidRPr="00BA5B5A" w:rsidRDefault="00BA5B5A" w:rsidP="00BA5B5A">
            <w:pPr>
              <w:ind w:firstLine="0"/>
            </w:pPr>
            <w:r>
              <w:t>Rose</w:t>
            </w:r>
          </w:p>
        </w:tc>
        <w:tc>
          <w:tcPr>
            <w:tcW w:w="2179" w:type="dxa"/>
            <w:shd w:val="clear" w:color="auto" w:fill="auto"/>
          </w:tcPr>
          <w:p w:rsidR="00BA5B5A" w:rsidRPr="00BA5B5A" w:rsidRDefault="00BA5B5A" w:rsidP="00BA5B5A">
            <w:pPr>
              <w:ind w:firstLine="0"/>
            </w:pPr>
            <w:r>
              <w:t>Sandifer</w:t>
            </w:r>
          </w:p>
        </w:tc>
        <w:tc>
          <w:tcPr>
            <w:tcW w:w="2180" w:type="dxa"/>
            <w:shd w:val="clear" w:color="auto" w:fill="auto"/>
          </w:tcPr>
          <w:p w:rsidR="00BA5B5A" w:rsidRPr="00BA5B5A" w:rsidRDefault="00BA5B5A" w:rsidP="00BA5B5A">
            <w:pPr>
              <w:ind w:firstLine="0"/>
            </w:pPr>
            <w:r>
              <w:t>Simmons</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M. Smith</w:t>
            </w:r>
          </w:p>
        </w:tc>
        <w:tc>
          <w:tcPr>
            <w:tcW w:w="2180" w:type="dxa"/>
            <w:shd w:val="clear" w:color="auto" w:fill="auto"/>
          </w:tcPr>
          <w:p w:rsidR="00BA5B5A" w:rsidRPr="00BA5B5A" w:rsidRDefault="00BA5B5A" w:rsidP="00BA5B5A">
            <w:pPr>
              <w:ind w:firstLine="0"/>
            </w:pPr>
            <w:r>
              <w:t>G. R. Smith</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Thayer</w:t>
            </w:r>
          </w:p>
        </w:tc>
        <w:tc>
          <w:tcPr>
            <w:tcW w:w="2180" w:type="dxa"/>
            <w:shd w:val="clear" w:color="auto" w:fill="auto"/>
          </w:tcPr>
          <w:p w:rsidR="00BA5B5A" w:rsidRPr="00BA5B5A" w:rsidRDefault="00BA5B5A" w:rsidP="00BA5B5A">
            <w:pPr>
              <w:ind w:firstLine="0"/>
            </w:pPr>
            <w:r>
              <w:t>Thigpen</w:t>
            </w:r>
          </w:p>
        </w:tc>
      </w:tr>
      <w:tr w:rsidR="00BA5B5A" w:rsidRPr="00BA5B5A" w:rsidTr="00BA5B5A">
        <w:tc>
          <w:tcPr>
            <w:tcW w:w="2179" w:type="dxa"/>
            <w:shd w:val="clear" w:color="auto" w:fill="auto"/>
          </w:tcPr>
          <w:p w:rsidR="00BA5B5A" w:rsidRPr="00BA5B5A" w:rsidRDefault="00BA5B5A" w:rsidP="00BA5B5A">
            <w:pPr>
              <w:ind w:firstLine="0"/>
            </w:pPr>
            <w:r>
              <w:t>Toole</w:t>
            </w:r>
          </w:p>
        </w:tc>
        <w:tc>
          <w:tcPr>
            <w:tcW w:w="2179" w:type="dxa"/>
            <w:shd w:val="clear" w:color="auto" w:fill="auto"/>
          </w:tcPr>
          <w:p w:rsidR="00BA5B5A" w:rsidRPr="00BA5B5A" w:rsidRDefault="00BA5B5A" w:rsidP="00BA5B5A">
            <w:pPr>
              <w:ind w:firstLine="0"/>
            </w:pPr>
            <w:r>
              <w:t>Trantham</w:t>
            </w:r>
          </w:p>
        </w:tc>
        <w:tc>
          <w:tcPr>
            <w:tcW w:w="2180" w:type="dxa"/>
            <w:shd w:val="clear" w:color="auto" w:fill="auto"/>
          </w:tcPr>
          <w:p w:rsidR="00BA5B5A" w:rsidRPr="00BA5B5A" w:rsidRDefault="00BA5B5A" w:rsidP="00BA5B5A">
            <w:pPr>
              <w:ind w:firstLine="0"/>
            </w:pPr>
            <w:r>
              <w:t>Weeks</w:t>
            </w:r>
          </w:p>
        </w:tc>
      </w:tr>
      <w:tr w:rsidR="00BA5B5A" w:rsidRPr="00BA5B5A" w:rsidTr="00BA5B5A">
        <w:tc>
          <w:tcPr>
            <w:tcW w:w="2179" w:type="dxa"/>
            <w:shd w:val="clear" w:color="auto" w:fill="auto"/>
          </w:tcPr>
          <w:p w:rsidR="00BA5B5A" w:rsidRPr="00BA5B5A" w:rsidRDefault="00BA5B5A" w:rsidP="00BA5B5A">
            <w:pPr>
              <w:ind w:firstLine="0"/>
            </w:pPr>
            <w:r>
              <w:t>West</w:t>
            </w:r>
          </w:p>
        </w:tc>
        <w:tc>
          <w:tcPr>
            <w:tcW w:w="2179" w:type="dxa"/>
            <w:shd w:val="clear" w:color="auto" w:fill="auto"/>
          </w:tcPr>
          <w:p w:rsidR="00BA5B5A" w:rsidRPr="00BA5B5A" w:rsidRDefault="00BA5B5A" w:rsidP="00BA5B5A">
            <w:pPr>
              <w:ind w:firstLine="0"/>
            </w:pPr>
            <w:r>
              <w:t>Wheeler</w:t>
            </w:r>
          </w:p>
        </w:tc>
        <w:tc>
          <w:tcPr>
            <w:tcW w:w="2180" w:type="dxa"/>
            <w:shd w:val="clear" w:color="auto" w:fill="auto"/>
          </w:tcPr>
          <w:p w:rsidR="00BA5B5A" w:rsidRPr="00BA5B5A" w:rsidRDefault="00BA5B5A" w:rsidP="00BA5B5A">
            <w:pPr>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t>Whitmire</w:t>
            </w:r>
          </w:p>
        </w:tc>
        <w:tc>
          <w:tcPr>
            <w:tcW w:w="2179" w:type="dxa"/>
            <w:shd w:val="clear" w:color="auto" w:fill="auto"/>
          </w:tcPr>
          <w:p w:rsidR="00BA5B5A" w:rsidRPr="00BA5B5A" w:rsidRDefault="00BA5B5A" w:rsidP="00BA5B5A">
            <w:pPr>
              <w:keepNext/>
              <w:ind w:firstLine="0"/>
            </w:pPr>
            <w:r>
              <w:t>R. Williams</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r>
              <w:t>Wooten</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Total--98</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Default="00BA5B5A" w:rsidP="00BA5B5A">
      <w:pPr>
        <w:keepNext/>
        <w:jc w:val="center"/>
        <w:rPr>
          <w:b/>
        </w:rPr>
      </w:pPr>
      <w:r w:rsidRPr="00BA5B5A">
        <w:rPr>
          <w:b/>
        </w:rPr>
        <w:t>H. 3730--AMENDED AND ORDERED TO THIRD READING</w:t>
      </w:r>
    </w:p>
    <w:p w:rsidR="00BA5B5A" w:rsidRDefault="00BA5B5A" w:rsidP="00BA5B5A">
      <w:pPr>
        <w:keepNext/>
      </w:pPr>
      <w:r>
        <w:t>The following Bill was taken up:</w:t>
      </w:r>
    </w:p>
    <w:p w:rsidR="00BA5B5A" w:rsidRDefault="00BA5B5A" w:rsidP="00BA5B5A">
      <w:pPr>
        <w:keepNext/>
      </w:pPr>
      <w:bookmarkStart w:id="255" w:name="include_clip_start_550"/>
      <w:bookmarkEnd w:id="255"/>
    </w:p>
    <w:p w:rsidR="00BA5B5A" w:rsidRDefault="00BA5B5A" w:rsidP="00BA5B5A">
      <w:r>
        <w:t>H. 3730 -- Reps. Fry, West, G. R. Smith, Johnson, Hardee, Dillard, Robinson, Garvin, S. Williams, Sandifer, Martin, W. Newton and B. Newton: A BILL TO AMEND SECTION 44-53-370, CODE OF LAWS OF SOUTH CAROLINA, 1976, RELATING IN PART TO THE TRAFFICKING OFFENSES FOR CERTAIN CONTROLLED SUBSTANCES, SO AS TO ADD AN OFFENSE FOR "TRAFFICKING IN FENTANYL".</w:t>
      </w:r>
    </w:p>
    <w:p w:rsidR="00BA5B5A" w:rsidRDefault="00BA5B5A" w:rsidP="00BA5B5A"/>
    <w:p w:rsidR="00BA5B5A" w:rsidRPr="003C2433" w:rsidRDefault="00BA5B5A" w:rsidP="00BA5B5A">
      <w:r w:rsidRPr="003C2433">
        <w:t>Reps. FRY and STAVRINAKIS proposed the following Amendment No. 3</w:t>
      </w:r>
      <w:r w:rsidR="00891CAA">
        <w:t xml:space="preserve"> to </w:t>
      </w:r>
      <w:r w:rsidRPr="003C2433">
        <w:t>H. 3730 (COUNCIL\VR\3730C005.CC.VR19), which was adopted:</w:t>
      </w:r>
    </w:p>
    <w:p w:rsidR="00BA5B5A" w:rsidRPr="003C2433" w:rsidRDefault="00BA5B5A" w:rsidP="00BA5B5A">
      <w:r w:rsidRPr="003C2433">
        <w:t>Amend the bill, as and if amended, by striking all after the enacting words and inserting:</w:t>
      </w:r>
    </w:p>
    <w:p w:rsidR="00BA5B5A" w:rsidRPr="00BA5B5A" w:rsidRDefault="00BA5B5A" w:rsidP="00BA5B5A">
      <w:pPr>
        <w:rPr>
          <w:color w:val="000000"/>
          <w:u w:color="000000"/>
        </w:rPr>
      </w:pPr>
      <w:r w:rsidRPr="003C2433">
        <w:t>/</w:t>
      </w:r>
      <w:r w:rsidRPr="003C2433">
        <w:tab/>
      </w:r>
      <w:r w:rsidRPr="00BA5B5A">
        <w:rPr>
          <w:color w:val="000000"/>
          <w:u w:color="000000"/>
        </w:rPr>
        <w:t>SECTION 1.  Section 44</w:t>
      </w:r>
      <w:r w:rsidRPr="00BA5B5A">
        <w:rPr>
          <w:color w:val="000000"/>
          <w:u w:color="000000"/>
        </w:rPr>
        <w:noBreakHyphen/>
        <w:t>53</w:t>
      </w:r>
      <w:r w:rsidRPr="00BA5B5A">
        <w:rPr>
          <w:color w:val="000000"/>
          <w:u w:color="000000"/>
        </w:rPr>
        <w:noBreakHyphen/>
        <w:t>190(B) of the 1976 Code is amended by adding an appropriately numbered item at the end to read:</w:t>
      </w:r>
    </w:p>
    <w:p w:rsidR="00BA5B5A" w:rsidRPr="00BA5B5A" w:rsidRDefault="00BA5B5A" w:rsidP="00BA5B5A">
      <w:pPr>
        <w:rPr>
          <w:color w:val="000000"/>
          <w:u w:color="000000"/>
        </w:rPr>
      </w:pPr>
      <w:r w:rsidRPr="00BA5B5A">
        <w:rPr>
          <w:color w:val="000000"/>
          <w:u w:color="000000"/>
        </w:rPr>
        <w:tab/>
        <w:t>“(  )</w:t>
      </w:r>
      <w:r w:rsidRPr="00BA5B5A">
        <w:rPr>
          <w:color w:val="000000"/>
          <w:u w:color="000000"/>
        </w:rPr>
        <w:tab/>
        <w:t>Fentanyl</w:t>
      </w:r>
      <w:r w:rsidRPr="00BA5B5A">
        <w:rPr>
          <w:color w:val="000000"/>
          <w:u w:color="000000"/>
        </w:rPr>
        <w:noBreakHyphen/>
        <w:t>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00BA5B5A" w:rsidRPr="00BA5B5A" w:rsidRDefault="00BA5B5A" w:rsidP="00BA5B5A">
      <w:pPr>
        <w:rPr>
          <w:color w:val="000000"/>
          <w:u w:color="000000"/>
        </w:rPr>
      </w:pPr>
      <w:r w:rsidRPr="00BA5B5A">
        <w:rPr>
          <w:color w:val="000000"/>
          <w:u w:color="000000"/>
        </w:rPr>
        <w:tab/>
      </w:r>
      <w:r w:rsidRPr="00BA5B5A">
        <w:rPr>
          <w:color w:val="000000"/>
          <w:u w:color="000000"/>
        </w:rPr>
        <w:tab/>
        <w:t>(A)</w:t>
      </w:r>
      <w:r w:rsidRPr="00BA5B5A">
        <w:rPr>
          <w:color w:val="000000"/>
          <w:u w:color="000000"/>
        </w:rPr>
        <w:tab/>
        <w:t>replacement of the phenyl portion of the phenethyl group by any monocycle, whether or not further substituted in or on the monocycle;</w:t>
      </w:r>
    </w:p>
    <w:p w:rsidR="00BA5B5A" w:rsidRPr="00BA5B5A" w:rsidRDefault="00BA5B5A" w:rsidP="00BA5B5A">
      <w:pPr>
        <w:rPr>
          <w:color w:val="000000"/>
          <w:u w:color="000000"/>
        </w:rPr>
      </w:pPr>
      <w:r w:rsidRPr="00BA5B5A">
        <w:rPr>
          <w:color w:val="000000"/>
          <w:u w:color="000000"/>
        </w:rPr>
        <w:tab/>
      </w:r>
      <w:r w:rsidRPr="00BA5B5A">
        <w:rPr>
          <w:color w:val="000000"/>
          <w:u w:color="000000"/>
        </w:rPr>
        <w:tab/>
        <w:t>(B)</w:t>
      </w:r>
      <w:r w:rsidRPr="00BA5B5A">
        <w:rPr>
          <w:color w:val="000000"/>
          <w:u w:color="000000"/>
        </w:rPr>
        <w:tab/>
        <w:t>substitution in or on the phenethyl group with alkyl, alkenyl, alkoxyl, hydroxyl, halo, haloalkyl, amino or nitro groups;</w:t>
      </w:r>
    </w:p>
    <w:p w:rsidR="00BA5B5A" w:rsidRPr="00BA5B5A" w:rsidRDefault="00BA5B5A" w:rsidP="00BA5B5A">
      <w:pPr>
        <w:rPr>
          <w:color w:val="000000"/>
          <w:u w:color="000000"/>
        </w:rPr>
      </w:pPr>
      <w:r w:rsidRPr="00BA5B5A">
        <w:rPr>
          <w:color w:val="000000"/>
          <w:u w:color="000000"/>
        </w:rPr>
        <w:tab/>
      </w:r>
      <w:r w:rsidRPr="00BA5B5A">
        <w:rPr>
          <w:color w:val="000000"/>
          <w:u w:color="000000"/>
        </w:rPr>
        <w:tab/>
        <w:t>(C)</w:t>
      </w:r>
      <w:r w:rsidRPr="00BA5B5A">
        <w:rPr>
          <w:color w:val="000000"/>
          <w:u w:color="000000"/>
        </w:rPr>
        <w:tab/>
        <w:t>substitution in or on the piperidine ring with alkyl, alkenyl, alkoxyl, ester, ether, hydroxyl, halo, haloalkyl, amino or nitro groups;</w:t>
      </w:r>
    </w:p>
    <w:p w:rsidR="00BA5B5A" w:rsidRPr="00BA5B5A" w:rsidRDefault="00BA5B5A" w:rsidP="00BA5B5A">
      <w:pPr>
        <w:rPr>
          <w:color w:val="000000"/>
          <w:u w:color="000000"/>
        </w:rPr>
      </w:pPr>
      <w:r w:rsidRPr="00BA5B5A">
        <w:rPr>
          <w:color w:val="000000"/>
          <w:u w:color="000000"/>
        </w:rPr>
        <w:tab/>
      </w:r>
      <w:r w:rsidRPr="00BA5B5A">
        <w:rPr>
          <w:color w:val="000000"/>
          <w:u w:color="000000"/>
        </w:rPr>
        <w:tab/>
        <w:t>(D)</w:t>
      </w:r>
      <w:r w:rsidRPr="00BA5B5A">
        <w:rPr>
          <w:color w:val="000000"/>
          <w:u w:color="000000"/>
        </w:rPr>
        <w:tab/>
        <w:t>replacement of the aniline ring with any aromatic monocycle whether or not further substituted in or on the aromatic monocycle; and/or</w:t>
      </w:r>
    </w:p>
    <w:p w:rsidR="00BA5B5A" w:rsidRPr="00BA5B5A" w:rsidRDefault="00BA5B5A" w:rsidP="00BA5B5A">
      <w:pPr>
        <w:rPr>
          <w:color w:val="000000"/>
          <w:u w:color="000000"/>
        </w:rPr>
      </w:pPr>
      <w:r w:rsidRPr="00BA5B5A">
        <w:rPr>
          <w:color w:val="000000"/>
          <w:u w:color="000000"/>
        </w:rPr>
        <w:tab/>
      </w:r>
      <w:r w:rsidRPr="00BA5B5A">
        <w:rPr>
          <w:color w:val="000000"/>
          <w:u w:color="000000"/>
        </w:rPr>
        <w:tab/>
        <w:t>(E)</w:t>
      </w:r>
      <w:r w:rsidRPr="00BA5B5A">
        <w:rPr>
          <w:color w:val="000000"/>
          <w:u w:color="000000"/>
        </w:rPr>
        <w:tab/>
        <w:t>replacement of the N</w:t>
      </w:r>
      <w:r w:rsidRPr="00BA5B5A">
        <w:rPr>
          <w:color w:val="000000"/>
          <w:u w:color="000000"/>
        </w:rPr>
        <w:noBreakHyphen/>
        <w:t>propionyl group by another acyl group.</w:t>
      </w:r>
    </w:p>
    <w:p w:rsidR="00BA5B5A" w:rsidRPr="00BA5B5A" w:rsidRDefault="00BA5B5A" w:rsidP="00BA5B5A">
      <w:pPr>
        <w:rPr>
          <w:color w:val="000000"/>
          <w:u w:color="000000"/>
        </w:rPr>
      </w:pPr>
      <w:r w:rsidRPr="00BA5B5A">
        <w:rPr>
          <w:color w:val="000000"/>
          <w:u w:color="000000"/>
        </w:rPr>
        <w:tab/>
        <w:t>This definition includes, but is not limited to, the following substances:</w:t>
      </w:r>
    </w:p>
    <w:p w:rsidR="00BA5B5A" w:rsidRPr="00BA5B5A" w:rsidRDefault="00BA5B5A" w:rsidP="00BA5B5A">
      <w:pPr>
        <w:rPr>
          <w:color w:val="000000"/>
          <w:u w:color="000000"/>
        </w:rPr>
      </w:pPr>
      <w:r w:rsidRPr="00BA5B5A">
        <w:rPr>
          <w:color w:val="000000"/>
          <w:u w:color="000000"/>
        </w:rPr>
        <w:t>Methylacetyl fentanyl, Alpha</w:t>
      </w:r>
      <w:r w:rsidRPr="00BA5B5A">
        <w:rPr>
          <w:color w:val="000000"/>
          <w:u w:color="000000"/>
        </w:rPr>
        <w:noBreakHyphen/>
        <w:t>methylfentanyl,  Methylthiofentanyl, Benzylfentanyl, Beta</w:t>
      </w:r>
      <w:r w:rsidRPr="00BA5B5A">
        <w:rPr>
          <w:color w:val="000000"/>
          <w:u w:color="000000"/>
        </w:rPr>
        <w:noBreakHyphen/>
        <w:t>hydroxyfentanyl, Beta</w:t>
      </w:r>
      <w:r w:rsidRPr="00BA5B5A">
        <w:rPr>
          <w:color w:val="000000"/>
          <w:u w:color="000000"/>
        </w:rPr>
        <w:noBreakHyphen/>
        <w:t>hydroxy</w:t>
      </w:r>
      <w:r w:rsidRPr="00BA5B5A">
        <w:rPr>
          <w:color w:val="000000"/>
          <w:u w:color="000000"/>
        </w:rPr>
        <w:noBreakHyphen/>
        <w:t>3</w:t>
      </w:r>
      <w:r w:rsidRPr="00BA5B5A">
        <w:rPr>
          <w:color w:val="000000"/>
          <w:u w:color="000000"/>
        </w:rPr>
        <w:noBreakHyphen/>
        <w:t>methylfentanyl, 3</w:t>
      </w:r>
      <w:r w:rsidRPr="00BA5B5A">
        <w:rPr>
          <w:color w:val="000000"/>
          <w:u w:color="000000"/>
        </w:rPr>
        <w:noBreakHyphen/>
        <w:t>Methylfentanyl,  Methylthiofentanyl, Fluorofentanyl, Thenylfentanyl or Thienyl fentanyl, Thiofentanyl, Acetylfentanyl, Butyrylfentanyl, Beta</w:t>
      </w:r>
      <w:r w:rsidRPr="00BA5B5A">
        <w:rPr>
          <w:color w:val="000000"/>
          <w:u w:color="000000"/>
        </w:rPr>
        <w:noBreakHyphen/>
        <w:t>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rsidR="00BA5B5A" w:rsidRPr="00BA5B5A" w:rsidRDefault="00BA5B5A" w:rsidP="00BA5B5A">
      <w:pPr>
        <w:rPr>
          <w:color w:val="000000"/>
          <w:u w:color="000000"/>
        </w:rPr>
      </w:pPr>
      <w:r w:rsidRPr="00BA5B5A">
        <w:rPr>
          <w:color w:val="000000"/>
          <w:u w:color="000000"/>
        </w:rPr>
        <w:t>SECTION</w:t>
      </w:r>
      <w:r w:rsidRPr="00BA5B5A">
        <w:rPr>
          <w:color w:val="000000"/>
          <w:u w:color="000000"/>
        </w:rPr>
        <w:tab/>
        <w:t>2.</w:t>
      </w:r>
      <w:r w:rsidRPr="00BA5B5A">
        <w:rPr>
          <w:color w:val="000000"/>
          <w:u w:color="000000"/>
        </w:rPr>
        <w:tab/>
        <w:t>Section 44</w:t>
      </w:r>
      <w:r w:rsidRPr="00BA5B5A">
        <w:rPr>
          <w:color w:val="000000"/>
          <w:u w:color="000000"/>
        </w:rPr>
        <w:noBreakHyphen/>
        <w:t>53</w:t>
      </w:r>
      <w:r w:rsidRPr="00BA5B5A">
        <w:rPr>
          <w:color w:val="000000"/>
          <w:u w:color="000000"/>
        </w:rPr>
        <w:noBreakHyphen/>
        <w:t>370(e) of the 1976 Code is amended by adding an appropriately numbered item at the end to read:</w:t>
      </w:r>
    </w:p>
    <w:p w:rsidR="00BA5B5A" w:rsidRPr="00BA5B5A" w:rsidRDefault="00BA5B5A" w:rsidP="00BA5B5A">
      <w:pPr>
        <w:rPr>
          <w:color w:val="000000"/>
          <w:u w:color="000000"/>
        </w:rPr>
      </w:pPr>
      <w:r w:rsidRPr="00BA5B5A">
        <w:rPr>
          <w:color w:val="000000"/>
          <w:u w:color="000000"/>
        </w:rPr>
        <w:tab/>
      </w:r>
      <w:r w:rsidRPr="00BA5B5A">
        <w:rPr>
          <w:color w:val="000000"/>
          <w:u w:color="000000"/>
        </w:rPr>
        <w:tab/>
        <w:t>“( )</w:t>
      </w:r>
      <w:r w:rsidRPr="00BA5B5A">
        <w:rPr>
          <w:color w:val="000000"/>
          <w:u w:color="000000"/>
        </w:rPr>
        <w:tab/>
        <w:t>four grams or more of any fentanyl or fentanyl</w:t>
      </w:r>
      <w:r w:rsidRPr="00BA5B5A">
        <w:rPr>
          <w:color w:val="000000"/>
          <w:u w:color="000000"/>
        </w:rPr>
        <w:noBreakHyphen/>
        <w:t>related substance, as described in Section 44</w:t>
      </w:r>
      <w:r w:rsidRPr="00BA5B5A">
        <w:rPr>
          <w:color w:val="000000"/>
          <w:u w:color="000000"/>
        </w:rPr>
        <w:noBreakHyphen/>
        <w:t>53</w:t>
      </w:r>
      <w:r w:rsidRPr="00BA5B5A">
        <w:rPr>
          <w:color w:val="000000"/>
          <w:u w:color="000000"/>
        </w:rPr>
        <w:noBreakHyphen/>
        <w:t>190 or 44</w:t>
      </w:r>
      <w:r w:rsidRPr="00BA5B5A">
        <w:rPr>
          <w:color w:val="000000"/>
          <w:u w:color="000000"/>
        </w:rPr>
        <w:noBreakHyphen/>
        <w:t>53</w:t>
      </w:r>
      <w:r w:rsidRPr="00BA5B5A">
        <w:rPr>
          <w:color w:val="000000"/>
          <w:u w:color="000000"/>
        </w:rPr>
        <w:noBreakHyphen/>
        <w:t>210, or four grams or more of any mixture containing fentanyl or any fentanyl-related substance, is guilty of a felony which is known as ‘trafficking in fentanyl’ and, upon conviction, must be punished as follows:</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(a)</w:t>
      </w:r>
      <w:r w:rsidRPr="00BA5B5A">
        <w:rPr>
          <w:color w:val="000000"/>
          <w:u w:color="000000"/>
        </w:rPr>
        <w:tab/>
        <w:t>for a first offense, a term of imprisonment of not more than ten years and a fine of up to fifty thousand dollars; and</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(b)</w:t>
      </w:r>
      <w:r w:rsidRPr="00BA5B5A">
        <w:rPr>
          <w:color w:val="000000"/>
          <w:u w:color="000000"/>
        </w:rPr>
        <w:tab/>
        <w:t>for a second or subsequent offense, a term of imprisonment of not more than twenty years and a fine of up to one hundred thousand dollars.”</w:t>
      </w:r>
    </w:p>
    <w:p w:rsidR="00BA5B5A" w:rsidRPr="00BA5B5A" w:rsidRDefault="00BA5B5A" w:rsidP="00BA5B5A">
      <w:pPr>
        <w:rPr>
          <w:color w:val="000000"/>
          <w:u w:color="000000"/>
        </w:rPr>
      </w:pPr>
      <w:r w:rsidRPr="00BA5B5A">
        <w:rPr>
          <w:color w:val="000000"/>
          <w:u w:color="000000"/>
        </w:rPr>
        <w:t>SECTION</w:t>
      </w:r>
      <w:r w:rsidRPr="00BA5B5A">
        <w:rPr>
          <w:color w:val="000000"/>
          <w:u w:color="000000"/>
        </w:rPr>
        <w:tab/>
        <w:t>3.</w:t>
      </w:r>
      <w:r w:rsidRPr="00BA5B5A">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A5B5A" w:rsidRPr="00BA5B5A" w:rsidRDefault="00BA5B5A" w:rsidP="00BA5B5A">
      <w:pPr>
        <w:rPr>
          <w:color w:val="000000"/>
          <w:u w:color="000000"/>
        </w:rPr>
      </w:pPr>
      <w:r w:rsidRPr="00BA5B5A">
        <w:rPr>
          <w:color w:val="000000"/>
          <w:u w:color="000000"/>
        </w:rPr>
        <w:t>SECTION</w:t>
      </w:r>
      <w:r w:rsidRPr="00BA5B5A">
        <w:rPr>
          <w:color w:val="000000"/>
          <w:u w:color="000000"/>
        </w:rPr>
        <w:tab/>
        <w:t>4.</w:t>
      </w:r>
      <w:r w:rsidRPr="00BA5B5A">
        <w:rPr>
          <w:color w:val="000000"/>
          <w:u w:color="000000"/>
        </w:rPr>
        <w:tab/>
        <w:t>This act takes effect upon approval by the Go</w:t>
      </w:r>
      <w:r w:rsidR="00891CAA">
        <w:rPr>
          <w:color w:val="000000"/>
          <w:u w:color="000000"/>
        </w:rPr>
        <w:t xml:space="preserve">vernor. </w:t>
      </w:r>
      <w:r w:rsidRPr="00BA5B5A">
        <w:rPr>
          <w:color w:val="000000"/>
          <w:u w:color="000000"/>
        </w:rPr>
        <w:t>/</w:t>
      </w:r>
    </w:p>
    <w:p w:rsidR="00BA5B5A" w:rsidRPr="003C2433" w:rsidRDefault="00BA5B5A" w:rsidP="00BA5B5A">
      <w:r w:rsidRPr="003C2433">
        <w:t>Renumber sections to conform.</w:t>
      </w:r>
    </w:p>
    <w:p w:rsidR="00BA5B5A" w:rsidRDefault="00BA5B5A" w:rsidP="00BA5B5A">
      <w:r w:rsidRPr="003C2433">
        <w:t>Amend title to conform.</w:t>
      </w:r>
    </w:p>
    <w:p w:rsidR="00BA5B5A" w:rsidRDefault="00BA5B5A" w:rsidP="00BA5B5A"/>
    <w:p w:rsidR="00BA5B5A" w:rsidRDefault="00BA5B5A" w:rsidP="00BA5B5A">
      <w:r>
        <w:t>Rep. STAVRINAKIS explained the amendment.</w:t>
      </w:r>
    </w:p>
    <w:p w:rsidR="00BA5B5A" w:rsidRDefault="00BA5B5A" w:rsidP="00BA5B5A">
      <w:r>
        <w:t>The amendment was then adopted.</w:t>
      </w:r>
    </w:p>
    <w:p w:rsidR="00BA5B5A" w:rsidRDefault="00BA5B5A" w:rsidP="00BA5B5A"/>
    <w:p w:rsidR="00BA5B5A" w:rsidRDefault="00BA5B5A" w:rsidP="00BA5B5A">
      <w:r>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56" w:name="vote_start555"/>
      <w:bookmarkEnd w:id="256"/>
      <w:r>
        <w:t>Yeas 99; Nays 0</w:t>
      </w:r>
    </w:p>
    <w:p w:rsidR="00BA5B5A" w:rsidRDefault="00BA5B5A" w:rsidP="00BA5B5A">
      <w:pPr>
        <w:jc w:val="center"/>
      </w:pPr>
    </w:p>
    <w:p w:rsidR="00891CAA" w:rsidRDefault="00891CAA">
      <w:pPr>
        <w:ind w:firstLine="0"/>
        <w:jc w:val="left"/>
      </w:pPr>
      <w:r>
        <w:br w:type="page"/>
      </w: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Bamberg</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Crawford</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Davis</w:t>
            </w:r>
          </w:p>
        </w:tc>
        <w:tc>
          <w:tcPr>
            <w:tcW w:w="2179" w:type="dxa"/>
            <w:shd w:val="clear" w:color="auto" w:fill="auto"/>
          </w:tcPr>
          <w:p w:rsidR="00BA5B5A" w:rsidRPr="00BA5B5A" w:rsidRDefault="00BA5B5A" w:rsidP="00BA5B5A">
            <w:pPr>
              <w:ind w:firstLine="0"/>
            </w:pPr>
            <w:r>
              <w:t>Dillard</w:t>
            </w:r>
          </w:p>
        </w:tc>
        <w:tc>
          <w:tcPr>
            <w:tcW w:w="2180" w:type="dxa"/>
            <w:shd w:val="clear" w:color="auto" w:fill="auto"/>
          </w:tcPr>
          <w:p w:rsidR="00BA5B5A" w:rsidRPr="00BA5B5A" w:rsidRDefault="00BA5B5A" w:rsidP="00BA5B5A">
            <w:pPr>
              <w:ind w:firstLine="0"/>
            </w:pPr>
            <w:r>
              <w:t>Elliott</w:t>
            </w:r>
          </w:p>
        </w:tc>
      </w:tr>
      <w:tr w:rsidR="00BA5B5A" w:rsidRPr="00BA5B5A" w:rsidTr="00BA5B5A">
        <w:tc>
          <w:tcPr>
            <w:tcW w:w="2179" w:type="dxa"/>
            <w:shd w:val="clear" w:color="auto" w:fill="auto"/>
          </w:tcPr>
          <w:p w:rsidR="00BA5B5A" w:rsidRPr="00BA5B5A" w:rsidRDefault="00BA5B5A" w:rsidP="00BA5B5A">
            <w:pPr>
              <w:ind w:firstLine="0"/>
            </w:pPr>
            <w:r>
              <w:t>Erickson</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Finlay</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Funderburk</w:t>
            </w:r>
          </w:p>
        </w:tc>
        <w:tc>
          <w:tcPr>
            <w:tcW w:w="2179" w:type="dxa"/>
            <w:shd w:val="clear" w:color="auto" w:fill="auto"/>
          </w:tcPr>
          <w:p w:rsidR="00BA5B5A" w:rsidRPr="00BA5B5A" w:rsidRDefault="00BA5B5A" w:rsidP="00BA5B5A">
            <w:pPr>
              <w:ind w:firstLine="0"/>
            </w:pPr>
            <w:r>
              <w:t>Gagnon</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Gilliard</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Hewitt</w:t>
            </w:r>
          </w:p>
        </w:tc>
      </w:tr>
      <w:tr w:rsidR="00BA5B5A" w:rsidRPr="00BA5B5A" w:rsidTr="00BA5B5A">
        <w:tc>
          <w:tcPr>
            <w:tcW w:w="2179" w:type="dxa"/>
            <w:shd w:val="clear" w:color="auto" w:fill="auto"/>
          </w:tcPr>
          <w:p w:rsidR="00BA5B5A" w:rsidRPr="00BA5B5A" w:rsidRDefault="00BA5B5A" w:rsidP="00BA5B5A">
            <w:pPr>
              <w:ind w:firstLine="0"/>
            </w:pPr>
            <w:r>
              <w:t>Hiott</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King</w:t>
            </w:r>
          </w:p>
        </w:tc>
      </w:tr>
      <w:tr w:rsidR="00BA5B5A" w:rsidRPr="00BA5B5A" w:rsidTr="00BA5B5A">
        <w:tc>
          <w:tcPr>
            <w:tcW w:w="2179" w:type="dxa"/>
            <w:shd w:val="clear" w:color="auto" w:fill="auto"/>
          </w:tcPr>
          <w:p w:rsidR="00BA5B5A" w:rsidRPr="00BA5B5A" w:rsidRDefault="00BA5B5A" w:rsidP="00BA5B5A">
            <w:pPr>
              <w:ind w:firstLine="0"/>
            </w:pPr>
            <w:r>
              <w:t>Kirby</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Mack</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Moore</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B. Newton</w:t>
            </w:r>
          </w:p>
        </w:tc>
      </w:tr>
      <w:tr w:rsidR="00BA5B5A" w:rsidRPr="00BA5B5A" w:rsidTr="00BA5B5A">
        <w:tc>
          <w:tcPr>
            <w:tcW w:w="2179" w:type="dxa"/>
            <w:shd w:val="clear" w:color="auto" w:fill="auto"/>
          </w:tcPr>
          <w:p w:rsidR="00BA5B5A" w:rsidRPr="00BA5B5A" w:rsidRDefault="00BA5B5A" w:rsidP="00BA5B5A">
            <w:pPr>
              <w:ind w:firstLine="0"/>
            </w:pPr>
            <w:r>
              <w:t>W. Newton</w:t>
            </w:r>
          </w:p>
        </w:tc>
        <w:tc>
          <w:tcPr>
            <w:tcW w:w="2179" w:type="dxa"/>
            <w:shd w:val="clear" w:color="auto" w:fill="auto"/>
          </w:tcPr>
          <w:p w:rsidR="00BA5B5A" w:rsidRPr="00BA5B5A" w:rsidRDefault="00BA5B5A" w:rsidP="00BA5B5A">
            <w:pPr>
              <w:ind w:firstLine="0"/>
            </w:pPr>
            <w:r>
              <w:t>Norrell</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Parks</w:t>
            </w:r>
          </w:p>
        </w:tc>
        <w:tc>
          <w:tcPr>
            <w:tcW w:w="2179" w:type="dxa"/>
            <w:shd w:val="clear" w:color="auto" w:fill="auto"/>
          </w:tcPr>
          <w:p w:rsidR="00BA5B5A" w:rsidRPr="00BA5B5A" w:rsidRDefault="00BA5B5A" w:rsidP="00BA5B5A">
            <w:pPr>
              <w:ind w:firstLine="0"/>
            </w:pPr>
            <w:r>
              <w:t>Pendarvis</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Robinson</w:t>
            </w:r>
          </w:p>
        </w:tc>
      </w:tr>
      <w:tr w:rsidR="00BA5B5A" w:rsidRPr="00BA5B5A" w:rsidTr="00BA5B5A">
        <w:tc>
          <w:tcPr>
            <w:tcW w:w="2179" w:type="dxa"/>
            <w:shd w:val="clear" w:color="auto" w:fill="auto"/>
          </w:tcPr>
          <w:p w:rsidR="00BA5B5A" w:rsidRPr="00BA5B5A" w:rsidRDefault="00BA5B5A" w:rsidP="00BA5B5A">
            <w:pPr>
              <w:ind w:firstLine="0"/>
            </w:pPr>
            <w:r>
              <w:t>Rose</w:t>
            </w:r>
          </w:p>
        </w:tc>
        <w:tc>
          <w:tcPr>
            <w:tcW w:w="2179" w:type="dxa"/>
            <w:shd w:val="clear" w:color="auto" w:fill="auto"/>
          </w:tcPr>
          <w:p w:rsidR="00BA5B5A" w:rsidRPr="00BA5B5A" w:rsidRDefault="00BA5B5A" w:rsidP="00BA5B5A">
            <w:pPr>
              <w:ind w:firstLine="0"/>
            </w:pPr>
            <w:r>
              <w:t>Sandifer</w:t>
            </w:r>
          </w:p>
        </w:tc>
        <w:tc>
          <w:tcPr>
            <w:tcW w:w="2180" w:type="dxa"/>
            <w:shd w:val="clear" w:color="auto" w:fill="auto"/>
          </w:tcPr>
          <w:p w:rsidR="00BA5B5A" w:rsidRPr="00BA5B5A" w:rsidRDefault="00BA5B5A" w:rsidP="00BA5B5A">
            <w:pPr>
              <w:ind w:firstLine="0"/>
            </w:pPr>
            <w:r>
              <w:t>Simmons</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M. Smith</w:t>
            </w:r>
          </w:p>
        </w:tc>
        <w:tc>
          <w:tcPr>
            <w:tcW w:w="2180" w:type="dxa"/>
            <w:shd w:val="clear" w:color="auto" w:fill="auto"/>
          </w:tcPr>
          <w:p w:rsidR="00BA5B5A" w:rsidRPr="00BA5B5A" w:rsidRDefault="00BA5B5A" w:rsidP="00BA5B5A">
            <w:pPr>
              <w:ind w:firstLine="0"/>
            </w:pPr>
            <w:r>
              <w:t>G. R. Smith</w:t>
            </w:r>
          </w:p>
        </w:tc>
      </w:tr>
      <w:tr w:rsidR="00BA5B5A" w:rsidRPr="00BA5B5A" w:rsidTr="00BA5B5A">
        <w:tc>
          <w:tcPr>
            <w:tcW w:w="2179" w:type="dxa"/>
            <w:shd w:val="clear" w:color="auto" w:fill="auto"/>
          </w:tcPr>
          <w:p w:rsidR="00BA5B5A" w:rsidRPr="00BA5B5A" w:rsidRDefault="00BA5B5A" w:rsidP="00BA5B5A">
            <w:pPr>
              <w:ind w:firstLine="0"/>
            </w:pPr>
            <w:r>
              <w:t>Sottile</w:t>
            </w:r>
          </w:p>
        </w:tc>
        <w:tc>
          <w:tcPr>
            <w:tcW w:w="2179" w:type="dxa"/>
            <w:shd w:val="clear" w:color="auto" w:fill="auto"/>
          </w:tcPr>
          <w:p w:rsidR="00BA5B5A" w:rsidRPr="00BA5B5A" w:rsidRDefault="00BA5B5A" w:rsidP="00BA5B5A">
            <w:pPr>
              <w:ind w:firstLine="0"/>
            </w:pPr>
            <w:r>
              <w:t>Spires</w:t>
            </w:r>
          </w:p>
        </w:tc>
        <w:tc>
          <w:tcPr>
            <w:tcW w:w="2180" w:type="dxa"/>
            <w:shd w:val="clear" w:color="auto" w:fill="auto"/>
          </w:tcPr>
          <w:p w:rsidR="00BA5B5A" w:rsidRPr="00BA5B5A" w:rsidRDefault="00BA5B5A" w:rsidP="00BA5B5A">
            <w:pPr>
              <w:ind w:firstLine="0"/>
            </w:pPr>
            <w:r>
              <w:t>Stavrinakis</w:t>
            </w:r>
          </w:p>
        </w:tc>
      </w:tr>
      <w:tr w:rsidR="00BA5B5A" w:rsidRPr="00BA5B5A" w:rsidTr="00BA5B5A">
        <w:tc>
          <w:tcPr>
            <w:tcW w:w="2179" w:type="dxa"/>
            <w:shd w:val="clear" w:color="auto" w:fill="auto"/>
          </w:tcPr>
          <w:p w:rsidR="00BA5B5A" w:rsidRPr="00BA5B5A" w:rsidRDefault="00BA5B5A" w:rsidP="00BA5B5A">
            <w:pPr>
              <w:ind w:firstLine="0"/>
            </w:pPr>
            <w:r>
              <w:t>Stringer</w:t>
            </w:r>
          </w:p>
        </w:tc>
        <w:tc>
          <w:tcPr>
            <w:tcW w:w="2179" w:type="dxa"/>
            <w:shd w:val="clear" w:color="auto" w:fill="auto"/>
          </w:tcPr>
          <w:p w:rsidR="00BA5B5A" w:rsidRPr="00BA5B5A" w:rsidRDefault="00BA5B5A" w:rsidP="00BA5B5A">
            <w:pPr>
              <w:ind w:firstLine="0"/>
            </w:pPr>
            <w:r>
              <w:t>Thayer</w:t>
            </w:r>
          </w:p>
        </w:tc>
        <w:tc>
          <w:tcPr>
            <w:tcW w:w="2180" w:type="dxa"/>
            <w:shd w:val="clear" w:color="auto" w:fill="auto"/>
          </w:tcPr>
          <w:p w:rsidR="00BA5B5A" w:rsidRPr="00BA5B5A" w:rsidRDefault="00BA5B5A" w:rsidP="00BA5B5A">
            <w:pPr>
              <w:ind w:firstLine="0"/>
            </w:pPr>
            <w:r>
              <w:t>Thigpen</w:t>
            </w:r>
          </w:p>
        </w:tc>
      </w:tr>
      <w:tr w:rsidR="00BA5B5A" w:rsidRPr="00BA5B5A" w:rsidTr="00BA5B5A">
        <w:tc>
          <w:tcPr>
            <w:tcW w:w="2179" w:type="dxa"/>
            <w:shd w:val="clear" w:color="auto" w:fill="auto"/>
          </w:tcPr>
          <w:p w:rsidR="00BA5B5A" w:rsidRPr="00BA5B5A" w:rsidRDefault="00BA5B5A" w:rsidP="00BA5B5A">
            <w:pPr>
              <w:ind w:firstLine="0"/>
            </w:pPr>
            <w:r>
              <w:t>Trantham</w:t>
            </w:r>
          </w:p>
        </w:tc>
        <w:tc>
          <w:tcPr>
            <w:tcW w:w="2179" w:type="dxa"/>
            <w:shd w:val="clear" w:color="auto" w:fill="auto"/>
          </w:tcPr>
          <w:p w:rsidR="00BA5B5A" w:rsidRPr="00BA5B5A" w:rsidRDefault="00BA5B5A" w:rsidP="00BA5B5A">
            <w:pPr>
              <w:ind w:firstLine="0"/>
            </w:pPr>
            <w:r>
              <w:t>Weeks</w:t>
            </w:r>
          </w:p>
        </w:tc>
        <w:tc>
          <w:tcPr>
            <w:tcW w:w="2180" w:type="dxa"/>
            <w:shd w:val="clear" w:color="auto" w:fill="auto"/>
          </w:tcPr>
          <w:p w:rsidR="00BA5B5A" w:rsidRPr="00BA5B5A" w:rsidRDefault="00BA5B5A" w:rsidP="00BA5B5A">
            <w:pPr>
              <w:ind w:firstLine="0"/>
            </w:pPr>
            <w:r>
              <w:t>West</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r>
              <w:t>Wooten</w:t>
            </w:r>
          </w:p>
        </w:tc>
      </w:tr>
    </w:tbl>
    <w:p w:rsidR="00BA5B5A" w:rsidRDefault="00BA5B5A" w:rsidP="00BA5B5A"/>
    <w:p w:rsidR="00BA5B5A" w:rsidRDefault="00BA5B5A" w:rsidP="00BA5B5A">
      <w:pPr>
        <w:jc w:val="center"/>
        <w:rPr>
          <w:b/>
        </w:rPr>
      </w:pPr>
      <w:r w:rsidRPr="00BA5B5A">
        <w:rPr>
          <w:b/>
        </w:rPr>
        <w:t>Total--99</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So, the Bill, as amended, was read the second time and ordered to third reading.</w:t>
      </w:r>
    </w:p>
    <w:p w:rsidR="00BA5B5A" w:rsidRDefault="00BA5B5A" w:rsidP="00BA5B5A"/>
    <w:p w:rsidR="00BA5B5A" w:rsidRDefault="00BA5B5A" w:rsidP="00BA5B5A">
      <w:pPr>
        <w:keepNext/>
        <w:jc w:val="center"/>
        <w:rPr>
          <w:b/>
        </w:rPr>
      </w:pPr>
      <w:r w:rsidRPr="00BA5B5A">
        <w:rPr>
          <w:b/>
        </w:rPr>
        <w:t>H. 3729--RECOMMITTED</w:t>
      </w:r>
    </w:p>
    <w:p w:rsidR="00BA5B5A" w:rsidRDefault="00BA5B5A" w:rsidP="00BA5B5A">
      <w:pPr>
        <w:keepNext/>
      </w:pPr>
      <w:r>
        <w:t>The following Bill was taken up:</w:t>
      </w:r>
    </w:p>
    <w:p w:rsidR="00BA5B5A" w:rsidRDefault="00BA5B5A" w:rsidP="00BA5B5A">
      <w:pPr>
        <w:keepNext/>
      </w:pPr>
      <w:bookmarkStart w:id="257" w:name="include_clip_start_558"/>
      <w:bookmarkEnd w:id="257"/>
    </w:p>
    <w:p w:rsidR="00BA5B5A" w:rsidRDefault="00BA5B5A" w:rsidP="00BA5B5A">
      <w:r>
        <w:t>H. 3729 -- Reps. Fry, West, G. R. Smith, Johnson, Hardee, Dillard, Robinson, Garvin, S. Williams, Sandifer, Felder and Crawford: A BILL TO AMEND SECTION 63-7-310, AS AMENDED, CODE OF LAWS OF SOUTH CAROLINA, 1976, RELATING TO MANDATED REPORTING OF SUSPECTED CHILD ABUSE OR NEGLECT, SO AS TO REQUIRE REPORTING WHEN AN INFANT OR FETUS IS EXPOSED TO ALCOHOL OR CONTROLLED SUBSTANCES.</w:t>
      </w:r>
    </w:p>
    <w:p w:rsidR="00BA5B5A" w:rsidRDefault="00BA5B5A" w:rsidP="00BA5B5A">
      <w:bookmarkStart w:id="258" w:name="include_clip_end_558"/>
      <w:bookmarkEnd w:id="258"/>
    </w:p>
    <w:p w:rsidR="00BA5B5A" w:rsidRDefault="00BA5B5A" w:rsidP="00BA5B5A">
      <w:r>
        <w:t>Rep. FRY moved to recommit the Bill to the Committee on Judiciary, which was agreed to.</w:t>
      </w:r>
    </w:p>
    <w:p w:rsidR="00BA5B5A" w:rsidRDefault="00BA5B5A" w:rsidP="00BA5B5A"/>
    <w:p w:rsidR="00BA5B5A" w:rsidRDefault="00BA5B5A" w:rsidP="00BA5B5A">
      <w:pPr>
        <w:keepNext/>
        <w:jc w:val="center"/>
        <w:rPr>
          <w:b/>
        </w:rPr>
      </w:pPr>
      <w:r w:rsidRPr="00BA5B5A">
        <w:rPr>
          <w:b/>
        </w:rPr>
        <w:t>H. 4380--ORDERED TO THIRD READING</w:t>
      </w:r>
    </w:p>
    <w:p w:rsidR="00BA5B5A" w:rsidRDefault="00BA5B5A" w:rsidP="00BA5B5A">
      <w:pPr>
        <w:keepNext/>
      </w:pPr>
      <w:r>
        <w:t>The following Bill was taken up:</w:t>
      </w:r>
    </w:p>
    <w:p w:rsidR="00BA5B5A" w:rsidRDefault="00BA5B5A" w:rsidP="00BA5B5A">
      <w:pPr>
        <w:keepNext/>
      </w:pPr>
      <w:bookmarkStart w:id="259" w:name="include_clip_start_561"/>
      <w:bookmarkEnd w:id="259"/>
    </w:p>
    <w:p w:rsidR="00BA5B5A" w:rsidRDefault="00BA5B5A" w:rsidP="00BA5B5A">
      <w:r>
        <w:t>H. 4380 -- Reps. Rose, Caskey, Huggins, Bales, Anderson, Crawford, Moore, Hewitt and Bailey: A BILL TO AMEND THE CODE OF LAWS OF SOUTH CAROLINA, 1976, BY ENACTING THE "SAMANTHA L. JOSEPHSON RIDESHARING SAFETY ACT"; AND TO AMEND SECTION 58-23-1640, RELATING TO THE SAFETY INSPECTION OF TRANSPORTATION NETWORK COMPANY (TNC) VEHICLES, SO AS TO REQUIRE TNC VEHICLES IN THIS STATE TO POSSESS AND DISPLAY CERTAIN ILLUMINATED SIGNAGE AT ALL TIMES WHEN THE TNC DRIVER IS ACTIVE.</w:t>
      </w:r>
    </w:p>
    <w:p w:rsidR="00BA5B5A" w:rsidRDefault="00BA5B5A" w:rsidP="00BA5B5A"/>
    <w:p w:rsidR="00BA5B5A" w:rsidRPr="00E23457" w:rsidRDefault="00891CAA" w:rsidP="00BA5B5A">
      <w:r>
        <w:t>Reps. FORRESTER, SANDIFER</w:t>
      </w:r>
      <w:r w:rsidR="00BA5B5A" w:rsidRPr="00E23457">
        <w:t xml:space="preserve"> and BURNS proposed the following Amendment No. 1</w:t>
      </w:r>
      <w:r>
        <w:t xml:space="preserve"> to </w:t>
      </w:r>
      <w:r w:rsidR="00BA5B5A" w:rsidRPr="00E23457">
        <w:t>H. 4380 (COUNCIL\DG\4380C002.NBD.DG19), which was ruled out of order:</w:t>
      </w:r>
    </w:p>
    <w:p w:rsidR="00BA5B5A" w:rsidRPr="00E23457" w:rsidRDefault="00BA5B5A" w:rsidP="00BA5B5A">
      <w:r w:rsidRPr="00E23457">
        <w:t>Amend the bill, as and if amended, by adding an appropriately numbered SECTION to read:</w:t>
      </w:r>
    </w:p>
    <w:p w:rsidR="00BA5B5A" w:rsidRPr="00E23457" w:rsidRDefault="00BA5B5A" w:rsidP="00BA5B5A">
      <w:r w:rsidRPr="00E23457">
        <w:t>/</w:t>
      </w:r>
      <w:r w:rsidRPr="00E23457">
        <w:tab/>
        <w:t>SECTION</w:t>
      </w:r>
      <w:r w:rsidRPr="00E23457">
        <w:tab/>
        <w:t>___.</w:t>
      </w:r>
      <w:r w:rsidRPr="00E23457">
        <w:tab/>
        <w:t>Section 58</w:t>
      </w:r>
      <w:r w:rsidRPr="00E23457">
        <w:noBreakHyphen/>
        <w:t>23</w:t>
      </w:r>
      <w:r w:rsidRPr="00E23457">
        <w:noBreakHyphen/>
        <w:t>1650(B)(4) of the 1976 Code is amended to read:</w:t>
      </w:r>
    </w:p>
    <w:p w:rsidR="00BA5B5A" w:rsidRPr="00E23457" w:rsidRDefault="00BA5B5A" w:rsidP="00BA5B5A">
      <w:pPr>
        <w:rPr>
          <w:strike/>
        </w:rPr>
      </w:pPr>
      <w:r w:rsidRPr="00E23457">
        <w:tab/>
        <w:t>“(4)</w:t>
      </w:r>
      <w:r w:rsidRPr="00E23457">
        <w:tab/>
      </w:r>
      <w:r w:rsidRPr="00E23457">
        <w:rPr>
          <w:strike/>
        </w:rPr>
        <w:t>conduct, or have a third party conduct, a local</w:t>
      </w:r>
      <w:r w:rsidRPr="00E23457">
        <w:t xml:space="preserve"> </w:t>
      </w:r>
      <w:r w:rsidRPr="00E23457">
        <w:rPr>
          <w:u w:val="single"/>
        </w:rPr>
        <w:t>a state criminal records check, supported by fingerprints, by the State Law Enforcement Division (SLED)</w:t>
      </w:r>
      <w:r w:rsidRPr="00E23457">
        <w:t xml:space="preserve"> and </w:t>
      </w:r>
      <w:r w:rsidRPr="00E23457">
        <w:rPr>
          <w:u w:val="single"/>
        </w:rPr>
        <w:t>a</w:t>
      </w:r>
      <w:r w:rsidRPr="00E23457">
        <w:t xml:space="preserve"> national criminal </w:t>
      </w:r>
      <w:r w:rsidRPr="00E23457">
        <w:rPr>
          <w:strike/>
        </w:rPr>
        <w:t>background</w:t>
      </w:r>
      <w:r w:rsidRPr="00E23457">
        <w:t xml:space="preserve"> </w:t>
      </w:r>
      <w:r w:rsidRPr="00E23457">
        <w:rPr>
          <w:u w:val="single"/>
        </w:rPr>
        <w:t>records</w:t>
      </w:r>
      <w:r w:rsidRPr="00E23457">
        <w:t xml:space="preserve"> check</w:t>
      </w:r>
      <w:r w:rsidRPr="00E23457">
        <w:rPr>
          <w:u w:val="single"/>
        </w:rPr>
        <w:t xml:space="preserve">, supported by fingerprints, by the Federal Bureau of Investigation (FBI), both of which were conducted within thirty days of the TNC initially approving the TNC driver and within thirty days of the requalification period set forth in subsection (C), as applicable.  The results of these criminal records check must be reported to the Office of Regulatory Staff.  </w:t>
      </w:r>
      <w:r w:rsidRPr="00BA5B5A">
        <w:rPr>
          <w:color w:val="000000"/>
          <w:u w:val="single"/>
        </w:rPr>
        <w:t>SLED is authorized to store the prints for notification purposes</w:t>
      </w:r>
      <w:r w:rsidRPr="00BA5B5A">
        <w:rPr>
          <w:color w:val="000000"/>
          <w:u w:color="000000"/>
        </w:rPr>
        <w:t xml:space="preserve"> </w:t>
      </w:r>
      <w:r w:rsidRPr="00E23457">
        <w:t xml:space="preserve"> </w:t>
      </w:r>
      <w:r w:rsidRPr="00E23457">
        <w:rPr>
          <w:strike/>
        </w:rPr>
        <w:t>for each applicant that must include:</w:t>
      </w:r>
    </w:p>
    <w:p w:rsidR="00BA5B5A" w:rsidRPr="00E23457" w:rsidRDefault="00BA5B5A" w:rsidP="00BA5B5A">
      <w:pPr>
        <w:rPr>
          <w:strike/>
        </w:rPr>
      </w:pPr>
      <w:r w:rsidRPr="00E23457">
        <w:tab/>
      </w:r>
      <w:r w:rsidRPr="00E23457">
        <w:tab/>
      </w:r>
      <w:r w:rsidRPr="00E23457">
        <w:tab/>
      </w:r>
      <w:r w:rsidRPr="00E23457">
        <w:rPr>
          <w:strike/>
        </w:rPr>
        <w:t>(a)</w:t>
      </w:r>
      <w:r w:rsidRPr="00E23457">
        <w:tab/>
      </w:r>
      <w:r w:rsidRPr="00E23457">
        <w:rPr>
          <w:strike/>
        </w:rPr>
        <w:t>a multistate and multijurisdictional criminal records locator or other similar commercial nationwide database with validation (primary source search); and</w:t>
      </w:r>
    </w:p>
    <w:p w:rsidR="00BA5B5A" w:rsidRPr="00E23457" w:rsidRDefault="00BA5B5A" w:rsidP="00BA5B5A">
      <w:r w:rsidRPr="00E23457">
        <w:tab/>
      </w:r>
      <w:r w:rsidRPr="00E23457">
        <w:tab/>
      </w:r>
      <w:r w:rsidRPr="00E23457">
        <w:tab/>
      </w:r>
      <w:r w:rsidRPr="00E23457">
        <w:rPr>
          <w:strike/>
        </w:rPr>
        <w:t>(b)</w:t>
      </w:r>
      <w:r w:rsidRPr="00E23457">
        <w:tab/>
      </w:r>
      <w:r w:rsidRPr="00E23457">
        <w:rPr>
          <w:strike/>
        </w:rPr>
        <w:t>national sex offender registry database search</w:t>
      </w:r>
      <w:r w:rsidR="00891CAA">
        <w:t xml:space="preserve">; and” </w:t>
      </w:r>
      <w:r w:rsidRPr="00E23457">
        <w:t>/</w:t>
      </w:r>
    </w:p>
    <w:p w:rsidR="00BA5B5A" w:rsidRPr="00E23457" w:rsidRDefault="00BA5B5A" w:rsidP="00BA5B5A">
      <w:r w:rsidRPr="00E23457">
        <w:t>Renumber sections to conform.</w:t>
      </w:r>
    </w:p>
    <w:p w:rsidR="00BA5B5A" w:rsidRPr="00E23457" w:rsidRDefault="00BA5B5A" w:rsidP="00BA5B5A">
      <w:r w:rsidRPr="00E23457">
        <w:t>Amend title to conform.</w:t>
      </w:r>
    </w:p>
    <w:p w:rsidR="00BA5B5A" w:rsidRDefault="00BA5B5A" w:rsidP="00BA5B5A">
      <w:bookmarkStart w:id="260" w:name="file_end562"/>
      <w:bookmarkEnd w:id="260"/>
    </w:p>
    <w:p w:rsidR="00BA5B5A" w:rsidRDefault="00BA5B5A" w:rsidP="00BA5B5A">
      <w:r>
        <w:t>Rep. FORRESTER spoke in favor of the amendment.</w:t>
      </w:r>
    </w:p>
    <w:p w:rsidR="00BA5B5A" w:rsidRDefault="00BA5B5A" w:rsidP="00BA5B5A">
      <w:r>
        <w:t>Rep. G. R. SMITH spoke against the amendment.</w:t>
      </w:r>
    </w:p>
    <w:p w:rsidR="00BA5B5A" w:rsidRDefault="00BA5B5A" w:rsidP="00BA5B5A">
      <w:r>
        <w:t>Rep. G. R. SMITH spoke against the amendment.</w:t>
      </w:r>
    </w:p>
    <w:p w:rsidR="00BA5B5A" w:rsidRDefault="00BA5B5A" w:rsidP="00BA5B5A"/>
    <w:p w:rsidR="00BA5B5A" w:rsidRDefault="00BA5B5A" w:rsidP="00BA5B5A">
      <w:pPr>
        <w:keepNext/>
        <w:jc w:val="center"/>
        <w:rPr>
          <w:b/>
        </w:rPr>
      </w:pPr>
      <w:r w:rsidRPr="00BA5B5A">
        <w:rPr>
          <w:b/>
        </w:rPr>
        <w:t>POINT OF ORDER</w:t>
      </w:r>
    </w:p>
    <w:p w:rsidR="00BA5B5A" w:rsidRDefault="00BA5B5A" w:rsidP="00BA5B5A">
      <w:r>
        <w:t>Rep. WHEELER raised the Point of Order that under Rule 9.3 Amendment No. 1 was not germane to H. 4380. The underlying Bill deals with the display of illuminated signage and the amendment deals with criminal background checks.</w:t>
      </w:r>
    </w:p>
    <w:p w:rsidR="00891CAA" w:rsidRDefault="00BA5B5A" w:rsidP="00BA5B5A">
      <w:r>
        <w:t xml:space="preserve">The SPEAKER </w:t>
      </w:r>
      <w:r w:rsidRPr="00BA5B5A">
        <w:rPr>
          <w:i/>
        </w:rPr>
        <w:t>PRO TEMPORE</w:t>
      </w:r>
      <w:r>
        <w:t xml:space="preserve"> stated that the substantial effect of the Bill itself is relating to display of signage on the vehicle. The Amendment has to do with criminal background checks.</w:t>
      </w:r>
    </w:p>
    <w:p w:rsidR="00BA5B5A" w:rsidRDefault="00BA5B5A" w:rsidP="00BA5B5A">
      <w:r>
        <w:t xml:space="preserve">The SPEAKER </w:t>
      </w:r>
      <w:r w:rsidRPr="00BA5B5A">
        <w:rPr>
          <w:i/>
        </w:rPr>
        <w:t>PRO TEMPORE</w:t>
      </w:r>
      <w:r>
        <w:t xml:space="preserve"> sustained the Point of Order and ruled Amendment No. 1 not germane.  </w:t>
      </w:r>
    </w:p>
    <w:p w:rsidR="00891CAA" w:rsidRDefault="00891CAA" w:rsidP="00BA5B5A"/>
    <w:p w:rsidR="00BA5B5A" w:rsidRDefault="00BA5B5A" w:rsidP="00BA5B5A">
      <w:r>
        <w:t>Rep. CASKEY spoke upon the Bill.</w:t>
      </w:r>
    </w:p>
    <w:p w:rsidR="00BA5B5A" w:rsidRDefault="00BA5B5A" w:rsidP="00BA5B5A"/>
    <w:p w:rsidR="00BA5B5A" w:rsidRDefault="00BA5B5A" w:rsidP="00BA5B5A">
      <w:r>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61" w:name="vote_start570"/>
      <w:bookmarkEnd w:id="261"/>
      <w:r>
        <w:t>Yeas 99; Nays 1</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Bamberg</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Crawford</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Davis</w:t>
            </w:r>
          </w:p>
        </w:tc>
        <w:tc>
          <w:tcPr>
            <w:tcW w:w="2179" w:type="dxa"/>
            <w:shd w:val="clear" w:color="auto" w:fill="auto"/>
          </w:tcPr>
          <w:p w:rsidR="00BA5B5A" w:rsidRPr="00BA5B5A" w:rsidRDefault="00BA5B5A" w:rsidP="00BA5B5A">
            <w:pPr>
              <w:ind w:firstLine="0"/>
            </w:pPr>
            <w:r>
              <w:t>Dillard</w:t>
            </w:r>
          </w:p>
        </w:tc>
        <w:tc>
          <w:tcPr>
            <w:tcW w:w="2180" w:type="dxa"/>
            <w:shd w:val="clear" w:color="auto" w:fill="auto"/>
          </w:tcPr>
          <w:p w:rsidR="00BA5B5A" w:rsidRPr="00BA5B5A" w:rsidRDefault="00BA5B5A" w:rsidP="00BA5B5A">
            <w:pPr>
              <w:ind w:firstLine="0"/>
            </w:pPr>
            <w:r>
              <w:t>Elliott</w:t>
            </w:r>
          </w:p>
        </w:tc>
      </w:tr>
      <w:tr w:rsidR="00BA5B5A" w:rsidRPr="00BA5B5A" w:rsidTr="00BA5B5A">
        <w:tc>
          <w:tcPr>
            <w:tcW w:w="2179" w:type="dxa"/>
            <w:shd w:val="clear" w:color="auto" w:fill="auto"/>
          </w:tcPr>
          <w:p w:rsidR="00BA5B5A" w:rsidRPr="00BA5B5A" w:rsidRDefault="00BA5B5A" w:rsidP="00BA5B5A">
            <w:pPr>
              <w:ind w:firstLine="0"/>
            </w:pPr>
            <w:r>
              <w:t>Erickson</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Finlay</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Funderburk</w:t>
            </w:r>
          </w:p>
        </w:tc>
        <w:tc>
          <w:tcPr>
            <w:tcW w:w="2179" w:type="dxa"/>
            <w:shd w:val="clear" w:color="auto" w:fill="auto"/>
          </w:tcPr>
          <w:p w:rsidR="00BA5B5A" w:rsidRPr="00BA5B5A" w:rsidRDefault="00BA5B5A" w:rsidP="00BA5B5A">
            <w:pPr>
              <w:ind w:firstLine="0"/>
            </w:pPr>
            <w:r>
              <w:t>Gagnon</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Gilliard</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Hewitt</w:t>
            </w:r>
          </w:p>
        </w:tc>
      </w:tr>
      <w:tr w:rsidR="00BA5B5A" w:rsidRPr="00BA5B5A" w:rsidTr="00BA5B5A">
        <w:tc>
          <w:tcPr>
            <w:tcW w:w="2179" w:type="dxa"/>
            <w:shd w:val="clear" w:color="auto" w:fill="auto"/>
          </w:tcPr>
          <w:p w:rsidR="00BA5B5A" w:rsidRPr="00BA5B5A" w:rsidRDefault="00BA5B5A" w:rsidP="00BA5B5A">
            <w:pPr>
              <w:ind w:firstLine="0"/>
            </w:pPr>
            <w:r>
              <w:t>Hiott</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Howard</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King</w:t>
            </w:r>
          </w:p>
        </w:tc>
        <w:tc>
          <w:tcPr>
            <w:tcW w:w="2180" w:type="dxa"/>
            <w:shd w:val="clear" w:color="auto" w:fill="auto"/>
          </w:tcPr>
          <w:p w:rsidR="00BA5B5A" w:rsidRPr="00BA5B5A" w:rsidRDefault="00BA5B5A" w:rsidP="00BA5B5A">
            <w:pPr>
              <w:ind w:firstLine="0"/>
            </w:pPr>
            <w:r>
              <w:t>Kirby</w:t>
            </w:r>
          </w:p>
        </w:tc>
      </w:tr>
      <w:tr w:rsidR="00BA5B5A" w:rsidRPr="00BA5B5A" w:rsidTr="00BA5B5A">
        <w:tc>
          <w:tcPr>
            <w:tcW w:w="2179" w:type="dxa"/>
            <w:shd w:val="clear" w:color="auto" w:fill="auto"/>
          </w:tcPr>
          <w:p w:rsidR="00BA5B5A" w:rsidRPr="00BA5B5A" w:rsidRDefault="00BA5B5A" w:rsidP="00BA5B5A">
            <w:pPr>
              <w:ind w:firstLine="0"/>
            </w:pPr>
            <w:r>
              <w:t>Ligon</w:t>
            </w:r>
          </w:p>
        </w:tc>
        <w:tc>
          <w:tcPr>
            <w:tcW w:w="2179" w:type="dxa"/>
            <w:shd w:val="clear" w:color="auto" w:fill="auto"/>
          </w:tcPr>
          <w:p w:rsidR="00BA5B5A" w:rsidRPr="00BA5B5A" w:rsidRDefault="00BA5B5A" w:rsidP="00BA5B5A">
            <w:pPr>
              <w:ind w:firstLine="0"/>
            </w:pPr>
            <w:r>
              <w:t>Long</w:t>
            </w:r>
          </w:p>
        </w:tc>
        <w:tc>
          <w:tcPr>
            <w:tcW w:w="2180" w:type="dxa"/>
            <w:shd w:val="clear" w:color="auto" w:fill="auto"/>
          </w:tcPr>
          <w:p w:rsidR="00BA5B5A" w:rsidRPr="00BA5B5A" w:rsidRDefault="00BA5B5A" w:rsidP="00BA5B5A">
            <w:pPr>
              <w:ind w:firstLine="0"/>
            </w:pPr>
            <w:r>
              <w:t>Lowe</w:t>
            </w:r>
          </w:p>
        </w:tc>
      </w:tr>
      <w:tr w:rsidR="00BA5B5A" w:rsidRPr="00BA5B5A" w:rsidTr="00BA5B5A">
        <w:tc>
          <w:tcPr>
            <w:tcW w:w="2179" w:type="dxa"/>
            <w:shd w:val="clear" w:color="auto" w:fill="auto"/>
          </w:tcPr>
          <w:p w:rsidR="00BA5B5A" w:rsidRPr="00BA5B5A" w:rsidRDefault="00BA5B5A" w:rsidP="00BA5B5A">
            <w:pPr>
              <w:ind w:firstLine="0"/>
            </w:pPr>
            <w:r>
              <w:t>Lucas</w:t>
            </w:r>
          </w:p>
        </w:tc>
        <w:tc>
          <w:tcPr>
            <w:tcW w:w="2179" w:type="dxa"/>
            <w:shd w:val="clear" w:color="auto" w:fill="auto"/>
          </w:tcPr>
          <w:p w:rsidR="00BA5B5A" w:rsidRPr="00BA5B5A" w:rsidRDefault="00BA5B5A" w:rsidP="00BA5B5A">
            <w:pPr>
              <w:ind w:firstLine="0"/>
            </w:pPr>
            <w:r>
              <w:t>Mack</w:t>
            </w:r>
          </w:p>
        </w:tc>
        <w:tc>
          <w:tcPr>
            <w:tcW w:w="2180" w:type="dxa"/>
            <w:shd w:val="clear" w:color="auto" w:fill="auto"/>
          </w:tcPr>
          <w:p w:rsidR="00BA5B5A" w:rsidRPr="00BA5B5A" w:rsidRDefault="00BA5B5A" w:rsidP="00BA5B5A">
            <w:pPr>
              <w:ind w:firstLine="0"/>
            </w:pPr>
            <w:r>
              <w:t>Magnuson</w:t>
            </w:r>
          </w:p>
        </w:tc>
      </w:tr>
      <w:tr w:rsidR="00BA5B5A" w:rsidRPr="00BA5B5A" w:rsidTr="00BA5B5A">
        <w:tc>
          <w:tcPr>
            <w:tcW w:w="2179" w:type="dxa"/>
            <w:shd w:val="clear" w:color="auto" w:fill="auto"/>
          </w:tcPr>
          <w:p w:rsidR="00BA5B5A" w:rsidRPr="00BA5B5A" w:rsidRDefault="00BA5B5A" w:rsidP="00BA5B5A">
            <w:pPr>
              <w:ind w:firstLine="0"/>
            </w:pPr>
            <w:r>
              <w:t>Martin</w:t>
            </w:r>
          </w:p>
        </w:tc>
        <w:tc>
          <w:tcPr>
            <w:tcW w:w="2179" w:type="dxa"/>
            <w:shd w:val="clear" w:color="auto" w:fill="auto"/>
          </w:tcPr>
          <w:p w:rsidR="00BA5B5A" w:rsidRPr="00BA5B5A" w:rsidRDefault="00BA5B5A" w:rsidP="00BA5B5A">
            <w:pPr>
              <w:ind w:firstLine="0"/>
            </w:pPr>
            <w:r>
              <w:t>McCoy</w:t>
            </w:r>
          </w:p>
        </w:tc>
        <w:tc>
          <w:tcPr>
            <w:tcW w:w="2180" w:type="dxa"/>
            <w:shd w:val="clear" w:color="auto" w:fill="auto"/>
          </w:tcPr>
          <w:p w:rsidR="00BA5B5A" w:rsidRPr="00BA5B5A" w:rsidRDefault="00BA5B5A" w:rsidP="00BA5B5A">
            <w:pPr>
              <w:ind w:firstLine="0"/>
            </w:pPr>
            <w:r>
              <w:t>McCravy</w:t>
            </w:r>
          </w:p>
        </w:tc>
      </w:tr>
      <w:tr w:rsidR="00BA5B5A" w:rsidRPr="00BA5B5A" w:rsidTr="00BA5B5A">
        <w:tc>
          <w:tcPr>
            <w:tcW w:w="2179" w:type="dxa"/>
            <w:shd w:val="clear" w:color="auto" w:fill="auto"/>
          </w:tcPr>
          <w:p w:rsidR="00BA5B5A" w:rsidRPr="00BA5B5A" w:rsidRDefault="00BA5B5A" w:rsidP="00BA5B5A">
            <w:pPr>
              <w:ind w:firstLine="0"/>
            </w:pPr>
            <w:r>
              <w:t>McGinnis</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V. S. Moss</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W. Newton</w:t>
            </w:r>
          </w:p>
        </w:tc>
        <w:tc>
          <w:tcPr>
            <w:tcW w:w="2180" w:type="dxa"/>
            <w:shd w:val="clear" w:color="auto" w:fill="auto"/>
          </w:tcPr>
          <w:p w:rsidR="00BA5B5A" w:rsidRPr="00BA5B5A" w:rsidRDefault="00BA5B5A" w:rsidP="00BA5B5A">
            <w:pPr>
              <w:ind w:firstLine="0"/>
            </w:pPr>
            <w:r>
              <w:t>Norrell</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Parks</w:t>
            </w:r>
          </w:p>
        </w:tc>
        <w:tc>
          <w:tcPr>
            <w:tcW w:w="2180" w:type="dxa"/>
            <w:shd w:val="clear" w:color="auto" w:fill="auto"/>
          </w:tcPr>
          <w:p w:rsidR="00BA5B5A" w:rsidRPr="00BA5B5A" w:rsidRDefault="00BA5B5A" w:rsidP="00BA5B5A">
            <w:pPr>
              <w:ind w:firstLine="0"/>
            </w:pPr>
            <w:r>
              <w:t>Pendarvis</w:t>
            </w:r>
          </w:p>
        </w:tc>
      </w:tr>
      <w:tr w:rsidR="00BA5B5A" w:rsidRPr="00BA5B5A" w:rsidTr="00BA5B5A">
        <w:tc>
          <w:tcPr>
            <w:tcW w:w="2179" w:type="dxa"/>
            <w:shd w:val="clear" w:color="auto" w:fill="auto"/>
          </w:tcPr>
          <w:p w:rsidR="00BA5B5A" w:rsidRPr="00BA5B5A" w:rsidRDefault="00BA5B5A" w:rsidP="00BA5B5A">
            <w:pPr>
              <w:ind w:firstLine="0"/>
            </w:pPr>
            <w:r>
              <w:t>Pope</w:t>
            </w:r>
          </w:p>
        </w:tc>
        <w:tc>
          <w:tcPr>
            <w:tcW w:w="2179" w:type="dxa"/>
            <w:shd w:val="clear" w:color="auto" w:fill="auto"/>
          </w:tcPr>
          <w:p w:rsidR="00BA5B5A" w:rsidRPr="00BA5B5A" w:rsidRDefault="00BA5B5A" w:rsidP="00BA5B5A">
            <w:pPr>
              <w:ind w:firstLine="0"/>
            </w:pPr>
            <w:r>
              <w:t>Ridgeway</w:t>
            </w:r>
          </w:p>
        </w:tc>
        <w:tc>
          <w:tcPr>
            <w:tcW w:w="2180" w:type="dxa"/>
            <w:shd w:val="clear" w:color="auto" w:fill="auto"/>
          </w:tcPr>
          <w:p w:rsidR="00BA5B5A" w:rsidRPr="00BA5B5A" w:rsidRDefault="00BA5B5A" w:rsidP="00BA5B5A">
            <w:pPr>
              <w:ind w:firstLine="0"/>
            </w:pPr>
            <w:r>
              <w:t>Rivers</w:t>
            </w:r>
          </w:p>
        </w:tc>
      </w:tr>
      <w:tr w:rsidR="00BA5B5A" w:rsidRPr="00BA5B5A" w:rsidTr="00BA5B5A">
        <w:tc>
          <w:tcPr>
            <w:tcW w:w="2179" w:type="dxa"/>
            <w:shd w:val="clear" w:color="auto" w:fill="auto"/>
          </w:tcPr>
          <w:p w:rsidR="00BA5B5A" w:rsidRPr="00BA5B5A" w:rsidRDefault="00BA5B5A" w:rsidP="00BA5B5A">
            <w:pPr>
              <w:ind w:firstLine="0"/>
            </w:pPr>
            <w:r>
              <w:t>Robinson</w:t>
            </w:r>
          </w:p>
        </w:tc>
        <w:tc>
          <w:tcPr>
            <w:tcW w:w="2179" w:type="dxa"/>
            <w:shd w:val="clear" w:color="auto" w:fill="auto"/>
          </w:tcPr>
          <w:p w:rsidR="00BA5B5A" w:rsidRPr="00BA5B5A" w:rsidRDefault="00BA5B5A" w:rsidP="00BA5B5A">
            <w:pPr>
              <w:ind w:firstLine="0"/>
            </w:pPr>
            <w:r>
              <w:t>Rose</w:t>
            </w:r>
          </w:p>
        </w:tc>
        <w:tc>
          <w:tcPr>
            <w:tcW w:w="2180" w:type="dxa"/>
            <w:shd w:val="clear" w:color="auto" w:fill="auto"/>
          </w:tcPr>
          <w:p w:rsidR="00BA5B5A" w:rsidRPr="00BA5B5A" w:rsidRDefault="00BA5B5A" w:rsidP="00BA5B5A">
            <w:pPr>
              <w:ind w:firstLine="0"/>
            </w:pPr>
            <w:r>
              <w:t>Sandifer</w:t>
            </w:r>
          </w:p>
        </w:tc>
      </w:tr>
      <w:tr w:rsidR="00BA5B5A" w:rsidRPr="00BA5B5A" w:rsidTr="00BA5B5A">
        <w:tc>
          <w:tcPr>
            <w:tcW w:w="2179" w:type="dxa"/>
            <w:shd w:val="clear" w:color="auto" w:fill="auto"/>
          </w:tcPr>
          <w:p w:rsidR="00BA5B5A" w:rsidRPr="00BA5B5A" w:rsidRDefault="00BA5B5A" w:rsidP="00BA5B5A">
            <w:pPr>
              <w:ind w:firstLine="0"/>
            </w:pPr>
            <w:r>
              <w:t>Simmons</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G. M. Smith</w:t>
            </w:r>
          </w:p>
        </w:tc>
      </w:tr>
      <w:tr w:rsidR="00BA5B5A" w:rsidRPr="00BA5B5A" w:rsidTr="00BA5B5A">
        <w:tc>
          <w:tcPr>
            <w:tcW w:w="2179" w:type="dxa"/>
            <w:shd w:val="clear" w:color="auto" w:fill="auto"/>
          </w:tcPr>
          <w:p w:rsidR="00BA5B5A" w:rsidRPr="00BA5B5A" w:rsidRDefault="00BA5B5A" w:rsidP="00BA5B5A">
            <w:pPr>
              <w:ind w:firstLine="0"/>
            </w:pPr>
            <w:r>
              <w:t>G. R. Smith</w:t>
            </w:r>
          </w:p>
        </w:tc>
        <w:tc>
          <w:tcPr>
            <w:tcW w:w="2179" w:type="dxa"/>
            <w:shd w:val="clear" w:color="auto" w:fill="auto"/>
          </w:tcPr>
          <w:p w:rsidR="00BA5B5A" w:rsidRPr="00BA5B5A" w:rsidRDefault="00BA5B5A" w:rsidP="00BA5B5A">
            <w:pPr>
              <w:ind w:firstLine="0"/>
            </w:pPr>
            <w:r>
              <w:t>Sottile</w:t>
            </w:r>
          </w:p>
        </w:tc>
        <w:tc>
          <w:tcPr>
            <w:tcW w:w="2180" w:type="dxa"/>
            <w:shd w:val="clear" w:color="auto" w:fill="auto"/>
          </w:tcPr>
          <w:p w:rsidR="00BA5B5A" w:rsidRPr="00BA5B5A" w:rsidRDefault="00BA5B5A" w:rsidP="00BA5B5A">
            <w:pPr>
              <w:ind w:firstLine="0"/>
            </w:pPr>
            <w:r>
              <w:t>Spires</w:t>
            </w:r>
          </w:p>
        </w:tc>
      </w:tr>
      <w:tr w:rsidR="00BA5B5A" w:rsidRPr="00BA5B5A" w:rsidTr="00BA5B5A">
        <w:tc>
          <w:tcPr>
            <w:tcW w:w="2179" w:type="dxa"/>
            <w:shd w:val="clear" w:color="auto" w:fill="auto"/>
          </w:tcPr>
          <w:p w:rsidR="00BA5B5A" w:rsidRPr="00BA5B5A" w:rsidRDefault="00BA5B5A" w:rsidP="00BA5B5A">
            <w:pPr>
              <w:ind w:firstLine="0"/>
            </w:pPr>
            <w:r>
              <w:t>Stavrinakis</w:t>
            </w:r>
          </w:p>
        </w:tc>
        <w:tc>
          <w:tcPr>
            <w:tcW w:w="2179" w:type="dxa"/>
            <w:shd w:val="clear" w:color="auto" w:fill="auto"/>
          </w:tcPr>
          <w:p w:rsidR="00BA5B5A" w:rsidRPr="00BA5B5A" w:rsidRDefault="00BA5B5A" w:rsidP="00BA5B5A">
            <w:pPr>
              <w:ind w:firstLine="0"/>
            </w:pPr>
            <w:r>
              <w:t>Stringer</w:t>
            </w:r>
          </w:p>
        </w:tc>
        <w:tc>
          <w:tcPr>
            <w:tcW w:w="2180" w:type="dxa"/>
            <w:shd w:val="clear" w:color="auto" w:fill="auto"/>
          </w:tcPr>
          <w:p w:rsidR="00BA5B5A" w:rsidRPr="00BA5B5A" w:rsidRDefault="00BA5B5A" w:rsidP="00BA5B5A">
            <w:pPr>
              <w:ind w:firstLine="0"/>
            </w:pPr>
            <w:r>
              <w:t>Tallon</w:t>
            </w:r>
          </w:p>
        </w:tc>
      </w:tr>
      <w:tr w:rsidR="00BA5B5A" w:rsidRPr="00BA5B5A" w:rsidTr="00BA5B5A">
        <w:tc>
          <w:tcPr>
            <w:tcW w:w="2179" w:type="dxa"/>
            <w:shd w:val="clear" w:color="auto" w:fill="auto"/>
          </w:tcPr>
          <w:p w:rsidR="00BA5B5A" w:rsidRPr="00BA5B5A" w:rsidRDefault="00BA5B5A" w:rsidP="00BA5B5A">
            <w:pPr>
              <w:ind w:firstLine="0"/>
            </w:pPr>
            <w:r>
              <w:t>Thayer</w:t>
            </w:r>
          </w:p>
        </w:tc>
        <w:tc>
          <w:tcPr>
            <w:tcW w:w="2179" w:type="dxa"/>
            <w:shd w:val="clear" w:color="auto" w:fill="auto"/>
          </w:tcPr>
          <w:p w:rsidR="00BA5B5A" w:rsidRPr="00BA5B5A" w:rsidRDefault="00BA5B5A" w:rsidP="00BA5B5A">
            <w:pPr>
              <w:ind w:firstLine="0"/>
            </w:pPr>
            <w:r>
              <w:t>Thigpen</w:t>
            </w:r>
          </w:p>
        </w:tc>
        <w:tc>
          <w:tcPr>
            <w:tcW w:w="2180" w:type="dxa"/>
            <w:shd w:val="clear" w:color="auto" w:fill="auto"/>
          </w:tcPr>
          <w:p w:rsidR="00BA5B5A" w:rsidRPr="00BA5B5A" w:rsidRDefault="00BA5B5A" w:rsidP="00BA5B5A">
            <w:pPr>
              <w:ind w:firstLine="0"/>
            </w:pPr>
            <w:r>
              <w:t>Toole</w:t>
            </w:r>
          </w:p>
        </w:tc>
      </w:tr>
      <w:tr w:rsidR="00BA5B5A" w:rsidRPr="00BA5B5A" w:rsidTr="00BA5B5A">
        <w:tc>
          <w:tcPr>
            <w:tcW w:w="2179" w:type="dxa"/>
            <w:shd w:val="clear" w:color="auto" w:fill="auto"/>
          </w:tcPr>
          <w:p w:rsidR="00BA5B5A" w:rsidRPr="00BA5B5A" w:rsidRDefault="00BA5B5A" w:rsidP="00BA5B5A">
            <w:pPr>
              <w:ind w:firstLine="0"/>
            </w:pPr>
            <w:r>
              <w:t>Trantham</w:t>
            </w:r>
          </w:p>
        </w:tc>
        <w:tc>
          <w:tcPr>
            <w:tcW w:w="2179" w:type="dxa"/>
            <w:shd w:val="clear" w:color="auto" w:fill="auto"/>
          </w:tcPr>
          <w:p w:rsidR="00BA5B5A" w:rsidRPr="00BA5B5A" w:rsidRDefault="00BA5B5A" w:rsidP="00BA5B5A">
            <w:pPr>
              <w:ind w:firstLine="0"/>
            </w:pPr>
            <w:r>
              <w:t>Weeks</w:t>
            </w:r>
          </w:p>
        </w:tc>
        <w:tc>
          <w:tcPr>
            <w:tcW w:w="2180" w:type="dxa"/>
            <w:shd w:val="clear" w:color="auto" w:fill="auto"/>
          </w:tcPr>
          <w:p w:rsidR="00BA5B5A" w:rsidRPr="00BA5B5A" w:rsidRDefault="00BA5B5A" w:rsidP="00BA5B5A">
            <w:pPr>
              <w:ind w:firstLine="0"/>
            </w:pPr>
            <w:r>
              <w:t>West</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r>
              <w:t>Wooten</w:t>
            </w:r>
          </w:p>
        </w:tc>
      </w:tr>
    </w:tbl>
    <w:p w:rsidR="00BA5B5A" w:rsidRDefault="00BA5B5A" w:rsidP="00BA5B5A"/>
    <w:p w:rsidR="00BA5B5A" w:rsidRDefault="00BA5B5A" w:rsidP="00BA5B5A">
      <w:pPr>
        <w:jc w:val="center"/>
        <w:rPr>
          <w:b/>
        </w:rPr>
      </w:pPr>
      <w:r w:rsidRPr="00BA5B5A">
        <w:rPr>
          <w:b/>
        </w:rPr>
        <w:t>Total--99</w:t>
      </w:r>
    </w:p>
    <w:p w:rsidR="00891CAA" w:rsidRDefault="00891CA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Kimmons</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Default="00BA5B5A" w:rsidP="00BA5B5A">
      <w:pPr>
        <w:keepNext/>
        <w:jc w:val="center"/>
        <w:rPr>
          <w:b/>
        </w:rPr>
      </w:pPr>
      <w:r w:rsidRPr="00BA5B5A">
        <w:rPr>
          <w:b/>
        </w:rPr>
        <w:t>H. 3998--AMENDED AND INTERRUPTED DEBATE</w:t>
      </w:r>
    </w:p>
    <w:p w:rsidR="00BA5B5A" w:rsidRDefault="00BA5B5A" w:rsidP="00BA5B5A">
      <w:pPr>
        <w:keepNext/>
      </w:pPr>
      <w:r>
        <w:t>The following Bill was taken up:</w:t>
      </w:r>
    </w:p>
    <w:p w:rsidR="00BA5B5A" w:rsidRDefault="00BA5B5A" w:rsidP="00BA5B5A">
      <w:pPr>
        <w:keepNext/>
      </w:pPr>
      <w:bookmarkStart w:id="262" w:name="include_clip_start_573"/>
      <w:bookmarkEnd w:id="262"/>
    </w:p>
    <w:p w:rsidR="00BA5B5A" w:rsidRDefault="00BA5B5A" w:rsidP="00BA5B5A">
      <w:r>
        <w:t>H. 3998 -- 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Davis, Rivers, Brown, Jefferson, R. Williams, Henderson-Myers, Simmons and Gilliard: A BILL TO AMEND THE CODE OF LAWS OF SOUTH CAROLINA, 1976, TO ENACT THE "'WORKFORCE AND SENIOR AFFORDABLE HOUSING ACT" BY ADDING SECTION 12-6-3795 SO AS TO ALLOW A TAXPAYER ELIGIBLE FOR A FEDERAL LOW-INCOME HOUSING TAX CREDIT TO CLAIM A LOW-INCOME STATE TAX CREDIT.</w:t>
      </w:r>
    </w:p>
    <w:p w:rsidR="00BA5B5A" w:rsidRDefault="00BA5B5A" w:rsidP="00BA5B5A"/>
    <w:p w:rsidR="00BA5B5A" w:rsidRPr="00FE7F44" w:rsidRDefault="00BA5B5A" w:rsidP="00BA5B5A">
      <w:r w:rsidRPr="00FE7F44">
        <w:t>The Ways and Means Committee proposed the following Amendment No. 1</w:t>
      </w:r>
      <w:r w:rsidR="00891CAA">
        <w:t xml:space="preserve"> to </w:t>
      </w:r>
      <w:r w:rsidRPr="00FE7F44">
        <w:t>H. 3998 (COUNCIL\SA\3998C002.RT.SA19), which was adopted:</w:t>
      </w:r>
    </w:p>
    <w:p w:rsidR="00BA5B5A" w:rsidRPr="00FE7F44" w:rsidRDefault="00BA5B5A" w:rsidP="00BA5B5A">
      <w:r w:rsidRPr="00FE7F44">
        <w:t>Amend the bill, as and if amended, by striking SECTIONS 2 and 3 and inserting:</w:t>
      </w:r>
    </w:p>
    <w:p w:rsidR="00BA5B5A" w:rsidRPr="00FE7F44" w:rsidRDefault="00BA5B5A" w:rsidP="00BA5B5A">
      <w:r w:rsidRPr="00FE7F44">
        <w:t>/</w:t>
      </w:r>
      <w:r w:rsidRPr="00FE7F44">
        <w:tab/>
        <w:t>SECTION</w:t>
      </w:r>
      <w:r w:rsidRPr="00FE7F44">
        <w:tab/>
        <w:t>2.</w:t>
      </w:r>
      <w:r w:rsidRPr="00FE7F44">
        <w:tab/>
        <w:t>Article 25, Chapter 6, Title 12 of the 1976 Code is amended by adding:</w:t>
      </w:r>
    </w:p>
    <w:p w:rsidR="00BA5B5A" w:rsidRPr="00FE7F44" w:rsidRDefault="00BA5B5A" w:rsidP="00BA5B5A">
      <w:r w:rsidRPr="00FE7F44">
        <w:tab/>
        <w:t>“Section 12</w:t>
      </w:r>
      <w:r w:rsidRPr="00FE7F44">
        <w:noBreakHyphen/>
        <w:t>6</w:t>
      </w:r>
      <w:r w:rsidRPr="00FE7F44">
        <w:noBreakHyphen/>
        <w:t>3795.</w:t>
      </w:r>
      <w:r w:rsidRPr="00FE7F44">
        <w:tab/>
        <w:t>(A)</w:t>
      </w:r>
      <w:r w:rsidRPr="00FE7F44">
        <w:tab/>
        <w:t>As used in this section:</w:t>
      </w:r>
    </w:p>
    <w:p w:rsidR="00BA5B5A" w:rsidRPr="00FE7F44" w:rsidRDefault="00BA5B5A" w:rsidP="00BA5B5A">
      <w:r w:rsidRPr="00FE7F44">
        <w:tab/>
      </w:r>
      <w:r w:rsidRPr="00FE7F44">
        <w:tab/>
        <w:t>(1)</w:t>
      </w:r>
      <w:r w:rsidRPr="00FE7F44">
        <w:tab/>
        <w:t xml:space="preserve">‘Federal housing tax credit’ means the federal tax credit as provided in Section 42 of the Internal Revenue Code of 1986, as amended. </w:t>
      </w:r>
    </w:p>
    <w:p w:rsidR="00BA5B5A" w:rsidRPr="00FE7F44" w:rsidRDefault="00BA5B5A" w:rsidP="00BA5B5A">
      <w:r w:rsidRPr="00FE7F44">
        <w:tab/>
      </w:r>
      <w:r w:rsidRPr="00FE7F44">
        <w:tab/>
        <w:t>(2)</w:t>
      </w:r>
      <w:r w:rsidRPr="00FE7F44">
        <w:tab/>
        <w:t>‘Median income’ means those incomes that are determined by the federal Department of Housing and Urban Development guidelines and adjusted for family size.</w:t>
      </w:r>
    </w:p>
    <w:p w:rsidR="00BA5B5A" w:rsidRPr="00FE7F44" w:rsidRDefault="00BA5B5A" w:rsidP="00BA5B5A">
      <w:r w:rsidRPr="00FE7F44">
        <w:tab/>
      </w:r>
      <w:r w:rsidRPr="00FE7F44">
        <w:tab/>
        <w:t>(3)</w:t>
      </w:r>
      <w:r w:rsidRPr="00FE7F44">
        <w:tab/>
        <w:t>‘Project’ means a housing project that has restricted rents that do not exceed thirty percent of median income for at least forty percent of its units occupied by persons or families having incomes of sixty percent or less of the median income, or at least twenty percent of the units occupied by persons or families having incomes of fifty percent or less of the median income.</w:t>
      </w:r>
    </w:p>
    <w:p w:rsidR="00BA5B5A" w:rsidRPr="00FE7F44" w:rsidRDefault="00BA5B5A" w:rsidP="00BA5B5A">
      <w:r w:rsidRPr="00FE7F44">
        <w:tab/>
      </w:r>
      <w:r w:rsidRPr="00FE7F44">
        <w:tab/>
        <w:t>(4)</w:t>
      </w:r>
      <w:r w:rsidRPr="00FE7F44">
        <w:tab/>
        <w:t>‘Qualified project’ means a qualified low</w:t>
      </w:r>
      <w:r w:rsidRPr="00FE7F44">
        <w:noBreakHyphen/>
        <w:t>income building as that term is defined in Section 42 of the Internal Revenue Code of 1986, as amended, that is located in South Carolina.</w:t>
      </w:r>
    </w:p>
    <w:p w:rsidR="00BA5B5A" w:rsidRPr="00FE7F44" w:rsidRDefault="00BA5B5A" w:rsidP="00BA5B5A">
      <w:r w:rsidRPr="00FE7F44">
        <w:tab/>
      </w:r>
      <w:r w:rsidRPr="00FE7F44">
        <w:tab/>
        <w:t>(5)</w:t>
      </w:r>
      <w:r w:rsidRPr="00FE7F44">
        <w:tab/>
        <w:t>‘Taxpayer’ means a sole proprietor, partnership, corporation of any classification, limited liability company, or association taxable as a business entity that is subject to South Carolina taxes pursuant to Section 12-6-510, Section 12-6-530, Chapter 11, Title 12, or Chapter 7, Title 38.</w:t>
      </w:r>
    </w:p>
    <w:p w:rsidR="00BA5B5A" w:rsidRPr="00FE7F44" w:rsidRDefault="00BA5B5A" w:rsidP="00BA5B5A">
      <w:r w:rsidRPr="00FE7F44">
        <w:tab/>
        <w:t>(B)(1)</w:t>
      </w:r>
      <w:r w:rsidRPr="00FE7F44">
        <w:tab/>
        <w:t>A state tax credit pursuant to this section may be claimed against income taxes imposed by Section 12-6-510 or 12-6-530, bank taxes imposed pursuant to Chapter 11, Title 12, corporate license fees imposed pursuant to Chapter 20, Title 12, and insurance premium and retaliatory taxes imposed pursuant to Chapter 7, Title 38, to be termed the South Carolina housing tax credit, and is allowed with respect to each qualified project placed in service after January 1, 2020, in an amount equal to the federal housing tax credit allowed with respect to such qualified project. In computing a tax payable by a taxpayer pursuant to Section 38-7-90, the credit allowed pursuant to this section must be treated as a premium tax paid pursuant to Section 38-7-20.</w:t>
      </w:r>
    </w:p>
    <w:p w:rsidR="00BA5B5A" w:rsidRPr="00FE7F44" w:rsidRDefault="00BA5B5A" w:rsidP="00BA5B5A">
      <w:r w:rsidRPr="00FE7F44">
        <w:tab/>
      </w:r>
      <w:r w:rsidRPr="00FE7F44">
        <w:tab/>
        <w:t>(2)(a)</w:t>
      </w:r>
      <w:r w:rsidRPr="00FE7F44">
        <w:tab/>
        <w:t>If under Section 42 of the Internal Revenue Code of 1986, as amended, a portion of any federal housing tax credit taken on a project is required to be recaptured, the taxpayer claiming any state tax credit with respect to such project is also required to recapture a portion of any state tax credit authorized by this section.  The state recapture amount is equal to the proportion of the state tax credit claimed by the taxpayer that equals the proportion the federal recapture amount bears to the original federal housing tax credit amount subject to recapture.</w:t>
      </w:r>
    </w:p>
    <w:p w:rsidR="00BA5B5A" w:rsidRPr="00FE7F44" w:rsidRDefault="00BA5B5A" w:rsidP="00BA5B5A">
      <w:r w:rsidRPr="00FE7F44">
        <w:tab/>
      </w:r>
      <w:r w:rsidRPr="00FE7F44">
        <w:tab/>
      </w:r>
      <w:r w:rsidRPr="00FE7F44">
        <w:tab/>
        <w:t>(b)</w:t>
      </w:r>
      <w:r w:rsidRPr="00FE7F44">
        <w:tab/>
        <w:t>In the event that recapture of any South Carolina housing tax credit is required, any amended return submitted to the department, as provided in this section, shall include the proportion of the state tax credit required to be recaptured, the identity of each taxpayer subject to the recapture, and the amount of tax credit previously allocated to such taxpayer.</w:t>
      </w:r>
    </w:p>
    <w:p w:rsidR="00BA5B5A" w:rsidRPr="00FE7F44" w:rsidRDefault="00BA5B5A" w:rsidP="00BA5B5A">
      <w:r w:rsidRPr="00FE7F44">
        <w:tab/>
      </w:r>
      <w:r w:rsidRPr="00FE7F44">
        <w:tab/>
        <w:t>(3)</w:t>
      </w:r>
      <w:r w:rsidRPr="00FE7F44">
        <w:tab/>
        <w:t>The total amount of the tax credit allowed by section for a taxable year may not exceed the taxpayer’s income tax liability.  Any unused tax credit may be carried forward to apply to the taxpayer’s next five succeeding years’ tax liability.  The taxpayer may not apply the credit against any prior tax years’ tax liability.</w:t>
      </w:r>
    </w:p>
    <w:p w:rsidR="00BA5B5A" w:rsidRPr="00FE7F44" w:rsidRDefault="00BA5B5A" w:rsidP="00BA5B5A">
      <w:r w:rsidRPr="00FE7F44">
        <w:tab/>
      </w:r>
      <w:r w:rsidRPr="00FE7F44">
        <w:tab/>
        <w:t>(4)</w:t>
      </w:r>
      <w:r w:rsidRPr="00FE7F44">
        <w:tab/>
        <w:t>The tax credit allowed by this section, and any recaptured tax credit, must be allocated among some or all of the partners, members, or shareholders of the entity owning the project in any manner agreed to by such persons, regardless of whether such persons are allocated or allowed any portion of the federal housing tax credit with respect to the project.</w:t>
      </w:r>
    </w:p>
    <w:p w:rsidR="00BA5B5A" w:rsidRPr="00FE7F44" w:rsidRDefault="00BA5B5A" w:rsidP="00BA5B5A">
      <w:r w:rsidRPr="00FE7F44">
        <w:tab/>
        <w:t>(C)</w:t>
      </w:r>
      <w:r w:rsidRPr="00FE7F44">
        <w:tab/>
        <w:t>The department, in consultation with the South Carolina State Housing Finance and Development Authority, may adopt rules and policies necessary to implement and administer the provisions of this section.”</w:t>
      </w:r>
    </w:p>
    <w:p w:rsidR="00BA5B5A" w:rsidRPr="00FE7F44" w:rsidRDefault="00BA5B5A" w:rsidP="00BA5B5A">
      <w:r w:rsidRPr="00FE7F44">
        <w:t>SECTION</w:t>
      </w:r>
      <w:r w:rsidRPr="00FE7F44">
        <w:tab/>
        <w:t>3.</w:t>
      </w:r>
      <w:r w:rsidRPr="00FE7F44">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BA5B5A" w:rsidRPr="00FE7F44" w:rsidRDefault="00BA5B5A" w:rsidP="00BA5B5A">
      <w:r w:rsidRPr="00FE7F44">
        <w:t>SECTION</w:t>
      </w:r>
      <w:r w:rsidRPr="00FE7F44">
        <w:tab/>
        <w:t>4.</w:t>
      </w:r>
      <w:r w:rsidRPr="00FE7F44">
        <w:tab/>
        <w:t>This act takes effect upon approval of the Governor and applies to taxable years beginning after 2019.</w:t>
      </w:r>
      <w:r w:rsidRPr="00FE7F44">
        <w:tab/>
      </w:r>
      <w:r w:rsidRPr="00FE7F44">
        <w:tab/>
        <w:t>/</w:t>
      </w:r>
    </w:p>
    <w:p w:rsidR="00BA5B5A" w:rsidRPr="00FE7F44" w:rsidRDefault="00BA5B5A" w:rsidP="00BA5B5A">
      <w:r w:rsidRPr="00FE7F44">
        <w:t>Renumber sections to conform.</w:t>
      </w:r>
    </w:p>
    <w:p w:rsidR="00BA5B5A" w:rsidRPr="00FE7F44" w:rsidRDefault="00BA5B5A" w:rsidP="00BA5B5A">
      <w:r w:rsidRPr="00FE7F44">
        <w:t>Amend title to conform.</w:t>
      </w:r>
    </w:p>
    <w:p w:rsidR="00BA5B5A" w:rsidRDefault="00BA5B5A" w:rsidP="00BA5B5A">
      <w:bookmarkStart w:id="263" w:name="file_end574"/>
      <w:bookmarkEnd w:id="263"/>
    </w:p>
    <w:p w:rsidR="00BA5B5A" w:rsidRDefault="00BA5B5A" w:rsidP="00BA5B5A">
      <w:r>
        <w:t>Rep. BANNISTER spoke in favor of the amendment.</w:t>
      </w:r>
    </w:p>
    <w:p w:rsidR="00BA5B5A" w:rsidRDefault="00BA5B5A" w:rsidP="00BA5B5A">
      <w:r>
        <w:t>The amendment was then adopted.</w:t>
      </w:r>
    </w:p>
    <w:p w:rsidR="00BA5B5A" w:rsidRDefault="00BA5B5A" w:rsidP="00BA5B5A"/>
    <w:p w:rsidR="00BA5B5A" w:rsidRPr="00AA3BA4" w:rsidRDefault="00BA5B5A" w:rsidP="00BA5B5A">
      <w:r w:rsidRPr="00AA3BA4">
        <w:t>Reps. CLEMMONS, BANNISTER, HUGGINS and BALLENTINE proposed the following Amendment No. 5</w:t>
      </w:r>
      <w:r w:rsidR="00891CAA">
        <w:t xml:space="preserve"> to </w:t>
      </w:r>
      <w:r w:rsidRPr="00AA3BA4">
        <w:t>H. 3998 (COUNCIL\SA\3998C009.RT.SA19), which was adopted:</w:t>
      </w:r>
    </w:p>
    <w:p w:rsidR="00BA5B5A" w:rsidRPr="00AA3BA4" w:rsidRDefault="00BA5B5A" w:rsidP="00BA5B5A">
      <w:r w:rsidRPr="00AA3BA4">
        <w:t xml:space="preserve">Amend the bill, as and if amended, SECTION 2, by striking Section 12-6-3795(A) and inserting: </w:t>
      </w:r>
    </w:p>
    <w:p w:rsidR="00BA5B5A" w:rsidRPr="00AA3BA4" w:rsidRDefault="00BA5B5A" w:rsidP="00BA5B5A">
      <w:r w:rsidRPr="00AA3BA4">
        <w:t>/</w:t>
      </w:r>
      <w:r w:rsidRPr="00AA3BA4">
        <w:tab/>
        <w:t>(A)</w:t>
      </w:r>
      <w:r w:rsidRPr="00AA3BA4">
        <w:tab/>
        <w:t>As used in this section:</w:t>
      </w:r>
    </w:p>
    <w:p w:rsidR="00BA5B5A" w:rsidRPr="00AA3BA4" w:rsidRDefault="00BA5B5A" w:rsidP="00BA5B5A">
      <w:r w:rsidRPr="00AA3BA4">
        <w:tab/>
      </w:r>
      <w:r w:rsidRPr="00AA3BA4">
        <w:tab/>
        <w:t>(1)</w:t>
      </w:r>
      <w:r w:rsidRPr="00AA3BA4">
        <w:tab/>
        <w:t xml:space="preserve">‘Eligibility statement’ means a statement authorized and issued by the South Carolina Housing and Finance Development Authority certifying that a given project qualifies for the South Carolina housing tax credit. The authority shall promulgate rules establishing criteria upon which the eligibility statements are issued which must include consideration of evidence of local support for the project. The eligibility statement must specify the amount of the South Carolina housing tax credit allowed. </w:t>
      </w:r>
    </w:p>
    <w:p w:rsidR="00BA5B5A" w:rsidRPr="00AA3BA4" w:rsidRDefault="00BA5B5A" w:rsidP="00BA5B5A">
      <w:r w:rsidRPr="00AA3BA4">
        <w:tab/>
      </w:r>
      <w:r w:rsidRPr="00AA3BA4">
        <w:tab/>
        <w:t>(2)</w:t>
      </w:r>
      <w:r w:rsidRPr="00AA3BA4">
        <w:tab/>
        <w:t xml:space="preserve">‘Federal housing tax credit’ means the federal tax credit as provided in Section 42 of the Internal Revenue Code of 1986, as amended. </w:t>
      </w:r>
    </w:p>
    <w:p w:rsidR="00BA5B5A" w:rsidRPr="00AA3BA4" w:rsidRDefault="00BA5B5A" w:rsidP="00BA5B5A">
      <w:r w:rsidRPr="00AA3BA4">
        <w:tab/>
      </w:r>
      <w:r w:rsidRPr="00AA3BA4">
        <w:tab/>
        <w:t>(3)</w:t>
      </w:r>
      <w:r w:rsidRPr="00AA3BA4">
        <w:tab/>
        <w:t>‘Median income’ means those incomes that are determined by the federal Department of Housing and Urban Development guidelines and adjusted for family size.</w:t>
      </w:r>
    </w:p>
    <w:p w:rsidR="00BA5B5A" w:rsidRPr="00AA3BA4" w:rsidRDefault="00BA5B5A" w:rsidP="00BA5B5A">
      <w:r w:rsidRPr="00AA3BA4">
        <w:tab/>
      </w:r>
      <w:r w:rsidRPr="00AA3BA4">
        <w:tab/>
        <w:t>(4)</w:t>
      </w:r>
      <w:r w:rsidRPr="00AA3BA4">
        <w:tab/>
        <w:t>‘Project’ means a housing project that has restricted rents that do not exceed thirty percent of median income for at least forty percent of its units occupied by persons or families having incomes of sixty percent or less of the median income, or at least twenty percent of the units occupied by persons or families having incomes of fifty percent or less of the median income.</w:t>
      </w:r>
    </w:p>
    <w:p w:rsidR="00BA5B5A" w:rsidRPr="00AA3BA4" w:rsidRDefault="00BA5B5A" w:rsidP="00BA5B5A">
      <w:r w:rsidRPr="00AA3BA4">
        <w:tab/>
      </w:r>
      <w:r w:rsidRPr="00AA3BA4">
        <w:tab/>
        <w:t>(5)</w:t>
      </w:r>
      <w:r w:rsidRPr="00AA3BA4">
        <w:tab/>
        <w:t>‘Qualified project’ means a qualified low</w:t>
      </w:r>
      <w:r w:rsidRPr="00AA3BA4">
        <w:noBreakHyphen/>
        <w:t>income building as that term is defined in Section 42 of the Internal Revenue Code of 1986, as amended, that is located in South Carolina and receives approval for tax credits from the South Carolina Housing and Finance Development Authority provided pursuant to this section.</w:t>
      </w:r>
    </w:p>
    <w:p w:rsidR="00BA5B5A" w:rsidRPr="00AA3BA4" w:rsidRDefault="00BA5B5A" w:rsidP="00BA5B5A">
      <w:r w:rsidRPr="00AA3BA4">
        <w:tab/>
      </w:r>
      <w:r w:rsidRPr="00AA3BA4">
        <w:tab/>
        <w:t>(6)</w:t>
      </w:r>
      <w:r w:rsidRPr="00AA3BA4">
        <w:tab/>
        <w:t>‘Taxpayer’ means a sole proprietor, partnership, corporation of any classification, limited liability company, or association taxable as a business entity that is subject to South Carolina taxes pursuant to Section 12-6-510, Section 12-6-530, Chapter 11, Title 12, or Chapter 7, Title 38.</w:t>
      </w:r>
      <w:r w:rsidRPr="00AA3BA4">
        <w:tab/>
        <w:t>/</w:t>
      </w:r>
    </w:p>
    <w:p w:rsidR="00BA5B5A" w:rsidRPr="00AA3BA4" w:rsidRDefault="00BA5B5A" w:rsidP="00BA5B5A">
      <w:r w:rsidRPr="00AA3BA4">
        <w:t>Amend the bill further, by striking SECTION 4 and inserting:</w:t>
      </w:r>
    </w:p>
    <w:p w:rsidR="00BA5B5A" w:rsidRPr="00AA3BA4" w:rsidRDefault="00BA5B5A" w:rsidP="00BA5B5A">
      <w:r w:rsidRPr="00AA3BA4">
        <w:t>/</w:t>
      </w:r>
      <w:r w:rsidRPr="00AA3BA4">
        <w:tab/>
        <w:t>SECTION</w:t>
      </w:r>
      <w:r w:rsidRPr="00AA3BA4">
        <w:tab/>
        <w:t>4.</w:t>
      </w:r>
      <w:r w:rsidRPr="00AA3BA4">
        <w:tab/>
        <w:t>This act takes effect upon approval by the Governor and first applies to qualified projects that receive an eligibility statement pursuant to Section 12-6-3795 thereafter.</w:t>
      </w:r>
      <w:r w:rsidRPr="00AA3BA4">
        <w:tab/>
      </w:r>
      <w:r w:rsidRPr="00AA3BA4">
        <w:tab/>
        <w:t>/</w:t>
      </w:r>
    </w:p>
    <w:p w:rsidR="00BA5B5A" w:rsidRPr="00AA3BA4" w:rsidRDefault="00BA5B5A" w:rsidP="00BA5B5A">
      <w:r w:rsidRPr="00AA3BA4">
        <w:t>Renumber sections to conform.</w:t>
      </w:r>
    </w:p>
    <w:p w:rsidR="00BA5B5A" w:rsidRDefault="00BA5B5A" w:rsidP="00BA5B5A">
      <w:r w:rsidRPr="00AA3BA4">
        <w:t>Amend title to conform.</w:t>
      </w:r>
    </w:p>
    <w:p w:rsidR="00BA5B5A" w:rsidRDefault="00BA5B5A" w:rsidP="00BA5B5A"/>
    <w:p w:rsidR="00BA5B5A" w:rsidRDefault="00BA5B5A" w:rsidP="00BA5B5A">
      <w:r>
        <w:t>Rep. BANNISTER explained the amendment.</w:t>
      </w:r>
    </w:p>
    <w:p w:rsidR="00BA5B5A" w:rsidRDefault="00BA5B5A" w:rsidP="00BA5B5A">
      <w:r>
        <w:t>The amendment was then adopted.</w:t>
      </w:r>
    </w:p>
    <w:p w:rsidR="00BA5B5A" w:rsidRDefault="00BA5B5A" w:rsidP="00BA5B5A"/>
    <w:p w:rsidR="00BA5B5A" w:rsidRPr="004F6E6F" w:rsidRDefault="00BA5B5A" w:rsidP="00BA5B5A">
      <w:r w:rsidRPr="004F6E6F">
        <w:t>Rep. FINLAY proposed the following Amendment No. 6</w:t>
      </w:r>
      <w:r w:rsidR="00891CAA">
        <w:t xml:space="preserve"> to </w:t>
      </w:r>
      <w:r w:rsidRPr="004F6E6F">
        <w:t>H. 3998 (COUNCIL\DG\3998C001.NBD.DG19), which was adopted:</w:t>
      </w:r>
    </w:p>
    <w:p w:rsidR="00BA5B5A" w:rsidRPr="004F6E6F" w:rsidRDefault="00BA5B5A" w:rsidP="00BA5B5A">
      <w:r w:rsidRPr="004F6E6F">
        <w:t>Amend the bill, as and if amended, SECTION 2, by adding an appropriately lettered subsection at the end of Section 12-6-3795 to read:</w:t>
      </w:r>
    </w:p>
    <w:p w:rsidR="00BA5B5A" w:rsidRPr="004F6E6F" w:rsidRDefault="00BA5B5A" w:rsidP="00BA5B5A">
      <w:r w:rsidRPr="004F6E6F">
        <w:t>/</w:t>
      </w:r>
      <w:r w:rsidRPr="004F6E6F">
        <w:tab/>
        <w:t>(  )</w:t>
      </w:r>
      <w:r w:rsidRPr="004F6E6F">
        <w:tab/>
        <w:t>Notwithstanding any other provision of law, once a qualified project becomes eligible for the credit allowed by this section, for that year and for the next ten calendar years, all property that makes up the qualified project is exempt from all fees and taxes imposed by the municipality in which it is located, including, but not limited to: property taxes, impact fees, development fees, sewer fees, wastewater fees, sanitation fees, infrastructure fees, administrative fees, permit fees, and planning fees.”</w:t>
      </w:r>
      <w:r w:rsidRPr="004F6E6F">
        <w:tab/>
        <w:t>/</w:t>
      </w:r>
    </w:p>
    <w:p w:rsidR="00BA5B5A" w:rsidRPr="004F6E6F" w:rsidRDefault="00BA5B5A" w:rsidP="00BA5B5A">
      <w:r w:rsidRPr="004F6E6F">
        <w:t>Renumber sections to conform.</w:t>
      </w:r>
    </w:p>
    <w:p w:rsidR="00BA5B5A" w:rsidRDefault="00BA5B5A" w:rsidP="00BA5B5A">
      <w:r w:rsidRPr="004F6E6F">
        <w:t>Amend title to conform.</w:t>
      </w:r>
    </w:p>
    <w:p w:rsidR="00BA5B5A" w:rsidRDefault="00BA5B5A" w:rsidP="00BA5B5A"/>
    <w:p w:rsidR="00BA5B5A" w:rsidRDefault="00BA5B5A" w:rsidP="00BA5B5A">
      <w:r>
        <w:t>Rep. FINLAY explained the amendment.</w:t>
      </w:r>
    </w:p>
    <w:p w:rsidR="00BA5B5A" w:rsidRDefault="00BA5B5A" w:rsidP="00BA5B5A">
      <w:r>
        <w:t>The amendment was then adopted.</w:t>
      </w:r>
    </w:p>
    <w:p w:rsidR="00BA5B5A" w:rsidRDefault="00BA5B5A" w:rsidP="00BA5B5A"/>
    <w:p w:rsidR="00BA5B5A" w:rsidRDefault="00BA5B5A" w:rsidP="00BA5B5A">
      <w:r>
        <w:t>Further proceedings were interrupted by the House recurring to the Morning Hour, the pending question being consideration of the Bill.</w:t>
      </w:r>
    </w:p>
    <w:p w:rsidR="00BA5B5A" w:rsidRDefault="00BA5B5A" w:rsidP="00BA5B5A"/>
    <w:p w:rsidR="00BA5B5A" w:rsidRDefault="00BA5B5A" w:rsidP="00BA5B5A">
      <w:pPr>
        <w:keepNext/>
        <w:jc w:val="center"/>
        <w:rPr>
          <w:b/>
        </w:rPr>
      </w:pPr>
      <w:r w:rsidRPr="00BA5B5A">
        <w:rPr>
          <w:b/>
        </w:rPr>
        <w:t>RECURRENCE TO THE MORNING HOUR</w:t>
      </w:r>
    </w:p>
    <w:p w:rsidR="00BA5B5A" w:rsidRDefault="00BA5B5A" w:rsidP="00BA5B5A">
      <w:r>
        <w:t>Rep. FORREST moved that the House recur to the morning hour, which was agreed to.</w:t>
      </w:r>
    </w:p>
    <w:p w:rsidR="00BA5B5A" w:rsidRDefault="00BA5B5A" w:rsidP="00BA5B5A"/>
    <w:p w:rsidR="00BA5B5A" w:rsidRDefault="00BA5B5A" w:rsidP="00BA5B5A">
      <w:pPr>
        <w:keepNext/>
        <w:jc w:val="center"/>
        <w:rPr>
          <w:b/>
        </w:rPr>
      </w:pPr>
      <w:r w:rsidRPr="00BA5B5A">
        <w:rPr>
          <w:b/>
        </w:rPr>
        <w:t>H. 3998--ORDERED TO THIRD READING</w:t>
      </w:r>
    </w:p>
    <w:p w:rsidR="00BA5B5A" w:rsidRDefault="00BA5B5A" w:rsidP="00BA5B5A">
      <w:pPr>
        <w:keepNext/>
      </w:pPr>
      <w:r>
        <w:t>Debate was resumed on the following Bill, the pending question being the consideration of the Bill:</w:t>
      </w:r>
    </w:p>
    <w:p w:rsidR="00BA5B5A" w:rsidRDefault="00BA5B5A" w:rsidP="00BA5B5A">
      <w:pPr>
        <w:keepNext/>
      </w:pPr>
      <w:bookmarkStart w:id="264" w:name="include_clip_start_587"/>
      <w:bookmarkEnd w:id="264"/>
    </w:p>
    <w:p w:rsidR="00BA5B5A" w:rsidRDefault="00BA5B5A" w:rsidP="00BA5B5A">
      <w:pPr>
        <w:keepNext/>
      </w:pPr>
      <w:r>
        <w:t>H. 3998 -- 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Davis, Rivers, Brown, Jefferson, R. Williams, Henderson-Myers, Simmons and Gilliard: A BILL TO AMEND THE CODE OF LAWS OF SOUTH CAROLINA, 1976, TO ENACT THE "'WORKFORCE AND SENIOR AFFORDABLE HOUSING ACT" BY ADDING SECTION 12-6-3795 SO AS TO ALLOW A TAXPAYER ELIGIBLE FOR A FEDERAL LOW-INCOME HOUSING TAX CREDIT TO CLAIM A LOW-INCOME STATE TAX CREDIT.</w:t>
      </w:r>
    </w:p>
    <w:p w:rsidR="00891CAA" w:rsidRDefault="00891CAA" w:rsidP="00BA5B5A">
      <w:pPr>
        <w:keepNext/>
      </w:pPr>
    </w:p>
    <w:p w:rsidR="00BA5B5A" w:rsidRDefault="00BA5B5A" w:rsidP="00BA5B5A">
      <w:bookmarkStart w:id="265" w:name="include_clip_end_587"/>
      <w:bookmarkEnd w:id="265"/>
      <w:r>
        <w:t>Rep. TOOLE spoke against the Bill.</w:t>
      </w:r>
    </w:p>
    <w:p w:rsidR="00BA5B5A" w:rsidRDefault="00BA5B5A" w:rsidP="00BA5B5A"/>
    <w:p w:rsidR="00BA5B5A" w:rsidRDefault="00BA5B5A" w:rsidP="00BA5B5A">
      <w:pPr>
        <w:keepNext/>
        <w:jc w:val="center"/>
        <w:rPr>
          <w:b/>
        </w:rPr>
      </w:pPr>
      <w:r w:rsidRPr="00BA5B5A">
        <w:rPr>
          <w:b/>
        </w:rPr>
        <w:t>AMENDMENT NO. 6--MOTION TO RECONSIDER TABLED</w:t>
      </w:r>
    </w:p>
    <w:p w:rsidR="00BA5B5A" w:rsidRDefault="00BA5B5A" w:rsidP="00BA5B5A">
      <w:r>
        <w:t>Rep. DANING moved to reconsider the vote whereby Amendment No. 6 was adopted.</w:t>
      </w:r>
    </w:p>
    <w:p w:rsidR="00BA5B5A" w:rsidRDefault="00BA5B5A" w:rsidP="00BA5B5A"/>
    <w:p w:rsidR="00BA5B5A" w:rsidRDefault="00BA5B5A" w:rsidP="00BA5B5A">
      <w:r>
        <w:t>Rep. FINLAY moved to table the motion to reconsider.</w:t>
      </w:r>
    </w:p>
    <w:p w:rsidR="00BA5B5A" w:rsidRDefault="00BA5B5A" w:rsidP="00BA5B5A"/>
    <w:p w:rsidR="00BA5B5A" w:rsidRDefault="00BA5B5A" w:rsidP="00BA5B5A">
      <w:r>
        <w:t>Rep. DANING demanded the yeas and nays which were taken, resulting as follows:</w:t>
      </w:r>
    </w:p>
    <w:p w:rsidR="00BA5B5A" w:rsidRDefault="00BA5B5A" w:rsidP="00BA5B5A">
      <w:pPr>
        <w:jc w:val="center"/>
      </w:pPr>
      <w:bookmarkStart w:id="266" w:name="vote_start592"/>
      <w:bookmarkEnd w:id="266"/>
      <w:r>
        <w:t>Yeas 56; Nays 37</w:t>
      </w:r>
    </w:p>
    <w:p w:rsidR="00BA5B5A" w:rsidRDefault="00BA5B5A" w:rsidP="00BA5B5A">
      <w:pPr>
        <w:jc w:val="center"/>
      </w:pPr>
    </w:p>
    <w:p w:rsidR="00BA5B5A" w:rsidRDefault="00891CAA" w:rsidP="00BA5B5A">
      <w:pPr>
        <w:ind w:firstLine="0"/>
      </w:pPr>
      <w:r>
        <w:br w:type="column"/>
      </w:r>
      <w:r w:rsidR="00BA5B5A">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Ballentine</w:t>
            </w:r>
          </w:p>
        </w:tc>
        <w:tc>
          <w:tcPr>
            <w:tcW w:w="2180" w:type="dxa"/>
            <w:shd w:val="clear" w:color="auto" w:fill="auto"/>
          </w:tcPr>
          <w:p w:rsidR="00BA5B5A" w:rsidRPr="00BA5B5A" w:rsidRDefault="00BA5B5A" w:rsidP="00BA5B5A">
            <w:pPr>
              <w:keepNext/>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Bernstein</w:t>
            </w:r>
          </w:p>
        </w:tc>
        <w:tc>
          <w:tcPr>
            <w:tcW w:w="2179" w:type="dxa"/>
            <w:shd w:val="clear" w:color="auto" w:fill="auto"/>
          </w:tcPr>
          <w:p w:rsidR="00BA5B5A" w:rsidRPr="00BA5B5A" w:rsidRDefault="00BA5B5A" w:rsidP="00BA5B5A">
            <w:pPr>
              <w:ind w:firstLine="0"/>
            </w:pPr>
            <w:r>
              <w:t>Bradley</w:t>
            </w:r>
          </w:p>
        </w:tc>
        <w:tc>
          <w:tcPr>
            <w:tcW w:w="2180" w:type="dxa"/>
            <w:shd w:val="clear" w:color="auto" w:fill="auto"/>
          </w:tcPr>
          <w:p w:rsidR="00BA5B5A" w:rsidRPr="00BA5B5A" w:rsidRDefault="00BA5B5A" w:rsidP="00BA5B5A">
            <w:pPr>
              <w:ind w:firstLine="0"/>
            </w:pPr>
            <w:r>
              <w:t>Brawley</w:t>
            </w:r>
          </w:p>
        </w:tc>
      </w:tr>
      <w:tr w:rsidR="00BA5B5A" w:rsidRPr="00BA5B5A" w:rsidTr="00BA5B5A">
        <w:tc>
          <w:tcPr>
            <w:tcW w:w="2179" w:type="dxa"/>
            <w:shd w:val="clear" w:color="auto" w:fill="auto"/>
          </w:tcPr>
          <w:p w:rsidR="00BA5B5A" w:rsidRPr="00BA5B5A" w:rsidRDefault="00BA5B5A" w:rsidP="00BA5B5A">
            <w:pPr>
              <w:ind w:firstLine="0"/>
            </w:pPr>
            <w:r>
              <w:t>Brown</w:t>
            </w:r>
          </w:p>
        </w:tc>
        <w:tc>
          <w:tcPr>
            <w:tcW w:w="2179" w:type="dxa"/>
            <w:shd w:val="clear" w:color="auto" w:fill="auto"/>
          </w:tcPr>
          <w:p w:rsidR="00BA5B5A" w:rsidRPr="00BA5B5A" w:rsidRDefault="00BA5B5A" w:rsidP="00BA5B5A">
            <w:pPr>
              <w:ind w:firstLine="0"/>
            </w:pPr>
            <w:r>
              <w:t>Calhoon</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Dillard</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Finlay</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Hayes</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Hosey</w:t>
            </w:r>
          </w:p>
        </w:tc>
        <w:tc>
          <w:tcPr>
            <w:tcW w:w="2180" w:type="dxa"/>
            <w:shd w:val="clear" w:color="auto" w:fill="auto"/>
          </w:tcPr>
          <w:p w:rsidR="00BA5B5A" w:rsidRPr="00BA5B5A" w:rsidRDefault="00BA5B5A" w:rsidP="00BA5B5A">
            <w:pPr>
              <w:ind w:firstLine="0"/>
            </w:pPr>
            <w:r>
              <w:t>Huggins</w:t>
            </w:r>
          </w:p>
        </w:tc>
      </w:tr>
      <w:tr w:rsidR="00BA5B5A" w:rsidRPr="00BA5B5A" w:rsidTr="00BA5B5A">
        <w:tc>
          <w:tcPr>
            <w:tcW w:w="2179" w:type="dxa"/>
            <w:shd w:val="clear" w:color="auto" w:fill="auto"/>
          </w:tcPr>
          <w:p w:rsidR="00BA5B5A" w:rsidRPr="00BA5B5A" w:rsidRDefault="00BA5B5A" w:rsidP="00BA5B5A">
            <w:pPr>
              <w:ind w:firstLine="0"/>
            </w:pPr>
            <w:r>
              <w:t>Hyde</w:t>
            </w:r>
          </w:p>
        </w:tc>
        <w:tc>
          <w:tcPr>
            <w:tcW w:w="2179" w:type="dxa"/>
            <w:shd w:val="clear" w:color="auto" w:fill="auto"/>
          </w:tcPr>
          <w:p w:rsidR="00BA5B5A" w:rsidRPr="00BA5B5A" w:rsidRDefault="00BA5B5A" w:rsidP="00BA5B5A">
            <w:pPr>
              <w:ind w:firstLine="0"/>
            </w:pPr>
            <w:r>
              <w:t>Jefferson</w:t>
            </w:r>
          </w:p>
        </w:tc>
        <w:tc>
          <w:tcPr>
            <w:tcW w:w="2180" w:type="dxa"/>
            <w:shd w:val="clear" w:color="auto" w:fill="auto"/>
          </w:tcPr>
          <w:p w:rsidR="00BA5B5A" w:rsidRPr="00BA5B5A" w:rsidRDefault="00BA5B5A" w:rsidP="00BA5B5A">
            <w:pPr>
              <w:ind w:firstLine="0"/>
            </w:pPr>
            <w:r>
              <w:t>Jordan</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Long</w:t>
            </w:r>
          </w:p>
        </w:tc>
        <w:tc>
          <w:tcPr>
            <w:tcW w:w="2180" w:type="dxa"/>
            <w:shd w:val="clear" w:color="auto" w:fill="auto"/>
          </w:tcPr>
          <w:p w:rsidR="00BA5B5A" w:rsidRPr="00BA5B5A" w:rsidRDefault="00BA5B5A" w:rsidP="00BA5B5A">
            <w:pPr>
              <w:ind w:firstLine="0"/>
            </w:pPr>
            <w:r>
              <w:t>Lowe</w:t>
            </w:r>
          </w:p>
        </w:tc>
      </w:tr>
      <w:tr w:rsidR="00BA5B5A" w:rsidRPr="00BA5B5A" w:rsidTr="00BA5B5A">
        <w:tc>
          <w:tcPr>
            <w:tcW w:w="2179" w:type="dxa"/>
            <w:shd w:val="clear" w:color="auto" w:fill="auto"/>
          </w:tcPr>
          <w:p w:rsidR="00BA5B5A" w:rsidRPr="00BA5B5A" w:rsidRDefault="00BA5B5A" w:rsidP="00BA5B5A">
            <w:pPr>
              <w:ind w:firstLine="0"/>
            </w:pPr>
            <w:r>
              <w:t>Lucas</w:t>
            </w:r>
          </w:p>
        </w:tc>
        <w:tc>
          <w:tcPr>
            <w:tcW w:w="2179" w:type="dxa"/>
            <w:shd w:val="clear" w:color="auto" w:fill="auto"/>
          </w:tcPr>
          <w:p w:rsidR="00BA5B5A" w:rsidRPr="00BA5B5A" w:rsidRDefault="00BA5B5A" w:rsidP="00BA5B5A">
            <w:pPr>
              <w:ind w:firstLine="0"/>
            </w:pPr>
            <w:r>
              <w:t>Mack</w:t>
            </w:r>
          </w:p>
        </w:tc>
        <w:tc>
          <w:tcPr>
            <w:tcW w:w="2180" w:type="dxa"/>
            <w:shd w:val="clear" w:color="auto" w:fill="auto"/>
          </w:tcPr>
          <w:p w:rsidR="00BA5B5A" w:rsidRPr="00BA5B5A" w:rsidRDefault="00BA5B5A" w:rsidP="00BA5B5A">
            <w:pPr>
              <w:ind w:firstLine="0"/>
            </w:pPr>
            <w:r>
              <w:t>Moore</w:t>
            </w:r>
          </w:p>
        </w:tc>
      </w:tr>
      <w:tr w:rsidR="00BA5B5A" w:rsidRPr="00BA5B5A" w:rsidTr="00BA5B5A">
        <w:tc>
          <w:tcPr>
            <w:tcW w:w="2179" w:type="dxa"/>
            <w:shd w:val="clear" w:color="auto" w:fill="auto"/>
          </w:tcPr>
          <w:p w:rsidR="00BA5B5A" w:rsidRPr="00BA5B5A" w:rsidRDefault="00BA5B5A" w:rsidP="00BA5B5A">
            <w:pPr>
              <w:ind w:firstLine="0"/>
            </w:pPr>
            <w:r>
              <w:t>W. Newton</w:t>
            </w:r>
          </w:p>
        </w:tc>
        <w:tc>
          <w:tcPr>
            <w:tcW w:w="2179" w:type="dxa"/>
            <w:shd w:val="clear" w:color="auto" w:fill="auto"/>
          </w:tcPr>
          <w:p w:rsidR="00BA5B5A" w:rsidRPr="00BA5B5A" w:rsidRDefault="00BA5B5A" w:rsidP="00BA5B5A">
            <w:pPr>
              <w:ind w:firstLine="0"/>
            </w:pPr>
            <w:r>
              <w:t>Norrell</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Parks</w:t>
            </w:r>
          </w:p>
        </w:tc>
        <w:tc>
          <w:tcPr>
            <w:tcW w:w="2179" w:type="dxa"/>
            <w:shd w:val="clear" w:color="auto" w:fill="auto"/>
          </w:tcPr>
          <w:p w:rsidR="00BA5B5A" w:rsidRPr="00BA5B5A" w:rsidRDefault="00BA5B5A" w:rsidP="00BA5B5A">
            <w:pPr>
              <w:ind w:firstLine="0"/>
            </w:pPr>
            <w:r>
              <w:t>Pendarvis</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Robinson</w:t>
            </w:r>
          </w:p>
        </w:tc>
      </w:tr>
      <w:tr w:rsidR="00BA5B5A" w:rsidRPr="00BA5B5A" w:rsidTr="00BA5B5A">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G. M. Smith</w:t>
            </w:r>
          </w:p>
        </w:tc>
      </w:tr>
      <w:tr w:rsidR="00BA5B5A" w:rsidRPr="00BA5B5A" w:rsidTr="00BA5B5A">
        <w:tc>
          <w:tcPr>
            <w:tcW w:w="2179" w:type="dxa"/>
            <w:shd w:val="clear" w:color="auto" w:fill="auto"/>
          </w:tcPr>
          <w:p w:rsidR="00BA5B5A" w:rsidRPr="00BA5B5A" w:rsidRDefault="00BA5B5A" w:rsidP="00BA5B5A">
            <w:pPr>
              <w:ind w:firstLine="0"/>
            </w:pPr>
            <w:r>
              <w:t>G. R. Smith</w:t>
            </w:r>
          </w:p>
        </w:tc>
        <w:tc>
          <w:tcPr>
            <w:tcW w:w="2179" w:type="dxa"/>
            <w:shd w:val="clear" w:color="auto" w:fill="auto"/>
          </w:tcPr>
          <w:p w:rsidR="00BA5B5A" w:rsidRPr="00BA5B5A" w:rsidRDefault="00BA5B5A" w:rsidP="00BA5B5A">
            <w:pPr>
              <w:ind w:firstLine="0"/>
            </w:pPr>
            <w:r>
              <w:t>Spires</w:t>
            </w:r>
          </w:p>
        </w:tc>
        <w:tc>
          <w:tcPr>
            <w:tcW w:w="2180" w:type="dxa"/>
            <w:shd w:val="clear" w:color="auto" w:fill="auto"/>
          </w:tcPr>
          <w:p w:rsidR="00BA5B5A" w:rsidRPr="00BA5B5A" w:rsidRDefault="00BA5B5A" w:rsidP="00BA5B5A">
            <w:pPr>
              <w:ind w:firstLine="0"/>
            </w:pPr>
            <w:r>
              <w:t>Thigpen</w:t>
            </w:r>
          </w:p>
        </w:tc>
      </w:tr>
      <w:tr w:rsidR="00BA5B5A" w:rsidRPr="00BA5B5A" w:rsidTr="00BA5B5A">
        <w:tc>
          <w:tcPr>
            <w:tcW w:w="2179" w:type="dxa"/>
            <w:shd w:val="clear" w:color="auto" w:fill="auto"/>
          </w:tcPr>
          <w:p w:rsidR="00BA5B5A" w:rsidRPr="00BA5B5A" w:rsidRDefault="00BA5B5A" w:rsidP="00BA5B5A">
            <w:pPr>
              <w:ind w:firstLine="0"/>
            </w:pPr>
            <w:r>
              <w:t>Toole</w:t>
            </w:r>
          </w:p>
        </w:tc>
        <w:tc>
          <w:tcPr>
            <w:tcW w:w="2179" w:type="dxa"/>
            <w:shd w:val="clear" w:color="auto" w:fill="auto"/>
          </w:tcPr>
          <w:p w:rsidR="00BA5B5A" w:rsidRPr="00BA5B5A" w:rsidRDefault="00BA5B5A" w:rsidP="00BA5B5A">
            <w:pPr>
              <w:ind w:firstLine="0"/>
            </w:pPr>
            <w:r>
              <w:t>Weeks</w:t>
            </w:r>
          </w:p>
        </w:tc>
        <w:tc>
          <w:tcPr>
            <w:tcW w:w="2180" w:type="dxa"/>
            <w:shd w:val="clear" w:color="auto" w:fill="auto"/>
          </w:tcPr>
          <w:p w:rsidR="00BA5B5A" w:rsidRPr="00BA5B5A" w:rsidRDefault="00BA5B5A" w:rsidP="00BA5B5A">
            <w:pPr>
              <w:ind w:firstLine="0"/>
            </w:pPr>
            <w:r>
              <w:t>West</w:t>
            </w:r>
          </w:p>
        </w:tc>
      </w:tr>
      <w:tr w:rsidR="00BA5B5A" w:rsidRPr="00BA5B5A" w:rsidTr="00BA5B5A">
        <w:tc>
          <w:tcPr>
            <w:tcW w:w="2179" w:type="dxa"/>
            <w:shd w:val="clear" w:color="auto" w:fill="auto"/>
          </w:tcPr>
          <w:p w:rsidR="00BA5B5A" w:rsidRPr="00BA5B5A" w:rsidRDefault="00BA5B5A" w:rsidP="00BA5B5A">
            <w:pPr>
              <w:keepNext/>
              <w:ind w:firstLine="0"/>
            </w:pPr>
            <w:r>
              <w:t>Wheeler</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Total--56</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Bailey</w:t>
            </w:r>
          </w:p>
        </w:tc>
        <w:tc>
          <w:tcPr>
            <w:tcW w:w="2180" w:type="dxa"/>
            <w:shd w:val="clear" w:color="auto" w:fill="auto"/>
          </w:tcPr>
          <w:p w:rsidR="00BA5B5A" w:rsidRPr="00BA5B5A" w:rsidRDefault="00BA5B5A" w:rsidP="00BA5B5A">
            <w:pPr>
              <w:keepNext/>
              <w:ind w:firstLine="0"/>
            </w:pPr>
            <w:r>
              <w:t>Bamberg</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Bryant</w:t>
            </w:r>
          </w:p>
        </w:tc>
        <w:tc>
          <w:tcPr>
            <w:tcW w:w="2180" w:type="dxa"/>
            <w:shd w:val="clear" w:color="auto" w:fill="auto"/>
          </w:tcPr>
          <w:p w:rsidR="00BA5B5A" w:rsidRPr="00BA5B5A" w:rsidRDefault="00BA5B5A" w:rsidP="00BA5B5A">
            <w:pPr>
              <w:ind w:firstLine="0"/>
            </w:pPr>
            <w:r>
              <w:t>Burns</w:t>
            </w:r>
          </w:p>
        </w:tc>
      </w:tr>
      <w:tr w:rsidR="00BA5B5A" w:rsidRPr="00BA5B5A" w:rsidTr="00BA5B5A">
        <w:tc>
          <w:tcPr>
            <w:tcW w:w="2179" w:type="dxa"/>
            <w:shd w:val="clear" w:color="auto" w:fill="auto"/>
          </w:tcPr>
          <w:p w:rsidR="00BA5B5A" w:rsidRPr="00BA5B5A" w:rsidRDefault="00BA5B5A" w:rsidP="00BA5B5A">
            <w:pPr>
              <w:ind w:firstLine="0"/>
            </w:pPr>
            <w:r>
              <w:t>Chellis</w:t>
            </w:r>
          </w:p>
        </w:tc>
        <w:tc>
          <w:tcPr>
            <w:tcW w:w="2179" w:type="dxa"/>
            <w:shd w:val="clear" w:color="auto" w:fill="auto"/>
          </w:tcPr>
          <w:p w:rsidR="00BA5B5A" w:rsidRPr="00BA5B5A" w:rsidRDefault="00BA5B5A" w:rsidP="00BA5B5A">
            <w:pPr>
              <w:ind w:firstLine="0"/>
            </w:pPr>
            <w:r>
              <w:t>Chumley</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Clemmons</w:t>
            </w:r>
          </w:p>
        </w:tc>
        <w:tc>
          <w:tcPr>
            <w:tcW w:w="2179" w:type="dxa"/>
            <w:shd w:val="clear" w:color="auto" w:fill="auto"/>
          </w:tcPr>
          <w:p w:rsidR="00BA5B5A" w:rsidRPr="00BA5B5A" w:rsidRDefault="00BA5B5A" w:rsidP="00BA5B5A">
            <w:pPr>
              <w:ind w:firstLine="0"/>
            </w:pPr>
            <w:r>
              <w:t>Collins</w:t>
            </w:r>
          </w:p>
        </w:tc>
        <w:tc>
          <w:tcPr>
            <w:tcW w:w="2180" w:type="dxa"/>
            <w:shd w:val="clear" w:color="auto" w:fill="auto"/>
          </w:tcPr>
          <w:p w:rsidR="00BA5B5A" w:rsidRPr="00BA5B5A" w:rsidRDefault="00BA5B5A" w:rsidP="00BA5B5A">
            <w:pPr>
              <w:ind w:firstLine="0"/>
            </w:pPr>
            <w:r>
              <w:t>W. Cox</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Fry</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Hewitt</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Magnuson</w:t>
            </w:r>
          </w:p>
        </w:tc>
        <w:tc>
          <w:tcPr>
            <w:tcW w:w="2179" w:type="dxa"/>
            <w:shd w:val="clear" w:color="auto" w:fill="auto"/>
          </w:tcPr>
          <w:p w:rsidR="00BA5B5A" w:rsidRPr="00BA5B5A" w:rsidRDefault="00BA5B5A" w:rsidP="00BA5B5A">
            <w:pPr>
              <w:ind w:firstLine="0"/>
            </w:pPr>
            <w:r>
              <w:t>Martin</w:t>
            </w:r>
          </w:p>
        </w:tc>
        <w:tc>
          <w:tcPr>
            <w:tcW w:w="2180" w:type="dxa"/>
            <w:shd w:val="clear" w:color="auto" w:fill="auto"/>
          </w:tcPr>
          <w:p w:rsidR="00BA5B5A" w:rsidRPr="00BA5B5A" w:rsidRDefault="00BA5B5A" w:rsidP="00BA5B5A">
            <w:pPr>
              <w:ind w:firstLine="0"/>
            </w:pPr>
            <w:r>
              <w:t>McCravy</w:t>
            </w:r>
          </w:p>
        </w:tc>
      </w:tr>
      <w:tr w:rsidR="00BA5B5A" w:rsidRPr="00BA5B5A" w:rsidTr="00BA5B5A">
        <w:tc>
          <w:tcPr>
            <w:tcW w:w="2179" w:type="dxa"/>
            <w:shd w:val="clear" w:color="auto" w:fill="auto"/>
          </w:tcPr>
          <w:p w:rsidR="00BA5B5A" w:rsidRPr="00BA5B5A" w:rsidRDefault="00BA5B5A" w:rsidP="00BA5B5A">
            <w:pPr>
              <w:ind w:firstLine="0"/>
            </w:pPr>
            <w:r>
              <w:t>McGinnis</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B. Newton</w:t>
            </w:r>
          </w:p>
        </w:tc>
      </w:tr>
      <w:tr w:rsidR="00BA5B5A" w:rsidRPr="00BA5B5A" w:rsidTr="00BA5B5A">
        <w:tc>
          <w:tcPr>
            <w:tcW w:w="2179" w:type="dxa"/>
            <w:shd w:val="clear" w:color="auto" w:fill="auto"/>
          </w:tcPr>
          <w:p w:rsidR="00BA5B5A" w:rsidRPr="00BA5B5A" w:rsidRDefault="00BA5B5A" w:rsidP="00BA5B5A">
            <w:pPr>
              <w:ind w:firstLine="0"/>
            </w:pPr>
            <w:r>
              <w:t>Simmons</w:t>
            </w:r>
          </w:p>
        </w:tc>
        <w:tc>
          <w:tcPr>
            <w:tcW w:w="2179" w:type="dxa"/>
            <w:shd w:val="clear" w:color="auto" w:fill="auto"/>
          </w:tcPr>
          <w:p w:rsidR="00BA5B5A" w:rsidRPr="00BA5B5A" w:rsidRDefault="00BA5B5A" w:rsidP="00BA5B5A">
            <w:pPr>
              <w:ind w:firstLine="0"/>
            </w:pPr>
            <w:r>
              <w:t>Sottile</w:t>
            </w:r>
          </w:p>
        </w:tc>
        <w:tc>
          <w:tcPr>
            <w:tcW w:w="2180" w:type="dxa"/>
            <w:shd w:val="clear" w:color="auto" w:fill="auto"/>
          </w:tcPr>
          <w:p w:rsidR="00BA5B5A" w:rsidRPr="00BA5B5A" w:rsidRDefault="00BA5B5A" w:rsidP="00BA5B5A">
            <w:pPr>
              <w:ind w:firstLine="0"/>
            </w:pPr>
            <w:r>
              <w:t>Stavrinakis</w:t>
            </w:r>
          </w:p>
        </w:tc>
      </w:tr>
      <w:tr w:rsidR="00BA5B5A" w:rsidRPr="00BA5B5A" w:rsidTr="00BA5B5A">
        <w:tc>
          <w:tcPr>
            <w:tcW w:w="2179" w:type="dxa"/>
            <w:shd w:val="clear" w:color="auto" w:fill="auto"/>
          </w:tcPr>
          <w:p w:rsidR="00BA5B5A" w:rsidRPr="00BA5B5A" w:rsidRDefault="00BA5B5A" w:rsidP="00BA5B5A">
            <w:pPr>
              <w:keepNext/>
              <w:ind w:firstLine="0"/>
            </w:pPr>
            <w:r>
              <w:t>Stringer</w:t>
            </w:r>
          </w:p>
        </w:tc>
        <w:tc>
          <w:tcPr>
            <w:tcW w:w="2179" w:type="dxa"/>
            <w:shd w:val="clear" w:color="auto" w:fill="auto"/>
          </w:tcPr>
          <w:p w:rsidR="00BA5B5A" w:rsidRPr="00BA5B5A" w:rsidRDefault="00BA5B5A" w:rsidP="00BA5B5A">
            <w:pPr>
              <w:keepNext/>
              <w:ind w:firstLine="0"/>
            </w:pPr>
            <w:r>
              <w:t>Tallon</w:t>
            </w:r>
          </w:p>
        </w:tc>
        <w:tc>
          <w:tcPr>
            <w:tcW w:w="2180" w:type="dxa"/>
            <w:shd w:val="clear" w:color="auto" w:fill="auto"/>
          </w:tcPr>
          <w:p w:rsidR="00BA5B5A" w:rsidRPr="00BA5B5A" w:rsidRDefault="00BA5B5A" w:rsidP="00BA5B5A">
            <w:pPr>
              <w:keepNext/>
              <w:ind w:firstLine="0"/>
            </w:pPr>
            <w:r>
              <w:t>Trantham</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Total--37</w:t>
      </w:r>
    </w:p>
    <w:p w:rsidR="00BA5B5A" w:rsidRDefault="00BA5B5A" w:rsidP="00BA5B5A">
      <w:pPr>
        <w:jc w:val="center"/>
        <w:rPr>
          <w:b/>
        </w:rPr>
      </w:pPr>
    </w:p>
    <w:p w:rsidR="00BA5B5A" w:rsidRDefault="00BA5B5A" w:rsidP="00BA5B5A">
      <w:r>
        <w:t>So, the motion to reconsider was tabled.</w:t>
      </w:r>
    </w:p>
    <w:p w:rsidR="00BA5B5A" w:rsidRDefault="00BA5B5A" w:rsidP="00BA5B5A">
      <w:r>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67" w:name="vote_start595"/>
      <w:bookmarkEnd w:id="267"/>
      <w:r>
        <w:t>Yeas 73; Nays 22</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Bamberg</w:t>
            </w:r>
          </w:p>
        </w:tc>
        <w:tc>
          <w:tcPr>
            <w:tcW w:w="2179" w:type="dxa"/>
            <w:shd w:val="clear" w:color="auto" w:fill="auto"/>
          </w:tcPr>
          <w:p w:rsidR="00BA5B5A" w:rsidRPr="00BA5B5A" w:rsidRDefault="00BA5B5A" w:rsidP="00BA5B5A">
            <w:pPr>
              <w:ind w:firstLine="0"/>
            </w:pPr>
            <w:r>
              <w:t>Bannister</w:t>
            </w:r>
          </w:p>
        </w:tc>
        <w:tc>
          <w:tcPr>
            <w:tcW w:w="2180" w:type="dxa"/>
            <w:shd w:val="clear" w:color="auto" w:fill="auto"/>
          </w:tcPr>
          <w:p w:rsidR="00BA5B5A" w:rsidRPr="00BA5B5A" w:rsidRDefault="00BA5B5A" w:rsidP="00BA5B5A">
            <w:pPr>
              <w:ind w:firstLine="0"/>
            </w:pPr>
            <w:r>
              <w:t>Bennett</w:t>
            </w:r>
          </w:p>
        </w:tc>
      </w:tr>
      <w:tr w:rsidR="00BA5B5A" w:rsidRPr="00BA5B5A" w:rsidTr="00BA5B5A">
        <w:tc>
          <w:tcPr>
            <w:tcW w:w="2179" w:type="dxa"/>
            <w:shd w:val="clear" w:color="auto" w:fill="auto"/>
          </w:tcPr>
          <w:p w:rsidR="00BA5B5A" w:rsidRPr="00BA5B5A" w:rsidRDefault="00BA5B5A" w:rsidP="00BA5B5A">
            <w:pPr>
              <w:ind w:firstLine="0"/>
            </w:pPr>
            <w:r>
              <w:t>Bernstein</w:t>
            </w:r>
          </w:p>
        </w:tc>
        <w:tc>
          <w:tcPr>
            <w:tcW w:w="2179" w:type="dxa"/>
            <w:shd w:val="clear" w:color="auto" w:fill="auto"/>
          </w:tcPr>
          <w:p w:rsidR="00BA5B5A" w:rsidRPr="00BA5B5A" w:rsidRDefault="00BA5B5A" w:rsidP="00BA5B5A">
            <w:pPr>
              <w:ind w:firstLine="0"/>
            </w:pPr>
            <w:r>
              <w:t>Bradley</w:t>
            </w:r>
          </w:p>
        </w:tc>
        <w:tc>
          <w:tcPr>
            <w:tcW w:w="2180" w:type="dxa"/>
            <w:shd w:val="clear" w:color="auto" w:fill="auto"/>
          </w:tcPr>
          <w:p w:rsidR="00BA5B5A" w:rsidRPr="00BA5B5A" w:rsidRDefault="00BA5B5A" w:rsidP="00BA5B5A">
            <w:pPr>
              <w:ind w:firstLine="0"/>
            </w:pPr>
            <w:r>
              <w:t>Brawley</w:t>
            </w:r>
          </w:p>
        </w:tc>
      </w:tr>
      <w:tr w:rsidR="00BA5B5A" w:rsidRPr="00BA5B5A" w:rsidTr="00BA5B5A">
        <w:tc>
          <w:tcPr>
            <w:tcW w:w="2179" w:type="dxa"/>
            <w:shd w:val="clear" w:color="auto" w:fill="auto"/>
          </w:tcPr>
          <w:p w:rsidR="00BA5B5A" w:rsidRPr="00BA5B5A" w:rsidRDefault="00BA5B5A" w:rsidP="00BA5B5A">
            <w:pPr>
              <w:ind w:firstLine="0"/>
            </w:pPr>
            <w:r>
              <w:t>Brown</w:t>
            </w:r>
          </w:p>
        </w:tc>
        <w:tc>
          <w:tcPr>
            <w:tcW w:w="2179" w:type="dxa"/>
            <w:shd w:val="clear" w:color="auto" w:fill="auto"/>
          </w:tcPr>
          <w:p w:rsidR="00BA5B5A" w:rsidRPr="00BA5B5A" w:rsidRDefault="00BA5B5A" w:rsidP="00BA5B5A">
            <w:pPr>
              <w:ind w:firstLine="0"/>
            </w:pPr>
            <w:r>
              <w:t>Calhoon</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Clemmons</w:t>
            </w:r>
          </w:p>
        </w:tc>
        <w:tc>
          <w:tcPr>
            <w:tcW w:w="2179" w:type="dxa"/>
            <w:shd w:val="clear" w:color="auto" w:fill="auto"/>
          </w:tcPr>
          <w:p w:rsidR="00BA5B5A" w:rsidRPr="00BA5B5A" w:rsidRDefault="00BA5B5A" w:rsidP="00BA5B5A">
            <w:pPr>
              <w:ind w:firstLine="0"/>
            </w:pPr>
            <w:r>
              <w:t>Clyburn</w:t>
            </w:r>
          </w:p>
        </w:tc>
        <w:tc>
          <w:tcPr>
            <w:tcW w:w="2180" w:type="dxa"/>
            <w:shd w:val="clear" w:color="auto" w:fill="auto"/>
          </w:tcPr>
          <w:p w:rsidR="00BA5B5A" w:rsidRPr="00BA5B5A" w:rsidRDefault="00BA5B5A" w:rsidP="00BA5B5A">
            <w:pPr>
              <w:ind w:firstLine="0"/>
            </w:pPr>
            <w:r>
              <w:t>Cobb-Hunter</w:t>
            </w:r>
          </w:p>
        </w:tc>
      </w:tr>
      <w:tr w:rsidR="00BA5B5A" w:rsidRPr="00BA5B5A" w:rsidTr="00BA5B5A">
        <w:tc>
          <w:tcPr>
            <w:tcW w:w="2179" w:type="dxa"/>
            <w:shd w:val="clear" w:color="auto" w:fill="auto"/>
          </w:tcPr>
          <w:p w:rsidR="00BA5B5A" w:rsidRPr="00BA5B5A" w:rsidRDefault="00BA5B5A" w:rsidP="00BA5B5A">
            <w:pPr>
              <w:ind w:firstLine="0"/>
            </w:pPr>
            <w:r>
              <w:t>Cogswell</w:t>
            </w:r>
          </w:p>
        </w:tc>
        <w:tc>
          <w:tcPr>
            <w:tcW w:w="2179" w:type="dxa"/>
            <w:shd w:val="clear" w:color="auto" w:fill="auto"/>
          </w:tcPr>
          <w:p w:rsidR="00BA5B5A" w:rsidRPr="00BA5B5A" w:rsidRDefault="00BA5B5A" w:rsidP="00BA5B5A">
            <w:pPr>
              <w:ind w:firstLine="0"/>
            </w:pPr>
            <w:r>
              <w:t>Collins</w:t>
            </w:r>
          </w:p>
        </w:tc>
        <w:tc>
          <w:tcPr>
            <w:tcW w:w="2180" w:type="dxa"/>
            <w:shd w:val="clear" w:color="auto" w:fill="auto"/>
          </w:tcPr>
          <w:p w:rsidR="00BA5B5A" w:rsidRPr="00BA5B5A" w:rsidRDefault="00BA5B5A" w:rsidP="00BA5B5A">
            <w:pPr>
              <w:ind w:firstLine="0"/>
            </w:pPr>
            <w:r>
              <w:t>W. Cox</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Davis</w:t>
            </w:r>
          </w:p>
        </w:tc>
        <w:tc>
          <w:tcPr>
            <w:tcW w:w="2180" w:type="dxa"/>
            <w:shd w:val="clear" w:color="auto" w:fill="auto"/>
          </w:tcPr>
          <w:p w:rsidR="00BA5B5A" w:rsidRPr="00BA5B5A" w:rsidRDefault="00BA5B5A" w:rsidP="00BA5B5A">
            <w:pPr>
              <w:ind w:firstLine="0"/>
            </w:pPr>
            <w:r>
              <w:t>Dillard</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Felder</w:t>
            </w:r>
          </w:p>
        </w:tc>
      </w:tr>
      <w:tr w:rsidR="00BA5B5A" w:rsidRPr="00BA5B5A" w:rsidTr="00BA5B5A">
        <w:tc>
          <w:tcPr>
            <w:tcW w:w="2179" w:type="dxa"/>
            <w:shd w:val="clear" w:color="auto" w:fill="auto"/>
          </w:tcPr>
          <w:p w:rsidR="00BA5B5A" w:rsidRPr="00BA5B5A" w:rsidRDefault="00BA5B5A" w:rsidP="00BA5B5A">
            <w:pPr>
              <w:ind w:firstLine="0"/>
            </w:pPr>
            <w:r>
              <w:t>Finlay</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Funderburk</w:t>
            </w:r>
          </w:p>
        </w:tc>
        <w:tc>
          <w:tcPr>
            <w:tcW w:w="2179" w:type="dxa"/>
            <w:shd w:val="clear" w:color="auto" w:fill="auto"/>
          </w:tcPr>
          <w:p w:rsidR="00BA5B5A" w:rsidRPr="00BA5B5A" w:rsidRDefault="00BA5B5A" w:rsidP="00BA5B5A">
            <w:pPr>
              <w:ind w:firstLine="0"/>
            </w:pPr>
            <w:r>
              <w:t>Gagnon</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Hayes</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Hewitt</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King</w:t>
            </w:r>
          </w:p>
        </w:tc>
        <w:tc>
          <w:tcPr>
            <w:tcW w:w="2180" w:type="dxa"/>
            <w:shd w:val="clear" w:color="auto" w:fill="auto"/>
          </w:tcPr>
          <w:p w:rsidR="00BA5B5A" w:rsidRPr="00BA5B5A" w:rsidRDefault="00BA5B5A" w:rsidP="00BA5B5A">
            <w:pPr>
              <w:ind w:firstLine="0"/>
            </w:pPr>
            <w:r>
              <w:t>Kirby</w:t>
            </w:r>
          </w:p>
        </w:tc>
      </w:tr>
      <w:tr w:rsidR="00BA5B5A" w:rsidRPr="00BA5B5A" w:rsidTr="00BA5B5A">
        <w:tc>
          <w:tcPr>
            <w:tcW w:w="2179" w:type="dxa"/>
            <w:shd w:val="clear" w:color="auto" w:fill="auto"/>
          </w:tcPr>
          <w:p w:rsidR="00BA5B5A" w:rsidRPr="00BA5B5A" w:rsidRDefault="00BA5B5A" w:rsidP="00BA5B5A">
            <w:pPr>
              <w:ind w:firstLine="0"/>
            </w:pPr>
            <w:r>
              <w:t>Ligon</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Mack</w:t>
            </w:r>
          </w:p>
        </w:tc>
      </w:tr>
      <w:tr w:rsidR="00BA5B5A" w:rsidRPr="00BA5B5A" w:rsidTr="00BA5B5A">
        <w:tc>
          <w:tcPr>
            <w:tcW w:w="2179" w:type="dxa"/>
            <w:shd w:val="clear" w:color="auto" w:fill="auto"/>
          </w:tcPr>
          <w:p w:rsidR="00BA5B5A" w:rsidRPr="00BA5B5A" w:rsidRDefault="00BA5B5A" w:rsidP="00BA5B5A">
            <w:pPr>
              <w:ind w:firstLine="0"/>
            </w:pPr>
            <w:r>
              <w:t>McCravy</w:t>
            </w:r>
          </w:p>
        </w:tc>
        <w:tc>
          <w:tcPr>
            <w:tcW w:w="2179" w:type="dxa"/>
            <w:shd w:val="clear" w:color="auto" w:fill="auto"/>
          </w:tcPr>
          <w:p w:rsidR="00BA5B5A" w:rsidRPr="00BA5B5A" w:rsidRDefault="00BA5B5A" w:rsidP="00BA5B5A">
            <w:pPr>
              <w:ind w:firstLine="0"/>
            </w:pPr>
            <w:r>
              <w:t>McGinnis</w:t>
            </w:r>
          </w:p>
        </w:tc>
        <w:tc>
          <w:tcPr>
            <w:tcW w:w="2180" w:type="dxa"/>
            <w:shd w:val="clear" w:color="auto" w:fill="auto"/>
          </w:tcPr>
          <w:p w:rsidR="00BA5B5A" w:rsidRPr="00BA5B5A" w:rsidRDefault="00BA5B5A" w:rsidP="00BA5B5A">
            <w:pPr>
              <w:ind w:firstLine="0"/>
            </w:pPr>
            <w:r>
              <w:t>Moore</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W. Newton</w:t>
            </w:r>
          </w:p>
        </w:tc>
        <w:tc>
          <w:tcPr>
            <w:tcW w:w="2180" w:type="dxa"/>
            <w:shd w:val="clear" w:color="auto" w:fill="auto"/>
          </w:tcPr>
          <w:p w:rsidR="00BA5B5A" w:rsidRPr="00BA5B5A" w:rsidRDefault="00BA5B5A" w:rsidP="00BA5B5A">
            <w:pPr>
              <w:ind w:firstLine="0"/>
            </w:pPr>
            <w:r>
              <w:t>Norrell</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Parks</w:t>
            </w:r>
          </w:p>
        </w:tc>
        <w:tc>
          <w:tcPr>
            <w:tcW w:w="2180" w:type="dxa"/>
            <w:shd w:val="clear" w:color="auto" w:fill="auto"/>
          </w:tcPr>
          <w:p w:rsidR="00BA5B5A" w:rsidRPr="00BA5B5A" w:rsidRDefault="00BA5B5A" w:rsidP="00BA5B5A">
            <w:pPr>
              <w:ind w:firstLine="0"/>
            </w:pPr>
            <w:r>
              <w:t>Pendarvis</w:t>
            </w:r>
          </w:p>
        </w:tc>
      </w:tr>
      <w:tr w:rsidR="00BA5B5A" w:rsidRPr="00BA5B5A" w:rsidTr="00BA5B5A">
        <w:tc>
          <w:tcPr>
            <w:tcW w:w="2179" w:type="dxa"/>
            <w:shd w:val="clear" w:color="auto" w:fill="auto"/>
          </w:tcPr>
          <w:p w:rsidR="00BA5B5A" w:rsidRPr="00BA5B5A" w:rsidRDefault="00BA5B5A" w:rsidP="00BA5B5A">
            <w:pPr>
              <w:ind w:firstLine="0"/>
            </w:pPr>
            <w:r>
              <w:t>Pope</w:t>
            </w:r>
          </w:p>
        </w:tc>
        <w:tc>
          <w:tcPr>
            <w:tcW w:w="2179" w:type="dxa"/>
            <w:shd w:val="clear" w:color="auto" w:fill="auto"/>
          </w:tcPr>
          <w:p w:rsidR="00BA5B5A" w:rsidRPr="00BA5B5A" w:rsidRDefault="00BA5B5A" w:rsidP="00BA5B5A">
            <w:pPr>
              <w:ind w:firstLine="0"/>
            </w:pPr>
            <w:r>
              <w:t>Ridgeway</w:t>
            </w:r>
          </w:p>
        </w:tc>
        <w:tc>
          <w:tcPr>
            <w:tcW w:w="2180" w:type="dxa"/>
            <w:shd w:val="clear" w:color="auto" w:fill="auto"/>
          </w:tcPr>
          <w:p w:rsidR="00BA5B5A" w:rsidRPr="00BA5B5A" w:rsidRDefault="00BA5B5A" w:rsidP="00BA5B5A">
            <w:pPr>
              <w:ind w:firstLine="0"/>
            </w:pPr>
            <w:r>
              <w:t>Rivers</w:t>
            </w:r>
          </w:p>
        </w:tc>
      </w:tr>
      <w:tr w:rsidR="00BA5B5A" w:rsidRPr="00BA5B5A" w:rsidTr="00BA5B5A">
        <w:tc>
          <w:tcPr>
            <w:tcW w:w="2179" w:type="dxa"/>
            <w:shd w:val="clear" w:color="auto" w:fill="auto"/>
          </w:tcPr>
          <w:p w:rsidR="00BA5B5A" w:rsidRPr="00BA5B5A" w:rsidRDefault="00BA5B5A" w:rsidP="00BA5B5A">
            <w:pPr>
              <w:ind w:firstLine="0"/>
            </w:pPr>
            <w:r>
              <w:t>Robinson</w:t>
            </w:r>
          </w:p>
        </w:tc>
        <w:tc>
          <w:tcPr>
            <w:tcW w:w="2179" w:type="dxa"/>
            <w:shd w:val="clear" w:color="auto" w:fill="auto"/>
          </w:tcPr>
          <w:p w:rsidR="00BA5B5A" w:rsidRPr="00BA5B5A" w:rsidRDefault="00BA5B5A" w:rsidP="00BA5B5A">
            <w:pPr>
              <w:ind w:firstLine="0"/>
            </w:pPr>
            <w:r>
              <w:t>Sandifer</w:t>
            </w:r>
          </w:p>
        </w:tc>
        <w:tc>
          <w:tcPr>
            <w:tcW w:w="2180" w:type="dxa"/>
            <w:shd w:val="clear" w:color="auto" w:fill="auto"/>
          </w:tcPr>
          <w:p w:rsidR="00BA5B5A" w:rsidRPr="00BA5B5A" w:rsidRDefault="00BA5B5A" w:rsidP="00BA5B5A">
            <w:pPr>
              <w:ind w:firstLine="0"/>
            </w:pPr>
            <w:r>
              <w:t>Simmons</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M. Smith</w:t>
            </w:r>
          </w:p>
        </w:tc>
        <w:tc>
          <w:tcPr>
            <w:tcW w:w="2180" w:type="dxa"/>
            <w:shd w:val="clear" w:color="auto" w:fill="auto"/>
          </w:tcPr>
          <w:p w:rsidR="00BA5B5A" w:rsidRPr="00BA5B5A" w:rsidRDefault="00BA5B5A" w:rsidP="00BA5B5A">
            <w:pPr>
              <w:ind w:firstLine="0"/>
            </w:pPr>
            <w:r>
              <w:t>Spires</w:t>
            </w:r>
          </w:p>
        </w:tc>
      </w:tr>
      <w:tr w:rsidR="00BA5B5A" w:rsidRPr="00BA5B5A" w:rsidTr="00BA5B5A">
        <w:tc>
          <w:tcPr>
            <w:tcW w:w="2179" w:type="dxa"/>
            <w:shd w:val="clear" w:color="auto" w:fill="auto"/>
          </w:tcPr>
          <w:p w:rsidR="00BA5B5A" w:rsidRPr="00BA5B5A" w:rsidRDefault="00BA5B5A" w:rsidP="00BA5B5A">
            <w:pPr>
              <w:ind w:firstLine="0"/>
            </w:pPr>
            <w:r>
              <w:t>Stavrinakis</w:t>
            </w:r>
          </w:p>
        </w:tc>
        <w:tc>
          <w:tcPr>
            <w:tcW w:w="2179" w:type="dxa"/>
            <w:shd w:val="clear" w:color="auto" w:fill="auto"/>
          </w:tcPr>
          <w:p w:rsidR="00BA5B5A" w:rsidRPr="00BA5B5A" w:rsidRDefault="00BA5B5A" w:rsidP="00BA5B5A">
            <w:pPr>
              <w:ind w:firstLine="0"/>
            </w:pPr>
            <w:r>
              <w:t>Thayer</w:t>
            </w:r>
          </w:p>
        </w:tc>
        <w:tc>
          <w:tcPr>
            <w:tcW w:w="2180" w:type="dxa"/>
            <w:shd w:val="clear" w:color="auto" w:fill="auto"/>
          </w:tcPr>
          <w:p w:rsidR="00BA5B5A" w:rsidRPr="00BA5B5A" w:rsidRDefault="00BA5B5A" w:rsidP="00BA5B5A">
            <w:pPr>
              <w:ind w:firstLine="0"/>
            </w:pPr>
            <w:r>
              <w:t>Thigpen</w:t>
            </w:r>
          </w:p>
        </w:tc>
      </w:tr>
      <w:tr w:rsidR="00BA5B5A" w:rsidRPr="00BA5B5A" w:rsidTr="00BA5B5A">
        <w:tc>
          <w:tcPr>
            <w:tcW w:w="2179" w:type="dxa"/>
            <w:shd w:val="clear" w:color="auto" w:fill="auto"/>
          </w:tcPr>
          <w:p w:rsidR="00BA5B5A" w:rsidRPr="00BA5B5A" w:rsidRDefault="00BA5B5A" w:rsidP="00BA5B5A">
            <w:pPr>
              <w:ind w:firstLine="0"/>
            </w:pPr>
            <w:r>
              <w:t>Weeks</w:t>
            </w:r>
          </w:p>
        </w:tc>
        <w:tc>
          <w:tcPr>
            <w:tcW w:w="2179" w:type="dxa"/>
            <w:shd w:val="clear" w:color="auto" w:fill="auto"/>
          </w:tcPr>
          <w:p w:rsidR="00BA5B5A" w:rsidRPr="00BA5B5A" w:rsidRDefault="00BA5B5A" w:rsidP="00BA5B5A">
            <w:pPr>
              <w:ind w:firstLine="0"/>
            </w:pPr>
            <w:r>
              <w:t>West</w:t>
            </w:r>
          </w:p>
        </w:tc>
        <w:tc>
          <w:tcPr>
            <w:tcW w:w="2180" w:type="dxa"/>
            <w:shd w:val="clear" w:color="auto" w:fill="auto"/>
          </w:tcPr>
          <w:p w:rsidR="00BA5B5A" w:rsidRPr="00BA5B5A" w:rsidRDefault="00BA5B5A" w:rsidP="00BA5B5A">
            <w:pPr>
              <w:ind w:firstLine="0"/>
            </w:pPr>
            <w:r>
              <w:t>Wheeler</w:t>
            </w:r>
          </w:p>
        </w:tc>
      </w:tr>
      <w:tr w:rsidR="00BA5B5A" w:rsidRPr="00BA5B5A" w:rsidTr="00BA5B5A">
        <w:tc>
          <w:tcPr>
            <w:tcW w:w="2179" w:type="dxa"/>
            <w:shd w:val="clear" w:color="auto" w:fill="auto"/>
          </w:tcPr>
          <w:p w:rsidR="00BA5B5A" w:rsidRPr="00BA5B5A" w:rsidRDefault="00BA5B5A" w:rsidP="00BA5B5A">
            <w:pPr>
              <w:keepNext/>
              <w:ind w:firstLine="0"/>
            </w:pPr>
            <w:r>
              <w:t>Whitmire</w:t>
            </w:r>
          </w:p>
        </w:tc>
        <w:tc>
          <w:tcPr>
            <w:tcW w:w="2179" w:type="dxa"/>
            <w:shd w:val="clear" w:color="auto" w:fill="auto"/>
          </w:tcPr>
          <w:p w:rsidR="00BA5B5A" w:rsidRPr="00BA5B5A" w:rsidRDefault="00BA5B5A" w:rsidP="00BA5B5A">
            <w:pPr>
              <w:keepNext/>
              <w:ind w:firstLine="0"/>
            </w:pPr>
            <w:r>
              <w:t>R. Williams</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Total--73</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Bailey</w:t>
            </w:r>
          </w:p>
        </w:tc>
        <w:tc>
          <w:tcPr>
            <w:tcW w:w="2179" w:type="dxa"/>
            <w:shd w:val="clear" w:color="auto" w:fill="auto"/>
          </w:tcPr>
          <w:p w:rsidR="00BA5B5A" w:rsidRPr="00BA5B5A" w:rsidRDefault="00BA5B5A" w:rsidP="00BA5B5A">
            <w:pPr>
              <w:keepNext/>
              <w:ind w:firstLine="0"/>
            </w:pPr>
            <w:r>
              <w:t>Bryant</w:t>
            </w:r>
          </w:p>
        </w:tc>
        <w:tc>
          <w:tcPr>
            <w:tcW w:w="2180" w:type="dxa"/>
            <w:shd w:val="clear" w:color="auto" w:fill="auto"/>
          </w:tcPr>
          <w:p w:rsidR="00BA5B5A" w:rsidRPr="00BA5B5A" w:rsidRDefault="00BA5B5A" w:rsidP="00BA5B5A">
            <w:pPr>
              <w:keepNext/>
              <w:ind w:firstLine="0"/>
            </w:pPr>
            <w:r>
              <w:t>Caskey</w:t>
            </w:r>
          </w:p>
        </w:tc>
      </w:tr>
      <w:tr w:rsidR="00BA5B5A" w:rsidRPr="00BA5B5A" w:rsidTr="00BA5B5A">
        <w:tc>
          <w:tcPr>
            <w:tcW w:w="2179" w:type="dxa"/>
            <w:shd w:val="clear" w:color="auto" w:fill="auto"/>
          </w:tcPr>
          <w:p w:rsidR="00BA5B5A" w:rsidRPr="00BA5B5A" w:rsidRDefault="00BA5B5A" w:rsidP="00BA5B5A">
            <w:pPr>
              <w:ind w:firstLine="0"/>
            </w:pPr>
            <w:r>
              <w:t>Chellis</w:t>
            </w:r>
          </w:p>
        </w:tc>
        <w:tc>
          <w:tcPr>
            <w:tcW w:w="2179" w:type="dxa"/>
            <w:shd w:val="clear" w:color="auto" w:fill="auto"/>
          </w:tcPr>
          <w:p w:rsidR="00BA5B5A" w:rsidRPr="00BA5B5A" w:rsidRDefault="00BA5B5A" w:rsidP="00BA5B5A">
            <w:pPr>
              <w:ind w:firstLine="0"/>
            </w:pPr>
            <w:r>
              <w:t>Chumley</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Magnuson</w:t>
            </w:r>
          </w:p>
        </w:tc>
        <w:tc>
          <w:tcPr>
            <w:tcW w:w="2179" w:type="dxa"/>
            <w:shd w:val="clear" w:color="auto" w:fill="auto"/>
          </w:tcPr>
          <w:p w:rsidR="00BA5B5A" w:rsidRPr="00BA5B5A" w:rsidRDefault="00BA5B5A" w:rsidP="00BA5B5A">
            <w:pPr>
              <w:ind w:firstLine="0"/>
            </w:pPr>
            <w:r>
              <w:t>Martin</w:t>
            </w:r>
          </w:p>
        </w:tc>
        <w:tc>
          <w:tcPr>
            <w:tcW w:w="2180" w:type="dxa"/>
            <w:shd w:val="clear" w:color="auto" w:fill="auto"/>
          </w:tcPr>
          <w:p w:rsidR="00BA5B5A" w:rsidRPr="00BA5B5A" w:rsidRDefault="00BA5B5A" w:rsidP="00BA5B5A">
            <w:pPr>
              <w:ind w:firstLine="0"/>
            </w:pPr>
            <w:r>
              <w:t>V. S. Moss</w:t>
            </w:r>
          </w:p>
        </w:tc>
      </w:tr>
      <w:tr w:rsidR="00BA5B5A" w:rsidRPr="00BA5B5A" w:rsidTr="00BA5B5A">
        <w:tc>
          <w:tcPr>
            <w:tcW w:w="2179" w:type="dxa"/>
            <w:shd w:val="clear" w:color="auto" w:fill="auto"/>
          </w:tcPr>
          <w:p w:rsidR="00BA5B5A" w:rsidRPr="00BA5B5A" w:rsidRDefault="00BA5B5A" w:rsidP="00BA5B5A">
            <w:pPr>
              <w:ind w:firstLine="0"/>
            </w:pPr>
            <w:r>
              <w:t>G. R. Smith</w:t>
            </w:r>
          </w:p>
        </w:tc>
        <w:tc>
          <w:tcPr>
            <w:tcW w:w="2179" w:type="dxa"/>
            <w:shd w:val="clear" w:color="auto" w:fill="auto"/>
          </w:tcPr>
          <w:p w:rsidR="00BA5B5A" w:rsidRPr="00BA5B5A" w:rsidRDefault="00BA5B5A" w:rsidP="00BA5B5A">
            <w:pPr>
              <w:ind w:firstLine="0"/>
            </w:pPr>
            <w:r>
              <w:t>Sottile</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keepNext/>
              <w:ind w:firstLine="0"/>
            </w:pPr>
            <w:r>
              <w:t>Tallon</w:t>
            </w:r>
          </w:p>
        </w:tc>
        <w:tc>
          <w:tcPr>
            <w:tcW w:w="2179" w:type="dxa"/>
            <w:shd w:val="clear" w:color="auto" w:fill="auto"/>
          </w:tcPr>
          <w:p w:rsidR="00BA5B5A" w:rsidRPr="00BA5B5A" w:rsidRDefault="00BA5B5A" w:rsidP="00BA5B5A">
            <w:pPr>
              <w:keepNext/>
              <w:ind w:firstLine="0"/>
            </w:pPr>
            <w:r>
              <w:t>Toole</w:t>
            </w:r>
          </w:p>
        </w:tc>
        <w:tc>
          <w:tcPr>
            <w:tcW w:w="2180" w:type="dxa"/>
            <w:shd w:val="clear" w:color="auto" w:fill="auto"/>
          </w:tcPr>
          <w:p w:rsidR="00BA5B5A" w:rsidRPr="00BA5B5A" w:rsidRDefault="00BA5B5A" w:rsidP="00BA5B5A">
            <w:pPr>
              <w:keepNext/>
              <w:ind w:firstLine="0"/>
            </w:pPr>
            <w:r>
              <w:t>Trantham</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Total--22</w:t>
      </w:r>
    </w:p>
    <w:p w:rsidR="00BA5B5A" w:rsidRDefault="00BA5B5A" w:rsidP="00BA5B5A">
      <w:pPr>
        <w:jc w:val="center"/>
        <w:rPr>
          <w:b/>
        </w:rPr>
      </w:pPr>
    </w:p>
    <w:p w:rsidR="00BA5B5A" w:rsidRDefault="00BA5B5A" w:rsidP="00BA5B5A">
      <w:r>
        <w:t>So, the Bill, as amended, was read the second time and ordered to third reading.</w:t>
      </w:r>
    </w:p>
    <w:p w:rsidR="00BA5B5A" w:rsidRDefault="00BA5B5A" w:rsidP="00BA5B5A">
      <w:pPr>
        <w:keepNext/>
        <w:jc w:val="center"/>
        <w:rPr>
          <w:b/>
        </w:rPr>
      </w:pPr>
      <w:r w:rsidRPr="00BA5B5A">
        <w:rPr>
          <w:b/>
        </w:rPr>
        <w:t xml:space="preserve">H. 3998--MOTION TO RECONSIDER TABLED  </w:t>
      </w:r>
    </w:p>
    <w:p w:rsidR="00BA5B5A" w:rsidRDefault="00BA5B5A" w:rsidP="00BA5B5A">
      <w:r>
        <w:t>Rep. BANNISTER moved to reconsider the vote whereby the following Bill was given second reading:</w:t>
      </w:r>
    </w:p>
    <w:p w:rsidR="00BA5B5A" w:rsidRDefault="00BA5B5A" w:rsidP="00BA5B5A">
      <w:bookmarkStart w:id="268" w:name="include_clip_start_598"/>
      <w:bookmarkEnd w:id="268"/>
    </w:p>
    <w:p w:rsidR="00BA5B5A" w:rsidRDefault="00BA5B5A" w:rsidP="00BA5B5A">
      <w:r>
        <w:t>H. 3998 -- 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Davis, Rivers, Brown, Jefferson, R. Williams, Henderson-Myers, Simmons and Gilliard: A BILL TO AMEND THE CODE OF LAWS OF SOUTH CAROLINA, 1976, TO ENACT THE "'WORKFORCE AND SENIOR AFFORDABLE HOUSING ACT" BY ADDING SECTION 12-6-3795 SO AS TO ALLOW A TAXPAYER ELIGIBLE FOR A FEDERAL LOW-INCOME HOUSING TAX CREDIT TO CLAIM A LOW-INCOME STATE TAX CREDIT.</w:t>
      </w:r>
    </w:p>
    <w:p w:rsidR="00BA5B5A" w:rsidRDefault="00BA5B5A" w:rsidP="00BA5B5A">
      <w:bookmarkStart w:id="269" w:name="include_clip_end_598"/>
      <w:bookmarkEnd w:id="269"/>
    </w:p>
    <w:p w:rsidR="00BA5B5A" w:rsidRDefault="00BA5B5A" w:rsidP="00BA5B5A">
      <w:r>
        <w:t>Rep. BANNISTER moved to table the motion to reconsider, which was agreed to.</w:t>
      </w:r>
    </w:p>
    <w:p w:rsidR="00BA5B5A" w:rsidRDefault="00BA5B5A" w:rsidP="00BA5B5A"/>
    <w:p w:rsidR="00BA5B5A" w:rsidRDefault="00BA5B5A" w:rsidP="00BA5B5A">
      <w:pPr>
        <w:keepNext/>
        <w:jc w:val="center"/>
        <w:rPr>
          <w:b/>
        </w:rPr>
      </w:pPr>
      <w:r w:rsidRPr="00BA5B5A">
        <w:rPr>
          <w:b/>
        </w:rPr>
        <w:t>H. 3485--ORDERED TO THIRD READING</w:t>
      </w:r>
    </w:p>
    <w:p w:rsidR="00BA5B5A" w:rsidRDefault="00BA5B5A" w:rsidP="00BA5B5A">
      <w:pPr>
        <w:keepNext/>
      </w:pPr>
      <w:r>
        <w:t>The following Bill was taken up:</w:t>
      </w:r>
    </w:p>
    <w:p w:rsidR="00BA5B5A" w:rsidRDefault="00BA5B5A" w:rsidP="00BA5B5A">
      <w:pPr>
        <w:keepNext/>
      </w:pPr>
      <w:bookmarkStart w:id="270" w:name="include_clip_start_601"/>
      <w:bookmarkEnd w:id="270"/>
    </w:p>
    <w:p w:rsidR="00BA5B5A" w:rsidRDefault="00BA5B5A" w:rsidP="00BA5B5A">
      <w:pPr>
        <w:keepNext/>
      </w:pPr>
      <w:r>
        <w:t>H. 3485 -- Reps. Jefferson, R. Williams, Cobb-Hunter and Weeks: 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891CAA" w:rsidRDefault="00891CAA" w:rsidP="00BA5B5A">
      <w:pPr>
        <w:keepNext/>
      </w:pPr>
    </w:p>
    <w:p w:rsidR="00BA5B5A" w:rsidRDefault="00BA5B5A" w:rsidP="00BA5B5A">
      <w:bookmarkStart w:id="271" w:name="include_clip_end_601"/>
      <w:bookmarkEnd w:id="271"/>
      <w:r>
        <w:t>Rep. SIMRILL spoke in favor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72" w:name="vote_start603"/>
      <w:bookmarkEnd w:id="272"/>
      <w:r>
        <w:t>Yeas 67; Nays 22</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Bamberg</w:t>
            </w:r>
          </w:p>
        </w:tc>
        <w:tc>
          <w:tcPr>
            <w:tcW w:w="2179" w:type="dxa"/>
            <w:shd w:val="clear" w:color="auto" w:fill="auto"/>
          </w:tcPr>
          <w:p w:rsidR="00BA5B5A" w:rsidRPr="00BA5B5A" w:rsidRDefault="00BA5B5A" w:rsidP="00BA5B5A">
            <w:pPr>
              <w:ind w:firstLine="0"/>
            </w:pPr>
            <w:r>
              <w:t>Bannister</w:t>
            </w:r>
          </w:p>
        </w:tc>
        <w:tc>
          <w:tcPr>
            <w:tcW w:w="2180" w:type="dxa"/>
            <w:shd w:val="clear" w:color="auto" w:fill="auto"/>
          </w:tcPr>
          <w:p w:rsidR="00BA5B5A" w:rsidRPr="00BA5B5A" w:rsidRDefault="00BA5B5A" w:rsidP="00BA5B5A">
            <w:pPr>
              <w:ind w:firstLine="0"/>
            </w:pPr>
            <w:r>
              <w:t>Bennett</w:t>
            </w:r>
          </w:p>
        </w:tc>
      </w:tr>
      <w:tr w:rsidR="00BA5B5A" w:rsidRPr="00BA5B5A" w:rsidTr="00BA5B5A">
        <w:tc>
          <w:tcPr>
            <w:tcW w:w="2179" w:type="dxa"/>
            <w:shd w:val="clear" w:color="auto" w:fill="auto"/>
          </w:tcPr>
          <w:p w:rsidR="00BA5B5A" w:rsidRPr="00BA5B5A" w:rsidRDefault="00BA5B5A" w:rsidP="00BA5B5A">
            <w:pPr>
              <w:ind w:firstLine="0"/>
            </w:pPr>
            <w:r>
              <w:t>Bernstein</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Clemmons</w:t>
            </w:r>
          </w:p>
        </w:tc>
        <w:tc>
          <w:tcPr>
            <w:tcW w:w="2179" w:type="dxa"/>
            <w:shd w:val="clear" w:color="auto" w:fill="auto"/>
          </w:tcPr>
          <w:p w:rsidR="00BA5B5A" w:rsidRPr="00BA5B5A" w:rsidRDefault="00BA5B5A" w:rsidP="00BA5B5A">
            <w:pPr>
              <w:ind w:firstLine="0"/>
            </w:pPr>
            <w:r>
              <w:t>Clyburn</w:t>
            </w:r>
          </w:p>
        </w:tc>
        <w:tc>
          <w:tcPr>
            <w:tcW w:w="2180" w:type="dxa"/>
            <w:shd w:val="clear" w:color="auto" w:fill="auto"/>
          </w:tcPr>
          <w:p w:rsidR="00BA5B5A" w:rsidRPr="00BA5B5A" w:rsidRDefault="00BA5B5A" w:rsidP="00BA5B5A">
            <w:pPr>
              <w:ind w:firstLine="0"/>
            </w:pPr>
            <w:r>
              <w:t>Cobb-Hunter</w:t>
            </w:r>
          </w:p>
        </w:tc>
      </w:tr>
      <w:tr w:rsidR="00BA5B5A" w:rsidRPr="00BA5B5A" w:rsidTr="00BA5B5A">
        <w:tc>
          <w:tcPr>
            <w:tcW w:w="2179" w:type="dxa"/>
            <w:shd w:val="clear" w:color="auto" w:fill="auto"/>
          </w:tcPr>
          <w:p w:rsidR="00BA5B5A" w:rsidRPr="00BA5B5A" w:rsidRDefault="00BA5B5A" w:rsidP="00BA5B5A">
            <w:pPr>
              <w:ind w:firstLine="0"/>
            </w:pPr>
            <w:r>
              <w:t>Collins</w:t>
            </w:r>
          </w:p>
        </w:tc>
        <w:tc>
          <w:tcPr>
            <w:tcW w:w="2179" w:type="dxa"/>
            <w:shd w:val="clear" w:color="auto" w:fill="auto"/>
          </w:tcPr>
          <w:p w:rsidR="00BA5B5A" w:rsidRPr="00BA5B5A" w:rsidRDefault="00BA5B5A" w:rsidP="00BA5B5A">
            <w:pPr>
              <w:ind w:firstLine="0"/>
            </w:pPr>
            <w:r>
              <w:t>Crawford</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Hayes</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Hewitt</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King</w:t>
            </w:r>
          </w:p>
        </w:tc>
      </w:tr>
      <w:tr w:rsidR="00BA5B5A" w:rsidRPr="00BA5B5A" w:rsidTr="00BA5B5A">
        <w:tc>
          <w:tcPr>
            <w:tcW w:w="2179" w:type="dxa"/>
            <w:shd w:val="clear" w:color="auto" w:fill="auto"/>
          </w:tcPr>
          <w:p w:rsidR="00BA5B5A" w:rsidRPr="00BA5B5A" w:rsidRDefault="00BA5B5A" w:rsidP="00BA5B5A">
            <w:pPr>
              <w:ind w:firstLine="0"/>
            </w:pPr>
            <w:r>
              <w:t>Kirby</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Lowe</w:t>
            </w:r>
          </w:p>
        </w:tc>
      </w:tr>
      <w:tr w:rsidR="00BA5B5A" w:rsidRPr="00BA5B5A" w:rsidTr="00BA5B5A">
        <w:tc>
          <w:tcPr>
            <w:tcW w:w="2179" w:type="dxa"/>
            <w:shd w:val="clear" w:color="auto" w:fill="auto"/>
          </w:tcPr>
          <w:p w:rsidR="00BA5B5A" w:rsidRPr="00BA5B5A" w:rsidRDefault="00BA5B5A" w:rsidP="00BA5B5A">
            <w:pPr>
              <w:ind w:firstLine="0"/>
            </w:pPr>
            <w:r>
              <w:t>Lucas</w:t>
            </w:r>
          </w:p>
        </w:tc>
        <w:tc>
          <w:tcPr>
            <w:tcW w:w="2179" w:type="dxa"/>
            <w:shd w:val="clear" w:color="auto" w:fill="auto"/>
          </w:tcPr>
          <w:p w:rsidR="00BA5B5A" w:rsidRPr="00BA5B5A" w:rsidRDefault="00BA5B5A" w:rsidP="00BA5B5A">
            <w:pPr>
              <w:ind w:firstLine="0"/>
            </w:pPr>
            <w:r>
              <w:t>Mack</w:t>
            </w:r>
          </w:p>
        </w:tc>
        <w:tc>
          <w:tcPr>
            <w:tcW w:w="2180" w:type="dxa"/>
            <w:shd w:val="clear" w:color="auto" w:fill="auto"/>
          </w:tcPr>
          <w:p w:rsidR="00BA5B5A" w:rsidRPr="00BA5B5A" w:rsidRDefault="00BA5B5A" w:rsidP="00BA5B5A">
            <w:pPr>
              <w:ind w:firstLine="0"/>
            </w:pPr>
            <w:r>
              <w:t>McCoy</w:t>
            </w:r>
          </w:p>
        </w:tc>
      </w:tr>
      <w:tr w:rsidR="00BA5B5A" w:rsidRPr="00BA5B5A" w:rsidTr="00BA5B5A">
        <w:tc>
          <w:tcPr>
            <w:tcW w:w="2179" w:type="dxa"/>
            <w:shd w:val="clear" w:color="auto" w:fill="auto"/>
          </w:tcPr>
          <w:p w:rsidR="00BA5B5A" w:rsidRPr="00BA5B5A" w:rsidRDefault="00BA5B5A" w:rsidP="00BA5B5A">
            <w:pPr>
              <w:ind w:firstLine="0"/>
            </w:pPr>
            <w:r>
              <w:t>McGinnis</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B. Newton</w:t>
            </w:r>
          </w:p>
        </w:tc>
      </w:tr>
      <w:tr w:rsidR="00BA5B5A" w:rsidRPr="00BA5B5A" w:rsidTr="00BA5B5A">
        <w:tc>
          <w:tcPr>
            <w:tcW w:w="2179" w:type="dxa"/>
            <w:shd w:val="clear" w:color="auto" w:fill="auto"/>
          </w:tcPr>
          <w:p w:rsidR="00BA5B5A" w:rsidRPr="00BA5B5A" w:rsidRDefault="00BA5B5A" w:rsidP="00BA5B5A">
            <w:pPr>
              <w:ind w:firstLine="0"/>
            </w:pPr>
            <w:r>
              <w:t>W. Newton</w:t>
            </w:r>
          </w:p>
        </w:tc>
        <w:tc>
          <w:tcPr>
            <w:tcW w:w="2179" w:type="dxa"/>
            <w:shd w:val="clear" w:color="auto" w:fill="auto"/>
          </w:tcPr>
          <w:p w:rsidR="00BA5B5A" w:rsidRPr="00BA5B5A" w:rsidRDefault="00BA5B5A" w:rsidP="00BA5B5A">
            <w:pPr>
              <w:ind w:firstLine="0"/>
            </w:pPr>
            <w:r>
              <w:t>Norrell</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Parks</w:t>
            </w:r>
          </w:p>
        </w:tc>
        <w:tc>
          <w:tcPr>
            <w:tcW w:w="2179" w:type="dxa"/>
            <w:shd w:val="clear" w:color="auto" w:fill="auto"/>
          </w:tcPr>
          <w:p w:rsidR="00BA5B5A" w:rsidRPr="00BA5B5A" w:rsidRDefault="00BA5B5A" w:rsidP="00BA5B5A">
            <w:pPr>
              <w:ind w:firstLine="0"/>
            </w:pPr>
            <w:r>
              <w:t>Pope</w:t>
            </w:r>
          </w:p>
        </w:tc>
        <w:tc>
          <w:tcPr>
            <w:tcW w:w="2180" w:type="dxa"/>
            <w:shd w:val="clear" w:color="auto" w:fill="auto"/>
          </w:tcPr>
          <w:p w:rsidR="00BA5B5A" w:rsidRPr="00BA5B5A" w:rsidRDefault="00BA5B5A" w:rsidP="00BA5B5A">
            <w:pPr>
              <w:ind w:firstLine="0"/>
            </w:pPr>
            <w:r>
              <w:t>Ridgeway</w:t>
            </w:r>
          </w:p>
        </w:tc>
      </w:tr>
      <w:tr w:rsidR="00BA5B5A" w:rsidRPr="00BA5B5A" w:rsidTr="00BA5B5A">
        <w:tc>
          <w:tcPr>
            <w:tcW w:w="2179" w:type="dxa"/>
            <w:shd w:val="clear" w:color="auto" w:fill="auto"/>
          </w:tcPr>
          <w:p w:rsidR="00BA5B5A" w:rsidRPr="00BA5B5A" w:rsidRDefault="00BA5B5A" w:rsidP="00BA5B5A">
            <w:pPr>
              <w:ind w:firstLine="0"/>
            </w:pPr>
            <w:r>
              <w:t>Rivers</w:t>
            </w:r>
          </w:p>
        </w:tc>
        <w:tc>
          <w:tcPr>
            <w:tcW w:w="2179" w:type="dxa"/>
            <w:shd w:val="clear" w:color="auto" w:fill="auto"/>
          </w:tcPr>
          <w:p w:rsidR="00BA5B5A" w:rsidRPr="00BA5B5A" w:rsidRDefault="00BA5B5A" w:rsidP="00BA5B5A">
            <w:pPr>
              <w:ind w:firstLine="0"/>
            </w:pPr>
            <w:r>
              <w:t>Robinson</w:t>
            </w:r>
          </w:p>
        </w:tc>
        <w:tc>
          <w:tcPr>
            <w:tcW w:w="2180" w:type="dxa"/>
            <w:shd w:val="clear" w:color="auto" w:fill="auto"/>
          </w:tcPr>
          <w:p w:rsidR="00BA5B5A" w:rsidRPr="00BA5B5A" w:rsidRDefault="00BA5B5A" w:rsidP="00BA5B5A">
            <w:pPr>
              <w:ind w:firstLine="0"/>
            </w:pPr>
            <w:r>
              <w:t>Sandifer</w:t>
            </w:r>
          </w:p>
        </w:tc>
      </w:tr>
      <w:tr w:rsidR="00BA5B5A" w:rsidRPr="00BA5B5A" w:rsidTr="00BA5B5A">
        <w:tc>
          <w:tcPr>
            <w:tcW w:w="2179" w:type="dxa"/>
            <w:shd w:val="clear" w:color="auto" w:fill="auto"/>
          </w:tcPr>
          <w:p w:rsidR="00BA5B5A" w:rsidRPr="00BA5B5A" w:rsidRDefault="00BA5B5A" w:rsidP="00BA5B5A">
            <w:pPr>
              <w:ind w:firstLine="0"/>
            </w:pPr>
            <w:r>
              <w:t>Simmons</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Tallon</w:t>
            </w:r>
          </w:p>
        </w:tc>
      </w:tr>
      <w:tr w:rsidR="00BA5B5A" w:rsidRPr="00BA5B5A" w:rsidTr="00BA5B5A">
        <w:tc>
          <w:tcPr>
            <w:tcW w:w="2179" w:type="dxa"/>
            <w:shd w:val="clear" w:color="auto" w:fill="auto"/>
          </w:tcPr>
          <w:p w:rsidR="00BA5B5A" w:rsidRPr="00BA5B5A" w:rsidRDefault="00BA5B5A" w:rsidP="00BA5B5A">
            <w:pPr>
              <w:ind w:firstLine="0"/>
            </w:pPr>
            <w:r>
              <w:t>Thigpen</w:t>
            </w:r>
          </w:p>
        </w:tc>
        <w:tc>
          <w:tcPr>
            <w:tcW w:w="2179" w:type="dxa"/>
            <w:shd w:val="clear" w:color="auto" w:fill="auto"/>
          </w:tcPr>
          <w:p w:rsidR="00BA5B5A" w:rsidRPr="00BA5B5A" w:rsidRDefault="00BA5B5A" w:rsidP="00BA5B5A">
            <w:pPr>
              <w:ind w:firstLine="0"/>
            </w:pPr>
            <w:r>
              <w:t>Weeks</w:t>
            </w:r>
          </w:p>
        </w:tc>
        <w:tc>
          <w:tcPr>
            <w:tcW w:w="2180" w:type="dxa"/>
            <w:shd w:val="clear" w:color="auto" w:fill="auto"/>
          </w:tcPr>
          <w:p w:rsidR="00BA5B5A" w:rsidRPr="00BA5B5A" w:rsidRDefault="00BA5B5A" w:rsidP="00BA5B5A">
            <w:pPr>
              <w:ind w:firstLine="0"/>
            </w:pPr>
            <w:r>
              <w:t>West</w:t>
            </w:r>
          </w:p>
        </w:tc>
      </w:tr>
      <w:tr w:rsidR="00BA5B5A" w:rsidRPr="00BA5B5A" w:rsidTr="00BA5B5A">
        <w:tc>
          <w:tcPr>
            <w:tcW w:w="2179" w:type="dxa"/>
            <w:shd w:val="clear" w:color="auto" w:fill="auto"/>
          </w:tcPr>
          <w:p w:rsidR="00BA5B5A" w:rsidRPr="00BA5B5A" w:rsidRDefault="00BA5B5A" w:rsidP="00BA5B5A">
            <w:pPr>
              <w:keepNext/>
              <w:ind w:firstLine="0"/>
            </w:pPr>
            <w:r>
              <w:t>Wheeler</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Total--67</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Bailey</w:t>
            </w:r>
          </w:p>
        </w:tc>
        <w:tc>
          <w:tcPr>
            <w:tcW w:w="2179" w:type="dxa"/>
            <w:shd w:val="clear" w:color="auto" w:fill="auto"/>
          </w:tcPr>
          <w:p w:rsidR="00BA5B5A" w:rsidRPr="00BA5B5A" w:rsidRDefault="00BA5B5A" w:rsidP="00BA5B5A">
            <w:pPr>
              <w:keepNext/>
              <w:ind w:firstLine="0"/>
            </w:pPr>
            <w:r>
              <w:t>Bradley</w:t>
            </w:r>
          </w:p>
        </w:tc>
        <w:tc>
          <w:tcPr>
            <w:tcW w:w="2180" w:type="dxa"/>
            <w:shd w:val="clear" w:color="auto" w:fill="auto"/>
          </w:tcPr>
          <w:p w:rsidR="00BA5B5A" w:rsidRPr="00BA5B5A" w:rsidRDefault="00BA5B5A" w:rsidP="00BA5B5A">
            <w:pPr>
              <w:keepNext/>
              <w:ind w:firstLine="0"/>
            </w:pPr>
            <w:r>
              <w:t>Burns</w:t>
            </w:r>
          </w:p>
        </w:tc>
      </w:tr>
      <w:tr w:rsidR="00BA5B5A" w:rsidRPr="00BA5B5A" w:rsidTr="00BA5B5A">
        <w:tc>
          <w:tcPr>
            <w:tcW w:w="2179" w:type="dxa"/>
            <w:shd w:val="clear" w:color="auto" w:fill="auto"/>
          </w:tcPr>
          <w:p w:rsidR="00BA5B5A" w:rsidRPr="00BA5B5A" w:rsidRDefault="00BA5B5A" w:rsidP="00BA5B5A">
            <w:pPr>
              <w:ind w:firstLine="0"/>
            </w:pPr>
            <w:r>
              <w:t>Chumley</w:t>
            </w:r>
          </w:p>
        </w:tc>
        <w:tc>
          <w:tcPr>
            <w:tcW w:w="2179" w:type="dxa"/>
            <w:shd w:val="clear" w:color="auto" w:fill="auto"/>
          </w:tcPr>
          <w:p w:rsidR="00BA5B5A" w:rsidRPr="00BA5B5A" w:rsidRDefault="00BA5B5A" w:rsidP="00BA5B5A">
            <w:pPr>
              <w:ind w:firstLine="0"/>
            </w:pPr>
            <w:r>
              <w:t>W. Cox</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Hiott</w:t>
            </w:r>
          </w:p>
        </w:tc>
        <w:tc>
          <w:tcPr>
            <w:tcW w:w="2180" w:type="dxa"/>
            <w:shd w:val="clear" w:color="auto" w:fill="auto"/>
          </w:tcPr>
          <w:p w:rsidR="00BA5B5A" w:rsidRPr="00BA5B5A" w:rsidRDefault="00BA5B5A" w:rsidP="00BA5B5A">
            <w:pPr>
              <w:ind w:firstLine="0"/>
            </w:pPr>
            <w:r>
              <w:t>Hixon</w:t>
            </w:r>
          </w:p>
        </w:tc>
      </w:tr>
      <w:tr w:rsidR="00BA5B5A" w:rsidRPr="00BA5B5A" w:rsidTr="00BA5B5A">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McCravy</w:t>
            </w:r>
          </w:p>
        </w:tc>
      </w:tr>
      <w:tr w:rsidR="00BA5B5A" w:rsidRPr="00BA5B5A" w:rsidTr="00BA5B5A">
        <w:tc>
          <w:tcPr>
            <w:tcW w:w="2179" w:type="dxa"/>
            <w:shd w:val="clear" w:color="auto" w:fill="auto"/>
          </w:tcPr>
          <w:p w:rsidR="00BA5B5A" w:rsidRPr="00BA5B5A" w:rsidRDefault="00BA5B5A" w:rsidP="00BA5B5A">
            <w:pPr>
              <w:ind w:firstLine="0"/>
            </w:pPr>
            <w:r>
              <w:t>V. S. Moss</w:t>
            </w:r>
          </w:p>
        </w:tc>
        <w:tc>
          <w:tcPr>
            <w:tcW w:w="2179" w:type="dxa"/>
            <w:shd w:val="clear" w:color="auto" w:fill="auto"/>
          </w:tcPr>
          <w:p w:rsidR="00BA5B5A" w:rsidRPr="00BA5B5A" w:rsidRDefault="00BA5B5A" w:rsidP="00BA5B5A">
            <w:pPr>
              <w:ind w:firstLine="0"/>
            </w:pPr>
            <w:r>
              <w:t>G. R. Smith</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keepNext/>
              <w:ind w:firstLine="0"/>
            </w:pPr>
            <w:r>
              <w:t>Toole</w:t>
            </w:r>
          </w:p>
        </w:tc>
        <w:tc>
          <w:tcPr>
            <w:tcW w:w="2179" w:type="dxa"/>
            <w:shd w:val="clear" w:color="auto" w:fill="auto"/>
          </w:tcPr>
          <w:p w:rsidR="00BA5B5A" w:rsidRPr="00BA5B5A" w:rsidRDefault="00BA5B5A" w:rsidP="00BA5B5A">
            <w:pPr>
              <w:keepNext/>
              <w:ind w:firstLine="0"/>
            </w:pPr>
            <w:r>
              <w:t>Trantham</w:t>
            </w:r>
          </w:p>
        </w:tc>
        <w:tc>
          <w:tcPr>
            <w:tcW w:w="2180" w:type="dxa"/>
            <w:shd w:val="clear" w:color="auto" w:fill="auto"/>
          </w:tcPr>
          <w:p w:rsidR="00BA5B5A" w:rsidRPr="00BA5B5A" w:rsidRDefault="00BA5B5A" w:rsidP="00BA5B5A">
            <w:pPr>
              <w:keepNext/>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Total--22</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Pr="00D75972" w:rsidRDefault="00BA5B5A" w:rsidP="00BA5B5A">
      <w:pPr>
        <w:pStyle w:val="Title"/>
        <w:keepNext/>
      </w:pPr>
      <w:bookmarkStart w:id="273" w:name="file_start605"/>
      <w:bookmarkEnd w:id="273"/>
      <w:r w:rsidRPr="00D75972">
        <w:t>STATEMENT FOR JOURNAL</w:t>
      </w:r>
    </w:p>
    <w:p w:rsidR="00BA5B5A" w:rsidRPr="00D75972" w:rsidRDefault="00BA5B5A" w:rsidP="00BA5B5A">
      <w:pPr>
        <w:tabs>
          <w:tab w:val="left" w:pos="270"/>
          <w:tab w:val="left" w:pos="630"/>
          <w:tab w:val="left" w:pos="900"/>
          <w:tab w:val="left" w:pos="1260"/>
          <w:tab w:val="left" w:pos="1620"/>
          <w:tab w:val="left" w:pos="1980"/>
          <w:tab w:val="left" w:pos="2340"/>
          <w:tab w:val="left" w:pos="2700"/>
        </w:tabs>
        <w:ind w:firstLine="0"/>
      </w:pPr>
      <w:r w:rsidRPr="00D75972">
        <w:tab/>
        <w:t xml:space="preserve">I have a conflict with H. 3485 and therefore did not vote on the Bill. I wish to have my recusal noted for the record in the House Journal. </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D75972">
        <w:tab/>
        <w:t>Rep. William Cogswell</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Pr="00D2186E" w:rsidRDefault="00BA5B5A" w:rsidP="00BA5B5A">
      <w:pPr>
        <w:pStyle w:val="Title"/>
        <w:keepNext/>
      </w:pPr>
      <w:bookmarkStart w:id="274" w:name="file_start606"/>
      <w:bookmarkEnd w:id="274"/>
      <w:r w:rsidRPr="00D2186E">
        <w:t>STATEMENT FOR JOURNAL</w:t>
      </w:r>
    </w:p>
    <w:p w:rsidR="00BA5B5A" w:rsidRPr="00D2186E" w:rsidRDefault="00BA5B5A" w:rsidP="00BA5B5A">
      <w:pPr>
        <w:tabs>
          <w:tab w:val="left" w:pos="270"/>
          <w:tab w:val="left" w:pos="630"/>
          <w:tab w:val="left" w:pos="900"/>
          <w:tab w:val="left" w:pos="1260"/>
          <w:tab w:val="left" w:pos="1620"/>
          <w:tab w:val="left" w:pos="1980"/>
          <w:tab w:val="left" w:pos="2340"/>
          <w:tab w:val="left" w:pos="2700"/>
        </w:tabs>
        <w:ind w:firstLine="0"/>
      </w:pPr>
      <w:r w:rsidRPr="00D2186E">
        <w:tab/>
        <w:t xml:space="preserve">I support H. 3485 and note the legislation implements recommendation(s) arising from the House Legislative Oversight Committee’s study of the Department of Archives and History. </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D2186E">
        <w:tab/>
        <w:t>Rep. Wm. Weston Newton</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pPr>
        <w:keepNext/>
        <w:jc w:val="center"/>
        <w:rPr>
          <w:b/>
        </w:rPr>
      </w:pPr>
      <w:r w:rsidRPr="00BA5B5A">
        <w:rPr>
          <w:b/>
        </w:rPr>
        <w:t>H. 3596--REQUESTS FOR DEBATE WITHDRAWN</w:t>
      </w:r>
    </w:p>
    <w:p w:rsidR="00BA5B5A" w:rsidRDefault="00BA5B5A" w:rsidP="00BA5B5A">
      <w:r>
        <w:t xml:space="preserve">Reps. HOSEY, WHEELER, LOWE, JEFFERSON and MACK withdrew their requests for debate on the following Bill:  </w:t>
      </w:r>
    </w:p>
    <w:p w:rsidR="00BA5B5A" w:rsidRDefault="00BA5B5A" w:rsidP="00BA5B5A">
      <w:bookmarkStart w:id="275" w:name="include_clip_start_608"/>
      <w:bookmarkEnd w:id="275"/>
    </w:p>
    <w:p w:rsidR="00BA5B5A" w:rsidRDefault="00BA5B5A" w:rsidP="00BA5B5A">
      <w:r>
        <w:t>H. 3596 -- Reps. Long, Erickson, Clemmons, Bales, Fry, Loftis, Burns, Hewitt, Bannister, Forrester, Herbkersman, Huggins, Lowe, D. C. Moss, B. Newton, W. Newton, Pope, Robinson, Sandifer, Simrill, G. M. Smith, G. R. Smith, Tallon, Toole, Trantham, Johnson, V. 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Henderson-Myers: A BILL TO AMEND SECTION 12-43-220, CODE OF LAWS OF SOUTH CAROLINA, 1976, RELATING TO CLASSIFICATION OF PROPERTY AND ASSESSMENT RATIOS FOR PURPOSES OF AD VALOREM TAXATION, SO AS TO LIMIT ROLLBACK TAXES TO ONE YEAR WHEN LAND CLASSIFIED AS AGRICULTURAL REAL PROPERTY IS APPLIED TO ANOTHER USE.</w:t>
      </w:r>
    </w:p>
    <w:p w:rsidR="00BA5B5A" w:rsidRDefault="00BA5B5A" w:rsidP="00BA5B5A">
      <w:bookmarkStart w:id="276" w:name="include_clip_end_608"/>
      <w:bookmarkEnd w:id="276"/>
    </w:p>
    <w:p w:rsidR="00BA5B5A" w:rsidRDefault="00BA5B5A" w:rsidP="00BA5B5A">
      <w:pPr>
        <w:keepNext/>
        <w:jc w:val="center"/>
        <w:rPr>
          <w:b/>
        </w:rPr>
      </w:pPr>
      <w:r w:rsidRPr="00BA5B5A">
        <w:rPr>
          <w:b/>
        </w:rPr>
        <w:t>H. 3915--REQUESTS FOR DEBATE WITHDRAWN</w:t>
      </w:r>
    </w:p>
    <w:p w:rsidR="00BA5B5A" w:rsidRDefault="00BA5B5A" w:rsidP="00BA5B5A">
      <w:r>
        <w:t xml:space="preserve">Reps. GILLIARD and LONG withdrew their requests for debate on the following Bill:  </w:t>
      </w:r>
    </w:p>
    <w:p w:rsidR="00BA5B5A" w:rsidRDefault="00BA5B5A" w:rsidP="00BA5B5A">
      <w:bookmarkStart w:id="277" w:name="include_clip_start_610"/>
      <w:bookmarkEnd w:id="277"/>
    </w:p>
    <w:p w:rsidR="00BA5B5A" w:rsidRDefault="00BA5B5A" w:rsidP="00BA5B5A">
      <w:r>
        <w:t>H. 3915 -- Reps. Kimmons, Davis, Mace, Murphy, Rutherford, Trantham, Rose, Caskey, Felder, Simmons, Ott, Weeks, Erickson, Henegan and Norrell: 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BA5B5A" w:rsidRDefault="00BA5B5A" w:rsidP="00BA5B5A">
      <w:bookmarkStart w:id="278" w:name="include_clip_end_610"/>
      <w:bookmarkEnd w:id="278"/>
    </w:p>
    <w:p w:rsidR="00BA5B5A" w:rsidRDefault="00BA5B5A" w:rsidP="00BA5B5A">
      <w:pPr>
        <w:keepNext/>
        <w:jc w:val="center"/>
        <w:rPr>
          <w:b/>
        </w:rPr>
      </w:pPr>
      <w:r w:rsidRPr="00BA5B5A">
        <w:rPr>
          <w:b/>
        </w:rPr>
        <w:t>RECURRENCE TO THE MORNING HOUR</w:t>
      </w:r>
    </w:p>
    <w:p w:rsidR="00BA5B5A" w:rsidRDefault="00BA5B5A" w:rsidP="00BA5B5A">
      <w:r>
        <w:t>Rep. GILLIARD moved that the House recur to the morning hour, which was agreed to.</w:t>
      </w:r>
    </w:p>
    <w:p w:rsidR="00BA5B5A" w:rsidRDefault="00BA5B5A" w:rsidP="00BA5B5A"/>
    <w:p w:rsidR="00BA5B5A" w:rsidRDefault="00BA5B5A" w:rsidP="00BA5B5A">
      <w:pPr>
        <w:keepNext/>
        <w:jc w:val="center"/>
        <w:rPr>
          <w:b/>
        </w:rPr>
      </w:pPr>
      <w:r w:rsidRPr="00BA5B5A">
        <w:rPr>
          <w:b/>
        </w:rPr>
        <w:t>REPORTS OF STANDING COMMITTEES</w:t>
      </w:r>
    </w:p>
    <w:p w:rsidR="00BA5B5A" w:rsidRDefault="00BA5B5A" w:rsidP="00BA5B5A">
      <w:pPr>
        <w:keepNext/>
      </w:pPr>
      <w:r>
        <w:t>Rep. BALES, from the Committee on Invitations and Memorial Resolutions, submitted a favorable report on:</w:t>
      </w:r>
    </w:p>
    <w:p w:rsidR="00BA5B5A" w:rsidRDefault="00BA5B5A" w:rsidP="00BA5B5A">
      <w:pPr>
        <w:keepNext/>
      </w:pPr>
      <w:bookmarkStart w:id="279" w:name="include_clip_start_614"/>
      <w:bookmarkEnd w:id="279"/>
    </w:p>
    <w:p w:rsidR="00BA5B5A" w:rsidRDefault="00BA5B5A" w:rsidP="00BA5B5A">
      <w:pPr>
        <w:keepNext/>
      </w:pPr>
      <w:r>
        <w:t>H. 4106 -- Rep. S. Williams: A CONCURRENT RESOLUTION TO REQUEST THE DEPARTMENT OF TRANSPORTATION NAME THE PORTION OF UNITED STATES HIGHWAY 321 IN HAMPTON COUNTY FROM ITS INTERSECTION WITH HOPEWELL ROAD TO ITS INTERSECTION WITH ZEIGLER STREET "VIRGIN JOHNSON, SR. HIGHWAY" AND ERECT APPROPRIATE MARKERS OR SIGNS ALONG THIS PORTION OF HIGHWAY CONTAINING THESE WORDS.</w:t>
      </w:r>
    </w:p>
    <w:p w:rsidR="00BA5B5A" w:rsidRDefault="00BA5B5A" w:rsidP="00BA5B5A">
      <w:bookmarkStart w:id="280" w:name="include_clip_end_614"/>
      <w:bookmarkEnd w:id="280"/>
      <w:r>
        <w:t>Ordered for consideration tomorrow.</w:t>
      </w:r>
    </w:p>
    <w:p w:rsidR="00BA5B5A" w:rsidRDefault="00BA5B5A" w:rsidP="00BA5B5A"/>
    <w:p w:rsidR="00BA5B5A" w:rsidRDefault="00BA5B5A" w:rsidP="00BA5B5A">
      <w:pPr>
        <w:keepNext/>
      </w:pPr>
      <w:r>
        <w:t>Rep. BALES, from the Committee on Invitations and Memorial Resolutions, submitted a favorable report on:</w:t>
      </w:r>
    </w:p>
    <w:p w:rsidR="00BA5B5A" w:rsidRDefault="00BA5B5A" w:rsidP="00BA5B5A">
      <w:pPr>
        <w:keepNext/>
      </w:pPr>
      <w:bookmarkStart w:id="281" w:name="include_clip_start_616"/>
      <w:bookmarkEnd w:id="281"/>
    </w:p>
    <w:p w:rsidR="00BA5B5A" w:rsidRDefault="00BA5B5A" w:rsidP="00BA5B5A">
      <w:pPr>
        <w:keepNext/>
      </w:pPr>
      <w:r>
        <w:t>H. 4109 -- Rep. S. Williams: A CONCURRENT RESOLUTION TO REQUEST THE DEPARTMENT OF TRANSPORTATION NAME THE PORTION OF TILLMAN AVENUE IN THE TOWN OF VARNVILLE FROM ITS INTERSECTION WITH WEST PINE STREET TO ITS INTERSECTION WITH HAMPTON ROAD "H. J. BROOKS AVENUE" AND ERECT APPROPRIATE MARKERS OR SIGNS ALONG THIS PORTION OF HIGHWAY CONTAINING THESE WORDS.</w:t>
      </w:r>
    </w:p>
    <w:p w:rsidR="00BA5B5A" w:rsidRDefault="00BA5B5A" w:rsidP="00BA5B5A">
      <w:bookmarkStart w:id="282" w:name="include_clip_end_616"/>
      <w:bookmarkEnd w:id="282"/>
      <w:r>
        <w:t>Ordered for consideration tomorrow.</w:t>
      </w:r>
    </w:p>
    <w:p w:rsidR="00BA5B5A" w:rsidRDefault="00BA5B5A" w:rsidP="00BA5B5A"/>
    <w:p w:rsidR="00BA5B5A" w:rsidRDefault="00BA5B5A" w:rsidP="00BA5B5A">
      <w:pPr>
        <w:keepNext/>
      </w:pPr>
      <w:r>
        <w:t>Rep. BALES, from the Committee on Invitations and Memorial Resolutions, submitted a favorable report on:</w:t>
      </w:r>
    </w:p>
    <w:p w:rsidR="00BA5B5A" w:rsidRDefault="00BA5B5A" w:rsidP="00BA5B5A">
      <w:pPr>
        <w:keepNext/>
      </w:pPr>
      <w:bookmarkStart w:id="283" w:name="include_clip_start_618"/>
      <w:bookmarkEnd w:id="283"/>
    </w:p>
    <w:p w:rsidR="00BA5B5A" w:rsidRDefault="00BA5B5A" w:rsidP="00BA5B5A">
      <w:pPr>
        <w:keepNext/>
      </w:pPr>
      <w:r>
        <w:t>H. 4145 -- Reps. Hewitt, Davis, Sottile and Kirby: A CONCURRENT RESOLUTION TO MEMORIALIZE THE UNITED STATES FORESTRY SERVICE AND URGE THEM TO TAKE STEPS TO PROTECT WILD TURKEY NESTS IN SOUTH CAROLINA PRIOR TO CONDUCTING A CONTROLLED BURN IN SOUTH CAROLINA FORESTS.</w:t>
      </w:r>
    </w:p>
    <w:p w:rsidR="00BA5B5A" w:rsidRDefault="00BA5B5A" w:rsidP="00BA5B5A">
      <w:bookmarkStart w:id="284" w:name="include_clip_end_618"/>
      <w:bookmarkEnd w:id="284"/>
      <w:r>
        <w:t>Ordered for consideration tomorrow.</w:t>
      </w:r>
    </w:p>
    <w:p w:rsidR="00BA5B5A" w:rsidRDefault="00BA5B5A" w:rsidP="00BA5B5A"/>
    <w:p w:rsidR="00BA5B5A" w:rsidRDefault="00BA5B5A" w:rsidP="00BA5B5A">
      <w:pPr>
        <w:keepNext/>
        <w:jc w:val="center"/>
        <w:rPr>
          <w:b/>
        </w:rPr>
      </w:pPr>
      <w:r w:rsidRPr="00BA5B5A">
        <w:rPr>
          <w:b/>
        </w:rPr>
        <w:t>HOUSE RESOLUTION</w:t>
      </w:r>
    </w:p>
    <w:p w:rsidR="00BA5B5A" w:rsidRDefault="00BA5B5A" w:rsidP="00BA5B5A">
      <w:pPr>
        <w:keepNext/>
      </w:pPr>
      <w:r>
        <w:t>The following was introduced:</w:t>
      </w:r>
    </w:p>
    <w:p w:rsidR="00BA5B5A" w:rsidRDefault="00BA5B5A" w:rsidP="00BA5B5A">
      <w:pPr>
        <w:keepNext/>
      </w:pPr>
      <w:bookmarkStart w:id="285" w:name="include_clip_start_621"/>
      <w:bookmarkEnd w:id="285"/>
    </w:p>
    <w:p w:rsidR="00BA5B5A" w:rsidRDefault="00BA5B5A" w:rsidP="00BA5B5A">
      <w:r>
        <w:t>H. 4432 -- Reps. Forrester,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DORMAN HIGH SCHOOL BOYS VARSITY BASKETBALL TEAM, COACHES, AND SCHOOL OFFICIALS FOR AN OUTSTANDING SEASON AND TO CONGRATULATE THEM FOR CAPTURING THE 2019 SOUTH CAROLINA CLASS AAAAA STATE CHAMPIONSHIP TITLE.</w:t>
      </w:r>
    </w:p>
    <w:p w:rsidR="00BA5B5A" w:rsidRDefault="00BA5B5A" w:rsidP="00BA5B5A">
      <w:bookmarkStart w:id="286" w:name="include_clip_end_621"/>
      <w:bookmarkEnd w:id="286"/>
    </w:p>
    <w:p w:rsidR="00BA5B5A" w:rsidRDefault="00BA5B5A" w:rsidP="00BA5B5A">
      <w:r>
        <w:t>The Resolution was adopted.</w:t>
      </w:r>
    </w:p>
    <w:p w:rsidR="00BA5B5A" w:rsidRDefault="00BA5B5A" w:rsidP="00BA5B5A"/>
    <w:p w:rsidR="00BA5B5A" w:rsidRDefault="00BA5B5A" w:rsidP="00BA5B5A">
      <w:pPr>
        <w:keepNext/>
        <w:jc w:val="center"/>
        <w:rPr>
          <w:b/>
        </w:rPr>
      </w:pPr>
      <w:r w:rsidRPr="00BA5B5A">
        <w:rPr>
          <w:b/>
        </w:rPr>
        <w:t>HOUSE RESOLUTION</w:t>
      </w:r>
    </w:p>
    <w:p w:rsidR="00BA5B5A" w:rsidRDefault="00BA5B5A" w:rsidP="00BA5B5A">
      <w:pPr>
        <w:keepNext/>
      </w:pPr>
      <w:r>
        <w:t>The following was introduced:</w:t>
      </w:r>
    </w:p>
    <w:p w:rsidR="00BA5B5A" w:rsidRDefault="00BA5B5A" w:rsidP="00BA5B5A">
      <w:pPr>
        <w:keepNext/>
      </w:pPr>
      <w:bookmarkStart w:id="287" w:name="include_clip_start_624"/>
      <w:bookmarkEnd w:id="287"/>
    </w:p>
    <w:p w:rsidR="00BA5B5A" w:rsidRDefault="00BA5B5A" w:rsidP="00BA5B5A">
      <w:r>
        <w:t>H. 4434 -- Reps. Brawley, Alexander, Allison, Anderson, Atkinson, Bailey, Bales, Ballentine, Bamberg, Bannister, Bennett, Bernstein, Blackwell, Bradley,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THE NATIONAL COALITION OF 100 BLACK WOMEN, INC., COLUMBIA (SC) CHAPTER, FOR ITS DEDICATED COMMUNITY SERVICE AND TO RECOGNIZE THE ORGANIZATION AT ITS FIFTH ANNUAL MY SISTER'S KEEPER AWARDS LUNCHEON.</w:t>
      </w:r>
    </w:p>
    <w:p w:rsidR="00BA5B5A" w:rsidRDefault="00BA5B5A" w:rsidP="00BA5B5A">
      <w:bookmarkStart w:id="288" w:name="include_clip_end_624"/>
      <w:bookmarkEnd w:id="288"/>
    </w:p>
    <w:p w:rsidR="00BA5B5A" w:rsidRDefault="00BA5B5A" w:rsidP="00BA5B5A">
      <w:r>
        <w:t>The Resolution was adopted.</w:t>
      </w:r>
    </w:p>
    <w:p w:rsidR="00BA5B5A" w:rsidRDefault="00BA5B5A" w:rsidP="00BA5B5A"/>
    <w:p w:rsidR="00BA5B5A" w:rsidRDefault="00BA5B5A" w:rsidP="00BA5B5A">
      <w:pPr>
        <w:keepNext/>
        <w:jc w:val="center"/>
        <w:rPr>
          <w:b/>
        </w:rPr>
      </w:pPr>
      <w:r w:rsidRPr="00BA5B5A">
        <w:rPr>
          <w:b/>
        </w:rPr>
        <w:t>CONCURRENT RESOLUTION</w:t>
      </w:r>
    </w:p>
    <w:p w:rsidR="00BA5B5A" w:rsidRDefault="00BA5B5A" w:rsidP="00BA5B5A">
      <w:pPr>
        <w:keepNext/>
      </w:pPr>
      <w:r>
        <w:t>The following was introduced:</w:t>
      </w:r>
    </w:p>
    <w:p w:rsidR="00BA5B5A" w:rsidRDefault="00BA5B5A" w:rsidP="00BA5B5A">
      <w:pPr>
        <w:keepNext/>
      </w:pPr>
      <w:bookmarkStart w:id="289" w:name="include_clip_start_627"/>
      <w:bookmarkEnd w:id="289"/>
    </w:p>
    <w:p w:rsidR="00BA5B5A" w:rsidRDefault="00BA5B5A" w:rsidP="00BA5B5A">
      <w:r>
        <w:t>H. 4433 -- Reps. Pendarvis,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THE SOUTH CAROLINA ASSOCIATION OF REALTORS(r) FOR ITS STRONG SUPPORT OF FAIR HOUSING IN THE PALMETTO STATE AND TO DECLARE APRIL 2019 AS "FAIR HOUSING MONTH" IN SOUTH CAROLINA.</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BA5B5A">
        <w:rPr>
          <w:color w:val="000000"/>
          <w:u w:color="000000"/>
        </w:rPr>
        <w:t>April 11, 2019, marks the fifty</w:t>
      </w:r>
      <w:r w:rsidRPr="00BA5B5A">
        <w:rPr>
          <w:color w:val="000000"/>
          <w:u w:color="000000"/>
        </w:rPr>
        <w:noBreakHyphen/>
        <w:t>first anniversary of the passage of the Fair Housing Act, Title VIII of the Civil Rights Act of 1968, which enunciates a national policy of fair housing without regard to race, color, religion, sex, familial status, handicap, or national origin and encourages fair housing opportunities for all; and</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Chapter 21 was added to Title 31 of the South Carolina Code of Laws in 1989 to enact the South Carolina Fair Housing Law, providing enforcement and protection at the state level; and</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the South Carolina Association of REALTORS® is committed to highlighting the Fair Housing Act by continuing to address discrimination in our community, by supporting programs that will educate the public about the right to equal housing opportunities, and by planning partnership efforts with other organizations to help assure all citizens of their right to fair housing; and</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the National Association of REALTORS® Code of Ethics commits all REALTOR® members to providing equal professional services without discrimination based on race, color, religion, sex, familial status, handicap, sexual orientation, gender identity, or national origin; and</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fairness is the foundation of our way of life and reflects the best of our traditional American values; and</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invidious discriminatory housing practices undermine the strength and vitality of South Carolina and its citizens; and</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all South Carolinians must continue working to assure there are no victims of discriminatory housing practices and to make the ideal of fair housing a reality; and</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the most basic physical needs of all members in any society include the need for shelter. Whether they work within or outside the real estate profession, those citizens who ensure the right of everyone to obtain residential housing, either by renting or by purchasing, facilitate and perpetuate the American dream of family housing. Now, therefore,</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Be it resolved by the House of Representatives, the Senate concurring:</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That the members of the South Carolina General Assembly, by this resolution, recognize the South Carolina Association of REALTORS® for its strong support of fair housing in the Palmetto State and declare April 2019 as “Fair Housing Month” in South Carolina.</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Be it further resolved that a copy of this resolution be presented to the South Carolina Association of REALTORS®.</w:t>
      </w:r>
    </w:p>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Default="00BA5B5A" w:rsidP="00BA5B5A">
      <w:r>
        <w:t>The Concurrent Resolution was agreed to and ordered sent to the Senate.</w:t>
      </w:r>
    </w:p>
    <w:p w:rsidR="00BA5B5A" w:rsidRDefault="00BA5B5A" w:rsidP="00BA5B5A"/>
    <w:p w:rsidR="00BA5B5A" w:rsidRDefault="00BA5B5A" w:rsidP="00BA5B5A">
      <w:pPr>
        <w:keepNext/>
        <w:jc w:val="center"/>
        <w:rPr>
          <w:b/>
        </w:rPr>
      </w:pPr>
      <w:r w:rsidRPr="00BA5B5A">
        <w:rPr>
          <w:b/>
        </w:rPr>
        <w:t>CONCURRENT RESOLUTION</w:t>
      </w:r>
    </w:p>
    <w:p w:rsidR="00BA5B5A" w:rsidRDefault="00BA5B5A" w:rsidP="00BA5B5A">
      <w:pPr>
        <w:keepNext/>
      </w:pPr>
      <w:r>
        <w:t>The following was introduced:</w:t>
      </w:r>
    </w:p>
    <w:p w:rsidR="00BA5B5A" w:rsidRDefault="00BA5B5A" w:rsidP="00BA5B5A">
      <w:pPr>
        <w:keepNext/>
      </w:pPr>
      <w:bookmarkStart w:id="290" w:name="include_clip_start_630"/>
      <w:bookmarkEnd w:id="290"/>
    </w:p>
    <w:p w:rsidR="00BA5B5A" w:rsidRDefault="00BA5B5A" w:rsidP="00BA5B5A">
      <w:r>
        <w:t>H. 4435 -- Reps. Bernstein,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JACQUALINE "JACQUIE" KASPROWSKI, PRINCIPAL OF CARDINAL NEWMAN SCHOOL, FOR THIRTEEN YEARS OF EXEMPLARY SERVICE AS SHE DEPARTS TO CONTINUE AS ASSOCIATE DIRECTOR OF SECONDARY EDUCATION FOR THE DIOCESE OF CHARLESTON, AND TO WISH HER CONTINUED JOY IN ALL HER FUTURE ENDEAVORS.</w:t>
      </w:r>
    </w:p>
    <w:p w:rsidR="00891CAA" w:rsidRDefault="00891CAA" w:rsidP="00BA5B5A"/>
    <w:p w:rsidR="00BA5B5A" w:rsidRDefault="00BA5B5A" w:rsidP="00BA5B5A">
      <w:bookmarkStart w:id="291" w:name="include_clip_end_630"/>
      <w:bookmarkEnd w:id="291"/>
      <w:r>
        <w:t>The Concurrent Resolution was agreed to and ordered sent to the Senate.</w:t>
      </w:r>
    </w:p>
    <w:p w:rsidR="00BA5B5A" w:rsidRDefault="00BA5B5A" w:rsidP="00BA5B5A"/>
    <w:p w:rsidR="00BA5B5A" w:rsidRDefault="00BA5B5A" w:rsidP="00BA5B5A">
      <w:pPr>
        <w:keepNext/>
        <w:jc w:val="center"/>
        <w:rPr>
          <w:b/>
        </w:rPr>
      </w:pPr>
      <w:r w:rsidRPr="00BA5B5A">
        <w:rPr>
          <w:b/>
        </w:rPr>
        <w:t>CONCURRENT RESOLUTION</w:t>
      </w:r>
    </w:p>
    <w:p w:rsidR="00BA5B5A" w:rsidRDefault="00BA5B5A" w:rsidP="00BA5B5A">
      <w:pPr>
        <w:keepNext/>
      </w:pPr>
      <w:r>
        <w:t>The following was introduced:</w:t>
      </w:r>
    </w:p>
    <w:p w:rsidR="00BA5B5A" w:rsidRDefault="00BA5B5A" w:rsidP="00BA5B5A">
      <w:pPr>
        <w:keepNext/>
      </w:pPr>
      <w:bookmarkStart w:id="292" w:name="include_clip_start_633"/>
      <w:bookmarkEnd w:id="292"/>
    </w:p>
    <w:p w:rsidR="00BA5B5A" w:rsidRDefault="00BA5B5A" w:rsidP="00BA5B5A">
      <w:r>
        <w:t>H. 4436 --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HONOR TERRY PEACE, SENIOR VICE PRESIDENT OF BLUE CROSS BLUE SHIELD OF SOUTH CAROLINA, ON THE OCCASION OF HER UPCOMING RETIREMENT, TO THANK HER FOR HER TWENTY-SEVEN YEARS OF HARD WORK AND DEDICATED SERVICE TO THE COMPANY AND HER COMMUNITY, AND TO OFFER BEST WISHES FOR A SATISFYING AND REWARDING RETIREMENT.</w:t>
      </w:r>
    </w:p>
    <w:p w:rsidR="00BA5B5A" w:rsidRDefault="00BA5B5A" w:rsidP="00BA5B5A">
      <w:bookmarkStart w:id="293" w:name="include_clip_end_633"/>
      <w:bookmarkEnd w:id="293"/>
    </w:p>
    <w:p w:rsidR="00BA5B5A" w:rsidRDefault="00BA5B5A" w:rsidP="00BA5B5A">
      <w:r>
        <w:t>The Concurrent Resolution was agreed to and ordered sent to the Senate.</w:t>
      </w:r>
    </w:p>
    <w:p w:rsidR="00BA5B5A" w:rsidRDefault="00BA5B5A" w:rsidP="00BA5B5A"/>
    <w:p w:rsidR="00BA5B5A" w:rsidRDefault="00BA5B5A" w:rsidP="00BA5B5A">
      <w:pPr>
        <w:keepNext/>
        <w:jc w:val="center"/>
        <w:rPr>
          <w:b/>
        </w:rPr>
      </w:pPr>
      <w:r w:rsidRPr="00BA5B5A">
        <w:rPr>
          <w:b/>
        </w:rPr>
        <w:t>CONCURRENT RESOLUTION</w:t>
      </w:r>
    </w:p>
    <w:p w:rsidR="00BA5B5A" w:rsidRDefault="00BA5B5A" w:rsidP="00BA5B5A">
      <w:pPr>
        <w:keepNext/>
      </w:pPr>
      <w:r>
        <w:t>The following was introduced:</w:t>
      </w:r>
    </w:p>
    <w:p w:rsidR="00BA5B5A" w:rsidRDefault="00BA5B5A" w:rsidP="00BA5B5A">
      <w:pPr>
        <w:keepNext/>
      </w:pPr>
      <w:bookmarkStart w:id="294" w:name="include_clip_start_636"/>
      <w:bookmarkEnd w:id="294"/>
    </w:p>
    <w:p w:rsidR="00BA5B5A" w:rsidRDefault="00BA5B5A" w:rsidP="00BA5B5A">
      <w:r>
        <w:t>H. 4437 -- Reps. Stavrinakis, Govan, Murphy, McCoy, Mace, B. Cox, Gilliard and Mack: A CONCURRENT RESOLUTION TO EXPRESS THE PROFOUND SORROW OF THE MEMBERS OF THE SOUTH CAROLINA GENERAL ASSEMBLY UPON THE PASSING OF THE HONORABLE ERNEST F. "FRITZ" HOLLINGS OF CHARLESTON COUNTY, TO CELEBRATE HIS LIFE AND ACHIEVEMENTS, AND TO EXTEND THE DEEPEST SYMPATHY TO HIS FAMILY AND MANY FRIENDS.</w:t>
      </w:r>
    </w:p>
    <w:p w:rsidR="00BA5B5A" w:rsidRDefault="00BA5B5A" w:rsidP="00BA5B5A"/>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members of the South Carolina General Assembly are deeply saddened by the passing on April 6, 2019, of the Honorable Ernest F. “Fritz” Hollings of Charleston County, former South Carolina House member, governor, and U.S. senator from South Carolina. He was ninety</w:t>
      </w:r>
      <w:r>
        <w:noBreakHyphen/>
        <w:t>seven; and</w:t>
      </w:r>
    </w:p>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born in Charleston, Fritz Hollings graduated from The Citadel Military College in 1942 and joined a law practice in Charleston after earning a juris doctor degree at the University of South Carolina School of Law. During World War II, he served as an artillery officer in campaigns in North Africa and Europe; and</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after the war, he successively won election to the South Carolina House of Representatives, to the office of lieutenant governor, and to that of governor. In 1965, Fritz Hollings won a special election to serve the remainder of Senator Olin D. Johnston’s term. Senator Hollings remained popular and continually won re</w:t>
      </w:r>
      <w:r w:rsidRPr="00BA5B5A">
        <w:rPr>
          <w:color w:val="000000"/>
          <w:u w:color="000000"/>
        </w:rPr>
        <w:noBreakHyphen/>
        <w:t>election, becoming one of the longest</w:t>
      </w:r>
      <w:r w:rsidRPr="00BA5B5A">
        <w:rPr>
          <w:color w:val="000000"/>
          <w:u w:color="000000"/>
        </w:rPr>
        <w:noBreakHyphen/>
        <w:t>serving senators in U.S. history; and</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as governor of South Carolina from 1959 to 1963, Fritz Hollings worked to improve the state’s educational system, helping to bring more industry and employment opportunities to the State. His term in office saw the establishment of the state’s highly respected technical education system and educational television network. He also called for, and achieved, significant increases in teachers’ salaries, bringing them closer to the regional average, and he played a key role in integrating South Carolina schools; and</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for thirty</w:t>
      </w:r>
      <w:r w:rsidRPr="00BA5B5A">
        <w:rPr>
          <w:color w:val="000000"/>
          <w:u w:color="000000"/>
        </w:rPr>
        <w:noBreakHyphen/>
        <w:t>two years, he sat on the powerful Senate Appropriations Committee, also serving as chair of the Senate Budget Committee, as a member of which he co</w:t>
      </w:r>
      <w:r w:rsidRPr="00BA5B5A">
        <w:rPr>
          <w:color w:val="000000"/>
          <w:u w:color="000000"/>
        </w:rPr>
        <w:noBreakHyphen/>
        <w:t>sponsored the Graham</w:t>
      </w:r>
      <w:r w:rsidRPr="00BA5B5A">
        <w:rPr>
          <w:color w:val="000000"/>
          <w:u w:color="000000"/>
        </w:rPr>
        <w:noBreakHyphen/>
        <w:t>Rudman</w:t>
      </w:r>
      <w:r w:rsidRPr="00BA5B5A">
        <w:rPr>
          <w:color w:val="000000"/>
          <w:u w:color="000000"/>
        </w:rPr>
        <w:noBreakHyphen/>
        <w:t>Hollings Balanced Budget and Emergency Deficit Control Act (1985). He twice served as chair of the Senate Commerce, Science and Transportation Committee. Further, Fritz Hollings is known as the “Father of NOAA,” for his campaign to found the National Oceanic and Atmospheric Administration; and</w:t>
      </w:r>
    </w:p>
    <w:p w:rsidR="00891CAA" w:rsidRPr="00BA5B5A" w:rsidRDefault="00891CA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for thirty</w:t>
      </w:r>
      <w:r w:rsidRPr="00BA5B5A">
        <w:rPr>
          <w:color w:val="000000"/>
          <w:u w:color="000000"/>
        </w:rPr>
        <w:noBreakHyphen/>
        <w:t>six years (until January 2003), he served as a U.S. senator alongside Republican Strom Thurmond, making them the longest</w:t>
      </w:r>
      <w:r w:rsidRPr="00BA5B5A">
        <w:rPr>
          <w:color w:val="000000"/>
          <w:u w:color="000000"/>
        </w:rPr>
        <w:noBreakHyphen/>
        <w:t>serving Senate duo in the history of the United States to date. This also made Fritz Hollings the longest</w:t>
      </w:r>
      <w:r w:rsidRPr="00BA5B5A">
        <w:rPr>
          <w:color w:val="000000"/>
          <w:u w:color="000000"/>
        </w:rPr>
        <w:noBreakHyphen/>
        <w:t>serving junior senator, even though he had more seniority than all but a few of his colleagues. Senators Thurmond and Hollings generally had a good relationship and frequently collaborated on legislation and projects to benefit South Carolina. Their combined seniority gave South Carolina clout in national politics well beyond its relatively small population; and</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colleagues paid tribute to Fritz Hollings, then ninety</w:t>
      </w:r>
      <w:r w:rsidRPr="00BA5B5A">
        <w:rPr>
          <w:color w:val="000000"/>
          <w:u w:color="000000"/>
        </w:rPr>
        <w:noBreakHyphen/>
        <w:t>five, at the unveiling of a statue of the retired senator on April 17, 2017, in the garden of the J. Waties Waring Judicial Center, Charleston’s federal courthouse; and</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BA5B5A">
        <w:rPr>
          <w:color w:val="000000"/>
          <w:u w:color="000000"/>
        </w:rPr>
        <w:t>Whereas, remembering Fritz Hollings, Governor Henry McMaster offered this tribute: “Fierce, bold, and robust</w:t>
      </w:r>
      <w:r w:rsidRPr="00BA5B5A">
        <w:rPr>
          <w:color w:val="000000"/>
          <w:u w:color="000000"/>
        </w:rPr>
        <w:noBreakHyphen/>
      </w:r>
      <w:r w:rsidRPr="00BA5B5A">
        <w:rPr>
          <w:color w:val="000000"/>
          <w:u w:color="000000"/>
        </w:rPr>
        <w:noBreakHyphen/>
        <w:t>the sounds of Fritz Hollings’ vision and drive for the Palmetto State will continue to be heard by generations. The greatness and success of this State has benefited from the hand of his leadership.” Yes, South Carolina will remember Fritz Hollings with gratitude, and he will be greatly missed. Now, therefore,</w:t>
      </w:r>
    </w:p>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members of the South Carolina General Assembly, by this resolution, express their profound sorrow upon the passing of the Honorable Ernest F. “Fritz” Hollings of Charleston County, celebrate his life and achievements, and extend the deepest sympathy to his family and many friends.</w:t>
      </w:r>
    </w:p>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left"/>
      </w:pPr>
      <w:r>
        <w:t>Be it further resolved that a copy of this resolution be presented to Michael Milhous Hollings for the family.</w:t>
      </w:r>
    </w:p>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left"/>
      </w:pPr>
    </w:p>
    <w:p w:rsidR="00BA5B5A" w:rsidRDefault="00BA5B5A" w:rsidP="00BA5B5A">
      <w:r>
        <w:t>The Concurrent Resolution was agreed to and ordered sent to the Senate.</w:t>
      </w:r>
    </w:p>
    <w:p w:rsidR="00BA5B5A" w:rsidRDefault="00BA5B5A" w:rsidP="00BA5B5A"/>
    <w:p w:rsidR="00BA5B5A" w:rsidRDefault="00BA5B5A" w:rsidP="00BA5B5A">
      <w:pPr>
        <w:keepNext/>
        <w:jc w:val="center"/>
        <w:rPr>
          <w:b/>
        </w:rPr>
      </w:pPr>
      <w:r w:rsidRPr="00BA5B5A">
        <w:rPr>
          <w:b/>
        </w:rPr>
        <w:t>CONCURRENT RESOLUTION</w:t>
      </w:r>
    </w:p>
    <w:p w:rsidR="00BA5B5A" w:rsidRDefault="00BA5B5A" w:rsidP="00BA5B5A">
      <w:r>
        <w:t>The Senate sent to the House the following:</w:t>
      </w:r>
    </w:p>
    <w:p w:rsidR="00BA5B5A" w:rsidRDefault="00BA5B5A" w:rsidP="00BA5B5A">
      <w:bookmarkStart w:id="295" w:name="include_clip_start_639"/>
      <w:bookmarkEnd w:id="295"/>
    </w:p>
    <w:p w:rsidR="00BA5B5A" w:rsidRDefault="00BA5B5A" w:rsidP="00BA5B5A">
      <w:r>
        <w:t>S. 235 -- Senator Fanning: A CONCURRENT RESOLUTION TO REQUEST THE DEPARTMENT OF TRANSPORTATION NAME THE PORTION OF EAST MADISON STREET IN YORK, SOUTH CAROLINA, FROM ITS INTERSECTION WITH NORTH CONGRESS STREET TO ITS INTERSECTION WITH HUNTER STREET "DANIEL LEE LOWRY BOULEVARD" AND TO ERECT APPROPRIATE MARKERS OR SIGNS ALONG THIS PORTION OF HIGHWAY CONTAINING THIS DESIGNATION.</w:t>
      </w:r>
    </w:p>
    <w:p w:rsidR="00BA5B5A" w:rsidRDefault="00BA5B5A" w:rsidP="00BA5B5A">
      <w:bookmarkStart w:id="296" w:name="include_clip_end_639"/>
      <w:bookmarkEnd w:id="296"/>
    </w:p>
    <w:p w:rsidR="00BA5B5A" w:rsidRDefault="00BA5B5A" w:rsidP="00BA5B5A">
      <w:r>
        <w:t>The Concurrent Resolution was ordered referred to the Committee on Invitations and Memorial Resolutions.</w:t>
      </w:r>
    </w:p>
    <w:p w:rsidR="00BA5B5A" w:rsidRDefault="00BA5B5A" w:rsidP="00BA5B5A"/>
    <w:p w:rsidR="00BA5B5A" w:rsidRDefault="00BA5B5A" w:rsidP="00BA5B5A">
      <w:pPr>
        <w:keepNext/>
        <w:jc w:val="center"/>
        <w:rPr>
          <w:b/>
        </w:rPr>
      </w:pPr>
      <w:r w:rsidRPr="00BA5B5A">
        <w:rPr>
          <w:b/>
        </w:rPr>
        <w:t>CONCURRENT RESOLUTION</w:t>
      </w:r>
    </w:p>
    <w:p w:rsidR="00BA5B5A" w:rsidRDefault="00BA5B5A" w:rsidP="00BA5B5A">
      <w:r>
        <w:t>The Senate sent to the House the following:</w:t>
      </w:r>
    </w:p>
    <w:p w:rsidR="00BA5B5A" w:rsidRDefault="00BA5B5A" w:rsidP="00BA5B5A">
      <w:bookmarkStart w:id="297" w:name="include_clip_start_642"/>
      <w:bookmarkEnd w:id="297"/>
    </w:p>
    <w:p w:rsidR="00BA5B5A" w:rsidRDefault="00BA5B5A" w:rsidP="00BA5B5A">
      <w:r>
        <w:t>S. 683 -- Senator Sheheen: A CONCURRENT RESOLUTION TO RECOGNIZE APRIL 8 THROUGH 12, 2019 AS "INDEPENDENT COLLEGES AND UNIVERSITIES WEEK" AND APRIL 10, 2019 AS "INDEPENDENT COLLEGES AND UNIVERSITIES DAY" IN SOUTH CAROLINA.</w:t>
      </w:r>
    </w:p>
    <w:p w:rsidR="00BA5B5A" w:rsidRDefault="00BA5B5A" w:rsidP="00BA5B5A">
      <w:bookmarkStart w:id="298" w:name="include_clip_end_642"/>
      <w:bookmarkEnd w:id="298"/>
    </w:p>
    <w:p w:rsidR="00BA5B5A" w:rsidRDefault="00BA5B5A" w:rsidP="00BA5B5A">
      <w:r>
        <w:t>The Concurrent Resolution was agreed to and ordered returned to the Senate with concurrence.</w:t>
      </w:r>
    </w:p>
    <w:p w:rsidR="00BA5B5A" w:rsidRDefault="00BA5B5A" w:rsidP="00BA5B5A"/>
    <w:p w:rsidR="00BA5B5A" w:rsidRDefault="00BA5B5A" w:rsidP="00BA5B5A">
      <w:pPr>
        <w:keepNext/>
        <w:jc w:val="center"/>
        <w:rPr>
          <w:b/>
        </w:rPr>
      </w:pPr>
      <w:r w:rsidRPr="00BA5B5A">
        <w:rPr>
          <w:b/>
        </w:rPr>
        <w:t xml:space="preserve">INTRODUCTION OF BILLS  </w:t>
      </w:r>
    </w:p>
    <w:p w:rsidR="00BA5B5A" w:rsidRDefault="00BA5B5A" w:rsidP="00BA5B5A">
      <w:r>
        <w:t>The following Bills were introduced, read the first time, and referred to appropriate committees:</w:t>
      </w:r>
    </w:p>
    <w:p w:rsidR="00BA5B5A" w:rsidRDefault="00BA5B5A" w:rsidP="00BA5B5A"/>
    <w:p w:rsidR="00BA5B5A" w:rsidRDefault="00BA5B5A" w:rsidP="00BA5B5A">
      <w:pPr>
        <w:keepNext/>
      </w:pPr>
      <w:bookmarkStart w:id="299" w:name="include_clip_start_646"/>
      <w:bookmarkEnd w:id="299"/>
      <w:r>
        <w:t>H. 4438 -- Reps. Murphy, McCoy, Stavrinakis, Cogswell, Sottile, Gilliard, Pendarvis, Bennett, Mack, Jefferson, Moore, Simmons, Brown, Chellis, Daning and Kimmons: A BILL TO AMEND THE CODE OF LAWS OF SOUTH CAROLINA, 1976, BY ADDING SECTION 4-37-60 SO AS TO PROVIDE THAT A COUNTY THAT HAS IMPOSED A TAX PURSUANT TO CHAPTER 37, TITLE 4, ALSO MAY IMPOSE ANOTHER SALES AND USE TAX.</w:t>
      </w:r>
    </w:p>
    <w:p w:rsidR="00BA5B5A" w:rsidRDefault="00BA5B5A" w:rsidP="00BA5B5A">
      <w:bookmarkStart w:id="300" w:name="include_clip_end_646"/>
      <w:bookmarkEnd w:id="300"/>
      <w:r>
        <w:t>Referred to Committee on Ways and Means</w:t>
      </w:r>
    </w:p>
    <w:p w:rsidR="00BA5B5A" w:rsidRDefault="00BA5B5A" w:rsidP="00BA5B5A"/>
    <w:p w:rsidR="00BA5B5A" w:rsidRDefault="00BA5B5A" w:rsidP="00BA5B5A">
      <w:pPr>
        <w:keepNext/>
      </w:pPr>
      <w:bookmarkStart w:id="301" w:name="include_clip_start_648"/>
      <w:bookmarkEnd w:id="301"/>
      <w:r>
        <w:t>H. 4439 -- Reps. Clemmons, Bryant, Hosey, R. Williams, Blackwell and Clary: A BILL TO AMEND THE CODE OF LAWS OF SOUTH CAROLINA, 1976, BY ADDING SECTION 53-3-250 SO AS TO DESIGNATE THE SIXTEENTH DAY OF JULY OF EACH YEAR AS "ATOMIC VETERANS DAY" IN SOUTH CAROLINA.</w:t>
      </w:r>
    </w:p>
    <w:p w:rsidR="00BA5B5A" w:rsidRDefault="00BA5B5A" w:rsidP="00BA5B5A">
      <w:bookmarkStart w:id="302" w:name="include_clip_end_648"/>
      <w:bookmarkEnd w:id="302"/>
      <w:r>
        <w:t>On motion of Rep. CLEMMONS, with unanimous consent, the Bill was ordered placed on the Calendar without reference.</w:t>
      </w:r>
    </w:p>
    <w:p w:rsidR="00BA5B5A" w:rsidRDefault="00BA5B5A" w:rsidP="00BA5B5A"/>
    <w:p w:rsidR="00BA5B5A" w:rsidRDefault="00BA5B5A" w:rsidP="00BA5B5A">
      <w:pPr>
        <w:keepNext/>
      </w:pPr>
      <w:bookmarkStart w:id="303" w:name="include_clip_start_650"/>
      <w:bookmarkEnd w:id="303"/>
      <w:r>
        <w:t>H. 4440 -- Reps. Mace, Kimmons and Trantham: A BILL TO AMEND SECTION 20-3-10, CODE OF LAWS OF SOUTH CAROLINA, 1976, RELATING TO GROUNDS FOR DIVORCE, SO AS TO ADD PHYSICAL OR SEXUAL CHILD ABUSE AS A GROUND FOR DIVORCE.</w:t>
      </w:r>
    </w:p>
    <w:p w:rsidR="00BA5B5A" w:rsidRDefault="00BA5B5A" w:rsidP="00BA5B5A">
      <w:bookmarkStart w:id="304" w:name="include_clip_end_650"/>
      <w:bookmarkEnd w:id="304"/>
      <w:r>
        <w:t>Referred to Committee on Judiciary</w:t>
      </w:r>
    </w:p>
    <w:p w:rsidR="00BA5B5A" w:rsidRDefault="00BA5B5A" w:rsidP="00BA5B5A"/>
    <w:p w:rsidR="00891CAA" w:rsidRDefault="00BA5B5A" w:rsidP="00BA5B5A">
      <w:pPr>
        <w:keepNext/>
      </w:pPr>
      <w:bookmarkStart w:id="305" w:name="include_clip_start_652"/>
      <w:bookmarkEnd w:id="305"/>
      <w:r>
        <w:t xml:space="preserve">H. 4441 -- Reps. Herbkersman and W. Newton: A BILL TO AMEND ACT 278 OF 1985, AS AMENDED, RELATING TO THE JASPER COUNTY BOARD OF EDUCATION, SO AS TO REQUIRE </w:t>
      </w:r>
      <w:r w:rsidR="00891CAA">
        <w:br/>
      </w:r>
    </w:p>
    <w:p w:rsidR="00BA5B5A" w:rsidRDefault="00891CAA" w:rsidP="00891CAA">
      <w:pPr>
        <w:keepNext/>
        <w:ind w:firstLine="0"/>
      </w:pPr>
      <w:r>
        <w:br w:type="column"/>
      </w:r>
      <w:r w:rsidR="00BA5B5A">
        <w:t>CANDIDATES SEEKING ELECTION TO SUBMIT A STATEMENT OF CANDIDACY RATHER THAN SIGNED PETITIONS.</w:t>
      </w:r>
    </w:p>
    <w:p w:rsidR="00BA5B5A" w:rsidRDefault="00BA5B5A" w:rsidP="00BA5B5A">
      <w:bookmarkStart w:id="306" w:name="include_clip_end_652"/>
      <w:bookmarkEnd w:id="306"/>
      <w:r>
        <w:t>Rep. HERBKERSMAN asked unanimous consent to have the Bill placed on the Calendar without reference.</w:t>
      </w:r>
    </w:p>
    <w:p w:rsidR="00BA5B5A" w:rsidRDefault="00BA5B5A" w:rsidP="00BA5B5A">
      <w:r>
        <w:t xml:space="preserve">Rep. S. WILLIAMS objected. </w:t>
      </w:r>
    </w:p>
    <w:p w:rsidR="00BA5B5A" w:rsidRDefault="00BA5B5A" w:rsidP="00BA5B5A">
      <w:r>
        <w:t>Referred to Committee on Judiciary</w:t>
      </w:r>
    </w:p>
    <w:p w:rsidR="00BA5B5A" w:rsidRDefault="00BA5B5A" w:rsidP="00BA5B5A"/>
    <w:p w:rsidR="00BA5B5A" w:rsidRDefault="00BA5B5A" w:rsidP="00BA5B5A">
      <w:pPr>
        <w:keepNext/>
      </w:pPr>
      <w:bookmarkStart w:id="307" w:name="include_clip_start_655"/>
      <w:bookmarkEnd w:id="307"/>
      <w:r>
        <w:t>H. 4442 -- Reps. W. Cox, West and Thayer: A BILL TO AMEND THE CODE OF LAWS OF SOUTH CAROLINA, 1976, BY ADDING SECTION 63-3-605 SO TO REQUIRE THE PRESIDING JUDGE FOR ANY FAMILY COURT HEARING INVOLVING A CHILD IN WHICH THE DEPARTMENT OF SOCIAL SERVICES IS THE INITIATING PARTY TO READ INTO THE RECORD THE NUMBER OF CONTINUANCES PREVIOUSLY GRANTED IN THE MATTER, THE DATES OF THE CONTINUANCES, AND THE REASONS FOR THE CONTINUANCES.</w:t>
      </w:r>
    </w:p>
    <w:p w:rsidR="00BA5B5A" w:rsidRDefault="00BA5B5A" w:rsidP="00BA5B5A">
      <w:bookmarkStart w:id="308" w:name="include_clip_end_655"/>
      <w:bookmarkEnd w:id="308"/>
      <w:r>
        <w:t>Referred to Committee on Judiciary</w:t>
      </w:r>
    </w:p>
    <w:p w:rsidR="00BA5B5A" w:rsidRDefault="00BA5B5A" w:rsidP="00BA5B5A"/>
    <w:p w:rsidR="00BA5B5A" w:rsidRDefault="00BA5B5A" w:rsidP="00BA5B5A">
      <w:pPr>
        <w:keepNext/>
      </w:pPr>
      <w:bookmarkStart w:id="309" w:name="include_clip_start_657"/>
      <w:bookmarkEnd w:id="309"/>
      <w:r>
        <w:t>H. 4443 -- Rep. Collins: A BILL TO AMEND THE CODE OF LAWS OF SOUTH CAROLINA, 1976, SO AS TO ENACT "FARGO'S AND HYCO'S LAW", TO AMEND ARTICLE 11, CHAPTER 3, TITLE 47, RELATING TO THE TEASING, MALTREATING, AND INJURING OF POLICE DOGS, SO AS TO INCREASE THE PENALTIES ASSOCIATED WITH WILFULLY OR MALICIOUSLY TORTURING, MUTILATING, INJURING, DISABLING, POISONING, OR KILLING A POLICE DOG OR HORSE, AND TO MAKE A TECHNICAL CHANGE.</w:t>
      </w:r>
    </w:p>
    <w:p w:rsidR="00BA5B5A" w:rsidRDefault="00BA5B5A" w:rsidP="00BA5B5A">
      <w:bookmarkStart w:id="310" w:name="include_clip_end_657"/>
      <w:bookmarkEnd w:id="310"/>
      <w:r>
        <w:t>Referred to Committee on Judiciary</w:t>
      </w:r>
    </w:p>
    <w:p w:rsidR="00BA5B5A" w:rsidRDefault="00BA5B5A" w:rsidP="00BA5B5A"/>
    <w:p w:rsidR="00BA5B5A" w:rsidRDefault="00BA5B5A" w:rsidP="00BA5B5A">
      <w:pPr>
        <w:keepNext/>
      </w:pPr>
      <w:bookmarkStart w:id="311" w:name="include_clip_start_659"/>
      <w:bookmarkEnd w:id="311"/>
      <w:r>
        <w:t>S. 413 -- Senator Shealy: A BILL TO AMEND SECTION 23-1-212 OF THE 1976 CODE, RELATING TO THE ENFORCEMENT OF STATE CRIMINAL LAWS BY FEDERAL LAW ENFORCEMENT OFFICERS, TO PROVIDE THAT NAVAL CRIMINAL INVESTIGATIVE SERVICE AGENTS ARE AUTHORIZED TO ENFORCE THE STATE'S CRIMINAL LAWS.</w:t>
      </w:r>
    </w:p>
    <w:p w:rsidR="00BA5B5A" w:rsidRDefault="00BA5B5A" w:rsidP="00BA5B5A">
      <w:bookmarkStart w:id="312" w:name="include_clip_end_659"/>
      <w:bookmarkEnd w:id="312"/>
      <w:r>
        <w:t>Referred to Committee on Judiciary</w:t>
      </w:r>
    </w:p>
    <w:p w:rsidR="00BA5B5A" w:rsidRDefault="00BA5B5A" w:rsidP="00BA5B5A"/>
    <w:p w:rsidR="00BA5B5A" w:rsidRDefault="00BA5B5A" w:rsidP="00BA5B5A">
      <w:pPr>
        <w:keepNext/>
      </w:pPr>
      <w:bookmarkStart w:id="313" w:name="include_clip_start_661"/>
      <w:bookmarkEnd w:id="313"/>
      <w:r>
        <w:t>S. 439 -- Senators Leatherman, Grooms, Campbell, Williams and Reese: 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 PORT FACILITY IS A DISTRIBUTION FACILITY FOR PURPOSES OF CERTAIN SALES TAX EXEMPTIONS.</w:t>
      </w:r>
    </w:p>
    <w:p w:rsidR="00BA5B5A" w:rsidRDefault="00BA5B5A" w:rsidP="00BA5B5A">
      <w:bookmarkStart w:id="314" w:name="include_clip_end_661"/>
      <w:bookmarkEnd w:id="314"/>
      <w:r>
        <w:t>Referred to Committee on Ways and Means</w:t>
      </w:r>
    </w:p>
    <w:p w:rsidR="00BA5B5A" w:rsidRDefault="00BA5B5A" w:rsidP="00BA5B5A"/>
    <w:p w:rsidR="00BA5B5A" w:rsidRDefault="00BA5B5A" w:rsidP="00BA5B5A">
      <w:pPr>
        <w:keepNext/>
      </w:pPr>
      <w:bookmarkStart w:id="315" w:name="include_clip_start_663"/>
      <w:bookmarkEnd w:id="315"/>
      <w:r>
        <w:t>S. 546 -- Senator Alexander: A BILL TO AMEND SECTION 7-7-430, CODE OF LAWS OF SOUTH CAROLINA, 1976, RELATING TO THE DESIGNATION OF VOTING PRECINCTS IN OCONEE COUNTY, SO AS TO REDESIGNATE THE MAP NUMBER ON WHICH THE NAMES OF THESE PRECINCTS MAY BE FOUND AND MAINTAINED BY THE REVENUE AND FISCAL AFFAIRS OFFICE.</w:t>
      </w:r>
    </w:p>
    <w:p w:rsidR="00BA5B5A" w:rsidRDefault="00BA5B5A" w:rsidP="00BA5B5A">
      <w:bookmarkStart w:id="316" w:name="include_clip_end_663"/>
      <w:bookmarkEnd w:id="316"/>
      <w:r>
        <w:t>Referred to Oconee Delegation</w:t>
      </w:r>
    </w:p>
    <w:p w:rsidR="00BA5B5A" w:rsidRDefault="00BA5B5A" w:rsidP="00BA5B5A"/>
    <w:p w:rsidR="00BA5B5A" w:rsidRDefault="00BA5B5A" w:rsidP="00BA5B5A">
      <w:pPr>
        <w:keepNext/>
      </w:pPr>
      <w:bookmarkStart w:id="317" w:name="include_clip_start_665"/>
      <w:bookmarkEnd w:id="317"/>
      <w:r>
        <w:t>S. 601 -- Senators Shealy and Hutto: A BILL TO AMEND SECTION 63-7-2350 OF THE 1976 CODE, RELATING TO RESTRICTIONS ON FOSTER CARE OR ADOPTION PLACEMENTS, TO ADD BACKGROUND CHECK REQUIREMENTS FOR EACH EMPLOYEE OF A RESIDENTIAL FACILITY WHERE CHILDREN IN FOSTER CARE MAY BE PLACED.</w:t>
      </w:r>
    </w:p>
    <w:p w:rsidR="00BA5B5A" w:rsidRDefault="00BA5B5A" w:rsidP="00BA5B5A">
      <w:bookmarkStart w:id="318" w:name="include_clip_end_665"/>
      <w:bookmarkEnd w:id="318"/>
      <w:r>
        <w:t>Referred to Committee on Judiciary</w:t>
      </w:r>
    </w:p>
    <w:p w:rsidR="00BA5B5A" w:rsidRDefault="00BA5B5A" w:rsidP="00BA5B5A"/>
    <w:p w:rsidR="00BA5B5A" w:rsidRDefault="00BA5B5A" w:rsidP="00BA5B5A">
      <w:pPr>
        <w:keepNext/>
      </w:pPr>
      <w:bookmarkStart w:id="319" w:name="include_clip_start_667"/>
      <w:bookmarkEnd w:id="319"/>
      <w:r>
        <w:t>S. 666 -- Senator Climer: A BILL TO AMEND SECTION 56-2-105 OF THE 1976 CODE, RELATING TO THE DEPARTMENT OF MOTOR VEHICLES' ISSUANCE OF GOLF CART PERMITS AND THE OPERATION OF GOLF CARTS ALONG THE STATE'S HIGHWAYS, TO PROVIDE THAT A MUNICIPALITY MAY ADOPT AN ORDINANCE THAT ALLOWS FOR THE OPERATION OF GOLF CARTS THAT ARE EQUIPPED WITH WORKING HEADLIGHTS AND REAR LIGHTS DURING NON-DAYLIGHT HOURS.</w:t>
      </w:r>
    </w:p>
    <w:p w:rsidR="00BA5B5A" w:rsidRDefault="00BA5B5A" w:rsidP="00BA5B5A">
      <w:bookmarkStart w:id="320" w:name="include_clip_end_667"/>
      <w:bookmarkEnd w:id="320"/>
      <w:r>
        <w:t>Referred to Committee on Education and Public Works</w:t>
      </w:r>
    </w:p>
    <w:p w:rsidR="00BA5B5A" w:rsidRDefault="00BA5B5A" w:rsidP="00BA5B5A"/>
    <w:p w:rsidR="00BA5B5A" w:rsidRDefault="00BA5B5A" w:rsidP="00BA5B5A">
      <w:pPr>
        <w:keepNext/>
        <w:jc w:val="center"/>
        <w:rPr>
          <w:b/>
        </w:rPr>
      </w:pPr>
      <w:r w:rsidRPr="00BA5B5A">
        <w:rPr>
          <w:b/>
        </w:rPr>
        <w:t>H. 3596--AMENDED AND ORDERED TO THIRD READING</w:t>
      </w:r>
    </w:p>
    <w:p w:rsidR="00BA5B5A" w:rsidRDefault="00BA5B5A" w:rsidP="00BA5B5A">
      <w:pPr>
        <w:keepNext/>
      </w:pPr>
      <w:r>
        <w:t>The following Bill was taken up:</w:t>
      </w:r>
    </w:p>
    <w:p w:rsidR="00BA5B5A" w:rsidRDefault="00BA5B5A" w:rsidP="00BA5B5A">
      <w:pPr>
        <w:keepNext/>
      </w:pPr>
      <w:bookmarkStart w:id="321" w:name="include_clip_start_670"/>
      <w:bookmarkEnd w:id="321"/>
    </w:p>
    <w:p w:rsidR="00BA5B5A" w:rsidRDefault="00BA5B5A" w:rsidP="00BA5B5A">
      <w:r>
        <w:t>H. 3596 -- Reps. Long, Erickson, Clemmons, Bales, Fry, Loftis, Burns, Hewitt, Bannister, Forrester, Herbkersman, Huggins, Lowe, D. C. Moss, B. Newton, W. Newton, Pope, Robinson, Sandifer, Simrill, G. M. Smith, G. R. Smith, Tallon, Toole, Trantham, Johnson, V. 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Henderson-Myers: A BILL TO AMEND SECTION 12-43-220, CODE OF LAWS OF SOUTH CAROLINA, 1976, RELATING TO CLASSIFICATION OF PROPERTY AND ASSESSMENT RATIOS FOR PURPOSES OF AD VALOREM TAXATION, SO AS TO LIMIT ROLLBACK TAXES TO ONE YEAR WHEN LAND CLASSIFIED AS AGRICULTURAL REAL PROPERTY IS APPLIED TO ANOTHER USE.</w:t>
      </w:r>
    </w:p>
    <w:p w:rsidR="00BA5B5A" w:rsidRDefault="00BA5B5A" w:rsidP="00BA5B5A"/>
    <w:p w:rsidR="00BA5B5A" w:rsidRPr="00A35FC2" w:rsidRDefault="00BA5B5A" w:rsidP="00BA5B5A">
      <w:r w:rsidRPr="00A35FC2">
        <w:t>Rep. OTT proposed the following Amendment No. 1</w:t>
      </w:r>
      <w:r w:rsidR="00891CAA">
        <w:t xml:space="preserve"> to </w:t>
      </w:r>
      <w:r w:rsidRPr="00A35FC2">
        <w:t>H. 3596 (COUNCIL\DG\3596C003.NBD.DG19), which was tabled:</w:t>
      </w:r>
    </w:p>
    <w:p w:rsidR="00BA5B5A" w:rsidRPr="00A35FC2" w:rsidRDefault="00BA5B5A" w:rsidP="00BA5B5A">
      <w:r w:rsidRPr="00A35FC2">
        <w:t>Amend the bill, as and if amended, by Amend the bill, as and if amended, by striking all after the enacting words and inserting:</w:t>
      </w:r>
    </w:p>
    <w:p w:rsidR="00BA5B5A" w:rsidRPr="00A35FC2" w:rsidRDefault="00BA5B5A" w:rsidP="00BA5B5A">
      <w:r w:rsidRPr="00A35FC2">
        <w:t>/</w:t>
      </w:r>
      <w:r w:rsidRPr="00A35FC2">
        <w:tab/>
        <w:t>SECTION</w:t>
      </w:r>
      <w:r w:rsidRPr="00A35FC2">
        <w:tab/>
        <w:t>1.</w:t>
      </w:r>
      <w:r w:rsidRPr="00A35FC2">
        <w:tab/>
        <w:t>Section 12</w:t>
      </w:r>
      <w:r w:rsidRPr="00A35FC2">
        <w:noBreakHyphen/>
        <w:t>43</w:t>
      </w:r>
      <w:r w:rsidRPr="00A35FC2">
        <w:noBreakHyphen/>
        <w:t>220(d)(4) of the 1976 Code is amended to read:</w:t>
      </w:r>
    </w:p>
    <w:p w:rsidR="00BA5B5A" w:rsidRPr="00BA5B5A" w:rsidRDefault="00BA5B5A" w:rsidP="00BA5B5A">
      <w:pPr>
        <w:rPr>
          <w:color w:val="000000"/>
          <w:u w:color="000000"/>
        </w:rPr>
      </w:pPr>
      <w:r w:rsidRPr="00A35FC2">
        <w:tab/>
      </w:r>
      <w:r w:rsidRPr="00A35FC2">
        <w:tab/>
        <w:t>“</w:t>
      </w:r>
      <w:r w:rsidRPr="00BA5B5A">
        <w:rPr>
          <w:color w:val="000000"/>
          <w:u w:color="000000"/>
        </w:rPr>
        <w:t>(4)</w:t>
      </w:r>
      <w:r w:rsidRPr="00BA5B5A">
        <w:rPr>
          <w:color w:val="000000"/>
          <w:u w:color="000000"/>
        </w:rPr>
        <w:tab/>
        <w:t>Except as provided pursuant to Section 12</w:t>
      </w:r>
      <w:r w:rsidRPr="00BA5B5A">
        <w:rPr>
          <w:color w:val="000000"/>
          <w:u w:color="000000"/>
        </w:rPr>
        <w:noBreakHyphen/>
        <w:t>43</w:t>
      </w:r>
      <w:r w:rsidRPr="00BA5B5A">
        <w:rPr>
          <w:color w:val="000000"/>
          <w:u w:color="000000"/>
        </w:rPr>
        <w:noBreakHyphen/>
        <w:t xml:space="preserve">222, when real property which is in agricultural use and is being valued, assessed, and taxed under the provisions of this article, is applied to a use other than agricultural, it is subject to additional taxes, </w:t>
      </w:r>
      <w:r w:rsidRPr="00BA5B5A">
        <w:rPr>
          <w:strike/>
          <w:color w:val="000000"/>
          <w:u w:color="000000"/>
        </w:rPr>
        <w:t>hereinafter</w:t>
      </w:r>
      <w:r w:rsidRPr="00BA5B5A">
        <w:rPr>
          <w:color w:val="000000"/>
          <w:u w:color="000000"/>
        </w:rPr>
        <w:t xml:space="preserve"> referred to as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taxes, in an amount equal to the difference, if any, between the taxes paid or payable on the basis of the valuation and the assessment authorized </w:t>
      </w:r>
      <w:r w:rsidRPr="00BA5B5A">
        <w:rPr>
          <w:strike/>
          <w:color w:val="000000"/>
          <w:u w:color="000000"/>
        </w:rPr>
        <w:t>hereunder</w:t>
      </w:r>
      <w:r w:rsidRPr="00BA5B5A">
        <w:rPr>
          <w:color w:val="000000"/>
          <w:u w:color="000000"/>
        </w:rPr>
        <w:t xml:space="preserve"> </w:t>
      </w:r>
      <w:r w:rsidRPr="00BA5B5A">
        <w:rPr>
          <w:color w:val="000000"/>
          <w:u w:val="single" w:color="000000"/>
        </w:rPr>
        <w:t>pursuant to this item</w:t>
      </w:r>
      <w:r w:rsidRPr="00BA5B5A">
        <w:rPr>
          <w:color w:val="000000"/>
          <w:u w:color="000000"/>
        </w:rPr>
        <w:t xml:space="preserve"> and the taxes that would have been paid or payable had the real property been valued, assessed, and taxed as other real property in the taxing district, in the current tax year (the year of change in use) and each of the </w:t>
      </w:r>
      <w:r w:rsidRPr="00BA5B5A">
        <w:rPr>
          <w:strike/>
          <w:color w:val="000000"/>
          <w:u w:color="000000"/>
        </w:rPr>
        <w:t>five</w:t>
      </w:r>
      <w:r w:rsidRPr="00BA5B5A">
        <w:rPr>
          <w:color w:val="000000"/>
          <w:u w:color="000000"/>
        </w:rPr>
        <w:t xml:space="preserve"> </w:t>
      </w:r>
      <w:r w:rsidRPr="00BA5B5A">
        <w:rPr>
          <w:color w:val="000000"/>
          <w:u w:val="single"/>
        </w:rPr>
        <w:t>three</w:t>
      </w:r>
      <w:r w:rsidRPr="00BA5B5A">
        <w:rPr>
          <w:color w:val="000000"/>
          <w:u w:color="000000"/>
        </w:rPr>
        <w:t xml:space="preserve"> tax years</w:t>
      </w:r>
      <w:r w:rsidRPr="00BA5B5A">
        <w:rPr>
          <w:color w:val="000000"/>
        </w:rPr>
        <w:t xml:space="preserve"> i</w:t>
      </w:r>
      <w:r w:rsidRPr="00BA5B5A">
        <w:rPr>
          <w:color w:val="000000"/>
          <w:u w:color="000000"/>
        </w:rPr>
        <w:t xml:space="preserve">mmediately preceding in which the real property was valued, assessed, and taxed as </w:t>
      </w:r>
      <w:r w:rsidRPr="00BA5B5A">
        <w:rPr>
          <w:strike/>
          <w:color w:val="000000"/>
          <w:u w:color="000000"/>
        </w:rPr>
        <w:t>herein</w:t>
      </w:r>
      <w:r w:rsidRPr="00BA5B5A">
        <w:rPr>
          <w:color w:val="000000"/>
          <w:u w:color="000000"/>
        </w:rPr>
        <w:t xml:space="preserve"> provided </w:t>
      </w:r>
      <w:r w:rsidRPr="00BA5B5A">
        <w:rPr>
          <w:color w:val="000000"/>
          <w:u w:val="single" w:color="000000"/>
        </w:rPr>
        <w:t>in this item</w:t>
      </w:r>
      <w:r w:rsidRPr="00BA5B5A">
        <w:rPr>
          <w:color w:val="000000"/>
          <w:u w:color="000000"/>
        </w:rPr>
        <w:t xml:space="preserve">. If in the tax year in which a change in use of the real property occurs the real property was not valued, assessed, and taxed under this article, then the real property is subject to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taxes for each of the </w:t>
      </w:r>
      <w:r w:rsidRPr="00BA5B5A">
        <w:rPr>
          <w:strike/>
          <w:color w:val="000000"/>
          <w:u w:color="000000"/>
        </w:rPr>
        <w:t>five</w:t>
      </w:r>
      <w:r w:rsidRPr="00BA5B5A">
        <w:rPr>
          <w:color w:val="000000"/>
          <w:u w:color="000000"/>
        </w:rPr>
        <w:t xml:space="preserve"> </w:t>
      </w:r>
      <w:r w:rsidRPr="00BA5B5A">
        <w:rPr>
          <w:color w:val="000000"/>
          <w:u w:val="single"/>
        </w:rPr>
        <w:t>three</w:t>
      </w:r>
      <w:r w:rsidRPr="00BA5B5A">
        <w:rPr>
          <w:color w:val="000000"/>
          <w:u w:color="000000"/>
        </w:rPr>
        <w:t xml:space="preserve"> tax years immediately preceding in which the real property was valued, assessed, and taxed </w:t>
      </w:r>
      <w:r w:rsidRPr="00BA5B5A">
        <w:rPr>
          <w:strike/>
          <w:color w:val="000000"/>
          <w:u w:color="000000"/>
        </w:rPr>
        <w:t>hereunder</w:t>
      </w:r>
      <w:r w:rsidRPr="00BA5B5A">
        <w:rPr>
          <w:color w:val="000000"/>
          <w:u w:color="000000"/>
        </w:rPr>
        <w:t xml:space="preserve"> </w:t>
      </w:r>
      <w:r w:rsidRPr="00BA5B5A">
        <w:rPr>
          <w:color w:val="000000"/>
          <w:u w:val="single" w:color="000000"/>
        </w:rPr>
        <w:t>pursuant to this item</w:t>
      </w:r>
      <w:r w:rsidRPr="00BA5B5A">
        <w:rPr>
          <w:color w:val="000000"/>
          <w:u w:color="000000"/>
        </w:rPr>
        <w:t xml:space="preserve">. In determining the amounts of the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taxes chargeable on real property which has undergone a change in use, the assessor </w:t>
      </w:r>
      <w:r w:rsidRPr="00BA5B5A">
        <w:rPr>
          <w:strike/>
          <w:color w:val="000000"/>
          <w:u w:color="000000"/>
        </w:rPr>
        <w:t>shall</w:t>
      </w:r>
      <w:r w:rsidRPr="00BA5B5A">
        <w:rPr>
          <w:color w:val="000000"/>
          <w:u w:color="000000"/>
        </w:rPr>
        <w:t xml:space="preserve"> for </w:t>
      </w:r>
      <w:r w:rsidRPr="00BA5B5A">
        <w:rPr>
          <w:strike/>
          <w:color w:val="000000"/>
          <w:u w:color="000000"/>
        </w:rPr>
        <w:t>each of</w:t>
      </w:r>
      <w:r w:rsidRPr="00BA5B5A">
        <w:rPr>
          <w:color w:val="000000"/>
          <w:u w:color="000000"/>
        </w:rPr>
        <w:t xml:space="preserve"> the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 years involved </w:t>
      </w:r>
      <w:r w:rsidRPr="00BA5B5A">
        <w:rPr>
          <w:color w:val="000000"/>
          <w:u w:val="single" w:color="000000"/>
        </w:rPr>
        <w:t>shall</w:t>
      </w:r>
      <w:r w:rsidRPr="00BA5B5A">
        <w:rPr>
          <w:color w:val="000000"/>
          <w:u w:color="000000"/>
        </w:rPr>
        <w:t xml:space="preserve"> ascertain: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(A)</w:t>
      </w:r>
      <w:r w:rsidRPr="00BA5B5A">
        <w:rPr>
          <w:color w:val="000000"/>
          <w:u w:color="000000"/>
        </w:rPr>
        <w:tab/>
        <w:t>the fair market value without consideration of the standing timber of such real property under the valuation standard applicable to other real property in the same classification;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(B)</w:t>
      </w:r>
      <w:r w:rsidRPr="00BA5B5A">
        <w:rPr>
          <w:color w:val="000000"/>
          <w:u w:color="000000"/>
        </w:rPr>
        <w:tab/>
        <w:t>the amount of the real property assessment for the particular tax year by multiplying such fair market value by the appropriate assessment ratio provided in this article;</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(C)</w:t>
      </w:r>
      <w:r w:rsidRPr="00BA5B5A">
        <w:rPr>
          <w:color w:val="000000"/>
          <w:u w:color="000000"/>
        </w:rPr>
        <w:tab/>
        <w:t>the amount of the additional assessment on the real property for the particular tax year by deducting the amount of the actual assessment on the real property for that year from the amount of the real property assessment determined under (B) of this section;</w:t>
      </w:r>
    </w:p>
    <w:p w:rsidR="00BA5B5A" w:rsidRPr="00A35FC2" w:rsidRDefault="00BA5B5A" w:rsidP="00BA5B5A">
      <w:pPr>
        <w:suppressAutoHyphens/>
      </w:pPr>
      <w:r w:rsidRPr="00BA5B5A">
        <w:rPr>
          <w:color w:val="000000"/>
          <w:u w:color="000000"/>
        </w:rPr>
        <w:tab/>
      </w:r>
      <w:r w:rsidRPr="00BA5B5A">
        <w:rPr>
          <w:color w:val="000000"/>
          <w:u w:color="000000"/>
        </w:rPr>
        <w:tab/>
      </w:r>
      <w:r w:rsidRPr="00BA5B5A">
        <w:rPr>
          <w:color w:val="000000"/>
          <w:u w:color="000000"/>
        </w:rPr>
        <w:tab/>
        <w:t>(D)</w:t>
      </w:r>
      <w:r w:rsidRPr="00BA5B5A">
        <w:rPr>
          <w:color w:val="000000"/>
          <w:u w:color="000000"/>
        </w:rPr>
        <w:tab/>
        <w:t xml:space="preserve">the amount of the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for that tax year by multiplying the amount of the additional assessment determined under (C) of this section by the property tax rate of the taxing district applicable for that tax year.”</w:t>
      </w:r>
    </w:p>
    <w:p w:rsidR="00BA5B5A" w:rsidRPr="00A35FC2" w:rsidRDefault="00BA5B5A" w:rsidP="00BA5B5A">
      <w:pPr>
        <w:suppressAutoHyphens/>
      </w:pPr>
      <w:r w:rsidRPr="00A35FC2">
        <w:t>SECTION</w:t>
      </w:r>
      <w:r w:rsidRPr="00A35FC2">
        <w:tab/>
        <w:t>2.</w:t>
      </w:r>
      <w:r w:rsidRPr="00A35FC2">
        <w:tab/>
        <w:t>This act takes effect January 1, 2021, and applies for agricultural real property changed to another use after 2020.</w:t>
      </w:r>
      <w:r w:rsidRPr="00A35FC2">
        <w:tab/>
        <w:t>/</w:t>
      </w:r>
    </w:p>
    <w:p w:rsidR="00BA5B5A" w:rsidRPr="00A35FC2" w:rsidRDefault="00BA5B5A" w:rsidP="00BA5B5A">
      <w:r w:rsidRPr="00A35FC2">
        <w:t>Renumber sections to conform.</w:t>
      </w:r>
    </w:p>
    <w:p w:rsidR="00BA5B5A" w:rsidRDefault="00BA5B5A" w:rsidP="00BA5B5A">
      <w:r w:rsidRPr="00A35FC2">
        <w:t>Amend title to conform.</w:t>
      </w:r>
    </w:p>
    <w:p w:rsidR="00BA5B5A" w:rsidRDefault="00BA5B5A" w:rsidP="00BA5B5A"/>
    <w:p w:rsidR="00BA5B5A" w:rsidRDefault="00BA5B5A" w:rsidP="00BA5B5A">
      <w:r>
        <w:t>Rep. OTT moved to table the amendment, which was agreed to.</w:t>
      </w:r>
    </w:p>
    <w:p w:rsidR="00BA5B5A" w:rsidRDefault="00BA5B5A" w:rsidP="00BA5B5A"/>
    <w:p w:rsidR="00BA5B5A" w:rsidRPr="004C3BEA" w:rsidRDefault="00BA5B5A" w:rsidP="00BA5B5A">
      <w:r w:rsidRPr="004C3BEA">
        <w:t>Rep. KING proposed the following Amendment No. 2</w:t>
      </w:r>
      <w:r w:rsidR="00891CAA">
        <w:t xml:space="preserve"> to </w:t>
      </w:r>
      <w:r w:rsidRPr="004C3BEA">
        <w:t>H. 3596 (COUNCIL\DG\3596C004.NBD.DG19), which was adopted:</w:t>
      </w:r>
    </w:p>
    <w:p w:rsidR="00BA5B5A" w:rsidRPr="004C3BEA" w:rsidRDefault="00BA5B5A" w:rsidP="00BA5B5A">
      <w:r w:rsidRPr="004C3BEA">
        <w:t>Amend the bill, as and if amended, SECTION 1, by adding an undesignated paragraph after Section 12-43-220(d)(4)(D) to read:</w:t>
      </w:r>
    </w:p>
    <w:p w:rsidR="00BA5B5A" w:rsidRPr="004C3BEA" w:rsidRDefault="00BA5B5A" w:rsidP="00BA5B5A">
      <w:r w:rsidRPr="004C3BEA">
        <w:t>/</w:t>
      </w:r>
      <w:r w:rsidRPr="004C3BEA">
        <w:tab/>
        <w:t>Notwithstanding any other provision of this section, if the owner of the property acquires the property through intestate succession or a testamentary instrument and changes the use of the property thereafter, then rollback taxes may not be levied or assessed on the property as a result of that change of use.</w:t>
      </w:r>
      <w:r w:rsidRPr="004C3BEA">
        <w:tab/>
        <w:t xml:space="preserve">/ </w:t>
      </w:r>
    </w:p>
    <w:p w:rsidR="00BA5B5A" w:rsidRPr="004C3BEA" w:rsidRDefault="00BA5B5A" w:rsidP="00BA5B5A">
      <w:r w:rsidRPr="004C3BEA">
        <w:t>Renumber sections to conform.</w:t>
      </w:r>
    </w:p>
    <w:p w:rsidR="00BA5B5A" w:rsidRDefault="00BA5B5A" w:rsidP="00BA5B5A">
      <w:r w:rsidRPr="004C3BEA">
        <w:t>Amend title to conform.</w:t>
      </w:r>
    </w:p>
    <w:p w:rsidR="00BA5B5A" w:rsidRDefault="00BA5B5A" w:rsidP="00BA5B5A"/>
    <w:p w:rsidR="00BA5B5A" w:rsidRDefault="00BA5B5A" w:rsidP="00BA5B5A">
      <w:r>
        <w:t>Rep. KING explained the amendment.</w:t>
      </w:r>
    </w:p>
    <w:p w:rsidR="00BA5B5A" w:rsidRDefault="00BA5B5A" w:rsidP="00BA5B5A">
      <w:r>
        <w:t>The amendment was then adopted.</w:t>
      </w:r>
    </w:p>
    <w:p w:rsidR="00BA5B5A" w:rsidRDefault="00BA5B5A" w:rsidP="00BA5B5A"/>
    <w:p w:rsidR="00BA5B5A" w:rsidRPr="005F3869" w:rsidRDefault="00BA5B5A" w:rsidP="00BA5B5A">
      <w:r w:rsidRPr="005F3869">
        <w:t>Rep. OTT proposed the following Amendment No. 3</w:t>
      </w:r>
      <w:r w:rsidR="00891CAA">
        <w:t xml:space="preserve"> to </w:t>
      </w:r>
      <w:r w:rsidRPr="005F3869">
        <w:t>H. 3596 (COUNCIL\AHB\3596C001.CC.AHB19), which was adopted:</w:t>
      </w:r>
    </w:p>
    <w:p w:rsidR="00BA5B5A" w:rsidRPr="005F3869" w:rsidRDefault="00BA5B5A" w:rsidP="00BA5B5A">
      <w:r w:rsidRPr="005F3869">
        <w:t>Amend the bill, as and if amended, by striking all after the enacting words and inserting:</w:t>
      </w:r>
    </w:p>
    <w:p w:rsidR="00BA5B5A" w:rsidRPr="005F3869" w:rsidRDefault="00BA5B5A" w:rsidP="00BA5B5A">
      <w:r w:rsidRPr="005F3869">
        <w:t>/</w:t>
      </w:r>
      <w:r w:rsidRPr="005F3869">
        <w:tab/>
        <w:t>SECTION</w:t>
      </w:r>
      <w:r w:rsidRPr="005F3869">
        <w:tab/>
        <w:t>1.</w:t>
      </w:r>
      <w:r w:rsidRPr="005F3869">
        <w:tab/>
        <w:t>Section 12</w:t>
      </w:r>
      <w:r w:rsidRPr="005F3869">
        <w:noBreakHyphen/>
        <w:t>43</w:t>
      </w:r>
      <w:r w:rsidRPr="005F3869">
        <w:noBreakHyphen/>
        <w:t>220(d)(4) of the 1976 Code is amended to read:</w:t>
      </w:r>
    </w:p>
    <w:p w:rsidR="00BA5B5A" w:rsidRPr="00BA5B5A" w:rsidRDefault="00BA5B5A" w:rsidP="00BA5B5A">
      <w:pPr>
        <w:rPr>
          <w:color w:val="000000"/>
          <w:u w:color="000000"/>
        </w:rPr>
      </w:pPr>
      <w:r w:rsidRPr="005F3869">
        <w:tab/>
      </w:r>
      <w:r w:rsidRPr="005F3869">
        <w:tab/>
        <w:t>“</w:t>
      </w:r>
      <w:r w:rsidRPr="00BA5B5A">
        <w:rPr>
          <w:color w:val="000000"/>
          <w:u w:color="000000"/>
        </w:rPr>
        <w:t>(4)</w:t>
      </w:r>
      <w:r w:rsidRPr="00BA5B5A">
        <w:rPr>
          <w:color w:val="000000"/>
          <w:u w:color="000000"/>
        </w:rPr>
        <w:tab/>
        <w:t>Except as provided pursuant to Section 12</w:t>
      </w:r>
      <w:r w:rsidRPr="00BA5B5A">
        <w:rPr>
          <w:color w:val="000000"/>
          <w:u w:color="000000"/>
        </w:rPr>
        <w:noBreakHyphen/>
        <w:t>43</w:t>
      </w:r>
      <w:r w:rsidRPr="00BA5B5A">
        <w:rPr>
          <w:color w:val="000000"/>
          <w:u w:color="000000"/>
        </w:rPr>
        <w:noBreakHyphen/>
        <w:t xml:space="preserve">222, when real property which is in agricultural use and is being valued, assessed, and taxed under the provisions of this article, is applied to a use other than agricultural, it is subject to additional taxes, </w:t>
      </w:r>
      <w:r w:rsidRPr="00BA5B5A">
        <w:rPr>
          <w:strike/>
          <w:color w:val="000000"/>
          <w:u w:color="000000"/>
        </w:rPr>
        <w:t>hereinafter</w:t>
      </w:r>
      <w:r w:rsidRPr="00BA5B5A">
        <w:rPr>
          <w:color w:val="000000"/>
          <w:u w:color="000000"/>
        </w:rPr>
        <w:t xml:space="preserve"> referred to as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taxes, in an amount equal to the difference, if any, between the taxes paid or payable on the basis of the valuation and the assessment authorized </w:t>
      </w:r>
      <w:r w:rsidRPr="00BA5B5A">
        <w:rPr>
          <w:strike/>
          <w:color w:val="000000"/>
          <w:u w:color="000000"/>
        </w:rPr>
        <w:t>hereunder</w:t>
      </w:r>
      <w:r w:rsidRPr="00BA5B5A">
        <w:rPr>
          <w:color w:val="000000"/>
          <w:u w:color="000000"/>
        </w:rPr>
        <w:t xml:space="preserve"> </w:t>
      </w:r>
      <w:r w:rsidRPr="00BA5B5A">
        <w:rPr>
          <w:color w:val="000000"/>
          <w:u w:val="single" w:color="000000"/>
        </w:rPr>
        <w:t>pursuant to this item</w:t>
      </w:r>
      <w:r w:rsidRPr="00BA5B5A">
        <w:rPr>
          <w:color w:val="000000"/>
          <w:u w:color="000000"/>
        </w:rPr>
        <w:t xml:space="preserve"> and the taxes that would have been paid or payable had the real property been valued, assessed, and taxed as other real property in the taxing district, in the current tax year (the year of change in use) and each of the </w:t>
      </w:r>
      <w:r w:rsidRPr="00BA5B5A">
        <w:rPr>
          <w:strike/>
          <w:color w:val="000000"/>
          <w:u w:color="000000"/>
        </w:rPr>
        <w:t>five</w:t>
      </w:r>
      <w:r w:rsidRPr="00BA5B5A">
        <w:rPr>
          <w:color w:val="000000"/>
          <w:u w:color="000000"/>
        </w:rPr>
        <w:t xml:space="preserve"> </w:t>
      </w:r>
      <w:r w:rsidRPr="00BA5B5A">
        <w:rPr>
          <w:color w:val="000000"/>
          <w:u w:val="single"/>
        </w:rPr>
        <w:t>three</w:t>
      </w:r>
      <w:r w:rsidRPr="00BA5B5A">
        <w:rPr>
          <w:color w:val="000000"/>
          <w:u w:color="000000"/>
        </w:rPr>
        <w:t xml:space="preserve"> tax years</w:t>
      </w:r>
      <w:r w:rsidRPr="00BA5B5A">
        <w:rPr>
          <w:color w:val="000000"/>
        </w:rPr>
        <w:t xml:space="preserve"> i</w:t>
      </w:r>
      <w:r w:rsidRPr="00BA5B5A">
        <w:rPr>
          <w:color w:val="000000"/>
          <w:u w:color="000000"/>
        </w:rPr>
        <w:t xml:space="preserve">mmediately preceding in which the real property was valued, assessed, and taxed as </w:t>
      </w:r>
      <w:r w:rsidRPr="00BA5B5A">
        <w:rPr>
          <w:strike/>
          <w:color w:val="000000"/>
          <w:u w:color="000000"/>
        </w:rPr>
        <w:t>herein</w:t>
      </w:r>
      <w:r w:rsidRPr="00BA5B5A">
        <w:rPr>
          <w:color w:val="000000"/>
          <w:u w:color="000000"/>
        </w:rPr>
        <w:t xml:space="preserve"> provided </w:t>
      </w:r>
      <w:r w:rsidRPr="00BA5B5A">
        <w:rPr>
          <w:color w:val="000000"/>
          <w:u w:val="single" w:color="000000"/>
        </w:rPr>
        <w:t>in this item</w:t>
      </w:r>
      <w:r w:rsidRPr="00BA5B5A">
        <w:rPr>
          <w:color w:val="000000"/>
          <w:u w:color="000000"/>
        </w:rPr>
        <w:t xml:space="preserve">. If in the tax year in which a change in use of the real property occurs the real property was not valued, assessed, and taxed under this article, then the real property is subject to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taxes for each of the </w:t>
      </w:r>
      <w:r w:rsidRPr="00BA5B5A">
        <w:rPr>
          <w:strike/>
          <w:color w:val="000000"/>
          <w:u w:color="000000"/>
        </w:rPr>
        <w:t>five</w:t>
      </w:r>
      <w:r w:rsidRPr="00BA5B5A">
        <w:rPr>
          <w:color w:val="000000"/>
          <w:u w:color="000000"/>
        </w:rPr>
        <w:t xml:space="preserve"> </w:t>
      </w:r>
      <w:r w:rsidRPr="00BA5B5A">
        <w:rPr>
          <w:color w:val="000000"/>
          <w:u w:val="single"/>
        </w:rPr>
        <w:t>three</w:t>
      </w:r>
      <w:r w:rsidRPr="00BA5B5A">
        <w:rPr>
          <w:color w:val="000000"/>
          <w:u w:color="000000"/>
        </w:rPr>
        <w:t xml:space="preserve"> tax years immediately preceding in which the real property was valued, assessed, and taxed </w:t>
      </w:r>
      <w:r w:rsidRPr="00BA5B5A">
        <w:rPr>
          <w:strike/>
          <w:color w:val="000000"/>
          <w:u w:color="000000"/>
        </w:rPr>
        <w:t>hereunder</w:t>
      </w:r>
      <w:r w:rsidRPr="00BA5B5A">
        <w:rPr>
          <w:color w:val="000000"/>
          <w:u w:color="000000"/>
        </w:rPr>
        <w:t xml:space="preserve"> </w:t>
      </w:r>
      <w:r w:rsidRPr="00BA5B5A">
        <w:rPr>
          <w:color w:val="000000"/>
          <w:u w:val="single" w:color="000000"/>
        </w:rPr>
        <w:t>pursuant to this item</w:t>
      </w:r>
      <w:r w:rsidRPr="00BA5B5A">
        <w:rPr>
          <w:color w:val="000000"/>
          <w:u w:color="000000"/>
        </w:rPr>
        <w:t xml:space="preserve">. In determining the amounts of the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taxes chargeable on real property which has undergone a change in use, the assessor </w:t>
      </w:r>
      <w:r w:rsidRPr="00BA5B5A">
        <w:rPr>
          <w:strike/>
          <w:color w:val="000000"/>
          <w:u w:color="000000"/>
        </w:rPr>
        <w:t>shall</w:t>
      </w:r>
      <w:r w:rsidRPr="00BA5B5A">
        <w:rPr>
          <w:color w:val="000000"/>
          <w:u w:color="000000"/>
        </w:rPr>
        <w:t xml:space="preserve"> for </w:t>
      </w:r>
      <w:r w:rsidRPr="00BA5B5A">
        <w:rPr>
          <w:strike/>
          <w:color w:val="000000"/>
          <w:u w:color="000000"/>
        </w:rPr>
        <w:t>each of</w:t>
      </w:r>
      <w:r w:rsidRPr="00BA5B5A">
        <w:rPr>
          <w:color w:val="000000"/>
          <w:u w:color="000000"/>
        </w:rPr>
        <w:t xml:space="preserve"> the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 years involved </w:t>
      </w:r>
      <w:r w:rsidRPr="00BA5B5A">
        <w:rPr>
          <w:color w:val="000000"/>
          <w:u w:val="single" w:color="000000"/>
        </w:rPr>
        <w:t>shall</w:t>
      </w:r>
      <w:r w:rsidRPr="00BA5B5A">
        <w:rPr>
          <w:color w:val="000000"/>
          <w:u w:color="000000"/>
        </w:rPr>
        <w:t xml:space="preserve"> ascertain: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(A)</w:t>
      </w:r>
      <w:r w:rsidRPr="00BA5B5A">
        <w:rPr>
          <w:color w:val="000000"/>
          <w:u w:color="000000"/>
        </w:rPr>
        <w:tab/>
        <w:t>the fair market value without consideration of the standing timber of such real property under the valuation standard applicable to other real property in the same classification;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(B)</w:t>
      </w:r>
      <w:r w:rsidRPr="00BA5B5A">
        <w:rPr>
          <w:color w:val="000000"/>
          <w:u w:color="000000"/>
        </w:rPr>
        <w:tab/>
        <w:t>the amount of the real property assessment for the particular tax year by multiplying such fair market value by the appropriate assessment ratio provided in this article;</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(C)</w:t>
      </w:r>
      <w:r w:rsidRPr="00BA5B5A">
        <w:rPr>
          <w:color w:val="000000"/>
          <w:u w:color="000000"/>
        </w:rPr>
        <w:tab/>
        <w:t>the amount of the additional assessment on the real property for the particular tax year by deducting the amount of the actual assessment on the real property for that year from the amount of the real property assessment determined under (B) of this section;</w:t>
      </w:r>
    </w:p>
    <w:p w:rsidR="00BA5B5A" w:rsidRPr="005F3869" w:rsidRDefault="00BA5B5A" w:rsidP="00BA5B5A">
      <w:pPr>
        <w:suppressAutoHyphens/>
      </w:pPr>
      <w:r w:rsidRPr="00BA5B5A">
        <w:rPr>
          <w:color w:val="000000"/>
          <w:u w:color="000000"/>
        </w:rPr>
        <w:tab/>
      </w:r>
      <w:r w:rsidRPr="00BA5B5A">
        <w:rPr>
          <w:color w:val="000000"/>
          <w:u w:color="000000"/>
        </w:rPr>
        <w:tab/>
      </w:r>
      <w:r w:rsidRPr="00BA5B5A">
        <w:rPr>
          <w:color w:val="000000"/>
          <w:u w:color="000000"/>
        </w:rPr>
        <w:tab/>
        <w:t>(D)</w:t>
      </w:r>
      <w:r w:rsidRPr="00BA5B5A">
        <w:rPr>
          <w:color w:val="000000"/>
          <w:u w:color="000000"/>
        </w:rPr>
        <w:tab/>
        <w:t xml:space="preserve">the amount of the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for that tax year by multiplying the amount of the additional assessment determined under (C) of this section by the property tax rate of the taxing district applicable for that tax year.”</w:t>
      </w:r>
    </w:p>
    <w:p w:rsidR="00BA5B5A" w:rsidRPr="005F3869" w:rsidRDefault="00BA5B5A" w:rsidP="00BA5B5A">
      <w:pPr>
        <w:suppressAutoHyphens/>
      </w:pPr>
      <w:r w:rsidRPr="005F3869">
        <w:t>SECTION</w:t>
      </w:r>
      <w:r w:rsidRPr="005F3869">
        <w:tab/>
        <w:t>2.</w:t>
      </w:r>
      <w:r w:rsidRPr="005F3869">
        <w:tab/>
        <w:t>This act takes effect January 1, 2020, and applies for agricultural real property changed to another use after 2019.</w:t>
      </w:r>
      <w:r w:rsidRPr="005F3869">
        <w:tab/>
        <w:t>/</w:t>
      </w:r>
    </w:p>
    <w:p w:rsidR="00BA5B5A" w:rsidRPr="005F3869" w:rsidRDefault="00BA5B5A" w:rsidP="00BA5B5A">
      <w:r w:rsidRPr="005F3869">
        <w:t>Renumber sections to conform.</w:t>
      </w:r>
    </w:p>
    <w:p w:rsidR="00BA5B5A" w:rsidRDefault="00BA5B5A" w:rsidP="00BA5B5A">
      <w:r w:rsidRPr="005F3869">
        <w:t>Amend title to conform.</w:t>
      </w:r>
    </w:p>
    <w:p w:rsidR="00BA5B5A" w:rsidRDefault="00BA5B5A" w:rsidP="00BA5B5A"/>
    <w:p w:rsidR="00BA5B5A" w:rsidRDefault="00BA5B5A" w:rsidP="00BA5B5A">
      <w:r>
        <w:t>Rep. OTT explained the amendment.</w:t>
      </w:r>
    </w:p>
    <w:p w:rsidR="00BA5B5A" w:rsidRDefault="00BA5B5A" w:rsidP="00BA5B5A">
      <w:r>
        <w:t>The amendment was then adopted.</w:t>
      </w:r>
    </w:p>
    <w:p w:rsidR="00BA5B5A" w:rsidRDefault="00BA5B5A" w:rsidP="00BA5B5A"/>
    <w:p w:rsidR="00BA5B5A" w:rsidRDefault="00BA5B5A" w:rsidP="00BA5B5A">
      <w:r>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322" w:name="vote_start680"/>
      <w:bookmarkEnd w:id="322"/>
      <w:r>
        <w:t>Yeas 91;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Bamberg</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Bernstein</w:t>
            </w:r>
          </w:p>
        </w:tc>
        <w:tc>
          <w:tcPr>
            <w:tcW w:w="2179" w:type="dxa"/>
            <w:shd w:val="clear" w:color="auto" w:fill="auto"/>
          </w:tcPr>
          <w:p w:rsidR="00BA5B5A" w:rsidRPr="00BA5B5A" w:rsidRDefault="00BA5B5A" w:rsidP="00BA5B5A">
            <w:pPr>
              <w:ind w:firstLine="0"/>
            </w:pPr>
            <w:r>
              <w:t>Bradley</w:t>
            </w:r>
          </w:p>
        </w:tc>
        <w:tc>
          <w:tcPr>
            <w:tcW w:w="2180" w:type="dxa"/>
            <w:shd w:val="clear" w:color="auto" w:fill="auto"/>
          </w:tcPr>
          <w:p w:rsidR="00BA5B5A" w:rsidRPr="00BA5B5A" w:rsidRDefault="00BA5B5A" w:rsidP="00BA5B5A">
            <w:pPr>
              <w:ind w:firstLine="0"/>
            </w:pPr>
            <w:r>
              <w:t>Brawley</w:t>
            </w:r>
          </w:p>
        </w:tc>
      </w:tr>
      <w:tr w:rsidR="00BA5B5A" w:rsidRPr="00BA5B5A" w:rsidTr="00BA5B5A">
        <w:tc>
          <w:tcPr>
            <w:tcW w:w="2179" w:type="dxa"/>
            <w:shd w:val="clear" w:color="auto" w:fill="auto"/>
          </w:tcPr>
          <w:p w:rsidR="00BA5B5A" w:rsidRPr="00BA5B5A" w:rsidRDefault="00BA5B5A" w:rsidP="00BA5B5A">
            <w:pPr>
              <w:ind w:firstLine="0"/>
            </w:pPr>
            <w:r>
              <w:t>Brown</w:t>
            </w:r>
          </w:p>
        </w:tc>
        <w:tc>
          <w:tcPr>
            <w:tcW w:w="2179" w:type="dxa"/>
            <w:shd w:val="clear" w:color="auto" w:fill="auto"/>
          </w:tcPr>
          <w:p w:rsidR="00BA5B5A" w:rsidRPr="00BA5B5A" w:rsidRDefault="00BA5B5A" w:rsidP="00BA5B5A">
            <w:pPr>
              <w:ind w:firstLine="0"/>
            </w:pPr>
            <w:r>
              <w:t>Bryant</w:t>
            </w:r>
          </w:p>
        </w:tc>
        <w:tc>
          <w:tcPr>
            <w:tcW w:w="2180" w:type="dxa"/>
            <w:shd w:val="clear" w:color="auto" w:fill="auto"/>
          </w:tcPr>
          <w:p w:rsidR="00BA5B5A" w:rsidRPr="00BA5B5A" w:rsidRDefault="00BA5B5A" w:rsidP="00BA5B5A">
            <w:pPr>
              <w:ind w:firstLine="0"/>
            </w:pPr>
            <w:r>
              <w:t>Burns</w:t>
            </w:r>
          </w:p>
        </w:tc>
      </w:tr>
      <w:tr w:rsidR="00BA5B5A" w:rsidRPr="00BA5B5A" w:rsidTr="00BA5B5A">
        <w:tc>
          <w:tcPr>
            <w:tcW w:w="2179" w:type="dxa"/>
            <w:shd w:val="clear" w:color="auto" w:fill="auto"/>
          </w:tcPr>
          <w:p w:rsidR="00BA5B5A" w:rsidRPr="00BA5B5A" w:rsidRDefault="00BA5B5A" w:rsidP="00BA5B5A">
            <w:pPr>
              <w:ind w:firstLine="0"/>
            </w:pPr>
            <w:r>
              <w:t>Calhoon</w:t>
            </w:r>
          </w:p>
        </w:tc>
        <w:tc>
          <w:tcPr>
            <w:tcW w:w="2179" w:type="dxa"/>
            <w:shd w:val="clear" w:color="auto" w:fill="auto"/>
          </w:tcPr>
          <w:p w:rsidR="00BA5B5A" w:rsidRPr="00BA5B5A" w:rsidRDefault="00BA5B5A" w:rsidP="00BA5B5A">
            <w:pPr>
              <w:ind w:firstLine="0"/>
            </w:pPr>
            <w:r>
              <w:t>Caskey</w:t>
            </w:r>
          </w:p>
        </w:tc>
        <w:tc>
          <w:tcPr>
            <w:tcW w:w="2180" w:type="dxa"/>
            <w:shd w:val="clear" w:color="auto" w:fill="auto"/>
          </w:tcPr>
          <w:p w:rsidR="00BA5B5A" w:rsidRPr="00BA5B5A" w:rsidRDefault="00BA5B5A" w:rsidP="00BA5B5A">
            <w:pPr>
              <w:ind w:firstLine="0"/>
            </w:pPr>
            <w:r>
              <w:t>Chellis</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Crawford</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Davis</w:t>
            </w:r>
          </w:p>
        </w:tc>
        <w:tc>
          <w:tcPr>
            <w:tcW w:w="2179" w:type="dxa"/>
            <w:shd w:val="clear" w:color="auto" w:fill="auto"/>
          </w:tcPr>
          <w:p w:rsidR="00BA5B5A" w:rsidRPr="00BA5B5A" w:rsidRDefault="00BA5B5A" w:rsidP="00BA5B5A">
            <w:pPr>
              <w:ind w:firstLine="0"/>
            </w:pPr>
            <w:r>
              <w:t>Dillard</w:t>
            </w:r>
          </w:p>
        </w:tc>
        <w:tc>
          <w:tcPr>
            <w:tcW w:w="2180" w:type="dxa"/>
            <w:shd w:val="clear" w:color="auto" w:fill="auto"/>
          </w:tcPr>
          <w:p w:rsidR="00BA5B5A" w:rsidRPr="00BA5B5A" w:rsidRDefault="00BA5B5A" w:rsidP="00BA5B5A">
            <w:pPr>
              <w:ind w:firstLine="0"/>
            </w:pPr>
            <w:r>
              <w:t>Elliott</w:t>
            </w:r>
          </w:p>
        </w:tc>
      </w:tr>
      <w:tr w:rsidR="00BA5B5A" w:rsidRPr="00BA5B5A" w:rsidTr="00BA5B5A">
        <w:tc>
          <w:tcPr>
            <w:tcW w:w="2179" w:type="dxa"/>
            <w:shd w:val="clear" w:color="auto" w:fill="auto"/>
          </w:tcPr>
          <w:p w:rsidR="00BA5B5A" w:rsidRPr="00BA5B5A" w:rsidRDefault="00BA5B5A" w:rsidP="00BA5B5A">
            <w:pPr>
              <w:ind w:firstLine="0"/>
            </w:pPr>
            <w:r>
              <w:t>Erickson</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Garvin</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Gilliard</w:t>
            </w:r>
          </w:p>
        </w:tc>
      </w:tr>
      <w:tr w:rsidR="00BA5B5A" w:rsidRPr="00BA5B5A" w:rsidTr="00BA5B5A">
        <w:tc>
          <w:tcPr>
            <w:tcW w:w="2179" w:type="dxa"/>
            <w:shd w:val="clear" w:color="auto" w:fill="auto"/>
          </w:tcPr>
          <w:p w:rsidR="00BA5B5A" w:rsidRPr="00BA5B5A" w:rsidRDefault="00BA5B5A" w:rsidP="00BA5B5A">
            <w:pPr>
              <w:ind w:firstLine="0"/>
            </w:pPr>
            <w:r>
              <w:t>Hayes</w:t>
            </w:r>
          </w:p>
        </w:tc>
        <w:tc>
          <w:tcPr>
            <w:tcW w:w="2179" w:type="dxa"/>
            <w:shd w:val="clear" w:color="auto" w:fill="auto"/>
          </w:tcPr>
          <w:p w:rsidR="00BA5B5A" w:rsidRPr="00BA5B5A" w:rsidRDefault="00BA5B5A" w:rsidP="00BA5B5A">
            <w:pPr>
              <w:ind w:firstLine="0"/>
            </w:pPr>
            <w:r>
              <w:t>Henderson-Myers</w:t>
            </w:r>
          </w:p>
        </w:tc>
        <w:tc>
          <w:tcPr>
            <w:tcW w:w="2180" w:type="dxa"/>
            <w:shd w:val="clear" w:color="auto" w:fill="auto"/>
          </w:tcPr>
          <w:p w:rsidR="00BA5B5A" w:rsidRPr="00BA5B5A" w:rsidRDefault="00BA5B5A" w:rsidP="00BA5B5A">
            <w:pPr>
              <w:ind w:firstLine="0"/>
            </w:pPr>
            <w:r>
              <w:t>Henegan</w:t>
            </w:r>
          </w:p>
        </w:tc>
      </w:tr>
      <w:tr w:rsidR="00BA5B5A" w:rsidRPr="00BA5B5A" w:rsidTr="00BA5B5A">
        <w:tc>
          <w:tcPr>
            <w:tcW w:w="2179" w:type="dxa"/>
            <w:shd w:val="clear" w:color="auto" w:fill="auto"/>
          </w:tcPr>
          <w:p w:rsidR="00BA5B5A" w:rsidRPr="00BA5B5A" w:rsidRDefault="00BA5B5A" w:rsidP="00BA5B5A">
            <w:pPr>
              <w:ind w:firstLine="0"/>
            </w:pPr>
            <w:r>
              <w:t>Hewitt</w:t>
            </w:r>
          </w:p>
        </w:tc>
        <w:tc>
          <w:tcPr>
            <w:tcW w:w="2179" w:type="dxa"/>
            <w:shd w:val="clear" w:color="auto" w:fill="auto"/>
          </w:tcPr>
          <w:p w:rsidR="00BA5B5A" w:rsidRPr="00BA5B5A" w:rsidRDefault="00BA5B5A" w:rsidP="00BA5B5A">
            <w:pPr>
              <w:ind w:firstLine="0"/>
            </w:pPr>
            <w:r>
              <w:t>Hiott</w:t>
            </w:r>
          </w:p>
        </w:tc>
        <w:tc>
          <w:tcPr>
            <w:tcW w:w="2180" w:type="dxa"/>
            <w:shd w:val="clear" w:color="auto" w:fill="auto"/>
          </w:tcPr>
          <w:p w:rsidR="00BA5B5A" w:rsidRPr="00BA5B5A" w:rsidRDefault="00BA5B5A" w:rsidP="00BA5B5A">
            <w:pPr>
              <w:ind w:firstLine="0"/>
            </w:pPr>
            <w:r>
              <w:t>Hixon</w:t>
            </w:r>
          </w:p>
        </w:tc>
      </w:tr>
      <w:tr w:rsidR="00BA5B5A" w:rsidRPr="00BA5B5A" w:rsidTr="00BA5B5A">
        <w:tc>
          <w:tcPr>
            <w:tcW w:w="2179" w:type="dxa"/>
            <w:shd w:val="clear" w:color="auto" w:fill="auto"/>
          </w:tcPr>
          <w:p w:rsidR="00BA5B5A" w:rsidRPr="00BA5B5A" w:rsidRDefault="00BA5B5A" w:rsidP="00BA5B5A">
            <w:pPr>
              <w:ind w:firstLine="0"/>
            </w:pPr>
            <w:r>
              <w:t>Hosey</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Jefferson</w:t>
            </w:r>
          </w:p>
        </w:tc>
        <w:tc>
          <w:tcPr>
            <w:tcW w:w="2179" w:type="dxa"/>
            <w:shd w:val="clear" w:color="auto" w:fill="auto"/>
          </w:tcPr>
          <w:p w:rsidR="00BA5B5A" w:rsidRPr="00BA5B5A" w:rsidRDefault="00BA5B5A" w:rsidP="00BA5B5A">
            <w:pPr>
              <w:ind w:firstLine="0"/>
            </w:pPr>
            <w:r>
              <w:t>Jordan</w:t>
            </w:r>
          </w:p>
        </w:tc>
        <w:tc>
          <w:tcPr>
            <w:tcW w:w="2180" w:type="dxa"/>
            <w:shd w:val="clear" w:color="auto" w:fill="auto"/>
          </w:tcPr>
          <w:p w:rsidR="00BA5B5A" w:rsidRPr="00BA5B5A" w:rsidRDefault="00BA5B5A" w:rsidP="00BA5B5A">
            <w:pPr>
              <w:ind w:firstLine="0"/>
            </w:pPr>
            <w:r>
              <w:t>Kimmons</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Lowe</w:t>
            </w:r>
          </w:p>
        </w:tc>
        <w:tc>
          <w:tcPr>
            <w:tcW w:w="2180" w:type="dxa"/>
            <w:shd w:val="clear" w:color="auto" w:fill="auto"/>
          </w:tcPr>
          <w:p w:rsidR="00BA5B5A" w:rsidRPr="00BA5B5A" w:rsidRDefault="00BA5B5A" w:rsidP="00BA5B5A">
            <w:pPr>
              <w:ind w:firstLine="0"/>
            </w:pPr>
            <w:r>
              <w:t>Lucas</w:t>
            </w:r>
          </w:p>
        </w:tc>
      </w:tr>
      <w:tr w:rsidR="00BA5B5A" w:rsidRPr="00BA5B5A" w:rsidTr="00BA5B5A">
        <w:tc>
          <w:tcPr>
            <w:tcW w:w="2179" w:type="dxa"/>
            <w:shd w:val="clear" w:color="auto" w:fill="auto"/>
          </w:tcPr>
          <w:p w:rsidR="00BA5B5A" w:rsidRPr="00BA5B5A" w:rsidRDefault="00BA5B5A" w:rsidP="00BA5B5A">
            <w:pPr>
              <w:ind w:firstLine="0"/>
            </w:pPr>
            <w:r>
              <w:t>Mack</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Moore</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B. Newton</w:t>
            </w:r>
          </w:p>
        </w:tc>
      </w:tr>
      <w:tr w:rsidR="00BA5B5A" w:rsidRPr="00BA5B5A" w:rsidTr="00BA5B5A">
        <w:tc>
          <w:tcPr>
            <w:tcW w:w="2179" w:type="dxa"/>
            <w:shd w:val="clear" w:color="auto" w:fill="auto"/>
          </w:tcPr>
          <w:p w:rsidR="00BA5B5A" w:rsidRPr="00BA5B5A" w:rsidRDefault="00BA5B5A" w:rsidP="00BA5B5A">
            <w:pPr>
              <w:ind w:firstLine="0"/>
            </w:pPr>
            <w:r>
              <w:t>W. Newton</w:t>
            </w:r>
          </w:p>
        </w:tc>
        <w:tc>
          <w:tcPr>
            <w:tcW w:w="2179" w:type="dxa"/>
            <w:shd w:val="clear" w:color="auto" w:fill="auto"/>
          </w:tcPr>
          <w:p w:rsidR="00BA5B5A" w:rsidRPr="00BA5B5A" w:rsidRDefault="00BA5B5A" w:rsidP="00BA5B5A">
            <w:pPr>
              <w:ind w:firstLine="0"/>
            </w:pPr>
            <w:r>
              <w:t>Norrell</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Parks</w:t>
            </w:r>
          </w:p>
        </w:tc>
        <w:tc>
          <w:tcPr>
            <w:tcW w:w="2179" w:type="dxa"/>
            <w:shd w:val="clear" w:color="auto" w:fill="auto"/>
          </w:tcPr>
          <w:p w:rsidR="00BA5B5A" w:rsidRPr="00BA5B5A" w:rsidRDefault="00BA5B5A" w:rsidP="00BA5B5A">
            <w:pPr>
              <w:ind w:firstLine="0"/>
            </w:pPr>
            <w:r>
              <w:t>Pendarvis</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Simmons</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M. Smith</w:t>
            </w:r>
          </w:p>
        </w:tc>
        <w:tc>
          <w:tcPr>
            <w:tcW w:w="2180" w:type="dxa"/>
            <w:shd w:val="clear" w:color="auto" w:fill="auto"/>
          </w:tcPr>
          <w:p w:rsidR="00BA5B5A" w:rsidRPr="00BA5B5A" w:rsidRDefault="00BA5B5A" w:rsidP="00BA5B5A">
            <w:pPr>
              <w:ind w:firstLine="0"/>
            </w:pPr>
            <w:r>
              <w:t>G. R. Smith</w:t>
            </w:r>
          </w:p>
        </w:tc>
      </w:tr>
      <w:tr w:rsidR="00BA5B5A" w:rsidRPr="00BA5B5A" w:rsidTr="00BA5B5A">
        <w:tc>
          <w:tcPr>
            <w:tcW w:w="2179" w:type="dxa"/>
            <w:shd w:val="clear" w:color="auto" w:fill="auto"/>
          </w:tcPr>
          <w:p w:rsidR="00BA5B5A" w:rsidRPr="00BA5B5A" w:rsidRDefault="00BA5B5A" w:rsidP="00BA5B5A">
            <w:pPr>
              <w:ind w:firstLine="0"/>
            </w:pPr>
            <w:r>
              <w:t>Sottile</w:t>
            </w:r>
          </w:p>
        </w:tc>
        <w:tc>
          <w:tcPr>
            <w:tcW w:w="2179" w:type="dxa"/>
            <w:shd w:val="clear" w:color="auto" w:fill="auto"/>
          </w:tcPr>
          <w:p w:rsidR="00BA5B5A" w:rsidRPr="00BA5B5A" w:rsidRDefault="00BA5B5A" w:rsidP="00BA5B5A">
            <w:pPr>
              <w:ind w:firstLine="0"/>
            </w:pPr>
            <w:r>
              <w:t>Spires</w:t>
            </w:r>
          </w:p>
        </w:tc>
        <w:tc>
          <w:tcPr>
            <w:tcW w:w="2180" w:type="dxa"/>
            <w:shd w:val="clear" w:color="auto" w:fill="auto"/>
          </w:tcPr>
          <w:p w:rsidR="00BA5B5A" w:rsidRPr="00BA5B5A" w:rsidRDefault="00BA5B5A" w:rsidP="00BA5B5A">
            <w:pPr>
              <w:ind w:firstLine="0"/>
            </w:pPr>
            <w:r>
              <w:t>Stavrinakis</w:t>
            </w:r>
          </w:p>
        </w:tc>
      </w:tr>
      <w:tr w:rsidR="00BA5B5A" w:rsidRPr="00BA5B5A" w:rsidTr="00BA5B5A">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Thayer</w:t>
            </w:r>
          </w:p>
        </w:tc>
        <w:tc>
          <w:tcPr>
            <w:tcW w:w="2180" w:type="dxa"/>
            <w:shd w:val="clear" w:color="auto" w:fill="auto"/>
          </w:tcPr>
          <w:p w:rsidR="00BA5B5A" w:rsidRPr="00BA5B5A" w:rsidRDefault="00BA5B5A" w:rsidP="00BA5B5A">
            <w:pPr>
              <w:ind w:firstLine="0"/>
            </w:pPr>
            <w:r>
              <w:t>Thigpen</w:t>
            </w:r>
          </w:p>
        </w:tc>
      </w:tr>
      <w:tr w:rsidR="00BA5B5A" w:rsidRPr="00BA5B5A" w:rsidTr="00BA5B5A">
        <w:tc>
          <w:tcPr>
            <w:tcW w:w="2179" w:type="dxa"/>
            <w:shd w:val="clear" w:color="auto" w:fill="auto"/>
          </w:tcPr>
          <w:p w:rsidR="00BA5B5A" w:rsidRPr="00BA5B5A" w:rsidRDefault="00BA5B5A" w:rsidP="00BA5B5A">
            <w:pPr>
              <w:ind w:firstLine="0"/>
            </w:pPr>
            <w:r>
              <w:t>Toole</w:t>
            </w:r>
          </w:p>
        </w:tc>
        <w:tc>
          <w:tcPr>
            <w:tcW w:w="2179" w:type="dxa"/>
            <w:shd w:val="clear" w:color="auto" w:fill="auto"/>
          </w:tcPr>
          <w:p w:rsidR="00BA5B5A" w:rsidRPr="00BA5B5A" w:rsidRDefault="00BA5B5A" w:rsidP="00BA5B5A">
            <w:pPr>
              <w:ind w:firstLine="0"/>
            </w:pPr>
            <w:r>
              <w:t>Trantham</w:t>
            </w:r>
          </w:p>
        </w:tc>
        <w:tc>
          <w:tcPr>
            <w:tcW w:w="2180" w:type="dxa"/>
            <w:shd w:val="clear" w:color="auto" w:fill="auto"/>
          </w:tcPr>
          <w:p w:rsidR="00BA5B5A" w:rsidRPr="00BA5B5A" w:rsidRDefault="00BA5B5A" w:rsidP="00BA5B5A">
            <w:pPr>
              <w:ind w:firstLine="0"/>
            </w:pPr>
            <w:r>
              <w:t>Weeks</w:t>
            </w:r>
          </w:p>
        </w:tc>
      </w:tr>
      <w:tr w:rsidR="00BA5B5A" w:rsidRPr="00BA5B5A" w:rsidTr="00BA5B5A">
        <w:tc>
          <w:tcPr>
            <w:tcW w:w="2179" w:type="dxa"/>
            <w:shd w:val="clear" w:color="auto" w:fill="auto"/>
          </w:tcPr>
          <w:p w:rsidR="00BA5B5A" w:rsidRPr="00BA5B5A" w:rsidRDefault="00BA5B5A" w:rsidP="00BA5B5A">
            <w:pPr>
              <w:ind w:firstLine="0"/>
            </w:pPr>
            <w:r>
              <w:t>West</w:t>
            </w:r>
          </w:p>
        </w:tc>
        <w:tc>
          <w:tcPr>
            <w:tcW w:w="2179" w:type="dxa"/>
            <w:shd w:val="clear" w:color="auto" w:fill="auto"/>
          </w:tcPr>
          <w:p w:rsidR="00BA5B5A" w:rsidRPr="00BA5B5A" w:rsidRDefault="00BA5B5A" w:rsidP="00BA5B5A">
            <w:pPr>
              <w:ind w:firstLine="0"/>
            </w:pPr>
            <w:r>
              <w:t>Wheeler</w:t>
            </w:r>
          </w:p>
        </w:tc>
        <w:tc>
          <w:tcPr>
            <w:tcW w:w="2180" w:type="dxa"/>
            <w:shd w:val="clear" w:color="auto" w:fill="auto"/>
          </w:tcPr>
          <w:p w:rsidR="00BA5B5A" w:rsidRPr="00BA5B5A" w:rsidRDefault="00BA5B5A" w:rsidP="00BA5B5A">
            <w:pPr>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t>Whitmire</w:t>
            </w:r>
          </w:p>
        </w:tc>
        <w:tc>
          <w:tcPr>
            <w:tcW w:w="2179" w:type="dxa"/>
            <w:shd w:val="clear" w:color="auto" w:fill="auto"/>
          </w:tcPr>
          <w:p w:rsidR="00BA5B5A" w:rsidRPr="00BA5B5A" w:rsidRDefault="00BA5B5A" w:rsidP="00BA5B5A">
            <w:pPr>
              <w:keepNext/>
              <w:ind w:firstLine="0"/>
            </w:pPr>
            <w:r>
              <w:t>R. Williams</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Total--91</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So, the Bill, as amended, was read the second time and ordered to third reading.</w:t>
      </w:r>
    </w:p>
    <w:p w:rsidR="00BA5B5A" w:rsidRDefault="00BA5B5A" w:rsidP="00BA5B5A"/>
    <w:p w:rsidR="00BA5B5A" w:rsidRPr="009173E8" w:rsidRDefault="00BA5B5A" w:rsidP="00BA5B5A">
      <w:pPr>
        <w:pStyle w:val="Title"/>
        <w:keepNext/>
      </w:pPr>
      <w:bookmarkStart w:id="323" w:name="file_start682"/>
      <w:bookmarkEnd w:id="323"/>
      <w:r w:rsidRPr="009173E8">
        <w:t>STATEMENT FOR JOURNAL</w:t>
      </w:r>
    </w:p>
    <w:p w:rsidR="00BA5B5A" w:rsidRPr="009173E8" w:rsidRDefault="00BA5B5A" w:rsidP="00BA5B5A">
      <w:pPr>
        <w:tabs>
          <w:tab w:val="left" w:pos="270"/>
          <w:tab w:val="left" w:pos="630"/>
          <w:tab w:val="left" w:pos="900"/>
          <w:tab w:val="left" w:pos="1260"/>
          <w:tab w:val="left" w:pos="1620"/>
          <w:tab w:val="left" w:pos="1980"/>
          <w:tab w:val="left" w:pos="2340"/>
          <w:tab w:val="left" w:pos="2700"/>
        </w:tabs>
        <w:ind w:firstLine="0"/>
      </w:pPr>
      <w:r w:rsidRPr="009173E8">
        <w:tab/>
        <w:t>I am not voting on H. 3596 because my family and I own property that is subject to rollback. I do not believe there is a conflict.</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9173E8">
        <w:tab/>
        <w:t>Rep. Kirkman Finlay</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pPr>
        <w:keepNext/>
        <w:jc w:val="center"/>
        <w:rPr>
          <w:b/>
        </w:rPr>
      </w:pPr>
      <w:r w:rsidRPr="00BA5B5A">
        <w:rPr>
          <w:b/>
        </w:rPr>
        <w:t>H. 3915--REQUESTS FOR DEBATE</w:t>
      </w:r>
    </w:p>
    <w:p w:rsidR="00BA5B5A" w:rsidRDefault="00BA5B5A" w:rsidP="00BA5B5A">
      <w:pPr>
        <w:keepNext/>
      </w:pPr>
      <w:r>
        <w:t>The following Bill was taken up:</w:t>
      </w:r>
    </w:p>
    <w:p w:rsidR="00BA5B5A" w:rsidRDefault="00BA5B5A" w:rsidP="00BA5B5A">
      <w:pPr>
        <w:keepNext/>
      </w:pPr>
      <w:bookmarkStart w:id="324" w:name="include_clip_start_684"/>
      <w:bookmarkEnd w:id="324"/>
    </w:p>
    <w:p w:rsidR="00BA5B5A" w:rsidRDefault="00BA5B5A" w:rsidP="00BA5B5A">
      <w:r>
        <w:t>H. 3915 -- Reps. Kimmons, Davis, Mace, Murphy, Rutherford, Trantham, Rose, Caskey, Felder, Simmons, Ott, Weeks, Erickson, Henegan and Norrell: 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BA5B5A" w:rsidRDefault="00BA5B5A" w:rsidP="00BA5B5A">
      <w:bookmarkStart w:id="325" w:name="include_clip_end_684"/>
      <w:bookmarkEnd w:id="325"/>
    </w:p>
    <w:p w:rsidR="00BA5B5A" w:rsidRDefault="00BA5B5A" w:rsidP="00BA5B5A">
      <w:r>
        <w:t>Reps. S. WILLIAMS, PENDARVIS, MOORE, SIMMONS and JEFFERSON requested debate on the Bill.</w:t>
      </w:r>
    </w:p>
    <w:p w:rsidR="00BA5B5A" w:rsidRDefault="00BA5B5A" w:rsidP="00BA5B5A"/>
    <w:p w:rsidR="00BA5B5A" w:rsidRDefault="00BA5B5A" w:rsidP="00BA5B5A">
      <w:r>
        <w:t>Rep. HIOTT moved that the House do now adjourn, which was agreed to.</w:t>
      </w:r>
    </w:p>
    <w:p w:rsidR="00BA5B5A" w:rsidRDefault="00BA5B5A" w:rsidP="00BA5B5A"/>
    <w:p w:rsidR="00BA5B5A" w:rsidRDefault="00BA5B5A" w:rsidP="00BA5B5A">
      <w:pPr>
        <w:keepNext/>
        <w:jc w:val="center"/>
        <w:rPr>
          <w:b/>
        </w:rPr>
      </w:pPr>
      <w:r w:rsidRPr="00BA5B5A">
        <w:rPr>
          <w:b/>
        </w:rPr>
        <w:t>RETURNED WITH CONCURRENCE</w:t>
      </w:r>
    </w:p>
    <w:p w:rsidR="00BA5B5A" w:rsidRDefault="00BA5B5A" w:rsidP="00BA5B5A">
      <w:r>
        <w:t>The Senate returned to the House with concurrence the following:</w:t>
      </w:r>
    </w:p>
    <w:p w:rsidR="00BA5B5A" w:rsidRDefault="00BA5B5A" w:rsidP="00BA5B5A">
      <w:bookmarkStart w:id="326" w:name="include_clip_start_689"/>
      <w:bookmarkEnd w:id="326"/>
    </w:p>
    <w:p w:rsidR="00BA5B5A" w:rsidRDefault="00BA5B5A" w:rsidP="00BA5B5A">
      <w:r>
        <w:t>H. 4394 --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THE SCOTT'S BRANCH BOYS TRACK AND FIELD TEAM, COACHES, AND SCHOOL OFFICIALS FOR A REMARKABLE SEASON AND TO CONGRATULATE THEM FOR WINNING THE 2018 SOUTH CAROLINA CLASS A STATE CHAMPIONSHIP TITLE.</w:t>
      </w:r>
    </w:p>
    <w:p w:rsidR="00BA5B5A" w:rsidRDefault="00BA5B5A" w:rsidP="00BA5B5A">
      <w:bookmarkStart w:id="327" w:name="include_clip_end_689"/>
      <w:bookmarkStart w:id="328" w:name="include_clip_start_690"/>
      <w:bookmarkEnd w:id="327"/>
      <w:bookmarkEnd w:id="328"/>
    </w:p>
    <w:p w:rsidR="00BA5B5A" w:rsidRDefault="00BA5B5A" w:rsidP="00BA5B5A">
      <w:r>
        <w:t>H. 4395 --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THE CLARENDON HALL BOYS VARSITY BASKETBALL TEAM, COACHES, AND SCHOOL OFFICIALS FOR AN EXTRAORDINARY SEASON AND TO CONGRATULATE THEM FOR WINNING THE 2019 SOUTH CAROLINA INDEPENDENT SCHOOL ASSOCIATION CLASS 1A STATE CHAMPIONSHIP TITLE.</w:t>
      </w:r>
    </w:p>
    <w:p w:rsidR="00BA5B5A" w:rsidRDefault="00BA5B5A" w:rsidP="00BA5B5A">
      <w:bookmarkStart w:id="329" w:name="include_clip_end_690"/>
      <w:bookmarkStart w:id="330" w:name="include_clip_start_691"/>
      <w:bookmarkEnd w:id="329"/>
      <w:bookmarkEnd w:id="330"/>
    </w:p>
    <w:p w:rsidR="00BA5B5A" w:rsidRDefault="00BA5B5A" w:rsidP="00BA5B5A">
      <w:r>
        <w:t>H. 4292 -- Rep. Davis: A CONCURRENT RESOLUTION TO PROCLAIM APRIL 9, 2019, AS "STEM EDUCATION DAY" THROUGHOUT THE STATE AND TO ENCOURAGE ALL SOUTH CAROLINIANS TO JOIN IN RECOGNIZING THE POSITIVE IMPACT THAT STEM EDUCATION HAS ON THE QUALITY OF LIFE FOR THE RESIDENTS OF THE PALMETTO STATE.</w:t>
      </w:r>
    </w:p>
    <w:p w:rsidR="00BA5B5A" w:rsidRDefault="00BA5B5A" w:rsidP="00BA5B5A">
      <w:bookmarkStart w:id="331" w:name="include_clip_end_691"/>
      <w:bookmarkEnd w:id="331"/>
    </w:p>
    <w:p w:rsidR="00BA5B5A" w:rsidRDefault="00BA5B5A" w:rsidP="00BA5B5A">
      <w:pPr>
        <w:keepNext/>
        <w:pBdr>
          <w:top w:val="single" w:sz="4" w:space="1" w:color="auto"/>
          <w:left w:val="single" w:sz="4" w:space="4" w:color="auto"/>
          <w:right w:val="single" w:sz="4" w:space="4" w:color="auto"/>
          <w:between w:val="single" w:sz="4" w:space="1" w:color="auto"/>
          <w:bar w:val="single" w:sz="4" w:color="auto"/>
        </w:pBdr>
        <w:jc w:val="center"/>
        <w:rPr>
          <w:b/>
        </w:rPr>
      </w:pPr>
      <w:r w:rsidRPr="00BA5B5A">
        <w:rPr>
          <w:b/>
        </w:rPr>
        <w:t>ADJOURNMENT</w:t>
      </w:r>
    </w:p>
    <w:p w:rsidR="00BA5B5A" w:rsidRDefault="00BA5B5A" w:rsidP="00BA5B5A">
      <w:pPr>
        <w:keepNext/>
        <w:pBdr>
          <w:left w:val="single" w:sz="4" w:space="4" w:color="auto"/>
          <w:right w:val="single" w:sz="4" w:space="4" w:color="auto"/>
          <w:between w:val="single" w:sz="4" w:space="1" w:color="auto"/>
          <w:bar w:val="single" w:sz="4" w:color="auto"/>
        </w:pBdr>
      </w:pPr>
      <w:r>
        <w:t>At 7:05 p.m. the House, in accordance with the motion of Rep. STAVRINAKIS, adjourned in memory of former United States Senator Ernest F. " Fritz" Hollings, to meet at 10:00 a.m. tomorrow.</w:t>
      </w:r>
    </w:p>
    <w:p w:rsidR="00BA5B5A" w:rsidRDefault="00BA5B5A" w:rsidP="00BA5B5A">
      <w:pPr>
        <w:pBdr>
          <w:left w:val="single" w:sz="4" w:space="4" w:color="auto"/>
          <w:bottom w:val="single" w:sz="4" w:space="1" w:color="auto"/>
          <w:right w:val="single" w:sz="4" w:space="4" w:color="auto"/>
          <w:between w:val="single" w:sz="4" w:space="1" w:color="auto"/>
          <w:bar w:val="single" w:sz="4" w:color="auto"/>
        </w:pBdr>
        <w:jc w:val="center"/>
      </w:pPr>
      <w:r>
        <w:t>***</w:t>
      </w:r>
    </w:p>
    <w:p w:rsidR="00880DF7" w:rsidRDefault="00880DF7" w:rsidP="00880DF7">
      <w:pPr>
        <w:jc w:val="center"/>
      </w:pPr>
    </w:p>
    <w:p w:rsidR="00880DF7" w:rsidRDefault="00880DF7" w:rsidP="00880DF7">
      <w:pPr>
        <w:jc w:val="center"/>
        <w:sectPr w:rsidR="00880DF7">
          <w:headerReference w:type="first" r:id="rId14"/>
          <w:footerReference w:type="first" r:id="rId15"/>
          <w:pgSz w:w="12240" w:h="15840" w:code="1"/>
          <w:pgMar w:top="1008" w:right="4694" w:bottom="3499" w:left="1224" w:header="1008" w:footer="3499" w:gutter="0"/>
          <w:pgNumType w:start="1"/>
          <w:cols w:space="720"/>
          <w:titlePg/>
        </w:sectPr>
      </w:pPr>
    </w:p>
    <w:p w:rsidR="00880DF7" w:rsidRPr="00880DF7" w:rsidRDefault="00880DF7" w:rsidP="00880DF7">
      <w:pPr>
        <w:tabs>
          <w:tab w:val="right" w:leader="dot" w:pos="2520"/>
        </w:tabs>
        <w:rPr>
          <w:sz w:val="20"/>
        </w:rPr>
      </w:pPr>
      <w:bookmarkStart w:id="332" w:name="index_start"/>
      <w:bookmarkEnd w:id="332"/>
      <w:r w:rsidRPr="00880DF7">
        <w:rPr>
          <w:sz w:val="20"/>
        </w:rPr>
        <w:t>H. 3020</w:t>
      </w:r>
      <w:r w:rsidRPr="00880DF7">
        <w:rPr>
          <w:sz w:val="20"/>
        </w:rPr>
        <w:tab/>
        <w:t>5, 132</w:t>
      </w:r>
    </w:p>
    <w:p w:rsidR="00880DF7" w:rsidRPr="00880DF7" w:rsidRDefault="00880DF7" w:rsidP="00880DF7">
      <w:pPr>
        <w:tabs>
          <w:tab w:val="right" w:leader="dot" w:pos="2520"/>
        </w:tabs>
        <w:rPr>
          <w:sz w:val="20"/>
        </w:rPr>
      </w:pPr>
      <w:r w:rsidRPr="00880DF7">
        <w:rPr>
          <w:sz w:val="20"/>
        </w:rPr>
        <w:t>H. 3036</w:t>
      </w:r>
      <w:r w:rsidRPr="00880DF7">
        <w:rPr>
          <w:sz w:val="20"/>
        </w:rPr>
        <w:tab/>
        <w:t>5, 94</w:t>
      </w:r>
    </w:p>
    <w:p w:rsidR="00880DF7" w:rsidRPr="00880DF7" w:rsidRDefault="00880DF7" w:rsidP="00880DF7">
      <w:pPr>
        <w:tabs>
          <w:tab w:val="right" w:leader="dot" w:pos="2520"/>
        </w:tabs>
        <w:rPr>
          <w:sz w:val="20"/>
        </w:rPr>
      </w:pPr>
      <w:r w:rsidRPr="00880DF7">
        <w:rPr>
          <w:sz w:val="20"/>
        </w:rPr>
        <w:t>H. 3080</w:t>
      </w:r>
      <w:r w:rsidRPr="00880DF7">
        <w:rPr>
          <w:sz w:val="20"/>
        </w:rPr>
        <w:tab/>
        <w:t>5, 128, 130</w:t>
      </w:r>
    </w:p>
    <w:p w:rsidR="00880DF7" w:rsidRPr="00880DF7" w:rsidRDefault="00880DF7" w:rsidP="00880DF7">
      <w:pPr>
        <w:tabs>
          <w:tab w:val="right" w:leader="dot" w:pos="2520"/>
        </w:tabs>
        <w:rPr>
          <w:sz w:val="20"/>
        </w:rPr>
      </w:pPr>
      <w:r w:rsidRPr="00880DF7">
        <w:rPr>
          <w:sz w:val="20"/>
        </w:rPr>
        <w:t>H. 3087</w:t>
      </w:r>
      <w:r w:rsidRPr="00880DF7">
        <w:rPr>
          <w:sz w:val="20"/>
        </w:rPr>
        <w:tab/>
        <w:t>5</w:t>
      </w:r>
    </w:p>
    <w:p w:rsidR="00880DF7" w:rsidRPr="00880DF7" w:rsidRDefault="00880DF7" w:rsidP="00880DF7">
      <w:pPr>
        <w:tabs>
          <w:tab w:val="right" w:leader="dot" w:pos="2520"/>
        </w:tabs>
        <w:rPr>
          <w:sz w:val="20"/>
        </w:rPr>
      </w:pPr>
      <w:r w:rsidRPr="00880DF7">
        <w:rPr>
          <w:sz w:val="20"/>
        </w:rPr>
        <w:t>H. 3125</w:t>
      </w:r>
      <w:r w:rsidRPr="00880DF7">
        <w:rPr>
          <w:sz w:val="20"/>
        </w:rPr>
        <w:tab/>
        <w:t>6</w:t>
      </w:r>
    </w:p>
    <w:p w:rsidR="00880DF7" w:rsidRPr="00880DF7" w:rsidRDefault="00880DF7" w:rsidP="00880DF7">
      <w:pPr>
        <w:tabs>
          <w:tab w:val="right" w:leader="dot" w:pos="2520"/>
        </w:tabs>
        <w:rPr>
          <w:sz w:val="20"/>
        </w:rPr>
      </w:pPr>
      <w:r w:rsidRPr="00880DF7">
        <w:rPr>
          <w:sz w:val="20"/>
        </w:rPr>
        <w:t>H. 3174</w:t>
      </w:r>
      <w:r w:rsidRPr="00880DF7">
        <w:rPr>
          <w:sz w:val="20"/>
        </w:rPr>
        <w:tab/>
        <w:t>87</w:t>
      </w:r>
    </w:p>
    <w:p w:rsidR="00880DF7" w:rsidRPr="00880DF7" w:rsidRDefault="00880DF7" w:rsidP="00880DF7">
      <w:pPr>
        <w:tabs>
          <w:tab w:val="right" w:leader="dot" w:pos="2520"/>
        </w:tabs>
        <w:rPr>
          <w:sz w:val="20"/>
        </w:rPr>
      </w:pPr>
      <w:r w:rsidRPr="00880DF7">
        <w:rPr>
          <w:sz w:val="20"/>
        </w:rPr>
        <w:t>H. 3205</w:t>
      </w:r>
      <w:r w:rsidRPr="00880DF7">
        <w:rPr>
          <w:sz w:val="20"/>
        </w:rPr>
        <w:tab/>
        <w:t>15</w:t>
      </w:r>
    </w:p>
    <w:p w:rsidR="00880DF7" w:rsidRPr="00880DF7" w:rsidRDefault="00880DF7" w:rsidP="00880DF7">
      <w:pPr>
        <w:tabs>
          <w:tab w:val="right" w:leader="dot" w:pos="2520"/>
        </w:tabs>
        <w:rPr>
          <w:sz w:val="20"/>
        </w:rPr>
      </w:pPr>
      <w:r w:rsidRPr="00880DF7">
        <w:rPr>
          <w:sz w:val="20"/>
        </w:rPr>
        <w:t>H. 3210</w:t>
      </w:r>
      <w:r w:rsidRPr="00880DF7">
        <w:rPr>
          <w:sz w:val="20"/>
        </w:rPr>
        <w:tab/>
        <w:t>30, 31</w:t>
      </w:r>
    </w:p>
    <w:p w:rsidR="00880DF7" w:rsidRPr="00880DF7" w:rsidRDefault="00880DF7" w:rsidP="00880DF7">
      <w:pPr>
        <w:tabs>
          <w:tab w:val="right" w:leader="dot" w:pos="2520"/>
        </w:tabs>
        <w:rPr>
          <w:sz w:val="20"/>
        </w:rPr>
      </w:pPr>
      <w:r w:rsidRPr="00880DF7">
        <w:rPr>
          <w:sz w:val="20"/>
        </w:rPr>
        <w:t>H. 3231</w:t>
      </w:r>
      <w:r w:rsidRPr="00880DF7">
        <w:rPr>
          <w:sz w:val="20"/>
        </w:rPr>
        <w:tab/>
        <w:t>130</w:t>
      </w:r>
    </w:p>
    <w:p w:rsidR="00880DF7" w:rsidRPr="00880DF7" w:rsidRDefault="00880DF7" w:rsidP="00880DF7">
      <w:pPr>
        <w:tabs>
          <w:tab w:val="right" w:leader="dot" w:pos="2520"/>
        </w:tabs>
        <w:rPr>
          <w:sz w:val="20"/>
        </w:rPr>
      </w:pPr>
      <w:r w:rsidRPr="00880DF7">
        <w:rPr>
          <w:sz w:val="20"/>
        </w:rPr>
        <w:t>H. 3307</w:t>
      </w:r>
      <w:r w:rsidRPr="00880DF7">
        <w:rPr>
          <w:sz w:val="20"/>
        </w:rPr>
        <w:tab/>
        <w:t>8</w:t>
      </w:r>
    </w:p>
    <w:p w:rsidR="00880DF7" w:rsidRPr="00880DF7" w:rsidRDefault="00880DF7" w:rsidP="00880DF7">
      <w:pPr>
        <w:tabs>
          <w:tab w:val="right" w:leader="dot" w:pos="2520"/>
        </w:tabs>
        <w:rPr>
          <w:sz w:val="20"/>
        </w:rPr>
      </w:pPr>
      <w:r w:rsidRPr="00880DF7">
        <w:rPr>
          <w:sz w:val="20"/>
        </w:rPr>
        <w:t>H. 3319</w:t>
      </w:r>
      <w:r w:rsidRPr="00880DF7">
        <w:rPr>
          <w:sz w:val="20"/>
        </w:rPr>
        <w:tab/>
        <w:t>6, 46</w:t>
      </w:r>
    </w:p>
    <w:p w:rsidR="00880DF7" w:rsidRPr="00880DF7" w:rsidRDefault="00880DF7" w:rsidP="00880DF7">
      <w:pPr>
        <w:tabs>
          <w:tab w:val="right" w:leader="dot" w:pos="2520"/>
        </w:tabs>
        <w:rPr>
          <w:sz w:val="20"/>
        </w:rPr>
      </w:pPr>
      <w:r w:rsidRPr="00880DF7">
        <w:rPr>
          <w:sz w:val="20"/>
        </w:rPr>
        <w:t>H. 3322</w:t>
      </w:r>
      <w:r w:rsidRPr="00880DF7">
        <w:rPr>
          <w:sz w:val="20"/>
        </w:rPr>
        <w:tab/>
        <w:t>49</w:t>
      </w:r>
    </w:p>
    <w:p w:rsidR="00880DF7" w:rsidRPr="00880DF7" w:rsidRDefault="00880DF7" w:rsidP="00880DF7">
      <w:pPr>
        <w:tabs>
          <w:tab w:val="right" w:leader="dot" w:pos="2520"/>
        </w:tabs>
        <w:rPr>
          <w:sz w:val="20"/>
        </w:rPr>
      </w:pPr>
      <w:r w:rsidRPr="00880DF7">
        <w:rPr>
          <w:sz w:val="20"/>
        </w:rPr>
        <w:t>H. 3351</w:t>
      </w:r>
      <w:r w:rsidRPr="00880DF7">
        <w:rPr>
          <w:sz w:val="20"/>
        </w:rPr>
        <w:tab/>
        <w:t>34, 46, 48</w:t>
      </w:r>
    </w:p>
    <w:p w:rsidR="00880DF7" w:rsidRPr="00880DF7" w:rsidRDefault="00880DF7" w:rsidP="00880DF7">
      <w:pPr>
        <w:tabs>
          <w:tab w:val="right" w:leader="dot" w:pos="2520"/>
        </w:tabs>
        <w:rPr>
          <w:sz w:val="20"/>
        </w:rPr>
      </w:pPr>
      <w:r w:rsidRPr="00880DF7">
        <w:rPr>
          <w:sz w:val="20"/>
        </w:rPr>
        <w:t>H. 3403</w:t>
      </w:r>
      <w:r w:rsidRPr="00880DF7">
        <w:rPr>
          <w:sz w:val="20"/>
        </w:rPr>
        <w:tab/>
        <w:t>86</w:t>
      </w:r>
    </w:p>
    <w:p w:rsidR="00880DF7" w:rsidRPr="00880DF7" w:rsidRDefault="00880DF7" w:rsidP="00880DF7">
      <w:pPr>
        <w:tabs>
          <w:tab w:val="right" w:leader="dot" w:pos="2520"/>
        </w:tabs>
        <w:rPr>
          <w:sz w:val="20"/>
        </w:rPr>
      </w:pPr>
      <w:r w:rsidRPr="00880DF7">
        <w:rPr>
          <w:sz w:val="20"/>
        </w:rPr>
        <w:t>H. 3420</w:t>
      </w:r>
      <w:r w:rsidRPr="00880DF7">
        <w:rPr>
          <w:sz w:val="20"/>
        </w:rPr>
        <w:tab/>
        <w:t>108</w:t>
      </w:r>
    </w:p>
    <w:p w:rsidR="00880DF7" w:rsidRPr="00880DF7" w:rsidRDefault="00880DF7" w:rsidP="00880DF7">
      <w:pPr>
        <w:tabs>
          <w:tab w:val="right" w:leader="dot" w:pos="2520"/>
        </w:tabs>
        <w:rPr>
          <w:sz w:val="20"/>
        </w:rPr>
      </w:pPr>
      <w:r w:rsidRPr="00880DF7">
        <w:rPr>
          <w:sz w:val="20"/>
        </w:rPr>
        <w:t>H. 3457</w:t>
      </w:r>
      <w:r w:rsidRPr="00880DF7">
        <w:rPr>
          <w:sz w:val="20"/>
        </w:rPr>
        <w:tab/>
        <w:t>13, 14, 28</w:t>
      </w:r>
    </w:p>
    <w:p w:rsidR="00880DF7" w:rsidRPr="00880DF7" w:rsidRDefault="00880DF7" w:rsidP="00880DF7">
      <w:pPr>
        <w:tabs>
          <w:tab w:val="right" w:leader="dot" w:pos="2520"/>
        </w:tabs>
        <w:rPr>
          <w:sz w:val="20"/>
        </w:rPr>
      </w:pPr>
      <w:r w:rsidRPr="00880DF7">
        <w:rPr>
          <w:sz w:val="20"/>
        </w:rPr>
        <w:t>H. 3485</w:t>
      </w:r>
      <w:r w:rsidRPr="00880DF7">
        <w:rPr>
          <w:sz w:val="20"/>
        </w:rPr>
        <w:tab/>
        <w:t>35, 36, 158, 160</w:t>
      </w:r>
    </w:p>
    <w:p w:rsidR="00880DF7" w:rsidRPr="00880DF7" w:rsidRDefault="00880DF7" w:rsidP="00880DF7">
      <w:pPr>
        <w:tabs>
          <w:tab w:val="right" w:leader="dot" w:pos="2520"/>
        </w:tabs>
        <w:rPr>
          <w:sz w:val="20"/>
        </w:rPr>
      </w:pPr>
      <w:r w:rsidRPr="00880DF7">
        <w:rPr>
          <w:sz w:val="20"/>
        </w:rPr>
        <w:t>H. 3577</w:t>
      </w:r>
      <w:r w:rsidRPr="00880DF7">
        <w:rPr>
          <w:sz w:val="20"/>
        </w:rPr>
        <w:tab/>
        <w:t>82, 83</w:t>
      </w:r>
    </w:p>
    <w:p w:rsidR="00880DF7" w:rsidRPr="00880DF7" w:rsidRDefault="00880DF7" w:rsidP="00880DF7">
      <w:pPr>
        <w:tabs>
          <w:tab w:val="right" w:leader="dot" w:pos="2520"/>
        </w:tabs>
        <w:rPr>
          <w:sz w:val="20"/>
        </w:rPr>
      </w:pPr>
      <w:r w:rsidRPr="00880DF7">
        <w:rPr>
          <w:sz w:val="20"/>
        </w:rPr>
        <w:t>H. 3596</w:t>
      </w:r>
      <w:r w:rsidRPr="00880DF7">
        <w:rPr>
          <w:sz w:val="20"/>
        </w:rPr>
        <w:tab/>
        <w:t>6, 16, 17, 28</w:t>
      </w:r>
    </w:p>
    <w:p w:rsidR="00880DF7" w:rsidRPr="00880DF7" w:rsidRDefault="00880DF7" w:rsidP="00880DF7">
      <w:pPr>
        <w:tabs>
          <w:tab w:val="right" w:leader="dot" w:pos="2520"/>
        </w:tabs>
        <w:rPr>
          <w:sz w:val="20"/>
        </w:rPr>
      </w:pPr>
      <w:r w:rsidRPr="00880DF7">
        <w:rPr>
          <w:sz w:val="20"/>
        </w:rPr>
        <w:t>H. 3596</w:t>
      </w:r>
      <w:r w:rsidRPr="00880DF7">
        <w:rPr>
          <w:sz w:val="20"/>
        </w:rPr>
        <w:tab/>
        <w:t>29, 143, 160, 173</w:t>
      </w:r>
    </w:p>
    <w:p w:rsidR="00880DF7" w:rsidRPr="00880DF7" w:rsidRDefault="00880DF7" w:rsidP="00880DF7">
      <w:pPr>
        <w:tabs>
          <w:tab w:val="right" w:leader="dot" w:pos="2520"/>
        </w:tabs>
        <w:rPr>
          <w:sz w:val="20"/>
        </w:rPr>
      </w:pPr>
      <w:r w:rsidRPr="00880DF7">
        <w:rPr>
          <w:sz w:val="20"/>
        </w:rPr>
        <w:t>H. 3596</w:t>
      </w:r>
      <w:r w:rsidRPr="00880DF7">
        <w:rPr>
          <w:sz w:val="20"/>
        </w:rPr>
        <w:tab/>
        <w:t>174, 175, 177</w:t>
      </w:r>
    </w:p>
    <w:p w:rsidR="00880DF7" w:rsidRPr="00880DF7" w:rsidRDefault="00880DF7" w:rsidP="00880DF7">
      <w:pPr>
        <w:tabs>
          <w:tab w:val="right" w:leader="dot" w:pos="2520"/>
        </w:tabs>
        <w:rPr>
          <w:sz w:val="20"/>
        </w:rPr>
      </w:pPr>
      <w:r w:rsidRPr="00880DF7">
        <w:rPr>
          <w:sz w:val="20"/>
        </w:rPr>
        <w:t>H. 3661</w:t>
      </w:r>
      <w:r w:rsidRPr="00880DF7">
        <w:rPr>
          <w:sz w:val="20"/>
        </w:rPr>
        <w:tab/>
        <w:t>44, 48, 110</w:t>
      </w:r>
    </w:p>
    <w:p w:rsidR="00880DF7" w:rsidRPr="00880DF7" w:rsidRDefault="00880DF7" w:rsidP="00880DF7">
      <w:pPr>
        <w:tabs>
          <w:tab w:val="right" w:leader="dot" w:pos="2520"/>
        </w:tabs>
        <w:rPr>
          <w:sz w:val="20"/>
        </w:rPr>
      </w:pPr>
      <w:r w:rsidRPr="00880DF7">
        <w:rPr>
          <w:sz w:val="20"/>
        </w:rPr>
        <w:t>H. 3703</w:t>
      </w:r>
      <w:r w:rsidRPr="00880DF7">
        <w:rPr>
          <w:sz w:val="20"/>
        </w:rPr>
        <w:tab/>
        <w:t>95</w:t>
      </w:r>
    </w:p>
    <w:p w:rsidR="00880DF7" w:rsidRPr="00880DF7" w:rsidRDefault="00880DF7" w:rsidP="00880DF7">
      <w:pPr>
        <w:tabs>
          <w:tab w:val="right" w:leader="dot" w:pos="2520"/>
        </w:tabs>
        <w:rPr>
          <w:sz w:val="20"/>
        </w:rPr>
      </w:pPr>
      <w:r w:rsidRPr="00880DF7">
        <w:rPr>
          <w:sz w:val="20"/>
        </w:rPr>
        <w:t>H. 3728</w:t>
      </w:r>
      <w:r w:rsidRPr="00880DF7">
        <w:rPr>
          <w:sz w:val="20"/>
        </w:rPr>
        <w:tab/>
        <w:t>6, 97, 98</w:t>
      </w:r>
    </w:p>
    <w:p w:rsidR="00880DF7" w:rsidRPr="00880DF7" w:rsidRDefault="00880DF7" w:rsidP="00880DF7">
      <w:pPr>
        <w:tabs>
          <w:tab w:val="right" w:leader="dot" w:pos="2520"/>
        </w:tabs>
        <w:rPr>
          <w:sz w:val="20"/>
        </w:rPr>
      </w:pPr>
      <w:r w:rsidRPr="00880DF7">
        <w:rPr>
          <w:sz w:val="20"/>
        </w:rPr>
        <w:t>H. 3729</w:t>
      </w:r>
      <w:r w:rsidRPr="00880DF7">
        <w:rPr>
          <w:sz w:val="20"/>
        </w:rPr>
        <w:tab/>
        <w:t>128, 148</w:t>
      </w:r>
    </w:p>
    <w:p w:rsidR="00880DF7" w:rsidRPr="00880DF7" w:rsidRDefault="00880DF7" w:rsidP="00880DF7">
      <w:pPr>
        <w:tabs>
          <w:tab w:val="right" w:leader="dot" w:pos="2520"/>
        </w:tabs>
        <w:rPr>
          <w:sz w:val="20"/>
        </w:rPr>
      </w:pPr>
      <w:r w:rsidRPr="00880DF7">
        <w:rPr>
          <w:sz w:val="20"/>
        </w:rPr>
        <w:t>H. 3730</w:t>
      </w:r>
      <w:r w:rsidRPr="00880DF7">
        <w:rPr>
          <w:sz w:val="20"/>
        </w:rPr>
        <w:tab/>
        <w:t>6, 116, 124, 127</w:t>
      </w:r>
    </w:p>
    <w:p w:rsidR="00880DF7" w:rsidRPr="00880DF7" w:rsidRDefault="00880DF7" w:rsidP="00880DF7">
      <w:pPr>
        <w:tabs>
          <w:tab w:val="right" w:leader="dot" w:pos="2520"/>
        </w:tabs>
        <w:rPr>
          <w:sz w:val="20"/>
        </w:rPr>
      </w:pPr>
      <w:r w:rsidRPr="00880DF7">
        <w:rPr>
          <w:sz w:val="20"/>
        </w:rPr>
        <w:t>H. 3730</w:t>
      </w:r>
      <w:r w:rsidRPr="00880DF7">
        <w:rPr>
          <w:sz w:val="20"/>
        </w:rPr>
        <w:tab/>
        <w:t>128, 144, 145</w:t>
      </w:r>
    </w:p>
    <w:p w:rsidR="00880DF7" w:rsidRPr="00880DF7" w:rsidRDefault="00880DF7" w:rsidP="00880DF7">
      <w:pPr>
        <w:tabs>
          <w:tab w:val="right" w:leader="dot" w:pos="2520"/>
        </w:tabs>
        <w:rPr>
          <w:sz w:val="20"/>
        </w:rPr>
      </w:pPr>
      <w:r w:rsidRPr="00880DF7">
        <w:rPr>
          <w:sz w:val="20"/>
        </w:rPr>
        <w:t>H. 3737</w:t>
      </w:r>
      <w:r w:rsidRPr="00880DF7">
        <w:rPr>
          <w:sz w:val="20"/>
        </w:rPr>
        <w:tab/>
        <w:t>134, 135</w:t>
      </w:r>
    </w:p>
    <w:p w:rsidR="00880DF7" w:rsidRPr="00880DF7" w:rsidRDefault="00880DF7" w:rsidP="00880DF7">
      <w:pPr>
        <w:tabs>
          <w:tab w:val="right" w:leader="dot" w:pos="2520"/>
        </w:tabs>
        <w:rPr>
          <w:sz w:val="20"/>
        </w:rPr>
      </w:pPr>
      <w:r w:rsidRPr="00880DF7">
        <w:rPr>
          <w:sz w:val="20"/>
        </w:rPr>
        <w:t>H. 3757</w:t>
      </w:r>
      <w:r w:rsidRPr="00880DF7">
        <w:rPr>
          <w:sz w:val="20"/>
        </w:rPr>
        <w:tab/>
        <w:t>86</w:t>
      </w:r>
    </w:p>
    <w:p w:rsidR="00880DF7" w:rsidRPr="00880DF7" w:rsidRDefault="00880DF7" w:rsidP="00880DF7">
      <w:pPr>
        <w:tabs>
          <w:tab w:val="right" w:leader="dot" w:pos="2520"/>
        </w:tabs>
        <w:rPr>
          <w:sz w:val="20"/>
        </w:rPr>
      </w:pPr>
      <w:r w:rsidRPr="00880DF7">
        <w:rPr>
          <w:sz w:val="20"/>
        </w:rPr>
        <w:t>H. 3758</w:t>
      </w:r>
      <w:r w:rsidRPr="00880DF7">
        <w:rPr>
          <w:sz w:val="20"/>
        </w:rPr>
        <w:tab/>
        <w:t>8</w:t>
      </w:r>
    </w:p>
    <w:p w:rsidR="00880DF7" w:rsidRPr="00880DF7" w:rsidRDefault="00880DF7" w:rsidP="00880DF7">
      <w:pPr>
        <w:tabs>
          <w:tab w:val="right" w:leader="dot" w:pos="2520"/>
        </w:tabs>
        <w:rPr>
          <w:sz w:val="20"/>
        </w:rPr>
      </w:pPr>
      <w:r w:rsidRPr="00880DF7">
        <w:rPr>
          <w:sz w:val="20"/>
        </w:rPr>
        <w:t>H. 3827</w:t>
      </w:r>
      <w:r w:rsidRPr="00880DF7">
        <w:rPr>
          <w:sz w:val="20"/>
        </w:rPr>
        <w:tab/>
        <w:t>107</w:t>
      </w:r>
    </w:p>
    <w:p w:rsidR="00880DF7" w:rsidRPr="00880DF7" w:rsidRDefault="00880DF7" w:rsidP="00880DF7">
      <w:pPr>
        <w:tabs>
          <w:tab w:val="right" w:leader="dot" w:pos="2520"/>
        </w:tabs>
        <w:rPr>
          <w:sz w:val="20"/>
        </w:rPr>
      </w:pPr>
      <w:r w:rsidRPr="00880DF7">
        <w:rPr>
          <w:sz w:val="20"/>
        </w:rPr>
        <w:t>H. 3915</w:t>
      </w:r>
      <w:r w:rsidRPr="00880DF7">
        <w:rPr>
          <w:sz w:val="20"/>
        </w:rPr>
        <w:tab/>
        <w:t>6, 49, 142, 161</w:t>
      </w:r>
    </w:p>
    <w:p w:rsidR="00880DF7" w:rsidRPr="00880DF7" w:rsidRDefault="00880DF7" w:rsidP="00880DF7">
      <w:pPr>
        <w:tabs>
          <w:tab w:val="right" w:leader="dot" w:pos="2520"/>
        </w:tabs>
        <w:rPr>
          <w:sz w:val="20"/>
        </w:rPr>
      </w:pPr>
      <w:r w:rsidRPr="00880DF7">
        <w:rPr>
          <w:sz w:val="20"/>
        </w:rPr>
        <w:t>H. 3915</w:t>
      </w:r>
      <w:r w:rsidRPr="00880DF7">
        <w:rPr>
          <w:sz w:val="20"/>
        </w:rPr>
        <w:tab/>
        <w:t>177</w:t>
      </w:r>
    </w:p>
    <w:p w:rsidR="00880DF7" w:rsidRPr="00880DF7" w:rsidRDefault="00880DF7" w:rsidP="00880DF7">
      <w:pPr>
        <w:tabs>
          <w:tab w:val="right" w:leader="dot" w:pos="2520"/>
        </w:tabs>
        <w:rPr>
          <w:sz w:val="20"/>
        </w:rPr>
      </w:pPr>
      <w:r w:rsidRPr="00880DF7">
        <w:rPr>
          <w:sz w:val="20"/>
        </w:rPr>
        <w:t>H. 3967</w:t>
      </w:r>
      <w:r w:rsidRPr="00880DF7">
        <w:rPr>
          <w:sz w:val="20"/>
        </w:rPr>
        <w:tab/>
        <w:t>6, 44</w:t>
      </w:r>
    </w:p>
    <w:p w:rsidR="00880DF7" w:rsidRPr="00880DF7" w:rsidRDefault="00880DF7" w:rsidP="00880DF7">
      <w:pPr>
        <w:tabs>
          <w:tab w:val="right" w:leader="dot" w:pos="2520"/>
        </w:tabs>
        <w:rPr>
          <w:sz w:val="20"/>
        </w:rPr>
      </w:pPr>
      <w:r w:rsidRPr="00880DF7">
        <w:rPr>
          <w:sz w:val="20"/>
        </w:rPr>
        <w:t>H. 3998</w:t>
      </w:r>
      <w:r w:rsidRPr="00880DF7">
        <w:rPr>
          <w:sz w:val="20"/>
        </w:rPr>
        <w:tab/>
        <w:t>6, 107, 142, 151</w:t>
      </w:r>
    </w:p>
    <w:p w:rsidR="00880DF7" w:rsidRPr="00880DF7" w:rsidRDefault="00880DF7" w:rsidP="00880DF7">
      <w:pPr>
        <w:tabs>
          <w:tab w:val="right" w:leader="dot" w:pos="2520"/>
        </w:tabs>
        <w:rPr>
          <w:sz w:val="20"/>
        </w:rPr>
      </w:pPr>
      <w:r w:rsidRPr="00880DF7">
        <w:rPr>
          <w:sz w:val="20"/>
        </w:rPr>
        <w:t>H. 3998</w:t>
      </w:r>
      <w:r w:rsidRPr="00880DF7">
        <w:rPr>
          <w:sz w:val="20"/>
        </w:rPr>
        <w:tab/>
        <w:t>153, 154, 155, 158</w:t>
      </w:r>
    </w:p>
    <w:p w:rsidR="00880DF7" w:rsidRPr="00880DF7" w:rsidRDefault="00880DF7" w:rsidP="00880DF7">
      <w:pPr>
        <w:tabs>
          <w:tab w:val="right" w:leader="dot" w:pos="2520"/>
        </w:tabs>
        <w:rPr>
          <w:sz w:val="20"/>
        </w:rPr>
      </w:pPr>
      <w:r w:rsidRPr="00880DF7">
        <w:rPr>
          <w:sz w:val="20"/>
        </w:rPr>
        <w:t>H. 3999</w:t>
      </w:r>
      <w:r w:rsidRPr="00880DF7">
        <w:rPr>
          <w:sz w:val="20"/>
        </w:rPr>
        <w:tab/>
        <w:t>7</w:t>
      </w:r>
    </w:p>
    <w:p w:rsidR="00880DF7" w:rsidRPr="00880DF7" w:rsidRDefault="00880DF7" w:rsidP="00880DF7">
      <w:pPr>
        <w:tabs>
          <w:tab w:val="right" w:leader="dot" w:pos="2520"/>
        </w:tabs>
        <w:rPr>
          <w:sz w:val="20"/>
        </w:rPr>
      </w:pPr>
      <w:r w:rsidRPr="00880DF7">
        <w:rPr>
          <w:sz w:val="20"/>
        </w:rPr>
        <w:t>H. 4004</w:t>
      </w:r>
      <w:r w:rsidRPr="00880DF7">
        <w:rPr>
          <w:sz w:val="20"/>
        </w:rPr>
        <w:tab/>
        <w:t>7, 102, 103</w:t>
      </w:r>
    </w:p>
    <w:p w:rsidR="00880DF7" w:rsidRPr="00880DF7" w:rsidRDefault="00880DF7" w:rsidP="00880DF7">
      <w:pPr>
        <w:tabs>
          <w:tab w:val="right" w:leader="dot" w:pos="2520"/>
        </w:tabs>
        <w:rPr>
          <w:sz w:val="20"/>
        </w:rPr>
      </w:pPr>
      <w:r w:rsidRPr="00880DF7">
        <w:rPr>
          <w:sz w:val="20"/>
        </w:rPr>
        <w:t>H. 4008</w:t>
      </w:r>
      <w:r w:rsidRPr="00880DF7">
        <w:rPr>
          <w:sz w:val="20"/>
        </w:rPr>
        <w:tab/>
        <w:t>10, 11</w:t>
      </w:r>
    </w:p>
    <w:p w:rsidR="00880DF7" w:rsidRPr="00880DF7" w:rsidRDefault="00880DF7" w:rsidP="00880DF7">
      <w:pPr>
        <w:tabs>
          <w:tab w:val="right" w:leader="dot" w:pos="2520"/>
        </w:tabs>
        <w:rPr>
          <w:sz w:val="20"/>
        </w:rPr>
      </w:pPr>
      <w:r w:rsidRPr="00880DF7">
        <w:rPr>
          <w:sz w:val="20"/>
        </w:rPr>
        <w:t>H. 4010</w:t>
      </w:r>
      <w:r w:rsidRPr="00880DF7">
        <w:rPr>
          <w:sz w:val="20"/>
        </w:rPr>
        <w:tab/>
        <w:t>11, 13</w:t>
      </w:r>
    </w:p>
    <w:p w:rsidR="00880DF7" w:rsidRPr="00880DF7" w:rsidRDefault="00880DF7" w:rsidP="00880DF7">
      <w:pPr>
        <w:tabs>
          <w:tab w:val="right" w:leader="dot" w:pos="2520"/>
        </w:tabs>
        <w:rPr>
          <w:sz w:val="20"/>
        </w:rPr>
      </w:pPr>
      <w:r w:rsidRPr="00880DF7">
        <w:rPr>
          <w:sz w:val="20"/>
        </w:rPr>
        <w:t>H. 4012</w:t>
      </w:r>
      <w:r w:rsidRPr="00880DF7">
        <w:rPr>
          <w:sz w:val="20"/>
        </w:rPr>
        <w:tab/>
        <w:t>9</w:t>
      </w:r>
    </w:p>
    <w:p w:rsidR="00880DF7" w:rsidRPr="00880DF7" w:rsidRDefault="00880DF7" w:rsidP="00880DF7">
      <w:pPr>
        <w:tabs>
          <w:tab w:val="right" w:leader="dot" w:pos="2520"/>
        </w:tabs>
        <w:rPr>
          <w:sz w:val="20"/>
        </w:rPr>
      </w:pPr>
      <w:r w:rsidRPr="00880DF7">
        <w:rPr>
          <w:sz w:val="20"/>
        </w:rPr>
        <w:t>H. 4017</w:t>
      </w:r>
      <w:r w:rsidRPr="00880DF7">
        <w:rPr>
          <w:sz w:val="20"/>
        </w:rPr>
        <w:tab/>
        <w:t>7, 36, 38</w:t>
      </w:r>
    </w:p>
    <w:p w:rsidR="00880DF7" w:rsidRPr="00880DF7" w:rsidRDefault="00880DF7" w:rsidP="00880DF7">
      <w:pPr>
        <w:tabs>
          <w:tab w:val="right" w:leader="dot" w:pos="2520"/>
        </w:tabs>
        <w:rPr>
          <w:sz w:val="20"/>
        </w:rPr>
      </w:pPr>
      <w:r w:rsidRPr="00880DF7">
        <w:rPr>
          <w:sz w:val="20"/>
        </w:rPr>
        <w:t>H. 4018</w:t>
      </w:r>
      <w:r w:rsidRPr="00880DF7">
        <w:rPr>
          <w:sz w:val="20"/>
        </w:rPr>
        <w:tab/>
        <w:t>38</w:t>
      </w:r>
    </w:p>
    <w:p w:rsidR="00880DF7" w:rsidRPr="00880DF7" w:rsidRDefault="00880DF7" w:rsidP="00880DF7">
      <w:pPr>
        <w:tabs>
          <w:tab w:val="right" w:leader="dot" w:pos="2520"/>
        </w:tabs>
        <w:rPr>
          <w:sz w:val="20"/>
        </w:rPr>
      </w:pPr>
      <w:r w:rsidRPr="00880DF7">
        <w:rPr>
          <w:sz w:val="20"/>
        </w:rPr>
        <w:t>H. 4019</w:t>
      </w:r>
      <w:r w:rsidRPr="00880DF7">
        <w:rPr>
          <w:sz w:val="20"/>
        </w:rPr>
        <w:tab/>
        <w:t>38, 40</w:t>
      </w:r>
    </w:p>
    <w:p w:rsidR="00880DF7" w:rsidRPr="00880DF7" w:rsidRDefault="00880DF7" w:rsidP="00880DF7">
      <w:pPr>
        <w:tabs>
          <w:tab w:val="right" w:leader="dot" w:pos="2520"/>
        </w:tabs>
        <w:rPr>
          <w:sz w:val="20"/>
        </w:rPr>
      </w:pPr>
      <w:r w:rsidRPr="00880DF7">
        <w:rPr>
          <w:sz w:val="20"/>
        </w:rPr>
        <w:t>H. 4020</w:t>
      </w:r>
      <w:r w:rsidRPr="00880DF7">
        <w:rPr>
          <w:sz w:val="20"/>
        </w:rPr>
        <w:tab/>
        <w:t>7, 40, 42</w:t>
      </w:r>
    </w:p>
    <w:p w:rsidR="00880DF7" w:rsidRPr="00880DF7" w:rsidRDefault="00880DF7" w:rsidP="00880DF7">
      <w:pPr>
        <w:tabs>
          <w:tab w:val="right" w:leader="dot" w:pos="2520"/>
        </w:tabs>
        <w:rPr>
          <w:sz w:val="20"/>
        </w:rPr>
      </w:pPr>
      <w:r w:rsidRPr="00880DF7">
        <w:rPr>
          <w:sz w:val="20"/>
        </w:rPr>
        <w:t>H. 4021</w:t>
      </w:r>
      <w:r w:rsidRPr="00880DF7">
        <w:rPr>
          <w:sz w:val="20"/>
        </w:rPr>
        <w:tab/>
        <w:t>42, 43</w:t>
      </w:r>
    </w:p>
    <w:p w:rsidR="00880DF7" w:rsidRPr="00880DF7" w:rsidRDefault="00880DF7" w:rsidP="00880DF7">
      <w:pPr>
        <w:tabs>
          <w:tab w:val="right" w:leader="dot" w:pos="2520"/>
        </w:tabs>
        <w:rPr>
          <w:sz w:val="20"/>
        </w:rPr>
      </w:pPr>
      <w:r w:rsidRPr="00880DF7">
        <w:rPr>
          <w:sz w:val="20"/>
        </w:rPr>
        <w:t>H. 4044</w:t>
      </w:r>
      <w:r w:rsidRPr="00880DF7">
        <w:rPr>
          <w:sz w:val="20"/>
        </w:rPr>
        <w:tab/>
        <w:t>7</w:t>
      </w:r>
    </w:p>
    <w:p w:rsidR="00880DF7" w:rsidRPr="00880DF7" w:rsidRDefault="00880DF7" w:rsidP="00880DF7">
      <w:pPr>
        <w:tabs>
          <w:tab w:val="right" w:leader="dot" w:pos="2520"/>
        </w:tabs>
        <w:rPr>
          <w:sz w:val="20"/>
        </w:rPr>
      </w:pPr>
      <w:r w:rsidRPr="00880DF7">
        <w:rPr>
          <w:sz w:val="20"/>
        </w:rPr>
        <w:t>H. 4046</w:t>
      </w:r>
      <w:r w:rsidRPr="00880DF7">
        <w:rPr>
          <w:sz w:val="20"/>
        </w:rPr>
        <w:tab/>
        <w:t>7</w:t>
      </w:r>
    </w:p>
    <w:p w:rsidR="00880DF7" w:rsidRPr="00880DF7" w:rsidRDefault="00880DF7" w:rsidP="00880DF7">
      <w:pPr>
        <w:tabs>
          <w:tab w:val="right" w:leader="dot" w:pos="2520"/>
        </w:tabs>
        <w:rPr>
          <w:sz w:val="20"/>
        </w:rPr>
      </w:pPr>
      <w:r w:rsidRPr="00880DF7">
        <w:rPr>
          <w:sz w:val="20"/>
        </w:rPr>
        <w:t>H. 4047</w:t>
      </w:r>
      <w:r w:rsidRPr="00880DF7">
        <w:rPr>
          <w:sz w:val="20"/>
        </w:rPr>
        <w:tab/>
        <w:t>7</w:t>
      </w:r>
    </w:p>
    <w:p w:rsidR="00880DF7" w:rsidRPr="00880DF7" w:rsidRDefault="00880DF7" w:rsidP="00880DF7">
      <w:pPr>
        <w:tabs>
          <w:tab w:val="right" w:leader="dot" w:pos="2520"/>
        </w:tabs>
        <w:rPr>
          <w:sz w:val="20"/>
        </w:rPr>
      </w:pPr>
      <w:r w:rsidRPr="00880DF7">
        <w:rPr>
          <w:sz w:val="20"/>
        </w:rPr>
        <w:t>H. 4075</w:t>
      </w:r>
      <w:r w:rsidRPr="00880DF7">
        <w:rPr>
          <w:sz w:val="20"/>
        </w:rPr>
        <w:tab/>
        <w:t>133</w:t>
      </w:r>
    </w:p>
    <w:p w:rsidR="00880DF7" w:rsidRPr="00880DF7" w:rsidRDefault="00880DF7" w:rsidP="00880DF7">
      <w:pPr>
        <w:tabs>
          <w:tab w:val="right" w:leader="dot" w:pos="2520"/>
        </w:tabs>
        <w:rPr>
          <w:sz w:val="20"/>
        </w:rPr>
      </w:pPr>
      <w:r w:rsidRPr="00880DF7">
        <w:rPr>
          <w:sz w:val="20"/>
        </w:rPr>
        <w:t>H. 4106</w:t>
      </w:r>
      <w:r w:rsidRPr="00880DF7">
        <w:rPr>
          <w:sz w:val="20"/>
        </w:rPr>
        <w:tab/>
        <w:t>161</w:t>
      </w:r>
    </w:p>
    <w:p w:rsidR="00880DF7" w:rsidRPr="00880DF7" w:rsidRDefault="00880DF7" w:rsidP="00880DF7">
      <w:pPr>
        <w:tabs>
          <w:tab w:val="right" w:leader="dot" w:pos="2520"/>
        </w:tabs>
        <w:rPr>
          <w:sz w:val="20"/>
        </w:rPr>
      </w:pPr>
      <w:r w:rsidRPr="00880DF7">
        <w:rPr>
          <w:sz w:val="20"/>
        </w:rPr>
        <w:t>H. 4109</w:t>
      </w:r>
      <w:r w:rsidRPr="00880DF7">
        <w:rPr>
          <w:sz w:val="20"/>
        </w:rPr>
        <w:tab/>
        <w:t>162</w:t>
      </w:r>
    </w:p>
    <w:p w:rsidR="00880DF7" w:rsidRPr="00880DF7" w:rsidRDefault="00880DF7" w:rsidP="00880DF7">
      <w:pPr>
        <w:tabs>
          <w:tab w:val="right" w:leader="dot" w:pos="2520"/>
        </w:tabs>
        <w:rPr>
          <w:sz w:val="20"/>
        </w:rPr>
      </w:pPr>
      <w:r w:rsidRPr="00880DF7">
        <w:rPr>
          <w:sz w:val="20"/>
        </w:rPr>
        <w:t>H. 4145</w:t>
      </w:r>
      <w:r w:rsidRPr="00880DF7">
        <w:rPr>
          <w:sz w:val="20"/>
        </w:rPr>
        <w:tab/>
        <w:t>162</w:t>
      </w:r>
    </w:p>
    <w:p w:rsidR="00880DF7" w:rsidRPr="00880DF7" w:rsidRDefault="00880DF7" w:rsidP="00880DF7">
      <w:pPr>
        <w:tabs>
          <w:tab w:val="right" w:leader="dot" w:pos="2520"/>
        </w:tabs>
        <w:rPr>
          <w:sz w:val="20"/>
        </w:rPr>
      </w:pPr>
      <w:r w:rsidRPr="00880DF7">
        <w:rPr>
          <w:sz w:val="20"/>
        </w:rPr>
        <w:t>H. 4150</w:t>
      </w:r>
      <w:r w:rsidRPr="00880DF7">
        <w:rPr>
          <w:sz w:val="20"/>
        </w:rPr>
        <w:tab/>
        <w:t>7</w:t>
      </w:r>
    </w:p>
    <w:p w:rsidR="00880DF7" w:rsidRPr="00880DF7" w:rsidRDefault="00880DF7" w:rsidP="00880DF7">
      <w:pPr>
        <w:tabs>
          <w:tab w:val="right" w:leader="dot" w:pos="2520"/>
        </w:tabs>
        <w:rPr>
          <w:sz w:val="20"/>
        </w:rPr>
      </w:pPr>
      <w:r w:rsidRPr="00880DF7">
        <w:rPr>
          <w:sz w:val="20"/>
        </w:rPr>
        <w:t>H. 4152</w:t>
      </w:r>
      <w:r w:rsidRPr="00880DF7">
        <w:rPr>
          <w:sz w:val="20"/>
        </w:rPr>
        <w:tab/>
        <w:t>8</w:t>
      </w:r>
    </w:p>
    <w:p w:rsidR="00880DF7" w:rsidRPr="00880DF7" w:rsidRDefault="00880DF7" w:rsidP="00880DF7">
      <w:pPr>
        <w:tabs>
          <w:tab w:val="right" w:leader="dot" w:pos="2520"/>
        </w:tabs>
        <w:rPr>
          <w:sz w:val="20"/>
        </w:rPr>
      </w:pPr>
      <w:r w:rsidRPr="00880DF7">
        <w:rPr>
          <w:sz w:val="20"/>
        </w:rPr>
        <w:t>H. 4211</w:t>
      </w:r>
      <w:r w:rsidRPr="00880DF7">
        <w:rPr>
          <w:sz w:val="20"/>
        </w:rPr>
        <w:tab/>
        <w:t>32</w:t>
      </w:r>
    </w:p>
    <w:p w:rsidR="00880DF7" w:rsidRPr="00880DF7" w:rsidRDefault="00880DF7" w:rsidP="00880DF7">
      <w:pPr>
        <w:tabs>
          <w:tab w:val="right" w:leader="dot" w:pos="2520"/>
        </w:tabs>
        <w:rPr>
          <w:sz w:val="20"/>
        </w:rPr>
      </w:pPr>
      <w:r w:rsidRPr="00880DF7">
        <w:rPr>
          <w:sz w:val="20"/>
        </w:rPr>
        <w:t>H. 4292</w:t>
      </w:r>
      <w:r w:rsidRPr="00880DF7">
        <w:rPr>
          <w:sz w:val="20"/>
        </w:rPr>
        <w:tab/>
        <w:t>179</w:t>
      </w:r>
    </w:p>
    <w:p w:rsidR="00880DF7" w:rsidRPr="00880DF7" w:rsidRDefault="00880DF7" w:rsidP="00880DF7">
      <w:pPr>
        <w:tabs>
          <w:tab w:val="right" w:leader="dot" w:pos="2520"/>
        </w:tabs>
        <w:rPr>
          <w:sz w:val="20"/>
        </w:rPr>
      </w:pPr>
      <w:r w:rsidRPr="00880DF7">
        <w:rPr>
          <w:sz w:val="20"/>
        </w:rPr>
        <w:t>H. 4318</w:t>
      </w:r>
      <w:r w:rsidRPr="00880DF7">
        <w:rPr>
          <w:sz w:val="20"/>
        </w:rPr>
        <w:tab/>
        <w:t>91, 92</w:t>
      </w:r>
    </w:p>
    <w:p w:rsidR="00880DF7" w:rsidRPr="00880DF7" w:rsidRDefault="00880DF7" w:rsidP="00880DF7">
      <w:pPr>
        <w:tabs>
          <w:tab w:val="right" w:leader="dot" w:pos="2520"/>
        </w:tabs>
        <w:rPr>
          <w:sz w:val="20"/>
        </w:rPr>
      </w:pPr>
      <w:r w:rsidRPr="00880DF7">
        <w:rPr>
          <w:sz w:val="20"/>
        </w:rPr>
        <w:t>H. 4326</w:t>
      </w:r>
      <w:r w:rsidRPr="00880DF7">
        <w:rPr>
          <w:sz w:val="20"/>
        </w:rPr>
        <w:tab/>
        <w:t>21</w:t>
      </w:r>
    </w:p>
    <w:p w:rsidR="00880DF7" w:rsidRPr="00880DF7" w:rsidRDefault="00880DF7" w:rsidP="00880DF7">
      <w:pPr>
        <w:tabs>
          <w:tab w:val="right" w:leader="dot" w:pos="2520"/>
        </w:tabs>
        <w:rPr>
          <w:sz w:val="20"/>
        </w:rPr>
      </w:pPr>
      <w:r w:rsidRPr="00880DF7">
        <w:rPr>
          <w:sz w:val="20"/>
        </w:rPr>
        <w:t>H. 4327</w:t>
      </w:r>
      <w:r w:rsidRPr="00880DF7">
        <w:rPr>
          <w:sz w:val="20"/>
        </w:rPr>
        <w:tab/>
        <w:t>108</w:t>
      </w:r>
    </w:p>
    <w:p w:rsidR="00880DF7" w:rsidRPr="00880DF7" w:rsidRDefault="00880DF7" w:rsidP="00880DF7">
      <w:pPr>
        <w:tabs>
          <w:tab w:val="right" w:leader="dot" w:pos="2520"/>
        </w:tabs>
        <w:rPr>
          <w:sz w:val="20"/>
        </w:rPr>
      </w:pPr>
      <w:r w:rsidRPr="00880DF7">
        <w:rPr>
          <w:sz w:val="20"/>
        </w:rPr>
        <w:t>H. 4330</w:t>
      </w:r>
      <w:r w:rsidRPr="00880DF7">
        <w:rPr>
          <w:sz w:val="20"/>
        </w:rPr>
        <w:tab/>
        <w:t>137</w:t>
      </w:r>
    </w:p>
    <w:p w:rsidR="00880DF7" w:rsidRPr="00880DF7" w:rsidRDefault="00880DF7" w:rsidP="00880DF7">
      <w:pPr>
        <w:tabs>
          <w:tab w:val="right" w:leader="dot" w:pos="2520"/>
        </w:tabs>
        <w:rPr>
          <w:sz w:val="20"/>
        </w:rPr>
      </w:pPr>
      <w:r w:rsidRPr="00880DF7">
        <w:rPr>
          <w:sz w:val="20"/>
        </w:rPr>
        <w:t>H. 4332</w:t>
      </w:r>
      <w:r w:rsidRPr="00880DF7">
        <w:rPr>
          <w:sz w:val="20"/>
        </w:rPr>
        <w:tab/>
        <w:t>8, 20</w:t>
      </w:r>
    </w:p>
    <w:p w:rsidR="00880DF7" w:rsidRPr="00880DF7" w:rsidRDefault="00880DF7" w:rsidP="00880DF7">
      <w:pPr>
        <w:tabs>
          <w:tab w:val="right" w:leader="dot" w:pos="2520"/>
        </w:tabs>
        <w:rPr>
          <w:sz w:val="20"/>
        </w:rPr>
      </w:pPr>
      <w:r w:rsidRPr="00880DF7">
        <w:rPr>
          <w:sz w:val="20"/>
        </w:rPr>
        <w:t>H. 4335</w:t>
      </w:r>
      <w:r w:rsidRPr="00880DF7">
        <w:rPr>
          <w:sz w:val="20"/>
        </w:rPr>
        <w:tab/>
        <w:t>22</w:t>
      </w:r>
    </w:p>
    <w:p w:rsidR="00880DF7" w:rsidRPr="00880DF7" w:rsidRDefault="00880DF7" w:rsidP="00880DF7">
      <w:pPr>
        <w:tabs>
          <w:tab w:val="right" w:leader="dot" w:pos="2520"/>
        </w:tabs>
        <w:rPr>
          <w:sz w:val="20"/>
        </w:rPr>
      </w:pPr>
      <w:r w:rsidRPr="00880DF7">
        <w:rPr>
          <w:sz w:val="20"/>
        </w:rPr>
        <w:t>H. 4356</w:t>
      </w:r>
      <w:r w:rsidRPr="00880DF7">
        <w:rPr>
          <w:sz w:val="20"/>
        </w:rPr>
        <w:tab/>
        <w:t>74</w:t>
      </w:r>
    </w:p>
    <w:p w:rsidR="00880DF7" w:rsidRPr="00880DF7" w:rsidRDefault="00880DF7" w:rsidP="00880DF7">
      <w:pPr>
        <w:tabs>
          <w:tab w:val="right" w:leader="dot" w:pos="2520"/>
        </w:tabs>
        <w:rPr>
          <w:sz w:val="20"/>
        </w:rPr>
      </w:pPr>
      <w:r w:rsidRPr="00880DF7">
        <w:rPr>
          <w:sz w:val="20"/>
        </w:rPr>
        <w:t>H. 4357</w:t>
      </w:r>
      <w:r w:rsidRPr="00880DF7">
        <w:rPr>
          <w:sz w:val="20"/>
        </w:rPr>
        <w:tab/>
        <w:t>75, 110</w:t>
      </w:r>
    </w:p>
    <w:p w:rsidR="00880DF7" w:rsidRPr="00880DF7" w:rsidRDefault="00880DF7" w:rsidP="00880DF7">
      <w:pPr>
        <w:tabs>
          <w:tab w:val="right" w:leader="dot" w:pos="2520"/>
        </w:tabs>
        <w:rPr>
          <w:sz w:val="20"/>
        </w:rPr>
      </w:pPr>
      <w:r w:rsidRPr="00880DF7">
        <w:rPr>
          <w:sz w:val="20"/>
        </w:rPr>
        <w:t>H. 4358</w:t>
      </w:r>
      <w:r w:rsidRPr="00880DF7">
        <w:rPr>
          <w:sz w:val="20"/>
        </w:rPr>
        <w:tab/>
        <w:t>75, 111</w:t>
      </w:r>
    </w:p>
    <w:p w:rsidR="00880DF7" w:rsidRPr="00880DF7" w:rsidRDefault="00880DF7" w:rsidP="00880DF7">
      <w:pPr>
        <w:tabs>
          <w:tab w:val="right" w:leader="dot" w:pos="2520"/>
        </w:tabs>
        <w:rPr>
          <w:sz w:val="20"/>
        </w:rPr>
      </w:pPr>
      <w:r w:rsidRPr="00880DF7">
        <w:rPr>
          <w:sz w:val="20"/>
        </w:rPr>
        <w:t>H. 4359</w:t>
      </w:r>
      <w:r w:rsidRPr="00880DF7">
        <w:rPr>
          <w:sz w:val="20"/>
        </w:rPr>
        <w:tab/>
        <w:t>75, 111</w:t>
      </w:r>
    </w:p>
    <w:p w:rsidR="00880DF7" w:rsidRPr="00880DF7" w:rsidRDefault="00880DF7" w:rsidP="00880DF7">
      <w:pPr>
        <w:tabs>
          <w:tab w:val="right" w:leader="dot" w:pos="2520"/>
        </w:tabs>
        <w:rPr>
          <w:sz w:val="20"/>
        </w:rPr>
      </w:pPr>
      <w:r w:rsidRPr="00880DF7">
        <w:rPr>
          <w:sz w:val="20"/>
        </w:rPr>
        <w:t>H. 4360</w:t>
      </w:r>
      <w:r w:rsidRPr="00880DF7">
        <w:rPr>
          <w:sz w:val="20"/>
        </w:rPr>
        <w:tab/>
        <w:t>76, 111</w:t>
      </w:r>
    </w:p>
    <w:p w:rsidR="00880DF7" w:rsidRPr="00880DF7" w:rsidRDefault="00880DF7" w:rsidP="00880DF7">
      <w:pPr>
        <w:tabs>
          <w:tab w:val="right" w:leader="dot" w:pos="2520"/>
        </w:tabs>
        <w:rPr>
          <w:sz w:val="20"/>
        </w:rPr>
      </w:pPr>
      <w:r w:rsidRPr="00880DF7">
        <w:rPr>
          <w:sz w:val="20"/>
        </w:rPr>
        <w:t>H. 4361</w:t>
      </w:r>
      <w:r w:rsidRPr="00880DF7">
        <w:rPr>
          <w:sz w:val="20"/>
        </w:rPr>
        <w:tab/>
        <w:t>76, 112</w:t>
      </w:r>
    </w:p>
    <w:p w:rsidR="00880DF7" w:rsidRPr="00880DF7" w:rsidRDefault="00880DF7" w:rsidP="00880DF7">
      <w:pPr>
        <w:tabs>
          <w:tab w:val="right" w:leader="dot" w:pos="2520"/>
        </w:tabs>
        <w:rPr>
          <w:sz w:val="20"/>
        </w:rPr>
      </w:pPr>
      <w:r w:rsidRPr="00880DF7">
        <w:rPr>
          <w:sz w:val="20"/>
        </w:rPr>
        <w:t>H. 4362</w:t>
      </w:r>
      <w:r w:rsidRPr="00880DF7">
        <w:rPr>
          <w:sz w:val="20"/>
        </w:rPr>
        <w:tab/>
        <w:t>77, 112</w:t>
      </w:r>
    </w:p>
    <w:p w:rsidR="00880DF7" w:rsidRPr="00880DF7" w:rsidRDefault="00880DF7" w:rsidP="00880DF7">
      <w:pPr>
        <w:tabs>
          <w:tab w:val="right" w:leader="dot" w:pos="2520"/>
        </w:tabs>
        <w:rPr>
          <w:sz w:val="20"/>
        </w:rPr>
      </w:pPr>
      <w:r w:rsidRPr="00880DF7">
        <w:rPr>
          <w:sz w:val="20"/>
        </w:rPr>
        <w:t>H. 4363</w:t>
      </w:r>
      <w:r w:rsidRPr="00880DF7">
        <w:rPr>
          <w:sz w:val="20"/>
        </w:rPr>
        <w:tab/>
        <w:t>77, 112</w:t>
      </w:r>
    </w:p>
    <w:p w:rsidR="00880DF7" w:rsidRPr="00880DF7" w:rsidRDefault="00880DF7" w:rsidP="00880DF7">
      <w:pPr>
        <w:tabs>
          <w:tab w:val="right" w:leader="dot" w:pos="2520"/>
        </w:tabs>
        <w:rPr>
          <w:sz w:val="20"/>
        </w:rPr>
      </w:pPr>
      <w:r w:rsidRPr="00880DF7">
        <w:rPr>
          <w:sz w:val="20"/>
        </w:rPr>
        <w:t>H. 4364</w:t>
      </w:r>
      <w:r w:rsidRPr="00880DF7">
        <w:rPr>
          <w:sz w:val="20"/>
        </w:rPr>
        <w:tab/>
        <w:t>77, 113</w:t>
      </w:r>
    </w:p>
    <w:p w:rsidR="00880DF7" w:rsidRPr="00880DF7" w:rsidRDefault="00880DF7" w:rsidP="00880DF7">
      <w:pPr>
        <w:tabs>
          <w:tab w:val="right" w:leader="dot" w:pos="2520"/>
        </w:tabs>
        <w:rPr>
          <w:sz w:val="20"/>
        </w:rPr>
      </w:pPr>
      <w:r w:rsidRPr="00880DF7">
        <w:rPr>
          <w:sz w:val="20"/>
        </w:rPr>
        <w:t>H. 4365</w:t>
      </w:r>
      <w:r w:rsidRPr="00880DF7">
        <w:rPr>
          <w:sz w:val="20"/>
        </w:rPr>
        <w:tab/>
        <w:t>78, 113</w:t>
      </w:r>
    </w:p>
    <w:p w:rsidR="00880DF7" w:rsidRPr="00880DF7" w:rsidRDefault="00880DF7" w:rsidP="00880DF7">
      <w:pPr>
        <w:tabs>
          <w:tab w:val="right" w:leader="dot" w:pos="2520"/>
        </w:tabs>
        <w:rPr>
          <w:sz w:val="20"/>
        </w:rPr>
      </w:pPr>
      <w:r w:rsidRPr="00880DF7">
        <w:rPr>
          <w:sz w:val="20"/>
        </w:rPr>
        <w:t>H. 4366</w:t>
      </w:r>
      <w:r w:rsidRPr="00880DF7">
        <w:rPr>
          <w:sz w:val="20"/>
        </w:rPr>
        <w:tab/>
        <w:t>78, 114</w:t>
      </w:r>
    </w:p>
    <w:p w:rsidR="00880DF7" w:rsidRPr="00880DF7" w:rsidRDefault="00880DF7" w:rsidP="00880DF7">
      <w:pPr>
        <w:tabs>
          <w:tab w:val="right" w:leader="dot" w:pos="2520"/>
        </w:tabs>
        <w:rPr>
          <w:sz w:val="20"/>
        </w:rPr>
      </w:pPr>
      <w:r w:rsidRPr="00880DF7">
        <w:rPr>
          <w:sz w:val="20"/>
        </w:rPr>
        <w:t>H. 4367</w:t>
      </w:r>
      <w:r w:rsidRPr="00880DF7">
        <w:rPr>
          <w:sz w:val="20"/>
        </w:rPr>
        <w:tab/>
        <w:t>78, 114</w:t>
      </w:r>
    </w:p>
    <w:p w:rsidR="00880DF7" w:rsidRPr="00880DF7" w:rsidRDefault="00880DF7" w:rsidP="00880DF7">
      <w:pPr>
        <w:tabs>
          <w:tab w:val="right" w:leader="dot" w:pos="2520"/>
        </w:tabs>
        <w:rPr>
          <w:sz w:val="20"/>
        </w:rPr>
      </w:pPr>
      <w:r w:rsidRPr="00880DF7">
        <w:rPr>
          <w:sz w:val="20"/>
        </w:rPr>
        <w:t>H. 4368</w:t>
      </w:r>
      <w:r w:rsidRPr="00880DF7">
        <w:rPr>
          <w:sz w:val="20"/>
        </w:rPr>
        <w:tab/>
        <w:t>79, 114</w:t>
      </w:r>
    </w:p>
    <w:p w:rsidR="00880DF7" w:rsidRPr="00880DF7" w:rsidRDefault="00880DF7" w:rsidP="00880DF7">
      <w:pPr>
        <w:tabs>
          <w:tab w:val="right" w:leader="dot" w:pos="2520"/>
        </w:tabs>
        <w:rPr>
          <w:sz w:val="20"/>
        </w:rPr>
      </w:pPr>
      <w:r w:rsidRPr="00880DF7">
        <w:rPr>
          <w:sz w:val="20"/>
        </w:rPr>
        <w:t>H. 4369</w:t>
      </w:r>
      <w:r w:rsidRPr="00880DF7">
        <w:rPr>
          <w:sz w:val="20"/>
        </w:rPr>
        <w:tab/>
        <w:t>79, 115</w:t>
      </w:r>
    </w:p>
    <w:p w:rsidR="00880DF7" w:rsidRPr="00880DF7" w:rsidRDefault="00880DF7" w:rsidP="00880DF7">
      <w:pPr>
        <w:tabs>
          <w:tab w:val="right" w:leader="dot" w:pos="2520"/>
        </w:tabs>
        <w:rPr>
          <w:sz w:val="20"/>
        </w:rPr>
      </w:pPr>
      <w:r w:rsidRPr="00880DF7">
        <w:rPr>
          <w:sz w:val="20"/>
        </w:rPr>
        <w:t>H. 4370</w:t>
      </w:r>
      <w:r w:rsidRPr="00880DF7">
        <w:rPr>
          <w:sz w:val="20"/>
        </w:rPr>
        <w:tab/>
        <w:t>79, 115</w:t>
      </w:r>
    </w:p>
    <w:p w:rsidR="00880DF7" w:rsidRPr="00880DF7" w:rsidRDefault="00880DF7" w:rsidP="00880DF7">
      <w:pPr>
        <w:tabs>
          <w:tab w:val="right" w:leader="dot" w:pos="2520"/>
        </w:tabs>
        <w:rPr>
          <w:sz w:val="20"/>
        </w:rPr>
      </w:pPr>
      <w:r w:rsidRPr="00880DF7">
        <w:rPr>
          <w:sz w:val="20"/>
        </w:rPr>
        <w:t>H. 4380</w:t>
      </w:r>
      <w:r w:rsidRPr="00880DF7">
        <w:rPr>
          <w:sz w:val="20"/>
        </w:rPr>
        <w:tab/>
        <w:t>80, 107, 148, 149</w:t>
      </w:r>
    </w:p>
    <w:p w:rsidR="00880DF7" w:rsidRPr="00880DF7" w:rsidRDefault="00880DF7" w:rsidP="00880DF7">
      <w:pPr>
        <w:tabs>
          <w:tab w:val="right" w:leader="dot" w:pos="2520"/>
        </w:tabs>
        <w:rPr>
          <w:sz w:val="20"/>
        </w:rPr>
      </w:pPr>
      <w:r w:rsidRPr="00880DF7">
        <w:rPr>
          <w:sz w:val="20"/>
        </w:rPr>
        <w:t>H. 4384</w:t>
      </w:r>
      <w:r w:rsidRPr="00880DF7">
        <w:rPr>
          <w:sz w:val="20"/>
        </w:rPr>
        <w:tab/>
        <w:t>81</w:t>
      </w:r>
    </w:p>
    <w:p w:rsidR="00880DF7" w:rsidRPr="00880DF7" w:rsidRDefault="00880DF7" w:rsidP="00880DF7">
      <w:pPr>
        <w:tabs>
          <w:tab w:val="right" w:leader="dot" w:pos="2520"/>
        </w:tabs>
        <w:rPr>
          <w:sz w:val="20"/>
        </w:rPr>
      </w:pPr>
      <w:r w:rsidRPr="00880DF7">
        <w:rPr>
          <w:sz w:val="20"/>
        </w:rPr>
        <w:t>H. 4394</w:t>
      </w:r>
      <w:r w:rsidRPr="00880DF7">
        <w:rPr>
          <w:sz w:val="20"/>
        </w:rPr>
        <w:tab/>
        <w:t>178</w:t>
      </w:r>
    </w:p>
    <w:p w:rsidR="00880DF7" w:rsidRPr="00880DF7" w:rsidRDefault="00880DF7" w:rsidP="00880DF7">
      <w:pPr>
        <w:tabs>
          <w:tab w:val="right" w:leader="dot" w:pos="2520"/>
        </w:tabs>
        <w:rPr>
          <w:sz w:val="20"/>
        </w:rPr>
      </w:pPr>
      <w:r w:rsidRPr="00880DF7">
        <w:rPr>
          <w:sz w:val="20"/>
        </w:rPr>
        <w:t>H. 4395</w:t>
      </w:r>
      <w:r w:rsidRPr="00880DF7">
        <w:rPr>
          <w:sz w:val="20"/>
        </w:rPr>
        <w:tab/>
        <w:t>178</w:t>
      </w:r>
    </w:p>
    <w:p w:rsidR="00880DF7" w:rsidRPr="00880DF7" w:rsidRDefault="00880DF7" w:rsidP="00880DF7">
      <w:pPr>
        <w:tabs>
          <w:tab w:val="right" w:leader="dot" w:pos="2520"/>
        </w:tabs>
        <w:rPr>
          <w:sz w:val="20"/>
        </w:rPr>
      </w:pPr>
      <w:r w:rsidRPr="00880DF7">
        <w:rPr>
          <w:sz w:val="20"/>
        </w:rPr>
        <w:t>H. 4411</w:t>
      </w:r>
      <w:r w:rsidRPr="00880DF7">
        <w:rPr>
          <w:sz w:val="20"/>
        </w:rPr>
        <w:tab/>
        <w:t>139</w:t>
      </w:r>
    </w:p>
    <w:p w:rsidR="00880DF7" w:rsidRPr="00880DF7" w:rsidRDefault="00880DF7" w:rsidP="00880DF7">
      <w:pPr>
        <w:tabs>
          <w:tab w:val="right" w:leader="dot" w:pos="2520"/>
        </w:tabs>
        <w:rPr>
          <w:sz w:val="20"/>
        </w:rPr>
      </w:pPr>
      <w:r w:rsidRPr="00880DF7">
        <w:rPr>
          <w:sz w:val="20"/>
        </w:rPr>
        <w:t>H. 4412</w:t>
      </w:r>
      <w:r w:rsidRPr="00880DF7">
        <w:rPr>
          <w:sz w:val="20"/>
        </w:rPr>
        <w:tab/>
        <w:t>140, 142</w:t>
      </w:r>
    </w:p>
    <w:p w:rsidR="00880DF7" w:rsidRPr="00880DF7" w:rsidRDefault="00880DF7" w:rsidP="00880DF7">
      <w:pPr>
        <w:tabs>
          <w:tab w:val="right" w:leader="dot" w:pos="2520"/>
        </w:tabs>
        <w:rPr>
          <w:sz w:val="20"/>
        </w:rPr>
      </w:pPr>
      <w:r w:rsidRPr="00880DF7">
        <w:rPr>
          <w:sz w:val="20"/>
        </w:rPr>
        <w:t>H. 4413</w:t>
      </w:r>
      <w:r w:rsidRPr="00880DF7">
        <w:rPr>
          <w:sz w:val="20"/>
        </w:rPr>
        <w:tab/>
        <w:t>8, 20</w:t>
      </w:r>
    </w:p>
    <w:p w:rsidR="00880DF7" w:rsidRPr="00880DF7" w:rsidRDefault="00880DF7" w:rsidP="00880DF7">
      <w:pPr>
        <w:tabs>
          <w:tab w:val="right" w:leader="dot" w:pos="2520"/>
        </w:tabs>
        <w:rPr>
          <w:sz w:val="20"/>
        </w:rPr>
      </w:pPr>
      <w:r w:rsidRPr="00880DF7">
        <w:rPr>
          <w:sz w:val="20"/>
        </w:rPr>
        <w:t>H. 4420</w:t>
      </w:r>
      <w:r w:rsidRPr="00880DF7">
        <w:rPr>
          <w:sz w:val="20"/>
        </w:rPr>
        <w:tab/>
        <w:t>2</w:t>
      </w:r>
    </w:p>
    <w:p w:rsidR="00880DF7" w:rsidRPr="00880DF7" w:rsidRDefault="00880DF7" w:rsidP="00880DF7">
      <w:pPr>
        <w:tabs>
          <w:tab w:val="right" w:leader="dot" w:pos="2520"/>
        </w:tabs>
        <w:rPr>
          <w:sz w:val="20"/>
        </w:rPr>
      </w:pPr>
      <w:r w:rsidRPr="00880DF7">
        <w:rPr>
          <w:sz w:val="20"/>
        </w:rPr>
        <w:t>H. 4421</w:t>
      </w:r>
      <w:r w:rsidRPr="00880DF7">
        <w:rPr>
          <w:sz w:val="20"/>
        </w:rPr>
        <w:tab/>
        <w:t>2</w:t>
      </w:r>
    </w:p>
    <w:p w:rsidR="00880DF7" w:rsidRPr="00880DF7" w:rsidRDefault="00880DF7" w:rsidP="00880DF7">
      <w:pPr>
        <w:tabs>
          <w:tab w:val="right" w:leader="dot" w:pos="2520"/>
        </w:tabs>
        <w:rPr>
          <w:sz w:val="20"/>
        </w:rPr>
      </w:pPr>
      <w:r w:rsidRPr="00880DF7">
        <w:rPr>
          <w:sz w:val="20"/>
        </w:rPr>
        <w:t>H. 4422</w:t>
      </w:r>
      <w:r w:rsidRPr="00880DF7">
        <w:rPr>
          <w:sz w:val="20"/>
        </w:rPr>
        <w:tab/>
        <w:t>3</w:t>
      </w:r>
    </w:p>
    <w:p w:rsidR="00880DF7" w:rsidRPr="00880DF7" w:rsidRDefault="00880DF7" w:rsidP="00880DF7">
      <w:pPr>
        <w:tabs>
          <w:tab w:val="right" w:leader="dot" w:pos="2520"/>
        </w:tabs>
        <w:rPr>
          <w:sz w:val="20"/>
        </w:rPr>
      </w:pPr>
      <w:r w:rsidRPr="00880DF7">
        <w:rPr>
          <w:sz w:val="20"/>
        </w:rPr>
        <w:t>H. 4423</w:t>
      </w:r>
      <w:r w:rsidRPr="00880DF7">
        <w:rPr>
          <w:sz w:val="20"/>
        </w:rPr>
        <w:tab/>
        <w:t>22</w:t>
      </w:r>
    </w:p>
    <w:p w:rsidR="00880DF7" w:rsidRPr="00880DF7" w:rsidRDefault="00880DF7" w:rsidP="00880DF7">
      <w:pPr>
        <w:tabs>
          <w:tab w:val="right" w:leader="dot" w:pos="2520"/>
        </w:tabs>
        <w:rPr>
          <w:sz w:val="20"/>
        </w:rPr>
      </w:pPr>
      <w:r w:rsidRPr="00880DF7">
        <w:rPr>
          <w:sz w:val="20"/>
        </w:rPr>
        <w:t>H. 4424</w:t>
      </w:r>
      <w:r w:rsidRPr="00880DF7">
        <w:rPr>
          <w:sz w:val="20"/>
        </w:rPr>
        <w:tab/>
        <w:t>23</w:t>
      </w:r>
    </w:p>
    <w:p w:rsidR="00880DF7" w:rsidRPr="00880DF7" w:rsidRDefault="00880DF7" w:rsidP="00880DF7">
      <w:pPr>
        <w:tabs>
          <w:tab w:val="right" w:leader="dot" w:pos="2520"/>
        </w:tabs>
        <w:rPr>
          <w:sz w:val="20"/>
        </w:rPr>
      </w:pPr>
      <w:r w:rsidRPr="00880DF7">
        <w:rPr>
          <w:sz w:val="20"/>
        </w:rPr>
        <w:t>H. 4425</w:t>
      </w:r>
      <w:r w:rsidRPr="00880DF7">
        <w:rPr>
          <w:sz w:val="20"/>
        </w:rPr>
        <w:tab/>
        <w:t>24</w:t>
      </w:r>
    </w:p>
    <w:p w:rsidR="00880DF7" w:rsidRPr="00880DF7" w:rsidRDefault="00880DF7" w:rsidP="00880DF7">
      <w:pPr>
        <w:tabs>
          <w:tab w:val="right" w:leader="dot" w:pos="2520"/>
        </w:tabs>
        <w:rPr>
          <w:sz w:val="20"/>
        </w:rPr>
      </w:pPr>
      <w:r w:rsidRPr="00880DF7">
        <w:rPr>
          <w:sz w:val="20"/>
        </w:rPr>
        <w:t>H. 4426</w:t>
      </w:r>
      <w:r w:rsidRPr="00880DF7">
        <w:rPr>
          <w:sz w:val="20"/>
        </w:rPr>
        <w:tab/>
        <w:t>24</w:t>
      </w:r>
    </w:p>
    <w:p w:rsidR="00880DF7" w:rsidRPr="00880DF7" w:rsidRDefault="00880DF7" w:rsidP="00880DF7">
      <w:pPr>
        <w:tabs>
          <w:tab w:val="right" w:leader="dot" w:pos="2520"/>
        </w:tabs>
        <w:rPr>
          <w:sz w:val="20"/>
        </w:rPr>
      </w:pPr>
      <w:r w:rsidRPr="00880DF7">
        <w:rPr>
          <w:sz w:val="20"/>
        </w:rPr>
        <w:t>H. 4427</w:t>
      </w:r>
      <w:r w:rsidRPr="00880DF7">
        <w:rPr>
          <w:sz w:val="20"/>
        </w:rPr>
        <w:tab/>
        <w:t>25</w:t>
      </w:r>
    </w:p>
    <w:p w:rsidR="00880DF7" w:rsidRPr="00880DF7" w:rsidRDefault="00880DF7" w:rsidP="00880DF7">
      <w:pPr>
        <w:tabs>
          <w:tab w:val="right" w:leader="dot" w:pos="2520"/>
        </w:tabs>
        <w:rPr>
          <w:sz w:val="20"/>
        </w:rPr>
      </w:pPr>
      <w:r w:rsidRPr="00880DF7">
        <w:rPr>
          <w:sz w:val="20"/>
        </w:rPr>
        <w:t>H. 4428</w:t>
      </w:r>
      <w:r w:rsidRPr="00880DF7">
        <w:rPr>
          <w:sz w:val="20"/>
        </w:rPr>
        <w:tab/>
        <w:t>26</w:t>
      </w:r>
    </w:p>
    <w:p w:rsidR="00880DF7" w:rsidRPr="00880DF7" w:rsidRDefault="00880DF7" w:rsidP="00880DF7">
      <w:pPr>
        <w:tabs>
          <w:tab w:val="right" w:leader="dot" w:pos="2520"/>
        </w:tabs>
        <w:rPr>
          <w:sz w:val="20"/>
        </w:rPr>
      </w:pPr>
      <w:r w:rsidRPr="00880DF7">
        <w:rPr>
          <w:sz w:val="20"/>
        </w:rPr>
        <w:t>H. 4429</w:t>
      </w:r>
      <w:r w:rsidRPr="00880DF7">
        <w:rPr>
          <w:sz w:val="20"/>
        </w:rPr>
        <w:tab/>
        <w:t>26</w:t>
      </w:r>
    </w:p>
    <w:p w:rsidR="00880DF7" w:rsidRPr="00880DF7" w:rsidRDefault="00880DF7" w:rsidP="00880DF7">
      <w:pPr>
        <w:tabs>
          <w:tab w:val="right" w:leader="dot" w:pos="2520"/>
        </w:tabs>
        <w:rPr>
          <w:sz w:val="20"/>
        </w:rPr>
      </w:pPr>
      <w:r w:rsidRPr="00880DF7">
        <w:rPr>
          <w:sz w:val="20"/>
        </w:rPr>
        <w:t>H. 4430</w:t>
      </w:r>
      <w:r w:rsidRPr="00880DF7">
        <w:rPr>
          <w:sz w:val="20"/>
        </w:rPr>
        <w:tab/>
        <w:t>26</w:t>
      </w:r>
    </w:p>
    <w:p w:rsidR="00880DF7" w:rsidRPr="00880DF7" w:rsidRDefault="00880DF7" w:rsidP="00880DF7">
      <w:pPr>
        <w:tabs>
          <w:tab w:val="right" w:leader="dot" w:pos="2520"/>
        </w:tabs>
        <w:rPr>
          <w:sz w:val="20"/>
        </w:rPr>
      </w:pPr>
      <w:r w:rsidRPr="00880DF7">
        <w:rPr>
          <w:sz w:val="20"/>
        </w:rPr>
        <w:t>H. 4431</w:t>
      </w:r>
      <w:r w:rsidRPr="00880DF7">
        <w:rPr>
          <w:sz w:val="20"/>
        </w:rPr>
        <w:tab/>
        <w:t>27</w:t>
      </w:r>
    </w:p>
    <w:p w:rsidR="00880DF7" w:rsidRPr="00880DF7" w:rsidRDefault="00880DF7" w:rsidP="00880DF7">
      <w:pPr>
        <w:tabs>
          <w:tab w:val="right" w:leader="dot" w:pos="2520"/>
        </w:tabs>
        <w:rPr>
          <w:sz w:val="20"/>
        </w:rPr>
      </w:pPr>
      <w:r w:rsidRPr="00880DF7">
        <w:rPr>
          <w:sz w:val="20"/>
        </w:rPr>
        <w:t>H. 4432</w:t>
      </w:r>
      <w:r w:rsidRPr="00880DF7">
        <w:rPr>
          <w:sz w:val="20"/>
        </w:rPr>
        <w:tab/>
        <w:t>162</w:t>
      </w:r>
    </w:p>
    <w:p w:rsidR="00880DF7" w:rsidRPr="00880DF7" w:rsidRDefault="00880DF7" w:rsidP="00880DF7">
      <w:pPr>
        <w:tabs>
          <w:tab w:val="right" w:leader="dot" w:pos="2520"/>
        </w:tabs>
        <w:rPr>
          <w:sz w:val="20"/>
        </w:rPr>
      </w:pPr>
      <w:r w:rsidRPr="00880DF7">
        <w:rPr>
          <w:sz w:val="20"/>
        </w:rPr>
        <w:t>H. 4433</w:t>
      </w:r>
      <w:r w:rsidRPr="00880DF7">
        <w:rPr>
          <w:sz w:val="20"/>
        </w:rPr>
        <w:tab/>
        <w:t>164</w:t>
      </w:r>
    </w:p>
    <w:p w:rsidR="00880DF7" w:rsidRPr="00880DF7" w:rsidRDefault="00880DF7" w:rsidP="00880DF7">
      <w:pPr>
        <w:tabs>
          <w:tab w:val="right" w:leader="dot" w:pos="2520"/>
        </w:tabs>
        <w:rPr>
          <w:sz w:val="20"/>
        </w:rPr>
      </w:pPr>
      <w:r w:rsidRPr="00880DF7">
        <w:rPr>
          <w:sz w:val="20"/>
        </w:rPr>
        <w:t>H. 4434</w:t>
      </w:r>
      <w:r w:rsidRPr="00880DF7">
        <w:rPr>
          <w:sz w:val="20"/>
        </w:rPr>
        <w:tab/>
        <w:t>163</w:t>
      </w:r>
    </w:p>
    <w:p w:rsidR="00880DF7" w:rsidRPr="00880DF7" w:rsidRDefault="00880DF7" w:rsidP="00880DF7">
      <w:pPr>
        <w:tabs>
          <w:tab w:val="right" w:leader="dot" w:pos="2520"/>
        </w:tabs>
        <w:rPr>
          <w:sz w:val="20"/>
        </w:rPr>
      </w:pPr>
      <w:r w:rsidRPr="00880DF7">
        <w:rPr>
          <w:sz w:val="20"/>
        </w:rPr>
        <w:t>H. 4435</w:t>
      </w:r>
      <w:r w:rsidRPr="00880DF7">
        <w:rPr>
          <w:sz w:val="20"/>
        </w:rPr>
        <w:tab/>
        <w:t>165</w:t>
      </w:r>
    </w:p>
    <w:p w:rsidR="00880DF7" w:rsidRPr="00880DF7" w:rsidRDefault="00880DF7" w:rsidP="00880DF7">
      <w:pPr>
        <w:tabs>
          <w:tab w:val="right" w:leader="dot" w:pos="2520"/>
        </w:tabs>
        <w:rPr>
          <w:sz w:val="20"/>
        </w:rPr>
      </w:pPr>
      <w:r w:rsidRPr="00880DF7">
        <w:rPr>
          <w:sz w:val="20"/>
        </w:rPr>
        <w:t>H. 4436</w:t>
      </w:r>
      <w:r w:rsidRPr="00880DF7">
        <w:rPr>
          <w:sz w:val="20"/>
        </w:rPr>
        <w:tab/>
        <w:t>166</w:t>
      </w:r>
    </w:p>
    <w:p w:rsidR="00880DF7" w:rsidRPr="00880DF7" w:rsidRDefault="00880DF7" w:rsidP="00880DF7">
      <w:pPr>
        <w:tabs>
          <w:tab w:val="right" w:leader="dot" w:pos="2520"/>
        </w:tabs>
        <w:rPr>
          <w:sz w:val="20"/>
        </w:rPr>
      </w:pPr>
      <w:r w:rsidRPr="00880DF7">
        <w:rPr>
          <w:sz w:val="20"/>
        </w:rPr>
        <w:t>H. 4437</w:t>
      </w:r>
      <w:r w:rsidRPr="00880DF7">
        <w:rPr>
          <w:sz w:val="20"/>
        </w:rPr>
        <w:tab/>
        <w:t>167</w:t>
      </w:r>
    </w:p>
    <w:p w:rsidR="00880DF7" w:rsidRPr="00880DF7" w:rsidRDefault="00880DF7" w:rsidP="00880DF7">
      <w:pPr>
        <w:tabs>
          <w:tab w:val="right" w:leader="dot" w:pos="2520"/>
        </w:tabs>
        <w:rPr>
          <w:sz w:val="20"/>
        </w:rPr>
      </w:pPr>
      <w:r w:rsidRPr="00880DF7">
        <w:rPr>
          <w:sz w:val="20"/>
        </w:rPr>
        <w:t>H. 4438</w:t>
      </w:r>
      <w:r w:rsidRPr="00880DF7">
        <w:rPr>
          <w:sz w:val="20"/>
        </w:rPr>
        <w:tab/>
        <w:t>170</w:t>
      </w:r>
    </w:p>
    <w:p w:rsidR="00880DF7" w:rsidRPr="00880DF7" w:rsidRDefault="00880DF7" w:rsidP="00880DF7">
      <w:pPr>
        <w:tabs>
          <w:tab w:val="right" w:leader="dot" w:pos="2520"/>
        </w:tabs>
        <w:rPr>
          <w:sz w:val="20"/>
        </w:rPr>
      </w:pPr>
      <w:r w:rsidRPr="00880DF7">
        <w:rPr>
          <w:sz w:val="20"/>
        </w:rPr>
        <w:t>H. 4439</w:t>
      </w:r>
      <w:r w:rsidRPr="00880DF7">
        <w:rPr>
          <w:sz w:val="20"/>
        </w:rPr>
        <w:tab/>
        <w:t>170</w:t>
      </w:r>
    </w:p>
    <w:p w:rsidR="00880DF7" w:rsidRPr="00880DF7" w:rsidRDefault="00880DF7" w:rsidP="00880DF7">
      <w:pPr>
        <w:tabs>
          <w:tab w:val="right" w:leader="dot" w:pos="2520"/>
        </w:tabs>
        <w:rPr>
          <w:sz w:val="20"/>
        </w:rPr>
      </w:pPr>
      <w:r w:rsidRPr="00880DF7">
        <w:rPr>
          <w:sz w:val="20"/>
        </w:rPr>
        <w:t>H. 4440</w:t>
      </w:r>
      <w:r w:rsidRPr="00880DF7">
        <w:rPr>
          <w:sz w:val="20"/>
        </w:rPr>
        <w:tab/>
        <w:t>170</w:t>
      </w:r>
    </w:p>
    <w:p w:rsidR="00880DF7" w:rsidRPr="00880DF7" w:rsidRDefault="00880DF7" w:rsidP="00880DF7">
      <w:pPr>
        <w:tabs>
          <w:tab w:val="right" w:leader="dot" w:pos="2520"/>
        </w:tabs>
        <w:rPr>
          <w:sz w:val="20"/>
        </w:rPr>
      </w:pPr>
      <w:r w:rsidRPr="00880DF7">
        <w:rPr>
          <w:sz w:val="20"/>
        </w:rPr>
        <w:t>H. 4441</w:t>
      </w:r>
      <w:r w:rsidRPr="00880DF7">
        <w:rPr>
          <w:sz w:val="20"/>
        </w:rPr>
        <w:tab/>
        <w:t>170</w:t>
      </w:r>
    </w:p>
    <w:p w:rsidR="00880DF7" w:rsidRPr="00880DF7" w:rsidRDefault="00880DF7" w:rsidP="00880DF7">
      <w:pPr>
        <w:tabs>
          <w:tab w:val="right" w:leader="dot" w:pos="2520"/>
        </w:tabs>
        <w:rPr>
          <w:sz w:val="20"/>
        </w:rPr>
      </w:pPr>
      <w:r w:rsidRPr="00880DF7">
        <w:rPr>
          <w:sz w:val="20"/>
        </w:rPr>
        <w:t>H. 4442</w:t>
      </w:r>
      <w:r w:rsidRPr="00880DF7">
        <w:rPr>
          <w:sz w:val="20"/>
        </w:rPr>
        <w:tab/>
        <w:t>171</w:t>
      </w:r>
    </w:p>
    <w:p w:rsidR="00880DF7" w:rsidRPr="00880DF7" w:rsidRDefault="00880DF7" w:rsidP="00880DF7">
      <w:pPr>
        <w:tabs>
          <w:tab w:val="right" w:leader="dot" w:pos="2520"/>
        </w:tabs>
        <w:rPr>
          <w:sz w:val="20"/>
        </w:rPr>
      </w:pPr>
      <w:r w:rsidRPr="00880DF7">
        <w:rPr>
          <w:sz w:val="20"/>
        </w:rPr>
        <w:t>H. 4443</w:t>
      </w:r>
      <w:r w:rsidRPr="00880DF7">
        <w:rPr>
          <w:sz w:val="20"/>
        </w:rPr>
        <w:tab/>
        <w:t>171</w:t>
      </w:r>
    </w:p>
    <w:p w:rsidR="00880DF7" w:rsidRPr="00880DF7" w:rsidRDefault="00880DF7" w:rsidP="00880DF7">
      <w:pPr>
        <w:tabs>
          <w:tab w:val="right" w:leader="dot" w:pos="2520"/>
        </w:tabs>
        <w:rPr>
          <w:sz w:val="20"/>
        </w:rPr>
      </w:pPr>
    </w:p>
    <w:p w:rsidR="00880DF7" w:rsidRPr="00880DF7" w:rsidRDefault="00880DF7" w:rsidP="00880DF7">
      <w:pPr>
        <w:tabs>
          <w:tab w:val="right" w:leader="dot" w:pos="2520"/>
        </w:tabs>
        <w:rPr>
          <w:sz w:val="20"/>
        </w:rPr>
      </w:pPr>
      <w:r w:rsidRPr="00880DF7">
        <w:rPr>
          <w:sz w:val="20"/>
        </w:rPr>
        <w:t>S. 205</w:t>
      </w:r>
      <w:r w:rsidRPr="00880DF7">
        <w:rPr>
          <w:sz w:val="20"/>
        </w:rPr>
        <w:tab/>
        <w:t>115, 143</w:t>
      </w:r>
    </w:p>
    <w:p w:rsidR="00880DF7" w:rsidRPr="00880DF7" w:rsidRDefault="00880DF7" w:rsidP="00880DF7">
      <w:pPr>
        <w:tabs>
          <w:tab w:val="right" w:leader="dot" w:pos="2520"/>
        </w:tabs>
        <w:rPr>
          <w:sz w:val="20"/>
        </w:rPr>
      </w:pPr>
      <w:r w:rsidRPr="00880DF7">
        <w:rPr>
          <w:sz w:val="20"/>
        </w:rPr>
        <w:t>S. 235</w:t>
      </w:r>
      <w:r w:rsidRPr="00880DF7">
        <w:rPr>
          <w:sz w:val="20"/>
        </w:rPr>
        <w:tab/>
        <w:t>169</w:t>
      </w:r>
    </w:p>
    <w:p w:rsidR="00880DF7" w:rsidRPr="00880DF7" w:rsidRDefault="00880DF7" w:rsidP="00880DF7">
      <w:pPr>
        <w:tabs>
          <w:tab w:val="right" w:leader="dot" w:pos="2520"/>
        </w:tabs>
        <w:rPr>
          <w:sz w:val="20"/>
        </w:rPr>
      </w:pPr>
      <w:r w:rsidRPr="00880DF7">
        <w:rPr>
          <w:sz w:val="20"/>
        </w:rPr>
        <w:t>S. 413</w:t>
      </w:r>
      <w:r w:rsidRPr="00880DF7">
        <w:rPr>
          <w:sz w:val="20"/>
        </w:rPr>
        <w:tab/>
        <w:t>171</w:t>
      </w:r>
    </w:p>
    <w:p w:rsidR="00880DF7" w:rsidRPr="00880DF7" w:rsidRDefault="00880DF7" w:rsidP="00880DF7">
      <w:pPr>
        <w:tabs>
          <w:tab w:val="right" w:leader="dot" w:pos="2520"/>
        </w:tabs>
        <w:rPr>
          <w:sz w:val="20"/>
        </w:rPr>
      </w:pPr>
      <w:r w:rsidRPr="00880DF7">
        <w:rPr>
          <w:sz w:val="20"/>
        </w:rPr>
        <w:t>S. 439</w:t>
      </w:r>
      <w:r w:rsidRPr="00880DF7">
        <w:rPr>
          <w:sz w:val="20"/>
        </w:rPr>
        <w:tab/>
        <w:t>171</w:t>
      </w:r>
    </w:p>
    <w:p w:rsidR="00880DF7" w:rsidRPr="00880DF7" w:rsidRDefault="00880DF7" w:rsidP="00880DF7">
      <w:pPr>
        <w:tabs>
          <w:tab w:val="right" w:leader="dot" w:pos="2520"/>
        </w:tabs>
        <w:rPr>
          <w:sz w:val="20"/>
        </w:rPr>
      </w:pPr>
      <w:r w:rsidRPr="00880DF7">
        <w:rPr>
          <w:sz w:val="20"/>
        </w:rPr>
        <w:t>S. 466</w:t>
      </w:r>
      <w:r w:rsidRPr="00880DF7">
        <w:rPr>
          <w:sz w:val="20"/>
        </w:rPr>
        <w:tab/>
        <w:t>21</w:t>
      </w:r>
    </w:p>
    <w:p w:rsidR="00880DF7" w:rsidRPr="00880DF7" w:rsidRDefault="00880DF7" w:rsidP="00880DF7">
      <w:pPr>
        <w:tabs>
          <w:tab w:val="right" w:leader="dot" w:pos="2520"/>
        </w:tabs>
        <w:rPr>
          <w:sz w:val="20"/>
        </w:rPr>
      </w:pPr>
      <w:r w:rsidRPr="00880DF7">
        <w:rPr>
          <w:sz w:val="20"/>
        </w:rPr>
        <w:t>S. 514</w:t>
      </w:r>
      <w:r w:rsidRPr="00880DF7">
        <w:rPr>
          <w:sz w:val="20"/>
        </w:rPr>
        <w:tab/>
        <w:t>90</w:t>
      </w:r>
    </w:p>
    <w:p w:rsidR="00880DF7" w:rsidRPr="00880DF7" w:rsidRDefault="00880DF7" w:rsidP="00880DF7">
      <w:pPr>
        <w:tabs>
          <w:tab w:val="right" w:leader="dot" w:pos="2520"/>
        </w:tabs>
        <w:rPr>
          <w:sz w:val="20"/>
        </w:rPr>
      </w:pPr>
      <w:r w:rsidRPr="00880DF7">
        <w:rPr>
          <w:sz w:val="20"/>
        </w:rPr>
        <w:t>S. 515</w:t>
      </w:r>
      <w:r w:rsidRPr="00880DF7">
        <w:rPr>
          <w:sz w:val="20"/>
        </w:rPr>
        <w:tab/>
        <w:t>21</w:t>
      </w:r>
    </w:p>
    <w:p w:rsidR="00880DF7" w:rsidRPr="00880DF7" w:rsidRDefault="00880DF7" w:rsidP="00880DF7">
      <w:pPr>
        <w:tabs>
          <w:tab w:val="right" w:leader="dot" w:pos="2520"/>
        </w:tabs>
        <w:rPr>
          <w:sz w:val="20"/>
        </w:rPr>
      </w:pPr>
      <w:r w:rsidRPr="00880DF7">
        <w:rPr>
          <w:sz w:val="20"/>
        </w:rPr>
        <w:t>S. 546</w:t>
      </w:r>
      <w:r w:rsidRPr="00880DF7">
        <w:rPr>
          <w:sz w:val="20"/>
        </w:rPr>
        <w:tab/>
        <w:t>172</w:t>
      </w:r>
    </w:p>
    <w:p w:rsidR="00880DF7" w:rsidRPr="00880DF7" w:rsidRDefault="00880DF7" w:rsidP="00880DF7">
      <w:pPr>
        <w:tabs>
          <w:tab w:val="right" w:leader="dot" w:pos="2520"/>
        </w:tabs>
        <w:rPr>
          <w:sz w:val="20"/>
        </w:rPr>
      </w:pPr>
      <w:r w:rsidRPr="00880DF7">
        <w:rPr>
          <w:sz w:val="20"/>
        </w:rPr>
        <w:t>S. 601</w:t>
      </w:r>
      <w:r w:rsidRPr="00880DF7">
        <w:rPr>
          <w:sz w:val="20"/>
        </w:rPr>
        <w:tab/>
        <w:t>172</w:t>
      </w:r>
    </w:p>
    <w:p w:rsidR="00880DF7" w:rsidRPr="00880DF7" w:rsidRDefault="00880DF7" w:rsidP="00880DF7">
      <w:pPr>
        <w:tabs>
          <w:tab w:val="right" w:leader="dot" w:pos="2520"/>
        </w:tabs>
        <w:rPr>
          <w:sz w:val="20"/>
        </w:rPr>
      </w:pPr>
      <w:r w:rsidRPr="00880DF7">
        <w:rPr>
          <w:sz w:val="20"/>
        </w:rPr>
        <w:t>S. 666</w:t>
      </w:r>
      <w:r w:rsidRPr="00880DF7">
        <w:rPr>
          <w:sz w:val="20"/>
        </w:rPr>
        <w:tab/>
        <w:t>172</w:t>
      </w:r>
    </w:p>
    <w:p w:rsidR="00880DF7" w:rsidRPr="00880DF7" w:rsidRDefault="00880DF7" w:rsidP="00880DF7">
      <w:pPr>
        <w:tabs>
          <w:tab w:val="right" w:leader="dot" w:pos="2520"/>
        </w:tabs>
        <w:rPr>
          <w:sz w:val="20"/>
        </w:rPr>
      </w:pPr>
      <w:r w:rsidRPr="00880DF7">
        <w:rPr>
          <w:sz w:val="20"/>
        </w:rPr>
        <w:t>S. 681</w:t>
      </w:r>
      <w:r w:rsidRPr="00880DF7">
        <w:rPr>
          <w:sz w:val="20"/>
        </w:rPr>
        <w:tab/>
        <w:t>21</w:t>
      </w:r>
    </w:p>
    <w:p w:rsidR="00880DF7" w:rsidRPr="00880DF7" w:rsidRDefault="00880DF7" w:rsidP="00880DF7">
      <w:pPr>
        <w:tabs>
          <w:tab w:val="right" w:leader="dot" w:pos="2520"/>
        </w:tabs>
        <w:rPr>
          <w:sz w:val="20"/>
        </w:rPr>
      </w:pPr>
      <w:r w:rsidRPr="00880DF7">
        <w:rPr>
          <w:sz w:val="20"/>
        </w:rPr>
        <w:t>S. 683</w:t>
      </w:r>
      <w:r w:rsidRPr="00880DF7">
        <w:rPr>
          <w:sz w:val="20"/>
        </w:rPr>
        <w:tab/>
        <w:t>169</w:t>
      </w:r>
    </w:p>
    <w:p w:rsidR="00880DF7" w:rsidRDefault="00880DF7" w:rsidP="00880DF7">
      <w:pPr>
        <w:tabs>
          <w:tab w:val="right" w:leader="dot" w:pos="2520"/>
        </w:tabs>
        <w:rPr>
          <w:sz w:val="20"/>
        </w:rPr>
      </w:pPr>
      <w:r w:rsidRPr="00880DF7">
        <w:rPr>
          <w:sz w:val="20"/>
        </w:rPr>
        <w:t>S. 735</w:t>
      </w:r>
      <w:r w:rsidRPr="00880DF7">
        <w:rPr>
          <w:sz w:val="20"/>
        </w:rPr>
        <w:tab/>
        <w:t>27</w:t>
      </w:r>
    </w:p>
    <w:p w:rsidR="00880DF7" w:rsidRPr="00880DF7" w:rsidRDefault="00880DF7" w:rsidP="00880DF7">
      <w:pPr>
        <w:tabs>
          <w:tab w:val="right" w:leader="dot" w:pos="2520"/>
        </w:tabs>
        <w:rPr>
          <w:sz w:val="20"/>
        </w:rPr>
      </w:pPr>
    </w:p>
    <w:sectPr w:rsidR="00880DF7" w:rsidRPr="00880DF7" w:rsidSect="00880DF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8E1" w:rsidRDefault="003E18E1">
      <w:r>
        <w:separator/>
      </w:r>
    </w:p>
  </w:endnote>
  <w:endnote w:type="continuationSeparator" w:id="0">
    <w:p w:rsidR="003E18E1" w:rsidRDefault="003E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E1" w:rsidRDefault="003E18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18E1" w:rsidRDefault="003E1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E1" w:rsidRDefault="003E18E1">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41417">
      <w:rPr>
        <w:rStyle w:val="PageNumber"/>
        <w:noProof/>
      </w:rPr>
      <w:t>133</w:t>
    </w:r>
    <w:r>
      <w:rPr>
        <w:rStyle w:val="PageNumber"/>
      </w:rPr>
      <w:fldChar w:fldCharType="end"/>
    </w:r>
  </w:p>
  <w:p w:rsidR="003E18E1" w:rsidRDefault="003E18E1">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E1" w:rsidRDefault="003E18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E1" w:rsidRDefault="003E18E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45F6E">
      <w:rPr>
        <w:rStyle w:val="PageNumber"/>
        <w:noProof/>
      </w:rPr>
      <w:t>1</w:t>
    </w:r>
    <w:r>
      <w:rPr>
        <w:rStyle w:val="PageNumber"/>
      </w:rPr>
      <w:fldChar w:fldCharType="end"/>
    </w:r>
  </w:p>
  <w:p w:rsidR="003E18E1" w:rsidRDefault="003E1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8E1" w:rsidRDefault="003E18E1">
      <w:r>
        <w:separator/>
      </w:r>
    </w:p>
  </w:footnote>
  <w:footnote w:type="continuationSeparator" w:id="0">
    <w:p w:rsidR="003E18E1" w:rsidRDefault="003E1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E1" w:rsidRDefault="003E1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E1" w:rsidRDefault="003E18E1">
    <w:pPr>
      <w:pStyle w:val="Header"/>
      <w:jc w:val="center"/>
      <w:rPr>
        <w:b/>
      </w:rPr>
    </w:pPr>
    <w:r>
      <w:rPr>
        <w:b/>
      </w:rPr>
      <w:t>TUESDAY, APRIL 9, 2019</w:t>
    </w:r>
  </w:p>
  <w:p w:rsidR="003E18E1" w:rsidRDefault="003E18E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E1" w:rsidRDefault="003E18E1">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E1" w:rsidRDefault="003E18E1">
    <w:pPr>
      <w:pStyle w:val="Header"/>
      <w:jc w:val="center"/>
      <w:rPr>
        <w:b/>
      </w:rPr>
    </w:pPr>
    <w:r>
      <w:rPr>
        <w:b/>
      </w:rPr>
      <w:t>Tuesday, April 9, 2019</w:t>
    </w:r>
  </w:p>
  <w:p w:rsidR="003E18E1" w:rsidRDefault="003E18E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5A"/>
    <w:rsid w:val="003E18E1"/>
    <w:rsid w:val="00880DF7"/>
    <w:rsid w:val="00891CAA"/>
    <w:rsid w:val="009204AC"/>
    <w:rsid w:val="00941417"/>
    <w:rsid w:val="00A45F6E"/>
    <w:rsid w:val="00A57B38"/>
    <w:rsid w:val="00BA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650E09-A816-491E-8CC5-48ABF7BC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A5B5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A5B5A"/>
    <w:rPr>
      <w:b/>
      <w:sz w:val="22"/>
    </w:rPr>
  </w:style>
  <w:style w:type="paragraph" w:customStyle="1" w:styleId="Cover1">
    <w:name w:val="Cover1"/>
    <w:basedOn w:val="Normal"/>
    <w:rsid w:val="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A5B5A"/>
    <w:pPr>
      <w:ind w:firstLine="0"/>
      <w:jc w:val="left"/>
    </w:pPr>
    <w:rPr>
      <w:sz w:val="20"/>
    </w:rPr>
  </w:style>
  <w:style w:type="paragraph" w:customStyle="1" w:styleId="Cover3">
    <w:name w:val="Cover3"/>
    <w:basedOn w:val="Normal"/>
    <w:rsid w:val="00BA5B5A"/>
    <w:pPr>
      <w:ind w:firstLine="0"/>
      <w:jc w:val="center"/>
    </w:pPr>
    <w:rPr>
      <w:b/>
    </w:rPr>
  </w:style>
  <w:style w:type="paragraph" w:customStyle="1" w:styleId="Cover4">
    <w:name w:val="Cover4"/>
    <w:basedOn w:val="Cover1"/>
    <w:rsid w:val="00BA5B5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C31A9A9E.dotm</Template>
  <TotalTime>5</TotalTime>
  <Pages>3</Pages>
  <Words>42698</Words>
  <Characters>231661</Characters>
  <Application>Microsoft Office Word</Application>
  <DocSecurity>0</DocSecurity>
  <Lines>9851</Lines>
  <Paragraphs>5467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4/9/2019 - South Carolina Legislature Online</dc:title>
  <dc:subject/>
  <dc:creator>Olivia Faile</dc:creator>
  <cp:keywords/>
  <dc:description/>
  <cp:lastModifiedBy>Olivia Faile</cp:lastModifiedBy>
  <cp:revision>4</cp:revision>
  <dcterms:created xsi:type="dcterms:W3CDTF">2019-04-10T01:59:00Z</dcterms:created>
  <dcterms:modified xsi:type="dcterms:W3CDTF">2019-04-12T16:58:00Z</dcterms:modified>
</cp:coreProperties>
</file>