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0E" w:rsidRDefault="009B350E">
      <w:pPr>
        <w:pStyle w:val="Title"/>
      </w:pPr>
      <w:bookmarkStart w:id="0" w:name="_GoBack"/>
      <w:bookmarkEnd w:id="0"/>
    </w:p>
    <w:p w:rsidR="009B350E" w:rsidRDefault="009B350E">
      <w:pPr>
        <w:pStyle w:val="Title"/>
        <w:jc w:val="right"/>
      </w:pPr>
      <w:r>
        <w:rPr>
          <w:sz w:val="24"/>
        </w:rPr>
        <w:t xml:space="preserve">NO. 64 </w:t>
      </w:r>
    </w:p>
    <w:p w:rsidR="009B350E" w:rsidRPr="00CD1E9F" w:rsidRDefault="009B350E">
      <w:pPr>
        <w:pStyle w:val="Title"/>
        <w:rPr>
          <w:sz w:val="30"/>
          <w:szCs w:val="30"/>
        </w:rPr>
      </w:pPr>
    </w:p>
    <w:p w:rsidR="009B350E" w:rsidRPr="00CD1E9F" w:rsidRDefault="009B350E">
      <w:pPr>
        <w:pStyle w:val="Title"/>
        <w:rPr>
          <w:sz w:val="30"/>
          <w:szCs w:val="30"/>
        </w:rPr>
      </w:pPr>
    </w:p>
    <w:p w:rsidR="009B350E" w:rsidRPr="00CD1E9F" w:rsidRDefault="009B350E">
      <w:pPr>
        <w:pStyle w:val="Title"/>
        <w:rPr>
          <w:sz w:val="30"/>
          <w:szCs w:val="30"/>
        </w:rPr>
      </w:pPr>
      <w:r w:rsidRPr="00CD1E9F">
        <w:rPr>
          <w:sz w:val="30"/>
          <w:szCs w:val="30"/>
        </w:rPr>
        <w:t>JOURNAL</w:t>
      </w:r>
    </w:p>
    <w:p w:rsidR="009B350E" w:rsidRPr="00CD1E9F" w:rsidRDefault="009B350E">
      <w:pPr>
        <w:pStyle w:val="Title"/>
        <w:jc w:val="left"/>
        <w:rPr>
          <w:sz w:val="30"/>
          <w:szCs w:val="30"/>
        </w:rPr>
      </w:pPr>
    </w:p>
    <w:p w:rsidR="009B350E" w:rsidRPr="00CD1E9F" w:rsidRDefault="009B350E">
      <w:pPr>
        <w:pStyle w:val="Title"/>
        <w:rPr>
          <w:sz w:val="30"/>
          <w:szCs w:val="30"/>
        </w:rPr>
      </w:pPr>
      <w:r w:rsidRPr="00CD1E9F">
        <w:rPr>
          <w:sz w:val="30"/>
          <w:szCs w:val="30"/>
        </w:rPr>
        <w:t>of the</w:t>
      </w:r>
    </w:p>
    <w:p w:rsidR="009B350E" w:rsidRPr="00CD1E9F" w:rsidRDefault="009B350E">
      <w:pPr>
        <w:pStyle w:val="Title"/>
        <w:jc w:val="left"/>
        <w:rPr>
          <w:sz w:val="30"/>
          <w:szCs w:val="30"/>
        </w:rPr>
      </w:pPr>
    </w:p>
    <w:p w:rsidR="009B350E" w:rsidRPr="00CD1E9F" w:rsidRDefault="009B350E">
      <w:pPr>
        <w:pStyle w:val="Title"/>
        <w:rPr>
          <w:sz w:val="30"/>
          <w:szCs w:val="30"/>
        </w:rPr>
      </w:pPr>
      <w:r w:rsidRPr="00CD1E9F">
        <w:rPr>
          <w:sz w:val="30"/>
          <w:szCs w:val="30"/>
        </w:rPr>
        <w:t>HOUSE OF REPRESENTATIVES</w:t>
      </w:r>
    </w:p>
    <w:p w:rsidR="009B350E" w:rsidRPr="00CD1E9F" w:rsidRDefault="009B350E">
      <w:pPr>
        <w:pStyle w:val="Title"/>
        <w:jc w:val="left"/>
        <w:rPr>
          <w:sz w:val="30"/>
          <w:szCs w:val="30"/>
        </w:rPr>
      </w:pPr>
    </w:p>
    <w:p w:rsidR="009B350E" w:rsidRPr="00CD1E9F" w:rsidRDefault="009B350E">
      <w:pPr>
        <w:pStyle w:val="Title"/>
        <w:rPr>
          <w:sz w:val="30"/>
          <w:szCs w:val="30"/>
        </w:rPr>
      </w:pPr>
      <w:r w:rsidRPr="00CD1E9F">
        <w:rPr>
          <w:sz w:val="30"/>
          <w:szCs w:val="30"/>
        </w:rPr>
        <w:t>of the</w:t>
      </w:r>
    </w:p>
    <w:p w:rsidR="009B350E" w:rsidRPr="00CD1E9F" w:rsidRDefault="009B350E">
      <w:pPr>
        <w:pStyle w:val="Title"/>
        <w:jc w:val="left"/>
        <w:rPr>
          <w:sz w:val="30"/>
          <w:szCs w:val="30"/>
        </w:rPr>
      </w:pPr>
    </w:p>
    <w:p w:rsidR="009B350E" w:rsidRPr="00CD1E9F" w:rsidRDefault="009B350E">
      <w:pPr>
        <w:pStyle w:val="Title"/>
        <w:rPr>
          <w:sz w:val="30"/>
          <w:szCs w:val="30"/>
        </w:rPr>
      </w:pPr>
      <w:r w:rsidRPr="00CD1E9F">
        <w:rPr>
          <w:sz w:val="30"/>
          <w:szCs w:val="30"/>
        </w:rPr>
        <w:t>STATE OF SOUTH CAROLINA</w:t>
      </w:r>
    </w:p>
    <w:p w:rsidR="009B350E" w:rsidRPr="00CD1E9F" w:rsidRDefault="009B350E">
      <w:pPr>
        <w:pStyle w:val="Cover1"/>
        <w:ind w:right="0"/>
        <w:rPr>
          <w:sz w:val="30"/>
          <w:szCs w:val="30"/>
        </w:rPr>
      </w:pPr>
    </w:p>
    <w:p w:rsidR="009B350E" w:rsidRPr="00CD1E9F" w:rsidRDefault="009B350E">
      <w:pPr>
        <w:pStyle w:val="Cover1"/>
        <w:ind w:right="0"/>
        <w:rPr>
          <w:sz w:val="30"/>
          <w:szCs w:val="30"/>
        </w:rPr>
      </w:pPr>
    </w:p>
    <w:p w:rsidR="009B350E" w:rsidRDefault="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350E" w:rsidRDefault="009B350E">
      <w:pPr>
        <w:pStyle w:val="Cover1"/>
        <w:ind w:right="0"/>
      </w:pPr>
    </w:p>
    <w:p w:rsidR="009B350E" w:rsidRDefault="009B350E">
      <w:pPr>
        <w:pStyle w:val="Cover1"/>
        <w:ind w:right="0"/>
      </w:pPr>
    </w:p>
    <w:p w:rsidR="009B350E" w:rsidRDefault="009B350E">
      <w:pPr>
        <w:pStyle w:val="Cover4"/>
        <w:ind w:right="0"/>
      </w:pPr>
      <w:r>
        <w:t xml:space="preserve">REGULAR SESSION BEGINNING TUESDAY, JANUARY 8, 2019 </w:t>
      </w:r>
    </w:p>
    <w:p w:rsidR="009B350E" w:rsidRDefault="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B350E" w:rsidRDefault="009B350E">
      <w:pPr>
        <w:pStyle w:val="Cover1"/>
        <w:ind w:right="0"/>
      </w:pPr>
    </w:p>
    <w:p w:rsidR="009B350E" w:rsidRDefault="009B350E">
      <w:pPr>
        <w:pStyle w:val="Cover2"/>
      </w:pPr>
    </w:p>
    <w:p w:rsidR="009B350E" w:rsidRDefault="009B350E">
      <w:pPr>
        <w:pStyle w:val="Cover3"/>
      </w:pPr>
      <w:r>
        <w:t>THURSDAY, MAY 2, 2019</w:t>
      </w:r>
    </w:p>
    <w:p w:rsidR="009B350E" w:rsidRDefault="009B350E">
      <w:pPr>
        <w:pStyle w:val="Cover3"/>
      </w:pPr>
      <w:r>
        <w:t>(STATEWIDE SESSION)</w:t>
      </w:r>
    </w:p>
    <w:p w:rsidR="009B350E" w:rsidRDefault="009B350E">
      <w:pPr>
        <w:pStyle w:val="Cover2"/>
      </w:pPr>
    </w:p>
    <w:p w:rsidR="009B350E" w:rsidRDefault="009B350E" w:rsidP="009B350E">
      <w:pPr>
        <w:ind w:firstLine="0"/>
        <w:rPr>
          <w:strike/>
        </w:rPr>
        <w:sectPr w:rsidR="009B35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B350E" w:rsidRDefault="009B350E" w:rsidP="009B350E">
      <w:pPr>
        <w:ind w:firstLine="0"/>
        <w:rPr>
          <w:strike/>
        </w:rPr>
      </w:pPr>
    </w:p>
    <w:p w:rsidR="009B350E" w:rsidRDefault="009B350E" w:rsidP="009B350E">
      <w:pPr>
        <w:ind w:firstLine="0"/>
        <w:rPr>
          <w:strike/>
        </w:rPr>
      </w:pPr>
      <w:r>
        <w:rPr>
          <w:strike/>
        </w:rPr>
        <w:t>Indicates Matter Stricken</w:t>
      </w:r>
    </w:p>
    <w:p w:rsidR="009B350E" w:rsidRDefault="009B350E" w:rsidP="009B350E">
      <w:pPr>
        <w:ind w:firstLine="0"/>
        <w:rPr>
          <w:u w:val="single"/>
        </w:rPr>
      </w:pPr>
      <w:r>
        <w:rPr>
          <w:u w:val="single"/>
        </w:rPr>
        <w:t>Indicates New Matter</w:t>
      </w:r>
    </w:p>
    <w:p w:rsidR="009B350E" w:rsidRDefault="009B350E"/>
    <w:p w:rsidR="009B350E" w:rsidRDefault="009B350E">
      <w:r>
        <w:t>The House assembled at 10:00 a.m.</w:t>
      </w:r>
    </w:p>
    <w:p w:rsidR="009B350E" w:rsidRDefault="009B350E">
      <w:r>
        <w:t>Deliberations were opened with prayer by Rev. Charles E. Seastrunk, Jr., as follows:</w:t>
      </w:r>
    </w:p>
    <w:p w:rsidR="009B350E" w:rsidRDefault="009B350E"/>
    <w:p w:rsidR="009B350E" w:rsidRPr="00DD6269" w:rsidRDefault="009B350E" w:rsidP="009B350E">
      <w:pPr>
        <w:tabs>
          <w:tab w:val="left" w:pos="270"/>
        </w:tabs>
        <w:ind w:firstLine="0"/>
      </w:pPr>
      <w:bookmarkStart w:id="1" w:name="file_start2"/>
      <w:bookmarkEnd w:id="1"/>
      <w:r w:rsidRPr="00DD6269">
        <w:tab/>
        <w:t>Our thought for today is from Psalm 118:29: “O give thanks to the Lord, for he is good, for his steadfast endures forever.”</w:t>
      </w:r>
    </w:p>
    <w:p w:rsidR="009B350E" w:rsidRDefault="009B350E" w:rsidP="009B350E">
      <w:pPr>
        <w:tabs>
          <w:tab w:val="left" w:pos="270"/>
        </w:tabs>
        <w:ind w:firstLine="0"/>
      </w:pPr>
      <w:r w:rsidRPr="00DD6269">
        <w:tab/>
        <w:t>Let us pray. Holy and everlasting God, Your faithfulness underlies all aspects of our lives. We give You thanks, Almighty God, for always seeking us out in love and grace. Use these Representatives and staff to always give of themselves for the good of this State. Bless them in their work and in their play. Forgive us when we act out of sorts. Thank You for blessing our Nation, President, State, Governor, Speaker, staff, and all who labor in these Halls of Government. Bless and defend our defenders of freedom and first responders as they care for us. Heal the wounds, those seen and those hidden, of our brave warriors who suffer and sacrifice for our freedom. Lord, in Your mercy, hear our prayers. Amen.</w:t>
      </w:r>
    </w:p>
    <w:p w:rsidR="009B350E" w:rsidRDefault="009B350E" w:rsidP="009B350E">
      <w:pPr>
        <w:tabs>
          <w:tab w:val="left" w:pos="270"/>
        </w:tabs>
        <w:ind w:firstLine="0"/>
      </w:pPr>
    </w:p>
    <w:p w:rsidR="009B350E" w:rsidRDefault="009B350E" w:rsidP="009B350E">
      <w:r>
        <w:t>Pursuant to Rule 6.3, the House of Representatives was led in the Pledge of Allegiance to the Flag of the United States of America by the SPEAKER.</w:t>
      </w:r>
    </w:p>
    <w:p w:rsidR="009B350E" w:rsidRDefault="009B350E" w:rsidP="009B350E"/>
    <w:p w:rsidR="009B350E" w:rsidRDefault="009B350E" w:rsidP="009B350E">
      <w:r>
        <w:t>After corrections to the Journal of the proceedings of yesterday, the SPEAKER ordered it confirmed.</w:t>
      </w:r>
    </w:p>
    <w:p w:rsidR="009B350E" w:rsidRDefault="009B350E" w:rsidP="009B350E"/>
    <w:p w:rsidR="009B350E" w:rsidRDefault="009B350E" w:rsidP="009B350E">
      <w:pPr>
        <w:keepNext/>
        <w:jc w:val="center"/>
        <w:rPr>
          <w:b/>
        </w:rPr>
      </w:pPr>
      <w:r w:rsidRPr="009B350E">
        <w:rPr>
          <w:b/>
        </w:rPr>
        <w:t>MOTION ADOPTED</w:t>
      </w:r>
    </w:p>
    <w:p w:rsidR="009B350E" w:rsidRDefault="009B350E" w:rsidP="009B350E">
      <w:r>
        <w:t>Rep. WEEKS moved that when the House adjourns, it adjourn in memory of Pattie Jefferson Gibson, which was agreed to.</w:t>
      </w:r>
    </w:p>
    <w:p w:rsidR="009B350E" w:rsidRDefault="009B350E" w:rsidP="009B350E"/>
    <w:p w:rsidR="009B350E" w:rsidRDefault="009B350E" w:rsidP="009B350E">
      <w:pPr>
        <w:keepNext/>
        <w:jc w:val="center"/>
        <w:rPr>
          <w:b/>
        </w:rPr>
      </w:pPr>
      <w:r w:rsidRPr="009B350E">
        <w:rPr>
          <w:b/>
        </w:rPr>
        <w:t>REPORTS OF STANDING COMMITTEES</w:t>
      </w:r>
    </w:p>
    <w:p w:rsidR="009B350E" w:rsidRDefault="009B350E" w:rsidP="009B350E">
      <w:pPr>
        <w:keepNext/>
      </w:pPr>
      <w:r>
        <w:t>Rep. COBB-HUNTER, from the Committee on Ways and Means, submitted a favorable report on:</w:t>
      </w:r>
    </w:p>
    <w:p w:rsidR="009B350E" w:rsidRDefault="009B350E" w:rsidP="009B350E">
      <w:pPr>
        <w:keepNext/>
      </w:pPr>
      <w:bookmarkStart w:id="2" w:name="include_clip_start_8"/>
      <w:bookmarkEnd w:id="2"/>
    </w:p>
    <w:p w:rsidR="009B350E" w:rsidRDefault="009B350E" w:rsidP="009B350E">
      <w:pPr>
        <w:keepNext/>
      </w:pPr>
      <w:r>
        <w:t xml:space="preserve">S. 530 -- Senator Leatherman: A BILL TO AMEND SECTION 11-35-20, CODE OF LAWS OF SOUTH CAROLINA, 1976, RELATING TO THE PURPOSE AND POLICIES OF THE CONSOLIDATED PROCUREMENT CODE, SO AS TO PROVIDE THAT THE CODE </w:t>
      </w:r>
      <w:r>
        <w:lastRenderedPageBreak/>
        <w:t>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9B350E" w:rsidRDefault="009B350E" w:rsidP="009B350E">
      <w:bookmarkStart w:id="3" w:name="include_clip_end_8"/>
      <w:bookmarkEnd w:id="3"/>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4" w:name="include_clip_start_10"/>
      <w:bookmarkEnd w:id="4"/>
    </w:p>
    <w:p w:rsidR="009B350E" w:rsidRDefault="009B350E" w:rsidP="009B350E">
      <w:pPr>
        <w:keepNext/>
      </w:pPr>
      <w:r>
        <w:t>S. 439 -- Senators Leatherman, Grooms, Campbell, Williams and Reese: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9B350E" w:rsidRDefault="009B350E" w:rsidP="009B350E">
      <w:bookmarkStart w:id="5" w:name="include_clip_end_10"/>
      <w:bookmarkEnd w:id="5"/>
      <w:r>
        <w:t>Ordered for consideration tomorrow.</w:t>
      </w:r>
    </w:p>
    <w:p w:rsidR="009B350E" w:rsidRDefault="009B350E" w:rsidP="009B350E"/>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6" w:name="include_clip_start_12"/>
      <w:bookmarkEnd w:id="6"/>
    </w:p>
    <w:p w:rsidR="009B350E" w:rsidRDefault="009B350E" w:rsidP="009B350E">
      <w:pPr>
        <w:keepNext/>
      </w:pPr>
      <w:r>
        <w:t>S. 309 -- Senators Setzler, Campbell and Williams: A BILL TO AMEND SECTION 12-6-3585, CODE OF LAWS OF SOUTH CAROLINA, 1976, RELATING TO THE INDUSTRY PARTNERSHIP FUND TAX CREDIT, SO AS TO INCREASE THE AGGREGATE ANNUAL CREDIT AMOUNT.</w:t>
      </w:r>
    </w:p>
    <w:p w:rsidR="009B350E" w:rsidRDefault="009B350E" w:rsidP="009B350E">
      <w:bookmarkStart w:id="7" w:name="include_clip_end_12"/>
      <w:bookmarkEnd w:id="7"/>
      <w:r>
        <w:t>Ordered for consideration tomorrow.</w:t>
      </w:r>
    </w:p>
    <w:p w:rsidR="009B350E" w:rsidRDefault="009B350E" w:rsidP="009B350E"/>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8" w:name="include_clip_start_14"/>
      <w:bookmarkEnd w:id="8"/>
    </w:p>
    <w:p w:rsidR="009B350E" w:rsidRDefault="009B350E" w:rsidP="009B350E">
      <w:pPr>
        <w:keepNext/>
      </w:pPr>
      <w:r>
        <w:t>S. 362 -- Senators Verdin, Reese, McElveen, Rice and Johnson: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9B350E" w:rsidRDefault="009B350E" w:rsidP="009B350E">
      <w:bookmarkStart w:id="9" w:name="include_clip_end_14"/>
      <w:bookmarkEnd w:id="9"/>
      <w:r>
        <w:t>Ordered for consideration tomorrow.</w:t>
      </w:r>
    </w:p>
    <w:p w:rsidR="009B350E" w:rsidRDefault="009B350E" w:rsidP="009B350E">
      <w:pPr>
        <w:keepNext/>
      </w:pPr>
      <w:r>
        <w:t>Rep. COBB-HUNTER, from the Committee on Ways and Means, submitted a favorable report on:</w:t>
      </w:r>
    </w:p>
    <w:p w:rsidR="009B350E" w:rsidRDefault="009B350E" w:rsidP="009B350E">
      <w:pPr>
        <w:keepNext/>
      </w:pPr>
      <w:bookmarkStart w:id="10" w:name="include_clip_start_16"/>
      <w:bookmarkEnd w:id="10"/>
    </w:p>
    <w:p w:rsidR="009B350E" w:rsidRDefault="009B350E" w:rsidP="009B350E">
      <w:pPr>
        <w:keepNext/>
      </w:pPr>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B350E" w:rsidRDefault="009B350E" w:rsidP="009B350E">
      <w:bookmarkStart w:id="11" w:name="include_clip_end_16"/>
      <w:bookmarkEnd w:id="11"/>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2" w:name="include_clip_start_18"/>
      <w:bookmarkEnd w:id="12"/>
    </w:p>
    <w:p w:rsidR="009B350E" w:rsidRDefault="009B350E" w:rsidP="009B350E">
      <w:pPr>
        <w:keepNext/>
      </w:pPr>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9B350E" w:rsidRDefault="009B350E" w:rsidP="009B350E">
      <w:bookmarkStart w:id="13" w:name="include_clip_end_18"/>
      <w:bookmarkEnd w:id="13"/>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4" w:name="include_clip_start_20"/>
      <w:bookmarkEnd w:id="14"/>
    </w:p>
    <w:p w:rsidR="009B350E" w:rsidRDefault="009B350E" w:rsidP="009B350E">
      <w:pPr>
        <w:keepNext/>
      </w:pPr>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B350E" w:rsidRDefault="009B350E" w:rsidP="009B350E">
      <w:bookmarkStart w:id="15" w:name="include_clip_end_20"/>
      <w:bookmarkEnd w:id="15"/>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6" w:name="include_clip_start_22"/>
      <w:bookmarkEnd w:id="16"/>
    </w:p>
    <w:p w:rsidR="009B350E" w:rsidRDefault="009B350E" w:rsidP="009B350E">
      <w:pPr>
        <w:keepNext/>
      </w:pPr>
      <w:r>
        <w:t>H. 3984 -- Reps. Bannister and Elliott: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9B350E" w:rsidRDefault="009B350E" w:rsidP="009B350E">
      <w:bookmarkStart w:id="17" w:name="include_clip_end_22"/>
      <w:bookmarkEnd w:id="17"/>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18" w:name="include_clip_start_24"/>
      <w:bookmarkEnd w:id="18"/>
    </w:p>
    <w:p w:rsidR="009B350E" w:rsidRDefault="009B350E" w:rsidP="009B350E">
      <w:pPr>
        <w:keepNext/>
      </w:pPr>
      <w:r>
        <w:t>S. 76 -- Senators Cromer and Alexander: A BILL TO AMEND SECTION 48-52-870, CODE OF LAWS OF SOUTH CAROLINA, 1976, RELATING TO THE ENERGY EFFICIENT MANUFACTURED HOMES INCENTIVE PROGRAM, SO AS TO EXTEND THE PROGRAM FIVE ADDITIONAL YEARS; AND TO AMEND SECTION 12-36-2110, RELATING TO THE MAXIMUM SALES TAX, SO AS TO MAKE A CONFORMING CHANGE.</w:t>
      </w:r>
    </w:p>
    <w:p w:rsidR="009B350E" w:rsidRDefault="009B350E" w:rsidP="009B350E">
      <w:bookmarkStart w:id="19" w:name="include_clip_end_24"/>
      <w:bookmarkEnd w:id="19"/>
      <w:r>
        <w:t>Ordered for consideration tomorrow.</w:t>
      </w:r>
    </w:p>
    <w:p w:rsidR="009B350E" w:rsidRDefault="009B350E" w:rsidP="009B350E"/>
    <w:p w:rsidR="009B350E" w:rsidRDefault="009B350E" w:rsidP="009B350E">
      <w:pPr>
        <w:keepNext/>
      </w:pPr>
      <w:r>
        <w:t>Rep. COBB-HUNTER, from the Committee on Ways and Means, submitted a favorable report with amendments on:</w:t>
      </w:r>
    </w:p>
    <w:p w:rsidR="009B350E" w:rsidRDefault="009B350E" w:rsidP="009B350E">
      <w:pPr>
        <w:keepNext/>
      </w:pPr>
      <w:bookmarkStart w:id="20" w:name="include_clip_start_26"/>
      <w:bookmarkEnd w:id="20"/>
    </w:p>
    <w:p w:rsidR="009B350E" w:rsidRDefault="009B350E" w:rsidP="009B350E">
      <w:pPr>
        <w:keepNext/>
      </w:pPr>
      <w:r>
        <w:t>S. 314 -- Senator Alexander: 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9B350E" w:rsidRDefault="009B350E" w:rsidP="009B350E">
      <w:bookmarkStart w:id="21" w:name="include_clip_end_26"/>
      <w:bookmarkEnd w:id="21"/>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2" w:name="include_clip_start_28"/>
      <w:bookmarkEnd w:id="22"/>
    </w:p>
    <w:p w:rsidR="009B350E" w:rsidRDefault="009B350E" w:rsidP="009B350E">
      <w:pPr>
        <w:keepNext/>
      </w:pPr>
      <w:r>
        <w:t>S. 329 -- Senators Cromer, Scott, Verdin, Reese and Nicholson: A BILL TO PROVIDE THAT TAX CREDITS FOR THE PURCHASE OF GEOTHERMAL MACHINERY AND EQUIPMENT SHALL BE REPEALED ON JANUARY 1, 2022.</w:t>
      </w:r>
    </w:p>
    <w:p w:rsidR="009B350E" w:rsidRDefault="009B350E" w:rsidP="009B350E">
      <w:bookmarkStart w:id="23" w:name="include_clip_end_28"/>
      <w:bookmarkEnd w:id="23"/>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4" w:name="include_clip_start_30"/>
      <w:bookmarkEnd w:id="24"/>
    </w:p>
    <w:p w:rsidR="009B350E" w:rsidRDefault="009B350E" w:rsidP="009B350E">
      <w:pPr>
        <w:keepNext/>
      </w:pPr>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9B350E" w:rsidRDefault="009B350E" w:rsidP="009B350E">
      <w:bookmarkStart w:id="25" w:name="include_clip_end_30"/>
      <w:bookmarkEnd w:id="25"/>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6" w:name="include_clip_start_32"/>
      <w:bookmarkEnd w:id="26"/>
    </w:p>
    <w:p w:rsidR="009B350E" w:rsidRDefault="009B350E" w:rsidP="009B350E">
      <w:pPr>
        <w:keepNext/>
      </w:pPr>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9B350E" w:rsidRDefault="009B350E" w:rsidP="009B350E">
      <w:bookmarkStart w:id="27" w:name="include_clip_end_32"/>
      <w:bookmarkEnd w:id="27"/>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28" w:name="include_clip_start_34"/>
      <w:bookmarkEnd w:id="28"/>
    </w:p>
    <w:p w:rsidR="009B350E" w:rsidRDefault="009B350E" w:rsidP="009B350E">
      <w:pPr>
        <w:keepNext/>
      </w:pPr>
      <w:r>
        <w:t>S. 440 -- Senators Talley and Reese: 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9B350E" w:rsidRDefault="009B350E" w:rsidP="009B350E">
      <w:bookmarkStart w:id="29" w:name="include_clip_end_34"/>
      <w:bookmarkEnd w:id="29"/>
      <w:r>
        <w:t>Ordered for consideration tomorrow.</w:t>
      </w:r>
    </w:p>
    <w:p w:rsidR="009B350E" w:rsidRDefault="009B350E" w:rsidP="009B350E"/>
    <w:p w:rsidR="009B350E" w:rsidRDefault="009B350E" w:rsidP="009B350E">
      <w:pPr>
        <w:keepNext/>
      </w:pPr>
      <w:r>
        <w:t>Rep. COBB-HUNTER, from the Committee on Ways and Means, submitted a favorable report on:</w:t>
      </w:r>
    </w:p>
    <w:p w:rsidR="009B350E" w:rsidRDefault="009B350E" w:rsidP="009B350E">
      <w:pPr>
        <w:keepNext/>
      </w:pPr>
      <w:bookmarkStart w:id="30" w:name="include_clip_start_36"/>
      <w:bookmarkEnd w:id="30"/>
    </w:p>
    <w:p w:rsidR="009B350E" w:rsidRDefault="009B350E" w:rsidP="009B350E">
      <w:pPr>
        <w:keepNext/>
      </w:pPr>
      <w:r>
        <w:t>S. 621 -- Senators Setzler, Campbell and Williams: A BILL TO AMEND SECTION 41-43-100, CODE OF LAWS OF SOUTH CAROLINA, 1976, RELATING TO THE ISSUANCE OF BONDS FOR INDUSTRIAL DEVELOPMENT PROJECTS, SO AS TO PROVIDE FOR CERTAIN NOTICE REQUIREMENTS BEFORE THE BONDS MAY BE ISSUED.</w:t>
      </w:r>
    </w:p>
    <w:p w:rsidR="009B350E" w:rsidRDefault="009B350E" w:rsidP="009B350E">
      <w:bookmarkStart w:id="31" w:name="include_clip_end_36"/>
      <w:bookmarkEnd w:id="31"/>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2" w:name="include_clip_start_38"/>
      <w:bookmarkEnd w:id="32"/>
    </w:p>
    <w:p w:rsidR="009B350E" w:rsidRDefault="009B350E" w:rsidP="009B350E">
      <w:pPr>
        <w:keepNext/>
      </w:pPr>
      <w:r>
        <w:t>S. 281 -- Senators Talley, Campbell and Martin: 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9B350E" w:rsidRDefault="009B350E" w:rsidP="009B350E">
      <w:bookmarkStart w:id="33" w:name="include_clip_end_38"/>
      <w:bookmarkEnd w:id="33"/>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4" w:name="include_clip_start_40"/>
      <w:bookmarkEnd w:id="34"/>
    </w:p>
    <w:p w:rsidR="009B350E" w:rsidRDefault="009B350E" w:rsidP="009B350E">
      <w:pPr>
        <w:keepNext/>
      </w:pPr>
      <w:r>
        <w:t>H. 3309 -- Reps. Cobb-Hunter, Thigpen, Henderson-Myers, Collins and Rose: A BILL TO AMEND THE CODE OF LAWS OF SOUTH CAROLINA, 1976, BY ADDING ARTICLE 15 TO CHAPTER 3, TITLE 23 SO AS TO PROVIDE THAT THE STATE LAW ENFORCEMENT DIVISION SHALL CREATE AND OPERATE A STATEWIDE SEXUAL ASSAULT KIT TRACKING SYSTEM.</w:t>
      </w:r>
    </w:p>
    <w:p w:rsidR="009B350E" w:rsidRDefault="009B350E" w:rsidP="009B350E">
      <w:bookmarkStart w:id="35" w:name="include_clip_end_40"/>
      <w:bookmarkEnd w:id="35"/>
      <w:r>
        <w:t>Ordered for consideration tomorrow.</w:t>
      </w:r>
    </w:p>
    <w:p w:rsidR="009B350E" w:rsidRDefault="009B350E" w:rsidP="009B350E"/>
    <w:p w:rsidR="009B350E" w:rsidRDefault="009B350E" w:rsidP="009B350E">
      <w:pPr>
        <w:keepNext/>
      </w:pPr>
      <w:r>
        <w:t>Rep. MCCOY, from the Committee on Judiciary, submitted a favorable report with amendments on:</w:t>
      </w:r>
    </w:p>
    <w:p w:rsidR="009B350E" w:rsidRDefault="009B350E" w:rsidP="009B350E">
      <w:pPr>
        <w:keepNext/>
      </w:pPr>
      <w:bookmarkStart w:id="36" w:name="include_clip_start_42"/>
      <w:bookmarkEnd w:id="36"/>
    </w:p>
    <w:p w:rsidR="009B350E" w:rsidRDefault="009B350E" w:rsidP="009B350E">
      <w:pPr>
        <w:keepNext/>
      </w:pPr>
      <w:r>
        <w:t>S. 105 -- Senators Campbell, Sheheen, Verdin and Rankin: 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9B350E" w:rsidRDefault="009B350E" w:rsidP="009B350E">
      <w:bookmarkStart w:id="37" w:name="include_clip_end_42"/>
      <w:bookmarkEnd w:id="37"/>
      <w:r>
        <w:t>Ordered for consideration tomorrow.</w:t>
      </w:r>
    </w:p>
    <w:p w:rsidR="009B350E" w:rsidRDefault="009B350E" w:rsidP="009B350E"/>
    <w:p w:rsidR="009B350E" w:rsidRDefault="009B350E" w:rsidP="009B350E">
      <w:pPr>
        <w:keepNext/>
      </w:pPr>
      <w:r>
        <w:t>Rep. MCCOY, from the Committee on Judiciary, submitted a favorable report on:</w:t>
      </w:r>
    </w:p>
    <w:p w:rsidR="009B350E" w:rsidRDefault="009B350E" w:rsidP="009B350E">
      <w:pPr>
        <w:keepNext/>
      </w:pPr>
      <w:bookmarkStart w:id="38" w:name="include_clip_start_44"/>
      <w:bookmarkEnd w:id="38"/>
    </w:p>
    <w:p w:rsidR="009B350E" w:rsidRDefault="009B350E" w:rsidP="009B350E">
      <w:pPr>
        <w:keepNext/>
      </w:pPr>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B350E" w:rsidRDefault="009B350E" w:rsidP="009B350E">
      <w:bookmarkStart w:id="39" w:name="include_clip_end_44"/>
      <w:bookmarkEnd w:id="39"/>
      <w:r>
        <w:t>Ordered for consideration tomorrow.</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0" w:name="include_clip_start_47"/>
      <w:bookmarkEnd w:id="40"/>
    </w:p>
    <w:p w:rsidR="009B350E" w:rsidRDefault="009B350E" w:rsidP="009B350E">
      <w:r>
        <w:t>H. 4517 --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CELEBRATE THE RIVER BLUFF HIGH SCHOOL VARSITY CHEER TEAM, COACHES, AND SCHOOL OFFICIALS FOR AN OUTSTANDING SEASON AND TO CONGRATULATE THEM FOR BEING NAMED THE 2019 SOUTH CAROLINA HIGH SCHOOL LEAGUE GAME DAY INVITATIONAL CHAMPIONS.</w:t>
      </w:r>
    </w:p>
    <w:p w:rsidR="009B350E" w:rsidRDefault="009B350E" w:rsidP="009B350E">
      <w:bookmarkStart w:id="41" w:name="include_clip_end_47"/>
      <w:bookmarkEnd w:id="41"/>
    </w:p>
    <w:p w:rsidR="009B350E" w:rsidRDefault="009B350E" w:rsidP="009B350E">
      <w:r>
        <w:t>The Resolution was adopted.</w:t>
      </w:r>
    </w:p>
    <w:p w:rsidR="00CD1E9F" w:rsidRDefault="00CD1E9F"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2" w:name="include_clip_start_50"/>
      <w:bookmarkEnd w:id="42"/>
    </w:p>
    <w:p w:rsidR="009B350E" w:rsidRDefault="009B350E" w:rsidP="009B350E">
      <w:r>
        <w:t>H. 4518 -- Rep. R. Williams: A HOUSE RESOLUTION TO HONOR AND REMEMBER THE SUPREME SACRIFICE MADE BY SERGEANT TERRENCE FELIPE CARRAWAY OF THE FLORENCE POLICE DEPARTMENT WHILE IN THE LINE OF DUTY AND TO EXPRESS TO HIS FAMILY THE PROFOUND APPRECIATION OF A GRATEFUL STATE FOR HIS LIFE, SACRIFICE, AND SERVICE.</w:t>
      </w:r>
    </w:p>
    <w:p w:rsidR="009B350E" w:rsidRDefault="009B350E" w:rsidP="009B350E">
      <w:bookmarkStart w:id="43" w:name="include_clip_end_50"/>
      <w:bookmarkEnd w:id="43"/>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4" w:name="include_clip_start_53"/>
      <w:bookmarkEnd w:id="44"/>
    </w:p>
    <w:p w:rsidR="009B350E" w:rsidRDefault="009B350E" w:rsidP="009B350E">
      <w:r>
        <w:t>H. 4519 --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TRINITY UNITED METHODIST CHURCH OF CLIO FOR MORE THAN TWO AND A HALF CENTURIES OF SERVICE TO THE COMMUNITY AND TO EXTEND WARMEST CONGRATULATIONS ON THE OCCASION OF THE CHURCH'S HISTORIC TWO HUNDRED SIXTIETH ANNIVERSARY.</w:t>
      </w:r>
    </w:p>
    <w:p w:rsidR="009B350E" w:rsidRDefault="009B350E" w:rsidP="009B350E">
      <w:bookmarkStart w:id="45" w:name="include_clip_end_53"/>
      <w:bookmarkEnd w:id="45"/>
    </w:p>
    <w:p w:rsidR="009B350E" w:rsidRDefault="009B350E" w:rsidP="009B350E">
      <w:r>
        <w:t>The Resolution was adopted.</w:t>
      </w:r>
    </w:p>
    <w:p w:rsidR="00CD1E9F" w:rsidRDefault="00CD1E9F"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6" w:name="include_clip_start_56"/>
      <w:bookmarkEnd w:id="46"/>
    </w:p>
    <w:p w:rsidR="009B350E" w:rsidRDefault="009B350E" w:rsidP="009B350E">
      <w:r>
        <w:t>H. 4520 --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SMYRNA UNITED METHODIST CHURCH IN BENNETTSVILLE FOR ITS MEANINGFUL IMPACT ON THE COMMUNITY AND TO CONGRATULATE THE PASTOR AND THE CONGREGATION AS THEY CELEBRATE ONE HUNDRED SEVENTY-FOUR YEARS OF FAITHFUL SERVICE TO THEIR GOD.</w:t>
      </w:r>
    </w:p>
    <w:p w:rsidR="009B350E" w:rsidRDefault="009B350E" w:rsidP="009B350E">
      <w:bookmarkStart w:id="47" w:name="include_clip_end_56"/>
      <w:bookmarkEnd w:id="47"/>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48" w:name="include_clip_start_59"/>
      <w:bookmarkEnd w:id="48"/>
    </w:p>
    <w:p w:rsidR="009B350E" w:rsidRDefault="009B350E" w:rsidP="009B350E">
      <w:r>
        <w:t>H. 4521 --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BRUTON'S FORK BAPTIST CHURCH OF MARLBORO COUNTY ON THE OCCASION OF ITS HISTORIC ONE HUNDRED EIGHTY-SECOND ANNIVERSARY, AND TO WISH THE CHURCH LEADERS AND CONGREGATION GOD'S RICHEST BLESSINGS AS THEY CONTINUE TO SERVE THE LORD IN THEIR COMMUNITY.</w:t>
      </w:r>
    </w:p>
    <w:p w:rsidR="009B350E" w:rsidRDefault="009B350E" w:rsidP="009B350E">
      <w:bookmarkStart w:id="49" w:name="include_clip_end_59"/>
      <w:bookmarkEnd w:id="49"/>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 xml:space="preserve">INTRODUCTION OF BILLS  </w:t>
      </w:r>
    </w:p>
    <w:p w:rsidR="009B350E" w:rsidRDefault="009B350E" w:rsidP="009B350E">
      <w:r>
        <w:t>The following Bills were introduced, read the first time, and referred to appropriate committees:</w:t>
      </w:r>
    </w:p>
    <w:p w:rsidR="009B350E" w:rsidRDefault="009B350E" w:rsidP="009B350E"/>
    <w:p w:rsidR="009B350E" w:rsidRDefault="009B350E" w:rsidP="009B350E">
      <w:pPr>
        <w:keepNext/>
      </w:pPr>
      <w:bookmarkStart w:id="50" w:name="include_clip_start_63"/>
      <w:bookmarkEnd w:id="50"/>
      <w:r>
        <w:t>H. 4522 -- Rep. G. M. Smith: A BILL TO AMEND THE CODE OF LAWS OF SOUTH CAROLINA, 1976, BY ADDING SECTION 40-33-45 SO AS TO ALLOW VOLUNTEER SCHOOL PERSONNEL WHO HAVE BEEN TRAINED BY A REGISTERED NURSE TO ADMINISTER GLUCAGON OR INSULIN, OR BOTH, TO CERTAIN STUDENTS.</w:t>
      </w:r>
    </w:p>
    <w:p w:rsidR="009B350E" w:rsidRDefault="009B350E" w:rsidP="009B350E">
      <w:bookmarkStart w:id="51" w:name="include_clip_end_63"/>
      <w:bookmarkEnd w:id="51"/>
      <w:r>
        <w:t>Referred to Committee on Medical, Military, Public and Municipal Affairs</w:t>
      </w:r>
    </w:p>
    <w:p w:rsidR="009B350E" w:rsidRDefault="009B350E" w:rsidP="009B350E"/>
    <w:p w:rsidR="009B350E" w:rsidRDefault="009B350E" w:rsidP="009B350E">
      <w:pPr>
        <w:keepNext/>
        <w:jc w:val="center"/>
        <w:rPr>
          <w:b/>
        </w:rPr>
      </w:pPr>
      <w:r w:rsidRPr="009B350E">
        <w:rPr>
          <w:b/>
        </w:rPr>
        <w:t>ROLL CALL</w:t>
      </w:r>
    </w:p>
    <w:p w:rsidR="009B350E" w:rsidRDefault="009B350E" w:rsidP="009B350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B350E" w:rsidRPr="009B350E" w:rsidTr="009B350E">
        <w:trPr>
          <w:jc w:val="right"/>
        </w:trPr>
        <w:tc>
          <w:tcPr>
            <w:tcW w:w="2179" w:type="dxa"/>
            <w:shd w:val="clear" w:color="auto" w:fill="auto"/>
          </w:tcPr>
          <w:p w:rsidR="009B350E" w:rsidRPr="009B350E" w:rsidRDefault="009B350E" w:rsidP="009B350E">
            <w:pPr>
              <w:keepNext/>
              <w:ind w:firstLine="0"/>
            </w:pPr>
            <w:bookmarkStart w:id="52" w:name="vote_start66"/>
            <w:bookmarkEnd w:id="52"/>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Anderson</w:t>
            </w:r>
          </w:p>
        </w:tc>
      </w:tr>
      <w:tr w:rsidR="009B350E" w:rsidRPr="009B350E" w:rsidTr="009B350E">
        <w:tblPrEx>
          <w:jc w:val="left"/>
        </w:tblPrEx>
        <w:tc>
          <w:tcPr>
            <w:tcW w:w="2179" w:type="dxa"/>
            <w:shd w:val="clear" w:color="auto" w:fill="auto"/>
          </w:tcPr>
          <w:p w:rsidR="009B350E" w:rsidRPr="009B350E" w:rsidRDefault="009B350E" w:rsidP="009B350E">
            <w:pPr>
              <w:ind w:firstLine="0"/>
            </w:pPr>
            <w:r>
              <w:t>Atkinson</w:t>
            </w:r>
          </w:p>
        </w:tc>
        <w:tc>
          <w:tcPr>
            <w:tcW w:w="2179" w:type="dxa"/>
            <w:shd w:val="clear" w:color="auto" w:fill="auto"/>
          </w:tcPr>
          <w:p w:rsidR="009B350E" w:rsidRPr="009B350E" w:rsidRDefault="009B350E" w:rsidP="009B350E">
            <w:pPr>
              <w:ind w:firstLine="0"/>
            </w:pPr>
            <w:r>
              <w:t>Bailey</w:t>
            </w:r>
          </w:p>
        </w:tc>
        <w:tc>
          <w:tcPr>
            <w:tcW w:w="2180" w:type="dxa"/>
            <w:shd w:val="clear" w:color="auto" w:fill="auto"/>
          </w:tcPr>
          <w:p w:rsidR="009B350E" w:rsidRPr="009B350E" w:rsidRDefault="009B350E" w:rsidP="009B350E">
            <w:pPr>
              <w:ind w:firstLine="0"/>
            </w:pPr>
            <w:r>
              <w:t>Bales</w:t>
            </w:r>
          </w:p>
        </w:tc>
      </w:tr>
      <w:tr w:rsidR="009B350E" w:rsidRPr="009B350E" w:rsidTr="009B350E">
        <w:tblPrEx>
          <w:jc w:val="left"/>
        </w:tblPrEx>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Bennett</w:t>
            </w:r>
          </w:p>
        </w:tc>
      </w:tr>
      <w:tr w:rsidR="009B350E" w:rsidRPr="009B350E" w:rsidTr="009B350E">
        <w:tblPrEx>
          <w:jc w:val="left"/>
        </w:tblPrEx>
        <w:tc>
          <w:tcPr>
            <w:tcW w:w="2179" w:type="dxa"/>
            <w:shd w:val="clear" w:color="auto" w:fill="auto"/>
          </w:tcPr>
          <w:p w:rsidR="009B350E" w:rsidRPr="009B350E" w:rsidRDefault="009B350E" w:rsidP="009B350E">
            <w:pPr>
              <w:ind w:firstLine="0"/>
            </w:pPr>
            <w:r>
              <w:t>Bernstein</w:t>
            </w:r>
          </w:p>
        </w:tc>
        <w:tc>
          <w:tcPr>
            <w:tcW w:w="2179" w:type="dxa"/>
            <w:shd w:val="clear" w:color="auto" w:fill="auto"/>
          </w:tcPr>
          <w:p w:rsidR="009B350E" w:rsidRPr="009B350E" w:rsidRDefault="009B350E" w:rsidP="009B350E">
            <w:pPr>
              <w:ind w:firstLine="0"/>
            </w:pPr>
            <w:r>
              <w:t>Blackwell</w:t>
            </w:r>
          </w:p>
        </w:tc>
        <w:tc>
          <w:tcPr>
            <w:tcW w:w="2180" w:type="dxa"/>
            <w:shd w:val="clear" w:color="auto" w:fill="auto"/>
          </w:tcPr>
          <w:p w:rsidR="009B350E" w:rsidRPr="009B350E" w:rsidRDefault="009B350E" w:rsidP="009B350E">
            <w:pPr>
              <w:ind w:firstLine="0"/>
            </w:pPr>
            <w:r>
              <w:t>Bradley</w:t>
            </w:r>
          </w:p>
        </w:tc>
      </w:tr>
      <w:tr w:rsidR="009B350E" w:rsidRPr="009B350E" w:rsidTr="009B350E">
        <w:tblPrEx>
          <w:jc w:val="left"/>
        </w:tblPrEx>
        <w:tc>
          <w:tcPr>
            <w:tcW w:w="2179" w:type="dxa"/>
            <w:shd w:val="clear" w:color="auto" w:fill="auto"/>
          </w:tcPr>
          <w:p w:rsidR="009B350E" w:rsidRPr="009B350E" w:rsidRDefault="009B350E" w:rsidP="009B350E">
            <w:pPr>
              <w:ind w:firstLine="0"/>
            </w:pPr>
            <w:r>
              <w:t>Brawley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blPrEx>
          <w:jc w:val="left"/>
        </w:tblPrEx>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Caskey</w:t>
            </w:r>
          </w:p>
        </w:tc>
        <w:tc>
          <w:tcPr>
            <w:tcW w:w="2180" w:type="dxa"/>
            <w:shd w:val="clear" w:color="auto" w:fill="auto"/>
          </w:tcPr>
          <w:p w:rsidR="009B350E" w:rsidRPr="009B350E" w:rsidRDefault="009B350E" w:rsidP="009B350E">
            <w:pPr>
              <w:ind w:firstLine="0"/>
            </w:pPr>
            <w:r>
              <w:t>Chellis</w:t>
            </w:r>
          </w:p>
        </w:tc>
      </w:tr>
      <w:tr w:rsidR="009B350E" w:rsidRPr="009B350E" w:rsidTr="009B350E">
        <w:tblPrEx>
          <w:jc w:val="left"/>
        </w:tblPrEx>
        <w:tc>
          <w:tcPr>
            <w:tcW w:w="2179" w:type="dxa"/>
            <w:shd w:val="clear" w:color="auto" w:fill="auto"/>
          </w:tcPr>
          <w:p w:rsidR="009B350E" w:rsidRPr="009B350E" w:rsidRDefault="009B350E" w:rsidP="009B350E">
            <w:pPr>
              <w:ind w:firstLine="0"/>
            </w:pPr>
            <w:r>
              <w:t>Chumley</w:t>
            </w:r>
          </w:p>
        </w:tc>
        <w:tc>
          <w:tcPr>
            <w:tcW w:w="2179" w:type="dxa"/>
            <w:shd w:val="clear" w:color="auto" w:fill="auto"/>
          </w:tcPr>
          <w:p w:rsidR="009B350E" w:rsidRPr="009B350E" w:rsidRDefault="009B350E" w:rsidP="009B350E">
            <w:pPr>
              <w:ind w:firstLine="0"/>
            </w:pPr>
            <w:r>
              <w:t>Clary</w:t>
            </w:r>
          </w:p>
        </w:tc>
        <w:tc>
          <w:tcPr>
            <w:tcW w:w="2180" w:type="dxa"/>
            <w:shd w:val="clear" w:color="auto" w:fill="auto"/>
          </w:tcPr>
          <w:p w:rsidR="009B350E" w:rsidRPr="009B350E" w:rsidRDefault="009B350E" w:rsidP="009B350E">
            <w:pPr>
              <w:ind w:firstLine="0"/>
            </w:pPr>
            <w:r>
              <w:t>Clemmons</w:t>
            </w:r>
          </w:p>
        </w:tc>
      </w:tr>
      <w:tr w:rsidR="009B350E" w:rsidRPr="009B350E" w:rsidTr="009B350E">
        <w:tblPrEx>
          <w:jc w:val="left"/>
        </w:tblPrEx>
        <w:tc>
          <w:tcPr>
            <w:tcW w:w="2179" w:type="dxa"/>
            <w:shd w:val="clear" w:color="auto" w:fill="auto"/>
          </w:tcPr>
          <w:p w:rsidR="009B350E" w:rsidRPr="009B350E" w:rsidRDefault="009B350E" w:rsidP="009B350E">
            <w:pPr>
              <w:ind w:firstLine="0"/>
            </w:pPr>
            <w:r>
              <w:t>Clyburn</w:t>
            </w:r>
          </w:p>
        </w:tc>
        <w:tc>
          <w:tcPr>
            <w:tcW w:w="2179" w:type="dxa"/>
            <w:shd w:val="clear" w:color="auto" w:fill="auto"/>
          </w:tcPr>
          <w:p w:rsidR="009B350E" w:rsidRPr="009B350E" w:rsidRDefault="009B350E" w:rsidP="009B350E">
            <w:pPr>
              <w:ind w:firstLine="0"/>
            </w:pPr>
            <w:r>
              <w:t>Cobb-Hunter</w:t>
            </w:r>
          </w:p>
        </w:tc>
        <w:tc>
          <w:tcPr>
            <w:tcW w:w="2180" w:type="dxa"/>
            <w:shd w:val="clear" w:color="auto" w:fill="auto"/>
          </w:tcPr>
          <w:p w:rsidR="009B350E" w:rsidRPr="009B350E" w:rsidRDefault="009B350E" w:rsidP="009B350E">
            <w:pPr>
              <w:ind w:firstLine="0"/>
            </w:pPr>
            <w:r>
              <w:t>Cogswell</w:t>
            </w:r>
          </w:p>
        </w:tc>
      </w:tr>
      <w:tr w:rsidR="009B350E" w:rsidRPr="009B350E" w:rsidTr="009B350E">
        <w:tblPrEx>
          <w:jc w:val="left"/>
        </w:tblPrEx>
        <w:tc>
          <w:tcPr>
            <w:tcW w:w="2179" w:type="dxa"/>
            <w:shd w:val="clear" w:color="auto" w:fill="auto"/>
          </w:tcPr>
          <w:p w:rsidR="009B350E" w:rsidRPr="009B350E" w:rsidRDefault="009B350E" w:rsidP="009B350E">
            <w:pPr>
              <w:ind w:firstLine="0"/>
            </w:pPr>
            <w:r>
              <w:t>Collins</w:t>
            </w:r>
          </w:p>
        </w:tc>
        <w:tc>
          <w:tcPr>
            <w:tcW w:w="2179" w:type="dxa"/>
            <w:shd w:val="clear" w:color="auto" w:fill="auto"/>
          </w:tcPr>
          <w:p w:rsidR="009B350E" w:rsidRPr="009B350E" w:rsidRDefault="009B350E" w:rsidP="009B350E">
            <w:pPr>
              <w:ind w:firstLine="0"/>
            </w:pPr>
            <w:r>
              <w:t>B. Cox</w:t>
            </w:r>
          </w:p>
        </w:tc>
        <w:tc>
          <w:tcPr>
            <w:tcW w:w="2180" w:type="dxa"/>
            <w:shd w:val="clear" w:color="auto" w:fill="auto"/>
          </w:tcPr>
          <w:p w:rsidR="009B350E" w:rsidRPr="009B350E" w:rsidRDefault="009B350E" w:rsidP="009B350E">
            <w:pPr>
              <w:ind w:firstLine="0"/>
            </w:pPr>
            <w:r>
              <w:t>W. Cox</w:t>
            </w:r>
          </w:p>
        </w:tc>
      </w:tr>
      <w:tr w:rsidR="009B350E" w:rsidRPr="009B350E" w:rsidTr="009B350E">
        <w:tblPrEx>
          <w:jc w:val="left"/>
        </w:tblPrEx>
        <w:tc>
          <w:tcPr>
            <w:tcW w:w="2179" w:type="dxa"/>
            <w:shd w:val="clear" w:color="auto" w:fill="auto"/>
          </w:tcPr>
          <w:p w:rsidR="009B350E" w:rsidRPr="009B350E" w:rsidRDefault="009B350E" w:rsidP="009B350E">
            <w:pPr>
              <w:ind w:firstLine="0"/>
            </w:pPr>
            <w:r>
              <w:t>Daning</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blPrEx>
          <w:jc w:val="left"/>
        </w:tblPrEx>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blPrEx>
          <w:jc w:val="left"/>
        </w:tblPrEx>
        <w:tc>
          <w:tcPr>
            <w:tcW w:w="2179" w:type="dxa"/>
            <w:shd w:val="clear" w:color="auto" w:fill="auto"/>
          </w:tcPr>
          <w:p w:rsidR="009B350E" w:rsidRPr="009B350E" w:rsidRDefault="009B350E" w:rsidP="009B350E">
            <w:pPr>
              <w:ind w:firstLine="0"/>
            </w:pPr>
            <w:r>
              <w:t>Finlay</w:t>
            </w:r>
          </w:p>
        </w:tc>
        <w:tc>
          <w:tcPr>
            <w:tcW w:w="2179" w:type="dxa"/>
            <w:shd w:val="clear" w:color="auto" w:fill="auto"/>
          </w:tcPr>
          <w:p w:rsidR="009B350E" w:rsidRPr="009B350E" w:rsidRDefault="009B350E" w:rsidP="009B350E">
            <w:pPr>
              <w:ind w:firstLine="0"/>
            </w:pPr>
            <w:r>
              <w:t>Forrest</w:t>
            </w:r>
          </w:p>
        </w:tc>
        <w:tc>
          <w:tcPr>
            <w:tcW w:w="2180" w:type="dxa"/>
            <w:shd w:val="clear" w:color="auto" w:fill="auto"/>
          </w:tcPr>
          <w:p w:rsidR="009B350E" w:rsidRPr="009B350E" w:rsidRDefault="009B350E" w:rsidP="009B350E">
            <w:pPr>
              <w:ind w:firstLine="0"/>
            </w:pPr>
            <w:r>
              <w:t>Fry</w:t>
            </w:r>
          </w:p>
        </w:tc>
      </w:tr>
      <w:tr w:rsidR="009B350E" w:rsidRPr="009B350E" w:rsidTr="009B350E">
        <w:tblPrEx>
          <w:jc w:val="left"/>
        </w:tblPrEx>
        <w:tc>
          <w:tcPr>
            <w:tcW w:w="2179" w:type="dxa"/>
            <w:shd w:val="clear" w:color="auto" w:fill="auto"/>
          </w:tcPr>
          <w:p w:rsidR="009B350E" w:rsidRPr="009B350E" w:rsidRDefault="009B350E" w:rsidP="009B350E">
            <w:pPr>
              <w:ind w:firstLine="0"/>
            </w:pPr>
            <w:r>
              <w:t>Funderburk</w:t>
            </w:r>
          </w:p>
        </w:tc>
        <w:tc>
          <w:tcPr>
            <w:tcW w:w="2179" w:type="dxa"/>
            <w:shd w:val="clear" w:color="auto" w:fill="auto"/>
          </w:tcPr>
          <w:p w:rsidR="009B350E" w:rsidRPr="009B350E" w:rsidRDefault="009B350E" w:rsidP="009B350E">
            <w:pPr>
              <w:ind w:firstLine="0"/>
            </w:pPr>
            <w:r>
              <w:t>Garvin</w:t>
            </w:r>
          </w:p>
        </w:tc>
        <w:tc>
          <w:tcPr>
            <w:tcW w:w="2180" w:type="dxa"/>
            <w:shd w:val="clear" w:color="auto" w:fill="auto"/>
          </w:tcPr>
          <w:p w:rsidR="009B350E" w:rsidRPr="009B350E" w:rsidRDefault="009B350E" w:rsidP="009B350E">
            <w:pPr>
              <w:ind w:firstLine="0"/>
            </w:pPr>
            <w:r>
              <w:t>Gilliam</w:t>
            </w:r>
          </w:p>
        </w:tc>
      </w:tr>
      <w:tr w:rsidR="009B350E" w:rsidRPr="009B350E" w:rsidTr="009B350E">
        <w:tblPrEx>
          <w:jc w:val="left"/>
        </w:tblPrEx>
        <w:tc>
          <w:tcPr>
            <w:tcW w:w="2179" w:type="dxa"/>
            <w:shd w:val="clear" w:color="auto" w:fill="auto"/>
          </w:tcPr>
          <w:p w:rsidR="009B350E" w:rsidRPr="009B350E" w:rsidRDefault="009B350E" w:rsidP="009B350E">
            <w:pPr>
              <w:ind w:firstLine="0"/>
            </w:pPr>
            <w:r>
              <w:t>Gilliard</w:t>
            </w:r>
          </w:p>
        </w:tc>
        <w:tc>
          <w:tcPr>
            <w:tcW w:w="2179" w:type="dxa"/>
            <w:shd w:val="clear" w:color="auto" w:fill="auto"/>
          </w:tcPr>
          <w:p w:rsidR="009B350E" w:rsidRPr="009B350E" w:rsidRDefault="009B350E" w:rsidP="009B350E">
            <w:pPr>
              <w:ind w:firstLine="0"/>
            </w:pPr>
            <w:r>
              <w:t>Govan</w:t>
            </w:r>
          </w:p>
        </w:tc>
        <w:tc>
          <w:tcPr>
            <w:tcW w:w="2180" w:type="dxa"/>
            <w:shd w:val="clear" w:color="auto" w:fill="auto"/>
          </w:tcPr>
          <w:p w:rsidR="009B350E" w:rsidRPr="009B350E" w:rsidRDefault="009B350E" w:rsidP="009B350E">
            <w:pPr>
              <w:ind w:firstLine="0"/>
            </w:pPr>
            <w:r>
              <w:t>Hardee</w:t>
            </w:r>
          </w:p>
        </w:tc>
      </w:tr>
      <w:tr w:rsidR="009B350E" w:rsidRPr="009B350E" w:rsidTr="009B350E">
        <w:tblPrEx>
          <w:jc w:val="left"/>
        </w:tblPrEx>
        <w:tc>
          <w:tcPr>
            <w:tcW w:w="2179" w:type="dxa"/>
            <w:shd w:val="clear" w:color="auto" w:fill="auto"/>
          </w:tcPr>
          <w:p w:rsidR="009B350E" w:rsidRPr="009B350E" w:rsidRDefault="009B350E" w:rsidP="009B350E">
            <w:pPr>
              <w:ind w:firstLine="0"/>
            </w:pPr>
            <w:r>
              <w:t>Hart</w:t>
            </w:r>
          </w:p>
        </w:tc>
        <w:tc>
          <w:tcPr>
            <w:tcW w:w="2179" w:type="dxa"/>
            <w:shd w:val="clear" w:color="auto" w:fill="auto"/>
          </w:tcPr>
          <w:p w:rsidR="009B350E" w:rsidRPr="009B350E" w:rsidRDefault="009B350E" w:rsidP="009B350E">
            <w:pPr>
              <w:ind w:firstLine="0"/>
            </w:pPr>
            <w:r>
              <w:t>Hayes</w:t>
            </w:r>
          </w:p>
        </w:tc>
        <w:tc>
          <w:tcPr>
            <w:tcW w:w="2180" w:type="dxa"/>
            <w:shd w:val="clear" w:color="auto" w:fill="auto"/>
          </w:tcPr>
          <w:p w:rsidR="009B350E" w:rsidRPr="009B350E" w:rsidRDefault="009B350E" w:rsidP="009B350E">
            <w:pPr>
              <w:ind w:firstLine="0"/>
            </w:pPr>
            <w:r>
              <w:t>Henderson-Myers</w:t>
            </w:r>
          </w:p>
        </w:tc>
      </w:tr>
      <w:tr w:rsidR="009B350E" w:rsidRPr="009B350E" w:rsidTr="009B350E">
        <w:tblPrEx>
          <w:jc w:val="left"/>
        </w:tblPrEx>
        <w:tc>
          <w:tcPr>
            <w:tcW w:w="2179" w:type="dxa"/>
            <w:shd w:val="clear" w:color="auto" w:fill="auto"/>
          </w:tcPr>
          <w:p w:rsidR="009B350E" w:rsidRPr="009B350E" w:rsidRDefault="009B350E" w:rsidP="009B350E">
            <w:pPr>
              <w:ind w:firstLine="0"/>
            </w:pPr>
            <w:r>
              <w:t>Herbkersman</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Hill</w:t>
            </w:r>
          </w:p>
        </w:tc>
      </w:tr>
      <w:tr w:rsidR="009B350E" w:rsidRPr="009B350E" w:rsidTr="009B350E">
        <w:tblPrEx>
          <w:jc w:val="left"/>
        </w:tblPrEx>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Hosey</w:t>
            </w:r>
          </w:p>
        </w:tc>
      </w:tr>
      <w:tr w:rsidR="009B350E" w:rsidRPr="009B350E" w:rsidTr="009B350E">
        <w:tblPrEx>
          <w:jc w:val="left"/>
        </w:tblPrEx>
        <w:tc>
          <w:tcPr>
            <w:tcW w:w="2179" w:type="dxa"/>
            <w:shd w:val="clear" w:color="auto" w:fill="auto"/>
          </w:tcPr>
          <w:p w:rsidR="009B350E" w:rsidRPr="009B350E" w:rsidRDefault="009B350E" w:rsidP="009B350E">
            <w:pPr>
              <w:ind w:firstLine="0"/>
            </w:pPr>
            <w:r>
              <w:t>Howard</w:t>
            </w:r>
          </w:p>
        </w:tc>
        <w:tc>
          <w:tcPr>
            <w:tcW w:w="2179" w:type="dxa"/>
            <w:shd w:val="clear" w:color="auto" w:fill="auto"/>
          </w:tcPr>
          <w:p w:rsidR="009B350E" w:rsidRPr="009B350E" w:rsidRDefault="009B350E" w:rsidP="009B350E">
            <w:pPr>
              <w:ind w:firstLine="0"/>
            </w:pPr>
            <w:r>
              <w:t>Huggins</w:t>
            </w:r>
          </w:p>
        </w:tc>
        <w:tc>
          <w:tcPr>
            <w:tcW w:w="2180" w:type="dxa"/>
            <w:shd w:val="clear" w:color="auto" w:fill="auto"/>
          </w:tcPr>
          <w:p w:rsidR="009B350E" w:rsidRPr="009B350E" w:rsidRDefault="009B350E" w:rsidP="009B350E">
            <w:pPr>
              <w:ind w:firstLine="0"/>
            </w:pPr>
            <w:r>
              <w:t>Hyde</w:t>
            </w:r>
          </w:p>
        </w:tc>
      </w:tr>
      <w:tr w:rsidR="009B350E" w:rsidRPr="009B350E" w:rsidTr="009B350E">
        <w:tblPrEx>
          <w:jc w:val="left"/>
        </w:tblPrEx>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blPrEx>
          <w:jc w:val="left"/>
        </w:tblPrEx>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Ligon</w:t>
            </w:r>
          </w:p>
        </w:tc>
        <w:tc>
          <w:tcPr>
            <w:tcW w:w="2180" w:type="dxa"/>
            <w:shd w:val="clear" w:color="auto" w:fill="auto"/>
          </w:tcPr>
          <w:p w:rsidR="009B350E" w:rsidRPr="009B350E" w:rsidRDefault="009B350E" w:rsidP="009B350E">
            <w:pPr>
              <w:ind w:firstLine="0"/>
            </w:pPr>
            <w:r>
              <w:t>Long</w:t>
            </w:r>
          </w:p>
        </w:tc>
      </w:tr>
      <w:tr w:rsidR="009B350E" w:rsidRPr="009B350E" w:rsidTr="009B350E">
        <w:tblPrEx>
          <w:jc w:val="left"/>
        </w:tblPrEx>
        <w:tc>
          <w:tcPr>
            <w:tcW w:w="2179" w:type="dxa"/>
            <w:shd w:val="clear" w:color="auto" w:fill="auto"/>
          </w:tcPr>
          <w:p w:rsidR="009B350E" w:rsidRPr="009B350E" w:rsidRDefault="009B350E" w:rsidP="009B350E">
            <w:pPr>
              <w:ind w:firstLine="0"/>
            </w:pPr>
            <w:r>
              <w:t>Lowe</w:t>
            </w:r>
          </w:p>
        </w:tc>
        <w:tc>
          <w:tcPr>
            <w:tcW w:w="2179" w:type="dxa"/>
            <w:shd w:val="clear" w:color="auto" w:fill="auto"/>
          </w:tcPr>
          <w:p w:rsidR="009B350E" w:rsidRPr="009B350E" w:rsidRDefault="009B350E" w:rsidP="009B350E">
            <w:pPr>
              <w:ind w:firstLine="0"/>
            </w:pPr>
            <w:r>
              <w:t>Lucas</w:t>
            </w:r>
          </w:p>
        </w:tc>
        <w:tc>
          <w:tcPr>
            <w:tcW w:w="2180" w:type="dxa"/>
            <w:shd w:val="clear" w:color="auto" w:fill="auto"/>
          </w:tcPr>
          <w:p w:rsidR="009B350E" w:rsidRPr="009B350E" w:rsidRDefault="009B350E" w:rsidP="009B350E">
            <w:pPr>
              <w:ind w:firstLine="0"/>
            </w:pPr>
            <w:r>
              <w:t>Mace</w:t>
            </w:r>
          </w:p>
        </w:tc>
      </w:tr>
      <w:tr w:rsidR="009B350E" w:rsidRPr="009B350E" w:rsidTr="009B350E">
        <w:tblPrEx>
          <w:jc w:val="left"/>
        </w:tblPrEx>
        <w:tc>
          <w:tcPr>
            <w:tcW w:w="2179" w:type="dxa"/>
            <w:shd w:val="clear" w:color="auto" w:fill="auto"/>
          </w:tcPr>
          <w:p w:rsidR="009B350E" w:rsidRPr="009B350E" w:rsidRDefault="009B350E" w:rsidP="009B350E">
            <w:pPr>
              <w:ind w:firstLine="0"/>
            </w:pPr>
            <w:r>
              <w:t>Mack</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Martin</w:t>
            </w:r>
          </w:p>
        </w:tc>
      </w:tr>
      <w:tr w:rsidR="009B350E" w:rsidRPr="009B350E" w:rsidTr="009B350E">
        <w:tblPrEx>
          <w:jc w:val="left"/>
        </w:tblPrEx>
        <w:tc>
          <w:tcPr>
            <w:tcW w:w="2179" w:type="dxa"/>
            <w:shd w:val="clear" w:color="auto" w:fill="auto"/>
          </w:tcPr>
          <w:p w:rsidR="009B350E" w:rsidRPr="009B350E" w:rsidRDefault="009B350E" w:rsidP="009B350E">
            <w:pPr>
              <w:ind w:firstLine="0"/>
            </w:pPr>
            <w:r>
              <w:t>McCoy</w:t>
            </w:r>
          </w:p>
        </w:tc>
        <w:tc>
          <w:tcPr>
            <w:tcW w:w="2179" w:type="dxa"/>
            <w:shd w:val="clear" w:color="auto" w:fill="auto"/>
          </w:tcPr>
          <w:p w:rsidR="009B350E" w:rsidRPr="009B350E" w:rsidRDefault="009B350E" w:rsidP="009B350E">
            <w:pPr>
              <w:ind w:firstLine="0"/>
            </w:pPr>
            <w:r>
              <w:t>McCravy</w:t>
            </w:r>
          </w:p>
        </w:tc>
        <w:tc>
          <w:tcPr>
            <w:tcW w:w="2180" w:type="dxa"/>
            <w:shd w:val="clear" w:color="auto" w:fill="auto"/>
          </w:tcPr>
          <w:p w:rsidR="009B350E" w:rsidRPr="009B350E" w:rsidRDefault="009B350E" w:rsidP="009B350E">
            <w:pPr>
              <w:ind w:firstLine="0"/>
            </w:pPr>
            <w:r>
              <w:t>McDaniel</w:t>
            </w:r>
          </w:p>
        </w:tc>
      </w:tr>
      <w:tr w:rsidR="009B350E" w:rsidRPr="009B350E" w:rsidTr="009B350E">
        <w:tblPrEx>
          <w:jc w:val="left"/>
        </w:tblPrEx>
        <w:tc>
          <w:tcPr>
            <w:tcW w:w="2179" w:type="dxa"/>
            <w:shd w:val="clear" w:color="auto" w:fill="auto"/>
          </w:tcPr>
          <w:p w:rsidR="009B350E" w:rsidRPr="009B350E" w:rsidRDefault="009B350E" w:rsidP="009B350E">
            <w:pPr>
              <w:ind w:firstLine="0"/>
            </w:pPr>
            <w:r>
              <w:t>McGinnis</w:t>
            </w:r>
          </w:p>
        </w:tc>
        <w:tc>
          <w:tcPr>
            <w:tcW w:w="2179" w:type="dxa"/>
            <w:shd w:val="clear" w:color="auto" w:fill="auto"/>
          </w:tcPr>
          <w:p w:rsidR="009B350E" w:rsidRPr="009B350E" w:rsidRDefault="009B350E" w:rsidP="009B350E">
            <w:pPr>
              <w:ind w:firstLine="0"/>
            </w:pPr>
            <w:r>
              <w:t>McKnight</w:t>
            </w:r>
          </w:p>
        </w:tc>
        <w:tc>
          <w:tcPr>
            <w:tcW w:w="2180" w:type="dxa"/>
            <w:shd w:val="clear" w:color="auto" w:fill="auto"/>
          </w:tcPr>
          <w:p w:rsidR="009B350E" w:rsidRPr="009B350E" w:rsidRDefault="009B350E" w:rsidP="009B350E">
            <w:pPr>
              <w:ind w:firstLine="0"/>
            </w:pPr>
            <w:r>
              <w:t>Moore</w:t>
            </w:r>
          </w:p>
        </w:tc>
      </w:tr>
      <w:tr w:rsidR="009B350E" w:rsidRPr="009B350E" w:rsidTr="009B350E">
        <w:tblPrEx>
          <w:jc w:val="left"/>
        </w:tblPrEx>
        <w:tc>
          <w:tcPr>
            <w:tcW w:w="2179" w:type="dxa"/>
            <w:shd w:val="clear" w:color="auto" w:fill="auto"/>
          </w:tcPr>
          <w:p w:rsidR="009B350E" w:rsidRPr="009B350E" w:rsidRDefault="009B350E" w:rsidP="009B350E">
            <w:pPr>
              <w:ind w:firstLine="0"/>
            </w:pPr>
            <w:r>
              <w:t>D. C. Moss</w:t>
            </w:r>
          </w:p>
        </w:tc>
        <w:tc>
          <w:tcPr>
            <w:tcW w:w="2179" w:type="dxa"/>
            <w:shd w:val="clear" w:color="auto" w:fill="auto"/>
          </w:tcPr>
          <w:p w:rsidR="009B350E" w:rsidRPr="009B350E" w:rsidRDefault="009B350E" w:rsidP="009B350E">
            <w:pPr>
              <w:ind w:firstLine="0"/>
            </w:pPr>
            <w:r>
              <w:t>V. S. Moss</w:t>
            </w:r>
          </w:p>
        </w:tc>
        <w:tc>
          <w:tcPr>
            <w:tcW w:w="2180" w:type="dxa"/>
            <w:shd w:val="clear" w:color="auto" w:fill="auto"/>
          </w:tcPr>
          <w:p w:rsidR="009B350E" w:rsidRPr="009B350E" w:rsidRDefault="009B350E" w:rsidP="009B350E">
            <w:pPr>
              <w:ind w:firstLine="0"/>
            </w:pPr>
            <w:r>
              <w:t>Murphy</w:t>
            </w:r>
          </w:p>
        </w:tc>
      </w:tr>
      <w:tr w:rsidR="009B350E" w:rsidRPr="009B350E" w:rsidTr="009B350E">
        <w:tblPrEx>
          <w:jc w:val="left"/>
        </w:tblPrEx>
        <w:tc>
          <w:tcPr>
            <w:tcW w:w="2179" w:type="dxa"/>
            <w:shd w:val="clear" w:color="auto" w:fill="auto"/>
          </w:tcPr>
          <w:p w:rsidR="009B350E" w:rsidRPr="009B350E" w:rsidRDefault="009B350E" w:rsidP="009B350E">
            <w:pPr>
              <w:ind w:firstLine="0"/>
            </w:pPr>
            <w:r>
              <w:t>B. Newton</w:t>
            </w:r>
          </w:p>
        </w:tc>
        <w:tc>
          <w:tcPr>
            <w:tcW w:w="2179" w:type="dxa"/>
            <w:shd w:val="clear" w:color="auto" w:fill="auto"/>
          </w:tcPr>
          <w:p w:rsidR="009B350E" w:rsidRPr="009B350E" w:rsidRDefault="009B350E" w:rsidP="009B350E">
            <w:pPr>
              <w:ind w:firstLine="0"/>
            </w:pPr>
            <w:r>
              <w:t>W. Newton</w:t>
            </w:r>
          </w:p>
        </w:tc>
        <w:tc>
          <w:tcPr>
            <w:tcW w:w="2180" w:type="dxa"/>
            <w:shd w:val="clear" w:color="auto" w:fill="auto"/>
          </w:tcPr>
          <w:p w:rsidR="009B350E" w:rsidRPr="009B350E" w:rsidRDefault="009B350E" w:rsidP="009B350E">
            <w:pPr>
              <w:ind w:firstLine="0"/>
            </w:pPr>
            <w:r>
              <w:t>Norrell</w:t>
            </w:r>
          </w:p>
        </w:tc>
      </w:tr>
      <w:tr w:rsidR="009B350E" w:rsidRPr="009B350E" w:rsidTr="009B350E">
        <w:tblPrEx>
          <w:jc w:val="left"/>
        </w:tblPrEx>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blPrEx>
          <w:jc w:val="left"/>
        </w:tblPrEx>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blPrEx>
          <w:jc w:val="left"/>
        </w:tblPrEx>
        <w:tc>
          <w:tcPr>
            <w:tcW w:w="2179" w:type="dxa"/>
            <w:shd w:val="clear" w:color="auto" w:fill="auto"/>
          </w:tcPr>
          <w:p w:rsidR="009B350E" w:rsidRPr="009B350E" w:rsidRDefault="009B350E" w:rsidP="009B350E">
            <w:pPr>
              <w:ind w:firstLine="0"/>
            </w:pPr>
            <w:r>
              <w:t>Robinson</w:t>
            </w:r>
          </w:p>
        </w:tc>
        <w:tc>
          <w:tcPr>
            <w:tcW w:w="2179" w:type="dxa"/>
            <w:shd w:val="clear" w:color="auto" w:fill="auto"/>
          </w:tcPr>
          <w:p w:rsidR="009B350E" w:rsidRPr="009B350E" w:rsidRDefault="009B350E" w:rsidP="009B350E">
            <w:pPr>
              <w:ind w:firstLine="0"/>
            </w:pPr>
            <w:r>
              <w:t>Rose</w:t>
            </w:r>
          </w:p>
        </w:tc>
        <w:tc>
          <w:tcPr>
            <w:tcW w:w="2180" w:type="dxa"/>
            <w:shd w:val="clear" w:color="auto" w:fill="auto"/>
          </w:tcPr>
          <w:p w:rsidR="009B350E" w:rsidRPr="009B350E" w:rsidRDefault="009B350E" w:rsidP="009B350E">
            <w:pPr>
              <w:ind w:firstLine="0"/>
            </w:pPr>
            <w:r>
              <w:t>Rutherford</w:t>
            </w:r>
          </w:p>
        </w:tc>
      </w:tr>
      <w:tr w:rsidR="009B350E" w:rsidRPr="009B350E" w:rsidTr="009B350E">
        <w:tblPrEx>
          <w:jc w:val="left"/>
        </w:tblPrEx>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Simrill</w:t>
            </w:r>
          </w:p>
        </w:tc>
      </w:tr>
      <w:tr w:rsidR="009B350E" w:rsidRPr="009B350E" w:rsidTr="009B350E">
        <w:tblPrEx>
          <w:jc w:val="left"/>
        </w:tblPrEx>
        <w:tc>
          <w:tcPr>
            <w:tcW w:w="2179" w:type="dxa"/>
            <w:shd w:val="clear" w:color="auto" w:fill="auto"/>
          </w:tcPr>
          <w:p w:rsidR="009B350E" w:rsidRPr="009B350E" w:rsidRDefault="009B350E" w:rsidP="009B350E">
            <w:pPr>
              <w:ind w:firstLine="0"/>
            </w:pPr>
            <w:r>
              <w:t>G. R. Smith</w:t>
            </w:r>
          </w:p>
        </w:tc>
        <w:tc>
          <w:tcPr>
            <w:tcW w:w="2179" w:type="dxa"/>
            <w:shd w:val="clear" w:color="auto" w:fill="auto"/>
          </w:tcPr>
          <w:p w:rsidR="009B350E" w:rsidRPr="009B350E" w:rsidRDefault="009B350E" w:rsidP="009B350E">
            <w:pPr>
              <w:ind w:firstLine="0"/>
            </w:pPr>
            <w:r>
              <w:t>Sottile</w:t>
            </w:r>
          </w:p>
        </w:tc>
        <w:tc>
          <w:tcPr>
            <w:tcW w:w="2180" w:type="dxa"/>
            <w:shd w:val="clear" w:color="auto" w:fill="auto"/>
          </w:tcPr>
          <w:p w:rsidR="009B350E" w:rsidRPr="009B350E" w:rsidRDefault="009B350E" w:rsidP="009B350E">
            <w:pPr>
              <w:ind w:firstLine="0"/>
            </w:pPr>
            <w:r>
              <w:t>Spires</w:t>
            </w:r>
          </w:p>
        </w:tc>
      </w:tr>
      <w:tr w:rsidR="009B350E" w:rsidRPr="009B350E" w:rsidTr="009B350E">
        <w:tblPrEx>
          <w:jc w:val="left"/>
        </w:tblPrEx>
        <w:tc>
          <w:tcPr>
            <w:tcW w:w="2179" w:type="dxa"/>
            <w:shd w:val="clear" w:color="auto" w:fill="auto"/>
          </w:tcPr>
          <w:p w:rsidR="009B350E" w:rsidRPr="009B350E" w:rsidRDefault="009B350E" w:rsidP="009B350E">
            <w:pPr>
              <w:ind w:firstLine="0"/>
            </w:pPr>
            <w:r>
              <w:t>Stavrinakis</w:t>
            </w:r>
          </w:p>
        </w:tc>
        <w:tc>
          <w:tcPr>
            <w:tcW w:w="2179" w:type="dxa"/>
            <w:shd w:val="clear" w:color="auto" w:fill="auto"/>
          </w:tcPr>
          <w:p w:rsidR="009B350E" w:rsidRPr="009B350E" w:rsidRDefault="009B350E" w:rsidP="009B350E">
            <w:pPr>
              <w:ind w:firstLine="0"/>
            </w:pPr>
            <w:r>
              <w:t>Tallon</w:t>
            </w:r>
          </w:p>
        </w:tc>
        <w:tc>
          <w:tcPr>
            <w:tcW w:w="2180" w:type="dxa"/>
            <w:shd w:val="clear" w:color="auto" w:fill="auto"/>
          </w:tcPr>
          <w:p w:rsidR="009B350E" w:rsidRPr="009B350E" w:rsidRDefault="009B350E" w:rsidP="009B350E">
            <w:pPr>
              <w:ind w:firstLine="0"/>
            </w:pPr>
            <w:r>
              <w:t>Taylor</w:t>
            </w:r>
          </w:p>
        </w:tc>
      </w:tr>
      <w:tr w:rsidR="009B350E" w:rsidRPr="009B350E" w:rsidTr="009B350E">
        <w:tblPrEx>
          <w:jc w:val="left"/>
        </w:tblPrEx>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Thigpen</w:t>
            </w:r>
          </w:p>
        </w:tc>
        <w:tc>
          <w:tcPr>
            <w:tcW w:w="2180" w:type="dxa"/>
            <w:shd w:val="clear" w:color="auto" w:fill="auto"/>
          </w:tcPr>
          <w:p w:rsidR="009B350E" w:rsidRPr="009B350E" w:rsidRDefault="009B350E" w:rsidP="009B350E">
            <w:pPr>
              <w:ind w:firstLine="0"/>
            </w:pPr>
            <w:r>
              <w:t>Trantham</w:t>
            </w:r>
          </w:p>
        </w:tc>
      </w:tr>
      <w:tr w:rsidR="009B350E" w:rsidRPr="009B350E" w:rsidTr="009B350E">
        <w:tblPrEx>
          <w:jc w:val="left"/>
        </w:tblPrEx>
        <w:tc>
          <w:tcPr>
            <w:tcW w:w="2179" w:type="dxa"/>
            <w:shd w:val="clear" w:color="auto" w:fill="auto"/>
          </w:tcPr>
          <w:p w:rsidR="009B350E" w:rsidRPr="009B350E" w:rsidRDefault="009B350E" w:rsidP="009B350E">
            <w:pPr>
              <w:ind w:firstLine="0"/>
            </w:pPr>
            <w:r>
              <w:t>Weeks</w:t>
            </w:r>
          </w:p>
        </w:tc>
        <w:tc>
          <w:tcPr>
            <w:tcW w:w="2179" w:type="dxa"/>
            <w:shd w:val="clear" w:color="auto" w:fill="auto"/>
          </w:tcPr>
          <w:p w:rsidR="009B350E" w:rsidRPr="009B350E" w:rsidRDefault="009B350E" w:rsidP="009B350E">
            <w:pPr>
              <w:ind w:firstLine="0"/>
            </w:pPr>
            <w:r>
              <w:t>West</w:t>
            </w:r>
          </w:p>
        </w:tc>
        <w:tc>
          <w:tcPr>
            <w:tcW w:w="2180" w:type="dxa"/>
            <w:shd w:val="clear" w:color="auto" w:fill="auto"/>
          </w:tcPr>
          <w:p w:rsidR="009B350E" w:rsidRPr="009B350E" w:rsidRDefault="009B350E" w:rsidP="009B350E">
            <w:pPr>
              <w:ind w:firstLine="0"/>
            </w:pPr>
            <w:r>
              <w:t>Wheeler</w:t>
            </w:r>
          </w:p>
        </w:tc>
      </w:tr>
      <w:tr w:rsidR="009B350E" w:rsidRPr="009B350E" w:rsidTr="009B350E">
        <w:tblPrEx>
          <w:jc w:val="left"/>
        </w:tblPrEx>
        <w:tc>
          <w:tcPr>
            <w:tcW w:w="2179" w:type="dxa"/>
            <w:shd w:val="clear" w:color="auto" w:fill="auto"/>
          </w:tcPr>
          <w:p w:rsidR="009B350E" w:rsidRPr="009B350E" w:rsidRDefault="009B350E" w:rsidP="009B350E">
            <w:pPr>
              <w:ind w:firstLine="0"/>
            </w:pPr>
            <w:r>
              <w:t>White</w:t>
            </w:r>
          </w:p>
        </w:tc>
        <w:tc>
          <w:tcPr>
            <w:tcW w:w="2179" w:type="dxa"/>
            <w:shd w:val="clear" w:color="auto" w:fill="auto"/>
          </w:tcPr>
          <w:p w:rsidR="009B350E" w:rsidRPr="009B350E" w:rsidRDefault="009B350E" w:rsidP="009B350E">
            <w:pPr>
              <w:ind w:firstLine="0"/>
            </w:pPr>
            <w:r>
              <w:t>Whitmire</w:t>
            </w:r>
          </w:p>
        </w:tc>
        <w:tc>
          <w:tcPr>
            <w:tcW w:w="2180" w:type="dxa"/>
            <w:shd w:val="clear" w:color="auto" w:fill="auto"/>
          </w:tcPr>
          <w:p w:rsidR="009B350E" w:rsidRPr="009B350E" w:rsidRDefault="009B350E" w:rsidP="009B350E">
            <w:pPr>
              <w:ind w:firstLine="0"/>
            </w:pPr>
            <w:r>
              <w:t>R. Williams</w:t>
            </w:r>
          </w:p>
        </w:tc>
      </w:tr>
      <w:tr w:rsidR="009B350E" w:rsidRPr="009B350E" w:rsidTr="009B350E">
        <w:tblPrEx>
          <w:jc w:val="left"/>
        </w:tblPrEx>
        <w:tc>
          <w:tcPr>
            <w:tcW w:w="2179" w:type="dxa"/>
            <w:shd w:val="clear" w:color="auto" w:fill="auto"/>
          </w:tcPr>
          <w:p w:rsidR="009B350E" w:rsidRPr="009B350E" w:rsidRDefault="009B350E" w:rsidP="009B350E">
            <w:pPr>
              <w:keepNext/>
              <w:ind w:firstLine="0"/>
            </w:pPr>
            <w:r>
              <w:t>S. Williams</w:t>
            </w:r>
          </w:p>
        </w:tc>
        <w:tc>
          <w:tcPr>
            <w:tcW w:w="2179" w:type="dxa"/>
            <w:shd w:val="clear" w:color="auto" w:fill="auto"/>
          </w:tcPr>
          <w:p w:rsidR="009B350E" w:rsidRPr="009B350E" w:rsidRDefault="009B350E" w:rsidP="009B350E">
            <w:pPr>
              <w:keepNext/>
              <w:ind w:firstLine="0"/>
            </w:pPr>
            <w:r>
              <w:t>Willis</w:t>
            </w:r>
          </w:p>
        </w:tc>
        <w:tc>
          <w:tcPr>
            <w:tcW w:w="2180" w:type="dxa"/>
            <w:shd w:val="clear" w:color="auto" w:fill="auto"/>
          </w:tcPr>
          <w:p w:rsidR="009B350E" w:rsidRPr="009B350E" w:rsidRDefault="009B350E" w:rsidP="009B350E">
            <w:pPr>
              <w:keepNext/>
              <w:ind w:firstLine="0"/>
            </w:pPr>
            <w:r>
              <w:t>Wooten</w:t>
            </w:r>
          </w:p>
        </w:tc>
      </w:tr>
      <w:tr w:rsidR="009B350E" w:rsidRPr="009B350E" w:rsidTr="009B350E">
        <w:tblPrEx>
          <w:jc w:val="left"/>
        </w:tblPrEx>
        <w:tc>
          <w:tcPr>
            <w:tcW w:w="2179" w:type="dxa"/>
            <w:shd w:val="clear" w:color="auto" w:fill="auto"/>
          </w:tcPr>
          <w:p w:rsidR="009B350E" w:rsidRPr="009B350E" w:rsidRDefault="009B350E" w:rsidP="009B350E">
            <w:pPr>
              <w:keepNext/>
              <w:ind w:firstLine="0"/>
            </w:pPr>
            <w:r>
              <w:t>Young</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 Present--110</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BENNETT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STRINGER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G. M. SMITH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TOOLE a leave of absence for the day due to medical reasons.</w:t>
      </w:r>
    </w:p>
    <w:p w:rsidR="009B350E" w:rsidRDefault="009B350E" w:rsidP="009B350E">
      <w:pPr>
        <w:keepNext/>
        <w:jc w:val="center"/>
        <w:rPr>
          <w:b/>
        </w:rPr>
      </w:pPr>
      <w:r w:rsidRPr="009B350E">
        <w:rPr>
          <w:b/>
        </w:rPr>
        <w:t>LEAVE OF ABSENCE</w:t>
      </w:r>
    </w:p>
    <w:p w:rsidR="009B350E" w:rsidRDefault="009B350E" w:rsidP="009B350E">
      <w:r>
        <w:t>The SPEAKER granted Rep. BRYANT a leave of absence for the day due to medical reasons.</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FORRESTER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HENEGAN a leave of absence for the day due to medical reasons.</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GAGNON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KIMMONS a leave of absence for the day.</w:t>
      </w:r>
    </w:p>
    <w:p w:rsidR="009B350E" w:rsidRDefault="009B350E" w:rsidP="009B350E"/>
    <w:p w:rsidR="009B350E" w:rsidRDefault="009B350E" w:rsidP="009B350E">
      <w:pPr>
        <w:keepNext/>
        <w:jc w:val="center"/>
        <w:rPr>
          <w:b/>
        </w:rPr>
      </w:pPr>
      <w:r w:rsidRPr="009B350E">
        <w:rPr>
          <w:b/>
        </w:rPr>
        <w:t>LEAVE OF ABSENCE</w:t>
      </w:r>
    </w:p>
    <w:p w:rsidR="009B350E" w:rsidRDefault="009B350E" w:rsidP="009B350E">
      <w:r>
        <w:t>The SPEAKER granted Rep. NORRELL a temporary leave of absence.</w:t>
      </w:r>
    </w:p>
    <w:p w:rsidR="009B350E" w:rsidRDefault="009B350E" w:rsidP="009B350E"/>
    <w:p w:rsidR="009B350E" w:rsidRDefault="009B350E" w:rsidP="009B350E">
      <w:pPr>
        <w:keepNext/>
        <w:jc w:val="center"/>
        <w:rPr>
          <w:b/>
        </w:rPr>
      </w:pPr>
      <w:r w:rsidRPr="009B350E">
        <w:rPr>
          <w:b/>
        </w:rPr>
        <w:t>STATEMENT OF ATTENDANCE</w:t>
      </w:r>
    </w:p>
    <w:p w:rsidR="009B350E" w:rsidRDefault="009B350E" w:rsidP="009B350E">
      <w:r>
        <w:t>Rep. GOVAN signed a statement with the Clerk that he came in after the roll call of the House and was present for the Session on Wednesday, May 1.</w:t>
      </w:r>
    </w:p>
    <w:p w:rsidR="009B350E" w:rsidRDefault="009B350E" w:rsidP="009B350E"/>
    <w:p w:rsidR="009B350E" w:rsidRDefault="009B350E" w:rsidP="009B350E">
      <w:pPr>
        <w:keepNext/>
        <w:jc w:val="center"/>
        <w:rPr>
          <w:b/>
        </w:rPr>
      </w:pPr>
      <w:r w:rsidRPr="009B350E">
        <w:rPr>
          <w:b/>
        </w:rPr>
        <w:t>DOCTOR OF THE DAY</w:t>
      </w:r>
    </w:p>
    <w:p w:rsidR="009B350E" w:rsidRDefault="009B350E" w:rsidP="009B350E">
      <w:r>
        <w:t>Announcement was made that Dr. Robert Michael Bryant of Ninety Six was the Doctor of the Day for the General Assembly.</w:t>
      </w:r>
    </w:p>
    <w:p w:rsidR="00CD1E9F" w:rsidRDefault="00CD1E9F" w:rsidP="009B350E"/>
    <w:p w:rsidR="009B350E" w:rsidRDefault="009B350E" w:rsidP="009B350E">
      <w:pPr>
        <w:keepNext/>
        <w:jc w:val="center"/>
        <w:rPr>
          <w:b/>
        </w:rPr>
      </w:pPr>
      <w:r w:rsidRPr="009B350E">
        <w:rPr>
          <w:b/>
        </w:rPr>
        <w:t>SPECIAL PRESENTATION</w:t>
      </w:r>
    </w:p>
    <w:p w:rsidR="009B350E" w:rsidRDefault="009B350E" w:rsidP="009B350E">
      <w:r>
        <w:t xml:space="preserve">Reps. W. NEWTON, HERBKERSMAN, BRADLEY, ERICKSON, RIVERS and S. WILLIAMS presented to the House the Hilton Head Preparatory School Boys Basketball Team, coaches, and other school officials. </w:t>
      </w:r>
    </w:p>
    <w:p w:rsidR="009B350E" w:rsidRDefault="009B350E" w:rsidP="009B350E"/>
    <w:p w:rsidR="009B350E" w:rsidRDefault="009B350E" w:rsidP="009B350E">
      <w:pPr>
        <w:keepNext/>
        <w:jc w:val="center"/>
        <w:rPr>
          <w:b/>
        </w:rPr>
      </w:pPr>
      <w:r w:rsidRPr="009B350E">
        <w:rPr>
          <w:b/>
        </w:rPr>
        <w:t>SPECIAL PRESENTATION</w:t>
      </w:r>
    </w:p>
    <w:p w:rsidR="009B350E" w:rsidRDefault="009B350E" w:rsidP="009B350E">
      <w:r>
        <w:t xml:space="preserve">Rep. HIXON presented to the House the North Augusta High School Girls Basketball Team, coaches, and other school officials. </w:t>
      </w:r>
    </w:p>
    <w:p w:rsidR="009B350E" w:rsidRDefault="009B350E" w:rsidP="009B350E"/>
    <w:p w:rsidR="009B350E" w:rsidRDefault="009B350E" w:rsidP="009B350E">
      <w:pPr>
        <w:keepNext/>
        <w:jc w:val="center"/>
        <w:rPr>
          <w:b/>
        </w:rPr>
      </w:pPr>
      <w:r w:rsidRPr="009B350E">
        <w:rPr>
          <w:b/>
        </w:rPr>
        <w:t>CO-SPONSORS ADDED</w:t>
      </w:r>
    </w:p>
    <w:p w:rsidR="009B350E" w:rsidRDefault="009B350E" w:rsidP="009B350E">
      <w:r>
        <w:t>In accordance with House Rule 5.2 below:</w:t>
      </w:r>
    </w:p>
    <w:p w:rsidR="00CD1E9F" w:rsidRDefault="00CD1E9F" w:rsidP="009B350E">
      <w:pPr>
        <w:ind w:firstLine="270"/>
        <w:rPr>
          <w:b/>
          <w:bCs/>
          <w:color w:val="000000"/>
          <w:szCs w:val="22"/>
          <w:lang w:val="en"/>
        </w:rPr>
      </w:pPr>
      <w:bookmarkStart w:id="53" w:name="file_start96"/>
      <w:bookmarkEnd w:id="53"/>
    </w:p>
    <w:p w:rsidR="009B350E" w:rsidRPr="00CA29CB" w:rsidRDefault="009B350E" w:rsidP="009B35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B350E" w:rsidRDefault="009B350E" w:rsidP="009B350E">
      <w:bookmarkStart w:id="54" w:name="file_end96"/>
      <w:bookmarkEnd w:id="54"/>
    </w:p>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3004</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3070</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3087</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B. COX</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3111</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49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491" w:type="dxa"/>
            <w:shd w:val="clear" w:color="auto" w:fill="auto"/>
          </w:tcPr>
          <w:p w:rsidR="009B350E" w:rsidRPr="009B350E" w:rsidRDefault="009B350E" w:rsidP="009B350E">
            <w:pPr>
              <w:keepNext/>
              <w:ind w:firstLine="0"/>
            </w:pPr>
            <w:r w:rsidRPr="009B350E">
              <w:t>H. 3319</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49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491" w:type="dxa"/>
            <w:shd w:val="clear" w:color="auto" w:fill="auto"/>
          </w:tcPr>
          <w:p w:rsidR="009B350E" w:rsidRPr="009B350E" w:rsidRDefault="009B350E" w:rsidP="009B350E">
            <w:pPr>
              <w:keepNext/>
              <w:ind w:firstLine="0"/>
            </w:pPr>
            <w:r w:rsidRPr="009B350E">
              <w:t>ROBINSON</w:t>
            </w:r>
          </w:p>
        </w:tc>
      </w:tr>
    </w:tbl>
    <w:p w:rsidR="009B350E" w:rsidRDefault="009B350E" w:rsidP="009B350E"/>
    <w:p w:rsidR="009B350E" w:rsidRDefault="009B350E" w:rsidP="009B350E">
      <w:pPr>
        <w:keepNext/>
        <w:jc w:val="center"/>
        <w:rPr>
          <w:b/>
        </w:rPr>
      </w:pPr>
      <w:r w:rsidRPr="009B350E">
        <w:rPr>
          <w:b/>
        </w:rPr>
        <w:t>CO-SPONSORS ADDED</w:t>
      </w:r>
    </w:p>
    <w:tbl>
      <w:tblPr>
        <w:tblW w:w="0" w:type="auto"/>
        <w:tblLayout w:type="fixed"/>
        <w:tblLook w:val="0000" w:firstRow="0" w:lastRow="0" w:firstColumn="0" w:lastColumn="0" w:noHBand="0" w:noVBand="0"/>
      </w:tblPr>
      <w:tblGrid>
        <w:gridCol w:w="1551"/>
        <w:gridCol w:w="386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3861" w:type="dxa"/>
            <w:shd w:val="clear" w:color="auto" w:fill="auto"/>
          </w:tcPr>
          <w:p w:rsidR="009B350E" w:rsidRPr="009B350E" w:rsidRDefault="009B350E" w:rsidP="009B350E">
            <w:pPr>
              <w:keepNext/>
              <w:ind w:firstLine="0"/>
            </w:pPr>
            <w:r w:rsidRPr="009B350E">
              <w:t>H. 3322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386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3861" w:type="dxa"/>
            <w:shd w:val="clear" w:color="auto" w:fill="auto"/>
          </w:tcPr>
          <w:p w:rsidR="009B350E" w:rsidRPr="009B350E" w:rsidRDefault="009B350E" w:rsidP="009B350E">
            <w:pPr>
              <w:keepNext/>
              <w:ind w:firstLine="0"/>
            </w:pPr>
            <w:r w:rsidRPr="009B350E">
              <w:t>GOVAN, ROBINSON and THIGPEN</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3344</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3456</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3823</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3920</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203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2031" w:type="dxa"/>
            <w:shd w:val="clear" w:color="auto" w:fill="auto"/>
          </w:tcPr>
          <w:p w:rsidR="009B350E" w:rsidRPr="009B350E" w:rsidRDefault="009B350E" w:rsidP="009B350E">
            <w:pPr>
              <w:keepNext/>
              <w:ind w:firstLine="0"/>
            </w:pPr>
            <w:r w:rsidRPr="009B350E">
              <w:t>H. 4456</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203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2031" w:type="dxa"/>
            <w:shd w:val="clear" w:color="auto" w:fill="auto"/>
          </w:tcPr>
          <w:p w:rsidR="009B350E" w:rsidRPr="009B350E" w:rsidRDefault="009B350E" w:rsidP="009B350E">
            <w:pPr>
              <w:keepNext/>
              <w:ind w:firstLine="0"/>
            </w:pPr>
            <w:r w:rsidRPr="009B350E">
              <w:t>HERBKERSMAN</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4472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JONES</w:t>
            </w:r>
          </w:p>
        </w:tc>
      </w:tr>
    </w:tbl>
    <w:p w:rsidR="009B350E" w:rsidRDefault="009B350E" w:rsidP="009B350E"/>
    <w:p w:rsidR="009B350E" w:rsidRDefault="009B350E" w:rsidP="009B350E">
      <w:pPr>
        <w:keepNext/>
        <w:jc w:val="center"/>
        <w:rPr>
          <w:b/>
        </w:rPr>
      </w:pPr>
      <w:r w:rsidRPr="009B350E">
        <w:rPr>
          <w:b/>
        </w:rPr>
        <w:t>CO-SPONSORS ADDED</w:t>
      </w:r>
    </w:p>
    <w:tbl>
      <w:tblPr>
        <w:tblW w:w="0" w:type="auto"/>
        <w:tblLayout w:type="fixed"/>
        <w:tblLook w:val="0000" w:firstRow="0" w:lastRow="0" w:firstColumn="0" w:lastColumn="0" w:noHBand="0" w:noVBand="0"/>
      </w:tblPr>
      <w:tblGrid>
        <w:gridCol w:w="1551"/>
        <w:gridCol w:w="4146"/>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4146" w:type="dxa"/>
            <w:shd w:val="clear" w:color="auto" w:fill="auto"/>
          </w:tcPr>
          <w:p w:rsidR="009B350E" w:rsidRPr="009B350E" w:rsidRDefault="009B350E" w:rsidP="009B350E">
            <w:pPr>
              <w:keepNext/>
              <w:ind w:firstLine="0"/>
            </w:pPr>
            <w:r w:rsidRPr="009B350E">
              <w:t>H. 4482</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4146"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4146" w:type="dxa"/>
            <w:shd w:val="clear" w:color="auto" w:fill="auto"/>
          </w:tcPr>
          <w:p w:rsidR="009B350E" w:rsidRPr="009B350E" w:rsidRDefault="009B350E" w:rsidP="009B350E">
            <w:pPr>
              <w:keepNext/>
              <w:ind w:firstLine="0"/>
            </w:pPr>
            <w:r w:rsidRPr="009B350E">
              <w:t>CLYBURN, S. WILLIAMS and RIVERS</w:t>
            </w:r>
          </w:p>
        </w:tc>
      </w:tr>
    </w:tbl>
    <w:p w:rsidR="009B350E" w:rsidRDefault="009B350E" w:rsidP="009B350E"/>
    <w:p w:rsidR="009B350E" w:rsidRDefault="009B350E" w:rsidP="009B350E">
      <w:pPr>
        <w:keepNext/>
        <w:jc w:val="center"/>
        <w:rPr>
          <w:b/>
        </w:rPr>
      </w:pPr>
      <w:r w:rsidRPr="009B350E">
        <w:rPr>
          <w:b/>
        </w:rPr>
        <w:t>CO-SPONSOR ADDED</w:t>
      </w:r>
    </w:p>
    <w:tbl>
      <w:tblPr>
        <w:tblW w:w="0" w:type="auto"/>
        <w:tblLayout w:type="fixed"/>
        <w:tblLook w:val="0000" w:firstRow="0" w:lastRow="0" w:firstColumn="0" w:lastColumn="0" w:noHBand="0" w:noVBand="0"/>
      </w:tblPr>
      <w:tblGrid>
        <w:gridCol w:w="1551"/>
        <w:gridCol w:w="1101"/>
      </w:tblGrid>
      <w:tr w:rsidR="009B350E" w:rsidRPr="009B350E" w:rsidTr="009B350E">
        <w:tc>
          <w:tcPr>
            <w:tcW w:w="1551" w:type="dxa"/>
            <w:shd w:val="clear" w:color="auto" w:fill="auto"/>
          </w:tcPr>
          <w:p w:rsidR="009B350E" w:rsidRPr="009B350E" w:rsidRDefault="009B350E" w:rsidP="009B350E">
            <w:pPr>
              <w:keepNext/>
              <w:ind w:firstLine="0"/>
            </w:pPr>
            <w:r w:rsidRPr="009B350E">
              <w:t>Bill Number:</w:t>
            </w:r>
          </w:p>
        </w:tc>
        <w:tc>
          <w:tcPr>
            <w:tcW w:w="1101" w:type="dxa"/>
            <w:shd w:val="clear" w:color="auto" w:fill="auto"/>
          </w:tcPr>
          <w:p w:rsidR="009B350E" w:rsidRPr="009B350E" w:rsidRDefault="009B350E" w:rsidP="009B350E">
            <w:pPr>
              <w:keepNext/>
              <w:ind w:firstLine="0"/>
            </w:pPr>
            <w:r w:rsidRPr="009B350E">
              <w:t>H. 4501</w:t>
            </w:r>
          </w:p>
        </w:tc>
      </w:tr>
      <w:tr w:rsidR="009B350E" w:rsidRPr="009B350E" w:rsidTr="009B350E">
        <w:tc>
          <w:tcPr>
            <w:tcW w:w="1551" w:type="dxa"/>
            <w:shd w:val="clear" w:color="auto" w:fill="auto"/>
          </w:tcPr>
          <w:p w:rsidR="009B350E" w:rsidRPr="009B350E" w:rsidRDefault="009B350E" w:rsidP="009B350E">
            <w:pPr>
              <w:keepNext/>
              <w:ind w:firstLine="0"/>
            </w:pPr>
            <w:r w:rsidRPr="009B350E">
              <w:t>Date:</w:t>
            </w:r>
          </w:p>
        </w:tc>
        <w:tc>
          <w:tcPr>
            <w:tcW w:w="1101" w:type="dxa"/>
            <w:shd w:val="clear" w:color="auto" w:fill="auto"/>
          </w:tcPr>
          <w:p w:rsidR="009B350E" w:rsidRPr="009B350E" w:rsidRDefault="009B350E" w:rsidP="009B350E">
            <w:pPr>
              <w:keepNext/>
              <w:ind w:firstLine="0"/>
            </w:pPr>
            <w:r w:rsidRPr="009B350E">
              <w:t>ADD:</w:t>
            </w:r>
          </w:p>
        </w:tc>
      </w:tr>
      <w:tr w:rsidR="009B350E" w:rsidRPr="009B350E" w:rsidTr="009B350E">
        <w:tc>
          <w:tcPr>
            <w:tcW w:w="1551" w:type="dxa"/>
            <w:shd w:val="clear" w:color="auto" w:fill="auto"/>
          </w:tcPr>
          <w:p w:rsidR="009B350E" w:rsidRPr="009B350E" w:rsidRDefault="009B350E" w:rsidP="009B350E">
            <w:pPr>
              <w:keepNext/>
              <w:ind w:firstLine="0"/>
            </w:pPr>
            <w:r w:rsidRPr="009B350E">
              <w:t>05/02/19</w:t>
            </w:r>
          </w:p>
        </w:tc>
        <w:tc>
          <w:tcPr>
            <w:tcW w:w="1101" w:type="dxa"/>
            <w:shd w:val="clear" w:color="auto" w:fill="auto"/>
          </w:tcPr>
          <w:p w:rsidR="009B350E" w:rsidRPr="009B350E" w:rsidRDefault="009B350E" w:rsidP="009B350E">
            <w:pPr>
              <w:keepNext/>
              <w:ind w:firstLine="0"/>
            </w:pPr>
            <w:r w:rsidRPr="009B350E">
              <w:t>KIRBY</w:t>
            </w:r>
          </w:p>
        </w:tc>
      </w:tr>
    </w:tbl>
    <w:p w:rsidR="009B350E" w:rsidRDefault="009B350E" w:rsidP="009B350E"/>
    <w:p w:rsidR="009B350E" w:rsidRDefault="009B350E" w:rsidP="009B350E"/>
    <w:p w:rsidR="009B350E" w:rsidRDefault="009B350E" w:rsidP="009B350E">
      <w:pPr>
        <w:keepNext/>
        <w:jc w:val="center"/>
        <w:rPr>
          <w:b/>
        </w:rPr>
      </w:pPr>
      <w:r w:rsidRPr="009B350E">
        <w:rPr>
          <w:b/>
        </w:rPr>
        <w:t>LEAVE OF ABSENCE</w:t>
      </w:r>
    </w:p>
    <w:p w:rsidR="009B350E" w:rsidRDefault="009B350E" w:rsidP="009B350E">
      <w:r>
        <w:t xml:space="preserve">The SPEAKER granted Rep. YOUNG a leave of absence for the remainder of the day. </w:t>
      </w:r>
    </w:p>
    <w:p w:rsidR="009B350E" w:rsidRDefault="009B350E" w:rsidP="009B350E"/>
    <w:p w:rsidR="009B350E" w:rsidRDefault="009B350E" w:rsidP="009B350E">
      <w:pPr>
        <w:keepNext/>
        <w:jc w:val="center"/>
        <w:rPr>
          <w:b/>
        </w:rPr>
      </w:pPr>
      <w:r w:rsidRPr="009B350E">
        <w:rPr>
          <w:b/>
        </w:rPr>
        <w:t>SENT TO THE SENATE</w:t>
      </w:r>
    </w:p>
    <w:p w:rsidR="009B350E" w:rsidRDefault="009B350E" w:rsidP="009B350E">
      <w:r>
        <w:t>The following Bill was taken up, read the third time, and ordered sent to the Senate:</w:t>
      </w:r>
    </w:p>
    <w:p w:rsidR="009B350E" w:rsidRDefault="009B350E" w:rsidP="009B350E">
      <w:bookmarkStart w:id="55" w:name="include_clip_start_129"/>
      <w:bookmarkEnd w:id="55"/>
    </w:p>
    <w:p w:rsidR="009B350E" w:rsidRDefault="009B350E" w:rsidP="009B350E">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9B350E" w:rsidRDefault="009B350E" w:rsidP="009B350E">
      <w:bookmarkStart w:id="56" w:name="include_clip_end_129"/>
      <w:bookmarkEnd w:id="56"/>
    </w:p>
    <w:p w:rsidR="009B350E" w:rsidRDefault="009B350E" w:rsidP="009B350E">
      <w:pPr>
        <w:keepNext/>
        <w:jc w:val="center"/>
        <w:rPr>
          <w:b/>
        </w:rPr>
      </w:pPr>
      <w:r w:rsidRPr="009B350E">
        <w:rPr>
          <w:b/>
        </w:rPr>
        <w:t>SENT TO THE SENATE</w:t>
      </w:r>
    </w:p>
    <w:p w:rsidR="009B350E" w:rsidRDefault="009B350E" w:rsidP="009B350E">
      <w:r>
        <w:t>The following Bill was taken up, read the third time, and ordered sent to the Senate:</w:t>
      </w:r>
    </w:p>
    <w:p w:rsidR="009B350E" w:rsidRDefault="009B350E" w:rsidP="009B350E">
      <w:bookmarkStart w:id="57" w:name="include_clip_start_132"/>
      <w:bookmarkEnd w:id="57"/>
    </w:p>
    <w:p w:rsidR="009B350E" w:rsidRDefault="009B350E" w:rsidP="009B350E">
      <w:r>
        <w:t>H. 3915 -- Reps. Kimmons, Davis, Mace, Murphy, Rutherford, Trantham, Rose, Caskey, Felder, Simmons, Ott, Weeks, Erickson, Henegan, Norrell, Gilliard, S. Williams and Bannister: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9B350E" w:rsidRDefault="009B350E" w:rsidP="009B350E">
      <w:bookmarkStart w:id="58" w:name="include_clip_end_132"/>
      <w:bookmarkEnd w:id="58"/>
    </w:p>
    <w:p w:rsidR="009B350E" w:rsidRDefault="009B350E" w:rsidP="009B350E">
      <w:pPr>
        <w:keepNext/>
        <w:jc w:val="center"/>
        <w:rPr>
          <w:b/>
        </w:rPr>
      </w:pPr>
      <w:r w:rsidRPr="009B350E">
        <w:rPr>
          <w:b/>
        </w:rPr>
        <w:t>RETURNED TO THE SENATE WITH AMENDMENTS</w:t>
      </w:r>
    </w:p>
    <w:p w:rsidR="009B350E" w:rsidRDefault="009B350E" w:rsidP="009B350E">
      <w:r>
        <w:t>The following Bill was taken up, read the third time, and ordered returned to the Senate with amendments:</w:t>
      </w:r>
    </w:p>
    <w:p w:rsidR="009B350E" w:rsidRDefault="009B350E" w:rsidP="009B350E">
      <w:bookmarkStart w:id="59" w:name="include_clip_start_135"/>
      <w:bookmarkEnd w:id="59"/>
    </w:p>
    <w:p w:rsidR="009B350E" w:rsidRDefault="009B350E" w:rsidP="009B350E">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B350E" w:rsidRDefault="009B350E" w:rsidP="009B350E">
      <w:bookmarkStart w:id="60" w:name="include_clip_end_135"/>
      <w:bookmarkEnd w:id="60"/>
    </w:p>
    <w:p w:rsidR="009B350E" w:rsidRDefault="009B350E" w:rsidP="009B350E">
      <w:pPr>
        <w:keepNext/>
        <w:jc w:val="center"/>
        <w:rPr>
          <w:b/>
        </w:rPr>
      </w:pPr>
      <w:r w:rsidRPr="009B350E">
        <w:rPr>
          <w:b/>
        </w:rPr>
        <w:t>H. 3661--DEBATE ADJOURNED</w:t>
      </w:r>
    </w:p>
    <w:p w:rsidR="009B350E" w:rsidRDefault="009B350E" w:rsidP="009B350E">
      <w:pPr>
        <w:keepNext/>
      </w:pPr>
      <w:r>
        <w:t>The following Bill was taken up:</w:t>
      </w:r>
    </w:p>
    <w:p w:rsidR="009B350E" w:rsidRDefault="009B350E" w:rsidP="009B350E">
      <w:pPr>
        <w:keepNext/>
      </w:pPr>
      <w:bookmarkStart w:id="61" w:name="include_clip_start_137"/>
      <w:bookmarkEnd w:id="61"/>
    </w:p>
    <w:p w:rsidR="009B350E" w:rsidRDefault="009B350E" w:rsidP="009B350E">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9B350E" w:rsidRDefault="009B350E" w:rsidP="009B350E">
      <w:bookmarkStart w:id="62" w:name="include_clip_end_137"/>
      <w:bookmarkEnd w:id="62"/>
    </w:p>
    <w:p w:rsidR="009B350E" w:rsidRDefault="009B350E" w:rsidP="009B350E">
      <w:r>
        <w:t>Rep. JOHNSON moved to adjourn debate on the Bill until Tuesday, May 7, which was agreed to.</w:t>
      </w:r>
    </w:p>
    <w:p w:rsidR="009B350E" w:rsidRDefault="009B350E" w:rsidP="009B350E"/>
    <w:p w:rsidR="009B350E" w:rsidRDefault="009B350E" w:rsidP="009B350E">
      <w:pPr>
        <w:keepNext/>
        <w:jc w:val="center"/>
        <w:rPr>
          <w:b/>
        </w:rPr>
      </w:pPr>
      <w:r w:rsidRPr="009B350E">
        <w:rPr>
          <w:b/>
        </w:rPr>
        <w:t>S. 580--REQUESTS FOR DEBATE</w:t>
      </w:r>
    </w:p>
    <w:p w:rsidR="009B350E" w:rsidRDefault="009B350E" w:rsidP="009B350E">
      <w:pPr>
        <w:keepNext/>
      </w:pPr>
      <w:r>
        <w:t>The following Bill was taken up:</w:t>
      </w:r>
    </w:p>
    <w:p w:rsidR="009B350E" w:rsidRDefault="009B350E" w:rsidP="009B350E">
      <w:pPr>
        <w:keepNext/>
      </w:pPr>
      <w:bookmarkStart w:id="63" w:name="include_clip_start_140"/>
      <w:bookmarkEnd w:id="63"/>
    </w:p>
    <w:p w:rsidR="009B350E" w:rsidRDefault="009B350E" w:rsidP="009B350E">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9B350E" w:rsidRDefault="009B350E" w:rsidP="009B350E">
      <w:bookmarkStart w:id="64" w:name="include_clip_end_140"/>
      <w:bookmarkEnd w:id="64"/>
    </w:p>
    <w:p w:rsidR="009B350E" w:rsidRDefault="009B350E" w:rsidP="009B350E">
      <w:r>
        <w:t>Reps. SANDIFER, HIOTT, CLARY, MACK, FORREST, B. NEWTON, FELDER, GILLIARD, BURNS, CALHOON, SPIRES, OTT, HUGGINS, WOOTEN, YOW, KIRBY, DAVIS, ALLISON, WEST and G. R. SMITH requested debate on the Bill.</w:t>
      </w:r>
    </w:p>
    <w:p w:rsidR="009B350E" w:rsidRDefault="009B350E" w:rsidP="009B350E"/>
    <w:p w:rsidR="009B350E" w:rsidRDefault="009B350E" w:rsidP="009B350E">
      <w:pPr>
        <w:keepNext/>
        <w:jc w:val="center"/>
        <w:rPr>
          <w:b/>
        </w:rPr>
      </w:pPr>
      <w:r w:rsidRPr="009B350E">
        <w:rPr>
          <w:b/>
        </w:rPr>
        <w:t>H. 4327--AMENDED AND ORDERED TO THIRD READING</w:t>
      </w:r>
    </w:p>
    <w:p w:rsidR="009B350E" w:rsidRDefault="009B350E" w:rsidP="009B350E">
      <w:pPr>
        <w:keepNext/>
      </w:pPr>
      <w:r>
        <w:t>The following Bill was taken up:</w:t>
      </w:r>
    </w:p>
    <w:p w:rsidR="009B350E" w:rsidRDefault="009B350E" w:rsidP="009B350E">
      <w:pPr>
        <w:keepNext/>
      </w:pPr>
      <w:bookmarkStart w:id="65" w:name="include_clip_start_143"/>
      <w:bookmarkEnd w:id="65"/>
    </w:p>
    <w:p w:rsidR="009B350E" w:rsidRDefault="009B350E" w:rsidP="009B350E">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9B350E" w:rsidRDefault="009B350E" w:rsidP="009B350E"/>
    <w:p w:rsidR="009B350E" w:rsidRPr="004D14F4" w:rsidRDefault="009B350E" w:rsidP="009B350E">
      <w:r w:rsidRPr="004D14F4">
        <w:t>The Committee on Labor, Commerce and Industry proposed the following Amendment No. 1</w:t>
      </w:r>
      <w:r w:rsidR="00E55B3E">
        <w:t xml:space="preserve"> to </w:t>
      </w:r>
      <w:r w:rsidRPr="004D14F4">
        <w:t>H. 4327 (COUNCIL\ZW\4327C003.</w:t>
      </w:r>
      <w:r w:rsidR="00E55B3E">
        <w:t xml:space="preserve"> </w:t>
      </w:r>
      <w:r w:rsidRPr="004D14F4">
        <w:t>CC.ZW19), which was adopted:</w:t>
      </w:r>
    </w:p>
    <w:p w:rsidR="009B350E" w:rsidRPr="004D14F4" w:rsidRDefault="009B350E" w:rsidP="009B350E">
      <w:r w:rsidRPr="004D14F4">
        <w:t>Amend the bill, as and if amended, by striking all after the enacting clause and inserting:</w:t>
      </w:r>
    </w:p>
    <w:p w:rsidR="009B350E" w:rsidRPr="009B350E" w:rsidRDefault="009B350E" w:rsidP="009B350E">
      <w:pPr>
        <w:rPr>
          <w:color w:val="000000"/>
          <w:u w:color="000000"/>
        </w:rPr>
      </w:pPr>
      <w:r w:rsidRPr="009B350E">
        <w:rPr>
          <w:color w:val="000000"/>
          <w:u w:color="000000"/>
        </w:rPr>
        <w:t>/</w:t>
      </w:r>
      <w:r w:rsidRPr="009B350E">
        <w:rPr>
          <w:color w:val="000000"/>
          <w:u w:color="000000"/>
        </w:rPr>
        <w:tab/>
        <w:t>SECTION</w:t>
      </w:r>
      <w:r w:rsidRPr="009B350E">
        <w:rPr>
          <w:color w:val="000000"/>
          <w:u w:color="000000"/>
        </w:rPr>
        <w:tab/>
        <w:t>1.</w:t>
      </w:r>
      <w:r w:rsidRPr="009B350E">
        <w:rPr>
          <w:color w:val="000000"/>
          <w:u w:color="000000"/>
        </w:rPr>
        <w:tab/>
        <w:t>Chapter 9, Title 6 of the 1976 Code is amended by adding:</w:t>
      </w:r>
    </w:p>
    <w:p w:rsidR="009B350E" w:rsidRPr="009B350E" w:rsidRDefault="009B350E" w:rsidP="009B350E">
      <w:pPr>
        <w:rPr>
          <w:color w:val="000000"/>
          <w:u w:color="000000"/>
        </w:rPr>
      </w:pPr>
      <w:r w:rsidRPr="009B350E">
        <w:rPr>
          <w:color w:val="000000"/>
          <w:u w:color="000000"/>
        </w:rPr>
        <w:tab/>
        <w:t>“Section 6</w:t>
      </w:r>
      <w:r w:rsidRPr="009B350E">
        <w:rPr>
          <w:color w:val="000000"/>
          <w:u w:color="000000"/>
        </w:rPr>
        <w:noBreakHyphen/>
        <w:t>9</w:t>
      </w:r>
      <w:r w:rsidRPr="009B350E">
        <w:rPr>
          <w:color w:val="000000"/>
          <w:u w:color="000000"/>
        </w:rPr>
        <w:noBreakHyphen/>
        <w:t>67.</w:t>
      </w:r>
      <w:r w:rsidRPr="009B350E">
        <w:rPr>
          <w:color w:val="000000"/>
          <w:u w:color="000000"/>
        </w:rPr>
        <w:tab/>
        <w:t>Structures without a commercial kitchen used in agritourism activity as defined by Section 46</w:t>
      </w:r>
      <w:r w:rsidRPr="009B350E">
        <w:rPr>
          <w:color w:val="000000"/>
          <w:u w:color="000000"/>
        </w:rPr>
        <w:noBreakHyphen/>
        <w:t>53</w:t>
      </w:r>
      <w:r w:rsidRPr="009B350E">
        <w:rPr>
          <w:color w:val="000000"/>
          <w:u w:color="000000"/>
        </w:rPr>
        <w:noBreakHyphen/>
        <w:t>10 shall fall under the group A</w:t>
      </w:r>
      <w:r w:rsidRPr="009B350E">
        <w:rPr>
          <w:color w:val="000000"/>
          <w:u w:color="000000"/>
        </w:rPr>
        <w:noBreakHyphen/>
        <w:t xml:space="preserve">3 classification as defined in the 2015 International Building Code.  Such structures may accommodate up to three hundred guests without installing a sprinkler system.” </w:t>
      </w:r>
    </w:p>
    <w:p w:rsidR="009B350E" w:rsidRPr="004D14F4" w:rsidRDefault="009B350E" w:rsidP="009B350E">
      <w:r w:rsidRPr="009B350E">
        <w:rPr>
          <w:color w:val="000000"/>
          <w:u w:color="000000"/>
        </w:rPr>
        <w:t>SECTION</w:t>
      </w:r>
      <w:r w:rsidRPr="009B350E">
        <w:rPr>
          <w:color w:val="000000"/>
          <w:u w:color="000000"/>
        </w:rPr>
        <w:tab/>
        <w:t>2.</w:t>
      </w:r>
      <w:r w:rsidRPr="009B350E">
        <w:rPr>
          <w:color w:val="000000"/>
          <w:u w:color="000000"/>
        </w:rPr>
        <w:tab/>
        <w:t>This act takes effect upon approval by the Governor.</w:t>
      </w:r>
      <w:r w:rsidR="00E55B3E">
        <w:rPr>
          <w:color w:val="000000"/>
          <w:u w:color="000000"/>
        </w:rPr>
        <w:t xml:space="preserve"> </w:t>
      </w:r>
      <w:r w:rsidRPr="009B350E">
        <w:rPr>
          <w:color w:val="000000"/>
          <w:u w:color="000000"/>
        </w:rPr>
        <w:t>/</w:t>
      </w:r>
    </w:p>
    <w:p w:rsidR="009B350E" w:rsidRPr="004D14F4" w:rsidRDefault="009B350E" w:rsidP="009B350E">
      <w:r w:rsidRPr="004D14F4">
        <w:t>Renumber sections to conform.</w:t>
      </w:r>
    </w:p>
    <w:p w:rsidR="009B350E" w:rsidRDefault="009B350E" w:rsidP="009B350E">
      <w:r w:rsidRPr="004D14F4">
        <w:t>Amend title to conform.</w:t>
      </w:r>
    </w:p>
    <w:p w:rsidR="009B350E" w:rsidRDefault="009B350E" w:rsidP="009B350E"/>
    <w:p w:rsidR="009B350E" w:rsidRDefault="009B350E" w:rsidP="009B350E">
      <w:r>
        <w:t>Rep. SANDIFER explained the amendment.</w:t>
      </w:r>
    </w:p>
    <w:p w:rsidR="009B350E" w:rsidRDefault="009B350E" w:rsidP="009B350E">
      <w:r>
        <w:t>The amendment was then adopted.</w:t>
      </w:r>
    </w:p>
    <w:p w:rsidR="009B350E" w:rsidRDefault="009B350E" w:rsidP="009B350E"/>
    <w:p w:rsidR="009B350E" w:rsidRDefault="009B350E" w:rsidP="009B350E">
      <w:r>
        <w:t>The question recurred to the passage of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66" w:name="vote_start148"/>
      <w:bookmarkEnd w:id="66"/>
      <w:r>
        <w:t>Yeas 98;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Brawley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Burns</w:t>
            </w:r>
          </w:p>
        </w:tc>
        <w:tc>
          <w:tcPr>
            <w:tcW w:w="2179" w:type="dxa"/>
            <w:shd w:val="clear" w:color="auto" w:fill="auto"/>
          </w:tcPr>
          <w:p w:rsidR="009B350E" w:rsidRPr="009B350E" w:rsidRDefault="009B350E" w:rsidP="009B350E">
            <w:pPr>
              <w:ind w:firstLine="0"/>
            </w:pPr>
            <w:r>
              <w:t>Calhoon</w:t>
            </w:r>
          </w:p>
        </w:tc>
        <w:tc>
          <w:tcPr>
            <w:tcW w:w="2180" w:type="dxa"/>
            <w:shd w:val="clear" w:color="auto" w:fill="auto"/>
          </w:tcPr>
          <w:p w:rsidR="009B350E" w:rsidRPr="009B350E" w:rsidRDefault="009B350E" w:rsidP="009B350E">
            <w:pPr>
              <w:ind w:firstLine="0"/>
            </w:pPr>
            <w:r>
              <w:t>Caskey</w:t>
            </w:r>
          </w:p>
        </w:tc>
      </w:tr>
      <w:tr w:rsidR="009B350E" w:rsidRPr="009B350E" w:rsidTr="009B350E">
        <w:tc>
          <w:tcPr>
            <w:tcW w:w="2179" w:type="dxa"/>
            <w:shd w:val="clear" w:color="auto" w:fill="auto"/>
          </w:tcPr>
          <w:p w:rsidR="009B350E" w:rsidRPr="009B350E" w:rsidRDefault="009B350E" w:rsidP="009B350E">
            <w:pPr>
              <w:ind w:firstLine="0"/>
            </w:pPr>
            <w:r>
              <w:t>Chellis</w:t>
            </w:r>
          </w:p>
        </w:tc>
        <w:tc>
          <w:tcPr>
            <w:tcW w:w="2179" w:type="dxa"/>
            <w:shd w:val="clear" w:color="auto" w:fill="auto"/>
          </w:tcPr>
          <w:p w:rsidR="009B350E" w:rsidRPr="009B350E" w:rsidRDefault="009B350E" w:rsidP="009B350E">
            <w:pPr>
              <w:ind w:firstLine="0"/>
            </w:pPr>
            <w:r>
              <w:t>Clary</w:t>
            </w:r>
          </w:p>
        </w:tc>
        <w:tc>
          <w:tcPr>
            <w:tcW w:w="2180" w:type="dxa"/>
            <w:shd w:val="clear" w:color="auto" w:fill="auto"/>
          </w:tcPr>
          <w:p w:rsidR="009B350E" w:rsidRPr="009B350E" w:rsidRDefault="009B350E" w:rsidP="009B350E">
            <w:pPr>
              <w:ind w:firstLine="0"/>
            </w:pPr>
            <w:r>
              <w:t>Clemmons</w:t>
            </w:r>
          </w:p>
        </w:tc>
      </w:tr>
      <w:tr w:rsidR="009B350E" w:rsidRPr="009B350E" w:rsidTr="009B350E">
        <w:tc>
          <w:tcPr>
            <w:tcW w:w="2179" w:type="dxa"/>
            <w:shd w:val="clear" w:color="auto" w:fill="auto"/>
          </w:tcPr>
          <w:p w:rsidR="009B350E" w:rsidRPr="009B350E" w:rsidRDefault="009B350E" w:rsidP="009B350E">
            <w:pPr>
              <w:ind w:firstLine="0"/>
            </w:pPr>
            <w:r>
              <w:t>Clyburn</w:t>
            </w:r>
          </w:p>
        </w:tc>
        <w:tc>
          <w:tcPr>
            <w:tcW w:w="2179" w:type="dxa"/>
            <w:shd w:val="clear" w:color="auto" w:fill="auto"/>
          </w:tcPr>
          <w:p w:rsidR="009B350E" w:rsidRPr="009B350E" w:rsidRDefault="009B350E" w:rsidP="009B350E">
            <w:pPr>
              <w:ind w:firstLine="0"/>
            </w:pPr>
            <w:r>
              <w:t>Cobb-Hunter</w:t>
            </w:r>
          </w:p>
        </w:tc>
        <w:tc>
          <w:tcPr>
            <w:tcW w:w="2180" w:type="dxa"/>
            <w:shd w:val="clear" w:color="auto" w:fill="auto"/>
          </w:tcPr>
          <w:p w:rsidR="009B350E" w:rsidRPr="009B350E" w:rsidRDefault="009B350E" w:rsidP="009B350E">
            <w:pPr>
              <w:ind w:firstLine="0"/>
            </w:pPr>
            <w:r>
              <w:t>Cogswell</w:t>
            </w:r>
          </w:p>
        </w:tc>
      </w:tr>
      <w:tr w:rsidR="009B350E" w:rsidRPr="009B350E" w:rsidTr="009B350E">
        <w:tc>
          <w:tcPr>
            <w:tcW w:w="2179" w:type="dxa"/>
            <w:shd w:val="clear" w:color="auto" w:fill="auto"/>
          </w:tcPr>
          <w:p w:rsidR="009B350E" w:rsidRPr="009B350E" w:rsidRDefault="009B350E" w:rsidP="009B350E">
            <w:pPr>
              <w:ind w:firstLine="0"/>
            </w:pPr>
            <w:r>
              <w:t>Collins</w:t>
            </w:r>
          </w:p>
        </w:tc>
        <w:tc>
          <w:tcPr>
            <w:tcW w:w="2179" w:type="dxa"/>
            <w:shd w:val="clear" w:color="auto" w:fill="auto"/>
          </w:tcPr>
          <w:p w:rsidR="009B350E" w:rsidRPr="009B350E" w:rsidRDefault="009B350E" w:rsidP="009B350E">
            <w:pPr>
              <w:ind w:firstLine="0"/>
            </w:pPr>
            <w:r>
              <w:t>B. Cox</w:t>
            </w:r>
          </w:p>
        </w:tc>
        <w:tc>
          <w:tcPr>
            <w:tcW w:w="2180" w:type="dxa"/>
            <w:shd w:val="clear" w:color="auto" w:fill="auto"/>
          </w:tcPr>
          <w:p w:rsidR="009B350E" w:rsidRPr="009B350E" w:rsidRDefault="009B350E" w:rsidP="009B350E">
            <w:pPr>
              <w:ind w:firstLine="0"/>
            </w:pPr>
            <w:r>
              <w:t>W. Cox</w:t>
            </w:r>
          </w:p>
        </w:tc>
      </w:tr>
      <w:tr w:rsidR="009B350E" w:rsidRPr="009B350E" w:rsidTr="009B350E">
        <w:tc>
          <w:tcPr>
            <w:tcW w:w="2179" w:type="dxa"/>
            <w:shd w:val="clear" w:color="auto" w:fill="auto"/>
          </w:tcPr>
          <w:p w:rsidR="009B350E" w:rsidRPr="009B350E" w:rsidRDefault="009B350E" w:rsidP="009B350E">
            <w:pPr>
              <w:ind w:firstLine="0"/>
            </w:pPr>
            <w:r>
              <w:t>Daning</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Funderburk</w:t>
            </w:r>
          </w:p>
        </w:tc>
      </w:tr>
      <w:tr w:rsidR="009B350E" w:rsidRPr="009B350E" w:rsidTr="009B350E">
        <w:tc>
          <w:tcPr>
            <w:tcW w:w="2179" w:type="dxa"/>
            <w:shd w:val="clear" w:color="auto" w:fill="auto"/>
          </w:tcPr>
          <w:p w:rsidR="009B350E" w:rsidRPr="009B350E" w:rsidRDefault="009B350E" w:rsidP="009B350E">
            <w:pPr>
              <w:ind w:firstLine="0"/>
            </w:pPr>
            <w:r>
              <w:t>Garvin</w:t>
            </w:r>
          </w:p>
        </w:tc>
        <w:tc>
          <w:tcPr>
            <w:tcW w:w="2179" w:type="dxa"/>
            <w:shd w:val="clear" w:color="auto" w:fill="auto"/>
          </w:tcPr>
          <w:p w:rsidR="009B350E" w:rsidRPr="009B350E" w:rsidRDefault="009B350E" w:rsidP="009B350E">
            <w:pPr>
              <w:ind w:firstLine="0"/>
            </w:pPr>
            <w:r>
              <w:t>Gilliam</w:t>
            </w:r>
          </w:p>
        </w:tc>
        <w:tc>
          <w:tcPr>
            <w:tcW w:w="2180" w:type="dxa"/>
            <w:shd w:val="clear" w:color="auto" w:fill="auto"/>
          </w:tcPr>
          <w:p w:rsidR="009B350E" w:rsidRPr="009B350E" w:rsidRDefault="009B350E" w:rsidP="009B350E">
            <w:pPr>
              <w:ind w:firstLine="0"/>
            </w:pPr>
            <w:r>
              <w:t>Gilliard</w:t>
            </w:r>
          </w:p>
        </w:tc>
      </w:tr>
      <w:tr w:rsidR="009B350E" w:rsidRPr="009B350E" w:rsidTr="009B350E">
        <w:tc>
          <w:tcPr>
            <w:tcW w:w="2179" w:type="dxa"/>
            <w:shd w:val="clear" w:color="auto" w:fill="auto"/>
          </w:tcPr>
          <w:p w:rsidR="009B350E" w:rsidRPr="009B350E" w:rsidRDefault="009B350E" w:rsidP="009B350E">
            <w:pPr>
              <w:ind w:firstLine="0"/>
            </w:pPr>
            <w:r>
              <w:t>Hardee</w:t>
            </w:r>
          </w:p>
        </w:tc>
        <w:tc>
          <w:tcPr>
            <w:tcW w:w="2179" w:type="dxa"/>
            <w:shd w:val="clear" w:color="auto" w:fill="auto"/>
          </w:tcPr>
          <w:p w:rsidR="009B350E" w:rsidRPr="009B350E" w:rsidRDefault="009B350E" w:rsidP="009B350E">
            <w:pPr>
              <w:ind w:firstLine="0"/>
            </w:pPr>
            <w:r>
              <w:t>Hart</w:t>
            </w:r>
          </w:p>
        </w:tc>
        <w:tc>
          <w:tcPr>
            <w:tcW w:w="2180" w:type="dxa"/>
            <w:shd w:val="clear" w:color="auto" w:fill="auto"/>
          </w:tcPr>
          <w:p w:rsidR="009B350E" w:rsidRPr="009B350E" w:rsidRDefault="009B350E" w:rsidP="009B350E">
            <w:pPr>
              <w:ind w:firstLine="0"/>
            </w:pPr>
            <w:r>
              <w:t>Hayes</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Herbkersman</w:t>
            </w:r>
          </w:p>
        </w:tc>
        <w:tc>
          <w:tcPr>
            <w:tcW w:w="2180" w:type="dxa"/>
            <w:shd w:val="clear" w:color="auto" w:fill="auto"/>
          </w:tcPr>
          <w:p w:rsidR="009B350E" w:rsidRPr="009B350E" w:rsidRDefault="009B350E" w:rsidP="009B350E">
            <w:pPr>
              <w:ind w:firstLine="0"/>
            </w:pPr>
            <w:r>
              <w:t>Hill</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Hosey</w:t>
            </w:r>
          </w:p>
        </w:tc>
      </w:tr>
      <w:tr w:rsidR="009B350E" w:rsidRPr="009B350E" w:rsidTr="009B350E">
        <w:tc>
          <w:tcPr>
            <w:tcW w:w="2179" w:type="dxa"/>
            <w:shd w:val="clear" w:color="auto" w:fill="auto"/>
          </w:tcPr>
          <w:p w:rsidR="009B350E" w:rsidRPr="009B350E" w:rsidRDefault="009B350E" w:rsidP="009B350E">
            <w:pPr>
              <w:ind w:firstLine="0"/>
            </w:pPr>
            <w:r>
              <w:t>Howard</w:t>
            </w:r>
          </w:p>
        </w:tc>
        <w:tc>
          <w:tcPr>
            <w:tcW w:w="2179" w:type="dxa"/>
            <w:shd w:val="clear" w:color="auto" w:fill="auto"/>
          </w:tcPr>
          <w:p w:rsidR="009B350E" w:rsidRPr="009B350E" w:rsidRDefault="009B350E" w:rsidP="009B350E">
            <w:pPr>
              <w:ind w:firstLine="0"/>
            </w:pPr>
            <w:r>
              <w:t>Huggins</w:t>
            </w:r>
          </w:p>
        </w:tc>
        <w:tc>
          <w:tcPr>
            <w:tcW w:w="2180" w:type="dxa"/>
            <w:shd w:val="clear" w:color="auto" w:fill="auto"/>
          </w:tcPr>
          <w:p w:rsidR="009B350E" w:rsidRPr="009B350E" w:rsidRDefault="009B350E" w:rsidP="009B350E">
            <w:pPr>
              <w:ind w:firstLine="0"/>
            </w:pPr>
            <w:r>
              <w:t>Hyde</w:t>
            </w:r>
          </w:p>
        </w:tc>
      </w:tr>
      <w:tr w:rsidR="009B350E" w:rsidRPr="009B350E" w:rsidTr="009B350E">
        <w:tc>
          <w:tcPr>
            <w:tcW w:w="2179" w:type="dxa"/>
            <w:shd w:val="clear" w:color="auto" w:fill="auto"/>
          </w:tcPr>
          <w:p w:rsidR="009B350E" w:rsidRPr="009B350E" w:rsidRDefault="009B350E" w:rsidP="009B350E">
            <w:pPr>
              <w:ind w:firstLine="0"/>
            </w:pPr>
            <w:r>
              <w:t>Jefferson</w:t>
            </w:r>
          </w:p>
        </w:tc>
        <w:tc>
          <w:tcPr>
            <w:tcW w:w="2179" w:type="dxa"/>
            <w:shd w:val="clear" w:color="auto" w:fill="auto"/>
          </w:tcPr>
          <w:p w:rsidR="009B350E" w:rsidRPr="009B350E" w:rsidRDefault="009B350E" w:rsidP="009B350E">
            <w:pPr>
              <w:ind w:firstLine="0"/>
            </w:pPr>
            <w:r>
              <w:t>Johnson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Mack</w:t>
            </w:r>
          </w:p>
        </w:tc>
        <w:tc>
          <w:tcPr>
            <w:tcW w:w="2180" w:type="dxa"/>
            <w:shd w:val="clear" w:color="auto" w:fill="auto"/>
          </w:tcPr>
          <w:p w:rsidR="009B350E" w:rsidRPr="009B350E" w:rsidRDefault="009B350E" w:rsidP="009B350E">
            <w:pPr>
              <w:ind w:firstLine="0"/>
            </w:pPr>
            <w:r>
              <w:t>Magnuson</w:t>
            </w:r>
          </w:p>
        </w:tc>
      </w:tr>
      <w:tr w:rsidR="009B350E" w:rsidRPr="009B350E" w:rsidTr="009B350E">
        <w:tc>
          <w:tcPr>
            <w:tcW w:w="2179" w:type="dxa"/>
            <w:shd w:val="clear" w:color="auto" w:fill="auto"/>
          </w:tcPr>
          <w:p w:rsidR="009B350E" w:rsidRPr="009B350E" w:rsidRDefault="009B350E" w:rsidP="009B350E">
            <w:pPr>
              <w:ind w:firstLine="0"/>
            </w:pPr>
            <w:r>
              <w:t>Martin</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Robinson</w:t>
            </w:r>
          </w:p>
        </w:tc>
        <w:tc>
          <w:tcPr>
            <w:tcW w:w="2179" w:type="dxa"/>
            <w:shd w:val="clear" w:color="auto" w:fill="auto"/>
          </w:tcPr>
          <w:p w:rsidR="009B350E" w:rsidRPr="009B350E" w:rsidRDefault="009B350E" w:rsidP="009B350E">
            <w:pPr>
              <w:ind w:firstLine="0"/>
            </w:pPr>
            <w:r>
              <w:t>Rose</w:t>
            </w:r>
          </w:p>
        </w:tc>
        <w:tc>
          <w:tcPr>
            <w:tcW w:w="2180" w:type="dxa"/>
            <w:shd w:val="clear" w:color="auto" w:fill="auto"/>
          </w:tcPr>
          <w:p w:rsidR="009B350E" w:rsidRPr="009B350E" w:rsidRDefault="009B350E" w:rsidP="009B350E">
            <w:pPr>
              <w:ind w:firstLine="0"/>
            </w:pPr>
            <w:r>
              <w:t>Sandifer</w:t>
            </w:r>
          </w:p>
        </w:tc>
      </w:tr>
      <w:tr w:rsidR="009B350E" w:rsidRPr="009B350E" w:rsidTr="009B350E">
        <w:tc>
          <w:tcPr>
            <w:tcW w:w="2179" w:type="dxa"/>
            <w:shd w:val="clear" w:color="auto" w:fill="auto"/>
          </w:tcPr>
          <w:p w:rsidR="009B350E" w:rsidRPr="009B350E" w:rsidRDefault="009B350E" w:rsidP="009B350E">
            <w:pPr>
              <w:ind w:firstLine="0"/>
            </w:pPr>
            <w:r>
              <w:t>Simmons</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Tallon</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Thigpen</w:t>
            </w:r>
          </w:p>
        </w:tc>
        <w:tc>
          <w:tcPr>
            <w:tcW w:w="2180" w:type="dxa"/>
            <w:shd w:val="clear" w:color="auto" w:fill="auto"/>
          </w:tcPr>
          <w:p w:rsidR="009B350E" w:rsidRPr="009B350E" w:rsidRDefault="009B350E" w:rsidP="009B350E">
            <w:pPr>
              <w:ind w:firstLine="0"/>
            </w:pPr>
            <w:r>
              <w:t>Trantham</w:t>
            </w:r>
          </w:p>
        </w:tc>
      </w:tr>
      <w:tr w:rsidR="009B350E" w:rsidRPr="009B350E" w:rsidTr="009B350E">
        <w:tc>
          <w:tcPr>
            <w:tcW w:w="2179" w:type="dxa"/>
            <w:shd w:val="clear" w:color="auto" w:fill="auto"/>
          </w:tcPr>
          <w:p w:rsidR="009B350E" w:rsidRPr="009B350E" w:rsidRDefault="009B350E" w:rsidP="009B350E">
            <w:pPr>
              <w:ind w:firstLine="0"/>
            </w:pPr>
            <w:r>
              <w:t>Weeks</w:t>
            </w:r>
          </w:p>
        </w:tc>
        <w:tc>
          <w:tcPr>
            <w:tcW w:w="2179" w:type="dxa"/>
            <w:shd w:val="clear" w:color="auto" w:fill="auto"/>
          </w:tcPr>
          <w:p w:rsidR="009B350E" w:rsidRPr="009B350E" w:rsidRDefault="009B350E" w:rsidP="009B350E">
            <w:pPr>
              <w:ind w:firstLine="0"/>
            </w:pPr>
            <w:r>
              <w:t>West</w:t>
            </w:r>
          </w:p>
        </w:tc>
        <w:tc>
          <w:tcPr>
            <w:tcW w:w="2180" w:type="dxa"/>
            <w:shd w:val="clear" w:color="auto" w:fill="auto"/>
          </w:tcPr>
          <w:p w:rsidR="009B350E" w:rsidRPr="009B350E" w:rsidRDefault="009B350E" w:rsidP="009B350E">
            <w:pPr>
              <w:ind w:firstLine="0"/>
            </w:pPr>
            <w:r>
              <w:t>White</w:t>
            </w:r>
          </w:p>
        </w:tc>
      </w:tr>
      <w:tr w:rsidR="009B350E" w:rsidRPr="009B350E" w:rsidTr="009B350E">
        <w:tc>
          <w:tcPr>
            <w:tcW w:w="2179" w:type="dxa"/>
            <w:shd w:val="clear" w:color="auto" w:fill="auto"/>
          </w:tcPr>
          <w:p w:rsidR="009B350E" w:rsidRPr="009B350E" w:rsidRDefault="009B350E" w:rsidP="009B350E">
            <w:pPr>
              <w:keepNext/>
              <w:ind w:firstLine="0"/>
            </w:pPr>
            <w:r>
              <w:t>Whitmire</w:t>
            </w:r>
          </w:p>
        </w:tc>
        <w:tc>
          <w:tcPr>
            <w:tcW w:w="2179" w:type="dxa"/>
            <w:shd w:val="clear" w:color="auto" w:fill="auto"/>
          </w:tcPr>
          <w:p w:rsidR="009B350E" w:rsidRPr="009B350E" w:rsidRDefault="009B350E" w:rsidP="009B350E">
            <w:pPr>
              <w:keepNext/>
              <w:ind w:firstLine="0"/>
            </w:pPr>
            <w:r>
              <w:t>R. Williams</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Total--98</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So, the Bill, as amended, was read the second time and ordered to third reading.</w:t>
      </w:r>
    </w:p>
    <w:p w:rsidR="009B350E" w:rsidRDefault="009B350E" w:rsidP="009B350E"/>
    <w:p w:rsidR="009B350E" w:rsidRPr="00392698" w:rsidRDefault="009B350E" w:rsidP="009B350E">
      <w:pPr>
        <w:pStyle w:val="Title"/>
        <w:keepNext/>
      </w:pPr>
      <w:bookmarkStart w:id="67" w:name="file_start150"/>
      <w:bookmarkEnd w:id="67"/>
      <w:r w:rsidRPr="00392698">
        <w:t>STATEMENT FOR JOURNAL</w:t>
      </w:r>
    </w:p>
    <w:p w:rsidR="009B350E" w:rsidRPr="00392698" w:rsidRDefault="009B350E" w:rsidP="009B350E">
      <w:pPr>
        <w:tabs>
          <w:tab w:val="left" w:pos="270"/>
          <w:tab w:val="left" w:pos="630"/>
          <w:tab w:val="left" w:pos="900"/>
          <w:tab w:val="left" w:pos="1260"/>
          <w:tab w:val="left" w:pos="1620"/>
          <w:tab w:val="left" w:pos="1980"/>
          <w:tab w:val="left" w:pos="2340"/>
          <w:tab w:val="left" w:pos="2700"/>
        </w:tabs>
        <w:ind w:firstLine="0"/>
      </w:pPr>
      <w:r w:rsidRPr="00392698">
        <w:tab/>
        <w:t>I was temporarily out of the Chamber on constituent business during the vote on H. 4327.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392698">
        <w:tab/>
        <w:t>Rep. Bill Chumley</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S. 109--ORDERED TO THIRD READING</w:t>
      </w:r>
    </w:p>
    <w:p w:rsidR="009B350E" w:rsidRDefault="009B350E" w:rsidP="009B350E">
      <w:pPr>
        <w:keepNext/>
      </w:pPr>
      <w:r>
        <w:t>The following Bill was taken up:</w:t>
      </w:r>
    </w:p>
    <w:p w:rsidR="009B350E" w:rsidRDefault="009B350E" w:rsidP="009B350E">
      <w:pPr>
        <w:keepNext/>
      </w:pPr>
      <w:bookmarkStart w:id="68" w:name="include_clip_start_152"/>
      <w:bookmarkEnd w:id="68"/>
    </w:p>
    <w:p w:rsidR="009B350E" w:rsidRDefault="009B350E" w:rsidP="009B350E">
      <w:r>
        <w:t>S. 109 -- Senator Massey: A BILL TO AMEND SECTION 40-79-20 OF THE 1976 CODE, RELATING TO THE SOUTH CAROLINA ALARM SYSTEM BUSINESS ACT, TO ADD A DEFINITION FOR "ELECTRIC FENCE", AND TO MAKE TECHNICAL CORRECTIONS.</w:t>
      </w:r>
    </w:p>
    <w:p w:rsidR="009B350E" w:rsidRDefault="009B350E" w:rsidP="009B350E">
      <w:bookmarkStart w:id="69" w:name="include_clip_end_152"/>
      <w:bookmarkEnd w:id="69"/>
    </w:p>
    <w:p w:rsidR="009B350E" w:rsidRDefault="009B350E" w:rsidP="009B350E">
      <w:r>
        <w:t>Rep. SANDIFER explained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70" w:name="vote_start154"/>
      <w:bookmarkEnd w:id="70"/>
      <w:r>
        <w:t>Yeas 75; Nays 5</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Bales</w:t>
            </w:r>
          </w:p>
        </w:tc>
        <w:tc>
          <w:tcPr>
            <w:tcW w:w="2179" w:type="dxa"/>
            <w:shd w:val="clear" w:color="auto" w:fill="auto"/>
          </w:tcPr>
          <w:p w:rsidR="009B350E" w:rsidRPr="009B350E" w:rsidRDefault="009B350E" w:rsidP="009B350E">
            <w:pPr>
              <w:ind w:firstLine="0"/>
            </w:pPr>
            <w:r>
              <w:t>Ballentine</w:t>
            </w:r>
          </w:p>
        </w:tc>
        <w:tc>
          <w:tcPr>
            <w:tcW w:w="2180" w:type="dxa"/>
            <w:shd w:val="clear" w:color="auto" w:fill="auto"/>
          </w:tcPr>
          <w:p w:rsidR="009B350E" w:rsidRPr="009B350E" w:rsidRDefault="009B350E" w:rsidP="009B350E">
            <w:pPr>
              <w:ind w:firstLine="0"/>
            </w:pPr>
            <w:r>
              <w:t>Bannister</w:t>
            </w:r>
          </w:p>
        </w:tc>
      </w:tr>
      <w:tr w:rsidR="009B350E" w:rsidRPr="009B350E" w:rsidTr="009B350E">
        <w:tc>
          <w:tcPr>
            <w:tcW w:w="2179" w:type="dxa"/>
            <w:shd w:val="clear" w:color="auto" w:fill="auto"/>
          </w:tcPr>
          <w:p w:rsidR="009B350E" w:rsidRPr="009B350E" w:rsidRDefault="009B350E" w:rsidP="009B350E">
            <w:pPr>
              <w:ind w:firstLine="0"/>
            </w:pPr>
            <w:r>
              <w:t>Bernstein</w:t>
            </w:r>
          </w:p>
        </w:tc>
        <w:tc>
          <w:tcPr>
            <w:tcW w:w="2179" w:type="dxa"/>
            <w:shd w:val="clear" w:color="auto" w:fill="auto"/>
          </w:tcPr>
          <w:p w:rsidR="009B350E" w:rsidRPr="009B350E" w:rsidRDefault="009B350E" w:rsidP="009B350E">
            <w:pPr>
              <w:ind w:firstLine="0"/>
            </w:pPr>
            <w:r>
              <w:t>Blackwell</w:t>
            </w:r>
          </w:p>
        </w:tc>
        <w:tc>
          <w:tcPr>
            <w:tcW w:w="2180" w:type="dxa"/>
            <w:shd w:val="clear" w:color="auto" w:fill="auto"/>
          </w:tcPr>
          <w:p w:rsidR="009B350E" w:rsidRPr="009B350E" w:rsidRDefault="009B350E" w:rsidP="009B350E">
            <w:pPr>
              <w:ind w:firstLine="0"/>
            </w:pPr>
            <w:r>
              <w:t>Bradley</w:t>
            </w:r>
          </w:p>
        </w:tc>
      </w:tr>
      <w:tr w:rsidR="009B350E" w:rsidRPr="009B350E" w:rsidTr="009B350E">
        <w:tc>
          <w:tcPr>
            <w:tcW w:w="2179" w:type="dxa"/>
            <w:shd w:val="clear" w:color="auto" w:fill="auto"/>
          </w:tcPr>
          <w:p w:rsidR="009B350E" w:rsidRPr="009B350E" w:rsidRDefault="009B350E" w:rsidP="009B350E">
            <w:pPr>
              <w:ind w:firstLine="0"/>
            </w:pPr>
            <w:r>
              <w:t>Brawley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Clyburn</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Lowe</w:t>
            </w:r>
          </w:p>
        </w:tc>
        <w:tc>
          <w:tcPr>
            <w:tcW w:w="2179" w:type="dxa"/>
            <w:shd w:val="clear" w:color="auto" w:fill="auto"/>
          </w:tcPr>
          <w:p w:rsidR="009B350E" w:rsidRPr="009B350E" w:rsidRDefault="009B350E" w:rsidP="009B350E">
            <w:pPr>
              <w:ind w:firstLine="0"/>
            </w:pPr>
            <w:r>
              <w:t>Lucas</w:t>
            </w:r>
          </w:p>
        </w:tc>
        <w:tc>
          <w:tcPr>
            <w:tcW w:w="2180" w:type="dxa"/>
            <w:shd w:val="clear" w:color="auto" w:fill="auto"/>
          </w:tcPr>
          <w:p w:rsidR="009B350E" w:rsidRPr="009B350E" w:rsidRDefault="009B350E" w:rsidP="009B350E">
            <w:pPr>
              <w:ind w:firstLine="0"/>
            </w:pPr>
            <w:r>
              <w:t>Mack</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D. C. Moss</w:t>
            </w:r>
          </w:p>
        </w:tc>
        <w:tc>
          <w:tcPr>
            <w:tcW w:w="2179" w:type="dxa"/>
            <w:shd w:val="clear" w:color="auto" w:fill="auto"/>
          </w:tcPr>
          <w:p w:rsidR="009B350E" w:rsidRPr="009B350E" w:rsidRDefault="009B350E" w:rsidP="009B350E">
            <w:pPr>
              <w:ind w:firstLine="0"/>
            </w:pPr>
            <w:r>
              <w:t>V. S. Moss</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Robinson</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Rutherford</w:t>
            </w:r>
          </w:p>
        </w:tc>
        <w:tc>
          <w:tcPr>
            <w:tcW w:w="2179" w:type="dxa"/>
            <w:shd w:val="clear" w:color="auto" w:fill="auto"/>
          </w:tcPr>
          <w:p w:rsidR="009B350E" w:rsidRPr="009B350E" w:rsidRDefault="009B350E" w:rsidP="009B350E">
            <w:pPr>
              <w:ind w:firstLine="0"/>
            </w:pPr>
            <w:r>
              <w:t>Sandifer</w:t>
            </w:r>
          </w:p>
        </w:tc>
        <w:tc>
          <w:tcPr>
            <w:tcW w:w="2180" w:type="dxa"/>
            <w:shd w:val="clear" w:color="auto" w:fill="auto"/>
          </w:tcPr>
          <w:p w:rsidR="009B350E" w:rsidRPr="009B350E" w:rsidRDefault="009B350E" w:rsidP="009B350E">
            <w:pPr>
              <w:ind w:firstLine="0"/>
            </w:pPr>
            <w:r>
              <w:t>Simmons</w:t>
            </w:r>
          </w:p>
        </w:tc>
      </w:tr>
      <w:tr w:rsidR="009B350E" w:rsidRPr="009B350E" w:rsidTr="009B350E">
        <w:tc>
          <w:tcPr>
            <w:tcW w:w="2179" w:type="dxa"/>
            <w:shd w:val="clear" w:color="auto" w:fill="auto"/>
          </w:tcPr>
          <w:p w:rsidR="009B350E" w:rsidRPr="009B350E" w:rsidRDefault="009B350E" w:rsidP="009B350E">
            <w:pPr>
              <w:ind w:firstLine="0"/>
            </w:pPr>
            <w:r>
              <w:t>Simrill</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Thigpen</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Wheeler</w:t>
            </w:r>
          </w:p>
        </w:tc>
      </w:tr>
      <w:tr w:rsidR="009B350E" w:rsidRPr="009B350E" w:rsidTr="009B350E">
        <w:tc>
          <w:tcPr>
            <w:tcW w:w="2179" w:type="dxa"/>
            <w:shd w:val="clear" w:color="auto" w:fill="auto"/>
          </w:tcPr>
          <w:p w:rsidR="009B350E" w:rsidRPr="009B350E" w:rsidRDefault="009B350E" w:rsidP="009B350E">
            <w:pPr>
              <w:keepNext/>
              <w:ind w:firstLine="0"/>
            </w:pPr>
            <w:r>
              <w:t>White</w:t>
            </w:r>
          </w:p>
        </w:tc>
        <w:tc>
          <w:tcPr>
            <w:tcW w:w="2179" w:type="dxa"/>
            <w:shd w:val="clear" w:color="auto" w:fill="auto"/>
          </w:tcPr>
          <w:p w:rsidR="009B350E" w:rsidRPr="009B350E" w:rsidRDefault="009B350E" w:rsidP="009B350E">
            <w:pPr>
              <w:keepNext/>
              <w:ind w:firstLine="0"/>
            </w:pPr>
            <w:r>
              <w:t>Whitmire</w:t>
            </w:r>
          </w:p>
        </w:tc>
        <w:tc>
          <w:tcPr>
            <w:tcW w:w="2180" w:type="dxa"/>
            <w:shd w:val="clear" w:color="auto" w:fill="auto"/>
          </w:tcPr>
          <w:p w:rsidR="009B350E" w:rsidRPr="009B350E" w:rsidRDefault="009B350E" w:rsidP="009B350E">
            <w:pPr>
              <w:keepNext/>
              <w:ind w:firstLine="0"/>
            </w:pPr>
            <w:r>
              <w:t>R. Williams</w:t>
            </w:r>
          </w:p>
        </w:tc>
      </w:tr>
      <w:tr w:rsidR="009B350E" w:rsidRPr="009B350E" w:rsidTr="009B350E">
        <w:tc>
          <w:tcPr>
            <w:tcW w:w="2179" w:type="dxa"/>
            <w:shd w:val="clear" w:color="auto" w:fill="auto"/>
          </w:tcPr>
          <w:p w:rsidR="009B350E" w:rsidRPr="009B350E" w:rsidRDefault="009B350E" w:rsidP="009B350E">
            <w:pPr>
              <w:keepNext/>
              <w:ind w:firstLine="0"/>
            </w:pPr>
            <w:r>
              <w:t>S. Williams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Total--75</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Hill</w:t>
            </w:r>
          </w:p>
        </w:tc>
        <w:tc>
          <w:tcPr>
            <w:tcW w:w="2179" w:type="dxa"/>
            <w:shd w:val="clear" w:color="auto" w:fill="auto"/>
          </w:tcPr>
          <w:p w:rsidR="009B350E" w:rsidRPr="009B350E" w:rsidRDefault="009B350E" w:rsidP="009B350E">
            <w:pPr>
              <w:keepNext/>
              <w:ind w:firstLine="0"/>
            </w:pPr>
            <w:r>
              <w:t>Jones</w:t>
            </w:r>
          </w:p>
        </w:tc>
        <w:tc>
          <w:tcPr>
            <w:tcW w:w="2180" w:type="dxa"/>
            <w:shd w:val="clear" w:color="auto" w:fill="auto"/>
          </w:tcPr>
          <w:p w:rsidR="009B350E" w:rsidRPr="009B350E" w:rsidRDefault="009B350E" w:rsidP="009B350E">
            <w:pPr>
              <w:keepNext/>
              <w:ind w:firstLine="0"/>
            </w:pPr>
            <w:r>
              <w:t>Long</w:t>
            </w:r>
          </w:p>
        </w:tc>
      </w:tr>
      <w:tr w:rsidR="009B350E" w:rsidRPr="009B350E" w:rsidTr="009B350E">
        <w:tc>
          <w:tcPr>
            <w:tcW w:w="2179" w:type="dxa"/>
            <w:shd w:val="clear" w:color="auto" w:fill="auto"/>
          </w:tcPr>
          <w:p w:rsidR="009B350E" w:rsidRPr="009B350E" w:rsidRDefault="009B350E" w:rsidP="009B350E">
            <w:pPr>
              <w:keepNext/>
              <w:ind w:firstLine="0"/>
            </w:pPr>
            <w:r>
              <w:t>Magnuson</w:t>
            </w:r>
          </w:p>
        </w:tc>
        <w:tc>
          <w:tcPr>
            <w:tcW w:w="2179" w:type="dxa"/>
            <w:shd w:val="clear" w:color="auto" w:fill="auto"/>
          </w:tcPr>
          <w:p w:rsidR="009B350E" w:rsidRPr="009B350E" w:rsidRDefault="009B350E" w:rsidP="009B350E">
            <w:pPr>
              <w:keepNext/>
              <w:ind w:firstLine="0"/>
            </w:pPr>
            <w:r>
              <w:t>Trantham</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Total--5</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0306BC" w:rsidRDefault="009B350E" w:rsidP="009B350E">
      <w:pPr>
        <w:keepNext/>
        <w:tabs>
          <w:tab w:val="left" w:pos="270"/>
          <w:tab w:val="left" w:pos="540"/>
          <w:tab w:val="left" w:pos="810"/>
          <w:tab w:val="left" w:pos="1080"/>
          <w:tab w:val="left" w:pos="1350"/>
        </w:tabs>
        <w:ind w:firstLine="0"/>
        <w:jc w:val="center"/>
        <w:rPr>
          <w:b/>
          <w:szCs w:val="22"/>
        </w:rPr>
      </w:pPr>
      <w:bookmarkStart w:id="71" w:name="file_start156"/>
      <w:bookmarkEnd w:id="71"/>
      <w:r w:rsidRPr="000306BC">
        <w:rPr>
          <w:b/>
          <w:szCs w:val="22"/>
        </w:rPr>
        <w:t>STATEMENT FOR THE JOURNAL</w:t>
      </w:r>
    </w:p>
    <w:p w:rsidR="009B350E" w:rsidRPr="000306BC" w:rsidRDefault="009B350E" w:rsidP="009B350E">
      <w:pPr>
        <w:tabs>
          <w:tab w:val="left" w:pos="270"/>
          <w:tab w:val="left" w:pos="540"/>
          <w:tab w:val="left" w:pos="810"/>
          <w:tab w:val="left" w:pos="1080"/>
          <w:tab w:val="left" w:pos="1350"/>
        </w:tabs>
        <w:ind w:firstLine="0"/>
        <w:rPr>
          <w:szCs w:val="22"/>
        </w:rPr>
      </w:pPr>
      <w:r w:rsidRPr="000306BC">
        <w:rPr>
          <w:szCs w:val="22"/>
        </w:rPr>
        <w:tab/>
        <w:t>I abstained from voting on S. 109 due to a potential conflict of interest and wish to have my recusal noted for the record in the Journal.</w:t>
      </w:r>
    </w:p>
    <w:p w:rsidR="009B350E" w:rsidRDefault="009B350E" w:rsidP="009B350E">
      <w:pPr>
        <w:tabs>
          <w:tab w:val="left" w:pos="270"/>
          <w:tab w:val="left" w:pos="540"/>
          <w:tab w:val="left" w:pos="810"/>
          <w:tab w:val="left" w:pos="1080"/>
          <w:tab w:val="left" w:pos="1350"/>
        </w:tabs>
        <w:ind w:firstLine="0"/>
        <w:rPr>
          <w:szCs w:val="22"/>
        </w:rPr>
      </w:pPr>
      <w:r w:rsidRPr="000306BC">
        <w:rPr>
          <w:szCs w:val="22"/>
        </w:rPr>
        <w:tab/>
        <w:t>Rep. Eddie Tallon</w:t>
      </w:r>
    </w:p>
    <w:p w:rsidR="009B350E" w:rsidRDefault="009B350E" w:rsidP="009B350E">
      <w:pPr>
        <w:tabs>
          <w:tab w:val="left" w:pos="270"/>
          <w:tab w:val="left" w:pos="540"/>
          <w:tab w:val="left" w:pos="810"/>
          <w:tab w:val="left" w:pos="1080"/>
          <w:tab w:val="left" w:pos="1350"/>
        </w:tabs>
        <w:ind w:firstLine="0"/>
        <w:rPr>
          <w:szCs w:val="22"/>
        </w:rPr>
      </w:pPr>
    </w:p>
    <w:p w:rsidR="009B350E" w:rsidRPr="00156B04" w:rsidRDefault="009B350E" w:rsidP="009B350E">
      <w:pPr>
        <w:pStyle w:val="Title"/>
        <w:keepNext/>
      </w:pPr>
      <w:bookmarkStart w:id="72" w:name="file_start157"/>
      <w:bookmarkEnd w:id="72"/>
      <w:r w:rsidRPr="00156B04">
        <w:t>STATEMENT FOR JOURNAL</w:t>
      </w:r>
    </w:p>
    <w:p w:rsidR="009B350E" w:rsidRPr="00156B04" w:rsidRDefault="009B350E" w:rsidP="009B350E">
      <w:pPr>
        <w:tabs>
          <w:tab w:val="left" w:pos="270"/>
          <w:tab w:val="left" w:pos="630"/>
          <w:tab w:val="left" w:pos="900"/>
          <w:tab w:val="left" w:pos="1260"/>
          <w:tab w:val="left" w:pos="1620"/>
          <w:tab w:val="left" w:pos="1980"/>
          <w:tab w:val="left" w:pos="2340"/>
          <w:tab w:val="left" w:pos="2700"/>
        </w:tabs>
        <w:ind w:firstLine="0"/>
      </w:pPr>
      <w:r w:rsidRPr="00156B04">
        <w:tab/>
        <w:t>I was temporarily out of the Chamber on constituent business during the vote on S. 109.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156B04">
        <w:tab/>
        <w:t>Rep. Wm. Weston Newton</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H. 4499--ORDERED TO THIRD READING</w:t>
      </w:r>
    </w:p>
    <w:p w:rsidR="009B350E" w:rsidRDefault="009B350E" w:rsidP="009B350E">
      <w:pPr>
        <w:keepNext/>
      </w:pPr>
      <w:r>
        <w:t>The following Bill was taken up:</w:t>
      </w:r>
    </w:p>
    <w:p w:rsidR="009B350E" w:rsidRDefault="009B350E" w:rsidP="009B350E">
      <w:pPr>
        <w:keepNext/>
      </w:pPr>
      <w:bookmarkStart w:id="73" w:name="include_clip_start_159"/>
      <w:bookmarkEnd w:id="73"/>
    </w:p>
    <w:p w:rsidR="009B350E" w:rsidRDefault="009B350E" w:rsidP="009B350E">
      <w:r>
        <w:t>H. 4499 --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9B350E" w:rsidRDefault="009B350E" w:rsidP="009B350E">
      <w:bookmarkStart w:id="74" w:name="include_clip_end_159"/>
      <w:bookmarkEnd w:id="74"/>
      <w:r>
        <w:t xml:space="preserve">The yeas and nays were taken resulting as follows: </w:t>
      </w:r>
    </w:p>
    <w:p w:rsidR="009B350E" w:rsidRDefault="009B350E" w:rsidP="009B350E">
      <w:pPr>
        <w:jc w:val="center"/>
      </w:pPr>
      <w:r>
        <w:t xml:space="preserve"> </w:t>
      </w:r>
      <w:bookmarkStart w:id="75" w:name="vote_start160"/>
      <w:bookmarkEnd w:id="75"/>
      <w:r>
        <w:t>Yeas 67;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Forrest</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Hart</w:t>
            </w:r>
          </w:p>
        </w:tc>
        <w:tc>
          <w:tcPr>
            <w:tcW w:w="2179" w:type="dxa"/>
            <w:shd w:val="clear" w:color="auto" w:fill="auto"/>
          </w:tcPr>
          <w:p w:rsidR="009B350E" w:rsidRPr="009B350E" w:rsidRDefault="009B350E" w:rsidP="009B350E">
            <w:pPr>
              <w:ind w:firstLine="0"/>
            </w:pPr>
            <w:r>
              <w:t>Hayes</w:t>
            </w:r>
          </w:p>
        </w:tc>
        <w:tc>
          <w:tcPr>
            <w:tcW w:w="2180" w:type="dxa"/>
            <w:shd w:val="clear" w:color="auto" w:fill="auto"/>
          </w:tcPr>
          <w:p w:rsidR="009B350E" w:rsidRPr="009B350E" w:rsidRDefault="009B350E" w:rsidP="009B350E">
            <w:pPr>
              <w:ind w:firstLine="0"/>
            </w:pPr>
            <w:r>
              <w:t>Henderson-Myers</w:t>
            </w:r>
          </w:p>
        </w:tc>
      </w:tr>
      <w:tr w:rsidR="009B350E" w:rsidRPr="009B350E" w:rsidTr="009B350E">
        <w:tc>
          <w:tcPr>
            <w:tcW w:w="2179" w:type="dxa"/>
            <w:shd w:val="clear" w:color="auto" w:fill="auto"/>
          </w:tcPr>
          <w:p w:rsidR="009B350E" w:rsidRPr="009B350E" w:rsidRDefault="009B350E" w:rsidP="009B350E">
            <w:pPr>
              <w:ind w:firstLine="0"/>
            </w:pPr>
            <w:r>
              <w:t>Herbkersman</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Long</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Murphy</w:t>
            </w:r>
          </w:p>
        </w:tc>
      </w:tr>
      <w:tr w:rsidR="009B350E" w:rsidRPr="009B350E" w:rsidTr="009B350E">
        <w:tc>
          <w:tcPr>
            <w:tcW w:w="2179" w:type="dxa"/>
            <w:shd w:val="clear" w:color="auto" w:fill="auto"/>
          </w:tcPr>
          <w:p w:rsidR="009B350E" w:rsidRPr="009B350E" w:rsidRDefault="009B350E" w:rsidP="009B350E">
            <w:pPr>
              <w:ind w:firstLine="0"/>
            </w:pPr>
            <w:r>
              <w:t>B. Newton</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Yow</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Total--67</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2D33E8" w:rsidRDefault="009B350E" w:rsidP="009B350E">
      <w:pPr>
        <w:pStyle w:val="Title"/>
        <w:keepNext/>
      </w:pPr>
      <w:bookmarkStart w:id="76" w:name="file_start162"/>
      <w:bookmarkEnd w:id="76"/>
      <w:r w:rsidRPr="002D33E8">
        <w:t>STATEMENT FOR JOURNAL</w:t>
      </w:r>
    </w:p>
    <w:p w:rsidR="009B350E" w:rsidRPr="002D33E8" w:rsidRDefault="009B350E" w:rsidP="009B350E">
      <w:pPr>
        <w:tabs>
          <w:tab w:val="left" w:pos="270"/>
          <w:tab w:val="left" w:pos="630"/>
          <w:tab w:val="left" w:pos="900"/>
          <w:tab w:val="left" w:pos="1260"/>
          <w:tab w:val="left" w:pos="1620"/>
          <w:tab w:val="left" w:pos="1980"/>
          <w:tab w:val="left" w:pos="2340"/>
          <w:tab w:val="left" w:pos="2700"/>
        </w:tabs>
        <w:ind w:firstLine="0"/>
      </w:pPr>
      <w:r w:rsidRPr="002D33E8">
        <w:tab/>
        <w:t>I was temporarily out of the Chamber on constituent business during the vote on H. 4499.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2D33E8">
        <w:tab/>
        <w:t>Rep. Wm. Weston Newton</w:t>
      </w:r>
    </w:p>
    <w:p w:rsidR="009B350E" w:rsidRDefault="009B350E" w:rsidP="009B350E">
      <w:pPr>
        <w:keepNext/>
        <w:jc w:val="center"/>
        <w:rPr>
          <w:b/>
        </w:rPr>
      </w:pPr>
      <w:r w:rsidRPr="009B350E">
        <w:rPr>
          <w:b/>
        </w:rPr>
        <w:t>H. 4499--ORDERED TO BE READ THIRD TIME TOMORROW</w:t>
      </w:r>
    </w:p>
    <w:p w:rsidR="009B350E" w:rsidRDefault="009B350E" w:rsidP="009B350E">
      <w:r>
        <w:t xml:space="preserve">On motion of Rep. BRADLEY, with unanimous consent, it was ordered that H. 4499 be read the third time tomorrow.  </w:t>
      </w:r>
    </w:p>
    <w:p w:rsidR="009B350E" w:rsidRDefault="009B350E" w:rsidP="009B350E"/>
    <w:p w:rsidR="009B350E" w:rsidRDefault="009B350E" w:rsidP="009B350E">
      <w:pPr>
        <w:keepNext/>
        <w:jc w:val="center"/>
        <w:rPr>
          <w:b/>
        </w:rPr>
      </w:pPr>
      <w:r w:rsidRPr="009B350E">
        <w:rPr>
          <w:b/>
        </w:rPr>
        <w:t>S. 607--ORDERED TO THIRD READING</w:t>
      </w:r>
    </w:p>
    <w:p w:rsidR="009B350E" w:rsidRDefault="009B350E" w:rsidP="009B350E">
      <w:pPr>
        <w:keepNext/>
      </w:pPr>
      <w:r>
        <w:t>The following Bill was taken up:</w:t>
      </w:r>
    </w:p>
    <w:p w:rsidR="009B350E" w:rsidRDefault="009B350E" w:rsidP="009B350E">
      <w:pPr>
        <w:keepNext/>
      </w:pPr>
      <w:bookmarkStart w:id="77" w:name="include_clip_start_166"/>
      <w:bookmarkEnd w:id="77"/>
    </w:p>
    <w:p w:rsidR="009B350E" w:rsidRDefault="009B350E" w:rsidP="009B350E">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9B350E" w:rsidRDefault="009B350E" w:rsidP="009B350E">
      <w:bookmarkStart w:id="78" w:name="include_clip_end_166"/>
      <w:bookmarkEnd w:id="78"/>
    </w:p>
    <w:p w:rsidR="009B350E" w:rsidRDefault="009B350E" w:rsidP="009B350E">
      <w:r>
        <w:t xml:space="preserve">The yeas and nays were taken resulting as follows: </w:t>
      </w:r>
    </w:p>
    <w:p w:rsidR="009B350E" w:rsidRDefault="009B350E" w:rsidP="009B350E">
      <w:pPr>
        <w:jc w:val="center"/>
      </w:pPr>
      <w:r>
        <w:t xml:space="preserve"> </w:t>
      </w:r>
      <w:bookmarkStart w:id="79" w:name="vote_start167"/>
      <w:bookmarkEnd w:id="79"/>
      <w:r>
        <w:t>Yeas 76;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Atkinson</w:t>
            </w:r>
          </w:p>
        </w:tc>
        <w:tc>
          <w:tcPr>
            <w:tcW w:w="2179" w:type="dxa"/>
            <w:shd w:val="clear" w:color="auto" w:fill="auto"/>
          </w:tcPr>
          <w:p w:rsidR="009B350E" w:rsidRPr="009B350E" w:rsidRDefault="009B350E" w:rsidP="009B350E">
            <w:pPr>
              <w:keepNext/>
              <w:ind w:firstLine="0"/>
            </w:pPr>
            <w:r>
              <w:t>Bailey</w:t>
            </w:r>
          </w:p>
        </w:tc>
        <w:tc>
          <w:tcPr>
            <w:tcW w:w="2180" w:type="dxa"/>
            <w:shd w:val="clear" w:color="auto" w:fill="auto"/>
          </w:tcPr>
          <w:p w:rsidR="009B350E" w:rsidRPr="009B350E" w:rsidRDefault="009B350E" w:rsidP="009B350E">
            <w:pPr>
              <w:keepNext/>
              <w:ind w:firstLine="0"/>
            </w:pPr>
            <w:r>
              <w:t>Bales</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Bernstein</w:t>
            </w:r>
          </w:p>
        </w:tc>
      </w:tr>
      <w:tr w:rsidR="009B350E" w:rsidRPr="009B350E" w:rsidTr="009B350E">
        <w:tc>
          <w:tcPr>
            <w:tcW w:w="2179" w:type="dxa"/>
            <w:shd w:val="clear" w:color="auto" w:fill="auto"/>
          </w:tcPr>
          <w:p w:rsidR="009B350E" w:rsidRPr="009B350E" w:rsidRDefault="009B350E" w:rsidP="009B350E">
            <w:pPr>
              <w:ind w:firstLine="0"/>
            </w:pPr>
            <w:r>
              <w:t>Blackwell</w:t>
            </w:r>
          </w:p>
        </w:tc>
        <w:tc>
          <w:tcPr>
            <w:tcW w:w="2179" w:type="dxa"/>
            <w:shd w:val="clear" w:color="auto" w:fill="auto"/>
          </w:tcPr>
          <w:p w:rsidR="009B350E" w:rsidRPr="009B350E" w:rsidRDefault="009B350E" w:rsidP="009B350E">
            <w:pPr>
              <w:ind w:firstLine="0"/>
            </w:pPr>
            <w:r>
              <w:t>Bradley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Burns</w:t>
            </w:r>
          </w:p>
        </w:tc>
        <w:tc>
          <w:tcPr>
            <w:tcW w:w="2179" w:type="dxa"/>
            <w:shd w:val="clear" w:color="auto" w:fill="auto"/>
          </w:tcPr>
          <w:p w:rsidR="009B350E" w:rsidRPr="009B350E" w:rsidRDefault="009B350E" w:rsidP="009B350E">
            <w:pPr>
              <w:ind w:firstLine="0"/>
            </w:pPr>
            <w:r>
              <w:t>Calhoon</w:t>
            </w:r>
          </w:p>
        </w:tc>
        <w:tc>
          <w:tcPr>
            <w:tcW w:w="2180" w:type="dxa"/>
            <w:shd w:val="clear" w:color="auto" w:fill="auto"/>
          </w:tcPr>
          <w:p w:rsidR="009B350E" w:rsidRPr="009B350E" w:rsidRDefault="009B350E" w:rsidP="009B350E">
            <w:pPr>
              <w:ind w:firstLine="0"/>
            </w:pPr>
            <w:r>
              <w:t>Chellis</w:t>
            </w:r>
          </w:p>
        </w:tc>
      </w:tr>
      <w:tr w:rsidR="009B350E" w:rsidRPr="009B350E" w:rsidTr="009B350E">
        <w:tc>
          <w:tcPr>
            <w:tcW w:w="2179" w:type="dxa"/>
            <w:shd w:val="clear" w:color="auto" w:fill="auto"/>
          </w:tcPr>
          <w:p w:rsidR="009B350E" w:rsidRPr="009B350E" w:rsidRDefault="009B350E" w:rsidP="009B350E">
            <w:pPr>
              <w:ind w:firstLine="0"/>
            </w:pPr>
            <w:r>
              <w:t>Chumley</w:t>
            </w:r>
          </w:p>
        </w:tc>
        <w:tc>
          <w:tcPr>
            <w:tcW w:w="2179" w:type="dxa"/>
            <w:shd w:val="clear" w:color="auto" w:fill="auto"/>
          </w:tcPr>
          <w:p w:rsidR="009B350E" w:rsidRPr="009B350E" w:rsidRDefault="009B350E" w:rsidP="009B350E">
            <w:pPr>
              <w:ind w:firstLine="0"/>
            </w:pPr>
            <w:r>
              <w:t>Clary</w:t>
            </w:r>
          </w:p>
        </w:tc>
        <w:tc>
          <w:tcPr>
            <w:tcW w:w="2180" w:type="dxa"/>
            <w:shd w:val="clear" w:color="auto" w:fill="auto"/>
          </w:tcPr>
          <w:p w:rsidR="009B350E" w:rsidRPr="009B350E" w:rsidRDefault="009B350E" w:rsidP="009B350E">
            <w:pPr>
              <w:ind w:firstLine="0"/>
            </w:pPr>
            <w:r>
              <w:t>Clemmons</w:t>
            </w:r>
          </w:p>
        </w:tc>
      </w:tr>
      <w:tr w:rsidR="009B350E" w:rsidRPr="009B350E" w:rsidTr="009B350E">
        <w:tc>
          <w:tcPr>
            <w:tcW w:w="2179" w:type="dxa"/>
            <w:shd w:val="clear" w:color="auto" w:fill="auto"/>
          </w:tcPr>
          <w:p w:rsidR="009B350E" w:rsidRPr="009B350E" w:rsidRDefault="009B350E" w:rsidP="009B350E">
            <w:pPr>
              <w:ind w:firstLine="0"/>
            </w:pPr>
            <w:r>
              <w:t>Cogswell</w:t>
            </w:r>
          </w:p>
        </w:tc>
        <w:tc>
          <w:tcPr>
            <w:tcW w:w="2179" w:type="dxa"/>
            <w:shd w:val="clear" w:color="auto" w:fill="auto"/>
          </w:tcPr>
          <w:p w:rsidR="009B350E" w:rsidRPr="009B350E" w:rsidRDefault="009B350E" w:rsidP="009B350E">
            <w:pPr>
              <w:ind w:firstLine="0"/>
            </w:pPr>
            <w:r>
              <w:t>Collins</w:t>
            </w:r>
          </w:p>
        </w:tc>
        <w:tc>
          <w:tcPr>
            <w:tcW w:w="2180" w:type="dxa"/>
            <w:shd w:val="clear" w:color="auto" w:fill="auto"/>
          </w:tcPr>
          <w:p w:rsidR="009B350E" w:rsidRPr="009B350E" w:rsidRDefault="009B350E" w:rsidP="009B350E">
            <w:pPr>
              <w:ind w:firstLine="0"/>
            </w:pPr>
            <w:r>
              <w:t>B. Cox</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Daning</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Dillard</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Hart</w:t>
            </w:r>
          </w:p>
        </w:tc>
        <w:tc>
          <w:tcPr>
            <w:tcW w:w="2180" w:type="dxa"/>
            <w:shd w:val="clear" w:color="auto" w:fill="auto"/>
          </w:tcPr>
          <w:p w:rsidR="009B350E" w:rsidRPr="009B350E" w:rsidRDefault="009B350E" w:rsidP="009B350E">
            <w:pPr>
              <w:ind w:firstLine="0"/>
            </w:pPr>
            <w:r>
              <w:t>Hayes</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Hixon</w:t>
            </w:r>
          </w:p>
        </w:tc>
      </w:tr>
      <w:tr w:rsidR="009B350E" w:rsidRPr="009B350E" w:rsidTr="009B350E">
        <w:tc>
          <w:tcPr>
            <w:tcW w:w="2179" w:type="dxa"/>
            <w:shd w:val="clear" w:color="auto" w:fill="auto"/>
          </w:tcPr>
          <w:p w:rsidR="009B350E" w:rsidRPr="009B350E" w:rsidRDefault="009B350E" w:rsidP="009B350E">
            <w:pPr>
              <w:ind w:firstLine="0"/>
            </w:pPr>
            <w:r>
              <w:t>Hosey</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Long</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Sottile</w:t>
            </w:r>
          </w:p>
        </w:tc>
        <w:tc>
          <w:tcPr>
            <w:tcW w:w="2179" w:type="dxa"/>
            <w:shd w:val="clear" w:color="auto" w:fill="auto"/>
          </w:tcPr>
          <w:p w:rsidR="009B350E" w:rsidRPr="009B350E" w:rsidRDefault="009B350E" w:rsidP="009B350E">
            <w:pPr>
              <w:ind w:firstLine="0"/>
            </w:pPr>
            <w:r>
              <w:t>Spires</w:t>
            </w:r>
          </w:p>
        </w:tc>
        <w:tc>
          <w:tcPr>
            <w:tcW w:w="2180" w:type="dxa"/>
            <w:shd w:val="clear" w:color="auto" w:fill="auto"/>
          </w:tcPr>
          <w:p w:rsidR="009B350E" w:rsidRPr="009B350E" w:rsidRDefault="009B350E" w:rsidP="009B350E">
            <w:pPr>
              <w:ind w:firstLine="0"/>
            </w:pPr>
            <w:r>
              <w:t>Stavrinakis</w:t>
            </w:r>
          </w:p>
        </w:tc>
      </w:tr>
      <w:tr w:rsidR="009B350E" w:rsidRPr="009B350E" w:rsidTr="009B350E">
        <w:tc>
          <w:tcPr>
            <w:tcW w:w="2179" w:type="dxa"/>
            <w:shd w:val="clear" w:color="auto" w:fill="auto"/>
          </w:tcPr>
          <w:p w:rsidR="009B350E" w:rsidRPr="009B350E" w:rsidRDefault="009B350E" w:rsidP="009B350E">
            <w:pPr>
              <w:ind w:firstLine="0"/>
            </w:pPr>
            <w:r>
              <w:t>Tallon</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Trantham</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keepNext/>
              <w:ind w:firstLine="0"/>
            </w:pPr>
            <w:r>
              <w:t>Wheeler</w:t>
            </w:r>
          </w:p>
        </w:tc>
        <w:tc>
          <w:tcPr>
            <w:tcW w:w="2179" w:type="dxa"/>
            <w:shd w:val="clear" w:color="auto" w:fill="auto"/>
          </w:tcPr>
          <w:p w:rsidR="009B350E" w:rsidRPr="009B350E" w:rsidRDefault="009B350E" w:rsidP="009B350E">
            <w:pPr>
              <w:keepNext/>
              <w:ind w:firstLine="0"/>
            </w:pPr>
            <w:r>
              <w:t>White</w:t>
            </w:r>
          </w:p>
        </w:tc>
        <w:tc>
          <w:tcPr>
            <w:tcW w:w="2180" w:type="dxa"/>
            <w:shd w:val="clear" w:color="auto" w:fill="auto"/>
          </w:tcPr>
          <w:p w:rsidR="009B350E" w:rsidRPr="009B350E" w:rsidRDefault="009B350E" w:rsidP="009B350E">
            <w:pPr>
              <w:keepNext/>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Total--76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Pr="001200D8" w:rsidRDefault="009B350E" w:rsidP="009B350E">
      <w:pPr>
        <w:pStyle w:val="Title"/>
        <w:keepNext/>
      </w:pPr>
      <w:bookmarkStart w:id="80" w:name="file_start169"/>
      <w:bookmarkEnd w:id="80"/>
      <w:r w:rsidRPr="001200D8">
        <w:t>STATEMENT FOR JOURNAL</w:t>
      </w:r>
    </w:p>
    <w:p w:rsidR="009B350E" w:rsidRPr="001200D8" w:rsidRDefault="009B350E" w:rsidP="009B350E">
      <w:pPr>
        <w:tabs>
          <w:tab w:val="left" w:pos="270"/>
          <w:tab w:val="left" w:pos="630"/>
          <w:tab w:val="left" w:pos="900"/>
          <w:tab w:val="left" w:pos="1260"/>
          <w:tab w:val="left" w:pos="1620"/>
          <w:tab w:val="left" w:pos="1980"/>
          <w:tab w:val="left" w:pos="2340"/>
          <w:tab w:val="left" w:pos="2700"/>
        </w:tabs>
        <w:ind w:firstLine="0"/>
      </w:pPr>
      <w:r w:rsidRPr="001200D8">
        <w:tab/>
        <w:t>I was temporarily out of the Chamber on constituent business during the vote on S. 607. If I had been present, I would have voted in favor of the Bill.</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r w:rsidRPr="001200D8">
        <w:tab/>
        <w:t>Rep. Wm. Weston Newton</w:t>
      </w:r>
    </w:p>
    <w:p w:rsidR="009B350E" w:rsidRDefault="009B350E" w:rsidP="009B350E">
      <w:pPr>
        <w:tabs>
          <w:tab w:val="left" w:pos="270"/>
          <w:tab w:val="left" w:pos="630"/>
          <w:tab w:val="left" w:pos="900"/>
          <w:tab w:val="left" w:pos="1260"/>
          <w:tab w:val="left" w:pos="1620"/>
          <w:tab w:val="left" w:pos="1980"/>
          <w:tab w:val="left" w:pos="2340"/>
          <w:tab w:val="left" w:pos="2700"/>
        </w:tabs>
        <w:ind w:firstLine="0"/>
      </w:pPr>
    </w:p>
    <w:p w:rsidR="009B350E" w:rsidRDefault="009B350E" w:rsidP="009B350E">
      <w:pPr>
        <w:keepNext/>
        <w:jc w:val="center"/>
        <w:rPr>
          <w:b/>
        </w:rPr>
      </w:pPr>
      <w:r w:rsidRPr="009B350E">
        <w:rPr>
          <w:b/>
        </w:rPr>
        <w:t>S. 607--ORDERED TO BE READ THIRD TIME TOMORROW</w:t>
      </w:r>
    </w:p>
    <w:p w:rsidR="009B350E" w:rsidRDefault="009B350E" w:rsidP="009B350E">
      <w:r>
        <w:t xml:space="preserve">On motion of Rep. DAVIS, with unanimous consent, it was ordered that S. 607 be read the third time tomorrow.  </w:t>
      </w:r>
    </w:p>
    <w:p w:rsidR="00E55B3E" w:rsidRDefault="00E55B3E" w:rsidP="009B350E"/>
    <w:p w:rsidR="009B350E" w:rsidRDefault="009B350E" w:rsidP="009B350E">
      <w:pPr>
        <w:keepNext/>
        <w:jc w:val="center"/>
        <w:rPr>
          <w:b/>
        </w:rPr>
      </w:pPr>
      <w:r w:rsidRPr="009B350E">
        <w:rPr>
          <w:b/>
        </w:rPr>
        <w:t>S. 546--ORDERED TO THIRD READING</w:t>
      </w:r>
    </w:p>
    <w:p w:rsidR="009B350E" w:rsidRDefault="009B350E" w:rsidP="009B350E">
      <w:pPr>
        <w:keepNext/>
      </w:pPr>
      <w:r>
        <w:t>The following Bill was taken up:</w:t>
      </w:r>
    </w:p>
    <w:p w:rsidR="009B350E" w:rsidRDefault="009B350E" w:rsidP="009B350E">
      <w:pPr>
        <w:keepNext/>
      </w:pPr>
      <w:bookmarkStart w:id="81" w:name="include_clip_start_173"/>
      <w:bookmarkEnd w:id="81"/>
    </w:p>
    <w:p w:rsidR="009B350E" w:rsidRDefault="009B350E" w:rsidP="009B350E">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9B350E" w:rsidRDefault="009B350E" w:rsidP="009B350E">
      <w:bookmarkStart w:id="82" w:name="include_clip_end_173"/>
      <w:bookmarkEnd w:id="82"/>
    </w:p>
    <w:p w:rsidR="009B350E" w:rsidRDefault="009B350E" w:rsidP="009B350E">
      <w:r>
        <w:t xml:space="preserve">The yeas and nays were taken resulting as follows: </w:t>
      </w:r>
    </w:p>
    <w:p w:rsidR="009B350E" w:rsidRDefault="009B350E" w:rsidP="009B350E">
      <w:pPr>
        <w:jc w:val="center"/>
      </w:pPr>
      <w:r>
        <w:t xml:space="preserve"> </w:t>
      </w:r>
      <w:bookmarkStart w:id="83" w:name="vote_start174"/>
      <w:bookmarkEnd w:id="83"/>
      <w:r>
        <w:t>Yeas 96; Nays 0</w:t>
      </w:r>
    </w:p>
    <w:p w:rsidR="009B350E" w:rsidRDefault="009B350E" w:rsidP="009B350E">
      <w:pPr>
        <w:jc w:val="center"/>
      </w:pPr>
    </w:p>
    <w:p w:rsidR="009B350E" w:rsidRDefault="00E55B3E" w:rsidP="009B350E">
      <w:pPr>
        <w:ind w:firstLine="0"/>
      </w:pPr>
      <w:r>
        <w:br w:type="column"/>
      </w:r>
      <w:r w:rsidR="009B350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Bailey</w:t>
            </w:r>
          </w:p>
        </w:tc>
      </w:tr>
      <w:tr w:rsidR="009B350E" w:rsidRPr="009B350E" w:rsidTr="009B350E">
        <w:tc>
          <w:tcPr>
            <w:tcW w:w="2179" w:type="dxa"/>
            <w:shd w:val="clear" w:color="auto" w:fill="auto"/>
          </w:tcPr>
          <w:p w:rsidR="009B350E" w:rsidRPr="009B350E" w:rsidRDefault="009B350E" w:rsidP="009B350E">
            <w:pPr>
              <w:ind w:firstLine="0"/>
            </w:pPr>
            <w:r>
              <w:t>Bales</w:t>
            </w:r>
          </w:p>
        </w:tc>
        <w:tc>
          <w:tcPr>
            <w:tcW w:w="2179" w:type="dxa"/>
            <w:shd w:val="clear" w:color="auto" w:fill="auto"/>
          </w:tcPr>
          <w:p w:rsidR="009B350E" w:rsidRPr="009B350E" w:rsidRDefault="009B350E" w:rsidP="009B350E">
            <w:pPr>
              <w:ind w:firstLine="0"/>
            </w:pPr>
            <w:r>
              <w:t>Ballentine</w:t>
            </w:r>
          </w:p>
        </w:tc>
        <w:tc>
          <w:tcPr>
            <w:tcW w:w="2180" w:type="dxa"/>
            <w:shd w:val="clear" w:color="auto" w:fill="auto"/>
          </w:tcPr>
          <w:p w:rsidR="009B350E" w:rsidRPr="009B350E" w:rsidRDefault="009B350E" w:rsidP="009B350E">
            <w:pPr>
              <w:ind w:firstLine="0"/>
            </w:pPr>
            <w:r>
              <w:t>Bannister</w:t>
            </w:r>
          </w:p>
        </w:tc>
      </w:tr>
      <w:tr w:rsidR="009B350E" w:rsidRPr="009B350E" w:rsidTr="009B350E">
        <w:tc>
          <w:tcPr>
            <w:tcW w:w="2179" w:type="dxa"/>
            <w:shd w:val="clear" w:color="auto" w:fill="auto"/>
          </w:tcPr>
          <w:p w:rsidR="009B350E" w:rsidRPr="009B350E" w:rsidRDefault="009B350E" w:rsidP="009B350E">
            <w:pPr>
              <w:ind w:firstLine="0"/>
            </w:pPr>
            <w:r>
              <w:t>Bernstein</w:t>
            </w:r>
          </w:p>
        </w:tc>
        <w:tc>
          <w:tcPr>
            <w:tcW w:w="2179" w:type="dxa"/>
            <w:shd w:val="clear" w:color="auto" w:fill="auto"/>
          </w:tcPr>
          <w:p w:rsidR="009B350E" w:rsidRPr="009B350E" w:rsidRDefault="009B350E" w:rsidP="009B350E">
            <w:pPr>
              <w:ind w:firstLine="0"/>
            </w:pPr>
            <w:r>
              <w:t>Blackwell</w:t>
            </w:r>
          </w:p>
        </w:tc>
        <w:tc>
          <w:tcPr>
            <w:tcW w:w="2180" w:type="dxa"/>
            <w:shd w:val="clear" w:color="auto" w:fill="auto"/>
          </w:tcPr>
          <w:p w:rsidR="009B350E" w:rsidRPr="009B350E" w:rsidRDefault="009B350E" w:rsidP="009B350E">
            <w:pPr>
              <w:ind w:firstLine="0"/>
            </w:pPr>
            <w:r>
              <w:t>Bradley</w:t>
            </w:r>
          </w:p>
        </w:tc>
      </w:tr>
      <w:tr w:rsidR="009B350E" w:rsidRPr="009B350E" w:rsidTr="009B350E">
        <w:tc>
          <w:tcPr>
            <w:tcW w:w="2179" w:type="dxa"/>
            <w:shd w:val="clear" w:color="auto" w:fill="auto"/>
          </w:tcPr>
          <w:p w:rsidR="009B350E" w:rsidRPr="009B350E" w:rsidRDefault="009B350E" w:rsidP="009B350E">
            <w:pPr>
              <w:ind w:firstLine="0"/>
            </w:pPr>
            <w:r>
              <w:t>Brown</w:t>
            </w:r>
          </w:p>
        </w:tc>
        <w:tc>
          <w:tcPr>
            <w:tcW w:w="2179" w:type="dxa"/>
            <w:shd w:val="clear" w:color="auto" w:fill="auto"/>
          </w:tcPr>
          <w:p w:rsidR="009B350E" w:rsidRPr="009B350E" w:rsidRDefault="009B350E" w:rsidP="009B350E">
            <w:pPr>
              <w:ind w:firstLine="0"/>
            </w:pPr>
            <w:r>
              <w:t>Burns</w:t>
            </w:r>
          </w:p>
        </w:tc>
        <w:tc>
          <w:tcPr>
            <w:tcW w:w="2180" w:type="dxa"/>
            <w:shd w:val="clear" w:color="auto" w:fill="auto"/>
          </w:tcPr>
          <w:p w:rsidR="009B350E" w:rsidRPr="009B350E" w:rsidRDefault="009B350E" w:rsidP="009B350E">
            <w:pPr>
              <w:ind w:firstLine="0"/>
            </w:pPr>
            <w:r>
              <w:t>Calhoon</w:t>
            </w:r>
          </w:p>
        </w:tc>
      </w:tr>
      <w:tr w:rsidR="009B350E" w:rsidRPr="009B350E" w:rsidTr="009B350E">
        <w:tc>
          <w:tcPr>
            <w:tcW w:w="2179" w:type="dxa"/>
            <w:shd w:val="clear" w:color="auto" w:fill="auto"/>
          </w:tcPr>
          <w:p w:rsidR="009B350E" w:rsidRPr="009B350E" w:rsidRDefault="009B350E" w:rsidP="009B350E">
            <w:pPr>
              <w:ind w:firstLine="0"/>
            </w:pPr>
            <w:r>
              <w:t>Caskey</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Clemmons</w:t>
            </w:r>
          </w:p>
        </w:tc>
        <w:tc>
          <w:tcPr>
            <w:tcW w:w="2180" w:type="dxa"/>
            <w:shd w:val="clear" w:color="auto" w:fill="auto"/>
          </w:tcPr>
          <w:p w:rsidR="009B350E" w:rsidRPr="009B350E" w:rsidRDefault="009B350E" w:rsidP="009B350E">
            <w:pPr>
              <w:ind w:firstLine="0"/>
            </w:pPr>
            <w:r>
              <w:t>Clyburn</w:t>
            </w:r>
          </w:p>
        </w:tc>
      </w:tr>
      <w:tr w:rsidR="009B350E" w:rsidRPr="009B350E" w:rsidTr="009B350E">
        <w:tc>
          <w:tcPr>
            <w:tcW w:w="2179" w:type="dxa"/>
            <w:shd w:val="clear" w:color="auto" w:fill="auto"/>
          </w:tcPr>
          <w:p w:rsidR="009B350E" w:rsidRPr="009B350E" w:rsidRDefault="009B350E" w:rsidP="009B350E">
            <w:pPr>
              <w:ind w:firstLine="0"/>
            </w:pPr>
            <w:r>
              <w:t>Cobb-Hunter</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W. Cox</w:t>
            </w:r>
          </w:p>
        </w:tc>
        <w:tc>
          <w:tcPr>
            <w:tcW w:w="2180" w:type="dxa"/>
            <w:shd w:val="clear" w:color="auto" w:fill="auto"/>
          </w:tcPr>
          <w:p w:rsidR="009B350E" w:rsidRPr="009B350E" w:rsidRDefault="009B350E" w:rsidP="009B350E">
            <w:pPr>
              <w:ind w:firstLine="0"/>
            </w:pPr>
            <w:r>
              <w:t>Daning</w:t>
            </w:r>
          </w:p>
        </w:tc>
      </w:tr>
      <w:tr w:rsidR="009B350E" w:rsidRPr="009B350E" w:rsidTr="009B350E">
        <w:tc>
          <w:tcPr>
            <w:tcW w:w="2179" w:type="dxa"/>
            <w:shd w:val="clear" w:color="auto" w:fill="auto"/>
          </w:tcPr>
          <w:p w:rsidR="009B350E" w:rsidRPr="009B350E" w:rsidRDefault="009B350E" w:rsidP="009B350E">
            <w:pPr>
              <w:ind w:firstLine="0"/>
            </w:pPr>
            <w:r>
              <w:t>Davis</w:t>
            </w:r>
          </w:p>
        </w:tc>
        <w:tc>
          <w:tcPr>
            <w:tcW w:w="2179" w:type="dxa"/>
            <w:shd w:val="clear" w:color="auto" w:fill="auto"/>
          </w:tcPr>
          <w:p w:rsidR="009B350E" w:rsidRPr="009B350E" w:rsidRDefault="009B350E" w:rsidP="009B350E">
            <w:pPr>
              <w:ind w:firstLine="0"/>
            </w:pPr>
            <w:r>
              <w:t>Dillard</w:t>
            </w:r>
          </w:p>
        </w:tc>
        <w:tc>
          <w:tcPr>
            <w:tcW w:w="2180" w:type="dxa"/>
            <w:shd w:val="clear" w:color="auto" w:fill="auto"/>
          </w:tcPr>
          <w:p w:rsidR="009B350E" w:rsidRPr="009B350E" w:rsidRDefault="009B350E" w:rsidP="009B350E">
            <w:pPr>
              <w:ind w:firstLine="0"/>
            </w:pPr>
            <w:r>
              <w:t>Elliott</w:t>
            </w:r>
          </w:p>
        </w:tc>
      </w:tr>
      <w:tr w:rsidR="009B350E" w:rsidRPr="009B350E" w:rsidTr="009B350E">
        <w:tc>
          <w:tcPr>
            <w:tcW w:w="2179" w:type="dxa"/>
            <w:shd w:val="clear" w:color="auto" w:fill="auto"/>
          </w:tcPr>
          <w:p w:rsidR="009B350E" w:rsidRPr="009B350E" w:rsidRDefault="009B350E" w:rsidP="009B350E">
            <w:pPr>
              <w:ind w:firstLine="0"/>
            </w:pPr>
            <w:r>
              <w:t>Erickson</w:t>
            </w:r>
          </w:p>
        </w:tc>
        <w:tc>
          <w:tcPr>
            <w:tcW w:w="2179" w:type="dxa"/>
            <w:shd w:val="clear" w:color="auto" w:fill="auto"/>
          </w:tcPr>
          <w:p w:rsidR="009B350E" w:rsidRPr="009B350E" w:rsidRDefault="009B350E" w:rsidP="009B350E">
            <w:pPr>
              <w:ind w:firstLine="0"/>
            </w:pPr>
            <w:r>
              <w:t>Felder</w:t>
            </w:r>
          </w:p>
        </w:tc>
        <w:tc>
          <w:tcPr>
            <w:tcW w:w="2180" w:type="dxa"/>
            <w:shd w:val="clear" w:color="auto" w:fill="auto"/>
          </w:tcPr>
          <w:p w:rsidR="009B350E" w:rsidRPr="009B350E" w:rsidRDefault="009B350E" w:rsidP="009B350E">
            <w:pPr>
              <w:ind w:firstLine="0"/>
            </w:pPr>
            <w:r>
              <w:t>Forrest</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Hewitt</w:t>
            </w:r>
          </w:p>
        </w:tc>
        <w:tc>
          <w:tcPr>
            <w:tcW w:w="2179" w:type="dxa"/>
            <w:shd w:val="clear" w:color="auto" w:fill="auto"/>
          </w:tcPr>
          <w:p w:rsidR="009B350E" w:rsidRPr="009B350E" w:rsidRDefault="009B350E" w:rsidP="009B350E">
            <w:pPr>
              <w:ind w:firstLine="0"/>
            </w:pPr>
            <w:r>
              <w:t>Hill</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Jones</w:t>
            </w:r>
          </w:p>
        </w:tc>
        <w:tc>
          <w:tcPr>
            <w:tcW w:w="2180" w:type="dxa"/>
            <w:shd w:val="clear" w:color="auto" w:fill="auto"/>
          </w:tcPr>
          <w:p w:rsidR="009B350E" w:rsidRPr="009B350E" w:rsidRDefault="009B350E" w:rsidP="009B350E">
            <w:pPr>
              <w:ind w:firstLine="0"/>
            </w:pPr>
            <w:r>
              <w:t>Jordan</w:t>
            </w:r>
          </w:p>
        </w:tc>
      </w:tr>
      <w:tr w:rsidR="009B350E" w:rsidRPr="009B350E" w:rsidTr="009B350E">
        <w:tc>
          <w:tcPr>
            <w:tcW w:w="2179" w:type="dxa"/>
            <w:shd w:val="clear" w:color="auto" w:fill="auto"/>
          </w:tcPr>
          <w:p w:rsidR="009B350E" w:rsidRPr="009B350E" w:rsidRDefault="009B350E" w:rsidP="009B350E">
            <w:pPr>
              <w:ind w:firstLine="0"/>
            </w:pPr>
            <w:r>
              <w:t>Kirby</w:t>
            </w:r>
          </w:p>
        </w:tc>
        <w:tc>
          <w:tcPr>
            <w:tcW w:w="2179" w:type="dxa"/>
            <w:shd w:val="clear" w:color="auto" w:fill="auto"/>
          </w:tcPr>
          <w:p w:rsidR="009B350E" w:rsidRPr="009B350E" w:rsidRDefault="009B350E" w:rsidP="009B350E">
            <w:pPr>
              <w:ind w:firstLine="0"/>
            </w:pPr>
            <w:r>
              <w:t>Ligon</w:t>
            </w:r>
          </w:p>
        </w:tc>
        <w:tc>
          <w:tcPr>
            <w:tcW w:w="2180" w:type="dxa"/>
            <w:shd w:val="clear" w:color="auto" w:fill="auto"/>
          </w:tcPr>
          <w:p w:rsidR="009B350E" w:rsidRPr="009B350E" w:rsidRDefault="009B350E" w:rsidP="009B350E">
            <w:pPr>
              <w:ind w:firstLine="0"/>
            </w:pPr>
            <w:r>
              <w:t>Long</w:t>
            </w:r>
          </w:p>
        </w:tc>
      </w:tr>
      <w:tr w:rsidR="009B350E" w:rsidRPr="009B350E" w:rsidTr="009B350E">
        <w:tc>
          <w:tcPr>
            <w:tcW w:w="2179" w:type="dxa"/>
            <w:shd w:val="clear" w:color="auto" w:fill="auto"/>
          </w:tcPr>
          <w:p w:rsidR="009B350E" w:rsidRPr="009B350E" w:rsidRDefault="009B350E" w:rsidP="009B350E">
            <w:pPr>
              <w:ind w:firstLine="0"/>
            </w:pPr>
            <w:r>
              <w:t>Lowe</w:t>
            </w:r>
          </w:p>
        </w:tc>
        <w:tc>
          <w:tcPr>
            <w:tcW w:w="2179" w:type="dxa"/>
            <w:shd w:val="clear" w:color="auto" w:fill="auto"/>
          </w:tcPr>
          <w:p w:rsidR="009B350E" w:rsidRPr="009B350E" w:rsidRDefault="009B350E" w:rsidP="009B350E">
            <w:pPr>
              <w:ind w:firstLine="0"/>
            </w:pPr>
            <w:r>
              <w:t>Lucas</w:t>
            </w:r>
          </w:p>
        </w:tc>
        <w:tc>
          <w:tcPr>
            <w:tcW w:w="2180" w:type="dxa"/>
            <w:shd w:val="clear" w:color="auto" w:fill="auto"/>
          </w:tcPr>
          <w:p w:rsidR="009B350E" w:rsidRPr="009B350E" w:rsidRDefault="009B350E" w:rsidP="009B350E">
            <w:pPr>
              <w:ind w:firstLine="0"/>
            </w:pPr>
            <w:r>
              <w:t>Mace</w:t>
            </w:r>
          </w:p>
        </w:tc>
      </w:tr>
      <w:tr w:rsidR="009B350E" w:rsidRPr="009B350E" w:rsidTr="009B350E">
        <w:tc>
          <w:tcPr>
            <w:tcW w:w="2179" w:type="dxa"/>
            <w:shd w:val="clear" w:color="auto" w:fill="auto"/>
          </w:tcPr>
          <w:p w:rsidR="009B350E" w:rsidRPr="009B350E" w:rsidRDefault="009B350E" w:rsidP="009B350E">
            <w:pPr>
              <w:ind w:firstLine="0"/>
            </w:pPr>
            <w:r>
              <w:t>Magnuson</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Ott</w:t>
            </w:r>
          </w:p>
        </w:tc>
        <w:tc>
          <w:tcPr>
            <w:tcW w:w="2179" w:type="dxa"/>
            <w:shd w:val="clear" w:color="auto" w:fill="auto"/>
          </w:tcPr>
          <w:p w:rsidR="009B350E" w:rsidRPr="009B350E" w:rsidRDefault="009B350E" w:rsidP="009B350E">
            <w:pPr>
              <w:ind w:firstLine="0"/>
            </w:pPr>
            <w:r>
              <w:t>Parks</w:t>
            </w:r>
          </w:p>
        </w:tc>
        <w:tc>
          <w:tcPr>
            <w:tcW w:w="2180" w:type="dxa"/>
            <w:shd w:val="clear" w:color="auto" w:fill="auto"/>
          </w:tcPr>
          <w:p w:rsidR="009B350E" w:rsidRPr="009B350E" w:rsidRDefault="009B350E" w:rsidP="009B350E">
            <w:pPr>
              <w:ind w:firstLine="0"/>
            </w:pPr>
            <w:r>
              <w:t>Pendarvis</w:t>
            </w:r>
          </w:p>
        </w:tc>
      </w:tr>
      <w:tr w:rsidR="009B350E" w:rsidRPr="009B350E" w:rsidTr="009B350E">
        <w:tc>
          <w:tcPr>
            <w:tcW w:w="2179" w:type="dxa"/>
            <w:shd w:val="clear" w:color="auto" w:fill="auto"/>
          </w:tcPr>
          <w:p w:rsidR="009B350E" w:rsidRPr="009B350E" w:rsidRDefault="009B350E" w:rsidP="009B350E">
            <w:pPr>
              <w:ind w:firstLine="0"/>
            </w:pPr>
            <w:r>
              <w:t>Pope</w:t>
            </w:r>
          </w:p>
        </w:tc>
        <w:tc>
          <w:tcPr>
            <w:tcW w:w="2179" w:type="dxa"/>
            <w:shd w:val="clear" w:color="auto" w:fill="auto"/>
          </w:tcPr>
          <w:p w:rsidR="009B350E" w:rsidRPr="009B350E" w:rsidRDefault="009B350E" w:rsidP="009B350E">
            <w:pPr>
              <w:ind w:firstLine="0"/>
            </w:pPr>
            <w:r>
              <w:t>Ridgeway</w:t>
            </w:r>
          </w:p>
        </w:tc>
        <w:tc>
          <w:tcPr>
            <w:tcW w:w="2180" w:type="dxa"/>
            <w:shd w:val="clear" w:color="auto" w:fill="auto"/>
          </w:tcPr>
          <w:p w:rsidR="009B350E" w:rsidRPr="009B350E" w:rsidRDefault="009B350E" w:rsidP="009B350E">
            <w:pPr>
              <w:ind w:firstLine="0"/>
            </w:pPr>
            <w:r>
              <w:t>Rivers</w:t>
            </w:r>
          </w:p>
        </w:tc>
      </w:tr>
      <w:tr w:rsidR="009B350E" w:rsidRPr="009B350E" w:rsidTr="009B350E">
        <w:tc>
          <w:tcPr>
            <w:tcW w:w="2179" w:type="dxa"/>
            <w:shd w:val="clear" w:color="auto" w:fill="auto"/>
          </w:tcPr>
          <w:p w:rsidR="009B350E" w:rsidRPr="009B350E" w:rsidRDefault="009B350E" w:rsidP="009B350E">
            <w:pPr>
              <w:ind w:firstLine="0"/>
            </w:pPr>
            <w:r>
              <w:t>Robinson</w:t>
            </w:r>
          </w:p>
        </w:tc>
        <w:tc>
          <w:tcPr>
            <w:tcW w:w="2179" w:type="dxa"/>
            <w:shd w:val="clear" w:color="auto" w:fill="auto"/>
          </w:tcPr>
          <w:p w:rsidR="009B350E" w:rsidRPr="009B350E" w:rsidRDefault="009B350E" w:rsidP="009B350E">
            <w:pPr>
              <w:ind w:firstLine="0"/>
            </w:pPr>
            <w:r>
              <w:t>Sandifer</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Sottile</w:t>
            </w:r>
          </w:p>
        </w:tc>
        <w:tc>
          <w:tcPr>
            <w:tcW w:w="2179" w:type="dxa"/>
            <w:shd w:val="clear" w:color="auto" w:fill="auto"/>
          </w:tcPr>
          <w:p w:rsidR="009B350E" w:rsidRPr="009B350E" w:rsidRDefault="009B350E" w:rsidP="009B350E">
            <w:pPr>
              <w:ind w:firstLine="0"/>
            </w:pPr>
            <w:r>
              <w:t>Spires</w:t>
            </w:r>
          </w:p>
        </w:tc>
        <w:tc>
          <w:tcPr>
            <w:tcW w:w="2180" w:type="dxa"/>
            <w:shd w:val="clear" w:color="auto" w:fill="auto"/>
          </w:tcPr>
          <w:p w:rsidR="009B350E" w:rsidRPr="009B350E" w:rsidRDefault="009B350E" w:rsidP="009B350E">
            <w:pPr>
              <w:ind w:firstLine="0"/>
            </w:pPr>
            <w:r>
              <w:t>Stavrinakis</w:t>
            </w:r>
          </w:p>
        </w:tc>
      </w:tr>
      <w:tr w:rsidR="009B350E" w:rsidRPr="009B350E" w:rsidTr="009B350E">
        <w:tc>
          <w:tcPr>
            <w:tcW w:w="2179" w:type="dxa"/>
            <w:shd w:val="clear" w:color="auto" w:fill="auto"/>
          </w:tcPr>
          <w:p w:rsidR="009B350E" w:rsidRPr="009B350E" w:rsidRDefault="009B350E" w:rsidP="009B350E">
            <w:pPr>
              <w:ind w:firstLine="0"/>
            </w:pPr>
            <w:r>
              <w:t>Tallon</w:t>
            </w:r>
          </w:p>
        </w:tc>
        <w:tc>
          <w:tcPr>
            <w:tcW w:w="2179" w:type="dxa"/>
            <w:shd w:val="clear" w:color="auto" w:fill="auto"/>
          </w:tcPr>
          <w:p w:rsidR="009B350E" w:rsidRPr="009B350E" w:rsidRDefault="009B350E" w:rsidP="009B350E">
            <w:pPr>
              <w:ind w:firstLine="0"/>
            </w:pPr>
            <w:r>
              <w:t>Taylor</w:t>
            </w:r>
          </w:p>
        </w:tc>
        <w:tc>
          <w:tcPr>
            <w:tcW w:w="2180" w:type="dxa"/>
            <w:shd w:val="clear" w:color="auto" w:fill="auto"/>
          </w:tcPr>
          <w:p w:rsidR="009B350E" w:rsidRPr="009B350E" w:rsidRDefault="009B350E" w:rsidP="009B350E">
            <w:pPr>
              <w:ind w:firstLine="0"/>
            </w:pPr>
            <w:r>
              <w:t>Thayer</w:t>
            </w:r>
          </w:p>
        </w:tc>
      </w:tr>
      <w:tr w:rsidR="009B350E" w:rsidRPr="009B350E" w:rsidTr="009B350E">
        <w:tc>
          <w:tcPr>
            <w:tcW w:w="2179" w:type="dxa"/>
            <w:shd w:val="clear" w:color="auto" w:fill="auto"/>
          </w:tcPr>
          <w:p w:rsidR="009B350E" w:rsidRPr="009B350E" w:rsidRDefault="009B350E" w:rsidP="009B350E">
            <w:pPr>
              <w:ind w:firstLine="0"/>
            </w:pPr>
            <w:r>
              <w:t>Thigpen</w:t>
            </w:r>
          </w:p>
        </w:tc>
        <w:tc>
          <w:tcPr>
            <w:tcW w:w="2179" w:type="dxa"/>
            <w:shd w:val="clear" w:color="auto" w:fill="auto"/>
          </w:tcPr>
          <w:p w:rsidR="009B350E" w:rsidRPr="009B350E" w:rsidRDefault="009B350E" w:rsidP="009B350E">
            <w:pPr>
              <w:ind w:firstLine="0"/>
            </w:pPr>
            <w:r>
              <w:t>Trantham</w:t>
            </w:r>
          </w:p>
        </w:tc>
        <w:tc>
          <w:tcPr>
            <w:tcW w:w="2180" w:type="dxa"/>
            <w:shd w:val="clear" w:color="auto" w:fill="auto"/>
          </w:tcPr>
          <w:p w:rsidR="009B350E" w:rsidRPr="009B350E" w:rsidRDefault="009B350E" w:rsidP="009B350E">
            <w:pPr>
              <w:ind w:firstLine="0"/>
            </w:pPr>
            <w:r>
              <w:t>Weeks</w:t>
            </w:r>
          </w:p>
        </w:tc>
      </w:tr>
      <w:tr w:rsidR="009B350E" w:rsidRPr="009B350E" w:rsidTr="009B350E">
        <w:tc>
          <w:tcPr>
            <w:tcW w:w="2179" w:type="dxa"/>
            <w:shd w:val="clear" w:color="auto" w:fill="auto"/>
          </w:tcPr>
          <w:p w:rsidR="009B350E" w:rsidRPr="009B350E" w:rsidRDefault="009B350E" w:rsidP="009B350E">
            <w:pPr>
              <w:ind w:firstLine="0"/>
            </w:pPr>
            <w:r>
              <w:t>West</w:t>
            </w:r>
          </w:p>
        </w:tc>
        <w:tc>
          <w:tcPr>
            <w:tcW w:w="2179" w:type="dxa"/>
            <w:shd w:val="clear" w:color="auto" w:fill="auto"/>
          </w:tcPr>
          <w:p w:rsidR="009B350E" w:rsidRPr="009B350E" w:rsidRDefault="009B350E" w:rsidP="009B350E">
            <w:pPr>
              <w:ind w:firstLine="0"/>
            </w:pPr>
            <w:r>
              <w:t>Wheeler</w:t>
            </w:r>
          </w:p>
        </w:tc>
        <w:tc>
          <w:tcPr>
            <w:tcW w:w="2180" w:type="dxa"/>
            <w:shd w:val="clear" w:color="auto" w:fill="auto"/>
          </w:tcPr>
          <w:p w:rsidR="009B350E" w:rsidRPr="009B350E" w:rsidRDefault="009B350E" w:rsidP="009B350E">
            <w:pPr>
              <w:ind w:firstLine="0"/>
            </w:pPr>
            <w:r>
              <w:t>White</w:t>
            </w:r>
          </w:p>
        </w:tc>
      </w:tr>
      <w:tr w:rsidR="009B350E" w:rsidRPr="009B350E" w:rsidTr="009B350E">
        <w:tc>
          <w:tcPr>
            <w:tcW w:w="2179" w:type="dxa"/>
            <w:shd w:val="clear" w:color="auto" w:fill="auto"/>
          </w:tcPr>
          <w:p w:rsidR="009B350E" w:rsidRPr="009B350E" w:rsidRDefault="009B350E" w:rsidP="009B350E">
            <w:pPr>
              <w:keepNext/>
              <w:ind w:firstLine="0"/>
            </w:pPr>
            <w:r>
              <w:t>Whitmire</w:t>
            </w:r>
          </w:p>
        </w:tc>
        <w:tc>
          <w:tcPr>
            <w:tcW w:w="2179" w:type="dxa"/>
            <w:shd w:val="clear" w:color="auto" w:fill="auto"/>
          </w:tcPr>
          <w:p w:rsidR="009B350E" w:rsidRPr="009B350E" w:rsidRDefault="009B350E" w:rsidP="009B350E">
            <w:pPr>
              <w:keepNext/>
              <w:ind w:firstLine="0"/>
            </w:pPr>
            <w:r>
              <w:t>R. Williams</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Total--96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Pr>
        <w:keepNext/>
        <w:jc w:val="center"/>
        <w:rPr>
          <w:b/>
        </w:rPr>
      </w:pPr>
      <w:r w:rsidRPr="009B350E">
        <w:rPr>
          <w:b/>
        </w:rPr>
        <w:t>S. 546--ORDERED TO BE READ THIRD TIME TOMORROW</w:t>
      </w:r>
    </w:p>
    <w:p w:rsidR="009B350E" w:rsidRDefault="009B350E" w:rsidP="009B350E">
      <w:r>
        <w:t xml:space="preserve">On motion of Rep. SANDIFER, with unanimous consent, it was ordered that S. 546 be read the third time tomorrow.  </w:t>
      </w:r>
    </w:p>
    <w:p w:rsidR="009B350E" w:rsidRDefault="009B350E" w:rsidP="009B350E"/>
    <w:p w:rsidR="009B350E" w:rsidRDefault="009B350E" w:rsidP="009B350E">
      <w:pPr>
        <w:keepNext/>
        <w:jc w:val="center"/>
        <w:rPr>
          <w:b/>
        </w:rPr>
      </w:pPr>
      <w:r w:rsidRPr="009B350E">
        <w:rPr>
          <w:b/>
        </w:rPr>
        <w:t>H. 4452--ORDERED TO THIRD READING</w:t>
      </w:r>
    </w:p>
    <w:p w:rsidR="009B350E" w:rsidRDefault="009B350E" w:rsidP="009B350E">
      <w:pPr>
        <w:keepNext/>
      </w:pPr>
      <w:r>
        <w:t>The following Joint Resolution was taken up:</w:t>
      </w:r>
    </w:p>
    <w:p w:rsidR="009B350E" w:rsidRDefault="009B350E" w:rsidP="009B350E">
      <w:pPr>
        <w:keepNext/>
      </w:pPr>
      <w:bookmarkStart w:id="84" w:name="include_clip_start_179"/>
      <w:bookmarkEnd w:id="84"/>
    </w:p>
    <w:p w:rsidR="009B350E" w:rsidRDefault="009B350E" w:rsidP="009B350E">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9B350E" w:rsidRDefault="009B350E" w:rsidP="009B350E">
      <w:bookmarkStart w:id="85" w:name="include_clip_end_179"/>
      <w:bookmarkEnd w:id="85"/>
    </w:p>
    <w:p w:rsidR="009B350E" w:rsidRDefault="009B350E" w:rsidP="009B350E">
      <w:r>
        <w:t>Rep. ERICKSON explained the Joint Resolution.</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86" w:name="vote_start181"/>
      <w:bookmarkEnd w:id="86"/>
      <w:r>
        <w:t>Yeas 96; Nays 0</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Allison</w:t>
            </w:r>
          </w:p>
        </w:tc>
        <w:tc>
          <w:tcPr>
            <w:tcW w:w="2179" w:type="dxa"/>
            <w:shd w:val="clear" w:color="auto" w:fill="auto"/>
          </w:tcPr>
          <w:p w:rsidR="009B350E" w:rsidRPr="009B350E" w:rsidRDefault="009B350E" w:rsidP="009B350E">
            <w:pPr>
              <w:keepNext/>
              <w:ind w:firstLine="0"/>
            </w:pPr>
            <w:r>
              <w:t>Atkinson</w:t>
            </w:r>
          </w:p>
        </w:tc>
        <w:tc>
          <w:tcPr>
            <w:tcW w:w="2180" w:type="dxa"/>
            <w:shd w:val="clear" w:color="auto" w:fill="auto"/>
          </w:tcPr>
          <w:p w:rsidR="009B350E" w:rsidRPr="009B350E" w:rsidRDefault="009B350E" w:rsidP="009B350E">
            <w:pPr>
              <w:keepNext/>
              <w:ind w:firstLine="0"/>
            </w:pPr>
            <w:r>
              <w:t>Bales</w:t>
            </w:r>
          </w:p>
        </w:tc>
      </w:tr>
      <w:tr w:rsidR="009B350E" w:rsidRPr="009B350E" w:rsidTr="009B350E">
        <w:tc>
          <w:tcPr>
            <w:tcW w:w="2179" w:type="dxa"/>
            <w:shd w:val="clear" w:color="auto" w:fill="auto"/>
          </w:tcPr>
          <w:p w:rsidR="009B350E" w:rsidRPr="009B350E" w:rsidRDefault="009B350E" w:rsidP="009B350E">
            <w:pPr>
              <w:ind w:firstLine="0"/>
            </w:pPr>
            <w:r>
              <w:t>Ballentine</w:t>
            </w:r>
          </w:p>
        </w:tc>
        <w:tc>
          <w:tcPr>
            <w:tcW w:w="2179" w:type="dxa"/>
            <w:shd w:val="clear" w:color="auto" w:fill="auto"/>
          </w:tcPr>
          <w:p w:rsidR="009B350E" w:rsidRPr="009B350E" w:rsidRDefault="009B350E" w:rsidP="009B350E">
            <w:pPr>
              <w:ind w:firstLine="0"/>
            </w:pPr>
            <w:r>
              <w:t>Bannister</w:t>
            </w:r>
          </w:p>
        </w:tc>
        <w:tc>
          <w:tcPr>
            <w:tcW w:w="2180" w:type="dxa"/>
            <w:shd w:val="clear" w:color="auto" w:fill="auto"/>
          </w:tcPr>
          <w:p w:rsidR="009B350E" w:rsidRPr="009B350E" w:rsidRDefault="009B350E" w:rsidP="009B350E">
            <w:pPr>
              <w:ind w:firstLine="0"/>
            </w:pPr>
            <w:r>
              <w:t>Bernstein</w:t>
            </w:r>
          </w:p>
        </w:tc>
      </w:tr>
      <w:tr w:rsidR="009B350E" w:rsidRPr="009B350E" w:rsidTr="009B350E">
        <w:tc>
          <w:tcPr>
            <w:tcW w:w="2179" w:type="dxa"/>
            <w:shd w:val="clear" w:color="auto" w:fill="auto"/>
          </w:tcPr>
          <w:p w:rsidR="009B350E" w:rsidRPr="009B350E" w:rsidRDefault="009B350E" w:rsidP="009B350E">
            <w:pPr>
              <w:ind w:firstLine="0"/>
            </w:pPr>
            <w:r>
              <w:t>Blackwell</w:t>
            </w:r>
          </w:p>
        </w:tc>
        <w:tc>
          <w:tcPr>
            <w:tcW w:w="2179" w:type="dxa"/>
            <w:shd w:val="clear" w:color="auto" w:fill="auto"/>
          </w:tcPr>
          <w:p w:rsidR="009B350E" w:rsidRPr="009B350E" w:rsidRDefault="009B350E" w:rsidP="009B350E">
            <w:pPr>
              <w:ind w:firstLine="0"/>
            </w:pPr>
            <w:r>
              <w:t>Bradley</w:t>
            </w:r>
          </w:p>
        </w:tc>
        <w:tc>
          <w:tcPr>
            <w:tcW w:w="2180" w:type="dxa"/>
            <w:shd w:val="clear" w:color="auto" w:fill="auto"/>
          </w:tcPr>
          <w:p w:rsidR="009B350E" w:rsidRPr="009B350E" w:rsidRDefault="009B350E" w:rsidP="009B350E">
            <w:pPr>
              <w:ind w:firstLine="0"/>
            </w:pPr>
            <w:r>
              <w:t>Brawley</w:t>
            </w:r>
          </w:p>
        </w:tc>
      </w:tr>
      <w:tr w:rsidR="009B350E" w:rsidRPr="009B350E" w:rsidTr="009B350E">
        <w:tc>
          <w:tcPr>
            <w:tcW w:w="2179" w:type="dxa"/>
            <w:shd w:val="clear" w:color="auto" w:fill="auto"/>
          </w:tcPr>
          <w:p w:rsidR="009B350E" w:rsidRPr="009B350E" w:rsidRDefault="009B350E" w:rsidP="009B350E">
            <w:pPr>
              <w:ind w:firstLine="0"/>
            </w:pPr>
            <w:r>
              <w:t>Brown</w:t>
            </w:r>
          </w:p>
        </w:tc>
        <w:tc>
          <w:tcPr>
            <w:tcW w:w="2179" w:type="dxa"/>
            <w:shd w:val="clear" w:color="auto" w:fill="auto"/>
          </w:tcPr>
          <w:p w:rsidR="009B350E" w:rsidRPr="009B350E" w:rsidRDefault="009B350E" w:rsidP="009B350E">
            <w:pPr>
              <w:ind w:firstLine="0"/>
            </w:pPr>
            <w:r>
              <w:t>Burns</w:t>
            </w:r>
          </w:p>
        </w:tc>
        <w:tc>
          <w:tcPr>
            <w:tcW w:w="2180" w:type="dxa"/>
            <w:shd w:val="clear" w:color="auto" w:fill="auto"/>
          </w:tcPr>
          <w:p w:rsidR="009B350E" w:rsidRPr="009B350E" w:rsidRDefault="009B350E" w:rsidP="009B350E">
            <w:pPr>
              <w:ind w:firstLine="0"/>
            </w:pPr>
            <w:r>
              <w:t>Calhoon</w:t>
            </w:r>
          </w:p>
        </w:tc>
      </w:tr>
      <w:tr w:rsidR="009B350E" w:rsidRPr="009B350E" w:rsidTr="009B350E">
        <w:tc>
          <w:tcPr>
            <w:tcW w:w="2179" w:type="dxa"/>
            <w:shd w:val="clear" w:color="auto" w:fill="auto"/>
          </w:tcPr>
          <w:p w:rsidR="009B350E" w:rsidRPr="009B350E" w:rsidRDefault="009B350E" w:rsidP="009B350E">
            <w:pPr>
              <w:ind w:firstLine="0"/>
            </w:pPr>
            <w:r>
              <w:t>Caskey</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Chumley</w:t>
            </w:r>
          </w:p>
        </w:tc>
      </w:tr>
      <w:tr w:rsidR="009B350E" w:rsidRPr="009B350E" w:rsidTr="009B350E">
        <w:tc>
          <w:tcPr>
            <w:tcW w:w="2179" w:type="dxa"/>
            <w:shd w:val="clear" w:color="auto" w:fill="auto"/>
          </w:tcPr>
          <w:p w:rsidR="009B350E" w:rsidRPr="009B350E" w:rsidRDefault="009B350E" w:rsidP="009B350E">
            <w:pPr>
              <w:ind w:firstLine="0"/>
            </w:pPr>
            <w:r>
              <w:t>Clary</w:t>
            </w:r>
          </w:p>
        </w:tc>
        <w:tc>
          <w:tcPr>
            <w:tcW w:w="2179" w:type="dxa"/>
            <w:shd w:val="clear" w:color="auto" w:fill="auto"/>
          </w:tcPr>
          <w:p w:rsidR="009B350E" w:rsidRPr="009B350E" w:rsidRDefault="009B350E" w:rsidP="009B350E">
            <w:pPr>
              <w:ind w:firstLine="0"/>
            </w:pPr>
            <w:r>
              <w:t>Clemmons</w:t>
            </w:r>
          </w:p>
        </w:tc>
        <w:tc>
          <w:tcPr>
            <w:tcW w:w="2180" w:type="dxa"/>
            <w:shd w:val="clear" w:color="auto" w:fill="auto"/>
          </w:tcPr>
          <w:p w:rsidR="009B350E" w:rsidRPr="009B350E" w:rsidRDefault="009B350E" w:rsidP="009B350E">
            <w:pPr>
              <w:ind w:firstLine="0"/>
            </w:pPr>
            <w:r>
              <w:t>Clyburn</w:t>
            </w:r>
          </w:p>
        </w:tc>
      </w:tr>
      <w:tr w:rsidR="009B350E" w:rsidRPr="009B350E" w:rsidTr="009B350E">
        <w:tc>
          <w:tcPr>
            <w:tcW w:w="2179" w:type="dxa"/>
            <w:shd w:val="clear" w:color="auto" w:fill="auto"/>
          </w:tcPr>
          <w:p w:rsidR="009B350E" w:rsidRPr="009B350E" w:rsidRDefault="009B350E" w:rsidP="009B350E">
            <w:pPr>
              <w:ind w:firstLine="0"/>
            </w:pPr>
            <w:r>
              <w:t>Cobb-Hunter</w:t>
            </w:r>
          </w:p>
        </w:tc>
        <w:tc>
          <w:tcPr>
            <w:tcW w:w="2179" w:type="dxa"/>
            <w:shd w:val="clear" w:color="auto" w:fill="auto"/>
          </w:tcPr>
          <w:p w:rsidR="009B350E" w:rsidRPr="009B350E" w:rsidRDefault="009B350E" w:rsidP="009B350E">
            <w:pPr>
              <w:ind w:firstLine="0"/>
            </w:pPr>
            <w:r>
              <w:t>Cogswell</w:t>
            </w:r>
          </w:p>
        </w:tc>
        <w:tc>
          <w:tcPr>
            <w:tcW w:w="2180" w:type="dxa"/>
            <w:shd w:val="clear" w:color="auto" w:fill="auto"/>
          </w:tcPr>
          <w:p w:rsidR="009B350E" w:rsidRPr="009B350E" w:rsidRDefault="009B350E" w:rsidP="009B350E">
            <w:pPr>
              <w:ind w:firstLine="0"/>
            </w:pPr>
            <w:r>
              <w:t>Collins</w:t>
            </w:r>
          </w:p>
        </w:tc>
      </w:tr>
      <w:tr w:rsidR="009B350E" w:rsidRPr="009B350E" w:rsidTr="009B350E">
        <w:tc>
          <w:tcPr>
            <w:tcW w:w="2179" w:type="dxa"/>
            <w:shd w:val="clear" w:color="auto" w:fill="auto"/>
          </w:tcPr>
          <w:p w:rsidR="009B350E" w:rsidRPr="009B350E" w:rsidRDefault="009B350E" w:rsidP="009B350E">
            <w:pPr>
              <w:ind w:firstLine="0"/>
            </w:pPr>
            <w:r>
              <w:t>B. Cox</w:t>
            </w:r>
          </w:p>
        </w:tc>
        <w:tc>
          <w:tcPr>
            <w:tcW w:w="2179" w:type="dxa"/>
            <w:shd w:val="clear" w:color="auto" w:fill="auto"/>
          </w:tcPr>
          <w:p w:rsidR="009B350E" w:rsidRPr="009B350E" w:rsidRDefault="009B350E" w:rsidP="009B350E">
            <w:pPr>
              <w:ind w:firstLine="0"/>
            </w:pPr>
            <w:r>
              <w:t>W. Cox</w:t>
            </w:r>
          </w:p>
        </w:tc>
        <w:tc>
          <w:tcPr>
            <w:tcW w:w="2180" w:type="dxa"/>
            <w:shd w:val="clear" w:color="auto" w:fill="auto"/>
          </w:tcPr>
          <w:p w:rsidR="009B350E" w:rsidRPr="009B350E" w:rsidRDefault="009B350E" w:rsidP="009B350E">
            <w:pPr>
              <w:ind w:firstLine="0"/>
            </w:pPr>
            <w:r>
              <w:t>Crawford</w:t>
            </w:r>
          </w:p>
        </w:tc>
      </w:tr>
      <w:tr w:rsidR="009B350E" w:rsidRPr="009B350E" w:rsidTr="009B350E">
        <w:tc>
          <w:tcPr>
            <w:tcW w:w="2179" w:type="dxa"/>
            <w:shd w:val="clear" w:color="auto" w:fill="auto"/>
          </w:tcPr>
          <w:p w:rsidR="009B350E" w:rsidRPr="009B350E" w:rsidRDefault="009B350E" w:rsidP="009B350E">
            <w:pPr>
              <w:ind w:firstLine="0"/>
            </w:pPr>
            <w:r>
              <w:t>Daning</w:t>
            </w:r>
          </w:p>
        </w:tc>
        <w:tc>
          <w:tcPr>
            <w:tcW w:w="2179" w:type="dxa"/>
            <w:shd w:val="clear" w:color="auto" w:fill="auto"/>
          </w:tcPr>
          <w:p w:rsidR="009B350E" w:rsidRPr="009B350E" w:rsidRDefault="009B350E" w:rsidP="009B350E">
            <w:pPr>
              <w:ind w:firstLine="0"/>
            </w:pPr>
            <w:r>
              <w:t>Davis</w:t>
            </w:r>
          </w:p>
        </w:tc>
        <w:tc>
          <w:tcPr>
            <w:tcW w:w="2180" w:type="dxa"/>
            <w:shd w:val="clear" w:color="auto" w:fill="auto"/>
          </w:tcPr>
          <w:p w:rsidR="009B350E" w:rsidRPr="009B350E" w:rsidRDefault="009B350E" w:rsidP="009B350E">
            <w:pPr>
              <w:ind w:firstLine="0"/>
            </w:pPr>
            <w:r>
              <w:t>Dillard</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Finlay</w:t>
            </w:r>
          </w:p>
        </w:tc>
        <w:tc>
          <w:tcPr>
            <w:tcW w:w="2179" w:type="dxa"/>
            <w:shd w:val="clear" w:color="auto" w:fill="auto"/>
          </w:tcPr>
          <w:p w:rsidR="009B350E" w:rsidRPr="009B350E" w:rsidRDefault="009B350E" w:rsidP="009B350E">
            <w:pPr>
              <w:ind w:firstLine="0"/>
            </w:pPr>
            <w:r>
              <w:t>Forrest</w:t>
            </w:r>
          </w:p>
        </w:tc>
        <w:tc>
          <w:tcPr>
            <w:tcW w:w="2180" w:type="dxa"/>
            <w:shd w:val="clear" w:color="auto" w:fill="auto"/>
          </w:tcPr>
          <w:p w:rsidR="009B350E" w:rsidRPr="009B350E" w:rsidRDefault="009B350E" w:rsidP="009B350E">
            <w:pPr>
              <w:ind w:firstLine="0"/>
            </w:pPr>
            <w:r>
              <w:t>Fry</w:t>
            </w:r>
          </w:p>
        </w:tc>
      </w:tr>
      <w:tr w:rsidR="009B350E" w:rsidRPr="009B350E" w:rsidTr="009B350E">
        <w:tc>
          <w:tcPr>
            <w:tcW w:w="2179" w:type="dxa"/>
            <w:shd w:val="clear" w:color="auto" w:fill="auto"/>
          </w:tcPr>
          <w:p w:rsidR="009B350E" w:rsidRPr="009B350E" w:rsidRDefault="009B350E" w:rsidP="009B350E">
            <w:pPr>
              <w:ind w:firstLine="0"/>
            </w:pPr>
            <w:r>
              <w:t>Funderburk</w:t>
            </w:r>
          </w:p>
        </w:tc>
        <w:tc>
          <w:tcPr>
            <w:tcW w:w="2179" w:type="dxa"/>
            <w:shd w:val="clear" w:color="auto" w:fill="auto"/>
          </w:tcPr>
          <w:p w:rsidR="009B350E" w:rsidRPr="009B350E" w:rsidRDefault="009B350E" w:rsidP="009B350E">
            <w:pPr>
              <w:ind w:firstLine="0"/>
            </w:pPr>
            <w:r>
              <w:t>Garvin</w:t>
            </w:r>
          </w:p>
        </w:tc>
        <w:tc>
          <w:tcPr>
            <w:tcW w:w="2180" w:type="dxa"/>
            <w:shd w:val="clear" w:color="auto" w:fill="auto"/>
          </w:tcPr>
          <w:p w:rsidR="009B350E" w:rsidRPr="009B350E" w:rsidRDefault="009B350E" w:rsidP="009B350E">
            <w:pPr>
              <w:ind w:firstLine="0"/>
            </w:pPr>
            <w:r>
              <w:t>Gilliam</w:t>
            </w:r>
          </w:p>
        </w:tc>
      </w:tr>
      <w:tr w:rsidR="009B350E" w:rsidRPr="009B350E" w:rsidTr="009B350E">
        <w:tc>
          <w:tcPr>
            <w:tcW w:w="2179" w:type="dxa"/>
            <w:shd w:val="clear" w:color="auto" w:fill="auto"/>
          </w:tcPr>
          <w:p w:rsidR="009B350E" w:rsidRPr="009B350E" w:rsidRDefault="009B350E" w:rsidP="009B350E">
            <w:pPr>
              <w:ind w:firstLine="0"/>
            </w:pPr>
            <w:r>
              <w:t>Gilliard</w:t>
            </w:r>
          </w:p>
        </w:tc>
        <w:tc>
          <w:tcPr>
            <w:tcW w:w="2179" w:type="dxa"/>
            <w:shd w:val="clear" w:color="auto" w:fill="auto"/>
          </w:tcPr>
          <w:p w:rsidR="009B350E" w:rsidRPr="009B350E" w:rsidRDefault="009B350E" w:rsidP="009B350E">
            <w:pPr>
              <w:ind w:firstLine="0"/>
            </w:pPr>
            <w:r>
              <w:t>Hardee</w:t>
            </w:r>
          </w:p>
        </w:tc>
        <w:tc>
          <w:tcPr>
            <w:tcW w:w="2180" w:type="dxa"/>
            <w:shd w:val="clear" w:color="auto" w:fill="auto"/>
          </w:tcPr>
          <w:p w:rsidR="009B350E" w:rsidRPr="009B350E" w:rsidRDefault="009B350E" w:rsidP="009B350E">
            <w:pPr>
              <w:ind w:firstLine="0"/>
            </w:pPr>
            <w:r>
              <w:t>Hart</w:t>
            </w:r>
          </w:p>
        </w:tc>
      </w:tr>
      <w:tr w:rsidR="009B350E" w:rsidRPr="009B350E" w:rsidTr="009B350E">
        <w:tc>
          <w:tcPr>
            <w:tcW w:w="2179" w:type="dxa"/>
            <w:shd w:val="clear" w:color="auto" w:fill="auto"/>
          </w:tcPr>
          <w:p w:rsidR="009B350E" w:rsidRPr="009B350E" w:rsidRDefault="009B350E" w:rsidP="009B350E">
            <w:pPr>
              <w:ind w:firstLine="0"/>
            </w:pPr>
            <w:r>
              <w:t>Hayes</w:t>
            </w:r>
          </w:p>
        </w:tc>
        <w:tc>
          <w:tcPr>
            <w:tcW w:w="2179" w:type="dxa"/>
            <w:shd w:val="clear" w:color="auto" w:fill="auto"/>
          </w:tcPr>
          <w:p w:rsidR="009B350E" w:rsidRPr="009B350E" w:rsidRDefault="009B350E" w:rsidP="009B350E">
            <w:pPr>
              <w:ind w:firstLine="0"/>
            </w:pPr>
            <w:r>
              <w:t>Henderson-Myers</w:t>
            </w:r>
          </w:p>
        </w:tc>
        <w:tc>
          <w:tcPr>
            <w:tcW w:w="2180" w:type="dxa"/>
            <w:shd w:val="clear" w:color="auto" w:fill="auto"/>
          </w:tcPr>
          <w:p w:rsidR="009B350E" w:rsidRPr="009B350E" w:rsidRDefault="009B350E" w:rsidP="009B350E">
            <w:pPr>
              <w:ind w:firstLine="0"/>
            </w:pPr>
            <w:r>
              <w:t>Herbkersman</w:t>
            </w:r>
          </w:p>
        </w:tc>
      </w:tr>
      <w:tr w:rsidR="009B350E" w:rsidRPr="009B350E" w:rsidTr="009B350E">
        <w:tc>
          <w:tcPr>
            <w:tcW w:w="2179" w:type="dxa"/>
            <w:shd w:val="clear" w:color="auto" w:fill="auto"/>
          </w:tcPr>
          <w:p w:rsidR="009B350E" w:rsidRPr="009B350E" w:rsidRDefault="009B350E" w:rsidP="009B350E">
            <w:pPr>
              <w:ind w:firstLine="0"/>
            </w:pPr>
            <w:r>
              <w:t>Hiott</w:t>
            </w:r>
          </w:p>
        </w:tc>
        <w:tc>
          <w:tcPr>
            <w:tcW w:w="2179" w:type="dxa"/>
            <w:shd w:val="clear" w:color="auto" w:fill="auto"/>
          </w:tcPr>
          <w:p w:rsidR="009B350E" w:rsidRPr="009B350E" w:rsidRDefault="009B350E" w:rsidP="009B350E">
            <w:pPr>
              <w:ind w:firstLine="0"/>
            </w:pPr>
            <w:r>
              <w:t>Hixon</w:t>
            </w:r>
          </w:p>
        </w:tc>
        <w:tc>
          <w:tcPr>
            <w:tcW w:w="2180" w:type="dxa"/>
            <w:shd w:val="clear" w:color="auto" w:fill="auto"/>
          </w:tcPr>
          <w:p w:rsidR="009B350E" w:rsidRPr="009B350E" w:rsidRDefault="009B350E" w:rsidP="009B350E">
            <w:pPr>
              <w:ind w:firstLine="0"/>
            </w:pPr>
            <w:r>
              <w:t>Hosey</w:t>
            </w:r>
          </w:p>
        </w:tc>
      </w:tr>
      <w:tr w:rsidR="009B350E" w:rsidRPr="009B350E" w:rsidTr="009B350E">
        <w:tc>
          <w:tcPr>
            <w:tcW w:w="2179" w:type="dxa"/>
            <w:shd w:val="clear" w:color="auto" w:fill="auto"/>
          </w:tcPr>
          <w:p w:rsidR="009B350E" w:rsidRPr="009B350E" w:rsidRDefault="009B350E" w:rsidP="009B350E">
            <w:pPr>
              <w:ind w:firstLine="0"/>
            </w:pPr>
            <w:r>
              <w:t>Howard</w:t>
            </w:r>
          </w:p>
        </w:tc>
        <w:tc>
          <w:tcPr>
            <w:tcW w:w="2179" w:type="dxa"/>
            <w:shd w:val="clear" w:color="auto" w:fill="auto"/>
          </w:tcPr>
          <w:p w:rsidR="009B350E" w:rsidRPr="009B350E" w:rsidRDefault="009B350E" w:rsidP="009B350E">
            <w:pPr>
              <w:ind w:firstLine="0"/>
            </w:pPr>
            <w:r>
              <w:t>Huggins</w:t>
            </w:r>
          </w:p>
        </w:tc>
        <w:tc>
          <w:tcPr>
            <w:tcW w:w="2180" w:type="dxa"/>
            <w:shd w:val="clear" w:color="auto" w:fill="auto"/>
          </w:tcPr>
          <w:p w:rsidR="009B350E" w:rsidRPr="009B350E" w:rsidRDefault="009B350E" w:rsidP="009B350E">
            <w:pPr>
              <w:ind w:firstLine="0"/>
            </w:pPr>
            <w:r>
              <w:t>Hyde</w:t>
            </w:r>
          </w:p>
        </w:tc>
      </w:tr>
      <w:tr w:rsidR="009B350E" w:rsidRPr="009B350E" w:rsidTr="009B350E">
        <w:tc>
          <w:tcPr>
            <w:tcW w:w="2179" w:type="dxa"/>
            <w:shd w:val="clear" w:color="auto" w:fill="auto"/>
          </w:tcPr>
          <w:p w:rsidR="009B350E" w:rsidRPr="009B350E" w:rsidRDefault="009B350E" w:rsidP="009B350E">
            <w:pPr>
              <w:ind w:firstLine="0"/>
            </w:pPr>
            <w:r>
              <w:t>Jefferson</w:t>
            </w:r>
          </w:p>
        </w:tc>
        <w:tc>
          <w:tcPr>
            <w:tcW w:w="2179" w:type="dxa"/>
            <w:shd w:val="clear" w:color="auto" w:fill="auto"/>
          </w:tcPr>
          <w:p w:rsidR="009B350E" w:rsidRPr="009B350E" w:rsidRDefault="009B350E" w:rsidP="009B350E">
            <w:pPr>
              <w:ind w:firstLine="0"/>
            </w:pPr>
            <w:r>
              <w:t>Johnson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Mace</w:t>
            </w:r>
          </w:p>
        </w:tc>
        <w:tc>
          <w:tcPr>
            <w:tcW w:w="2179" w:type="dxa"/>
            <w:shd w:val="clear" w:color="auto" w:fill="auto"/>
          </w:tcPr>
          <w:p w:rsidR="009B350E" w:rsidRPr="009B350E" w:rsidRDefault="009B350E" w:rsidP="009B350E">
            <w:pPr>
              <w:ind w:firstLine="0"/>
            </w:pPr>
            <w:r>
              <w:t>Mack</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W. Newton</w:t>
            </w:r>
          </w:p>
        </w:tc>
        <w:tc>
          <w:tcPr>
            <w:tcW w:w="2179" w:type="dxa"/>
            <w:shd w:val="clear" w:color="auto" w:fill="auto"/>
          </w:tcPr>
          <w:p w:rsidR="009B350E" w:rsidRPr="009B350E" w:rsidRDefault="009B350E" w:rsidP="009B350E">
            <w:pPr>
              <w:ind w:firstLine="0"/>
            </w:pPr>
            <w:r>
              <w:t>Norrell</w:t>
            </w:r>
          </w:p>
        </w:tc>
        <w:tc>
          <w:tcPr>
            <w:tcW w:w="2180" w:type="dxa"/>
            <w:shd w:val="clear" w:color="auto" w:fill="auto"/>
          </w:tcPr>
          <w:p w:rsidR="009B350E" w:rsidRPr="009B350E" w:rsidRDefault="009B350E" w:rsidP="009B350E">
            <w:pPr>
              <w:ind w:firstLine="0"/>
            </w:pPr>
            <w:r>
              <w:t>Ott</w:t>
            </w:r>
          </w:p>
        </w:tc>
      </w:tr>
      <w:tr w:rsidR="009B350E" w:rsidRPr="009B350E" w:rsidTr="009B350E">
        <w:tc>
          <w:tcPr>
            <w:tcW w:w="2179" w:type="dxa"/>
            <w:shd w:val="clear" w:color="auto" w:fill="auto"/>
          </w:tcPr>
          <w:p w:rsidR="009B350E" w:rsidRPr="009B350E" w:rsidRDefault="009B350E" w:rsidP="009B350E">
            <w:pPr>
              <w:ind w:firstLine="0"/>
            </w:pPr>
            <w:r>
              <w:t>Parks</w:t>
            </w:r>
          </w:p>
        </w:tc>
        <w:tc>
          <w:tcPr>
            <w:tcW w:w="2179" w:type="dxa"/>
            <w:shd w:val="clear" w:color="auto" w:fill="auto"/>
          </w:tcPr>
          <w:p w:rsidR="009B350E" w:rsidRPr="009B350E" w:rsidRDefault="009B350E" w:rsidP="009B350E">
            <w:pPr>
              <w:ind w:firstLine="0"/>
            </w:pPr>
            <w:r>
              <w:t>Pendarvis</w:t>
            </w:r>
          </w:p>
        </w:tc>
        <w:tc>
          <w:tcPr>
            <w:tcW w:w="2180" w:type="dxa"/>
            <w:shd w:val="clear" w:color="auto" w:fill="auto"/>
          </w:tcPr>
          <w:p w:rsidR="009B350E" w:rsidRPr="009B350E" w:rsidRDefault="009B350E" w:rsidP="009B350E">
            <w:pPr>
              <w:ind w:firstLine="0"/>
            </w:pPr>
            <w:r>
              <w:t>Pope</w:t>
            </w:r>
          </w:p>
        </w:tc>
      </w:tr>
      <w:tr w:rsidR="009B350E" w:rsidRPr="009B350E" w:rsidTr="009B350E">
        <w:tc>
          <w:tcPr>
            <w:tcW w:w="2179" w:type="dxa"/>
            <w:shd w:val="clear" w:color="auto" w:fill="auto"/>
          </w:tcPr>
          <w:p w:rsidR="009B350E" w:rsidRPr="009B350E" w:rsidRDefault="009B350E" w:rsidP="009B350E">
            <w:pPr>
              <w:ind w:firstLine="0"/>
            </w:pPr>
            <w:r>
              <w:t>Ridgeway</w:t>
            </w:r>
          </w:p>
        </w:tc>
        <w:tc>
          <w:tcPr>
            <w:tcW w:w="2179" w:type="dxa"/>
            <w:shd w:val="clear" w:color="auto" w:fill="auto"/>
          </w:tcPr>
          <w:p w:rsidR="009B350E" w:rsidRPr="009B350E" w:rsidRDefault="009B350E" w:rsidP="009B350E">
            <w:pPr>
              <w:ind w:firstLine="0"/>
            </w:pPr>
            <w:r>
              <w:t>Rivers</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Simrill</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Tallon</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Thigpen</w:t>
            </w:r>
          </w:p>
        </w:tc>
        <w:tc>
          <w:tcPr>
            <w:tcW w:w="2180" w:type="dxa"/>
            <w:shd w:val="clear" w:color="auto" w:fill="auto"/>
          </w:tcPr>
          <w:p w:rsidR="009B350E" w:rsidRPr="009B350E" w:rsidRDefault="009B350E" w:rsidP="009B350E">
            <w:pPr>
              <w:ind w:firstLine="0"/>
            </w:pPr>
            <w:r>
              <w:t>Trantham</w:t>
            </w:r>
          </w:p>
        </w:tc>
      </w:tr>
      <w:tr w:rsidR="009B350E" w:rsidRPr="009B350E" w:rsidTr="009B350E">
        <w:tc>
          <w:tcPr>
            <w:tcW w:w="2179" w:type="dxa"/>
            <w:shd w:val="clear" w:color="auto" w:fill="auto"/>
          </w:tcPr>
          <w:p w:rsidR="009B350E" w:rsidRPr="009B350E" w:rsidRDefault="009B350E" w:rsidP="009B350E">
            <w:pPr>
              <w:ind w:firstLine="0"/>
            </w:pPr>
            <w:r>
              <w:t>Weeks</w:t>
            </w:r>
          </w:p>
        </w:tc>
        <w:tc>
          <w:tcPr>
            <w:tcW w:w="2179" w:type="dxa"/>
            <w:shd w:val="clear" w:color="auto" w:fill="auto"/>
          </w:tcPr>
          <w:p w:rsidR="009B350E" w:rsidRPr="009B350E" w:rsidRDefault="009B350E" w:rsidP="009B350E">
            <w:pPr>
              <w:ind w:firstLine="0"/>
            </w:pPr>
            <w:r>
              <w:t>West</w:t>
            </w:r>
          </w:p>
        </w:tc>
        <w:tc>
          <w:tcPr>
            <w:tcW w:w="2180" w:type="dxa"/>
            <w:shd w:val="clear" w:color="auto" w:fill="auto"/>
          </w:tcPr>
          <w:p w:rsidR="009B350E" w:rsidRPr="009B350E" w:rsidRDefault="009B350E" w:rsidP="009B350E">
            <w:pPr>
              <w:ind w:firstLine="0"/>
            </w:pPr>
            <w:r>
              <w:t>Wheeler</w:t>
            </w:r>
          </w:p>
        </w:tc>
      </w:tr>
      <w:tr w:rsidR="009B350E" w:rsidRPr="009B350E" w:rsidTr="009B350E">
        <w:tc>
          <w:tcPr>
            <w:tcW w:w="2179" w:type="dxa"/>
            <w:shd w:val="clear" w:color="auto" w:fill="auto"/>
          </w:tcPr>
          <w:p w:rsidR="009B350E" w:rsidRPr="009B350E" w:rsidRDefault="009B350E" w:rsidP="009B350E">
            <w:pPr>
              <w:keepNext/>
              <w:ind w:firstLine="0"/>
            </w:pPr>
            <w:r>
              <w:t>White</w:t>
            </w:r>
          </w:p>
        </w:tc>
        <w:tc>
          <w:tcPr>
            <w:tcW w:w="2179" w:type="dxa"/>
            <w:shd w:val="clear" w:color="auto" w:fill="auto"/>
          </w:tcPr>
          <w:p w:rsidR="009B350E" w:rsidRPr="009B350E" w:rsidRDefault="009B350E" w:rsidP="009B350E">
            <w:pPr>
              <w:keepNext/>
              <w:ind w:firstLine="0"/>
            </w:pPr>
            <w:r>
              <w:t>Whitmire</w:t>
            </w:r>
          </w:p>
        </w:tc>
        <w:tc>
          <w:tcPr>
            <w:tcW w:w="2180" w:type="dxa"/>
            <w:shd w:val="clear" w:color="auto" w:fill="auto"/>
          </w:tcPr>
          <w:p w:rsidR="009B350E" w:rsidRPr="009B350E" w:rsidRDefault="009B350E" w:rsidP="009B350E">
            <w:pPr>
              <w:keepNext/>
              <w:ind w:firstLine="0"/>
            </w:pPr>
            <w:r>
              <w:t>S. Williams</w:t>
            </w:r>
          </w:p>
        </w:tc>
      </w:tr>
      <w:tr w:rsidR="009B350E" w:rsidRPr="009B350E" w:rsidTr="009B350E">
        <w:tc>
          <w:tcPr>
            <w:tcW w:w="2179" w:type="dxa"/>
            <w:shd w:val="clear" w:color="auto" w:fill="auto"/>
          </w:tcPr>
          <w:p w:rsidR="009B350E" w:rsidRPr="009B350E" w:rsidRDefault="009B350E" w:rsidP="009B350E">
            <w:pPr>
              <w:keepNext/>
              <w:ind w:firstLine="0"/>
            </w:pPr>
            <w:r>
              <w:t>Willis</w:t>
            </w:r>
          </w:p>
        </w:tc>
        <w:tc>
          <w:tcPr>
            <w:tcW w:w="2179" w:type="dxa"/>
            <w:shd w:val="clear" w:color="auto" w:fill="auto"/>
          </w:tcPr>
          <w:p w:rsidR="009B350E" w:rsidRPr="009B350E" w:rsidRDefault="009B350E" w:rsidP="009B350E">
            <w:pPr>
              <w:keepNext/>
              <w:ind w:firstLine="0"/>
            </w:pPr>
            <w:r>
              <w:t>Wooten</w:t>
            </w:r>
          </w:p>
        </w:tc>
        <w:tc>
          <w:tcPr>
            <w:tcW w:w="2180" w:type="dxa"/>
            <w:shd w:val="clear" w:color="auto" w:fill="auto"/>
          </w:tcPr>
          <w:p w:rsidR="009B350E" w:rsidRPr="009B350E" w:rsidRDefault="009B350E" w:rsidP="009B350E">
            <w:pPr>
              <w:keepNext/>
              <w:ind w:firstLine="0"/>
            </w:pPr>
            <w:r>
              <w:t>Yow</w:t>
            </w:r>
          </w:p>
        </w:tc>
      </w:tr>
    </w:tbl>
    <w:p w:rsidR="009B350E" w:rsidRDefault="009B350E" w:rsidP="009B350E"/>
    <w:p w:rsidR="009B350E" w:rsidRDefault="009B350E" w:rsidP="009B350E">
      <w:pPr>
        <w:jc w:val="center"/>
        <w:rPr>
          <w:b/>
        </w:rPr>
      </w:pPr>
      <w:r w:rsidRPr="009B350E">
        <w:rPr>
          <w:b/>
        </w:rPr>
        <w:t>Total--96</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p w:rsidR="009B350E" w:rsidRDefault="009B350E" w:rsidP="009B350E"/>
    <w:p w:rsidR="009B350E" w:rsidRDefault="009B350E" w:rsidP="009B350E">
      <w:pPr>
        <w:jc w:val="center"/>
        <w:rPr>
          <w:b/>
        </w:rPr>
      </w:pPr>
      <w:r w:rsidRPr="009B350E">
        <w:rPr>
          <w:b/>
        </w:rPr>
        <w:t>Total--0</w:t>
      </w:r>
    </w:p>
    <w:p w:rsidR="009B350E" w:rsidRDefault="009B350E" w:rsidP="009B350E">
      <w:pPr>
        <w:jc w:val="center"/>
        <w:rPr>
          <w:b/>
        </w:rPr>
      </w:pPr>
    </w:p>
    <w:p w:rsidR="009B350E" w:rsidRDefault="009B350E" w:rsidP="009B350E">
      <w:r>
        <w:t xml:space="preserve">So, the Joint Resolution was read the second time and ordered to third reading.  </w:t>
      </w:r>
    </w:p>
    <w:p w:rsidR="009B350E" w:rsidRDefault="009B350E" w:rsidP="009B350E"/>
    <w:p w:rsidR="009B350E" w:rsidRDefault="009B350E" w:rsidP="009B350E">
      <w:pPr>
        <w:keepNext/>
        <w:jc w:val="center"/>
        <w:rPr>
          <w:b/>
        </w:rPr>
      </w:pPr>
      <w:r w:rsidRPr="009B350E">
        <w:rPr>
          <w:b/>
        </w:rPr>
        <w:t>H. 4452--ORDERED TO BE READ THIRD TIME TOMORROW</w:t>
      </w:r>
    </w:p>
    <w:p w:rsidR="009B350E" w:rsidRDefault="009B350E" w:rsidP="009B350E">
      <w:r>
        <w:t xml:space="preserve">On motion of Rep. ERICKSON, with unanimous consent, it was ordered that H. 4452 be read the third time tomorrow.  </w:t>
      </w:r>
    </w:p>
    <w:p w:rsidR="009B350E" w:rsidRDefault="009B350E" w:rsidP="009B350E"/>
    <w:p w:rsidR="009B350E" w:rsidRDefault="009B350E" w:rsidP="009B350E">
      <w:pPr>
        <w:keepNext/>
        <w:jc w:val="center"/>
        <w:rPr>
          <w:b/>
        </w:rPr>
      </w:pPr>
      <w:r w:rsidRPr="009B350E">
        <w:rPr>
          <w:b/>
        </w:rPr>
        <w:t>S. 675--ORDERED TO THIRD READING</w:t>
      </w:r>
    </w:p>
    <w:p w:rsidR="009B350E" w:rsidRDefault="009B350E" w:rsidP="009B350E">
      <w:pPr>
        <w:keepNext/>
      </w:pPr>
      <w:r>
        <w:t>The following Bill was taken up:</w:t>
      </w:r>
    </w:p>
    <w:p w:rsidR="009B350E" w:rsidRDefault="009B350E" w:rsidP="009B350E">
      <w:pPr>
        <w:keepNext/>
      </w:pPr>
      <w:bookmarkStart w:id="87" w:name="include_clip_start_186"/>
      <w:bookmarkEnd w:id="87"/>
    </w:p>
    <w:p w:rsidR="009B350E" w:rsidRDefault="009B350E" w:rsidP="009B350E">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9B350E" w:rsidRDefault="009B350E" w:rsidP="009B350E">
      <w:bookmarkStart w:id="88" w:name="include_clip_end_186"/>
      <w:bookmarkEnd w:id="88"/>
    </w:p>
    <w:p w:rsidR="009B350E" w:rsidRDefault="009B350E" w:rsidP="009B350E">
      <w:r>
        <w:t>Rep. BURNS explained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89" w:name="vote_start188"/>
      <w:bookmarkEnd w:id="89"/>
      <w:r>
        <w:t>Yeas 95; Nays 1</w:t>
      </w:r>
    </w:p>
    <w:p w:rsidR="009B350E" w:rsidRDefault="009B350E" w:rsidP="009B350E">
      <w:pPr>
        <w:jc w:val="center"/>
      </w:pPr>
    </w:p>
    <w:p w:rsidR="009B350E" w:rsidRDefault="009B350E" w:rsidP="009B35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Brown</w:t>
            </w:r>
          </w:p>
        </w:tc>
        <w:tc>
          <w:tcPr>
            <w:tcW w:w="2180" w:type="dxa"/>
            <w:shd w:val="clear" w:color="auto" w:fill="auto"/>
          </w:tcPr>
          <w:p w:rsidR="009B350E" w:rsidRPr="009B350E" w:rsidRDefault="009B350E" w:rsidP="009B350E">
            <w:pPr>
              <w:ind w:firstLine="0"/>
            </w:pPr>
            <w:r>
              <w:t>Burns</w:t>
            </w:r>
          </w:p>
        </w:tc>
      </w:tr>
      <w:tr w:rsidR="009B350E" w:rsidRPr="009B350E" w:rsidTr="009B350E">
        <w:tc>
          <w:tcPr>
            <w:tcW w:w="2179" w:type="dxa"/>
            <w:shd w:val="clear" w:color="auto" w:fill="auto"/>
          </w:tcPr>
          <w:p w:rsidR="009B350E" w:rsidRPr="009B350E" w:rsidRDefault="009B350E" w:rsidP="009B350E">
            <w:pPr>
              <w:ind w:firstLine="0"/>
            </w:pPr>
            <w:r>
              <w:t>Chellis</w:t>
            </w:r>
          </w:p>
        </w:tc>
        <w:tc>
          <w:tcPr>
            <w:tcW w:w="2179" w:type="dxa"/>
            <w:shd w:val="clear" w:color="auto" w:fill="auto"/>
          </w:tcPr>
          <w:p w:rsidR="009B350E" w:rsidRPr="009B350E" w:rsidRDefault="009B350E" w:rsidP="009B350E">
            <w:pPr>
              <w:ind w:firstLine="0"/>
            </w:pPr>
            <w:r>
              <w:t>Chumley</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Clemmons</w:t>
            </w:r>
          </w:p>
        </w:tc>
        <w:tc>
          <w:tcPr>
            <w:tcW w:w="2179" w:type="dxa"/>
            <w:shd w:val="clear" w:color="auto" w:fill="auto"/>
          </w:tcPr>
          <w:p w:rsidR="009B350E" w:rsidRPr="009B350E" w:rsidRDefault="009B350E" w:rsidP="009B350E">
            <w:pPr>
              <w:ind w:firstLine="0"/>
            </w:pPr>
            <w:r>
              <w:t>Clyburn</w:t>
            </w:r>
          </w:p>
        </w:tc>
        <w:tc>
          <w:tcPr>
            <w:tcW w:w="2180" w:type="dxa"/>
            <w:shd w:val="clear" w:color="auto" w:fill="auto"/>
          </w:tcPr>
          <w:p w:rsidR="009B350E" w:rsidRPr="009B350E" w:rsidRDefault="009B350E" w:rsidP="009B350E">
            <w:pPr>
              <w:ind w:firstLine="0"/>
            </w:pPr>
            <w:r>
              <w:t>Cobb-Hunter</w:t>
            </w:r>
          </w:p>
        </w:tc>
      </w:tr>
      <w:tr w:rsidR="009B350E" w:rsidRPr="009B350E" w:rsidTr="009B350E">
        <w:tc>
          <w:tcPr>
            <w:tcW w:w="2179" w:type="dxa"/>
            <w:shd w:val="clear" w:color="auto" w:fill="auto"/>
          </w:tcPr>
          <w:p w:rsidR="009B350E" w:rsidRPr="009B350E" w:rsidRDefault="009B350E" w:rsidP="009B350E">
            <w:pPr>
              <w:ind w:firstLine="0"/>
            </w:pPr>
            <w:r>
              <w:t>Cogswell</w:t>
            </w:r>
          </w:p>
        </w:tc>
        <w:tc>
          <w:tcPr>
            <w:tcW w:w="2179" w:type="dxa"/>
            <w:shd w:val="clear" w:color="auto" w:fill="auto"/>
          </w:tcPr>
          <w:p w:rsidR="009B350E" w:rsidRPr="009B350E" w:rsidRDefault="009B350E" w:rsidP="009B350E">
            <w:pPr>
              <w:ind w:firstLine="0"/>
            </w:pPr>
            <w:r>
              <w:t>Collins</w:t>
            </w:r>
          </w:p>
        </w:tc>
        <w:tc>
          <w:tcPr>
            <w:tcW w:w="2180" w:type="dxa"/>
            <w:shd w:val="clear" w:color="auto" w:fill="auto"/>
          </w:tcPr>
          <w:p w:rsidR="009B350E" w:rsidRPr="009B350E" w:rsidRDefault="009B350E" w:rsidP="009B350E">
            <w:pPr>
              <w:ind w:firstLine="0"/>
            </w:pPr>
            <w:r>
              <w:t>B. Cox</w:t>
            </w:r>
          </w:p>
        </w:tc>
      </w:tr>
      <w:tr w:rsidR="009B350E" w:rsidRPr="009B350E" w:rsidTr="009B350E">
        <w:tc>
          <w:tcPr>
            <w:tcW w:w="2179" w:type="dxa"/>
            <w:shd w:val="clear" w:color="auto" w:fill="auto"/>
          </w:tcPr>
          <w:p w:rsidR="009B350E" w:rsidRPr="009B350E" w:rsidRDefault="009B350E" w:rsidP="009B350E">
            <w:pPr>
              <w:ind w:firstLine="0"/>
            </w:pPr>
            <w:r>
              <w:t>W. Cox</w:t>
            </w:r>
          </w:p>
        </w:tc>
        <w:tc>
          <w:tcPr>
            <w:tcW w:w="2179" w:type="dxa"/>
            <w:shd w:val="clear" w:color="auto" w:fill="auto"/>
          </w:tcPr>
          <w:p w:rsidR="009B350E" w:rsidRPr="009B350E" w:rsidRDefault="009B350E" w:rsidP="009B350E">
            <w:pPr>
              <w:ind w:firstLine="0"/>
            </w:pPr>
            <w:r>
              <w:t>Crawford</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Dillard</w:t>
            </w:r>
          </w:p>
        </w:tc>
        <w:tc>
          <w:tcPr>
            <w:tcW w:w="2179" w:type="dxa"/>
            <w:shd w:val="clear" w:color="auto" w:fill="auto"/>
          </w:tcPr>
          <w:p w:rsidR="009B350E" w:rsidRPr="009B350E" w:rsidRDefault="009B350E" w:rsidP="009B350E">
            <w:pPr>
              <w:ind w:firstLine="0"/>
            </w:pPr>
            <w:r>
              <w:t>Elliott</w:t>
            </w:r>
          </w:p>
        </w:tc>
        <w:tc>
          <w:tcPr>
            <w:tcW w:w="2180" w:type="dxa"/>
            <w:shd w:val="clear" w:color="auto" w:fill="auto"/>
          </w:tcPr>
          <w:p w:rsidR="009B350E" w:rsidRPr="009B350E" w:rsidRDefault="009B350E" w:rsidP="009B350E">
            <w:pPr>
              <w:ind w:firstLine="0"/>
            </w:pPr>
            <w:r>
              <w:t>Erickson</w:t>
            </w:r>
          </w:p>
        </w:tc>
      </w:tr>
      <w:tr w:rsidR="009B350E" w:rsidRPr="009B350E" w:rsidTr="009B350E">
        <w:tc>
          <w:tcPr>
            <w:tcW w:w="2179" w:type="dxa"/>
            <w:shd w:val="clear" w:color="auto" w:fill="auto"/>
          </w:tcPr>
          <w:p w:rsidR="009B350E" w:rsidRPr="009B350E" w:rsidRDefault="009B350E" w:rsidP="009B350E">
            <w:pPr>
              <w:ind w:firstLine="0"/>
            </w:pPr>
            <w:r>
              <w:t>Felder</w:t>
            </w:r>
          </w:p>
        </w:tc>
        <w:tc>
          <w:tcPr>
            <w:tcW w:w="2179" w:type="dxa"/>
            <w:shd w:val="clear" w:color="auto" w:fill="auto"/>
          </w:tcPr>
          <w:p w:rsidR="009B350E" w:rsidRPr="009B350E" w:rsidRDefault="009B350E" w:rsidP="009B350E">
            <w:pPr>
              <w:ind w:firstLine="0"/>
            </w:pPr>
            <w:r>
              <w:t>Finlay</w:t>
            </w:r>
          </w:p>
        </w:tc>
        <w:tc>
          <w:tcPr>
            <w:tcW w:w="2180" w:type="dxa"/>
            <w:shd w:val="clear" w:color="auto" w:fill="auto"/>
          </w:tcPr>
          <w:p w:rsidR="009B350E" w:rsidRPr="009B350E" w:rsidRDefault="009B350E" w:rsidP="009B350E">
            <w:pPr>
              <w:ind w:firstLine="0"/>
            </w:pPr>
            <w:r>
              <w:t>Forrest</w:t>
            </w:r>
          </w:p>
        </w:tc>
      </w:tr>
      <w:tr w:rsidR="009B350E" w:rsidRPr="009B350E" w:rsidTr="009B350E">
        <w:tc>
          <w:tcPr>
            <w:tcW w:w="2179" w:type="dxa"/>
            <w:shd w:val="clear" w:color="auto" w:fill="auto"/>
          </w:tcPr>
          <w:p w:rsidR="009B350E" w:rsidRPr="009B350E" w:rsidRDefault="009B350E" w:rsidP="009B350E">
            <w:pPr>
              <w:ind w:firstLine="0"/>
            </w:pPr>
            <w:r>
              <w:t>Fry</w:t>
            </w:r>
          </w:p>
        </w:tc>
        <w:tc>
          <w:tcPr>
            <w:tcW w:w="2179" w:type="dxa"/>
            <w:shd w:val="clear" w:color="auto" w:fill="auto"/>
          </w:tcPr>
          <w:p w:rsidR="009B350E" w:rsidRPr="009B350E" w:rsidRDefault="009B350E" w:rsidP="009B350E">
            <w:pPr>
              <w:ind w:firstLine="0"/>
            </w:pPr>
            <w:r>
              <w:t>Funderburk</w:t>
            </w:r>
          </w:p>
        </w:tc>
        <w:tc>
          <w:tcPr>
            <w:tcW w:w="2180" w:type="dxa"/>
            <w:shd w:val="clear" w:color="auto" w:fill="auto"/>
          </w:tcPr>
          <w:p w:rsidR="009B350E" w:rsidRPr="009B350E" w:rsidRDefault="009B350E" w:rsidP="009B350E">
            <w:pPr>
              <w:ind w:firstLine="0"/>
            </w:pPr>
            <w:r>
              <w:t>Garvin</w:t>
            </w:r>
          </w:p>
        </w:tc>
      </w:tr>
      <w:tr w:rsidR="009B350E" w:rsidRPr="009B350E" w:rsidTr="009B350E">
        <w:tc>
          <w:tcPr>
            <w:tcW w:w="2179" w:type="dxa"/>
            <w:shd w:val="clear" w:color="auto" w:fill="auto"/>
          </w:tcPr>
          <w:p w:rsidR="009B350E" w:rsidRPr="009B350E" w:rsidRDefault="009B350E" w:rsidP="009B350E">
            <w:pPr>
              <w:ind w:firstLine="0"/>
            </w:pPr>
            <w:r>
              <w:t>Gilliam</w:t>
            </w:r>
          </w:p>
        </w:tc>
        <w:tc>
          <w:tcPr>
            <w:tcW w:w="2179" w:type="dxa"/>
            <w:shd w:val="clear" w:color="auto" w:fill="auto"/>
          </w:tcPr>
          <w:p w:rsidR="009B350E" w:rsidRPr="009B350E" w:rsidRDefault="009B350E" w:rsidP="009B350E">
            <w:pPr>
              <w:ind w:firstLine="0"/>
            </w:pPr>
            <w:r>
              <w:t>Gilliard</w:t>
            </w:r>
          </w:p>
        </w:tc>
        <w:tc>
          <w:tcPr>
            <w:tcW w:w="2180" w:type="dxa"/>
            <w:shd w:val="clear" w:color="auto" w:fill="auto"/>
          </w:tcPr>
          <w:p w:rsidR="009B350E" w:rsidRPr="009B350E" w:rsidRDefault="009B350E" w:rsidP="009B350E">
            <w:pPr>
              <w:ind w:firstLine="0"/>
            </w:pPr>
            <w:r>
              <w:t>Hardee</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Huggins</w:t>
            </w:r>
          </w:p>
        </w:tc>
      </w:tr>
      <w:tr w:rsidR="009B350E" w:rsidRPr="009B350E" w:rsidTr="009B350E">
        <w:tc>
          <w:tcPr>
            <w:tcW w:w="2179" w:type="dxa"/>
            <w:shd w:val="clear" w:color="auto" w:fill="auto"/>
          </w:tcPr>
          <w:p w:rsidR="009B350E" w:rsidRPr="009B350E" w:rsidRDefault="009B350E" w:rsidP="009B350E">
            <w:pPr>
              <w:ind w:firstLine="0"/>
            </w:pPr>
            <w:r>
              <w:t>Hyde</w:t>
            </w:r>
          </w:p>
        </w:tc>
        <w:tc>
          <w:tcPr>
            <w:tcW w:w="2179" w:type="dxa"/>
            <w:shd w:val="clear" w:color="auto" w:fill="auto"/>
          </w:tcPr>
          <w:p w:rsidR="009B350E" w:rsidRPr="009B350E" w:rsidRDefault="009B350E" w:rsidP="009B350E">
            <w:pPr>
              <w:ind w:firstLine="0"/>
            </w:pPr>
            <w:r>
              <w:t>Jefferson</w:t>
            </w:r>
          </w:p>
        </w:tc>
        <w:tc>
          <w:tcPr>
            <w:tcW w:w="2180" w:type="dxa"/>
            <w:shd w:val="clear" w:color="auto" w:fill="auto"/>
          </w:tcPr>
          <w:p w:rsidR="009B350E" w:rsidRPr="009B350E" w:rsidRDefault="009B350E" w:rsidP="009B350E">
            <w:pPr>
              <w:ind w:firstLine="0"/>
            </w:pPr>
            <w:r>
              <w:t>Jones</w:t>
            </w:r>
          </w:p>
        </w:tc>
      </w:tr>
      <w:tr w:rsidR="009B350E" w:rsidRPr="009B350E" w:rsidTr="009B350E">
        <w:tc>
          <w:tcPr>
            <w:tcW w:w="2179" w:type="dxa"/>
            <w:shd w:val="clear" w:color="auto" w:fill="auto"/>
          </w:tcPr>
          <w:p w:rsidR="009B350E" w:rsidRPr="009B350E" w:rsidRDefault="009B350E" w:rsidP="009B350E">
            <w:pPr>
              <w:ind w:firstLine="0"/>
            </w:pPr>
            <w:r>
              <w:t>Jordan</w:t>
            </w:r>
          </w:p>
        </w:tc>
        <w:tc>
          <w:tcPr>
            <w:tcW w:w="2179" w:type="dxa"/>
            <w:shd w:val="clear" w:color="auto" w:fill="auto"/>
          </w:tcPr>
          <w:p w:rsidR="009B350E" w:rsidRPr="009B350E" w:rsidRDefault="009B350E" w:rsidP="009B350E">
            <w:pPr>
              <w:ind w:firstLine="0"/>
            </w:pPr>
            <w:r>
              <w:t>Kirby</w:t>
            </w:r>
          </w:p>
        </w:tc>
        <w:tc>
          <w:tcPr>
            <w:tcW w:w="2180" w:type="dxa"/>
            <w:shd w:val="clear" w:color="auto" w:fill="auto"/>
          </w:tcPr>
          <w:p w:rsidR="009B350E" w:rsidRPr="009B350E" w:rsidRDefault="009B350E" w:rsidP="009B350E">
            <w:pPr>
              <w:ind w:firstLine="0"/>
            </w:pPr>
            <w:r>
              <w:t>Ligon</w:t>
            </w:r>
          </w:p>
        </w:tc>
      </w:tr>
      <w:tr w:rsidR="009B350E" w:rsidRPr="009B350E" w:rsidTr="009B350E">
        <w:tc>
          <w:tcPr>
            <w:tcW w:w="2179" w:type="dxa"/>
            <w:shd w:val="clear" w:color="auto" w:fill="auto"/>
          </w:tcPr>
          <w:p w:rsidR="009B350E" w:rsidRPr="009B350E" w:rsidRDefault="009B350E" w:rsidP="009B350E">
            <w:pPr>
              <w:ind w:firstLine="0"/>
            </w:pPr>
            <w:r>
              <w:t>Long</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Mace</w:t>
            </w:r>
          </w:p>
        </w:tc>
      </w:tr>
      <w:tr w:rsidR="009B350E" w:rsidRPr="009B350E" w:rsidTr="009B350E">
        <w:tc>
          <w:tcPr>
            <w:tcW w:w="2179" w:type="dxa"/>
            <w:shd w:val="clear" w:color="auto" w:fill="auto"/>
          </w:tcPr>
          <w:p w:rsidR="009B350E" w:rsidRPr="009B350E" w:rsidRDefault="009B350E" w:rsidP="009B350E">
            <w:pPr>
              <w:ind w:firstLine="0"/>
            </w:pPr>
            <w:r>
              <w:t>Mack</w:t>
            </w:r>
          </w:p>
        </w:tc>
        <w:tc>
          <w:tcPr>
            <w:tcW w:w="2179" w:type="dxa"/>
            <w:shd w:val="clear" w:color="auto" w:fill="auto"/>
          </w:tcPr>
          <w:p w:rsidR="009B350E" w:rsidRPr="009B350E" w:rsidRDefault="009B350E" w:rsidP="009B350E">
            <w:pPr>
              <w:ind w:firstLine="0"/>
            </w:pPr>
            <w:r>
              <w:t>Magnuson</w:t>
            </w:r>
          </w:p>
        </w:tc>
        <w:tc>
          <w:tcPr>
            <w:tcW w:w="2180" w:type="dxa"/>
            <w:shd w:val="clear" w:color="auto" w:fill="auto"/>
          </w:tcPr>
          <w:p w:rsidR="009B350E" w:rsidRPr="009B350E" w:rsidRDefault="009B350E" w:rsidP="009B350E">
            <w:pPr>
              <w:ind w:firstLine="0"/>
            </w:pPr>
            <w:r>
              <w:t>McCoy</w:t>
            </w:r>
          </w:p>
        </w:tc>
      </w:tr>
      <w:tr w:rsidR="009B350E" w:rsidRPr="009B350E" w:rsidTr="009B350E">
        <w:tc>
          <w:tcPr>
            <w:tcW w:w="2179" w:type="dxa"/>
            <w:shd w:val="clear" w:color="auto" w:fill="auto"/>
          </w:tcPr>
          <w:p w:rsidR="009B350E" w:rsidRPr="009B350E" w:rsidRDefault="009B350E" w:rsidP="009B350E">
            <w:pPr>
              <w:ind w:firstLine="0"/>
            </w:pPr>
            <w:r>
              <w:t>McCravy</w:t>
            </w:r>
          </w:p>
        </w:tc>
        <w:tc>
          <w:tcPr>
            <w:tcW w:w="2179" w:type="dxa"/>
            <w:shd w:val="clear" w:color="auto" w:fill="auto"/>
          </w:tcPr>
          <w:p w:rsidR="009B350E" w:rsidRPr="009B350E" w:rsidRDefault="009B350E" w:rsidP="009B350E">
            <w:pPr>
              <w:ind w:firstLine="0"/>
            </w:pPr>
            <w:r>
              <w:t>McDaniel</w:t>
            </w:r>
          </w:p>
        </w:tc>
        <w:tc>
          <w:tcPr>
            <w:tcW w:w="2180" w:type="dxa"/>
            <w:shd w:val="clear" w:color="auto" w:fill="auto"/>
          </w:tcPr>
          <w:p w:rsidR="009B350E" w:rsidRPr="009B350E" w:rsidRDefault="009B350E" w:rsidP="009B350E">
            <w:pPr>
              <w:ind w:firstLine="0"/>
            </w:pPr>
            <w:r>
              <w:t>McGinnis</w:t>
            </w:r>
          </w:p>
        </w:tc>
      </w:tr>
      <w:tr w:rsidR="009B350E" w:rsidRPr="009B350E" w:rsidTr="009B350E">
        <w:tc>
          <w:tcPr>
            <w:tcW w:w="2179" w:type="dxa"/>
            <w:shd w:val="clear" w:color="auto" w:fill="auto"/>
          </w:tcPr>
          <w:p w:rsidR="009B350E" w:rsidRPr="009B350E" w:rsidRDefault="009B350E" w:rsidP="009B350E">
            <w:pPr>
              <w:ind w:firstLine="0"/>
            </w:pPr>
            <w:r>
              <w:t>McKnight</w:t>
            </w:r>
          </w:p>
        </w:tc>
        <w:tc>
          <w:tcPr>
            <w:tcW w:w="2179" w:type="dxa"/>
            <w:shd w:val="clear" w:color="auto" w:fill="auto"/>
          </w:tcPr>
          <w:p w:rsidR="009B350E" w:rsidRPr="009B350E" w:rsidRDefault="009B350E" w:rsidP="009B350E">
            <w:pPr>
              <w:ind w:firstLine="0"/>
            </w:pPr>
            <w:r>
              <w:t>Moore</w:t>
            </w:r>
          </w:p>
        </w:tc>
        <w:tc>
          <w:tcPr>
            <w:tcW w:w="2180" w:type="dxa"/>
            <w:shd w:val="clear" w:color="auto" w:fill="auto"/>
          </w:tcPr>
          <w:p w:rsidR="009B350E" w:rsidRPr="009B350E" w:rsidRDefault="009B350E" w:rsidP="009B350E">
            <w:pPr>
              <w:ind w:firstLine="0"/>
            </w:pPr>
            <w:r>
              <w:t>D. C. Moss</w:t>
            </w:r>
          </w:p>
        </w:tc>
      </w:tr>
      <w:tr w:rsidR="009B350E" w:rsidRPr="009B350E" w:rsidTr="009B350E">
        <w:tc>
          <w:tcPr>
            <w:tcW w:w="2179" w:type="dxa"/>
            <w:shd w:val="clear" w:color="auto" w:fill="auto"/>
          </w:tcPr>
          <w:p w:rsidR="009B350E" w:rsidRPr="009B350E" w:rsidRDefault="009B350E" w:rsidP="009B350E">
            <w:pPr>
              <w:ind w:firstLine="0"/>
            </w:pPr>
            <w:r>
              <w:t>V. S. Moss</w:t>
            </w:r>
          </w:p>
        </w:tc>
        <w:tc>
          <w:tcPr>
            <w:tcW w:w="2179" w:type="dxa"/>
            <w:shd w:val="clear" w:color="auto" w:fill="auto"/>
          </w:tcPr>
          <w:p w:rsidR="009B350E" w:rsidRPr="009B350E" w:rsidRDefault="009B350E" w:rsidP="009B350E">
            <w:pPr>
              <w:ind w:firstLine="0"/>
            </w:pPr>
            <w:r>
              <w:t>Murphy</w:t>
            </w:r>
          </w:p>
        </w:tc>
        <w:tc>
          <w:tcPr>
            <w:tcW w:w="2180" w:type="dxa"/>
            <w:shd w:val="clear" w:color="auto" w:fill="auto"/>
          </w:tcPr>
          <w:p w:rsidR="009B350E" w:rsidRPr="009B350E" w:rsidRDefault="009B350E" w:rsidP="009B350E">
            <w:pPr>
              <w:ind w:firstLine="0"/>
            </w:pPr>
            <w:r>
              <w:t>B. Newton</w:t>
            </w:r>
          </w:p>
        </w:tc>
      </w:tr>
      <w:tr w:rsidR="009B350E" w:rsidRPr="009B350E" w:rsidTr="009B350E">
        <w:tc>
          <w:tcPr>
            <w:tcW w:w="2179" w:type="dxa"/>
            <w:shd w:val="clear" w:color="auto" w:fill="auto"/>
          </w:tcPr>
          <w:p w:rsidR="009B350E" w:rsidRPr="009B350E" w:rsidRDefault="009B350E" w:rsidP="009B350E">
            <w:pPr>
              <w:ind w:firstLine="0"/>
            </w:pPr>
            <w:r>
              <w:t>W. Newton</w:t>
            </w:r>
          </w:p>
        </w:tc>
        <w:tc>
          <w:tcPr>
            <w:tcW w:w="2179" w:type="dxa"/>
            <w:shd w:val="clear" w:color="auto" w:fill="auto"/>
          </w:tcPr>
          <w:p w:rsidR="009B350E" w:rsidRPr="009B350E" w:rsidRDefault="009B350E" w:rsidP="009B350E">
            <w:pPr>
              <w:ind w:firstLine="0"/>
            </w:pPr>
            <w:r>
              <w:t>Norrell</w:t>
            </w:r>
          </w:p>
        </w:tc>
        <w:tc>
          <w:tcPr>
            <w:tcW w:w="2180" w:type="dxa"/>
            <w:shd w:val="clear" w:color="auto" w:fill="auto"/>
          </w:tcPr>
          <w:p w:rsidR="009B350E" w:rsidRPr="009B350E" w:rsidRDefault="009B350E" w:rsidP="009B350E">
            <w:pPr>
              <w:ind w:firstLine="0"/>
            </w:pPr>
            <w:r>
              <w:t>Ott</w:t>
            </w:r>
          </w:p>
        </w:tc>
      </w:tr>
      <w:tr w:rsidR="009B350E" w:rsidRPr="009B350E" w:rsidTr="009B350E">
        <w:tc>
          <w:tcPr>
            <w:tcW w:w="2179" w:type="dxa"/>
            <w:shd w:val="clear" w:color="auto" w:fill="auto"/>
          </w:tcPr>
          <w:p w:rsidR="009B350E" w:rsidRPr="009B350E" w:rsidRDefault="009B350E" w:rsidP="009B350E">
            <w:pPr>
              <w:ind w:firstLine="0"/>
            </w:pPr>
            <w:r>
              <w:t>Parks</w:t>
            </w:r>
          </w:p>
        </w:tc>
        <w:tc>
          <w:tcPr>
            <w:tcW w:w="2179" w:type="dxa"/>
            <w:shd w:val="clear" w:color="auto" w:fill="auto"/>
          </w:tcPr>
          <w:p w:rsidR="009B350E" w:rsidRPr="009B350E" w:rsidRDefault="009B350E" w:rsidP="009B350E">
            <w:pPr>
              <w:ind w:firstLine="0"/>
            </w:pPr>
            <w:r>
              <w:t>Pendarvis</w:t>
            </w:r>
          </w:p>
        </w:tc>
        <w:tc>
          <w:tcPr>
            <w:tcW w:w="2180" w:type="dxa"/>
            <w:shd w:val="clear" w:color="auto" w:fill="auto"/>
          </w:tcPr>
          <w:p w:rsidR="009B350E" w:rsidRPr="009B350E" w:rsidRDefault="009B350E" w:rsidP="009B350E">
            <w:pPr>
              <w:ind w:firstLine="0"/>
            </w:pPr>
            <w:r>
              <w:t>Pope</w:t>
            </w:r>
          </w:p>
        </w:tc>
      </w:tr>
      <w:tr w:rsidR="009B350E" w:rsidRPr="009B350E" w:rsidTr="009B350E">
        <w:tc>
          <w:tcPr>
            <w:tcW w:w="2179" w:type="dxa"/>
            <w:shd w:val="clear" w:color="auto" w:fill="auto"/>
          </w:tcPr>
          <w:p w:rsidR="009B350E" w:rsidRPr="009B350E" w:rsidRDefault="009B350E" w:rsidP="009B350E">
            <w:pPr>
              <w:ind w:firstLine="0"/>
            </w:pPr>
            <w:r>
              <w:t>Ridgeway</w:t>
            </w:r>
          </w:p>
        </w:tc>
        <w:tc>
          <w:tcPr>
            <w:tcW w:w="2179" w:type="dxa"/>
            <w:shd w:val="clear" w:color="auto" w:fill="auto"/>
          </w:tcPr>
          <w:p w:rsidR="009B350E" w:rsidRPr="009B350E" w:rsidRDefault="009B350E" w:rsidP="009B350E">
            <w:pPr>
              <w:ind w:firstLine="0"/>
            </w:pPr>
            <w:r>
              <w:t>Rivers</w:t>
            </w:r>
          </w:p>
        </w:tc>
        <w:tc>
          <w:tcPr>
            <w:tcW w:w="2180" w:type="dxa"/>
            <w:shd w:val="clear" w:color="auto" w:fill="auto"/>
          </w:tcPr>
          <w:p w:rsidR="009B350E" w:rsidRPr="009B350E" w:rsidRDefault="009B350E" w:rsidP="009B350E">
            <w:pPr>
              <w:ind w:firstLine="0"/>
            </w:pPr>
            <w:r>
              <w:t>Robinson</w:t>
            </w:r>
          </w:p>
        </w:tc>
      </w:tr>
      <w:tr w:rsidR="009B350E" w:rsidRPr="009B350E" w:rsidTr="009B350E">
        <w:tc>
          <w:tcPr>
            <w:tcW w:w="2179" w:type="dxa"/>
            <w:shd w:val="clear" w:color="auto" w:fill="auto"/>
          </w:tcPr>
          <w:p w:rsidR="009B350E" w:rsidRPr="009B350E" w:rsidRDefault="009B350E" w:rsidP="009B350E">
            <w:pPr>
              <w:ind w:firstLine="0"/>
            </w:pPr>
            <w:r>
              <w:t>Rose</w:t>
            </w:r>
          </w:p>
        </w:tc>
        <w:tc>
          <w:tcPr>
            <w:tcW w:w="2179" w:type="dxa"/>
            <w:shd w:val="clear" w:color="auto" w:fill="auto"/>
          </w:tcPr>
          <w:p w:rsidR="009B350E" w:rsidRPr="009B350E" w:rsidRDefault="009B350E" w:rsidP="009B350E">
            <w:pPr>
              <w:ind w:firstLine="0"/>
            </w:pPr>
            <w:r>
              <w:t>Rutherford</w:t>
            </w:r>
          </w:p>
        </w:tc>
        <w:tc>
          <w:tcPr>
            <w:tcW w:w="2180" w:type="dxa"/>
            <w:shd w:val="clear" w:color="auto" w:fill="auto"/>
          </w:tcPr>
          <w:p w:rsidR="009B350E" w:rsidRPr="009B350E" w:rsidRDefault="009B350E" w:rsidP="009B350E">
            <w:pPr>
              <w:ind w:firstLine="0"/>
            </w:pPr>
            <w:r>
              <w:t>Sandifer</w:t>
            </w:r>
          </w:p>
        </w:tc>
      </w:tr>
      <w:tr w:rsidR="009B350E" w:rsidRPr="009B350E" w:rsidTr="009B350E">
        <w:tc>
          <w:tcPr>
            <w:tcW w:w="2179" w:type="dxa"/>
            <w:shd w:val="clear" w:color="auto" w:fill="auto"/>
          </w:tcPr>
          <w:p w:rsidR="009B350E" w:rsidRPr="009B350E" w:rsidRDefault="009B350E" w:rsidP="009B350E">
            <w:pPr>
              <w:ind w:firstLine="0"/>
            </w:pPr>
            <w:r>
              <w:t>Simrill</w:t>
            </w:r>
          </w:p>
        </w:tc>
        <w:tc>
          <w:tcPr>
            <w:tcW w:w="2179" w:type="dxa"/>
            <w:shd w:val="clear" w:color="auto" w:fill="auto"/>
          </w:tcPr>
          <w:p w:rsidR="009B350E" w:rsidRPr="009B350E" w:rsidRDefault="009B350E" w:rsidP="009B350E">
            <w:pPr>
              <w:ind w:firstLine="0"/>
            </w:pPr>
            <w:r>
              <w:t>G. R. Smith</w:t>
            </w:r>
          </w:p>
        </w:tc>
        <w:tc>
          <w:tcPr>
            <w:tcW w:w="2180" w:type="dxa"/>
            <w:shd w:val="clear" w:color="auto" w:fill="auto"/>
          </w:tcPr>
          <w:p w:rsidR="009B350E" w:rsidRPr="009B350E" w:rsidRDefault="009B350E" w:rsidP="009B350E">
            <w:pPr>
              <w:ind w:firstLine="0"/>
            </w:pPr>
            <w:r>
              <w:t>Sottile</w:t>
            </w:r>
          </w:p>
        </w:tc>
      </w:tr>
      <w:tr w:rsidR="009B350E" w:rsidRPr="009B350E" w:rsidTr="009B350E">
        <w:tc>
          <w:tcPr>
            <w:tcW w:w="2179" w:type="dxa"/>
            <w:shd w:val="clear" w:color="auto" w:fill="auto"/>
          </w:tcPr>
          <w:p w:rsidR="009B350E" w:rsidRPr="009B350E" w:rsidRDefault="009B350E" w:rsidP="009B350E">
            <w:pPr>
              <w:ind w:firstLine="0"/>
            </w:pPr>
            <w:r>
              <w:t>Spires</w:t>
            </w:r>
          </w:p>
        </w:tc>
        <w:tc>
          <w:tcPr>
            <w:tcW w:w="2179" w:type="dxa"/>
            <w:shd w:val="clear" w:color="auto" w:fill="auto"/>
          </w:tcPr>
          <w:p w:rsidR="009B350E" w:rsidRPr="009B350E" w:rsidRDefault="009B350E" w:rsidP="009B350E">
            <w:pPr>
              <w:ind w:firstLine="0"/>
            </w:pPr>
            <w:r>
              <w:t>Stavrinakis</w:t>
            </w:r>
          </w:p>
        </w:tc>
        <w:tc>
          <w:tcPr>
            <w:tcW w:w="2180" w:type="dxa"/>
            <w:shd w:val="clear" w:color="auto" w:fill="auto"/>
          </w:tcPr>
          <w:p w:rsidR="009B350E" w:rsidRPr="009B350E" w:rsidRDefault="009B350E" w:rsidP="009B350E">
            <w:pPr>
              <w:ind w:firstLine="0"/>
            </w:pPr>
            <w:r>
              <w:t>Tallon</w:t>
            </w:r>
          </w:p>
        </w:tc>
      </w:tr>
      <w:tr w:rsidR="009B350E" w:rsidRPr="009B350E" w:rsidTr="009B350E">
        <w:tc>
          <w:tcPr>
            <w:tcW w:w="2179" w:type="dxa"/>
            <w:shd w:val="clear" w:color="auto" w:fill="auto"/>
          </w:tcPr>
          <w:p w:rsidR="009B350E" w:rsidRPr="009B350E" w:rsidRDefault="009B350E" w:rsidP="009B350E">
            <w:pPr>
              <w:ind w:firstLine="0"/>
            </w:pPr>
            <w:r>
              <w:t>Taylor</w:t>
            </w:r>
          </w:p>
        </w:tc>
        <w:tc>
          <w:tcPr>
            <w:tcW w:w="2179" w:type="dxa"/>
            <w:shd w:val="clear" w:color="auto" w:fill="auto"/>
          </w:tcPr>
          <w:p w:rsidR="009B350E" w:rsidRPr="009B350E" w:rsidRDefault="009B350E" w:rsidP="009B350E">
            <w:pPr>
              <w:ind w:firstLine="0"/>
            </w:pPr>
            <w:r>
              <w:t>Thayer</w:t>
            </w:r>
          </w:p>
        </w:tc>
        <w:tc>
          <w:tcPr>
            <w:tcW w:w="2180" w:type="dxa"/>
            <w:shd w:val="clear" w:color="auto" w:fill="auto"/>
          </w:tcPr>
          <w:p w:rsidR="009B350E" w:rsidRPr="009B350E" w:rsidRDefault="009B350E" w:rsidP="009B350E">
            <w:pPr>
              <w:ind w:firstLine="0"/>
            </w:pPr>
            <w:r>
              <w:t>Thigpen</w:t>
            </w:r>
          </w:p>
        </w:tc>
      </w:tr>
      <w:tr w:rsidR="009B350E" w:rsidRPr="009B350E" w:rsidTr="009B350E">
        <w:tc>
          <w:tcPr>
            <w:tcW w:w="2179" w:type="dxa"/>
            <w:shd w:val="clear" w:color="auto" w:fill="auto"/>
          </w:tcPr>
          <w:p w:rsidR="009B350E" w:rsidRPr="009B350E" w:rsidRDefault="009B350E" w:rsidP="009B350E">
            <w:pPr>
              <w:ind w:firstLine="0"/>
            </w:pPr>
            <w:r>
              <w:t>Trantham</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Total--95</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Calhoon</w:t>
            </w:r>
          </w:p>
        </w:tc>
        <w:tc>
          <w:tcPr>
            <w:tcW w:w="2179" w:type="dxa"/>
            <w:shd w:val="clear" w:color="auto" w:fill="auto"/>
          </w:tcPr>
          <w:p w:rsidR="009B350E" w:rsidRPr="009B350E" w:rsidRDefault="009B350E" w:rsidP="009B350E">
            <w:pPr>
              <w:keepNext/>
              <w:ind w:firstLine="0"/>
            </w:pP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Total--1</w:t>
      </w:r>
    </w:p>
    <w:p w:rsidR="009B350E" w:rsidRDefault="009B350E" w:rsidP="009B350E">
      <w:pPr>
        <w:jc w:val="center"/>
        <w:rPr>
          <w:b/>
        </w:rPr>
      </w:pPr>
    </w:p>
    <w:p w:rsidR="009B350E" w:rsidRDefault="009B350E" w:rsidP="009B350E">
      <w:r>
        <w:t xml:space="preserve">So, the Bill was read the second time and ordered to third reading.  </w:t>
      </w:r>
    </w:p>
    <w:p w:rsidR="009B350E" w:rsidRDefault="009B350E" w:rsidP="009B350E"/>
    <w:p w:rsidR="009B350E" w:rsidRDefault="009B350E" w:rsidP="009B350E">
      <w:pPr>
        <w:keepNext/>
        <w:jc w:val="center"/>
        <w:rPr>
          <w:b/>
        </w:rPr>
      </w:pPr>
      <w:r w:rsidRPr="009B350E">
        <w:rPr>
          <w:b/>
        </w:rPr>
        <w:t>S. 675--ORDERED TO BE READ THIRD TIME TOMORROW</w:t>
      </w:r>
    </w:p>
    <w:p w:rsidR="009B350E" w:rsidRDefault="009B350E" w:rsidP="009B350E">
      <w:r>
        <w:t xml:space="preserve">On motion of Rep. BURNS, with unanimous consent, it was ordered that S. 675 be read the third time tomorrow.  </w:t>
      </w:r>
    </w:p>
    <w:p w:rsidR="009B350E" w:rsidRDefault="009B350E" w:rsidP="009B350E"/>
    <w:p w:rsidR="009B350E" w:rsidRDefault="009B350E" w:rsidP="009B350E">
      <w:r>
        <w:t xml:space="preserve">Further proceedings were interrupted by expiration of time on the uncontested Calendar.  </w:t>
      </w:r>
    </w:p>
    <w:p w:rsidR="009B350E" w:rsidRDefault="009B350E" w:rsidP="009B350E"/>
    <w:p w:rsidR="009B350E" w:rsidRDefault="009B350E" w:rsidP="009B350E">
      <w:pPr>
        <w:keepNext/>
        <w:jc w:val="center"/>
        <w:rPr>
          <w:b/>
        </w:rPr>
      </w:pPr>
      <w:r w:rsidRPr="009B350E">
        <w:rPr>
          <w:b/>
        </w:rPr>
        <w:t>OBJECTION TO RECALL</w:t>
      </w:r>
    </w:p>
    <w:p w:rsidR="009B350E" w:rsidRDefault="009B350E" w:rsidP="009B350E">
      <w:r>
        <w:t>Rep. FRY asked unanimous consent to recall H. 3733 from the Committee on Judiciary.</w:t>
      </w:r>
    </w:p>
    <w:p w:rsidR="009B350E" w:rsidRDefault="009B350E" w:rsidP="009B350E">
      <w:r>
        <w:t>Rep. HILL objected.</w:t>
      </w:r>
    </w:p>
    <w:p w:rsidR="009B350E" w:rsidRDefault="009B350E" w:rsidP="009B350E"/>
    <w:p w:rsidR="009B350E" w:rsidRDefault="009B350E" w:rsidP="009B350E">
      <w:pPr>
        <w:keepNext/>
        <w:jc w:val="center"/>
        <w:rPr>
          <w:b/>
        </w:rPr>
      </w:pPr>
      <w:r w:rsidRPr="009B350E">
        <w:rPr>
          <w:b/>
        </w:rPr>
        <w:t>H. 4000--DEBATE ADJOURNED</w:t>
      </w:r>
    </w:p>
    <w:p w:rsidR="009B350E" w:rsidRDefault="009B350E" w:rsidP="009B350E">
      <w:r>
        <w:t xml:space="preserve">The Senate Amendments to the following Bill were taken up for consideration: </w:t>
      </w:r>
    </w:p>
    <w:p w:rsidR="009B350E" w:rsidRDefault="009B350E" w:rsidP="009B350E">
      <w:bookmarkStart w:id="90" w:name="include_clip_start_196"/>
      <w:bookmarkEnd w:id="90"/>
    </w:p>
    <w:p w:rsidR="009B350E" w:rsidRDefault="009B350E" w:rsidP="009B350E">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9B350E" w:rsidRDefault="009B350E" w:rsidP="009B350E">
      <w:bookmarkStart w:id="91" w:name="include_clip_end_196"/>
      <w:bookmarkEnd w:id="91"/>
    </w:p>
    <w:p w:rsidR="009B350E" w:rsidRDefault="009B350E" w:rsidP="009B350E">
      <w:r>
        <w:t>Rep. SIMRILL moved to adjourn debate upon the Senate Amendments until Tuesday, May 7, which was agreed to.</w:t>
      </w:r>
    </w:p>
    <w:p w:rsidR="009B350E" w:rsidRDefault="009B350E" w:rsidP="009B350E"/>
    <w:p w:rsidR="009B350E" w:rsidRDefault="009B350E" w:rsidP="009B350E">
      <w:pPr>
        <w:keepNext/>
        <w:jc w:val="center"/>
        <w:rPr>
          <w:b/>
        </w:rPr>
      </w:pPr>
      <w:r w:rsidRPr="009B350E">
        <w:rPr>
          <w:b/>
        </w:rPr>
        <w:t>H. 4001--DEBATE ADJOURNED</w:t>
      </w:r>
    </w:p>
    <w:p w:rsidR="009B350E" w:rsidRDefault="009B350E" w:rsidP="009B350E">
      <w:r>
        <w:t xml:space="preserve">The Senate Amendments to the following Joint Resolution were taken up for consideration: </w:t>
      </w:r>
    </w:p>
    <w:p w:rsidR="009B350E" w:rsidRDefault="009B350E" w:rsidP="009B350E">
      <w:bookmarkStart w:id="92" w:name="include_clip_start_199"/>
      <w:bookmarkEnd w:id="92"/>
    </w:p>
    <w:p w:rsidR="009B350E" w:rsidRDefault="009B350E" w:rsidP="009B350E">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9B350E" w:rsidRDefault="009B350E" w:rsidP="009B350E">
      <w:bookmarkStart w:id="93" w:name="include_clip_end_199"/>
      <w:bookmarkEnd w:id="93"/>
    </w:p>
    <w:p w:rsidR="009B350E" w:rsidRDefault="009B350E" w:rsidP="009B350E">
      <w:r>
        <w:t>Rep. SIMRILL moved to adjourn debate upon the Senate Amendments until Tuesday, May 7, which was agreed to.</w:t>
      </w:r>
    </w:p>
    <w:p w:rsidR="009B350E" w:rsidRDefault="009B350E" w:rsidP="009B350E"/>
    <w:p w:rsidR="009B350E" w:rsidRDefault="009B350E" w:rsidP="009B350E">
      <w:pPr>
        <w:keepNext/>
        <w:jc w:val="center"/>
        <w:rPr>
          <w:b/>
        </w:rPr>
      </w:pPr>
      <w:r w:rsidRPr="009B350E">
        <w:rPr>
          <w:b/>
        </w:rPr>
        <w:t>H. 4169--ADOPTED</w:t>
      </w:r>
    </w:p>
    <w:p w:rsidR="009B350E" w:rsidRDefault="009B350E" w:rsidP="009B350E">
      <w:r>
        <w:t xml:space="preserve">The following House Resolution was taken up:  </w:t>
      </w:r>
    </w:p>
    <w:p w:rsidR="009B350E" w:rsidRDefault="009B350E" w:rsidP="009B350E">
      <w:bookmarkStart w:id="94" w:name="include_clip_start_202"/>
      <w:bookmarkEnd w:id="94"/>
    </w:p>
    <w:p w:rsidR="009B350E" w:rsidRDefault="009B350E" w:rsidP="009B350E">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A HOUSE RESOLUTION TO MEMORIALIZE THE CONGRESS OF THE UNITED STATES TO APPROVE THE UNITED STATES-MEXICO-CANADA AGREEMENT (USMCA) IN ORDER TO ENSURE CONTINUITY IN TRADE AMONG THE THREE NORTH AMERICAN ECONOMIC PARTNERS.</w:t>
      </w:r>
    </w:p>
    <w:p w:rsidR="009B350E" w:rsidRDefault="009B350E" w:rsidP="009B350E">
      <w:bookmarkStart w:id="95" w:name="include_clip_end_202"/>
      <w:bookmarkEnd w:id="95"/>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 4107--ADOPTED AND SENT TO SENATE</w:t>
      </w:r>
    </w:p>
    <w:p w:rsidR="009B350E" w:rsidRDefault="009B350E" w:rsidP="009B350E">
      <w:r>
        <w:t xml:space="preserve">The following Concurrent Resolution was taken up:  </w:t>
      </w:r>
    </w:p>
    <w:p w:rsidR="009B350E" w:rsidRDefault="009B350E" w:rsidP="009B350E">
      <w:bookmarkStart w:id="96" w:name="include_clip_start_205"/>
      <w:bookmarkEnd w:id="96"/>
    </w:p>
    <w:p w:rsidR="009B350E" w:rsidRDefault="009B350E" w:rsidP="009B350E">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E55B3E" w:rsidRDefault="00E55B3E" w:rsidP="009B350E">
      <w:pPr>
        <w:keepNext/>
      </w:pPr>
    </w:p>
    <w:p w:rsidR="009B350E" w:rsidRDefault="009B350E" w:rsidP="009B350E">
      <w:bookmarkStart w:id="97" w:name="include_clip_end_205"/>
      <w:bookmarkEnd w:id="97"/>
      <w:r>
        <w:t>The Concurrent Resolution was adopted and sent to the Senate.</w:t>
      </w:r>
    </w:p>
    <w:p w:rsidR="009B350E" w:rsidRDefault="009B350E" w:rsidP="009B350E"/>
    <w:p w:rsidR="009B350E" w:rsidRDefault="009B350E" w:rsidP="009B350E">
      <w:pPr>
        <w:keepNext/>
        <w:jc w:val="center"/>
        <w:rPr>
          <w:b/>
        </w:rPr>
      </w:pPr>
      <w:r w:rsidRPr="009B350E">
        <w:rPr>
          <w:b/>
        </w:rPr>
        <w:t>H. 4105--ADOPTED AND SENT TO SENATE</w:t>
      </w:r>
    </w:p>
    <w:p w:rsidR="009B350E" w:rsidRDefault="009B350E" w:rsidP="009B350E">
      <w:r>
        <w:t xml:space="preserve">The following Concurrent Resolution was taken up:  </w:t>
      </w:r>
    </w:p>
    <w:p w:rsidR="009B350E" w:rsidRDefault="009B350E" w:rsidP="009B350E">
      <w:bookmarkStart w:id="98" w:name="include_clip_start_208"/>
      <w:bookmarkEnd w:id="98"/>
    </w:p>
    <w:p w:rsidR="009B350E" w:rsidRDefault="009B350E" w:rsidP="009B350E">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E55B3E" w:rsidRDefault="00E55B3E" w:rsidP="009B350E">
      <w:pPr>
        <w:keepNext/>
      </w:pPr>
    </w:p>
    <w:p w:rsidR="009B350E" w:rsidRDefault="009B350E" w:rsidP="009B350E">
      <w:bookmarkStart w:id="99" w:name="include_clip_end_208"/>
      <w:bookmarkEnd w:id="99"/>
      <w:r>
        <w:t>The Concurrent Resolution was adopted and sent to the Senate.</w:t>
      </w:r>
    </w:p>
    <w:p w:rsidR="009B350E" w:rsidRDefault="009B350E" w:rsidP="009B350E"/>
    <w:p w:rsidR="009B350E" w:rsidRDefault="009B350E" w:rsidP="009B350E">
      <w:pPr>
        <w:keepNext/>
        <w:jc w:val="center"/>
        <w:rPr>
          <w:b/>
        </w:rPr>
      </w:pPr>
      <w:r w:rsidRPr="009B350E">
        <w:rPr>
          <w:b/>
        </w:rPr>
        <w:t>H. 4428--ADOPTED AND SENT TO SENATE</w:t>
      </w:r>
    </w:p>
    <w:p w:rsidR="009B350E" w:rsidRDefault="009B350E" w:rsidP="009B350E">
      <w:r>
        <w:t xml:space="preserve">The following Concurrent Resolution was taken up:  </w:t>
      </w:r>
    </w:p>
    <w:p w:rsidR="009B350E" w:rsidRDefault="009B350E" w:rsidP="009B350E">
      <w:bookmarkStart w:id="100" w:name="include_clip_start_211"/>
      <w:bookmarkEnd w:id="100"/>
    </w:p>
    <w:p w:rsidR="009B350E" w:rsidRDefault="009B350E" w:rsidP="009B350E">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E55B3E" w:rsidRDefault="00E55B3E" w:rsidP="009B350E">
      <w:pPr>
        <w:keepNext/>
      </w:pPr>
    </w:p>
    <w:p w:rsidR="009B350E" w:rsidRDefault="009B350E" w:rsidP="009B350E">
      <w:bookmarkStart w:id="101" w:name="include_clip_end_211"/>
      <w:bookmarkEnd w:id="101"/>
      <w:r>
        <w:t>The Concurrent Resolution was adopted and sent to the Senate.</w:t>
      </w:r>
    </w:p>
    <w:p w:rsidR="009B350E" w:rsidRDefault="009B350E" w:rsidP="009B350E"/>
    <w:p w:rsidR="009B350E" w:rsidRDefault="009B350E" w:rsidP="009B350E">
      <w:pPr>
        <w:keepNext/>
        <w:jc w:val="center"/>
        <w:rPr>
          <w:b/>
        </w:rPr>
      </w:pPr>
      <w:r w:rsidRPr="009B350E">
        <w:rPr>
          <w:b/>
        </w:rPr>
        <w:t>H. 4456--ADOPTED AND SENT TO SENATE</w:t>
      </w:r>
    </w:p>
    <w:p w:rsidR="009B350E" w:rsidRDefault="009B350E" w:rsidP="009B350E">
      <w:r>
        <w:t xml:space="preserve">The following Concurrent Resolution was taken up:  </w:t>
      </w:r>
    </w:p>
    <w:p w:rsidR="009B350E" w:rsidRDefault="009B350E" w:rsidP="009B350E">
      <w:bookmarkStart w:id="102" w:name="include_clip_start_214"/>
      <w:bookmarkEnd w:id="102"/>
    </w:p>
    <w:p w:rsidR="009B350E" w:rsidRDefault="009B350E" w:rsidP="009B350E">
      <w:pPr>
        <w:keepNext/>
      </w:pPr>
      <w:r>
        <w:t>H. 4456 -- Reps. Howard, Bernstein, Bales, Ballentine, Brawley, Finlay, Garvin, Hart, McDaniel, Rutherford, Rose, Thigpen and Herbkersman: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E55B3E" w:rsidRDefault="00E55B3E" w:rsidP="009B350E">
      <w:pPr>
        <w:keepNext/>
      </w:pPr>
    </w:p>
    <w:p w:rsidR="009B350E" w:rsidRDefault="009B350E" w:rsidP="009B350E">
      <w:bookmarkStart w:id="103" w:name="include_clip_end_214"/>
      <w:bookmarkEnd w:id="103"/>
      <w:r>
        <w:t>The Concurrent Resolution was adopted and sent to the Senate.</w:t>
      </w:r>
    </w:p>
    <w:p w:rsidR="009B350E" w:rsidRDefault="009B350E" w:rsidP="009B350E"/>
    <w:p w:rsidR="009B350E" w:rsidRDefault="009B350E" w:rsidP="009B350E">
      <w:pPr>
        <w:keepNext/>
        <w:jc w:val="center"/>
        <w:rPr>
          <w:b/>
        </w:rPr>
      </w:pPr>
      <w:r w:rsidRPr="009B350E">
        <w:rPr>
          <w:b/>
        </w:rPr>
        <w:t>MOTION PERIOD</w:t>
      </w:r>
    </w:p>
    <w:p w:rsidR="009B350E" w:rsidRDefault="009B350E" w:rsidP="009B350E">
      <w:r>
        <w:t>The motion period was dispensed with on motion of Rep. SIMRILL.</w:t>
      </w:r>
    </w:p>
    <w:p w:rsidR="009B350E" w:rsidRDefault="009B350E" w:rsidP="009B350E"/>
    <w:p w:rsidR="009B350E" w:rsidRDefault="009B350E" w:rsidP="009B350E">
      <w:pPr>
        <w:keepNext/>
        <w:jc w:val="center"/>
        <w:rPr>
          <w:b/>
        </w:rPr>
      </w:pPr>
      <w:r w:rsidRPr="009B350E">
        <w:rPr>
          <w:b/>
        </w:rPr>
        <w:t>H. 3319--DEBATE ADJOURNED</w:t>
      </w:r>
    </w:p>
    <w:p w:rsidR="009B350E" w:rsidRDefault="009B350E" w:rsidP="009B350E">
      <w:pPr>
        <w:keepNext/>
      </w:pPr>
      <w:r>
        <w:t>The following Bill was taken up:</w:t>
      </w:r>
    </w:p>
    <w:p w:rsidR="009B350E" w:rsidRDefault="009B350E" w:rsidP="009B350E">
      <w:pPr>
        <w:keepNext/>
      </w:pPr>
      <w:bookmarkStart w:id="104" w:name="include_clip_start_219"/>
      <w:bookmarkEnd w:id="104"/>
    </w:p>
    <w:p w:rsidR="009B350E" w:rsidRDefault="009B350E" w:rsidP="009B350E">
      <w:r>
        <w:t>H. 3319 -- Reps. King, Cobb-Hunter, Garvin, Dillard, Rivers, Alexander, Brawley, Rose, S. Williams, McDaniel, Norrell, Simmons, Moore, Henegan, Weeks, Gilliard, Henderson-Myers, Thigpen, Jefferson and Robinson: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B350E" w:rsidRDefault="009B350E" w:rsidP="009B350E">
      <w:bookmarkStart w:id="105" w:name="include_clip_end_219"/>
      <w:bookmarkEnd w:id="105"/>
    </w:p>
    <w:p w:rsidR="009B350E" w:rsidRDefault="009B350E" w:rsidP="009B350E">
      <w:r>
        <w:t>Rep. COBB-HUNTER moved to adjourn debate on the Bill until Tuesday, May 7, which was agreed to.</w:t>
      </w:r>
    </w:p>
    <w:p w:rsidR="009B350E" w:rsidRDefault="009B350E" w:rsidP="009B350E"/>
    <w:p w:rsidR="009B350E" w:rsidRDefault="009B350E" w:rsidP="009B350E">
      <w:pPr>
        <w:keepNext/>
        <w:jc w:val="center"/>
        <w:rPr>
          <w:b/>
        </w:rPr>
      </w:pPr>
      <w:r w:rsidRPr="009B350E">
        <w:rPr>
          <w:b/>
        </w:rPr>
        <w:t>H. 3322--DEBATE ADJOURNED</w:t>
      </w:r>
    </w:p>
    <w:p w:rsidR="009B350E" w:rsidRDefault="009B350E" w:rsidP="009B350E">
      <w:pPr>
        <w:keepNext/>
      </w:pPr>
      <w:r>
        <w:t>The following Bill was taken up:</w:t>
      </w:r>
    </w:p>
    <w:p w:rsidR="009B350E" w:rsidRDefault="009B350E" w:rsidP="009B350E">
      <w:pPr>
        <w:keepNext/>
      </w:pPr>
      <w:bookmarkStart w:id="106" w:name="include_clip_start_222"/>
      <w:bookmarkEnd w:id="106"/>
    </w:p>
    <w:p w:rsidR="009B350E" w:rsidRDefault="009B350E" w:rsidP="009B350E">
      <w:r>
        <w:t>H. 3322 -- Reps. Pitts, Rutherford, G. M. Smith, Murphy, McCoy, Weeks, Clyburn, Hosey, Gilliard, Jefferson, Willis, Henegan, Erickson, Bamberg, Henderson-Myers, Cobb-Hunter, Davis, Stavrinakis, Rivers, Alexander, Thigpen, Robinson and Govan: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B350E" w:rsidRDefault="009B350E" w:rsidP="009B350E">
      <w:bookmarkStart w:id="107" w:name="include_clip_end_222"/>
      <w:bookmarkEnd w:id="107"/>
    </w:p>
    <w:p w:rsidR="009B350E" w:rsidRDefault="009B350E" w:rsidP="009B350E">
      <w:r>
        <w:t>Rep. MURPHY moved to adjourn debate on the Bill until Tuesday, May 7, which was agreed to.</w:t>
      </w:r>
    </w:p>
    <w:p w:rsidR="009B350E" w:rsidRDefault="009B350E" w:rsidP="009B350E"/>
    <w:p w:rsidR="009B350E" w:rsidRDefault="009B350E" w:rsidP="009B350E">
      <w:pPr>
        <w:keepNext/>
        <w:jc w:val="center"/>
        <w:rPr>
          <w:b/>
        </w:rPr>
      </w:pPr>
      <w:r w:rsidRPr="009B350E">
        <w:rPr>
          <w:b/>
        </w:rPr>
        <w:t xml:space="preserve">SPEAKER </w:t>
      </w:r>
      <w:r w:rsidRPr="009B350E">
        <w:rPr>
          <w:b/>
          <w:i/>
        </w:rPr>
        <w:t>PRO TEMPORE</w:t>
      </w:r>
      <w:r w:rsidRPr="009B350E">
        <w:rPr>
          <w:b/>
        </w:rPr>
        <w:t xml:space="preserve"> IN CHAIR</w:t>
      </w:r>
    </w:p>
    <w:p w:rsidR="009B350E" w:rsidRDefault="009B350E" w:rsidP="009B350E"/>
    <w:p w:rsidR="009B350E" w:rsidRDefault="009B350E" w:rsidP="009B350E">
      <w:pPr>
        <w:keepNext/>
        <w:jc w:val="center"/>
        <w:rPr>
          <w:b/>
        </w:rPr>
      </w:pPr>
      <w:r w:rsidRPr="009B350E">
        <w:rPr>
          <w:b/>
        </w:rPr>
        <w:t>H. 3757--AMENDED AND ORDERED TO THIRD READING</w:t>
      </w:r>
    </w:p>
    <w:p w:rsidR="009B350E" w:rsidRDefault="009B350E" w:rsidP="009B350E">
      <w:pPr>
        <w:keepNext/>
      </w:pPr>
      <w:r>
        <w:t>The following Bill was taken up:</w:t>
      </w:r>
    </w:p>
    <w:p w:rsidR="009B350E" w:rsidRDefault="009B350E" w:rsidP="009B350E">
      <w:pPr>
        <w:keepNext/>
      </w:pPr>
      <w:bookmarkStart w:id="108" w:name="include_clip_start_226"/>
      <w:bookmarkEnd w:id="108"/>
    </w:p>
    <w:p w:rsidR="009B350E" w:rsidRDefault="009B350E" w:rsidP="009B350E">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9B350E" w:rsidRDefault="009B350E" w:rsidP="009B350E"/>
    <w:p w:rsidR="009B350E" w:rsidRPr="000A403E" w:rsidRDefault="009B350E" w:rsidP="009B350E">
      <w:r w:rsidRPr="000A403E">
        <w:t>The Education and Public Works Committee proposed the following Amendment No. 1</w:t>
      </w:r>
      <w:r w:rsidR="00E55B3E">
        <w:t xml:space="preserve"> to </w:t>
      </w:r>
      <w:r w:rsidRPr="000A403E">
        <w:t>H. 3757 (COUNCIL\SA\3757C003.RT.SA19), which was adopted:</w:t>
      </w:r>
    </w:p>
    <w:p w:rsidR="009B350E" w:rsidRPr="000A403E" w:rsidRDefault="009B350E" w:rsidP="009B350E">
      <w:r w:rsidRPr="000A403E">
        <w:t>Amend the bill, as and if amended, SECTION 1, page 2, by deleting</w:t>
      </w:r>
      <w:bookmarkStart w:id="109" w:name="temp"/>
      <w:bookmarkEnd w:id="109"/>
      <w:r w:rsidRPr="000A403E">
        <w:t xml:space="preserve"> Section 13</w:t>
      </w:r>
      <w:r w:rsidRPr="000A403E">
        <w:noBreakHyphen/>
        <w:t>1</w:t>
      </w:r>
      <w:r w:rsidRPr="000A403E">
        <w:noBreakHyphen/>
        <w:t>2040(B)(1)(i) and (j).</w:t>
      </w:r>
    </w:p>
    <w:p w:rsidR="009B350E" w:rsidRPr="000A403E" w:rsidRDefault="009B350E" w:rsidP="009B350E">
      <w:r w:rsidRPr="000A403E">
        <w:t>Amend the bill further, as and if amended, SECTION 1, page 3, by striking Section 13</w:t>
      </w:r>
      <w:r w:rsidRPr="000A403E">
        <w:noBreakHyphen/>
        <w:t>1</w:t>
      </w:r>
      <w:r w:rsidRPr="000A403E">
        <w:noBreakHyphen/>
        <w:t xml:space="preserve">2040(C)(5) and inserting: </w:t>
      </w:r>
    </w:p>
    <w:p w:rsidR="009B350E" w:rsidRPr="000A403E" w:rsidRDefault="009B350E" w:rsidP="009B350E">
      <w:r w:rsidRPr="000A403E">
        <w:t>/</w:t>
      </w:r>
      <w:r w:rsidRPr="000A403E">
        <w:tab/>
        <w:t>(5)</w:t>
      </w:r>
      <w:r w:rsidRPr="000A403E">
        <w:tab/>
        <w:t>All information disseminated by partner agencies to the office, committee, or external stakeholders must conform to state and federal privacy, security, and data breach laws and regulations.</w:t>
      </w:r>
      <w:r w:rsidRPr="000A403E">
        <w:tab/>
        <w:t>/</w:t>
      </w:r>
    </w:p>
    <w:p w:rsidR="009B350E" w:rsidRPr="000A403E" w:rsidRDefault="009B350E" w:rsidP="009B350E">
      <w:r w:rsidRPr="000A403E">
        <w:t>Amend the bill further, as and if amended, SECTION 1, page 5, by striking Section 13</w:t>
      </w:r>
      <w:r w:rsidRPr="000A403E">
        <w:noBreakHyphen/>
        <w:t>1</w:t>
      </w:r>
      <w:r w:rsidRPr="000A403E">
        <w:noBreakHyphen/>
        <w:t>2040(F)(2) and inserting:</w:t>
      </w:r>
    </w:p>
    <w:p w:rsidR="009B350E" w:rsidRPr="000A403E" w:rsidRDefault="009B350E" w:rsidP="009B350E">
      <w:r w:rsidRPr="000A403E">
        <w:t>/</w:t>
      </w:r>
      <w:r w:rsidRPr="000A403E">
        <w:tab/>
        <w:t>(F)(2)</w:t>
      </w:r>
      <w:r w:rsidRPr="000A403E">
        <w:tab/>
        <w:t>The chairman of the committee, in consultation with the executive director of the office, shall notify the Governor’s Office immediately in the event of any actual, probable, or reasonably suspected breach of security or any unauthorized access to or acquisition, use, loss, destruction, compromise, alteration, or disclosure of any information under the oversight of the WEDOC. If the chairman is not available, the executive director of the office shall inform the Governor’s Office. If such a security breach or violation of data integrity is confirmed, the Governor shall take action to halt all data activity related to the WEDOC until the issue is resolved. The chairman of the committee or the executive director of the office shall notify the committee of the breach and work with the Governor’s Office to provide status reports to committee members until appropriate measures have been taken to the satisfaction of the chairman and the Governor to resolve the issue, at which point the Governor shall allow the data activity to resume.</w:t>
      </w:r>
      <w:r w:rsidRPr="000A403E">
        <w:tab/>
        <w:t>/</w:t>
      </w:r>
    </w:p>
    <w:p w:rsidR="009B350E" w:rsidRPr="000A403E" w:rsidRDefault="009B350E" w:rsidP="009B350E">
      <w:r w:rsidRPr="000A403E">
        <w:t>Amend the bill further, as and if amended, by striking SECTION 2 and inserting:</w:t>
      </w:r>
    </w:p>
    <w:p w:rsidR="009B350E" w:rsidRPr="000A403E" w:rsidRDefault="00E55B3E" w:rsidP="009B350E">
      <w:r>
        <w:t>/</w:t>
      </w:r>
      <w:r>
        <w:tab/>
      </w:r>
      <w:r w:rsidR="009B350E" w:rsidRPr="000A403E">
        <w:t>SECTION</w:t>
      </w:r>
      <w:r w:rsidR="009B350E" w:rsidRPr="000A403E">
        <w:tab/>
        <w:t>2.</w:t>
      </w:r>
      <w:r w:rsidR="009B350E" w:rsidRPr="000A403E">
        <w:tab/>
        <w:t>Section 13</w:t>
      </w:r>
      <w:r w:rsidR="009B350E" w:rsidRPr="000A403E">
        <w:noBreakHyphen/>
        <w:t>1</w:t>
      </w:r>
      <w:r w:rsidR="009B350E" w:rsidRPr="000A403E">
        <w:noBreakHyphen/>
        <w:t>2030 of the 1976 Code is amended to read:</w:t>
      </w:r>
    </w:p>
    <w:p w:rsidR="009B350E" w:rsidRPr="000A403E" w:rsidRDefault="009B350E" w:rsidP="009B350E">
      <w:r w:rsidRPr="000A403E">
        <w:tab/>
        <w:t>“Section 13</w:t>
      </w:r>
      <w:r w:rsidRPr="000A403E">
        <w:noBreakHyphen/>
        <w:t>1</w:t>
      </w:r>
      <w:r w:rsidRPr="000A403E">
        <w:noBreakHyphen/>
        <w:t>2030(A)</w:t>
      </w:r>
      <w:r w:rsidRPr="000A403E">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0A403E">
        <w:rPr>
          <w:strike/>
        </w:rPr>
        <w:t>shall</w:t>
      </w:r>
      <w:r w:rsidRPr="000A403E">
        <w:t xml:space="preserve"> </w:t>
      </w:r>
      <w:r w:rsidRPr="000A403E">
        <w:rPr>
          <w:u w:val="single"/>
        </w:rPr>
        <w:t>must</w:t>
      </w:r>
      <w:r w:rsidRPr="000A403E">
        <w:t xml:space="preserve"> be comprised of </w:t>
      </w:r>
      <w:r w:rsidRPr="000A403E">
        <w:rPr>
          <w:strike/>
        </w:rPr>
        <w:t>the following members</w:t>
      </w:r>
      <w:r w:rsidRPr="000A403E">
        <w:t>:</w:t>
      </w:r>
    </w:p>
    <w:p w:rsidR="009B350E" w:rsidRPr="000A403E" w:rsidRDefault="009B350E" w:rsidP="009B350E">
      <w:r w:rsidRPr="000A403E">
        <w:tab/>
      </w:r>
      <w:r w:rsidRPr="000A403E">
        <w:tab/>
        <w:t>(1)</w:t>
      </w:r>
      <w:r w:rsidRPr="000A403E">
        <w:tab/>
        <w:t xml:space="preserve">the Secretary of the Department of Commerce </w:t>
      </w:r>
      <w:r w:rsidRPr="000A403E">
        <w:rPr>
          <w:strike/>
        </w:rPr>
        <w:t>or his designee</w:t>
      </w:r>
      <w:r w:rsidRPr="000A403E">
        <w:t>;</w:t>
      </w:r>
    </w:p>
    <w:p w:rsidR="009B350E" w:rsidRPr="000A403E" w:rsidRDefault="009B350E" w:rsidP="009B350E">
      <w:r w:rsidRPr="000A403E">
        <w:tab/>
      </w:r>
      <w:r w:rsidRPr="000A403E">
        <w:tab/>
        <w:t>(2)</w:t>
      </w:r>
      <w:r w:rsidRPr="000A403E">
        <w:tab/>
        <w:t xml:space="preserve">the State Superintendent of Education </w:t>
      </w:r>
      <w:r w:rsidRPr="000A403E">
        <w:rPr>
          <w:strike/>
        </w:rPr>
        <w:t>or his designee</w:t>
      </w:r>
      <w:r w:rsidRPr="000A403E">
        <w:t>;</w:t>
      </w:r>
    </w:p>
    <w:p w:rsidR="009B350E" w:rsidRPr="000A403E" w:rsidRDefault="009B350E" w:rsidP="009B350E">
      <w:r w:rsidRPr="000A403E">
        <w:tab/>
      </w:r>
      <w:r w:rsidRPr="000A403E">
        <w:tab/>
        <w:t>(3)</w:t>
      </w:r>
      <w:r w:rsidRPr="000A403E">
        <w:tab/>
        <w:t xml:space="preserve">the Executive Director of the State Board for Technical and Comprehensive Education </w:t>
      </w:r>
      <w:r w:rsidRPr="000A403E">
        <w:rPr>
          <w:strike/>
        </w:rPr>
        <w:t>or his designee</w:t>
      </w:r>
      <w:r w:rsidRPr="000A403E">
        <w:t>;</w:t>
      </w:r>
    </w:p>
    <w:p w:rsidR="009B350E" w:rsidRPr="000A403E" w:rsidRDefault="009B350E" w:rsidP="009B350E">
      <w:r w:rsidRPr="000A403E">
        <w:tab/>
      </w:r>
      <w:r w:rsidRPr="000A403E">
        <w:tab/>
        <w:t>(4)</w:t>
      </w:r>
      <w:r w:rsidRPr="000A403E">
        <w:tab/>
        <w:t xml:space="preserve">the Executive Director of the Department of Employment and Workforce </w:t>
      </w:r>
      <w:r w:rsidRPr="000A403E">
        <w:rPr>
          <w:strike/>
        </w:rPr>
        <w:t>or his designee</w:t>
      </w:r>
      <w:r w:rsidRPr="000A403E">
        <w:t>;</w:t>
      </w:r>
    </w:p>
    <w:p w:rsidR="009B350E" w:rsidRPr="000A403E" w:rsidRDefault="009B350E" w:rsidP="009B350E">
      <w:r w:rsidRPr="000A403E">
        <w:tab/>
      </w:r>
      <w:r w:rsidRPr="000A403E">
        <w:tab/>
        <w:t>(5)</w:t>
      </w:r>
      <w:r w:rsidRPr="000A403E">
        <w:tab/>
        <w:t xml:space="preserve">the Executive Director of the Commission on Higher Education </w:t>
      </w:r>
      <w:r w:rsidRPr="000A403E">
        <w:rPr>
          <w:strike/>
        </w:rPr>
        <w:t>or his designee</w:t>
      </w:r>
      <w:r w:rsidRPr="000A403E">
        <w:t>;</w:t>
      </w:r>
    </w:p>
    <w:p w:rsidR="009B350E" w:rsidRPr="000A403E" w:rsidRDefault="009B350E" w:rsidP="009B350E">
      <w:r w:rsidRPr="000A403E">
        <w:tab/>
      </w:r>
      <w:r w:rsidRPr="000A403E">
        <w:tab/>
        <w:t>(6)</w:t>
      </w:r>
      <w:r w:rsidRPr="000A403E">
        <w:tab/>
        <w:t xml:space="preserve">the president or provost of a research university who </w:t>
      </w:r>
      <w:r w:rsidRPr="000A403E">
        <w:rPr>
          <w:strike/>
        </w:rPr>
        <w:t>shall be</w:t>
      </w:r>
      <w:r w:rsidRPr="000A403E">
        <w:t xml:space="preserve"> </w:t>
      </w:r>
      <w:r w:rsidRPr="000A403E">
        <w:rPr>
          <w:u w:val="single"/>
        </w:rPr>
        <w:t>is</w:t>
      </w:r>
      <w:r w:rsidRPr="000A403E">
        <w:t xml:space="preserve"> selected by the presidents of the research universities;</w:t>
      </w:r>
    </w:p>
    <w:p w:rsidR="009B350E" w:rsidRPr="000A403E" w:rsidRDefault="009B350E" w:rsidP="009B350E">
      <w:r w:rsidRPr="000A403E">
        <w:tab/>
      </w:r>
      <w:r w:rsidRPr="000A403E">
        <w:tab/>
        <w:t>(7)</w:t>
      </w:r>
      <w:r w:rsidRPr="000A403E">
        <w:tab/>
        <w:t>the president or provost of a four</w:t>
      </w:r>
      <w:r w:rsidRPr="000A403E">
        <w:noBreakHyphen/>
        <w:t xml:space="preserve">year college or university who </w:t>
      </w:r>
      <w:r w:rsidRPr="000A403E">
        <w:rPr>
          <w:strike/>
        </w:rPr>
        <w:t>shall be</w:t>
      </w:r>
      <w:r w:rsidRPr="000A403E">
        <w:t xml:space="preserve"> </w:t>
      </w:r>
      <w:r w:rsidRPr="000A403E">
        <w:rPr>
          <w:u w:val="single"/>
        </w:rPr>
        <w:t>is</w:t>
      </w:r>
      <w:r w:rsidRPr="000A403E">
        <w:t xml:space="preserve"> selected by the presidents of the four</w:t>
      </w:r>
      <w:r w:rsidRPr="000A403E">
        <w:noBreakHyphen/>
        <w:t>year universities;</w:t>
      </w:r>
    </w:p>
    <w:p w:rsidR="009B350E" w:rsidRPr="000A403E" w:rsidRDefault="009B350E" w:rsidP="009B350E">
      <w:r w:rsidRPr="000A403E">
        <w:tab/>
      </w:r>
      <w:r w:rsidRPr="000A403E">
        <w:tab/>
        <w:t>(8)</w:t>
      </w:r>
      <w:r w:rsidRPr="000A403E">
        <w:tab/>
        <w:t>the president of a technical college who shall be appointed by the Chairman of the State Board for Technical and Comprehensive Education;</w:t>
      </w:r>
    </w:p>
    <w:p w:rsidR="009B350E" w:rsidRPr="000A403E" w:rsidRDefault="009B350E" w:rsidP="009B350E">
      <w:pPr>
        <w:rPr>
          <w:u w:val="single"/>
        </w:rPr>
      </w:pPr>
      <w:r w:rsidRPr="000A403E">
        <w:tab/>
      </w:r>
      <w:r w:rsidRPr="000A403E">
        <w:tab/>
        <w:t>(9)</w:t>
      </w:r>
      <w:r w:rsidRPr="000A403E">
        <w:tab/>
      </w:r>
      <w:r w:rsidRPr="000A403E">
        <w:rPr>
          <w:strike/>
        </w:rPr>
        <w:t>a person</w:t>
      </w:r>
      <w:r w:rsidRPr="000A403E">
        <w:t xml:space="preserve"> </w:t>
      </w:r>
      <w:r w:rsidRPr="000A403E">
        <w:rPr>
          <w:u w:val="single"/>
        </w:rPr>
        <w:t>the following members</w:t>
      </w:r>
      <w:r w:rsidRPr="000A403E">
        <w:t xml:space="preserve"> appointed by the </w:t>
      </w:r>
      <w:r w:rsidRPr="000A403E">
        <w:rPr>
          <w:u w:val="single"/>
        </w:rPr>
        <w:t>state</w:t>
      </w:r>
      <w:r w:rsidRPr="000A403E">
        <w:t xml:space="preserve"> Superintendent of Education who </w:t>
      </w:r>
      <w:r w:rsidRPr="000A403E">
        <w:rPr>
          <w:strike/>
        </w:rPr>
        <w:t>has particularized</w:t>
      </w:r>
      <w:r w:rsidRPr="000A403E">
        <w:t xml:space="preserve"> </w:t>
      </w:r>
      <w:r w:rsidRPr="000A403E">
        <w:rPr>
          <w:u w:val="single"/>
        </w:rPr>
        <w:t>have</w:t>
      </w:r>
      <w:r w:rsidRPr="000A403E">
        <w:rPr>
          <w:i/>
        </w:rPr>
        <w:t xml:space="preserve"> </w:t>
      </w:r>
      <w:r w:rsidRPr="000A403E">
        <w:t>expertise regarding Chapter 59, Title 59, the South Carolina Education and Economic Development Act</w:t>
      </w:r>
      <w:r w:rsidRPr="000A403E">
        <w:rPr>
          <w:u w:val="single"/>
        </w:rPr>
        <w:t>:</w:t>
      </w:r>
    </w:p>
    <w:p w:rsidR="009B350E" w:rsidRPr="000A403E" w:rsidRDefault="009B350E" w:rsidP="009B350E">
      <w:pPr>
        <w:rPr>
          <w:u w:val="single"/>
        </w:rPr>
      </w:pPr>
      <w:r w:rsidRPr="000A403E">
        <w:tab/>
      </w:r>
      <w:r w:rsidRPr="000A403E">
        <w:tab/>
      </w:r>
      <w:r w:rsidRPr="000A403E">
        <w:tab/>
      </w:r>
      <w:r w:rsidRPr="000A403E">
        <w:rPr>
          <w:u w:val="single"/>
        </w:rPr>
        <w:t>(a)</w:t>
      </w:r>
      <w:r w:rsidRPr="000A403E">
        <w:tab/>
      </w:r>
      <w:r w:rsidRPr="000A403E">
        <w:rPr>
          <w:u w:val="single"/>
        </w:rPr>
        <w:t>a school district superintendent;</w:t>
      </w:r>
    </w:p>
    <w:p w:rsidR="009B350E" w:rsidRPr="000A403E" w:rsidRDefault="009B350E" w:rsidP="009B350E">
      <w:pPr>
        <w:rPr>
          <w:u w:val="single"/>
        </w:rPr>
      </w:pPr>
      <w:r w:rsidRPr="000A403E">
        <w:tab/>
      </w:r>
      <w:r w:rsidRPr="000A403E">
        <w:tab/>
      </w:r>
      <w:r w:rsidRPr="000A403E">
        <w:tab/>
      </w:r>
      <w:r w:rsidRPr="000A403E">
        <w:rPr>
          <w:u w:val="single"/>
        </w:rPr>
        <w:t>(b)</w:t>
      </w:r>
      <w:r w:rsidRPr="000A403E">
        <w:tab/>
      </w:r>
      <w:r w:rsidRPr="000A403E">
        <w:rPr>
          <w:u w:val="single"/>
        </w:rPr>
        <w:t xml:space="preserve">a school counselor; and </w:t>
      </w:r>
    </w:p>
    <w:p w:rsidR="009B350E" w:rsidRPr="000A403E" w:rsidRDefault="009B350E" w:rsidP="009B350E">
      <w:r w:rsidRPr="000A403E">
        <w:tab/>
      </w:r>
      <w:r w:rsidRPr="000A403E">
        <w:tab/>
      </w:r>
      <w:r w:rsidRPr="000A403E">
        <w:tab/>
      </w:r>
      <w:r w:rsidRPr="000A403E">
        <w:rPr>
          <w:u w:val="single"/>
        </w:rPr>
        <w:t>(c)</w:t>
      </w:r>
      <w:r w:rsidRPr="000A403E">
        <w:tab/>
      </w:r>
      <w:r w:rsidRPr="000A403E">
        <w:rPr>
          <w:u w:val="single"/>
        </w:rPr>
        <w:t>a career and technology education director</w:t>
      </w:r>
      <w:r w:rsidRPr="000A403E">
        <w:t xml:space="preserve">; </w:t>
      </w:r>
      <w:r w:rsidRPr="000A403E">
        <w:rPr>
          <w:strike/>
        </w:rPr>
        <w:t>and</w:t>
      </w:r>
    </w:p>
    <w:p w:rsidR="009B350E" w:rsidRPr="000A403E" w:rsidRDefault="009B350E" w:rsidP="009B350E">
      <w:r w:rsidRPr="000A403E">
        <w:tab/>
      </w:r>
      <w:r w:rsidRPr="000A403E">
        <w:tab/>
        <w:t>(10)</w:t>
      </w:r>
      <w:r w:rsidRPr="000A403E">
        <w:tab/>
      </w:r>
      <w:r w:rsidRPr="000A403E">
        <w:rPr>
          <w:strike/>
        </w:rPr>
        <w:t>a representative</w:t>
      </w:r>
      <w:r w:rsidRPr="000A403E">
        <w:t xml:space="preserve"> </w:t>
      </w:r>
      <w:r w:rsidRPr="000A403E">
        <w:rPr>
          <w:u w:val="single"/>
        </w:rPr>
        <w:t>two representatives</w:t>
      </w:r>
      <w:r w:rsidRPr="000A403E">
        <w:t xml:space="preserve"> from the business community appointed by the </w:t>
      </w:r>
      <w:r w:rsidRPr="000A403E">
        <w:rPr>
          <w:strike/>
        </w:rPr>
        <w:t xml:space="preserve">President of the South Carolina Chamber of Commerce </w:t>
      </w:r>
      <w:r w:rsidRPr="000A403E">
        <w:rPr>
          <w:u w:val="single"/>
        </w:rPr>
        <w:t>Governor, who have professional expertise in economic development and workforce issues;</w:t>
      </w:r>
    </w:p>
    <w:p w:rsidR="009B350E" w:rsidRPr="000A403E" w:rsidRDefault="009B350E" w:rsidP="009B350E">
      <w:pPr>
        <w:rPr>
          <w:u w:val="single"/>
        </w:rPr>
      </w:pPr>
      <w:r w:rsidRPr="000A403E">
        <w:tab/>
      </w:r>
      <w:r w:rsidRPr="000A403E">
        <w:tab/>
      </w:r>
      <w:r w:rsidRPr="000A403E">
        <w:rPr>
          <w:u w:val="single"/>
        </w:rPr>
        <w:t>(11)</w:t>
      </w:r>
      <w:r w:rsidRPr="000A403E">
        <w:tab/>
      </w:r>
      <w:r w:rsidRPr="000A403E">
        <w:rPr>
          <w:u w:val="single"/>
        </w:rPr>
        <w:t>a person appointed by the Chairman of the House Education and Public Works Committee; and</w:t>
      </w:r>
    </w:p>
    <w:p w:rsidR="009B350E" w:rsidRPr="000A403E" w:rsidRDefault="009B350E" w:rsidP="009B350E">
      <w:pPr>
        <w:rPr>
          <w:u w:val="single"/>
        </w:rPr>
      </w:pPr>
      <w:r w:rsidRPr="000A403E">
        <w:tab/>
      </w:r>
      <w:r w:rsidRPr="000A403E">
        <w:tab/>
      </w:r>
      <w:r w:rsidRPr="000A403E">
        <w:rPr>
          <w:u w:val="single"/>
        </w:rPr>
        <w:t>(12)</w:t>
      </w:r>
      <w:r w:rsidRPr="000A403E">
        <w:tab/>
      </w:r>
      <w:r w:rsidRPr="000A403E">
        <w:rPr>
          <w:u w:val="single"/>
        </w:rPr>
        <w:t>a person appointed by the Chairman of the Senate Education Committee</w:t>
      </w:r>
      <w:r w:rsidRPr="000A403E">
        <w:t>.</w:t>
      </w:r>
    </w:p>
    <w:p w:rsidR="009B350E" w:rsidRPr="000A403E" w:rsidRDefault="009B350E" w:rsidP="009B350E">
      <w:r w:rsidRPr="000A403E">
        <w:tab/>
        <w:t>(B)(1)</w:t>
      </w:r>
      <w:r w:rsidRPr="000A403E">
        <w:tab/>
        <w:t>The coordinating council shall:</w:t>
      </w:r>
    </w:p>
    <w:p w:rsidR="009B350E" w:rsidRPr="000A403E" w:rsidRDefault="009B350E" w:rsidP="009B350E">
      <w:pPr>
        <w:rPr>
          <w:u w:val="single"/>
        </w:rPr>
      </w:pPr>
      <w:r w:rsidRPr="000A403E">
        <w:tab/>
      </w:r>
      <w:r w:rsidRPr="000A403E">
        <w:tab/>
      </w:r>
      <w:r w:rsidRPr="000A403E">
        <w:tab/>
      </w:r>
      <w:r w:rsidRPr="000A403E">
        <w:rPr>
          <w:u w:val="single"/>
        </w:rPr>
        <w:t>(a)</w:t>
      </w:r>
      <w:r w:rsidRPr="000A403E">
        <w:tab/>
      </w:r>
      <w:r w:rsidRPr="000A403E">
        <w:rPr>
          <w:u w:val="single"/>
        </w:rPr>
        <w:t>facilitate and coordinate the development of a unified, statewide workforce plan that utilizes longitudinal data and analysis to identify statewide workforce priorities and create measurable, time</w:t>
      </w:r>
      <w:r w:rsidRPr="000A403E">
        <w:rPr>
          <w:u w:val="single"/>
        </w:rPr>
        <w:noBreakHyphen/>
        <w:t>sensitive metrics in which all workforce pipeline stakeholders including, but not limited to, education and workforce boards, councils, and partner representatives, participate. The statewide workforce plan must ensure that federal and state requirements are met and agency constituents remain served. The plan also must establish standardized education and workforce terminology and definitions to be used across all agencies and sectors. The plan must identify at least two but not more than four goals to be accomplished in less than four years and update those goals every five years;</w:t>
      </w:r>
    </w:p>
    <w:p w:rsidR="009B350E" w:rsidRPr="000A403E" w:rsidRDefault="009B350E" w:rsidP="009B350E">
      <w:r w:rsidRPr="000A403E">
        <w:tab/>
      </w:r>
      <w:r w:rsidRPr="000A403E">
        <w:tab/>
      </w:r>
      <w:r w:rsidRPr="000A403E">
        <w:tab/>
      </w:r>
      <w:r w:rsidRPr="000A403E">
        <w:rPr>
          <w:u w:val="single"/>
        </w:rPr>
        <w:t>(b)</w:t>
      </w:r>
      <w:r w:rsidRPr="000A403E">
        <w:tab/>
      </w:r>
      <w:r w:rsidRPr="000A403E">
        <w:rPr>
          <w:u w:val="single"/>
        </w:rPr>
        <w:t>advise appropriate agencies and governing boards to ensure the components of Chapter 59, Title 59, are implemented with fidelity to provide a better prepared workforce, student success in postsecondary education, and enhanced coordination between K</w:t>
      </w:r>
      <w:r w:rsidRPr="000A403E">
        <w:rPr>
          <w:u w:val="single"/>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0A403E">
        <w:t xml:space="preserve"> </w:t>
      </w:r>
    </w:p>
    <w:p w:rsidR="009B350E" w:rsidRPr="000A403E" w:rsidRDefault="009B350E" w:rsidP="009B350E">
      <w:r w:rsidRPr="000A403E">
        <w:tab/>
      </w:r>
      <w:r w:rsidRPr="000A403E">
        <w:tab/>
      </w:r>
      <w:r w:rsidRPr="000A403E">
        <w:tab/>
      </w:r>
      <w:r w:rsidRPr="000A403E">
        <w:rPr>
          <w:u w:val="single"/>
        </w:rPr>
        <w:t>(c)</w:t>
      </w:r>
      <w:r w:rsidRPr="000A403E">
        <w:tab/>
      </w:r>
      <w:r w:rsidRPr="000A403E">
        <w:rPr>
          <w:u w:val="single"/>
        </w:rPr>
        <w:t>utilize longitudinal data and analysis to develop a method for identifying and addressing long</w:t>
      </w:r>
      <w:r w:rsidRPr="000A403E">
        <w:rPr>
          <w:u w:val="single"/>
        </w:rPr>
        <w:noBreakHyphen/>
        <w:t>term workforce needs and make evidence</w:t>
      </w:r>
      <w:r w:rsidRPr="000A403E">
        <w:rPr>
          <w:u w:val="single"/>
        </w:rPr>
        <w:noBreakHyphen/>
        <w:t>based recommendations to the General Assembly</w:t>
      </w:r>
      <w:r w:rsidRPr="000A403E">
        <w:t>;</w:t>
      </w:r>
    </w:p>
    <w:p w:rsidR="009B350E" w:rsidRPr="000A403E" w:rsidRDefault="009B350E" w:rsidP="009B350E">
      <w:r w:rsidRPr="000A403E">
        <w:tab/>
      </w:r>
      <w:r w:rsidRPr="000A403E">
        <w:tab/>
      </w:r>
      <w:r w:rsidRPr="000A403E">
        <w:tab/>
      </w:r>
      <w:r w:rsidRPr="000A403E">
        <w:rPr>
          <w:strike/>
        </w:rPr>
        <w:t>(a)</w:t>
      </w:r>
      <w:r w:rsidRPr="000A403E">
        <w:rPr>
          <w:u w:val="single"/>
        </w:rPr>
        <w:t>(d)</w:t>
      </w:r>
      <w:r w:rsidRPr="000A403E">
        <w:tab/>
        <w:t>develop and implement procedures for sharing information and coordinating efforts among stakeholders to prepare the state’s current and emerging workforce to meet the needs of the state’s economy</w:t>
      </w:r>
      <w:r w:rsidRPr="000A403E">
        <w:rPr>
          <w:strike/>
        </w:rPr>
        <w:t>. The primary workforce focus of the council shall be on persons over age twenty one</w:t>
      </w:r>
      <w:r w:rsidRPr="000A403E">
        <w:t>;</w:t>
      </w:r>
    </w:p>
    <w:p w:rsidR="009B350E" w:rsidRPr="000A403E" w:rsidRDefault="009B350E" w:rsidP="009B350E">
      <w:r w:rsidRPr="000A403E">
        <w:tab/>
      </w:r>
      <w:r w:rsidRPr="000A403E">
        <w:tab/>
      </w:r>
      <w:r w:rsidRPr="000A403E">
        <w:tab/>
      </w:r>
      <w:r w:rsidRPr="000A403E">
        <w:rPr>
          <w:strike/>
        </w:rPr>
        <w:t>(b)</w:t>
      </w:r>
      <w:r w:rsidRPr="000A403E">
        <w:rPr>
          <w:u w:val="single"/>
        </w:rPr>
        <w:t>(e)</w:t>
      </w:r>
      <w:r w:rsidRPr="000A403E">
        <w:tab/>
        <w:t>make recommendations to the General Assembly concerning matters related to workforce development that exceed the council members’ agencies’ scope of authority to implement and legislation is required;</w:t>
      </w:r>
    </w:p>
    <w:p w:rsidR="009B350E" w:rsidRPr="000A403E" w:rsidRDefault="009B350E" w:rsidP="009B350E">
      <w:r w:rsidRPr="000A403E">
        <w:tab/>
      </w:r>
      <w:r w:rsidRPr="000A403E">
        <w:tab/>
      </w:r>
      <w:r w:rsidRPr="000A403E">
        <w:tab/>
      </w:r>
      <w:r w:rsidRPr="000A403E">
        <w:rPr>
          <w:strike/>
        </w:rPr>
        <w:t>(c)</w:t>
      </w:r>
      <w:r w:rsidRPr="000A403E">
        <w:rPr>
          <w:u w:val="single"/>
        </w:rPr>
        <w:t>(f)</w:t>
      </w:r>
      <w:r w:rsidRPr="000A403E">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9B350E" w:rsidRPr="000A403E" w:rsidRDefault="009B350E" w:rsidP="009B350E">
      <w:r w:rsidRPr="000A403E">
        <w:tab/>
      </w:r>
      <w:r w:rsidRPr="000A403E">
        <w:tab/>
      </w:r>
      <w:r w:rsidRPr="000A403E">
        <w:tab/>
      </w:r>
      <w:r w:rsidRPr="000A403E">
        <w:rPr>
          <w:strike/>
        </w:rPr>
        <w:t>(d)</w:t>
      </w:r>
      <w:r w:rsidRPr="000A403E">
        <w:tab/>
      </w:r>
      <w:r w:rsidRPr="000A403E">
        <w:rPr>
          <w:strike/>
        </w:rPr>
        <w:t>develop a method for identifying and addressing long</w:t>
      </w:r>
      <w:r w:rsidRPr="000A403E">
        <w:rPr>
          <w:strike/>
        </w:rPr>
        <w:noBreakHyphen/>
        <w:t>term workforce needs;</w:t>
      </w:r>
    </w:p>
    <w:p w:rsidR="009B350E" w:rsidRPr="000A403E" w:rsidRDefault="009B350E" w:rsidP="009B350E">
      <w:r w:rsidRPr="000A403E">
        <w:tab/>
      </w:r>
      <w:r w:rsidRPr="000A403E">
        <w:tab/>
      </w:r>
      <w:r w:rsidRPr="000A403E">
        <w:tab/>
      </w:r>
      <w:r w:rsidRPr="000A403E">
        <w:rPr>
          <w:strike/>
        </w:rPr>
        <w:t>(e)</w:t>
      </w:r>
      <w:r w:rsidRPr="000A403E">
        <w:rPr>
          <w:u w:val="single"/>
        </w:rPr>
        <w:t>(g)</w:t>
      </w:r>
      <w:r w:rsidRPr="000A403E">
        <w:tab/>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0A403E">
        <w:rPr>
          <w:i/>
        </w:rPr>
        <w:t xml:space="preserve"> </w:t>
      </w:r>
      <w:r w:rsidRPr="000A403E">
        <w:t>and</w:t>
      </w:r>
    </w:p>
    <w:p w:rsidR="009B350E" w:rsidRPr="000A403E" w:rsidRDefault="009B350E" w:rsidP="009B350E">
      <w:r w:rsidRPr="000A403E">
        <w:tab/>
      </w:r>
      <w:r w:rsidRPr="000A403E">
        <w:tab/>
      </w:r>
      <w:r w:rsidRPr="000A403E">
        <w:tab/>
      </w:r>
      <w:r w:rsidRPr="000A403E">
        <w:rPr>
          <w:strike/>
        </w:rPr>
        <w:t>(f)</w:t>
      </w:r>
      <w:r w:rsidRPr="000A403E">
        <w:rPr>
          <w:u w:val="single"/>
        </w:rPr>
        <w:t>(h)</w:t>
      </w:r>
      <w:r w:rsidRPr="000A403E">
        <w:tab/>
        <w:t xml:space="preserve">submit an annual progress report to the Governor and the General Assembly, by </w:t>
      </w:r>
      <w:r w:rsidRPr="000A403E">
        <w:rPr>
          <w:strike/>
        </w:rPr>
        <w:t>July</w:t>
      </w:r>
      <w:r w:rsidRPr="000A403E">
        <w:t xml:space="preserve"> </w:t>
      </w:r>
      <w:r w:rsidRPr="000A403E">
        <w:rPr>
          <w:u w:val="single"/>
        </w:rPr>
        <w:t>September</w:t>
      </w:r>
      <w:r w:rsidRPr="000A403E">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9B350E" w:rsidRPr="000A403E" w:rsidRDefault="009B350E" w:rsidP="009B350E">
      <w:r w:rsidRPr="000A403E">
        <w:tab/>
      </w:r>
      <w:r w:rsidRPr="000A403E">
        <w:tab/>
        <w:t>(2)</w:t>
      </w:r>
      <w:r w:rsidRPr="000A403E">
        <w:tab/>
        <w:t>The coordinating council may create subcommittees or advisory groups comprised of community or state or local government stakeholders to assist the council in carrying out the council’s duties as contained in item (1).</w:t>
      </w:r>
    </w:p>
    <w:p w:rsidR="009B350E" w:rsidRPr="000A403E" w:rsidRDefault="009B350E" w:rsidP="009B350E">
      <w:r w:rsidRPr="000A403E">
        <w:tab/>
        <w:t>(C)</w:t>
      </w:r>
      <w:r w:rsidRPr="000A403E">
        <w:tab/>
        <w:t xml:space="preserve">The Secretary of the Department of Commerce </w:t>
      </w:r>
      <w:r w:rsidRPr="000A403E">
        <w:rPr>
          <w:strike/>
        </w:rPr>
        <w:t>or his designee to the coordinating council shall be</w:t>
      </w:r>
      <w:r w:rsidRPr="000A403E">
        <w:rPr>
          <w:i/>
        </w:rPr>
        <w:t xml:space="preserve"> </w:t>
      </w:r>
      <w:r w:rsidRPr="000A403E">
        <w:rPr>
          <w:u w:val="single"/>
        </w:rPr>
        <w:t>is</w:t>
      </w:r>
      <w:r w:rsidRPr="000A403E">
        <w:t xml:space="preserve"> the coordinating council’s chairman. </w:t>
      </w:r>
    </w:p>
    <w:p w:rsidR="009B350E" w:rsidRPr="000A403E" w:rsidRDefault="009B350E" w:rsidP="009B350E">
      <w:r w:rsidRPr="000A403E">
        <w:tab/>
        <w:t>(D)</w:t>
      </w:r>
      <w:r w:rsidRPr="000A403E">
        <w:tab/>
      </w:r>
      <w:r w:rsidRPr="000A403E">
        <w:rPr>
          <w:u w:val="single"/>
        </w:rPr>
        <w:t>The Department of Education,</w:t>
      </w:r>
      <w:r w:rsidRPr="000A403E">
        <w:t xml:space="preserve"> the Commission on Higher Education, the Department of Commerce, and the State Board for Technical and Comprehensive Education shall provide staff for the coordinating council.”</w:t>
      </w:r>
      <w:r w:rsidRPr="000A403E">
        <w:tab/>
        <w:t>/</w:t>
      </w:r>
    </w:p>
    <w:p w:rsidR="009B350E" w:rsidRPr="000A403E" w:rsidRDefault="009B350E" w:rsidP="009B350E">
      <w:r w:rsidRPr="000A403E">
        <w:t xml:space="preserve">Amend the bill further, as and if amended, by adding appropriately numbered SECTIONS at the end to read: </w:t>
      </w:r>
    </w:p>
    <w:p w:rsidR="009B350E" w:rsidRPr="000A403E" w:rsidRDefault="009B350E" w:rsidP="009B350E">
      <w:r w:rsidRPr="000A403E">
        <w:t>/</w:t>
      </w:r>
      <w:r w:rsidRPr="000A403E">
        <w:tab/>
        <w:t>SECTION</w:t>
      </w:r>
      <w:r w:rsidRPr="000A403E">
        <w:tab/>
        <w:t>____.</w:t>
      </w:r>
      <w:r w:rsidRPr="000A403E">
        <w:tab/>
        <w:t>Section 59</w:t>
      </w:r>
      <w:r w:rsidRPr="000A403E">
        <w:noBreakHyphen/>
        <w:t>59</w:t>
      </w:r>
      <w:r w:rsidRPr="000A403E">
        <w:noBreakHyphen/>
        <w:t xml:space="preserve">170 of the 1976 Code is repealed. </w:t>
      </w:r>
    </w:p>
    <w:p w:rsidR="009B350E" w:rsidRPr="000A403E" w:rsidRDefault="009B350E" w:rsidP="009B350E">
      <w:r w:rsidRPr="000A403E">
        <w:t>SECTION</w:t>
      </w:r>
      <w:r w:rsidRPr="000A403E">
        <w:tab/>
        <w:t>____.</w:t>
      </w:r>
      <w:r w:rsidRPr="000A403E">
        <w:tab/>
        <w:t>The Code Commissioner is directed to change or correct all references to the “Education and Economic Development Coordinating Council” to the “Coordinating Council for Workforce Development.” References to the Education and Economic Development Coordinating Council in the 1976 Code or other provisions of law are considered to be and must be construed to mean the “Coordinating Coun</w:t>
      </w:r>
      <w:r w:rsidR="00E55B3E">
        <w:t>cil for Workforce Development.”</w:t>
      </w:r>
      <w:r w:rsidRPr="000A403E">
        <w:tab/>
        <w:t>/</w:t>
      </w:r>
    </w:p>
    <w:p w:rsidR="009B350E" w:rsidRPr="000A403E" w:rsidRDefault="009B350E" w:rsidP="009B350E">
      <w:r w:rsidRPr="000A403E">
        <w:t>Renumber sections to conform.</w:t>
      </w:r>
    </w:p>
    <w:p w:rsidR="009B350E" w:rsidRDefault="009B350E" w:rsidP="009B350E">
      <w:r w:rsidRPr="000A403E">
        <w:t>Amend title to conform.</w:t>
      </w:r>
    </w:p>
    <w:p w:rsidR="009B350E" w:rsidRDefault="009B350E" w:rsidP="009B350E"/>
    <w:p w:rsidR="009B350E" w:rsidRDefault="009B350E" w:rsidP="009B350E">
      <w:r>
        <w:t>Rep. FELDER explained the amendment.</w:t>
      </w:r>
    </w:p>
    <w:p w:rsidR="00E55B3E" w:rsidRDefault="00E55B3E" w:rsidP="009B350E"/>
    <w:p w:rsidR="009B350E" w:rsidRDefault="009B350E" w:rsidP="009B350E">
      <w:r>
        <w:t>Rep. FELDER spoke in favor of the amendment.</w:t>
      </w:r>
    </w:p>
    <w:p w:rsidR="009B350E" w:rsidRDefault="009B350E" w:rsidP="009B350E"/>
    <w:p w:rsidR="009B350E" w:rsidRDefault="009B350E" w:rsidP="009B350E">
      <w:pPr>
        <w:keepNext/>
        <w:jc w:val="center"/>
        <w:rPr>
          <w:b/>
        </w:rPr>
      </w:pPr>
      <w:r w:rsidRPr="009B350E">
        <w:rPr>
          <w:b/>
        </w:rPr>
        <w:t>POINT OF ORDER</w:t>
      </w:r>
    </w:p>
    <w:p w:rsidR="009B350E" w:rsidRDefault="009B350E" w:rsidP="009B350E">
      <w:r>
        <w:t>Rep. HILL raised the Po</w:t>
      </w:r>
      <w:r w:rsidR="00E55B3E">
        <w:t>int of Order that under Rule 9.3</w:t>
      </w:r>
      <w:r>
        <w:t xml:space="preserve"> Amendment No. 1 was not germane to H. 3757.</w:t>
      </w:r>
    </w:p>
    <w:p w:rsidR="009B350E" w:rsidRDefault="009B350E" w:rsidP="009B350E">
      <w:r>
        <w:t xml:space="preserve">Rep. FELDER spoke against the Point of Order.  </w:t>
      </w:r>
    </w:p>
    <w:p w:rsidR="009B350E" w:rsidRDefault="009B350E" w:rsidP="009B350E">
      <w:r>
        <w:t xml:space="preserve">Rep. HILL spoke on the Point of Order.  He stated that there are many similarities between the Amendment and the underlying Bill, but the Section that is referenced at the end of the Amendment, which amends Section 59-59-170 of the 1976 code, has been repealed which language renaming or change and corrected all references to the Education and Economic Development Coordinating Council Workforce Development.  He stated, this has nothing to do with creating or managing data. </w:t>
      </w:r>
    </w:p>
    <w:p w:rsidR="00E55B3E" w:rsidRDefault="009B350E" w:rsidP="009B350E">
      <w:r>
        <w:t xml:space="preserve">The SPEAKER </w:t>
      </w:r>
      <w:r w:rsidRPr="009B350E">
        <w:rPr>
          <w:i/>
        </w:rPr>
        <w:t>PRO TEMPORE</w:t>
      </w:r>
      <w:r>
        <w:t xml:space="preserve"> ruled that the title, article or sections referred to in any bill or amendment were not the standard by which </w:t>
      </w:r>
      <w:r w:rsidR="00E55B3E">
        <w:t>R</w:t>
      </w:r>
      <w:r>
        <w:t>ule 9.3 was applied. Rather, the substantial effect of the bill and the amendment must be the same. In this instance,</w:t>
      </w:r>
      <w:r w:rsidR="00E55B3E">
        <w:t xml:space="preserve"> the substantial effect of the A</w:t>
      </w:r>
      <w:r>
        <w:t xml:space="preserve">mendment was the same as the underlying </w:t>
      </w:r>
      <w:r w:rsidR="00E55B3E">
        <w:t>B</w:t>
      </w:r>
      <w:r>
        <w:t xml:space="preserve">ill. </w:t>
      </w:r>
    </w:p>
    <w:p w:rsidR="009B350E" w:rsidRDefault="009B350E" w:rsidP="009B350E">
      <w:r>
        <w:t xml:space="preserve">The SPEAKER </w:t>
      </w:r>
      <w:r w:rsidRPr="009B350E">
        <w:rPr>
          <w:i/>
        </w:rPr>
        <w:t>PRO TEMPORE</w:t>
      </w:r>
      <w:r>
        <w:t xml:space="preserve"> found that Amendment No 1 is germane to the Bill and overruled the Point of Order.  </w:t>
      </w:r>
    </w:p>
    <w:p w:rsidR="00E55B3E" w:rsidRDefault="00E55B3E" w:rsidP="009B350E"/>
    <w:p w:rsidR="009B350E" w:rsidRDefault="009B350E" w:rsidP="009B350E">
      <w:r>
        <w:t>Rep. FELDER continued speaking.</w:t>
      </w:r>
    </w:p>
    <w:p w:rsidR="009B350E" w:rsidRDefault="009B350E" w:rsidP="009B350E">
      <w:r>
        <w:t>The amendment was then adopted.</w:t>
      </w:r>
    </w:p>
    <w:p w:rsidR="009B350E" w:rsidRDefault="009B350E" w:rsidP="009B350E"/>
    <w:p w:rsidR="009B350E" w:rsidRDefault="009B350E" w:rsidP="009B350E">
      <w:r>
        <w:t>The question recurred to the passage of the Bill.</w:t>
      </w:r>
    </w:p>
    <w:p w:rsidR="009B350E" w:rsidRDefault="009B350E" w:rsidP="009B350E"/>
    <w:p w:rsidR="009B350E" w:rsidRDefault="009B350E" w:rsidP="009B350E">
      <w:r>
        <w:t xml:space="preserve">The yeas and nays were taken resulting as follows: </w:t>
      </w:r>
    </w:p>
    <w:p w:rsidR="009B350E" w:rsidRDefault="009B350E" w:rsidP="009B350E">
      <w:pPr>
        <w:jc w:val="center"/>
      </w:pPr>
      <w:r>
        <w:t xml:space="preserve"> </w:t>
      </w:r>
      <w:bookmarkStart w:id="110" w:name="vote_start235"/>
      <w:bookmarkEnd w:id="110"/>
      <w:r>
        <w:t>Yeas 92; Nays 8</w:t>
      </w:r>
    </w:p>
    <w:p w:rsidR="009B350E" w:rsidRDefault="009B350E" w:rsidP="009B350E">
      <w:pPr>
        <w:jc w:val="center"/>
      </w:pPr>
    </w:p>
    <w:p w:rsidR="009B350E" w:rsidRDefault="00E55B3E" w:rsidP="009B350E">
      <w:pPr>
        <w:ind w:firstLine="0"/>
      </w:pPr>
      <w:r>
        <w:br w:type="column"/>
      </w:r>
      <w:r w:rsidR="009B350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Alexander</w:t>
            </w:r>
          </w:p>
        </w:tc>
        <w:tc>
          <w:tcPr>
            <w:tcW w:w="2179" w:type="dxa"/>
            <w:shd w:val="clear" w:color="auto" w:fill="auto"/>
          </w:tcPr>
          <w:p w:rsidR="009B350E" w:rsidRPr="009B350E" w:rsidRDefault="009B350E" w:rsidP="009B350E">
            <w:pPr>
              <w:keepNext/>
              <w:ind w:firstLine="0"/>
            </w:pPr>
            <w:r>
              <w:t>Allison</w:t>
            </w:r>
          </w:p>
        </w:tc>
        <w:tc>
          <w:tcPr>
            <w:tcW w:w="2180" w:type="dxa"/>
            <w:shd w:val="clear" w:color="auto" w:fill="auto"/>
          </w:tcPr>
          <w:p w:rsidR="009B350E" w:rsidRPr="009B350E" w:rsidRDefault="009B350E" w:rsidP="009B350E">
            <w:pPr>
              <w:keepNext/>
              <w:ind w:firstLine="0"/>
            </w:pPr>
            <w:r>
              <w:t>Atkinson</w:t>
            </w:r>
          </w:p>
        </w:tc>
      </w:tr>
      <w:tr w:rsidR="009B350E" w:rsidRPr="009B350E" w:rsidTr="009B350E">
        <w:tc>
          <w:tcPr>
            <w:tcW w:w="2179" w:type="dxa"/>
            <w:shd w:val="clear" w:color="auto" w:fill="auto"/>
          </w:tcPr>
          <w:p w:rsidR="009B350E" w:rsidRPr="009B350E" w:rsidRDefault="009B350E" w:rsidP="009B350E">
            <w:pPr>
              <w:ind w:firstLine="0"/>
            </w:pPr>
            <w:r>
              <w:t>Bailey</w:t>
            </w:r>
          </w:p>
        </w:tc>
        <w:tc>
          <w:tcPr>
            <w:tcW w:w="2179" w:type="dxa"/>
            <w:shd w:val="clear" w:color="auto" w:fill="auto"/>
          </w:tcPr>
          <w:p w:rsidR="009B350E" w:rsidRPr="009B350E" w:rsidRDefault="009B350E" w:rsidP="009B350E">
            <w:pPr>
              <w:ind w:firstLine="0"/>
            </w:pPr>
            <w:r>
              <w:t>Bales</w:t>
            </w:r>
          </w:p>
        </w:tc>
        <w:tc>
          <w:tcPr>
            <w:tcW w:w="2180" w:type="dxa"/>
            <w:shd w:val="clear" w:color="auto" w:fill="auto"/>
          </w:tcPr>
          <w:p w:rsidR="009B350E" w:rsidRPr="009B350E" w:rsidRDefault="009B350E" w:rsidP="009B350E">
            <w:pPr>
              <w:ind w:firstLine="0"/>
            </w:pPr>
            <w:r>
              <w:t>Ballentine</w:t>
            </w:r>
          </w:p>
        </w:tc>
      </w:tr>
      <w:tr w:rsidR="009B350E" w:rsidRPr="009B350E" w:rsidTr="009B350E">
        <w:tc>
          <w:tcPr>
            <w:tcW w:w="2179" w:type="dxa"/>
            <w:shd w:val="clear" w:color="auto" w:fill="auto"/>
          </w:tcPr>
          <w:p w:rsidR="009B350E" w:rsidRPr="009B350E" w:rsidRDefault="009B350E" w:rsidP="009B350E">
            <w:pPr>
              <w:ind w:firstLine="0"/>
            </w:pPr>
            <w:r>
              <w:t>Bannister</w:t>
            </w:r>
          </w:p>
        </w:tc>
        <w:tc>
          <w:tcPr>
            <w:tcW w:w="2179" w:type="dxa"/>
            <w:shd w:val="clear" w:color="auto" w:fill="auto"/>
          </w:tcPr>
          <w:p w:rsidR="009B350E" w:rsidRPr="009B350E" w:rsidRDefault="009B350E" w:rsidP="009B350E">
            <w:pPr>
              <w:ind w:firstLine="0"/>
            </w:pPr>
            <w:r>
              <w:t>Bernstein</w:t>
            </w:r>
          </w:p>
        </w:tc>
        <w:tc>
          <w:tcPr>
            <w:tcW w:w="2180" w:type="dxa"/>
            <w:shd w:val="clear" w:color="auto" w:fill="auto"/>
          </w:tcPr>
          <w:p w:rsidR="009B350E" w:rsidRPr="009B350E" w:rsidRDefault="009B350E" w:rsidP="009B350E">
            <w:pPr>
              <w:ind w:firstLine="0"/>
            </w:pPr>
            <w:r>
              <w:t>Blackwell</w:t>
            </w:r>
          </w:p>
        </w:tc>
      </w:tr>
      <w:tr w:rsidR="009B350E" w:rsidRPr="009B350E" w:rsidTr="009B350E">
        <w:tc>
          <w:tcPr>
            <w:tcW w:w="2179" w:type="dxa"/>
            <w:shd w:val="clear" w:color="auto" w:fill="auto"/>
          </w:tcPr>
          <w:p w:rsidR="009B350E" w:rsidRPr="009B350E" w:rsidRDefault="009B350E" w:rsidP="009B350E">
            <w:pPr>
              <w:ind w:firstLine="0"/>
            </w:pPr>
            <w:r>
              <w:t>Bradley</w:t>
            </w:r>
          </w:p>
        </w:tc>
        <w:tc>
          <w:tcPr>
            <w:tcW w:w="2179" w:type="dxa"/>
            <w:shd w:val="clear" w:color="auto" w:fill="auto"/>
          </w:tcPr>
          <w:p w:rsidR="009B350E" w:rsidRPr="009B350E" w:rsidRDefault="009B350E" w:rsidP="009B350E">
            <w:pPr>
              <w:ind w:firstLine="0"/>
            </w:pPr>
            <w:r>
              <w:t>Brawley</w:t>
            </w:r>
          </w:p>
        </w:tc>
        <w:tc>
          <w:tcPr>
            <w:tcW w:w="2180" w:type="dxa"/>
            <w:shd w:val="clear" w:color="auto" w:fill="auto"/>
          </w:tcPr>
          <w:p w:rsidR="009B350E" w:rsidRPr="009B350E" w:rsidRDefault="009B350E" w:rsidP="009B350E">
            <w:pPr>
              <w:ind w:firstLine="0"/>
            </w:pPr>
            <w:r>
              <w:t>Brown</w:t>
            </w:r>
          </w:p>
        </w:tc>
      </w:tr>
      <w:tr w:rsidR="009B350E" w:rsidRPr="009B350E" w:rsidTr="009B350E">
        <w:tc>
          <w:tcPr>
            <w:tcW w:w="2179" w:type="dxa"/>
            <w:shd w:val="clear" w:color="auto" w:fill="auto"/>
          </w:tcPr>
          <w:p w:rsidR="009B350E" w:rsidRPr="009B350E" w:rsidRDefault="009B350E" w:rsidP="009B350E">
            <w:pPr>
              <w:ind w:firstLine="0"/>
            </w:pPr>
            <w:r>
              <w:t>Calhoon</w:t>
            </w:r>
          </w:p>
        </w:tc>
        <w:tc>
          <w:tcPr>
            <w:tcW w:w="2179" w:type="dxa"/>
            <w:shd w:val="clear" w:color="auto" w:fill="auto"/>
          </w:tcPr>
          <w:p w:rsidR="009B350E" w:rsidRPr="009B350E" w:rsidRDefault="009B350E" w:rsidP="009B350E">
            <w:pPr>
              <w:ind w:firstLine="0"/>
            </w:pPr>
            <w:r>
              <w:t>Chellis</w:t>
            </w:r>
          </w:p>
        </w:tc>
        <w:tc>
          <w:tcPr>
            <w:tcW w:w="2180" w:type="dxa"/>
            <w:shd w:val="clear" w:color="auto" w:fill="auto"/>
          </w:tcPr>
          <w:p w:rsidR="009B350E" w:rsidRPr="009B350E" w:rsidRDefault="009B350E" w:rsidP="009B350E">
            <w:pPr>
              <w:ind w:firstLine="0"/>
            </w:pPr>
            <w:r>
              <w:t>Clary</w:t>
            </w:r>
          </w:p>
        </w:tc>
      </w:tr>
      <w:tr w:rsidR="009B350E" w:rsidRPr="009B350E" w:rsidTr="009B350E">
        <w:tc>
          <w:tcPr>
            <w:tcW w:w="2179" w:type="dxa"/>
            <w:shd w:val="clear" w:color="auto" w:fill="auto"/>
          </w:tcPr>
          <w:p w:rsidR="009B350E" w:rsidRPr="009B350E" w:rsidRDefault="009B350E" w:rsidP="009B350E">
            <w:pPr>
              <w:ind w:firstLine="0"/>
            </w:pPr>
            <w:r>
              <w:t>Clemmons</w:t>
            </w:r>
          </w:p>
        </w:tc>
        <w:tc>
          <w:tcPr>
            <w:tcW w:w="2179" w:type="dxa"/>
            <w:shd w:val="clear" w:color="auto" w:fill="auto"/>
          </w:tcPr>
          <w:p w:rsidR="009B350E" w:rsidRPr="009B350E" w:rsidRDefault="009B350E" w:rsidP="009B350E">
            <w:pPr>
              <w:ind w:firstLine="0"/>
            </w:pPr>
            <w:r>
              <w:t>Clyburn</w:t>
            </w:r>
          </w:p>
        </w:tc>
        <w:tc>
          <w:tcPr>
            <w:tcW w:w="2180" w:type="dxa"/>
            <w:shd w:val="clear" w:color="auto" w:fill="auto"/>
          </w:tcPr>
          <w:p w:rsidR="009B350E" w:rsidRPr="009B350E" w:rsidRDefault="009B350E" w:rsidP="009B350E">
            <w:pPr>
              <w:ind w:firstLine="0"/>
            </w:pPr>
            <w:r>
              <w:t>Cogswell</w:t>
            </w:r>
          </w:p>
        </w:tc>
      </w:tr>
      <w:tr w:rsidR="009B350E" w:rsidRPr="009B350E" w:rsidTr="009B350E">
        <w:tc>
          <w:tcPr>
            <w:tcW w:w="2179" w:type="dxa"/>
            <w:shd w:val="clear" w:color="auto" w:fill="auto"/>
          </w:tcPr>
          <w:p w:rsidR="009B350E" w:rsidRPr="009B350E" w:rsidRDefault="009B350E" w:rsidP="009B350E">
            <w:pPr>
              <w:ind w:firstLine="0"/>
            </w:pPr>
            <w:r>
              <w:t>Collins</w:t>
            </w:r>
          </w:p>
        </w:tc>
        <w:tc>
          <w:tcPr>
            <w:tcW w:w="2179" w:type="dxa"/>
            <w:shd w:val="clear" w:color="auto" w:fill="auto"/>
          </w:tcPr>
          <w:p w:rsidR="009B350E" w:rsidRPr="009B350E" w:rsidRDefault="009B350E" w:rsidP="009B350E">
            <w:pPr>
              <w:ind w:firstLine="0"/>
            </w:pPr>
            <w:r>
              <w:t>B. Cox</w:t>
            </w:r>
          </w:p>
        </w:tc>
        <w:tc>
          <w:tcPr>
            <w:tcW w:w="2180" w:type="dxa"/>
            <w:shd w:val="clear" w:color="auto" w:fill="auto"/>
          </w:tcPr>
          <w:p w:rsidR="009B350E" w:rsidRPr="009B350E" w:rsidRDefault="009B350E" w:rsidP="009B350E">
            <w:pPr>
              <w:ind w:firstLine="0"/>
            </w:pPr>
            <w:r>
              <w:t>W. Cox</w:t>
            </w:r>
          </w:p>
        </w:tc>
      </w:tr>
      <w:tr w:rsidR="009B350E" w:rsidRPr="009B350E" w:rsidTr="009B350E">
        <w:tc>
          <w:tcPr>
            <w:tcW w:w="2179" w:type="dxa"/>
            <w:shd w:val="clear" w:color="auto" w:fill="auto"/>
          </w:tcPr>
          <w:p w:rsidR="009B350E" w:rsidRPr="009B350E" w:rsidRDefault="009B350E" w:rsidP="009B350E">
            <w:pPr>
              <w:ind w:firstLine="0"/>
            </w:pPr>
            <w:r>
              <w:t>Crawford</w:t>
            </w:r>
          </w:p>
        </w:tc>
        <w:tc>
          <w:tcPr>
            <w:tcW w:w="2179" w:type="dxa"/>
            <w:shd w:val="clear" w:color="auto" w:fill="auto"/>
          </w:tcPr>
          <w:p w:rsidR="009B350E" w:rsidRPr="009B350E" w:rsidRDefault="009B350E" w:rsidP="009B350E">
            <w:pPr>
              <w:ind w:firstLine="0"/>
            </w:pPr>
            <w:r>
              <w:t>Daning</w:t>
            </w:r>
          </w:p>
        </w:tc>
        <w:tc>
          <w:tcPr>
            <w:tcW w:w="2180" w:type="dxa"/>
            <w:shd w:val="clear" w:color="auto" w:fill="auto"/>
          </w:tcPr>
          <w:p w:rsidR="009B350E" w:rsidRPr="009B350E" w:rsidRDefault="009B350E" w:rsidP="009B350E">
            <w:pPr>
              <w:ind w:firstLine="0"/>
            </w:pPr>
            <w:r>
              <w:t>Davis</w:t>
            </w:r>
          </w:p>
        </w:tc>
      </w:tr>
      <w:tr w:rsidR="009B350E" w:rsidRPr="009B350E" w:rsidTr="009B350E">
        <w:tc>
          <w:tcPr>
            <w:tcW w:w="2179" w:type="dxa"/>
            <w:shd w:val="clear" w:color="auto" w:fill="auto"/>
          </w:tcPr>
          <w:p w:rsidR="009B350E" w:rsidRPr="009B350E" w:rsidRDefault="009B350E" w:rsidP="009B350E">
            <w:pPr>
              <w:ind w:firstLine="0"/>
            </w:pPr>
            <w:r>
              <w:t>Elliott</w:t>
            </w:r>
          </w:p>
        </w:tc>
        <w:tc>
          <w:tcPr>
            <w:tcW w:w="2179" w:type="dxa"/>
            <w:shd w:val="clear" w:color="auto" w:fill="auto"/>
          </w:tcPr>
          <w:p w:rsidR="009B350E" w:rsidRPr="009B350E" w:rsidRDefault="009B350E" w:rsidP="009B350E">
            <w:pPr>
              <w:ind w:firstLine="0"/>
            </w:pPr>
            <w:r>
              <w:t>Erickson</w:t>
            </w:r>
          </w:p>
        </w:tc>
        <w:tc>
          <w:tcPr>
            <w:tcW w:w="2180" w:type="dxa"/>
            <w:shd w:val="clear" w:color="auto" w:fill="auto"/>
          </w:tcPr>
          <w:p w:rsidR="009B350E" w:rsidRPr="009B350E" w:rsidRDefault="009B350E" w:rsidP="009B350E">
            <w:pPr>
              <w:ind w:firstLine="0"/>
            </w:pPr>
            <w:r>
              <w:t>Felder</w:t>
            </w:r>
          </w:p>
        </w:tc>
      </w:tr>
      <w:tr w:rsidR="009B350E" w:rsidRPr="009B350E" w:rsidTr="009B350E">
        <w:tc>
          <w:tcPr>
            <w:tcW w:w="2179" w:type="dxa"/>
            <w:shd w:val="clear" w:color="auto" w:fill="auto"/>
          </w:tcPr>
          <w:p w:rsidR="009B350E" w:rsidRPr="009B350E" w:rsidRDefault="009B350E" w:rsidP="009B350E">
            <w:pPr>
              <w:ind w:firstLine="0"/>
            </w:pPr>
            <w:r>
              <w:t>Finlay</w:t>
            </w:r>
          </w:p>
        </w:tc>
        <w:tc>
          <w:tcPr>
            <w:tcW w:w="2179" w:type="dxa"/>
            <w:shd w:val="clear" w:color="auto" w:fill="auto"/>
          </w:tcPr>
          <w:p w:rsidR="009B350E" w:rsidRPr="009B350E" w:rsidRDefault="009B350E" w:rsidP="009B350E">
            <w:pPr>
              <w:ind w:firstLine="0"/>
            </w:pPr>
            <w:r>
              <w:t>Fry</w:t>
            </w:r>
          </w:p>
        </w:tc>
        <w:tc>
          <w:tcPr>
            <w:tcW w:w="2180" w:type="dxa"/>
            <w:shd w:val="clear" w:color="auto" w:fill="auto"/>
          </w:tcPr>
          <w:p w:rsidR="009B350E" w:rsidRPr="009B350E" w:rsidRDefault="009B350E" w:rsidP="009B350E">
            <w:pPr>
              <w:ind w:firstLine="0"/>
            </w:pPr>
            <w:r>
              <w:t>Funderburk</w:t>
            </w:r>
          </w:p>
        </w:tc>
      </w:tr>
      <w:tr w:rsidR="009B350E" w:rsidRPr="009B350E" w:rsidTr="009B350E">
        <w:tc>
          <w:tcPr>
            <w:tcW w:w="2179" w:type="dxa"/>
            <w:shd w:val="clear" w:color="auto" w:fill="auto"/>
          </w:tcPr>
          <w:p w:rsidR="009B350E" w:rsidRPr="009B350E" w:rsidRDefault="009B350E" w:rsidP="009B350E">
            <w:pPr>
              <w:ind w:firstLine="0"/>
            </w:pPr>
            <w:r>
              <w:t>Garvin</w:t>
            </w:r>
          </w:p>
        </w:tc>
        <w:tc>
          <w:tcPr>
            <w:tcW w:w="2179" w:type="dxa"/>
            <w:shd w:val="clear" w:color="auto" w:fill="auto"/>
          </w:tcPr>
          <w:p w:rsidR="009B350E" w:rsidRPr="009B350E" w:rsidRDefault="009B350E" w:rsidP="009B350E">
            <w:pPr>
              <w:ind w:firstLine="0"/>
            </w:pPr>
            <w:r>
              <w:t>Gilliam</w:t>
            </w:r>
          </w:p>
        </w:tc>
        <w:tc>
          <w:tcPr>
            <w:tcW w:w="2180" w:type="dxa"/>
            <w:shd w:val="clear" w:color="auto" w:fill="auto"/>
          </w:tcPr>
          <w:p w:rsidR="009B350E" w:rsidRPr="009B350E" w:rsidRDefault="009B350E" w:rsidP="009B350E">
            <w:pPr>
              <w:ind w:firstLine="0"/>
            </w:pPr>
            <w:r>
              <w:t>Gilliard</w:t>
            </w:r>
          </w:p>
        </w:tc>
      </w:tr>
      <w:tr w:rsidR="009B350E" w:rsidRPr="009B350E" w:rsidTr="009B350E">
        <w:tc>
          <w:tcPr>
            <w:tcW w:w="2179" w:type="dxa"/>
            <w:shd w:val="clear" w:color="auto" w:fill="auto"/>
          </w:tcPr>
          <w:p w:rsidR="009B350E" w:rsidRPr="009B350E" w:rsidRDefault="009B350E" w:rsidP="009B350E">
            <w:pPr>
              <w:ind w:firstLine="0"/>
            </w:pPr>
            <w:r>
              <w:t>Govan</w:t>
            </w:r>
          </w:p>
        </w:tc>
        <w:tc>
          <w:tcPr>
            <w:tcW w:w="2179" w:type="dxa"/>
            <w:shd w:val="clear" w:color="auto" w:fill="auto"/>
          </w:tcPr>
          <w:p w:rsidR="009B350E" w:rsidRPr="009B350E" w:rsidRDefault="009B350E" w:rsidP="009B350E">
            <w:pPr>
              <w:ind w:firstLine="0"/>
            </w:pPr>
            <w:r>
              <w:t>Hardee</w:t>
            </w:r>
          </w:p>
        </w:tc>
        <w:tc>
          <w:tcPr>
            <w:tcW w:w="2180" w:type="dxa"/>
            <w:shd w:val="clear" w:color="auto" w:fill="auto"/>
          </w:tcPr>
          <w:p w:rsidR="009B350E" w:rsidRPr="009B350E" w:rsidRDefault="009B350E" w:rsidP="009B350E">
            <w:pPr>
              <w:ind w:firstLine="0"/>
            </w:pPr>
            <w:r>
              <w:t>Hart</w:t>
            </w:r>
          </w:p>
        </w:tc>
      </w:tr>
      <w:tr w:rsidR="009B350E" w:rsidRPr="009B350E" w:rsidTr="009B350E">
        <w:tc>
          <w:tcPr>
            <w:tcW w:w="2179" w:type="dxa"/>
            <w:shd w:val="clear" w:color="auto" w:fill="auto"/>
          </w:tcPr>
          <w:p w:rsidR="009B350E" w:rsidRPr="009B350E" w:rsidRDefault="009B350E" w:rsidP="009B350E">
            <w:pPr>
              <w:ind w:firstLine="0"/>
            </w:pPr>
            <w:r>
              <w:t>Henderson-Myers</w:t>
            </w:r>
          </w:p>
        </w:tc>
        <w:tc>
          <w:tcPr>
            <w:tcW w:w="2179" w:type="dxa"/>
            <w:shd w:val="clear" w:color="auto" w:fill="auto"/>
          </w:tcPr>
          <w:p w:rsidR="009B350E" w:rsidRPr="009B350E" w:rsidRDefault="009B350E" w:rsidP="009B350E">
            <w:pPr>
              <w:ind w:firstLine="0"/>
            </w:pPr>
            <w:r>
              <w:t>Hewitt</w:t>
            </w:r>
          </w:p>
        </w:tc>
        <w:tc>
          <w:tcPr>
            <w:tcW w:w="2180" w:type="dxa"/>
            <w:shd w:val="clear" w:color="auto" w:fill="auto"/>
          </w:tcPr>
          <w:p w:rsidR="009B350E" w:rsidRPr="009B350E" w:rsidRDefault="009B350E" w:rsidP="009B350E">
            <w:pPr>
              <w:ind w:firstLine="0"/>
            </w:pPr>
            <w:r>
              <w:t>Hiott</w:t>
            </w:r>
          </w:p>
        </w:tc>
      </w:tr>
      <w:tr w:rsidR="009B350E" w:rsidRPr="009B350E" w:rsidTr="009B350E">
        <w:tc>
          <w:tcPr>
            <w:tcW w:w="2179" w:type="dxa"/>
            <w:shd w:val="clear" w:color="auto" w:fill="auto"/>
          </w:tcPr>
          <w:p w:rsidR="009B350E" w:rsidRPr="009B350E" w:rsidRDefault="009B350E" w:rsidP="009B350E">
            <w:pPr>
              <w:ind w:firstLine="0"/>
            </w:pPr>
            <w:r>
              <w:t>Hixon</w:t>
            </w:r>
          </w:p>
        </w:tc>
        <w:tc>
          <w:tcPr>
            <w:tcW w:w="2179" w:type="dxa"/>
            <w:shd w:val="clear" w:color="auto" w:fill="auto"/>
          </w:tcPr>
          <w:p w:rsidR="009B350E" w:rsidRPr="009B350E" w:rsidRDefault="009B350E" w:rsidP="009B350E">
            <w:pPr>
              <w:ind w:firstLine="0"/>
            </w:pPr>
            <w:r>
              <w:t>Hosey</w:t>
            </w:r>
          </w:p>
        </w:tc>
        <w:tc>
          <w:tcPr>
            <w:tcW w:w="2180" w:type="dxa"/>
            <w:shd w:val="clear" w:color="auto" w:fill="auto"/>
          </w:tcPr>
          <w:p w:rsidR="009B350E" w:rsidRPr="009B350E" w:rsidRDefault="009B350E" w:rsidP="009B350E">
            <w:pPr>
              <w:ind w:firstLine="0"/>
            </w:pPr>
            <w:r>
              <w:t>Howard</w:t>
            </w:r>
          </w:p>
        </w:tc>
      </w:tr>
      <w:tr w:rsidR="009B350E" w:rsidRPr="009B350E" w:rsidTr="009B350E">
        <w:tc>
          <w:tcPr>
            <w:tcW w:w="2179" w:type="dxa"/>
            <w:shd w:val="clear" w:color="auto" w:fill="auto"/>
          </w:tcPr>
          <w:p w:rsidR="009B350E" w:rsidRPr="009B350E" w:rsidRDefault="009B350E" w:rsidP="009B350E">
            <w:pPr>
              <w:ind w:firstLine="0"/>
            </w:pPr>
            <w:r>
              <w:t>Huggins</w:t>
            </w:r>
          </w:p>
        </w:tc>
        <w:tc>
          <w:tcPr>
            <w:tcW w:w="2179" w:type="dxa"/>
            <w:shd w:val="clear" w:color="auto" w:fill="auto"/>
          </w:tcPr>
          <w:p w:rsidR="009B350E" w:rsidRPr="009B350E" w:rsidRDefault="009B350E" w:rsidP="009B350E">
            <w:pPr>
              <w:ind w:firstLine="0"/>
            </w:pPr>
            <w:r>
              <w:t>Hyde</w:t>
            </w:r>
          </w:p>
        </w:tc>
        <w:tc>
          <w:tcPr>
            <w:tcW w:w="2180" w:type="dxa"/>
            <w:shd w:val="clear" w:color="auto" w:fill="auto"/>
          </w:tcPr>
          <w:p w:rsidR="009B350E" w:rsidRPr="009B350E" w:rsidRDefault="009B350E" w:rsidP="009B350E">
            <w:pPr>
              <w:ind w:firstLine="0"/>
            </w:pPr>
            <w:r>
              <w:t>Jefferson</w:t>
            </w:r>
          </w:p>
        </w:tc>
      </w:tr>
      <w:tr w:rsidR="009B350E" w:rsidRPr="009B350E" w:rsidTr="009B350E">
        <w:tc>
          <w:tcPr>
            <w:tcW w:w="2179" w:type="dxa"/>
            <w:shd w:val="clear" w:color="auto" w:fill="auto"/>
          </w:tcPr>
          <w:p w:rsidR="009B350E" w:rsidRPr="009B350E" w:rsidRDefault="009B350E" w:rsidP="009B350E">
            <w:pPr>
              <w:ind w:firstLine="0"/>
            </w:pPr>
            <w:r>
              <w:t>Johnson</w:t>
            </w:r>
          </w:p>
        </w:tc>
        <w:tc>
          <w:tcPr>
            <w:tcW w:w="2179" w:type="dxa"/>
            <w:shd w:val="clear" w:color="auto" w:fill="auto"/>
          </w:tcPr>
          <w:p w:rsidR="009B350E" w:rsidRPr="009B350E" w:rsidRDefault="009B350E" w:rsidP="009B350E">
            <w:pPr>
              <w:ind w:firstLine="0"/>
            </w:pPr>
            <w:r>
              <w:t>Jordan</w:t>
            </w:r>
          </w:p>
        </w:tc>
        <w:tc>
          <w:tcPr>
            <w:tcW w:w="2180" w:type="dxa"/>
            <w:shd w:val="clear" w:color="auto" w:fill="auto"/>
          </w:tcPr>
          <w:p w:rsidR="009B350E" w:rsidRPr="009B350E" w:rsidRDefault="009B350E" w:rsidP="009B350E">
            <w:pPr>
              <w:ind w:firstLine="0"/>
            </w:pPr>
            <w:r>
              <w:t>Kirby</w:t>
            </w:r>
          </w:p>
        </w:tc>
      </w:tr>
      <w:tr w:rsidR="009B350E" w:rsidRPr="009B350E" w:rsidTr="009B350E">
        <w:tc>
          <w:tcPr>
            <w:tcW w:w="2179" w:type="dxa"/>
            <w:shd w:val="clear" w:color="auto" w:fill="auto"/>
          </w:tcPr>
          <w:p w:rsidR="009B350E" w:rsidRPr="009B350E" w:rsidRDefault="009B350E" w:rsidP="009B350E">
            <w:pPr>
              <w:ind w:firstLine="0"/>
            </w:pPr>
            <w:r>
              <w:t>Ligon</w:t>
            </w:r>
          </w:p>
        </w:tc>
        <w:tc>
          <w:tcPr>
            <w:tcW w:w="2179" w:type="dxa"/>
            <w:shd w:val="clear" w:color="auto" w:fill="auto"/>
          </w:tcPr>
          <w:p w:rsidR="009B350E" w:rsidRPr="009B350E" w:rsidRDefault="009B350E" w:rsidP="009B350E">
            <w:pPr>
              <w:ind w:firstLine="0"/>
            </w:pPr>
            <w:r>
              <w:t>Lowe</w:t>
            </w:r>
          </w:p>
        </w:tc>
        <w:tc>
          <w:tcPr>
            <w:tcW w:w="2180" w:type="dxa"/>
            <w:shd w:val="clear" w:color="auto" w:fill="auto"/>
          </w:tcPr>
          <w:p w:rsidR="009B350E" w:rsidRPr="009B350E" w:rsidRDefault="009B350E" w:rsidP="009B350E">
            <w:pPr>
              <w:ind w:firstLine="0"/>
            </w:pPr>
            <w:r>
              <w:t>Lucas</w:t>
            </w:r>
          </w:p>
        </w:tc>
      </w:tr>
      <w:tr w:rsidR="009B350E" w:rsidRPr="009B350E" w:rsidTr="009B350E">
        <w:tc>
          <w:tcPr>
            <w:tcW w:w="2179" w:type="dxa"/>
            <w:shd w:val="clear" w:color="auto" w:fill="auto"/>
          </w:tcPr>
          <w:p w:rsidR="009B350E" w:rsidRPr="009B350E" w:rsidRDefault="009B350E" w:rsidP="009B350E">
            <w:pPr>
              <w:ind w:firstLine="0"/>
            </w:pPr>
            <w:r>
              <w:t>Mack</w:t>
            </w:r>
          </w:p>
        </w:tc>
        <w:tc>
          <w:tcPr>
            <w:tcW w:w="2179" w:type="dxa"/>
            <w:shd w:val="clear" w:color="auto" w:fill="auto"/>
          </w:tcPr>
          <w:p w:rsidR="009B350E" w:rsidRPr="009B350E" w:rsidRDefault="009B350E" w:rsidP="009B350E">
            <w:pPr>
              <w:ind w:firstLine="0"/>
            </w:pPr>
            <w:r>
              <w:t>McCoy</w:t>
            </w:r>
          </w:p>
        </w:tc>
        <w:tc>
          <w:tcPr>
            <w:tcW w:w="2180" w:type="dxa"/>
            <w:shd w:val="clear" w:color="auto" w:fill="auto"/>
          </w:tcPr>
          <w:p w:rsidR="009B350E" w:rsidRPr="009B350E" w:rsidRDefault="009B350E" w:rsidP="009B350E">
            <w:pPr>
              <w:ind w:firstLine="0"/>
            </w:pPr>
            <w:r>
              <w:t>McCravy</w:t>
            </w:r>
          </w:p>
        </w:tc>
      </w:tr>
      <w:tr w:rsidR="009B350E" w:rsidRPr="009B350E" w:rsidTr="009B350E">
        <w:tc>
          <w:tcPr>
            <w:tcW w:w="2179" w:type="dxa"/>
            <w:shd w:val="clear" w:color="auto" w:fill="auto"/>
          </w:tcPr>
          <w:p w:rsidR="009B350E" w:rsidRPr="009B350E" w:rsidRDefault="009B350E" w:rsidP="009B350E">
            <w:pPr>
              <w:ind w:firstLine="0"/>
            </w:pPr>
            <w:r>
              <w:t>McDaniel</w:t>
            </w:r>
          </w:p>
        </w:tc>
        <w:tc>
          <w:tcPr>
            <w:tcW w:w="2179" w:type="dxa"/>
            <w:shd w:val="clear" w:color="auto" w:fill="auto"/>
          </w:tcPr>
          <w:p w:rsidR="009B350E" w:rsidRPr="009B350E" w:rsidRDefault="009B350E" w:rsidP="009B350E">
            <w:pPr>
              <w:ind w:firstLine="0"/>
            </w:pPr>
            <w:r>
              <w:t>McGinnis</w:t>
            </w:r>
          </w:p>
        </w:tc>
        <w:tc>
          <w:tcPr>
            <w:tcW w:w="2180" w:type="dxa"/>
            <w:shd w:val="clear" w:color="auto" w:fill="auto"/>
          </w:tcPr>
          <w:p w:rsidR="009B350E" w:rsidRPr="009B350E" w:rsidRDefault="009B350E" w:rsidP="009B350E">
            <w:pPr>
              <w:ind w:firstLine="0"/>
            </w:pPr>
            <w:r>
              <w:t>McKnight</w:t>
            </w:r>
          </w:p>
        </w:tc>
      </w:tr>
      <w:tr w:rsidR="009B350E" w:rsidRPr="009B350E" w:rsidTr="009B350E">
        <w:tc>
          <w:tcPr>
            <w:tcW w:w="2179" w:type="dxa"/>
            <w:shd w:val="clear" w:color="auto" w:fill="auto"/>
          </w:tcPr>
          <w:p w:rsidR="009B350E" w:rsidRPr="009B350E" w:rsidRDefault="009B350E" w:rsidP="009B350E">
            <w:pPr>
              <w:ind w:firstLine="0"/>
            </w:pPr>
            <w:r>
              <w:t>Moore</w:t>
            </w:r>
          </w:p>
        </w:tc>
        <w:tc>
          <w:tcPr>
            <w:tcW w:w="2179" w:type="dxa"/>
            <w:shd w:val="clear" w:color="auto" w:fill="auto"/>
          </w:tcPr>
          <w:p w:rsidR="009B350E" w:rsidRPr="009B350E" w:rsidRDefault="009B350E" w:rsidP="009B350E">
            <w:pPr>
              <w:ind w:firstLine="0"/>
            </w:pPr>
            <w:r>
              <w:t>D. C. Moss</w:t>
            </w:r>
          </w:p>
        </w:tc>
        <w:tc>
          <w:tcPr>
            <w:tcW w:w="2180" w:type="dxa"/>
            <w:shd w:val="clear" w:color="auto" w:fill="auto"/>
          </w:tcPr>
          <w:p w:rsidR="009B350E" w:rsidRPr="009B350E" w:rsidRDefault="009B350E" w:rsidP="009B350E">
            <w:pPr>
              <w:ind w:firstLine="0"/>
            </w:pPr>
            <w:r>
              <w:t>V. S. Moss</w:t>
            </w:r>
          </w:p>
        </w:tc>
      </w:tr>
      <w:tr w:rsidR="009B350E" w:rsidRPr="009B350E" w:rsidTr="009B350E">
        <w:tc>
          <w:tcPr>
            <w:tcW w:w="2179" w:type="dxa"/>
            <w:shd w:val="clear" w:color="auto" w:fill="auto"/>
          </w:tcPr>
          <w:p w:rsidR="009B350E" w:rsidRPr="009B350E" w:rsidRDefault="009B350E" w:rsidP="009B350E">
            <w:pPr>
              <w:ind w:firstLine="0"/>
            </w:pPr>
            <w:r>
              <w:t>Murphy</w:t>
            </w:r>
          </w:p>
        </w:tc>
        <w:tc>
          <w:tcPr>
            <w:tcW w:w="2179" w:type="dxa"/>
            <w:shd w:val="clear" w:color="auto" w:fill="auto"/>
          </w:tcPr>
          <w:p w:rsidR="009B350E" w:rsidRPr="009B350E" w:rsidRDefault="009B350E" w:rsidP="009B350E">
            <w:pPr>
              <w:ind w:firstLine="0"/>
            </w:pPr>
            <w:r>
              <w:t>B. Newton</w:t>
            </w:r>
          </w:p>
        </w:tc>
        <w:tc>
          <w:tcPr>
            <w:tcW w:w="2180" w:type="dxa"/>
            <w:shd w:val="clear" w:color="auto" w:fill="auto"/>
          </w:tcPr>
          <w:p w:rsidR="009B350E" w:rsidRPr="009B350E" w:rsidRDefault="009B350E" w:rsidP="009B350E">
            <w:pPr>
              <w:ind w:firstLine="0"/>
            </w:pPr>
            <w:r>
              <w:t>W. Newton</w:t>
            </w:r>
          </w:p>
        </w:tc>
      </w:tr>
      <w:tr w:rsidR="009B350E" w:rsidRPr="009B350E" w:rsidTr="009B350E">
        <w:tc>
          <w:tcPr>
            <w:tcW w:w="2179" w:type="dxa"/>
            <w:shd w:val="clear" w:color="auto" w:fill="auto"/>
          </w:tcPr>
          <w:p w:rsidR="009B350E" w:rsidRPr="009B350E" w:rsidRDefault="009B350E" w:rsidP="009B350E">
            <w:pPr>
              <w:ind w:firstLine="0"/>
            </w:pPr>
            <w:r>
              <w:t>Norrell</w:t>
            </w:r>
          </w:p>
        </w:tc>
        <w:tc>
          <w:tcPr>
            <w:tcW w:w="2179" w:type="dxa"/>
            <w:shd w:val="clear" w:color="auto" w:fill="auto"/>
          </w:tcPr>
          <w:p w:rsidR="009B350E" w:rsidRPr="009B350E" w:rsidRDefault="009B350E" w:rsidP="009B350E">
            <w:pPr>
              <w:ind w:firstLine="0"/>
            </w:pPr>
            <w:r>
              <w:t>Ott</w:t>
            </w:r>
          </w:p>
        </w:tc>
        <w:tc>
          <w:tcPr>
            <w:tcW w:w="2180" w:type="dxa"/>
            <w:shd w:val="clear" w:color="auto" w:fill="auto"/>
          </w:tcPr>
          <w:p w:rsidR="009B350E" w:rsidRPr="009B350E" w:rsidRDefault="009B350E" w:rsidP="009B350E">
            <w:pPr>
              <w:ind w:firstLine="0"/>
            </w:pPr>
            <w:r>
              <w:t>Parks</w:t>
            </w:r>
          </w:p>
        </w:tc>
      </w:tr>
      <w:tr w:rsidR="009B350E" w:rsidRPr="009B350E" w:rsidTr="009B350E">
        <w:tc>
          <w:tcPr>
            <w:tcW w:w="2179" w:type="dxa"/>
            <w:shd w:val="clear" w:color="auto" w:fill="auto"/>
          </w:tcPr>
          <w:p w:rsidR="009B350E" w:rsidRPr="009B350E" w:rsidRDefault="009B350E" w:rsidP="009B350E">
            <w:pPr>
              <w:ind w:firstLine="0"/>
            </w:pPr>
            <w:r>
              <w:t>Pendarvis</w:t>
            </w:r>
          </w:p>
        </w:tc>
        <w:tc>
          <w:tcPr>
            <w:tcW w:w="2179" w:type="dxa"/>
            <w:shd w:val="clear" w:color="auto" w:fill="auto"/>
          </w:tcPr>
          <w:p w:rsidR="009B350E" w:rsidRPr="009B350E" w:rsidRDefault="009B350E" w:rsidP="009B350E">
            <w:pPr>
              <w:ind w:firstLine="0"/>
            </w:pPr>
            <w:r>
              <w:t>Pope</w:t>
            </w:r>
          </w:p>
        </w:tc>
        <w:tc>
          <w:tcPr>
            <w:tcW w:w="2180" w:type="dxa"/>
            <w:shd w:val="clear" w:color="auto" w:fill="auto"/>
          </w:tcPr>
          <w:p w:rsidR="009B350E" w:rsidRPr="009B350E" w:rsidRDefault="009B350E" w:rsidP="009B350E">
            <w:pPr>
              <w:ind w:firstLine="0"/>
            </w:pPr>
            <w:r>
              <w:t>Ridgeway</w:t>
            </w:r>
          </w:p>
        </w:tc>
      </w:tr>
      <w:tr w:rsidR="009B350E" w:rsidRPr="009B350E" w:rsidTr="009B350E">
        <w:tc>
          <w:tcPr>
            <w:tcW w:w="2179" w:type="dxa"/>
            <w:shd w:val="clear" w:color="auto" w:fill="auto"/>
          </w:tcPr>
          <w:p w:rsidR="009B350E" w:rsidRPr="009B350E" w:rsidRDefault="009B350E" w:rsidP="009B350E">
            <w:pPr>
              <w:ind w:firstLine="0"/>
            </w:pPr>
            <w:r>
              <w:t>Rivers</w:t>
            </w:r>
          </w:p>
        </w:tc>
        <w:tc>
          <w:tcPr>
            <w:tcW w:w="2179" w:type="dxa"/>
            <w:shd w:val="clear" w:color="auto" w:fill="auto"/>
          </w:tcPr>
          <w:p w:rsidR="009B350E" w:rsidRPr="009B350E" w:rsidRDefault="009B350E" w:rsidP="009B350E">
            <w:pPr>
              <w:ind w:firstLine="0"/>
            </w:pPr>
            <w:r>
              <w:t>Robinson</w:t>
            </w:r>
          </w:p>
        </w:tc>
        <w:tc>
          <w:tcPr>
            <w:tcW w:w="2180" w:type="dxa"/>
            <w:shd w:val="clear" w:color="auto" w:fill="auto"/>
          </w:tcPr>
          <w:p w:rsidR="009B350E" w:rsidRPr="009B350E" w:rsidRDefault="009B350E" w:rsidP="009B350E">
            <w:pPr>
              <w:ind w:firstLine="0"/>
            </w:pPr>
            <w:r>
              <w:t>Rose</w:t>
            </w:r>
          </w:p>
        </w:tc>
      </w:tr>
      <w:tr w:rsidR="009B350E" w:rsidRPr="009B350E" w:rsidTr="009B350E">
        <w:tc>
          <w:tcPr>
            <w:tcW w:w="2179" w:type="dxa"/>
            <w:shd w:val="clear" w:color="auto" w:fill="auto"/>
          </w:tcPr>
          <w:p w:rsidR="009B350E" w:rsidRPr="009B350E" w:rsidRDefault="009B350E" w:rsidP="009B350E">
            <w:pPr>
              <w:ind w:firstLine="0"/>
            </w:pPr>
            <w:r>
              <w:t>Sandifer</w:t>
            </w:r>
          </w:p>
        </w:tc>
        <w:tc>
          <w:tcPr>
            <w:tcW w:w="2179" w:type="dxa"/>
            <w:shd w:val="clear" w:color="auto" w:fill="auto"/>
          </w:tcPr>
          <w:p w:rsidR="009B350E" w:rsidRPr="009B350E" w:rsidRDefault="009B350E" w:rsidP="009B350E">
            <w:pPr>
              <w:ind w:firstLine="0"/>
            </w:pPr>
            <w:r>
              <w:t>Simmons</w:t>
            </w:r>
          </w:p>
        </w:tc>
        <w:tc>
          <w:tcPr>
            <w:tcW w:w="2180" w:type="dxa"/>
            <w:shd w:val="clear" w:color="auto" w:fill="auto"/>
          </w:tcPr>
          <w:p w:rsidR="009B350E" w:rsidRPr="009B350E" w:rsidRDefault="009B350E" w:rsidP="009B350E">
            <w:pPr>
              <w:ind w:firstLine="0"/>
            </w:pPr>
            <w:r>
              <w:t>Simrill</w:t>
            </w:r>
          </w:p>
        </w:tc>
      </w:tr>
      <w:tr w:rsidR="009B350E" w:rsidRPr="009B350E" w:rsidTr="009B350E">
        <w:tc>
          <w:tcPr>
            <w:tcW w:w="2179" w:type="dxa"/>
            <w:shd w:val="clear" w:color="auto" w:fill="auto"/>
          </w:tcPr>
          <w:p w:rsidR="009B350E" w:rsidRPr="009B350E" w:rsidRDefault="009B350E" w:rsidP="009B350E">
            <w:pPr>
              <w:ind w:firstLine="0"/>
            </w:pPr>
            <w:r>
              <w:t>G. R. Smith</w:t>
            </w:r>
          </w:p>
        </w:tc>
        <w:tc>
          <w:tcPr>
            <w:tcW w:w="2179" w:type="dxa"/>
            <w:shd w:val="clear" w:color="auto" w:fill="auto"/>
          </w:tcPr>
          <w:p w:rsidR="009B350E" w:rsidRPr="009B350E" w:rsidRDefault="009B350E" w:rsidP="009B350E">
            <w:pPr>
              <w:ind w:firstLine="0"/>
            </w:pPr>
            <w:r>
              <w:t>Sottile</w:t>
            </w:r>
          </w:p>
        </w:tc>
        <w:tc>
          <w:tcPr>
            <w:tcW w:w="2180" w:type="dxa"/>
            <w:shd w:val="clear" w:color="auto" w:fill="auto"/>
          </w:tcPr>
          <w:p w:rsidR="009B350E" w:rsidRPr="009B350E" w:rsidRDefault="009B350E" w:rsidP="009B350E">
            <w:pPr>
              <w:ind w:firstLine="0"/>
            </w:pPr>
            <w:r>
              <w:t>Spires</w:t>
            </w:r>
          </w:p>
        </w:tc>
      </w:tr>
      <w:tr w:rsidR="009B350E" w:rsidRPr="009B350E" w:rsidTr="009B350E">
        <w:tc>
          <w:tcPr>
            <w:tcW w:w="2179" w:type="dxa"/>
            <w:shd w:val="clear" w:color="auto" w:fill="auto"/>
          </w:tcPr>
          <w:p w:rsidR="009B350E" w:rsidRPr="009B350E" w:rsidRDefault="009B350E" w:rsidP="009B350E">
            <w:pPr>
              <w:ind w:firstLine="0"/>
            </w:pPr>
            <w:r>
              <w:t>Stavrinakis</w:t>
            </w:r>
          </w:p>
        </w:tc>
        <w:tc>
          <w:tcPr>
            <w:tcW w:w="2179" w:type="dxa"/>
            <w:shd w:val="clear" w:color="auto" w:fill="auto"/>
          </w:tcPr>
          <w:p w:rsidR="009B350E" w:rsidRPr="009B350E" w:rsidRDefault="009B350E" w:rsidP="009B350E">
            <w:pPr>
              <w:ind w:firstLine="0"/>
            </w:pPr>
            <w:r>
              <w:t>Tallon</w:t>
            </w:r>
          </w:p>
        </w:tc>
        <w:tc>
          <w:tcPr>
            <w:tcW w:w="2180" w:type="dxa"/>
            <w:shd w:val="clear" w:color="auto" w:fill="auto"/>
          </w:tcPr>
          <w:p w:rsidR="009B350E" w:rsidRPr="009B350E" w:rsidRDefault="009B350E" w:rsidP="009B350E">
            <w:pPr>
              <w:ind w:firstLine="0"/>
            </w:pPr>
            <w:r>
              <w:t>Taylor</w:t>
            </w:r>
          </w:p>
        </w:tc>
      </w:tr>
      <w:tr w:rsidR="009B350E" w:rsidRPr="009B350E" w:rsidTr="009B350E">
        <w:tc>
          <w:tcPr>
            <w:tcW w:w="2179" w:type="dxa"/>
            <w:shd w:val="clear" w:color="auto" w:fill="auto"/>
          </w:tcPr>
          <w:p w:rsidR="009B350E" w:rsidRPr="009B350E" w:rsidRDefault="009B350E" w:rsidP="009B350E">
            <w:pPr>
              <w:ind w:firstLine="0"/>
            </w:pPr>
            <w:r>
              <w:t>Thayer</w:t>
            </w:r>
          </w:p>
        </w:tc>
        <w:tc>
          <w:tcPr>
            <w:tcW w:w="2179" w:type="dxa"/>
            <w:shd w:val="clear" w:color="auto" w:fill="auto"/>
          </w:tcPr>
          <w:p w:rsidR="009B350E" w:rsidRPr="009B350E" w:rsidRDefault="009B350E" w:rsidP="009B350E">
            <w:pPr>
              <w:ind w:firstLine="0"/>
            </w:pPr>
            <w:r>
              <w:t>Weeks</w:t>
            </w:r>
          </w:p>
        </w:tc>
        <w:tc>
          <w:tcPr>
            <w:tcW w:w="2180" w:type="dxa"/>
            <w:shd w:val="clear" w:color="auto" w:fill="auto"/>
          </w:tcPr>
          <w:p w:rsidR="009B350E" w:rsidRPr="009B350E" w:rsidRDefault="009B350E" w:rsidP="009B350E">
            <w:pPr>
              <w:ind w:firstLine="0"/>
            </w:pPr>
            <w:r>
              <w:t>West</w:t>
            </w:r>
          </w:p>
        </w:tc>
      </w:tr>
      <w:tr w:rsidR="009B350E" w:rsidRPr="009B350E" w:rsidTr="009B350E">
        <w:tc>
          <w:tcPr>
            <w:tcW w:w="2179" w:type="dxa"/>
            <w:shd w:val="clear" w:color="auto" w:fill="auto"/>
          </w:tcPr>
          <w:p w:rsidR="009B350E" w:rsidRPr="009B350E" w:rsidRDefault="009B350E" w:rsidP="009B350E">
            <w:pPr>
              <w:ind w:firstLine="0"/>
            </w:pPr>
            <w:r>
              <w:t>Wheeler</w:t>
            </w:r>
          </w:p>
        </w:tc>
        <w:tc>
          <w:tcPr>
            <w:tcW w:w="2179" w:type="dxa"/>
            <w:shd w:val="clear" w:color="auto" w:fill="auto"/>
          </w:tcPr>
          <w:p w:rsidR="009B350E" w:rsidRPr="009B350E" w:rsidRDefault="009B350E" w:rsidP="009B350E">
            <w:pPr>
              <w:ind w:firstLine="0"/>
            </w:pPr>
            <w:r>
              <w:t>White</w:t>
            </w:r>
          </w:p>
        </w:tc>
        <w:tc>
          <w:tcPr>
            <w:tcW w:w="2180" w:type="dxa"/>
            <w:shd w:val="clear" w:color="auto" w:fill="auto"/>
          </w:tcPr>
          <w:p w:rsidR="009B350E" w:rsidRPr="009B350E" w:rsidRDefault="009B350E" w:rsidP="009B350E">
            <w:pPr>
              <w:ind w:firstLine="0"/>
            </w:pPr>
            <w:r>
              <w:t>Whitmire</w:t>
            </w:r>
          </w:p>
        </w:tc>
      </w:tr>
      <w:tr w:rsidR="009B350E" w:rsidRPr="009B350E" w:rsidTr="009B350E">
        <w:tc>
          <w:tcPr>
            <w:tcW w:w="2179" w:type="dxa"/>
            <w:shd w:val="clear" w:color="auto" w:fill="auto"/>
          </w:tcPr>
          <w:p w:rsidR="009B350E" w:rsidRPr="009B350E" w:rsidRDefault="009B350E" w:rsidP="009B350E">
            <w:pPr>
              <w:keepNext/>
              <w:ind w:firstLine="0"/>
            </w:pPr>
            <w:r>
              <w:t>R. Williams</w:t>
            </w:r>
          </w:p>
        </w:tc>
        <w:tc>
          <w:tcPr>
            <w:tcW w:w="2179" w:type="dxa"/>
            <w:shd w:val="clear" w:color="auto" w:fill="auto"/>
          </w:tcPr>
          <w:p w:rsidR="009B350E" w:rsidRPr="009B350E" w:rsidRDefault="009B350E" w:rsidP="009B350E">
            <w:pPr>
              <w:keepNext/>
              <w:ind w:firstLine="0"/>
            </w:pPr>
            <w:r>
              <w:t>S. Williams</w:t>
            </w:r>
          </w:p>
        </w:tc>
        <w:tc>
          <w:tcPr>
            <w:tcW w:w="2180" w:type="dxa"/>
            <w:shd w:val="clear" w:color="auto" w:fill="auto"/>
          </w:tcPr>
          <w:p w:rsidR="009B350E" w:rsidRPr="009B350E" w:rsidRDefault="009B350E" w:rsidP="009B350E">
            <w:pPr>
              <w:keepNext/>
              <w:ind w:firstLine="0"/>
            </w:pPr>
            <w:r>
              <w:t>Willis</w:t>
            </w:r>
          </w:p>
        </w:tc>
      </w:tr>
      <w:tr w:rsidR="009B350E" w:rsidRPr="009B350E" w:rsidTr="009B350E">
        <w:tc>
          <w:tcPr>
            <w:tcW w:w="2179" w:type="dxa"/>
            <w:shd w:val="clear" w:color="auto" w:fill="auto"/>
          </w:tcPr>
          <w:p w:rsidR="009B350E" w:rsidRPr="009B350E" w:rsidRDefault="009B350E" w:rsidP="009B350E">
            <w:pPr>
              <w:keepNext/>
              <w:ind w:firstLine="0"/>
            </w:pPr>
            <w:r>
              <w:t>Wooten</w:t>
            </w:r>
          </w:p>
        </w:tc>
        <w:tc>
          <w:tcPr>
            <w:tcW w:w="2179" w:type="dxa"/>
            <w:shd w:val="clear" w:color="auto" w:fill="auto"/>
          </w:tcPr>
          <w:p w:rsidR="009B350E" w:rsidRPr="009B350E" w:rsidRDefault="009B350E" w:rsidP="009B350E">
            <w:pPr>
              <w:keepNext/>
              <w:ind w:firstLine="0"/>
            </w:pPr>
            <w:r>
              <w:t>Yow</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Total--92</w:t>
      </w:r>
    </w:p>
    <w:p w:rsidR="009B350E" w:rsidRDefault="009B350E" w:rsidP="009B350E">
      <w:pPr>
        <w:jc w:val="center"/>
        <w:rPr>
          <w:b/>
        </w:rPr>
      </w:pPr>
    </w:p>
    <w:p w:rsidR="009B350E" w:rsidRDefault="009B350E" w:rsidP="009B350E">
      <w:pPr>
        <w:ind w:firstLine="0"/>
      </w:pPr>
      <w:r w:rsidRPr="009B35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350E" w:rsidRPr="009B350E" w:rsidTr="009B350E">
        <w:tc>
          <w:tcPr>
            <w:tcW w:w="2179" w:type="dxa"/>
            <w:shd w:val="clear" w:color="auto" w:fill="auto"/>
          </w:tcPr>
          <w:p w:rsidR="009B350E" w:rsidRPr="009B350E" w:rsidRDefault="009B350E" w:rsidP="009B350E">
            <w:pPr>
              <w:keepNext/>
              <w:ind w:firstLine="0"/>
            </w:pPr>
            <w:r>
              <w:t>Caskey</w:t>
            </w:r>
          </w:p>
        </w:tc>
        <w:tc>
          <w:tcPr>
            <w:tcW w:w="2179" w:type="dxa"/>
            <w:shd w:val="clear" w:color="auto" w:fill="auto"/>
          </w:tcPr>
          <w:p w:rsidR="009B350E" w:rsidRPr="009B350E" w:rsidRDefault="009B350E" w:rsidP="009B350E">
            <w:pPr>
              <w:keepNext/>
              <w:ind w:firstLine="0"/>
            </w:pPr>
            <w:r>
              <w:t>Chumley</w:t>
            </w:r>
          </w:p>
        </w:tc>
        <w:tc>
          <w:tcPr>
            <w:tcW w:w="2180" w:type="dxa"/>
            <w:shd w:val="clear" w:color="auto" w:fill="auto"/>
          </w:tcPr>
          <w:p w:rsidR="009B350E" w:rsidRPr="009B350E" w:rsidRDefault="009B350E" w:rsidP="009B350E">
            <w:pPr>
              <w:keepNext/>
              <w:ind w:firstLine="0"/>
            </w:pPr>
            <w:r>
              <w:t>Hill</w:t>
            </w:r>
          </w:p>
        </w:tc>
      </w:tr>
      <w:tr w:rsidR="009B350E" w:rsidRPr="009B350E" w:rsidTr="009B350E">
        <w:tc>
          <w:tcPr>
            <w:tcW w:w="2179" w:type="dxa"/>
            <w:shd w:val="clear" w:color="auto" w:fill="auto"/>
          </w:tcPr>
          <w:p w:rsidR="009B350E" w:rsidRPr="009B350E" w:rsidRDefault="009B350E" w:rsidP="009B350E">
            <w:pPr>
              <w:keepNext/>
              <w:ind w:firstLine="0"/>
            </w:pPr>
            <w:r>
              <w:t>Jones</w:t>
            </w:r>
          </w:p>
        </w:tc>
        <w:tc>
          <w:tcPr>
            <w:tcW w:w="2179" w:type="dxa"/>
            <w:shd w:val="clear" w:color="auto" w:fill="auto"/>
          </w:tcPr>
          <w:p w:rsidR="009B350E" w:rsidRPr="009B350E" w:rsidRDefault="009B350E" w:rsidP="009B350E">
            <w:pPr>
              <w:keepNext/>
              <w:ind w:firstLine="0"/>
            </w:pPr>
            <w:r>
              <w:t>Long</w:t>
            </w:r>
          </w:p>
        </w:tc>
        <w:tc>
          <w:tcPr>
            <w:tcW w:w="2180" w:type="dxa"/>
            <w:shd w:val="clear" w:color="auto" w:fill="auto"/>
          </w:tcPr>
          <w:p w:rsidR="009B350E" w:rsidRPr="009B350E" w:rsidRDefault="009B350E" w:rsidP="009B350E">
            <w:pPr>
              <w:keepNext/>
              <w:ind w:firstLine="0"/>
            </w:pPr>
            <w:r>
              <w:t>Mace</w:t>
            </w:r>
          </w:p>
        </w:tc>
      </w:tr>
      <w:tr w:rsidR="009B350E" w:rsidRPr="009B350E" w:rsidTr="009B350E">
        <w:tc>
          <w:tcPr>
            <w:tcW w:w="2179" w:type="dxa"/>
            <w:shd w:val="clear" w:color="auto" w:fill="auto"/>
          </w:tcPr>
          <w:p w:rsidR="009B350E" w:rsidRPr="009B350E" w:rsidRDefault="009B350E" w:rsidP="009B350E">
            <w:pPr>
              <w:keepNext/>
              <w:ind w:firstLine="0"/>
            </w:pPr>
            <w:r>
              <w:t>Magnuson</w:t>
            </w:r>
          </w:p>
        </w:tc>
        <w:tc>
          <w:tcPr>
            <w:tcW w:w="2179" w:type="dxa"/>
            <w:shd w:val="clear" w:color="auto" w:fill="auto"/>
          </w:tcPr>
          <w:p w:rsidR="009B350E" w:rsidRPr="009B350E" w:rsidRDefault="009B350E" w:rsidP="009B350E">
            <w:pPr>
              <w:keepNext/>
              <w:ind w:firstLine="0"/>
            </w:pPr>
            <w:r>
              <w:t>Trantham</w:t>
            </w:r>
          </w:p>
        </w:tc>
        <w:tc>
          <w:tcPr>
            <w:tcW w:w="2180" w:type="dxa"/>
            <w:shd w:val="clear" w:color="auto" w:fill="auto"/>
          </w:tcPr>
          <w:p w:rsidR="009B350E" w:rsidRPr="009B350E" w:rsidRDefault="009B350E" w:rsidP="009B350E">
            <w:pPr>
              <w:keepNext/>
              <w:ind w:firstLine="0"/>
            </w:pPr>
          </w:p>
        </w:tc>
      </w:tr>
    </w:tbl>
    <w:p w:rsidR="009B350E" w:rsidRDefault="009B350E" w:rsidP="009B350E"/>
    <w:p w:rsidR="009B350E" w:rsidRDefault="009B350E" w:rsidP="009B350E">
      <w:pPr>
        <w:jc w:val="center"/>
        <w:rPr>
          <w:b/>
        </w:rPr>
      </w:pPr>
      <w:r w:rsidRPr="009B350E">
        <w:rPr>
          <w:b/>
        </w:rPr>
        <w:t>Total--8</w:t>
      </w:r>
    </w:p>
    <w:p w:rsidR="009B350E" w:rsidRDefault="009B350E" w:rsidP="009B350E">
      <w:r>
        <w:t>So, the Bill, as amended, was read the second time and ordered to third reading.</w:t>
      </w:r>
    </w:p>
    <w:p w:rsidR="009B350E" w:rsidRDefault="009B350E" w:rsidP="009B350E"/>
    <w:p w:rsidR="009B350E" w:rsidRDefault="009B350E" w:rsidP="009B350E">
      <w:pPr>
        <w:keepNext/>
        <w:jc w:val="center"/>
        <w:rPr>
          <w:b/>
        </w:rPr>
      </w:pPr>
      <w:r w:rsidRPr="009B350E">
        <w:rPr>
          <w:b/>
        </w:rPr>
        <w:t>H. 4335--DEBATE ADJOURNED</w:t>
      </w:r>
    </w:p>
    <w:p w:rsidR="009B350E" w:rsidRDefault="009B350E" w:rsidP="009B350E">
      <w:pPr>
        <w:keepNext/>
      </w:pPr>
      <w:r>
        <w:t>The following Bill was taken up:</w:t>
      </w:r>
    </w:p>
    <w:p w:rsidR="009B350E" w:rsidRDefault="009B350E" w:rsidP="009B350E">
      <w:pPr>
        <w:keepNext/>
      </w:pPr>
      <w:bookmarkStart w:id="111" w:name="include_clip_start_238"/>
      <w:bookmarkEnd w:id="111"/>
    </w:p>
    <w:p w:rsidR="009B350E" w:rsidRDefault="009B350E" w:rsidP="009B350E">
      <w:r>
        <w:t>H. 4335 -- Reps. Bradley, Alexander, Burns, Hyde, Long, Erickson, Taylor, Bennett, Hewitt, Daning, Hixon and Hill: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9B350E" w:rsidRDefault="009B350E" w:rsidP="009B350E">
      <w:bookmarkStart w:id="112" w:name="include_clip_end_238"/>
      <w:bookmarkEnd w:id="112"/>
    </w:p>
    <w:p w:rsidR="009B350E" w:rsidRDefault="009B350E" w:rsidP="009B350E">
      <w:r>
        <w:t>Rep. HUGGINS moved to adjourn debate on the Bill until Friday, May 10, which was agreed to.</w:t>
      </w:r>
    </w:p>
    <w:p w:rsidR="009B350E" w:rsidRDefault="009B350E" w:rsidP="009B350E"/>
    <w:p w:rsidR="009B350E" w:rsidRDefault="009B350E" w:rsidP="009B350E">
      <w:pPr>
        <w:keepNext/>
        <w:jc w:val="center"/>
        <w:rPr>
          <w:b/>
        </w:rPr>
      </w:pPr>
      <w:r w:rsidRPr="009B350E">
        <w:rPr>
          <w:b/>
        </w:rPr>
        <w:t>RECURRENCE TO THE MORNING HOUR</w:t>
      </w:r>
    </w:p>
    <w:p w:rsidR="009B350E" w:rsidRDefault="009B350E" w:rsidP="009B350E">
      <w:r>
        <w:t>Rep. HIXON moved that the House recur to the morning hour, which was agreed to.</w:t>
      </w:r>
    </w:p>
    <w:p w:rsidR="009B350E" w:rsidRDefault="009B350E" w:rsidP="009B350E"/>
    <w:p w:rsidR="009B350E" w:rsidRDefault="009B350E" w:rsidP="009B350E">
      <w:pPr>
        <w:keepNext/>
        <w:jc w:val="center"/>
        <w:rPr>
          <w:b/>
        </w:rPr>
      </w:pPr>
      <w:r w:rsidRPr="009B350E">
        <w:rPr>
          <w:b/>
        </w:rPr>
        <w:t>MESSAGE FROM THE SENATE</w:t>
      </w:r>
    </w:p>
    <w:p w:rsidR="009B350E" w:rsidRDefault="009B350E" w:rsidP="009B350E">
      <w:r>
        <w:t>The following was received:</w:t>
      </w:r>
    </w:p>
    <w:p w:rsidR="009B350E" w:rsidRDefault="009B350E" w:rsidP="009B350E"/>
    <w:p w:rsidR="009B350E" w:rsidRDefault="009B350E" w:rsidP="009B350E">
      <w:r>
        <w:t xml:space="preserve">Columbia, S.C., Thursday, May 2 </w:t>
      </w:r>
    </w:p>
    <w:p w:rsidR="009B350E" w:rsidRDefault="009B350E" w:rsidP="009B350E">
      <w:r>
        <w:t>Mr. Speaker and Members of the House:</w:t>
      </w:r>
    </w:p>
    <w:p w:rsidR="009B350E" w:rsidRDefault="009B350E" w:rsidP="009B350E">
      <w:r>
        <w:t xml:space="preserve">The Senate respectfully informs your Honorable Body that it has overridden  the Veto by the Governor on R. 35, S. 735 by a vote of 34 to 0. </w:t>
      </w:r>
    </w:p>
    <w:p w:rsidR="009B350E" w:rsidRDefault="009B350E" w:rsidP="009B350E"/>
    <w:p w:rsidR="009B350E" w:rsidRDefault="009B350E" w:rsidP="009B350E">
      <w:pPr>
        <w:keepNext/>
      </w:pPr>
      <w:r>
        <w:t>(R</w:t>
      </w:r>
      <w:r w:rsidR="00E55B3E">
        <w:t xml:space="preserve">. </w:t>
      </w:r>
      <w:r>
        <w:t>35</w:t>
      </w:r>
      <w:r w:rsidR="00E55B3E">
        <w:t>,</w:t>
      </w:r>
      <w:r>
        <w:t xml:space="preserve"> S. 735</w:t>
      </w:r>
      <w:r w:rsidR="00E55B3E">
        <w:t>)</w:t>
      </w:r>
      <w:r>
        <w:t xml:space="preserve"> -- Senator Johnson: 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 - ratified title</w:t>
      </w:r>
    </w:p>
    <w:p w:rsidR="009B350E" w:rsidRDefault="009B350E" w:rsidP="009B350E">
      <w:r>
        <w:t xml:space="preserve"> </w:t>
      </w:r>
    </w:p>
    <w:p w:rsidR="009B350E" w:rsidRDefault="009B350E" w:rsidP="009B350E">
      <w:r>
        <w:t>Very respectfully,</w:t>
      </w:r>
    </w:p>
    <w:p w:rsidR="009B350E" w:rsidRDefault="009B350E" w:rsidP="009B350E">
      <w:r>
        <w:t xml:space="preserve">President  </w:t>
      </w:r>
    </w:p>
    <w:p w:rsidR="009B350E" w:rsidRDefault="009B350E" w:rsidP="009B350E"/>
    <w:p w:rsidR="009B350E" w:rsidRDefault="009B350E" w:rsidP="009B350E">
      <w:pPr>
        <w:keepNext/>
        <w:jc w:val="center"/>
        <w:rPr>
          <w:b/>
        </w:rPr>
      </w:pPr>
      <w:r w:rsidRPr="009B350E">
        <w:rPr>
          <w:b/>
        </w:rPr>
        <w:t>R. 35, S. 735--ORDERED PRINTED IN THE JOURNAL</w:t>
      </w:r>
    </w:p>
    <w:p w:rsidR="009B350E" w:rsidRDefault="009B350E" w:rsidP="009B350E">
      <w:r>
        <w:t xml:space="preserve">The SPEAKER </w:t>
      </w:r>
      <w:r w:rsidRPr="009B350E">
        <w:rPr>
          <w:i/>
        </w:rPr>
        <w:t>PRO TEMPORE</w:t>
      </w:r>
      <w:r>
        <w:t xml:space="preserve"> ordered the following Veto printed in the Journal:</w:t>
      </w:r>
    </w:p>
    <w:p w:rsidR="009B350E" w:rsidRDefault="009B350E" w:rsidP="009B350E"/>
    <w:p w:rsidR="009B350E" w:rsidRPr="00972C5D" w:rsidRDefault="009B350E" w:rsidP="009B350E">
      <w:pPr>
        <w:ind w:firstLine="0"/>
      </w:pPr>
      <w:bookmarkStart w:id="113" w:name="file_start245"/>
      <w:bookmarkEnd w:id="113"/>
      <w:r w:rsidRPr="00972C5D">
        <w:t>May 1, 2019</w:t>
      </w:r>
    </w:p>
    <w:p w:rsidR="009B350E" w:rsidRPr="00972C5D" w:rsidRDefault="009B350E" w:rsidP="009B350E">
      <w:pPr>
        <w:ind w:firstLine="0"/>
      </w:pPr>
      <w:r w:rsidRPr="00972C5D">
        <w:t xml:space="preserve">The Honorable Harvey S. Peeler, Jr. </w:t>
      </w:r>
    </w:p>
    <w:p w:rsidR="009B350E" w:rsidRPr="00972C5D" w:rsidRDefault="009B350E" w:rsidP="009B350E">
      <w:pPr>
        <w:ind w:firstLine="0"/>
      </w:pPr>
      <w:r w:rsidRPr="00972C5D">
        <w:t>President of the Senate</w:t>
      </w:r>
    </w:p>
    <w:p w:rsidR="009B350E" w:rsidRPr="00972C5D" w:rsidRDefault="009B350E" w:rsidP="009B350E">
      <w:pPr>
        <w:ind w:firstLine="0"/>
      </w:pPr>
      <w:r w:rsidRPr="00972C5D">
        <w:t>State House, Second Floor</w:t>
      </w:r>
    </w:p>
    <w:p w:rsidR="009B350E" w:rsidRPr="00972C5D" w:rsidRDefault="009B350E" w:rsidP="009B350E">
      <w:pPr>
        <w:ind w:firstLine="0"/>
      </w:pPr>
      <w:r w:rsidRPr="00972C5D">
        <w:t>Columbia, South Carolina 29201</w:t>
      </w:r>
    </w:p>
    <w:p w:rsidR="009B350E" w:rsidRPr="00972C5D" w:rsidRDefault="009B350E" w:rsidP="009B350E">
      <w:pPr>
        <w:ind w:firstLine="0"/>
      </w:pPr>
    </w:p>
    <w:p w:rsidR="009B350E" w:rsidRPr="00972C5D" w:rsidRDefault="009B350E" w:rsidP="009B350E">
      <w:pPr>
        <w:tabs>
          <w:tab w:val="left" w:pos="216"/>
        </w:tabs>
        <w:ind w:firstLine="0"/>
      </w:pPr>
      <w:r w:rsidRPr="00972C5D">
        <w:t>Dear Mr. President and Members of the Senate:</w:t>
      </w:r>
    </w:p>
    <w:p w:rsidR="009B350E" w:rsidRPr="00972C5D" w:rsidRDefault="009B350E" w:rsidP="009B350E">
      <w:pPr>
        <w:tabs>
          <w:tab w:val="left" w:pos="216"/>
        </w:tabs>
        <w:ind w:firstLine="0"/>
      </w:pPr>
      <w:r w:rsidRPr="00972C5D">
        <w:tab/>
        <w:t>I am hereby vetoing and returning without my approval R. 35, S. 735, which seeks to abolish the Clarendon County Board of Education and alter the manner in which certain members are appointed to the Boards of Trustees of Clarendon County School District Nos. 1 and 2. For the reasons set forth below, I must veto S. 735.</w:t>
      </w:r>
    </w:p>
    <w:p w:rsidR="009B350E" w:rsidRPr="00972C5D" w:rsidRDefault="009B350E" w:rsidP="009B350E">
      <w:pPr>
        <w:tabs>
          <w:tab w:val="left" w:pos="216"/>
        </w:tabs>
        <w:ind w:firstLine="0"/>
      </w:pPr>
      <w:r w:rsidRPr="00972C5D">
        <w:tab/>
        <w:t>The South Carolina Constitution expressly prohibits the General Assembly from enacting legislation “for a specific county” and “where a general law can be made applicable.” S.C. Const. art VIII, § 7; S.C. Const. Art. III, § 34(IX). Although our courts have held that greater deference is warranted when local legislation relates to the General Assembly's Article XI authority to establish, organize, and support a system of public schools, I believe that S. 735 is problematic for reasons unrelated to this threshold constitutional inquiry. For example, Section 1 of S. 735 purports to abolish the Clarendon County Board of Education; yet, Section 2 of the Bill refers to the terms of office of “the members [of the Board of Trustees of Clarendon County School District No. l ] appointed by the county board of education.”</w:t>
      </w:r>
    </w:p>
    <w:p w:rsidR="009B350E" w:rsidRPr="00972C5D" w:rsidRDefault="009B350E" w:rsidP="009B350E">
      <w:pPr>
        <w:tabs>
          <w:tab w:val="left" w:pos="216"/>
        </w:tabs>
        <w:ind w:firstLine="0"/>
      </w:pPr>
      <w:r w:rsidRPr="00972C5D">
        <w:tab/>
        <w:t>To the extent that S. 735 is intended to increase accountability and advance the conversation regarding school district consolidation in Clarendon County, I applaud this effort. However, such legislation should be free of internal inconsistencies and should take care to avoid unnecessary legislative entanglement in the affairs of local schools. Moreover, I encourage the General Assembly to begin addressing such matters by passing laws of uniform, statewide application, rather than by repeatedly resorting to local or special legislation.</w:t>
      </w:r>
    </w:p>
    <w:p w:rsidR="009B350E" w:rsidRPr="00972C5D" w:rsidRDefault="009B350E" w:rsidP="009B350E">
      <w:pPr>
        <w:tabs>
          <w:tab w:val="left" w:pos="216"/>
        </w:tabs>
        <w:ind w:firstLine="0"/>
      </w:pPr>
      <w:r w:rsidRPr="00972C5D">
        <w:tab/>
        <w:t>For the foregoing reasons, I am respectfully vetoing R. 35, S. 735 and returning the same without my signature.</w:t>
      </w:r>
    </w:p>
    <w:p w:rsidR="009B350E" w:rsidRPr="00972C5D" w:rsidRDefault="009B350E" w:rsidP="009B350E">
      <w:pPr>
        <w:tabs>
          <w:tab w:val="left" w:pos="216"/>
        </w:tabs>
        <w:ind w:firstLine="0"/>
      </w:pPr>
    </w:p>
    <w:p w:rsidR="009B350E" w:rsidRPr="00972C5D" w:rsidRDefault="009B350E" w:rsidP="009B350E">
      <w:pPr>
        <w:tabs>
          <w:tab w:val="left" w:pos="216"/>
        </w:tabs>
        <w:ind w:firstLine="0"/>
      </w:pPr>
      <w:r w:rsidRPr="00972C5D">
        <w:t>Yours very truly,</w:t>
      </w:r>
    </w:p>
    <w:p w:rsidR="009B350E" w:rsidRPr="00972C5D" w:rsidRDefault="009B350E" w:rsidP="009B350E">
      <w:pPr>
        <w:tabs>
          <w:tab w:val="left" w:pos="216"/>
        </w:tabs>
        <w:ind w:firstLine="0"/>
      </w:pPr>
      <w:r w:rsidRPr="00972C5D">
        <w:t>Henry McMaster</w:t>
      </w:r>
    </w:p>
    <w:p w:rsidR="009B350E" w:rsidRDefault="009B350E" w:rsidP="009B350E">
      <w:pPr>
        <w:ind w:firstLine="0"/>
      </w:pPr>
    </w:p>
    <w:p w:rsidR="009B350E" w:rsidRDefault="009B350E" w:rsidP="009B350E">
      <w:bookmarkStart w:id="114" w:name="file_end245"/>
      <w:bookmarkEnd w:id="114"/>
      <w:r>
        <w:t xml:space="preserve">The Veto was ordered placed on the calendar.  </w:t>
      </w:r>
    </w:p>
    <w:p w:rsidR="009B350E" w:rsidRDefault="009B350E" w:rsidP="009B350E"/>
    <w:p w:rsidR="009B350E" w:rsidRDefault="009B350E" w:rsidP="009B350E">
      <w:pPr>
        <w:keepNext/>
        <w:jc w:val="center"/>
        <w:rPr>
          <w:b/>
        </w:rPr>
      </w:pPr>
      <w:r w:rsidRPr="009B350E">
        <w:rPr>
          <w:b/>
        </w:rPr>
        <w:t>REPORT OF STANDING COMMITTEE</w:t>
      </w:r>
    </w:p>
    <w:p w:rsidR="009B350E" w:rsidRDefault="009B350E" w:rsidP="009B350E">
      <w:pPr>
        <w:keepNext/>
      </w:pPr>
      <w:r>
        <w:t>Rep. SANDIFER, from the Committee on Labor, Commerce and Industry, submitted a favorable report with amendments on:</w:t>
      </w:r>
    </w:p>
    <w:p w:rsidR="009B350E" w:rsidRDefault="009B350E" w:rsidP="009B350E">
      <w:pPr>
        <w:keepNext/>
      </w:pPr>
      <w:bookmarkStart w:id="115" w:name="include_clip_start_248"/>
      <w:bookmarkEnd w:id="115"/>
    </w:p>
    <w:p w:rsidR="009B350E" w:rsidRDefault="009B350E" w:rsidP="009B350E">
      <w:pPr>
        <w:keepNext/>
      </w:pPr>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9B350E" w:rsidRDefault="009B350E" w:rsidP="009B350E">
      <w:bookmarkStart w:id="116" w:name="include_clip_end_248"/>
      <w:bookmarkEnd w:id="116"/>
      <w:r>
        <w:t>Ordered for consideration tomorrow.</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17" w:name="include_clip_start_251"/>
      <w:bookmarkEnd w:id="117"/>
    </w:p>
    <w:p w:rsidR="009B350E" w:rsidRDefault="009B350E" w:rsidP="009B350E">
      <w:r>
        <w:t>H. 4523 --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DEBI CHARD ON THE OCCASION OF HER RETIREMENT FROM WCSC LIVE 5 NEWS IN CHARLESTON, SOUTH CAROLINA, AFTER FORTY-THREE YEARS OF DEDICATED SERVICE AND TO WISH HER MANY HAPPY YEARS IN A WELL-DESERVED RETIREMENT.</w:t>
      </w:r>
    </w:p>
    <w:p w:rsidR="009B350E" w:rsidRPr="00E55B3E" w:rsidRDefault="009B350E" w:rsidP="009B350E">
      <w:pPr>
        <w:rPr>
          <w:sz w:val="16"/>
          <w:szCs w:val="16"/>
        </w:rPr>
      </w:pPr>
      <w:bookmarkStart w:id="118" w:name="include_clip_end_251"/>
      <w:bookmarkEnd w:id="118"/>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19" w:name="include_clip_start_254"/>
      <w:bookmarkEnd w:id="119"/>
    </w:p>
    <w:p w:rsidR="009B350E" w:rsidRDefault="009B350E" w:rsidP="009B350E">
      <w:r>
        <w:t>H. 4524 -- Reps. Hyde and Tallon: A HOUSE RESOLUTION TO RECOGNIZE AND HONOR DEBORAH HITE HARRIS, ADMINISTRATIVE ASSISTANT TO THE FAMILY COURT OF THE SEVENTH JUDICIAL CIRCUIT, ON THE OCCASION OF HER RETIREMENT, TO THANK HER FOR MORE THAN FORTY YEARS OF OUTSTANDING AND DEDICATED SERVICE TO THE STATE OF SOUTH CAROLINA, AND TO WISH HER MUCH SUCCESS AND FULFILLMENT IN ALL HER FUTURE ENDEAVORS.</w:t>
      </w:r>
    </w:p>
    <w:p w:rsidR="009B350E" w:rsidRPr="00E55B3E" w:rsidRDefault="009B350E" w:rsidP="009B350E">
      <w:pPr>
        <w:rPr>
          <w:sz w:val="16"/>
          <w:szCs w:val="16"/>
        </w:rPr>
      </w:pPr>
      <w:bookmarkStart w:id="120" w:name="include_clip_end_254"/>
      <w:bookmarkEnd w:id="120"/>
    </w:p>
    <w:p w:rsidR="009B350E" w:rsidRDefault="009B350E" w:rsidP="009B350E">
      <w:r>
        <w:t>The Resolution was adopted.</w:t>
      </w:r>
    </w:p>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1" w:name="include_clip_start_257"/>
      <w:bookmarkEnd w:id="121"/>
    </w:p>
    <w:p w:rsidR="009B350E" w:rsidRDefault="009B350E" w:rsidP="009B350E">
      <w:r>
        <w:t>H. 4525 --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REVEREND EDUARDO R. YARDE FOR HIS MEANINGFUL MINISTRY AND TO WELCOME HIM TO SOUTH CAROLINA TO PREACH TO THE CONGREGATION OF ST. THOMAS MISSIONARY BAPTIST CHURCH IN BARNWELL.</w:t>
      </w:r>
    </w:p>
    <w:p w:rsidR="009B350E" w:rsidRDefault="009B350E" w:rsidP="009B350E">
      <w:bookmarkStart w:id="122" w:name="include_clip_end_257"/>
      <w:bookmarkEnd w:id="122"/>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3" w:name="include_clip_start_260"/>
      <w:bookmarkEnd w:id="123"/>
    </w:p>
    <w:p w:rsidR="009B350E" w:rsidRDefault="009B350E" w:rsidP="009B350E">
      <w:r>
        <w:t>H. 4526 -- Rep. Felder: A HOUSE RESOLUTION TO EXTEND THE PRIVILEGE OF THE FLOOR OF THE SOUTH CAROLINA HOUSE OF REPRESENTATIVES TO THE FORT MILL HIGH SCHOOL BOYS VARSITY LACROSSE TEAM WITH THE COACHES AND SCHOOL OFFICIALS, AT A DATE AND TIME TO BE DETERMINED BY THE SPEAKER, FOR THE PURPOSE OF BEING RECOGNIZED AND COMMENDED FOR CAPTURING THE 2019 SOUTH CAROLINA CLASS AAAAA STATE CHAMPIONSHIP TITLE.</w:t>
      </w:r>
    </w:p>
    <w:p w:rsidR="009B350E" w:rsidRDefault="009B350E" w:rsidP="009B350E"/>
    <w:p w:rsidR="009B350E" w:rsidRDefault="00E55B3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9B350E">
        <w:t>Be it resolved by the House of Representatives:</w:t>
      </w: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9B350E">
        <w:rPr>
          <w:color w:val="000000"/>
          <w:u w:color="000000"/>
        </w:rPr>
        <w:t>Fort Mill High School boys varsity lacrosse team</w:t>
      </w:r>
      <w:r>
        <w:t xml:space="preserve"> with coaches and school officials, at a date and time to be determined by the Speaker, for the purpose of being recognized and commended for capturing </w:t>
      </w:r>
      <w:r w:rsidRPr="009B350E">
        <w:rPr>
          <w:color w:val="000000"/>
          <w:u w:color="000000"/>
        </w:rPr>
        <w:t>the 2019 South Carolina Class AAAAA State Championship title</w:t>
      </w:r>
      <w:r>
        <w:t>.</w:t>
      </w:r>
    </w:p>
    <w:p w:rsidR="009B350E" w:rsidRDefault="009B350E" w:rsidP="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4" w:name="include_clip_start_263"/>
      <w:bookmarkEnd w:id="124"/>
    </w:p>
    <w:p w:rsidR="009B350E" w:rsidRDefault="009B350E" w:rsidP="009B350E">
      <w:r>
        <w:t>H. 4527 --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ALVIN A. TAYLOR UPON THE OCCASION OF HIS RETIREMENT AS DIRECTOR OF THE SOUTH CAROLINA DEPARTMENT OF NATURAL RESOURCES, TO COMMEND HIM FOR HIS FORTY-TWO YEARS OF DEDICATED SERVICE TO THE STATE OF SOUTH CAROLINA, AND TO WISH HIM CONTINUED SUCCESS IN ALL HIS FUTURE ENDEAVORS.</w:t>
      </w:r>
    </w:p>
    <w:p w:rsidR="009B350E" w:rsidRDefault="009B350E" w:rsidP="009B350E">
      <w:bookmarkStart w:id="125" w:name="include_clip_end_263"/>
      <w:bookmarkEnd w:id="125"/>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6" w:name="include_clip_start_266"/>
      <w:bookmarkEnd w:id="126"/>
    </w:p>
    <w:p w:rsidR="009B350E" w:rsidRDefault="009B350E" w:rsidP="009B350E">
      <w:r>
        <w:t>H. 4528 -- Reps. Rivers, Erickson, Bradley, Herbkersman, W. Newton, S. Williams, Alexander, Allison, Anderson, Atkinson, Bailey, Bales, Ballentine, Bamberg, Bannister, Bennett, Bernstein, Blackwell,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Hewitt, Hill, Hiott, Hixon, Hosey, Howard, Huggins, Hyde, Jefferson, Johnson, Jones, Jordan, Kimmons, King, Kirby, Ligon, Long, Lowe, Lucas, Mace, Mack, Magnuson, Martin, McCoy, McCravy, McDaniel, McGinnis, McKnight, Moore, Morgan, D. C. Moss, V. S. Moss, Murphy, B.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rsidR="009B350E" w:rsidRDefault="009B350E" w:rsidP="009B350E">
      <w:bookmarkStart w:id="127" w:name="include_clip_end_266"/>
      <w:bookmarkEnd w:id="127"/>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28" w:name="include_clip_start_269"/>
      <w:bookmarkEnd w:id="128"/>
    </w:p>
    <w:p w:rsidR="009B350E" w:rsidRDefault="009B350E" w:rsidP="009B350E">
      <w:r>
        <w:t>H. 4529 --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HONOR LOCAL HERO BERNADINE REED FOR HER COURAGE AND MINDFULNESS IN THE FACE OF A HARROWING SITUATION AND TO OFFER HER A HEARTY OVATION FOR PERFORMING HER DUTIES TO EXEMPLARY STANDARDS.</w:t>
      </w:r>
    </w:p>
    <w:p w:rsidR="009B350E" w:rsidRDefault="009B350E" w:rsidP="009B350E">
      <w:bookmarkStart w:id="129" w:name="include_clip_end_269"/>
      <w:bookmarkEnd w:id="129"/>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HOUSE RESOLUTION</w:t>
      </w:r>
    </w:p>
    <w:p w:rsidR="009B350E" w:rsidRDefault="009B350E" w:rsidP="009B350E">
      <w:pPr>
        <w:keepNext/>
      </w:pPr>
      <w:r>
        <w:t>The following was introduced:</w:t>
      </w:r>
    </w:p>
    <w:p w:rsidR="009B350E" w:rsidRDefault="009B350E" w:rsidP="009B350E">
      <w:pPr>
        <w:keepNext/>
      </w:pPr>
      <w:bookmarkStart w:id="130" w:name="include_clip_start_272"/>
      <w:bookmarkEnd w:id="130"/>
    </w:p>
    <w:p w:rsidR="009B350E" w:rsidRDefault="009B350E" w:rsidP="009B350E">
      <w:r>
        <w:t>H. 4530 -- Reps. Elliott, Allison, Bannister, Burns, Chumley, B. Cox, W. Cox, Dillard, Morgan, Robinson, G. R. Smith, Stringer, Trantham and Willis: A HOUSE RESOLUTION TO RECOGNIZE AND HONOR CARL EDWARD "ED" REA AND JUDITH WEISS "JUDY" REA FOR THEIR MANY YEARS OF DISTINGUISHED SERVICE AS EDUCATORS IN THE STATE OF SOUTH CAROLINA AND BEYOND, TO CONGRATULATE THEM ON THE OCCASION OF THEIR RETIREMENT, AND TO WISH THEM MUCH HAPPINESS AND FULFILLMENT IN ALL THEIR FUTURE ENDEAVORS.</w:t>
      </w:r>
    </w:p>
    <w:p w:rsidR="009B350E" w:rsidRDefault="009B350E" w:rsidP="009B350E">
      <w:bookmarkStart w:id="131" w:name="include_clip_end_272"/>
      <w:bookmarkEnd w:id="131"/>
    </w:p>
    <w:p w:rsidR="009B350E" w:rsidRDefault="009B350E" w:rsidP="009B350E">
      <w:r>
        <w:t>The Resolution was adopted.</w:t>
      </w:r>
    </w:p>
    <w:p w:rsidR="009B350E" w:rsidRDefault="009B350E" w:rsidP="009B350E"/>
    <w:p w:rsidR="009B350E" w:rsidRDefault="009B350E" w:rsidP="009B350E">
      <w:pPr>
        <w:keepNext/>
        <w:jc w:val="center"/>
        <w:rPr>
          <w:b/>
        </w:rPr>
      </w:pPr>
      <w:r w:rsidRPr="009B350E">
        <w:rPr>
          <w:b/>
        </w:rPr>
        <w:t xml:space="preserve">INTRODUCTION OF BILLS  </w:t>
      </w:r>
    </w:p>
    <w:p w:rsidR="009B350E" w:rsidRDefault="009B350E" w:rsidP="009B350E">
      <w:r>
        <w:t>The following Bills were introduced, read the first time, and referred to appropriate committees:</w:t>
      </w:r>
    </w:p>
    <w:p w:rsidR="009B350E" w:rsidRDefault="009B350E" w:rsidP="009B350E"/>
    <w:p w:rsidR="009B350E" w:rsidRDefault="009B350E" w:rsidP="009B350E">
      <w:pPr>
        <w:keepNext/>
      </w:pPr>
      <w:bookmarkStart w:id="132" w:name="include_clip_start_276"/>
      <w:bookmarkEnd w:id="132"/>
      <w:r>
        <w:t>H. 4531 -- Reps. Magnuson, Burns, Chumley, Pendarvis and Jones: A BILL TO AMEND SECTION 58-3-20, CODE OF LAWS OF SOUTH CAROLINA, 1976, RELATING TO THE COMPOSITION OF THE PUBLIC SERVICE COMMISSION, SO AS TO PROVIDE THAT BEGINNING WITH THE 2022 GENERAL ELECTION, SEVEN MEMBERS OF THE PUBLIC SERVICE COMMISSION MUST BE PUBLICLY ELECTED BY THE QUALIFIED ELECTORS OF SOUTH CAROLINA.</w:t>
      </w:r>
    </w:p>
    <w:p w:rsidR="009B350E" w:rsidRDefault="009B350E" w:rsidP="009B350E">
      <w:bookmarkStart w:id="133" w:name="include_clip_end_276"/>
      <w:bookmarkEnd w:id="133"/>
      <w:r>
        <w:t>Referred to Committee on Labor, Commerce and Industry</w:t>
      </w:r>
    </w:p>
    <w:p w:rsidR="009B350E" w:rsidRDefault="009B350E" w:rsidP="009B350E"/>
    <w:p w:rsidR="009B350E" w:rsidRDefault="009B350E" w:rsidP="009B350E">
      <w:pPr>
        <w:keepNext/>
      </w:pPr>
      <w:bookmarkStart w:id="134" w:name="include_clip_start_278"/>
      <w:bookmarkEnd w:id="134"/>
      <w:r>
        <w:t>H. 4532 -- Reps. Pope, Clemmons, Daning, Taylor, Bailey, Jordan, Kirby, Allison, Bennett, Brown, Chellis and Norrell: A BILL TO AMEND SECTIONS 12-36-60, 12-36-70, 12-36-90, 12-36-110, AND 12-36-130, CODE OF LAWS OF SOUTH CAROLINA, 1976, ALL RELATING TO DEFINITIONS FOR PURPOSES OF THE SALES TAX, SO AS TO INCLUDE THE SALES OF SERVICES; BY ADDING SECTION 12-36-160 SO AS TO DEFINE "SERVICES"; TO AMEND SECTION 12-36-910, RELATING TO THE FIVE PERCENT STATE SALES TAX RATE, SO AS TO REDUCE THE SALES TAX RATE TO THREE PERCENT; TO AMEND SECTION 12-36-920, RELATING TO THE STATE ACCOMMODATIONS TAX, SO AS TO MAKE A CONFORMING CHANGE BY REDUCING THE RATE; TO AMEND SECTION 12-36-940, RELATING TO AMOUNTS THAT MAY BE ADDED TO SALES PRICES TO ACCOUNT FOR TAX, SO AS AUTHORIZE THE DEPARTMENT TO MAKE ADJUSTMENTS; TO REPEAL ARTICLE 11 OF CHAPTER 36, TITLE 12, RELATING TO THE ADDITIONAL ONE PERCENT SALES AND USE TAX; TO AMEND SECTIONS 12-36-1310 AND 12-36-1320, BOTH RELATING TO THE USE TAX, SO AS TO MAKE A CONFORMING CHANGE BY REDUCING THE RATE; TO AMEND SECTION 12-36-1710, RELATING TO THE CASUAL EXCISE TAX, SO AS TO MAKE A CONFORMING CHANGE BY REDUCING THE RATE; TO AMEND SECTION 12-36-2120, RELATING TO SALES TAX EXEMPTIONS, SO AS TO REMOVE THE EXEMPTION ON CERTAIN ITEMS; TO AMEND SECTION 12-36-2530, RELATING TO TAXES ON ITEMS DELIVERED OUT OF STATE, SO AS TO MAKE A CONFORMING CHANGE; TO AMEND SECTIONS 12-36-2620, 12-36-2630, AND 12-36-2640, ALL RELATING TO THE CREDITING OF CERTAIN TAXES, SO AS TO CREDIT SUCH TAXES IN THE SAME PROPORTION AS THEY WERE CREDITED BEFORE THE RATE REDUCTION; TO REPEAL SECTION 12-36-2646 RELATING TO THE TAX EXCLUSION FOR INDIVIDUALS AT LEAST EIGHTY FIVE YEARS OF AGE; BY ADDING ARTICLE 11 TO CHAPTER 10, TITLE 4 SO AS TO CREATE THE "TAX REFORM RESERVE FUND" AND TO SPECIFY ITS PURPOSE; AND BY ADDING ARTICLE 11 TO CHAPTER 10, TITLE 4 SO AS TO PROPORTIONALLY REDUCE LOCAL SALES AND USE TAXES IN THE SAME MANNER AS THE STATE SALES AND USE TAX.</w:t>
      </w:r>
    </w:p>
    <w:p w:rsidR="009B350E" w:rsidRDefault="009B350E" w:rsidP="009B350E">
      <w:bookmarkStart w:id="135" w:name="include_clip_end_278"/>
      <w:bookmarkEnd w:id="135"/>
      <w:r>
        <w:t>Referred to Committee on Ways and Means</w:t>
      </w:r>
    </w:p>
    <w:p w:rsidR="009B350E" w:rsidRDefault="009B350E" w:rsidP="009B350E"/>
    <w:p w:rsidR="009B350E" w:rsidRDefault="009B350E" w:rsidP="009B350E">
      <w:pPr>
        <w:keepNext/>
      </w:pPr>
      <w:bookmarkStart w:id="136" w:name="include_clip_start_280"/>
      <w:bookmarkEnd w:id="136"/>
      <w:r>
        <w:t>H. 4533 -- Reps. Govan, Bannister, Alexander, Anderson, Bamberg, Brawley, Brown, Clyburn, Dillard, Garvin, Gilliard, Hart, Henderson-Myers, Henegan, Hosey, Howard, Jefferson, King, Mack, McDaniel, McKnight, Moore, Parks, Pendarvis, Rivers, Robinson, Rutherford, Simmons, Thigpen, Weeks, R. Williams and S. Williams: A BILL TO AMEND SECTION 1-31-10, CODE OF LAWS OF SOUTH CAROLINA, 1976, RELATING TO THE COMMISSION FOR MINORITY AFFAIRS, SO AS TO RENAME THE COMMISSION THE COMMISSION FOR MINORITY AND MULTICULTURAL AFFAIRS.</w:t>
      </w:r>
    </w:p>
    <w:p w:rsidR="009B350E" w:rsidRDefault="009B350E" w:rsidP="009B350E">
      <w:bookmarkStart w:id="137" w:name="include_clip_end_280"/>
      <w:bookmarkEnd w:id="137"/>
      <w:r>
        <w:t>On motion of Rep. GOVAN, with unanimous consent, the Bill was ordered placed on the Calendar without reference.</w:t>
      </w:r>
    </w:p>
    <w:p w:rsidR="009B350E" w:rsidRDefault="009B350E" w:rsidP="009B350E"/>
    <w:p w:rsidR="009B350E" w:rsidRDefault="009B350E" w:rsidP="009B350E">
      <w:r>
        <w:t>Rep. FORREST moved that the House do now adjourn, which was agreed to.</w:t>
      </w:r>
    </w:p>
    <w:p w:rsidR="009B350E" w:rsidRDefault="009B350E" w:rsidP="009B350E"/>
    <w:p w:rsidR="009B350E" w:rsidRDefault="009B350E" w:rsidP="009B350E">
      <w:pPr>
        <w:keepNext/>
        <w:jc w:val="center"/>
        <w:rPr>
          <w:b/>
        </w:rPr>
      </w:pPr>
      <w:r w:rsidRPr="009B350E">
        <w:rPr>
          <w:b/>
        </w:rPr>
        <w:t>RETURNED WITH CONCURRENCE</w:t>
      </w:r>
    </w:p>
    <w:p w:rsidR="009B350E" w:rsidRDefault="009B350E" w:rsidP="009B350E">
      <w:r>
        <w:t>The Senate returned to the House with concurrence the following:</w:t>
      </w:r>
    </w:p>
    <w:p w:rsidR="009B350E" w:rsidRDefault="009B350E" w:rsidP="009B350E">
      <w:bookmarkStart w:id="138" w:name="include_clip_start_285"/>
      <w:bookmarkEnd w:id="138"/>
    </w:p>
    <w:p w:rsidR="009B350E" w:rsidRDefault="009B350E" w:rsidP="009B350E">
      <w:r>
        <w:t>H. 4471 --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9B350E" w:rsidRDefault="009B350E" w:rsidP="009B350E">
      <w:bookmarkStart w:id="139" w:name="include_clip_end_285"/>
      <w:bookmarkStart w:id="140" w:name="include_clip_start_286"/>
      <w:bookmarkEnd w:id="139"/>
      <w:bookmarkEnd w:id="140"/>
    </w:p>
    <w:p w:rsidR="009B350E" w:rsidRDefault="009B350E" w:rsidP="009B350E">
      <w:r>
        <w:t>H. 4497 -- Rep. Herbkersman: A CONCURRENT RESOLUTION TO ENCOURAGE THE SOUTH CAROLINA DEPARTMENT OF HEALTH AND ENVIRONMENTAL CONTROL AND THE DEPARTMENT OF HEALTH AND HUMAN SERVICES TO TAKE ACTION TO INCREASE AWARENESS OF SHINGLES AND SHINGLES PREVENTION.</w:t>
      </w:r>
    </w:p>
    <w:p w:rsidR="009B350E" w:rsidRDefault="009B350E" w:rsidP="009B350E">
      <w:bookmarkStart w:id="141" w:name="include_clip_end_286"/>
      <w:bookmarkEnd w:id="141"/>
    </w:p>
    <w:p w:rsidR="009B350E" w:rsidRDefault="009B350E" w:rsidP="009B350E">
      <w:pPr>
        <w:keepNext/>
        <w:pBdr>
          <w:top w:val="single" w:sz="4" w:space="1" w:color="auto"/>
          <w:left w:val="single" w:sz="4" w:space="4" w:color="auto"/>
          <w:right w:val="single" w:sz="4" w:space="4" w:color="auto"/>
          <w:between w:val="single" w:sz="4" w:space="1" w:color="auto"/>
          <w:bar w:val="single" w:sz="4" w:color="auto"/>
        </w:pBdr>
        <w:jc w:val="center"/>
        <w:rPr>
          <w:b/>
        </w:rPr>
      </w:pPr>
      <w:r w:rsidRPr="009B350E">
        <w:rPr>
          <w:b/>
        </w:rPr>
        <w:t>ADJOURNMENT</w:t>
      </w:r>
    </w:p>
    <w:p w:rsidR="009B350E" w:rsidRDefault="009B350E" w:rsidP="009B350E">
      <w:pPr>
        <w:keepNext/>
        <w:pBdr>
          <w:left w:val="single" w:sz="4" w:space="4" w:color="auto"/>
          <w:right w:val="single" w:sz="4" w:space="4" w:color="auto"/>
          <w:between w:val="single" w:sz="4" w:space="1" w:color="auto"/>
          <w:bar w:val="single" w:sz="4" w:color="auto"/>
        </w:pBdr>
      </w:pPr>
      <w:r>
        <w:t>At 12:01 p.m. the House, in accordance with the motion of Rep. WEEKS, adjourned in memory of Pattie Jefferson Gibson, to meet at 10:00 a.m. tomorrow.</w:t>
      </w:r>
    </w:p>
    <w:p w:rsidR="009B350E" w:rsidRDefault="009B350E" w:rsidP="009B350E">
      <w:pPr>
        <w:pBdr>
          <w:left w:val="single" w:sz="4" w:space="4" w:color="auto"/>
          <w:bottom w:val="single" w:sz="4" w:space="1" w:color="auto"/>
          <w:right w:val="single" w:sz="4" w:space="4" w:color="auto"/>
          <w:between w:val="single" w:sz="4" w:space="1" w:color="auto"/>
          <w:bar w:val="single" w:sz="4" w:color="auto"/>
        </w:pBdr>
        <w:jc w:val="center"/>
      </w:pPr>
      <w:r>
        <w:t>***</w:t>
      </w:r>
    </w:p>
    <w:p w:rsidR="00D2789B" w:rsidRDefault="00D2789B" w:rsidP="00D2789B">
      <w:pPr>
        <w:jc w:val="center"/>
      </w:pPr>
    </w:p>
    <w:p w:rsidR="00D2789B" w:rsidRDefault="00D2789B" w:rsidP="00D2789B">
      <w:pPr>
        <w:jc w:val="center"/>
        <w:sectPr w:rsidR="00D2789B">
          <w:headerReference w:type="first" r:id="rId14"/>
          <w:footerReference w:type="first" r:id="rId15"/>
          <w:pgSz w:w="12240" w:h="15840" w:code="1"/>
          <w:pgMar w:top="1008" w:right="4694" w:bottom="3499" w:left="1224" w:header="1008" w:footer="3499" w:gutter="0"/>
          <w:pgNumType w:start="1"/>
          <w:cols w:space="720"/>
          <w:titlePg/>
        </w:sectPr>
      </w:pPr>
    </w:p>
    <w:p w:rsidR="00D2789B" w:rsidRPr="00D2789B" w:rsidRDefault="00D2789B" w:rsidP="00D2789B">
      <w:pPr>
        <w:tabs>
          <w:tab w:val="right" w:leader="dot" w:pos="2520"/>
        </w:tabs>
        <w:rPr>
          <w:sz w:val="20"/>
        </w:rPr>
      </w:pPr>
      <w:bookmarkStart w:id="142" w:name="index_start"/>
      <w:bookmarkEnd w:id="142"/>
      <w:r w:rsidRPr="00D2789B">
        <w:rPr>
          <w:sz w:val="20"/>
        </w:rPr>
        <w:t>H. 3004</w:t>
      </w:r>
      <w:r w:rsidRPr="00D2789B">
        <w:rPr>
          <w:sz w:val="20"/>
        </w:rPr>
        <w:tab/>
        <w:t>22</w:t>
      </w:r>
    </w:p>
    <w:p w:rsidR="00D2789B" w:rsidRPr="00D2789B" w:rsidRDefault="00D2789B" w:rsidP="00D2789B">
      <w:pPr>
        <w:tabs>
          <w:tab w:val="right" w:leader="dot" w:pos="2520"/>
        </w:tabs>
        <w:rPr>
          <w:sz w:val="20"/>
        </w:rPr>
      </w:pPr>
      <w:r w:rsidRPr="00D2789B">
        <w:rPr>
          <w:sz w:val="20"/>
        </w:rPr>
        <w:t>H. 3070</w:t>
      </w:r>
      <w:r w:rsidRPr="00D2789B">
        <w:rPr>
          <w:sz w:val="20"/>
        </w:rPr>
        <w:tab/>
        <w:t>22</w:t>
      </w:r>
    </w:p>
    <w:p w:rsidR="00D2789B" w:rsidRPr="00D2789B" w:rsidRDefault="00D2789B" w:rsidP="00D2789B">
      <w:pPr>
        <w:tabs>
          <w:tab w:val="right" w:leader="dot" w:pos="2520"/>
        </w:tabs>
        <w:rPr>
          <w:sz w:val="20"/>
        </w:rPr>
      </w:pPr>
      <w:r w:rsidRPr="00D2789B">
        <w:rPr>
          <w:sz w:val="20"/>
        </w:rPr>
        <w:t>H. 3087</w:t>
      </w:r>
      <w:r w:rsidRPr="00D2789B">
        <w:rPr>
          <w:sz w:val="20"/>
        </w:rPr>
        <w:tab/>
        <w:t>22</w:t>
      </w:r>
    </w:p>
    <w:p w:rsidR="00D2789B" w:rsidRPr="00D2789B" w:rsidRDefault="00D2789B" w:rsidP="00D2789B">
      <w:pPr>
        <w:tabs>
          <w:tab w:val="right" w:leader="dot" w:pos="2520"/>
        </w:tabs>
        <w:rPr>
          <w:sz w:val="20"/>
        </w:rPr>
      </w:pPr>
      <w:r w:rsidRPr="00D2789B">
        <w:rPr>
          <w:sz w:val="20"/>
        </w:rPr>
        <w:t>H. 3111</w:t>
      </w:r>
      <w:r w:rsidRPr="00D2789B">
        <w:rPr>
          <w:sz w:val="20"/>
        </w:rPr>
        <w:tab/>
        <w:t>22</w:t>
      </w:r>
    </w:p>
    <w:p w:rsidR="00D2789B" w:rsidRPr="00D2789B" w:rsidRDefault="00D2789B" w:rsidP="00D2789B">
      <w:pPr>
        <w:tabs>
          <w:tab w:val="right" w:leader="dot" w:pos="2520"/>
        </w:tabs>
        <w:rPr>
          <w:sz w:val="20"/>
        </w:rPr>
      </w:pPr>
      <w:r w:rsidRPr="00D2789B">
        <w:rPr>
          <w:sz w:val="20"/>
        </w:rPr>
        <w:t>H. 3309</w:t>
      </w:r>
      <w:r w:rsidRPr="00D2789B">
        <w:rPr>
          <w:sz w:val="20"/>
        </w:rPr>
        <w:tab/>
        <w:t>13</w:t>
      </w:r>
    </w:p>
    <w:p w:rsidR="00D2789B" w:rsidRPr="00D2789B" w:rsidRDefault="00D2789B" w:rsidP="00D2789B">
      <w:pPr>
        <w:tabs>
          <w:tab w:val="right" w:leader="dot" w:pos="2520"/>
        </w:tabs>
        <w:rPr>
          <w:sz w:val="20"/>
        </w:rPr>
      </w:pPr>
      <w:r w:rsidRPr="00D2789B">
        <w:rPr>
          <w:sz w:val="20"/>
        </w:rPr>
        <w:t>H. 3319</w:t>
      </w:r>
      <w:r w:rsidRPr="00D2789B">
        <w:rPr>
          <w:sz w:val="20"/>
        </w:rPr>
        <w:tab/>
        <w:t>23, 41</w:t>
      </w:r>
    </w:p>
    <w:p w:rsidR="00D2789B" w:rsidRPr="00D2789B" w:rsidRDefault="00D2789B" w:rsidP="00D2789B">
      <w:pPr>
        <w:tabs>
          <w:tab w:val="right" w:leader="dot" w:pos="2520"/>
        </w:tabs>
        <w:rPr>
          <w:sz w:val="20"/>
        </w:rPr>
      </w:pPr>
      <w:r w:rsidRPr="00D2789B">
        <w:rPr>
          <w:sz w:val="20"/>
        </w:rPr>
        <w:t>H. 3322</w:t>
      </w:r>
      <w:r w:rsidRPr="00D2789B">
        <w:rPr>
          <w:sz w:val="20"/>
        </w:rPr>
        <w:tab/>
        <w:t>23, 41</w:t>
      </w:r>
    </w:p>
    <w:p w:rsidR="00D2789B" w:rsidRPr="00D2789B" w:rsidRDefault="00D2789B" w:rsidP="00D2789B">
      <w:pPr>
        <w:tabs>
          <w:tab w:val="right" w:leader="dot" w:pos="2520"/>
        </w:tabs>
        <w:rPr>
          <w:sz w:val="20"/>
        </w:rPr>
      </w:pPr>
      <w:r w:rsidRPr="00D2789B">
        <w:rPr>
          <w:sz w:val="20"/>
        </w:rPr>
        <w:t>H. 3344</w:t>
      </w:r>
      <w:r w:rsidRPr="00D2789B">
        <w:rPr>
          <w:sz w:val="20"/>
        </w:rPr>
        <w:tab/>
        <w:t>23</w:t>
      </w:r>
    </w:p>
    <w:p w:rsidR="00D2789B" w:rsidRPr="00D2789B" w:rsidRDefault="00D2789B" w:rsidP="00D2789B">
      <w:pPr>
        <w:tabs>
          <w:tab w:val="right" w:leader="dot" w:pos="2520"/>
        </w:tabs>
        <w:rPr>
          <w:sz w:val="20"/>
        </w:rPr>
      </w:pPr>
      <w:r w:rsidRPr="00D2789B">
        <w:rPr>
          <w:sz w:val="20"/>
        </w:rPr>
        <w:t>H. 3456</w:t>
      </w:r>
      <w:r w:rsidRPr="00D2789B">
        <w:rPr>
          <w:sz w:val="20"/>
        </w:rPr>
        <w:tab/>
        <w:t>23</w:t>
      </w:r>
    </w:p>
    <w:p w:rsidR="00D2789B" w:rsidRPr="00D2789B" w:rsidRDefault="00D2789B" w:rsidP="00D2789B">
      <w:pPr>
        <w:tabs>
          <w:tab w:val="right" w:leader="dot" w:pos="2520"/>
        </w:tabs>
        <w:rPr>
          <w:sz w:val="20"/>
        </w:rPr>
      </w:pPr>
      <w:r w:rsidRPr="00D2789B">
        <w:rPr>
          <w:sz w:val="20"/>
        </w:rPr>
        <w:t>H. 3661</w:t>
      </w:r>
      <w:r w:rsidRPr="00D2789B">
        <w:rPr>
          <w:sz w:val="20"/>
        </w:rPr>
        <w:tab/>
        <w:t>25</w:t>
      </w:r>
    </w:p>
    <w:p w:rsidR="00D2789B" w:rsidRPr="00D2789B" w:rsidRDefault="00D2789B" w:rsidP="00D2789B">
      <w:pPr>
        <w:tabs>
          <w:tab w:val="right" w:leader="dot" w:pos="2520"/>
        </w:tabs>
        <w:rPr>
          <w:sz w:val="20"/>
        </w:rPr>
      </w:pPr>
      <w:r w:rsidRPr="00D2789B">
        <w:rPr>
          <w:sz w:val="20"/>
        </w:rPr>
        <w:t>H. 3733</w:t>
      </w:r>
      <w:r w:rsidRPr="00D2789B">
        <w:rPr>
          <w:sz w:val="20"/>
        </w:rPr>
        <w:tab/>
        <w:t>38</w:t>
      </w:r>
    </w:p>
    <w:p w:rsidR="00D2789B" w:rsidRPr="00D2789B" w:rsidRDefault="00D2789B" w:rsidP="00D2789B">
      <w:pPr>
        <w:tabs>
          <w:tab w:val="right" w:leader="dot" w:pos="2520"/>
        </w:tabs>
        <w:rPr>
          <w:sz w:val="20"/>
        </w:rPr>
      </w:pPr>
      <w:r w:rsidRPr="00D2789B">
        <w:rPr>
          <w:sz w:val="20"/>
        </w:rPr>
        <w:t>H. 3757</w:t>
      </w:r>
      <w:r w:rsidRPr="00D2789B">
        <w:rPr>
          <w:sz w:val="20"/>
        </w:rPr>
        <w:tab/>
        <w:t>67, 71</w:t>
      </w:r>
    </w:p>
    <w:p w:rsidR="00D2789B" w:rsidRPr="00D2789B" w:rsidRDefault="00D2789B" w:rsidP="00D2789B">
      <w:pPr>
        <w:tabs>
          <w:tab w:val="right" w:leader="dot" w:pos="2520"/>
        </w:tabs>
        <w:rPr>
          <w:sz w:val="20"/>
        </w:rPr>
      </w:pPr>
      <w:r w:rsidRPr="00D2789B">
        <w:rPr>
          <w:sz w:val="20"/>
        </w:rPr>
        <w:t>H. 3823</w:t>
      </w:r>
      <w:r w:rsidRPr="00D2789B">
        <w:rPr>
          <w:sz w:val="20"/>
        </w:rPr>
        <w:tab/>
        <w:t>23</w:t>
      </w:r>
    </w:p>
    <w:p w:rsidR="00D2789B" w:rsidRPr="00D2789B" w:rsidRDefault="00D2789B" w:rsidP="00D2789B">
      <w:pPr>
        <w:tabs>
          <w:tab w:val="right" w:leader="dot" w:pos="2520"/>
        </w:tabs>
        <w:rPr>
          <w:sz w:val="20"/>
        </w:rPr>
      </w:pPr>
      <w:r w:rsidRPr="00D2789B">
        <w:rPr>
          <w:sz w:val="20"/>
        </w:rPr>
        <w:t>H. 3915</w:t>
      </w:r>
      <w:r w:rsidRPr="00D2789B">
        <w:rPr>
          <w:sz w:val="20"/>
        </w:rPr>
        <w:tab/>
        <w:t>24</w:t>
      </w:r>
    </w:p>
    <w:p w:rsidR="00D2789B" w:rsidRPr="00D2789B" w:rsidRDefault="00D2789B" w:rsidP="00D2789B">
      <w:pPr>
        <w:tabs>
          <w:tab w:val="right" w:leader="dot" w:pos="2520"/>
        </w:tabs>
        <w:rPr>
          <w:sz w:val="20"/>
        </w:rPr>
      </w:pPr>
      <w:r w:rsidRPr="00D2789B">
        <w:rPr>
          <w:sz w:val="20"/>
        </w:rPr>
        <w:t>H. 3920</w:t>
      </w:r>
      <w:r w:rsidRPr="00D2789B">
        <w:rPr>
          <w:sz w:val="20"/>
        </w:rPr>
        <w:tab/>
        <w:t>23</w:t>
      </w:r>
    </w:p>
    <w:p w:rsidR="00D2789B" w:rsidRPr="00D2789B" w:rsidRDefault="00D2789B" w:rsidP="00D2789B">
      <w:pPr>
        <w:tabs>
          <w:tab w:val="right" w:leader="dot" w:pos="2520"/>
        </w:tabs>
        <w:rPr>
          <w:sz w:val="20"/>
        </w:rPr>
      </w:pPr>
      <w:r w:rsidRPr="00D2789B">
        <w:rPr>
          <w:sz w:val="20"/>
        </w:rPr>
        <w:t>H. 3970</w:t>
      </w:r>
      <w:r w:rsidRPr="00D2789B">
        <w:rPr>
          <w:sz w:val="20"/>
        </w:rPr>
        <w:tab/>
        <w:t>24</w:t>
      </w:r>
    </w:p>
    <w:p w:rsidR="00D2789B" w:rsidRPr="00D2789B" w:rsidRDefault="00D2789B" w:rsidP="00D2789B">
      <w:pPr>
        <w:tabs>
          <w:tab w:val="right" w:leader="dot" w:pos="2520"/>
        </w:tabs>
        <w:rPr>
          <w:sz w:val="20"/>
        </w:rPr>
      </w:pPr>
      <w:r w:rsidRPr="00D2789B">
        <w:rPr>
          <w:sz w:val="20"/>
        </w:rPr>
        <w:t>H. 3984</w:t>
      </w:r>
      <w:r w:rsidRPr="00D2789B">
        <w:rPr>
          <w:sz w:val="20"/>
        </w:rPr>
        <w:tab/>
        <w:t>11</w:t>
      </w:r>
    </w:p>
    <w:p w:rsidR="00D2789B" w:rsidRPr="00D2789B" w:rsidRDefault="00D2789B" w:rsidP="00D2789B">
      <w:pPr>
        <w:tabs>
          <w:tab w:val="right" w:leader="dot" w:pos="2520"/>
        </w:tabs>
        <w:rPr>
          <w:sz w:val="20"/>
        </w:rPr>
      </w:pPr>
      <w:r w:rsidRPr="00D2789B">
        <w:rPr>
          <w:sz w:val="20"/>
        </w:rPr>
        <w:t>H. 4000</w:t>
      </w:r>
      <w:r w:rsidRPr="00D2789B">
        <w:rPr>
          <w:sz w:val="20"/>
        </w:rPr>
        <w:tab/>
        <w:t>38</w:t>
      </w:r>
    </w:p>
    <w:p w:rsidR="00D2789B" w:rsidRPr="00D2789B" w:rsidRDefault="00D2789B" w:rsidP="00D2789B">
      <w:pPr>
        <w:tabs>
          <w:tab w:val="right" w:leader="dot" w:pos="2520"/>
        </w:tabs>
        <w:rPr>
          <w:sz w:val="20"/>
        </w:rPr>
      </w:pPr>
      <w:r w:rsidRPr="00D2789B">
        <w:rPr>
          <w:sz w:val="20"/>
        </w:rPr>
        <w:t>H. 4001</w:t>
      </w:r>
      <w:r w:rsidRPr="00D2789B">
        <w:rPr>
          <w:sz w:val="20"/>
        </w:rPr>
        <w:tab/>
        <w:t>39</w:t>
      </w:r>
    </w:p>
    <w:p w:rsidR="00D2789B" w:rsidRPr="00D2789B" w:rsidRDefault="00D2789B" w:rsidP="00D2789B">
      <w:pPr>
        <w:tabs>
          <w:tab w:val="right" w:leader="dot" w:pos="2520"/>
        </w:tabs>
        <w:rPr>
          <w:sz w:val="20"/>
        </w:rPr>
      </w:pPr>
      <w:r w:rsidRPr="00D2789B">
        <w:rPr>
          <w:sz w:val="20"/>
        </w:rPr>
        <w:t>H. 4105</w:t>
      </w:r>
      <w:r w:rsidRPr="00D2789B">
        <w:rPr>
          <w:sz w:val="20"/>
        </w:rPr>
        <w:tab/>
        <w:t>40</w:t>
      </w:r>
    </w:p>
    <w:p w:rsidR="00D2789B" w:rsidRPr="00D2789B" w:rsidRDefault="00D2789B" w:rsidP="00D2789B">
      <w:pPr>
        <w:tabs>
          <w:tab w:val="right" w:leader="dot" w:pos="2520"/>
        </w:tabs>
        <w:rPr>
          <w:sz w:val="20"/>
        </w:rPr>
      </w:pPr>
      <w:r w:rsidRPr="00D2789B">
        <w:rPr>
          <w:sz w:val="20"/>
        </w:rPr>
        <w:t>H. 4107</w:t>
      </w:r>
      <w:r w:rsidRPr="00D2789B">
        <w:rPr>
          <w:sz w:val="20"/>
        </w:rPr>
        <w:tab/>
        <w:t>39</w:t>
      </w:r>
    </w:p>
    <w:p w:rsidR="00D2789B" w:rsidRPr="00D2789B" w:rsidRDefault="00D2789B" w:rsidP="00D2789B">
      <w:pPr>
        <w:tabs>
          <w:tab w:val="right" w:leader="dot" w:pos="2520"/>
        </w:tabs>
        <w:rPr>
          <w:sz w:val="20"/>
        </w:rPr>
      </w:pPr>
      <w:r w:rsidRPr="00D2789B">
        <w:rPr>
          <w:sz w:val="20"/>
        </w:rPr>
        <w:t>H. 4169</w:t>
      </w:r>
      <w:r w:rsidRPr="00D2789B">
        <w:rPr>
          <w:sz w:val="20"/>
        </w:rPr>
        <w:tab/>
        <w:t>39</w:t>
      </w:r>
    </w:p>
    <w:p w:rsidR="00D2789B" w:rsidRPr="00D2789B" w:rsidRDefault="00D2789B" w:rsidP="00D2789B">
      <w:pPr>
        <w:tabs>
          <w:tab w:val="right" w:leader="dot" w:pos="2520"/>
        </w:tabs>
        <w:rPr>
          <w:sz w:val="20"/>
        </w:rPr>
      </w:pPr>
      <w:r w:rsidRPr="00D2789B">
        <w:rPr>
          <w:sz w:val="20"/>
        </w:rPr>
        <w:t>H. 4327</w:t>
      </w:r>
      <w:r w:rsidRPr="00D2789B">
        <w:rPr>
          <w:sz w:val="20"/>
        </w:rPr>
        <w:tab/>
        <w:t>27, 29</w:t>
      </w:r>
    </w:p>
    <w:p w:rsidR="00D2789B" w:rsidRPr="00D2789B" w:rsidRDefault="00D2789B" w:rsidP="00D2789B">
      <w:pPr>
        <w:tabs>
          <w:tab w:val="right" w:leader="dot" w:pos="2520"/>
        </w:tabs>
        <w:rPr>
          <w:sz w:val="20"/>
        </w:rPr>
      </w:pPr>
      <w:r w:rsidRPr="00D2789B">
        <w:rPr>
          <w:sz w:val="20"/>
        </w:rPr>
        <w:t>H. 4335</w:t>
      </w:r>
      <w:r w:rsidRPr="00D2789B">
        <w:rPr>
          <w:sz w:val="20"/>
        </w:rPr>
        <w:tab/>
        <w:t>73</w:t>
      </w:r>
    </w:p>
    <w:p w:rsidR="00D2789B" w:rsidRPr="00D2789B" w:rsidRDefault="00D2789B" w:rsidP="00D2789B">
      <w:pPr>
        <w:tabs>
          <w:tab w:val="right" w:leader="dot" w:pos="2520"/>
        </w:tabs>
        <w:rPr>
          <w:sz w:val="20"/>
        </w:rPr>
      </w:pPr>
      <w:r w:rsidRPr="00D2789B">
        <w:rPr>
          <w:sz w:val="20"/>
        </w:rPr>
        <w:t>H. 4428</w:t>
      </w:r>
      <w:r w:rsidRPr="00D2789B">
        <w:rPr>
          <w:sz w:val="20"/>
        </w:rPr>
        <w:tab/>
        <w:t>40</w:t>
      </w:r>
    </w:p>
    <w:p w:rsidR="00D2789B" w:rsidRPr="00D2789B" w:rsidRDefault="00D2789B" w:rsidP="00D2789B">
      <w:pPr>
        <w:tabs>
          <w:tab w:val="right" w:leader="dot" w:pos="2520"/>
        </w:tabs>
        <w:rPr>
          <w:sz w:val="20"/>
        </w:rPr>
      </w:pPr>
      <w:r w:rsidRPr="00D2789B">
        <w:rPr>
          <w:sz w:val="20"/>
        </w:rPr>
        <w:t>H. 4452</w:t>
      </w:r>
      <w:r w:rsidRPr="00D2789B">
        <w:rPr>
          <w:sz w:val="20"/>
        </w:rPr>
        <w:tab/>
        <w:t>35, 36</w:t>
      </w:r>
    </w:p>
    <w:p w:rsidR="00D2789B" w:rsidRPr="00D2789B" w:rsidRDefault="00D2789B" w:rsidP="00D2789B">
      <w:pPr>
        <w:tabs>
          <w:tab w:val="right" w:leader="dot" w:pos="2520"/>
        </w:tabs>
        <w:rPr>
          <w:sz w:val="20"/>
        </w:rPr>
      </w:pPr>
      <w:r w:rsidRPr="00D2789B">
        <w:rPr>
          <w:sz w:val="20"/>
        </w:rPr>
        <w:t>H. 4456</w:t>
      </w:r>
      <w:r w:rsidRPr="00D2789B">
        <w:rPr>
          <w:sz w:val="20"/>
        </w:rPr>
        <w:tab/>
        <w:t>23, 40</w:t>
      </w:r>
    </w:p>
    <w:p w:rsidR="00D2789B" w:rsidRPr="00D2789B" w:rsidRDefault="00D2789B" w:rsidP="00D2789B">
      <w:pPr>
        <w:tabs>
          <w:tab w:val="right" w:leader="dot" w:pos="2520"/>
        </w:tabs>
        <w:rPr>
          <w:sz w:val="20"/>
        </w:rPr>
      </w:pPr>
      <w:r w:rsidRPr="00D2789B">
        <w:rPr>
          <w:sz w:val="20"/>
        </w:rPr>
        <w:t>H. 4471</w:t>
      </w:r>
      <w:r w:rsidRPr="00D2789B">
        <w:rPr>
          <w:sz w:val="20"/>
        </w:rPr>
        <w:tab/>
        <w:t>82</w:t>
      </w:r>
    </w:p>
    <w:p w:rsidR="00D2789B" w:rsidRPr="00D2789B" w:rsidRDefault="00D2789B" w:rsidP="00D2789B">
      <w:pPr>
        <w:tabs>
          <w:tab w:val="right" w:leader="dot" w:pos="2520"/>
        </w:tabs>
        <w:rPr>
          <w:sz w:val="20"/>
        </w:rPr>
      </w:pPr>
      <w:r w:rsidRPr="00D2789B">
        <w:rPr>
          <w:sz w:val="20"/>
        </w:rPr>
        <w:t>H. 4472</w:t>
      </w:r>
      <w:r w:rsidRPr="00D2789B">
        <w:rPr>
          <w:sz w:val="20"/>
        </w:rPr>
        <w:tab/>
        <w:t>23</w:t>
      </w:r>
    </w:p>
    <w:p w:rsidR="00D2789B" w:rsidRPr="00D2789B" w:rsidRDefault="00D2789B" w:rsidP="00D2789B">
      <w:pPr>
        <w:tabs>
          <w:tab w:val="right" w:leader="dot" w:pos="2520"/>
        </w:tabs>
        <w:rPr>
          <w:sz w:val="20"/>
        </w:rPr>
      </w:pPr>
      <w:r w:rsidRPr="00D2789B">
        <w:rPr>
          <w:sz w:val="20"/>
        </w:rPr>
        <w:t>H. 4482</w:t>
      </w:r>
      <w:r w:rsidRPr="00D2789B">
        <w:rPr>
          <w:sz w:val="20"/>
        </w:rPr>
        <w:tab/>
        <w:t>24</w:t>
      </w:r>
    </w:p>
    <w:p w:rsidR="00D2789B" w:rsidRPr="00D2789B" w:rsidRDefault="00D2789B" w:rsidP="00D2789B">
      <w:pPr>
        <w:tabs>
          <w:tab w:val="right" w:leader="dot" w:pos="2520"/>
        </w:tabs>
        <w:rPr>
          <w:sz w:val="20"/>
        </w:rPr>
      </w:pPr>
      <w:r w:rsidRPr="00D2789B">
        <w:rPr>
          <w:sz w:val="20"/>
        </w:rPr>
        <w:t>H. 4497</w:t>
      </w:r>
      <w:r w:rsidRPr="00D2789B">
        <w:rPr>
          <w:sz w:val="20"/>
        </w:rPr>
        <w:tab/>
        <w:t>83</w:t>
      </w:r>
    </w:p>
    <w:p w:rsidR="00D2789B" w:rsidRPr="00D2789B" w:rsidRDefault="00D2789B" w:rsidP="00D2789B">
      <w:pPr>
        <w:tabs>
          <w:tab w:val="right" w:leader="dot" w:pos="2520"/>
        </w:tabs>
        <w:rPr>
          <w:sz w:val="20"/>
        </w:rPr>
      </w:pPr>
      <w:r w:rsidRPr="00D2789B">
        <w:rPr>
          <w:sz w:val="20"/>
        </w:rPr>
        <w:t>H. 4499</w:t>
      </w:r>
      <w:r w:rsidRPr="00D2789B">
        <w:rPr>
          <w:sz w:val="20"/>
        </w:rPr>
        <w:tab/>
        <w:t>30, 31, 32</w:t>
      </w:r>
    </w:p>
    <w:p w:rsidR="00D2789B" w:rsidRPr="00D2789B" w:rsidRDefault="00D2789B" w:rsidP="00D2789B">
      <w:pPr>
        <w:tabs>
          <w:tab w:val="right" w:leader="dot" w:pos="2520"/>
        </w:tabs>
        <w:rPr>
          <w:sz w:val="20"/>
        </w:rPr>
      </w:pPr>
      <w:r w:rsidRPr="00D2789B">
        <w:rPr>
          <w:sz w:val="20"/>
        </w:rPr>
        <w:t>H. 4501</w:t>
      </w:r>
      <w:r w:rsidRPr="00D2789B">
        <w:rPr>
          <w:sz w:val="20"/>
        </w:rPr>
        <w:tab/>
        <w:t>24</w:t>
      </w:r>
    </w:p>
    <w:p w:rsidR="00D2789B" w:rsidRPr="00D2789B" w:rsidRDefault="00D2789B" w:rsidP="00D2789B">
      <w:pPr>
        <w:tabs>
          <w:tab w:val="right" w:leader="dot" w:pos="2520"/>
        </w:tabs>
        <w:rPr>
          <w:sz w:val="20"/>
        </w:rPr>
      </w:pPr>
      <w:r w:rsidRPr="00D2789B">
        <w:rPr>
          <w:sz w:val="20"/>
        </w:rPr>
        <w:t>H. 4517</w:t>
      </w:r>
      <w:r w:rsidRPr="00D2789B">
        <w:rPr>
          <w:sz w:val="20"/>
        </w:rPr>
        <w:tab/>
        <w:t>16</w:t>
      </w:r>
    </w:p>
    <w:p w:rsidR="00D2789B" w:rsidRPr="00D2789B" w:rsidRDefault="00D2789B" w:rsidP="00D2789B">
      <w:pPr>
        <w:tabs>
          <w:tab w:val="right" w:leader="dot" w:pos="2520"/>
        </w:tabs>
        <w:rPr>
          <w:sz w:val="20"/>
        </w:rPr>
      </w:pPr>
      <w:r w:rsidRPr="00D2789B">
        <w:rPr>
          <w:sz w:val="20"/>
        </w:rPr>
        <w:t>H. 4518</w:t>
      </w:r>
      <w:r w:rsidRPr="00D2789B">
        <w:rPr>
          <w:sz w:val="20"/>
        </w:rPr>
        <w:tab/>
        <w:t>16</w:t>
      </w:r>
    </w:p>
    <w:p w:rsidR="00D2789B" w:rsidRPr="00D2789B" w:rsidRDefault="00D2789B" w:rsidP="00D2789B">
      <w:pPr>
        <w:tabs>
          <w:tab w:val="right" w:leader="dot" w:pos="2520"/>
        </w:tabs>
        <w:rPr>
          <w:sz w:val="20"/>
        </w:rPr>
      </w:pPr>
      <w:r w:rsidRPr="00D2789B">
        <w:rPr>
          <w:sz w:val="20"/>
        </w:rPr>
        <w:t>H. 4519</w:t>
      </w:r>
      <w:r w:rsidRPr="00D2789B">
        <w:rPr>
          <w:sz w:val="20"/>
        </w:rPr>
        <w:tab/>
        <w:t>17</w:t>
      </w:r>
    </w:p>
    <w:p w:rsidR="00D2789B" w:rsidRPr="00D2789B" w:rsidRDefault="00D2789B" w:rsidP="00D2789B">
      <w:pPr>
        <w:tabs>
          <w:tab w:val="right" w:leader="dot" w:pos="2520"/>
        </w:tabs>
        <w:rPr>
          <w:sz w:val="20"/>
        </w:rPr>
      </w:pPr>
      <w:r w:rsidRPr="00D2789B">
        <w:rPr>
          <w:sz w:val="20"/>
        </w:rPr>
        <w:t>H. 4520</w:t>
      </w:r>
      <w:r w:rsidRPr="00D2789B">
        <w:rPr>
          <w:sz w:val="20"/>
        </w:rPr>
        <w:tab/>
        <w:t>17</w:t>
      </w:r>
    </w:p>
    <w:p w:rsidR="00D2789B" w:rsidRPr="00D2789B" w:rsidRDefault="00D2789B" w:rsidP="00D2789B">
      <w:pPr>
        <w:tabs>
          <w:tab w:val="right" w:leader="dot" w:pos="2520"/>
        </w:tabs>
        <w:rPr>
          <w:sz w:val="20"/>
        </w:rPr>
      </w:pPr>
      <w:r w:rsidRPr="00D2789B">
        <w:rPr>
          <w:sz w:val="20"/>
        </w:rPr>
        <w:t>H. 4521</w:t>
      </w:r>
      <w:r w:rsidRPr="00D2789B">
        <w:rPr>
          <w:sz w:val="20"/>
        </w:rPr>
        <w:tab/>
        <w:t>18</w:t>
      </w:r>
    </w:p>
    <w:p w:rsidR="00D2789B" w:rsidRPr="00D2789B" w:rsidRDefault="00D2789B" w:rsidP="00D2789B">
      <w:pPr>
        <w:tabs>
          <w:tab w:val="right" w:leader="dot" w:pos="2520"/>
        </w:tabs>
        <w:rPr>
          <w:sz w:val="20"/>
        </w:rPr>
      </w:pPr>
      <w:r>
        <w:rPr>
          <w:sz w:val="20"/>
        </w:rPr>
        <w:br w:type="column"/>
      </w:r>
      <w:r w:rsidRPr="00D2789B">
        <w:rPr>
          <w:sz w:val="20"/>
        </w:rPr>
        <w:t>H. 4522</w:t>
      </w:r>
      <w:r w:rsidRPr="00D2789B">
        <w:rPr>
          <w:sz w:val="20"/>
        </w:rPr>
        <w:tab/>
        <w:t>19</w:t>
      </w:r>
    </w:p>
    <w:p w:rsidR="00D2789B" w:rsidRPr="00D2789B" w:rsidRDefault="00D2789B" w:rsidP="00D2789B">
      <w:pPr>
        <w:tabs>
          <w:tab w:val="right" w:leader="dot" w:pos="2520"/>
        </w:tabs>
        <w:rPr>
          <w:sz w:val="20"/>
        </w:rPr>
      </w:pPr>
      <w:r w:rsidRPr="00D2789B">
        <w:rPr>
          <w:sz w:val="20"/>
        </w:rPr>
        <w:t>H. 4523</w:t>
      </w:r>
      <w:r w:rsidRPr="00D2789B">
        <w:rPr>
          <w:sz w:val="20"/>
        </w:rPr>
        <w:tab/>
        <w:t>76</w:t>
      </w:r>
    </w:p>
    <w:p w:rsidR="00D2789B" w:rsidRPr="00D2789B" w:rsidRDefault="00D2789B" w:rsidP="00D2789B">
      <w:pPr>
        <w:tabs>
          <w:tab w:val="right" w:leader="dot" w:pos="2520"/>
        </w:tabs>
        <w:rPr>
          <w:sz w:val="20"/>
        </w:rPr>
      </w:pPr>
      <w:r w:rsidRPr="00D2789B">
        <w:rPr>
          <w:sz w:val="20"/>
        </w:rPr>
        <w:t>H. 4524</w:t>
      </w:r>
      <w:r w:rsidRPr="00D2789B">
        <w:rPr>
          <w:sz w:val="20"/>
        </w:rPr>
        <w:tab/>
        <w:t>76</w:t>
      </w:r>
    </w:p>
    <w:p w:rsidR="00D2789B" w:rsidRPr="00D2789B" w:rsidRDefault="00D2789B" w:rsidP="00D2789B">
      <w:pPr>
        <w:tabs>
          <w:tab w:val="right" w:leader="dot" w:pos="2520"/>
        </w:tabs>
        <w:rPr>
          <w:sz w:val="20"/>
        </w:rPr>
      </w:pPr>
      <w:r w:rsidRPr="00D2789B">
        <w:rPr>
          <w:sz w:val="20"/>
        </w:rPr>
        <w:t>H. 4525</w:t>
      </w:r>
      <w:r w:rsidRPr="00D2789B">
        <w:rPr>
          <w:sz w:val="20"/>
        </w:rPr>
        <w:tab/>
        <w:t>77</w:t>
      </w:r>
    </w:p>
    <w:p w:rsidR="00D2789B" w:rsidRPr="00D2789B" w:rsidRDefault="00D2789B" w:rsidP="00D2789B">
      <w:pPr>
        <w:tabs>
          <w:tab w:val="right" w:leader="dot" w:pos="2520"/>
        </w:tabs>
        <w:rPr>
          <w:sz w:val="20"/>
        </w:rPr>
      </w:pPr>
      <w:r w:rsidRPr="00D2789B">
        <w:rPr>
          <w:sz w:val="20"/>
        </w:rPr>
        <w:t>H. 4526</w:t>
      </w:r>
      <w:r w:rsidRPr="00D2789B">
        <w:rPr>
          <w:sz w:val="20"/>
        </w:rPr>
        <w:tab/>
        <w:t>77</w:t>
      </w:r>
    </w:p>
    <w:p w:rsidR="00D2789B" w:rsidRPr="00D2789B" w:rsidRDefault="00D2789B" w:rsidP="00D2789B">
      <w:pPr>
        <w:tabs>
          <w:tab w:val="right" w:leader="dot" w:pos="2520"/>
        </w:tabs>
        <w:rPr>
          <w:sz w:val="20"/>
        </w:rPr>
      </w:pPr>
      <w:r w:rsidRPr="00D2789B">
        <w:rPr>
          <w:sz w:val="20"/>
        </w:rPr>
        <w:t>H. 4527</w:t>
      </w:r>
      <w:r w:rsidRPr="00D2789B">
        <w:rPr>
          <w:sz w:val="20"/>
        </w:rPr>
        <w:tab/>
        <w:t>78</w:t>
      </w:r>
    </w:p>
    <w:p w:rsidR="00D2789B" w:rsidRPr="00D2789B" w:rsidRDefault="00D2789B" w:rsidP="00D2789B">
      <w:pPr>
        <w:tabs>
          <w:tab w:val="right" w:leader="dot" w:pos="2520"/>
        </w:tabs>
        <w:rPr>
          <w:sz w:val="20"/>
        </w:rPr>
      </w:pPr>
      <w:r w:rsidRPr="00D2789B">
        <w:rPr>
          <w:sz w:val="20"/>
        </w:rPr>
        <w:t>H. 4528</w:t>
      </w:r>
      <w:r w:rsidRPr="00D2789B">
        <w:rPr>
          <w:sz w:val="20"/>
        </w:rPr>
        <w:tab/>
        <w:t>79</w:t>
      </w:r>
    </w:p>
    <w:p w:rsidR="00D2789B" w:rsidRPr="00D2789B" w:rsidRDefault="00D2789B" w:rsidP="00D2789B">
      <w:pPr>
        <w:tabs>
          <w:tab w:val="right" w:leader="dot" w:pos="2520"/>
        </w:tabs>
        <w:rPr>
          <w:sz w:val="20"/>
        </w:rPr>
      </w:pPr>
      <w:r w:rsidRPr="00D2789B">
        <w:rPr>
          <w:sz w:val="20"/>
        </w:rPr>
        <w:t>H. 4529</w:t>
      </w:r>
      <w:r w:rsidRPr="00D2789B">
        <w:rPr>
          <w:sz w:val="20"/>
        </w:rPr>
        <w:tab/>
        <w:t>79</w:t>
      </w:r>
    </w:p>
    <w:p w:rsidR="00D2789B" w:rsidRPr="00D2789B" w:rsidRDefault="00D2789B" w:rsidP="00D2789B">
      <w:pPr>
        <w:tabs>
          <w:tab w:val="right" w:leader="dot" w:pos="2520"/>
        </w:tabs>
        <w:rPr>
          <w:sz w:val="20"/>
        </w:rPr>
      </w:pPr>
      <w:r w:rsidRPr="00D2789B">
        <w:rPr>
          <w:sz w:val="20"/>
        </w:rPr>
        <w:t>H. 4530</w:t>
      </w:r>
      <w:r w:rsidRPr="00D2789B">
        <w:rPr>
          <w:sz w:val="20"/>
        </w:rPr>
        <w:tab/>
        <w:t>80</w:t>
      </w:r>
    </w:p>
    <w:p w:rsidR="00D2789B" w:rsidRPr="00D2789B" w:rsidRDefault="00D2789B" w:rsidP="00D2789B">
      <w:pPr>
        <w:tabs>
          <w:tab w:val="right" w:leader="dot" w:pos="2520"/>
        </w:tabs>
        <w:rPr>
          <w:sz w:val="20"/>
        </w:rPr>
      </w:pPr>
      <w:r w:rsidRPr="00D2789B">
        <w:rPr>
          <w:sz w:val="20"/>
        </w:rPr>
        <w:t>H. 4531</w:t>
      </w:r>
      <w:r w:rsidRPr="00D2789B">
        <w:rPr>
          <w:sz w:val="20"/>
        </w:rPr>
        <w:tab/>
        <w:t>80</w:t>
      </w:r>
    </w:p>
    <w:p w:rsidR="00D2789B" w:rsidRPr="00D2789B" w:rsidRDefault="00D2789B" w:rsidP="00D2789B">
      <w:pPr>
        <w:tabs>
          <w:tab w:val="right" w:leader="dot" w:pos="2520"/>
        </w:tabs>
        <w:rPr>
          <w:sz w:val="20"/>
        </w:rPr>
      </w:pPr>
      <w:r w:rsidRPr="00D2789B">
        <w:rPr>
          <w:sz w:val="20"/>
        </w:rPr>
        <w:t>H. 4532</w:t>
      </w:r>
      <w:r w:rsidRPr="00D2789B">
        <w:rPr>
          <w:sz w:val="20"/>
        </w:rPr>
        <w:tab/>
        <w:t>81</w:t>
      </w:r>
    </w:p>
    <w:p w:rsidR="00D2789B" w:rsidRPr="00D2789B" w:rsidRDefault="00D2789B" w:rsidP="00D2789B">
      <w:pPr>
        <w:tabs>
          <w:tab w:val="right" w:leader="dot" w:pos="2520"/>
        </w:tabs>
        <w:rPr>
          <w:sz w:val="20"/>
        </w:rPr>
      </w:pPr>
      <w:r w:rsidRPr="00D2789B">
        <w:rPr>
          <w:sz w:val="20"/>
        </w:rPr>
        <w:t>H. 4533</w:t>
      </w:r>
      <w:r w:rsidRPr="00D2789B">
        <w:rPr>
          <w:sz w:val="20"/>
        </w:rPr>
        <w:tab/>
        <w:t>82</w:t>
      </w:r>
    </w:p>
    <w:p w:rsidR="00D2789B" w:rsidRPr="00D2789B" w:rsidRDefault="00D2789B" w:rsidP="00D2789B">
      <w:pPr>
        <w:tabs>
          <w:tab w:val="right" w:leader="dot" w:pos="2520"/>
        </w:tabs>
        <w:rPr>
          <w:sz w:val="20"/>
        </w:rPr>
      </w:pPr>
    </w:p>
    <w:p w:rsidR="00D2789B" w:rsidRPr="00D2789B" w:rsidRDefault="00D2789B" w:rsidP="00D2789B">
      <w:pPr>
        <w:tabs>
          <w:tab w:val="right" w:leader="dot" w:pos="2520"/>
        </w:tabs>
        <w:rPr>
          <w:sz w:val="20"/>
        </w:rPr>
      </w:pPr>
      <w:r w:rsidRPr="00D2789B">
        <w:rPr>
          <w:sz w:val="20"/>
        </w:rPr>
        <w:t xml:space="preserve">S. 76 </w:t>
      </w:r>
      <w:r w:rsidRPr="00D2789B">
        <w:rPr>
          <w:sz w:val="20"/>
        </w:rPr>
        <w:tab/>
        <w:t>11</w:t>
      </w:r>
    </w:p>
    <w:p w:rsidR="00D2789B" w:rsidRPr="00D2789B" w:rsidRDefault="00D2789B" w:rsidP="00D2789B">
      <w:pPr>
        <w:tabs>
          <w:tab w:val="right" w:leader="dot" w:pos="2520"/>
        </w:tabs>
        <w:rPr>
          <w:sz w:val="20"/>
        </w:rPr>
      </w:pPr>
      <w:r w:rsidRPr="00D2789B">
        <w:rPr>
          <w:sz w:val="20"/>
        </w:rPr>
        <w:t>S. 105</w:t>
      </w:r>
      <w:r w:rsidRPr="00D2789B">
        <w:rPr>
          <w:sz w:val="20"/>
        </w:rPr>
        <w:tab/>
        <w:t>14</w:t>
      </w:r>
    </w:p>
    <w:p w:rsidR="00D2789B" w:rsidRPr="00D2789B" w:rsidRDefault="00D2789B" w:rsidP="00D2789B">
      <w:pPr>
        <w:tabs>
          <w:tab w:val="right" w:leader="dot" w:pos="2520"/>
        </w:tabs>
        <w:rPr>
          <w:sz w:val="20"/>
        </w:rPr>
      </w:pPr>
      <w:r w:rsidRPr="00D2789B">
        <w:rPr>
          <w:sz w:val="20"/>
        </w:rPr>
        <w:t>S. 109</w:t>
      </w:r>
      <w:r w:rsidRPr="00D2789B">
        <w:rPr>
          <w:sz w:val="20"/>
        </w:rPr>
        <w:tab/>
        <w:t>29</w:t>
      </w:r>
    </w:p>
    <w:p w:rsidR="00D2789B" w:rsidRPr="00D2789B" w:rsidRDefault="00D2789B" w:rsidP="00D2789B">
      <w:pPr>
        <w:tabs>
          <w:tab w:val="right" w:leader="dot" w:pos="2520"/>
        </w:tabs>
        <w:rPr>
          <w:sz w:val="20"/>
        </w:rPr>
      </w:pPr>
      <w:r w:rsidRPr="00D2789B">
        <w:rPr>
          <w:sz w:val="20"/>
        </w:rPr>
        <w:t>S. 181</w:t>
      </w:r>
      <w:r w:rsidRPr="00D2789B">
        <w:rPr>
          <w:sz w:val="20"/>
        </w:rPr>
        <w:tab/>
        <w:t>15</w:t>
      </w:r>
    </w:p>
    <w:p w:rsidR="00D2789B" w:rsidRPr="00D2789B" w:rsidRDefault="00D2789B" w:rsidP="00D2789B">
      <w:pPr>
        <w:tabs>
          <w:tab w:val="right" w:leader="dot" w:pos="2520"/>
        </w:tabs>
        <w:rPr>
          <w:sz w:val="20"/>
        </w:rPr>
      </w:pPr>
      <w:r w:rsidRPr="00D2789B">
        <w:rPr>
          <w:sz w:val="20"/>
        </w:rPr>
        <w:t>S. 227</w:t>
      </w:r>
      <w:r w:rsidRPr="00D2789B">
        <w:rPr>
          <w:sz w:val="20"/>
        </w:rPr>
        <w:tab/>
        <w:t>10</w:t>
      </w:r>
    </w:p>
    <w:p w:rsidR="00D2789B" w:rsidRPr="00D2789B" w:rsidRDefault="00D2789B" w:rsidP="00D2789B">
      <w:pPr>
        <w:tabs>
          <w:tab w:val="right" w:leader="dot" w:pos="2520"/>
        </w:tabs>
        <w:rPr>
          <w:sz w:val="20"/>
        </w:rPr>
      </w:pPr>
      <w:r w:rsidRPr="00D2789B">
        <w:rPr>
          <w:sz w:val="20"/>
        </w:rPr>
        <w:t>S. 281</w:t>
      </w:r>
      <w:r w:rsidRPr="00D2789B">
        <w:rPr>
          <w:sz w:val="20"/>
        </w:rPr>
        <w:tab/>
        <w:t>13</w:t>
      </w:r>
    </w:p>
    <w:p w:rsidR="00D2789B" w:rsidRPr="00D2789B" w:rsidRDefault="00D2789B" w:rsidP="00D2789B">
      <w:pPr>
        <w:tabs>
          <w:tab w:val="right" w:leader="dot" w:pos="2520"/>
        </w:tabs>
        <w:rPr>
          <w:sz w:val="20"/>
        </w:rPr>
      </w:pPr>
      <w:r w:rsidRPr="00D2789B">
        <w:rPr>
          <w:sz w:val="20"/>
        </w:rPr>
        <w:t>S. 309</w:t>
      </w:r>
      <w:r w:rsidRPr="00D2789B">
        <w:rPr>
          <w:sz w:val="20"/>
        </w:rPr>
        <w:tab/>
        <w:t>9</w:t>
      </w:r>
    </w:p>
    <w:p w:rsidR="00D2789B" w:rsidRPr="00D2789B" w:rsidRDefault="00D2789B" w:rsidP="00D2789B">
      <w:pPr>
        <w:tabs>
          <w:tab w:val="right" w:leader="dot" w:pos="2520"/>
        </w:tabs>
        <w:rPr>
          <w:sz w:val="20"/>
        </w:rPr>
      </w:pPr>
      <w:r w:rsidRPr="00D2789B">
        <w:rPr>
          <w:sz w:val="20"/>
        </w:rPr>
        <w:t>S. 310</w:t>
      </w:r>
      <w:r w:rsidRPr="00D2789B">
        <w:rPr>
          <w:sz w:val="20"/>
        </w:rPr>
        <w:tab/>
        <w:t>10</w:t>
      </w:r>
    </w:p>
    <w:p w:rsidR="00D2789B" w:rsidRPr="00D2789B" w:rsidRDefault="00D2789B" w:rsidP="00D2789B">
      <w:pPr>
        <w:tabs>
          <w:tab w:val="right" w:leader="dot" w:pos="2520"/>
        </w:tabs>
        <w:rPr>
          <w:sz w:val="20"/>
        </w:rPr>
      </w:pPr>
      <w:r w:rsidRPr="00D2789B">
        <w:rPr>
          <w:sz w:val="20"/>
        </w:rPr>
        <w:t>S. 314</w:t>
      </w:r>
      <w:r w:rsidRPr="00D2789B">
        <w:rPr>
          <w:sz w:val="20"/>
        </w:rPr>
        <w:tab/>
        <w:t>11</w:t>
      </w:r>
    </w:p>
    <w:p w:rsidR="00D2789B" w:rsidRPr="00D2789B" w:rsidRDefault="00D2789B" w:rsidP="00D2789B">
      <w:pPr>
        <w:tabs>
          <w:tab w:val="right" w:leader="dot" w:pos="2520"/>
        </w:tabs>
        <w:rPr>
          <w:sz w:val="20"/>
        </w:rPr>
      </w:pPr>
      <w:r w:rsidRPr="00D2789B">
        <w:rPr>
          <w:sz w:val="20"/>
        </w:rPr>
        <w:t>S. 318</w:t>
      </w:r>
      <w:r w:rsidRPr="00D2789B">
        <w:rPr>
          <w:sz w:val="20"/>
        </w:rPr>
        <w:tab/>
        <w:t>10</w:t>
      </w:r>
    </w:p>
    <w:p w:rsidR="00D2789B" w:rsidRPr="00D2789B" w:rsidRDefault="00D2789B" w:rsidP="00D2789B">
      <w:pPr>
        <w:tabs>
          <w:tab w:val="right" w:leader="dot" w:pos="2520"/>
        </w:tabs>
        <w:rPr>
          <w:sz w:val="20"/>
        </w:rPr>
      </w:pPr>
      <w:r w:rsidRPr="00D2789B">
        <w:rPr>
          <w:sz w:val="20"/>
        </w:rPr>
        <w:t>S. 323</w:t>
      </w:r>
      <w:r w:rsidRPr="00D2789B">
        <w:rPr>
          <w:sz w:val="20"/>
        </w:rPr>
        <w:tab/>
        <w:t>12</w:t>
      </w:r>
    </w:p>
    <w:p w:rsidR="00D2789B" w:rsidRPr="00D2789B" w:rsidRDefault="00D2789B" w:rsidP="00D2789B">
      <w:pPr>
        <w:tabs>
          <w:tab w:val="right" w:leader="dot" w:pos="2520"/>
        </w:tabs>
        <w:rPr>
          <w:sz w:val="20"/>
        </w:rPr>
      </w:pPr>
      <w:r w:rsidRPr="00D2789B">
        <w:rPr>
          <w:sz w:val="20"/>
        </w:rPr>
        <w:t>S. 329</w:t>
      </w:r>
      <w:r w:rsidRPr="00D2789B">
        <w:rPr>
          <w:sz w:val="20"/>
        </w:rPr>
        <w:tab/>
        <w:t>12</w:t>
      </w:r>
    </w:p>
    <w:p w:rsidR="00D2789B" w:rsidRPr="00D2789B" w:rsidRDefault="00D2789B" w:rsidP="00D2789B">
      <w:pPr>
        <w:tabs>
          <w:tab w:val="right" w:leader="dot" w:pos="2520"/>
        </w:tabs>
        <w:rPr>
          <w:sz w:val="20"/>
        </w:rPr>
      </w:pPr>
      <w:r w:rsidRPr="00D2789B">
        <w:rPr>
          <w:sz w:val="20"/>
        </w:rPr>
        <w:t>S. 359</w:t>
      </w:r>
      <w:r w:rsidRPr="00D2789B">
        <w:rPr>
          <w:sz w:val="20"/>
        </w:rPr>
        <w:tab/>
        <w:t>75</w:t>
      </w:r>
    </w:p>
    <w:p w:rsidR="00D2789B" w:rsidRPr="00D2789B" w:rsidRDefault="00D2789B" w:rsidP="00D2789B">
      <w:pPr>
        <w:tabs>
          <w:tab w:val="right" w:leader="dot" w:pos="2520"/>
        </w:tabs>
        <w:rPr>
          <w:sz w:val="20"/>
        </w:rPr>
      </w:pPr>
      <w:r w:rsidRPr="00D2789B">
        <w:rPr>
          <w:sz w:val="20"/>
        </w:rPr>
        <w:t>S. 362</w:t>
      </w:r>
      <w:r w:rsidRPr="00D2789B">
        <w:rPr>
          <w:sz w:val="20"/>
        </w:rPr>
        <w:tab/>
        <w:t>9</w:t>
      </w:r>
    </w:p>
    <w:p w:rsidR="00D2789B" w:rsidRPr="00D2789B" w:rsidRDefault="00D2789B" w:rsidP="00D2789B">
      <w:pPr>
        <w:tabs>
          <w:tab w:val="right" w:leader="dot" w:pos="2520"/>
        </w:tabs>
        <w:rPr>
          <w:sz w:val="20"/>
        </w:rPr>
      </w:pPr>
      <w:r w:rsidRPr="00D2789B">
        <w:rPr>
          <w:sz w:val="20"/>
        </w:rPr>
        <w:t>S. 408</w:t>
      </w:r>
      <w:r w:rsidRPr="00D2789B">
        <w:rPr>
          <w:sz w:val="20"/>
        </w:rPr>
        <w:tab/>
        <w:t>12</w:t>
      </w:r>
    </w:p>
    <w:p w:rsidR="00D2789B" w:rsidRPr="00D2789B" w:rsidRDefault="00D2789B" w:rsidP="00D2789B">
      <w:pPr>
        <w:tabs>
          <w:tab w:val="right" w:leader="dot" w:pos="2520"/>
        </w:tabs>
        <w:rPr>
          <w:sz w:val="20"/>
        </w:rPr>
      </w:pPr>
      <w:r w:rsidRPr="00D2789B">
        <w:rPr>
          <w:sz w:val="20"/>
        </w:rPr>
        <w:t>S. 439</w:t>
      </w:r>
      <w:r w:rsidRPr="00D2789B">
        <w:rPr>
          <w:sz w:val="20"/>
        </w:rPr>
        <w:tab/>
        <w:t>9</w:t>
      </w:r>
    </w:p>
    <w:p w:rsidR="00D2789B" w:rsidRPr="00D2789B" w:rsidRDefault="00D2789B" w:rsidP="00D2789B">
      <w:pPr>
        <w:tabs>
          <w:tab w:val="right" w:leader="dot" w:pos="2520"/>
        </w:tabs>
        <w:rPr>
          <w:sz w:val="20"/>
        </w:rPr>
      </w:pPr>
      <w:r w:rsidRPr="00D2789B">
        <w:rPr>
          <w:sz w:val="20"/>
        </w:rPr>
        <w:t>S. 440</w:t>
      </w:r>
      <w:r w:rsidRPr="00D2789B">
        <w:rPr>
          <w:sz w:val="20"/>
        </w:rPr>
        <w:tab/>
        <w:t>12</w:t>
      </w:r>
    </w:p>
    <w:p w:rsidR="00D2789B" w:rsidRPr="00D2789B" w:rsidRDefault="00D2789B" w:rsidP="00D2789B">
      <w:pPr>
        <w:tabs>
          <w:tab w:val="right" w:leader="dot" w:pos="2520"/>
        </w:tabs>
        <w:rPr>
          <w:sz w:val="20"/>
        </w:rPr>
      </w:pPr>
      <w:r w:rsidRPr="00D2789B">
        <w:rPr>
          <w:sz w:val="20"/>
        </w:rPr>
        <w:t>S. 455</w:t>
      </w:r>
      <w:r w:rsidRPr="00D2789B">
        <w:rPr>
          <w:sz w:val="20"/>
        </w:rPr>
        <w:tab/>
        <w:t>25</w:t>
      </w:r>
    </w:p>
    <w:p w:rsidR="00D2789B" w:rsidRPr="00D2789B" w:rsidRDefault="00D2789B" w:rsidP="00D2789B">
      <w:pPr>
        <w:tabs>
          <w:tab w:val="right" w:leader="dot" w:pos="2520"/>
        </w:tabs>
        <w:rPr>
          <w:sz w:val="20"/>
        </w:rPr>
      </w:pPr>
      <w:r w:rsidRPr="00D2789B">
        <w:rPr>
          <w:sz w:val="20"/>
        </w:rPr>
        <w:t>S. 530</w:t>
      </w:r>
      <w:r w:rsidRPr="00D2789B">
        <w:rPr>
          <w:sz w:val="20"/>
        </w:rPr>
        <w:tab/>
        <w:t>1</w:t>
      </w:r>
    </w:p>
    <w:p w:rsidR="00D2789B" w:rsidRPr="00D2789B" w:rsidRDefault="00D2789B" w:rsidP="00D2789B">
      <w:pPr>
        <w:tabs>
          <w:tab w:val="right" w:leader="dot" w:pos="2520"/>
        </w:tabs>
        <w:rPr>
          <w:sz w:val="20"/>
        </w:rPr>
      </w:pPr>
      <w:r w:rsidRPr="00D2789B">
        <w:rPr>
          <w:sz w:val="20"/>
        </w:rPr>
        <w:t>S. 546</w:t>
      </w:r>
      <w:r w:rsidRPr="00D2789B">
        <w:rPr>
          <w:sz w:val="20"/>
        </w:rPr>
        <w:tab/>
        <w:t>33</w:t>
      </w:r>
    </w:p>
    <w:p w:rsidR="00D2789B" w:rsidRPr="00D2789B" w:rsidRDefault="00D2789B" w:rsidP="00D2789B">
      <w:pPr>
        <w:tabs>
          <w:tab w:val="right" w:leader="dot" w:pos="2520"/>
        </w:tabs>
        <w:rPr>
          <w:sz w:val="20"/>
        </w:rPr>
      </w:pPr>
      <w:r w:rsidRPr="00D2789B">
        <w:rPr>
          <w:sz w:val="20"/>
        </w:rPr>
        <w:t>S. 580</w:t>
      </w:r>
      <w:r w:rsidRPr="00D2789B">
        <w:rPr>
          <w:sz w:val="20"/>
        </w:rPr>
        <w:tab/>
        <w:t>26</w:t>
      </w:r>
    </w:p>
    <w:p w:rsidR="00D2789B" w:rsidRPr="00D2789B" w:rsidRDefault="00D2789B" w:rsidP="00D2789B">
      <w:pPr>
        <w:tabs>
          <w:tab w:val="right" w:leader="dot" w:pos="2520"/>
        </w:tabs>
        <w:rPr>
          <w:sz w:val="20"/>
        </w:rPr>
      </w:pPr>
      <w:r w:rsidRPr="00D2789B">
        <w:rPr>
          <w:sz w:val="20"/>
        </w:rPr>
        <w:t>S. 607</w:t>
      </w:r>
      <w:r w:rsidRPr="00D2789B">
        <w:rPr>
          <w:sz w:val="20"/>
        </w:rPr>
        <w:tab/>
        <w:t>32, 33</w:t>
      </w:r>
    </w:p>
    <w:p w:rsidR="00D2789B" w:rsidRPr="00D2789B" w:rsidRDefault="00D2789B" w:rsidP="00D2789B">
      <w:pPr>
        <w:tabs>
          <w:tab w:val="right" w:leader="dot" w:pos="2520"/>
        </w:tabs>
        <w:rPr>
          <w:sz w:val="20"/>
        </w:rPr>
      </w:pPr>
      <w:r w:rsidRPr="00D2789B">
        <w:rPr>
          <w:sz w:val="20"/>
        </w:rPr>
        <w:t>S. 621</w:t>
      </w:r>
      <w:r w:rsidRPr="00D2789B">
        <w:rPr>
          <w:sz w:val="20"/>
        </w:rPr>
        <w:tab/>
        <w:t>13</w:t>
      </w:r>
    </w:p>
    <w:p w:rsidR="00D2789B" w:rsidRDefault="00D2789B" w:rsidP="00D2789B">
      <w:pPr>
        <w:tabs>
          <w:tab w:val="right" w:leader="dot" w:pos="2520"/>
        </w:tabs>
        <w:rPr>
          <w:sz w:val="20"/>
        </w:rPr>
      </w:pPr>
      <w:r w:rsidRPr="00D2789B">
        <w:rPr>
          <w:sz w:val="20"/>
        </w:rPr>
        <w:t>S. 675</w:t>
      </w:r>
      <w:r w:rsidRPr="00D2789B">
        <w:rPr>
          <w:sz w:val="20"/>
        </w:rPr>
        <w:tab/>
        <w:t>36, 38</w:t>
      </w:r>
    </w:p>
    <w:p w:rsidR="00D2789B" w:rsidRPr="00D2789B" w:rsidRDefault="00D2789B" w:rsidP="00D2789B">
      <w:pPr>
        <w:tabs>
          <w:tab w:val="right" w:leader="dot" w:pos="2520"/>
        </w:tabs>
        <w:rPr>
          <w:sz w:val="20"/>
        </w:rPr>
      </w:pPr>
    </w:p>
    <w:sectPr w:rsidR="00D2789B" w:rsidRPr="00D2789B" w:rsidSect="00D2789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9F" w:rsidRDefault="00CD1E9F">
      <w:r>
        <w:separator/>
      </w:r>
    </w:p>
  </w:endnote>
  <w:endnote w:type="continuationSeparator" w:id="0">
    <w:p w:rsidR="00CD1E9F" w:rsidRDefault="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1E9F" w:rsidRDefault="00CD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789B">
      <w:rPr>
        <w:rStyle w:val="PageNumber"/>
        <w:noProof/>
      </w:rPr>
      <w:t>84</w:t>
    </w:r>
    <w:r>
      <w:rPr>
        <w:rStyle w:val="PageNumber"/>
      </w:rPr>
      <w:fldChar w:fldCharType="end"/>
    </w:r>
  </w:p>
  <w:p w:rsidR="00CD1E9F" w:rsidRDefault="00CD1E9F">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6064F">
      <w:rPr>
        <w:rStyle w:val="PageNumber"/>
        <w:noProof/>
      </w:rPr>
      <w:t>1</w:t>
    </w:r>
    <w:r>
      <w:rPr>
        <w:rStyle w:val="PageNumber"/>
      </w:rPr>
      <w:fldChar w:fldCharType="end"/>
    </w:r>
  </w:p>
  <w:p w:rsidR="00CD1E9F" w:rsidRDefault="00CD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9F" w:rsidRDefault="00CD1E9F">
      <w:r>
        <w:separator/>
      </w:r>
    </w:p>
  </w:footnote>
  <w:footnote w:type="continuationSeparator" w:id="0">
    <w:p w:rsidR="00CD1E9F" w:rsidRDefault="00CD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Header"/>
      <w:jc w:val="center"/>
      <w:rPr>
        <w:b/>
      </w:rPr>
    </w:pPr>
    <w:r>
      <w:rPr>
        <w:b/>
      </w:rPr>
      <w:t>THURSDAY, MAY 2, 2019</w:t>
    </w:r>
  </w:p>
  <w:p w:rsidR="00CD1E9F" w:rsidRDefault="00CD1E9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E9F" w:rsidRDefault="00CD1E9F">
    <w:pPr>
      <w:pStyle w:val="Header"/>
      <w:jc w:val="center"/>
      <w:rPr>
        <w:b/>
      </w:rPr>
    </w:pPr>
    <w:r>
      <w:rPr>
        <w:b/>
      </w:rPr>
      <w:t>Thursday, May 2, 2019</w:t>
    </w:r>
  </w:p>
  <w:p w:rsidR="00CD1E9F" w:rsidRDefault="00CD1E9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0E"/>
    <w:rsid w:val="0046064F"/>
    <w:rsid w:val="009B350E"/>
    <w:rsid w:val="00CD1E9F"/>
    <w:rsid w:val="00D2789B"/>
    <w:rsid w:val="00E5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64475-1159-4D73-8FB6-39FE2890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B350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B350E"/>
    <w:rPr>
      <w:b/>
      <w:sz w:val="22"/>
    </w:rPr>
  </w:style>
  <w:style w:type="paragraph" w:customStyle="1" w:styleId="Cover1">
    <w:name w:val="Cover1"/>
    <w:basedOn w:val="Normal"/>
    <w:rsid w:val="009B35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350E"/>
    <w:pPr>
      <w:ind w:firstLine="0"/>
      <w:jc w:val="left"/>
    </w:pPr>
    <w:rPr>
      <w:sz w:val="20"/>
    </w:rPr>
  </w:style>
  <w:style w:type="paragraph" w:customStyle="1" w:styleId="Cover3">
    <w:name w:val="Cover3"/>
    <w:basedOn w:val="Normal"/>
    <w:rsid w:val="009B350E"/>
    <w:pPr>
      <w:ind w:firstLine="0"/>
      <w:jc w:val="center"/>
    </w:pPr>
    <w:rPr>
      <w:b/>
    </w:rPr>
  </w:style>
  <w:style w:type="paragraph" w:customStyle="1" w:styleId="Cover4">
    <w:name w:val="Cover4"/>
    <w:basedOn w:val="Cover1"/>
    <w:rsid w:val="009B35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23A0772C.dotm</Template>
  <TotalTime>0</TotalTime>
  <Pages>3</Pages>
  <Words>22086</Words>
  <Characters>119110</Characters>
  <Application>Microsoft Office Word</Application>
  <DocSecurity>0</DocSecurity>
  <Lines>4053</Lines>
  <Paragraphs>1443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5/2/2019 - South Carolina Legislature Online</dc:title>
  <dc:subject/>
  <dc:creator>Olivia Faile</dc:creator>
  <cp:keywords/>
  <dc:description/>
  <cp:lastModifiedBy>Olivia Faile</cp:lastModifiedBy>
  <cp:revision>3</cp:revision>
  <dcterms:created xsi:type="dcterms:W3CDTF">2019-05-02T18:45:00Z</dcterms:created>
  <dcterms:modified xsi:type="dcterms:W3CDTF">2019-05-02T19:13:00Z</dcterms:modified>
</cp:coreProperties>
</file>