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C5" w:rsidRDefault="001542C5">
      <w:pPr>
        <w:pStyle w:val="Title"/>
        <w:ind w:left="0" w:right="0"/>
      </w:pPr>
      <w:bookmarkStart w:id="0" w:name="_GoBack"/>
      <w:bookmarkEnd w:id="0"/>
    </w:p>
    <w:p w:rsidR="001542C5" w:rsidRDefault="001542C5">
      <w:pPr>
        <w:pStyle w:val="Title"/>
        <w:ind w:left="0" w:right="0"/>
        <w:jc w:val="right"/>
      </w:pPr>
      <w:r>
        <w:rPr>
          <w:sz w:val="24"/>
        </w:rPr>
        <w:t xml:space="preserve">NO. 9 </w:t>
      </w:r>
    </w:p>
    <w:p w:rsidR="001542C5" w:rsidRPr="006E2C34" w:rsidRDefault="001542C5">
      <w:pPr>
        <w:pStyle w:val="Title"/>
        <w:ind w:left="0" w:right="0"/>
        <w:rPr>
          <w:szCs w:val="30"/>
        </w:rPr>
      </w:pPr>
    </w:p>
    <w:p w:rsidR="001542C5" w:rsidRPr="006E2C34" w:rsidRDefault="001542C5">
      <w:pPr>
        <w:pStyle w:val="Title"/>
        <w:ind w:left="0" w:right="0"/>
        <w:rPr>
          <w:szCs w:val="30"/>
        </w:rPr>
      </w:pPr>
    </w:p>
    <w:p w:rsidR="001542C5" w:rsidRPr="006E2C34" w:rsidRDefault="001542C5">
      <w:pPr>
        <w:pStyle w:val="Title"/>
        <w:ind w:left="0" w:right="0"/>
        <w:rPr>
          <w:szCs w:val="30"/>
        </w:rPr>
      </w:pPr>
      <w:r w:rsidRPr="006E2C34">
        <w:rPr>
          <w:szCs w:val="30"/>
        </w:rPr>
        <w:t>JOURNAL</w:t>
      </w:r>
    </w:p>
    <w:p w:rsidR="001542C5" w:rsidRPr="006E2C34" w:rsidRDefault="001542C5">
      <w:pPr>
        <w:pStyle w:val="Title"/>
        <w:ind w:left="0" w:right="0"/>
        <w:jc w:val="left"/>
        <w:rPr>
          <w:szCs w:val="30"/>
        </w:rPr>
      </w:pPr>
    </w:p>
    <w:p w:rsidR="001542C5" w:rsidRPr="006E2C34" w:rsidRDefault="001542C5">
      <w:pPr>
        <w:pStyle w:val="Title"/>
        <w:ind w:left="0" w:right="0"/>
        <w:rPr>
          <w:szCs w:val="30"/>
        </w:rPr>
      </w:pPr>
      <w:r w:rsidRPr="006E2C34">
        <w:rPr>
          <w:szCs w:val="30"/>
        </w:rPr>
        <w:t>of the</w:t>
      </w:r>
    </w:p>
    <w:p w:rsidR="001542C5" w:rsidRPr="006E2C34" w:rsidRDefault="001542C5">
      <w:pPr>
        <w:pStyle w:val="Title"/>
        <w:ind w:left="0" w:right="0"/>
        <w:jc w:val="left"/>
        <w:rPr>
          <w:szCs w:val="30"/>
        </w:rPr>
      </w:pPr>
    </w:p>
    <w:p w:rsidR="001542C5" w:rsidRPr="006E2C34" w:rsidRDefault="001542C5">
      <w:pPr>
        <w:pStyle w:val="Title"/>
        <w:ind w:left="0" w:right="0"/>
        <w:rPr>
          <w:szCs w:val="30"/>
        </w:rPr>
      </w:pPr>
      <w:r w:rsidRPr="006E2C34">
        <w:rPr>
          <w:szCs w:val="30"/>
        </w:rPr>
        <w:t>HOUSE OF REPRESENTATIVES</w:t>
      </w:r>
    </w:p>
    <w:p w:rsidR="001542C5" w:rsidRPr="006E2C34" w:rsidRDefault="001542C5">
      <w:pPr>
        <w:pStyle w:val="Title"/>
        <w:ind w:left="0" w:right="0"/>
        <w:jc w:val="left"/>
        <w:rPr>
          <w:szCs w:val="30"/>
        </w:rPr>
      </w:pPr>
    </w:p>
    <w:p w:rsidR="001542C5" w:rsidRPr="006E2C34" w:rsidRDefault="001542C5">
      <w:pPr>
        <w:pStyle w:val="Title"/>
        <w:ind w:left="0" w:right="0"/>
        <w:rPr>
          <w:szCs w:val="30"/>
        </w:rPr>
      </w:pPr>
      <w:r w:rsidRPr="006E2C34">
        <w:rPr>
          <w:szCs w:val="30"/>
        </w:rPr>
        <w:t>of the</w:t>
      </w:r>
    </w:p>
    <w:p w:rsidR="001542C5" w:rsidRPr="006E2C34" w:rsidRDefault="001542C5">
      <w:pPr>
        <w:pStyle w:val="Title"/>
        <w:ind w:left="0" w:right="0"/>
        <w:jc w:val="left"/>
        <w:rPr>
          <w:szCs w:val="30"/>
        </w:rPr>
      </w:pPr>
    </w:p>
    <w:p w:rsidR="001542C5" w:rsidRPr="006E2C34" w:rsidRDefault="001542C5">
      <w:pPr>
        <w:pStyle w:val="Title"/>
        <w:ind w:left="0" w:right="0"/>
        <w:rPr>
          <w:szCs w:val="30"/>
        </w:rPr>
      </w:pPr>
      <w:r w:rsidRPr="006E2C34">
        <w:rPr>
          <w:szCs w:val="30"/>
        </w:rPr>
        <w:t>STATE OF SOUTH CAROLINA</w:t>
      </w:r>
    </w:p>
    <w:p w:rsidR="001542C5" w:rsidRPr="006E2C34" w:rsidRDefault="001542C5">
      <w:pPr>
        <w:pStyle w:val="Cover1"/>
        <w:ind w:right="0"/>
        <w:rPr>
          <w:sz w:val="30"/>
          <w:szCs w:val="30"/>
        </w:rPr>
      </w:pPr>
    </w:p>
    <w:p w:rsidR="001542C5" w:rsidRPr="006E2C34" w:rsidRDefault="001542C5">
      <w:pPr>
        <w:pStyle w:val="Cover1"/>
        <w:ind w:right="0"/>
        <w:rPr>
          <w:sz w:val="30"/>
          <w:szCs w:val="30"/>
        </w:rPr>
      </w:pPr>
    </w:p>
    <w:p w:rsidR="001542C5" w:rsidRDefault="0015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542C5" w:rsidRDefault="001542C5">
      <w:pPr>
        <w:pStyle w:val="Cover1"/>
        <w:ind w:right="0"/>
      </w:pPr>
    </w:p>
    <w:p w:rsidR="001542C5" w:rsidRDefault="001542C5">
      <w:pPr>
        <w:pStyle w:val="Cover1"/>
        <w:ind w:right="0"/>
      </w:pPr>
    </w:p>
    <w:p w:rsidR="001542C5" w:rsidRDefault="001542C5">
      <w:pPr>
        <w:pStyle w:val="Cover4"/>
        <w:ind w:right="0"/>
      </w:pPr>
      <w:r>
        <w:t xml:space="preserve">REGULAR SESSION BEGINNING TUESDAY, JANUARY 8, 2019 </w:t>
      </w:r>
    </w:p>
    <w:p w:rsidR="001542C5" w:rsidRDefault="0015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542C5" w:rsidRDefault="001542C5">
      <w:pPr>
        <w:pStyle w:val="Cover1"/>
        <w:ind w:right="0"/>
      </w:pPr>
    </w:p>
    <w:p w:rsidR="001542C5" w:rsidRDefault="001542C5">
      <w:pPr>
        <w:pStyle w:val="Cover2"/>
      </w:pPr>
    </w:p>
    <w:p w:rsidR="001542C5" w:rsidRDefault="001542C5">
      <w:pPr>
        <w:pStyle w:val="Cover3"/>
      </w:pPr>
      <w:r>
        <w:t>TUESDAY, JANUARY 28, 2020</w:t>
      </w:r>
    </w:p>
    <w:p w:rsidR="001542C5" w:rsidRDefault="001542C5">
      <w:pPr>
        <w:pStyle w:val="Cover3"/>
      </w:pPr>
      <w:r>
        <w:t>(STATEWIDE SESSION)</w:t>
      </w:r>
    </w:p>
    <w:p w:rsidR="001542C5" w:rsidRDefault="001542C5">
      <w:pPr>
        <w:pStyle w:val="Cover2"/>
      </w:pPr>
    </w:p>
    <w:p w:rsidR="001542C5" w:rsidRDefault="001542C5" w:rsidP="001542C5">
      <w:pPr>
        <w:ind w:firstLine="0"/>
        <w:rPr>
          <w:strike/>
        </w:rPr>
        <w:sectPr w:rsidR="001542C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542C5" w:rsidRDefault="001542C5" w:rsidP="001542C5">
      <w:pPr>
        <w:ind w:firstLine="0"/>
        <w:rPr>
          <w:strike/>
        </w:rPr>
      </w:pPr>
    </w:p>
    <w:p w:rsidR="001542C5" w:rsidRDefault="001542C5" w:rsidP="001542C5">
      <w:pPr>
        <w:ind w:firstLine="0"/>
        <w:rPr>
          <w:strike/>
        </w:rPr>
      </w:pPr>
      <w:r>
        <w:rPr>
          <w:strike/>
        </w:rPr>
        <w:t>Indicates Matter Stricken</w:t>
      </w:r>
    </w:p>
    <w:p w:rsidR="001542C5" w:rsidRDefault="001542C5" w:rsidP="001542C5">
      <w:pPr>
        <w:ind w:firstLine="0"/>
        <w:rPr>
          <w:u w:val="single"/>
        </w:rPr>
      </w:pPr>
      <w:r>
        <w:rPr>
          <w:u w:val="single"/>
        </w:rPr>
        <w:t>Indicates New Matter</w:t>
      </w:r>
    </w:p>
    <w:p w:rsidR="001542C5" w:rsidRDefault="001542C5"/>
    <w:p w:rsidR="001542C5" w:rsidRDefault="001542C5">
      <w:r>
        <w:t>The House assembled at 12:00 noon.</w:t>
      </w:r>
    </w:p>
    <w:p w:rsidR="001542C5" w:rsidRDefault="001542C5">
      <w:r>
        <w:t>Deliberations were opened with prayer by Rev. Charles E. Seastrunk, Jr., as follows:</w:t>
      </w:r>
    </w:p>
    <w:p w:rsidR="001542C5" w:rsidRDefault="001542C5"/>
    <w:p w:rsidR="001542C5" w:rsidRPr="006B022E" w:rsidRDefault="001542C5" w:rsidP="001542C5">
      <w:pPr>
        <w:tabs>
          <w:tab w:val="left" w:pos="216"/>
        </w:tabs>
        <w:ind w:firstLine="0"/>
      </w:pPr>
      <w:bookmarkStart w:id="1" w:name="file_start2"/>
      <w:bookmarkEnd w:id="1"/>
      <w:r w:rsidRPr="006B022E">
        <w:tab/>
        <w:t>Our thought for today is from Psalm 119:93: “You have given me life.”</w:t>
      </w:r>
    </w:p>
    <w:p w:rsidR="001542C5" w:rsidRDefault="001542C5" w:rsidP="001542C5">
      <w:pPr>
        <w:tabs>
          <w:tab w:val="left" w:pos="216"/>
        </w:tabs>
        <w:ind w:firstLine="0"/>
      </w:pPr>
      <w:r w:rsidRPr="006B022E">
        <w:tab/>
        <w:t xml:space="preserve">Let us pray. Live giving and ever-present God, thank You for holding us secure in Your loving presence. You have provided us the words that provide spiritual food for these Representatives and staff. Keep them in Your care. Bless our defenders of freedom and first responders who protect and care for us. Look in favor upon our Nation, President, State Governor, Speaker, staff, and all who contribute to this great cause set before us. Heal the wounds, those seen and those hidden, of our brave warriors who suffer and sacrifice for our freedom. Lord, in Your mercy, hear our prayers. Amen. </w:t>
      </w:r>
    </w:p>
    <w:p w:rsidR="001542C5" w:rsidRDefault="001542C5" w:rsidP="001542C5">
      <w:pPr>
        <w:tabs>
          <w:tab w:val="left" w:pos="216"/>
        </w:tabs>
        <w:ind w:firstLine="0"/>
      </w:pPr>
    </w:p>
    <w:p w:rsidR="001542C5" w:rsidRDefault="001542C5" w:rsidP="001542C5">
      <w:r>
        <w:t xml:space="preserve">Pursuant to Rule 6.3, the House of Representatives was led in the Pledge of Allegiance to the Flag of the United States of America by the SPEAKER </w:t>
      </w:r>
      <w:r w:rsidRPr="001542C5">
        <w:rPr>
          <w:i/>
        </w:rPr>
        <w:t>PRO TEMPORE</w:t>
      </w:r>
      <w:r>
        <w:t>.</w:t>
      </w:r>
    </w:p>
    <w:p w:rsidR="001542C5" w:rsidRDefault="001542C5" w:rsidP="001542C5"/>
    <w:p w:rsidR="001542C5" w:rsidRDefault="001542C5" w:rsidP="001542C5">
      <w:r>
        <w:t xml:space="preserve">After corrections to the Journal of the proceedings of Friday, the SPEAKER </w:t>
      </w:r>
      <w:r w:rsidRPr="001542C5">
        <w:rPr>
          <w:i/>
        </w:rPr>
        <w:t>PRO TEMPORE</w:t>
      </w:r>
      <w:r>
        <w:t xml:space="preserve"> ordered it confirmed.</w:t>
      </w:r>
    </w:p>
    <w:p w:rsidR="001542C5" w:rsidRDefault="001542C5" w:rsidP="001542C5"/>
    <w:p w:rsidR="001542C5" w:rsidRDefault="001542C5" w:rsidP="001542C5">
      <w:pPr>
        <w:keepNext/>
        <w:jc w:val="center"/>
        <w:rPr>
          <w:b/>
        </w:rPr>
      </w:pPr>
      <w:r w:rsidRPr="001542C5">
        <w:rPr>
          <w:b/>
        </w:rPr>
        <w:t>MOTION ADOPTED</w:t>
      </w:r>
    </w:p>
    <w:p w:rsidR="001542C5" w:rsidRDefault="001542C5" w:rsidP="001542C5">
      <w:r>
        <w:t>Rep. HERBKERSMAN moved that when the House adjourns, it adjourn in memory of Thomas James Bell, III, which was agreed to.</w:t>
      </w:r>
    </w:p>
    <w:p w:rsidR="001542C5" w:rsidRDefault="001542C5" w:rsidP="001542C5"/>
    <w:p w:rsidR="001542C5" w:rsidRDefault="001542C5" w:rsidP="001542C5">
      <w:pPr>
        <w:keepNext/>
        <w:jc w:val="center"/>
        <w:rPr>
          <w:b/>
        </w:rPr>
      </w:pPr>
      <w:r w:rsidRPr="001542C5">
        <w:rPr>
          <w:b/>
        </w:rPr>
        <w:t>SILENT PRAYER</w:t>
      </w:r>
    </w:p>
    <w:p w:rsidR="001542C5" w:rsidRDefault="001542C5" w:rsidP="001542C5">
      <w:r>
        <w:t xml:space="preserve">The House stood in silent prayer for the family and friends of Kobe Bryant and others killed in the recent helicopter crash in California. </w:t>
      </w:r>
    </w:p>
    <w:p w:rsidR="001542C5" w:rsidRDefault="001542C5" w:rsidP="001542C5"/>
    <w:p w:rsidR="001542C5" w:rsidRDefault="001542C5" w:rsidP="001542C5">
      <w:pPr>
        <w:keepNext/>
        <w:jc w:val="center"/>
        <w:rPr>
          <w:b/>
        </w:rPr>
      </w:pPr>
      <w:r w:rsidRPr="001542C5">
        <w:rPr>
          <w:b/>
        </w:rPr>
        <w:t>SILENT PRAYER</w:t>
      </w:r>
    </w:p>
    <w:p w:rsidR="001542C5" w:rsidRDefault="001542C5" w:rsidP="001542C5">
      <w:r>
        <w:t xml:space="preserve">The House stood in silent prayer for those lost in the Space Shuttle Challenger explosion, on this date, in 1986. </w:t>
      </w:r>
    </w:p>
    <w:p w:rsidR="001542C5" w:rsidRDefault="001542C5" w:rsidP="001542C5"/>
    <w:p w:rsidR="001542C5" w:rsidRDefault="001542C5" w:rsidP="001542C5">
      <w:pPr>
        <w:keepNext/>
        <w:jc w:val="center"/>
        <w:rPr>
          <w:b/>
        </w:rPr>
      </w:pPr>
      <w:r w:rsidRPr="001542C5">
        <w:rPr>
          <w:b/>
        </w:rPr>
        <w:lastRenderedPageBreak/>
        <w:t>INVITATIONS</w:t>
      </w:r>
    </w:p>
    <w:p w:rsidR="001542C5" w:rsidRDefault="001542C5" w:rsidP="001542C5">
      <w:r>
        <w:t>On motion of Rep. BALES, with unanimous consent, the following were taken up for immediate consideration and accepted:</w:t>
      </w:r>
    </w:p>
    <w:p w:rsidR="001542C5" w:rsidRDefault="001542C5" w:rsidP="001542C5"/>
    <w:p w:rsidR="001542C5" w:rsidRPr="00C75DB4" w:rsidRDefault="001542C5" w:rsidP="001542C5">
      <w:pPr>
        <w:tabs>
          <w:tab w:val="left" w:pos="216"/>
        </w:tabs>
        <w:ind w:firstLine="0"/>
        <w:rPr>
          <w:szCs w:val="22"/>
        </w:rPr>
      </w:pPr>
      <w:bookmarkStart w:id="2" w:name="file_start12"/>
      <w:bookmarkEnd w:id="2"/>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the South Carolina Funeral Directors Association, the Members of the House of Representatives and their staff</w:t>
      </w:r>
      <w:r w:rsidR="006E2C34">
        <w:rPr>
          <w:szCs w:val="22"/>
        </w:rPr>
        <w:t xml:space="preserve"> </w:t>
      </w:r>
      <w:r w:rsidRPr="00C75DB4">
        <w:rPr>
          <w:szCs w:val="22"/>
        </w:rPr>
        <w:t xml:space="preserve">are invited to a Legislative Reception. This event will be held on Tuesday, February 4, 2020, from 6:00 p.m. - 8:00 p.m. at the Palmetto Club.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Rion R a.m. pey</w:t>
      </w:r>
    </w:p>
    <w:p w:rsidR="001542C5" w:rsidRPr="00C75DB4" w:rsidRDefault="001542C5" w:rsidP="001542C5">
      <w:pPr>
        <w:tabs>
          <w:tab w:val="left" w:pos="216"/>
        </w:tabs>
        <w:ind w:firstLine="0"/>
        <w:rPr>
          <w:szCs w:val="22"/>
        </w:rPr>
      </w:pPr>
      <w:r w:rsidRPr="00C75DB4">
        <w:rPr>
          <w:szCs w:val="22"/>
        </w:rPr>
        <w:t>SCFDA Executive Director</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the South Carolina Telecommunications and Broadband Association, the Members of the House of Representatives and their</w:t>
      </w:r>
      <w:r w:rsidR="006E2C34">
        <w:rPr>
          <w:szCs w:val="22"/>
        </w:rPr>
        <w:t xml:space="preserve"> staff are</w:t>
      </w:r>
      <w:r w:rsidRPr="00C75DB4">
        <w:rPr>
          <w:szCs w:val="22"/>
        </w:rPr>
        <w:t xml:space="preserve"> invited to a Legislative Reception. This event will be held on Tuesday, February 4, 2020, from 7:00 p.m. - 9:00 p.m. at the Columbia Museum of Art.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Nola Armstrong</w:t>
      </w:r>
    </w:p>
    <w:p w:rsidR="001542C5" w:rsidRPr="00C75DB4" w:rsidRDefault="001542C5" w:rsidP="001542C5">
      <w:pPr>
        <w:tabs>
          <w:tab w:val="left" w:pos="216"/>
        </w:tabs>
        <w:ind w:firstLine="0"/>
        <w:rPr>
          <w:szCs w:val="22"/>
        </w:rPr>
      </w:pPr>
      <w:r w:rsidRPr="00C75DB4">
        <w:rPr>
          <w:szCs w:val="22"/>
        </w:rPr>
        <w:t>SCTBA Executive Director</w:t>
      </w:r>
    </w:p>
    <w:p w:rsidR="001542C5" w:rsidRPr="00C75DB4" w:rsidRDefault="001542C5" w:rsidP="001542C5">
      <w:pPr>
        <w:tabs>
          <w:tab w:val="left" w:pos="216"/>
        </w:tabs>
        <w:ind w:firstLine="0"/>
        <w:rPr>
          <w:szCs w:val="22"/>
        </w:rPr>
      </w:pPr>
    </w:p>
    <w:p w:rsidR="001542C5" w:rsidRPr="00C75DB4" w:rsidRDefault="006E2C34" w:rsidP="001542C5">
      <w:pPr>
        <w:tabs>
          <w:tab w:val="left" w:pos="216"/>
        </w:tabs>
        <w:ind w:firstLine="0"/>
        <w:rPr>
          <w:szCs w:val="22"/>
        </w:rPr>
      </w:pPr>
      <w:r>
        <w:rPr>
          <w:szCs w:val="22"/>
        </w:rPr>
        <w:br w:type="column"/>
      </w:r>
      <w:r w:rsidR="001542C5"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the Conservation Voters of South Carolina, the Members of the House of Representatives and their</w:t>
      </w:r>
      <w:r w:rsidR="006E2C34">
        <w:rPr>
          <w:szCs w:val="22"/>
        </w:rPr>
        <w:t xml:space="preserve"> staff are</w:t>
      </w:r>
      <w:r w:rsidRPr="00C75DB4">
        <w:rPr>
          <w:szCs w:val="22"/>
        </w:rPr>
        <w:t xml:space="preserve"> invited to a Legislative Breakfast. This event will be held on Wednesday, February 5, 2020, from 8:00 a.m. - 10:00 a.m.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John Tynan</w:t>
      </w:r>
    </w:p>
    <w:p w:rsidR="001542C5" w:rsidRPr="00C75DB4" w:rsidRDefault="001542C5" w:rsidP="001542C5">
      <w:pPr>
        <w:tabs>
          <w:tab w:val="left" w:pos="216"/>
        </w:tabs>
        <w:ind w:firstLine="0"/>
        <w:rPr>
          <w:szCs w:val="22"/>
        </w:rPr>
      </w:pPr>
      <w:r w:rsidRPr="00C75DB4">
        <w:rPr>
          <w:szCs w:val="22"/>
        </w:rPr>
        <w:t>Executive Director, CVSC</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the South Carolina Consortium for Gifted Education, the Members of the House of Representatives are invited to a Legislative Luncheon. This event will be held on Wednesday, February 5, 2020, from 12:00 p.m. - 2:00 p.m.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Linda Shaylor</w:t>
      </w:r>
    </w:p>
    <w:p w:rsidR="001542C5" w:rsidRPr="00C75DB4" w:rsidRDefault="001542C5" w:rsidP="001542C5">
      <w:pPr>
        <w:tabs>
          <w:tab w:val="left" w:pos="216"/>
        </w:tabs>
        <w:ind w:firstLine="0"/>
        <w:rPr>
          <w:szCs w:val="22"/>
        </w:rPr>
      </w:pPr>
      <w:r w:rsidRPr="00C75DB4">
        <w:rPr>
          <w:szCs w:val="22"/>
        </w:rPr>
        <w:t>South Carolina Consortium for Gifted Education</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the South Carolina Association of Technical College Commissioners, the Members of the House of Representatives are invited to a Legislative Reception. This event will be held on Wednesday, February 5, 2020, from 6:00 p.m. - 8:00 p.m. at the Palmetto Club.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Ashley Jaillette</w:t>
      </w:r>
    </w:p>
    <w:p w:rsidR="001542C5" w:rsidRPr="00C75DB4" w:rsidRDefault="001542C5" w:rsidP="001542C5">
      <w:pPr>
        <w:tabs>
          <w:tab w:val="left" w:pos="216"/>
        </w:tabs>
        <w:ind w:firstLine="0"/>
        <w:rPr>
          <w:szCs w:val="22"/>
        </w:rPr>
      </w:pPr>
      <w:r w:rsidRPr="00C75DB4">
        <w:rPr>
          <w:szCs w:val="22"/>
        </w:rPr>
        <w:t>Executive Director, SCATCC</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the South Carolina Digital Drive, the Members of the House of Representatives and their</w:t>
      </w:r>
      <w:r w:rsidR="006E2C34">
        <w:rPr>
          <w:szCs w:val="22"/>
        </w:rPr>
        <w:t xml:space="preserve"> staff are</w:t>
      </w:r>
      <w:r w:rsidRPr="00C75DB4">
        <w:rPr>
          <w:szCs w:val="22"/>
        </w:rPr>
        <w:t xml:space="preserve"> invited to a Legislative Reception. This event will be held on Wednesday, February 5, 2020, from 7:00 p.m. - 9:00 p.m. at ITology, 1301 Main Street.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 xml:space="preserve">Kelsey Farnh a.m. </w:t>
      </w:r>
    </w:p>
    <w:p w:rsidR="001542C5" w:rsidRDefault="001542C5" w:rsidP="001542C5">
      <w:pPr>
        <w:tabs>
          <w:tab w:val="left" w:pos="216"/>
        </w:tabs>
        <w:ind w:firstLine="0"/>
        <w:rPr>
          <w:szCs w:val="22"/>
        </w:rPr>
      </w:pPr>
      <w:r w:rsidRPr="00C75DB4">
        <w:rPr>
          <w:szCs w:val="22"/>
        </w:rPr>
        <w:t>ITology Legislative Event Coordinator</w:t>
      </w:r>
    </w:p>
    <w:p w:rsidR="001542C5"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AWWA South Carolina Water Utility Council, the Members of the House of Representatives and their</w:t>
      </w:r>
      <w:r w:rsidR="006E2C34">
        <w:rPr>
          <w:szCs w:val="22"/>
        </w:rPr>
        <w:t xml:space="preserve"> staff are</w:t>
      </w:r>
      <w:r w:rsidRPr="00C75DB4">
        <w:rPr>
          <w:szCs w:val="22"/>
        </w:rPr>
        <w:t xml:space="preserve"> invited to a Legislative Breakfast. This event will be held on Thursday, February 6, 2020, from 8:00 a.m. - 10:00 a.m. in Room 112, Blatt Building.</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Sincerely,</w:t>
      </w:r>
    </w:p>
    <w:p w:rsidR="001542C5" w:rsidRPr="00C75DB4" w:rsidRDefault="001542C5" w:rsidP="001542C5">
      <w:pPr>
        <w:tabs>
          <w:tab w:val="left" w:pos="216"/>
        </w:tabs>
        <w:ind w:firstLine="0"/>
        <w:rPr>
          <w:szCs w:val="22"/>
        </w:rPr>
      </w:pPr>
      <w:r w:rsidRPr="00C75DB4">
        <w:rPr>
          <w:szCs w:val="22"/>
        </w:rPr>
        <w:t>David Baize</w:t>
      </w:r>
    </w:p>
    <w:p w:rsidR="001542C5" w:rsidRPr="00C75DB4" w:rsidRDefault="001542C5" w:rsidP="001542C5">
      <w:pPr>
        <w:tabs>
          <w:tab w:val="left" w:pos="216"/>
        </w:tabs>
        <w:ind w:firstLine="0"/>
        <w:rPr>
          <w:szCs w:val="22"/>
        </w:rPr>
      </w:pPr>
      <w:r w:rsidRPr="00C75DB4">
        <w:rPr>
          <w:szCs w:val="22"/>
        </w:rPr>
        <w:t>Executive Director, SCAWWA/WEASC</w:t>
      </w:r>
    </w:p>
    <w:p w:rsidR="001542C5" w:rsidRPr="00C75DB4" w:rsidRDefault="001542C5" w:rsidP="001542C5">
      <w:pPr>
        <w:tabs>
          <w:tab w:val="left" w:pos="216"/>
        </w:tabs>
        <w:ind w:firstLine="0"/>
        <w:rPr>
          <w:szCs w:val="22"/>
        </w:rPr>
      </w:pPr>
    </w:p>
    <w:p w:rsidR="001542C5" w:rsidRPr="00C75DB4" w:rsidRDefault="006E2C34" w:rsidP="001542C5">
      <w:pPr>
        <w:tabs>
          <w:tab w:val="left" w:pos="216"/>
        </w:tabs>
        <w:ind w:firstLine="0"/>
        <w:rPr>
          <w:szCs w:val="22"/>
        </w:rPr>
      </w:pPr>
      <w:r>
        <w:rPr>
          <w:szCs w:val="22"/>
        </w:rPr>
        <w:br w:type="column"/>
      </w:r>
      <w:r w:rsidR="001542C5"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South Carolina Association of Realtors, the Members of the House of Representatives and their</w:t>
      </w:r>
      <w:r w:rsidR="006E2C34">
        <w:rPr>
          <w:szCs w:val="22"/>
        </w:rPr>
        <w:t xml:space="preserve"> staff are</w:t>
      </w:r>
      <w:r w:rsidRPr="00C75DB4">
        <w:rPr>
          <w:szCs w:val="22"/>
        </w:rPr>
        <w:t xml:space="preserve"> invited to a Legislative Reception. This event will be held on Tuesday, February 11, 2020, from 6:00 p.m. - 8:00 p.m. at the Columbia Metropolitan Convention Center.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Sara Brown</w:t>
      </w:r>
    </w:p>
    <w:p w:rsidR="001542C5" w:rsidRPr="00C75DB4" w:rsidRDefault="001542C5" w:rsidP="001542C5">
      <w:pPr>
        <w:tabs>
          <w:tab w:val="left" w:pos="216"/>
        </w:tabs>
        <w:ind w:firstLine="0"/>
        <w:rPr>
          <w:szCs w:val="22"/>
        </w:rPr>
      </w:pPr>
      <w:r w:rsidRPr="00C75DB4">
        <w:rPr>
          <w:szCs w:val="22"/>
        </w:rPr>
        <w:t>Political Director, SC Association of Realtors</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College of Charleston the Members of the House of Representatives and their</w:t>
      </w:r>
      <w:r w:rsidR="006E2C34">
        <w:rPr>
          <w:szCs w:val="22"/>
        </w:rPr>
        <w:t xml:space="preserve"> staff are</w:t>
      </w:r>
      <w:r w:rsidRPr="00C75DB4">
        <w:rPr>
          <w:szCs w:val="22"/>
        </w:rPr>
        <w:t xml:space="preserve"> invited to a Legislative Reception. This event will be held on Tuesday, February 11, 2020, from 7:00 p.m. - 9:00 p.m. at the Hilton Columbia Center.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Andrew Hsu</w:t>
      </w:r>
    </w:p>
    <w:p w:rsidR="001542C5" w:rsidRPr="00C75DB4" w:rsidRDefault="001542C5" w:rsidP="001542C5">
      <w:pPr>
        <w:tabs>
          <w:tab w:val="left" w:pos="216"/>
        </w:tabs>
        <w:ind w:firstLine="0"/>
        <w:rPr>
          <w:szCs w:val="22"/>
        </w:rPr>
      </w:pPr>
      <w:r w:rsidRPr="00C75DB4">
        <w:rPr>
          <w:szCs w:val="22"/>
        </w:rPr>
        <w:t>President, College of Charleston</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Delta Sigma Theta Sorority the Members of the House of Representatives are invited to a Legislative Breakfast. This event will be held on Wednesday, February 12, 2020, from 8:00 a.m. - 10:00 a.m.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Annie McDaniel</w:t>
      </w:r>
    </w:p>
    <w:p w:rsidR="001542C5" w:rsidRPr="00C75DB4" w:rsidRDefault="001542C5" w:rsidP="001542C5">
      <w:pPr>
        <w:tabs>
          <w:tab w:val="left" w:pos="216"/>
        </w:tabs>
        <w:ind w:firstLine="0"/>
        <w:rPr>
          <w:szCs w:val="22"/>
        </w:rPr>
      </w:pPr>
      <w:r w:rsidRPr="00C75DB4">
        <w:rPr>
          <w:szCs w:val="22"/>
        </w:rPr>
        <w:t xml:space="preserve">Delta Sigma Theta Sorority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Able South Carolina the Members of the House of Representatives are invited to a Legislative Luncheon. This event will be held on Wednesday, February 12, 2020, from 12:00 p.m. - 2:00 p.m.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Robert Kopp</w:t>
      </w:r>
    </w:p>
    <w:p w:rsidR="001542C5" w:rsidRPr="00C75DB4" w:rsidRDefault="001542C5" w:rsidP="001542C5">
      <w:pPr>
        <w:tabs>
          <w:tab w:val="left" w:pos="216"/>
        </w:tabs>
        <w:ind w:firstLine="0"/>
        <w:rPr>
          <w:szCs w:val="22"/>
        </w:rPr>
      </w:pPr>
      <w:r w:rsidRPr="00C75DB4">
        <w:rPr>
          <w:szCs w:val="22"/>
        </w:rPr>
        <w:t>Able South Carolina</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South Carolina Arts Alliance, the Members of the House of Representatives are invited to a Legislative Breakfast. This event will be held on Thursday, February 13, 2020, from 8:00 a.m. - 10:00 a.m.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G P McLeer</w:t>
      </w:r>
    </w:p>
    <w:p w:rsidR="001542C5" w:rsidRPr="00C75DB4" w:rsidRDefault="001542C5" w:rsidP="001542C5">
      <w:pPr>
        <w:tabs>
          <w:tab w:val="left" w:pos="216"/>
        </w:tabs>
        <w:ind w:firstLine="0"/>
        <w:rPr>
          <w:szCs w:val="22"/>
        </w:rPr>
      </w:pPr>
      <w:r w:rsidRPr="00C75DB4">
        <w:rPr>
          <w:szCs w:val="22"/>
        </w:rPr>
        <w:t>Executive Director, South Carolina Arts Alliance</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6E2C34" w:rsidP="001542C5">
      <w:pPr>
        <w:tabs>
          <w:tab w:val="left" w:pos="216"/>
        </w:tabs>
        <w:ind w:firstLine="0"/>
        <w:rPr>
          <w:szCs w:val="22"/>
        </w:rPr>
      </w:pPr>
      <w:r>
        <w:rPr>
          <w:szCs w:val="22"/>
        </w:rPr>
        <w:br w:type="column"/>
      </w:r>
      <w:r w:rsidR="001542C5"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Clemson University, the Members of the House of Representatives and their</w:t>
      </w:r>
      <w:r w:rsidR="006E2C34">
        <w:rPr>
          <w:szCs w:val="22"/>
        </w:rPr>
        <w:t xml:space="preserve"> staff are</w:t>
      </w:r>
      <w:r w:rsidRPr="00C75DB4">
        <w:rPr>
          <w:szCs w:val="22"/>
        </w:rPr>
        <w:t xml:space="preserve"> invited to a Legislative Reception. This event will be held on Tuesday, February 18, 2020, from 6:00 p.m. - 8:00 p.m. at Hall at Senate’s End.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James Clements</w:t>
      </w:r>
    </w:p>
    <w:p w:rsidR="001542C5" w:rsidRPr="00C75DB4" w:rsidRDefault="001542C5" w:rsidP="001542C5">
      <w:pPr>
        <w:tabs>
          <w:tab w:val="left" w:pos="216"/>
        </w:tabs>
        <w:ind w:firstLine="0"/>
        <w:rPr>
          <w:szCs w:val="22"/>
        </w:rPr>
      </w:pPr>
      <w:r w:rsidRPr="00C75DB4">
        <w:rPr>
          <w:szCs w:val="22"/>
        </w:rPr>
        <w:t>President, Clemson University</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 xml:space="preserve">On behalf of Independent Banks of South Carolina, the Members of the House of Representatives are invited to a Legislative Luncheon. This event will be held on Wednesday, February 19, 2020, from 12:00 p.m. - 2:00 p.m. in Room 112, Blatt Building.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Teresa Taylor</w:t>
      </w:r>
    </w:p>
    <w:p w:rsidR="001542C5" w:rsidRPr="00C75DB4" w:rsidRDefault="001542C5" w:rsidP="001542C5">
      <w:pPr>
        <w:tabs>
          <w:tab w:val="left" w:pos="216"/>
        </w:tabs>
        <w:ind w:firstLine="0"/>
        <w:rPr>
          <w:szCs w:val="22"/>
        </w:rPr>
      </w:pPr>
      <w:r w:rsidRPr="00C75DB4">
        <w:rPr>
          <w:szCs w:val="22"/>
        </w:rPr>
        <w:t>Executive Director, Independent Banks of South Caroilna</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South Carolina Association of Counties, the Members of the House of Representatives and their</w:t>
      </w:r>
      <w:r w:rsidR="006E2C34">
        <w:rPr>
          <w:szCs w:val="22"/>
        </w:rPr>
        <w:t xml:space="preserve"> staff are</w:t>
      </w:r>
      <w:r w:rsidRPr="00C75DB4">
        <w:rPr>
          <w:szCs w:val="22"/>
        </w:rPr>
        <w:t xml:space="preserve"> invited to a Legislative Reception. This event will be held on Wednesday, February 19, 2020, from 6:00 p.m. - 8:00 p.m. at the Palmetto Club. </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Michael Cone</w:t>
      </w:r>
    </w:p>
    <w:p w:rsidR="001542C5" w:rsidRPr="00C75DB4" w:rsidRDefault="001542C5" w:rsidP="001542C5">
      <w:pPr>
        <w:tabs>
          <w:tab w:val="left" w:pos="216"/>
        </w:tabs>
        <w:ind w:firstLine="0"/>
        <w:rPr>
          <w:szCs w:val="22"/>
        </w:rPr>
      </w:pPr>
      <w:r w:rsidRPr="00C75DB4">
        <w:rPr>
          <w:szCs w:val="22"/>
        </w:rPr>
        <w:t>Executive Director, South Carolina Association of Counties</w:t>
      </w:r>
    </w:p>
    <w:p w:rsidR="001542C5" w:rsidRPr="00C75DB4" w:rsidRDefault="001542C5" w:rsidP="001542C5">
      <w:pPr>
        <w:tabs>
          <w:tab w:val="left" w:pos="216"/>
        </w:tabs>
        <w:ind w:firstLine="0"/>
        <w:rPr>
          <w:szCs w:val="22"/>
        </w:rPr>
      </w:pPr>
    </w:p>
    <w:p w:rsidR="001542C5" w:rsidRPr="00C75DB4" w:rsidRDefault="006E2C34" w:rsidP="001542C5">
      <w:pPr>
        <w:tabs>
          <w:tab w:val="left" w:pos="216"/>
        </w:tabs>
        <w:ind w:firstLine="0"/>
        <w:rPr>
          <w:szCs w:val="22"/>
        </w:rPr>
      </w:pPr>
      <w:r>
        <w:rPr>
          <w:szCs w:val="22"/>
        </w:rPr>
        <w:br w:type="column"/>
      </w:r>
      <w:r w:rsidR="001542C5"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South Carolina Convenience and Petroleum Marketers Association, the Members of the House of Representatives and their Staffs are invited to a Legislative Breakfast. This event will be held on Thursday, February 20, 2020, from 8:00 a.m. - 10:00 a.m. in Room 112, Blatt Building.</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Hannah Lorrance</w:t>
      </w:r>
    </w:p>
    <w:p w:rsidR="001542C5" w:rsidRPr="00C75DB4" w:rsidRDefault="001542C5" w:rsidP="001542C5">
      <w:pPr>
        <w:tabs>
          <w:tab w:val="left" w:pos="216"/>
        </w:tabs>
        <w:ind w:firstLine="0"/>
        <w:rPr>
          <w:szCs w:val="22"/>
        </w:rPr>
      </w:pPr>
      <w:r w:rsidRPr="00C75DB4">
        <w:rPr>
          <w:szCs w:val="22"/>
        </w:rPr>
        <w:t>Executive Director, SCACS</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Silent Tears, the Members of the House of Representatives are invited to a Legislative Reception. This event will be held on Tuesday, February 25, 2020, from 6:00 p.m. - 8:00 p.m. at the Palmetto Club.</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Angie Woodard</w:t>
      </w:r>
    </w:p>
    <w:p w:rsidR="001542C5" w:rsidRPr="00C75DB4" w:rsidRDefault="001542C5" w:rsidP="001542C5">
      <w:pPr>
        <w:tabs>
          <w:tab w:val="left" w:pos="216"/>
        </w:tabs>
        <w:ind w:firstLine="0"/>
        <w:rPr>
          <w:szCs w:val="22"/>
        </w:rPr>
      </w:pPr>
      <w:r w:rsidRPr="00C75DB4">
        <w:rPr>
          <w:szCs w:val="22"/>
        </w:rPr>
        <w:t>Silent Tears Advocacy</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b/>
          <w:szCs w:val="22"/>
        </w:rPr>
      </w:pPr>
      <w:r w:rsidRPr="00C75DB4">
        <w:rPr>
          <w:szCs w:val="22"/>
        </w:rPr>
        <w:tab/>
        <w:t>On behalf of City of Columbia, the Members of the House of Representatives and their</w:t>
      </w:r>
      <w:r w:rsidR="006E2C34">
        <w:rPr>
          <w:szCs w:val="22"/>
        </w:rPr>
        <w:t xml:space="preserve"> staff are</w:t>
      </w:r>
      <w:r w:rsidRPr="00C75DB4">
        <w:rPr>
          <w:szCs w:val="22"/>
        </w:rPr>
        <w:t xml:space="preserve"> invited to a Legislative Reception. This event will be held on Tuesday, February 25, 2020, from 7:00 p.m. - 9:00 p.m. at Main Course (formerly Topgolf), 1626 Main Street.</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Ray Borders Gray</w:t>
      </w:r>
    </w:p>
    <w:p w:rsidR="001542C5" w:rsidRPr="00C75DB4" w:rsidRDefault="001542C5" w:rsidP="001542C5">
      <w:pPr>
        <w:tabs>
          <w:tab w:val="left" w:pos="216"/>
        </w:tabs>
        <w:ind w:firstLine="0"/>
        <w:rPr>
          <w:szCs w:val="22"/>
        </w:rPr>
      </w:pPr>
      <w:r w:rsidRPr="00C75DB4">
        <w:rPr>
          <w:szCs w:val="22"/>
        </w:rPr>
        <w:t>Strategic Initiative Administrator</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szCs w:val="22"/>
        </w:rPr>
      </w:pPr>
      <w:r w:rsidRPr="00C75DB4">
        <w:rPr>
          <w:szCs w:val="22"/>
        </w:rPr>
        <w:tab/>
        <w:t>On behalf of South Carolina Governor’s School for Science and Mathematics Foundation, the Members of the House of Representatives are invited to a Legislative Breakfast. This event will be held on Wednesday, February 26, 2020, from 8:00 a.m. - 10:00 a.m. in Room 112, Blatt Building.</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Stacy McCloghry</w:t>
      </w:r>
    </w:p>
    <w:p w:rsidR="001542C5" w:rsidRPr="00C75DB4" w:rsidRDefault="001542C5" w:rsidP="001542C5">
      <w:pPr>
        <w:tabs>
          <w:tab w:val="left" w:pos="216"/>
        </w:tabs>
        <w:ind w:firstLine="0"/>
        <w:rPr>
          <w:szCs w:val="22"/>
        </w:rPr>
      </w:pPr>
      <w:r w:rsidRPr="00C75DB4">
        <w:rPr>
          <w:szCs w:val="22"/>
        </w:rPr>
        <w:t>Director of Business Operations</w:t>
      </w:r>
    </w:p>
    <w:p w:rsidR="001542C5" w:rsidRPr="00C75DB4" w:rsidRDefault="001542C5" w:rsidP="001542C5">
      <w:pPr>
        <w:tabs>
          <w:tab w:val="left" w:pos="216"/>
        </w:tabs>
        <w:ind w:firstLine="0"/>
        <w:rPr>
          <w:szCs w:val="22"/>
        </w:rPr>
      </w:pPr>
      <w:r w:rsidRPr="00C75DB4">
        <w:rPr>
          <w:szCs w:val="22"/>
        </w:rPr>
        <w:t>South Carolina Governor’s School for Science and Mathematics Foundation</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szCs w:val="22"/>
        </w:rPr>
      </w:pPr>
      <w:r w:rsidRPr="00C75DB4">
        <w:rPr>
          <w:szCs w:val="22"/>
        </w:rPr>
        <w:tab/>
        <w:t>On behalf of United Way Association of South Carolina, the Members of the House of Representatives are invited to a Legislative Luncheon. This event will be held on Wednesday, February 26, 2020, from 12:00 p.m. - 2:00 p.m. on the State House Grounds.</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Naomi Lett</w:t>
      </w:r>
    </w:p>
    <w:p w:rsidR="001542C5" w:rsidRPr="00C75DB4" w:rsidRDefault="001542C5" w:rsidP="001542C5">
      <w:pPr>
        <w:tabs>
          <w:tab w:val="left" w:pos="216"/>
        </w:tabs>
        <w:ind w:firstLine="0"/>
        <w:rPr>
          <w:szCs w:val="22"/>
        </w:rPr>
      </w:pPr>
      <w:r w:rsidRPr="00C75DB4">
        <w:rPr>
          <w:szCs w:val="22"/>
        </w:rPr>
        <w:t>President/CEO, United Way Association of South Carolina</w:t>
      </w:r>
    </w:p>
    <w:p w:rsidR="001542C5" w:rsidRPr="00C75DB4" w:rsidRDefault="001542C5" w:rsidP="001542C5">
      <w:pPr>
        <w:tabs>
          <w:tab w:val="left" w:pos="216"/>
        </w:tabs>
        <w:ind w:firstLine="0"/>
        <w:rPr>
          <w:szCs w:val="22"/>
        </w:rPr>
      </w:pPr>
    </w:p>
    <w:p w:rsidR="001542C5" w:rsidRPr="00C75DB4" w:rsidRDefault="006E2C34" w:rsidP="001542C5">
      <w:pPr>
        <w:tabs>
          <w:tab w:val="left" w:pos="216"/>
        </w:tabs>
        <w:ind w:firstLine="0"/>
        <w:rPr>
          <w:szCs w:val="22"/>
        </w:rPr>
      </w:pPr>
      <w:r>
        <w:rPr>
          <w:szCs w:val="22"/>
        </w:rPr>
        <w:br w:type="column"/>
      </w:r>
      <w:r w:rsidR="001542C5"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szCs w:val="22"/>
        </w:rPr>
      </w:pPr>
      <w:r w:rsidRPr="00C75DB4">
        <w:rPr>
          <w:szCs w:val="22"/>
        </w:rPr>
        <w:tab/>
        <w:t>On behalf of Florence County, the Members of the House of Representatives and their</w:t>
      </w:r>
      <w:r w:rsidR="006E2C34">
        <w:rPr>
          <w:szCs w:val="22"/>
        </w:rPr>
        <w:t xml:space="preserve"> staff are</w:t>
      </w:r>
      <w:r w:rsidRPr="00C75DB4">
        <w:rPr>
          <w:szCs w:val="22"/>
        </w:rPr>
        <w:t xml:space="preserve"> invited to a Legislative Reception. This event will be held on Wednesday, February 26, 2020, from 6:00 p.m. - 8:00 p.m. at the Columbia Museum of Art.</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Cameron Packett</w:t>
      </w:r>
    </w:p>
    <w:p w:rsidR="001542C5" w:rsidRPr="00C75DB4" w:rsidRDefault="001542C5" w:rsidP="001542C5">
      <w:pPr>
        <w:tabs>
          <w:tab w:val="left" w:pos="216"/>
        </w:tabs>
        <w:ind w:firstLine="0"/>
        <w:rPr>
          <w:szCs w:val="22"/>
        </w:rPr>
      </w:pPr>
      <w:r w:rsidRPr="00C75DB4">
        <w:rPr>
          <w:szCs w:val="22"/>
        </w:rPr>
        <w:t>Membership Relations Manager</w:t>
      </w:r>
    </w:p>
    <w:p w:rsidR="001542C5" w:rsidRPr="00C75DB4" w:rsidRDefault="001542C5" w:rsidP="001542C5">
      <w:pPr>
        <w:tabs>
          <w:tab w:val="left" w:pos="216"/>
        </w:tabs>
        <w:ind w:firstLine="0"/>
        <w:rPr>
          <w:szCs w:val="22"/>
        </w:rPr>
      </w:pPr>
      <w:r w:rsidRPr="00C75DB4">
        <w:rPr>
          <w:szCs w:val="22"/>
        </w:rPr>
        <w:t>Florence County Economic Development Partnership</w:t>
      </w:r>
    </w:p>
    <w:p w:rsidR="001542C5" w:rsidRPr="00C75DB4" w:rsidRDefault="001542C5" w:rsidP="001542C5">
      <w:pPr>
        <w:tabs>
          <w:tab w:val="left" w:pos="216"/>
        </w:tabs>
        <w:ind w:firstLine="0"/>
        <w:rPr>
          <w:szCs w:val="22"/>
        </w:rPr>
      </w:pPr>
      <w:r w:rsidRPr="00C75DB4">
        <w:rPr>
          <w:szCs w:val="22"/>
        </w:rPr>
        <w:tab/>
      </w:r>
    </w:p>
    <w:p w:rsidR="001542C5" w:rsidRPr="00C75DB4" w:rsidRDefault="001542C5" w:rsidP="001542C5">
      <w:pPr>
        <w:tabs>
          <w:tab w:val="left" w:pos="216"/>
        </w:tabs>
        <w:ind w:firstLine="0"/>
        <w:rPr>
          <w:szCs w:val="22"/>
        </w:rPr>
      </w:pPr>
      <w:r w:rsidRPr="00C75DB4">
        <w:rPr>
          <w:szCs w:val="22"/>
        </w:rPr>
        <w:t>January 15, 2020</w:t>
      </w:r>
    </w:p>
    <w:p w:rsidR="001542C5" w:rsidRPr="00C75DB4" w:rsidRDefault="001542C5" w:rsidP="001542C5">
      <w:pPr>
        <w:tabs>
          <w:tab w:val="left" w:pos="216"/>
        </w:tabs>
        <w:ind w:firstLine="0"/>
        <w:rPr>
          <w:szCs w:val="22"/>
        </w:rPr>
      </w:pPr>
      <w:r w:rsidRPr="00C75DB4">
        <w:rPr>
          <w:szCs w:val="22"/>
        </w:rPr>
        <w:t>The Honorable Jimmy Bales</w:t>
      </w:r>
    </w:p>
    <w:p w:rsidR="001542C5" w:rsidRPr="00C75DB4" w:rsidRDefault="001542C5" w:rsidP="001542C5">
      <w:pPr>
        <w:tabs>
          <w:tab w:val="left" w:pos="216"/>
        </w:tabs>
        <w:ind w:firstLine="0"/>
        <w:rPr>
          <w:szCs w:val="22"/>
        </w:rPr>
      </w:pPr>
      <w:r w:rsidRPr="00C75DB4">
        <w:rPr>
          <w:szCs w:val="22"/>
        </w:rPr>
        <w:t>Chairman, House Invitations Committee</w:t>
      </w:r>
    </w:p>
    <w:p w:rsidR="001542C5" w:rsidRPr="00C75DB4" w:rsidRDefault="001542C5" w:rsidP="001542C5">
      <w:pPr>
        <w:tabs>
          <w:tab w:val="left" w:pos="216"/>
        </w:tabs>
        <w:ind w:firstLine="0"/>
        <w:rPr>
          <w:szCs w:val="22"/>
        </w:rPr>
      </w:pPr>
      <w:r w:rsidRPr="00C75DB4">
        <w:rPr>
          <w:szCs w:val="22"/>
        </w:rPr>
        <w:t>503-A Blatt Building</w:t>
      </w:r>
    </w:p>
    <w:p w:rsidR="001542C5" w:rsidRPr="00C75DB4" w:rsidRDefault="001542C5" w:rsidP="001542C5">
      <w:pPr>
        <w:tabs>
          <w:tab w:val="left" w:pos="216"/>
        </w:tabs>
        <w:ind w:firstLine="0"/>
        <w:rPr>
          <w:b/>
          <w:szCs w:val="22"/>
        </w:rPr>
      </w:pPr>
      <w:r w:rsidRPr="00C75DB4">
        <w:rPr>
          <w:szCs w:val="22"/>
        </w:rPr>
        <w:t>Columbia, South Carolina 29201</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 xml:space="preserve">Dear Chairman Bales: </w:t>
      </w:r>
    </w:p>
    <w:p w:rsidR="001542C5" w:rsidRPr="00C75DB4" w:rsidRDefault="001542C5" w:rsidP="001542C5">
      <w:pPr>
        <w:tabs>
          <w:tab w:val="left" w:pos="216"/>
        </w:tabs>
        <w:ind w:firstLine="0"/>
        <w:rPr>
          <w:szCs w:val="22"/>
        </w:rPr>
      </w:pPr>
      <w:r w:rsidRPr="00C75DB4">
        <w:rPr>
          <w:szCs w:val="22"/>
        </w:rPr>
        <w:tab/>
        <w:t>On behalf of School Nutrition Association of South Carolina, the Members of the House of Representatives and their</w:t>
      </w:r>
      <w:r w:rsidR="006E2C34">
        <w:rPr>
          <w:szCs w:val="22"/>
        </w:rPr>
        <w:t xml:space="preserve"> staff are</w:t>
      </w:r>
      <w:r w:rsidRPr="00C75DB4">
        <w:rPr>
          <w:szCs w:val="22"/>
        </w:rPr>
        <w:t xml:space="preserve"> invited to a Legislative Breakfast. This event will be held on Thursday, February 27, 2020, from 8:00 a.m. - 10:00 a.m. in Room 112, Blatt Building.</w:t>
      </w:r>
    </w:p>
    <w:p w:rsidR="001542C5" w:rsidRPr="00C75DB4" w:rsidRDefault="001542C5" w:rsidP="001542C5">
      <w:pPr>
        <w:tabs>
          <w:tab w:val="left" w:pos="216"/>
        </w:tabs>
        <w:ind w:firstLine="0"/>
        <w:rPr>
          <w:szCs w:val="22"/>
        </w:rPr>
      </w:pPr>
    </w:p>
    <w:p w:rsidR="001542C5" w:rsidRPr="00C75DB4" w:rsidRDefault="001542C5" w:rsidP="001542C5">
      <w:pPr>
        <w:tabs>
          <w:tab w:val="left" w:pos="216"/>
        </w:tabs>
        <w:ind w:firstLine="0"/>
        <w:rPr>
          <w:szCs w:val="22"/>
        </w:rPr>
      </w:pPr>
      <w:r w:rsidRPr="00C75DB4">
        <w:rPr>
          <w:szCs w:val="22"/>
        </w:rPr>
        <w:t>Todd Bedenbaugh</w:t>
      </w:r>
    </w:p>
    <w:p w:rsidR="001542C5" w:rsidRPr="00C75DB4" w:rsidRDefault="001542C5" w:rsidP="001542C5">
      <w:pPr>
        <w:tabs>
          <w:tab w:val="left" w:pos="216"/>
        </w:tabs>
        <w:ind w:firstLine="0"/>
        <w:rPr>
          <w:szCs w:val="22"/>
        </w:rPr>
      </w:pPr>
      <w:r w:rsidRPr="00C75DB4">
        <w:rPr>
          <w:szCs w:val="22"/>
        </w:rPr>
        <w:t>Public Policy and Legislative Chairman</w:t>
      </w:r>
    </w:p>
    <w:p w:rsidR="001542C5" w:rsidRDefault="001542C5" w:rsidP="001542C5">
      <w:pPr>
        <w:tabs>
          <w:tab w:val="left" w:pos="216"/>
        </w:tabs>
        <w:ind w:firstLine="0"/>
        <w:rPr>
          <w:szCs w:val="22"/>
        </w:rPr>
      </w:pPr>
      <w:r w:rsidRPr="00C75DB4">
        <w:rPr>
          <w:szCs w:val="22"/>
        </w:rPr>
        <w:t>School Nutrition Association of South Carolina</w:t>
      </w:r>
    </w:p>
    <w:p w:rsidR="001542C5" w:rsidRDefault="001542C5" w:rsidP="001542C5">
      <w:pPr>
        <w:tabs>
          <w:tab w:val="left" w:pos="216"/>
        </w:tabs>
        <w:ind w:firstLine="0"/>
        <w:rPr>
          <w:szCs w:val="22"/>
        </w:rPr>
      </w:pPr>
    </w:p>
    <w:p w:rsidR="006E2C34" w:rsidRDefault="006E2C34" w:rsidP="001542C5">
      <w:pPr>
        <w:tabs>
          <w:tab w:val="left" w:pos="216"/>
        </w:tabs>
        <w:ind w:firstLine="0"/>
        <w:rPr>
          <w:szCs w:val="22"/>
        </w:rPr>
      </w:pPr>
    </w:p>
    <w:p w:rsidR="001542C5" w:rsidRDefault="001542C5" w:rsidP="001542C5">
      <w:pPr>
        <w:keepNext/>
        <w:jc w:val="center"/>
        <w:rPr>
          <w:b/>
        </w:rPr>
      </w:pPr>
      <w:r w:rsidRPr="001542C5">
        <w:rPr>
          <w:b/>
        </w:rPr>
        <w:t>REPORT OF STANDING COMMITTEE</w:t>
      </w:r>
    </w:p>
    <w:p w:rsidR="001542C5" w:rsidRDefault="001542C5" w:rsidP="001542C5">
      <w:pPr>
        <w:keepNext/>
      </w:pPr>
      <w:r>
        <w:t>Rep. BALES, from the Committee on Invitations and Memorial Resolutions, submitted a favorable report on:</w:t>
      </w:r>
    </w:p>
    <w:p w:rsidR="001542C5" w:rsidRDefault="001542C5" w:rsidP="001542C5">
      <w:pPr>
        <w:keepNext/>
      </w:pPr>
      <w:bookmarkStart w:id="3" w:name="include_clip_start_14"/>
      <w:bookmarkEnd w:id="3"/>
    </w:p>
    <w:p w:rsidR="001542C5" w:rsidRDefault="001542C5" w:rsidP="001542C5">
      <w:pPr>
        <w:keepNext/>
      </w:pPr>
      <w:r>
        <w:t>H. 5008 --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MARKERS ALONG THIS HIGHWAY CONTAINING THESE WORDS.</w:t>
      </w:r>
    </w:p>
    <w:p w:rsidR="001542C5" w:rsidRDefault="001542C5" w:rsidP="001542C5">
      <w:bookmarkStart w:id="4" w:name="include_clip_end_14"/>
      <w:bookmarkEnd w:id="4"/>
      <w:r>
        <w:t>Ordered for consideration tomorrow.</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5" w:name="include_clip_start_17"/>
      <w:bookmarkEnd w:id="5"/>
    </w:p>
    <w:p w:rsidR="001542C5" w:rsidRDefault="001542C5" w:rsidP="001542C5">
      <w:r>
        <w:t>H. 5020 -- Reps.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MRS. SARAH DIXON FOR HER SIGNIFICANT CONTRIBUTIONS TO AND PARTICIPATION IN THE HORRY ELECTRIC COOPERATIVE, INC., AND TO CONGRATULATE HER UPON BEING NAMED THE COOPERATIVE'S 2020 RURAL LADY OF THE YEAR.</w:t>
      </w:r>
    </w:p>
    <w:p w:rsidR="001542C5" w:rsidRDefault="001542C5" w:rsidP="001542C5">
      <w:bookmarkStart w:id="6" w:name="include_clip_end_17"/>
      <w:bookmarkEnd w:id="6"/>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7" w:name="include_clip_start_20"/>
      <w:bookmarkEnd w:id="7"/>
    </w:p>
    <w:p w:rsidR="001542C5" w:rsidRDefault="001542C5" w:rsidP="001542C5">
      <w:r>
        <w:t>H. 5021 -- Reps. Stavrinakis, Bennett, Brown, Chellis, Cogswell, Gilliard, Hewitt, Mace, Mack, Matthews, McCoy, Moore, Pendarvis and Sottile: A HOUSE RESOLUTION TO RECOGNIZE AND HONOR CATHY DIANNE COLLUM, A STAFF MEMBER OF THE CHARLESTON COUNTY LEGISLATIVE DELEGATION, AND TO EXPRESS SINCERE APPRECIATION FOR HER QUARTER OF A CENTURY OF EXCEPTIONAL DEVOTION TO THE OPERATION OF THE DELEGATION.</w:t>
      </w:r>
    </w:p>
    <w:p w:rsidR="001542C5" w:rsidRDefault="001542C5" w:rsidP="001542C5">
      <w:bookmarkStart w:id="8" w:name="include_clip_end_20"/>
      <w:bookmarkEnd w:id="8"/>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9" w:name="include_clip_start_23"/>
      <w:bookmarkEnd w:id="9"/>
    </w:p>
    <w:p w:rsidR="001542C5" w:rsidRDefault="001542C5" w:rsidP="001542C5">
      <w:r>
        <w:t>H. 5022 -- Reps. Finlay and Bernstein: A HOUSE RESOLUTION TO CONGRATULATE PRODUCER AND ACTOR JULIAN ADAMS OF COLUMBIA ON THE NATIONWIDE RELEASE OF THE LAST FULL MEASURE, A MOVIE THAT CHRONICLES THE BRAVERY OF WILLIAM PITSENBARGER, A U.S. AIR FORCE PARARESCUEMAN DURING THE VIETNAM WAR, AND THE EFFORTS OF FAMILY AND FELLOW SERVICE MEMBERS FOR POSTHUMOUS AWARD OF THE MEDAL OF HONOR.</w:t>
      </w:r>
    </w:p>
    <w:p w:rsidR="001542C5" w:rsidRDefault="001542C5" w:rsidP="001542C5">
      <w:bookmarkStart w:id="10" w:name="include_clip_end_23"/>
      <w:bookmarkEnd w:id="10"/>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11" w:name="include_clip_start_26"/>
      <w:bookmarkEnd w:id="11"/>
    </w:p>
    <w:p w:rsidR="001542C5" w:rsidRDefault="001542C5" w:rsidP="001542C5">
      <w:r>
        <w:t>H. 5023 -- Rep. Finlay: A HOUSE RESOLUTION TO RECOGNIZE AND HONOR DR. LONNIE RANDOLPH, JR., OF COLUMBIA FOR HIS DEDICATED COMMUNITY SERVICE TO THE PEOPLE OF THAT FAIR CITY AND TO WISH HIM MUCH CONTINUED SUCCESS AND FULFILLMENT IN THE DAYS AHEAD.</w:t>
      </w:r>
    </w:p>
    <w:p w:rsidR="001542C5" w:rsidRDefault="001542C5" w:rsidP="001542C5">
      <w:bookmarkStart w:id="12" w:name="include_clip_end_26"/>
      <w:bookmarkEnd w:id="12"/>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13" w:name="include_clip_start_29"/>
      <w:bookmarkEnd w:id="13"/>
    </w:p>
    <w:p w:rsidR="001542C5" w:rsidRDefault="001542C5" w:rsidP="001542C5">
      <w:r>
        <w:t>H. 5024 --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EDNA SMITH PRIMUS OF COLUMBIA AND TO EXTEND THE DEEPEST SYMPATHY TO HER FAMILY AND MANY FRIENDS.</w:t>
      </w:r>
    </w:p>
    <w:p w:rsidR="001542C5" w:rsidRDefault="001542C5" w:rsidP="001542C5">
      <w:bookmarkStart w:id="14" w:name="include_clip_end_29"/>
      <w:bookmarkEnd w:id="14"/>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CONCURRENT RESOLUTION</w:t>
      </w:r>
    </w:p>
    <w:p w:rsidR="001542C5" w:rsidRDefault="001542C5" w:rsidP="001542C5">
      <w:pPr>
        <w:keepNext/>
      </w:pPr>
      <w:r>
        <w:t>The following was introduced:</w:t>
      </w:r>
    </w:p>
    <w:p w:rsidR="001542C5" w:rsidRDefault="001542C5" w:rsidP="001542C5">
      <w:pPr>
        <w:keepNext/>
      </w:pPr>
      <w:bookmarkStart w:id="15" w:name="include_clip_start_32"/>
      <w:bookmarkEnd w:id="15"/>
    </w:p>
    <w:p w:rsidR="001542C5" w:rsidRDefault="001542C5" w:rsidP="001542C5">
      <w:r>
        <w:t>H. 5025 --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Wheeler, White, Whitmire, R. Williams, S. Williams, Willis, Wooten and Yow: A CONCURRENT RESOLUTION TO APPLAUD THE SPARTANS OF TOAST ROBOTICS TEAM FOR WINNING THE SOUTH CAROLINA FIRST(r) LEGO(r) LEAGUE STATE CHAMPIONSHIP FOR THE 2019-2020 FIRST(r) ROBOTICS SEASON AND TO CONGRATULATE THE TEAM ON ADVANCING TO THE FIRST(r) WORLD CHAMPIONSHIP IN HOUSTON, TEXAS.</w:t>
      </w:r>
    </w:p>
    <w:p w:rsidR="001542C5" w:rsidRDefault="001542C5" w:rsidP="001542C5">
      <w:bookmarkStart w:id="16" w:name="include_clip_end_32"/>
      <w:bookmarkEnd w:id="16"/>
    </w:p>
    <w:p w:rsidR="001542C5" w:rsidRDefault="001542C5" w:rsidP="001542C5">
      <w:r>
        <w:t>The Concurrent Resolution was agreed to and ordered sent to the Senate.</w:t>
      </w:r>
    </w:p>
    <w:p w:rsidR="001542C5" w:rsidRDefault="001542C5" w:rsidP="001542C5"/>
    <w:p w:rsidR="001542C5" w:rsidRDefault="001542C5" w:rsidP="001542C5">
      <w:pPr>
        <w:keepNext/>
        <w:jc w:val="center"/>
        <w:rPr>
          <w:b/>
        </w:rPr>
      </w:pPr>
      <w:r w:rsidRPr="001542C5">
        <w:rPr>
          <w:b/>
        </w:rPr>
        <w:t>CONCURRENT RESOLUTION</w:t>
      </w:r>
    </w:p>
    <w:p w:rsidR="001542C5" w:rsidRDefault="001542C5" w:rsidP="001542C5">
      <w:pPr>
        <w:keepNext/>
      </w:pPr>
      <w:r>
        <w:t>The following was introduced:</w:t>
      </w:r>
    </w:p>
    <w:p w:rsidR="001542C5" w:rsidRDefault="001542C5" w:rsidP="001542C5">
      <w:pPr>
        <w:keepNext/>
      </w:pPr>
      <w:bookmarkStart w:id="17" w:name="include_clip_start_35"/>
      <w:bookmarkEnd w:id="17"/>
    </w:p>
    <w:p w:rsidR="001542C5" w:rsidRDefault="001542C5" w:rsidP="001542C5">
      <w:pPr>
        <w:keepNext/>
      </w:pPr>
      <w:r>
        <w:t>H. 5026 -- Reps. King and S. Williams: A CONCURRENT RESOLUTION TO REQUEST THE DEPARTMENT OF TRANSPORTATION NAME THE INTERCHANGE LOCATED AT THE INTERSECTION OF INTERSTATE HIGHWAY 85 AND INTERSTATE HIGHWAY 385 IN GREENVILLE COUNTY "PRESIDENT AND FIRST LADY BARACK AND MICHELLE OBAMA INTERCHANGE" AND ERECT APPROPRIATE SIGNS OR MARKERS AT THIS LOCATION CONTAINING THESE WORDS.</w:t>
      </w:r>
    </w:p>
    <w:p w:rsidR="001542C5" w:rsidRDefault="001542C5" w:rsidP="001542C5">
      <w:bookmarkStart w:id="18" w:name="include_clip_end_35"/>
      <w:bookmarkEnd w:id="18"/>
      <w:r>
        <w:t>The Concurrent Resolution was ordered referred to the Committee on Invitations and Memorial Resolutions.</w:t>
      </w:r>
    </w:p>
    <w:p w:rsidR="001542C5" w:rsidRDefault="001542C5" w:rsidP="001542C5"/>
    <w:p w:rsidR="001542C5" w:rsidRDefault="001542C5" w:rsidP="001542C5">
      <w:pPr>
        <w:keepNext/>
        <w:jc w:val="center"/>
        <w:rPr>
          <w:b/>
        </w:rPr>
      </w:pPr>
      <w:r w:rsidRPr="001542C5">
        <w:rPr>
          <w:b/>
        </w:rPr>
        <w:t>CONCURRENT RESOLUTION</w:t>
      </w:r>
    </w:p>
    <w:p w:rsidR="001542C5" w:rsidRDefault="001542C5" w:rsidP="001542C5">
      <w:r>
        <w:t>The Senate sent to the House the following:</w:t>
      </w:r>
    </w:p>
    <w:p w:rsidR="001542C5" w:rsidRDefault="001542C5" w:rsidP="001542C5">
      <w:bookmarkStart w:id="19" w:name="include_clip_start_38"/>
      <w:bookmarkEnd w:id="19"/>
    </w:p>
    <w:p w:rsidR="001542C5" w:rsidRDefault="001542C5" w:rsidP="001542C5">
      <w:r>
        <w:t>S. 1040 -- Senator Gambrell: A CONCURRENT RESOLUTION A RESOLUTION TO HONOR THEODORE A. "TED" MATTISON FOR HIS LIFETIME OF EXTRAORDINARY ACCOMPLISHMENTS AND CONTRIBUTIONS TO ANDERSON COUNTY.</w:t>
      </w:r>
    </w:p>
    <w:p w:rsidR="001542C5" w:rsidRPr="006E2C34" w:rsidRDefault="001542C5" w:rsidP="001542C5">
      <w:pPr>
        <w:rPr>
          <w:sz w:val="16"/>
          <w:szCs w:val="16"/>
        </w:rPr>
      </w:pPr>
      <w:bookmarkStart w:id="20" w:name="include_clip_end_38"/>
      <w:bookmarkEnd w:id="20"/>
    </w:p>
    <w:p w:rsidR="001542C5" w:rsidRDefault="001542C5" w:rsidP="001542C5">
      <w:r>
        <w:t>The Concurrent Resolution was agreed to and ordered returned to the Senate with concurrence.</w:t>
      </w:r>
    </w:p>
    <w:p w:rsidR="001542C5" w:rsidRDefault="001542C5" w:rsidP="001542C5">
      <w:pPr>
        <w:keepNext/>
        <w:jc w:val="center"/>
        <w:rPr>
          <w:b/>
        </w:rPr>
      </w:pPr>
      <w:r w:rsidRPr="001542C5">
        <w:rPr>
          <w:b/>
        </w:rPr>
        <w:t xml:space="preserve">INTRODUCTION OF BILLS  </w:t>
      </w:r>
    </w:p>
    <w:p w:rsidR="001542C5" w:rsidRDefault="001542C5" w:rsidP="001542C5">
      <w:r>
        <w:t>The following Bills were introduced, read the first time, and referred to appropriate committees:</w:t>
      </w:r>
    </w:p>
    <w:p w:rsidR="001542C5" w:rsidRDefault="001542C5" w:rsidP="001542C5"/>
    <w:p w:rsidR="001542C5" w:rsidRDefault="001542C5" w:rsidP="001542C5">
      <w:pPr>
        <w:keepNext/>
      </w:pPr>
      <w:bookmarkStart w:id="21" w:name="include_clip_start_42"/>
      <w:bookmarkEnd w:id="21"/>
      <w:r>
        <w:t>H. 5027 -- Reps. Morgan, Hill, Magnuson, Haddon, Moore, Willis, Trantham, Jones, G. R. Smith, McDaniel, Chumley, Burns, Robinson, Gilliam, Long and Oremus: A BILL TO AMEND SECTION 2-19-70, CODE OF LAWS OF SOUTH CAROLINA, 1976, RELATING TO THE JUDICIAL MERIT SELECTION COMMISSION AND THE PROCESS OF PLEDGE-SEEKING AND ELECTION OF CANDIDATES FOR JUDICIAL OFFICE, SO AS TO 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w:t>
      </w:r>
    </w:p>
    <w:p w:rsidR="001542C5" w:rsidRDefault="001542C5" w:rsidP="001542C5">
      <w:bookmarkStart w:id="22" w:name="include_clip_end_42"/>
      <w:bookmarkEnd w:id="22"/>
      <w:r>
        <w:t>Referred to Committee on Judiciary</w:t>
      </w:r>
    </w:p>
    <w:p w:rsidR="001542C5" w:rsidRDefault="001542C5" w:rsidP="001542C5"/>
    <w:p w:rsidR="001542C5" w:rsidRDefault="001542C5" w:rsidP="001542C5">
      <w:pPr>
        <w:keepNext/>
      </w:pPr>
      <w:bookmarkStart w:id="23" w:name="include_clip_start_44"/>
      <w:bookmarkEnd w:id="23"/>
      <w:r>
        <w:t>H. 5028 --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1542C5" w:rsidRDefault="001542C5" w:rsidP="001542C5">
      <w:bookmarkStart w:id="24" w:name="include_clip_end_44"/>
      <w:bookmarkEnd w:id="24"/>
      <w:r>
        <w:t>Rep. FRY asked unanimous consent to have the Bill placed on the Calendar without reference.</w:t>
      </w:r>
    </w:p>
    <w:p w:rsidR="001542C5" w:rsidRDefault="001542C5" w:rsidP="001542C5">
      <w:r>
        <w:t xml:space="preserve">Rep. HART objected. </w:t>
      </w:r>
    </w:p>
    <w:p w:rsidR="001542C5" w:rsidRDefault="001542C5" w:rsidP="001542C5">
      <w:r>
        <w:t>Referred to Committee on Judiciary</w:t>
      </w:r>
    </w:p>
    <w:p w:rsidR="001542C5" w:rsidRDefault="001542C5" w:rsidP="001542C5"/>
    <w:p w:rsidR="001542C5" w:rsidRDefault="001542C5" w:rsidP="001542C5">
      <w:pPr>
        <w:keepNext/>
      </w:pPr>
      <w:bookmarkStart w:id="25" w:name="include_clip_start_47"/>
      <w:bookmarkEnd w:id="25"/>
      <w:r>
        <w:t>H. 5029 -- Rep. Rutherford: A BILL TO AMEND THE CODE OF LAWS OF SOUTH CAROLINA, 1976, BY ADDING SECTION 2-1-260 SO AS TO REQUIRE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w:t>
      </w:r>
    </w:p>
    <w:p w:rsidR="001542C5" w:rsidRDefault="001542C5" w:rsidP="001542C5">
      <w:bookmarkStart w:id="26" w:name="include_clip_end_47"/>
      <w:bookmarkEnd w:id="26"/>
      <w:r>
        <w:t>Referred to Committee on Ways and Means</w:t>
      </w:r>
    </w:p>
    <w:p w:rsidR="001542C5" w:rsidRDefault="001542C5" w:rsidP="001542C5">
      <w:pPr>
        <w:keepNext/>
      </w:pPr>
      <w:bookmarkStart w:id="27" w:name="include_clip_start_49"/>
      <w:bookmarkEnd w:id="27"/>
      <w:r>
        <w:t>H. 5030 -- Reps. Murphy, Chellis and Kimmons: A BILL TO AMEND SECTION 12-28-2740,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1542C5" w:rsidRDefault="001542C5" w:rsidP="001542C5">
      <w:bookmarkStart w:id="28" w:name="include_clip_end_49"/>
      <w:bookmarkEnd w:id="28"/>
      <w:r>
        <w:t>Rep. MURPHY asked unanimous consent to have the Bill placed on the Calendar without reference.</w:t>
      </w:r>
    </w:p>
    <w:p w:rsidR="001542C5" w:rsidRDefault="001542C5" w:rsidP="001542C5">
      <w:r>
        <w:t xml:space="preserve">Rep. HILL objected. </w:t>
      </w:r>
    </w:p>
    <w:p w:rsidR="001542C5" w:rsidRDefault="001542C5" w:rsidP="001542C5">
      <w:r>
        <w:t>Referred to Dorchester Delegation</w:t>
      </w:r>
    </w:p>
    <w:p w:rsidR="001542C5" w:rsidRDefault="001542C5" w:rsidP="001542C5"/>
    <w:p w:rsidR="001542C5" w:rsidRDefault="001542C5" w:rsidP="001542C5">
      <w:pPr>
        <w:keepNext/>
        <w:jc w:val="center"/>
        <w:rPr>
          <w:b/>
        </w:rPr>
      </w:pPr>
      <w:r w:rsidRPr="001542C5">
        <w:rPr>
          <w:b/>
        </w:rPr>
        <w:t>ROLL CALL</w:t>
      </w:r>
    </w:p>
    <w:p w:rsidR="001542C5" w:rsidRDefault="001542C5" w:rsidP="001542C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542C5" w:rsidRPr="001542C5" w:rsidTr="001542C5">
        <w:trPr>
          <w:jc w:val="right"/>
        </w:trPr>
        <w:tc>
          <w:tcPr>
            <w:tcW w:w="2179" w:type="dxa"/>
            <w:shd w:val="clear" w:color="auto" w:fill="auto"/>
          </w:tcPr>
          <w:p w:rsidR="001542C5" w:rsidRPr="001542C5" w:rsidRDefault="001542C5" w:rsidP="001542C5">
            <w:pPr>
              <w:keepNext/>
              <w:ind w:firstLine="0"/>
            </w:pPr>
            <w:bookmarkStart w:id="29" w:name="vote_start53"/>
            <w:bookmarkEnd w:id="29"/>
            <w:r>
              <w:t>Alexander</w:t>
            </w:r>
          </w:p>
        </w:tc>
        <w:tc>
          <w:tcPr>
            <w:tcW w:w="2179" w:type="dxa"/>
            <w:shd w:val="clear" w:color="auto" w:fill="auto"/>
          </w:tcPr>
          <w:p w:rsidR="001542C5" w:rsidRPr="001542C5" w:rsidRDefault="001542C5" w:rsidP="001542C5">
            <w:pPr>
              <w:keepNext/>
              <w:ind w:firstLine="0"/>
            </w:pPr>
            <w:r>
              <w:t>Allison</w:t>
            </w:r>
          </w:p>
        </w:tc>
        <w:tc>
          <w:tcPr>
            <w:tcW w:w="2180" w:type="dxa"/>
            <w:shd w:val="clear" w:color="auto" w:fill="auto"/>
          </w:tcPr>
          <w:p w:rsidR="001542C5" w:rsidRPr="001542C5" w:rsidRDefault="001542C5" w:rsidP="001542C5">
            <w:pPr>
              <w:keepNext/>
              <w:ind w:firstLine="0"/>
            </w:pPr>
            <w:r>
              <w:t>Anderson</w:t>
            </w:r>
          </w:p>
        </w:tc>
      </w:tr>
      <w:tr w:rsidR="001542C5" w:rsidRPr="001542C5" w:rsidTr="001542C5">
        <w:tblPrEx>
          <w:jc w:val="left"/>
        </w:tblPrEx>
        <w:tc>
          <w:tcPr>
            <w:tcW w:w="2179" w:type="dxa"/>
            <w:shd w:val="clear" w:color="auto" w:fill="auto"/>
          </w:tcPr>
          <w:p w:rsidR="001542C5" w:rsidRPr="001542C5" w:rsidRDefault="001542C5" w:rsidP="001542C5">
            <w:pPr>
              <w:ind w:firstLine="0"/>
            </w:pPr>
            <w:r>
              <w:t>Atkinson</w:t>
            </w:r>
          </w:p>
        </w:tc>
        <w:tc>
          <w:tcPr>
            <w:tcW w:w="2179" w:type="dxa"/>
            <w:shd w:val="clear" w:color="auto" w:fill="auto"/>
          </w:tcPr>
          <w:p w:rsidR="001542C5" w:rsidRPr="001542C5" w:rsidRDefault="001542C5" w:rsidP="001542C5">
            <w:pPr>
              <w:ind w:firstLine="0"/>
            </w:pPr>
            <w:r>
              <w:t>Bailey</w:t>
            </w:r>
          </w:p>
        </w:tc>
        <w:tc>
          <w:tcPr>
            <w:tcW w:w="2180" w:type="dxa"/>
            <w:shd w:val="clear" w:color="auto" w:fill="auto"/>
          </w:tcPr>
          <w:p w:rsidR="001542C5" w:rsidRPr="001542C5" w:rsidRDefault="001542C5" w:rsidP="001542C5">
            <w:pPr>
              <w:ind w:firstLine="0"/>
            </w:pPr>
            <w:r>
              <w:t>Bales</w:t>
            </w:r>
          </w:p>
        </w:tc>
      </w:tr>
      <w:tr w:rsidR="001542C5" w:rsidRPr="001542C5" w:rsidTr="001542C5">
        <w:tblPrEx>
          <w:jc w:val="left"/>
        </w:tblPrEx>
        <w:tc>
          <w:tcPr>
            <w:tcW w:w="2179" w:type="dxa"/>
            <w:shd w:val="clear" w:color="auto" w:fill="auto"/>
          </w:tcPr>
          <w:p w:rsidR="001542C5" w:rsidRPr="001542C5" w:rsidRDefault="001542C5" w:rsidP="001542C5">
            <w:pPr>
              <w:ind w:firstLine="0"/>
            </w:pPr>
            <w:r>
              <w:t>Ballentine</w:t>
            </w:r>
          </w:p>
        </w:tc>
        <w:tc>
          <w:tcPr>
            <w:tcW w:w="2179" w:type="dxa"/>
            <w:shd w:val="clear" w:color="auto" w:fill="auto"/>
          </w:tcPr>
          <w:p w:rsidR="001542C5" w:rsidRPr="001542C5" w:rsidRDefault="001542C5" w:rsidP="001542C5">
            <w:pPr>
              <w:ind w:firstLine="0"/>
            </w:pPr>
            <w:r>
              <w:t>Bamberg</w:t>
            </w:r>
          </w:p>
        </w:tc>
        <w:tc>
          <w:tcPr>
            <w:tcW w:w="2180" w:type="dxa"/>
            <w:shd w:val="clear" w:color="auto" w:fill="auto"/>
          </w:tcPr>
          <w:p w:rsidR="001542C5" w:rsidRPr="001542C5" w:rsidRDefault="001542C5" w:rsidP="001542C5">
            <w:pPr>
              <w:ind w:firstLine="0"/>
            </w:pPr>
            <w:r>
              <w:t>Bannister</w:t>
            </w:r>
          </w:p>
        </w:tc>
      </w:tr>
      <w:tr w:rsidR="001542C5" w:rsidRPr="001542C5" w:rsidTr="001542C5">
        <w:tblPrEx>
          <w:jc w:val="left"/>
        </w:tblPrEx>
        <w:tc>
          <w:tcPr>
            <w:tcW w:w="2179" w:type="dxa"/>
            <w:shd w:val="clear" w:color="auto" w:fill="auto"/>
          </w:tcPr>
          <w:p w:rsidR="001542C5" w:rsidRPr="001542C5" w:rsidRDefault="001542C5" w:rsidP="001542C5">
            <w:pPr>
              <w:ind w:firstLine="0"/>
            </w:pPr>
            <w:r>
              <w:t>Bennett</w:t>
            </w:r>
          </w:p>
        </w:tc>
        <w:tc>
          <w:tcPr>
            <w:tcW w:w="2179" w:type="dxa"/>
            <w:shd w:val="clear" w:color="auto" w:fill="auto"/>
          </w:tcPr>
          <w:p w:rsidR="001542C5" w:rsidRPr="001542C5" w:rsidRDefault="001542C5" w:rsidP="001542C5">
            <w:pPr>
              <w:ind w:firstLine="0"/>
            </w:pPr>
            <w:r>
              <w:t>Bernstein</w:t>
            </w:r>
          </w:p>
        </w:tc>
        <w:tc>
          <w:tcPr>
            <w:tcW w:w="2180" w:type="dxa"/>
            <w:shd w:val="clear" w:color="auto" w:fill="auto"/>
          </w:tcPr>
          <w:p w:rsidR="001542C5" w:rsidRPr="001542C5" w:rsidRDefault="001542C5" w:rsidP="001542C5">
            <w:pPr>
              <w:ind w:firstLine="0"/>
            </w:pPr>
            <w:r>
              <w:t>Blackwell</w:t>
            </w:r>
          </w:p>
        </w:tc>
      </w:tr>
      <w:tr w:rsidR="001542C5" w:rsidRPr="001542C5" w:rsidTr="001542C5">
        <w:tblPrEx>
          <w:jc w:val="left"/>
        </w:tblPrEx>
        <w:tc>
          <w:tcPr>
            <w:tcW w:w="2179" w:type="dxa"/>
            <w:shd w:val="clear" w:color="auto" w:fill="auto"/>
          </w:tcPr>
          <w:p w:rsidR="001542C5" w:rsidRPr="001542C5" w:rsidRDefault="001542C5" w:rsidP="001542C5">
            <w:pPr>
              <w:ind w:firstLine="0"/>
            </w:pPr>
            <w:r>
              <w:t>Bradley</w:t>
            </w:r>
          </w:p>
        </w:tc>
        <w:tc>
          <w:tcPr>
            <w:tcW w:w="2179" w:type="dxa"/>
            <w:shd w:val="clear" w:color="auto" w:fill="auto"/>
          </w:tcPr>
          <w:p w:rsidR="001542C5" w:rsidRPr="001542C5" w:rsidRDefault="001542C5" w:rsidP="001542C5">
            <w:pPr>
              <w:ind w:firstLine="0"/>
            </w:pPr>
            <w:r>
              <w:t>Brawley</w:t>
            </w:r>
          </w:p>
        </w:tc>
        <w:tc>
          <w:tcPr>
            <w:tcW w:w="2180" w:type="dxa"/>
            <w:shd w:val="clear" w:color="auto" w:fill="auto"/>
          </w:tcPr>
          <w:p w:rsidR="001542C5" w:rsidRPr="001542C5" w:rsidRDefault="001542C5" w:rsidP="001542C5">
            <w:pPr>
              <w:ind w:firstLine="0"/>
            </w:pPr>
            <w:r>
              <w:t>Brown</w:t>
            </w:r>
          </w:p>
        </w:tc>
      </w:tr>
      <w:tr w:rsidR="001542C5" w:rsidRPr="001542C5" w:rsidTr="001542C5">
        <w:tblPrEx>
          <w:jc w:val="left"/>
        </w:tblPrEx>
        <w:tc>
          <w:tcPr>
            <w:tcW w:w="2179" w:type="dxa"/>
            <w:shd w:val="clear" w:color="auto" w:fill="auto"/>
          </w:tcPr>
          <w:p w:rsidR="001542C5" w:rsidRPr="001542C5" w:rsidRDefault="001542C5" w:rsidP="001542C5">
            <w:pPr>
              <w:ind w:firstLine="0"/>
            </w:pPr>
            <w:r>
              <w:t>Bryant</w:t>
            </w:r>
          </w:p>
        </w:tc>
        <w:tc>
          <w:tcPr>
            <w:tcW w:w="2179" w:type="dxa"/>
            <w:shd w:val="clear" w:color="auto" w:fill="auto"/>
          </w:tcPr>
          <w:p w:rsidR="001542C5" w:rsidRPr="001542C5" w:rsidRDefault="001542C5" w:rsidP="001542C5">
            <w:pPr>
              <w:ind w:firstLine="0"/>
            </w:pPr>
            <w:r>
              <w:t>Burns</w:t>
            </w:r>
          </w:p>
        </w:tc>
        <w:tc>
          <w:tcPr>
            <w:tcW w:w="2180" w:type="dxa"/>
            <w:shd w:val="clear" w:color="auto" w:fill="auto"/>
          </w:tcPr>
          <w:p w:rsidR="001542C5" w:rsidRPr="001542C5" w:rsidRDefault="001542C5" w:rsidP="001542C5">
            <w:pPr>
              <w:ind w:firstLine="0"/>
            </w:pPr>
            <w:r>
              <w:t>Calhoon</w:t>
            </w:r>
          </w:p>
        </w:tc>
      </w:tr>
      <w:tr w:rsidR="001542C5" w:rsidRPr="001542C5" w:rsidTr="001542C5">
        <w:tblPrEx>
          <w:jc w:val="left"/>
        </w:tblPrEx>
        <w:tc>
          <w:tcPr>
            <w:tcW w:w="2179" w:type="dxa"/>
            <w:shd w:val="clear" w:color="auto" w:fill="auto"/>
          </w:tcPr>
          <w:p w:rsidR="001542C5" w:rsidRPr="001542C5" w:rsidRDefault="001542C5" w:rsidP="001542C5">
            <w:pPr>
              <w:ind w:firstLine="0"/>
            </w:pPr>
            <w:r>
              <w:t>Caskey</w:t>
            </w:r>
          </w:p>
        </w:tc>
        <w:tc>
          <w:tcPr>
            <w:tcW w:w="2179" w:type="dxa"/>
            <w:shd w:val="clear" w:color="auto" w:fill="auto"/>
          </w:tcPr>
          <w:p w:rsidR="001542C5" w:rsidRPr="001542C5" w:rsidRDefault="001542C5" w:rsidP="001542C5">
            <w:pPr>
              <w:ind w:firstLine="0"/>
            </w:pPr>
            <w:r>
              <w:t>Chellis</w:t>
            </w:r>
          </w:p>
        </w:tc>
        <w:tc>
          <w:tcPr>
            <w:tcW w:w="2180" w:type="dxa"/>
            <w:shd w:val="clear" w:color="auto" w:fill="auto"/>
          </w:tcPr>
          <w:p w:rsidR="001542C5" w:rsidRPr="001542C5" w:rsidRDefault="001542C5" w:rsidP="001542C5">
            <w:pPr>
              <w:ind w:firstLine="0"/>
            </w:pPr>
            <w:r>
              <w:t>Chumley</w:t>
            </w:r>
          </w:p>
        </w:tc>
      </w:tr>
      <w:tr w:rsidR="001542C5" w:rsidRPr="001542C5" w:rsidTr="001542C5">
        <w:tblPrEx>
          <w:jc w:val="left"/>
        </w:tblPrEx>
        <w:tc>
          <w:tcPr>
            <w:tcW w:w="2179" w:type="dxa"/>
            <w:shd w:val="clear" w:color="auto" w:fill="auto"/>
          </w:tcPr>
          <w:p w:rsidR="001542C5" w:rsidRPr="001542C5" w:rsidRDefault="001542C5" w:rsidP="001542C5">
            <w:pPr>
              <w:ind w:firstLine="0"/>
            </w:pPr>
            <w:r>
              <w:t>Clary</w:t>
            </w:r>
          </w:p>
        </w:tc>
        <w:tc>
          <w:tcPr>
            <w:tcW w:w="2179" w:type="dxa"/>
            <w:shd w:val="clear" w:color="auto" w:fill="auto"/>
          </w:tcPr>
          <w:p w:rsidR="001542C5" w:rsidRPr="001542C5" w:rsidRDefault="001542C5" w:rsidP="001542C5">
            <w:pPr>
              <w:ind w:firstLine="0"/>
            </w:pPr>
            <w:r>
              <w:t>Clyburn</w:t>
            </w:r>
          </w:p>
        </w:tc>
        <w:tc>
          <w:tcPr>
            <w:tcW w:w="2180" w:type="dxa"/>
            <w:shd w:val="clear" w:color="auto" w:fill="auto"/>
          </w:tcPr>
          <w:p w:rsidR="001542C5" w:rsidRPr="001542C5" w:rsidRDefault="001542C5" w:rsidP="001542C5">
            <w:pPr>
              <w:ind w:firstLine="0"/>
            </w:pPr>
            <w:r>
              <w:t>Cobb-Hunter</w:t>
            </w:r>
          </w:p>
        </w:tc>
      </w:tr>
      <w:tr w:rsidR="001542C5" w:rsidRPr="001542C5" w:rsidTr="001542C5">
        <w:tblPrEx>
          <w:jc w:val="left"/>
        </w:tblPrEx>
        <w:tc>
          <w:tcPr>
            <w:tcW w:w="2179" w:type="dxa"/>
            <w:shd w:val="clear" w:color="auto" w:fill="auto"/>
          </w:tcPr>
          <w:p w:rsidR="001542C5" w:rsidRPr="001542C5" w:rsidRDefault="001542C5" w:rsidP="001542C5">
            <w:pPr>
              <w:ind w:firstLine="0"/>
            </w:pPr>
            <w:r>
              <w:t>Cogswell</w:t>
            </w:r>
          </w:p>
        </w:tc>
        <w:tc>
          <w:tcPr>
            <w:tcW w:w="2179" w:type="dxa"/>
            <w:shd w:val="clear" w:color="auto" w:fill="auto"/>
          </w:tcPr>
          <w:p w:rsidR="001542C5" w:rsidRPr="001542C5" w:rsidRDefault="001542C5" w:rsidP="001542C5">
            <w:pPr>
              <w:ind w:firstLine="0"/>
            </w:pPr>
            <w:r>
              <w:t>Collins</w:t>
            </w:r>
          </w:p>
        </w:tc>
        <w:tc>
          <w:tcPr>
            <w:tcW w:w="2180" w:type="dxa"/>
            <w:shd w:val="clear" w:color="auto" w:fill="auto"/>
          </w:tcPr>
          <w:p w:rsidR="001542C5" w:rsidRPr="001542C5" w:rsidRDefault="001542C5" w:rsidP="001542C5">
            <w:pPr>
              <w:ind w:firstLine="0"/>
            </w:pPr>
            <w:r>
              <w:t>B. Cox</w:t>
            </w:r>
          </w:p>
        </w:tc>
      </w:tr>
      <w:tr w:rsidR="001542C5" w:rsidRPr="001542C5" w:rsidTr="001542C5">
        <w:tblPrEx>
          <w:jc w:val="left"/>
        </w:tblPrEx>
        <w:tc>
          <w:tcPr>
            <w:tcW w:w="2179" w:type="dxa"/>
            <w:shd w:val="clear" w:color="auto" w:fill="auto"/>
          </w:tcPr>
          <w:p w:rsidR="001542C5" w:rsidRPr="001542C5" w:rsidRDefault="001542C5" w:rsidP="001542C5">
            <w:pPr>
              <w:ind w:firstLine="0"/>
            </w:pPr>
            <w:r>
              <w:t>W. Cox</w:t>
            </w:r>
          </w:p>
        </w:tc>
        <w:tc>
          <w:tcPr>
            <w:tcW w:w="2179" w:type="dxa"/>
            <w:shd w:val="clear" w:color="auto" w:fill="auto"/>
          </w:tcPr>
          <w:p w:rsidR="001542C5" w:rsidRPr="001542C5" w:rsidRDefault="001542C5" w:rsidP="001542C5">
            <w:pPr>
              <w:ind w:firstLine="0"/>
            </w:pPr>
            <w:r>
              <w:t>Crawford</w:t>
            </w:r>
          </w:p>
        </w:tc>
        <w:tc>
          <w:tcPr>
            <w:tcW w:w="2180" w:type="dxa"/>
            <w:shd w:val="clear" w:color="auto" w:fill="auto"/>
          </w:tcPr>
          <w:p w:rsidR="001542C5" w:rsidRPr="001542C5" w:rsidRDefault="001542C5" w:rsidP="001542C5">
            <w:pPr>
              <w:ind w:firstLine="0"/>
            </w:pPr>
            <w:r>
              <w:t>Daning</w:t>
            </w:r>
          </w:p>
        </w:tc>
      </w:tr>
      <w:tr w:rsidR="001542C5" w:rsidRPr="001542C5" w:rsidTr="001542C5">
        <w:tblPrEx>
          <w:jc w:val="left"/>
        </w:tblPrEx>
        <w:tc>
          <w:tcPr>
            <w:tcW w:w="2179" w:type="dxa"/>
            <w:shd w:val="clear" w:color="auto" w:fill="auto"/>
          </w:tcPr>
          <w:p w:rsidR="001542C5" w:rsidRPr="001542C5" w:rsidRDefault="001542C5" w:rsidP="001542C5">
            <w:pPr>
              <w:ind w:firstLine="0"/>
            </w:pPr>
            <w:r>
              <w:t>Davis</w:t>
            </w:r>
          </w:p>
        </w:tc>
        <w:tc>
          <w:tcPr>
            <w:tcW w:w="2179" w:type="dxa"/>
            <w:shd w:val="clear" w:color="auto" w:fill="auto"/>
          </w:tcPr>
          <w:p w:rsidR="001542C5" w:rsidRPr="001542C5" w:rsidRDefault="001542C5" w:rsidP="001542C5">
            <w:pPr>
              <w:ind w:firstLine="0"/>
            </w:pPr>
            <w:r>
              <w:t>Dillard</w:t>
            </w:r>
          </w:p>
        </w:tc>
        <w:tc>
          <w:tcPr>
            <w:tcW w:w="2180" w:type="dxa"/>
            <w:shd w:val="clear" w:color="auto" w:fill="auto"/>
          </w:tcPr>
          <w:p w:rsidR="001542C5" w:rsidRPr="001542C5" w:rsidRDefault="001542C5" w:rsidP="001542C5">
            <w:pPr>
              <w:ind w:firstLine="0"/>
            </w:pPr>
            <w:r>
              <w:t>Elliott</w:t>
            </w:r>
          </w:p>
        </w:tc>
      </w:tr>
      <w:tr w:rsidR="001542C5" w:rsidRPr="001542C5" w:rsidTr="001542C5">
        <w:tblPrEx>
          <w:jc w:val="left"/>
        </w:tblPrEx>
        <w:tc>
          <w:tcPr>
            <w:tcW w:w="2179" w:type="dxa"/>
            <w:shd w:val="clear" w:color="auto" w:fill="auto"/>
          </w:tcPr>
          <w:p w:rsidR="001542C5" w:rsidRPr="001542C5" w:rsidRDefault="001542C5" w:rsidP="001542C5">
            <w:pPr>
              <w:ind w:firstLine="0"/>
            </w:pPr>
            <w:r>
              <w:t>Erickson</w:t>
            </w:r>
          </w:p>
        </w:tc>
        <w:tc>
          <w:tcPr>
            <w:tcW w:w="2179" w:type="dxa"/>
            <w:shd w:val="clear" w:color="auto" w:fill="auto"/>
          </w:tcPr>
          <w:p w:rsidR="001542C5" w:rsidRPr="001542C5" w:rsidRDefault="001542C5" w:rsidP="001542C5">
            <w:pPr>
              <w:ind w:firstLine="0"/>
            </w:pPr>
            <w:r>
              <w:t>Felder</w:t>
            </w:r>
          </w:p>
        </w:tc>
        <w:tc>
          <w:tcPr>
            <w:tcW w:w="2180" w:type="dxa"/>
            <w:shd w:val="clear" w:color="auto" w:fill="auto"/>
          </w:tcPr>
          <w:p w:rsidR="001542C5" w:rsidRPr="001542C5" w:rsidRDefault="001542C5" w:rsidP="001542C5">
            <w:pPr>
              <w:ind w:firstLine="0"/>
            </w:pPr>
            <w:r>
              <w:t>Finlay</w:t>
            </w:r>
          </w:p>
        </w:tc>
      </w:tr>
      <w:tr w:rsidR="001542C5" w:rsidRPr="001542C5" w:rsidTr="001542C5">
        <w:tblPrEx>
          <w:jc w:val="left"/>
        </w:tblPrEx>
        <w:tc>
          <w:tcPr>
            <w:tcW w:w="2179" w:type="dxa"/>
            <w:shd w:val="clear" w:color="auto" w:fill="auto"/>
          </w:tcPr>
          <w:p w:rsidR="001542C5" w:rsidRPr="001542C5" w:rsidRDefault="001542C5" w:rsidP="001542C5">
            <w:pPr>
              <w:ind w:firstLine="0"/>
            </w:pPr>
            <w:r>
              <w:t>Forrest</w:t>
            </w:r>
          </w:p>
        </w:tc>
        <w:tc>
          <w:tcPr>
            <w:tcW w:w="2179" w:type="dxa"/>
            <w:shd w:val="clear" w:color="auto" w:fill="auto"/>
          </w:tcPr>
          <w:p w:rsidR="001542C5" w:rsidRPr="001542C5" w:rsidRDefault="001542C5" w:rsidP="001542C5">
            <w:pPr>
              <w:ind w:firstLine="0"/>
            </w:pPr>
            <w:r>
              <w:t>Forrester</w:t>
            </w:r>
          </w:p>
        </w:tc>
        <w:tc>
          <w:tcPr>
            <w:tcW w:w="2180" w:type="dxa"/>
            <w:shd w:val="clear" w:color="auto" w:fill="auto"/>
          </w:tcPr>
          <w:p w:rsidR="001542C5" w:rsidRPr="001542C5" w:rsidRDefault="001542C5" w:rsidP="001542C5">
            <w:pPr>
              <w:ind w:firstLine="0"/>
            </w:pPr>
            <w:r>
              <w:t>Fry</w:t>
            </w:r>
          </w:p>
        </w:tc>
      </w:tr>
      <w:tr w:rsidR="001542C5" w:rsidRPr="001542C5" w:rsidTr="001542C5">
        <w:tblPrEx>
          <w:jc w:val="left"/>
        </w:tblPrEx>
        <w:tc>
          <w:tcPr>
            <w:tcW w:w="2179" w:type="dxa"/>
            <w:shd w:val="clear" w:color="auto" w:fill="auto"/>
          </w:tcPr>
          <w:p w:rsidR="001542C5" w:rsidRPr="001542C5" w:rsidRDefault="001542C5" w:rsidP="001542C5">
            <w:pPr>
              <w:ind w:firstLine="0"/>
            </w:pPr>
            <w:r>
              <w:t>Funderburk</w:t>
            </w:r>
          </w:p>
        </w:tc>
        <w:tc>
          <w:tcPr>
            <w:tcW w:w="2179" w:type="dxa"/>
            <w:shd w:val="clear" w:color="auto" w:fill="auto"/>
          </w:tcPr>
          <w:p w:rsidR="001542C5" w:rsidRPr="001542C5" w:rsidRDefault="001542C5" w:rsidP="001542C5">
            <w:pPr>
              <w:ind w:firstLine="0"/>
            </w:pPr>
            <w:r>
              <w:t>Gagnon</w:t>
            </w:r>
          </w:p>
        </w:tc>
        <w:tc>
          <w:tcPr>
            <w:tcW w:w="2180" w:type="dxa"/>
            <w:shd w:val="clear" w:color="auto" w:fill="auto"/>
          </w:tcPr>
          <w:p w:rsidR="001542C5" w:rsidRPr="001542C5" w:rsidRDefault="001542C5" w:rsidP="001542C5">
            <w:pPr>
              <w:ind w:firstLine="0"/>
            </w:pPr>
            <w:r>
              <w:t>Garvin</w:t>
            </w:r>
          </w:p>
        </w:tc>
      </w:tr>
      <w:tr w:rsidR="001542C5" w:rsidRPr="001542C5" w:rsidTr="001542C5">
        <w:tblPrEx>
          <w:jc w:val="left"/>
        </w:tblPrEx>
        <w:tc>
          <w:tcPr>
            <w:tcW w:w="2179" w:type="dxa"/>
            <w:shd w:val="clear" w:color="auto" w:fill="auto"/>
          </w:tcPr>
          <w:p w:rsidR="001542C5" w:rsidRPr="001542C5" w:rsidRDefault="001542C5" w:rsidP="001542C5">
            <w:pPr>
              <w:ind w:firstLine="0"/>
            </w:pPr>
            <w:r>
              <w:t>Gilliam</w:t>
            </w:r>
          </w:p>
        </w:tc>
        <w:tc>
          <w:tcPr>
            <w:tcW w:w="2179" w:type="dxa"/>
            <w:shd w:val="clear" w:color="auto" w:fill="auto"/>
          </w:tcPr>
          <w:p w:rsidR="001542C5" w:rsidRPr="001542C5" w:rsidRDefault="001542C5" w:rsidP="001542C5">
            <w:pPr>
              <w:ind w:firstLine="0"/>
            </w:pPr>
            <w:r>
              <w:t>Gilliard</w:t>
            </w:r>
          </w:p>
        </w:tc>
        <w:tc>
          <w:tcPr>
            <w:tcW w:w="2180" w:type="dxa"/>
            <w:shd w:val="clear" w:color="auto" w:fill="auto"/>
          </w:tcPr>
          <w:p w:rsidR="001542C5" w:rsidRPr="001542C5" w:rsidRDefault="001542C5" w:rsidP="001542C5">
            <w:pPr>
              <w:ind w:firstLine="0"/>
            </w:pPr>
            <w:r>
              <w:t>Govan</w:t>
            </w:r>
          </w:p>
        </w:tc>
      </w:tr>
      <w:tr w:rsidR="001542C5" w:rsidRPr="001542C5" w:rsidTr="001542C5">
        <w:tblPrEx>
          <w:jc w:val="left"/>
        </w:tblPrEx>
        <w:tc>
          <w:tcPr>
            <w:tcW w:w="2179" w:type="dxa"/>
            <w:shd w:val="clear" w:color="auto" w:fill="auto"/>
          </w:tcPr>
          <w:p w:rsidR="001542C5" w:rsidRPr="001542C5" w:rsidRDefault="001542C5" w:rsidP="001542C5">
            <w:pPr>
              <w:ind w:firstLine="0"/>
            </w:pPr>
            <w:r>
              <w:t>Haddon</w:t>
            </w:r>
          </w:p>
        </w:tc>
        <w:tc>
          <w:tcPr>
            <w:tcW w:w="2179" w:type="dxa"/>
            <w:shd w:val="clear" w:color="auto" w:fill="auto"/>
          </w:tcPr>
          <w:p w:rsidR="001542C5" w:rsidRPr="001542C5" w:rsidRDefault="001542C5" w:rsidP="001542C5">
            <w:pPr>
              <w:ind w:firstLine="0"/>
            </w:pPr>
            <w:r>
              <w:t>Hardee</w:t>
            </w:r>
          </w:p>
        </w:tc>
        <w:tc>
          <w:tcPr>
            <w:tcW w:w="2180" w:type="dxa"/>
            <w:shd w:val="clear" w:color="auto" w:fill="auto"/>
          </w:tcPr>
          <w:p w:rsidR="001542C5" w:rsidRPr="001542C5" w:rsidRDefault="001542C5" w:rsidP="001542C5">
            <w:pPr>
              <w:ind w:firstLine="0"/>
            </w:pPr>
            <w:r>
              <w:t>Hart</w:t>
            </w:r>
          </w:p>
        </w:tc>
      </w:tr>
      <w:tr w:rsidR="001542C5" w:rsidRPr="001542C5" w:rsidTr="001542C5">
        <w:tblPrEx>
          <w:jc w:val="left"/>
        </w:tblPrEx>
        <w:tc>
          <w:tcPr>
            <w:tcW w:w="2179" w:type="dxa"/>
            <w:shd w:val="clear" w:color="auto" w:fill="auto"/>
          </w:tcPr>
          <w:p w:rsidR="001542C5" w:rsidRPr="001542C5" w:rsidRDefault="001542C5" w:rsidP="001542C5">
            <w:pPr>
              <w:ind w:firstLine="0"/>
            </w:pPr>
            <w:r>
              <w:t>Hayes</w:t>
            </w:r>
          </w:p>
        </w:tc>
        <w:tc>
          <w:tcPr>
            <w:tcW w:w="2179" w:type="dxa"/>
            <w:shd w:val="clear" w:color="auto" w:fill="auto"/>
          </w:tcPr>
          <w:p w:rsidR="001542C5" w:rsidRPr="001542C5" w:rsidRDefault="001542C5" w:rsidP="001542C5">
            <w:pPr>
              <w:ind w:firstLine="0"/>
            </w:pPr>
            <w:r>
              <w:t>Henderson-Myers</w:t>
            </w:r>
          </w:p>
        </w:tc>
        <w:tc>
          <w:tcPr>
            <w:tcW w:w="2180" w:type="dxa"/>
            <w:shd w:val="clear" w:color="auto" w:fill="auto"/>
          </w:tcPr>
          <w:p w:rsidR="001542C5" w:rsidRPr="001542C5" w:rsidRDefault="001542C5" w:rsidP="001542C5">
            <w:pPr>
              <w:ind w:firstLine="0"/>
            </w:pPr>
            <w:r>
              <w:t>Henegan</w:t>
            </w:r>
          </w:p>
        </w:tc>
      </w:tr>
      <w:tr w:rsidR="001542C5" w:rsidRPr="001542C5" w:rsidTr="001542C5">
        <w:tblPrEx>
          <w:jc w:val="left"/>
        </w:tblPrEx>
        <w:tc>
          <w:tcPr>
            <w:tcW w:w="2179" w:type="dxa"/>
            <w:shd w:val="clear" w:color="auto" w:fill="auto"/>
          </w:tcPr>
          <w:p w:rsidR="001542C5" w:rsidRPr="001542C5" w:rsidRDefault="001542C5" w:rsidP="001542C5">
            <w:pPr>
              <w:ind w:firstLine="0"/>
            </w:pPr>
            <w:r>
              <w:t>Herbkersman</w:t>
            </w:r>
          </w:p>
        </w:tc>
        <w:tc>
          <w:tcPr>
            <w:tcW w:w="2179" w:type="dxa"/>
            <w:shd w:val="clear" w:color="auto" w:fill="auto"/>
          </w:tcPr>
          <w:p w:rsidR="001542C5" w:rsidRPr="001542C5" w:rsidRDefault="001542C5" w:rsidP="001542C5">
            <w:pPr>
              <w:ind w:firstLine="0"/>
            </w:pPr>
            <w:r>
              <w:t>Hewitt</w:t>
            </w:r>
          </w:p>
        </w:tc>
        <w:tc>
          <w:tcPr>
            <w:tcW w:w="2180" w:type="dxa"/>
            <w:shd w:val="clear" w:color="auto" w:fill="auto"/>
          </w:tcPr>
          <w:p w:rsidR="001542C5" w:rsidRPr="001542C5" w:rsidRDefault="001542C5" w:rsidP="001542C5">
            <w:pPr>
              <w:ind w:firstLine="0"/>
            </w:pPr>
            <w:r>
              <w:t>Hill</w:t>
            </w:r>
          </w:p>
        </w:tc>
      </w:tr>
      <w:tr w:rsidR="001542C5" w:rsidRPr="001542C5" w:rsidTr="001542C5">
        <w:tblPrEx>
          <w:jc w:val="left"/>
        </w:tblPrEx>
        <w:tc>
          <w:tcPr>
            <w:tcW w:w="2179" w:type="dxa"/>
            <w:shd w:val="clear" w:color="auto" w:fill="auto"/>
          </w:tcPr>
          <w:p w:rsidR="001542C5" w:rsidRPr="001542C5" w:rsidRDefault="001542C5" w:rsidP="001542C5">
            <w:pPr>
              <w:ind w:firstLine="0"/>
            </w:pPr>
            <w:r>
              <w:t>Hiott</w:t>
            </w:r>
          </w:p>
        </w:tc>
        <w:tc>
          <w:tcPr>
            <w:tcW w:w="2179" w:type="dxa"/>
            <w:shd w:val="clear" w:color="auto" w:fill="auto"/>
          </w:tcPr>
          <w:p w:rsidR="001542C5" w:rsidRPr="001542C5" w:rsidRDefault="001542C5" w:rsidP="001542C5">
            <w:pPr>
              <w:ind w:firstLine="0"/>
            </w:pPr>
            <w:r>
              <w:t>Hixon</w:t>
            </w:r>
          </w:p>
        </w:tc>
        <w:tc>
          <w:tcPr>
            <w:tcW w:w="2180" w:type="dxa"/>
            <w:shd w:val="clear" w:color="auto" w:fill="auto"/>
          </w:tcPr>
          <w:p w:rsidR="001542C5" w:rsidRPr="001542C5" w:rsidRDefault="001542C5" w:rsidP="001542C5">
            <w:pPr>
              <w:ind w:firstLine="0"/>
            </w:pPr>
            <w:r>
              <w:t>Hosey</w:t>
            </w:r>
          </w:p>
        </w:tc>
      </w:tr>
      <w:tr w:rsidR="001542C5" w:rsidRPr="001542C5" w:rsidTr="001542C5">
        <w:tblPrEx>
          <w:jc w:val="left"/>
        </w:tblPrEx>
        <w:tc>
          <w:tcPr>
            <w:tcW w:w="2179" w:type="dxa"/>
            <w:shd w:val="clear" w:color="auto" w:fill="auto"/>
          </w:tcPr>
          <w:p w:rsidR="001542C5" w:rsidRPr="001542C5" w:rsidRDefault="001542C5" w:rsidP="001542C5">
            <w:pPr>
              <w:ind w:firstLine="0"/>
            </w:pPr>
            <w:r>
              <w:t>Howard</w:t>
            </w:r>
          </w:p>
        </w:tc>
        <w:tc>
          <w:tcPr>
            <w:tcW w:w="2179" w:type="dxa"/>
            <w:shd w:val="clear" w:color="auto" w:fill="auto"/>
          </w:tcPr>
          <w:p w:rsidR="001542C5" w:rsidRPr="001542C5" w:rsidRDefault="001542C5" w:rsidP="001542C5">
            <w:pPr>
              <w:ind w:firstLine="0"/>
            </w:pPr>
            <w:r>
              <w:t>Huggins</w:t>
            </w:r>
          </w:p>
        </w:tc>
        <w:tc>
          <w:tcPr>
            <w:tcW w:w="2180" w:type="dxa"/>
            <w:shd w:val="clear" w:color="auto" w:fill="auto"/>
          </w:tcPr>
          <w:p w:rsidR="001542C5" w:rsidRPr="001542C5" w:rsidRDefault="001542C5" w:rsidP="001542C5">
            <w:pPr>
              <w:ind w:firstLine="0"/>
            </w:pPr>
            <w:r>
              <w:t>Hyde</w:t>
            </w:r>
          </w:p>
        </w:tc>
      </w:tr>
      <w:tr w:rsidR="001542C5" w:rsidRPr="001542C5" w:rsidTr="001542C5">
        <w:tblPrEx>
          <w:jc w:val="left"/>
        </w:tblPrEx>
        <w:tc>
          <w:tcPr>
            <w:tcW w:w="2179" w:type="dxa"/>
            <w:shd w:val="clear" w:color="auto" w:fill="auto"/>
          </w:tcPr>
          <w:p w:rsidR="001542C5" w:rsidRPr="001542C5" w:rsidRDefault="001542C5" w:rsidP="001542C5">
            <w:pPr>
              <w:ind w:firstLine="0"/>
            </w:pPr>
            <w:r>
              <w:t>Jefferson</w:t>
            </w:r>
          </w:p>
        </w:tc>
        <w:tc>
          <w:tcPr>
            <w:tcW w:w="2179" w:type="dxa"/>
            <w:shd w:val="clear" w:color="auto" w:fill="auto"/>
          </w:tcPr>
          <w:p w:rsidR="001542C5" w:rsidRPr="001542C5" w:rsidRDefault="001542C5" w:rsidP="001542C5">
            <w:pPr>
              <w:ind w:firstLine="0"/>
            </w:pPr>
            <w:r>
              <w:t>Johnson</w:t>
            </w:r>
          </w:p>
        </w:tc>
        <w:tc>
          <w:tcPr>
            <w:tcW w:w="2180" w:type="dxa"/>
            <w:shd w:val="clear" w:color="auto" w:fill="auto"/>
          </w:tcPr>
          <w:p w:rsidR="001542C5" w:rsidRPr="001542C5" w:rsidRDefault="001542C5" w:rsidP="001542C5">
            <w:pPr>
              <w:ind w:firstLine="0"/>
            </w:pPr>
            <w:r>
              <w:t>Jones</w:t>
            </w:r>
          </w:p>
        </w:tc>
      </w:tr>
      <w:tr w:rsidR="001542C5" w:rsidRPr="001542C5" w:rsidTr="001542C5">
        <w:tblPrEx>
          <w:jc w:val="left"/>
        </w:tblPrEx>
        <w:tc>
          <w:tcPr>
            <w:tcW w:w="2179" w:type="dxa"/>
            <w:shd w:val="clear" w:color="auto" w:fill="auto"/>
          </w:tcPr>
          <w:p w:rsidR="001542C5" w:rsidRPr="001542C5" w:rsidRDefault="001542C5" w:rsidP="001542C5">
            <w:pPr>
              <w:ind w:firstLine="0"/>
            </w:pPr>
            <w:r>
              <w:t>Jordan</w:t>
            </w:r>
          </w:p>
        </w:tc>
        <w:tc>
          <w:tcPr>
            <w:tcW w:w="2179" w:type="dxa"/>
            <w:shd w:val="clear" w:color="auto" w:fill="auto"/>
          </w:tcPr>
          <w:p w:rsidR="001542C5" w:rsidRPr="001542C5" w:rsidRDefault="001542C5" w:rsidP="001542C5">
            <w:pPr>
              <w:ind w:firstLine="0"/>
            </w:pPr>
            <w:r>
              <w:t>King</w:t>
            </w:r>
          </w:p>
        </w:tc>
        <w:tc>
          <w:tcPr>
            <w:tcW w:w="2180" w:type="dxa"/>
            <w:shd w:val="clear" w:color="auto" w:fill="auto"/>
          </w:tcPr>
          <w:p w:rsidR="001542C5" w:rsidRPr="001542C5" w:rsidRDefault="001542C5" w:rsidP="001542C5">
            <w:pPr>
              <w:ind w:firstLine="0"/>
            </w:pPr>
            <w:r>
              <w:t>Kirby</w:t>
            </w:r>
          </w:p>
        </w:tc>
      </w:tr>
      <w:tr w:rsidR="001542C5" w:rsidRPr="001542C5" w:rsidTr="001542C5">
        <w:tblPrEx>
          <w:jc w:val="left"/>
        </w:tblPrEx>
        <w:tc>
          <w:tcPr>
            <w:tcW w:w="2179" w:type="dxa"/>
            <w:shd w:val="clear" w:color="auto" w:fill="auto"/>
          </w:tcPr>
          <w:p w:rsidR="001542C5" w:rsidRPr="001542C5" w:rsidRDefault="001542C5" w:rsidP="001542C5">
            <w:pPr>
              <w:ind w:firstLine="0"/>
            </w:pPr>
            <w:r>
              <w:t>Ligon</w:t>
            </w:r>
          </w:p>
        </w:tc>
        <w:tc>
          <w:tcPr>
            <w:tcW w:w="2179" w:type="dxa"/>
            <w:shd w:val="clear" w:color="auto" w:fill="auto"/>
          </w:tcPr>
          <w:p w:rsidR="001542C5" w:rsidRPr="001542C5" w:rsidRDefault="001542C5" w:rsidP="001542C5">
            <w:pPr>
              <w:ind w:firstLine="0"/>
            </w:pPr>
            <w:r>
              <w:t>Long</w:t>
            </w:r>
          </w:p>
        </w:tc>
        <w:tc>
          <w:tcPr>
            <w:tcW w:w="2180" w:type="dxa"/>
            <w:shd w:val="clear" w:color="auto" w:fill="auto"/>
          </w:tcPr>
          <w:p w:rsidR="001542C5" w:rsidRPr="001542C5" w:rsidRDefault="001542C5" w:rsidP="001542C5">
            <w:pPr>
              <w:ind w:firstLine="0"/>
            </w:pPr>
            <w:r>
              <w:t>Lowe</w:t>
            </w:r>
          </w:p>
        </w:tc>
      </w:tr>
      <w:tr w:rsidR="001542C5" w:rsidRPr="001542C5" w:rsidTr="001542C5">
        <w:tblPrEx>
          <w:jc w:val="left"/>
        </w:tblPrEx>
        <w:tc>
          <w:tcPr>
            <w:tcW w:w="2179" w:type="dxa"/>
            <w:shd w:val="clear" w:color="auto" w:fill="auto"/>
          </w:tcPr>
          <w:p w:rsidR="001542C5" w:rsidRPr="001542C5" w:rsidRDefault="001542C5" w:rsidP="001542C5">
            <w:pPr>
              <w:ind w:firstLine="0"/>
            </w:pPr>
            <w:r>
              <w:t>Lucas</w:t>
            </w:r>
          </w:p>
        </w:tc>
        <w:tc>
          <w:tcPr>
            <w:tcW w:w="2179" w:type="dxa"/>
            <w:shd w:val="clear" w:color="auto" w:fill="auto"/>
          </w:tcPr>
          <w:p w:rsidR="001542C5" w:rsidRPr="001542C5" w:rsidRDefault="001542C5" w:rsidP="001542C5">
            <w:pPr>
              <w:ind w:firstLine="0"/>
            </w:pPr>
            <w:r>
              <w:t>Mace</w:t>
            </w:r>
          </w:p>
        </w:tc>
        <w:tc>
          <w:tcPr>
            <w:tcW w:w="2180" w:type="dxa"/>
            <w:shd w:val="clear" w:color="auto" w:fill="auto"/>
          </w:tcPr>
          <w:p w:rsidR="001542C5" w:rsidRPr="001542C5" w:rsidRDefault="001542C5" w:rsidP="001542C5">
            <w:pPr>
              <w:ind w:firstLine="0"/>
            </w:pPr>
            <w:r>
              <w:t>Magnuson</w:t>
            </w:r>
          </w:p>
        </w:tc>
      </w:tr>
      <w:tr w:rsidR="001542C5" w:rsidRPr="001542C5" w:rsidTr="001542C5">
        <w:tblPrEx>
          <w:jc w:val="left"/>
        </w:tblPrEx>
        <w:tc>
          <w:tcPr>
            <w:tcW w:w="2179" w:type="dxa"/>
            <w:shd w:val="clear" w:color="auto" w:fill="auto"/>
          </w:tcPr>
          <w:p w:rsidR="001542C5" w:rsidRPr="001542C5" w:rsidRDefault="001542C5" w:rsidP="001542C5">
            <w:pPr>
              <w:ind w:firstLine="0"/>
            </w:pPr>
            <w:r>
              <w:t>Martin</w:t>
            </w:r>
          </w:p>
        </w:tc>
        <w:tc>
          <w:tcPr>
            <w:tcW w:w="2179" w:type="dxa"/>
            <w:shd w:val="clear" w:color="auto" w:fill="auto"/>
          </w:tcPr>
          <w:p w:rsidR="001542C5" w:rsidRPr="001542C5" w:rsidRDefault="001542C5" w:rsidP="001542C5">
            <w:pPr>
              <w:ind w:firstLine="0"/>
            </w:pPr>
            <w:r>
              <w:t>Matthews</w:t>
            </w:r>
          </w:p>
        </w:tc>
        <w:tc>
          <w:tcPr>
            <w:tcW w:w="2180" w:type="dxa"/>
            <w:shd w:val="clear" w:color="auto" w:fill="auto"/>
          </w:tcPr>
          <w:p w:rsidR="001542C5" w:rsidRPr="001542C5" w:rsidRDefault="001542C5" w:rsidP="001542C5">
            <w:pPr>
              <w:ind w:firstLine="0"/>
            </w:pPr>
            <w:r>
              <w:t>McCoy</w:t>
            </w:r>
          </w:p>
        </w:tc>
      </w:tr>
      <w:tr w:rsidR="001542C5" w:rsidRPr="001542C5" w:rsidTr="001542C5">
        <w:tblPrEx>
          <w:jc w:val="left"/>
        </w:tblPrEx>
        <w:tc>
          <w:tcPr>
            <w:tcW w:w="2179" w:type="dxa"/>
            <w:shd w:val="clear" w:color="auto" w:fill="auto"/>
          </w:tcPr>
          <w:p w:rsidR="001542C5" w:rsidRPr="001542C5" w:rsidRDefault="001542C5" w:rsidP="001542C5">
            <w:pPr>
              <w:ind w:firstLine="0"/>
            </w:pPr>
            <w:r>
              <w:t>McCravy</w:t>
            </w:r>
          </w:p>
        </w:tc>
        <w:tc>
          <w:tcPr>
            <w:tcW w:w="2179" w:type="dxa"/>
            <w:shd w:val="clear" w:color="auto" w:fill="auto"/>
          </w:tcPr>
          <w:p w:rsidR="001542C5" w:rsidRPr="001542C5" w:rsidRDefault="001542C5" w:rsidP="001542C5">
            <w:pPr>
              <w:ind w:firstLine="0"/>
            </w:pPr>
            <w:r>
              <w:t>McDaniel</w:t>
            </w:r>
          </w:p>
        </w:tc>
        <w:tc>
          <w:tcPr>
            <w:tcW w:w="2180" w:type="dxa"/>
            <w:shd w:val="clear" w:color="auto" w:fill="auto"/>
          </w:tcPr>
          <w:p w:rsidR="001542C5" w:rsidRPr="001542C5" w:rsidRDefault="001542C5" w:rsidP="001542C5">
            <w:pPr>
              <w:ind w:firstLine="0"/>
            </w:pPr>
            <w:r>
              <w:t>McGinnis</w:t>
            </w:r>
          </w:p>
        </w:tc>
      </w:tr>
      <w:tr w:rsidR="001542C5" w:rsidRPr="001542C5" w:rsidTr="001542C5">
        <w:tblPrEx>
          <w:jc w:val="left"/>
        </w:tblPrEx>
        <w:tc>
          <w:tcPr>
            <w:tcW w:w="2179" w:type="dxa"/>
            <w:shd w:val="clear" w:color="auto" w:fill="auto"/>
          </w:tcPr>
          <w:p w:rsidR="001542C5" w:rsidRPr="001542C5" w:rsidRDefault="001542C5" w:rsidP="001542C5">
            <w:pPr>
              <w:ind w:firstLine="0"/>
            </w:pPr>
            <w:r>
              <w:t>McKnight</w:t>
            </w:r>
          </w:p>
        </w:tc>
        <w:tc>
          <w:tcPr>
            <w:tcW w:w="2179" w:type="dxa"/>
            <w:shd w:val="clear" w:color="auto" w:fill="auto"/>
          </w:tcPr>
          <w:p w:rsidR="001542C5" w:rsidRPr="001542C5" w:rsidRDefault="001542C5" w:rsidP="001542C5">
            <w:pPr>
              <w:ind w:firstLine="0"/>
            </w:pPr>
            <w:r>
              <w:t>Moore</w:t>
            </w:r>
          </w:p>
        </w:tc>
        <w:tc>
          <w:tcPr>
            <w:tcW w:w="2180" w:type="dxa"/>
            <w:shd w:val="clear" w:color="auto" w:fill="auto"/>
          </w:tcPr>
          <w:p w:rsidR="001542C5" w:rsidRPr="001542C5" w:rsidRDefault="001542C5" w:rsidP="001542C5">
            <w:pPr>
              <w:ind w:firstLine="0"/>
            </w:pPr>
            <w:r>
              <w:t>Morgan</w:t>
            </w:r>
          </w:p>
        </w:tc>
      </w:tr>
      <w:tr w:rsidR="001542C5" w:rsidRPr="001542C5" w:rsidTr="001542C5">
        <w:tblPrEx>
          <w:jc w:val="left"/>
        </w:tblPrEx>
        <w:tc>
          <w:tcPr>
            <w:tcW w:w="2179" w:type="dxa"/>
            <w:shd w:val="clear" w:color="auto" w:fill="auto"/>
          </w:tcPr>
          <w:p w:rsidR="001542C5" w:rsidRPr="001542C5" w:rsidRDefault="001542C5" w:rsidP="001542C5">
            <w:pPr>
              <w:ind w:firstLine="0"/>
            </w:pPr>
            <w:r>
              <w:t>D. C. Moss</w:t>
            </w:r>
          </w:p>
        </w:tc>
        <w:tc>
          <w:tcPr>
            <w:tcW w:w="2179" w:type="dxa"/>
            <w:shd w:val="clear" w:color="auto" w:fill="auto"/>
          </w:tcPr>
          <w:p w:rsidR="001542C5" w:rsidRPr="001542C5" w:rsidRDefault="001542C5" w:rsidP="001542C5">
            <w:pPr>
              <w:ind w:firstLine="0"/>
            </w:pPr>
            <w:r>
              <w:t>V. S. Moss</w:t>
            </w:r>
          </w:p>
        </w:tc>
        <w:tc>
          <w:tcPr>
            <w:tcW w:w="2180" w:type="dxa"/>
            <w:shd w:val="clear" w:color="auto" w:fill="auto"/>
          </w:tcPr>
          <w:p w:rsidR="001542C5" w:rsidRPr="001542C5" w:rsidRDefault="001542C5" w:rsidP="001542C5">
            <w:pPr>
              <w:ind w:firstLine="0"/>
            </w:pPr>
            <w:r>
              <w:t>Murphy</w:t>
            </w:r>
          </w:p>
        </w:tc>
      </w:tr>
      <w:tr w:rsidR="001542C5" w:rsidRPr="001542C5" w:rsidTr="001542C5">
        <w:tblPrEx>
          <w:jc w:val="left"/>
        </w:tblPrEx>
        <w:tc>
          <w:tcPr>
            <w:tcW w:w="2179" w:type="dxa"/>
            <w:shd w:val="clear" w:color="auto" w:fill="auto"/>
          </w:tcPr>
          <w:p w:rsidR="001542C5" w:rsidRPr="001542C5" w:rsidRDefault="001542C5" w:rsidP="001542C5">
            <w:pPr>
              <w:ind w:firstLine="0"/>
            </w:pPr>
            <w:r>
              <w:t>B. Newton</w:t>
            </w:r>
          </w:p>
        </w:tc>
        <w:tc>
          <w:tcPr>
            <w:tcW w:w="2179" w:type="dxa"/>
            <w:shd w:val="clear" w:color="auto" w:fill="auto"/>
          </w:tcPr>
          <w:p w:rsidR="001542C5" w:rsidRPr="001542C5" w:rsidRDefault="001542C5" w:rsidP="001542C5">
            <w:pPr>
              <w:ind w:firstLine="0"/>
            </w:pPr>
            <w:r>
              <w:t>W. Newton</w:t>
            </w:r>
          </w:p>
        </w:tc>
        <w:tc>
          <w:tcPr>
            <w:tcW w:w="2180" w:type="dxa"/>
            <w:shd w:val="clear" w:color="auto" w:fill="auto"/>
          </w:tcPr>
          <w:p w:rsidR="001542C5" w:rsidRPr="001542C5" w:rsidRDefault="001542C5" w:rsidP="001542C5">
            <w:pPr>
              <w:ind w:firstLine="0"/>
            </w:pPr>
            <w:r>
              <w:t>Norrell</w:t>
            </w:r>
          </w:p>
        </w:tc>
      </w:tr>
      <w:tr w:rsidR="001542C5" w:rsidRPr="001542C5" w:rsidTr="001542C5">
        <w:tblPrEx>
          <w:jc w:val="left"/>
        </w:tblPrEx>
        <w:tc>
          <w:tcPr>
            <w:tcW w:w="2179" w:type="dxa"/>
            <w:shd w:val="clear" w:color="auto" w:fill="auto"/>
          </w:tcPr>
          <w:p w:rsidR="001542C5" w:rsidRPr="001542C5" w:rsidRDefault="001542C5" w:rsidP="001542C5">
            <w:pPr>
              <w:ind w:firstLine="0"/>
            </w:pPr>
            <w:r>
              <w:t>Oremus</w:t>
            </w:r>
          </w:p>
        </w:tc>
        <w:tc>
          <w:tcPr>
            <w:tcW w:w="2179" w:type="dxa"/>
            <w:shd w:val="clear" w:color="auto" w:fill="auto"/>
          </w:tcPr>
          <w:p w:rsidR="001542C5" w:rsidRPr="001542C5" w:rsidRDefault="001542C5" w:rsidP="001542C5">
            <w:pPr>
              <w:ind w:firstLine="0"/>
            </w:pPr>
            <w:r>
              <w:t>Ott</w:t>
            </w:r>
          </w:p>
        </w:tc>
        <w:tc>
          <w:tcPr>
            <w:tcW w:w="2180" w:type="dxa"/>
            <w:shd w:val="clear" w:color="auto" w:fill="auto"/>
          </w:tcPr>
          <w:p w:rsidR="001542C5" w:rsidRPr="001542C5" w:rsidRDefault="001542C5" w:rsidP="001542C5">
            <w:pPr>
              <w:ind w:firstLine="0"/>
            </w:pPr>
            <w:r>
              <w:t>Parks</w:t>
            </w:r>
          </w:p>
        </w:tc>
      </w:tr>
      <w:tr w:rsidR="001542C5" w:rsidRPr="001542C5" w:rsidTr="001542C5">
        <w:tblPrEx>
          <w:jc w:val="left"/>
        </w:tblPrEx>
        <w:tc>
          <w:tcPr>
            <w:tcW w:w="2179" w:type="dxa"/>
            <w:shd w:val="clear" w:color="auto" w:fill="auto"/>
          </w:tcPr>
          <w:p w:rsidR="001542C5" w:rsidRPr="001542C5" w:rsidRDefault="001542C5" w:rsidP="001542C5">
            <w:pPr>
              <w:ind w:firstLine="0"/>
            </w:pPr>
            <w:r>
              <w:t>Pendarvis</w:t>
            </w:r>
          </w:p>
        </w:tc>
        <w:tc>
          <w:tcPr>
            <w:tcW w:w="2179" w:type="dxa"/>
            <w:shd w:val="clear" w:color="auto" w:fill="auto"/>
          </w:tcPr>
          <w:p w:rsidR="001542C5" w:rsidRPr="001542C5" w:rsidRDefault="001542C5" w:rsidP="001542C5">
            <w:pPr>
              <w:ind w:firstLine="0"/>
            </w:pPr>
            <w:r>
              <w:t>Pope</w:t>
            </w:r>
          </w:p>
        </w:tc>
        <w:tc>
          <w:tcPr>
            <w:tcW w:w="2180" w:type="dxa"/>
            <w:shd w:val="clear" w:color="auto" w:fill="auto"/>
          </w:tcPr>
          <w:p w:rsidR="001542C5" w:rsidRPr="001542C5" w:rsidRDefault="001542C5" w:rsidP="001542C5">
            <w:pPr>
              <w:ind w:firstLine="0"/>
            </w:pPr>
            <w:r>
              <w:t>Ridgeway</w:t>
            </w:r>
          </w:p>
        </w:tc>
      </w:tr>
      <w:tr w:rsidR="001542C5" w:rsidRPr="001542C5" w:rsidTr="001542C5">
        <w:tblPrEx>
          <w:jc w:val="left"/>
        </w:tblPrEx>
        <w:tc>
          <w:tcPr>
            <w:tcW w:w="2179" w:type="dxa"/>
            <w:shd w:val="clear" w:color="auto" w:fill="auto"/>
          </w:tcPr>
          <w:p w:rsidR="001542C5" w:rsidRPr="001542C5" w:rsidRDefault="001542C5" w:rsidP="001542C5">
            <w:pPr>
              <w:ind w:firstLine="0"/>
            </w:pPr>
            <w:r>
              <w:t>Rivers</w:t>
            </w:r>
          </w:p>
        </w:tc>
        <w:tc>
          <w:tcPr>
            <w:tcW w:w="2179" w:type="dxa"/>
            <w:shd w:val="clear" w:color="auto" w:fill="auto"/>
          </w:tcPr>
          <w:p w:rsidR="001542C5" w:rsidRPr="001542C5" w:rsidRDefault="001542C5" w:rsidP="001542C5">
            <w:pPr>
              <w:ind w:firstLine="0"/>
            </w:pPr>
            <w:r>
              <w:t>Robinson</w:t>
            </w:r>
          </w:p>
        </w:tc>
        <w:tc>
          <w:tcPr>
            <w:tcW w:w="2180" w:type="dxa"/>
            <w:shd w:val="clear" w:color="auto" w:fill="auto"/>
          </w:tcPr>
          <w:p w:rsidR="001542C5" w:rsidRPr="001542C5" w:rsidRDefault="001542C5" w:rsidP="001542C5">
            <w:pPr>
              <w:ind w:firstLine="0"/>
            </w:pPr>
            <w:r>
              <w:t>Rose</w:t>
            </w:r>
          </w:p>
        </w:tc>
      </w:tr>
      <w:tr w:rsidR="001542C5" w:rsidRPr="001542C5" w:rsidTr="001542C5">
        <w:tblPrEx>
          <w:jc w:val="left"/>
        </w:tblPrEx>
        <w:tc>
          <w:tcPr>
            <w:tcW w:w="2179" w:type="dxa"/>
            <w:shd w:val="clear" w:color="auto" w:fill="auto"/>
          </w:tcPr>
          <w:p w:rsidR="001542C5" w:rsidRPr="001542C5" w:rsidRDefault="001542C5" w:rsidP="001542C5">
            <w:pPr>
              <w:ind w:firstLine="0"/>
            </w:pPr>
            <w:r>
              <w:t>Rutherford</w:t>
            </w:r>
          </w:p>
        </w:tc>
        <w:tc>
          <w:tcPr>
            <w:tcW w:w="2179" w:type="dxa"/>
            <w:shd w:val="clear" w:color="auto" w:fill="auto"/>
          </w:tcPr>
          <w:p w:rsidR="001542C5" w:rsidRPr="001542C5" w:rsidRDefault="001542C5" w:rsidP="001542C5">
            <w:pPr>
              <w:ind w:firstLine="0"/>
            </w:pPr>
            <w:r>
              <w:t>Sandifer</w:t>
            </w:r>
          </w:p>
        </w:tc>
        <w:tc>
          <w:tcPr>
            <w:tcW w:w="2180" w:type="dxa"/>
            <w:shd w:val="clear" w:color="auto" w:fill="auto"/>
          </w:tcPr>
          <w:p w:rsidR="001542C5" w:rsidRPr="001542C5" w:rsidRDefault="001542C5" w:rsidP="001542C5">
            <w:pPr>
              <w:ind w:firstLine="0"/>
            </w:pPr>
            <w:r>
              <w:t>Simrill</w:t>
            </w:r>
          </w:p>
        </w:tc>
      </w:tr>
      <w:tr w:rsidR="001542C5" w:rsidRPr="001542C5" w:rsidTr="001542C5">
        <w:tblPrEx>
          <w:jc w:val="left"/>
        </w:tblPrEx>
        <w:tc>
          <w:tcPr>
            <w:tcW w:w="2179" w:type="dxa"/>
            <w:shd w:val="clear" w:color="auto" w:fill="auto"/>
          </w:tcPr>
          <w:p w:rsidR="001542C5" w:rsidRPr="001542C5" w:rsidRDefault="001542C5" w:rsidP="001542C5">
            <w:pPr>
              <w:ind w:firstLine="0"/>
            </w:pPr>
            <w:r>
              <w:t>G. M. Smith</w:t>
            </w:r>
          </w:p>
        </w:tc>
        <w:tc>
          <w:tcPr>
            <w:tcW w:w="2179" w:type="dxa"/>
            <w:shd w:val="clear" w:color="auto" w:fill="auto"/>
          </w:tcPr>
          <w:p w:rsidR="001542C5" w:rsidRPr="001542C5" w:rsidRDefault="001542C5" w:rsidP="001542C5">
            <w:pPr>
              <w:ind w:firstLine="0"/>
            </w:pPr>
            <w:r>
              <w:t>G. R. Smith</w:t>
            </w:r>
          </w:p>
        </w:tc>
        <w:tc>
          <w:tcPr>
            <w:tcW w:w="2180" w:type="dxa"/>
            <w:shd w:val="clear" w:color="auto" w:fill="auto"/>
          </w:tcPr>
          <w:p w:rsidR="001542C5" w:rsidRPr="001542C5" w:rsidRDefault="001542C5" w:rsidP="001542C5">
            <w:pPr>
              <w:ind w:firstLine="0"/>
            </w:pPr>
            <w:r>
              <w:t>Sottile</w:t>
            </w:r>
          </w:p>
        </w:tc>
      </w:tr>
      <w:tr w:rsidR="001542C5" w:rsidRPr="001542C5" w:rsidTr="001542C5">
        <w:tblPrEx>
          <w:jc w:val="left"/>
        </w:tblPrEx>
        <w:tc>
          <w:tcPr>
            <w:tcW w:w="2179" w:type="dxa"/>
            <w:shd w:val="clear" w:color="auto" w:fill="auto"/>
          </w:tcPr>
          <w:p w:rsidR="001542C5" w:rsidRPr="001542C5" w:rsidRDefault="001542C5" w:rsidP="001542C5">
            <w:pPr>
              <w:ind w:firstLine="0"/>
            </w:pPr>
            <w:r>
              <w:t>Spires</w:t>
            </w:r>
          </w:p>
        </w:tc>
        <w:tc>
          <w:tcPr>
            <w:tcW w:w="2179" w:type="dxa"/>
            <w:shd w:val="clear" w:color="auto" w:fill="auto"/>
          </w:tcPr>
          <w:p w:rsidR="001542C5" w:rsidRPr="001542C5" w:rsidRDefault="001542C5" w:rsidP="001542C5">
            <w:pPr>
              <w:ind w:firstLine="0"/>
            </w:pPr>
            <w:r>
              <w:t>Stavrinakis</w:t>
            </w:r>
          </w:p>
        </w:tc>
        <w:tc>
          <w:tcPr>
            <w:tcW w:w="2180" w:type="dxa"/>
            <w:shd w:val="clear" w:color="auto" w:fill="auto"/>
          </w:tcPr>
          <w:p w:rsidR="001542C5" w:rsidRPr="001542C5" w:rsidRDefault="001542C5" w:rsidP="001542C5">
            <w:pPr>
              <w:ind w:firstLine="0"/>
            </w:pPr>
            <w:r>
              <w:t>Stringer</w:t>
            </w:r>
          </w:p>
        </w:tc>
      </w:tr>
      <w:tr w:rsidR="001542C5" w:rsidRPr="001542C5" w:rsidTr="001542C5">
        <w:tblPrEx>
          <w:jc w:val="left"/>
        </w:tblPrEx>
        <w:tc>
          <w:tcPr>
            <w:tcW w:w="2179" w:type="dxa"/>
            <w:shd w:val="clear" w:color="auto" w:fill="auto"/>
          </w:tcPr>
          <w:p w:rsidR="001542C5" w:rsidRPr="001542C5" w:rsidRDefault="001542C5" w:rsidP="001542C5">
            <w:pPr>
              <w:ind w:firstLine="0"/>
            </w:pPr>
            <w:r>
              <w:t>Tallon</w:t>
            </w:r>
          </w:p>
        </w:tc>
        <w:tc>
          <w:tcPr>
            <w:tcW w:w="2179" w:type="dxa"/>
            <w:shd w:val="clear" w:color="auto" w:fill="auto"/>
          </w:tcPr>
          <w:p w:rsidR="001542C5" w:rsidRPr="001542C5" w:rsidRDefault="001542C5" w:rsidP="001542C5">
            <w:pPr>
              <w:ind w:firstLine="0"/>
            </w:pPr>
            <w:r>
              <w:t>Taylor</w:t>
            </w:r>
          </w:p>
        </w:tc>
        <w:tc>
          <w:tcPr>
            <w:tcW w:w="2180" w:type="dxa"/>
            <w:shd w:val="clear" w:color="auto" w:fill="auto"/>
          </w:tcPr>
          <w:p w:rsidR="001542C5" w:rsidRPr="001542C5" w:rsidRDefault="001542C5" w:rsidP="001542C5">
            <w:pPr>
              <w:ind w:firstLine="0"/>
            </w:pPr>
            <w:r>
              <w:t>Thayer</w:t>
            </w:r>
          </w:p>
        </w:tc>
      </w:tr>
      <w:tr w:rsidR="001542C5" w:rsidRPr="001542C5" w:rsidTr="001542C5">
        <w:tblPrEx>
          <w:jc w:val="left"/>
        </w:tblPrEx>
        <w:tc>
          <w:tcPr>
            <w:tcW w:w="2179" w:type="dxa"/>
            <w:shd w:val="clear" w:color="auto" w:fill="auto"/>
          </w:tcPr>
          <w:p w:rsidR="001542C5" w:rsidRPr="001542C5" w:rsidRDefault="001542C5" w:rsidP="001542C5">
            <w:pPr>
              <w:ind w:firstLine="0"/>
            </w:pPr>
            <w:r>
              <w:t>Thigpen</w:t>
            </w:r>
          </w:p>
        </w:tc>
        <w:tc>
          <w:tcPr>
            <w:tcW w:w="2179" w:type="dxa"/>
            <w:shd w:val="clear" w:color="auto" w:fill="auto"/>
          </w:tcPr>
          <w:p w:rsidR="001542C5" w:rsidRPr="001542C5" w:rsidRDefault="001542C5" w:rsidP="001542C5">
            <w:pPr>
              <w:ind w:firstLine="0"/>
            </w:pPr>
            <w:r>
              <w:t>Toole</w:t>
            </w:r>
          </w:p>
        </w:tc>
        <w:tc>
          <w:tcPr>
            <w:tcW w:w="2180" w:type="dxa"/>
            <w:shd w:val="clear" w:color="auto" w:fill="auto"/>
          </w:tcPr>
          <w:p w:rsidR="001542C5" w:rsidRPr="001542C5" w:rsidRDefault="001542C5" w:rsidP="001542C5">
            <w:pPr>
              <w:ind w:firstLine="0"/>
            </w:pPr>
            <w:r>
              <w:t>Trantham</w:t>
            </w:r>
          </w:p>
        </w:tc>
      </w:tr>
      <w:tr w:rsidR="001542C5" w:rsidRPr="001542C5" w:rsidTr="001542C5">
        <w:tblPrEx>
          <w:jc w:val="left"/>
        </w:tblPrEx>
        <w:tc>
          <w:tcPr>
            <w:tcW w:w="2179" w:type="dxa"/>
            <w:shd w:val="clear" w:color="auto" w:fill="auto"/>
          </w:tcPr>
          <w:p w:rsidR="001542C5" w:rsidRPr="001542C5" w:rsidRDefault="001542C5" w:rsidP="001542C5">
            <w:pPr>
              <w:ind w:firstLine="0"/>
            </w:pPr>
            <w:r>
              <w:t>Weeks</w:t>
            </w:r>
          </w:p>
        </w:tc>
        <w:tc>
          <w:tcPr>
            <w:tcW w:w="2179" w:type="dxa"/>
            <w:shd w:val="clear" w:color="auto" w:fill="auto"/>
          </w:tcPr>
          <w:p w:rsidR="001542C5" w:rsidRPr="001542C5" w:rsidRDefault="001542C5" w:rsidP="001542C5">
            <w:pPr>
              <w:ind w:firstLine="0"/>
            </w:pPr>
            <w:r>
              <w:t>West</w:t>
            </w:r>
          </w:p>
        </w:tc>
        <w:tc>
          <w:tcPr>
            <w:tcW w:w="2180" w:type="dxa"/>
            <w:shd w:val="clear" w:color="auto" w:fill="auto"/>
          </w:tcPr>
          <w:p w:rsidR="001542C5" w:rsidRPr="001542C5" w:rsidRDefault="001542C5" w:rsidP="001542C5">
            <w:pPr>
              <w:ind w:firstLine="0"/>
            </w:pPr>
            <w:r>
              <w:t>Wheeler</w:t>
            </w:r>
          </w:p>
        </w:tc>
      </w:tr>
      <w:tr w:rsidR="001542C5" w:rsidRPr="001542C5" w:rsidTr="001542C5">
        <w:tblPrEx>
          <w:jc w:val="left"/>
        </w:tblPrEx>
        <w:tc>
          <w:tcPr>
            <w:tcW w:w="2179" w:type="dxa"/>
            <w:shd w:val="clear" w:color="auto" w:fill="auto"/>
          </w:tcPr>
          <w:p w:rsidR="001542C5" w:rsidRPr="001542C5" w:rsidRDefault="001542C5" w:rsidP="001542C5">
            <w:pPr>
              <w:keepNext/>
              <w:ind w:firstLine="0"/>
            </w:pPr>
            <w:r>
              <w:t>Whitmire</w:t>
            </w:r>
          </w:p>
        </w:tc>
        <w:tc>
          <w:tcPr>
            <w:tcW w:w="2179" w:type="dxa"/>
            <w:shd w:val="clear" w:color="auto" w:fill="auto"/>
          </w:tcPr>
          <w:p w:rsidR="001542C5" w:rsidRPr="001542C5" w:rsidRDefault="001542C5" w:rsidP="001542C5">
            <w:pPr>
              <w:keepNext/>
              <w:ind w:firstLine="0"/>
            </w:pPr>
            <w:r>
              <w:t>R. Williams</w:t>
            </w:r>
          </w:p>
        </w:tc>
        <w:tc>
          <w:tcPr>
            <w:tcW w:w="2180" w:type="dxa"/>
            <w:shd w:val="clear" w:color="auto" w:fill="auto"/>
          </w:tcPr>
          <w:p w:rsidR="001542C5" w:rsidRPr="001542C5" w:rsidRDefault="001542C5" w:rsidP="001542C5">
            <w:pPr>
              <w:keepNext/>
              <w:ind w:firstLine="0"/>
            </w:pPr>
            <w:r>
              <w:t>S. Williams</w:t>
            </w:r>
          </w:p>
        </w:tc>
      </w:tr>
      <w:tr w:rsidR="001542C5" w:rsidRPr="001542C5" w:rsidTr="001542C5">
        <w:tblPrEx>
          <w:jc w:val="left"/>
        </w:tblPrEx>
        <w:tc>
          <w:tcPr>
            <w:tcW w:w="2179" w:type="dxa"/>
            <w:shd w:val="clear" w:color="auto" w:fill="auto"/>
          </w:tcPr>
          <w:p w:rsidR="001542C5" w:rsidRPr="001542C5" w:rsidRDefault="001542C5" w:rsidP="001542C5">
            <w:pPr>
              <w:keepNext/>
              <w:ind w:firstLine="0"/>
            </w:pPr>
            <w:r>
              <w:t>Willis</w:t>
            </w:r>
          </w:p>
        </w:tc>
        <w:tc>
          <w:tcPr>
            <w:tcW w:w="2179" w:type="dxa"/>
            <w:shd w:val="clear" w:color="auto" w:fill="auto"/>
          </w:tcPr>
          <w:p w:rsidR="001542C5" w:rsidRPr="001542C5" w:rsidRDefault="001542C5" w:rsidP="001542C5">
            <w:pPr>
              <w:keepNext/>
              <w:ind w:firstLine="0"/>
            </w:pPr>
            <w:r>
              <w:t>Wooten</w:t>
            </w:r>
          </w:p>
        </w:tc>
        <w:tc>
          <w:tcPr>
            <w:tcW w:w="2180" w:type="dxa"/>
            <w:shd w:val="clear" w:color="auto" w:fill="auto"/>
          </w:tcPr>
          <w:p w:rsidR="001542C5" w:rsidRPr="001542C5" w:rsidRDefault="001542C5" w:rsidP="001542C5">
            <w:pPr>
              <w:keepNext/>
              <w:ind w:firstLine="0"/>
            </w:pPr>
            <w:r>
              <w:t>Yow</w:t>
            </w:r>
          </w:p>
        </w:tc>
      </w:tr>
    </w:tbl>
    <w:p w:rsidR="001542C5" w:rsidRDefault="001542C5" w:rsidP="001542C5"/>
    <w:p w:rsidR="001542C5" w:rsidRDefault="001542C5" w:rsidP="001542C5">
      <w:pPr>
        <w:jc w:val="center"/>
        <w:rPr>
          <w:b/>
        </w:rPr>
      </w:pPr>
      <w:r w:rsidRPr="001542C5">
        <w:rPr>
          <w:b/>
        </w:rPr>
        <w:t>Total Present--120</w:t>
      </w:r>
    </w:p>
    <w:p w:rsidR="001542C5" w:rsidRDefault="001542C5" w:rsidP="001542C5"/>
    <w:p w:rsidR="001542C5" w:rsidRDefault="001542C5" w:rsidP="001542C5">
      <w:pPr>
        <w:keepNext/>
        <w:jc w:val="center"/>
        <w:rPr>
          <w:b/>
        </w:rPr>
      </w:pPr>
      <w:r w:rsidRPr="001542C5">
        <w:rPr>
          <w:b/>
        </w:rPr>
        <w:t>LEAVE OF ABSENCE</w:t>
      </w:r>
    </w:p>
    <w:p w:rsidR="001542C5" w:rsidRDefault="001542C5" w:rsidP="001542C5">
      <w:r>
        <w:t xml:space="preserve">The SPEAKER </w:t>
      </w:r>
      <w:r w:rsidRPr="001542C5">
        <w:rPr>
          <w:i/>
        </w:rPr>
        <w:t>PRO TEMPORE</w:t>
      </w:r>
      <w:r>
        <w:t xml:space="preserve"> granted Rep. WHITE a leave of absence for the day due to a prior work commitment.</w:t>
      </w:r>
    </w:p>
    <w:p w:rsidR="001542C5" w:rsidRDefault="001542C5" w:rsidP="001542C5"/>
    <w:p w:rsidR="001542C5" w:rsidRDefault="001542C5" w:rsidP="001542C5">
      <w:pPr>
        <w:keepNext/>
        <w:jc w:val="center"/>
        <w:rPr>
          <w:b/>
        </w:rPr>
      </w:pPr>
      <w:r w:rsidRPr="001542C5">
        <w:rPr>
          <w:b/>
        </w:rPr>
        <w:t>LEAVE OF ABSENCE</w:t>
      </w:r>
    </w:p>
    <w:p w:rsidR="001542C5" w:rsidRDefault="001542C5" w:rsidP="001542C5">
      <w:r>
        <w:t xml:space="preserve">The SPEAKER </w:t>
      </w:r>
      <w:r w:rsidRPr="001542C5">
        <w:rPr>
          <w:i/>
        </w:rPr>
        <w:t>PRO TEMPORE</w:t>
      </w:r>
      <w:r>
        <w:t xml:space="preserve"> granted Rep. KIMMONS a leave of absence for the day.</w:t>
      </w:r>
    </w:p>
    <w:p w:rsidR="001542C5" w:rsidRDefault="001542C5" w:rsidP="001542C5"/>
    <w:p w:rsidR="001542C5" w:rsidRDefault="001542C5" w:rsidP="001542C5">
      <w:pPr>
        <w:keepNext/>
        <w:jc w:val="center"/>
        <w:rPr>
          <w:b/>
        </w:rPr>
      </w:pPr>
      <w:r w:rsidRPr="001542C5">
        <w:rPr>
          <w:b/>
        </w:rPr>
        <w:t>LEAVE OF ABSENCE</w:t>
      </w:r>
    </w:p>
    <w:p w:rsidR="001542C5" w:rsidRDefault="001542C5" w:rsidP="001542C5">
      <w:r>
        <w:t xml:space="preserve">The SPEAKER </w:t>
      </w:r>
      <w:r w:rsidRPr="001542C5">
        <w:rPr>
          <w:i/>
        </w:rPr>
        <w:t>PRO TEMPORE</w:t>
      </w:r>
      <w:r>
        <w:t xml:space="preserve"> granted Rep. MACK a leave of absence for the day due to a death in the family.</w:t>
      </w:r>
    </w:p>
    <w:p w:rsidR="001542C5" w:rsidRDefault="001542C5" w:rsidP="001542C5"/>
    <w:p w:rsidR="001542C5" w:rsidRDefault="001542C5" w:rsidP="001542C5">
      <w:pPr>
        <w:keepNext/>
        <w:jc w:val="center"/>
        <w:rPr>
          <w:b/>
        </w:rPr>
      </w:pPr>
      <w:r w:rsidRPr="001542C5">
        <w:rPr>
          <w:b/>
        </w:rPr>
        <w:t>LEAVE OF ABSENCE</w:t>
      </w:r>
    </w:p>
    <w:p w:rsidR="001542C5" w:rsidRDefault="001542C5" w:rsidP="001542C5">
      <w:r>
        <w:t xml:space="preserve">The SPEAKER </w:t>
      </w:r>
      <w:r w:rsidRPr="001542C5">
        <w:rPr>
          <w:i/>
        </w:rPr>
        <w:t>PRO TEMPORE</w:t>
      </w:r>
      <w:r>
        <w:t xml:space="preserve"> granted Rep. CLEMMONS a leave of absence for the day due to business reasons.</w:t>
      </w:r>
    </w:p>
    <w:p w:rsidR="001542C5" w:rsidRDefault="001542C5" w:rsidP="001542C5"/>
    <w:p w:rsidR="001542C5" w:rsidRDefault="001542C5" w:rsidP="001542C5">
      <w:pPr>
        <w:keepNext/>
        <w:jc w:val="center"/>
        <w:rPr>
          <w:b/>
        </w:rPr>
      </w:pPr>
      <w:r w:rsidRPr="001542C5">
        <w:rPr>
          <w:b/>
        </w:rPr>
        <w:t>STATEMENT OF ATTENDANCE</w:t>
      </w:r>
    </w:p>
    <w:p w:rsidR="001542C5" w:rsidRDefault="001542C5" w:rsidP="001542C5">
      <w:r>
        <w:t>Rep. HENDERSON-MYERS signed a statement with the Clerk that she came in after the roll call of the House and was present for the Session on Thursday, January 23.</w:t>
      </w:r>
    </w:p>
    <w:p w:rsidR="001542C5" w:rsidRDefault="001542C5" w:rsidP="001542C5"/>
    <w:p w:rsidR="001542C5" w:rsidRDefault="001542C5" w:rsidP="001542C5">
      <w:pPr>
        <w:keepNext/>
        <w:jc w:val="center"/>
        <w:rPr>
          <w:b/>
        </w:rPr>
      </w:pPr>
      <w:r w:rsidRPr="001542C5">
        <w:rPr>
          <w:b/>
        </w:rPr>
        <w:t>DOCTOR OF THE DAY</w:t>
      </w:r>
    </w:p>
    <w:p w:rsidR="001542C5" w:rsidRDefault="001542C5" w:rsidP="001542C5">
      <w:r>
        <w:t>Announcement was made that Dr. Helmut Albrecht of Columbia was the Doctor of the Day for the General Assembly.</w:t>
      </w:r>
    </w:p>
    <w:p w:rsidR="001542C5" w:rsidRDefault="001542C5" w:rsidP="001542C5"/>
    <w:p w:rsidR="001542C5" w:rsidRDefault="001542C5" w:rsidP="001542C5">
      <w:pPr>
        <w:keepNext/>
        <w:jc w:val="center"/>
        <w:rPr>
          <w:b/>
        </w:rPr>
      </w:pPr>
      <w:r w:rsidRPr="001542C5">
        <w:rPr>
          <w:b/>
        </w:rPr>
        <w:t>CO-SPONSORS ADDED</w:t>
      </w:r>
    </w:p>
    <w:p w:rsidR="001542C5" w:rsidRDefault="001542C5" w:rsidP="001542C5">
      <w:r>
        <w:t>In accordance with House Rule 5.2 below:</w:t>
      </w:r>
    </w:p>
    <w:p w:rsidR="006E2C34" w:rsidRDefault="006E2C34" w:rsidP="001542C5">
      <w:pPr>
        <w:ind w:firstLine="270"/>
        <w:rPr>
          <w:b/>
          <w:bCs/>
          <w:color w:val="000000"/>
          <w:szCs w:val="22"/>
          <w:lang w:val="en"/>
        </w:rPr>
      </w:pPr>
      <w:bookmarkStart w:id="30" w:name="file_start67"/>
      <w:bookmarkEnd w:id="30"/>
    </w:p>
    <w:p w:rsidR="001542C5" w:rsidRPr="00CA29CB" w:rsidRDefault="001542C5" w:rsidP="001542C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542C5" w:rsidRDefault="001542C5" w:rsidP="001542C5">
      <w:bookmarkStart w:id="31" w:name="file_end67"/>
      <w:bookmarkEnd w:id="31"/>
    </w:p>
    <w:p w:rsidR="001542C5" w:rsidRDefault="001542C5" w:rsidP="001542C5">
      <w:pPr>
        <w:keepNext/>
        <w:jc w:val="center"/>
        <w:rPr>
          <w:b/>
        </w:rPr>
      </w:pPr>
      <w:r w:rsidRPr="001542C5">
        <w:rPr>
          <w:b/>
        </w:rPr>
        <w:t>CO-SPONSORS ADDED</w:t>
      </w:r>
    </w:p>
    <w:tbl>
      <w:tblPr>
        <w:tblW w:w="0" w:type="auto"/>
        <w:tblLayout w:type="fixed"/>
        <w:tblLook w:val="0000" w:firstRow="0" w:lastRow="0" w:firstColumn="0" w:lastColumn="0" w:noHBand="0" w:noVBand="0"/>
      </w:tblPr>
      <w:tblGrid>
        <w:gridCol w:w="1551"/>
        <w:gridCol w:w="3396"/>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3396" w:type="dxa"/>
            <w:shd w:val="clear" w:color="auto" w:fill="auto"/>
          </w:tcPr>
          <w:p w:rsidR="001542C5" w:rsidRPr="001542C5" w:rsidRDefault="001542C5" w:rsidP="001542C5">
            <w:pPr>
              <w:keepNext/>
              <w:ind w:firstLine="0"/>
            </w:pPr>
            <w:r w:rsidRPr="001542C5">
              <w:t>H. 4749</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3396"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3396" w:type="dxa"/>
            <w:shd w:val="clear" w:color="auto" w:fill="auto"/>
          </w:tcPr>
          <w:p w:rsidR="001542C5" w:rsidRPr="001542C5" w:rsidRDefault="001542C5" w:rsidP="001542C5">
            <w:pPr>
              <w:keepNext/>
              <w:ind w:firstLine="0"/>
            </w:pPr>
            <w:r w:rsidRPr="001542C5">
              <w:t>ROBINSON, WILLIS and ROSE</w:t>
            </w:r>
          </w:p>
        </w:tc>
      </w:tr>
    </w:tbl>
    <w:p w:rsidR="001542C5" w:rsidRDefault="001542C5" w:rsidP="001542C5"/>
    <w:p w:rsidR="001542C5" w:rsidRDefault="001542C5" w:rsidP="001542C5">
      <w:pPr>
        <w:keepNext/>
        <w:jc w:val="center"/>
        <w:rPr>
          <w:b/>
        </w:rPr>
      </w:pPr>
      <w:r w:rsidRPr="001542C5">
        <w:rPr>
          <w:b/>
        </w:rPr>
        <w:t>CO-SPONSORS ADDED</w:t>
      </w:r>
    </w:p>
    <w:tbl>
      <w:tblPr>
        <w:tblW w:w="0" w:type="auto"/>
        <w:tblLayout w:type="fixed"/>
        <w:tblLook w:val="0000" w:firstRow="0" w:lastRow="0" w:firstColumn="0" w:lastColumn="0" w:noHBand="0" w:noVBand="0"/>
      </w:tblPr>
      <w:tblGrid>
        <w:gridCol w:w="1551"/>
        <w:gridCol w:w="4296"/>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4296" w:type="dxa"/>
            <w:shd w:val="clear" w:color="auto" w:fill="auto"/>
          </w:tcPr>
          <w:p w:rsidR="001542C5" w:rsidRPr="001542C5" w:rsidRDefault="001542C5" w:rsidP="001542C5">
            <w:pPr>
              <w:keepNext/>
              <w:ind w:firstLine="0"/>
            </w:pPr>
            <w:r w:rsidRPr="001542C5">
              <w:t>H. 4945</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4296"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4296" w:type="dxa"/>
            <w:shd w:val="clear" w:color="auto" w:fill="auto"/>
          </w:tcPr>
          <w:p w:rsidR="001542C5" w:rsidRPr="001542C5" w:rsidRDefault="001542C5" w:rsidP="001542C5">
            <w:pPr>
              <w:keepNext/>
              <w:ind w:firstLine="0"/>
            </w:pPr>
            <w:r w:rsidRPr="001542C5">
              <w:t>R. WILLIAMS, JEFFERSON and RIVERS</w:t>
            </w:r>
          </w:p>
        </w:tc>
      </w:tr>
    </w:tbl>
    <w:p w:rsidR="001542C5" w:rsidRDefault="001542C5" w:rsidP="001542C5"/>
    <w:p w:rsidR="001542C5" w:rsidRDefault="001542C5" w:rsidP="001542C5">
      <w:pPr>
        <w:keepNext/>
        <w:jc w:val="center"/>
        <w:rPr>
          <w:b/>
        </w:rPr>
      </w:pPr>
      <w:r w:rsidRPr="001542C5">
        <w:rPr>
          <w:b/>
        </w:rPr>
        <w:t>CO-SPONSOR ADDED</w:t>
      </w:r>
    </w:p>
    <w:tbl>
      <w:tblPr>
        <w:tblW w:w="0" w:type="auto"/>
        <w:tblLayout w:type="fixed"/>
        <w:tblLook w:val="0000" w:firstRow="0" w:lastRow="0" w:firstColumn="0" w:lastColumn="0" w:noHBand="0" w:noVBand="0"/>
      </w:tblPr>
      <w:tblGrid>
        <w:gridCol w:w="1551"/>
        <w:gridCol w:w="1251"/>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1251" w:type="dxa"/>
            <w:shd w:val="clear" w:color="auto" w:fill="auto"/>
          </w:tcPr>
          <w:p w:rsidR="001542C5" w:rsidRPr="001542C5" w:rsidRDefault="001542C5" w:rsidP="001542C5">
            <w:pPr>
              <w:keepNext/>
              <w:ind w:firstLine="0"/>
            </w:pPr>
            <w:r w:rsidRPr="001542C5">
              <w:t>H. 4990</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1251"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1251" w:type="dxa"/>
            <w:shd w:val="clear" w:color="auto" w:fill="auto"/>
          </w:tcPr>
          <w:p w:rsidR="001542C5" w:rsidRPr="001542C5" w:rsidRDefault="001542C5" w:rsidP="001542C5">
            <w:pPr>
              <w:keepNext/>
              <w:ind w:firstLine="0"/>
            </w:pPr>
            <w:r w:rsidRPr="001542C5">
              <w:t>ELLIOTT</w:t>
            </w:r>
          </w:p>
        </w:tc>
      </w:tr>
    </w:tbl>
    <w:p w:rsidR="001542C5" w:rsidRDefault="001542C5" w:rsidP="001542C5"/>
    <w:p w:rsidR="001542C5" w:rsidRDefault="001542C5" w:rsidP="001542C5">
      <w:pPr>
        <w:keepNext/>
        <w:jc w:val="center"/>
        <w:rPr>
          <w:b/>
        </w:rPr>
      </w:pPr>
      <w:r w:rsidRPr="001542C5">
        <w:rPr>
          <w:b/>
        </w:rPr>
        <w:t>CO-SPONSORS ADDED</w:t>
      </w:r>
    </w:p>
    <w:tbl>
      <w:tblPr>
        <w:tblW w:w="0" w:type="auto"/>
        <w:tblLayout w:type="fixed"/>
        <w:tblLook w:val="0000" w:firstRow="0" w:lastRow="0" w:firstColumn="0" w:lastColumn="0" w:noHBand="0" w:noVBand="0"/>
      </w:tblPr>
      <w:tblGrid>
        <w:gridCol w:w="1551"/>
        <w:gridCol w:w="4987"/>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4987" w:type="dxa"/>
            <w:shd w:val="clear" w:color="auto" w:fill="auto"/>
          </w:tcPr>
          <w:p w:rsidR="001542C5" w:rsidRPr="001542C5" w:rsidRDefault="001542C5" w:rsidP="001542C5">
            <w:pPr>
              <w:keepNext/>
              <w:ind w:firstLine="0"/>
            </w:pPr>
            <w:r w:rsidRPr="001542C5">
              <w:t>H. 4966</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4987"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4987" w:type="dxa"/>
            <w:shd w:val="clear" w:color="auto" w:fill="auto"/>
          </w:tcPr>
          <w:p w:rsidR="001542C5" w:rsidRPr="001542C5" w:rsidRDefault="001542C5" w:rsidP="001542C5">
            <w:pPr>
              <w:keepNext/>
              <w:ind w:firstLine="0"/>
            </w:pPr>
            <w:r w:rsidRPr="001542C5">
              <w:t>HADDON, BURNS, ELLIOTT, CHUMLEY, MAGNUSON, WILLIS, TRANTHAM, G. R. SMITH, STRINGER, V. S. MOSS and BANNISTER</w:t>
            </w:r>
          </w:p>
        </w:tc>
      </w:tr>
    </w:tbl>
    <w:p w:rsidR="001542C5" w:rsidRDefault="001542C5" w:rsidP="001542C5"/>
    <w:p w:rsidR="001542C5" w:rsidRDefault="001542C5" w:rsidP="001542C5">
      <w:pPr>
        <w:keepNext/>
        <w:jc w:val="center"/>
        <w:rPr>
          <w:b/>
        </w:rPr>
      </w:pPr>
      <w:r w:rsidRPr="001542C5">
        <w:rPr>
          <w:b/>
        </w:rPr>
        <w:t>CO-SPONSOR ADDED</w:t>
      </w:r>
    </w:p>
    <w:tbl>
      <w:tblPr>
        <w:tblW w:w="0" w:type="auto"/>
        <w:tblLayout w:type="fixed"/>
        <w:tblLook w:val="0000" w:firstRow="0" w:lastRow="0" w:firstColumn="0" w:lastColumn="0" w:noHBand="0" w:noVBand="0"/>
      </w:tblPr>
      <w:tblGrid>
        <w:gridCol w:w="1551"/>
        <w:gridCol w:w="1101"/>
      </w:tblGrid>
      <w:tr w:rsidR="001542C5" w:rsidRPr="001542C5" w:rsidTr="001542C5">
        <w:tc>
          <w:tcPr>
            <w:tcW w:w="1551" w:type="dxa"/>
            <w:shd w:val="clear" w:color="auto" w:fill="auto"/>
          </w:tcPr>
          <w:p w:rsidR="001542C5" w:rsidRPr="001542C5" w:rsidRDefault="001542C5" w:rsidP="001542C5">
            <w:pPr>
              <w:keepNext/>
              <w:ind w:firstLine="0"/>
            </w:pPr>
            <w:r w:rsidRPr="001542C5">
              <w:t>Bill Number:</w:t>
            </w:r>
          </w:p>
        </w:tc>
        <w:tc>
          <w:tcPr>
            <w:tcW w:w="1101" w:type="dxa"/>
            <w:shd w:val="clear" w:color="auto" w:fill="auto"/>
          </w:tcPr>
          <w:p w:rsidR="001542C5" w:rsidRPr="001542C5" w:rsidRDefault="001542C5" w:rsidP="001542C5">
            <w:pPr>
              <w:keepNext/>
              <w:ind w:firstLine="0"/>
            </w:pPr>
            <w:r w:rsidRPr="001542C5">
              <w:t>H. 5018</w:t>
            </w:r>
          </w:p>
        </w:tc>
      </w:tr>
      <w:tr w:rsidR="001542C5" w:rsidRPr="001542C5" w:rsidTr="001542C5">
        <w:tc>
          <w:tcPr>
            <w:tcW w:w="1551" w:type="dxa"/>
            <w:shd w:val="clear" w:color="auto" w:fill="auto"/>
          </w:tcPr>
          <w:p w:rsidR="001542C5" w:rsidRPr="001542C5" w:rsidRDefault="001542C5" w:rsidP="001542C5">
            <w:pPr>
              <w:keepNext/>
              <w:ind w:firstLine="0"/>
            </w:pPr>
            <w:r w:rsidRPr="001542C5">
              <w:t>Date:</w:t>
            </w:r>
          </w:p>
        </w:tc>
        <w:tc>
          <w:tcPr>
            <w:tcW w:w="1101" w:type="dxa"/>
            <w:shd w:val="clear" w:color="auto" w:fill="auto"/>
          </w:tcPr>
          <w:p w:rsidR="001542C5" w:rsidRPr="001542C5" w:rsidRDefault="001542C5" w:rsidP="001542C5">
            <w:pPr>
              <w:keepNext/>
              <w:ind w:firstLine="0"/>
            </w:pPr>
            <w:r w:rsidRPr="001542C5">
              <w:t>ADD:</w:t>
            </w:r>
          </w:p>
        </w:tc>
      </w:tr>
      <w:tr w:rsidR="001542C5" w:rsidRPr="001542C5" w:rsidTr="001542C5">
        <w:tc>
          <w:tcPr>
            <w:tcW w:w="1551" w:type="dxa"/>
            <w:shd w:val="clear" w:color="auto" w:fill="auto"/>
          </w:tcPr>
          <w:p w:rsidR="001542C5" w:rsidRPr="001542C5" w:rsidRDefault="001542C5" w:rsidP="001542C5">
            <w:pPr>
              <w:keepNext/>
              <w:ind w:firstLine="0"/>
            </w:pPr>
            <w:r w:rsidRPr="001542C5">
              <w:t>01/28/20</w:t>
            </w:r>
          </w:p>
        </w:tc>
        <w:tc>
          <w:tcPr>
            <w:tcW w:w="1101" w:type="dxa"/>
            <w:shd w:val="clear" w:color="auto" w:fill="auto"/>
          </w:tcPr>
          <w:p w:rsidR="001542C5" w:rsidRPr="001542C5" w:rsidRDefault="001542C5" w:rsidP="001542C5">
            <w:pPr>
              <w:keepNext/>
              <w:ind w:firstLine="0"/>
            </w:pPr>
            <w:r w:rsidRPr="001542C5">
              <w:t>KIRBY</w:t>
            </w:r>
          </w:p>
        </w:tc>
      </w:tr>
    </w:tbl>
    <w:p w:rsidR="001542C5" w:rsidRDefault="001542C5" w:rsidP="001542C5"/>
    <w:p w:rsidR="001542C5" w:rsidRDefault="001542C5" w:rsidP="001542C5"/>
    <w:p w:rsidR="001542C5" w:rsidRDefault="001542C5" w:rsidP="001542C5">
      <w:pPr>
        <w:keepNext/>
        <w:jc w:val="center"/>
        <w:rPr>
          <w:b/>
        </w:rPr>
      </w:pPr>
      <w:r w:rsidRPr="001542C5">
        <w:rPr>
          <w:b/>
        </w:rPr>
        <w:t>RETURNED TO THE SENATE WITH AMENDMENTS</w:t>
      </w:r>
    </w:p>
    <w:p w:rsidR="001542C5" w:rsidRDefault="001542C5" w:rsidP="001542C5">
      <w:r>
        <w:t>The following Joint Resolution was taken up, read the third time, and ordered returned to the Senate with amendments:</w:t>
      </w:r>
    </w:p>
    <w:p w:rsidR="001542C5" w:rsidRDefault="001542C5" w:rsidP="001542C5">
      <w:bookmarkStart w:id="32" w:name="include_clip_start_80"/>
      <w:bookmarkEnd w:id="32"/>
    </w:p>
    <w:p w:rsidR="001542C5" w:rsidRDefault="001542C5" w:rsidP="001542C5">
      <w:r>
        <w:t>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1542C5" w:rsidRDefault="001542C5" w:rsidP="001542C5">
      <w:bookmarkStart w:id="33" w:name="include_clip_end_80"/>
      <w:bookmarkEnd w:id="33"/>
    </w:p>
    <w:p w:rsidR="001542C5" w:rsidRDefault="001542C5" w:rsidP="001542C5">
      <w:pPr>
        <w:keepNext/>
        <w:jc w:val="center"/>
        <w:rPr>
          <w:b/>
        </w:rPr>
      </w:pPr>
      <w:r w:rsidRPr="001542C5">
        <w:rPr>
          <w:b/>
        </w:rPr>
        <w:t>H. 4827--RECOMMITTED</w:t>
      </w:r>
    </w:p>
    <w:p w:rsidR="001542C5" w:rsidRDefault="001542C5" w:rsidP="001542C5">
      <w:pPr>
        <w:keepNext/>
      </w:pPr>
      <w:r>
        <w:t>The following Joint Resolution was taken up:</w:t>
      </w:r>
    </w:p>
    <w:p w:rsidR="001542C5" w:rsidRDefault="001542C5" w:rsidP="001542C5">
      <w:pPr>
        <w:keepNext/>
      </w:pPr>
      <w:bookmarkStart w:id="34" w:name="include_clip_start_82"/>
      <w:bookmarkEnd w:id="34"/>
    </w:p>
    <w:p w:rsidR="001542C5" w:rsidRDefault="001542C5" w:rsidP="001542C5">
      <w:r>
        <w:t>H. 4827 -- Reps. Lucas, Sandifer, Forrester, Mack, Yow and Erickson: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1542C5" w:rsidRDefault="001542C5" w:rsidP="001542C5">
      <w:bookmarkStart w:id="35" w:name="include_clip_end_82"/>
      <w:bookmarkEnd w:id="35"/>
      <w:r>
        <w:t>Rep. SANDIFER moved to recommit the Joint Resolution to the Committee on Labor, Commerce and Industry, which was agreed to.</w:t>
      </w:r>
    </w:p>
    <w:p w:rsidR="001542C5" w:rsidRDefault="001542C5" w:rsidP="001542C5"/>
    <w:p w:rsidR="001542C5" w:rsidRDefault="001542C5" w:rsidP="001542C5">
      <w:pPr>
        <w:keepNext/>
        <w:jc w:val="center"/>
        <w:rPr>
          <w:b/>
        </w:rPr>
      </w:pPr>
      <w:r w:rsidRPr="001542C5">
        <w:rPr>
          <w:b/>
        </w:rPr>
        <w:t>H. 4760--AMENDED AND REQUESTS FOR DEBATE</w:t>
      </w:r>
    </w:p>
    <w:p w:rsidR="001542C5" w:rsidRDefault="001542C5" w:rsidP="001542C5">
      <w:pPr>
        <w:keepNext/>
      </w:pPr>
      <w:r>
        <w:t>The following Bill was taken up:</w:t>
      </w:r>
    </w:p>
    <w:p w:rsidR="001542C5" w:rsidRDefault="001542C5" w:rsidP="001542C5">
      <w:pPr>
        <w:keepNext/>
      </w:pPr>
      <w:bookmarkStart w:id="36" w:name="include_clip_start_85"/>
      <w:bookmarkEnd w:id="36"/>
    </w:p>
    <w:p w:rsidR="001542C5" w:rsidRDefault="001542C5" w:rsidP="001542C5">
      <w:r>
        <w:t>H. 4760 -- Reps. Lucas, Allison, Clyburn, Felder, Yow, Calhoon and McGinnis: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1542C5" w:rsidRDefault="001542C5" w:rsidP="001542C5">
      <w:bookmarkStart w:id="37" w:name="include_clip_end_85"/>
      <w:bookmarkStart w:id="38" w:name="file_start86"/>
      <w:bookmarkEnd w:id="37"/>
      <w:bookmarkEnd w:id="38"/>
    </w:p>
    <w:p w:rsidR="001542C5" w:rsidRPr="00197960" w:rsidRDefault="001542C5" w:rsidP="001542C5">
      <w:r w:rsidRPr="00197960">
        <w:t>The Committee on Education and Public Works proposed the following Amendment No. 1</w:t>
      </w:r>
      <w:r w:rsidR="006E2C34">
        <w:t xml:space="preserve"> to </w:t>
      </w:r>
      <w:r w:rsidRPr="00197960">
        <w:t>H. 4760 (COUNCIL\WAB\4760C001.</w:t>
      </w:r>
      <w:r w:rsidR="006E2C34">
        <w:t xml:space="preserve"> </w:t>
      </w:r>
      <w:r w:rsidRPr="00197960">
        <w:t>SM.WAB20) adopted:</w:t>
      </w:r>
    </w:p>
    <w:p w:rsidR="001542C5" w:rsidRPr="00197960" w:rsidRDefault="001542C5" w:rsidP="001542C5">
      <w:r w:rsidRPr="00197960">
        <w:t xml:space="preserve">Amend the bill, as and if amended, Section 59-18-310(F), as contained in SECTION 1, by deleting subsection (F) and inserting: </w:t>
      </w:r>
    </w:p>
    <w:p w:rsidR="001542C5" w:rsidRPr="001542C5" w:rsidRDefault="001542C5" w:rsidP="001542C5">
      <w:pPr>
        <w:rPr>
          <w:color w:val="000000"/>
          <w:u w:val="single" w:color="000000"/>
        </w:rPr>
      </w:pPr>
      <w:r w:rsidRPr="001542C5">
        <w:rPr>
          <w:color w:val="000000"/>
          <w:u w:color="000000"/>
        </w:rPr>
        <w:t>/</w:t>
      </w:r>
      <w:r w:rsidRPr="001542C5">
        <w:rPr>
          <w:color w:val="000000"/>
          <w:u w:color="000000"/>
        </w:rPr>
        <w:tab/>
      </w:r>
      <w:r w:rsidRPr="001542C5">
        <w:rPr>
          <w:color w:val="000000"/>
          <w:u w:val="single" w:color="000000"/>
        </w:rPr>
        <w:t>(F)</w:t>
      </w:r>
      <w:r w:rsidRPr="001542C5">
        <w:rPr>
          <w:color w:val="000000"/>
          <w:u w:color="000000"/>
        </w:rPr>
        <w:tab/>
      </w:r>
      <w:r w:rsidRPr="001542C5">
        <w:rPr>
          <w:color w:val="000000"/>
          <w:u w:val="single" w:color="000000"/>
        </w:rPr>
        <w:t>A district that administers a formative assessment during the school year shall provide information to the teacher and parent or guardian of a student who is assessed.</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val="single" w:color="000000"/>
        </w:rPr>
        <w:t>(1)</w:t>
      </w:r>
      <w:r w:rsidRPr="001542C5">
        <w:rPr>
          <w:color w:val="000000"/>
          <w:u w:color="000000"/>
        </w:rPr>
        <w:tab/>
      </w:r>
      <w:r w:rsidRPr="001542C5">
        <w:rPr>
          <w:color w:val="000000"/>
          <w:u w:color="000000"/>
        </w:rPr>
        <w:tab/>
      </w:r>
      <w:r w:rsidRPr="001542C5">
        <w:rPr>
          <w:color w:val="000000"/>
          <w:u w:val="single" w:color="000000"/>
        </w:rPr>
        <w:t>At least one week prior to the assessment, the school shall notify the parent or guardian of the date of the administration, the name of the assessment, the purpose of the assessment, and the data that will be gathered regarding the student.</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val="single" w:color="000000"/>
        </w:rPr>
        <w:t>(2)</w:t>
      </w:r>
      <w:r w:rsidRPr="001542C5">
        <w:rPr>
          <w:color w:val="000000"/>
          <w:u w:color="000000"/>
        </w:rPr>
        <w:tab/>
      </w:r>
      <w:r w:rsidRPr="001542C5">
        <w:rPr>
          <w:color w:val="000000"/>
          <w:u w:color="000000"/>
        </w:rPr>
        <w:tab/>
      </w:r>
      <w:r w:rsidRPr="001542C5">
        <w:rPr>
          <w:color w:val="000000"/>
          <w:u w:val="single" w:color="000000"/>
        </w:rPr>
        <w:t>A school shall provide the results of the assessment to the teacher and the parent or guardian no more than one week after the administration of the assessment. The results must i</w:t>
      </w:r>
      <w:bookmarkStart w:id="39" w:name="temp"/>
      <w:bookmarkEnd w:id="39"/>
      <w:r w:rsidRPr="001542C5">
        <w:rPr>
          <w:color w:val="000000"/>
          <w:u w:val="single" w:color="000000"/>
        </w:rPr>
        <w:t>nclude:</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color="000000"/>
        </w:rPr>
        <w:tab/>
      </w:r>
      <w:r w:rsidRPr="001542C5">
        <w:rPr>
          <w:color w:val="000000"/>
          <w:u w:val="single" w:color="000000"/>
        </w:rPr>
        <w:t>(a)</w:t>
      </w:r>
      <w:r w:rsidRPr="001542C5">
        <w:rPr>
          <w:color w:val="000000"/>
          <w:u w:color="000000"/>
        </w:rPr>
        <w:tab/>
      </w:r>
      <w:r w:rsidRPr="001542C5">
        <w:rPr>
          <w:color w:val="000000"/>
          <w:u w:val="single" w:color="000000"/>
        </w:rPr>
        <w:t>Lexile and Quantile scores, if applicable;</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color="000000"/>
        </w:rPr>
        <w:tab/>
      </w:r>
      <w:r w:rsidRPr="001542C5">
        <w:rPr>
          <w:color w:val="000000"/>
          <w:u w:val="single" w:color="000000"/>
        </w:rPr>
        <w:t>(b)</w:t>
      </w:r>
      <w:r w:rsidRPr="001542C5">
        <w:rPr>
          <w:color w:val="000000"/>
          <w:u w:color="000000"/>
        </w:rPr>
        <w:tab/>
      </w:r>
      <w:r w:rsidRPr="001542C5">
        <w:rPr>
          <w:color w:val="000000"/>
          <w:u w:val="single" w:color="000000"/>
        </w:rPr>
        <w:t xml:space="preserve">information regarding how the assessment aligns with state standards and summative assessments; and </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color="000000"/>
        </w:rPr>
        <w:tab/>
      </w:r>
      <w:r w:rsidRPr="001542C5">
        <w:rPr>
          <w:color w:val="000000"/>
          <w:u w:val="single" w:color="000000"/>
        </w:rPr>
        <w:t>(c)</w:t>
      </w:r>
      <w:r w:rsidRPr="001542C5">
        <w:rPr>
          <w:color w:val="000000"/>
          <w:u w:color="000000"/>
        </w:rPr>
        <w:tab/>
      </w:r>
      <w:r w:rsidRPr="001542C5">
        <w:rPr>
          <w:color w:val="000000"/>
          <w:u w:val="single" w:color="000000"/>
        </w:rPr>
        <w:t>suggestions for how to support the child’s learning at home.</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val="single" w:color="000000"/>
        </w:rPr>
        <w:t>(3)</w:t>
      </w:r>
      <w:r w:rsidRPr="001542C5">
        <w:rPr>
          <w:color w:val="000000"/>
          <w:u w:color="000000"/>
        </w:rPr>
        <w:tab/>
      </w:r>
      <w:r w:rsidRPr="001542C5">
        <w:rPr>
          <w:color w:val="000000"/>
          <w:u w:color="000000"/>
        </w:rPr>
        <w:tab/>
      </w:r>
      <w:r w:rsidRPr="001542C5">
        <w:rPr>
          <w:color w:val="000000"/>
          <w:u w:val="single" w:color="000000"/>
        </w:rPr>
        <w:t>If the formative assessment is administered more than once during the school year, information provided to the teacher and parent or guardian must document all prior administrations of the assessment so that the parent or guardian can determine the progress of the student.</w:t>
      </w:r>
    </w:p>
    <w:p w:rsidR="001542C5" w:rsidRPr="001542C5" w:rsidRDefault="001542C5" w:rsidP="001542C5">
      <w:pPr>
        <w:rPr>
          <w:color w:val="000000"/>
          <w:u w:val="single" w:color="000000"/>
        </w:rPr>
      </w:pPr>
      <w:r w:rsidRPr="001542C5">
        <w:rPr>
          <w:color w:val="000000"/>
          <w:u w:color="000000"/>
        </w:rPr>
        <w:tab/>
      </w:r>
      <w:r w:rsidRPr="001542C5">
        <w:rPr>
          <w:color w:val="000000"/>
          <w:u w:color="000000"/>
        </w:rPr>
        <w:tab/>
      </w:r>
      <w:r w:rsidRPr="001542C5">
        <w:rPr>
          <w:color w:val="000000"/>
          <w:u w:val="single" w:color="000000"/>
        </w:rPr>
        <w:t>(4)</w:t>
      </w:r>
      <w:r w:rsidRPr="001542C5">
        <w:rPr>
          <w:color w:val="000000"/>
          <w:u w:color="000000"/>
        </w:rPr>
        <w:tab/>
      </w:r>
      <w:r w:rsidRPr="001542C5">
        <w:rPr>
          <w:color w:val="000000"/>
          <w:u w:color="000000"/>
        </w:rPr>
        <w:tab/>
      </w:r>
      <w:r w:rsidRPr="001542C5">
        <w:rPr>
          <w:color w:val="000000"/>
          <w:u w:val="single" w:color="000000"/>
        </w:rPr>
        <w:t xml:space="preserve">A student in kindergarten through third grade may not be administered more than one state or locally procured formative assessment unless the additional assessment is administered to meet the requirements of Chapter 155. The assessments and reasons for their use must be specifically identified in the district reading plan, and approved by the State Superintendent of Education. </w:t>
      </w:r>
    </w:p>
    <w:p w:rsidR="001542C5" w:rsidRPr="001542C5" w:rsidRDefault="001542C5" w:rsidP="001542C5">
      <w:pPr>
        <w:rPr>
          <w:color w:val="000000"/>
          <w:u w:color="000000"/>
        </w:rPr>
      </w:pPr>
      <w:r w:rsidRPr="001542C5">
        <w:rPr>
          <w:color w:val="000000"/>
          <w:u w:color="000000"/>
        </w:rPr>
        <w:tab/>
      </w:r>
      <w:r w:rsidRPr="001542C5">
        <w:rPr>
          <w:color w:val="000000"/>
          <w:u w:color="000000"/>
        </w:rPr>
        <w:tab/>
      </w:r>
      <w:r w:rsidRPr="001542C5">
        <w:rPr>
          <w:color w:val="000000"/>
          <w:u w:val="single" w:color="000000"/>
        </w:rPr>
        <w:t>(5)</w:t>
      </w:r>
      <w:r w:rsidRPr="001542C5">
        <w:rPr>
          <w:color w:val="000000"/>
          <w:u w:color="000000"/>
        </w:rPr>
        <w:tab/>
      </w:r>
      <w:r w:rsidRPr="001542C5">
        <w:rPr>
          <w:color w:val="000000"/>
          <w:u w:color="000000"/>
        </w:rPr>
        <w:tab/>
      </w:r>
      <w:r w:rsidRPr="001542C5">
        <w:rPr>
          <w:color w:val="000000"/>
          <w:u w:val="single" w:color="000000"/>
        </w:rPr>
        <w:t>A student in fourth grade through twelfth grade may not be administered more than one state or locally procured formative assessment without prior approval of the State Board of Education. The board shall promulgate regulations establishing the requirements of, and process for, seeking an additional formative assessment.</w:t>
      </w:r>
    </w:p>
    <w:p w:rsidR="001542C5" w:rsidRPr="00197960" w:rsidRDefault="001542C5" w:rsidP="001542C5">
      <w:r w:rsidRPr="001542C5">
        <w:rPr>
          <w:color w:val="000000"/>
          <w:u w:color="000000"/>
        </w:rPr>
        <w:tab/>
      </w:r>
      <w:r w:rsidRPr="001542C5">
        <w:rPr>
          <w:color w:val="000000"/>
          <w:u w:color="000000"/>
        </w:rPr>
        <w:tab/>
      </w:r>
      <w:r w:rsidRPr="001542C5">
        <w:rPr>
          <w:color w:val="000000"/>
          <w:u w:val="single" w:color="000000"/>
        </w:rPr>
        <w:t>(6)</w:t>
      </w:r>
      <w:r w:rsidRPr="001542C5">
        <w:rPr>
          <w:color w:val="000000"/>
          <w:u w:color="000000"/>
        </w:rPr>
        <w:tab/>
      </w:r>
      <w:r w:rsidRPr="001542C5">
        <w:rPr>
          <w:color w:val="000000"/>
          <w:u w:color="000000"/>
        </w:rPr>
        <w:tab/>
      </w:r>
      <w:r w:rsidRPr="001542C5">
        <w:rPr>
          <w:color w:val="000000"/>
          <w:u w:val="single" w:color="000000"/>
        </w:rPr>
        <w:t>The provisions of this chapter do not apply to screening tools required by Article 5, Chapter 33.</w:t>
      </w:r>
      <w:r w:rsidRPr="001542C5">
        <w:rPr>
          <w:color w:val="000000"/>
          <w:u w:color="000000"/>
        </w:rPr>
        <w:tab/>
        <w:t>/</w:t>
      </w:r>
    </w:p>
    <w:p w:rsidR="001542C5" w:rsidRPr="00197960" w:rsidRDefault="001542C5" w:rsidP="001542C5">
      <w:r w:rsidRPr="00197960">
        <w:t>Renumber sections to conform.</w:t>
      </w:r>
    </w:p>
    <w:p w:rsidR="001542C5" w:rsidRDefault="001542C5" w:rsidP="001542C5">
      <w:r w:rsidRPr="00197960">
        <w:t>Amend title to conform.</w:t>
      </w:r>
    </w:p>
    <w:p w:rsidR="001542C5" w:rsidRDefault="001542C5" w:rsidP="001542C5"/>
    <w:p w:rsidR="001542C5" w:rsidRDefault="001542C5" w:rsidP="001542C5">
      <w:r>
        <w:t>Rep. FELDER explained the amendment.</w:t>
      </w:r>
    </w:p>
    <w:p w:rsidR="001542C5" w:rsidRDefault="001542C5" w:rsidP="001542C5">
      <w:r>
        <w:t>The amendment was then adopted.</w:t>
      </w:r>
    </w:p>
    <w:p w:rsidR="001542C5" w:rsidRDefault="001542C5" w:rsidP="001542C5">
      <w:bookmarkStart w:id="40" w:name="file_start89"/>
      <w:bookmarkEnd w:id="40"/>
    </w:p>
    <w:p w:rsidR="001542C5" w:rsidRPr="006E2824" w:rsidRDefault="001542C5" w:rsidP="001542C5">
      <w:r w:rsidRPr="006E2824">
        <w:t>Reps. BRAWLEY and COBB</w:t>
      </w:r>
      <w:r w:rsidRPr="006E2824">
        <w:noBreakHyphen/>
        <w:t>HUNTER proposed the following Amendment No. 2</w:t>
      </w:r>
      <w:r w:rsidR="006E2C34">
        <w:t xml:space="preserve"> to </w:t>
      </w:r>
      <w:r w:rsidRPr="006E2824">
        <w:t>H. 4760 (COUNCIL\WAB\4760C007.SM.</w:t>
      </w:r>
      <w:r w:rsidR="006E2C34">
        <w:t xml:space="preserve"> </w:t>
      </w:r>
      <w:r w:rsidRPr="006E2824">
        <w:t>WAB20)</w:t>
      </w:r>
      <w:r w:rsidR="006E2C34">
        <w:t>:</w:t>
      </w:r>
    </w:p>
    <w:p w:rsidR="001542C5" w:rsidRPr="006E2824" w:rsidRDefault="001542C5" w:rsidP="001542C5">
      <w:r w:rsidRPr="006E2824">
        <w:t>Amend the bill, as and if amended, SECTION 1, page 2, by deleting Section 59</w:t>
      </w:r>
      <w:r w:rsidRPr="006E2824">
        <w:noBreakHyphen/>
        <w:t>18</w:t>
      </w:r>
      <w:r w:rsidRPr="006E2824">
        <w:noBreakHyphen/>
        <w:t>310</w:t>
      </w:r>
      <w:r w:rsidRPr="006E2824">
        <w:rPr>
          <w:u w:val="single"/>
        </w:rPr>
        <w:t>(C)</w:t>
      </w:r>
      <w:r w:rsidRPr="006E2824">
        <w:t xml:space="preserve">(1) and inserting: </w:t>
      </w:r>
    </w:p>
    <w:p w:rsidR="001542C5" w:rsidRPr="006E2824" w:rsidRDefault="001542C5" w:rsidP="001542C5">
      <w:r w:rsidRPr="006E2824">
        <w:tab/>
        <w:t>/</w:t>
      </w:r>
      <w:r w:rsidRPr="006E2824">
        <w:tab/>
        <w:t>(1)</w:t>
      </w:r>
      <w:r w:rsidRPr="006E2824">
        <w:tab/>
        <w:t xml:space="preserve">The statewide assessment program must include the subjects of English/language arts, mathematics, </w:t>
      </w:r>
      <w:r w:rsidRPr="006E2824">
        <w:rPr>
          <w:u w:val="single"/>
        </w:rPr>
        <w:t>and</w:t>
      </w:r>
      <w:r w:rsidRPr="006E2824">
        <w:t xml:space="preserve"> science</w:t>
      </w:r>
      <w:r w:rsidRPr="006E2824">
        <w:rPr>
          <w:strike/>
        </w:rPr>
        <w:t>, and social studies</w:t>
      </w:r>
      <w:r w:rsidRPr="006E2824">
        <w:t xml:space="preserve"> in grades three through eight, as delineated in Section 59</w:t>
      </w:r>
      <w:r w:rsidRPr="006E2824">
        <w:noBreakHyphen/>
        <w:t>18</w:t>
      </w:r>
      <w:r w:rsidRPr="006E2824">
        <w:noBreakHyphen/>
        <w:t>320, and end</w:t>
      </w:r>
      <w:r w:rsidRPr="006E2824">
        <w:noBreakHyphen/>
        <w:t>of</w:t>
      </w:r>
      <w:r w:rsidRPr="006E2824">
        <w:noBreakHyphen/>
        <w:t xml:space="preserve">course tests for courses selected by the State Board of Education and approved by the Education Oversight Committee for federal accountability, which award units of credit in English/language arts, mathematics, </w:t>
      </w:r>
      <w:r w:rsidRPr="006E2824">
        <w:rPr>
          <w:u w:val="single"/>
        </w:rPr>
        <w:t>and</w:t>
      </w:r>
      <w:r w:rsidRPr="006E2824">
        <w:t xml:space="preserve"> science</w:t>
      </w:r>
      <w:r w:rsidRPr="006E2824">
        <w:rPr>
          <w:strike/>
        </w:rPr>
        <w:t>, and social studies</w:t>
      </w:r>
      <w:r w:rsidRPr="006E2824">
        <w:t>. A student’s score on an end</w:t>
      </w:r>
      <w:r w:rsidRPr="006E2824">
        <w:noBreakHyphen/>
        <w:t>of</w:t>
      </w:r>
      <w:r w:rsidRPr="006E2824">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6E2824">
        <w:noBreakHyphen/>
        <w:t>of</w:t>
      </w:r>
      <w:r w:rsidRPr="006E2824">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r w:rsidRPr="006E2824">
        <w:tab/>
        <w:t>/</w:t>
      </w:r>
    </w:p>
    <w:p w:rsidR="001542C5" w:rsidRPr="006E2824" w:rsidRDefault="001542C5" w:rsidP="001542C5">
      <w:r w:rsidRPr="006E2824">
        <w:t>Renumber sections to conform.</w:t>
      </w:r>
    </w:p>
    <w:p w:rsidR="001542C5" w:rsidRDefault="001542C5" w:rsidP="001542C5">
      <w:r w:rsidRPr="006E2824">
        <w:t>Amend title to conform.</w:t>
      </w:r>
    </w:p>
    <w:p w:rsidR="001542C5" w:rsidRDefault="001542C5" w:rsidP="001542C5"/>
    <w:p w:rsidR="001542C5" w:rsidRDefault="001542C5" w:rsidP="001542C5">
      <w:r>
        <w:t>Rep. BRAWLEY explained the amendment.</w:t>
      </w:r>
    </w:p>
    <w:p w:rsidR="006E2C34" w:rsidRDefault="006E2C34" w:rsidP="001542C5"/>
    <w:p w:rsidR="001542C5" w:rsidRDefault="001542C5" w:rsidP="001542C5">
      <w:r>
        <w:t>Rep. MAGNUSON spoke in favor of the amendment.</w:t>
      </w:r>
    </w:p>
    <w:p w:rsidR="001542C5" w:rsidRDefault="001542C5" w:rsidP="001542C5"/>
    <w:p w:rsidR="001542C5" w:rsidRDefault="001542C5" w:rsidP="001542C5">
      <w:r>
        <w:t>Reps. MAGNUSON, HILL, ELLIOTT, HIOTT, BRYANT, FORREST, GILLIARD, TRANTHAM, CHUMLEY, BURNS, HOSEY, CLYBURN, BRAWLEY, COBB-HUNTER, S. WILLIAMS, GARVIN, NORRELL, BROWN, JEFFERSON, MCCRAVY, JONES, ROSE, TOOLE, HENEGAN and WHITMIRE requested debate on the Bill.</w:t>
      </w:r>
    </w:p>
    <w:p w:rsidR="001542C5" w:rsidRDefault="001542C5" w:rsidP="001542C5"/>
    <w:p w:rsidR="001542C5" w:rsidRDefault="001542C5" w:rsidP="001542C5">
      <w:pPr>
        <w:keepNext/>
        <w:jc w:val="center"/>
        <w:rPr>
          <w:b/>
        </w:rPr>
      </w:pPr>
      <w:r w:rsidRPr="001542C5">
        <w:rPr>
          <w:b/>
        </w:rPr>
        <w:t>RECURRENCE TO THE MORNING HOUR</w:t>
      </w:r>
    </w:p>
    <w:p w:rsidR="001542C5" w:rsidRDefault="001542C5" w:rsidP="001542C5">
      <w:r>
        <w:t>Rep. B. NEWTON moved that the House recur to the morning hour, which was agreed to.</w:t>
      </w:r>
    </w:p>
    <w:p w:rsidR="001542C5" w:rsidRDefault="001542C5" w:rsidP="001542C5"/>
    <w:p w:rsidR="001542C5" w:rsidRDefault="001542C5" w:rsidP="001542C5">
      <w:pPr>
        <w:keepNext/>
        <w:jc w:val="center"/>
        <w:rPr>
          <w:b/>
        </w:rPr>
      </w:pPr>
      <w:r w:rsidRPr="001542C5">
        <w:rPr>
          <w:b/>
        </w:rPr>
        <w:t>S. 455--COMMITTEE OF CONFERENCE APPOINTED</w:t>
      </w:r>
    </w:p>
    <w:p w:rsidR="001542C5" w:rsidRDefault="001542C5" w:rsidP="001542C5">
      <w:pPr>
        <w:keepNext/>
        <w:jc w:val="center"/>
        <w:rPr>
          <w:b/>
        </w:rPr>
      </w:pPr>
      <w:r w:rsidRPr="001542C5">
        <w:rPr>
          <w:b/>
        </w:rPr>
        <w:t>MESSAGE TO THE SENATE</w:t>
      </w:r>
    </w:p>
    <w:p w:rsidR="001542C5" w:rsidRDefault="001542C5" w:rsidP="001542C5">
      <w:r>
        <w:t>The following was sent to the Senate:</w:t>
      </w:r>
    </w:p>
    <w:p w:rsidR="001542C5" w:rsidRDefault="001542C5" w:rsidP="001542C5"/>
    <w:p w:rsidR="001542C5" w:rsidRPr="00146ED7" w:rsidRDefault="001542C5" w:rsidP="001542C5">
      <w:pPr>
        <w:ind w:firstLine="0"/>
      </w:pPr>
      <w:bookmarkStart w:id="41" w:name="file_start98"/>
      <w:bookmarkEnd w:id="41"/>
      <w:r w:rsidRPr="00146ED7">
        <w:t xml:space="preserve">Columbia, S.C., January 28, 2020 </w:t>
      </w:r>
    </w:p>
    <w:p w:rsidR="001542C5" w:rsidRPr="00146ED7" w:rsidRDefault="001542C5" w:rsidP="001542C5">
      <w:pPr>
        <w:ind w:firstLine="0"/>
      </w:pPr>
      <w:r w:rsidRPr="00146ED7">
        <w:t>Mr. President and Members of the Senate:</w:t>
      </w:r>
    </w:p>
    <w:p w:rsidR="001542C5" w:rsidRPr="00146ED7" w:rsidRDefault="001542C5" w:rsidP="001542C5">
      <w:pPr>
        <w:tabs>
          <w:tab w:val="left" w:pos="270"/>
        </w:tabs>
        <w:ind w:firstLine="0"/>
      </w:pPr>
      <w:r w:rsidRPr="00146ED7">
        <w:tab/>
        <w:t>The House respectfully informs your Honorable Body that it has appointed Representatives West, Caskey and Ott on the Committee of Conference on the part of the House on:</w:t>
      </w:r>
    </w:p>
    <w:p w:rsidR="001542C5" w:rsidRPr="00146ED7" w:rsidRDefault="001542C5" w:rsidP="001542C5">
      <w:pPr>
        <w:tabs>
          <w:tab w:val="left" w:pos="270"/>
        </w:tabs>
        <w:ind w:firstLine="0"/>
      </w:pPr>
    </w:p>
    <w:p w:rsidR="001542C5" w:rsidRPr="00146ED7" w:rsidRDefault="001542C5" w:rsidP="0015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6ED7">
        <w:t xml:space="preserve">S. 455 -- Senators Alexander, Climer and Davis:  </w:t>
      </w:r>
      <w:r w:rsidRPr="00146ED7">
        <w:rPr>
          <w:szCs w:val="30"/>
        </w:rPr>
        <w:t xml:space="preserve">A BILL </w:t>
      </w:r>
      <w:r w:rsidRPr="00146ED7">
        <w:t>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1542C5" w:rsidRPr="00146ED7" w:rsidRDefault="001542C5" w:rsidP="001542C5">
      <w:pPr>
        <w:tabs>
          <w:tab w:val="left" w:pos="270"/>
        </w:tabs>
        <w:ind w:firstLine="0"/>
      </w:pPr>
    </w:p>
    <w:p w:rsidR="001542C5" w:rsidRPr="00146ED7" w:rsidRDefault="001542C5" w:rsidP="001542C5">
      <w:pPr>
        <w:ind w:firstLine="0"/>
      </w:pPr>
      <w:r w:rsidRPr="00146ED7">
        <w:t>Very Respectfully,</w:t>
      </w:r>
    </w:p>
    <w:p w:rsidR="001542C5" w:rsidRDefault="001542C5" w:rsidP="001542C5">
      <w:pPr>
        <w:ind w:firstLine="0"/>
      </w:pPr>
      <w:r w:rsidRPr="00146ED7">
        <w:t xml:space="preserve">Speaker </w:t>
      </w:r>
    </w:p>
    <w:p w:rsidR="001542C5" w:rsidRDefault="001542C5" w:rsidP="001542C5">
      <w:pPr>
        <w:ind w:firstLine="0"/>
      </w:pPr>
    </w:p>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42" w:name="include_clip_start_100"/>
      <w:bookmarkEnd w:id="42"/>
    </w:p>
    <w:p w:rsidR="001542C5" w:rsidRDefault="001542C5" w:rsidP="001542C5">
      <w:r>
        <w:t>H. 5033 -- Reps. S.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Willis, Wooten and Yow: A HOUSE RESOLUTION TO CONGRATULATE JOHNNIE ELIZABETH WATTS BAMPFIELD OF HAMPTON COUNTY ON THE OCCASION OF HER ONE HUNDREDTH BIRTHDAY AND TO WISH HER A JOYOUS BIRTHDAY CELEBRATION AND MANY YEARS OF CONTINUED HEALTH AND HAPPINESS.</w:t>
      </w:r>
    </w:p>
    <w:p w:rsidR="001542C5" w:rsidRDefault="001542C5" w:rsidP="001542C5">
      <w:bookmarkStart w:id="43" w:name="include_clip_end_100"/>
      <w:bookmarkEnd w:id="43"/>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44" w:name="include_clip_start_103"/>
      <w:bookmarkEnd w:id="44"/>
    </w:p>
    <w:p w:rsidR="001542C5" w:rsidRDefault="001542C5" w:rsidP="001542C5">
      <w:r>
        <w:t>H. 5035 --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AND RECOGNIZE MR. STUART MACVEAN FOR HIS CONSIDERABLE ACCOMPLISHMENTS AND TO CONGRATULATE HIM UPON BEING NAMED THE GREATER AIKEN CHAMBER OF COMMERCE 2019 MAN OF THE YEAR.</w:t>
      </w:r>
    </w:p>
    <w:p w:rsidR="001542C5" w:rsidRDefault="001542C5" w:rsidP="001542C5">
      <w:bookmarkStart w:id="45" w:name="include_clip_end_103"/>
      <w:bookmarkEnd w:id="45"/>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46" w:name="include_clip_start_106"/>
      <w:bookmarkEnd w:id="46"/>
    </w:p>
    <w:p w:rsidR="001542C5" w:rsidRDefault="001542C5" w:rsidP="001542C5">
      <w:r>
        <w:t>H. 5036 -- Reps. Rivers, King, Jefferson, Pendarvis, Bennett, Bales, R. Williams, Henegan, Herbkersman, Erickson and S. Williams: A HOUSE RESOLUTION TO EXPRESS THE PROFOUND SORROW OF THE MEMBERS OF THE SOUTH CAROLINA HOUSE OF REPRESENTATIVES UPON THE PASSING OF LOUIS O'NEIL DORE OF BEAUFORT COUNTY AND TO EXTEND THE DEEPEST SYMPATHY TO HIS FAMILY AND MANY FRIENDS.</w:t>
      </w:r>
    </w:p>
    <w:p w:rsidR="001542C5" w:rsidRDefault="001542C5" w:rsidP="001542C5">
      <w:bookmarkStart w:id="47" w:name="include_clip_end_106"/>
      <w:bookmarkEnd w:id="47"/>
    </w:p>
    <w:p w:rsidR="001542C5" w:rsidRDefault="001542C5" w:rsidP="001542C5">
      <w:r>
        <w:t>The Resolution was adopted.</w:t>
      </w:r>
    </w:p>
    <w:p w:rsidR="001542C5" w:rsidRDefault="001542C5" w:rsidP="001542C5"/>
    <w:p w:rsidR="001542C5" w:rsidRDefault="001542C5" w:rsidP="001542C5">
      <w:pPr>
        <w:keepNext/>
        <w:jc w:val="center"/>
        <w:rPr>
          <w:b/>
        </w:rPr>
      </w:pPr>
      <w:r w:rsidRPr="001542C5">
        <w:rPr>
          <w:b/>
        </w:rPr>
        <w:t>HOUSE RESOLUTION</w:t>
      </w:r>
    </w:p>
    <w:p w:rsidR="001542C5" w:rsidRDefault="001542C5" w:rsidP="001542C5">
      <w:pPr>
        <w:keepNext/>
      </w:pPr>
      <w:r>
        <w:t>The following was introduced:</w:t>
      </w:r>
    </w:p>
    <w:p w:rsidR="001542C5" w:rsidRDefault="001542C5" w:rsidP="001542C5">
      <w:pPr>
        <w:keepNext/>
      </w:pPr>
      <w:bookmarkStart w:id="48" w:name="include_clip_start_109"/>
      <w:bookmarkEnd w:id="48"/>
    </w:p>
    <w:p w:rsidR="001542C5" w:rsidRDefault="001542C5" w:rsidP="001542C5">
      <w:r>
        <w:t>H. 5038 -- Reps. Trantham,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Weeks, West, Wheeler, White, Whitmire, R. Williams, S. Williams, Willis, Wooten and Yow: A HOUSE RESOLUTION TO RECOGNIZE AND HONOR KEN TAYLOR, FIRE CHIEF OF SOUTH GREENVILLE FIRE DISTRICT, UPON THE OCCASION OF HIS RETIREMENT AFTER EIGHTEEN YEARS OF OUTSTANDING SERVICE, AND TO WISH HIM CONTINUED SUCCESS AND HAPPINESS IN ALL HIS FUTURE ENDEAVORS.</w:t>
      </w:r>
    </w:p>
    <w:p w:rsidR="001542C5" w:rsidRDefault="001542C5" w:rsidP="001542C5">
      <w:bookmarkStart w:id="49" w:name="include_clip_end_109"/>
      <w:bookmarkEnd w:id="49"/>
    </w:p>
    <w:p w:rsidR="001542C5" w:rsidRDefault="001542C5" w:rsidP="001542C5">
      <w:r>
        <w:t>The Resolution was adopted.</w:t>
      </w:r>
    </w:p>
    <w:p w:rsidR="001542C5" w:rsidRDefault="001542C5" w:rsidP="001542C5">
      <w:pPr>
        <w:keepNext/>
        <w:jc w:val="center"/>
        <w:rPr>
          <w:b/>
        </w:rPr>
      </w:pPr>
      <w:r w:rsidRPr="001542C5">
        <w:rPr>
          <w:b/>
        </w:rPr>
        <w:t>CONCURRENT RESOLUTION</w:t>
      </w:r>
    </w:p>
    <w:p w:rsidR="001542C5" w:rsidRDefault="001542C5" w:rsidP="001542C5">
      <w:pPr>
        <w:keepNext/>
      </w:pPr>
      <w:r>
        <w:t>The following was introduced:</w:t>
      </w:r>
    </w:p>
    <w:p w:rsidR="001542C5" w:rsidRDefault="001542C5" w:rsidP="001542C5">
      <w:pPr>
        <w:keepNext/>
      </w:pPr>
      <w:bookmarkStart w:id="50" w:name="include_clip_start_112"/>
      <w:bookmarkEnd w:id="50"/>
    </w:p>
    <w:p w:rsidR="001542C5" w:rsidRDefault="001542C5" w:rsidP="001542C5">
      <w:r>
        <w:t>H. 5031 --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THE CAMDEN-KERSHAW COUNTY BRANCH, NAACP, ON THE OCCASION OF ITS SEVENTY-FIFTH ANNIVERSARY AND TO COMMEND THE BRANCH ON ITS MANY YEARS OF SERVICE TO THE PEOPLE OF CAMDEN AND KERSHAW COUNTY.</w:t>
      </w:r>
    </w:p>
    <w:p w:rsidR="001542C5" w:rsidRDefault="001542C5" w:rsidP="001542C5">
      <w:bookmarkStart w:id="51" w:name="include_clip_end_112"/>
      <w:bookmarkEnd w:id="51"/>
    </w:p>
    <w:p w:rsidR="001542C5" w:rsidRDefault="001542C5" w:rsidP="001542C5">
      <w:r>
        <w:t>The Concurrent Resolution was agreed to and ordered sent to the Senate.</w:t>
      </w:r>
    </w:p>
    <w:p w:rsidR="001542C5" w:rsidRDefault="001542C5" w:rsidP="001542C5"/>
    <w:p w:rsidR="001542C5" w:rsidRDefault="001542C5" w:rsidP="001542C5">
      <w:pPr>
        <w:keepNext/>
        <w:jc w:val="center"/>
        <w:rPr>
          <w:b/>
        </w:rPr>
      </w:pPr>
      <w:r w:rsidRPr="001542C5">
        <w:rPr>
          <w:b/>
        </w:rPr>
        <w:t>CONCURRENT RESOLUTION</w:t>
      </w:r>
    </w:p>
    <w:p w:rsidR="001542C5" w:rsidRDefault="001542C5" w:rsidP="001542C5">
      <w:pPr>
        <w:keepNext/>
      </w:pPr>
      <w:r>
        <w:t>The following was introduced:</w:t>
      </w:r>
    </w:p>
    <w:p w:rsidR="001542C5" w:rsidRDefault="001542C5" w:rsidP="001542C5">
      <w:pPr>
        <w:keepNext/>
      </w:pPr>
      <w:bookmarkStart w:id="52" w:name="include_clip_start_115"/>
      <w:bookmarkEnd w:id="52"/>
    </w:p>
    <w:p w:rsidR="001542C5" w:rsidRDefault="001542C5" w:rsidP="001542C5">
      <w:r>
        <w:t>H. 5039 -- Rep. V. S. Moss: A CONCURRENT RESOLUTION TO CONGRATULATE ZACHARY CONKLIN OF CHEROKEE COUNTY FOR HIS REMARKABLE ACCOMPLISHMENTS IN THE BOY SCOUTS OF AMERICA AND TO SALUTE HIM UPON ACHIEVING THE CELEBRATED RANK OF EAGLE SCOUT, THE HIGHEST AWARD IN SCOUTING.</w:t>
      </w:r>
    </w:p>
    <w:p w:rsidR="001542C5" w:rsidRPr="00427938" w:rsidRDefault="001542C5" w:rsidP="001542C5">
      <w:pPr>
        <w:rPr>
          <w:sz w:val="16"/>
          <w:szCs w:val="16"/>
        </w:rPr>
      </w:pPr>
      <w:bookmarkStart w:id="53" w:name="include_clip_end_115"/>
      <w:bookmarkEnd w:id="53"/>
    </w:p>
    <w:p w:rsidR="001542C5" w:rsidRDefault="001542C5" w:rsidP="001542C5">
      <w:r>
        <w:t>The Concurrent Resolution was agreed to and ordered sent to the Senate.</w:t>
      </w:r>
    </w:p>
    <w:p w:rsidR="001542C5" w:rsidRDefault="001542C5" w:rsidP="001542C5">
      <w:pPr>
        <w:keepNext/>
        <w:jc w:val="center"/>
        <w:rPr>
          <w:b/>
        </w:rPr>
      </w:pPr>
      <w:r w:rsidRPr="001542C5">
        <w:rPr>
          <w:b/>
        </w:rPr>
        <w:t>CONCURRENT RESOLUTION</w:t>
      </w:r>
    </w:p>
    <w:p w:rsidR="001542C5" w:rsidRDefault="001542C5" w:rsidP="001542C5">
      <w:pPr>
        <w:keepNext/>
      </w:pPr>
      <w:r>
        <w:t>The following was introduced:</w:t>
      </w:r>
    </w:p>
    <w:p w:rsidR="001542C5" w:rsidRDefault="001542C5" w:rsidP="001542C5">
      <w:pPr>
        <w:keepNext/>
      </w:pPr>
      <w:bookmarkStart w:id="54" w:name="include_clip_start_118"/>
      <w:bookmarkEnd w:id="54"/>
    </w:p>
    <w:p w:rsidR="001542C5" w:rsidRDefault="001542C5" w:rsidP="001542C5">
      <w:pPr>
        <w:keepNext/>
      </w:pPr>
      <w:r>
        <w:t>H. 5040 -- Reps. Garvin, Rutherford, Bales, Ballentine, Bernstein, Brawley, Finlay, Hart, Howard, McDaniel, Rose and Thigpen: A 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1542C5" w:rsidRDefault="001542C5" w:rsidP="001542C5">
      <w:bookmarkStart w:id="55" w:name="include_clip_end_118"/>
      <w:bookmarkEnd w:id="55"/>
      <w:r>
        <w:t>The Concurrent Resolution was ordered referred to the Committee on Invitations and Memorial Resolutions.</w:t>
      </w:r>
    </w:p>
    <w:p w:rsidR="001542C5" w:rsidRDefault="001542C5" w:rsidP="001542C5"/>
    <w:p w:rsidR="001542C5" w:rsidRDefault="001542C5" w:rsidP="001542C5">
      <w:pPr>
        <w:keepNext/>
        <w:jc w:val="center"/>
        <w:rPr>
          <w:b/>
        </w:rPr>
      </w:pPr>
      <w:r w:rsidRPr="001542C5">
        <w:rPr>
          <w:b/>
        </w:rPr>
        <w:t xml:space="preserve">INTRODUCTION OF BILLS  </w:t>
      </w:r>
    </w:p>
    <w:p w:rsidR="001542C5" w:rsidRDefault="001542C5" w:rsidP="001542C5">
      <w:r>
        <w:t>The following Bills were introduced, read the first time, and referred to appropriate committees:</w:t>
      </w:r>
    </w:p>
    <w:p w:rsidR="001542C5" w:rsidRDefault="001542C5" w:rsidP="001542C5"/>
    <w:p w:rsidR="001542C5" w:rsidRDefault="001542C5" w:rsidP="001542C5">
      <w:pPr>
        <w:keepNext/>
      </w:pPr>
      <w:r>
        <w:t>H. 5032 -- Rep. Finlay: A BILL TO AMEND SECTION 57-5-1620, CODE OF LAWS OF SOUTH CAROLINA, 1976, RELATING TO CONSTRUCTION CONTRACTS AWARDED BY THE DEPARTMENT OF TRANSPORTATION, SO AS TO PROVIDE THAT EMERGENCY CONTRACTS MAY BE AWARDED UPON A GUBERNATORIAL-DECLARED EMERGENCY INSTEAD OF UPON A DETERMINATION OF THE SECRETARY OF TRANSPORTATION, AND TO PROVIDE THAT SUCH CONTRACTS MAY NOT BE ISSUED MORE THAN NINETY DAYS AFTER THE DECLARATION; AND TO AMEND SECTION 11-35-1570, AS AMENDED, RELATING TO EMERGENCY CONTRACTS AND THE PROCUREMENT CODE, SO AS TO PROVIDE THAT A CONTRACT AWARDED IN EMERGENCY STATUS MAY NOT LAST MORE THAN NINETY DAYS AND THAT ANY SUBSEQUENT RELATED CONTRACT MAY NOT BE AWARDED IN EMERGENCY STATUS.</w:t>
      </w:r>
    </w:p>
    <w:p w:rsidR="001542C5" w:rsidRDefault="001542C5" w:rsidP="001542C5">
      <w:bookmarkStart w:id="56" w:name="include_clip_end_122"/>
      <w:bookmarkEnd w:id="56"/>
      <w:r>
        <w:t>Referred to Committee on Ways and Means</w:t>
      </w:r>
    </w:p>
    <w:p w:rsidR="001542C5" w:rsidRDefault="001542C5" w:rsidP="001542C5"/>
    <w:p w:rsidR="001542C5" w:rsidRDefault="001542C5" w:rsidP="001542C5">
      <w:pPr>
        <w:keepNext/>
      </w:pPr>
      <w:bookmarkStart w:id="57" w:name="include_clip_start_124"/>
      <w:bookmarkEnd w:id="57"/>
      <w:r>
        <w:t>H. 5034 -- Reps. Stavrinakis, McCoy, Sottile, Brown, Cogswell, Mace, Bennett, Moore, Matthews and Pendarvis: A BILL TO AMEND ACT 340 OF 1967, AS AMENDED, RELATING TO THE CHARLESTON COUNTY SCHOOL DISTRICT, THE GOVERNING BODY THEREOF, AND THE MANNER IN WHICH ITS MEMBERS ARE ELECTED, SO AS TO REVISE THE AREAS FROM WHICH BOARD MEMBERS ARE ELECTED.</w:t>
      </w:r>
    </w:p>
    <w:p w:rsidR="001542C5" w:rsidRDefault="001542C5" w:rsidP="001542C5">
      <w:bookmarkStart w:id="58" w:name="include_clip_end_124"/>
      <w:bookmarkEnd w:id="58"/>
      <w:r>
        <w:t>Referred to Charleston Delegation</w:t>
      </w:r>
    </w:p>
    <w:p w:rsidR="001542C5" w:rsidRDefault="001542C5" w:rsidP="001542C5"/>
    <w:p w:rsidR="001542C5" w:rsidRDefault="001542C5" w:rsidP="001542C5">
      <w:pPr>
        <w:keepNext/>
      </w:pPr>
      <w:bookmarkStart w:id="59" w:name="include_clip_start_126"/>
      <w:bookmarkEnd w:id="59"/>
      <w:r>
        <w:t>H. 5037 -- Reps. Gilliard, Jefferson, R. Williams and Pendarvis: A BILL TO AMEND THE CODE OF LAWS OF SOUTH CAROLINA, 1976, TO ENACT THE "METAL DETECTORS IN PUBLIC SCHOOLS ACT OF 2020" BY ADDING SECTION 59-66-35 SO AS TO PROVIDE THAT BEGINNING WITH THE 2021-2022 SCHOOL YEAR, WALK-THROUGH METAL DETECTORS MUST BE INSTALLED AND OPERATED AT ALL PUBLIC ENTRANCES OF EACH PUBLIC ELEMENTARY SCHOOL, MIDDLE SCHOOL, AND HIGH SCHOOL IN THE STATE; TO DEFINE NECESSARY TERMINOLOGY; TO PROVIDE RELATED TRAINING IN THE USE OF THESE METAL DETECTORS; TO PROVIDE FOR THE PROMULGATION OF RELATED REGULATIONS; AND TO MAKE THESE PROVISIONS CONTINGENT UPON APPROPRIATIONS BY THE GENERAL ASSEMBLY.</w:t>
      </w:r>
    </w:p>
    <w:p w:rsidR="001542C5" w:rsidRDefault="001542C5" w:rsidP="001542C5">
      <w:bookmarkStart w:id="60" w:name="include_clip_end_126"/>
      <w:bookmarkEnd w:id="60"/>
      <w:r>
        <w:t>Referred to Committee on Education and Public Works</w:t>
      </w:r>
    </w:p>
    <w:p w:rsidR="001542C5" w:rsidRDefault="001542C5" w:rsidP="001542C5"/>
    <w:p w:rsidR="001542C5" w:rsidRDefault="001542C5" w:rsidP="001542C5">
      <w:r>
        <w:t>Rep. D. C. MOSS moved that the House do now adjourn, which was agreed to.</w:t>
      </w:r>
    </w:p>
    <w:p w:rsidR="001542C5" w:rsidRDefault="001542C5" w:rsidP="001542C5"/>
    <w:p w:rsidR="001542C5" w:rsidRDefault="001542C5" w:rsidP="001542C5">
      <w:pPr>
        <w:keepNext/>
        <w:jc w:val="center"/>
        <w:rPr>
          <w:b/>
        </w:rPr>
      </w:pPr>
      <w:r w:rsidRPr="001542C5">
        <w:rPr>
          <w:b/>
        </w:rPr>
        <w:t>RETURNED WITH CONCURRENCE</w:t>
      </w:r>
    </w:p>
    <w:p w:rsidR="001542C5" w:rsidRDefault="001542C5" w:rsidP="001542C5">
      <w:r>
        <w:t>The Senate returned to the House with concurrence the following:</w:t>
      </w:r>
    </w:p>
    <w:p w:rsidR="001542C5" w:rsidRDefault="001542C5" w:rsidP="001542C5">
      <w:bookmarkStart w:id="61" w:name="include_clip_start_131"/>
      <w:bookmarkEnd w:id="61"/>
    </w:p>
    <w:p w:rsidR="001542C5" w:rsidRDefault="001542C5" w:rsidP="001542C5">
      <w:r>
        <w:t>H. 5014 --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MRS. DALE GILES EARHARDT OF COLUMBIA ON THE OCCASION OF HER SEVENTIETH BIRTHDAY AND TO WISH HER A JOYOUS BIRTHDAY CELEBRATION AND MUCH HAPPINESS IN THE DAYS AHEAD.</w:t>
      </w:r>
    </w:p>
    <w:p w:rsidR="001542C5" w:rsidRDefault="001542C5" w:rsidP="001542C5">
      <w:bookmarkStart w:id="62" w:name="include_clip_end_131"/>
      <w:bookmarkEnd w:id="62"/>
    </w:p>
    <w:p w:rsidR="001542C5" w:rsidRDefault="001542C5" w:rsidP="001542C5">
      <w:pPr>
        <w:keepNext/>
        <w:pBdr>
          <w:top w:val="single" w:sz="4" w:space="1" w:color="auto"/>
          <w:left w:val="single" w:sz="4" w:space="4" w:color="auto"/>
          <w:right w:val="single" w:sz="4" w:space="4" w:color="auto"/>
          <w:between w:val="single" w:sz="4" w:space="1" w:color="auto"/>
          <w:bar w:val="single" w:sz="4" w:color="auto"/>
        </w:pBdr>
        <w:jc w:val="center"/>
        <w:rPr>
          <w:b/>
        </w:rPr>
      </w:pPr>
      <w:r w:rsidRPr="001542C5">
        <w:rPr>
          <w:b/>
        </w:rPr>
        <w:t>ADJOURNMENT</w:t>
      </w:r>
    </w:p>
    <w:p w:rsidR="001542C5" w:rsidRDefault="001542C5" w:rsidP="001542C5">
      <w:pPr>
        <w:keepNext/>
        <w:pBdr>
          <w:left w:val="single" w:sz="4" w:space="4" w:color="auto"/>
          <w:right w:val="single" w:sz="4" w:space="4" w:color="auto"/>
          <w:between w:val="single" w:sz="4" w:space="1" w:color="auto"/>
          <w:bar w:val="single" w:sz="4" w:color="auto"/>
        </w:pBdr>
      </w:pPr>
      <w:r>
        <w:t>At 1:00 p.m. the House, in accordance with the motion of Rep. HERBKERSMAN, adjourned in memory of Thomas James Bell, III, to meet at 2:00 p.m. tomorrow.</w:t>
      </w:r>
    </w:p>
    <w:p w:rsidR="001542C5" w:rsidRDefault="001542C5" w:rsidP="001542C5">
      <w:pPr>
        <w:pBdr>
          <w:left w:val="single" w:sz="4" w:space="4" w:color="auto"/>
          <w:bottom w:val="single" w:sz="4" w:space="1" w:color="auto"/>
          <w:right w:val="single" w:sz="4" w:space="4" w:color="auto"/>
          <w:between w:val="single" w:sz="4" w:space="1" w:color="auto"/>
          <w:bar w:val="single" w:sz="4" w:color="auto"/>
        </w:pBdr>
        <w:jc w:val="center"/>
      </w:pPr>
      <w:r>
        <w:t>***</w:t>
      </w:r>
    </w:p>
    <w:p w:rsidR="00A63601" w:rsidRDefault="00A63601" w:rsidP="00A63601">
      <w:pPr>
        <w:jc w:val="center"/>
      </w:pPr>
    </w:p>
    <w:p w:rsidR="00A63601" w:rsidRDefault="00A63601" w:rsidP="00A63601">
      <w:pPr>
        <w:jc w:val="center"/>
        <w:sectPr w:rsidR="00A63601">
          <w:headerReference w:type="first" r:id="rId14"/>
          <w:footerReference w:type="first" r:id="rId15"/>
          <w:pgSz w:w="12240" w:h="15840" w:code="1"/>
          <w:pgMar w:top="1008" w:right="4694" w:bottom="3499" w:left="1224" w:header="1008" w:footer="3499" w:gutter="0"/>
          <w:pgNumType w:start="1"/>
          <w:cols w:space="720"/>
          <w:titlePg/>
        </w:sectPr>
      </w:pPr>
    </w:p>
    <w:p w:rsidR="00A63601" w:rsidRPr="00A63601" w:rsidRDefault="00A63601" w:rsidP="00A63601">
      <w:pPr>
        <w:tabs>
          <w:tab w:val="right" w:leader="dot" w:pos="2520"/>
        </w:tabs>
        <w:rPr>
          <w:sz w:val="20"/>
        </w:rPr>
      </w:pPr>
      <w:bookmarkStart w:id="63" w:name="index_start"/>
      <w:bookmarkEnd w:id="63"/>
      <w:r w:rsidRPr="00A63601">
        <w:rPr>
          <w:sz w:val="20"/>
        </w:rPr>
        <w:t>H. 4749</w:t>
      </w:r>
      <w:r w:rsidRPr="00A63601">
        <w:rPr>
          <w:sz w:val="20"/>
        </w:rPr>
        <w:tab/>
        <w:t>18</w:t>
      </w:r>
    </w:p>
    <w:p w:rsidR="00A63601" w:rsidRPr="00A63601" w:rsidRDefault="00A63601" w:rsidP="00A63601">
      <w:pPr>
        <w:tabs>
          <w:tab w:val="right" w:leader="dot" w:pos="2520"/>
        </w:tabs>
        <w:rPr>
          <w:sz w:val="20"/>
        </w:rPr>
      </w:pPr>
      <w:r w:rsidRPr="00A63601">
        <w:rPr>
          <w:sz w:val="20"/>
        </w:rPr>
        <w:t>H. 4760</w:t>
      </w:r>
      <w:r w:rsidRPr="00A63601">
        <w:rPr>
          <w:sz w:val="20"/>
        </w:rPr>
        <w:tab/>
        <w:t>20, 21</w:t>
      </w:r>
    </w:p>
    <w:p w:rsidR="00A63601" w:rsidRPr="00A63601" w:rsidRDefault="00A63601" w:rsidP="00A63601">
      <w:pPr>
        <w:tabs>
          <w:tab w:val="right" w:leader="dot" w:pos="2520"/>
        </w:tabs>
        <w:rPr>
          <w:sz w:val="20"/>
        </w:rPr>
      </w:pPr>
      <w:r w:rsidRPr="00A63601">
        <w:rPr>
          <w:sz w:val="20"/>
        </w:rPr>
        <w:t>H. 4827</w:t>
      </w:r>
      <w:r w:rsidRPr="00A63601">
        <w:rPr>
          <w:sz w:val="20"/>
        </w:rPr>
        <w:tab/>
        <w:t>19</w:t>
      </w:r>
    </w:p>
    <w:p w:rsidR="00A63601" w:rsidRPr="00A63601" w:rsidRDefault="00A63601" w:rsidP="00A63601">
      <w:pPr>
        <w:tabs>
          <w:tab w:val="right" w:leader="dot" w:pos="2520"/>
        </w:tabs>
        <w:rPr>
          <w:sz w:val="20"/>
        </w:rPr>
      </w:pPr>
      <w:r w:rsidRPr="00A63601">
        <w:rPr>
          <w:sz w:val="20"/>
        </w:rPr>
        <w:t>H. 4945</w:t>
      </w:r>
      <w:r w:rsidRPr="00A63601">
        <w:rPr>
          <w:sz w:val="20"/>
        </w:rPr>
        <w:tab/>
        <w:t>18</w:t>
      </w:r>
    </w:p>
    <w:p w:rsidR="00A63601" w:rsidRPr="00A63601" w:rsidRDefault="00A63601" w:rsidP="00A63601">
      <w:pPr>
        <w:tabs>
          <w:tab w:val="right" w:leader="dot" w:pos="2520"/>
        </w:tabs>
        <w:rPr>
          <w:sz w:val="20"/>
        </w:rPr>
      </w:pPr>
      <w:r w:rsidRPr="00A63601">
        <w:rPr>
          <w:sz w:val="20"/>
        </w:rPr>
        <w:t>H. 4966</w:t>
      </w:r>
      <w:r w:rsidRPr="00A63601">
        <w:rPr>
          <w:sz w:val="20"/>
        </w:rPr>
        <w:tab/>
        <w:t>19</w:t>
      </w:r>
    </w:p>
    <w:p w:rsidR="00A63601" w:rsidRPr="00A63601" w:rsidRDefault="00A63601" w:rsidP="00A63601">
      <w:pPr>
        <w:tabs>
          <w:tab w:val="right" w:leader="dot" w:pos="2520"/>
        </w:tabs>
        <w:rPr>
          <w:sz w:val="20"/>
        </w:rPr>
      </w:pPr>
      <w:r w:rsidRPr="00A63601">
        <w:rPr>
          <w:sz w:val="20"/>
        </w:rPr>
        <w:t>H. 4990</w:t>
      </w:r>
      <w:r w:rsidRPr="00A63601">
        <w:rPr>
          <w:sz w:val="20"/>
        </w:rPr>
        <w:tab/>
        <w:t>18</w:t>
      </w:r>
    </w:p>
    <w:p w:rsidR="00A63601" w:rsidRPr="00A63601" w:rsidRDefault="00A63601" w:rsidP="00A63601">
      <w:pPr>
        <w:tabs>
          <w:tab w:val="right" w:leader="dot" w:pos="2520"/>
        </w:tabs>
        <w:rPr>
          <w:sz w:val="20"/>
        </w:rPr>
      </w:pPr>
      <w:r w:rsidRPr="00A63601">
        <w:rPr>
          <w:sz w:val="20"/>
        </w:rPr>
        <w:t>H. 5008</w:t>
      </w:r>
      <w:r w:rsidRPr="00A63601">
        <w:rPr>
          <w:sz w:val="20"/>
        </w:rPr>
        <w:tab/>
        <w:t>10</w:t>
      </w:r>
    </w:p>
    <w:p w:rsidR="00A63601" w:rsidRPr="00A63601" w:rsidRDefault="00A63601" w:rsidP="00A63601">
      <w:pPr>
        <w:tabs>
          <w:tab w:val="right" w:leader="dot" w:pos="2520"/>
        </w:tabs>
        <w:rPr>
          <w:sz w:val="20"/>
        </w:rPr>
      </w:pPr>
      <w:r w:rsidRPr="00A63601">
        <w:rPr>
          <w:sz w:val="20"/>
        </w:rPr>
        <w:t>H. 5014</w:t>
      </w:r>
      <w:r w:rsidRPr="00A63601">
        <w:rPr>
          <w:sz w:val="20"/>
        </w:rPr>
        <w:tab/>
        <w:t>28</w:t>
      </w:r>
    </w:p>
    <w:p w:rsidR="00A63601" w:rsidRPr="00A63601" w:rsidRDefault="00A63601" w:rsidP="00A63601">
      <w:pPr>
        <w:tabs>
          <w:tab w:val="right" w:leader="dot" w:pos="2520"/>
        </w:tabs>
        <w:rPr>
          <w:sz w:val="20"/>
        </w:rPr>
      </w:pPr>
      <w:r w:rsidRPr="00A63601">
        <w:rPr>
          <w:sz w:val="20"/>
        </w:rPr>
        <w:t>H. 5018</w:t>
      </w:r>
      <w:r w:rsidRPr="00A63601">
        <w:rPr>
          <w:sz w:val="20"/>
        </w:rPr>
        <w:tab/>
        <w:t>19</w:t>
      </w:r>
    </w:p>
    <w:p w:rsidR="00A63601" w:rsidRPr="00A63601" w:rsidRDefault="00A63601" w:rsidP="00A63601">
      <w:pPr>
        <w:tabs>
          <w:tab w:val="right" w:leader="dot" w:pos="2520"/>
        </w:tabs>
        <w:rPr>
          <w:sz w:val="20"/>
        </w:rPr>
      </w:pPr>
      <w:r w:rsidRPr="00A63601">
        <w:rPr>
          <w:sz w:val="20"/>
        </w:rPr>
        <w:t>H. 5020</w:t>
      </w:r>
      <w:r w:rsidRPr="00A63601">
        <w:rPr>
          <w:sz w:val="20"/>
        </w:rPr>
        <w:tab/>
        <w:t>11</w:t>
      </w:r>
    </w:p>
    <w:p w:rsidR="00A63601" w:rsidRPr="00A63601" w:rsidRDefault="00A63601" w:rsidP="00A63601">
      <w:pPr>
        <w:tabs>
          <w:tab w:val="right" w:leader="dot" w:pos="2520"/>
        </w:tabs>
        <w:rPr>
          <w:sz w:val="20"/>
        </w:rPr>
      </w:pPr>
      <w:r w:rsidRPr="00A63601">
        <w:rPr>
          <w:sz w:val="20"/>
        </w:rPr>
        <w:t>H. 5021</w:t>
      </w:r>
      <w:r w:rsidRPr="00A63601">
        <w:rPr>
          <w:sz w:val="20"/>
        </w:rPr>
        <w:tab/>
        <w:t>12</w:t>
      </w:r>
    </w:p>
    <w:p w:rsidR="00A63601" w:rsidRPr="00A63601" w:rsidRDefault="00A63601" w:rsidP="00A63601">
      <w:pPr>
        <w:tabs>
          <w:tab w:val="right" w:leader="dot" w:pos="2520"/>
        </w:tabs>
        <w:rPr>
          <w:sz w:val="20"/>
        </w:rPr>
      </w:pPr>
      <w:r w:rsidRPr="00A63601">
        <w:rPr>
          <w:sz w:val="20"/>
        </w:rPr>
        <w:t>H. 5022</w:t>
      </w:r>
      <w:r w:rsidRPr="00A63601">
        <w:rPr>
          <w:sz w:val="20"/>
        </w:rPr>
        <w:tab/>
        <w:t>12</w:t>
      </w:r>
    </w:p>
    <w:p w:rsidR="00A63601" w:rsidRPr="00A63601" w:rsidRDefault="00A63601" w:rsidP="00A63601">
      <w:pPr>
        <w:tabs>
          <w:tab w:val="right" w:leader="dot" w:pos="2520"/>
        </w:tabs>
        <w:rPr>
          <w:sz w:val="20"/>
        </w:rPr>
      </w:pPr>
      <w:r w:rsidRPr="00A63601">
        <w:rPr>
          <w:sz w:val="20"/>
        </w:rPr>
        <w:t>H. 5023</w:t>
      </w:r>
      <w:r w:rsidRPr="00A63601">
        <w:rPr>
          <w:sz w:val="20"/>
        </w:rPr>
        <w:tab/>
        <w:t>12</w:t>
      </w:r>
    </w:p>
    <w:p w:rsidR="00A63601" w:rsidRPr="00A63601" w:rsidRDefault="00A63601" w:rsidP="00A63601">
      <w:pPr>
        <w:tabs>
          <w:tab w:val="right" w:leader="dot" w:pos="2520"/>
        </w:tabs>
        <w:rPr>
          <w:sz w:val="20"/>
        </w:rPr>
      </w:pPr>
      <w:r w:rsidRPr="00A63601">
        <w:rPr>
          <w:sz w:val="20"/>
        </w:rPr>
        <w:t>H. 5024</w:t>
      </w:r>
      <w:r w:rsidRPr="00A63601">
        <w:rPr>
          <w:sz w:val="20"/>
        </w:rPr>
        <w:tab/>
        <w:t>13</w:t>
      </w:r>
    </w:p>
    <w:p w:rsidR="00A63601" w:rsidRPr="00A63601" w:rsidRDefault="00A63601" w:rsidP="00A63601">
      <w:pPr>
        <w:tabs>
          <w:tab w:val="right" w:leader="dot" w:pos="2520"/>
        </w:tabs>
        <w:rPr>
          <w:sz w:val="20"/>
        </w:rPr>
      </w:pPr>
      <w:r w:rsidRPr="00A63601">
        <w:rPr>
          <w:sz w:val="20"/>
        </w:rPr>
        <w:t>H. 5025</w:t>
      </w:r>
      <w:r w:rsidRPr="00A63601">
        <w:rPr>
          <w:sz w:val="20"/>
        </w:rPr>
        <w:tab/>
        <w:t>13</w:t>
      </w:r>
    </w:p>
    <w:p w:rsidR="00A63601" w:rsidRPr="00A63601" w:rsidRDefault="00A63601" w:rsidP="00A63601">
      <w:pPr>
        <w:tabs>
          <w:tab w:val="right" w:leader="dot" w:pos="2520"/>
        </w:tabs>
        <w:rPr>
          <w:sz w:val="20"/>
        </w:rPr>
      </w:pPr>
      <w:r w:rsidRPr="00A63601">
        <w:rPr>
          <w:sz w:val="20"/>
        </w:rPr>
        <w:t>H. 5026</w:t>
      </w:r>
      <w:r w:rsidRPr="00A63601">
        <w:rPr>
          <w:sz w:val="20"/>
        </w:rPr>
        <w:tab/>
        <w:t>14</w:t>
      </w:r>
    </w:p>
    <w:p w:rsidR="00A63601" w:rsidRPr="00A63601" w:rsidRDefault="00A63601" w:rsidP="00A63601">
      <w:pPr>
        <w:tabs>
          <w:tab w:val="right" w:leader="dot" w:pos="2520"/>
        </w:tabs>
        <w:rPr>
          <w:sz w:val="20"/>
        </w:rPr>
      </w:pPr>
      <w:r w:rsidRPr="00A63601">
        <w:rPr>
          <w:sz w:val="20"/>
        </w:rPr>
        <w:t>H. 5027</w:t>
      </w:r>
      <w:r w:rsidRPr="00A63601">
        <w:rPr>
          <w:sz w:val="20"/>
        </w:rPr>
        <w:tab/>
        <w:t>15</w:t>
      </w:r>
    </w:p>
    <w:p w:rsidR="00A63601" w:rsidRPr="00A63601" w:rsidRDefault="00A63601" w:rsidP="00A63601">
      <w:pPr>
        <w:tabs>
          <w:tab w:val="right" w:leader="dot" w:pos="2520"/>
        </w:tabs>
        <w:rPr>
          <w:sz w:val="20"/>
        </w:rPr>
      </w:pPr>
      <w:r>
        <w:rPr>
          <w:sz w:val="20"/>
        </w:rPr>
        <w:br w:type="column"/>
      </w:r>
      <w:r w:rsidRPr="00A63601">
        <w:rPr>
          <w:sz w:val="20"/>
        </w:rPr>
        <w:t>H. 5028</w:t>
      </w:r>
      <w:r w:rsidRPr="00A63601">
        <w:rPr>
          <w:sz w:val="20"/>
        </w:rPr>
        <w:tab/>
        <w:t>15</w:t>
      </w:r>
    </w:p>
    <w:p w:rsidR="00A63601" w:rsidRPr="00A63601" w:rsidRDefault="00A63601" w:rsidP="00A63601">
      <w:pPr>
        <w:tabs>
          <w:tab w:val="right" w:leader="dot" w:pos="2520"/>
        </w:tabs>
        <w:rPr>
          <w:sz w:val="20"/>
        </w:rPr>
      </w:pPr>
      <w:r w:rsidRPr="00A63601">
        <w:rPr>
          <w:sz w:val="20"/>
        </w:rPr>
        <w:t>H. 5029</w:t>
      </w:r>
      <w:r w:rsidRPr="00A63601">
        <w:rPr>
          <w:sz w:val="20"/>
        </w:rPr>
        <w:tab/>
        <w:t>15</w:t>
      </w:r>
    </w:p>
    <w:p w:rsidR="00A63601" w:rsidRPr="00A63601" w:rsidRDefault="00A63601" w:rsidP="00A63601">
      <w:pPr>
        <w:tabs>
          <w:tab w:val="right" w:leader="dot" w:pos="2520"/>
        </w:tabs>
        <w:rPr>
          <w:sz w:val="20"/>
        </w:rPr>
      </w:pPr>
      <w:r w:rsidRPr="00A63601">
        <w:rPr>
          <w:sz w:val="20"/>
        </w:rPr>
        <w:t>H. 5030</w:t>
      </w:r>
      <w:r w:rsidRPr="00A63601">
        <w:rPr>
          <w:sz w:val="20"/>
        </w:rPr>
        <w:tab/>
        <w:t>16</w:t>
      </w:r>
    </w:p>
    <w:p w:rsidR="00A63601" w:rsidRPr="00A63601" w:rsidRDefault="00A63601" w:rsidP="00A63601">
      <w:pPr>
        <w:tabs>
          <w:tab w:val="right" w:leader="dot" w:pos="2520"/>
        </w:tabs>
        <w:rPr>
          <w:sz w:val="20"/>
        </w:rPr>
      </w:pPr>
      <w:r w:rsidRPr="00A63601">
        <w:rPr>
          <w:sz w:val="20"/>
        </w:rPr>
        <w:t>H. 5031</w:t>
      </w:r>
      <w:r w:rsidRPr="00A63601">
        <w:rPr>
          <w:sz w:val="20"/>
        </w:rPr>
        <w:tab/>
        <w:t>26</w:t>
      </w:r>
    </w:p>
    <w:p w:rsidR="00A63601" w:rsidRPr="00A63601" w:rsidRDefault="00A63601" w:rsidP="00A63601">
      <w:pPr>
        <w:tabs>
          <w:tab w:val="right" w:leader="dot" w:pos="2520"/>
        </w:tabs>
        <w:rPr>
          <w:sz w:val="20"/>
        </w:rPr>
      </w:pPr>
      <w:r w:rsidRPr="00A63601">
        <w:rPr>
          <w:sz w:val="20"/>
        </w:rPr>
        <w:t>H. 5032</w:t>
      </w:r>
      <w:r w:rsidRPr="00A63601">
        <w:rPr>
          <w:sz w:val="20"/>
        </w:rPr>
        <w:tab/>
        <w:t>27</w:t>
      </w:r>
    </w:p>
    <w:p w:rsidR="00A63601" w:rsidRPr="00A63601" w:rsidRDefault="00A63601" w:rsidP="00A63601">
      <w:pPr>
        <w:tabs>
          <w:tab w:val="right" w:leader="dot" w:pos="2520"/>
        </w:tabs>
        <w:rPr>
          <w:sz w:val="20"/>
        </w:rPr>
      </w:pPr>
      <w:r w:rsidRPr="00A63601">
        <w:rPr>
          <w:sz w:val="20"/>
        </w:rPr>
        <w:t>H. 5033</w:t>
      </w:r>
      <w:r w:rsidRPr="00A63601">
        <w:rPr>
          <w:sz w:val="20"/>
        </w:rPr>
        <w:tab/>
        <w:t>23</w:t>
      </w:r>
    </w:p>
    <w:p w:rsidR="00A63601" w:rsidRPr="00A63601" w:rsidRDefault="00A63601" w:rsidP="00A63601">
      <w:pPr>
        <w:tabs>
          <w:tab w:val="right" w:leader="dot" w:pos="2520"/>
        </w:tabs>
        <w:rPr>
          <w:sz w:val="20"/>
        </w:rPr>
      </w:pPr>
      <w:r w:rsidRPr="00A63601">
        <w:rPr>
          <w:sz w:val="20"/>
        </w:rPr>
        <w:t>H. 5034</w:t>
      </w:r>
      <w:r w:rsidRPr="00A63601">
        <w:rPr>
          <w:sz w:val="20"/>
        </w:rPr>
        <w:tab/>
        <w:t>27</w:t>
      </w:r>
    </w:p>
    <w:p w:rsidR="00A63601" w:rsidRPr="00A63601" w:rsidRDefault="00A63601" w:rsidP="00A63601">
      <w:pPr>
        <w:tabs>
          <w:tab w:val="right" w:leader="dot" w:pos="2520"/>
        </w:tabs>
        <w:rPr>
          <w:sz w:val="20"/>
        </w:rPr>
      </w:pPr>
      <w:r w:rsidRPr="00A63601">
        <w:rPr>
          <w:sz w:val="20"/>
        </w:rPr>
        <w:t>H. 5035</w:t>
      </w:r>
      <w:r w:rsidRPr="00A63601">
        <w:rPr>
          <w:sz w:val="20"/>
        </w:rPr>
        <w:tab/>
        <w:t>24</w:t>
      </w:r>
    </w:p>
    <w:p w:rsidR="00A63601" w:rsidRPr="00A63601" w:rsidRDefault="00A63601" w:rsidP="00A63601">
      <w:pPr>
        <w:tabs>
          <w:tab w:val="right" w:leader="dot" w:pos="2520"/>
        </w:tabs>
        <w:rPr>
          <w:sz w:val="20"/>
        </w:rPr>
      </w:pPr>
      <w:r w:rsidRPr="00A63601">
        <w:rPr>
          <w:sz w:val="20"/>
        </w:rPr>
        <w:t>H. 5036</w:t>
      </w:r>
      <w:r w:rsidRPr="00A63601">
        <w:rPr>
          <w:sz w:val="20"/>
        </w:rPr>
        <w:tab/>
        <w:t>25</w:t>
      </w:r>
    </w:p>
    <w:p w:rsidR="00A63601" w:rsidRPr="00A63601" w:rsidRDefault="00A63601" w:rsidP="00A63601">
      <w:pPr>
        <w:tabs>
          <w:tab w:val="right" w:leader="dot" w:pos="2520"/>
        </w:tabs>
        <w:rPr>
          <w:sz w:val="20"/>
        </w:rPr>
      </w:pPr>
      <w:r w:rsidRPr="00A63601">
        <w:rPr>
          <w:sz w:val="20"/>
        </w:rPr>
        <w:t>H. 5037</w:t>
      </w:r>
      <w:r w:rsidRPr="00A63601">
        <w:rPr>
          <w:sz w:val="20"/>
        </w:rPr>
        <w:tab/>
        <w:t>28</w:t>
      </w:r>
    </w:p>
    <w:p w:rsidR="00A63601" w:rsidRPr="00A63601" w:rsidRDefault="00A63601" w:rsidP="00A63601">
      <w:pPr>
        <w:tabs>
          <w:tab w:val="right" w:leader="dot" w:pos="2520"/>
        </w:tabs>
        <w:rPr>
          <w:sz w:val="20"/>
        </w:rPr>
      </w:pPr>
      <w:r w:rsidRPr="00A63601">
        <w:rPr>
          <w:sz w:val="20"/>
        </w:rPr>
        <w:t>H. 5038</w:t>
      </w:r>
      <w:r w:rsidRPr="00A63601">
        <w:rPr>
          <w:sz w:val="20"/>
        </w:rPr>
        <w:tab/>
        <w:t>25</w:t>
      </w:r>
    </w:p>
    <w:p w:rsidR="00A63601" w:rsidRPr="00A63601" w:rsidRDefault="00A63601" w:rsidP="00A63601">
      <w:pPr>
        <w:tabs>
          <w:tab w:val="right" w:leader="dot" w:pos="2520"/>
        </w:tabs>
        <w:rPr>
          <w:sz w:val="20"/>
        </w:rPr>
      </w:pPr>
      <w:r w:rsidRPr="00A63601">
        <w:rPr>
          <w:sz w:val="20"/>
        </w:rPr>
        <w:t>H. 5039</w:t>
      </w:r>
      <w:r w:rsidRPr="00A63601">
        <w:rPr>
          <w:sz w:val="20"/>
        </w:rPr>
        <w:tab/>
        <w:t>26</w:t>
      </w:r>
    </w:p>
    <w:p w:rsidR="00A63601" w:rsidRPr="00A63601" w:rsidRDefault="00A63601" w:rsidP="00A63601">
      <w:pPr>
        <w:tabs>
          <w:tab w:val="right" w:leader="dot" w:pos="2520"/>
        </w:tabs>
        <w:rPr>
          <w:sz w:val="20"/>
        </w:rPr>
      </w:pPr>
      <w:r w:rsidRPr="00A63601">
        <w:rPr>
          <w:sz w:val="20"/>
        </w:rPr>
        <w:t>H. 5040</w:t>
      </w:r>
      <w:r w:rsidRPr="00A63601">
        <w:rPr>
          <w:sz w:val="20"/>
        </w:rPr>
        <w:tab/>
        <w:t>27</w:t>
      </w:r>
    </w:p>
    <w:p w:rsidR="00A63601" w:rsidRPr="00A63601" w:rsidRDefault="00A63601" w:rsidP="00A63601">
      <w:pPr>
        <w:tabs>
          <w:tab w:val="right" w:leader="dot" w:pos="2520"/>
        </w:tabs>
        <w:rPr>
          <w:sz w:val="20"/>
        </w:rPr>
      </w:pPr>
    </w:p>
    <w:p w:rsidR="00A63601" w:rsidRPr="00A63601" w:rsidRDefault="00A63601" w:rsidP="00A63601">
      <w:pPr>
        <w:tabs>
          <w:tab w:val="right" w:leader="dot" w:pos="2520"/>
        </w:tabs>
        <w:rPr>
          <w:sz w:val="20"/>
        </w:rPr>
      </w:pPr>
      <w:r w:rsidRPr="00A63601">
        <w:rPr>
          <w:sz w:val="20"/>
        </w:rPr>
        <w:t>S. 455</w:t>
      </w:r>
      <w:r w:rsidRPr="00A63601">
        <w:rPr>
          <w:sz w:val="20"/>
        </w:rPr>
        <w:tab/>
        <w:t>22, 23</w:t>
      </w:r>
    </w:p>
    <w:p w:rsidR="00A63601" w:rsidRPr="00A63601" w:rsidRDefault="00A63601" w:rsidP="00A63601">
      <w:pPr>
        <w:tabs>
          <w:tab w:val="right" w:leader="dot" w:pos="2520"/>
        </w:tabs>
        <w:rPr>
          <w:sz w:val="20"/>
        </w:rPr>
      </w:pPr>
      <w:r w:rsidRPr="00A63601">
        <w:rPr>
          <w:sz w:val="20"/>
        </w:rPr>
        <w:t>S. 996</w:t>
      </w:r>
      <w:r w:rsidRPr="00A63601">
        <w:rPr>
          <w:sz w:val="20"/>
        </w:rPr>
        <w:tab/>
        <w:t>19</w:t>
      </w:r>
    </w:p>
    <w:p w:rsidR="00A63601" w:rsidRDefault="00A63601" w:rsidP="00A63601">
      <w:pPr>
        <w:tabs>
          <w:tab w:val="right" w:leader="dot" w:pos="2520"/>
        </w:tabs>
        <w:rPr>
          <w:sz w:val="20"/>
        </w:rPr>
      </w:pPr>
      <w:r w:rsidRPr="00A63601">
        <w:rPr>
          <w:sz w:val="20"/>
        </w:rPr>
        <w:t>S. 1040</w:t>
      </w:r>
      <w:r w:rsidRPr="00A63601">
        <w:rPr>
          <w:sz w:val="20"/>
        </w:rPr>
        <w:tab/>
        <w:t>14</w:t>
      </w:r>
    </w:p>
    <w:p w:rsidR="00A63601" w:rsidRPr="00A63601" w:rsidRDefault="00A63601" w:rsidP="00A63601">
      <w:pPr>
        <w:tabs>
          <w:tab w:val="right" w:leader="dot" w:pos="2520"/>
        </w:tabs>
        <w:rPr>
          <w:sz w:val="20"/>
        </w:rPr>
      </w:pPr>
    </w:p>
    <w:sectPr w:rsidR="00A63601" w:rsidRPr="00A63601" w:rsidSect="00A6360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34" w:rsidRDefault="006E2C34">
      <w:r>
        <w:separator/>
      </w:r>
    </w:p>
  </w:endnote>
  <w:endnote w:type="continuationSeparator" w:id="0">
    <w:p w:rsidR="006E2C34" w:rsidRDefault="006E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34" w:rsidRDefault="006E2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2C34" w:rsidRDefault="006E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34" w:rsidRDefault="006E2C3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63601">
      <w:rPr>
        <w:rStyle w:val="PageNumber"/>
        <w:noProof/>
      </w:rPr>
      <w:t>2</w:t>
    </w:r>
    <w:r>
      <w:rPr>
        <w:rStyle w:val="PageNumber"/>
      </w:rPr>
      <w:fldChar w:fldCharType="end"/>
    </w:r>
  </w:p>
  <w:p w:rsidR="006E2C34" w:rsidRDefault="006E2C3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34" w:rsidRDefault="006E2C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34" w:rsidRDefault="006E2C3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A39DE">
      <w:rPr>
        <w:rStyle w:val="PageNumber"/>
        <w:noProof/>
      </w:rPr>
      <w:t>1</w:t>
    </w:r>
    <w:r>
      <w:rPr>
        <w:rStyle w:val="PageNumber"/>
      </w:rPr>
      <w:fldChar w:fldCharType="end"/>
    </w:r>
  </w:p>
  <w:p w:rsidR="006E2C34" w:rsidRDefault="006E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34" w:rsidRDefault="006E2C34">
      <w:r>
        <w:separator/>
      </w:r>
    </w:p>
  </w:footnote>
  <w:footnote w:type="continuationSeparator" w:id="0">
    <w:p w:rsidR="006E2C34" w:rsidRDefault="006E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34" w:rsidRDefault="006E2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34" w:rsidRDefault="006E2C34">
    <w:pPr>
      <w:pStyle w:val="Header"/>
      <w:jc w:val="center"/>
      <w:rPr>
        <w:b/>
      </w:rPr>
    </w:pPr>
    <w:r>
      <w:rPr>
        <w:b/>
      </w:rPr>
      <w:t>TUESDAY, JANUARY 28, 2020</w:t>
    </w:r>
  </w:p>
  <w:p w:rsidR="006E2C34" w:rsidRDefault="006E2C3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34" w:rsidRDefault="006E2C3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C34" w:rsidRDefault="006E2C34">
    <w:pPr>
      <w:pStyle w:val="Header"/>
      <w:jc w:val="center"/>
      <w:rPr>
        <w:b/>
      </w:rPr>
    </w:pPr>
    <w:r>
      <w:rPr>
        <w:b/>
      </w:rPr>
      <w:t>Tuesday, January 28, 2020</w:t>
    </w:r>
  </w:p>
  <w:p w:rsidR="006E2C34" w:rsidRDefault="006E2C3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C5"/>
    <w:rsid w:val="001542C5"/>
    <w:rsid w:val="00427938"/>
    <w:rsid w:val="005A39DE"/>
    <w:rsid w:val="006E2C34"/>
    <w:rsid w:val="00722D10"/>
    <w:rsid w:val="009A3CFA"/>
    <w:rsid w:val="00A6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A267CC-3623-46EC-830F-6C8B934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5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542C5"/>
    <w:rPr>
      <w:b/>
      <w:sz w:val="30"/>
    </w:rPr>
  </w:style>
  <w:style w:type="paragraph" w:customStyle="1" w:styleId="Cover1">
    <w:name w:val="Cover1"/>
    <w:basedOn w:val="Normal"/>
    <w:rsid w:val="001542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542C5"/>
    <w:pPr>
      <w:ind w:firstLine="0"/>
      <w:jc w:val="left"/>
    </w:pPr>
    <w:rPr>
      <w:sz w:val="20"/>
    </w:rPr>
  </w:style>
  <w:style w:type="paragraph" w:customStyle="1" w:styleId="Cover3">
    <w:name w:val="Cover3"/>
    <w:basedOn w:val="Normal"/>
    <w:rsid w:val="001542C5"/>
    <w:pPr>
      <w:ind w:firstLine="0"/>
      <w:jc w:val="center"/>
    </w:pPr>
    <w:rPr>
      <w:b/>
    </w:rPr>
  </w:style>
  <w:style w:type="paragraph" w:customStyle="1" w:styleId="Cover4">
    <w:name w:val="Cover4"/>
    <w:basedOn w:val="Cover1"/>
    <w:rsid w:val="001542C5"/>
    <w:pPr>
      <w:keepNext/>
    </w:pPr>
    <w:rPr>
      <w:b/>
      <w:sz w:val="20"/>
    </w:rPr>
  </w:style>
  <w:style w:type="paragraph" w:styleId="BalloonText">
    <w:name w:val="Balloon Text"/>
    <w:basedOn w:val="Normal"/>
    <w:link w:val="BalloonTextChar"/>
    <w:uiPriority w:val="99"/>
    <w:semiHidden/>
    <w:unhideWhenUsed/>
    <w:rsid w:val="00722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6F10015C.dotm</Template>
  <TotalTime>1</TotalTime>
  <Pages>3</Pages>
  <Words>6644</Words>
  <Characters>37249</Characters>
  <Application>Microsoft Office Word</Application>
  <DocSecurity>0</DocSecurity>
  <Lines>1299</Lines>
  <Paragraphs>578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1/28/2020 - South Carolina Legislature Online</dc:title>
  <dc:subject/>
  <dc:creator>Olivia Faile</dc:creator>
  <cp:keywords/>
  <dc:description/>
  <cp:lastModifiedBy>Derrick Williamson</cp:lastModifiedBy>
  <cp:revision>3</cp:revision>
  <cp:lastPrinted>2020-01-28T19:53:00Z</cp:lastPrinted>
  <dcterms:created xsi:type="dcterms:W3CDTF">2020-01-28T20:09:00Z</dcterms:created>
  <dcterms:modified xsi:type="dcterms:W3CDTF">2020-02-27T14:46:00Z</dcterms:modified>
</cp:coreProperties>
</file>