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20" w:rsidRDefault="00DE6A20">
      <w:pPr>
        <w:pStyle w:val="Title"/>
        <w:ind w:left="0" w:right="0"/>
      </w:pPr>
      <w:bookmarkStart w:id="0" w:name="_GoBack"/>
      <w:bookmarkEnd w:id="0"/>
    </w:p>
    <w:p w:rsidR="00DE6A20" w:rsidRDefault="00DE6A20">
      <w:pPr>
        <w:pStyle w:val="Title"/>
        <w:ind w:left="0" w:right="0"/>
        <w:jc w:val="right"/>
      </w:pPr>
      <w:r>
        <w:rPr>
          <w:sz w:val="24"/>
        </w:rPr>
        <w:t xml:space="preserve">NO. 12 </w:t>
      </w:r>
    </w:p>
    <w:p w:rsidR="00DE6A20" w:rsidRPr="00DE6A20" w:rsidRDefault="00DE6A20">
      <w:pPr>
        <w:pStyle w:val="Title"/>
        <w:ind w:left="0" w:right="0"/>
        <w:rPr>
          <w:szCs w:val="30"/>
        </w:rPr>
      </w:pPr>
    </w:p>
    <w:p w:rsidR="00DE6A20" w:rsidRPr="00DE6A20" w:rsidRDefault="00DE6A20">
      <w:pPr>
        <w:pStyle w:val="Title"/>
        <w:ind w:left="0" w:right="0"/>
        <w:rPr>
          <w:szCs w:val="30"/>
        </w:rPr>
      </w:pPr>
    </w:p>
    <w:p w:rsidR="00DE6A20" w:rsidRPr="00DE6A20" w:rsidRDefault="00DE6A20">
      <w:pPr>
        <w:pStyle w:val="Title"/>
        <w:ind w:left="0" w:right="0"/>
        <w:rPr>
          <w:szCs w:val="30"/>
        </w:rPr>
      </w:pPr>
      <w:r w:rsidRPr="00DE6A20">
        <w:rPr>
          <w:szCs w:val="30"/>
        </w:rPr>
        <w:t>JOURNAL</w:t>
      </w:r>
    </w:p>
    <w:p w:rsidR="00DE6A20" w:rsidRPr="00DE6A20" w:rsidRDefault="00DE6A20">
      <w:pPr>
        <w:pStyle w:val="Title"/>
        <w:ind w:left="0" w:right="0"/>
        <w:jc w:val="left"/>
        <w:rPr>
          <w:szCs w:val="30"/>
        </w:rPr>
      </w:pPr>
    </w:p>
    <w:p w:rsidR="00DE6A20" w:rsidRPr="00DE6A20" w:rsidRDefault="00DE6A20">
      <w:pPr>
        <w:pStyle w:val="Title"/>
        <w:ind w:left="0" w:right="0"/>
        <w:rPr>
          <w:szCs w:val="30"/>
        </w:rPr>
      </w:pPr>
      <w:r w:rsidRPr="00DE6A20">
        <w:rPr>
          <w:szCs w:val="30"/>
        </w:rPr>
        <w:t>of the</w:t>
      </w:r>
    </w:p>
    <w:p w:rsidR="00DE6A20" w:rsidRPr="00DE6A20" w:rsidRDefault="00DE6A20">
      <w:pPr>
        <w:pStyle w:val="Title"/>
        <w:ind w:left="0" w:right="0"/>
        <w:jc w:val="left"/>
        <w:rPr>
          <w:szCs w:val="30"/>
        </w:rPr>
      </w:pPr>
    </w:p>
    <w:p w:rsidR="00DE6A20" w:rsidRPr="00DE6A20" w:rsidRDefault="00DE6A20">
      <w:pPr>
        <w:pStyle w:val="Title"/>
        <w:ind w:left="0" w:right="0"/>
        <w:rPr>
          <w:szCs w:val="30"/>
        </w:rPr>
      </w:pPr>
      <w:r w:rsidRPr="00DE6A20">
        <w:rPr>
          <w:szCs w:val="30"/>
        </w:rPr>
        <w:t>HOUSE OF REPRESENTATIVES</w:t>
      </w:r>
    </w:p>
    <w:p w:rsidR="00DE6A20" w:rsidRPr="00DE6A20" w:rsidRDefault="00DE6A20">
      <w:pPr>
        <w:pStyle w:val="Title"/>
        <w:ind w:left="0" w:right="0"/>
        <w:jc w:val="left"/>
        <w:rPr>
          <w:szCs w:val="30"/>
        </w:rPr>
      </w:pPr>
    </w:p>
    <w:p w:rsidR="00DE6A20" w:rsidRPr="00DE6A20" w:rsidRDefault="00DE6A20">
      <w:pPr>
        <w:pStyle w:val="Title"/>
        <w:ind w:left="0" w:right="0"/>
        <w:rPr>
          <w:szCs w:val="30"/>
        </w:rPr>
      </w:pPr>
      <w:r w:rsidRPr="00DE6A20">
        <w:rPr>
          <w:szCs w:val="30"/>
        </w:rPr>
        <w:t>of the</w:t>
      </w:r>
    </w:p>
    <w:p w:rsidR="00DE6A20" w:rsidRPr="00DE6A20" w:rsidRDefault="00DE6A20">
      <w:pPr>
        <w:pStyle w:val="Title"/>
        <w:ind w:left="0" w:right="0"/>
        <w:jc w:val="left"/>
        <w:rPr>
          <w:szCs w:val="30"/>
        </w:rPr>
      </w:pPr>
    </w:p>
    <w:p w:rsidR="00DE6A20" w:rsidRPr="00DE6A20" w:rsidRDefault="00DE6A20">
      <w:pPr>
        <w:pStyle w:val="Title"/>
        <w:ind w:left="0" w:right="0"/>
        <w:rPr>
          <w:szCs w:val="30"/>
        </w:rPr>
      </w:pPr>
      <w:r w:rsidRPr="00DE6A20">
        <w:rPr>
          <w:szCs w:val="30"/>
        </w:rPr>
        <w:t>STATE OF SOUTH CAROLINA</w:t>
      </w:r>
    </w:p>
    <w:p w:rsidR="00DE6A20" w:rsidRPr="00DE6A20" w:rsidRDefault="00DE6A20">
      <w:pPr>
        <w:pStyle w:val="Cover1"/>
        <w:ind w:right="0"/>
        <w:rPr>
          <w:sz w:val="30"/>
          <w:szCs w:val="30"/>
        </w:rPr>
      </w:pPr>
    </w:p>
    <w:p w:rsidR="00DE6A20" w:rsidRPr="00DE6A20" w:rsidRDefault="00DE6A20">
      <w:pPr>
        <w:pStyle w:val="Cover1"/>
        <w:ind w:right="0"/>
        <w:rPr>
          <w:sz w:val="30"/>
          <w:szCs w:val="30"/>
        </w:rPr>
      </w:pPr>
    </w:p>
    <w:p w:rsidR="00DE6A20" w:rsidRDefault="00DE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E6A20" w:rsidRDefault="00DE6A20">
      <w:pPr>
        <w:pStyle w:val="Cover1"/>
        <w:ind w:right="0"/>
      </w:pPr>
    </w:p>
    <w:p w:rsidR="00DE6A20" w:rsidRDefault="00DE6A20">
      <w:pPr>
        <w:pStyle w:val="Cover1"/>
        <w:ind w:right="0"/>
      </w:pPr>
    </w:p>
    <w:p w:rsidR="00DE6A20" w:rsidRDefault="00DE6A20">
      <w:pPr>
        <w:pStyle w:val="Cover4"/>
        <w:ind w:right="0"/>
      </w:pPr>
      <w:r>
        <w:t xml:space="preserve">REGULAR SESSION BEGINNING TUESDAY, JANUARY 8, 2019 </w:t>
      </w:r>
    </w:p>
    <w:p w:rsidR="00DE6A20" w:rsidRDefault="00DE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E6A20" w:rsidRDefault="00DE6A20">
      <w:pPr>
        <w:pStyle w:val="Cover1"/>
        <w:ind w:right="0"/>
      </w:pPr>
    </w:p>
    <w:p w:rsidR="00DE6A20" w:rsidRDefault="00DE6A20">
      <w:pPr>
        <w:pStyle w:val="Cover2"/>
      </w:pPr>
    </w:p>
    <w:p w:rsidR="00DE6A20" w:rsidRDefault="00DE6A20">
      <w:pPr>
        <w:pStyle w:val="Cover3"/>
      </w:pPr>
      <w:r>
        <w:t>FRIDAY, JANUARY 31, 2020</w:t>
      </w:r>
    </w:p>
    <w:p w:rsidR="00DE6A20" w:rsidRDefault="00DE6A20">
      <w:pPr>
        <w:pStyle w:val="Cover3"/>
      </w:pPr>
      <w:r>
        <w:t>(LOCAL SESSION)</w:t>
      </w:r>
    </w:p>
    <w:p w:rsidR="00DE6A20" w:rsidRDefault="00DE6A20">
      <w:pPr>
        <w:pStyle w:val="Cover2"/>
      </w:pPr>
    </w:p>
    <w:p w:rsidR="00DE6A20" w:rsidRDefault="00DE6A20" w:rsidP="00DE6A20">
      <w:pPr>
        <w:ind w:firstLine="0"/>
        <w:rPr>
          <w:strike/>
        </w:rPr>
        <w:sectPr w:rsidR="00DE6A2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E6A20" w:rsidRDefault="00DE6A20" w:rsidP="00DE6A20">
      <w:pPr>
        <w:ind w:firstLine="0"/>
        <w:rPr>
          <w:strike/>
        </w:rPr>
      </w:pPr>
    </w:p>
    <w:p w:rsidR="00DE6A20" w:rsidRDefault="00DE6A20" w:rsidP="00DE6A20">
      <w:pPr>
        <w:ind w:firstLine="0"/>
        <w:rPr>
          <w:strike/>
        </w:rPr>
      </w:pPr>
      <w:r>
        <w:rPr>
          <w:strike/>
        </w:rPr>
        <w:t>Indicates Matter Stricken</w:t>
      </w:r>
    </w:p>
    <w:p w:rsidR="00DE6A20" w:rsidRDefault="00DE6A20" w:rsidP="00DE6A20">
      <w:pPr>
        <w:ind w:firstLine="0"/>
        <w:rPr>
          <w:u w:val="single"/>
        </w:rPr>
      </w:pPr>
      <w:r>
        <w:rPr>
          <w:u w:val="single"/>
        </w:rPr>
        <w:t>Indicates New Matter</w:t>
      </w:r>
    </w:p>
    <w:p w:rsidR="00DE6A20" w:rsidRDefault="00DE6A20"/>
    <w:p w:rsidR="00DE6A20" w:rsidRDefault="00DE6A20">
      <w:r>
        <w:t>The House assembled at 10:00 a.m.</w:t>
      </w:r>
    </w:p>
    <w:p w:rsidR="00DE6A20" w:rsidRDefault="00DE6A20">
      <w:r>
        <w:t>Deliberations were opened with prayer by Rev. Charles E. Seastrunk, Jr., as follows:</w:t>
      </w:r>
    </w:p>
    <w:p w:rsidR="00DE6A20" w:rsidRDefault="00DE6A20"/>
    <w:p w:rsidR="00DE6A20" w:rsidRPr="00732FC9" w:rsidRDefault="00DE6A20" w:rsidP="00DE6A20">
      <w:pPr>
        <w:tabs>
          <w:tab w:val="left" w:pos="216"/>
        </w:tabs>
        <w:ind w:firstLine="0"/>
      </w:pPr>
      <w:bookmarkStart w:id="1" w:name="file_start2"/>
      <w:bookmarkEnd w:id="1"/>
      <w:r w:rsidRPr="00732FC9">
        <w:tab/>
        <w:t>Our thought for today is from Proverbs 19:21: “Many are the plans in a person’s heart, but it is the Lord’s purpose that prevails.”</w:t>
      </w:r>
    </w:p>
    <w:p w:rsidR="00DE6A20" w:rsidRDefault="00DE6A20" w:rsidP="00DE6A20">
      <w:pPr>
        <w:tabs>
          <w:tab w:val="left" w:pos="216"/>
        </w:tabs>
        <w:ind w:firstLine="0"/>
      </w:pPr>
      <w:r w:rsidRPr="00732FC9">
        <w:tab/>
        <w:t xml:space="preserve">Let us pray. All-knowing God, give these Representatives and staff faith to listen to You when our plans are disrupted, knowing that You have a greater purpose for our life. Bless each of these Representatives and staff as they go into the weekend. Give them a time to reflect on their lives and have the time to relax and enjoy the fruits of the spirit. Bestow Your blessings on our defenders of freedom and first responders. Bless our Nation, President, State, Governor, Speaker, staff, and all who labor in this vineyard. Heal the wounds, those seen and those hidden, of our brave warriors who suffer and sacrifice for our freedom. Lord, in Your mercy, hear our prayers. Amen. </w:t>
      </w:r>
    </w:p>
    <w:p w:rsidR="00DE6A20" w:rsidRDefault="00DE6A20" w:rsidP="00DE6A20">
      <w:pPr>
        <w:tabs>
          <w:tab w:val="left" w:pos="216"/>
        </w:tabs>
        <w:ind w:firstLine="0"/>
      </w:pPr>
    </w:p>
    <w:p w:rsidR="00DE6A20" w:rsidRDefault="00DE6A20" w:rsidP="00DE6A20">
      <w:r>
        <w:t>After corrections to the Journal of the proceedings of yesterday, the SPEAKER ordered it confirmed.</w:t>
      </w:r>
    </w:p>
    <w:p w:rsidR="00DE6A20" w:rsidRDefault="00DE6A20" w:rsidP="00DE6A20"/>
    <w:p w:rsidR="00DE6A20" w:rsidRDefault="00DE6A20" w:rsidP="00DE6A20">
      <w:pPr>
        <w:keepNext/>
        <w:jc w:val="center"/>
        <w:rPr>
          <w:b/>
        </w:rPr>
      </w:pPr>
      <w:r w:rsidRPr="00DE6A20">
        <w:rPr>
          <w:b/>
        </w:rPr>
        <w:t>SENT TO THE SENATE</w:t>
      </w:r>
    </w:p>
    <w:p w:rsidR="00DE6A20" w:rsidRDefault="00DE6A20" w:rsidP="00DE6A20">
      <w:r>
        <w:t>The following Bills were taken up, read the third time, and ordered sent to the Senate:</w:t>
      </w:r>
    </w:p>
    <w:p w:rsidR="00DE6A20" w:rsidRDefault="00DE6A20" w:rsidP="00DE6A20">
      <w:bookmarkStart w:id="2" w:name="include_clip_start_6"/>
      <w:bookmarkEnd w:id="2"/>
    </w:p>
    <w:p w:rsidR="00DE6A20" w:rsidRDefault="00DE6A20" w:rsidP="00DE6A20">
      <w:r>
        <w:t>H. 4936 -- Reps. Ott, Forrest, Hixon, R. Williams and Jefferson: A BILL TO AMEND SECTION 50-13-670, CODE OF LAWS OF SOUTH CAROLINA, 1976, RELATING TO THE POSSESSION OF NONGAME DEVICES, SO AS TO DELETE THE PROHIBITION ON THE POSSESSION OF A GAME FISH DEVICE WHILE POSSESSING OR USING A NONGAME DEVICE.</w:t>
      </w:r>
    </w:p>
    <w:p w:rsidR="00DE6A20" w:rsidRDefault="00DE6A20" w:rsidP="00DE6A20">
      <w:bookmarkStart w:id="3" w:name="include_clip_end_6"/>
      <w:bookmarkStart w:id="4" w:name="include_clip_start_7"/>
      <w:bookmarkEnd w:id="3"/>
      <w:bookmarkEnd w:id="4"/>
    </w:p>
    <w:p w:rsidR="00DE6A20" w:rsidRDefault="00DE6A20" w:rsidP="00DE6A20">
      <w:r>
        <w:t xml:space="preserve">H. 5034 -- Reps. Stavrinakis, McCoy, Sottile, Brown, Cogswell, Mace, Bennett, Moore, Matthews, Pendarvis and Hewitt: A BILL TO AMEND ACT 340 OF 1967, AS AMENDED, RELATING TO THE CHARLESTON COUNTY SCHOOL DISTRICT, THE GOVERNING BODY THEREOF, AND THE MANNER IN WHICH ITS MEMBERS </w:t>
      </w:r>
      <w:r>
        <w:lastRenderedPageBreak/>
        <w:t>ARE ELECTED, SO AS TO REVISE THE AREAS FROM WHICH BOARD MEMBERS ARE ELECTED.</w:t>
      </w:r>
    </w:p>
    <w:p w:rsidR="00DE6A20" w:rsidRDefault="00DE6A20" w:rsidP="00DE6A20">
      <w:bookmarkStart w:id="5" w:name="include_clip_end_7"/>
      <w:bookmarkStart w:id="6" w:name="include_clip_start_8"/>
      <w:bookmarkEnd w:id="5"/>
      <w:bookmarkEnd w:id="6"/>
    </w:p>
    <w:p w:rsidR="00DE6A20" w:rsidRDefault="00DE6A20" w:rsidP="00DE6A20">
      <w:r>
        <w:t>H. 4753 -- Reps. Lucas, Allison, Chellis, Taylor, Oremus, McCravy, Robinson, Trantham, Kimmons, Calhoon, Yow, Thigpen, Henegan, Rivers, S. Williams, Wooten, Blackwell, Haddon, Hill and Govan: 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DE6A20" w:rsidRDefault="00DE6A20" w:rsidP="00DE6A20">
      <w:bookmarkStart w:id="7" w:name="include_clip_end_8"/>
      <w:bookmarkStart w:id="8" w:name="include_clip_start_9"/>
      <w:bookmarkEnd w:id="7"/>
      <w:bookmarkEnd w:id="8"/>
    </w:p>
    <w:p w:rsidR="00DE6A20" w:rsidRDefault="00DE6A20" w:rsidP="00DE6A20">
      <w:r>
        <w:t>H. 4945 -- Reps. Hewitt, Erickson, Bradley, Hiott, R. Williams, Jefferson, Rivers and Mace: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DE6A20" w:rsidRDefault="00DE6A20" w:rsidP="00DE6A20">
      <w:bookmarkStart w:id="9" w:name="include_clip_end_9"/>
      <w:bookmarkEnd w:id="9"/>
    </w:p>
    <w:p w:rsidR="00DE6A20" w:rsidRDefault="00DE6A20" w:rsidP="00DE6A20">
      <w:pPr>
        <w:keepNext/>
        <w:jc w:val="center"/>
        <w:rPr>
          <w:b/>
        </w:rPr>
      </w:pPr>
      <w:r w:rsidRPr="00DE6A20">
        <w:rPr>
          <w:b/>
        </w:rPr>
        <w:t>ADJOURNMENT</w:t>
      </w:r>
    </w:p>
    <w:p w:rsidR="00DE6A20" w:rsidRDefault="00DE6A20" w:rsidP="00DE6A20">
      <w:pPr>
        <w:keepNext/>
      </w:pPr>
      <w:r>
        <w:t>At 10:30 a.m. the House, in accordance with the ruling of the SPEAKER, adjourned to meet at 12:00 noon, Tuesday, February 4.</w:t>
      </w:r>
    </w:p>
    <w:p w:rsidR="00DE6A20" w:rsidRDefault="00DE6A20" w:rsidP="00DE6A20">
      <w:pPr>
        <w:jc w:val="center"/>
      </w:pPr>
      <w:r>
        <w:t>***</w:t>
      </w:r>
    </w:p>
    <w:p w:rsidR="00B0380D" w:rsidRDefault="00B0380D" w:rsidP="00DE6A20">
      <w:pPr>
        <w:jc w:val="center"/>
      </w:pPr>
    </w:p>
    <w:p w:rsidR="00B0380D" w:rsidRDefault="00B0380D" w:rsidP="00DE6A20">
      <w:pPr>
        <w:jc w:val="center"/>
        <w:sectPr w:rsidR="00B0380D">
          <w:headerReference w:type="first" r:id="rId14"/>
          <w:footerReference w:type="first" r:id="rId15"/>
          <w:pgSz w:w="12240" w:h="15840" w:code="1"/>
          <w:pgMar w:top="1008" w:right="4694" w:bottom="3499" w:left="1224" w:header="1008" w:footer="3499" w:gutter="0"/>
          <w:pgNumType w:start="1"/>
          <w:cols w:space="720"/>
          <w:titlePg/>
        </w:sectPr>
      </w:pPr>
    </w:p>
    <w:p w:rsidR="00B0380D" w:rsidRPr="00B0380D" w:rsidRDefault="00B0380D" w:rsidP="00B0380D">
      <w:pPr>
        <w:tabs>
          <w:tab w:val="right" w:leader="dot" w:pos="2520"/>
        </w:tabs>
        <w:rPr>
          <w:sz w:val="20"/>
        </w:rPr>
      </w:pPr>
      <w:bookmarkStart w:id="10" w:name="index_start"/>
      <w:bookmarkEnd w:id="10"/>
      <w:r w:rsidRPr="00B0380D">
        <w:rPr>
          <w:sz w:val="20"/>
        </w:rPr>
        <w:t>H. 4753</w:t>
      </w:r>
      <w:r w:rsidRPr="00B0380D">
        <w:rPr>
          <w:sz w:val="20"/>
        </w:rPr>
        <w:tab/>
        <w:t>2</w:t>
      </w:r>
    </w:p>
    <w:p w:rsidR="00B0380D" w:rsidRPr="00B0380D" w:rsidRDefault="00B0380D" w:rsidP="00B0380D">
      <w:pPr>
        <w:tabs>
          <w:tab w:val="right" w:leader="dot" w:pos="2520"/>
        </w:tabs>
        <w:rPr>
          <w:sz w:val="20"/>
        </w:rPr>
      </w:pPr>
      <w:r w:rsidRPr="00B0380D">
        <w:rPr>
          <w:sz w:val="20"/>
        </w:rPr>
        <w:t>H. 4936</w:t>
      </w:r>
      <w:r w:rsidRPr="00B0380D">
        <w:rPr>
          <w:sz w:val="20"/>
        </w:rPr>
        <w:tab/>
        <w:t>1</w:t>
      </w:r>
    </w:p>
    <w:p w:rsidR="00B0380D" w:rsidRPr="00B0380D" w:rsidRDefault="00B0380D" w:rsidP="00B0380D">
      <w:pPr>
        <w:tabs>
          <w:tab w:val="right" w:leader="dot" w:pos="2520"/>
        </w:tabs>
        <w:rPr>
          <w:sz w:val="20"/>
        </w:rPr>
      </w:pPr>
      <w:r>
        <w:rPr>
          <w:sz w:val="20"/>
        </w:rPr>
        <w:br w:type="column"/>
      </w:r>
      <w:r w:rsidRPr="00B0380D">
        <w:rPr>
          <w:sz w:val="20"/>
        </w:rPr>
        <w:t>H. 4945</w:t>
      </w:r>
      <w:r w:rsidRPr="00B0380D">
        <w:rPr>
          <w:sz w:val="20"/>
        </w:rPr>
        <w:tab/>
        <w:t>2</w:t>
      </w:r>
    </w:p>
    <w:p w:rsidR="00B0380D" w:rsidRDefault="00B0380D" w:rsidP="00B0380D">
      <w:pPr>
        <w:tabs>
          <w:tab w:val="right" w:leader="dot" w:pos="2520"/>
        </w:tabs>
        <w:rPr>
          <w:sz w:val="20"/>
        </w:rPr>
      </w:pPr>
      <w:r w:rsidRPr="00B0380D">
        <w:rPr>
          <w:sz w:val="20"/>
        </w:rPr>
        <w:t>H. 5034</w:t>
      </w:r>
      <w:r w:rsidRPr="00B0380D">
        <w:rPr>
          <w:sz w:val="20"/>
        </w:rPr>
        <w:tab/>
        <w:t>1</w:t>
      </w:r>
    </w:p>
    <w:p w:rsidR="00B0380D" w:rsidRPr="00B0380D" w:rsidRDefault="00B0380D" w:rsidP="00B0380D">
      <w:pPr>
        <w:tabs>
          <w:tab w:val="right" w:leader="dot" w:pos="2520"/>
        </w:tabs>
        <w:rPr>
          <w:sz w:val="20"/>
        </w:rPr>
      </w:pPr>
    </w:p>
    <w:sectPr w:rsidR="00B0380D" w:rsidRPr="00B0380D" w:rsidSect="00B0380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20" w:rsidRDefault="00DE6A20">
      <w:r>
        <w:separator/>
      </w:r>
    </w:p>
  </w:endnote>
  <w:endnote w:type="continuationSeparator" w:id="0">
    <w:p w:rsidR="00DE6A20" w:rsidRDefault="00DE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C3" w:rsidRDefault="00B03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64C3" w:rsidRDefault="00D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C3" w:rsidRDefault="00B0380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564C3" w:rsidRDefault="00B0380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C3" w:rsidRDefault="00D56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20" w:rsidRDefault="00DE6A2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93530">
      <w:rPr>
        <w:rStyle w:val="PageNumber"/>
        <w:noProof/>
      </w:rPr>
      <w:t>1</w:t>
    </w:r>
    <w:r>
      <w:rPr>
        <w:rStyle w:val="PageNumber"/>
      </w:rPr>
      <w:fldChar w:fldCharType="end"/>
    </w:r>
  </w:p>
  <w:p w:rsidR="00DE6A20" w:rsidRDefault="00DE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20" w:rsidRDefault="00DE6A20">
      <w:r>
        <w:separator/>
      </w:r>
    </w:p>
  </w:footnote>
  <w:footnote w:type="continuationSeparator" w:id="0">
    <w:p w:rsidR="00DE6A20" w:rsidRDefault="00DE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20" w:rsidRDefault="00DE6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20" w:rsidRDefault="00DE6A20">
    <w:pPr>
      <w:pStyle w:val="Header"/>
      <w:jc w:val="center"/>
      <w:rPr>
        <w:b/>
      </w:rPr>
    </w:pPr>
    <w:r>
      <w:rPr>
        <w:b/>
      </w:rPr>
      <w:t>FRIDAY, JANUARY 31, 2020</w:t>
    </w:r>
  </w:p>
  <w:p w:rsidR="00D564C3" w:rsidRDefault="00D564C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C3" w:rsidRDefault="00D564C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20" w:rsidRDefault="00DE6A20">
    <w:pPr>
      <w:pStyle w:val="Header"/>
      <w:jc w:val="center"/>
      <w:rPr>
        <w:b/>
      </w:rPr>
    </w:pPr>
    <w:r>
      <w:rPr>
        <w:b/>
      </w:rPr>
      <w:t>Friday, January 31, 2020</w:t>
    </w:r>
  </w:p>
  <w:p w:rsidR="00DE6A20" w:rsidRDefault="00DE6A20">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20"/>
    <w:rsid w:val="00A93530"/>
    <w:rsid w:val="00B0380D"/>
    <w:rsid w:val="00D564C3"/>
    <w:rsid w:val="00DE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489C68-A2FA-4AD6-BDFB-1EEE191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E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6A20"/>
    <w:rPr>
      <w:b/>
      <w:sz w:val="30"/>
    </w:rPr>
  </w:style>
  <w:style w:type="paragraph" w:customStyle="1" w:styleId="Cover1">
    <w:name w:val="Cover1"/>
    <w:basedOn w:val="Normal"/>
    <w:rsid w:val="00DE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6A20"/>
    <w:pPr>
      <w:ind w:firstLine="0"/>
      <w:jc w:val="left"/>
    </w:pPr>
    <w:rPr>
      <w:sz w:val="20"/>
    </w:rPr>
  </w:style>
  <w:style w:type="paragraph" w:customStyle="1" w:styleId="Cover3">
    <w:name w:val="Cover3"/>
    <w:basedOn w:val="Normal"/>
    <w:rsid w:val="00DE6A20"/>
    <w:pPr>
      <w:ind w:firstLine="0"/>
      <w:jc w:val="center"/>
    </w:pPr>
    <w:rPr>
      <w:b/>
    </w:rPr>
  </w:style>
  <w:style w:type="paragraph" w:customStyle="1" w:styleId="Cover4">
    <w:name w:val="Cover4"/>
    <w:basedOn w:val="Cover1"/>
    <w:rsid w:val="00DE6A2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98DA750A.dotm</Template>
  <TotalTime>0</TotalTime>
  <Pages>3</Pages>
  <Words>623</Words>
  <Characters>3127</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1/31/2020 - South Carolina Legislature Online</dc:title>
  <dc:subject/>
  <dc:creator>Olivia Faile</dc:creator>
  <cp:keywords/>
  <dc:description/>
  <cp:lastModifiedBy>Olivia Faile</cp:lastModifiedBy>
  <cp:revision>3</cp:revision>
  <dcterms:created xsi:type="dcterms:W3CDTF">2020-01-31T15:33:00Z</dcterms:created>
  <dcterms:modified xsi:type="dcterms:W3CDTF">2020-01-31T15:35:00Z</dcterms:modified>
</cp:coreProperties>
</file>