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EB4118">
        <w:t>10:30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B4118">
        <w:rPr>
          <w:b/>
          <w:sz w:val="26"/>
          <w:szCs w:val="26"/>
        </w:rPr>
        <w:t>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60847260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B4118" w:rsidP="00407CDE">
      <w:pPr>
        <w:jc w:val="center"/>
        <w:rPr>
          <w:b/>
        </w:rPr>
      </w:pPr>
      <w:r>
        <w:rPr>
          <w:b/>
        </w:rPr>
        <w:t>WEDNESDAY, JANUARY 9, 201</w:t>
      </w:r>
      <w:r w:rsidR="00CB5DEB">
        <w:rPr>
          <w:b/>
        </w:rPr>
        <w:t>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B5DEB" w:rsidP="0062310D">
      <w:pPr>
        <w:tabs>
          <w:tab w:val="left" w:pos="432"/>
          <w:tab w:val="left" w:pos="864"/>
        </w:tabs>
        <w:jc w:val="center"/>
        <w:rPr>
          <w:b/>
        </w:rPr>
      </w:pPr>
      <w:r>
        <w:rPr>
          <w:b/>
        </w:rPr>
        <w:t>Wednesday, January 9, 2019</w:t>
      </w:r>
    </w:p>
    <w:p w:rsidR="00CB5DEB" w:rsidRDefault="00CB5DEB" w:rsidP="0062310D">
      <w:pPr>
        <w:tabs>
          <w:tab w:val="left" w:pos="432"/>
          <w:tab w:val="left" w:pos="864"/>
        </w:tabs>
        <w:jc w:val="center"/>
        <w:rPr>
          <w:b/>
        </w:rPr>
      </w:pPr>
    </w:p>
    <w:p w:rsidR="00CB5DEB" w:rsidRDefault="00CB5DEB" w:rsidP="0062310D">
      <w:pPr>
        <w:tabs>
          <w:tab w:val="left" w:pos="432"/>
          <w:tab w:val="left" w:pos="864"/>
        </w:tabs>
        <w:jc w:val="center"/>
        <w:rPr>
          <w:b/>
        </w:rPr>
      </w:pPr>
    </w:p>
    <w:p w:rsidR="00CB5DEB" w:rsidRDefault="00CB5DEB" w:rsidP="00CB5DEB">
      <w:pPr>
        <w:pStyle w:val="CALENDARHEADING"/>
      </w:pPr>
      <w:r>
        <w:t>INVITATIONS</w:t>
      </w:r>
    </w:p>
    <w:p w:rsidR="00737A2D" w:rsidRPr="00737A2D" w:rsidRDefault="00737A2D" w:rsidP="00737A2D"/>
    <w:p w:rsidR="00CB5DEB" w:rsidRDefault="00CB5DEB" w:rsidP="0062310D">
      <w:pPr>
        <w:tabs>
          <w:tab w:val="left" w:pos="432"/>
          <w:tab w:val="left" w:pos="864"/>
        </w:tabs>
        <w:jc w:val="center"/>
        <w:rPr>
          <w:b/>
        </w:rPr>
      </w:pPr>
    </w:p>
    <w:p w:rsidR="00CB5DEB" w:rsidRPr="00CB5DEB" w:rsidRDefault="00CB5DEB" w:rsidP="00CB5DEB">
      <w:pPr>
        <w:rPr>
          <w:b/>
        </w:rPr>
      </w:pPr>
      <w:r w:rsidRPr="00CB5DEB">
        <w:rPr>
          <w:b/>
          <w:noProof/>
        </w:rPr>
        <w:t>Thursday, January 10</w:t>
      </w:r>
      <w:r w:rsidRPr="00CB5DEB">
        <w:rPr>
          <w:b/>
        </w:rPr>
        <w:t xml:space="preserve">, 2019 - </w:t>
      </w:r>
      <w:r w:rsidRPr="00CB5DEB">
        <w:rPr>
          <w:b/>
          <w:noProof/>
        </w:rPr>
        <w:t>8:00-10:00 A.M.</w:t>
      </w:r>
    </w:p>
    <w:p w:rsidR="00CB5DEB" w:rsidRPr="00CB5DEB" w:rsidRDefault="00CB5DEB" w:rsidP="00CB5DE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AMIKIDS</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Tuesday, January 15</w:t>
      </w:r>
      <w:r w:rsidRPr="00CB5DEB">
        <w:rPr>
          <w:b/>
        </w:rPr>
        <w:t xml:space="preserve">, 2019 - </w:t>
      </w:r>
      <w:r w:rsidRPr="00CB5DEB">
        <w:rPr>
          <w:b/>
          <w:noProof/>
        </w:rPr>
        <w:t>5:00-7:00 P.M.</w:t>
      </w:r>
    </w:p>
    <w:p w:rsidR="00CB5DEB" w:rsidRDefault="00CB5DEB" w:rsidP="00CB5DEB">
      <w:pPr>
        <w:rPr>
          <w:b/>
          <w:noProof/>
        </w:rPr>
      </w:pPr>
      <w:r w:rsidRPr="00CB5DEB">
        <w:rPr>
          <w:noProof/>
        </w:rPr>
        <w:t>Members</w:t>
      </w:r>
      <w:r w:rsidRPr="00CB5DEB">
        <w:t xml:space="preserve">, </w:t>
      </w:r>
      <w:r w:rsidRPr="00CB5DEB">
        <w:rPr>
          <w:noProof/>
        </w:rPr>
        <w:t>Reception</w:t>
      </w:r>
      <w:r w:rsidRPr="00CB5DEB">
        <w:t xml:space="preserve">, </w:t>
      </w:r>
      <w:r w:rsidRPr="00CB5DEB">
        <w:rPr>
          <w:noProof/>
        </w:rPr>
        <w:t>Capital City Club</w:t>
      </w:r>
      <w:r w:rsidRPr="00CB5DEB">
        <w:t xml:space="preserve">, by the </w:t>
      </w:r>
      <w:r w:rsidRPr="00CB5DEB">
        <w:rPr>
          <w:b/>
          <w:noProof/>
        </w:rPr>
        <w:t>SOUTH CAROLINA ECONOMIC DEVELOPERS' ASSOCIATION</w:t>
      </w:r>
    </w:p>
    <w:p w:rsidR="00737A2D" w:rsidRPr="00CB5DEB" w:rsidRDefault="00737A2D" w:rsidP="00CB5DEB">
      <w:r>
        <w:rPr>
          <w:noProof/>
        </w:rPr>
        <w:t>(Acepted--January 8, 2019)</w:t>
      </w:r>
    </w:p>
    <w:p w:rsidR="00CB5DEB" w:rsidRPr="00CB5DEB" w:rsidRDefault="00CB5DEB" w:rsidP="00CB5DEB"/>
    <w:p w:rsidR="00CB5DEB" w:rsidRPr="00CB5DEB" w:rsidRDefault="00CB5DEB" w:rsidP="00CB5DEB">
      <w:pPr>
        <w:rPr>
          <w:b/>
        </w:rPr>
      </w:pPr>
      <w:r w:rsidRPr="00CB5DEB">
        <w:rPr>
          <w:b/>
          <w:noProof/>
        </w:rPr>
        <w:t>Tuesday, January 15</w:t>
      </w:r>
      <w:r w:rsidRPr="00CB5DEB">
        <w:rPr>
          <w:b/>
        </w:rPr>
        <w:t xml:space="preserve">, 2019 - </w:t>
      </w:r>
      <w:r w:rsidRPr="00CB5DEB">
        <w:rPr>
          <w:b/>
          <w:noProof/>
        </w:rPr>
        <w:t>6:00-8:00 P.M.</w:t>
      </w:r>
    </w:p>
    <w:p w:rsidR="00CB5DEB" w:rsidRPr="00CB5DEB" w:rsidRDefault="00CB5DEB" w:rsidP="00CB5DEB">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WINE &amp; SPIRITS WHOLESALERS ASSOCIATION OF SOUTH CAROLINA</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Wednesday, January 16</w:t>
      </w:r>
      <w:r w:rsidRPr="00CB5DEB">
        <w:rPr>
          <w:b/>
        </w:rPr>
        <w:t xml:space="preserve">, 2019 - </w:t>
      </w:r>
      <w:r w:rsidRPr="00CB5DEB">
        <w:rPr>
          <w:b/>
          <w:noProof/>
        </w:rPr>
        <w:t>8:00-10:00 A.M.</w:t>
      </w:r>
    </w:p>
    <w:p w:rsidR="00CB5DEB" w:rsidRPr="00CB5DEB" w:rsidRDefault="00CB5DEB" w:rsidP="00CB5DE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ACLU OF SOUTH CAROLINA</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Wednesday, January 16</w:t>
      </w:r>
      <w:r w:rsidRPr="00CB5DEB">
        <w:rPr>
          <w:b/>
        </w:rPr>
        <w:t xml:space="preserve">, 2019 - </w:t>
      </w:r>
      <w:r w:rsidRPr="00CB5DEB">
        <w:rPr>
          <w:b/>
          <w:noProof/>
        </w:rPr>
        <w:t>12:00-2:00 P.M.</w:t>
      </w:r>
    </w:p>
    <w:p w:rsidR="00CB5DEB" w:rsidRPr="00CB5DEB" w:rsidRDefault="00CB5DEB" w:rsidP="00CB5DEB">
      <w:pPr>
        <w:rPr>
          <w:b/>
        </w:rPr>
      </w:pPr>
      <w:r w:rsidRPr="00CB5DEB">
        <w:rPr>
          <w:noProof/>
        </w:rPr>
        <w:t>Members and Staff</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ATHLETIC TRAINERS ASSOCIATION</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Wednesday, January 16</w:t>
      </w:r>
      <w:r w:rsidRPr="00CB5DEB">
        <w:rPr>
          <w:b/>
        </w:rPr>
        <w:t xml:space="preserve">, 2019 - </w:t>
      </w:r>
      <w:r w:rsidRPr="00CB5DEB">
        <w:rPr>
          <w:b/>
          <w:noProof/>
        </w:rPr>
        <w:t>6:00-8:00 P.M.</w:t>
      </w:r>
    </w:p>
    <w:p w:rsidR="00CB5DEB" w:rsidRPr="00CB5DEB" w:rsidRDefault="00CB5DEB" w:rsidP="00CB5DEB">
      <w:pPr>
        <w:rPr>
          <w:b/>
        </w:rPr>
      </w:pPr>
      <w:r w:rsidRPr="00CB5DEB">
        <w:rPr>
          <w:noProof/>
        </w:rPr>
        <w:t>Members and Staff</w:t>
      </w:r>
      <w:r w:rsidRPr="00CB5DEB">
        <w:t xml:space="preserve">, </w:t>
      </w:r>
      <w:r w:rsidRPr="00CB5DEB">
        <w:rPr>
          <w:noProof/>
        </w:rPr>
        <w:t>Reception</w:t>
      </w:r>
      <w:r w:rsidRPr="00CB5DEB">
        <w:t xml:space="preserve">, </w:t>
      </w:r>
      <w:r w:rsidRPr="00CB5DEB">
        <w:rPr>
          <w:noProof/>
        </w:rPr>
        <w:t>Vista Room at the Blue Marlin</w:t>
      </w:r>
      <w:r w:rsidRPr="00CB5DEB">
        <w:t xml:space="preserve">, by the </w:t>
      </w:r>
      <w:r w:rsidRPr="00CB5DEB">
        <w:rPr>
          <w:b/>
          <w:noProof/>
        </w:rPr>
        <w:t xml:space="preserve">CONSERVATION VOTERS OF SOUTH CAROLINA </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Wednesday, January 16</w:t>
      </w:r>
      <w:r w:rsidRPr="00CB5DEB">
        <w:rPr>
          <w:b/>
        </w:rPr>
        <w:t xml:space="preserve">, 2019 - </w:t>
      </w:r>
      <w:r w:rsidRPr="00CB5DEB">
        <w:rPr>
          <w:b/>
          <w:noProof/>
        </w:rPr>
        <w:t>6:00-8:00 P.M.</w:t>
      </w:r>
    </w:p>
    <w:p w:rsidR="00CB5DEB" w:rsidRPr="00CB5DEB" w:rsidRDefault="00CB5DEB" w:rsidP="00CB5DEB">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SOUTH CAROLINA ASSOCIATION OF TECHNICAL COLLEGE COMMISSIONERS</w:t>
      </w:r>
    </w:p>
    <w:p w:rsidR="00CB5DEB" w:rsidRDefault="00737A2D" w:rsidP="00CB5DEB">
      <w:r>
        <w:t>(Accepted--January 8, 2</w:t>
      </w:r>
      <w:r w:rsidR="00C43972">
        <w:t>0</w:t>
      </w:r>
      <w:r>
        <w:t>19)</w:t>
      </w:r>
    </w:p>
    <w:p w:rsidR="00737A2D" w:rsidRPr="00CB5DEB" w:rsidRDefault="00737A2D" w:rsidP="00CB5DEB"/>
    <w:p w:rsidR="00CB5DEB" w:rsidRPr="00CB5DEB" w:rsidRDefault="00CB5DEB" w:rsidP="00CB5DEB">
      <w:pPr>
        <w:rPr>
          <w:b/>
        </w:rPr>
      </w:pPr>
      <w:r w:rsidRPr="00CB5DEB">
        <w:rPr>
          <w:b/>
          <w:noProof/>
        </w:rPr>
        <w:t>Thursday, January 17</w:t>
      </w:r>
      <w:r w:rsidRPr="00CB5DEB">
        <w:rPr>
          <w:b/>
        </w:rPr>
        <w:t xml:space="preserve">, 2019 - </w:t>
      </w:r>
      <w:r w:rsidRPr="00CB5DEB">
        <w:rPr>
          <w:b/>
          <w:noProof/>
        </w:rPr>
        <w:t>8:00-10:00 A.M.</w:t>
      </w:r>
    </w:p>
    <w:p w:rsidR="00CB5DEB" w:rsidRPr="00CB5DEB" w:rsidRDefault="00CB5DEB" w:rsidP="00CB5DEB">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HIGH SCHOOL LEAGUE</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Tuesday, January 22</w:t>
      </w:r>
      <w:r w:rsidRPr="00CB5DEB">
        <w:rPr>
          <w:b/>
        </w:rPr>
        <w:t xml:space="preserve">, 2019 - </w:t>
      </w:r>
      <w:r w:rsidRPr="00CB5DEB">
        <w:rPr>
          <w:b/>
          <w:noProof/>
        </w:rPr>
        <w:t>5:00-6:30 P.M.</w:t>
      </w:r>
    </w:p>
    <w:p w:rsidR="00CB5DEB" w:rsidRPr="00CB5DEB" w:rsidRDefault="00CB5DEB" w:rsidP="00CB5DEB">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SOUTH CAROLINA CHAMBER OF COMMERCE</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Wednesday, January 23</w:t>
      </w:r>
      <w:r w:rsidRPr="00CB5DEB">
        <w:rPr>
          <w:b/>
        </w:rPr>
        <w:t xml:space="preserve">, 2019 - </w:t>
      </w:r>
      <w:r w:rsidRPr="00CB5DEB">
        <w:rPr>
          <w:b/>
          <w:noProof/>
        </w:rPr>
        <w:t>8:00-10:00 A.M.</w:t>
      </w:r>
    </w:p>
    <w:p w:rsidR="00CB5DEB" w:rsidRPr="00CB5DEB" w:rsidRDefault="00CB5DEB" w:rsidP="00CB5DEB">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ASSOCIATION OF SPECIAL PURPOSE DISTRICTS</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Wednesday, January 23</w:t>
      </w:r>
      <w:r w:rsidRPr="00CB5DEB">
        <w:rPr>
          <w:b/>
        </w:rPr>
        <w:t xml:space="preserve">, 2019 - </w:t>
      </w:r>
      <w:r w:rsidRPr="00CB5DEB">
        <w:rPr>
          <w:b/>
          <w:noProof/>
        </w:rPr>
        <w:t>12:00-2:00 P.M.</w:t>
      </w:r>
    </w:p>
    <w:p w:rsidR="00CB5DEB" w:rsidRPr="00CB5DEB" w:rsidRDefault="00CB5DEB" w:rsidP="00CB5DEB">
      <w:pPr>
        <w:rPr>
          <w:b/>
        </w:rPr>
      </w:pPr>
      <w:r w:rsidRPr="00CB5DEB">
        <w:rPr>
          <w:noProof/>
        </w:rPr>
        <w:t>Members,</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CONSORTIUM FOR GIFTED EDUCATION</w:t>
      </w:r>
    </w:p>
    <w:p w:rsidR="00CB5DEB" w:rsidRPr="00CB5DEB" w:rsidRDefault="00737A2D" w:rsidP="00CB5DEB">
      <w:r>
        <w:t>(Accepted--January 8, 2019)</w:t>
      </w:r>
    </w:p>
    <w:p w:rsidR="00CB5DEB" w:rsidRPr="00CB5DEB" w:rsidRDefault="00CB5DEB" w:rsidP="00CB5DEB"/>
    <w:p w:rsidR="00CB5DEB" w:rsidRPr="00CB5DEB" w:rsidRDefault="00CB5DEB" w:rsidP="00CB5DEB">
      <w:pPr>
        <w:rPr>
          <w:b/>
        </w:rPr>
      </w:pPr>
      <w:r w:rsidRPr="00CB5DEB">
        <w:rPr>
          <w:b/>
          <w:noProof/>
        </w:rPr>
        <w:t>Wednesday, January 23</w:t>
      </w:r>
      <w:r w:rsidRPr="00CB5DEB">
        <w:rPr>
          <w:b/>
        </w:rPr>
        <w:t xml:space="preserve">, 2019 - </w:t>
      </w:r>
      <w:r w:rsidRPr="00CB5DEB">
        <w:rPr>
          <w:b/>
          <w:noProof/>
        </w:rPr>
        <w:t>5:00-7:00 P.M.</w:t>
      </w:r>
    </w:p>
    <w:p w:rsidR="00CB5DEB" w:rsidRPr="00CB5DEB" w:rsidRDefault="00CB5DEB" w:rsidP="00CB5DEB">
      <w:pPr>
        <w:rPr>
          <w:b/>
        </w:rPr>
      </w:pPr>
      <w:r w:rsidRPr="00CB5DEB">
        <w:rPr>
          <w:noProof/>
        </w:rPr>
        <w:t>Members and Staff</w:t>
      </w:r>
      <w:r w:rsidRPr="00CB5DEB">
        <w:t xml:space="preserve">, </w:t>
      </w:r>
      <w:r w:rsidRPr="00CB5DEB">
        <w:rPr>
          <w:noProof/>
        </w:rPr>
        <w:t>Reception</w:t>
      </w:r>
      <w:r w:rsidRPr="00CB5DEB">
        <w:t xml:space="preserve">, </w:t>
      </w:r>
      <w:r w:rsidRPr="00CB5DEB">
        <w:rPr>
          <w:noProof/>
        </w:rPr>
        <w:t>Capitol Center, 1201 Main Street</w:t>
      </w:r>
      <w:r w:rsidRPr="00CB5DEB">
        <w:t xml:space="preserve">, by the </w:t>
      </w:r>
      <w:r w:rsidRPr="00CB5DEB">
        <w:rPr>
          <w:b/>
          <w:noProof/>
        </w:rPr>
        <w:t>SOUTH CAROLINA BAR ASSOCIATION</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Thursday, January 24</w:t>
      </w:r>
      <w:r w:rsidRPr="00CB5DEB">
        <w:rPr>
          <w:b/>
        </w:rPr>
        <w:t xml:space="preserve">, 2019 - </w:t>
      </w:r>
      <w:r w:rsidRPr="00CB5DEB">
        <w:rPr>
          <w:b/>
          <w:noProof/>
        </w:rPr>
        <w:t>8:00-10:00 A.M.</w:t>
      </w:r>
    </w:p>
    <w:p w:rsidR="00CB5DEB" w:rsidRPr="00CB5DEB" w:rsidRDefault="00CB5DEB" w:rsidP="00CB5DE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FORESTRY ASSOCIATION OF SOUTH CAROLINA</w:t>
      </w:r>
    </w:p>
    <w:p w:rsidR="00CB5DEB" w:rsidRDefault="00737A2D" w:rsidP="00CB5DEB">
      <w:r>
        <w:t>(Accepted--January 8, 2019)</w:t>
      </w:r>
    </w:p>
    <w:p w:rsidR="00737A2D" w:rsidRDefault="00737A2D" w:rsidP="00CB5DEB"/>
    <w:p w:rsidR="00CB5DEB" w:rsidRPr="00CB5DEB" w:rsidRDefault="00CB5DEB" w:rsidP="00CB5DEB">
      <w:pPr>
        <w:rPr>
          <w:b/>
        </w:rPr>
      </w:pPr>
      <w:r w:rsidRPr="00CB5DEB">
        <w:rPr>
          <w:b/>
          <w:noProof/>
        </w:rPr>
        <w:t>Tuesday, January 29</w:t>
      </w:r>
      <w:r w:rsidRPr="00CB5DEB">
        <w:rPr>
          <w:b/>
        </w:rPr>
        <w:t xml:space="preserve">, 2019 - </w:t>
      </w:r>
      <w:r w:rsidRPr="00CB5DEB">
        <w:rPr>
          <w:b/>
          <w:noProof/>
        </w:rPr>
        <w:t>5:00-7:00 P.M.</w:t>
      </w:r>
    </w:p>
    <w:p w:rsidR="00CB5DEB" w:rsidRPr="00CB5DEB" w:rsidRDefault="00CB5DEB" w:rsidP="00CB5DEB">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Tuesday, January 29</w:t>
      </w:r>
      <w:r w:rsidRPr="00CB5DEB">
        <w:rPr>
          <w:b/>
        </w:rPr>
        <w:t xml:space="preserve">, 2019 - </w:t>
      </w:r>
      <w:r w:rsidRPr="00CB5DEB">
        <w:rPr>
          <w:b/>
          <w:noProof/>
        </w:rPr>
        <w:t>6:00-8:00 P.M.</w:t>
      </w:r>
    </w:p>
    <w:p w:rsidR="00CB5DEB" w:rsidRPr="00CB5DEB" w:rsidRDefault="00CB5DEB" w:rsidP="00CB5DEB">
      <w:pPr>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CB5DEB" w:rsidRDefault="00737A2D" w:rsidP="00CB5DEB">
      <w:r>
        <w:t>(Accepted--January 8, 2019)</w:t>
      </w:r>
    </w:p>
    <w:p w:rsidR="00244688" w:rsidRDefault="00244688" w:rsidP="00CB5DEB"/>
    <w:p w:rsidR="00737A2D" w:rsidRPr="00CB5DEB" w:rsidRDefault="00737A2D" w:rsidP="00CB5DEB"/>
    <w:p w:rsidR="00CB5DEB" w:rsidRPr="00CB5DEB" w:rsidRDefault="00CB5DEB" w:rsidP="00CB5DEB">
      <w:pPr>
        <w:rPr>
          <w:b/>
        </w:rPr>
      </w:pPr>
      <w:r w:rsidRPr="00CB5DEB">
        <w:rPr>
          <w:b/>
          <w:noProof/>
        </w:rPr>
        <w:lastRenderedPageBreak/>
        <w:t>Wednesday, January 30</w:t>
      </w:r>
      <w:r w:rsidRPr="00CB5DEB">
        <w:rPr>
          <w:b/>
        </w:rPr>
        <w:t xml:space="preserve">, 2019 - </w:t>
      </w:r>
      <w:r w:rsidRPr="00CB5DEB">
        <w:rPr>
          <w:b/>
          <w:noProof/>
        </w:rPr>
        <w:t>8:00-10:00 A.M.</w:t>
      </w:r>
    </w:p>
    <w:p w:rsidR="00CB5DEB" w:rsidRPr="00CB5DEB" w:rsidRDefault="00CB5DEB" w:rsidP="00CB5DE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Wednesday, January 30</w:t>
      </w:r>
      <w:r w:rsidRPr="00CB5DEB">
        <w:rPr>
          <w:b/>
        </w:rPr>
        <w:t xml:space="preserve">, 2019 - </w:t>
      </w:r>
      <w:r w:rsidRPr="00CB5DEB">
        <w:rPr>
          <w:b/>
          <w:noProof/>
        </w:rPr>
        <w:t>12:00-2:00 P.M.</w:t>
      </w:r>
    </w:p>
    <w:p w:rsidR="00CB5DEB" w:rsidRPr="00CB5DEB" w:rsidRDefault="00CB5DEB" w:rsidP="00CB5DEB">
      <w:pPr>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Wednesday, January 30</w:t>
      </w:r>
      <w:r w:rsidRPr="00CB5DEB">
        <w:rPr>
          <w:b/>
        </w:rPr>
        <w:t xml:space="preserve">, 2019 - </w:t>
      </w:r>
      <w:r w:rsidRPr="00CB5DEB">
        <w:rPr>
          <w:b/>
          <w:noProof/>
        </w:rPr>
        <w:t>5:00 P.M.</w:t>
      </w:r>
    </w:p>
    <w:p w:rsidR="00CB5DEB" w:rsidRPr="00CB5DEB" w:rsidRDefault="00CB5DEB" w:rsidP="00CB5DEB">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CB5DEB" w:rsidRDefault="00737A2D" w:rsidP="00CB5DEB">
      <w:r>
        <w:t>(Accepted--January 8, 2019)</w:t>
      </w:r>
    </w:p>
    <w:p w:rsidR="00737A2D" w:rsidRPr="00CB5DEB" w:rsidRDefault="00737A2D" w:rsidP="00CB5DEB"/>
    <w:p w:rsidR="00CB5DEB" w:rsidRPr="00CB5DEB" w:rsidRDefault="00CB5DEB" w:rsidP="00CB5DEB">
      <w:pPr>
        <w:rPr>
          <w:b/>
        </w:rPr>
      </w:pPr>
      <w:r w:rsidRPr="00CB5DEB">
        <w:rPr>
          <w:b/>
          <w:noProof/>
        </w:rPr>
        <w:t>Thursday, January 31</w:t>
      </w:r>
      <w:r w:rsidRPr="00CB5DEB">
        <w:rPr>
          <w:b/>
        </w:rPr>
        <w:t xml:space="preserve">, 2019 - </w:t>
      </w:r>
      <w:r w:rsidRPr="00CB5DEB">
        <w:rPr>
          <w:b/>
          <w:noProof/>
        </w:rPr>
        <w:t>8:00-10:00</w:t>
      </w:r>
      <w:r w:rsidR="00964DD4">
        <w:rPr>
          <w:b/>
          <w:noProof/>
        </w:rPr>
        <w:t xml:space="preserve"> A.M.</w:t>
      </w:r>
    </w:p>
    <w:p w:rsidR="00CB5DEB" w:rsidRPr="00CB5DEB" w:rsidRDefault="00CB5DEB" w:rsidP="00CB5DE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CB5DEB" w:rsidRPr="00CB5DEB" w:rsidRDefault="00737A2D" w:rsidP="00CB5DEB">
      <w:r>
        <w:t>(Accepted--January 8, 2019)</w:t>
      </w:r>
    </w:p>
    <w:p w:rsidR="00CB5DEB" w:rsidRPr="00CB5DEB" w:rsidRDefault="00CB5DEB" w:rsidP="00CB5DEB"/>
    <w:p w:rsidR="00CD3EEB" w:rsidRDefault="00CD3EEB" w:rsidP="0062310D">
      <w:pPr>
        <w:tabs>
          <w:tab w:val="left" w:pos="432"/>
          <w:tab w:val="left" w:pos="864"/>
        </w:tabs>
      </w:pPr>
    </w:p>
    <w:p w:rsidR="00CD3EEB" w:rsidRDefault="00964DD4" w:rsidP="00964DD4">
      <w:pPr>
        <w:tabs>
          <w:tab w:val="left" w:pos="432"/>
          <w:tab w:val="left" w:pos="864"/>
        </w:tabs>
        <w:jc w:val="center"/>
        <w:rPr>
          <w:b/>
        </w:rPr>
      </w:pPr>
      <w:r>
        <w:rPr>
          <w:b/>
        </w:rPr>
        <w:t>UNCONTESTED LOCAL</w:t>
      </w:r>
    </w:p>
    <w:p w:rsidR="00964DD4" w:rsidRPr="00964DD4" w:rsidRDefault="00964DD4" w:rsidP="00964DD4">
      <w:pPr>
        <w:pStyle w:val="CALENDARHEADING"/>
      </w:pPr>
      <w:r>
        <w:t>SECOND READING BILL</w:t>
      </w:r>
    </w:p>
    <w:p w:rsidR="00964DD4" w:rsidRDefault="00964DD4" w:rsidP="0062310D">
      <w:pPr>
        <w:tabs>
          <w:tab w:val="left" w:pos="432"/>
          <w:tab w:val="left" w:pos="864"/>
        </w:tabs>
      </w:pPr>
    </w:p>
    <w:p w:rsidR="00964DD4" w:rsidRDefault="00964DD4" w:rsidP="0062310D">
      <w:pPr>
        <w:tabs>
          <w:tab w:val="left" w:pos="432"/>
          <w:tab w:val="left" w:pos="864"/>
        </w:tabs>
      </w:pPr>
    </w:p>
    <w:p w:rsidR="00516AB1" w:rsidRDefault="00516AB1" w:rsidP="00516AB1">
      <w:pPr>
        <w:pStyle w:val="BILLTITLE"/>
      </w:pPr>
      <w:r>
        <w:t xml:space="preserve">S. </w:t>
      </w:r>
      <w:r>
        <w:tab/>
        <w:t>335 --</w:t>
      </w:r>
      <w:r w:rsidR="00244688">
        <w:fldChar w:fldCharType="begin"/>
      </w:r>
      <w:r w:rsidR="00244688">
        <w:instrText xml:space="preserve"> XE "</w:instrText>
      </w:r>
      <w:r w:rsidR="00244688" w:rsidRPr="00A14DBD">
        <w:instrText xml:space="preserve">S. </w:instrText>
      </w:r>
      <w:r w:rsidR="00244688" w:rsidRPr="00A14DBD">
        <w:tab/>
        <w:instrText>335 --</w:instrText>
      </w:r>
      <w:r w:rsidR="00244688">
        <w:instrText xml:space="preserve">" </w:instrText>
      </w:r>
      <w:r w:rsidR="00244688">
        <w:fldChar w:fldCharType="end"/>
      </w:r>
      <w:r>
        <w:t xml:space="preserve">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w:t>
      </w:r>
      <w:r>
        <w:lastRenderedPageBreak/>
        <w:t>DATE TO DECEMBER 31 OF EACH EVEN-NUMBERED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964DD4" w:rsidRDefault="00516AB1" w:rsidP="00516AB1">
      <w:pPr>
        <w:pStyle w:val="CALENDARHISTORY"/>
      </w:pPr>
      <w:r>
        <w:t>(Without reference--January 8, 2019)</w:t>
      </w:r>
    </w:p>
    <w:p w:rsidR="00516AB1" w:rsidRPr="00516AB1" w:rsidRDefault="00516AB1" w:rsidP="00516AB1"/>
    <w:p w:rsidR="00964DD4" w:rsidRDefault="00964DD4" w:rsidP="0062310D">
      <w:pPr>
        <w:tabs>
          <w:tab w:val="left" w:pos="432"/>
          <w:tab w:val="left" w:pos="864"/>
        </w:tabs>
      </w:pPr>
    </w:p>
    <w:p w:rsidR="00964DD4" w:rsidRPr="00516AB1" w:rsidRDefault="00516AB1" w:rsidP="00516AB1">
      <w:pPr>
        <w:pStyle w:val="CALENDARHEADING"/>
      </w:pPr>
      <w:r>
        <w:t>MOTION PERIOD</w:t>
      </w: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516AB1" w:rsidRDefault="00516AB1" w:rsidP="0062310D">
      <w:pPr>
        <w:tabs>
          <w:tab w:val="left" w:pos="432"/>
          <w:tab w:val="left" w:pos="864"/>
        </w:tabs>
      </w:pPr>
    </w:p>
    <w:p w:rsidR="00964DD4" w:rsidRPr="00964DD4" w:rsidRDefault="00964DD4" w:rsidP="00964DD4">
      <w:pPr>
        <w:pStyle w:val="CALENDARHEADING"/>
      </w:pPr>
      <w:r>
        <w:t>STATEWIDE SECOND READING BILL</w:t>
      </w:r>
      <w:r w:rsidR="00244688">
        <w:t>S</w:t>
      </w:r>
    </w:p>
    <w:p w:rsidR="00964DD4" w:rsidRDefault="00964DD4" w:rsidP="00964DD4">
      <w:pPr>
        <w:tabs>
          <w:tab w:val="left" w:pos="432"/>
          <w:tab w:val="left" w:pos="864"/>
        </w:tabs>
        <w:jc w:val="center"/>
      </w:pPr>
    </w:p>
    <w:p w:rsidR="00964DD4" w:rsidRDefault="00964DD4" w:rsidP="00964DD4">
      <w:pPr>
        <w:tabs>
          <w:tab w:val="left" w:pos="432"/>
          <w:tab w:val="left" w:pos="864"/>
        </w:tabs>
        <w:jc w:val="center"/>
      </w:pPr>
    </w:p>
    <w:p w:rsidR="00964DD4" w:rsidRPr="00155639" w:rsidRDefault="00964DD4" w:rsidP="00964DD4">
      <w:pPr>
        <w:pStyle w:val="BILLTITLE"/>
      </w:pPr>
      <w:r w:rsidRPr="00155639">
        <w:t>S.</w:t>
      </w:r>
      <w:r w:rsidRPr="00155639">
        <w:tab/>
        <w:t>1</w:t>
      </w:r>
      <w:r w:rsidRPr="00155639">
        <w:fldChar w:fldCharType="begin"/>
      </w:r>
      <w:r w:rsidRPr="00155639">
        <w:instrText xml:space="preserve"> XE "S. 1" \b </w:instrText>
      </w:r>
      <w:r w:rsidRPr="00155639">
        <w:fldChar w:fldCharType="end"/>
      </w:r>
      <w:r w:rsidRPr="00155639">
        <w:t xml:space="preserve">--Senators Leatherman, Peeler, Setzler, Massey, Malloy, Rankin and Campsen:  </w:t>
      </w:r>
      <w:r w:rsidRPr="00155639">
        <w:rPr>
          <w:szCs w:val="30"/>
        </w:rPr>
        <w:t xml:space="preserve">A BILL </w:t>
      </w:r>
      <w:r w:rsidRPr="00155639">
        <w:t xml:space="preserve">TO AMEND SECTION 1-3-210 OF THE 1976 CODE, RELATING TO FILLING VACANCIES WHEN THE SENATE IS NOT IN SESSION, TO CLARIFY THAT THE GOVERNOR MAY ONLY MAKE AN INTERIM APPOINTMENT TO AN OFFICE REQUIRING THE SENATE’S ADVICE AND CONSENT IF THE APPOINTMENT IS MADE DURING THE SAME INTERIM DURING WHICH THE OFFICE BECOMES VACANT; TO PROVIDE THAT, IF THE SENATE DOES NOT CONFIRM AN INTERIM APPOINTMENT DURING THE NEXT ENSUING REGULAR LEGISLATIVE SESSION, THE GOVERNOR </w:t>
      </w:r>
      <w:r w:rsidRPr="00155639">
        <w:lastRenderedPageBreak/>
        <w:t>MAY NOT MAKE ANOTHER INTERIM APPOINTMENT; AND TO PROVIDE THAT THE GOVERNOR’S AUTHORITY TO MAKE AN INTERIM APPOINTMENT TERMINATES WHEN THE GENERAL ASSEMBLY CONVENES FOR THE REGULAR LEGISLATIVE SESSION FOLLOWING THE INTERIM PERIOD DURING WHICH THE OFFICE BECAME VACANT.</w:t>
      </w:r>
    </w:p>
    <w:p w:rsidR="00964DD4" w:rsidRDefault="00964DD4" w:rsidP="00964DD4">
      <w:pPr>
        <w:pStyle w:val="CALENDARHISTORY"/>
      </w:pPr>
      <w:r>
        <w:t>(Introduced--January 8, 2019)</w:t>
      </w:r>
    </w:p>
    <w:p w:rsidR="00964DD4" w:rsidRDefault="00964DD4" w:rsidP="00964DD4">
      <w:pPr>
        <w:pStyle w:val="CALENDARHISTORY"/>
      </w:pPr>
      <w:r>
        <w:t>(Polled by Committee on Judiciary--January 8, 2019)</w:t>
      </w:r>
    </w:p>
    <w:p w:rsidR="00964DD4" w:rsidRDefault="00964DD4" w:rsidP="00964DD4">
      <w:pPr>
        <w:pStyle w:val="CALENDARHISTORY"/>
      </w:pPr>
      <w:r>
        <w:t>(Favorable)</w:t>
      </w:r>
    </w:p>
    <w:p w:rsidR="00964DD4" w:rsidRDefault="00964DD4" w:rsidP="00964DD4">
      <w:pPr>
        <w:tabs>
          <w:tab w:val="left" w:pos="432"/>
          <w:tab w:val="left" w:pos="864"/>
        </w:tabs>
        <w:jc w:val="center"/>
      </w:pPr>
    </w:p>
    <w:p w:rsidR="00EB317B" w:rsidRPr="00FF4810" w:rsidRDefault="00EB317B" w:rsidP="00EB317B">
      <w:pPr>
        <w:pStyle w:val="BILLTITLE"/>
      </w:pPr>
      <w:r w:rsidRPr="00FF4810">
        <w:t>S.</w:t>
      </w:r>
      <w:r w:rsidRPr="00FF4810">
        <w:tab/>
        <w:t>2</w:t>
      </w:r>
      <w:r w:rsidRPr="00FF4810">
        <w:fldChar w:fldCharType="begin"/>
      </w:r>
      <w:r w:rsidRPr="00FF4810">
        <w:instrText xml:space="preserve"> XE "S. 2" \b </w:instrText>
      </w:r>
      <w:r w:rsidRPr="00FF4810">
        <w:fldChar w:fldCharType="end"/>
      </w:r>
      <w:r w:rsidRPr="00FF4810">
        <w:t xml:space="preserve">--Senators Campsen, Massey and Malloy:  </w:t>
      </w:r>
      <w:r w:rsidRPr="00FF4810">
        <w:rPr>
          <w:szCs w:val="30"/>
        </w:rPr>
        <w:t xml:space="preserve">A BILL </w:t>
      </w:r>
      <w:r w:rsidRPr="00FF4810">
        <w:t>TO MAKE TECHNICAL AND CONFORMING CHANGES TO THE 1976 CODE, ALL RELATING TO APPOINTMENTS AND REPORTS RECEIVED BY THE PRESIDENT PRO TEMPORE, TO SUBSTITUTE THE “PRESIDENT OF THE SENATE” FOR THE “PRESIDENT PRO TEMPORE OF THE SENATE,” “PRESIDENT PRO TEMPORE,” OR “PRESIDENT OF THE SENATE PRO TEMPORE” IN ORDER TO CONFORM THE SOUTH CAROLINA CODE OF LAWS WITH AMENDMENTS TO THE SOUTH CAROLINA CONSTITUTION ACT 214 OF 2014; AND TO MAKE TECHNICAL AND CONFORMING CHANGES TO THE 1976 CODE, ALL RELATING TO APPOINTMENTS AND REPORTS RECEIVED BY THE LIEUTENANT GOVERNOR,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EB317B" w:rsidRDefault="00EB317B" w:rsidP="00EB317B">
      <w:pPr>
        <w:pStyle w:val="CALENDARHISTORY"/>
      </w:pPr>
      <w:r>
        <w:t>(Introduced--January 8, 2019)</w:t>
      </w:r>
    </w:p>
    <w:p w:rsidR="00EB317B" w:rsidRDefault="00EB317B" w:rsidP="00EB317B">
      <w:pPr>
        <w:pStyle w:val="CALENDARHISTORY"/>
      </w:pPr>
      <w:r>
        <w:t>(Polled by Committee on Judiciary--January 8, 2019)</w:t>
      </w:r>
    </w:p>
    <w:p w:rsidR="00EB317B" w:rsidRDefault="00EB317B" w:rsidP="00EB317B">
      <w:pPr>
        <w:pStyle w:val="CALENDARHISTORY"/>
      </w:pPr>
      <w:r>
        <w:t>(Favorable)</w:t>
      </w:r>
    </w:p>
    <w:p w:rsidR="00EB317B" w:rsidRDefault="00EB317B" w:rsidP="00964DD4">
      <w:pPr>
        <w:tabs>
          <w:tab w:val="left" w:pos="432"/>
          <w:tab w:val="left" w:pos="864"/>
        </w:tabs>
        <w:jc w:val="center"/>
      </w:pPr>
    </w:p>
    <w:p w:rsidR="00964DD4" w:rsidRDefault="00964DD4"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244688" w:rsidRDefault="00244688" w:rsidP="0062310D">
      <w:pPr>
        <w:tabs>
          <w:tab w:val="left" w:pos="432"/>
          <w:tab w:val="left" w:pos="864"/>
        </w:tabs>
        <w:jc w:val="center"/>
        <w:rPr>
          <w:b/>
        </w:rPr>
      </w:pPr>
    </w:p>
    <w:p w:rsidR="00244688" w:rsidRDefault="00244688" w:rsidP="0062310D">
      <w:pPr>
        <w:tabs>
          <w:tab w:val="left" w:pos="432"/>
          <w:tab w:val="left" w:pos="864"/>
        </w:tabs>
        <w:jc w:val="center"/>
        <w:rPr>
          <w:b/>
          <w:noProof/>
        </w:rPr>
        <w:sectPr w:rsidR="00244688" w:rsidSect="00244688">
          <w:footerReference w:type="first" r:id="rId11"/>
          <w:type w:val="continuous"/>
          <w:pgSz w:w="12240" w:h="15840" w:code="1"/>
          <w:pgMar w:top="1008" w:right="4666" w:bottom="3499" w:left="1238" w:header="0" w:footer="3499" w:gutter="0"/>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244688" w:rsidRPr="00244688" w:rsidRDefault="00244688">
      <w:pPr>
        <w:pStyle w:val="Index1"/>
        <w:tabs>
          <w:tab w:val="right" w:leader="dot" w:pos="2798"/>
        </w:tabs>
        <w:rPr>
          <w:b/>
          <w:bCs/>
          <w:noProof/>
        </w:rPr>
      </w:pPr>
      <w:r w:rsidRPr="00244688">
        <w:rPr>
          <w:b/>
          <w:noProof/>
        </w:rPr>
        <w:t>S. 1</w:t>
      </w:r>
      <w:r w:rsidRPr="00244688">
        <w:rPr>
          <w:b/>
          <w:noProof/>
        </w:rPr>
        <w:tab/>
      </w:r>
      <w:r w:rsidRPr="00244688">
        <w:rPr>
          <w:b/>
          <w:bCs/>
          <w:noProof/>
        </w:rPr>
        <w:t>4</w:t>
      </w:r>
    </w:p>
    <w:p w:rsidR="00244688" w:rsidRPr="00244688" w:rsidRDefault="00244688">
      <w:pPr>
        <w:pStyle w:val="Index1"/>
        <w:tabs>
          <w:tab w:val="right" w:leader="dot" w:pos="2798"/>
        </w:tabs>
        <w:rPr>
          <w:b/>
          <w:bCs/>
          <w:noProof/>
        </w:rPr>
      </w:pPr>
      <w:r w:rsidRPr="00244688">
        <w:rPr>
          <w:b/>
          <w:noProof/>
        </w:rPr>
        <w:t>S. 2</w:t>
      </w:r>
      <w:r w:rsidRPr="00244688">
        <w:rPr>
          <w:b/>
          <w:noProof/>
        </w:rPr>
        <w:tab/>
      </w:r>
      <w:r w:rsidRPr="00244688">
        <w:rPr>
          <w:b/>
          <w:bCs/>
          <w:noProof/>
        </w:rPr>
        <w:t>5</w:t>
      </w:r>
    </w:p>
    <w:p w:rsidR="00244688" w:rsidRPr="00244688" w:rsidRDefault="00244688">
      <w:pPr>
        <w:pStyle w:val="Index1"/>
        <w:tabs>
          <w:tab w:val="right" w:leader="dot" w:pos="2798"/>
        </w:tabs>
        <w:rPr>
          <w:b/>
          <w:noProof/>
        </w:rPr>
      </w:pPr>
      <w:r w:rsidRPr="00244688">
        <w:rPr>
          <w:b/>
          <w:noProof/>
        </w:rPr>
        <w:t>S.  335</w:t>
      </w:r>
      <w:r w:rsidRPr="00244688">
        <w:rPr>
          <w:b/>
          <w:noProof/>
        </w:rPr>
        <w:tab/>
        <w:t>3</w:t>
      </w:r>
    </w:p>
    <w:p w:rsidR="00244688" w:rsidRDefault="00244688" w:rsidP="0062310D">
      <w:pPr>
        <w:tabs>
          <w:tab w:val="left" w:pos="432"/>
          <w:tab w:val="left" w:pos="864"/>
        </w:tabs>
        <w:jc w:val="center"/>
        <w:rPr>
          <w:b/>
          <w:noProof/>
        </w:rPr>
        <w:sectPr w:rsidR="00244688" w:rsidSect="00244688">
          <w:type w:val="continuous"/>
          <w:pgSz w:w="12240" w:h="15840" w:code="1"/>
          <w:pgMar w:top="1008" w:right="4666" w:bottom="3499" w:left="1238" w:header="0" w:footer="3499" w:gutter="0"/>
          <w:cols w:num="2" w:space="720"/>
          <w:titlePg/>
          <w:docGrid w:linePitch="360"/>
        </w:sectPr>
      </w:pPr>
    </w:p>
    <w:p w:rsidR="00244688" w:rsidRDefault="00244688" w:rsidP="0062310D">
      <w:pPr>
        <w:tabs>
          <w:tab w:val="left" w:pos="432"/>
          <w:tab w:val="left" w:pos="864"/>
        </w:tabs>
        <w:jc w:val="center"/>
        <w:rPr>
          <w:b/>
        </w:rPr>
      </w:pPr>
      <w:r>
        <w:rPr>
          <w:b/>
        </w:rPr>
        <w:fldChar w:fldCharType="end"/>
      </w:r>
    </w:p>
    <w:sectPr w:rsidR="00244688" w:rsidSect="0024468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B1" w:rsidRDefault="00516AB1">
      <w:r>
        <w:separator/>
      </w:r>
    </w:p>
  </w:endnote>
  <w:endnote w:type="continuationSeparator" w:id="0">
    <w:p w:rsidR="00516AB1" w:rsidRDefault="0051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B1" w:rsidRDefault="00516AB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D2F59">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B1" w:rsidRDefault="00516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B1" w:rsidRDefault="00516AB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4468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B1" w:rsidRDefault="00516AB1">
      <w:r>
        <w:separator/>
      </w:r>
    </w:p>
  </w:footnote>
  <w:footnote w:type="continuationSeparator" w:id="0">
    <w:p w:rsidR="00516AB1" w:rsidRDefault="0051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18"/>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59"/>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4688"/>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AB1"/>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37A2D"/>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4DD4"/>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27E86"/>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972"/>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5DEB"/>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48A5"/>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17B"/>
    <w:rsid w:val="00EB3C22"/>
    <w:rsid w:val="00EB4118"/>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6FF88D-6612-4104-B97C-36400C72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16AB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5B29-7EAB-43B0-897D-8B61FA0E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65CD3AE2</Template>
  <TotalTime>0</TotalTime>
  <Pages>7</Pages>
  <Words>1016</Words>
  <Characters>5617</Characters>
  <Application>Microsoft Office Word</Application>
  <DocSecurity>0</DocSecurity>
  <Lines>251</Lines>
  <Paragraphs>87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1/9/2019 - South Carolina Legislature Online</dc:title>
  <dc:creator>Lesley Stone</dc:creator>
  <cp:lastModifiedBy>Lavarres Lynch</cp:lastModifiedBy>
  <cp:revision>2</cp:revision>
  <cp:lastPrinted>1998-10-08T15:15:00Z</cp:lastPrinted>
  <dcterms:created xsi:type="dcterms:W3CDTF">2019-01-08T22:10:00Z</dcterms:created>
  <dcterms:modified xsi:type="dcterms:W3CDTF">2019-01-08T22:10:00Z</dcterms:modified>
</cp:coreProperties>
</file>