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C5D42">
        <w:t>11:00</w:t>
      </w:r>
      <w:r w:rsidR="00E50F51">
        <w:t xml:space="preserve">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C5D42">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9.2pt" o:ole="" fillcolor="window">
            <v:imagedata r:id="rId7" o:title="" gain="2147483647f" blacklevel="15728f"/>
          </v:shape>
          <o:OLEObject Type="Embed" ProgID="Word.Picture.8" ShapeID="_x0000_i1025" DrawAspect="Content" ObjectID="_16090771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C5D42" w:rsidP="00407CDE">
      <w:pPr>
        <w:jc w:val="center"/>
        <w:rPr>
          <w:b/>
        </w:rPr>
      </w:pPr>
      <w:r>
        <w:rPr>
          <w:b/>
        </w:rPr>
        <w:t>THURSDAY, JANUARY 10,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C5D42" w:rsidP="0062310D">
      <w:pPr>
        <w:tabs>
          <w:tab w:val="left" w:pos="432"/>
          <w:tab w:val="left" w:pos="864"/>
        </w:tabs>
        <w:jc w:val="center"/>
        <w:rPr>
          <w:b/>
        </w:rPr>
      </w:pPr>
      <w:r>
        <w:rPr>
          <w:b/>
        </w:rPr>
        <w:lastRenderedPageBreak/>
        <w:t>Thursday, January 10, 2019</w:t>
      </w:r>
    </w:p>
    <w:p w:rsidR="00BC5D42" w:rsidRDefault="00BC5D42" w:rsidP="0062310D">
      <w:pPr>
        <w:tabs>
          <w:tab w:val="left" w:pos="432"/>
          <w:tab w:val="left" w:pos="864"/>
        </w:tabs>
        <w:jc w:val="center"/>
        <w:rPr>
          <w:b/>
        </w:rPr>
      </w:pPr>
    </w:p>
    <w:p w:rsidR="00BC5D42" w:rsidRDefault="00BC5D42" w:rsidP="0062310D">
      <w:pPr>
        <w:tabs>
          <w:tab w:val="left" w:pos="432"/>
          <w:tab w:val="left" w:pos="864"/>
        </w:tabs>
        <w:jc w:val="center"/>
        <w:rPr>
          <w:b/>
        </w:rPr>
      </w:pPr>
    </w:p>
    <w:p w:rsidR="00BC5D42" w:rsidRDefault="00BC5D42" w:rsidP="00BC5D42">
      <w:pPr>
        <w:pStyle w:val="CALENDARHEADING"/>
      </w:pPr>
      <w:r>
        <w:t>INVITATIONS</w:t>
      </w:r>
    </w:p>
    <w:p w:rsidR="00BC5D42" w:rsidRPr="00737A2D" w:rsidRDefault="00BC5D42" w:rsidP="00BC5D42"/>
    <w:p w:rsidR="00BC5D42" w:rsidRDefault="00BC5D42" w:rsidP="00BC5D42">
      <w:pPr>
        <w:tabs>
          <w:tab w:val="left" w:pos="432"/>
          <w:tab w:val="left" w:pos="864"/>
        </w:tabs>
        <w:jc w:val="center"/>
        <w:rPr>
          <w:b/>
        </w:rPr>
      </w:pPr>
    </w:p>
    <w:p w:rsidR="00BC5D42" w:rsidRPr="00CB5DEB" w:rsidRDefault="00BC5D42" w:rsidP="00BC5D42">
      <w:pPr>
        <w:rPr>
          <w:b/>
        </w:rPr>
      </w:pPr>
      <w:r w:rsidRPr="00CB5DEB">
        <w:rPr>
          <w:b/>
          <w:noProof/>
        </w:rPr>
        <w:t>Thursday, January 10</w:t>
      </w:r>
      <w:r w:rsidRPr="00CB5DEB">
        <w:rPr>
          <w:b/>
        </w:rPr>
        <w:t xml:space="preserve">, 2019 - </w:t>
      </w:r>
      <w:r w:rsidRPr="00CB5DEB">
        <w:rPr>
          <w:b/>
          <w:noProof/>
        </w:rPr>
        <w:t>8:00-10:00 A.M.</w:t>
      </w:r>
    </w:p>
    <w:p w:rsidR="00BC5D42" w:rsidRPr="00CB5DEB" w:rsidRDefault="00BC5D42" w:rsidP="00BC5D4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AMIKIDS</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Tuesday, January 15</w:t>
      </w:r>
      <w:r w:rsidRPr="00CB5DEB">
        <w:rPr>
          <w:b/>
        </w:rPr>
        <w:t xml:space="preserve">, 2019 - </w:t>
      </w:r>
      <w:r w:rsidRPr="00CB5DEB">
        <w:rPr>
          <w:b/>
          <w:noProof/>
        </w:rPr>
        <w:t>5:00-7:00 P.M.</w:t>
      </w:r>
    </w:p>
    <w:p w:rsidR="00BC5D42" w:rsidRDefault="00BC5D42" w:rsidP="00BC5D42">
      <w:pPr>
        <w:rPr>
          <w:b/>
          <w:noProof/>
        </w:rPr>
      </w:pPr>
      <w:r w:rsidRPr="00CB5DEB">
        <w:rPr>
          <w:noProof/>
        </w:rPr>
        <w:t>Members</w:t>
      </w:r>
      <w:r w:rsidRPr="00CB5DEB">
        <w:t xml:space="preserve">, </w:t>
      </w:r>
      <w:r w:rsidRPr="00CB5DEB">
        <w:rPr>
          <w:noProof/>
        </w:rPr>
        <w:t>Reception</w:t>
      </w:r>
      <w:r w:rsidRPr="00CB5DEB">
        <w:t xml:space="preserve">, </w:t>
      </w:r>
      <w:r w:rsidRPr="00CB5DEB">
        <w:rPr>
          <w:noProof/>
        </w:rPr>
        <w:t>Capital City Club</w:t>
      </w:r>
      <w:r w:rsidRPr="00CB5DEB">
        <w:t xml:space="preserve">, by the </w:t>
      </w:r>
      <w:r w:rsidRPr="00CB5DEB">
        <w:rPr>
          <w:b/>
          <w:noProof/>
        </w:rPr>
        <w:t>SOUTH CAROLINA ECONOMIC DEVELOPERS' ASSOCIATION</w:t>
      </w:r>
    </w:p>
    <w:p w:rsidR="00BC5D42" w:rsidRPr="00CB5DEB" w:rsidRDefault="00BC5D42" w:rsidP="00BC5D42">
      <w:r>
        <w:rPr>
          <w:noProof/>
        </w:rPr>
        <w:t>(Acepted--January 8, 2019)</w:t>
      </w:r>
    </w:p>
    <w:p w:rsidR="00BC5D42" w:rsidRPr="00CB5DEB" w:rsidRDefault="00BC5D42" w:rsidP="00BC5D42"/>
    <w:p w:rsidR="00BC5D42" w:rsidRPr="00CB5DEB" w:rsidRDefault="00BC5D42" w:rsidP="00BC5D42">
      <w:pPr>
        <w:rPr>
          <w:b/>
        </w:rPr>
      </w:pPr>
      <w:r w:rsidRPr="00CB5DEB">
        <w:rPr>
          <w:b/>
          <w:noProof/>
        </w:rPr>
        <w:t>Tuesday, January 15</w:t>
      </w:r>
      <w:r w:rsidRPr="00CB5DEB">
        <w:rPr>
          <w:b/>
        </w:rPr>
        <w:t xml:space="preserve">, 2019 - </w:t>
      </w:r>
      <w:r w:rsidRPr="00CB5DEB">
        <w:rPr>
          <w:b/>
          <w:noProof/>
        </w:rPr>
        <w:t>6:00-8:00 P.M.</w:t>
      </w:r>
    </w:p>
    <w:p w:rsidR="00BC5D42" w:rsidRPr="00CB5DEB" w:rsidRDefault="00BC5D42" w:rsidP="00BC5D42">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WINE &amp; SPIRITS WHOLESALERS ASSOCIATION OF SOUTH CAROLINA</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16</w:t>
      </w:r>
      <w:r w:rsidRPr="00CB5DEB">
        <w:rPr>
          <w:b/>
        </w:rPr>
        <w:t xml:space="preserve">, 2019 - </w:t>
      </w:r>
      <w:r w:rsidRPr="00CB5DEB">
        <w:rPr>
          <w:b/>
          <w:noProof/>
        </w:rPr>
        <w:t>8:00-10:00 A.M.</w:t>
      </w:r>
    </w:p>
    <w:p w:rsidR="00BC5D42" w:rsidRPr="00CB5DEB" w:rsidRDefault="00BC5D42" w:rsidP="00BC5D4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ACLU OF SOUTH CAROLINA</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16</w:t>
      </w:r>
      <w:r w:rsidRPr="00CB5DEB">
        <w:rPr>
          <w:b/>
        </w:rPr>
        <w:t xml:space="preserve">, 2019 - </w:t>
      </w:r>
      <w:r w:rsidRPr="00CB5DEB">
        <w:rPr>
          <w:b/>
          <w:noProof/>
        </w:rPr>
        <w:t>12:00-2:00 P.M.</w:t>
      </w:r>
    </w:p>
    <w:p w:rsidR="00BC5D42" w:rsidRPr="00CB5DEB" w:rsidRDefault="00BC5D42" w:rsidP="00BC5D42">
      <w:pPr>
        <w:rPr>
          <w:b/>
        </w:rPr>
      </w:pPr>
      <w:r w:rsidRPr="00CB5DEB">
        <w:rPr>
          <w:noProof/>
        </w:rPr>
        <w:t>Members and Staff</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ATHLETIC TRAINERS ASSOCIATION</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16</w:t>
      </w:r>
      <w:r w:rsidRPr="00CB5DEB">
        <w:rPr>
          <w:b/>
        </w:rPr>
        <w:t xml:space="preserve">, 2019 - </w:t>
      </w:r>
      <w:r w:rsidRPr="00CB5DEB">
        <w:rPr>
          <w:b/>
          <w:noProof/>
        </w:rPr>
        <w:t>6:00-8:00 P.M.</w:t>
      </w:r>
    </w:p>
    <w:p w:rsidR="00BC5D42" w:rsidRPr="00CB5DEB" w:rsidRDefault="00BC5D42" w:rsidP="00BC5D42">
      <w:pPr>
        <w:rPr>
          <w:b/>
        </w:rPr>
      </w:pPr>
      <w:r w:rsidRPr="00CB5DEB">
        <w:rPr>
          <w:noProof/>
        </w:rPr>
        <w:t>Members and Staff</w:t>
      </w:r>
      <w:r w:rsidRPr="00CB5DEB">
        <w:t xml:space="preserve">, </w:t>
      </w:r>
      <w:r w:rsidRPr="00CB5DEB">
        <w:rPr>
          <w:noProof/>
        </w:rPr>
        <w:t>Reception</w:t>
      </w:r>
      <w:r w:rsidRPr="00CB5DEB">
        <w:t xml:space="preserve">, </w:t>
      </w:r>
      <w:r w:rsidRPr="00CB5DEB">
        <w:rPr>
          <w:noProof/>
        </w:rPr>
        <w:t>Vista Room at the Blue Marlin</w:t>
      </w:r>
      <w:r w:rsidRPr="00CB5DEB">
        <w:t xml:space="preserve">, by the </w:t>
      </w:r>
      <w:r w:rsidRPr="00CB5DEB">
        <w:rPr>
          <w:b/>
          <w:noProof/>
        </w:rPr>
        <w:t xml:space="preserve">CONSERVATION VOTERS OF SOUTH CAROLINA </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16</w:t>
      </w:r>
      <w:r w:rsidRPr="00CB5DEB">
        <w:rPr>
          <w:b/>
        </w:rPr>
        <w:t xml:space="preserve">, 2019 - </w:t>
      </w:r>
      <w:r w:rsidRPr="00CB5DEB">
        <w:rPr>
          <w:b/>
          <w:noProof/>
        </w:rPr>
        <w:t>6:00-8:00 P.M.</w:t>
      </w:r>
    </w:p>
    <w:p w:rsidR="00BC5D42" w:rsidRPr="00CB5DEB" w:rsidRDefault="00BC5D42" w:rsidP="00BC5D42">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SOUTH CAROLINA ASSOCIATION OF TECHNICAL COLLEGE COMMISSIONERS</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lastRenderedPageBreak/>
        <w:t>Thursday, January 17</w:t>
      </w:r>
      <w:r w:rsidRPr="00CB5DEB">
        <w:rPr>
          <w:b/>
        </w:rPr>
        <w:t xml:space="preserve">, 2019 - </w:t>
      </w:r>
      <w:r w:rsidRPr="00CB5DEB">
        <w:rPr>
          <w:b/>
          <w:noProof/>
        </w:rPr>
        <w:t>8:00-10:00 A.M.</w:t>
      </w:r>
    </w:p>
    <w:p w:rsidR="00BC5D42" w:rsidRPr="00CB5DEB" w:rsidRDefault="00BC5D42" w:rsidP="00BC5D42">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HIGH SCHOOL LEAGUE</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Tuesday, January 22</w:t>
      </w:r>
      <w:r w:rsidRPr="00CB5DEB">
        <w:rPr>
          <w:b/>
        </w:rPr>
        <w:t xml:space="preserve">, 2019 - </w:t>
      </w:r>
      <w:r w:rsidRPr="00CB5DEB">
        <w:rPr>
          <w:b/>
          <w:noProof/>
        </w:rPr>
        <w:t>5:00-6:30 P.M.</w:t>
      </w:r>
    </w:p>
    <w:p w:rsidR="00BC5D42" w:rsidRPr="00CB5DEB" w:rsidRDefault="00BC5D42" w:rsidP="00BC5D42">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23</w:t>
      </w:r>
      <w:r w:rsidRPr="00CB5DEB">
        <w:rPr>
          <w:b/>
        </w:rPr>
        <w:t xml:space="preserve">, 2019 - </w:t>
      </w:r>
      <w:r w:rsidRPr="00CB5DEB">
        <w:rPr>
          <w:b/>
          <w:noProof/>
        </w:rPr>
        <w:t>8:00-10:00 A.M.</w:t>
      </w:r>
    </w:p>
    <w:p w:rsidR="00BC5D42" w:rsidRPr="00CB5DEB" w:rsidRDefault="00BC5D42" w:rsidP="00BC5D42">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23</w:t>
      </w:r>
      <w:r w:rsidRPr="00CB5DEB">
        <w:rPr>
          <w:b/>
        </w:rPr>
        <w:t xml:space="preserve">, 2019 - </w:t>
      </w:r>
      <w:r w:rsidRPr="00CB5DEB">
        <w:rPr>
          <w:b/>
          <w:noProof/>
        </w:rPr>
        <w:t>12:00-2:00 P.M.</w:t>
      </w:r>
    </w:p>
    <w:p w:rsidR="00BC5D42" w:rsidRPr="00CB5DEB" w:rsidRDefault="00BC5D42" w:rsidP="00BC5D42">
      <w:pPr>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BC5D42" w:rsidRPr="00CB5DEB"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23</w:t>
      </w:r>
      <w:r w:rsidRPr="00CB5DEB">
        <w:rPr>
          <w:b/>
        </w:rPr>
        <w:t xml:space="preserve">, 2019 - </w:t>
      </w:r>
      <w:r w:rsidRPr="00CB5DEB">
        <w:rPr>
          <w:b/>
          <w:noProof/>
        </w:rPr>
        <w:t>5:00-7:00 P.M.</w:t>
      </w:r>
    </w:p>
    <w:p w:rsidR="00BC5D42" w:rsidRPr="00CB5DEB" w:rsidRDefault="00BC5D42" w:rsidP="00BC5D42">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Thursday, January 24</w:t>
      </w:r>
      <w:r w:rsidRPr="00CB5DEB">
        <w:rPr>
          <w:b/>
        </w:rPr>
        <w:t xml:space="preserve">, 2019 - </w:t>
      </w:r>
      <w:r w:rsidRPr="00CB5DEB">
        <w:rPr>
          <w:b/>
          <w:noProof/>
        </w:rPr>
        <w:t>8:00-10:00 A.M.</w:t>
      </w:r>
    </w:p>
    <w:p w:rsidR="00BC5D42" w:rsidRPr="00CB5DEB" w:rsidRDefault="00BC5D42" w:rsidP="00BC5D4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BC5D42" w:rsidRDefault="00BC5D42" w:rsidP="00BC5D42">
      <w:r>
        <w:t>(Accepted--January 8, 2019)</w:t>
      </w:r>
    </w:p>
    <w:p w:rsidR="00BC5D42" w:rsidRDefault="00BC5D42" w:rsidP="00BC5D42"/>
    <w:p w:rsidR="00BC5D42" w:rsidRPr="00CB5DEB" w:rsidRDefault="00BC5D42" w:rsidP="00BC5D42">
      <w:pPr>
        <w:rPr>
          <w:b/>
        </w:rPr>
      </w:pPr>
      <w:r w:rsidRPr="00CB5DEB">
        <w:rPr>
          <w:b/>
          <w:noProof/>
        </w:rPr>
        <w:t>Tuesday, January 29</w:t>
      </w:r>
      <w:r w:rsidRPr="00CB5DEB">
        <w:rPr>
          <w:b/>
        </w:rPr>
        <w:t xml:space="preserve">, 2019 - </w:t>
      </w:r>
      <w:r w:rsidRPr="00CB5DEB">
        <w:rPr>
          <w:b/>
          <w:noProof/>
        </w:rPr>
        <w:t>5:00-7:00 P.M.</w:t>
      </w:r>
    </w:p>
    <w:p w:rsidR="00BC5D42" w:rsidRPr="00CB5DEB" w:rsidRDefault="00BC5D42" w:rsidP="00BC5D42">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Tuesday, January 29</w:t>
      </w:r>
      <w:r w:rsidRPr="00CB5DEB">
        <w:rPr>
          <w:b/>
        </w:rPr>
        <w:t xml:space="preserve">, 2019 - </w:t>
      </w:r>
      <w:r w:rsidRPr="00CB5DEB">
        <w:rPr>
          <w:b/>
          <w:noProof/>
        </w:rPr>
        <w:t>6:00-8:00 P.M.</w:t>
      </w:r>
    </w:p>
    <w:p w:rsidR="00BC5D42" w:rsidRPr="00CB5DEB" w:rsidRDefault="00BC5D42" w:rsidP="00BC5D42">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BC5D42" w:rsidRDefault="00BC5D42" w:rsidP="00BC5D42">
      <w:r>
        <w:t>(Accepted--January 8, 2019)</w:t>
      </w:r>
    </w:p>
    <w:p w:rsidR="00BC5D42" w:rsidRDefault="00BC5D42" w:rsidP="00BC5D42"/>
    <w:p w:rsidR="00915E82" w:rsidRDefault="00915E82" w:rsidP="00BC5D42"/>
    <w:p w:rsidR="00BC5D42" w:rsidRPr="00CB5DEB" w:rsidRDefault="00BC5D42" w:rsidP="00BC5D42"/>
    <w:p w:rsidR="00BC5D42" w:rsidRPr="00CB5DEB" w:rsidRDefault="00BC5D42" w:rsidP="00BC5D42">
      <w:pPr>
        <w:rPr>
          <w:b/>
        </w:rPr>
      </w:pPr>
      <w:r w:rsidRPr="00CB5DEB">
        <w:rPr>
          <w:b/>
          <w:noProof/>
        </w:rPr>
        <w:lastRenderedPageBreak/>
        <w:t>Wednesday, January 30</w:t>
      </w:r>
      <w:r w:rsidRPr="00CB5DEB">
        <w:rPr>
          <w:b/>
        </w:rPr>
        <w:t xml:space="preserve">, 2019 - </w:t>
      </w:r>
      <w:r w:rsidRPr="00CB5DEB">
        <w:rPr>
          <w:b/>
          <w:noProof/>
        </w:rPr>
        <w:t>8:00-10:00 A.M.</w:t>
      </w:r>
    </w:p>
    <w:p w:rsidR="00BC5D42" w:rsidRPr="00CB5DEB" w:rsidRDefault="00BC5D42" w:rsidP="00BC5D4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30</w:t>
      </w:r>
      <w:r w:rsidRPr="00CB5DEB">
        <w:rPr>
          <w:b/>
        </w:rPr>
        <w:t xml:space="preserve">, 2019 - </w:t>
      </w:r>
      <w:r w:rsidRPr="00CB5DEB">
        <w:rPr>
          <w:b/>
          <w:noProof/>
        </w:rPr>
        <w:t>12:00-2:00 P.M.</w:t>
      </w:r>
    </w:p>
    <w:p w:rsidR="00BC5D42" w:rsidRPr="00CB5DEB" w:rsidRDefault="00BC5D42" w:rsidP="00BC5D42">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Wednesday, January 30</w:t>
      </w:r>
      <w:r w:rsidRPr="00CB5DEB">
        <w:rPr>
          <w:b/>
        </w:rPr>
        <w:t xml:space="preserve">, 2019 - </w:t>
      </w:r>
      <w:r w:rsidRPr="00CB5DEB">
        <w:rPr>
          <w:b/>
          <w:noProof/>
        </w:rPr>
        <w:t>5:00 P.M.</w:t>
      </w:r>
    </w:p>
    <w:p w:rsidR="00BC5D42" w:rsidRPr="00CB5DEB" w:rsidRDefault="00BC5D42" w:rsidP="00BC5D42">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BC5D42" w:rsidRDefault="00BC5D42" w:rsidP="00BC5D42">
      <w:r>
        <w:t>(Accepted--January 8, 2019)</w:t>
      </w:r>
    </w:p>
    <w:p w:rsidR="00BC5D42" w:rsidRPr="00CB5DEB" w:rsidRDefault="00BC5D42" w:rsidP="00BC5D42"/>
    <w:p w:rsidR="00BC5D42" w:rsidRPr="00CB5DEB" w:rsidRDefault="00BC5D42" w:rsidP="00BC5D42">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BC5D42" w:rsidRPr="00CB5DEB" w:rsidRDefault="00BC5D42" w:rsidP="00BC5D4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BC5D42" w:rsidRPr="00CB5DEB" w:rsidRDefault="00BC5D42" w:rsidP="00BC5D42">
      <w:r>
        <w:t>(Accepted--January 8, 2019)</w:t>
      </w:r>
    </w:p>
    <w:p w:rsidR="00BC5D42" w:rsidRPr="00CB5DEB" w:rsidRDefault="00BC5D42" w:rsidP="00BC5D42"/>
    <w:p w:rsidR="00BC5D42" w:rsidRDefault="00BC5D42" w:rsidP="00BC5D42">
      <w:pPr>
        <w:tabs>
          <w:tab w:val="left" w:pos="432"/>
          <w:tab w:val="left" w:pos="864"/>
        </w:tabs>
      </w:pPr>
    </w:p>
    <w:p w:rsidR="00BC5D42" w:rsidRDefault="00BC5D42" w:rsidP="00BC5D42">
      <w:pPr>
        <w:tabs>
          <w:tab w:val="left" w:pos="432"/>
          <w:tab w:val="left" w:pos="864"/>
        </w:tabs>
        <w:jc w:val="center"/>
        <w:rPr>
          <w:b/>
        </w:rPr>
      </w:pPr>
      <w:r>
        <w:rPr>
          <w:b/>
        </w:rPr>
        <w:t>UNCONTESTED LOCAL</w:t>
      </w:r>
    </w:p>
    <w:p w:rsidR="00BC5D42" w:rsidRPr="00964DD4" w:rsidRDefault="00BC5D42" w:rsidP="00BC5D42">
      <w:pPr>
        <w:pStyle w:val="CALENDARHEADING"/>
      </w:pPr>
      <w:r>
        <w:t>SECOND READING BILL</w:t>
      </w:r>
    </w:p>
    <w:p w:rsidR="00BC5D42" w:rsidRDefault="00BC5D42" w:rsidP="00BC5D42">
      <w:pPr>
        <w:tabs>
          <w:tab w:val="left" w:pos="432"/>
          <w:tab w:val="left" w:pos="864"/>
        </w:tabs>
      </w:pPr>
    </w:p>
    <w:p w:rsidR="00BC5D42" w:rsidRDefault="00BC5D42" w:rsidP="00BC5D42">
      <w:pPr>
        <w:tabs>
          <w:tab w:val="left" w:pos="432"/>
          <w:tab w:val="left" w:pos="864"/>
        </w:tabs>
      </w:pPr>
    </w:p>
    <w:p w:rsidR="00A7434B" w:rsidRPr="00D74AED" w:rsidRDefault="00A7434B" w:rsidP="00A7434B">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 xml:space="preserve">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w:t>
      </w:r>
      <w:r w:rsidRPr="00D74AED">
        <w:rPr>
          <w:u w:color="000000" w:themeColor="text1"/>
        </w:rPr>
        <w:lastRenderedPageBreak/>
        <w:t>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BC5D42" w:rsidRDefault="00BC5D42" w:rsidP="00BC5D42">
      <w:pPr>
        <w:pStyle w:val="CALENDARHISTORY"/>
      </w:pPr>
      <w:r>
        <w:t>(Without reference--January 8, 2019)</w:t>
      </w:r>
    </w:p>
    <w:p w:rsidR="00BC5D42" w:rsidRPr="00516AB1" w:rsidRDefault="00BC5D42" w:rsidP="00BC5D42"/>
    <w:p w:rsidR="00BC5D42" w:rsidRDefault="00BC5D42" w:rsidP="00BC5D42">
      <w:pPr>
        <w:tabs>
          <w:tab w:val="left" w:pos="432"/>
          <w:tab w:val="left" w:pos="864"/>
        </w:tabs>
      </w:pPr>
    </w:p>
    <w:p w:rsidR="00BC5D42" w:rsidRPr="00516AB1" w:rsidRDefault="00BC5D42" w:rsidP="00BC5D42">
      <w:pPr>
        <w:pStyle w:val="CALENDARHEADING"/>
      </w:pPr>
      <w:r>
        <w:t>MOTION PERIOD</w:t>
      </w: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Default="00BC5D42" w:rsidP="00BC5D42">
      <w:pPr>
        <w:tabs>
          <w:tab w:val="left" w:pos="432"/>
          <w:tab w:val="left" w:pos="864"/>
        </w:tabs>
      </w:pPr>
    </w:p>
    <w:p w:rsidR="00BC5D42" w:rsidRPr="00915E82" w:rsidRDefault="00915E82" w:rsidP="00915E82">
      <w:pPr>
        <w:pStyle w:val="CALENDARHEADING"/>
      </w:pPr>
      <w:r>
        <w:t>STATEWIDE THIRD READING BILLS</w:t>
      </w:r>
    </w:p>
    <w:p w:rsidR="00915E82" w:rsidRDefault="00915E82" w:rsidP="00915E82"/>
    <w:p w:rsidR="00915E82" w:rsidRDefault="00915E82" w:rsidP="00915E82"/>
    <w:p w:rsidR="00BC5D42" w:rsidRPr="00155639" w:rsidRDefault="00BC5D42" w:rsidP="00BC5D42">
      <w:pPr>
        <w:pStyle w:val="BILLTITLE"/>
      </w:pPr>
      <w:r w:rsidRPr="00155639">
        <w:t>S.</w:t>
      </w:r>
      <w:r w:rsidRPr="00155639">
        <w:tab/>
        <w:t>1</w:t>
      </w:r>
      <w:r w:rsidRPr="00155639">
        <w:fldChar w:fldCharType="begin"/>
      </w:r>
      <w:r w:rsidRPr="00155639">
        <w:instrText xml:space="preserve"> XE "S. 1" \b </w:instrText>
      </w:r>
      <w:r w:rsidRPr="00155639">
        <w:fldChar w:fldCharType="end"/>
      </w:r>
      <w:r w:rsidRPr="00155639">
        <w:t xml:space="preserve">--Senators Leatherman, Peeler, Setzler, Massey, Malloy, Rankin and Campsen:  </w:t>
      </w:r>
      <w:r w:rsidRPr="00155639">
        <w:rPr>
          <w:szCs w:val="30"/>
        </w:rPr>
        <w:t xml:space="preserve">A BILL </w:t>
      </w:r>
      <w:r w:rsidRPr="00155639">
        <w:t xml:space="preserve">TO AMEND SECTION 1-3-210 OF THE 1976 CODE, RELATING TO FILLING VACANCIES WHEN THE SENATE IS NOT IN SESSION, TO CLARIFY THAT 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w:t>
      </w:r>
      <w:r w:rsidRPr="00155639">
        <w:lastRenderedPageBreak/>
        <w:t>GOVERNOR’S AUTHORITY TO MAKE AN INTERIM APPOINTMENT TERMINATES WHEN THE GENERAL ASSEMBLY CONVENES FOR THE REGULAR LEGISLATIVE SESSION FOLLOWING THE INTERIM PERIOD DURING WHICH THE OFFICE BECAME VACANT.</w:t>
      </w:r>
    </w:p>
    <w:p w:rsidR="00BC5D42" w:rsidRDefault="00BC5D42" w:rsidP="00BC5D42">
      <w:pPr>
        <w:pStyle w:val="CALENDARHISTORY"/>
      </w:pPr>
      <w:r>
        <w:t>(Introduced--January 8, 2019)</w:t>
      </w:r>
    </w:p>
    <w:p w:rsidR="00BC5D42" w:rsidRDefault="00BC5D42" w:rsidP="00BC5D42">
      <w:pPr>
        <w:pStyle w:val="CALENDARHISTORY"/>
      </w:pPr>
      <w:r>
        <w:t>(Polled by Committee on Judiciary--January 8, 2019)</w:t>
      </w:r>
    </w:p>
    <w:p w:rsidR="00BC5D42" w:rsidRDefault="00BC5D42" w:rsidP="00BC5D42">
      <w:pPr>
        <w:pStyle w:val="CALENDARHISTORY"/>
      </w:pPr>
      <w:r>
        <w:t>(Favorable)</w:t>
      </w:r>
    </w:p>
    <w:p w:rsidR="00915E82" w:rsidRDefault="00915E82" w:rsidP="00915E82">
      <w:pPr>
        <w:pStyle w:val="CALENDARHISTORY"/>
      </w:pPr>
      <w:r>
        <w:t>(Read the second time--January 9, 2019)</w:t>
      </w:r>
    </w:p>
    <w:p w:rsidR="00915E82" w:rsidRPr="00915E82" w:rsidRDefault="00915E82" w:rsidP="00915E82"/>
    <w:p w:rsidR="00BC5D42" w:rsidRPr="00FF4810" w:rsidRDefault="00BC5D42" w:rsidP="00BC5D42">
      <w:pPr>
        <w:pStyle w:val="BILLTITLE"/>
      </w:pPr>
      <w:r w:rsidRPr="00FF4810">
        <w:t>S.</w:t>
      </w:r>
      <w:r w:rsidRPr="00FF4810">
        <w:tab/>
        <w:t>2</w:t>
      </w:r>
      <w:r w:rsidRPr="00FF4810">
        <w:fldChar w:fldCharType="begin"/>
      </w:r>
      <w:r w:rsidRPr="00FF4810">
        <w:instrText xml:space="preserve"> XE "S. 2" \b </w:instrText>
      </w:r>
      <w:r w:rsidRPr="00FF4810">
        <w:fldChar w:fldCharType="end"/>
      </w:r>
      <w:r w:rsidRPr="00FF4810">
        <w:t xml:space="preserve">--Senators Campsen, Massey and Malloy:  </w:t>
      </w:r>
      <w:r w:rsidRPr="00FF4810">
        <w:rPr>
          <w:szCs w:val="30"/>
        </w:rPr>
        <w:t xml:space="preserve">A BILL </w:t>
      </w:r>
      <w:r w:rsidRPr="00FF4810">
        <w:t>TO MAKE TECHNICAL AND CONFORMING CHANGES TO 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BC5D42" w:rsidRDefault="00BC5D42" w:rsidP="00BC5D42">
      <w:pPr>
        <w:pStyle w:val="CALENDARHISTORY"/>
      </w:pPr>
      <w:r>
        <w:t>(Introduced--January 8, 2019)</w:t>
      </w:r>
    </w:p>
    <w:p w:rsidR="00BC5D42" w:rsidRDefault="00BC5D42" w:rsidP="00BC5D42">
      <w:pPr>
        <w:pStyle w:val="CALENDARHISTORY"/>
      </w:pPr>
      <w:r>
        <w:t>(Polled by Committee on Judiciary--January 8, 2019)</w:t>
      </w:r>
    </w:p>
    <w:p w:rsidR="00BC5D42" w:rsidRDefault="00BC5D42" w:rsidP="00BC5D42">
      <w:pPr>
        <w:pStyle w:val="CALENDARHISTORY"/>
      </w:pPr>
      <w:r>
        <w:t>(Favorable)</w:t>
      </w:r>
    </w:p>
    <w:p w:rsidR="00915E82" w:rsidRDefault="00915E82" w:rsidP="00915E82">
      <w:pPr>
        <w:pStyle w:val="CALENDARHISTORY"/>
      </w:pPr>
      <w:r>
        <w:t>(Read the second time--January 9, 2019)</w:t>
      </w:r>
    </w:p>
    <w:p w:rsidR="00915E82" w:rsidRPr="00915E82" w:rsidRDefault="00915E82" w:rsidP="00915E82"/>
    <w:p w:rsidR="00BC5D42" w:rsidRDefault="00BC5D42"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C3A89" w:rsidRDefault="004C3A89" w:rsidP="0062310D">
      <w:pPr>
        <w:tabs>
          <w:tab w:val="left" w:pos="432"/>
          <w:tab w:val="left" w:pos="864"/>
        </w:tabs>
        <w:rPr>
          <w:noProof/>
        </w:rPr>
        <w:sectPr w:rsidR="004C3A89" w:rsidSect="004C3A8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C3A89" w:rsidRPr="004C3A89" w:rsidRDefault="004C3A89">
      <w:pPr>
        <w:pStyle w:val="Index1"/>
        <w:tabs>
          <w:tab w:val="right" w:leader="dot" w:pos="2798"/>
        </w:tabs>
        <w:rPr>
          <w:b/>
          <w:bCs/>
          <w:noProof/>
        </w:rPr>
      </w:pPr>
      <w:r w:rsidRPr="004C3A89">
        <w:rPr>
          <w:b/>
          <w:noProof/>
        </w:rPr>
        <w:t>S. 1</w:t>
      </w:r>
      <w:r w:rsidRPr="004C3A89">
        <w:rPr>
          <w:b/>
          <w:noProof/>
        </w:rPr>
        <w:tab/>
      </w:r>
      <w:r w:rsidRPr="004C3A89">
        <w:rPr>
          <w:b/>
          <w:bCs/>
          <w:noProof/>
        </w:rPr>
        <w:t>4</w:t>
      </w:r>
    </w:p>
    <w:p w:rsidR="004C3A89" w:rsidRPr="004C3A89" w:rsidRDefault="004C3A89">
      <w:pPr>
        <w:pStyle w:val="Index1"/>
        <w:tabs>
          <w:tab w:val="right" w:leader="dot" w:pos="2798"/>
        </w:tabs>
        <w:rPr>
          <w:b/>
          <w:bCs/>
          <w:noProof/>
        </w:rPr>
      </w:pPr>
      <w:r w:rsidRPr="004C3A89">
        <w:rPr>
          <w:b/>
          <w:noProof/>
        </w:rPr>
        <w:t>S. 2</w:t>
      </w:r>
      <w:r w:rsidRPr="004C3A89">
        <w:rPr>
          <w:b/>
          <w:noProof/>
        </w:rPr>
        <w:tab/>
      </w:r>
      <w:r w:rsidRPr="004C3A89">
        <w:rPr>
          <w:b/>
          <w:bCs/>
          <w:noProof/>
        </w:rPr>
        <w:t>5</w:t>
      </w:r>
    </w:p>
    <w:p w:rsidR="004C3A89" w:rsidRPr="004C3A89" w:rsidRDefault="004C3A89">
      <w:pPr>
        <w:pStyle w:val="Index1"/>
        <w:tabs>
          <w:tab w:val="right" w:leader="dot" w:pos="2798"/>
        </w:tabs>
        <w:rPr>
          <w:b/>
          <w:bCs/>
          <w:noProof/>
        </w:rPr>
      </w:pPr>
      <w:r w:rsidRPr="004C3A89">
        <w:rPr>
          <w:b/>
          <w:noProof/>
        </w:rPr>
        <w:t>S. 335</w:t>
      </w:r>
      <w:r w:rsidRPr="004C3A89">
        <w:rPr>
          <w:b/>
          <w:noProof/>
        </w:rPr>
        <w:tab/>
      </w:r>
      <w:r w:rsidRPr="004C3A89">
        <w:rPr>
          <w:b/>
          <w:bCs/>
          <w:noProof/>
        </w:rPr>
        <w:t>3</w:t>
      </w:r>
    </w:p>
    <w:p w:rsidR="004C3A89" w:rsidRDefault="004C3A89" w:rsidP="0062310D">
      <w:pPr>
        <w:tabs>
          <w:tab w:val="left" w:pos="432"/>
          <w:tab w:val="left" w:pos="864"/>
        </w:tabs>
        <w:rPr>
          <w:noProof/>
        </w:rPr>
        <w:sectPr w:rsidR="004C3A89" w:rsidSect="004C3A89">
          <w:type w:val="continuous"/>
          <w:pgSz w:w="12240" w:h="15840" w:code="1"/>
          <w:pgMar w:top="1008" w:right="4666" w:bottom="3499" w:left="1238" w:header="0" w:footer="3499" w:gutter="0"/>
          <w:cols w:num="2" w:space="720"/>
          <w:titlePg/>
          <w:docGrid w:linePitch="360"/>
        </w:sectPr>
      </w:pPr>
    </w:p>
    <w:p w:rsidR="0036113A" w:rsidRDefault="004C3A8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C3A8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4B" w:rsidRDefault="00A7434B">
      <w:r>
        <w:separator/>
      </w:r>
    </w:p>
  </w:endnote>
  <w:endnote w:type="continuationSeparator" w:id="0">
    <w:p w:rsidR="00A7434B" w:rsidRDefault="00A7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B" w:rsidRDefault="00A7434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534A7">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B" w:rsidRDefault="00A74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B" w:rsidRDefault="00A7434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534A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4B" w:rsidRDefault="00A7434B">
      <w:r>
        <w:separator/>
      </w:r>
    </w:p>
  </w:footnote>
  <w:footnote w:type="continuationSeparator" w:id="0">
    <w:p w:rsidR="00A7434B" w:rsidRDefault="00A74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4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615D"/>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3A89"/>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446C"/>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5E82"/>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34B"/>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5D42"/>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34A7"/>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0F51"/>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9F8A267-A893-48F9-BE77-C02CAB39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C3A8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F407-1F7C-458F-A030-3A197E0E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E3606A25.dotm</Template>
  <TotalTime>0</TotalTime>
  <Pages>8</Pages>
  <Words>1029</Words>
  <Characters>5684</Characters>
  <Application>Microsoft Office Word</Application>
  <DocSecurity>0</DocSecurity>
  <Lines>254</Lines>
  <Paragraphs>89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1/10/2019 - South Carolina Legislature Online</dc:title>
  <dc:creator>Lesley Stone</dc:creator>
  <cp:lastModifiedBy>Derrick Williamson</cp:lastModifiedBy>
  <cp:revision>2</cp:revision>
  <cp:lastPrinted>1998-10-08T15:15:00Z</cp:lastPrinted>
  <dcterms:created xsi:type="dcterms:W3CDTF">2019-01-15T22:05:00Z</dcterms:created>
  <dcterms:modified xsi:type="dcterms:W3CDTF">2019-01-15T22:05:00Z</dcterms:modified>
</cp:coreProperties>
</file>