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r>
        <w:t>SENATE TO MEET AT 1</w:t>
      </w:r>
      <w:r w:rsidR="00742092">
        <w:t>1</w:t>
      </w:r>
      <w:r>
        <w:t xml:space="preserve">:00 </w:t>
      </w:r>
      <w:r w:rsidR="00742092">
        <w:t>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FB2AC2">
        <w:rPr>
          <w:b/>
          <w:sz w:val="26"/>
          <w:szCs w:val="26"/>
        </w:rPr>
        <w:t>3</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25pt;height:168.25pt" o:ole="" fillcolor="window">
            <v:imagedata r:id="rId7" o:title="" gain="2147483647f" blacklevel="15728f"/>
          </v:shape>
          <o:OLEObject Type="Embed" ProgID="Word.Picture.8" ShapeID="_x0000_i1025" DrawAspect="Content" ObjectID="_1608631078"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FB2AC2" w:rsidP="00407CDE">
      <w:pPr>
        <w:jc w:val="center"/>
        <w:rPr>
          <w:b/>
        </w:rPr>
      </w:pPr>
      <w:r>
        <w:rPr>
          <w:b/>
        </w:rPr>
        <w:t>FRIDAY, JANUARY 11,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742092" w:rsidP="0062310D">
      <w:pPr>
        <w:tabs>
          <w:tab w:val="left" w:pos="432"/>
          <w:tab w:val="left" w:pos="864"/>
        </w:tabs>
        <w:jc w:val="center"/>
        <w:rPr>
          <w:b/>
        </w:rPr>
      </w:pPr>
      <w:r>
        <w:rPr>
          <w:b/>
        </w:rPr>
        <w:lastRenderedPageBreak/>
        <w:t>Friday, January 11, 2019</w:t>
      </w:r>
    </w:p>
    <w:p w:rsidR="0036113A" w:rsidRDefault="0036113A" w:rsidP="0062310D">
      <w:pPr>
        <w:tabs>
          <w:tab w:val="left" w:pos="432"/>
          <w:tab w:val="left" w:pos="864"/>
        </w:tabs>
      </w:pPr>
    </w:p>
    <w:p w:rsidR="0036113A" w:rsidRDefault="0036113A" w:rsidP="0062310D">
      <w:pPr>
        <w:tabs>
          <w:tab w:val="left" w:pos="432"/>
          <w:tab w:val="left" w:pos="864"/>
        </w:tabs>
      </w:pPr>
    </w:p>
    <w:p w:rsidR="00FB2AC2" w:rsidRDefault="00FB2AC2" w:rsidP="00FB2AC2">
      <w:pPr>
        <w:pStyle w:val="CALENDARHEADING"/>
      </w:pPr>
      <w:r>
        <w:t>INVITATIONS</w:t>
      </w:r>
    </w:p>
    <w:p w:rsidR="00FB2AC2" w:rsidRPr="00737A2D" w:rsidRDefault="00FB2AC2" w:rsidP="00FB2AC2"/>
    <w:p w:rsidR="00FB2AC2" w:rsidRDefault="00FB2AC2" w:rsidP="00FB2AC2">
      <w:pPr>
        <w:tabs>
          <w:tab w:val="left" w:pos="432"/>
          <w:tab w:val="left" w:pos="864"/>
        </w:tabs>
        <w:jc w:val="center"/>
        <w:rPr>
          <w:b/>
        </w:rPr>
      </w:pPr>
    </w:p>
    <w:p w:rsidR="00FB2AC2" w:rsidRPr="00CB5DEB" w:rsidRDefault="00FB2AC2" w:rsidP="00FB2AC2">
      <w:pPr>
        <w:rPr>
          <w:b/>
        </w:rPr>
      </w:pPr>
      <w:r w:rsidRPr="00CB5DEB">
        <w:rPr>
          <w:b/>
          <w:noProof/>
        </w:rPr>
        <w:t>Tuesday, January 15</w:t>
      </w:r>
      <w:r w:rsidRPr="00CB5DEB">
        <w:rPr>
          <w:b/>
        </w:rPr>
        <w:t xml:space="preserve">, 2019 - </w:t>
      </w:r>
      <w:r w:rsidRPr="00CB5DEB">
        <w:rPr>
          <w:b/>
          <w:noProof/>
        </w:rPr>
        <w:t>5:00-7:00 P.M.</w:t>
      </w:r>
    </w:p>
    <w:p w:rsidR="00FB2AC2" w:rsidRDefault="00FB2AC2" w:rsidP="00FB2AC2">
      <w:pPr>
        <w:rPr>
          <w:b/>
          <w:noProof/>
        </w:rPr>
      </w:pPr>
      <w:r w:rsidRPr="00CB5DEB">
        <w:rPr>
          <w:noProof/>
        </w:rPr>
        <w:t>Members</w:t>
      </w:r>
      <w:r w:rsidRPr="00CB5DEB">
        <w:t xml:space="preserve">, </w:t>
      </w:r>
      <w:r w:rsidRPr="00CB5DEB">
        <w:rPr>
          <w:noProof/>
        </w:rPr>
        <w:t>Reception</w:t>
      </w:r>
      <w:r w:rsidRPr="00CB5DEB">
        <w:t xml:space="preserve">, </w:t>
      </w:r>
      <w:r w:rsidRPr="00CB5DEB">
        <w:rPr>
          <w:noProof/>
        </w:rPr>
        <w:t>Capital City Club</w:t>
      </w:r>
      <w:r w:rsidRPr="00CB5DEB">
        <w:t xml:space="preserve">, by the </w:t>
      </w:r>
      <w:r w:rsidRPr="00CB5DEB">
        <w:rPr>
          <w:b/>
          <w:noProof/>
        </w:rPr>
        <w:t>SOUTH CAROLINA ECONOMIC DEVELOPERS' ASSOCIATION</w:t>
      </w:r>
    </w:p>
    <w:p w:rsidR="00FB2AC2" w:rsidRPr="00CB5DEB" w:rsidRDefault="00FB2AC2" w:rsidP="00FB2AC2">
      <w:r>
        <w:rPr>
          <w:noProof/>
        </w:rPr>
        <w:t>(Acepted--January 8, 2019)</w:t>
      </w:r>
    </w:p>
    <w:p w:rsidR="00FB2AC2" w:rsidRPr="00CB5DEB" w:rsidRDefault="00FB2AC2" w:rsidP="00FB2AC2"/>
    <w:p w:rsidR="00FB2AC2" w:rsidRPr="00CB5DEB" w:rsidRDefault="00FB2AC2" w:rsidP="00FB2AC2">
      <w:pPr>
        <w:rPr>
          <w:b/>
        </w:rPr>
      </w:pPr>
      <w:r w:rsidRPr="00CB5DEB">
        <w:rPr>
          <w:b/>
          <w:noProof/>
        </w:rPr>
        <w:t>Tuesday, January 15</w:t>
      </w:r>
      <w:r w:rsidRPr="00CB5DEB">
        <w:rPr>
          <w:b/>
        </w:rPr>
        <w:t xml:space="preserve">, 2019 - </w:t>
      </w:r>
      <w:r w:rsidRPr="00CB5DEB">
        <w:rPr>
          <w:b/>
          <w:noProof/>
        </w:rPr>
        <w:t>6:00-8:00 P.M.</w:t>
      </w:r>
    </w:p>
    <w:p w:rsidR="00FB2AC2" w:rsidRPr="00CB5DEB" w:rsidRDefault="00FB2AC2" w:rsidP="00FB2AC2">
      <w:pPr>
        <w:rPr>
          <w:b/>
        </w:rPr>
      </w:pPr>
      <w:r w:rsidRPr="00CB5DEB">
        <w:rPr>
          <w:noProof/>
        </w:rPr>
        <w:t>Members and Staff</w:t>
      </w:r>
      <w:r w:rsidRPr="00CB5DEB">
        <w:t xml:space="preserve">, </w:t>
      </w:r>
      <w:r w:rsidRPr="00CB5DEB">
        <w:rPr>
          <w:noProof/>
        </w:rPr>
        <w:t>Reception</w:t>
      </w:r>
      <w:r w:rsidRPr="00CB5DEB">
        <w:t xml:space="preserve">, </w:t>
      </w:r>
      <w:r w:rsidRPr="00CB5DEB">
        <w:rPr>
          <w:noProof/>
        </w:rPr>
        <w:t>The Palmetto Club</w:t>
      </w:r>
      <w:r w:rsidRPr="00CB5DEB">
        <w:t xml:space="preserve">, by the </w:t>
      </w:r>
      <w:r w:rsidRPr="00CB5DEB">
        <w:rPr>
          <w:b/>
          <w:noProof/>
        </w:rPr>
        <w:t>WINE &amp; SPIRITS WHOLESALERS ASSOCIATION OF SOUTH CAROLINA</w:t>
      </w:r>
    </w:p>
    <w:p w:rsidR="00FB2AC2" w:rsidRDefault="00FB2AC2" w:rsidP="00FB2AC2">
      <w:r>
        <w:t>(Accepted--January 8, 2019)</w:t>
      </w:r>
    </w:p>
    <w:p w:rsidR="00FB2AC2" w:rsidRPr="00CB5DEB" w:rsidRDefault="00FB2AC2" w:rsidP="00FB2AC2"/>
    <w:p w:rsidR="00FB2AC2" w:rsidRPr="00CB5DEB" w:rsidRDefault="00FB2AC2" w:rsidP="00FB2AC2">
      <w:pPr>
        <w:rPr>
          <w:b/>
        </w:rPr>
      </w:pPr>
      <w:r w:rsidRPr="00CB5DEB">
        <w:rPr>
          <w:b/>
          <w:noProof/>
        </w:rPr>
        <w:t>Wednesday, January 16</w:t>
      </w:r>
      <w:r w:rsidRPr="00CB5DEB">
        <w:rPr>
          <w:b/>
        </w:rPr>
        <w:t xml:space="preserve">, 2019 - </w:t>
      </w:r>
      <w:r w:rsidRPr="00CB5DEB">
        <w:rPr>
          <w:b/>
          <w:noProof/>
        </w:rPr>
        <w:t>8:00-10:00 A.M.</w:t>
      </w:r>
    </w:p>
    <w:p w:rsidR="00FB2AC2" w:rsidRPr="00CB5DEB" w:rsidRDefault="00FB2AC2" w:rsidP="00FB2AC2">
      <w:pPr>
        <w:rPr>
          <w:b/>
        </w:rPr>
      </w:pPr>
      <w:r w:rsidRPr="00CB5DEB">
        <w:rPr>
          <w:noProof/>
        </w:rPr>
        <w:t>Members and Staff</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ACLU OF SOUTH CAROLINA</w:t>
      </w:r>
    </w:p>
    <w:p w:rsidR="00FB2AC2" w:rsidRDefault="00FB2AC2" w:rsidP="00FB2AC2">
      <w:r>
        <w:t>(Accepted--January 8, 2019)</w:t>
      </w:r>
    </w:p>
    <w:p w:rsidR="00FB2AC2" w:rsidRPr="00CB5DEB" w:rsidRDefault="00FB2AC2" w:rsidP="00FB2AC2"/>
    <w:p w:rsidR="00FB2AC2" w:rsidRPr="00CB5DEB" w:rsidRDefault="00FB2AC2" w:rsidP="00FB2AC2">
      <w:pPr>
        <w:rPr>
          <w:b/>
        </w:rPr>
      </w:pPr>
      <w:r w:rsidRPr="00CB5DEB">
        <w:rPr>
          <w:b/>
          <w:noProof/>
        </w:rPr>
        <w:t>Wednesday, January 16</w:t>
      </w:r>
      <w:r w:rsidRPr="00CB5DEB">
        <w:rPr>
          <w:b/>
        </w:rPr>
        <w:t xml:space="preserve">, 2019 - </w:t>
      </w:r>
      <w:r w:rsidRPr="00CB5DEB">
        <w:rPr>
          <w:b/>
          <w:noProof/>
        </w:rPr>
        <w:t>12:00-2:00 P.M.</w:t>
      </w:r>
    </w:p>
    <w:p w:rsidR="00FB2AC2" w:rsidRPr="00CB5DEB" w:rsidRDefault="00FB2AC2" w:rsidP="00FB2AC2">
      <w:pPr>
        <w:rPr>
          <w:b/>
        </w:rPr>
      </w:pPr>
      <w:r w:rsidRPr="00CB5DEB">
        <w:rPr>
          <w:noProof/>
        </w:rPr>
        <w:t>Members and Staff</w:t>
      </w:r>
      <w:r w:rsidRPr="00CB5DEB">
        <w:t xml:space="preserve">, </w:t>
      </w:r>
      <w:r w:rsidRPr="00CB5DEB">
        <w:rPr>
          <w:noProof/>
        </w:rPr>
        <w:t>Luncheon</w:t>
      </w:r>
      <w:r w:rsidRPr="00CB5DEB">
        <w:t xml:space="preserve">, </w:t>
      </w:r>
      <w:r w:rsidRPr="00CB5DEB">
        <w:rPr>
          <w:noProof/>
        </w:rPr>
        <w:t>Blatt Building, Room 112</w:t>
      </w:r>
      <w:r w:rsidRPr="00CB5DEB">
        <w:t xml:space="preserve">, by the </w:t>
      </w:r>
      <w:r w:rsidRPr="00CB5DEB">
        <w:rPr>
          <w:b/>
          <w:noProof/>
        </w:rPr>
        <w:t>SOUTH CAROLINA ATHLETIC TRAINERS ASSOCIATION</w:t>
      </w:r>
    </w:p>
    <w:p w:rsidR="00FB2AC2" w:rsidRDefault="00FB2AC2" w:rsidP="00FB2AC2">
      <w:r>
        <w:t>(Accepted--January 8, 2019)</w:t>
      </w:r>
    </w:p>
    <w:p w:rsidR="00FB2AC2" w:rsidRPr="00CB5DEB" w:rsidRDefault="00FB2AC2" w:rsidP="00FB2AC2"/>
    <w:p w:rsidR="00FB2AC2" w:rsidRPr="00CB5DEB" w:rsidRDefault="00FB2AC2" w:rsidP="00FB2AC2">
      <w:pPr>
        <w:rPr>
          <w:b/>
        </w:rPr>
      </w:pPr>
      <w:r w:rsidRPr="00CB5DEB">
        <w:rPr>
          <w:b/>
          <w:noProof/>
        </w:rPr>
        <w:t>Wednesday, January 16</w:t>
      </w:r>
      <w:r w:rsidRPr="00CB5DEB">
        <w:rPr>
          <w:b/>
        </w:rPr>
        <w:t xml:space="preserve">, 2019 - </w:t>
      </w:r>
      <w:r w:rsidRPr="00CB5DEB">
        <w:rPr>
          <w:b/>
          <w:noProof/>
        </w:rPr>
        <w:t>6:00-8:00 P.M.</w:t>
      </w:r>
    </w:p>
    <w:p w:rsidR="00FB2AC2" w:rsidRPr="00CB5DEB" w:rsidRDefault="00FB2AC2" w:rsidP="00FB2AC2">
      <w:pPr>
        <w:rPr>
          <w:b/>
        </w:rPr>
      </w:pPr>
      <w:r w:rsidRPr="00CB5DEB">
        <w:rPr>
          <w:noProof/>
        </w:rPr>
        <w:t>Members and Staff</w:t>
      </w:r>
      <w:r w:rsidRPr="00CB5DEB">
        <w:t xml:space="preserve">, </w:t>
      </w:r>
      <w:r w:rsidRPr="00CB5DEB">
        <w:rPr>
          <w:noProof/>
        </w:rPr>
        <w:t>Reception</w:t>
      </w:r>
      <w:r w:rsidRPr="00CB5DEB">
        <w:t xml:space="preserve">, </w:t>
      </w:r>
      <w:r w:rsidRPr="00CB5DEB">
        <w:rPr>
          <w:noProof/>
        </w:rPr>
        <w:t>Vista Room at the Blue Marlin</w:t>
      </w:r>
      <w:r w:rsidRPr="00CB5DEB">
        <w:t xml:space="preserve">, by the </w:t>
      </w:r>
      <w:r w:rsidRPr="00CB5DEB">
        <w:rPr>
          <w:b/>
          <w:noProof/>
        </w:rPr>
        <w:t xml:space="preserve">CONSERVATION VOTERS OF SOUTH CAROLINA </w:t>
      </w:r>
    </w:p>
    <w:p w:rsidR="00FB2AC2" w:rsidRDefault="00FB2AC2" w:rsidP="00FB2AC2">
      <w:r>
        <w:t>(Accepted--January 8, 2019)</w:t>
      </w:r>
    </w:p>
    <w:p w:rsidR="00FB2AC2" w:rsidRPr="00CB5DEB" w:rsidRDefault="00FB2AC2" w:rsidP="00FB2AC2"/>
    <w:p w:rsidR="00FB2AC2" w:rsidRPr="00CB5DEB" w:rsidRDefault="00FB2AC2" w:rsidP="00FB2AC2">
      <w:pPr>
        <w:rPr>
          <w:b/>
        </w:rPr>
      </w:pPr>
      <w:r w:rsidRPr="00CB5DEB">
        <w:rPr>
          <w:b/>
          <w:noProof/>
        </w:rPr>
        <w:t>Wednesday, January 16</w:t>
      </w:r>
      <w:r w:rsidRPr="00CB5DEB">
        <w:rPr>
          <w:b/>
        </w:rPr>
        <w:t xml:space="preserve">, 2019 - </w:t>
      </w:r>
      <w:r w:rsidRPr="00CB5DEB">
        <w:rPr>
          <w:b/>
          <w:noProof/>
        </w:rPr>
        <w:t>6:00-8:00 P.M.</w:t>
      </w:r>
    </w:p>
    <w:p w:rsidR="00FB2AC2" w:rsidRPr="00CB5DEB" w:rsidRDefault="00FB2AC2" w:rsidP="00FB2AC2">
      <w:pPr>
        <w:rPr>
          <w:b/>
        </w:rPr>
      </w:pPr>
      <w:r w:rsidRPr="00CB5DEB">
        <w:rPr>
          <w:noProof/>
        </w:rPr>
        <w:t>Members</w:t>
      </w:r>
      <w:r w:rsidRPr="00CB5DEB">
        <w:t xml:space="preserve">, </w:t>
      </w:r>
      <w:r w:rsidRPr="00CB5DEB">
        <w:rPr>
          <w:noProof/>
        </w:rPr>
        <w:t>Reception</w:t>
      </w:r>
      <w:r w:rsidRPr="00CB5DEB">
        <w:t xml:space="preserve">, </w:t>
      </w:r>
      <w:r w:rsidRPr="00CB5DEB">
        <w:rPr>
          <w:noProof/>
        </w:rPr>
        <w:t>Palmetto Club</w:t>
      </w:r>
      <w:r w:rsidRPr="00CB5DEB">
        <w:t xml:space="preserve">, by the </w:t>
      </w:r>
      <w:r w:rsidRPr="00CB5DEB">
        <w:rPr>
          <w:b/>
          <w:noProof/>
        </w:rPr>
        <w:t>SOUTH CAROLINA ASSOCIATION OF TECHNICAL COLLEGE COMMISSIONERS</w:t>
      </w:r>
    </w:p>
    <w:p w:rsidR="00FB2AC2" w:rsidRDefault="00FB2AC2" w:rsidP="00FB2AC2">
      <w:r>
        <w:t>(Accepted--January 8, 2019)</w:t>
      </w:r>
    </w:p>
    <w:p w:rsidR="00FB2AC2" w:rsidRPr="00CB5DEB" w:rsidRDefault="00FB2AC2" w:rsidP="00FB2AC2"/>
    <w:p w:rsidR="00FB2AC2" w:rsidRPr="00CB5DEB" w:rsidRDefault="00FB2AC2" w:rsidP="00FB2AC2">
      <w:pPr>
        <w:rPr>
          <w:b/>
        </w:rPr>
      </w:pPr>
      <w:r w:rsidRPr="00CB5DEB">
        <w:rPr>
          <w:b/>
          <w:noProof/>
        </w:rPr>
        <w:t>Thursday, January 17</w:t>
      </w:r>
      <w:r w:rsidRPr="00CB5DEB">
        <w:rPr>
          <w:b/>
        </w:rPr>
        <w:t xml:space="preserve">, 2019 - </w:t>
      </w:r>
      <w:r w:rsidRPr="00CB5DEB">
        <w:rPr>
          <w:b/>
          <w:noProof/>
        </w:rPr>
        <w:t>8:00-10:00 A.M.</w:t>
      </w:r>
    </w:p>
    <w:p w:rsidR="00FB2AC2" w:rsidRPr="00CB5DEB" w:rsidRDefault="00FB2AC2" w:rsidP="00FB2AC2">
      <w:pPr>
        <w:rPr>
          <w:b/>
        </w:rPr>
      </w:pPr>
      <w:r w:rsidRPr="00CB5DEB">
        <w:rPr>
          <w:noProof/>
        </w:rPr>
        <w:t>Members</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SOUTH CAROLINA HIGH SCHOOL LEAGUE</w:t>
      </w:r>
    </w:p>
    <w:p w:rsidR="00FB2AC2" w:rsidRDefault="00FB2AC2" w:rsidP="00FB2AC2">
      <w:r>
        <w:t>(Accepted--January 8, 2019)</w:t>
      </w:r>
    </w:p>
    <w:p w:rsidR="00FB2AC2" w:rsidRPr="00CB5DEB" w:rsidRDefault="00FB2AC2" w:rsidP="00FB2AC2"/>
    <w:p w:rsidR="00FB2AC2" w:rsidRPr="00CB5DEB" w:rsidRDefault="00FB2AC2" w:rsidP="00FB2AC2">
      <w:pPr>
        <w:rPr>
          <w:b/>
        </w:rPr>
      </w:pPr>
      <w:r w:rsidRPr="00CB5DEB">
        <w:rPr>
          <w:b/>
          <w:noProof/>
        </w:rPr>
        <w:lastRenderedPageBreak/>
        <w:t>Tuesday, January 22</w:t>
      </w:r>
      <w:r w:rsidRPr="00CB5DEB">
        <w:rPr>
          <w:b/>
        </w:rPr>
        <w:t xml:space="preserve">, 2019 - </w:t>
      </w:r>
      <w:r w:rsidRPr="00CB5DEB">
        <w:rPr>
          <w:b/>
          <w:noProof/>
        </w:rPr>
        <w:t>5:00-6:30 P.M.</w:t>
      </w:r>
    </w:p>
    <w:p w:rsidR="00FB2AC2" w:rsidRPr="00CB5DEB" w:rsidRDefault="00FB2AC2" w:rsidP="00FB2AC2">
      <w:pPr>
        <w:rPr>
          <w:b/>
        </w:rPr>
      </w:pPr>
      <w:r w:rsidRPr="00CB5DEB">
        <w:rPr>
          <w:noProof/>
        </w:rPr>
        <w:t>Members and Staff</w:t>
      </w:r>
      <w:r w:rsidRPr="00CB5DEB">
        <w:t xml:space="preserve">, </w:t>
      </w:r>
      <w:r w:rsidRPr="00CB5DEB">
        <w:rPr>
          <w:noProof/>
        </w:rPr>
        <w:t>Reception</w:t>
      </w:r>
      <w:r w:rsidRPr="00CB5DEB">
        <w:t xml:space="preserve">, </w:t>
      </w:r>
      <w:r w:rsidRPr="00CB5DEB">
        <w:rPr>
          <w:noProof/>
        </w:rPr>
        <w:t>The Palmetto Club</w:t>
      </w:r>
      <w:r w:rsidRPr="00CB5DEB">
        <w:t xml:space="preserve">, by the </w:t>
      </w:r>
      <w:r w:rsidRPr="00CB5DEB">
        <w:rPr>
          <w:b/>
          <w:noProof/>
        </w:rPr>
        <w:t>SOUTH CAROLINA CHAMBER OF COMMERCE</w:t>
      </w:r>
    </w:p>
    <w:p w:rsidR="00FB2AC2" w:rsidRDefault="00FB2AC2" w:rsidP="00FB2AC2">
      <w:r>
        <w:t>(Accepted--January 8, 2019)</w:t>
      </w:r>
    </w:p>
    <w:p w:rsidR="00FB2AC2" w:rsidRPr="00CB5DEB" w:rsidRDefault="00FB2AC2" w:rsidP="00FB2AC2"/>
    <w:p w:rsidR="00FB2AC2" w:rsidRPr="00CB5DEB" w:rsidRDefault="00FB2AC2" w:rsidP="00FB2AC2">
      <w:pPr>
        <w:rPr>
          <w:b/>
        </w:rPr>
      </w:pPr>
      <w:r w:rsidRPr="00CB5DEB">
        <w:rPr>
          <w:b/>
          <w:noProof/>
        </w:rPr>
        <w:t>Wednesday, January 23</w:t>
      </w:r>
      <w:r w:rsidRPr="00CB5DEB">
        <w:rPr>
          <w:b/>
        </w:rPr>
        <w:t xml:space="preserve">, 2019 - </w:t>
      </w:r>
      <w:r w:rsidRPr="00CB5DEB">
        <w:rPr>
          <w:b/>
          <w:noProof/>
        </w:rPr>
        <w:t>8:00-10:00 A.M.</w:t>
      </w:r>
    </w:p>
    <w:p w:rsidR="00FB2AC2" w:rsidRPr="00CB5DEB" w:rsidRDefault="00FB2AC2" w:rsidP="00FB2AC2">
      <w:pPr>
        <w:rPr>
          <w:b/>
        </w:rPr>
      </w:pPr>
      <w:r w:rsidRPr="00CB5DEB">
        <w:rPr>
          <w:noProof/>
        </w:rPr>
        <w:t>Members</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SC ASSOCIATION OF SPECIAL PURPOSE DISTRICTS</w:t>
      </w:r>
    </w:p>
    <w:p w:rsidR="00FB2AC2" w:rsidRDefault="00FB2AC2" w:rsidP="00FB2AC2">
      <w:r>
        <w:t>(Accepted--January 8, 2019)</w:t>
      </w:r>
    </w:p>
    <w:p w:rsidR="00FB2AC2" w:rsidRPr="00CB5DEB" w:rsidRDefault="00FB2AC2" w:rsidP="00FB2AC2"/>
    <w:p w:rsidR="00FB2AC2" w:rsidRPr="00CB5DEB" w:rsidRDefault="00FB2AC2" w:rsidP="00FB2AC2">
      <w:pPr>
        <w:rPr>
          <w:b/>
        </w:rPr>
      </w:pPr>
      <w:r w:rsidRPr="00CB5DEB">
        <w:rPr>
          <w:b/>
          <w:noProof/>
        </w:rPr>
        <w:t>Wednesday, January 23</w:t>
      </w:r>
      <w:r w:rsidRPr="00CB5DEB">
        <w:rPr>
          <w:b/>
        </w:rPr>
        <w:t xml:space="preserve">, 2019 - </w:t>
      </w:r>
      <w:r w:rsidRPr="00CB5DEB">
        <w:rPr>
          <w:b/>
          <w:noProof/>
        </w:rPr>
        <w:t>12:00-2:00 P.M.</w:t>
      </w:r>
    </w:p>
    <w:p w:rsidR="00FB2AC2" w:rsidRPr="00CB5DEB" w:rsidRDefault="00FB2AC2" w:rsidP="00FB2AC2">
      <w:pPr>
        <w:rPr>
          <w:b/>
        </w:rPr>
      </w:pPr>
      <w:r w:rsidRPr="00CB5DEB">
        <w:rPr>
          <w:noProof/>
        </w:rPr>
        <w:t>Members,</w:t>
      </w:r>
      <w:r w:rsidRPr="00CB5DEB">
        <w:t xml:space="preserve"> </w:t>
      </w:r>
      <w:r w:rsidRPr="00CB5DEB">
        <w:rPr>
          <w:noProof/>
        </w:rPr>
        <w:t>Luncheon</w:t>
      </w:r>
      <w:r w:rsidRPr="00CB5DEB">
        <w:t xml:space="preserve">, </w:t>
      </w:r>
      <w:r w:rsidRPr="00CB5DEB">
        <w:rPr>
          <w:noProof/>
        </w:rPr>
        <w:t>Blatt Building, Room 112</w:t>
      </w:r>
      <w:r w:rsidRPr="00CB5DEB">
        <w:t xml:space="preserve">, by the </w:t>
      </w:r>
      <w:r w:rsidRPr="00CB5DEB">
        <w:rPr>
          <w:b/>
          <w:noProof/>
        </w:rPr>
        <w:t>SOUTH CAROLINA CONSORTIUM FOR GIFTED EDUCATION</w:t>
      </w:r>
    </w:p>
    <w:p w:rsidR="00FB2AC2" w:rsidRPr="00CB5DEB" w:rsidRDefault="00FB2AC2" w:rsidP="00FB2AC2">
      <w:r>
        <w:t>(Accepted--January 8, 2019)</w:t>
      </w:r>
    </w:p>
    <w:p w:rsidR="00FB2AC2" w:rsidRPr="00CB5DEB" w:rsidRDefault="00FB2AC2" w:rsidP="00FB2AC2"/>
    <w:p w:rsidR="00FB2AC2" w:rsidRPr="00CB5DEB" w:rsidRDefault="00FB2AC2" w:rsidP="00FB2AC2">
      <w:pPr>
        <w:rPr>
          <w:b/>
        </w:rPr>
      </w:pPr>
      <w:r w:rsidRPr="00CB5DEB">
        <w:rPr>
          <w:b/>
          <w:noProof/>
        </w:rPr>
        <w:t>Wednesday, January 23</w:t>
      </w:r>
      <w:r w:rsidRPr="00CB5DEB">
        <w:rPr>
          <w:b/>
        </w:rPr>
        <w:t xml:space="preserve">, 2019 - </w:t>
      </w:r>
      <w:r w:rsidRPr="00CB5DEB">
        <w:rPr>
          <w:b/>
          <w:noProof/>
        </w:rPr>
        <w:t>5:00-7:00 P.M.</w:t>
      </w:r>
    </w:p>
    <w:p w:rsidR="00FB2AC2" w:rsidRPr="00CB5DEB" w:rsidRDefault="00FB2AC2" w:rsidP="00FB2AC2">
      <w:pPr>
        <w:rPr>
          <w:b/>
        </w:rPr>
      </w:pPr>
      <w:r w:rsidRPr="00CB5DEB">
        <w:rPr>
          <w:noProof/>
        </w:rPr>
        <w:t>Members and Staff</w:t>
      </w:r>
      <w:r w:rsidRPr="00CB5DEB">
        <w:t xml:space="preserve">, </w:t>
      </w:r>
      <w:r w:rsidRPr="00CB5DEB">
        <w:rPr>
          <w:noProof/>
        </w:rPr>
        <w:t>Reception</w:t>
      </w:r>
      <w:r w:rsidRPr="00CB5DEB">
        <w:t xml:space="preserve">, </w:t>
      </w:r>
      <w:r w:rsidRPr="00CB5DEB">
        <w:rPr>
          <w:noProof/>
        </w:rPr>
        <w:t>Capitol Center, 1201 Main Street</w:t>
      </w:r>
      <w:r w:rsidRPr="00CB5DEB">
        <w:t xml:space="preserve">, by the </w:t>
      </w:r>
      <w:r w:rsidRPr="00CB5DEB">
        <w:rPr>
          <w:b/>
          <w:noProof/>
        </w:rPr>
        <w:t>SOUTH CAROLINA BAR ASSOCIATION</w:t>
      </w:r>
    </w:p>
    <w:p w:rsidR="00FB2AC2" w:rsidRDefault="00FB2AC2" w:rsidP="00FB2AC2">
      <w:r>
        <w:t>(Accepted--January 8, 2019)</w:t>
      </w:r>
    </w:p>
    <w:p w:rsidR="00FB2AC2" w:rsidRPr="00CB5DEB" w:rsidRDefault="00FB2AC2" w:rsidP="00FB2AC2"/>
    <w:p w:rsidR="00FB2AC2" w:rsidRPr="00CB5DEB" w:rsidRDefault="00FB2AC2" w:rsidP="00FB2AC2">
      <w:pPr>
        <w:rPr>
          <w:b/>
        </w:rPr>
      </w:pPr>
      <w:r w:rsidRPr="00CB5DEB">
        <w:rPr>
          <w:b/>
          <w:noProof/>
        </w:rPr>
        <w:t>Thursday, January 24</w:t>
      </w:r>
      <w:r w:rsidRPr="00CB5DEB">
        <w:rPr>
          <w:b/>
        </w:rPr>
        <w:t xml:space="preserve">, 2019 - </w:t>
      </w:r>
      <w:r w:rsidRPr="00CB5DEB">
        <w:rPr>
          <w:b/>
          <w:noProof/>
        </w:rPr>
        <w:t>8:00-10:00 A.M.</w:t>
      </w:r>
    </w:p>
    <w:p w:rsidR="00FB2AC2" w:rsidRPr="00CB5DEB" w:rsidRDefault="00FB2AC2" w:rsidP="00FB2AC2">
      <w:pPr>
        <w:rPr>
          <w:b/>
        </w:rPr>
      </w:pPr>
      <w:r w:rsidRPr="00CB5DEB">
        <w:rPr>
          <w:noProof/>
        </w:rPr>
        <w:t>Members and Staff</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FORESTRY ASSOCIATION OF SOUTH CAROLINA</w:t>
      </w:r>
    </w:p>
    <w:p w:rsidR="00FB2AC2" w:rsidRDefault="00FB2AC2" w:rsidP="00FB2AC2">
      <w:r>
        <w:t>(Accepted--January 8, 2019)</w:t>
      </w:r>
    </w:p>
    <w:p w:rsidR="00FB2AC2" w:rsidRDefault="00FB2AC2" w:rsidP="00FB2AC2"/>
    <w:p w:rsidR="00FB2AC2" w:rsidRPr="00CB5DEB" w:rsidRDefault="00FB2AC2" w:rsidP="00FB2AC2">
      <w:pPr>
        <w:rPr>
          <w:b/>
        </w:rPr>
      </w:pPr>
      <w:r w:rsidRPr="00CB5DEB">
        <w:rPr>
          <w:b/>
          <w:noProof/>
        </w:rPr>
        <w:t>Tuesday, January 29</w:t>
      </w:r>
      <w:r w:rsidRPr="00CB5DEB">
        <w:rPr>
          <w:b/>
        </w:rPr>
        <w:t xml:space="preserve">, 2019 - </w:t>
      </w:r>
      <w:r w:rsidRPr="00CB5DEB">
        <w:rPr>
          <w:b/>
          <w:noProof/>
        </w:rPr>
        <w:t>5:00-7:00 P.M.</w:t>
      </w:r>
    </w:p>
    <w:p w:rsidR="00FB2AC2" w:rsidRPr="00CB5DEB" w:rsidRDefault="00FB2AC2" w:rsidP="00FB2AC2">
      <w:pPr>
        <w:rPr>
          <w:b/>
        </w:rPr>
      </w:pPr>
      <w:r w:rsidRPr="00CB5DEB">
        <w:rPr>
          <w:noProof/>
        </w:rPr>
        <w:t>Members,</w:t>
      </w:r>
      <w:r w:rsidRPr="00CB5DEB">
        <w:t xml:space="preserve"> </w:t>
      </w:r>
      <w:r w:rsidRPr="00CB5DEB">
        <w:rPr>
          <w:noProof/>
        </w:rPr>
        <w:t>Reception</w:t>
      </w:r>
      <w:r w:rsidRPr="00CB5DEB">
        <w:t xml:space="preserve">, </w:t>
      </w:r>
      <w:r w:rsidRPr="00CB5DEB">
        <w:rPr>
          <w:noProof/>
        </w:rPr>
        <w:t>Palmetto Club</w:t>
      </w:r>
      <w:r w:rsidRPr="00CB5DEB">
        <w:t xml:space="preserve">, by the </w:t>
      </w:r>
      <w:r w:rsidRPr="00CB5DEB">
        <w:rPr>
          <w:b/>
          <w:noProof/>
        </w:rPr>
        <w:t>DESIGN CONSTRUCTION PARTNERSHIP</w:t>
      </w:r>
    </w:p>
    <w:p w:rsidR="00FB2AC2" w:rsidRDefault="00FB2AC2" w:rsidP="00FB2AC2">
      <w:r>
        <w:t>(Accepted--January 8, 2019)</w:t>
      </w:r>
    </w:p>
    <w:p w:rsidR="00FB2AC2" w:rsidRPr="00CB5DEB" w:rsidRDefault="00FB2AC2" w:rsidP="00FB2AC2"/>
    <w:p w:rsidR="00FB2AC2" w:rsidRPr="00CB5DEB" w:rsidRDefault="00FB2AC2" w:rsidP="00FB2AC2">
      <w:pPr>
        <w:rPr>
          <w:b/>
        </w:rPr>
      </w:pPr>
      <w:r w:rsidRPr="00CB5DEB">
        <w:rPr>
          <w:b/>
          <w:noProof/>
        </w:rPr>
        <w:t>Tuesday, January 29</w:t>
      </w:r>
      <w:r w:rsidRPr="00CB5DEB">
        <w:rPr>
          <w:b/>
        </w:rPr>
        <w:t xml:space="preserve">, 2019 - </w:t>
      </w:r>
      <w:r w:rsidRPr="00CB5DEB">
        <w:rPr>
          <w:b/>
          <w:noProof/>
        </w:rPr>
        <w:t>6:00-8:00 P.M.</w:t>
      </w:r>
    </w:p>
    <w:p w:rsidR="00FB2AC2" w:rsidRPr="00CB5DEB" w:rsidRDefault="00FB2AC2" w:rsidP="00FB2AC2">
      <w:pPr>
        <w:rPr>
          <w:b/>
        </w:rPr>
      </w:pPr>
      <w:r w:rsidRPr="00CB5DEB">
        <w:rPr>
          <w:noProof/>
        </w:rPr>
        <w:t>Members and Staff</w:t>
      </w:r>
      <w:r w:rsidRPr="00CB5DEB">
        <w:t xml:space="preserve">, </w:t>
      </w:r>
      <w:r w:rsidRPr="00CB5DEB">
        <w:rPr>
          <w:noProof/>
        </w:rPr>
        <w:t>Reception</w:t>
      </w:r>
      <w:r w:rsidRPr="00CB5DEB">
        <w:t xml:space="preserve">, </w:t>
      </w:r>
      <w:r w:rsidRPr="00CB5DEB">
        <w:rPr>
          <w:noProof/>
        </w:rPr>
        <w:t>Columbia Museum of Art, 1515 Main Street</w:t>
      </w:r>
      <w:r w:rsidRPr="00CB5DEB">
        <w:t xml:space="preserve">, by the </w:t>
      </w:r>
      <w:r w:rsidRPr="00CB5DEB">
        <w:rPr>
          <w:b/>
          <w:noProof/>
        </w:rPr>
        <w:t xml:space="preserve">SOUTH CAROLINA TELECOMMUNICATIONS AND BROADBAND ASSOCIATION </w:t>
      </w:r>
    </w:p>
    <w:p w:rsidR="00FB2AC2" w:rsidRDefault="00FB2AC2" w:rsidP="00FB2AC2">
      <w:r>
        <w:t>(Accepted--January 8, 2019)</w:t>
      </w:r>
    </w:p>
    <w:p w:rsidR="00FB2AC2" w:rsidRDefault="00FB2AC2" w:rsidP="00FB2AC2"/>
    <w:p w:rsidR="00FB2AC2" w:rsidRPr="00CB5DEB" w:rsidRDefault="00FB2AC2" w:rsidP="00FB2AC2">
      <w:pPr>
        <w:rPr>
          <w:b/>
        </w:rPr>
      </w:pPr>
      <w:r w:rsidRPr="00CB5DEB">
        <w:rPr>
          <w:b/>
          <w:noProof/>
        </w:rPr>
        <w:t>Wednesday, January 30</w:t>
      </w:r>
      <w:r w:rsidRPr="00CB5DEB">
        <w:rPr>
          <w:b/>
        </w:rPr>
        <w:t xml:space="preserve">, 2019 - </w:t>
      </w:r>
      <w:r w:rsidRPr="00CB5DEB">
        <w:rPr>
          <w:b/>
          <w:noProof/>
        </w:rPr>
        <w:t>8:00-10:00 A.M.</w:t>
      </w:r>
    </w:p>
    <w:p w:rsidR="00FB2AC2" w:rsidRPr="00CB5DEB" w:rsidRDefault="00FB2AC2" w:rsidP="00FB2AC2">
      <w:pPr>
        <w:rPr>
          <w:b/>
        </w:rPr>
      </w:pPr>
      <w:r w:rsidRPr="00CB5DEB">
        <w:rPr>
          <w:noProof/>
        </w:rPr>
        <w:t>Members and Staff</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SC EMERGENCY MEDICAL SERVICES ASSOCIATION</w:t>
      </w:r>
    </w:p>
    <w:p w:rsidR="00FB2AC2" w:rsidRDefault="00FB2AC2" w:rsidP="00FB2AC2">
      <w:r>
        <w:t>(Accepted--January 8, 2019)</w:t>
      </w:r>
    </w:p>
    <w:p w:rsidR="00FB2AC2" w:rsidRDefault="00FB2AC2" w:rsidP="00FB2AC2"/>
    <w:p w:rsidR="00742092" w:rsidRDefault="00742092" w:rsidP="00FB2AC2"/>
    <w:p w:rsidR="00742092" w:rsidRPr="00CB5DEB" w:rsidRDefault="00742092" w:rsidP="00FB2AC2"/>
    <w:p w:rsidR="00FB2AC2" w:rsidRPr="00CB5DEB" w:rsidRDefault="00FB2AC2" w:rsidP="00FB2AC2">
      <w:pPr>
        <w:rPr>
          <w:b/>
        </w:rPr>
      </w:pPr>
      <w:r w:rsidRPr="00CB5DEB">
        <w:rPr>
          <w:b/>
          <w:noProof/>
        </w:rPr>
        <w:lastRenderedPageBreak/>
        <w:t>Wednesday, January 30</w:t>
      </w:r>
      <w:r w:rsidRPr="00CB5DEB">
        <w:rPr>
          <w:b/>
        </w:rPr>
        <w:t xml:space="preserve">, 2019 - </w:t>
      </w:r>
      <w:r w:rsidRPr="00CB5DEB">
        <w:rPr>
          <w:b/>
          <w:noProof/>
        </w:rPr>
        <w:t>12:00-2:00 P.M.</w:t>
      </w:r>
      <w:bookmarkStart w:id="0" w:name="_GoBack"/>
      <w:bookmarkEnd w:id="0"/>
    </w:p>
    <w:p w:rsidR="00FB2AC2" w:rsidRPr="00CB5DEB" w:rsidRDefault="00FB2AC2" w:rsidP="00FB2AC2">
      <w:pPr>
        <w:rPr>
          <w:b/>
        </w:rPr>
      </w:pPr>
      <w:r w:rsidRPr="00CB5DEB">
        <w:rPr>
          <w:noProof/>
        </w:rPr>
        <w:t>Members, Luncheon</w:t>
      </w:r>
      <w:r w:rsidRPr="00CB5DEB">
        <w:t xml:space="preserve">, </w:t>
      </w:r>
      <w:r w:rsidRPr="00CB5DEB">
        <w:rPr>
          <w:noProof/>
        </w:rPr>
        <w:t>Blatt Building, Room 112</w:t>
      </w:r>
      <w:r w:rsidRPr="00CB5DEB">
        <w:t xml:space="preserve">, by the </w:t>
      </w:r>
      <w:r w:rsidRPr="00CB5DEB">
        <w:rPr>
          <w:b/>
          <w:noProof/>
        </w:rPr>
        <w:t xml:space="preserve">SOUTHERN ASSOCIATION OF COLLEGE ADMISSION COUNSELING </w:t>
      </w:r>
    </w:p>
    <w:p w:rsidR="00FB2AC2" w:rsidRDefault="00FB2AC2" w:rsidP="00FB2AC2">
      <w:r>
        <w:t>(Accepted--January 8, 2019)</w:t>
      </w:r>
    </w:p>
    <w:p w:rsidR="00FB2AC2" w:rsidRPr="00CB5DEB" w:rsidRDefault="00FB2AC2" w:rsidP="00FB2AC2"/>
    <w:p w:rsidR="00FB2AC2" w:rsidRPr="00CB5DEB" w:rsidRDefault="00FB2AC2" w:rsidP="00FB2AC2">
      <w:pPr>
        <w:rPr>
          <w:b/>
        </w:rPr>
      </w:pPr>
      <w:r w:rsidRPr="00CB5DEB">
        <w:rPr>
          <w:b/>
          <w:noProof/>
        </w:rPr>
        <w:t>Wednesday, January 30</w:t>
      </w:r>
      <w:r w:rsidRPr="00CB5DEB">
        <w:rPr>
          <w:b/>
        </w:rPr>
        <w:t xml:space="preserve">, 2019 - </w:t>
      </w:r>
      <w:r w:rsidRPr="00CB5DEB">
        <w:rPr>
          <w:b/>
          <w:noProof/>
        </w:rPr>
        <w:t>5:00 P.M.</w:t>
      </w:r>
    </w:p>
    <w:p w:rsidR="00FB2AC2" w:rsidRPr="00CB5DEB" w:rsidRDefault="00FB2AC2" w:rsidP="00FB2AC2">
      <w:pPr>
        <w:rPr>
          <w:b/>
        </w:rPr>
      </w:pPr>
      <w:r w:rsidRPr="00CB5DEB">
        <w:rPr>
          <w:noProof/>
        </w:rPr>
        <w:t>Members and Staff</w:t>
      </w:r>
      <w:r w:rsidRPr="00CB5DEB">
        <w:t xml:space="preserve">, </w:t>
      </w:r>
      <w:r w:rsidRPr="00CB5DEB">
        <w:rPr>
          <w:noProof/>
        </w:rPr>
        <w:t>Reception</w:t>
      </w:r>
      <w:r w:rsidRPr="00CB5DEB">
        <w:t xml:space="preserve">, </w:t>
      </w:r>
      <w:r w:rsidRPr="00CB5DEB">
        <w:rPr>
          <w:noProof/>
        </w:rPr>
        <w:t>USC Alumni Center</w:t>
      </w:r>
      <w:r w:rsidRPr="00CB5DEB">
        <w:t xml:space="preserve">, by the </w:t>
      </w:r>
      <w:r w:rsidRPr="00CB5DEB">
        <w:rPr>
          <w:b/>
          <w:noProof/>
        </w:rPr>
        <w:t>UNIVERSITY OF SOUTH CAROLINA/MY ALUMNI ASSOCIATION</w:t>
      </w:r>
    </w:p>
    <w:p w:rsidR="00FB2AC2" w:rsidRDefault="00FB2AC2" w:rsidP="00FB2AC2">
      <w:r>
        <w:t>(Accepted--January 8, 2019)</w:t>
      </w:r>
    </w:p>
    <w:p w:rsidR="00FB2AC2" w:rsidRPr="00CB5DEB" w:rsidRDefault="00FB2AC2" w:rsidP="00FB2AC2"/>
    <w:p w:rsidR="00FB2AC2" w:rsidRPr="00CB5DEB" w:rsidRDefault="00FB2AC2" w:rsidP="00FB2AC2">
      <w:pPr>
        <w:rPr>
          <w:b/>
        </w:rPr>
      </w:pPr>
      <w:r w:rsidRPr="00CB5DEB">
        <w:rPr>
          <w:b/>
          <w:noProof/>
        </w:rPr>
        <w:t>Thursday, January 31</w:t>
      </w:r>
      <w:r w:rsidRPr="00CB5DEB">
        <w:rPr>
          <w:b/>
        </w:rPr>
        <w:t xml:space="preserve">, 2019 - </w:t>
      </w:r>
      <w:r w:rsidRPr="00CB5DEB">
        <w:rPr>
          <w:b/>
          <w:noProof/>
        </w:rPr>
        <w:t>8:00-10:00</w:t>
      </w:r>
      <w:r>
        <w:rPr>
          <w:b/>
          <w:noProof/>
        </w:rPr>
        <w:t xml:space="preserve"> A.M.</w:t>
      </w:r>
    </w:p>
    <w:p w:rsidR="00FB2AC2" w:rsidRPr="00CB5DEB" w:rsidRDefault="00FB2AC2" w:rsidP="00FB2AC2">
      <w:pPr>
        <w:rPr>
          <w:b/>
        </w:rPr>
      </w:pPr>
      <w:r w:rsidRPr="00CB5DEB">
        <w:rPr>
          <w:noProof/>
        </w:rPr>
        <w:t>Members and Staff</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SOUTH CAROLINA COMMISSION FOR THE BLIND</w:t>
      </w:r>
    </w:p>
    <w:p w:rsidR="00FB2AC2" w:rsidRPr="00CB5DEB" w:rsidRDefault="00FB2AC2" w:rsidP="00FB2AC2">
      <w:r>
        <w:t>(Accepted--January 8, 2019)</w:t>
      </w:r>
    </w:p>
    <w:p w:rsidR="00FB2AC2" w:rsidRPr="00CB5DEB" w:rsidRDefault="00FB2AC2" w:rsidP="00FB2AC2"/>
    <w:p w:rsidR="00FB2AC2" w:rsidRDefault="00FB2AC2" w:rsidP="00FB2AC2">
      <w:pPr>
        <w:tabs>
          <w:tab w:val="left" w:pos="432"/>
          <w:tab w:val="left" w:pos="864"/>
        </w:tabs>
      </w:pPr>
    </w:p>
    <w:p w:rsidR="00FB2AC2" w:rsidRDefault="00FB2AC2" w:rsidP="00FB2AC2">
      <w:pPr>
        <w:tabs>
          <w:tab w:val="left" w:pos="432"/>
          <w:tab w:val="left" w:pos="864"/>
        </w:tabs>
        <w:jc w:val="center"/>
        <w:rPr>
          <w:b/>
        </w:rPr>
      </w:pPr>
      <w:r>
        <w:rPr>
          <w:b/>
        </w:rPr>
        <w:t>UNCONTESTED LOCAL</w:t>
      </w:r>
    </w:p>
    <w:p w:rsidR="00FB2AC2" w:rsidRPr="00964DD4" w:rsidRDefault="00742092" w:rsidP="00FB2AC2">
      <w:pPr>
        <w:pStyle w:val="CALENDARHEADING"/>
      </w:pPr>
      <w:r>
        <w:t>THIRD</w:t>
      </w:r>
      <w:r w:rsidR="00FB2AC2">
        <w:t xml:space="preserve"> READING BILL</w:t>
      </w:r>
    </w:p>
    <w:p w:rsidR="00FB2AC2" w:rsidRDefault="00FB2AC2" w:rsidP="00FB2AC2">
      <w:pPr>
        <w:tabs>
          <w:tab w:val="left" w:pos="432"/>
          <w:tab w:val="left" w:pos="864"/>
        </w:tabs>
      </w:pPr>
    </w:p>
    <w:p w:rsidR="00FB2AC2" w:rsidRDefault="00FB2AC2" w:rsidP="00FB2AC2">
      <w:pPr>
        <w:tabs>
          <w:tab w:val="left" w:pos="432"/>
          <w:tab w:val="left" w:pos="864"/>
        </w:tabs>
      </w:pPr>
    </w:p>
    <w:p w:rsidR="00FB2AC2" w:rsidRPr="00D74AED" w:rsidRDefault="00FB2AC2" w:rsidP="00FB2AC2">
      <w:pPr>
        <w:pStyle w:val="BILLTITLE"/>
        <w:rPr>
          <w:u w:color="000000" w:themeColor="text1"/>
        </w:rPr>
      </w:pPr>
      <w:r w:rsidRPr="00D74AED">
        <w:t>S.</w:t>
      </w:r>
      <w:r w:rsidRPr="00D74AED">
        <w:tab/>
        <w:t>335</w:t>
      </w:r>
      <w:r w:rsidRPr="00D74AED">
        <w:fldChar w:fldCharType="begin"/>
      </w:r>
      <w:r w:rsidRPr="00D74AED">
        <w:instrText xml:space="preserve"> XE "S. 335" \b </w:instrText>
      </w:r>
      <w:r w:rsidRPr="00D74AED">
        <w:fldChar w:fldCharType="end"/>
      </w:r>
      <w:r w:rsidRPr="00D74AED">
        <w:t xml:space="preserve">--Senator Massey:  </w:t>
      </w:r>
      <w:r w:rsidRPr="00D74AED">
        <w:rPr>
          <w:szCs w:val="30"/>
        </w:rPr>
        <w:t xml:space="preserve">A BILL </w:t>
      </w:r>
      <w:r w:rsidRPr="00D74AED">
        <w:rPr>
          <w:u w:color="000000" w:themeColor="text1"/>
        </w:rPr>
        <w:t>TO AMEND ACT 516 OF 1976, RELATING TO THE ELECTION OF COMMISSIONERS OF THE BATH, LANGLEY, AND CLEARWATER WATER AND SEWER DISTRICTS IN AIKEN COUNTY, TO CHANGE THE COMMENCEMENT OF EACH COMMISSIONER’S OFFICE TO JANUARY FIRST IN THE YEAR FOLLOWING THE COMMISSIONER’S ELECTION AND TO CHANGE THE TERM EXPIRATION DATE TO DECEMBER 31 OF EACH EVEN</w:t>
      </w:r>
      <w:r w:rsidRPr="00D74AED">
        <w:rPr>
          <w:u w:color="000000" w:themeColor="text1"/>
        </w:rPr>
        <w:noBreakHyphen/>
        <w:t>NUMBERED YEAR; AND TO AMEND ACT 1006 OF 1958, RELATING TO THE ELECTION OF COMMISSIONERS OF THE BATH, LANGLEY, AND CLEARWATER WATER AND SEWER DISTRICTS IN AIKEN COUNTY, TO CHANGE THE COMMENCEMENT OF EACH COMMISSIONER’S TERM TO JANUARY FIRST IN THE YEAR FOLLOWING THE COMMISSIONER’S ELECTION AND TO CHANGE THE TERM EXPIRATION DATE TO DECEMBER 31 OF EACH EVEN</w:t>
      </w:r>
      <w:r w:rsidRPr="00D74AED">
        <w:rPr>
          <w:u w:color="000000" w:themeColor="text1"/>
        </w:rPr>
        <w:noBreakHyphen/>
        <w:t xml:space="preserve">NUMBERED YEAR, TO CHANGE THE ELECTION DATE FOR COMMISSIONERS TO THE FIRST TUESDAY AFTER THE FIRST MONDAY IN NOVEMBER, AND TO CHANGE THE FILING PROCEDURE FOR COMMISSION CANDIDATES </w:t>
      </w:r>
      <w:r w:rsidRPr="00D74AED">
        <w:rPr>
          <w:u w:color="000000" w:themeColor="text1"/>
        </w:rPr>
        <w:lastRenderedPageBreak/>
        <w:t>TO REQUIRE THEM TO FILE AN INTENTION OF CANDIDACY WITH THE AIKEN COUNTY BOARD OF VOTER REGISTRATION AND ELECTIONS AND TO SET A FILING DEADLINE.</w:t>
      </w:r>
    </w:p>
    <w:p w:rsidR="00FB2AC2" w:rsidRDefault="00FB2AC2" w:rsidP="00FB2AC2">
      <w:pPr>
        <w:pStyle w:val="CALENDARHISTORY"/>
      </w:pPr>
      <w:r>
        <w:t>(Without reference--January 8, 2019)</w:t>
      </w:r>
    </w:p>
    <w:p w:rsidR="00742092" w:rsidRDefault="00742092" w:rsidP="00742092">
      <w:pPr>
        <w:pStyle w:val="CALENDARHISTORY"/>
      </w:pPr>
      <w:r>
        <w:t>(Read the second time--January 10, 2019)</w:t>
      </w:r>
    </w:p>
    <w:p w:rsidR="00FB2AC2" w:rsidRPr="00516AB1" w:rsidRDefault="00FB2AC2" w:rsidP="00FB2AC2"/>
    <w:p w:rsidR="00FB2AC2" w:rsidRDefault="00FB2AC2" w:rsidP="00FB2AC2">
      <w:pPr>
        <w:tabs>
          <w:tab w:val="left" w:pos="432"/>
          <w:tab w:val="left" w:pos="864"/>
        </w:tabs>
      </w:pPr>
    </w:p>
    <w:p w:rsidR="00FB2AC2" w:rsidRPr="00516AB1" w:rsidRDefault="00FB2AC2" w:rsidP="00FB2AC2">
      <w:pPr>
        <w:pStyle w:val="CALENDARHEADING"/>
      </w:pPr>
      <w:r>
        <w:t>MOTION PERIOD</w:t>
      </w:r>
    </w:p>
    <w:p w:rsidR="00FB2AC2" w:rsidRDefault="00FB2AC2" w:rsidP="00FB2AC2">
      <w:pPr>
        <w:tabs>
          <w:tab w:val="left" w:pos="432"/>
          <w:tab w:val="left" w:pos="864"/>
        </w:tabs>
      </w:pPr>
    </w:p>
    <w:p w:rsidR="00FB2AC2" w:rsidRDefault="00FB2AC2" w:rsidP="00FB2AC2">
      <w:pPr>
        <w:tabs>
          <w:tab w:val="left" w:pos="432"/>
          <w:tab w:val="left" w:pos="864"/>
        </w:tabs>
      </w:pPr>
    </w:p>
    <w:p w:rsidR="00FB2AC2" w:rsidRDefault="00FB2AC2" w:rsidP="00FB2AC2">
      <w:pPr>
        <w:tabs>
          <w:tab w:val="left" w:pos="432"/>
          <w:tab w:val="left" w:pos="864"/>
        </w:tabs>
      </w:pPr>
    </w:p>
    <w:p w:rsidR="00FB2AC2" w:rsidRDefault="00FB2AC2" w:rsidP="00FB2AC2">
      <w:pPr>
        <w:tabs>
          <w:tab w:val="left" w:pos="432"/>
          <w:tab w:val="left" w:pos="864"/>
        </w:tabs>
      </w:pPr>
    </w:p>
    <w:p w:rsidR="00FB2AC2" w:rsidRDefault="00FB2AC2" w:rsidP="00FB2AC2">
      <w:pPr>
        <w:tabs>
          <w:tab w:val="left" w:pos="432"/>
          <w:tab w:val="left" w:pos="864"/>
        </w:tabs>
      </w:pPr>
    </w:p>
    <w:p w:rsidR="00FB2AC2" w:rsidRDefault="00FB2AC2" w:rsidP="00FB2AC2">
      <w:pPr>
        <w:tabs>
          <w:tab w:val="left" w:pos="432"/>
          <w:tab w:val="left" w:pos="864"/>
        </w:tabs>
      </w:pPr>
    </w:p>
    <w:p w:rsidR="00FB2AC2" w:rsidRDefault="00FB2AC2" w:rsidP="00FB2AC2">
      <w:pPr>
        <w:tabs>
          <w:tab w:val="left" w:pos="432"/>
          <w:tab w:val="left" w:pos="864"/>
        </w:tabs>
      </w:pPr>
    </w:p>
    <w:p w:rsidR="00FB2AC2" w:rsidRDefault="00FB2AC2" w:rsidP="00FB2AC2">
      <w:pPr>
        <w:tabs>
          <w:tab w:val="left" w:pos="432"/>
          <w:tab w:val="left" w:pos="864"/>
        </w:tabs>
      </w:pPr>
    </w:p>
    <w:p w:rsidR="00FB2AC2" w:rsidRDefault="00FB2AC2" w:rsidP="00FB2AC2">
      <w:pPr>
        <w:tabs>
          <w:tab w:val="left" w:pos="432"/>
          <w:tab w:val="left" w:pos="864"/>
        </w:tabs>
      </w:pPr>
    </w:p>
    <w:p w:rsidR="00FB2AC2" w:rsidRDefault="00FB2AC2" w:rsidP="00FB2AC2">
      <w:pPr>
        <w:tabs>
          <w:tab w:val="left" w:pos="432"/>
          <w:tab w:val="left" w:pos="864"/>
        </w:tabs>
      </w:pPr>
    </w:p>
    <w:p w:rsidR="00FB2AC2" w:rsidRDefault="00FB2AC2" w:rsidP="00FB2AC2">
      <w:pPr>
        <w:tabs>
          <w:tab w:val="left" w:pos="432"/>
          <w:tab w:val="left" w:pos="864"/>
        </w:tabs>
      </w:pPr>
    </w:p>
    <w:p w:rsidR="00FB2AC2" w:rsidRDefault="00FB2AC2" w:rsidP="00FB2AC2">
      <w:pPr>
        <w:tabs>
          <w:tab w:val="left" w:pos="432"/>
          <w:tab w:val="left" w:pos="864"/>
        </w:tabs>
      </w:pPr>
    </w:p>
    <w:p w:rsidR="0007713C" w:rsidRDefault="0007713C" w:rsidP="00FB2AC2">
      <w:pPr>
        <w:tabs>
          <w:tab w:val="left" w:pos="432"/>
          <w:tab w:val="left" w:pos="864"/>
        </w:tabs>
      </w:pPr>
    </w:p>
    <w:p w:rsidR="00FB2AC2" w:rsidRDefault="00FB2AC2" w:rsidP="00FB2AC2">
      <w:pPr>
        <w:tabs>
          <w:tab w:val="left" w:pos="432"/>
          <w:tab w:val="left" w:pos="864"/>
        </w:tabs>
      </w:pPr>
    </w:p>
    <w:p w:rsidR="00FB2AC2" w:rsidRDefault="00FB2AC2" w:rsidP="00FB2AC2"/>
    <w:p w:rsidR="001F6DDF" w:rsidRPr="001F6DDF" w:rsidRDefault="001F6DDF" w:rsidP="001F6DDF"/>
    <w:p w:rsidR="00FB2AC2" w:rsidRPr="00915E82" w:rsidRDefault="00FB2AC2" w:rsidP="00FB2AC2"/>
    <w:p w:rsidR="0036113A" w:rsidRPr="001F6DDF" w:rsidRDefault="001F6DDF" w:rsidP="001F6DDF">
      <w:pPr>
        <w:pStyle w:val="CALENDARHEADING"/>
      </w:pPr>
      <w:r>
        <w:t>STATEWIDE SECOND READING BILL</w:t>
      </w:r>
    </w:p>
    <w:p w:rsidR="001F6DDF" w:rsidRDefault="001F6DDF" w:rsidP="001F6DDF">
      <w:pPr>
        <w:tabs>
          <w:tab w:val="left" w:pos="432"/>
          <w:tab w:val="left" w:pos="864"/>
        </w:tabs>
        <w:jc w:val="center"/>
      </w:pPr>
    </w:p>
    <w:p w:rsidR="001F73FD" w:rsidRDefault="001F73FD" w:rsidP="001F73FD">
      <w:pPr>
        <w:pStyle w:val="BILLTITLE"/>
      </w:pPr>
      <w:r w:rsidRPr="005E647F">
        <w:t>S.</w:t>
      </w:r>
      <w:r w:rsidRPr="005E647F">
        <w:tab/>
        <w:t>327</w:t>
      </w:r>
      <w:r w:rsidRPr="005E647F">
        <w:fldChar w:fldCharType="begin"/>
      </w:r>
      <w:r w:rsidRPr="005E647F">
        <w:instrText xml:space="preserve"> XE "S. 327" \b </w:instrText>
      </w:r>
      <w:r w:rsidRPr="005E647F">
        <w:fldChar w:fldCharType="end"/>
      </w:r>
      <w:r w:rsidRPr="005E647F">
        <w:t xml:space="preserve">--Senator Shealy:  </w:t>
      </w:r>
      <w:r w:rsidRPr="005E647F">
        <w:rPr>
          <w:szCs w:val="30"/>
        </w:rPr>
        <w:t xml:space="preserve">A BILL </w:t>
      </w:r>
      <w:r w:rsidRPr="005E647F">
        <w:t>TO AMEND SECTION 1-25-60(A)(5)(b) OF THE 1976 CODE, RELATING TO THE STATE INTERAGENCY PLANNING AND EVALUATION ADVISORY COMMITTEE, TO REDESIGNATE THE GENERAL COMMITTEE AS THE FAMILY AND VETERANS’ SERVICES COMMITTEE.</w:t>
      </w:r>
    </w:p>
    <w:p w:rsidR="001F73FD" w:rsidRDefault="001F73FD" w:rsidP="001F73FD">
      <w:pPr>
        <w:pStyle w:val="CALENDARHISTORY"/>
      </w:pPr>
      <w:r>
        <w:t>(Introduced--January 8, 2019)</w:t>
      </w:r>
    </w:p>
    <w:p w:rsidR="001F73FD" w:rsidRDefault="001F73FD" w:rsidP="001F73FD">
      <w:pPr>
        <w:pStyle w:val="CALENDARHISTORY"/>
      </w:pPr>
      <w:r>
        <w:t>(Polled by Family and Veterans Services--January 10, 2019)</w:t>
      </w:r>
    </w:p>
    <w:p w:rsidR="001F73FD" w:rsidRDefault="001F73FD" w:rsidP="001F73FD">
      <w:pPr>
        <w:pStyle w:val="CALENDARHISTORY"/>
      </w:pPr>
      <w:r>
        <w:t>(Favorable)</w:t>
      </w:r>
    </w:p>
    <w:p w:rsidR="001F73FD" w:rsidRPr="001F73FD" w:rsidRDefault="001F73FD" w:rsidP="001F73FD"/>
    <w:p w:rsidR="001F73FD" w:rsidRPr="001F73FD" w:rsidRDefault="001F73FD" w:rsidP="001F73FD"/>
    <w:p w:rsidR="001F73FD" w:rsidRDefault="001F73FD" w:rsidP="001F6DDF">
      <w:pPr>
        <w:tabs>
          <w:tab w:val="left" w:pos="432"/>
          <w:tab w:val="left" w:pos="864"/>
        </w:tabs>
        <w:jc w:val="center"/>
      </w:pPr>
    </w:p>
    <w:p w:rsidR="001F6DDF" w:rsidRDefault="001F6DDF" w:rsidP="001F6DDF">
      <w:pPr>
        <w:tabs>
          <w:tab w:val="left" w:pos="432"/>
          <w:tab w:val="left" w:pos="864"/>
        </w:tabs>
        <w:jc w:val="center"/>
      </w:pPr>
    </w:p>
    <w:p w:rsidR="001F6DDF" w:rsidRDefault="001F6DDF"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874DF1" w:rsidRDefault="00874DF1" w:rsidP="0062310D">
      <w:pPr>
        <w:tabs>
          <w:tab w:val="left" w:pos="432"/>
          <w:tab w:val="left" w:pos="864"/>
        </w:tabs>
        <w:jc w:val="center"/>
        <w:rPr>
          <w:b/>
        </w:rPr>
      </w:pPr>
    </w:p>
    <w:p w:rsidR="00874DF1" w:rsidRPr="00874DF1" w:rsidRDefault="00874DF1" w:rsidP="0062310D">
      <w:pPr>
        <w:tabs>
          <w:tab w:val="left" w:pos="432"/>
          <w:tab w:val="left" w:pos="864"/>
        </w:tabs>
        <w:jc w:val="center"/>
        <w:rPr>
          <w:b/>
          <w:noProof/>
        </w:rPr>
        <w:sectPr w:rsidR="00874DF1" w:rsidRPr="00874DF1" w:rsidSect="00874DF1">
          <w:footerReference w:type="first" r:id="rId11"/>
          <w:pgSz w:w="12240" w:h="15840" w:code="1"/>
          <w:pgMar w:top="1008" w:right="4666" w:bottom="3499" w:left="1238" w:header="0" w:footer="3499" w:gutter="0"/>
          <w:pgNumType w:start="1"/>
          <w:cols w:space="720"/>
          <w:titlePg/>
          <w:docGrid w:linePitch="360"/>
        </w:sectPr>
      </w:pPr>
      <w:r>
        <w:rPr>
          <w:b/>
        </w:rPr>
        <w:fldChar w:fldCharType="begin"/>
      </w:r>
      <w:r>
        <w:rPr>
          <w:b/>
        </w:rPr>
        <w:instrText xml:space="preserve"> INDEX \e "</w:instrText>
      </w:r>
      <w:r>
        <w:rPr>
          <w:b/>
        </w:rPr>
        <w:tab/>
        <w:instrText xml:space="preserve">" \c "2" \z "1033" </w:instrText>
      </w:r>
      <w:r>
        <w:rPr>
          <w:b/>
        </w:rPr>
        <w:fldChar w:fldCharType="separate"/>
      </w:r>
    </w:p>
    <w:p w:rsidR="00874DF1" w:rsidRPr="00874DF1" w:rsidRDefault="00874DF1">
      <w:pPr>
        <w:pStyle w:val="Index1"/>
        <w:tabs>
          <w:tab w:val="right" w:leader="dot" w:pos="2798"/>
        </w:tabs>
        <w:rPr>
          <w:b/>
          <w:bCs/>
          <w:noProof/>
        </w:rPr>
      </w:pPr>
      <w:r w:rsidRPr="00874DF1">
        <w:rPr>
          <w:b/>
          <w:noProof/>
        </w:rPr>
        <w:t>S. 327</w:t>
      </w:r>
      <w:r w:rsidRPr="00874DF1">
        <w:rPr>
          <w:b/>
          <w:noProof/>
        </w:rPr>
        <w:tab/>
      </w:r>
      <w:r w:rsidRPr="00874DF1">
        <w:rPr>
          <w:b/>
          <w:bCs/>
          <w:noProof/>
        </w:rPr>
        <w:t>4</w:t>
      </w:r>
    </w:p>
    <w:p w:rsidR="00874DF1" w:rsidRPr="00874DF1" w:rsidRDefault="00874DF1">
      <w:pPr>
        <w:pStyle w:val="Index1"/>
        <w:tabs>
          <w:tab w:val="right" w:leader="dot" w:pos="2798"/>
        </w:tabs>
        <w:rPr>
          <w:b/>
          <w:bCs/>
          <w:noProof/>
        </w:rPr>
      </w:pPr>
      <w:r w:rsidRPr="00874DF1">
        <w:rPr>
          <w:b/>
          <w:noProof/>
        </w:rPr>
        <w:t>S. 335</w:t>
      </w:r>
      <w:r w:rsidRPr="00874DF1">
        <w:rPr>
          <w:b/>
          <w:noProof/>
        </w:rPr>
        <w:tab/>
      </w:r>
      <w:r w:rsidRPr="00874DF1">
        <w:rPr>
          <w:b/>
          <w:bCs/>
          <w:noProof/>
        </w:rPr>
        <w:t>3</w:t>
      </w:r>
    </w:p>
    <w:p w:rsidR="00874DF1" w:rsidRDefault="00874DF1" w:rsidP="0062310D">
      <w:pPr>
        <w:tabs>
          <w:tab w:val="left" w:pos="432"/>
          <w:tab w:val="left" w:pos="864"/>
        </w:tabs>
        <w:jc w:val="center"/>
        <w:rPr>
          <w:b/>
          <w:noProof/>
        </w:rPr>
        <w:sectPr w:rsidR="00874DF1" w:rsidSect="00874DF1">
          <w:type w:val="continuous"/>
          <w:pgSz w:w="12240" w:h="15840" w:code="1"/>
          <w:pgMar w:top="1008" w:right="4666" w:bottom="3499" w:left="1238" w:header="0" w:footer="3499" w:gutter="0"/>
          <w:cols w:num="2" w:space="720"/>
          <w:titlePg/>
          <w:docGrid w:linePitch="360"/>
        </w:sectPr>
      </w:pPr>
    </w:p>
    <w:p w:rsidR="00874DF1" w:rsidRDefault="00874DF1" w:rsidP="0062310D">
      <w:pPr>
        <w:tabs>
          <w:tab w:val="left" w:pos="432"/>
          <w:tab w:val="left" w:pos="864"/>
        </w:tabs>
        <w:jc w:val="center"/>
        <w:rPr>
          <w:b/>
        </w:rPr>
      </w:pPr>
      <w:r>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874DF1">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092" w:rsidRDefault="00742092">
      <w:r>
        <w:separator/>
      </w:r>
    </w:p>
  </w:endnote>
  <w:endnote w:type="continuationSeparator" w:id="0">
    <w:p w:rsidR="00742092" w:rsidRDefault="0074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92" w:rsidRDefault="0074209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E3297">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92" w:rsidRDefault="007420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92" w:rsidRDefault="0074209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2C284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092" w:rsidRDefault="00742092">
      <w:r>
        <w:separator/>
      </w:r>
    </w:p>
  </w:footnote>
  <w:footnote w:type="continuationSeparator" w:id="0">
    <w:p w:rsidR="00742092" w:rsidRDefault="00742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C2"/>
    <w:rsid w:val="00001CEA"/>
    <w:rsid w:val="000025BE"/>
    <w:rsid w:val="00002FBA"/>
    <w:rsid w:val="000036B3"/>
    <w:rsid w:val="00003D8F"/>
    <w:rsid w:val="000041C3"/>
    <w:rsid w:val="00004647"/>
    <w:rsid w:val="000046B6"/>
    <w:rsid w:val="00005EBE"/>
    <w:rsid w:val="00006B33"/>
    <w:rsid w:val="00007A02"/>
    <w:rsid w:val="00007C6B"/>
    <w:rsid w:val="0001112E"/>
    <w:rsid w:val="00012131"/>
    <w:rsid w:val="00012152"/>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7713C"/>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3297"/>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1F6DDF"/>
    <w:rsid w:val="001F73FD"/>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1B6C"/>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41"/>
    <w:rsid w:val="002C28AB"/>
    <w:rsid w:val="002C415D"/>
    <w:rsid w:val="002C5815"/>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6113A"/>
    <w:rsid w:val="00363762"/>
    <w:rsid w:val="00363E53"/>
    <w:rsid w:val="003640A5"/>
    <w:rsid w:val="003648D6"/>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092"/>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4DF1"/>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16B29"/>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4432"/>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0A0A"/>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959E0"/>
    <w:rsid w:val="00FA0E6C"/>
    <w:rsid w:val="00FA2404"/>
    <w:rsid w:val="00FA2937"/>
    <w:rsid w:val="00FA2CB9"/>
    <w:rsid w:val="00FA3BE6"/>
    <w:rsid w:val="00FA41FD"/>
    <w:rsid w:val="00FA4F73"/>
    <w:rsid w:val="00FA534F"/>
    <w:rsid w:val="00FA7234"/>
    <w:rsid w:val="00FB1B58"/>
    <w:rsid w:val="00FB2AC2"/>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CB4238D-2286-4F3C-8642-8B4F2C76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874DF1"/>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67EEE-A4F4-4744-A0FD-AB9E970C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F746721</Template>
  <TotalTime>0</TotalTime>
  <Pages>8</Pages>
  <Words>749</Words>
  <Characters>4220</Characters>
  <Application>Microsoft Office Word</Application>
  <DocSecurity>0</DocSecurity>
  <Lines>213</Lines>
  <Paragraphs>80</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1/11/2019 - South Carolina Legislature Online</dc:title>
  <dc:creator>Lesley Stone</dc:creator>
  <cp:lastModifiedBy>Lavarres Lynch</cp:lastModifiedBy>
  <cp:revision>2</cp:revision>
  <cp:lastPrinted>1998-10-08T15:15:00Z</cp:lastPrinted>
  <dcterms:created xsi:type="dcterms:W3CDTF">2019-01-10T18:11:00Z</dcterms:created>
  <dcterms:modified xsi:type="dcterms:W3CDTF">2019-01-10T18:11:00Z</dcterms:modified>
</cp:coreProperties>
</file>