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737C9" w14:textId="03FDB7C3" w:rsidR="0036113A" w:rsidRDefault="00D41E31">
      <w:pPr>
        <w:pStyle w:val="Title"/>
      </w:pPr>
      <w:r>
        <w:t xml:space="preserve">SENATE TO MEET AT </w:t>
      </w:r>
      <w:r w:rsidR="00AF0590">
        <w:t>11:45 A.M.</w:t>
      </w:r>
      <w:r>
        <w:t xml:space="preserve"> TODAY</w:t>
      </w:r>
    </w:p>
    <w:p w14:paraId="24740B03" w14:textId="77777777" w:rsidR="0036113A" w:rsidRDefault="0036113A">
      <w:pPr>
        <w:tabs>
          <w:tab w:val="left" w:pos="432"/>
          <w:tab w:val="left" w:pos="864"/>
        </w:tabs>
      </w:pPr>
    </w:p>
    <w:p w14:paraId="12D748A3" w14:textId="77777777" w:rsidR="0036113A" w:rsidRDefault="0036113A">
      <w:pPr>
        <w:tabs>
          <w:tab w:val="left" w:pos="432"/>
          <w:tab w:val="left" w:pos="864"/>
        </w:tabs>
      </w:pPr>
    </w:p>
    <w:p w14:paraId="680A40D2" w14:textId="308B9CBF" w:rsidR="0036113A" w:rsidRPr="00407CDE" w:rsidRDefault="00D41E31" w:rsidP="00407CDE">
      <w:pPr>
        <w:jc w:val="right"/>
        <w:rPr>
          <w:b/>
          <w:sz w:val="26"/>
          <w:szCs w:val="26"/>
        </w:rPr>
      </w:pPr>
      <w:r w:rsidRPr="00407CDE">
        <w:rPr>
          <w:b/>
          <w:sz w:val="26"/>
          <w:szCs w:val="26"/>
        </w:rPr>
        <w:tab/>
        <w:t xml:space="preserve">NO.  </w:t>
      </w:r>
      <w:r w:rsidR="00AF0590">
        <w:rPr>
          <w:b/>
          <w:sz w:val="26"/>
          <w:szCs w:val="26"/>
        </w:rPr>
        <w:t>17</w:t>
      </w:r>
    </w:p>
    <w:p w14:paraId="6C65AD8D" w14:textId="77777777" w:rsidR="0036113A" w:rsidRDefault="0036113A">
      <w:pPr>
        <w:tabs>
          <w:tab w:val="left" w:pos="432"/>
          <w:tab w:val="left" w:pos="864"/>
        </w:tabs>
      </w:pPr>
    </w:p>
    <w:p w14:paraId="13BFDE54" w14:textId="77777777" w:rsidR="0036113A" w:rsidRPr="00407CDE" w:rsidRDefault="00D41E31" w:rsidP="00407CDE">
      <w:pPr>
        <w:jc w:val="center"/>
        <w:rPr>
          <w:b/>
          <w:sz w:val="32"/>
          <w:szCs w:val="32"/>
        </w:rPr>
      </w:pPr>
      <w:r w:rsidRPr="00407CDE">
        <w:rPr>
          <w:b/>
          <w:sz w:val="32"/>
          <w:szCs w:val="32"/>
        </w:rPr>
        <w:t>CALENDAR</w:t>
      </w:r>
    </w:p>
    <w:p w14:paraId="42C109C4" w14:textId="77777777" w:rsidR="0036113A" w:rsidRDefault="0036113A">
      <w:pPr>
        <w:tabs>
          <w:tab w:val="left" w:pos="432"/>
          <w:tab w:val="left" w:pos="864"/>
        </w:tabs>
      </w:pPr>
    </w:p>
    <w:p w14:paraId="02A08876" w14:textId="77777777" w:rsidR="0036113A" w:rsidRDefault="00D41E31">
      <w:pPr>
        <w:tabs>
          <w:tab w:val="left" w:pos="432"/>
          <w:tab w:val="left" w:pos="864"/>
        </w:tabs>
        <w:jc w:val="center"/>
      </w:pPr>
      <w:r>
        <w:t>OF THE</w:t>
      </w:r>
    </w:p>
    <w:p w14:paraId="639FCBB1" w14:textId="77777777" w:rsidR="0036113A" w:rsidRDefault="0036113A">
      <w:pPr>
        <w:tabs>
          <w:tab w:val="left" w:pos="432"/>
          <w:tab w:val="left" w:pos="864"/>
        </w:tabs>
      </w:pPr>
    </w:p>
    <w:p w14:paraId="04562152" w14:textId="77777777" w:rsidR="0036113A" w:rsidRPr="00407CDE" w:rsidRDefault="00D41E31" w:rsidP="00407CDE">
      <w:pPr>
        <w:jc w:val="center"/>
        <w:rPr>
          <w:b/>
          <w:sz w:val="32"/>
          <w:szCs w:val="32"/>
        </w:rPr>
      </w:pPr>
      <w:r w:rsidRPr="00407CDE">
        <w:rPr>
          <w:b/>
          <w:sz w:val="32"/>
          <w:szCs w:val="32"/>
        </w:rPr>
        <w:t>SENATE</w:t>
      </w:r>
    </w:p>
    <w:p w14:paraId="7748ED00" w14:textId="77777777" w:rsidR="0036113A" w:rsidRDefault="0036113A">
      <w:pPr>
        <w:tabs>
          <w:tab w:val="left" w:pos="432"/>
          <w:tab w:val="left" w:pos="864"/>
        </w:tabs>
      </w:pPr>
    </w:p>
    <w:p w14:paraId="43B90B44" w14:textId="77777777" w:rsidR="0036113A" w:rsidRDefault="00D41E31" w:rsidP="00407CDE">
      <w:pPr>
        <w:tabs>
          <w:tab w:val="left" w:pos="432"/>
          <w:tab w:val="left" w:pos="864"/>
        </w:tabs>
        <w:jc w:val="center"/>
      </w:pPr>
      <w:r>
        <w:t>OF THE</w:t>
      </w:r>
    </w:p>
    <w:p w14:paraId="2CF209B2" w14:textId="77777777" w:rsidR="0036113A" w:rsidRDefault="0036113A">
      <w:pPr>
        <w:tabs>
          <w:tab w:val="left" w:pos="432"/>
          <w:tab w:val="left" w:pos="864"/>
        </w:tabs>
      </w:pPr>
    </w:p>
    <w:p w14:paraId="5C6AAAE8" w14:textId="77777777" w:rsidR="0036113A" w:rsidRPr="00407CDE" w:rsidRDefault="00D41E31" w:rsidP="00586C8F">
      <w:pPr>
        <w:jc w:val="center"/>
        <w:rPr>
          <w:b/>
          <w:sz w:val="32"/>
          <w:szCs w:val="32"/>
        </w:rPr>
      </w:pPr>
      <w:r w:rsidRPr="00407CDE">
        <w:rPr>
          <w:b/>
          <w:sz w:val="32"/>
          <w:szCs w:val="32"/>
        </w:rPr>
        <w:t>STATE OF SOUTH CAROLINA</w:t>
      </w:r>
    </w:p>
    <w:p w14:paraId="032B7DCC" w14:textId="77777777" w:rsidR="0036113A" w:rsidRDefault="0036113A">
      <w:pPr>
        <w:tabs>
          <w:tab w:val="left" w:pos="432"/>
          <w:tab w:val="left" w:pos="864"/>
        </w:tabs>
      </w:pPr>
    </w:p>
    <w:p w14:paraId="3685A3B9" w14:textId="77777777" w:rsidR="0036113A" w:rsidRDefault="0036113A">
      <w:pPr>
        <w:tabs>
          <w:tab w:val="left" w:pos="432"/>
          <w:tab w:val="left" w:pos="864"/>
        </w:tabs>
      </w:pPr>
    </w:p>
    <w:p w14:paraId="3FE6B4EB" w14:textId="77777777" w:rsidR="0036113A" w:rsidRDefault="0036113A">
      <w:pPr>
        <w:tabs>
          <w:tab w:val="right" w:pos="6307"/>
        </w:tabs>
        <w:jc w:val="center"/>
        <w:rPr>
          <w:b/>
        </w:rPr>
      </w:pPr>
      <w:r w:rsidRPr="0036113A">
        <w:rPr>
          <w:b/>
        </w:rPr>
        <w:object w:dxaOrig="3177" w:dyaOrig="3176" w14:anchorId="341B5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5pt;height:168.55pt" o:ole="" fillcolor="window">
            <v:imagedata r:id="rId7" o:title="" gain="2147483647f" blacklevel="15728f"/>
          </v:shape>
          <o:OLEObject Type="Embed" ProgID="Word.Picture.8" ShapeID="_x0000_i1025" DrawAspect="Content" ObjectID="_1610897730" r:id="rId8"/>
        </w:object>
      </w:r>
    </w:p>
    <w:p w14:paraId="10B77B82" w14:textId="77777777" w:rsidR="0036113A" w:rsidRDefault="0036113A">
      <w:pPr>
        <w:tabs>
          <w:tab w:val="left" w:pos="432"/>
          <w:tab w:val="left" w:pos="864"/>
        </w:tabs>
      </w:pPr>
    </w:p>
    <w:p w14:paraId="6A09DF6C" w14:textId="77777777" w:rsidR="0036113A" w:rsidRDefault="0036113A">
      <w:pPr>
        <w:tabs>
          <w:tab w:val="left" w:pos="432"/>
          <w:tab w:val="left" w:pos="864"/>
        </w:tabs>
      </w:pPr>
      <w:bookmarkStart w:id="0" w:name="_GoBack"/>
      <w:bookmarkEnd w:id="0"/>
    </w:p>
    <w:p w14:paraId="17CD3117" w14:textId="77777777" w:rsidR="0036113A" w:rsidRDefault="0036113A">
      <w:pPr>
        <w:tabs>
          <w:tab w:val="left" w:pos="432"/>
          <w:tab w:val="left" w:pos="864"/>
        </w:tabs>
      </w:pPr>
    </w:p>
    <w:p w14:paraId="35E106B0"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14:paraId="14CA64C8" w14:textId="77777777" w:rsidR="0036113A" w:rsidRDefault="0036113A">
      <w:pPr>
        <w:tabs>
          <w:tab w:val="left" w:pos="432"/>
          <w:tab w:val="left" w:pos="864"/>
        </w:tabs>
      </w:pPr>
    </w:p>
    <w:p w14:paraId="33891424" w14:textId="77777777" w:rsidR="0036113A" w:rsidRDefault="00D41E31">
      <w:pPr>
        <w:tabs>
          <w:tab w:val="left" w:pos="432"/>
          <w:tab w:val="left" w:pos="864"/>
        </w:tabs>
        <w:jc w:val="center"/>
        <w:rPr>
          <w:b/>
        </w:rPr>
      </w:pPr>
      <w:r>
        <w:rPr>
          <w:b/>
        </w:rPr>
        <w:t>_______________</w:t>
      </w:r>
    </w:p>
    <w:p w14:paraId="2CD6677F" w14:textId="77777777" w:rsidR="0036113A" w:rsidRDefault="0036113A">
      <w:pPr>
        <w:tabs>
          <w:tab w:val="left" w:pos="432"/>
          <w:tab w:val="left" w:pos="864"/>
        </w:tabs>
      </w:pPr>
    </w:p>
    <w:p w14:paraId="384D3261" w14:textId="77777777" w:rsidR="0036113A" w:rsidRDefault="0036113A">
      <w:pPr>
        <w:tabs>
          <w:tab w:val="left" w:pos="432"/>
          <w:tab w:val="left" w:pos="864"/>
        </w:tabs>
      </w:pPr>
    </w:p>
    <w:p w14:paraId="04927268" w14:textId="710D9AF9" w:rsidR="0036113A" w:rsidRPr="00407CDE" w:rsidRDefault="00AF0590" w:rsidP="00407CDE">
      <w:pPr>
        <w:jc w:val="center"/>
        <w:rPr>
          <w:b/>
        </w:rPr>
      </w:pPr>
      <w:r>
        <w:rPr>
          <w:b/>
        </w:rPr>
        <w:t>WEDNESDAY, FEBRUARY 6, 2019</w:t>
      </w:r>
    </w:p>
    <w:p w14:paraId="013BB7FB"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6B0DD480" w14:textId="77777777" w:rsidR="0036113A" w:rsidRDefault="0036113A">
      <w:pPr>
        <w:tabs>
          <w:tab w:val="left" w:pos="432"/>
          <w:tab w:val="left" w:pos="864"/>
        </w:tabs>
      </w:pPr>
    </w:p>
    <w:p w14:paraId="0C9E14D0"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27911434" w14:textId="77777777" w:rsidR="002555E2" w:rsidRDefault="002555E2" w:rsidP="002555E2">
      <w:pPr>
        <w:tabs>
          <w:tab w:val="left" w:pos="432"/>
          <w:tab w:val="left" w:pos="864"/>
        </w:tabs>
        <w:jc w:val="center"/>
        <w:rPr>
          <w:b/>
        </w:rPr>
      </w:pPr>
      <w:r>
        <w:rPr>
          <w:b/>
        </w:rPr>
        <w:lastRenderedPageBreak/>
        <w:t>Wednesday, February 6, 2019</w:t>
      </w:r>
    </w:p>
    <w:p w14:paraId="03C0E1EA" w14:textId="77777777" w:rsidR="002555E2" w:rsidRDefault="002555E2" w:rsidP="002555E2">
      <w:pPr>
        <w:tabs>
          <w:tab w:val="left" w:pos="432"/>
          <w:tab w:val="left" w:pos="864"/>
        </w:tabs>
      </w:pPr>
    </w:p>
    <w:p w14:paraId="19A78B60" w14:textId="77777777" w:rsidR="002555E2" w:rsidRDefault="002555E2" w:rsidP="002555E2">
      <w:pPr>
        <w:tabs>
          <w:tab w:val="left" w:pos="432"/>
          <w:tab w:val="left" w:pos="864"/>
        </w:tabs>
      </w:pPr>
    </w:p>
    <w:p w14:paraId="4B9AB2A6" w14:textId="77777777" w:rsidR="002555E2" w:rsidRPr="00C87205" w:rsidRDefault="002555E2" w:rsidP="002555E2">
      <w:pPr>
        <w:pStyle w:val="CALENDARHEADING"/>
      </w:pPr>
      <w:r>
        <w:t>JOINT ASSEMBLIES</w:t>
      </w:r>
    </w:p>
    <w:p w14:paraId="08C45CCE" w14:textId="77777777" w:rsidR="002555E2" w:rsidRDefault="002555E2" w:rsidP="002555E2">
      <w:pPr>
        <w:tabs>
          <w:tab w:val="left" w:pos="432"/>
          <w:tab w:val="left" w:pos="864"/>
        </w:tabs>
        <w:jc w:val="center"/>
        <w:rPr>
          <w:b/>
        </w:rPr>
      </w:pPr>
    </w:p>
    <w:p w14:paraId="7028FDC9" w14:textId="77777777" w:rsidR="002555E2" w:rsidRDefault="002555E2" w:rsidP="002555E2">
      <w:pPr>
        <w:tabs>
          <w:tab w:val="left" w:pos="432"/>
          <w:tab w:val="left" w:pos="864"/>
        </w:tabs>
        <w:jc w:val="center"/>
        <w:rPr>
          <w:b/>
        </w:rPr>
      </w:pPr>
    </w:p>
    <w:p w14:paraId="6F9CF5A3" w14:textId="77777777" w:rsidR="002555E2" w:rsidRPr="00C1050E" w:rsidRDefault="002555E2" w:rsidP="002555E2">
      <w:pPr>
        <w:rPr>
          <w:b/>
        </w:rPr>
      </w:pPr>
      <w:r w:rsidRPr="00C1050E">
        <w:rPr>
          <w:b/>
        </w:rPr>
        <w:t>Wednesday, February 6, 2019 at 12:00 Noon</w:t>
      </w:r>
    </w:p>
    <w:p w14:paraId="73886486" w14:textId="77777777" w:rsidR="002555E2" w:rsidRPr="00614CA2" w:rsidRDefault="002555E2" w:rsidP="002555E2">
      <w:pPr>
        <w:pStyle w:val="BILLTITLE"/>
      </w:pPr>
      <w:r w:rsidRPr="00614CA2">
        <w:t>S. </w:t>
      </w:r>
      <w:r>
        <w:tab/>
      </w:r>
      <w:r w:rsidRPr="00614CA2">
        <w:t>14</w:t>
      </w:r>
      <w:r w:rsidRPr="00614CA2">
        <w:fldChar w:fldCharType="begin"/>
      </w:r>
      <w:r w:rsidRPr="00614CA2">
        <w:instrText xml:space="preserve"> XE "S. 14" \b </w:instrText>
      </w:r>
      <w:r w:rsidRPr="00614CA2">
        <w:fldChar w:fldCharType="end"/>
      </w:r>
      <w:r w:rsidRPr="00614CA2">
        <w:t xml:space="preserve"> -- Senators Rankin, Young, Sabb, Peeler, Alexander, Verdin and Scott:  </w:t>
      </w:r>
      <w:r w:rsidRPr="00614CA2">
        <w:rPr>
          <w:szCs w:val="30"/>
        </w:rPr>
        <w:t xml:space="preserve">A CONCURRENT RESOLUTION </w:t>
      </w:r>
      <w:r w:rsidRPr="00614CA2">
        <w:rPr>
          <w:u w:color="000000" w:themeColor="text1"/>
        </w:rPr>
        <w:t>TO FIX NOON ON WEDNESDAY, FEBRUARY 6, 2019, AS THE TIME TO ELECT A SUCCESSOR TO A CERTAIN JUDGE</w:t>
      </w:r>
      <w:r>
        <w:rPr>
          <w:u w:color="000000" w:themeColor="text1"/>
        </w:rPr>
        <w:t>S OF THE COURT OF APPEALS</w:t>
      </w:r>
      <w:r w:rsidRPr="00614CA2">
        <w:rPr>
          <w:u w:color="000000" w:themeColor="text1"/>
        </w:rPr>
        <w:t>; TO ELECT A SUCCESSOR TO A CERTAIN JUDGE</w:t>
      </w:r>
      <w:r>
        <w:rPr>
          <w:u w:color="000000" w:themeColor="text1"/>
        </w:rPr>
        <w:t>S OF THE CIRCUIT COURT</w:t>
      </w:r>
      <w:r w:rsidRPr="00614CA2">
        <w:rPr>
          <w:u w:color="000000" w:themeColor="text1"/>
        </w:rPr>
        <w:t>; TO ELECT A SUCCESSOR TO A CERTAIN JUDGE</w:t>
      </w:r>
      <w:r>
        <w:rPr>
          <w:u w:color="000000" w:themeColor="text1"/>
        </w:rPr>
        <w:t>S OF THE FAMILY COURT</w:t>
      </w:r>
      <w:r w:rsidRPr="00614CA2">
        <w:rPr>
          <w:u w:color="000000" w:themeColor="text1"/>
        </w:rPr>
        <w:t>; TO ELECT A SUCCESSOR TO A CERTAIN JUDGE OF THE ADMINISTRATIVE LAW COURT; AND AS THE DATE TO MEET IN JOINT SESSION FOR THE PURPOSE OF ELECTING A MEMBER TO THE BOARD OF TRUSTEE</w:t>
      </w:r>
      <w:r>
        <w:rPr>
          <w:u w:color="000000" w:themeColor="text1"/>
        </w:rPr>
        <w:t>S OF THE COLLEGE OF CHARLESTON</w:t>
      </w:r>
      <w:r w:rsidRPr="00614CA2">
        <w:rPr>
          <w:u w:color="000000" w:themeColor="text1"/>
        </w:rPr>
        <w:t>; TO ELECT A MEMBER TO THE BOARD OF VISITORS OF THE CITADEL; TO ELECT A MEMBER TO THE BOARD OF TRUSTEES OF THE MEDICAL UNIVERSITY OF SOUTH CAROLINA; AND TO ELECT TWO AT</w:t>
      </w:r>
      <w:r w:rsidRPr="00614CA2">
        <w:rPr>
          <w:u w:color="000000" w:themeColor="text1"/>
        </w:rPr>
        <w:noBreakHyphen/>
        <w:t>LARGE MEMBERS TO THE COMMISSION OF THE OLD EXCHANGE BUILDING.</w:t>
      </w:r>
      <w:r>
        <w:rPr>
          <w:u w:color="000000" w:themeColor="text1"/>
        </w:rPr>
        <w:t xml:space="preserve"> (Abbreviated Title)</w:t>
      </w:r>
    </w:p>
    <w:p w14:paraId="528561B0" w14:textId="77777777" w:rsidR="002555E2" w:rsidRDefault="002555E2" w:rsidP="002555E2">
      <w:pPr>
        <w:pStyle w:val="CALENDARHISTORY"/>
      </w:pPr>
      <w:r>
        <w:t>(Adopted--January 8, 2019)</w:t>
      </w:r>
    </w:p>
    <w:p w14:paraId="62018443" w14:textId="77777777" w:rsidR="002555E2" w:rsidRDefault="002555E2" w:rsidP="002555E2"/>
    <w:p w14:paraId="6F3BEAAF" w14:textId="77777777" w:rsidR="002555E2" w:rsidRPr="00453012" w:rsidRDefault="002555E2" w:rsidP="002555E2">
      <w:pPr>
        <w:rPr>
          <w:b/>
        </w:rPr>
      </w:pPr>
      <w:r w:rsidRPr="00453012">
        <w:rPr>
          <w:b/>
        </w:rPr>
        <w:t>Wednesday, February 6, 2019</w:t>
      </w:r>
    </w:p>
    <w:p w14:paraId="68A72E70" w14:textId="77777777" w:rsidR="002555E2" w:rsidRPr="00473142" w:rsidRDefault="002555E2" w:rsidP="002555E2">
      <w:pPr>
        <w:pStyle w:val="BILLTITLE"/>
        <w:rPr>
          <w:rFonts w:eastAsia="Calibri"/>
          <w:u w:color="000000" w:themeColor="text1"/>
        </w:rPr>
      </w:pPr>
      <w:r w:rsidRPr="00473142">
        <w:t>S.</w:t>
      </w:r>
      <w:r w:rsidRPr="00473142">
        <w:tab/>
        <w:t>382</w:t>
      </w:r>
      <w:r w:rsidRPr="00473142">
        <w:fldChar w:fldCharType="begin"/>
      </w:r>
      <w:r w:rsidRPr="00473142">
        <w:instrText xml:space="preserve"> XE "S. 382" \b </w:instrText>
      </w:r>
      <w:r w:rsidRPr="00473142">
        <w:fldChar w:fldCharType="end"/>
      </w:r>
      <w:r w:rsidRPr="00473142">
        <w:t xml:space="preserve">--Senators Alexander, Rankin and Hutto:  </w:t>
      </w:r>
      <w:r w:rsidRPr="00473142">
        <w:rPr>
          <w:szCs w:val="30"/>
        </w:rPr>
        <w:t xml:space="preserve">A CONCURRENT RESOLUTION </w:t>
      </w:r>
      <w:r w:rsidRPr="00473142">
        <w:rPr>
          <w:rFonts w:eastAsia="Calibri"/>
          <w:u w:color="000000" w:themeColor="text1"/>
        </w:rPr>
        <w:t>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14:paraId="70AD6A0F" w14:textId="77777777" w:rsidR="002555E2" w:rsidRDefault="002555E2" w:rsidP="002555E2">
      <w:pPr>
        <w:pStyle w:val="CALENDARHISTORY"/>
      </w:pPr>
      <w:r>
        <w:t>(Adopted--January 23, 2019)</w:t>
      </w:r>
    </w:p>
    <w:p w14:paraId="47CAA674" w14:textId="77777777" w:rsidR="002555E2" w:rsidRPr="000158C6" w:rsidRDefault="002555E2" w:rsidP="002555E2"/>
    <w:p w14:paraId="44608449" w14:textId="77777777" w:rsidR="002555E2" w:rsidRDefault="002555E2" w:rsidP="002555E2">
      <w:pPr>
        <w:tabs>
          <w:tab w:val="left" w:pos="432"/>
          <w:tab w:val="left" w:pos="864"/>
        </w:tabs>
        <w:jc w:val="center"/>
        <w:rPr>
          <w:b/>
        </w:rPr>
      </w:pPr>
    </w:p>
    <w:p w14:paraId="45BFBDAF" w14:textId="77777777" w:rsidR="002555E2" w:rsidRDefault="002555E2" w:rsidP="002555E2">
      <w:pPr>
        <w:pStyle w:val="BILLTITLE"/>
      </w:pPr>
    </w:p>
    <w:p w14:paraId="67DCC241" w14:textId="77777777" w:rsidR="002555E2" w:rsidRDefault="002555E2" w:rsidP="002555E2">
      <w:pPr>
        <w:pStyle w:val="BILLTITLE"/>
      </w:pPr>
      <w:r>
        <w:t>Tuesday, February 26, 2019 at 12:00 Noon:</w:t>
      </w:r>
    </w:p>
    <w:p w14:paraId="1B153618" w14:textId="77777777" w:rsidR="002555E2" w:rsidRPr="00ED652D" w:rsidRDefault="002555E2" w:rsidP="002555E2">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 xml:space="preserve">--Senators Alexander and Martin: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14:paraId="17C90193" w14:textId="77777777" w:rsidR="002555E2" w:rsidRDefault="002555E2" w:rsidP="002555E2">
      <w:pPr>
        <w:pStyle w:val="CALENDARHISTORY"/>
      </w:pPr>
      <w:r>
        <w:t>(Adopted--January 23, 2019)</w:t>
      </w:r>
    </w:p>
    <w:p w14:paraId="154E297D" w14:textId="77777777" w:rsidR="002555E2" w:rsidRDefault="002555E2" w:rsidP="002555E2">
      <w:pPr>
        <w:tabs>
          <w:tab w:val="left" w:pos="432"/>
          <w:tab w:val="left" w:pos="864"/>
        </w:tabs>
        <w:jc w:val="center"/>
        <w:rPr>
          <w:b/>
        </w:rPr>
      </w:pPr>
    </w:p>
    <w:p w14:paraId="729A6604" w14:textId="77777777" w:rsidR="002555E2" w:rsidRPr="00F94D2C" w:rsidRDefault="002555E2" w:rsidP="002555E2">
      <w:pPr>
        <w:rPr>
          <w:b/>
        </w:rPr>
      </w:pPr>
      <w:r>
        <w:rPr>
          <w:b/>
        </w:rPr>
        <w:t>Wednesday, February 27, 2019 at 12:00 Noon:</w:t>
      </w:r>
    </w:p>
    <w:p w14:paraId="28489DD7" w14:textId="77777777" w:rsidR="002555E2" w:rsidRPr="000B5307" w:rsidRDefault="002555E2" w:rsidP="002555E2">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14:paraId="04DC1AA6" w14:textId="77777777" w:rsidR="002555E2" w:rsidRDefault="002555E2" w:rsidP="002555E2">
      <w:pPr>
        <w:pStyle w:val="CALENDARHISTORY"/>
      </w:pPr>
      <w:r>
        <w:t>(Adopted--January 29, 2019)</w:t>
      </w:r>
    </w:p>
    <w:p w14:paraId="0AF7081B" w14:textId="77777777" w:rsidR="002555E2" w:rsidRDefault="002555E2" w:rsidP="002555E2">
      <w:pPr>
        <w:tabs>
          <w:tab w:val="left" w:pos="432"/>
          <w:tab w:val="left" w:pos="864"/>
        </w:tabs>
        <w:jc w:val="center"/>
        <w:rPr>
          <w:b/>
        </w:rPr>
      </w:pPr>
    </w:p>
    <w:p w14:paraId="41FEB752" w14:textId="77777777" w:rsidR="002555E2" w:rsidRDefault="002555E2" w:rsidP="002555E2">
      <w:pPr>
        <w:tabs>
          <w:tab w:val="left" w:pos="432"/>
          <w:tab w:val="left" w:pos="864"/>
        </w:tabs>
        <w:jc w:val="center"/>
        <w:rPr>
          <w:b/>
        </w:rPr>
      </w:pPr>
    </w:p>
    <w:p w14:paraId="63CB9184" w14:textId="77777777" w:rsidR="002555E2" w:rsidRDefault="002555E2" w:rsidP="002555E2">
      <w:pPr>
        <w:pStyle w:val="CALENDARHEADING"/>
      </w:pPr>
      <w:r>
        <w:t>INVITATIONS</w:t>
      </w:r>
    </w:p>
    <w:p w14:paraId="139A4ECC" w14:textId="77777777" w:rsidR="002555E2" w:rsidRPr="00737A2D" w:rsidRDefault="002555E2" w:rsidP="002555E2"/>
    <w:p w14:paraId="21CD936C" w14:textId="77777777" w:rsidR="002555E2" w:rsidRDefault="002555E2" w:rsidP="002555E2">
      <w:pPr>
        <w:tabs>
          <w:tab w:val="left" w:pos="432"/>
          <w:tab w:val="left" w:pos="864"/>
        </w:tabs>
        <w:jc w:val="center"/>
        <w:rPr>
          <w:b/>
        </w:rPr>
      </w:pPr>
    </w:p>
    <w:p w14:paraId="669D4942" w14:textId="77777777" w:rsidR="002555E2" w:rsidRPr="004E66F3" w:rsidRDefault="002555E2" w:rsidP="002555E2">
      <w:pPr>
        <w:rPr>
          <w:b/>
        </w:rPr>
      </w:pPr>
      <w:r>
        <w:rPr>
          <w:b/>
          <w:noProof/>
        </w:rPr>
        <w:t>W</w:t>
      </w:r>
      <w:r w:rsidRPr="004E66F3">
        <w:rPr>
          <w:b/>
          <w:noProof/>
        </w:rPr>
        <w:t>ednesday, February 6</w:t>
      </w:r>
      <w:r w:rsidRPr="004E66F3">
        <w:rPr>
          <w:b/>
        </w:rPr>
        <w:t xml:space="preserve">, 2019 - </w:t>
      </w:r>
      <w:r w:rsidRPr="004E66F3">
        <w:rPr>
          <w:b/>
          <w:noProof/>
        </w:rPr>
        <w:t>8:00-10:00</w:t>
      </w:r>
      <w:r>
        <w:rPr>
          <w:b/>
          <w:noProof/>
        </w:rPr>
        <w:t xml:space="preserve"> A.M.</w:t>
      </w:r>
    </w:p>
    <w:p w14:paraId="3B105D91" w14:textId="77777777" w:rsidR="002555E2" w:rsidRPr="004E66F3" w:rsidRDefault="002555E2" w:rsidP="002555E2">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WATER UTILITY COUNCIL</w:t>
      </w:r>
    </w:p>
    <w:p w14:paraId="7DE24F6D" w14:textId="77777777" w:rsidR="002555E2" w:rsidRDefault="002555E2" w:rsidP="002555E2">
      <w:r>
        <w:t>(Accepted--January 29, 2019)</w:t>
      </w:r>
    </w:p>
    <w:p w14:paraId="6E0DFAF0" w14:textId="77777777" w:rsidR="002555E2" w:rsidRPr="004E66F3" w:rsidRDefault="002555E2" w:rsidP="002555E2"/>
    <w:p w14:paraId="2960AA39" w14:textId="77777777" w:rsidR="002555E2" w:rsidRPr="004E66F3" w:rsidRDefault="002555E2" w:rsidP="002555E2">
      <w:pPr>
        <w:rPr>
          <w:b/>
        </w:rPr>
      </w:pPr>
      <w:r w:rsidRPr="004E66F3">
        <w:rPr>
          <w:b/>
          <w:noProof/>
        </w:rPr>
        <w:t>Wednesday, February 6</w:t>
      </w:r>
      <w:r w:rsidRPr="004E66F3">
        <w:rPr>
          <w:b/>
        </w:rPr>
        <w:t xml:space="preserve">, 2019 - </w:t>
      </w:r>
      <w:r w:rsidRPr="004E66F3">
        <w:rPr>
          <w:b/>
          <w:noProof/>
        </w:rPr>
        <w:t>12:00-2:00</w:t>
      </w:r>
      <w:r>
        <w:rPr>
          <w:b/>
          <w:noProof/>
        </w:rPr>
        <w:t xml:space="preserve"> P.M.</w:t>
      </w:r>
    </w:p>
    <w:p w14:paraId="7C6F08DF" w14:textId="77777777" w:rsidR="002555E2" w:rsidRPr="004E66F3" w:rsidRDefault="002555E2" w:rsidP="002555E2">
      <w:pPr>
        <w:rPr>
          <w:b/>
        </w:rPr>
      </w:pPr>
      <w:r w:rsidRPr="004E66F3">
        <w:rPr>
          <w:noProof/>
        </w:rPr>
        <w:t>Members</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SOUTH CAROLINA ASSOCIATION FOR COMMUNITY ECONOMIC DEVELOPMENT (SCACED)</w:t>
      </w:r>
    </w:p>
    <w:p w14:paraId="4AB44DBE" w14:textId="77777777" w:rsidR="002555E2" w:rsidRDefault="002555E2" w:rsidP="002555E2">
      <w:r>
        <w:t>(Accepted--January 29, 2019)</w:t>
      </w:r>
    </w:p>
    <w:p w14:paraId="0217603F" w14:textId="77777777" w:rsidR="002555E2" w:rsidRPr="004E66F3" w:rsidRDefault="002555E2" w:rsidP="002555E2"/>
    <w:p w14:paraId="55D40BC8" w14:textId="77777777" w:rsidR="002555E2" w:rsidRPr="004E66F3" w:rsidRDefault="002555E2" w:rsidP="002555E2">
      <w:pPr>
        <w:keepNext/>
        <w:keepLines/>
        <w:rPr>
          <w:b/>
        </w:rPr>
      </w:pPr>
      <w:r w:rsidRPr="004E66F3">
        <w:rPr>
          <w:b/>
          <w:noProof/>
        </w:rPr>
        <w:lastRenderedPageBreak/>
        <w:t>Wednesday, February 6</w:t>
      </w:r>
      <w:r w:rsidRPr="004E66F3">
        <w:rPr>
          <w:b/>
        </w:rPr>
        <w:t xml:space="preserve">, 2019 - </w:t>
      </w:r>
      <w:r>
        <w:rPr>
          <w:b/>
          <w:noProof/>
        </w:rPr>
        <w:t>1:30-3:30 P.M.</w:t>
      </w:r>
    </w:p>
    <w:p w14:paraId="42D4C8A8" w14:textId="77777777" w:rsidR="002555E2" w:rsidRPr="004E66F3" w:rsidRDefault="002555E2" w:rsidP="002555E2">
      <w:pPr>
        <w:keepNext/>
        <w:keepLines/>
        <w:rPr>
          <w:b/>
        </w:rPr>
      </w:pPr>
      <w:r w:rsidRPr="004E66F3">
        <w:rPr>
          <w:noProof/>
        </w:rPr>
        <w:t>Members</w:t>
      </w:r>
      <w:r w:rsidRPr="004E66F3">
        <w:t xml:space="preserve">, </w:t>
      </w:r>
      <w:r w:rsidRPr="004E66F3">
        <w:rPr>
          <w:noProof/>
        </w:rPr>
        <w:t>Luncheon</w:t>
      </w:r>
      <w:r w:rsidRPr="004E66F3">
        <w:t xml:space="preserve">, </w:t>
      </w:r>
      <w:r w:rsidRPr="004E66F3">
        <w:rPr>
          <w:noProof/>
        </w:rPr>
        <w:t>The Palmetto Club</w:t>
      </w:r>
      <w:r w:rsidRPr="004E66F3">
        <w:t xml:space="preserve">, by the </w:t>
      </w:r>
      <w:r w:rsidRPr="004E66F3">
        <w:rPr>
          <w:b/>
          <w:noProof/>
        </w:rPr>
        <w:t>SC OPTOMETRIC PHYSICIANS ASSOCIATION</w:t>
      </w:r>
    </w:p>
    <w:p w14:paraId="7822AD12" w14:textId="77777777" w:rsidR="002555E2" w:rsidRDefault="002555E2" w:rsidP="002555E2">
      <w:pPr>
        <w:keepNext/>
        <w:keepLines/>
      </w:pPr>
      <w:r>
        <w:t>(Accepted--January 29, 2019)</w:t>
      </w:r>
    </w:p>
    <w:p w14:paraId="655675C9" w14:textId="77777777" w:rsidR="002555E2" w:rsidRPr="004E66F3" w:rsidRDefault="002555E2" w:rsidP="002555E2"/>
    <w:p w14:paraId="40F18FBD" w14:textId="77777777" w:rsidR="002555E2" w:rsidRPr="004E66F3" w:rsidRDefault="002555E2" w:rsidP="002555E2">
      <w:pPr>
        <w:rPr>
          <w:b/>
        </w:rPr>
      </w:pPr>
      <w:r w:rsidRPr="004E66F3">
        <w:rPr>
          <w:b/>
          <w:noProof/>
        </w:rPr>
        <w:t>Wednesday, February 6</w:t>
      </w:r>
      <w:r w:rsidRPr="004E66F3">
        <w:rPr>
          <w:b/>
        </w:rPr>
        <w:t xml:space="preserve">, 2019 - </w:t>
      </w:r>
      <w:r w:rsidRPr="004E66F3">
        <w:rPr>
          <w:b/>
          <w:noProof/>
        </w:rPr>
        <w:t>5:30-7:30</w:t>
      </w:r>
      <w:r>
        <w:rPr>
          <w:b/>
          <w:noProof/>
        </w:rPr>
        <w:t xml:space="preserve"> P.M.</w:t>
      </w:r>
    </w:p>
    <w:p w14:paraId="0E2418D5" w14:textId="77777777" w:rsidR="002555E2" w:rsidRPr="004E66F3" w:rsidRDefault="002555E2" w:rsidP="002555E2">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Museum of Art, 1515 Main Street</w:t>
      </w:r>
      <w:r w:rsidRPr="004E66F3">
        <w:t xml:space="preserve">, by the </w:t>
      </w:r>
      <w:r w:rsidRPr="004E66F3">
        <w:rPr>
          <w:b/>
          <w:noProof/>
        </w:rPr>
        <w:t>RICHLAND COUNTY GOVERNMENT</w:t>
      </w:r>
    </w:p>
    <w:p w14:paraId="19D96EAF" w14:textId="77777777" w:rsidR="002555E2" w:rsidRDefault="002555E2" w:rsidP="002555E2">
      <w:r>
        <w:t>(Accepted--January 29, 2019)</w:t>
      </w:r>
    </w:p>
    <w:p w14:paraId="4577F81B" w14:textId="77777777" w:rsidR="002555E2" w:rsidRPr="004E66F3" w:rsidRDefault="002555E2" w:rsidP="002555E2"/>
    <w:p w14:paraId="2675F70E" w14:textId="77777777" w:rsidR="002555E2" w:rsidRPr="004E66F3" w:rsidRDefault="002555E2" w:rsidP="002555E2">
      <w:pPr>
        <w:rPr>
          <w:b/>
        </w:rPr>
      </w:pPr>
      <w:r w:rsidRPr="004E66F3">
        <w:rPr>
          <w:b/>
          <w:noProof/>
        </w:rPr>
        <w:t>Thursday, February 7</w:t>
      </w:r>
      <w:r w:rsidRPr="004E66F3">
        <w:rPr>
          <w:b/>
        </w:rPr>
        <w:t xml:space="preserve">, 2019 - </w:t>
      </w:r>
      <w:r w:rsidRPr="004E66F3">
        <w:rPr>
          <w:b/>
          <w:noProof/>
        </w:rPr>
        <w:t>8:00-10:00</w:t>
      </w:r>
      <w:r>
        <w:rPr>
          <w:b/>
          <w:noProof/>
        </w:rPr>
        <w:t xml:space="preserve"> A.M.</w:t>
      </w:r>
    </w:p>
    <w:p w14:paraId="1693A65C" w14:textId="77777777" w:rsidR="002555E2" w:rsidRPr="004E66F3" w:rsidRDefault="002555E2" w:rsidP="002555E2">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RECYCLERS ASSOCIATION</w:t>
      </w:r>
    </w:p>
    <w:p w14:paraId="3961DBD5" w14:textId="77777777" w:rsidR="002555E2" w:rsidRDefault="002555E2" w:rsidP="002555E2">
      <w:r>
        <w:t>(Accepted--January 29, 2019)</w:t>
      </w:r>
    </w:p>
    <w:p w14:paraId="7A3B4DFF" w14:textId="77777777" w:rsidR="002555E2" w:rsidRPr="004E66F3" w:rsidRDefault="002555E2" w:rsidP="002555E2"/>
    <w:p w14:paraId="502C24C0" w14:textId="77777777" w:rsidR="002555E2" w:rsidRPr="004E66F3" w:rsidRDefault="002555E2" w:rsidP="002555E2">
      <w:pPr>
        <w:rPr>
          <w:b/>
        </w:rPr>
      </w:pPr>
      <w:r w:rsidRPr="004E66F3">
        <w:rPr>
          <w:b/>
          <w:noProof/>
        </w:rPr>
        <w:t>Tuesday, February 12</w:t>
      </w:r>
      <w:r w:rsidRPr="004E66F3">
        <w:rPr>
          <w:b/>
        </w:rPr>
        <w:t xml:space="preserve">, 2019 - </w:t>
      </w:r>
      <w:r w:rsidRPr="004E66F3">
        <w:rPr>
          <w:b/>
          <w:noProof/>
        </w:rPr>
        <w:t>5:00-7:00</w:t>
      </w:r>
      <w:r>
        <w:rPr>
          <w:b/>
          <w:noProof/>
        </w:rPr>
        <w:t xml:space="preserve"> P.M.</w:t>
      </w:r>
    </w:p>
    <w:p w14:paraId="488AAFFE" w14:textId="77777777" w:rsidR="002555E2" w:rsidRPr="004E66F3" w:rsidRDefault="002555E2" w:rsidP="002555E2">
      <w:pPr>
        <w:rPr>
          <w:b/>
        </w:rPr>
      </w:pPr>
      <w:r w:rsidRPr="004E66F3">
        <w:rPr>
          <w:noProof/>
        </w:rPr>
        <w:t>Members and Staff</w:t>
      </w:r>
      <w:r w:rsidRPr="004E66F3">
        <w:t xml:space="preserve">, </w:t>
      </w:r>
      <w:r w:rsidRPr="004E66F3">
        <w:rPr>
          <w:noProof/>
        </w:rPr>
        <w:t>Reception</w:t>
      </w:r>
      <w:r w:rsidRPr="004E66F3">
        <w:t xml:space="preserve">, </w:t>
      </w:r>
      <w:r w:rsidRPr="004E66F3">
        <w:rPr>
          <w:noProof/>
        </w:rPr>
        <w:t>Hilton Columbia Center, Palmetto Ballroom</w:t>
      </w:r>
      <w:r w:rsidRPr="004E66F3">
        <w:t xml:space="preserve">, by the </w:t>
      </w:r>
      <w:r w:rsidRPr="004E66F3">
        <w:rPr>
          <w:b/>
          <w:noProof/>
        </w:rPr>
        <w:t>SOUTH CAROLINA ASSOCIATION OF REALTORS</w:t>
      </w:r>
    </w:p>
    <w:p w14:paraId="0B8E7FBD" w14:textId="77777777" w:rsidR="002555E2" w:rsidRDefault="002555E2" w:rsidP="002555E2">
      <w:r>
        <w:t>(Accepted--January 29, 2019)</w:t>
      </w:r>
    </w:p>
    <w:p w14:paraId="74C72EAD" w14:textId="77777777" w:rsidR="002555E2" w:rsidRPr="004E66F3" w:rsidRDefault="002555E2" w:rsidP="002555E2"/>
    <w:p w14:paraId="1856ABD2" w14:textId="77777777" w:rsidR="002555E2" w:rsidRPr="004E66F3" w:rsidRDefault="002555E2" w:rsidP="002555E2">
      <w:pPr>
        <w:rPr>
          <w:b/>
        </w:rPr>
      </w:pPr>
      <w:r w:rsidRPr="004E66F3">
        <w:rPr>
          <w:b/>
          <w:noProof/>
        </w:rPr>
        <w:t>Tuesday, February 12</w:t>
      </w:r>
      <w:r w:rsidRPr="004E66F3">
        <w:rPr>
          <w:b/>
        </w:rPr>
        <w:t xml:space="preserve">, 2019 - </w:t>
      </w:r>
      <w:r w:rsidRPr="004E66F3">
        <w:rPr>
          <w:b/>
          <w:noProof/>
        </w:rPr>
        <w:t>6:00-8:00</w:t>
      </w:r>
      <w:r>
        <w:rPr>
          <w:b/>
          <w:noProof/>
        </w:rPr>
        <w:t xml:space="preserve"> P.M.</w:t>
      </w:r>
    </w:p>
    <w:p w14:paraId="500A4C43" w14:textId="77777777" w:rsidR="002555E2" w:rsidRPr="004E66F3" w:rsidRDefault="002555E2" w:rsidP="002555E2">
      <w:pPr>
        <w:rPr>
          <w:b/>
          <w:noProof/>
        </w:rPr>
      </w:pPr>
      <w:r w:rsidRPr="004E66F3">
        <w:rPr>
          <w:noProof/>
        </w:rPr>
        <w:t>Members and Staff</w:t>
      </w:r>
      <w:r w:rsidRPr="004E66F3">
        <w:t xml:space="preserve">, </w:t>
      </w:r>
      <w:r w:rsidRPr="004E66F3">
        <w:rPr>
          <w:noProof/>
        </w:rPr>
        <w:t>Reception</w:t>
      </w:r>
      <w:r w:rsidRPr="004E66F3">
        <w:t xml:space="preserve">, </w:t>
      </w:r>
      <w:r w:rsidRPr="004E66F3">
        <w:rPr>
          <w:noProof/>
        </w:rPr>
        <w:t>The Grand on Main Street, downtown Columbia</w:t>
      </w:r>
      <w:r w:rsidRPr="004E66F3">
        <w:t xml:space="preserve">, by the </w:t>
      </w:r>
      <w:r w:rsidRPr="004E66F3">
        <w:rPr>
          <w:b/>
          <w:noProof/>
        </w:rPr>
        <w:t>CITY OF COLUMBIA</w:t>
      </w:r>
    </w:p>
    <w:p w14:paraId="361C904A" w14:textId="77777777" w:rsidR="002555E2" w:rsidRDefault="002555E2" w:rsidP="002555E2">
      <w:r>
        <w:t>(Accepted--January 29, 2019)</w:t>
      </w:r>
    </w:p>
    <w:p w14:paraId="00D83A95" w14:textId="77777777" w:rsidR="002555E2" w:rsidRPr="004E66F3" w:rsidRDefault="002555E2" w:rsidP="002555E2"/>
    <w:p w14:paraId="024C157D" w14:textId="77777777" w:rsidR="002555E2" w:rsidRPr="004E66F3" w:rsidRDefault="002555E2" w:rsidP="002555E2">
      <w:pPr>
        <w:rPr>
          <w:b/>
        </w:rPr>
      </w:pPr>
      <w:r w:rsidRPr="004E66F3">
        <w:rPr>
          <w:b/>
          <w:noProof/>
        </w:rPr>
        <w:t>Wednesday, February 13</w:t>
      </w:r>
      <w:r w:rsidRPr="004E66F3">
        <w:rPr>
          <w:b/>
        </w:rPr>
        <w:t xml:space="preserve">, 2019 - </w:t>
      </w:r>
      <w:r w:rsidRPr="004E66F3">
        <w:rPr>
          <w:b/>
          <w:noProof/>
        </w:rPr>
        <w:t>8:00-10:00</w:t>
      </w:r>
      <w:r>
        <w:rPr>
          <w:b/>
          <w:noProof/>
        </w:rPr>
        <w:t xml:space="preserve"> A.M.</w:t>
      </w:r>
    </w:p>
    <w:p w14:paraId="3BE10818" w14:textId="77777777" w:rsidR="002555E2" w:rsidRPr="004E66F3" w:rsidRDefault="002555E2" w:rsidP="002555E2">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ARTS ALLIANCE</w:t>
      </w:r>
    </w:p>
    <w:p w14:paraId="43006216" w14:textId="77777777" w:rsidR="002555E2" w:rsidRDefault="002555E2" w:rsidP="002555E2">
      <w:r>
        <w:t>(Accepted--January 29, 2019)</w:t>
      </w:r>
    </w:p>
    <w:p w14:paraId="00BFBDAA" w14:textId="77777777" w:rsidR="002555E2" w:rsidRPr="004E66F3" w:rsidRDefault="002555E2" w:rsidP="002555E2"/>
    <w:p w14:paraId="56DBC3CD" w14:textId="77777777" w:rsidR="002555E2" w:rsidRPr="004E66F3" w:rsidRDefault="002555E2" w:rsidP="002555E2">
      <w:pPr>
        <w:rPr>
          <w:b/>
        </w:rPr>
      </w:pPr>
      <w:r w:rsidRPr="004E66F3">
        <w:rPr>
          <w:b/>
          <w:noProof/>
        </w:rPr>
        <w:t>Wednesday, February 13</w:t>
      </w:r>
      <w:r w:rsidRPr="004E66F3">
        <w:rPr>
          <w:b/>
        </w:rPr>
        <w:t xml:space="preserve">, 2019 - </w:t>
      </w:r>
      <w:r w:rsidRPr="004E66F3">
        <w:rPr>
          <w:b/>
          <w:noProof/>
        </w:rPr>
        <w:t>6:00-8:00</w:t>
      </w:r>
      <w:r>
        <w:rPr>
          <w:b/>
          <w:noProof/>
        </w:rPr>
        <w:t xml:space="preserve"> P.M.</w:t>
      </w:r>
    </w:p>
    <w:p w14:paraId="47F36D49" w14:textId="77777777" w:rsidR="002555E2" w:rsidRPr="004E66F3" w:rsidRDefault="002555E2" w:rsidP="002555E2">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Museum of Art</w:t>
      </w:r>
      <w:r w:rsidRPr="004E66F3">
        <w:t xml:space="preserve">, by the </w:t>
      </w:r>
      <w:r w:rsidRPr="004E66F3">
        <w:rPr>
          <w:b/>
          <w:noProof/>
        </w:rPr>
        <w:t>FLORENCE COUNTY ECONOMIC DEVELOPMENT PARTNERSHIP &amp; FLORENCE COUNTY PROGRESS</w:t>
      </w:r>
    </w:p>
    <w:p w14:paraId="60B45858" w14:textId="77777777" w:rsidR="002555E2" w:rsidRDefault="002555E2" w:rsidP="002555E2">
      <w:r>
        <w:t>(Accepted--January 29, 2019)</w:t>
      </w:r>
    </w:p>
    <w:p w14:paraId="01AE051C" w14:textId="77777777" w:rsidR="002555E2" w:rsidRPr="004E66F3" w:rsidRDefault="002555E2" w:rsidP="002555E2"/>
    <w:p w14:paraId="0C06AE2F" w14:textId="77777777" w:rsidR="002555E2" w:rsidRPr="004E66F3" w:rsidRDefault="002555E2" w:rsidP="002555E2">
      <w:pPr>
        <w:rPr>
          <w:b/>
        </w:rPr>
      </w:pPr>
      <w:r w:rsidRPr="004E66F3">
        <w:rPr>
          <w:b/>
          <w:noProof/>
        </w:rPr>
        <w:t>Thursday, February 14</w:t>
      </w:r>
      <w:r w:rsidRPr="004E66F3">
        <w:rPr>
          <w:b/>
        </w:rPr>
        <w:t xml:space="preserve">, 2019 - </w:t>
      </w:r>
      <w:r w:rsidRPr="004E66F3">
        <w:rPr>
          <w:b/>
          <w:noProof/>
        </w:rPr>
        <w:t>8:00-10:00</w:t>
      </w:r>
      <w:r>
        <w:rPr>
          <w:b/>
          <w:noProof/>
        </w:rPr>
        <w:t xml:space="preserve"> A.M.</w:t>
      </w:r>
    </w:p>
    <w:p w14:paraId="7754FE97" w14:textId="77777777" w:rsidR="002555E2" w:rsidRPr="004E66F3" w:rsidRDefault="002555E2" w:rsidP="002555E2">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SPEECH LANGUAGE AND HEARING ASSOCIATION</w:t>
      </w:r>
    </w:p>
    <w:p w14:paraId="12B7DC90" w14:textId="77777777" w:rsidR="002555E2" w:rsidRDefault="002555E2" w:rsidP="002555E2">
      <w:r>
        <w:t>(Accepted--January 29, 2019)</w:t>
      </w:r>
    </w:p>
    <w:p w14:paraId="3295324A" w14:textId="77777777" w:rsidR="002555E2" w:rsidRPr="004E66F3" w:rsidRDefault="002555E2" w:rsidP="002555E2"/>
    <w:p w14:paraId="20B720A5" w14:textId="77777777" w:rsidR="002555E2" w:rsidRPr="004E66F3" w:rsidRDefault="002555E2" w:rsidP="002555E2">
      <w:pPr>
        <w:rPr>
          <w:b/>
        </w:rPr>
      </w:pPr>
      <w:r w:rsidRPr="004E66F3">
        <w:rPr>
          <w:b/>
          <w:noProof/>
        </w:rPr>
        <w:lastRenderedPageBreak/>
        <w:t>Tuesday, February 19</w:t>
      </w:r>
      <w:r w:rsidRPr="004E66F3">
        <w:rPr>
          <w:b/>
        </w:rPr>
        <w:t xml:space="preserve">, 2019 - </w:t>
      </w:r>
      <w:r w:rsidRPr="004E66F3">
        <w:rPr>
          <w:b/>
          <w:noProof/>
        </w:rPr>
        <w:t>6:00-8:00</w:t>
      </w:r>
      <w:r>
        <w:rPr>
          <w:b/>
          <w:noProof/>
        </w:rPr>
        <w:t xml:space="preserve"> P.M.</w:t>
      </w:r>
    </w:p>
    <w:p w14:paraId="2C6C12AA" w14:textId="77777777" w:rsidR="002555E2" w:rsidRPr="004E66F3" w:rsidRDefault="002555E2" w:rsidP="002555E2">
      <w:pPr>
        <w:rPr>
          <w:b/>
        </w:rPr>
      </w:pPr>
      <w:r w:rsidRPr="004E66F3">
        <w:rPr>
          <w:noProof/>
        </w:rPr>
        <w:t>Members</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LEXINGTON COUNTY NIGHT COMMITTEE</w:t>
      </w:r>
    </w:p>
    <w:p w14:paraId="4914CA7D" w14:textId="77777777" w:rsidR="002555E2" w:rsidRDefault="002555E2" w:rsidP="002555E2">
      <w:r>
        <w:t>(Accepted--January 29, 2019)</w:t>
      </w:r>
    </w:p>
    <w:p w14:paraId="3DA9093C" w14:textId="77777777" w:rsidR="002555E2" w:rsidRPr="004E66F3" w:rsidRDefault="002555E2" w:rsidP="002555E2"/>
    <w:p w14:paraId="18D404E3" w14:textId="77777777" w:rsidR="002555E2" w:rsidRPr="004E66F3" w:rsidRDefault="002555E2" w:rsidP="002555E2">
      <w:pPr>
        <w:rPr>
          <w:b/>
        </w:rPr>
      </w:pPr>
      <w:r w:rsidRPr="004E66F3">
        <w:rPr>
          <w:b/>
          <w:noProof/>
        </w:rPr>
        <w:t>Wednesday, February 20</w:t>
      </w:r>
      <w:r w:rsidRPr="004E66F3">
        <w:rPr>
          <w:b/>
        </w:rPr>
        <w:t xml:space="preserve">, 2019 - </w:t>
      </w:r>
      <w:r w:rsidRPr="004E66F3">
        <w:rPr>
          <w:b/>
          <w:noProof/>
        </w:rPr>
        <w:t>8:00-10:00</w:t>
      </w:r>
      <w:r>
        <w:rPr>
          <w:b/>
          <w:noProof/>
        </w:rPr>
        <w:t xml:space="preserve"> A.M.</w:t>
      </w:r>
    </w:p>
    <w:p w14:paraId="18CC33E3" w14:textId="77777777" w:rsidR="002555E2" w:rsidRPr="004E66F3" w:rsidRDefault="002555E2" w:rsidP="002555E2">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PROBATE JUDGES</w:t>
      </w:r>
    </w:p>
    <w:p w14:paraId="6CEF4083" w14:textId="77777777" w:rsidR="002555E2" w:rsidRDefault="002555E2" w:rsidP="002555E2">
      <w:r>
        <w:t>(Accepted--January 29, 2019)</w:t>
      </w:r>
    </w:p>
    <w:p w14:paraId="318AD282" w14:textId="77777777" w:rsidR="002555E2" w:rsidRPr="004E66F3" w:rsidRDefault="002555E2" w:rsidP="002555E2"/>
    <w:p w14:paraId="35BA94E0" w14:textId="77777777" w:rsidR="002555E2" w:rsidRPr="004E66F3" w:rsidRDefault="002555E2" w:rsidP="002555E2">
      <w:pPr>
        <w:rPr>
          <w:b/>
        </w:rPr>
      </w:pPr>
      <w:r w:rsidRPr="004E66F3">
        <w:rPr>
          <w:b/>
          <w:noProof/>
        </w:rPr>
        <w:t>Wednesday, February 20</w:t>
      </w:r>
      <w:r w:rsidRPr="004E66F3">
        <w:rPr>
          <w:b/>
        </w:rPr>
        <w:t xml:space="preserve">, 2019 - </w:t>
      </w:r>
      <w:r w:rsidRPr="004E66F3">
        <w:rPr>
          <w:b/>
          <w:noProof/>
        </w:rPr>
        <w:t>12:00-2:00</w:t>
      </w:r>
      <w:r>
        <w:rPr>
          <w:b/>
          <w:noProof/>
        </w:rPr>
        <w:t xml:space="preserve"> P.M.</w:t>
      </w:r>
    </w:p>
    <w:p w14:paraId="51EE326F" w14:textId="77777777" w:rsidR="002555E2" w:rsidRPr="004E66F3" w:rsidRDefault="002555E2" w:rsidP="002555E2">
      <w:pPr>
        <w:rPr>
          <w:b/>
        </w:rPr>
      </w:pPr>
      <w:r w:rsidRPr="004E66F3">
        <w:rPr>
          <w:noProof/>
        </w:rPr>
        <w:t>Members and Staff</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UNITED WAY ASSOCIATION OF SOUTH CAROLINA</w:t>
      </w:r>
    </w:p>
    <w:p w14:paraId="3A11BD18" w14:textId="77777777" w:rsidR="002555E2" w:rsidRDefault="002555E2" w:rsidP="002555E2">
      <w:r>
        <w:t>(Accepted--January 29, 2019)</w:t>
      </w:r>
    </w:p>
    <w:p w14:paraId="5590035B" w14:textId="77777777" w:rsidR="002555E2" w:rsidRPr="004E66F3" w:rsidRDefault="002555E2" w:rsidP="002555E2"/>
    <w:p w14:paraId="10DD9866" w14:textId="77777777" w:rsidR="002555E2" w:rsidRPr="004E66F3" w:rsidRDefault="002555E2" w:rsidP="002555E2">
      <w:pPr>
        <w:rPr>
          <w:b/>
        </w:rPr>
      </w:pPr>
      <w:r w:rsidRPr="004E66F3">
        <w:rPr>
          <w:b/>
          <w:noProof/>
        </w:rPr>
        <w:t>Wednesday, February 20</w:t>
      </w:r>
      <w:r w:rsidRPr="004E66F3">
        <w:rPr>
          <w:b/>
        </w:rPr>
        <w:t xml:space="preserve">, 2019 - </w:t>
      </w:r>
      <w:r w:rsidRPr="004E66F3">
        <w:rPr>
          <w:b/>
          <w:noProof/>
        </w:rPr>
        <w:t>5:00-7:00</w:t>
      </w:r>
      <w:r>
        <w:rPr>
          <w:b/>
          <w:noProof/>
        </w:rPr>
        <w:t xml:space="preserve"> P.M.</w:t>
      </w:r>
    </w:p>
    <w:p w14:paraId="202C2878" w14:textId="77777777" w:rsidR="002555E2" w:rsidRPr="004E66F3" w:rsidRDefault="002555E2" w:rsidP="002555E2">
      <w:pPr>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w:t>
      </w:r>
      <w:r w:rsidRPr="004E66F3">
        <w:t xml:space="preserve">, by the </w:t>
      </w:r>
      <w:r w:rsidRPr="004E66F3">
        <w:rPr>
          <w:b/>
          <w:noProof/>
        </w:rPr>
        <w:t>SOUTH CAROLINA ASSOCIATION OF COUNTIES</w:t>
      </w:r>
    </w:p>
    <w:p w14:paraId="59194BE6" w14:textId="77777777" w:rsidR="002555E2" w:rsidRDefault="002555E2" w:rsidP="002555E2">
      <w:r>
        <w:t>(Accepted--January 29, 2019)</w:t>
      </w:r>
    </w:p>
    <w:p w14:paraId="3A819B42" w14:textId="77777777" w:rsidR="002555E2" w:rsidRPr="004E66F3" w:rsidRDefault="002555E2" w:rsidP="002555E2"/>
    <w:p w14:paraId="192E119D" w14:textId="77777777" w:rsidR="002555E2" w:rsidRPr="004E66F3" w:rsidRDefault="002555E2" w:rsidP="002555E2">
      <w:pPr>
        <w:rPr>
          <w:b/>
        </w:rPr>
      </w:pPr>
      <w:r w:rsidRPr="004E66F3">
        <w:rPr>
          <w:b/>
          <w:noProof/>
        </w:rPr>
        <w:t>Wednesday, February 20</w:t>
      </w:r>
      <w:r w:rsidRPr="004E66F3">
        <w:rPr>
          <w:b/>
        </w:rPr>
        <w:t xml:space="preserve">, 2019 - </w:t>
      </w:r>
      <w:r w:rsidRPr="004E66F3">
        <w:rPr>
          <w:b/>
          <w:noProof/>
        </w:rPr>
        <w:t>5:00-7:30</w:t>
      </w:r>
      <w:r>
        <w:rPr>
          <w:b/>
          <w:noProof/>
        </w:rPr>
        <w:t xml:space="preserve"> P.M.</w:t>
      </w:r>
    </w:p>
    <w:p w14:paraId="17667753" w14:textId="77777777" w:rsidR="002555E2" w:rsidRPr="004E66F3" w:rsidRDefault="002555E2" w:rsidP="002555E2">
      <w:pPr>
        <w:rPr>
          <w:b/>
        </w:rPr>
      </w:pPr>
      <w:r w:rsidRPr="004E66F3">
        <w:rPr>
          <w:noProof/>
        </w:rPr>
        <w:t>Members and Staff</w:t>
      </w:r>
      <w:r w:rsidRPr="004E66F3">
        <w:t xml:space="preserve">, </w:t>
      </w:r>
      <w:r w:rsidRPr="004E66F3">
        <w:rPr>
          <w:noProof/>
        </w:rPr>
        <w:t>Reception</w:t>
      </w:r>
      <w:r w:rsidRPr="004E66F3">
        <w:t xml:space="preserve">, </w:t>
      </w:r>
      <w:r w:rsidRPr="004E66F3">
        <w:rPr>
          <w:noProof/>
        </w:rPr>
        <w:t>Nelson Mullins Offices - 1320 Main Street, 17th Floor ABC Room</w:t>
      </w:r>
      <w:r w:rsidRPr="004E66F3">
        <w:t xml:space="preserve">, by the </w:t>
      </w:r>
      <w:r w:rsidRPr="004E66F3">
        <w:rPr>
          <w:b/>
          <w:noProof/>
        </w:rPr>
        <w:t>SOUTH CAROLINA RESEARCH AUTHORITY (SCRA)</w:t>
      </w:r>
    </w:p>
    <w:p w14:paraId="50FC62F9" w14:textId="77777777" w:rsidR="002555E2" w:rsidRDefault="002555E2" w:rsidP="002555E2">
      <w:r>
        <w:t>(Accepted--January 29, 2019)</w:t>
      </w:r>
    </w:p>
    <w:p w14:paraId="7D6DD0A8" w14:textId="77777777" w:rsidR="002555E2" w:rsidRPr="004E66F3" w:rsidRDefault="002555E2" w:rsidP="002555E2"/>
    <w:p w14:paraId="78EAB3F0" w14:textId="77777777" w:rsidR="002555E2" w:rsidRPr="004E66F3" w:rsidRDefault="002555E2" w:rsidP="002555E2">
      <w:pPr>
        <w:rPr>
          <w:b/>
        </w:rPr>
      </w:pPr>
      <w:r w:rsidRPr="004E66F3">
        <w:rPr>
          <w:b/>
          <w:noProof/>
        </w:rPr>
        <w:t>Thursday, February 21</w:t>
      </w:r>
      <w:r w:rsidRPr="004E66F3">
        <w:rPr>
          <w:b/>
        </w:rPr>
        <w:t xml:space="preserve">, 2019 - </w:t>
      </w:r>
      <w:r w:rsidRPr="004E66F3">
        <w:rPr>
          <w:b/>
          <w:noProof/>
        </w:rPr>
        <w:t>8:00-10:00</w:t>
      </w:r>
      <w:r>
        <w:rPr>
          <w:b/>
          <w:noProof/>
        </w:rPr>
        <w:t xml:space="preserve"> A.M.</w:t>
      </w:r>
    </w:p>
    <w:p w14:paraId="5F060894" w14:textId="77777777" w:rsidR="002555E2" w:rsidRPr="004E66F3" w:rsidRDefault="002555E2" w:rsidP="002555E2">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CONSERVATION COALITION</w:t>
      </w:r>
    </w:p>
    <w:p w14:paraId="0584027E" w14:textId="77777777" w:rsidR="002555E2" w:rsidRDefault="002555E2" w:rsidP="002555E2">
      <w:r>
        <w:t>(Accepted--January 29, 2019)</w:t>
      </w:r>
    </w:p>
    <w:p w14:paraId="34603E64" w14:textId="77777777" w:rsidR="002555E2" w:rsidRPr="004E66F3" w:rsidRDefault="002555E2" w:rsidP="002555E2"/>
    <w:p w14:paraId="6B465905" w14:textId="77777777" w:rsidR="002555E2" w:rsidRPr="004E66F3" w:rsidRDefault="002555E2" w:rsidP="002555E2">
      <w:pPr>
        <w:rPr>
          <w:b/>
        </w:rPr>
      </w:pPr>
      <w:r w:rsidRPr="004E66F3">
        <w:rPr>
          <w:b/>
          <w:noProof/>
        </w:rPr>
        <w:t>Tuesday, February 26</w:t>
      </w:r>
      <w:r w:rsidRPr="004E66F3">
        <w:rPr>
          <w:b/>
        </w:rPr>
        <w:t xml:space="preserve">, 2019 - </w:t>
      </w:r>
      <w:r w:rsidRPr="004E66F3">
        <w:rPr>
          <w:b/>
          <w:noProof/>
        </w:rPr>
        <w:t>5:30-8:00</w:t>
      </w:r>
      <w:r>
        <w:rPr>
          <w:b/>
          <w:noProof/>
        </w:rPr>
        <w:t xml:space="preserve"> P.M.</w:t>
      </w:r>
    </w:p>
    <w:p w14:paraId="04D1F4BB" w14:textId="77777777" w:rsidR="002555E2" w:rsidRPr="004E66F3" w:rsidRDefault="002555E2" w:rsidP="002555E2">
      <w:pPr>
        <w:rPr>
          <w:b/>
        </w:rPr>
      </w:pPr>
      <w:r w:rsidRPr="004E66F3">
        <w:rPr>
          <w:noProof/>
        </w:rPr>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14:paraId="05A64A3B" w14:textId="77777777" w:rsidR="002555E2" w:rsidRDefault="002555E2" w:rsidP="002555E2">
      <w:r>
        <w:t>(Accepted--January 29, 2019)</w:t>
      </w:r>
    </w:p>
    <w:p w14:paraId="577A77EC" w14:textId="77777777" w:rsidR="002555E2" w:rsidRPr="004E66F3" w:rsidRDefault="002555E2" w:rsidP="002555E2"/>
    <w:p w14:paraId="1057854F" w14:textId="77777777" w:rsidR="002555E2" w:rsidRPr="004E66F3" w:rsidRDefault="002555E2" w:rsidP="002555E2">
      <w:pPr>
        <w:rPr>
          <w:b/>
        </w:rPr>
      </w:pPr>
      <w:r w:rsidRPr="004E66F3">
        <w:rPr>
          <w:b/>
          <w:noProof/>
        </w:rPr>
        <w:t>Tuesday, February 26</w:t>
      </w:r>
      <w:r w:rsidRPr="004E66F3">
        <w:rPr>
          <w:b/>
        </w:rPr>
        <w:t xml:space="preserve">, 2019 - </w:t>
      </w:r>
      <w:r w:rsidRPr="004E66F3">
        <w:rPr>
          <w:b/>
          <w:noProof/>
        </w:rPr>
        <w:t>6:00-8:00</w:t>
      </w:r>
      <w:r>
        <w:rPr>
          <w:b/>
          <w:noProof/>
        </w:rPr>
        <w:t xml:space="preserve"> P.M.</w:t>
      </w:r>
    </w:p>
    <w:p w14:paraId="08A1E2BF" w14:textId="77777777" w:rsidR="002555E2" w:rsidRPr="004E66F3" w:rsidRDefault="002555E2" w:rsidP="002555E2">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14:paraId="458471F5" w14:textId="77777777" w:rsidR="002555E2" w:rsidRDefault="002555E2" w:rsidP="002555E2">
      <w:r>
        <w:t>(Accepted--January 29, 2019)</w:t>
      </w:r>
    </w:p>
    <w:p w14:paraId="0514A32B" w14:textId="77777777" w:rsidR="002555E2" w:rsidRPr="004E66F3" w:rsidRDefault="002555E2" w:rsidP="002555E2"/>
    <w:p w14:paraId="03C44FF6" w14:textId="77777777" w:rsidR="002555E2" w:rsidRPr="004E66F3" w:rsidRDefault="002555E2" w:rsidP="002555E2">
      <w:pPr>
        <w:rPr>
          <w:b/>
        </w:rPr>
      </w:pPr>
      <w:r w:rsidRPr="004E66F3">
        <w:rPr>
          <w:b/>
          <w:noProof/>
        </w:rPr>
        <w:lastRenderedPageBreak/>
        <w:t>Tuesday, February 26</w:t>
      </w:r>
      <w:r w:rsidRPr="004E66F3">
        <w:rPr>
          <w:b/>
        </w:rPr>
        <w:t xml:space="preserve">, 2019 - </w:t>
      </w:r>
      <w:r w:rsidRPr="004E66F3">
        <w:rPr>
          <w:b/>
          <w:noProof/>
        </w:rPr>
        <w:t>6:00-8:00</w:t>
      </w:r>
      <w:r>
        <w:rPr>
          <w:b/>
          <w:noProof/>
        </w:rPr>
        <w:t xml:space="preserve"> P.M.</w:t>
      </w:r>
    </w:p>
    <w:p w14:paraId="1D3C51B5" w14:textId="77777777" w:rsidR="002555E2" w:rsidRPr="004E66F3" w:rsidRDefault="002555E2" w:rsidP="002555E2">
      <w:pPr>
        <w:rPr>
          <w:b/>
        </w:rPr>
      </w:pPr>
      <w:r w:rsidRPr="004E66F3">
        <w:rPr>
          <w:noProof/>
        </w:rPr>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14:paraId="2E174F37" w14:textId="77777777" w:rsidR="002555E2" w:rsidRDefault="002555E2" w:rsidP="002555E2">
      <w:r>
        <w:t>(Accepted--January 29, 2019)</w:t>
      </w:r>
    </w:p>
    <w:p w14:paraId="4F46CF3D" w14:textId="77777777" w:rsidR="002555E2" w:rsidRPr="004E66F3" w:rsidRDefault="002555E2" w:rsidP="002555E2">
      <w:pPr>
        <w:rPr>
          <w:b/>
          <w:noProof/>
        </w:rPr>
      </w:pPr>
    </w:p>
    <w:p w14:paraId="6A894454" w14:textId="77777777" w:rsidR="002555E2" w:rsidRPr="004E66F3" w:rsidRDefault="002555E2" w:rsidP="002555E2">
      <w:pPr>
        <w:rPr>
          <w:b/>
        </w:rPr>
      </w:pPr>
      <w:r w:rsidRPr="004E66F3">
        <w:rPr>
          <w:b/>
          <w:noProof/>
        </w:rPr>
        <w:t>Wednesday, February 27</w:t>
      </w:r>
      <w:r w:rsidRPr="004E66F3">
        <w:rPr>
          <w:b/>
        </w:rPr>
        <w:t xml:space="preserve">, 2019 - </w:t>
      </w:r>
      <w:r w:rsidRPr="004E66F3">
        <w:rPr>
          <w:b/>
          <w:noProof/>
        </w:rPr>
        <w:t>8:00-10:00</w:t>
      </w:r>
      <w:r>
        <w:rPr>
          <w:b/>
          <w:noProof/>
        </w:rPr>
        <w:t xml:space="preserve"> A.M.</w:t>
      </w:r>
    </w:p>
    <w:p w14:paraId="2F0F3D4F" w14:textId="77777777" w:rsidR="002555E2" w:rsidRPr="004E66F3" w:rsidRDefault="002555E2" w:rsidP="002555E2">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14:paraId="76AFBDA9" w14:textId="77777777" w:rsidR="002555E2" w:rsidRDefault="002555E2" w:rsidP="002555E2">
      <w:r>
        <w:t>(Accepted--January 29, 2019)</w:t>
      </w:r>
    </w:p>
    <w:p w14:paraId="4F0C04EA" w14:textId="77777777" w:rsidR="002555E2" w:rsidRPr="004E66F3" w:rsidRDefault="002555E2" w:rsidP="002555E2"/>
    <w:p w14:paraId="1B255D0D" w14:textId="77777777" w:rsidR="002555E2" w:rsidRPr="004E66F3" w:rsidRDefault="002555E2" w:rsidP="002555E2">
      <w:pPr>
        <w:rPr>
          <w:b/>
        </w:rPr>
      </w:pPr>
      <w:r w:rsidRPr="004E66F3">
        <w:rPr>
          <w:b/>
          <w:noProof/>
        </w:rPr>
        <w:t>Wednesday, February 27</w:t>
      </w:r>
      <w:r w:rsidRPr="004E66F3">
        <w:rPr>
          <w:b/>
        </w:rPr>
        <w:t xml:space="preserve">, 2019 - </w:t>
      </w:r>
      <w:r w:rsidRPr="004E66F3">
        <w:rPr>
          <w:b/>
          <w:noProof/>
        </w:rPr>
        <w:t>12:00-2:00</w:t>
      </w:r>
      <w:r>
        <w:rPr>
          <w:b/>
          <w:noProof/>
        </w:rPr>
        <w:t xml:space="preserve"> P.M.</w:t>
      </w:r>
    </w:p>
    <w:p w14:paraId="036F7F9D" w14:textId="77777777" w:rsidR="002555E2" w:rsidRPr="004E66F3" w:rsidRDefault="002555E2" w:rsidP="002555E2">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14:paraId="677F4CE0" w14:textId="77777777" w:rsidR="002555E2" w:rsidRDefault="002555E2" w:rsidP="002555E2">
      <w:r>
        <w:t>(Accepted--January 29, 2019)</w:t>
      </w:r>
    </w:p>
    <w:p w14:paraId="19B518FA" w14:textId="77777777" w:rsidR="002555E2" w:rsidRPr="004E66F3" w:rsidRDefault="002555E2" w:rsidP="002555E2"/>
    <w:p w14:paraId="538BDC00" w14:textId="77777777" w:rsidR="002555E2" w:rsidRPr="004E66F3" w:rsidRDefault="002555E2" w:rsidP="002555E2">
      <w:pPr>
        <w:rPr>
          <w:b/>
        </w:rPr>
      </w:pPr>
      <w:r w:rsidRPr="004E66F3">
        <w:rPr>
          <w:b/>
          <w:noProof/>
        </w:rPr>
        <w:t>Wednesday, February 27</w:t>
      </w:r>
      <w:r w:rsidRPr="004E66F3">
        <w:rPr>
          <w:b/>
        </w:rPr>
        <w:t xml:space="preserve">, 2019 - </w:t>
      </w:r>
      <w:r w:rsidRPr="004E66F3">
        <w:rPr>
          <w:b/>
          <w:noProof/>
        </w:rPr>
        <w:t>6:00-9:00</w:t>
      </w:r>
      <w:r>
        <w:rPr>
          <w:b/>
          <w:noProof/>
        </w:rPr>
        <w:t xml:space="preserve"> P.M.</w:t>
      </w:r>
    </w:p>
    <w:p w14:paraId="3783DA25" w14:textId="77777777" w:rsidR="002555E2" w:rsidRPr="004E66F3" w:rsidRDefault="002555E2" w:rsidP="002555E2">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14:paraId="585497BB" w14:textId="77777777" w:rsidR="002555E2" w:rsidRDefault="002555E2" w:rsidP="002555E2">
      <w:r>
        <w:t>(Accepted--January 29, 2019)</w:t>
      </w:r>
    </w:p>
    <w:p w14:paraId="404DB60D" w14:textId="77777777" w:rsidR="002555E2" w:rsidRPr="004E66F3" w:rsidRDefault="002555E2" w:rsidP="002555E2"/>
    <w:p w14:paraId="004DF7C1" w14:textId="77777777" w:rsidR="002555E2" w:rsidRPr="004E66F3" w:rsidRDefault="002555E2" w:rsidP="002555E2">
      <w:pPr>
        <w:rPr>
          <w:b/>
        </w:rPr>
      </w:pPr>
      <w:r w:rsidRPr="004E66F3">
        <w:rPr>
          <w:b/>
          <w:noProof/>
        </w:rPr>
        <w:t>Thursday, February 28</w:t>
      </w:r>
      <w:r w:rsidRPr="004E66F3">
        <w:rPr>
          <w:b/>
        </w:rPr>
        <w:t xml:space="preserve">, 2019 - </w:t>
      </w:r>
      <w:r w:rsidRPr="004E66F3">
        <w:rPr>
          <w:b/>
          <w:noProof/>
        </w:rPr>
        <w:t>8:00-10:00</w:t>
      </w:r>
      <w:r>
        <w:rPr>
          <w:b/>
          <w:noProof/>
        </w:rPr>
        <w:t xml:space="preserve"> A.M.</w:t>
      </w:r>
    </w:p>
    <w:p w14:paraId="4A265139" w14:textId="77777777" w:rsidR="002555E2" w:rsidRPr="004E66F3" w:rsidRDefault="002555E2" w:rsidP="002555E2">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14:paraId="3B06D4B2" w14:textId="77777777" w:rsidR="002555E2" w:rsidRDefault="002555E2" w:rsidP="002555E2">
      <w:r>
        <w:t>(Accepted--January 29, 2019)</w:t>
      </w:r>
    </w:p>
    <w:p w14:paraId="101A827D" w14:textId="77777777" w:rsidR="002555E2" w:rsidRPr="004E66F3" w:rsidRDefault="002555E2" w:rsidP="002555E2"/>
    <w:p w14:paraId="640CB65F" w14:textId="77777777" w:rsidR="002555E2" w:rsidRDefault="002555E2" w:rsidP="002555E2">
      <w:pPr>
        <w:tabs>
          <w:tab w:val="left" w:pos="432"/>
          <w:tab w:val="left" w:pos="864"/>
        </w:tabs>
      </w:pPr>
    </w:p>
    <w:p w14:paraId="56BD46DB" w14:textId="77777777" w:rsidR="002555E2" w:rsidRDefault="002555E2" w:rsidP="002555E2">
      <w:pPr>
        <w:tabs>
          <w:tab w:val="left" w:pos="432"/>
          <w:tab w:val="left" w:pos="864"/>
        </w:tabs>
      </w:pPr>
    </w:p>
    <w:p w14:paraId="3654326D" w14:textId="77777777" w:rsidR="002555E2" w:rsidRDefault="002555E2" w:rsidP="002555E2">
      <w:pPr>
        <w:tabs>
          <w:tab w:val="left" w:pos="432"/>
          <w:tab w:val="left" w:pos="864"/>
        </w:tabs>
      </w:pPr>
    </w:p>
    <w:p w14:paraId="571F4488" w14:textId="77777777" w:rsidR="002555E2" w:rsidRDefault="002555E2" w:rsidP="002555E2">
      <w:pPr>
        <w:tabs>
          <w:tab w:val="left" w:pos="432"/>
          <w:tab w:val="left" w:pos="864"/>
        </w:tabs>
      </w:pPr>
    </w:p>
    <w:p w14:paraId="6594F370" w14:textId="77777777" w:rsidR="002555E2" w:rsidRDefault="002555E2" w:rsidP="002555E2">
      <w:pPr>
        <w:tabs>
          <w:tab w:val="left" w:pos="432"/>
          <w:tab w:val="left" w:pos="864"/>
        </w:tabs>
      </w:pPr>
    </w:p>
    <w:p w14:paraId="1E4C0E52" w14:textId="77777777" w:rsidR="002555E2" w:rsidRDefault="002555E2" w:rsidP="002555E2">
      <w:pPr>
        <w:tabs>
          <w:tab w:val="left" w:pos="432"/>
          <w:tab w:val="left" w:pos="864"/>
        </w:tabs>
      </w:pPr>
    </w:p>
    <w:p w14:paraId="66CE1237" w14:textId="77777777" w:rsidR="002555E2" w:rsidRDefault="002555E2" w:rsidP="002555E2">
      <w:pPr>
        <w:tabs>
          <w:tab w:val="left" w:pos="432"/>
          <w:tab w:val="left" w:pos="864"/>
        </w:tabs>
      </w:pPr>
    </w:p>
    <w:p w14:paraId="0A9DAB30" w14:textId="77777777" w:rsidR="002555E2" w:rsidRDefault="002555E2" w:rsidP="002555E2">
      <w:pPr>
        <w:tabs>
          <w:tab w:val="left" w:pos="432"/>
          <w:tab w:val="left" w:pos="864"/>
        </w:tabs>
      </w:pPr>
    </w:p>
    <w:p w14:paraId="5DBD16CB" w14:textId="77777777" w:rsidR="002555E2" w:rsidRDefault="002555E2" w:rsidP="002555E2">
      <w:pPr>
        <w:tabs>
          <w:tab w:val="left" w:pos="432"/>
          <w:tab w:val="left" w:pos="864"/>
        </w:tabs>
      </w:pPr>
    </w:p>
    <w:p w14:paraId="3A205917" w14:textId="77777777" w:rsidR="002555E2" w:rsidRDefault="002555E2" w:rsidP="002555E2">
      <w:pPr>
        <w:tabs>
          <w:tab w:val="left" w:pos="432"/>
          <w:tab w:val="left" w:pos="864"/>
        </w:tabs>
      </w:pPr>
    </w:p>
    <w:p w14:paraId="06069E0D" w14:textId="77777777" w:rsidR="002555E2" w:rsidRDefault="002555E2" w:rsidP="002555E2">
      <w:pPr>
        <w:tabs>
          <w:tab w:val="left" w:pos="432"/>
          <w:tab w:val="left" w:pos="864"/>
        </w:tabs>
      </w:pPr>
    </w:p>
    <w:p w14:paraId="46EA1244" w14:textId="77777777" w:rsidR="002555E2" w:rsidRDefault="002555E2" w:rsidP="002555E2">
      <w:pPr>
        <w:tabs>
          <w:tab w:val="left" w:pos="432"/>
          <w:tab w:val="left" w:pos="864"/>
        </w:tabs>
      </w:pPr>
    </w:p>
    <w:p w14:paraId="1CCBA7BA" w14:textId="77777777" w:rsidR="002555E2" w:rsidRDefault="002555E2" w:rsidP="002555E2">
      <w:pPr>
        <w:tabs>
          <w:tab w:val="left" w:pos="432"/>
          <w:tab w:val="left" w:pos="864"/>
        </w:tabs>
      </w:pPr>
    </w:p>
    <w:p w14:paraId="4BEE490F" w14:textId="77777777" w:rsidR="002555E2" w:rsidRDefault="002555E2" w:rsidP="002555E2">
      <w:pPr>
        <w:tabs>
          <w:tab w:val="left" w:pos="432"/>
          <w:tab w:val="left" w:pos="864"/>
        </w:tabs>
      </w:pPr>
    </w:p>
    <w:p w14:paraId="0F75B106" w14:textId="77777777" w:rsidR="002555E2" w:rsidRDefault="002555E2" w:rsidP="002555E2">
      <w:pPr>
        <w:tabs>
          <w:tab w:val="left" w:pos="432"/>
          <w:tab w:val="left" w:pos="864"/>
        </w:tabs>
      </w:pPr>
    </w:p>
    <w:p w14:paraId="3114EE39" w14:textId="77777777" w:rsidR="002555E2" w:rsidRDefault="002555E2" w:rsidP="002555E2">
      <w:pPr>
        <w:tabs>
          <w:tab w:val="left" w:pos="432"/>
          <w:tab w:val="left" w:pos="864"/>
        </w:tabs>
      </w:pPr>
    </w:p>
    <w:p w14:paraId="0B03DFA5" w14:textId="77777777" w:rsidR="002555E2" w:rsidRPr="00516AB1" w:rsidRDefault="002555E2" w:rsidP="002555E2">
      <w:pPr>
        <w:pStyle w:val="CALENDARHEADING"/>
      </w:pPr>
      <w:r>
        <w:lastRenderedPageBreak/>
        <w:t>MOTION PERIOD</w:t>
      </w:r>
    </w:p>
    <w:p w14:paraId="2EA775BD" w14:textId="77777777" w:rsidR="002555E2" w:rsidRDefault="002555E2" w:rsidP="002555E2">
      <w:pPr>
        <w:tabs>
          <w:tab w:val="left" w:pos="432"/>
          <w:tab w:val="left" w:pos="864"/>
        </w:tabs>
      </w:pPr>
    </w:p>
    <w:p w14:paraId="695CA15C" w14:textId="77777777" w:rsidR="002555E2" w:rsidRDefault="002555E2" w:rsidP="002555E2">
      <w:pPr>
        <w:tabs>
          <w:tab w:val="left" w:pos="432"/>
          <w:tab w:val="left" w:pos="864"/>
        </w:tabs>
      </w:pPr>
    </w:p>
    <w:p w14:paraId="21A72E20" w14:textId="77777777" w:rsidR="002555E2" w:rsidRDefault="002555E2" w:rsidP="002555E2">
      <w:pPr>
        <w:tabs>
          <w:tab w:val="left" w:pos="432"/>
          <w:tab w:val="left" w:pos="864"/>
        </w:tabs>
      </w:pPr>
    </w:p>
    <w:p w14:paraId="25A14417" w14:textId="77777777" w:rsidR="002555E2" w:rsidRDefault="002555E2" w:rsidP="002555E2">
      <w:pPr>
        <w:tabs>
          <w:tab w:val="left" w:pos="432"/>
          <w:tab w:val="left" w:pos="864"/>
        </w:tabs>
      </w:pPr>
    </w:p>
    <w:p w14:paraId="36BDDE41" w14:textId="77777777" w:rsidR="002555E2" w:rsidRDefault="002555E2" w:rsidP="002555E2">
      <w:pPr>
        <w:tabs>
          <w:tab w:val="left" w:pos="432"/>
          <w:tab w:val="left" w:pos="864"/>
        </w:tabs>
      </w:pPr>
    </w:p>
    <w:p w14:paraId="2D042A6C" w14:textId="77777777" w:rsidR="002555E2" w:rsidRDefault="002555E2" w:rsidP="002555E2">
      <w:pPr>
        <w:tabs>
          <w:tab w:val="left" w:pos="432"/>
          <w:tab w:val="left" w:pos="864"/>
        </w:tabs>
      </w:pPr>
    </w:p>
    <w:p w14:paraId="13DC3DAA" w14:textId="77777777" w:rsidR="002555E2" w:rsidRDefault="002555E2" w:rsidP="002555E2">
      <w:pPr>
        <w:tabs>
          <w:tab w:val="left" w:pos="432"/>
          <w:tab w:val="left" w:pos="864"/>
        </w:tabs>
      </w:pPr>
    </w:p>
    <w:p w14:paraId="033660BA" w14:textId="77777777" w:rsidR="002555E2" w:rsidRDefault="002555E2" w:rsidP="002555E2">
      <w:pPr>
        <w:tabs>
          <w:tab w:val="left" w:pos="432"/>
          <w:tab w:val="left" w:pos="864"/>
        </w:tabs>
      </w:pPr>
    </w:p>
    <w:p w14:paraId="58297B5D" w14:textId="77777777" w:rsidR="002555E2" w:rsidRDefault="002555E2" w:rsidP="002555E2">
      <w:pPr>
        <w:tabs>
          <w:tab w:val="left" w:pos="432"/>
          <w:tab w:val="left" w:pos="864"/>
        </w:tabs>
      </w:pPr>
    </w:p>
    <w:p w14:paraId="4A6E76AE" w14:textId="77777777" w:rsidR="002555E2" w:rsidRDefault="002555E2" w:rsidP="002555E2">
      <w:pPr>
        <w:tabs>
          <w:tab w:val="left" w:pos="432"/>
          <w:tab w:val="left" w:pos="864"/>
        </w:tabs>
      </w:pPr>
    </w:p>
    <w:p w14:paraId="0ACBBE2A" w14:textId="77777777" w:rsidR="002555E2" w:rsidRDefault="002555E2" w:rsidP="002555E2">
      <w:pPr>
        <w:tabs>
          <w:tab w:val="left" w:pos="432"/>
          <w:tab w:val="left" w:pos="864"/>
        </w:tabs>
      </w:pPr>
    </w:p>
    <w:p w14:paraId="454B19A3" w14:textId="77777777" w:rsidR="002555E2" w:rsidRDefault="002555E2" w:rsidP="002555E2">
      <w:pPr>
        <w:tabs>
          <w:tab w:val="left" w:pos="432"/>
          <w:tab w:val="left" w:pos="864"/>
        </w:tabs>
      </w:pPr>
    </w:p>
    <w:p w14:paraId="6D236DE2" w14:textId="77777777" w:rsidR="002555E2" w:rsidRDefault="002555E2" w:rsidP="002555E2">
      <w:pPr>
        <w:tabs>
          <w:tab w:val="left" w:pos="432"/>
          <w:tab w:val="left" w:pos="864"/>
        </w:tabs>
      </w:pPr>
    </w:p>
    <w:p w14:paraId="033B77FB" w14:textId="77777777" w:rsidR="002555E2" w:rsidRDefault="002555E2" w:rsidP="002555E2">
      <w:pPr>
        <w:tabs>
          <w:tab w:val="left" w:pos="432"/>
          <w:tab w:val="left" w:pos="864"/>
        </w:tabs>
      </w:pPr>
    </w:p>
    <w:p w14:paraId="1B769BD9" w14:textId="77777777" w:rsidR="002555E2" w:rsidRDefault="002555E2" w:rsidP="002555E2">
      <w:pPr>
        <w:tabs>
          <w:tab w:val="left" w:pos="432"/>
          <w:tab w:val="left" w:pos="864"/>
        </w:tabs>
      </w:pPr>
    </w:p>
    <w:p w14:paraId="30458823" w14:textId="77777777" w:rsidR="002555E2" w:rsidRPr="008E3644" w:rsidRDefault="002555E2" w:rsidP="002555E2"/>
    <w:p w14:paraId="768468F3" w14:textId="77777777" w:rsidR="002555E2" w:rsidRDefault="002555E2" w:rsidP="002555E2">
      <w:pPr>
        <w:pStyle w:val="CALENDARHEADING"/>
      </w:pPr>
    </w:p>
    <w:p w14:paraId="50BB21FF" w14:textId="77777777" w:rsidR="002555E2" w:rsidRDefault="002555E2" w:rsidP="002555E2">
      <w:pPr>
        <w:pStyle w:val="CALENDARHEADING"/>
      </w:pPr>
      <w:r>
        <w:t>STATEWIDE THIRD READING BILLS</w:t>
      </w:r>
    </w:p>
    <w:p w14:paraId="361406E2" w14:textId="77777777" w:rsidR="002555E2" w:rsidRPr="001C355F" w:rsidRDefault="002555E2" w:rsidP="002555E2"/>
    <w:p w14:paraId="3958DE60" w14:textId="77777777" w:rsidR="002555E2" w:rsidRPr="00BA0F51" w:rsidRDefault="002555E2" w:rsidP="002555E2"/>
    <w:p w14:paraId="2157CD49" w14:textId="77777777" w:rsidR="002555E2" w:rsidRPr="0099088D" w:rsidRDefault="002555E2" w:rsidP="002555E2">
      <w:pPr>
        <w:pStyle w:val="BILLTITLE"/>
        <w:rPr>
          <w:u w:color="000000" w:themeColor="text1"/>
        </w:rPr>
      </w:pPr>
      <w:r w:rsidRPr="0099088D">
        <w:t>S.</w:t>
      </w:r>
      <w:r w:rsidRPr="0099088D">
        <w:tab/>
        <w:t>214</w:t>
      </w:r>
      <w:r w:rsidRPr="0099088D">
        <w:fldChar w:fldCharType="begin"/>
      </w:r>
      <w:r w:rsidRPr="0099088D">
        <w:instrText xml:space="preserve"> XE "S. 214" \b </w:instrText>
      </w:r>
      <w:r w:rsidRPr="0099088D">
        <w:fldChar w:fldCharType="end"/>
      </w:r>
      <w:r>
        <w:t xml:space="preserve">--Senators Kimpson, Sheheen, </w:t>
      </w:r>
      <w:r w:rsidRPr="0099088D">
        <w:t>Gregory</w:t>
      </w:r>
      <w:r>
        <w:t>, Campsen and Scott</w:t>
      </w:r>
      <w:r w:rsidRPr="0099088D">
        <w:t xml:space="preserve">:  </w:t>
      </w:r>
      <w:r w:rsidRPr="0099088D">
        <w:rPr>
          <w:szCs w:val="30"/>
        </w:rPr>
        <w:t xml:space="preserve">A BILL </w:t>
      </w:r>
      <w:r w:rsidRPr="0099088D">
        <w:rPr>
          <w:u w:color="000000" w:themeColor="text1"/>
        </w:rPr>
        <w:t>TO AMEND THE CODE OF LAWS OF SOUTH CAROLINA, 1976, BY ADDING SECTION 12</w:t>
      </w:r>
      <w:r w:rsidRPr="0099088D">
        <w:rPr>
          <w:u w:color="000000" w:themeColor="text1"/>
        </w:rPr>
        <w:noBreakHyphen/>
        <w:t>36</w:t>
      </w:r>
      <w:r w:rsidRPr="0099088D">
        <w:rPr>
          <w:u w:color="000000" w:themeColor="text1"/>
        </w:rPr>
        <w:noBreakHyphen/>
        <w:t>71 SO AS TO DEFINE “MARKETPLACE FACILITATOR”; TO AMEND SECTIONS 12</w:t>
      </w:r>
      <w:r w:rsidRPr="0099088D">
        <w:rPr>
          <w:u w:color="000000" w:themeColor="text1"/>
        </w:rPr>
        <w:noBreakHyphen/>
        <w:t>36</w:t>
      </w:r>
      <w:r w:rsidRPr="0099088D">
        <w:rPr>
          <w:u w:color="000000" w:themeColor="text1"/>
        </w:rPr>
        <w:noBreakHyphen/>
        <w:t>70, 12</w:t>
      </w:r>
      <w:r w:rsidRPr="0099088D">
        <w:rPr>
          <w:u w:color="000000" w:themeColor="text1"/>
        </w:rPr>
        <w:noBreakHyphen/>
        <w:t>36</w:t>
      </w:r>
      <w:r w:rsidRPr="0099088D">
        <w:rPr>
          <w:u w:color="000000" w:themeColor="text1"/>
        </w:rPr>
        <w:noBreakHyphen/>
        <w:t>90, AND 12</w:t>
      </w:r>
      <w:r w:rsidRPr="0099088D">
        <w:rPr>
          <w:u w:color="000000" w:themeColor="text1"/>
        </w:rPr>
        <w:noBreakHyphen/>
        <w:t>36</w:t>
      </w:r>
      <w:r w:rsidRPr="0099088D">
        <w:rPr>
          <w:u w:color="000000" w:themeColor="text1"/>
        </w:rPr>
        <w:noBreakHyphen/>
        <w:t>130, ALL RELATING TO SALES TAX DEFINITIONS, SO AS TO FURTHER INFORM MARKETPLACE FACILITATORS OF THEIR REQUIREMENTS; AND TO AMEND SECTION 12</w:t>
      </w:r>
      <w:r w:rsidRPr="0099088D">
        <w:rPr>
          <w:u w:color="000000" w:themeColor="text1"/>
        </w:rPr>
        <w:noBreakHyphen/>
        <w:t>36</w:t>
      </w:r>
      <w:r w:rsidRPr="0099088D">
        <w:rPr>
          <w:u w:color="000000" w:themeColor="text1"/>
        </w:rPr>
        <w:noBreakHyphen/>
        <w:t>1340, RELATING TO THE COLLECTION OF SALES TAX BY RETAILERS, SO AS TO FURTHER INFORM</w:t>
      </w:r>
      <w:r>
        <w:rPr>
          <w:u w:color="000000" w:themeColor="text1"/>
        </w:rPr>
        <w:t xml:space="preserve"> </w:t>
      </w:r>
      <w:r w:rsidRPr="0099088D">
        <w:rPr>
          <w:u w:color="000000" w:themeColor="text1"/>
        </w:rPr>
        <w:t>MARKETPLACE FACILITATORS OF THEIR REQUIREMENTS.</w:t>
      </w:r>
    </w:p>
    <w:p w14:paraId="406B3D24" w14:textId="77777777" w:rsidR="002555E2" w:rsidRDefault="002555E2" w:rsidP="002555E2">
      <w:pPr>
        <w:pStyle w:val="CALENDARHISTORY"/>
      </w:pPr>
      <w:r>
        <w:t>(Read the first time--January 8, 2019)</w:t>
      </w:r>
    </w:p>
    <w:p w14:paraId="6D155CD3" w14:textId="77777777" w:rsidR="002555E2" w:rsidRDefault="002555E2" w:rsidP="002555E2">
      <w:pPr>
        <w:pStyle w:val="CALENDARHISTORY"/>
      </w:pPr>
      <w:r>
        <w:t>(Reported by Committee on Finance--January 16, 2019)</w:t>
      </w:r>
    </w:p>
    <w:p w14:paraId="6797072E" w14:textId="77777777" w:rsidR="002555E2" w:rsidRDefault="002555E2" w:rsidP="002555E2">
      <w:pPr>
        <w:pStyle w:val="CALENDARHISTORY"/>
      </w:pPr>
      <w:r>
        <w:t>(Favorable)</w:t>
      </w:r>
    </w:p>
    <w:p w14:paraId="27FB6BB8" w14:textId="77777777" w:rsidR="002555E2" w:rsidRDefault="002555E2" w:rsidP="002555E2">
      <w:pPr>
        <w:pStyle w:val="CALENDARHISTORY"/>
      </w:pPr>
      <w:r>
        <w:t>(Read the second time--January 23, 2019)</w:t>
      </w:r>
    </w:p>
    <w:p w14:paraId="73603CEB" w14:textId="77777777" w:rsidR="002555E2" w:rsidRDefault="002555E2" w:rsidP="002555E2">
      <w:pPr>
        <w:pStyle w:val="CALENDARHISTORY"/>
      </w:pPr>
      <w:r>
        <w:t>(Amended--January 29, 2019)</w:t>
      </w:r>
    </w:p>
    <w:p w14:paraId="4E0E03B9" w14:textId="77777777" w:rsidR="002555E2" w:rsidRDefault="002555E2" w:rsidP="002555E2">
      <w:pPr>
        <w:ind w:left="864"/>
      </w:pPr>
      <w:r>
        <w:t>(Amendment proposed--January 29, 2019)</w:t>
      </w:r>
    </w:p>
    <w:p w14:paraId="0AB1AFE5" w14:textId="77777777" w:rsidR="002555E2" w:rsidRDefault="002555E2" w:rsidP="002555E2">
      <w:pPr>
        <w:pStyle w:val="CALENDARHISTORY"/>
      </w:pPr>
      <w:r>
        <w:t>(Document No. S-RES\AMEND\214R005.SP.RFR)</w:t>
      </w:r>
    </w:p>
    <w:p w14:paraId="5DB595F1" w14:textId="77777777" w:rsidR="002555E2" w:rsidRPr="008E3644" w:rsidRDefault="002555E2" w:rsidP="002555E2">
      <w:pPr>
        <w:pStyle w:val="CALENDARHISTORY"/>
      </w:pPr>
      <w:r>
        <w:rPr>
          <w:u w:val="single"/>
        </w:rPr>
        <w:t>(Contested by Senators Hutto and Peeler)</w:t>
      </w:r>
    </w:p>
    <w:p w14:paraId="1A462FC5" w14:textId="77777777" w:rsidR="002555E2" w:rsidRDefault="002555E2" w:rsidP="002555E2"/>
    <w:p w14:paraId="11A35DA7" w14:textId="77777777" w:rsidR="002555E2" w:rsidRPr="00BD2F76" w:rsidRDefault="002555E2" w:rsidP="002555E2">
      <w:pPr>
        <w:pStyle w:val="BILLTITLE"/>
        <w:rPr>
          <w:u w:color="000000" w:themeColor="text1"/>
        </w:rPr>
      </w:pPr>
      <w:r w:rsidRPr="00BD2F76">
        <w:lastRenderedPageBreak/>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14:paraId="434C9547" w14:textId="77777777" w:rsidR="002555E2" w:rsidRDefault="002555E2" w:rsidP="002555E2">
      <w:pPr>
        <w:pStyle w:val="CALENDARHISTORY"/>
        <w:keepNext/>
        <w:keepLines/>
      </w:pPr>
      <w:r>
        <w:t>(Read the first time--January 8, 2019)</w:t>
      </w:r>
    </w:p>
    <w:p w14:paraId="6C0794D0" w14:textId="77777777" w:rsidR="002555E2" w:rsidRDefault="002555E2" w:rsidP="002555E2">
      <w:pPr>
        <w:pStyle w:val="CALENDARHISTORY"/>
        <w:keepNext/>
        <w:keepLines/>
      </w:pPr>
      <w:r>
        <w:t>(Reported by Committee on Finance--January 16, 2019)</w:t>
      </w:r>
    </w:p>
    <w:p w14:paraId="79E4EF76" w14:textId="77777777" w:rsidR="002555E2" w:rsidRDefault="002555E2" w:rsidP="002555E2">
      <w:pPr>
        <w:pStyle w:val="CALENDARHISTORY"/>
        <w:keepNext/>
        <w:keepLines/>
      </w:pPr>
      <w:r>
        <w:t>(Favorable)</w:t>
      </w:r>
    </w:p>
    <w:p w14:paraId="5EC38477" w14:textId="77777777" w:rsidR="002555E2" w:rsidRDefault="002555E2" w:rsidP="002555E2">
      <w:pPr>
        <w:pStyle w:val="CALENDARHISTORY"/>
        <w:keepNext/>
        <w:keepLines/>
      </w:pPr>
      <w:r>
        <w:t>(Read the second time--January 24, 2019)</w:t>
      </w:r>
    </w:p>
    <w:p w14:paraId="0DBDBA27" w14:textId="77777777" w:rsidR="002555E2" w:rsidRDefault="002555E2" w:rsidP="002555E2">
      <w:pPr>
        <w:pStyle w:val="CALENDARHISTORY"/>
      </w:pPr>
      <w:r>
        <w:t>(Amended--February 5, 2019)</w:t>
      </w:r>
    </w:p>
    <w:p w14:paraId="429B1361" w14:textId="77777777" w:rsidR="002555E2" w:rsidRDefault="002555E2" w:rsidP="002555E2"/>
    <w:p w14:paraId="52434655" w14:textId="77777777" w:rsidR="002555E2" w:rsidRDefault="002555E2" w:rsidP="002555E2">
      <w:pPr>
        <w:pStyle w:val="BILLTITLE"/>
        <w:rPr>
          <w:u w:color="000000" w:themeColor="text1"/>
        </w:rPr>
      </w:pPr>
      <w:r w:rsidRPr="001D56A0">
        <w:t>S.</w:t>
      </w:r>
      <w:r w:rsidRPr="001D56A0">
        <w:tab/>
        <w:t>358</w:t>
      </w:r>
      <w:r w:rsidRPr="001D56A0">
        <w:fldChar w:fldCharType="begin"/>
      </w:r>
      <w:r w:rsidRPr="001D56A0">
        <w:instrText xml:space="preserve"> XE "S. 358" \b </w:instrText>
      </w:r>
      <w:r w:rsidRPr="001D56A0">
        <w:fldChar w:fldCharType="end"/>
      </w:r>
      <w:r w:rsidRPr="001D56A0">
        <w:t xml:space="preserve">--Senator Cromer:  </w:t>
      </w:r>
      <w:r w:rsidRPr="001D56A0">
        <w:rPr>
          <w:szCs w:val="30"/>
        </w:rPr>
        <w:t xml:space="preserve">A BILL </w:t>
      </w:r>
      <w:r w:rsidRPr="001D56A0">
        <w:rPr>
          <w:u w:color="000000" w:themeColor="text1"/>
        </w:rPr>
        <w:t>TO AMEND SECTION 38</w:t>
      </w:r>
      <w:r w:rsidRPr="001D56A0">
        <w:rPr>
          <w:u w:color="000000" w:themeColor="text1"/>
        </w:rPr>
        <w:noBreakHyphen/>
        <w:t>31</w:t>
      </w:r>
      <w:r w:rsidRPr="001D56A0">
        <w:rPr>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1D56A0">
        <w:rPr>
          <w:u w:color="000000" w:themeColor="text1"/>
        </w:rPr>
        <w:noBreakHyphen/>
        <w:t>INSURANCE THAT OCCURRED PRIOR TO THE ACQUISITION OF A BLOCK OF BUSINESS BY A LICENSED INSURER; AND TO AMEND SECTION 42</w:t>
      </w:r>
      <w:r w:rsidRPr="001D56A0">
        <w:rPr>
          <w:u w:color="000000" w:themeColor="text1"/>
        </w:rPr>
        <w:noBreakHyphen/>
        <w:t>5</w:t>
      </w:r>
      <w:r w:rsidRPr="001D56A0">
        <w:rPr>
          <w:u w:color="000000" w:themeColor="text1"/>
        </w:rPr>
        <w:noBreakHyphen/>
        <w:t>20, RELATING TO INSURANCE REQUIREMENTS FOR WORKERS’ COMPENSATION, SO AS TO PROHIBIT A SELF</w:t>
      </w:r>
      <w:r w:rsidRPr="001D56A0">
        <w:rPr>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w:t>
      </w:r>
      <w:r>
        <w:rPr>
          <w:u w:color="000000" w:themeColor="text1"/>
        </w:rPr>
        <w:t xml:space="preserve"> </w:t>
      </w:r>
      <w:r w:rsidRPr="001D56A0">
        <w:rPr>
          <w:u w:color="000000" w:themeColor="text1"/>
        </w:rPr>
        <w:t>TRANSFER OF A SELF</w:t>
      </w:r>
      <w:r w:rsidRPr="001D56A0">
        <w:rPr>
          <w:u w:color="000000" w:themeColor="text1"/>
        </w:rPr>
        <w:noBreakHyphen/>
        <w:t>INSURER TO A LICENSED INSURER.</w:t>
      </w:r>
    </w:p>
    <w:p w14:paraId="79EDF967" w14:textId="77777777" w:rsidR="002555E2" w:rsidRDefault="002555E2" w:rsidP="002555E2">
      <w:pPr>
        <w:pStyle w:val="CALENDARHISTORY"/>
      </w:pPr>
      <w:r>
        <w:t>(Read the first time--January 10, 2019)</w:t>
      </w:r>
    </w:p>
    <w:p w14:paraId="3985CC0B" w14:textId="77777777" w:rsidR="002555E2" w:rsidRDefault="002555E2" w:rsidP="002555E2">
      <w:pPr>
        <w:pStyle w:val="CALENDARHISTORY"/>
      </w:pPr>
      <w:r>
        <w:t>(Reported by Committee on Banking and Insurance--January 24, 2019)</w:t>
      </w:r>
    </w:p>
    <w:p w14:paraId="5CF1A3ED" w14:textId="77777777" w:rsidR="002555E2" w:rsidRDefault="002555E2" w:rsidP="002555E2">
      <w:pPr>
        <w:pStyle w:val="CALENDARHISTORY"/>
      </w:pPr>
      <w:r>
        <w:t>(Favorable)</w:t>
      </w:r>
    </w:p>
    <w:p w14:paraId="3D2AA473" w14:textId="77777777" w:rsidR="002555E2" w:rsidRDefault="002555E2" w:rsidP="002555E2">
      <w:pPr>
        <w:pStyle w:val="CALENDARHISTORY"/>
      </w:pPr>
      <w:r>
        <w:t>(Read the second time--January 31, 2019)</w:t>
      </w:r>
    </w:p>
    <w:p w14:paraId="27F39217" w14:textId="77777777" w:rsidR="002555E2" w:rsidRDefault="002555E2" w:rsidP="002555E2">
      <w:pPr>
        <w:pStyle w:val="CALENDARHISTORY"/>
      </w:pPr>
      <w:r>
        <w:t>(Ayes 37, Nays 0--January 31, 2019)</w:t>
      </w:r>
    </w:p>
    <w:p w14:paraId="46384CAE" w14:textId="77777777" w:rsidR="002555E2" w:rsidRDefault="002555E2" w:rsidP="002555E2"/>
    <w:p w14:paraId="78E27E42" w14:textId="77777777" w:rsidR="002555E2" w:rsidRPr="00AB0756" w:rsidRDefault="002555E2" w:rsidP="002555E2">
      <w:pPr>
        <w:pStyle w:val="BILLTITLE"/>
        <w:keepNext/>
        <w:keepLines/>
        <w:rPr>
          <w:u w:color="000000" w:themeColor="text1"/>
        </w:rPr>
      </w:pPr>
      <w:r w:rsidRPr="00AB0756">
        <w:lastRenderedPageBreak/>
        <w:t>S.</w:t>
      </w:r>
      <w:r w:rsidRPr="00AB0756">
        <w:tab/>
        <w:t>360</w:t>
      </w:r>
      <w:r w:rsidRPr="00AB0756">
        <w:fldChar w:fldCharType="begin"/>
      </w:r>
      <w:r w:rsidRPr="00AB0756">
        <w:instrText xml:space="preserve"> XE "S. 360" \b </w:instrText>
      </w:r>
      <w:r w:rsidRPr="00AB0756">
        <w:fldChar w:fldCharType="end"/>
      </w:r>
      <w:r w:rsidRPr="00AB0756">
        <w:t xml:space="preserve">--Senator Cromer:  </w:t>
      </w:r>
      <w:r w:rsidRPr="00AB0756">
        <w:rPr>
          <w:szCs w:val="30"/>
        </w:rPr>
        <w:t xml:space="preserve">A BILL </w:t>
      </w:r>
      <w:r w:rsidRPr="00AB0756">
        <w:rPr>
          <w:u w:color="000000" w:themeColor="text1"/>
        </w:rPr>
        <w:t>TO AMEND THE CODE OF LAWS OF SOUTH CAROLINA, 1976, BY ADDING SECTION 38</w:t>
      </w:r>
      <w:r w:rsidRPr="00AB0756">
        <w:rPr>
          <w:u w:color="000000" w:themeColor="text1"/>
        </w:rPr>
        <w:noBreakHyphen/>
        <w:t>47</w:t>
      </w:r>
      <w:r w:rsidRPr="00AB0756">
        <w:rPr>
          <w:u w:color="000000" w:themeColor="text1"/>
        </w:rPr>
        <w:noBreakHyphen/>
        <w:t>55 SO AS TO CLARIFY THAT CERTAIN INDIVIDUALS ARE AUTHORIZED TO ADJUST FOOD SPOILAGE CLAIMS WITHOUT AN ADJUSTER’S LICENSE; BY ADDING SECTION 38</w:t>
      </w:r>
      <w:r w:rsidRPr="00AB0756">
        <w:rPr>
          <w:u w:color="000000" w:themeColor="text1"/>
        </w:rPr>
        <w:noBreakHyphen/>
        <w:t>72</w:t>
      </w:r>
      <w:r w:rsidRPr="00AB0756">
        <w:rPr>
          <w:u w:color="000000" w:themeColor="text1"/>
        </w:rPr>
        <w:noBreakHyphen/>
        <w:t>75 SO AS TO REQUIRE A LONG</w:t>
      </w:r>
      <w:r w:rsidRPr="00AB0756">
        <w:rPr>
          <w:u w:color="000000" w:themeColor="text1"/>
        </w:rPr>
        <w:noBreakHyphen/>
        <w:t>TERM CARE INSURANCE PROVIDER TO SUBMIT ALL PREMIUM RATE SCHEDULES TO THE DEPARTMENT OF INSURANCE AND TO ESTABLISH CERTAIN PROCEDURES CONCERNING THE PREMIUM APPROVAL PROCESS; TO AMEND SECTION 38</w:t>
      </w:r>
      <w:r w:rsidRPr="00AB0756">
        <w:rPr>
          <w:u w:color="000000" w:themeColor="text1"/>
        </w:rPr>
        <w:noBreakHyphen/>
        <w:t>3</w:t>
      </w:r>
      <w:r w:rsidRPr="00AB0756">
        <w:rPr>
          <w:u w:color="000000" w:themeColor="text1"/>
        </w:rPr>
        <w:noBreakHyphen/>
        <w:t>110, RELATING TO THE DUTIES OF THE DIRECTOR OF THE DEPARTMENT OF INSURANCE, SO AS TO ALTER PUBLIC HEARING REQUIREMENTS; TO AMEND SECTION 38</w:t>
      </w:r>
      <w:r w:rsidRPr="00AB0756">
        <w:rPr>
          <w:u w:color="000000" w:themeColor="text1"/>
        </w:rPr>
        <w:noBreakHyphen/>
        <w:t>7</w:t>
      </w:r>
      <w:r w:rsidRPr="00AB0756">
        <w:rPr>
          <w:u w:color="000000" w:themeColor="text1"/>
        </w:rPr>
        <w:noBreakHyphen/>
        <w:t>20, RELATING TO INSURANCE PREMIUM TAXES, SO AS TO EXCLUDE CERTAIN FACTORS FROM THE TOTAL PREMIUM COMPUTATION; TO AMEND SECTION 38</w:t>
      </w:r>
      <w:r w:rsidRPr="00AB0756">
        <w:rPr>
          <w:u w:color="000000" w:themeColor="text1"/>
        </w:rPr>
        <w:noBreakHyphen/>
        <w:t>7</w:t>
      </w:r>
      <w:r w:rsidRPr="00AB0756">
        <w:rPr>
          <w:u w:color="000000" w:themeColor="text1"/>
        </w:rPr>
        <w:noBreakHyphen/>
        <w:t>60, RELATING TO THE SUBMISSION OF A RETURN OF PREMIUMS, SO AS TO REQUIRE THE SUBMISSION OF A RETURN OF PREMIUMS COLLECTED; TO AMEND SECTION 38</w:t>
      </w:r>
      <w:r w:rsidRPr="00AB0756">
        <w:rPr>
          <w:u w:color="000000" w:themeColor="text1"/>
        </w:rPr>
        <w:noBreakHyphen/>
        <w:t>43</w:t>
      </w:r>
      <w:r w:rsidRPr="00AB0756">
        <w:rPr>
          <w:u w:color="000000" w:themeColor="text1"/>
        </w:rPr>
        <w:noBreakHyphen/>
        <w:t>247, RELATING TO THE REPORTING OF CRIMINAL PROSECUTIONS, SO AS TO ONLY REQUIRE THE REPORTING OF CRIMINAL CONVICTIONS; TO AMEND SECTION 38</w:t>
      </w:r>
      <w:r w:rsidRPr="00AB0756">
        <w:rPr>
          <w:u w:color="000000" w:themeColor="text1"/>
        </w:rPr>
        <w:noBreakHyphen/>
        <w:t>44</w:t>
      </w:r>
      <w:r w:rsidRPr="00AB0756">
        <w:rPr>
          <w:u w:color="000000" w:themeColor="text1"/>
        </w:rPr>
        <w:noBreakHyphen/>
        <w:t>50, RELATING TO THE REVIEW OF A MANAGING GENERAL AGENT, SO AS TO ALTER THE SUBMISSION DATE FROM MARCH FIRST TO JUNE FIRST; TO AMEND SECTIONS 38</w:t>
      </w:r>
      <w:r w:rsidRPr="00AB0756">
        <w:rPr>
          <w:u w:color="000000" w:themeColor="text1"/>
        </w:rPr>
        <w:noBreakHyphen/>
        <w:t>46</w:t>
      </w:r>
      <w:r w:rsidRPr="00AB0756">
        <w:rPr>
          <w:u w:color="000000" w:themeColor="text1"/>
        </w:rPr>
        <w:noBreakHyphen/>
        <w:t>60 AND 38</w:t>
      </w:r>
      <w:r w:rsidRPr="00AB0756">
        <w:rPr>
          <w:u w:color="000000" w:themeColor="text1"/>
        </w:rPr>
        <w:noBreakHyphen/>
        <w:t>46</w:t>
      </w:r>
      <w:r w:rsidRPr="00AB0756">
        <w:rPr>
          <w:u w:color="000000" w:themeColor="text1"/>
        </w:rPr>
        <w:noBreakHyphen/>
        <w:t>90, BOTH RELATING TO A PARTY ENGAGED AS A REINSURANCE INTERMEDIARY</w:t>
      </w:r>
      <w:r w:rsidRPr="00AB0756">
        <w:rPr>
          <w:u w:color="000000" w:themeColor="text1"/>
        </w:rPr>
        <w:noBreakHyphen/>
        <w:t>BROKER, SO AS TO ALTER THE SUBMISSION DATE OF CERTAIN DOCUMENTS FROM MARCH FIRST TO JUNE FIRST; TO AMEND SECTIONS 38</w:t>
      </w:r>
      <w:r w:rsidRPr="00AB0756">
        <w:rPr>
          <w:u w:color="000000" w:themeColor="text1"/>
        </w:rPr>
        <w:noBreakHyphen/>
        <w:t>57</w:t>
      </w:r>
      <w:r w:rsidRPr="00AB0756">
        <w:rPr>
          <w:u w:color="000000" w:themeColor="text1"/>
        </w:rPr>
        <w:noBreakHyphen/>
        <w:t>130, 38</w:t>
      </w:r>
      <w:r w:rsidRPr="00AB0756">
        <w:rPr>
          <w:u w:color="000000" w:themeColor="text1"/>
        </w:rPr>
        <w:noBreakHyphen/>
        <w:t>57</w:t>
      </w:r>
      <w:r w:rsidRPr="00AB0756">
        <w:rPr>
          <w:u w:color="000000" w:themeColor="text1"/>
        </w:rPr>
        <w:noBreakHyphen/>
        <w:t>140, AND 38</w:t>
      </w:r>
      <w:r w:rsidRPr="00AB0756">
        <w:rPr>
          <w:u w:color="000000" w:themeColor="text1"/>
        </w:rPr>
        <w:noBreakHyphen/>
        <w:t>57</w:t>
      </w:r>
      <w:r w:rsidRPr="00AB0756">
        <w:rPr>
          <w:u w:color="000000" w:themeColor="text1"/>
        </w:rPr>
        <w:noBreakHyphen/>
        <w:t>150, ALL RELATING TO PROHIBITED TRADE PRACTICES, SO AS TO CLARIFY THAT CERTAIN PRACTICES ARE PROHIBITED; TO AMEND SECTIONS 38</w:t>
      </w:r>
      <w:r w:rsidRPr="00AB0756">
        <w:rPr>
          <w:u w:color="000000" w:themeColor="text1"/>
        </w:rPr>
        <w:noBreakHyphen/>
        <w:t>75</w:t>
      </w:r>
      <w:r w:rsidRPr="00AB0756">
        <w:rPr>
          <w:u w:color="000000" w:themeColor="text1"/>
        </w:rPr>
        <w:noBreakHyphen/>
        <w:t>730 AND 38</w:t>
      </w:r>
      <w:r w:rsidRPr="00AB0756">
        <w:rPr>
          <w:u w:color="000000" w:themeColor="text1"/>
        </w:rPr>
        <w:noBreakHyphen/>
        <w:t>75</w:t>
      </w:r>
      <w:r w:rsidRPr="00AB0756">
        <w:rPr>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AB0756">
        <w:rPr>
          <w:u w:color="000000" w:themeColor="text1"/>
        </w:rPr>
        <w:noBreakHyphen/>
        <w:t xml:space="preserve">DAY PERIOD IF THEY </w:t>
      </w:r>
      <w:r w:rsidRPr="00AB0756">
        <w:rPr>
          <w:u w:color="000000" w:themeColor="text1"/>
        </w:rPr>
        <w:lastRenderedPageBreak/>
        <w:t>HAD NOTICE OF A CHANGE IN RISK PRIOR TO THE EXPIRATION OF THE ONE HUNDRED TWENTY</w:t>
      </w:r>
      <w:r w:rsidRPr="00AB0756">
        <w:rPr>
          <w:u w:color="000000" w:themeColor="text1"/>
        </w:rPr>
        <w:noBreakHyphen/>
        <w:t>DAY PERIOD; TO AMEND SECTION 38</w:t>
      </w:r>
      <w:r w:rsidRPr="00AB0756">
        <w:rPr>
          <w:u w:color="000000" w:themeColor="text1"/>
        </w:rPr>
        <w:noBreakHyphen/>
        <w:t>90</w:t>
      </w:r>
      <w:r w:rsidRPr="00AB0756">
        <w:rPr>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AB0756">
        <w:rPr>
          <w:u w:color="000000" w:themeColor="text1"/>
        </w:rPr>
        <w:noBreakHyphen/>
        <w:t>99</w:t>
      </w:r>
      <w:r w:rsidRPr="00AB0756">
        <w:rPr>
          <w:u w:color="000000" w:themeColor="text1"/>
        </w:rPr>
        <w:noBreakHyphen/>
        <w:t>70, RELATING TO LICENSEES EXEMPTED FROM CERTAIN DATA SECURITY REQUIREMENTS, SO AS TO ONLY EXEMPT THE LICENSEES FROM THE PROVISIONS OF SECTION 38</w:t>
      </w:r>
      <w:r w:rsidRPr="00AB0756">
        <w:rPr>
          <w:u w:color="000000" w:themeColor="text1"/>
        </w:rPr>
        <w:noBreakHyphen/>
        <w:t>99</w:t>
      </w:r>
      <w:r w:rsidRPr="00AB0756">
        <w:rPr>
          <w:u w:color="000000" w:themeColor="text1"/>
        </w:rPr>
        <w:noBreakHyphen/>
        <w:t>20.</w:t>
      </w:r>
    </w:p>
    <w:p w14:paraId="24129C05" w14:textId="77777777" w:rsidR="002555E2" w:rsidRDefault="002555E2" w:rsidP="002555E2">
      <w:pPr>
        <w:pStyle w:val="CALENDARHISTORY"/>
      </w:pPr>
      <w:r>
        <w:t>(Read the first time--January 10, 2019)</w:t>
      </w:r>
    </w:p>
    <w:p w14:paraId="78F830F9" w14:textId="77777777" w:rsidR="002555E2" w:rsidRDefault="002555E2" w:rsidP="002555E2">
      <w:pPr>
        <w:pStyle w:val="CALENDARHISTORY"/>
      </w:pPr>
      <w:r>
        <w:t>(Reported by Committee on Banking and Insurance--January 24, 2019)</w:t>
      </w:r>
    </w:p>
    <w:p w14:paraId="647BB365" w14:textId="77777777" w:rsidR="002555E2" w:rsidRDefault="002555E2" w:rsidP="002555E2">
      <w:pPr>
        <w:pStyle w:val="CALENDARHISTORY"/>
      </w:pPr>
      <w:r>
        <w:t>(Favorable with amendments)</w:t>
      </w:r>
    </w:p>
    <w:p w14:paraId="789E1C1B" w14:textId="77777777" w:rsidR="002555E2" w:rsidRDefault="002555E2" w:rsidP="002555E2">
      <w:pPr>
        <w:pStyle w:val="CALENDARHISTORY"/>
      </w:pPr>
      <w:r>
        <w:t>(Committee Amendment Adopted--January 30, 2019)</w:t>
      </w:r>
    </w:p>
    <w:p w14:paraId="64A91FA8" w14:textId="77777777" w:rsidR="002555E2" w:rsidRDefault="002555E2" w:rsidP="002555E2">
      <w:pPr>
        <w:pStyle w:val="CALENDARHISTORY"/>
      </w:pPr>
      <w:r>
        <w:t>(Read the second time--January 31, 2019)</w:t>
      </w:r>
    </w:p>
    <w:p w14:paraId="473066F1" w14:textId="77777777" w:rsidR="002555E2" w:rsidRPr="003D7542" w:rsidRDefault="002555E2" w:rsidP="002555E2">
      <w:pPr>
        <w:pStyle w:val="CALENDARHISTORY"/>
      </w:pPr>
      <w:r>
        <w:t>(Ayes 38, Nays 0--January 31, 2019)</w:t>
      </w:r>
    </w:p>
    <w:p w14:paraId="26EA0F82" w14:textId="77777777" w:rsidR="002555E2" w:rsidRDefault="002555E2" w:rsidP="002555E2"/>
    <w:p w14:paraId="7C61AD8A" w14:textId="77777777" w:rsidR="002555E2" w:rsidRDefault="002555E2" w:rsidP="002555E2"/>
    <w:p w14:paraId="4A4B73A1" w14:textId="77777777" w:rsidR="002555E2" w:rsidRPr="001F6DDF" w:rsidRDefault="002555E2" w:rsidP="002555E2">
      <w:pPr>
        <w:pStyle w:val="CALENDARHEADING"/>
      </w:pPr>
      <w:r>
        <w:t>STATEWIDE SECOND READING BILLS</w:t>
      </w:r>
    </w:p>
    <w:p w14:paraId="4B9FC1ED" w14:textId="77777777" w:rsidR="002555E2" w:rsidRDefault="002555E2" w:rsidP="002555E2">
      <w:pPr>
        <w:tabs>
          <w:tab w:val="left" w:pos="432"/>
          <w:tab w:val="left" w:pos="864"/>
        </w:tabs>
        <w:jc w:val="center"/>
      </w:pPr>
    </w:p>
    <w:p w14:paraId="4ADF8427" w14:textId="77777777" w:rsidR="002555E2" w:rsidRDefault="002555E2" w:rsidP="002555E2"/>
    <w:p w14:paraId="7BDDAAF3" w14:textId="77777777" w:rsidR="002555E2" w:rsidRDefault="002555E2" w:rsidP="002555E2">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14:paraId="01F423DE" w14:textId="77777777" w:rsidR="002555E2" w:rsidRDefault="002555E2" w:rsidP="002555E2">
      <w:pPr>
        <w:pStyle w:val="CALENDARHISTORY"/>
      </w:pPr>
      <w:r>
        <w:t>(Read the first time--January 8, 2019)</w:t>
      </w:r>
    </w:p>
    <w:p w14:paraId="0E10AB3B" w14:textId="77777777" w:rsidR="002555E2" w:rsidRDefault="002555E2" w:rsidP="002555E2">
      <w:pPr>
        <w:pStyle w:val="CALENDARHISTORY"/>
      </w:pPr>
      <w:r>
        <w:t>(Reported by Committee on Judiciary--January 23, 2019)</w:t>
      </w:r>
    </w:p>
    <w:p w14:paraId="3085B707" w14:textId="77777777" w:rsidR="002555E2" w:rsidRDefault="002555E2" w:rsidP="002555E2">
      <w:pPr>
        <w:pStyle w:val="CALENDARHISTORY"/>
      </w:pPr>
      <w:r>
        <w:t>(Favorable with amendments)</w:t>
      </w:r>
    </w:p>
    <w:p w14:paraId="14CB41B1" w14:textId="77777777" w:rsidR="002555E2" w:rsidRPr="00C17E2A" w:rsidRDefault="002555E2" w:rsidP="002555E2">
      <w:pPr>
        <w:pStyle w:val="CALENDARHISTORY"/>
      </w:pPr>
      <w:r>
        <w:rPr>
          <w:u w:val="single"/>
        </w:rPr>
        <w:t>(Contested by Senators Climer and Campbell)</w:t>
      </w:r>
    </w:p>
    <w:p w14:paraId="54A3D4FA" w14:textId="77777777" w:rsidR="002555E2" w:rsidRDefault="002555E2" w:rsidP="002555E2"/>
    <w:p w14:paraId="2C2E6512" w14:textId="77777777" w:rsidR="002555E2" w:rsidRPr="001D3989" w:rsidRDefault="002555E2" w:rsidP="002555E2">
      <w:pPr>
        <w:pStyle w:val="BILLTITLE"/>
        <w:keepNext/>
        <w:keepLines/>
      </w:pPr>
      <w:r w:rsidRPr="001D3989">
        <w:lastRenderedPageBreak/>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14:paraId="0AE82CBF" w14:textId="77777777" w:rsidR="002555E2" w:rsidRDefault="002555E2" w:rsidP="002555E2">
      <w:pPr>
        <w:pStyle w:val="CALENDARHISTORY"/>
        <w:keepNext/>
        <w:keepLines/>
      </w:pPr>
      <w:r>
        <w:t>(Read the first time--January 8, 2019)</w:t>
      </w:r>
    </w:p>
    <w:p w14:paraId="080960A0" w14:textId="77777777" w:rsidR="002555E2" w:rsidRDefault="002555E2" w:rsidP="002555E2">
      <w:pPr>
        <w:pStyle w:val="CALENDARHISTORY"/>
        <w:keepNext/>
        <w:keepLines/>
      </w:pPr>
      <w:r>
        <w:t>(Reported by Committee on Judiciary--January 23, 2019)</w:t>
      </w:r>
    </w:p>
    <w:p w14:paraId="6ACC874E" w14:textId="77777777" w:rsidR="002555E2" w:rsidRDefault="002555E2" w:rsidP="002555E2">
      <w:pPr>
        <w:pStyle w:val="CALENDARHISTORY"/>
        <w:keepNext/>
        <w:keepLines/>
      </w:pPr>
      <w:r>
        <w:t>(Favorable)</w:t>
      </w:r>
    </w:p>
    <w:p w14:paraId="436FA97B" w14:textId="77777777" w:rsidR="002555E2" w:rsidRPr="00E40B58" w:rsidRDefault="002555E2" w:rsidP="002555E2">
      <w:pPr>
        <w:pStyle w:val="CALENDARHISTORY"/>
        <w:keepNext/>
        <w:keepLines/>
      </w:pPr>
      <w:r>
        <w:rPr>
          <w:u w:val="single"/>
        </w:rPr>
        <w:t>(Contested by Senator Turner)</w:t>
      </w:r>
    </w:p>
    <w:p w14:paraId="2DC5AE20" w14:textId="77777777" w:rsidR="002555E2" w:rsidRPr="00E40B58" w:rsidRDefault="002555E2" w:rsidP="002555E2">
      <w:r>
        <w:t xml:space="preserve"> </w:t>
      </w:r>
    </w:p>
    <w:p w14:paraId="13B5BE52" w14:textId="77777777" w:rsidR="002555E2" w:rsidRPr="00C14700" w:rsidRDefault="002555E2" w:rsidP="002555E2">
      <w:pPr>
        <w:pStyle w:val="BILLTITLE"/>
        <w:rPr>
          <w:u w:color="000000" w:themeColor="text1"/>
        </w:rPr>
      </w:pPr>
      <w:r w:rsidRPr="00C14700">
        <w:t>S.</w:t>
      </w:r>
      <w:r w:rsidRPr="00C14700">
        <w:tab/>
        <w:t>35</w:t>
      </w:r>
      <w:r w:rsidRPr="00C14700">
        <w:fldChar w:fldCharType="begin"/>
      </w:r>
      <w:r w:rsidRPr="00C14700">
        <w:instrText xml:space="preserve"> XE "S. 35" \b </w:instrText>
      </w:r>
      <w:r w:rsidRPr="00C14700">
        <w:fldChar w:fldCharType="end"/>
      </w:r>
      <w:r w:rsidRPr="00C14700">
        <w:t>--Senators Grooms</w:t>
      </w:r>
      <w:r>
        <w:t xml:space="preserve">, </w:t>
      </w:r>
      <w:r w:rsidRPr="00C14700">
        <w:t>Campsen</w:t>
      </w:r>
      <w:r>
        <w:t xml:space="preserve"> and Verdin</w:t>
      </w:r>
      <w:r w:rsidRPr="00C14700">
        <w:t xml:space="preserve">:  </w:t>
      </w:r>
      <w:r w:rsidRPr="00C14700">
        <w:rPr>
          <w:szCs w:val="30"/>
        </w:rPr>
        <w:t xml:space="preserve">A BILL </w:t>
      </w:r>
      <w:r w:rsidRPr="00C14700">
        <w:rPr>
          <w:u w:color="000000" w:themeColor="text1"/>
        </w:rPr>
        <w:t>TO ENACT THE “REINFORCING COLLEGE EDUCATION ON AMERICA’S CONSTITUTIONAL HERITAGE ACT” OR THE “REACH ACT,” TO AMEND SECTION 59</w:t>
      </w:r>
      <w:r w:rsidRPr="00C14700">
        <w:rPr>
          <w:u w:color="000000" w:themeColor="text1"/>
        </w:rPr>
        <w:noBreakHyphen/>
        <w:t>29</w:t>
      </w:r>
      <w:r w:rsidRPr="00C14700">
        <w:rPr>
          <w:u w:color="000000" w:themeColor="text1"/>
        </w:rPr>
        <w:noBreakHyphen/>
        <w:t xml:space="preserve">120(A), RELATING TO THE </w:t>
      </w:r>
      <w:r w:rsidRPr="00C14700">
        <w:t>STUDY OF THE UNITED STATES CONSTITUTION REQUISITE FOR GRADUATION</w:t>
      </w:r>
      <w:r w:rsidRPr="00C14700">
        <w:rPr>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C14700">
        <w:t>DURATION OF INSTRUCTION IN THE ESSENTIALS OF THE UNITED STATES CONSTITUTION</w:t>
      </w:r>
      <w:r w:rsidRPr="00C14700">
        <w:rPr>
          <w:u w:color="000000" w:themeColor="text1"/>
        </w:rPr>
        <w:t xml:space="preserve">, </w:t>
      </w:r>
      <w:r w:rsidRPr="00C14700">
        <w:rPr>
          <w:u w:color="000000" w:themeColor="text1"/>
        </w:rPr>
        <w:lastRenderedPageBreak/>
        <w:t>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C14700">
        <w:rPr>
          <w:u w:color="000000" w:themeColor="text1"/>
        </w:rPr>
        <w:noBreakHyphen/>
        <w:t>29</w:t>
      </w:r>
      <w:r w:rsidRPr="00C14700">
        <w:rPr>
          <w:u w:color="000000" w:themeColor="text1"/>
        </w:rPr>
        <w:noBreakHyphen/>
        <w:t>140, RELATING TO THE E</w:t>
      </w:r>
      <w:r w:rsidRPr="00C14700">
        <w:t>NFORCEMENT OF THE PROGRAM OF STUDY OF THE UNITED STATES CONSTITUTION BY THE STATE SUPERINTENDENT OF EDUCATION</w:t>
      </w:r>
      <w:r w:rsidRPr="00C14700">
        <w:rPr>
          <w:u w:color="000000" w:themeColor="text1"/>
        </w:rPr>
        <w:t>.</w:t>
      </w:r>
    </w:p>
    <w:p w14:paraId="3E530836" w14:textId="77777777" w:rsidR="002555E2" w:rsidRDefault="002555E2" w:rsidP="002555E2">
      <w:pPr>
        <w:pStyle w:val="CALENDARHISTORY"/>
      </w:pPr>
      <w:r>
        <w:t>(Read the first time--January 8, 2019)</w:t>
      </w:r>
    </w:p>
    <w:p w14:paraId="126ED0D8" w14:textId="77777777" w:rsidR="002555E2" w:rsidRDefault="002555E2" w:rsidP="002555E2">
      <w:pPr>
        <w:pStyle w:val="CALENDARHISTORY"/>
      </w:pPr>
      <w:r>
        <w:t>(Reported by Committee on Education--January 24, 2019)</w:t>
      </w:r>
    </w:p>
    <w:p w14:paraId="404E9E0C" w14:textId="77777777" w:rsidR="002555E2" w:rsidRDefault="002555E2" w:rsidP="002555E2">
      <w:pPr>
        <w:pStyle w:val="CALENDARHISTORY"/>
      </w:pPr>
      <w:r>
        <w:t>(Favorable with amendments)</w:t>
      </w:r>
    </w:p>
    <w:p w14:paraId="23121950" w14:textId="77777777" w:rsidR="002555E2" w:rsidRPr="00D7629C" w:rsidRDefault="002555E2" w:rsidP="002555E2">
      <w:pPr>
        <w:pStyle w:val="CALENDARHISTORY"/>
      </w:pPr>
      <w:r>
        <w:rPr>
          <w:u w:val="single"/>
        </w:rPr>
        <w:t>(Contested by Senator Scott)</w:t>
      </w:r>
    </w:p>
    <w:p w14:paraId="0861DB92" w14:textId="77777777" w:rsidR="002555E2" w:rsidRDefault="002555E2" w:rsidP="002555E2"/>
    <w:p w14:paraId="2D312AC9" w14:textId="77777777" w:rsidR="002555E2" w:rsidRPr="005F5670" w:rsidRDefault="002555E2" w:rsidP="002555E2">
      <w:pPr>
        <w:pStyle w:val="BILLTITLE"/>
        <w:rPr>
          <w:lang w:val="en"/>
        </w:rPr>
      </w:pPr>
      <w:r w:rsidRPr="005F5670">
        <w:t>S.</w:t>
      </w:r>
      <w:r w:rsidRPr="005F5670">
        <w:tab/>
        <w:t>105</w:t>
      </w:r>
      <w:r w:rsidRPr="005F5670">
        <w:fldChar w:fldCharType="begin"/>
      </w:r>
      <w:r w:rsidRPr="005F5670">
        <w:instrText xml:space="preserve"> XE "S. 105" \b </w:instrText>
      </w:r>
      <w:r w:rsidRPr="005F5670">
        <w:fldChar w:fldCharType="end"/>
      </w:r>
      <w:r w:rsidRPr="005F5670">
        <w:t xml:space="preserve">--Senators Campbell, Sheheen, Verdin and Rankin:  </w:t>
      </w:r>
      <w:r w:rsidRPr="005F5670">
        <w:rPr>
          <w:szCs w:val="30"/>
        </w:rPr>
        <w:t xml:space="preserve">A BILL </w:t>
      </w:r>
      <w:r w:rsidRPr="005F5670">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5F5670">
        <w:t xml:space="preserve">CODE, RELATING TO CRUELTY TO ANIMALS, BY ADDING ARTICLE 2, TO PROVIDE REQUIREMENTS FOR TETHERING A DOG AND TO PROVIDE PENALTIES FOR CRUELLY TETHERING A DOG; TO AMEND </w:t>
      </w:r>
      <w:r w:rsidRPr="005F5670">
        <w:rPr>
          <w:color w:val="000000" w:themeColor="text1"/>
          <w:u w:color="000000" w:themeColor="text1"/>
        </w:rPr>
        <w:t xml:space="preserve">SECTION 47-3-60 OF THE 1976 CODE, RELATING TO THE DISPOSITION OF QUARANTINED OR IMPOUNDED ANIMALS, TO PROVIDE THAT, UNDER CERTAIN CIRCUMSTANCES, </w:t>
      </w:r>
      <w:r w:rsidRPr="005F5670">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w:t>
      </w:r>
      <w:r w:rsidRPr="005F5670">
        <w:rPr>
          <w:color w:val="000000" w:themeColor="text1"/>
        </w:rPr>
        <w:lastRenderedPageBreak/>
        <w:t xml:space="preserve">DEPOSIT FUNDS IN AN AMOUNT SUFFICIENT TO SECURE PAYMENT OF ALL THE REASONABLE EXPENSES INCURRED BY THE CUSTODIAN; TO AMEND </w:t>
      </w:r>
      <w:r w:rsidRPr="005F5670">
        <w:rPr>
          <w:color w:val="000000" w:themeColor="text1"/>
          <w:u w:color="000000" w:themeColor="text1"/>
        </w:rPr>
        <w:t>SECTION 56</w:t>
      </w:r>
      <w:r w:rsidRPr="005F5670">
        <w:rPr>
          <w:color w:val="000000" w:themeColor="text1"/>
          <w:u w:color="000000" w:themeColor="text1"/>
        </w:rPr>
        <w:noBreakHyphen/>
        <w:t>3</w:t>
      </w:r>
      <w:r w:rsidRPr="005F5670">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5F5670">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5F5670">
        <w:rPr>
          <w:lang w:val="en"/>
        </w:rPr>
        <w:t>; TO AMEND SECTION 47-3-470(3), SECTION 47-3-480, AND SECTION 47-3-490 OF THE 1976 CODE, ALL RELATING TO THE STERILIZATION OF DOGS AND CATS, TO REPLACE THE TERM “ANIMAL REFUGE” WITH “RESCUE ORGANIZATION”</w:t>
      </w:r>
      <w:r w:rsidRPr="005F5670">
        <w:t xml:space="preserve">; TO AMEND CHAPTER 3, TITLE 47 </w:t>
      </w:r>
      <w:r w:rsidRPr="005F5670">
        <w:rPr>
          <w:lang w:val="en"/>
        </w:rPr>
        <w:t>OF THE 1976 CODE</w:t>
      </w:r>
      <w:r w:rsidRPr="005F5670">
        <w:t xml:space="preserve">, RELATING TO DOGS AND OTHER DOMESTIC PETS, BY ADDING ARTICLE 16, TO PROVIDE FOR SHELTER STANDARDS AND TO PROVIDE THAT </w:t>
      </w:r>
      <w:r w:rsidRPr="005F5670">
        <w:rPr>
          <w:lang w:val="en"/>
        </w:rPr>
        <w:t>ANIMAL CONTROL OFFICERS SHALL HAVE THE DUTY TO ENFORCE SHELTER STANDARDS, INCLUDING THE INVESTIGATION OF COMPLAINTS AGAINST, AND THE INSPECTION OF, ANIMAL SHELTERING FACILITIES; AND TO DEFINE NECESSARY TERMS.</w:t>
      </w:r>
    </w:p>
    <w:p w14:paraId="52432414" w14:textId="77777777" w:rsidR="002555E2" w:rsidRDefault="002555E2" w:rsidP="002555E2">
      <w:pPr>
        <w:pStyle w:val="CALENDARHISTORY"/>
      </w:pPr>
      <w:r>
        <w:t>(Read the first time--January 8, 2019)</w:t>
      </w:r>
    </w:p>
    <w:p w14:paraId="74CC02E8" w14:textId="77777777" w:rsidR="002555E2" w:rsidRDefault="002555E2" w:rsidP="002555E2">
      <w:pPr>
        <w:pStyle w:val="CALENDARHISTORY"/>
      </w:pPr>
      <w:r>
        <w:t>(Reported by Committee on Agriculture and Natural Resources--January 29, 2019)</w:t>
      </w:r>
    </w:p>
    <w:p w14:paraId="519870D9" w14:textId="77777777" w:rsidR="002555E2" w:rsidRDefault="002555E2" w:rsidP="002555E2">
      <w:pPr>
        <w:pStyle w:val="CALENDARHISTORY"/>
      </w:pPr>
      <w:r>
        <w:t>(Favorable with amendments)</w:t>
      </w:r>
    </w:p>
    <w:p w14:paraId="602E0454" w14:textId="77777777" w:rsidR="002555E2" w:rsidRPr="00C90597" w:rsidRDefault="002555E2" w:rsidP="002555E2">
      <w:pPr>
        <w:pStyle w:val="CALENDARHISTORY"/>
      </w:pPr>
      <w:r>
        <w:rPr>
          <w:u w:val="single"/>
        </w:rPr>
        <w:t>(Contested by Senator Corbin)</w:t>
      </w:r>
    </w:p>
    <w:p w14:paraId="60690000" w14:textId="77777777" w:rsidR="002555E2" w:rsidRDefault="002555E2" w:rsidP="002555E2">
      <w:pPr>
        <w:pStyle w:val="BILLTITLE"/>
      </w:pPr>
    </w:p>
    <w:p w14:paraId="3731F903" w14:textId="77777777" w:rsidR="002555E2" w:rsidRPr="004B7150" w:rsidRDefault="002555E2" w:rsidP="002555E2">
      <w:pPr>
        <w:pStyle w:val="CALENDARHISTORY"/>
      </w:pPr>
    </w:p>
    <w:p w14:paraId="132AA8FB" w14:textId="77777777" w:rsidR="002555E2" w:rsidRDefault="002555E2" w:rsidP="002555E2">
      <w:r w:rsidRPr="007F6A7F">
        <w:t xml:space="preserve">(Not to be considered before </w:t>
      </w:r>
      <w:r>
        <w:t>Thursday, February 7, 2019</w:t>
      </w:r>
      <w:r w:rsidRPr="007F6A7F">
        <w:t>)</w:t>
      </w:r>
    </w:p>
    <w:p w14:paraId="66A16432" w14:textId="77777777" w:rsidR="002555E2" w:rsidRPr="004C564B" w:rsidRDefault="002555E2" w:rsidP="002555E2">
      <w:pPr>
        <w:pStyle w:val="BILLTITLE"/>
      </w:pPr>
      <w:r w:rsidRPr="004C564B">
        <w:t>S.</w:t>
      </w:r>
      <w:r w:rsidRPr="004C564B">
        <w:tab/>
        <w:t>456</w:t>
      </w:r>
      <w:r w:rsidRPr="004C564B">
        <w:fldChar w:fldCharType="begin"/>
      </w:r>
      <w:r w:rsidRPr="004C564B">
        <w:instrText xml:space="preserve"> XE "S. 456" \b </w:instrText>
      </w:r>
      <w:r w:rsidRPr="004C564B">
        <w:fldChar w:fldCharType="end"/>
      </w:r>
      <w:r w:rsidRPr="004C564B">
        <w:t xml:space="preserve">--Labor, Commerce and Industry Committee:  </w:t>
      </w:r>
      <w:r w:rsidRPr="004C564B">
        <w:rPr>
          <w:szCs w:val="30"/>
        </w:rPr>
        <w:t xml:space="preserve">A JOINT RESOLUTION </w:t>
      </w:r>
      <w:r w:rsidRPr="004C564B">
        <w:t>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14:paraId="588DC926" w14:textId="77777777" w:rsidR="002555E2" w:rsidRDefault="002555E2" w:rsidP="002555E2">
      <w:pPr>
        <w:pStyle w:val="CALENDARHISTORY"/>
      </w:pPr>
      <w:r>
        <w:t>(Without reference--January 29, 2019)</w:t>
      </w:r>
    </w:p>
    <w:p w14:paraId="526AA1BA" w14:textId="77777777" w:rsidR="002555E2" w:rsidRPr="004B7150" w:rsidRDefault="002555E2" w:rsidP="002555E2"/>
    <w:p w14:paraId="5FCB3E20" w14:textId="77777777" w:rsidR="002555E2" w:rsidRDefault="002555E2" w:rsidP="002555E2">
      <w:pPr>
        <w:tabs>
          <w:tab w:val="left" w:pos="432"/>
          <w:tab w:val="left" w:pos="864"/>
        </w:tabs>
      </w:pPr>
      <w:r w:rsidRPr="007F6A7F">
        <w:t xml:space="preserve">(Not to be considered before </w:t>
      </w:r>
      <w:r>
        <w:t>Thursday, February 7, 2019</w:t>
      </w:r>
      <w:r w:rsidRPr="007F6A7F">
        <w:t>)</w:t>
      </w:r>
    </w:p>
    <w:p w14:paraId="131B3E80" w14:textId="77777777" w:rsidR="002555E2" w:rsidRPr="003C4D19" w:rsidRDefault="002555E2" w:rsidP="002555E2">
      <w:pPr>
        <w:pStyle w:val="BILLTITLE"/>
      </w:pPr>
      <w:r w:rsidRPr="003C4D19">
        <w:t>S.</w:t>
      </w:r>
      <w:r w:rsidRPr="003C4D19">
        <w:tab/>
        <w:t>457</w:t>
      </w:r>
      <w:r w:rsidRPr="003C4D19">
        <w:fldChar w:fldCharType="begin"/>
      </w:r>
      <w:r w:rsidRPr="003C4D19">
        <w:instrText xml:space="preserve"> XE "S. 457" \b </w:instrText>
      </w:r>
      <w:r w:rsidRPr="003C4D19">
        <w:fldChar w:fldCharType="end"/>
      </w:r>
      <w:r w:rsidRPr="003C4D19">
        <w:t xml:space="preserve">--Labor, Commerce and Industry Committee:  </w:t>
      </w:r>
      <w:r w:rsidRPr="003C4D19">
        <w:rPr>
          <w:szCs w:val="30"/>
        </w:rPr>
        <w:t xml:space="preserve">A JOINT RESOLUTION </w:t>
      </w:r>
      <w:r w:rsidRPr="003C4D19">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14:paraId="1739650E" w14:textId="77777777" w:rsidR="002555E2" w:rsidRDefault="002555E2" w:rsidP="002555E2">
      <w:pPr>
        <w:pStyle w:val="CALENDARHISTORY"/>
      </w:pPr>
      <w:r>
        <w:t>(Without reference--January 29, 2019)</w:t>
      </w:r>
    </w:p>
    <w:p w14:paraId="0FE6988A" w14:textId="77777777" w:rsidR="002555E2" w:rsidRDefault="002555E2" w:rsidP="002555E2">
      <w:pPr>
        <w:tabs>
          <w:tab w:val="left" w:pos="432"/>
          <w:tab w:val="left" w:pos="864"/>
        </w:tabs>
      </w:pPr>
    </w:p>
    <w:p w14:paraId="1C76A06E" w14:textId="77777777" w:rsidR="002555E2" w:rsidRDefault="002555E2" w:rsidP="002555E2">
      <w:pPr>
        <w:tabs>
          <w:tab w:val="left" w:pos="432"/>
          <w:tab w:val="left" w:pos="864"/>
        </w:tabs>
      </w:pPr>
      <w:r w:rsidRPr="007F6A7F">
        <w:t xml:space="preserve">(Not to be considered before </w:t>
      </w:r>
      <w:r>
        <w:t>Thursday, February 7, 2019</w:t>
      </w:r>
      <w:r w:rsidRPr="007F6A7F">
        <w:t>)</w:t>
      </w:r>
    </w:p>
    <w:p w14:paraId="0DF55B94" w14:textId="77777777" w:rsidR="002555E2" w:rsidRPr="00ED36A8" w:rsidRDefault="002555E2" w:rsidP="002555E2">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 PROVISIONS OF ARTICLE 1, CHAPTER 23, TITLE 1 OF THE 1976 CODE.</w:t>
      </w:r>
    </w:p>
    <w:p w14:paraId="18C6F869" w14:textId="77777777" w:rsidR="002555E2" w:rsidRDefault="002555E2" w:rsidP="002555E2">
      <w:pPr>
        <w:pStyle w:val="CALENDARHISTORY"/>
      </w:pPr>
      <w:r>
        <w:t>(Without reference--January 29, 2019)</w:t>
      </w:r>
    </w:p>
    <w:p w14:paraId="24349E1A" w14:textId="77777777" w:rsidR="002555E2" w:rsidRDefault="002555E2" w:rsidP="002555E2">
      <w:pPr>
        <w:tabs>
          <w:tab w:val="left" w:pos="432"/>
          <w:tab w:val="left" w:pos="864"/>
        </w:tabs>
      </w:pPr>
    </w:p>
    <w:p w14:paraId="11A209A4" w14:textId="77777777" w:rsidR="002555E2" w:rsidRDefault="002555E2" w:rsidP="002555E2">
      <w:pPr>
        <w:tabs>
          <w:tab w:val="left" w:pos="432"/>
          <w:tab w:val="left" w:pos="864"/>
        </w:tabs>
      </w:pPr>
      <w:r w:rsidRPr="007F6A7F">
        <w:t xml:space="preserve">(Not to be considered before </w:t>
      </w:r>
      <w:r>
        <w:t>Thursday, February 7, 2019</w:t>
      </w:r>
      <w:r w:rsidRPr="007F6A7F">
        <w:t>)</w:t>
      </w:r>
    </w:p>
    <w:p w14:paraId="105882EA" w14:textId="77777777" w:rsidR="002555E2" w:rsidRPr="00385A60" w:rsidRDefault="002555E2" w:rsidP="002555E2">
      <w:pPr>
        <w:pStyle w:val="BILLTITLE"/>
      </w:pPr>
      <w:r w:rsidRPr="00385A60">
        <w:t>S.</w:t>
      </w:r>
      <w:r w:rsidRPr="00385A60">
        <w:tab/>
        <w:t>460</w:t>
      </w:r>
      <w:r w:rsidRPr="00385A60">
        <w:fldChar w:fldCharType="begin"/>
      </w:r>
      <w:r w:rsidRPr="00385A60">
        <w:instrText xml:space="preserve"> XE "S. 460" \b </w:instrText>
      </w:r>
      <w:r w:rsidRPr="00385A60">
        <w:fldChar w:fldCharType="end"/>
      </w:r>
      <w:r w:rsidRPr="00385A60">
        <w:t xml:space="preserve">--Labor, Commerce and Industry Committee:  </w:t>
      </w:r>
      <w:r w:rsidRPr="00385A60">
        <w:rPr>
          <w:szCs w:val="30"/>
        </w:rPr>
        <w:t xml:space="preserve">A JOINT RESOLUTION </w:t>
      </w:r>
      <w:r w:rsidRPr="00385A60">
        <w:t xml:space="preserve">TO APPROVE REGULATIONS OF THE DEPARTMENT OF LABOR, LICENSING AND REGULATION, RELATING TO BOARD OF EXAMINERS FOR LICENSURE OF PROFESSIONAL </w:t>
      </w:r>
      <w:r w:rsidRPr="00385A60">
        <w:lastRenderedPageBreak/>
        <w:t>COUNSELORS AND MARITAL AND FAMILY THERAPISTS, DESIGNATED AS REGULATION DOCUMENT NUMBER 4862, PURSUANT TO THE PROVISIONS OF ARTICLE 1, CHAPTER 23, TITLE 1 OF THE 1976 CODE.</w:t>
      </w:r>
    </w:p>
    <w:p w14:paraId="2EA31689" w14:textId="77777777" w:rsidR="002555E2" w:rsidRDefault="002555E2" w:rsidP="002555E2">
      <w:pPr>
        <w:pStyle w:val="CALENDARHISTORY"/>
        <w:keepNext/>
        <w:keepLines/>
      </w:pPr>
      <w:r>
        <w:t>(Without reference--January 29, 2019)</w:t>
      </w:r>
    </w:p>
    <w:p w14:paraId="41A46335" w14:textId="77777777" w:rsidR="002555E2" w:rsidRDefault="002555E2" w:rsidP="002555E2">
      <w:pPr>
        <w:tabs>
          <w:tab w:val="left" w:pos="432"/>
          <w:tab w:val="left" w:pos="864"/>
        </w:tabs>
      </w:pPr>
    </w:p>
    <w:p w14:paraId="5A7EAF23" w14:textId="77777777" w:rsidR="002555E2" w:rsidRPr="00E1004E" w:rsidRDefault="002555E2" w:rsidP="002555E2">
      <w:pPr>
        <w:pStyle w:val="BILLTITLE"/>
        <w:rPr>
          <w:u w:color="000000" w:themeColor="text1"/>
        </w:rPr>
      </w:pPr>
      <w:r w:rsidRPr="00E1004E">
        <w:t>S.</w:t>
      </w:r>
      <w:r w:rsidRPr="00E1004E">
        <w:tab/>
        <w:t>160</w:t>
      </w:r>
      <w:r w:rsidRPr="00E1004E">
        <w:fldChar w:fldCharType="begin"/>
      </w:r>
      <w:r w:rsidRPr="00E1004E">
        <w:instrText xml:space="preserve"> XE "S. 160" \b </w:instrText>
      </w:r>
      <w:r w:rsidRPr="00E1004E">
        <w:fldChar w:fldCharType="end"/>
      </w:r>
      <w:r w:rsidRPr="00E1004E">
        <w:t xml:space="preserve">--Senators Allen, Davis, Turner, Rice, Talley, Gambrell and Nicholson:  </w:t>
      </w:r>
      <w:r w:rsidRPr="00E1004E">
        <w:rPr>
          <w:szCs w:val="30"/>
        </w:rPr>
        <w:t xml:space="preserve">A BILL </w:t>
      </w:r>
      <w:r w:rsidRPr="00E1004E">
        <w:rPr>
          <w:u w:color="000000" w:themeColor="text1"/>
        </w:rPr>
        <w:t>TO AMEND SECTION 12</w:t>
      </w:r>
      <w:r w:rsidRPr="00E1004E">
        <w:rPr>
          <w:u w:color="000000" w:themeColor="text1"/>
        </w:rPr>
        <w:noBreakHyphen/>
        <w:t>54</w:t>
      </w:r>
      <w:r w:rsidRPr="00E1004E">
        <w:rPr>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14:paraId="4911A51C" w14:textId="77777777" w:rsidR="002555E2" w:rsidRDefault="002555E2" w:rsidP="002555E2">
      <w:pPr>
        <w:pStyle w:val="CALENDARHISTORY"/>
      </w:pPr>
      <w:r>
        <w:t>(Read the first time--January 8, 2019)</w:t>
      </w:r>
    </w:p>
    <w:p w14:paraId="44F80361" w14:textId="77777777" w:rsidR="002555E2" w:rsidRDefault="002555E2" w:rsidP="002555E2">
      <w:pPr>
        <w:pStyle w:val="CALENDARHISTORY"/>
      </w:pPr>
      <w:r>
        <w:t>(Reported by Committee on Finance--February 5, 2019)</w:t>
      </w:r>
    </w:p>
    <w:p w14:paraId="79A682C4" w14:textId="77777777" w:rsidR="002555E2" w:rsidRDefault="002555E2" w:rsidP="002555E2">
      <w:pPr>
        <w:pStyle w:val="CALENDARHISTORY"/>
      </w:pPr>
      <w:r>
        <w:t>(Favorable)</w:t>
      </w:r>
    </w:p>
    <w:p w14:paraId="03F393F1" w14:textId="77777777" w:rsidR="002555E2" w:rsidRDefault="002555E2" w:rsidP="002555E2">
      <w:pPr>
        <w:tabs>
          <w:tab w:val="left" w:pos="432"/>
          <w:tab w:val="left" w:pos="864"/>
        </w:tabs>
      </w:pPr>
    </w:p>
    <w:p w14:paraId="327F260B" w14:textId="77777777" w:rsidR="002555E2" w:rsidRPr="00DD6E81" w:rsidRDefault="002555E2" w:rsidP="002555E2">
      <w:pPr>
        <w:pStyle w:val="BILLTITLE"/>
        <w:rPr>
          <w:u w:color="000000" w:themeColor="text1"/>
        </w:rPr>
      </w:pPr>
      <w:r w:rsidRPr="00DD6E81">
        <w:t>S.</w:t>
      </w:r>
      <w:r w:rsidRPr="00DD6E81">
        <w:tab/>
        <w:t>310</w:t>
      </w:r>
      <w:r w:rsidRPr="00DD6E81">
        <w:fldChar w:fldCharType="begin"/>
      </w:r>
      <w:r w:rsidRPr="00DD6E81">
        <w:instrText xml:space="preserve"> XE "S. 310" \b </w:instrText>
      </w:r>
      <w:r w:rsidRPr="00DD6E81">
        <w:fldChar w:fldCharType="end"/>
      </w:r>
      <w:r w:rsidRPr="00DD6E81">
        <w:t xml:space="preserve">--Senator Alexander:  </w:t>
      </w:r>
      <w:r w:rsidRPr="00DD6E81">
        <w:rPr>
          <w:szCs w:val="30"/>
        </w:rPr>
        <w:t xml:space="preserve">A BILL </w:t>
      </w:r>
      <w:r w:rsidRPr="00DD6E81">
        <w:rPr>
          <w:u w:color="000000" w:themeColor="text1"/>
        </w:rPr>
        <w:t>TO AMEND SECTION 12</w:t>
      </w:r>
      <w:r w:rsidRPr="00DD6E81">
        <w:rPr>
          <w:u w:color="000000" w:themeColor="text1"/>
        </w:rPr>
        <w:noBreakHyphen/>
        <w:t>21</w:t>
      </w:r>
      <w:r w:rsidRPr="00DD6E81">
        <w:rPr>
          <w:u w:color="000000" w:themeColor="text1"/>
        </w:rPr>
        <w:noBreakHyphen/>
        <w:t>2870 OF THE 1976 CODE, RELATING TO UNSTAMPED OR UNTAXED CIGARETTES, TO PROVIDE THAT CIGARETTES FOUND AT ANY POINT THAT DO NOT HAVE STAMPS AFFIXED TO THEIR PACKAGE ARE CONSIDERED CONTRABAND IN CERTAIN CIRCUMSTANCES.</w:t>
      </w:r>
    </w:p>
    <w:p w14:paraId="52E35541" w14:textId="77777777" w:rsidR="002555E2" w:rsidRDefault="002555E2" w:rsidP="002555E2">
      <w:pPr>
        <w:pStyle w:val="CALENDARHISTORY"/>
      </w:pPr>
      <w:r>
        <w:t>(Read the first time--January 8, 2019)</w:t>
      </w:r>
    </w:p>
    <w:p w14:paraId="764A6F9C" w14:textId="77777777" w:rsidR="002555E2" w:rsidRDefault="002555E2" w:rsidP="002555E2">
      <w:pPr>
        <w:pStyle w:val="CALENDARHISTORY"/>
      </w:pPr>
      <w:r>
        <w:t>(Reported by Committee on Finance--February 5, 2019)</w:t>
      </w:r>
    </w:p>
    <w:p w14:paraId="20A89B13" w14:textId="77777777" w:rsidR="002555E2" w:rsidRDefault="002555E2" w:rsidP="002555E2">
      <w:pPr>
        <w:pStyle w:val="CALENDARHISTORY"/>
      </w:pPr>
      <w:r>
        <w:t>(Favorable)</w:t>
      </w:r>
    </w:p>
    <w:p w14:paraId="7F51F4DA" w14:textId="77777777" w:rsidR="002555E2" w:rsidRDefault="002555E2" w:rsidP="002555E2">
      <w:pPr>
        <w:tabs>
          <w:tab w:val="left" w:pos="432"/>
          <w:tab w:val="left" w:pos="864"/>
        </w:tabs>
      </w:pPr>
    </w:p>
    <w:p w14:paraId="062B3DF1" w14:textId="77777777" w:rsidR="002555E2" w:rsidRPr="00377F39" w:rsidRDefault="002555E2" w:rsidP="002555E2">
      <w:pPr>
        <w:pStyle w:val="BILLTITLE"/>
        <w:rPr>
          <w:u w:color="000000" w:themeColor="text1"/>
        </w:rPr>
      </w:pPr>
      <w:r w:rsidRPr="00377F39">
        <w:t>S.</w:t>
      </w:r>
      <w:r w:rsidRPr="00377F39">
        <w:tab/>
        <w:t>312</w:t>
      </w:r>
      <w:r w:rsidRPr="00377F39">
        <w:fldChar w:fldCharType="begin"/>
      </w:r>
      <w:r w:rsidRPr="00377F39">
        <w:instrText xml:space="preserve"> XE "S. 312" \b </w:instrText>
      </w:r>
      <w:r w:rsidRPr="00377F39">
        <w:fldChar w:fldCharType="end"/>
      </w:r>
      <w:r w:rsidRPr="00377F39">
        <w:t xml:space="preserve">--Senator Alexander:  </w:t>
      </w:r>
      <w:r w:rsidRPr="00377F39">
        <w:rPr>
          <w:szCs w:val="30"/>
        </w:rPr>
        <w:t xml:space="preserve">A BILL </w:t>
      </w:r>
      <w:r w:rsidRPr="00377F39">
        <w:rPr>
          <w:u w:color="000000" w:themeColor="text1"/>
        </w:rPr>
        <w:t>TO AMEND CHAPTER 54, TITLE 12 OF THE 1976 CODE, RELATING TO THE UNIFORM METHOD OF COLLECTION AND ENFORCEMENT OF TAXES LEVIED AND ASSESSED BY THE SOUTH CAROLINA DEPARTMENT OF REVENUE, BY ADDING SECTION 12</w:t>
      </w:r>
      <w:r w:rsidRPr="00377F39">
        <w:rPr>
          <w:u w:color="000000" w:themeColor="text1"/>
        </w:rPr>
        <w:noBreakHyphen/>
        <w:t>54</w:t>
      </w:r>
      <w:r w:rsidRPr="00377F39">
        <w:rPr>
          <w:u w:color="000000" w:themeColor="text1"/>
        </w:rPr>
        <w:noBreakHyphen/>
        <w:t>265, TO ALLOW THE DEPARTMENT OF REVENUE TO SUBMIT CERTAIN INFORMATION TO A FINANCIAL INSTITUTION REGARDING A DEBTOR THAT HAS BEEN NAMED ON A WARRANT FOR DISTRAINT, AND TO REQUIRE THE FINANCIAL INSTITUTION TO PROVIDE CERTAIN INFORMATION TO THE DEPARTMENT.</w:t>
      </w:r>
    </w:p>
    <w:p w14:paraId="43F40C02" w14:textId="77777777" w:rsidR="002555E2" w:rsidRDefault="002555E2" w:rsidP="002555E2">
      <w:pPr>
        <w:pStyle w:val="CALENDARHISTORY"/>
      </w:pPr>
      <w:r>
        <w:t>(Read the first time--January 8, 2019)</w:t>
      </w:r>
    </w:p>
    <w:p w14:paraId="047D912E" w14:textId="77777777" w:rsidR="002555E2" w:rsidRDefault="002555E2" w:rsidP="002555E2">
      <w:pPr>
        <w:pStyle w:val="CALENDARHISTORY"/>
      </w:pPr>
      <w:r>
        <w:lastRenderedPageBreak/>
        <w:t>(Reported by Committee on Finance--February 5, 2019)</w:t>
      </w:r>
    </w:p>
    <w:p w14:paraId="60374D21" w14:textId="77777777" w:rsidR="002555E2" w:rsidRDefault="002555E2" w:rsidP="002555E2">
      <w:pPr>
        <w:pStyle w:val="CALENDARHISTORY"/>
      </w:pPr>
      <w:r>
        <w:t>(Favorable)</w:t>
      </w:r>
    </w:p>
    <w:p w14:paraId="4496C667" w14:textId="77777777" w:rsidR="002555E2" w:rsidRDefault="002555E2" w:rsidP="002555E2">
      <w:pPr>
        <w:tabs>
          <w:tab w:val="left" w:pos="432"/>
          <w:tab w:val="left" w:pos="864"/>
        </w:tabs>
      </w:pPr>
    </w:p>
    <w:p w14:paraId="674627F8" w14:textId="77777777" w:rsidR="002555E2" w:rsidRPr="00887200" w:rsidRDefault="002555E2" w:rsidP="002555E2">
      <w:pPr>
        <w:pStyle w:val="BILLTITLE"/>
        <w:rPr>
          <w:u w:color="000000" w:themeColor="text1"/>
        </w:rPr>
      </w:pPr>
      <w:r w:rsidRPr="00887200">
        <w:t>S.</w:t>
      </w:r>
      <w:r w:rsidRPr="00887200">
        <w:tab/>
        <w:t>323</w:t>
      </w:r>
      <w:r w:rsidRPr="00887200">
        <w:fldChar w:fldCharType="begin"/>
      </w:r>
      <w:r w:rsidRPr="00887200">
        <w:instrText xml:space="preserve"> XE "S. 323" \b </w:instrText>
      </w:r>
      <w:r w:rsidRPr="00887200">
        <w:fldChar w:fldCharType="end"/>
      </w:r>
      <w:r w:rsidRPr="00887200">
        <w:t xml:space="preserve">--Senator Alexander:  </w:t>
      </w:r>
      <w:r w:rsidRPr="00887200">
        <w:rPr>
          <w:szCs w:val="30"/>
        </w:rPr>
        <w:t xml:space="preserve">A BILL </w:t>
      </w:r>
      <w:r w:rsidRPr="00887200">
        <w:rPr>
          <w:u w:color="000000" w:themeColor="text1"/>
        </w:rPr>
        <w:t>TO AMEND THE CODE OF LAWS OF SOUTH CAROLINA, 1976, BY ADDING SECTION 12</w:t>
      </w:r>
      <w:r w:rsidRPr="00887200">
        <w:rPr>
          <w:u w:color="000000" w:themeColor="text1"/>
        </w:rPr>
        <w:noBreakHyphen/>
        <w:t>54</w:t>
      </w:r>
      <w:r w:rsidRPr="00887200">
        <w:rPr>
          <w:u w:color="000000" w:themeColor="text1"/>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14:paraId="09784B09" w14:textId="77777777" w:rsidR="002555E2" w:rsidRDefault="002555E2" w:rsidP="002555E2">
      <w:pPr>
        <w:pStyle w:val="CALENDARHISTORY"/>
      </w:pPr>
      <w:r>
        <w:t>(Read the first time--January 8, 2019)</w:t>
      </w:r>
    </w:p>
    <w:p w14:paraId="66E347FF" w14:textId="77777777" w:rsidR="002555E2" w:rsidRDefault="002555E2" w:rsidP="002555E2">
      <w:pPr>
        <w:pStyle w:val="CALENDARHISTORY"/>
      </w:pPr>
      <w:r>
        <w:t>(Reported by Committee on Finance--February 5, 2019)</w:t>
      </w:r>
    </w:p>
    <w:p w14:paraId="384DF687" w14:textId="77777777" w:rsidR="002555E2" w:rsidRDefault="002555E2" w:rsidP="002555E2">
      <w:pPr>
        <w:pStyle w:val="CALENDARHISTORY"/>
      </w:pPr>
      <w:r>
        <w:t>(Favorable with amendments)</w:t>
      </w:r>
    </w:p>
    <w:p w14:paraId="21F75A4F" w14:textId="77777777" w:rsidR="002555E2" w:rsidRDefault="002555E2" w:rsidP="002555E2"/>
    <w:p w14:paraId="29504432" w14:textId="24EA1D5A" w:rsidR="002555E2" w:rsidRPr="00E479F0" w:rsidRDefault="002555E2" w:rsidP="002555E2">
      <w:pPr>
        <w:pStyle w:val="BILLTITLE"/>
      </w:pPr>
      <w:r w:rsidRPr="00E479F0">
        <w:t>S.</w:t>
      </w:r>
      <w:r w:rsidRPr="00E479F0">
        <w:tab/>
        <w:t>398</w:t>
      </w:r>
      <w:r w:rsidRPr="00E479F0">
        <w:fldChar w:fldCharType="begin"/>
      </w:r>
      <w:r w:rsidRPr="00E479F0">
        <w:instrText xml:space="preserve"> XE "S. 398" \b </w:instrText>
      </w:r>
      <w:r w:rsidRPr="00E479F0">
        <w:fldChar w:fldCharType="end"/>
      </w:r>
      <w:r w:rsidRPr="00E479F0">
        <w:t>--Senator</w:t>
      </w:r>
      <w:r w:rsidR="00566B17">
        <w:t>s</w:t>
      </w:r>
      <w:r w:rsidRPr="00E479F0">
        <w:t xml:space="preserve"> Alexander</w:t>
      </w:r>
      <w:r w:rsidR="00566B17">
        <w:t xml:space="preserve"> and Scott</w:t>
      </w:r>
      <w:r w:rsidRPr="00E479F0">
        <w:t xml:space="preserve">:  </w:t>
      </w:r>
      <w:r w:rsidRPr="00E479F0">
        <w:rPr>
          <w:szCs w:val="30"/>
        </w:rPr>
        <w:t xml:space="preserve">A JOINT RESOLUTION </w:t>
      </w:r>
      <w:r w:rsidRPr="00E479F0">
        <w:t>TO PROVIDE A GRACE PERIOD ON THE ENFORCEMENT OF SECTION 12-21-735 OF THE 1976 CODE, RELATING TO THE STAMP TAX ON CIGARETTES, AGAINST UNSTAMPED PACKAGES OF CIGARETTES FOR WHICH APPLICABLE TAXES HAVE BEEN PAID.</w:t>
      </w:r>
    </w:p>
    <w:p w14:paraId="0754EE2F" w14:textId="77777777" w:rsidR="002555E2" w:rsidRDefault="002555E2" w:rsidP="002555E2">
      <w:pPr>
        <w:pStyle w:val="CALENDARHISTORY"/>
      </w:pPr>
      <w:r>
        <w:t>(Read the first time--January 22, 2019)</w:t>
      </w:r>
    </w:p>
    <w:p w14:paraId="60424781" w14:textId="77777777" w:rsidR="002555E2" w:rsidRDefault="002555E2" w:rsidP="002555E2">
      <w:pPr>
        <w:pStyle w:val="CALENDARHISTORY"/>
      </w:pPr>
      <w:r>
        <w:t>(Reported by Committee on Finance--February 5, 2019)</w:t>
      </w:r>
    </w:p>
    <w:p w14:paraId="69BE162C" w14:textId="77777777" w:rsidR="002555E2" w:rsidRDefault="002555E2" w:rsidP="002555E2">
      <w:pPr>
        <w:pStyle w:val="CALENDARHISTORY"/>
      </w:pPr>
      <w:r>
        <w:t>(Favorable with amendments)</w:t>
      </w:r>
    </w:p>
    <w:p w14:paraId="3C658EEB" w14:textId="77777777" w:rsidR="002555E2" w:rsidRDefault="002555E2" w:rsidP="002555E2"/>
    <w:p w14:paraId="1F28ADA8" w14:textId="77777777" w:rsidR="002555E2" w:rsidRPr="001513A1" w:rsidRDefault="002555E2" w:rsidP="002555E2">
      <w:pPr>
        <w:pStyle w:val="BILLTITLE"/>
        <w:rPr>
          <w:u w:color="000000" w:themeColor="text1"/>
        </w:rPr>
      </w:pPr>
      <w:r w:rsidRPr="001513A1">
        <w:t>S.</w:t>
      </w:r>
      <w:r w:rsidRPr="001513A1">
        <w:tab/>
        <w:t>426</w:t>
      </w:r>
      <w:r w:rsidRPr="001513A1">
        <w:fldChar w:fldCharType="begin"/>
      </w:r>
      <w:r w:rsidRPr="001513A1">
        <w:instrText xml:space="preserve"> XE "S. 426" \b </w:instrText>
      </w:r>
      <w:r w:rsidRPr="001513A1">
        <w:fldChar w:fldCharType="end"/>
      </w:r>
      <w:r w:rsidRPr="001513A1">
        <w:t xml:space="preserve">--Senator Goldfinch:  </w:t>
      </w:r>
      <w:r w:rsidRPr="001513A1">
        <w:rPr>
          <w:szCs w:val="30"/>
        </w:rPr>
        <w:t xml:space="preserve">A JOINT RESOLUTION </w:t>
      </w:r>
      <w:r w:rsidRPr="001513A1">
        <w:rPr>
          <w:u w:color="000000" w:themeColor="text1"/>
        </w:rPr>
        <w:t>TO TRANSFER FUNDS APPROPRIATED TO THE DEPARTMENT OF TRANSPORTATION FOR A BOAT RAMP IN GEORGETOWN COUNTY TO THE DEPARTMENT OF NATURAL RESOURCES AND TO CREDIT SUCH FUNDS AS WATER RECREATIONAL RESOURCE FUNDS FOR GEORGETOWN COUNTY.</w:t>
      </w:r>
    </w:p>
    <w:p w14:paraId="769AC92A" w14:textId="77777777" w:rsidR="002555E2" w:rsidRDefault="002555E2" w:rsidP="002555E2">
      <w:pPr>
        <w:pStyle w:val="CALENDARHISTORY"/>
      </w:pPr>
      <w:r>
        <w:t>(Read the first time--January 24, 2019)</w:t>
      </w:r>
    </w:p>
    <w:p w14:paraId="2B2446DF" w14:textId="77777777" w:rsidR="002555E2" w:rsidRDefault="002555E2" w:rsidP="002555E2">
      <w:pPr>
        <w:pStyle w:val="CALENDARHISTORY"/>
      </w:pPr>
      <w:r>
        <w:t>(Reported by Committee on Finance--February 5, 2019)</w:t>
      </w:r>
    </w:p>
    <w:p w14:paraId="29BFA12B" w14:textId="77777777" w:rsidR="002555E2" w:rsidRDefault="002555E2" w:rsidP="002555E2">
      <w:pPr>
        <w:pStyle w:val="CALENDARHISTORY"/>
      </w:pPr>
      <w:r>
        <w:t>(Favorable)</w:t>
      </w:r>
    </w:p>
    <w:p w14:paraId="3796C564" w14:textId="77777777" w:rsidR="002555E2" w:rsidRPr="00CF06CA" w:rsidRDefault="002555E2" w:rsidP="002555E2"/>
    <w:p w14:paraId="2E1F4DD8" w14:textId="77777777" w:rsidR="002555E2" w:rsidRDefault="002555E2" w:rsidP="002555E2">
      <w:pPr>
        <w:pStyle w:val="BILLTITLE"/>
        <w:rPr>
          <w:color w:val="000000" w:themeColor="text1"/>
          <w:u w:color="000000" w:themeColor="text1"/>
        </w:rPr>
      </w:pPr>
      <w:r w:rsidRPr="008F6E36">
        <w:t>H.</w:t>
      </w:r>
      <w:r w:rsidRPr="008F6E36">
        <w:tab/>
        <w:t>3630</w:t>
      </w:r>
      <w:r w:rsidRPr="008F6E36">
        <w:fldChar w:fldCharType="begin"/>
      </w:r>
      <w:r w:rsidRPr="008F6E36">
        <w:instrText xml:space="preserve"> XE "H. 3630" \b </w:instrText>
      </w:r>
      <w:r w:rsidRPr="008F6E36">
        <w:fldChar w:fldCharType="end"/>
      </w:r>
      <w:r w:rsidRPr="008F6E36">
        <w:t xml:space="preserve">--Reps. Stavrinakis, McCoy, Collins, W. Newton, Mace, Clary, Brown, Gilliard, King, Mack, Erickson, Bradley, McDaniel, Moore, Simmons, Funderburk and Norrell:  </w:t>
      </w:r>
      <w:r w:rsidRPr="008F6E36">
        <w:rPr>
          <w:szCs w:val="30"/>
        </w:rPr>
        <w:t xml:space="preserve">A JOINT RESOLUTION </w:t>
      </w:r>
      <w:r w:rsidRPr="008F6E36">
        <w:rPr>
          <w:color w:val="000000" w:themeColor="text1"/>
          <w:u w:color="000000" w:themeColor="text1"/>
        </w:rPr>
        <w:t xml:space="preserve">TO DELAY THE PROPERTY TAX PENALTY SCHEDULE BY THREE </w:t>
      </w:r>
      <w:r w:rsidRPr="008F6E36">
        <w:rPr>
          <w:color w:val="000000" w:themeColor="text1"/>
          <w:u w:color="000000" w:themeColor="text1"/>
        </w:rPr>
        <w:lastRenderedPageBreak/>
        <w:t>MONTHS ON REAL PROPERTY OWNED BY CERTAIN INDIVIDUALS</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8F6E36">
        <w:rPr>
          <w:color w:val="000000" w:themeColor="text1"/>
          <w:u w:color="000000" w:themeColor="text1"/>
        </w:rPr>
        <w:t>AFFECTED BY THE SHUTDOWN OF THE FEDERAL GOVERNMENT.</w:t>
      </w:r>
    </w:p>
    <w:p w14:paraId="01FA1A02" w14:textId="77777777" w:rsidR="002555E2" w:rsidRDefault="002555E2" w:rsidP="002555E2">
      <w:pPr>
        <w:pStyle w:val="CALENDARHISTORY"/>
      </w:pPr>
      <w:r>
        <w:t>(Read the first time--January 22, 2019)</w:t>
      </w:r>
    </w:p>
    <w:p w14:paraId="72C47D97" w14:textId="77777777" w:rsidR="002555E2" w:rsidRDefault="002555E2" w:rsidP="002555E2">
      <w:pPr>
        <w:pStyle w:val="CALENDARHISTORY"/>
      </w:pPr>
      <w:r>
        <w:t>(Recalled from Committee on Finance--February 5, 2019)</w:t>
      </w:r>
    </w:p>
    <w:p w14:paraId="7712F2E7" w14:textId="77777777" w:rsidR="002555E2" w:rsidRPr="00AA0096" w:rsidRDefault="002555E2" w:rsidP="002555E2"/>
    <w:p w14:paraId="2CFD922A" w14:textId="77777777" w:rsidR="002555E2" w:rsidRDefault="002555E2" w:rsidP="002555E2">
      <w:pPr>
        <w:tabs>
          <w:tab w:val="left" w:pos="432"/>
          <w:tab w:val="left" w:pos="864"/>
        </w:tabs>
      </w:pPr>
    </w:p>
    <w:p w14:paraId="16DD0DAF" w14:textId="77777777" w:rsidR="002555E2" w:rsidRPr="005D105D" w:rsidRDefault="002555E2" w:rsidP="002555E2">
      <w:pPr>
        <w:pStyle w:val="CALENDARHEADING"/>
      </w:pPr>
      <w:r>
        <w:t>CONCURRENT RESOLUTION</w:t>
      </w:r>
    </w:p>
    <w:p w14:paraId="39629D6F" w14:textId="77777777" w:rsidR="002555E2" w:rsidRDefault="002555E2" w:rsidP="002555E2">
      <w:pPr>
        <w:tabs>
          <w:tab w:val="left" w:pos="432"/>
          <w:tab w:val="left" w:pos="864"/>
        </w:tabs>
      </w:pPr>
    </w:p>
    <w:p w14:paraId="173E8145" w14:textId="77777777" w:rsidR="002555E2" w:rsidRDefault="002555E2" w:rsidP="002555E2">
      <w:pPr>
        <w:tabs>
          <w:tab w:val="left" w:pos="432"/>
          <w:tab w:val="left" w:pos="864"/>
        </w:tabs>
      </w:pPr>
    </w:p>
    <w:p w14:paraId="53F1F4A7" w14:textId="77777777" w:rsidR="002555E2" w:rsidRPr="00C44784" w:rsidRDefault="002555E2" w:rsidP="002555E2">
      <w:pPr>
        <w:pStyle w:val="BILLTITLE"/>
      </w:pPr>
      <w:r w:rsidRPr="00C44784">
        <w:t>S.</w:t>
      </w:r>
      <w:r w:rsidRPr="00C44784">
        <w:tab/>
        <w:t>402</w:t>
      </w:r>
      <w:r w:rsidRPr="00C44784">
        <w:fldChar w:fldCharType="begin"/>
      </w:r>
      <w:r w:rsidRPr="00C44784">
        <w:instrText xml:space="preserve"> XE "S. 402" \b </w:instrText>
      </w:r>
      <w:r w:rsidRPr="00C44784">
        <w:fldChar w:fldCharType="end"/>
      </w:r>
      <w:r w:rsidRPr="00C44784">
        <w:t xml:space="preserve">--Senator Gregory:  </w:t>
      </w:r>
      <w:r w:rsidRPr="00C44784">
        <w:rPr>
          <w:szCs w:val="30"/>
        </w:rPr>
        <w:t xml:space="preserve">A CONCURRENT RESOLUTION </w:t>
      </w:r>
      <w:r w:rsidRPr="00C44784">
        <w:t xml:space="preserve">TO REQUEST THAT THE DEPARTMENT OF TRANSPORTATION NAME THE SECTION OF SOUTH CAROLINA HIGHWAY 5 FROM ITS INTERSECTION WITH SOUTH CAROLINA HIGHWAY 521 TO THE CATAWBA RIVER IN </w:t>
      </w:r>
      <w:r w:rsidRPr="00C44784">
        <w:rPr>
          <w:color w:val="000000" w:themeColor="text1"/>
          <w:szCs w:val="28"/>
          <w:u w:color="000000" w:themeColor="text1"/>
        </w:rPr>
        <w:t xml:space="preserve">LANCASTER COUNTY </w:t>
      </w:r>
      <w:r w:rsidRPr="00C44784">
        <w:t>“DENNIS C. STRAIGHT MEMORIAL HIGHWAY” AND ERECT APPROPRIATE MARKERS OR SIGNS AT THIS LOCATION CONTAINING THIS DESIGNATION.</w:t>
      </w:r>
    </w:p>
    <w:p w14:paraId="04439A8A" w14:textId="18B40D4D" w:rsidR="002555E2" w:rsidRDefault="002555E2" w:rsidP="002555E2">
      <w:pPr>
        <w:pStyle w:val="CALENDARHISTORY"/>
      </w:pPr>
      <w:r>
        <w:t xml:space="preserve">(Introduced--January </w:t>
      </w:r>
      <w:r w:rsidR="00643F59">
        <w:t>22</w:t>
      </w:r>
      <w:r>
        <w:t>, 2019)</w:t>
      </w:r>
    </w:p>
    <w:p w14:paraId="308C5AE1" w14:textId="77777777" w:rsidR="002555E2" w:rsidRDefault="002555E2" w:rsidP="002555E2">
      <w:pPr>
        <w:pStyle w:val="CALENDARHISTORY"/>
      </w:pPr>
      <w:r>
        <w:t>(Recalled from Committee on Transportation--February 5, 2019)</w:t>
      </w:r>
    </w:p>
    <w:p w14:paraId="13872CCD" w14:textId="77777777" w:rsidR="0036113A" w:rsidRDefault="0036113A" w:rsidP="0062310D">
      <w:pPr>
        <w:tabs>
          <w:tab w:val="left" w:pos="432"/>
          <w:tab w:val="left" w:pos="864"/>
        </w:tabs>
      </w:pPr>
    </w:p>
    <w:p w14:paraId="43CE7DC1" w14:textId="77777777" w:rsidR="0036113A" w:rsidRDefault="0036113A" w:rsidP="0062310D">
      <w:pPr>
        <w:tabs>
          <w:tab w:val="left" w:pos="432"/>
          <w:tab w:val="left" w:pos="864"/>
        </w:tabs>
      </w:pPr>
    </w:p>
    <w:p w14:paraId="63BB2150" w14:textId="77777777" w:rsidR="0036113A" w:rsidRDefault="0036113A" w:rsidP="0062310D">
      <w:pPr>
        <w:tabs>
          <w:tab w:val="left" w:pos="432"/>
          <w:tab w:val="left" w:pos="864"/>
        </w:tabs>
      </w:pPr>
    </w:p>
    <w:p w14:paraId="1CF9EFDA" w14:textId="77777777" w:rsidR="00CD3EEB" w:rsidRDefault="00CD3EEB" w:rsidP="0062310D">
      <w:pPr>
        <w:tabs>
          <w:tab w:val="left" w:pos="432"/>
          <w:tab w:val="left" w:pos="864"/>
        </w:tabs>
      </w:pPr>
    </w:p>
    <w:p w14:paraId="3B73465A" w14:textId="77777777" w:rsidR="00CD3EEB" w:rsidRDefault="00CD3EEB" w:rsidP="0062310D">
      <w:pPr>
        <w:tabs>
          <w:tab w:val="left" w:pos="432"/>
          <w:tab w:val="left" w:pos="864"/>
        </w:tabs>
      </w:pPr>
    </w:p>
    <w:p w14:paraId="505EC176" w14:textId="77777777" w:rsidR="00CD3EEB" w:rsidRDefault="00CD3EEB" w:rsidP="0062310D">
      <w:pPr>
        <w:tabs>
          <w:tab w:val="left" w:pos="432"/>
          <w:tab w:val="left" w:pos="864"/>
        </w:tabs>
      </w:pPr>
    </w:p>
    <w:p w14:paraId="5E30B2BE" w14:textId="77777777" w:rsidR="00CD3EEB" w:rsidRDefault="00CD3EEB" w:rsidP="0062310D">
      <w:pPr>
        <w:tabs>
          <w:tab w:val="left" w:pos="432"/>
          <w:tab w:val="left" w:pos="864"/>
        </w:tabs>
      </w:pPr>
    </w:p>
    <w:p w14:paraId="0D460BED" w14:textId="77777777" w:rsidR="00CD3EEB" w:rsidRDefault="00CD3EEB" w:rsidP="0062310D">
      <w:pPr>
        <w:tabs>
          <w:tab w:val="left" w:pos="432"/>
          <w:tab w:val="left" w:pos="864"/>
        </w:tabs>
      </w:pPr>
    </w:p>
    <w:p w14:paraId="534441F6" w14:textId="77777777" w:rsidR="00CD3EEB" w:rsidRDefault="00CD3EEB" w:rsidP="0062310D">
      <w:pPr>
        <w:tabs>
          <w:tab w:val="left" w:pos="432"/>
          <w:tab w:val="left" w:pos="864"/>
        </w:tabs>
      </w:pPr>
    </w:p>
    <w:p w14:paraId="7CA3636A" w14:textId="77777777" w:rsidR="00CD3EEB" w:rsidRDefault="00CD3EEB" w:rsidP="0062310D">
      <w:pPr>
        <w:tabs>
          <w:tab w:val="left" w:pos="432"/>
          <w:tab w:val="left" w:pos="864"/>
        </w:tabs>
      </w:pPr>
    </w:p>
    <w:p w14:paraId="2329CCAD" w14:textId="77777777" w:rsidR="00CD3EEB" w:rsidRDefault="00CD3EEB" w:rsidP="0062310D">
      <w:pPr>
        <w:tabs>
          <w:tab w:val="left" w:pos="432"/>
          <w:tab w:val="left" w:pos="864"/>
        </w:tabs>
      </w:pPr>
    </w:p>
    <w:p w14:paraId="159DC35F" w14:textId="77777777" w:rsidR="00CD3EEB" w:rsidRDefault="00CD3EEB" w:rsidP="0062310D">
      <w:pPr>
        <w:tabs>
          <w:tab w:val="left" w:pos="432"/>
          <w:tab w:val="left" w:pos="864"/>
        </w:tabs>
      </w:pPr>
    </w:p>
    <w:p w14:paraId="605CC1AA" w14:textId="77777777" w:rsidR="00CD3EEB" w:rsidRDefault="00CD3EEB" w:rsidP="0062310D">
      <w:pPr>
        <w:tabs>
          <w:tab w:val="left" w:pos="432"/>
          <w:tab w:val="left" w:pos="864"/>
        </w:tabs>
      </w:pPr>
    </w:p>
    <w:p w14:paraId="617E92C3" w14:textId="77777777" w:rsidR="00CD3EEB" w:rsidRDefault="00CD3EEB" w:rsidP="0062310D">
      <w:pPr>
        <w:tabs>
          <w:tab w:val="left" w:pos="432"/>
          <w:tab w:val="left" w:pos="864"/>
        </w:tabs>
      </w:pPr>
    </w:p>
    <w:p w14:paraId="4FD13448" w14:textId="77777777" w:rsidR="00CD3EEB" w:rsidRDefault="00CD3EEB" w:rsidP="0062310D">
      <w:pPr>
        <w:tabs>
          <w:tab w:val="left" w:pos="432"/>
          <w:tab w:val="left" w:pos="864"/>
        </w:tabs>
      </w:pPr>
    </w:p>
    <w:p w14:paraId="27CF8826" w14:textId="77777777" w:rsidR="00CD3EEB" w:rsidRDefault="00CD3EEB" w:rsidP="0062310D">
      <w:pPr>
        <w:tabs>
          <w:tab w:val="left" w:pos="432"/>
          <w:tab w:val="left" w:pos="864"/>
        </w:tabs>
      </w:pPr>
    </w:p>
    <w:p w14:paraId="5FA6D30C" w14:textId="77777777" w:rsidR="00CD3EEB" w:rsidRDefault="00CD3EEB" w:rsidP="0062310D">
      <w:pPr>
        <w:tabs>
          <w:tab w:val="left" w:pos="432"/>
          <w:tab w:val="left" w:pos="864"/>
        </w:tabs>
      </w:pPr>
    </w:p>
    <w:p w14:paraId="1DFB6ADF" w14:textId="77777777" w:rsidR="00CD3EEB" w:rsidRDefault="00CD3EEB" w:rsidP="0062310D">
      <w:pPr>
        <w:tabs>
          <w:tab w:val="left" w:pos="432"/>
          <w:tab w:val="left" w:pos="864"/>
        </w:tabs>
      </w:pPr>
    </w:p>
    <w:p w14:paraId="513FBBFC" w14:textId="77777777" w:rsidR="00CD3EEB" w:rsidRDefault="00CD3EEB" w:rsidP="0062310D">
      <w:pPr>
        <w:tabs>
          <w:tab w:val="left" w:pos="432"/>
          <w:tab w:val="left" w:pos="864"/>
        </w:tabs>
      </w:pPr>
    </w:p>
    <w:p w14:paraId="151B9D9F" w14:textId="77777777" w:rsidR="00CD3EEB" w:rsidRDefault="00CD3EEB" w:rsidP="0062310D">
      <w:pPr>
        <w:tabs>
          <w:tab w:val="left" w:pos="432"/>
          <w:tab w:val="left" w:pos="864"/>
        </w:tabs>
      </w:pPr>
    </w:p>
    <w:p w14:paraId="5F7AA5E4" w14:textId="77777777" w:rsidR="00CD3EEB" w:rsidRDefault="00CD3EEB" w:rsidP="0062310D">
      <w:pPr>
        <w:tabs>
          <w:tab w:val="left" w:pos="432"/>
          <w:tab w:val="left" w:pos="864"/>
        </w:tabs>
      </w:pPr>
    </w:p>
    <w:p w14:paraId="7F3B0074" w14:textId="77777777" w:rsidR="00CD3EEB" w:rsidRDefault="00CD3EEB" w:rsidP="0062310D">
      <w:pPr>
        <w:tabs>
          <w:tab w:val="left" w:pos="432"/>
          <w:tab w:val="left" w:pos="864"/>
        </w:tabs>
      </w:pPr>
    </w:p>
    <w:p w14:paraId="2140068D" w14:textId="4938FD11" w:rsidR="0036113A" w:rsidRDefault="00D41E31" w:rsidP="0062310D">
      <w:pPr>
        <w:tabs>
          <w:tab w:val="left" w:pos="432"/>
          <w:tab w:val="left" w:pos="864"/>
        </w:tabs>
        <w:jc w:val="center"/>
        <w:rPr>
          <w:b/>
        </w:rPr>
      </w:pPr>
      <w:r>
        <w:rPr>
          <w:b/>
        </w:rPr>
        <w:t>SENATE CALENDAR INDEX</w:t>
      </w:r>
    </w:p>
    <w:p w14:paraId="3048197A" w14:textId="77777777" w:rsidR="0036113A" w:rsidRDefault="0036113A" w:rsidP="0062310D">
      <w:pPr>
        <w:tabs>
          <w:tab w:val="left" w:pos="432"/>
          <w:tab w:val="left" w:pos="864"/>
        </w:tabs>
      </w:pPr>
    </w:p>
    <w:p w14:paraId="78215B7E" w14:textId="77777777" w:rsidR="00643F59" w:rsidRPr="00643F59" w:rsidRDefault="00643F59" w:rsidP="0062310D">
      <w:pPr>
        <w:tabs>
          <w:tab w:val="left" w:pos="432"/>
          <w:tab w:val="left" w:pos="864"/>
        </w:tabs>
        <w:rPr>
          <w:b/>
          <w:noProof/>
        </w:rPr>
        <w:sectPr w:rsidR="00643F59" w:rsidRPr="00643F59" w:rsidSect="00643F5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B66C179" w14:textId="77777777" w:rsidR="00643F59" w:rsidRPr="00643F59" w:rsidRDefault="00643F59">
      <w:pPr>
        <w:pStyle w:val="Index1"/>
        <w:tabs>
          <w:tab w:val="right" w:leader="dot" w:pos="2798"/>
        </w:tabs>
        <w:rPr>
          <w:b/>
          <w:bCs/>
          <w:noProof/>
        </w:rPr>
      </w:pPr>
      <w:r w:rsidRPr="00643F59">
        <w:rPr>
          <w:b/>
          <w:noProof/>
        </w:rPr>
        <w:lastRenderedPageBreak/>
        <w:t>S. 7</w:t>
      </w:r>
      <w:r w:rsidRPr="00643F59">
        <w:rPr>
          <w:b/>
          <w:noProof/>
        </w:rPr>
        <w:tab/>
      </w:r>
      <w:r w:rsidRPr="00643F59">
        <w:rPr>
          <w:b/>
          <w:bCs/>
          <w:noProof/>
        </w:rPr>
        <w:t>9</w:t>
      </w:r>
    </w:p>
    <w:p w14:paraId="60193411" w14:textId="77777777" w:rsidR="00643F59" w:rsidRPr="00643F59" w:rsidRDefault="00643F59">
      <w:pPr>
        <w:pStyle w:val="Index1"/>
        <w:tabs>
          <w:tab w:val="right" w:leader="dot" w:pos="2798"/>
        </w:tabs>
        <w:rPr>
          <w:b/>
          <w:bCs/>
          <w:noProof/>
        </w:rPr>
      </w:pPr>
      <w:r w:rsidRPr="00643F59">
        <w:rPr>
          <w:b/>
          <w:noProof/>
        </w:rPr>
        <w:t>S. 14</w:t>
      </w:r>
      <w:r w:rsidRPr="00643F59">
        <w:rPr>
          <w:b/>
          <w:noProof/>
        </w:rPr>
        <w:tab/>
      </w:r>
      <w:r w:rsidRPr="00643F59">
        <w:rPr>
          <w:b/>
          <w:bCs/>
          <w:noProof/>
        </w:rPr>
        <w:t>1</w:t>
      </w:r>
    </w:p>
    <w:p w14:paraId="41EF6CC8" w14:textId="77777777" w:rsidR="00643F59" w:rsidRPr="00643F59" w:rsidRDefault="00643F59">
      <w:pPr>
        <w:pStyle w:val="Index1"/>
        <w:tabs>
          <w:tab w:val="right" w:leader="dot" w:pos="2798"/>
        </w:tabs>
        <w:rPr>
          <w:b/>
          <w:bCs/>
          <w:noProof/>
        </w:rPr>
      </w:pPr>
      <w:r w:rsidRPr="00643F59">
        <w:rPr>
          <w:b/>
          <w:noProof/>
        </w:rPr>
        <w:t>S. 35</w:t>
      </w:r>
      <w:r w:rsidRPr="00643F59">
        <w:rPr>
          <w:b/>
          <w:noProof/>
        </w:rPr>
        <w:tab/>
      </w:r>
      <w:r w:rsidRPr="00643F59">
        <w:rPr>
          <w:b/>
          <w:bCs/>
          <w:noProof/>
        </w:rPr>
        <w:t>10</w:t>
      </w:r>
    </w:p>
    <w:p w14:paraId="192D111F" w14:textId="77777777" w:rsidR="00643F59" w:rsidRPr="00643F59" w:rsidRDefault="00643F59">
      <w:pPr>
        <w:pStyle w:val="Index1"/>
        <w:tabs>
          <w:tab w:val="right" w:leader="dot" w:pos="2798"/>
        </w:tabs>
        <w:rPr>
          <w:b/>
          <w:bCs/>
          <w:noProof/>
        </w:rPr>
      </w:pPr>
      <w:r w:rsidRPr="00643F59">
        <w:rPr>
          <w:b/>
          <w:noProof/>
        </w:rPr>
        <w:t>S. 38</w:t>
      </w:r>
      <w:r w:rsidRPr="00643F59">
        <w:rPr>
          <w:b/>
          <w:noProof/>
        </w:rPr>
        <w:tab/>
      </w:r>
      <w:r w:rsidRPr="00643F59">
        <w:rPr>
          <w:b/>
          <w:bCs/>
          <w:noProof/>
        </w:rPr>
        <w:t>10</w:t>
      </w:r>
    </w:p>
    <w:p w14:paraId="70F68B48" w14:textId="77777777" w:rsidR="00643F59" w:rsidRPr="00643F59" w:rsidRDefault="00643F59">
      <w:pPr>
        <w:pStyle w:val="Index1"/>
        <w:tabs>
          <w:tab w:val="right" w:leader="dot" w:pos="2798"/>
        </w:tabs>
        <w:rPr>
          <w:b/>
          <w:bCs/>
          <w:noProof/>
        </w:rPr>
      </w:pPr>
      <w:r w:rsidRPr="00643F59">
        <w:rPr>
          <w:b/>
          <w:noProof/>
        </w:rPr>
        <w:t>S. 105</w:t>
      </w:r>
      <w:r w:rsidRPr="00643F59">
        <w:rPr>
          <w:b/>
          <w:noProof/>
        </w:rPr>
        <w:tab/>
      </w:r>
      <w:r w:rsidRPr="00643F59">
        <w:rPr>
          <w:b/>
          <w:bCs/>
          <w:noProof/>
        </w:rPr>
        <w:t>11</w:t>
      </w:r>
    </w:p>
    <w:p w14:paraId="3D4A2BC3" w14:textId="77777777" w:rsidR="00643F59" w:rsidRPr="00643F59" w:rsidRDefault="00643F59">
      <w:pPr>
        <w:pStyle w:val="Index1"/>
        <w:tabs>
          <w:tab w:val="right" w:leader="dot" w:pos="2798"/>
        </w:tabs>
        <w:rPr>
          <w:b/>
          <w:bCs/>
          <w:noProof/>
        </w:rPr>
      </w:pPr>
      <w:r w:rsidRPr="00643F59">
        <w:rPr>
          <w:b/>
          <w:noProof/>
        </w:rPr>
        <w:t>S. 160</w:t>
      </w:r>
      <w:r w:rsidRPr="00643F59">
        <w:rPr>
          <w:b/>
          <w:noProof/>
        </w:rPr>
        <w:tab/>
      </w:r>
      <w:r w:rsidRPr="00643F59">
        <w:rPr>
          <w:b/>
          <w:bCs/>
          <w:noProof/>
        </w:rPr>
        <w:t>14</w:t>
      </w:r>
    </w:p>
    <w:p w14:paraId="617DB32D" w14:textId="77777777" w:rsidR="00643F59" w:rsidRPr="00643F59" w:rsidRDefault="00643F59">
      <w:pPr>
        <w:pStyle w:val="Index1"/>
        <w:tabs>
          <w:tab w:val="right" w:leader="dot" w:pos="2798"/>
        </w:tabs>
        <w:rPr>
          <w:b/>
          <w:bCs/>
          <w:noProof/>
        </w:rPr>
      </w:pPr>
      <w:r w:rsidRPr="00643F59">
        <w:rPr>
          <w:b/>
          <w:noProof/>
        </w:rPr>
        <w:t>S. 214</w:t>
      </w:r>
      <w:r w:rsidRPr="00643F59">
        <w:rPr>
          <w:b/>
          <w:noProof/>
        </w:rPr>
        <w:tab/>
      </w:r>
      <w:r w:rsidRPr="00643F59">
        <w:rPr>
          <w:b/>
          <w:bCs/>
          <w:noProof/>
        </w:rPr>
        <w:t>6</w:t>
      </w:r>
    </w:p>
    <w:p w14:paraId="2E4FAF4C" w14:textId="77777777" w:rsidR="00643F59" w:rsidRPr="00643F59" w:rsidRDefault="00643F59">
      <w:pPr>
        <w:pStyle w:val="Index1"/>
        <w:tabs>
          <w:tab w:val="right" w:leader="dot" w:pos="2798"/>
        </w:tabs>
        <w:rPr>
          <w:b/>
          <w:bCs/>
          <w:noProof/>
        </w:rPr>
      </w:pPr>
      <w:r w:rsidRPr="00643F59">
        <w:rPr>
          <w:b/>
          <w:noProof/>
        </w:rPr>
        <w:t>S. 309</w:t>
      </w:r>
      <w:r w:rsidRPr="00643F59">
        <w:rPr>
          <w:b/>
          <w:noProof/>
        </w:rPr>
        <w:tab/>
      </w:r>
      <w:r w:rsidRPr="00643F59">
        <w:rPr>
          <w:b/>
          <w:bCs/>
          <w:noProof/>
        </w:rPr>
        <w:t>7</w:t>
      </w:r>
    </w:p>
    <w:p w14:paraId="4204CA4E" w14:textId="77777777" w:rsidR="00643F59" w:rsidRPr="00643F59" w:rsidRDefault="00643F59">
      <w:pPr>
        <w:pStyle w:val="Index1"/>
        <w:tabs>
          <w:tab w:val="right" w:leader="dot" w:pos="2798"/>
        </w:tabs>
        <w:rPr>
          <w:b/>
          <w:bCs/>
          <w:noProof/>
        </w:rPr>
      </w:pPr>
      <w:r w:rsidRPr="00643F59">
        <w:rPr>
          <w:b/>
          <w:noProof/>
        </w:rPr>
        <w:t>S. 310</w:t>
      </w:r>
      <w:r w:rsidRPr="00643F59">
        <w:rPr>
          <w:b/>
          <w:noProof/>
        </w:rPr>
        <w:tab/>
      </w:r>
      <w:r w:rsidRPr="00643F59">
        <w:rPr>
          <w:b/>
          <w:bCs/>
          <w:noProof/>
        </w:rPr>
        <w:t>14</w:t>
      </w:r>
    </w:p>
    <w:p w14:paraId="4CD1E80E" w14:textId="77777777" w:rsidR="00643F59" w:rsidRPr="00643F59" w:rsidRDefault="00643F59">
      <w:pPr>
        <w:pStyle w:val="Index1"/>
        <w:tabs>
          <w:tab w:val="right" w:leader="dot" w:pos="2798"/>
        </w:tabs>
        <w:rPr>
          <w:b/>
          <w:bCs/>
          <w:noProof/>
        </w:rPr>
      </w:pPr>
      <w:r w:rsidRPr="00643F59">
        <w:rPr>
          <w:b/>
          <w:noProof/>
        </w:rPr>
        <w:t>S. 312</w:t>
      </w:r>
      <w:r w:rsidRPr="00643F59">
        <w:rPr>
          <w:b/>
          <w:noProof/>
        </w:rPr>
        <w:tab/>
      </w:r>
      <w:r w:rsidRPr="00643F59">
        <w:rPr>
          <w:b/>
          <w:bCs/>
          <w:noProof/>
        </w:rPr>
        <w:t>14</w:t>
      </w:r>
    </w:p>
    <w:p w14:paraId="2BC03322" w14:textId="77777777" w:rsidR="00643F59" w:rsidRPr="00643F59" w:rsidRDefault="00643F59">
      <w:pPr>
        <w:pStyle w:val="Index1"/>
        <w:tabs>
          <w:tab w:val="right" w:leader="dot" w:pos="2798"/>
        </w:tabs>
        <w:rPr>
          <w:b/>
          <w:bCs/>
          <w:noProof/>
        </w:rPr>
      </w:pPr>
      <w:r w:rsidRPr="00643F59">
        <w:rPr>
          <w:b/>
          <w:noProof/>
        </w:rPr>
        <w:t>S. 323</w:t>
      </w:r>
      <w:r w:rsidRPr="00643F59">
        <w:rPr>
          <w:b/>
          <w:noProof/>
        </w:rPr>
        <w:tab/>
      </w:r>
      <w:r w:rsidRPr="00643F59">
        <w:rPr>
          <w:b/>
          <w:bCs/>
          <w:noProof/>
        </w:rPr>
        <w:t>15</w:t>
      </w:r>
    </w:p>
    <w:p w14:paraId="07767539" w14:textId="77777777" w:rsidR="00643F59" w:rsidRPr="00643F59" w:rsidRDefault="00643F59">
      <w:pPr>
        <w:pStyle w:val="Index1"/>
        <w:tabs>
          <w:tab w:val="right" w:leader="dot" w:pos="2798"/>
        </w:tabs>
        <w:rPr>
          <w:b/>
          <w:bCs/>
          <w:noProof/>
        </w:rPr>
      </w:pPr>
      <w:r w:rsidRPr="00643F59">
        <w:rPr>
          <w:b/>
          <w:noProof/>
        </w:rPr>
        <w:t>S. 343</w:t>
      </w:r>
      <w:r w:rsidRPr="00643F59">
        <w:rPr>
          <w:b/>
          <w:noProof/>
        </w:rPr>
        <w:tab/>
      </w:r>
      <w:r w:rsidRPr="00643F59">
        <w:rPr>
          <w:b/>
          <w:bCs/>
          <w:noProof/>
        </w:rPr>
        <w:t>2</w:t>
      </w:r>
    </w:p>
    <w:p w14:paraId="667BC553" w14:textId="77777777" w:rsidR="00643F59" w:rsidRPr="00643F59" w:rsidRDefault="00643F59">
      <w:pPr>
        <w:pStyle w:val="Index1"/>
        <w:tabs>
          <w:tab w:val="right" w:leader="dot" w:pos="2798"/>
        </w:tabs>
        <w:rPr>
          <w:b/>
          <w:bCs/>
          <w:noProof/>
        </w:rPr>
      </w:pPr>
      <w:r w:rsidRPr="00643F59">
        <w:rPr>
          <w:b/>
          <w:noProof/>
        </w:rPr>
        <w:t>S. 358</w:t>
      </w:r>
      <w:r w:rsidRPr="00643F59">
        <w:rPr>
          <w:b/>
          <w:noProof/>
        </w:rPr>
        <w:tab/>
      </w:r>
      <w:r w:rsidRPr="00643F59">
        <w:rPr>
          <w:b/>
          <w:bCs/>
          <w:noProof/>
        </w:rPr>
        <w:t>7</w:t>
      </w:r>
    </w:p>
    <w:p w14:paraId="354DF524" w14:textId="77777777" w:rsidR="00643F59" w:rsidRPr="00643F59" w:rsidRDefault="00643F59">
      <w:pPr>
        <w:pStyle w:val="Index1"/>
        <w:tabs>
          <w:tab w:val="right" w:leader="dot" w:pos="2798"/>
        </w:tabs>
        <w:rPr>
          <w:b/>
          <w:bCs/>
          <w:noProof/>
        </w:rPr>
      </w:pPr>
      <w:r w:rsidRPr="00643F59">
        <w:rPr>
          <w:b/>
          <w:noProof/>
        </w:rPr>
        <w:lastRenderedPageBreak/>
        <w:t>S. 360</w:t>
      </w:r>
      <w:r w:rsidRPr="00643F59">
        <w:rPr>
          <w:b/>
          <w:noProof/>
        </w:rPr>
        <w:tab/>
      </w:r>
      <w:r w:rsidRPr="00643F59">
        <w:rPr>
          <w:b/>
          <w:bCs/>
          <w:noProof/>
        </w:rPr>
        <w:t>8</w:t>
      </w:r>
    </w:p>
    <w:p w14:paraId="0AC246D0" w14:textId="77777777" w:rsidR="00643F59" w:rsidRPr="00643F59" w:rsidRDefault="00643F59">
      <w:pPr>
        <w:pStyle w:val="Index1"/>
        <w:tabs>
          <w:tab w:val="right" w:leader="dot" w:pos="2798"/>
        </w:tabs>
        <w:rPr>
          <w:b/>
          <w:bCs/>
          <w:noProof/>
        </w:rPr>
      </w:pPr>
      <w:r w:rsidRPr="00643F59">
        <w:rPr>
          <w:b/>
          <w:noProof/>
        </w:rPr>
        <w:t>S. 382</w:t>
      </w:r>
      <w:r w:rsidRPr="00643F59">
        <w:rPr>
          <w:b/>
          <w:noProof/>
        </w:rPr>
        <w:tab/>
      </w:r>
      <w:r w:rsidRPr="00643F59">
        <w:rPr>
          <w:b/>
          <w:bCs/>
          <w:noProof/>
        </w:rPr>
        <w:t>1</w:t>
      </w:r>
    </w:p>
    <w:p w14:paraId="5A236025" w14:textId="77777777" w:rsidR="00643F59" w:rsidRPr="00643F59" w:rsidRDefault="00643F59">
      <w:pPr>
        <w:pStyle w:val="Index1"/>
        <w:tabs>
          <w:tab w:val="right" w:leader="dot" w:pos="2798"/>
        </w:tabs>
        <w:rPr>
          <w:b/>
          <w:bCs/>
          <w:noProof/>
        </w:rPr>
      </w:pPr>
      <w:r w:rsidRPr="00643F59">
        <w:rPr>
          <w:b/>
          <w:noProof/>
        </w:rPr>
        <w:t>S. 398</w:t>
      </w:r>
      <w:r w:rsidRPr="00643F59">
        <w:rPr>
          <w:b/>
          <w:noProof/>
        </w:rPr>
        <w:tab/>
      </w:r>
      <w:r w:rsidRPr="00643F59">
        <w:rPr>
          <w:b/>
          <w:bCs/>
          <w:noProof/>
        </w:rPr>
        <w:t>15</w:t>
      </w:r>
    </w:p>
    <w:p w14:paraId="1A2C4954" w14:textId="77777777" w:rsidR="00643F59" w:rsidRPr="00643F59" w:rsidRDefault="00643F59">
      <w:pPr>
        <w:pStyle w:val="Index1"/>
        <w:tabs>
          <w:tab w:val="right" w:leader="dot" w:pos="2798"/>
        </w:tabs>
        <w:rPr>
          <w:b/>
          <w:bCs/>
          <w:noProof/>
        </w:rPr>
      </w:pPr>
      <w:r w:rsidRPr="00643F59">
        <w:rPr>
          <w:b/>
          <w:noProof/>
        </w:rPr>
        <w:t>S. 402</w:t>
      </w:r>
      <w:r w:rsidRPr="00643F59">
        <w:rPr>
          <w:b/>
          <w:noProof/>
        </w:rPr>
        <w:tab/>
      </w:r>
      <w:r w:rsidRPr="00643F59">
        <w:rPr>
          <w:b/>
          <w:bCs/>
          <w:noProof/>
        </w:rPr>
        <w:t>16</w:t>
      </w:r>
    </w:p>
    <w:p w14:paraId="3005E5D9" w14:textId="77777777" w:rsidR="00643F59" w:rsidRPr="00643F59" w:rsidRDefault="00643F59">
      <w:pPr>
        <w:pStyle w:val="Index1"/>
        <w:tabs>
          <w:tab w:val="right" w:leader="dot" w:pos="2798"/>
        </w:tabs>
        <w:rPr>
          <w:b/>
          <w:bCs/>
          <w:noProof/>
        </w:rPr>
      </w:pPr>
      <w:r w:rsidRPr="00643F59">
        <w:rPr>
          <w:b/>
          <w:noProof/>
        </w:rPr>
        <w:t>S. 426</w:t>
      </w:r>
      <w:r w:rsidRPr="00643F59">
        <w:rPr>
          <w:b/>
          <w:noProof/>
        </w:rPr>
        <w:tab/>
      </w:r>
      <w:r w:rsidRPr="00643F59">
        <w:rPr>
          <w:b/>
          <w:bCs/>
          <w:noProof/>
        </w:rPr>
        <w:t>15</w:t>
      </w:r>
    </w:p>
    <w:p w14:paraId="6D4F7080" w14:textId="77777777" w:rsidR="00643F59" w:rsidRPr="00643F59" w:rsidRDefault="00643F59">
      <w:pPr>
        <w:pStyle w:val="Index1"/>
        <w:tabs>
          <w:tab w:val="right" w:leader="dot" w:pos="2798"/>
        </w:tabs>
        <w:rPr>
          <w:b/>
          <w:bCs/>
          <w:noProof/>
        </w:rPr>
      </w:pPr>
      <w:r w:rsidRPr="00643F59">
        <w:rPr>
          <w:b/>
          <w:noProof/>
        </w:rPr>
        <w:t>S. 456</w:t>
      </w:r>
      <w:r w:rsidRPr="00643F59">
        <w:rPr>
          <w:b/>
          <w:noProof/>
        </w:rPr>
        <w:tab/>
      </w:r>
      <w:r w:rsidRPr="00643F59">
        <w:rPr>
          <w:b/>
          <w:bCs/>
          <w:noProof/>
        </w:rPr>
        <w:t>13</w:t>
      </w:r>
    </w:p>
    <w:p w14:paraId="1B9BC0F5" w14:textId="77777777" w:rsidR="00643F59" w:rsidRPr="00643F59" w:rsidRDefault="00643F59">
      <w:pPr>
        <w:pStyle w:val="Index1"/>
        <w:tabs>
          <w:tab w:val="right" w:leader="dot" w:pos="2798"/>
        </w:tabs>
        <w:rPr>
          <w:b/>
          <w:bCs/>
          <w:noProof/>
        </w:rPr>
      </w:pPr>
      <w:r w:rsidRPr="00643F59">
        <w:rPr>
          <w:b/>
          <w:noProof/>
        </w:rPr>
        <w:t>S. 457</w:t>
      </w:r>
      <w:r w:rsidRPr="00643F59">
        <w:rPr>
          <w:b/>
          <w:noProof/>
        </w:rPr>
        <w:tab/>
      </w:r>
      <w:r w:rsidRPr="00643F59">
        <w:rPr>
          <w:b/>
          <w:bCs/>
          <w:noProof/>
        </w:rPr>
        <w:t>13</w:t>
      </w:r>
    </w:p>
    <w:p w14:paraId="4146448E" w14:textId="77777777" w:rsidR="00643F59" w:rsidRPr="00643F59" w:rsidRDefault="00643F59">
      <w:pPr>
        <w:pStyle w:val="Index1"/>
        <w:tabs>
          <w:tab w:val="right" w:leader="dot" w:pos="2798"/>
        </w:tabs>
        <w:rPr>
          <w:b/>
          <w:bCs/>
          <w:noProof/>
        </w:rPr>
      </w:pPr>
      <w:r w:rsidRPr="00643F59">
        <w:rPr>
          <w:b/>
          <w:noProof/>
        </w:rPr>
        <w:t>S. 458</w:t>
      </w:r>
      <w:r w:rsidRPr="00643F59">
        <w:rPr>
          <w:b/>
          <w:noProof/>
        </w:rPr>
        <w:tab/>
      </w:r>
      <w:r w:rsidRPr="00643F59">
        <w:rPr>
          <w:b/>
          <w:bCs/>
          <w:noProof/>
        </w:rPr>
        <w:t>13</w:t>
      </w:r>
    </w:p>
    <w:p w14:paraId="3FC0D55A" w14:textId="4D0D8525" w:rsidR="00643F59" w:rsidRDefault="00643F59">
      <w:pPr>
        <w:pStyle w:val="Index1"/>
        <w:tabs>
          <w:tab w:val="right" w:leader="dot" w:pos="2798"/>
        </w:tabs>
        <w:rPr>
          <w:b/>
          <w:bCs/>
          <w:noProof/>
        </w:rPr>
      </w:pPr>
      <w:r w:rsidRPr="00643F59">
        <w:rPr>
          <w:b/>
          <w:noProof/>
        </w:rPr>
        <w:t>S. 460</w:t>
      </w:r>
      <w:r w:rsidRPr="00643F59">
        <w:rPr>
          <w:b/>
          <w:noProof/>
        </w:rPr>
        <w:tab/>
      </w:r>
      <w:r w:rsidRPr="00643F59">
        <w:rPr>
          <w:b/>
          <w:bCs/>
          <w:noProof/>
        </w:rPr>
        <w:t>13</w:t>
      </w:r>
    </w:p>
    <w:p w14:paraId="1AB9B862" w14:textId="16A89818" w:rsidR="00643F59" w:rsidRDefault="00643F59" w:rsidP="00643F59"/>
    <w:p w14:paraId="5CDF9C05" w14:textId="77777777" w:rsidR="00643F59" w:rsidRPr="00643F59" w:rsidRDefault="00643F59" w:rsidP="00643F59"/>
    <w:p w14:paraId="63C5A866" w14:textId="77777777" w:rsidR="00643F59" w:rsidRPr="00643F59" w:rsidRDefault="00643F59">
      <w:pPr>
        <w:pStyle w:val="Index1"/>
        <w:tabs>
          <w:tab w:val="right" w:leader="dot" w:pos="2798"/>
        </w:tabs>
        <w:rPr>
          <w:b/>
          <w:bCs/>
          <w:noProof/>
        </w:rPr>
      </w:pPr>
      <w:r w:rsidRPr="00643F59">
        <w:rPr>
          <w:b/>
          <w:noProof/>
        </w:rPr>
        <w:t>H. 3630</w:t>
      </w:r>
      <w:r w:rsidRPr="00643F59">
        <w:rPr>
          <w:b/>
          <w:noProof/>
        </w:rPr>
        <w:tab/>
      </w:r>
      <w:r w:rsidRPr="00643F59">
        <w:rPr>
          <w:b/>
          <w:bCs/>
          <w:noProof/>
        </w:rPr>
        <w:t>15</w:t>
      </w:r>
    </w:p>
    <w:p w14:paraId="30DA2E91" w14:textId="77777777" w:rsidR="00643F59" w:rsidRPr="00643F59" w:rsidRDefault="00643F59">
      <w:pPr>
        <w:pStyle w:val="Index1"/>
        <w:tabs>
          <w:tab w:val="right" w:leader="dot" w:pos="2798"/>
        </w:tabs>
        <w:rPr>
          <w:b/>
          <w:bCs/>
          <w:noProof/>
        </w:rPr>
      </w:pPr>
      <w:r w:rsidRPr="00643F59">
        <w:rPr>
          <w:b/>
          <w:noProof/>
        </w:rPr>
        <w:t>H. 3747</w:t>
      </w:r>
      <w:r w:rsidRPr="00643F59">
        <w:rPr>
          <w:b/>
          <w:noProof/>
        </w:rPr>
        <w:tab/>
      </w:r>
      <w:r w:rsidRPr="00643F59">
        <w:rPr>
          <w:b/>
          <w:bCs/>
          <w:noProof/>
        </w:rPr>
        <w:t>2</w:t>
      </w:r>
    </w:p>
    <w:p w14:paraId="7135DF9F" w14:textId="3AD0D252" w:rsidR="00643F59" w:rsidRDefault="00643F59" w:rsidP="0062310D">
      <w:pPr>
        <w:tabs>
          <w:tab w:val="left" w:pos="432"/>
          <w:tab w:val="left" w:pos="864"/>
        </w:tabs>
        <w:rPr>
          <w:noProof/>
        </w:rPr>
        <w:sectPr w:rsidR="00643F59" w:rsidSect="00643F59">
          <w:type w:val="continuous"/>
          <w:pgSz w:w="12240" w:h="15840" w:code="1"/>
          <w:pgMar w:top="1008" w:right="4666" w:bottom="3499" w:left="1238" w:header="0" w:footer="3499" w:gutter="0"/>
          <w:cols w:num="2" w:space="720"/>
          <w:titlePg/>
          <w:docGrid w:linePitch="360"/>
        </w:sectPr>
      </w:pPr>
    </w:p>
    <w:p w14:paraId="59063762" w14:textId="6D625A7A" w:rsidR="0036113A" w:rsidRDefault="00643F59" w:rsidP="0062310D">
      <w:pPr>
        <w:tabs>
          <w:tab w:val="left" w:pos="432"/>
          <w:tab w:val="left" w:pos="864"/>
        </w:tabs>
      </w:pPr>
      <w:r>
        <w:lastRenderedPageBreak/>
        <w:fldChar w:fldCharType="end"/>
      </w:r>
    </w:p>
    <w:p w14:paraId="5E87912D" w14:textId="77777777" w:rsidR="0036113A" w:rsidRDefault="0036113A" w:rsidP="0062310D">
      <w:pPr>
        <w:tabs>
          <w:tab w:val="left" w:pos="432"/>
          <w:tab w:val="left" w:pos="864"/>
        </w:tabs>
      </w:pPr>
    </w:p>
    <w:p w14:paraId="11D95EBE" w14:textId="77777777" w:rsidR="0036113A" w:rsidRDefault="0036113A" w:rsidP="0062310D">
      <w:pPr>
        <w:tabs>
          <w:tab w:val="left" w:pos="432"/>
          <w:tab w:val="left" w:pos="864"/>
        </w:tabs>
      </w:pPr>
    </w:p>
    <w:p w14:paraId="5B144802" w14:textId="77777777" w:rsidR="0036113A" w:rsidRDefault="0036113A" w:rsidP="0062310D">
      <w:pPr>
        <w:tabs>
          <w:tab w:val="left" w:pos="432"/>
          <w:tab w:val="left" w:pos="864"/>
        </w:tabs>
      </w:pPr>
    </w:p>
    <w:sectPr w:rsidR="0036113A" w:rsidSect="00643F5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92689" w14:textId="77777777" w:rsidR="002555E2" w:rsidRDefault="002555E2">
      <w:r>
        <w:separator/>
      </w:r>
    </w:p>
  </w:endnote>
  <w:endnote w:type="continuationSeparator" w:id="0">
    <w:p w14:paraId="5305B540" w14:textId="77777777" w:rsidR="002555E2" w:rsidRDefault="0025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80B5" w14:textId="1F5ECAFC"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454D1">
      <w:rPr>
        <w:rStyle w:val="PageNumber"/>
        <w:noProof/>
      </w:rPr>
      <w:t>17</w:t>
    </w:r>
    <w:r w:rsidR="005949B1">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72EF" w14:textId="77777777" w:rsidR="00827CED" w:rsidRDefault="00827C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23AA" w14:textId="590EA2C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454D1">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F7BDB" w14:textId="77777777" w:rsidR="002555E2" w:rsidRDefault="002555E2">
      <w:r>
        <w:separator/>
      </w:r>
    </w:p>
  </w:footnote>
  <w:footnote w:type="continuationSeparator" w:id="0">
    <w:p w14:paraId="26A01BA9" w14:textId="77777777" w:rsidR="002555E2" w:rsidRDefault="00255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E2"/>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07ED"/>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555E2"/>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47759"/>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54D1"/>
    <w:rsid w:val="00546E40"/>
    <w:rsid w:val="0054709A"/>
    <w:rsid w:val="0055575A"/>
    <w:rsid w:val="0056201D"/>
    <w:rsid w:val="00562020"/>
    <w:rsid w:val="00564F3C"/>
    <w:rsid w:val="00566B17"/>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A7402"/>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3F59"/>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87DBE"/>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37FAF"/>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590"/>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070AF3"/>
  <w15:docId w15:val="{A0B8ECCE-06D1-4F47-B04D-EFA46A1B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styleId="CommentReference">
    <w:name w:val="annotation reference"/>
    <w:basedOn w:val="DefaultParagraphFont"/>
    <w:uiPriority w:val="99"/>
    <w:semiHidden/>
    <w:unhideWhenUsed/>
    <w:rsid w:val="002555E2"/>
    <w:rPr>
      <w:sz w:val="16"/>
      <w:szCs w:val="16"/>
    </w:rPr>
  </w:style>
  <w:style w:type="paragraph" w:styleId="CommentText">
    <w:name w:val="annotation text"/>
    <w:basedOn w:val="Normal"/>
    <w:link w:val="CommentTextChar"/>
    <w:uiPriority w:val="99"/>
    <w:semiHidden/>
    <w:unhideWhenUsed/>
    <w:rsid w:val="002555E2"/>
    <w:rPr>
      <w:sz w:val="20"/>
    </w:rPr>
  </w:style>
  <w:style w:type="character" w:customStyle="1" w:styleId="CommentTextChar">
    <w:name w:val="Comment Text Char"/>
    <w:basedOn w:val="DefaultParagraphFont"/>
    <w:link w:val="CommentText"/>
    <w:uiPriority w:val="99"/>
    <w:semiHidden/>
    <w:rsid w:val="002555E2"/>
  </w:style>
  <w:style w:type="paragraph" w:styleId="Index1">
    <w:name w:val="index 1"/>
    <w:basedOn w:val="Normal"/>
    <w:next w:val="Normal"/>
    <w:autoRedefine/>
    <w:uiPriority w:val="99"/>
    <w:semiHidden/>
    <w:unhideWhenUsed/>
    <w:rsid w:val="00643F59"/>
    <w:pPr>
      <w:ind w:left="220" w:hanging="220"/>
    </w:pPr>
  </w:style>
  <w:style w:type="paragraph" w:styleId="BalloonText">
    <w:name w:val="Balloon Text"/>
    <w:basedOn w:val="Normal"/>
    <w:link w:val="BalloonTextChar"/>
    <w:uiPriority w:val="99"/>
    <w:semiHidden/>
    <w:unhideWhenUsed/>
    <w:rsid w:val="00687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EE05-D462-48A7-8B66-7868E0DE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6B7E6016</Template>
  <TotalTime>0</TotalTime>
  <Pages>19</Pages>
  <Words>3603</Words>
  <Characters>19594</Characters>
  <Application>Microsoft Office Word</Application>
  <DocSecurity>0</DocSecurity>
  <Lines>738</Lines>
  <Paragraphs>213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2/6/2019 - South Carolina Legislature Online</dc:title>
  <dc:creator>Lesley Stone</dc:creator>
  <cp:lastModifiedBy>Lavarres Lynch</cp:lastModifiedBy>
  <cp:revision>2</cp:revision>
  <cp:lastPrinted>1998-10-08T15:15:00Z</cp:lastPrinted>
  <dcterms:created xsi:type="dcterms:W3CDTF">2019-02-05T23:49:00Z</dcterms:created>
  <dcterms:modified xsi:type="dcterms:W3CDTF">2019-02-05T23:49:00Z</dcterms:modified>
</cp:coreProperties>
</file>