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0630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06304">
        <w:rPr>
          <w:b/>
          <w:sz w:val="26"/>
          <w:szCs w:val="26"/>
        </w:rPr>
        <w:t>24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8.3pt" o:ole="" fillcolor="window">
            <v:imagedata r:id="rId7" o:title="" gain="2147483647f" blacklevel="15728f"/>
          </v:shape>
          <o:OLEObject Type="Embed" ProgID="Word.Picture.8" ShapeID="_x0000_i1025" DrawAspect="Content" ObjectID="_161174779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06304">
        <w:rPr>
          <w:b/>
        </w:rPr>
        <w:t>FEBRUARY 19,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06304" w:rsidP="0062310D">
      <w:pPr>
        <w:tabs>
          <w:tab w:val="left" w:pos="432"/>
          <w:tab w:val="left" w:pos="864"/>
        </w:tabs>
        <w:jc w:val="center"/>
        <w:rPr>
          <w:b/>
        </w:rPr>
      </w:pPr>
      <w:r>
        <w:rPr>
          <w:b/>
        </w:rPr>
        <w:lastRenderedPageBreak/>
        <w:t>Tuesday, February 19, 2019</w:t>
      </w:r>
    </w:p>
    <w:p w:rsidR="0036113A" w:rsidRDefault="0036113A" w:rsidP="0062310D">
      <w:pPr>
        <w:tabs>
          <w:tab w:val="left" w:pos="432"/>
          <w:tab w:val="left" w:pos="864"/>
        </w:tabs>
      </w:pPr>
    </w:p>
    <w:p w:rsidR="0036113A" w:rsidRDefault="0036113A" w:rsidP="0062310D">
      <w:pPr>
        <w:tabs>
          <w:tab w:val="left" w:pos="432"/>
          <w:tab w:val="left" w:pos="864"/>
        </w:tabs>
      </w:pPr>
    </w:p>
    <w:p w:rsidR="00D06304" w:rsidRPr="00C87205" w:rsidRDefault="00D06304" w:rsidP="00D06304">
      <w:pPr>
        <w:pStyle w:val="CALENDARHEADING"/>
      </w:pPr>
      <w:r>
        <w:t>JOINT ASSEMBLIES</w:t>
      </w:r>
    </w:p>
    <w:p w:rsidR="00D06304" w:rsidRDefault="00D06304" w:rsidP="00D06304">
      <w:pPr>
        <w:tabs>
          <w:tab w:val="left" w:pos="432"/>
          <w:tab w:val="left" w:pos="864"/>
        </w:tabs>
        <w:jc w:val="center"/>
        <w:rPr>
          <w:b/>
        </w:rPr>
      </w:pPr>
    </w:p>
    <w:p w:rsidR="00D06304" w:rsidRDefault="00D06304" w:rsidP="00D06304">
      <w:pPr>
        <w:tabs>
          <w:tab w:val="left" w:pos="432"/>
          <w:tab w:val="left" w:pos="864"/>
        </w:tabs>
        <w:jc w:val="center"/>
        <w:rPr>
          <w:b/>
        </w:rPr>
      </w:pPr>
    </w:p>
    <w:p w:rsidR="00D06304" w:rsidRDefault="00D06304" w:rsidP="00D06304">
      <w:pPr>
        <w:pStyle w:val="BILLTITLE"/>
      </w:pPr>
      <w:r>
        <w:t>Tuesday, February 26, 2019 at 12:00 Noon:</w:t>
      </w:r>
    </w:p>
    <w:p w:rsidR="00D06304" w:rsidRPr="00ED652D" w:rsidRDefault="00D06304" w:rsidP="00D06304">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D06304" w:rsidRDefault="00D06304" w:rsidP="00D06304">
      <w:pPr>
        <w:pStyle w:val="CALENDARHISTORY"/>
      </w:pPr>
      <w:r>
        <w:t>(Adopted--January 23, 2019)</w:t>
      </w:r>
    </w:p>
    <w:p w:rsidR="00D06304" w:rsidRDefault="00D06304" w:rsidP="00D06304">
      <w:pPr>
        <w:tabs>
          <w:tab w:val="left" w:pos="432"/>
          <w:tab w:val="left" w:pos="864"/>
        </w:tabs>
        <w:jc w:val="center"/>
        <w:rPr>
          <w:b/>
        </w:rPr>
      </w:pPr>
    </w:p>
    <w:p w:rsidR="00D06304" w:rsidRPr="00F94D2C" w:rsidRDefault="00D06304" w:rsidP="00D06304">
      <w:pPr>
        <w:rPr>
          <w:b/>
        </w:rPr>
      </w:pPr>
      <w:r>
        <w:rPr>
          <w:b/>
        </w:rPr>
        <w:t>Wednesday, February 27, 2019 at 12:00 Noon:</w:t>
      </w:r>
    </w:p>
    <w:p w:rsidR="00D06304" w:rsidRPr="000B5307" w:rsidRDefault="00D06304" w:rsidP="00D06304">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D06304" w:rsidRDefault="00D06304" w:rsidP="00D06304">
      <w:pPr>
        <w:pStyle w:val="CALENDARHISTORY"/>
      </w:pPr>
      <w:r>
        <w:t>(Adopted--January 29, 2019)</w:t>
      </w:r>
    </w:p>
    <w:p w:rsidR="00D06304" w:rsidRDefault="00D06304" w:rsidP="00D06304">
      <w:pPr>
        <w:tabs>
          <w:tab w:val="left" w:pos="432"/>
          <w:tab w:val="left" w:pos="864"/>
        </w:tabs>
        <w:jc w:val="center"/>
        <w:rPr>
          <w:b/>
        </w:rPr>
      </w:pPr>
    </w:p>
    <w:p w:rsidR="00D06304" w:rsidRDefault="00D06304" w:rsidP="00D06304">
      <w:pPr>
        <w:pStyle w:val="CALENDARHEADING"/>
      </w:pPr>
    </w:p>
    <w:p w:rsidR="00D06304" w:rsidRDefault="00D06304" w:rsidP="00D06304"/>
    <w:p w:rsidR="00D06304" w:rsidRDefault="00D06304" w:rsidP="00D06304"/>
    <w:p w:rsidR="00D06304" w:rsidRDefault="00D06304" w:rsidP="00D06304"/>
    <w:p w:rsidR="00D06304" w:rsidRDefault="00D06304" w:rsidP="00D06304"/>
    <w:p w:rsidR="00D06304" w:rsidRDefault="00D06304" w:rsidP="00D06304"/>
    <w:p w:rsidR="00D06304" w:rsidRDefault="00D06304" w:rsidP="00D06304"/>
    <w:p w:rsidR="00D06304" w:rsidRDefault="00D06304" w:rsidP="00D06304"/>
    <w:p w:rsidR="00D06304" w:rsidRDefault="00D06304" w:rsidP="00D06304"/>
    <w:p w:rsidR="00D06304" w:rsidRDefault="00D06304" w:rsidP="00D06304"/>
    <w:p w:rsidR="00D06304" w:rsidRDefault="00D06304" w:rsidP="00D06304"/>
    <w:p w:rsidR="00D06304" w:rsidRPr="0049179F" w:rsidRDefault="00D06304" w:rsidP="00D06304"/>
    <w:p w:rsidR="00D06304" w:rsidRDefault="00D06304" w:rsidP="00D06304">
      <w:pPr>
        <w:pStyle w:val="CALENDARHEADING"/>
      </w:pPr>
      <w:r>
        <w:t>INVITATIONS</w:t>
      </w:r>
    </w:p>
    <w:p w:rsidR="00D06304" w:rsidRPr="00737A2D" w:rsidRDefault="00D06304" w:rsidP="00D06304"/>
    <w:p w:rsidR="00D06304" w:rsidRDefault="00D06304" w:rsidP="00D06304">
      <w:pPr>
        <w:rPr>
          <w:b/>
          <w:noProof/>
        </w:rPr>
      </w:pPr>
    </w:p>
    <w:p w:rsidR="00D06304" w:rsidRPr="004E66F3" w:rsidRDefault="00D06304" w:rsidP="00D06304">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D06304" w:rsidRPr="004E66F3" w:rsidRDefault="00D06304" w:rsidP="00D06304">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D06304" w:rsidRDefault="00D06304" w:rsidP="00D06304">
      <w:r>
        <w:t>(Accepted--January 29, 2019)</w:t>
      </w:r>
    </w:p>
    <w:p w:rsidR="00D06304" w:rsidRDefault="00D06304" w:rsidP="00D06304"/>
    <w:p w:rsidR="00D06304" w:rsidRPr="004E66F3" w:rsidRDefault="00D06304" w:rsidP="00D06304">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D06304" w:rsidRPr="004E66F3" w:rsidRDefault="00D06304" w:rsidP="00D0630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D06304" w:rsidRDefault="00D06304" w:rsidP="00D06304">
      <w:r>
        <w:t>(Accepted--January 29, 2019)</w:t>
      </w:r>
    </w:p>
    <w:p w:rsidR="00D06304" w:rsidRPr="004E66F3" w:rsidRDefault="00D06304" w:rsidP="00D06304"/>
    <w:p w:rsidR="00D06304" w:rsidRPr="004E66F3" w:rsidRDefault="00D06304" w:rsidP="00D06304">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D06304" w:rsidRPr="004E66F3" w:rsidRDefault="00D06304" w:rsidP="00D06304">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D06304" w:rsidRDefault="00D06304" w:rsidP="00D06304">
      <w:r>
        <w:t>(Accepted--January 29, 2019)</w:t>
      </w:r>
    </w:p>
    <w:p w:rsidR="00D06304" w:rsidRPr="004E66F3" w:rsidRDefault="00D06304" w:rsidP="00D06304"/>
    <w:p w:rsidR="00D06304" w:rsidRPr="004E66F3" w:rsidRDefault="00D06304" w:rsidP="00D06304">
      <w:pPr>
        <w:keepNext/>
        <w:keepLines/>
        <w:rPr>
          <w:b/>
        </w:rPr>
      </w:pPr>
      <w:r w:rsidRPr="004E66F3">
        <w:rPr>
          <w:b/>
          <w:noProof/>
        </w:rPr>
        <w:t>Wednesday, February 20</w:t>
      </w:r>
      <w:r w:rsidRPr="004E66F3">
        <w:rPr>
          <w:b/>
        </w:rPr>
        <w:t xml:space="preserve">, 2019 - </w:t>
      </w:r>
      <w:r w:rsidRPr="004E66F3">
        <w:rPr>
          <w:b/>
          <w:noProof/>
        </w:rPr>
        <w:t>5:00-7:00</w:t>
      </w:r>
      <w:r>
        <w:rPr>
          <w:b/>
          <w:noProof/>
        </w:rPr>
        <w:t xml:space="preserve"> P.M.</w:t>
      </w:r>
    </w:p>
    <w:p w:rsidR="00D06304" w:rsidRPr="004E66F3" w:rsidRDefault="00D06304" w:rsidP="00D06304">
      <w:pPr>
        <w:keepNext/>
        <w:keepLines/>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D06304" w:rsidRDefault="00D06304" w:rsidP="00D06304">
      <w:pPr>
        <w:keepNext/>
        <w:keepLines/>
      </w:pPr>
      <w:r>
        <w:t>(Accepted--January 29, 2019)</w:t>
      </w:r>
    </w:p>
    <w:p w:rsidR="00D06304" w:rsidRPr="004E66F3" w:rsidRDefault="00D06304" w:rsidP="00D06304"/>
    <w:p w:rsidR="00D06304" w:rsidRPr="004E66F3" w:rsidRDefault="00D06304" w:rsidP="00D06304">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D06304" w:rsidRPr="004E66F3" w:rsidRDefault="00D06304" w:rsidP="00D06304">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D06304" w:rsidRDefault="00D06304" w:rsidP="00D06304">
      <w:r>
        <w:t>(Accepted--January 29, 2019)</w:t>
      </w:r>
    </w:p>
    <w:p w:rsidR="00D06304" w:rsidRPr="004E66F3" w:rsidRDefault="00D06304" w:rsidP="00D06304"/>
    <w:p w:rsidR="00D06304" w:rsidRPr="004E66F3" w:rsidRDefault="00D06304" w:rsidP="00D06304">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D06304" w:rsidRPr="004E66F3" w:rsidRDefault="00D06304" w:rsidP="00D0630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D06304" w:rsidRDefault="00D06304" w:rsidP="00D06304">
      <w:r>
        <w:t>(Accepted--January 29, 2019)</w:t>
      </w:r>
    </w:p>
    <w:p w:rsidR="00D06304" w:rsidRDefault="00D06304" w:rsidP="00D06304"/>
    <w:p w:rsidR="00D06304" w:rsidRPr="004E66F3" w:rsidRDefault="00D06304" w:rsidP="00D06304">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D06304" w:rsidRPr="004E66F3" w:rsidRDefault="00D06304" w:rsidP="00D06304">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D06304" w:rsidRDefault="00D06304" w:rsidP="00D06304">
      <w:r>
        <w:t>(Accepted--January 29, 2019)</w:t>
      </w:r>
    </w:p>
    <w:p w:rsidR="00D06304" w:rsidRPr="004E66F3" w:rsidRDefault="00D06304" w:rsidP="00D06304"/>
    <w:p w:rsidR="00D06304" w:rsidRDefault="00D06304" w:rsidP="00D06304">
      <w:pPr>
        <w:rPr>
          <w:b/>
          <w:noProof/>
        </w:rPr>
      </w:pPr>
    </w:p>
    <w:p w:rsidR="00D06304" w:rsidRDefault="00D06304" w:rsidP="00D06304">
      <w:pPr>
        <w:rPr>
          <w:b/>
          <w:noProof/>
        </w:rPr>
      </w:pPr>
    </w:p>
    <w:p w:rsidR="00D06304" w:rsidRPr="004E66F3" w:rsidRDefault="00D06304" w:rsidP="00D06304">
      <w:pPr>
        <w:rPr>
          <w:b/>
        </w:rPr>
      </w:pPr>
      <w:r w:rsidRPr="004E66F3">
        <w:rPr>
          <w:b/>
          <w:noProof/>
        </w:rPr>
        <w:lastRenderedPageBreak/>
        <w:t>Tuesday, February 26</w:t>
      </w:r>
      <w:r w:rsidRPr="004E66F3">
        <w:rPr>
          <w:b/>
        </w:rPr>
        <w:t xml:space="preserve">, 2019 - </w:t>
      </w:r>
      <w:r w:rsidRPr="004E66F3">
        <w:rPr>
          <w:b/>
          <w:noProof/>
        </w:rPr>
        <w:t>6:00-8:00</w:t>
      </w:r>
      <w:r>
        <w:rPr>
          <w:b/>
          <w:noProof/>
        </w:rPr>
        <w:t xml:space="preserve"> P.M.</w:t>
      </w:r>
    </w:p>
    <w:p w:rsidR="00D06304" w:rsidRPr="004E66F3" w:rsidRDefault="00D06304" w:rsidP="00D06304">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D06304" w:rsidRDefault="00D06304" w:rsidP="00D06304">
      <w:r>
        <w:t>(Accepted--January 29, 2019)</w:t>
      </w:r>
    </w:p>
    <w:p w:rsidR="00D06304" w:rsidRPr="004E66F3" w:rsidRDefault="00D06304" w:rsidP="00D06304"/>
    <w:p w:rsidR="00D06304" w:rsidRPr="004E66F3" w:rsidRDefault="00D06304" w:rsidP="00D0630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06304" w:rsidRPr="004E66F3" w:rsidRDefault="00D06304" w:rsidP="00D06304">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D06304" w:rsidRDefault="00D06304" w:rsidP="00D06304">
      <w:r>
        <w:t>(Accepted--January 29, 2019)</w:t>
      </w:r>
    </w:p>
    <w:p w:rsidR="00D06304" w:rsidRPr="004E66F3" w:rsidRDefault="00D06304" w:rsidP="00D06304">
      <w:pPr>
        <w:rPr>
          <w:b/>
          <w:noProof/>
        </w:rPr>
      </w:pPr>
    </w:p>
    <w:p w:rsidR="00D06304" w:rsidRPr="004E66F3" w:rsidRDefault="00D06304" w:rsidP="00D06304">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D06304" w:rsidRPr="004E66F3" w:rsidRDefault="00D06304" w:rsidP="00D0630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D06304" w:rsidRDefault="00D06304" w:rsidP="00D06304">
      <w:r>
        <w:t>(Accepted--January 29, 2019)</w:t>
      </w:r>
    </w:p>
    <w:p w:rsidR="00D06304" w:rsidRPr="004E66F3" w:rsidRDefault="00D06304" w:rsidP="00D06304"/>
    <w:p w:rsidR="00D06304" w:rsidRPr="004E66F3" w:rsidRDefault="00D06304" w:rsidP="00D06304">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D06304" w:rsidRPr="004E66F3" w:rsidRDefault="00D06304" w:rsidP="00D06304">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D06304" w:rsidRDefault="00D06304" w:rsidP="00D06304">
      <w:r>
        <w:t>(Accepted--January 29, 2019)</w:t>
      </w:r>
    </w:p>
    <w:p w:rsidR="00D06304" w:rsidRPr="004E66F3" w:rsidRDefault="00D06304" w:rsidP="00D06304"/>
    <w:p w:rsidR="00D06304" w:rsidRPr="004E66F3" w:rsidRDefault="00D06304" w:rsidP="00D06304">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D06304" w:rsidRPr="004E66F3" w:rsidRDefault="00D06304" w:rsidP="00D0630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D06304" w:rsidRDefault="00D06304" w:rsidP="00D06304">
      <w:r>
        <w:t>(Accepted--January 29, 2019)</w:t>
      </w:r>
    </w:p>
    <w:p w:rsidR="00D06304" w:rsidRPr="004E66F3" w:rsidRDefault="00D06304" w:rsidP="00D06304"/>
    <w:p w:rsidR="00D06304" w:rsidRPr="004E66F3" w:rsidRDefault="00D06304" w:rsidP="00D06304">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D06304" w:rsidRPr="004E66F3" w:rsidRDefault="00D06304" w:rsidP="00D0630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D06304" w:rsidRDefault="00D06304" w:rsidP="00D06304">
      <w:r>
        <w:t>(Accepted--January 29, 2019)</w:t>
      </w:r>
    </w:p>
    <w:p w:rsidR="00D06304" w:rsidRPr="004E66F3" w:rsidRDefault="00D06304" w:rsidP="00D06304"/>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pStyle w:val="CALENDARHEADING"/>
      </w:pPr>
      <w:r>
        <w:lastRenderedPageBreak/>
        <w:t>UNCONTESTED LOCAL</w:t>
      </w:r>
    </w:p>
    <w:p w:rsidR="00D06304" w:rsidRPr="001A0AB2" w:rsidRDefault="00D06304" w:rsidP="00D06304">
      <w:pPr>
        <w:pStyle w:val="CALENDARHEADING"/>
      </w:pPr>
      <w:r>
        <w:t>THIRD READING BILL</w:t>
      </w:r>
    </w:p>
    <w:p w:rsidR="00D06304" w:rsidRDefault="00D06304" w:rsidP="00D06304"/>
    <w:p w:rsidR="00D06304" w:rsidRDefault="00D06304" w:rsidP="00D06304"/>
    <w:p w:rsidR="00D06304" w:rsidRPr="005E55E7" w:rsidRDefault="00D06304" w:rsidP="00D06304">
      <w:pPr>
        <w:pStyle w:val="BILLTITLE"/>
        <w:rPr>
          <w:u w:color="000000" w:themeColor="text1"/>
        </w:rPr>
      </w:pPr>
      <w:r w:rsidRPr="005E55E7">
        <w:t>S.</w:t>
      </w:r>
      <w:r w:rsidRPr="005E55E7">
        <w:tab/>
        <w:t>504</w:t>
      </w:r>
      <w:r w:rsidRPr="005E55E7">
        <w:fldChar w:fldCharType="begin"/>
      </w:r>
      <w:r w:rsidRPr="005E55E7">
        <w:instrText xml:space="preserve"> XE "S. 504" \b </w:instrText>
      </w:r>
      <w:r w:rsidRPr="005E55E7">
        <w:fldChar w:fldCharType="end"/>
      </w:r>
      <w:r w:rsidRPr="005E55E7">
        <w:t xml:space="preserve">--Senators Hutto and M.B. Matthews:  </w:t>
      </w:r>
      <w:r w:rsidRPr="005E55E7">
        <w:rPr>
          <w:szCs w:val="30"/>
        </w:rPr>
        <w:t xml:space="preserve">A BILL </w:t>
      </w:r>
      <w:r w:rsidRPr="005E55E7">
        <w:rPr>
          <w:u w:color="000000" w:themeColor="text1"/>
        </w:rPr>
        <w:t>TO AMEND ACT 372 OF 2008, RELATING TO THE ALLENDALE COUNTY AERONAUTICS AND DEVELOPMENT COMMISSION, SO AS TO ABOLISH THE EXISTING NINE</w:t>
      </w:r>
      <w:r w:rsidRPr="005E55E7">
        <w:rPr>
          <w:u w:color="000000" w:themeColor="text1"/>
        </w:rPr>
        <w:noBreakHyphen/>
        <w:t>MEMBER COMMISSION, TO TERMINATE THE TERMS OF ITS MEMBERS, TO RECONSTITUTE THE COMMISSION AS THE ALLENDALE COUNTY AERONAUTICS COMMISSION, AND TO REVISE THE COMPOSITION OF THE COMMISSION’S MEMBERSHIP.</w:t>
      </w:r>
    </w:p>
    <w:p w:rsidR="00D06304" w:rsidRDefault="00D06304" w:rsidP="00D06304">
      <w:pPr>
        <w:pStyle w:val="CALENDARHISTORY"/>
      </w:pPr>
      <w:r>
        <w:t>(Without reference--February 13, 2019)</w:t>
      </w:r>
    </w:p>
    <w:p w:rsidR="00D06304" w:rsidRDefault="00D06304" w:rsidP="00D06304">
      <w:pPr>
        <w:pStyle w:val="CALENDARHISTORY"/>
      </w:pPr>
      <w:r>
        <w:t>(Read the second time--February 14, 2019)</w:t>
      </w:r>
    </w:p>
    <w:p w:rsidR="00D06304" w:rsidRDefault="00D06304" w:rsidP="00D06304">
      <w:pPr>
        <w:pStyle w:val="CALENDARHEADING"/>
      </w:pPr>
    </w:p>
    <w:p w:rsidR="00D06304" w:rsidRDefault="00D06304" w:rsidP="00D06304">
      <w:pPr>
        <w:pStyle w:val="CALENDARHEADING"/>
      </w:pPr>
    </w:p>
    <w:p w:rsidR="00D06304" w:rsidRPr="00516AB1" w:rsidRDefault="00D06304" w:rsidP="00D06304">
      <w:pPr>
        <w:pStyle w:val="CALENDARHEADING"/>
      </w:pPr>
      <w:r>
        <w:t>MOTION PERIOD</w:t>
      </w: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Pr>
        <w:tabs>
          <w:tab w:val="left" w:pos="432"/>
          <w:tab w:val="left" w:pos="864"/>
        </w:tabs>
      </w:pPr>
    </w:p>
    <w:p w:rsidR="00D06304" w:rsidRDefault="00D06304" w:rsidP="00D06304"/>
    <w:p w:rsidR="00D06304" w:rsidRDefault="00D06304" w:rsidP="00D06304"/>
    <w:p w:rsidR="00D06304" w:rsidRDefault="00D06304" w:rsidP="00D06304">
      <w:pPr>
        <w:pStyle w:val="CALENDARHEADING"/>
      </w:pPr>
      <w:r>
        <w:t>STATEWIDE THIRD READING BILLS</w:t>
      </w:r>
    </w:p>
    <w:p w:rsidR="00D06304" w:rsidRPr="001C355F" w:rsidRDefault="00D06304" w:rsidP="00D06304"/>
    <w:p w:rsidR="00D06304" w:rsidRPr="00BA0F51" w:rsidRDefault="00D06304" w:rsidP="00D06304"/>
    <w:p w:rsidR="00D06304" w:rsidRPr="00344EAD" w:rsidRDefault="00D06304" w:rsidP="00D06304">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D06304" w:rsidRDefault="00D06304" w:rsidP="00D06304">
      <w:pPr>
        <w:pStyle w:val="CALENDARHISTORY"/>
      </w:pPr>
      <w:r>
        <w:t>(Read the first time--January 8, 2019)</w:t>
      </w:r>
    </w:p>
    <w:p w:rsidR="00D06304" w:rsidRDefault="00D06304" w:rsidP="00D06304">
      <w:pPr>
        <w:pStyle w:val="CALENDARHISTORY"/>
      </w:pPr>
      <w:r>
        <w:t>(Reported by Committee on Finance--January 16, 2019)</w:t>
      </w:r>
    </w:p>
    <w:p w:rsidR="00D06304" w:rsidRDefault="00D06304" w:rsidP="00D06304">
      <w:pPr>
        <w:pStyle w:val="CALENDARHISTORY"/>
      </w:pPr>
      <w:r>
        <w:t>(Favorable)</w:t>
      </w:r>
    </w:p>
    <w:p w:rsidR="00D06304" w:rsidRDefault="00D06304" w:rsidP="00D06304">
      <w:pPr>
        <w:pStyle w:val="CALENDARHISTORY"/>
      </w:pPr>
      <w:r>
        <w:t>(Read the second time--January 23, 2019)</w:t>
      </w:r>
    </w:p>
    <w:p w:rsidR="00D06304" w:rsidRDefault="00D06304" w:rsidP="00D06304">
      <w:pPr>
        <w:pStyle w:val="CALENDARHISTORY"/>
      </w:pPr>
      <w:r>
        <w:t>(Amended--January 29, 2019)</w:t>
      </w:r>
    </w:p>
    <w:p w:rsidR="00D06304" w:rsidRDefault="00D06304" w:rsidP="00D06304">
      <w:pPr>
        <w:ind w:left="864"/>
      </w:pPr>
      <w:r>
        <w:t>(Amendment proposed--January 29, 2019)</w:t>
      </w:r>
    </w:p>
    <w:p w:rsidR="00D06304" w:rsidRDefault="00D06304" w:rsidP="00D06304">
      <w:pPr>
        <w:pStyle w:val="CALENDARHISTORY"/>
      </w:pPr>
      <w:r>
        <w:t>(Document No. S-RES\AMEND\214R005.SP.RFR)</w:t>
      </w:r>
    </w:p>
    <w:p w:rsidR="00D06304" w:rsidRPr="008E3644" w:rsidRDefault="00D06304" w:rsidP="00D06304">
      <w:pPr>
        <w:pStyle w:val="CALENDARHISTORY"/>
      </w:pPr>
      <w:r>
        <w:rPr>
          <w:u w:val="single"/>
        </w:rPr>
        <w:t>(Contested by Senators Hutto and Peeler)</w:t>
      </w:r>
    </w:p>
    <w:p w:rsidR="00D06304" w:rsidRDefault="00D06304" w:rsidP="00D06304"/>
    <w:p w:rsidR="00D06304" w:rsidRDefault="00D06304" w:rsidP="00D06304"/>
    <w:p w:rsidR="00D06304" w:rsidRPr="00887200" w:rsidRDefault="00D06304" w:rsidP="00D06304">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265 SO AS TO ALLOW THE DEPARTMENT OF REVENUE TO SUBMIT CERTAIN INFORMATION TO A FINANCIAL INSTITUTION REGARDING A DEBTOR THAT HAS BEEN NAMED ON A WARRANT FOR DISTRAINT, AND TO REQUIRE THEFINANCIAL INSTITUTION PROVIDE CERTAIN INFORMATION TO THE DEPARTMENT.</w:t>
      </w:r>
    </w:p>
    <w:p w:rsidR="00D06304" w:rsidRDefault="00D06304" w:rsidP="00D06304">
      <w:pPr>
        <w:pStyle w:val="CALENDARHISTORY"/>
      </w:pPr>
      <w:r>
        <w:t>(Read the first time--January 8, 2019)</w:t>
      </w:r>
    </w:p>
    <w:p w:rsidR="00D06304" w:rsidRDefault="00D06304" w:rsidP="00D06304">
      <w:pPr>
        <w:pStyle w:val="CALENDARHISTORY"/>
      </w:pPr>
      <w:r>
        <w:t>(Reported by Committee on Finance--February 5, 2019)</w:t>
      </w:r>
    </w:p>
    <w:p w:rsidR="00D06304" w:rsidRDefault="00D06304" w:rsidP="00D06304">
      <w:pPr>
        <w:pStyle w:val="CALENDARHISTORY"/>
      </w:pPr>
      <w:r>
        <w:t>(Favorable with amendments)</w:t>
      </w:r>
    </w:p>
    <w:p w:rsidR="00D06304" w:rsidRDefault="00D06304" w:rsidP="00D06304">
      <w:pPr>
        <w:pStyle w:val="CALENDARHISTORY"/>
      </w:pPr>
      <w:r>
        <w:t>(Committee Amendment Adopted--February 7, 2019)</w:t>
      </w:r>
    </w:p>
    <w:p w:rsidR="00D06304" w:rsidRDefault="00D06304" w:rsidP="00D06304">
      <w:pPr>
        <w:pStyle w:val="CALENDARHISTORY"/>
      </w:pPr>
      <w:r>
        <w:t>(Read the second time--February 14, 2019)</w:t>
      </w:r>
    </w:p>
    <w:p w:rsidR="00D06304" w:rsidRPr="00506AED" w:rsidRDefault="00D06304" w:rsidP="00D06304">
      <w:pPr>
        <w:pStyle w:val="CALENDARHISTORY"/>
      </w:pPr>
      <w:r>
        <w:t>(Ayes 38, Nays 0--February 14, 2019)</w:t>
      </w:r>
    </w:p>
    <w:p w:rsidR="00D06304" w:rsidRDefault="00D06304" w:rsidP="00D06304"/>
    <w:p w:rsidR="00D06304" w:rsidRPr="004A5067" w:rsidRDefault="00D06304" w:rsidP="00D06304"/>
    <w:p w:rsidR="00D06304" w:rsidRPr="001F6DDF" w:rsidRDefault="00D06304" w:rsidP="00D06304">
      <w:pPr>
        <w:pStyle w:val="CALENDARHEADING"/>
      </w:pPr>
      <w:r>
        <w:lastRenderedPageBreak/>
        <w:t>STATEWIDE SECOND READING BILLS</w:t>
      </w:r>
    </w:p>
    <w:p w:rsidR="00D06304" w:rsidRDefault="00D06304" w:rsidP="00D06304">
      <w:pPr>
        <w:tabs>
          <w:tab w:val="left" w:pos="432"/>
          <w:tab w:val="left" w:pos="864"/>
        </w:tabs>
        <w:jc w:val="center"/>
      </w:pPr>
    </w:p>
    <w:p w:rsidR="00D06304" w:rsidRDefault="00D06304" w:rsidP="00D06304"/>
    <w:p w:rsidR="00D06304" w:rsidRDefault="00D06304" w:rsidP="00D06304">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D06304" w:rsidRDefault="00D06304" w:rsidP="00D06304">
      <w:pPr>
        <w:pStyle w:val="CALENDARHISTORY"/>
      </w:pPr>
      <w:r>
        <w:t>(Read the first time--January 8, 2019)</w:t>
      </w:r>
    </w:p>
    <w:p w:rsidR="00D06304" w:rsidRDefault="00D06304" w:rsidP="00D06304">
      <w:pPr>
        <w:pStyle w:val="CALENDARHISTORY"/>
      </w:pPr>
      <w:r>
        <w:t>(Reported by Committee on Judiciary--January 23, 2019)</w:t>
      </w:r>
    </w:p>
    <w:p w:rsidR="00D06304" w:rsidRDefault="00D06304" w:rsidP="00D06304">
      <w:pPr>
        <w:pStyle w:val="CALENDARHISTORY"/>
      </w:pPr>
      <w:r>
        <w:t>(Favorable with amendments)</w:t>
      </w:r>
    </w:p>
    <w:p w:rsidR="00D06304" w:rsidRPr="00C17E2A" w:rsidRDefault="00D06304" w:rsidP="00D06304">
      <w:pPr>
        <w:pStyle w:val="CALENDARHISTORY"/>
      </w:pPr>
      <w:r>
        <w:rPr>
          <w:u w:val="single"/>
        </w:rPr>
        <w:t>(Contested by Senators Climer and Massey)</w:t>
      </w:r>
    </w:p>
    <w:p w:rsidR="00D06304" w:rsidRDefault="00D06304" w:rsidP="00D06304"/>
    <w:p w:rsidR="00D06304" w:rsidRPr="001D3989" w:rsidRDefault="00D06304" w:rsidP="00D06304">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br/>
      </w:r>
      <w:r>
        <w:br/>
      </w:r>
      <w:r w:rsidRPr="001D3989">
        <w:lastRenderedPageBreak/>
        <w:t>INVESTIGATION PURSUANT TO THE PROVISIONS OF THIS SECTION.</w:t>
      </w:r>
    </w:p>
    <w:p w:rsidR="00D06304" w:rsidRDefault="00D06304" w:rsidP="00D06304">
      <w:pPr>
        <w:pStyle w:val="CALENDARHISTORY"/>
        <w:keepNext/>
        <w:keepLines/>
      </w:pPr>
      <w:r>
        <w:t>(Read the first time--January 8, 2019)</w:t>
      </w:r>
    </w:p>
    <w:p w:rsidR="00D06304" w:rsidRDefault="00D06304" w:rsidP="00D06304">
      <w:pPr>
        <w:pStyle w:val="CALENDARHISTORY"/>
        <w:keepNext/>
        <w:keepLines/>
      </w:pPr>
      <w:r>
        <w:t>(Reported by Committee on Judiciary--January 23, 2019)</w:t>
      </w:r>
    </w:p>
    <w:p w:rsidR="00D06304" w:rsidRDefault="00D06304" w:rsidP="00D06304">
      <w:pPr>
        <w:pStyle w:val="CALENDARHISTORY"/>
        <w:keepNext/>
        <w:keepLines/>
      </w:pPr>
      <w:r>
        <w:t>(Favorable)</w:t>
      </w:r>
    </w:p>
    <w:p w:rsidR="00D06304" w:rsidRPr="00E40B58" w:rsidRDefault="00D06304" w:rsidP="00D06304">
      <w:pPr>
        <w:pStyle w:val="CALENDARHISTORY"/>
        <w:keepNext/>
        <w:keepLines/>
      </w:pPr>
      <w:r>
        <w:rPr>
          <w:u w:val="single"/>
        </w:rPr>
        <w:t>(Contested by Senator Turner)</w:t>
      </w:r>
    </w:p>
    <w:p w:rsidR="00D06304" w:rsidRPr="00E40B58" w:rsidRDefault="00D06304" w:rsidP="00D06304">
      <w:r>
        <w:t xml:space="preserve"> </w:t>
      </w:r>
    </w:p>
    <w:p w:rsidR="00D06304" w:rsidRPr="005F5670" w:rsidRDefault="00D06304" w:rsidP="00D06304">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w:t>
      </w:r>
      <w:r w:rsidRPr="005F5670">
        <w:rPr>
          <w:color w:val="000000" w:themeColor="text1"/>
          <w:u w:color="000000" w:themeColor="text1"/>
        </w:rPr>
        <w:lastRenderedPageBreak/>
        <w:t xml:space="preserve">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w:t>
      </w:r>
      <w:r>
        <w:rPr>
          <w:lang w:val="en"/>
        </w:rPr>
        <w:t xml:space="preserve"> </w:t>
      </w:r>
      <w:r w:rsidRPr="005F5670">
        <w:rPr>
          <w:lang w:val="en"/>
        </w:rPr>
        <w:t>INSPECTION OF, ANIMAL SHELTERING FACILITIES; AND TO DEFINE NECESSARY TERMS.</w:t>
      </w:r>
    </w:p>
    <w:p w:rsidR="00D06304" w:rsidRDefault="00D06304" w:rsidP="00D06304">
      <w:pPr>
        <w:pStyle w:val="CALENDARHISTORY"/>
      </w:pPr>
      <w:r>
        <w:t>(Read the first time--January 8, 2019)</w:t>
      </w:r>
    </w:p>
    <w:p w:rsidR="00D06304" w:rsidRDefault="00D06304" w:rsidP="00D06304">
      <w:pPr>
        <w:pStyle w:val="CALENDARHISTORY"/>
      </w:pPr>
      <w:r>
        <w:t>(Reported by Committee on Agriculture and Natural Resources--January 29, 2019)</w:t>
      </w:r>
    </w:p>
    <w:p w:rsidR="00D06304" w:rsidRDefault="00D06304" w:rsidP="00D06304">
      <w:pPr>
        <w:pStyle w:val="CALENDARHISTORY"/>
      </w:pPr>
      <w:r>
        <w:t>(Favorable with amendments)</w:t>
      </w:r>
    </w:p>
    <w:p w:rsidR="00D06304" w:rsidRPr="00C90597" w:rsidRDefault="00D06304" w:rsidP="00D06304">
      <w:pPr>
        <w:pStyle w:val="CALENDARHISTORY"/>
      </w:pPr>
      <w:r>
        <w:rPr>
          <w:u w:val="single"/>
        </w:rPr>
        <w:t>(Contested by Senator Corbin)</w:t>
      </w:r>
    </w:p>
    <w:p w:rsidR="00D06304" w:rsidRPr="004B7150" w:rsidRDefault="00D06304" w:rsidP="00D06304">
      <w:pPr>
        <w:pStyle w:val="CALENDARHISTORY"/>
      </w:pPr>
    </w:p>
    <w:p w:rsidR="00D06304" w:rsidRPr="00ED36A8" w:rsidRDefault="00D06304" w:rsidP="00D06304">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br/>
      </w:r>
      <w:r>
        <w:br/>
      </w:r>
      <w:r w:rsidRPr="00ED36A8">
        <w:lastRenderedPageBreak/>
        <w:t>PROVISIONS OF ARTICLE 1, CHAPTER 23, TITLE 1 OF THE 1976 CODE.</w:t>
      </w:r>
    </w:p>
    <w:p w:rsidR="00D06304" w:rsidRDefault="00D06304" w:rsidP="00D06304">
      <w:pPr>
        <w:pStyle w:val="CALENDARHISTORY"/>
      </w:pPr>
      <w:r>
        <w:t>(Without reference--January 29, 2019)</w:t>
      </w:r>
    </w:p>
    <w:p w:rsidR="00D06304" w:rsidRPr="003557F1" w:rsidRDefault="00D06304" w:rsidP="00D06304">
      <w:pPr>
        <w:pStyle w:val="CALENDARHISTORY"/>
      </w:pPr>
      <w:r>
        <w:rPr>
          <w:u w:val="single"/>
        </w:rPr>
        <w:t>(Contested by Senator Hutto)</w:t>
      </w:r>
    </w:p>
    <w:p w:rsidR="00D06304" w:rsidRDefault="00D06304" w:rsidP="00D06304">
      <w:pPr>
        <w:tabs>
          <w:tab w:val="left" w:pos="432"/>
          <w:tab w:val="left" w:pos="864"/>
        </w:tabs>
      </w:pPr>
    </w:p>
    <w:p w:rsidR="00D06304" w:rsidRPr="00E1004E" w:rsidRDefault="00D06304" w:rsidP="00D06304">
      <w:pPr>
        <w:pStyle w:val="BILLTITLE"/>
        <w:keepNext/>
        <w:keepLines/>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D06304" w:rsidRDefault="00D06304" w:rsidP="00D06304">
      <w:pPr>
        <w:pStyle w:val="CALENDARHISTORY"/>
        <w:keepNext/>
        <w:keepLines/>
      </w:pPr>
      <w:r>
        <w:t>(Read the first time--January 8, 2019)</w:t>
      </w:r>
    </w:p>
    <w:p w:rsidR="00D06304" w:rsidRDefault="00D06304" w:rsidP="00D06304">
      <w:pPr>
        <w:pStyle w:val="CALENDARHISTORY"/>
        <w:keepNext/>
        <w:keepLines/>
      </w:pPr>
      <w:r>
        <w:t>(Reported by Committee on Finance--February 5, 2019)</w:t>
      </w:r>
    </w:p>
    <w:p w:rsidR="00D06304" w:rsidRDefault="00D06304" w:rsidP="00D06304">
      <w:pPr>
        <w:pStyle w:val="CALENDARHISTORY"/>
        <w:keepNext/>
        <w:keepLines/>
      </w:pPr>
      <w:r>
        <w:t>(Favorable)</w:t>
      </w:r>
    </w:p>
    <w:p w:rsidR="00D06304" w:rsidRPr="003557F1" w:rsidRDefault="00D06304" w:rsidP="00D06304">
      <w:pPr>
        <w:pStyle w:val="CALENDARHISTORY"/>
        <w:keepNext/>
        <w:keepLines/>
      </w:pPr>
      <w:r>
        <w:rPr>
          <w:u w:val="single"/>
        </w:rPr>
        <w:t>(Contested by Senator Hembree)</w:t>
      </w:r>
    </w:p>
    <w:p w:rsidR="00D06304" w:rsidRDefault="00D06304" w:rsidP="00D06304">
      <w:pPr>
        <w:tabs>
          <w:tab w:val="left" w:pos="432"/>
          <w:tab w:val="left" w:pos="864"/>
        </w:tabs>
      </w:pPr>
    </w:p>
    <w:p w:rsidR="00D06304" w:rsidRPr="00B12AC2" w:rsidRDefault="00D06304" w:rsidP="00D06304">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w:t>
      </w:r>
      <w:r>
        <w:t xml:space="preserve"> </w:t>
      </w:r>
      <w:r w:rsidRPr="00B12AC2">
        <w:t>AS THE SAME POWER AS A MUNICIPAL POLICE OFFICER TO ENFORCE THE PROVISIONS OF ARTICLE 13, CHAPTER 6, TITLE 61.</w:t>
      </w:r>
    </w:p>
    <w:p w:rsidR="00D06304" w:rsidRDefault="00D06304" w:rsidP="00D06304">
      <w:pPr>
        <w:pStyle w:val="CALENDARHISTORY"/>
      </w:pPr>
      <w:r>
        <w:t>(Read the first time--January 22, 2019)</w:t>
      </w:r>
    </w:p>
    <w:p w:rsidR="00D06304" w:rsidRDefault="00D06304" w:rsidP="00D06304">
      <w:pPr>
        <w:pStyle w:val="CALENDARHISTORY"/>
      </w:pPr>
      <w:r>
        <w:t>(Reported by Committee on Judiciary--February 6, 2019)</w:t>
      </w:r>
    </w:p>
    <w:p w:rsidR="00D06304" w:rsidRDefault="00D06304" w:rsidP="00D06304">
      <w:pPr>
        <w:pStyle w:val="CALENDARHISTORY"/>
      </w:pPr>
      <w:r>
        <w:t>(Favorable with amendments)</w:t>
      </w:r>
    </w:p>
    <w:p w:rsidR="00D06304" w:rsidRDefault="00D06304" w:rsidP="00D06304">
      <w:pPr>
        <w:pStyle w:val="CALENDARHISTORY"/>
      </w:pPr>
      <w:r>
        <w:t>(Committee Amendment Adopted--February 13, 2019)</w:t>
      </w:r>
    </w:p>
    <w:p w:rsidR="00D06304" w:rsidRDefault="00D06304" w:rsidP="00D06304">
      <w:pPr>
        <w:tabs>
          <w:tab w:val="left" w:pos="432"/>
          <w:tab w:val="left" w:pos="864"/>
        </w:tabs>
      </w:pPr>
    </w:p>
    <w:p w:rsidR="00D06304" w:rsidRDefault="00D06304" w:rsidP="00D06304">
      <w:pPr>
        <w:pStyle w:val="BILLTITLE"/>
      </w:pPr>
      <w:r w:rsidRPr="005E7091">
        <w:t>S.</w:t>
      </w:r>
      <w:r w:rsidRPr="005E7091">
        <w:tab/>
        <w:t>181</w:t>
      </w:r>
      <w:r w:rsidRPr="005E7091">
        <w:fldChar w:fldCharType="begin"/>
      </w:r>
      <w:r w:rsidRPr="005E7091">
        <w:instrText xml:space="preserve"> XE "S. 181" \b </w:instrText>
      </w:r>
      <w:r w:rsidRPr="005E7091">
        <w:fldChar w:fldCharType="end"/>
      </w:r>
      <w:r w:rsidRPr="005E7091">
        <w:t xml:space="preserve">--Senators McElveen, Johnson, McLeod, Climer and Shealy:  </w:t>
      </w:r>
      <w:r w:rsidRPr="005E7091">
        <w:rPr>
          <w:szCs w:val="30"/>
        </w:rPr>
        <w:t xml:space="preserve">A BILL </w:t>
      </w:r>
      <w:r w:rsidRPr="005E7091">
        <w:t xml:space="preserve">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w:t>
      </w:r>
      <w:r w:rsidRPr="005E7091">
        <w:lastRenderedPageBreak/>
        <w:t>REACHES THE AGE OF MAJORITY OR, PRIOR TO THAT TIME, IF IT IS IN THE BEST INTEREST OF THE CHILD.</w:t>
      </w:r>
    </w:p>
    <w:p w:rsidR="00D06304" w:rsidRDefault="00D06304" w:rsidP="00D06304">
      <w:pPr>
        <w:pStyle w:val="CALENDARHISTORY"/>
      </w:pPr>
      <w:r>
        <w:t>(Read the first time--January 8, 2019)</w:t>
      </w:r>
    </w:p>
    <w:p w:rsidR="00D06304" w:rsidRDefault="00D06304" w:rsidP="00D06304">
      <w:pPr>
        <w:pStyle w:val="CALENDARHISTORY"/>
      </w:pPr>
      <w:r>
        <w:t>(Reported by Committee on Family and Veteran's Services--February 13, 2019)</w:t>
      </w:r>
    </w:p>
    <w:p w:rsidR="00D06304" w:rsidRDefault="00D06304" w:rsidP="00D06304">
      <w:pPr>
        <w:pStyle w:val="CALENDARHISTORY"/>
      </w:pPr>
      <w:r>
        <w:t>(Favorable with amendments)</w:t>
      </w:r>
    </w:p>
    <w:p w:rsidR="00D06304" w:rsidRDefault="00D06304" w:rsidP="00D06304"/>
    <w:p w:rsidR="00D06304" w:rsidRPr="000D4046" w:rsidRDefault="00D06304" w:rsidP="00D06304">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 xml:space="preserve">--Senator Shealy: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D06304" w:rsidRDefault="00D06304" w:rsidP="00D06304">
      <w:pPr>
        <w:pStyle w:val="CALENDARHISTORY"/>
      </w:pPr>
      <w:r>
        <w:t>(Read the first time--January 8, 2019)</w:t>
      </w:r>
    </w:p>
    <w:p w:rsidR="00D06304" w:rsidRDefault="00D06304" w:rsidP="00D06304">
      <w:pPr>
        <w:pStyle w:val="CALENDARHISTORY"/>
      </w:pPr>
      <w:r>
        <w:t>(Reported by Committee on Family and Veteran's Services--February 13, 2019)</w:t>
      </w:r>
    </w:p>
    <w:p w:rsidR="00D06304" w:rsidRDefault="00D06304" w:rsidP="00D06304">
      <w:pPr>
        <w:pStyle w:val="CALENDARHISTORY"/>
      </w:pPr>
      <w:r>
        <w:t>(Favorable with amendments)</w:t>
      </w:r>
    </w:p>
    <w:p w:rsidR="00D06304" w:rsidRDefault="00D06304" w:rsidP="00D06304"/>
    <w:p w:rsidR="00D06304" w:rsidRPr="00FF16B4" w:rsidRDefault="00D06304" w:rsidP="00D06304">
      <w:pPr>
        <w:pStyle w:val="BILLTITLE"/>
        <w:rPr>
          <w:u w:color="000000" w:themeColor="text1"/>
        </w:rPr>
      </w:pPr>
      <w:r w:rsidRPr="00FF16B4">
        <w:t>S.</w:t>
      </w:r>
      <w:r w:rsidRPr="00FF16B4">
        <w:tab/>
        <w:t>211</w:t>
      </w:r>
      <w:r w:rsidRPr="00FF16B4">
        <w:fldChar w:fldCharType="begin"/>
      </w:r>
      <w:r w:rsidRPr="00FF16B4">
        <w:instrText xml:space="preserve"> XE "S. 211" \b </w:instrText>
      </w:r>
      <w:r w:rsidRPr="00FF16B4">
        <w:fldChar w:fldCharType="end"/>
      </w:r>
      <w:r w:rsidRPr="00FF16B4">
        <w:t xml:space="preserve">--Senator Young:  </w:t>
      </w:r>
      <w:r w:rsidRPr="00FF16B4">
        <w:rPr>
          <w:szCs w:val="30"/>
        </w:rPr>
        <w:t xml:space="preserve">A BILL </w:t>
      </w:r>
      <w:r w:rsidRPr="00FF16B4">
        <w:rPr>
          <w:u w:color="000000" w:themeColor="text1"/>
        </w:rPr>
        <w:t>TO AMEND SECTION 63</w:t>
      </w:r>
      <w:r w:rsidRPr="00FF16B4">
        <w:rPr>
          <w:u w:color="000000" w:themeColor="text1"/>
        </w:rPr>
        <w:noBreakHyphen/>
        <w:t>7</w:t>
      </w:r>
      <w:r w:rsidRPr="00FF16B4">
        <w:rPr>
          <w:u w:color="000000" w:themeColor="text1"/>
        </w:rPr>
        <w:noBreakHyphen/>
        <w:t>940 OF THE 1976 CODE, RELATING TO AUTHORIZED USES OF UNFOUNDED CHILD ABUSE AND NEGLECT REPORTS, TO AUTHORIZE RELEASE OF INFORMATION ABOUT CHILD FATALITIES OR NEAR FATALITIES; TO AMEND SECTION 63</w:t>
      </w:r>
      <w:r w:rsidRPr="00FF16B4">
        <w:rPr>
          <w:u w:color="000000" w:themeColor="text1"/>
        </w:rPr>
        <w:noBreakHyphen/>
        <w:t>7</w:t>
      </w:r>
      <w:r w:rsidRPr="00FF16B4">
        <w:rPr>
          <w:u w:color="000000" w:themeColor="text1"/>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D06304" w:rsidRDefault="00D06304" w:rsidP="00D06304">
      <w:pPr>
        <w:pStyle w:val="CALENDARHISTORY"/>
      </w:pPr>
      <w:r>
        <w:t>(Read the first time--January 8, 2019)</w:t>
      </w:r>
    </w:p>
    <w:p w:rsidR="00D06304" w:rsidRDefault="00D06304" w:rsidP="00D06304">
      <w:pPr>
        <w:pStyle w:val="CALENDARHISTORY"/>
      </w:pPr>
      <w:r>
        <w:t>(Reported by Committee on Family and Veteran's Services--February 13, 2019)</w:t>
      </w:r>
    </w:p>
    <w:p w:rsidR="00D06304" w:rsidRDefault="00D06304" w:rsidP="00D06304">
      <w:pPr>
        <w:pStyle w:val="CALENDARHISTORY"/>
      </w:pPr>
      <w:r>
        <w:t>(Favorable)</w:t>
      </w:r>
    </w:p>
    <w:p w:rsidR="00D06304" w:rsidRDefault="00D06304" w:rsidP="00D06304"/>
    <w:p w:rsidR="00D06304" w:rsidRPr="00506DEE" w:rsidRDefault="00D06304" w:rsidP="00D06304">
      <w:pPr>
        <w:pStyle w:val="BILLTITLE"/>
        <w:keepNext/>
        <w:keepLines/>
        <w:rPr>
          <w:u w:color="000000" w:themeColor="text1"/>
        </w:rPr>
      </w:pPr>
      <w:r w:rsidRPr="00506DEE">
        <w:lastRenderedPageBreak/>
        <w:t>S.</w:t>
      </w:r>
      <w:r w:rsidRPr="00506DEE">
        <w:tab/>
        <w:t>428</w:t>
      </w:r>
      <w:r w:rsidRPr="00506DEE">
        <w:fldChar w:fldCharType="begin"/>
      </w:r>
      <w:r w:rsidRPr="00506DEE">
        <w:instrText xml:space="preserve"> XE "S. 428" \b </w:instrText>
      </w:r>
      <w:r w:rsidRPr="00506DEE">
        <w:fldChar w:fldCharType="end"/>
      </w:r>
      <w:r w:rsidRPr="00506DEE">
        <w:t xml:space="preserve">--Senators Gambrell and Cash:  </w:t>
      </w:r>
      <w:r w:rsidRPr="00506DEE">
        <w:rPr>
          <w:szCs w:val="30"/>
        </w:rPr>
        <w:t xml:space="preserve">A BILL </w:t>
      </w:r>
      <w:r w:rsidRPr="00506DEE">
        <w:rPr>
          <w:u w:color="000000" w:themeColor="text1"/>
        </w:rPr>
        <w:t>TO AMEND SECTION 7</w:t>
      </w:r>
      <w:r w:rsidRPr="00506DEE">
        <w:rPr>
          <w:u w:color="000000" w:themeColor="text1"/>
        </w:rPr>
        <w:noBreakHyphen/>
        <w:t>7</w:t>
      </w:r>
      <w:r w:rsidRPr="00506DEE">
        <w:rPr>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w:t>
      </w:r>
      <w:r>
        <w:rPr>
          <w:u w:color="000000" w:themeColor="text1"/>
        </w:rPr>
        <w:t xml:space="preserve"> </w:t>
      </w:r>
      <w:r w:rsidRPr="00506DEE">
        <w:rPr>
          <w:u w:color="000000" w:themeColor="text1"/>
        </w:rPr>
        <w:t>MAINTAINED BY THE REVENUE AND FISCAL AFFAIRS OFFICE.</w:t>
      </w:r>
    </w:p>
    <w:p w:rsidR="00D06304" w:rsidRDefault="00D06304" w:rsidP="00D06304">
      <w:pPr>
        <w:pStyle w:val="CALENDARHISTORY"/>
        <w:keepNext/>
        <w:keepLines/>
      </w:pPr>
      <w:r>
        <w:t>(Read the first time--January 24, 2019)</w:t>
      </w:r>
    </w:p>
    <w:p w:rsidR="00D06304" w:rsidRDefault="00D06304" w:rsidP="00D06304">
      <w:pPr>
        <w:pStyle w:val="CALENDARHISTORY"/>
        <w:keepNext/>
        <w:keepLines/>
      </w:pPr>
      <w:r>
        <w:t>(Recalled from Committee on Judiciary--February 13, 2019)</w:t>
      </w:r>
    </w:p>
    <w:p w:rsidR="00D06304" w:rsidRDefault="00D06304" w:rsidP="00D06304"/>
    <w:p w:rsidR="00D06304" w:rsidRPr="005045B9" w:rsidRDefault="00D06304" w:rsidP="00D06304">
      <w:pPr>
        <w:pStyle w:val="BILLTITLE"/>
        <w:rPr>
          <w:u w:color="000000" w:themeColor="text1"/>
        </w:rPr>
      </w:pPr>
      <w:r w:rsidRPr="005045B9">
        <w:t>S.</w:t>
      </w:r>
      <w:r w:rsidRPr="005045B9">
        <w:tab/>
        <w:t>441</w:t>
      </w:r>
      <w:r w:rsidRPr="005045B9">
        <w:fldChar w:fldCharType="begin"/>
      </w:r>
      <w:r w:rsidRPr="005045B9">
        <w:instrText xml:space="preserve"> XE "S. 441" \b </w:instrText>
      </w:r>
      <w:r w:rsidRPr="005045B9">
        <w:fldChar w:fldCharType="end"/>
      </w:r>
      <w:r w:rsidRPr="005045B9">
        <w:t xml:space="preserve">--Senator Nicholson:  </w:t>
      </w:r>
      <w:r w:rsidRPr="005045B9">
        <w:rPr>
          <w:szCs w:val="30"/>
        </w:rPr>
        <w:t xml:space="preserve">A BILL </w:t>
      </w:r>
      <w:r w:rsidRPr="005045B9">
        <w:rPr>
          <w:u w:color="000000" w:themeColor="text1"/>
        </w:rPr>
        <w:t>TO AMEND SECTION 7</w:t>
      </w:r>
      <w:r w:rsidRPr="005045B9">
        <w:rPr>
          <w:u w:color="000000" w:themeColor="text1"/>
        </w:rPr>
        <w:noBreakHyphen/>
        <w:t>7</w:t>
      </w:r>
      <w:r w:rsidRPr="005045B9">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D06304" w:rsidRDefault="00D06304" w:rsidP="00D06304">
      <w:pPr>
        <w:pStyle w:val="CALENDARHISTORY"/>
      </w:pPr>
      <w:r>
        <w:t>(Read the first time--January 29, 2019)</w:t>
      </w:r>
    </w:p>
    <w:p w:rsidR="00D06304" w:rsidRDefault="00D06304" w:rsidP="00D06304">
      <w:pPr>
        <w:pStyle w:val="CALENDARHISTORY"/>
      </w:pPr>
      <w:r>
        <w:t>(Recalled from Committee on Judiciary--February 13, 2019)</w:t>
      </w:r>
    </w:p>
    <w:p w:rsidR="00D06304" w:rsidRDefault="00D06304" w:rsidP="00D06304"/>
    <w:p w:rsidR="00D06304" w:rsidRPr="000D2481" w:rsidRDefault="00D06304" w:rsidP="00D06304">
      <w:pPr>
        <w:pStyle w:val="BILLTITLE"/>
      </w:pPr>
      <w:r w:rsidRPr="000D2481">
        <w:t>H.</w:t>
      </w:r>
      <w:r w:rsidRPr="000D2481">
        <w:tab/>
        <w:t>3697</w:t>
      </w:r>
      <w:r w:rsidRPr="000D2481">
        <w:fldChar w:fldCharType="begin"/>
      </w:r>
      <w:r w:rsidRPr="000D2481">
        <w:instrText xml:space="preserve"> XE "H. 3697" \b </w:instrText>
      </w:r>
      <w:r w:rsidRPr="000D2481">
        <w:fldChar w:fldCharType="end"/>
      </w:r>
      <w:r w:rsidRPr="000D2481">
        <w:t xml:space="preserve">--Reps. Taylor, Allison, Gilliard, Simmons, Bales, Moore and Govan:  </w:t>
      </w:r>
      <w:r w:rsidRPr="000D2481">
        <w:rPr>
          <w:szCs w:val="30"/>
        </w:rPr>
        <w:t xml:space="preserve">A JOINT RESOLUTION </w:t>
      </w:r>
      <w:r w:rsidRPr="000D2481">
        <w:t>TO PROVIDE THAT NOTWITHSTANDING THE PROVISIONS OF REGULATION 62</w:t>
      </w:r>
      <w:r w:rsidRPr="000D2481">
        <w:noBreakHyphen/>
        <w:t>6</w:t>
      </w:r>
      <w:r w:rsidRPr="000D2481">
        <w:noBreakHyphen/>
        <w:t>(D), SOUTH CAROLINA CODE OF REGULATIONS, RELATING TO THE REQUIREMENT THAT AT LEAST TWENTY</w:t>
      </w:r>
      <w:r w:rsidRPr="000D248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D06304" w:rsidRDefault="00D06304" w:rsidP="00D06304">
      <w:pPr>
        <w:pStyle w:val="CALENDARHISTORY"/>
      </w:pPr>
      <w:r>
        <w:t>(Read the first time--January 24, 2019)</w:t>
      </w:r>
    </w:p>
    <w:p w:rsidR="00D06304" w:rsidRDefault="00D06304" w:rsidP="00D06304">
      <w:pPr>
        <w:pStyle w:val="CALENDARHISTORY"/>
      </w:pPr>
      <w:r>
        <w:t>(Reported by Committee on Education--February 13, 2019)</w:t>
      </w:r>
    </w:p>
    <w:p w:rsidR="00D06304" w:rsidRDefault="00D06304" w:rsidP="00D06304">
      <w:pPr>
        <w:pStyle w:val="CALENDARHISTORY"/>
      </w:pPr>
      <w:r>
        <w:t>(Favorable)</w:t>
      </w:r>
    </w:p>
    <w:p w:rsidR="00D06304" w:rsidRDefault="00D06304" w:rsidP="00D06304">
      <w:pPr>
        <w:tabs>
          <w:tab w:val="left" w:pos="432"/>
          <w:tab w:val="left" w:pos="864"/>
        </w:tabs>
      </w:pPr>
    </w:p>
    <w:p w:rsidR="00D06304" w:rsidRPr="00876777" w:rsidRDefault="00D06304" w:rsidP="00D06304">
      <w:pPr>
        <w:pStyle w:val="BILLTITLE"/>
        <w:rPr>
          <w:u w:color="000000" w:themeColor="text1"/>
        </w:rPr>
      </w:pPr>
      <w:r w:rsidRPr="00876777">
        <w:lastRenderedPageBreak/>
        <w:t>S.</w:t>
      </w:r>
      <w:r w:rsidRPr="00876777">
        <w:tab/>
        <w:t>260</w:t>
      </w:r>
      <w:r w:rsidRPr="00876777">
        <w:fldChar w:fldCharType="begin"/>
      </w:r>
      <w:r w:rsidRPr="00876777">
        <w:instrText xml:space="preserve"> XE "S. 260" \b </w:instrText>
      </w:r>
      <w:r w:rsidRPr="00876777">
        <w:fldChar w:fldCharType="end"/>
      </w:r>
      <w:r w:rsidRPr="00876777">
        <w:t xml:space="preserve">--Senator Goldfinch:  </w:t>
      </w:r>
      <w:r w:rsidRPr="00876777">
        <w:rPr>
          <w:szCs w:val="30"/>
        </w:rPr>
        <w:t xml:space="preserve">A BILL </w:t>
      </w:r>
      <w:r w:rsidRPr="00876777">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D06304" w:rsidRDefault="00D06304" w:rsidP="00D06304">
      <w:pPr>
        <w:pStyle w:val="CALENDARHISTORY"/>
      </w:pPr>
      <w:r>
        <w:t>(Read the first time--January 8, 2019)</w:t>
      </w:r>
    </w:p>
    <w:p w:rsidR="00D06304" w:rsidRDefault="00D06304" w:rsidP="00D06304">
      <w:pPr>
        <w:pStyle w:val="CALENDARHISTORY"/>
      </w:pPr>
      <w:r>
        <w:t>(Reported by Committee on Labor, Commerce and Industry--February 14, 2019)</w:t>
      </w:r>
    </w:p>
    <w:p w:rsidR="00D06304" w:rsidRDefault="00D06304" w:rsidP="00D06304">
      <w:pPr>
        <w:pStyle w:val="CALENDARHISTORY"/>
      </w:pPr>
      <w:r>
        <w:t>(Favorable)</w:t>
      </w:r>
    </w:p>
    <w:p w:rsidR="00D06304" w:rsidRDefault="00D06304" w:rsidP="00D06304">
      <w:pPr>
        <w:tabs>
          <w:tab w:val="left" w:pos="432"/>
          <w:tab w:val="left" w:pos="864"/>
        </w:tabs>
      </w:pPr>
    </w:p>
    <w:p w:rsidR="00D06304" w:rsidRPr="0054330D" w:rsidRDefault="00D06304" w:rsidP="00D06304">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D06304" w:rsidRDefault="00D06304" w:rsidP="00D06304">
      <w:pPr>
        <w:pStyle w:val="CALENDARHISTORY"/>
      </w:pPr>
      <w:r>
        <w:t>(Read the first time--January 29, 2019)</w:t>
      </w:r>
    </w:p>
    <w:p w:rsidR="00D06304" w:rsidRDefault="00D06304" w:rsidP="00D06304">
      <w:pPr>
        <w:pStyle w:val="CALENDARHISTORY"/>
      </w:pPr>
      <w:r>
        <w:t>(Reported by Committee on Labor, Commerce and Industry--February 14, 2019)</w:t>
      </w:r>
    </w:p>
    <w:p w:rsidR="00D06304" w:rsidRDefault="00D06304" w:rsidP="00D06304">
      <w:pPr>
        <w:pStyle w:val="CALENDARHISTORY"/>
      </w:pPr>
      <w:r>
        <w:t>(Favorable)</w:t>
      </w:r>
    </w:p>
    <w:p w:rsidR="00D06304" w:rsidRPr="003774E3" w:rsidRDefault="00D06304" w:rsidP="00D06304"/>
    <w:p w:rsidR="005D1FBB" w:rsidRDefault="005D1FBB" w:rsidP="00D06304">
      <w:pPr>
        <w:pStyle w:val="CALENDARHISTORY"/>
        <w:keepNext/>
        <w:keepLines/>
      </w:pPr>
    </w:p>
    <w:p w:rsidR="005D1FBB" w:rsidRPr="005D1FBB" w:rsidRDefault="005D1FBB" w:rsidP="005D1FBB"/>
    <w:p w:rsidR="005D1FBB" w:rsidRPr="0088699B" w:rsidRDefault="005D1FBB" w:rsidP="005D1FBB">
      <w:pPr>
        <w:pStyle w:val="BILLTITLE"/>
      </w:pPr>
      <w:r w:rsidRPr="0088699B">
        <w:lastRenderedPageBreak/>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D06304" w:rsidRDefault="00D06304" w:rsidP="00D06304">
      <w:pPr>
        <w:pStyle w:val="CALENDARHISTORY"/>
        <w:keepNext/>
        <w:keepLines/>
      </w:pPr>
      <w:r>
        <w:t>(Without reference--February 14, 2019)</w:t>
      </w:r>
    </w:p>
    <w:p w:rsidR="00D06304" w:rsidRDefault="00D06304" w:rsidP="00D06304">
      <w:pPr>
        <w:tabs>
          <w:tab w:val="left" w:pos="432"/>
          <w:tab w:val="left" w:pos="864"/>
        </w:tabs>
      </w:pPr>
    </w:p>
    <w:p w:rsidR="00D06304" w:rsidRPr="00A776AF" w:rsidRDefault="00D06304" w:rsidP="00D06304">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D06304" w:rsidRDefault="00D06304" w:rsidP="00D06304">
      <w:pPr>
        <w:pStyle w:val="CALENDARHISTORY"/>
      </w:pPr>
      <w:r>
        <w:t>(Without reference--February 14, 2019)</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D1FBB" w:rsidRDefault="005D1FBB" w:rsidP="0062310D">
      <w:pPr>
        <w:tabs>
          <w:tab w:val="left" w:pos="432"/>
          <w:tab w:val="left" w:pos="864"/>
        </w:tabs>
      </w:pPr>
    </w:p>
    <w:p w:rsidR="005D1FBB" w:rsidRDefault="005D1FB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57AEB" w:rsidRDefault="00157AEB" w:rsidP="0062310D">
      <w:pPr>
        <w:tabs>
          <w:tab w:val="left" w:pos="432"/>
          <w:tab w:val="left" w:pos="864"/>
        </w:tabs>
        <w:rPr>
          <w:noProof/>
        </w:rPr>
        <w:sectPr w:rsidR="00157AEB" w:rsidSect="00157AE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57AEB" w:rsidRPr="00157AEB" w:rsidRDefault="00157AEB">
      <w:pPr>
        <w:pStyle w:val="Index1"/>
        <w:tabs>
          <w:tab w:val="right" w:leader="dot" w:pos="2798"/>
        </w:tabs>
        <w:rPr>
          <w:b/>
          <w:bCs/>
          <w:noProof/>
        </w:rPr>
      </w:pPr>
      <w:r w:rsidRPr="00157AEB">
        <w:rPr>
          <w:b/>
          <w:noProof/>
        </w:rPr>
        <w:lastRenderedPageBreak/>
        <w:t>S. 7</w:t>
      </w:r>
      <w:r w:rsidRPr="00157AEB">
        <w:rPr>
          <w:b/>
          <w:noProof/>
        </w:rPr>
        <w:tab/>
      </w:r>
      <w:r w:rsidRPr="00157AEB">
        <w:rPr>
          <w:b/>
          <w:bCs/>
          <w:noProof/>
        </w:rPr>
        <w:t>6</w:t>
      </w:r>
    </w:p>
    <w:p w:rsidR="00157AEB" w:rsidRPr="00157AEB" w:rsidRDefault="00157AEB">
      <w:pPr>
        <w:pStyle w:val="Index1"/>
        <w:tabs>
          <w:tab w:val="right" w:leader="dot" w:pos="2798"/>
        </w:tabs>
        <w:rPr>
          <w:b/>
          <w:bCs/>
          <w:noProof/>
        </w:rPr>
      </w:pPr>
      <w:r w:rsidRPr="00157AEB">
        <w:rPr>
          <w:b/>
          <w:noProof/>
        </w:rPr>
        <w:t>S. 38</w:t>
      </w:r>
      <w:r w:rsidRPr="00157AEB">
        <w:rPr>
          <w:b/>
          <w:noProof/>
        </w:rPr>
        <w:tab/>
      </w:r>
      <w:r w:rsidRPr="00157AEB">
        <w:rPr>
          <w:b/>
          <w:bCs/>
          <w:noProof/>
        </w:rPr>
        <w:t>6</w:t>
      </w:r>
    </w:p>
    <w:p w:rsidR="00157AEB" w:rsidRPr="00157AEB" w:rsidRDefault="00157AEB">
      <w:pPr>
        <w:pStyle w:val="Index1"/>
        <w:tabs>
          <w:tab w:val="right" w:leader="dot" w:pos="2798"/>
        </w:tabs>
        <w:rPr>
          <w:b/>
          <w:bCs/>
          <w:noProof/>
        </w:rPr>
      </w:pPr>
      <w:r w:rsidRPr="00157AEB">
        <w:rPr>
          <w:b/>
          <w:noProof/>
        </w:rPr>
        <w:t>S. 105</w:t>
      </w:r>
      <w:r w:rsidRPr="00157AEB">
        <w:rPr>
          <w:b/>
          <w:noProof/>
        </w:rPr>
        <w:tab/>
      </w:r>
      <w:r w:rsidRPr="00157AEB">
        <w:rPr>
          <w:b/>
          <w:bCs/>
          <w:noProof/>
        </w:rPr>
        <w:t>7</w:t>
      </w:r>
    </w:p>
    <w:p w:rsidR="00157AEB" w:rsidRPr="00157AEB" w:rsidRDefault="00157AEB">
      <w:pPr>
        <w:pStyle w:val="Index1"/>
        <w:tabs>
          <w:tab w:val="right" w:leader="dot" w:pos="2798"/>
        </w:tabs>
        <w:rPr>
          <w:b/>
          <w:bCs/>
          <w:noProof/>
        </w:rPr>
      </w:pPr>
      <w:r w:rsidRPr="00157AEB">
        <w:rPr>
          <w:b/>
          <w:noProof/>
        </w:rPr>
        <w:t>S. 160</w:t>
      </w:r>
      <w:r w:rsidRPr="00157AEB">
        <w:rPr>
          <w:b/>
          <w:noProof/>
        </w:rPr>
        <w:tab/>
      </w:r>
      <w:r w:rsidRPr="00157AEB">
        <w:rPr>
          <w:b/>
          <w:bCs/>
          <w:noProof/>
        </w:rPr>
        <w:t>9</w:t>
      </w:r>
    </w:p>
    <w:p w:rsidR="00157AEB" w:rsidRPr="00157AEB" w:rsidRDefault="00157AEB">
      <w:pPr>
        <w:pStyle w:val="Index1"/>
        <w:tabs>
          <w:tab w:val="right" w:leader="dot" w:pos="2798"/>
        </w:tabs>
        <w:rPr>
          <w:b/>
          <w:bCs/>
          <w:noProof/>
        </w:rPr>
      </w:pPr>
      <w:r w:rsidRPr="00157AEB">
        <w:rPr>
          <w:b/>
          <w:noProof/>
        </w:rPr>
        <w:t>S. 181</w:t>
      </w:r>
      <w:r w:rsidRPr="00157AEB">
        <w:rPr>
          <w:b/>
          <w:noProof/>
        </w:rPr>
        <w:tab/>
      </w:r>
      <w:r w:rsidRPr="00157AEB">
        <w:rPr>
          <w:b/>
          <w:bCs/>
          <w:noProof/>
        </w:rPr>
        <w:t>9</w:t>
      </w:r>
    </w:p>
    <w:p w:rsidR="00157AEB" w:rsidRPr="00157AEB" w:rsidRDefault="00157AEB">
      <w:pPr>
        <w:pStyle w:val="Index1"/>
        <w:tabs>
          <w:tab w:val="right" w:leader="dot" w:pos="2798"/>
        </w:tabs>
        <w:rPr>
          <w:b/>
          <w:bCs/>
          <w:noProof/>
        </w:rPr>
      </w:pPr>
      <w:r w:rsidRPr="00157AEB">
        <w:rPr>
          <w:b/>
          <w:noProof/>
        </w:rPr>
        <w:t>S. 191</w:t>
      </w:r>
      <w:r w:rsidRPr="00157AEB">
        <w:rPr>
          <w:b/>
          <w:noProof/>
        </w:rPr>
        <w:tab/>
      </w:r>
      <w:r w:rsidRPr="00157AEB">
        <w:rPr>
          <w:b/>
          <w:bCs/>
          <w:noProof/>
        </w:rPr>
        <w:t>10</w:t>
      </w:r>
    </w:p>
    <w:p w:rsidR="00157AEB" w:rsidRPr="00157AEB" w:rsidRDefault="00157AEB">
      <w:pPr>
        <w:pStyle w:val="Index1"/>
        <w:tabs>
          <w:tab w:val="right" w:leader="dot" w:pos="2798"/>
        </w:tabs>
        <w:rPr>
          <w:b/>
          <w:bCs/>
          <w:noProof/>
        </w:rPr>
      </w:pPr>
      <w:r w:rsidRPr="00157AEB">
        <w:rPr>
          <w:b/>
          <w:noProof/>
        </w:rPr>
        <w:t>S. 211</w:t>
      </w:r>
      <w:r w:rsidRPr="00157AEB">
        <w:rPr>
          <w:b/>
          <w:noProof/>
        </w:rPr>
        <w:tab/>
      </w:r>
      <w:r w:rsidRPr="00157AEB">
        <w:rPr>
          <w:b/>
          <w:bCs/>
          <w:noProof/>
        </w:rPr>
        <w:t>10</w:t>
      </w:r>
    </w:p>
    <w:p w:rsidR="00157AEB" w:rsidRPr="00157AEB" w:rsidRDefault="00157AEB">
      <w:pPr>
        <w:pStyle w:val="Index1"/>
        <w:tabs>
          <w:tab w:val="right" w:leader="dot" w:pos="2798"/>
        </w:tabs>
        <w:rPr>
          <w:b/>
          <w:bCs/>
          <w:noProof/>
        </w:rPr>
      </w:pPr>
      <w:r w:rsidRPr="00157AEB">
        <w:rPr>
          <w:b/>
          <w:noProof/>
        </w:rPr>
        <w:t>S. 214</w:t>
      </w:r>
      <w:r w:rsidRPr="00157AEB">
        <w:rPr>
          <w:b/>
          <w:noProof/>
        </w:rPr>
        <w:tab/>
      </w:r>
      <w:r w:rsidRPr="00157AEB">
        <w:rPr>
          <w:b/>
          <w:bCs/>
          <w:noProof/>
        </w:rPr>
        <w:t>5</w:t>
      </w:r>
    </w:p>
    <w:p w:rsidR="00157AEB" w:rsidRPr="00157AEB" w:rsidRDefault="00157AEB">
      <w:pPr>
        <w:pStyle w:val="Index1"/>
        <w:tabs>
          <w:tab w:val="right" w:leader="dot" w:pos="2798"/>
        </w:tabs>
        <w:rPr>
          <w:b/>
          <w:bCs/>
          <w:noProof/>
        </w:rPr>
      </w:pPr>
      <w:r w:rsidRPr="00157AEB">
        <w:rPr>
          <w:b/>
          <w:noProof/>
        </w:rPr>
        <w:t>S. 260</w:t>
      </w:r>
      <w:r w:rsidRPr="00157AEB">
        <w:rPr>
          <w:b/>
          <w:noProof/>
        </w:rPr>
        <w:tab/>
      </w:r>
      <w:r w:rsidRPr="00157AEB">
        <w:rPr>
          <w:b/>
          <w:bCs/>
          <w:noProof/>
        </w:rPr>
        <w:t>12</w:t>
      </w:r>
    </w:p>
    <w:p w:rsidR="00157AEB" w:rsidRPr="00157AEB" w:rsidRDefault="00157AEB">
      <w:pPr>
        <w:pStyle w:val="Index1"/>
        <w:tabs>
          <w:tab w:val="right" w:leader="dot" w:pos="2798"/>
        </w:tabs>
        <w:rPr>
          <w:b/>
          <w:bCs/>
          <w:noProof/>
        </w:rPr>
      </w:pPr>
      <w:r w:rsidRPr="00157AEB">
        <w:rPr>
          <w:b/>
          <w:noProof/>
        </w:rPr>
        <w:t>S. 323</w:t>
      </w:r>
      <w:r w:rsidRPr="00157AEB">
        <w:rPr>
          <w:b/>
          <w:noProof/>
        </w:rPr>
        <w:tab/>
      </w:r>
      <w:r w:rsidRPr="00157AEB">
        <w:rPr>
          <w:b/>
          <w:bCs/>
          <w:noProof/>
        </w:rPr>
        <w:t>5</w:t>
      </w:r>
    </w:p>
    <w:p w:rsidR="00157AEB" w:rsidRPr="00157AEB" w:rsidRDefault="00157AEB">
      <w:pPr>
        <w:pStyle w:val="Index1"/>
        <w:tabs>
          <w:tab w:val="right" w:leader="dot" w:pos="2798"/>
        </w:tabs>
        <w:rPr>
          <w:b/>
          <w:bCs/>
          <w:noProof/>
        </w:rPr>
      </w:pPr>
      <w:r w:rsidRPr="00157AEB">
        <w:rPr>
          <w:b/>
          <w:noProof/>
        </w:rPr>
        <w:t>S. 343</w:t>
      </w:r>
      <w:r w:rsidRPr="00157AEB">
        <w:rPr>
          <w:b/>
          <w:noProof/>
        </w:rPr>
        <w:tab/>
      </w:r>
      <w:r w:rsidRPr="00157AEB">
        <w:rPr>
          <w:b/>
          <w:bCs/>
          <w:noProof/>
        </w:rPr>
        <w:t>1</w:t>
      </w:r>
    </w:p>
    <w:p w:rsidR="00157AEB" w:rsidRPr="00157AEB" w:rsidRDefault="00157AEB">
      <w:pPr>
        <w:pStyle w:val="Index1"/>
        <w:tabs>
          <w:tab w:val="right" w:leader="dot" w:pos="2798"/>
        </w:tabs>
        <w:rPr>
          <w:b/>
          <w:bCs/>
          <w:noProof/>
        </w:rPr>
      </w:pPr>
      <w:r w:rsidRPr="00157AEB">
        <w:rPr>
          <w:b/>
          <w:noProof/>
        </w:rPr>
        <w:lastRenderedPageBreak/>
        <w:t>S. 397</w:t>
      </w:r>
      <w:r w:rsidRPr="00157AEB">
        <w:rPr>
          <w:b/>
          <w:noProof/>
        </w:rPr>
        <w:tab/>
      </w:r>
      <w:r w:rsidRPr="00157AEB">
        <w:rPr>
          <w:b/>
          <w:bCs/>
          <w:noProof/>
        </w:rPr>
        <w:t>9</w:t>
      </w:r>
    </w:p>
    <w:p w:rsidR="00157AEB" w:rsidRPr="00157AEB" w:rsidRDefault="00157AEB">
      <w:pPr>
        <w:pStyle w:val="Index1"/>
        <w:tabs>
          <w:tab w:val="right" w:leader="dot" w:pos="2798"/>
        </w:tabs>
        <w:rPr>
          <w:b/>
          <w:bCs/>
          <w:noProof/>
        </w:rPr>
      </w:pPr>
      <w:r w:rsidRPr="00157AEB">
        <w:rPr>
          <w:b/>
          <w:noProof/>
        </w:rPr>
        <w:t>S. 428</w:t>
      </w:r>
      <w:r w:rsidRPr="00157AEB">
        <w:rPr>
          <w:b/>
          <w:noProof/>
        </w:rPr>
        <w:tab/>
      </w:r>
      <w:r w:rsidRPr="00157AEB">
        <w:rPr>
          <w:b/>
          <w:bCs/>
          <w:noProof/>
        </w:rPr>
        <w:t>11</w:t>
      </w:r>
    </w:p>
    <w:p w:rsidR="00157AEB" w:rsidRPr="00157AEB" w:rsidRDefault="00157AEB">
      <w:pPr>
        <w:pStyle w:val="Index1"/>
        <w:tabs>
          <w:tab w:val="right" w:leader="dot" w:pos="2798"/>
        </w:tabs>
        <w:rPr>
          <w:b/>
          <w:bCs/>
          <w:noProof/>
        </w:rPr>
      </w:pPr>
      <w:r w:rsidRPr="00157AEB">
        <w:rPr>
          <w:b/>
          <w:noProof/>
        </w:rPr>
        <w:t>S. 441</w:t>
      </w:r>
      <w:r w:rsidRPr="00157AEB">
        <w:rPr>
          <w:b/>
          <w:noProof/>
        </w:rPr>
        <w:tab/>
      </w:r>
      <w:r w:rsidRPr="00157AEB">
        <w:rPr>
          <w:b/>
          <w:bCs/>
          <w:noProof/>
        </w:rPr>
        <w:t>11</w:t>
      </w:r>
    </w:p>
    <w:p w:rsidR="00157AEB" w:rsidRPr="00157AEB" w:rsidRDefault="00157AEB">
      <w:pPr>
        <w:pStyle w:val="Index1"/>
        <w:tabs>
          <w:tab w:val="right" w:leader="dot" w:pos="2798"/>
        </w:tabs>
        <w:rPr>
          <w:b/>
          <w:bCs/>
          <w:noProof/>
        </w:rPr>
      </w:pPr>
      <w:r w:rsidRPr="00157AEB">
        <w:rPr>
          <w:b/>
          <w:noProof/>
        </w:rPr>
        <w:t>S. 455</w:t>
      </w:r>
      <w:r w:rsidRPr="00157AEB">
        <w:rPr>
          <w:b/>
          <w:noProof/>
        </w:rPr>
        <w:tab/>
      </w:r>
      <w:r w:rsidRPr="00157AEB">
        <w:rPr>
          <w:b/>
          <w:bCs/>
          <w:noProof/>
        </w:rPr>
        <w:t>12</w:t>
      </w:r>
    </w:p>
    <w:p w:rsidR="00157AEB" w:rsidRPr="00157AEB" w:rsidRDefault="00157AEB">
      <w:pPr>
        <w:pStyle w:val="Index1"/>
        <w:tabs>
          <w:tab w:val="right" w:leader="dot" w:pos="2798"/>
        </w:tabs>
        <w:rPr>
          <w:b/>
          <w:bCs/>
          <w:noProof/>
        </w:rPr>
      </w:pPr>
      <w:r w:rsidRPr="00157AEB">
        <w:rPr>
          <w:b/>
          <w:noProof/>
        </w:rPr>
        <w:t>S. 458</w:t>
      </w:r>
      <w:r w:rsidRPr="00157AEB">
        <w:rPr>
          <w:b/>
          <w:noProof/>
        </w:rPr>
        <w:tab/>
      </w:r>
      <w:r w:rsidRPr="00157AEB">
        <w:rPr>
          <w:b/>
          <w:bCs/>
          <w:noProof/>
        </w:rPr>
        <w:t>8</w:t>
      </w:r>
    </w:p>
    <w:p w:rsidR="00157AEB" w:rsidRPr="00157AEB" w:rsidRDefault="00157AEB">
      <w:pPr>
        <w:pStyle w:val="Index1"/>
        <w:tabs>
          <w:tab w:val="right" w:leader="dot" w:pos="2798"/>
        </w:tabs>
        <w:rPr>
          <w:b/>
          <w:bCs/>
          <w:noProof/>
        </w:rPr>
      </w:pPr>
      <w:r w:rsidRPr="00157AEB">
        <w:rPr>
          <w:b/>
          <w:noProof/>
        </w:rPr>
        <w:t>S. 504</w:t>
      </w:r>
      <w:r w:rsidRPr="00157AEB">
        <w:rPr>
          <w:b/>
          <w:noProof/>
        </w:rPr>
        <w:tab/>
      </w:r>
      <w:r w:rsidRPr="00157AEB">
        <w:rPr>
          <w:b/>
          <w:bCs/>
          <w:noProof/>
        </w:rPr>
        <w:t>4</w:t>
      </w:r>
    </w:p>
    <w:p w:rsidR="00157AEB" w:rsidRPr="00157AEB" w:rsidRDefault="00157AEB">
      <w:pPr>
        <w:pStyle w:val="Index1"/>
        <w:tabs>
          <w:tab w:val="right" w:leader="dot" w:pos="2798"/>
        </w:tabs>
        <w:rPr>
          <w:b/>
          <w:bCs/>
          <w:noProof/>
        </w:rPr>
      </w:pPr>
      <w:r w:rsidRPr="00157AEB">
        <w:rPr>
          <w:b/>
          <w:noProof/>
        </w:rPr>
        <w:t>S. 518</w:t>
      </w:r>
      <w:r w:rsidRPr="00157AEB">
        <w:rPr>
          <w:b/>
          <w:noProof/>
        </w:rPr>
        <w:tab/>
      </w:r>
      <w:r w:rsidRPr="00157AEB">
        <w:rPr>
          <w:b/>
          <w:bCs/>
          <w:noProof/>
        </w:rPr>
        <w:t>13</w:t>
      </w:r>
    </w:p>
    <w:p w:rsidR="00157AEB" w:rsidRDefault="00157AEB">
      <w:pPr>
        <w:pStyle w:val="Index1"/>
        <w:tabs>
          <w:tab w:val="right" w:leader="dot" w:pos="2798"/>
        </w:tabs>
        <w:rPr>
          <w:b/>
          <w:bCs/>
          <w:noProof/>
        </w:rPr>
      </w:pPr>
      <w:r w:rsidRPr="00157AEB">
        <w:rPr>
          <w:b/>
          <w:noProof/>
        </w:rPr>
        <w:t>S. 519</w:t>
      </w:r>
      <w:r w:rsidRPr="00157AEB">
        <w:rPr>
          <w:b/>
          <w:noProof/>
        </w:rPr>
        <w:tab/>
      </w:r>
      <w:r w:rsidRPr="00157AEB">
        <w:rPr>
          <w:b/>
          <w:bCs/>
          <w:noProof/>
        </w:rPr>
        <w:t>13</w:t>
      </w:r>
    </w:p>
    <w:p w:rsidR="00157AEB" w:rsidRPr="00157AEB" w:rsidRDefault="00157AEB" w:rsidP="00157AEB"/>
    <w:p w:rsidR="00157AEB" w:rsidRPr="00157AEB" w:rsidRDefault="00157AEB">
      <w:pPr>
        <w:pStyle w:val="Index1"/>
        <w:tabs>
          <w:tab w:val="right" w:leader="dot" w:pos="2798"/>
        </w:tabs>
        <w:rPr>
          <w:b/>
          <w:bCs/>
          <w:noProof/>
        </w:rPr>
      </w:pPr>
      <w:r w:rsidRPr="00157AEB">
        <w:rPr>
          <w:b/>
          <w:noProof/>
        </w:rPr>
        <w:t>H. 3697</w:t>
      </w:r>
      <w:r w:rsidRPr="00157AEB">
        <w:rPr>
          <w:b/>
          <w:noProof/>
        </w:rPr>
        <w:tab/>
      </w:r>
      <w:r w:rsidRPr="00157AEB">
        <w:rPr>
          <w:b/>
          <w:bCs/>
          <w:noProof/>
        </w:rPr>
        <w:t>11</w:t>
      </w:r>
    </w:p>
    <w:p w:rsidR="00157AEB" w:rsidRPr="00157AEB" w:rsidRDefault="00157AEB">
      <w:pPr>
        <w:pStyle w:val="Index1"/>
        <w:tabs>
          <w:tab w:val="right" w:leader="dot" w:pos="2798"/>
        </w:tabs>
        <w:rPr>
          <w:b/>
          <w:bCs/>
          <w:noProof/>
        </w:rPr>
      </w:pPr>
      <w:r w:rsidRPr="00157AEB">
        <w:rPr>
          <w:b/>
          <w:noProof/>
        </w:rPr>
        <w:t>H. 3747</w:t>
      </w:r>
      <w:r w:rsidRPr="00157AEB">
        <w:rPr>
          <w:b/>
          <w:noProof/>
        </w:rPr>
        <w:tab/>
      </w:r>
      <w:r w:rsidRPr="00157AEB">
        <w:rPr>
          <w:b/>
          <w:bCs/>
          <w:noProof/>
        </w:rPr>
        <w:t>1</w:t>
      </w:r>
    </w:p>
    <w:p w:rsidR="00157AEB" w:rsidRDefault="00157AEB" w:rsidP="0062310D">
      <w:pPr>
        <w:tabs>
          <w:tab w:val="left" w:pos="432"/>
          <w:tab w:val="left" w:pos="864"/>
        </w:tabs>
        <w:rPr>
          <w:noProof/>
        </w:rPr>
        <w:sectPr w:rsidR="00157AEB" w:rsidSect="00157AEB">
          <w:type w:val="continuous"/>
          <w:pgSz w:w="12240" w:h="15840" w:code="1"/>
          <w:pgMar w:top="1008" w:right="4666" w:bottom="3499" w:left="1238" w:header="0" w:footer="3499" w:gutter="0"/>
          <w:cols w:num="2" w:space="720"/>
          <w:titlePg/>
          <w:docGrid w:linePitch="360"/>
        </w:sectPr>
      </w:pPr>
    </w:p>
    <w:p w:rsidR="0036113A" w:rsidRDefault="00157AEB"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57AE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BB" w:rsidRDefault="005D1FBB">
      <w:r>
        <w:separator/>
      </w:r>
    </w:p>
  </w:endnote>
  <w:endnote w:type="continuationSeparator" w:id="0">
    <w:p w:rsidR="005D1FBB" w:rsidRDefault="005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BB" w:rsidRDefault="005D1FB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A6109">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BB" w:rsidRDefault="005D1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BB" w:rsidRDefault="005D1FB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A61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BB" w:rsidRDefault="005D1FBB">
      <w:r>
        <w:separator/>
      </w:r>
    </w:p>
  </w:footnote>
  <w:footnote w:type="continuationSeparator" w:id="0">
    <w:p w:rsidR="005D1FBB" w:rsidRDefault="005D1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04"/>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7AEB"/>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A6109"/>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1FBB"/>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0AFA"/>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304"/>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062B6A-FC30-4C86-A20E-7834500F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57AE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786E-FE80-4C87-B84A-6211C6D3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E1C711E9</Template>
  <TotalTime>0</TotalTime>
  <Pages>16</Pages>
  <Words>2766</Words>
  <Characters>14929</Characters>
  <Application>Microsoft Office Word</Application>
  <DocSecurity>0</DocSecurity>
  <Lines>615</Lines>
  <Paragraphs>166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2/19/2019 - South Carolina Legislature Online</dc:title>
  <dc:creator>Lesley Stone</dc:creator>
  <cp:lastModifiedBy>Lavarres Lynch</cp:lastModifiedBy>
  <cp:revision>2</cp:revision>
  <cp:lastPrinted>1998-10-08T15:15:00Z</cp:lastPrinted>
  <dcterms:created xsi:type="dcterms:W3CDTF">2019-02-15T19:56:00Z</dcterms:created>
  <dcterms:modified xsi:type="dcterms:W3CDTF">2019-02-15T19:56:00Z</dcterms:modified>
</cp:coreProperties>
</file>