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CB747F">
        <w:t xml:space="preserve">11:45 A.M. </w:t>
      </w:r>
      <w:r>
        <w:t>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B747F">
        <w:rPr>
          <w:b/>
          <w:sz w:val="26"/>
          <w:szCs w:val="26"/>
        </w:rPr>
        <w:t>28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35pt;height:168.35pt" o:ole="" fillcolor="window">
            <v:imagedata r:id="rId7" o:title="" gain="2147483647f" blacklevel="15728f"/>
          </v:shape>
          <o:OLEObject Type="Embed" ProgID="Word.Picture.8" ShapeID="_x0000_i1025" DrawAspect="Content" ObjectID="_161261210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CB747F">
        <w:rPr>
          <w:b/>
        </w:rPr>
        <w:t>FEBRUARY 26,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CB747F">
        <w:rPr>
          <w:b/>
        </w:rPr>
        <w:t>February 26, 2019</w:t>
      </w:r>
    </w:p>
    <w:p w:rsidR="0036113A" w:rsidRDefault="0036113A" w:rsidP="0062310D">
      <w:pPr>
        <w:tabs>
          <w:tab w:val="left" w:pos="432"/>
          <w:tab w:val="left" w:pos="864"/>
        </w:tabs>
      </w:pPr>
    </w:p>
    <w:p w:rsidR="0036113A" w:rsidRDefault="0036113A" w:rsidP="0062310D">
      <w:pPr>
        <w:tabs>
          <w:tab w:val="left" w:pos="432"/>
          <w:tab w:val="left" w:pos="864"/>
        </w:tabs>
      </w:pPr>
    </w:p>
    <w:p w:rsidR="00573004" w:rsidRPr="00C87205" w:rsidRDefault="00573004" w:rsidP="00573004">
      <w:pPr>
        <w:pStyle w:val="CALENDARHEADING"/>
      </w:pPr>
      <w:r>
        <w:t>JOINT ASSEMBLIES</w:t>
      </w:r>
    </w:p>
    <w:p w:rsidR="00573004" w:rsidRDefault="00573004" w:rsidP="00573004">
      <w:pPr>
        <w:tabs>
          <w:tab w:val="left" w:pos="432"/>
          <w:tab w:val="left" w:pos="864"/>
        </w:tabs>
        <w:jc w:val="center"/>
        <w:rPr>
          <w:b/>
        </w:rPr>
      </w:pPr>
    </w:p>
    <w:p w:rsidR="00573004" w:rsidRDefault="00573004" w:rsidP="00573004">
      <w:pPr>
        <w:tabs>
          <w:tab w:val="left" w:pos="432"/>
          <w:tab w:val="left" w:pos="864"/>
        </w:tabs>
        <w:jc w:val="center"/>
        <w:rPr>
          <w:b/>
        </w:rPr>
      </w:pPr>
    </w:p>
    <w:p w:rsidR="00573004" w:rsidRDefault="00573004" w:rsidP="0051692B">
      <w:pPr>
        <w:pStyle w:val="BILLTITLE"/>
      </w:pPr>
      <w:r>
        <w:t>Tuesday, February 26, 2019 at 12:00 Noon:</w:t>
      </w:r>
    </w:p>
    <w:p w:rsidR="00573004" w:rsidRPr="00ED652D" w:rsidRDefault="00573004" w:rsidP="0051692B">
      <w:pPr>
        <w:pStyle w:val="BILLTITLE"/>
        <w:rPr>
          <w:u w:color="000000" w:themeColor="text1"/>
        </w:rPr>
      </w:pPr>
      <w:r w:rsidRPr="00ED652D">
        <w:t>S.</w:t>
      </w:r>
      <w:r w:rsidRPr="00ED652D">
        <w:tab/>
        <w:t>343</w:t>
      </w:r>
      <w:r w:rsidRPr="00ED652D">
        <w:fldChar w:fldCharType="begin"/>
      </w:r>
      <w:r w:rsidRPr="00ED652D">
        <w:instrText xml:space="preserve"> XE "S. 343" \b </w:instrText>
      </w:r>
      <w:r w:rsidRPr="00ED652D">
        <w:fldChar w:fldCharType="end"/>
      </w:r>
      <w:r w:rsidRPr="00ED652D">
        <w:t>--Senators Alexander</w:t>
      </w:r>
      <w:r>
        <w:t xml:space="preserve">, </w:t>
      </w:r>
      <w:r w:rsidRPr="00ED652D">
        <w:t>Martin</w:t>
      </w:r>
      <w:r>
        <w:t>, Talley and Turner</w:t>
      </w:r>
      <w:r w:rsidRPr="00ED652D">
        <w:t xml:space="preserve">:  </w:t>
      </w:r>
      <w:r w:rsidRPr="00ED652D">
        <w:rPr>
          <w:szCs w:val="30"/>
        </w:rPr>
        <w:t xml:space="preserve">A CONCURRENT RESOLUTION </w:t>
      </w:r>
      <w:r w:rsidRPr="00ED652D">
        <w:rPr>
          <w:u w:color="000000" w:themeColor="text1"/>
        </w:rPr>
        <w:t>TO CONGRATULATE THE CLEMSON UNIVERSITY FOOTBALL TEAM AND COACHES FOR WINNING THE 2018 COLLEGE FOOTBALL PLAYOFF NATIONAL CHAMPIONSHIP TITLE, TO RECOGNIZE THE TEAM’S NUMEROUS ACCOMPLISHMENTS DURING THE SEASON, TO INVITE THE NUMBER</w:t>
      </w:r>
      <w:r w:rsidRPr="00ED652D">
        <w:rPr>
          <w:u w:color="000000" w:themeColor="text1"/>
        </w:rPr>
        <w:noBreakHyphen/>
        <w:t>ONE RANKED TIGERS AND CLEMSON OFFICIALS TO JOIN THE GENERAL ASSEMBLY IN JOINT SESSION AT NOON ON TUESDAY, FEBRUARY 26, 2019, WHEREBY COACH DABO SWINNEY IS INVITED TO ADDRESS THE JOINT SESSION, AND TO EXTEND THE PRIVILEGE OF THE FLOOR DURING THE JOINT SESSION.</w:t>
      </w:r>
    </w:p>
    <w:p w:rsidR="00573004" w:rsidRDefault="00573004" w:rsidP="00573004">
      <w:pPr>
        <w:pStyle w:val="CALENDARHISTORY"/>
      </w:pPr>
      <w:r>
        <w:t>(Adopted--January 23, 2019)</w:t>
      </w:r>
    </w:p>
    <w:p w:rsidR="00573004" w:rsidRDefault="00573004" w:rsidP="00573004">
      <w:pPr>
        <w:tabs>
          <w:tab w:val="left" w:pos="432"/>
          <w:tab w:val="left" w:pos="864"/>
        </w:tabs>
        <w:jc w:val="center"/>
        <w:rPr>
          <w:b/>
        </w:rPr>
      </w:pPr>
    </w:p>
    <w:p w:rsidR="00573004" w:rsidRPr="00F94D2C" w:rsidRDefault="00573004" w:rsidP="00573004">
      <w:pPr>
        <w:rPr>
          <w:b/>
        </w:rPr>
      </w:pPr>
      <w:r>
        <w:rPr>
          <w:b/>
        </w:rPr>
        <w:t>Wednesday, February 27, 2019 at 12:00 Noon:</w:t>
      </w:r>
    </w:p>
    <w:p w:rsidR="00573004" w:rsidRPr="000B5307" w:rsidRDefault="00573004" w:rsidP="0051692B">
      <w:pPr>
        <w:pStyle w:val="BILLTITLE"/>
      </w:pPr>
      <w:r w:rsidRPr="000B5307">
        <w:t>H.</w:t>
      </w:r>
      <w:r w:rsidRPr="000B5307">
        <w:tab/>
        <w:t>3747</w:t>
      </w:r>
      <w:r w:rsidRPr="000B5307">
        <w:fldChar w:fldCharType="begin"/>
      </w:r>
      <w:r w:rsidRPr="000B5307">
        <w:instrText xml:space="preserve"> XE "H. 3747" \b </w:instrText>
      </w:r>
      <w:r w:rsidRPr="000B5307">
        <w:fldChar w:fldCharType="end"/>
      </w:r>
      <w:r w:rsidRPr="000B5307">
        <w:t xml:space="preserve">--Rep. Lucas:  </w:t>
      </w:r>
      <w:r w:rsidRPr="000B5307">
        <w:rPr>
          <w:szCs w:val="30"/>
        </w:rPr>
        <w:t xml:space="preserve">A CONCURRENT RESOLUTION </w:t>
      </w:r>
      <w:r w:rsidRPr="000B5307">
        <w:t>TO INVITE THE CHIEF JUSTICE OF THE SOUTH CAROLINA SUPREME COURT, THE HONORABLE DONALD W. BEATTY, TO ADDRESS THE GENERAL ASSEMBLY IN JOINT SESSION ON THE STATE OF THE JUDICIARY AT 12:00 NOON ON WEDNESDAY, FEBRUARY 27, 2019.</w:t>
      </w:r>
    </w:p>
    <w:p w:rsidR="00573004" w:rsidRDefault="00573004" w:rsidP="00573004">
      <w:pPr>
        <w:pStyle w:val="CALENDARHISTORY"/>
      </w:pPr>
      <w:r>
        <w:t>(Adopted--January 29, 2019)</w:t>
      </w:r>
    </w:p>
    <w:p w:rsidR="00573004" w:rsidRDefault="00573004" w:rsidP="00573004">
      <w:pPr>
        <w:tabs>
          <w:tab w:val="left" w:pos="432"/>
          <w:tab w:val="left" w:pos="864"/>
        </w:tabs>
        <w:jc w:val="center"/>
        <w:rPr>
          <w:b/>
        </w:rPr>
      </w:pPr>
    </w:p>
    <w:p w:rsidR="00573004" w:rsidRDefault="00573004" w:rsidP="00573004">
      <w:pPr>
        <w:pStyle w:val="CALENDARHEADING"/>
      </w:pPr>
    </w:p>
    <w:p w:rsidR="00573004" w:rsidRDefault="00573004" w:rsidP="00573004"/>
    <w:p w:rsidR="00573004" w:rsidRDefault="00573004" w:rsidP="00573004"/>
    <w:p w:rsidR="00573004" w:rsidRDefault="00573004" w:rsidP="00573004"/>
    <w:p w:rsidR="00573004" w:rsidRDefault="00573004" w:rsidP="00573004"/>
    <w:p w:rsidR="00573004" w:rsidRDefault="00573004" w:rsidP="00573004"/>
    <w:p w:rsidR="00573004" w:rsidRDefault="00573004" w:rsidP="00573004"/>
    <w:p w:rsidR="00573004" w:rsidRDefault="00573004" w:rsidP="00573004"/>
    <w:p w:rsidR="00573004" w:rsidRDefault="00573004" w:rsidP="00573004"/>
    <w:p w:rsidR="00573004" w:rsidRDefault="00573004" w:rsidP="00573004"/>
    <w:p w:rsidR="00573004" w:rsidRDefault="00573004" w:rsidP="00573004"/>
    <w:p w:rsidR="00573004" w:rsidRPr="0049179F" w:rsidRDefault="00573004" w:rsidP="00573004"/>
    <w:p w:rsidR="00573004" w:rsidRDefault="00573004" w:rsidP="00573004">
      <w:pPr>
        <w:pStyle w:val="CALENDARHEADING"/>
      </w:pPr>
      <w:r>
        <w:t>INVITATIONS</w:t>
      </w:r>
    </w:p>
    <w:p w:rsidR="00573004" w:rsidRPr="00737A2D" w:rsidRDefault="00573004" w:rsidP="00573004"/>
    <w:p w:rsidR="00573004" w:rsidRDefault="00573004" w:rsidP="00573004">
      <w:pPr>
        <w:rPr>
          <w:b/>
          <w:noProof/>
        </w:rPr>
      </w:pPr>
    </w:p>
    <w:p w:rsidR="00573004" w:rsidRPr="004E66F3" w:rsidRDefault="00573004" w:rsidP="00573004">
      <w:pPr>
        <w:rPr>
          <w:b/>
        </w:rPr>
      </w:pPr>
      <w:r w:rsidRPr="004E66F3">
        <w:rPr>
          <w:b/>
          <w:noProof/>
        </w:rPr>
        <w:t>Tuesday, February 26</w:t>
      </w:r>
      <w:r w:rsidRPr="004E66F3">
        <w:rPr>
          <w:b/>
        </w:rPr>
        <w:t xml:space="preserve">, 2019 - </w:t>
      </w:r>
      <w:r w:rsidRPr="004E66F3">
        <w:rPr>
          <w:b/>
          <w:noProof/>
        </w:rPr>
        <w:t>5:30-8:00</w:t>
      </w:r>
      <w:r>
        <w:rPr>
          <w:b/>
          <w:noProof/>
        </w:rPr>
        <w:t xml:space="preserve"> P.M.</w:t>
      </w:r>
    </w:p>
    <w:p w:rsidR="00573004" w:rsidRPr="004E66F3" w:rsidRDefault="00573004" w:rsidP="00573004">
      <w:pPr>
        <w:rPr>
          <w:b/>
        </w:rPr>
      </w:pPr>
      <w:r w:rsidRPr="004E66F3">
        <w:rPr>
          <w:noProof/>
        </w:rPr>
        <w:t>Members</w:t>
      </w:r>
      <w:r w:rsidRPr="004E66F3">
        <w:t xml:space="preserve">, </w:t>
      </w:r>
      <w:r w:rsidRPr="004E66F3">
        <w:rPr>
          <w:noProof/>
        </w:rPr>
        <w:t>300 Senate Street</w:t>
      </w:r>
      <w:r w:rsidRPr="004E66F3">
        <w:t xml:space="preserve">, by the </w:t>
      </w:r>
      <w:r w:rsidRPr="004E66F3">
        <w:rPr>
          <w:b/>
          <w:noProof/>
        </w:rPr>
        <w:t>THE NATURE CONSERVANCY, DUCKS UNLIMITED AND THE SC LAND TRUST NETWORK</w:t>
      </w:r>
    </w:p>
    <w:p w:rsidR="00573004" w:rsidRDefault="00573004" w:rsidP="00573004">
      <w:r>
        <w:t>(Accepted--January 29, 2019)</w:t>
      </w:r>
    </w:p>
    <w:p w:rsidR="00573004" w:rsidRPr="004E66F3" w:rsidRDefault="00573004" w:rsidP="00573004"/>
    <w:p w:rsidR="00573004" w:rsidRPr="004E66F3" w:rsidRDefault="00573004" w:rsidP="00573004">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573004" w:rsidRPr="004E66F3" w:rsidRDefault="00573004" w:rsidP="00573004">
      <w:pPr>
        <w:rPr>
          <w:b/>
        </w:rPr>
      </w:pPr>
      <w:r w:rsidRPr="004E66F3">
        <w:rPr>
          <w:noProof/>
        </w:rPr>
        <w:t>Members and Staff</w:t>
      </w:r>
      <w:r w:rsidRPr="004E66F3">
        <w:t xml:space="preserve">, </w:t>
      </w:r>
      <w:r w:rsidRPr="004E66F3">
        <w:rPr>
          <w:noProof/>
        </w:rPr>
        <w:t>Reception</w:t>
      </w:r>
      <w:r w:rsidRPr="004E66F3">
        <w:t xml:space="preserve">, </w:t>
      </w:r>
      <w:r w:rsidRPr="004E66F3">
        <w:rPr>
          <w:noProof/>
        </w:rPr>
        <w:t>Hall at Senate's End, 320 Senate Street</w:t>
      </w:r>
      <w:r w:rsidRPr="004E66F3">
        <w:t xml:space="preserve">, by the </w:t>
      </w:r>
      <w:r w:rsidRPr="004E66F3">
        <w:rPr>
          <w:b/>
          <w:noProof/>
        </w:rPr>
        <w:t>CLEMSON UNIVERSITY AND THE CLEMSON UNIVERSITY FOUNDATION</w:t>
      </w:r>
    </w:p>
    <w:p w:rsidR="00573004" w:rsidRDefault="00573004" w:rsidP="00573004">
      <w:r>
        <w:t>(Accepted--January 29, 2019)</w:t>
      </w:r>
    </w:p>
    <w:p w:rsidR="00573004" w:rsidRPr="004E66F3" w:rsidRDefault="00573004" w:rsidP="00573004"/>
    <w:p w:rsidR="00573004" w:rsidRPr="004E66F3" w:rsidRDefault="00573004" w:rsidP="00573004">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573004" w:rsidRPr="004E66F3" w:rsidRDefault="00573004" w:rsidP="00573004">
      <w:pPr>
        <w:rPr>
          <w:b/>
        </w:rPr>
      </w:pPr>
      <w:r w:rsidRPr="004E66F3">
        <w:rPr>
          <w:noProof/>
        </w:rPr>
        <w:t>Members and Staff</w:t>
      </w:r>
      <w:r w:rsidRPr="004E66F3">
        <w:t xml:space="preserve">, </w:t>
      </w:r>
      <w:r w:rsidRPr="004E66F3">
        <w:rPr>
          <w:noProof/>
        </w:rPr>
        <w:t>Reception</w:t>
      </w:r>
      <w:r w:rsidRPr="004E66F3">
        <w:t xml:space="preserve">, </w:t>
      </w:r>
      <w:r w:rsidRPr="004E66F3">
        <w:rPr>
          <w:noProof/>
        </w:rPr>
        <w:t xml:space="preserve">Columbia Metropolitan Convention Center, </w:t>
      </w:r>
      <w:r w:rsidRPr="004E66F3">
        <w:t xml:space="preserve">by the </w:t>
      </w:r>
      <w:r w:rsidRPr="004E66F3">
        <w:rPr>
          <w:b/>
          <w:noProof/>
        </w:rPr>
        <w:t>ELECTRIC COOPERATIVES OF SC</w:t>
      </w:r>
    </w:p>
    <w:p w:rsidR="00573004" w:rsidRDefault="00573004" w:rsidP="00573004">
      <w:r>
        <w:t>(Accepted--January 29, 2019)</w:t>
      </w:r>
    </w:p>
    <w:p w:rsidR="00573004" w:rsidRPr="004E66F3" w:rsidRDefault="00573004" w:rsidP="00573004">
      <w:pPr>
        <w:rPr>
          <w:b/>
          <w:noProof/>
        </w:rPr>
      </w:pPr>
    </w:p>
    <w:p w:rsidR="00573004" w:rsidRPr="004E66F3" w:rsidRDefault="00573004" w:rsidP="00573004">
      <w:pPr>
        <w:rPr>
          <w:b/>
        </w:rPr>
      </w:pPr>
      <w:r w:rsidRPr="004E66F3">
        <w:rPr>
          <w:b/>
          <w:noProof/>
        </w:rPr>
        <w:t>Wednesday, February 27</w:t>
      </w:r>
      <w:r w:rsidRPr="004E66F3">
        <w:rPr>
          <w:b/>
        </w:rPr>
        <w:t xml:space="preserve">, 2019 - </w:t>
      </w:r>
      <w:r w:rsidRPr="004E66F3">
        <w:rPr>
          <w:b/>
          <w:noProof/>
        </w:rPr>
        <w:t>8:00-10:00</w:t>
      </w:r>
      <w:r>
        <w:rPr>
          <w:b/>
          <w:noProof/>
        </w:rPr>
        <w:t xml:space="preserve"> A.M.</w:t>
      </w:r>
    </w:p>
    <w:p w:rsidR="00573004" w:rsidRPr="004E66F3" w:rsidRDefault="00573004" w:rsidP="00573004">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SCHOOL ADMINISTRATORS</w:t>
      </w:r>
    </w:p>
    <w:p w:rsidR="00573004" w:rsidRDefault="00573004" w:rsidP="00573004">
      <w:r>
        <w:t>(Accepted--January 29, 2019)</w:t>
      </w:r>
    </w:p>
    <w:p w:rsidR="00573004" w:rsidRPr="004E66F3" w:rsidRDefault="00573004" w:rsidP="00573004"/>
    <w:p w:rsidR="00573004" w:rsidRPr="004E66F3" w:rsidRDefault="00573004" w:rsidP="00573004">
      <w:pPr>
        <w:rPr>
          <w:b/>
        </w:rPr>
      </w:pPr>
      <w:r w:rsidRPr="004E66F3">
        <w:rPr>
          <w:b/>
          <w:noProof/>
        </w:rPr>
        <w:t>Wednesday, February 27</w:t>
      </w:r>
      <w:r w:rsidRPr="004E66F3">
        <w:rPr>
          <w:b/>
        </w:rPr>
        <w:t xml:space="preserve">, 2019 - </w:t>
      </w:r>
      <w:r w:rsidRPr="004E66F3">
        <w:rPr>
          <w:b/>
          <w:noProof/>
        </w:rPr>
        <w:t>12:00-2:00</w:t>
      </w:r>
      <w:r>
        <w:rPr>
          <w:b/>
          <w:noProof/>
        </w:rPr>
        <w:t xml:space="preserve"> P.M.</w:t>
      </w:r>
    </w:p>
    <w:p w:rsidR="00573004" w:rsidRPr="004E66F3" w:rsidRDefault="00573004" w:rsidP="00573004">
      <w:pPr>
        <w:rPr>
          <w:b/>
        </w:rPr>
      </w:pPr>
      <w:r w:rsidRPr="004E66F3">
        <w:rPr>
          <w:noProof/>
        </w:rPr>
        <w:t>Members</w:t>
      </w:r>
      <w:r w:rsidRPr="004E66F3">
        <w:t xml:space="preserve">, </w:t>
      </w:r>
      <w:r w:rsidRPr="004E66F3">
        <w:rPr>
          <w:noProof/>
        </w:rPr>
        <w:t>Luncheon</w:t>
      </w:r>
      <w:r w:rsidRPr="004E66F3">
        <w:t xml:space="preserve">, </w:t>
      </w:r>
      <w:r w:rsidRPr="004E66F3">
        <w:rPr>
          <w:noProof/>
        </w:rPr>
        <w:t>State House Grounds</w:t>
      </w:r>
      <w:r w:rsidRPr="004E66F3">
        <w:t xml:space="preserve">, by the </w:t>
      </w:r>
      <w:r w:rsidRPr="004E66F3">
        <w:rPr>
          <w:b/>
          <w:noProof/>
        </w:rPr>
        <w:t>SOUTH CAROLINA BAPTIST CONVENTION</w:t>
      </w:r>
    </w:p>
    <w:p w:rsidR="00573004" w:rsidRDefault="00573004" w:rsidP="00573004">
      <w:r>
        <w:t>(Accepted--January 29, 2019)</w:t>
      </w:r>
    </w:p>
    <w:p w:rsidR="00573004" w:rsidRPr="004E66F3" w:rsidRDefault="00573004" w:rsidP="00573004"/>
    <w:p w:rsidR="00573004" w:rsidRPr="004E66F3" w:rsidRDefault="00573004" w:rsidP="00573004">
      <w:pPr>
        <w:rPr>
          <w:b/>
        </w:rPr>
      </w:pPr>
      <w:r w:rsidRPr="004E66F3">
        <w:rPr>
          <w:b/>
          <w:noProof/>
        </w:rPr>
        <w:t>Wednesday, February 27</w:t>
      </w:r>
      <w:r w:rsidRPr="004E66F3">
        <w:rPr>
          <w:b/>
        </w:rPr>
        <w:t xml:space="preserve">, 2019 - </w:t>
      </w:r>
      <w:r w:rsidRPr="004E66F3">
        <w:rPr>
          <w:b/>
          <w:noProof/>
        </w:rPr>
        <w:t>6:00-9:00</w:t>
      </w:r>
      <w:r>
        <w:rPr>
          <w:b/>
          <w:noProof/>
        </w:rPr>
        <w:t xml:space="preserve"> P.M.</w:t>
      </w:r>
    </w:p>
    <w:p w:rsidR="00573004" w:rsidRPr="004E66F3" w:rsidRDefault="00573004" w:rsidP="00573004">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MYRTLE BEACH AREA CHAMBER OF COMMERCE</w:t>
      </w:r>
    </w:p>
    <w:p w:rsidR="00573004" w:rsidRDefault="00573004" w:rsidP="00573004">
      <w:r>
        <w:t>(Accepted--January 29, 2019)</w:t>
      </w:r>
    </w:p>
    <w:p w:rsidR="00573004" w:rsidRDefault="00573004" w:rsidP="00573004"/>
    <w:p w:rsidR="00573004" w:rsidRPr="004E66F3" w:rsidRDefault="00573004" w:rsidP="00573004">
      <w:pPr>
        <w:rPr>
          <w:b/>
        </w:rPr>
      </w:pPr>
      <w:r w:rsidRPr="004E66F3">
        <w:rPr>
          <w:b/>
          <w:noProof/>
        </w:rPr>
        <w:t>Thursday, February 28</w:t>
      </w:r>
      <w:r w:rsidRPr="004E66F3">
        <w:rPr>
          <w:b/>
        </w:rPr>
        <w:t xml:space="preserve">, 2019 - </w:t>
      </w:r>
      <w:r w:rsidRPr="004E66F3">
        <w:rPr>
          <w:b/>
          <w:noProof/>
        </w:rPr>
        <w:t>8:00-10:00</w:t>
      </w:r>
      <w:r>
        <w:rPr>
          <w:b/>
          <w:noProof/>
        </w:rPr>
        <w:t xml:space="preserve"> A.M.</w:t>
      </w:r>
    </w:p>
    <w:p w:rsidR="00573004" w:rsidRPr="004E66F3" w:rsidRDefault="00573004" w:rsidP="00573004">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ASSOCIATION OF COSMETOLOGY SALON PROFESSIONALS</w:t>
      </w:r>
    </w:p>
    <w:p w:rsidR="00573004" w:rsidRDefault="00573004" w:rsidP="00573004">
      <w:r>
        <w:t>(Accepted--January 29, 2019)</w:t>
      </w:r>
    </w:p>
    <w:p w:rsidR="00573004" w:rsidRDefault="00573004" w:rsidP="00573004"/>
    <w:p w:rsidR="00CB747F" w:rsidRPr="00CB747F" w:rsidRDefault="00CB747F" w:rsidP="00CB747F">
      <w:pPr>
        <w:rPr>
          <w:b/>
        </w:rPr>
      </w:pPr>
      <w:r w:rsidRPr="00CB747F">
        <w:rPr>
          <w:b/>
        </w:rPr>
        <w:t>Tuesday, March 5, 2019 - 6:00-8:00</w:t>
      </w:r>
      <w:r>
        <w:rPr>
          <w:b/>
        </w:rPr>
        <w:t xml:space="preserve"> P.M.</w:t>
      </w:r>
    </w:p>
    <w:p w:rsidR="00CB747F" w:rsidRPr="00CB747F" w:rsidRDefault="00CB747F" w:rsidP="00CB747F">
      <w:pPr>
        <w:rPr>
          <w:b/>
        </w:rPr>
      </w:pPr>
      <w:r w:rsidRPr="00CB747F">
        <w:t xml:space="preserve">Members and Staff, Reception, National Guard Armory, 1225 Bluff Road, by the </w:t>
      </w:r>
      <w:r w:rsidRPr="00CB747F">
        <w:rPr>
          <w:b/>
        </w:rPr>
        <w:t>SOUTH CAROLINA DEPARTMENT OF NATURAL RESOURCES</w:t>
      </w:r>
    </w:p>
    <w:p w:rsidR="00CB747F" w:rsidRDefault="00393F82" w:rsidP="00CB747F">
      <w:r>
        <w:t>(Accepted--February 2</w:t>
      </w:r>
      <w:r w:rsidR="008C77A5">
        <w:t>1</w:t>
      </w:r>
      <w:r>
        <w:t>, 2019)</w:t>
      </w:r>
    </w:p>
    <w:p w:rsidR="00393F82" w:rsidRPr="00CB747F" w:rsidRDefault="00393F82" w:rsidP="00CB747F"/>
    <w:p w:rsidR="00CB747F" w:rsidRPr="00CB747F" w:rsidRDefault="00CB747F" w:rsidP="00CB747F">
      <w:pPr>
        <w:rPr>
          <w:b/>
        </w:rPr>
      </w:pPr>
      <w:r w:rsidRPr="00CB747F">
        <w:rPr>
          <w:b/>
        </w:rPr>
        <w:t>Wednesday, March 6, 2019 - 8:00-10:00</w:t>
      </w:r>
      <w:r>
        <w:rPr>
          <w:b/>
        </w:rPr>
        <w:t xml:space="preserve"> A.M.</w:t>
      </w:r>
    </w:p>
    <w:p w:rsidR="00CB747F" w:rsidRPr="00CB747F" w:rsidRDefault="00CB747F" w:rsidP="00CB747F">
      <w:pPr>
        <w:rPr>
          <w:b/>
        </w:rPr>
      </w:pPr>
      <w:r w:rsidRPr="00CB747F">
        <w:t xml:space="preserve">Members and Staff, Breakfast, 112 Blatt Building, by the </w:t>
      </w:r>
      <w:r w:rsidRPr="00CB747F">
        <w:rPr>
          <w:b/>
        </w:rPr>
        <w:t>AARP</w:t>
      </w:r>
    </w:p>
    <w:p w:rsidR="00CB747F" w:rsidRDefault="00393F82" w:rsidP="00CB747F">
      <w:r>
        <w:t>(Accepted--February 2</w:t>
      </w:r>
      <w:r w:rsidR="008C77A5">
        <w:t>1</w:t>
      </w:r>
      <w:r>
        <w:t>, 2019)</w:t>
      </w:r>
    </w:p>
    <w:p w:rsidR="00393F82" w:rsidRPr="00CB747F" w:rsidRDefault="00393F82" w:rsidP="00CB747F">
      <w:pPr>
        <w:rPr>
          <w:b/>
        </w:rPr>
      </w:pPr>
    </w:p>
    <w:p w:rsidR="00CB747F" w:rsidRPr="00CB747F" w:rsidRDefault="00CB747F" w:rsidP="00CB747F">
      <w:pPr>
        <w:rPr>
          <w:b/>
        </w:rPr>
      </w:pPr>
      <w:r w:rsidRPr="00CB747F">
        <w:rPr>
          <w:b/>
        </w:rPr>
        <w:t>Wednesday, March 6, 2019 - 12:00-2:00</w:t>
      </w:r>
      <w:r>
        <w:rPr>
          <w:b/>
        </w:rPr>
        <w:t xml:space="preserve"> P.M.</w:t>
      </w:r>
    </w:p>
    <w:p w:rsidR="00CB747F" w:rsidRPr="00CB747F" w:rsidRDefault="00275C71" w:rsidP="00CB747F">
      <w:pPr>
        <w:rPr>
          <w:b/>
        </w:rPr>
      </w:pPr>
      <w:r>
        <w:t>Members</w:t>
      </w:r>
      <w:r w:rsidR="00CB747F" w:rsidRPr="00CB747F">
        <w:t xml:space="preserve">, Luncheon, 112 Blatt Building, by the </w:t>
      </w:r>
      <w:r w:rsidR="00CB747F" w:rsidRPr="00CB747F">
        <w:rPr>
          <w:b/>
        </w:rPr>
        <w:t>WIL LOU GRAY OPPORTUNITY SCHOOL</w:t>
      </w:r>
    </w:p>
    <w:p w:rsidR="00CB747F" w:rsidRDefault="00393F82" w:rsidP="00CB747F">
      <w:r>
        <w:t>(Accepted--February 2</w:t>
      </w:r>
      <w:r w:rsidR="008C77A5">
        <w:t>1</w:t>
      </w:r>
      <w:r>
        <w:t>, 2019)</w:t>
      </w:r>
    </w:p>
    <w:p w:rsidR="00393F82" w:rsidRPr="00CB747F" w:rsidRDefault="00393F82" w:rsidP="00CB747F"/>
    <w:p w:rsidR="00CB747F" w:rsidRPr="00CB747F" w:rsidRDefault="00CB747F" w:rsidP="00CB747F">
      <w:pPr>
        <w:rPr>
          <w:b/>
        </w:rPr>
      </w:pPr>
      <w:r w:rsidRPr="00CB747F">
        <w:rPr>
          <w:b/>
        </w:rPr>
        <w:t>Wednesday, March 6, 2019 - 6:00-8:00</w:t>
      </w:r>
      <w:r>
        <w:rPr>
          <w:b/>
        </w:rPr>
        <w:t xml:space="preserve"> P.M.</w:t>
      </w:r>
    </w:p>
    <w:p w:rsidR="00CB747F" w:rsidRPr="00CB747F" w:rsidRDefault="00CB747F" w:rsidP="00CB747F">
      <w:pPr>
        <w:rPr>
          <w:b/>
        </w:rPr>
      </w:pPr>
      <w:r w:rsidRPr="00CB747F">
        <w:t xml:space="preserve">Members and Staff, Reception, Palmetto Club, by the </w:t>
      </w:r>
      <w:r w:rsidRPr="00CB747F">
        <w:rPr>
          <w:b/>
        </w:rPr>
        <w:t>SOUTH CAROLINA STATE ALUMNI ASSOCIATION</w:t>
      </w:r>
    </w:p>
    <w:p w:rsidR="00CB747F" w:rsidRDefault="00393F82" w:rsidP="00CB747F">
      <w:r>
        <w:t>(Accepted--February 2</w:t>
      </w:r>
      <w:r w:rsidR="008C77A5">
        <w:t>1</w:t>
      </w:r>
      <w:r>
        <w:t>, 2019)</w:t>
      </w:r>
    </w:p>
    <w:p w:rsidR="00393F82" w:rsidRPr="00CB747F" w:rsidRDefault="00393F82" w:rsidP="00CB747F"/>
    <w:p w:rsidR="00CB747F" w:rsidRPr="00CB747F" w:rsidRDefault="00CB747F" w:rsidP="00CB747F">
      <w:pPr>
        <w:rPr>
          <w:b/>
        </w:rPr>
      </w:pPr>
      <w:r w:rsidRPr="00CB747F">
        <w:rPr>
          <w:b/>
        </w:rPr>
        <w:t>Wednesday, March 6, 2019 - 6:00-8:00</w:t>
      </w:r>
      <w:r>
        <w:rPr>
          <w:b/>
        </w:rPr>
        <w:t xml:space="preserve"> P.M.</w:t>
      </w:r>
    </w:p>
    <w:p w:rsidR="00CB747F" w:rsidRPr="00CB747F" w:rsidRDefault="00CB747F" w:rsidP="00CB747F">
      <w:pPr>
        <w:rPr>
          <w:b/>
        </w:rPr>
      </w:pPr>
      <w:r w:rsidRPr="00CB747F">
        <w:t xml:space="preserve">Members, Reception, Hotel Trundle, 1224 Taylor Street, by the </w:t>
      </w:r>
      <w:r w:rsidRPr="00CB747F">
        <w:rPr>
          <w:b/>
        </w:rPr>
        <w:t>HOTEL TRUNDLE</w:t>
      </w:r>
    </w:p>
    <w:p w:rsidR="00CB747F" w:rsidRDefault="00393F82" w:rsidP="00CB747F">
      <w:r>
        <w:t>(Accepted--February 2</w:t>
      </w:r>
      <w:r w:rsidR="008C77A5">
        <w:t>1</w:t>
      </w:r>
      <w:r>
        <w:t>, 2019)</w:t>
      </w:r>
    </w:p>
    <w:p w:rsidR="00393F82" w:rsidRPr="00CB747F" w:rsidRDefault="00393F82" w:rsidP="00CB747F"/>
    <w:p w:rsidR="00CB747F" w:rsidRPr="00CB747F" w:rsidRDefault="00CB747F" w:rsidP="00CB747F">
      <w:pPr>
        <w:rPr>
          <w:b/>
        </w:rPr>
      </w:pPr>
      <w:r w:rsidRPr="00CB747F">
        <w:rPr>
          <w:b/>
        </w:rPr>
        <w:t>Thursday, March 7, 2019 - 8:00-10:00</w:t>
      </w:r>
      <w:r>
        <w:rPr>
          <w:b/>
        </w:rPr>
        <w:t xml:space="preserve"> A.M.</w:t>
      </w:r>
    </w:p>
    <w:p w:rsidR="00CB747F" w:rsidRPr="00CB747F" w:rsidRDefault="00CB747F" w:rsidP="00CB747F">
      <w:pPr>
        <w:rPr>
          <w:b/>
        </w:rPr>
      </w:pPr>
      <w:r w:rsidRPr="00CB747F">
        <w:t xml:space="preserve">Members, Breakfast, 112 Blatt Building, by the </w:t>
      </w:r>
      <w:r w:rsidRPr="00CB747F">
        <w:rPr>
          <w:b/>
        </w:rPr>
        <w:t>SOUTH CAROLINA GOVERNOR'S SCHOOL FOR SCIENCE AND MATHEMATICS FOUNDATION</w:t>
      </w:r>
    </w:p>
    <w:p w:rsidR="00CB747F" w:rsidRDefault="00393F82" w:rsidP="00CB747F">
      <w:r>
        <w:t>(Accepted--February 2</w:t>
      </w:r>
      <w:r w:rsidR="008C77A5">
        <w:t>1</w:t>
      </w:r>
      <w:r>
        <w:t>, 2019)</w:t>
      </w:r>
    </w:p>
    <w:p w:rsidR="00393F82" w:rsidRPr="00CB747F" w:rsidRDefault="00393F82" w:rsidP="00CB747F"/>
    <w:p w:rsidR="00CB747F" w:rsidRPr="00CB747F" w:rsidRDefault="00CB747F" w:rsidP="00CB747F">
      <w:pPr>
        <w:rPr>
          <w:b/>
        </w:rPr>
      </w:pPr>
      <w:r w:rsidRPr="00CB747F">
        <w:rPr>
          <w:b/>
        </w:rPr>
        <w:t xml:space="preserve">Tuesday, March 19, 2019 - </w:t>
      </w:r>
      <w:r>
        <w:rPr>
          <w:b/>
        </w:rPr>
        <w:t>11:30 A.M.</w:t>
      </w:r>
      <w:r w:rsidRPr="00CB747F">
        <w:rPr>
          <w:b/>
        </w:rPr>
        <w:t>-2:00</w:t>
      </w:r>
      <w:r>
        <w:rPr>
          <w:b/>
        </w:rPr>
        <w:t xml:space="preserve"> P.M.</w:t>
      </w:r>
    </w:p>
    <w:p w:rsidR="00CB747F" w:rsidRPr="00CB747F" w:rsidRDefault="00CB747F" w:rsidP="00CB747F">
      <w:pPr>
        <w:rPr>
          <w:b/>
        </w:rPr>
      </w:pPr>
      <w:r w:rsidRPr="00CB747F">
        <w:t xml:space="preserve">Members and Staff, Luncheon, State House Grounds, by the </w:t>
      </w:r>
      <w:r w:rsidRPr="00CB747F">
        <w:rPr>
          <w:b/>
        </w:rPr>
        <w:t>SOUTH CAROLINA STATE FIREFIGHTERS' ASSOCIATION</w:t>
      </w:r>
    </w:p>
    <w:p w:rsidR="00CB747F" w:rsidRDefault="00393F82" w:rsidP="00CB747F">
      <w:r>
        <w:t>(Accepted--February 2</w:t>
      </w:r>
      <w:r w:rsidR="008C77A5">
        <w:t>1</w:t>
      </w:r>
      <w:r>
        <w:t>, 2019)</w:t>
      </w:r>
    </w:p>
    <w:p w:rsidR="00393F82" w:rsidRPr="00CB747F" w:rsidRDefault="00393F82" w:rsidP="00CB747F"/>
    <w:p w:rsidR="00CB747F" w:rsidRPr="00CB747F" w:rsidRDefault="00CB747F" w:rsidP="00CB747F">
      <w:pPr>
        <w:rPr>
          <w:b/>
        </w:rPr>
      </w:pPr>
      <w:r w:rsidRPr="00CB747F">
        <w:rPr>
          <w:b/>
        </w:rPr>
        <w:t>Tuesday, March 19, 2019 - 6:00-8:00</w:t>
      </w:r>
      <w:r>
        <w:rPr>
          <w:b/>
        </w:rPr>
        <w:t xml:space="preserve"> P.M.</w:t>
      </w:r>
    </w:p>
    <w:p w:rsidR="00CB747F" w:rsidRPr="00CB747F" w:rsidRDefault="00CB747F" w:rsidP="00CB747F">
      <w:pPr>
        <w:rPr>
          <w:b/>
        </w:rPr>
      </w:pPr>
      <w:r w:rsidRPr="00CB747F">
        <w:t xml:space="preserve">Members and Staff, Reception, 701 Whaley Street, by the </w:t>
      </w:r>
      <w:r w:rsidRPr="00CB747F">
        <w:rPr>
          <w:b/>
        </w:rPr>
        <w:t>SOUTH CAROLINA CONSERVATION COALITION</w:t>
      </w:r>
    </w:p>
    <w:p w:rsidR="00CB747F" w:rsidRDefault="00393F82" w:rsidP="00CB747F">
      <w:r>
        <w:t>(Accepted--February 2</w:t>
      </w:r>
      <w:r w:rsidR="008C77A5">
        <w:t>1</w:t>
      </w:r>
      <w:r>
        <w:t>, 2019)</w:t>
      </w:r>
    </w:p>
    <w:p w:rsidR="00393F82" w:rsidRDefault="00393F82" w:rsidP="00CB747F"/>
    <w:p w:rsidR="00393F82" w:rsidRDefault="00393F82" w:rsidP="00CB747F"/>
    <w:p w:rsidR="00393F82" w:rsidRPr="00CB747F" w:rsidRDefault="00393F82" w:rsidP="00CB747F"/>
    <w:p w:rsidR="00CB747F" w:rsidRPr="00CB747F" w:rsidRDefault="00CB747F" w:rsidP="00CB747F">
      <w:pPr>
        <w:rPr>
          <w:b/>
        </w:rPr>
      </w:pPr>
      <w:r w:rsidRPr="00CB747F">
        <w:rPr>
          <w:b/>
        </w:rPr>
        <w:t>Wednesday, March 20, 2019 - 8:00-10:00</w:t>
      </w:r>
      <w:r>
        <w:rPr>
          <w:b/>
        </w:rPr>
        <w:t xml:space="preserve"> A.M.</w:t>
      </w:r>
    </w:p>
    <w:p w:rsidR="00CB747F" w:rsidRPr="00CB747F" w:rsidRDefault="00CB747F" w:rsidP="00CB747F">
      <w:pPr>
        <w:rPr>
          <w:b/>
        </w:rPr>
      </w:pPr>
      <w:r w:rsidRPr="00CB747F">
        <w:t xml:space="preserve">Members and Staff, Breakfast, 112 Blatt Building, by the </w:t>
      </w:r>
      <w:r w:rsidRPr="00CB747F">
        <w:rPr>
          <w:b/>
        </w:rPr>
        <w:t>PIEDMONT MUNICIPAL POWER AGENCY/SOUTH CAROLINA MUNICIPAL POWER SYSTEM</w:t>
      </w:r>
    </w:p>
    <w:p w:rsidR="00CB747F" w:rsidRDefault="00393F82" w:rsidP="00CB747F">
      <w:r>
        <w:t>(Accepted--February 2</w:t>
      </w:r>
      <w:r w:rsidR="008C77A5">
        <w:t>1</w:t>
      </w:r>
      <w:r>
        <w:t>, 2019)</w:t>
      </w:r>
    </w:p>
    <w:p w:rsidR="00393F82" w:rsidRPr="00CB747F" w:rsidRDefault="00393F82" w:rsidP="00CB747F"/>
    <w:p w:rsidR="00CB747F" w:rsidRPr="00CB747F" w:rsidRDefault="00CB747F" w:rsidP="00CB747F">
      <w:pPr>
        <w:rPr>
          <w:b/>
        </w:rPr>
      </w:pPr>
      <w:r w:rsidRPr="00CB747F">
        <w:rPr>
          <w:b/>
        </w:rPr>
        <w:t>Wednesday, March 20, 2019 - 7:30</w:t>
      </w:r>
      <w:r w:rsidR="00504E75">
        <w:rPr>
          <w:b/>
        </w:rPr>
        <w:t>-9:00</w:t>
      </w:r>
      <w:r>
        <w:rPr>
          <w:b/>
        </w:rPr>
        <w:t xml:space="preserve"> A.M.</w:t>
      </w:r>
    </w:p>
    <w:p w:rsidR="00CB747F" w:rsidRPr="00CB747F" w:rsidRDefault="00275C71" w:rsidP="00CB747F">
      <w:pPr>
        <w:rPr>
          <w:b/>
        </w:rPr>
      </w:pPr>
      <w:r>
        <w:t>Members</w:t>
      </w:r>
      <w:r w:rsidR="00CB747F" w:rsidRPr="00CB747F">
        <w:t xml:space="preserve">, Breakfast, Embassy Suites, 200 Stoneridge Drive, by the </w:t>
      </w:r>
      <w:r w:rsidR="00CB747F" w:rsidRPr="00CB747F">
        <w:rPr>
          <w:b/>
        </w:rPr>
        <w:t>SOUTH CAROLINA PRAYER BREAKFAST</w:t>
      </w:r>
    </w:p>
    <w:p w:rsidR="00CB747F" w:rsidRDefault="00393F82" w:rsidP="00CB747F">
      <w:r>
        <w:t>(Accepted--February 2</w:t>
      </w:r>
      <w:r w:rsidR="008C77A5">
        <w:t>1</w:t>
      </w:r>
      <w:r>
        <w:t>, 2019)</w:t>
      </w:r>
    </w:p>
    <w:p w:rsidR="00CB747F" w:rsidRPr="00CB747F" w:rsidRDefault="00CB747F" w:rsidP="00CB747F"/>
    <w:p w:rsidR="00CB747F" w:rsidRPr="00CB747F" w:rsidRDefault="00CB747F" w:rsidP="00CB747F">
      <w:pPr>
        <w:rPr>
          <w:b/>
        </w:rPr>
      </w:pPr>
      <w:r w:rsidRPr="00CB747F">
        <w:rPr>
          <w:b/>
        </w:rPr>
        <w:t>Wednesday, March 20, 2019 - 12:00-2:00</w:t>
      </w:r>
      <w:r>
        <w:rPr>
          <w:b/>
        </w:rPr>
        <w:t xml:space="preserve"> P.M.</w:t>
      </w:r>
    </w:p>
    <w:p w:rsidR="00CB747F" w:rsidRPr="00CB747F" w:rsidRDefault="00CB747F" w:rsidP="00CB747F">
      <w:pPr>
        <w:rPr>
          <w:b/>
        </w:rPr>
      </w:pPr>
      <w:r w:rsidRPr="00CB747F">
        <w:t xml:space="preserve">Members, Luncheon, 112 Blatt Building, by the </w:t>
      </w:r>
      <w:r w:rsidRPr="00CB747F">
        <w:rPr>
          <w:b/>
        </w:rPr>
        <w:t>AMERICAN SOCIETY OF LANDSCAPE ARCHITECTS SOUTH CAROLINA CHAPTER</w:t>
      </w:r>
    </w:p>
    <w:p w:rsidR="00CB747F" w:rsidRDefault="00393F82" w:rsidP="00CB747F">
      <w:r>
        <w:t>(Accepted--February 2</w:t>
      </w:r>
      <w:r w:rsidR="008C77A5">
        <w:t>1</w:t>
      </w:r>
      <w:r>
        <w:t>, 2019)</w:t>
      </w:r>
    </w:p>
    <w:p w:rsidR="00393F82" w:rsidRPr="00CB747F" w:rsidRDefault="00393F82" w:rsidP="00CB747F"/>
    <w:p w:rsidR="00CB747F" w:rsidRPr="00CB747F" w:rsidRDefault="00CB747F" w:rsidP="00CB747F">
      <w:pPr>
        <w:rPr>
          <w:b/>
        </w:rPr>
      </w:pPr>
      <w:r w:rsidRPr="00CB747F">
        <w:rPr>
          <w:b/>
        </w:rPr>
        <w:t>Wednesday, March 20, 2019 - 5:00-8:00</w:t>
      </w:r>
      <w:r>
        <w:rPr>
          <w:b/>
        </w:rPr>
        <w:t xml:space="preserve"> P.M.</w:t>
      </w:r>
    </w:p>
    <w:p w:rsidR="00CB747F" w:rsidRPr="00CB747F" w:rsidRDefault="00CB747F" w:rsidP="00CB747F">
      <w:pPr>
        <w:rPr>
          <w:b/>
        </w:rPr>
      </w:pPr>
      <w:r w:rsidRPr="00CB747F">
        <w:t xml:space="preserve">Members and Staff, Reception, McNair Lawfirm, 1221 Main Street, Suite 1800, by the </w:t>
      </w:r>
      <w:r w:rsidRPr="00CB747F">
        <w:rPr>
          <w:b/>
        </w:rPr>
        <w:t>NATIONAL GUARD ASSOCIATION OF SOUTH CAROLINA</w:t>
      </w:r>
    </w:p>
    <w:p w:rsidR="00CB747F" w:rsidRDefault="00393F82" w:rsidP="00CB747F">
      <w:r>
        <w:t>(Accepted--February 2</w:t>
      </w:r>
      <w:r w:rsidR="008C77A5">
        <w:t>1</w:t>
      </w:r>
      <w:r>
        <w:t>, 2019)</w:t>
      </w:r>
    </w:p>
    <w:p w:rsidR="00393F82" w:rsidRPr="00CB747F" w:rsidRDefault="00393F82" w:rsidP="00CB747F"/>
    <w:p w:rsidR="00CB747F" w:rsidRPr="00CB747F" w:rsidRDefault="00CB747F" w:rsidP="00CB747F">
      <w:pPr>
        <w:rPr>
          <w:b/>
        </w:rPr>
      </w:pPr>
      <w:r w:rsidRPr="00CB747F">
        <w:rPr>
          <w:b/>
        </w:rPr>
        <w:t>Wednesday, March 20, 2019 - 5:30-7:30</w:t>
      </w:r>
      <w:r>
        <w:rPr>
          <w:b/>
        </w:rPr>
        <w:t xml:space="preserve"> P.M.</w:t>
      </w:r>
    </w:p>
    <w:p w:rsidR="00CB747F" w:rsidRPr="00CB747F" w:rsidRDefault="00CB747F" w:rsidP="00CB747F">
      <w:pPr>
        <w:rPr>
          <w:b/>
        </w:rPr>
      </w:pPr>
      <w:r w:rsidRPr="00CB747F">
        <w:t xml:space="preserve">Members, Reception, Halls Chophouse, by the </w:t>
      </w:r>
      <w:r w:rsidRPr="00CB747F">
        <w:rPr>
          <w:b/>
        </w:rPr>
        <w:t>SOUTH CAROLINA POULTRY FEDERATION</w:t>
      </w:r>
    </w:p>
    <w:p w:rsidR="00CB747F" w:rsidRDefault="00393F82" w:rsidP="00CB747F">
      <w:r>
        <w:t>(Accepted--February 2</w:t>
      </w:r>
      <w:r w:rsidR="008C77A5">
        <w:t>1</w:t>
      </w:r>
      <w:r>
        <w:t>, 2019)</w:t>
      </w:r>
    </w:p>
    <w:p w:rsidR="00393F82" w:rsidRPr="00CB747F" w:rsidRDefault="00393F82" w:rsidP="00CB747F"/>
    <w:p w:rsidR="00CB747F" w:rsidRPr="00CB747F" w:rsidRDefault="00CB747F" w:rsidP="00CB747F">
      <w:pPr>
        <w:rPr>
          <w:b/>
        </w:rPr>
      </w:pPr>
      <w:r w:rsidRPr="00CB747F">
        <w:rPr>
          <w:b/>
        </w:rPr>
        <w:t>Thursday, March 21, 2019 - 8:00-10:00</w:t>
      </w:r>
      <w:r>
        <w:rPr>
          <w:b/>
        </w:rPr>
        <w:t xml:space="preserve"> A.M.</w:t>
      </w:r>
    </w:p>
    <w:p w:rsidR="00CB747F" w:rsidRPr="00CB747F" w:rsidRDefault="00CB747F" w:rsidP="00CB747F">
      <w:pPr>
        <w:rPr>
          <w:b/>
        </w:rPr>
      </w:pPr>
      <w:r w:rsidRPr="00CB747F">
        <w:t xml:space="preserve">Members and Staff, Breakfast, 112 Blatt Building, by the </w:t>
      </w:r>
      <w:r w:rsidRPr="00CB747F">
        <w:rPr>
          <w:b/>
        </w:rPr>
        <w:t>LEADERSHIP SOUTH CAROLINA</w:t>
      </w:r>
    </w:p>
    <w:p w:rsidR="00CB747F" w:rsidRDefault="00393F82" w:rsidP="00CB747F">
      <w:r>
        <w:t>(Accepted--February 2</w:t>
      </w:r>
      <w:r w:rsidR="008C77A5">
        <w:t>1</w:t>
      </w:r>
      <w:r>
        <w:t>, 2019)</w:t>
      </w:r>
    </w:p>
    <w:p w:rsidR="00393F82" w:rsidRPr="00CB747F" w:rsidRDefault="00393F82" w:rsidP="00CB747F"/>
    <w:p w:rsidR="00CB747F" w:rsidRPr="00CB747F" w:rsidRDefault="00CB747F" w:rsidP="00CB747F">
      <w:pPr>
        <w:rPr>
          <w:b/>
        </w:rPr>
      </w:pPr>
      <w:r w:rsidRPr="00CB747F">
        <w:rPr>
          <w:b/>
        </w:rPr>
        <w:t>Tuesday, March 26, 2019 - 11:30</w:t>
      </w:r>
      <w:r>
        <w:rPr>
          <w:b/>
        </w:rPr>
        <w:t xml:space="preserve"> A.M.</w:t>
      </w:r>
      <w:r w:rsidRPr="00CB747F">
        <w:rPr>
          <w:b/>
        </w:rPr>
        <w:t>-2:00</w:t>
      </w:r>
      <w:r>
        <w:rPr>
          <w:b/>
        </w:rPr>
        <w:t xml:space="preserve"> P.M.</w:t>
      </w:r>
    </w:p>
    <w:p w:rsidR="00CB747F" w:rsidRPr="00CB747F" w:rsidRDefault="00CB747F" w:rsidP="00CB747F">
      <w:pPr>
        <w:rPr>
          <w:b/>
        </w:rPr>
      </w:pPr>
      <w:r w:rsidRPr="00CB747F">
        <w:t xml:space="preserve">Members and Staff, Luncheon, State House Grounds, by the </w:t>
      </w:r>
      <w:r w:rsidRPr="00CB747F">
        <w:rPr>
          <w:b/>
        </w:rPr>
        <w:t>CERTIFIED SOUTH CAROLINA- "A SOUTH CAROLINA TASTE"</w:t>
      </w:r>
    </w:p>
    <w:p w:rsidR="00CB747F" w:rsidRDefault="00393F82" w:rsidP="00CB747F">
      <w:r>
        <w:t>(Accepted--February 2</w:t>
      </w:r>
      <w:r w:rsidR="008C77A5">
        <w:t>1</w:t>
      </w:r>
      <w:r>
        <w:t>, 2019)</w:t>
      </w:r>
    </w:p>
    <w:p w:rsidR="00393F82" w:rsidRPr="00CB747F" w:rsidRDefault="00393F82" w:rsidP="00CB747F"/>
    <w:p w:rsidR="00CB747F" w:rsidRPr="00CB747F" w:rsidRDefault="00CB747F" w:rsidP="00CB747F">
      <w:pPr>
        <w:rPr>
          <w:b/>
        </w:rPr>
      </w:pPr>
      <w:r w:rsidRPr="00CB747F">
        <w:rPr>
          <w:b/>
        </w:rPr>
        <w:t>Tuesday, March 26, 2019 - 6:30-10:00</w:t>
      </w:r>
      <w:r>
        <w:rPr>
          <w:b/>
        </w:rPr>
        <w:t xml:space="preserve"> P.M.</w:t>
      </w:r>
    </w:p>
    <w:p w:rsidR="00CB747F" w:rsidRPr="00CB747F" w:rsidRDefault="00CB747F" w:rsidP="00CB747F">
      <w:pPr>
        <w:rPr>
          <w:b/>
        </w:rPr>
      </w:pPr>
      <w:r w:rsidRPr="00CB747F">
        <w:t xml:space="preserve">Member and Staff, Reception, SC State Fairgrounds-Goodman Building, by the </w:t>
      </w:r>
      <w:r w:rsidRPr="00CB747F">
        <w:rPr>
          <w:b/>
        </w:rPr>
        <w:t>CITADEL ALUMNI ASSOCIATION</w:t>
      </w:r>
    </w:p>
    <w:p w:rsidR="00CB747F" w:rsidRPr="00CB747F" w:rsidRDefault="00393F82" w:rsidP="00CB747F">
      <w:r>
        <w:lastRenderedPageBreak/>
        <w:t>(Accepted--February 2</w:t>
      </w:r>
      <w:r w:rsidR="008C77A5">
        <w:t>1</w:t>
      </w:r>
      <w:r>
        <w:t>, 2019)</w:t>
      </w:r>
    </w:p>
    <w:p w:rsidR="00CB747F" w:rsidRPr="00CB747F" w:rsidRDefault="00CB747F" w:rsidP="00CB747F">
      <w:pPr>
        <w:rPr>
          <w:b/>
        </w:rPr>
      </w:pPr>
      <w:r w:rsidRPr="00CB747F">
        <w:rPr>
          <w:b/>
        </w:rPr>
        <w:t>Wednesday, March 27, 2019 - 8:00-10:00</w:t>
      </w:r>
      <w:r>
        <w:rPr>
          <w:b/>
        </w:rPr>
        <w:t xml:space="preserve"> A.M.</w:t>
      </w:r>
    </w:p>
    <w:p w:rsidR="00CB747F" w:rsidRPr="00CB747F" w:rsidRDefault="00CB747F" w:rsidP="00CB747F">
      <w:pPr>
        <w:rPr>
          <w:b/>
        </w:rPr>
      </w:pPr>
      <w:r w:rsidRPr="00CB747F">
        <w:t xml:space="preserve">Members and Staff, Breakfast, 112 Blatt Building, by the </w:t>
      </w:r>
      <w:r w:rsidRPr="00CB747F">
        <w:rPr>
          <w:b/>
        </w:rPr>
        <w:t>SOUTH CAROLINA BROADCASTERS ASSOCIATION</w:t>
      </w:r>
    </w:p>
    <w:p w:rsidR="00CB747F" w:rsidRDefault="00393F82" w:rsidP="00CB747F">
      <w:r>
        <w:t>(Accepted--February 2</w:t>
      </w:r>
      <w:r w:rsidR="008C77A5">
        <w:t>1</w:t>
      </w:r>
      <w:r>
        <w:t>, 2019)</w:t>
      </w:r>
    </w:p>
    <w:p w:rsidR="00393F82" w:rsidRPr="00CB747F" w:rsidRDefault="00393F82" w:rsidP="00CB747F"/>
    <w:p w:rsidR="00CB747F" w:rsidRPr="00CB747F" w:rsidRDefault="00CB747F" w:rsidP="00CB747F">
      <w:pPr>
        <w:rPr>
          <w:b/>
        </w:rPr>
      </w:pPr>
      <w:r w:rsidRPr="00CB747F">
        <w:rPr>
          <w:b/>
        </w:rPr>
        <w:t>Wednesday, March 27, 2019 - 5:30</w:t>
      </w:r>
      <w:r>
        <w:rPr>
          <w:b/>
        </w:rPr>
        <w:t xml:space="preserve"> P.M.</w:t>
      </w:r>
    </w:p>
    <w:p w:rsidR="00CB747F" w:rsidRPr="00CB747F" w:rsidRDefault="00CB747F" w:rsidP="00CB747F">
      <w:pPr>
        <w:rPr>
          <w:b/>
        </w:rPr>
      </w:pPr>
      <w:r w:rsidRPr="00CB747F">
        <w:t xml:space="preserve">Members and Staff, Reception, Spirit Communications Park, by the </w:t>
      </w:r>
      <w:r w:rsidRPr="00CB747F">
        <w:rPr>
          <w:b/>
        </w:rPr>
        <w:t>BLUE CROSS AND BLUE SHIELD OF SC LEGISLATIVE SOFTBALL GAME</w:t>
      </w:r>
    </w:p>
    <w:p w:rsidR="00CB747F" w:rsidRDefault="00393F82" w:rsidP="00CB747F">
      <w:r>
        <w:t>(Accepted--February 2</w:t>
      </w:r>
      <w:r w:rsidR="008C77A5">
        <w:t>1</w:t>
      </w:r>
      <w:r>
        <w:t>, 2019)</w:t>
      </w:r>
    </w:p>
    <w:p w:rsidR="00393F82" w:rsidRPr="00CB747F" w:rsidRDefault="00393F82" w:rsidP="00CB747F"/>
    <w:p w:rsidR="00CB747F" w:rsidRPr="00CB747F" w:rsidRDefault="00CB747F" w:rsidP="00CB747F">
      <w:pPr>
        <w:rPr>
          <w:b/>
        </w:rPr>
      </w:pPr>
      <w:r w:rsidRPr="00CB747F">
        <w:rPr>
          <w:b/>
        </w:rPr>
        <w:t>Thursday, March 28, 2019 - 8:00-10:00</w:t>
      </w:r>
      <w:r>
        <w:rPr>
          <w:b/>
        </w:rPr>
        <w:t xml:space="preserve"> A.M.</w:t>
      </w:r>
    </w:p>
    <w:p w:rsidR="00CB747F" w:rsidRPr="00CB747F" w:rsidRDefault="00CB747F" w:rsidP="00CB747F">
      <w:pPr>
        <w:rPr>
          <w:b/>
        </w:rPr>
      </w:pPr>
      <w:r w:rsidRPr="00CB747F">
        <w:t xml:space="preserve">Members and Staff, Breakfast, 112 Blatt Building, by the </w:t>
      </w:r>
      <w:r w:rsidRPr="00CB747F">
        <w:rPr>
          <w:b/>
        </w:rPr>
        <w:t>ABSOLUTE TOTAL CARE</w:t>
      </w:r>
    </w:p>
    <w:p w:rsidR="00CB747F" w:rsidRDefault="00393F82" w:rsidP="00CB747F">
      <w:r>
        <w:t>(Accepted--February 2</w:t>
      </w:r>
      <w:r w:rsidR="008C77A5">
        <w:t>1</w:t>
      </w:r>
      <w:r>
        <w:t>, 2019)</w:t>
      </w:r>
    </w:p>
    <w:p w:rsidR="00393F82" w:rsidRPr="00CB747F" w:rsidRDefault="00393F82" w:rsidP="00CB747F"/>
    <w:p w:rsidR="00CB747F" w:rsidRPr="004E66F3" w:rsidRDefault="00CB747F" w:rsidP="00573004"/>
    <w:p w:rsidR="00573004" w:rsidRPr="00516AB1" w:rsidRDefault="00573004" w:rsidP="00573004">
      <w:pPr>
        <w:pStyle w:val="CALENDARHEADING"/>
      </w:pPr>
      <w:r>
        <w:t>MOTION PERIOD</w:t>
      </w:r>
    </w:p>
    <w:p w:rsidR="00573004" w:rsidRDefault="00573004" w:rsidP="00573004">
      <w:pPr>
        <w:tabs>
          <w:tab w:val="left" w:pos="432"/>
          <w:tab w:val="left" w:pos="864"/>
        </w:tabs>
      </w:pPr>
    </w:p>
    <w:p w:rsidR="00573004" w:rsidRDefault="00573004" w:rsidP="00573004">
      <w:pPr>
        <w:tabs>
          <w:tab w:val="left" w:pos="432"/>
          <w:tab w:val="left" w:pos="864"/>
        </w:tabs>
      </w:pPr>
    </w:p>
    <w:p w:rsidR="00573004" w:rsidRDefault="00573004" w:rsidP="00573004">
      <w:pPr>
        <w:tabs>
          <w:tab w:val="left" w:pos="432"/>
          <w:tab w:val="left" w:pos="864"/>
        </w:tabs>
      </w:pPr>
    </w:p>
    <w:p w:rsidR="00573004" w:rsidRDefault="00573004" w:rsidP="00573004">
      <w:pPr>
        <w:tabs>
          <w:tab w:val="left" w:pos="432"/>
          <w:tab w:val="left" w:pos="864"/>
        </w:tabs>
      </w:pPr>
    </w:p>
    <w:p w:rsidR="00573004" w:rsidRDefault="00573004" w:rsidP="00573004">
      <w:pPr>
        <w:tabs>
          <w:tab w:val="left" w:pos="432"/>
          <w:tab w:val="left" w:pos="864"/>
        </w:tabs>
      </w:pPr>
    </w:p>
    <w:p w:rsidR="00573004" w:rsidRDefault="00573004" w:rsidP="00573004">
      <w:pPr>
        <w:tabs>
          <w:tab w:val="left" w:pos="432"/>
          <w:tab w:val="left" w:pos="864"/>
        </w:tabs>
      </w:pPr>
    </w:p>
    <w:p w:rsidR="00573004" w:rsidRDefault="00573004" w:rsidP="00573004">
      <w:pPr>
        <w:tabs>
          <w:tab w:val="left" w:pos="432"/>
          <w:tab w:val="left" w:pos="864"/>
        </w:tabs>
      </w:pPr>
    </w:p>
    <w:p w:rsidR="00573004" w:rsidRDefault="00573004" w:rsidP="00573004">
      <w:pPr>
        <w:tabs>
          <w:tab w:val="left" w:pos="432"/>
          <w:tab w:val="left" w:pos="864"/>
        </w:tabs>
      </w:pPr>
    </w:p>
    <w:p w:rsidR="00573004" w:rsidRDefault="00573004" w:rsidP="00573004">
      <w:pPr>
        <w:tabs>
          <w:tab w:val="left" w:pos="432"/>
          <w:tab w:val="left" w:pos="864"/>
        </w:tabs>
      </w:pPr>
    </w:p>
    <w:p w:rsidR="00573004" w:rsidRDefault="00573004" w:rsidP="00573004">
      <w:pPr>
        <w:tabs>
          <w:tab w:val="left" w:pos="432"/>
          <w:tab w:val="left" w:pos="864"/>
        </w:tabs>
      </w:pPr>
    </w:p>
    <w:p w:rsidR="00573004" w:rsidRDefault="00573004" w:rsidP="00573004">
      <w:pPr>
        <w:tabs>
          <w:tab w:val="left" w:pos="432"/>
          <w:tab w:val="left" w:pos="864"/>
        </w:tabs>
      </w:pPr>
    </w:p>
    <w:p w:rsidR="00573004" w:rsidRDefault="00573004" w:rsidP="00573004">
      <w:pPr>
        <w:tabs>
          <w:tab w:val="left" w:pos="432"/>
          <w:tab w:val="left" w:pos="864"/>
        </w:tabs>
      </w:pPr>
    </w:p>
    <w:p w:rsidR="00573004" w:rsidRDefault="00573004" w:rsidP="00573004">
      <w:pPr>
        <w:tabs>
          <w:tab w:val="left" w:pos="432"/>
          <w:tab w:val="left" w:pos="864"/>
        </w:tabs>
      </w:pPr>
    </w:p>
    <w:p w:rsidR="00573004" w:rsidRDefault="00573004" w:rsidP="00573004">
      <w:pPr>
        <w:tabs>
          <w:tab w:val="left" w:pos="432"/>
          <w:tab w:val="left" w:pos="864"/>
        </w:tabs>
      </w:pPr>
    </w:p>
    <w:p w:rsidR="00573004" w:rsidRDefault="00573004" w:rsidP="00573004">
      <w:pPr>
        <w:tabs>
          <w:tab w:val="left" w:pos="432"/>
          <w:tab w:val="left" w:pos="864"/>
        </w:tabs>
      </w:pPr>
    </w:p>
    <w:p w:rsidR="00573004" w:rsidRDefault="00573004" w:rsidP="00573004">
      <w:pPr>
        <w:tabs>
          <w:tab w:val="left" w:pos="432"/>
          <w:tab w:val="left" w:pos="864"/>
        </w:tabs>
      </w:pPr>
    </w:p>
    <w:p w:rsidR="00573004" w:rsidRDefault="00573004" w:rsidP="00573004">
      <w:pPr>
        <w:tabs>
          <w:tab w:val="left" w:pos="432"/>
          <w:tab w:val="left" w:pos="864"/>
        </w:tabs>
      </w:pPr>
    </w:p>
    <w:p w:rsidR="00573004" w:rsidRDefault="00573004" w:rsidP="00573004"/>
    <w:p w:rsidR="00393F82" w:rsidRDefault="00393F82" w:rsidP="00573004"/>
    <w:p w:rsidR="00504E75" w:rsidRDefault="00504E75" w:rsidP="00573004"/>
    <w:p w:rsidR="00504E75" w:rsidRDefault="00504E75" w:rsidP="00573004"/>
    <w:p w:rsidR="00504E75" w:rsidRDefault="00504E75" w:rsidP="00573004"/>
    <w:p w:rsidR="00504E75" w:rsidRDefault="00504E75" w:rsidP="00573004"/>
    <w:p w:rsidR="00504E75" w:rsidRDefault="00504E75" w:rsidP="00573004"/>
    <w:p w:rsidR="00573004" w:rsidRDefault="00573004" w:rsidP="00573004"/>
    <w:p w:rsidR="00573004" w:rsidRDefault="00573004" w:rsidP="00573004">
      <w:pPr>
        <w:pStyle w:val="CALENDARHEADING"/>
      </w:pPr>
      <w:r>
        <w:t>STATEWIDE THIRD READING BILLS</w:t>
      </w:r>
    </w:p>
    <w:p w:rsidR="00573004" w:rsidRPr="001C355F" w:rsidRDefault="00573004" w:rsidP="00573004"/>
    <w:p w:rsidR="00573004" w:rsidRPr="00BA0F51" w:rsidRDefault="00573004" w:rsidP="00573004"/>
    <w:p w:rsidR="00573004" w:rsidRPr="00344EAD" w:rsidRDefault="00573004" w:rsidP="0051692B">
      <w:pPr>
        <w:pStyle w:val="BILLTITLE"/>
        <w:rPr>
          <w:u w:color="000000" w:themeColor="text1"/>
        </w:rPr>
      </w:pPr>
      <w:r w:rsidRPr="00344EAD">
        <w:t>S.</w:t>
      </w:r>
      <w:r w:rsidRPr="00344EAD">
        <w:tab/>
        <w:t>214</w:t>
      </w:r>
      <w:r w:rsidRPr="00344EAD">
        <w:fldChar w:fldCharType="begin"/>
      </w:r>
      <w:r w:rsidRPr="00344EAD">
        <w:instrText xml:space="preserve"> XE "S. 214" \b </w:instrText>
      </w:r>
      <w:r w:rsidRPr="00344EAD">
        <w:fldChar w:fldCharType="end"/>
      </w:r>
      <w:r w:rsidRPr="00344EAD">
        <w:t xml:space="preserve">--Senators Kimpson, Sheheen, Gregory, Campsen and Scott:  </w:t>
      </w:r>
      <w:r w:rsidRPr="00344EAD">
        <w:rPr>
          <w:szCs w:val="30"/>
        </w:rPr>
        <w:t xml:space="preserve">A BILL </w:t>
      </w:r>
      <w:r w:rsidRPr="00344EAD">
        <w:rPr>
          <w:u w:color="000000" w:themeColor="text1"/>
        </w:rPr>
        <w:t>TO AMEND THE CODE OF LAWS OF SOUTH CAROLINA, 1976, BY ADDING SECTION 12</w:t>
      </w:r>
      <w:r w:rsidRPr="00344EAD">
        <w:rPr>
          <w:u w:color="000000" w:themeColor="text1"/>
        </w:rPr>
        <w:noBreakHyphen/>
        <w:t>36</w:t>
      </w:r>
      <w:r w:rsidRPr="00344EAD">
        <w:rPr>
          <w:u w:color="000000" w:themeColor="text1"/>
        </w:rPr>
        <w:noBreakHyphen/>
        <w:t>71 SO AS TO DEFINE “MARKETPLACE FACILITATOR”; TO AMEND SECTIONS 12</w:t>
      </w:r>
      <w:r w:rsidRPr="00344EAD">
        <w:rPr>
          <w:u w:color="000000" w:themeColor="text1"/>
        </w:rPr>
        <w:noBreakHyphen/>
        <w:t>36</w:t>
      </w:r>
      <w:r w:rsidRPr="00344EAD">
        <w:rPr>
          <w:u w:color="000000" w:themeColor="text1"/>
        </w:rPr>
        <w:noBreakHyphen/>
        <w:t>70, 12</w:t>
      </w:r>
      <w:r w:rsidRPr="00344EAD">
        <w:rPr>
          <w:u w:color="000000" w:themeColor="text1"/>
        </w:rPr>
        <w:noBreakHyphen/>
        <w:t>36</w:t>
      </w:r>
      <w:r w:rsidRPr="00344EAD">
        <w:rPr>
          <w:u w:color="000000" w:themeColor="text1"/>
        </w:rPr>
        <w:noBreakHyphen/>
        <w:t>90, AND 12</w:t>
      </w:r>
      <w:r w:rsidRPr="00344EAD">
        <w:rPr>
          <w:u w:color="000000" w:themeColor="text1"/>
        </w:rPr>
        <w:noBreakHyphen/>
        <w:t>36</w:t>
      </w:r>
      <w:r w:rsidRPr="00344EAD">
        <w:rPr>
          <w:u w:color="000000" w:themeColor="text1"/>
        </w:rPr>
        <w:noBreakHyphen/>
        <w:t>130, ALL RELATING TO SALES TAX DEFINITIONS, SO AS TO FURTHER INFORM MARKETPLACE FACILITATORS OF THEIR REQUIREMENTS; AND TO AMEND SECTION 12</w:t>
      </w:r>
      <w:r w:rsidRPr="00344EAD">
        <w:rPr>
          <w:u w:color="000000" w:themeColor="text1"/>
        </w:rPr>
        <w:noBreakHyphen/>
        <w:t>36</w:t>
      </w:r>
      <w:r w:rsidRPr="00344EAD">
        <w:rPr>
          <w:u w:color="000000" w:themeColor="text1"/>
        </w:rPr>
        <w:noBreakHyphen/>
        <w:t>1340, RELATING TO THE COLLECTION OF SALES TAX BY RETAILERS, SO AS TO FURTHER INFORM MARKETPLACE FACILITATORS OF THEIR REQUIREMENTS.</w:t>
      </w:r>
    </w:p>
    <w:p w:rsidR="00573004" w:rsidRDefault="00573004" w:rsidP="00573004">
      <w:pPr>
        <w:pStyle w:val="CALENDARHISTORY"/>
      </w:pPr>
      <w:r>
        <w:t>(Read the first time--January 8, 2019)</w:t>
      </w:r>
    </w:p>
    <w:p w:rsidR="00573004" w:rsidRDefault="00573004" w:rsidP="00573004">
      <w:pPr>
        <w:pStyle w:val="CALENDARHISTORY"/>
      </w:pPr>
      <w:r>
        <w:t>(Reported by Committee on Finance--January 16, 2019)</w:t>
      </w:r>
    </w:p>
    <w:p w:rsidR="00573004" w:rsidRDefault="00573004" w:rsidP="00573004">
      <w:pPr>
        <w:pStyle w:val="CALENDARHISTORY"/>
      </w:pPr>
      <w:r>
        <w:t>(Favorable)</w:t>
      </w:r>
    </w:p>
    <w:p w:rsidR="00573004" w:rsidRDefault="00573004" w:rsidP="00573004">
      <w:pPr>
        <w:pStyle w:val="CALENDARHISTORY"/>
      </w:pPr>
      <w:r>
        <w:t>(Read the second time--January 23, 2019)</w:t>
      </w:r>
    </w:p>
    <w:p w:rsidR="00573004" w:rsidRDefault="00573004" w:rsidP="00573004">
      <w:pPr>
        <w:pStyle w:val="CALENDARHISTORY"/>
      </w:pPr>
      <w:r>
        <w:t>(Amended--January 29, 2019)</w:t>
      </w:r>
    </w:p>
    <w:p w:rsidR="00573004" w:rsidRDefault="00573004" w:rsidP="00573004">
      <w:pPr>
        <w:ind w:left="864"/>
      </w:pPr>
      <w:r>
        <w:t>(Amendment proposed--January 29, 2019)</w:t>
      </w:r>
    </w:p>
    <w:p w:rsidR="00573004" w:rsidRDefault="00573004" w:rsidP="00573004">
      <w:pPr>
        <w:pStyle w:val="CALENDARHISTORY"/>
      </w:pPr>
      <w:r>
        <w:t>(Document No. S-RES\AMEND\214R005.SP.RFR)</w:t>
      </w:r>
    </w:p>
    <w:p w:rsidR="00573004" w:rsidRDefault="00573004" w:rsidP="00573004">
      <w:pPr>
        <w:pStyle w:val="CALENDARHISTORY"/>
        <w:rPr>
          <w:u w:val="single"/>
        </w:rPr>
      </w:pPr>
      <w:r>
        <w:rPr>
          <w:u w:val="single"/>
        </w:rPr>
        <w:t>(Contested by Senators Hutto and Peeler)</w:t>
      </w:r>
    </w:p>
    <w:p w:rsidR="0051692B" w:rsidRPr="0051692B" w:rsidRDefault="0051692B" w:rsidP="0051692B"/>
    <w:p w:rsidR="00573004" w:rsidRPr="000D4046" w:rsidRDefault="00573004" w:rsidP="0051692B">
      <w:pPr>
        <w:pStyle w:val="BILLTITLE"/>
      </w:pPr>
      <w:r w:rsidRPr="000D4046">
        <w:t>S.</w:t>
      </w:r>
      <w:r w:rsidRPr="000D4046">
        <w:tab/>
        <w:t>191</w:t>
      </w:r>
      <w:r w:rsidRPr="000D4046">
        <w:fldChar w:fldCharType="begin"/>
      </w:r>
      <w:r w:rsidRPr="000D4046">
        <w:instrText xml:space="preserve"> XE "S. 191" \b </w:instrText>
      </w:r>
      <w:r w:rsidRPr="000D4046">
        <w:fldChar w:fldCharType="end"/>
      </w:r>
      <w:r w:rsidRPr="000D4046">
        <w:t>--Senator</w:t>
      </w:r>
      <w:r>
        <w:t>s</w:t>
      </w:r>
      <w:r w:rsidRPr="000D4046">
        <w:t xml:space="preserve"> Shealy</w:t>
      </w:r>
      <w:r>
        <w:t xml:space="preserve"> and Climer</w:t>
      </w:r>
      <w:r w:rsidRPr="000D4046">
        <w:t xml:space="preserve">:  </w:t>
      </w:r>
      <w:r w:rsidRPr="000D4046">
        <w:rPr>
          <w:szCs w:val="30"/>
        </w:rPr>
        <w:t xml:space="preserve">A BILL </w:t>
      </w:r>
      <w:r w:rsidRPr="000D4046">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573004" w:rsidRDefault="00573004" w:rsidP="00573004">
      <w:pPr>
        <w:pStyle w:val="CALENDARHISTORY"/>
      </w:pPr>
      <w:r>
        <w:t>(Read the first time--January 8, 2019)</w:t>
      </w:r>
    </w:p>
    <w:p w:rsidR="00573004" w:rsidRDefault="00573004" w:rsidP="00573004">
      <w:pPr>
        <w:pStyle w:val="CALENDARHISTORY"/>
      </w:pPr>
      <w:r>
        <w:t>(Reported by Committee on Family and Veteran's Services--February 13, 2019)</w:t>
      </w:r>
    </w:p>
    <w:p w:rsidR="00573004" w:rsidRDefault="00573004" w:rsidP="00573004">
      <w:pPr>
        <w:pStyle w:val="CALENDARHISTORY"/>
      </w:pPr>
      <w:r>
        <w:t>(Favorable with amendments)</w:t>
      </w:r>
    </w:p>
    <w:p w:rsidR="00573004" w:rsidRDefault="00573004" w:rsidP="00573004">
      <w:pPr>
        <w:pStyle w:val="CALENDARHISTORY"/>
      </w:pPr>
      <w:r>
        <w:t>(Committee Amendment Adopted--February 19, 2019)</w:t>
      </w:r>
    </w:p>
    <w:p w:rsidR="00573004" w:rsidRDefault="00573004" w:rsidP="00573004">
      <w:pPr>
        <w:pStyle w:val="CALENDARHISTORY"/>
      </w:pPr>
      <w:r>
        <w:t>(Read the second time--February 20, 2019)</w:t>
      </w:r>
    </w:p>
    <w:p w:rsidR="00573004" w:rsidRDefault="00573004" w:rsidP="00573004">
      <w:pPr>
        <w:pStyle w:val="CALENDARHISTORY"/>
      </w:pPr>
      <w:r>
        <w:t>(Ayes 41, Nays 0--February 20, 2019)</w:t>
      </w:r>
    </w:p>
    <w:p w:rsidR="00573004" w:rsidRDefault="00573004" w:rsidP="00573004"/>
    <w:p w:rsidR="00573004" w:rsidRPr="005739ED" w:rsidRDefault="00573004" w:rsidP="00573004"/>
    <w:p w:rsidR="00573004" w:rsidRPr="001F6DDF" w:rsidRDefault="00573004" w:rsidP="00573004">
      <w:pPr>
        <w:pStyle w:val="CALENDARHEADING"/>
      </w:pPr>
      <w:r>
        <w:t>STATEWIDE SECOND READING BILLS</w:t>
      </w:r>
    </w:p>
    <w:p w:rsidR="00573004" w:rsidRDefault="00573004" w:rsidP="00573004">
      <w:pPr>
        <w:tabs>
          <w:tab w:val="left" w:pos="432"/>
          <w:tab w:val="left" w:pos="864"/>
        </w:tabs>
        <w:jc w:val="center"/>
      </w:pPr>
    </w:p>
    <w:p w:rsidR="00573004" w:rsidRDefault="00573004" w:rsidP="00573004"/>
    <w:p w:rsidR="00573004" w:rsidRDefault="00573004" w:rsidP="0051692B">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w:t>
      </w:r>
      <w:r>
        <w:t xml:space="preserve"> </w:t>
      </w:r>
      <w:r w:rsidRPr="00913987">
        <w:t>LIMITS BE ADJUSTED ANNUALLY IN ACCORDANCE WITH THE CONSUMER PRICE INDEX.</w:t>
      </w:r>
    </w:p>
    <w:p w:rsidR="00573004" w:rsidRDefault="00573004" w:rsidP="00573004">
      <w:pPr>
        <w:pStyle w:val="CALENDARHISTORY"/>
      </w:pPr>
      <w:r>
        <w:t>(Read the first time--January 8, 2019)</w:t>
      </w:r>
    </w:p>
    <w:p w:rsidR="00573004" w:rsidRDefault="00573004" w:rsidP="00573004">
      <w:pPr>
        <w:pStyle w:val="CALENDARHISTORY"/>
      </w:pPr>
      <w:r>
        <w:t>(Reported by Committee on Judiciary--January 23, 2019)</w:t>
      </w:r>
    </w:p>
    <w:p w:rsidR="00573004" w:rsidRDefault="00573004" w:rsidP="00573004">
      <w:pPr>
        <w:pStyle w:val="CALENDARHISTORY"/>
      </w:pPr>
      <w:r>
        <w:t>(Favorable with amendments)</w:t>
      </w:r>
    </w:p>
    <w:p w:rsidR="00573004" w:rsidRPr="00C17E2A" w:rsidRDefault="00573004" w:rsidP="00573004">
      <w:pPr>
        <w:pStyle w:val="CALENDARHISTORY"/>
      </w:pPr>
      <w:r>
        <w:rPr>
          <w:u w:val="single"/>
        </w:rPr>
        <w:t>(Contested by Senators Climer and Massey)</w:t>
      </w:r>
    </w:p>
    <w:p w:rsidR="00573004" w:rsidRDefault="00573004" w:rsidP="00573004"/>
    <w:p w:rsidR="00573004" w:rsidRPr="001D3989" w:rsidRDefault="00573004" w:rsidP="0051692B">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rsidR="0051692B">
        <w:br/>
      </w:r>
      <w:r w:rsidR="0051692B">
        <w:lastRenderedPageBreak/>
        <w:br/>
      </w:r>
      <w:r w:rsidRPr="001D3989">
        <w:t>INVESTIGATION PURSUANT TO THE PROVISIONS OF THIS SECTION.</w:t>
      </w:r>
    </w:p>
    <w:p w:rsidR="00573004" w:rsidRDefault="00573004" w:rsidP="00573004">
      <w:pPr>
        <w:pStyle w:val="CALENDARHISTORY"/>
        <w:keepNext/>
        <w:keepLines/>
      </w:pPr>
      <w:r>
        <w:t>(Read the first time--January 8, 2019)</w:t>
      </w:r>
    </w:p>
    <w:p w:rsidR="00573004" w:rsidRDefault="00573004" w:rsidP="00573004">
      <w:pPr>
        <w:pStyle w:val="CALENDARHISTORY"/>
        <w:keepNext/>
        <w:keepLines/>
      </w:pPr>
      <w:r>
        <w:t>(Reported by Committee on Judiciary--January 23, 2019)</w:t>
      </w:r>
    </w:p>
    <w:p w:rsidR="00573004" w:rsidRDefault="00573004" w:rsidP="00573004">
      <w:pPr>
        <w:pStyle w:val="CALENDARHISTORY"/>
        <w:keepNext/>
        <w:keepLines/>
      </w:pPr>
      <w:r>
        <w:t>(Favorable)</w:t>
      </w:r>
    </w:p>
    <w:p w:rsidR="00573004" w:rsidRPr="00E40B58" w:rsidRDefault="00573004" w:rsidP="00573004">
      <w:pPr>
        <w:pStyle w:val="CALENDARHISTORY"/>
        <w:keepNext/>
        <w:keepLines/>
      </w:pPr>
      <w:r>
        <w:rPr>
          <w:u w:val="single"/>
        </w:rPr>
        <w:t>(Contested by Senators Turner and Gregory)</w:t>
      </w:r>
    </w:p>
    <w:p w:rsidR="00573004" w:rsidRPr="00E40B58" w:rsidRDefault="00573004" w:rsidP="00573004">
      <w:r>
        <w:t xml:space="preserve"> </w:t>
      </w:r>
    </w:p>
    <w:p w:rsidR="00573004" w:rsidRPr="00622204" w:rsidRDefault="00573004" w:rsidP="0051692B">
      <w:pPr>
        <w:pStyle w:val="BILLTITLE"/>
      </w:pPr>
      <w:r w:rsidRPr="00622204">
        <w:t>S. </w:t>
      </w:r>
      <w:r>
        <w:tab/>
      </w:r>
      <w:r w:rsidRPr="00622204">
        <w:t>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w:t>
      </w:r>
      <w:r>
        <w:rPr>
          <w:snapToGrid w:val="0"/>
        </w:rPr>
        <w:t>EDUCATION REQUIREMENTS FOR</w:t>
      </w:r>
      <w:r w:rsidRPr="00622204">
        <w:rPr>
          <w:snapToGrid w:val="0"/>
        </w:rPr>
        <w:t xml:space="preserve"> MAGISTRATES AND MUNICIPAL COURT JUDGES CONCERNING ANIMAL CRUELTY; TO AMEND CHAPTER 1, TITLE 47 OF THE 1976 </w:t>
      </w:r>
      <w:r w:rsidRPr="00622204">
        <w:t xml:space="preserve">CODE, RELATING TO CRUELTY TO ANIMALS, BY ADDING ARTICLE 2, TO PROVIDE REQUIREMENTS FOR TETHERING A DOG AND TO PROVIDE PENALTIES; TO AMEND </w:t>
      </w:r>
      <w:r w:rsidRPr="00622204">
        <w:rPr>
          <w:color w:val="000000" w:themeColor="text1"/>
          <w:u w:color="000000" w:themeColor="text1"/>
        </w:rPr>
        <w:t>SECTION 47-3-60 OF THE 1976 CODE, RELATING TO THE DISPOSITION OF QUARANTINED OR IMP</w:t>
      </w:r>
      <w:r>
        <w:rPr>
          <w:color w:val="000000" w:themeColor="text1"/>
          <w:u w:color="000000" w:themeColor="text1"/>
        </w:rPr>
        <w:t xml:space="preserve">OUNDED ANIMALS, TO PROVIDE THAT </w:t>
      </w:r>
      <w:r w:rsidRPr="00622204">
        <w:rPr>
          <w:color w:val="000000" w:themeColor="text1"/>
        </w:rPr>
        <w:t>A LITTER OF UNIDENTIFIABLE DOGS OR CATS MAY BE TURNED OVER TO AN ORGANIZATION</w:t>
      </w:r>
      <w:r>
        <w:rPr>
          <w:color w:val="000000" w:themeColor="text1"/>
        </w:rPr>
        <w:t xml:space="preserve"> </w:t>
      </w:r>
      <w:r w:rsidRPr="00622204">
        <w:rPr>
          <w:color w:val="000000" w:themeColor="text1"/>
          <w:u w:color="000000" w:themeColor="text1"/>
        </w:rPr>
        <w:t>UNDER CERTAIN CIRCUMSTANCES</w:t>
      </w:r>
      <w:r w:rsidRPr="00622204">
        <w:rPr>
          <w:color w:val="000000" w:themeColor="text1"/>
        </w:rPr>
        <w:t xml:space="preserve">, AND TO PROVIDE FOR THE STERILIZATION OF STRAY CATS; TO AMEND CHAPTER 1, TITLE 47 OF THE 1976 CODE, RELATING TO CRUELTY TO ANIMALS, BY ADDING SECTION 47-1-145, TO PROVIDE THAT ANY ENTITY </w:t>
      </w:r>
      <w:r>
        <w:rPr>
          <w:color w:val="000000" w:themeColor="text1"/>
        </w:rPr>
        <w:t xml:space="preserve">THAT </w:t>
      </w:r>
      <w:r w:rsidRPr="00622204">
        <w:rPr>
          <w:color w:val="000000" w:themeColor="text1"/>
        </w:rPr>
        <w:t>PROVIDES SERVICES TO AN ANIMAL WITHOUT COMPENSATION MAY REQUEST FUNDS</w:t>
      </w:r>
      <w:r>
        <w:rPr>
          <w:color w:val="000000" w:themeColor="text1"/>
        </w:rPr>
        <w:t xml:space="preserve"> FOR</w:t>
      </w:r>
      <w:r w:rsidRPr="00622204">
        <w:rPr>
          <w:color w:val="000000" w:themeColor="text1"/>
        </w:rPr>
        <w:t xml:space="preserve"> REASONABLE EXPENSES;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w:t>
      </w:r>
      <w:r>
        <w:rPr>
          <w:color w:val="000000" w:themeColor="text1"/>
          <w:u w:color="000000" w:themeColor="text1"/>
        </w:rPr>
        <w:t>FOR GRANT APPLICATIONS</w:t>
      </w:r>
      <w:r w:rsidRPr="00622204">
        <w:rPr>
          <w:color w:val="000000" w:themeColor="text1"/>
          <w:u w:color="000000" w:themeColor="text1"/>
        </w:rPr>
        <w:t xml:space="preserve">; TO AMEND </w:t>
      </w:r>
      <w:r w:rsidRPr="00622204">
        <w:t xml:space="preserve">SECTION 40-69-30 OF THE 1976 CODE, RELATING TO LICENSING REQUIREMENTS TO PRACTICE VETERINARY MEDICINE, TO PROVIDE </w:t>
      </w:r>
      <w:r>
        <w:t>FOR VETERINARY SERVICES</w:t>
      </w:r>
      <w:r w:rsidRPr="00622204">
        <w:t xml:space="preserve"> DURING AN EMERGENCY OR NATURAL DISASTER</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w:t>
      </w:r>
      <w:r w:rsidRPr="00622204">
        <w:lastRenderedPageBreak/>
        <w:t xml:space="preserve">AMEND CHAPTER 3, TITLE 47 </w:t>
      </w:r>
      <w:r w:rsidRPr="00622204">
        <w:rPr>
          <w:lang w:val="en"/>
        </w:rPr>
        <w:t>OF THE 1976 CODE</w:t>
      </w:r>
      <w:r w:rsidRPr="00622204">
        <w:t>, RELATING TO DOGS AND OTHER DOMESTIC PETS, BY ADDING ARTICLE 16, TO PROVIDE FOR SHELTER STANDARDS</w:t>
      </w:r>
      <w:r>
        <w:t xml:space="preserve"> AND THEIR ENFORCEMENT</w:t>
      </w:r>
      <w:r w:rsidRPr="00622204">
        <w:rPr>
          <w:lang w:val="en"/>
        </w:rPr>
        <w:t>; AND TO DEFINE NECESSARY TERMS.</w:t>
      </w:r>
      <w:r>
        <w:rPr>
          <w:lang w:val="en"/>
        </w:rPr>
        <w:t xml:space="preserve"> (Abbreviated Title)</w:t>
      </w:r>
    </w:p>
    <w:p w:rsidR="00573004" w:rsidRDefault="00573004" w:rsidP="00573004">
      <w:pPr>
        <w:pStyle w:val="CALENDARHISTORY"/>
      </w:pPr>
      <w:r>
        <w:t>(Read the first time--January 8, 2019)</w:t>
      </w:r>
    </w:p>
    <w:p w:rsidR="00573004" w:rsidRDefault="00573004" w:rsidP="00573004">
      <w:pPr>
        <w:pStyle w:val="CALENDARHISTORY"/>
      </w:pPr>
      <w:r>
        <w:t>(Reported by Committee on Agriculture and Natural Resources--January 29, 2019)</w:t>
      </w:r>
    </w:p>
    <w:p w:rsidR="00573004" w:rsidRDefault="00573004" w:rsidP="00573004">
      <w:pPr>
        <w:pStyle w:val="CALENDARHISTORY"/>
      </w:pPr>
      <w:r>
        <w:t>(Favorable with amendments)</w:t>
      </w:r>
    </w:p>
    <w:p w:rsidR="00573004" w:rsidRPr="004B7150" w:rsidRDefault="00573004" w:rsidP="00573004">
      <w:pPr>
        <w:pStyle w:val="CALENDARHISTORY"/>
      </w:pPr>
    </w:p>
    <w:p w:rsidR="00573004" w:rsidRPr="00ED36A8" w:rsidRDefault="00573004" w:rsidP="0051692B">
      <w:pPr>
        <w:pStyle w:val="BILLTITLE"/>
      </w:pPr>
      <w:r w:rsidRPr="00ED36A8">
        <w:t>S.</w:t>
      </w:r>
      <w:r w:rsidRPr="00ED36A8">
        <w:tab/>
        <w:t>458</w:t>
      </w:r>
      <w:r w:rsidRPr="00ED36A8">
        <w:fldChar w:fldCharType="begin"/>
      </w:r>
      <w:r w:rsidRPr="00ED36A8">
        <w:instrText xml:space="preserve"> XE "S. 458" \b </w:instrText>
      </w:r>
      <w:r w:rsidRPr="00ED36A8">
        <w:fldChar w:fldCharType="end"/>
      </w:r>
      <w:r w:rsidRPr="00ED36A8">
        <w:t xml:space="preserve">--Labor, Commerce and Industry Committee:  </w:t>
      </w:r>
      <w:r w:rsidRPr="00ED36A8">
        <w:rPr>
          <w:szCs w:val="30"/>
        </w:rPr>
        <w:t xml:space="preserve">A JOINT RESOLUTION </w:t>
      </w:r>
      <w:r w:rsidRPr="00ED36A8">
        <w:t>TO APPROVE REGULATIONS OF THE DEPARTMENT OF LABOR, LICENSING AND REGULATION, RELATING TO REAL ESTATE COMMISSION, DESIGNATED AS REGULATION DOCUMENT NUMBER 4821, PURSUANT TO THE</w:t>
      </w:r>
      <w:r>
        <w:t xml:space="preserve"> </w:t>
      </w:r>
      <w:r w:rsidRPr="00ED36A8">
        <w:t>PROVISIONS OF ARTICLE 1, CHAPTER 23, TITLE 1 OF THE 1976 CODE.</w:t>
      </w:r>
    </w:p>
    <w:p w:rsidR="00573004" w:rsidRDefault="00573004" w:rsidP="00573004">
      <w:pPr>
        <w:pStyle w:val="CALENDARHISTORY"/>
      </w:pPr>
      <w:r>
        <w:t>(Without reference--January 29, 2019)</w:t>
      </w:r>
    </w:p>
    <w:p w:rsidR="00573004" w:rsidRPr="003557F1" w:rsidRDefault="00573004" w:rsidP="00573004">
      <w:pPr>
        <w:pStyle w:val="CALENDARHISTORY"/>
      </w:pPr>
      <w:r>
        <w:rPr>
          <w:u w:val="single"/>
        </w:rPr>
        <w:t>(Contested by Senator Hutto)</w:t>
      </w:r>
    </w:p>
    <w:p w:rsidR="00573004" w:rsidRDefault="00573004" w:rsidP="00573004">
      <w:pPr>
        <w:tabs>
          <w:tab w:val="left" w:pos="432"/>
          <w:tab w:val="left" w:pos="864"/>
        </w:tabs>
      </w:pPr>
    </w:p>
    <w:p w:rsidR="00573004" w:rsidRPr="00B12AC2" w:rsidRDefault="00573004" w:rsidP="0051692B">
      <w:pPr>
        <w:pStyle w:val="BILLTITLE"/>
      </w:pPr>
      <w:r w:rsidRPr="00B12AC2">
        <w:t>S.</w:t>
      </w:r>
      <w:r w:rsidRPr="00B12AC2">
        <w:tab/>
        <w:t>397</w:t>
      </w:r>
      <w:r w:rsidRPr="00B12AC2">
        <w:fldChar w:fldCharType="begin"/>
      </w:r>
      <w:r w:rsidRPr="00B12AC2">
        <w:instrText xml:space="preserve"> XE "S. 397" \b </w:instrText>
      </w:r>
      <w:r w:rsidRPr="00B12AC2">
        <w:fldChar w:fldCharType="end"/>
      </w:r>
      <w:r w:rsidRPr="00B12AC2">
        <w:t xml:space="preserve">--Senators Harpootlian and Senn:  </w:t>
      </w:r>
      <w:r w:rsidRPr="00B12AC2">
        <w:rPr>
          <w:szCs w:val="30"/>
        </w:rPr>
        <w:t xml:space="preserve">A BILL </w:t>
      </w:r>
      <w:r w:rsidRPr="00B12AC2">
        <w:t>TO AMEND SECTION 61-6-4510 OF THE 1976 CODE, RELATING TO MUNICIPAL POLICE OFFICERS, TO PROVIDE THAT A COUNTY SHERIFF HAS THE SAME POWER AS A MUNICIPAL POLICE OFFICER TO ENFORCE THE PROVISIONS OF ARTICLE 13, CHAPTER 6, TITLE 61.</w:t>
      </w:r>
    </w:p>
    <w:p w:rsidR="00573004" w:rsidRDefault="00573004" w:rsidP="00573004">
      <w:pPr>
        <w:pStyle w:val="CALENDARHISTORY"/>
      </w:pPr>
      <w:r>
        <w:t>(Read the first time--January 22, 2019)</w:t>
      </w:r>
    </w:p>
    <w:p w:rsidR="00573004" w:rsidRDefault="00573004" w:rsidP="00573004">
      <w:pPr>
        <w:pStyle w:val="CALENDARHISTORY"/>
      </w:pPr>
      <w:r>
        <w:t>(Reported by Committee on Judiciary--February 6, 2019)</w:t>
      </w:r>
    </w:p>
    <w:p w:rsidR="00573004" w:rsidRDefault="00573004" w:rsidP="00573004">
      <w:pPr>
        <w:pStyle w:val="CALENDARHISTORY"/>
      </w:pPr>
      <w:r>
        <w:t>(Favorable with amendments)</w:t>
      </w:r>
    </w:p>
    <w:p w:rsidR="00573004" w:rsidRDefault="00573004" w:rsidP="00573004">
      <w:pPr>
        <w:pStyle w:val="CALENDARHISTORY"/>
      </w:pPr>
      <w:r>
        <w:t>(Committee Amendment Adopted--February 13, 2019)</w:t>
      </w:r>
    </w:p>
    <w:p w:rsidR="00573004" w:rsidRDefault="00573004" w:rsidP="00573004">
      <w:pPr>
        <w:ind w:left="864"/>
      </w:pPr>
      <w:r>
        <w:t>(Amendment proposed--February 21, 2019)</w:t>
      </w:r>
    </w:p>
    <w:p w:rsidR="00573004" w:rsidRDefault="00573004" w:rsidP="00573004">
      <w:pPr>
        <w:pStyle w:val="CALENDARHISTORY"/>
      </w:pPr>
      <w:r>
        <w:t>(Document No. S-RES\AMEND\397R001.KMM.GM)</w:t>
      </w:r>
    </w:p>
    <w:p w:rsidR="00573004" w:rsidRPr="000D5DAF" w:rsidRDefault="00573004" w:rsidP="00573004">
      <w:pPr>
        <w:pStyle w:val="CALENDARHISTORY"/>
      </w:pPr>
      <w:r>
        <w:rPr>
          <w:u w:val="single"/>
        </w:rPr>
        <w:t>(Contested by Senator Malloy)</w:t>
      </w:r>
    </w:p>
    <w:p w:rsidR="00573004" w:rsidRDefault="00573004" w:rsidP="00573004"/>
    <w:p w:rsidR="00573004" w:rsidRPr="0054330D" w:rsidRDefault="00573004" w:rsidP="0051692B">
      <w:pPr>
        <w:pStyle w:val="BILLTITLE"/>
      </w:pPr>
      <w:r w:rsidRPr="0054330D">
        <w:t>S.</w:t>
      </w:r>
      <w:r w:rsidRPr="0054330D">
        <w:tab/>
        <w:t>455</w:t>
      </w:r>
      <w:r w:rsidRPr="0054330D">
        <w:fldChar w:fldCharType="begin"/>
      </w:r>
      <w:r w:rsidRPr="0054330D">
        <w:instrText xml:space="preserve"> XE "S. 455" \b </w:instrText>
      </w:r>
      <w:r w:rsidRPr="0054330D">
        <w:fldChar w:fldCharType="end"/>
      </w:r>
      <w:r w:rsidRPr="0054330D">
        <w:t>--Senators Alexander</w:t>
      </w:r>
      <w:r>
        <w:t xml:space="preserve">, </w:t>
      </w:r>
      <w:r w:rsidRPr="0054330D">
        <w:t>Climer</w:t>
      </w:r>
      <w:r>
        <w:t xml:space="preserve"> and Davis</w:t>
      </w:r>
      <w:r w:rsidRPr="0054330D">
        <w:t xml:space="preserve">:  </w:t>
      </w:r>
      <w:r w:rsidRPr="0054330D">
        <w:rPr>
          <w:szCs w:val="30"/>
        </w:rPr>
        <w:t xml:space="preserve">A BILL </w:t>
      </w:r>
      <w:r w:rsidRPr="0054330D">
        <w:t xml:space="preserve">TO AMEND SECTION 40-1-630(A) OF THE 1976 CODE, RELATING TO TEMPORARY PROFESSIONAL LICENSES, TO PROVIDE THAT A BOARD OR COMMISSION SHALL ISSUE A TEMPORARY PROFESSIONAL LICENSE TO THE SPOUSE OF AN ACTIVE DUTY MEMBER OF THE UNITED STATES </w:t>
      </w:r>
      <w:r w:rsidRPr="0054330D">
        <w:lastRenderedPageBreak/>
        <w:t>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573004" w:rsidRDefault="00573004" w:rsidP="00573004">
      <w:pPr>
        <w:pStyle w:val="CALENDARHISTORY"/>
        <w:keepNext/>
        <w:keepLines/>
      </w:pPr>
      <w:r>
        <w:t>(Read the first time--January 29, 2019)</w:t>
      </w:r>
    </w:p>
    <w:p w:rsidR="00573004" w:rsidRDefault="00573004" w:rsidP="00573004">
      <w:pPr>
        <w:pStyle w:val="CALENDARHISTORY"/>
        <w:keepNext/>
        <w:keepLines/>
      </w:pPr>
      <w:r>
        <w:t>(Reported by Committee on Labor, Commerce and Industry--February 14, 2019)</w:t>
      </w:r>
    </w:p>
    <w:p w:rsidR="00573004" w:rsidRDefault="00573004" w:rsidP="00573004">
      <w:pPr>
        <w:pStyle w:val="CALENDARHISTORY"/>
        <w:keepNext/>
        <w:keepLines/>
      </w:pPr>
      <w:r>
        <w:t>(Favorable)</w:t>
      </w:r>
    </w:p>
    <w:p w:rsidR="00573004" w:rsidRPr="00B76C19" w:rsidRDefault="00573004" w:rsidP="00573004">
      <w:pPr>
        <w:pStyle w:val="CALENDARHISTORY"/>
        <w:keepNext/>
        <w:keepLines/>
      </w:pPr>
      <w:r>
        <w:rPr>
          <w:u w:val="single"/>
        </w:rPr>
        <w:t>(Contested by Senator Hutto)</w:t>
      </w:r>
    </w:p>
    <w:p w:rsidR="00573004" w:rsidRDefault="00573004" w:rsidP="00573004"/>
    <w:p w:rsidR="00573004" w:rsidRPr="003774E3" w:rsidRDefault="00573004" w:rsidP="00573004">
      <w:pPr>
        <w:keepNext/>
        <w:keepLines/>
      </w:pPr>
      <w:r>
        <w:t>(Not to be considered before Thursday, February 28, 2019)</w:t>
      </w:r>
    </w:p>
    <w:p w:rsidR="00573004" w:rsidRPr="0088699B" w:rsidRDefault="00573004" w:rsidP="0051692B">
      <w:pPr>
        <w:pStyle w:val="BILLTITLE"/>
      </w:pPr>
      <w:r w:rsidRPr="0088699B">
        <w:t>S.</w:t>
      </w:r>
      <w:r w:rsidRPr="0088699B">
        <w:tab/>
        <w:t>518</w:t>
      </w:r>
      <w:r w:rsidRPr="0088699B">
        <w:fldChar w:fldCharType="begin"/>
      </w:r>
      <w:r w:rsidRPr="0088699B">
        <w:instrText xml:space="preserve"> XE "S. 518" \b </w:instrText>
      </w:r>
      <w:r w:rsidRPr="0088699B">
        <w:fldChar w:fldCharType="end"/>
      </w:r>
      <w:r w:rsidRPr="0088699B">
        <w:t xml:space="preserve">--Education Committee:  </w:t>
      </w:r>
      <w:r w:rsidRPr="0088699B">
        <w:rPr>
          <w:szCs w:val="30"/>
        </w:rPr>
        <w:t xml:space="preserve">A JOINT RESOLUTION </w:t>
      </w:r>
      <w:r w:rsidRPr="0088699B">
        <w:t>TO APPROVE REGULATIONS OF THE COMMISSION ON HIGHER EDUCATION, RELATING TO PALMETTO FELLOWS SCHOLARSHIP PROGRAM, DESIGNATED AS REGULATION DOCUMENT NUMBER 4816, PURSUANT TO THE PROVISIONS OF ARTICLE 1, CHAPTER 23, TITLE 1 OF THE 1976 CODE.</w:t>
      </w:r>
    </w:p>
    <w:p w:rsidR="00573004" w:rsidRDefault="00573004" w:rsidP="00573004">
      <w:pPr>
        <w:pStyle w:val="CALENDARHISTORY"/>
        <w:keepNext/>
        <w:keepLines/>
      </w:pPr>
      <w:r>
        <w:t>(Without reference--February 14, 2019)</w:t>
      </w:r>
    </w:p>
    <w:p w:rsidR="00573004" w:rsidRDefault="00573004" w:rsidP="00573004">
      <w:pPr>
        <w:tabs>
          <w:tab w:val="left" w:pos="432"/>
          <w:tab w:val="left" w:pos="864"/>
        </w:tabs>
      </w:pPr>
    </w:p>
    <w:p w:rsidR="00573004" w:rsidRDefault="00573004" w:rsidP="00573004">
      <w:pPr>
        <w:tabs>
          <w:tab w:val="left" w:pos="432"/>
          <w:tab w:val="left" w:pos="864"/>
        </w:tabs>
      </w:pPr>
      <w:r>
        <w:t>(Not to be considered before Thursday, February 28, 2019)</w:t>
      </w:r>
    </w:p>
    <w:p w:rsidR="00573004" w:rsidRPr="00A776AF" w:rsidRDefault="00573004" w:rsidP="0051692B">
      <w:pPr>
        <w:pStyle w:val="BILLTITLE"/>
      </w:pPr>
      <w:r w:rsidRPr="00A776AF">
        <w:t>S.</w:t>
      </w:r>
      <w:r w:rsidRPr="00A776AF">
        <w:tab/>
        <w:t>519</w:t>
      </w:r>
      <w:r w:rsidRPr="00A776AF">
        <w:fldChar w:fldCharType="begin"/>
      </w:r>
      <w:r w:rsidRPr="00A776AF">
        <w:instrText xml:space="preserve"> XE "S. 519" \b </w:instrText>
      </w:r>
      <w:r w:rsidRPr="00A776AF">
        <w:fldChar w:fldCharType="end"/>
      </w:r>
      <w:r w:rsidRPr="00A776AF">
        <w:t xml:space="preserve">--Education Committee:  </w:t>
      </w:r>
      <w:r w:rsidRPr="00A776AF">
        <w:rPr>
          <w:szCs w:val="30"/>
        </w:rPr>
        <w:t xml:space="preserve">A JOINT RESOLUTION </w:t>
      </w:r>
      <w:r w:rsidRPr="00A776AF">
        <w:t>TO APPROVE REGULATIONS OF THE STATE BOARD OF EDUCATION, RELATING TO MEDICAL HOMEBOUND INSTRUCTION, DESIGNATED AS REGULATION DOCUMENT NUMBER 4819, PURSUANT TO THE PROVISIONS OF ARTICLE 1, CHAPTER 23, TITLE 1 OF THE 1976 CODE.</w:t>
      </w:r>
    </w:p>
    <w:p w:rsidR="00573004" w:rsidRDefault="00573004" w:rsidP="00573004">
      <w:pPr>
        <w:pStyle w:val="CALENDARHISTORY"/>
      </w:pPr>
      <w:r>
        <w:t>(Without reference--February 14, 2019)</w:t>
      </w:r>
    </w:p>
    <w:p w:rsidR="00573004" w:rsidRDefault="00573004" w:rsidP="00573004">
      <w:pPr>
        <w:tabs>
          <w:tab w:val="left" w:pos="432"/>
          <w:tab w:val="left" w:pos="864"/>
        </w:tabs>
        <w:jc w:val="center"/>
        <w:rPr>
          <w:b/>
        </w:rPr>
      </w:pPr>
    </w:p>
    <w:p w:rsidR="00573004" w:rsidRDefault="00573004" w:rsidP="00573004">
      <w:pPr>
        <w:tabs>
          <w:tab w:val="left" w:pos="432"/>
          <w:tab w:val="left" w:pos="864"/>
        </w:tabs>
      </w:pPr>
      <w:r>
        <w:t>(Not to be considered before Thursday, February 28, 2019)</w:t>
      </w:r>
    </w:p>
    <w:p w:rsidR="00573004" w:rsidRPr="0076452B" w:rsidRDefault="00573004" w:rsidP="0051692B">
      <w:pPr>
        <w:pStyle w:val="BILLTITLE"/>
      </w:pPr>
      <w:r w:rsidRPr="0076452B">
        <w:t>S.</w:t>
      </w:r>
      <w:r w:rsidRPr="0076452B">
        <w:tab/>
        <w:t>536</w:t>
      </w:r>
      <w:r w:rsidRPr="0076452B">
        <w:fldChar w:fldCharType="begin"/>
      </w:r>
      <w:r w:rsidRPr="0076452B">
        <w:instrText xml:space="preserve"> XE "S. 536" \b </w:instrText>
      </w:r>
      <w:r w:rsidRPr="0076452B">
        <w:fldChar w:fldCharType="end"/>
      </w:r>
      <w:r w:rsidRPr="0076452B">
        <w:t xml:space="preserve">--Education Committee:  </w:t>
      </w:r>
      <w:r w:rsidRPr="0076452B">
        <w:rPr>
          <w:szCs w:val="30"/>
        </w:rPr>
        <w:t xml:space="preserve">A JOINT RESOLUTION </w:t>
      </w:r>
      <w:r w:rsidRPr="0076452B">
        <w:t xml:space="preserve">TO APPROVE REGULATIONS OF THE STATE BOARD OF EDUCATION, RELATING TO </w:t>
      </w:r>
      <w:r w:rsidRPr="0076452B">
        <w:lastRenderedPageBreak/>
        <w:t>ACCOUNTING AND REPORTING, DESIGNATED AS REGULATION DOCUMENT NUMBER 4832, PURSUANT TO THE PROVISIONS OF ARTICLE 1, CHAPTER 23, TITLE 1 OF THE 1976 CODE.</w:t>
      </w:r>
    </w:p>
    <w:p w:rsidR="00573004" w:rsidRDefault="00573004" w:rsidP="00573004">
      <w:pPr>
        <w:pStyle w:val="CALENDARHISTORY"/>
      </w:pPr>
      <w:r>
        <w:t>(Without reference--February 19, 2019)</w:t>
      </w:r>
    </w:p>
    <w:p w:rsidR="00573004" w:rsidRDefault="00573004" w:rsidP="00573004">
      <w:pPr>
        <w:tabs>
          <w:tab w:val="left" w:pos="432"/>
          <w:tab w:val="left" w:pos="864"/>
        </w:tabs>
      </w:pPr>
    </w:p>
    <w:p w:rsidR="00573004" w:rsidRPr="00D91037" w:rsidRDefault="00573004" w:rsidP="0051692B">
      <w:pPr>
        <w:pStyle w:val="BILLTITLE"/>
      </w:pPr>
      <w:r w:rsidRPr="00D91037">
        <w:t>S.</w:t>
      </w:r>
      <w:r w:rsidRPr="00D91037">
        <w:tab/>
        <w:t>18</w:t>
      </w:r>
      <w:r w:rsidRPr="00D91037">
        <w:fldChar w:fldCharType="begin"/>
      </w:r>
      <w:r w:rsidRPr="00D91037">
        <w:instrText xml:space="preserve"> XE "S. 18" \b </w:instrText>
      </w:r>
      <w:r w:rsidRPr="00D91037">
        <w:fldChar w:fldCharType="end"/>
      </w:r>
      <w:r w:rsidRPr="00D91037">
        <w:t xml:space="preserve">--Senators Hutto, Young and Climer:  </w:t>
      </w:r>
      <w:r w:rsidRPr="00D91037">
        <w:rPr>
          <w:szCs w:val="30"/>
        </w:rPr>
        <w:t xml:space="preserve">A BILL </w:t>
      </w:r>
      <w:r w:rsidRPr="00D91037">
        <w:t>TO AMEND SECTION 56</w:t>
      </w:r>
      <w:r w:rsidRPr="00D91037">
        <w:noBreakHyphen/>
        <w:t>1</w:t>
      </w:r>
      <w:r w:rsidRPr="00D91037">
        <w:noBreakHyphen/>
        <w:t>286, CODE OF LAWS OF SOUTH CAROLINA, 1976, RELATING TO THE SUSPENSION OF A LICENSE OR PERMIT OR DENIAL OF ISSUANCE OF A LICENSE OR PERMIT TO PERSONS UNDER THE AGE OF TWENTY</w:t>
      </w:r>
      <w:r w:rsidRPr="00D91037">
        <w:noBreakHyphen/>
        <w:t>ONE WHO DRIVE MOTOR VEHICLES AND HAVE A CERTAIN AMOUNT OF ALCOHOL CONCENTRATION, SO AS TO ALLOW A PERSON UNDER THE AGE OF TWENTY</w:t>
      </w:r>
      <w:r w:rsidRPr="00D91037">
        <w:noBreakHyphen/>
        <w:t>ONE WHO IS SERVING A SUSPENSION OR DENIAL OF A LICENSE OR PERMIT TO ENROLL IN THE IGNITION INTERLOCK DEVICE PROGRAM; TO AMEND SECTION 56</w:t>
      </w:r>
      <w:r w:rsidRPr="00D91037">
        <w:noBreakHyphen/>
        <w:t>1</w:t>
      </w:r>
      <w:r w:rsidRPr="00D91037">
        <w:noBreakHyphen/>
        <w:t>385, RELATING TO THE REINSTATEMENT OF PERMANENTLY REVOKED DRIVERS’ LICENSES, SO AS TO LIMIT APPLICATION TO OFFENSES OCCURRING PRIOR TO OCTOBER 1, 2014; TO AMEND SECTION 56</w:t>
      </w:r>
      <w:r w:rsidRPr="00D91037">
        <w:noBreakHyphen/>
        <w:t>1</w:t>
      </w:r>
      <w:r w:rsidRPr="00D91037">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D91037">
        <w:noBreakHyphen/>
        <w:t>1</w:t>
      </w:r>
      <w:r w:rsidRPr="00D91037">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D91037">
        <w:noBreakHyphen/>
        <w:t>1</w:t>
      </w:r>
      <w:r w:rsidRPr="00D91037">
        <w:noBreakHyphen/>
        <w:t>1320, RELATING TO PROVISIONAL DRIVERS’ LICENSES, SO AS TO ELIMINATE PROVISIONAL LICENSES FOR FIRST OFFENSE DRIVING UNDER THE INFLUENCE UNLESS THE OFFENSE WAS CREATED PRIOR TO THE EFFECTIVE DATE OF THIS ACT; TO AMEND SECTION 56</w:t>
      </w:r>
      <w:r w:rsidRPr="00D91037">
        <w:noBreakHyphen/>
        <w:t>1</w:t>
      </w:r>
      <w:r w:rsidRPr="00D91037">
        <w:noBreakHyphen/>
        <w:t xml:space="preserve">1340, </w:t>
      </w:r>
      <w:r w:rsidRPr="00D91037">
        <w:lastRenderedPageBreak/>
        <w:t>RELATING TO THE ISSUANCES OF LICENSES AND CONVICTIONS TO BE RECORDED, SO AS TO CONFORM INTERNAL STATUTORY REFERENCES; TO AMEND SECTION 56</w:t>
      </w:r>
      <w:r w:rsidRPr="00D91037">
        <w:noBreakHyphen/>
        <w:t>5</w:t>
      </w:r>
      <w:r w:rsidRPr="00D91037">
        <w:noBreakHyphen/>
        <w:t>2941, RELATING TO IGNITION INTERLOCK DEVICES, SO AS TO INCLUDE REFERENCE TO THE HABITUAL OFFENDER STATUTE, REMOVE EXCEPTIONS TO IGNITION INTERLOCK DEVICES FOR OFFENDERS WHO ARE NONRESIDENTS AND FIRST</w:t>
      </w:r>
      <w:r w:rsidRPr="00D91037">
        <w:noBreakHyphen/>
        <w:t>TIME OFFENDERS OF DRIVING UNDER THE INFLUENCE WHO DID NOT REFUSE  TO SUBMIT TO CHEMICAL TESTS AND HAD AN ALCOHOL CONCENTRATION OF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D91037">
        <w:noBreakHyphen/>
        <w:t>5</w:t>
      </w:r>
      <w:r w:rsidRPr="00D91037">
        <w:noBreakHyphen/>
        <w:t>2951, RELATING TO TEMPORARY ALCOHOL LICENSES, SO AS TO REQUIRE AN IGNITION INTERLOCK DEVICE RESTRICTION ON A TEMPORARY ALCOHOL LICENSE AND TO DELETE PROVISIONS RELATING TO ROUTE</w:t>
      </w:r>
      <w:r w:rsidRPr="00D91037">
        <w:noBreakHyphen/>
        <w:t>RESTRICTED LICENSES; AND TO AMEND SECTION 56</w:t>
      </w:r>
      <w:r w:rsidRPr="00D91037">
        <w:noBreakHyphen/>
        <w:t>5</w:t>
      </w:r>
      <w:r w:rsidRPr="00D91037">
        <w:noBreakHyphen/>
        <w:t>2990, RELATING TO SUSPENSION OF A CONVICTED PERSON’S DRIVER’S LICENSE AND THE PERIOD OF SUSPENSION, SO AS TO REQUIRE AN IGNITION INTERLOCK DEVICE IF A FIRST</w:t>
      </w:r>
      <w:r w:rsidRPr="00D91037">
        <w:noBreakHyphen/>
        <w:t>TIME OFFENDER OF DRIVING UNDER THE INFLUENCE SEEKS TO END A SUSPENSION.</w:t>
      </w:r>
    </w:p>
    <w:p w:rsidR="00573004" w:rsidRDefault="00573004" w:rsidP="00573004">
      <w:pPr>
        <w:pStyle w:val="CALENDARHISTORY"/>
      </w:pPr>
      <w:r>
        <w:t>(Read the first time--January 8, 2019)</w:t>
      </w:r>
    </w:p>
    <w:p w:rsidR="00573004" w:rsidRDefault="00573004" w:rsidP="00573004">
      <w:pPr>
        <w:pStyle w:val="CALENDARHISTORY"/>
      </w:pPr>
      <w:r>
        <w:t>(Reported by Committee on Judiciary--February 20, 2019)</w:t>
      </w:r>
    </w:p>
    <w:p w:rsidR="00573004" w:rsidRDefault="00573004" w:rsidP="00573004">
      <w:pPr>
        <w:pStyle w:val="CALENDARHISTORY"/>
      </w:pPr>
      <w:r>
        <w:t>(Favorable)</w:t>
      </w:r>
    </w:p>
    <w:p w:rsidR="00573004" w:rsidRDefault="00573004" w:rsidP="00573004">
      <w:pPr>
        <w:tabs>
          <w:tab w:val="left" w:pos="432"/>
          <w:tab w:val="left" w:pos="864"/>
        </w:tabs>
      </w:pPr>
    </w:p>
    <w:p w:rsidR="00573004" w:rsidRPr="006E690A" w:rsidRDefault="00573004" w:rsidP="0051692B">
      <w:pPr>
        <w:pStyle w:val="BILLTITLE"/>
      </w:pPr>
      <w:r w:rsidRPr="006E690A">
        <w:t>S.</w:t>
      </w:r>
      <w:r w:rsidRPr="006E690A">
        <w:tab/>
        <w:t>79</w:t>
      </w:r>
      <w:r w:rsidRPr="006E690A">
        <w:fldChar w:fldCharType="begin"/>
      </w:r>
      <w:r w:rsidRPr="006E690A">
        <w:instrText xml:space="preserve"> XE "S. 79" \b </w:instrText>
      </w:r>
      <w:r w:rsidRPr="006E690A">
        <w:fldChar w:fldCharType="end"/>
      </w:r>
      <w:r w:rsidRPr="006E690A">
        <w:t xml:space="preserve">--Senators Sheheen and Climer:  </w:t>
      </w:r>
      <w:r w:rsidRPr="006E690A">
        <w:rPr>
          <w:szCs w:val="30"/>
        </w:rPr>
        <w:t xml:space="preserve">A BILL </w:t>
      </w:r>
      <w:r w:rsidRPr="006E690A">
        <w:t>TO AMEND SECTION 63-7-20(6) OF THE 1976 CODE, RELATING TO GENERAL PROVISIONS CONCERNING CHILD PROTECTION AND PERMANENCY, TO PROVIDE EXCEPTIONS TO THE DEFINITION OF “CHILD ABUSE OR NEGLECT” OR “HARM.</w:t>
      </w:r>
    </w:p>
    <w:p w:rsidR="00573004" w:rsidRDefault="00573004" w:rsidP="00573004">
      <w:pPr>
        <w:pStyle w:val="CALENDARHISTORY"/>
      </w:pPr>
      <w:r>
        <w:t>(Read the first time--January 8, 2019)</w:t>
      </w:r>
    </w:p>
    <w:p w:rsidR="00573004" w:rsidRDefault="00573004" w:rsidP="00573004">
      <w:pPr>
        <w:pStyle w:val="CALENDARHISTORY"/>
      </w:pPr>
      <w:r>
        <w:lastRenderedPageBreak/>
        <w:t>(Reported by Committee on Judiciary--February 20, 2019)</w:t>
      </w:r>
    </w:p>
    <w:p w:rsidR="00573004" w:rsidRDefault="00573004" w:rsidP="00573004">
      <w:pPr>
        <w:pStyle w:val="CALENDARHISTORY"/>
      </w:pPr>
      <w:r>
        <w:t>(Favorable with amendments)</w:t>
      </w:r>
    </w:p>
    <w:p w:rsidR="00573004" w:rsidRDefault="00573004" w:rsidP="00573004">
      <w:pPr>
        <w:tabs>
          <w:tab w:val="left" w:pos="432"/>
          <w:tab w:val="left" w:pos="864"/>
        </w:tabs>
      </w:pPr>
    </w:p>
    <w:p w:rsidR="00573004" w:rsidRPr="0058295E" w:rsidRDefault="00573004" w:rsidP="0051692B">
      <w:pPr>
        <w:pStyle w:val="BILLTITLE"/>
        <w:rPr>
          <w:color w:val="000000" w:themeColor="text1"/>
        </w:rPr>
      </w:pPr>
      <w:r w:rsidRPr="0058295E">
        <w:t>S.</w:t>
      </w:r>
      <w:r w:rsidRPr="0058295E">
        <w:tab/>
        <w:t>318</w:t>
      </w:r>
      <w:r w:rsidRPr="0058295E">
        <w:fldChar w:fldCharType="begin"/>
      </w:r>
      <w:r w:rsidRPr="0058295E">
        <w:instrText xml:space="preserve"> XE "S. 318" \b </w:instrText>
      </w:r>
      <w:r w:rsidRPr="0058295E">
        <w:fldChar w:fldCharType="end"/>
      </w:r>
      <w:r w:rsidRPr="0058295E">
        <w:t xml:space="preserve">--Senators Alexander and Davis:  </w:t>
      </w:r>
      <w:r w:rsidRPr="0058295E">
        <w:rPr>
          <w:szCs w:val="30"/>
        </w:rPr>
        <w:t xml:space="preserve">A BILL </w:t>
      </w:r>
      <w:r w:rsidRPr="0058295E">
        <w:t>TO AMEND TITLE 11 OF THE 1976 CODE, RELATING TO PUBLIC FINANCE</w:t>
      </w:r>
      <w:r w:rsidRPr="0058295E">
        <w:rPr>
          <w:color w:val="000000" w:themeColor="text1"/>
        </w:rPr>
        <w:t xml:space="preserve">, </w:t>
      </w:r>
      <w:r w:rsidRPr="0058295E">
        <w:t xml:space="preserve">BY ADDING CHAPTER 60, TO ENACT THE “SOUTH CAROLINA PAY FOR SUCCESS PERFORMANCE ACCOUNTABILITY ACT,” </w:t>
      </w:r>
      <w:r w:rsidRPr="0058295E">
        <w:rPr>
          <w:color w:val="000000" w:themeColor="text1"/>
        </w:rPr>
        <w:t>TO ESTABLISH THE TRUST FUND FOR PERFORMANCE ACCOUNTABILITY TO FUND PAY-FOR-SUCCESS CONTRACTS, WHEREBY THE STATE CONTRACTS WITH A PRIVATE</w:t>
      </w:r>
      <w:r w:rsidRPr="0058295E">
        <w:rPr>
          <w:color w:val="000000" w:themeColor="text1"/>
        </w:rPr>
        <w:noBreakHyphen/>
        <w:t>SECTOR ORGANIZATION TO ACHIEVE SPECIFICALLY DEFINED MEASUREABLE OUTCOMES IN WHICH THE STATE PAYS ONLY TO THE EXTENT THAT THE DESIRED OUTCOMES ARE ACHIEVED.</w:t>
      </w:r>
    </w:p>
    <w:p w:rsidR="00573004" w:rsidRDefault="00573004" w:rsidP="00573004">
      <w:pPr>
        <w:pStyle w:val="CALENDARHISTORY"/>
      </w:pPr>
      <w:r>
        <w:t>(Read the first time--January 8, 2019)</w:t>
      </w:r>
    </w:p>
    <w:p w:rsidR="00573004" w:rsidRDefault="00573004" w:rsidP="00573004">
      <w:pPr>
        <w:pStyle w:val="CALENDARHISTORY"/>
      </w:pPr>
      <w:r>
        <w:t>(Reported by Committee on Finance--February 20, 2019)</w:t>
      </w:r>
    </w:p>
    <w:p w:rsidR="00573004" w:rsidRDefault="00573004" w:rsidP="00573004">
      <w:pPr>
        <w:pStyle w:val="CALENDARHISTORY"/>
      </w:pPr>
      <w:r>
        <w:t>(Favorable with amendments)</w:t>
      </w:r>
    </w:p>
    <w:p w:rsidR="00573004" w:rsidRDefault="00573004" w:rsidP="00573004">
      <w:pPr>
        <w:tabs>
          <w:tab w:val="left" w:pos="432"/>
          <w:tab w:val="left" w:pos="864"/>
        </w:tabs>
      </w:pPr>
    </w:p>
    <w:p w:rsidR="00573004" w:rsidRPr="00D06EC5" w:rsidRDefault="00573004" w:rsidP="0051692B">
      <w:pPr>
        <w:pStyle w:val="BILLTITLE"/>
      </w:pPr>
      <w:r w:rsidRPr="00D06EC5">
        <w:t>S.</w:t>
      </w:r>
      <w:r w:rsidRPr="00D06EC5">
        <w:tab/>
        <w:t>329</w:t>
      </w:r>
      <w:r w:rsidRPr="00D06EC5">
        <w:fldChar w:fldCharType="begin"/>
      </w:r>
      <w:r w:rsidRPr="00D06EC5">
        <w:instrText xml:space="preserve"> XE "S. 329" \b </w:instrText>
      </w:r>
      <w:r w:rsidRPr="00D06EC5">
        <w:fldChar w:fldCharType="end"/>
      </w:r>
      <w:r w:rsidRPr="00D06EC5">
        <w:t xml:space="preserve">--Senators Cromer, Scott, Verdin, Reese and Nicholson:  </w:t>
      </w:r>
      <w:r w:rsidRPr="00D06EC5">
        <w:rPr>
          <w:szCs w:val="30"/>
        </w:rPr>
        <w:t xml:space="preserve">A BILL </w:t>
      </w:r>
      <w:r w:rsidRPr="00D06EC5">
        <w:t>TO PROVIDE THAT TAX CREDITS FOR THE PURCHASE OF GEOTHERMAL MACHINERY AND EQUIPMENT SHALL BE REPEALED ON JANUARY 1, 2022.</w:t>
      </w:r>
    </w:p>
    <w:p w:rsidR="00573004" w:rsidRDefault="00573004" w:rsidP="00573004">
      <w:pPr>
        <w:pStyle w:val="CALENDARHISTORY"/>
      </w:pPr>
      <w:r>
        <w:t>(Read the first time--January 8, 2019)</w:t>
      </w:r>
    </w:p>
    <w:p w:rsidR="00573004" w:rsidRDefault="00573004" w:rsidP="00573004">
      <w:pPr>
        <w:pStyle w:val="CALENDARHISTORY"/>
      </w:pPr>
      <w:r>
        <w:t>(Reported by Committee on Finance--February 20, 2019)</w:t>
      </w:r>
    </w:p>
    <w:p w:rsidR="00573004" w:rsidRDefault="00573004" w:rsidP="00573004">
      <w:pPr>
        <w:pStyle w:val="CALENDARHISTORY"/>
      </w:pPr>
      <w:r>
        <w:t>(Favorable with amendments)</w:t>
      </w:r>
    </w:p>
    <w:p w:rsidR="00573004" w:rsidRDefault="00573004" w:rsidP="00573004">
      <w:pPr>
        <w:tabs>
          <w:tab w:val="left" w:pos="432"/>
          <w:tab w:val="left" w:pos="864"/>
        </w:tabs>
      </w:pPr>
    </w:p>
    <w:p w:rsidR="00573004" w:rsidRPr="008541E8" w:rsidRDefault="00573004" w:rsidP="0051692B">
      <w:pPr>
        <w:pStyle w:val="BILLTITLE"/>
        <w:rPr>
          <w:u w:color="000000" w:themeColor="text1"/>
        </w:rPr>
      </w:pPr>
      <w:r w:rsidRPr="008541E8">
        <w:t>S.</w:t>
      </w:r>
      <w:r w:rsidRPr="008541E8">
        <w:tab/>
        <w:t>362</w:t>
      </w:r>
      <w:r w:rsidRPr="008541E8">
        <w:fldChar w:fldCharType="begin"/>
      </w:r>
      <w:r w:rsidRPr="008541E8">
        <w:instrText xml:space="preserve"> XE "S. 362" \b </w:instrText>
      </w:r>
      <w:r w:rsidRPr="008541E8">
        <w:fldChar w:fldCharType="end"/>
      </w:r>
      <w:r w:rsidRPr="008541E8">
        <w:t xml:space="preserve">--Senators Verdin, Reese, McElveen and Rice:  </w:t>
      </w:r>
      <w:r w:rsidRPr="008541E8">
        <w:rPr>
          <w:szCs w:val="30"/>
        </w:rPr>
        <w:t xml:space="preserve">A BILL </w:t>
      </w:r>
      <w:r w:rsidRPr="008541E8">
        <w:rPr>
          <w:u w:color="000000" w:themeColor="text1"/>
        </w:rPr>
        <w:t>TO AMEND ARTICLE 25, CHAPTER 6, TITLE 12 OF THE 1976 CODE, RELATING TO INCOME TAX CREDITS, BY ADDING SECTION 12</w:t>
      </w:r>
      <w:r w:rsidRPr="008541E8">
        <w:rPr>
          <w:u w:color="000000" w:themeColor="text1"/>
        </w:rPr>
        <w:noBreakHyphen/>
        <w:t>6</w:t>
      </w:r>
      <w:r w:rsidRPr="008541E8">
        <w:rPr>
          <w:u w:color="000000" w:themeColor="text1"/>
        </w:rPr>
        <w:noBreakHyphen/>
        <w:t>3775, TO PROVIDE FOR AN INCOME TAX CREDIT TO AN INDIVIDUAL OR BUSINESS THAT CONSTRUCTS, PURCHASES, OR LEASES CERTAIN SOLAR ENERGY PROPERTY AND THAT PLACES IT IN SERVICE IN THIS STATE, AND TO DEFINE NECESSARY TERMS.</w:t>
      </w:r>
    </w:p>
    <w:p w:rsidR="00573004" w:rsidRDefault="00573004" w:rsidP="00573004">
      <w:pPr>
        <w:pStyle w:val="CALENDARHISTORY"/>
        <w:keepNext/>
        <w:keepLines/>
      </w:pPr>
      <w:r>
        <w:t>(Read the first time--January 10, 2019)</w:t>
      </w:r>
    </w:p>
    <w:p w:rsidR="00573004" w:rsidRDefault="00573004" w:rsidP="00573004">
      <w:pPr>
        <w:pStyle w:val="CALENDARHISTORY"/>
        <w:keepNext/>
        <w:keepLines/>
      </w:pPr>
      <w:r>
        <w:t>(Reported by Committee on Finance--February 20, 2019)</w:t>
      </w:r>
    </w:p>
    <w:p w:rsidR="00573004" w:rsidRDefault="00573004" w:rsidP="00573004">
      <w:pPr>
        <w:pStyle w:val="CALENDARHISTORY"/>
        <w:keepNext/>
        <w:keepLines/>
      </w:pPr>
      <w:r>
        <w:t>(Favorable)</w:t>
      </w:r>
    </w:p>
    <w:p w:rsidR="00573004" w:rsidRDefault="00573004" w:rsidP="00573004">
      <w:pPr>
        <w:tabs>
          <w:tab w:val="left" w:pos="432"/>
          <w:tab w:val="left" w:pos="864"/>
        </w:tabs>
      </w:pPr>
    </w:p>
    <w:p w:rsidR="00573004" w:rsidRPr="00640BF2" w:rsidRDefault="00573004" w:rsidP="0051692B">
      <w:pPr>
        <w:pStyle w:val="BILLTITLE"/>
        <w:keepNext/>
        <w:keepLines/>
      </w:pPr>
      <w:r w:rsidRPr="00640BF2">
        <w:lastRenderedPageBreak/>
        <w:t>S.</w:t>
      </w:r>
      <w:r w:rsidRPr="00640BF2">
        <w:tab/>
        <w:t>386</w:t>
      </w:r>
      <w:r w:rsidRPr="00640BF2">
        <w:fldChar w:fldCharType="begin"/>
      </w:r>
      <w:r w:rsidRPr="00640BF2">
        <w:instrText xml:space="preserve"> XE "S. 386" \b </w:instrText>
      </w:r>
      <w:r w:rsidRPr="00640BF2">
        <w:fldChar w:fldCharType="end"/>
      </w:r>
      <w:r w:rsidRPr="00640BF2">
        <w:t xml:space="preserve">--Senators Malloy, Goldfinch, Talley, Sabb and Harpootlian:  </w:t>
      </w:r>
      <w:r w:rsidRPr="00640BF2">
        <w:rPr>
          <w:szCs w:val="30"/>
        </w:rPr>
        <w:t xml:space="preserve">A BILL </w:t>
      </w:r>
      <w:r w:rsidRPr="00640BF2">
        <w:t>TO AMEND CHAPTER 78, TITLE 15, CODE OF LAWS OF SOUTH CAROLINA, 1976, RELATING TO THE SOUTH CAROLINA TORT CLAIMS ACT, SO AS TO AMEND AND REORGANIZE THE EXISTING EXCEPTIONS AND MAKE OTHER RELATED CHANGES.</w:t>
      </w:r>
    </w:p>
    <w:p w:rsidR="00573004" w:rsidRDefault="00573004" w:rsidP="0051692B">
      <w:pPr>
        <w:pStyle w:val="CALENDARHISTORY"/>
        <w:keepNext/>
        <w:keepLines/>
      </w:pPr>
      <w:r>
        <w:t>(Read the first time--January 17, 2019)</w:t>
      </w:r>
    </w:p>
    <w:p w:rsidR="00573004" w:rsidRDefault="00573004" w:rsidP="0051692B">
      <w:pPr>
        <w:pStyle w:val="CALENDARHISTORY"/>
        <w:keepNext/>
        <w:keepLines/>
      </w:pPr>
      <w:r>
        <w:t>(Reported by Committee on Judiciary--February 20, 2019)</w:t>
      </w:r>
    </w:p>
    <w:p w:rsidR="00573004" w:rsidRDefault="00573004" w:rsidP="0051692B">
      <w:pPr>
        <w:pStyle w:val="CALENDARHISTORY"/>
        <w:keepNext/>
        <w:keepLines/>
      </w:pPr>
      <w:r>
        <w:t>(Favorable with amendments)</w:t>
      </w:r>
    </w:p>
    <w:p w:rsidR="00573004" w:rsidRPr="00336A1D" w:rsidRDefault="00573004" w:rsidP="0051692B">
      <w:pPr>
        <w:pStyle w:val="CALENDARHISTORY"/>
        <w:keepNext/>
        <w:keepLines/>
      </w:pPr>
      <w:r>
        <w:rPr>
          <w:u w:val="single"/>
        </w:rPr>
        <w:t>(Contested by Senators Climer and Massey)</w:t>
      </w:r>
    </w:p>
    <w:p w:rsidR="00573004" w:rsidRDefault="00573004" w:rsidP="00573004">
      <w:pPr>
        <w:tabs>
          <w:tab w:val="left" w:pos="432"/>
          <w:tab w:val="left" w:pos="864"/>
        </w:tabs>
      </w:pPr>
    </w:p>
    <w:p w:rsidR="00573004" w:rsidRPr="00A30958" w:rsidRDefault="00573004" w:rsidP="0051692B">
      <w:pPr>
        <w:pStyle w:val="BILLTITLE"/>
        <w:rPr>
          <w:u w:color="000000" w:themeColor="text1"/>
        </w:rPr>
      </w:pPr>
      <w:r w:rsidRPr="00A30958">
        <w:t>S.</w:t>
      </w:r>
      <w:r w:rsidRPr="00A30958">
        <w:tab/>
        <w:t>408</w:t>
      </w:r>
      <w:r w:rsidRPr="00A30958">
        <w:fldChar w:fldCharType="begin"/>
      </w:r>
      <w:r w:rsidRPr="00A30958">
        <w:instrText xml:space="preserve"> XE "S. 408" \b </w:instrText>
      </w:r>
      <w:r w:rsidRPr="00A30958">
        <w:fldChar w:fldCharType="end"/>
      </w:r>
      <w:r w:rsidRPr="00A30958">
        <w:t xml:space="preserve">--Senators Reese, Turner and Campbell:  </w:t>
      </w:r>
      <w:r w:rsidRPr="00A30958">
        <w:rPr>
          <w:szCs w:val="30"/>
        </w:rPr>
        <w:t xml:space="preserve">A BILL </w:t>
      </w:r>
      <w:r w:rsidRPr="00A30958">
        <w:rPr>
          <w:u w:color="000000" w:themeColor="text1"/>
        </w:rPr>
        <w:t>TO AMEND SECTION 12</w:t>
      </w:r>
      <w:r w:rsidRPr="00A30958">
        <w:rPr>
          <w:u w:color="000000" w:themeColor="text1"/>
        </w:rPr>
        <w:noBreakHyphen/>
        <w:t>6</w:t>
      </w:r>
      <w:r w:rsidRPr="00A30958">
        <w:rPr>
          <w:u w:color="000000" w:themeColor="text1"/>
        </w:rPr>
        <w:noBreakHyphen/>
        <w:t>2295, AS AMENDED, CODE OF LAWS OF SOUTH CAROLINA, 1976, RELATING TO ITEMS INCLUDED AND EXCLUDED FROM THE TERMS “SALES” AND “GROSS RECEIPTS”, SO AS TO PROVIDE THAT RECEIPTS FROM THE OPERATION OF A CABLE SYSTEM ARE ATTRIBUTABLE TO THIS STATE IN PRORATA PROPORTION OF THE COSTS OF PERFORMING THE SERVICE.</w:t>
      </w:r>
    </w:p>
    <w:p w:rsidR="00573004" w:rsidRDefault="00573004" w:rsidP="00573004">
      <w:pPr>
        <w:pStyle w:val="CALENDARHISTORY"/>
      </w:pPr>
      <w:r>
        <w:t>(Read the first time--January 22, 2019)</w:t>
      </w:r>
    </w:p>
    <w:p w:rsidR="00573004" w:rsidRDefault="00573004" w:rsidP="00573004">
      <w:pPr>
        <w:pStyle w:val="CALENDARHISTORY"/>
      </w:pPr>
      <w:r>
        <w:t>(Reported by Committee on Finance--February 20, 2019)</w:t>
      </w:r>
    </w:p>
    <w:p w:rsidR="00573004" w:rsidRDefault="00573004" w:rsidP="00573004">
      <w:pPr>
        <w:pStyle w:val="CALENDARHISTORY"/>
      </w:pPr>
      <w:r>
        <w:t>(Favorable with amendments)</w:t>
      </w:r>
    </w:p>
    <w:p w:rsidR="00573004" w:rsidRDefault="00573004" w:rsidP="00573004">
      <w:pPr>
        <w:tabs>
          <w:tab w:val="left" w:pos="432"/>
          <w:tab w:val="left" w:pos="864"/>
        </w:tabs>
      </w:pPr>
    </w:p>
    <w:p w:rsidR="00573004" w:rsidRPr="00431919" w:rsidRDefault="00573004" w:rsidP="0051692B">
      <w:pPr>
        <w:pStyle w:val="BILLTITLE"/>
        <w:rPr>
          <w:u w:color="000000" w:themeColor="text1"/>
        </w:rPr>
      </w:pPr>
      <w:r w:rsidRPr="00431919">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 FACILITY IS A DISTRIBUTION FACILITY FOR PURPOSES OF CERTAIN SALES TAX EXEMPTIONS.</w:t>
      </w:r>
    </w:p>
    <w:p w:rsidR="00573004" w:rsidRDefault="00573004" w:rsidP="00573004">
      <w:pPr>
        <w:pStyle w:val="CALENDARHISTORY"/>
      </w:pPr>
      <w:r>
        <w:t>(Read the first time--January 29, 2019)</w:t>
      </w:r>
    </w:p>
    <w:p w:rsidR="00573004" w:rsidRDefault="00573004" w:rsidP="00573004">
      <w:pPr>
        <w:pStyle w:val="CALENDARHISTORY"/>
      </w:pPr>
      <w:r>
        <w:t>(Reported by Committee on Finance--February 20, 2019)</w:t>
      </w:r>
    </w:p>
    <w:p w:rsidR="00573004" w:rsidRDefault="00573004" w:rsidP="00573004">
      <w:pPr>
        <w:pStyle w:val="CALENDARHISTORY"/>
      </w:pPr>
      <w:r>
        <w:lastRenderedPageBreak/>
        <w:t>(Favorable with amendments)</w:t>
      </w:r>
    </w:p>
    <w:p w:rsidR="00573004" w:rsidRPr="00121610" w:rsidRDefault="00573004" w:rsidP="00573004">
      <w:pPr>
        <w:pStyle w:val="CALENDARHISTORY"/>
      </w:pPr>
      <w:r>
        <w:rPr>
          <w:u w:val="single"/>
        </w:rPr>
        <w:t>(Contested by Senator Sheheen)</w:t>
      </w:r>
    </w:p>
    <w:p w:rsidR="00573004" w:rsidRPr="00A83A1E" w:rsidRDefault="00573004" w:rsidP="00573004">
      <w:pPr>
        <w:pStyle w:val="CALENDARHISTORY"/>
      </w:pPr>
      <w:r>
        <w:t xml:space="preserve"> </w:t>
      </w:r>
    </w:p>
    <w:p w:rsidR="00573004" w:rsidRPr="002E2FBD" w:rsidRDefault="00573004" w:rsidP="0051692B">
      <w:pPr>
        <w:pStyle w:val="BILLTITLE"/>
        <w:rPr>
          <w:u w:color="000000" w:themeColor="text1"/>
        </w:rPr>
      </w:pPr>
      <w:r w:rsidRPr="002E2FBD">
        <w:t>S.</w:t>
      </w:r>
      <w:r w:rsidRPr="002E2FBD">
        <w:tab/>
        <w:t>474</w:t>
      </w:r>
      <w:r w:rsidRPr="002E2FBD">
        <w:fldChar w:fldCharType="begin"/>
      </w:r>
      <w:r w:rsidRPr="002E2FBD">
        <w:instrText xml:space="preserve"> XE "S. 474" \b </w:instrText>
      </w:r>
      <w:r w:rsidRPr="002E2FBD">
        <w:fldChar w:fldCharType="end"/>
      </w:r>
      <w:r w:rsidRPr="002E2FBD">
        <w:t xml:space="preserve">--Senator Campsen:  </w:t>
      </w:r>
      <w:r w:rsidRPr="002E2FBD">
        <w:rPr>
          <w:szCs w:val="30"/>
        </w:rPr>
        <w:t xml:space="preserve">A BILL </w:t>
      </w:r>
      <w:r w:rsidRPr="002E2FBD">
        <w:t xml:space="preserve">TO AMEND </w:t>
      </w:r>
      <w:r w:rsidRPr="002E2FBD">
        <w:rPr>
          <w:u w:color="000000" w:themeColor="text1"/>
        </w:rPr>
        <w:t>SECTION 50</w:t>
      </w:r>
      <w:r w:rsidRPr="002E2FBD">
        <w:rPr>
          <w:u w:color="000000" w:themeColor="text1"/>
        </w:rPr>
        <w:noBreakHyphen/>
        <w:t>5</w:t>
      </w:r>
      <w:r w:rsidRPr="002E2FBD">
        <w:rPr>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2E2FBD">
        <w:rPr>
          <w:u w:color="000000" w:themeColor="text1"/>
        </w:rPr>
        <w:noBreakHyphen/>
        <w:t>5</w:t>
      </w:r>
      <w:r w:rsidRPr="002E2FBD">
        <w:rPr>
          <w:u w:color="000000" w:themeColor="text1"/>
        </w:rPr>
        <w:noBreakHyphen/>
        <w:t>1710(B) OF THE 1976 CODE, RELATING TO SIZE LIMITS FOR ESTUARINE AND SALTWATER FINFISH, TO PROVIDE THAT IT IS UNLAWFUL TO TAKE, POSSESS, LAND, SELL, PURCHASE, OR ATTEMPT TO SELL OR PURCHASE</w:t>
      </w:r>
      <w:r w:rsidR="0051692B">
        <w:rPr>
          <w:u w:color="000000" w:themeColor="text1"/>
        </w:rPr>
        <w:t xml:space="preserve"> </w:t>
      </w:r>
      <w:r w:rsidRPr="002E2FBD">
        <w:rPr>
          <w:u w:color="000000" w:themeColor="text1"/>
        </w:rPr>
        <w:t>SPADEFISH OF LESS THAN FOURTEEN INCHES IN TOTAL LENGTH.</w:t>
      </w:r>
    </w:p>
    <w:p w:rsidR="00573004" w:rsidRDefault="00573004" w:rsidP="00573004">
      <w:pPr>
        <w:pStyle w:val="CALENDARHISTORY"/>
      </w:pPr>
      <w:r>
        <w:t>(Read the first time--February 5, 2019)</w:t>
      </w:r>
    </w:p>
    <w:p w:rsidR="00573004" w:rsidRDefault="00573004" w:rsidP="00573004">
      <w:pPr>
        <w:pStyle w:val="CALENDARHISTORY"/>
      </w:pPr>
      <w:r>
        <w:t>(Reported by Committee on Fish, Game and Forestry--February 20, 2019)</w:t>
      </w:r>
    </w:p>
    <w:p w:rsidR="00573004" w:rsidRDefault="00573004" w:rsidP="00573004">
      <w:pPr>
        <w:pStyle w:val="CALENDARHISTORY"/>
      </w:pPr>
      <w:r>
        <w:t>(Favorable)</w:t>
      </w:r>
    </w:p>
    <w:p w:rsidR="00573004" w:rsidRDefault="00573004" w:rsidP="00573004">
      <w:pPr>
        <w:tabs>
          <w:tab w:val="left" w:pos="432"/>
          <w:tab w:val="left" w:pos="864"/>
        </w:tabs>
      </w:pPr>
    </w:p>
    <w:p w:rsidR="00573004" w:rsidRPr="00A9415E" w:rsidRDefault="00573004" w:rsidP="0051692B">
      <w:pPr>
        <w:pStyle w:val="BILLTITLE"/>
        <w:rPr>
          <w:u w:color="000000" w:themeColor="text1"/>
        </w:rPr>
      </w:pPr>
      <w:r w:rsidRPr="00A9415E">
        <w:t>S.</w:t>
      </w:r>
      <w:r w:rsidRPr="00A9415E">
        <w:tab/>
        <w:t>475</w:t>
      </w:r>
      <w:r w:rsidRPr="00A9415E">
        <w:fldChar w:fldCharType="begin"/>
      </w:r>
      <w:r w:rsidRPr="00A9415E">
        <w:instrText xml:space="preserve"> XE "S. 475" \b </w:instrText>
      </w:r>
      <w:r w:rsidRPr="00A9415E">
        <w:fldChar w:fldCharType="end"/>
      </w:r>
      <w:r w:rsidRPr="00A9415E">
        <w:t xml:space="preserve">--Senator Campsen:  </w:t>
      </w:r>
      <w:r w:rsidRPr="00A9415E">
        <w:rPr>
          <w:szCs w:val="30"/>
        </w:rPr>
        <w:t xml:space="preserve">A BILL </w:t>
      </w:r>
      <w:r w:rsidRPr="00A9415E">
        <w:t xml:space="preserve">TO AMEND </w:t>
      </w:r>
      <w:r w:rsidRPr="00A9415E">
        <w:rPr>
          <w:u w:color="000000" w:themeColor="text1"/>
        </w:rPr>
        <w:t>SECTION 50</w:t>
      </w:r>
      <w:r w:rsidRPr="00A9415E">
        <w:rPr>
          <w:u w:color="000000" w:themeColor="text1"/>
        </w:rPr>
        <w:noBreakHyphen/>
        <w:t>5</w:t>
      </w:r>
      <w:r w:rsidRPr="00A9415E">
        <w:rPr>
          <w:u w:color="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A9415E">
        <w:rPr>
          <w:u w:color="000000" w:themeColor="text1"/>
        </w:rPr>
        <w:noBreakHyphen/>
        <w:t>5</w:t>
      </w:r>
      <w:r w:rsidRPr="00A9415E">
        <w:rPr>
          <w:u w:color="000000" w:themeColor="text1"/>
        </w:rPr>
        <w:noBreakHyphen/>
        <w:t>1710(B) OF THE 1976 CODE, RELATING TO SIZE LIMITS FOR ESTUARINE AND SALTWATER FINFISH, TO PROVIDE THAT IT IS UNLAWFUL TO TAKE, POSSESS, LAND, SELL, PURCHASE, OR ATTEMPT TO SELL OR PURCHASE TRIPLETAIL OF LESS THAN EIGHTEEN INCHES IN TOTAL LENGTH.</w:t>
      </w:r>
    </w:p>
    <w:p w:rsidR="00573004" w:rsidRDefault="00573004" w:rsidP="00573004">
      <w:pPr>
        <w:pStyle w:val="CALENDARHISTORY"/>
      </w:pPr>
      <w:r>
        <w:t>(Read the first time--February 5, 2019)</w:t>
      </w:r>
    </w:p>
    <w:p w:rsidR="00573004" w:rsidRDefault="00573004" w:rsidP="00573004">
      <w:pPr>
        <w:pStyle w:val="CALENDARHISTORY"/>
      </w:pPr>
      <w:r>
        <w:t>(Reported by Committee on Fish, Game and Forestry--February 20, 2019)</w:t>
      </w:r>
    </w:p>
    <w:p w:rsidR="00573004" w:rsidRDefault="00573004" w:rsidP="00573004">
      <w:pPr>
        <w:pStyle w:val="CALENDARHISTORY"/>
      </w:pPr>
      <w:r>
        <w:t>(Favorable)</w:t>
      </w:r>
    </w:p>
    <w:p w:rsidR="00573004" w:rsidRDefault="00573004" w:rsidP="00573004">
      <w:pPr>
        <w:tabs>
          <w:tab w:val="left" w:pos="432"/>
          <w:tab w:val="left" w:pos="864"/>
        </w:tabs>
      </w:pPr>
    </w:p>
    <w:p w:rsidR="00573004" w:rsidRPr="00752E1B" w:rsidRDefault="00573004" w:rsidP="0051692B">
      <w:pPr>
        <w:pStyle w:val="BILLTITLE"/>
        <w:keepNext/>
        <w:keepLines/>
      </w:pPr>
      <w:r w:rsidRPr="00752E1B">
        <w:lastRenderedPageBreak/>
        <w:t>S.</w:t>
      </w:r>
      <w:r w:rsidRPr="00752E1B">
        <w:tab/>
        <w:t>514</w:t>
      </w:r>
      <w:r w:rsidRPr="00752E1B">
        <w:fldChar w:fldCharType="begin"/>
      </w:r>
      <w:r w:rsidRPr="00752E1B">
        <w:instrText xml:space="preserve"> XE "S. 514" \b </w:instrText>
      </w:r>
      <w:r w:rsidRPr="00752E1B">
        <w:fldChar w:fldCharType="end"/>
      </w:r>
      <w:r w:rsidRPr="00752E1B">
        <w:t xml:space="preserve">--Senators Alexander and Peeler:  </w:t>
      </w:r>
      <w:r w:rsidRPr="00752E1B">
        <w:rPr>
          <w:szCs w:val="30"/>
        </w:rPr>
        <w:t xml:space="preserve">A BILL </w:t>
      </w:r>
      <w:r w:rsidRPr="00752E1B">
        <w:t>TO AMEND ARTICLE 140 OF CHAPTER 3, TITLE 56, CODE OF LAWS OF SOUTH CAROLINA, 1976, RELATING TO THE ISSUANCE OF CLEMSON UNIVERSITY 2016 FOOTBALL NATIONAL CHAMPIONS SPECIAL LICENSE PLATES BY THE DEPARTMENT OF MOTOR VEHICLES, SO AS TO PROVIDE FOR THE ISSUANCE OF “CLEMSON UNIVERSITY 2018 FOOTBALL NATIONAL CHAMPIONS” SPECIAL LICENSE PLATES BY THE DEPARTMENT OF MOTOR VEHICLES.</w:t>
      </w:r>
    </w:p>
    <w:p w:rsidR="00573004" w:rsidRDefault="00573004" w:rsidP="0051692B">
      <w:pPr>
        <w:pStyle w:val="CALENDARHISTORY"/>
        <w:keepNext/>
        <w:keepLines/>
      </w:pPr>
      <w:r>
        <w:t>(Read the first time--February 13, 2019)</w:t>
      </w:r>
    </w:p>
    <w:p w:rsidR="00573004" w:rsidRDefault="00573004" w:rsidP="0051692B">
      <w:pPr>
        <w:pStyle w:val="CALENDARHISTORY"/>
        <w:keepNext/>
        <w:keepLines/>
      </w:pPr>
      <w:r>
        <w:t>(Reported by Committee on Transportation--February 20, 2019)</w:t>
      </w:r>
    </w:p>
    <w:p w:rsidR="00573004" w:rsidRDefault="00573004" w:rsidP="0051692B">
      <w:pPr>
        <w:pStyle w:val="CALENDARHISTORY"/>
        <w:keepNext/>
        <w:keepLines/>
      </w:pPr>
      <w:r>
        <w:t>(Favorable)</w:t>
      </w:r>
    </w:p>
    <w:p w:rsidR="00573004" w:rsidRDefault="00573004" w:rsidP="00573004">
      <w:pPr>
        <w:tabs>
          <w:tab w:val="left" w:pos="432"/>
          <w:tab w:val="left" w:pos="864"/>
        </w:tabs>
      </w:pPr>
    </w:p>
    <w:p w:rsidR="00573004" w:rsidRPr="00005DF7" w:rsidRDefault="00573004" w:rsidP="0051692B">
      <w:pPr>
        <w:pStyle w:val="BILLTITLE"/>
      </w:pPr>
      <w:r w:rsidRPr="00005DF7">
        <w:t>S.</w:t>
      </w:r>
      <w:r w:rsidRPr="00005DF7">
        <w:tab/>
        <w:t>541</w:t>
      </w:r>
      <w:r w:rsidRPr="00005DF7">
        <w:fldChar w:fldCharType="begin"/>
      </w:r>
      <w:r w:rsidRPr="00005DF7">
        <w:instrText xml:space="preserve"> XE "S. 541" \b </w:instrText>
      </w:r>
      <w:r w:rsidRPr="00005DF7">
        <w:fldChar w:fldCharType="end"/>
      </w:r>
      <w:r w:rsidRPr="00005DF7">
        <w:t xml:space="preserve">--Labor, Commerce and Industry Committee:  </w:t>
      </w:r>
      <w:r w:rsidRPr="00005DF7">
        <w:rPr>
          <w:szCs w:val="30"/>
        </w:rPr>
        <w:t xml:space="preserve">A JOINT RESOLUTION </w:t>
      </w:r>
      <w:r w:rsidRPr="00005DF7">
        <w:t>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573004" w:rsidRDefault="00573004" w:rsidP="00573004">
      <w:pPr>
        <w:pStyle w:val="CALENDARHISTORY"/>
        <w:keepNext/>
        <w:keepLines/>
      </w:pPr>
      <w:r>
        <w:t>(Without reference--February 20, 2019)</w:t>
      </w:r>
    </w:p>
    <w:p w:rsidR="00573004" w:rsidRDefault="00573004" w:rsidP="00573004"/>
    <w:p w:rsidR="00573004" w:rsidRPr="00DB5E47" w:rsidRDefault="00573004" w:rsidP="0051692B">
      <w:pPr>
        <w:pStyle w:val="BILLTITLE"/>
      </w:pPr>
      <w:r w:rsidRPr="00DB5E47">
        <w:t>S.</w:t>
      </w:r>
      <w:r w:rsidRPr="00DB5E47">
        <w:tab/>
        <w:t>542</w:t>
      </w:r>
      <w:r w:rsidRPr="00DB5E47">
        <w:fldChar w:fldCharType="begin"/>
      </w:r>
      <w:r w:rsidRPr="00DB5E47">
        <w:instrText xml:space="preserve"> XE "S. 542" \b </w:instrText>
      </w:r>
      <w:r w:rsidRPr="00DB5E47">
        <w:fldChar w:fldCharType="end"/>
      </w:r>
      <w:r w:rsidRPr="00DB5E47">
        <w:t xml:space="preserve">--Labor, Commerce and Industry Committee:  </w:t>
      </w:r>
      <w:r w:rsidRPr="00DB5E47">
        <w:rPr>
          <w:szCs w:val="30"/>
        </w:rPr>
        <w:t xml:space="preserve">A JOINT RESOLUTION </w:t>
      </w:r>
      <w:r w:rsidRPr="00DB5E47">
        <w:t>TO APPROVE REGULATIONS OF THE DEPARTMENT OF LABOR, LICENSING AND REGULATION - CONTRACTOR’S LICENSING BOARD, RELATING TO CONTRACTOR’S LICENSING BOARD, DESIGNATED AS REGULATION DOCUMENT NUMBER</w:t>
      </w:r>
      <w:r>
        <w:t xml:space="preserve"> </w:t>
      </w:r>
      <w:r w:rsidRPr="00DB5E47">
        <w:t>4848, PURSUANT TO THE PROVISIONS OF ARTICLE 1, CHAPTER 23, TITLE 1 OF THE 1976 CODE.</w:t>
      </w:r>
    </w:p>
    <w:p w:rsidR="00573004" w:rsidRDefault="00573004" w:rsidP="00573004">
      <w:pPr>
        <w:pStyle w:val="CALENDARHISTORY"/>
      </w:pPr>
      <w:r>
        <w:t>(Without reference--February 20, 2019)</w:t>
      </w:r>
    </w:p>
    <w:p w:rsidR="00573004" w:rsidRDefault="00573004" w:rsidP="00573004">
      <w:pPr>
        <w:tabs>
          <w:tab w:val="left" w:pos="432"/>
          <w:tab w:val="left" w:pos="864"/>
        </w:tabs>
      </w:pPr>
    </w:p>
    <w:p w:rsidR="00573004" w:rsidRPr="00774354" w:rsidRDefault="00573004" w:rsidP="0051692B">
      <w:pPr>
        <w:pStyle w:val="BILLTITLE"/>
      </w:pPr>
      <w:r w:rsidRPr="00774354">
        <w:t>S.</w:t>
      </w:r>
      <w:r w:rsidRPr="00774354">
        <w:tab/>
        <w:t>543</w:t>
      </w:r>
      <w:r w:rsidRPr="00774354">
        <w:fldChar w:fldCharType="begin"/>
      </w:r>
      <w:r w:rsidRPr="00774354">
        <w:instrText xml:space="preserve"> XE "S. 543" \b </w:instrText>
      </w:r>
      <w:r w:rsidRPr="00774354">
        <w:fldChar w:fldCharType="end"/>
      </w:r>
      <w:r w:rsidRPr="00774354">
        <w:t xml:space="preserve">--Labor, Commerce and Industry Committee:  </w:t>
      </w:r>
      <w:r w:rsidRPr="00774354">
        <w:rPr>
          <w:szCs w:val="30"/>
        </w:rPr>
        <w:t xml:space="preserve">A JOINT RESOLUTION </w:t>
      </w:r>
      <w:r w:rsidRPr="00774354">
        <w:t xml:space="preserve">TO APPROVE REGULATIONS OF THE DEPARTMENT OF LABOR, LICENSING AND REGULATION - REAL ESTATE APPRAISERS BOARD, RELATING TO EDUCATION AND EXPERIENCE REQUIREMENTS FOR LICENSURE; AND </w:t>
      </w:r>
      <w:r w:rsidRPr="00774354">
        <w:lastRenderedPageBreak/>
        <w:t>MINOR CORRECTIONS, DESIGNATED AS REGULATION DOCUMENT NUMBER 4857, PURSUANT TO THE PROVISIONS OF ARTICLE 1, CHAPTER 23, TITLE 1 OF THE 1976 CODE.</w:t>
      </w:r>
    </w:p>
    <w:p w:rsidR="00573004" w:rsidRDefault="00573004" w:rsidP="00573004">
      <w:pPr>
        <w:pStyle w:val="CALENDARHISTORY"/>
      </w:pPr>
      <w:r>
        <w:t>(Without reference--February 20, 2019)</w:t>
      </w:r>
    </w:p>
    <w:p w:rsidR="00573004" w:rsidRDefault="00573004" w:rsidP="00573004">
      <w:pPr>
        <w:tabs>
          <w:tab w:val="left" w:pos="432"/>
          <w:tab w:val="left" w:pos="864"/>
        </w:tabs>
      </w:pPr>
    </w:p>
    <w:p w:rsidR="00573004" w:rsidRPr="00C1298E" w:rsidRDefault="00573004" w:rsidP="0051692B">
      <w:pPr>
        <w:pStyle w:val="BILLTITLE"/>
      </w:pPr>
      <w:r w:rsidRPr="00C1298E">
        <w:t>S.</w:t>
      </w:r>
      <w:r w:rsidRPr="00C1298E">
        <w:tab/>
        <w:t>544</w:t>
      </w:r>
      <w:r w:rsidRPr="00C1298E">
        <w:fldChar w:fldCharType="begin"/>
      </w:r>
      <w:r w:rsidRPr="00C1298E">
        <w:instrText xml:space="preserve"> XE "S. 544" \b </w:instrText>
      </w:r>
      <w:r w:rsidRPr="00C1298E">
        <w:fldChar w:fldCharType="end"/>
      </w:r>
      <w:r w:rsidRPr="00C1298E">
        <w:t xml:space="preserve">--Labor, Commerce and Industry Committee:  </w:t>
      </w:r>
      <w:r w:rsidRPr="00C1298E">
        <w:rPr>
          <w:szCs w:val="30"/>
        </w:rPr>
        <w:t xml:space="preserve">A JOINT RESOLUTION </w:t>
      </w:r>
      <w:r w:rsidRPr="00C1298E">
        <w:t>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573004" w:rsidRDefault="00573004" w:rsidP="00573004">
      <w:pPr>
        <w:pStyle w:val="CALENDARHISTORY"/>
      </w:pPr>
      <w:r>
        <w:t>(Without reference--February 20, 2019)</w:t>
      </w:r>
    </w:p>
    <w:p w:rsidR="00573004" w:rsidRPr="00682C91" w:rsidRDefault="00573004" w:rsidP="00573004"/>
    <w:p w:rsidR="00573004" w:rsidRPr="00C053F7" w:rsidRDefault="00573004" w:rsidP="0051692B">
      <w:pPr>
        <w:pStyle w:val="BILLTITLE"/>
        <w:rPr>
          <w:u w:color="000000" w:themeColor="text1"/>
        </w:rPr>
      </w:pPr>
      <w:r w:rsidRPr="00C053F7">
        <w:t>H.</w:t>
      </w:r>
      <w:r w:rsidRPr="00C053F7">
        <w:tab/>
        <w:t>3639</w:t>
      </w:r>
      <w:r w:rsidRPr="00C053F7">
        <w:fldChar w:fldCharType="begin"/>
      </w:r>
      <w:r w:rsidRPr="00C053F7">
        <w:instrText xml:space="preserve"> XE "H. 3639" \b </w:instrText>
      </w:r>
      <w:r w:rsidRPr="00C053F7">
        <w:fldChar w:fldCharType="end"/>
      </w:r>
      <w:r w:rsidRPr="00C053F7">
        <w:t xml:space="preserve">--Reps. Taylor, Allison, Felder and Huggins:  </w:t>
      </w:r>
      <w:r w:rsidRPr="00C053F7">
        <w:rPr>
          <w:szCs w:val="30"/>
        </w:rPr>
        <w:t xml:space="preserve">A BILL </w:t>
      </w:r>
      <w:r w:rsidRPr="00C053F7">
        <w:rPr>
          <w:u w:color="000000" w:themeColor="text1"/>
        </w:rPr>
        <w:t>TO AMEND SECTION 59</w:t>
      </w:r>
      <w:r w:rsidRPr="00C053F7">
        <w:rPr>
          <w:u w:color="000000" w:themeColor="text1"/>
        </w:rPr>
        <w:noBreakHyphen/>
        <w:t>112</w:t>
      </w:r>
      <w:r w:rsidRPr="00C053F7">
        <w:rPr>
          <w:u w:color="000000" w:themeColor="text1"/>
        </w:rPr>
        <w:noBreakHyphen/>
        <w:t>50, CODE OF LAWS OF SOUTH CAROLINA, 1976, RELATING TO MILITARY PERSONNEL AND THEIR DEPENDENTS WHO ARE ENTITLED TO PAY IN</w:t>
      </w:r>
      <w:r w:rsidRPr="00C053F7">
        <w:rPr>
          <w:u w:color="000000" w:themeColor="text1"/>
        </w:rPr>
        <w:noBreakHyphen/>
        <w:t>STATE TUITION AND FEES WITHOUT REGARD TO THE LENGTH OF TIME THEY HAVE RESIDED IN THIS STATE, SO AS TO EXPAND THE CATEGORIES OF INDIVIDUALS COVERED BY THESE PROVISIONS TO CONFORM WITH CERTAIN CHANGES IN FEDERAL LAW.</w:t>
      </w:r>
    </w:p>
    <w:p w:rsidR="00573004" w:rsidRDefault="00573004" w:rsidP="00573004">
      <w:pPr>
        <w:pStyle w:val="CALENDARHISTORY"/>
      </w:pPr>
      <w:r>
        <w:t>(Read the first time--February 14, 2019)</w:t>
      </w:r>
    </w:p>
    <w:p w:rsidR="00573004" w:rsidRDefault="00573004" w:rsidP="00573004">
      <w:pPr>
        <w:pStyle w:val="CALENDARHISTORY"/>
      </w:pPr>
      <w:r>
        <w:t>(Recalled from Committee on Education--February 20, 2019)</w:t>
      </w:r>
    </w:p>
    <w:p w:rsidR="00573004" w:rsidRDefault="00573004" w:rsidP="00573004">
      <w:pPr>
        <w:tabs>
          <w:tab w:val="left" w:pos="432"/>
          <w:tab w:val="left" w:pos="864"/>
        </w:tabs>
      </w:pPr>
    </w:p>
    <w:p w:rsidR="00573004" w:rsidRPr="000C5386" w:rsidRDefault="00573004" w:rsidP="0051692B">
      <w:pPr>
        <w:pStyle w:val="BILLTITLE"/>
      </w:pPr>
      <w:r w:rsidRPr="000C5386">
        <w:t>H.</w:t>
      </w:r>
      <w:r w:rsidRPr="000C5386">
        <w:tab/>
        <w:t>3849</w:t>
      </w:r>
      <w:r w:rsidRPr="000C5386">
        <w:fldChar w:fldCharType="begin"/>
      </w:r>
      <w:r w:rsidRPr="000C5386">
        <w:instrText xml:space="preserve"> XE "H. 3849" \b </w:instrText>
      </w:r>
      <w:r w:rsidRPr="000C5386">
        <w:fldChar w:fldCharType="end"/>
      </w:r>
      <w:r w:rsidRPr="000C5386">
        <w:t xml:space="preserve">--Reps. G.M. Smith and Toole:  </w:t>
      </w:r>
      <w:r w:rsidRPr="000C5386">
        <w:rPr>
          <w:szCs w:val="30"/>
        </w:rPr>
        <w:t xml:space="preserve">A JOINT RESOLUTION </w:t>
      </w:r>
      <w:r w:rsidRPr="000C5386">
        <w:t>TO PROVIDE A GRACE PERIOD ON THE ENFORCEMENT OF SECTION 12</w:t>
      </w:r>
      <w:r w:rsidRPr="000C5386">
        <w:noBreakHyphen/>
        <w:t>21</w:t>
      </w:r>
      <w:r w:rsidRPr="000C5386">
        <w:noBreakHyphen/>
        <w:t>735 OF THE 1976 CODE, RELATING TO THE STAMP TAX ON CIGARETTES, AGAINST UNSTAMPED PACKAGES OF CIGARETTES FOR WHICH APPLICABLE TAXES HAVE BEEN PAID.</w:t>
      </w:r>
    </w:p>
    <w:p w:rsidR="00573004" w:rsidRDefault="00573004" w:rsidP="00573004">
      <w:pPr>
        <w:pStyle w:val="CALENDARHISTORY"/>
        <w:keepNext/>
        <w:keepLines/>
      </w:pPr>
      <w:r>
        <w:t>(Read the first time--February 12, 2019)</w:t>
      </w:r>
    </w:p>
    <w:p w:rsidR="00573004" w:rsidRDefault="00573004" w:rsidP="00573004">
      <w:pPr>
        <w:pStyle w:val="CALENDARHISTORY"/>
        <w:keepNext/>
        <w:keepLines/>
      </w:pPr>
      <w:r>
        <w:t>(Reported by Committee on Finance--February 20, 2019)</w:t>
      </w:r>
    </w:p>
    <w:p w:rsidR="00573004" w:rsidRDefault="00573004" w:rsidP="00573004">
      <w:pPr>
        <w:pStyle w:val="CALENDARHISTORY"/>
        <w:keepNext/>
        <w:keepLines/>
      </w:pPr>
      <w:r>
        <w:t>(Favorable)</w:t>
      </w:r>
    </w:p>
    <w:p w:rsidR="00573004" w:rsidRDefault="00573004" w:rsidP="00573004">
      <w:pPr>
        <w:tabs>
          <w:tab w:val="left" w:pos="432"/>
          <w:tab w:val="left" w:pos="864"/>
        </w:tabs>
      </w:pPr>
    </w:p>
    <w:p w:rsidR="00573004" w:rsidRPr="007D57DE" w:rsidRDefault="00573004" w:rsidP="0051692B">
      <w:pPr>
        <w:pStyle w:val="BILLTITLE"/>
        <w:keepNext/>
        <w:keepLines/>
      </w:pPr>
      <w:r w:rsidRPr="007D57DE">
        <w:lastRenderedPageBreak/>
        <w:t>S. </w:t>
      </w:r>
      <w:r>
        <w:tab/>
      </w:r>
      <w:r w:rsidRPr="007D57DE">
        <w:t>132</w:t>
      </w:r>
      <w:r w:rsidRPr="007D57DE">
        <w:fldChar w:fldCharType="begin"/>
      </w:r>
      <w:r w:rsidRPr="007D57DE">
        <w:instrText xml:space="preserve"> XE "S. 132" \b </w:instrText>
      </w:r>
      <w:r w:rsidRPr="007D57DE">
        <w:fldChar w:fldCharType="end"/>
      </w:r>
      <w:r w:rsidRPr="007D57DE">
        <w:t>--</w:t>
      </w:r>
      <w:r>
        <w:t>Senators Davis, Nicholson, Hutto, M.B. Matthews, Kimpson and Alexander</w:t>
      </w:r>
      <w:r w:rsidRPr="007D57DE">
        <w:t xml:space="preserve">:  </w:t>
      </w:r>
      <w:r w:rsidRPr="007D57DE">
        <w:rPr>
          <w:szCs w:val="30"/>
        </w:rPr>
        <w:t xml:space="preserve">A BILL </w:t>
      </w:r>
      <w:r w:rsidRPr="007D57DE">
        <w:t xml:space="preserve">TO ENACT THE </w:t>
      </w:r>
      <w:r>
        <w:t>“</w:t>
      </w:r>
      <w:r w:rsidRPr="007D57DE">
        <w:t>PA ACT OF 2019</w:t>
      </w:r>
      <w:r>
        <w:t>”; TO AMEND ARTICLE 7, CHAPTER 47, TITLE 40 OF THE 1976 CODE, RELATING TO THE SOUTH CAROLINA PHYSICIAN ASSISTANTS PRACTICE ACT,</w:t>
      </w:r>
      <w:r w:rsidRPr="007D57DE">
        <w:t xml:space="preserve"> BY ADDING SECTION 40</w:t>
      </w:r>
      <w:r w:rsidRPr="007D57DE">
        <w:noBreakHyphen/>
        <w:t>47</w:t>
      </w:r>
      <w:r w:rsidRPr="007D57DE">
        <w:noBreakHyphen/>
        <w:t>936</w:t>
      </w:r>
      <w:r>
        <w:t>,</w:t>
      </w:r>
      <w:r w:rsidRPr="007D57DE">
        <w:t xml:space="preserve"> TO PROVIDE </w:t>
      </w:r>
      <w:r>
        <w:t xml:space="preserve">FOR THE PLACEMENT AND PERFORMANCE OF </w:t>
      </w:r>
      <w:r w:rsidRPr="007D57DE">
        <w:t xml:space="preserve">ORDERS </w:t>
      </w:r>
      <w:r>
        <w:t xml:space="preserve">BY </w:t>
      </w:r>
      <w:r w:rsidRPr="007D57DE">
        <w:t>PHYSICIAN ASSISTANTS</w:t>
      </w:r>
      <w:r>
        <w:t xml:space="preserve"> (PAS),</w:t>
      </w:r>
      <w:r w:rsidRPr="007D57DE">
        <w:t xml:space="preserve"> BY</w:t>
      </w:r>
      <w:r>
        <w:t xml:space="preserve"> ADDING SECTION 40</w:t>
      </w:r>
      <w:r>
        <w:noBreakHyphen/>
        <w:t>47</w:t>
      </w:r>
      <w:r>
        <w:noBreakHyphen/>
        <w:t>1025,</w:t>
      </w:r>
      <w:r w:rsidRPr="007D57DE">
        <w:t xml:space="preserve"> TO PROVIDE </w:t>
      </w:r>
      <w:r>
        <w:t>FOR</w:t>
      </w:r>
      <w:r w:rsidRPr="007D57DE">
        <w:t xml:space="preserve"> EMPLOYMENT ARRANGEMENT</w:t>
      </w:r>
      <w:r>
        <w:t>S,</w:t>
      </w:r>
      <w:r w:rsidRPr="007D57DE">
        <w:t xml:space="preserve"> BY</w:t>
      </w:r>
      <w:r>
        <w:t xml:space="preserve"> ADDING SECTION 40</w:t>
      </w:r>
      <w:r>
        <w:noBreakHyphen/>
        <w:t>47</w:t>
      </w:r>
      <w:r>
        <w:noBreakHyphen/>
        <w:t>1030,</w:t>
      </w:r>
      <w:r w:rsidRPr="007D57DE">
        <w:t xml:space="preserve"> TO PROVIDE </w:t>
      </w:r>
      <w:r>
        <w:t>FOR PAS IN</w:t>
      </w:r>
      <w:r w:rsidRPr="007D57DE">
        <w:t xml:space="preserve"> NONDISCIPLINARY ALTERNATIVE PROGRAMS AND TO PROVIDE </w:t>
      </w:r>
      <w:r>
        <w:t xml:space="preserve">FOR THE </w:t>
      </w:r>
      <w:r w:rsidRPr="007D57DE">
        <w:t>CON</w:t>
      </w:r>
      <w:r>
        <w:t>FIDENTIALITY OF RECORDS,</w:t>
      </w:r>
      <w:r w:rsidRPr="007D57DE">
        <w:t xml:space="preserve"> BY ADDING SECTION 40</w:t>
      </w:r>
      <w:r w:rsidRPr="007D57DE">
        <w:noBreakHyphen/>
        <w:t>4</w:t>
      </w:r>
      <w:r>
        <w:t>7</w:t>
      </w:r>
      <w:r>
        <w:noBreakHyphen/>
        <w:t>1035,</w:t>
      </w:r>
      <w:r w:rsidRPr="007D57DE">
        <w:t xml:space="preserve"> TO PROVIDE </w:t>
      </w:r>
      <w:r>
        <w:t>FOR PAS TO BE</w:t>
      </w:r>
      <w:r w:rsidRPr="007D57DE">
        <w:t xml:space="preserve"> BE CONSIDERED PRIMARY CARE PROVIDERS OR MENTAL HEALTH PROVIDERS </w:t>
      </w:r>
      <w:r>
        <w:t>UNDER CERTAIN CIRCUMSTANCES,</w:t>
      </w:r>
      <w:r w:rsidRPr="007D57DE">
        <w:t xml:space="preserve"> </w:t>
      </w:r>
      <w:r>
        <w:t xml:space="preserve">AND </w:t>
      </w:r>
      <w:r w:rsidRPr="007D57DE">
        <w:t>BY</w:t>
      </w:r>
      <w:r>
        <w:t xml:space="preserve"> ADDING SECTION 40</w:t>
      </w:r>
      <w:r>
        <w:noBreakHyphen/>
        <w:t>47</w:t>
      </w:r>
      <w:r>
        <w:noBreakHyphen/>
        <w:t>1040, TO PROVIDE FOR</w:t>
      </w:r>
      <w:r w:rsidRPr="007D57DE">
        <w:t xml:space="preserve"> CLINICALLY INACTIVE </w:t>
      </w:r>
      <w:r>
        <w:t>APPLICANT LICENSURES</w:t>
      </w:r>
      <w:r w:rsidRPr="007D57DE">
        <w:t xml:space="preserve">; </w:t>
      </w:r>
      <w:r>
        <w:t xml:space="preserve">AND </w:t>
      </w:r>
      <w:r w:rsidRPr="007D57DE">
        <w:t>TO AMEND SECTION 40</w:t>
      </w:r>
      <w:r w:rsidRPr="007D57DE">
        <w:noBreakHyphen/>
        <w:t>47</w:t>
      </w:r>
      <w:r w:rsidRPr="007D57DE">
        <w:noBreakHyphen/>
        <w:t>195, RELATING TO SUPERVISING PHYSICI</w:t>
      </w:r>
      <w:r>
        <w:t>ANS IN SCOPE OF PRACTICES,</w:t>
      </w:r>
      <w:r w:rsidRPr="007D57DE">
        <w:t xml:space="preserve"> SECTION 40</w:t>
      </w:r>
      <w:r w:rsidRPr="007D57DE">
        <w:noBreakHyphen/>
        <w:t>47</w:t>
      </w:r>
      <w:r w:rsidRPr="007D57DE">
        <w:noBreakHyphen/>
        <w:t>113, RELATING TO THE ESTABLISHMENT OF PHYSICI</w:t>
      </w:r>
      <w:r>
        <w:t>AN</w:t>
      </w:r>
      <w:r>
        <w:noBreakHyphen/>
        <w:t>PATIENT RELATIONSHIPS,</w:t>
      </w:r>
      <w:r w:rsidRPr="007D57DE">
        <w:t xml:space="preserve"> SECTION 40</w:t>
      </w:r>
      <w:r w:rsidRPr="007D57DE">
        <w:noBreakHyphen/>
        <w:t>47</w:t>
      </w:r>
      <w:r w:rsidRPr="007D57DE">
        <w:noBreakHyphen/>
        <w:t xml:space="preserve">915, RELATING TO THE APPLICABILITY OF THE </w:t>
      </w:r>
      <w:r>
        <w:t>PA PRACTICE ACT,</w:t>
      </w:r>
      <w:r w:rsidRPr="007D57DE">
        <w:t xml:space="preserve"> SECTION 40</w:t>
      </w:r>
      <w:r w:rsidRPr="007D57DE">
        <w:noBreakHyphen/>
        <w:t>47</w:t>
      </w:r>
      <w:r w:rsidRPr="007D57DE">
        <w:noBreakHyphen/>
        <w:t xml:space="preserve">925, RELATING TO THE </w:t>
      </w:r>
      <w:r>
        <w:t>PA</w:t>
      </w:r>
      <w:r w:rsidRPr="007D57DE">
        <w:t xml:space="preserve"> ADVISO</w:t>
      </w:r>
      <w:r>
        <w:t>RY COMMITTEE TO THE BOARD,</w:t>
      </w:r>
      <w:r w:rsidRPr="007D57DE">
        <w:t xml:space="preserve"> SECTION 40</w:t>
      </w:r>
      <w:r w:rsidRPr="007D57DE">
        <w:noBreakHyphen/>
        <w:t>47</w:t>
      </w:r>
      <w:r w:rsidRPr="007D57DE">
        <w:noBreakHyphen/>
        <w:t>930, RELATING TO THE POWERS AND DUTIES O</w:t>
      </w:r>
      <w:r>
        <w:t>F THE COMMITTEE AND BOARD,</w:t>
      </w:r>
      <w:r w:rsidRPr="007D57DE">
        <w:t xml:space="preserve"> SECTION 40</w:t>
      </w:r>
      <w:r w:rsidRPr="007D57DE">
        <w:noBreakHyphen/>
        <w:t>47</w:t>
      </w:r>
      <w:r w:rsidRPr="007D57DE">
        <w:noBreakHyphen/>
        <w:t>938, RELATING TO S</w:t>
      </w:r>
      <w:r>
        <w:t xml:space="preserve">UPERVISORY RELATIONSHIPS, </w:t>
      </w:r>
      <w:r w:rsidRPr="007D57DE">
        <w:t>SECTION 40</w:t>
      </w:r>
      <w:r w:rsidRPr="007D57DE">
        <w:noBreakHyphen/>
        <w:t>47</w:t>
      </w:r>
      <w:r w:rsidRPr="007D57DE">
        <w:noBreakHyphen/>
        <w:t>940, RELATING TO THE LICENSURE APPLICATION PROCESS AND TEMPORARY LICENSES, SECTION 40</w:t>
      </w:r>
      <w:r w:rsidRPr="007D57DE">
        <w:noBreakHyphen/>
        <w:t>47</w:t>
      </w:r>
      <w:r w:rsidRPr="007D57DE">
        <w:noBreakHyphen/>
        <w:t>945, RELATING TO CONDITIONS FOR GRANTING PERMANENT LICENSES</w:t>
      </w:r>
      <w:r>
        <w:t xml:space="preserve"> FOR PAS, </w:t>
      </w:r>
      <w:r w:rsidRPr="007D57DE">
        <w:t>SECTION 40</w:t>
      </w:r>
      <w:r w:rsidRPr="007D57DE">
        <w:noBreakHyphen/>
        <w:t>47</w:t>
      </w:r>
      <w:r w:rsidRPr="007D57DE">
        <w:noBreakHyphen/>
        <w:t xml:space="preserve">950, RELATING TO LIMITED </w:t>
      </w:r>
      <w:r>
        <w:t>PA LICENSES,</w:t>
      </w:r>
      <w:r w:rsidRPr="007D57DE">
        <w:t xml:space="preserve"> SECTION 40</w:t>
      </w:r>
      <w:r w:rsidRPr="007D57DE">
        <w:noBreakHyphen/>
        <w:t>47</w:t>
      </w:r>
      <w:r w:rsidRPr="007D57DE">
        <w:noBreakHyphen/>
        <w:t>955, RELA</w:t>
      </w:r>
      <w:r>
        <w:t>TING TO SCOPE OF PRACTICES,</w:t>
      </w:r>
      <w:r w:rsidRPr="007D57DE">
        <w:t xml:space="preserve"> SECTION 40</w:t>
      </w:r>
      <w:r w:rsidRPr="007D57DE">
        <w:noBreakHyphen/>
        <w:t>47</w:t>
      </w:r>
      <w:r w:rsidRPr="007D57DE">
        <w:noBreakHyphen/>
        <w:t>960, RELATING TO CONT</w:t>
      </w:r>
      <w:r>
        <w:t>ENT IN SCOPE OF PRACTICES,</w:t>
      </w:r>
      <w:r w:rsidRPr="007D57DE">
        <w:t xml:space="preserve"> SECTION 40</w:t>
      </w:r>
      <w:r w:rsidRPr="007D57DE">
        <w:noBreakHyphen/>
        <w:t>47</w:t>
      </w:r>
      <w:r w:rsidRPr="007D57DE">
        <w:noBreakHyphen/>
        <w:t xml:space="preserve">970, RELATING TO MEDICAL TASKS, ACTS, AND FUNCTIONS THAT </w:t>
      </w:r>
      <w:r>
        <w:t>PAS MAY PERFORM,</w:t>
      </w:r>
      <w:r w:rsidRPr="007D57DE">
        <w:t xml:space="preserve"> SECTION 40</w:t>
      </w:r>
      <w:r w:rsidRPr="007D57DE">
        <w:noBreakHyphen/>
        <w:t>47</w:t>
      </w:r>
      <w:r w:rsidRPr="007D57DE">
        <w:noBreakHyphen/>
        <w:t xml:space="preserve">985, RELATING TO UNSCHEDULED INSPECTIONS THAT THE BOARD MAY MAKE OF FACILITIES EMPLOYING </w:t>
      </w:r>
      <w:r>
        <w:t xml:space="preserve">PAS, </w:t>
      </w:r>
      <w:r w:rsidRPr="007D57DE">
        <w:t>SECTION 40</w:t>
      </w:r>
      <w:r w:rsidRPr="007D57DE">
        <w:noBreakHyphen/>
        <w:t>47</w:t>
      </w:r>
      <w:r w:rsidRPr="007D57DE">
        <w:noBreakHyphen/>
        <w:t xml:space="preserve">990, RELATING TO THE IDENTIFICATION OF </w:t>
      </w:r>
      <w:r>
        <w:t>PAS</w:t>
      </w:r>
      <w:r w:rsidRPr="007D57DE">
        <w:t xml:space="preserve">, </w:t>
      </w:r>
      <w:r>
        <w:t xml:space="preserve">AND </w:t>
      </w:r>
      <w:r w:rsidRPr="007D57DE">
        <w:lastRenderedPageBreak/>
        <w:t>SECTION 40</w:t>
      </w:r>
      <w:r w:rsidRPr="007D57DE">
        <w:noBreakHyphen/>
        <w:t>47</w:t>
      </w:r>
      <w:r w:rsidRPr="007D57DE">
        <w:noBreakHyphen/>
        <w:t>1020, RELATING TO THIRD PARTY REIMBURSEMENTS OF</w:t>
      </w:r>
      <w:r>
        <w:t xml:space="preserve"> PAS,</w:t>
      </w:r>
      <w:r w:rsidRPr="007D57DE">
        <w:t xml:space="preserve"> TO REVISE RELATED REQUIREMENTS</w:t>
      </w:r>
      <w:r>
        <w:t xml:space="preserve"> AND MAKE </w:t>
      </w:r>
      <w:r w:rsidRPr="007D57DE">
        <w:t>CONFORMING CHANGE</w:t>
      </w:r>
      <w:r>
        <w:t>S</w:t>
      </w:r>
      <w:r w:rsidRPr="007D57DE">
        <w:t>; TO AMEND SECTION 40</w:t>
      </w:r>
      <w:r w:rsidRPr="007D57DE">
        <w:noBreakHyphen/>
        <w:t>47</w:t>
      </w:r>
      <w:r w:rsidRPr="007D57DE">
        <w:noBreakHyphen/>
        <w:t xml:space="preserve">935, RELATING TO ACTS AND DUTIES THAT </w:t>
      </w:r>
      <w:r>
        <w:t>PAS</w:t>
      </w:r>
      <w:r w:rsidRPr="007D57DE">
        <w:t xml:space="preserve"> A</w:t>
      </w:r>
      <w:r>
        <w:t xml:space="preserve">RE AUTHORIZED TO PERFORM, AND </w:t>
      </w:r>
      <w:r w:rsidRPr="007D57DE">
        <w:t>SECTION 40</w:t>
      </w:r>
      <w:r w:rsidRPr="007D57DE">
        <w:noBreakHyphen/>
        <w:t>47</w:t>
      </w:r>
      <w:r w:rsidRPr="007D57DE">
        <w:noBreakHyphen/>
        <w:t xml:space="preserve">965, RELATING TO </w:t>
      </w:r>
      <w:r>
        <w:t xml:space="preserve">THE </w:t>
      </w:r>
      <w:r w:rsidRPr="007D57DE">
        <w:t xml:space="preserve">REQUIREMENTS OF </w:t>
      </w:r>
      <w:r>
        <w:t>PAS</w:t>
      </w:r>
      <w:r w:rsidRPr="007D57DE">
        <w:t xml:space="preserve"> WHEN PRESCRIBING CERTAIN</w:t>
      </w:r>
      <w:r>
        <w:t xml:space="preserve"> TREATMENTS,</w:t>
      </w:r>
      <w:r w:rsidRPr="007D57DE">
        <w:t xml:space="preserve"> TO EXPAND THE RANGE OF THESE ACTS AND DUTIES; TO AMEND SECTION 40</w:t>
      </w:r>
      <w:r w:rsidRPr="007D57DE">
        <w:noBreakHyphen/>
        <w:t>47</w:t>
      </w:r>
      <w:r w:rsidRPr="007D57DE">
        <w:noBreakHyphen/>
        <w:t>1000, RELATING TO UNLAWFUL REPRESENTATION OF ONESELF</w:t>
      </w:r>
      <w:r>
        <w:t xml:space="preserve"> AS A PA,</w:t>
      </w:r>
      <w:r w:rsidRPr="007D57DE">
        <w:t xml:space="preserve"> TO ALLOW REPRESENT</w:t>
      </w:r>
      <w:r>
        <w:t>ATION</w:t>
      </w:r>
      <w:r w:rsidRPr="007D57DE">
        <w:t xml:space="preserve"> AS </w:t>
      </w:r>
      <w:r>
        <w:t>A</w:t>
      </w:r>
      <w:r w:rsidRPr="007D57DE">
        <w:t xml:space="preserve"> </w:t>
      </w:r>
      <w:r>
        <w:t>PA AND TO PROVIDE RESTRICTIONS</w:t>
      </w:r>
      <w:r w:rsidRPr="007D57DE">
        <w:t>; TO AMEND SECTION 40</w:t>
      </w:r>
      <w:r w:rsidRPr="007D57DE">
        <w:noBreakHyphen/>
        <w:t>47</w:t>
      </w:r>
      <w:r w:rsidRPr="007D57DE">
        <w:noBreakHyphen/>
        <w:t>1005, RELATING TO GROUNDS FOR MISCON</w:t>
      </w:r>
      <w:r>
        <w:t>DUCT MANDATING DISCIPLINE, TO REVISE THE</w:t>
      </w:r>
      <w:r w:rsidRPr="007D57DE">
        <w:t xml:space="preserve"> GROUNDS; TO AMEND SECTION 40</w:t>
      </w:r>
      <w:r w:rsidRPr="007D57DE">
        <w:noBreakHyphen/>
        <w:t>47</w:t>
      </w:r>
      <w:r w:rsidRPr="007D57DE">
        <w:noBreakHyphen/>
        <w:t>1015, R</w:t>
      </w:r>
      <w:r>
        <w:t>ELATING TO LICENSURE FEES,</w:t>
      </w:r>
      <w:r w:rsidRPr="007D57DE">
        <w:t xml:space="preserve"> TO REVISE FEES; TO REPEAL SECTION 40</w:t>
      </w:r>
      <w:r w:rsidRPr="007D57DE">
        <w:noBreakHyphen/>
        <w:t>47</w:t>
      </w:r>
      <w:r w:rsidRPr="007D57DE">
        <w:noBreakHyphen/>
        <w:t xml:space="preserve">995 RELATING TO THE TERMINATION OF SUPERVISORY RELATIONSHIPS BETWEEN PHYSICIANS AND </w:t>
      </w:r>
      <w:r>
        <w:t>PAS; AND TO DEFINE NECESSARY TERMS</w:t>
      </w:r>
      <w:r w:rsidRPr="007D57DE">
        <w:t>.</w:t>
      </w:r>
      <w:r w:rsidR="0051692B">
        <w:t xml:space="preserve"> (Abbreviated Title)</w:t>
      </w:r>
    </w:p>
    <w:p w:rsidR="00573004" w:rsidRDefault="00573004" w:rsidP="00573004">
      <w:pPr>
        <w:pStyle w:val="CALENDARHISTORY"/>
      </w:pPr>
      <w:r>
        <w:t>(Read the first time--January 8, 2019)</w:t>
      </w:r>
    </w:p>
    <w:p w:rsidR="00573004" w:rsidRDefault="00573004" w:rsidP="00573004">
      <w:pPr>
        <w:pStyle w:val="CALENDARHISTORY"/>
      </w:pPr>
      <w:r>
        <w:t>(Reported by Committee on Medical Affairs--February 21, 2019)</w:t>
      </w:r>
    </w:p>
    <w:p w:rsidR="00573004" w:rsidRDefault="00573004" w:rsidP="00573004">
      <w:pPr>
        <w:pStyle w:val="CALENDARHISTORY"/>
      </w:pPr>
      <w:r>
        <w:t>(Favorable with amendments)</w:t>
      </w:r>
    </w:p>
    <w:p w:rsidR="00573004" w:rsidRDefault="00573004" w:rsidP="00573004">
      <w:pPr>
        <w:tabs>
          <w:tab w:val="left" w:pos="432"/>
          <w:tab w:val="left" w:pos="864"/>
        </w:tabs>
      </w:pPr>
    </w:p>
    <w:p w:rsidR="00573004" w:rsidRPr="005B7F53" w:rsidRDefault="00573004" w:rsidP="0051692B">
      <w:pPr>
        <w:pStyle w:val="BILLTITLE"/>
        <w:rPr>
          <w:lang w:val="en-PH"/>
        </w:rPr>
      </w:pPr>
      <w:r w:rsidRPr="005B7F53">
        <w:t>S.</w:t>
      </w:r>
      <w:r w:rsidRPr="005B7F53">
        <w:tab/>
        <w:t>199</w:t>
      </w:r>
      <w:r w:rsidRPr="005B7F53">
        <w:fldChar w:fldCharType="begin"/>
      </w:r>
      <w:r w:rsidRPr="005B7F53">
        <w:instrText xml:space="preserve"> XE "S. 199" \b </w:instrText>
      </w:r>
      <w:r w:rsidRPr="005B7F53">
        <w:fldChar w:fldCharType="end"/>
      </w:r>
      <w:r w:rsidRPr="005B7F53">
        <w:t xml:space="preserve">--Senator Turner:  </w:t>
      </w:r>
      <w:r w:rsidRPr="005B7F53">
        <w:rPr>
          <w:szCs w:val="30"/>
        </w:rPr>
        <w:t xml:space="preserve">A BILL </w:t>
      </w:r>
      <w:r w:rsidRPr="005B7F53">
        <w:t>TO AMEND SECTION 56-1-140(B) OF THE 1976 CODE, RELATING TO A</w:t>
      </w:r>
      <w:r w:rsidRPr="005B7F53">
        <w:rPr>
          <w:lang w:val="en-PH"/>
        </w:rPr>
        <w:t xml:space="preserve"> VETERAN DESIGNATION ON A DRIVER’S LICENSE</w:t>
      </w:r>
      <w:r w:rsidRPr="005B7F53">
        <w:t xml:space="preserve">, TO PROVIDE THAT </w:t>
      </w:r>
      <w:r w:rsidRPr="005B7F53">
        <w:rPr>
          <w:lang w:val="en-PH"/>
        </w:rPr>
        <w:t>AN APPLICANT FOR A NEW, RENEWED, OR REPLACEMENT DRIVER’S LICENSE MAY APPLY TO THE DEPARTMENT TO OBTAIN A VETERAN DESIGNATION ON THE FRONT OF HIS DRIVER’S LICENSE BY PROVIDING A UNITED STATES DEPARTMENT OF DEFENSE DISCHARGE CERTIFICATE, A NATIONAL GUARD BUREAU REPORT OF SEPARATION AND RECORD OF SERVICE, OR A UNITED STATES DEPARTMENT OF DEFENSE HONORABLE DISCHARGE CERTIFICATE.</w:t>
      </w:r>
    </w:p>
    <w:p w:rsidR="00573004" w:rsidRDefault="00573004" w:rsidP="00573004">
      <w:pPr>
        <w:pStyle w:val="CALENDARHISTORY"/>
      </w:pPr>
      <w:r>
        <w:t>(Read the first time--January 8, 2019)</w:t>
      </w:r>
    </w:p>
    <w:p w:rsidR="00573004" w:rsidRDefault="00573004" w:rsidP="00573004">
      <w:pPr>
        <w:pStyle w:val="CALENDARHISTORY"/>
      </w:pPr>
      <w:r>
        <w:t>(Reported by Committee on Transportation--February 21, 2019)</w:t>
      </w:r>
    </w:p>
    <w:p w:rsidR="00573004" w:rsidRDefault="00573004" w:rsidP="00573004">
      <w:pPr>
        <w:pStyle w:val="CALENDARHISTORY"/>
      </w:pPr>
      <w:r>
        <w:t>(Favorable with amendments)</w:t>
      </w:r>
    </w:p>
    <w:p w:rsidR="00573004" w:rsidRDefault="00573004" w:rsidP="00573004">
      <w:pPr>
        <w:tabs>
          <w:tab w:val="left" w:pos="432"/>
          <w:tab w:val="left" w:pos="864"/>
        </w:tabs>
      </w:pPr>
    </w:p>
    <w:p w:rsidR="00573004" w:rsidRPr="00861956" w:rsidRDefault="00573004" w:rsidP="0051692B">
      <w:pPr>
        <w:pStyle w:val="BILLTITLE"/>
        <w:rPr>
          <w:color w:val="000000"/>
          <w:lang w:val="en"/>
        </w:rPr>
      </w:pPr>
      <w:r w:rsidRPr="00861956">
        <w:t>S.</w:t>
      </w:r>
      <w:r w:rsidRPr="00861956">
        <w:tab/>
        <w:t>277</w:t>
      </w:r>
      <w:r w:rsidRPr="00861956">
        <w:fldChar w:fldCharType="begin"/>
      </w:r>
      <w:r w:rsidRPr="00861956">
        <w:instrText xml:space="preserve"> XE "S. 277" \b </w:instrText>
      </w:r>
      <w:r w:rsidRPr="00861956">
        <w:fldChar w:fldCharType="end"/>
      </w:r>
      <w:r w:rsidRPr="00861956">
        <w:t xml:space="preserve">--Senator Senn:  </w:t>
      </w:r>
      <w:r w:rsidRPr="00861956">
        <w:rPr>
          <w:szCs w:val="30"/>
        </w:rPr>
        <w:t xml:space="preserve">A BILL </w:t>
      </w:r>
      <w:r w:rsidRPr="00861956">
        <w:t>TO AMEND THE CODE OF LAWS OF SOUTH CAROLINA, 1976, BY ADDING SECTION 40</w:t>
      </w:r>
      <w:r w:rsidRPr="00861956">
        <w:noBreakHyphen/>
        <w:t>67</w:t>
      </w:r>
      <w:r w:rsidRPr="00861956">
        <w:noBreakHyphen/>
        <w:t>75 SO AS TO PROVIDE SPEECH</w:t>
      </w:r>
      <w:r w:rsidRPr="00861956">
        <w:noBreakHyphen/>
        <w:t>LANGUAGE PATHOLOGISTS AND SPEECH</w:t>
      </w:r>
      <w:r w:rsidRPr="00861956">
        <w:noBreakHyphen/>
        <w:t>LANGUAGE PATHOLOGY ASSISTANTS UNDER THEIR SUPERVISION SHALL ADHERE TO CERTAIN GUIDELINES; TO AMEND SECTION 40</w:t>
      </w:r>
      <w:r w:rsidRPr="00861956">
        <w:noBreakHyphen/>
        <w:t>67</w:t>
      </w:r>
      <w:r w:rsidRPr="00861956">
        <w:noBreakHyphen/>
        <w:t>20, AS AMENDED, RELATING TO DEFINITIONS CONCERNING THE REGULATION OF SPEECH PATHOLOGISTS AND AUDIOLOGISTS, SO AS TO REVISE THE DEFINITION OF SPEECH</w:t>
      </w:r>
      <w:r w:rsidRPr="00861956">
        <w:noBreakHyphen/>
        <w:t>LANGUAGE PATHOLOGISTS; TO AMEND SECTION 40</w:t>
      </w:r>
      <w:r w:rsidRPr="00861956">
        <w:noBreakHyphen/>
        <w:t>67</w:t>
      </w:r>
      <w:r w:rsidRPr="00861956">
        <w:noBreakHyphen/>
        <w:t>30, RELATING TO THE SUPERVISION OF SPEECH</w:t>
      </w:r>
      <w:r w:rsidRPr="00861956">
        <w:noBreakHyphen/>
        <w:t>LANGUAGE PATHOLOGY INTERNS AND ASSISTANTS, SO AS TO MAKE TECHNICAL CORRECTIONS; TO AMEND SECTION 40</w:t>
      </w:r>
      <w:r w:rsidRPr="00861956">
        <w:noBreakHyphen/>
        <w:t>67</w:t>
      </w:r>
      <w:r w:rsidRPr="00861956">
        <w:noBreakHyphen/>
        <w:t>260, RELATING TO THE COMPLETION OF CERTAIN CONTINUING EDUCATION HOURS FOR LICENSE RENEWAL, SO AS TO ALLOW FOR THE COMPLETION OF CONTINUING EDUCATION UNITS AS AN ALTERNATIVE; TO AMEND SECTION 40</w:t>
      </w:r>
      <w:r w:rsidRPr="00861956">
        <w:noBreakHyphen/>
        <w:t>67</w:t>
      </w:r>
      <w:r w:rsidRPr="00861956">
        <w:noBreakHyphen/>
        <w:t>280, RELATING TO THE COMPLETION OF CERTAIN CONTINUING EDUCATION HOURS FOR INACTIVE LICENSE REACTIVATIONS, SO AS TO ALLOW FOR THE COMPLETION OF CONTINUING EDUCATION UNITS AS AN ALTERNATIVE; TO AMEND SECTION 40</w:t>
      </w:r>
      <w:r w:rsidRPr="00861956">
        <w:noBreakHyphen/>
        <w:t>67</w:t>
      </w:r>
      <w:r w:rsidRPr="00861956">
        <w:noBreakHyphen/>
        <w:t>300, RELATING TO THE APPLICABILITY OF THE CHAPTER, SO AS TO LIMIT THE EXEMPTION FOR SPEECH</w:t>
      </w:r>
      <w:r w:rsidRPr="00861956">
        <w:noBreakHyphen/>
        <w:t>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w:t>
      </w:r>
      <w:r w:rsidRPr="00861956">
        <w:noBreakHyphen/>
        <w:t>LANGUAGE PATHOLOGISTS AND AUDIOLOGISTS”; AND TO REPEAL ACT 124 OF 2015 RELATING TO THE TEMPORARY EXEMPTION OF CERTAIN APPLICANTS FOR LICENSURE AS SPEECH</w:t>
      </w:r>
      <w:r w:rsidRPr="00861956">
        <w:noBreakHyphen/>
        <w:t xml:space="preserve">LANGUAGE PATHOLOGIST ASSISTANTS FROM THE REQUIREMENT OF HAVING A BACHELOR’S </w:t>
      </w:r>
      <w:r w:rsidRPr="00861956">
        <w:lastRenderedPageBreak/>
        <w:t>DEGREE FROM A REGIONALLY ACCREDITED INSTITUTION OF HIGHER EDUCATION</w:t>
      </w:r>
      <w:r w:rsidRPr="00861956">
        <w:rPr>
          <w:color w:val="000000"/>
          <w:lang w:val="en"/>
        </w:rPr>
        <w:t>.</w:t>
      </w:r>
    </w:p>
    <w:p w:rsidR="00573004" w:rsidRDefault="00573004" w:rsidP="00573004">
      <w:pPr>
        <w:pStyle w:val="CALENDARHISTORY"/>
      </w:pPr>
      <w:r>
        <w:t>(Read the first time--January 8, 2019)</w:t>
      </w:r>
    </w:p>
    <w:p w:rsidR="00573004" w:rsidRDefault="00573004" w:rsidP="00573004">
      <w:pPr>
        <w:pStyle w:val="CALENDARHISTORY"/>
      </w:pPr>
      <w:r>
        <w:t>(Reported by Committee on Medical Affairs--February 21, 2019)</w:t>
      </w:r>
    </w:p>
    <w:p w:rsidR="00573004" w:rsidRDefault="00573004" w:rsidP="00573004">
      <w:pPr>
        <w:pStyle w:val="CALENDARHISTORY"/>
      </w:pPr>
      <w:r>
        <w:t>(Favorable)</w:t>
      </w:r>
    </w:p>
    <w:p w:rsidR="00573004" w:rsidRDefault="00573004" w:rsidP="00573004">
      <w:pPr>
        <w:tabs>
          <w:tab w:val="left" w:pos="432"/>
          <w:tab w:val="left" w:pos="864"/>
        </w:tabs>
      </w:pPr>
    </w:p>
    <w:p w:rsidR="00573004" w:rsidRPr="007346CE" w:rsidRDefault="00573004" w:rsidP="0051692B">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 xml:space="preserve">--Senators Sheheen, Peeler, Jackson, Williams, Talley, Setzler, Gregory, Campbell, Fanning, Scott, Allen, Nicholson and Reese: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370, RELATING TO THE HOPE SCHOLARSHIP, SO AS TO NORMALIZE 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 xml:space="preserve">40, RELATING TO THE JOINT BOND REVIEW COMMITTEE, SO AS TO PROVIDE THAT CERTAIN INFORMATION BE GIVEN TO </w:t>
      </w:r>
      <w:r w:rsidRPr="007346CE">
        <w:rPr>
          <w:color w:val="000000" w:themeColor="text1"/>
          <w:u w:color="000000" w:themeColor="text1"/>
        </w:rPr>
        <w:lastRenderedPageBreak/>
        <w:t>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573004" w:rsidRDefault="00573004" w:rsidP="00573004">
      <w:pPr>
        <w:pStyle w:val="CALENDARHISTORY"/>
      </w:pPr>
      <w:r>
        <w:t>(Read the first time--January 8, 2019)</w:t>
      </w:r>
    </w:p>
    <w:p w:rsidR="00573004" w:rsidRDefault="00573004" w:rsidP="00573004">
      <w:pPr>
        <w:pStyle w:val="CALENDARHISTORY"/>
      </w:pPr>
      <w:r>
        <w:t>(Reported by Committee on Finance--February 21, 2019)</w:t>
      </w:r>
    </w:p>
    <w:p w:rsidR="00573004" w:rsidRDefault="00573004" w:rsidP="00573004">
      <w:pPr>
        <w:pStyle w:val="CALENDARHISTORY"/>
      </w:pPr>
      <w:r>
        <w:t>(Favorable with amendments)</w:t>
      </w:r>
    </w:p>
    <w:p w:rsidR="00573004" w:rsidRDefault="00573004" w:rsidP="00573004">
      <w:pPr>
        <w:pStyle w:val="CALENDARHISTORY"/>
        <w:rPr>
          <w:u w:val="single"/>
        </w:rPr>
      </w:pPr>
      <w:r>
        <w:rPr>
          <w:u w:val="single"/>
        </w:rPr>
        <w:t>(Contested by Senators Hembree and Sheheen)</w:t>
      </w:r>
    </w:p>
    <w:p w:rsidR="00573004" w:rsidRDefault="00573004" w:rsidP="00573004"/>
    <w:p w:rsidR="00573004" w:rsidRPr="00CE6926" w:rsidRDefault="00573004" w:rsidP="0051692B">
      <w:pPr>
        <w:pStyle w:val="BILLTITLE"/>
      </w:pPr>
      <w:r w:rsidRPr="00CE6926">
        <w:t>S.</w:t>
      </w:r>
      <w:r w:rsidRPr="00CE6926">
        <w:tab/>
        <w:t>540</w:t>
      </w:r>
      <w:r w:rsidRPr="00CE6926">
        <w:fldChar w:fldCharType="begin"/>
      </w:r>
      <w:r w:rsidRPr="00CE6926">
        <w:instrText xml:space="preserve"> XE "S. 540" \b </w:instrText>
      </w:r>
      <w:r w:rsidRPr="00CE6926">
        <w:fldChar w:fldCharType="end"/>
      </w:r>
      <w:r w:rsidRPr="00CE6926">
        <w:t xml:space="preserve">--Senator Alexander:  </w:t>
      </w:r>
      <w:r w:rsidRPr="00CE6926">
        <w:rPr>
          <w:szCs w:val="30"/>
        </w:rPr>
        <w:t xml:space="preserve">A BILL </w:t>
      </w:r>
      <w:r w:rsidRPr="00CE6926">
        <w:t>TO AMEND SECTION 41-29-35(B) OF THE 1976 CODE, RELATING TO THE APPOINTMENT OF THE EXECUTIVE DIRECTOR OF THE DEPARTMENT OF EMPLOYMENT AND WORKFORCE, TO PROVIDE THAT THE STATE DEPARTMENT OF EMPLOYMENT AND WORKFORCE REVIEW COMMITTEE MUST NOMINATE UP TO THREE QUALIFIED CANDIDATES FOR THE GOVERNOR’S CONSIDERATION.</w:t>
      </w:r>
    </w:p>
    <w:p w:rsidR="00E0289F" w:rsidRDefault="00E0289F" w:rsidP="00E0289F">
      <w:pPr>
        <w:pStyle w:val="CALENDARHISTORY"/>
      </w:pPr>
      <w:r>
        <w:t>(Read the first time--February 20, 2019)</w:t>
      </w:r>
    </w:p>
    <w:p w:rsidR="00573004" w:rsidRDefault="00573004" w:rsidP="00573004">
      <w:pPr>
        <w:pStyle w:val="CALENDARHISTORY"/>
      </w:pPr>
      <w:r>
        <w:t>(Recalled from Committee on Labor, Commerce and Industry--February 21, 2019)</w:t>
      </w:r>
    </w:p>
    <w:p w:rsidR="00573004" w:rsidRDefault="00573004" w:rsidP="00573004">
      <w:pPr>
        <w:tabs>
          <w:tab w:val="left" w:pos="432"/>
          <w:tab w:val="left" w:pos="864"/>
        </w:tabs>
      </w:pPr>
    </w:p>
    <w:p w:rsidR="00573004" w:rsidRPr="00F35250" w:rsidRDefault="00573004" w:rsidP="0051692B">
      <w:pPr>
        <w:pStyle w:val="BILLTITLE"/>
      </w:pPr>
      <w:r w:rsidRPr="00F35250">
        <w:t>S.</w:t>
      </w:r>
      <w:r w:rsidRPr="00F35250">
        <w:tab/>
        <w:t>548</w:t>
      </w:r>
      <w:r w:rsidRPr="00F35250">
        <w:fldChar w:fldCharType="begin"/>
      </w:r>
      <w:r w:rsidRPr="00F35250">
        <w:instrText xml:space="preserve"> XE "S. 548" \b </w:instrText>
      </w:r>
      <w:r w:rsidRPr="00F35250">
        <w:fldChar w:fldCharType="end"/>
      </w:r>
      <w:r w:rsidRPr="00F35250">
        <w:t xml:space="preserve">--Transportation Committee:  </w:t>
      </w:r>
      <w:r w:rsidRPr="00F35250">
        <w:rPr>
          <w:szCs w:val="30"/>
        </w:rPr>
        <w:t xml:space="preserve">A BILL </w:t>
      </w:r>
      <w:r w:rsidRPr="00F35250">
        <w:t>TO AMEND SECTION 56-1-146 AND SECTION 56-1-148 OF THE 1976 CODE, RELATING TO THE DRIVER’S LICENSE OF A PERSON CONVICTED OF CERTAIN CRIMES, TO AMEND THE DEFINITION FOR A CRIME OF VIOLENCE.</w:t>
      </w:r>
    </w:p>
    <w:p w:rsidR="00573004" w:rsidRDefault="00573004" w:rsidP="00573004">
      <w:pPr>
        <w:pStyle w:val="CALENDARHISTORY"/>
      </w:pPr>
      <w:r>
        <w:t>(Without reference--February 21, 2019)</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787441" w:rsidRDefault="00787441" w:rsidP="0062310D">
      <w:pPr>
        <w:tabs>
          <w:tab w:val="left" w:pos="432"/>
          <w:tab w:val="left" w:pos="864"/>
        </w:tabs>
        <w:rPr>
          <w:noProof/>
        </w:rPr>
        <w:sectPr w:rsidR="00787441" w:rsidSect="0078744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87441" w:rsidRPr="00787441" w:rsidRDefault="00787441">
      <w:pPr>
        <w:pStyle w:val="Index1"/>
        <w:tabs>
          <w:tab w:val="right" w:leader="dot" w:pos="2798"/>
        </w:tabs>
        <w:rPr>
          <w:b/>
          <w:bCs/>
          <w:noProof/>
        </w:rPr>
      </w:pPr>
      <w:r w:rsidRPr="00787441">
        <w:rPr>
          <w:b/>
          <w:noProof/>
        </w:rPr>
        <w:lastRenderedPageBreak/>
        <w:t>S. 7</w:t>
      </w:r>
      <w:r w:rsidRPr="00787441">
        <w:rPr>
          <w:b/>
          <w:noProof/>
        </w:rPr>
        <w:tab/>
      </w:r>
      <w:r w:rsidRPr="00787441">
        <w:rPr>
          <w:b/>
          <w:bCs/>
          <w:noProof/>
        </w:rPr>
        <w:t>7</w:t>
      </w:r>
    </w:p>
    <w:p w:rsidR="00787441" w:rsidRPr="00787441" w:rsidRDefault="00787441">
      <w:pPr>
        <w:pStyle w:val="Index1"/>
        <w:tabs>
          <w:tab w:val="right" w:leader="dot" w:pos="2798"/>
        </w:tabs>
        <w:rPr>
          <w:b/>
          <w:bCs/>
          <w:noProof/>
        </w:rPr>
      </w:pPr>
      <w:r w:rsidRPr="00787441">
        <w:rPr>
          <w:b/>
          <w:noProof/>
        </w:rPr>
        <w:t>S. 18</w:t>
      </w:r>
      <w:r w:rsidRPr="00787441">
        <w:rPr>
          <w:b/>
          <w:noProof/>
        </w:rPr>
        <w:tab/>
      </w:r>
      <w:r w:rsidRPr="00787441">
        <w:rPr>
          <w:b/>
          <w:bCs/>
          <w:noProof/>
        </w:rPr>
        <w:t>11</w:t>
      </w:r>
    </w:p>
    <w:p w:rsidR="00787441" w:rsidRPr="00787441" w:rsidRDefault="00787441">
      <w:pPr>
        <w:pStyle w:val="Index1"/>
        <w:tabs>
          <w:tab w:val="right" w:leader="dot" w:pos="2798"/>
        </w:tabs>
        <w:rPr>
          <w:b/>
          <w:bCs/>
          <w:noProof/>
        </w:rPr>
      </w:pPr>
      <w:r w:rsidRPr="00787441">
        <w:rPr>
          <w:b/>
          <w:noProof/>
        </w:rPr>
        <w:t>S. 38</w:t>
      </w:r>
      <w:r w:rsidRPr="00787441">
        <w:rPr>
          <w:b/>
          <w:noProof/>
        </w:rPr>
        <w:tab/>
      </w:r>
      <w:r w:rsidRPr="00787441">
        <w:rPr>
          <w:b/>
          <w:bCs/>
          <w:noProof/>
        </w:rPr>
        <w:t>7</w:t>
      </w:r>
    </w:p>
    <w:p w:rsidR="00787441" w:rsidRPr="00787441" w:rsidRDefault="00787441">
      <w:pPr>
        <w:pStyle w:val="Index1"/>
        <w:tabs>
          <w:tab w:val="right" w:leader="dot" w:pos="2798"/>
        </w:tabs>
        <w:rPr>
          <w:b/>
          <w:bCs/>
          <w:noProof/>
        </w:rPr>
      </w:pPr>
      <w:r w:rsidRPr="00787441">
        <w:rPr>
          <w:b/>
          <w:noProof/>
        </w:rPr>
        <w:t>S. 79</w:t>
      </w:r>
      <w:r w:rsidRPr="00787441">
        <w:rPr>
          <w:b/>
          <w:noProof/>
        </w:rPr>
        <w:tab/>
      </w:r>
      <w:r w:rsidRPr="00787441">
        <w:rPr>
          <w:b/>
          <w:bCs/>
          <w:noProof/>
        </w:rPr>
        <w:t>12</w:t>
      </w:r>
    </w:p>
    <w:p w:rsidR="00787441" w:rsidRPr="00787441" w:rsidRDefault="00787441">
      <w:pPr>
        <w:pStyle w:val="Index1"/>
        <w:tabs>
          <w:tab w:val="right" w:leader="dot" w:pos="2798"/>
        </w:tabs>
        <w:rPr>
          <w:b/>
          <w:bCs/>
          <w:noProof/>
        </w:rPr>
      </w:pPr>
      <w:r w:rsidRPr="00787441">
        <w:rPr>
          <w:b/>
          <w:noProof/>
        </w:rPr>
        <w:t>S. 105</w:t>
      </w:r>
      <w:r w:rsidRPr="00787441">
        <w:rPr>
          <w:b/>
          <w:noProof/>
        </w:rPr>
        <w:tab/>
      </w:r>
      <w:r w:rsidRPr="00787441">
        <w:rPr>
          <w:b/>
          <w:bCs/>
          <w:noProof/>
        </w:rPr>
        <w:t>8</w:t>
      </w:r>
    </w:p>
    <w:p w:rsidR="00787441" w:rsidRPr="00787441" w:rsidRDefault="00787441">
      <w:pPr>
        <w:pStyle w:val="Index1"/>
        <w:tabs>
          <w:tab w:val="right" w:leader="dot" w:pos="2798"/>
        </w:tabs>
        <w:rPr>
          <w:b/>
          <w:bCs/>
          <w:noProof/>
        </w:rPr>
      </w:pPr>
      <w:r w:rsidRPr="00787441">
        <w:rPr>
          <w:b/>
          <w:noProof/>
        </w:rPr>
        <w:t>S. 132</w:t>
      </w:r>
      <w:r w:rsidRPr="00787441">
        <w:rPr>
          <w:b/>
          <w:noProof/>
        </w:rPr>
        <w:tab/>
      </w:r>
      <w:r w:rsidRPr="00787441">
        <w:rPr>
          <w:b/>
          <w:bCs/>
          <w:noProof/>
        </w:rPr>
        <w:t>18</w:t>
      </w:r>
    </w:p>
    <w:p w:rsidR="00787441" w:rsidRPr="00787441" w:rsidRDefault="00787441">
      <w:pPr>
        <w:pStyle w:val="Index1"/>
        <w:tabs>
          <w:tab w:val="right" w:leader="dot" w:pos="2798"/>
        </w:tabs>
        <w:rPr>
          <w:b/>
          <w:bCs/>
          <w:noProof/>
        </w:rPr>
      </w:pPr>
      <w:r w:rsidRPr="00787441">
        <w:rPr>
          <w:b/>
          <w:noProof/>
        </w:rPr>
        <w:t>S. 191</w:t>
      </w:r>
      <w:r w:rsidRPr="00787441">
        <w:rPr>
          <w:b/>
          <w:noProof/>
        </w:rPr>
        <w:tab/>
      </w:r>
      <w:r w:rsidRPr="00787441">
        <w:rPr>
          <w:b/>
          <w:bCs/>
          <w:noProof/>
        </w:rPr>
        <w:t>6</w:t>
      </w:r>
    </w:p>
    <w:p w:rsidR="00787441" w:rsidRPr="00787441" w:rsidRDefault="00787441">
      <w:pPr>
        <w:pStyle w:val="Index1"/>
        <w:tabs>
          <w:tab w:val="right" w:leader="dot" w:pos="2798"/>
        </w:tabs>
        <w:rPr>
          <w:b/>
          <w:bCs/>
          <w:noProof/>
        </w:rPr>
      </w:pPr>
      <w:r w:rsidRPr="00787441">
        <w:rPr>
          <w:b/>
          <w:noProof/>
        </w:rPr>
        <w:t>S. 199</w:t>
      </w:r>
      <w:r w:rsidRPr="00787441">
        <w:rPr>
          <w:b/>
          <w:noProof/>
        </w:rPr>
        <w:tab/>
      </w:r>
      <w:r w:rsidRPr="00787441">
        <w:rPr>
          <w:b/>
          <w:bCs/>
          <w:noProof/>
        </w:rPr>
        <w:t>19</w:t>
      </w:r>
    </w:p>
    <w:p w:rsidR="00787441" w:rsidRPr="00787441" w:rsidRDefault="00787441">
      <w:pPr>
        <w:pStyle w:val="Index1"/>
        <w:tabs>
          <w:tab w:val="right" w:leader="dot" w:pos="2798"/>
        </w:tabs>
        <w:rPr>
          <w:b/>
          <w:bCs/>
          <w:noProof/>
        </w:rPr>
      </w:pPr>
      <w:r w:rsidRPr="00787441">
        <w:rPr>
          <w:b/>
          <w:noProof/>
        </w:rPr>
        <w:t>S. 214</w:t>
      </w:r>
      <w:r w:rsidRPr="00787441">
        <w:rPr>
          <w:b/>
          <w:noProof/>
        </w:rPr>
        <w:tab/>
      </w:r>
      <w:r w:rsidRPr="00787441">
        <w:rPr>
          <w:b/>
          <w:bCs/>
          <w:noProof/>
        </w:rPr>
        <w:t>6</w:t>
      </w:r>
    </w:p>
    <w:p w:rsidR="00787441" w:rsidRPr="00787441" w:rsidRDefault="00787441">
      <w:pPr>
        <w:pStyle w:val="Index1"/>
        <w:tabs>
          <w:tab w:val="right" w:leader="dot" w:pos="2798"/>
        </w:tabs>
        <w:rPr>
          <w:b/>
          <w:bCs/>
          <w:noProof/>
        </w:rPr>
      </w:pPr>
      <w:r w:rsidRPr="00787441">
        <w:rPr>
          <w:b/>
          <w:noProof/>
        </w:rPr>
        <w:t>S. 277</w:t>
      </w:r>
      <w:r w:rsidRPr="00787441">
        <w:rPr>
          <w:b/>
          <w:noProof/>
        </w:rPr>
        <w:tab/>
      </w:r>
      <w:r w:rsidRPr="00787441">
        <w:rPr>
          <w:b/>
          <w:bCs/>
          <w:noProof/>
        </w:rPr>
        <w:t>20</w:t>
      </w:r>
    </w:p>
    <w:p w:rsidR="00787441" w:rsidRPr="00787441" w:rsidRDefault="00787441">
      <w:pPr>
        <w:pStyle w:val="Index1"/>
        <w:tabs>
          <w:tab w:val="right" w:leader="dot" w:pos="2798"/>
        </w:tabs>
        <w:rPr>
          <w:b/>
          <w:bCs/>
          <w:noProof/>
        </w:rPr>
      </w:pPr>
      <w:r w:rsidRPr="00787441">
        <w:rPr>
          <w:b/>
          <w:noProof/>
        </w:rPr>
        <w:t>S. 298</w:t>
      </w:r>
      <w:r w:rsidRPr="00787441">
        <w:rPr>
          <w:b/>
          <w:noProof/>
        </w:rPr>
        <w:tab/>
      </w:r>
      <w:r w:rsidRPr="00787441">
        <w:rPr>
          <w:b/>
          <w:bCs/>
          <w:noProof/>
        </w:rPr>
        <w:t>21</w:t>
      </w:r>
    </w:p>
    <w:p w:rsidR="00787441" w:rsidRPr="00787441" w:rsidRDefault="00787441">
      <w:pPr>
        <w:pStyle w:val="Index1"/>
        <w:tabs>
          <w:tab w:val="right" w:leader="dot" w:pos="2798"/>
        </w:tabs>
        <w:rPr>
          <w:b/>
          <w:bCs/>
          <w:noProof/>
        </w:rPr>
      </w:pPr>
      <w:r w:rsidRPr="00787441">
        <w:rPr>
          <w:b/>
          <w:noProof/>
        </w:rPr>
        <w:t>S. 318</w:t>
      </w:r>
      <w:r w:rsidRPr="00787441">
        <w:rPr>
          <w:b/>
          <w:noProof/>
        </w:rPr>
        <w:tab/>
      </w:r>
      <w:r w:rsidRPr="00787441">
        <w:rPr>
          <w:b/>
          <w:bCs/>
          <w:noProof/>
        </w:rPr>
        <w:t>13</w:t>
      </w:r>
    </w:p>
    <w:p w:rsidR="00787441" w:rsidRPr="00787441" w:rsidRDefault="00787441">
      <w:pPr>
        <w:pStyle w:val="Index1"/>
        <w:tabs>
          <w:tab w:val="right" w:leader="dot" w:pos="2798"/>
        </w:tabs>
        <w:rPr>
          <w:b/>
          <w:bCs/>
          <w:noProof/>
        </w:rPr>
      </w:pPr>
      <w:r w:rsidRPr="00787441">
        <w:rPr>
          <w:b/>
          <w:noProof/>
        </w:rPr>
        <w:t>S. 329</w:t>
      </w:r>
      <w:r w:rsidRPr="00787441">
        <w:rPr>
          <w:b/>
          <w:noProof/>
        </w:rPr>
        <w:tab/>
      </w:r>
      <w:r w:rsidRPr="00787441">
        <w:rPr>
          <w:b/>
          <w:bCs/>
          <w:noProof/>
        </w:rPr>
        <w:t>13</w:t>
      </w:r>
    </w:p>
    <w:p w:rsidR="00787441" w:rsidRPr="00787441" w:rsidRDefault="00787441">
      <w:pPr>
        <w:pStyle w:val="Index1"/>
        <w:tabs>
          <w:tab w:val="right" w:leader="dot" w:pos="2798"/>
        </w:tabs>
        <w:rPr>
          <w:b/>
          <w:bCs/>
          <w:noProof/>
        </w:rPr>
      </w:pPr>
      <w:r w:rsidRPr="00787441">
        <w:rPr>
          <w:b/>
          <w:noProof/>
        </w:rPr>
        <w:t>S. 343</w:t>
      </w:r>
      <w:r w:rsidRPr="00787441">
        <w:rPr>
          <w:b/>
          <w:noProof/>
        </w:rPr>
        <w:tab/>
      </w:r>
      <w:r w:rsidRPr="00787441">
        <w:rPr>
          <w:b/>
          <w:bCs/>
          <w:noProof/>
        </w:rPr>
        <w:t>1</w:t>
      </w:r>
    </w:p>
    <w:p w:rsidR="00787441" w:rsidRPr="00787441" w:rsidRDefault="00787441">
      <w:pPr>
        <w:pStyle w:val="Index1"/>
        <w:tabs>
          <w:tab w:val="right" w:leader="dot" w:pos="2798"/>
        </w:tabs>
        <w:rPr>
          <w:b/>
          <w:bCs/>
          <w:noProof/>
        </w:rPr>
      </w:pPr>
      <w:r w:rsidRPr="00787441">
        <w:rPr>
          <w:b/>
          <w:noProof/>
        </w:rPr>
        <w:t>S. 362</w:t>
      </w:r>
      <w:r w:rsidRPr="00787441">
        <w:rPr>
          <w:b/>
          <w:noProof/>
        </w:rPr>
        <w:tab/>
      </w:r>
      <w:r w:rsidRPr="00787441">
        <w:rPr>
          <w:b/>
          <w:bCs/>
          <w:noProof/>
        </w:rPr>
        <w:t>13</w:t>
      </w:r>
    </w:p>
    <w:p w:rsidR="00787441" w:rsidRPr="00787441" w:rsidRDefault="00787441">
      <w:pPr>
        <w:pStyle w:val="Index1"/>
        <w:tabs>
          <w:tab w:val="right" w:leader="dot" w:pos="2798"/>
        </w:tabs>
        <w:rPr>
          <w:b/>
          <w:bCs/>
          <w:noProof/>
        </w:rPr>
      </w:pPr>
      <w:r w:rsidRPr="00787441">
        <w:rPr>
          <w:b/>
          <w:noProof/>
        </w:rPr>
        <w:t>S. 386</w:t>
      </w:r>
      <w:r w:rsidRPr="00787441">
        <w:rPr>
          <w:b/>
          <w:noProof/>
        </w:rPr>
        <w:tab/>
      </w:r>
      <w:r w:rsidRPr="00787441">
        <w:rPr>
          <w:b/>
          <w:bCs/>
          <w:noProof/>
        </w:rPr>
        <w:t>14</w:t>
      </w:r>
    </w:p>
    <w:p w:rsidR="00787441" w:rsidRPr="00787441" w:rsidRDefault="00787441">
      <w:pPr>
        <w:pStyle w:val="Index1"/>
        <w:tabs>
          <w:tab w:val="right" w:leader="dot" w:pos="2798"/>
        </w:tabs>
        <w:rPr>
          <w:b/>
          <w:bCs/>
          <w:noProof/>
        </w:rPr>
      </w:pPr>
      <w:r w:rsidRPr="00787441">
        <w:rPr>
          <w:b/>
          <w:noProof/>
        </w:rPr>
        <w:t>S. 397</w:t>
      </w:r>
      <w:r w:rsidRPr="00787441">
        <w:rPr>
          <w:b/>
          <w:noProof/>
        </w:rPr>
        <w:tab/>
      </w:r>
      <w:r w:rsidRPr="00787441">
        <w:rPr>
          <w:b/>
          <w:bCs/>
          <w:noProof/>
        </w:rPr>
        <w:t>9</w:t>
      </w:r>
    </w:p>
    <w:p w:rsidR="00787441" w:rsidRPr="00787441" w:rsidRDefault="00787441">
      <w:pPr>
        <w:pStyle w:val="Index1"/>
        <w:tabs>
          <w:tab w:val="right" w:leader="dot" w:pos="2798"/>
        </w:tabs>
        <w:rPr>
          <w:b/>
          <w:bCs/>
          <w:noProof/>
        </w:rPr>
      </w:pPr>
      <w:r w:rsidRPr="00787441">
        <w:rPr>
          <w:b/>
          <w:noProof/>
        </w:rPr>
        <w:t>S. 408</w:t>
      </w:r>
      <w:r w:rsidRPr="00787441">
        <w:rPr>
          <w:b/>
          <w:noProof/>
        </w:rPr>
        <w:tab/>
      </w:r>
      <w:r w:rsidRPr="00787441">
        <w:rPr>
          <w:b/>
          <w:bCs/>
          <w:noProof/>
        </w:rPr>
        <w:t>14</w:t>
      </w:r>
    </w:p>
    <w:p w:rsidR="00787441" w:rsidRPr="00787441" w:rsidRDefault="00787441">
      <w:pPr>
        <w:pStyle w:val="Index1"/>
        <w:tabs>
          <w:tab w:val="right" w:leader="dot" w:pos="2798"/>
        </w:tabs>
        <w:rPr>
          <w:b/>
          <w:bCs/>
          <w:noProof/>
        </w:rPr>
      </w:pPr>
      <w:r w:rsidRPr="00787441">
        <w:rPr>
          <w:b/>
          <w:noProof/>
        </w:rPr>
        <w:t>S. 439</w:t>
      </w:r>
      <w:r w:rsidRPr="00787441">
        <w:rPr>
          <w:b/>
          <w:noProof/>
        </w:rPr>
        <w:tab/>
      </w:r>
      <w:r w:rsidRPr="00787441">
        <w:rPr>
          <w:b/>
          <w:bCs/>
          <w:noProof/>
        </w:rPr>
        <w:t>14</w:t>
      </w:r>
    </w:p>
    <w:p w:rsidR="00787441" w:rsidRPr="00787441" w:rsidRDefault="00787441">
      <w:pPr>
        <w:pStyle w:val="Index1"/>
        <w:tabs>
          <w:tab w:val="right" w:leader="dot" w:pos="2798"/>
        </w:tabs>
        <w:rPr>
          <w:b/>
          <w:bCs/>
          <w:noProof/>
        </w:rPr>
      </w:pPr>
      <w:r w:rsidRPr="00787441">
        <w:rPr>
          <w:b/>
          <w:noProof/>
        </w:rPr>
        <w:lastRenderedPageBreak/>
        <w:t>S. 455</w:t>
      </w:r>
      <w:r w:rsidRPr="00787441">
        <w:rPr>
          <w:b/>
          <w:noProof/>
        </w:rPr>
        <w:tab/>
      </w:r>
      <w:r w:rsidRPr="00787441">
        <w:rPr>
          <w:b/>
          <w:bCs/>
          <w:noProof/>
        </w:rPr>
        <w:t>9</w:t>
      </w:r>
    </w:p>
    <w:p w:rsidR="00787441" w:rsidRPr="00787441" w:rsidRDefault="00787441">
      <w:pPr>
        <w:pStyle w:val="Index1"/>
        <w:tabs>
          <w:tab w:val="right" w:leader="dot" w:pos="2798"/>
        </w:tabs>
        <w:rPr>
          <w:b/>
          <w:bCs/>
          <w:noProof/>
        </w:rPr>
      </w:pPr>
      <w:r w:rsidRPr="00787441">
        <w:rPr>
          <w:b/>
          <w:noProof/>
        </w:rPr>
        <w:t>S. 458</w:t>
      </w:r>
      <w:r w:rsidRPr="00787441">
        <w:rPr>
          <w:b/>
          <w:noProof/>
        </w:rPr>
        <w:tab/>
      </w:r>
      <w:r w:rsidRPr="00787441">
        <w:rPr>
          <w:b/>
          <w:bCs/>
          <w:noProof/>
        </w:rPr>
        <w:t>9</w:t>
      </w:r>
    </w:p>
    <w:p w:rsidR="00787441" w:rsidRPr="00787441" w:rsidRDefault="00787441">
      <w:pPr>
        <w:pStyle w:val="Index1"/>
        <w:tabs>
          <w:tab w:val="right" w:leader="dot" w:pos="2798"/>
        </w:tabs>
        <w:rPr>
          <w:b/>
          <w:bCs/>
          <w:noProof/>
        </w:rPr>
      </w:pPr>
      <w:r w:rsidRPr="00787441">
        <w:rPr>
          <w:b/>
          <w:noProof/>
        </w:rPr>
        <w:t>S. 474</w:t>
      </w:r>
      <w:r w:rsidRPr="00787441">
        <w:rPr>
          <w:b/>
          <w:noProof/>
        </w:rPr>
        <w:tab/>
      </w:r>
      <w:r w:rsidRPr="00787441">
        <w:rPr>
          <w:b/>
          <w:bCs/>
          <w:noProof/>
        </w:rPr>
        <w:t>15</w:t>
      </w:r>
    </w:p>
    <w:p w:rsidR="00787441" w:rsidRPr="00787441" w:rsidRDefault="00787441">
      <w:pPr>
        <w:pStyle w:val="Index1"/>
        <w:tabs>
          <w:tab w:val="right" w:leader="dot" w:pos="2798"/>
        </w:tabs>
        <w:rPr>
          <w:b/>
          <w:bCs/>
          <w:noProof/>
        </w:rPr>
      </w:pPr>
      <w:r w:rsidRPr="00787441">
        <w:rPr>
          <w:b/>
          <w:noProof/>
        </w:rPr>
        <w:t>S. 475</w:t>
      </w:r>
      <w:r w:rsidRPr="00787441">
        <w:rPr>
          <w:b/>
          <w:noProof/>
        </w:rPr>
        <w:tab/>
      </w:r>
      <w:r w:rsidRPr="00787441">
        <w:rPr>
          <w:b/>
          <w:bCs/>
          <w:noProof/>
        </w:rPr>
        <w:t>15</w:t>
      </w:r>
    </w:p>
    <w:p w:rsidR="00787441" w:rsidRPr="00787441" w:rsidRDefault="00787441">
      <w:pPr>
        <w:pStyle w:val="Index1"/>
        <w:tabs>
          <w:tab w:val="right" w:leader="dot" w:pos="2798"/>
        </w:tabs>
        <w:rPr>
          <w:b/>
          <w:bCs/>
          <w:noProof/>
        </w:rPr>
      </w:pPr>
      <w:r w:rsidRPr="00787441">
        <w:rPr>
          <w:b/>
          <w:noProof/>
        </w:rPr>
        <w:t>S. 514</w:t>
      </w:r>
      <w:r w:rsidRPr="00787441">
        <w:rPr>
          <w:b/>
          <w:noProof/>
        </w:rPr>
        <w:tab/>
      </w:r>
      <w:r w:rsidRPr="00787441">
        <w:rPr>
          <w:b/>
          <w:bCs/>
          <w:noProof/>
        </w:rPr>
        <w:t>16</w:t>
      </w:r>
    </w:p>
    <w:p w:rsidR="00787441" w:rsidRPr="00787441" w:rsidRDefault="00787441">
      <w:pPr>
        <w:pStyle w:val="Index1"/>
        <w:tabs>
          <w:tab w:val="right" w:leader="dot" w:pos="2798"/>
        </w:tabs>
        <w:rPr>
          <w:b/>
          <w:bCs/>
          <w:noProof/>
        </w:rPr>
      </w:pPr>
      <w:r w:rsidRPr="00787441">
        <w:rPr>
          <w:b/>
          <w:noProof/>
        </w:rPr>
        <w:t>S. 518</w:t>
      </w:r>
      <w:r w:rsidRPr="00787441">
        <w:rPr>
          <w:b/>
          <w:noProof/>
        </w:rPr>
        <w:tab/>
      </w:r>
      <w:r w:rsidRPr="00787441">
        <w:rPr>
          <w:b/>
          <w:bCs/>
          <w:noProof/>
        </w:rPr>
        <w:t>10</w:t>
      </w:r>
    </w:p>
    <w:p w:rsidR="00787441" w:rsidRPr="00787441" w:rsidRDefault="00787441">
      <w:pPr>
        <w:pStyle w:val="Index1"/>
        <w:tabs>
          <w:tab w:val="right" w:leader="dot" w:pos="2798"/>
        </w:tabs>
        <w:rPr>
          <w:b/>
          <w:bCs/>
          <w:noProof/>
        </w:rPr>
      </w:pPr>
      <w:r w:rsidRPr="00787441">
        <w:rPr>
          <w:b/>
          <w:noProof/>
        </w:rPr>
        <w:t>S. 519</w:t>
      </w:r>
      <w:r w:rsidRPr="00787441">
        <w:rPr>
          <w:b/>
          <w:noProof/>
        </w:rPr>
        <w:tab/>
      </w:r>
      <w:r w:rsidRPr="00787441">
        <w:rPr>
          <w:b/>
          <w:bCs/>
          <w:noProof/>
        </w:rPr>
        <w:t>10</w:t>
      </w:r>
    </w:p>
    <w:p w:rsidR="00787441" w:rsidRPr="00787441" w:rsidRDefault="00787441">
      <w:pPr>
        <w:pStyle w:val="Index1"/>
        <w:tabs>
          <w:tab w:val="right" w:leader="dot" w:pos="2798"/>
        </w:tabs>
        <w:rPr>
          <w:b/>
          <w:bCs/>
          <w:noProof/>
        </w:rPr>
      </w:pPr>
      <w:r w:rsidRPr="00787441">
        <w:rPr>
          <w:b/>
          <w:noProof/>
        </w:rPr>
        <w:t>S. 536</w:t>
      </w:r>
      <w:r w:rsidRPr="00787441">
        <w:rPr>
          <w:b/>
          <w:noProof/>
        </w:rPr>
        <w:tab/>
      </w:r>
      <w:r w:rsidRPr="00787441">
        <w:rPr>
          <w:b/>
          <w:bCs/>
          <w:noProof/>
        </w:rPr>
        <w:t>10</w:t>
      </w:r>
    </w:p>
    <w:p w:rsidR="00787441" w:rsidRPr="00787441" w:rsidRDefault="00787441">
      <w:pPr>
        <w:pStyle w:val="Index1"/>
        <w:tabs>
          <w:tab w:val="right" w:leader="dot" w:pos="2798"/>
        </w:tabs>
        <w:rPr>
          <w:b/>
          <w:bCs/>
          <w:noProof/>
        </w:rPr>
      </w:pPr>
      <w:r w:rsidRPr="00787441">
        <w:rPr>
          <w:b/>
          <w:noProof/>
        </w:rPr>
        <w:t>S. 540</w:t>
      </w:r>
      <w:r w:rsidRPr="00787441">
        <w:rPr>
          <w:b/>
          <w:noProof/>
        </w:rPr>
        <w:tab/>
      </w:r>
      <w:r w:rsidRPr="00787441">
        <w:rPr>
          <w:b/>
          <w:bCs/>
          <w:noProof/>
        </w:rPr>
        <w:t>22</w:t>
      </w:r>
    </w:p>
    <w:p w:rsidR="00787441" w:rsidRPr="00787441" w:rsidRDefault="00787441">
      <w:pPr>
        <w:pStyle w:val="Index1"/>
        <w:tabs>
          <w:tab w:val="right" w:leader="dot" w:pos="2798"/>
        </w:tabs>
        <w:rPr>
          <w:b/>
          <w:bCs/>
          <w:noProof/>
        </w:rPr>
      </w:pPr>
      <w:r w:rsidRPr="00787441">
        <w:rPr>
          <w:b/>
          <w:noProof/>
        </w:rPr>
        <w:t>S. 541</w:t>
      </w:r>
      <w:r w:rsidRPr="00787441">
        <w:rPr>
          <w:b/>
          <w:noProof/>
        </w:rPr>
        <w:tab/>
      </w:r>
      <w:r w:rsidRPr="00787441">
        <w:rPr>
          <w:b/>
          <w:bCs/>
          <w:noProof/>
        </w:rPr>
        <w:t>16</w:t>
      </w:r>
    </w:p>
    <w:p w:rsidR="00787441" w:rsidRPr="00787441" w:rsidRDefault="00787441">
      <w:pPr>
        <w:pStyle w:val="Index1"/>
        <w:tabs>
          <w:tab w:val="right" w:leader="dot" w:pos="2798"/>
        </w:tabs>
        <w:rPr>
          <w:b/>
          <w:bCs/>
          <w:noProof/>
        </w:rPr>
      </w:pPr>
      <w:r w:rsidRPr="00787441">
        <w:rPr>
          <w:b/>
          <w:noProof/>
        </w:rPr>
        <w:t>S. 542</w:t>
      </w:r>
      <w:r w:rsidRPr="00787441">
        <w:rPr>
          <w:b/>
          <w:noProof/>
        </w:rPr>
        <w:tab/>
      </w:r>
      <w:r w:rsidRPr="00787441">
        <w:rPr>
          <w:b/>
          <w:bCs/>
          <w:noProof/>
        </w:rPr>
        <w:t>16</w:t>
      </w:r>
    </w:p>
    <w:p w:rsidR="00787441" w:rsidRPr="00787441" w:rsidRDefault="00787441">
      <w:pPr>
        <w:pStyle w:val="Index1"/>
        <w:tabs>
          <w:tab w:val="right" w:leader="dot" w:pos="2798"/>
        </w:tabs>
        <w:rPr>
          <w:b/>
          <w:bCs/>
          <w:noProof/>
        </w:rPr>
      </w:pPr>
      <w:r w:rsidRPr="00787441">
        <w:rPr>
          <w:b/>
          <w:noProof/>
        </w:rPr>
        <w:t>S. 543</w:t>
      </w:r>
      <w:r w:rsidRPr="00787441">
        <w:rPr>
          <w:b/>
          <w:noProof/>
        </w:rPr>
        <w:tab/>
      </w:r>
      <w:r w:rsidRPr="00787441">
        <w:rPr>
          <w:b/>
          <w:bCs/>
          <w:noProof/>
        </w:rPr>
        <w:t>16</w:t>
      </w:r>
    </w:p>
    <w:p w:rsidR="00787441" w:rsidRPr="00787441" w:rsidRDefault="00787441">
      <w:pPr>
        <w:pStyle w:val="Index1"/>
        <w:tabs>
          <w:tab w:val="right" w:leader="dot" w:pos="2798"/>
        </w:tabs>
        <w:rPr>
          <w:b/>
          <w:bCs/>
          <w:noProof/>
        </w:rPr>
      </w:pPr>
      <w:r w:rsidRPr="00787441">
        <w:rPr>
          <w:b/>
          <w:noProof/>
        </w:rPr>
        <w:t>S. 544</w:t>
      </w:r>
      <w:r w:rsidRPr="00787441">
        <w:rPr>
          <w:b/>
          <w:noProof/>
        </w:rPr>
        <w:tab/>
      </w:r>
      <w:r w:rsidRPr="00787441">
        <w:rPr>
          <w:b/>
          <w:bCs/>
          <w:noProof/>
        </w:rPr>
        <w:t>17</w:t>
      </w:r>
    </w:p>
    <w:p w:rsidR="00787441" w:rsidRDefault="00787441">
      <w:pPr>
        <w:pStyle w:val="Index1"/>
        <w:tabs>
          <w:tab w:val="right" w:leader="dot" w:pos="2798"/>
        </w:tabs>
        <w:rPr>
          <w:b/>
          <w:bCs/>
          <w:noProof/>
        </w:rPr>
      </w:pPr>
      <w:r w:rsidRPr="00787441">
        <w:rPr>
          <w:b/>
          <w:noProof/>
        </w:rPr>
        <w:t>S. 548</w:t>
      </w:r>
      <w:r w:rsidRPr="00787441">
        <w:rPr>
          <w:b/>
          <w:noProof/>
        </w:rPr>
        <w:tab/>
      </w:r>
      <w:r w:rsidRPr="00787441">
        <w:rPr>
          <w:b/>
          <w:bCs/>
          <w:noProof/>
        </w:rPr>
        <w:t>22</w:t>
      </w:r>
    </w:p>
    <w:p w:rsidR="00787441" w:rsidRDefault="00787441" w:rsidP="00787441"/>
    <w:p w:rsidR="00787441" w:rsidRPr="00787441" w:rsidRDefault="00787441" w:rsidP="00787441"/>
    <w:p w:rsidR="00787441" w:rsidRPr="00787441" w:rsidRDefault="00787441">
      <w:pPr>
        <w:pStyle w:val="Index1"/>
        <w:tabs>
          <w:tab w:val="right" w:leader="dot" w:pos="2798"/>
        </w:tabs>
        <w:rPr>
          <w:b/>
          <w:bCs/>
          <w:noProof/>
        </w:rPr>
      </w:pPr>
      <w:r w:rsidRPr="00787441">
        <w:rPr>
          <w:b/>
          <w:noProof/>
        </w:rPr>
        <w:t>H. 3639</w:t>
      </w:r>
      <w:r w:rsidRPr="00787441">
        <w:rPr>
          <w:b/>
          <w:noProof/>
        </w:rPr>
        <w:tab/>
      </w:r>
      <w:r w:rsidRPr="00787441">
        <w:rPr>
          <w:b/>
          <w:bCs/>
          <w:noProof/>
        </w:rPr>
        <w:t>17</w:t>
      </w:r>
    </w:p>
    <w:p w:rsidR="00787441" w:rsidRPr="00787441" w:rsidRDefault="00787441">
      <w:pPr>
        <w:pStyle w:val="Index1"/>
        <w:tabs>
          <w:tab w:val="right" w:leader="dot" w:pos="2798"/>
        </w:tabs>
        <w:rPr>
          <w:b/>
          <w:bCs/>
          <w:noProof/>
        </w:rPr>
      </w:pPr>
      <w:r w:rsidRPr="00787441">
        <w:rPr>
          <w:b/>
          <w:noProof/>
        </w:rPr>
        <w:t>H. 3747</w:t>
      </w:r>
      <w:r w:rsidRPr="00787441">
        <w:rPr>
          <w:b/>
          <w:noProof/>
        </w:rPr>
        <w:tab/>
      </w:r>
      <w:r w:rsidRPr="00787441">
        <w:rPr>
          <w:b/>
          <w:bCs/>
          <w:noProof/>
        </w:rPr>
        <w:t>1</w:t>
      </w:r>
    </w:p>
    <w:p w:rsidR="00787441" w:rsidRPr="00787441" w:rsidRDefault="00787441">
      <w:pPr>
        <w:pStyle w:val="Index1"/>
        <w:tabs>
          <w:tab w:val="right" w:leader="dot" w:pos="2798"/>
        </w:tabs>
        <w:rPr>
          <w:b/>
          <w:bCs/>
          <w:noProof/>
        </w:rPr>
      </w:pPr>
      <w:r w:rsidRPr="00787441">
        <w:rPr>
          <w:b/>
          <w:noProof/>
        </w:rPr>
        <w:t>H. 3849</w:t>
      </w:r>
      <w:r w:rsidRPr="00787441">
        <w:rPr>
          <w:b/>
          <w:noProof/>
        </w:rPr>
        <w:tab/>
      </w:r>
      <w:r w:rsidRPr="00787441">
        <w:rPr>
          <w:b/>
          <w:bCs/>
          <w:noProof/>
        </w:rPr>
        <w:t>17</w:t>
      </w:r>
    </w:p>
    <w:p w:rsidR="00787441" w:rsidRDefault="00787441" w:rsidP="0062310D">
      <w:pPr>
        <w:tabs>
          <w:tab w:val="left" w:pos="432"/>
          <w:tab w:val="left" w:pos="864"/>
        </w:tabs>
        <w:rPr>
          <w:noProof/>
        </w:rPr>
        <w:sectPr w:rsidR="00787441" w:rsidSect="00787441">
          <w:type w:val="continuous"/>
          <w:pgSz w:w="12240" w:h="15840" w:code="1"/>
          <w:pgMar w:top="1008" w:right="4666" w:bottom="3499" w:left="1238" w:header="0" w:footer="3499" w:gutter="0"/>
          <w:cols w:num="2" w:space="720"/>
          <w:titlePg/>
          <w:docGrid w:linePitch="360"/>
        </w:sectPr>
      </w:pPr>
    </w:p>
    <w:p w:rsidR="0036113A" w:rsidRDefault="00787441"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78744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47F" w:rsidRDefault="00CB747F">
      <w:r>
        <w:separator/>
      </w:r>
    </w:p>
  </w:endnote>
  <w:endnote w:type="continuationSeparator" w:id="0">
    <w:p w:rsidR="00CB747F" w:rsidRDefault="00CB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7F" w:rsidRDefault="00CB747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D7199">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7F" w:rsidRDefault="00CB74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7F" w:rsidRDefault="00CB747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D719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47F" w:rsidRDefault="00CB747F">
      <w:r>
        <w:separator/>
      </w:r>
    </w:p>
  </w:footnote>
  <w:footnote w:type="continuationSeparator" w:id="0">
    <w:p w:rsidR="00CB747F" w:rsidRDefault="00CB7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04"/>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75C71"/>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3F82"/>
    <w:rsid w:val="0039405B"/>
    <w:rsid w:val="00395125"/>
    <w:rsid w:val="0039630D"/>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4E75"/>
    <w:rsid w:val="00506171"/>
    <w:rsid w:val="005067D8"/>
    <w:rsid w:val="00507C9E"/>
    <w:rsid w:val="00510E24"/>
    <w:rsid w:val="00510FAB"/>
    <w:rsid w:val="0051692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3004"/>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199"/>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441"/>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0BD"/>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7A5"/>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4F47"/>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5488"/>
    <w:rsid w:val="00AB7265"/>
    <w:rsid w:val="00AD0648"/>
    <w:rsid w:val="00AD2368"/>
    <w:rsid w:val="00AD40D4"/>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47F"/>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289F"/>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3BE6"/>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31A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5802"/>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BAA545D-E614-43B1-9519-99774EB4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51692B"/>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787441"/>
    <w:pPr>
      <w:ind w:left="220" w:hanging="220"/>
    </w:pPr>
  </w:style>
  <w:style w:type="paragraph" w:styleId="BalloonText">
    <w:name w:val="Balloon Text"/>
    <w:basedOn w:val="Normal"/>
    <w:link w:val="BalloonTextChar"/>
    <w:uiPriority w:val="99"/>
    <w:semiHidden/>
    <w:unhideWhenUsed/>
    <w:rsid w:val="00275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C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14B9B-4C53-44B4-A103-31E0D505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BAABE1AA</Template>
  <TotalTime>0</TotalTime>
  <Pages>25</Pages>
  <Words>5221</Words>
  <Characters>28634</Characters>
  <Application>Microsoft Office Word</Application>
  <DocSecurity>0</DocSecurity>
  <Lines>1016</Lines>
  <Paragraphs>275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2/26/2019 - South Carolina Legislature Online</dc:title>
  <dc:creator>Lesley Stone</dc:creator>
  <cp:lastModifiedBy>Lavarres Lynch</cp:lastModifiedBy>
  <cp:revision>2</cp:revision>
  <cp:lastPrinted>2019-02-25T16:33:00Z</cp:lastPrinted>
  <dcterms:created xsi:type="dcterms:W3CDTF">2019-02-25T20:01:00Z</dcterms:created>
  <dcterms:modified xsi:type="dcterms:W3CDTF">2019-02-25T20:01:00Z</dcterms:modified>
</cp:coreProperties>
</file>