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7B470A">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B470A">
        <w:rPr>
          <w:b/>
          <w:sz w:val="26"/>
          <w:szCs w:val="26"/>
        </w:rPr>
        <w:t>36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382406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7B470A">
        <w:rPr>
          <w:b/>
        </w:rPr>
        <w:t>MARCH 12,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7B470A">
        <w:rPr>
          <w:b/>
        </w:rPr>
        <w:t>March 12, 2019</w:t>
      </w:r>
    </w:p>
    <w:p w:rsidR="0036113A" w:rsidRDefault="0036113A" w:rsidP="0062310D">
      <w:pPr>
        <w:tabs>
          <w:tab w:val="left" w:pos="432"/>
          <w:tab w:val="left" w:pos="864"/>
        </w:tabs>
      </w:pPr>
    </w:p>
    <w:p w:rsidR="0036113A" w:rsidRDefault="0036113A" w:rsidP="0062310D">
      <w:pPr>
        <w:tabs>
          <w:tab w:val="left" w:pos="432"/>
          <w:tab w:val="left" w:pos="864"/>
        </w:tabs>
      </w:pPr>
    </w:p>
    <w:p w:rsidR="007B470A" w:rsidRDefault="007B470A" w:rsidP="007B470A">
      <w:pPr>
        <w:pStyle w:val="CALENDARHEADING"/>
      </w:pPr>
      <w:r>
        <w:t>INVITATIONS</w:t>
      </w:r>
    </w:p>
    <w:p w:rsidR="007B470A" w:rsidRPr="00737A2D" w:rsidRDefault="007B470A" w:rsidP="007B470A"/>
    <w:p w:rsidR="007B470A" w:rsidRDefault="007B470A" w:rsidP="007B470A">
      <w:pPr>
        <w:rPr>
          <w:b/>
          <w:noProof/>
        </w:rPr>
      </w:pPr>
    </w:p>
    <w:p w:rsidR="007B470A" w:rsidRPr="00CB747F" w:rsidRDefault="007B470A" w:rsidP="007B470A">
      <w:pPr>
        <w:rPr>
          <w:b/>
        </w:rPr>
      </w:pPr>
      <w:r w:rsidRPr="00CB747F">
        <w:rPr>
          <w:b/>
        </w:rPr>
        <w:t xml:space="preserve">Tuesday, March 19, 2019 - </w:t>
      </w:r>
      <w:r>
        <w:rPr>
          <w:b/>
        </w:rPr>
        <w:t>11:30 A.M.</w:t>
      </w:r>
      <w:r w:rsidRPr="00CB747F">
        <w:rPr>
          <w:b/>
        </w:rPr>
        <w:t>-2:00</w:t>
      </w:r>
      <w:r>
        <w:rPr>
          <w:b/>
        </w:rPr>
        <w:t xml:space="preserve"> P.M.</w:t>
      </w:r>
    </w:p>
    <w:p w:rsidR="007B470A" w:rsidRPr="00CB747F" w:rsidRDefault="007B470A" w:rsidP="007B470A">
      <w:pPr>
        <w:rPr>
          <w:b/>
        </w:rPr>
      </w:pPr>
      <w:r w:rsidRPr="00CB747F">
        <w:t xml:space="preserve">Members and Staff, Luncheon, State House Grounds, by the </w:t>
      </w:r>
      <w:r w:rsidRPr="00CB747F">
        <w:rPr>
          <w:b/>
        </w:rPr>
        <w:t>SOUTH CAROLINA STATE FIREFIGHTERS' ASSOCIATION</w:t>
      </w:r>
    </w:p>
    <w:p w:rsidR="007B470A" w:rsidRDefault="007B470A" w:rsidP="007B470A">
      <w:r>
        <w:t>(Accepted--February 21, 2019)</w:t>
      </w:r>
    </w:p>
    <w:p w:rsidR="007B470A" w:rsidRPr="00CB747F" w:rsidRDefault="007B470A" w:rsidP="007B470A"/>
    <w:p w:rsidR="007B470A" w:rsidRPr="00CB747F" w:rsidRDefault="007B470A" w:rsidP="007B470A">
      <w:pPr>
        <w:rPr>
          <w:b/>
        </w:rPr>
      </w:pPr>
      <w:r w:rsidRPr="00CB747F">
        <w:rPr>
          <w:b/>
        </w:rPr>
        <w:t>Tuesday, March 19, 2019 - 6:00-8:00</w:t>
      </w:r>
      <w:r>
        <w:rPr>
          <w:b/>
        </w:rPr>
        <w:t xml:space="preserve"> P.M.</w:t>
      </w:r>
    </w:p>
    <w:p w:rsidR="007B470A" w:rsidRPr="00CB747F" w:rsidRDefault="007B470A" w:rsidP="007B470A">
      <w:pPr>
        <w:rPr>
          <w:b/>
        </w:rPr>
      </w:pPr>
      <w:r w:rsidRPr="00CB747F">
        <w:t xml:space="preserve">Members and Staff, Reception, 701 Whaley Street, by the </w:t>
      </w:r>
      <w:r w:rsidRPr="00CB747F">
        <w:rPr>
          <w:b/>
        </w:rPr>
        <w:t>SOUTH CAROLINA CONSERVATION COALITION</w:t>
      </w:r>
    </w:p>
    <w:p w:rsidR="007B470A" w:rsidRDefault="007B470A" w:rsidP="007B470A">
      <w:r>
        <w:t>(Accepted--February 21, 2019)</w:t>
      </w:r>
    </w:p>
    <w:p w:rsidR="007B470A" w:rsidRDefault="007B470A" w:rsidP="007B470A"/>
    <w:p w:rsidR="007B470A" w:rsidRPr="00CB747F" w:rsidRDefault="007B470A" w:rsidP="007B470A">
      <w:pPr>
        <w:rPr>
          <w:b/>
        </w:rPr>
      </w:pPr>
      <w:r w:rsidRPr="00CB747F">
        <w:rPr>
          <w:b/>
        </w:rPr>
        <w:t>Wednesday, March 20, 2019 - 8:00-10:00</w:t>
      </w:r>
      <w:r>
        <w:rPr>
          <w:b/>
        </w:rPr>
        <w:t xml:space="preserve"> A.M.</w:t>
      </w:r>
    </w:p>
    <w:p w:rsidR="007B470A" w:rsidRPr="00CB747F" w:rsidRDefault="007B470A" w:rsidP="007B470A">
      <w:pPr>
        <w:rPr>
          <w:b/>
        </w:rPr>
      </w:pPr>
      <w:r w:rsidRPr="00CB747F">
        <w:t xml:space="preserve">Members and Staff, Breakfast, 112 Blatt Building, by the </w:t>
      </w:r>
      <w:r w:rsidRPr="00CB747F">
        <w:rPr>
          <w:b/>
        </w:rPr>
        <w:t>PIEDMONT MUNICIPAL POWER AGENCY/SOUTH CAROLINA MUNICIPAL POWER SYSTEM</w:t>
      </w:r>
    </w:p>
    <w:p w:rsidR="007B470A" w:rsidRDefault="007B470A" w:rsidP="007B470A">
      <w:r>
        <w:t>(Accepted--February 21, 2019)</w:t>
      </w:r>
    </w:p>
    <w:p w:rsidR="007B470A" w:rsidRPr="00CB747F" w:rsidRDefault="007B470A" w:rsidP="007B470A"/>
    <w:p w:rsidR="007B470A" w:rsidRPr="00CB747F" w:rsidRDefault="007B470A" w:rsidP="007B470A">
      <w:pPr>
        <w:rPr>
          <w:b/>
        </w:rPr>
      </w:pPr>
      <w:r w:rsidRPr="00CB747F">
        <w:rPr>
          <w:b/>
        </w:rPr>
        <w:t>Wednesday, March 20, 2019 - 7:30</w:t>
      </w:r>
      <w:r>
        <w:rPr>
          <w:b/>
        </w:rPr>
        <w:t>-9:00 A.M.</w:t>
      </w:r>
    </w:p>
    <w:p w:rsidR="007B470A" w:rsidRPr="00CB747F" w:rsidRDefault="007B470A" w:rsidP="007B470A">
      <w:pPr>
        <w:rPr>
          <w:b/>
        </w:rPr>
      </w:pPr>
      <w:r>
        <w:t>Members</w:t>
      </w:r>
      <w:r w:rsidRPr="00CB747F">
        <w:t xml:space="preserve">, Breakfast, Embassy Suites, 200 Stoneridge Drive, by the </w:t>
      </w:r>
      <w:r w:rsidRPr="00CB747F">
        <w:rPr>
          <w:b/>
        </w:rPr>
        <w:t>SOUTH CAROLINA PRAYER BREAKFAST</w:t>
      </w:r>
    </w:p>
    <w:p w:rsidR="007B470A" w:rsidRDefault="007B470A" w:rsidP="007B470A">
      <w:r>
        <w:t>(Accepted--February 21, 2019)</w:t>
      </w:r>
    </w:p>
    <w:p w:rsidR="007B470A" w:rsidRPr="00CB747F" w:rsidRDefault="007B470A" w:rsidP="007B470A"/>
    <w:p w:rsidR="007B470A" w:rsidRPr="00CB747F" w:rsidRDefault="007B470A" w:rsidP="007B470A">
      <w:pPr>
        <w:rPr>
          <w:b/>
        </w:rPr>
      </w:pPr>
      <w:r w:rsidRPr="00CB747F">
        <w:rPr>
          <w:b/>
        </w:rPr>
        <w:t>Wednesday, March 20, 2019 - 12:00-2:00</w:t>
      </w:r>
      <w:r>
        <w:rPr>
          <w:b/>
        </w:rPr>
        <w:t xml:space="preserve"> P.M.</w:t>
      </w:r>
    </w:p>
    <w:p w:rsidR="007B470A" w:rsidRPr="00CB747F" w:rsidRDefault="007B470A" w:rsidP="007B470A">
      <w:pPr>
        <w:rPr>
          <w:b/>
        </w:rPr>
      </w:pPr>
      <w:r w:rsidRPr="00CB747F">
        <w:t xml:space="preserve">Members, Luncheon, 112 Blatt Building, by the </w:t>
      </w:r>
      <w:r w:rsidRPr="00CB747F">
        <w:rPr>
          <w:b/>
        </w:rPr>
        <w:t>AMERICAN SOCIETY OF LANDSCAPE ARCHITECTS SOUTH CAROLINA CHAPTER</w:t>
      </w:r>
    </w:p>
    <w:p w:rsidR="007B470A" w:rsidRDefault="007B470A" w:rsidP="007B470A">
      <w:r>
        <w:t>(Accepted--February 21, 2019)</w:t>
      </w:r>
    </w:p>
    <w:p w:rsidR="007B470A" w:rsidRPr="00CB747F" w:rsidRDefault="007B470A" w:rsidP="007B470A"/>
    <w:p w:rsidR="007B470A" w:rsidRPr="00CB747F" w:rsidRDefault="007B470A" w:rsidP="007B470A">
      <w:pPr>
        <w:keepNext/>
        <w:keepLines/>
        <w:rPr>
          <w:b/>
        </w:rPr>
      </w:pPr>
      <w:r w:rsidRPr="00CB747F">
        <w:rPr>
          <w:b/>
        </w:rPr>
        <w:t>Wednesday, March 20, 2019 - 5:00-8:00</w:t>
      </w:r>
      <w:r>
        <w:rPr>
          <w:b/>
        </w:rPr>
        <w:t xml:space="preserve"> P.M.</w:t>
      </w:r>
    </w:p>
    <w:p w:rsidR="007B470A" w:rsidRPr="00CB747F" w:rsidRDefault="007B470A" w:rsidP="007B470A">
      <w:pPr>
        <w:keepNext/>
        <w:keepLines/>
        <w:rPr>
          <w:b/>
        </w:rPr>
      </w:pPr>
      <w:r w:rsidRPr="00CB747F">
        <w:t>Members and Staff, Reception, McNair Law</w:t>
      </w:r>
      <w:r>
        <w:t xml:space="preserve"> F</w:t>
      </w:r>
      <w:r w:rsidRPr="00CB747F">
        <w:t xml:space="preserve">irm, 1221 Main Street, Suite 1800, by the </w:t>
      </w:r>
      <w:r w:rsidRPr="00CB747F">
        <w:rPr>
          <w:b/>
        </w:rPr>
        <w:t>NATIONAL GUARD ASSOCIATION OF SOUTH CAROLINA</w:t>
      </w:r>
    </w:p>
    <w:p w:rsidR="007B470A" w:rsidRDefault="007B470A" w:rsidP="007B470A">
      <w:pPr>
        <w:keepNext/>
        <w:keepLines/>
      </w:pPr>
      <w:r>
        <w:t>(Accepted--February 21, 2019)</w:t>
      </w:r>
    </w:p>
    <w:p w:rsidR="007B470A" w:rsidRPr="00CB747F" w:rsidRDefault="007B470A" w:rsidP="007B470A"/>
    <w:p w:rsidR="007B470A" w:rsidRPr="00CB747F" w:rsidRDefault="007B470A" w:rsidP="007B470A">
      <w:pPr>
        <w:rPr>
          <w:b/>
        </w:rPr>
      </w:pPr>
      <w:r w:rsidRPr="00CB747F">
        <w:rPr>
          <w:b/>
        </w:rPr>
        <w:t>Wednesday, March 20, 2019 - 5:30-7:30</w:t>
      </w:r>
      <w:r>
        <w:rPr>
          <w:b/>
        </w:rPr>
        <w:t xml:space="preserve"> P.M.</w:t>
      </w:r>
    </w:p>
    <w:p w:rsidR="007B470A" w:rsidRPr="00CB747F" w:rsidRDefault="007B470A" w:rsidP="007B470A">
      <w:pPr>
        <w:rPr>
          <w:b/>
        </w:rPr>
      </w:pPr>
      <w:r w:rsidRPr="00CB747F">
        <w:t xml:space="preserve">Members, Reception, Halls Chophouse, by the </w:t>
      </w:r>
      <w:r w:rsidRPr="00CB747F">
        <w:rPr>
          <w:b/>
        </w:rPr>
        <w:t>SOUTH CAROLINA POULTRY FEDERATION</w:t>
      </w:r>
    </w:p>
    <w:p w:rsidR="007B470A" w:rsidRDefault="007B470A" w:rsidP="007B470A">
      <w:r>
        <w:t>(Accepted--February 21, 2019)</w:t>
      </w:r>
    </w:p>
    <w:p w:rsidR="007B470A" w:rsidRPr="00CB747F" w:rsidRDefault="007B470A" w:rsidP="007B470A"/>
    <w:p w:rsidR="007B470A" w:rsidRPr="00CB747F" w:rsidRDefault="007B470A" w:rsidP="007B470A">
      <w:pPr>
        <w:rPr>
          <w:b/>
        </w:rPr>
      </w:pPr>
      <w:r w:rsidRPr="00CB747F">
        <w:rPr>
          <w:b/>
        </w:rPr>
        <w:t>Thursday, March 21, 2019 - 8:00-10:00</w:t>
      </w:r>
      <w:r>
        <w:rPr>
          <w:b/>
        </w:rPr>
        <w:t xml:space="preserve"> A.M.</w:t>
      </w:r>
    </w:p>
    <w:p w:rsidR="007B470A" w:rsidRPr="00CB747F" w:rsidRDefault="007B470A" w:rsidP="007B470A">
      <w:pPr>
        <w:rPr>
          <w:b/>
        </w:rPr>
      </w:pPr>
      <w:r w:rsidRPr="00CB747F">
        <w:t xml:space="preserve">Members and Staff, Breakfast, 112 Blatt Building, by the </w:t>
      </w:r>
      <w:r w:rsidRPr="00CB747F">
        <w:rPr>
          <w:b/>
        </w:rPr>
        <w:t>LEADERSHIP SOUTH CAROLINA</w:t>
      </w:r>
    </w:p>
    <w:p w:rsidR="007B470A" w:rsidRDefault="007B470A" w:rsidP="007B470A">
      <w:r>
        <w:t>(Accepted--February 21, 2019)</w:t>
      </w:r>
    </w:p>
    <w:p w:rsidR="007B470A" w:rsidRPr="00CB747F" w:rsidRDefault="007B470A" w:rsidP="007B470A"/>
    <w:p w:rsidR="007B470A" w:rsidRPr="00CB747F" w:rsidRDefault="007B470A" w:rsidP="007B470A">
      <w:pPr>
        <w:rPr>
          <w:b/>
        </w:rPr>
      </w:pPr>
      <w:r w:rsidRPr="00CB747F">
        <w:rPr>
          <w:b/>
        </w:rPr>
        <w:t>Tuesday, March 26, 2019 - 11:30</w:t>
      </w:r>
      <w:r>
        <w:rPr>
          <w:b/>
        </w:rPr>
        <w:t xml:space="preserve"> A.M.</w:t>
      </w:r>
      <w:r w:rsidRPr="00CB747F">
        <w:rPr>
          <w:b/>
        </w:rPr>
        <w:t>-2:00</w:t>
      </w:r>
      <w:r>
        <w:rPr>
          <w:b/>
        </w:rPr>
        <w:t xml:space="preserve"> P.M.</w:t>
      </w:r>
    </w:p>
    <w:p w:rsidR="007B470A" w:rsidRPr="00CB747F" w:rsidRDefault="007B470A" w:rsidP="007B470A">
      <w:pPr>
        <w:rPr>
          <w:b/>
        </w:rPr>
      </w:pPr>
      <w:r w:rsidRPr="00CB747F">
        <w:t xml:space="preserve">Members and Staff, Luncheon, State House Grounds, by the </w:t>
      </w:r>
      <w:r w:rsidRPr="00CB747F">
        <w:rPr>
          <w:b/>
        </w:rPr>
        <w:t>CERTIFIED SOUTH CAROLINA- "A SOUTH CAROLINA TASTE"</w:t>
      </w:r>
    </w:p>
    <w:p w:rsidR="007B470A" w:rsidRDefault="007B470A" w:rsidP="007B470A">
      <w:r>
        <w:t>(Accepted--February 21, 2019)</w:t>
      </w:r>
    </w:p>
    <w:p w:rsidR="007B470A" w:rsidRPr="00CB747F" w:rsidRDefault="007B470A" w:rsidP="007B470A"/>
    <w:p w:rsidR="007B470A" w:rsidRPr="00CB747F" w:rsidRDefault="007B470A" w:rsidP="007B470A">
      <w:pPr>
        <w:rPr>
          <w:b/>
        </w:rPr>
      </w:pPr>
      <w:r w:rsidRPr="00CB747F">
        <w:rPr>
          <w:b/>
        </w:rPr>
        <w:t>Tuesday, March 26, 2019 - 6:30-10:00</w:t>
      </w:r>
      <w:r>
        <w:rPr>
          <w:b/>
        </w:rPr>
        <w:t xml:space="preserve"> P.M.</w:t>
      </w:r>
    </w:p>
    <w:p w:rsidR="007B470A" w:rsidRPr="00CB747F" w:rsidRDefault="007B470A" w:rsidP="007B470A">
      <w:pPr>
        <w:rPr>
          <w:b/>
        </w:rPr>
      </w:pPr>
      <w:r w:rsidRPr="00CB747F">
        <w:t xml:space="preserve">Member and Staff, Reception, SC State Fairgrounds-Goodman Building, by the </w:t>
      </w:r>
      <w:r w:rsidRPr="00CB747F">
        <w:rPr>
          <w:b/>
        </w:rPr>
        <w:t>CITADEL ALUMNI ASSOCIATION</w:t>
      </w:r>
    </w:p>
    <w:p w:rsidR="007B470A" w:rsidRDefault="007B470A" w:rsidP="007B470A">
      <w:r>
        <w:t>(Accepted--February 21, 2019)</w:t>
      </w:r>
    </w:p>
    <w:p w:rsidR="007B470A" w:rsidRPr="00CB747F" w:rsidRDefault="007B470A" w:rsidP="007B470A"/>
    <w:p w:rsidR="007B470A" w:rsidRPr="00CB747F" w:rsidRDefault="007B470A" w:rsidP="007B470A">
      <w:pPr>
        <w:rPr>
          <w:b/>
        </w:rPr>
      </w:pPr>
      <w:r w:rsidRPr="00CB747F">
        <w:rPr>
          <w:b/>
        </w:rPr>
        <w:t>Wednesday, March 27, 2019 - 8:00-10:00</w:t>
      </w:r>
      <w:r>
        <w:rPr>
          <w:b/>
        </w:rPr>
        <w:t xml:space="preserve"> A.M.</w:t>
      </w:r>
    </w:p>
    <w:p w:rsidR="007B470A" w:rsidRPr="00CB747F" w:rsidRDefault="007B470A" w:rsidP="007B470A">
      <w:pPr>
        <w:rPr>
          <w:b/>
        </w:rPr>
      </w:pPr>
      <w:r w:rsidRPr="00CB747F">
        <w:t xml:space="preserve">Members and Staff, Breakfast, 112 Blatt Building, by the </w:t>
      </w:r>
      <w:r w:rsidRPr="00CB747F">
        <w:rPr>
          <w:b/>
        </w:rPr>
        <w:t>SOUTH CAROLINA BROADCASTERS ASSOCIATION</w:t>
      </w:r>
    </w:p>
    <w:p w:rsidR="007B470A" w:rsidRDefault="007B470A" w:rsidP="007B470A">
      <w:r>
        <w:t>(Accepted--February 21, 2019)</w:t>
      </w:r>
    </w:p>
    <w:p w:rsidR="007B470A" w:rsidRPr="00CB747F" w:rsidRDefault="007B470A" w:rsidP="007B470A"/>
    <w:p w:rsidR="007B470A" w:rsidRPr="00CB747F" w:rsidRDefault="007B470A" w:rsidP="007B470A">
      <w:pPr>
        <w:rPr>
          <w:b/>
        </w:rPr>
      </w:pPr>
      <w:r w:rsidRPr="00CB747F">
        <w:rPr>
          <w:b/>
        </w:rPr>
        <w:t>Wednesday, March 27, 2019 - 5:30</w:t>
      </w:r>
      <w:r>
        <w:rPr>
          <w:b/>
        </w:rPr>
        <w:t xml:space="preserve"> P.M.</w:t>
      </w:r>
    </w:p>
    <w:p w:rsidR="007B470A" w:rsidRPr="00CB747F" w:rsidRDefault="007B470A" w:rsidP="007B470A">
      <w:pPr>
        <w:rPr>
          <w:b/>
        </w:rPr>
      </w:pPr>
      <w:r w:rsidRPr="00CB747F">
        <w:t xml:space="preserve">Members and Staff, Reception, Spirit Communications Park, by the </w:t>
      </w:r>
      <w:r w:rsidRPr="00CB747F">
        <w:rPr>
          <w:b/>
        </w:rPr>
        <w:t>BLUE CROSS AND BLUE SHIELD OF SC LEGISLATIVE SOFTBALL GAME</w:t>
      </w:r>
    </w:p>
    <w:p w:rsidR="007B470A" w:rsidRDefault="007B470A" w:rsidP="007B470A">
      <w:r>
        <w:t>(Accepted--February 21, 2019)</w:t>
      </w:r>
    </w:p>
    <w:p w:rsidR="007B470A" w:rsidRPr="00CB747F" w:rsidRDefault="007B470A" w:rsidP="007B470A"/>
    <w:p w:rsidR="007B470A" w:rsidRPr="00CB747F" w:rsidRDefault="007B470A" w:rsidP="007B470A">
      <w:pPr>
        <w:rPr>
          <w:b/>
        </w:rPr>
      </w:pPr>
      <w:r w:rsidRPr="00CB747F">
        <w:rPr>
          <w:b/>
        </w:rPr>
        <w:t>Thursday, March 28, 2019 - 8:00-10:00</w:t>
      </w:r>
      <w:r>
        <w:rPr>
          <w:b/>
        </w:rPr>
        <w:t xml:space="preserve"> A.M.</w:t>
      </w:r>
    </w:p>
    <w:p w:rsidR="007B470A" w:rsidRPr="00CB747F" w:rsidRDefault="007B470A" w:rsidP="007B470A">
      <w:pPr>
        <w:rPr>
          <w:b/>
        </w:rPr>
      </w:pPr>
      <w:r w:rsidRPr="00CB747F">
        <w:t xml:space="preserve">Members and Staff, Breakfast, 112 Blatt Building, by the </w:t>
      </w:r>
      <w:r w:rsidRPr="00CB747F">
        <w:rPr>
          <w:b/>
        </w:rPr>
        <w:t>ABSOLUTE TOTAL CARE</w:t>
      </w:r>
    </w:p>
    <w:p w:rsidR="007B470A" w:rsidRDefault="007B470A" w:rsidP="007B470A">
      <w:r>
        <w:t>(Accepted--February 21, 2019)</w:t>
      </w:r>
    </w:p>
    <w:p w:rsidR="007B470A" w:rsidRDefault="007B470A" w:rsidP="007B470A"/>
    <w:p w:rsidR="007B470A" w:rsidRDefault="007B470A" w:rsidP="007B470A"/>
    <w:p w:rsidR="007B470A" w:rsidRDefault="007B470A" w:rsidP="007B470A"/>
    <w:p w:rsidR="007B470A" w:rsidRDefault="007B470A" w:rsidP="007B470A"/>
    <w:p w:rsidR="007B470A" w:rsidRDefault="007B470A" w:rsidP="007B470A"/>
    <w:p w:rsidR="007B470A" w:rsidRDefault="007B470A" w:rsidP="007B470A"/>
    <w:p w:rsidR="007B470A" w:rsidRDefault="007B470A" w:rsidP="007B470A"/>
    <w:p w:rsidR="007B470A" w:rsidRDefault="007B470A" w:rsidP="007B470A"/>
    <w:p w:rsidR="007B470A" w:rsidRDefault="007B470A" w:rsidP="007B470A"/>
    <w:p w:rsidR="007B470A" w:rsidRDefault="007B470A" w:rsidP="007B470A"/>
    <w:p w:rsidR="007B470A" w:rsidRDefault="007B470A" w:rsidP="007B470A"/>
    <w:p w:rsidR="007B470A" w:rsidRPr="00516AB1" w:rsidRDefault="007B470A" w:rsidP="007B470A">
      <w:pPr>
        <w:pStyle w:val="CALENDARHEADING"/>
      </w:pPr>
      <w:r>
        <w:lastRenderedPageBreak/>
        <w:t>MOTION PERIOD</w:t>
      </w:r>
    </w:p>
    <w:p w:rsidR="007B470A" w:rsidRDefault="007B470A" w:rsidP="007B470A">
      <w:pPr>
        <w:tabs>
          <w:tab w:val="left" w:pos="432"/>
          <w:tab w:val="left" w:pos="864"/>
        </w:tabs>
      </w:pPr>
    </w:p>
    <w:p w:rsidR="007B470A" w:rsidRDefault="007B470A" w:rsidP="007B470A">
      <w:pPr>
        <w:tabs>
          <w:tab w:val="left" w:pos="432"/>
          <w:tab w:val="left" w:pos="864"/>
        </w:tabs>
      </w:pPr>
    </w:p>
    <w:p w:rsidR="007B470A" w:rsidRDefault="007B470A" w:rsidP="007B470A">
      <w:pPr>
        <w:tabs>
          <w:tab w:val="left" w:pos="432"/>
          <w:tab w:val="left" w:pos="864"/>
        </w:tabs>
      </w:pPr>
    </w:p>
    <w:p w:rsidR="007B470A" w:rsidRDefault="007B470A" w:rsidP="007B470A">
      <w:pPr>
        <w:tabs>
          <w:tab w:val="left" w:pos="432"/>
          <w:tab w:val="left" w:pos="864"/>
        </w:tabs>
      </w:pPr>
    </w:p>
    <w:p w:rsidR="007B470A" w:rsidRDefault="007B470A" w:rsidP="007B470A">
      <w:pPr>
        <w:tabs>
          <w:tab w:val="left" w:pos="432"/>
          <w:tab w:val="left" w:pos="864"/>
        </w:tabs>
      </w:pPr>
    </w:p>
    <w:p w:rsidR="007B470A" w:rsidRDefault="007B470A" w:rsidP="007B470A">
      <w:pPr>
        <w:tabs>
          <w:tab w:val="left" w:pos="432"/>
          <w:tab w:val="left" w:pos="864"/>
        </w:tabs>
      </w:pPr>
    </w:p>
    <w:p w:rsidR="007B470A" w:rsidRDefault="007B470A" w:rsidP="007B470A">
      <w:pPr>
        <w:tabs>
          <w:tab w:val="left" w:pos="432"/>
          <w:tab w:val="left" w:pos="864"/>
        </w:tabs>
      </w:pPr>
    </w:p>
    <w:p w:rsidR="007B470A" w:rsidRDefault="007B470A" w:rsidP="007B470A">
      <w:pPr>
        <w:tabs>
          <w:tab w:val="left" w:pos="432"/>
          <w:tab w:val="left" w:pos="864"/>
        </w:tabs>
      </w:pPr>
    </w:p>
    <w:p w:rsidR="007B470A" w:rsidRDefault="007B470A" w:rsidP="007B470A">
      <w:pPr>
        <w:tabs>
          <w:tab w:val="left" w:pos="432"/>
          <w:tab w:val="left" w:pos="864"/>
        </w:tabs>
      </w:pPr>
    </w:p>
    <w:p w:rsidR="007B470A" w:rsidRDefault="007B470A" w:rsidP="007B470A">
      <w:pPr>
        <w:tabs>
          <w:tab w:val="left" w:pos="432"/>
          <w:tab w:val="left" w:pos="864"/>
        </w:tabs>
      </w:pPr>
    </w:p>
    <w:p w:rsidR="007B470A" w:rsidRDefault="007B470A" w:rsidP="007B470A">
      <w:pPr>
        <w:tabs>
          <w:tab w:val="left" w:pos="432"/>
          <w:tab w:val="left" w:pos="864"/>
        </w:tabs>
      </w:pPr>
    </w:p>
    <w:p w:rsidR="007B470A" w:rsidRDefault="007B470A" w:rsidP="007B470A">
      <w:pPr>
        <w:tabs>
          <w:tab w:val="left" w:pos="432"/>
          <w:tab w:val="left" w:pos="864"/>
        </w:tabs>
      </w:pPr>
    </w:p>
    <w:p w:rsidR="007B470A" w:rsidRDefault="007B470A" w:rsidP="007B470A">
      <w:pPr>
        <w:tabs>
          <w:tab w:val="left" w:pos="432"/>
          <w:tab w:val="left" w:pos="864"/>
        </w:tabs>
      </w:pPr>
    </w:p>
    <w:p w:rsidR="007B470A" w:rsidRDefault="007B470A" w:rsidP="007B470A">
      <w:pPr>
        <w:tabs>
          <w:tab w:val="left" w:pos="432"/>
          <w:tab w:val="left" w:pos="864"/>
        </w:tabs>
      </w:pPr>
    </w:p>
    <w:p w:rsidR="007B470A" w:rsidRDefault="007B470A" w:rsidP="007B470A">
      <w:pPr>
        <w:tabs>
          <w:tab w:val="left" w:pos="432"/>
          <w:tab w:val="left" w:pos="864"/>
        </w:tabs>
      </w:pPr>
    </w:p>
    <w:p w:rsidR="007B470A" w:rsidRDefault="007B470A" w:rsidP="007B470A"/>
    <w:p w:rsidR="007B470A" w:rsidRDefault="007B470A" w:rsidP="007B470A"/>
    <w:p w:rsidR="007B470A" w:rsidRDefault="007B470A" w:rsidP="007B470A">
      <w:pPr>
        <w:pStyle w:val="CALENDARHEADING"/>
      </w:pPr>
    </w:p>
    <w:p w:rsidR="007B470A" w:rsidRDefault="007B470A" w:rsidP="007B470A">
      <w:pPr>
        <w:pStyle w:val="CALENDARHEADING"/>
      </w:pPr>
      <w:r>
        <w:t>STATEWIDE THIRD READING BILL</w:t>
      </w:r>
    </w:p>
    <w:p w:rsidR="007B470A" w:rsidRPr="001C355F" w:rsidRDefault="007B470A" w:rsidP="007B470A"/>
    <w:p w:rsidR="007B470A" w:rsidRPr="00BA0F51" w:rsidRDefault="007B470A" w:rsidP="007B470A"/>
    <w:p w:rsidR="007B470A" w:rsidRPr="00344EAD" w:rsidRDefault="007B470A" w:rsidP="007B470A">
      <w:pPr>
        <w:pStyle w:val="BILLTITLE"/>
        <w:rPr>
          <w:u w:color="000000" w:themeColor="text1"/>
        </w:rPr>
      </w:pPr>
      <w:r w:rsidRPr="00344EAD">
        <w:t>S.</w:t>
      </w:r>
      <w:r w:rsidRPr="00344EAD">
        <w:tab/>
        <w:t>214</w:t>
      </w:r>
      <w:r w:rsidRPr="00344EAD">
        <w:fldChar w:fldCharType="begin"/>
      </w:r>
      <w:r w:rsidRPr="00344EAD">
        <w:instrText xml:space="preserve"> XE "S. 214" \b </w:instrText>
      </w:r>
      <w:r w:rsidRPr="00344EAD">
        <w:fldChar w:fldCharType="end"/>
      </w:r>
      <w:r w:rsidRPr="00344EAD">
        <w:t xml:space="preserve">--Senators Kimpson, Sheheen, Gregory, Campsen and Scott:  </w:t>
      </w:r>
      <w:r w:rsidRPr="00344EAD">
        <w:rPr>
          <w:szCs w:val="30"/>
        </w:rPr>
        <w:t xml:space="preserve">A BILL </w:t>
      </w:r>
      <w:r w:rsidRPr="00344EAD">
        <w:rPr>
          <w:u w:color="000000" w:themeColor="text1"/>
        </w:rPr>
        <w:t>TO AMEND THE CODE OF LAWS OF SOUTH CAROLINA, 1976, BY ADDING SECTION 12</w:t>
      </w:r>
      <w:r w:rsidRPr="00344EAD">
        <w:rPr>
          <w:u w:color="000000" w:themeColor="text1"/>
        </w:rPr>
        <w:noBreakHyphen/>
        <w:t>36</w:t>
      </w:r>
      <w:r w:rsidRPr="00344EAD">
        <w:rPr>
          <w:u w:color="000000" w:themeColor="text1"/>
        </w:rPr>
        <w:noBreakHyphen/>
        <w:t>71 SO AS TO DEFINE “MARKETPLACE FACILITATOR”; TO AMEND SECTIONS 12</w:t>
      </w:r>
      <w:r w:rsidRPr="00344EAD">
        <w:rPr>
          <w:u w:color="000000" w:themeColor="text1"/>
        </w:rPr>
        <w:noBreakHyphen/>
        <w:t>36</w:t>
      </w:r>
      <w:r w:rsidRPr="00344EAD">
        <w:rPr>
          <w:u w:color="000000" w:themeColor="text1"/>
        </w:rPr>
        <w:noBreakHyphen/>
        <w:t>70, 12</w:t>
      </w:r>
      <w:r w:rsidRPr="00344EAD">
        <w:rPr>
          <w:u w:color="000000" w:themeColor="text1"/>
        </w:rPr>
        <w:noBreakHyphen/>
        <w:t>36</w:t>
      </w:r>
      <w:r w:rsidRPr="00344EAD">
        <w:rPr>
          <w:u w:color="000000" w:themeColor="text1"/>
        </w:rPr>
        <w:noBreakHyphen/>
        <w:t>90, AND 12</w:t>
      </w:r>
      <w:r w:rsidRPr="00344EAD">
        <w:rPr>
          <w:u w:color="000000" w:themeColor="text1"/>
        </w:rPr>
        <w:noBreakHyphen/>
        <w:t>36</w:t>
      </w:r>
      <w:r w:rsidRPr="00344EAD">
        <w:rPr>
          <w:u w:color="000000" w:themeColor="text1"/>
        </w:rPr>
        <w:noBreakHyphen/>
        <w:t>130, ALL RELATING TO SALES TAX DEFINITIONS, SO AS TO FURTHER INFORM MARKETPLACE FACILITATORS OF THEIR REQUIREMENTS; AND TO AMEND SECTION 12</w:t>
      </w:r>
      <w:r w:rsidRPr="00344EAD">
        <w:rPr>
          <w:u w:color="000000" w:themeColor="text1"/>
        </w:rPr>
        <w:noBreakHyphen/>
        <w:t>36</w:t>
      </w:r>
      <w:r w:rsidRPr="00344EAD">
        <w:rPr>
          <w:u w:color="000000" w:themeColor="text1"/>
        </w:rPr>
        <w:noBreakHyphen/>
        <w:t>1340, RELATING TO THE COLLECTION OF SALES TAX BY RETAILERS, SO AS TO FURTHER INFORM MARKETPLACE FACILITATORS OF THEIR REQUIREMENTS.</w:t>
      </w:r>
    </w:p>
    <w:p w:rsidR="007B470A" w:rsidRDefault="007B470A" w:rsidP="007B470A">
      <w:pPr>
        <w:pStyle w:val="CALENDARHISTORY"/>
      </w:pPr>
      <w:r>
        <w:t>(Read the first time--January 8, 2019)</w:t>
      </w:r>
    </w:p>
    <w:p w:rsidR="007B470A" w:rsidRDefault="007B470A" w:rsidP="007B470A">
      <w:pPr>
        <w:pStyle w:val="CALENDARHISTORY"/>
      </w:pPr>
      <w:r>
        <w:t>(Reported by Committee on Finance--January 16, 2019)</w:t>
      </w:r>
    </w:p>
    <w:p w:rsidR="007B470A" w:rsidRDefault="007B470A" w:rsidP="007B470A">
      <w:pPr>
        <w:pStyle w:val="CALENDARHISTORY"/>
      </w:pPr>
      <w:r>
        <w:t>(Favorable)</w:t>
      </w:r>
    </w:p>
    <w:p w:rsidR="007B470A" w:rsidRDefault="007B470A" w:rsidP="007B470A">
      <w:pPr>
        <w:pStyle w:val="CALENDARHISTORY"/>
      </w:pPr>
      <w:r>
        <w:t>(Read the second time--January 23, 2019)</w:t>
      </w:r>
    </w:p>
    <w:p w:rsidR="007B470A" w:rsidRDefault="007B470A" w:rsidP="007B470A">
      <w:pPr>
        <w:pStyle w:val="CALENDARHISTORY"/>
      </w:pPr>
      <w:r>
        <w:t>(Amended--January 29, 2019)</w:t>
      </w:r>
    </w:p>
    <w:p w:rsidR="007B470A" w:rsidRDefault="007B470A" w:rsidP="007B470A">
      <w:pPr>
        <w:ind w:left="864"/>
      </w:pPr>
      <w:r>
        <w:t>(Amendment proposed--January 29, 2019)</w:t>
      </w:r>
    </w:p>
    <w:p w:rsidR="007B470A" w:rsidRDefault="007B470A" w:rsidP="007B470A">
      <w:pPr>
        <w:pStyle w:val="CALENDARHISTORY"/>
      </w:pPr>
      <w:r>
        <w:t>(Document No. S-RES\AMEND\214R005.SP.RFR)</w:t>
      </w:r>
    </w:p>
    <w:p w:rsidR="007B470A" w:rsidRDefault="007B470A" w:rsidP="007B470A">
      <w:pPr>
        <w:pStyle w:val="CALENDARHISTORY"/>
        <w:rPr>
          <w:u w:val="single"/>
        </w:rPr>
      </w:pPr>
      <w:r>
        <w:rPr>
          <w:u w:val="single"/>
        </w:rPr>
        <w:t>(Contested by Senator Peeler)</w:t>
      </w:r>
    </w:p>
    <w:p w:rsidR="007B470A" w:rsidRPr="0051692B" w:rsidRDefault="007B470A" w:rsidP="007B470A"/>
    <w:p w:rsidR="007B470A" w:rsidRPr="00C26F94" w:rsidRDefault="007B470A" w:rsidP="007B470A"/>
    <w:p w:rsidR="007B470A" w:rsidRPr="001F6DDF" w:rsidRDefault="007B470A" w:rsidP="007B470A">
      <w:pPr>
        <w:pStyle w:val="CALENDARHEADING"/>
      </w:pPr>
      <w:r>
        <w:t>STATEWIDE SECOND READING BILLS</w:t>
      </w:r>
    </w:p>
    <w:p w:rsidR="007B470A" w:rsidRDefault="007B470A" w:rsidP="007B470A">
      <w:pPr>
        <w:tabs>
          <w:tab w:val="left" w:pos="432"/>
          <w:tab w:val="left" w:pos="864"/>
        </w:tabs>
        <w:jc w:val="center"/>
      </w:pPr>
    </w:p>
    <w:p w:rsidR="007B470A" w:rsidRDefault="007B470A" w:rsidP="007B470A"/>
    <w:p w:rsidR="007B470A" w:rsidRDefault="007B470A" w:rsidP="007B470A">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t xml:space="preserve"> </w:t>
      </w:r>
      <w:r w:rsidRPr="00913987">
        <w:t>LIMITS BE ADJUSTED ANNUALLY IN ACCORDANCE WITH THE CONSUMER PRICE INDEX.</w:t>
      </w:r>
    </w:p>
    <w:p w:rsidR="007B470A" w:rsidRDefault="007B470A" w:rsidP="007B470A">
      <w:pPr>
        <w:pStyle w:val="CALENDARHISTORY"/>
      </w:pPr>
      <w:r>
        <w:t>(Read the first time--January 8, 2019)</w:t>
      </w:r>
    </w:p>
    <w:p w:rsidR="007B470A" w:rsidRDefault="007B470A" w:rsidP="007B470A">
      <w:pPr>
        <w:pStyle w:val="CALENDARHISTORY"/>
      </w:pPr>
      <w:r>
        <w:t>(Reported by Committee on Judiciary--January 23, 2019)</w:t>
      </w:r>
    </w:p>
    <w:p w:rsidR="007B470A" w:rsidRDefault="007B470A" w:rsidP="007B470A">
      <w:pPr>
        <w:pStyle w:val="CALENDARHISTORY"/>
      </w:pPr>
      <w:r>
        <w:t>(Favorable with amendments)</w:t>
      </w:r>
    </w:p>
    <w:p w:rsidR="007B470A" w:rsidRPr="00C17E2A" w:rsidRDefault="007B470A" w:rsidP="007B470A">
      <w:pPr>
        <w:pStyle w:val="CALENDARHISTORY"/>
      </w:pPr>
      <w:r>
        <w:rPr>
          <w:u w:val="single"/>
        </w:rPr>
        <w:t>(Contested by Senators Climer and Massey)</w:t>
      </w:r>
    </w:p>
    <w:p w:rsidR="007B470A" w:rsidRDefault="007B470A" w:rsidP="007B470A"/>
    <w:p w:rsidR="007B470A" w:rsidRPr="001D3989" w:rsidRDefault="007B470A" w:rsidP="007B470A">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lastRenderedPageBreak/>
        <w:t>INVESTIGATION PURSUANT TO THE PROVISIONS OF THIS SECTION.</w:t>
      </w:r>
    </w:p>
    <w:p w:rsidR="007B470A" w:rsidRDefault="007B470A" w:rsidP="007B470A">
      <w:pPr>
        <w:pStyle w:val="CALENDARHISTORY"/>
        <w:keepNext/>
        <w:keepLines/>
      </w:pPr>
      <w:r>
        <w:t>(Read the first time--January 8, 2019)</w:t>
      </w:r>
    </w:p>
    <w:p w:rsidR="007B470A" w:rsidRDefault="007B470A" w:rsidP="007B470A">
      <w:pPr>
        <w:pStyle w:val="CALENDARHISTORY"/>
        <w:keepNext/>
        <w:keepLines/>
      </w:pPr>
      <w:r>
        <w:t>(Reported by Committee on Judiciary--January 23, 2019)</w:t>
      </w:r>
    </w:p>
    <w:p w:rsidR="007B470A" w:rsidRDefault="007B470A" w:rsidP="007B470A">
      <w:pPr>
        <w:pStyle w:val="CALENDARHISTORY"/>
        <w:keepNext/>
        <w:keepLines/>
      </w:pPr>
      <w:r>
        <w:t>(Favorable)</w:t>
      </w:r>
    </w:p>
    <w:p w:rsidR="007B470A" w:rsidRPr="00E40B58" w:rsidRDefault="007B470A" w:rsidP="007B470A">
      <w:pPr>
        <w:pStyle w:val="CALENDARHISTORY"/>
        <w:keepNext/>
        <w:keepLines/>
      </w:pPr>
      <w:r>
        <w:rPr>
          <w:u w:val="single"/>
        </w:rPr>
        <w:t>(Contested by Senators Turner and Gregory)</w:t>
      </w:r>
    </w:p>
    <w:p w:rsidR="007B470A" w:rsidRPr="00E40B58" w:rsidRDefault="007B470A" w:rsidP="007B470A">
      <w:r>
        <w:t xml:space="preserve"> </w:t>
      </w:r>
    </w:p>
    <w:p w:rsidR="007B470A" w:rsidRPr="00622204" w:rsidRDefault="007B470A" w:rsidP="007B470A">
      <w:pPr>
        <w:pStyle w:val="BILLTITLE"/>
      </w:pPr>
      <w:r w:rsidRPr="00622204">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A LITTER OF UNIDENTIFIABLE DOGS OR CATS MAY BE TURNED 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TO PROVIDE THAT ANY ENTITY </w:t>
      </w:r>
      <w:r>
        <w:rPr>
          <w:color w:val="000000" w:themeColor="text1"/>
        </w:rPr>
        <w:t xml:space="preserve">THAT </w:t>
      </w:r>
      <w:r w:rsidRPr="00622204">
        <w:rPr>
          <w:color w:val="000000" w:themeColor="text1"/>
        </w:rPr>
        <w:t>PROVIDES SERVICES TO AN ANIMAL WITHOUT COMPENSATION MAY REQUEST FUNDS</w:t>
      </w:r>
      <w:r>
        <w:rPr>
          <w:color w:val="000000" w:themeColor="text1"/>
        </w:rPr>
        <w:t xml:space="preserve"> FOR</w:t>
      </w:r>
      <w:r w:rsidRPr="00622204">
        <w:rPr>
          <w:color w:val="000000" w:themeColor="text1"/>
        </w:rPr>
        <w:t xml:space="preserve"> REASONABLE EXPENSES;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w:t>
      </w:r>
      <w:r w:rsidRPr="00622204">
        <w:lastRenderedPageBreak/>
        <w:t>RELATING TO DOGS AND OTHER DOMESTIC PETS, BY ADDING ARTICLE 16, TO PROVIDE FOR SHELTER STANDARDS</w:t>
      </w:r>
      <w:r>
        <w:t xml:space="preserve"> AND THEIR ENFORCEMENT</w:t>
      </w:r>
      <w:r w:rsidRPr="00622204">
        <w:rPr>
          <w:lang w:val="en"/>
        </w:rPr>
        <w:t>; AND TO DEFINE NECESSARY TERMS.</w:t>
      </w:r>
      <w:r>
        <w:rPr>
          <w:lang w:val="en"/>
        </w:rPr>
        <w:t xml:space="preserve"> (Abbreviated Title)</w:t>
      </w:r>
    </w:p>
    <w:p w:rsidR="007B470A" w:rsidRDefault="007B470A" w:rsidP="007B470A">
      <w:pPr>
        <w:pStyle w:val="CALENDARHISTORY"/>
      </w:pPr>
      <w:r>
        <w:t>(Read the first time--January 8, 2019)</w:t>
      </w:r>
    </w:p>
    <w:p w:rsidR="007B470A" w:rsidRDefault="007B470A" w:rsidP="007B470A">
      <w:pPr>
        <w:pStyle w:val="CALENDARHISTORY"/>
      </w:pPr>
      <w:r>
        <w:t>(Reported by Committee on Agriculture and Natural Resources--January 29, 2019)</w:t>
      </w:r>
    </w:p>
    <w:p w:rsidR="007B470A" w:rsidRDefault="007B470A" w:rsidP="007B470A">
      <w:pPr>
        <w:pStyle w:val="CALENDARHISTORY"/>
      </w:pPr>
      <w:r>
        <w:t>(Favorable with amendments)</w:t>
      </w:r>
    </w:p>
    <w:p w:rsidR="007B470A" w:rsidRDefault="007B470A" w:rsidP="007B470A">
      <w:pPr>
        <w:pStyle w:val="CALENDARHISTORY"/>
      </w:pPr>
      <w:r>
        <w:t>(Committee Amendment Adopted--February 28, 2019)</w:t>
      </w:r>
    </w:p>
    <w:p w:rsidR="007B470A" w:rsidRDefault="007B470A" w:rsidP="007B470A">
      <w:pPr>
        <w:pStyle w:val="CALENDARHISTORY"/>
      </w:pPr>
      <w:r>
        <w:t>(Amended--February 28, 2019)</w:t>
      </w:r>
    </w:p>
    <w:p w:rsidR="007B470A" w:rsidRDefault="007B470A" w:rsidP="007B470A">
      <w:pPr>
        <w:pStyle w:val="CALENDARHISTORY"/>
      </w:pPr>
      <w:r>
        <w:t>(Amended--March 7, 2019)</w:t>
      </w:r>
    </w:p>
    <w:p w:rsidR="007B470A" w:rsidRDefault="007B470A" w:rsidP="007B470A">
      <w:pPr>
        <w:ind w:left="864"/>
      </w:pPr>
      <w:r>
        <w:t>(Amendment proposed--March 7, 2019)</w:t>
      </w:r>
    </w:p>
    <w:p w:rsidR="007B470A" w:rsidRDefault="007B470A" w:rsidP="007B470A">
      <w:pPr>
        <w:pStyle w:val="CALENDARHISTORY"/>
      </w:pPr>
      <w:r>
        <w:t>(Document No. S-RES\AMEND\105R014.SP.RFR)</w:t>
      </w:r>
    </w:p>
    <w:p w:rsidR="007B470A" w:rsidRPr="00AB1BBA" w:rsidRDefault="007B470A" w:rsidP="007B470A"/>
    <w:p w:rsidR="007B470A" w:rsidRPr="00640BF2" w:rsidRDefault="007B470A" w:rsidP="007B470A">
      <w:pPr>
        <w:pStyle w:val="BILLTITLE"/>
        <w:keepNext/>
        <w:keepLines/>
      </w:pPr>
      <w:r w:rsidRPr="00640BF2">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7B470A" w:rsidRDefault="007B470A" w:rsidP="007B470A">
      <w:pPr>
        <w:pStyle w:val="CALENDARHISTORY"/>
        <w:keepNext/>
        <w:keepLines/>
      </w:pPr>
      <w:r>
        <w:t>(Read the first time--January 17, 2019)</w:t>
      </w:r>
    </w:p>
    <w:p w:rsidR="007B470A" w:rsidRDefault="007B470A" w:rsidP="007B470A">
      <w:pPr>
        <w:pStyle w:val="CALENDARHISTORY"/>
        <w:keepNext/>
        <w:keepLines/>
      </w:pPr>
      <w:r>
        <w:t>(Reported by Committee on Judiciary--February 20, 2019)</w:t>
      </w:r>
    </w:p>
    <w:p w:rsidR="007B470A" w:rsidRDefault="007B470A" w:rsidP="007B470A">
      <w:pPr>
        <w:pStyle w:val="CALENDARHISTORY"/>
        <w:keepNext/>
        <w:keepLines/>
      </w:pPr>
      <w:r>
        <w:t>(Favorable with amendments)</w:t>
      </w:r>
    </w:p>
    <w:p w:rsidR="007B470A" w:rsidRPr="00336A1D" w:rsidRDefault="007B470A" w:rsidP="007B470A">
      <w:pPr>
        <w:pStyle w:val="CALENDARHISTORY"/>
        <w:keepNext/>
        <w:keepLines/>
      </w:pPr>
      <w:r>
        <w:rPr>
          <w:u w:val="single"/>
        </w:rPr>
        <w:t>(Contested by Senators Climer and Massey)</w:t>
      </w:r>
    </w:p>
    <w:p w:rsidR="007B470A" w:rsidRDefault="007B470A" w:rsidP="007B470A">
      <w:pPr>
        <w:tabs>
          <w:tab w:val="left" w:pos="432"/>
          <w:tab w:val="left" w:pos="864"/>
        </w:tabs>
      </w:pPr>
    </w:p>
    <w:p w:rsidR="007B470A" w:rsidRPr="00431919" w:rsidRDefault="007B470A" w:rsidP="007B470A">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Pr>
          <w:u w:color="000000" w:themeColor="text1"/>
        </w:rPr>
        <w:br/>
      </w:r>
      <w:r>
        <w:rPr>
          <w:u w:color="000000" w:themeColor="text1"/>
        </w:rPr>
        <w:br/>
      </w:r>
      <w:r>
        <w:rPr>
          <w:u w:color="000000" w:themeColor="text1"/>
        </w:rPr>
        <w:br/>
      </w:r>
      <w:r>
        <w:rPr>
          <w:u w:color="000000" w:themeColor="text1"/>
        </w:rPr>
        <w:br/>
      </w:r>
      <w:r>
        <w:rPr>
          <w:u w:color="000000" w:themeColor="text1"/>
        </w:rPr>
        <w:br/>
      </w:r>
      <w:r w:rsidRPr="00431919">
        <w:rPr>
          <w:u w:color="000000" w:themeColor="text1"/>
        </w:rPr>
        <w:lastRenderedPageBreak/>
        <w:t>FACILITY IS A DISTRIBUTION FACILITY FOR PURPOSES OF CERTAIN SALES TAX EXEMPTIONS.</w:t>
      </w:r>
    </w:p>
    <w:p w:rsidR="007B470A" w:rsidRDefault="007B470A" w:rsidP="007B470A">
      <w:pPr>
        <w:pStyle w:val="CALENDARHISTORY"/>
      </w:pPr>
      <w:r>
        <w:t>(Read the first time--January 29, 2019)</w:t>
      </w:r>
    </w:p>
    <w:p w:rsidR="007B470A" w:rsidRDefault="007B470A" w:rsidP="007B470A">
      <w:pPr>
        <w:pStyle w:val="CALENDARHISTORY"/>
      </w:pPr>
      <w:r>
        <w:t>(Reported by Committee on Finance--February 20, 2019)</w:t>
      </w:r>
    </w:p>
    <w:p w:rsidR="007B470A" w:rsidRDefault="007B470A" w:rsidP="007B470A">
      <w:pPr>
        <w:pStyle w:val="CALENDARHISTORY"/>
      </w:pPr>
      <w:r>
        <w:t>(Favorable with amendments)</w:t>
      </w:r>
    </w:p>
    <w:p w:rsidR="007B470A" w:rsidRPr="00121610" w:rsidRDefault="007B470A" w:rsidP="007B470A">
      <w:pPr>
        <w:pStyle w:val="CALENDARHISTORY"/>
      </w:pPr>
      <w:r>
        <w:rPr>
          <w:u w:val="single"/>
        </w:rPr>
        <w:t>(Contested by Senators Sheheen and Harpootlian)</w:t>
      </w:r>
    </w:p>
    <w:p w:rsidR="007B470A" w:rsidRPr="00A83A1E" w:rsidRDefault="007B470A" w:rsidP="007B470A">
      <w:pPr>
        <w:pStyle w:val="CALENDARHISTORY"/>
      </w:pPr>
      <w:r>
        <w:t xml:space="preserve"> </w:t>
      </w:r>
    </w:p>
    <w:p w:rsidR="007B470A" w:rsidRPr="002E2FBD" w:rsidRDefault="007B470A" w:rsidP="007B470A">
      <w:pPr>
        <w:pStyle w:val="BILLTITLE"/>
        <w:rPr>
          <w:u w:color="000000" w:themeColor="text1"/>
        </w:rPr>
      </w:pPr>
      <w:r w:rsidRPr="002E2FBD">
        <w:t>S.</w:t>
      </w:r>
      <w:r w:rsidRPr="002E2FBD">
        <w:tab/>
        <w:t>474</w:t>
      </w:r>
      <w:r w:rsidRPr="002E2FBD">
        <w:fldChar w:fldCharType="begin"/>
      </w:r>
      <w:r w:rsidRPr="002E2FBD">
        <w:instrText xml:space="preserve"> XE "S. 474" \b </w:instrText>
      </w:r>
      <w:r w:rsidRPr="002E2FBD">
        <w:fldChar w:fldCharType="end"/>
      </w:r>
      <w:r w:rsidRPr="002E2FBD">
        <w:t xml:space="preserve">--Senator Campsen:  </w:t>
      </w:r>
      <w:r w:rsidRPr="002E2FBD">
        <w:rPr>
          <w:szCs w:val="30"/>
        </w:rPr>
        <w:t xml:space="preserve">A BILL </w:t>
      </w:r>
      <w:r w:rsidRPr="002E2FBD">
        <w:t xml:space="preserve">TO AMEND </w:t>
      </w:r>
      <w:r w:rsidRPr="002E2FBD">
        <w:rPr>
          <w:u w:color="000000" w:themeColor="text1"/>
        </w:rPr>
        <w:t>SECTION 50</w:t>
      </w:r>
      <w:r w:rsidRPr="002E2FBD">
        <w:rPr>
          <w:u w:color="000000" w:themeColor="text1"/>
        </w:rPr>
        <w:noBreakHyphen/>
        <w:t>5</w:t>
      </w:r>
      <w:r w:rsidRPr="002E2FBD">
        <w:rPr>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2E2FBD">
        <w:rPr>
          <w:u w:color="000000" w:themeColor="text1"/>
        </w:rPr>
        <w:noBreakHyphen/>
        <w:t>5</w:t>
      </w:r>
      <w:r w:rsidRPr="002E2FBD">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2E2FBD">
        <w:rPr>
          <w:u w:color="000000" w:themeColor="text1"/>
        </w:rPr>
        <w:t>SPADEFISH OF LESS THAN FOURTEEN INCHES IN TOTAL LENGTH.</w:t>
      </w:r>
    </w:p>
    <w:p w:rsidR="007B470A" w:rsidRDefault="007B470A" w:rsidP="007B470A">
      <w:pPr>
        <w:pStyle w:val="CALENDARHISTORY"/>
      </w:pPr>
      <w:r>
        <w:t>(Read the first time--February 5, 2019)</w:t>
      </w:r>
    </w:p>
    <w:p w:rsidR="007B470A" w:rsidRDefault="007B470A" w:rsidP="007B470A">
      <w:pPr>
        <w:pStyle w:val="CALENDARHISTORY"/>
      </w:pPr>
      <w:r>
        <w:t>(Reported by Committee on Fish, Game and Forestry--February 20, 2019)</w:t>
      </w:r>
    </w:p>
    <w:p w:rsidR="007B470A" w:rsidRDefault="007B470A" w:rsidP="007B470A">
      <w:pPr>
        <w:pStyle w:val="CALENDARHISTORY"/>
      </w:pPr>
      <w:r>
        <w:t>(Favorable)</w:t>
      </w:r>
    </w:p>
    <w:p w:rsidR="007B470A" w:rsidRDefault="007B470A" w:rsidP="007B470A">
      <w:pPr>
        <w:tabs>
          <w:tab w:val="left" w:pos="432"/>
          <w:tab w:val="left" w:pos="864"/>
        </w:tabs>
      </w:pPr>
    </w:p>
    <w:p w:rsidR="007B470A" w:rsidRPr="00A9415E" w:rsidRDefault="007B470A" w:rsidP="007B470A">
      <w:pPr>
        <w:pStyle w:val="BILLTITLE"/>
        <w:rPr>
          <w:u w:color="000000" w:themeColor="text1"/>
        </w:rPr>
      </w:pPr>
      <w:r w:rsidRPr="00A9415E">
        <w:t>S.</w:t>
      </w:r>
      <w:r w:rsidRPr="00A9415E">
        <w:tab/>
        <w:t>475</w:t>
      </w:r>
      <w:r w:rsidRPr="00A9415E">
        <w:fldChar w:fldCharType="begin"/>
      </w:r>
      <w:r w:rsidRPr="00A9415E">
        <w:instrText xml:space="preserve"> XE "S. 475" \b </w:instrText>
      </w:r>
      <w:r w:rsidRPr="00A9415E">
        <w:fldChar w:fldCharType="end"/>
      </w:r>
      <w:r w:rsidRPr="00A9415E">
        <w:t xml:space="preserve">--Senator Campsen:  </w:t>
      </w:r>
      <w:r w:rsidRPr="00A9415E">
        <w:rPr>
          <w:szCs w:val="30"/>
        </w:rPr>
        <w:t xml:space="preserve">A BILL </w:t>
      </w:r>
      <w:r w:rsidRPr="00A9415E">
        <w:t xml:space="preserve">TO AMEND </w:t>
      </w:r>
      <w:r w:rsidRPr="00A9415E">
        <w:rPr>
          <w:u w:color="000000" w:themeColor="text1"/>
        </w:rPr>
        <w:t>SECTION 50</w:t>
      </w:r>
      <w:r w:rsidRPr="00A9415E">
        <w:rPr>
          <w:u w:color="000000" w:themeColor="text1"/>
        </w:rPr>
        <w:noBreakHyphen/>
        <w:t>5</w:t>
      </w:r>
      <w:r w:rsidRPr="00A9415E">
        <w:rPr>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9415E">
        <w:rPr>
          <w:u w:color="000000" w:themeColor="text1"/>
        </w:rPr>
        <w:noBreakHyphen/>
        <w:t>5</w:t>
      </w:r>
      <w:r w:rsidRPr="00A9415E">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br/>
      </w:r>
      <w:r>
        <w:rPr>
          <w:u w:color="000000" w:themeColor="text1"/>
        </w:rPr>
        <w:br/>
      </w:r>
      <w:r>
        <w:rPr>
          <w:u w:color="000000" w:themeColor="text1"/>
        </w:rPr>
        <w:br/>
      </w:r>
      <w:r>
        <w:rPr>
          <w:u w:color="000000" w:themeColor="text1"/>
        </w:rPr>
        <w:br/>
      </w:r>
      <w:r>
        <w:rPr>
          <w:u w:color="000000" w:themeColor="text1"/>
        </w:rPr>
        <w:br/>
      </w:r>
      <w:r w:rsidRPr="00A9415E">
        <w:rPr>
          <w:u w:color="000000" w:themeColor="text1"/>
        </w:rPr>
        <w:lastRenderedPageBreak/>
        <w:t>TRIPLETAIL OF LESS THAN EIGHTEEN INCHES IN TOTAL LENGTH.</w:t>
      </w:r>
    </w:p>
    <w:p w:rsidR="007B470A" w:rsidRDefault="007B470A" w:rsidP="007B470A">
      <w:pPr>
        <w:pStyle w:val="CALENDARHISTORY"/>
      </w:pPr>
      <w:r>
        <w:t>(Read the first time--February 5, 2019)</w:t>
      </w:r>
    </w:p>
    <w:p w:rsidR="007B470A" w:rsidRDefault="007B470A" w:rsidP="007B470A">
      <w:pPr>
        <w:pStyle w:val="CALENDARHISTORY"/>
      </w:pPr>
      <w:r>
        <w:t>(Reported by Committee on Fish, Game and Forestry--February 20, 2019)</w:t>
      </w:r>
    </w:p>
    <w:p w:rsidR="007B470A" w:rsidRDefault="007B470A" w:rsidP="007B470A">
      <w:pPr>
        <w:pStyle w:val="CALENDARHISTORY"/>
      </w:pPr>
      <w:r>
        <w:t>(Favorable)</w:t>
      </w:r>
    </w:p>
    <w:p w:rsidR="007B470A" w:rsidRPr="00792F8C" w:rsidRDefault="007B470A" w:rsidP="007B470A"/>
    <w:p w:rsidR="007B470A" w:rsidRPr="007D57DE" w:rsidRDefault="007B470A" w:rsidP="007B470A">
      <w:pPr>
        <w:pStyle w:val="BILLTITLE"/>
      </w:pPr>
      <w:r w:rsidRPr="007D57DE">
        <w:t>S. </w:t>
      </w:r>
      <w:r>
        <w:tab/>
      </w:r>
      <w:r w:rsidRPr="007D57DE">
        <w:t>132</w:t>
      </w:r>
      <w:r w:rsidRPr="007D57DE">
        <w:fldChar w:fldCharType="begin"/>
      </w:r>
      <w:r w:rsidRPr="007D57DE">
        <w:instrText xml:space="preserve"> XE "S. 132" \b </w:instrText>
      </w:r>
      <w:r w:rsidRPr="007D57DE">
        <w:fldChar w:fldCharType="end"/>
      </w:r>
      <w:r w:rsidRPr="007D57DE">
        <w:t>--</w:t>
      </w:r>
      <w:r>
        <w:t>Senators Davis, Nicholson, Hutto, M.B. Matthews, Kimpson, Alexander and Scott</w:t>
      </w:r>
      <w:r w:rsidRPr="007D57DE">
        <w:t xml:space="preserve">:  </w:t>
      </w:r>
      <w:r w:rsidRPr="007D57DE">
        <w:rPr>
          <w:szCs w:val="30"/>
        </w:rPr>
        <w:t xml:space="preserve">A BILL </w:t>
      </w:r>
      <w:r w:rsidRPr="007D57DE">
        <w:t xml:space="preserve">TO ENACT THE </w:t>
      </w:r>
      <w:r>
        <w:t>“</w:t>
      </w:r>
      <w:r w:rsidRPr="007D57DE">
        <w:t>PA ACT OF 2019</w:t>
      </w:r>
      <w:r>
        <w:t>”; TO AMEND ARTICLE 7, CHAPTER 47, TITLE 40 OF THE 1976 CODE, RELATING TO THE SOUTH CAROLINA PHYSICIAN ASSISTANTS PRACTICE ACT,</w:t>
      </w:r>
      <w:r w:rsidRPr="007D57DE">
        <w:t xml:space="preserve"> BY ADDING SECTION 40</w:t>
      </w:r>
      <w:r w:rsidRPr="007D57DE">
        <w:noBreakHyphen/>
        <w:t>47</w:t>
      </w:r>
      <w:r w:rsidRPr="007D57DE">
        <w:noBreakHyphen/>
        <w:t>936</w:t>
      </w:r>
      <w:r>
        <w:t>,</w:t>
      </w:r>
      <w:r w:rsidRPr="007D57DE">
        <w:t xml:space="preserve"> TO PROVIDE </w:t>
      </w:r>
      <w:r>
        <w:t xml:space="preserve">FOR THE PLACEMENT AND PERFORMANCE OF </w:t>
      </w:r>
      <w:r w:rsidRPr="007D57DE">
        <w:t xml:space="preserve">ORDERS </w:t>
      </w:r>
      <w:r>
        <w:t xml:space="preserve">BY </w:t>
      </w:r>
      <w:r w:rsidRPr="007D57DE">
        <w:t>PHYSICIAN ASSISTANTS</w:t>
      </w:r>
      <w:r>
        <w:t xml:space="preserve"> (PAS),</w:t>
      </w:r>
      <w:r w:rsidRPr="007D57DE">
        <w:t xml:space="preserve"> BY</w:t>
      </w:r>
      <w:r>
        <w:t xml:space="preserve"> ADDING SECTION 40</w:t>
      </w:r>
      <w:r>
        <w:noBreakHyphen/>
        <w:t>47</w:t>
      </w:r>
      <w:r>
        <w:noBreakHyphen/>
        <w:t>1025,</w:t>
      </w:r>
      <w:r w:rsidRPr="007D57DE">
        <w:t xml:space="preserve"> TO PROVIDE </w:t>
      </w:r>
      <w:r>
        <w:t>FOR</w:t>
      </w:r>
      <w:r w:rsidRPr="007D57DE">
        <w:t xml:space="preserve"> EMPLOYMENT ARRANGEMENT</w:t>
      </w:r>
      <w:r>
        <w:t>S,</w:t>
      </w:r>
      <w:r w:rsidRPr="007D57DE">
        <w:t xml:space="preserve"> BY</w:t>
      </w:r>
      <w:r>
        <w:t xml:space="preserve"> ADDING SECTION 40</w:t>
      </w:r>
      <w:r>
        <w:noBreakHyphen/>
        <w:t>47</w:t>
      </w:r>
      <w:r>
        <w:noBreakHyphen/>
        <w:t>1030,</w:t>
      </w:r>
      <w:r w:rsidRPr="007D57DE">
        <w:t xml:space="preserve"> TO PROVIDE </w:t>
      </w:r>
      <w:r>
        <w:t>FOR PAS IN</w:t>
      </w:r>
      <w:r w:rsidRPr="007D57DE">
        <w:t xml:space="preserve"> NONDISCIPLINARY ALTERNATIVE PROGRAMS AND TO PROVIDE </w:t>
      </w:r>
      <w:r>
        <w:t xml:space="preserve">FOR THE </w:t>
      </w:r>
      <w:r w:rsidRPr="007D57DE">
        <w:t>CON</w:t>
      </w:r>
      <w:r>
        <w:t>FIDENTIALITY OF RECORDS,</w:t>
      </w:r>
      <w:r w:rsidRPr="007D57DE">
        <w:t xml:space="preserve"> BY ADDING SECTION 40</w:t>
      </w:r>
      <w:r w:rsidRPr="007D57DE">
        <w:noBreakHyphen/>
        <w:t>4</w:t>
      </w:r>
      <w:r>
        <w:t>7</w:t>
      </w:r>
      <w:r>
        <w:noBreakHyphen/>
        <w:t>1035,</w:t>
      </w:r>
      <w:r w:rsidRPr="007D57DE">
        <w:t xml:space="preserve"> TO PROVIDE </w:t>
      </w:r>
      <w:r>
        <w:t>FOR PAS TO BE</w:t>
      </w:r>
      <w:r w:rsidRPr="007D57DE">
        <w:t xml:space="preserve"> BE CONSIDERED PRIMARY CARE PROVIDERS OR MENTAL HEALTH PROVIDERS </w:t>
      </w:r>
      <w:r>
        <w:t>UNDER CERTAIN CIRCUMSTANCES,</w:t>
      </w:r>
      <w:r w:rsidRPr="007D57DE">
        <w:t xml:space="preserve"> </w:t>
      </w:r>
      <w:r>
        <w:t xml:space="preserve">AND </w:t>
      </w:r>
      <w:r w:rsidRPr="007D57DE">
        <w:t>BY</w:t>
      </w:r>
      <w:r>
        <w:t xml:space="preserve"> ADDING SECTION 40</w:t>
      </w:r>
      <w:r>
        <w:noBreakHyphen/>
        <w:t>47</w:t>
      </w:r>
      <w:r>
        <w:noBreakHyphen/>
        <w:t>1040, TO PROVIDE FOR</w:t>
      </w:r>
      <w:r w:rsidRPr="007D57DE">
        <w:t xml:space="preserve"> CLINICALLY INACTIVE </w:t>
      </w:r>
      <w:r>
        <w:t>APPLICANT LICENSURES</w:t>
      </w:r>
      <w:r w:rsidRPr="007D57DE">
        <w:t xml:space="preserve">; </w:t>
      </w:r>
      <w:r>
        <w:t xml:space="preserve">AND </w:t>
      </w:r>
      <w:r w:rsidRPr="007D57DE">
        <w:t>TO AMEND SECTION 40</w:t>
      </w:r>
      <w:r w:rsidRPr="007D57DE">
        <w:noBreakHyphen/>
        <w:t>47</w:t>
      </w:r>
      <w:r w:rsidRPr="007D57DE">
        <w:noBreakHyphen/>
        <w:t>195, RELATING TO SUPERVISING PHYSICI</w:t>
      </w:r>
      <w:r>
        <w:t>ANS IN SCOPE OF PRACTICES,</w:t>
      </w:r>
      <w:r w:rsidRPr="007D57DE">
        <w:t xml:space="preserve"> SECTION 40</w:t>
      </w:r>
      <w:r w:rsidRPr="007D57DE">
        <w:noBreakHyphen/>
        <w:t>47</w:t>
      </w:r>
      <w:r w:rsidRPr="007D57DE">
        <w:noBreakHyphen/>
        <w:t>113, RELATING TO THE ESTABLISHMENT OF PHYSICI</w:t>
      </w:r>
      <w:r>
        <w:t>AN</w:t>
      </w:r>
      <w:r>
        <w:noBreakHyphen/>
        <w:t>PATIENT RELATIONSHIPS,</w:t>
      </w:r>
      <w:r w:rsidRPr="007D57DE">
        <w:t xml:space="preserve"> SECTION 40</w:t>
      </w:r>
      <w:r w:rsidRPr="007D57DE">
        <w:noBreakHyphen/>
        <w:t>47</w:t>
      </w:r>
      <w:r w:rsidRPr="007D57DE">
        <w:noBreakHyphen/>
        <w:t xml:space="preserve">915, RELATING TO THE APPLICABILITY OF THE </w:t>
      </w:r>
      <w:r>
        <w:t>PA PRACTICE ACT,</w:t>
      </w:r>
      <w:r w:rsidRPr="007D57DE">
        <w:t xml:space="preserve"> SECTION 40</w:t>
      </w:r>
      <w:r w:rsidRPr="007D57DE">
        <w:noBreakHyphen/>
        <w:t>47</w:t>
      </w:r>
      <w:r w:rsidRPr="007D57DE">
        <w:noBreakHyphen/>
        <w:t xml:space="preserve">925, RELATING TO THE </w:t>
      </w:r>
      <w:r>
        <w:t>PA</w:t>
      </w:r>
      <w:r w:rsidRPr="007D57DE">
        <w:t xml:space="preserve"> ADVISO</w:t>
      </w:r>
      <w:r>
        <w:t>RY COMMITTEE TO THE BOARD,</w:t>
      </w:r>
      <w:r w:rsidRPr="007D57DE">
        <w:t xml:space="preserve"> SECTION 40</w:t>
      </w:r>
      <w:r w:rsidRPr="007D57DE">
        <w:noBreakHyphen/>
        <w:t>47</w:t>
      </w:r>
      <w:r w:rsidRPr="007D57DE">
        <w:noBreakHyphen/>
        <w:t>930, RELATING TO THE POWERS AND DUTIES O</w:t>
      </w:r>
      <w:r>
        <w:t>F THE COMMITTEE AND BOARD,</w:t>
      </w:r>
      <w:r w:rsidRPr="007D57DE">
        <w:t xml:space="preserve"> SECTION 40</w:t>
      </w:r>
      <w:r w:rsidRPr="007D57DE">
        <w:noBreakHyphen/>
        <w:t>47</w:t>
      </w:r>
      <w:r w:rsidRPr="007D57DE">
        <w:noBreakHyphen/>
        <w:t>938, RELATING TO S</w:t>
      </w:r>
      <w:r>
        <w:t xml:space="preserve">UPERVISORY RELATIONSHIPS, </w:t>
      </w:r>
      <w:r w:rsidRPr="007D57DE">
        <w:t>SECTION 40</w:t>
      </w:r>
      <w:r w:rsidRPr="007D57DE">
        <w:noBreakHyphen/>
        <w:t>47</w:t>
      </w:r>
      <w:r w:rsidRPr="007D57DE">
        <w:noBreakHyphen/>
        <w:t>940, RELATING TO THE LICENSURE APPLICATION PROCESS AND TEMPORARY LICENSES, SECTION 40</w:t>
      </w:r>
      <w:r w:rsidRPr="007D57DE">
        <w:noBreakHyphen/>
        <w:t>47</w:t>
      </w:r>
      <w:r w:rsidRPr="007D57DE">
        <w:noBreakHyphen/>
        <w:t>945, RELATING TO CONDITIONS FOR GRANTING PERMANENT LICENSES</w:t>
      </w:r>
      <w:r>
        <w:t xml:space="preserve"> FOR PAS, </w:t>
      </w:r>
      <w:r w:rsidRPr="007D57DE">
        <w:t>SECTION 40</w:t>
      </w:r>
      <w:r w:rsidRPr="007D57DE">
        <w:noBreakHyphen/>
        <w:t>47</w:t>
      </w:r>
      <w:r w:rsidRPr="007D57DE">
        <w:noBreakHyphen/>
        <w:t xml:space="preserve">950, RELATING TO LIMITED </w:t>
      </w:r>
      <w:r>
        <w:t>PA LICENSES,</w:t>
      </w:r>
      <w:r w:rsidRPr="007D57DE">
        <w:t xml:space="preserve"> SECTION 40</w:t>
      </w:r>
      <w:r w:rsidRPr="007D57DE">
        <w:noBreakHyphen/>
        <w:t>47</w:t>
      </w:r>
      <w:r w:rsidRPr="007D57DE">
        <w:noBreakHyphen/>
        <w:t>955, RELA</w:t>
      </w:r>
      <w:r>
        <w:t>TING TO SCOPE OF PRACTICES,</w:t>
      </w:r>
      <w:r w:rsidRPr="007D57DE">
        <w:t xml:space="preserve"> SECTION 40</w:t>
      </w:r>
      <w:r w:rsidRPr="007D57DE">
        <w:noBreakHyphen/>
        <w:t>47</w:t>
      </w:r>
      <w:r w:rsidRPr="007D57DE">
        <w:noBreakHyphen/>
        <w:t xml:space="preserve">960, RELATING TO </w:t>
      </w:r>
      <w:r w:rsidRPr="007D57DE">
        <w:lastRenderedPageBreak/>
        <w:t>CONT</w:t>
      </w:r>
      <w:r>
        <w:t>ENT IN SCOPE OF PRACTICES,</w:t>
      </w:r>
      <w:r w:rsidRPr="007D57DE">
        <w:t xml:space="preserve"> SECTION 40</w:t>
      </w:r>
      <w:r w:rsidRPr="007D57DE">
        <w:noBreakHyphen/>
        <w:t>47</w:t>
      </w:r>
      <w:r w:rsidRPr="007D57DE">
        <w:noBreakHyphen/>
        <w:t xml:space="preserve">970, RELATING TO MEDICAL TASKS, ACTS, AND FUNCTIONS THAT </w:t>
      </w:r>
      <w:r>
        <w:t>PAS MAY PERFORM,</w:t>
      </w:r>
      <w:r w:rsidRPr="007D57DE">
        <w:t xml:space="preserve"> SECTION 40</w:t>
      </w:r>
      <w:r w:rsidRPr="007D57DE">
        <w:noBreakHyphen/>
        <w:t>47</w:t>
      </w:r>
      <w:r w:rsidRPr="007D57DE">
        <w:noBreakHyphen/>
        <w:t xml:space="preserve">985, RELATING TO UNSCHEDULED INSPECTIONS THAT THE BOARD MAY MAKE OF FACILITIES EMPLOYING </w:t>
      </w:r>
      <w:r>
        <w:t xml:space="preserve">PAS, </w:t>
      </w:r>
      <w:r w:rsidRPr="007D57DE">
        <w:t>SECTION 40</w:t>
      </w:r>
      <w:r w:rsidRPr="007D57DE">
        <w:noBreakHyphen/>
        <w:t>47</w:t>
      </w:r>
      <w:r w:rsidRPr="007D57DE">
        <w:noBreakHyphen/>
        <w:t xml:space="preserve">990, RELATING TO THE IDENTIFICATION OF </w:t>
      </w:r>
      <w:r>
        <w:t>PAS</w:t>
      </w:r>
      <w:r w:rsidRPr="007D57DE">
        <w:t xml:space="preserve">, </w:t>
      </w:r>
      <w:r>
        <w:t xml:space="preserve">AND </w:t>
      </w:r>
      <w:r w:rsidRPr="007D57DE">
        <w:t>SECTION 40</w:t>
      </w:r>
      <w:r w:rsidRPr="007D57DE">
        <w:noBreakHyphen/>
        <w:t>47</w:t>
      </w:r>
      <w:r w:rsidRPr="007D57DE">
        <w:noBreakHyphen/>
        <w:t>1020, RELATING TO THIRD PARTY REIMBURSEMENTS OF</w:t>
      </w:r>
      <w:r>
        <w:t xml:space="preserve"> PAS,</w:t>
      </w:r>
      <w:r w:rsidRPr="007D57DE">
        <w:t xml:space="preserve"> TO REVISE RELATED REQUIREMENTS</w:t>
      </w:r>
      <w:r>
        <w:t xml:space="preserve"> AND MAKE </w:t>
      </w:r>
      <w:r w:rsidRPr="007D57DE">
        <w:t>CONFORMING CHANGE</w:t>
      </w:r>
      <w:r>
        <w:t>S</w:t>
      </w:r>
      <w:r w:rsidRPr="007D57DE">
        <w:t>; TO AMEND SECTION 40</w:t>
      </w:r>
      <w:r w:rsidRPr="007D57DE">
        <w:noBreakHyphen/>
        <w:t>47</w:t>
      </w:r>
      <w:r w:rsidRPr="007D57DE">
        <w:noBreakHyphen/>
        <w:t xml:space="preserve">935, RELATING TO ACTS AND DUTIES THAT </w:t>
      </w:r>
      <w:r>
        <w:t>PAS</w:t>
      </w:r>
      <w:r w:rsidRPr="007D57DE">
        <w:t xml:space="preserve"> A</w:t>
      </w:r>
      <w:r>
        <w:t xml:space="preserve">RE AUTHORIZED TO PERFORM, AND </w:t>
      </w:r>
      <w:r w:rsidRPr="007D57DE">
        <w:t>SECTION 40</w:t>
      </w:r>
      <w:r w:rsidRPr="007D57DE">
        <w:noBreakHyphen/>
        <w:t>47</w:t>
      </w:r>
      <w:r w:rsidRPr="007D57DE">
        <w:noBreakHyphen/>
        <w:t xml:space="preserve">965, RELATING TO </w:t>
      </w:r>
      <w:r>
        <w:t xml:space="preserve">THE </w:t>
      </w:r>
      <w:r w:rsidRPr="007D57DE">
        <w:t xml:space="preserve">REQUIREMENTS OF </w:t>
      </w:r>
      <w:r>
        <w:t>PAS</w:t>
      </w:r>
      <w:r w:rsidRPr="007D57DE">
        <w:t xml:space="preserve"> WHEN PRESCRIBING CERTAIN</w:t>
      </w:r>
      <w:r>
        <w:t xml:space="preserve"> TREATMENTS,</w:t>
      </w:r>
      <w:r w:rsidRPr="007D57DE">
        <w:t xml:space="preserve"> TO EXPAND THE RANGE OF THESE ACTS AND DUTIES; TO AMEND SECTION 40</w:t>
      </w:r>
      <w:r w:rsidRPr="007D57DE">
        <w:noBreakHyphen/>
        <w:t>47</w:t>
      </w:r>
      <w:r w:rsidRPr="007D57DE">
        <w:noBreakHyphen/>
        <w:t>1000, RELATING TO UNLAWFUL REPRESENTATION OF ONESELF</w:t>
      </w:r>
      <w:r>
        <w:t xml:space="preserve"> AS A PA,</w:t>
      </w:r>
      <w:r w:rsidRPr="007D57DE">
        <w:t xml:space="preserve"> TO ALLOW REPRESENT</w:t>
      </w:r>
      <w:r>
        <w:t>ATION</w:t>
      </w:r>
      <w:r w:rsidRPr="007D57DE">
        <w:t xml:space="preserve"> AS </w:t>
      </w:r>
      <w:r>
        <w:t>A</w:t>
      </w:r>
      <w:r w:rsidRPr="007D57DE">
        <w:t xml:space="preserve"> </w:t>
      </w:r>
      <w:r>
        <w:t>PA AND TO PROVIDE RESTRICTIONS</w:t>
      </w:r>
      <w:r w:rsidRPr="007D57DE">
        <w:t>; TO AMEND SECTION 40</w:t>
      </w:r>
      <w:r w:rsidRPr="007D57DE">
        <w:noBreakHyphen/>
        <w:t>47</w:t>
      </w:r>
      <w:r w:rsidRPr="007D57DE">
        <w:noBreakHyphen/>
        <w:t>1005, RELATING TO GROUNDS FOR MISCON</w:t>
      </w:r>
      <w:r>
        <w:t>DUCT MANDATING DISCIPLINE, TO REVISE THE</w:t>
      </w:r>
      <w:r w:rsidRPr="007D57DE">
        <w:t xml:space="preserve"> GROUNDS; TO AMEND SECTION 40</w:t>
      </w:r>
      <w:r w:rsidRPr="007D57DE">
        <w:noBreakHyphen/>
        <w:t>47</w:t>
      </w:r>
      <w:r w:rsidRPr="007D57DE">
        <w:noBreakHyphen/>
        <w:t>1015, R</w:t>
      </w:r>
      <w:r>
        <w:t>ELATING TO LICENSURE FEES,</w:t>
      </w:r>
      <w:r w:rsidRPr="007D57DE">
        <w:t xml:space="preserve"> TO REVISE FEES; TO REPEAL SECTION 40</w:t>
      </w:r>
      <w:r w:rsidRPr="007D57DE">
        <w:noBreakHyphen/>
        <w:t>47</w:t>
      </w:r>
      <w:r w:rsidRPr="007D57DE">
        <w:noBreakHyphen/>
        <w:t xml:space="preserve">995 RELATING TO THE TERMINATION OF SUPERVISORY RELATIONSHIPS BETWEEN PHYSICIANS AND </w:t>
      </w:r>
      <w:r>
        <w:t>PAS; AND TO DEFINE NECESSARY TERMS</w:t>
      </w:r>
      <w:r w:rsidRPr="007D57DE">
        <w:t>.</w:t>
      </w:r>
      <w:r>
        <w:t xml:space="preserve"> (Abbreviated Title)</w:t>
      </w:r>
    </w:p>
    <w:p w:rsidR="007B470A" w:rsidRDefault="007B470A" w:rsidP="007B470A">
      <w:pPr>
        <w:pStyle w:val="CALENDARHISTORY"/>
      </w:pPr>
      <w:r>
        <w:t>(Read the first time--January 8, 2019)</w:t>
      </w:r>
    </w:p>
    <w:p w:rsidR="007B470A" w:rsidRDefault="007B470A" w:rsidP="007B470A">
      <w:pPr>
        <w:pStyle w:val="CALENDARHISTORY"/>
      </w:pPr>
      <w:r>
        <w:t>(Reported by Committee on Medical Affairs--February 21, 2019)</w:t>
      </w:r>
    </w:p>
    <w:p w:rsidR="007B470A" w:rsidRDefault="007B470A" w:rsidP="007B470A">
      <w:pPr>
        <w:pStyle w:val="CALENDARHISTORY"/>
      </w:pPr>
      <w:r>
        <w:t>(Favorable with amendments)</w:t>
      </w:r>
    </w:p>
    <w:p w:rsidR="007B470A" w:rsidRPr="0089398A" w:rsidRDefault="007B470A" w:rsidP="007B470A">
      <w:pPr>
        <w:pStyle w:val="CALENDARHISTORY"/>
      </w:pPr>
      <w:r>
        <w:rPr>
          <w:u w:val="single"/>
        </w:rPr>
        <w:t>(Contested by Senator Verdin)</w:t>
      </w:r>
    </w:p>
    <w:p w:rsidR="007B470A" w:rsidRDefault="007B470A" w:rsidP="007B470A">
      <w:pPr>
        <w:tabs>
          <w:tab w:val="left" w:pos="432"/>
          <w:tab w:val="left" w:pos="864"/>
        </w:tabs>
      </w:pPr>
    </w:p>
    <w:p w:rsidR="007B470A" w:rsidRPr="007346CE" w:rsidRDefault="007B470A" w:rsidP="007B470A">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w:t>
      </w:r>
      <w:r w:rsidR="00D525E6">
        <w:t xml:space="preserve">, </w:t>
      </w:r>
      <w:r>
        <w:t>Turner</w:t>
      </w:r>
      <w:r w:rsidR="00D525E6">
        <w:t>, Alexander, Davis and Gambrell</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w:t>
      </w:r>
      <w:r w:rsidRPr="007346CE">
        <w:lastRenderedPageBreak/>
        <w:t xml:space="preserve">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7346CE">
        <w:rPr>
          <w:color w:val="000000" w:themeColor="text1"/>
          <w:u w:color="000000" w:themeColor="text1"/>
        </w:rPr>
        <w:lastRenderedPageBreak/>
        <w:t>HIGHER EDUCATION SUBMIT POLICY STATEMENTS AND RULES AS REGULATIONS</w:t>
      </w:r>
      <w:r w:rsidRPr="007346CE">
        <w:t>.</w:t>
      </w:r>
    </w:p>
    <w:p w:rsidR="007B470A" w:rsidRDefault="007B470A" w:rsidP="007B470A">
      <w:pPr>
        <w:pStyle w:val="CALENDARHISTORY"/>
      </w:pPr>
      <w:r>
        <w:t>(Read the first time--January 8, 2019)</w:t>
      </w:r>
    </w:p>
    <w:p w:rsidR="007B470A" w:rsidRDefault="007B470A" w:rsidP="007B470A">
      <w:pPr>
        <w:pStyle w:val="CALENDARHISTORY"/>
      </w:pPr>
      <w:r>
        <w:t>(Reported by Committee on Finance--February 21, 2019)</w:t>
      </w:r>
    </w:p>
    <w:p w:rsidR="007B470A" w:rsidRDefault="007B470A" w:rsidP="007B470A">
      <w:pPr>
        <w:pStyle w:val="CALENDARHISTORY"/>
      </w:pPr>
      <w:r>
        <w:t>(Favorable with amendments)</w:t>
      </w:r>
    </w:p>
    <w:p w:rsidR="007B470A" w:rsidRDefault="007B470A" w:rsidP="007B470A">
      <w:pPr>
        <w:pStyle w:val="CALENDARHISTORY"/>
        <w:rPr>
          <w:u w:val="single"/>
        </w:rPr>
      </w:pPr>
      <w:r>
        <w:rPr>
          <w:u w:val="single"/>
        </w:rPr>
        <w:t>(Contested by Senators Hembree and Sheheen)</w:t>
      </w:r>
    </w:p>
    <w:p w:rsidR="007B470A" w:rsidRDefault="007B470A" w:rsidP="007B470A"/>
    <w:p w:rsidR="007B470A" w:rsidRDefault="007B470A" w:rsidP="007B470A">
      <w:pPr>
        <w:pStyle w:val="BILLTITLE"/>
        <w:rPr>
          <w:u w:color="000000" w:themeColor="text1"/>
        </w:rPr>
      </w:pPr>
      <w:r w:rsidRPr="00316914">
        <w:t>S.</w:t>
      </w:r>
      <w:r w:rsidRPr="00316914">
        <w:tab/>
        <w:t>259</w:t>
      </w:r>
      <w:r w:rsidRPr="00316914">
        <w:fldChar w:fldCharType="begin"/>
      </w:r>
      <w:r w:rsidRPr="00316914">
        <w:instrText xml:space="preserve"> XE "S. 259" \b </w:instrText>
      </w:r>
      <w:r w:rsidRPr="00316914">
        <w:fldChar w:fldCharType="end"/>
      </w:r>
      <w:r w:rsidRPr="00316914">
        <w:t xml:space="preserve">--Senators Goldfinch, Campsen and Kimpson:  </w:t>
      </w:r>
      <w:r w:rsidRPr="00316914">
        <w:rPr>
          <w:szCs w:val="30"/>
        </w:rPr>
        <w:t xml:space="preserve">A BILL </w:t>
      </w:r>
      <w:r w:rsidRPr="00316914">
        <w:rPr>
          <w:u w:color="000000" w:themeColor="text1"/>
        </w:rPr>
        <w:t>TO AMEND THE CODE OF LAWS OF SOUTH CAROLINA, 1976, BY ADDING CHAPTER 61 TO TITLE 48 SO AS TO ENACT THE “SOUTH CAROLINA RESILIENCE REVOLVING FUND ACT”; TO ESTABLISH THE “SOUTH CAROLINA RESILIENCE REVOLVING FUND” TO PROVIDE LOW INTEREST LOANS TO PERFORM FLOODED</w:t>
      </w:r>
      <w:r w:rsidRPr="00316914">
        <w:rPr>
          <w:u w:color="000000" w:themeColor="text1"/>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w:t>
      </w:r>
      <w:r>
        <w:rPr>
          <w:u w:color="000000" w:themeColor="text1"/>
        </w:rPr>
        <w:t xml:space="preserve"> </w:t>
      </w:r>
      <w:r w:rsidRPr="00316914">
        <w:rPr>
          <w:u w:color="000000" w:themeColor="text1"/>
        </w:rPr>
        <w:t>UNDERTAKE CERTAIN ACTIONS TO EFFECTIVELY OPERATE THE FUND.</w:t>
      </w:r>
    </w:p>
    <w:p w:rsidR="007B470A" w:rsidRDefault="007B470A" w:rsidP="007B470A">
      <w:pPr>
        <w:pStyle w:val="CALENDARHISTORY"/>
      </w:pPr>
      <w:r>
        <w:t>(Read the first time--January 8, 2019)</w:t>
      </w:r>
    </w:p>
    <w:p w:rsidR="007B470A" w:rsidRDefault="007B470A" w:rsidP="007B470A">
      <w:pPr>
        <w:pStyle w:val="CALENDARHISTORY"/>
      </w:pPr>
      <w:r>
        <w:t>(Reported by Committee on Agriculture and Natural Resources--March 5, 2019)</w:t>
      </w:r>
    </w:p>
    <w:p w:rsidR="007B470A" w:rsidRDefault="007B470A" w:rsidP="007B470A">
      <w:pPr>
        <w:pStyle w:val="CALENDARHISTORY"/>
      </w:pPr>
      <w:r>
        <w:t>(Favorable with amendments)</w:t>
      </w:r>
    </w:p>
    <w:p w:rsidR="007B470A" w:rsidRPr="00F46DBB" w:rsidRDefault="007B470A" w:rsidP="007B470A">
      <w:pPr>
        <w:pStyle w:val="CALENDARHISTORY"/>
      </w:pPr>
      <w:r>
        <w:rPr>
          <w:u w:val="single"/>
        </w:rPr>
        <w:t>(Contested by Senator Corbin)</w:t>
      </w:r>
    </w:p>
    <w:p w:rsidR="007B470A" w:rsidRDefault="007B470A" w:rsidP="007B470A"/>
    <w:p w:rsidR="007B470A" w:rsidRPr="00D8643E" w:rsidRDefault="007B470A" w:rsidP="007B470A">
      <w:pPr>
        <w:pStyle w:val="BILLTITLE"/>
        <w:rPr>
          <w:color w:val="000000" w:themeColor="text1"/>
          <w:u w:color="000000" w:themeColor="text1"/>
        </w:rPr>
      </w:pPr>
      <w:r w:rsidRPr="00D8643E">
        <w:t>H.</w:t>
      </w:r>
      <w:r w:rsidRPr="00D8643E">
        <w:tab/>
        <w:t>3449</w:t>
      </w:r>
      <w:r w:rsidRPr="00D8643E">
        <w:fldChar w:fldCharType="begin"/>
      </w:r>
      <w:r w:rsidRPr="00D8643E">
        <w:instrText xml:space="preserve"> XE "H. 3449" \b </w:instrText>
      </w:r>
      <w:r w:rsidRPr="00D8643E">
        <w:fldChar w:fldCharType="end"/>
      </w:r>
      <w:r w:rsidRPr="00D8643E">
        <w:t xml:space="preserve">--Reps. Hiott, Lucas, Kirby, Forrest, Young, Hixon, B. Newton, Erickson, Bradley, Mace, Atkinson, Ligon, Magnuson, Hill, Johnson and Hardee:  </w:t>
      </w:r>
      <w:r w:rsidRPr="00D8643E">
        <w:rPr>
          <w:szCs w:val="30"/>
        </w:rPr>
        <w:t xml:space="preserve">A BILL </w:t>
      </w:r>
      <w:r w:rsidRPr="00D8643E">
        <w:rPr>
          <w:color w:val="000000" w:themeColor="text1"/>
          <w:u w:color="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w:t>
      </w:r>
      <w:r>
        <w:rPr>
          <w:color w:val="000000" w:themeColor="text1"/>
          <w:u w:color="000000" w:themeColor="text1"/>
        </w:rPr>
        <w:br/>
      </w:r>
      <w:r>
        <w:rPr>
          <w:color w:val="000000" w:themeColor="text1"/>
          <w:u w:color="000000" w:themeColor="text1"/>
        </w:rPr>
        <w:br/>
      </w:r>
      <w:r w:rsidRPr="00D8643E">
        <w:rPr>
          <w:color w:val="000000" w:themeColor="text1"/>
          <w:u w:color="000000" w:themeColor="text1"/>
        </w:rPr>
        <w:lastRenderedPageBreak/>
        <w:t>SECTIONS 46</w:t>
      </w:r>
      <w:r w:rsidRPr="00D8643E">
        <w:rPr>
          <w:color w:val="000000" w:themeColor="text1"/>
          <w:u w:color="000000" w:themeColor="text1"/>
        </w:rPr>
        <w:noBreakHyphen/>
        <w:t>55</w:t>
      </w:r>
      <w:r w:rsidRPr="00D8643E">
        <w:rPr>
          <w:color w:val="000000" w:themeColor="text1"/>
          <w:u w:color="000000" w:themeColor="text1"/>
        </w:rPr>
        <w:noBreakHyphen/>
        <w:t>20 THROUGH 46</w:t>
      </w:r>
      <w:r w:rsidRPr="00D8643E">
        <w:rPr>
          <w:color w:val="000000" w:themeColor="text1"/>
          <w:u w:color="000000" w:themeColor="text1"/>
        </w:rPr>
        <w:noBreakHyphen/>
        <w:t>55</w:t>
      </w:r>
      <w:r w:rsidRPr="00D8643E">
        <w:rPr>
          <w:color w:val="000000" w:themeColor="text1"/>
          <w:u w:color="000000" w:themeColor="text1"/>
        </w:rPr>
        <w:noBreakHyphen/>
        <w:t>60, ALL RELATING TO INDUSTRIAL HEMP.</w:t>
      </w:r>
    </w:p>
    <w:p w:rsidR="007B470A" w:rsidRDefault="007B470A" w:rsidP="007B470A">
      <w:pPr>
        <w:pStyle w:val="CALENDARHISTORY"/>
      </w:pPr>
      <w:r>
        <w:t>(Read the first time--February 26, 2019)</w:t>
      </w:r>
    </w:p>
    <w:p w:rsidR="007B470A" w:rsidRDefault="007B470A" w:rsidP="007B470A">
      <w:pPr>
        <w:pStyle w:val="CALENDARHISTORY"/>
      </w:pPr>
      <w:r>
        <w:t>(Reported by Committee on Agriculture and Natural Resources--March 5, 2019)</w:t>
      </w:r>
    </w:p>
    <w:p w:rsidR="007B470A" w:rsidRDefault="007B470A" w:rsidP="007B470A">
      <w:pPr>
        <w:pStyle w:val="CALENDARHISTORY"/>
      </w:pPr>
      <w:r>
        <w:t>(Favorable with amendments)</w:t>
      </w:r>
    </w:p>
    <w:p w:rsidR="007B470A" w:rsidRDefault="007B470A" w:rsidP="007B470A">
      <w:pPr>
        <w:tabs>
          <w:tab w:val="left" w:pos="432"/>
          <w:tab w:val="left" w:pos="864"/>
        </w:tabs>
      </w:pPr>
    </w:p>
    <w:p w:rsidR="007B470A" w:rsidRPr="00DC4AFE" w:rsidRDefault="007B470A" w:rsidP="007B470A">
      <w:pPr>
        <w:pStyle w:val="BILLTITLE"/>
      </w:pPr>
      <w:r w:rsidRPr="00DC4AFE">
        <w:t>S.</w:t>
      </w:r>
      <w:r w:rsidRPr="00DC4AFE">
        <w:tab/>
        <w:t>136</w:t>
      </w:r>
      <w:r w:rsidRPr="00DC4AFE">
        <w:fldChar w:fldCharType="begin"/>
      </w:r>
      <w:r w:rsidRPr="00DC4AFE">
        <w:instrText xml:space="preserve"> XE "S. 136" \b </w:instrText>
      </w:r>
      <w:r w:rsidRPr="00DC4AFE">
        <w:fldChar w:fldCharType="end"/>
      </w:r>
      <w:r w:rsidRPr="00DC4AFE">
        <w:t xml:space="preserve">--Senators Davis and Shealy:  </w:t>
      </w:r>
      <w:r w:rsidRPr="00DC4AFE">
        <w:rPr>
          <w:szCs w:val="30"/>
        </w:rPr>
        <w:t xml:space="preserve">A BILL </w:t>
      </w:r>
      <w:r w:rsidRPr="00DC4AFE">
        <w:t>TO AMEND SECTION 44-53-360(j) OF THE 1976 CODE, RELATING TO CONTROLLED SUBSTANCE PRESCRIPTIONS, TO REQUIRE THE USE OF ELECTRONIC PRESCRIPTIONS AND TO PROVIDE EXCEPTIONS.</w:t>
      </w:r>
    </w:p>
    <w:p w:rsidR="007B470A" w:rsidRDefault="007B470A" w:rsidP="007B470A">
      <w:pPr>
        <w:pStyle w:val="CALENDARHISTORY"/>
      </w:pPr>
      <w:r>
        <w:t>(Read the first time--January 8, 2019)</w:t>
      </w:r>
    </w:p>
    <w:p w:rsidR="007B470A" w:rsidRDefault="007B470A" w:rsidP="007B470A">
      <w:pPr>
        <w:pStyle w:val="CALENDARHISTORY"/>
      </w:pPr>
      <w:r>
        <w:t>(Reported by Committee on Medical Affairs--March 7, 2019)</w:t>
      </w:r>
    </w:p>
    <w:p w:rsidR="007B470A" w:rsidRDefault="007B470A" w:rsidP="007B470A">
      <w:pPr>
        <w:pStyle w:val="CALENDARHISTORY"/>
      </w:pPr>
      <w:r>
        <w:t>(Favorable with amendments)</w:t>
      </w:r>
    </w:p>
    <w:p w:rsidR="007B470A" w:rsidRDefault="007B470A" w:rsidP="007B470A">
      <w:pPr>
        <w:tabs>
          <w:tab w:val="left" w:pos="432"/>
          <w:tab w:val="left" w:pos="864"/>
        </w:tabs>
      </w:pPr>
    </w:p>
    <w:p w:rsidR="007B470A" w:rsidRPr="00E128BE" w:rsidRDefault="007B470A" w:rsidP="007B470A">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 MUST BE USED TO CALCULATE HIS DATE OF ELIGIBILITY FOR THESE PROGRAMS.</w:t>
      </w:r>
    </w:p>
    <w:p w:rsidR="007B470A" w:rsidRDefault="007B470A" w:rsidP="007B470A">
      <w:pPr>
        <w:pStyle w:val="CALENDARHISTORY"/>
      </w:pPr>
      <w:r>
        <w:t>(Read the first time--January 8, 2019)</w:t>
      </w:r>
    </w:p>
    <w:p w:rsidR="007B470A" w:rsidRDefault="007B470A" w:rsidP="007B470A">
      <w:pPr>
        <w:pStyle w:val="CALENDARHISTORY"/>
      </w:pPr>
      <w:r>
        <w:t>(Reported by Committee on Corrections and Penology--March 7, 2019)</w:t>
      </w:r>
    </w:p>
    <w:p w:rsidR="007B470A" w:rsidRDefault="007B470A" w:rsidP="007B470A">
      <w:pPr>
        <w:pStyle w:val="CALENDARHISTORY"/>
      </w:pPr>
      <w:r>
        <w:t>(Favorable with amendments)</w:t>
      </w:r>
    </w:p>
    <w:p w:rsidR="007B470A" w:rsidRPr="007D7191" w:rsidRDefault="007B470A" w:rsidP="007B470A">
      <w:pPr>
        <w:pStyle w:val="CALENDARHISTORY"/>
      </w:pPr>
      <w:r>
        <w:rPr>
          <w:u w:val="single"/>
        </w:rPr>
        <w:t>(Contested by Senator Rice)</w:t>
      </w:r>
    </w:p>
    <w:p w:rsidR="007B470A" w:rsidRDefault="007B470A" w:rsidP="007B470A">
      <w:pPr>
        <w:tabs>
          <w:tab w:val="left" w:pos="432"/>
          <w:tab w:val="left" w:pos="864"/>
        </w:tabs>
      </w:pPr>
    </w:p>
    <w:p w:rsidR="007B470A" w:rsidRPr="00DF575D" w:rsidRDefault="007B470A" w:rsidP="007B470A">
      <w:pPr>
        <w:pStyle w:val="BILLTITLE"/>
      </w:pPr>
      <w:r>
        <w:t xml:space="preserve"> </w:t>
      </w:r>
      <w:r w:rsidRPr="00DF575D">
        <w:t>S.</w:t>
      </w:r>
      <w:r w:rsidRPr="00DF575D">
        <w:tab/>
        <w:t>463</w:t>
      </w:r>
      <w:r w:rsidRPr="00DF575D">
        <w:fldChar w:fldCharType="begin"/>
      </w:r>
      <w:r w:rsidRPr="00DF575D">
        <w:instrText xml:space="preserve"> XE "S. 463" \b </w:instrText>
      </w:r>
      <w:r w:rsidRPr="00DF575D">
        <w:fldChar w:fldCharType="end"/>
      </w:r>
      <w:r w:rsidRPr="00DF575D">
        <w:t xml:space="preserve">--Senator Martin:  </w:t>
      </w:r>
      <w:r w:rsidRPr="00DF575D">
        <w:rPr>
          <w:szCs w:val="30"/>
        </w:rPr>
        <w:t xml:space="preserve">A BILL </w:t>
      </w:r>
      <w:r w:rsidRPr="00DF575D">
        <w:t>TO AMEND SECTION 40-43-86 OF THE 1976 CODE, RELATING TO FACILITY REQUIREMENTS FOR PHARMACIES, THE PRESENCE OF PHARMACISTS</w:t>
      </w:r>
      <w:r w:rsidRPr="00DF575D">
        <w:noBreakHyphen/>
        <w:t>IN</w:t>
      </w:r>
      <w:r w:rsidRPr="00DF575D">
        <w:noBreakHyphen/>
        <w:t xml:space="preserve">CHARGE, CONSULTANT PHARMACISTS, PRESCRIPTION DRUG ORDERS, THE TRANSFERRING OF PRESCRIPTIONS, THE SUBSTITUTION OF AN EQUIVALENT DRUG OR INTERCHANGEABLE BIOLOGICAL PRODUCT, LABEL REQUIREMENTS, PATIENT RECORDS AND </w:t>
      </w:r>
      <w:r w:rsidRPr="00DF575D">
        <w:lastRenderedPageBreak/>
        <w:t>COUNSELING, POLICIES AND REQUIREMENTS FOR AUTOMATED SYSTEMS, UNLAWFUL PRACTICES, SALES TO OPTOMETRISTS AND HOME MEDICAL EQUIPMENT PROVIDERS, THE CODE OF ETHICS, THE SALE OF POISONS AND RETURNED MEDICATIONS, PERMIT FEES, AND COMPOUNDING REGULATIONS AND RESTRICTIONS, TO PROVIDE THAT</w:t>
      </w:r>
      <w:r w:rsidRPr="00DF575D">
        <w:rPr>
          <w:color w:val="000000" w:themeColor="text1"/>
          <w:u w:color="000000" w:themeColor="text1"/>
        </w:rPr>
        <w:t xml:space="preserve"> A PHARMACIST MAY EXERCISE HIS PROFESSIONAL JUDGMENT TO DISPENSE UP TO A NINETY</w:t>
      </w:r>
      <w:r w:rsidRPr="00DF575D">
        <w:rPr>
          <w:color w:val="000000" w:themeColor="text1"/>
          <w:u w:color="000000" w:themeColor="text1"/>
        </w:rPr>
        <w:noBreakHyphen/>
        <w:t>DAY SUPPLY OF MEDICATION PER REFILL UP TO THE TOTAL NUMBER OF DOSAGE UNITS AS AUTHORIZED BY THE PRESCRIBER ON THE ORIGINAL PRESCRIPTION, TO PROVIDE CERTAIN REQUIREMENTS, AND TO PROVIDE EXCEPTIONS</w:t>
      </w:r>
      <w:r w:rsidRPr="00DF575D">
        <w:t>.</w:t>
      </w:r>
    </w:p>
    <w:p w:rsidR="007B470A" w:rsidRDefault="007B470A" w:rsidP="007B470A">
      <w:pPr>
        <w:pStyle w:val="CALENDARHISTORY"/>
      </w:pPr>
      <w:r>
        <w:t>(Read the first time--January 30, 2019)</w:t>
      </w:r>
    </w:p>
    <w:p w:rsidR="007B470A" w:rsidRDefault="007B470A" w:rsidP="007B470A">
      <w:pPr>
        <w:pStyle w:val="CALENDARHISTORY"/>
      </w:pPr>
      <w:r>
        <w:t>(Reported by Committee on Medical Affairs--March 7, 2019)</w:t>
      </w:r>
    </w:p>
    <w:p w:rsidR="007B470A" w:rsidRDefault="007B470A" w:rsidP="007B470A">
      <w:pPr>
        <w:pStyle w:val="CALENDARHISTORY"/>
      </w:pPr>
      <w:r>
        <w:t>(Favorable)</w:t>
      </w:r>
    </w:p>
    <w:p w:rsidR="007B470A" w:rsidRDefault="007B470A" w:rsidP="007B470A">
      <w:pPr>
        <w:tabs>
          <w:tab w:val="left" w:pos="432"/>
          <w:tab w:val="left" w:pos="864"/>
        </w:tabs>
      </w:pPr>
    </w:p>
    <w:p w:rsidR="007B470A" w:rsidRPr="00B76AB7" w:rsidRDefault="007B470A" w:rsidP="007B470A">
      <w:pPr>
        <w:pStyle w:val="BILLTITLE"/>
        <w:keepNext/>
        <w:keepLines/>
      </w:pPr>
      <w:r w:rsidRPr="00B76AB7">
        <w:t>S.</w:t>
      </w:r>
      <w:r w:rsidRPr="00B76AB7">
        <w:tab/>
        <w:t>525</w:t>
      </w:r>
      <w:r w:rsidRPr="00B76AB7">
        <w:fldChar w:fldCharType="begin"/>
      </w:r>
      <w:r w:rsidRPr="00B76AB7">
        <w:instrText xml:space="preserve"> XE "S. 525" \b </w:instrText>
      </w:r>
      <w:r w:rsidRPr="00B76AB7">
        <w:fldChar w:fldCharType="end"/>
      </w:r>
      <w:r w:rsidRPr="00B76AB7">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B76AB7">
        <w:rPr>
          <w:szCs w:val="30"/>
        </w:rPr>
        <w:t xml:space="preserve">A BILL </w:t>
      </w:r>
      <w:r w:rsidRPr="00B76AB7">
        <w:t>TO AMEND SECTION 44-2-90 OF THE 1976 CODE, RELATING TO THE DISPOSITION OF ACCRUED INTEREST IN THE SUPERB ACCOUNT AND THE SUPERB FINANCIAL RESPONSIBILITY FUND, TO REPEAL THE ABOLITION OF THE ENVIRONMENTAL IMPACT FEE.</w:t>
      </w:r>
    </w:p>
    <w:p w:rsidR="007B470A" w:rsidRDefault="007B470A" w:rsidP="007B470A">
      <w:pPr>
        <w:pStyle w:val="CALENDARHISTORY"/>
        <w:keepNext/>
        <w:keepLines/>
      </w:pPr>
      <w:r>
        <w:t>(Read the first time--February 14, 2019)</w:t>
      </w:r>
    </w:p>
    <w:p w:rsidR="007B470A" w:rsidRDefault="007B470A" w:rsidP="007B470A">
      <w:pPr>
        <w:pStyle w:val="CALENDARHISTORY"/>
        <w:keepNext/>
        <w:keepLines/>
      </w:pPr>
      <w:r>
        <w:t>(Reported by Committee on Medical Affairs--March 7, 2019)</w:t>
      </w:r>
    </w:p>
    <w:p w:rsidR="007B470A" w:rsidRDefault="007B470A" w:rsidP="007B470A">
      <w:pPr>
        <w:pStyle w:val="CALENDARHISTORY"/>
        <w:keepNext/>
        <w:keepLines/>
      </w:pPr>
      <w:r>
        <w:t>(Favorable)</w:t>
      </w:r>
    </w:p>
    <w:p w:rsidR="007B470A" w:rsidRDefault="007B470A" w:rsidP="007B470A">
      <w:pPr>
        <w:tabs>
          <w:tab w:val="left" w:pos="432"/>
          <w:tab w:val="left" w:pos="864"/>
        </w:tabs>
      </w:pPr>
    </w:p>
    <w:p w:rsidR="007B470A" w:rsidRPr="00764395" w:rsidRDefault="007B470A" w:rsidP="007B470A">
      <w:pPr>
        <w:pStyle w:val="BILLTITLE"/>
        <w:rPr>
          <w:u w:color="000000" w:themeColor="text1"/>
        </w:rPr>
      </w:pPr>
      <w:r w:rsidRPr="00764395">
        <w:t>H.</w:t>
      </w:r>
      <w:r w:rsidRPr="00764395">
        <w:tab/>
        <w:t>3127</w:t>
      </w:r>
      <w:r w:rsidRPr="00764395">
        <w:fldChar w:fldCharType="begin"/>
      </w:r>
      <w:r w:rsidRPr="00764395">
        <w:instrText xml:space="preserve"> XE "H. 3127" \b </w:instrText>
      </w:r>
      <w:r w:rsidRPr="00764395">
        <w:fldChar w:fldCharType="end"/>
      </w:r>
      <w:r w:rsidRPr="00764395">
        <w:t>--Reps. Dillard, Henderson</w:t>
      </w:r>
      <w:r w:rsidRPr="00764395">
        <w:noBreakHyphen/>
        <w:t xml:space="preserve">Myers, Clyburn, Weeks, Robinson and Gilliard:  </w:t>
      </w:r>
      <w:r w:rsidRPr="00764395">
        <w:rPr>
          <w:szCs w:val="30"/>
        </w:rPr>
        <w:t xml:space="preserve">A JOINT RESOLUTION </w:t>
      </w:r>
      <w:r w:rsidRPr="00764395">
        <w:rPr>
          <w:u w:color="000000" w:themeColor="text1"/>
        </w:rPr>
        <w:t xml:space="preserve">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w:t>
      </w:r>
      <w:r w:rsidRPr="00764395">
        <w:rPr>
          <w:u w:color="000000" w:themeColor="text1"/>
        </w:rPr>
        <w:lastRenderedPageBreak/>
        <w:t>TO PREPARE A REPORT FOR THE GENERAL ASSEMBLY, AND TO DISSOLVE THE STUDY COMMITTEE.</w:t>
      </w:r>
    </w:p>
    <w:p w:rsidR="007B470A" w:rsidRDefault="007B470A" w:rsidP="007B470A">
      <w:pPr>
        <w:pStyle w:val="CALENDARHISTORY"/>
      </w:pPr>
      <w:r>
        <w:t>(Read the first time--February 12, 2019)</w:t>
      </w:r>
    </w:p>
    <w:p w:rsidR="007B470A" w:rsidRDefault="007B470A" w:rsidP="007B470A">
      <w:pPr>
        <w:pStyle w:val="CALENDARHISTORY"/>
      </w:pPr>
      <w:r>
        <w:t>(Reported by Committee on Medical Affairs--March 7, 2019)</w:t>
      </w:r>
    </w:p>
    <w:p w:rsidR="007B470A" w:rsidRDefault="007B470A" w:rsidP="007B470A">
      <w:pPr>
        <w:pStyle w:val="CALENDARHISTORY"/>
      </w:pPr>
      <w:r>
        <w:t>(Favorable)</w:t>
      </w:r>
    </w:p>
    <w:p w:rsidR="007B470A" w:rsidRDefault="007B470A" w:rsidP="007B470A">
      <w:pPr>
        <w:tabs>
          <w:tab w:val="left" w:pos="432"/>
          <w:tab w:val="left" w:pos="864"/>
        </w:tabs>
      </w:pPr>
    </w:p>
    <w:p w:rsidR="007B470A" w:rsidRPr="003870F9" w:rsidRDefault="007B470A" w:rsidP="007B470A">
      <w:pPr>
        <w:pStyle w:val="BILLTITLE"/>
      </w:pPr>
      <w:r w:rsidRPr="003870F9">
        <w:t>H.</w:t>
      </w:r>
      <w:r w:rsidRPr="003870F9">
        <w:tab/>
        <w:t>3987</w:t>
      </w:r>
      <w:r w:rsidRPr="003870F9">
        <w:fldChar w:fldCharType="begin"/>
      </w:r>
      <w:r w:rsidRPr="003870F9">
        <w:instrText xml:space="preserve"> XE "H. 3987" \b </w:instrText>
      </w:r>
      <w:r w:rsidRPr="003870F9">
        <w:fldChar w:fldCharType="end"/>
      </w:r>
      <w:r w:rsidRPr="003870F9">
        <w:t xml:space="preserve">--Reps. Gagnon and West:  </w:t>
      </w:r>
      <w:r w:rsidRPr="003870F9">
        <w:rPr>
          <w:szCs w:val="30"/>
        </w:rPr>
        <w:t xml:space="preserve">A BILL </w:t>
      </w:r>
      <w:r w:rsidRPr="003870F9">
        <w:t>TO AMEND SECTION 7</w:t>
      </w:r>
      <w:r w:rsidRPr="003870F9">
        <w:noBreakHyphen/>
        <w:t>7</w:t>
      </w:r>
      <w:r w:rsidRPr="003870F9">
        <w:noBreakHyphen/>
        <w:t>30, CODE OF LAWS OF SOUTH CAROLINA, 1976, RELATING TO THE DESIGNATION OF VOTING PRECINCTS IN ABBEVILLE COUNTY, SO AS TO REDESIGNATE THE MAP NUMBER ON WHICH THE NAMES OF THESE PRECINCTS MAY BE FOUND AND MAINTAINED BY THE REVENUE AND FISCAL AFFAIRS OFFICE.</w:t>
      </w:r>
    </w:p>
    <w:p w:rsidR="007B470A" w:rsidRDefault="007B470A" w:rsidP="007B470A">
      <w:pPr>
        <w:pStyle w:val="CALENDARHISTORY"/>
      </w:pPr>
      <w:r>
        <w:t>(Read the first time--February 26, 2019)</w:t>
      </w:r>
    </w:p>
    <w:p w:rsidR="007B470A" w:rsidRDefault="007B470A" w:rsidP="007B470A">
      <w:pPr>
        <w:pStyle w:val="CALENDARHISTORY"/>
      </w:pPr>
      <w:r>
        <w:t>(Recalled from Committee on Judiciary--March 7, 2019)</w:t>
      </w:r>
    </w:p>
    <w:p w:rsidR="007B470A" w:rsidRDefault="007B470A" w:rsidP="007B470A">
      <w:pPr>
        <w:tabs>
          <w:tab w:val="left" w:pos="432"/>
          <w:tab w:val="left" w:pos="864"/>
        </w:tabs>
      </w:pPr>
    </w:p>
    <w:p w:rsidR="007B470A" w:rsidRDefault="007B470A" w:rsidP="007B470A">
      <w:pPr>
        <w:tabs>
          <w:tab w:val="left" w:pos="432"/>
          <w:tab w:val="left" w:pos="864"/>
        </w:tabs>
      </w:pPr>
    </w:p>
    <w:p w:rsidR="007B470A" w:rsidRDefault="007B470A" w:rsidP="007B470A">
      <w:pPr>
        <w:pStyle w:val="CALENDARHEADING"/>
      </w:pPr>
      <w:r>
        <w:t>SENATE RESOLUTION</w:t>
      </w:r>
    </w:p>
    <w:p w:rsidR="007B470A" w:rsidRPr="005F31B8" w:rsidRDefault="007B470A" w:rsidP="007B470A"/>
    <w:p w:rsidR="007B470A" w:rsidRDefault="007B470A" w:rsidP="007B470A"/>
    <w:p w:rsidR="007B470A" w:rsidRPr="00343E17" w:rsidRDefault="007B470A" w:rsidP="007B470A">
      <w:pPr>
        <w:pStyle w:val="BILLTITLE"/>
      </w:pPr>
      <w:r w:rsidRPr="00343E17">
        <w:t>S.</w:t>
      </w:r>
      <w:r w:rsidRPr="00343E17">
        <w:tab/>
        <w:t>533</w:t>
      </w:r>
      <w:r w:rsidRPr="00343E17">
        <w:fldChar w:fldCharType="begin"/>
      </w:r>
      <w:r w:rsidRPr="00343E17">
        <w:instrText xml:space="preserve"> XE "S. 533" \b </w:instrText>
      </w:r>
      <w:r w:rsidRPr="00343E17">
        <w:fldChar w:fldCharType="end"/>
      </w:r>
      <w:r w:rsidRPr="00343E17">
        <w:t xml:space="preserve">--Senators Massey and Young:  </w:t>
      </w:r>
      <w:r w:rsidRPr="00343E17">
        <w:rPr>
          <w:szCs w:val="30"/>
        </w:rPr>
        <w:t xml:space="preserve">A SENATE RESOLUTION </w:t>
      </w:r>
      <w:r w:rsidRPr="00343E17">
        <w:t>TO RECOGNIZE MAY 2019 AS “BETTER HEARING AND SPEECH MONTH” IN SOUTH CAROLINA AND TO ENCOURAGE ALL SOUTH CAROLINIANS TO BECOME INFORMED ABOUT THIS CRITICAL HEALTH ISSUE.</w:t>
      </w:r>
    </w:p>
    <w:p w:rsidR="007B470A" w:rsidRDefault="007B470A" w:rsidP="007B470A">
      <w:pPr>
        <w:pStyle w:val="CALENDARHISTORY"/>
      </w:pPr>
      <w:r>
        <w:t>(Introduced--February 19, 2019)</w:t>
      </w:r>
    </w:p>
    <w:p w:rsidR="007B470A" w:rsidRDefault="007B470A" w:rsidP="007B470A">
      <w:pPr>
        <w:pStyle w:val="CALENDARHISTORY"/>
      </w:pPr>
      <w:r>
        <w:t>(Polled by Committee on Medical Affairs--March 7, 2019)</w:t>
      </w:r>
    </w:p>
    <w:p w:rsidR="007B470A" w:rsidRDefault="007B470A" w:rsidP="007B470A">
      <w:pPr>
        <w:pStyle w:val="CALENDARHISTORY"/>
      </w:pPr>
      <w:r>
        <w:t>(Favorable)</w:t>
      </w:r>
    </w:p>
    <w:p w:rsidR="007B470A" w:rsidRDefault="007B470A" w:rsidP="007B470A">
      <w:pPr>
        <w:tabs>
          <w:tab w:val="left" w:pos="432"/>
          <w:tab w:val="left" w:pos="864"/>
        </w:tabs>
      </w:pPr>
    </w:p>
    <w:p w:rsidR="007B470A" w:rsidRDefault="007B470A" w:rsidP="007B470A">
      <w:pPr>
        <w:tabs>
          <w:tab w:val="left" w:pos="432"/>
          <w:tab w:val="left" w:pos="864"/>
        </w:tabs>
      </w:pPr>
    </w:p>
    <w:p w:rsidR="007B470A" w:rsidRPr="00AD5034" w:rsidRDefault="007B470A" w:rsidP="007B470A">
      <w:pPr>
        <w:pStyle w:val="CALENDARHEADING"/>
      </w:pPr>
      <w:r>
        <w:t>CONCURRENT RESOLUTION</w:t>
      </w:r>
    </w:p>
    <w:p w:rsidR="007B470A" w:rsidRDefault="007B470A" w:rsidP="007B470A">
      <w:pPr>
        <w:tabs>
          <w:tab w:val="left" w:pos="432"/>
          <w:tab w:val="left" w:pos="864"/>
        </w:tabs>
      </w:pPr>
    </w:p>
    <w:p w:rsidR="007B470A" w:rsidRDefault="007B470A" w:rsidP="007B470A">
      <w:pPr>
        <w:tabs>
          <w:tab w:val="left" w:pos="432"/>
          <w:tab w:val="left" w:pos="864"/>
        </w:tabs>
      </w:pPr>
    </w:p>
    <w:p w:rsidR="007B470A" w:rsidRPr="009469FD" w:rsidRDefault="007B470A" w:rsidP="007B470A">
      <w:pPr>
        <w:pStyle w:val="BILLTITLE"/>
      </w:pPr>
      <w:r w:rsidRPr="009469FD">
        <w:t>S.</w:t>
      </w:r>
      <w:r w:rsidRPr="009469FD">
        <w:tab/>
        <w:t>478</w:t>
      </w:r>
      <w:r w:rsidRPr="009469FD">
        <w:fldChar w:fldCharType="begin"/>
      </w:r>
      <w:r w:rsidRPr="009469FD">
        <w:instrText xml:space="preserve"> XE "S. 478" \b </w:instrText>
      </w:r>
      <w:r w:rsidRPr="009469FD">
        <w:fldChar w:fldCharType="end"/>
      </w:r>
      <w:r w:rsidRPr="009469FD">
        <w:t xml:space="preserve">--Senator Shealy:  </w:t>
      </w:r>
      <w:r w:rsidRPr="009469FD">
        <w:rPr>
          <w:szCs w:val="30"/>
        </w:rPr>
        <w:t xml:space="preserve">A CONCURRENT RESOLUTION </w:t>
      </w:r>
      <w:r w:rsidRPr="009469FD">
        <w:t xml:space="preserve">TO RECOGNIZE TUESDAY, APRIL 16, 2019, AS “DONOR DAY” IN SOUTH CAROLINA; TO HONOR ALL THOSE WHO HAVE MADE THE DECISION TO GIVE THE GIFT OF LIFE; TO FOCUS ATTENTION ON THE EXTREME NEED FOR ORGAN, EYE, AND TISSUE DONATION; AND TO ENCOURAGE ALL RESIDENTS TO TAKE ACTION AND SIGN UP ON SOUTH CAROLINA’S ORGAN AND </w:t>
      </w:r>
      <w:r w:rsidRPr="009469FD">
        <w:lastRenderedPageBreak/>
        <w:t>TISSUE DONOR REGISTRY AT THEIR LOCAL SOUTH CAROLINA DEPARTMENT OF MOTOR VEHICLES OFFICE OR AT DONATE LIFE SOUTH CAROLINA’S WEBSITE.</w:t>
      </w:r>
    </w:p>
    <w:p w:rsidR="007B470A" w:rsidRDefault="007B470A" w:rsidP="007B470A">
      <w:pPr>
        <w:pStyle w:val="CALENDARHISTORY"/>
      </w:pPr>
      <w:r>
        <w:t>(Read the first time--February 5, 2019)</w:t>
      </w:r>
    </w:p>
    <w:p w:rsidR="007B470A" w:rsidRDefault="007B470A" w:rsidP="007B470A">
      <w:pPr>
        <w:pStyle w:val="CALENDARHISTORY"/>
      </w:pPr>
      <w:r>
        <w:t>(Polled by Committee on Medical Affairs--March 7, 2019)</w:t>
      </w:r>
    </w:p>
    <w:p w:rsidR="007B470A" w:rsidRDefault="007B470A" w:rsidP="007B470A">
      <w:pPr>
        <w:pStyle w:val="CALENDARHISTORY"/>
      </w:pPr>
      <w:r>
        <w:t>(Favorable)</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492CF7" w:rsidRPr="00492CF7" w:rsidRDefault="00492CF7" w:rsidP="0062310D">
      <w:pPr>
        <w:tabs>
          <w:tab w:val="left" w:pos="432"/>
          <w:tab w:val="left" w:pos="864"/>
        </w:tabs>
        <w:rPr>
          <w:b/>
          <w:noProof/>
        </w:rPr>
        <w:sectPr w:rsidR="00492CF7" w:rsidRPr="00492CF7" w:rsidSect="00492CF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92CF7" w:rsidRPr="00492CF7" w:rsidRDefault="00492CF7">
      <w:pPr>
        <w:pStyle w:val="Index1"/>
        <w:tabs>
          <w:tab w:val="right" w:leader="dot" w:pos="2798"/>
        </w:tabs>
        <w:rPr>
          <w:b/>
          <w:bCs/>
          <w:noProof/>
        </w:rPr>
      </w:pPr>
      <w:r w:rsidRPr="00492CF7">
        <w:rPr>
          <w:b/>
          <w:noProof/>
        </w:rPr>
        <w:lastRenderedPageBreak/>
        <w:t>S. 7</w:t>
      </w:r>
      <w:r w:rsidRPr="00492CF7">
        <w:rPr>
          <w:b/>
          <w:noProof/>
        </w:rPr>
        <w:tab/>
      </w:r>
      <w:r w:rsidRPr="00492CF7">
        <w:rPr>
          <w:b/>
          <w:bCs/>
          <w:noProof/>
        </w:rPr>
        <w:t>4</w:t>
      </w:r>
    </w:p>
    <w:p w:rsidR="00492CF7" w:rsidRPr="00492CF7" w:rsidRDefault="00492CF7">
      <w:pPr>
        <w:pStyle w:val="Index1"/>
        <w:tabs>
          <w:tab w:val="right" w:leader="dot" w:pos="2798"/>
        </w:tabs>
        <w:rPr>
          <w:b/>
          <w:bCs/>
          <w:noProof/>
        </w:rPr>
      </w:pPr>
      <w:r w:rsidRPr="00492CF7">
        <w:rPr>
          <w:b/>
          <w:noProof/>
        </w:rPr>
        <w:t>S. 38</w:t>
      </w:r>
      <w:r w:rsidRPr="00492CF7">
        <w:rPr>
          <w:b/>
          <w:noProof/>
        </w:rPr>
        <w:tab/>
      </w:r>
      <w:r w:rsidRPr="00492CF7">
        <w:rPr>
          <w:b/>
          <w:bCs/>
          <w:noProof/>
        </w:rPr>
        <w:t>4</w:t>
      </w:r>
    </w:p>
    <w:p w:rsidR="00492CF7" w:rsidRPr="00492CF7" w:rsidRDefault="00492CF7">
      <w:pPr>
        <w:pStyle w:val="Index1"/>
        <w:tabs>
          <w:tab w:val="right" w:leader="dot" w:pos="2798"/>
        </w:tabs>
        <w:rPr>
          <w:b/>
          <w:bCs/>
          <w:noProof/>
        </w:rPr>
      </w:pPr>
      <w:r w:rsidRPr="00492CF7">
        <w:rPr>
          <w:b/>
          <w:noProof/>
        </w:rPr>
        <w:t>S. 105</w:t>
      </w:r>
      <w:r w:rsidRPr="00492CF7">
        <w:rPr>
          <w:b/>
          <w:noProof/>
        </w:rPr>
        <w:tab/>
      </w:r>
      <w:r w:rsidRPr="00492CF7">
        <w:rPr>
          <w:b/>
          <w:bCs/>
          <w:noProof/>
        </w:rPr>
        <w:t>5</w:t>
      </w:r>
    </w:p>
    <w:p w:rsidR="00492CF7" w:rsidRPr="00492CF7" w:rsidRDefault="00492CF7">
      <w:pPr>
        <w:pStyle w:val="Index1"/>
        <w:tabs>
          <w:tab w:val="right" w:leader="dot" w:pos="2798"/>
        </w:tabs>
        <w:rPr>
          <w:b/>
          <w:bCs/>
          <w:noProof/>
        </w:rPr>
      </w:pPr>
      <w:r w:rsidRPr="00492CF7">
        <w:rPr>
          <w:b/>
          <w:noProof/>
        </w:rPr>
        <w:t>S. 132</w:t>
      </w:r>
      <w:r w:rsidRPr="00492CF7">
        <w:rPr>
          <w:b/>
          <w:noProof/>
        </w:rPr>
        <w:tab/>
      </w:r>
      <w:r w:rsidRPr="00492CF7">
        <w:rPr>
          <w:b/>
          <w:bCs/>
          <w:noProof/>
        </w:rPr>
        <w:t>8</w:t>
      </w:r>
    </w:p>
    <w:p w:rsidR="00492CF7" w:rsidRPr="00492CF7" w:rsidRDefault="00492CF7">
      <w:pPr>
        <w:pStyle w:val="Index1"/>
        <w:tabs>
          <w:tab w:val="right" w:leader="dot" w:pos="2798"/>
        </w:tabs>
        <w:rPr>
          <w:b/>
          <w:bCs/>
          <w:noProof/>
        </w:rPr>
      </w:pPr>
      <w:r w:rsidRPr="00492CF7">
        <w:rPr>
          <w:b/>
          <w:noProof/>
        </w:rPr>
        <w:t>S. 136</w:t>
      </w:r>
      <w:r w:rsidRPr="00492CF7">
        <w:rPr>
          <w:b/>
          <w:noProof/>
        </w:rPr>
        <w:tab/>
      </w:r>
      <w:r w:rsidRPr="00492CF7">
        <w:rPr>
          <w:b/>
          <w:bCs/>
          <w:noProof/>
        </w:rPr>
        <w:t>12</w:t>
      </w:r>
    </w:p>
    <w:p w:rsidR="00492CF7" w:rsidRPr="00492CF7" w:rsidRDefault="00492CF7">
      <w:pPr>
        <w:pStyle w:val="Index1"/>
        <w:tabs>
          <w:tab w:val="right" w:leader="dot" w:pos="2798"/>
        </w:tabs>
        <w:rPr>
          <w:b/>
          <w:bCs/>
          <w:noProof/>
        </w:rPr>
      </w:pPr>
      <w:r w:rsidRPr="00492CF7">
        <w:rPr>
          <w:b/>
          <w:noProof/>
        </w:rPr>
        <w:t>S. 155</w:t>
      </w:r>
      <w:r w:rsidRPr="00492CF7">
        <w:rPr>
          <w:b/>
          <w:noProof/>
        </w:rPr>
        <w:tab/>
      </w:r>
      <w:r w:rsidRPr="00492CF7">
        <w:rPr>
          <w:b/>
          <w:bCs/>
          <w:noProof/>
        </w:rPr>
        <w:t>12</w:t>
      </w:r>
    </w:p>
    <w:p w:rsidR="00492CF7" w:rsidRPr="00492CF7" w:rsidRDefault="00492CF7">
      <w:pPr>
        <w:pStyle w:val="Index1"/>
        <w:tabs>
          <w:tab w:val="right" w:leader="dot" w:pos="2798"/>
        </w:tabs>
        <w:rPr>
          <w:b/>
          <w:bCs/>
          <w:noProof/>
        </w:rPr>
      </w:pPr>
      <w:r w:rsidRPr="00492CF7">
        <w:rPr>
          <w:b/>
          <w:noProof/>
        </w:rPr>
        <w:t>S. 214</w:t>
      </w:r>
      <w:r w:rsidRPr="00492CF7">
        <w:rPr>
          <w:b/>
          <w:noProof/>
        </w:rPr>
        <w:tab/>
      </w:r>
      <w:r w:rsidRPr="00492CF7">
        <w:rPr>
          <w:b/>
          <w:bCs/>
          <w:noProof/>
        </w:rPr>
        <w:t>3</w:t>
      </w:r>
    </w:p>
    <w:p w:rsidR="00492CF7" w:rsidRPr="00492CF7" w:rsidRDefault="00492CF7">
      <w:pPr>
        <w:pStyle w:val="Index1"/>
        <w:tabs>
          <w:tab w:val="right" w:leader="dot" w:pos="2798"/>
        </w:tabs>
        <w:rPr>
          <w:b/>
          <w:bCs/>
          <w:noProof/>
        </w:rPr>
      </w:pPr>
      <w:r w:rsidRPr="00492CF7">
        <w:rPr>
          <w:b/>
          <w:noProof/>
        </w:rPr>
        <w:t>S. 259</w:t>
      </w:r>
      <w:r w:rsidRPr="00492CF7">
        <w:rPr>
          <w:b/>
          <w:noProof/>
        </w:rPr>
        <w:tab/>
      </w:r>
      <w:r w:rsidRPr="00492CF7">
        <w:rPr>
          <w:b/>
          <w:bCs/>
          <w:noProof/>
        </w:rPr>
        <w:t>11</w:t>
      </w:r>
    </w:p>
    <w:p w:rsidR="00492CF7" w:rsidRPr="00492CF7" w:rsidRDefault="00492CF7">
      <w:pPr>
        <w:pStyle w:val="Index1"/>
        <w:tabs>
          <w:tab w:val="right" w:leader="dot" w:pos="2798"/>
        </w:tabs>
        <w:rPr>
          <w:b/>
          <w:bCs/>
          <w:noProof/>
        </w:rPr>
      </w:pPr>
      <w:r w:rsidRPr="00492CF7">
        <w:rPr>
          <w:b/>
          <w:noProof/>
        </w:rPr>
        <w:t>S. 298</w:t>
      </w:r>
      <w:r w:rsidRPr="00492CF7">
        <w:rPr>
          <w:b/>
          <w:noProof/>
        </w:rPr>
        <w:tab/>
      </w:r>
      <w:r w:rsidRPr="00492CF7">
        <w:rPr>
          <w:b/>
          <w:bCs/>
          <w:noProof/>
        </w:rPr>
        <w:t>9</w:t>
      </w:r>
    </w:p>
    <w:p w:rsidR="00492CF7" w:rsidRPr="00492CF7" w:rsidRDefault="00492CF7">
      <w:pPr>
        <w:pStyle w:val="Index1"/>
        <w:tabs>
          <w:tab w:val="right" w:leader="dot" w:pos="2798"/>
        </w:tabs>
        <w:rPr>
          <w:b/>
          <w:bCs/>
          <w:noProof/>
        </w:rPr>
      </w:pPr>
      <w:r w:rsidRPr="00492CF7">
        <w:rPr>
          <w:b/>
          <w:noProof/>
        </w:rPr>
        <w:t>S. 386</w:t>
      </w:r>
      <w:r w:rsidRPr="00492CF7">
        <w:rPr>
          <w:b/>
          <w:noProof/>
        </w:rPr>
        <w:tab/>
      </w:r>
      <w:r w:rsidRPr="00492CF7">
        <w:rPr>
          <w:b/>
          <w:bCs/>
          <w:noProof/>
        </w:rPr>
        <w:t>6</w:t>
      </w:r>
    </w:p>
    <w:p w:rsidR="00492CF7" w:rsidRPr="00492CF7" w:rsidRDefault="00492CF7">
      <w:pPr>
        <w:pStyle w:val="Index1"/>
        <w:tabs>
          <w:tab w:val="right" w:leader="dot" w:pos="2798"/>
        </w:tabs>
        <w:rPr>
          <w:b/>
          <w:bCs/>
          <w:noProof/>
        </w:rPr>
      </w:pPr>
      <w:r w:rsidRPr="00492CF7">
        <w:rPr>
          <w:b/>
          <w:noProof/>
        </w:rPr>
        <w:t>S. 439</w:t>
      </w:r>
      <w:r w:rsidRPr="00492CF7">
        <w:rPr>
          <w:b/>
          <w:noProof/>
        </w:rPr>
        <w:tab/>
      </w:r>
      <w:r w:rsidRPr="00492CF7">
        <w:rPr>
          <w:b/>
          <w:bCs/>
          <w:noProof/>
        </w:rPr>
        <w:t>6</w:t>
      </w:r>
    </w:p>
    <w:p w:rsidR="00492CF7" w:rsidRPr="00492CF7" w:rsidRDefault="00492CF7">
      <w:pPr>
        <w:pStyle w:val="Index1"/>
        <w:tabs>
          <w:tab w:val="right" w:leader="dot" w:pos="2798"/>
        </w:tabs>
        <w:rPr>
          <w:b/>
          <w:bCs/>
          <w:noProof/>
        </w:rPr>
      </w:pPr>
      <w:r w:rsidRPr="00492CF7">
        <w:rPr>
          <w:b/>
          <w:noProof/>
        </w:rPr>
        <w:lastRenderedPageBreak/>
        <w:t>S. 463</w:t>
      </w:r>
      <w:r w:rsidRPr="00492CF7">
        <w:rPr>
          <w:b/>
          <w:noProof/>
        </w:rPr>
        <w:tab/>
      </w:r>
      <w:r w:rsidRPr="00492CF7">
        <w:rPr>
          <w:b/>
          <w:bCs/>
          <w:noProof/>
        </w:rPr>
        <w:t>12</w:t>
      </w:r>
    </w:p>
    <w:p w:rsidR="00492CF7" w:rsidRPr="00492CF7" w:rsidRDefault="00492CF7">
      <w:pPr>
        <w:pStyle w:val="Index1"/>
        <w:tabs>
          <w:tab w:val="right" w:leader="dot" w:pos="2798"/>
        </w:tabs>
        <w:rPr>
          <w:b/>
          <w:bCs/>
          <w:noProof/>
        </w:rPr>
      </w:pPr>
      <w:r w:rsidRPr="00492CF7">
        <w:rPr>
          <w:b/>
          <w:noProof/>
        </w:rPr>
        <w:t>S. 474</w:t>
      </w:r>
      <w:r w:rsidRPr="00492CF7">
        <w:rPr>
          <w:b/>
          <w:noProof/>
        </w:rPr>
        <w:tab/>
      </w:r>
      <w:r w:rsidRPr="00492CF7">
        <w:rPr>
          <w:b/>
          <w:bCs/>
          <w:noProof/>
        </w:rPr>
        <w:t>7</w:t>
      </w:r>
    </w:p>
    <w:p w:rsidR="00492CF7" w:rsidRPr="00492CF7" w:rsidRDefault="00492CF7">
      <w:pPr>
        <w:pStyle w:val="Index1"/>
        <w:tabs>
          <w:tab w:val="right" w:leader="dot" w:pos="2798"/>
        </w:tabs>
        <w:rPr>
          <w:b/>
          <w:bCs/>
          <w:noProof/>
        </w:rPr>
      </w:pPr>
      <w:r w:rsidRPr="00492CF7">
        <w:rPr>
          <w:b/>
          <w:noProof/>
        </w:rPr>
        <w:t>S. 475</w:t>
      </w:r>
      <w:r w:rsidRPr="00492CF7">
        <w:rPr>
          <w:b/>
          <w:noProof/>
        </w:rPr>
        <w:tab/>
      </w:r>
      <w:r w:rsidRPr="00492CF7">
        <w:rPr>
          <w:b/>
          <w:bCs/>
          <w:noProof/>
        </w:rPr>
        <w:t>7</w:t>
      </w:r>
    </w:p>
    <w:p w:rsidR="00492CF7" w:rsidRPr="00492CF7" w:rsidRDefault="00492CF7">
      <w:pPr>
        <w:pStyle w:val="Index1"/>
        <w:tabs>
          <w:tab w:val="right" w:leader="dot" w:pos="2798"/>
        </w:tabs>
        <w:rPr>
          <w:b/>
          <w:bCs/>
          <w:noProof/>
        </w:rPr>
      </w:pPr>
      <w:r w:rsidRPr="00492CF7">
        <w:rPr>
          <w:b/>
          <w:noProof/>
        </w:rPr>
        <w:t>S. 478</w:t>
      </w:r>
      <w:r w:rsidRPr="00492CF7">
        <w:rPr>
          <w:b/>
          <w:noProof/>
        </w:rPr>
        <w:tab/>
      </w:r>
      <w:r w:rsidRPr="00492CF7">
        <w:rPr>
          <w:b/>
          <w:bCs/>
          <w:noProof/>
        </w:rPr>
        <w:t>14</w:t>
      </w:r>
    </w:p>
    <w:p w:rsidR="00492CF7" w:rsidRPr="00492CF7" w:rsidRDefault="00492CF7">
      <w:pPr>
        <w:pStyle w:val="Index1"/>
        <w:tabs>
          <w:tab w:val="right" w:leader="dot" w:pos="2798"/>
        </w:tabs>
        <w:rPr>
          <w:b/>
          <w:bCs/>
          <w:noProof/>
        </w:rPr>
      </w:pPr>
      <w:r w:rsidRPr="00492CF7">
        <w:rPr>
          <w:b/>
          <w:noProof/>
        </w:rPr>
        <w:t>S. 525</w:t>
      </w:r>
      <w:r w:rsidRPr="00492CF7">
        <w:rPr>
          <w:b/>
          <w:noProof/>
        </w:rPr>
        <w:tab/>
      </w:r>
      <w:r w:rsidRPr="00492CF7">
        <w:rPr>
          <w:b/>
          <w:bCs/>
          <w:noProof/>
        </w:rPr>
        <w:t>13</w:t>
      </w:r>
    </w:p>
    <w:p w:rsidR="00492CF7" w:rsidRDefault="00492CF7">
      <w:pPr>
        <w:pStyle w:val="Index1"/>
        <w:tabs>
          <w:tab w:val="right" w:leader="dot" w:pos="2798"/>
        </w:tabs>
        <w:rPr>
          <w:b/>
          <w:bCs/>
          <w:noProof/>
        </w:rPr>
      </w:pPr>
      <w:r w:rsidRPr="00492CF7">
        <w:rPr>
          <w:b/>
          <w:noProof/>
        </w:rPr>
        <w:t>S. 533</w:t>
      </w:r>
      <w:r w:rsidRPr="00492CF7">
        <w:rPr>
          <w:b/>
          <w:noProof/>
        </w:rPr>
        <w:tab/>
      </w:r>
      <w:r w:rsidRPr="00492CF7">
        <w:rPr>
          <w:b/>
          <w:bCs/>
          <w:noProof/>
        </w:rPr>
        <w:t>14</w:t>
      </w:r>
    </w:p>
    <w:p w:rsidR="00492CF7" w:rsidRDefault="00492CF7" w:rsidP="00492CF7"/>
    <w:p w:rsidR="00492CF7" w:rsidRPr="00492CF7" w:rsidRDefault="00492CF7" w:rsidP="00492CF7"/>
    <w:p w:rsidR="00492CF7" w:rsidRPr="00492CF7" w:rsidRDefault="00492CF7">
      <w:pPr>
        <w:pStyle w:val="Index1"/>
        <w:tabs>
          <w:tab w:val="right" w:leader="dot" w:pos="2798"/>
        </w:tabs>
        <w:rPr>
          <w:b/>
          <w:bCs/>
          <w:noProof/>
        </w:rPr>
      </w:pPr>
      <w:r w:rsidRPr="00492CF7">
        <w:rPr>
          <w:b/>
          <w:noProof/>
        </w:rPr>
        <w:t>H. 3127</w:t>
      </w:r>
      <w:r w:rsidRPr="00492CF7">
        <w:rPr>
          <w:b/>
          <w:noProof/>
        </w:rPr>
        <w:tab/>
      </w:r>
      <w:r w:rsidRPr="00492CF7">
        <w:rPr>
          <w:b/>
          <w:bCs/>
          <w:noProof/>
        </w:rPr>
        <w:t>13</w:t>
      </w:r>
    </w:p>
    <w:p w:rsidR="00492CF7" w:rsidRPr="00492CF7" w:rsidRDefault="00492CF7">
      <w:pPr>
        <w:pStyle w:val="Index1"/>
        <w:tabs>
          <w:tab w:val="right" w:leader="dot" w:pos="2798"/>
        </w:tabs>
        <w:rPr>
          <w:b/>
          <w:bCs/>
          <w:noProof/>
        </w:rPr>
      </w:pPr>
      <w:r w:rsidRPr="00492CF7">
        <w:rPr>
          <w:b/>
          <w:noProof/>
        </w:rPr>
        <w:t>H. 3449</w:t>
      </w:r>
      <w:r w:rsidRPr="00492CF7">
        <w:rPr>
          <w:b/>
          <w:noProof/>
        </w:rPr>
        <w:tab/>
      </w:r>
      <w:r w:rsidRPr="00492CF7">
        <w:rPr>
          <w:b/>
          <w:bCs/>
          <w:noProof/>
        </w:rPr>
        <w:t>11</w:t>
      </w:r>
    </w:p>
    <w:p w:rsidR="00492CF7" w:rsidRPr="00492CF7" w:rsidRDefault="00492CF7">
      <w:pPr>
        <w:pStyle w:val="Index1"/>
        <w:tabs>
          <w:tab w:val="right" w:leader="dot" w:pos="2798"/>
        </w:tabs>
        <w:rPr>
          <w:b/>
          <w:bCs/>
          <w:noProof/>
        </w:rPr>
      </w:pPr>
      <w:r w:rsidRPr="00492CF7">
        <w:rPr>
          <w:b/>
          <w:noProof/>
        </w:rPr>
        <w:t>H. 3987</w:t>
      </w:r>
      <w:r w:rsidRPr="00492CF7">
        <w:rPr>
          <w:b/>
          <w:noProof/>
        </w:rPr>
        <w:tab/>
      </w:r>
      <w:r w:rsidRPr="00492CF7">
        <w:rPr>
          <w:b/>
          <w:bCs/>
          <w:noProof/>
        </w:rPr>
        <w:t>14</w:t>
      </w:r>
    </w:p>
    <w:p w:rsidR="00492CF7" w:rsidRDefault="00492CF7" w:rsidP="0062310D">
      <w:pPr>
        <w:tabs>
          <w:tab w:val="left" w:pos="432"/>
          <w:tab w:val="left" w:pos="864"/>
        </w:tabs>
        <w:rPr>
          <w:noProof/>
        </w:rPr>
        <w:sectPr w:rsidR="00492CF7" w:rsidSect="00492CF7">
          <w:type w:val="continuous"/>
          <w:pgSz w:w="12240" w:h="15840" w:code="1"/>
          <w:pgMar w:top="1008" w:right="4666" w:bottom="3499" w:left="1238" w:header="0" w:footer="3499" w:gutter="0"/>
          <w:cols w:num="2" w:space="720"/>
          <w:titlePg/>
          <w:docGrid w:linePitch="360"/>
        </w:sectPr>
      </w:pPr>
    </w:p>
    <w:p w:rsidR="0036113A" w:rsidRDefault="00492CF7"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492CF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6EB" w:rsidRDefault="003706EB">
      <w:r>
        <w:separator/>
      </w:r>
    </w:p>
  </w:endnote>
  <w:endnote w:type="continuationSeparator" w:id="0">
    <w:p w:rsidR="003706EB" w:rsidRDefault="0037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6EB" w:rsidRDefault="003706E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42A3C">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6EB" w:rsidRDefault="003706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6EB" w:rsidRDefault="003706E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42A3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6EB" w:rsidRDefault="003706EB">
      <w:r>
        <w:separator/>
      </w:r>
    </w:p>
  </w:footnote>
  <w:footnote w:type="continuationSeparator" w:id="0">
    <w:p w:rsidR="003706EB" w:rsidRDefault="00370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0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06EB"/>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2CF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470A"/>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127"/>
    <w:rsid w:val="00827364"/>
    <w:rsid w:val="008277E1"/>
    <w:rsid w:val="00827CED"/>
    <w:rsid w:val="008305AE"/>
    <w:rsid w:val="0083139D"/>
    <w:rsid w:val="00833ECD"/>
    <w:rsid w:val="008348DB"/>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25E6"/>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2A3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F3C50E-134D-48B8-B3DA-C01579EA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D525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5E6"/>
    <w:rPr>
      <w:rFonts w:ascii="Segoe UI" w:hAnsi="Segoe UI" w:cs="Segoe UI"/>
      <w:sz w:val="18"/>
      <w:szCs w:val="18"/>
    </w:rPr>
  </w:style>
  <w:style w:type="paragraph" w:styleId="Index1">
    <w:name w:val="index 1"/>
    <w:basedOn w:val="Normal"/>
    <w:next w:val="Normal"/>
    <w:autoRedefine/>
    <w:uiPriority w:val="99"/>
    <w:semiHidden/>
    <w:unhideWhenUsed/>
    <w:rsid w:val="00492CF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AB83-3E2D-452A-8C27-3306A2B8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94BFC74C</Template>
  <TotalTime>0</TotalTime>
  <Pages>18</Pages>
  <Words>3324</Words>
  <Characters>18328</Characters>
  <Application>Microsoft Office Word</Application>
  <DocSecurity>0</DocSecurity>
  <Lines>698</Lines>
  <Paragraphs>174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3/12/2019 - South Carolina Legislature Online</dc:title>
  <dc:creator>Lesley Stone</dc:creator>
  <cp:lastModifiedBy>Lavarres Lynch</cp:lastModifiedBy>
  <cp:revision>2</cp:revision>
  <cp:lastPrinted>2019-03-11T15:05:00Z</cp:lastPrinted>
  <dcterms:created xsi:type="dcterms:W3CDTF">2019-03-11T19:41:00Z</dcterms:created>
  <dcterms:modified xsi:type="dcterms:W3CDTF">2019-03-11T19:41:00Z</dcterms:modified>
</cp:coreProperties>
</file>