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4780A">
        <w:rPr>
          <w:b/>
          <w:sz w:val="26"/>
          <w:szCs w:val="26"/>
        </w:rPr>
        <w:t>49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573064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4780A" w:rsidP="00407CDE">
      <w:pPr>
        <w:jc w:val="center"/>
        <w:rPr>
          <w:b/>
        </w:rPr>
      </w:pPr>
      <w:r>
        <w:rPr>
          <w:b/>
        </w:rPr>
        <w:t>WEDNESDAY, APRIL 3,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4780A" w:rsidP="0062310D">
      <w:pPr>
        <w:tabs>
          <w:tab w:val="left" w:pos="432"/>
          <w:tab w:val="left" w:pos="864"/>
        </w:tabs>
        <w:jc w:val="center"/>
        <w:rPr>
          <w:b/>
        </w:rPr>
      </w:pPr>
      <w:r>
        <w:rPr>
          <w:b/>
        </w:rPr>
        <w:lastRenderedPageBreak/>
        <w:t>Wednesday, April 3, 2019</w:t>
      </w:r>
    </w:p>
    <w:p w:rsidR="0036113A" w:rsidRDefault="0036113A" w:rsidP="0062310D">
      <w:pPr>
        <w:tabs>
          <w:tab w:val="left" w:pos="432"/>
          <w:tab w:val="left" w:pos="864"/>
        </w:tabs>
      </w:pPr>
    </w:p>
    <w:p w:rsidR="0036113A" w:rsidRDefault="0036113A" w:rsidP="0062310D">
      <w:pPr>
        <w:tabs>
          <w:tab w:val="left" w:pos="432"/>
          <w:tab w:val="left" w:pos="864"/>
        </w:tabs>
      </w:pPr>
    </w:p>
    <w:p w:rsidR="0094780A" w:rsidRDefault="0094780A" w:rsidP="0094780A">
      <w:pPr>
        <w:pStyle w:val="CALENDARHEADING"/>
      </w:pPr>
      <w:r>
        <w:t>JOINT ASSEMBLY</w:t>
      </w:r>
    </w:p>
    <w:p w:rsidR="0094780A" w:rsidRPr="0094780A" w:rsidRDefault="0094780A" w:rsidP="0094780A"/>
    <w:p w:rsidR="0094780A" w:rsidRDefault="0094780A" w:rsidP="0094780A"/>
    <w:p w:rsidR="0094780A" w:rsidRPr="00595A48" w:rsidRDefault="0094780A" w:rsidP="0094780A">
      <w:pPr>
        <w:rPr>
          <w:b/>
        </w:rPr>
      </w:pPr>
      <w:r w:rsidRPr="00595A48">
        <w:rPr>
          <w:b/>
        </w:rPr>
        <w:t>Wednesday, May 1, 2019 at 12:00 Noon</w:t>
      </w:r>
    </w:p>
    <w:p w:rsidR="0094780A" w:rsidRPr="0001574A" w:rsidRDefault="0094780A" w:rsidP="0094780A">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94780A" w:rsidRDefault="0094780A" w:rsidP="00E201BB">
      <w:pPr>
        <w:pStyle w:val="CALENDARHISTORY"/>
      </w:pPr>
      <w:r>
        <w:t>(Adopted--March 27, 2019)</w:t>
      </w:r>
    </w:p>
    <w:p w:rsidR="0094780A" w:rsidRDefault="0094780A" w:rsidP="0094780A"/>
    <w:p w:rsidR="0094780A" w:rsidRDefault="0094780A" w:rsidP="0094780A"/>
    <w:p w:rsidR="0094780A" w:rsidRDefault="0094780A" w:rsidP="0094780A"/>
    <w:p w:rsidR="0094780A" w:rsidRDefault="0094780A" w:rsidP="0094780A"/>
    <w:p w:rsidR="0094780A" w:rsidRDefault="0094780A" w:rsidP="0094780A"/>
    <w:p w:rsidR="0094780A" w:rsidRDefault="0094780A" w:rsidP="0094780A"/>
    <w:p w:rsidR="0094780A" w:rsidRDefault="0094780A" w:rsidP="0094780A"/>
    <w:p w:rsidR="0094780A" w:rsidRDefault="0094780A" w:rsidP="0094780A"/>
    <w:p w:rsidR="0094780A" w:rsidRDefault="0094780A" w:rsidP="0094780A"/>
    <w:p w:rsidR="0094780A" w:rsidRDefault="0094780A" w:rsidP="0062310D">
      <w:pPr>
        <w:tabs>
          <w:tab w:val="left" w:pos="432"/>
          <w:tab w:val="left" w:pos="864"/>
        </w:tabs>
      </w:pPr>
    </w:p>
    <w:p w:rsidR="00AD602D" w:rsidRDefault="00AD602D" w:rsidP="00AD602D">
      <w:pPr>
        <w:pStyle w:val="CALENDARHEADING"/>
      </w:pPr>
      <w:r>
        <w:lastRenderedPageBreak/>
        <w:t>INVITATIONS</w:t>
      </w:r>
    </w:p>
    <w:p w:rsidR="00AD602D" w:rsidRPr="00737A2D" w:rsidRDefault="00AD602D" w:rsidP="00AD602D"/>
    <w:p w:rsidR="00AD602D" w:rsidRDefault="00AD602D" w:rsidP="00AD602D">
      <w:pPr>
        <w:rPr>
          <w:b/>
          <w:noProof/>
        </w:rPr>
      </w:pPr>
    </w:p>
    <w:p w:rsidR="00AD602D" w:rsidRPr="0065463E" w:rsidRDefault="00AD602D" w:rsidP="00AD602D">
      <w:pPr>
        <w:rPr>
          <w:b/>
        </w:rPr>
      </w:pPr>
      <w:r w:rsidRPr="0065463E">
        <w:rPr>
          <w:b/>
          <w:noProof/>
        </w:rPr>
        <w:t>Wednesday, April 3</w:t>
      </w:r>
      <w:r w:rsidRPr="0065463E">
        <w:rPr>
          <w:b/>
        </w:rPr>
        <w:t xml:space="preserve">, 2019 - </w:t>
      </w:r>
      <w:r w:rsidRPr="0065463E">
        <w:rPr>
          <w:b/>
          <w:noProof/>
        </w:rPr>
        <w:t>8:00-10:00</w:t>
      </w:r>
      <w:r>
        <w:rPr>
          <w:b/>
          <w:noProof/>
        </w:rPr>
        <w:t xml:space="preserve"> A.M.</w:t>
      </w:r>
    </w:p>
    <w:p w:rsidR="00AD602D" w:rsidRPr="0065463E" w:rsidRDefault="00AD602D" w:rsidP="00AD602D">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FUTURE SCHOLAR 529 COLLEGE SAVINGS PLAN</w:t>
      </w:r>
    </w:p>
    <w:p w:rsidR="00AD602D" w:rsidRDefault="00AD602D" w:rsidP="00AD602D">
      <w:pPr>
        <w:rPr>
          <w:noProof/>
        </w:rPr>
      </w:pPr>
      <w:r w:rsidRPr="00A134AE">
        <w:rPr>
          <w:noProof/>
        </w:rPr>
        <w:t>(Accepted--March 21, 2019)</w:t>
      </w:r>
    </w:p>
    <w:p w:rsidR="00AD602D" w:rsidRPr="0065463E" w:rsidRDefault="00AD602D" w:rsidP="00AD602D"/>
    <w:p w:rsidR="00AD602D" w:rsidRPr="0065463E" w:rsidRDefault="00AD602D" w:rsidP="00AD602D">
      <w:pPr>
        <w:rPr>
          <w:b/>
        </w:rPr>
      </w:pPr>
      <w:r w:rsidRPr="0065463E">
        <w:rPr>
          <w:b/>
          <w:noProof/>
        </w:rPr>
        <w:t>Wednesday, April 3</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AD602D" w:rsidRPr="0065463E" w:rsidRDefault="00AD602D" w:rsidP="00AD602D">
      <w:pPr>
        <w:rPr>
          <w:b/>
          <w:sz w:val="20"/>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SOUTH CAROLINA TECHNICAL COLLEGE SYSTEM</w:t>
      </w:r>
    </w:p>
    <w:p w:rsidR="00AD602D" w:rsidRDefault="00AD602D" w:rsidP="00AD602D">
      <w:pPr>
        <w:rPr>
          <w:noProof/>
        </w:rPr>
      </w:pPr>
      <w:r w:rsidRPr="00A134AE">
        <w:rPr>
          <w:noProof/>
        </w:rPr>
        <w:t>(Accepted--March 21, 2019)</w:t>
      </w:r>
    </w:p>
    <w:p w:rsidR="00AD602D" w:rsidRPr="0065463E" w:rsidRDefault="00AD602D" w:rsidP="00AD602D"/>
    <w:p w:rsidR="00AD602D" w:rsidRPr="0065463E" w:rsidRDefault="00AD602D" w:rsidP="00AD602D">
      <w:pPr>
        <w:rPr>
          <w:b/>
        </w:rPr>
      </w:pPr>
      <w:r w:rsidRPr="0065463E">
        <w:rPr>
          <w:b/>
          <w:noProof/>
        </w:rPr>
        <w:t>Wednesday, April 3</w:t>
      </w:r>
      <w:r w:rsidRPr="0065463E">
        <w:rPr>
          <w:b/>
        </w:rPr>
        <w:t xml:space="preserve">, 2019 - </w:t>
      </w:r>
      <w:r w:rsidRPr="0065463E">
        <w:rPr>
          <w:b/>
          <w:noProof/>
        </w:rPr>
        <w:t>6:00-8:00</w:t>
      </w:r>
      <w:r>
        <w:rPr>
          <w:b/>
          <w:noProof/>
        </w:rPr>
        <w:t xml:space="preserve"> P.M.</w:t>
      </w:r>
    </w:p>
    <w:p w:rsidR="00AD602D" w:rsidRPr="0065463E" w:rsidRDefault="00AD602D" w:rsidP="00AD602D">
      <w:pPr>
        <w:rPr>
          <w:b/>
        </w:rPr>
      </w:pPr>
      <w:r w:rsidRPr="0065463E">
        <w:rPr>
          <w:noProof/>
        </w:rPr>
        <w:t>Members</w:t>
      </w:r>
      <w:r>
        <w:rPr>
          <w:noProof/>
        </w:rPr>
        <w:t>,</w:t>
      </w:r>
      <w:r w:rsidRPr="0065463E">
        <w:t xml:space="preserve"> </w:t>
      </w:r>
      <w:r w:rsidRPr="0065463E">
        <w:rPr>
          <w:noProof/>
        </w:rPr>
        <w:t>Reception</w:t>
      </w:r>
      <w:r w:rsidRPr="0065463E">
        <w:t xml:space="preserve">, </w:t>
      </w:r>
      <w:r w:rsidRPr="0065463E">
        <w:rPr>
          <w:noProof/>
        </w:rPr>
        <w:t>SC State Museum</w:t>
      </w:r>
      <w:r w:rsidRPr="0065463E">
        <w:t xml:space="preserve">, by the </w:t>
      </w:r>
      <w:r w:rsidRPr="0065463E">
        <w:rPr>
          <w:b/>
          <w:noProof/>
        </w:rPr>
        <w:t>HOME BUILDERS ASSOCIATION OF SC "BIRD SUPPER"</w:t>
      </w:r>
    </w:p>
    <w:p w:rsidR="00AD602D" w:rsidRDefault="00AD602D" w:rsidP="00AD602D">
      <w:pPr>
        <w:rPr>
          <w:noProof/>
        </w:rPr>
      </w:pPr>
      <w:r w:rsidRPr="00A134AE">
        <w:rPr>
          <w:noProof/>
        </w:rPr>
        <w:t>(Accepted--March 21, 2019)</w:t>
      </w:r>
    </w:p>
    <w:p w:rsidR="00AD602D" w:rsidRPr="0065463E" w:rsidRDefault="00AD602D" w:rsidP="00AD602D"/>
    <w:p w:rsidR="00AD602D" w:rsidRPr="0065463E" w:rsidRDefault="00AD602D" w:rsidP="00AD602D">
      <w:pPr>
        <w:rPr>
          <w:b/>
        </w:rPr>
      </w:pPr>
      <w:r w:rsidRPr="0065463E">
        <w:rPr>
          <w:b/>
          <w:noProof/>
        </w:rPr>
        <w:t>Thursday, April 4</w:t>
      </w:r>
      <w:r w:rsidRPr="0065463E">
        <w:rPr>
          <w:b/>
        </w:rPr>
        <w:t xml:space="preserve">, 2019 - </w:t>
      </w:r>
      <w:r w:rsidRPr="0065463E">
        <w:rPr>
          <w:b/>
          <w:noProof/>
        </w:rPr>
        <w:t>8:00-10:00</w:t>
      </w:r>
      <w:r>
        <w:rPr>
          <w:b/>
          <w:noProof/>
        </w:rPr>
        <w:t xml:space="preserve"> A.M.</w:t>
      </w:r>
    </w:p>
    <w:p w:rsidR="00AD602D" w:rsidRPr="0065463E" w:rsidRDefault="00AD602D" w:rsidP="00AD602D">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ABSOLUTE TOTAL CARE</w:t>
      </w:r>
    </w:p>
    <w:p w:rsidR="00AD602D" w:rsidRDefault="00AD602D" w:rsidP="00AD602D">
      <w:pPr>
        <w:rPr>
          <w:noProof/>
        </w:rPr>
      </w:pPr>
      <w:r w:rsidRPr="00A134AE">
        <w:rPr>
          <w:noProof/>
        </w:rPr>
        <w:t>(Accepted--March 21, 2019)</w:t>
      </w:r>
    </w:p>
    <w:p w:rsidR="00AD602D" w:rsidRDefault="00AD602D" w:rsidP="00AD602D"/>
    <w:p w:rsidR="00AD602D" w:rsidRPr="0065463E" w:rsidRDefault="00AD602D" w:rsidP="00AD602D">
      <w:pPr>
        <w:rPr>
          <w:b/>
        </w:rPr>
      </w:pPr>
      <w:r w:rsidRPr="0065463E">
        <w:rPr>
          <w:b/>
          <w:noProof/>
        </w:rPr>
        <w:t>Tuesday, April 9</w:t>
      </w:r>
      <w:r w:rsidRPr="0065463E">
        <w:rPr>
          <w:b/>
        </w:rPr>
        <w:t xml:space="preserve">, 2019 - </w:t>
      </w:r>
      <w:r w:rsidRPr="0065463E">
        <w:rPr>
          <w:b/>
          <w:noProof/>
        </w:rPr>
        <w:t>12:00-2:00</w:t>
      </w:r>
      <w:r>
        <w:rPr>
          <w:b/>
          <w:noProof/>
        </w:rPr>
        <w:t xml:space="preserve"> P.M.</w:t>
      </w:r>
    </w:p>
    <w:p w:rsidR="00AD602D" w:rsidRPr="0065463E" w:rsidRDefault="00AD602D" w:rsidP="00AD602D">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BOEING, BMW, GE AND SC MANUFACTURERS ALLIANCE</w:t>
      </w:r>
    </w:p>
    <w:p w:rsidR="00AD602D" w:rsidRDefault="00AD602D" w:rsidP="00AD602D">
      <w:pPr>
        <w:rPr>
          <w:noProof/>
        </w:rPr>
      </w:pPr>
      <w:r w:rsidRPr="00A134AE">
        <w:rPr>
          <w:noProof/>
        </w:rPr>
        <w:t>(Accepted--March 21, 2019)</w:t>
      </w:r>
    </w:p>
    <w:p w:rsidR="00AD602D" w:rsidRPr="0065463E" w:rsidRDefault="00AD602D" w:rsidP="00AD602D"/>
    <w:p w:rsidR="00AD602D" w:rsidRPr="0065463E" w:rsidRDefault="00AD602D" w:rsidP="00AD602D">
      <w:pPr>
        <w:rPr>
          <w:b/>
        </w:rPr>
      </w:pPr>
      <w:r w:rsidRPr="0065463E">
        <w:rPr>
          <w:b/>
          <w:noProof/>
        </w:rPr>
        <w:t>Wednesday, April 10</w:t>
      </w:r>
      <w:r w:rsidRPr="0065463E">
        <w:rPr>
          <w:b/>
        </w:rPr>
        <w:t xml:space="preserve">, 2019 - </w:t>
      </w:r>
      <w:r w:rsidRPr="0065463E">
        <w:rPr>
          <w:b/>
          <w:noProof/>
        </w:rPr>
        <w:t>8:00-10:00</w:t>
      </w:r>
      <w:r>
        <w:rPr>
          <w:b/>
          <w:noProof/>
        </w:rPr>
        <w:t xml:space="preserve"> A.M.</w:t>
      </w:r>
    </w:p>
    <w:p w:rsidR="00AD602D" w:rsidRPr="0065463E" w:rsidRDefault="00AD602D" w:rsidP="00AD602D">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STATE FARM INSURANCE</w:t>
      </w:r>
    </w:p>
    <w:p w:rsidR="00AD602D" w:rsidRDefault="00AD602D" w:rsidP="00AD602D">
      <w:pPr>
        <w:rPr>
          <w:noProof/>
        </w:rPr>
      </w:pPr>
      <w:r w:rsidRPr="00A134AE">
        <w:rPr>
          <w:noProof/>
        </w:rPr>
        <w:t>(Accepted--March 21, 2019)</w:t>
      </w:r>
    </w:p>
    <w:p w:rsidR="00AD602D" w:rsidRPr="0065463E" w:rsidRDefault="00AD602D" w:rsidP="00AD602D"/>
    <w:p w:rsidR="00AD602D" w:rsidRPr="0065463E" w:rsidRDefault="00AD602D" w:rsidP="00AD602D">
      <w:pPr>
        <w:rPr>
          <w:b/>
        </w:rPr>
      </w:pPr>
      <w:r w:rsidRPr="0065463E">
        <w:rPr>
          <w:b/>
          <w:noProof/>
        </w:rPr>
        <w:t>Wednesday, April 10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AD602D" w:rsidRPr="0065463E" w:rsidRDefault="00AD602D" w:rsidP="00AD602D">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SOUTH CAROLINA RESTAURANT AND LODGING ASSOCIATION- "TASTE OF SOUTH CAROLINA"</w:t>
      </w:r>
    </w:p>
    <w:p w:rsidR="00AD602D" w:rsidRDefault="00AD602D" w:rsidP="00AD602D">
      <w:pPr>
        <w:rPr>
          <w:noProof/>
        </w:rPr>
      </w:pPr>
      <w:r w:rsidRPr="00A134AE">
        <w:rPr>
          <w:noProof/>
        </w:rPr>
        <w:t>(Accepted--March 21, 2019)</w:t>
      </w:r>
    </w:p>
    <w:p w:rsidR="00AD602D" w:rsidRDefault="00AD602D" w:rsidP="00AD602D">
      <w:pPr>
        <w:rPr>
          <w:noProof/>
        </w:rPr>
      </w:pPr>
    </w:p>
    <w:p w:rsidR="00AD602D" w:rsidRPr="0065463E" w:rsidRDefault="00AD602D" w:rsidP="00AD602D">
      <w:pPr>
        <w:rPr>
          <w:b/>
        </w:rPr>
      </w:pPr>
      <w:r w:rsidRPr="0065463E">
        <w:rPr>
          <w:b/>
          <w:noProof/>
        </w:rPr>
        <w:t>Wednesday, April 10</w:t>
      </w:r>
      <w:r w:rsidRPr="0065463E">
        <w:rPr>
          <w:b/>
        </w:rPr>
        <w:t xml:space="preserve">, 2019 - </w:t>
      </w:r>
      <w:r w:rsidRPr="0065463E">
        <w:rPr>
          <w:b/>
          <w:noProof/>
        </w:rPr>
        <w:t>5:00-7:30</w:t>
      </w:r>
      <w:r>
        <w:rPr>
          <w:b/>
          <w:noProof/>
        </w:rPr>
        <w:t xml:space="preserve"> P.M.</w:t>
      </w:r>
    </w:p>
    <w:p w:rsidR="00AD602D" w:rsidRPr="0065463E" w:rsidRDefault="00AD602D" w:rsidP="00AD602D">
      <w:pPr>
        <w:rPr>
          <w:b/>
        </w:rPr>
      </w:pPr>
      <w:r w:rsidRPr="0065463E">
        <w:rPr>
          <w:noProof/>
        </w:rPr>
        <w:t>Members and Staff</w:t>
      </w:r>
      <w:r w:rsidRPr="0065463E">
        <w:t xml:space="preserve">, </w:t>
      </w:r>
      <w:r w:rsidRPr="0065463E">
        <w:rPr>
          <w:noProof/>
        </w:rPr>
        <w:t>Reception</w:t>
      </w:r>
      <w:r w:rsidRPr="0065463E">
        <w:t xml:space="preserve">, </w:t>
      </w:r>
      <w:r w:rsidRPr="0065463E">
        <w:rPr>
          <w:noProof/>
        </w:rPr>
        <w:t>1208 Washington Place</w:t>
      </w:r>
      <w:r w:rsidRPr="0065463E">
        <w:t xml:space="preserve">, by the </w:t>
      </w:r>
      <w:r w:rsidRPr="0065463E">
        <w:rPr>
          <w:b/>
          <w:noProof/>
        </w:rPr>
        <w:t>SC ASSOCIATION FOR JUSTICE</w:t>
      </w:r>
    </w:p>
    <w:p w:rsidR="00AD602D" w:rsidRDefault="00AD602D" w:rsidP="00AD602D">
      <w:pPr>
        <w:rPr>
          <w:noProof/>
        </w:rPr>
      </w:pPr>
      <w:r w:rsidRPr="00A134AE">
        <w:rPr>
          <w:noProof/>
        </w:rPr>
        <w:t>(Accepted--March 21, 2019)</w:t>
      </w:r>
    </w:p>
    <w:p w:rsidR="00AD602D" w:rsidRDefault="00AD602D" w:rsidP="00AD602D">
      <w:pPr>
        <w:rPr>
          <w:b/>
          <w:noProof/>
        </w:rPr>
      </w:pPr>
    </w:p>
    <w:p w:rsidR="00AD602D" w:rsidRPr="0065463E" w:rsidRDefault="00AD602D" w:rsidP="00AD602D">
      <w:pPr>
        <w:rPr>
          <w:b/>
        </w:rPr>
      </w:pPr>
      <w:r w:rsidRPr="0065463E">
        <w:rPr>
          <w:b/>
          <w:noProof/>
        </w:rPr>
        <w:t>Thursday, April 11</w:t>
      </w:r>
      <w:r w:rsidRPr="0065463E">
        <w:rPr>
          <w:b/>
        </w:rPr>
        <w:t xml:space="preserve">, 2019 - </w:t>
      </w:r>
      <w:r w:rsidRPr="0065463E">
        <w:rPr>
          <w:b/>
          <w:noProof/>
        </w:rPr>
        <w:t>8:00-10:00</w:t>
      </w:r>
      <w:r>
        <w:rPr>
          <w:b/>
          <w:noProof/>
        </w:rPr>
        <w:t xml:space="preserve"> A.M.</w:t>
      </w:r>
    </w:p>
    <w:p w:rsidR="00AD602D" w:rsidRPr="0065463E" w:rsidRDefault="00AD602D" w:rsidP="00AD602D">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SOUTH CAROLINA ASSOCIATION OF HABITAT AFFILIATES</w:t>
      </w:r>
    </w:p>
    <w:p w:rsidR="00AD602D" w:rsidRDefault="00AD602D" w:rsidP="00AD602D">
      <w:pPr>
        <w:rPr>
          <w:noProof/>
        </w:rPr>
      </w:pPr>
      <w:r w:rsidRPr="00A134AE">
        <w:rPr>
          <w:noProof/>
        </w:rPr>
        <w:t>(Accepted--March 21, 2019)</w:t>
      </w:r>
    </w:p>
    <w:p w:rsidR="00AD602D" w:rsidRPr="0065463E" w:rsidRDefault="00AD602D" w:rsidP="00AD602D"/>
    <w:p w:rsidR="00AD602D" w:rsidRPr="0065463E" w:rsidRDefault="00AD602D" w:rsidP="00AD602D">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AD602D" w:rsidRPr="0065463E" w:rsidRDefault="00AD602D" w:rsidP="00AD602D">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AD602D" w:rsidRDefault="00AD602D" w:rsidP="00AD602D">
      <w:pPr>
        <w:rPr>
          <w:noProof/>
        </w:rPr>
      </w:pPr>
      <w:r w:rsidRPr="00A134AE">
        <w:rPr>
          <w:noProof/>
        </w:rPr>
        <w:t>(Accepted--March 21, 2019)</w:t>
      </w:r>
    </w:p>
    <w:p w:rsidR="00AD602D" w:rsidRDefault="00AD602D" w:rsidP="00AD602D">
      <w:pPr>
        <w:rPr>
          <w:b/>
          <w:noProof/>
        </w:rPr>
      </w:pPr>
    </w:p>
    <w:p w:rsidR="00AD602D" w:rsidRPr="0065463E" w:rsidRDefault="00AD602D" w:rsidP="00AD602D">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AD602D" w:rsidRPr="0065463E" w:rsidRDefault="00AD602D" w:rsidP="00AD602D">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AD602D" w:rsidRDefault="00AD602D" w:rsidP="00AD602D">
      <w:pPr>
        <w:rPr>
          <w:noProof/>
        </w:rPr>
      </w:pPr>
      <w:r w:rsidRPr="00A134AE">
        <w:rPr>
          <w:noProof/>
        </w:rPr>
        <w:t>(Accepted--March 21, 2019)</w:t>
      </w:r>
    </w:p>
    <w:p w:rsidR="00AD602D" w:rsidRPr="0065463E" w:rsidRDefault="00AD602D" w:rsidP="00AD602D"/>
    <w:p w:rsidR="00AD602D" w:rsidRPr="0065463E" w:rsidRDefault="00AD602D" w:rsidP="00AD602D">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AD602D" w:rsidRPr="0065463E" w:rsidRDefault="00AD602D" w:rsidP="00AD602D">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AD602D" w:rsidRDefault="00AD602D" w:rsidP="00AD602D">
      <w:pPr>
        <w:rPr>
          <w:noProof/>
        </w:rPr>
      </w:pPr>
      <w:r w:rsidRPr="00A134AE">
        <w:rPr>
          <w:noProof/>
        </w:rPr>
        <w:t>(Accepted--March 21, 2019)</w:t>
      </w:r>
    </w:p>
    <w:p w:rsidR="00AD602D" w:rsidRDefault="00AD602D" w:rsidP="00AD602D">
      <w:pPr>
        <w:rPr>
          <w:noProof/>
        </w:rPr>
      </w:pPr>
    </w:p>
    <w:p w:rsidR="00AD602D" w:rsidRPr="0065463E" w:rsidRDefault="00AD602D" w:rsidP="00AD602D">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AD602D" w:rsidRPr="0065463E" w:rsidRDefault="00AD602D" w:rsidP="00AD602D">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AD602D" w:rsidRDefault="00AD602D" w:rsidP="00AD602D">
      <w:r w:rsidRPr="00A134AE">
        <w:rPr>
          <w:noProof/>
        </w:rPr>
        <w:t>(Accepted--March 21, 2019)</w:t>
      </w:r>
    </w:p>
    <w:p w:rsidR="00AD602D" w:rsidRDefault="00AD602D" w:rsidP="00AD602D"/>
    <w:p w:rsidR="00BB6E12" w:rsidRDefault="00BB6E12" w:rsidP="00AD602D"/>
    <w:p w:rsidR="00BB6E12" w:rsidRDefault="00BB6E12" w:rsidP="00AD602D"/>
    <w:p w:rsidR="00BB6E12" w:rsidRDefault="00BB6E12" w:rsidP="00AD602D"/>
    <w:p w:rsidR="00BB6E12" w:rsidRDefault="00BB6E12" w:rsidP="00AD602D"/>
    <w:p w:rsidR="00BB6E12" w:rsidRDefault="00BB6E12" w:rsidP="00AD602D"/>
    <w:p w:rsidR="00BB6E12" w:rsidRDefault="00BB6E12" w:rsidP="00AD602D"/>
    <w:p w:rsidR="00BB6E12" w:rsidRDefault="00BB6E12" w:rsidP="00AD602D"/>
    <w:p w:rsidR="00BB6E12" w:rsidRDefault="00BB6E12" w:rsidP="00AD602D"/>
    <w:p w:rsidR="00BB6E12" w:rsidRDefault="00BB6E12" w:rsidP="00AD602D"/>
    <w:p w:rsidR="00BB6E12" w:rsidRDefault="00BB6E12" w:rsidP="00AD602D"/>
    <w:p w:rsidR="00BB6E12" w:rsidRDefault="00BB6E12" w:rsidP="00AD602D"/>
    <w:p w:rsidR="00BB6E12" w:rsidRDefault="00BB6E12" w:rsidP="00AD602D"/>
    <w:p w:rsidR="00BB6E12" w:rsidRDefault="00BB6E12" w:rsidP="00AD602D"/>
    <w:p w:rsidR="00BB6E12" w:rsidRDefault="00BB6E12" w:rsidP="00AD602D"/>
    <w:p w:rsidR="00BB6E12" w:rsidRDefault="00BB6E12" w:rsidP="00AD602D"/>
    <w:p w:rsidR="00BB6E12" w:rsidRDefault="00BB6E12" w:rsidP="00AD602D"/>
    <w:p w:rsidR="00AD602D" w:rsidRDefault="00AD602D" w:rsidP="00AD602D"/>
    <w:p w:rsidR="003B09B6" w:rsidRDefault="003B09B6" w:rsidP="003B09B6">
      <w:pPr>
        <w:tabs>
          <w:tab w:val="left" w:pos="432"/>
          <w:tab w:val="left" w:pos="864"/>
        </w:tabs>
        <w:jc w:val="center"/>
        <w:rPr>
          <w:b/>
        </w:rPr>
      </w:pPr>
      <w:r>
        <w:rPr>
          <w:b/>
        </w:rPr>
        <w:lastRenderedPageBreak/>
        <w:t>UNCONTESTED LOCAL</w:t>
      </w:r>
    </w:p>
    <w:p w:rsidR="003B09B6" w:rsidRPr="003B09B6" w:rsidRDefault="003B09B6" w:rsidP="003B09B6">
      <w:pPr>
        <w:pStyle w:val="CALENDARHEADING"/>
      </w:pPr>
      <w:r>
        <w:t>THIRD READING BILL</w:t>
      </w:r>
    </w:p>
    <w:p w:rsidR="003B09B6" w:rsidRDefault="003B09B6" w:rsidP="00AD602D">
      <w:pPr>
        <w:tabs>
          <w:tab w:val="left" w:pos="432"/>
          <w:tab w:val="left" w:pos="864"/>
        </w:tabs>
        <w:jc w:val="center"/>
        <w:rPr>
          <w:b/>
        </w:rPr>
      </w:pPr>
    </w:p>
    <w:p w:rsidR="003B09B6" w:rsidRDefault="003B09B6" w:rsidP="00AD602D">
      <w:pPr>
        <w:tabs>
          <w:tab w:val="left" w:pos="432"/>
          <w:tab w:val="left" w:pos="864"/>
        </w:tabs>
        <w:jc w:val="center"/>
        <w:rPr>
          <w:b/>
        </w:rPr>
      </w:pPr>
    </w:p>
    <w:p w:rsidR="003B09B6" w:rsidRPr="00D472BF" w:rsidRDefault="003B09B6" w:rsidP="003B09B6">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3B09B6" w:rsidRDefault="003B09B6" w:rsidP="00E201BB">
      <w:pPr>
        <w:pStyle w:val="CALENDARHISTORY"/>
      </w:pPr>
      <w:r>
        <w:t>(Without reference--March 19, 2019)</w:t>
      </w:r>
    </w:p>
    <w:p w:rsidR="003B09B6" w:rsidRDefault="003B09B6" w:rsidP="00E201BB">
      <w:pPr>
        <w:pStyle w:val="CALENDARHISTORY"/>
      </w:pPr>
      <w:r>
        <w:t>(Amended--April 2, 2019)</w:t>
      </w:r>
    </w:p>
    <w:p w:rsidR="003B09B6" w:rsidRDefault="003B09B6" w:rsidP="00E201BB">
      <w:pPr>
        <w:pStyle w:val="CALENDARHISTORY"/>
      </w:pPr>
      <w:r>
        <w:t>(Read the second time--April 2, 2019)</w:t>
      </w:r>
    </w:p>
    <w:p w:rsidR="003B09B6" w:rsidRDefault="003B09B6" w:rsidP="00AD602D">
      <w:pPr>
        <w:tabs>
          <w:tab w:val="left" w:pos="432"/>
          <w:tab w:val="left" w:pos="864"/>
        </w:tabs>
        <w:jc w:val="center"/>
        <w:rPr>
          <w:b/>
        </w:rPr>
      </w:pPr>
    </w:p>
    <w:p w:rsidR="003B09B6" w:rsidRDefault="003B09B6" w:rsidP="00AD602D">
      <w:pPr>
        <w:tabs>
          <w:tab w:val="left" w:pos="432"/>
          <w:tab w:val="left" w:pos="864"/>
        </w:tabs>
        <w:jc w:val="center"/>
        <w:rPr>
          <w:b/>
        </w:rPr>
      </w:pPr>
    </w:p>
    <w:p w:rsidR="00AD602D" w:rsidRDefault="00AD602D" w:rsidP="00AD602D">
      <w:pPr>
        <w:tabs>
          <w:tab w:val="left" w:pos="432"/>
          <w:tab w:val="left" w:pos="864"/>
        </w:tabs>
        <w:jc w:val="center"/>
        <w:rPr>
          <w:b/>
        </w:rPr>
      </w:pPr>
      <w:r>
        <w:rPr>
          <w:b/>
        </w:rPr>
        <w:t>UNCONTESTED LOCAL</w:t>
      </w:r>
    </w:p>
    <w:p w:rsidR="00AD602D" w:rsidRPr="001A18A3" w:rsidRDefault="00AD602D" w:rsidP="00AD602D">
      <w:pPr>
        <w:pStyle w:val="CALENDARHEADING"/>
      </w:pPr>
      <w:r>
        <w:t>SECOND READING BILLS</w:t>
      </w:r>
    </w:p>
    <w:p w:rsidR="00AD602D" w:rsidRDefault="00AD602D" w:rsidP="00AD602D">
      <w:pPr>
        <w:tabs>
          <w:tab w:val="left" w:pos="432"/>
          <w:tab w:val="left" w:pos="864"/>
        </w:tabs>
      </w:pPr>
    </w:p>
    <w:p w:rsidR="00AD602D" w:rsidRPr="00130D90" w:rsidRDefault="00AD602D" w:rsidP="00AD602D">
      <w:pPr>
        <w:pStyle w:val="BILLTITLE"/>
        <w:rPr>
          <w:u w:color="000000" w:themeColor="text1"/>
        </w:rPr>
      </w:pPr>
      <w:r w:rsidRPr="00130D90">
        <w:t>S.</w:t>
      </w:r>
      <w:r w:rsidRPr="00130D90">
        <w:tab/>
        <w:t>712</w:t>
      </w:r>
      <w:r w:rsidRPr="00130D90">
        <w:fldChar w:fldCharType="begin"/>
      </w:r>
      <w:r w:rsidRPr="00130D90">
        <w:instrText xml:space="preserve"> XE "S. 712" \b </w:instrText>
      </w:r>
      <w:r w:rsidRPr="00130D90">
        <w:fldChar w:fldCharType="end"/>
      </w:r>
      <w:r w:rsidRPr="00130D90">
        <w:t xml:space="preserve">--Senator Gambrell:  </w:t>
      </w:r>
      <w:r w:rsidRPr="00130D90">
        <w:rPr>
          <w:szCs w:val="30"/>
        </w:rPr>
        <w:t xml:space="preserve">A BILL </w:t>
      </w:r>
      <w:r w:rsidRPr="00130D90">
        <w:rPr>
          <w:u w:color="000000" w:themeColor="text1"/>
        </w:rPr>
        <w:t>TO AMEND ACT 549 OF 1973, AS AMENDED, RELATING TO THE BROADWAY WATER AND SEWERAGE DISTRICT IN ANDERSON COUNTY, SO AS TO RATIFY A 2001 EXPANSION OF THE DISTRICT’S SERVICE AREA PURSUANT TO A TRANSFER OF TERRITORY FROM THE BELTON</w:t>
      </w:r>
      <w:r w:rsidRPr="00130D90">
        <w:rPr>
          <w:u w:color="000000" w:themeColor="text1"/>
        </w:rPr>
        <w:noBreakHyphen/>
        <w:t>HONEA PATH WATER AUTHORITY.</w:t>
      </w:r>
    </w:p>
    <w:p w:rsidR="00AD602D" w:rsidRDefault="00AD602D" w:rsidP="00E201BB">
      <w:pPr>
        <w:pStyle w:val="CALENDARHISTORY"/>
      </w:pPr>
      <w:r>
        <w:t>(Without reference--March 27, 2019)</w:t>
      </w:r>
    </w:p>
    <w:p w:rsidR="00AD602D" w:rsidRDefault="00AD602D" w:rsidP="00AD602D"/>
    <w:p w:rsidR="00F95D67" w:rsidRPr="003543A0" w:rsidRDefault="00F95D67" w:rsidP="00F95D67">
      <w:pPr>
        <w:pStyle w:val="BILLTITLE"/>
      </w:pPr>
      <w:r w:rsidRPr="003543A0">
        <w:t>S.</w:t>
      </w:r>
      <w:r w:rsidRPr="003543A0">
        <w:tab/>
        <w:t>735</w:t>
      </w:r>
      <w:r w:rsidRPr="003543A0">
        <w:fldChar w:fldCharType="begin"/>
      </w:r>
      <w:r w:rsidRPr="003543A0">
        <w:instrText xml:space="preserve"> XE "S. 735" \b </w:instrText>
      </w:r>
      <w:r w:rsidRPr="003543A0">
        <w:fldChar w:fldCharType="end"/>
      </w:r>
      <w:r w:rsidRPr="003543A0">
        <w:t xml:space="preserve">--Senator Johnson:  </w:t>
      </w:r>
      <w:r w:rsidRPr="003543A0">
        <w:rPr>
          <w:szCs w:val="30"/>
        </w:rPr>
        <w:t xml:space="preserve">A BILL </w:t>
      </w:r>
      <w:r w:rsidRPr="003543A0">
        <w:t xml:space="preserve">TO ABOLISH THE CLARENDON COUNTY BOARD OF EDUCATION, TO PROVIDE THAT THE CLARENDON COUNTY LEGISLATIVE DELEGATION MAKES FOUR APPOINTMENTS TO THE BOARD OF TRUSTEES OF SCHOOL DISTRICT NO. 1 IN CLARENDON COUNTY AND </w:t>
      </w:r>
      <w:r w:rsidRPr="003543A0">
        <w:lastRenderedPageBreak/>
        <w:t>NINE APPOINTMENTS TO THE BOARD OF TRUSTEES OF SCHOOL DISTRICT NO. 2 IN CLARENDON COUNTY.</w:t>
      </w:r>
    </w:p>
    <w:p w:rsidR="00F95D67" w:rsidRDefault="00F95D67" w:rsidP="00E201BB">
      <w:pPr>
        <w:pStyle w:val="CALENDARHISTORY"/>
      </w:pPr>
      <w:r>
        <w:t>(Without reference--April 2, 2019)</w:t>
      </w:r>
    </w:p>
    <w:p w:rsidR="00BB6E12" w:rsidRDefault="00BB6E12" w:rsidP="00AD602D"/>
    <w:p w:rsidR="00BB6E12" w:rsidRDefault="00BB6E12" w:rsidP="00AD602D"/>
    <w:p w:rsidR="00AD602D" w:rsidRPr="00516AB1" w:rsidRDefault="00AD602D" w:rsidP="00AD602D">
      <w:pPr>
        <w:pStyle w:val="CALENDARHEADING"/>
      </w:pPr>
      <w:r>
        <w:t>MOTION PERIOD</w:t>
      </w: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BB6E12" w:rsidRDefault="00BB6E12" w:rsidP="00AD602D">
      <w:pPr>
        <w:tabs>
          <w:tab w:val="left" w:pos="432"/>
          <w:tab w:val="left" w:pos="864"/>
        </w:tabs>
      </w:pPr>
    </w:p>
    <w:p w:rsidR="00BB6E12" w:rsidRDefault="00BB6E12" w:rsidP="00AD602D">
      <w:pPr>
        <w:tabs>
          <w:tab w:val="left" w:pos="432"/>
          <w:tab w:val="left" w:pos="864"/>
        </w:tabs>
      </w:pPr>
    </w:p>
    <w:p w:rsidR="00BB6E12" w:rsidRDefault="00BB6E12" w:rsidP="00AD602D">
      <w:pPr>
        <w:tabs>
          <w:tab w:val="left" w:pos="432"/>
          <w:tab w:val="left" w:pos="864"/>
        </w:tabs>
      </w:pP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pStyle w:val="CALENDARHEADING"/>
      </w:pPr>
      <w:r>
        <w:t>VETO</w:t>
      </w:r>
    </w:p>
    <w:p w:rsidR="00AD602D" w:rsidRDefault="00AD602D" w:rsidP="00AD602D"/>
    <w:p w:rsidR="00AD602D" w:rsidRDefault="00AD602D" w:rsidP="00AD602D"/>
    <w:p w:rsidR="00AD602D" w:rsidRDefault="00AD602D" w:rsidP="00AD602D">
      <w:r>
        <w:t>(Returned to the Senate--March 27, 2019)</w:t>
      </w:r>
    </w:p>
    <w:p w:rsidR="00AD602D" w:rsidRPr="00662948" w:rsidRDefault="00AD602D" w:rsidP="00AD602D">
      <w:pPr>
        <w:pStyle w:val="BILLTITLE"/>
        <w:rPr>
          <w:u w:color="000000" w:themeColor="text1"/>
        </w:rPr>
      </w:pPr>
      <w:r w:rsidRPr="00662948">
        <w:t>(R15, S504</w:t>
      </w:r>
      <w:r w:rsidRPr="00662948">
        <w:fldChar w:fldCharType="begin"/>
      </w:r>
      <w:r w:rsidRPr="00662948">
        <w:instrText xml:space="preserve"> XE "S. 504" \b </w:instrText>
      </w:r>
      <w:r w:rsidRPr="00662948">
        <w:fldChar w:fldCharType="end"/>
      </w:r>
      <w:r w:rsidRPr="00662948">
        <w:t>)--Senators Hutto and M.</w:t>
      </w:r>
      <w:r w:rsidRPr="00662948">
        <w:tab/>
      </w:r>
      <w:r>
        <w:t>B</w:t>
      </w:r>
      <w:r w:rsidRPr="00662948">
        <w:t xml:space="preserve">. Matthews:  </w:t>
      </w:r>
      <w:r w:rsidRPr="00662948">
        <w:rPr>
          <w:szCs w:val="36"/>
        </w:rPr>
        <w:t xml:space="preserve">AN ACT </w:t>
      </w:r>
      <w:r w:rsidRPr="00662948">
        <w:rPr>
          <w:u w:color="000000" w:themeColor="text1"/>
        </w:rPr>
        <w:t>TO AMEND ACT 372 OF 2008, RELATING TO THE ALLENDALE COUNTY AERONAUTICS AND DEVELOPMENT COMMISSION, SO AS TO ABOLISH THE EXISTING NINE</w:t>
      </w:r>
      <w:r w:rsidRPr="00662948">
        <w:rPr>
          <w:u w:color="000000" w:themeColor="text1"/>
        </w:rPr>
        <w:noBreakHyphen/>
        <w:t>MEMBER COMMISSION, TO TERMINATE THE TERMS OF ITS MEMBERS, TO RECONSTITUTE THE COMMISSION AS THE ALLENDALE COUNTY AERONAUTICS COMMISSION, AND TO REVISE THE COMPOSITION OF THE COMMISSION’S MEMBERSHIP.</w:t>
      </w:r>
    </w:p>
    <w:p w:rsidR="00AD602D" w:rsidRPr="00736EA0" w:rsidRDefault="00AD602D" w:rsidP="00E201BB">
      <w:pPr>
        <w:pStyle w:val="CALENDARHISTORY"/>
      </w:pPr>
      <w:r>
        <w:t>(Vetoed by the Governor--March 21, 2019)</w:t>
      </w:r>
    </w:p>
    <w:p w:rsidR="00AD602D" w:rsidRDefault="00AD602D" w:rsidP="00AD602D">
      <w:pPr>
        <w:tabs>
          <w:tab w:val="left" w:pos="432"/>
          <w:tab w:val="left" w:pos="864"/>
        </w:tabs>
      </w:pPr>
    </w:p>
    <w:p w:rsidR="00AD602D" w:rsidRPr="00243EFB" w:rsidRDefault="00243EFB" w:rsidP="00243EFB">
      <w:pPr>
        <w:pStyle w:val="CALENDARHEADING"/>
      </w:pPr>
      <w:r>
        <w:lastRenderedPageBreak/>
        <w:t>INTERRUPTED DEBATE</w:t>
      </w:r>
    </w:p>
    <w:p w:rsidR="00243EFB" w:rsidRDefault="00243EFB" w:rsidP="00AD602D"/>
    <w:p w:rsidR="00243EFB" w:rsidRDefault="00243EFB" w:rsidP="00AD602D"/>
    <w:p w:rsidR="00243EFB" w:rsidRDefault="00243EFB" w:rsidP="00AD602D">
      <w:r>
        <w:t>(Debate was interrupted by adjournment on Tuesday, April 02, 2019 with Senator Massey retaining the floor)</w:t>
      </w:r>
    </w:p>
    <w:p w:rsidR="00AD602D" w:rsidRPr="00697734" w:rsidRDefault="00AD602D" w:rsidP="00AD602D">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AD602D" w:rsidRDefault="00AD602D" w:rsidP="00E201BB">
      <w:pPr>
        <w:pStyle w:val="CALENDARHISTORY"/>
      </w:pPr>
      <w:r>
        <w:t>(Read the first time--January 8, 2019)</w:t>
      </w:r>
    </w:p>
    <w:p w:rsidR="00AD602D" w:rsidRDefault="00AD602D" w:rsidP="00E201BB">
      <w:pPr>
        <w:pStyle w:val="CALENDARHISTORY"/>
      </w:pPr>
      <w:r>
        <w:t>(Reported by Committee on Education--March 14, 2019)</w:t>
      </w:r>
    </w:p>
    <w:p w:rsidR="00AD602D" w:rsidRDefault="00AD602D" w:rsidP="00E201BB">
      <w:pPr>
        <w:pStyle w:val="CALENDARHISTORY"/>
      </w:pPr>
      <w:r>
        <w:t>(Favorable with amendments)</w:t>
      </w:r>
    </w:p>
    <w:p w:rsidR="00AD602D" w:rsidRDefault="00AD602D" w:rsidP="00E201BB">
      <w:pPr>
        <w:pStyle w:val="CALENDARHISTORY"/>
      </w:pPr>
      <w:r>
        <w:t>(Set for Special Order--March 26, 2019)</w:t>
      </w:r>
    </w:p>
    <w:p w:rsidR="00AD602D" w:rsidRDefault="00AD602D" w:rsidP="00E201BB">
      <w:pPr>
        <w:pStyle w:val="CALENDARHISTORY"/>
      </w:pPr>
      <w:r>
        <w:t>(Committee Amendment Adopted--March 28, 2019)</w:t>
      </w:r>
    </w:p>
    <w:p w:rsidR="00AD602D" w:rsidRDefault="00AD602D" w:rsidP="00E201BB">
      <w:pPr>
        <w:pStyle w:val="CALENDARHISTORY"/>
      </w:pPr>
      <w:r>
        <w:t>(Amended--March 28, 2019)</w:t>
      </w:r>
    </w:p>
    <w:p w:rsidR="00AD602D" w:rsidRDefault="00AD602D" w:rsidP="00AD602D">
      <w:pPr>
        <w:tabs>
          <w:tab w:val="left" w:pos="432"/>
          <w:tab w:val="left" w:pos="864"/>
        </w:tabs>
      </w:pPr>
    </w:p>
    <w:p w:rsidR="00AD602D" w:rsidRDefault="00AD602D" w:rsidP="00AD602D">
      <w:pPr>
        <w:tabs>
          <w:tab w:val="left" w:pos="432"/>
          <w:tab w:val="left" w:pos="864"/>
        </w:tabs>
      </w:pPr>
    </w:p>
    <w:p w:rsidR="00AD602D" w:rsidRDefault="00AD602D" w:rsidP="00AD602D">
      <w:pPr>
        <w:pStyle w:val="CALENDARHEADING"/>
      </w:pPr>
      <w:r>
        <w:t>STATEWIDE THIRD READING BILLS</w:t>
      </w:r>
    </w:p>
    <w:p w:rsidR="00AD602D" w:rsidRPr="001C355F" w:rsidRDefault="00AD602D" w:rsidP="00AD602D"/>
    <w:p w:rsidR="00AD602D" w:rsidRDefault="00AD602D" w:rsidP="00AD602D">
      <w:pPr>
        <w:pStyle w:val="CALENDARHEADING"/>
      </w:pPr>
    </w:p>
    <w:p w:rsidR="00AD602D" w:rsidRDefault="00AD602D" w:rsidP="00AD602D">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AD602D" w:rsidRDefault="00AD602D" w:rsidP="00E201BB">
      <w:pPr>
        <w:pStyle w:val="CALENDARHISTORY"/>
      </w:pPr>
      <w:r>
        <w:t>(Read the first time--January 8, 2019)</w:t>
      </w:r>
    </w:p>
    <w:p w:rsidR="00AD602D" w:rsidRDefault="00AD602D" w:rsidP="00E201BB">
      <w:pPr>
        <w:pStyle w:val="CALENDARHISTORY"/>
      </w:pPr>
      <w:r>
        <w:t>(Reported by Committee on Finance--March 12, 2019)</w:t>
      </w:r>
    </w:p>
    <w:p w:rsidR="00AD602D" w:rsidRDefault="00AD602D" w:rsidP="00E201BB">
      <w:pPr>
        <w:pStyle w:val="CALENDARHISTORY"/>
      </w:pPr>
      <w:r>
        <w:t>(Favorable)</w:t>
      </w:r>
    </w:p>
    <w:p w:rsidR="00AD602D" w:rsidRDefault="00AD602D" w:rsidP="00E201BB">
      <w:pPr>
        <w:pStyle w:val="CALENDARHISTORY"/>
      </w:pPr>
      <w:r>
        <w:t>(Read the second time--March 14, 2019)</w:t>
      </w:r>
    </w:p>
    <w:p w:rsidR="00AD602D" w:rsidRDefault="00AD602D" w:rsidP="00E201BB">
      <w:pPr>
        <w:pStyle w:val="CALENDARHISTORY"/>
      </w:pPr>
      <w:r>
        <w:t>(Ayes 37, Nays 0--March 14, 2019)</w:t>
      </w:r>
    </w:p>
    <w:p w:rsidR="00AD602D" w:rsidRPr="006E3BD4" w:rsidRDefault="006E3BD4" w:rsidP="006E3BD4">
      <w:pPr>
        <w:pStyle w:val="CALENDARHISTORY"/>
      </w:pPr>
      <w:r>
        <w:rPr>
          <w:u w:val="single"/>
        </w:rPr>
        <w:t>(Contested by Senator Grooms)</w:t>
      </w:r>
    </w:p>
    <w:p w:rsidR="006E3BD4" w:rsidRPr="000B1B6B" w:rsidRDefault="006E3BD4" w:rsidP="00AD602D"/>
    <w:p w:rsidR="00AD602D" w:rsidRPr="002B5648" w:rsidRDefault="00AD602D" w:rsidP="00AD602D">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 xml:space="preserve">415, TO PROVIDE THAT AN APPLICANT FOR AN INITIAL </w:t>
      </w:r>
      <w:r w:rsidRPr="002B5648">
        <w:lastRenderedPageBreak/>
        <w:t>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AD602D" w:rsidRDefault="00AD602D" w:rsidP="00E201BB">
      <w:pPr>
        <w:pStyle w:val="CALENDARHISTORY"/>
      </w:pPr>
      <w:r>
        <w:t>(Read the first time--February 13, 2019)</w:t>
      </w:r>
    </w:p>
    <w:p w:rsidR="00AD602D" w:rsidRDefault="00AD602D" w:rsidP="00E201BB">
      <w:pPr>
        <w:pStyle w:val="CALENDARHISTORY"/>
      </w:pPr>
      <w:r>
        <w:t>(Reported by Committee on Transportation--March 12, 2019)</w:t>
      </w:r>
    </w:p>
    <w:p w:rsidR="00AD602D" w:rsidRDefault="00AD602D" w:rsidP="00E201BB">
      <w:pPr>
        <w:pStyle w:val="CALENDARHISTORY"/>
      </w:pPr>
      <w:r>
        <w:t>(Favorable with amendments)</w:t>
      </w:r>
    </w:p>
    <w:p w:rsidR="00AD602D" w:rsidRDefault="00AD602D" w:rsidP="00E201BB">
      <w:pPr>
        <w:pStyle w:val="CALENDARHISTORY"/>
      </w:pPr>
      <w:r>
        <w:t>(Committee Amendment Adopted--March 19, 2019)</w:t>
      </w:r>
    </w:p>
    <w:p w:rsidR="00AD602D" w:rsidRDefault="00AD602D" w:rsidP="00E201BB">
      <w:pPr>
        <w:pStyle w:val="CALENDARHISTORY"/>
      </w:pPr>
      <w:r>
        <w:t>(Read the second time--March 19, 2019)</w:t>
      </w:r>
    </w:p>
    <w:p w:rsidR="00AD602D" w:rsidRDefault="00AD602D" w:rsidP="00E201BB">
      <w:pPr>
        <w:pStyle w:val="CALENDARHISTORY"/>
      </w:pPr>
      <w:r>
        <w:t>(Ayes 38, Nays 4--March 19, 2019)</w:t>
      </w:r>
    </w:p>
    <w:p w:rsidR="00AD602D" w:rsidRPr="006E3BD4" w:rsidRDefault="006E3BD4" w:rsidP="006E3BD4">
      <w:pPr>
        <w:pStyle w:val="CALENDARHISTORY"/>
      </w:pPr>
      <w:r>
        <w:rPr>
          <w:u w:val="single"/>
        </w:rPr>
        <w:t>(Contested by Senator Cash)</w:t>
      </w:r>
    </w:p>
    <w:p w:rsidR="00AD602D" w:rsidRDefault="00AD602D" w:rsidP="00AD602D"/>
    <w:p w:rsidR="002E0BF6" w:rsidRDefault="002E0BF6" w:rsidP="002E0BF6">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--Senators Malloy, Climer, Goldfinch, Talley, Harpootlian</w:t>
      </w:r>
      <w:r w:rsidR="0047625A">
        <w:t xml:space="preserve">, </w:t>
      </w:r>
      <w:r w:rsidRPr="00913987">
        <w:t>Kimpson</w:t>
      </w:r>
      <w:r w:rsidR="0047625A">
        <w:t xml:space="preserve"> and Allen</w:t>
      </w:r>
      <w:r w:rsidRPr="00913987">
        <w:t xml:space="preserve">: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w:t>
      </w:r>
      <w:r w:rsidR="00C81BE3">
        <w:br/>
      </w:r>
      <w:r w:rsidR="00C81BE3">
        <w:br/>
      </w:r>
      <w:r w:rsidR="00C81BE3">
        <w:lastRenderedPageBreak/>
        <w:br/>
      </w:r>
      <w:r w:rsidRPr="00913987">
        <w:t>REQUIRE THE</w:t>
      </w:r>
      <w:r w:rsidR="00C81BE3">
        <w:t xml:space="preserve"> </w:t>
      </w:r>
      <w:r w:rsidRPr="00913987">
        <w:t>LIMITS BE ADJUSTED ANNUALLY IN ACCORDANCE WITH THE CONSUMER PRICE INDEX.</w:t>
      </w:r>
    </w:p>
    <w:p w:rsidR="002E0BF6" w:rsidRDefault="002E0BF6" w:rsidP="00E201BB">
      <w:pPr>
        <w:pStyle w:val="CALENDARHISTORY"/>
      </w:pPr>
      <w:r>
        <w:t>(Read the first time--January 8, 2019)</w:t>
      </w:r>
    </w:p>
    <w:p w:rsidR="002E0BF6" w:rsidRDefault="002E0BF6" w:rsidP="00E201BB">
      <w:pPr>
        <w:pStyle w:val="CALENDARHISTORY"/>
      </w:pPr>
      <w:r>
        <w:t>(Reported by Committee on Judiciary--January 23, 2019)</w:t>
      </w:r>
    </w:p>
    <w:p w:rsidR="002E0BF6" w:rsidRDefault="002E0BF6" w:rsidP="00E201BB">
      <w:pPr>
        <w:pStyle w:val="CALENDARHISTORY"/>
      </w:pPr>
      <w:r>
        <w:t>(Favorable with amendments)</w:t>
      </w:r>
    </w:p>
    <w:p w:rsidR="002E0BF6" w:rsidRDefault="002E0BF6" w:rsidP="00E201BB">
      <w:pPr>
        <w:pStyle w:val="CALENDARHISTORY"/>
      </w:pPr>
      <w:r>
        <w:t>(Committee Amendment Adopted--March 27, 2019)</w:t>
      </w:r>
    </w:p>
    <w:p w:rsidR="002E0BF6" w:rsidRDefault="002E0BF6" w:rsidP="00E201BB">
      <w:pPr>
        <w:pStyle w:val="CALENDARHISTORY"/>
      </w:pPr>
      <w:r>
        <w:t>(Amended--March 27, 2019)</w:t>
      </w:r>
    </w:p>
    <w:p w:rsidR="002E0BF6" w:rsidRDefault="002E0BF6" w:rsidP="00E201BB">
      <w:pPr>
        <w:pStyle w:val="CALENDARHISTORY"/>
      </w:pPr>
      <w:r>
        <w:t>(Read the second time--April 2, 2019)</w:t>
      </w:r>
    </w:p>
    <w:p w:rsidR="002E0BF6" w:rsidRPr="007B1B7B" w:rsidRDefault="002E0BF6" w:rsidP="00AD602D"/>
    <w:p w:rsidR="005E5D68" w:rsidRPr="0064219C" w:rsidRDefault="005E5D68" w:rsidP="005E5D68">
      <w:pPr>
        <w:pStyle w:val="BILLTITLE"/>
      </w:pPr>
      <w:r w:rsidRPr="0064219C">
        <w:t>S.</w:t>
      </w:r>
      <w:r w:rsidRPr="0064219C">
        <w:tab/>
        <w:t>666</w:t>
      </w:r>
      <w:r w:rsidRPr="0064219C">
        <w:fldChar w:fldCharType="begin"/>
      </w:r>
      <w:r w:rsidRPr="0064219C">
        <w:instrText xml:space="preserve"> XE "S. 666" \b </w:instrText>
      </w:r>
      <w:r w:rsidRPr="0064219C">
        <w:fldChar w:fldCharType="end"/>
      </w:r>
      <w:r w:rsidRPr="0064219C">
        <w:t xml:space="preserve">--Senator Climer:  </w:t>
      </w:r>
      <w:r w:rsidRPr="0064219C">
        <w:rPr>
          <w:szCs w:val="30"/>
        </w:rPr>
        <w:t xml:space="preserve">A BILL </w:t>
      </w:r>
      <w:r w:rsidRPr="0064219C">
        <w:t>TO AMEND SECTION 56</w:t>
      </w:r>
      <w:r w:rsidRPr="0064219C">
        <w:noBreakHyphen/>
        <w:t>2</w:t>
      </w:r>
      <w:r w:rsidRPr="0064219C">
        <w:noBreakHyphen/>
        <w:t>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HEADLIGHTS AND REAR LIGHTS DURING NON</w:t>
      </w:r>
      <w:r w:rsidRPr="0064219C">
        <w:noBreakHyphen/>
        <w:t>DAYLIGHT HOURS.</w:t>
      </w:r>
    </w:p>
    <w:p w:rsidR="005E5D68" w:rsidRDefault="005E5D68" w:rsidP="00E201BB">
      <w:pPr>
        <w:pStyle w:val="CALENDARHISTORY"/>
      </w:pPr>
      <w:r>
        <w:t>(Read the first time--March 14, 2019)</w:t>
      </w:r>
    </w:p>
    <w:p w:rsidR="005E5D68" w:rsidRDefault="005E5D68" w:rsidP="00E201BB">
      <w:pPr>
        <w:pStyle w:val="CALENDARHISTORY"/>
      </w:pPr>
      <w:r>
        <w:t>(Reported by Committee on Transportation--March 26, 2019)</w:t>
      </w:r>
    </w:p>
    <w:p w:rsidR="005E5D68" w:rsidRDefault="005E5D68" w:rsidP="00E201BB">
      <w:pPr>
        <w:pStyle w:val="CALENDARHISTORY"/>
      </w:pPr>
      <w:r>
        <w:t>(Favorable with amendments)</w:t>
      </w:r>
    </w:p>
    <w:p w:rsidR="005E5D68" w:rsidRDefault="005E5D68" w:rsidP="00E201BB">
      <w:pPr>
        <w:pStyle w:val="CALENDARHISTORY"/>
      </w:pPr>
      <w:r>
        <w:t>(Committee Amendment Amended and Adopted--April 2, 2019)</w:t>
      </w:r>
    </w:p>
    <w:p w:rsidR="005E5D68" w:rsidRDefault="005E5D68" w:rsidP="00E201BB">
      <w:pPr>
        <w:pStyle w:val="CALENDARHISTORY"/>
      </w:pPr>
      <w:r>
        <w:t>(Read the second time--April 2, 2019)</w:t>
      </w:r>
    </w:p>
    <w:p w:rsidR="00AD602D" w:rsidRDefault="005E5D68" w:rsidP="00E201BB">
      <w:pPr>
        <w:pStyle w:val="CALENDARHISTORY"/>
      </w:pPr>
      <w:r>
        <w:t>(Ayes 36, Nays 4--April 2, 2019)</w:t>
      </w:r>
    </w:p>
    <w:p w:rsidR="005714F1" w:rsidRDefault="005714F1" w:rsidP="00AD602D"/>
    <w:p w:rsidR="00AD602D" w:rsidRPr="009A46B9" w:rsidRDefault="00AD602D" w:rsidP="00AD602D"/>
    <w:p w:rsidR="00AD602D" w:rsidRPr="001F6DDF" w:rsidRDefault="00AD602D" w:rsidP="00AD602D">
      <w:pPr>
        <w:pStyle w:val="CALENDARHEADING"/>
      </w:pPr>
      <w:r>
        <w:t>STATEWIDE SECOND READING BILLS</w:t>
      </w:r>
    </w:p>
    <w:p w:rsidR="00AD602D" w:rsidRDefault="00AD602D" w:rsidP="00AD602D">
      <w:pPr>
        <w:tabs>
          <w:tab w:val="left" w:pos="432"/>
          <w:tab w:val="left" w:pos="864"/>
        </w:tabs>
        <w:jc w:val="center"/>
      </w:pPr>
    </w:p>
    <w:p w:rsidR="00AD602D" w:rsidRPr="009A6740" w:rsidRDefault="00AD602D" w:rsidP="00AD602D"/>
    <w:p w:rsidR="00AD602D" w:rsidRPr="001D3989" w:rsidRDefault="00AD602D" w:rsidP="00AD602D">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w:t>
      </w:r>
      <w:r w:rsidRPr="001D3989">
        <w:lastRenderedPageBreak/>
        <w:t>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AD602D" w:rsidRDefault="00AD602D" w:rsidP="00E201BB">
      <w:pPr>
        <w:pStyle w:val="CALENDARHISTORY"/>
      </w:pPr>
      <w:r>
        <w:t>(Read the first time--January 8, 2019)</w:t>
      </w:r>
    </w:p>
    <w:p w:rsidR="00AD602D" w:rsidRDefault="00AD602D" w:rsidP="00E201BB">
      <w:pPr>
        <w:pStyle w:val="CALENDARHISTORY"/>
      </w:pPr>
      <w:r>
        <w:t>(Reported by Committee on Judiciary--January 23, 2019)</w:t>
      </w:r>
    </w:p>
    <w:p w:rsidR="00AD602D" w:rsidRDefault="00AD602D" w:rsidP="00E201BB">
      <w:pPr>
        <w:pStyle w:val="CALENDARHISTORY"/>
      </w:pPr>
      <w:r>
        <w:t>(Favorable)</w:t>
      </w:r>
    </w:p>
    <w:p w:rsidR="00643BE5" w:rsidRPr="0047625A" w:rsidRDefault="0047625A" w:rsidP="0047625A">
      <w:pPr>
        <w:pStyle w:val="CALENDARHISTORY"/>
      </w:pPr>
      <w:r>
        <w:rPr>
          <w:u w:val="single"/>
        </w:rPr>
        <w:t>(Contested by Senators Turner and Gregory)</w:t>
      </w:r>
    </w:p>
    <w:p w:rsidR="0047625A" w:rsidRDefault="0047625A" w:rsidP="00643BE5"/>
    <w:p w:rsidR="00643BE5" w:rsidRPr="00431919" w:rsidRDefault="00643BE5" w:rsidP="00643BE5">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t xml:space="preserve"> </w:t>
      </w:r>
      <w:r w:rsidRPr="00431919">
        <w:rPr>
          <w:u w:color="000000" w:themeColor="text1"/>
        </w:rPr>
        <w:t>FACILITY IS A DISTRIBUTION FACILITY FOR PURPOSES OF CERTAIN SALES TAX EXEMPTIONS.</w:t>
      </w:r>
    </w:p>
    <w:p w:rsidR="00643BE5" w:rsidRDefault="00643BE5" w:rsidP="00E201BB">
      <w:pPr>
        <w:pStyle w:val="CALENDARHISTORY"/>
      </w:pPr>
      <w:r>
        <w:t>(Read the first time--January 29, 2019)</w:t>
      </w:r>
    </w:p>
    <w:p w:rsidR="00643BE5" w:rsidRDefault="00643BE5" w:rsidP="00E201BB">
      <w:pPr>
        <w:pStyle w:val="CALENDARHISTORY"/>
      </w:pPr>
      <w:r>
        <w:t>(Reported by Committee on Finance--February 20, 2019)</w:t>
      </w:r>
    </w:p>
    <w:p w:rsidR="00643BE5" w:rsidRDefault="00643BE5" w:rsidP="00E201BB">
      <w:pPr>
        <w:pStyle w:val="CALENDARHISTORY"/>
      </w:pPr>
      <w:r>
        <w:t>(Favorable with amendments)</w:t>
      </w:r>
    </w:p>
    <w:p w:rsidR="00E201BB" w:rsidRDefault="00E201BB" w:rsidP="00E201BB">
      <w:pPr>
        <w:pStyle w:val="CALENDARHISTORY"/>
      </w:pPr>
      <w:r>
        <w:t>(Committee Amendment Adopted--April 2, 2019)</w:t>
      </w:r>
    </w:p>
    <w:p w:rsidR="00E201BB" w:rsidRDefault="00E201BB" w:rsidP="00E201BB">
      <w:pPr>
        <w:pStyle w:val="CALENDARHISTORY"/>
      </w:pPr>
      <w:r>
        <w:t>(Amended--April 2, 2019)</w:t>
      </w:r>
    </w:p>
    <w:p w:rsidR="00E201BB" w:rsidRDefault="00E201BB" w:rsidP="00E201BB">
      <w:pPr>
        <w:pStyle w:val="CALENDARHISTORY"/>
      </w:pPr>
      <w:r>
        <w:t>(Read the second time--April 2, 2019)</w:t>
      </w:r>
    </w:p>
    <w:p w:rsidR="00E201BB" w:rsidRDefault="00E201BB" w:rsidP="00E201BB">
      <w:pPr>
        <w:pStyle w:val="CALENDARHISTORY"/>
      </w:pPr>
      <w:r>
        <w:t>(Ayes 11, Nays 33--April 2, 2019)</w:t>
      </w:r>
    </w:p>
    <w:p w:rsidR="00E201BB" w:rsidRDefault="00E201BB" w:rsidP="00E201BB">
      <w:pPr>
        <w:pStyle w:val="CALENDARHISTORY"/>
      </w:pPr>
      <w:r>
        <w:t>(Second Reading Failed--April 2, 2019)</w:t>
      </w:r>
    </w:p>
    <w:p w:rsidR="00E201BB" w:rsidRDefault="00E201BB" w:rsidP="00E201BB">
      <w:pPr>
        <w:pStyle w:val="CALENDARHISTORY"/>
      </w:pPr>
      <w:r>
        <w:t>(Second Reading Reconsidered--April 2, 2019)</w:t>
      </w:r>
    </w:p>
    <w:p w:rsidR="00E201BB" w:rsidRDefault="00E201BB" w:rsidP="00E201BB"/>
    <w:p w:rsidR="00E201BB" w:rsidRPr="00E201BB" w:rsidRDefault="00E201BB" w:rsidP="00E201BB"/>
    <w:p w:rsidR="00AD602D" w:rsidRPr="00E40B58" w:rsidRDefault="00AD602D" w:rsidP="00AD602D">
      <w:r>
        <w:t xml:space="preserve"> </w:t>
      </w:r>
    </w:p>
    <w:p w:rsidR="00AD602D" w:rsidRPr="007346CE" w:rsidRDefault="00AD602D" w:rsidP="00AD602D">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w:t>
      </w:r>
      <w:r w:rsidRPr="007346CE">
        <w:rPr>
          <w:color w:val="000000" w:themeColor="text1"/>
          <w:u w:color="000000" w:themeColor="text1"/>
        </w:rPr>
        <w:lastRenderedPageBreak/>
        <w:t>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AD602D" w:rsidRDefault="00AD602D" w:rsidP="00E201BB">
      <w:pPr>
        <w:pStyle w:val="CALENDARHISTORY"/>
      </w:pPr>
      <w:r>
        <w:t>(Read the first time--January 8, 2019)</w:t>
      </w:r>
    </w:p>
    <w:p w:rsidR="00AD602D" w:rsidRDefault="00AD602D" w:rsidP="00E201BB">
      <w:pPr>
        <w:pStyle w:val="CALENDARHISTORY"/>
      </w:pPr>
      <w:r>
        <w:t>(Reported by Committee on Finance--February 21, 2019)</w:t>
      </w:r>
    </w:p>
    <w:p w:rsidR="00AD602D" w:rsidRDefault="00AD602D" w:rsidP="00E201BB">
      <w:pPr>
        <w:pStyle w:val="CALENDARHISTORY"/>
      </w:pPr>
      <w:r>
        <w:t>(Favorable with amendments)</w:t>
      </w:r>
    </w:p>
    <w:p w:rsidR="00AD602D" w:rsidRPr="0047625A" w:rsidRDefault="0047625A" w:rsidP="0047625A">
      <w:pPr>
        <w:pStyle w:val="CALENDARHISTORY"/>
      </w:pPr>
      <w:r>
        <w:rPr>
          <w:u w:val="single"/>
        </w:rPr>
        <w:t>(Contested by Senator Hembree)</w:t>
      </w:r>
    </w:p>
    <w:p w:rsidR="0047625A" w:rsidRDefault="0047625A" w:rsidP="00AD602D"/>
    <w:p w:rsidR="00AD602D" w:rsidRPr="00E128BE" w:rsidRDefault="00AD602D" w:rsidP="00AD602D">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AD602D" w:rsidRDefault="00AD602D" w:rsidP="00E201BB">
      <w:pPr>
        <w:pStyle w:val="CALENDARHISTORY"/>
      </w:pPr>
      <w:r>
        <w:t>(Read the first time--January 8, 2019)</w:t>
      </w:r>
    </w:p>
    <w:p w:rsidR="00AD602D" w:rsidRDefault="00AD602D" w:rsidP="00E201BB">
      <w:pPr>
        <w:pStyle w:val="CALENDARHISTORY"/>
      </w:pPr>
      <w:r>
        <w:t>(Reported by Committee on Corrections and Penology--March 7, 2019)</w:t>
      </w:r>
    </w:p>
    <w:p w:rsidR="00AD602D" w:rsidRDefault="00AD602D" w:rsidP="00E201BB">
      <w:pPr>
        <w:pStyle w:val="CALENDARHISTORY"/>
      </w:pPr>
      <w:r>
        <w:t>(Favorable with amendments)</w:t>
      </w:r>
    </w:p>
    <w:p w:rsidR="00AD602D" w:rsidRPr="0047625A" w:rsidRDefault="0047625A" w:rsidP="0047625A">
      <w:pPr>
        <w:pStyle w:val="CALENDARHISTORY"/>
      </w:pPr>
      <w:r>
        <w:rPr>
          <w:u w:val="single"/>
        </w:rPr>
        <w:t>(Contested by Senators Rice and Hembree)</w:t>
      </w:r>
    </w:p>
    <w:p w:rsidR="00AD602D" w:rsidRDefault="00AD602D" w:rsidP="00AD602D">
      <w:pPr>
        <w:pStyle w:val="BILLTITLE"/>
      </w:pPr>
      <w:r>
        <w:t xml:space="preserve"> </w:t>
      </w:r>
    </w:p>
    <w:p w:rsidR="00AD602D" w:rsidRPr="007E3A40" w:rsidRDefault="00AD602D" w:rsidP="00AD602D">
      <w:pPr>
        <w:pStyle w:val="BILLTITLE"/>
      </w:pPr>
      <w:r w:rsidRPr="007E3A40">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 xml:space="preserve">TO AMEND SECTION 63-7-1640(C)(1)(d) OF THE 1976 CODE, RELATING TO FAMILY PRESERVATION AND REUNIFICATION, TO ALLOW THE DEPARTMENT OF SOCIAL SERVICES TO FOREGO REASONABLE EFFORTS TO REUNIFY A FAMILY IN THE CASE OF </w:t>
      </w:r>
      <w:r w:rsidRPr="007E3A40">
        <w:lastRenderedPageBreak/>
        <w:t>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w:t>
      </w:r>
      <w:r>
        <w:t xml:space="preserve"> </w:t>
      </w:r>
      <w:r w:rsidRPr="007E3A40">
        <w:t>CHILD, IS A CRIMINAL OFFENSE, AND TO ESTABLISH PENALTIES; AND TO DEFINE NECESSARY TERMS.</w:t>
      </w:r>
    </w:p>
    <w:p w:rsidR="00AD602D" w:rsidRDefault="00AD602D" w:rsidP="00E201BB">
      <w:pPr>
        <w:pStyle w:val="CALENDARHISTORY"/>
      </w:pPr>
      <w:r>
        <w:t>(Read the first time--January 8, 2019)</w:t>
      </w:r>
    </w:p>
    <w:p w:rsidR="00AD602D" w:rsidRDefault="00AD602D" w:rsidP="00E201BB">
      <w:pPr>
        <w:pStyle w:val="CALENDARHISTORY"/>
      </w:pPr>
      <w:r>
        <w:t>(Reported by Committee on Family and Veterans’ Services--March 13, 2019)</w:t>
      </w:r>
    </w:p>
    <w:p w:rsidR="00AD602D" w:rsidRDefault="00AD602D" w:rsidP="00E201BB">
      <w:pPr>
        <w:pStyle w:val="CALENDARHISTORY"/>
      </w:pPr>
      <w:r>
        <w:t>(Favorable with amendments)</w:t>
      </w:r>
    </w:p>
    <w:p w:rsidR="00AD602D" w:rsidRDefault="00AD602D" w:rsidP="00E201BB">
      <w:pPr>
        <w:pStyle w:val="CALENDARHISTORY"/>
      </w:pPr>
      <w:r>
        <w:t>(Committee Amendment Adopted--March 26, 2019)</w:t>
      </w:r>
    </w:p>
    <w:p w:rsidR="00AD602D" w:rsidRDefault="00AD602D" w:rsidP="00AD602D">
      <w:pPr>
        <w:ind w:left="864"/>
      </w:pPr>
      <w:r>
        <w:t>(Amendment proposed--March 28, 2019)</w:t>
      </w:r>
    </w:p>
    <w:p w:rsidR="00AD602D" w:rsidRDefault="00AD602D" w:rsidP="00E201BB">
      <w:pPr>
        <w:pStyle w:val="CALENDARHISTORY"/>
      </w:pPr>
      <w:r>
        <w:t>(Document No. S-RES\AMEND\189R001.KMM.TRY)</w:t>
      </w:r>
    </w:p>
    <w:p w:rsidR="00E201BB" w:rsidRPr="0047625A" w:rsidRDefault="0047625A" w:rsidP="0047625A">
      <w:pPr>
        <w:pStyle w:val="CALENDARHISTORY"/>
      </w:pPr>
      <w:r>
        <w:rPr>
          <w:u w:val="single"/>
        </w:rPr>
        <w:t>(Contested by Senator Malloy)</w:t>
      </w:r>
    </w:p>
    <w:p w:rsidR="00AD602D" w:rsidRPr="008D33C5" w:rsidRDefault="00AD602D" w:rsidP="00AD602D"/>
    <w:p w:rsidR="00AD602D" w:rsidRPr="00EA31D0" w:rsidRDefault="00AD602D" w:rsidP="00AD602D">
      <w:pPr>
        <w:pStyle w:val="BILLTITLE"/>
      </w:pPr>
      <w:r>
        <w:t xml:space="preserve"> </w:t>
      </w:r>
      <w:r w:rsidRPr="00EA31D0">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t xml:space="preserve"> </w:t>
      </w:r>
      <w:r w:rsidRPr="00EA31D0">
        <w:t>AUTHORIZED TO ENFORCE THE STATE’S CRIMINAL LAWS.</w:t>
      </w:r>
    </w:p>
    <w:p w:rsidR="00AD602D" w:rsidRDefault="00AD602D" w:rsidP="00E201BB">
      <w:pPr>
        <w:pStyle w:val="CALENDARHISTORY"/>
      </w:pPr>
      <w:r>
        <w:t>(Read the first time--January 23, 2019)</w:t>
      </w:r>
    </w:p>
    <w:p w:rsidR="00AD602D" w:rsidRDefault="00AD602D" w:rsidP="00E201BB">
      <w:pPr>
        <w:pStyle w:val="CALENDARHISTORY"/>
      </w:pPr>
      <w:r>
        <w:t>(Reported by Committee on Judiciary--March 13, 2019)</w:t>
      </w:r>
    </w:p>
    <w:p w:rsidR="00AD602D" w:rsidRDefault="00AD602D" w:rsidP="00E201BB">
      <w:pPr>
        <w:pStyle w:val="CALENDARHISTORY"/>
      </w:pPr>
      <w:r>
        <w:t>(Favorable)</w:t>
      </w:r>
    </w:p>
    <w:p w:rsidR="00AD602D" w:rsidRDefault="00AD602D" w:rsidP="00AD602D">
      <w:pPr>
        <w:tabs>
          <w:tab w:val="left" w:pos="432"/>
          <w:tab w:val="left" w:pos="864"/>
        </w:tabs>
      </w:pPr>
    </w:p>
    <w:p w:rsidR="00AD602D" w:rsidRPr="001C3941" w:rsidRDefault="00AD602D" w:rsidP="00AD602D">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w:t>
      </w:r>
      <w:r w:rsidRPr="001C3941">
        <w:lastRenderedPageBreak/>
        <w:t xml:space="preserve">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AD602D" w:rsidRDefault="00AD602D" w:rsidP="00E201BB">
      <w:pPr>
        <w:pStyle w:val="CALENDARHISTORY"/>
      </w:pPr>
      <w:r>
        <w:t>(Read the first time--January 8, 2019)</w:t>
      </w:r>
    </w:p>
    <w:p w:rsidR="00AD602D" w:rsidRDefault="00AD602D" w:rsidP="00E201BB">
      <w:pPr>
        <w:pStyle w:val="CALENDARHISTORY"/>
      </w:pPr>
      <w:r>
        <w:t>(Reported by Committee on Education--March 14, 2019)</w:t>
      </w:r>
    </w:p>
    <w:p w:rsidR="00AD602D" w:rsidRDefault="00AD602D" w:rsidP="00E201BB">
      <w:pPr>
        <w:pStyle w:val="CALENDARHISTORY"/>
      </w:pPr>
      <w:r>
        <w:t>(Favorable with amendments)</w:t>
      </w:r>
    </w:p>
    <w:p w:rsidR="00AD602D" w:rsidRPr="0047625A" w:rsidRDefault="0047625A" w:rsidP="0047625A">
      <w:pPr>
        <w:pStyle w:val="CALENDARHISTORY"/>
      </w:pPr>
      <w:r>
        <w:rPr>
          <w:u w:val="single"/>
        </w:rPr>
        <w:t>(Contested by Senator Leatherman)</w:t>
      </w:r>
    </w:p>
    <w:p w:rsidR="00AD602D" w:rsidRPr="00E552B6" w:rsidRDefault="00AD602D" w:rsidP="00AD602D"/>
    <w:p w:rsidR="00AD602D" w:rsidRPr="00F04439" w:rsidRDefault="00AD602D" w:rsidP="00AD602D">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AD602D" w:rsidRDefault="00AD602D" w:rsidP="00E201BB">
      <w:pPr>
        <w:pStyle w:val="CALENDARHISTORY"/>
      </w:pPr>
      <w:r>
        <w:t>(Read the first time--February 5, 2019)</w:t>
      </w:r>
    </w:p>
    <w:p w:rsidR="00AD602D" w:rsidRDefault="00AD602D" w:rsidP="00E201BB">
      <w:pPr>
        <w:pStyle w:val="CALENDARHISTORY"/>
      </w:pPr>
      <w:r>
        <w:t>(Reported by Committee on Education--March 14, 2019)</w:t>
      </w:r>
    </w:p>
    <w:p w:rsidR="00AD602D" w:rsidRDefault="00AD602D" w:rsidP="00E201BB">
      <w:pPr>
        <w:pStyle w:val="CALENDARHISTORY"/>
      </w:pPr>
      <w:r>
        <w:t>(Favorable with amendments)</w:t>
      </w:r>
    </w:p>
    <w:p w:rsidR="00AD602D" w:rsidRPr="0047625A" w:rsidRDefault="0047625A" w:rsidP="0047625A">
      <w:pPr>
        <w:pStyle w:val="CALENDARHISTORY"/>
      </w:pPr>
      <w:r>
        <w:rPr>
          <w:u w:val="single"/>
        </w:rPr>
        <w:lastRenderedPageBreak/>
        <w:t>(Contested by Senator Hutto)</w:t>
      </w:r>
    </w:p>
    <w:p w:rsidR="0047625A" w:rsidRPr="0047625A" w:rsidRDefault="0047625A" w:rsidP="0047625A"/>
    <w:p w:rsidR="00AD602D" w:rsidRDefault="00AD602D" w:rsidP="00AD602D">
      <w:pPr>
        <w:tabs>
          <w:tab w:val="left" w:pos="432"/>
          <w:tab w:val="left" w:pos="864"/>
        </w:tabs>
      </w:pPr>
    </w:p>
    <w:p w:rsidR="00AD602D" w:rsidRDefault="00AD602D" w:rsidP="00AD602D">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AD602D" w:rsidRDefault="00AD602D" w:rsidP="00E201BB">
      <w:pPr>
        <w:pStyle w:val="CALENDARHISTORY"/>
      </w:pPr>
      <w:r>
        <w:t>(Read the first time--January 8, 2019)</w:t>
      </w:r>
    </w:p>
    <w:p w:rsidR="00AD602D" w:rsidRDefault="00AD602D" w:rsidP="00E201BB">
      <w:pPr>
        <w:pStyle w:val="CALENDARHISTORY"/>
      </w:pPr>
      <w:r>
        <w:t>(Reported by Committee on Agriculture and Natural Resources--March 19, 2019)</w:t>
      </w:r>
    </w:p>
    <w:p w:rsidR="00AD602D" w:rsidRDefault="00AD602D" w:rsidP="00E201BB">
      <w:pPr>
        <w:pStyle w:val="CALENDARHISTORY"/>
      </w:pPr>
      <w:r>
        <w:t>(Favorable with amendments)</w:t>
      </w:r>
    </w:p>
    <w:p w:rsidR="00AD602D" w:rsidRDefault="00AD602D" w:rsidP="00E201BB">
      <w:pPr>
        <w:pStyle w:val="CALENDARHISTORY"/>
      </w:pPr>
      <w:r>
        <w:t>(Committed to Committee on Finance--March 26, 2019)</w:t>
      </w:r>
    </w:p>
    <w:p w:rsidR="00AD602D" w:rsidRPr="0047625A" w:rsidRDefault="0047625A" w:rsidP="0047625A">
      <w:pPr>
        <w:pStyle w:val="CALENDARHISTORY"/>
      </w:pPr>
      <w:r>
        <w:rPr>
          <w:u w:val="single"/>
        </w:rPr>
        <w:t>(Contested by Senator Harpootlian)</w:t>
      </w:r>
    </w:p>
    <w:p w:rsidR="0047625A" w:rsidRDefault="0047625A" w:rsidP="00AD602D">
      <w:pPr>
        <w:tabs>
          <w:tab w:val="left" w:pos="432"/>
          <w:tab w:val="left" w:pos="864"/>
        </w:tabs>
      </w:pPr>
    </w:p>
    <w:p w:rsidR="00AD602D" w:rsidRPr="00CF0DCC" w:rsidRDefault="00AD602D" w:rsidP="00AD602D">
      <w:pPr>
        <w:pStyle w:val="BILLTITLE"/>
        <w:keepNext/>
        <w:keepLines/>
      </w:pPr>
      <w:r w:rsidRPr="00CF0DCC">
        <w:t>S.</w:t>
      </w:r>
      <w:r w:rsidRPr="00CF0DCC">
        <w:tab/>
        <w:t>303</w:t>
      </w:r>
      <w:r w:rsidRPr="00CF0DCC">
        <w:fldChar w:fldCharType="begin"/>
      </w:r>
      <w:r w:rsidRPr="00CF0DCC">
        <w:instrText xml:space="preserve"> XE "S. 303" \b </w:instrText>
      </w:r>
      <w:r w:rsidRPr="00CF0DCC">
        <w:fldChar w:fldCharType="end"/>
      </w:r>
      <w:r w:rsidRPr="00CF0DCC">
        <w:t xml:space="preserve">--Senators Kimpson, Shealy, Fanning and Davis:  </w:t>
      </w:r>
      <w:r w:rsidRPr="00CF0DCC">
        <w:rPr>
          <w:szCs w:val="30"/>
        </w:rPr>
        <w:t xml:space="preserve">A BILL </w:t>
      </w:r>
      <w:r w:rsidRPr="00CF0DCC">
        <w:t>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AD602D" w:rsidRDefault="00AD602D" w:rsidP="00E201BB">
      <w:pPr>
        <w:pStyle w:val="CALENDARHISTORY"/>
      </w:pPr>
      <w:r>
        <w:t>(Read the first time--January 8, 2019)</w:t>
      </w:r>
    </w:p>
    <w:p w:rsidR="00AD602D" w:rsidRDefault="00AD602D" w:rsidP="00E201BB">
      <w:pPr>
        <w:pStyle w:val="CALENDARHISTORY"/>
      </w:pPr>
      <w:r>
        <w:t>(Reported by Committee on Medical Affairs--March 21, 2019)</w:t>
      </w:r>
    </w:p>
    <w:p w:rsidR="00AD602D" w:rsidRDefault="00AD602D" w:rsidP="00E201BB">
      <w:pPr>
        <w:pStyle w:val="CALENDARHISTORY"/>
      </w:pPr>
      <w:r>
        <w:t>(Favorable with amendments)</w:t>
      </w:r>
    </w:p>
    <w:p w:rsidR="00AD602D" w:rsidRPr="0047625A" w:rsidRDefault="0047625A" w:rsidP="0047625A">
      <w:pPr>
        <w:pStyle w:val="CALENDARHISTORY"/>
      </w:pPr>
      <w:r>
        <w:rPr>
          <w:u w:val="single"/>
        </w:rPr>
        <w:t>(Contested by Senator Verdin)</w:t>
      </w:r>
    </w:p>
    <w:p w:rsidR="0047625A" w:rsidRDefault="0047625A" w:rsidP="00AD602D"/>
    <w:p w:rsidR="00AD602D" w:rsidRPr="00FA76E7" w:rsidRDefault="00AD602D" w:rsidP="00AD602D">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 xml:space="preserve">30, RELATING TO THE DESIGNATION OF POWERS UNDER THE ALTERNATE </w:t>
      </w:r>
      <w:r w:rsidRPr="00FA76E7">
        <w:lastRenderedPageBreak/>
        <w:t>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rsidR="00BB6E12">
        <w:t xml:space="preserve"> </w:t>
      </w:r>
      <w:r w:rsidRPr="00FA76E7">
        <w:t>BY A MUNICIPALITY WITHOUT PRIOR WRITTEN CONSENT OF THE PROFESSIONAL SPORTS TEAM.</w:t>
      </w:r>
    </w:p>
    <w:p w:rsidR="00AD602D" w:rsidRDefault="00AD602D" w:rsidP="00E201BB">
      <w:pPr>
        <w:pStyle w:val="CALENDARHISTORY"/>
      </w:pPr>
      <w:r>
        <w:t>(Read the first time--March 13, 2019)</w:t>
      </w:r>
    </w:p>
    <w:p w:rsidR="00AD602D" w:rsidRDefault="00AD602D" w:rsidP="00E201BB">
      <w:pPr>
        <w:pStyle w:val="CALENDARHISTORY"/>
      </w:pPr>
      <w:r>
        <w:t>(Reported by Committee on Finance--March 21, 2019)</w:t>
      </w:r>
    </w:p>
    <w:p w:rsidR="00AD602D" w:rsidRDefault="00AD602D" w:rsidP="00E201BB">
      <w:pPr>
        <w:pStyle w:val="CALENDARHISTORY"/>
      </w:pPr>
      <w:r>
        <w:t>(Favorable)</w:t>
      </w:r>
    </w:p>
    <w:p w:rsidR="00AD602D" w:rsidRPr="0047625A" w:rsidRDefault="0047625A" w:rsidP="0047625A">
      <w:pPr>
        <w:pStyle w:val="CALENDARHISTORY"/>
      </w:pPr>
      <w:r>
        <w:rPr>
          <w:u w:val="single"/>
        </w:rPr>
        <w:t>(Contested by Senator Harpootlian)</w:t>
      </w:r>
    </w:p>
    <w:p w:rsidR="0047625A" w:rsidRDefault="0047625A" w:rsidP="00AD602D">
      <w:pPr>
        <w:tabs>
          <w:tab w:val="left" w:pos="432"/>
          <w:tab w:val="left" w:pos="864"/>
        </w:tabs>
      </w:pPr>
    </w:p>
    <w:p w:rsidR="00AD602D" w:rsidRPr="00AD1A49" w:rsidRDefault="00AD602D" w:rsidP="00AD602D">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AD602D" w:rsidRDefault="00AD602D" w:rsidP="00E201BB">
      <w:pPr>
        <w:pStyle w:val="CALENDARHISTORY"/>
      </w:pPr>
      <w:r>
        <w:t>(Read the first time--February 27, 2019)</w:t>
      </w:r>
    </w:p>
    <w:p w:rsidR="00AD602D" w:rsidRDefault="00AD602D" w:rsidP="00E201BB">
      <w:pPr>
        <w:pStyle w:val="CALENDARHISTORY"/>
      </w:pPr>
      <w:r>
        <w:t>(Reported by Committee on Medical Affairs--March 21, 2019)</w:t>
      </w:r>
    </w:p>
    <w:p w:rsidR="00AD602D" w:rsidRDefault="00AD602D" w:rsidP="00E201BB">
      <w:pPr>
        <w:pStyle w:val="CALENDARHISTORY"/>
      </w:pPr>
      <w:r>
        <w:t>(Favorable with amendments)</w:t>
      </w:r>
    </w:p>
    <w:p w:rsidR="00AD602D" w:rsidRPr="00E201BB" w:rsidRDefault="00E201BB" w:rsidP="00E201BB">
      <w:pPr>
        <w:pStyle w:val="CALENDARHISTORY"/>
      </w:pPr>
      <w:r>
        <w:rPr>
          <w:u w:val="single"/>
        </w:rPr>
        <w:t>(Contested by Senators Kimpson, Senn and McElveen)</w:t>
      </w:r>
    </w:p>
    <w:p w:rsidR="00AD602D" w:rsidRDefault="00AD602D" w:rsidP="00AD602D">
      <w:pPr>
        <w:tabs>
          <w:tab w:val="left" w:pos="432"/>
          <w:tab w:val="left" w:pos="864"/>
        </w:tabs>
      </w:pPr>
    </w:p>
    <w:p w:rsidR="00AD602D" w:rsidRDefault="00AD602D" w:rsidP="00BB6E12">
      <w:pPr>
        <w:pStyle w:val="BILLTITLE"/>
        <w:rPr>
          <w:u w:color="000000" w:themeColor="text1"/>
        </w:rPr>
      </w:pPr>
      <w:r w:rsidRPr="00CE15EC">
        <w:t>S.</w:t>
      </w:r>
      <w:r w:rsidRPr="00CE15EC">
        <w:tab/>
        <w:t>17</w:t>
      </w:r>
      <w:r w:rsidRPr="00CE15EC">
        <w:fldChar w:fldCharType="begin"/>
      </w:r>
      <w:r w:rsidRPr="00CE15EC">
        <w:instrText xml:space="preserve"> XE "S. 17" \b </w:instrText>
      </w:r>
      <w:r w:rsidRPr="00CE15EC">
        <w:fldChar w:fldCharType="end"/>
      </w:r>
      <w:r w:rsidRPr="00CE15EC">
        <w:t xml:space="preserve">--Senator Hutto:  </w:t>
      </w:r>
      <w:r w:rsidRPr="00CE15EC">
        <w:rPr>
          <w:szCs w:val="30"/>
        </w:rPr>
        <w:t xml:space="preserve">A BILL </w:t>
      </w:r>
      <w:r w:rsidRPr="00CE15EC">
        <w:rPr>
          <w:u w:color="000000" w:themeColor="text1"/>
        </w:rPr>
        <w:t>TO AMEND SECTION 7</w:t>
      </w:r>
      <w:r w:rsidRPr="00CE15EC">
        <w:rPr>
          <w:u w:color="000000" w:themeColor="text1"/>
        </w:rPr>
        <w:noBreakHyphen/>
        <w:t>5</w:t>
      </w:r>
      <w:r w:rsidRPr="00CE15EC">
        <w:rPr>
          <w:u w:color="000000" w:themeColor="text1"/>
        </w:rPr>
        <w:noBreakHyphen/>
        <w:t xml:space="preserve">30, CODE OF LAWS OF SOUTH CAROLINA, 1976, RELATING TO THE DUTIES OF THE COUNTY BOARDS OF VOTER REGISTRATION AND ELECTIONS, SO AS TO PROVIDE THAT EACH COUNTY BOARD OF VOTER REGISTRATION AND ELECTIONS IS RESPONSIBLE FOR CERTIFYING THAT COUNTY’S </w:t>
      </w:r>
      <w:r w:rsidRPr="00CE15EC">
        <w:rPr>
          <w:u w:color="000000" w:themeColor="text1"/>
        </w:rPr>
        <w:lastRenderedPageBreak/>
        <w:t>CANDIDATES FOR COUNTY CORONER AND COUNTY SHERIFF.</w:t>
      </w:r>
    </w:p>
    <w:p w:rsidR="00AD602D" w:rsidRDefault="00AD602D" w:rsidP="00E201BB">
      <w:pPr>
        <w:pStyle w:val="CALENDARHISTORY"/>
      </w:pPr>
      <w:r>
        <w:t>(Read the first time--January 8, 2019)</w:t>
      </w:r>
    </w:p>
    <w:p w:rsidR="00AD602D" w:rsidRDefault="00AD602D" w:rsidP="00E201BB">
      <w:pPr>
        <w:pStyle w:val="CALENDARHISTORY"/>
      </w:pPr>
      <w:r>
        <w:t>(Reported by Committee on Judiciary--March 27, 2019)</w:t>
      </w:r>
    </w:p>
    <w:p w:rsidR="00AD602D" w:rsidRDefault="00AD602D" w:rsidP="00E201BB">
      <w:pPr>
        <w:pStyle w:val="CALENDARHISTORY"/>
      </w:pPr>
      <w:r>
        <w:t>(Favorable)</w:t>
      </w:r>
    </w:p>
    <w:p w:rsidR="00AD602D" w:rsidRDefault="00AD602D" w:rsidP="00AD602D"/>
    <w:p w:rsidR="00AD602D" w:rsidRPr="00085D30" w:rsidRDefault="00AD602D" w:rsidP="00AD602D">
      <w:pPr>
        <w:pStyle w:val="BILLTITLE"/>
      </w:pPr>
      <w:r w:rsidRPr="00085D30">
        <w:t>S.</w:t>
      </w:r>
      <w:r w:rsidRPr="00085D30">
        <w:tab/>
        <w:t>180</w:t>
      </w:r>
      <w:r w:rsidRPr="00085D30">
        <w:fldChar w:fldCharType="begin"/>
      </w:r>
      <w:r w:rsidRPr="00085D30">
        <w:instrText xml:space="preserve"> XE "S. 180" \b </w:instrText>
      </w:r>
      <w:r w:rsidRPr="00085D30">
        <w:fldChar w:fldCharType="end"/>
      </w:r>
      <w:r w:rsidRPr="00085D30">
        <w:t xml:space="preserve">--Senator McElveen:  </w:t>
      </w:r>
      <w:r w:rsidRPr="00085D30">
        <w:rPr>
          <w:szCs w:val="30"/>
        </w:rPr>
        <w:t xml:space="preserve">A BILL </w:t>
      </w:r>
      <w:r w:rsidRPr="00085D30">
        <w:t>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AD602D" w:rsidRDefault="00AD602D" w:rsidP="00E201BB">
      <w:pPr>
        <w:pStyle w:val="CALENDARHISTORY"/>
      </w:pPr>
      <w:r>
        <w:t>(Read the first time--January 8, 2019)</w:t>
      </w:r>
    </w:p>
    <w:p w:rsidR="00AD602D" w:rsidRDefault="00AD602D" w:rsidP="00E201BB">
      <w:pPr>
        <w:pStyle w:val="CALENDARHISTORY"/>
      </w:pPr>
      <w:r>
        <w:t>(Reported by Committee on Judiciary--March 27, 2019)</w:t>
      </w:r>
    </w:p>
    <w:p w:rsidR="00AD602D" w:rsidRDefault="00AD602D" w:rsidP="00E201BB">
      <w:pPr>
        <w:pStyle w:val="CALENDARHISTORY"/>
      </w:pPr>
      <w:r>
        <w:t>(Favorable with amendments)</w:t>
      </w:r>
    </w:p>
    <w:p w:rsidR="00AD602D" w:rsidRDefault="00AD602D" w:rsidP="00AD602D"/>
    <w:p w:rsidR="00AD602D" w:rsidRPr="00EE164C" w:rsidRDefault="00AD602D" w:rsidP="00AD602D">
      <w:pPr>
        <w:pStyle w:val="BILLTITLE"/>
      </w:pPr>
      <w:r w:rsidRPr="00EE164C">
        <w:t>S.</w:t>
      </w:r>
      <w:r w:rsidRPr="00EE164C">
        <w:tab/>
        <w:t>276</w:t>
      </w:r>
      <w:r w:rsidRPr="00EE164C">
        <w:fldChar w:fldCharType="begin"/>
      </w:r>
      <w:r w:rsidRPr="00EE164C">
        <w:instrText xml:space="preserve"> XE "S. 276" \b </w:instrText>
      </w:r>
      <w:r w:rsidRPr="00EE164C">
        <w:fldChar w:fldCharType="end"/>
      </w:r>
      <w:r w:rsidRPr="00EE164C">
        <w:t>--Senator</w:t>
      </w:r>
      <w:r w:rsidR="00CB2A22">
        <w:t>s</w:t>
      </w:r>
      <w:r w:rsidRPr="00EE164C">
        <w:t xml:space="preserve"> Senn</w:t>
      </w:r>
      <w:r w:rsidR="00CB2A22">
        <w:t xml:space="preserve"> and McLeod</w:t>
      </w:r>
      <w:r w:rsidRPr="00EE164C">
        <w:t xml:space="preserve">:  </w:t>
      </w:r>
      <w:r w:rsidRPr="00EE164C">
        <w:rPr>
          <w:szCs w:val="30"/>
        </w:rPr>
        <w:t xml:space="preserve">A BILL </w:t>
      </w:r>
      <w:r w:rsidRPr="00EE164C">
        <w:t>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EE164C">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AD602D" w:rsidRDefault="00AD602D" w:rsidP="00E201BB">
      <w:pPr>
        <w:pStyle w:val="CALENDARHISTORY"/>
      </w:pPr>
      <w:r>
        <w:lastRenderedPageBreak/>
        <w:t>(Read the first time--January 8, 2019)</w:t>
      </w:r>
    </w:p>
    <w:p w:rsidR="00AD602D" w:rsidRDefault="00AD602D" w:rsidP="00E201BB">
      <w:pPr>
        <w:pStyle w:val="CALENDARHISTORY"/>
      </w:pPr>
      <w:r>
        <w:t>(Reported by Committee on Judiciary--March 27, 2019)</w:t>
      </w:r>
    </w:p>
    <w:p w:rsidR="00AD602D" w:rsidRDefault="00AD602D" w:rsidP="00E201BB">
      <w:pPr>
        <w:pStyle w:val="CALENDARHISTORY"/>
      </w:pPr>
      <w:r>
        <w:t>(Favorable with amendments)</w:t>
      </w:r>
    </w:p>
    <w:p w:rsidR="00AD602D" w:rsidRPr="00E201BB" w:rsidRDefault="00E201BB" w:rsidP="00E201BB">
      <w:pPr>
        <w:pStyle w:val="CALENDARHISTORY"/>
      </w:pPr>
      <w:r>
        <w:rPr>
          <w:u w:val="single"/>
        </w:rPr>
        <w:t>(Contested by Senator Corbin)</w:t>
      </w:r>
    </w:p>
    <w:p w:rsidR="00E201BB" w:rsidRDefault="00E201BB" w:rsidP="00AD602D"/>
    <w:p w:rsidR="00AD602D" w:rsidRPr="00DE3A3B" w:rsidRDefault="00AD602D" w:rsidP="00AD602D">
      <w:pPr>
        <w:pStyle w:val="BILLTITLE"/>
      </w:pPr>
      <w:r w:rsidRPr="00DE3A3B">
        <w:t>S.</w:t>
      </w:r>
      <w:r w:rsidRPr="00DE3A3B">
        <w:tab/>
        <w:t>342</w:t>
      </w:r>
      <w:r w:rsidRPr="00DE3A3B">
        <w:fldChar w:fldCharType="begin"/>
      </w:r>
      <w:r w:rsidRPr="00DE3A3B">
        <w:instrText xml:space="preserve"> XE "S. 342" \b </w:instrText>
      </w:r>
      <w:r w:rsidRPr="00DE3A3B">
        <w:fldChar w:fldCharType="end"/>
      </w:r>
      <w:r w:rsidRPr="00DE3A3B">
        <w:t xml:space="preserve">--Senators Rankin and Hutto:  </w:t>
      </w:r>
      <w:r w:rsidRPr="00DE3A3B">
        <w:rPr>
          <w:szCs w:val="30"/>
        </w:rPr>
        <w:t xml:space="preserve">A BILL </w:t>
      </w:r>
      <w:r w:rsidRPr="00DE3A3B">
        <w:t xml:space="preserve">TO ENACT THE </w:t>
      </w:r>
      <w:r w:rsidRPr="00DE3A3B">
        <w:rPr>
          <w:color w:val="000000" w:themeColor="text1"/>
        </w:rPr>
        <w:t>“RESPONSIBLE ALCOHOL SERVER TRAINING ACT</w:t>
      </w:r>
      <w:r w:rsidRPr="00DE3A3B">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w:t>
      </w:r>
      <w:r w:rsidRPr="00DE3A3B">
        <w:lastRenderedPageBreak/>
        <w:t>SALE OF ALCOHOL, TO PROVIDE FOR FINES AND</w:t>
      </w:r>
      <w:r w:rsidR="0047625A">
        <w:br/>
      </w:r>
      <w:r w:rsidR="0047625A">
        <w:br/>
      </w:r>
      <w:r w:rsidR="0047625A">
        <w:br/>
      </w:r>
      <w:r w:rsidR="0047625A">
        <w:br/>
      </w:r>
      <w:r w:rsidRPr="00DE3A3B">
        <w:t>PENALTIES FOR VIOLATIONS OF CERTAIN PROVISIONS.</w:t>
      </w:r>
    </w:p>
    <w:p w:rsidR="00AD602D" w:rsidRDefault="00AD602D" w:rsidP="00E201BB">
      <w:pPr>
        <w:pStyle w:val="CALENDARHISTORY"/>
      </w:pPr>
      <w:r>
        <w:t>(Read the first time--January 8, 2019)</w:t>
      </w:r>
    </w:p>
    <w:p w:rsidR="00AD602D" w:rsidRDefault="00AD602D" w:rsidP="00E201BB">
      <w:pPr>
        <w:pStyle w:val="CALENDARHISTORY"/>
      </w:pPr>
      <w:r>
        <w:t>(Reported by Committee on Judiciary--March 27, 2019)</w:t>
      </w:r>
    </w:p>
    <w:p w:rsidR="00AD602D" w:rsidRDefault="00AD602D" w:rsidP="00E201BB">
      <w:pPr>
        <w:pStyle w:val="CALENDARHISTORY"/>
      </w:pPr>
      <w:r>
        <w:t>(Favorable with amendments)</w:t>
      </w:r>
    </w:p>
    <w:p w:rsidR="00AD602D" w:rsidRDefault="00AD602D" w:rsidP="00AD602D"/>
    <w:p w:rsidR="00AD602D" w:rsidRPr="004D063D" w:rsidRDefault="00AD602D" w:rsidP="00AD602D">
      <w:pPr>
        <w:pStyle w:val="BILLTITLE"/>
      </w:pPr>
      <w:r w:rsidRPr="004D063D">
        <w:t>S.</w:t>
      </w:r>
      <w:r w:rsidRPr="004D063D">
        <w:tab/>
        <w:t>480</w:t>
      </w:r>
      <w:r w:rsidRPr="004D063D">
        <w:fldChar w:fldCharType="begin"/>
      </w:r>
      <w:r w:rsidRPr="004D063D">
        <w:instrText xml:space="preserve"> XE "S. 480" \b </w:instrText>
      </w:r>
      <w:r w:rsidRPr="004D063D">
        <w:fldChar w:fldCharType="end"/>
      </w:r>
      <w:r w:rsidRPr="004D063D">
        <w:t xml:space="preserve">--Senator Alexander:  </w:t>
      </w:r>
      <w:r w:rsidRPr="004D063D">
        <w:rPr>
          <w:szCs w:val="30"/>
        </w:rPr>
        <w:t xml:space="preserve">A BILL </w:t>
      </w:r>
      <w:r w:rsidRPr="004D063D">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AD602D" w:rsidRDefault="00AD602D" w:rsidP="00E201BB">
      <w:pPr>
        <w:pStyle w:val="CALENDARHISTORY"/>
      </w:pPr>
      <w:r>
        <w:t>(Read the first time--February 5, 2019)</w:t>
      </w:r>
    </w:p>
    <w:p w:rsidR="00AD602D" w:rsidRDefault="00AD602D" w:rsidP="00E201BB">
      <w:pPr>
        <w:pStyle w:val="CALENDARHISTORY"/>
      </w:pPr>
      <w:r>
        <w:t>(Reported by Committee on Judiciary--March 27, 2019)</w:t>
      </w:r>
    </w:p>
    <w:p w:rsidR="00AD602D" w:rsidRDefault="00AD602D" w:rsidP="00E201BB">
      <w:pPr>
        <w:pStyle w:val="CALENDARHISTORY"/>
      </w:pPr>
      <w:r>
        <w:t>(Favorable with amendments)</w:t>
      </w:r>
    </w:p>
    <w:p w:rsidR="005B3E38" w:rsidRDefault="005B3E38" w:rsidP="00E201BB">
      <w:pPr>
        <w:pStyle w:val="CALENDARHISTORY"/>
      </w:pPr>
    </w:p>
    <w:p w:rsidR="005B3E38" w:rsidRPr="009F22B3" w:rsidRDefault="005B3E38" w:rsidP="0047625A">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 xml:space="preserve">110, CODE OF LAWS OF SOUTH CAROLINA, 1976, RELATING TO THE QUALIFICATIONS THAT A SHERIFF MUST POSSESS, SO AS TO PROVIDE THAT THESE QUALIFICATIONS ALSO APPLY TO CANDIDATES WHO </w:t>
      </w:r>
      <w:r w:rsidRPr="009F22B3">
        <w:lastRenderedPageBreak/>
        <w:t>WISH TO SERVE AS SHERIFFS, TO MAKE A TECHNICAL</w:t>
      </w:r>
      <w:r w:rsidR="0047625A">
        <w:br/>
      </w:r>
      <w:r w:rsidR="0047625A">
        <w:br/>
      </w:r>
      <w:r w:rsidR="0047625A">
        <w:br/>
      </w:r>
      <w:r w:rsidRPr="009F22B3">
        <w:t>CHANGE, AND TO PROVIDE ADDITIONAL QUALIFICATIONS.</w:t>
      </w:r>
    </w:p>
    <w:p w:rsidR="005B3E38" w:rsidRDefault="005B3E38" w:rsidP="0047625A">
      <w:pPr>
        <w:pStyle w:val="CALENDARHISTORY"/>
      </w:pPr>
      <w:r>
        <w:t>(Read the first time--February 19, 2019)</w:t>
      </w:r>
    </w:p>
    <w:p w:rsidR="005B3E38" w:rsidRDefault="005B3E38" w:rsidP="0047625A">
      <w:pPr>
        <w:pStyle w:val="CALENDARHISTORY"/>
      </w:pPr>
      <w:r>
        <w:t>(Reported by Committee on Judiciary--March 27, 2019)</w:t>
      </w:r>
    </w:p>
    <w:p w:rsidR="005B3E38" w:rsidRDefault="005B3E38" w:rsidP="0047625A">
      <w:pPr>
        <w:pStyle w:val="CALENDARHISTORY"/>
      </w:pPr>
      <w:r>
        <w:t>(Favorable with amendments)</w:t>
      </w:r>
    </w:p>
    <w:p w:rsidR="005B3E38" w:rsidRDefault="005B3E38" w:rsidP="005B3E38"/>
    <w:p w:rsidR="00AD602D" w:rsidRPr="007F4D5F" w:rsidRDefault="00AD602D" w:rsidP="00AD602D">
      <w:pPr>
        <w:pStyle w:val="BILLTITLE"/>
        <w:rPr>
          <w:u w:color="000000" w:themeColor="text1"/>
        </w:rPr>
      </w:pPr>
      <w:r w:rsidRPr="007F4D5F">
        <w:t>S.</w:t>
      </w:r>
      <w:r w:rsidRPr="007F4D5F">
        <w:tab/>
        <w:t>595</w:t>
      </w:r>
      <w:r w:rsidRPr="007F4D5F">
        <w:fldChar w:fldCharType="begin"/>
      </w:r>
      <w:r w:rsidRPr="007F4D5F">
        <w:instrText xml:space="preserve"> XE "S. 595" \b </w:instrText>
      </w:r>
      <w:r w:rsidRPr="007F4D5F">
        <w:fldChar w:fldCharType="end"/>
      </w:r>
      <w:r w:rsidRPr="007F4D5F">
        <w:t xml:space="preserve">--Senators Shealy and Hutto:  </w:t>
      </w:r>
      <w:r w:rsidRPr="007F4D5F">
        <w:rPr>
          <w:szCs w:val="30"/>
        </w:rPr>
        <w:t xml:space="preserve">A BILL </w:t>
      </w:r>
      <w:r w:rsidRPr="007F4D5F">
        <w:rPr>
          <w:u w:color="000000" w:themeColor="text1"/>
        </w:rPr>
        <w:t>TO AMEND SECTION 63</w:t>
      </w:r>
      <w:r w:rsidRPr="007F4D5F">
        <w:rPr>
          <w:u w:color="000000" w:themeColor="text1"/>
        </w:rPr>
        <w:noBreakHyphen/>
        <w:t>13</w:t>
      </w:r>
      <w:r w:rsidRPr="007F4D5F">
        <w:rPr>
          <w:u w:color="000000" w:themeColor="text1"/>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7F4D5F">
        <w:rPr>
          <w:u w:color="000000" w:themeColor="text1"/>
        </w:rPr>
        <w:noBreakHyphen/>
        <w:t>13</w:t>
      </w:r>
      <w:r w:rsidRPr="007F4D5F">
        <w:rPr>
          <w:u w:color="000000" w:themeColor="text1"/>
        </w:rPr>
        <w:noBreakHyphen/>
        <w:t>50 OF THE 1976 CODE, RELATING TO FINGERPRINT EXEMPTIONS, TO PROVIDE THAT FINGERPRINT REVIEWS CONDUCTED WITHIN THE PREVIOUS SIX MONTHS ARE EXEMPT; AND TO AMEND SECTION 63</w:t>
      </w:r>
      <w:r w:rsidRPr="007F4D5F">
        <w:rPr>
          <w:u w:color="000000" w:themeColor="text1"/>
        </w:rPr>
        <w:noBreakHyphen/>
        <w:t>13</w:t>
      </w:r>
      <w:r w:rsidRPr="007F4D5F">
        <w:rPr>
          <w:u w:color="000000" w:themeColor="text1"/>
        </w:rPr>
        <w:noBreakHyphen/>
        <w:t>420 OF THE 1976 CODE, RELATING TO LICENSURE REQUIREMENTS, SECTION 63</w:t>
      </w:r>
      <w:r w:rsidRPr="007F4D5F">
        <w:rPr>
          <w:u w:color="000000" w:themeColor="text1"/>
        </w:rPr>
        <w:noBreakHyphen/>
        <w:t>13</w:t>
      </w:r>
      <w:r w:rsidRPr="007F4D5F">
        <w:rPr>
          <w:u w:color="000000" w:themeColor="text1"/>
        </w:rPr>
        <w:noBreakHyphen/>
        <w:t>430 OF THE 1976 CODE, RELATING TO LICENSE RENEWAL, SECTION 63</w:t>
      </w:r>
      <w:r w:rsidRPr="007F4D5F">
        <w:rPr>
          <w:u w:color="000000" w:themeColor="text1"/>
        </w:rPr>
        <w:noBreakHyphen/>
        <w:t>13</w:t>
      </w:r>
      <w:r w:rsidRPr="007F4D5F">
        <w:rPr>
          <w:u w:color="000000" w:themeColor="text1"/>
        </w:rPr>
        <w:noBreakHyphen/>
        <w:t>620 OF THE 1976 CODE, RELATING TO A STATEMENT OF APPROVAL REQUIREMENTS, SECTION 63</w:t>
      </w:r>
      <w:r w:rsidRPr="007F4D5F">
        <w:rPr>
          <w:u w:color="000000" w:themeColor="text1"/>
        </w:rPr>
        <w:noBreakHyphen/>
        <w:t>13</w:t>
      </w:r>
      <w:r w:rsidRPr="007F4D5F">
        <w:rPr>
          <w:u w:color="000000" w:themeColor="text1"/>
        </w:rPr>
        <w:noBreakHyphen/>
        <w:t>630(D), (E), (F), AND (G) OF THE 1976 CODE, RELATING TO APPROVAL RENEWAL, SECTION 63</w:t>
      </w:r>
      <w:r w:rsidRPr="007F4D5F">
        <w:rPr>
          <w:u w:color="000000" w:themeColor="text1"/>
        </w:rPr>
        <w:noBreakHyphen/>
        <w:t>13</w:t>
      </w:r>
      <w:r w:rsidRPr="007F4D5F">
        <w:rPr>
          <w:u w:color="000000" w:themeColor="text1"/>
        </w:rPr>
        <w:noBreakHyphen/>
        <w:t xml:space="preserve">810(C) OF THE 1976 CODE, RELATING TO THE REGISTRATION REQUIRED FOR FAMILY CHILDCARE </w:t>
      </w:r>
      <w:r w:rsidRPr="007F4D5F">
        <w:rPr>
          <w:u w:color="000000" w:themeColor="text1"/>
        </w:rPr>
        <w:lastRenderedPageBreak/>
        <w:t>HOMES, SECTION 63</w:t>
      </w:r>
      <w:r w:rsidRPr="007F4D5F">
        <w:rPr>
          <w:u w:color="000000" w:themeColor="text1"/>
        </w:rPr>
        <w:noBreakHyphen/>
        <w:t>13</w:t>
      </w:r>
      <w:r w:rsidRPr="007F4D5F">
        <w:rPr>
          <w:u w:color="000000" w:themeColor="text1"/>
        </w:rPr>
        <w:noBreakHyphen/>
        <w:t>820 OF THE 1976 CODE, RELATING TO REGISTRATION REQUIREMENTS, SECTION 63</w:t>
      </w:r>
      <w:r w:rsidRPr="007F4D5F">
        <w:rPr>
          <w:u w:color="000000" w:themeColor="text1"/>
        </w:rPr>
        <w:noBreakHyphen/>
        <w:t>13</w:t>
      </w:r>
      <w:r w:rsidRPr="007F4D5F">
        <w:rPr>
          <w:u w:color="000000" w:themeColor="text1"/>
        </w:rPr>
        <w:noBreakHyphen/>
        <w:t>830(C) AND (D) OF THE 1976 CODE, RELATING TO PERSONS APPLYING FOR REGISTRATION RENEWALS, AND SECTION 63</w:t>
      </w:r>
      <w:r w:rsidRPr="007F4D5F">
        <w:rPr>
          <w:u w:color="000000" w:themeColor="text1"/>
        </w:rPr>
        <w:noBreakHyphen/>
        <w:t>13</w:t>
      </w:r>
      <w:r w:rsidRPr="007F4D5F">
        <w:rPr>
          <w:u w:color="000000" w:themeColor="text1"/>
        </w:rPr>
        <w:noBreakHyphen/>
        <w:t>1010 OF THE 1976 CODE, RELATING TO THE REGISTRATION</w:t>
      </w:r>
      <w:r w:rsidR="0047625A">
        <w:rPr>
          <w:u w:color="000000" w:themeColor="text1"/>
        </w:rPr>
        <w:t xml:space="preserve"> </w:t>
      </w:r>
      <w:r w:rsidRPr="007F4D5F">
        <w:rPr>
          <w:u w:color="000000" w:themeColor="text1"/>
        </w:rPr>
        <w:t>REQUIRED FOR CHURCHES AND RELIGIOUS CENTERS, TO MAKE CONFORMING CHANGES.</w:t>
      </w:r>
    </w:p>
    <w:p w:rsidR="00AD602D" w:rsidRDefault="00AD602D" w:rsidP="00E201BB">
      <w:pPr>
        <w:pStyle w:val="CALENDARHISTORY"/>
      </w:pPr>
      <w:r>
        <w:t>(Read the first time--March 5, 2019)</w:t>
      </w:r>
    </w:p>
    <w:p w:rsidR="00AD602D" w:rsidRDefault="00AD602D" w:rsidP="00E201BB">
      <w:pPr>
        <w:pStyle w:val="CALENDARHISTORY"/>
      </w:pPr>
      <w:r>
        <w:t>(Reported by Committee on Family and Veterans’ Services--March 27, 2019)</w:t>
      </w:r>
    </w:p>
    <w:p w:rsidR="00AD602D" w:rsidRDefault="00AD602D" w:rsidP="00E201BB">
      <w:pPr>
        <w:pStyle w:val="CALENDARHISTORY"/>
      </w:pPr>
      <w:r>
        <w:t>(Favorable)</w:t>
      </w:r>
    </w:p>
    <w:p w:rsidR="00AD602D" w:rsidRDefault="00AD602D" w:rsidP="00AD602D"/>
    <w:p w:rsidR="00AD602D" w:rsidRPr="00F76A05" w:rsidRDefault="00AD602D" w:rsidP="00AD602D">
      <w:pPr>
        <w:pStyle w:val="BILLTITLE"/>
        <w:rPr>
          <w:u w:color="000000" w:themeColor="text1"/>
        </w:rPr>
      </w:pPr>
      <w:r w:rsidRPr="00F76A05">
        <w:t>S.</w:t>
      </w:r>
      <w:r w:rsidRPr="00F76A05">
        <w:tab/>
        <w:t>601</w:t>
      </w:r>
      <w:r w:rsidRPr="00F76A05">
        <w:fldChar w:fldCharType="begin"/>
      </w:r>
      <w:r w:rsidRPr="00F76A05">
        <w:instrText xml:space="preserve"> XE "S. 601" \b </w:instrText>
      </w:r>
      <w:r w:rsidRPr="00F76A05">
        <w:fldChar w:fldCharType="end"/>
      </w:r>
      <w:r w:rsidRPr="00F76A05">
        <w:t xml:space="preserve">--Senators Shealy and Hutto:  </w:t>
      </w:r>
      <w:r w:rsidRPr="00F76A05">
        <w:rPr>
          <w:szCs w:val="30"/>
        </w:rPr>
        <w:t xml:space="preserve">A BILL </w:t>
      </w:r>
      <w:r w:rsidRPr="00F76A05">
        <w:rPr>
          <w:u w:color="000000" w:themeColor="text1"/>
        </w:rPr>
        <w:t>TO AMEND SECTION 63</w:t>
      </w:r>
      <w:r w:rsidRPr="00F76A05">
        <w:rPr>
          <w:u w:color="000000" w:themeColor="text1"/>
        </w:rPr>
        <w:noBreakHyphen/>
        <w:t>7</w:t>
      </w:r>
      <w:r w:rsidRPr="00F76A0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AD602D" w:rsidRDefault="00AD602D" w:rsidP="00E201BB">
      <w:pPr>
        <w:pStyle w:val="CALENDARHISTORY"/>
      </w:pPr>
      <w:r>
        <w:t>(Read the first time--March 5, 2019)</w:t>
      </w:r>
    </w:p>
    <w:p w:rsidR="00AD602D" w:rsidRDefault="00AD602D" w:rsidP="00E201BB">
      <w:pPr>
        <w:pStyle w:val="CALENDARHISTORY"/>
      </w:pPr>
      <w:r>
        <w:t>(Reported by Committee on Family and Veterans’ Services--March 27, 2019)</w:t>
      </w:r>
    </w:p>
    <w:p w:rsidR="00AD602D" w:rsidRDefault="00AD602D" w:rsidP="00E201BB">
      <w:pPr>
        <w:pStyle w:val="CALENDARHISTORY"/>
      </w:pPr>
      <w:r>
        <w:t>(Favorable)</w:t>
      </w:r>
    </w:p>
    <w:p w:rsidR="00AD602D" w:rsidRDefault="00AD602D" w:rsidP="00AD602D"/>
    <w:p w:rsidR="00AD602D" w:rsidRPr="003E0242" w:rsidRDefault="00AD602D" w:rsidP="00AD602D">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 xml:space="preserve">200, TO </w:t>
      </w:r>
      <w:r w:rsidRPr="003E0242">
        <w:rPr>
          <w:u w:color="000000" w:themeColor="text1"/>
        </w:rPr>
        <w:lastRenderedPageBreak/>
        <w:t>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w:t>
      </w:r>
      <w:r w:rsidRPr="003E0242">
        <w:rPr>
          <w:u w:color="000000" w:themeColor="text1"/>
        </w:rPr>
        <w:lastRenderedPageBreak/>
        <w:t>FOR THE IMPROVEMENT OF JUDICIAL AND LAW</w:t>
      </w:r>
      <w:r w:rsidR="0047625A">
        <w:rPr>
          <w:u w:color="000000" w:themeColor="text1"/>
        </w:rPr>
        <w:br/>
      </w:r>
      <w:r w:rsidR="0047625A">
        <w:rPr>
          <w:u w:color="000000" w:themeColor="text1"/>
        </w:rPr>
        <w:br/>
      </w:r>
      <w:r w:rsidRPr="003E0242">
        <w:rPr>
          <w:u w:color="000000" w:themeColor="text1"/>
        </w:rPr>
        <w:t>ENFORCEMENT INFORMATION TECHNOLOGY AND REPORTING.</w:t>
      </w:r>
    </w:p>
    <w:p w:rsidR="00AD602D" w:rsidRDefault="00AD602D" w:rsidP="00E201BB">
      <w:pPr>
        <w:pStyle w:val="CALENDARHISTORY"/>
      </w:pPr>
      <w:r>
        <w:t>(Read the first time--March 12, 2019)</w:t>
      </w:r>
    </w:p>
    <w:p w:rsidR="00AD602D" w:rsidRDefault="00AD602D" w:rsidP="00E201BB">
      <w:pPr>
        <w:pStyle w:val="CALENDARHISTORY"/>
      </w:pPr>
      <w:r>
        <w:t>(Reported by Committee on Judiciary--March 27, 2019)</w:t>
      </w:r>
    </w:p>
    <w:p w:rsidR="00AD602D" w:rsidRDefault="00AD602D" w:rsidP="00E201BB">
      <w:pPr>
        <w:pStyle w:val="CALENDARHISTORY"/>
      </w:pPr>
      <w:r>
        <w:t>(Favorable with amendments)</w:t>
      </w:r>
    </w:p>
    <w:p w:rsidR="00AD602D" w:rsidRPr="00C53E3C" w:rsidRDefault="00C53E3C" w:rsidP="00C53E3C">
      <w:pPr>
        <w:pStyle w:val="CALENDARHISTORY"/>
      </w:pPr>
      <w:r>
        <w:rPr>
          <w:u w:val="single"/>
        </w:rPr>
        <w:t>(Contested by Senator Kimpson)</w:t>
      </w:r>
    </w:p>
    <w:p w:rsidR="00AD602D" w:rsidRDefault="00AD602D" w:rsidP="00AD602D"/>
    <w:p w:rsidR="00AD602D" w:rsidRPr="00D94078" w:rsidRDefault="00AD602D" w:rsidP="00AD602D">
      <w:pPr>
        <w:pStyle w:val="BILLTITLE"/>
        <w:rPr>
          <w:u w:color="000000" w:themeColor="text1"/>
        </w:rPr>
      </w:pPr>
      <w:r w:rsidRPr="00D94078">
        <w:t>H.</w:t>
      </w:r>
      <w:r w:rsidRPr="00D94078">
        <w:tab/>
        <w:t>3483</w:t>
      </w:r>
      <w:r w:rsidRPr="00D94078">
        <w:fldChar w:fldCharType="begin"/>
      </w:r>
      <w:r w:rsidRPr="00D94078">
        <w:instrText xml:space="preserve"> XE "H. 3483" \b </w:instrText>
      </w:r>
      <w:r w:rsidRPr="00D94078">
        <w:fldChar w:fldCharType="end"/>
      </w:r>
      <w:r w:rsidRPr="00D94078">
        <w:t xml:space="preserve">--Reps. Hiott, Clary, Collins, Forrest and Caskey:  </w:t>
      </w:r>
      <w:r w:rsidRPr="00D94078">
        <w:rPr>
          <w:szCs w:val="30"/>
        </w:rPr>
        <w:t xml:space="preserve">A BILL </w:t>
      </w:r>
      <w:r w:rsidRPr="00D94078">
        <w:rPr>
          <w:u w:color="000000" w:themeColor="text1"/>
        </w:rPr>
        <w:t>TO REPEAL SECTION 3 OF ACT 138 OF 2016 RELATING TO THE AUTOMATIC REPEAL OF STATUTORY PROVISIONS REQUIRING CERTAIN COAL COMBUSTION RESIDUALS BE PLACED IN A CLASS 3 LANDFILL.</w:t>
      </w:r>
    </w:p>
    <w:p w:rsidR="00AD602D" w:rsidRDefault="00AD602D" w:rsidP="00E201BB">
      <w:pPr>
        <w:pStyle w:val="CALENDARHISTORY"/>
      </w:pPr>
      <w:r>
        <w:t>(Read the first time--February 7, 2019)</w:t>
      </w:r>
    </w:p>
    <w:p w:rsidR="00AD602D" w:rsidRDefault="00AD602D" w:rsidP="00E201BB">
      <w:pPr>
        <w:pStyle w:val="CALENDARHISTORY"/>
      </w:pPr>
      <w:r>
        <w:t>(Reported by Committee on Judiciary--March 27, 2019)</w:t>
      </w:r>
    </w:p>
    <w:p w:rsidR="00AD602D" w:rsidRDefault="00AD602D" w:rsidP="00E201BB">
      <w:pPr>
        <w:pStyle w:val="CALENDARHISTORY"/>
      </w:pPr>
      <w:r>
        <w:t>(Favorable)</w:t>
      </w:r>
    </w:p>
    <w:p w:rsidR="00AD602D" w:rsidRDefault="00AD602D" w:rsidP="00AD602D"/>
    <w:p w:rsidR="00AD602D" w:rsidRPr="002D5012" w:rsidRDefault="00AD602D" w:rsidP="00AD602D">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 REQUIREMENT FOR HIGH SCHOOL GRADUATION BEGINNING WITH THE 2020</w:t>
      </w:r>
      <w:r w:rsidRPr="002D5012">
        <w:noBreakHyphen/>
        <w:t>2021 SCHOOL YEAR.</w:t>
      </w:r>
    </w:p>
    <w:p w:rsidR="00AD602D" w:rsidRDefault="00AD602D" w:rsidP="00E201BB">
      <w:pPr>
        <w:pStyle w:val="CALENDARHISTORY"/>
      </w:pPr>
      <w:r>
        <w:t>(Read the first time--February 13, 2019)</w:t>
      </w:r>
    </w:p>
    <w:p w:rsidR="00AD602D" w:rsidRDefault="00AD602D" w:rsidP="00E201BB">
      <w:pPr>
        <w:pStyle w:val="CALENDARHISTORY"/>
      </w:pPr>
      <w:r>
        <w:t>(Reported by Committee on Education--March 28, 2019)</w:t>
      </w:r>
    </w:p>
    <w:p w:rsidR="00AD602D" w:rsidRDefault="00AD602D" w:rsidP="00E201BB">
      <w:pPr>
        <w:pStyle w:val="CALENDARHISTORY"/>
      </w:pPr>
      <w:r>
        <w:t>(Favorable with amendments)</w:t>
      </w:r>
    </w:p>
    <w:p w:rsidR="00AD602D" w:rsidRPr="00E94D6A" w:rsidRDefault="00E94D6A" w:rsidP="00E94D6A">
      <w:pPr>
        <w:pStyle w:val="CALENDARHISTORY"/>
      </w:pPr>
      <w:r>
        <w:rPr>
          <w:u w:val="single"/>
        </w:rPr>
        <w:t>(Contested by Senators Rankin, Jackson and Fanning)</w:t>
      </w:r>
    </w:p>
    <w:p w:rsidR="00AD602D" w:rsidRDefault="00AD602D" w:rsidP="00AD602D"/>
    <w:p w:rsidR="00AD602D" w:rsidRPr="00E01C80" w:rsidRDefault="00AD602D" w:rsidP="00AD602D">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 xml:space="preserve">20 OF THE 1976 CODE, RELATING TO THE DUTIES OF THE STATE FIRE MARSHAL, TO REVISE HIS DUTIES AND </w:t>
      </w:r>
      <w:r w:rsidRPr="00E01C80">
        <w:lastRenderedPageBreak/>
        <w:t>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BB6E12">
        <w:t xml:space="preserve"> </w:t>
      </w:r>
      <w:r w:rsidRPr="00E01C80">
        <w:t>23</w:t>
      </w:r>
      <w:r w:rsidRPr="00E01C80">
        <w:noBreakHyphen/>
        <w:t>9</w:t>
      </w:r>
      <w:r w:rsidRPr="00E01C80">
        <w:noBreakHyphen/>
        <w:t>130 OF THE 1976 CODE, ALL RELATING TO DUTIES OF THE STATE FIRE MARSHAL.</w:t>
      </w:r>
    </w:p>
    <w:p w:rsidR="00AD602D" w:rsidRDefault="00AD602D" w:rsidP="00E201BB">
      <w:pPr>
        <w:pStyle w:val="CALENDARHISTORY"/>
      </w:pPr>
      <w:r>
        <w:t>(Read the first time--February 5, 2019)</w:t>
      </w:r>
    </w:p>
    <w:p w:rsidR="00AD602D" w:rsidRDefault="00AD602D" w:rsidP="00E201BB">
      <w:pPr>
        <w:pStyle w:val="CALENDARHISTORY"/>
      </w:pPr>
      <w:r>
        <w:t>(Reported by Committee on Labor, Commerce and Industry--March 28, 2019)</w:t>
      </w:r>
    </w:p>
    <w:p w:rsidR="00AD602D" w:rsidRDefault="00AD602D" w:rsidP="00E201BB">
      <w:pPr>
        <w:pStyle w:val="CALENDARHISTORY"/>
      </w:pPr>
      <w:r>
        <w:t>(Favorable with amendments)</w:t>
      </w:r>
    </w:p>
    <w:p w:rsidR="002E0BF6" w:rsidRPr="00E94D6A" w:rsidRDefault="00E94D6A" w:rsidP="00E94D6A">
      <w:pPr>
        <w:pStyle w:val="CALENDARHISTORY"/>
      </w:pPr>
      <w:r>
        <w:rPr>
          <w:u w:val="single"/>
        </w:rPr>
        <w:lastRenderedPageBreak/>
        <w:t>(Contested by Senator Jackson)</w:t>
      </w:r>
    </w:p>
    <w:p w:rsidR="00E94D6A" w:rsidRPr="00E94D6A" w:rsidRDefault="00E94D6A" w:rsidP="00E94D6A"/>
    <w:p w:rsidR="002E0BF6" w:rsidRPr="002E0BF6" w:rsidRDefault="002E0BF6" w:rsidP="002E0BF6"/>
    <w:p w:rsidR="00AD602D" w:rsidRPr="004304DA" w:rsidRDefault="00AD602D" w:rsidP="00AD602D">
      <w:pPr>
        <w:pStyle w:val="BILLTITLE"/>
      </w:pPr>
      <w:r w:rsidRPr="004304DA">
        <w:t>S.</w:t>
      </w:r>
      <w:r w:rsidRPr="004304DA">
        <w:tab/>
        <w:t>649</w:t>
      </w:r>
      <w:r w:rsidRPr="004304DA">
        <w:fldChar w:fldCharType="begin"/>
      </w:r>
      <w:r w:rsidRPr="004304DA">
        <w:instrText xml:space="preserve"> XE "S. 649" \b </w:instrText>
      </w:r>
      <w:r w:rsidRPr="004304DA">
        <w:fldChar w:fldCharType="end"/>
      </w:r>
      <w:r w:rsidRPr="004304DA">
        <w:t xml:space="preserve">--Senator Alexander:  </w:t>
      </w:r>
      <w:r w:rsidRPr="004304DA">
        <w:rPr>
          <w:szCs w:val="30"/>
        </w:rPr>
        <w:t xml:space="preserve">A BILL </w:t>
      </w:r>
      <w:r w:rsidRPr="004304DA">
        <w:t>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AD602D" w:rsidRDefault="00AD602D" w:rsidP="00E201BB">
      <w:pPr>
        <w:pStyle w:val="CALENDARHISTORY"/>
      </w:pPr>
      <w:r>
        <w:t>(Read the first time--March 13, 2019)</w:t>
      </w:r>
    </w:p>
    <w:p w:rsidR="00AD602D" w:rsidRDefault="00AD602D" w:rsidP="00E201BB">
      <w:pPr>
        <w:pStyle w:val="CALENDARHISTORY"/>
      </w:pPr>
      <w:r>
        <w:t>(Reported by Committee on Labor, Commerce and Industry--March 28, 2019)</w:t>
      </w:r>
    </w:p>
    <w:p w:rsidR="00AD602D" w:rsidRDefault="00AD602D" w:rsidP="00E201BB">
      <w:pPr>
        <w:pStyle w:val="CALENDARHISTORY"/>
      </w:pPr>
      <w:r>
        <w:t>(Favorable with amendments)</w:t>
      </w:r>
    </w:p>
    <w:p w:rsidR="00AD602D" w:rsidRPr="009A6740" w:rsidRDefault="00AD602D" w:rsidP="00AD602D"/>
    <w:p w:rsidR="00AD602D" w:rsidRPr="005222F3" w:rsidRDefault="00AD602D" w:rsidP="00AD602D">
      <w:pPr>
        <w:pStyle w:val="BILLTITLE"/>
        <w:rPr>
          <w:u w:color="000000" w:themeColor="text1"/>
        </w:rPr>
      </w:pPr>
      <w:r w:rsidRPr="005222F3">
        <w:t>H.</w:t>
      </w:r>
      <w:r w:rsidRPr="005222F3">
        <w:tab/>
        <w:t>3929</w:t>
      </w:r>
      <w:r w:rsidRPr="005222F3">
        <w:fldChar w:fldCharType="begin"/>
      </w:r>
      <w:r w:rsidRPr="005222F3">
        <w:instrText xml:space="preserve"> XE "H. 3929" \b </w:instrText>
      </w:r>
      <w:r w:rsidRPr="005222F3">
        <w:fldChar w:fldCharType="end"/>
      </w:r>
      <w:r w:rsidRPr="005222F3">
        <w:t xml:space="preserve">--Reps. Anderson, R. Williams and Jefferson:  </w:t>
      </w:r>
      <w:r w:rsidRPr="005222F3">
        <w:rPr>
          <w:szCs w:val="30"/>
        </w:rPr>
        <w:t xml:space="preserve">A JOINT RESOLUTION </w:t>
      </w:r>
      <w:r w:rsidRPr="005222F3">
        <w:rPr>
          <w:u w:color="000000" w:themeColor="text1"/>
        </w:rPr>
        <w:t>TO PROVIDE THAT DURING THE 2018</w:t>
      </w:r>
      <w:r w:rsidRPr="005222F3">
        <w:rPr>
          <w:u w:color="000000" w:themeColor="text1"/>
        </w:rPr>
        <w:noBreakHyphen/>
        <w:t>2019 SCHOOL YEAR THE STATE BOARD OF EDUCATION MAY WAIVE THE REQUIREMENTS FOR MAKING UP DAYS BEYOND THE THREE DAYS THAT MAY BE FORGIVEN BY LOCAL SCHOOL DISTRICTS FOR ANY DAYS MISSED DURING THE 2018</w:t>
      </w:r>
      <w:r w:rsidRPr="005222F3">
        <w:rPr>
          <w:u w:color="000000" w:themeColor="text1"/>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5222F3">
        <w:rPr>
          <w:u w:color="000000" w:themeColor="text1"/>
        </w:rPr>
        <w:noBreakHyphen/>
        <w:t>1</w:t>
      </w:r>
      <w:r w:rsidRPr="005222F3">
        <w:rPr>
          <w:u w:color="000000" w:themeColor="text1"/>
        </w:rPr>
        <w:noBreakHyphen/>
        <w:t>425 OR ANOTHER PROVISION OF LAW.</w:t>
      </w:r>
    </w:p>
    <w:p w:rsidR="00AD602D" w:rsidRDefault="00AD602D" w:rsidP="00E201BB">
      <w:pPr>
        <w:pStyle w:val="CALENDARHISTORY"/>
      </w:pPr>
      <w:r>
        <w:t>(Read the first time--February 13, 2019)</w:t>
      </w:r>
    </w:p>
    <w:p w:rsidR="00AD602D" w:rsidRDefault="00AD602D" w:rsidP="00E201BB">
      <w:pPr>
        <w:pStyle w:val="CALENDARHISTORY"/>
      </w:pPr>
      <w:r>
        <w:t>(Reported by Committee on Education--March 28, 2019)</w:t>
      </w:r>
    </w:p>
    <w:p w:rsidR="00AD602D" w:rsidRDefault="00AD602D" w:rsidP="00E201BB">
      <w:pPr>
        <w:pStyle w:val="CALENDARHISTORY"/>
      </w:pPr>
      <w:r>
        <w:t>(Favorable)</w:t>
      </w:r>
    </w:p>
    <w:p w:rsidR="00AD602D" w:rsidRDefault="00AD602D" w:rsidP="00AD602D"/>
    <w:p w:rsidR="005D5A97" w:rsidRPr="00382943" w:rsidRDefault="005D5A97" w:rsidP="005D5A97">
      <w:pPr>
        <w:pStyle w:val="BILLTITLE"/>
        <w:rPr>
          <w:color w:val="000000" w:themeColor="text1"/>
          <w:u w:color="000000" w:themeColor="text1"/>
        </w:rPr>
      </w:pPr>
      <w:r w:rsidRPr="00382943">
        <w:t>S.</w:t>
      </w:r>
      <w:r w:rsidRPr="00382943">
        <w:tab/>
        <w:t>281</w:t>
      </w:r>
      <w:r w:rsidRPr="00382943">
        <w:fldChar w:fldCharType="begin"/>
      </w:r>
      <w:r w:rsidRPr="00382943">
        <w:instrText xml:space="preserve"> XE "S. 281" \b </w:instrText>
      </w:r>
      <w:r w:rsidRPr="00382943">
        <w:fldChar w:fldCharType="end"/>
      </w:r>
      <w:r w:rsidRPr="00382943">
        <w:t xml:space="preserve">--Senators Talley and Campbell:  </w:t>
      </w:r>
      <w:r w:rsidRPr="00382943">
        <w:rPr>
          <w:szCs w:val="30"/>
        </w:rPr>
        <w:t xml:space="preserve">A BILL </w:t>
      </w:r>
      <w:r w:rsidRPr="00382943">
        <w:t xml:space="preserve">TO AMEND ARTICLE 15, CHAPTER 3, TITLE 47 OF THE 1976 CODE, RELATING TO THE PROTECTION OF GUIDE DOGS, BY ADDING SECTION 47-3-980, TO PROVIDE THAT </w:t>
      </w:r>
      <w:r w:rsidRPr="00382943">
        <w:rPr>
          <w:color w:val="000000" w:themeColor="text1"/>
          <w:u w:color="000000" w:themeColor="text1"/>
        </w:rPr>
        <w:t xml:space="preserve">INTENTIONAL MISREPRESENTATION OF A </w:t>
      </w:r>
      <w:r w:rsidRPr="00382943">
        <w:rPr>
          <w:color w:val="000000" w:themeColor="text1"/>
          <w:u w:color="000000" w:themeColor="text1"/>
        </w:rPr>
        <w:lastRenderedPageBreak/>
        <w:t>SERVICE ANIMAL IS A MISDEMEANOR AND TO ESTABLISH PENALTIES; AND TO AMEND SECTIONS 47</w:t>
      </w:r>
      <w:r w:rsidRPr="00382943">
        <w:rPr>
          <w:color w:val="000000" w:themeColor="text1"/>
          <w:u w:color="000000" w:themeColor="text1"/>
        </w:rPr>
        <w:noBreakHyphen/>
        <w:t>3</w:t>
      </w:r>
      <w:r w:rsidRPr="00382943">
        <w:rPr>
          <w:color w:val="000000" w:themeColor="text1"/>
          <w:u w:color="000000" w:themeColor="text1"/>
        </w:rPr>
        <w:noBreakHyphen/>
        <w:t>920(4) AND 47</w:t>
      </w:r>
      <w:r w:rsidRPr="00382943">
        <w:rPr>
          <w:color w:val="000000" w:themeColor="text1"/>
          <w:u w:color="000000" w:themeColor="text1"/>
        </w:rPr>
        <w:noBreakHyphen/>
        <w:t>3</w:t>
      </w:r>
      <w:r w:rsidRPr="00382943">
        <w:rPr>
          <w:color w:val="000000" w:themeColor="text1"/>
          <w:u w:color="000000" w:themeColor="text1"/>
        </w:rPr>
        <w:noBreakHyphen/>
        <w:t>970, RELATING TO TERMS DEFINED IN LAYLA’S LAW AND RESTITUTION REQUIREMENTS RESPECTIVELY, TO MAKE CONFORMING CHANGES.</w:t>
      </w:r>
    </w:p>
    <w:p w:rsidR="005D5A97" w:rsidRDefault="005D5A97" w:rsidP="00E201BB">
      <w:pPr>
        <w:pStyle w:val="CALENDARHISTORY"/>
      </w:pPr>
      <w:r>
        <w:t>(Read the first time--January 8</w:t>
      </w:r>
      <w:r w:rsidR="00C53E3C">
        <w:t>, 2019</w:t>
      </w:r>
      <w:r>
        <w:t>)</w:t>
      </w:r>
    </w:p>
    <w:p w:rsidR="005D5A97" w:rsidRDefault="005D5A97" w:rsidP="00E201BB">
      <w:pPr>
        <w:pStyle w:val="CALENDARHISTORY"/>
      </w:pPr>
      <w:r>
        <w:t>(Reported by Committee on Agriculture and Natural Resources--April 2, 2019)</w:t>
      </w:r>
    </w:p>
    <w:p w:rsidR="005D5A97" w:rsidRDefault="005D5A97" w:rsidP="00E201BB">
      <w:pPr>
        <w:pStyle w:val="CALENDARHISTORY"/>
      </w:pPr>
      <w:r>
        <w:t>(Favorable with amendments)</w:t>
      </w:r>
    </w:p>
    <w:p w:rsidR="00F95D67" w:rsidRPr="00F95D67" w:rsidRDefault="00F95D67" w:rsidP="00F95D67"/>
    <w:p w:rsidR="00730107" w:rsidRPr="00D03108" w:rsidRDefault="00730107" w:rsidP="00730107">
      <w:pPr>
        <w:pStyle w:val="BILLTITLE"/>
        <w:rPr>
          <w:u w:color="000000" w:themeColor="text1"/>
        </w:rPr>
      </w:pPr>
      <w:r w:rsidRPr="00D03108">
        <w:t>S.</w:t>
      </w:r>
      <w:r w:rsidRPr="00D03108">
        <w:tab/>
        <w:t>546</w:t>
      </w:r>
      <w:r w:rsidRPr="00D03108">
        <w:fldChar w:fldCharType="begin"/>
      </w:r>
      <w:r w:rsidRPr="00D03108">
        <w:instrText xml:space="preserve"> XE "S. 546" \b </w:instrText>
      </w:r>
      <w:r w:rsidRPr="00D03108">
        <w:fldChar w:fldCharType="end"/>
      </w:r>
      <w:r w:rsidRPr="00D03108">
        <w:t xml:space="preserve">--Senator Alexander:  </w:t>
      </w:r>
      <w:r w:rsidRPr="00D03108">
        <w:rPr>
          <w:szCs w:val="30"/>
        </w:rPr>
        <w:t xml:space="preserve">A BILL </w:t>
      </w:r>
      <w:r w:rsidRPr="00D03108">
        <w:rPr>
          <w:u w:color="000000" w:themeColor="text1"/>
        </w:rPr>
        <w:t>TO AMEND SECTION 7</w:t>
      </w:r>
      <w:r w:rsidRPr="00D03108">
        <w:rPr>
          <w:u w:color="000000" w:themeColor="text1"/>
        </w:rPr>
        <w:noBreakHyphen/>
        <w:t>7</w:t>
      </w:r>
      <w:r w:rsidRPr="00D03108">
        <w:rPr>
          <w:u w:color="000000" w:themeColor="text1"/>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730107" w:rsidRDefault="00730107" w:rsidP="00E201BB">
      <w:pPr>
        <w:pStyle w:val="CALENDARHISTORY"/>
      </w:pPr>
      <w:r>
        <w:t>(Introduced--February 20, 2019)</w:t>
      </w:r>
    </w:p>
    <w:p w:rsidR="00730107" w:rsidRDefault="00730107" w:rsidP="00E201BB">
      <w:pPr>
        <w:pStyle w:val="CALENDARHISTORY"/>
      </w:pPr>
      <w:r>
        <w:t>(Recalled from Committee on Judiciary--April 2, 2019)</w:t>
      </w:r>
    </w:p>
    <w:p w:rsidR="00730107" w:rsidRDefault="00730107" w:rsidP="00730107"/>
    <w:p w:rsidR="00730107" w:rsidRPr="00EC1C01" w:rsidRDefault="00730107" w:rsidP="00730107">
      <w:pPr>
        <w:pStyle w:val="BILLTITLE"/>
        <w:rPr>
          <w:u w:color="000000" w:themeColor="text1"/>
        </w:rPr>
      </w:pPr>
      <w:r w:rsidRPr="00EC1C01">
        <w:t>S.</w:t>
      </w:r>
      <w:r w:rsidRPr="00EC1C01">
        <w:tab/>
        <w:t>607</w:t>
      </w:r>
      <w:r w:rsidRPr="00EC1C01">
        <w:fldChar w:fldCharType="begin"/>
      </w:r>
      <w:r w:rsidRPr="00EC1C01">
        <w:instrText xml:space="preserve"> XE "S. 607" \b </w:instrText>
      </w:r>
      <w:r w:rsidRPr="00EC1C01">
        <w:fldChar w:fldCharType="end"/>
      </w:r>
      <w:r w:rsidRPr="00EC1C01">
        <w:t xml:space="preserve">--Senators Grooms and Campbell:  </w:t>
      </w:r>
      <w:r w:rsidRPr="00EC1C01">
        <w:rPr>
          <w:szCs w:val="30"/>
        </w:rPr>
        <w:t xml:space="preserve">A BILL </w:t>
      </w:r>
      <w:r w:rsidRPr="00EC1C01">
        <w:rPr>
          <w:u w:color="000000" w:themeColor="text1"/>
        </w:rPr>
        <w:t>TO AMEND SECTION 7</w:t>
      </w:r>
      <w:r w:rsidRPr="00EC1C01">
        <w:rPr>
          <w:u w:color="000000" w:themeColor="text1"/>
        </w:rPr>
        <w:noBreakHyphen/>
        <w:t>7</w:t>
      </w:r>
      <w:r w:rsidRPr="00EC1C01">
        <w:rPr>
          <w:u w:color="000000" w:themeColor="text1"/>
        </w:rPr>
        <w:noBreakHyphen/>
        <w:t>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730107" w:rsidRDefault="00730107" w:rsidP="00E201BB">
      <w:pPr>
        <w:pStyle w:val="CALENDARHISTORY"/>
      </w:pPr>
      <w:r>
        <w:t>(Introduced--March 5, 2019)</w:t>
      </w:r>
    </w:p>
    <w:p w:rsidR="00730107" w:rsidRDefault="00730107" w:rsidP="00E201BB">
      <w:pPr>
        <w:pStyle w:val="CALENDARHISTORY"/>
      </w:pPr>
      <w:r>
        <w:t>(Recalled from Committee on Judiciary--April 2, 2019)</w:t>
      </w:r>
    </w:p>
    <w:p w:rsidR="005D5A97" w:rsidRDefault="005D5A97" w:rsidP="0062310D">
      <w:pPr>
        <w:tabs>
          <w:tab w:val="left" w:pos="432"/>
          <w:tab w:val="left" w:pos="864"/>
        </w:tabs>
      </w:pPr>
    </w:p>
    <w:p w:rsidR="005D5A97" w:rsidRPr="00CD77E2" w:rsidRDefault="005D5A97" w:rsidP="005D5A97">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 xml:space="preserve">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t>
      </w:r>
      <w:r w:rsidRPr="00CD77E2">
        <w:lastRenderedPageBreak/>
        <w:t>WHOSE BID BEST PROTECTS THE INTERESTS OF SANTEE COOPER’S RATEPAYERS AND THE STATE’S TAXPAYERS, AND TO TRANSMIT THE PUBLIC SERVICE AUTHORITY EVALUATION AND RECOMMENDATION COMMITTEE’S WORK PRODUCT TO THE DEPARTMENT OF ADMINISTRATION.</w:t>
      </w:r>
    </w:p>
    <w:p w:rsidR="005D5A97" w:rsidRDefault="005D5A97" w:rsidP="00E201BB">
      <w:pPr>
        <w:pStyle w:val="CALENDARHISTORY"/>
      </w:pPr>
      <w:r>
        <w:t>(Read the first time--March 20, 2019)</w:t>
      </w:r>
    </w:p>
    <w:p w:rsidR="005D5A97" w:rsidRDefault="005D5A97" w:rsidP="00E201BB">
      <w:pPr>
        <w:pStyle w:val="CALENDARHISTORY"/>
      </w:pPr>
      <w:r>
        <w:t>(Reported by Committee on Finance--April 2, 2019)</w:t>
      </w:r>
    </w:p>
    <w:p w:rsidR="005D5A97" w:rsidRDefault="005D5A97" w:rsidP="00E201BB">
      <w:pPr>
        <w:pStyle w:val="CALENDARHISTORY"/>
      </w:pPr>
      <w:r>
        <w:t>(Favorable with amendments)</w:t>
      </w:r>
    </w:p>
    <w:p w:rsidR="005D5A97" w:rsidRDefault="005D5A97" w:rsidP="0062310D">
      <w:pPr>
        <w:tabs>
          <w:tab w:val="left" w:pos="432"/>
          <w:tab w:val="left" w:pos="864"/>
        </w:tabs>
      </w:pPr>
    </w:p>
    <w:p w:rsidR="005D5A97" w:rsidRPr="00155DE5" w:rsidRDefault="005D5A97" w:rsidP="005D5A97">
      <w:pPr>
        <w:pStyle w:val="BILLTITLE"/>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 FROM REVIEW BY THE DEPARTMENT OF HEALTH AND ENVIRONMENTAL CONTROL.</w:t>
      </w:r>
    </w:p>
    <w:p w:rsidR="005D5A97" w:rsidRDefault="005D5A97" w:rsidP="00E201BB">
      <w:pPr>
        <w:pStyle w:val="CALENDARHISTORY"/>
      </w:pPr>
      <w:r>
        <w:t>(Read the first time--February 12, 2019)</w:t>
      </w:r>
    </w:p>
    <w:p w:rsidR="005D5A97" w:rsidRDefault="005D5A97" w:rsidP="00E201BB">
      <w:pPr>
        <w:pStyle w:val="CALENDARHISTORY"/>
      </w:pPr>
      <w:r>
        <w:t>(Reported by Committee on Agriculture and Natural Resources--April 2, 2019)</w:t>
      </w:r>
    </w:p>
    <w:p w:rsidR="005D5A97" w:rsidRDefault="003B09B6" w:rsidP="00E201BB">
      <w:pPr>
        <w:pStyle w:val="CALENDARHISTORY"/>
      </w:pPr>
      <w:r>
        <w:t>(Favorable)</w:t>
      </w:r>
    </w:p>
    <w:p w:rsidR="003B09B6" w:rsidRDefault="003B09B6" w:rsidP="0062310D">
      <w:pPr>
        <w:tabs>
          <w:tab w:val="left" w:pos="432"/>
          <w:tab w:val="left" w:pos="864"/>
        </w:tabs>
      </w:pPr>
    </w:p>
    <w:p w:rsidR="00225C69" w:rsidRPr="003338CD" w:rsidRDefault="00225C69" w:rsidP="00225C69">
      <w:pPr>
        <w:pStyle w:val="BILLTITLE"/>
      </w:pPr>
      <w:r w:rsidRPr="003338CD">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225C69" w:rsidRDefault="00225C69" w:rsidP="00E201BB">
      <w:pPr>
        <w:pStyle w:val="CALENDARHISTORY"/>
      </w:pPr>
      <w:r>
        <w:t>(Read the first time--February 21, 2019)</w:t>
      </w:r>
    </w:p>
    <w:p w:rsidR="00225C69" w:rsidRDefault="00225C69" w:rsidP="00E201BB">
      <w:pPr>
        <w:pStyle w:val="CALENDARHISTORY"/>
      </w:pPr>
      <w:r>
        <w:t>(Reported by Committee on Agriculture and Natural Resources--April 2, 2019)</w:t>
      </w:r>
    </w:p>
    <w:p w:rsidR="00225C69" w:rsidRDefault="00225C69" w:rsidP="00E201BB">
      <w:pPr>
        <w:pStyle w:val="CALENDARHISTORY"/>
      </w:pPr>
      <w:r>
        <w:t>(Favorable)</w:t>
      </w:r>
    </w:p>
    <w:p w:rsidR="00225C69" w:rsidRDefault="00225C69" w:rsidP="0062310D">
      <w:pPr>
        <w:tabs>
          <w:tab w:val="left" w:pos="432"/>
          <w:tab w:val="left" w:pos="864"/>
        </w:tabs>
      </w:pPr>
    </w:p>
    <w:p w:rsidR="00225C69" w:rsidRPr="001F6030" w:rsidRDefault="00225C69" w:rsidP="00225C69">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 xml:space="preserve">290, CODE OF LAWS OF SOUTH CAROLINA, 1976, RELATING TO THE PROHIBITION ON EROSION CONTROL STRUCTURES OR DEVICES SEAWARD OF THE </w:t>
      </w:r>
      <w:r w:rsidRPr="001F6030">
        <w:rPr>
          <w:u w:color="000000" w:themeColor="text1"/>
        </w:rPr>
        <w:lastRenderedPageBreak/>
        <w:t>SETBACK LINE, SO AS TO ALLOW FOR THE PLACEMENT OF SHORELINE PERPENDICULAR WINGWALLS THAT EXTEND</w:t>
      </w:r>
      <w:r w:rsidR="00E94D6A">
        <w:rPr>
          <w:u w:color="000000" w:themeColor="text1"/>
        </w:rPr>
        <w:br/>
      </w:r>
      <w:r w:rsidR="00E94D6A">
        <w:rPr>
          <w:u w:color="000000" w:themeColor="text1"/>
        </w:rPr>
        <w:br/>
      </w:r>
      <w:r w:rsidRPr="001F6030">
        <w:rPr>
          <w:u w:color="000000" w:themeColor="text1"/>
        </w:rPr>
        <w:t>LANDWARD FROM THE ENDS OF EXISTING EROSION CONTROL STRUCTURES OR DEVICES.</w:t>
      </w:r>
    </w:p>
    <w:p w:rsidR="00225C69" w:rsidRDefault="00225C69" w:rsidP="00E201BB">
      <w:pPr>
        <w:pStyle w:val="CALENDARHISTORY"/>
      </w:pPr>
      <w:r>
        <w:t>(Read the first time--February 12, 2019)</w:t>
      </w:r>
    </w:p>
    <w:p w:rsidR="00225C69" w:rsidRDefault="00225C69" w:rsidP="00E201BB">
      <w:pPr>
        <w:pStyle w:val="CALENDARHISTORY"/>
      </w:pPr>
      <w:r>
        <w:t>(Reported by Committee on Agriculture and Natural Resources--April 2, 2019)</w:t>
      </w:r>
    </w:p>
    <w:p w:rsidR="00225C69" w:rsidRDefault="00225C69" w:rsidP="00E201BB">
      <w:pPr>
        <w:pStyle w:val="CALENDARHISTORY"/>
      </w:pPr>
      <w:r>
        <w:t>(Favorable with amendments)</w:t>
      </w:r>
    </w:p>
    <w:p w:rsidR="00225C69" w:rsidRDefault="00225C69" w:rsidP="0062310D">
      <w:pPr>
        <w:tabs>
          <w:tab w:val="left" w:pos="432"/>
          <w:tab w:val="left" w:pos="864"/>
        </w:tabs>
      </w:pPr>
    </w:p>
    <w:p w:rsidR="00CD3EEB" w:rsidRDefault="00CD3EEB" w:rsidP="0062310D">
      <w:pPr>
        <w:tabs>
          <w:tab w:val="left" w:pos="432"/>
          <w:tab w:val="left" w:pos="864"/>
        </w:tabs>
      </w:pPr>
    </w:p>
    <w:p w:rsidR="00CD3EEB" w:rsidRPr="00F95D67" w:rsidRDefault="00F95D67" w:rsidP="00F95D67">
      <w:pPr>
        <w:pStyle w:val="CALENDARHEADING"/>
      </w:pPr>
      <w:r>
        <w:t>CONCURRENT RESOLUTION</w:t>
      </w:r>
    </w:p>
    <w:p w:rsidR="00F95D67" w:rsidRDefault="00F95D67" w:rsidP="0062310D">
      <w:pPr>
        <w:tabs>
          <w:tab w:val="left" w:pos="432"/>
          <w:tab w:val="left" w:pos="864"/>
        </w:tabs>
      </w:pPr>
    </w:p>
    <w:p w:rsidR="00F95D67" w:rsidRDefault="00F95D67" w:rsidP="0062310D">
      <w:pPr>
        <w:tabs>
          <w:tab w:val="left" w:pos="432"/>
          <w:tab w:val="left" w:pos="864"/>
        </w:tabs>
      </w:pPr>
    </w:p>
    <w:p w:rsidR="00F95D67" w:rsidRPr="0026672A" w:rsidRDefault="00F95D67" w:rsidP="00F95D67">
      <w:pPr>
        <w:pStyle w:val="BILLTITLE"/>
      </w:pPr>
      <w:r w:rsidRPr="0026672A">
        <w:t>S.</w:t>
      </w:r>
      <w:r w:rsidRPr="0026672A">
        <w:tab/>
        <w:t>235</w:t>
      </w:r>
      <w:r w:rsidRPr="0026672A">
        <w:fldChar w:fldCharType="begin"/>
      </w:r>
      <w:r w:rsidRPr="0026672A">
        <w:instrText xml:space="preserve"> XE "S. 235" \b </w:instrText>
      </w:r>
      <w:r w:rsidRPr="0026672A">
        <w:fldChar w:fldCharType="end"/>
      </w:r>
      <w:r w:rsidRPr="0026672A">
        <w:t xml:space="preserve">--Senator Fanning:  </w:t>
      </w:r>
      <w:r w:rsidRPr="0026672A">
        <w:rPr>
          <w:szCs w:val="30"/>
        </w:rPr>
        <w:t xml:space="preserve">A CONCURRENT RESOLUTION </w:t>
      </w:r>
      <w:r w:rsidRPr="0026672A">
        <w:t>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F95D67" w:rsidRDefault="00F95D67" w:rsidP="00E201BB">
      <w:pPr>
        <w:pStyle w:val="CALENDARHISTORY"/>
      </w:pPr>
      <w:r>
        <w:t>(Introduced--January 8, 2019)</w:t>
      </w:r>
    </w:p>
    <w:p w:rsidR="00F95D67" w:rsidRDefault="00F95D67" w:rsidP="00E201BB">
      <w:pPr>
        <w:pStyle w:val="CALENDARHISTORY"/>
      </w:pPr>
      <w:r>
        <w:t>(Recalled from Committee on Transportation--April 2, 2019)</w:t>
      </w:r>
    </w:p>
    <w:p w:rsidR="00F95D67" w:rsidRDefault="00F95D67"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1A75F7" w:rsidRDefault="001A75F7" w:rsidP="0062310D">
      <w:pPr>
        <w:tabs>
          <w:tab w:val="left" w:pos="432"/>
          <w:tab w:val="left" w:pos="864"/>
        </w:tabs>
        <w:rPr>
          <w:noProof/>
        </w:rPr>
        <w:sectPr w:rsidR="001A75F7" w:rsidSect="001A75F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A75F7" w:rsidRPr="001A75F7" w:rsidRDefault="001A75F7">
      <w:pPr>
        <w:pStyle w:val="Index1"/>
        <w:tabs>
          <w:tab w:val="right" w:leader="dot" w:pos="2798"/>
        </w:tabs>
        <w:rPr>
          <w:b/>
          <w:bCs/>
          <w:noProof/>
        </w:rPr>
      </w:pPr>
      <w:r w:rsidRPr="001A75F7">
        <w:rPr>
          <w:b/>
          <w:noProof/>
        </w:rPr>
        <w:lastRenderedPageBreak/>
        <w:t>S. 7</w:t>
      </w:r>
      <w:r w:rsidRPr="001A75F7">
        <w:rPr>
          <w:b/>
          <w:noProof/>
        </w:rPr>
        <w:tab/>
      </w:r>
      <w:r w:rsidRPr="001A75F7">
        <w:rPr>
          <w:b/>
          <w:bCs/>
          <w:noProof/>
        </w:rPr>
        <w:t>7</w:t>
      </w:r>
    </w:p>
    <w:p w:rsidR="001A75F7" w:rsidRPr="001A75F7" w:rsidRDefault="001A75F7">
      <w:pPr>
        <w:pStyle w:val="Index1"/>
        <w:tabs>
          <w:tab w:val="right" w:leader="dot" w:pos="2798"/>
        </w:tabs>
        <w:rPr>
          <w:b/>
          <w:bCs/>
          <w:noProof/>
        </w:rPr>
      </w:pPr>
      <w:r w:rsidRPr="001A75F7">
        <w:rPr>
          <w:b/>
          <w:noProof/>
        </w:rPr>
        <w:t>S. 15</w:t>
      </w:r>
      <w:r w:rsidRPr="001A75F7">
        <w:rPr>
          <w:b/>
          <w:noProof/>
        </w:rPr>
        <w:tab/>
      </w:r>
      <w:r w:rsidRPr="001A75F7">
        <w:rPr>
          <w:b/>
          <w:bCs/>
          <w:noProof/>
        </w:rPr>
        <w:t>22</w:t>
      </w:r>
    </w:p>
    <w:p w:rsidR="001A75F7" w:rsidRPr="001A75F7" w:rsidRDefault="001A75F7">
      <w:pPr>
        <w:pStyle w:val="Index1"/>
        <w:tabs>
          <w:tab w:val="right" w:leader="dot" w:pos="2798"/>
        </w:tabs>
        <w:rPr>
          <w:b/>
          <w:bCs/>
          <w:noProof/>
        </w:rPr>
      </w:pPr>
      <w:r w:rsidRPr="001A75F7">
        <w:rPr>
          <w:b/>
          <w:noProof/>
        </w:rPr>
        <w:t>S. 17</w:t>
      </w:r>
      <w:r w:rsidRPr="001A75F7">
        <w:rPr>
          <w:b/>
          <w:noProof/>
        </w:rPr>
        <w:tab/>
      </w:r>
      <w:r w:rsidRPr="001A75F7">
        <w:rPr>
          <w:b/>
          <w:bCs/>
          <w:noProof/>
        </w:rPr>
        <w:t>15</w:t>
      </w:r>
    </w:p>
    <w:p w:rsidR="001A75F7" w:rsidRPr="001A75F7" w:rsidRDefault="001A75F7">
      <w:pPr>
        <w:pStyle w:val="Index1"/>
        <w:tabs>
          <w:tab w:val="right" w:leader="dot" w:pos="2798"/>
        </w:tabs>
        <w:rPr>
          <w:b/>
          <w:bCs/>
          <w:noProof/>
        </w:rPr>
      </w:pPr>
      <w:r w:rsidRPr="001A75F7">
        <w:rPr>
          <w:b/>
          <w:noProof/>
        </w:rPr>
        <w:t>S. 38</w:t>
      </w:r>
      <w:r w:rsidRPr="001A75F7">
        <w:rPr>
          <w:b/>
          <w:noProof/>
        </w:rPr>
        <w:tab/>
      </w:r>
      <w:r w:rsidRPr="001A75F7">
        <w:rPr>
          <w:b/>
          <w:bCs/>
          <w:noProof/>
        </w:rPr>
        <w:t>8</w:t>
      </w:r>
    </w:p>
    <w:p w:rsidR="001A75F7" w:rsidRPr="001A75F7" w:rsidRDefault="001A75F7">
      <w:pPr>
        <w:pStyle w:val="Index1"/>
        <w:tabs>
          <w:tab w:val="right" w:leader="dot" w:pos="2798"/>
        </w:tabs>
        <w:rPr>
          <w:b/>
          <w:bCs/>
          <w:noProof/>
        </w:rPr>
      </w:pPr>
      <w:r w:rsidRPr="001A75F7">
        <w:rPr>
          <w:b/>
          <w:noProof/>
        </w:rPr>
        <w:t>S. 107</w:t>
      </w:r>
      <w:r w:rsidRPr="001A75F7">
        <w:rPr>
          <w:b/>
          <w:noProof/>
        </w:rPr>
        <w:tab/>
      </w:r>
      <w:r w:rsidRPr="001A75F7">
        <w:rPr>
          <w:b/>
          <w:bCs/>
          <w:noProof/>
        </w:rPr>
        <w:t>14</w:t>
      </w:r>
    </w:p>
    <w:p w:rsidR="001A75F7" w:rsidRPr="001A75F7" w:rsidRDefault="001A75F7">
      <w:pPr>
        <w:pStyle w:val="Index1"/>
        <w:tabs>
          <w:tab w:val="right" w:leader="dot" w:pos="2798"/>
        </w:tabs>
        <w:rPr>
          <w:b/>
          <w:bCs/>
          <w:noProof/>
        </w:rPr>
      </w:pPr>
      <w:r w:rsidRPr="001A75F7">
        <w:rPr>
          <w:b/>
          <w:noProof/>
        </w:rPr>
        <w:t>S. 155</w:t>
      </w:r>
      <w:r w:rsidRPr="001A75F7">
        <w:rPr>
          <w:b/>
          <w:noProof/>
        </w:rPr>
        <w:tab/>
      </w:r>
      <w:r w:rsidRPr="001A75F7">
        <w:rPr>
          <w:b/>
          <w:bCs/>
          <w:noProof/>
        </w:rPr>
        <w:t>11</w:t>
      </w:r>
    </w:p>
    <w:p w:rsidR="001A75F7" w:rsidRPr="001A75F7" w:rsidRDefault="001A75F7">
      <w:pPr>
        <w:pStyle w:val="Index1"/>
        <w:tabs>
          <w:tab w:val="right" w:leader="dot" w:pos="2798"/>
        </w:tabs>
        <w:rPr>
          <w:b/>
          <w:bCs/>
          <w:noProof/>
        </w:rPr>
      </w:pPr>
      <w:r w:rsidRPr="001A75F7">
        <w:rPr>
          <w:b/>
          <w:noProof/>
        </w:rPr>
        <w:t>S. 162</w:t>
      </w:r>
      <w:r w:rsidRPr="001A75F7">
        <w:rPr>
          <w:b/>
          <w:noProof/>
        </w:rPr>
        <w:tab/>
      </w:r>
      <w:r w:rsidRPr="001A75F7">
        <w:rPr>
          <w:b/>
          <w:bCs/>
          <w:noProof/>
        </w:rPr>
        <w:t>6</w:t>
      </w:r>
    </w:p>
    <w:p w:rsidR="001A75F7" w:rsidRPr="001A75F7" w:rsidRDefault="001A75F7">
      <w:pPr>
        <w:pStyle w:val="Index1"/>
        <w:tabs>
          <w:tab w:val="right" w:leader="dot" w:pos="2798"/>
        </w:tabs>
        <w:rPr>
          <w:b/>
          <w:bCs/>
          <w:noProof/>
        </w:rPr>
      </w:pPr>
      <w:r w:rsidRPr="001A75F7">
        <w:rPr>
          <w:b/>
          <w:noProof/>
        </w:rPr>
        <w:t>S. 180</w:t>
      </w:r>
      <w:r w:rsidRPr="001A75F7">
        <w:rPr>
          <w:b/>
          <w:noProof/>
        </w:rPr>
        <w:tab/>
      </w:r>
      <w:r w:rsidRPr="001A75F7">
        <w:rPr>
          <w:b/>
          <w:bCs/>
          <w:noProof/>
        </w:rPr>
        <w:t>16</w:t>
      </w:r>
    </w:p>
    <w:p w:rsidR="001A75F7" w:rsidRPr="001A75F7" w:rsidRDefault="001A75F7">
      <w:pPr>
        <w:pStyle w:val="Index1"/>
        <w:tabs>
          <w:tab w:val="right" w:leader="dot" w:pos="2798"/>
        </w:tabs>
        <w:rPr>
          <w:b/>
          <w:bCs/>
          <w:noProof/>
        </w:rPr>
      </w:pPr>
      <w:r w:rsidRPr="001A75F7">
        <w:rPr>
          <w:b/>
          <w:noProof/>
        </w:rPr>
        <w:t>S. 189</w:t>
      </w:r>
      <w:r w:rsidRPr="001A75F7">
        <w:rPr>
          <w:b/>
          <w:noProof/>
        </w:rPr>
        <w:tab/>
      </w:r>
      <w:r w:rsidRPr="001A75F7">
        <w:rPr>
          <w:b/>
          <w:bCs/>
          <w:noProof/>
        </w:rPr>
        <w:t>11</w:t>
      </w:r>
    </w:p>
    <w:p w:rsidR="001A75F7" w:rsidRPr="001A75F7" w:rsidRDefault="001A75F7">
      <w:pPr>
        <w:pStyle w:val="Index1"/>
        <w:tabs>
          <w:tab w:val="right" w:leader="dot" w:pos="2798"/>
        </w:tabs>
        <w:rPr>
          <w:b/>
          <w:bCs/>
          <w:noProof/>
        </w:rPr>
      </w:pPr>
      <w:r w:rsidRPr="001A75F7">
        <w:rPr>
          <w:b/>
          <w:noProof/>
        </w:rPr>
        <w:t>S. 203</w:t>
      </w:r>
      <w:r w:rsidRPr="001A75F7">
        <w:rPr>
          <w:b/>
          <w:noProof/>
        </w:rPr>
        <w:tab/>
      </w:r>
      <w:r w:rsidRPr="001A75F7">
        <w:rPr>
          <w:b/>
          <w:bCs/>
          <w:noProof/>
        </w:rPr>
        <w:t>6</w:t>
      </w:r>
    </w:p>
    <w:p w:rsidR="001A75F7" w:rsidRPr="001A75F7" w:rsidRDefault="001A75F7">
      <w:pPr>
        <w:pStyle w:val="Index1"/>
        <w:tabs>
          <w:tab w:val="right" w:leader="dot" w:pos="2798"/>
        </w:tabs>
        <w:rPr>
          <w:b/>
          <w:bCs/>
          <w:noProof/>
        </w:rPr>
      </w:pPr>
      <w:r w:rsidRPr="001A75F7">
        <w:rPr>
          <w:b/>
          <w:noProof/>
        </w:rPr>
        <w:t>S. 235</w:t>
      </w:r>
      <w:r w:rsidRPr="001A75F7">
        <w:rPr>
          <w:b/>
          <w:noProof/>
        </w:rPr>
        <w:tab/>
      </w:r>
      <w:r w:rsidRPr="001A75F7">
        <w:rPr>
          <w:b/>
          <w:bCs/>
          <w:noProof/>
        </w:rPr>
        <w:t>27</w:t>
      </w:r>
    </w:p>
    <w:p w:rsidR="001A75F7" w:rsidRPr="001A75F7" w:rsidRDefault="001A75F7">
      <w:pPr>
        <w:pStyle w:val="Index1"/>
        <w:tabs>
          <w:tab w:val="right" w:leader="dot" w:pos="2798"/>
        </w:tabs>
        <w:rPr>
          <w:b/>
          <w:bCs/>
          <w:noProof/>
        </w:rPr>
      </w:pPr>
      <w:r w:rsidRPr="001A75F7">
        <w:rPr>
          <w:b/>
          <w:noProof/>
        </w:rPr>
        <w:t>S. 276</w:t>
      </w:r>
      <w:r w:rsidRPr="001A75F7">
        <w:rPr>
          <w:b/>
          <w:noProof/>
        </w:rPr>
        <w:tab/>
      </w:r>
      <w:r w:rsidRPr="001A75F7">
        <w:rPr>
          <w:b/>
          <w:bCs/>
          <w:noProof/>
        </w:rPr>
        <w:t>16</w:t>
      </w:r>
    </w:p>
    <w:p w:rsidR="001A75F7" w:rsidRPr="001A75F7" w:rsidRDefault="001A75F7">
      <w:pPr>
        <w:pStyle w:val="Index1"/>
        <w:tabs>
          <w:tab w:val="right" w:leader="dot" w:pos="2798"/>
        </w:tabs>
        <w:rPr>
          <w:b/>
          <w:bCs/>
          <w:noProof/>
        </w:rPr>
      </w:pPr>
      <w:r w:rsidRPr="001A75F7">
        <w:rPr>
          <w:b/>
          <w:noProof/>
        </w:rPr>
        <w:t>S. 281</w:t>
      </w:r>
      <w:r w:rsidRPr="001A75F7">
        <w:rPr>
          <w:b/>
          <w:noProof/>
        </w:rPr>
        <w:tab/>
      </w:r>
      <w:r w:rsidRPr="001A75F7">
        <w:rPr>
          <w:b/>
          <w:bCs/>
          <w:noProof/>
        </w:rPr>
        <w:t>24</w:t>
      </w:r>
    </w:p>
    <w:p w:rsidR="001A75F7" w:rsidRPr="001A75F7" w:rsidRDefault="001A75F7">
      <w:pPr>
        <w:pStyle w:val="Index1"/>
        <w:tabs>
          <w:tab w:val="right" w:leader="dot" w:pos="2798"/>
        </w:tabs>
        <w:rPr>
          <w:b/>
          <w:bCs/>
          <w:noProof/>
        </w:rPr>
      </w:pPr>
      <w:r w:rsidRPr="001A75F7">
        <w:rPr>
          <w:b/>
          <w:noProof/>
        </w:rPr>
        <w:t>S. 283</w:t>
      </w:r>
      <w:r w:rsidRPr="001A75F7">
        <w:rPr>
          <w:b/>
          <w:noProof/>
        </w:rPr>
        <w:tab/>
      </w:r>
      <w:r w:rsidRPr="001A75F7">
        <w:rPr>
          <w:b/>
          <w:bCs/>
          <w:noProof/>
        </w:rPr>
        <w:t>12</w:t>
      </w:r>
    </w:p>
    <w:p w:rsidR="001A75F7" w:rsidRPr="001A75F7" w:rsidRDefault="001A75F7">
      <w:pPr>
        <w:pStyle w:val="Index1"/>
        <w:tabs>
          <w:tab w:val="right" w:leader="dot" w:pos="2798"/>
        </w:tabs>
        <w:rPr>
          <w:b/>
          <w:bCs/>
          <w:noProof/>
        </w:rPr>
      </w:pPr>
      <w:r w:rsidRPr="001A75F7">
        <w:rPr>
          <w:b/>
          <w:noProof/>
        </w:rPr>
        <w:t>S. 298</w:t>
      </w:r>
      <w:r w:rsidRPr="001A75F7">
        <w:rPr>
          <w:b/>
          <w:noProof/>
        </w:rPr>
        <w:tab/>
      </w:r>
      <w:r w:rsidRPr="001A75F7">
        <w:rPr>
          <w:b/>
          <w:bCs/>
          <w:noProof/>
        </w:rPr>
        <w:t>10</w:t>
      </w:r>
    </w:p>
    <w:p w:rsidR="001A75F7" w:rsidRPr="001A75F7" w:rsidRDefault="001A75F7">
      <w:pPr>
        <w:pStyle w:val="Index1"/>
        <w:tabs>
          <w:tab w:val="right" w:leader="dot" w:pos="2798"/>
        </w:tabs>
        <w:rPr>
          <w:b/>
          <w:bCs/>
          <w:noProof/>
        </w:rPr>
      </w:pPr>
      <w:r w:rsidRPr="001A75F7">
        <w:rPr>
          <w:b/>
          <w:noProof/>
        </w:rPr>
        <w:t>S. 303</w:t>
      </w:r>
      <w:r w:rsidRPr="001A75F7">
        <w:rPr>
          <w:b/>
          <w:noProof/>
        </w:rPr>
        <w:tab/>
      </w:r>
      <w:r w:rsidRPr="001A75F7">
        <w:rPr>
          <w:b/>
          <w:bCs/>
          <w:noProof/>
        </w:rPr>
        <w:t>14</w:t>
      </w:r>
    </w:p>
    <w:p w:rsidR="001A75F7" w:rsidRPr="001A75F7" w:rsidRDefault="001A75F7">
      <w:pPr>
        <w:pStyle w:val="Index1"/>
        <w:tabs>
          <w:tab w:val="right" w:leader="dot" w:pos="2798"/>
        </w:tabs>
        <w:rPr>
          <w:b/>
          <w:bCs/>
          <w:noProof/>
        </w:rPr>
      </w:pPr>
      <w:r w:rsidRPr="001A75F7">
        <w:rPr>
          <w:b/>
          <w:noProof/>
        </w:rPr>
        <w:t>S. 342</w:t>
      </w:r>
      <w:r w:rsidRPr="001A75F7">
        <w:rPr>
          <w:b/>
          <w:noProof/>
        </w:rPr>
        <w:tab/>
      </w:r>
      <w:r w:rsidRPr="001A75F7">
        <w:rPr>
          <w:b/>
          <w:bCs/>
          <w:noProof/>
        </w:rPr>
        <w:t>17</w:t>
      </w:r>
    </w:p>
    <w:p w:rsidR="001A75F7" w:rsidRPr="001A75F7" w:rsidRDefault="001A75F7">
      <w:pPr>
        <w:pStyle w:val="Index1"/>
        <w:tabs>
          <w:tab w:val="right" w:leader="dot" w:pos="2798"/>
        </w:tabs>
        <w:rPr>
          <w:b/>
          <w:bCs/>
          <w:noProof/>
        </w:rPr>
      </w:pPr>
      <w:r w:rsidRPr="001A75F7">
        <w:rPr>
          <w:b/>
          <w:noProof/>
        </w:rPr>
        <w:t>S. 413</w:t>
      </w:r>
      <w:r w:rsidRPr="001A75F7">
        <w:rPr>
          <w:b/>
          <w:noProof/>
        </w:rPr>
        <w:tab/>
      </w:r>
      <w:r w:rsidRPr="001A75F7">
        <w:rPr>
          <w:b/>
          <w:bCs/>
          <w:noProof/>
        </w:rPr>
        <w:t>12</w:t>
      </w:r>
    </w:p>
    <w:p w:rsidR="001A75F7" w:rsidRPr="001A75F7" w:rsidRDefault="001A75F7">
      <w:pPr>
        <w:pStyle w:val="Index1"/>
        <w:tabs>
          <w:tab w:val="right" w:leader="dot" w:pos="2798"/>
        </w:tabs>
        <w:rPr>
          <w:b/>
          <w:bCs/>
          <w:noProof/>
        </w:rPr>
      </w:pPr>
      <w:r w:rsidRPr="001A75F7">
        <w:rPr>
          <w:b/>
          <w:noProof/>
        </w:rPr>
        <w:t>S. 439</w:t>
      </w:r>
      <w:r w:rsidRPr="001A75F7">
        <w:rPr>
          <w:b/>
          <w:noProof/>
        </w:rPr>
        <w:tab/>
      </w:r>
      <w:r w:rsidRPr="001A75F7">
        <w:rPr>
          <w:b/>
          <w:bCs/>
          <w:noProof/>
        </w:rPr>
        <w:t>9</w:t>
      </w:r>
    </w:p>
    <w:p w:rsidR="001A75F7" w:rsidRPr="001A75F7" w:rsidRDefault="001A75F7">
      <w:pPr>
        <w:pStyle w:val="Index1"/>
        <w:tabs>
          <w:tab w:val="right" w:leader="dot" w:pos="2798"/>
        </w:tabs>
        <w:rPr>
          <w:b/>
          <w:bCs/>
          <w:noProof/>
        </w:rPr>
      </w:pPr>
      <w:r w:rsidRPr="001A75F7">
        <w:rPr>
          <w:b/>
          <w:noProof/>
        </w:rPr>
        <w:t>S. 480</w:t>
      </w:r>
      <w:r w:rsidRPr="001A75F7">
        <w:rPr>
          <w:b/>
          <w:noProof/>
        </w:rPr>
        <w:tab/>
      </w:r>
      <w:r w:rsidRPr="001A75F7">
        <w:rPr>
          <w:b/>
          <w:bCs/>
          <w:noProof/>
        </w:rPr>
        <w:t>18</w:t>
      </w:r>
    </w:p>
    <w:p w:rsidR="001A75F7" w:rsidRPr="001A75F7" w:rsidRDefault="001A75F7">
      <w:pPr>
        <w:pStyle w:val="Index1"/>
        <w:tabs>
          <w:tab w:val="right" w:leader="dot" w:pos="2798"/>
        </w:tabs>
        <w:rPr>
          <w:b/>
          <w:bCs/>
          <w:noProof/>
        </w:rPr>
      </w:pPr>
      <w:r w:rsidRPr="001A75F7">
        <w:rPr>
          <w:b/>
          <w:noProof/>
        </w:rPr>
        <w:t>S. 481</w:t>
      </w:r>
      <w:r w:rsidRPr="001A75F7">
        <w:rPr>
          <w:b/>
          <w:noProof/>
        </w:rPr>
        <w:tab/>
      </w:r>
      <w:r w:rsidRPr="001A75F7">
        <w:rPr>
          <w:b/>
          <w:bCs/>
          <w:noProof/>
        </w:rPr>
        <w:t>22</w:t>
      </w:r>
    </w:p>
    <w:p w:rsidR="001A75F7" w:rsidRPr="001A75F7" w:rsidRDefault="001A75F7">
      <w:pPr>
        <w:pStyle w:val="Index1"/>
        <w:tabs>
          <w:tab w:val="right" w:leader="dot" w:pos="2798"/>
        </w:tabs>
        <w:rPr>
          <w:b/>
          <w:bCs/>
          <w:noProof/>
        </w:rPr>
      </w:pPr>
      <w:r w:rsidRPr="001A75F7">
        <w:rPr>
          <w:b/>
          <w:noProof/>
        </w:rPr>
        <w:t>S. 504</w:t>
      </w:r>
      <w:r w:rsidRPr="001A75F7">
        <w:rPr>
          <w:b/>
          <w:noProof/>
        </w:rPr>
        <w:tab/>
      </w:r>
      <w:r w:rsidRPr="001A75F7">
        <w:rPr>
          <w:b/>
          <w:bCs/>
          <w:noProof/>
        </w:rPr>
        <w:t>5</w:t>
      </w:r>
    </w:p>
    <w:p w:rsidR="001A75F7" w:rsidRPr="001A75F7" w:rsidRDefault="001A75F7">
      <w:pPr>
        <w:pStyle w:val="Index1"/>
        <w:tabs>
          <w:tab w:val="right" w:leader="dot" w:pos="2798"/>
        </w:tabs>
        <w:rPr>
          <w:b/>
          <w:bCs/>
          <w:noProof/>
        </w:rPr>
      </w:pPr>
      <w:r w:rsidRPr="001A75F7">
        <w:rPr>
          <w:b/>
          <w:noProof/>
        </w:rPr>
        <w:t>S. 509</w:t>
      </w:r>
      <w:r w:rsidRPr="001A75F7">
        <w:rPr>
          <w:b/>
          <w:noProof/>
        </w:rPr>
        <w:tab/>
      </w:r>
      <w:r w:rsidRPr="001A75F7">
        <w:rPr>
          <w:b/>
          <w:bCs/>
          <w:noProof/>
        </w:rPr>
        <w:t>6</w:t>
      </w:r>
    </w:p>
    <w:p w:rsidR="001A75F7" w:rsidRPr="001A75F7" w:rsidRDefault="001A75F7">
      <w:pPr>
        <w:pStyle w:val="Index1"/>
        <w:tabs>
          <w:tab w:val="right" w:leader="dot" w:pos="2798"/>
        </w:tabs>
        <w:rPr>
          <w:b/>
          <w:bCs/>
          <w:noProof/>
        </w:rPr>
      </w:pPr>
      <w:r w:rsidRPr="001A75F7">
        <w:rPr>
          <w:b/>
          <w:noProof/>
        </w:rPr>
        <w:lastRenderedPageBreak/>
        <w:t>S. 534</w:t>
      </w:r>
      <w:r w:rsidRPr="001A75F7">
        <w:rPr>
          <w:b/>
          <w:noProof/>
        </w:rPr>
        <w:tab/>
      </w:r>
      <w:r w:rsidRPr="001A75F7">
        <w:rPr>
          <w:b/>
          <w:bCs/>
          <w:noProof/>
        </w:rPr>
        <w:t>18</w:t>
      </w:r>
    </w:p>
    <w:p w:rsidR="001A75F7" w:rsidRPr="001A75F7" w:rsidRDefault="001A75F7">
      <w:pPr>
        <w:pStyle w:val="Index1"/>
        <w:tabs>
          <w:tab w:val="right" w:leader="dot" w:pos="2798"/>
        </w:tabs>
        <w:rPr>
          <w:b/>
          <w:bCs/>
          <w:noProof/>
        </w:rPr>
      </w:pPr>
      <w:r w:rsidRPr="001A75F7">
        <w:rPr>
          <w:b/>
          <w:noProof/>
        </w:rPr>
        <w:t>S. 546</w:t>
      </w:r>
      <w:r w:rsidRPr="001A75F7">
        <w:rPr>
          <w:b/>
          <w:noProof/>
        </w:rPr>
        <w:tab/>
      </w:r>
      <w:r w:rsidRPr="001A75F7">
        <w:rPr>
          <w:b/>
          <w:bCs/>
          <w:noProof/>
        </w:rPr>
        <w:t>25</w:t>
      </w:r>
    </w:p>
    <w:p w:rsidR="001A75F7" w:rsidRPr="001A75F7" w:rsidRDefault="001A75F7">
      <w:pPr>
        <w:pStyle w:val="Index1"/>
        <w:tabs>
          <w:tab w:val="right" w:leader="dot" w:pos="2798"/>
        </w:tabs>
        <w:rPr>
          <w:b/>
          <w:bCs/>
          <w:noProof/>
        </w:rPr>
      </w:pPr>
      <w:r w:rsidRPr="001A75F7">
        <w:rPr>
          <w:b/>
          <w:noProof/>
        </w:rPr>
        <w:t>S. 595</w:t>
      </w:r>
      <w:r w:rsidRPr="001A75F7">
        <w:rPr>
          <w:b/>
          <w:noProof/>
        </w:rPr>
        <w:tab/>
      </w:r>
      <w:r w:rsidRPr="001A75F7">
        <w:rPr>
          <w:b/>
          <w:bCs/>
          <w:noProof/>
        </w:rPr>
        <w:t>19</w:t>
      </w:r>
    </w:p>
    <w:p w:rsidR="001A75F7" w:rsidRPr="001A75F7" w:rsidRDefault="001A75F7">
      <w:pPr>
        <w:pStyle w:val="Index1"/>
        <w:tabs>
          <w:tab w:val="right" w:leader="dot" w:pos="2798"/>
        </w:tabs>
        <w:rPr>
          <w:b/>
          <w:bCs/>
          <w:noProof/>
        </w:rPr>
      </w:pPr>
      <w:r w:rsidRPr="001A75F7">
        <w:rPr>
          <w:b/>
          <w:noProof/>
        </w:rPr>
        <w:t>S. 601</w:t>
      </w:r>
      <w:r w:rsidRPr="001A75F7">
        <w:rPr>
          <w:b/>
          <w:noProof/>
        </w:rPr>
        <w:tab/>
      </w:r>
      <w:r w:rsidRPr="001A75F7">
        <w:rPr>
          <w:b/>
          <w:bCs/>
          <w:noProof/>
        </w:rPr>
        <w:t>20</w:t>
      </w:r>
    </w:p>
    <w:p w:rsidR="001A75F7" w:rsidRPr="001A75F7" w:rsidRDefault="001A75F7">
      <w:pPr>
        <w:pStyle w:val="Index1"/>
        <w:tabs>
          <w:tab w:val="right" w:leader="dot" w:pos="2798"/>
        </w:tabs>
        <w:rPr>
          <w:b/>
          <w:bCs/>
          <w:noProof/>
        </w:rPr>
      </w:pPr>
      <w:r w:rsidRPr="001A75F7">
        <w:rPr>
          <w:b/>
          <w:noProof/>
        </w:rPr>
        <w:t>S. 607</w:t>
      </w:r>
      <w:r w:rsidRPr="001A75F7">
        <w:rPr>
          <w:b/>
          <w:noProof/>
        </w:rPr>
        <w:tab/>
      </w:r>
      <w:r w:rsidRPr="001A75F7">
        <w:rPr>
          <w:b/>
          <w:bCs/>
          <w:noProof/>
        </w:rPr>
        <w:t>25</w:t>
      </w:r>
    </w:p>
    <w:p w:rsidR="001A75F7" w:rsidRPr="001A75F7" w:rsidRDefault="001A75F7">
      <w:pPr>
        <w:pStyle w:val="Index1"/>
        <w:tabs>
          <w:tab w:val="right" w:leader="dot" w:pos="2798"/>
        </w:tabs>
        <w:rPr>
          <w:b/>
          <w:bCs/>
          <w:noProof/>
        </w:rPr>
      </w:pPr>
      <w:r w:rsidRPr="001A75F7">
        <w:rPr>
          <w:b/>
          <w:noProof/>
        </w:rPr>
        <w:t>S. 640</w:t>
      </w:r>
      <w:r w:rsidRPr="001A75F7">
        <w:rPr>
          <w:b/>
          <w:noProof/>
        </w:rPr>
        <w:tab/>
      </w:r>
      <w:r w:rsidRPr="001A75F7">
        <w:rPr>
          <w:b/>
          <w:bCs/>
          <w:noProof/>
        </w:rPr>
        <w:t>20</w:t>
      </w:r>
    </w:p>
    <w:p w:rsidR="001A75F7" w:rsidRPr="001A75F7" w:rsidRDefault="001A75F7">
      <w:pPr>
        <w:pStyle w:val="Index1"/>
        <w:tabs>
          <w:tab w:val="right" w:leader="dot" w:pos="2798"/>
        </w:tabs>
        <w:rPr>
          <w:b/>
          <w:bCs/>
          <w:noProof/>
        </w:rPr>
      </w:pPr>
      <w:r w:rsidRPr="001A75F7">
        <w:rPr>
          <w:b/>
          <w:noProof/>
        </w:rPr>
        <w:t>S. 649</w:t>
      </w:r>
      <w:r w:rsidRPr="001A75F7">
        <w:rPr>
          <w:b/>
          <w:noProof/>
        </w:rPr>
        <w:tab/>
      </w:r>
      <w:r w:rsidRPr="001A75F7">
        <w:rPr>
          <w:b/>
          <w:bCs/>
          <w:noProof/>
        </w:rPr>
        <w:t>24</w:t>
      </w:r>
    </w:p>
    <w:p w:rsidR="001A75F7" w:rsidRPr="001A75F7" w:rsidRDefault="001A75F7">
      <w:pPr>
        <w:pStyle w:val="Index1"/>
        <w:tabs>
          <w:tab w:val="right" w:leader="dot" w:pos="2798"/>
        </w:tabs>
        <w:rPr>
          <w:b/>
          <w:bCs/>
          <w:noProof/>
        </w:rPr>
      </w:pPr>
      <w:r w:rsidRPr="001A75F7">
        <w:rPr>
          <w:b/>
          <w:noProof/>
        </w:rPr>
        <w:t>S. 655</w:t>
      </w:r>
      <w:r w:rsidRPr="001A75F7">
        <w:rPr>
          <w:b/>
          <w:noProof/>
        </w:rPr>
        <w:tab/>
      </w:r>
      <w:r w:rsidRPr="001A75F7">
        <w:rPr>
          <w:b/>
          <w:bCs/>
          <w:noProof/>
        </w:rPr>
        <w:t>14</w:t>
      </w:r>
    </w:p>
    <w:p w:rsidR="001A75F7" w:rsidRPr="001A75F7" w:rsidRDefault="001A75F7">
      <w:pPr>
        <w:pStyle w:val="Index1"/>
        <w:tabs>
          <w:tab w:val="right" w:leader="dot" w:pos="2798"/>
        </w:tabs>
        <w:rPr>
          <w:b/>
          <w:bCs/>
          <w:noProof/>
        </w:rPr>
      </w:pPr>
      <w:r w:rsidRPr="001A75F7">
        <w:rPr>
          <w:b/>
          <w:noProof/>
        </w:rPr>
        <w:t>S. 666</w:t>
      </w:r>
      <w:r w:rsidRPr="001A75F7">
        <w:rPr>
          <w:b/>
          <w:noProof/>
        </w:rPr>
        <w:tab/>
      </w:r>
      <w:r w:rsidRPr="001A75F7">
        <w:rPr>
          <w:b/>
          <w:bCs/>
          <w:noProof/>
        </w:rPr>
        <w:t>8</w:t>
      </w:r>
    </w:p>
    <w:p w:rsidR="001A75F7" w:rsidRPr="001A75F7" w:rsidRDefault="001A75F7">
      <w:pPr>
        <w:pStyle w:val="Index1"/>
        <w:tabs>
          <w:tab w:val="right" w:leader="dot" w:pos="2798"/>
        </w:tabs>
        <w:rPr>
          <w:b/>
          <w:bCs/>
          <w:noProof/>
        </w:rPr>
      </w:pPr>
      <w:r w:rsidRPr="001A75F7">
        <w:rPr>
          <w:b/>
          <w:noProof/>
        </w:rPr>
        <w:t>S. 675</w:t>
      </w:r>
      <w:r w:rsidRPr="001A75F7">
        <w:rPr>
          <w:b/>
          <w:noProof/>
        </w:rPr>
        <w:tab/>
      </w:r>
      <w:r w:rsidRPr="001A75F7">
        <w:rPr>
          <w:b/>
          <w:bCs/>
          <w:noProof/>
        </w:rPr>
        <w:t>4</w:t>
      </w:r>
    </w:p>
    <w:p w:rsidR="001A75F7" w:rsidRPr="001A75F7" w:rsidRDefault="001A75F7">
      <w:pPr>
        <w:pStyle w:val="Index1"/>
        <w:tabs>
          <w:tab w:val="right" w:leader="dot" w:pos="2798"/>
        </w:tabs>
        <w:rPr>
          <w:b/>
          <w:bCs/>
          <w:noProof/>
        </w:rPr>
      </w:pPr>
      <w:r w:rsidRPr="001A75F7">
        <w:rPr>
          <w:b/>
          <w:noProof/>
        </w:rPr>
        <w:t>S. 678</w:t>
      </w:r>
      <w:r w:rsidRPr="001A75F7">
        <w:rPr>
          <w:b/>
          <w:noProof/>
        </w:rPr>
        <w:tab/>
      </w:r>
      <w:r w:rsidRPr="001A75F7">
        <w:rPr>
          <w:b/>
          <w:bCs/>
          <w:noProof/>
        </w:rPr>
        <w:t>25</w:t>
      </w:r>
    </w:p>
    <w:p w:rsidR="001A75F7" w:rsidRPr="001A75F7" w:rsidRDefault="001A75F7">
      <w:pPr>
        <w:pStyle w:val="Index1"/>
        <w:tabs>
          <w:tab w:val="right" w:leader="dot" w:pos="2798"/>
        </w:tabs>
        <w:rPr>
          <w:b/>
          <w:bCs/>
          <w:noProof/>
        </w:rPr>
      </w:pPr>
      <w:r w:rsidRPr="001A75F7">
        <w:rPr>
          <w:b/>
          <w:noProof/>
        </w:rPr>
        <w:t>S. 707</w:t>
      </w:r>
      <w:r w:rsidRPr="001A75F7">
        <w:rPr>
          <w:b/>
          <w:noProof/>
        </w:rPr>
        <w:tab/>
      </w:r>
      <w:r w:rsidRPr="001A75F7">
        <w:rPr>
          <w:b/>
          <w:bCs/>
          <w:noProof/>
        </w:rPr>
        <w:t>1</w:t>
      </w:r>
    </w:p>
    <w:p w:rsidR="001A75F7" w:rsidRPr="001A75F7" w:rsidRDefault="001A75F7">
      <w:pPr>
        <w:pStyle w:val="Index1"/>
        <w:tabs>
          <w:tab w:val="right" w:leader="dot" w:pos="2798"/>
        </w:tabs>
        <w:rPr>
          <w:b/>
          <w:bCs/>
          <w:noProof/>
        </w:rPr>
      </w:pPr>
      <w:r w:rsidRPr="001A75F7">
        <w:rPr>
          <w:b/>
          <w:noProof/>
        </w:rPr>
        <w:t>S. 712</w:t>
      </w:r>
      <w:r w:rsidRPr="001A75F7">
        <w:rPr>
          <w:b/>
          <w:noProof/>
        </w:rPr>
        <w:tab/>
      </w:r>
      <w:r w:rsidRPr="001A75F7">
        <w:rPr>
          <w:b/>
          <w:bCs/>
          <w:noProof/>
        </w:rPr>
        <w:t>4</w:t>
      </w:r>
    </w:p>
    <w:p w:rsidR="001A75F7" w:rsidRDefault="001A75F7">
      <w:pPr>
        <w:pStyle w:val="Index1"/>
        <w:tabs>
          <w:tab w:val="right" w:leader="dot" w:pos="2798"/>
        </w:tabs>
        <w:rPr>
          <w:b/>
          <w:bCs/>
          <w:noProof/>
        </w:rPr>
      </w:pPr>
      <w:r w:rsidRPr="001A75F7">
        <w:rPr>
          <w:b/>
          <w:noProof/>
        </w:rPr>
        <w:t>S. 735</w:t>
      </w:r>
      <w:r w:rsidRPr="001A75F7">
        <w:rPr>
          <w:b/>
          <w:noProof/>
        </w:rPr>
        <w:tab/>
      </w:r>
      <w:r w:rsidRPr="001A75F7">
        <w:rPr>
          <w:b/>
          <w:bCs/>
          <w:noProof/>
        </w:rPr>
        <w:t>4</w:t>
      </w:r>
    </w:p>
    <w:p w:rsidR="001A75F7" w:rsidRDefault="001A75F7" w:rsidP="001A75F7"/>
    <w:p w:rsidR="001A75F7" w:rsidRPr="001A75F7" w:rsidRDefault="001A75F7" w:rsidP="001A75F7"/>
    <w:p w:rsidR="001A75F7" w:rsidRPr="001A75F7" w:rsidRDefault="001A75F7">
      <w:pPr>
        <w:pStyle w:val="Index1"/>
        <w:tabs>
          <w:tab w:val="right" w:leader="dot" w:pos="2798"/>
        </w:tabs>
        <w:rPr>
          <w:b/>
          <w:bCs/>
          <w:noProof/>
        </w:rPr>
      </w:pPr>
      <w:r w:rsidRPr="001A75F7">
        <w:rPr>
          <w:b/>
          <w:noProof/>
        </w:rPr>
        <w:t>H. 3274</w:t>
      </w:r>
      <w:r w:rsidRPr="001A75F7">
        <w:rPr>
          <w:b/>
          <w:noProof/>
        </w:rPr>
        <w:tab/>
      </w:r>
      <w:r w:rsidRPr="001A75F7">
        <w:rPr>
          <w:b/>
          <w:bCs/>
          <w:noProof/>
        </w:rPr>
        <w:t>15</w:t>
      </w:r>
    </w:p>
    <w:p w:rsidR="001A75F7" w:rsidRPr="001A75F7" w:rsidRDefault="001A75F7">
      <w:pPr>
        <w:pStyle w:val="Index1"/>
        <w:tabs>
          <w:tab w:val="right" w:leader="dot" w:pos="2798"/>
        </w:tabs>
        <w:rPr>
          <w:b/>
          <w:bCs/>
          <w:noProof/>
        </w:rPr>
      </w:pPr>
      <w:r w:rsidRPr="001A75F7">
        <w:rPr>
          <w:b/>
          <w:noProof/>
        </w:rPr>
        <w:t>H. 3483</w:t>
      </w:r>
      <w:r w:rsidRPr="001A75F7">
        <w:rPr>
          <w:b/>
          <w:noProof/>
        </w:rPr>
        <w:tab/>
      </w:r>
      <w:r w:rsidRPr="001A75F7">
        <w:rPr>
          <w:b/>
          <w:bCs/>
          <w:noProof/>
        </w:rPr>
        <w:t>22</w:t>
      </w:r>
    </w:p>
    <w:p w:rsidR="001A75F7" w:rsidRPr="001A75F7" w:rsidRDefault="001A75F7">
      <w:pPr>
        <w:pStyle w:val="Index1"/>
        <w:tabs>
          <w:tab w:val="right" w:leader="dot" w:pos="2798"/>
        </w:tabs>
        <w:rPr>
          <w:b/>
          <w:bCs/>
          <w:noProof/>
        </w:rPr>
      </w:pPr>
      <w:r w:rsidRPr="001A75F7">
        <w:rPr>
          <w:b/>
          <w:noProof/>
        </w:rPr>
        <w:t>H. 3576</w:t>
      </w:r>
      <w:r w:rsidRPr="001A75F7">
        <w:rPr>
          <w:b/>
          <w:noProof/>
        </w:rPr>
        <w:tab/>
      </w:r>
      <w:r w:rsidRPr="001A75F7">
        <w:rPr>
          <w:b/>
          <w:bCs/>
          <w:noProof/>
        </w:rPr>
        <w:t>13</w:t>
      </w:r>
    </w:p>
    <w:p w:rsidR="001A75F7" w:rsidRPr="001A75F7" w:rsidRDefault="001A75F7">
      <w:pPr>
        <w:pStyle w:val="Index1"/>
        <w:tabs>
          <w:tab w:val="right" w:leader="dot" w:pos="2798"/>
        </w:tabs>
        <w:rPr>
          <w:b/>
          <w:bCs/>
          <w:noProof/>
        </w:rPr>
      </w:pPr>
      <w:r w:rsidRPr="001A75F7">
        <w:rPr>
          <w:b/>
          <w:noProof/>
        </w:rPr>
        <w:t>H. 3698</w:t>
      </w:r>
      <w:r w:rsidRPr="001A75F7">
        <w:rPr>
          <w:b/>
          <w:noProof/>
        </w:rPr>
        <w:tab/>
      </w:r>
      <w:r w:rsidRPr="001A75F7">
        <w:rPr>
          <w:b/>
          <w:bCs/>
          <w:noProof/>
        </w:rPr>
        <w:t>26</w:t>
      </w:r>
    </w:p>
    <w:p w:rsidR="001A75F7" w:rsidRPr="001A75F7" w:rsidRDefault="001A75F7">
      <w:pPr>
        <w:pStyle w:val="Index1"/>
        <w:tabs>
          <w:tab w:val="right" w:leader="dot" w:pos="2798"/>
        </w:tabs>
        <w:rPr>
          <w:b/>
          <w:bCs/>
          <w:noProof/>
        </w:rPr>
      </w:pPr>
      <w:r w:rsidRPr="001A75F7">
        <w:rPr>
          <w:b/>
          <w:noProof/>
        </w:rPr>
        <w:t>H. 3699</w:t>
      </w:r>
      <w:r w:rsidRPr="001A75F7">
        <w:rPr>
          <w:b/>
          <w:noProof/>
        </w:rPr>
        <w:tab/>
      </w:r>
      <w:r w:rsidRPr="001A75F7">
        <w:rPr>
          <w:b/>
          <w:bCs/>
          <w:noProof/>
        </w:rPr>
        <w:t>26</w:t>
      </w:r>
    </w:p>
    <w:p w:rsidR="001A75F7" w:rsidRPr="001A75F7" w:rsidRDefault="001A75F7">
      <w:pPr>
        <w:pStyle w:val="Index1"/>
        <w:tabs>
          <w:tab w:val="right" w:leader="dot" w:pos="2798"/>
        </w:tabs>
        <w:rPr>
          <w:b/>
          <w:bCs/>
          <w:noProof/>
        </w:rPr>
      </w:pPr>
      <w:r w:rsidRPr="001A75F7">
        <w:rPr>
          <w:b/>
          <w:noProof/>
        </w:rPr>
        <w:t>H. 3700</w:t>
      </w:r>
      <w:r w:rsidRPr="001A75F7">
        <w:rPr>
          <w:b/>
          <w:noProof/>
        </w:rPr>
        <w:tab/>
      </w:r>
      <w:r w:rsidRPr="001A75F7">
        <w:rPr>
          <w:b/>
          <w:bCs/>
          <w:noProof/>
        </w:rPr>
        <w:t>26</w:t>
      </w:r>
    </w:p>
    <w:p w:rsidR="001A75F7" w:rsidRPr="001A75F7" w:rsidRDefault="001A75F7">
      <w:pPr>
        <w:pStyle w:val="Index1"/>
        <w:tabs>
          <w:tab w:val="right" w:leader="dot" w:pos="2798"/>
        </w:tabs>
        <w:rPr>
          <w:b/>
          <w:bCs/>
          <w:noProof/>
        </w:rPr>
      </w:pPr>
      <w:r w:rsidRPr="001A75F7">
        <w:rPr>
          <w:b/>
          <w:noProof/>
        </w:rPr>
        <w:t>H. 3929</w:t>
      </w:r>
      <w:r w:rsidRPr="001A75F7">
        <w:rPr>
          <w:b/>
          <w:noProof/>
        </w:rPr>
        <w:tab/>
      </w:r>
      <w:r w:rsidRPr="001A75F7">
        <w:rPr>
          <w:b/>
          <w:bCs/>
          <w:noProof/>
        </w:rPr>
        <w:t>24</w:t>
      </w:r>
    </w:p>
    <w:p w:rsidR="001A75F7" w:rsidRDefault="001A75F7" w:rsidP="0062310D">
      <w:pPr>
        <w:tabs>
          <w:tab w:val="left" w:pos="432"/>
          <w:tab w:val="left" w:pos="864"/>
        </w:tabs>
        <w:rPr>
          <w:noProof/>
        </w:rPr>
        <w:sectPr w:rsidR="001A75F7" w:rsidSect="001A75F7">
          <w:type w:val="continuous"/>
          <w:pgSz w:w="12240" w:h="15840" w:code="1"/>
          <w:pgMar w:top="1008" w:right="4666" w:bottom="3499" w:left="1238" w:header="0" w:footer="3499" w:gutter="0"/>
          <w:cols w:num="2" w:space="720"/>
          <w:titlePg/>
          <w:docGrid w:linePitch="360"/>
        </w:sectPr>
      </w:pPr>
    </w:p>
    <w:p w:rsidR="0036113A" w:rsidRDefault="001A75F7"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A75F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5A" w:rsidRDefault="0047625A">
      <w:r>
        <w:separator/>
      </w:r>
    </w:p>
  </w:endnote>
  <w:endnote w:type="continuationSeparator" w:id="0">
    <w:p w:rsidR="0047625A" w:rsidRDefault="0047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5A" w:rsidRDefault="0047625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775ED">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5A" w:rsidRDefault="004762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5A" w:rsidRDefault="0047625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775E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5A" w:rsidRDefault="0047625A">
      <w:r>
        <w:separator/>
      </w:r>
    </w:p>
  </w:footnote>
  <w:footnote w:type="continuationSeparator" w:id="0">
    <w:p w:rsidR="0047625A" w:rsidRDefault="00476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1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5F7"/>
    <w:rsid w:val="001A79B3"/>
    <w:rsid w:val="001B0403"/>
    <w:rsid w:val="001B044C"/>
    <w:rsid w:val="001B0FDC"/>
    <w:rsid w:val="001B2D66"/>
    <w:rsid w:val="001B7610"/>
    <w:rsid w:val="001C0B99"/>
    <w:rsid w:val="001C2B44"/>
    <w:rsid w:val="001C403C"/>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5C69"/>
    <w:rsid w:val="00227674"/>
    <w:rsid w:val="00227EC2"/>
    <w:rsid w:val="00230D77"/>
    <w:rsid w:val="002327C7"/>
    <w:rsid w:val="002358D8"/>
    <w:rsid w:val="0023735E"/>
    <w:rsid w:val="00240005"/>
    <w:rsid w:val="00243554"/>
    <w:rsid w:val="00243DE1"/>
    <w:rsid w:val="00243EFB"/>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75ED"/>
    <w:rsid w:val="002822AC"/>
    <w:rsid w:val="00282E1F"/>
    <w:rsid w:val="00283043"/>
    <w:rsid w:val="0029436E"/>
    <w:rsid w:val="00296F36"/>
    <w:rsid w:val="002A38CD"/>
    <w:rsid w:val="002A394D"/>
    <w:rsid w:val="002A5DA0"/>
    <w:rsid w:val="002A6D47"/>
    <w:rsid w:val="002A6F49"/>
    <w:rsid w:val="002B1D77"/>
    <w:rsid w:val="002B1DAE"/>
    <w:rsid w:val="002B3E4B"/>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0BF6"/>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09B6"/>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149"/>
    <w:rsid w:val="00476233"/>
    <w:rsid w:val="0047625A"/>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3918"/>
    <w:rsid w:val="00564F3C"/>
    <w:rsid w:val="0057077C"/>
    <w:rsid w:val="005714F1"/>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5A48"/>
    <w:rsid w:val="0059624B"/>
    <w:rsid w:val="0059655A"/>
    <w:rsid w:val="005A03D1"/>
    <w:rsid w:val="005A14C8"/>
    <w:rsid w:val="005A250D"/>
    <w:rsid w:val="005A4612"/>
    <w:rsid w:val="005A6827"/>
    <w:rsid w:val="005A69D8"/>
    <w:rsid w:val="005A6A8E"/>
    <w:rsid w:val="005B0682"/>
    <w:rsid w:val="005B3A74"/>
    <w:rsid w:val="005B3E38"/>
    <w:rsid w:val="005B3EBF"/>
    <w:rsid w:val="005B5510"/>
    <w:rsid w:val="005B7AE1"/>
    <w:rsid w:val="005C02C8"/>
    <w:rsid w:val="005C1ED4"/>
    <w:rsid w:val="005C5B6D"/>
    <w:rsid w:val="005D033A"/>
    <w:rsid w:val="005D5105"/>
    <w:rsid w:val="005D5A97"/>
    <w:rsid w:val="005D74D4"/>
    <w:rsid w:val="005E1B2A"/>
    <w:rsid w:val="005E2E5E"/>
    <w:rsid w:val="005E38AD"/>
    <w:rsid w:val="005E5512"/>
    <w:rsid w:val="005E5D68"/>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3BE5"/>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3BD4"/>
    <w:rsid w:val="006E42E7"/>
    <w:rsid w:val="006E514A"/>
    <w:rsid w:val="006E5F10"/>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0107"/>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61F"/>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B7FE7"/>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07FD"/>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0A"/>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2759"/>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602D"/>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219F"/>
    <w:rsid w:val="00B32326"/>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6E12"/>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3E3C"/>
    <w:rsid w:val="00C55418"/>
    <w:rsid w:val="00C57AE1"/>
    <w:rsid w:val="00C609AC"/>
    <w:rsid w:val="00C65C7B"/>
    <w:rsid w:val="00C6712E"/>
    <w:rsid w:val="00C70261"/>
    <w:rsid w:val="00C70CB3"/>
    <w:rsid w:val="00C71668"/>
    <w:rsid w:val="00C718CC"/>
    <w:rsid w:val="00C74C8A"/>
    <w:rsid w:val="00C75A3B"/>
    <w:rsid w:val="00C779FD"/>
    <w:rsid w:val="00C81BE3"/>
    <w:rsid w:val="00C8343A"/>
    <w:rsid w:val="00C84571"/>
    <w:rsid w:val="00C85A86"/>
    <w:rsid w:val="00C85A97"/>
    <w:rsid w:val="00C85F59"/>
    <w:rsid w:val="00C95ADB"/>
    <w:rsid w:val="00CA2352"/>
    <w:rsid w:val="00CA351A"/>
    <w:rsid w:val="00CA3E57"/>
    <w:rsid w:val="00CA4E63"/>
    <w:rsid w:val="00CB2188"/>
    <w:rsid w:val="00CB2A22"/>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36D3"/>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1BB"/>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4D6A"/>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7D42"/>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5D67"/>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7F88231-0C49-42C4-89A6-F838BBFF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E201BB"/>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6E3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D4"/>
    <w:rPr>
      <w:rFonts w:ascii="Segoe UI" w:hAnsi="Segoe UI" w:cs="Segoe UI"/>
      <w:sz w:val="18"/>
      <w:szCs w:val="18"/>
    </w:rPr>
  </w:style>
  <w:style w:type="paragraph" w:styleId="Index1">
    <w:name w:val="index 1"/>
    <w:basedOn w:val="Normal"/>
    <w:next w:val="Normal"/>
    <w:autoRedefine/>
    <w:uiPriority w:val="99"/>
    <w:semiHidden/>
    <w:unhideWhenUsed/>
    <w:rsid w:val="001A75F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9A69-5C8F-4216-A9A3-0A7AB7C1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18DA1B6A</Template>
  <TotalTime>0</TotalTime>
  <Pages>31</Pages>
  <Words>6462</Words>
  <Characters>34707</Characters>
  <Application>Microsoft Office Word</Application>
  <DocSecurity>0</DocSecurity>
  <Lines>1252</Lines>
  <Paragraphs>315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4/3/2019 - South Carolina Legislature Online</dc:title>
  <dc:creator>Lesley Stone</dc:creator>
  <cp:lastModifiedBy>Lavarres Lynch</cp:lastModifiedBy>
  <cp:revision>2</cp:revision>
  <cp:lastPrinted>2019-04-02T20:48:00Z</cp:lastPrinted>
  <dcterms:created xsi:type="dcterms:W3CDTF">2019-04-02T21:15:00Z</dcterms:created>
  <dcterms:modified xsi:type="dcterms:W3CDTF">2019-04-02T21:15:00Z</dcterms:modified>
</cp:coreProperties>
</file>