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E94AC5">
        <w:t>1:00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14559E">
        <w:rPr>
          <w:b/>
          <w:sz w:val="26"/>
          <w:szCs w:val="26"/>
        </w:rPr>
        <w:t>7</w:t>
      </w:r>
      <w:r w:rsidR="00E94AC5">
        <w:rPr>
          <w:b/>
          <w:sz w:val="26"/>
          <w:szCs w:val="26"/>
        </w:rPr>
        <w:t>2</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19865497"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E94AC5" w:rsidP="00407CDE">
      <w:pPr>
        <w:jc w:val="center"/>
        <w:rPr>
          <w:b/>
        </w:rPr>
      </w:pPr>
      <w:r>
        <w:rPr>
          <w:b/>
        </w:rPr>
        <w:t>TUESDAY</w:t>
      </w:r>
      <w:r w:rsidR="0014559E">
        <w:rPr>
          <w:b/>
        </w:rPr>
        <w:t>, MAY 2</w:t>
      </w:r>
      <w:r>
        <w:rPr>
          <w:b/>
        </w:rPr>
        <w:t>1</w:t>
      </w:r>
      <w:r w:rsidR="0014559E">
        <w:rPr>
          <w:b/>
        </w:rPr>
        <w:t>,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E94AC5" w:rsidP="0062310D">
      <w:pPr>
        <w:tabs>
          <w:tab w:val="left" w:pos="432"/>
          <w:tab w:val="left" w:pos="864"/>
        </w:tabs>
        <w:jc w:val="center"/>
        <w:rPr>
          <w:b/>
        </w:rPr>
      </w:pPr>
      <w:r>
        <w:rPr>
          <w:b/>
        </w:rPr>
        <w:lastRenderedPageBreak/>
        <w:t>Tuesday, May 21, 2019</w:t>
      </w:r>
    </w:p>
    <w:p w:rsidR="0014559E" w:rsidRDefault="0014559E" w:rsidP="0062310D">
      <w:pPr>
        <w:tabs>
          <w:tab w:val="left" w:pos="432"/>
          <w:tab w:val="left" w:pos="864"/>
        </w:tabs>
        <w:jc w:val="center"/>
        <w:rPr>
          <w:b/>
        </w:rPr>
      </w:pPr>
    </w:p>
    <w:p w:rsidR="0014559E" w:rsidRDefault="0014559E" w:rsidP="0062310D">
      <w:pPr>
        <w:tabs>
          <w:tab w:val="left" w:pos="432"/>
          <w:tab w:val="left" w:pos="864"/>
        </w:tabs>
        <w:jc w:val="center"/>
        <w:rPr>
          <w:b/>
        </w:rPr>
      </w:pPr>
    </w:p>
    <w:p w:rsidR="0014559E" w:rsidRDefault="0014559E" w:rsidP="0014559E">
      <w:pPr>
        <w:jc w:val="center"/>
        <w:rPr>
          <w:b/>
        </w:rPr>
      </w:pPr>
      <w:r>
        <w:rPr>
          <w:b/>
        </w:rPr>
        <w:t>UNCONTESTED LOCAL</w:t>
      </w:r>
    </w:p>
    <w:p w:rsidR="0014559E" w:rsidRPr="00F82890" w:rsidRDefault="0014559E" w:rsidP="0014559E">
      <w:pPr>
        <w:pStyle w:val="CALENDARHEADING"/>
      </w:pPr>
      <w:r>
        <w:t>SECOND READING BILLS</w:t>
      </w:r>
    </w:p>
    <w:p w:rsidR="0014559E" w:rsidRDefault="0014559E" w:rsidP="0014559E"/>
    <w:p w:rsidR="0014559E" w:rsidRDefault="0014559E" w:rsidP="0014559E"/>
    <w:p w:rsidR="0014559E" w:rsidRPr="008422D4" w:rsidRDefault="0014559E" w:rsidP="0014559E">
      <w:pPr>
        <w:pStyle w:val="BILLTITLE"/>
      </w:pPr>
      <w:r w:rsidRPr="008422D4">
        <w:t>H.</w:t>
      </w:r>
      <w:r w:rsidRPr="008422D4">
        <w:tab/>
        <w:t>3970</w:t>
      </w:r>
      <w:r w:rsidRPr="008422D4">
        <w:fldChar w:fldCharType="begin"/>
      </w:r>
      <w:r w:rsidRPr="008422D4">
        <w:instrText xml:space="preserve"> XE "H. 3970" \b </w:instrText>
      </w:r>
      <w:r w:rsidRPr="008422D4">
        <w:fldChar w:fldCharType="end"/>
      </w:r>
      <w:r w:rsidRPr="008422D4">
        <w:t xml:space="preserve">--Reps. Finlay and Rutherford:  </w:t>
      </w:r>
      <w:r w:rsidRPr="008422D4">
        <w:rPr>
          <w:szCs w:val="30"/>
        </w:rPr>
        <w:t xml:space="preserve">A BILL </w:t>
      </w:r>
      <w:r w:rsidRPr="008422D4">
        <w:t>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w:t>
      </w:r>
      <w:r w:rsidRPr="008422D4">
        <w:noBreakHyphen/>
        <w:t>MEMBER ELECTION DISTRICTS FROM WHICH THE TRUSTEES OF RICHLAND COUNTY SCHOOL DISTRICT ONE ARE ELECTED, TO DESIGNATE A MAP NUMBER ON WHICH THESE SINGLE</w:t>
      </w:r>
      <w:r w:rsidRPr="008422D4">
        <w:noBreakHyphen/>
        <w:t>MEMBER ELECTION DISTRICTS ARE DELINEATED, AND TO PROVIDE DEMOGRAPHIC INFORMATION PERTAINING TO THE REAPPORTIONED ELECTION DISTRICTS.</w:t>
      </w:r>
    </w:p>
    <w:p w:rsidR="0014559E" w:rsidRDefault="0014559E" w:rsidP="0014559E">
      <w:pPr>
        <w:pStyle w:val="CALENDARHISTORY"/>
      </w:pPr>
      <w:r>
        <w:t>(Without reference--May 2, 2019)</w:t>
      </w:r>
    </w:p>
    <w:p w:rsidR="0014559E" w:rsidRPr="0087473E" w:rsidRDefault="0014559E" w:rsidP="0014559E">
      <w:pPr>
        <w:pStyle w:val="CALENDARHISTORY"/>
      </w:pPr>
      <w:r>
        <w:rPr>
          <w:u w:val="single"/>
        </w:rPr>
        <w:t>(Contested by Senators Scott (WV-26.12%) and McLeod (WV- 24.69%))</w:t>
      </w:r>
    </w:p>
    <w:p w:rsidR="0014559E" w:rsidRDefault="0014559E" w:rsidP="0014559E"/>
    <w:p w:rsidR="0014559E" w:rsidRPr="00222341" w:rsidRDefault="0014559E" w:rsidP="0014559E">
      <w:pPr>
        <w:pStyle w:val="BILLTITLE"/>
      </w:pPr>
      <w:r w:rsidRPr="00222341">
        <w:t>S.</w:t>
      </w:r>
      <w:r w:rsidRPr="00222341">
        <w:tab/>
        <w:t>840</w:t>
      </w:r>
      <w:r w:rsidRPr="00222341">
        <w:fldChar w:fldCharType="begin"/>
      </w:r>
      <w:r w:rsidRPr="00222341">
        <w:instrText xml:space="preserve"> XE "S. 840" \b </w:instrText>
      </w:r>
      <w:r w:rsidRPr="00222341">
        <w:fldChar w:fldCharType="end"/>
      </w:r>
      <w:r w:rsidRPr="00222341">
        <w:t xml:space="preserve">--Senator Reese:  </w:t>
      </w:r>
      <w:r w:rsidRPr="00222341">
        <w:rPr>
          <w:szCs w:val="30"/>
        </w:rPr>
        <w:t xml:space="preserve">A BILL </w:t>
      </w:r>
      <w:r w:rsidRPr="00222341">
        <w:t>TO PROHIBIT A VENDOR, CONTRACTOR, OR OTHER PROVIDER OF GOODS OR SERVICES FROM SUBMITTING A BID IN RESPONSE TO A REQUEST FOR PROPOSAL ISSUED BY THE SPARTANBURG WATER SYSTEM UNDER CERTAIN CONDITIONS, AND TO DEFINE RELEVANT TERMS.</w:t>
      </w:r>
    </w:p>
    <w:p w:rsidR="0014559E" w:rsidRDefault="0014559E" w:rsidP="0014559E">
      <w:pPr>
        <w:pStyle w:val="CALENDARHISTORY"/>
      </w:pPr>
      <w:r>
        <w:t>(Without reference--May 9, 2019)</w:t>
      </w:r>
    </w:p>
    <w:p w:rsidR="0014559E" w:rsidRDefault="0014559E" w:rsidP="0014559E"/>
    <w:p w:rsidR="0014559E" w:rsidRDefault="0014559E" w:rsidP="0014559E"/>
    <w:p w:rsidR="0014559E" w:rsidRDefault="0014559E" w:rsidP="0014559E"/>
    <w:p w:rsidR="0014559E" w:rsidRDefault="0014559E" w:rsidP="0014559E"/>
    <w:p w:rsidR="0014559E" w:rsidRDefault="0014559E" w:rsidP="0014559E"/>
    <w:p w:rsidR="0014559E" w:rsidRDefault="0014559E" w:rsidP="0014559E"/>
    <w:p w:rsidR="0014559E" w:rsidRDefault="0014559E" w:rsidP="0014559E"/>
    <w:p w:rsidR="0014559E" w:rsidRDefault="0014559E" w:rsidP="0014559E"/>
    <w:p w:rsidR="0014559E" w:rsidRDefault="0014559E" w:rsidP="0014559E"/>
    <w:p w:rsidR="0014559E" w:rsidRPr="00EC6E25" w:rsidRDefault="0014559E" w:rsidP="0014559E"/>
    <w:p w:rsidR="0014559E" w:rsidRDefault="0014559E" w:rsidP="0014559E">
      <w:pPr>
        <w:pStyle w:val="CALENDARHEADING"/>
      </w:pPr>
      <w:r>
        <w:t>MOTION PERIOD</w:t>
      </w:r>
    </w:p>
    <w:p w:rsidR="0014559E" w:rsidRDefault="0014559E" w:rsidP="0014559E"/>
    <w:p w:rsidR="0014559E" w:rsidRDefault="0014559E" w:rsidP="0014559E"/>
    <w:p w:rsidR="0014559E" w:rsidRDefault="0014559E" w:rsidP="0014559E"/>
    <w:p w:rsidR="0014559E" w:rsidRDefault="0014559E" w:rsidP="0062310D">
      <w:pPr>
        <w:tabs>
          <w:tab w:val="left" w:pos="432"/>
          <w:tab w:val="left" w:pos="864"/>
        </w:tabs>
        <w:jc w:val="center"/>
        <w:rPr>
          <w:b/>
        </w:rPr>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82169D" w:rsidRPr="0082169D" w:rsidRDefault="0082169D" w:rsidP="0062310D">
      <w:pPr>
        <w:tabs>
          <w:tab w:val="left" w:pos="432"/>
          <w:tab w:val="left" w:pos="864"/>
        </w:tabs>
        <w:rPr>
          <w:b/>
          <w:noProof/>
        </w:rPr>
        <w:sectPr w:rsidR="0082169D" w:rsidRPr="0082169D" w:rsidSect="0082169D">
          <w:footerReference w:type="first" r:id="rId11"/>
          <w:pgSz w:w="12240" w:h="15840" w:code="1"/>
          <w:pgMar w:top="1008" w:right="4666" w:bottom="3499" w:left="1238" w:header="0" w:footer="3499" w:gutter="0"/>
          <w:pgNumType w:start="1"/>
          <w:cols w:space="720"/>
          <w:titlePg/>
          <w:docGrid w:linePitch="360"/>
        </w:sectPr>
      </w:pPr>
      <w:r w:rsidRPr="0082169D">
        <w:rPr>
          <w:b/>
        </w:rPr>
        <w:fldChar w:fldCharType="begin"/>
      </w:r>
      <w:r w:rsidRPr="0082169D">
        <w:rPr>
          <w:b/>
        </w:rPr>
        <w:instrText xml:space="preserve"> INDEX \e "</w:instrText>
      </w:r>
      <w:r w:rsidRPr="0082169D">
        <w:rPr>
          <w:b/>
        </w:rPr>
        <w:tab/>
        <w:instrText xml:space="preserve">" \c "2" \z "1033" </w:instrText>
      </w:r>
      <w:r w:rsidRPr="0082169D">
        <w:rPr>
          <w:b/>
        </w:rPr>
        <w:fldChar w:fldCharType="separate"/>
      </w:r>
    </w:p>
    <w:p w:rsidR="00D93AFA" w:rsidRPr="0082169D" w:rsidRDefault="00D93AFA">
      <w:pPr>
        <w:pStyle w:val="Index1"/>
        <w:tabs>
          <w:tab w:val="right" w:leader="dot" w:pos="2798"/>
        </w:tabs>
        <w:rPr>
          <w:b/>
          <w:bCs/>
          <w:noProof/>
        </w:rPr>
      </w:pPr>
      <w:r w:rsidRPr="0082169D">
        <w:rPr>
          <w:b/>
          <w:noProof/>
        </w:rPr>
        <w:t>S. 840</w:t>
      </w:r>
      <w:r w:rsidRPr="0082169D">
        <w:rPr>
          <w:b/>
          <w:noProof/>
        </w:rPr>
        <w:tab/>
      </w:r>
      <w:r w:rsidRPr="0082169D">
        <w:rPr>
          <w:b/>
          <w:bCs/>
          <w:noProof/>
        </w:rPr>
        <w:t>1</w:t>
      </w:r>
    </w:p>
    <w:p w:rsidR="00D93AFA" w:rsidRPr="0082169D" w:rsidRDefault="00D93AFA">
      <w:pPr>
        <w:pStyle w:val="Index1"/>
        <w:tabs>
          <w:tab w:val="right" w:leader="dot" w:pos="2798"/>
        </w:tabs>
        <w:rPr>
          <w:b/>
          <w:bCs/>
          <w:noProof/>
        </w:rPr>
      </w:pPr>
      <w:r w:rsidRPr="0082169D">
        <w:rPr>
          <w:b/>
          <w:noProof/>
        </w:rPr>
        <w:t>H. 3970</w:t>
      </w:r>
      <w:r w:rsidRPr="0082169D">
        <w:rPr>
          <w:b/>
          <w:noProof/>
        </w:rPr>
        <w:tab/>
      </w:r>
      <w:r w:rsidRPr="0082169D">
        <w:rPr>
          <w:b/>
          <w:bCs/>
          <w:noProof/>
        </w:rPr>
        <w:t>1</w:t>
      </w:r>
    </w:p>
    <w:p w:rsidR="0082169D" w:rsidRPr="0082169D" w:rsidRDefault="0082169D" w:rsidP="0062310D">
      <w:pPr>
        <w:tabs>
          <w:tab w:val="left" w:pos="432"/>
          <w:tab w:val="left" w:pos="864"/>
        </w:tabs>
        <w:rPr>
          <w:b/>
          <w:noProof/>
        </w:rPr>
        <w:sectPr w:rsidR="0082169D" w:rsidRPr="0082169D" w:rsidSect="0082169D">
          <w:type w:val="continuous"/>
          <w:pgSz w:w="12240" w:h="15840" w:code="1"/>
          <w:pgMar w:top="1008" w:right="4666" w:bottom="3499" w:left="1238" w:header="0" w:footer="3499" w:gutter="0"/>
          <w:cols w:num="2" w:space="720"/>
          <w:titlePg/>
          <w:docGrid w:linePitch="360"/>
        </w:sectPr>
      </w:pPr>
    </w:p>
    <w:p w:rsidR="0036113A" w:rsidRPr="0082169D" w:rsidRDefault="0082169D" w:rsidP="0062310D">
      <w:pPr>
        <w:tabs>
          <w:tab w:val="left" w:pos="432"/>
          <w:tab w:val="left" w:pos="864"/>
        </w:tabs>
        <w:rPr>
          <w:b/>
        </w:rPr>
      </w:pPr>
      <w:r w:rsidRPr="0082169D">
        <w:rPr>
          <w:b/>
        </w:rPr>
        <w:fldChar w:fldCharType="end"/>
      </w:r>
    </w:p>
    <w:p w:rsidR="0036113A" w:rsidRDefault="0036113A" w:rsidP="0062310D">
      <w:pPr>
        <w:tabs>
          <w:tab w:val="left" w:pos="432"/>
          <w:tab w:val="left" w:pos="864"/>
        </w:tabs>
      </w:pPr>
    </w:p>
    <w:sectPr w:rsidR="0036113A" w:rsidSect="0082169D">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59E" w:rsidRDefault="0014559E">
      <w:r>
        <w:separator/>
      </w:r>
    </w:p>
  </w:endnote>
  <w:endnote w:type="continuationSeparator" w:id="0">
    <w:p w:rsidR="0014559E" w:rsidRDefault="0014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E94AC5">
      <w:rPr>
        <w:rStyle w:val="PageNumber"/>
        <w:noProof/>
      </w:rPr>
      <w:t>3</w:t>
    </w:r>
    <w:r w:rsidR="005949B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E94AC5">
      <w:rPr>
        <w:rStyle w:val="PageNumber"/>
        <w:noProof/>
      </w:rPr>
      <w:t>1</w:t>
    </w:r>
    <w:r w:rsidR="005949B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59E" w:rsidRDefault="0014559E">
      <w:r>
        <w:separator/>
      </w:r>
    </w:p>
  </w:footnote>
  <w:footnote w:type="continuationSeparator" w:id="0">
    <w:p w:rsidR="0014559E" w:rsidRDefault="001455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59E"/>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4559E"/>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06F2"/>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169D"/>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93AFA"/>
    <w:rsid w:val="00DA1F6A"/>
    <w:rsid w:val="00DA26C0"/>
    <w:rsid w:val="00DA4BC0"/>
    <w:rsid w:val="00DB0307"/>
    <w:rsid w:val="00DB4E94"/>
    <w:rsid w:val="00DB4E9C"/>
    <w:rsid w:val="00DB5967"/>
    <w:rsid w:val="00DB7C83"/>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94AC5"/>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8045FD3-B4A0-420D-9425-5B5BE9F4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82169D"/>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3B22B-C76C-4CA4-8EC0-0F1E6BB6C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A9C1D855.dotm</Template>
  <TotalTime>0</TotalTime>
  <Pages>3</Pages>
  <Words>205</Words>
  <Characters>1102</Characters>
  <Application>Microsoft Office Word</Application>
  <DocSecurity>0</DocSecurity>
  <Lines>119</Lines>
  <Paragraphs>22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5/21/2019 - South Carolina Legislature Online</dc:title>
  <dc:creator>Lesley Stone</dc:creator>
  <cp:lastModifiedBy>Derrick Williamson</cp:lastModifiedBy>
  <cp:revision>2</cp:revision>
  <cp:lastPrinted>1998-10-08T15:15:00Z</cp:lastPrinted>
  <dcterms:created xsi:type="dcterms:W3CDTF">2019-05-20T17:51:00Z</dcterms:created>
  <dcterms:modified xsi:type="dcterms:W3CDTF">2019-05-20T17:51:00Z</dcterms:modified>
</cp:coreProperties>
</file>