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EB77E1">
        <w:rPr>
          <w:b/>
          <w:sz w:val="26"/>
          <w:szCs w:val="26"/>
        </w:rPr>
        <w:t>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7" o:title="" gain="2147483647f" blacklevel="15728f"/>
          </v:shape>
          <o:OLEObject Type="Embed" ProgID="Word.Picture.8" ShapeID="_x0000_i1025" DrawAspect="Content" ObjectID="_164058858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JANUARY </w:t>
      </w:r>
      <w:r w:rsidR="00745188">
        <w:rPr>
          <w:b/>
        </w:rPr>
        <w:t>14</w:t>
      </w:r>
      <w:r w:rsidRPr="00407CDE">
        <w:rPr>
          <w:b/>
        </w:rPr>
        <w:t>, 20</w:t>
      </w:r>
      <w:r w:rsidR="003F2228">
        <w:rPr>
          <w:b/>
        </w:rPr>
        <w:t>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January </w:t>
      </w:r>
      <w:r w:rsidR="00745188">
        <w:rPr>
          <w:b/>
        </w:rPr>
        <w:t>14</w:t>
      </w:r>
      <w:r>
        <w:rPr>
          <w:b/>
        </w:rPr>
        <w:t>, 20</w:t>
      </w:r>
      <w:r w:rsidR="003F2228">
        <w:rPr>
          <w:b/>
        </w:rPr>
        <w:t>20</w:t>
      </w:r>
    </w:p>
    <w:p w:rsidR="00EB77E1" w:rsidRDefault="00EB77E1" w:rsidP="0062310D">
      <w:pPr>
        <w:tabs>
          <w:tab w:val="left" w:pos="432"/>
          <w:tab w:val="left" w:pos="864"/>
        </w:tabs>
        <w:jc w:val="center"/>
        <w:rPr>
          <w:b/>
        </w:rPr>
      </w:pPr>
    </w:p>
    <w:p w:rsidR="00EB77E1" w:rsidRDefault="00EB77E1" w:rsidP="0062310D">
      <w:pPr>
        <w:tabs>
          <w:tab w:val="left" w:pos="432"/>
          <w:tab w:val="left" w:pos="864"/>
        </w:tabs>
        <w:jc w:val="center"/>
        <w:rPr>
          <w:b/>
        </w:rPr>
      </w:pPr>
    </w:p>
    <w:p w:rsidR="00EB77E1" w:rsidRPr="00EB77E1" w:rsidRDefault="00EB77E1" w:rsidP="00EB77E1">
      <w:pPr>
        <w:pStyle w:val="CALENDARHEADING"/>
      </w:pPr>
      <w:r>
        <w:t>INVITATIONS</w:t>
      </w:r>
    </w:p>
    <w:p w:rsidR="00EB77E1" w:rsidRDefault="00EB77E1" w:rsidP="0062310D">
      <w:pPr>
        <w:tabs>
          <w:tab w:val="left" w:pos="432"/>
          <w:tab w:val="left" w:pos="864"/>
        </w:tabs>
        <w:jc w:val="center"/>
        <w:rPr>
          <w:b/>
        </w:rPr>
      </w:pPr>
    </w:p>
    <w:p w:rsidR="0036113A" w:rsidRDefault="0036113A" w:rsidP="0062310D">
      <w:pPr>
        <w:tabs>
          <w:tab w:val="left" w:pos="432"/>
          <w:tab w:val="left" w:pos="864"/>
        </w:tabs>
      </w:pPr>
    </w:p>
    <w:p w:rsidR="00EB77E1" w:rsidRPr="00EB77E1" w:rsidRDefault="00EB77E1" w:rsidP="00EB77E1">
      <w:pPr>
        <w:rPr>
          <w:b/>
        </w:rPr>
      </w:pPr>
      <w:r w:rsidRPr="00EB77E1">
        <w:rPr>
          <w:b/>
          <w:noProof/>
        </w:rPr>
        <w:t>Tuesday, January 14</w:t>
      </w:r>
      <w:r w:rsidRPr="00EB77E1">
        <w:rPr>
          <w:b/>
        </w:rPr>
        <w:t xml:space="preserve">, 2020 - </w:t>
      </w:r>
      <w:r w:rsidRPr="00EB77E1">
        <w:rPr>
          <w:b/>
          <w:noProof/>
        </w:rPr>
        <w:t>6:00-8:00pm</w:t>
      </w:r>
    </w:p>
    <w:p w:rsidR="00EB77E1" w:rsidRPr="00EB77E1" w:rsidRDefault="00EB77E1" w:rsidP="00EB77E1">
      <w:pPr>
        <w:rPr>
          <w:b/>
        </w:rPr>
      </w:pPr>
      <w:r w:rsidRPr="00EB77E1">
        <w:rPr>
          <w:noProof/>
        </w:rPr>
        <w:t>Members</w:t>
      </w:r>
      <w:r w:rsidRPr="00EB77E1">
        <w:t xml:space="preserve">, </w:t>
      </w:r>
      <w:r w:rsidRPr="00EB77E1">
        <w:rPr>
          <w:noProof/>
        </w:rPr>
        <w:t>Reception</w:t>
      </w:r>
      <w:r w:rsidRPr="00EB77E1">
        <w:t xml:space="preserve">, </w:t>
      </w:r>
      <w:r w:rsidRPr="00EB77E1">
        <w:rPr>
          <w:noProof/>
        </w:rPr>
        <w:t>Columbia Metropolitan Convention Center</w:t>
      </w:r>
      <w:r w:rsidRPr="00EB77E1">
        <w:t xml:space="preserve">, by the </w:t>
      </w:r>
      <w:r w:rsidRPr="00EB77E1">
        <w:rPr>
          <w:b/>
          <w:noProof/>
        </w:rPr>
        <w:t>LEXINGTON COUNTY  NIGHT</w:t>
      </w:r>
    </w:p>
    <w:p w:rsidR="00EB77E1" w:rsidRDefault="00502C09" w:rsidP="00EB77E1">
      <w:r>
        <w:t>(Accepted</w:t>
      </w:r>
      <w:r w:rsidR="0098286C">
        <w:t>--</w:t>
      </w:r>
      <w:r>
        <w:t>January 8, 2020)</w:t>
      </w:r>
    </w:p>
    <w:p w:rsidR="00502C09" w:rsidRPr="00EB77E1" w:rsidRDefault="00502C09" w:rsidP="00EB77E1"/>
    <w:p w:rsidR="00EB77E1" w:rsidRPr="00EB77E1" w:rsidRDefault="00EB77E1" w:rsidP="00EB77E1">
      <w:pPr>
        <w:rPr>
          <w:b/>
        </w:rPr>
      </w:pPr>
      <w:r w:rsidRPr="00EB77E1">
        <w:rPr>
          <w:b/>
          <w:noProof/>
        </w:rPr>
        <w:t>Tuesday, January 14</w:t>
      </w:r>
      <w:r w:rsidRPr="00EB77E1">
        <w:rPr>
          <w:b/>
        </w:rPr>
        <w:t xml:space="preserve">, 2020 - </w:t>
      </w:r>
      <w:r w:rsidRPr="00EB77E1">
        <w:rPr>
          <w:b/>
          <w:noProof/>
        </w:rPr>
        <w:t>6:00-8:00pm</w:t>
      </w:r>
    </w:p>
    <w:p w:rsidR="00EB77E1" w:rsidRPr="00EB77E1" w:rsidRDefault="00EB77E1" w:rsidP="00EB77E1">
      <w:pPr>
        <w:rPr>
          <w:b/>
        </w:rPr>
      </w:pPr>
      <w:r w:rsidRPr="00EB77E1">
        <w:rPr>
          <w:noProof/>
        </w:rPr>
        <w:t>Members</w:t>
      </w:r>
      <w:r w:rsidRPr="00EB77E1">
        <w:t xml:space="preserve">, </w:t>
      </w:r>
      <w:r w:rsidRPr="00EB77E1">
        <w:rPr>
          <w:noProof/>
        </w:rPr>
        <w:t>Reception</w:t>
      </w:r>
      <w:r w:rsidRPr="00EB77E1">
        <w:t xml:space="preserve">, </w:t>
      </w:r>
      <w:r w:rsidRPr="00EB77E1">
        <w:rPr>
          <w:noProof/>
        </w:rPr>
        <w:t>Columbia Metropolitan Convention Center</w:t>
      </w:r>
      <w:r w:rsidRPr="00EB77E1">
        <w:t xml:space="preserve">, by the </w:t>
      </w:r>
      <w:r w:rsidRPr="00EB77E1">
        <w:rPr>
          <w:b/>
          <w:noProof/>
        </w:rPr>
        <w:t>THE DAVID WILKINS LEGISLATIVE AND CIVIC AWARDS DINNER</w:t>
      </w:r>
    </w:p>
    <w:p w:rsidR="00EB77E1" w:rsidRDefault="00502C09" w:rsidP="00EB77E1">
      <w:r>
        <w:t>(Accepted</w:t>
      </w:r>
      <w:r w:rsidR="0098286C">
        <w:t>--</w:t>
      </w:r>
      <w:r>
        <w:t>January 8, 2020)</w:t>
      </w:r>
    </w:p>
    <w:p w:rsidR="00502C09" w:rsidRPr="00EB77E1" w:rsidRDefault="00502C09" w:rsidP="00EB77E1"/>
    <w:p w:rsidR="00EB77E1" w:rsidRPr="00EB77E1" w:rsidRDefault="00EB77E1" w:rsidP="00EB77E1">
      <w:pPr>
        <w:rPr>
          <w:b/>
        </w:rPr>
      </w:pPr>
      <w:r w:rsidRPr="00EB77E1">
        <w:rPr>
          <w:b/>
          <w:noProof/>
        </w:rPr>
        <w:t>Tuesday, January 14</w:t>
      </w:r>
      <w:r w:rsidRPr="00EB77E1">
        <w:rPr>
          <w:b/>
        </w:rPr>
        <w:t xml:space="preserve">, 2020 - </w:t>
      </w:r>
      <w:r w:rsidRPr="00EB77E1">
        <w:rPr>
          <w:b/>
          <w:noProof/>
        </w:rPr>
        <w:t>6:00-7:30pm</w:t>
      </w:r>
    </w:p>
    <w:p w:rsidR="00EB77E1" w:rsidRPr="00EB77E1" w:rsidRDefault="00EB77E1" w:rsidP="00EB77E1">
      <w:pPr>
        <w:rPr>
          <w:b/>
        </w:rPr>
      </w:pPr>
      <w:r w:rsidRPr="00EB77E1">
        <w:rPr>
          <w:noProof/>
        </w:rPr>
        <w:t>Members</w:t>
      </w:r>
      <w:r w:rsidRPr="00EB77E1">
        <w:t xml:space="preserve">, </w:t>
      </w:r>
      <w:r w:rsidRPr="00EB77E1">
        <w:rPr>
          <w:noProof/>
        </w:rPr>
        <w:t>Reception</w:t>
      </w:r>
      <w:r w:rsidRPr="00EB77E1">
        <w:t xml:space="preserve">, </w:t>
      </w:r>
      <w:r w:rsidRPr="00EB77E1">
        <w:rPr>
          <w:noProof/>
        </w:rPr>
        <w:t>Columbia Museume of Art</w:t>
      </w:r>
      <w:r w:rsidRPr="00EB77E1">
        <w:t xml:space="preserve">, by the </w:t>
      </w:r>
      <w:r w:rsidRPr="00EB77E1">
        <w:rPr>
          <w:b/>
          <w:noProof/>
        </w:rPr>
        <w:t>SOUTH CAROLINA BANKERS ASSOCIATION</w:t>
      </w:r>
    </w:p>
    <w:p w:rsidR="00EB77E1" w:rsidRDefault="00502C09" w:rsidP="00EB77E1">
      <w:r>
        <w:t>(Accepted</w:t>
      </w:r>
      <w:r w:rsidR="0098286C">
        <w:t>--</w:t>
      </w:r>
      <w:r>
        <w:t>January 8, 2020)</w:t>
      </w:r>
    </w:p>
    <w:p w:rsidR="00502C09" w:rsidRPr="00EB77E1" w:rsidRDefault="00502C09" w:rsidP="00EB77E1"/>
    <w:p w:rsidR="00EB77E1" w:rsidRPr="00EB77E1" w:rsidRDefault="00EB77E1" w:rsidP="00EB77E1">
      <w:pPr>
        <w:rPr>
          <w:b/>
        </w:rPr>
      </w:pPr>
      <w:r w:rsidRPr="00EB77E1">
        <w:rPr>
          <w:b/>
          <w:noProof/>
        </w:rPr>
        <w:t>Wednesday, January 15</w:t>
      </w:r>
      <w:r w:rsidRPr="00EB77E1">
        <w:rPr>
          <w:b/>
        </w:rPr>
        <w:t xml:space="preserve">, 2020 - </w:t>
      </w:r>
      <w:r w:rsidRPr="00EB77E1">
        <w:rPr>
          <w:b/>
          <w:noProof/>
        </w:rPr>
        <w:t>12:00-2:00pm</w:t>
      </w:r>
    </w:p>
    <w:p w:rsidR="00EB77E1" w:rsidRPr="00EB77E1" w:rsidRDefault="00EB77E1" w:rsidP="00EB77E1">
      <w:pPr>
        <w:rPr>
          <w:b/>
        </w:rPr>
      </w:pPr>
      <w:r w:rsidRPr="00EB77E1">
        <w:rPr>
          <w:noProof/>
        </w:rPr>
        <w:t>Members and Staff</w:t>
      </w:r>
      <w:r w:rsidRPr="00EB77E1">
        <w:t xml:space="preserve">, </w:t>
      </w:r>
      <w:r w:rsidRPr="00EB77E1">
        <w:rPr>
          <w:noProof/>
        </w:rPr>
        <w:t>Luncheon</w:t>
      </w:r>
      <w:r w:rsidRPr="00EB77E1">
        <w:t xml:space="preserve">, </w:t>
      </w:r>
      <w:r w:rsidRPr="00EB77E1">
        <w:rPr>
          <w:noProof/>
        </w:rPr>
        <w:t>112 Blatt</w:t>
      </w:r>
      <w:r w:rsidRPr="00EB77E1">
        <w:t xml:space="preserve">, by the </w:t>
      </w:r>
      <w:r w:rsidRPr="00EB77E1">
        <w:rPr>
          <w:b/>
          <w:noProof/>
        </w:rPr>
        <w:t>AMI KIDS</w:t>
      </w:r>
    </w:p>
    <w:p w:rsidR="00EB77E1" w:rsidRDefault="00502C09" w:rsidP="00EB77E1">
      <w:r>
        <w:t>(Accepted</w:t>
      </w:r>
      <w:r w:rsidR="0098286C">
        <w:t>--</w:t>
      </w:r>
      <w:r>
        <w:t>January 8, 2020)</w:t>
      </w:r>
    </w:p>
    <w:p w:rsidR="00502C09" w:rsidRPr="00EB77E1" w:rsidRDefault="00502C09" w:rsidP="00EB77E1"/>
    <w:p w:rsidR="00EB77E1" w:rsidRPr="00EB77E1" w:rsidRDefault="00EB77E1" w:rsidP="00EB77E1">
      <w:pPr>
        <w:rPr>
          <w:b/>
        </w:rPr>
      </w:pPr>
      <w:r w:rsidRPr="00EB77E1">
        <w:rPr>
          <w:b/>
          <w:noProof/>
        </w:rPr>
        <w:t>Wednesday, January 15</w:t>
      </w:r>
      <w:r w:rsidRPr="00EB77E1">
        <w:rPr>
          <w:b/>
        </w:rPr>
        <w:t xml:space="preserve">, 2020 - </w:t>
      </w:r>
      <w:r w:rsidRPr="00EB77E1">
        <w:rPr>
          <w:b/>
          <w:noProof/>
        </w:rPr>
        <w:t>5:00-7:00pm</w:t>
      </w:r>
    </w:p>
    <w:p w:rsidR="00EB77E1" w:rsidRPr="00EB77E1" w:rsidRDefault="00EB77E1" w:rsidP="00EB77E1">
      <w:pPr>
        <w:rPr>
          <w:b/>
        </w:rPr>
      </w:pPr>
      <w:r w:rsidRPr="00EB77E1">
        <w:rPr>
          <w:noProof/>
        </w:rPr>
        <w:t>Members</w:t>
      </w:r>
      <w:r w:rsidRPr="00EB77E1">
        <w:t xml:space="preserve">, </w:t>
      </w:r>
      <w:r w:rsidRPr="00EB77E1">
        <w:rPr>
          <w:noProof/>
        </w:rPr>
        <w:t>Reception</w:t>
      </w:r>
      <w:r w:rsidRPr="00EB77E1">
        <w:t xml:space="preserve">, </w:t>
      </w:r>
      <w:r w:rsidRPr="00EB77E1">
        <w:rPr>
          <w:noProof/>
        </w:rPr>
        <w:t>Capital City Club</w:t>
      </w:r>
      <w:r w:rsidRPr="00EB77E1">
        <w:t xml:space="preserve">, by the </w:t>
      </w:r>
      <w:r w:rsidRPr="00EB77E1">
        <w:rPr>
          <w:b/>
          <w:noProof/>
        </w:rPr>
        <w:t>SOUTH CAROLINA ECONOMIC DEVELOPERS' ASSOCIATION</w:t>
      </w:r>
    </w:p>
    <w:p w:rsidR="00EB77E1" w:rsidRDefault="00502C09" w:rsidP="00EB77E1">
      <w:r>
        <w:t>(Accepted</w:t>
      </w:r>
      <w:r w:rsidR="0098286C">
        <w:t>--</w:t>
      </w:r>
      <w:r>
        <w:t>January 8, 2020)</w:t>
      </w:r>
    </w:p>
    <w:p w:rsidR="00502C09" w:rsidRPr="00EB77E1" w:rsidRDefault="00502C09" w:rsidP="00EB77E1"/>
    <w:p w:rsidR="00EB77E1" w:rsidRPr="00EB77E1" w:rsidRDefault="00EB77E1" w:rsidP="00EB77E1">
      <w:pPr>
        <w:rPr>
          <w:b/>
        </w:rPr>
      </w:pPr>
      <w:r w:rsidRPr="00EB77E1">
        <w:rPr>
          <w:b/>
          <w:noProof/>
        </w:rPr>
        <w:t>Wednesday, January 15</w:t>
      </w:r>
      <w:r w:rsidRPr="00EB77E1">
        <w:rPr>
          <w:b/>
        </w:rPr>
        <w:t xml:space="preserve">, 2020 - </w:t>
      </w:r>
      <w:r w:rsidRPr="00EB77E1">
        <w:rPr>
          <w:b/>
          <w:noProof/>
        </w:rPr>
        <w:t>5:00-7:00pm</w:t>
      </w:r>
    </w:p>
    <w:p w:rsidR="00EB77E1" w:rsidRPr="00EB77E1" w:rsidRDefault="00EB77E1" w:rsidP="00EB77E1">
      <w:pPr>
        <w:rPr>
          <w:b/>
        </w:rPr>
      </w:pPr>
      <w:r w:rsidRPr="00EB77E1">
        <w:rPr>
          <w:noProof/>
        </w:rPr>
        <w:t>Members</w:t>
      </w:r>
      <w:r w:rsidRPr="00EB77E1">
        <w:t xml:space="preserve">, </w:t>
      </w:r>
      <w:r w:rsidRPr="00EB77E1">
        <w:rPr>
          <w:noProof/>
        </w:rPr>
        <w:t>Reception</w:t>
      </w:r>
      <w:r w:rsidRPr="00EB77E1">
        <w:t xml:space="preserve">, </w:t>
      </w:r>
      <w:r w:rsidRPr="00EB77E1">
        <w:rPr>
          <w:noProof/>
        </w:rPr>
        <w:t>USC Alumni Center</w:t>
      </w:r>
      <w:r w:rsidRPr="00EB77E1">
        <w:t xml:space="preserve">, by the </w:t>
      </w:r>
      <w:r w:rsidRPr="00EB77E1">
        <w:rPr>
          <w:b/>
          <w:noProof/>
        </w:rPr>
        <w:t>DESIGN / CONSTRUCTION PARTNERSHIP</w:t>
      </w:r>
    </w:p>
    <w:p w:rsidR="00EB77E1" w:rsidRDefault="00502C09" w:rsidP="00EB77E1">
      <w:r>
        <w:t>(Accepted</w:t>
      </w:r>
      <w:r w:rsidR="0098286C">
        <w:t>--</w:t>
      </w:r>
      <w:r>
        <w:t>January 8, 2020)</w:t>
      </w:r>
    </w:p>
    <w:p w:rsidR="00631476" w:rsidRDefault="00631476" w:rsidP="00EB77E1"/>
    <w:p w:rsidR="00EB77E1" w:rsidRPr="00EB77E1" w:rsidRDefault="00EB77E1" w:rsidP="00EB77E1">
      <w:pPr>
        <w:rPr>
          <w:b/>
        </w:rPr>
      </w:pPr>
      <w:r w:rsidRPr="00EB77E1">
        <w:rPr>
          <w:b/>
          <w:noProof/>
        </w:rPr>
        <w:t>Wednesday, January 15</w:t>
      </w:r>
      <w:r w:rsidRPr="00EB77E1">
        <w:rPr>
          <w:b/>
        </w:rPr>
        <w:t xml:space="preserve">, 2020 - </w:t>
      </w:r>
      <w:r w:rsidRPr="00EB77E1">
        <w:rPr>
          <w:b/>
          <w:noProof/>
        </w:rPr>
        <w:t>5:30-8:00pm</w:t>
      </w:r>
    </w:p>
    <w:p w:rsidR="00EB77E1" w:rsidRPr="00EB77E1" w:rsidRDefault="00EB77E1" w:rsidP="00EB77E1">
      <w:pPr>
        <w:rPr>
          <w:b/>
        </w:rPr>
      </w:pPr>
      <w:r w:rsidRPr="00EB77E1">
        <w:rPr>
          <w:noProof/>
        </w:rPr>
        <w:t>Members and Staff</w:t>
      </w:r>
      <w:r w:rsidRPr="00EB77E1">
        <w:t xml:space="preserve">, </w:t>
      </w:r>
      <w:r w:rsidRPr="00EB77E1">
        <w:rPr>
          <w:noProof/>
        </w:rPr>
        <w:t>Reception</w:t>
      </w:r>
      <w:r w:rsidRPr="00EB77E1">
        <w:t xml:space="preserve">, </w:t>
      </w:r>
      <w:r w:rsidRPr="00EB77E1">
        <w:rPr>
          <w:noProof/>
        </w:rPr>
        <w:t>The Palmetto Club, 1231 Sumter Street</w:t>
      </w:r>
      <w:r w:rsidRPr="00EB77E1">
        <w:t xml:space="preserve">, by the </w:t>
      </w:r>
      <w:r w:rsidRPr="00EB77E1">
        <w:rPr>
          <w:b/>
          <w:noProof/>
        </w:rPr>
        <w:t>THE WINE &amp; SPIRITS WHOLESALERS ASSOCIATION OF SC</w:t>
      </w:r>
    </w:p>
    <w:p w:rsidR="00EB77E1" w:rsidRDefault="0098286C" w:rsidP="00EB77E1">
      <w:r>
        <w:t>(Accepted--January 8, 2020)</w:t>
      </w:r>
    </w:p>
    <w:p w:rsidR="0098286C" w:rsidRDefault="0098286C" w:rsidP="00EB77E1"/>
    <w:p w:rsidR="007F1FF8" w:rsidRPr="00EB77E1" w:rsidRDefault="007F1FF8" w:rsidP="00EB77E1"/>
    <w:p w:rsidR="00EB77E1" w:rsidRPr="00EB77E1" w:rsidRDefault="00EB77E1" w:rsidP="00EB77E1">
      <w:pPr>
        <w:rPr>
          <w:b/>
        </w:rPr>
      </w:pPr>
      <w:r w:rsidRPr="00EB77E1">
        <w:rPr>
          <w:b/>
          <w:noProof/>
        </w:rPr>
        <w:lastRenderedPageBreak/>
        <w:t>Thursday, January 16</w:t>
      </w:r>
      <w:r w:rsidRPr="00EB77E1">
        <w:rPr>
          <w:b/>
        </w:rPr>
        <w:t xml:space="preserve">, 2020 - </w:t>
      </w:r>
      <w:r w:rsidRPr="00EB77E1">
        <w:rPr>
          <w:b/>
          <w:noProof/>
        </w:rPr>
        <w:t>8:00-10:00am</w:t>
      </w:r>
    </w:p>
    <w:p w:rsidR="00EB77E1" w:rsidRPr="00EB77E1" w:rsidRDefault="00EB77E1" w:rsidP="00EB77E1">
      <w:pPr>
        <w:rPr>
          <w:b/>
        </w:rPr>
      </w:pPr>
      <w:r w:rsidRPr="00EB77E1">
        <w:rPr>
          <w:noProof/>
        </w:rPr>
        <w:t>Members and Staff</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SOUTH CAROLINA RECYLCERS' ASSOCIATION</w:t>
      </w:r>
    </w:p>
    <w:p w:rsidR="00EB77E1" w:rsidRDefault="0098286C" w:rsidP="00EB77E1">
      <w:r>
        <w:t>(Accepted--January 8, 2020)</w:t>
      </w:r>
    </w:p>
    <w:p w:rsidR="0098286C" w:rsidRPr="00EB77E1" w:rsidRDefault="0098286C" w:rsidP="00EB77E1"/>
    <w:p w:rsidR="00EB77E1" w:rsidRPr="00EB77E1" w:rsidRDefault="00EB77E1" w:rsidP="00EB77E1">
      <w:pPr>
        <w:rPr>
          <w:b/>
        </w:rPr>
      </w:pPr>
      <w:r w:rsidRPr="00EB77E1">
        <w:rPr>
          <w:b/>
          <w:noProof/>
        </w:rPr>
        <w:t>Tuesday, January 21</w:t>
      </w:r>
      <w:r w:rsidRPr="00EB77E1">
        <w:rPr>
          <w:b/>
        </w:rPr>
        <w:t xml:space="preserve">, 2020 - </w:t>
      </w:r>
      <w:r w:rsidRPr="00EB77E1">
        <w:rPr>
          <w:b/>
          <w:noProof/>
        </w:rPr>
        <w:t>5:00-7:00pm</w:t>
      </w:r>
    </w:p>
    <w:p w:rsidR="00EB77E1" w:rsidRPr="00EB77E1" w:rsidRDefault="00EB77E1" w:rsidP="00EB77E1">
      <w:pPr>
        <w:rPr>
          <w:b/>
        </w:rPr>
      </w:pPr>
      <w:r w:rsidRPr="00EB77E1">
        <w:rPr>
          <w:noProof/>
        </w:rPr>
        <w:t>Members and Staff</w:t>
      </w:r>
      <w:r w:rsidRPr="00EB77E1">
        <w:t xml:space="preserve">, </w:t>
      </w:r>
      <w:r w:rsidRPr="00EB77E1">
        <w:rPr>
          <w:noProof/>
        </w:rPr>
        <w:t>Reception</w:t>
      </w:r>
      <w:r w:rsidRPr="00EB77E1">
        <w:t xml:space="preserve">, </w:t>
      </w:r>
      <w:r w:rsidRPr="00EB77E1">
        <w:rPr>
          <w:noProof/>
        </w:rPr>
        <w:t>Columbia Metropolitan Convention Center</w:t>
      </w:r>
      <w:r w:rsidRPr="00EB77E1">
        <w:t xml:space="preserve">, by the </w:t>
      </w:r>
      <w:r w:rsidRPr="00EB77E1">
        <w:rPr>
          <w:b/>
          <w:noProof/>
        </w:rPr>
        <w:t>SC GREEN INDUSTRY ASSOCIATION</w:t>
      </w:r>
    </w:p>
    <w:p w:rsidR="00EB77E1" w:rsidRDefault="0098286C" w:rsidP="00EB77E1">
      <w:r>
        <w:t>(Accepted--January 8, 2020)</w:t>
      </w:r>
    </w:p>
    <w:p w:rsidR="0098286C" w:rsidRPr="00EB77E1" w:rsidRDefault="0098286C" w:rsidP="00EB77E1"/>
    <w:p w:rsidR="00EB77E1" w:rsidRPr="00EB77E1" w:rsidRDefault="00EB77E1" w:rsidP="00EB77E1">
      <w:pPr>
        <w:rPr>
          <w:b/>
        </w:rPr>
      </w:pPr>
      <w:r w:rsidRPr="00EB77E1">
        <w:rPr>
          <w:b/>
          <w:noProof/>
        </w:rPr>
        <w:t>Tuesday, January 21</w:t>
      </w:r>
      <w:r w:rsidRPr="00EB77E1">
        <w:rPr>
          <w:b/>
        </w:rPr>
        <w:t xml:space="preserve">, 2020 - </w:t>
      </w:r>
      <w:r w:rsidRPr="00EB77E1">
        <w:rPr>
          <w:b/>
          <w:noProof/>
        </w:rPr>
        <w:t>6:00-8:00pm</w:t>
      </w:r>
    </w:p>
    <w:p w:rsidR="00EB77E1" w:rsidRPr="00EB77E1" w:rsidRDefault="00EB77E1" w:rsidP="00EB77E1">
      <w:pPr>
        <w:rPr>
          <w:b/>
        </w:rPr>
      </w:pPr>
      <w:r w:rsidRPr="00EB77E1">
        <w:rPr>
          <w:noProof/>
        </w:rPr>
        <w:t>Members and Staff</w:t>
      </w:r>
      <w:r w:rsidRPr="00EB77E1">
        <w:t xml:space="preserve">, </w:t>
      </w:r>
      <w:r w:rsidRPr="00EB77E1">
        <w:rPr>
          <w:noProof/>
        </w:rPr>
        <w:t>Reception</w:t>
      </w:r>
      <w:r w:rsidRPr="00EB77E1">
        <w:t xml:space="preserve">, </w:t>
      </w:r>
      <w:r w:rsidRPr="00EB77E1">
        <w:rPr>
          <w:noProof/>
        </w:rPr>
        <w:t>Vista Room, Blue Marlin</w:t>
      </w:r>
      <w:r w:rsidRPr="00EB77E1">
        <w:t xml:space="preserve">, by the </w:t>
      </w:r>
      <w:r w:rsidRPr="00EB77E1">
        <w:rPr>
          <w:b/>
          <w:noProof/>
        </w:rPr>
        <w:t>CONSERVATION VOTERS OF SOUTH CAROLINA</w:t>
      </w:r>
    </w:p>
    <w:p w:rsidR="00EB77E1" w:rsidRDefault="0098286C" w:rsidP="00EB77E1">
      <w:r>
        <w:t>(Accepted--January 8, 2020)</w:t>
      </w:r>
    </w:p>
    <w:p w:rsidR="0098286C" w:rsidRPr="00EB77E1" w:rsidRDefault="0098286C" w:rsidP="00EB77E1"/>
    <w:p w:rsidR="00EB77E1" w:rsidRPr="00EB77E1" w:rsidRDefault="00EB77E1" w:rsidP="00EB77E1">
      <w:pPr>
        <w:rPr>
          <w:b/>
        </w:rPr>
      </w:pPr>
      <w:r w:rsidRPr="00EB77E1">
        <w:rPr>
          <w:b/>
          <w:noProof/>
        </w:rPr>
        <w:t>Wednesday, January 22</w:t>
      </w:r>
      <w:r w:rsidRPr="00EB77E1">
        <w:rPr>
          <w:b/>
        </w:rPr>
        <w:t xml:space="preserve">, 2020 - </w:t>
      </w:r>
      <w:r w:rsidRPr="00EB77E1">
        <w:rPr>
          <w:b/>
          <w:noProof/>
        </w:rPr>
        <w:t>8:00-10:00am</w:t>
      </w:r>
    </w:p>
    <w:p w:rsidR="00EB77E1" w:rsidRPr="00EB77E1" w:rsidRDefault="00EB77E1" w:rsidP="00EB77E1">
      <w:pPr>
        <w:rPr>
          <w:b/>
        </w:rPr>
      </w:pPr>
      <w:r w:rsidRPr="00EB77E1">
        <w:rPr>
          <w:noProof/>
        </w:rPr>
        <w:t>Members</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SC ASSOCIATION OF SPECIAL PURPOSE DISTRICTS</w:t>
      </w:r>
    </w:p>
    <w:p w:rsidR="00EB77E1" w:rsidRDefault="0098286C" w:rsidP="00EB77E1">
      <w:r>
        <w:t>(Accepted--January 8, 2020)</w:t>
      </w:r>
    </w:p>
    <w:p w:rsidR="0098286C" w:rsidRPr="00EB77E1" w:rsidRDefault="0098286C" w:rsidP="00EB77E1"/>
    <w:p w:rsidR="00EB77E1" w:rsidRPr="00EB77E1" w:rsidRDefault="00EB77E1" w:rsidP="00EB77E1">
      <w:pPr>
        <w:rPr>
          <w:b/>
        </w:rPr>
      </w:pPr>
      <w:r w:rsidRPr="00EB77E1">
        <w:rPr>
          <w:b/>
          <w:noProof/>
        </w:rPr>
        <w:t>Wednesday, January 22</w:t>
      </w:r>
      <w:r w:rsidRPr="00EB77E1">
        <w:rPr>
          <w:b/>
        </w:rPr>
        <w:t xml:space="preserve">, 2020 - </w:t>
      </w:r>
      <w:r w:rsidRPr="00EB77E1">
        <w:rPr>
          <w:b/>
          <w:noProof/>
        </w:rPr>
        <w:t>12:00-2:00pm</w:t>
      </w:r>
    </w:p>
    <w:p w:rsidR="00EB77E1" w:rsidRPr="00EB77E1" w:rsidRDefault="00EB77E1" w:rsidP="00EB77E1">
      <w:pPr>
        <w:rPr>
          <w:b/>
        </w:rPr>
      </w:pPr>
      <w:r w:rsidRPr="00EB77E1">
        <w:rPr>
          <w:noProof/>
        </w:rPr>
        <w:t>Members</w:t>
      </w:r>
      <w:r w:rsidRPr="00EB77E1">
        <w:t xml:space="preserve">, </w:t>
      </w:r>
      <w:r w:rsidRPr="00EB77E1">
        <w:rPr>
          <w:noProof/>
        </w:rPr>
        <w:t>Luncheon</w:t>
      </w:r>
      <w:r w:rsidRPr="00EB77E1">
        <w:t xml:space="preserve">, </w:t>
      </w:r>
      <w:r w:rsidRPr="00EB77E1">
        <w:rPr>
          <w:noProof/>
        </w:rPr>
        <w:t>112 Blatt</w:t>
      </w:r>
      <w:r w:rsidRPr="00EB77E1">
        <w:t xml:space="preserve">, by the </w:t>
      </w:r>
      <w:r w:rsidRPr="00EB77E1">
        <w:rPr>
          <w:b/>
          <w:noProof/>
        </w:rPr>
        <w:t>SOUTH CAROLINA ASSOCIATION FOR COMMUNITY ECONOMIC DEVELOPMENT</w:t>
      </w:r>
    </w:p>
    <w:p w:rsidR="00EB77E1" w:rsidRDefault="0098286C" w:rsidP="00EB77E1">
      <w:r>
        <w:t>(Accepted--January 8, 2020)</w:t>
      </w:r>
    </w:p>
    <w:p w:rsidR="0098286C" w:rsidRPr="00EB77E1" w:rsidRDefault="0098286C" w:rsidP="00EB77E1"/>
    <w:p w:rsidR="00EB77E1" w:rsidRPr="00EB77E1" w:rsidRDefault="00EB77E1" w:rsidP="00EB77E1">
      <w:pPr>
        <w:rPr>
          <w:b/>
        </w:rPr>
      </w:pPr>
      <w:r w:rsidRPr="00EB77E1">
        <w:rPr>
          <w:b/>
          <w:noProof/>
        </w:rPr>
        <w:t>Wednesday, January 22</w:t>
      </w:r>
      <w:r w:rsidRPr="00EB77E1">
        <w:rPr>
          <w:b/>
        </w:rPr>
        <w:t xml:space="preserve">, 2020 - </w:t>
      </w:r>
      <w:r w:rsidRPr="00EB77E1">
        <w:rPr>
          <w:b/>
          <w:noProof/>
        </w:rPr>
        <w:t>5:00-7:00pm</w:t>
      </w:r>
    </w:p>
    <w:p w:rsidR="00EB77E1" w:rsidRPr="00EB77E1" w:rsidRDefault="00EB77E1" w:rsidP="00EB77E1">
      <w:pPr>
        <w:rPr>
          <w:b/>
        </w:rPr>
      </w:pPr>
      <w:r w:rsidRPr="00EB77E1">
        <w:rPr>
          <w:noProof/>
        </w:rPr>
        <w:t>Members and Staff</w:t>
      </w:r>
      <w:r w:rsidRPr="00EB77E1">
        <w:t xml:space="preserve">, </w:t>
      </w:r>
      <w:r w:rsidRPr="00EB77E1">
        <w:rPr>
          <w:noProof/>
        </w:rPr>
        <w:t>Reception</w:t>
      </w:r>
      <w:r w:rsidRPr="00EB77E1">
        <w:t xml:space="preserve">, </w:t>
      </w:r>
      <w:r w:rsidRPr="00EB77E1">
        <w:rPr>
          <w:noProof/>
        </w:rPr>
        <w:t>Capitol Center, 1201 Main Street</w:t>
      </w:r>
      <w:r w:rsidRPr="00EB77E1">
        <w:t xml:space="preserve">, by the </w:t>
      </w:r>
      <w:r w:rsidRPr="00EB77E1">
        <w:rPr>
          <w:b/>
          <w:noProof/>
        </w:rPr>
        <w:t>SOUTH CAROLINA BAR</w:t>
      </w:r>
    </w:p>
    <w:p w:rsidR="00EB77E1" w:rsidRDefault="0098286C" w:rsidP="00EB77E1">
      <w:r>
        <w:t>(Accepted--January 8, 2020)</w:t>
      </w:r>
    </w:p>
    <w:p w:rsidR="0098286C" w:rsidRPr="00EB77E1" w:rsidRDefault="0098286C" w:rsidP="00EB77E1"/>
    <w:p w:rsidR="00EB77E1" w:rsidRPr="00EB77E1" w:rsidRDefault="00EB77E1" w:rsidP="00EB77E1">
      <w:pPr>
        <w:rPr>
          <w:b/>
        </w:rPr>
      </w:pPr>
      <w:r w:rsidRPr="00EB77E1">
        <w:rPr>
          <w:b/>
          <w:noProof/>
        </w:rPr>
        <w:t>Thursday, January 23</w:t>
      </w:r>
      <w:r w:rsidRPr="00EB77E1">
        <w:rPr>
          <w:b/>
        </w:rPr>
        <w:t xml:space="preserve">, 2020 - </w:t>
      </w:r>
      <w:r w:rsidRPr="00EB77E1">
        <w:rPr>
          <w:b/>
          <w:noProof/>
        </w:rPr>
        <w:t>8:00-10:00am</w:t>
      </w:r>
    </w:p>
    <w:p w:rsidR="00EB77E1" w:rsidRPr="00EB77E1" w:rsidRDefault="00EB77E1" w:rsidP="00EB77E1">
      <w:pPr>
        <w:rPr>
          <w:b/>
        </w:rPr>
      </w:pPr>
      <w:r w:rsidRPr="00EB77E1">
        <w:rPr>
          <w:noProof/>
        </w:rPr>
        <w:t>Members and Staff</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FORESTRY ASSOCIATION OF SOUTH CAROLINA</w:t>
      </w:r>
    </w:p>
    <w:p w:rsidR="00EB77E1" w:rsidRDefault="0098286C" w:rsidP="00EB77E1">
      <w:r>
        <w:t>(Accepted--January 8, 2020)</w:t>
      </w:r>
    </w:p>
    <w:p w:rsidR="0098286C" w:rsidRDefault="0098286C" w:rsidP="00EB77E1"/>
    <w:p w:rsidR="00EB77E1" w:rsidRPr="00EB77E1" w:rsidRDefault="00EB77E1" w:rsidP="00EB77E1">
      <w:pPr>
        <w:rPr>
          <w:b/>
        </w:rPr>
      </w:pPr>
      <w:r w:rsidRPr="00EB77E1">
        <w:rPr>
          <w:b/>
          <w:noProof/>
        </w:rPr>
        <w:t>Thursday, January 23</w:t>
      </w:r>
      <w:r w:rsidRPr="00EB77E1">
        <w:rPr>
          <w:b/>
        </w:rPr>
        <w:t xml:space="preserve">, 2020 - </w:t>
      </w:r>
      <w:r w:rsidRPr="00EB77E1">
        <w:rPr>
          <w:b/>
          <w:noProof/>
        </w:rPr>
        <w:t>8:00am-10:00am</w:t>
      </w:r>
    </w:p>
    <w:p w:rsidR="00EB77E1" w:rsidRPr="00EB77E1" w:rsidRDefault="00EB77E1" w:rsidP="00EB77E1">
      <w:pPr>
        <w:rPr>
          <w:b/>
        </w:rPr>
      </w:pPr>
      <w:r w:rsidRPr="00EB77E1">
        <w:rPr>
          <w:noProof/>
        </w:rPr>
        <w:t>Members</w:t>
      </w:r>
      <w:r w:rsidRPr="00EB77E1">
        <w:t xml:space="preserve">, </w:t>
      </w:r>
      <w:r w:rsidRPr="00EB77E1">
        <w:rPr>
          <w:noProof/>
        </w:rPr>
        <w:t>Breakfast</w:t>
      </w:r>
      <w:r w:rsidRPr="00EB77E1">
        <w:t xml:space="preserve">, </w:t>
      </w:r>
      <w:r w:rsidRPr="00EB77E1">
        <w:rPr>
          <w:noProof/>
        </w:rPr>
        <w:t>Halls Chop House</w:t>
      </w:r>
      <w:r w:rsidRPr="00EB77E1">
        <w:t xml:space="preserve">, by the </w:t>
      </w:r>
      <w:r w:rsidRPr="00EB77E1">
        <w:rPr>
          <w:b/>
          <w:noProof/>
        </w:rPr>
        <w:t>SC BIO</w:t>
      </w:r>
    </w:p>
    <w:p w:rsidR="00EB77E1" w:rsidRDefault="0098286C" w:rsidP="00EB77E1">
      <w:r>
        <w:t>(Accepted--January 8, 2020)</w:t>
      </w:r>
    </w:p>
    <w:p w:rsidR="0098286C" w:rsidRDefault="0098286C" w:rsidP="00EB77E1"/>
    <w:p w:rsidR="007F1FF8" w:rsidRDefault="007F1FF8" w:rsidP="00EB77E1"/>
    <w:p w:rsidR="007F1FF8" w:rsidRDefault="007F1FF8" w:rsidP="00EB77E1"/>
    <w:p w:rsidR="007F1FF8" w:rsidRPr="00EB77E1" w:rsidRDefault="007F1FF8" w:rsidP="00EB77E1"/>
    <w:p w:rsidR="00EB77E1" w:rsidRPr="00EB77E1" w:rsidRDefault="00EB77E1" w:rsidP="00EB77E1">
      <w:pPr>
        <w:rPr>
          <w:b/>
        </w:rPr>
      </w:pPr>
      <w:r w:rsidRPr="00EB77E1">
        <w:rPr>
          <w:b/>
          <w:noProof/>
        </w:rPr>
        <w:lastRenderedPageBreak/>
        <w:t>Tuesday, January 28</w:t>
      </w:r>
      <w:r w:rsidRPr="00EB77E1">
        <w:rPr>
          <w:b/>
        </w:rPr>
        <w:t xml:space="preserve">, 2020 - </w:t>
      </w:r>
      <w:r w:rsidRPr="00EB77E1">
        <w:rPr>
          <w:b/>
          <w:noProof/>
        </w:rPr>
        <w:t>5:00-6:30pm</w:t>
      </w:r>
    </w:p>
    <w:p w:rsidR="00EB77E1" w:rsidRPr="00EB77E1" w:rsidRDefault="00EB77E1" w:rsidP="00EB77E1">
      <w:pPr>
        <w:rPr>
          <w:b/>
        </w:rPr>
      </w:pPr>
      <w:r w:rsidRPr="00EB77E1">
        <w:rPr>
          <w:noProof/>
        </w:rPr>
        <w:t>Members and Staff</w:t>
      </w:r>
      <w:r w:rsidRPr="00EB77E1">
        <w:t xml:space="preserve">, </w:t>
      </w:r>
      <w:r w:rsidRPr="00EB77E1">
        <w:rPr>
          <w:noProof/>
        </w:rPr>
        <w:t>Reception</w:t>
      </w:r>
      <w:r w:rsidRPr="00EB77E1">
        <w:t xml:space="preserve">, </w:t>
      </w:r>
      <w:r w:rsidRPr="00EB77E1">
        <w:rPr>
          <w:noProof/>
        </w:rPr>
        <w:t>The Palmetto Club, 1231 Sumter Street</w:t>
      </w:r>
      <w:r w:rsidRPr="00EB77E1">
        <w:t xml:space="preserve">, by the </w:t>
      </w:r>
      <w:r w:rsidRPr="00EB77E1">
        <w:rPr>
          <w:b/>
          <w:noProof/>
        </w:rPr>
        <w:t>SOUTH CAROLINA CHAMBER OF COMMERCE</w:t>
      </w:r>
    </w:p>
    <w:p w:rsidR="00EB77E1" w:rsidRDefault="0098286C" w:rsidP="00EB77E1">
      <w:r>
        <w:t>(Accepted--January 8, 2020)</w:t>
      </w:r>
    </w:p>
    <w:p w:rsidR="0098286C" w:rsidRPr="00EB77E1" w:rsidRDefault="0098286C" w:rsidP="00EB77E1"/>
    <w:p w:rsidR="00EB77E1" w:rsidRPr="00EB77E1" w:rsidRDefault="00EB77E1" w:rsidP="00EB77E1">
      <w:pPr>
        <w:rPr>
          <w:b/>
        </w:rPr>
      </w:pPr>
      <w:r w:rsidRPr="00EB77E1">
        <w:rPr>
          <w:b/>
          <w:noProof/>
        </w:rPr>
        <w:t>Tuesday, January 28</w:t>
      </w:r>
      <w:r w:rsidRPr="00EB77E1">
        <w:rPr>
          <w:b/>
        </w:rPr>
        <w:t xml:space="preserve">, 2020 - </w:t>
      </w:r>
      <w:r w:rsidRPr="00EB77E1">
        <w:rPr>
          <w:b/>
          <w:noProof/>
        </w:rPr>
        <w:t>5:30-7:30pm</w:t>
      </w:r>
    </w:p>
    <w:p w:rsidR="00EB77E1" w:rsidRPr="00EB77E1" w:rsidRDefault="00EB77E1" w:rsidP="00EB77E1">
      <w:pPr>
        <w:rPr>
          <w:b/>
        </w:rPr>
      </w:pPr>
      <w:r w:rsidRPr="00EB77E1">
        <w:rPr>
          <w:noProof/>
        </w:rPr>
        <w:t>Members and Staff</w:t>
      </w:r>
      <w:r w:rsidRPr="00EB77E1">
        <w:t xml:space="preserve">, </w:t>
      </w:r>
      <w:r w:rsidRPr="00EB77E1">
        <w:rPr>
          <w:noProof/>
        </w:rPr>
        <w:t>Reception</w:t>
      </w:r>
      <w:r w:rsidRPr="00EB77E1">
        <w:t xml:space="preserve">, </w:t>
      </w:r>
      <w:r w:rsidRPr="00EB77E1">
        <w:rPr>
          <w:noProof/>
        </w:rPr>
        <w:t>Capital City Club, 1201 Main Street</w:t>
      </w:r>
      <w:r w:rsidRPr="00EB77E1">
        <w:t xml:space="preserve">, by the </w:t>
      </w:r>
      <w:r w:rsidRPr="00EB77E1">
        <w:rPr>
          <w:b/>
          <w:noProof/>
        </w:rPr>
        <w:t>NORTHEASTERN STRATEGIC ALLIANCE</w:t>
      </w:r>
    </w:p>
    <w:p w:rsidR="00EB77E1" w:rsidRDefault="0098286C" w:rsidP="00EB77E1">
      <w:r>
        <w:t>(Accepted--January 8, 2020)</w:t>
      </w:r>
    </w:p>
    <w:p w:rsidR="0098286C" w:rsidRPr="00EB77E1" w:rsidRDefault="0098286C" w:rsidP="00EB77E1"/>
    <w:p w:rsidR="00EB77E1" w:rsidRPr="00EB77E1" w:rsidRDefault="00EB77E1" w:rsidP="00EB77E1">
      <w:pPr>
        <w:rPr>
          <w:b/>
        </w:rPr>
      </w:pPr>
      <w:r w:rsidRPr="00EB77E1">
        <w:rPr>
          <w:b/>
          <w:noProof/>
        </w:rPr>
        <w:t>Wednesday, January 29</w:t>
      </w:r>
      <w:r w:rsidRPr="00EB77E1">
        <w:rPr>
          <w:b/>
        </w:rPr>
        <w:t xml:space="preserve">, 2020 - </w:t>
      </w:r>
      <w:r w:rsidRPr="00EB77E1">
        <w:rPr>
          <w:b/>
          <w:noProof/>
        </w:rPr>
        <w:t>8:00-10:00am</w:t>
      </w:r>
    </w:p>
    <w:p w:rsidR="00EB77E1" w:rsidRPr="00EB77E1" w:rsidRDefault="00EB77E1" w:rsidP="00EB77E1">
      <w:pPr>
        <w:rPr>
          <w:b/>
        </w:rPr>
      </w:pPr>
      <w:r w:rsidRPr="00EB77E1">
        <w:rPr>
          <w:noProof/>
        </w:rPr>
        <w:t>Members</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SOUTH CAROLINA EMERGENCY MANAGEMENT ASSOCIATION</w:t>
      </w:r>
    </w:p>
    <w:p w:rsidR="00EB77E1" w:rsidRDefault="0098286C" w:rsidP="00EB77E1">
      <w:r>
        <w:t>(Accepted--January 8, 2020)</w:t>
      </w:r>
    </w:p>
    <w:p w:rsidR="0098286C" w:rsidRPr="00EB77E1" w:rsidRDefault="0098286C" w:rsidP="00EB77E1"/>
    <w:p w:rsidR="00EB77E1" w:rsidRPr="00EB77E1" w:rsidRDefault="00EB77E1" w:rsidP="00EB77E1">
      <w:pPr>
        <w:rPr>
          <w:b/>
        </w:rPr>
      </w:pPr>
      <w:r w:rsidRPr="00EB77E1">
        <w:rPr>
          <w:b/>
          <w:noProof/>
        </w:rPr>
        <w:t>Wednesday, January 29</w:t>
      </w:r>
      <w:r w:rsidRPr="00EB77E1">
        <w:rPr>
          <w:b/>
        </w:rPr>
        <w:t xml:space="preserve">, 2020 - </w:t>
      </w:r>
      <w:r w:rsidRPr="00EB77E1">
        <w:rPr>
          <w:b/>
          <w:noProof/>
        </w:rPr>
        <w:t>11:30am-2:00pm</w:t>
      </w:r>
    </w:p>
    <w:p w:rsidR="00EB77E1" w:rsidRPr="00EB77E1" w:rsidRDefault="00EB77E1" w:rsidP="00EB77E1">
      <w:pPr>
        <w:rPr>
          <w:b/>
        </w:rPr>
      </w:pPr>
      <w:r w:rsidRPr="00EB77E1">
        <w:rPr>
          <w:noProof/>
        </w:rPr>
        <w:t>Members</w:t>
      </w:r>
      <w:r w:rsidRPr="00EB77E1">
        <w:t xml:space="preserve">, </w:t>
      </w:r>
      <w:r w:rsidRPr="00EB77E1">
        <w:rPr>
          <w:noProof/>
        </w:rPr>
        <w:t>Luncheon</w:t>
      </w:r>
      <w:r w:rsidRPr="00EB77E1">
        <w:t xml:space="preserve">, </w:t>
      </w:r>
      <w:r w:rsidRPr="00EB77E1">
        <w:rPr>
          <w:noProof/>
        </w:rPr>
        <w:t>State House Grounds</w:t>
      </w:r>
      <w:r w:rsidRPr="00EB77E1">
        <w:t xml:space="preserve">, by the </w:t>
      </w:r>
      <w:r w:rsidRPr="00EB77E1">
        <w:rPr>
          <w:b/>
          <w:noProof/>
        </w:rPr>
        <w:t>SOUTH CAROLINA BAPTIST CONVENTION</w:t>
      </w:r>
    </w:p>
    <w:p w:rsidR="00EB77E1" w:rsidRDefault="0098286C" w:rsidP="00EB77E1">
      <w:r>
        <w:t>(Accepted--January 8, 2020)</w:t>
      </w:r>
    </w:p>
    <w:p w:rsidR="0098286C" w:rsidRPr="00EB77E1" w:rsidRDefault="0098286C" w:rsidP="00EB77E1"/>
    <w:p w:rsidR="00EB77E1" w:rsidRPr="00EB77E1" w:rsidRDefault="00EB77E1" w:rsidP="00EB77E1">
      <w:pPr>
        <w:rPr>
          <w:b/>
        </w:rPr>
      </w:pPr>
      <w:r w:rsidRPr="00EB77E1">
        <w:rPr>
          <w:b/>
          <w:noProof/>
        </w:rPr>
        <w:t>Wednesday, January 29</w:t>
      </w:r>
      <w:r w:rsidRPr="00EB77E1">
        <w:rPr>
          <w:b/>
        </w:rPr>
        <w:t xml:space="preserve">, 2020 - </w:t>
      </w:r>
      <w:r w:rsidRPr="00EB77E1">
        <w:rPr>
          <w:b/>
          <w:noProof/>
        </w:rPr>
        <w:t>5:00-7:00pm</w:t>
      </w:r>
    </w:p>
    <w:p w:rsidR="00EB77E1" w:rsidRPr="00EB77E1" w:rsidRDefault="00EB77E1" w:rsidP="00EB77E1">
      <w:pPr>
        <w:rPr>
          <w:b/>
        </w:rPr>
      </w:pPr>
      <w:r w:rsidRPr="00EB77E1">
        <w:rPr>
          <w:noProof/>
        </w:rPr>
        <w:t>Members and Staff</w:t>
      </w:r>
      <w:r w:rsidRPr="00EB77E1">
        <w:t xml:space="preserve">, </w:t>
      </w:r>
      <w:r w:rsidRPr="00EB77E1">
        <w:rPr>
          <w:noProof/>
        </w:rPr>
        <w:t>Reception</w:t>
      </w:r>
      <w:r w:rsidRPr="00EB77E1">
        <w:t xml:space="preserve">, </w:t>
      </w:r>
      <w:r w:rsidRPr="00EB77E1">
        <w:rPr>
          <w:noProof/>
        </w:rPr>
        <w:t>Columbia Convention Center</w:t>
      </w:r>
      <w:r w:rsidRPr="00EB77E1">
        <w:t xml:space="preserve">, by the </w:t>
      </w:r>
      <w:r w:rsidRPr="00EB77E1">
        <w:rPr>
          <w:b/>
          <w:noProof/>
        </w:rPr>
        <w:t>THE ELECTRIC COOPERATIVES OF SOUTH CAROLINA</w:t>
      </w:r>
    </w:p>
    <w:p w:rsidR="00EB77E1" w:rsidRDefault="0098286C" w:rsidP="00EB77E1">
      <w:r>
        <w:t>(Accepted--January 8, 2020)</w:t>
      </w:r>
    </w:p>
    <w:p w:rsidR="0098286C" w:rsidRPr="00EB77E1" w:rsidRDefault="0098286C" w:rsidP="00EB77E1"/>
    <w:p w:rsidR="00EB77E1" w:rsidRPr="00EB77E1" w:rsidRDefault="00EB77E1" w:rsidP="00EB77E1">
      <w:pPr>
        <w:rPr>
          <w:b/>
        </w:rPr>
      </w:pPr>
      <w:r w:rsidRPr="00EB77E1">
        <w:rPr>
          <w:b/>
          <w:noProof/>
        </w:rPr>
        <w:t>Wednesday, January 29</w:t>
      </w:r>
      <w:r w:rsidRPr="00EB77E1">
        <w:rPr>
          <w:b/>
        </w:rPr>
        <w:t xml:space="preserve">, 2020 - </w:t>
      </w:r>
      <w:r w:rsidRPr="00EB77E1">
        <w:rPr>
          <w:b/>
          <w:noProof/>
        </w:rPr>
        <w:t>6:00-8:00pm</w:t>
      </w:r>
    </w:p>
    <w:p w:rsidR="00EB77E1" w:rsidRPr="00EB77E1" w:rsidRDefault="00EB77E1" w:rsidP="00EB77E1">
      <w:pPr>
        <w:rPr>
          <w:b/>
        </w:rPr>
      </w:pPr>
      <w:r w:rsidRPr="00EB77E1">
        <w:rPr>
          <w:noProof/>
        </w:rPr>
        <w:t>Members and Staff</w:t>
      </w:r>
      <w:r w:rsidRPr="00EB77E1">
        <w:t xml:space="preserve">, </w:t>
      </w:r>
      <w:r w:rsidRPr="00EB77E1">
        <w:rPr>
          <w:noProof/>
        </w:rPr>
        <w:t>Reception</w:t>
      </w:r>
      <w:r w:rsidRPr="00EB77E1">
        <w:t xml:space="preserve">, </w:t>
      </w:r>
      <w:r w:rsidRPr="00EB77E1">
        <w:rPr>
          <w:noProof/>
        </w:rPr>
        <w:t>USC Alumni Center</w:t>
      </w:r>
      <w:r w:rsidRPr="00EB77E1">
        <w:t xml:space="preserve">, by the </w:t>
      </w:r>
      <w:r w:rsidRPr="00EB77E1">
        <w:rPr>
          <w:b/>
          <w:noProof/>
        </w:rPr>
        <w:t>UNIVERSITY OF SOUTH CAROLINA/MY CAROLINA ALUMNI ASSOCIATION</w:t>
      </w:r>
    </w:p>
    <w:p w:rsidR="00EB77E1" w:rsidRDefault="0098286C" w:rsidP="00EB77E1">
      <w:r>
        <w:t>(Accepted--January 8, 2020)</w:t>
      </w:r>
    </w:p>
    <w:p w:rsidR="0098286C" w:rsidRPr="00EB77E1" w:rsidRDefault="0098286C" w:rsidP="00EB77E1"/>
    <w:p w:rsidR="00EB77E1" w:rsidRPr="00EB77E1" w:rsidRDefault="00EB77E1" w:rsidP="00EB77E1">
      <w:pPr>
        <w:rPr>
          <w:b/>
        </w:rPr>
      </w:pPr>
      <w:r w:rsidRPr="00EB77E1">
        <w:rPr>
          <w:b/>
          <w:noProof/>
        </w:rPr>
        <w:t>Thursday, January 30</w:t>
      </w:r>
      <w:r w:rsidRPr="00EB77E1">
        <w:rPr>
          <w:b/>
        </w:rPr>
        <w:t xml:space="preserve">, 2020 - </w:t>
      </w:r>
      <w:r w:rsidRPr="00EB77E1">
        <w:rPr>
          <w:b/>
          <w:noProof/>
        </w:rPr>
        <w:t>8:00-10:00am</w:t>
      </w:r>
    </w:p>
    <w:p w:rsidR="00EB77E1" w:rsidRPr="00EB77E1" w:rsidRDefault="00EB77E1" w:rsidP="00EB77E1">
      <w:pPr>
        <w:rPr>
          <w:b/>
        </w:rPr>
      </w:pPr>
      <w:r w:rsidRPr="00EB77E1">
        <w:rPr>
          <w:noProof/>
        </w:rPr>
        <w:t>Members and Staff</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THE FOUNDATION FOR THE SOUTH CAROLINA COMMISSION FOR THE BLIND</w:t>
      </w:r>
    </w:p>
    <w:p w:rsidR="0036113A" w:rsidRDefault="0098286C" w:rsidP="0062310D">
      <w:pPr>
        <w:tabs>
          <w:tab w:val="left" w:pos="432"/>
          <w:tab w:val="left" w:pos="864"/>
        </w:tabs>
      </w:pPr>
      <w:r>
        <w:t>(Accepted--January 8, 2020)</w:t>
      </w:r>
    </w:p>
    <w:p w:rsidR="0098286C" w:rsidRDefault="0098286C" w:rsidP="0062310D">
      <w:pPr>
        <w:tabs>
          <w:tab w:val="left" w:pos="432"/>
          <w:tab w:val="left" w:pos="864"/>
        </w:tabs>
      </w:pPr>
    </w:p>
    <w:p w:rsidR="0098286C" w:rsidRDefault="0098286C" w:rsidP="0062310D">
      <w:pPr>
        <w:tabs>
          <w:tab w:val="left" w:pos="432"/>
          <w:tab w:val="left" w:pos="864"/>
        </w:tabs>
      </w:pPr>
    </w:p>
    <w:p w:rsidR="0098286C" w:rsidRDefault="0098286C" w:rsidP="0062310D">
      <w:pPr>
        <w:tabs>
          <w:tab w:val="left" w:pos="432"/>
          <w:tab w:val="left" w:pos="864"/>
        </w:tabs>
      </w:pPr>
    </w:p>
    <w:p w:rsidR="00EB77E1" w:rsidRDefault="00EB77E1" w:rsidP="0062310D">
      <w:pPr>
        <w:tabs>
          <w:tab w:val="left" w:pos="432"/>
          <w:tab w:val="left" w:pos="864"/>
        </w:tabs>
      </w:pPr>
    </w:p>
    <w:p w:rsidR="007F1FF8" w:rsidRDefault="007F1FF8" w:rsidP="0062310D">
      <w:pPr>
        <w:tabs>
          <w:tab w:val="left" w:pos="432"/>
          <w:tab w:val="left" w:pos="864"/>
        </w:tabs>
      </w:pPr>
    </w:p>
    <w:p w:rsidR="007F1FF8" w:rsidRDefault="007F1FF8" w:rsidP="0062310D">
      <w:pPr>
        <w:tabs>
          <w:tab w:val="left" w:pos="432"/>
          <w:tab w:val="left" w:pos="864"/>
        </w:tabs>
      </w:pPr>
    </w:p>
    <w:p w:rsidR="007F1FF8" w:rsidRDefault="007F1FF8" w:rsidP="0062310D">
      <w:pPr>
        <w:tabs>
          <w:tab w:val="left" w:pos="432"/>
          <w:tab w:val="left" w:pos="864"/>
        </w:tabs>
      </w:pPr>
    </w:p>
    <w:p w:rsidR="007F1FF8" w:rsidRDefault="007F1FF8" w:rsidP="0062310D">
      <w:pPr>
        <w:tabs>
          <w:tab w:val="left" w:pos="432"/>
          <w:tab w:val="left" w:pos="864"/>
        </w:tabs>
      </w:pPr>
    </w:p>
    <w:p w:rsidR="007E33A2" w:rsidRDefault="007E33A2" w:rsidP="007E33A2">
      <w:pPr>
        <w:jc w:val="center"/>
        <w:rPr>
          <w:b/>
        </w:rPr>
      </w:pPr>
      <w:r>
        <w:rPr>
          <w:b/>
        </w:rPr>
        <w:lastRenderedPageBreak/>
        <w:t>UNCONTESTED LOCAL</w:t>
      </w:r>
    </w:p>
    <w:p w:rsidR="007E33A2" w:rsidRPr="00F82890" w:rsidRDefault="007E33A2" w:rsidP="007E33A2">
      <w:pPr>
        <w:pStyle w:val="CALENDARHEADING"/>
      </w:pPr>
      <w:r>
        <w:t>SECOND READING BILLS</w:t>
      </w:r>
    </w:p>
    <w:p w:rsidR="007E33A2" w:rsidRDefault="007E33A2" w:rsidP="007E33A2"/>
    <w:p w:rsidR="007E33A2" w:rsidRDefault="007E33A2" w:rsidP="007E33A2"/>
    <w:p w:rsidR="007E33A2" w:rsidRPr="008422D4" w:rsidRDefault="007E33A2" w:rsidP="007E33A2">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 INFORMATION PERTAINING TO THE REAPPORTIONED ELECTION DISTRICTS.</w:t>
      </w:r>
    </w:p>
    <w:p w:rsidR="007E33A2" w:rsidRDefault="007E33A2" w:rsidP="007E33A2">
      <w:pPr>
        <w:pStyle w:val="CALENDARHISTORY"/>
      </w:pPr>
      <w:r>
        <w:t>(Without reference--May 2, 2019)</w:t>
      </w:r>
    </w:p>
    <w:p w:rsidR="007E33A2" w:rsidRPr="0087473E" w:rsidRDefault="007E33A2" w:rsidP="007E33A2">
      <w:pPr>
        <w:pStyle w:val="CALENDARHISTORY"/>
      </w:pPr>
      <w:r>
        <w:rPr>
          <w:u w:val="single"/>
        </w:rPr>
        <w:t>(Contested by Senators Scott (WV-26.12%) and McLeod (WV- 24.69%))</w:t>
      </w:r>
    </w:p>
    <w:p w:rsidR="007E33A2" w:rsidRDefault="007E33A2" w:rsidP="007E33A2"/>
    <w:p w:rsidR="007E33A2" w:rsidRPr="00222341" w:rsidRDefault="007E33A2" w:rsidP="007E33A2">
      <w:pPr>
        <w:pStyle w:val="BILLTITLE"/>
      </w:pPr>
      <w:r w:rsidRPr="00222341">
        <w:t>S.</w:t>
      </w:r>
      <w:r w:rsidRPr="00222341">
        <w:tab/>
        <w:t>840</w:t>
      </w:r>
      <w:r w:rsidRPr="00222341">
        <w:fldChar w:fldCharType="begin"/>
      </w:r>
      <w:r w:rsidRPr="00222341">
        <w:instrText xml:space="preserve"> XE "S. 840" \b </w:instrText>
      </w:r>
      <w:r w:rsidRPr="00222341">
        <w:fldChar w:fldCharType="end"/>
      </w:r>
      <w:r w:rsidRPr="00222341">
        <w:t xml:space="preserve">--Senator Reese:  </w:t>
      </w:r>
      <w:r w:rsidRPr="00222341">
        <w:rPr>
          <w:szCs w:val="30"/>
        </w:rPr>
        <w:t xml:space="preserve">A BILL </w:t>
      </w:r>
      <w:r w:rsidRPr="00222341">
        <w:t>TO PROHIBIT A VENDOR, CONTRACTOR, OR OTHER PROVIDER OF GOODS OR SERVICES FROM SUBMITTING A BID IN RESPONSE TO A REQUEST FOR PROPOSAL ISSUED BY THE SPARTANBURG WATER SYSTEM UNDER CERTAIN CONDITIONS, AND TO DEFINE RELEVANT TERMS.</w:t>
      </w:r>
    </w:p>
    <w:p w:rsidR="007E33A2" w:rsidRDefault="007E33A2" w:rsidP="007E33A2">
      <w:pPr>
        <w:pStyle w:val="CALENDARHISTORY"/>
      </w:pPr>
      <w:r>
        <w:t>(Without reference--May 9, 2019)</w:t>
      </w:r>
    </w:p>
    <w:p w:rsidR="007E33A2" w:rsidRPr="00633E97" w:rsidRDefault="007E33A2" w:rsidP="007E33A2">
      <w:pPr>
        <w:pStyle w:val="CALENDARHISTORY"/>
      </w:pPr>
      <w:r>
        <w:rPr>
          <w:u w:val="single"/>
        </w:rPr>
        <w:t>(Contested by Senator Reese</w:t>
      </w:r>
      <w:r w:rsidR="002260B9">
        <w:rPr>
          <w:u w:val="single"/>
        </w:rPr>
        <w:t xml:space="preserve"> (WV-</w:t>
      </w:r>
      <w:r w:rsidR="007A149B">
        <w:rPr>
          <w:u w:val="single"/>
        </w:rPr>
        <w:t>35.45%</w:t>
      </w:r>
      <w:r>
        <w:rPr>
          <w:u w:val="single"/>
        </w:rPr>
        <w:t>)</w:t>
      </w:r>
    </w:p>
    <w:p w:rsidR="007E33A2" w:rsidRDefault="007E33A2" w:rsidP="007E33A2"/>
    <w:p w:rsidR="0098286C" w:rsidRDefault="0098286C" w:rsidP="007E33A2"/>
    <w:p w:rsidR="0098286C" w:rsidRDefault="0098286C" w:rsidP="007E33A2"/>
    <w:p w:rsidR="0098286C" w:rsidRDefault="0098286C" w:rsidP="007E33A2"/>
    <w:p w:rsidR="0098286C" w:rsidRDefault="0098286C" w:rsidP="007E33A2"/>
    <w:p w:rsidR="0098286C" w:rsidRDefault="0098286C" w:rsidP="007E33A2"/>
    <w:p w:rsidR="0098286C" w:rsidRDefault="0098286C" w:rsidP="007E33A2"/>
    <w:p w:rsidR="0098286C" w:rsidRDefault="0098286C" w:rsidP="007E33A2"/>
    <w:p w:rsidR="0098286C" w:rsidRDefault="0098286C" w:rsidP="007E33A2"/>
    <w:p w:rsidR="0098286C" w:rsidRDefault="0098286C" w:rsidP="007E33A2"/>
    <w:p w:rsidR="0098286C" w:rsidRPr="00633E97" w:rsidRDefault="0098286C" w:rsidP="007E33A2"/>
    <w:p w:rsidR="007E33A2" w:rsidRDefault="007E33A2" w:rsidP="007E33A2"/>
    <w:p w:rsidR="007E33A2" w:rsidRDefault="007E33A2" w:rsidP="007E33A2">
      <w:pPr>
        <w:pStyle w:val="CALENDARHEADING"/>
      </w:pPr>
      <w:r>
        <w:lastRenderedPageBreak/>
        <w:t>MOTION PERIOD</w:t>
      </w:r>
    </w:p>
    <w:p w:rsidR="007E33A2" w:rsidRDefault="007E33A2" w:rsidP="007E33A2"/>
    <w:p w:rsidR="007E33A2" w:rsidRDefault="007E33A2" w:rsidP="007E33A2"/>
    <w:p w:rsidR="007E33A2" w:rsidRDefault="007E33A2" w:rsidP="007E33A2"/>
    <w:p w:rsidR="007E33A2" w:rsidRDefault="007E33A2" w:rsidP="007E33A2"/>
    <w:p w:rsidR="007E33A2" w:rsidRDefault="007E33A2" w:rsidP="007E33A2"/>
    <w:p w:rsidR="007E33A2" w:rsidRDefault="007E33A2" w:rsidP="007E33A2"/>
    <w:p w:rsidR="007E33A2" w:rsidRDefault="007E33A2" w:rsidP="007E33A2"/>
    <w:p w:rsidR="007E33A2" w:rsidRDefault="007E33A2" w:rsidP="007E33A2"/>
    <w:p w:rsidR="007E33A2" w:rsidRDefault="007E33A2" w:rsidP="007E33A2"/>
    <w:p w:rsidR="007E33A2" w:rsidRDefault="007E33A2" w:rsidP="007E33A2"/>
    <w:p w:rsidR="007E33A2" w:rsidRDefault="007E33A2" w:rsidP="007E33A2"/>
    <w:p w:rsidR="007E33A2" w:rsidRDefault="007E33A2" w:rsidP="007E33A2"/>
    <w:p w:rsidR="007E33A2" w:rsidRDefault="007E33A2" w:rsidP="007E33A2"/>
    <w:p w:rsidR="007E33A2" w:rsidRDefault="007E33A2" w:rsidP="007E33A2"/>
    <w:p w:rsidR="007E33A2" w:rsidRDefault="007E33A2" w:rsidP="007E33A2"/>
    <w:p w:rsidR="007E33A2" w:rsidRDefault="007E33A2" w:rsidP="007E33A2"/>
    <w:p w:rsidR="007E33A2" w:rsidRDefault="007E33A2" w:rsidP="007E33A2">
      <w:pPr>
        <w:pStyle w:val="CALENDARHEADING"/>
      </w:pPr>
      <w:r>
        <w:t>STATEWIDE THIRD READING BILLS</w:t>
      </w:r>
    </w:p>
    <w:p w:rsidR="007E33A2" w:rsidRPr="001C355F" w:rsidRDefault="007E33A2" w:rsidP="007E33A2"/>
    <w:p w:rsidR="007E33A2" w:rsidRDefault="007E33A2" w:rsidP="007E33A2">
      <w:pPr>
        <w:pStyle w:val="CALENDARHEADING"/>
      </w:pPr>
    </w:p>
    <w:p w:rsidR="007E33A2" w:rsidRPr="00137D1C" w:rsidRDefault="007E33A2" w:rsidP="007E33A2">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 INTERFERE WITH A DEFENDANT’S RIGHT TO A SPEEDY TRIAL; TO ALLOW FOR THE CIRCUIT COURT TO RULE ON CASES AND CONTROVERSIES ARISING FROM THE ADMINISTRATION OF THE DOCKET; AND</w:t>
      </w:r>
      <w:r>
        <w:rPr>
          <w:color w:val="000000" w:themeColor="text1"/>
          <w:u w:color="000000" w:themeColor="text1"/>
        </w:rPr>
        <w:t xml:space="preserve"> </w:t>
      </w:r>
      <w:r w:rsidRPr="00137D1C">
        <w:rPr>
          <w:color w:val="000000" w:themeColor="text1"/>
          <w:u w:color="000000" w:themeColor="text1"/>
        </w:rPr>
        <w:t>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7E33A2" w:rsidRDefault="007E33A2" w:rsidP="007E33A2">
      <w:pPr>
        <w:pStyle w:val="CALENDARHISTORY"/>
      </w:pPr>
      <w:r>
        <w:t>(Read the first time--January 29, 2019)</w:t>
      </w:r>
    </w:p>
    <w:p w:rsidR="007E33A2" w:rsidRDefault="007E33A2" w:rsidP="007E33A2">
      <w:pPr>
        <w:pStyle w:val="CALENDARHISTORY"/>
      </w:pPr>
      <w:r>
        <w:t>(Recalled from Committee on Judiciary--April 9, 2019)</w:t>
      </w:r>
    </w:p>
    <w:p w:rsidR="007E33A2" w:rsidRDefault="007E33A2" w:rsidP="007E33A2">
      <w:pPr>
        <w:pStyle w:val="CALENDARHISTORY"/>
      </w:pPr>
      <w:r>
        <w:t>(Amended--April 9, 2019)</w:t>
      </w:r>
    </w:p>
    <w:p w:rsidR="007E33A2" w:rsidRDefault="007E33A2" w:rsidP="007E33A2">
      <w:pPr>
        <w:pStyle w:val="CALENDARHISTORY"/>
      </w:pPr>
      <w:r>
        <w:t>(Read the second time--April 9, 2019)</w:t>
      </w:r>
    </w:p>
    <w:p w:rsidR="007E33A2" w:rsidRPr="00834D09" w:rsidRDefault="007E33A2" w:rsidP="007E33A2">
      <w:pPr>
        <w:pStyle w:val="CALENDARHISTORY"/>
      </w:pPr>
      <w:r>
        <w:rPr>
          <w:u w:val="single"/>
        </w:rPr>
        <w:t>(Contested by Senator Malloy)</w:t>
      </w:r>
    </w:p>
    <w:p w:rsidR="007E33A2" w:rsidRDefault="007E33A2" w:rsidP="007E33A2"/>
    <w:p w:rsidR="007E33A2" w:rsidRPr="00CD77E2" w:rsidRDefault="007E33A2" w:rsidP="007E33A2">
      <w:pPr>
        <w:pStyle w:val="BILLTITLE"/>
        <w:keepNext/>
        <w:keepLines/>
      </w:pPr>
      <w:r w:rsidRPr="00CD77E2">
        <w:lastRenderedPageBreak/>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t xml:space="preserve"> </w:t>
      </w:r>
      <w:r w:rsidRPr="00CD77E2">
        <w:t>COMMITTEE’S WORK PRODUCT TO THE DEPARTMENT OF ADMINISTRATION.</w:t>
      </w:r>
    </w:p>
    <w:p w:rsidR="007E33A2" w:rsidRDefault="007E33A2" w:rsidP="007E33A2">
      <w:pPr>
        <w:pStyle w:val="CALENDARHISTORY"/>
        <w:keepNext/>
        <w:keepLines/>
      </w:pPr>
      <w:r>
        <w:t>(Read the first time--March 20, 2019)</w:t>
      </w:r>
    </w:p>
    <w:p w:rsidR="007E33A2" w:rsidRDefault="007E33A2" w:rsidP="007E33A2">
      <w:pPr>
        <w:pStyle w:val="CALENDARHISTORY"/>
        <w:keepNext/>
        <w:keepLines/>
      </w:pPr>
      <w:r>
        <w:t>(Reported by Committee on Finance--April 2, 2019)</w:t>
      </w:r>
    </w:p>
    <w:p w:rsidR="007E33A2" w:rsidRDefault="007E33A2" w:rsidP="007E33A2">
      <w:pPr>
        <w:pStyle w:val="CALENDARHISTORY"/>
        <w:keepNext/>
        <w:keepLines/>
      </w:pPr>
      <w:r>
        <w:t>(Favorable with amendments)</w:t>
      </w:r>
    </w:p>
    <w:p w:rsidR="007E33A2" w:rsidRDefault="007E33A2" w:rsidP="007E33A2">
      <w:pPr>
        <w:pStyle w:val="CALENDARHISTORY"/>
        <w:keepNext/>
        <w:keepLines/>
      </w:pPr>
      <w:r>
        <w:t>(Set for Special Order--April 17, 2019)</w:t>
      </w:r>
    </w:p>
    <w:p w:rsidR="007E33A2" w:rsidRDefault="007E33A2" w:rsidP="007E33A2">
      <w:pPr>
        <w:pStyle w:val="CALENDARHISTORY"/>
        <w:keepNext/>
        <w:keepLines/>
      </w:pPr>
      <w:r>
        <w:t>(Read the second time--May 1, 2019)</w:t>
      </w:r>
    </w:p>
    <w:p w:rsidR="007E33A2" w:rsidRDefault="007E33A2" w:rsidP="007E33A2">
      <w:pPr>
        <w:pStyle w:val="CALENDARHISTORY"/>
        <w:keepNext/>
        <w:keepLines/>
      </w:pPr>
      <w:r>
        <w:t>(Amended--May 2, 2019)</w:t>
      </w:r>
    </w:p>
    <w:p w:rsidR="007E33A2" w:rsidRDefault="007E33A2" w:rsidP="007E33A2">
      <w:pPr>
        <w:pStyle w:val="CALENDARHISTORY"/>
        <w:keepNext/>
        <w:keepLines/>
      </w:pPr>
      <w:r>
        <w:t>(Committee Amendment Withdrawn--May 2, 2019)</w:t>
      </w:r>
    </w:p>
    <w:p w:rsidR="007E33A2" w:rsidRPr="003B58B4" w:rsidRDefault="007E33A2" w:rsidP="007E33A2">
      <w:pPr>
        <w:pStyle w:val="CALENDARHISTORY"/>
        <w:keepNext/>
        <w:keepLines/>
      </w:pPr>
      <w:r>
        <w:t>(Discharged from Special Order Status--May 2, 2019)</w:t>
      </w:r>
    </w:p>
    <w:p w:rsidR="007E33A2" w:rsidRPr="00E21CA9" w:rsidRDefault="007E33A2" w:rsidP="007E33A2">
      <w:pPr>
        <w:pStyle w:val="CALENDARHISTORY"/>
        <w:keepNext/>
        <w:keepLines/>
      </w:pPr>
      <w:r>
        <w:rPr>
          <w:u w:val="single"/>
        </w:rPr>
        <w:t>(Contested by Senators Hutto, Grooms and M.B. Matthews)</w:t>
      </w:r>
    </w:p>
    <w:p w:rsidR="007E33A2" w:rsidRDefault="007E33A2" w:rsidP="007E33A2"/>
    <w:p w:rsidR="007E33A2" w:rsidRPr="001D0788" w:rsidRDefault="007E33A2" w:rsidP="007E33A2">
      <w:pPr>
        <w:pStyle w:val="BILLTITLE"/>
        <w:rPr>
          <w:u w:color="000000" w:themeColor="text1"/>
        </w:rPr>
      </w:pPr>
      <w:r w:rsidRPr="001D0788">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w:t>
      </w:r>
      <w:r>
        <w:rPr>
          <w:u w:color="000000" w:themeColor="text1"/>
        </w:rPr>
        <w:br/>
      </w:r>
      <w:r>
        <w:rPr>
          <w:u w:color="000000" w:themeColor="text1"/>
        </w:rPr>
        <w:br/>
      </w:r>
      <w:r>
        <w:rPr>
          <w:u w:color="000000" w:themeColor="text1"/>
        </w:rPr>
        <w:br/>
      </w:r>
      <w:r>
        <w:rPr>
          <w:u w:color="000000" w:themeColor="text1"/>
        </w:rPr>
        <w:br/>
      </w:r>
      <w:r>
        <w:rPr>
          <w:u w:color="000000" w:themeColor="text1"/>
        </w:rPr>
        <w:br/>
      </w:r>
      <w:r w:rsidRPr="001D0788">
        <w:rPr>
          <w:u w:color="000000" w:themeColor="text1"/>
        </w:rPr>
        <w:lastRenderedPageBreak/>
        <w:t>CERTAIN REQUIREMENTS FOR THE REDUCTION IN COVERAGE.</w:t>
      </w:r>
    </w:p>
    <w:p w:rsidR="007E33A2" w:rsidRDefault="007E33A2" w:rsidP="007E33A2">
      <w:pPr>
        <w:pStyle w:val="CALENDARHISTORY"/>
      </w:pPr>
      <w:r>
        <w:t>(Read the first time--March 20, 2019)</w:t>
      </w:r>
    </w:p>
    <w:p w:rsidR="007E33A2" w:rsidRDefault="007E33A2" w:rsidP="007E33A2">
      <w:pPr>
        <w:pStyle w:val="CALENDARHISTORY"/>
      </w:pPr>
      <w:r>
        <w:t>(Reported by Committee on Banking and Insurance--May 1, 2019)</w:t>
      </w:r>
    </w:p>
    <w:p w:rsidR="007E33A2" w:rsidRDefault="007E33A2" w:rsidP="007E33A2">
      <w:pPr>
        <w:pStyle w:val="CALENDARHISTORY"/>
      </w:pPr>
      <w:r>
        <w:t>(Favorable)</w:t>
      </w:r>
    </w:p>
    <w:p w:rsidR="007E33A2" w:rsidRDefault="007E33A2" w:rsidP="007E33A2">
      <w:pPr>
        <w:pStyle w:val="CALENDARHISTORY"/>
      </w:pPr>
      <w:r>
        <w:t>(Amended--May 7, 2019)</w:t>
      </w:r>
    </w:p>
    <w:p w:rsidR="007E33A2" w:rsidRDefault="007E33A2" w:rsidP="007E33A2">
      <w:pPr>
        <w:pStyle w:val="CALENDARHISTORY"/>
      </w:pPr>
      <w:r>
        <w:t>(Read the second time--May 7, 2019)</w:t>
      </w:r>
    </w:p>
    <w:p w:rsidR="007E33A2" w:rsidRPr="00F96C73" w:rsidRDefault="007E33A2" w:rsidP="007E33A2">
      <w:pPr>
        <w:pStyle w:val="CALENDARHISTORY"/>
      </w:pPr>
      <w:r>
        <w:rPr>
          <w:u w:val="single"/>
        </w:rPr>
        <w:t>(Contested by Senator Rankin)</w:t>
      </w:r>
    </w:p>
    <w:p w:rsidR="007E33A2" w:rsidRDefault="007E33A2" w:rsidP="007E33A2">
      <w:pPr>
        <w:pStyle w:val="CALENDARHEADING"/>
        <w:tabs>
          <w:tab w:val="left" w:pos="2339"/>
        </w:tabs>
        <w:jc w:val="both"/>
      </w:pPr>
    </w:p>
    <w:p w:rsidR="007E33A2" w:rsidRPr="00F04439" w:rsidRDefault="007E33A2" w:rsidP="007E33A2">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7E33A2" w:rsidRDefault="007E33A2" w:rsidP="007E33A2">
      <w:pPr>
        <w:pStyle w:val="CALENDARHISTORY"/>
      </w:pPr>
      <w:r>
        <w:t>(Read the first time--February 5, 2019)</w:t>
      </w:r>
    </w:p>
    <w:p w:rsidR="007E33A2" w:rsidRDefault="007E33A2" w:rsidP="007E33A2">
      <w:pPr>
        <w:pStyle w:val="CALENDARHISTORY"/>
      </w:pPr>
      <w:r>
        <w:t>(Reported by Committee on Education--March 14, 2019)</w:t>
      </w:r>
    </w:p>
    <w:p w:rsidR="007E33A2" w:rsidRDefault="007E33A2" w:rsidP="007E33A2">
      <w:pPr>
        <w:pStyle w:val="CALENDARHISTORY"/>
      </w:pPr>
      <w:r>
        <w:t>(Favorable with amendments)</w:t>
      </w:r>
    </w:p>
    <w:p w:rsidR="007E33A2" w:rsidRDefault="007E33A2" w:rsidP="007E33A2">
      <w:pPr>
        <w:pStyle w:val="CALENDARHISTORY"/>
      </w:pPr>
      <w:r>
        <w:t>(Read the second time--May 8, 2019)</w:t>
      </w:r>
    </w:p>
    <w:p w:rsidR="007E33A2" w:rsidRPr="00331FFF" w:rsidRDefault="007E33A2" w:rsidP="007E33A2">
      <w:pPr>
        <w:pStyle w:val="CALENDARHISTORY"/>
      </w:pPr>
      <w:r>
        <w:rPr>
          <w:u w:val="single"/>
        </w:rPr>
        <w:t>(Contested by Senator Hutto)</w:t>
      </w:r>
    </w:p>
    <w:p w:rsidR="007E33A2" w:rsidRDefault="007E33A2" w:rsidP="007E33A2"/>
    <w:p w:rsidR="007E33A2" w:rsidRPr="00805F1D" w:rsidRDefault="007E33A2" w:rsidP="007E33A2">
      <w:pPr>
        <w:pStyle w:val="BILLTITLE"/>
        <w:rPr>
          <w:u w:color="000000" w:themeColor="text1"/>
        </w:rPr>
      </w:pPr>
      <w:r w:rsidRPr="00805F1D">
        <w:t>H.</w:t>
      </w:r>
      <w:r w:rsidRPr="00805F1D">
        <w:tab/>
        <w:t>3079</w:t>
      </w:r>
      <w:r w:rsidRPr="00805F1D">
        <w:fldChar w:fldCharType="begin"/>
      </w:r>
      <w:r w:rsidRPr="00805F1D">
        <w:instrText xml:space="preserve"> XE "H. 3079" \b </w:instrText>
      </w:r>
      <w:r w:rsidRPr="00805F1D">
        <w:fldChar w:fldCharType="end"/>
      </w:r>
      <w:r w:rsidRPr="00805F1D">
        <w:t xml:space="preserve">--Reps. Pope, Burns, Bryant, Clyburn, Yow, Brown, Hixon and Forrest:  </w:t>
      </w:r>
      <w:r w:rsidRPr="00805F1D">
        <w:rPr>
          <w:szCs w:val="30"/>
        </w:rPr>
        <w:t xml:space="preserve">A BILL </w:t>
      </w:r>
      <w:r w:rsidRPr="00805F1D">
        <w:t xml:space="preserve">TO </w:t>
      </w:r>
      <w:r w:rsidRPr="00805F1D">
        <w:rPr>
          <w:u w:color="000000" w:themeColor="text1"/>
        </w:rPr>
        <w:t>AMEND SECTION 16</w:t>
      </w:r>
      <w:r w:rsidRPr="00805F1D">
        <w:rPr>
          <w:u w:color="000000" w:themeColor="text1"/>
        </w:rPr>
        <w:noBreakHyphen/>
        <w:t>11</w:t>
      </w:r>
      <w:r w:rsidRPr="00805F1D">
        <w:rPr>
          <w:u w:color="000000" w:themeColor="text1"/>
        </w:rPr>
        <w:noBreakHyphen/>
        <w:t>600, CODE OF LAWS OF SOUTH CAROLINA, 1976, RELATING TO TRESPASSING AND THE POSTING OF NOTICE OF TRESPASSING, SO AS TO ALLOW FOR A DIFFERENT METHOD OF THE POSTING OF NOTICE OF</w:t>
      </w:r>
      <w:r>
        <w:rPr>
          <w:u w:color="000000" w:themeColor="text1"/>
        </w:rPr>
        <w:t xml:space="preserve"> </w:t>
      </w:r>
      <w:r w:rsidRPr="00805F1D">
        <w:rPr>
          <w:u w:color="000000" w:themeColor="text1"/>
        </w:rPr>
        <w:t>TRESPASSING INVOLVING CLEARLY VISIBLE PURPLE</w:t>
      </w:r>
      <w:r w:rsidRPr="00805F1D">
        <w:rPr>
          <w:u w:color="000000" w:themeColor="text1"/>
        </w:rPr>
        <w:noBreakHyphen/>
        <w:t>PAINTED BOUNDARIES.</w:t>
      </w:r>
    </w:p>
    <w:p w:rsidR="007E33A2" w:rsidRDefault="007E33A2" w:rsidP="007E33A2">
      <w:pPr>
        <w:pStyle w:val="CALENDARHISTORY"/>
      </w:pPr>
      <w:r>
        <w:t>(Read the first time--April 9, 2019)</w:t>
      </w:r>
    </w:p>
    <w:p w:rsidR="007E33A2" w:rsidRDefault="007E33A2" w:rsidP="007E33A2">
      <w:pPr>
        <w:pStyle w:val="CALENDARHISTORY"/>
      </w:pPr>
      <w:r>
        <w:t>(Recalled from Committee on Judiciary--May 7, 2019)</w:t>
      </w:r>
    </w:p>
    <w:p w:rsidR="007E33A2" w:rsidRDefault="007E33A2" w:rsidP="007E33A2">
      <w:pPr>
        <w:pStyle w:val="CALENDARHISTORY"/>
      </w:pPr>
      <w:r>
        <w:t>(Amended--May 8, 2019)</w:t>
      </w:r>
    </w:p>
    <w:p w:rsidR="007E33A2" w:rsidRDefault="007E33A2" w:rsidP="007E33A2">
      <w:pPr>
        <w:pStyle w:val="CALENDARHISTORY"/>
      </w:pPr>
      <w:r>
        <w:t>(Read the second time--May 8, 2019)</w:t>
      </w:r>
    </w:p>
    <w:p w:rsidR="007E33A2" w:rsidRPr="0065681A" w:rsidRDefault="007E33A2" w:rsidP="007E33A2">
      <w:pPr>
        <w:pStyle w:val="CALENDARHISTORY"/>
      </w:pPr>
      <w:r>
        <w:rPr>
          <w:u w:val="single"/>
        </w:rPr>
        <w:t>(Contested by Senator Sheheen)</w:t>
      </w:r>
    </w:p>
    <w:p w:rsidR="007E33A2" w:rsidRPr="003310F1" w:rsidRDefault="007E33A2" w:rsidP="007E33A2"/>
    <w:p w:rsidR="007E33A2" w:rsidRDefault="007E33A2" w:rsidP="007E33A2">
      <w:pPr>
        <w:pStyle w:val="CALENDARHEADING"/>
      </w:pPr>
    </w:p>
    <w:p w:rsidR="007E33A2" w:rsidRDefault="007E33A2" w:rsidP="007E33A2"/>
    <w:p w:rsidR="007E33A2" w:rsidRPr="00F30165" w:rsidRDefault="007E33A2" w:rsidP="007E33A2"/>
    <w:p w:rsidR="007E33A2" w:rsidRPr="001F6DDF" w:rsidRDefault="007E33A2" w:rsidP="007E33A2">
      <w:pPr>
        <w:pStyle w:val="CALENDARHEADING"/>
      </w:pPr>
      <w:r>
        <w:lastRenderedPageBreak/>
        <w:t>STATEWIDE SECOND READING BILLS</w:t>
      </w:r>
    </w:p>
    <w:p w:rsidR="007E33A2" w:rsidRDefault="007E33A2" w:rsidP="007E33A2">
      <w:pPr>
        <w:tabs>
          <w:tab w:val="left" w:pos="432"/>
          <w:tab w:val="left" w:pos="864"/>
        </w:tabs>
        <w:jc w:val="center"/>
      </w:pPr>
    </w:p>
    <w:p w:rsidR="007E33A2" w:rsidRPr="009A6740" w:rsidRDefault="007E33A2" w:rsidP="007E33A2"/>
    <w:p w:rsidR="007E33A2" w:rsidRPr="001D3989" w:rsidRDefault="007E33A2" w:rsidP="007E33A2">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7E33A2" w:rsidRDefault="007E33A2" w:rsidP="007E33A2">
      <w:pPr>
        <w:pStyle w:val="CALENDARHISTORY"/>
      </w:pPr>
      <w:r>
        <w:t>(Read the first time--January 8, 2019)</w:t>
      </w:r>
    </w:p>
    <w:p w:rsidR="007E33A2" w:rsidRDefault="007E33A2" w:rsidP="007E33A2">
      <w:pPr>
        <w:pStyle w:val="CALENDARHISTORY"/>
      </w:pPr>
      <w:r>
        <w:t>(Reported by Committee on Judiciary--January 23, 2019)</w:t>
      </w:r>
    </w:p>
    <w:p w:rsidR="007E33A2" w:rsidRDefault="007E33A2" w:rsidP="007E33A2">
      <w:pPr>
        <w:pStyle w:val="CALENDARHISTORY"/>
      </w:pPr>
      <w:r>
        <w:t>(Favorable)</w:t>
      </w:r>
    </w:p>
    <w:p w:rsidR="007E33A2" w:rsidRPr="0047625A" w:rsidRDefault="007E33A2" w:rsidP="007E33A2">
      <w:pPr>
        <w:pStyle w:val="CALENDARHISTORY"/>
      </w:pPr>
      <w:r>
        <w:rPr>
          <w:u w:val="single"/>
        </w:rPr>
        <w:t>(Contested by Senators Turner and Gregory)</w:t>
      </w:r>
    </w:p>
    <w:p w:rsidR="007E33A2" w:rsidRDefault="007E33A2" w:rsidP="007E33A2"/>
    <w:p w:rsidR="007E33A2" w:rsidRPr="007346CE" w:rsidRDefault="007E33A2" w:rsidP="007E33A2">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w:t>
      </w:r>
      <w:r w:rsidRPr="007346CE">
        <w:lastRenderedPageBreak/>
        <w:t xml:space="preserve">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br/>
      </w:r>
      <w:r>
        <w:rPr>
          <w:color w:val="000000" w:themeColor="text1"/>
          <w:u w:color="000000" w:themeColor="text1"/>
        </w:rPr>
        <w:br/>
      </w:r>
      <w:r>
        <w:rPr>
          <w:color w:val="000000" w:themeColor="text1"/>
          <w:u w:color="000000" w:themeColor="text1"/>
        </w:rPr>
        <w:br/>
      </w:r>
      <w:r w:rsidRPr="007346CE">
        <w:rPr>
          <w:color w:val="000000" w:themeColor="text1"/>
          <w:u w:color="000000" w:themeColor="text1"/>
        </w:rPr>
        <w:lastRenderedPageBreak/>
        <w:t>HIGHER EDUCATION SUBMIT POLICY STATEMENTS AND RULES AS REGULATIONS</w:t>
      </w:r>
      <w:r w:rsidRPr="007346CE">
        <w:t>.</w:t>
      </w:r>
    </w:p>
    <w:p w:rsidR="007E33A2" w:rsidRDefault="007E33A2" w:rsidP="007E33A2">
      <w:pPr>
        <w:pStyle w:val="CALENDARHISTORY"/>
      </w:pPr>
      <w:r>
        <w:t>(Read the first time--January 8, 2019)</w:t>
      </w:r>
    </w:p>
    <w:p w:rsidR="007E33A2" w:rsidRDefault="007E33A2" w:rsidP="007E33A2">
      <w:pPr>
        <w:pStyle w:val="CALENDARHISTORY"/>
      </w:pPr>
      <w:r>
        <w:t>(Reported by Committee on Finance--February 21, 2019)</w:t>
      </w:r>
    </w:p>
    <w:p w:rsidR="007E33A2" w:rsidRDefault="007E33A2" w:rsidP="007E33A2">
      <w:pPr>
        <w:pStyle w:val="CALENDARHISTORY"/>
      </w:pPr>
      <w:r>
        <w:t>(Favorable with amendments)</w:t>
      </w:r>
    </w:p>
    <w:p w:rsidR="007E33A2" w:rsidRPr="0047625A" w:rsidRDefault="007E33A2" w:rsidP="007E33A2">
      <w:pPr>
        <w:pStyle w:val="CALENDARHISTORY"/>
      </w:pPr>
      <w:r>
        <w:rPr>
          <w:u w:val="single"/>
        </w:rPr>
        <w:t>(Contested by Senator Hembree)</w:t>
      </w:r>
    </w:p>
    <w:p w:rsidR="007E33A2" w:rsidRDefault="007E33A2" w:rsidP="007E33A2"/>
    <w:p w:rsidR="007E33A2" w:rsidRPr="00E128BE" w:rsidRDefault="007E33A2" w:rsidP="007E33A2">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t xml:space="preserve"> </w:t>
      </w:r>
      <w:r w:rsidRPr="00E128BE">
        <w:t>MUST BE USED TO CALCULATE HIS DATE OF ELIGIBILITY FOR THESE PROGRAMS.</w:t>
      </w:r>
    </w:p>
    <w:p w:rsidR="007E33A2" w:rsidRDefault="007E33A2" w:rsidP="007E33A2">
      <w:pPr>
        <w:pStyle w:val="CALENDARHISTORY"/>
      </w:pPr>
      <w:r>
        <w:t>(Read the first time--January 8, 2019)</w:t>
      </w:r>
    </w:p>
    <w:p w:rsidR="007E33A2" w:rsidRDefault="007E33A2" w:rsidP="007E33A2">
      <w:pPr>
        <w:pStyle w:val="CALENDARHISTORY"/>
      </w:pPr>
      <w:r>
        <w:t>(Reported by Committee on Corrections and Penology--March 7, 2019)</w:t>
      </w:r>
    </w:p>
    <w:p w:rsidR="007E33A2" w:rsidRDefault="007E33A2" w:rsidP="007E33A2">
      <w:pPr>
        <w:pStyle w:val="CALENDARHISTORY"/>
      </w:pPr>
      <w:r>
        <w:t>(Favorable with amendments)</w:t>
      </w:r>
    </w:p>
    <w:p w:rsidR="007E33A2" w:rsidRPr="0047625A" w:rsidRDefault="007E33A2" w:rsidP="007E33A2">
      <w:pPr>
        <w:pStyle w:val="CALENDARHISTORY"/>
      </w:pPr>
      <w:r>
        <w:rPr>
          <w:u w:val="single"/>
        </w:rPr>
        <w:t>(Contested by Senators Rice and Hembree)</w:t>
      </w:r>
    </w:p>
    <w:p w:rsidR="007E33A2" w:rsidRDefault="007E33A2" w:rsidP="007E33A2">
      <w:pPr>
        <w:pStyle w:val="BILLTITLE"/>
      </w:pPr>
      <w:r>
        <w:t xml:space="preserve"> </w:t>
      </w:r>
    </w:p>
    <w:p w:rsidR="007E33A2" w:rsidRPr="001C3941" w:rsidRDefault="007E33A2" w:rsidP="007E33A2">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w:t>
      </w:r>
      <w:r w:rsidRPr="001C3941">
        <w:lastRenderedPageBreak/>
        <w:t xml:space="preserve">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7E33A2" w:rsidRDefault="007E33A2" w:rsidP="007E33A2">
      <w:pPr>
        <w:pStyle w:val="CALENDARHISTORY"/>
      </w:pPr>
      <w:r>
        <w:t>(Read the first time--January 8, 2019)</w:t>
      </w:r>
    </w:p>
    <w:p w:rsidR="007E33A2" w:rsidRDefault="007E33A2" w:rsidP="007E33A2">
      <w:pPr>
        <w:pStyle w:val="CALENDARHISTORY"/>
      </w:pPr>
      <w:r>
        <w:t>(Reported by Committee on Education--March 14, 2019)</w:t>
      </w:r>
    </w:p>
    <w:p w:rsidR="007E33A2" w:rsidRDefault="007E33A2" w:rsidP="007E33A2">
      <w:pPr>
        <w:pStyle w:val="CALENDARHISTORY"/>
      </w:pPr>
      <w:r>
        <w:t>(Favorable with amendments)</w:t>
      </w:r>
    </w:p>
    <w:p w:rsidR="007E33A2" w:rsidRPr="0047625A" w:rsidRDefault="007E33A2" w:rsidP="007E33A2">
      <w:pPr>
        <w:pStyle w:val="CALENDARHISTORY"/>
      </w:pPr>
      <w:r>
        <w:rPr>
          <w:u w:val="single"/>
        </w:rPr>
        <w:t>(Contested by Senator Leatherman)</w:t>
      </w:r>
    </w:p>
    <w:p w:rsidR="007E33A2" w:rsidRDefault="007E33A2" w:rsidP="007E33A2">
      <w:pPr>
        <w:tabs>
          <w:tab w:val="left" w:pos="432"/>
          <w:tab w:val="left" w:pos="864"/>
        </w:tabs>
      </w:pPr>
    </w:p>
    <w:p w:rsidR="007E33A2" w:rsidRDefault="007E33A2" w:rsidP="007E33A2">
      <w:pPr>
        <w:pStyle w:val="BILLTITLE"/>
        <w:keepNext/>
        <w:keepLines/>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7E33A2" w:rsidRDefault="007E33A2" w:rsidP="007E33A2">
      <w:pPr>
        <w:pStyle w:val="CALENDARHISTORY"/>
        <w:keepNext/>
        <w:keepLines/>
      </w:pPr>
      <w:r>
        <w:t>(Read the first time--January 8, 2019)</w:t>
      </w:r>
    </w:p>
    <w:p w:rsidR="007E33A2" w:rsidRDefault="007E33A2" w:rsidP="007E33A2">
      <w:pPr>
        <w:pStyle w:val="CALENDARHISTORY"/>
        <w:keepNext/>
        <w:keepLines/>
      </w:pPr>
      <w:r>
        <w:t>(Reported by Committee on Agriculture and Natural Resources--March 19, 2019)</w:t>
      </w:r>
    </w:p>
    <w:p w:rsidR="007E33A2" w:rsidRDefault="007E33A2" w:rsidP="007E33A2">
      <w:pPr>
        <w:pStyle w:val="CALENDARHISTORY"/>
        <w:keepNext/>
        <w:keepLines/>
      </w:pPr>
      <w:r>
        <w:t>(Favorable with amendments)</w:t>
      </w:r>
    </w:p>
    <w:p w:rsidR="007E33A2" w:rsidRDefault="007E33A2" w:rsidP="007E33A2">
      <w:pPr>
        <w:pStyle w:val="CALENDARHISTORY"/>
        <w:keepNext/>
        <w:keepLines/>
      </w:pPr>
      <w:r>
        <w:t>(Committed to Committee on Finance--March 26, 2019)</w:t>
      </w:r>
    </w:p>
    <w:p w:rsidR="007E33A2" w:rsidRPr="0047625A" w:rsidRDefault="007E33A2" w:rsidP="007E33A2">
      <w:pPr>
        <w:pStyle w:val="CALENDARHISTORY"/>
        <w:keepNext/>
        <w:keepLines/>
      </w:pPr>
      <w:r>
        <w:rPr>
          <w:u w:val="single"/>
        </w:rPr>
        <w:t>(Contested by Senator Harpootlian)</w:t>
      </w:r>
    </w:p>
    <w:p w:rsidR="007E33A2" w:rsidRDefault="007E33A2" w:rsidP="007E33A2">
      <w:pPr>
        <w:tabs>
          <w:tab w:val="left" w:pos="432"/>
          <w:tab w:val="left" w:pos="864"/>
        </w:tabs>
      </w:pPr>
    </w:p>
    <w:p w:rsidR="007E33A2" w:rsidRPr="00FA76E7" w:rsidRDefault="007E33A2" w:rsidP="007E33A2">
      <w:pPr>
        <w:pStyle w:val="BILLTITLE"/>
      </w:pPr>
      <w:r w:rsidRPr="00FA76E7">
        <w:t>S.</w:t>
      </w:r>
      <w:r w:rsidRPr="00FA76E7">
        <w:tab/>
        <w:t>655</w:t>
      </w:r>
      <w:r w:rsidRPr="00FA76E7">
        <w:fldChar w:fldCharType="begin"/>
      </w:r>
      <w:r w:rsidRPr="00FA76E7">
        <w:instrText xml:space="preserve"> XE "S. 655" \b </w:instrText>
      </w:r>
      <w:r w:rsidRPr="00FA76E7">
        <w:fldChar w:fldCharType="end"/>
      </w:r>
      <w:r w:rsidRPr="00FA76E7">
        <w:t xml:space="preserve">--Senators Peeler, Malloy, Climer, Fanning, Gregory and Leatherman:  </w:t>
      </w:r>
      <w:r w:rsidRPr="00FA76E7">
        <w:rPr>
          <w:szCs w:val="30"/>
        </w:rPr>
        <w:t xml:space="preserve">A BILL </w:t>
      </w:r>
      <w:r w:rsidRPr="00FA76E7">
        <w:t>TO AMEND SECTION 12</w:t>
      </w:r>
      <w:r w:rsidRPr="00FA76E7">
        <w:noBreakHyphen/>
        <w:t>6</w:t>
      </w:r>
      <w:r w:rsidRPr="00FA76E7">
        <w:noBreakHyphen/>
        <w:t>3360, CODE OF LAWS OF SOUTH CAROLINA, 1976, RELATING TO THE JOB TAX CREDIT, SO AS TO PROVIDE FOR A PROFESSIONAL SPORTS TEAM; TO AMEND SECTION 4</w:t>
      </w:r>
      <w:r w:rsidRPr="00FA76E7">
        <w:noBreakHyphen/>
        <w:t>9</w:t>
      </w:r>
      <w:r w:rsidRPr="00FA76E7">
        <w:noBreakHyphen/>
        <w:t>30, RELATING TO THE DESIGNATION OF POWERS UNDER THE ALTERNATE FORMS OF GOVERNMENT, SO AS TO PROHIBIT THE LEVY OF COUNTY LICENSE FEES AND TAXES ON A PROFESSIONAL SPORTS TEAM; TO AMEND SECTION 5</w:t>
      </w:r>
      <w:r w:rsidRPr="00FA76E7">
        <w:noBreakHyphen/>
        <w:t>7</w:t>
      </w:r>
      <w:r w:rsidRPr="00FA76E7">
        <w:noBreakHyphen/>
        <w:t>30, RELATING TO POWERS OF A MUNICIPALITY, SO AS TO PROHIBIT THE LEVY OF A BUSINESS LICENSE TAX ON A PROFESSIONAL SPORTS TEAM; AND BY ADDING SECTION 5</w:t>
      </w:r>
      <w:r w:rsidRPr="00FA76E7">
        <w:noBreakHyphen/>
        <w:t>3</w:t>
      </w:r>
      <w:r w:rsidRPr="00FA76E7">
        <w:noBreakHyphen/>
        <w:t xml:space="preserve">20 SO AS TO PROVIDE THAT THE REAL PROPERTY OWNED BY A </w:t>
      </w:r>
      <w:r w:rsidRPr="00FA76E7">
        <w:lastRenderedPageBreak/>
        <w:t>PROFESSIONAL SPORTS TEAM MAY NOT BE ANNEXED</w:t>
      </w:r>
      <w:r>
        <w:t xml:space="preserve"> </w:t>
      </w:r>
      <w:r w:rsidRPr="00FA76E7">
        <w:t>BY A MUNICIPALITY WITHOUT PRIOR WRITTEN CONSENT OF THE PROFESSIONAL SPORTS TEAM.</w:t>
      </w:r>
    </w:p>
    <w:p w:rsidR="007E33A2" w:rsidRDefault="007E33A2" w:rsidP="007E33A2">
      <w:pPr>
        <w:pStyle w:val="CALENDARHISTORY"/>
      </w:pPr>
      <w:r>
        <w:t>(Read the first time--March 13, 2019)</w:t>
      </w:r>
    </w:p>
    <w:p w:rsidR="007E33A2" w:rsidRDefault="007E33A2" w:rsidP="007E33A2">
      <w:pPr>
        <w:pStyle w:val="CALENDARHISTORY"/>
      </w:pPr>
      <w:r>
        <w:t>(Reported by Committee on Finance--March 21, 2019)</w:t>
      </w:r>
    </w:p>
    <w:p w:rsidR="007E33A2" w:rsidRDefault="007E33A2" w:rsidP="007E33A2">
      <w:pPr>
        <w:pStyle w:val="CALENDARHISTORY"/>
      </w:pPr>
      <w:r>
        <w:t>(Favorable)</w:t>
      </w:r>
    </w:p>
    <w:p w:rsidR="007E33A2" w:rsidRDefault="007E33A2" w:rsidP="007E33A2">
      <w:pPr>
        <w:tabs>
          <w:tab w:val="left" w:pos="432"/>
          <w:tab w:val="left" w:pos="864"/>
        </w:tabs>
      </w:pPr>
    </w:p>
    <w:p w:rsidR="007E33A2" w:rsidRPr="00AD1A49" w:rsidRDefault="007E33A2" w:rsidP="007E33A2">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7E33A2" w:rsidRDefault="007E33A2" w:rsidP="007E33A2">
      <w:pPr>
        <w:pStyle w:val="CALENDARHISTORY"/>
      </w:pPr>
      <w:r>
        <w:t>(Read the first time--February 27, 2019)</w:t>
      </w:r>
    </w:p>
    <w:p w:rsidR="007E33A2" w:rsidRDefault="007E33A2" w:rsidP="007E33A2">
      <w:pPr>
        <w:pStyle w:val="CALENDARHISTORY"/>
      </w:pPr>
      <w:r>
        <w:t>(Reported by Committee on Medical Affairs--March 21, 2019)</w:t>
      </w:r>
    </w:p>
    <w:p w:rsidR="007E33A2" w:rsidRDefault="007E33A2" w:rsidP="007E33A2">
      <w:pPr>
        <w:pStyle w:val="CALENDARHISTORY"/>
      </w:pPr>
      <w:r>
        <w:t>(Favorable with amendments)</w:t>
      </w:r>
    </w:p>
    <w:p w:rsidR="007E33A2" w:rsidRPr="00E201BB" w:rsidRDefault="007E33A2" w:rsidP="007E33A2">
      <w:pPr>
        <w:pStyle w:val="CALENDARHISTORY"/>
      </w:pPr>
      <w:r>
        <w:rPr>
          <w:u w:val="single"/>
        </w:rPr>
        <w:t>(Contested by Senators Kimpson and McElveen)</w:t>
      </w:r>
    </w:p>
    <w:p w:rsidR="007E33A2" w:rsidRDefault="007E33A2" w:rsidP="007E33A2">
      <w:pPr>
        <w:tabs>
          <w:tab w:val="left" w:pos="432"/>
          <w:tab w:val="left" w:pos="864"/>
        </w:tabs>
      </w:pPr>
    </w:p>
    <w:p w:rsidR="007E33A2" w:rsidRPr="003E0242" w:rsidRDefault="007E33A2" w:rsidP="007E33A2">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 xml:space="preserve">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w:t>
      </w:r>
      <w:r w:rsidRPr="003E0242">
        <w:rPr>
          <w:u w:color="000000" w:themeColor="text1"/>
        </w:rPr>
        <w:lastRenderedPageBreak/>
        <w:t>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 xml:space="preserve">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w:t>
      </w:r>
      <w:r w:rsidRPr="003E0242">
        <w:rPr>
          <w:u w:color="000000" w:themeColor="text1"/>
        </w:rPr>
        <w:lastRenderedPageBreak/>
        <w:t>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7E33A2" w:rsidRDefault="007E33A2" w:rsidP="007E33A2">
      <w:pPr>
        <w:pStyle w:val="CALENDARHISTORY"/>
      </w:pPr>
      <w:r>
        <w:t>(Read the first time--March 12, 2019)</w:t>
      </w:r>
    </w:p>
    <w:p w:rsidR="007E33A2" w:rsidRDefault="007E33A2" w:rsidP="007E33A2">
      <w:pPr>
        <w:pStyle w:val="CALENDARHISTORY"/>
      </w:pPr>
      <w:r>
        <w:t>(Reported by Committee on Judiciary--March 27, 2019)</w:t>
      </w:r>
    </w:p>
    <w:p w:rsidR="007E33A2" w:rsidRDefault="007E33A2" w:rsidP="007E33A2">
      <w:pPr>
        <w:pStyle w:val="CALENDARHISTORY"/>
      </w:pPr>
      <w:r>
        <w:t>(Favorable with amendments)</w:t>
      </w:r>
    </w:p>
    <w:p w:rsidR="007E33A2" w:rsidRPr="00C53E3C" w:rsidRDefault="007E33A2" w:rsidP="007E33A2">
      <w:pPr>
        <w:pStyle w:val="CALENDARHISTORY"/>
      </w:pPr>
      <w:r>
        <w:rPr>
          <w:u w:val="single"/>
        </w:rPr>
        <w:t>(Contested by Senator Kimpson)</w:t>
      </w:r>
    </w:p>
    <w:p w:rsidR="007E33A2" w:rsidRDefault="007E33A2" w:rsidP="007E33A2"/>
    <w:p w:rsidR="007E33A2" w:rsidRPr="002D5012" w:rsidRDefault="007E33A2" w:rsidP="007E33A2">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t xml:space="preserve"> </w:t>
      </w:r>
      <w:r w:rsidRPr="002D5012">
        <w:t>REQUIREMENT FOR HIGH SCHOOL GRADUATION BEGINNING WITH THE 2020</w:t>
      </w:r>
      <w:r w:rsidRPr="002D5012">
        <w:noBreakHyphen/>
        <w:t>2021 SCHOOL YEAR.</w:t>
      </w:r>
    </w:p>
    <w:p w:rsidR="007E33A2" w:rsidRDefault="007E33A2" w:rsidP="007E33A2">
      <w:pPr>
        <w:pStyle w:val="CALENDARHISTORY"/>
      </w:pPr>
      <w:r>
        <w:t>(Read the first time--February 13, 2019)</w:t>
      </w:r>
    </w:p>
    <w:p w:rsidR="007E33A2" w:rsidRDefault="007E33A2" w:rsidP="007E33A2">
      <w:pPr>
        <w:pStyle w:val="CALENDARHISTORY"/>
      </w:pPr>
      <w:r>
        <w:t>(Reported by Committee on Education--March 28, 2019)</w:t>
      </w:r>
    </w:p>
    <w:p w:rsidR="007E33A2" w:rsidRDefault="007E33A2" w:rsidP="007E33A2">
      <w:pPr>
        <w:pStyle w:val="CALENDARHISTORY"/>
      </w:pPr>
      <w:r>
        <w:t>(Favorable with amendments)</w:t>
      </w:r>
    </w:p>
    <w:p w:rsidR="007E33A2" w:rsidRDefault="007E33A2" w:rsidP="007E33A2"/>
    <w:p w:rsidR="007E33A2" w:rsidRPr="00E01C80" w:rsidRDefault="007E33A2" w:rsidP="007E33A2">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 xml:space="preserve">30 OF THE 1976 CODE, RELATING TO RESIDENT FIRE MARSHALS, TO REVISE THEIR DUTIES AND WHO MAY EXERCISE THESE DUTIES AND TO PROVIDE THAT THE STATE FIRE MARSHAL MAY PROMULGATE REGULATIONS REGARDING A FIRE MARSHAL’S TRAINING AND CERTIFICATION; TO </w:t>
      </w:r>
      <w:r w:rsidRPr="00E01C80">
        <w:lastRenderedPageBreak/>
        <w:t>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t xml:space="preserve"> </w:t>
      </w:r>
      <w:r w:rsidRPr="00E01C80">
        <w:t>23</w:t>
      </w:r>
      <w:r w:rsidRPr="00E01C80">
        <w:noBreakHyphen/>
        <w:t>9</w:t>
      </w:r>
      <w:r w:rsidRPr="00E01C80">
        <w:noBreakHyphen/>
        <w:t>130 OF THE 1976 CODE, ALL RELATING TO DUTIES OF THE STATE FIRE MARSHAL.</w:t>
      </w:r>
    </w:p>
    <w:p w:rsidR="007E33A2" w:rsidRDefault="007E33A2" w:rsidP="007E33A2">
      <w:pPr>
        <w:pStyle w:val="CALENDARHISTORY"/>
      </w:pPr>
      <w:r>
        <w:t>(Read the first time--February 5, 2019)</w:t>
      </w:r>
    </w:p>
    <w:p w:rsidR="007E33A2" w:rsidRDefault="007E33A2" w:rsidP="007E33A2">
      <w:pPr>
        <w:pStyle w:val="CALENDARHISTORY"/>
      </w:pPr>
      <w:r>
        <w:t>(Reported by Committee on Labor, Commerce and Industry--March 28, 2019)</w:t>
      </w:r>
    </w:p>
    <w:p w:rsidR="007E33A2" w:rsidRDefault="007E33A2" w:rsidP="007E33A2">
      <w:pPr>
        <w:pStyle w:val="CALENDARHISTORY"/>
      </w:pPr>
      <w:r>
        <w:t>(Favorable with amendments)</w:t>
      </w:r>
    </w:p>
    <w:p w:rsidR="007E33A2" w:rsidRPr="00E94D6A" w:rsidRDefault="007E33A2" w:rsidP="007E33A2">
      <w:pPr>
        <w:pStyle w:val="CALENDARHISTORY"/>
      </w:pPr>
      <w:r>
        <w:rPr>
          <w:u w:val="single"/>
        </w:rPr>
        <w:t>(Contested by Senator Jackson)</w:t>
      </w:r>
    </w:p>
    <w:p w:rsidR="007E33A2" w:rsidRDefault="007E33A2" w:rsidP="007E33A2">
      <w:pPr>
        <w:tabs>
          <w:tab w:val="left" w:pos="432"/>
          <w:tab w:val="left" w:pos="864"/>
        </w:tabs>
      </w:pPr>
    </w:p>
    <w:p w:rsidR="007E33A2" w:rsidRPr="00522C88" w:rsidRDefault="007E33A2" w:rsidP="007E33A2">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 xml:space="preserve">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w:t>
      </w:r>
      <w:r w:rsidRPr="00522C88">
        <w:lastRenderedPageBreak/>
        <w:t>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w:t>
      </w:r>
      <w:r>
        <w:t xml:space="preserve"> </w:t>
      </w:r>
      <w:r w:rsidRPr="00522C88">
        <w:t>CERTAIN APPRENTICESHIP PROGRAMS, AND TO DEFINE NECESSARY TERMS.</w:t>
      </w:r>
    </w:p>
    <w:p w:rsidR="007E33A2" w:rsidRDefault="007E33A2" w:rsidP="007E33A2">
      <w:pPr>
        <w:pStyle w:val="CALENDARHISTORY"/>
      </w:pPr>
      <w:r>
        <w:t>(Read the first time--March 21, 2019)</w:t>
      </w:r>
    </w:p>
    <w:p w:rsidR="007E33A2" w:rsidRDefault="007E33A2" w:rsidP="007E33A2">
      <w:pPr>
        <w:pStyle w:val="CALENDARHISTORY"/>
      </w:pPr>
      <w:r>
        <w:t>(Reported by Committee on Labor, Commerce and Industry--April 3, 2019)</w:t>
      </w:r>
    </w:p>
    <w:p w:rsidR="007E33A2" w:rsidRDefault="007E33A2" w:rsidP="007E33A2">
      <w:pPr>
        <w:pStyle w:val="CALENDARHISTORY"/>
      </w:pPr>
      <w:r>
        <w:t>(Favorable)</w:t>
      </w:r>
    </w:p>
    <w:p w:rsidR="007E33A2" w:rsidRDefault="007E33A2" w:rsidP="007E33A2">
      <w:pPr>
        <w:pStyle w:val="CALENDARHISTORY"/>
        <w:rPr>
          <w:u w:val="single"/>
        </w:rPr>
      </w:pPr>
      <w:r>
        <w:rPr>
          <w:u w:val="single"/>
        </w:rPr>
        <w:t>(Contested by Senators Alexander, Davis and Campsen)</w:t>
      </w:r>
    </w:p>
    <w:p w:rsidR="007E33A2" w:rsidRDefault="007E33A2" w:rsidP="007E33A2">
      <w:pPr>
        <w:tabs>
          <w:tab w:val="left" w:pos="432"/>
          <w:tab w:val="left" w:pos="864"/>
        </w:tabs>
      </w:pPr>
    </w:p>
    <w:p w:rsidR="007E33A2" w:rsidRPr="00E23E4D" w:rsidRDefault="007E33A2" w:rsidP="007E33A2">
      <w:pPr>
        <w:pStyle w:val="BILLTITLE"/>
        <w:keepNext/>
        <w:keepLines/>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7E33A2" w:rsidRDefault="007E33A2" w:rsidP="007E33A2">
      <w:pPr>
        <w:pStyle w:val="CALENDARHISTORY"/>
        <w:keepNext/>
        <w:keepLines/>
      </w:pPr>
      <w:r>
        <w:t>(Read the first time--January 22, 2019)</w:t>
      </w:r>
    </w:p>
    <w:p w:rsidR="007E33A2" w:rsidRDefault="007E33A2" w:rsidP="007E33A2">
      <w:pPr>
        <w:pStyle w:val="CALENDARHISTORY"/>
        <w:keepNext/>
        <w:keepLines/>
      </w:pPr>
      <w:r>
        <w:t>(Reported by Committee on Labor, Commerce and Industry--April 11, 2019)</w:t>
      </w:r>
    </w:p>
    <w:p w:rsidR="007E33A2" w:rsidRDefault="007E33A2" w:rsidP="007E33A2">
      <w:pPr>
        <w:pStyle w:val="CALENDARHISTORY"/>
        <w:keepNext/>
        <w:keepLines/>
      </w:pPr>
      <w:r>
        <w:t>(Favorable)</w:t>
      </w:r>
    </w:p>
    <w:p w:rsidR="007E33A2" w:rsidRPr="003B0232" w:rsidRDefault="007E33A2" w:rsidP="007E33A2">
      <w:pPr>
        <w:pStyle w:val="CALENDARHISTORY"/>
        <w:keepNext/>
        <w:keepLines/>
      </w:pPr>
      <w:r>
        <w:rPr>
          <w:u w:val="single"/>
        </w:rPr>
        <w:t>(Contested by Senators Johnson, Senn and McElveen)</w:t>
      </w:r>
    </w:p>
    <w:p w:rsidR="007E33A2" w:rsidRPr="00E6355E" w:rsidRDefault="007E33A2" w:rsidP="007E33A2"/>
    <w:p w:rsidR="007E33A2" w:rsidRPr="009705F1" w:rsidRDefault="007E33A2" w:rsidP="007E33A2">
      <w:pPr>
        <w:pStyle w:val="BILLTITLE"/>
      </w:pPr>
      <w:r w:rsidRPr="009705F1">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 xml:space="preserve">2920 OF THE 1976 CODE, RELATING TO THE CONSTRUCTION OF TOLL ROADS, TO PROVIDE THAT THE DEPARTMENT SHALL REVIEW HIGHWAY AND BRIDGE PROJECTS FOR THE POSSIBILITY OF FINANCING THE PROJECTS WITH TOLLS AND TO PROVIDE THAT A TOLL MAY BE USED TO PAY FOR </w:t>
      </w:r>
      <w:r w:rsidRPr="009705F1">
        <w:lastRenderedPageBreak/>
        <w:t>CERTAIN EXPENSES; TO AMEND SECTION 57</w:t>
      </w:r>
      <w:r w:rsidRPr="009705F1">
        <w:noBreakHyphen/>
        <w:t>5</w:t>
      </w:r>
      <w:r w:rsidRPr="009705F1">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7E33A2" w:rsidRDefault="007E33A2" w:rsidP="007E33A2">
      <w:pPr>
        <w:pStyle w:val="CALENDARHISTORY"/>
      </w:pPr>
      <w:r>
        <w:t>(Without reference--April 23, 2019)</w:t>
      </w:r>
    </w:p>
    <w:p w:rsidR="007E33A2" w:rsidRPr="00856273" w:rsidRDefault="007E33A2" w:rsidP="007E33A2">
      <w:pPr>
        <w:pStyle w:val="CALENDARHISTORY"/>
      </w:pPr>
      <w:r>
        <w:rPr>
          <w:u w:val="single"/>
        </w:rPr>
        <w:t>(Contested by Senator Rice)</w:t>
      </w:r>
    </w:p>
    <w:p w:rsidR="007E33A2" w:rsidRDefault="007E33A2" w:rsidP="007E33A2">
      <w:pPr>
        <w:tabs>
          <w:tab w:val="left" w:pos="432"/>
          <w:tab w:val="left" w:pos="864"/>
        </w:tabs>
      </w:pPr>
    </w:p>
    <w:p w:rsidR="007E33A2" w:rsidRPr="00CC712D" w:rsidRDefault="007E33A2" w:rsidP="007E33A2">
      <w:pPr>
        <w:pStyle w:val="BILLTITLE"/>
      </w:pPr>
      <w:r w:rsidRPr="00CC712D">
        <w:t>S.</w:t>
      </w:r>
      <w:r w:rsidRPr="00CC712D">
        <w:tab/>
        <w:t>656</w:t>
      </w:r>
      <w:r w:rsidRPr="00CC712D">
        <w:fldChar w:fldCharType="begin"/>
      </w:r>
      <w:r w:rsidRPr="00CC712D">
        <w:instrText xml:space="preserve"> XE "S. 656" \b </w:instrText>
      </w:r>
      <w:r w:rsidRPr="00CC712D">
        <w:fldChar w:fldCharType="end"/>
      </w:r>
      <w:r w:rsidRPr="00CC712D">
        <w:t xml:space="preserve">--Senator Grooms:  </w:t>
      </w:r>
      <w:r w:rsidRPr="00CC712D">
        <w:rPr>
          <w:szCs w:val="30"/>
        </w:rPr>
        <w:t xml:space="preserve">A BILL </w:t>
      </w:r>
      <w:r w:rsidRPr="00CC712D">
        <w:t>TO AMEND SECTION 56-5-5640 OF THE 1976 CODE, RELATING TO THE SALE OF UNCLAIMED VEHICLES AND THE DISPOSITION OF PROCEEDS, TO PROVIDE FOR THE TRANSFER OF A VEHICLE TO AN AUTOMOTIVE DISMANTLER OR RECYCLER OR SECONDARY METALS RECYCLER FOR DEMOLITION, WRECKING, OR DISMANTLING; TO AMEND SECTION 56-5-5670 OF THE 1976 CODE, RELATING TO THE DUTIES OF DEMOLISHERS AND THE DISPOSAL OF A VEHICLE TO A DEMOLISHER OR SECONDARY METALS RECYCLER, TO MAKE CONFORMING CHANGES; TO AMEND SECTION 56-5-5945 OF THE 1976 CODE, RELATING TO THE DUTIES OF DEMOLISHERS AND THE DISPOSAL OF A VEHICLE, TO MAKE CONFORMING CHANGES; TO AMEND SECTION 56-19-480(A) OF THE 1976 CODE, RELATING TO THE TRANSFER AND SURRENDER OF THE CERTIFICATES, LICENSE PLATES, REGISTRATION CARDS, AND MANUFACTURERS’ SERIAL PLATES OF VEHICLES SOLD AS SALVAGE, ABANDONED, SCRAPPED, OR DESTROYED, TO MAKE CONFORMING CHANGES; TO AMEND SECTION 56-3-1380 OF THE 1976 CODE, RELATING TO THE RETURN OF A REGISTRATION CARD AND LICENSE PLATES FOR A WRECKED OR DISMANTLED VEHICLE, TO MAKE CONFORMING CHANGES; TO AMEND SECTION 16-17-680(D), (E), AND (J)(1)(e) OF THE 1976 CODE, RELATING TO A SECONDARY METALS RECYCLER PERMIT TO PURCHASE NONFERROUS METALS AND A PERMIT TO TRANSPORT AND SELL NONFERROUS METALS, TO</w:t>
      </w:r>
      <w:r>
        <w:t xml:space="preserve"> </w:t>
      </w:r>
      <w:r w:rsidRPr="00CC712D">
        <w:lastRenderedPageBreak/>
        <w:t>MAKE CONFORMING CHANGES; AND TO DEFINE NECESSARY TERMS.</w:t>
      </w:r>
    </w:p>
    <w:p w:rsidR="007E33A2" w:rsidRDefault="007E33A2" w:rsidP="007E33A2">
      <w:pPr>
        <w:pStyle w:val="CALENDARHISTORY"/>
      </w:pPr>
      <w:r>
        <w:t>(Read the first time--March 14, 2019)</w:t>
      </w:r>
    </w:p>
    <w:p w:rsidR="007E33A2" w:rsidRDefault="007E33A2" w:rsidP="007E33A2">
      <w:pPr>
        <w:pStyle w:val="CALENDARHISTORY"/>
      </w:pPr>
      <w:r>
        <w:t>(Reported by Committee on Transportation--April 24, 2019)</w:t>
      </w:r>
    </w:p>
    <w:p w:rsidR="007E33A2" w:rsidRDefault="007E33A2" w:rsidP="007E33A2">
      <w:pPr>
        <w:pStyle w:val="CALENDARHISTORY"/>
      </w:pPr>
      <w:r>
        <w:t>(Favorable)</w:t>
      </w:r>
    </w:p>
    <w:p w:rsidR="007E33A2" w:rsidRPr="00C932DD" w:rsidRDefault="007E33A2" w:rsidP="007E33A2">
      <w:pPr>
        <w:pStyle w:val="CALENDARHISTORY"/>
      </w:pPr>
      <w:r>
        <w:rPr>
          <w:u w:val="single"/>
        </w:rPr>
        <w:t>(Contested by Senator Senn)</w:t>
      </w:r>
    </w:p>
    <w:p w:rsidR="007E33A2" w:rsidRDefault="007E33A2" w:rsidP="007E33A2">
      <w:pPr>
        <w:tabs>
          <w:tab w:val="left" w:pos="432"/>
          <w:tab w:val="left" w:pos="864"/>
        </w:tabs>
      </w:pPr>
    </w:p>
    <w:p w:rsidR="007E33A2" w:rsidRPr="00400DE9" w:rsidRDefault="007E33A2" w:rsidP="007E33A2">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110 SO AS TO EXEMPT ARMED SERVICE MEMBERS STATIONED IN THIS STATE AND THEIR SPOUSES FROM LICENSURE FOR OCCUPATIONS AND PROFESSIONS REGULATED BY THE DEPARTMENT OF CONSUMER AFFAIRS IN CERTAIN CIRCUMSTANCES; 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25 SO AS TO EXEMPT ARMED SERVICE MEMBERS STATIONED IN THIS STATE AND 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 xml:space="preserve">WORK AS PUBLIC SCHOOL TEACHERS IN </w:t>
      </w:r>
      <w:r w:rsidRPr="00400DE9">
        <w:rPr>
          <w:u w:color="000000"/>
        </w:rPr>
        <w:lastRenderedPageBreak/>
        <w:t>THIS STATE WITHOUT BEING</w:t>
      </w:r>
      <w:r w:rsidRPr="00400DE9">
        <w:rPr>
          <w:spacing w:val="-7"/>
          <w:u w:color="000000"/>
        </w:rPr>
        <w:t xml:space="preserve"> </w:t>
      </w:r>
      <w:r w:rsidRPr="00400DE9">
        <w:rPr>
          <w:u w:color="000000"/>
        </w:rPr>
        <w:t>LICENSED OR CERTIFIED BY THE DEPARTMENT OF EDUCATION IN CERTAIN CIRCUMSTANCES; TO AMEND SECTION 38</w:t>
      </w:r>
      <w:r w:rsidRPr="00400DE9">
        <w:rPr>
          <w:u w:color="000000"/>
        </w:rPr>
        <w:noBreakHyphen/>
        <w:t>45</w:t>
      </w:r>
      <w:r w:rsidRPr="00400DE9">
        <w:rPr>
          <w:u w:color="000000"/>
        </w:rPr>
        <w:noBreakHyphen/>
        <w:t>30, RELATING TO LICENSE 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80, RELATING TO LICENSURE REQUIREMENTS FOR BAIL BONDSMEN AND RUNNERS, SO AS TO EXEMPT ARMED SERVICE MEMBERS STATIONED IN THIS STATE AND THEIR SPOUSES FROM THESE REQUIREMENTS IN 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630 RELATING TO TEMPORARY OCCUPATIONAL AND PROFESSIONAL LICENSES THAT BOARDS AND COMMISSIONS ADMINISTERED BY THE DEPARTMENT OF LABOR, LICENSING AND REGULATION MAY ISSUE TO</w:t>
      </w:r>
      <w:r>
        <w:t xml:space="preserve"> </w:t>
      </w:r>
      <w:r w:rsidRPr="00400DE9">
        <w:t>SPOUSES OF ACTIVE SERVICE MEMBERS STATIONED IN THIS STATE.</w:t>
      </w:r>
    </w:p>
    <w:p w:rsidR="007E33A2" w:rsidRDefault="007E33A2" w:rsidP="007E33A2">
      <w:pPr>
        <w:pStyle w:val="CALENDARHISTORY"/>
      </w:pPr>
      <w:r>
        <w:t>(Read the first time--March 7, 2019)</w:t>
      </w:r>
    </w:p>
    <w:p w:rsidR="007E33A2" w:rsidRDefault="007E33A2" w:rsidP="007E33A2">
      <w:pPr>
        <w:pStyle w:val="CALENDARHISTORY"/>
      </w:pPr>
      <w:r>
        <w:t>(Reported by Committee on Labor, Commerce and Industry--April 25, 2019)</w:t>
      </w:r>
    </w:p>
    <w:p w:rsidR="007E33A2" w:rsidRDefault="007E33A2" w:rsidP="007E33A2">
      <w:pPr>
        <w:pStyle w:val="CALENDARHISTORY"/>
      </w:pPr>
      <w:r>
        <w:t>(Favorable with amendments)</w:t>
      </w:r>
    </w:p>
    <w:p w:rsidR="007E33A2" w:rsidRDefault="007E33A2" w:rsidP="007E33A2">
      <w:pPr>
        <w:pStyle w:val="CALENDARHISTORY"/>
      </w:pPr>
      <w:r>
        <w:t>(Committee Amendment Adopted--May 7, 2019)</w:t>
      </w:r>
    </w:p>
    <w:p w:rsidR="007E33A2" w:rsidRDefault="007E33A2" w:rsidP="007E33A2">
      <w:pPr>
        <w:pStyle w:val="CALENDARHISTORY"/>
      </w:pPr>
      <w:r>
        <w:t>(Amended--May 7, 2019)</w:t>
      </w:r>
    </w:p>
    <w:p w:rsidR="007E33A2" w:rsidRDefault="007E33A2" w:rsidP="007E33A2">
      <w:pPr>
        <w:tabs>
          <w:tab w:val="left" w:pos="432"/>
          <w:tab w:val="left" w:pos="864"/>
        </w:tabs>
      </w:pPr>
    </w:p>
    <w:p w:rsidR="007E33A2" w:rsidRPr="00E32AAD" w:rsidRDefault="007E33A2" w:rsidP="007E33A2">
      <w:pPr>
        <w:pStyle w:val="BILLTITLE"/>
        <w:keepNext/>
        <w:keepLines/>
      </w:pPr>
      <w:r w:rsidRPr="00E32AAD">
        <w:lastRenderedPageBreak/>
        <w:t>H.</w:t>
      </w:r>
      <w:r w:rsidRPr="00E32AAD">
        <w:tab/>
        <w:t>4369</w:t>
      </w:r>
      <w:r w:rsidRPr="00E32AAD">
        <w:fldChar w:fldCharType="begin"/>
      </w:r>
      <w:r w:rsidRPr="00E32AAD">
        <w:instrText xml:space="preserve"> XE "H. 4369" \b </w:instrText>
      </w:r>
      <w:r w:rsidRPr="00E32AAD">
        <w:fldChar w:fldCharType="end"/>
      </w:r>
      <w:r w:rsidRPr="00E32AAD">
        <w:t xml:space="preserve">--Regulations and Administrative Procedures Committee:  </w:t>
      </w:r>
      <w:r w:rsidRPr="00E32AAD">
        <w:rPr>
          <w:szCs w:val="30"/>
        </w:rPr>
        <w:t xml:space="preserve">A JOINT RESOLUTION </w:t>
      </w:r>
      <w:r w:rsidRPr="00E32AAD">
        <w:t>TO APPROVE REGULATIONS OF THE DEPARTMENT OF TRANSPORTATION, RELATING TO TRANSPORTATION PROJECT PRIORITIZATION, DESIGNATED AS REGULATION DOCUMENT NUMBER 4839, PURSUANT TO THE PROVISIONS OF ARTICLE 1, CHAPTER 23, TITLE 1 OF THE 1976 CODE.</w:t>
      </w:r>
    </w:p>
    <w:p w:rsidR="007E33A2" w:rsidRDefault="007E33A2" w:rsidP="007E33A2">
      <w:pPr>
        <w:pStyle w:val="CALENDARHISTORY"/>
        <w:keepNext/>
        <w:keepLines/>
      </w:pPr>
      <w:r>
        <w:t>(Read the first time--April 17, 2019)</w:t>
      </w:r>
    </w:p>
    <w:p w:rsidR="007E33A2" w:rsidRDefault="007E33A2" w:rsidP="007E33A2">
      <w:pPr>
        <w:pStyle w:val="CALENDARHISTORY"/>
        <w:keepNext/>
        <w:keepLines/>
      </w:pPr>
      <w:r>
        <w:t>(Reported by Committee on Transportation--April 25, 2019)</w:t>
      </w:r>
    </w:p>
    <w:p w:rsidR="007E33A2" w:rsidRDefault="007E33A2" w:rsidP="007E33A2">
      <w:pPr>
        <w:pStyle w:val="CALENDARHISTORY"/>
        <w:keepNext/>
        <w:keepLines/>
      </w:pPr>
      <w:r>
        <w:t>(Favorable)</w:t>
      </w:r>
    </w:p>
    <w:p w:rsidR="007E33A2" w:rsidRDefault="007E33A2" w:rsidP="007E33A2"/>
    <w:p w:rsidR="007E33A2" w:rsidRPr="00983766" w:rsidRDefault="007E33A2" w:rsidP="007E33A2">
      <w:pPr>
        <w:pStyle w:val="BILLTITLE"/>
      </w:pPr>
      <w:r w:rsidRPr="00983766">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 WAS CAUSED BY AN UNKNOWN VEHICLE BY AN</w:t>
      </w:r>
      <w:r>
        <w:t xml:space="preserve"> </w:t>
      </w:r>
      <w:r w:rsidRPr="00983766">
        <w:t>ELECTRONIC OR OTHER RECORDING OR OTHER CLEAR AND CONVINCING EVIDENCE.</w:t>
      </w:r>
    </w:p>
    <w:p w:rsidR="007E33A2" w:rsidRDefault="007E33A2" w:rsidP="007E33A2">
      <w:pPr>
        <w:pStyle w:val="CALENDARHISTORY"/>
      </w:pPr>
      <w:r>
        <w:t>(Read the first time--February 7, 2019)</w:t>
      </w:r>
    </w:p>
    <w:p w:rsidR="007E33A2" w:rsidRDefault="007E33A2" w:rsidP="007E33A2">
      <w:pPr>
        <w:pStyle w:val="CALENDARHISTORY"/>
      </w:pPr>
      <w:r>
        <w:t>(Reported by Committee on Banking and Insurance--May 1, 2019)</w:t>
      </w:r>
    </w:p>
    <w:p w:rsidR="007E33A2" w:rsidRDefault="007E33A2" w:rsidP="007E33A2">
      <w:pPr>
        <w:pStyle w:val="CALENDARHISTORY"/>
      </w:pPr>
      <w:r>
        <w:t>(Favorable with amendments)</w:t>
      </w:r>
    </w:p>
    <w:p w:rsidR="007E33A2" w:rsidRDefault="007E33A2" w:rsidP="007E33A2">
      <w:pPr>
        <w:ind w:left="864"/>
      </w:pPr>
      <w:r>
        <w:t>(Amendment proposed--May 8, 2019)</w:t>
      </w:r>
    </w:p>
    <w:p w:rsidR="007E33A2" w:rsidRPr="003C49FC" w:rsidRDefault="007E33A2" w:rsidP="007E33A2">
      <w:pPr>
        <w:pStyle w:val="CALENDARHISTORY"/>
      </w:pPr>
      <w:r>
        <w:t>(Document No. AMEND\493R001.SP.GM)</w:t>
      </w:r>
    </w:p>
    <w:p w:rsidR="007E33A2" w:rsidRPr="003C49FC" w:rsidRDefault="007E33A2" w:rsidP="007E33A2">
      <w:pPr>
        <w:pStyle w:val="CALENDARHISTORY"/>
      </w:pPr>
      <w:r>
        <w:rPr>
          <w:u w:val="single"/>
        </w:rPr>
        <w:t>(Contested by Senators Malloy and Grooms)</w:t>
      </w:r>
    </w:p>
    <w:p w:rsidR="007E33A2" w:rsidRDefault="007E33A2" w:rsidP="007E33A2"/>
    <w:p w:rsidR="007E33A2" w:rsidRPr="00A36DFF" w:rsidRDefault="007E33A2" w:rsidP="007E33A2">
      <w:pPr>
        <w:pStyle w:val="BILLTITLE"/>
        <w:rPr>
          <w:u w:color="000000" w:themeColor="text1"/>
        </w:rPr>
      </w:pPr>
      <w:r w:rsidRPr="00A36DFF">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w:t>
      </w:r>
      <w:r>
        <w:rPr>
          <w:u w:color="000000" w:themeColor="text1"/>
        </w:rPr>
        <w:t xml:space="preserve"> </w:t>
      </w:r>
      <w:r w:rsidRPr="00A36DFF">
        <w:rPr>
          <w:u w:color="000000" w:themeColor="text1"/>
        </w:rPr>
        <w:lastRenderedPageBreak/>
        <w:t>CORRECT AN OUTDATED REFERENCE TO THE FORMER OFFICE OF RESEARCH AND STATISTICS.</w:t>
      </w:r>
    </w:p>
    <w:p w:rsidR="007E33A2" w:rsidRDefault="007E33A2" w:rsidP="007E33A2">
      <w:pPr>
        <w:pStyle w:val="CALENDARHISTORY"/>
      </w:pPr>
      <w:r>
        <w:t>(Read the first time--February 19, 2019)</w:t>
      </w:r>
    </w:p>
    <w:p w:rsidR="007E33A2" w:rsidRDefault="007E33A2" w:rsidP="007E33A2">
      <w:pPr>
        <w:pStyle w:val="CALENDARHISTORY"/>
      </w:pPr>
      <w:r>
        <w:t>(Recalled from Committee on Judiciary--May 1, 2019)</w:t>
      </w:r>
    </w:p>
    <w:p w:rsidR="007E33A2" w:rsidRPr="00664C56" w:rsidRDefault="007E33A2" w:rsidP="007E33A2">
      <w:pPr>
        <w:pStyle w:val="CALENDARHISTORY"/>
      </w:pPr>
      <w:r>
        <w:rPr>
          <w:u w:val="single"/>
        </w:rPr>
        <w:t>(Contested by Senator M.B. Matthews)</w:t>
      </w:r>
    </w:p>
    <w:p w:rsidR="007E33A2" w:rsidRPr="00203A59" w:rsidRDefault="007E33A2" w:rsidP="007E33A2"/>
    <w:p w:rsidR="007E33A2" w:rsidRPr="00616B8B" w:rsidRDefault="007E33A2" w:rsidP="007E33A2">
      <w:pPr>
        <w:pStyle w:val="BILLTITLE"/>
        <w:rPr>
          <w:u w:color="000000" w:themeColor="text1"/>
        </w:rPr>
      </w:pPr>
      <w:r w:rsidRPr="00616B8B">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616B8B">
        <w:rPr>
          <w:u w:color="000000" w:themeColor="text1"/>
        </w:rPr>
        <w:noBreakHyphen/>
        <w:t>7</w:t>
      </w:r>
      <w:r w:rsidRPr="00616B8B">
        <w:rPr>
          <w:u w:color="000000" w:themeColor="text1"/>
        </w:rPr>
        <w:noBreakHyphen/>
        <w:t>20 RELATING TO</w:t>
      </w:r>
      <w:r>
        <w:rPr>
          <w:u w:color="000000" w:themeColor="text1"/>
        </w:rPr>
        <w:t xml:space="preserve"> </w:t>
      </w:r>
      <w:r w:rsidRPr="00616B8B">
        <w:rPr>
          <w:u w:color="000000" w:themeColor="text1"/>
        </w:rPr>
        <w:t>LEASES OF RESIDENTIAL AREAS ON HUNTING ISLAND.</w:t>
      </w:r>
    </w:p>
    <w:p w:rsidR="007E33A2" w:rsidRDefault="007E33A2" w:rsidP="007E33A2">
      <w:pPr>
        <w:pStyle w:val="CALENDARHISTORY"/>
      </w:pPr>
      <w:r>
        <w:t>(Read the first time--April 10, 2019)</w:t>
      </w:r>
    </w:p>
    <w:p w:rsidR="007E33A2" w:rsidRDefault="007E33A2" w:rsidP="007E33A2">
      <w:pPr>
        <w:pStyle w:val="CALENDARHISTORY"/>
      </w:pPr>
      <w:r>
        <w:t>(Reported by Committee on Fish, Game and Forestry--May 1, 2019)</w:t>
      </w:r>
    </w:p>
    <w:p w:rsidR="007E33A2" w:rsidRDefault="007E33A2" w:rsidP="007E33A2">
      <w:pPr>
        <w:pStyle w:val="CALENDARHISTORY"/>
      </w:pPr>
      <w:r>
        <w:t>(Favorable)</w:t>
      </w:r>
    </w:p>
    <w:p w:rsidR="007E33A2" w:rsidRPr="00664C56" w:rsidRDefault="007E33A2" w:rsidP="007E33A2">
      <w:pPr>
        <w:pStyle w:val="CALENDARHISTORY"/>
      </w:pPr>
      <w:r>
        <w:rPr>
          <w:u w:val="single"/>
        </w:rPr>
        <w:t>(Contested by Senator M.B. Matthews)</w:t>
      </w:r>
    </w:p>
    <w:p w:rsidR="007E33A2" w:rsidRDefault="007E33A2" w:rsidP="007E33A2">
      <w:pPr>
        <w:pStyle w:val="BILLTITLE"/>
      </w:pPr>
    </w:p>
    <w:p w:rsidR="007E33A2" w:rsidRPr="00B16C43" w:rsidRDefault="007E33A2" w:rsidP="007E33A2">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50, RELATING 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40 RELATING TO THE</w:t>
      </w:r>
      <w:r>
        <w:rPr>
          <w:u w:color="000000" w:themeColor="text1"/>
        </w:rPr>
        <w:br/>
      </w:r>
      <w:r>
        <w:rPr>
          <w:u w:color="000000" w:themeColor="text1"/>
        </w:rPr>
        <w:br/>
      </w:r>
      <w:r w:rsidRPr="00B16C43">
        <w:rPr>
          <w:u w:color="000000" w:themeColor="text1"/>
        </w:rPr>
        <w:lastRenderedPageBreak/>
        <w:t>LIMITATIONS ON THE OPERATIONS OF CERTAIN STATE PARKS.</w:t>
      </w:r>
    </w:p>
    <w:p w:rsidR="007E33A2" w:rsidRDefault="007E33A2" w:rsidP="007E33A2">
      <w:pPr>
        <w:pStyle w:val="CALENDARHISTORY"/>
      </w:pPr>
      <w:r>
        <w:t>(Read the first time--April 10, 2019)</w:t>
      </w:r>
    </w:p>
    <w:p w:rsidR="007E33A2" w:rsidRDefault="007E33A2" w:rsidP="007E33A2">
      <w:pPr>
        <w:pStyle w:val="CALENDARHISTORY"/>
      </w:pPr>
      <w:r>
        <w:t>(Reported by Committee on Fish, Game and Forestry--May 1, 2019)</w:t>
      </w:r>
    </w:p>
    <w:p w:rsidR="007E33A2" w:rsidRDefault="007E33A2" w:rsidP="007E33A2">
      <w:pPr>
        <w:pStyle w:val="CALENDARHISTORY"/>
      </w:pPr>
      <w:r>
        <w:t>(Favorable)</w:t>
      </w:r>
    </w:p>
    <w:p w:rsidR="007E33A2" w:rsidRPr="00664C56" w:rsidRDefault="007E33A2" w:rsidP="007E33A2">
      <w:pPr>
        <w:pStyle w:val="CALENDARHISTORY"/>
      </w:pPr>
      <w:r>
        <w:rPr>
          <w:u w:val="single"/>
        </w:rPr>
        <w:t>(Contested by Senator M.B. Matthews)</w:t>
      </w:r>
    </w:p>
    <w:p w:rsidR="007E33A2" w:rsidRDefault="007E33A2" w:rsidP="007E33A2"/>
    <w:p w:rsidR="007E33A2" w:rsidRPr="00FF432E" w:rsidRDefault="007E33A2" w:rsidP="007E33A2">
      <w:pPr>
        <w:pStyle w:val="BILLTITLE"/>
      </w:pPr>
      <w:r w:rsidRPr="00FF432E">
        <w:t>H.</w:t>
      </w:r>
      <w:r w:rsidRPr="00FF432E">
        <w:tab/>
        <w:t>4120</w:t>
      </w:r>
      <w:r w:rsidRPr="00FF432E">
        <w:fldChar w:fldCharType="begin"/>
      </w:r>
      <w:r w:rsidRPr="00FF432E">
        <w:instrText xml:space="preserve"> XE "H. 4120" \b </w:instrText>
      </w:r>
      <w:r w:rsidRPr="00FF432E">
        <w:fldChar w:fldCharType="end"/>
      </w:r>
      <w:r w:rsidRPr="00FF432E">
        <w:t xml:space="preserve">--Regulations and Administrative Procedures Committee:  </w:t>
      </w:r>
      <w:r w:rsidRPr="00FF432E">
        <w:rPr>
          <w:szCs w:val="30"/>
        </w:rPr>
        <w:t xml:space="preserve">A JOINT RESOLUTION </w:t>
      </w:r>
      <w:r w:rsidRPr="00FF432E">
        <w:t>TO APPROVE REGULATIONS OF THE DEPARTMENT OF LABOR, LICENSING AND REGULATION - BOARD OF OCCUPATIONAL THERAPY, RELATING TO REACTIVATION OF INACTIVE OR LAPSED LICENSES; AND CODE OF ETHICS, DESIGNATED AS REGULATION DOCUMENT NUMBER 4854, PURSUANT TO THE PROVISIONS OF ARTICLE 1, CHAPTER 23, TITLE 1 OF THE 1976 CODE.</w:t>
      </w:r>
    </w:p>
    <w:p w:rsidR="007E33A2" w:rsidRDefault="007E33A2" w:rsidP="007E33A2">
      <w:pPr>
        <w:pStyle w:val="CALENDARHISTORY"/>
      </w:pPr>
      <w:r>
        <w:t>(Read the first time--March 5, 2019)</w:t>
      </w:r>
    </w:p>
    <w:p w:rsidR="007E33A2" w:rsidRDefault="007E33A2" w:rsidP="007E33A2">
      <w:pPr>
        <w:pStyle w:val="CALENDARHISTORY"/>
      </w:pPr>
      <w:r>
        <w:t>(Reported by Committee on Medical Affairs--May 2, 2019)</w:t>
      </w:r>
    </w:p>
    <w:p w:rsidR="007E33A2" w:rsidRDefault="007E33A2" w:rsidP="007E33A2">
      <w:pPr>
        <w:pStyle w:val="CALENDARHISTORY"/>
      </w:pPr>
      <w:r>
        <w:t>(Favorable)</w:t>
      </w:r>
    </w:p>
    <w:p w:rsidR="007E33A2" w:rsidRDefault="007E33A2" w:rsidP="007E33A2"/>
    <w:p w:rsidR="007E33A2" w:rsidRPr="00FD1026" w:rsidRDefault="007E33A2" w:rsidP="007E33A2">
      <w:pPr>
        <w:pStyle w:val="BILLTITLE"/>
      </w:pPr>
      <w:r w:rsidRPr="00FD1026">
        <w:t>H.</w:t>
      </w:r>
      <w:r w:rsidRPr="00FD1026">
        <w:tab/>
        <w:t>4121</w:t>
      </w:r>
      <w:r w:rsidRPr="00FD1026">
        <w:fldChar w:fldCharType="begin"/>
      </w:r>
      <w:r w:rsidRPr="00FD1026">
        <w:instrText xml:space="preserve"> XE "H. 4121" \b </w:instrText>
      </w:r>
      <w:r w:rsidRPr="00FD1026">
        <w:fldChar w:fldCharType="end"/>
      </w:r>
      <w:r w:rsidRPr="00FD1026">
        <w:t xml:space="preserve">--Regulations and Administrative Procedures Committee:  </w:t>
      </w:r>
      <w:r w:rsidRPr="00FD1026">
        <w:rPr>
          <w:szCs w:val="30"/>
        </w:rPr>
        <w:t xml:space="preserve">A JOINT RESOLUTION </w:t>
      </w:r>
      <w:r w:rsidRPr="00FD1026">
        <w:t>TO APPROVE REGULATIONS OF THE DEPARTMENT OF LABOR, LICENSING AND REGULATION - BOARD OF MEDICAL EXAMINERS, RELATING TO REQUIREMENTS TO TAKE STEP 3 OF THE UNITED STATES MEDICAL LICENSING EXAMINATION, DESIGNATED AS REGULATION DOCUMENT NUMBER 4853, PURSUANT TO THE PROVISIONS OF ARTICLE 1, CHAPTER 23, TITLE 1 OF THE 1976 CODE.</w:t>
      </w:r>
    </w:p>
    <w:p w:rsidR="007E33A2" w:rsidRDefault="007E33A2" w:rsidP="007E33A2">
      <w:pPr>
        <w:pStyle w:val="CALENDARHISTORY"/>
      </w:pPr>
      <w:r>
        <w:t>(Read the first time--March 5, 2019)</w:t>
      </w:r>
    </w:p>
    <w:p w:rsidR="007E33A2" w:rsidRDefault="007E33A2" w:rsidP="007E33A2">
      <w:pPr>
        <w:pStyle w:val="CALENDARHISTORY"/>
      </w:pPr>
      <w:r>
        <w:t>(Reported by Committee on Medical Affairs--May 2, 2019)</w:t>
      </w:r>
    </w:p>
    <w:p w:rsidR="007E33A2" w:rsidRDefault="007E33A2" w:rsidP="007E33A2">
      <w:pPr>
        <w:pStyle w:val="CALENDARHISTORY"/>
      </w:pPr>
      <w:r>
        <w:t>(Favorable)</w:t>
      </w:r>
    </w:p>
    <w:p w:rsidR="007E33A2" w:rsidRPr="001A65E8" w:rsidRDefault="007E33A2" w:rsidP="007E33A2"/>
    <w:p w:rsidR="007E33A2" w:rsidRPr="00331E72" w:rsidRDefault="007E33A2" w:rsidP="007E33A2">
      <w:pPr>
        <w:pStyle w:val="BILLTITLE"/>
      </w:pPr>
      <w:r w:rsidRPr="00331E72">
        <w:t>H.</w:t>
      </w:r>
      <w:r w:rsidRPr="00331E72">
        <w:tab/>
        <w:t>4123</w:t>
      </w:r>
      <w:r w:rsidRPr="00331E72">
        <w:fldChar w:fldCharType="begin"/>
      </w:r>
      <w:r w:rsidRPr="00331E72">
        <w:instrText xml:space="preserve"> XE "H. 4123" \b </w:instrText>
      </w:r>
      <w:r w:rsidRPr="00331E72">
        <w:fldChar w:fldCharType="end"/>
      </w:r>
      <w:r w:rsidRPr="00331E72">
        <w:t xml:space="preserve">--Regulations and Administrative Procedures Committee:  </w:t>
      </w:r>
      <w:r w:rsidRPr="00331E72">
        <w:rPr>
          <w:szCs w:val="30"/>
        </w:rPr>
        <w:t xml:space="preserve">A JOINT RESOLUTION </w:t>
      </w:r>
      <w:r w:rsidRPr="00331E72">
        <w:t>TO APPROVE REGULATIONS OF THE DEPARTMENT OF LABOR, LICENSING AND REGULATION, RELATING TO LONG TERM HEALTH CARE ADMINISTRATORS BOARD, DESIGNATED AS REGULATION DOCUMENT NUMBER 4844, PURSUANT</w:t>
      </w:r>
      <w:r>
        <w:br/>
      </w:r>
      <w:r>
        <w:br/>
      </w:r>
      <w:r w:rsidRPr="00331E72">
        <w:lastRenderedPageBreak/>
        <w:t>TO THE PROVISIONS OF ARTICLE 1, CHAPTER 23, TITLE 1 OF THE 1976 CODE.</w:t>
      </w:r>
    </w:p>
    <w:p w:rsidR="007E33A2" w:rsidRDefault="007E33A2" w:rsidP="007E33A2">
      <w:pPr>
        <w:pStyle w:val="CALENDARHISTORY"/>
      </w:pPr>
      <w:r>
        <w:t>(Read the first time--March 7, 2019)</w:t>
      </w:r>
    </w:p>
    <w:p w:rsidR="007E33A2" w:rsidRDefault="007E33A2" w:rsidP="007E33A2">
      <w:pPr>
        <w:pStyle w:val="CALENDARHISTORY"/>
      </w:pPr>
      <w:r>
        <w:t>(Reported by Committee on Medical Affairs--May 2, 2019)</w:t>
      </w:r>
    </w:p>
    <w:p w:rsidR="007E33A2" w:rsidRDefault="007E33A2" w:rsidP="007E33A2">
      <w:pPr>
        <w:pStyle w:val="CALENDARHISTORY"/>
      </w:pPr>
      <w:r>
        <w:t>(Favorable)</w:t>
      </w:r>
    </w:p>
    <w:p w:rsidR="007E33A2" w:rsidRDefault="007E33A2" w:rsidP="007E33A2"/>
    <w:p w:rsidR="007E33A2" w:rsidRPr="00681598" w:rsidRDefault="007E33A2" w:rsidP="007E33A2">
      <w:pPr>
        <w:pStyle w:val="BILLTITLE"/>
      </w:pPr>
      <w:r w:rsidRPr="00681598">
        <w:t>H.</w:t>
      </w:r>
      <w:r w:rsidRPr="00681598">
        <w:tab/>
        <w:t>4124</w:t>
      </w:r>
      <w:r w:rsidRPr="00681598">
        <w:fldChar w:fldCharType="begin"/>
      </w:r>
      <w:r w:rsidRPr="00681598">
        <w:instrText xml:space="preserve"> XE "H. 4124" \b </w:instrText>
      </w:r>
      <w:r w:rsidRPr="00681598">
        <w:fldChar w:fldCharType="end"/>
      </w:r>
      <w:r w:rsidRPr="00681598">
        <w:t xml:space="preserve">--Regulations and Administrative Procedures Committee:  </w:t>
      </w:r>
      <w:r w:rsidRPr="00681598">
        <w:rPr>
          <w:szCs w:val="30"/>
        </w:rPr>
        <w:t xml:space="preserve">A JOINT RESOLUTION </w:t>
      </w:r>
      <w:r w:rsidRPr="00681598">
        <w:t>TO APPROVE REGULATIONS OF THE DEPARTMENT OF LABOR, LICENSING AND REGULATION - BOARD OF PHARMACY, RELATING TO ADMINISTRATIVE CITATIONS AND PENALTIES, DESIGNATED AS REGULATION DOCUMENT NUMBER 4822, PURSUANT TO THE PROVISIONS OF ARTICLE 1, CHAPTER 23, TITLE 1 OF THE 1976 CODE.</w:t>
      </w:r>
    </w:p>
    <w:p w:rsidR="007E33A2" w:rsidRDefault="007E33A2" w:rsidP="007E33A2">
      <w:pPr>
        <w:pStyle w:val="CALENDARHISTORY"/>
      </w:pPr>
      <w:r>
        <w:t>(Read the first time--March 12, 2019)</w:t>
      </w:r>
    </w:p>
    <w:p w:rsidR="007E33A2" w:rsidRDefault="007E33A2" w:rsidP="007E33A2">
      <w:pPr>
        <w:pStyle w:val="CALENDARHISTORY"/>
      </w:pPr>
      <w:r>
        <w:t>(Reported by Committee on Medical Affairs--May 2, 2019)</w:t>
      </w:r>
    </w:p>
    <w:p w:rsidR="007E33A2" w:rsidRDefault="007E33A2" w:rsidP="007E33A2">
      <w:pPr>
        <w:pStyle w:val="CALENDARHISTORY"/>
      </w:pPr>
      <w:r>
        <w:t>(Favorable)</w:t>
      </w:r>
    </w:p>
    <w:p w:rsidR="007E33A2" w:rsidRDefault="007E33A2" w:rsidP="007E33A2"/>
    <w:p w:rsidR="007E33A2" w:rsidRPr="00EE74E4" w:rsidRDefault="007E33A2" w:rsidP="007E33A2">
      <w:pPr>
        <w:pStyle w:val="BILLTITLE"/>
      </w:pPr>
      <w:r w:rsidRPr="00EE74E4">
        <w:t>H.</w:t>
      </w:r>
      <w:r w:rsidRPr="00EE74E4">
        <w:tab/>
        <w:t>4365</w:t>
      </w:r>
      <w:r w:rsidRPr="00EE74E4">
        <w:fldChar w:fldCharType="begin"/>
      </w:r>
      <w:r w:rsidRPr="00EE74E4">
        <w:instrText xml:space="preserve"> XE "H. 4365" \b </w:instrText>
      </w:r>
      <w:r w:rsidRPr="00EE74E4">
        <w:fldChar w:fldCharType="end"/>
      </w:r>
      <w:r w:rsidRPr="00EE74E4">
        <w:t xml:space="preserve">--Regulations and Administrative Procedures Committee:  </w:t>
      </w:r>
      <w:r w:rsidRPr="00EE74E4">
        <w:rPr>
          <w:szCs w:val="30"/>
        </w:rPr>
        <w:t xml:space="preserve">A JOINT RESOLUTION </w:t>
      </w:r>
      <w:r w:rsidRPr="00EE74E4">
        <w:t>TO APPROVE REGULATIONS OF THE DEPARTMENT OF HEALTH AND ENVIRONMENTAL CONTROL, RELATING TO HAZARDOUS WASTE MANAGEMENT REGULATIONS, DESIGNATED AS REGULATION DOCUMENT NUMBER</w:t>
      </w:r>
      <w:r>
        <w:t xml:space="preserve"> </w:t>
      </w:r>
      <w:r w:rsidRPr="00EE74E4">
        <w:t>4841, PURSUANT TO THE PROVISIONS OF ARTICLE 1, CHAPTER 23, TITLE 1 OF THE 1976 CODE.</w:t>
      </w:r>
    </w:p>
    <w:p w:rsidR="007E33A2" w:rsidRDefault="007E33A2" w:rsidP="007E33A2">
      <w:pPr>
        <w:pStyle w:val="CALENDARHISTORY"/>
      </w:pPr>
      <w:r>
        <w:t>(Read the first time--April 17, 2019)</w:t>
      </w:r>
    </w:p>
    <w:p w:rsidR="007E33A2" w:rsidRDefault="007E33A2" w:rsidP="007E33A2">
      <w:pPr>
        <w:pStyle w:val="CALENDARHISTORY"/>
      </w:pPr>
      <w:r>
        <w:t>(Reported by Committee on Medical Affairs--May 2, 2019)</w:t>
      </w:r>
    </w:p>
    <w:p w:rsidR="007E33A2" w:rsidRDefault="007E33A2" w:rsidP="007E33A2">
      <w:pPr>
        <w:pStyle w:val="CALENDARHISTORY"/>
      </w:pPr>
      <w:r>
        <w:t>(Favorable)</w:t>
      </w:r>
    </w:p>
    <w:p w:rsidR="007E33A2" w:rsidRDefault="007E33A2" w:rsidP="007E33A2"/>
    <w:p w:rsidR="007E33A2" w:rsidRPr="00FE0717" w:rsidRDefault="007E33A2" w:rsidP="007E33A2">
      <w:pPr>
        <w:pStyle w:val="BILLTITLE"/>
        <w:keepNext/>
        <w:keepLines/>
      </w:pPr>
      <w:r w:rsidRPr="00FE0717">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330, CODE OF LAWS OF SOUTH CAROLINA, 1976, RELATING TO THE DESIGNATION OF VOTING PRECINCTS IN JASPER COUNTY, SO AS TO ADD TWO PRECINCTS, AND TO REDESIGNATE THE MAP NUMBER ON WHICH THE NAMES OF THESE</w:t>
      </w:r>
      <w:r>
        <w:t xml:space="preserve"> </w:t>
      </w:r>
      <w:r w:rsidRPr="00FE0717">
        <w:t>PRECINCTS MAY BE FOUND AND MAINTAINED BY THE REVENUE AND FISCAL AFFAIRS OFFICE.</w:t>
      </w:r>
    </w:p>
    <w:p w:rsidR="007E33A2" w:rsidRDefault="007E33A2" w:rsidP="007E33A2">
      <w:pPr>
        <w:pStyle w:val="CALENDARHISTORY"/>
        <w:keepNext/>
        <w:keepLines/>
      </w:pPr>
      <w:r>
        <w:t>(Read the first time--April 10, 2019)</w:t>
      </w:r>
    </w:p>
    <w:p w:rsidR="007E33A2" w:rsidRDefault="007E33A2" w:rsidP="007E33A2">
      <w:pPr>
        <w:pStyle w:val="CALENDARHISTORY"/>
        <w:keepNext/>
        <w:keepLines/>
      </w:pPr>
      <w:r>
        <w:t>(Recalled from Committee on Judiciary--May 2, 2019)</w:t>
      </w:r>
    </w:p>
    <w:p w:rsidR="007E33A2" w:rsidRPr="003310F1" w:rsidRDefault="007E33A2" w:rsidP="007E33A2">
      <w:pPr>
        <w:pStyle w:val="CALENDARHISTORY"/>
        <w:keepNext/>
        <w:keepLines/>
      </w:pPr>
      <w:r>
        <w:rPr>
          <w:u w:val="single"/>
        </w:rPr>
        <w:t>(Contested by Senator Hutto)</w:t>
      </w:r>
    </w:p>
    <w:p w:rsidR="007E33A2" w:rsidRDefault="007E33A2" w:rsidP="007E33A2"/>
    <w:p w:rsidR="007E33A2" w:rsidRPr="00096678" w:rsidRDefault="007E33A2" w:rsidP="007E33A2">
      <w:pPr>
        <w:pStyle w:val="BILLTITLE"/>
      </w:pPr>
      <w:r w:rsidRPr="00096678">
        <w:lastRenderedPageBreak/>
        <w:t>H.</w:t>
      </w:r>
      <w:r w:rsidRPr="00096678">
        <w:tab/>
        <w:t>4370</w:t>
      </w:r>
      <w:r w:rsidRPr="00096678">
        <w:fldChar w:fldCharType="begin"/>
      </w:r>
      <w:r w:rsidRPr="00096678">
        <w:instrText xml:space="preserve"> XE "H. 4370" \b </w:instrText>
      </w:r>
      <w:r w:rsidRPr="00096678">
        <w:fldChar w:fldCharType="end"/>
      </w:r>
      <w:r w:rsidRPr="00096678">
        <w:t xml:space="preserve">--Regulations and Administrative Procedures Committee:  </w:t>
      </w:r>
      <w:r w:rsidRPr="00096678">
        <w:rPr>
          <w:szCs w:val="30"/>
        </w:rPr>
        <w:t xml:space="preserve">A JOINT RESOLUTION </w:t>
      </w:r>
      <w:r w:rsidRPr="00096678">
        <w:t>TO APPROVE REGULATIONS OF THE DEPARTMENT OF HEALTH AND ENVIRONMENTAL CONTROL, RELATING TO STANDARDS FOR LICENSING CRISIS STABILIZATION UNIT FACILITIES, DESIGNATED AS REGULATION DOCUMENT NUMBER 4809, PURSUANT TO THE</w:t>
      </w:r>
      <w:r>
        <w:t xml:space="preserve"> </w:t>
      </w:r>
      <w:r w:rsidRPr="00096678">
        <w:t>PROVISIONS OF ARTICLE 1, CHAPTER 23, TITLE 1 OF THE 1976 CODE.</w:t>
      </w:r>
    </w:p>
    <w:p w:rsidR="007E33A2" w:rsidRDefault="007E33A2" w:rsidP="007E33A2">
      <w:pPr>
        <w:pStyle w:val="CALENDARHISTORY"/>
      </w:pPr>
      <w:r>
        <w:t>(Read the first time--April 17, 2019)</w:t>
      </w:r>
    </w:p>
    <w:p w:rsidR="007E33A2" w:rsidRDefault="007E33A2" w:rsidP="007E33A2">
      <w:pPr>
        <w:pStyle w:val="CALENDARHISTORY"/>
      </w:pPr>
      <w:r>
        <w:t>(Reported by Committee on Medical Affairs--May 2, 2019)</w:t>
      </w:r>
    </w:p>
    <w:p w:rsidR="007E33A2" w:rsidRDefault="007E33A2" w:rsidP="007E33A2">
      <w:pPr>
        <w:pStyle w:val="CALENDARHISTORY"/>
      </w:pPr>
      <w:r>
        <w:t>(Favorable)</w:t>
      </w:r>
    </w:p>
    <w:p w:rsidR="007E33A2" w:rsidRDefault="007E33A2" w:rsidP="007E33A2">
      <w:pPr>
        <w:keepNext/>
        <w:keepLines/>
      </w:pPr>
    </w:p>
    <w:p w:rsidR="007E33A2" w:rsidRPr="0043759E" w:rsidRDefault="007E33A2" w:rsidP="007E33A2">
      <w:pPr>
        <w:pStyle w:val="BILLTITLE"/>
      </w:pPr>
      <w:r w:rsidRPr="0043759E">
        <w:t>H.</w:t>
      </w:r>
      <w:r w:rsidRPr="0043759E">
        <w:tab/>
        <w:t>3307</w:t>
      </w:r>
      <w:r w:rsidRPr="0043759E">
        <w:fldChar w:fldCharType="begin"/>
      </w:r>
      <w:r w:rsidRPr="0043759E">
        <w:instrText xml:space="preserve"> XE "H. 3307" \b </w:instrText>
      </w:r>
      <w:r w:rsidRPr="0043759E">
        <w:fldChar w:fldCharType="end"/>
      </w:r>
      <w:r w:rsidRPr="0043759E">
        <w:t>--Reps. Clemmons, Fry, Crawford, Allison, Yow, Daning, Elliott, Hewitt, G.R. Smith, Hixon, Taylor, Magnuson, Gagnon, Johnson, Clary, Pendarvis, McKnight, Rose, Cogswell, Cobb</w:t>
      </w:r>
      <w:r w:rsidRPr="0043759E">
        <w:noBreakHyphen/>
        <w:t>Hunter, B. Newton, Mace, Caskey, Moore, Gilliard, Blackwell, Govan and Henderson</w:t>
      </w:r>
      <w:r w:rsidRPr="0043759E">
        <w:noBreakHyphen/>
        <w:t xml:space="preserve">Myers:  </w:t>
      </w:r>
      <w:r w:rsidRPr="0043759E">
        <w:rPr>
          <w:szCs w:val="30"/>
        </w:rPr>
        <w:t xml:space="preserve">A BILL </w:t>
      </w:r>
      <w:r w:rsidRPr="0043759E">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w:t>
      </w:r>
      <w:r>
        <w:t xml:space="preserve"> </w:t>
      </w:r>
      <w:r w:rsidRPr="0043759E">
        <w:t>UNDER ANY AGREEMENT WITH THE FEDERAL GOVERNMENT.</w:t>
      </w:r>
    </w:p>
    <w:p w:rsidR="007E33A2" w:rsidRDefault="007E33A2" w:rsidP="007E33A2">
      <w:pPr>
        <w:pStyle w:val="CALENDARHISTORY"/>
        <w:keepNext/>
        <w:keepLines/>
      </w:pPr>
      <w:r>
        <w:t>(Read the first time--April 10, 2019)</w:t>
      </w:r>
    </w:p>
    <w:p w:rsidR="007E33A2" w:rsidRDefault="007E33A2" w:rsidP="007E33A2">
      <w:pPr>
        <w:pStyle w:val="CALENDARHISTORY"/>
        <w:keepNext/>
        <w:keepLines/>
      </w:pPr>
      <w:r>
        <w:t>(Recalled from Committee on Judiciary--May 7, 2019)</w:t>
      </w:r>
    </w:p>
    <w:p w:rsidR="007E33A2" w:rsidRDefault="007E33A2" w:rsidP="007E33A2"/>
    <w:p w:rsidR="007E33A2" w:rsidRPr="001C4D06" w:rsidRDefault="007E33A2" w:rsidP="007E33A2">
      <w:pPr>
        <w:pStyle w:val="BILLTITLE"/>
      </w:pPr>
      <w:r w:rsidRPr="001C4D06">
        <w:t>S.</w:t>
      </w:r>
      <w:r w:rsidRPr="001C4D06">
        <w:tab/>
        <w:t>139</w:t>
      </w:r>
      <w:r w:rsidRPr="001C4D06">
        <w:fldChar w:fldCharType="begin"/>
      </w:r>
      <w:r w:rsidRPr="001C4D06">
        <w:instrText xml:space="preserve"> XE "S. 139" \b </w:instrText>
      </w:r>
      <w:r w:rsidRPr="001C4D06">
        <w:fldChar w:fldCharType="end"/>
      </w:r>
      <w:r w:rsidRPr="001C4D06">
        <w:t xml:space="preserve">--Senators Martin, Rice and Verdin:  </w:t>
      </w:r>
      <w:r w:rsidRPr="001C4D06">
        <w:rPr>
          <w:szCs w:val="30"/>
        </w:rPr>
        <w:t xml:space="preserve">A BILL </w:t>
      </w:r>
      <w:r w:rsidRPr="001C4D06">
        <w:t xml:space="preserve">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w:t>
      </w:r>
      <w:r w:rsidRPr="001C4D06">
        <w:lastRenderedPageBreak/>
        <w:t>FIREARM MUST BE CHARGED WITH TRESPASS; TO AMEND SECTIONS 16</w:t>
      </w:r>
      <w:r w:rsidRPr="001C4D06">
        <w:noBreakHyphen/>
        <w:t>23</w:t>
      </w:r>
      <w:r w:rsidRPr="001C4D06">
        <w:noBreakHyphen/>
        <w:t>420 AND 16</w:t>
      </w:r>
      <w:r w:rsidRPr="001C4D06">
        <w:noBreakHyphen/>
        <w:t>23</w:t>
      </w:r>
      <w:r w:rsidRPr="001C4D06">
        <w:noBreakHyphen/>
        <w:t>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1C4D06">
        <w:noBreakHyphen/>
        <w:t>23</w:t>
      </w:r>
      <w:r w:rsidRPr="001C4D06">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1C4D06">
        <w:noBreakHyphen/>
        <w:t>31</w:t>
      </w:r>
      <w:r w:rsidRPr="001C4D06">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1C4D06">
        <w:noBreakHyphen/>
        <w:t>31</w:t>
      </w:r>
      <w:r w:rsidRPr="001C4D06">
        <w:noBreakHyphen/>
        <w:t xml:space="preserve">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w:t>
      </w:r>
      <w:r w:rsidRPr="001C4D06">
        <w:lastRenderedPageBreak/>
        <w:t>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 ON CAPITOL GROUNDS, TO DELETE THE TERM “CONCEALABLE WEAPONS’ PERMIT” AND REPLACE WITH THE TERM “FIREARM”.</w:t>
      </w:r>
    </w:p>
    <w:p w:rsidR="007E33A2" w:rsidRDefault="007E33A2" w:rsidP="007E33A2">
      <w:pPr>
        <w:pStyle w:val="CALENDARHISTORY"/>
      </w:pPr>
      <w:r>
        <w:t>(Read the first time--January 8, 2019)</w:t>
      </w:r>
    </w:p>
    <w:p w:rsidR="007E33A2" w:rsidRDefault="007E33A2" w:rsidP="007E33A2">
      <w:pPr>
        <w:pStyle w:val="CALENDARHISTORY"/>
      </w:pPr>
      <w:r>
        <w:t>(Recalled from Committee on Judiciary--May 8, 2019)</w:t>
      </w:r>
    </w:p>
    <w:p w:rsidR="007E33A2" w:rsidRPr="00E9497B" w:rsidRDefault="007E33A2" w:rsidP="007E33A2">
      <w:pPr>
        <w:pStyle w:val="CALENDARHISTORY"/>
      </w:pPr>
      <w:r>
        <w:rPr>
          <w:u w:val="single"/>
        </w:rPr>
        <w:t>(Contested by Senator Scott)</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2260B9" w:rsidRPr="002260B9" w:rsidRDefault="002260B9" w:rsidP="0062310D">
      <w:pPr>
        <w:tabs>
          <w:tab w:val="left" w:pos="432"/>
          <w:tab w:val="left" w:pos="864"/>
        </w:tabs>
        <w:rPr>
          <w:b/>
          <w:noProof/>
        </w:rPr>
        <w:sectPr w:rsidR="002260B9" w:rsidRPr="002260B9" w:rsidSect="002260B9">
          <w:footerReference w:type="first" r:id="rId11"/>
          <w:pgSz w:w="12240" w:h="15840" w:code="1"/>
          <w:pgMar w:top="1008" w:right="4666" w:bottom="3499" w:left="1238" w:header="0" w:footer="3499" w:gutter="0"/>
          <w:pgNumType w:start="1"/>
          <w:cols w:space="720"/>
          <w:titlePg/>
          <w:docGrid w:linePitch="360"/>
        </w:sectPr>
      </w:pPr>
      <w:r w:rsidRPr="002260B9">
        <w:rPr>
          <w:b/>
        </w:rPr>
        <w:fldChar w:fldCharType="begin"/>
      </w:r>
      <w:r w:rsidRPr="002260B9">
        <w:rPr>
          <w:b/>
        </w:rPr>
        <w:instrText xml:space="preserve"> INDEX \e "</w:instrText>
      </w:r>
      <w:r w:rsidRPr="002260B9">
        <w:rPr>
          <w:b/>
        </w:rPr>
        <w:tab/>
        <w:instrText xml:space="preserve">" \c "2" \z "1033" </w:instrText>
      </w:r>
      <w:r w:rsidRPr="002260B9">
        <w:rPr>
          <w:b/>
        </w:rPr>
        <w:fldChar w:fldCharType="separate"/>
      </w:r>
    </w:p>
    <w:p w:rsidR="002260B9" w:rsidRPr="002260B9" w:rsidRDefault="002260B9">
      <w:pPr>
        <w:pStyle w:val="Index1"/>
        <w:tabs>
          <w:tab w:val="right" w:leader="dot" w:pos="2798"/>
        </w:tabs>
        <w:rPr>
          <w:b/>
          <w:bCs/>
          <w:noProof/>
        </w:rPr>
      </w:pPr>
      <w:r w:rsidRPr="002260B9">
        <w:rPr>
          <w:b/>
          <w:noProof/>
        </w:rPr>
        <w:t>S. 15</w:t>
      </w:r>
      <w:r w:rsidRPr="002260B9">
        <w:rPr>
          <w:b/>
          <w:noProof/>
        </w:rPr>
        <w:tab/>
      </w:r>
      <w:r w:rsidRPr="002260B9">
        <w:rPr>
          <w:b/>
          <w:bCs/>
          <w:noProof/>
        </w:rPr>
        <w:t>14</w:t>
      </w:r>
    </w:p>
    <w:p w:rsidR="002260B9" w:rsidRPr="002260B9" w:rsidRDefault="002260B9">
      <w:pPr>
        <w:pStyle w:val="Index1"/>
        <w:tabs>
          <w:tab w:val="right" w:leader="dot" w:pos="2798"/>
        </w:tabs>
        <w:rPr>
          <w:b/>
          <w:bCs/>
          <w:noProof/>
        </w:rPr>
      </w:pPr>
      <w:r w:rsidRPr="002260B9">
        <w:rPr>
          <w:b/>
          <w:noProof/>
        </w:rPr>
        <w:t>S. 38</w:t>
      </w:r>
      <w:r w:rsidRPr="002260B9">
        <w:rPr>
          <w:b/>
          <w:noProof/>
        </w:rPr>
        <w:tab/>
      </w:r>
      <w:r w:rsidRPr="002260B9">
        <w:rPr>
          <w:b/>
          <w:bCs/>
          <w:noProof/>
        </w:rPr>
        <w:t>8</w:t>
      </w:r>
    </w:p>
    <w:p w:rsidR="002260B9" w:rsidRPr="002260B9" w:rsidRDefault="002260B9">
      <w:pPr>
        <w:pStyle w:val="Index1"/>
        <w:tabs>
          <w:tab w:val="right" w:leader="dot" w:pos="2798"/>
        </w:tabs>
        <w:rPr>
          <w:b/>
          <w:bCs/>
          <w:noProof/>
        </w:rPr>
      </w:pPr>
      <w:r w:rsidRPr="002260B9">
        <w:rPr>
          <w:b/>
          <w:noProof/>
        </w:rPr>
        <w:t>S. 107</w:t>
      </w:r>
      <w:r w:rsidRPr="002260B9">
        <w:rPr>
          <w:b/>
          <w:noProof/>
        </w:rPr>
        <w:tab/>
      </w:r>
      <w:r w:rsidRPr="002260B9">
        <w:rPr>
          <w:b/>
          <w:bCs/>
          <w:noProof/>
        </w:rPr>
        <w:t>11</w:t>
      </w:r>
    </w:p>
    <w:p w:rsidR="002260B9" w:rsidRPr="002260B9" w:rsidRDefault="002260B9">
      <w:pPr>
        <w:pStyle w:val="Index1"/>
        <w:tabs>
          <w:tab w:val="right" w:leader="dot" w:pos="2798"/>
        </w:tabs>
        <w:rPr>
          <w:b/>
          <w:bCs/>
          <w:noProof/>
        </w:rPr>
      </w:pPr>
      <w:r w:rsidRPr="002260B9">
        <w:rPr>
          <w:b/>
          <w:noProof/>
        </w:rPr>
        <w:t>S. 139</w:t>
      </w:r>
      <w:r w:rsidRPr="002260B9">
        <w:rPr>
          <w:b/>
          <w:noProof/>
        </w:rPr>
        <w:tab/>
      </w:r>
      <w:r w:rsidRPr="002260B9">
        <w:rPr>
          <w:b/>
          <w:bCs/>
          <w:noProof/>
        </w:rPr>
        <w:t>24</w:t>
      </w:r>
    </w:p>
    <w:p w:rsidR="002260B9" w:rsidRPr="002260B9" w:rsidRDefault="002260B9">
      <w:pPr>
        <w:pStyle w:val="Index1"/>
        <w:tabs>
          <w:tab w:val="right" w:leader="dot" w:pos="2798"/>
        </w:tabs>
        <w:rPr>
          <w:b/>
          <w:bCs/>
          <w:noProof/>
        </w:rPr>
      </w:pPr>
      <w:r w:rsidRPr="002260B9">
        <w:rPr>
          <w:b/>
          <w:noProof/>
        </w:rPr>
        <w:t>S. 155</w:t>
      </w:r>
      <w:r w:rsidRPr="002260B9">
        <w:rPr>
          <w:b/>
          <w:noProof/>
        </w:rPr>
        <w:tab/>
      </w:r>
      <w:r w:rsidRPr="002260B9">
        <w:rPr>
          <w:b/>
          <w:bCs/>
          <w:noProof/>
        </w:rPr>
        <w:t>10</w:t>
      </w:r>
    </w:p>
    <w:p w:rsidR="002260B9" w:rsidRPr="002260B9" w:rsidRDefault="002260B9">
      <w:pPr>
        <w:pStyle w:val="Index1"/>
        <w:tabs>
          <w:tab w:val="right" w:leader="dot" w:pos="2798"/>
        </w:tabs>
        <w:rPr>
          <w:b/>
          <w:bCs/>
          <w:noProof/>
        </w:rPr>
      </w:pPr>
      <w:r w:rsidRPr="002260B9">
        <w:rPr>
          <w:b/>
          <w:noProof/>
        </w:rPr>
        <w:t>S. 283</w:t>
      </w:r>
      <w:r w:rsidRPr="002260B9">
        <w:rPr>
          <w:b/>
          <w:noProof/>
        </w:rPr>
        <w:tab/>
      </w:r>
      <w:r w:rsidRPr="002260B9">
        <w:rPr>
          <w:b/>
          <w:bCs/>
          <w:noProof/>
        </w:rPr>
        <w:t>10</w:t>
      </w:r>
    </w:p>
    <w:p w:rsidR="002260B9" w:rsidRPr="002260B9" w:rsidRDefault="002260B9">
      <w:pPr>
        <w:pStyle w:val="Index1"/>
        <w:tabs>
          <w:tab w:val="right" w:leader="dot" w:pos="2798"/>
        </w:tabs>
        <w:rPr>
          <w:b/>
          <w:bCs/>
          <w:noProof/>
        </w:rPr>
      </w:pPr>
      <w:r w:rsidRPr="002260B9">
        <w:rPr>
          <w:b/>
          <w:noProof/>
        </w:rPr>
        <w:t>S. 298</w:t>
      </w:r>
      <w:r w:rsidRPr="002260B9">
        <w:rPr>
          <w:b/>
          <w:noProof/>
        </w:rPr>
        <w:tab/>
      </w:r>
      <w:r w:rsidRPr="002260B9">
        <w:rPr>
          <w:b/>
          <w:bCs/>
          <w:noProof/>
        </w:rPr>
        <w:t>8</w:t>
      </w:r>
    </w:p>
    <w:p w:rsidR="002260B9" w:rsidRPr="002260B9" w:rsidRDefault="002260B9">
      <w:pPr>
        <w:pStyle w:val="Index1"/>
        <w:tabs>
          <w:tab w:val="right" w:leader="dot" w:pos="2798"/>
        </w:tabs>
        <w:rPr>
          <w:b/>
          <w:bCs/>
          <w:noProof/>
        </w:rPr>
      </w:pPr>
      <w:r w:rsidRPr="002260B9">
        <w:rPr>
          <w:b/>
          <w:noProof/>
        </w:rPr>
        <w:t>S. 394</w:t>
      </w:r>
      <w:r w:rsidRPr="002260B9">
        <w:rPr>
          <w:b/>
          <w:noProof/>
        </w:rPr>
        <w:tab/>
      </w:r>
      <w:r w:rsidRPr="002260B9">
        <w:rPr>
          <w:b/>
          <w:bCs/>
          <w:noProof/>
        </w:rPr>
        <w:t>16</w:t>
      </w:r>
    </w:p>
    <w:p w:rsidR="002260B9" w:rsidRPr="002260B9" w:rsidRDefault="002260B9">
      <w:pPr>
        <w:pStyle w:val="Index1"/>
        <w:tabs>
          <w:tab w:val="right" w:leader="dot" w:pos="2798"/>
        </w:tabs>
        <w:rPr>
          <w:b/>
          <w:bCs/>
          <w:noProof/>
        </w:rPr>
      </w:pPr>
      <w:r w:rsidRPr="002260B9">
        <w:rPr>
          <w:b/>
          <w:noProof/>
        </w:rPr>
        <w:t>S. 444</w:t>
      </w:r>
      <w:r w:rsidRPr="002260B9">
        <w:rPr>
          <w:b/>
          <w:noProof/>
        </w:rPr>
        <w:tab/>
      </w:r>
      <w:r w:rsidRPr="002260B9">
        <w:rPr>
          <w:b/>
          <w:bCs/>
          <w:noProof/>
        </w:rPr>
        <w:t>5</w:t>
      </w:r>
    </w:p>
    <w:p w:rsidR="002260B9" w:rsidRPr="002260B9" w:rsidRDefault="002260B9">
      <w:pPr>
        <w:pStyle w:val="Index1"/>
        <w:tabs>
          <w:tab w:val="right" w:leader="dot" w:pos="2798"/>
        </w:tabs>
        <w:rPr>
          <w:b/>
          <w:bCs/>
          <w:noProof/>
        </w:rPr>
      </w:pPr>
      <w:r w:rsidRPr="002260B9">
        <w:rPr>
          <w:b/>
          <w:noProof/>
        </w:rPr>
        <w:t>S. 481</w:t>
      </w:r>
      <w:r w:rsidRPr="002260B9">
        <w:rPr>
          <w:b/>
          <w:noProof/>
        </w:rPr>
        <w:tab/>
      </w:r>
      <w:r w:rsidRPr="002260B9">
        <w:rPr>
          <w:b/>
          <w:bCs/>
          <w:noProof/>
        </w:rPr>
        <w:t>14</w:t>
      </w:r>
    </w:p>
    <w:p w:rsidR="002260B9" w:rsidRPr="002260B9" w:rsidRDefault="002260B9">
      <w:pPr>
        <w:pStyle w:val="Index1"/>
        <w:tabs>
          <w:tab w:val="right" w:leader="dot" w:pos="2798"/>
        </w:tabs>
        <w:rPr>
          <w:b/>
          <w:bCs/>
          <w:noProof/>
        </w:rPr>
      </w:pPr>
      <w:r w:rsidRPr="002260B9">
        <w:rPr>
          <w:b/>
          <w:noProof/>
        </w:rPr>
        <w:t>S. 493</w:t>
      </w:r>
      <w:r w:rsidRPr="002260B9">
        <w:rPr>
          <w:b/>
          <w:noProof/>
        </w:rPr>
        <w:tab/>
      </w:r>
      <w:r w:rsidRPr="002260B9">
        <w:rPr>
          <w:b/>
          <w:bCs/>
          <w:noProof/>
        </w:rPr>
        <w:t>20</w:t>
      </w:r>
    </w:p>
    <w:p w:rsidR="002260B9" w:rsidRPr="002260B9" w:rsidRDefault="002260B9">
      <w:pPr>
        <w:pStyle w:val="Index1"/>
        <w:tabs>
          <w:tab w:val="right" w:leader="dot" w:pos="2798"/>
        </w:tabs>
        <w:rPr>
          <w:b/>
          <w:bCs/>
          <w:noProof/>
        </w:rPr>
      </w:pPr>
      <w:r w:rsidRPr="002260B9">
        <w:rPr>
          <w:b/>
          <w:noProof/>
        </w:rPr>
        <w:t>S. 640</w:t>
      </w:r>
      <w:r w:rsidRPr="002260B9">
        <w:rPr>
          <w:b/>
          <w:noProof/>
        </w:rPr>
        <w:tab/>
      </w:r>
      <w:r w:rsidRPr="002260B9">
        <w:rPr>
          <w:b/>
          <w:bCs/>
          <w:noProof/>
        </w:rPr>
        <w:t>12</w:t>
      </w:r>
    </w:p>
    <w:p w:rsidR="002260B9" w:rsidRPr="002260B9" w:rsidRDefault="002260B9">
      <w:pPr>
        <w:pStyle w:val="Index1"/>
        <w:tabs>
          <w:tab w:val="right" w:leader="dot" w:pos="2798"/>
        </w:tabs>
        <w:rPr>
          <w:b/>
          <w:bCs/>
          <w:noProof/>
        </w:rPr>
      </w:pPr>
      <w:r w:rsidRPr="002260B9">
        <w:rPr>
          <w:b/>
          <w:noProof/>
        </w:rPr>
        <w:t>S. 655</w:t>
      </w:r>
      <w:r w:rsidRPr="002260B9">
        <w:rPr>
          <w:b/>
          <w:noProof/>
        </w:rPr>
        <w:tab/>
      </w:r>
      <w:r w:rsidRPr="002260B9">
        <w:rPr>
          <w:b/>
          <w:bCs/>
          <w:noProof/>
        </w:rPr>
        <w:t>11</w:t>
      </w:r>
    </w:p>
    <w:p w:rsidR="002260B9" w:rsidRPr="002260B9" w:rsidRDefault="002260B9">
      <w:pPr>
        <w:pStyle w:val="Index1"/>
        <w:tabs>
          <w:tab w:val="right" w:leader="dot" w:pos="2798"/>
        </w:tabs>
        <w:rPr>
          <w:b/>
          <w:bCs/>
          <w:noProof/>
        </w:rPr>
      </w:pPr>
      <w:r w:rsidRPr="002260B9">
        <w:rPr>
          <w:b/>
          <w:noProof/>
        </w:rPr>
        <w:t>S. 656</w:t>
      </w:r>
      <w:r w:rsidRPr="002260B9">
        <w:rPr>
          <w:b/>
          <w:noProof/>
        </w:rPr>
        <w:tab/>
      </w:r>
      <w:r w:rsidRPr="002260B9">
        <w:rPr>
          <w:b/>
          <w:bCs/>
          <w:noProof/>
        </w:rPr>
        <w:t>17</w:t>
      </w:r>
    </w:p>
    <w:p w:rsidR="002260B9" w:rsidRPr="002260B9" w:rsidRDefault="002260B9">
      <w:pPr>
        <w:pStyle w:val="Index1"/>
        <w:tabs>
          <w:tab w:val="right" w:leader="dot" w:pos="2798"/>
        </w:tabs>
        <w:rPr>
          <w:b/>
          <w:bCs/>
          <w:noProof/>
        </w:rPr>
      </w:pPr>
      <w:r w:rsidRPr="002260B9">
        <w:rPr>
          <w:b/>
          <w:noProof/>
        </w:rPr>
        <w:t>S. 678</w:t>
      </w:r>
      <w:r w:rsidRPr="002260B9">
        <w:rPr>
          <w:b/>
          <w:noProof/>
        </w:rPr>
        <w:tab/>
      </w:r>
      <w:r w:rsidRPr="002260B9">
        <w:rPr>
          <w:b/>
          <w:bCs/>
          <w:noProof/>
        </w:rPr>
        <w:t>6</w:t>
      </w:r>
    </w:p>
    <w:p w:rsidR="002260B9" w:rsidRPr="002260B9" w:rsidRDefault="002260B9">
      <w:pPr>
        <w:pStyle w:val="Index1"/>
        <w:tabs>
          <w:tab w:val="right" w:leader="dot" w:pos="2798"/>
        </w:tabs>
        <w:rPr>
          <w:b/>
          <w:bCs/>
          <w:noProof/>
        </w:rPr>
      </w:pPr>
      <w:r w:rsidRPr="002260B9">
        <w:rPr>
          <w:b/>
          <w:noProof/>
        </w:rPr>
        <w:t>S. 689</w:t>
      </w:r>
      <w:r w:rsidRPr="002260B9">
        <w:rPr>
          <w:b/>
          <w:noProof/>
        </w:rPr>
        <w:tab/>
      </w:r>
      <w:r w:rsidRPr="002260B9">
        <w:rPr>
          <w:b/>
          <w:bCs/>
          <w:noProof/>
        </w:rPr>
        <w:t>15</w:t>
      </w:r>
    </w:p>
    <w:p w:rsidR="002260B9" w:rsidRPr="002260B9" w:rsidRDefault="002260B9">
      <w:pPr>
        <w:pStyle w:val="Index1"/>
        <w:tabs>
          <w:tab w:val="right" w:leader="dot" w:pos="2798"/>
        </w:tabs>
        <w:rPr>
          <w:b/>
          <w:bCs/>
          <w:noProof/>
        </w:rPr>
      </w:pPr>
      <w:r w:rsidRPr="002260B9">
        <w:rPr>
          <w:b/>
          <w:noProof/>
        </w:rPr>
        <w:t>S. 780</w:t>
      </w:r>
      <w:r w:rsidRPr="002260B9">
        <w:rPr>
          <w:b/>
          <w:noProof/>
        </w:rPr>
        <w:tab/>
      </w:r>
      <w:r w:rsidRPr="002260B9">
        <w:rPr>
          <w:b/>
          <w:bCs/>
          <w:noProof/>
        </w:rPr>
        <w:t>16</w:t>
      </w:r>
    </w:p>
    <w:p w:rsidR="002260B9" w:rsidRPr="002260B9" w:rsidRDefault="002260B9">
      <w:pPr>
        <w:pStyle w:val="Index1"/>
        <w:tabs>
          <w:tab w:val="right" w:leader="dot" w:pos="2798"/>
        </w:tabs>
        <w:rPr>
          <w:b/>
          <w:bCs/>
          <w:noProof/>
        </w:rPr>
      </w:pPr>
      <w:r w:rsidRPr="002260B9">
        <w:rPr>
          <w:b/>
          <w:noProof/>
        </w:rPr>
        <w:t>S. 840</w:t>
      </w:r>
      <w:r w:rsidRPr="002260B9">
        <w:rPr>
          <w:b/>
          <w:noProof/>
        </w:rPr>
        <w:tab/>
      </w:r>
      <w:r w:rsidRPr="002260B9">
        <w:rPr>
          <w:b/>
          <w:bCs/>
          <w:noProof/>
        </w:rPr>
        <w:t>4</w:t>
      </w:r>
    </w:p>
    <w:p w:rsidR="002260B9" w:rsidRPr="002260B9" w:rsidRDefault="002260B9">
      <w:pPr>
        <w:pStyle w:val="Index1"/>
        <w:tabs>
          <w:tab w:val="right" w:leader="dot" w:pos="2798"/>
        </w:tabs>
        <w:rPr>
          <w:b/>
          <w:bCs/>
          <w:noProof/>
        </w:rPr>
      </w:pPr>
      <w:r w:rsidRPr="002260B9">
        <w:rPr>
          <w:b/>
          <w:noProof/>
        </w:rPr>
        <w:t>H. 3079</w:t>
      </w:r>
      <w:r w:rsidRPr="002260B9">
        <w:rPr>
          <w:b/>
          <w:noProof/>
        </w:rPr>
        <w:tab/>
      </w:r>
      <w:r w:rsidRPr="002260B9">
        <w:rPr>
          <w:b/>
          <w:bCs/>
          <w:noProof/>
        </w:rPr>
        <w:t>7</w:t>
      </w:r>
    </w:p>
    <w:p w:rsidR="002260B9" w:rsidRPr="002260B9" w:rsidRDefault="002260B9">
      <w:pPr>
        <w:pStyle w:val="Index1"/>
        <w:tabs>
          <w:tab w:val="right" w:leader="dot" w:pos="2798"/>
        </w:tabs>
        <w:rPr>
          <w:b/>
          <w:bCs/>
          <w:noProof/>
        </w:rPr>
      </w:pPr>
      <w:r w:rsidRPr="002260B9">
        <w:rPr>
          <w:b/>
          <w:noProof/>
        </w:rPr>
        <w:t>H. 3263</w:t>
      </w:r>
      <w:r w:rsidRPr="002260B9">
        <w:rPr>
          <w:b/>
          <w:noProof/>
        </w:rPr>
        <w:tab/>
      </w:r>
      <w:r w:rsidRPr="002260B9">
        <w:rPr>
          <w:b/>
          <w:bCs/>
          <w:noProof/>
        </w:rPr>
        <w:t>18</w:t>
      </w:r>
    </w:p>
    <w:p w:rsidR="002260B9" w:rsidRPr="002260B9" w:rsidRDefault="002260B9">
      <w:pPr>
        <w:pStyle w:val="Index1"/>
        <w:tabs>
          <w:tab w:val="right" w:leader="dot" w:pos="2798"/>
        </w:tabs>
        <w:rPr>
          <w:b/>
          <w:bCs/>
          <w:noProof/>
        </w:rPr>
      </w:pPr>
      <w:r w:rsidRPr="002260B9">
        <w:rPr>
          <w:b/>
          <w:noProof/>
        </w:rPr>
        <w:t>H. 3274</w:t>
      </w:r>
      <w:r w:rsidRPr="002260B9">
        <w:rPr>
          <w:b/>
          <w:noProof/>
        </w:rPr>
        <w:tab/>
      </w:r>
      <w:r w:rsidRPr="002260B9">
        <w:rPr>
          <w:b/>
          <w:bCs/>
          <w:noProof/>
        </w:rPr>
        <w:t>12</w:t>
      </w:r>
    </w:p>
    <w:p w:rsidR="002260B9" w:rsidRPr="002260B9" w:rsidRDefault="002260B9">
      <w:pPr>
        <w:pStyle w:val="Index1"/>
        <w:tabs>
          <w:tab w:val="right" w:leader="dot" w:pos="2798"/>
        </w:tabs>
        <w:rPr>
          <w:b/>
          <w:bCs/>
          <w:noProof/>
        </w:rPr>
      </w:pPr>
      <w:r w:rsidRPr="002260B9">
        <w:rPr>
          <w:b/>
          <w:noProof/>
        </w:rPr>
        <w:t>H. 3307</w:t>
      </w:r>
      <w:r w:rsidRPr="002260B9">
        <w:rPr>
          <w:b/>
          <w:noProof/>
        </w:rPr>
        <w:tab/>
      </w:r>
      <w:r w:rsidRPr="002260B9">
        <w:rPr>
          <w:b/>
          <w:bCs/>
          <w:noProof/>
        </w:rPr>
        <w:t>24</w:t>
      </w:r>
    </w:p>
    <w:p w:rsidR="002260B9" w:rsidRPr="002260B9" w:rsidRDefault="002260B9">
      <w:pPr>
        <w:pStyle w:val="Index1"/>
        <w:tabs>
          <w:tab w:val="right" w:leader="dot" w:pos="2798"/>
        </w:tabs>
        <w:rPr>
          <w:b/>
          <w:bCs/>
          <w:noProof/>
        </w:rPr>
      </w:pPr>
      <w:r w:rsidRPr="002260B9">
        <w:rPr>
          <w:b/>
          <w:noProof/>
        </w:rPr>
        <w:t>H. 3576</w:t>
      </w:r>
      <w:r w:rsidRPr="002260B9">
        <w:rPr>
          <w:b/>
          <w:noProof/>
        </w:rPr>
        <w:tab/>
      </w:r>
      <w:r w:rsidRPr="002260B9">
        <w:rPr>
          <w:b/>
          <w:bCs/>
          <w:noProof/>
        </w:rPr>
        <w:t>7</w:t>
      </w:r>
    </w:p>
    <w:p w:rsidR="002260B9" w:rsidRPr="002260B9" w:rsidRDefault="002260B9">
      <w:pPr>
        <w:pStyle w:val="Index1"/>
        <w:tabs>
          <w:tab w:val="right" w:leader="dot" w:pos="2798"/>
        </w:tabs>
        <w:rPr>
          <w:b/>
          <w:bCs/>
          <w:noProof/>
        </w:rPr>
      </w:pPr>
      <w:r w:rsidRPr="002260B9">
        <w:rPr>
          <w:b/>
          <w:noProof/>
        </w:rPr>
        <w:t>H. 3755</w:t>
      </w:r>
      <w:r w:rsidRPr="002260B9">
        <w:rPr>
          <w:b/>
          <w:noProof/>
        </w:rPr>
        <w:tab/>
      </w:r>
      <w:r w:rsidRPr="002260B9">
        <w:rPr>
          <w:b/>
          <w:bCs/>
          <w:noProof/>
        </w:rPr>
        <w:t>6</w:t>
      </w:r>
    </w:p>
    <w:p w:rsidR="002260B9" w:rsidRPr="002260B9" w:rsidRDefault="002260B9">
      <w:pPr>
        <w:pStyle w:val="Index1"/>
        <w:tabs>
          <w:tab w:val="right" w:leader="dot" w:pos="2798"/>
        </w:tabs>
        <w:rPr>
          <w:b/>
          <w:bCs/>
          <w:noProof/>
        </w:rPr>
      </w:pPr>
      <w:r w:rsidRPr="002260B9">
        <w:rPr>
          <w:b/>
          <w:noProof/>
        </w:rPr>
        <w:t>H. 3784</w:t>
      </w:r>
      <w:r w:rsidRPr="002260B9">
        <w:rPr>
          <w:b/>
          <w:noProof/>
        </w:rPr>
        <w:tab/>
      </w:r>
      <w:r w:rsidRPr="002260B9">
        <w:rPr>
          <w:b/>
          <w:bCs/>
          <w:noProof/>
        </w:rPr>
        <w:t>20</w:t>
      </w:r>
    </w:p>
    <w:p w:rsidR="002260B9" w:rsidRPr="002260B9" w:rsidRDefault="002260B9">
      <w:pPr>
        <w:pStyle w:val="Index1"/>
        <w:tabs>
          <w:tab w:val="right" w:leader="dot" w:pos="2798"/>
        </w:tabs>
        <w:rPr>
          <w:b/>
          <w:bCs/>
          <w:noProof/>
        </w:rPr>
      </w:pPr>
      <w:r w:rsidRPr="002260B9">
        <w:rPr>
          <w:b/>
          <w:noProof/>
        </w:rPr>
        <w:t>H. 3970</w:t>
      </w:r>
      <w:r w:rsidRPr="002260B9">
        <w:rPr>
          <w:b/>
          <w:noProof/>
        </w:rPr>
        <w:tab/>
      </w:r>
      <w:r w:rsidRPr="002260B9">
        <w:rPr>
          <w:b/>
          <w:bCs/>
          <w:noProof/>
        </w:rPr>
        <w:t>4</w:t>
      </w:r>
    </w:p>
    <w:p w:rsidR="002260B9" w:rsidRPr="002260B9" w:rsidRDefault="002260B9">
      <w:pPr>
        <w:pStyle w:val="Index1"/>
        <w:tabs>
          <w:tab w:val="right" w:leader="dot" w:pos="2798"/>
        </w:tabs>
        <w:rPr>
          <w:b/>
          <w:bCs/>
          <w:noProof/>
        </w:rPr>
      </w:pPr>
      <w:r w:rsidRPr="002260B9">
        <w:rPr>
          <w:b/>
          <w:noProof/>
        </w:rPr>
        <w:t>H. 4019</w:t>
      </w:r>
      <w:r w:rsidRPr="002260B9">
        <w:rPr>
          <w:b/>
          <w:noProof/>
        </w:rPr>
        <w:tab/>
      </w:r>
      <w:r w:rsidRPr="002260B9">
        <w:rPr>
          <w:b/>
          <w:bCs/>
          <w:noProof/>
        </w:rPr>
        <w:t>21</w:t>
      </w:r>
    </w:p>
    <w:p w:rsidR="002260B9" w:rsidRPr="002260B9" w:rsidRDefault="002260B9">
      <w:pPr>
        <w:pStyle w:val="Index1"/>
        <w:tabs>
          <w:tab w:val="right" w:leader="dot" w:pos="2798"/>
        </w:tabs>
        <w:rPr>
          <w:b/>
          <w:bCs/>
          <w:noProof/>
        </w:rPr>
      </w:pPr>
      <w:r w:rsidRPr="002260B9">
        <w:rPr>
          <w:b/>
          <w:noProof/>
        </w:rPr>
        <w:t>H. 4021</w:t>
      </w:r>
      <w:r w:rsidRPr="002260B9">
        <w:rPr>
          <w:b/>
          <w:noProof/>
        </w:rPr>
        <w:tab/>
      </w:r>
      <w:r w:rsidRPr="002260B9">
        <w:rPr>
          <w:b/>
          <w:bCs/>
          <w:noProof/>
        </w:rPr>
        <w:t>21</w:t>
      </w:r>
    </w:p>
    <w:p w:rsidR="002260B9" w:rsidRPr="002260B9" w:rsidRDefault="002260B9">
      <w:pPr>
        <w:pStyle w:val="Index1"/>
        <w:tabs>
          <w:tab w:val="right" w:leader="dot" w:pos="2798"/>
        </w:tabs>
        <w:rPr>
          <w:b/>
          <w:bCs/>
          <w:noProof/>
        </w:rPr>
      </w:pPr>
      <w:r w:rsidRPr="002260B9">
        <w:rPr>
          <w:b/>
          <w:noProof/>
        </w:rPr>
        <w:t>H. 4120</w:t>
      </w:r>
      <w:r w:rsidRPr="002260B9">
        <w:rPr>
          <w:b/>
          <w:noProof/>
        </w:rPr>
        <w:tab/>
      </w:r>
      <w:r w:rsidRPr="002260B9">
        <w:rPr>
          <w:b/>
          <w:bCs/>
          <w:noProof/>
        </w:rPr>
        <w:t>22</w:t>
      </w:r>
    </w:p>
    <w:p w:rsidR="002260B9" w:rsidRPr="002260B9" w:rsidRDefault="002260B9">
      <w:pPr>
        <w:pStyle w:val="Index1"/>
        <w:tabs>
          <w:tab w:val="right" w:leader="dot" w:pos="2798"/>
        </w:tabs>
        <w:rPr>
          <w:b/>
          <w:bCs/>
          <w:noProof/>
        </w:rPr>
      </w:pPr>
      <w:r w:rsidRPr="002260B9">
        <w:rPr>
          <w:b/>
          <w:noProof/>
        </w:rPr>
        <w:t>H. 4121</w:t>
      </w:r>
      <w:r w:rsidRPr="002260B9">
        <w:rPr>
          <w:b/>
          <w:noProof/>
        </w:rPr>
        <w:tab/>
      </w:r>
      <w:r w:rsidRPr="002260B9">
        <w:rPr>
          <w:b/>
          <w:bCs/>
          <w:noProof/>
        </w:rPr>
        <w:t>22</w:t>
      </w:r>
    </w:p>
    <w:p w:rsidR="002260B9" w:rsidRPr="002260B9" w:rsidRDefault="002260B9">
      <w:pPr>
        <w:pStyle w:val="Index1"/>
        <w:tabs>
          <w:tab w:val="right" w:leader="dot" w:pos="2798"/>
        </w:tabs>
        <w:rPr>
          <w:b/>
          <w:bCs/>
          <w:noProof/>
        </w:rPr>
      </w:pPr>
      <w:r w:rsidRPr="002260B9">
        <w:rPr>
          <w:b/>
          <w:noProof/>
        </w:rPr>
        <w:t>H. 4123</w:t>
      </w:r>
      <w:r w:rsidRPr="002260B9">
        <w:rPr>
          <w:b/>
          <w:noProof/>
        </w:rPr>
        <w:tab/>
      </w:r>
      <w:r w:rsidRPr="002260B9">
        <w:rPr>
          <w:b/>
          <w:bCs/>
          <w:noProof/>
        </w:rPr>
        <w:t>22</w:t>
      </w:r>
    </w:p>
    <w:p w:rsidR="002260B9" w:rsidRPr="002260B9" w:rsidRDefault="002260B9">
      <w:pPr>
        <w:pStyle w:val="Index1"/>
        <w:tabs>
          <w:tab w:val="right" w:leader="dot" w:pos="2798"/>
        </w:tabs>
        <w:rPr>
          <w:b/>
          <w:bCs/>
          <w:noProof/>
        </w:rPr>
      </w:pPr>
      <w:r w:rsidRPr="002260B9">
        <w:rPr>
          <w:b/>
          <w:noProof/>
        </w:rPr>
        <w:t>H. 4124</w:t>
      </w:r>
      <w:r w:rsidRPr="002260B9">
        <w:rPr>
          <w:b/>
          <w:noProof/>
        </w:rPr>
        <w:tab/>
      </w:r>
      <w:r w:rsidRPr="002260B9">
        <w:rPr>
          <w:b/>
          <w:bCs/>
          <w:noProof/>
        </w:rPr>
        <w:t>23</w:t>
      </w:r>
    </w:p>
    <w:p w:rsidR="002260B9" w:rsidRPr="002260B9" w:rsidRDefault="002260B9">
      <w:pPr>
        <w:pStyle w:val="Index1"/>
        <w:tabs>
          <w:tab w:val="right" w:leader="dot" w:pos="2798"/>
        </w:tabs>
        <w:rPr>
          <w:b/>
          <w:bCs/>
          <w:noProof/>
        </w:rPr>
      </w:pPr>
      <w:r w:rsidRPr="002260B9">
        <w:rPr>
          <w:b/>
          <w:noProof/>
        </w:rPr>
        <w:t>H. 4365</w:t>
      </w:r>
      <w:r w:rsidRPr="002260B9">
        <w:rPr>
          <w:b/>
          <w:noProof/>
        </w:rPr>
        <w:tab/>
      </w:r>
      <w:r w:rsidRPr="002260B9">
        <w:rPr>
          <w:b/>
          <w:bCs/>
          <w:noProof/>
        </w:rPr>
        <w:t>23</w:t>
      </w:r>
    </w:p>
    <w:p w:rsidR="002260B9" w:rsidRPr="002260B9" w:rsidRDefault="002260B9">
      <w:pPr>
        <w:pStyle w:val="Index1"/>
        <w:tabs>
          <w:tab w:val="right" w:leader="dot" w:pos="2798"/>
        </w:tabs>
        <w:rPr>
          <w:b/>
          <w:bCs/>
          <w:noProof/>
        </w:rPr>
      </w:pPr>
      <w:r w:rsidRPr="002260B9">
        <w:rPr>
          <w:b/>
          <w:noProof/>
        </w:rPr>
        <w:t>H. 4369</w:t>
      </w:r>
      <w:r w:rsidRPr="002260B9">
        <w:rPr>
          <w:b/>
          <w:noProof/>
        </w:rPr>
        <w:tab/>
      </w:r>
      <w:r w:rsidRPr="002260B9">
        <w:rPr>
          <w:b/>
          <w:bCs/>
          <w:noProof/>
        </w:rPr>
        <w:t>20</w:t>
      </w:r>
    </w:p>
    <w:p w:rsidR="002260B9" w:rsidRPr="002260B9" w:rsidRDefault="002260B9">
      <w:pPr>
        <w:pStyle w:val="Index1"/>
        <w:tabs>
          <w:tab w:val="right" w:leader="dot" w:pos="2798"/>
        </w:tabs>
        <w:rPr>
          <w:b/>
          <w:bCs/>
          <w:noProof/>
        </w:rPr>
      </w:pPr>
      <w:r w:rsidRPr="002260B9">
        <w:rPr>
          <w:b/>
          <w:noProof/>
        </w:rPr>
        <w:t>H. 4370</w:t>
      </w:r>
      <w:r w:rsidRPr="002260B9">
        <w:rPr>
          <w:b/>
          <w:noProof/>
        </w:rPr>
        <w:tab/>
      </w:r>
      <w:r w:rsidRPr="002260B9">
        <w:rPr>
          <w:b/>
          <w:bCs/>
          <w:noProof/>
        </w:rPr>
        <w:t>24</w:t>
      </w:r>
    </w:p>
    <w:p w:rsidR="002260B9" w:rsidRPr="002260B9" w:rsidRDefault="002260B9">
      <w:pPr>
        <w:pStyle w:val="Index1"/>
        <w:tabs>
          <w:tab w:val="right" w:leader="dot" w:pos="2798"/>
        </w:tabs>
        <w:rPr>
          <w:b/>
          <w:bCs/>
          <w:noProof/>
        </w:rPr>
      </w:pPr>
      <w:r w:rsidRPr="002260B9">
        <w:rPr>
          <w:b/>
          <w:noProof/>
        </w:rPr>
        <w:t>H. 4384</w:t>
      </w:r>
      <w:r w:rsidRPr="002260B9">
        <w:rPr>
          <w:b/>
          <w:noProof/>
        </w:rPr>
        <w:tab/>
      </w:r>
      <w:r w:rsidRPr="002260B9">
        <w:rPr>
          <w:b/>
          <w:bCs/>
          <w:noProof/>
        </w:rPr>
        <w:t>23</w:t>
      </w:r>
    </w:p>
    <w:p w:rsidR="002260B9" w:rsidRPr="002260B9" w:rsidRDefault="002260B9" w:rsidP="0062310D">
      <w:pPr>
        <w:tabs>
          <w:tab w:val="left" w:pos="432"/>
          <w:tab w:val="left" w:pos="864"/>
        </w:tabs>
        <w:rPr>
          <w:b/>
          <w:noProof/>
        </w:rPr>
        <w:sectPr w:rsidR="002260B9" w:rsidRPr="002260B9" w:rsidSect="002260B9">
          <w:type w:val="continuous"/>
          <w:pgSz w:w="12240" w:h="15840" w:code="1"/>
          <w:pgMar w:top="1008" w:right="4666" w:bottom="3499" w:left="1238" w:header="0" w:footer="3499" w:gutter="0"/>
          <w:cols w:num="2" w:space="720"/>
          <w:titlePg/>
          <w:docGrid w:linePitch="360"/>
        </w:sectPr>
      </w:pPr>
    </w:p>
    <w:p w:rsidR="0036113A" w:rsidRPr="002260B9" w:rsidRDefault="002260B9" w:rsidP="0062310D">
      <w:pPr>
        <w:tabs>
          <w:tab w:val="left" w:pos="432"/>
          <w:tab w:val="left" w:pos="864"/>
        </w:tabs>
        <w:rPr>
          <w:b/>
        </w:rPr>
      </w:pPr>
      <w:r w:rsidRPr="002260B9">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2260B9">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86C" w:rsidRDefault="0098286C">
      <w:r>
        <w:separator/>
      </w:r>
    </w:p>
  </w:endnote>
  <w:endnote w:type="continuationSeparator" w:id="0">
    <w:p w:rsidR="0098286C" w:rsidRDefault="0098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86C" w:rsidRDefault="0098286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07DE3">
      <w:rPr>
        <w:rStyle w:val="PageNumber"/>
        <w:noProof/>
      </w:rPr>
      <w:t>27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86C" w:rsidRDefault="009828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86C" w:rsidRDefault="0098286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07DE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86C" w:rsidRDefault="0098286C">
      <w:r>
        <w:separator/>
      </w:r>
    </w:p>
  </w:footnote>
  <w:footnote w:type="continuationSeparator" w:id="0">
    <w:p w:rsidR="0098286C" w:rsidRDefault="00982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A2"/>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60B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C09"/>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1476"/>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046B"/>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49B"/>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33A2"/>
    <w:rsid w:val="007E4611"/>
    <w:rsid w:val="007F1FF8"/>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0"/>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286C"/>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07DE3"/>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B77E1"/>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AE0F3A2-893E-4EDA-908C-C5187741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2260B9"/>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8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2952C-94FB-4434-93B4-51D724BF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5682DA51.dotm</Template>
  <TotalTime>0</TotalTime>
  <Pages>29</Pages>
  <Words>6225</Words>
  <Characters>33921</Characters>
  <Application>Microsoft Office Word</Application>
  <DocSecurity>0</DocSecurity>
  <Lines>1182</Lines>
  <Paragraphs>294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1/14/2020 - South Carolina Legislature Online</dc:title>
  <dc:creator>Lesley Stone</dc:creator>
  <cp:lastModifiedBy>Derrick Williamson</cp:lastModifiedBy>
  <cp:revision>2</cp:revision>
  <cp:lastPrinted>1998-10-08T15:15:00Z</cp:lastPrinted>
  <dcterms:created xsi:type="dcterms:W3CDTF">2020-01-15T15:16:00Z</dcterms:created>
  <dcterms:modified xsi:type="dcterms:W3CDTF">2020-01-15T15:16:00Z</dcterms:modified>
</cp:coreProperties>
</file>