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D2EE0">
        <w:rPr>
          <w:b/>
          <w:sz w:val="26"/>
          <w:szCs w:val="26"/>
        </w:rPr>
        <w:t>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113727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D2EE0" w:rsidP="00407CDE">
      <w:pPr>
        <w:jc w:val="center"/>
        <w:rPr>
          <w:b/>
        </w:rPr>
      </w:pPr>
      <w:r>
        <w:rPr>
          <w:b/>
        </w:rPr>
        <w:t>WEDNESDAY</w:t>
      </w:r>
      <w:r w:rsidR="00D41E31" w:rsidRPr="00407CDE">
        <w:rPr>
          <w:b/>
        </w:rPr>
        <w:t xml:space="preserve">, JANUARY </w:t>
      </w:r>
      <w:r>
        <w:rPr>
          <w:b/>
        </w:rPr>
        <w:t>22</w:t>
      </w:r>
      <w:r w:rsidR="00D41E31" w:rsidRPr="00407CDE">
        <w:rPr>
          <w:b/>
        </w:rPr>
        <w:t>, 20</w:t>
      </w:r>
      <w:r w:rsidR="003F2228">
        <w:rPr>
          <w:b/>
        </w:rPr>
        <w:t>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D2EE0" w:rsidP="0062310D">
      <w:pPr>
        <w:tabs>
          <w:tab w:val="left" w:pos="432"/>
          <w:tab w:val="left" w:pos="864"/>
        </w:tabs>
        <w:jc w:val="center"/>
        <w:rPr>
          <w:b/>
        </w:rPr>
      </w:pPr>
      <w:r>
        <w:rPr>
          <w:b/>
        </w:rPr>
        <w:lastRenderedPageBreak/>
        <w:t>Wednesday, January 22, 2020</w:t>
      </w:r>
    </w:p>
    <w:p w:rsidR="00701E89" w:rsidRDefault="00701E89" w:rsidP="0062310D">
      <w:pPr>
        <w:tabs>
          <w:tab w:val="left" w:pos="432"/>
          <w:tab w:val="left" w:pos="864"/>
        </w:tabs>
        <w:jc w:val="center"/>
        <w:rPr>
          <w:b/>
        </w:rPr>
      </w:pPr>
    </w:p>
    <w:p w:rsidR="00FD2EE0" w:rsidRDefault="00FD2EE0" w:rsidP="0062310D">
      <w:pPr>
        <w:tabs>
          <w:tab w:val="left" w:pos="432"/>
          <w:tab w:val="left" w:pos="864"/>
        </w:tabs>
        <w:jc w:val="center"/>
        <w:rPr>
          <w:b/>
        </w:rPr>
      </w:pPr>
    </w:p>
    <w:p w:rsidR="00FD2EE0" w:rsidRPr="00701E89" w:rsidRDefault="00701E89" w:rsidP="00701E89">
      <w:pPr>
        <w:pStyle w:val="CALENDARHEADING"/>
      </w:pPr>
      <w:r>
        <w:t>JOINT ASSEMBLY</w:t>
      </w:r>
    </w:p>
    <w:p w:rsidR="00701E89" w:rsidRDefault="00701E89" w:rsidP="0062310D">
      <w:pPr>
        <w:tabs>
          <w:tab w:val="left" w:pos="432"/>
          <w:tab w:val="left" w:pos="864"/>
        </w:tabs>
        <w:jc w:val="center"/>
        <w:rPr>
          <w:b/>
        </w:rPr>
      </w:pPr>
    </w:p>
    <w:p w:rsidR="00701E89" w:rsidRDefault="00701E89" w:rsidP="00701E89">
      <w:pPr>
        <w:pStyle w:val="BILLTITLE"/>
      </w:pPr>
    </w:p>
    <w:p w:rsidR="00701E89" w:rsidRDefault="00701E89" w:rsidP="00701E89">
      <w:pPr>
        <w:pStyle w:val="BILLTITLE"/>
      </w:pPr>
      <w:r>
        <w:t xml:space="preserve">Wednesday, January 22, 2020 at </w:t>
      </w:r>
      <w:r w:rsidR="001118F0">
        <w:t>7:00 P.M.</w:t>
      </w:r>
      <w:r>
        <w:t>:</w:t>
      </w:r>
    </w:p>
    <w:p w:rsidR="00701E89" w:rsidRPr="005F5BD0" w:rsidRDefault="00701E89" w:rsidP="00701E89">
      <w:pPr>
        <w:pStyle w:val="BILLTITLE"/>
        <w:rPr>
          <w:u w:color="000000" w:themeColor="text1"/>
        </w:rPr>
      </w:pPr>
      <w:r w:rsidRPr="005F5BD0">
        <w:t>H.</w:t>
      </w:r>
      <w:r w:rsidRPr="005F5BD0">
        <w:tab/>
        <w:t>4924</w:t>
      </w:r>
      <w:r w:rsidRPr="005F5BD0">
        <w:fldChar w:fldCharType="begin"/>
      </w:r>
      <w:r w:rsidRPr="005F5BD0">
        <w:instrText xml:space="preserve"> XE "H. 4924" \b </w:instrText>
      </w:r>
      <w:r w:rsidRPr="005F5BD0">
        <w:fldChar w:fldCharType="end"/>
      </w:r>
      <w:r w:rsidRPr="005F5BD0">
        <w:t xml:space="preserve">--Rep. Lucas:  </w:t>
      </w:r>
      <w:r w:rsidRPr="005F5BD0">
        <w:rPr>
          <w:szCs w:val="30"/>
        </w:rPr>
        <w:t xml:space="preserve">A CONCURRENT RESOLUTION </w:t>
      </w:r>
      <w:r w:rsidRPr="005F5BD0">
        <w:t>I</w:t>
      </w:r>
      <w:r w:rsidRPr="005F5BD0">
        <w:rPr>
          <w:u w:color="000000" w:themeColor="text1"/>
        </w:rPr>
        <w:t>NVITING HIS EXCELLENCY, HENRY DARGAN MCMASTER, GOVERNOR OF THE STATE OF SOUTH CAROLINA, TO ADDRESS THE GENERAL ASSEMBLY IN JOINT SESSION AT 7:00 P.M. ON WEDNESDAY, JANUARY 22, 2020, IN THE CHAMBER OF THE SOUTH CAROLINA HOUSE OF REPRESENTATIVES.</w:t>
      </w:r>
    </w:p>
    <w:p w:rsidR="00701E89" w:rsidRDefault="00701E89" w:rsidP="00701E89">
      <w:pPr>
        <w:pStyle w:val="CALENDARHISTORY"/>
      </w:pPr>
      <w:r>
        <w:t>(Adopted--January 21, 2020)</w:t>
      </w:r>
    </w:p>
    <w:p w:rsidR="00701E89" w:rsidRPr="00701E89" w:rsidRDefault="00701E89" w:rsidP="00701E89"/>
    <w:p w:rsidR="00701E89" w:rsidRDefault="00701E89" w:rsidP="0062310D">
      <w:pPr>
        <w:tabs>
          <w:tab w:val="left" w:pos="432"/>
          <w:tab w:val="left" w:pos="864"/>
        </w:tabs>
        <w:jc w:val="center"/>
        <w:rPr>
          <w:b/>
        </w:rPr>
      </w:pPr>
    </w:p>
    <w:p w:rsidR="00FD2EE0" w:rsidRPr="00EB77E1" w:rsidRDefault="00FD2EE0" w:rsidP="00FD2EE0">
      <w:pPr>
        <w:pStyle w:val="CALENDARHEADING"/>
      </w:pPr>
      <w:r>
        <w:t>INVITATIONS</w:t>
      </w:r>
    </w:p>
    <w:p w:rsidR="00FD2EE0" w:rsidRDefault="00FD2EE0" w:rsidP="00FD2EE0">
      <w:pPr>
        <w:tabs>
          <w:tab w:val="left" w:pos="432"/>
          <w:tab w:val="left" w:pos="864"/>
        </w:tabs>
        <w:jc w:val="center"/>
        <w:rPr>
          <w:b/>
        </w:rPr>
      </w:pPr>
    </w:p>
    <w:p w:rsidR="00FD2EE0" w:rsidRDefault="00FD2EE0" w:rsidP="00FD2EE0">
      <w:pPr>
        <w:tabs>
          <w:tab w:val="left" w:pos="432"/>
          <w:tab w:val="left" w:pos="864"/>
        </w:tabs>
      </w:pPr>
    </w:p>
    <w:p w:rsidR="00FD2EE0" w:rsidRPr="00EB77E1" w:rsidRDefault="00FD2EE0" w:rsidP="00FD2EE0">
      <w:pPr>
        <w:rPr>
          <w:b/>
        </w:rPr>
      </w:pPr>
      <w:r w:rsidRPr="00EB77E1">
        <w:rPr>
          <w:b/>
          <w:noProof/>
        </w:rPr>
        <w:t>Wednesday, January 22</w:t>
      </w:r>
      <w:r w:rsidRPr="00EB77E1">
        <w:rPr>
          <w:b/>
        </w:rPr>
        <w:t xml:space="preserve">, 2020 - </w:t>
      </w:r>
      <w:r w:rsidRPr="00EB77E1">
        <w:rPr>
          <w:b/>
          <w:noProof/>
        </w:rPr>
        <w:t>8:00-10:00</w:t>
      </w:r>
      <w:r>
        <w:rPr>
          <w:b/>
          <w:noProof/>
        </w:rPr>
        <w:t xml:space="preserve"> A.M.</w:t>
      </w:r>
    </w:p>
    <w:p w:rsidR="00FD2EE0" w:rsidRPr="00EB77E1" w:rsidRDefault="00FD2EE0" w:rsidP="00FD2EE0">
      <w:pPr>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SC ASSOCIATION OF SPECIAL PURPOSE DISTRICTS</w:t>
      </w:r>
    </w:p>
    <w:p w:rsidR="00FD2EE0" w:rsidRDefault="00FD2EE0" w:rsidP="00FD2EE0">
      <w:r>
        <w:t>(Accepted--January 8, 2020)</w:t>
      </w:r>
    </w:p>
    <w:p w:rsidR="00FD2EE0" w:rsidRPr="00EB77E1" w:rsidRDefault="00FD2EE0" w:rsidP="00FD2EE0"/>
    <w:p w:rsidR="00FD2EE0" w:rsidRPr="00EB77E1" w:rsidRDefault="00FD2EE0" w:rsidP="00FD2EE0">
      <w:pPr>
        <w:rPr>
          <w:b/>
        </w:rPr>
      </w:pPr>
      <w:r w:rsidRPr="00EB77E1">
        <w:rPr>
          <w:b/>
          <w:noProof/>
        </w:rPr>
        <w:t>Wednesday, January 22</w:t>
      </w:r>
      <w:r w:rsidRPr="00EB77E1">
        <w:rPr>
          <w:b/>
        </w:rPr>
        <w:t xml:space="preserve">, 2020 - </w:t>
      </w:r>
      <w:r w:rsidRPr="00EB77E1">
        <w:rPr>
          <w:b/>
          <w:noProof/>
        </w:rPr>
        <w:t>12:00-2:00</w:t>
      </w:r>
      <w:r>
        <w:rPr>
          <w:b/>
          <w:noProof/>
        </w:rPr>
        <w:t xml:space="preserve"> P.M.</w:t>
      </w:r>
    </w:p>
    <w:p w:rsidR="00FD2EE0" w:rsidRPr="00EB77E1" w:rsidRDefault="00FD2EE0" w:rsidP="00FD2EE0">
      <w:pPr>
        <w:rPr>
          <w:b/>
        </w:rPr>
      </w:pPr>
      <w:r w:rsidRPr="00EB77E1">
        <w:rPr>
          <w:noProof/>
        </w:rPr>
        <w:t>Members</w:t>
      </w:r>
      <w:r w:rsidRPr="00EB77E1">
        <w:t xml:space="preserve">, </w:t>
      </w:r>
      <w:r w:rsidRPr="00EB77E1">
        <w:rPr>
          <w:noProof/>
        </w:rPr>
        <w:t>Luncheon</w:t>
      </w:r>
      <w:r w:rsidRPr="00EB77E1">
        <w:t xml:space="preserve">, </w:t>
      </w:r>
      <w:r w:rsidRPr="00EB77E1">
        <w:rPr>
          <w:noProof/>
        </w:rPr>
        <w:t>112 Blatt</w:t>
      </w:r>
      <w:r w:rsidRPr="00EB77E1">
        <w:t xml:space="preserve">, by the </w:t>
      </w:r>
      <w:r w:rsidRPr="00EB77E1">
        <w:rPr>
          <w:b/>
          <w:noProof/>
        </w:rPr>
        <w:t>SOUTH CAROLINA ASSOCIATION FOR COMMUNITY ECONOMIC DEVELOPMENT</w:t>
      </w:r>
    </w:p>
    <w:p w:rsidR="00FD2EE0" w:rsidRDefault="00FD2EE0" w:rsidP="00FD2EE0">
      <w:r>
        <w:t>(Accepted--January 8, 2020)</w:t>
      </w:r>
    </w:p>
    <w:p w:rsidR="00FD2EE0" w:rsidRPr="00EB77E1" w:rsidRDefault="00FD2EE0" w:rsidP="00FD2EE0"/>
    <w:p w:rsidR="00FD2EE0" w:rsidRPr="00EB77E1" w:rsidRDefault="00FD2EE0" w:rsidP="00FD2EE0">
      <w:pPr>
        <w:rPr>
          <w:b/>
        </w:rPr>
      </w:pPr>
      <w:r w:rsidRPr="00EB77E1">
        <w:rPr>
          <w:b/>
          <w:noProof/>
        </w:rPr>
        <w:t>Wednesday, January 22</w:t>
      </w:r>
      <w:r w:rsidRPr="00EB77E1">
        <w:rPr>
          <w:b/>
        </w:rPr>
        <w:t xml:space="preserve">, 2020 - </w:t>
      </w:r>
      <w:r w:rsidRPr="00EB77E1">
        <w:rPr>
          <w:b/>
          <w:noProof/>
        </w:rPr>
        <w:t>5:00-7:00</w:t>
      </w:r>
      <w:r>
        <w:rPr>
          <w:b/>
          <w:noProof/>
        </w:rPr>
        <w:t xml:space="preserve"> P.M.</w:t>
      </w:r>
    </w:p>
    <w:p w:rsidR="00FD2EE0" w:rsidRPr="00EB77E1" w:rsidRDefault="00FD2EE0" w:rsidP="00FD2EE0">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Capitol Center, 1201 Main Street</w:t>
      </w:r>
      <w:r w:rsidRPr="00EB77E1">
        <w:t xml:space="preserve">, by the </w:t>
      </w:r>
      <w:r w:rsidRPr="00EB77E1">
        <w:rPr>
          <w:b/>
          <w:noProof/>
        </w:rPr>
        <w:t>SOUTH CAROLINA BAR</w:t>
      </w:r>
    </w:p>
    <w:p w:rsidR="00FD2EE0" w:rsidRDefault="00FD2EE0" w:rsidP="00FD2EE0">
      <w:r>
        <w:t>(Accepted--January 8, 2020)</w:t>
      </w:r>
    </w:p>
    <w:p w:rsidR="00FD2EE0" w:rsidRPr="00EB77E1" w:rsidRDefault="00FD2EE0" w:rsidP="00FD2EE0"/>
    <w:p w:rsidR="00FD2EE0" w:rsidRPr="00EB77E1" w:rsidRDefault="00FD2EE0" w:rsidP="00FD2EE0">
      <w:pPr>
        <w:rPr>
          <w:b/>
        </w:rPr>
      </w:pPr>
      <w:r w:rsidRPr="00EB77E1">
        <w:rPr>
          <w:b/>
          <w:noProof/>
        </w:rPr>
        <w:t>Thursday, January 23</w:t>
      </w:r>
      <w:r w:rsidRPr="00EB77E1">
        <w:rPr>
          <w:b/>
        </w:rPr>
        <w:t xml:space="preserve">, 2020 - </w:t>
      </w:r>
      <w:r w:rsidRPr="00EB77E1">
        <w:rPr>
          <w:b/>
          <w:noProof/>
        </w:rPr>
        <w:t>8:00-10:00</w:t>
      </w:r>
      <w:r>
        <w:rPr>
          <w:b/>
          <w:noProof/>
        </w:rPr>
        <w:t xml:space="preserve"> A.M.</w:t>
      </w:r>
    </w:p>
    <w:p w:rsidR="00FD2EE0" w:rsidRPr="00EB77E1" w:rsidRDefault="00FD2EE0" w:rsidP="00FD2EE0">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FORESTRY ASSOCIATION OF SOUTH CAROLINA</w:t>
      </w:r>
    </w:p>
    <w:p w:rsidR="00FD2EE0" w:rsidRDefault="00FD2EE0" w:rsidP="00FD2EE0">
      <w:r>
        <w:t>(Accepted--January 8, 2020)</w:t>
      </w:r>
    </w:p>
    <w:p w:rsidR="00FD2EE0" w:rsidRDefault="00FD2EE0" w:rsidP="00FD2EE0"/>
    <w:p w:rsidR="00FD2EE0" w:rsidRPr="00EB77E1" w:rsidRDefault="00FD2EE0" w:rsidP="00701E89">
      <w:pPr>
        <w:keepNext/>
        <w:keepLines/>
        <w:rPr>
          <w:b/>
        </w:rPr>
      </w:pPr>
      <w:r w:rsidRPr="00EB77E1">
        <w:rPr>
          <w:b/>
          <w:noProof/>
        </w:rPr>
        <w:lastRenderedPageBreak/>
        <w:t>Thursday, January 23</w:t>
      </w:r>
      <w:r w:rsidRPr="00EB77E1">
        <w:rPr>
          <w:b/>
        </w:rPr>
        <w:t xml:space="preserve">, 2020 - </w:t>
      </w:r>
      <w:r w:rsidRPr="00EB77E1">
        <w:rPr>
          <w:b/>
          <w:noProof/>
        </w:rPr>
        <w:t>8:00-10:00</w:t>
      </w:r>
      <w:r>
        <w:rPr>
          <w:b/>
          <w:noProof/>
        </w:rPr>
        <w:t xml:space="preserve"> A.M.</w:t>
      </w:r>
    </w:p>
    <w:p w:rsidR="00FD2EE0" w:rsidRPr="00EB77E1" w:rsidRDefault="00FD2EE0" w:rsidP="00701E89">
      <w:pPr>
        <w:keepNext/>
        <w:keepLines/>
        <w:rPr>
          <w:b/>
        </w:rPr>
      </w:pPr>
      <w:r w:rsidRPr="00EB77E1">
        <w:rPr>
          <w:noProof/>
        </w:rPr>
        <w:t>Members</w:t>
      </w:r>
      <w:r w:rsidRPr="00EB77E1">
        <w:t xml:space="preserve">, </w:t>
      </w:r>
      <w:r w:rsidRPr="00EB77E1">
        <w:rPr>
          <w:noProof/>
        </w:rPr>
        <w:t>Breakfast</w:t>
      </w:r>
      <w:r w:rsidRPr="00EB77E1">
        <w:t xml:space="preserve">, </w:t>
      </w:r>
      <w:r w:rsidRPr="00EB77E1">
        <w:rPr>
          <w:noProof/>
        </w:rPr>
        <w:t>Halls Chop House</w:t>
      </w:r>
      <w:r w:rsidRPr="00EB77E1">
        <w:t xml:space="preserve">, by the </w:t>
      </w:r>
      <w:r w:rsidRPr="00EB77E1">
        <w:rPr>
          <w:b/>
          <w:noProof/>
        </w:rPr>
        <w:t>SC BIO</w:t>
      </w:r>
    </w:p>
    <w:p w:rsidR="00FD2EE0" w:rsidRDefault="00FD2EE0" w:rsidP="00701E89">
      <w:pPr>
        <w:keepNext/>
        <w:keepLines/>
      </w:pPr>
      <w:r>
        <w:t>(Accepted--January 8, 2020)</w:t>
      </w:r>
    </w:p>
    <w:p w:rsidR="00FD2EE0" w:rsidRDefault="00FD2EE0" w:rsidP="00FD2EE0"/>
    <w:p w:rsidR="00FD2EE0" w:rsidRPr="00EB77E1" w:rsidRDefault="00FD2EE0" w:rsidP="00FD2EE0">
      <w:pPr>
        <w:rPr>
          <w:b/>
        </w:rPr>
      </w:pPr>
      <w:r w:rsidRPr="00EB77E1">
        <w:rPr>
          <w:b/>
          <w:noProof/>
        </w:rPr>
        <w:t>Tuesday, January 28</w:t>
      </w:r>
      <w:r w:rsidRPr="00EB77E1">
        <w:rPr>
          <w:b/>
        </w:rPr>
        <w:t xml:space="preserve">, 2020 - </w:t>
      </w:r>
      <w:r w:rsidRPr="00EB77E1">
        <w:rPr>
          <w:b/>
          <w:noProof/>
        </w:rPr>
        <w:t>5:00-6:30</w:t>
      </w:r>
      <w:r>
        <w:rPr>
          <w:b/>
          <w:noProof/>
        </w:rPr>
        <w:t xml:space="preserve"> P.M.</w:t>
      </w:r>
    </w:p>
    <w:p w:rsidR="00FD2EE0" w:rsidRPr="00EB77E1" w:rsidRDefault="00FD2EE0" w:rsidP="00FD2EE0">
      <w:pPr>
        <w:rPr>
          <w:b/>
        </w:rPr>
      </w:pPr>
      <w:r w:rsidRPr="00EB77E1">
        <w:rPr>
          <w:noProof/>
        </w:rPr>
        <w:t>Members and Staff</w:t>
      </w:r>
      <w:r w:rsidRPr="00EB77E1">
        <w:t xml:space="preserve">, </w:t>
      </w:r>
      <w:r w:rsidRPr="00EB77E1">
        <w:rPr>
          <w:noProof/>
        </w:rPr>
        <w:t>Reception</w:t>
      </w:r>
      <w:r w:rsidRPr="00EB77E1">
        <w:t xml:space="preserve">, </w:t>
      </w:r>
      <w:r w:rsidRPr="00EB77E1">
        <w:rPr>
          <w:noProof/>
        </w:rPr>
        <w:t>The Palmetto Club, 1231 Sumter Street</w:t>
      </w:r>
      <w:r w:rsidRPr="00EB77E1">
        <w:t xml:space="preserve">, by the </w:t>
      </w:r>
      <w:r w:rsidRPr="00EB77E1">
        <w:rPr>
          <w:b/>
          <w:noProof/>
        </w:rPr>
        <w:t>SOUTH CAROLINA CHAMBER OF COMMERCE</w:t>
      </w:r>
    </w:p>
    <w:p w:rsidR="00FD2EE0" w:rsidRDefault="00FD2EE0" w:rsidP="00FD2EE0">
      <w:r>
        <w:t>(Accepted--January 8, 2020)</w:t>
      </w:r>
    </w:p>
    <w:p w:rsidR="00FD2EE0" w:rsidRPr="00EB77E1" w:rsidRDefault="00FD2EE0" w:rsidP="00FD2EE0"/>
    <w:p w:rsidR="00FD2EE0" w:rsidRPr="00EB77E1" w:rsidRDefault="00FD2EE0" w:rsidP="00FD2EE0">
      <w:pPr>
        <w:rPr>
          <w:b/>
        </w:rPr>
      </w:pPr>
      <w:r w:rsidRPr="00EB77E1">
        <w:rPr>
          <w:b/>
          <w:noProof/>
        </w:rPr>
        <w:t>Tuesday, January 28</w:t>
      </w:r>
      <w:r w:rsidRPr="00EB77E1">
        <w:rPr>
          <w:b/>
        </w:rPr>
        <w:t xml:space="preserve">, 2020 - </w:t>
      </w:r>
      <w:r w:rsidRPr="00EB77E1">
        <w:rPr>
          <w:b/>
          <w:noProof/>
        </w:rPr>
        <w:t>5:30-7:30</w:t>
      </w:r>
      <w:r>
        <w:rPr>
          <w:b/>
          <w:noProof/>
        </w:rPr>
        <w:t xml:space="preserve"> P.M.</w:t>
      </w:r>
    </w:p>
    <w:p w:rsidR="00FD2EE0" w:rsidRPr="00EB77E1" w:rsidRDefault="00FD2EE0" w:rsidP="00FD2EE0">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Capital City Club, 1201 Main Street</w:t>
      </w:r>
      <w:r w:rsidRPr="00EB77E1">
        <w:t xml:space="preserve">, by the </w:t>
      </w:r>
      <w:r w:rsidRPr="00EB77E1">
        <w:rPr>
          <w:b/>
          <w:noProof/>
        </w:rPr>
        <w:t>NORTHEASTERN STRATEGIC ALLIANCE</w:t>
      </w:r>
    </w:p>
    <w:p w:rsidR="00FD2EE0" w:rsidRDefault="00FD2EE0" w:rsidP="00FD2EE0">
      <w:r>
        <w:t>(Accepted--January 8, 2020)</w:t>
      </w:r>
    </w:p>
    <w:p w:rsidR="00FD2EE0" w:rsidRDefault="00FD2EE0" w:rsidP="00FD2EE0"/>
    <w:p w:rsidR="00FD2EE0" w:rsidRPr="00EB77E1" w:rsidRDefault="00FD2EE0" w:rsidP="00FD2EE0">
      <w:pPr>
        <w:rPr>
          <w:b/>
        </w:rPr>
      </w:pPr>
      <w:r w:rsidRPr="00EB77E1">
        <w:rPr>
          <w:b/>
          <w:noProof/>
        </w:rPr>
        <w:t>Wednesday, January 29</w:t>
      </w:r>
      <w:r w:rsidRPr="00EB77E1">
        <w:rPr>
          <w:b/>
        </w:rPr>
        <w:t xml:space="preserve">, 2020 - </w:t>
      </w:r>
      <w:r w:rsidRPr="00EB77E1">
        <w:rPr>
          <w:b/>
          <w:noProof/>
        </w:rPr>
        <w:t>8:00-10:00</w:t>
      </w:r>
      <w:r>
        <w:rPr>
          <w:b/>
          <w:noProof/>
        </w:rPr>
        <w:t xml:space="preserve"> A.M.</w:t>
      </w:r>
    </w:p>
    <w:p w:rsidR="00FD2EE0" w:rsidRPr="00EB77E1" w:rsidRDefault="00FD2EE0" w:rsidP="00FD2EE0">
      <w:pPr>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SOUTH CAROLINA EMERGENCY MANAGEMENT ASSOCIATION</w:t>
      </w:r>
    </w:p>
    <w:p w:rsidR="00FD2EE0" w:rsidRDefault="00FD2EE0" w:rsidP="00FD2EE0">
      <w:r>
        <w:t>(Accepted--January 8, 2020)</w:t>
      </w:r>
    </w:p>
    <w:p w:rsidR="00FD2EE0" w:rsidRDefault="00FD2EE0" w:rsidP="00FD2EE0"/>
    <w:p w:rsidR="00FD2EE0" w:rsidRPr="00EB77E1" w:rsidRDefault="00FD2EE0" w:rsidP="00FD2EE0">
      <w:pPr>
        <w:rPr>
          <w:b/>
        </w:rPr>
      </w:pPr>
      <w:r w:rsidRPr="00EB77E1">
        <w:rPr>
          <w:b/>
          <w:noProof/>
        </w:rPr>
        <w:t>Wednesday, January 29</w:t>
      </w:r>
      <w:r w:rsidRPr="00EB77E1">
        <w:rPr>
          <w:b/>
        </w:rPr>
        <w:t xml:space="preserve">, 2020 - </w:t>
      </w:r>
      <w:r w:rsidRPr="00EB77E1">
        <w:rPr>
          <w:b/>
          <w:noProof/>
        </w:rPr>
        <w:t>11:30</w:t>
      </w:r>
      <w:r>
        <w:rPr>
          <w:b/>
          <w:noProof/>
        </w:rPr>
        <w:t xml:space="preserve"> A.M.</w:t>
      </w:r>
      <w:r w:rsidRPr="00EB77E1">
        <w:rPr>
          <w:b/>
          <w:noProof/>
        </w:rPr>
        <w:t>-2:00</w:t>
      </w:r>
      <w:r>
        <w:rPr>
          <w:b/>
          <w:noProof/>
        </w:rPr>
        <w:t xml:space="preserve"> P.M.</w:t>
      </w:r>
    </w:p>
    <w:p w:rsidR="00FD2EE0" w:rsidRPr="00EB77E1" w:rsidRDefault="00FD2EE0" w:rsidP="00FD2EE0">
      <w:pPr>
        <w:rPr>
          <w:b/>
        </w:rPr>
      </w:pPr>
      <w:r w:rsidRPr="00EB77E1">
        <w:rPr>
          <w:noProof/>
        </w:rPr>
        <w:t>Members</w:t>
      </w:r>
      <w:r w:rsidRPr="00EB77E1">
        <w:t xml:space="preserve">, </w:t>
      </w:r>
      <w:r w:rsidRPr="00EB77E1">
        <w:rPr>
          <w:noProof/>
        </w:rPr>
        <w:t>Luncheon</w:t>
      </w:r>
      <w:r w:rsidRPr="00EB77E1">
        <w:t xml:space="preserve">, </w:t>
      </w:r>
      <w:r w:rsidRPr="00EB77E1">
        <w:rPr>
          <w:noProof/>
        </w:rPr>
        <w:t>State House Grounds</w:t>
      </w:r>
      <w:r w:rsidRPr="00EB77E1">
        <w:t xml:space="preserve">, by the </w:t>
      </w:r>
      <w:r w:rsidRPr="00EB77E1">
        <w:rPr>
          <w:b/>
          <w:noProof/>
        </w:rPr>
        <w:t>SOUTH CAROLINA BAPTIST CONVENTION</w:t>
      </w:r>
    </w:p>
    <w:p w:rsidR="00FD2EE0" w:rsidRDefault="00FD2EE0" w:rsidP="00FD2EE0">
      <w:r>
        <w:t>(Accepted--January 8, 2020)</w:t>
      </w:r>
    </w:p>
    <w:p w:rsidR="00FD2EE0" w:rsidRPr="00EB77E1" w:rsidRDefault="00FD2EE0" w:rsidP="00FD2EE0"/>
    <w:p w:rsidR="00FD2EE0" w:rsidRPr="00EB77E1" w:rsidRDefault="00FD2EE0" w:rsidP="00FD2EE0">
      <w:pPr>
        <w:rPr>
          <w:b/>
        </w:rPr>
      </w:pPr>
      <w:r w:rsidRPr="00EB77E1">
        <w:rPr>
          <w:b/>
          <w:noProof/>
        </w:rPr>
        <w:t>Wednesday, January 29</w:t>
      </w:r>
      <w:r w:rsidRPr="00EB77E1">
        <w:rPr>
          <w:b/>
        </w:rPr>
        <w:t xml:space="preserve">, 2020 - </w:t>
      </w:r>
      <w:r w:rsidRPr="00EB77E1">
        <w:rPr>
          <w:b/>
          <w:noProof/>
        </w:rPr>
        <w:t>5:00-7:00</w:t>
      </w:r>
      <w:r>
        <w:rPr>
          <w:b/>
          <w:noProof/>
        </w:rPr>
        <w:t xml:space="preserve"> P.M.</w:t>
      </w:r>
    </w:p>
    <w:p w:rsidR="00FD2EE0" w:rsidRPr="00EB77E1" w:rsidRDefault="00FD2EE0" w:rsidP="00FD2EE0">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Convention Center</w:t>
      </w:r>
      <w:r w:rsidRPr="00EB77E1">
        <w:t xml:space="preserve">, by the </w:t>
      </w:r>
      <w:r w:rsidRPr="00EB77E1">
        <w:rPr>
          <w:b/>
          <w:noProof/>
        </w:rPr>
        <w:t>THE ELECTRIC COOPERATIVES OF SOUTH CAROLINA</w:t>
      </w:r>
    </w:p>
    <w:p w:rsidR="00FD2EE0" w:rsidRDefault="00FD2EE0" w:rsidP="00FD2EE0">
      <w:r>
        <w:t>(Accepted--January 8, 2020)</w:t>
      </w:r>
    </w:p>
    <w:p w:rsidR="00FD2EE0" w:rsidRPr="00EB77E1" w:rsidRDefault="00FD2EE0" w:rsidP="00FD2EE0"/>
    <w:p w:rsidR="00FD2EE0" w:rsidRPr="00EB77E1" w:rsidRDefault="00FD2EE0" w:rsidP="00FD2EE0">
      <w:pPr>
        <w:rPr>
          <w:b/>
        </w:rPr>
      </w:pPr>
      <w:r w:rsidRPr="00EB77E1">
        <w:rPr>
          <w:b/>
          <w:noProof/>
        </w:rPr>
        <w:t>Wednesday, January 29</w:t>
      </w:r>
      <w:r w:rsidRPr="00EB77E1">
        <w:rPr>
          <w:b/>
        </w:rPr>
        <w:t xml:space="preserve">, 2020 - </w:t>
      </w:r>
      <w:r w:rsidRPr="00EB77E1">
        <w:rPr>
          <w:b/>
          <w:noProof/>
        </w:rPr>
        <w:t>6:00-8:00</w:t>
      </w:r>
      <w:r>
        <w:rPr>
          <w:b/>
          <w:noProof/>
        </w:rPr>
        <w:t xml:space="preserve"> P.M.</w:t>
      </w:r>
    </w:p>
    <w:p w:rsidR="00FD2EE0" w:rsidRPr="00EB77E1" w:rsidRDefault="00FD2EE0" w:rsidP="00FD2EE0">
      <w:pPr>
        <w:rPr>
          <w:b/>
        </w:rPr>
      </w:pPr>
      <w:r w:rsidRPr="00EB77E1">
        <w:rPr>
          <w:noProof/>
        </w:rPr>
        <w:t>Members and Staff</w:t>
      </w:r>
      <w:r w:rsidRPr="00EB77E1">
        <w:t xml:space="preserve">, </w:t>
      </w:r>
      <w:r w:rsidRPr="00EB77E1">
        <w:rPr>
          <w:noProof/>
        </w:rPr>
        <w:t>Reception</w:t>
      </w:r>
      <w:r w:rsidRPr="00EB77E1">
        <w:t xml:space="preserve">, </w:t>
      </w:r>
      <w:r w:rsidRPr="00EB77E1">
        <w:rPr>
          <w:noProof/>
        </w:rPr>
        <w:t>USC Alumni Center</w:t>
      </w:r>
      <w:r w:rsidRPr="00EB77E1">
        <w:t xml:space="preserve">, by the </w:t>
      </w:r>
      <w:r w:rsidRPr="00EB77E1">
        <w:rPr>
          <w:b/>
          <w:noProof/>
        </w:rPr>
        <w:t>UNIVERSITY OF SOUTH CAROLINA/MY CAROLINA ALUMNI ASSOCIATION</w:t>
      </w:r>
    </w:p>
    <w:p w:rsidR="00FD2EE0" w:rsidRDefault="00FD2EE0" w:rsidP="00FD2EE0">
      <w:r>
        <w:t>(Accepted--January 8, 2020)</w:t>
      </w:r>
    </w:p>
    <w:p w:rsidR="00FD2EE0" w:rsidRPr="00EB77E1" w:rsidRDefault="00FD2EE0" w:rsidP="00FD2EE0"/>
    <w:p w:rsidR="00FD2EE0" w:rsidRPr="00EB77E1" w:rsidRDefault="00FD2EE0" w:rsidP="00FD2EE0">
      <w:pPr>
        <w:rPr>
          <w:b/>
        </w:rPr>
      </w:pPr>
      <w:r w:rsidRPr="00EB77E1">
        <w:rPr>
          <w:b/>
          <w:noProof/>
        </w:rPr>
        <w:t>Thursday, January 30</w:t>
      </w:r>
      <w:r w:rsidRPr="00EB77E1">
        <w:rPr>
          <w:b/>
        </w:rPr>
        <w:t xml:space="preserve">, 2020 - </w:t>
      </w:r>
      <w:r w:rsidRPr="00EB77E1">
        <w:rPr>
          <w:b/>
          <w:noProof/>
        </w:rPr>
        <w:t>8:00-10:00</w:t>
      </w:r>
      <w:r>
        <w:rPr>
          <w:b/>
          <w:noProof/>
        </w:rPr>
        <w:t xml:space="preserve"> A.M.</w:t>
      </w:r>
    </w:p>
    <w:p w:rsidR="00FD2EE0" w:rsidRPr="00EB77E1" w:rsidRDefault="00FD2EE0" w:rsidP="00FD2EE0">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THE FOUNDATION FOR THE SOUTH CAROLINA COMMISSION FOR THE BLIND</w:t>
      </w:r>
    </w:p>
    <w:p w:rsidR="00FD2EE0" w:rsidRDefault="00FD2EE0" w:rsidP="00FD2EE0">
      <w:pPr>
        <w:tabs>
          <w:tab w:val="left" w:pos="432"/>
          <w:tab w:val="left" w:pos="864"/>
        </w:tabs>
      </w:pPr>
      <w:r>
        <w:t>(Accepted--January 8, 2020)</w:t>
      </w:r>
    </w:p>
    <w:p w:rsidR="00FD2EE0" w:rsidRDefault="00FD2EE0" w:rsidP="00FD2EE0">
      <w:pPr>
        <w:tabs>
          <w:tab w:val="left" w:pos="432"/>
          <w:tab w:val="left" w:pos="864"/>
        </w:tabs>
      </w:pPr>
    </w:p>
    <w:p w:rsidR="00701E89" w:rsidRDefault="00701E89" w:rsidP="00FD2EE0">
      <w:pPr>
        <w:tabs>
          <w:tab w:val="left" w:pos="432"/>
          <w:tab w:val="left" w:pos="864"/>
        </w:tabs>
      </w:pPr>
    </w:p>
    <w:p w:rsidR="00701E89" w:rsidRDefault="00701E89" w:rsidP="00FD2EE0">
      <w:pPr>
        <w:tabs>
          <w:tab w:val="left" w:pos="432"/>
          <w:tab w:val="left" w:pos="864"/>
        </w:tabs>
      </w:pPr>
    </w:p>
    <w:p w:rsidR="00FD2EE0" w:rsidRDefault="00FD2EE0" w:rsidP="00FD2EE0">
      <w:pPr>
        <w:tabs>
          <w:tab w:val="left" w:pos="432"/>
          <w:tab w:val="left" w:pos="864"/>
        </w:tabs>
      </w:pPr>
    </w:p>
    <w:p w:rsidR="00FD2EE0" w:rsidRDefault="00FD2EE0" w:rsidP="00FD2EE0">
      <w:pPr>
        <w:jc w:val="center"/>
        <w:rPr>
          <w:b/>
        </w:rPr>
      </w:pPr>
      <w:r>
        <w:rPr>
          <w:b/>
        </w:rPr>
        <w:lastRenderedPageBreak/>
        <w:t>UNCONTESTED LOCAL</w:t>
      </w:r>
    </w:p>
    <w:p w:rsidR="00FD2EE0" w:rsidRPr="00F82890" w:rsidRDefault="00FD2EE0" w:rsidP="00FD2EE0">
      <w:pPr>
        <w:pStyle w:val="CALENDARHEADING"/>
      </w:pPr>
      <w:r>
        <w:t>SECOND READING BILLS</w:t>
      </w:r>
    </w:p>
    <w:p w:rsidR="00FD2EE0" w:rsidRDefault="00FD2EE0" w:rsidP="00FD2EE0"/>
    <w:p w:rsidR="00FD2EE0" w:rsidRDefault="00FD2EE0" w:rsidP="00FD2EE0"/>
    <w:p w:rsidR="00FD2EE0" w:rsidRPr="008422D4" w:rsidRDefault="00FD2EE0" w:rsidP="00FD2EE0">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FD2EE0" w:rsidRDefault="00FD2EE0" w:rsidP="00FD2EE0">
      <w:pPr>
        <w:pStyle w:val="CALENDARHISTORY"/>
      </w:pPr>
      <w:r>
        <w:t>(Without reference--May 2, 2019)</w:t>
      </w:r>
    </w:p>
    <w:p w:rsidR="00FD2EE0" w:rsidRPr="0087473E" w:rsidRDefault="00FD2EE0" w:rsidP="00FD2EE0">
      <w:pPr>
        <w:pStyle w:val="CALENDARHISTORY"/>
      </w:pPr>
      <w:r>
        <w:rPr>
          <w:u w:val="single"/>
        </w:rPr>
        <w:t>(Contested by Senators Scott (WV-26.12%) and McLeod (WV- 24.69%))</w:t>
      </w:r>
    </w:p>
    <w:p w:rsidR="00FD2EE0" w:rsidRDefault="00FD2EE0" w:rsidP="00FD2EE0"/>
    <w:p w:rsidR="00FD2EE0" w:rsidRPr="00635B56" w:rsidRDefault="00FD2EE0" w:rsidP="00FD2EE0">
      <w:pPr>
        <w:pStyle w:val="BILLTITLE"/>
        <w:rPr>
          <w:rFonts w:eastAsia="Calibri"/>
          <w:u w:color="000000"/>
        </w:rPr>
      </w:pPr>
      <w:r w:rsidRPr="00635B56">
        <w:t>S.</w:t>
      </w:r>
      <w:r w:rsidRPr="00635B56">
        <w:tab/>
        <w:t>988</w:t>
      </w:r>
      <w:r w:rsidRPr="00635B56">
        <w:fldChar w:fldCharType="begin"/>
      </w:r>
      <w:r w:rsidRPr="00635B56">
        <w:instrText xml:space="preserve"> XE "S. 988" \b </w:instrText>
      </w:r>
      <w:r w:rsidRPr="00635B56">
        <w:fldChar w:fldCharType="end"/>
      </w:r>
      <w:r w:rsidRPr="00635B56">
        <w:t xml:space="preserve">--Senator Sheheen:  </w:t>
      </w:r>
      <w:r w:rsidRPr="00635B56">
        <w:rPr>
          <w:szCs w:val="30"/>
        </w:rPr>
        <w:t xml:space="preserve">A BILL </w:t>
      </w:r>
      <w:r w:rsidRPr="00635B56">
        <w:rPr>
          <w:rFonts w:eastAsia="Calibri"/>
          <w:u w:color="000000"/>
        </w:rPr>
        <w:t>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w:t>
      </w:r>
      <w:r w:rsidRPr="00635B56">
        <w:rPr>
          <w:rFonts w:eastAsia="Calibri"/>
          <w:u w:color="000000"/>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FD2EE0" w:rsidRDefault="00FD2EE0" w:rsidP="00FD2EE0">
      <w:pPr>
        <w:pStyle w:val="CALENDARHISTORY"/>
      </w:pPr>
      <w:r>
        <w:t>(Without reference--January 14, 2020)</w:t>
      </w:r>
    </w:p>
    <w:p w:rsidR="00FD2EE0" w:rsidRDefault="00FD2EE0" w:rsidP="00FD2EE0"/>
    <w:p w:rsidR="00FD2EE0" w:rsidRPr="00306FC8" w:rsidRDefault="00FD2EE0" w:rsidP="00FD2EE0">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FD2EE0" w:rsidRDefault="00FD2EE0" w:rsidP="00FD2EE0">
      <w:pPr>
        <w:pStyle w:val="CALENDARHISTORY"/>
      </w:pPr>
      <w:r>
        <w:t>(Without reference--January 14, 2020)</w:t>
      </w:r>
    </w:p>
    <w:p w:rsidR="00FD2EE0" w:rsidRDefault="00FD2EE0" w:rsidP="00FD2EE0"/>
    <w:p w:rsidR="00FD2EE0" w:rsidRPr="00D54A2D" w:rsidRDefault="00FD2EE0" w:rsidP="00FD2EE0">
      <w:pPr>
        <w:pStyle w:val="BILLTITLE"/>
      </w:pPr>
      <w:r w:rsidRPr="00D54A2D">
        <w:t>S.</w:t>
      </w:r>
      <w:r w:rsidRPr="00D54A2D">
        <w:tab/>
        <w:t>1010</w:t>
      </w:r>
      <w:r w:rsidRPr="00D54A2D">
        <w:fldChar w:fldCharType="begin"/>
      </w:r>
      <w:r w:rsidRPr="00D54A2D">
        <w:instrText xml:space="preserve"> XE "S. 1010" \b </w:instrText>
      </w:r>
      <w:r w:rsidRPr="00D54A2D">
        <w:fldChar w:fldCharType="end"/>
      </w:r>
      <w:r w:rsidRPr="00D54A2D">
        <w:t xml:space="preserve">--Senators Young, Massey and Setzler:  </w:t>
      </w:r>
      <w:r w:rsidRPr="00D54A2D">
        <w:rPr>
          <w:szCs w:val="30"/>
        </w:rPr>
        <w:t xml:space="preserve">A BILL </w:t>
      </w:r>
      <w:r w:rsidRPr="00D54A2D">
        <w:t>TO AMEND SECTION 2 OF ACT 926 OF 1962, RELATING TO THE MEMBERSHIP OF THE AIKEN COUNTY COMMISSION FOR TECHNICAL EDUCATION, TO ADD TWO NON-VOTING MEMBERS.</w:t>
      </w:r>
    </w:p>
    <w:p w:rsidR="00FD2EE0" w:rsidRDefault="00FD2EE0" w:rsidP="00FD2EE0">
      <w:pPr>
        <w:pStyle w:val="CALENDARHISTORY"/>
      </w:pPr>
      <w:r>
        <w:t>(Without reference--January 15, 2020)</w:t>
      </w:r>
    </w:p>
    <w:p w:rsidR="00FD2EE0" w:rsidRDefault="00FD2EE0" w:rsidP="00FD2EE0"/>
    <w:p w:rsidR="00FD2EE0" w:rsidRDefault="00FD2EE0" w:rsidP="00FD2EE0"/>
    <w:p w:rsidR="00FD2EE0" w:rsidRDefault="00FD2EE0" w:rsidP="00FD2EE0">
      <w:pPr>
        <w:pStyle w:val="CALENDARHEADING"/>
      </w:pPr>
      <w:r>
        <w:t>MOTION PERIOD</w:t>
      </w:r>
    </w:p>
    <w:p w:rsidR="00FD2EE0" w:rsidRDefault="00FD2EE0" w:rsidP="00FD2EE0"/>
    <w:p w:rsidR="00FD2EE0" w:rsidRDefault="00FD2EE0" w:rsidP="00FD2EE0"/>
    <w:p w:rsidR="00FD2EE0" w:rsidRDefault="00FD2EE0" w:rsidP="00FD2EE0"/>
    <w:p w:rsidR="00FD2EE0" w:rsidRDefault="00FD2EE0" w:rsidP="00FD2EE0"/>
    <w:p w:rsidR="00FD2EE0" w:rsidRDefault="00FD2EE0" w:rsidP="00FD2EE0"/>
    <w:p w:rsidR="00FD2EE0" w:rsidRDefault="00FD2EE0" w:rsidP="00FD2EE0"/>
    <w:p w:rsidR="00FD2EE0" w:rsidRDefault="00FD2EE0" w:rsidP="00FD2EE0"/>
    <w:p w:rsidR="00FD2EE0" w:rsidRDefault="00FD2EE0" w:rsidP="00FD2EE0"/>
    <w:p w:rsidR="00FD2EE0" w:rsidRDefault="00FD2EE0" w:rsidP="00FD2EE0"/>
    <w:p w:rsidR="00FD2EE0" w:rsidRDefault="00FD2EE0" w:rsidP="00FD2EE0"/>
    <w:p w:rsidR="00FD2EE0" w:rsidRDefault="00FD2EE0" w:rsidP="00FD2EE0"/>
    <w:p w:rsidR="00FD2EE0" w:rsidRDefault="00FD2EE0" w:rsidP="00FD2EE0"/>
    <w:p w:rsidR="00FD2EE0" w:rsidRDefault="00FD2EE0" w:rsidP="00FD2EE0"/>
    <w:p w:rsidR="00115D3F" w:rsidRDefault="00115D3F" w:rsidP="00FD2EE0"/>
    <w:p w:rsidR="00115D3F" w:rsidRDefault="00115D3F" w:rsidP="00FD2EE0"/>
    <w:p w:rsidR="00FD2EE0" w:rsidRDefault="00FD2EE0" w:rsidP="00FD2EE0">
      <w:pPr>
        <w:pStyle w:val="CALENDARHEADING"/>
      </w:pPr>
      <w:r>
        <w:t>BILLS RETURNED FROM THE HOUSE</w:t>
      </w:r>
    </w:p>
    <w:p w:rsidR="00FD2EE0" w:rsidRPr="00A76E7C" w:rsidRDefault="00FD2EE0" w:rsidP="00FD2EE0"/>
    <w:p w:rsidR="00FD2EE0" w:rsidRDefault="00FD2EE0" w:rsidP="00FD2EE0"/>
    <w:p w:rsidR="00FD2EE0" w:rsidRDefault="00FD2EE0" w:rsidP="00FD2EE0">
      <w:r>
        <w:t>(Returned with Amendments)</w:t>
      </w:r>
    </w:p>
    <w:p w:rsidR="00FD2EE0" w:rsidRPr="00C86AE5" w:rsidRDefault="00FD2EE0" w:rsidP="00FD2EE0">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FD2EE0" w:rsidRDefault="00FD2EE0" w:rsidP="00FD2EE0">
      <w:pPr>
        <w:pStyle w:val="CALENDARHISTORY"/>
      </w:pPr>
      <w:r>
        <w:t>(Returned from the House--January 16, 2020)</w:t>
      </w:r>
    </w:p>
    <w:p w:rsidR="00FD2EE0" w:rsidRDefault="00FD2EE0" w:rsidP="00FD2EE0"/>
    <w:p w:rsidR="00115D3F" w:rsidRDefault="00115D3F" w:rsidP="00FD2EE0">
      <w:r>
        <w:t>(Returned with Amendments)</w:t>
      </w:r>
    </w:p>
    <w:p w:rsidR="00115D3F" w:rsidRPr="00A83303" w:rsidRDefault="00115D3F" w:rsidP="00115D3F">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115D3F" w:rsidRDefault="00115D3F" w:rsidP="00115D3F">
      <w:pPr>
        <w:pStyle w:val="CALENDARHISTORY"/>
      </w:pPr>
      <w:r>
        <w:t>(Returned to the House--January 21, 2020)</w:t>
      </w:r>
    </w:p>
    <w:p w:rsidR="00115D3F" w:rsidRDefault="00115D3F" w:rsidP="00115D3F"/>
    <w:p w:rsidR="00115D3F" w:rsidRDefault="00115D3F" w:rsidP="00115D3F">
      <w:r>
        <w:t>(Returned with Amendments)</w:t>
      </w:r>
    </w:p>
    <w:p w:rsidR="00115D3F" w:rsidRPr="00B56A04" w:rsidRDefault="00115D3F" w:rsidP="00115D3F">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w:t>
      </w:r>
      <w:r w:rsidRPr="00B56A04">
        <w:rPr>
          <w:u w:color="000000" w:themeColor="text1"/>
        </w:rPr>
        <w:lastRenderedPageBreak/>
        <w:t>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115D3F" w:rsidRDefault="00115D3F" w:rsidP="00115D3F">
      <w:pPr>
        <w:pStyle w:val="CALENDARPRESENCE"/>
        <w:rPr>
          <w:u w:val="none"/>
        </w:rPr>
      </w:pPr>
      <w:r>
        <w:rPr>
          <w:u w:val="none"/>
        </w:rPr>
        <w:t>(Returned to the House--January 21, 2020)</w:t>
      </w:r>
    </w:p>
    <w:p w:rsidR="00115D3F" w:rsidRDefault="00115D3F" w:rsidP="00115D3F">
      <w:pPr>
        <w:pStyle w:val="BILLTITLE"/>
      </w:pPr>
    </w:p>
    <w:p w:rsidR="00115D3F" w:rsidRPr="00115D3F" w:rsidRDefault="00115D3F" w:rsidP="00115D3F">
      <w:pPr>
        <w:pStyle w:val="BILLTITLE"/>
        <w:rPr>
          <w:b w:val="0"/>
        </w:rPr>
      </w:pPr>
      <w:r>
        <w:rPr>
          <w:b w:val="0"/>
        </w:rPr>
        <w:t>(Senate Amendments Amended)</w:t>
      </w:r>
    </w:p>
    <w:p w:rsidR="00115D3F" w:rsidRPr="00806A0D" w:rsidRDefault="00115D3F" w:rsidP="00115D3F">
      <w:pPr>
        <w:pStyle w:val="BILLTITLE"/>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115D3F" w:rsidRPr="00115D3F" w:rsidRDefault="00115D3F" w:rsidP="00115D3F">
      <w:pPr>
        <w:pStyle w:val="CALENDARPRESENCE"/>
        <w:rPr>
          <w:u w:val="none"/>
        </w:rPr>
      </w:pPr>
      <w:r>
        <w:rPr>
          <w:u w:val="none"/>
        </w:rPr>
        <w:t>(Returned to the House--January 21, 2020)</w:t>
      </w:r>
    </w:p>
    <w:p w:rsidR="00C64FF0" w:rsidRDefault="00C64FF0" w:rsidP="00FD2EE0"/>
    <w:p w:rsidR="00C64FF0" w:rsidRDefault="00C64FF0" w:rsidP="00FD2EE0"/>
    <w:p w:rsidR="00FD2EE0" w:rsidRPr="003F022A" w:rsidRDefault="003F022A" w:rsidP="003F022A">
      <w:pPr>
        <w:pStyle w:val="CALENDARHEADING"/>
      </w:pPr>
      <w:r>
        <w:t>INTERRUPTED DEBATE</w:t>
      </w:r>
    </w:p>
    <w:p w:rsidR="003F022A" w:rsidRDefault="003F022A" w:rsidP="003F022A"/>
    <w:p w:rsidR="003F022A" w:rsidRDefault="003F022A" w:rsidP="003F022A"/>
    <w:p w:rsidR="003F022A" w:rsidRDefault="003F022A" w:rsidP="003F022A">
      <w:r>
        <w:t>(Debate was interrupted by adjournment on Tuesday, January 21, 2020)</w:t>
      </w:r>
    </w:p>
    <w:p w:rsidR="00FD2EE0" w:rsidRPr="00922227" w:rsidRDefault="00FD2EE0" w:rsidP="00FD2EE0">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 xml:space="preserve">TO ENACT THE “SOUTH CAROLINA CAREER OPPORTUNITY AND ACCESS FOR ALL ACT”, TO PROVIDE FOR A </w:t>
      </w:r>
      <w:r w:rsidRPr="00922227">
        <w:rPr>
          <w:color w:val="000000"/>
        </w:rPr>
        <w:lastRenderedPageBreak/>
        <w:t>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FD2EE0" w:rsidRDefault="00FD2EE0" w:rsidP="00FD2EE0">
      <w:pPr>
        <w:pStyle w:val="CALENDARHISTORY"/>
        <w:rPr>
          <w:lang w:val="en"/>
        </w:rPr>
      </w:pPr>
      <w:r>
        <w:rPr>
          <w:lang w:val="en"/>
        </w:rPr>
        <w:t>(Read the first time--January 24, 2019)</w:t>
      </w:r>
    </w:p>
    <w:p w:rsidR="00FD2EE0" w:rsidRDefault="00FD2EE0" w:rsidP="00FD2EE0">
      <w:pPr>
        <w:pStyle w:val="CALENDARHISTORY"/>
        <w:rPr>
          <w:lang w:val="en"/>
        </w:rPr>
      </w:pPr>
      <w:r>
        <w:rPr>
          <w:lang w:val="en"/>
        </w:rPr>
        <w:t>(Reported by Committee on Education--January 14, 2020)</w:t>
      </w:r>
    </w:p>
    <w:p w:rsidR="00FD2EE0" w:rsidRDefault="00FD2EE0" w:rsidP="00FD2EE0">
      <w:pPr>
        <w:pStyle w:val="CALENDARHISTORY"/>
        <w:rPr>
          <w:lang w:val="en"/>
        </w:rPr>
      </w:pPr>
      <w:r>
        <w:rPr>
          <w:lang w:val="en"/>
        </w:rPr>
        <w:t>(Favorable with amendments)</w:t>
      </w:r>
    </w:p>
    <w:p w:rsidR="00FD2EE0" w:rsidRDefault="00FD2EE0" w:rsidP="00FD2EE0">
      <w:pPr>
        <w:pStyle w:val="CALENDARHISTORY"/>
        <w:rPr>
          <w:lang w:val="en"/>
        </w:rPr>
      </w:pPr>
      <w:r>
        <w:rPr>
          <w:lang w:val="en"/>
        </w:rPr>
        <w:t>(Set for Special Order--January 14, 2020)</w:t>
      </w:r>
    </w:p>
    <w:p w:rsidR="00FD2EE0" w:rsidRDefault="00FD2EE0" w:rsidP="00FD2EE0">
      <w:pPr>
        <w:pStyle w:val="CALENDARHISTORY"/>
        <w:rPr>
          <w:lang w:val="en"/>
        </w:rPr>
      </w:pPr>
      <w:r>
        <w:rPr>
          <w:lang w:val="en"/>
        </w:rPr>
        <w:t>(Committee Amendment Adopted--January 16, 2020)</w:t>
      </w:r>
    </w:p>
    <w:p w:rsidR="00FD2EE0" w:rsidRPr="00B5169C" w:rsidRDefault="00FD2EE0" w:rsidP="00FD2EE0">
      <w:pPr>
        <w:pStyle w:val="CALENDARHISTORY"/>
        <w:rPr>
          <w:lang w:val="en"/>
        </w:rPr>
      </w:pPr>
      <w:r>
        <w:rPr>
          <w:u w:val="single"/>
          <w:lang w:val="en"/>
        </w:rPr>
        <w:t>(Contested by Senator Fanning)</w:t>
      </w:r>
    </w:p>
    <w:p w:rsidR="00FD2EE0" w:rsidRDefault="00FD2EE0" w:rsidP="00FD2EE0"/>
    <w:p w:rsidR="00FD2EE0" w:rsidRDefault="00FD2EE0" w:rsidP="00FD2EE0"/>
    <w:p w:rsidR="00FD2EE0" w:rsidRDefault="00FD2EE0" w:rsidP="00FD2EE0">
      <w:pPr>
        <w:pStyle w:val="CALENDARHEADING"/>
      </w:pPr>
      <w:r>
        <w:t>STATEWIDE THIRD READING BILLS</w:t>
      </w:r>
    </w:p>
    <w:p w:rsidR="00FD2EE0" w:rsidRPr="001C355F" w:rsidRDefault="00FD2EE0" w:rsidP="00FD2EE0"/>
    <w:p w:rsidR="00FD2EE0" w:rsidRDefault="00FD2EE0" w:rsidP="00FD2EE0">
      <w:pPr>
        <w:pStyle w:val="CALENDARHEADING"/>
      </w:pPr>
    </w:p>
    <w:p w:rsidR="00FD2EE0" w:rsidRPr="00137D1C" w:rsidRDefault="00FD2EE0" w:rsidP="00FD2EE0">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FD2EE0" w:rsidRDefault="00FD2EE0" w:rsidP="00FD2EE0">
      <w:pPr>
        <w:pStyle w:val="CALENDARHISTORY"/>
      </w:pPr>
      <w:r>
        <w:t>(Read the first time--January 29, 2019)</w:t>
      </w:r>
    </w:p>
    <w:p w:rsidR="00FD2EE0" w:rsidRDefault="00FD2EE0" w:rsidP="00FD2EE0">
      <w:pPr>
        <w:pStyle w:val="CALENDARHISTORY"/>
      </w:pPr>
      <w:r>
        <w:t>(Recalled from Committee on Judiciary--April 9, 2019)</w:t>
      </w:r>
    </w:p>
    <w:p w:rsidR="00FD2EE0" w:rsidRDefault="00FD2EE0" w:rsidP="00FD2EE0">
      <w:pPr>
        <w:pStyle w:val="CALENDARHISTORY"/>
      </w:pPr>
      <w:r>
        <w:t>(Amended--April 9, 2019)</w:t>
      </w:r>
    </w:p>
    <w:p w:rsidR="00FD2EE0" w:rsidRDefault="00FD2EE0" w:rsidP="00FD2EE0">
      <w:pPr>
        <w:pStyle w:val="CALENDARHISTORY"/>
      </w:pPr>
      <w:r>
        <w:t>(Read the second time--April 9, 2019)</w:t>
      </w:r>
    </w:p>
    <w:p w:rsidR="00FD2EE0" w:rsidRPr="00834D09" w:rsidRDefault="00FD2EE0" w:rsidP="00FD2EE0">
      <w:pPr>
        <w:pStyle w:val="CALENDARHISTORY"/>
      </w:pPr>
      <w:r>
        <w:rPr>
          <w:u w:val="single"/>
        </w:rPr>
        <w:t>(Contested by Senator Malloy)</w:t>
      </w:r>
    </w:p>
    <w:p w:rsidR="00FD2EE0" w:rsidRDefault="00FD2EE0" w:rsidP="00FD2EE0"/>
    <w:p w:rsidR="00FD2EE0" w:rsidRPr="00CD77E2" w:rsidRDefault="00FD2EE0" w:rsidP="001118F0">
      <w:pPr>
        <w:pStyle w:val="BILLTITLE"/>
        <w:keepNext/>
        <w:keepLines/>
      </w:pPr>
      <w:r w:rsidRPr="00CD77E2">
        <w:lastRenderedPageBreak/>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FD2EE0" w:rsidRDefault="00FD2EE0" w:rsidP="001118F0">
      <w:pPr>
        <w:pStyle w:val="CALENDARHISTORY"/>
        <w:keepNext/>
        <w:keepLines/>
      </w:pPr>
      <w:r>
        <w:t>(Read the first time--March 20, 2019)</w:t>
      </w:r>
    </w:p>
    <w:p w:rsidR="00FD2EE0" w:rsidRDefault="00FD2EE0" w:rsidP="001118F0">
      <w:pPr>
        <w:pStyle w:val="CALENDARHISTORY"/>
        <w:keepNext/>
        <w:keepLines/>
      </w:pPr>
      <w:r>
        <w:t>(Reported by Committee on Finance--April 2, 2019)</w:t>
      </w:r>
    </w:p>
    <w:p w:rsidR="00FD2EE0" w:rsidRDefault="00FD2EE0" w:rsidP="001118F0">
      <w:pPr>
        <w:pStyle w:val="CALENDARHISTORY"/>
        <w:keepNext/>
        <w:keepLines/>
      </w:pPr>
      <w:r>
        <w:t>(Favorable with amendments)</w:t>
      </w:r>
    </w:p>
    <w:p w:rsidR="00FD2EE0" w:rsidRDefault="00FD2EE0" w:rsidP="001118F0">
      <w:pPr>
        <w:pStyle w:val="CALENDARHISTORY"/>
        <w:keepNext/>
        <w:keepLines/>
      </w:pPr>
      <w:r>
        <w:t>(Set for Special Order--April 17, 2019)</w:t>
      </w:r>
    </w:p>
    <w:p w:rsidR="00FD2EE0" w:rsidRDefault="00FD2EE0" w:rsidP="001118F0">
      <w:pPr>
        <w:pStyle w:val="CALENDARHISTORY"/>
        <w:keepNext/>
        <w:keepLines/>
      </w:pPr>
      <w:r>
        <w:t>(Read the second time--May 1, 2019)</w:t>
      </w:r>
    </w:p>
    <w:p w:rsidR="00FD2EE0" w:rsidRDefault="00FD2EE0" w:rsidP="001118F0">
      <w:pPr>
        <w:pStyle w:val="CALENDARHISTORY"/>
        <w:keepNext/>
        <w:keepLines/>
      </w:pPr>
      <w:r>
        <w:t>(Amended--May 2, 2019)</w:t>
      </w:r>
    </w:p>
    <w:p w:rsidR="00FD2EE0" w:rsidRDefault="00FD2EE0" w:rsidP="001118F0">
      <w:pPr>
        <w:pStyle w:val="CALENDARHISTORY"/>
        <w:keepNext/>
        <w:keepLines/>
      </w:pPr>
      <w:r>
        <w:t>(Committee Amendment Withdrawn--May 2, 2019)</w:t>
      </w:r>
    </w:p>
    <w:p w:rsidR="00FD2EE0" w:rsidRPr="003B58B4" w:rsidRDefault="00FD2EE0" w:rsidP="001118F0">
      <w:pPr>
        <w:pStyle w:val="CALENDARHISTORY"/>
        <w:keepNext/>
        <w:keepLines/>
      </w:pPr>
      <w:r>
        <w:t>(Discharged from Special Order Status--May 2, 2019)</w:t>
      </w:r>
    </w:p>
    <w:p w:rsidR="00FD2EE0" w:rsidRPr="00E21CA9" w:rsidRDefault="00FD2EE0" w:rsidP="001118F0">
      <w:pPr>
        <w:pStyle w:val="CALENDARHISTORY"/>
        <w:keepNext/>
        <w:keepLines/>
      </w:pPr>
      <w:r>
        <w:rPr>
          <w:u w:val="single"/>
        </w:rPr>
        <w:t>(Contested by Senators Hutto, Grooms and M.B. Matthews)</w:t>
      </w:r>
    </w:p>
    <w:p w:rsidR="00FD2EE0" w:rsidRDefault="00FD2EE0" w:rsidP="00FD2EE0"/>
    <w:p w:rsidR="00FD2EE0" w:rsidRPr="001D0788" w:rsidRDefault="00FD2EE0" w:rsidP="00FD2EE0">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sidR="001118F0">
        <w:rPr>
          <w:u w:color="000000" w:themeColor="text1"/>
        </w:rPr>
        <w:br/>
      </w:r>
      <w:r w:rsidR="001118F0">
        <w:rPr>
          <w:u w:color="000000" w:themeColor="text1"/>
        </w:rPr>
        <w:br/>
      </w:r>
      <w:r w:rsidR="001118F0">
        <w:rPr>
          <w:u w:color="000000" w:themeColor="text1"/>
        </w:rPr>
        <w:br/>
      </w:r>
      <w:r w:rsidR="001118F0">
        <w:rPr>
          <w:u w:color="000000" w:themeColor="text1"/>
        </w:rPr>
        <w:br/>
      </w:r>
      <w:r w:rsidR="001118F0">
        <w:rPr>
          <w:u w:color="000000" w:themeColor="text1"/>
        </w:rPr>
        <w:br/>
      </w:r>
      <w:r w:rsidRPr="001D0788">
        <w:rPr>
          <w:u w:color="000000" w:themeColor="text1"/>
        </w:rPr>
        <w:lastRenderedPageBreak/>
        <w:t>CERTAIN REQUIREMENTS FOR THE REDUCTION IN COVERAGE.</w:t>
      </w:r>
    </w:p>
    <w:p w:rsidR="00FD2EE0" w:rsidRDefault="00FD2EE0" w:rsidP="00FD2EE0">
      <w:pPr>
        <w:pStyle w:val="CALENDARHISTORY"/>
      </w:pPr>
      <w:r>
        <w:t>(Read the first time--March 20, 2019)</w:t>
      </w:r>
    </w:p>
    <w:p w:rsidR="00FD2EE0" w:rsidRDefault="00FD2EE0" w:rsidP="00FD2EE0">
      <w:pPr>
        <w:pStyle w:val="CALENDARHISTORY"/>
      </w:pPr>
      <w:r>
        <w:t>(Reported by Committee on Banking and Insurance--May 1, 2019)</w:t>
      </w:r>
    </w:p>
    <w:p w:rsidR="00FD2EE0" w:rsidRDefault="00FD2EE0" w:rsidP="00FD2EE0">
      <w:pPr>
        <w:pStyle w:val="CALENDARHISTORY"/>
      </w:pPr>
      <w:r>
        <w:t>(Favorable)</w:t>
      </w:r>
    </w:p>
    <w:p w:rsidR="00FD2EE0" w:rsidRDefault="00FD2EE0" w:rsidP="00FD2EE0">
      <w:pPr>
        <w:pStyle w:val="CALENDARHISTORY"/>
      </w:pPr>
      <w:r>
        <w:t>(Amended--May 7, 2019)</w:t>
      </w:r>
    </w:p>
    <w:p w:rsidR="00FD2EE0" w:rsidRDefault="00FD2EE0" w:rsidP="00FD2EE0">
      <w:pPr>
        <w:pStyle w:val="CALENDARHISTORY"/>
      </w:pPr>
      <w:r>
        <w:t>(Read the second time--May 7, 2019)</w:t>
      </w:r>
    </w:p>
    <w:p w:rsidR="00FD2EE0" w:rsidRPr="00F96C73" w:rsidRDefault="00FD2EE0" w:rsidP="00FD2EE0">
      <w:pPr>
        <w:pStyle w:val="CALENDARHISTORY"/>
      </w:pPr>
      <w:r>
        <w:rPr>
          <w:u w:val="single"/>
        </w:rPr>
        <w:t>(Contested by Senator Rankin)</w:t>
      </w:r>
    </w:p>
    <w:p w:rsidR="00FD2EE0" w:rsidRDefault="00FD2EE0" w:rsidP="00FD2EE0">
      <w:pPr>
        <w:pStyle w:val="CALENDARHEADING"/>
        <w:tabs>
          <w:tab w:val="left" w:pos="2339"/>
        </w:tabs>
        <w:jc w:val="both"/>
      </w:pPr>
    </w:p>
    <w:p w:rsidR="00FD2EE0" w:rsidRPr="00F04439" w:rsidRDefault="00FD2EE0" w:rsidP="00FD2EE0">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FD2EE0" w:rsidRDefault="00FD2EE0" w:rsidP="00FD2EE0">
      <w:pPr>
        <w:pStyle w:val="CALENDARHISTORY"/>
      </w:pPr>
      <w:r>
        <w:t>(Read the first time--February 5, 2019)</w:t>
      </w:r>
    </w:p>
    <w:p w:rsidR="00FD2EE0" w:rsidRDefault="00FD2EE0" w:rsidP="00FD2EE0">
      <w:pPr>
        <w:pStyle w:val="CALENDARHISTORY"/>
      </w:pPr>
      <w:r>
        <w:t>(Reported by Committee on Education--March 14, 2019)</w:t>
      </w:r>
    </w:p>
    <w:p w:rsidR="00FD2EE0" w:rsidRDefault="00FD2EE0" w:rsidP="00FD2EE0">
      <w:pPr>
        <w:pStyle w:val="CALENDARHISTORY"/>
      </w:pPr>
      <w:r>
        <w:t>(Favorable with amendments)</w:t>
      </w:r>
    </w:p>
    <w:p w:rsidR="00FD2EE0" w:rsidRDefault="00FD2EE0" w:rsidP="00FD2EE0">
      <w:pPr>
        <w:pStyle w:val="CALENDARHISTORY"/>
      </w:pPr>
      <w:r>
        <w:t>(Read the second time--May 8, 2019)</w:t>
      </w:r>
    </w:p>
    <w:p w:rsidR="00FD2EE0" w:rsidRPr="00331FFF" w:rsidRDefault="00FD2EE0" w:rsidP="00FD2EE0">
      <w:pPr>
        <w:pStyle w:val="CALENDARHISTORY"/>
      </w:pPr>
      <w:r>
        <w:rPr>
          <w:u w:val="single"/>
        </w:rPr>
        <w:t>(Contested by Senators Hutto and Cash)</w:t>
      </w:r>
    </w:p>
    <w:p w:rsidR="00FD2EE0" w:rsidRDefault="00FD2EE0" w:rsidP="00FD2EE0"/>
    <w:p w:rsidR="00FD2EE0" w:rsidRPr="00805F1D" w:rsidRDefault="00FD2EE0" w:rsidP="00FD2EE0">
      <w:pPr>
        <w:pStyle w:val="BILLTITLE"/>
        <w:keepNext/>
        <w:keepLines/>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FD2EE0" w:rsidRDefault="00FD2EE0" w:rsidP="00FD2EE0">
      <w:pPr>
        <w:pStyle w:val="CALENDARHISTORY"/>
        <w:keepNext/>
        <w:keepLines/>
      </w:pPr>
      <w:r>
        <w:t>(Read the first time--April 9, 2019)</w:t>
      </w:r>
    </w:p>
    <w:p w:rsidR="00FD2EE0" w:rsidRDefault="00FD2EE0" w:rsidP="00FD2EE0">
      <w:pPr>
        <w:pStyle w:val="CALENDARHISTORY"/>
        <w:keepNext/>
        <w:keepLines/>
      </w:pPr>
      <w:r>
        <w:t>(Recalled from Committee on Judiciary--May 7, 2019)</w:t>
      </w:r>
    </w:p>
    <w:p w:rsidR="00FD2EE0" w:rsidRDefault="00FD2EE0" w:rsidP="00FD2EE0">
      <w:pPr>
        <w:pStyle w:val="CALENDARHISTORY"/>
        <w:keepNext/>
        <w:keepLines/>
      </w:pPr>
      <w:r>
        <w:t>(Amended--May 8, 2019)</w:t>
      </w:r>
    </w:p>
    <w:p w:rsidR="00FD2EE0" w:rsidRDefault="00FD2EE0" w:rsidP="00FD2EE0">
      <w:pPr>
        <w:pStyle w:val="CALENDARHISTORY"/>
        <w:keepNext/>
        <w:keepLines/>
      </w:pPr>
      <w:r>
        <w:t>(Read the second time--May 8, 2019)</w:t>
      </w:r>
    </w:p>
    <w:p w:rsidR="00FD2EE0" w:rsidRPr="0065681A" w:rsidRDefault="00FD2EE0" w:rsidP="00FD2EE0">
      <w:pPr>
        <w:pStyle w:val="CALENDARHISTORY"/>
        <w:keepNext/>
        <w:keepLines/>
      </w:pPr>
      <w:r>
        <w:rPr>
          <w:u w:val="single"/>
        </w:rPr>
        <w:t>(Contested by Senator Sheheen)</w:t>
      </w:r>
    </w:p>
    <w:p w:rsidR="00FD2EE0" w:rsidRDefault="00FD2EE0" w:rsidP="00FD2EE0"/>
    <w:p w:rsidR="001118F0" w:rsidRDefault="001118F0" w:rsidP="00FD2EE0"/>
    <w:p w:rsidR="001118F0" w:rsidRDefault="001118F0" w:rsidP="00FD2EE0"/>
    <w:p w:rsidR="00FD2EE0" w:rsidRPr="003310F1" w:rsidRDefault="00FD2EE0" w:rsidP="00FD2EE0"/>
    <w:p w:rsidR="00FD2EE0" w:rsidRPr="001F6DDF" w:rsidRDefault="00FD2EE0" w:rsidP="00FD2EE0">
      <w:pPr>
        <w:pStyle w:val="CALENDARHEADING"/>
      </w:pPr>
      <w:r>
        <w:lastRenderedPageBreak/>
        <w:t>STATEWIDE SECOND READING BILLS</w:t>
      </w:r>
    </w:p>
    <w:p w:rsidR="00FD2EE0" w:rsidRDefault="00FD2EE0" w:rsidP="00FD2EE0">
      <w:pPr>
        <w:tabs>
          <w:tab w:val="left" w:pos="432"/>
          <w:tab w:val="left" w:pos="864"/>
        </w:tabs>
        <w:jc w:val="center"/>
      </w:pPr>
    </w:p>
    <w:p w:rsidR="00FD2EE0" w:rsidRPr="009A6740" w:rsidRDefault="00FD2EE0" w:rsidP="00FD2EE0"/>
    <w:p w:rsidR="00FD2EE0" w:rsidRPr="001D3989" w:rsidRDefault="00FD2EE0" w:rsidP="00FD2EE0">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6558CE">
        <w:t xml:space="preserve"> </w:t>
      </w:r>
      <w:r w:rsidRPr="001D3989">
        <w:t>INVESTIGATION PURSUANT TO THE PROVISIONS OF THIS SECTION.</w:t>
      </w:r>
    </w:p>
    <w:p w:rsidR="00FD2EE0" w:rsidRDefault="00FD2EE0" w:rsidP="00FD2EE0">
      <w:pPr>
        <w:pStyle w:val="CALENDARHISTORY"/>
      </w:pPr>
      <w:r>
        <w:t>(Read the first time--January 8, 2019)</w:t>
      </w:r>
    </w:p>
    <w:p w:rsidR="00FD2EE0" w:rsidRDefault="00FD2EE0" w:rsidP="00FD2EE0">
      <w:pPr>
        <w:pStyle w:val="CALENDARHISTORY"/>
      </w:pPr>
      <w:r>
        <w:t>(Reported by Committee on Judiciary--January 23, 2019)</w:t>
      </w:r>
    </w:p>
    <w:p w:rsidR="00FD2EE0" w:rsidRDefault="00FD2EE0" w:rsidP="00FD2EE0">
      <w:pPr>
        <w:pStyle w:val="CALENDARHISTORY"/>
      </w:pPr>
      <w:r>
        <w:t xml:space="preserve">(Favorable)  </w:t>
      </w:r>
    </w:p>
    <w:p w:rsidR="00FD2EE0" w:rsidRPr="0047625A" w:rsidRDefault="00FD2EE0" w:rsidP="00FD2EE0">
      <w:pPr>
        <w:pStyle w:val="CALENDARHISTORY"/>
      </w:pPr>
      <w:r>
        <w:rPr>
          <w:u w:val="single"/>
        </w:rPr>
        <w:t>(Contested by Senators Turner and Gregory)</w:t>
      </w:r>
    </w:p>
    <w:p w:rsidR="00FD2EE0" w:rsidRDefault="00FD2EE0" w:rsidP="00FD2EE0"/>
    <w:p w:rsidR="00FD2EE0" w:rsidRPr="007346CE" w:rsidRDefault="00FD2EE0" w:rsidP="00FD2EE0">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w:t>
      </w:r>
      <w:r w:rsidRPr="007346CE">
        <w:lastRenderedPageBreak/>
        <w:t xml:space="preserve">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1118F0">
        <w:rPr>
          <w:color w:val="000000" w:themeColor="text1"/>
          <w:u w:color="000000" w:themeColor="text1"/>
        </w:rPr>
        <w:br/>
      </w:r>
      <w:r w:rsidR="001118F0">
        <w:rPr>
          <w:color w:val="000000" w:themeColor="text1"/>
          <w:u w:color="000000" w:themeColor="text1"/>
        </w:rPr>
        <w:br/>
      </w:r>
      <w:r w:rsidR="001118F0">
        <w:rPr>
          <w:color w:val="000000" w:themeColor="text1"/>
          <w:u w:color="000000" w:themeColor="text1"/>
        </w:rPr>
        <w:br/>
      </w:r>
      <w:r w:rsidRPr="007346CE">
        <w:rPr>
          <w:color w:val="000000" w:themeColor="text1"/>
          <w:u w:color="000000" w:themeColor="text1"/>
        </w:rPr>
        <w:lastRenderedPageBreak/>
        <w:t>HIGHER EDUCATION SUBMIT POLICY STATEMENTS AND RULES AS REGULATIONS</w:t>
      </w:r>
      <w:r w:rsidRPr="007346CE">
        <w:t>.</w:t>
      </w:r>
    </w:p>
    <w:p w:rsidR="00FD2EE0" w:rsidRDefault="00FD2EE0" w:rsidP="00FD2EE0">
      <w:pPr>
        <w:pStyle w:val="CALENDARHISTORY"/>
      </w:pPr>
      <w:r>
        <w:t>(Read the first time--January 8, 2019)</w:t>
      </w:r>
    </w:p>
    <w:p w:rsidR="00FD2EE0" w:rsidRDefault="00FD2EE0" w:rsidP="00FD2EE0">
      <w:pPr>
        <w:pStyle w:val="CALENDARHISTORY"/>
      </w:pPr>
      <w:r>
        <w:t>(Reported by Committee on Finance--February 21, 2019)</w:t>
      </w:r>
    </w:p>
    <w:p w:rsidR="00FD2EE0" w:rsidRDefault="00FD2EE0" w:rsidP="00FD2EE0">
      <w:pPr>
        <w:pStyle w:val="CALENDARHISTORY"/>
      </w:pPr>
      <w:r>
        <w:t>(Favorable with amendments)</w:t>
      </w:r>
    </w:p>
    <w:p w:rsidR="00FD2EE0" w:rsidRPr="0047625A" w:rsidRDefault="00FD2EE0" w:rsidP="00FD2EE0">
      <w:pPr>
        <w:pStyle w:val="CALENDARHISTORY"/>
      </w:pPr>
      <w:r>
        <w:rPr>
          <w:u w:val="single"/>
        </w:rPr>
        <w:t>(Contested by Senator Hembree)</w:t>
      </w:r>
    </w:p>
    <w:p w:rsidR="00FD2EE0" w:rsidRDefault="00FD2EE0" w:rsidP="00FD2EE0"/>
    <w:p w:rsidR="00FD2EE0" w:rsidRPr="00E128BE" w:rsidRDefault="00FD2EE0" w:rsidP="00FD2EE0">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FD2EE0" w:rsidRDefault="00FD2EE0" w:rsidP="00FD2EE0">
      <w:pPr>
        <w:pStyle w:val="CALENDARHISTORY"/>
      </w:pPr>
      <w:r>
        <w:t>(Read the first time--January 8, 2019)</w:t>
      </w:r>
    </w:p>
    <w:p w:rsidR="00FD2EE0" w:rsidRDefault="00FD2EE0" w:rsidP="00FD2EE0">
      <w:pPr>
        <w:pStyle w:val="CALENDARHISTORY"/>
      </w:pPr>
      <w:r>
        <w:t>(Reported by Committee on Corrections and Penology--March 7, 2019)</w:t>
      </w:r>
    </w:p>
    <w:p w:rsidR="00FD2EE0" w:rsidRDefault="00FD2EE0" w:rsidP="00FD2EE0">
      <w:pPr>
        <w:pStyle w:val="CALENDARHISTORY"/>
      </w:pPr>
      <w:r>
        <w:t>(Favorable with amendments)</w:t>
      </w:r>
    </w:p>
    <w:p w:rsidR="00FD2EE0" w:rsidRPr="0047625A" w:rsidRDefault="00FD2EE0" w:rsidP="00FD2EE0">
      <w:pPr>
        <w:pStyle w:val="CALENDARHISTORY"/>
      </w:pPr>
      <w:r>
        <w:rPr>
          <w:u w:val="single"/>
        </w:rPr>
        <w:t>(Contested by Senators Rice and Hembree)</w:t>
      </w:r>
    </w:p>
    <w:p w:rsidR="00FD2EE0" w:rsidRDefault="00FD2EE0" w:rsidP="00FD2EE0">
      <w:pPr>
        <w:pStyle w:val="BILLTITLE"/>
      </w:pPr>
      <w:r>
        <w:t xml:space="preserve"> </w:t>
      </w:r>
    </w:p>
    <w:p w:rsidR="00FD2EE0" w:rsidRPr="001C3941" w:rsidRDefault="00FD2EE0" w:rsidP="006558CE">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w:t>
      </w:r>
      <w:r w:rsidRPr="001C3941">
        <w:lastRenderedPageBreak/>
        <w:t xml:space="preserve">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FD2EE0" w:rsidRDefault="00FD2EE0" w:rsidP="00FD2EE0">
      <w:pPr>
        <w:pStyle w:val="CALENDARHISTORY"/>
      </w:pPr>
      <w:r>
        <w:t>(Read the first time--January 8, 2019)</w:t>
      </w:r>
    </w:p>
    <w:p w:rsidR="00FD2EE0" w:rsidRDefault="00FD2EE0" w:rsidP="00FD2EE0">
      <w:pPr>
        <w:pStyle w:val="CALENDARHISTORY"/>
        <w:keepNext/>
        <w:keepLines/>
      </w:pPr>
      <w:r>
        <w:t>(Reported by Committee on Education--March 14, 2019)</w:t>
      </w:r>
    </w:p>
    <w:p w:rsidR="00FD2EE0" w:rsidRDefault="00FD2EE0" w:rsidP="00FD2EE0">
      <w:pPr>
        <w:pStyle w:val="CALENDARHISTORY"/>
        <w:keepNext/>
        <w:keepLines/>
      </w:pPr>
      <w:r>
        <w:t>(Favorable with amendments)</w:t>
      </w:r>
    </w:p>
    <w:p w:rsidR="00FD2EE0" w:rsidRPr="0047625A" w:rsidRDefault="00FD2EE0" w:rsidP="00FD2EE0">
      <w:pPr>
        <w:pStyle w:val="CALENDARHISTORY"/>
        <w:keepNext/>
        <w:keepLines/>
      </w:pPr>
      <w:r>
        <w:rPr>
          <w:u w:val="single"/>
        </w:rPr>
        <w:t>(Contested by Senator Leatherman)</w:t>
      </w:r>
    </w:p>
    <w:p w:rsidR="00FD2EE0" w:rsidRDefault="00FD2EE0" w:rsidP="00FD2EE0">
      <w:pPr>
        <w:tabs>
          <w:tab w:val="left" w:pos="432"/>
          <w:tab w:val="left" w:pos="864"/>
        </w:tabs>
      </w:pPr>
    </w:p>
    <w:p w:rsidR="00FD2EE0" w:rsidRDefault="00FD2EE0" w:rsidP="00FD2EE0">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FD2EE0" w:rsidRDefault="00FD2EE0" w:rsidP="00FD2EE0">
      <w:pPr>
        <w:pStyle w:val="CALENDARHISTORY"/>
        <w:keepNext/>
        <w:keepLines/>
      </w:pPr>
      <w:r>
        <w:t>(Read the first time--January 8, 2019)</w:t>
      </w:r>
    </w:p>
    <w:p w:rsidR="00FD2EE0" w:rsidRDefault="00FD2EE0" w:rsidP="00FD2EE0">
      <w:pPr>
        <w:pStyle w:val="CALENDARHISTORY"/>
        <w:keepNext/>
        <w:keepLines/>
      </w:pPr>
      <w:r>
        <w:t>(Reported by Committee on Agriculture and Natural Resources--March 19, 2019)</w:t>
      </w:r>
    </w:p>
    <w:p w:rsidR="00FD2EE0" w:rsidRDefault="00FD2EE0" w:rsidP="00FD2EE0">
      <w:pPr>
        <w:pStyle w:val="CALENDARHISTORY"/>
        <w:keepNext/>
        <w:keepLines/>
      </w:pPr>
      <w:r>
        <w:t>(Favorable with amendments)</w:t>
      </w:r>
    </w:p>
    <w:p w:rsidR="00FD2EE0" w:rsidRDefault="00FD2EE0" w:rsidP="00FD2EE0">
      <w:pPr>
        <w:pStyle w:val="CALENDARHISTORY"/>
        <w:keepNext/>
        <w:keepLines/>
      </w:pPr>
      <w:r>
        <w:t>(Committed to Committee on Finance--March 26, 2019)</w:t>
      </w:r>
    </w:p>
    <w:p w:rsidR="00FD2EE0" w:rsidRPr="0047625A" w:rsidRDefault="00FD2EE0" w:rsidP="00FD2EE0">
      <w:pPr>
        <w:pStyle w:val="CALENDARHISTORY"/>
        <w:keepNext/>
        <w:keepLines/>
      </w:pPr>
      <w:r>
        <w:rPr>
          <w:u w:val="single"/>
        </w:rPr>
        <w:t>(Contested by Senator Harpootlian)</w:t>
      </w:r>
    </w:p>
    <w:p w:rsidR="00FD2EE0" w:rsidRDefault="00FD2EE0" w:rsidP="00FD2EE0">
      <w:pPr>
        <w:tabs>
          <w:tab w:val="left" w:pos="432"/>
          <w:tab w:val="left" w:pos="864"/>
        </w:tabs>
      </w:pPr>
    </w:p>
    <w:p w:rsidR="00FD2EE0" w:rsidRPr="00AD1A49" w:rsidRDefault="00FD2EE0" w:rsidP="00FD2EE0">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1118F0">
        <w:br/>
      </w:r>
      <w:r w:rsidR="001118F0">
        <w:br/>
      </w:r>
      <w:r w:rsidRPr="00AD1A49">
        <w:lastRenderedPageBreak/>
        <w:t>PRIOR TO JANUARY 1, 2019, ARE NOT SUBJECT TO THE PREEMPTION IMPOSED BY THIS ACT.</w:t>
      </w:r>
    </w:p>
    <w:p w:rsidR="00FD2EE0" w:rsidRDefault="00FD2EE0" w:rsidP="00FD2EE0">
      <w:pPr>
        <w:pStyle w:val="CALENDARHISTORY"/>
      </w:pPr>
      <w:r>
        <w:t>(Read the first time--February 27, 2019)</w:t>
      </w:r>
    </w:p>
    <w:p w:rsidR="00FD2EE0" w:rsidRDefault="00FD2EE0" w:rsidP="00FD2EE0">
      <w:pPr>
        <w:pStyle w:val="CALENDARHISTORY"/>
      </w:pPr>
      <w:r>
        <w:t>(Reported by Committee on Medical Affairs--March 21, 2019)</w:t>
      </w:r>
    </w:p>
    <w:p w:rsidR="00FD2EE0" w:rsidRDefault="00FD2EE0" w:rsidP="00FD2EE0">
      <w:pPr>
        <w:pStyle w:val="CALENDARHISTORY"/>
      </w:pPr>
      <w:r>
        <w:t>(Favorable with amendments)</w:t>
      </w:r>
    </w:p>
    <w:p w:rsidR="00FD2EE0" w:rsidRPr="00E201BB" w:rsidRDefault="00FD2EE0" w:rsidP="00FD2EE0">
      <w:pPr>
        <w:pStyle w:val="CALENDARHISTORY"/>
      </w:pPr>
      <w:r>
        <w:rPr>
          <w:u w:val="single"/>
        </w:rPr>
        <w:t>(Contested by Senators Kimpson and McElveen)</w:t>
      </w:r>
    </w:p>
    <w:p w:rsidR="00FD2EE0" w:rsidRDefault="00FD2EE0" w:rsidP="00FD2EE0">
      <w:pPr>
        <w:tabs>
          <w:tab w:val="left" w:pos="432"/>
          <w:tab w:val="left" w:pos="864"/>
        </w:tabs>
      </w:pPr>
    </w:p>
    <w:p w:rsidR="00FD2EE0" w:rsidRPr="003E0242" w:rsidRDefault="00FD2EE0" w:rsidP="00FD2EE0">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001118F0">
        <w:rPr>
          <w:u w:color="000000" w:themeColor="text1"/>
        </w:rPr>
        <w:br/>
      </w:r>
      <w:r w:rsidR="001118F0">
        <w:rPr>
          <w:u w:color="000000" w:themeColor="text1"/>
        </w:rPr>
        <w:br/>
      </w:r>
      <w:r w:rsidR="001118F0">
        <w:rPr>
          <w:u w:color="000000" w:themeColor="text1"/>
        </w:rPr>
        <w:br/>
      </w:r>
      <w:r w:rsidRPr="003E0242">
        <w:rPr>
          <w:u w:color="000000" w:themeColor="text1"/>
        </w:rPr>
        <w:lastRenderedPageBreak/>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FD2EE0" w:rsidRDefault="00FD2EE0" w:rsidP="00FD2EE0">
      <w:pPr>
        <w:pStyle w:val="CALENDARHISTORY"/>
      </w:pPr>
      <w:r>
        <w:t>(Read the first time--March 12, 2019)</w:t>
      </w:r>
    </w:p>
    <w:p w:rsidR="00FD2EE0" w:rsidRDefault="00FD2EE0" w:rsidP="00FD2EE0">
      <w:pPr>
        <w:pStyle w:val="CALENDARHISTORY"/>
      </w:pPr>
      <w:r>
        <w:t>(Reported by Committee on Judiciary--March 27, 2019)</w:t>
      </w:r>
    </w:p>
    <w:p w:rsidR="00FD2EE0" w:rsidRDefault="00FD2EE0" w:rsidP="00FD2EE0">
      <w:pPr>
        <w:pStyle w:val="CALENDARHISTORY"/>
      </w:pPr>
      <w:r>
        <w:t>(Favorable with amendments)</w:t>
      </w:r>
    </w:p>
    <w:p w:rsidR="00FD2EE0" w:rsidRPr="00C53E3C" w:rsidRDefault="00FD2EE0" w:rsidP="00FD2EE0">
      <w:pPr>
        <w:pStyle w:val="CALENDARHISTORY"/>
      </w:pPr>
      <w:r>
        <w:rPr>
          <w:u w:val="single"/>
        </w:rPr>
        <w:t>(Contested by Senator Kimpson)</w:t>
      </w:r>
    </w:p>
    <w:p w:rsidR="00FD2EE0" w:rsidRDefault="00FD2EE0" w:rsidP="00FD2EE0"/>
    <w:p w:rsidR="00FD2EE0" w:rsidRPr="002D5012" w:rsidRDefault="00FD2EE0" w:rsidP="00FD2EE0">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1118F0">
        <w:br/>
      </w:r>
      <w:r w:rsidR="001118F0">
        <w:br/>
      </w:r>
      <w:r w:rsidR="001118F0">
        <w:br/>
      </w:r>
      <w:r w:rsidRPr="002D5012">
        <w:lastRenderedPageBreak/>
        <w:t>REQUIREMENT FOR HIGH SCHOOL GRADUATION BEGINNING WITH THE 2020</w:t>
      </w:r>
      <w:r w:rsidRPr="002D5012">
        <w:noBreakHyphen/>
        <w:t>2021 SCHOOL YEAR.</w:t>
      </w:r>
    </w:p>
    <w:p w:rsidR="00FD2EE0" w:rsidRDefault="00FD2EE0" w:rsidP="00FD2EE0">
      <w:pPr>
        <w:pStyle w:val="CALENDARHISTORY"/>
      </w:pPr>
      <w:r>
        <w:t>(Read the first time--February 13, 2019)</w:t>
      </w:r>
    </w:p>
    <w:p w:rsidR="00FD2EE0" w:rsidRDefault="00FD2EE0" w:rsidP="00FD2EE0">
      <w:pPr>
        <w:pStyle w:val="CALENDARHISTORY"/>
      </w:pPr>
      <w:r>
        <w:t>(Reported by Committee on Education--March 28, 2019)</w:t>
      </w:r>
    </w:p>
    <w:p w:rsidR="00FD2EE0" w:rsidRDefault="00FD2EE0" w:rsidP="00FD2EE0">
      <w:pPr>
        <w:pStyle w:val="CALENDARHISTORY"/>
      </w:pPr>
      <w:r>
        <w:t>(Favorable with amendments)</w:t>
      </w:r>
    </w:p>
    <w:p w:rsidR="00FD2EE0" w:rsidRPr="00C81FB2" w:rsidRDefault="00FD2EE0" w:rsidP="00FD2EE0">
      <w:pPr>
        <w:pStyle w:val="CALENDARHISTORY"/>
      </w:pPr>
      <w:r>
        <w:rPr>
          <w:u w:val="single"/>
        </w:rPr>
        <w:t>(Contested by Senator Martin)</w:t>
      </w:r>
    </w:p>
    <w:p w:rsidR="00FD2EE0" w:rsidRDefault="00FD2EE0" w:rsidP="00FD2EE0"/>
    <w:p w:rsidR="00FD2EE0" w:rsidRPr="00E01C80" w:rsidRDefault="00FD2EE0" w:rsidP="00FD2EE0">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w:t>
      </w:r>
      <w:r w:rsidRPr="00E01C80">
        <w:lastRenderedPageBreak/>
        <w:t>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FD2EE0" w:rsidRDefault="00FD2EE0" w:rsidP="00FD2EE0">
      <w:pPr>
        <w:pStyle w:val="CALENDARHISTORY"/>
      </w:pPr>
      <w:r>
        <w:t>(Read the first time--February 5, 2019)</w:t>
      </w:r>
    </w:p>
    <w:p w:rsidR="00FD2EE0" w:rsidRDefault="00FD2EE0" w:rsidP="00FD2EE0">
      <w:pPr>
        <w:pStyle w:val="CALENDARHISTORY"/>
      </w:pPr>
      <w:r>
        <w:t>(Reported by Committee on Labor, Commerce and Industry--March 28, 2019)</w:t>
      </w:r>
    </w:p>
    <w:p w:rsidR="00FD2EE0" w:rsidRDefault="00FD2EE0" w:rsidP="00FD2EE0">
      <w:pPr>
        <w:pStyle w:val="CALENDARHISTORY"/>
      </w:pPr>
      <w:r>
        <w:t>(Favorable with amendments)</w:t>
      </w:r>
    </w:p>
    <w:p w:rsidR="00FD2EE0" w:rsidRPr="00E94D6A" w:rsidRDefault="00FD2EE0" w:rsidP="00FD2EE0">
      <w:pPr>
        <w:pStyle w:val="CALENDARHISTORY"/>
      </w:pPr>
      <w:r>
        <w:rPr>
          <w:u w:val="single"/>
        </w:rPr>
        <w:t>(Contested by Senator Jackson)</w:t>
      </w:r>
    </w:p>
    <w:p w:rsidR="00FD2EE0" w:rsidRDefault="00FD2EE0" w:rsidP="00FD2EE0">
      <w:pPr>
        <w:tabs>
          <w:tab w:val="left" w:pos="432"/>
          <w:tab w:val="left" w:pos="864"/>
        </w:tabs>
      </w:pPr>
    </w:p>
    <w:p w:rsidR="00FD2EE0" w:rsidRPr="00522C88" w:rsidRDefault="00FD2EE0" w:rsidP="00FD2EE0">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w:t>
      </w:r>
      <w:r w:rsidRPr="00522C88">
        <w:lastRenderedPageBreak/>
        <w:t>APPLICANTS WHO COMPLETE</w:t>
      </w:r>
      <w:r>
        <w:t xml:space="preserve"> </w:t>
      </w:r>
      <w:r w:rsidRPr="00522C88">
        <w:t>CERTAIN APPRENTICESHIP PROGRAMS, AND TO DEFINE NECESSARY TERMS.</w:t>
      </w:r>
    </w:p>
    <w:p w:rsidR="00FD2EE0" w:rsidRDefault="00FD2EE0" w:rsidP="00FD2EE0">
      <w:pPr>
        <w:pStyle w:val="CALENDARHISTORY"/>
        <w:keepNext/>
        <w:keepLines/>
      </w:pPr>
      <w:r>
        <w:t>(Read the first time--March 21, 2019)</w:t>
      </w:r>
    </w:p>
    <w:p w:rsidR="00FD2EE0" w:rsidRDefault="00FD2EE0" w:rsidP="00FD2EE0">
      <w:pPr>
        <w:pStyle w:val="CALENDARHISTORY"/>
        <w:keepNext/>
        <w:keepLines/>
      </w:pPr>
      <w:r>
        <w:t>(Reported by Committee on Labor, Commerce and Industry--April 3, 2019)</w:t>
      </w:r>
    </w:p>
    <w:p w:rsidR="00FD2EE0" w:rsidRDefault="00FD2EE0" w:rsidP="00FD2EE0">
      <w:pPr>
        <w:pStyle w:val="CALENDARHISTORY"/>
        <w:keepNext/>
        <w:keepLines/>
      </w:pPr>
      <w:r>
        <w:t>(Favorable)</w:t>
      </w:r>
    </w:p>
    <w:p w:rsidR="00FD2EE0" w:rsidRDefault="00FD2EE0" w:rsidP="00FD2EE0">
      <w:pPr>
        <w:pStyle w:val="CALENDARHISTORY"/>
        <w:keepNext/>
        <w:keepLines/>
        <w:rPr>
          <w:u w:val="single"/>
        </w:rPr>
      </w:pPr>
      <w:r>
        <w:rPr>
          <w:u w:val="single"/>
        </w:rPr>
        <w:t>(Contested by Senators Alexander, Davis and Campsen)</w:t>
      </w:r>
    </w:p>
    <w:p w:rsidR="00FD2EE0" w:rsidRDefault="00FD2EE0" w:rsidP="00FD2EE0">
      <w:pPr>
        <w:tabs>
          <w:tab w:val="left" w:pos="432"/>
          <w:tab w:val="left" w:pos="864"/>
        </w:tabs>
      </w:pPr>
    </w:p>
    <w:p w:rsidR="00FD2EE0" w:rsidRPr="00E23E4D" w:rsidRDefault="00FD2EE0" w:rsidP="00FD2EE0">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FD2EE0" w:rsidRDefault="00FD2EE0" w:rsidP="00FD2EE0">
      <w:pPr>
        <w:pStyle w:val="CALENDARHISTORY"/>
      </w:pPr>
      <w:r>
        <w:t>(Read the first time--January 22, 2019)</w:t>
      </w:r>
    </w:p>
    <w:p w:rsidR="00FD2EE0" w:rsidRDefault="00FD2EE0" w:rsidP="00FD2EE0">
      <w:pPr>
        <w:pStyle w:val="CALENDARHISTORY"/>
      </w:pPr>
      <w:r>
        <w:t>(Reported by Committee on Labor, Commerce and Industry--April 11, 2019)</w:t>
      </w:r>
    </w:p>
    <w:p w:rsidR="00FD2EE0" w:rsidRDefault="00FD2EE0" w:rsidP="00FD2EE0">
      <w:pPr>
        <w:pStyle w:val="CALENDARHISTORY"/>
      </w:pPr>
      <w:r>
        <w:t>(Favorable)</w:t>
      </w:r>
    </w:p>
    <w:p w:rsidR="00FD2EE0" w:rsidRPr="003B0232" w:rsidRDefault="00FD2EE0" w:rsidP="00FD2EE0">
      <w:pPr>
        <w:pStyle w:val="CALENDARHISTORY"/>
      </w:pPr>
      <w:r>
        <w:rPr>
          <w:u w:val="single"/>
        </w:rPr>
        <w:t>(Contested by Senators Johnson, Senn and McElveen)</w:t>
      </w:r>
    </w:p>
    <w:p w:rsidR="00FD2EE0" w:rsidRPr="00E6355E" w:rsidRDefault="00FD2EE0" w:rsidP="00FD2EE0"/>
    <w:p w:rsidR="00FD2EE0" w:rsidRPr="009705F1" w:rsidRDefault="00FD2EE0" w:rsidP="00FD2EE0">
      <w:pPr>
        <w:pStyle w:val="BILLTITLE"/>
        <w:keepNext/>
        <w:keepLines/>
      </w:pPr>
      <w:r w:rsidRPr="009705F1">
        <w:lastRenderedPageBreak/>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FD2EE0" w:rsidRDefault="00FD2EE0" w:rsidP="00FD2EE0">
      <w:pPr>
        <w:pStyle w:val="CALENDARHISTORY"/>
        <w:keepNext/>
        <w:keepLines/>
      </w:pPr>
      <w:r>
        <w:t>(Without reference--April 23, 2019)</w:t>
      </w:r>
    </w:p>
    <w:p w:rsidR="00FD2EE0" w:rsidRPr="00856273" w:rsidRDefault="00FD2EE0" w:rsidP="00FD2EE0">
      <w:pPr>
        <w:pStyle w:val="CALENDARHISTORY"/>
        <w:keepNext/>
        <w:keepLines/>
      </w:pPr>
      <w:r>
        <w:rPr>
          <w:u w:val="single"/>
        </w:rPr>
        <w:t>(Contested by Senator Rice)</w:t>
      </w:r>
    </w:p>
    <w:p w:rsidR="00FD2EE0" w:rsidRPr="00E04A74" w:rsidRDefault="00FD2EE0" w:rsidP="00FD2EE0"/>
    <w:p w:rsidR="00FD2EE0" w:rsidRPr="00400DE9" w:rsidRDefault="00FD2EE0" w:rsidP="00FD2EE0">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 xml:space="preserve">25 SO AS TO EXEMPT ARMED SERVICE MEMBERS STATIONED IN THIS STATE AND </w:t>
      </w:r>
      <w:r w:rsidRPr="00400DE9">
        <w:lastRenderedPageBreak/>
        <w:t>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 xml:space="preserve">630 RELATING TO TEMPORARY OCCUPATIONAL AND PROFESSIONAL LICENSES THAT BOARDS AND COMMISSIONS ADMINISTERED BY THE DEPARTMENT OF LABOR, LICENSING AND REGULATION MAY ISSUE </w:t>
      </w:r>
      <w:r w:rsidRPr="00400DE9">
        <w:lastRenderedPageBreak/>
        <w:t>TO</w:t>
      </w:r>
      <w:r>
        <w:t xml:space="preserve"> </w:t>
      </w:r>
      <w:r w:rsidRPr="00400DE9">
        <w:t>SPOUSES OF ACTIVE SERVICE MEMBERS STATIONED IN THIS STATE.</w:t>
      </w:r>
    </w:p>
    <w:p w:rsidR="00FD2EE0" w:rsidRDefault="00FD2EE0" w:rsidP="00FD2EE0">
      <w:pPr>
        <w:pStyle w:val="CALENDARHISTORY"/>
      </w:pPr>
      <w:r>
        <w:t>(Read the first time--March 7, 2019)</w:t>
      </w:r>
    </w:p>
    <w:p w:rsidR="00FD2EE0" w:rsidRDefault="00FD2EE0" w:rsidP="00FD2EE0">
      <w:pPr>
        <w:pStyle w:val="CALENDARHISTORY"/>
      </w:pPr>
      <w:r>
        <w:t>(Reported by Committee on Labor, Commerce and Industry--April 25, 2019)</w:t>
      </w:r>
    </w:p>
    <w:p w:rsidR="00FD2EE0" w:rsidRDefault="00FD2EE0" w:rsidP="00FD2EE0">
      <w:pPr>
        <w:pStyle w:val="CALENDARHISTORY"/>
      </w:pPr>
      <w:r>
        <w:t>(Favorable with amendments)</w:t>
      </w:r>
    </w:p>
    <w:p w:rsidR="00FD2EE0" w:rsidRDefault="00FD2EE0" w:rsidP="00FD2EE0">
      <w:pPr>
        <w:pStyle w:val="CALENDARHISTORY"/>
      </w:pPr>
      <w:r>
        <w:t>(Committee Amendment Adopted--May 7, 2019)</w:t>
      </w:r>
    </w:p>
    <w:p w:rsidR="00FD2EE0" w:rsidRDefault="00FD2EE0" w:rsidP="00FD2EE0">
      <w:pPr>
        <w:pStyle w:val="CALENDARHISTORY"/>
      </w:pPr>
      <w:r>
        <w:t>(Amended--May 7, 2019)</w:t>
      </w:r>
    </w:p>
    <w:p w:rsidR="00FD2EE0" w:rsidRPr="001713C5" w:rsidRDefault="00FD2EE0" w:rsidP="00FD2EE0">
      <w:pPr>
        <w:pStyle w:val="CALENDARHISTORY"/>
      </w:pPr>
      <w:r>
        <w:rPr>
          <w:u w:val="single"/>
        </w:rPr>
        <w:t>(Contested by Senator Alexander)</w:t>
      </w:r>
    </w:p>
    <w:p w:rsidR="00FD2EE0" w:rsidRDefault="00FD2EE0" w:rsidP="00FD2EE0">
      <w:pPr>
        <w:tabs>
          <w:tab w:val="left" w:pos="432"/>
          <w:tab w:val="left" w:pos="864"/>
        </w:tabs>
      </w:pPr>
    </w:p>
    <w:p w:rsidR="00FD2EE0" w:rsidRPr="00983766" w:rsidRDefault="00FD2EE0" w:rsidP="00FD2EE0">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FD2EE0" w:rsidRDefault="00FD2EE0" w:rsidP="00FD2EE0">
      <w:pPr>
        <w:pStyle w:val="CALENDARHISTORY"/>
      </w:pPr>
      <w:r>
        <w:t>(Read the first time--February 7, 2019)</w:t>
      </w:r>
    </w:p>
    <w:p w:rsidR="00FD2EE0" w:rsidRDefault="00FD2EE0" w:rsidP="00FD2EE0">
      <w:pPr>
        <w:pStyle w:val="CALENDARHISTORY"/>
      </w:pPr>
      <w:r>
        <w:t>(Reported by Committee on Banking and Insurance--May 1, 2019)</w:t>
      </w:r>
    </w:p>
    <w:p w:rsidR="00FD2EE0" w:rsidRDefault="00FD2EE0" w:rsidP="00FD2EE0">
      <w:pPr>
        <w:pStyle w:val="CALENDARHISTORY"/>
      </w:pPr>
      <w:r>
        <w:t>(Favorable with amendments)</w:t>
      </w:r>
    </w:p>
    <w:p w:rsidR="00FD2EE0" w:rsidRDefault="00FD2EE0" w:rsidP="00FD2EE0">
      <w:pPr>
        <w:ind w:left="864"/>
      </w:pPr>
      <w:r>
        <w:t>(Amendment proposed--May 8, 2019)</w:t>
      </w:r>
    </w:p>
    <w:p w:rsidR="00FD2EE0" w:rsidRPr="003C49FC" w:rsidRDefault="00FD2EE0" w:rsidP="00FD2EE0">
      <w:pPr>
        <w:pStyle w:val="CALENDARHISTORY"/>
      </w:pPr>
      <w:r>
        <w:t>(Document No. AMEND\493R001.SP.GM)</w:t>
      </w:r>
    </w:p>
    <w:p w:rsidR="00FD2EE0" w:rsidRDefault="00FD2EE0" w:rsidP="00FD2EE0">
      <w:pPr>
        <w:pStyle w:val="CALENDARHISTORY"/>
        <w:rPr>
          <w:u w:val="single"/>
        </w:rPr>
      </w:pPr>
      <w:r>
        <w:rPr>
          <w:u w:val="single"/>
        </w:rPr>
        <w:t>(Contested by Senators Malloy and Grooms)</w:t>
      </w:r>
    </w:p>
    <w:p w:rsidR="00FD2EE0" w:rsidRPr="003A7A98" w:rsidRDefault="00FD2EE0" w:rsidP="00FD2EE0"/>
    <w:p w:rsidR="00FD2EE0" w:rsidRPr="00A36DFF" w:rsidRDefault="00FD2EE0" w:rsidP="00FD2EE0">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lastRenderedPageBreak/>
        <w:t>CORRECT AN OUTDATED REFERENCE TO THE FORMER OFFICE OF RESEARCH AND STATISTICS.</w:t>
      </w:r>
    </w:p>
    <w:p w:rsidR="00FD2EE0" w:rsidRDefault="00FD2EE0" w:rsidP="00FD2EE0">
      <w:pPr>
        <w:pStyle w:val="CALENDARHISTORY"/>
      </w:pPr>
      <w:r>
        <w:t>(Read the first time--February 19, 2019)</w:t>
      </w:r>
    </w:p>
    <w:p w:rsidR="00FD2EE0" w:rsidRDefault="00FD2EE0" w:rsidP="00FD2EE0">
      <w:pPr>
        <w:pStyle w:val="CALENDARHISTORY"/>
      </w:pPr>
      <w:r>
        <w:t>(Recalled from Committee on Judiciary--May 1, 2019)</w:t>
      </w:r>
    </w:p>
    <w:p w:rsidR="00FD2EE0" w:rsidRPr="00664C56" w:rsidRDefault="00FD2EE0" w:rsidP="00FD2EE0">
      <w:pPr>
        <w:pStyle w:val="CALENDARHISTORY"/>
      </w:pPr>
      <w:r>
        <w:rPr>
          <w:u w:val="single"/>
        </w:rPr>
        <w:t>(Contested by Senator M.B. Matthews)</w:t>
      </w:r>
    </w:p>
    <w:p w:rsidR="00FD2EE0" w:rsidRPr="00203A59" w:rsidRDefault="00FD2EE0" w:rsidP="00FD2EE0"/>
    <w:p w:rsidR="00FD2EE0" w:rsidRPr="00616B8B" w:rsidRDefault="00FD2EE0" w:rsidP="00FD2EE0">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1118F0">
        <w:rPr>
          <w:u w:color="000000" w:themeColor="text1"/>
        </w:rPr>
        <w:br/>
      </w:r>
      <w:r w:rsidR="001118F0">
        <w:rPr>
          <w:u w:color="000000" w:themeColor="text1"/>
        </w:rPr>
        <w:br/>
      </w:r>
      <w:r w:rsidRPr="00616B8B">
        <w:rPr>
          <w:u w:color="000000" w:themeColor="text1"/>
        </w:rPr>
        <w:t>LEASES OF RESIDENTIAL AREAS ON HUNTING ISLAND.</w:t>
      </w:r>
    </w:p>
    <w:p w:rsidR="00FD2EE0" w:rsidRDefault="00FD2EE0" w:rsidP="00FD2EE0">
      <w:pPr>
        <w:pStyle w:val="CALENDARHISTORY"/>
      </w:pPr>
      <w:r>
        <w:t>(Read the first time--April 10, 2019)</w:t>
      </w:r>
    </w:p>
    <w:p w:rsidR="00FD2EE0" w:rsidRDefault="00FD2EE0" w:rsidP="00FD2EE0">
      <w:pPr>
        <w:pStyle w:val="CALENDARHISTORY"/>
      </w:pPr>
      <w:r>
        <w:t>(Reported by Committee on Fish, Game and Forestry--May 1, 2019)</w:t>
      </w:r>
    </w:p>
    <w:p w:rsidR="00FD2EE0" w:rsidRDefault="00FD2EE0" w:rsidP="00FD2EE0">
      <w:pPr>
        <w:pStyle w:val="CALENDARHISTORY"/>
      </w:pPr>
      <w:r>
        <w:t>(Favorable)</w:t>
      </w:r>
    </w:p>
    <w:p w:rsidR="00FD2EE0" w:rsidRPr="00664C56" w:rsidRDefault="00FD2EE0" w:rsidP="00FD2EE0">
      <w:pPr>
        <w:pStyle w:val="CALENDARHISTORY"/>
      </w:pPr>
      <w:r>
        <w:rPr>
          <w:u w:val="single"/>
        </w:rPr>
        <w:t>(Contested by Senator M.B. Matthews)</w:t>
      </w:r>
    </w:p>
    <w:p w:rsidR="00FD2EE0" w:rsidRDefault="00FD2EE0" w:rsidP="00FD2EE0">
      <w:pPr>
        <w:pStyle w:val="BILLTITLE"/>
      </w:pPr>
    </w:p>
    <w:p w:rsidR="00FD2EE0" w:rsidRPr="00B16C43" w:rsidRDefault="00FD2EE0" w:rsidP="00FD2EE0">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sidR="006558CE">
        <w:rPr>
          <w:u w:color="000000" w:themeColor="text1"/>
        </w:rPr>
        <w:t xml:space="preserve"> </w:t>
      </w:r>
      <w:r w:rsidRPr="00B16C43">
        <w:rPr>
          <w:u w:color="000000" w:themeColor="text1"/>
        </w:rPr>
        <w:lastRenderedPageBreak/>
        <w:t>LIMITATIONS ON THE OPERATIONS OF CERTAIN STATE PARKS.</w:t>
      </w:r>
    </w:p>
    <w:p w:rsidR="00FD2EE0" w:rsidRDefault="00FD2EE0" w:rsidP="00FD2EE0">
      <w:pPr>
        <w:pStyle w:val="CALENDARHISTORY"/>
      </w:pPr>
      <w:r>
        <w:t>(Read the first time--April 10, 2019)</w:t>
      </w:r>
    </w:p>
    <w:p w:rsidR="00FD2EE0" w:rsidRDefault="00FD2EE0" w:rsidP="00FD2EE0">
      <w:pPr>
        <w:pStyle w:val="CALENDARHISTORY"/>
      </w:pPr>
      <w:r>
        <w:t>(Reported by Committee on Fish, Game and Forestry--May 1, 2019)</w:t>
      </w:r>
    </w:p>
    <w:p w:rsidR="00FD2EE0" w:rsidRDefault="00FD2EE0" w:rsidP="00FD2EE0">
      <w:pPr>
        <w:pStyle w:val="CALENDARHISTORY"/>
      </w:pPr>
      <w:r>
        <w:t>(Favorable)</w:t>
      </w:r>
    </w:p>
    <w:p w:rsidR="00FD2EE0" w:rsidRPr="00664C56" w:rsidRDefault="00FD2EE0" w:rsidP="00FD2EE0">
      <w:pPr>
        <w:pStyle w:val="CALENDARHISTORY"/>
      </w:pPr>
      <w:r>
        <w:rPr>
          <w:u w:val="single"/>
        </w:rPr>
        <w:t>(Contested by Senator M.B. Matthews)</w:t>
      </w:r>
    </w:p>
    <w:p w:rsidR="00FD2EE0" w:rsidRDefault="00FD2EE0" w:rsidP="00FD2EE0"/>
    <w:p w:rsidR="00FD2EE0" w:rsidRPr="00FE0717" w:rsidRDefault="00FD2EE0" w:rsidP="00FD2EE0">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FD2EE0" w:rsidRDefault="00FD2EE0" w:rsidP="00FD2EE0">
      <w:pPr>
        <w:pStyle w:val="CALENDARHISTORY"/>
      </w:pPr>
      <w:r>
        <w:t>(Read the first time--April 10, 2019)</w:t>
      </w:r>
    </w:p>
    <w:p w:rsidR="00FD2EE0" w:rsidRDefault="00FD2EE0" w:rsidP="00FD2EE0">
      <w:pPr>
        <w:pStyle w:val="CALENDARHISTORY"/>
      </w:pPr>
      <w:r>
        <w:t>(Recalled from Committee on Judiciary--May 2, 2019)</w:t>
      </w:r>
    </w:p>
    <w:p w:rsidR="00FD2EE0" w:rsidRPr="003310F1" w:rsidRDefault="00FD2EE0" w:rsidP="00FD2EE0">
      <w:pPr>
        <w:pStyle w:val="CALENDARHISTORY"/>
      </w:pPr>
      <w:r>
        <w:rPr>
          <w:u w:val="single"/>
        </w:rPr>
        <w:t>(Contested by Senator Hutto)</w:t>
      </w:r>
    </w:p>
    <w:p w:rsidR="00FD2EE0" w:rsidRDefault="00FD2EE0" w:rsidP="00FD2EE0"/>
    <w:p w:rsidR="00FD2EE0" w:rsidRPr="0043759E" w:rsidRDefault="00FD2EE0" w:rsidP="00FD2EE0">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FD2EE0" w:rsidRDefault="00FD2EE0" w:rsidP="00FD2EE0">
      <w:pPr>
        <w:pStyle w:val="CALENDARHISTORY"/>
        <w:keepNext/>
        <w:keepLines/>
      </w:pPr>
      <w:r>
        <w:t>(Read the first time--April 10, 2019)</w:t>
      </w:r>
    </w:p>
    <w:p w:rsidR="00FD2EE0" w:rsidRDefault="00FD2EE0" w:rsidP="00FD2EE0">
      <w:pPr>
        <w:pStyle w:val="CALENDARHISTORY"/>
        <w:keepNext/>
        <w:keepLines/>
      </w:pPr>
      <w:r>
        <w:t>(Recalled from Committee on Judiciary--May 7, 2019)</w:t>
      </w:r>
    </w:p>
    <w:p w:rsidR="00D06B8D" w:rsidRPr="00D06B8D" w:rsidRDefault="00D06B8D" w:rsidP="00D06B8D">
      <w:pPr>
        <w:pStyle w:val="CALENDARHISTORY"/>
      </w:pPr>
      <w:r>
        <w:rPr>
          <w:u w:val="single"/>
        </w:rPr>
        <w:t>(Contested by Senator Hutto)</w:t>
      </w:r>
    </w:p>
    <w:p w:rsidR="00D06B8D" w:rsidRPr="00D06B8D" w:rsidRDefault="00D06B8D" w:rsidP="00D06B8D"/>
    <w:p w:rsidR="00FD2EE0" w:rsidRPr="001C4D06" w:rsidRDefault="00FD2EE0" w:rsidP="00D06B8D">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 xml:space="preserve">TO AMEND THE CODE OF LAWS OF SOUTH </w:t>
      </w:r>
      <w:r w:rsidRPr="001C4D06">
        <w:lastRenderedPageBreak/>
        <w:t>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 xml:space="preserve">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w:t>
      </w:r>
      <w:r w:rsidRPr="001C4D06">
        <w:lastRenderedPageBreak/>
        <w:t>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FD2EE0" w:rsidRDefault="00FD2EE0" w:rsidP="00FD2EE0">
      <w:pPr>
        <w:pStyle w:val="CALENDARHISTORY"/>
      </w:pPr>
      <w:r>
        <w:t>(Read the first time--January 8, 2019)</w:t>
      </w:r>
    </w:p>
    <w:p w:rsidR="00FD2EE0" w:rsidRDefault="00FD2EE0" w:rsidP="00FD2EE0">
      <w:pPr>
        <w:pStyle w:val="CALENDARHISTORY"/>
      </w:pPr>
      <w:r>
        <w:t>(Recalled from Committee on Judiciary--May 8, 2019)</w:t>
      </w:r>
    </w:p>
    <w:p w:rsidR="00FD2EE0" w:rsidRPr="00E9497B" w:rsidRDefault="00FD2EE0" w:rsidP="00FD2EE0">
      <w:pPr>
        <w:pStyle w:val="CALENDARHISTORY"/>
      </w:pPr>
      <w:r>
        <w:rPr>
          <w:u w:val="single"/>
        </w:rPr>
        <w:t>(Contested by Senators Scott and Kimpson)</w:t>
      </w:r>
    </w:p>
    <w:p w:rsidR="00FD2EE0" w:rsidRDefault="00FD2EE0" w:rsidP="00FD2EE0">
      <w:pPr>
        <w:tabs>
          <w:tab w:val="left" w:pos="432"/>
          <w:tab w:val="left" w:pos="864"/>
        </w:tabs>
      </w:pPr>
    </w:p>
    <w:p w:rsidR="00FD2EE0" w:rsidRDefault="00FD2EE0" w:rsidP="00FD2EE0">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 xml:space="preserve">TO AMEND THE CODE OF LAWS OF SOUTH CAROLINA, 1976, TO ENACT THE “SOUTH CAROLINA FETAL HEARTBEAT PROTECTION FROM ABORTION ACT” BY ADDING ARTICLE 6 TO CHAPTER 41, TITLE 44 SO AS TO REQUIRE TESTING FOR A DETECTABLE FETAL HEARTBEAT BEFORE AN ABORTION IS PERFORMED </w:t>
      </w:r>
      <w:r w:rsidRPr="00F34954">
        <w:rPr>
          <w:color w:val="000000" w:themeColor="text1"/>
          <w:u w:color="000000" w:themeColor="text1"/>
        </w:rPr>
        <w:lastRenderedPageBreak/>
        <w:t>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sidR="001118F0">
        <w:rPr>
          <w:color w:val="000000" w:themeColor="text1"/>
          <w:u w:color="000000" w:themeColor="text1"/>
        </w:rPr>
        <w:br/>
      </w:r>
      <w:r w:rsidR="001118F0">
        <w:rPr>
          <w:color w:val="000000" w:themeColor="text1"/>
          <w:u w:color="000000" w:themeColor="text1"/>
        </w:rPr>
        <w:br/>
      </w:r>
      <w:r w:rsidR="001118F0">
        <w:rPr>
          <w:color w:val="000000" w:themeColor="text1"/>
          <w:u w:color="000000" w:themeColor="text1"/>
        </w:rPr>
        <w:br/>
      </w:r>
      <w:r w:rsidR="001118F0">
        <w:rPr>
          <w:color w:val="000000" w:themeColor="text1"/>
          <w:u w:color="000000" w:themeColor="text1"/>
        </w:rPr>
        <w:br/>
      </w:r>
      <w:r w:rsidRPr="00F34954">
        <w:rPr>
          <w:color w:val="000000" w:themeColor="text1"/>
          <w:u w:color="000000" w:themeColor="text1"/>
        </w:rPr>
        <w:t>NOTIFICATION OF THE DETECTION OF A FETAL HEARTBEAT.</w:t>
      </w:r>
    </w:p>
    <w:p w:rsidR="00FD2EE0" w:rsidRDefault="00FD2EE0" w:rsidP="00FD2EE0">
      <w:pPr>
        <w:pStyle w:val="CALENDARHISTORY"/>
      </w:pPr>
      <w:r>
        <w:t>(Read the first time--April 25, 2019)</w:t>
      </w:r>
    </w:p>
    <w:p w:rsidR="00FD2EE0" w:rsidRDefault="00FD2EE0" w:rsidP="00FD2EE0">
      <w:pPr>
        <w:pStyle w:val="CALENDARHISTORY"/>
      </w:pPr>
      <w:r>
        <w:t>(Reported by Committee on Medical Affairs--January 14, 2020)</w:t>
      </w:r>
    </w:p>
    <w:p w:rsidR="00FD2EE0" w:rsidRDefault="00FD2EE0" w:rsidP="00FD2EE0">
      <w:pPr>
        <w:pStyle w:val="CALENDARHISTORY"/>
      </w:pPr>
      <w:r>
        <w:t>(Favorable with amendments)</w:t>
      </w:r>
    </w:p>
    <w:p w:rsidR="00FD2EE0" w:rsidRPr="00672EF2" w:rsidRDefault="00FD2EE0" w:rsidP="00FD2EE0">
      <w:pPr>
        <w:pStyle w:val="CALENDARHISTORY"/>
      </w:pPr>
      <w:r>
        <w:rPr>
          <w:u w:val="single"/>
        </w:rPr>
        <w:t>(Contested by Senator Hutto)</w:t>
      </w:r>
    </w:p>
    <w:p w:rsidR="00FD2EE0" w:rsidRDefault="00FD2EE0" w:rsidP="00FD2EE0"/>
    <w:p w:rsidR="00064B1C" w:rsidRPr="0004709C" w:rsidRDefault="00064B1C" w:rsidP="00064B1C">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 xml:space="preserve">--Senators Sheheen and Gambrell: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064B1C" w:rsidRDefault="00064B1C" w:rsidP="00064B1C">
      <w:pPr>
        <w:pStyle w:val="CALENDARHISTORY"/>
      </w:pPr>
      <w:r>
        <w:t>(Read the first time--January 29, 2019)</w:t>
      </w:r>
    </w:p>
    <w:p w:rsidR="00064B1C" w:rsidRDefault="00064B1C" w:rsidP="00064B1C">
      <w:pPr>
        <w:pStyle w:val="CALENDARHISTORY"/>
      </w:pPr>
      <w:r>
        <w:t>(Reported by Committee on Finance--January 21, 2020)</w:t>
      </w:r>
    </w:p>
    <w:p w:rsidR="00064B1C" w:rsidRDefault="00FF183D" w:rsidP="00FF183D">
      <w:pPr>
        <w:pStyle w:val="CALENDARHISTORY"/>
      </w:pPr>
      <w:r>
        <w:t>(Favorable with amendments)</w:t>
      </w:r>
    </w:p>
    <w:p w:rsidR="00FF183D" w:rsidRDefault="00FF183D" w:rsidP="00FD2EE0"/>
    <w:p w:rsidR="00FF183D" w:rsidRPr="00D93D29" w:rsidRDefault="00FF183D" w:rsidP="00FF183D">
      <w:pPr>
        <w:pStyle w:val="BILLTITLE"/>
        <w:rPr>
          <w:color w:val="000000" w:themeColor="text1"/>
          <w:u w:color="000000" w:themeColor="text1"/>
        </w:rPr>
      </w:pPr>
      <w:r w:rsidRPr="00D93D29">
        <w:lastRenderedPageBreak/>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 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FF183D" w:rsidRDefault="00FF183D" w:rsidP="00FF183D">
      <w:pPr>
        <w:pStyle w:val="CALENDARHISTORY"/>
      </w:pPr>
      <w:r>
        <w:t>(Read the first time--April 10, 2019)</w:t>
      </w:r>
    </w:p>
    <w:p w:rsidR="00FF183D" w:rsidRDefault="00FF183D" w:rsidP="00FF183D">
      <w:pPr>
        <w:pStyle w:val="CALENDARHISTORY"/>
      </w:pPr>
      <w:r>
        <w:t>(Reported by Committee on Finance--January 21, 2020)</w:t>
      </w:r>
    </w:p>
    <w:p w:rsidR="00FF183D" w:rsidRDefault="00FF183D" w:rsidP="00FF183D">
      <w:pPr>
        <w:pStyle w:val="CALENDARHISTORY"/>
      </w:pPr>
      <w:r>
        <w:t>(Favorable with amendments)</w:t>
      </w:r>
    </w:p>
    <w:p w:rsidR="00FF183D" w:rsidRDefault="00FF183D" w:rsidP="00FD2EE0"/>
    <w:p w:rsidR="00FD2EE0" w:rsidRDefault="00FD2EE0" w:rsidP="00FD2EE0"/>
    <w:p w:rsidR="001118F0" w:rsidRDefault="001118F0" w:rsidP="00FD2EE0"/>
    <w:p w:rsidR="001118F0" w:rsidRDefault="001118F0" w:rsidP="00FD2EE0"/>
    <w:p w:rsidR="001118F0" w:rsidRDefault="001118F0" w:rsidP="00FD2EE0"/>
    <w:p w:rsidR="001118F0" w:rsidRDefault="001118F0" w:rsidP="00FD2EE0"/>
    <w:p w:rsidR="00FD2EE0" w:rsidRDefault="00FD2EE0" w:rsidP="00FD2EE0">
      <w:pPr>
        <w:pStyle w:val="CALENDARHEADING"/>
      </w:pPr>
      <w:r>
        <w:t>CONCURRENT RESOLUTIONS</w:t>
      </w:r>
    </w:p>
    <w:p w:rsidR="00FD2EE0" w:rsidRPr="00525CA8" w:rsidRDefault="00FD2EE0" w:rsidP="00FD2EE0"/>
    <w:p w:rsidR="00FD2EE0" w:rsidRDefault="00FD2EE0" w:rsidP="00FD2EE0"/>
    <w:p w:rsidR="00FD2EE0" w:rsidRPr="00D70E13" w:rsidRDefault="00FD2EE0" w:rsidP="00FD2EE0">
      <w:pPr>
        <w:pStyle w:val="BILLTITLE"/>
        <w:rPr>
          <w:u w:color="000000" w:themeColor="text1"/>
        </w:rPr>
      </w:pPr>
      <w:r w:rsidRPr="00D70E13">
        <w:t>S.</w:t>
      </w:r>
      <w:r w:rsidRPr="00D70E13">
        <w:tab/>
        <w:t>999</w:t>
      </w:r>
      <w:r w:rsidRPr="00D70E13">
        <w:fldChar w:fldCharType="begin"/>
      </w:r>
      <w:r w:rsidRPr="00D70E13">
        <w:instrText xml:space="preserve"> XE "S. 999" \b </w:instrText>
      </w:r>
      <w:r w:rsidRPr="00D70E13">
        <w:fldChar w:fldCharType="end"/>
      </w:r>
      <w:r w:rsidRPr="00D70E13">
        <w:t xml:space="preserve">--Senators Rankin, Young and Sabb:  </w:t>
      </w:r>
      <w:r w:rsidRPr="00D70E13">
        <w:rPr>
          <w:szCs w:val="30"/>
        </w:rPr>
        <w:t xml:space="preserve">A CONCURRENT RESOLUTION </w:t>
      </w:r>
      <w:r w:rsidRPr="00D70E13">
        <w:rPr>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w:t>
      </w:r>
      <w:r w:rsidRPr="00D70E13">
        <w:rPr>
          <w:u w:color="000000" w:themeColor="text1"/>
        </w:rPr>
        <w:lastRenderedPageBreak/>
        <w:t xml:space="preserve">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w:t>
      </w:r>
      <w:r w:rsidRPr="00D70E13">
        <w:rPr>
          <w:u w:color="000000" w:themeColor="text1"/>
        </w:rPr>
        <w:lastRenderedPageBreak/>
        <w:t>THAT OFFICE WHICH WILL EXPIRE JUNE 30, 2025; TO ELECT A SUCCESSOR TO A CERTAIN JUDGE OF THE ADMINISTRATIVE LAW COURT, SEAT 3, WHOSE TERM WILL EXPIRE ON JUNE 30, 2020; AND TO ELECT A SUCCESSOR TO A CERTAIN JUDGE OF THE</w:t>
      </w:r>
      <w:r w:rsidR="00BD51E8">
        <w:rPr>
          <w:u w:color="000000" w:themeColor="text1"/>
        </w:rPr>
        <w:t xml:space="preserve"> </w:t>
      </w:r>
      <w:r w:rsidRPr="00D70E13">
        <w:rPr>
          <w:u w:color="000000" w:themeColor="text1"/>
        </w:rPr>
        <w:t>ADMINISTRATIVE LAW COURT, SEAT 4, WHOSE TERM WILL EXPIRE ON JUNE 30, 2020.</w:t>
      </w:r>
    </w:p>
    <w:p w:rsidR="00FD2EE0" w:rsidRDefault="00FD2EE0" w:rsidP="00FD2EE0">
      <w:pPr>
        <w:pStyle w:val="CALENDARHISTORY"/>
      </w:pPr>
      <w:r>
        <w:t>(Introduced--January 14, 2020)</w:t>
      </w:r>
    </w:p>
    <w:p w:rsidR="00FD2EE0" w:rsidRDefault="00FD2EE0" w:rsidP="00FD2EE0">
      <w:pPr>
        <w:pStyle w:val="CALENDARHISTORY"/>
      </w:pPr>
      <w:r>
        <w:t>(Polled by Committee on Operations and Management--January 16, 2020)</w:t>
      </w:r>
    </w:p>
    <w:p w:rsidR="00FD2EE0" w:rsidRDefault="00FD2EE0" w:rsidP="00FD2EE0">
      <w:pPr>
        <w:pStyle w:val="CALENDARHISTORY"/>
      </w:pPr>
      <w:r>
        <w:t>(Favorable)</w:t>
      </w:r>
    </w:p>
    <w:p w:rsidR="001118F0" w:rsidRPr="001118F0" w:rsidRDefault="001118F0" w:rsidP="001118F0"/>
    <w:p w:rsidR="00243E8A" w:rsidRPr="004A1830" w:rsidRDefault="00243E8A" w:rsidP="00243E8A">
      <w:pPr>
        <w:pStyle w:val="BILLTITLE"/>
      </w:pPr>
      <w:r w:rsidRPr="004A1830">
        <w:t>S.</w:t>
      </w:r>
      <w:r w:rsidRPr="004A1830">
        <w:tab/>
        <w:t>832</w:t>
      </w:r>
      <w:r w:rsidRPr="004A1830">
        <w:fldChar w:fldCharType="begin"/>
      </w:r>
      <w:r w:rsidRPr="004A1830">
        <w:instrText xml:space="preserve"> XE "S. 832" \b </w:instrText>
      </w:r>
      <w:r w:rsidRPr="004A1830">
        <w:fldChar w:fldCharType="end"/>
      </w:r>
      <w:r w:rsidRPr="004A1830">
        <w:t xml:space="preserve">--Senator J. Matthews:  </w:t>
      </w:r>
      <w:r w:rsidRPr="004A1830">
        <w:rPr>
          <w:szCs w:val="30"/>
        </w:rPr>
        <w:t xml:space="preserve">A CONCURRENT RESOLUTION </w:t>
      </w:r>
      <w:r w:rsidRPr="004A1830">
        <w:t>TO REQUEST THE DEPARTMENT OF TRANSPORTATION NAME THE PORTION OF UNITED STATES HIGHWAY 178 IN ORANGEBURG COUNTY FROM ITS INTERSECTION WITH GORDON DRIVE TO THE BOWMAN TOWN LIMIT “COUNCILMAN NATHANIEL ‘NAY’ GAINES MEMORIAL HIGHWAY” AND ERECT APPROPRIATE MARKERS OR SIGNS</w:t>
      </w:r>
      <w:r w:rsidR="001118F0">
        <w:br/>
      </w:r>
      <w:r w:rsidR="001118F0">
        <w:br/>
      </w:r>
      <w:r w:rsidR="001118F0">
        <w:br/>
      </w:r>
      <w:r w:rsidR="001118F0">
        <w:br/>
      </w:r>
      <w:r w:rsidRPr="004A1830">
        <w:t>ALONG THIS PORTION OF HIGHWAY CONTAINING THESE WORDS.</w:t>
      </w:r>
    </w:p>
    <w:p w:rsidR="00243E8A" w:rsidRDefault="00243E8A" w:rsidP="00243E8A">
      <w:pPr>
        <w:pStyle w:val="CALENDARHISTORY"/>
      </w:pPr>
      <w:r>
        <w:t>(Introduced--May 8, 2019)</w:t>
      </w:r>
    </w:p>
    <w:p w:rsidR="00243E8A" w:rsidRDefault="00243E8A" w:rsidP="00243E8A">
      <w:pPr>
        <w:pStyle w:val="CALENDARHISTORY"/>
      </w:pPr>
      <w:r>
        <w:t>(Recalled from Committee on Transportation--January 21, 2020)</w:t>
      </w:r>
    </w:p>
    <w:p w:rsidR="00243E8A" w:rsidRDefault="00243E8A" w:rsidP="00FD2EE0"/>
    <w:p w:rsidR="00243E8A" w:rsidRPr="005D64BA" w:rsidRDefault="00243E8A" w:rsidP="00243E8A">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 xml:space="preserve">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w:t>
      </w:r>
      <w:r w:rsidRPr="005D64BA">
        <w:lastRenderedPageBreak/>
        <w:t>BOTH PORTIONS OF HIGHWAY THAT CONTAIN THESE WORDS.</w:t>
      </w:r>
    </w:p>
    <w:p w:rsidR="00243E8A" w:rsidRDefault="00243E8A" w:rsidP="00243E8A">
      <w:pPr>
        <w:pStyle w:val="CALENDARHISTORY"/>
      </w:pPr>
      <w:r>
        <w:t>(Introduced--January 14, 2020)</w:t>
      </w:r>
    </w:p>
    <w:p w:rsidR="00243E8A" w:rsidRDefault="00243E8A" w:rsidP="00243E8A">
      <w:pPr>
        <w:pStyle w:val="CALENDARHISTORY"/>
      </w:pPr>
      <w:r>
        <w:t>(Recalled from Committee on Transportation--January 21, 2020)</w:t>
      </w:r>
    </w:p>
    <w:p w:rsidR="00243E8A" w:rsidRDefault="00243E8A" w:rsidP="00FD2EE0"/>
    <w:p w:rsidR="00243E8A" w:rsidRPr="008B1CFA" w:rsidRDefault="00243E8A" w:rsidP="00243E8A">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243E8A" w:rsidRDefault="00243E8A" w:rsidP="00243E8A">
      <w:pPr>
        <w:pStyle w:val="CALENDARHISTORY"/>
      </w:pPr>
      <w:r>
        <w:t>(Introduced--February 12, 2019)</w:t>
      </w:r>
    </w:p>
    <w:p w:rsidR="00243E8A" w:rsidRDefault="00243E8A" w:rsidP="00243E8A">
      <w:pPr>
        <w:pStyle w:val="CALENDARHISTORY"/>
      </w:pPr>
      <w:r>
        <w:t>(Recalled from Committee on Transportation--January 21, 2020)</w:t>
      </w:r>
    </w:p>
    <w:p w:rsidR="00243E8A" w:rsidRPr="004209B2" w:rsidRDefault="00243E8A" w:rsidP="00FD2EE0"/>
    <w:p w:rsidR="00C15021" w:rsidRPr="00467DF1" w:rsidRDefault="00C15021" w:rsidP="00C15021">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C15021" w:rsidRDefault="00C15021" w:rsidP="00C15021">
      <w:pPr>
        <w:pStyle w:val="CALENDARHISTORY"/>
      </w:pPr>
      <w:r>
        <w:t>(Introduced--January 15, 2020)</w:t>
      </w:r>
    </w:p>
    <w:p w:rsidR="00C15021" w:rsidRDefault="00C15021" w:rsidP="00C15021">
      <w:pPr>
        <w:pStyle w:val="CALENDARHISTORY"/>
      </w:pPr>
      <w:r>
        <w:t>(Polled by Committee on Operations and Management--January 21, 2020)</w:t>
      </w:r>
    </w:p>
    <w:p w:rsidR="00C15021" w:rsidRDefault="00C15021" w:rsidP="00C15021">
      <w:pPr>
        <w:pStyle w:val="CALENDARHISTORY"/>
      </w:pPr>
      <w:r>
        <w:t>(Favorable)</w:t>
      </w:r>
    </w:p>
    <w:p w:rsidR="00C15021" w:rsidRPr="00C15021" w:rsidRDefault="00C15021" w:rsidP="00C15021"/>
    <w:p w:rsidR="00C15021" w:rsidRDefault="00C15021" w:rsidP="00FD2EE0"/>
    <w:p w:rsidR="00FD2EE0" w:rsidRDefault="00FD2EE0" w:rsidP="00FD2EE0">
      <w:pPr>
        <w:tabs>
          <w:tab w:val="left" w:pos="432"/>
          <w:tab w:val="left" w:pos="864"/>
        </w:tabs>
        <w:jc w:val="center"/>
        <w:rPr>
          <w:b/>
        </w:rPr>
      </w:pPr>
      <w:r>
        <w:rPr>
          <w:b/>
        </w:rPr>
        <w:t>CONTESTED LOCAL</w:t>
      </w:r>
    </w:p>
    <w:p w:rsidR="00FD2EE0" w:rsidRPr="00745A42" w:rsidRDefault="00FD2EE0" w:rsidP="00FD2EE0">
      <w:pPr>
        <w:pStyle w:val="CALENDARHEADING"/>
      </w:pPr>
      <w:r>
        <w:t>SECOND READING BILL</w:t>
      </w:r>
    </w:p>
    <w:p w:rsidR="00FD2EE0" w:rsidRDefault="00FD2EE0" w:rsidP="00FD2EE0">
      <w:pPr>
        <w:tabs>
          <w:tab w:val="left" w:pos="432"/>
          <w:tab w:val="left" w:pos="864"/>
        </w:tabs>
      </w:pPr>
    </w:p>
    <w:p w:rsidR="00FD2EE0" w:rsidRPr="00222341" w:rsidRDefault="00FD2EE0" w:rsidP="00FD2EE0">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 xml:space="preserve">TO PROHIBIT A VENDOR, CONTRACTOR, OR OTHER PROVIDER OF </w:t>
      </w:r>
      <w:r w:rsidRPr="00222341">
        <w:lastRenderedPageBreak/>
        <w:t>GOODS OR SERVICES FROM SUBMITTING A BID IN RESPONSE TO A REQUEST FOR PROPOSAL ISSUED BY THE SPARTANBURG WATER SYSTEM UNDER CERTAIN CONDITIONS, AND TO DEFINE RELEVANT TERMS.</w:t>
      </w:r>
    </w:p>
    <w:p w:rsidR="00FD2EE0" w:rsidRDefault="00FD2EE0" w:rsidP="00FD2EE0">
      <w:pPr>
        <w:pStyle w:val="CALENDARHISTORY"/>
      </w:pPr>
      <w:r>
        <w:t>(Without reference--May 9, 2019)</w:t>
      </w:r>
    </w:p>
    <w:p w:rsidR="00FD2EE0" w:rsidRPr="00633E97" w:rsidRDefault="00FD2EE0" w:rsidP="00FD2EE0">
      <w:pPr>
        <w:pStyle w:val="CALENDARHISTORY"/>
      </w:pPr>
      <w:r>
        <w:rPr>
          <w:u w:val="single"/>
        </w:rPr>
        <w:t xml:space="preserve">(Contested by Senators Reese (WV-35.45%) and </w:t>
      </w:r>
      <w:r w:rsidRPr="001B0FA5">
        <w:rPr>
          <w:u w:val="single"/>
        </w:rPr>
        <w:t>Talley (WV</w:t>
      </w:r>
      <w:r>
        <w:rPr>
          <w:u w:val="single"/>
        </w:rPr>
        <w:t>-24.56%</w:t>
      </w:r>
      <w:r w:rsidRPr="001B0FA5">
        <w:rPr>
          <w:u w:val="single"/>
        </w:rPr>
        <w:t>)</w:t>
      </w:r>
      <w:r>
        <w:rPr>
          <w:u w:val="single"/>
        </w:rPr>
        <w:t xml:space="preserve"> </w:t>
      </w:r>
    </w:p>
    <w:p w:rsidR="00FD2EE0" w:rsidRDefault="00FD2EE0"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80504E" w:rsidRPr="0080504E" w:rsidRDefault="0080504E" w:rsidP="0062310D">
      <w:pPr>
        <w:tabs>
          <w:tab w:val="left" w:pos="432"/>
          <w:tab w:val="left" w:pos="864"/>
        </w:tabs>
        <w:rPr>
          <w:b/>
          <w:noProof/>
        </w:rPr>
        <w:sectPr w:rsidR="0080504E" w:rsidRPr="0080504E" w:rsidSect="0080504E">
          <w:footerReference w:type="first" r:id="rId11"/>
          <w:pgSz w:w="12240" w:h="15840" w:code="1"/>
          <w:pgMar w:top="1008" w:right="4666" w:bottom="3499" w:left="1238" w:header="0" w:footer="3499" w:gutter="0"/>
          <w:pgNumType w:start="1"/>
          <w:cols w:space="720"/>
          <w:titlePg/>
          <w:docGrid w:linePitch="360"/>
        </w:sectPr>
      </w:pPr>
      <w:r w:rsidRPr="0080504E">
        <w:rPr>
          <w:b/>
        </w:rPr>
        <w:fldChar w:fldCharType="begin"/>
      </w:r>
      <w:r w:rsidRPr="0080504E">
        <w:rPr>
          <w:b/>
        </w:rPr>
        <w:instrText xml:space="preserve"> INDEX \e "</w:instrText>
      </w:r>
      <w:r w:rsidRPr="0080504E">
        <w:rPr>
          <w:b/>
        </w:rPr>
        <w:tab/>
        <w:instrText xml:space="preserve">" \c "2" \z "1033" </w:instrText>
      </w:r>
      <w:r w:rsidRPr="0080504E">
        <w:rPr>
          <w:b/>
        </w:rPr>
        <w:fldChar w:fldCharType="separate"/>
      </w:r>
    </w:p>
    <w:p w:rsidR="00E105D7" w:rsidRPr="0080504E" w:rsidRDefault="00E105D7">
      <w:pPr>
        <w:pStyle w:val="Index1"/>
        <w:tabs>
          <w:tab w:val="right" w:leader="dot" w:pos="2798"/>
        </w:tabs>
        <w:rPr>
          <w:b/>
          <w:bCs/>
          <w:noProof/>
        </w:rPr>
      </w:pPr>
      <w:r w:rsidRPr="0080504E">
        <w:rPr>
          <w:b/>
          <w:noProof/>
        </w:rPr>
        <w:t>S. 15</w:t>
      </w:r>
      <w:r w:rsidRPr="0080504E">
        <w:rPr>
          <w:b/>
          <w:noProof/>
        </w:rPr>
        <w:tab/>
      </w:r>
      <w:r w:rsidRPr="0080504E">
        <w:rPr>
          <w:b/>
          <w:bCs/>
          <w:noProof/>
        </w:rPr>
        <w:t>15</w:t>
      </w:r>
    </w:p>
    <w:p w:rsidR="00E105D7" w:rsidRPr="0080504E" w:rsidRDefault="00E105D7">
      <w:pPr>
        <w:pStyle w:val="Index1"/>
        <w:tabs>
          <w:tab w:val="right" w:leader="dot" w:pos="2798"/>
        </w:tabs>
        <w:rPr>
          <w:b/>
          <w:bCs/>
          <w:noProof/>
        </w:rPr>
      </w:pPr>
      <w:r w:rsidRPr="0080504E">
        <w:rPr>
          <w:b/>
          <w:noProof/>
        </w:rPr>
        <w:t>S. 38</w:t>
      </w:r>
      <w:r w:rsidRPr="0080504E">
        <w:rPr>
          <w:b/>
          <w:noProof/>
        </w:rPr>
        <w:tab/>
      </w:r>
      <w:r w:rsidRPr="0080504E">
        <w:rPr>
          <w:b/>
          <w:bCs/>
          <w:noProof/>
        </w:rPr>
        <w:t>10</w:t>
      </w:r>
    </w:p>
    <w:p w:rsidR="00E105D7" w:rsidRPr="0080504E" w:rsidRDefault="00E105D7">
      <w:pPr>
        <w:pStyle w:val="Index1"/>
        <w:tabs>
          <w:tab w:val="right" w:leader="dot" w:pos="2798"/>
        </w:tabs>
        <w:rPr>
          <w:b/>
          <w:bCs/>
          <w:noProof/>
        </w:rPr>
      </w:pPr>
      <w:r w:rsidRPr="0080504E">
        <w:rPr>
          <w:b/>
          <w:noProof/>
        </w:rPr>
        <w:t>S. 76</w:t>
      </w:r>
      <w:r w:rsidRPr="0080504E">
        <w:rPr>
          <w:b/>
          <w:noProof/>
        </w:rPr>
        <w:tab/>
      </w:r>
      <w:r w:rsidRPr="0080504E">
        <w:rPr>
          <w:b/>
          <w:bCs/>
          <w:noProof/>
        </w:rPr>
        <w:t>5</w:t>
      </w:r>
    </w:p>
    <w:p w:rsidR="00E105D7" w:rsidRPr="0080504E" w:rsidRDefault="00E105D7">
      <w:pPr>
        <w:pStyle w:val="Index1"/>
        <w:tabs>
          <w:tab w:val="right" w:leader="dot" w:pos="2798"/>
        </w:tabs>
        <w:rPr>
          <w:b/>
          <w:bCs/>
          <w:noProof/>
        </w:rPr>
      </w:pPr>
      <w:r w:rsidRPr="0080504E">
        <w:rPr>
          <w:b/>
          <w:noProof/>
        </w:rPr>
        <w:t>S. 107</w:t>
      </w:r>
      <w:r w:rsidRPr="0080504E">
        <w:rPr>
          <w:b/>
          <w:noProof/>
        </w:rPr>
        <w:tab/>
      </w:r>
      <w:r w:rsidRPr="0080504E">
        <w:rPr>
          <w:b/>
          <w:bCs/>
          <w:noProof/>
        </w:rPr>
        <w:t>13</w:t>
      </w:r>
    </w:p>
    <w:p w:rsidR="00E105D7" w:rsidRPr="0080504E" w:rsidRDefault="00E105D7">
      <w:pPr>
        <w:pStyle w:val="Index1"/>
        <w:tabs>
          <w:tab w:val="right" w:leader="dot" w:pos="2798"/>
        </w:tabs>
        <w:rPr>
          <w:b/>
          <w:bCs/>
          <w:noProof/>
        </w:rPr>
      </w:pPr>
      <w:r w:rsidRPr="0080504E">
        <w:rPr>
          <w:b/>
          <w:noProof/>
        </w:rPr>
        <w:t>S. 139</w:t>
      </w:r>
      <w:r w:rsidRPr="0080504E">
        <w:rPr>
          <w:b/>
          <w:noProof/>
        </w:rPr>
        <w:tab/>
      </w:r>
      <w:r w:rsidRPr="0080504E">
        <w:rPr>
          <w:b/>
          <w:bCs/>
          <w:noProof/>
        </w:rPr>
        <w:t>23</w:t>
      </w:r>
    </w:p>
    <w:p w:rsidR="00E105D7" w:rsidRPr="0080504E" w:rsidRDefault="00E105D7">
      <w:pPr>
        <w:pStyle w:val="Index1"/>
        <w:tabs>
          <w:tab w:val="right" w:leader="dot" w:pos="2798"/>
        </w:tabs>
        <w:rPr>
          <w:b/>
          <w:bCs/>
          <w:noProof/>
        </w:rPr>
      </w:pPr>
      <w:r w:rsidRPr="0080504E">
        <w:rPr>
          <w:b/>
          <w:noProof/>
        </w:rPr>
        <w:t>S. 155</w:t>
      </w:r>
      <w:r w:rsidRPr="0080504E">
        <w:rPr>
          <w:b/>
          <w:noProof/>
        </w:rPr>
        <w:tab/>
      </w:r>
      <w:r w:rsidRPr="0080504E">
        <w:rPr>
          <w:b/>
          <w:bCs/>
          <w:noProof/>
        </w:rPr>
        <w:t>12</w:t>
      </w:r>
    </w:p>
    <w:p w:rsidR="00E105D7" w:rsidRPr="0080504E" w:rsidRDefault="00E105D7">
      <w:pPr>
        <w:pStyle w:val="Index1"/>
        <w:tabs>
          <w:tab w:val="right" w:leader="dot" w:pos="2798"/>
        </w:tabs>
        <w:rPr>
          <w:b/>
          <w:bCs/>
          <w:noProof/>
        </w:rPr>
      </w:pPr>
      <w:r w:rsidRPr="0080504E">
        <w:rPr>
          <w:b/>
          <w:noProof/>
        </w:rPr>
        <w:t>S. 194</w:t>
      </w:r>
      <w:r w:rsidRPr="0080504E">
        <w:rPr>
          <w:b/>
          <w:noProof/>
        </w:rPr>
        <w:tab/>
      </w:r>
      <w:r w:rsidRPr="0080504E">
        <w:rPr>
          <w:b/>
          <w:bCs/>
          <w:noProof/>
        </w:rPr>
        <w:t>5</w:t>
      </w:r>
    </w:p>
    <w:p w:rsidR="00E105D7" w:rsidRPr="0080504E" w:rsidRDefault="00E105D7">
      <w:pPr>
        <w:pStyle w:val="Index1"/>
        <w:tabs>
          <w:tab w:val="right" w:leader="dot" w:pos="2798"/>
        </w:tabs>
        <w:rPr>
          <w:b/>
          <w:bCs/>
          <w:noProof/>
        </w:rPr>
      </w:pPr>
      <w:r w:rsidRPr="0080504E">
        <w:rPr>
          <w:b/>
          <w:noProof/>
        </w:rPr>
        <w:t>S. 283</w:t>
      </w:r>
      <w:r w:rsidRPr="0080504E">
        <w:rPr>
          <w:b/>
          <w:noProof/>
        </w:rPr>
        <w:tab/>
      </w:r>
      <w:r w:rsidRPr="0080504E">
        <w:rPr>
          <w:b/>
          <w:bCs/>
          <w:noProof/>
        </w:rPr>
        <w:t>12</w:t>
      </w:r>
    </w:p>
    <w:p w:rsidR="00E105D7" w:rsidRPr="0080504E" w:rsidRDefault="00E105D7">
      <w:pPr>
        <w:pStyle w:val="Index1"/>
        <w:tabs>
          <w:tab w:val="right" w:leader="dot" w:pos="2798"/>
        </w:tabs>
        <w:rPr>
          <w:b/>
          <w:bCs/>
          <w:noProof/>
        </w:rPr>
      </w:pPr>
      <w:r w:rsidRPr="0080504E">
        <w:rPr>
          <w:b/>
          <w:noProof/>
        </w:rPr>
        <w:t>S. 298</w:t>
      </w:r>
      <w:r w:rsidRPr="0080504E">
        <w:rPr>
          <w:b/>
          <w:noProof/>
        </w:rPr>
        <w:tab/>
      </w:r>
      <w:r w:rsidRPr="0080504E">
        <w:rPr>
          <w:b/>
          <w:bCs/>
          <w:noProof/>
        </w:rPr>
        <w:t>10</w:t>
      </w:r>
    </w:p>
    <w:p w:rsidR="00E105D7" w:rsidRPr="0080504E" w:rsidRDefault="00E105D7">
      <w:pPr>
        <w:pStyle w:val="Index1"/>
        <w:tabs>
          <w:tab w:val="right" w:leader="dot" w:pos="2798"/>
        </w:tabs>
        <w:rPr>
          <w:b/>
          <w:bCs/>
          <w:noProof/>
        </w:rPr>
      </w:pPr>
      <w:r w:rsidRPr="0080504E">
        <w:rPr>
          <w:b/>
          <w:noProof/>
        </w:rPr>
        <w:t>S. 394</w:t>
      </w:r>
      <w:r w:rsidRPr="0080504E">
        <w:rPr>
          <w:b/>
          <w:noProof/>
        </w:rPr>
        <w:tab/>
      </w:r>
      <w:r w:rsidRPr="0080504E">
        <w:rPr>
          <w:b/>
          <w:bCs/>
          <w:noProof/>
        </w:rPr>
        <w:t>18</w:t>
      </w:r>
    </w:p>
    <w:p w:rsidR="00E105D7" w:rsidRPr="0080504E" w:rsidRDefault="00E105D7">
      <w:pPr>
        <w:pStyle w:val="Index1"/>
        <w:tabs>
          <w:tab w:val="right" w:leader="dot" w:pos="2798"/>
        </w:tabs>
        <w:rPr>
          <w:b/>
          <w:noProof/>
        </w:rPr>
      </w:pPr>
      <w:r w:rsidRPr="0080504E">
        <w:rPr>
          <w:b/>
          <w:noProof/>
        </w:rPr>
        <w:t>S. 419</w:t>
      </w:r>
      <w:r w:rsidRPr="0080504E">
        <w:rPr>
          <w:b/>
          <w:noProof/>
        </w:rPr>
        <w:tab/>
        <w:t>6</w:t>
      </w:r>
    </w:p>
    <w:p w:rsidR="00E105D7" w:rsidRPr="0080504E" w:rsidRDefault="00E105D7">
      <w:pPr>
        <w:pStyle w:val="Index1"/>
        <w:tabs>
          <w:tab w:val="right" w:leader="dot" w:pos="2798"/>
        </w:tabs>
        <w:rPr>
          <w:b/>
          <w:bCs/>
          <w:noProof/>
        </w:rPr>
      </w:pPr>
      <w:r w:rsidRPr="0080504E">
        <w:rPr>
          <w:b/>
          <w:noProof/>
        </w:rPr>
        <w:t>S. 444</w:t>
      </w:r>
      <w:r w:rsidRPr="0080504E">
        <w:rPr>
          <w:b/>
          <w:noProof/>
        </w:rPr>
        <w:tab/>
      </w:r>
      <w:r w:rsidRPr="0080504E">
        <w:rPr>
          <w:b/>
          <w:bCs/>
          <w:noProof/>
        </w:rPr>
        <w:t>7</w:t>
      </w:r>
    </w:p>
    <w:p w:rsidR="00E105D7" w:rsidRPr="0080504E" w:rsidRDefault="00E105D7">
      <w:pPr>
        <w:pStyle w:val="Index1"/>
        <w:tabs>
          <w:tab w:val="right" w:leader="dot" w:pos="2798"/>
        </w:tabs>
        <w:rPr>
          <w:b/>
          <w:bCs/>
          <w:noProof/>
        </w:rPr>
      </w:pPr>
      <w:r w:rsidRPr="0080504E">
        <w:rPr>
          <w:b/>
          <w:noProof/>
        </w:rPr>
        <w:t>S. 461</w:t>
      </w:r>
      <w:r w:rsidRPr="0080504E">
        <w:rPr>
          <w:b/>
          <w:noProof/>
        </w:rPr>
        <w:tab/>
      </w:r>
      <w:r w:rsidRPr="0080504E">
        <w:rPr>
          <w:b/>
          <w:bCs/>
          <w:noProof/>
        </w:rPr>
        <w:t>26</w:t>
      </w:r>
    </w:p>
    <w:p w:rsidR="00E105D7" w:rsidRPr="0080504E" w:rsidRDefault="00E105D7">
      <w:pPr>
        <w:pStyle w:val="Index1"/>
        <w:tabs>
          <w:tab w:val="right" w:leader="dot" w:pos="2798"/>
        </w:tabs>
        <w:rPr>
          <w:b/>
          <w:bCs/>
          <w:noProof/>
        </w:rPr>
      </w:pPr>
      <w:r w:rsidRPr="0080504E">
        <w:rPr>
          <w:b/>
          <w:noProof/>
        </w:rPr>
        <w:t>S. 481</w:t>
      </w:r>
      <w:r w:rsidRPr="0080504E">
        <w:rPr>
          <w:b/>
          <w:noProof/>
        </w:rPr>
        <w:tab/>
      </w:r>
      <w:r w:rsidRPr="0080504E">
        <w:rPr>
          <w:b/>
          <w:bCs/>
          <w:noProof/>
        </w:rPr>
        <w:t>16</w:t>
      </w:r>
    </w:p>
    <w:p w:rsidR="00E105D7" w:rsidRPr="0080504E" w:rsidRDefault="00E105D7">
      <w:pPr>
        <w:pStyle w:val="Index1"/>
        <w:tabs>
          <w:tab w:val="right" w:leader="dot" w:pos="2798"/>
        </w:tabs>
        <w:rPr>
          <w:b/>
          <w:bCs/>
          <w:noProof/>
        </w:rPr>
      </w:pPr>
      <w:r w:rsidRPr="0080504E">
        <w:rPr>
          <w:b/>
          <w:noProof/>
        </w:rPr>
        <w:t>S. 493</w:t>
      </w:r>
      <w:r w:rsidRPr="0080504E">
        <w:rPr>
          <w:b/>
          <w:noProof/>
        </w:rPr>
        <w:tab/>
      </w:r>
      <w:r w:rsidRPr="0080504E">
        <w:rPr>
          <w:b/>
          <w:bCs/>
          <w:noProof/>
        </w:rPr>
        <w:t>20</w:t>
      </w:r>
    </w:p>
    <w:p w:rsidR="00E105D7" w:rsidRPr="0080504E" w:rsidRDefault="00E105D7">
      <w:pPr>
        <w:pStyle w:val="Index1"/>
        <w:tabs>
          <w:tab w:val="right" w:leader="dot" w:pos="2798"/>
        </w:tabs>
        <w:rPr>
          <w:b/>
          <w:bCs/>
          <w:noProof/>
        </w:rPr>
      </w:pPr>
      <w:r w:rsidRPr="0080504E">
        <w:rPr>
          <w:b/>
          <w:noProof/>
        </w:rPr>
        <w:t>S. 580</w:t>
      </w:r>
      <w:r w:rsidRPr="0080504E">
        <w:rPr>
          <w:b/>
          <w:noProof/>
        </w:rPr>
        <w:tab/>
      </w:r>
      <w:r w:rsidRPr="0080504E">
        <w:rPr>
          <w:b/>
          <w:bCs/>
          <w:noProof/>
        </w:rPr>
        <w:t>5</w:t>
      </w:r>
    </w:p>
    <w:p w:rsidR="00E105D7" w:rsidRPr="0080504E" w:rsidRDefault="00E105D7">
      <w:pPr>
        <w:pStyle w:val="Index1"/>
        <w:tabs>
          <w:tab w:val="right" w:leader="dot" w:pos="2798"/>
        </w:tabs>
        <w:rPr>
          <w:b/>
          <w:bCs/>
          <w:noProof/>
        </w:rPr>
      </w:pPr>
      <w:r w:rsidRPr="0080504E">
        <w:rPr>
          <w:b/>
          <w:noProof/>
        </w:rPr>
        <w:t>S. 640</w:t>
      </w:r>
      <w:r w:rsidRPr="0080504E">
        <w:rPr>
          <w:b/>
          <w:noProof/>
        </w:rPr>
        <w:tab/>
      </w:r>
      <w:r w:rsidRPr="0080504E">
        <w:rPr>
          <w:b/>
          <w:bCs/>
          <w:noProof/>
        </w:rPr>
        <w:t>14</w:t>
      </w:r>
    </w:p>
    <w:p w:rsidR="00E105D7" w:rsidRPr="0080504E" w:rsidRDefault="00E105D7">
      <w:pPr>
        <w:pStyle w:val="Index1"/>
        <w:tabs>
          <w:tab w:val="right" w:leader="dot" w:pos="2798"/>
        </w:tabs>
        <w:rPr>
          <w:b/>
          <w:bCs/>
          <w:noProof/>
        </w:rPr>
      </w:pPr>
      <w:r w:rsidRPr="0080504E">
        <w:rPr>
          <w:b/>
          <w:noProof/>
        </w:rPr>
        <w:t>S. 678</w:t>
      </w:r>
      <w:r w:rsidRPr="0080504E">
        <w:rPr>
          <w:b/>
          <w:noProof/>
        </w:rPr>
        <w:tab/>
      </w:r>
      <w:r w:rsidRPr="0080504E">
        <w:rPr>
          <w:b/>
          <w:bCs/>
          <w:noProof/>
        </w:rPr>
        <w:t>8</w:t>
      </w:r>
    </w:p>
    <w:p w:rsidR="00E105D7" w:rsidRPr="0080504E" w:rsidRDefault="00E105D7">
      <w:pPr>
        <w:pStyle w:val="Index1"/>
        <w:tabs>
          <w:tab w:val="right" w:leader="dot" w:pos="2798"/>
        </w:tabs>
        <w:rPr>
          <w:b/>
          <w:bCs/>
          <w:noProof/>
        </w:rPr>
      </w:pPr>
      <w:r w:rsidRPr="0080504E">
        <w:rPr>
          <w:b/>
          <w:noProof/>
        </w:rPr>
        <w:t>S. 689</w:t>
      </w:r>
      <w:r w:rsidRPr="0080504E">
        <w:rPr>
          <w:b/>
          <w:noProof/>
        </w:rPr>
        <w:tab/>
      </w:r>
      <w:r w:rsidRPr="0080504E">
        <w:rPr>
          <w:b/>
          <w:bCs/>
          <w:noProof/>
        </w:rPr>
        <w:t>17</w:t>
      </w:r>
    </w:p>
    <w:p w:rsidR="00E105D7" w:rsidRPr="0080504E" w:rsidRDefault="00E105D7">
      <w:pPr>
        <w:pStyle w:val="Index1"/>
        <w:tabs>
          <w:tab w:val="right" w:leader="dot" w:pos="2798"/>
        </w:tabs>
        <w:rPr>
          <w:b/>
          <w:bCs/>
          <w:noProof/>
        </w:rPr>
      </w:pPr>
      <w:r w:rsidRPr="0080504E">
        <w:rPr>
          <w:b/>
          <w:noProof/>
        </w:rPr>
        <w:t>S. 780</w:t>
      </w:r>
      <w:r w:rsidRPr="0080504E">
        <w:rPr>
          <w:b/>
          <w:noProof/>
        </w:rPr>
        <w:tab/>
      </w:r>
      <w:r w:rsidRPr="0080504E">
        <w:rPr>
          <w:b/>
          <w:bCs/>
          <w:noProof/>
        </w:rPr>
        <w:t>18</w:t>
      </w:r>
    </w:p>
    <w:p w:rsidR="00E105D7" w:rsidRPr="0080504E" w:rsidRDefault="00E105D7">
      <w:pPr>
        <w:pStyle w:val="Index1"/>
        <w:tabs>
          <w:tab w:val="right" w:leader="dot" w:pos="2798"/>
        </w:tabs>
        <w:rPr>
          <w:b/>
          <w:bCs/>
          <w:noProof/>
        </w:rPr>
      </w:pPr>
      <w:r w:rsidRPr="0080504E">
        <w:rPr>
          <w:b/>
          <w:noProof/>
        </w:rPr>
        <w:t>S. 832</w:t>
      </w:r>
      <w:r w:rsidRPr="0080504E">
        <w:rPr>
          <w:b/>
          <w:noProof/>
        </w:rPr>
        <w:tab/>
      </w:r>
      <w:r w:rsidRPr="0080504E">
        <w:rPr>
          <w:b/>
          <w:bCs/>
          <w:noProof/>
        </w:rPr>
        <w:t>28</w:t>
      </w:r>
    </w:p>
    <w:p w:rsidR="00E105D7" w:rsidRPr="0080504E" w:rsidRDefault="00E105D7">
      <w:pPr>
        <w:pStyle w:val="Index1"/>
        <w:tabs>
          <w:tab w:val="right" w:leader="dot" w:pos="2798"/>
        </w:tabs>
        <w:rPr>
          <w:b/>
          <w:bCs/>
          <w:noProof/>
        </w:rPr>
      </w:pPr>
      <w:r w:rsidRPr="0080504E">
        <w:rPr>
          <w:b/>
          <w:noProof/>
        </w:rPr>
        <w:t>S. 840</w:t>
      </w:r>
      <w:r w:rsidRPr="0080504E">
        <w:rPr>
          <w:b/>
          <w:noProof/>
        </w:rPr>
        <w:tab/>
      </w:r>
      <w:r w:rsidRPr="0080504E">
        <w:rPr>
          <w:b/>
          <w:bCs/>
          <w:noProof/>
        </w:rPr>
        <w:t>30</w:t>
      </w:r>
    </w:p>
    <w:p w:rsidR="00E105D7" w:rsidRPr="0080504E" w:rsidRDefault="00E105D7">
      <w:pPr>
        <w:pStyle w:val="Index1"/>
        <w:tabs>
          <w:tab w:val="right" w:leader="dot" w:pos="2798"/>
        </w:tabs>
        <w:rPr>
          <w:b/>
          <w:bCs/>
          <w:noProof/>
        </w:rPr>
      </w:pPr>
      <w:r w:rsidRPr="0080504E">
        <w:rPr>
          <w:b/>
          <w:noProof/>
        </w:rPr>
        <w:t>S. 988</w:t>
      </w:r>
      <w:r w:rsidRPr="0080504E">
        <w:rPr>
          <w:b/>
          <w:noProof/>
        </w:rPr>
        <w:tab/>
      </w:r>
      <w:r w:rsidRPr="0080504E">
        <w:rPr>
          <w:b/>
          <w:bCs/>
          <w:noProof/>
        </w:rPr>
        <w:t>3</w:t>
      </w:r>
    </w:p>
    <w:p w:rsidR="00E105D7" w:rsidRPr="0080504E" w:rsidRDefault="00E105D7">
      <w:pPr>
        <w:pStyle w:val="Index1"/>
        <w:tabs>
          <w:tab w:val="right" w:leader="dot" w:pos="2798"/>
        </w:tabs>
        <w:rPr>
          <w:b/>
          <w:bCs/>
          <w:noProof/>
        </w:rPr>
      </w:pPr>
      <w:r w:rsidRPr="0080504E">
        <w:rPr>
          <w:b/>
          <w:noProof/>
        </w:rPr>
        <w:t>S. 994</w:t>
      </w:r>
      <w:r w:rsidRPr="0080504E">
        <w:rPr>
          <w:b/>
          <w:noProof/>
        </w:rPr>
        <w:tab/>
      </w:r>
      <w:r w:rsidRPr="0080504E">
        <w:rPr>
          <w:b/>
          <w:bCs/>
          <w:noProof/>
        </w:rPr>
        <w:t>4</w:t>
      </w:r>
    </w:p>
    <w:p w:rsidR="00E105D7" w:rsidRPr="0080504E" w:rsidRDefault="00E105D7">
      <w:pPr>
        <w:pStyle w:val="Index1"/>
        <w:tabs>
          <w:tab w:val="right" w:leader="dot" w:pos="2798"/>
        </w:tabs>
        <w:rPr>
          <w:b/>
          <w:bCs/>
          <w:noProof/>
        </w:rPr>
      </w:pPr>
      <w:r w:rsidRPr="0080504E">
        <w:rPr>
          <w:b/>
          <w:noProof/>
        </w:rPr>
        <w:t>S. 999</w:t>
      </w:r>
      <w:r w:rsidRPr="0080504E">
        <w:rPr>
          <w:b/>
          <w:noProof/>
        </w:rPr>
        <w:tab/>
      </w:r>
      <w:r w:rsidRPr="0080504E">
        <w:rPr>
          <w:b/>
          <w:bCs/>
          <w:noProof/>
        </w:rPr>
        <w:t>27</w:t>
      </w:r>
    </w:p>
    <w:p w:rsidR="00E105D7" w:rsidRPr="0080504E" w:rsidRDefault="00E105D7">
      <w:pPr>
        <w:pStyle w:val="Index1"/>
        <w:tabs>
          <w:tab w:val="right" w:leader="dot" w:pos="2798"/>
        </w:tabs>
        <w:rPr>
          <w:b/>
          <w:bCs/>
          <w:noProof/>
        </w:rPr>
      </w:pPr>
      <w:r w:rsidRPr="0080504E">
        <w:rPr>
          <w:b/>
          <w:noProof/>
        </w:rPr>
        <w:t>S. 1000</w:t>
      </w:r>
      <w:r w:rsidRPr="0080504E">
        <w:rPr>
          <w:b/>
          <w:noProof/>
        </w:rPr>
        <w:tab/>
      </w:r>
      <w:r w:rsidRPr="0080504E">
        <w:rPr>
          <w:b/>
          <w:bCs/>
          <w:noProof/>
        </w:rPr>
        <w:t>29</w:t>
      </w:r>
    </w:p>
    <w:p w:rsidR="00E105D7" w:rsidRDefault="00E105D7">
      <w:pPr>
        <w:pStyle w:val="Index1"/>
        <w:tabs>
          <w:tab w:val="right" w:leader="dot" w:pos="2798"/>
        </w:tabs>
        <w:rPr>
          <w:b/>
          <w:bCs/>
          <w:noProof/>
        </w:rPr>
      </w:pPr>
      <w:r w:rsidRPr="0080504E">
        <w:rPr>
          <w:b/>
          <w:noProof/>
        </w:rPr>
        <w:t>S. 1010</w:t>
      </w:r>
      <w:r w:rsidRPr="0080504E">
        <w:rPr>
          <w:b/>
          <w:noProof/>
        </w:rPr>
        <w:tab/>
      </w:r>
      <w:r w:rsidRPr="0080504E">
        <w:rPr>
          <w:b/>
          <w:bCs/>
          <w:noProof/>
        </w:rPr>
        <w:t>4</w:t>
      </w:r>
    </w:p>
    <w:p w:rsidR="00E105D7" w:rsidRDefault="00E105D7" w:rsidP="00E105D7"/>
    <w:p w:rsidR="00E105D7" w:rsidRPr="00E105D7" w:rsidRDefault="00E105D7" w:rsidP="00E105D7"/>
    <w:p w:rsidR="00E105D7" w:rsidRPr="0080504E" w:rsidRDefault="00E105D7">
      <w:pPr>
        <w:pStyle w:val="Index1"/>
        <w:tabs>
          <w:tab w:val="right" w:leader="dot" w:pos="2798"/>
        </w:tabs>
        <w:rPr>
          <w:b/>
          <w:bCs/>
          <w:noProof/>
        </w:rPr>
      </w:pPr>
      <w:r w:rsidRPr="0080504E">
        <w:rPr>
          <w:b/>
          <w:noProof/>
        </w:rPr>
        <w:t>H. 3020</w:t>
      </w:r>
      <w:r w:rsidRPr="0080504E">
        <w:rPr>
          <w:b/>
          <w:noProof/>
        </w:rPr>
        <w:tab/>
      </w:r>
      <w:r w:rsidRPr="0080504E">
        <w:rPr>
          <w:b/>
          <w:bCs/>
          <w:noProof/>
        </w:rPr>
        <w:t>25</w:t>
      </w:r>
    </w:p>
    <w:p w:rsidR="00E105D7" w:rsidRPr="0080504E" w:rsidRDefault="00E105D7">
      <w:pPr>
        <w:pStyle w:val="Index1"/>
        <w:tabs>
          <w:tab w:val="right" w:leader="dot" w:pos="2798"/>
        </w:tabs>
        <w:rPr>
          <w:b/>
          <w:bCs/>
          <w:noProof/>
        </w:rPr>
      </w:pPr>
      <w:r w:rsidRPr="0080504E">
        <w:rPr>
          <w:b/>
          <w:noProof/>
        </w:rPr>
        <w:t>H. 3079</w:t>
      </w:r>
      <w:r w:rsidRPr="0080504E">
        <w:rPr>
          <w:b/>
          <w:noProof/>
        </w:rPr>
        <w:tab/>
      </w:r>
      <w:r w:rsidRPr="0080504E">
        <w:rPr>
          <w:b/>
          <w:bCs/>
          <w:noProof/>
        </w:rPr>
        <w:t>9</w:t>
      </w:r>
    </w:p>
    <w:p w:rsidR="00E105D7" w:rsidRPr="0080504E" w:rsidRDefault="00E105D7">
      <w:pPr>
        <w:pStyle w:val="Index1"/>
        <w:tabs>
          <w:tab w:val="right" w:leader="dot" w:pos="2798"/>
        </w:tabs>
        <w:rPr>
          <w:b/>
          <w:bCs/>
          <w:noProof/>
        </w:rPr>
      </w:pPr>
      <w:r w:rsidRPr="0080504E">
        <w:rPr>
          <w:b/>
          <w:noProof/>
        </w:rPr>
        <w:t>H. 3263</w:t>
      </w:r>
      <w:r w:rsidRPr="0080504E">
        <w:rPr>
          <w:b/>
          <w:noProof/>
        </w:rPr>
        <w:tab/>
      </w:r>
      <w:r w:rsidRPr="0080504E">
        <w:rPr>
          <w:b/>
          <w:bCs/>
          <w:noProof/>
        </w:rPr>
        <w:t>19</w:t>
      </w:r>
    </w:p>
    <w:p w:rsidR="00E105D7" w:rsidRPr="0080504E" w:rsidRDefault="00E105D7">
      <w:pPr>
        <w:pStyle w:val="Index1"/>
        <w:tabs>
          <w:tab w:val="right" w:leader="dot" w:pos="2798"/>
        </w:tabs>
        <w:rPr>
          <w:b/>
          <w:bCs/>
          <w:noProof/>
        </w:rPr>
      </w:pPr>
      <w:r w:rsidRPr="0080504E">
        <w:rPr>
          <w:b/>
          <w:noProof/>
        </w:rPr>
        <w:t>H. 3274</w:t>
      </w:r>
      <w:r w:rsidRPr="0080504E">
        <w:rPr>
          <w:b/>
          <w:noProof/>
        </w:rPr>
        <w:tab/>
      </w:r>
      <w:r w:rsidRPr="0080504E">
        <w:rPr>
          <w:b/>
          <w:bCs/>
          <w:noProof/>
        </w:rPr>
        <w:t>13</w:t>
      </w:r>
    </w:p>
    <w:p w:rsidR="00E105D7" w:rsidRPr="0080504E" w:rsidRDefault="00E105D7">
      <w:pPr>
        <w:pStyle w:val="Index1"/>
        <w:tabs>
          <w:tab w:val="right" w:leader="dot" w:pos="2798"/>
        </w:tabs>
        <w:rPr>
          <w:b/>
          <w:bCs/>
          <w:noProof/>
        </w:rPr>
      </w:pPr>
      <w:r w:rsidRPr="0080504E">
        <w:rPr>
          <w:b/>
          <w:noProof/>
        </w:rPr>
        <w:t>H. 3307</w:t>
      </w:r>
      <w:r w:rsidRPr="0080504E">
        <w:rPr>
          <w:b/>
          <w:noProof/>
        </w:rPr>
        <w:tab/>
      </w:r>
      <w:r w:rsidRPr="0080504E">
        <w:rPr>
          <w:b/>
          <w:bCs/>
          <w:noProof/>
        </w:rPr>
        <w:t>23</w:t>
      </w:r>
    </w:p>
    <w:p w:rsidR="00E105D7" w:rsidRPr="0080504E" w:rsidRDefault="00E105D7">
      <w:pPr>
        <w:pStyle w:val="Index1"/>
        <w:tabs>
          <w:tab w:val="right" w:leader="dot" w:pos="2798"/>
        </w:tabs>
        <w:rPr>
          <w:b/>
          <w:bCs/>
          <w:noProof/>
        </w:rPr>
      </w:pPr>
      <w:r w:rsidRPr="0080504E">
        <w:rPr>
          <w:b/>
          <w:noProof/>
        </w:rPr>
        <w:t>H. 3563</w:t>
      </w:r>
      <w:r w:rsidRPr="0080504E">
        <w:rPr>
          <w:b/>
          <w:noProof/>
        </w:rPr>
        <w:tab/>
      </w:r>
      <w:r w:rsidRPr="0080504E">
        <w:rPr>
          <w:b/>
          <w:bCs/>
          <w:noProof/>
        </w:rPr>
        <w:t>29</w:t>
      </w:r>
    </w:p>
    <w:p w:rsidR="00E105D7" w:rsidRPr="0080504E" w:rsidRDefault="00E105D7">
      <w:pPr>
        <w:pStyle w:val="Index1"/>
        <w:tabs>
          <w:tab w:val="right" w:leader="dot" w:pos="2798"/>
        </w:tabs>
        <w:rPr>
          <w:b/>
          <w:bCs/>
          <w:noProof/>
        </w:rPr>
      </w:pPr>
      <w:r w:rsidRPr="0080504E">
        <w:rPr>
          <w:b/>
          <w:noProof/>
        </w:rPr>
        <w:t>H. 3576</w:t>
      </w:r>
      <w:r w:rsidRPr="0080504E">
        <w:rPr>
          <w:b/>
          <w:noProof/>
        </w:rPr>
        <w:tab/>
      </w:r>
      <w:r w:rsidRPr="0080504E">
        <w:rPr>
          <w:b/>
          <w:bCs/>
          <w:noProof/>
        </w:rPr>
        <w:t>9</w:t>
      </w:r>
    </w:p>
    <w:p w:rsidR="00E105D7" w:rsidRPr="0080504E" w:rsidRDefault="00E105D7">
      <w:pPr>
        <w:pStyle w:val="Index1"/>
        <w:tabs>
          <w:tab w:val="right" w:leader="dot" w:pos="2798"/>
        </w:tabs>
        <w:rPr>
          <w:b/>
          <w:bCs/>
          <w:noProof/>
        </w:rPr>
      </w:pPr>
      <w:r w:rsidRPr="0080504E">
        <w:rPr>
          <w:b/>
          <w:noProof/>
        </w:rPr>
        <w:t>H. 3755</w:t>
      </w:r>
      <w:r w:rsidRPr="0080504E">
        <w:rPr>
          <w:b/>
          <w:noProof/>
        </w:rPr>
        <w:tab/>
      </w:r>
      <w:r w:rsidRPr="0080504E">
        <w:rPr>
          <w:b/>
          <w:bCs/>
          <w:noProof/>
        </w:rPr>
        <w:t>8</w:t>
      </w:r>
    </w:p>
    <w:p w:rsidR="00E105D7" w:rsidRPr="0080504E" w:rsidRDefault="00E105D7">
      <w:pPr>
        <w:pStyle w:val="Index1"/>
        <w:tabs>
          <w:tab w:val="right" w:leader="dot" w:pos="2798"/>
        </w:tabs>
        <w:rPr>
          <w:b/>
          <w:bCs/>
          <w:noProof/>
        </w:rPr>
      </w:pPr>
      <w:r w:rsidRPr="0080504E">
        <w:rPr>
          <w:b/>
          <w:noProof/>
        </w:rPr>
        <w:t>H. 3784</w:t>
      </w:r>
      <w:r w:rsidRPr="0080504E">
        <w:rPr>
          <w:b/>
          <w:noProof/>
        </w:rPr>
        <w:tab/>
      </w:r>
      <w:r w:rsidRPr="0080504E">
        <w:rPr>
          <w:b/>
          <w:bCs/>
          <w:noProof/>
        </w:rPr>
        <w:t>21</w:t>
      </w:r>
    </w:p>
    <w:p w:rsidR="00E105D7" w:rsidRPr="0080504E" w:rsidRDefault="00E105D7">
      <w:pPr>
        <w:pStyle w:val="Index1"/>
        <w:tabs>
          <w:tab w:val="right" w:leader="dot" w:pos="2798"/>
        </w:tabs>
        <w:rPr>
          <w:b/>
          <w:bCs/>
          <w:noProof/>
        </w:rPr>
      </w:pPr>
      <w:r w:rsidRPr="0080504E">
        <w:rPr>
          <w:b/>
          <w:noProof/>
        </w:rPr>
        <w:t>H. 3970</w:t>
      </w:r>
      <w:r w:rsidRPr="0080504E">
        <w:rPr>
          <w:b/>
          <w:noProof/>
        </w:rPr>
        <w:tab/>
      </w:r>
      <w:r w:rsidRPr="0080504E">
        <w:rPr>
          <w:b/>
          <w:bCs/>
          <w:noProof/>
        </w:rPr>
        <w:t>3</w:t>
      </w:r>
    </w:p>
    <w:p w:rsidR="00E105D7" w:rsidRPr="0080504E" w:rsidRDefault="00E105D7">
      <w:pPr>
        <w:pStyle w:val="Index1"/>
        <w:tabs>
          <w:tab w:val="right" w:leader="dot" w:pos="2798"/>
        </w:tabs>
        <w:rPr>
          <w:b/>
          <w:bCs/>
          <w:noProof/>
        </w:rPr>
      </w:pPr>
      <w:r w:rsidRPr="0080504E">
        <w:rPr>
          <w:b/>
          <w:noProof/>
        </w:rPr>
        <w:t>H. 3998</w:t>
      </w:r>
      <w:r w:rsidRPr="0080504E">
        <w:rPr>
          <w:b/>
          <w:noProof/>
        </w:rPr>
        <w:tab/>
      </w:r>
      <w:r w:rsidRPr="0080504E">
        <w:rPr>
          <w:b/>
          <w:bCs/>
          <w:noProof/>
        </w:rPr>
        <w:t>26</w:t>
      </w:r>
    </w:p>
    <w:p w:rsidR="00E105D7" w:rsidRPr="0080504E" w:rsidRDefault="00E105D7">
      <w:pPr>
        <w:pStyle w:val="Index1"/>
        <w:tabs>
          <w:tab w:val="right" w:leader="dot" w:pos="2798"/>
        </w:tabs>
        <w:rPr>
          <w:b/>
          <w:bCs/>
          <w:noProof/>
        </w:rPr>
      </w:pPr>
      <w:r w:rsidRPr="0080504E">
        <w:rPr>
          <w:b/>
          <w:noProof/>
        </w:rPr>
        <w:t>H. 4019</w:t>
      </w:r>
      <w:r w:rsidRPr="0080504E">
        <w:rPr>
          <w:b/>
          <w:noProof/>
        </w:rPr>
        <w:tab/>
      </w:r>
      <w:r w:rsidRPr="0080504E">
        <w:rPr>
          <w:b/>
          <w:bCs/>
          <w:noProof/>
        </w:rPr>
        <w:t>21</w:t>
      </w:r>
    </w:p>
    <w:p w:rsidR="00E105D7" w:rsidRPr="0080504E" w:rsidRDefault="00E105D7">
      <w:pPr>
        <w:pStyle w:val="Index1"/>
        <w:tabs>
          <w:tab w:val="right" w:leader="dot" w:pos="2798"/>
        </w:tabs>
        <w:rPr>
          <w:b/>
          <w:bCs/>
          <w:noProof/>
        </w:rPr>
      </w:pPr>
      <w:r w:rsidRPr="0080504E">
        <w:rPr>
          <w:b/>
          <w:noProof/>
        </w:rPr>
        <w:t>H. 4021</w:t>
      </w:r>
      <w:r w:rsidRPr="0080504E">
        <w:rPr>
          <w:b/>
          <w:noProof/>
        </w:rPr>
        <w:tab/>
      </w:r>
      <w:r w:rsidRPr="0080504E">
        <w:rPr>
          <w:b/>
          <w:bCs/>
          <w:noProof/>
        </w:rPr>
        <w:t>22</w:t>
      </w:r>
    </w:p>
    <w:p w:rsidR="00E105D7" w:rsidRPr="0080504E" w:rsidRDefault="00E105D7">
      <w:pPr>
        <w:pStyle w:val="Index1"/>
        <w:tabs>
          <w:tab w:val="right" w:leader="dot" w:pos="2798"/>
        </w:tabs>
        <w:rPr>
          <w:b/>
          <w:bCs/>
          <w:noProof/>
        </w:rPr>
      </w:pPr>
      <w:r w:rsidRPr="0080504E">
        <w:rPr>
          <w:b/>
          <w:noProof/>
        </w:rPr>
        <w:t>H. 4384</w:t>
      </w:r>
      <w:r w:rsidRPr="0080504E">
        <w:rPr>
          <w:b/>
          <w:noProof/>
        </w:rPr>
        <w:tab/>
      </w:r>
      <w:r w:rsidRPr="0080504E">
        <w:rPr>
          <w:b/>
          <w:bCs/>
          <w:noProof/>
        </w:rPr>
        <w:t>22</w:t>
      </w:r>
    </w:p>
    <w:p w:rsidR="00E105D7" w:rsidRPr="0080504E" w:rsidRDefault="00E105D7">
      <w:pPr>
        <w:pStyle w:val="Index1"/>
        <w:tabs>
          <w:tab w:val="right" w:leader="dot" w:pos="2798"/>
        </w:tabs>
        <w:rPr>
          <w:b/>
          <w:bCs/>
          <w:noProof/>
        </w:rPr>
      </w:pPr>
      <w:r w:rsidRPr="0080504E">
        <w:rPr>
          <w:b/>
          <w:noProof/>
        </w:rPr>
        <w:t>H. 4411</w:t>
      </w:r>
      <w:r w:rsidRPr="0080504E">
        <w:rPr>
          <w:b/>
          <w:noProof/>
        </w:rPr>
        <w:tab/>
      </w:r>
      <w:r w:rsidRPr="0080504E">
        <w:rPr>
          <w:b/>
          <w:bCs/>
          <w:noProof/>
        </w:rPr>
        <w:t>6</w:t>
      </w:r>
    </w:p>
    <w:p w:rsidR="00E105D7" w:rsidRPr="0080504E" w:rsidRDefault="00E105D7">
      <w:pPr>
        <w:pStyle w:val="Index1"/>
        <w:tabs>
          <w:tab w:val="right" w:leader="dot" w:pos="2798"/>
        </w:tabs>
        <w:rPr>
          <w:b/>
          <w:bCs/>
          <w:noProof/>
        </w:rPr>
      </w:pPr>
      <w:r w:rsidRPr="0080504E">
        <w:rPr>
          <w:b/>
          <w:noProof/>
        </w:rPr>
        <w:t>H. 4924</w:t>
      </w:r>
      <w:r w:rsidRPr="0080504E">
        <w:rPr>
          <w:b/>
          <w:noProof/>
        </w:rPr>
        <w:tab/>
      </w:r>
      <w:r w:rsidRPr="0080504E">
        <w:rPr>
          <w:b/>
          <w:bCs/>
          <w:noProof/>
        </w:rPr>
        <w:t>1</w:t>
      </w:r>
    </w:p>
    <w:p w:rsidR="00E105D7" w:rsidRPr="0080504E" w:rsidRDefault="00E105D7">
      <w:pPr>
        <w:pStyle w:val="Index1"/>
        <w:tabs>
          <w:tab w:val="right" w:leader="dot" w:pos="2798"/>
        </w:tabs>
        <w:rPr>
          <w:b/>
          <w:bCs/>
          <w:noProof/>
        </w:rPr>
      </w:pPr>
      <w:r w:rsidRPr="0080504E">
        <w:rPr>
          <w:b/>
          <w:noProof/>
        </w:rPr>
        <w:t>H. 4931</w:t>
      </w:r>
      <w:r w:rsidRPr="0080504E">
        <w:rPr>
          <w:b/>
          <w:noProof/>
        </w:rPr>
        <w:tab/>
      </w:r>
      <w:r w:rsidRPr="0080504E">
        <w:rPr>
          <w:b/>
          <w:bCs/>
          <w:noProof/>
        </w:rPr>
        <w:t>29</w:t>
      </w:r>
    </w:p>
    <w:p w:rsidR="0080504E" w:rsidRPr="0080504E" w:rsidRDefault="0080504E" w:rsidP="0062310D">
      <w:pPr>
        <w:tabs>
          <w:tab w:val="left" w:pos="432"/>
          <w:tab w:val="left" w:pos="864"/>
        </w:tabs>
        <w:rPr>
          <w:b/>
          <w:noProof/>
        </w:rPr>
        <w:sectPr w:rsidR="0080504E" w:rsidRPr="0080504E" w:rsidSect="0080504E">
          <w:type w:val="continuous"/>
          <w:pgSz w:w="12240" w:h="15840" w:code="1"/>
          <w:pgMar w:top="1008" w:right="4666" w:bottom="3499" w:left="1238" w:header="0" w:footer="3499" w:gutter="0"/>
          <w:cols w:num="2" w:space="720"/>
          <w:titlePg/>
          <w:docGrid w:linePitch="360"/>
        </w:sectPr>
      </w:pPr>
    </w:p>
    <w:p w:rsidR="0036113A" w:rsidRPr="0080504E" w:rsidRDefault="0080504E" w:rsidP="0062310D">
      <w:pPr>
        <w:tabs>
          <w:tab w:val="left" w:pos="432"/>
          <w:tab w:val="left" w:pos="864"/>
        </w:tabs>
        <w:rPr>
          <w:b/>
        </w:rPr>
      </w:pPr>
      <w:r w:rsidRPr="0080504E">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0504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B1C" w:rsidRDefault="00064B1C">
      <w:r>
        <w:separator/>
      </w:r>
    </w:p>
  </w:endnote>
  <w:endnote w:type="continuationSeparator" w:id="0">
    <w:p w:rsidR="00064B1C" w:rsidRDefault="0006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1C" w:rsidRDefault="00064B1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A3726">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1C" w:rsidRDefault="00064B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B1C" w:rsidRDefault="00064B1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A372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B1C" w:rsidRDefault="00064B1C">
      <w:r>
        <w:separator/>
      </w:r>
    </w:p>
  </w:footnote>
  <w:footnote w:type="continuationSeparator" w:id="0">
    <w:p w:rsidR="00064B1C" w:rsidRDefault="00064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E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0D0"/>
    <w:rsid w:val="000326A6"/>
    <w:rsid w:val="0003368A"/>
    <w:rsid w:val="000362A1"/>
    <w:rsid w:val="00040742"/>
    <w:rsid w:val="0004154B"/>
    <w:rsid w:val="0005037A"/>
    <w:rsid w:val="00052D8D"/>
    <w:rsid w:val="00052D9A"/>
    <w:rsid w:val="000554BB"/>
    <w:rsid w:val="00061537"/>
    <w:rsid w:val="00061CA1"/>
    <w:rsid w:val="00064B1C"/>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18F0"/>
    <w:rsid w:val="0011329B"/>
    <w:rsid w:val="0011394A"/>
    <w:rsid w:val="00115D3F"/>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3E8A"/>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022A"/>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96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3726"/>
    <w:rsid w:val="005A4612"/>
    <w:rsid w:val="005A6827"/>
    <w:rsid w:val="005A69D8"/>
    <w:rsid w:val="005A6A8E"/>
    <w:rsid w:val="005B0682"/>
    <w:rsid w:val="005B3A74"/>
    <w:rsid w:val="005B3EBF"/>
    <w:rsid w:val="005B5510"/>
    <w:rsid w:val="005B7AE1"/>
    <w:rsid w:val="005C02C8"/>
    <w:rsid w:val="005C0855"/>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558CE"/>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1E89"/>
    <w:rsid w:val="00702732"/>
    <w:rsid w:val="00703121"/>
    <w:rsid w:val="0070662C"/>
    <w:rsid w:val="007069D8"/>
    <w:rsid w:val="0070737D"/>
    <w:rsid w:val="00712682"/>
    <w:rsid w:val="007174B3"/>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5EDA"/>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04E"/>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1E8"/>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0E30"/>
    <w:rsid w:val="00C121F4"/>
    <w:rsid w:val="00C131E5"/>
    <w:rsid w:val="00C15021"/>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4FF0"/>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06B8D"/>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05D7"/>
    <w:rsid w:val="00E1214B"/>
    <w:rsid w:val="00E166BA"/>
    <w:rsid w:val="00E16909"/>
    <w:rsid w:val="00E20D87"/>
    <w:rsid w:val="00E233C1"/>
    <w:rsid w:val="00E24969"/>
    <w:rsid w:val="00E267A7"/>
    <w:rsid w:val="00E27F11"/>
    <w:rsid w:val="00E361A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1BE3"/>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2EE0"/>
    <w:rsid w:val="00FD3C11"/>
    <w:rsid w:val="00FD69E6"/>
    <w:rsid w:val="00FD7081"/>
    <w:rsid w:val="00FD7DBA"/>
    <w:rsid w:val="00FE0496"/>
    <w:rsid w:val="00FE2F27"/>
    <w:rsid w:val="00FF183D"/>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ED21B7-29DF-4BBC-AC79-175A99F5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5C0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855"/>
    <w:rPr>
      <w:rFonts w:ascii="Segoe UI" w:hAnsi="Segoe UI" w:cs="Segoe UI"/>
      <w:sz w:val="18"/>
      <w:szCs w:val="18"/>
    </w:rPr>
  </w:style>
  <w:style w:type="paragraph" w:styleId="Index1">
    <w:name w:val="index 1"/>
    <w:basedOn w:val="Normal"/>
    <w:next w:val="Normal"/>
    <w:autoRedefine/>
    <w:uiPriority w:val="99"/>
    <w:semiHidden/>
    <w:unhideWhenUsed/>
    <w:rsid w:val="0080504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601D-97BC-483D-9F2F-8A60CBBD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A97504CB</Template>
  <TotalTime>0</TotalTime>
  <Pages>34</Pages>
  <Words>7447</Words>
  <Characters>39817</Characters>
  <Application>Microsoft Office Word</Application>
  <DocSecurity>0</DocSecurity>
  <Lines>1359</Lines>
  <Paragraphs>303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1/22/2020 - South Carolina Legislature Online</dc:title>
  <dc:creator>Lesley Stone</dc:creator>
  <cp:lastModifiedBy>Lavarres Lynch</cp:lastModifiedBy>
  <cp:revision>2</cp:revision>
  <cp:lastPrinted>2020-01-21T23:21:00Z</cp:lastPrinted>
  <dcterms:created xsi:type="dcterms:W3CDTF">2020-01-21T23:39:00Z</dcterms:created>
  <dcterms:modified xsi:type="dcterms:W3CDTF">2020-01-21T23:39:00Z</dcterms:modified>
</cp:coreProperties>
</file>