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r>
        <w:t xml:space="preserve">SENATE TO MEET AT </w:t>
      </w:r>
      <w:r w:rsidR="00FC2CF8">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C2CF8">
        <w:rPr>
          <w:b/>
          <w:sz w:val="26"/>
          <w:szCs w:val="26"/>
        </w:rPr>
        <w:t>7</w:t>
      </w:r>
      <w:bookmarkStart w:id="0" w:name="_GoBack"/>
      <w:bookmarkEnd w:id="0"/>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4122198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C2CF8" w:rsidP="00407CDE">
      <w:pPr>
        <w:jc w:val="center"/>
        <w:rPr>
          <w:b/>
        </w:rPr>
      </w:pPr>
      <w:r>
        <w:rPr>
          <w:b/>
        </w:rPr>
        <w:t>THURSDAY, JANUARY 23,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C2CF8" w:rsidP="0062310D">
      <w:pPr>
        <w:tabs>
          <w:tab w:val="left" w:pos="432"/>
          <w:tab w:val="left" w:pos="864"/>
        </w:tabs>
        <w:jc w:val="center"/>
        <w:rPr>
          <w:b/>
        </w:rPr>
      </w:pPr>
      <w:r>
        <w:rPr>
          <w:b/>
        </w:rPr>
        <w:lastRenderedPageBreak/>
        <w:t>Thursday, January 23, 202</w:t>
      </w:r>
      <w:r w:rsidR="003F2228">
        <w:rPr>
          <w:b/>
        </w:rPr>
        <w:t>0</w:t>
      </w:r>
    </w:p>
    <w:p w:rsidR="0036113A" w:rsidRDefault="0036113A" w:rsidP="0062310D">
      <w:pPr>
        <w:tabs>
          <w:tab w:val="left" w:pos="432"/>
          <w:tab w:val="left" w:pos="864"/>
        </w:tabs>
      </w:pPr>
    </w:p>
    <w:p w:rsidR="0036113A" w:rsidRDefault="0036113A" w:rsidP="0062310D">
      <w:pPr>
        <w:tabs>
          <w:tab w:val="left" w:pos="432"/>
          <w:tab w:val="left" w:pos="864"/>
        </w:tabs>
      </w:pPr>
    </w:p>
    <w:p w:rsidR="00157281" w:rsidRDefault="00157281" w:rsidP="00157281">
      <w:pPr>
        <w:pStyle w:val="CALENDARHEADING"/>
      </w:pPr>
      <w:r>
        <w:t>JOINT ASSEMBLIES</w:t>
      </w:r>
    </w:p>
    <w:p w:rsidR="00157281" w:rsidRPr="00157281" w:rsidRDefault="00157281" w:rsidP="00157281"/>
    <w:p w:rsidR="00157281" w:rsidRDefault="00157281" w:rsidP="0062310D">
      <w:pPr>
        <w:tabs>
          <w:tab w:val="left" w:pos="432"/>
          <w:tab w:val="left" w:pos="864"/>
        </w:tabs>
      </w:pPr>
    </w:p>
    <w:p w:rsidR="00157281" w:rsidRPr="00157281" w:rsidRDefault="00157281" w:rsidP="0062310D">
      <w:pPr>
        <w:tabs>
          <w:tab w:val="left" w:pos="432"/>
          <w:tab w:val="left" w:pos="864"/>
        </w:tabs>
        <w:rPr>
          <w:b/>
        </w:rPr>
      </w:pPr>
      <w:r w:rsidRPr="00157281">
        <w:rPr>
          <w:b/>
        </w:rPr>
        <w:t>Wednesday, February 5, 2020 at 12:00 Noon:</w:t>
      </w:r>
    </w:p>
    <w:p w:rsidR="00157281" w:rsidRDefault="00157281" w:rsidP="00157281">
      <w:pPr>
        <w:pStyle w:val="BILLTITLE"/>
        <w:rPr>
          <w:u w:color="000000" w:themeColor="text1"/>
        </w:rPr>
      </w:pPr>
      <w:r w:rsidRPr="009241B1">
        <w:t>H.</w:t>
      </w:r>
      <w:r w:rsidRPr="009241B1">
        <w:tab/>
        <w:t>4934</w:t>
      </w:r>
      <w:r w:rsidRPr="009241B1">
        <w:fldChar w:fldCharType="begin"/>
      </w:r>
      <w:r w:rsidRPr="009241B1">
        <w:instrText xml:space="preserve"> XE "H. 4934" \b </w:instrText>
      </w:r>
      <w:r w:rsidRPr="009241B1">
        <w:fldChar w:fldCharType="end"/>
      </w:r>
      <w:r w:rsidRPr="009241B1">
        <w:t xml:space="preserve">--Reps. </w:t>
      </w:r>
      <w:proofErr w:type="spellStart"/>
      <w:r w:rsidRPr="009241B1">
        <w:t>G.M</w:t>
      </w:r>
      <w:proofErr w:type="spellEnd"/>
      <w:r w:rsidRPr="009241B1">
        <w:t xml:space="preserve">. Smith, Rutherford and Murphy:  </w:t>
      </w:r>
      <w:r w:rsidRPr="009241B1">
        <w:rPr>
          <w:szCs w:val="30"/>
        </w:rPr>
        <w:t xml:space="preserve">A CONCURRENT RESOLUTION </w:t>
      </w:r>
      <w:r w:rsidRPr="009241B1">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w:t>
      </w:r>
      <w:r w:rsidRPr="009241B1">
        <w:rPr>
          <w:u w:color="000000" w:themeColor="text1"/>
        </w:rPr>
        <w:lastRenderedPageBreak/>
        <w:t>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157281" w:rsidRDefault="00157281" w:rsidP="00157281">
      <w:pPr>
        <w:pStyle w:val="CALENDARHISTORY"/>
      </w:pPr>
      <w:r>
        <w:t xml:space="preserve">(Adopted--January </w:t>
      </w:r>
      <w:r w:rsidR="00036B8F">
        <w:t>16</w:t>
      </w:r>
      <w:r>
        <w:t>, 2020)</w:t>
      </w:r>
    </w:p>
    <w:p w:rsidR="00157281" w:rsidRDefault="00157281" w:rsidP="00157281"/>
    <w:p w:rsidR="00157281" w:rsidRPr="00157281" w:rsidRDefault="00157281" w:rsidP="00157281">
      <w:pPr>
        <w:rPr>
          <w:b/>
        </w:rPr>
      </w:pPr>
      <w:r>
        <w:rPr>
          <w:b/>
        </w:rPr>
        <w:t>Wednesday, February 5, 2020 at 12:00 Noon:</w:t>
      </w:r>
    </w:p>
    <w:p w:rsidR="00157281" w:rsidRDefault="00157281" w:rsidP="00157281">
      <w:pPr>
        <w:pStyle w:val="BILLTITLE"/>
        <w:rPr>
          <w:u w:color="000000" w:themeColor="text1"/>
        </w:rPr>
      </w:pPr>
      <w:r w:rsidRPr="00F77A4C">
        <w:t>S.</w:t>
      </w:r>
      <w:r w:rsidRPr="00F77A4C">
        <w:tab/>
        <w:t>864</w:t>
      </w:r>
      <w:r w:rsidRPr="00F77A4C">
        <w:fldChar w:fldCharType="begin"/>
      </w:r>
      <w:r w:rsidRPr="00F77A4C">
        <w:instrText xml:space="preserve"> XE "S. 864" \b </w:instrText>
      </w:r>
      <w:r w:rsidRPr="00F77A4C">
        <w:fldChar w:fldCharType="end"/>
      </w:r>
      <w:r w:rsidRPr="00F77A4C">
        <w:t xml:space="preserve">--Senators Peeler, Alexander, Scott and Verdin:  </w:t>
      </w:r>
      <w:r w:rsidRPr="00F77A4C">
        <w:rPr>
          <w:szCs w:val="30"/>
        </w:rPr>
        <w:t xml:space="preserve">A CONCURRENT RESOLUTION </w:t>
      </w:r>
      <w:r w:rsidRPr="00F77A4C">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w:t>
      </w:r>
      <w:r w:rsidRPr="00F77A4C">
        <w:rPr>
          <w:u w:color="000000" w:themeColor="text1"/>
        </w:rPr>
        <w:lastRenderedPageBreak/>
        <w:t>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F77A4C">
        <w:rPr>
          <w:u w:color="000000" w:themeColor="text1"/>
        </w:rPr>
        <w:noBreakHyphen/>
        <w:t>15</w:t>
      </w:r>
      <w:r w:rsidRPr="00F77A4C">
        <w:rPr>
          <w:u w:color="000000" w:themeColor="text1"/>
        </w:rPr>
        <w:noBreakHyphen/>
        <w:t>10, FROM AMONG THE CANDIDATES NOMINATED BY THE LEGISLATIVE AUDIT COUNCIL NOMINATING COMMITTEE PURSUANT TO SECTION 2</w:t>
      </w:r>
      <w:r w:rsidRPr="00F77A4C">
        <w:rPr>
          <w:u w:color="000000" w:themeColor="text1"/>
        </w:rPr>
        <w:noBreakHyphen/>
        <w:t>15</w:t>
      </w:r>
      <w:r w:rsidRPr="00F77A4C">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157281" w:rsidRDefault="00157281" w:rsidP="00157281">
      <w:pPr>
        <w:pStyle w:val="CALENDARHISTORY"/>
      </w:pPr>
      <w:r>
        <w:t>(Adopted--January 2</w:t>
      </w:r>
      <w:r w:rsidR="00036B8F">
        <w:t>1</w:t>
      </w:r>
      <w:r>
        <w:t>, 2020)</w:t>
      </w:r>
    </w:p>
    <w:p w:rsidR="00157281" w:rsidRDefault="00157281" w:rsidP="00157281"/>
    <w:p w:rsidR="00157281" w:rsidRPr="00157281" w:rsidRDefault="00157281" w:rsidP="00157281">
      <w:pPr>
        <w:rPr>
          <w:b/>
        </w:rPr>
      </w:pPr>
      <w:r>
        <w:rPr>
          <w:b/>
        </w:rPr>
        <w:t>Wednesday, March 4, 2020 at 12:30 P.M.:</w:t>
      </w:r>
    </w:p>
    <w:p w:rsidR="00157281" w:rsidRPr="001C3ED9" w:rsidRDefault="00157281" w:rsidP="00157281">
      <w:pPr>
        <w:pStyle w:val="BILLTITLE"/>
      </w:pPr>
      <w:r w:rsidRPr="001C3ED9">
        <w:t>S.</w:t>
      </w:r>
      <w:r w:rsidRPr="001C3ED9">
        <w:tab/>
        <w:t>1001</w:t>
      </w:r>
      <w:r w:rsidRPr="001C3ED9">
        <w:fldChar w:fldCharType="begin"/>
      </w:r>
      <w:r w:rsidRPr="001C3ED9">
        <w:instrText xml:space="preserve"> XE "S. 1001" \b </w:instrText>
      </w:r>
      <w:r w:rsidRPr="001C3ED9">
        <w:fldChar w:fldCharType="end"/>
      </w:r>
      <w:r w:rsidRPr="001C3ED9">
        <w:t xml:space="preserve">--Senator Peeler:  </w:t>
      </w:r>
      <w:r w:rsidRPr="001C3ED9">
        <w:rPr>
          <w:szCs w:val="30"/>
        </w:rPr>
        <w:t xml:space="preserve">A CONCURRENT RESOLUTION </w:t>
      </w:r>
      <w:r w:rsidRPr="001C3ED9">
        <w:t>TO WELCOME THE NATIONAL COMMANDER OF THE</w:t>
      </w:r>
      <w:bookmarkStart w:id="1" w:name="OCC3"/>
      <w:bookmarkEnd w:id="1"/>
      <w:r w:rsidRPr="001C3ED9">
        <w:t xml:space="preserve"> AMERICAN LEGION, JAMES W. OXFORD, TO SOUTH CAROLINA, AND TO INVITE HIM TO ADDRESS THE GENERAL ASSEMBLY IN JOINT SESSION IN THE CHAMBER OF THE SOUTH CAROLINA HOUSE OF REPRESENTATIVES AT 12:30 P.M. ON WEDNESDAY, MARCH 4, 2020.</w:t>
      </w:r>
    </w:p>
    <w:p w:rsidR="00157281" w:rsidRDefault="00157281" w:rsidP="00157281">
      <w:pPr>
        <w:pStyle w:val="CALENDARHISTORY"/>
      </w:pPr>
      <w:r>
        <w:t>(Adopted--January 2</w:t>
      </w:r>
      <w:r w:rsidR="00036B8F">
        <w:t>1</w:t>
      </w:r>
      <w:r>
        <w:t>, 2020)</w:t>
      </w:r>
    </w:p>
    <w:p w:rsidR="00157281" w:rsidRDefault="00157281" w:rsidP="0062310D">
      <w:pPr>
        <w:tabs>
          <w:tab w:val="left" w:pos="432"/>
          <w:tab w:val="left" w:pos="864"/>
        </w:tabs>
      </w:pPr>
    </w:p>
    <w:p w:rsidR="00157281" w:rsidRDefault="00157281" w:rsidP="0062310D">
      <w:pPr>
        <w:tabs>
          <w:tab w:val="left" w:pos="432"/>
          <w:tab w:val="left" w:pos="864"/>
        </w:tabs>
      </w:pPr>
    </w:p>
    <w:p w:rsidR="00FC2CF8" w:rsidRPr="00EB77E1" w:rsidRDefault="00FC2CF8" w:rsidP="00FC2CF8">
      <w:pPr>
        <w:pStyle w:val="CALENDARHEADING"/>
      </w:pPr>
      <w:r>
        <w:t>INVITATIONS</w:t>
      </w:r>
    </w:p>
    <w:p w:rsidR="00FC2CF8" w:rsidRDefault="00FC2CF8" w:rsidP="00FC2CF8">
      <w:pPr>
        <w:tabs>
          <w:tab w:val="left" w:pos="432"/>
          <w:tab w:val="left" w:pos="864"/>
        </w:tabs>
        <w:jc w:val="center"/>
        <w:rPr>
          <w:b/>
        </w:rPr>
      </w:pPr>
    </w:p>
    <w:p w:rsidR="00FC2CF8" w:rsidRDefault="00FC2CF8" w:rsidP="00FC2CF8">
      <w:pPr>
        <w:tabs>
          <w:tab w:val="left" w:pos="432"/>
          <w:tab w:val="left" w:pos="864"/>
        </w:tabs>
      </w:pPr>
    </w:p>
    <w:p w:rsidR="00FC2CF8" w:rsidRPr="00EB77E1" w:rsidRDefault="00FC2CF8" w:rsidP="00FC2CF8">
      <w:pPr>
        <w:rPr>
          <w:b/>
        </w:rPr>
      </w:pPr>
      <w:r w:rsidRPr="00EB77E1">
        <w:rPr>
          <w:b/>
          <w:noProof/>
        </w:rPr>
        <w:t>Thursday, January 23</w:t>
      </w:r>
      <w:r w:rsidRPr="00EB77E1">
        <w:rPr>
          <w:b/>
        </w:rPr>
        <w:t xml:space="preserve">, 2020 - </w:t>
      </w:r>
      <w:r w:rsidRPr="00EB77E1">
        <w:rPr>
          <w:b/>
          <w:noProof/>
        </w:rPr>
        <w:t>8:00-10:00</w:t>
      </w:r>
      <w:r>
        <w:rPr>
          <w:b/>
          <w:noProof/>
        </w:rPr>
        <w:t xml:space="preserve"> A.M.</w:t>
      </w:r>
    </w:p>
    <w:p w:rsidR="00FC2CF8" w:rsidRPr="00EB77E1" w:rsidRDefault="00FC2CF8" w:rsidP="00FC2CF8">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FC2CF8" w:rsidRDefault="00FC2CF8" w:rsidP="00FC2CF8">
      <w:r>
        <w:t>(Accepted--January 8, 2020)</w:t>
      </w:r>
    </w:p>
    <w:p w:rsidR="00FC2CF8" w:rsidRDefault="00FC2CF8" w:rsidP="00FC2CF8"/>
    <w:p w:rsidR="00FC2CF8" w:rsidRPr="00EB77E1" w:rsidRDefault="00FC2CF8" w:rsidP="00FC2CF8">
      <w:pPr>
        <w:keepNext/>
        <w:keepLines/>
        <w:rPr>
          <w:b/>
        </w:rPr>
      </w:pPr>
      <w:r w:rsidRPr="00EB77E1">
        <w:rPr>
          <w:b/>
          <w:noProof/>
        </w:rPr>
        <w:t>Thursday, January 23</w:t>
      </w:r>
      <w:r w:rsidRPr="00EB77E1">
        <w:rPr>
          <w:b/>
        </w:rPr>
        <w:t xml:space="preserve">, 2020 - </w:t>
      </w:r>
      <w:r w:rsidRPr="00EB77E1">
        <w:rPr>
          <w:b/>
          <w:noProof/>
        </w:rPr>
        <w:t>8:00-10:00</w:t>
      </w:r>
      <w:r>
        <w:rPr>
          <w:b/>
          <w:noProof/>
        </w:rPr>
        <w:t xml:space="preserve"> A.M.</w:t>
      </w:r>
    </w:p>
    <w:p w:rsidR="00FC2CF8" w:rsidRPr="00EB77E1" w:rsidRDefault="00FC2CF8" w:rsidP="00FC2CF8">
      <w:pPr>
        <w:keepNext/>
        <w:keepLines/>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FC2CF8" w:rsidRDefault="00FC2CF8" w:rsidP="00FC2CF8">
      <w:pPr>
        <w:keepNext/>
        <w:keepLines/>
      </w:pPr>
      <w:r>
        <w:t>(Accepted--January 8, 2020)</w:t>
      </w:r>
    </w:p>
    <w:p w:rsidR="00FC2CF8" w:rsidRDefault="00FC2CF8" w:rsidP="00FC2CF8"/>
    <w:p w:rsidR="00FC2CF8" w:rsidRPr="00EB77E1" w:rsidRDefault="00FC2CF8" w:rsidP="00157281">
      <w:pPr>
        <w:keepNext/>
        <w:keepLines/>
        <w:rPr>
          <w:b/>
        </w:rPr>
      </w:pPr>
      <w:r w:rsidRPr="00EB77E1">
        <w:rPr>
          <w:b/>
          <w:noProof/>
        </w:rPr>
        <w:lastRenderedPageBreak/>
        <w:t>Tuesday, January 28</w:t>
      </w:r>
      <w:r w:rsidRPr="00EB77E1">
        <w:rPr>
          <w:b/>
        </w:rPr>
        <w:t xml:space="preserve">, 2020 - </w:t>
      </w:r>
      <w:r w:rsidRPr="00EB77E1">
        <w:rPr>
          <w:b/>
          <w:noProof/>
        </w:rPr>
        <w:t>5:00-6:30</w:t>
      </w:r>
      <w:r>
        <w:rPr>
          <w:b/>
          <w:noProof/>
        </w:rPr>
        <w:t xml:space="preserve"> P.M.</w:t>
      </w:r>
    </w:p>
    <w:p w:rsidR="00FC2CF8" w:rsidRPr="00EB77E1" w:rsidRDefault="00FC2CF8" w:rsidP="00157281">
      <w:pPr>
        <w:keepNext/>
        <w:keepLines/>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FC2CF8" w:rsidRDefault="00FC2CF8" w:rsidP="00157281">
      <w:pPr>
        <w:keepNext/>
        <w:keepLines/>
      </w:pPr>
      <w:r>
        <w:t>(Accepted--January 8, 2020)</w:t>
      </w:r>
    </w:p>
    <w:p w:rsidR="00FC2CF8" w:rsidRPr="00EB77E1" w:rsidRDefault="00FC2CF8" w:rsidP="00FC2CF8"/>
    <w:p w:rsidR="00FC2CF8" w:rsidRPr="00EB77E1" w:rsidRDefault="00FC2CF8" w:rsidP="00FC2CF8">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FC2CF8" w:rsidRPr="00EB77E1" w:rsidRDefault="00FC2CF8" w:rsidP="00FC2CF8">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FC2CF8" w:rsidRDefault="00FC2CF8" w:rsidP="00FC2CF8">
      <w:r>
        <w:t>(Accepted--January 8, 2020)</w:t>
      </w:r>
    </w:p>
    <w:p w:rsidR="00FC2CF8" w:rsidRDefault="00FC2CF8" w:rsidP="00FC2CF8"/>
    <w:p w:rsidR="00FC2CF8" w:rsidRPr="00EB77E1" w:rsidRDefault="00FC2CF8" w:rsidP="00FC2CF8">
      <w:pPr>
        <w:rPr>
          <w:b/>
        </w:rPr>
      </w:pPr>
      <w:r w:rsidRPr="00EB77E1">
        <w:rPr>
          <w:b/>
          <w:noProof/>
        </w:rPr>
        <w:t>Wednesday, January 29</w:t>
      </w:r>
      <w:r w:rsidRPr="00EB77E1">
        <w:rPr>
          <w:b/>
        </w:rPr>
        <w:t xml:space="preserve">, 2020 - </w:t>
      </w:r>
      <w:r w:rsidRPr="00EB77E1">
        <w:rPr>
          <w:b/>
          <w:noProof/>
        </w:rPr>
        <w:t>8:00-10:00</w:t>
      </w:r>
      <w:r>
        <w:rPr>
          <w:b/>
          <w:noProof/>
        </w:rPr>
        <w:t xml:space="preserve"> A.M.</w:t>
      </w:r>
    </w:p>
    <w:p w:rsidR="00FC2CF8" w:rsidRPr="00EB77E1" w:rsidRDefault="00FC2CF8" w:rsidP="00FC2CF8">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FC2CF8" w:rsidRDefault="00FC2CF8" w:rsidP="00FC2CF8">
      <w:r>
        <w:t>(Accepted--January 8, 2020)</w:t>
      </w:r>
    </w:p>
    <w:p w:rsidR="00FC2CF8" w:rsidRDefault="00FC2CF8" w:rsidP="00FC2CF8"/>
    <w:p w:rsidR="00FC2CF8" w:rsidRPr="00EB77E1" w:rsidRDefault="00FC2CF8" w:rsidP="00FC2CF8">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FC2CF8" w:rsidRPr="00EB77E1" w:rsidRDefault="00FC2CF8" w:rsidP="00FC2CF8">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FC2CF8" w:rsidRDefault="00FC2CF8" w:rsidP="00FC2CF8">
      <w:r>
        <w:t>(Accepted--January 8, 2020)</w:t>
      </w:r>
    </w:p>
    <w:p w:rsidR="00FC2CF8" w:rsidRPr="00EB77E1" w:rsidRDefault="00FC2CF8" w:rsidP="00FC2CF8"/>
    <w:p w:rsidR="00FC2CF8" w:rsidRPr="00EB77E1" w:rsidRDefault="00FC2CF8" w:rsidP="00FC2CF8">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FC2CF8" w:rsidRPr="00EB77E1" w:rsidRDefault="00FC2CF8" w:rsidP="00FC2CF8">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FC2CF8" w:rsidRDefault="00FC2CF8" w:rsidP="00FC2CF8">
      <w:r>
        <w:t>(Accepted--January 8, 2020)</w:t>
      </w:r>
    </w:p>
    <w:p w:rsidR="00FC2CF8" w:rsidRDefault="00FC2CF8" w:rsidP="00FC2CF8"/>
    <w:p w:rsidR="00FC2CF8" w:rsidRPr="00EB77E1" w:rsidRDefault="00FC2CF8" w:rsidP="00FC2CF8">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FC2CF8" w:rsidRPr="00EB77E1" w:rsidRDefault="00FC2CF8" w:rsidP="00FC2CF8">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FC2CF8" w:rsidRDefault="00FC2CF8" w:rsidP="00FC2CF8">
      <w:r>
        <w:t>(Accepted--January 8, 2020)</w:t>
      </w:r>
    </w:p>
    <w:p w:rsidR="00FC2CF8" w:rsidRPr="00EB77E1" w:rsidRDefault="00FC2CF8" w:rsidP="00FC2CF8"/>
    <w:p w:rsidR="00FC2CF8" w:rsidRPr="00EB77E1" w:rsidRDefault="00FC2CF8" w:rsidP="00FC2CF8">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FC2CF8" w:rsidRPr="00EB77E1" w:rsidRDefault="00FC2CF8" w:rsidP="00FC2CF8">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FC2CF8" w:rsidRDefault="00FC2CF8" w:rsidP="00FC2CF8">
      <w:pPr>
        <w:tabs>
          <w:tab w:val="left" w:pos="432"/>
          <w:tab w:val="left" w:pos="864"/>
        </w:tabs>
      </w:pPr>
      <w:r>
        <w:t>(Accepted--January 8, 2020)</w:t>
      </w:r>
    </w:p>
    <w:p w:rsidR="00FC2CF8" w:rsidRDefault="00FC2CF8" w:rsidP="00FC2CF8">
      <w:pPr>
        <w:tabs>
          <w:tab w:val="left" w:pos="432"/>
          <w:tab w:val="left" w:pos="864"/>
        </w:tabs>
      </w:pPr>
    </w:p>
    <w:p w:rsidR="00FC2CF8" w:rsidRDefault="00FC2CF8" w:rsidP="00FC2CF8">
      <w:pPr>
        <w:tabs>
          <w:tab w:val="left" w:pos="432"/>
          <w:tab w:val="left" w:pos="864"/>
        </w:tabs>
      </w:pPr>
    </w:p>
    <w:p w:rsidR="00157281" w:rsidRDefault="00157281" w:rsidP="00FC2CF8">
      <w:pPr>
        <w:tabs>
          <w:tab w:val="left" w:pos="432"/>
          <w:tab w:val="left" w:pos="864"/>
        </w:tabs>
      </w:pPr>
    </w:p>
    <w:p w:rsidR="00157281" w:rsidRDefault="00157281" w:rsidP="00FC2CF8">
      <w:pPr>
        <w:tabs>
          <w:tab w:val="left" w:pos="432"/>
          <w:tab w:val="left" w:pos="864"/>
        </w:tabs>
      </w:pPr>
    </w:p>
    <w:p w:rsidR="00157281" w:rsidRDefault="00157281" w:rsidP="00FC2CF8">
      <w:pPr>
        <w:tabs>
          <w:tab w:val="left" w:pos="432"/>
          <w:tab w:val="left" w:pos="864"/>
        </w:tabs>
      </w:pPr>
    </w:p>
    <w:p w:rsidR="00157281" w:rsidRDefault="00157281" w:rsidP="00FC2CF8">
      <w:pPr>
        <w:tabs>
          <w:tab w:val="left" w:pos="432"/>
          <w:tab w:val="left" w:pos="864"/>
        </w:tabs>
      </w:pPr>
    </w:p>
    <w:p w:rsidR="00157281" w:rsidRDefault="00157281" w:rsidP="00FC2CF8">
      <w:pPr>
        <w:tabs>
          <w:tab w:val="left" w:pos="432"/>
          <w:tab w:val="left" w:pos="864"/>
        </w:tabs>
      </w:pPr>
    </w:p>
    <w:p w:rsidR="00157281" w:rsidRDefault="00157281" w:rsidP="00FC2CF8">
      <w:pPr>
        <w:tabs>
          <w:tab w:val="left" w:pos="432"/>
          <w:tab w:val="left" w:pos="864"/>
        </w:tabs>
      </w:pPr>
    </w:p>
    <w:p w:rsidR="00FC2CF8" w:rsidRDefault="00FC2CF8" w:rsidP="00FC2CF8">
      <w:pPr>
        <w:jc w:val="center"/>
        <w:rPr>
          <w:b/>
        </w:rPr>
      </w:pPr>
      <w:r>
        <w:rPr>
          <w:b/>
        </w:rPr>
        <w:lastRenderedPageBreak/>
        <w:t>UNCONTESTED LOCAL</w:t>
      </w:r>
    </w:p>
    <w:p w:rsidR="00FC2CF8" w:rsidRPr="00F82890" w:rsidRDefault="00FC2CF8" w:rsidP="00FC2CF8">
      <w:pPr>
        <w:pStyle w:val="CALENDARHEADING"/>
      </w:pPr>
      <w:r>
        <w:t>SECOND READING BILLS</w:t>
      </w:r>
    </w:p>
    <w:p w:rsidR="00FC2CF8" w:rsidRDefault="00FC2CF8" w:rsidP="00FC2CF8"/>
    <w:p w:rsidR="00FC2CF8" w:rsidRDefault="00FC2CF8" w:rsidP="00FC2CF8"/>
    <w:p w:rsidR="00FC2CF8" w:rsidRPr="008422D4" w:rsidRDefault="00FC2CF8" w:rsidP="00FC2CF8">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FC2CF8" w:rsidRDefault="00FC2CF8" w:rsidP="00FC2CF8">
      <w:pPr>
        <w:pStyle w:val="CALENDARHISTORY"/>
      </w:pPr>
      <w:r>
        <w:t>(Without reference--May 2, 2019)</w:t>
      </w:r>
    </w:p>
    <w:p w:rsidR="00FC2CF8" w:rsidRPr="0087473E" w:rsidRDefault="00FC2CF8" w:rsidP="00FC2CF8">
      <w:pPr>
        <w:pStyle w:val="CALENDARHISTORY"/>
      </w:pPr>
      <w:r>
        <w:rPr>
          <w:u w:val="single"/>
        </w:rPr>
        <w:t>(Contested by Senators Scott (WV-26.12%) and McLeod (WV- 24.69%))</w:t>
      </w:r>
    </w:p>
    <w:p w:rsidR="00FC2CF8" w:rsidRDefault="00FC2CF8" w:rsidP="00FC2CF8"/>
    <w:p w:rsidR="00FC2CF8" w:rsidRPr="00635B56" w:rsidRDefault="00FC2CF8" w:rsidP="00FC2CF8">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FC2CF8" w:rsidRDefault="00FC2CF8" w:rsidP="00FC2CF8">
      <w:pPr>
        <w:pStyle w:val="CALENDARHISTORY"/>
      </w:pPr>
      <w:r>
        <w:t>(Without reference--January 14, 2020)</w:t>
      </w:r>
    </w:p>
    <w:p w:rsidR="00FC2CF8" w:rsidRDefault="00FC2CF8" w:rsidP="00FC2CF8"/>
    <w:p w:rsidR="00FC2CF8" w:rsidRPr="00306FC8" w:rsidRDefault="00FC2CF8" w:rsidP="00FC2CF8">
      <w:pPr>
        <w:pStyle w:val="BILLTITLE"/>
        <w:rPr>
          <w:u w:color="000000" w:themeColor="text1"/>
        </w:rPr>
      </w:pPr>
      <w:r w:rsidRPr="00306FC8">
        <w:lastRenderedPageBreak/>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C2CF8" w:rsidRDefault="00FC2CF8" w:rsidP="00FC2CF8">
      <w:pPr>
        <w:pStyle w:val="CALENDARHISTORY"/>
      </w:pPr>
      <w:r>
        <w:t>(Without reference--January 14, 2020)</w:t>
      </w:r>
    </w:p>
    <w:p w:rsidR="00FC2CF8" w:rsidRDefault="00FC2CF8" w:rsidP="00FC2CF8"/>
    <w:p w:rsidR="00FC2CF8" w:rsidRPr="00D54A2D" w:rsidRDefault="00FC2CF8" w:rsidP="00FC2CF8">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FC2CF8" w:rsidRDefault="00FC2CF8" w:rsidP="00FC2CF8">
      <w:pPr>
        <w:pStyle w:val="CALENDARHISTORY"/>
      </w:pPr>
      <w:r>
        <w:t>(Without reference--January 15, 2020)</w:t>
      </w:r>
    </w:p>
    <w:p w:rsidR="00FC2CF8" w:rsidRDefault="00FC2CF8" w:rsidP="00FC2CF8"/>
    <w:p w:rsidR="00780A54" w:rsidRDefault="00780A54" w:rsidP="00FC2CF8"/>
    <w:p w:rsidR="00FC2CF8" w:rsidRDefault="00FC2CF8" w:rsidP="00FC2CF8">
      <w:pPr>
        <w:pStyle w:val="CALENDARHEADING"/>
      </w:pPr>
      <w:r>
        <w:t>MOTION PERIOD</w:t>
      </w:r>
    </w:p>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 w:rsidR="00FC2CF8" w:rsidRDefault="00FC2CF8" w:rsidP="00FC2CF8">
      <w:pPr>
        <w:pStyle w:val="CALENDARHEADING"/>
      </w:pPr>
      <w:r>
        <w:lastRenderedPageBreak/>
        <w:t>BILLS RETURNED FROM THE HOUSE</w:t>
      </w:r>
    </w:p>
    <w:p w:rsidR="00FC2CF8" w:rsidRPr="00A76E7C" w:rsidRDefault="00FC2CF8" w:rsidP="00FC2CF8"/>
    <w:p w:rsidR="00FC2CF8" w:rsidRDefault="00FC2CF8" w:rsidP="00FC2CF8"/>
    <w:p w:rsidR="00FC2CF8" w:rsidRDefault="00FC2CF8" w:rsidP="00FC2CF8">
      <w:r>
        <w:t>(Returned with Amendments)</w:t>
      </w:r>
    </w:p>
    <w:p w:rsidR="00FC2CF8" w:rsidRPr="00C86AE5" w:rsidRDefault="00FC2CF8" w:rsidP="00FC2CF8">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FC2CF8" w:rsidRDefault="00FC2CF8" w:rsidP="00FC2CF8">
      <w:pPr>
        <w:pStyle w:val="CALENDARHISTORY"/>
      </w:pPr>
      <w:r>
        <w:t>(Returned from the House--January 16, 2020)</w:t>
      </w:r>
    </w:p>
    <w:p w:rsidR="00FC2CF8" w:rsidRDefault="00FC2CF8" w:rsidP="00FC2CF8"/>
    <w:p w:rsidR="00FC2CF8" w:rsidRDefault="00FC2CF8" w:rsidP="00FC2CF8">
      <w:r>
        <w:t>(Returned with Amendments)</w:t>
      </w:r>
    </w:p>
    <w:p w:rsidR="00FC2CF8" w:rsidRPr="00A83303" w:rsidRDefault="00FC2CF8" w:rsidP="00FC2CF8">
      <w:pPr>
        <w:pStyle w:val="BILLTITLE"/>
      </w:pPr>
      <w:r w:rsidRPr="00A83303">
        <w:t>S.</w:t>
      </w:r>
      <w:r w:rsidRPr="00A83303">
        <w:tab/>
        <w:t>194</w:t>
      </w:r>
      <w:r w:rsidRPr="00A83303">
        <w:fldChar w:fldCharType="begin"/>
      </w:r>
      <w:r w:rsidRPr="00A83303">
        <w:instrText xml:space="preserve"> XE "S. 194" \b </w:instrText>
      </w:r>
      <w:r w:rsidRPr="00A83303">
        <w:fldChar w:fldCharType="end"/>
      </w:r>
      <w:r w:rsidRPr="00A83303">
        <w:t xml:space="preserve">--Senators Shealy and Senn:  </w:t>
      </w:r>
      <w:r w:rsidRPr="00A83303">
        <w:rPr>
          <w:szCs w:val="30"/>
        </w:rPr>
        <w:t xml:space="preserve">A BILL </w:t>
      </w:r>
      <w:r w:rsidRPr="00A83303">
        <w:t>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FC2CF8" w:rsidRDefault="00FC2CF8" w:rsidP="00FC2CF8">
      <w:pPr>
        <w:pStyle w:val="CALENDARHISTORY"/>
      </w:pPr>
      <w:r>
        <w:t xml:space="preserve">(Returned </w:t>
      </w:r>
      <w:r w:rsidR="003D1A84">
        <w:t>from</w:t>
      </w:r>
      <w:r>
        <w:t xml:space="preserve"> the House--January 21, 2020)</w:t>
      </w:r>
    </w:p>
    <w:p w:rsidR="00FC2CF8" w:rsidRDefault="00FC2CF8" w:rsidP="00FC2CF8"/>
    <w:p w:rsidR="00FC2CF8" w:rsidRDefault="00FC2CF8" w:rsidP="00FC2CF8">
      <w:r>
        <w:t>(Returned with Amendments)</w:t>
      </w:r>
    </w:p>
    <w:p w:rsidR="00FC2CF8" w:rsidRPr="00B56A04" w:rsidRDefault="00FC2CF8" w:rsidP="00FC2CF8">
      <w:pPr>
        <w:pStyle w:val="BILLTITLE"/>
        <w:rPr>
          <w:u w:color="000000" w:themeColor="text1"/>
        </w:rPr>
      </w:pPr>
      <w:r w:rsidRPr="00B56A04">
        <w:t>S.</w:t>
      </w:r>
      <w:r w:rsidRPr="00B56A04">
        <w:tab/>
        <w:t>580</w:t>
      </w:r>
      <w:r w:rsidRPr="00B56A04">
        <w:fldChar w:fldCharType="begin"/>
      </w:r>
      <w:r w:rsidRPr="00B56A04">
        <w:instrText xml:space="preserve"> XE "S. 580" \b </w:instrText>
      </w:r>
      <w:r w:rsidRPr="00B56A04">
        <w:fldChar w:fldCharType="end"/>
      </w:r>
      <w:r w:rsidRPr="00B56A04">
        <w:t xml:space="preserve">--Senator Gambrell:  </w:t>
      </w:r>
      <w:r w:rsidRPr="00B56A04">
        <w:rPr>
          <w:szCs w:val="30"/>
        </w:rPr>
        <w:t xml:space="preserve">A BILL </w:t>
      </w:r>
      <w:r w:rsidRPr="00B56A04">
        <w:rPr>
          <w:u w:color="000000" w:themeColor="text1"/>
        </w:rPr>
        <w:t xml:space="preserve">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w:t>
      </w:r>
      <w:r w:rsidRPr="00B56A04">
        <w:rPr>
          <w:u w:color="000000" w:themeColor="text1"/>
        </w:rPr>
        <w:lastRenderedPageBreak/>
        <w:t>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C2CF8" w:rsidRDefault="00FC2CF8" w:rsidP="00FC2CF8">
      <w:pPr>
        <w:pStyle w:val="CALENDARPRESENCE"/>
        <w:rPr>
          <w:u w:val="none"/>
        </w:rPr>
      </w:pPr>
      <w:r>
        <w:rPr>
          <w:u w:val="none"/>
        </w:rPr>
        <w:t xml:space="preserve">(Returned </w:t>
      </w:r>
      <w:r w:rsidR="003D1A84">
        <w:rPr>
          <w:u w:val="none"/>
        </w:rPr>
        <w:t>from</w:t>
      </w:r>
      <w:r>
        <w:rPr>
          <w:u w:val="none"/>
        </w:rPr>
        <w:t xml:space="preserve"> the House--January 21, 2020)</w:t>
      </w:r>
    </w:p>
    <w:p w:rsidR="00FC2CF8" w:rsidRDefault="00FC2CF8" w:rsidP="00FC2CF8">
      <w:pPr>
        <w:pStyle w:val="BILLTITLE"/>
      </w:pPr>
    </w:p>
    <w:p w:rsidR="00FC2CF8" w:rsidRPr="00115D3F" w:rsidRDefault="00FC2CF8" w:rsidP="00FC2CF8">
      <w:pPr>
        <w:pStyle w:val="BILLTITLE"/>
        <w:rPr>
          <w:b w:val="0"/>
        </w:rPr>
      </w:pPr>
      <w:r>
        <w:rPr>
          <w:b w:val="0"/>
        </w:rPr>
        <w:t>(Senate Amendments Amended)</w:t>
      </w:r>
    </w:p>
    <w:p w:rsidR="00FC2CF8" w:rsidRPr="00806A0D" w:rsidRDefault="00FC2CF8" w:rsidP="00FC2CF8">
      <w:pPr>
        <w:pStyle w:val="BILLTITLE"/>
      </w:pPr>
      <w:r w:rsidRPr="00806A0D">
        <w:t>H.</w:t>
      </w:r>
      <w:r w:rsidRPr="00806A0D">
        <w:tab/>
        <w:t>4411</w:t>
      </w:r>
      <w:r w:rsidRPr="00806A0D">
        <w:fldChar w:fldCharType="begin"/>
      </w:r>
      <w:r w:rsidRPr="00806A0D">
        <w:instrText xml:space="preserve"> XE "H. 4411" \b </w:instrText>
      </w:r>
      <w:r w:rsidRPr="00806A0D">
        <w:fldChar w:fldCharType="end"/>
      </w:r>
      <w:r w:rsidRPr="00806A0D">
        <w:t xml:space="preserve">--Reps. Clemmons, Anderson, Crawford, McGinnis, Hardee, Bailey and Fry:  </w:t>
      </w:r>
      <w:r w:rsidRPr="00806A0D">
        <w:rPr>
          <w:szCs w:val="30"/>
        </w:rPr>
        <w:t xml:space="preserve">A BILL </w:t>
      </w:r>
      <w:r w:rsidRPr="00806A0D">
        <w:t>TO AMEND SECTION 7</w:t>
      </w:r>
      <w:r w:rsidRPr="00806A0D">
        <w:noBreakHyphen/>
        <w:t>7</w:t>
      </w:r>
      <w:r w:rsidRPr="00806A0D">
        <w:noBreakHyphen/>
        <w:t xml:space="preserve">320, AS AMENDED, CODE OF LAWS OF SOUTH CAROLINA, 1976, RELATING TO THE DESIGNATION OF VOTING PRECINCTS IN HORRY COUNTY, SO AS TO DELETE FOUR PRECINCTS, TO ADD EIGHT PRECINCTS, AND TO </w:t>
      </w:r>
      <w:proofErr w:type="spellStart"/>
      <w:r w:rsidRPr="00806A0D">
        <w:t>REDESIGNATE</w:t>
      </w:r>
      <w:proofErr w:type="spellEnd"/>
      <w:r w:rsidRPr="00806A0D">
        <w:t xml:space="preserve"> THE MAP NUMBER ON WHICH THE NAMES OF THESE PRECINCTS MAY BE FOUND AND MAINTAINED BY THE REVENUE AND FISCAL AFFAIRS OFFICE.</w:t>
      </w:r>
    </w:p>
    <w:p w:rsidR="00FC2CF8" w:rsidRPr="00115D3F" w:rsidRDefault="00FC2CF8" w:rsidP="00FC2CF8">
      <w:pPr>
        <w:pStyle w:val="CALENDARPRESENCE"/>
        <w:rPr>
          <w:u w:val="none"/>
        </w:rPr>
      </w:pPr>
      <w:r>
        <w:rPr>
          <w:u w:val="none"/>
        </w:rPr>
        <w:t xml:space="preserve">(Returned </w:t>
      </w:r>
      <w:r w:rsidR="003D1A84">
        <w:rPr>
          <w:u w:val="none"/>
        </w:rPr>
        <w:t>from</w:t>
      </w:r>
      <w:r>
        <w:rPr>
          <w:u w:val="none"/>
        </w:rPr>
        <w:t xml:space="preserve"> the House--January 21, 2020)</w:t>
      </w:r>
    </w:p>
    <w:p w:rsidR="00FC2CF8" w:rsidRDefault="00FC2CF8"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157281" w:rsidRDefault="00157281" w:rsidP="00FC2CF8"/>
    <w:p w:rsidR="00FC2CF8" w:rsidRDefault="00FC2CF8" w:rsidP="00FC2CF8"/>
    <w:p w:rsidR="00FC2CF8" w:rsidRPr="003F022A" w:rsidRDefault="00FC2CF8" w:rsidP="00FC2CF8">
      <w:pPr>
        <w:pStyle w:val="CALENDARHEADING"/>
      </w:pPr>
      <w:r>
        <w:lastRenderedPageBreak/>
        <w:t>INTERRUPTED DEBATE</w:t>
      </w:r>
    </w:p>
    <w:p w:rsidR="00FC2CF8" w:rsidRDefault="00FC2CF8" w:rsidP="00FC2CF8"/>
    <w:p w:rsidR="00FC2CF8" w:rsidRDefault="00FC2CF8" w:rsidP="00FC2CF8"/>
    <w:p w:rsidR="00FC2CF8" w:rsidRDefault="00FC2CF8" w:rsidP="00FC2CF8">
      <w:r>
        <w:t xml:space="preserve">(Debate was interrupted by adjournment on </w:t>
      </w:r>
      <w:r w:rsidR="00A62D0F">
        <w:t>Wednesday</w:t>
      </w:r>
      <w:r>
        <w:t>, January 2</w:t>
      </w:r>
      <w:r w:rsidR="00A62D0F">
        <w:t>2</w:t>
      </w:r>
      <w:r>
        <w:t>, 2020</w:t>
      </w:r>
      <w:r w:rsidR="00A62D0F">
        <w:t xml:space="preserve"> with Senator Fanning Retaining the Floor</w:t>
      </w:r>
      <w:r>
        <w:t>)</w:t>
      </w:r>
    </w:p>
    <w:p w:rsidR="00FC2CF8" w:rsidRPr="00922227" w:rsidRDefault="00FC2CF8" w:rsidP="00FC2CF8">
      <w:pPr>
        <w:pStyle w:val="BILLTITLE"/>
        <w:rPr>
          <w:color w:val="000000"/>
        </w:rPr>
      </w:pP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FC2CF8" w:rsidRDefault="00FC2CF8" w:rsidP="00FC2CF8">
      <w:pPr>
        <w:pStyle w:val="CALENDARHISTORY"/>
        <w:rPr>
          <w:lang w:val="en"/>
        </w:rPr>
      </w:pPr>
      <w:r>
        <w:rPr>
          <w:lang w:val="en"/>
        </w:rPr>
        <w:t>(Read the first time--January 24, 2019)</w:t>
      </w:r>
    </w:p>
    <w:p w:rsidR="00FC2CF8" w:rsidRDefault="00FC2CF8" w:rsidP="00FC2CF8">
      <w:pPr>
        <w:pStyle w:val="CALENDARHISTORY"/>
        <w:rPr>
          <w:lang w:val="en"/>
        </w:rPr>
      </w:pPr>
      <w:r>
        <w:rPr>
          <w:lang w:val="en"/>
        </w:rPr>
        <w:t>(Reported by Committee on Education--January 14, 2020)</w:t>
      </w:r>
    </w:p>
    <w:p w:rsidR="00FC2CF8" w:rsidRDefault="00FC2CF8" w:rsidP="00FC2CF8">
      <w:pPr>
        <w:pStyle w:val="CALENDARHISTORY"/>
        <w:rPr>
          <w:lang w:val="en"/>
        </w:rPr>
      </w:pPr>
      <w:r>
        <w:rPr>
          <w:lang w:val="en"/>
        </w:rPr>
        <w:t>(Favorable with amendments)</w:t>
      </w:r>
    </w:p>
    <w:p w:rsidR="00FC2CF8" w:rsidRDefault="00FC2CF8" w:rsidP="00FC2CF8">
      <w:pPr>
        <w:pStyle w:val="CALENDARHISTORY"/>
        <w:rPr>
          <w:lang w:val="en"/>
        </w:rPr>
      </w:pPr>
      <w:r>
        <w:rPr>
          <w:lang w:val="en"/>
        </w:rPr>
        <w:t>(Set for Special Order--January 14, 2020)</w:t>
      </w:r>
    </w:p>
    <w:p w:rsidR="00FC2CF8" w:rsidRDefault="00FC2CF8" w:rsidP="00FC2CF8">
      <w:pPr>
        <w:pStyle w:val="CALENDARHISTORY"/>
        <w:rPr>
          <w:lang w:val="en"/>
        </w:rPr>
      </w:pPr>
      <w:r>
        <w:rPr>
          <w:lang w:val="en"/>
        </w:rPr>
        <w:t>(Committee Amendment Adopted--January 16, 2020)</w:t>
      </w:r>
    </w:p>
    <w:p w:rsidR="00A62D0F" w:rsidRDefault="00A62D0F" w:rsidP="00A62D0F">
      <w:pPr>
        <w:ind w:left="864"/>
        <w:rPr>
          <w:lang w:val="en"/>
        </w:rPr>
      </w:pPr>
      <w:r>
        <w:rPr>
          <w:lang w:val="en"/>
        </w:rPr>
        <w:t>(Amendment proposed--January 22, 2020)</w:t>
      </w:r>
    </w:p>
    <w:p w:rsidR="00A62D0F" w:rsidRPr="00A62D0F" w:rsidRDefault="00A62D0F" w:rsidP="00A62D0F">
      <w:pPr>
        <w:pStyle w:val="CALENDARHISTORY"/>
        <w:rPr>
          <w:lang w:val="en"/>
        </w:rPr>
      </w:pPr>
      <w:r>
        <w:rPr>
          <w:lang w:val="en"/>
        </w:rPr>
        <w:t>(Document No. S-RES\AMEND\</w:t>
      </w:r>
      <w:proofErr w:type="spellStart"/>
      <w:r>
        <w:rPr>
          <w:lang w:val="en"/>
        </w:rPr>
        <w:t>419R026.SP.GEC</w:t>
      </w:r>
      <w:proofErr w:type="spellEnd"/>
      <w:r>
        <w:rPr>
          <w:lang w:val="en"/>
        </w:rPr>
        <w:t>)</w:t>
      </w:r>
    </w:p>
    <w:p w:rsidR="00FC2CF8" w:rsidRPr="00B5169C" w:rsidRDefault="00FC2CF8" w:rsidP="00FC2CF8">
      <w:pPr>
        <w:pStyle w:val="CALENDARHISTORY"/>
        <w:rPr>
          <w:lang w:val="en"/>
        </w:rPr>
      </w:pPr>
      <w:r>
        <w:rPr>
          <w:u w:val="single"/>
          <w:lang w:val="en"/>
        </w:rPr>
        <w:t>(Contested by Senator Fanning)</w:t>
      </w:r>
    </w:p>
    <w:p w:rsidR="00FC2CF8" w:rsidRDefault="00FC2CF8" w:rsidP="00FC2CF8"/>
    <w:p w:rsidR="00FC2CF8" w:rsidRDefault="00FC2CF8" w:rsidP="00FC2CF8"/>
    <w:p w:rsidR="00FC2CF8" w:rsidRDefault="00FC2CF8" w:rsidP="00FC2CF8">
      <w:pPr>
        <w:pStyle w:val="CALENDARHEADING"/>
      </w:pPr>
      <w:r>
        <w:t>STATEWIDE THIRD READING BILLS</w:t>
      </w:r>
    </w:p>
    <w:p w:rsidR="00FC2CF8" w:rsidRPr="001C355F" w:rsidRDefault="00FC2CF8" w:rsidP="00FC2CF8"/>
    <w:p w:rsidR="00FC2CF8" w:rsidRDefault="00FC2CF8" w:rsidP="00FC2CF8">
      <w:pPr>
        <w:pStyle w:val="CALENDARHEADING"/>
      </w:pPr>
    </w:p>
    <w:p w:rsidR="00FC2CF8" w:rsidRPr="00137D1C" w:rsidRDefault="00FC2CF8" w:rsidP="00FC2CF8">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w:t>
      </w:r>
      <w:r w:rsidRPr="00137D1C">
        <w:rPr>
          <w:color w:val="000000" w:themeColor="text1"/>
          <w:u w:color="000000" w:themeColor="text1"/>
        </w:rPr>
        <w:lastRenderedPageBreak/>
        <w:t>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FC2CF8" w:rsidRDefault="00FC2CF8" w:rsidP="00FC2CF8">
      <w:pPr>
        <w:pStyle w:val="CALENDARHISTORY"/>
      </w:pPr>
      <w:r>
        <w:t>(Read the first time--January 29, 2019)</w:t>
      </w:r>
    </w:p>
    <w:p w:rsidR="00FC2CF8" w:rsidRDefault="00FC2CF8" w:rsidP="00FC2CF8">
      <w:pPr>
        <w:pStyle w:val="CALENDARHISTORY"/>
      </w:pPr>
      <w:r>
        <w:t>(Recalled from Committee on Judiciary--April 9, 2019)</w:t>
      </w:r>
    </w:p>
    <w:p w:rsidR="00FC2CF8" w:rsidRDefault="00FC2CF8" w:rsidP="00FC2CF8">
      <w:pPr>
        <w:pStyle w:val="CALENDARHISTORY"/>
      </w:pPr>
      <w:r>
        <w:t>(Amended--April 9, 2019)</w:t>
      </w:r>
    </w:p>
    <w:p w:rsidR="00FC2CF8" w:rsidRDefault="00FC2CF8" w:rsidP="00FC2CF8">
      <w:pPr>
        <w:pStyle w:val="CALENDARHISTORY"/>
      </w:pPr>
      <w:r>
        <w:t>(Read the second time--April 9, 2019)</w:t>
      </w:r>
    </w:p>
    <w:p w:rsidR="00FC2CF8" w:rsidRPr="00834D09" w:rsidRDefault="00FC2CF8" w:rsidP="00FC2CF8">
      <w:pPr>
        <w:pStyle w:val="CALENDARHISTORY"/>
      </w:pPr>
      <w:r>
        <w:rPr>
          <w:u w:val="single"/>
        </w:rPr>
        <w:t>(Contested by Senator Malloy)</w:t>
      </w:r>
    </w:p>
    <w:p w:rsidR="00FC2CF8" w:rsidRDefault="00FC2CF8" w:rsidP="00FC2CF8"/>
    <w:p w:rsidR="00FC2CF8" w:rsidRPr="00CD77E2" w:rsidRDefault="00FC2CF8" w:rsidP="00FC2CF8">
      <w:pPr>
        <w:pStyle w:val="BILLTITLE"/>
        <w:keepNext/>
        <w:keepLines/>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FC2CF8" w:rsidRDefault="00FC2CF8" w:rsidP="00FC2CF8">
      <w:pPr>
        <w:pStyle w:val="CALENDARHISTORY"/>
        <w:keepNext/>
        <w:keepLines/>
      </w:pPr>
      <w:r>
        <w:t>(Read the first time--March 20, 2019)</w:t>
      </w:r>
    </w:p>
    <w:p w:rsidR="00FC2CF8" w:rsidRDefault="00FC2CF8" w:rsidP="00FC2CF8">
      <w:pPr>
        <w:pStyle w:val="CALENDARHISTORY"/>
        <w:keepNext/>
        <w:keepLines/>
      </w:pPr>
      <w:r>
        <w:t>(Reported by Committee on Finance--April 2, 2019)</w:t>
      </w:r>
    </w:p>
    <w:p w:rsidR="00FC2CF8" w:rsidRDefault="00FC2CF8" w:rsidP="00FC2CF8">
      <w:pPr>
        <w:pStyle w:val="CALENDARHISTORY"/>
        <w:keepNext/>
        <w:keepLines/>
      </w:pPr>
      <w:r>
        <w:t>(Favorable with amendments)</w:t>
      </w:r>
    </w:p>
    <w:p w:rsidR="00FC2CF8" w:rsidRDefault="00FC2CF8" w:rsidP="00FC2CF8">
      <w:pPr>
        <w:pStyle w:val="CALENDARHISTORY"/>
        <w:keepNext/>
        <w:keepLines/>
      </w:pPr>
      <w:r>
        <w:t>(Set for Special Order--April 17, 2019)</w:t>
      </w:r>
    </w:p>
    <w:p w:rsidR="00FC2CF8" w:rsidRDefault="00FC2CF8" w:rsidP="00FC2CF8">
      <w:pPr>
        <w:pStyle w:val="CALENDARHISTORY"/>
        <w:keepNext/>
        <w:keepLines/>
      </w:pPr>
      <w:r>
        <w:t>(Read the second time--May 1, 2019)</w:t>
      </w:r>
    </w:p>
    <w:p w:rsidR="00FC2CF8" w:rsidRDefault="00FC2CF8" w:rsidP="00FC2CF8">
      <w:pPr>
        <w:pStyle w:val="CALENDARHISTORY"/>
        <w:keepNext/>
        <w:keepLines/>
      </w:pPr>
      <w:r>
        <w:t>(Amended--May 2, 2019)</w:t>
      </w:r>
    </w:p>
    <w:p w:rsidR="00FC2CF8" w:rsidRDefault="00FC2CF8" w:rsidP="00FC2CF8">
      <w:pPr>
        <w:pStyle w:val="CALENDARHISTORY"/>
        <w:keepNext/>
        <w:keepLines/>
      </w:pPr>
      <w:r>
        <w:t>(Committee Amendment Withdrawn--May 2, 2019)</w:t>
      </w:r>
    </w:p>
    <w:p w:rsidR="00FC2CF8" w:rsidRPr="003B58B4" w:rsidRDefault="00FC2CF8" w:rsidP="00FC2CF8">
      <w:pPr>
        <w:pStyle w:val="CALENDARHISTORY"/>
        <w:keepNext/>
        <w:keepLines/>
      </w:pPr>
      <w:r>
        <w:t>(Discharged from Special Order Status--May 2, 2019)</w:t>
      </w:r>
    </w:p>
    <w:p w:rsidR="00FC2CF8" w:rsidRPr="00E21CA9" w:rsidRDefault="00FC2CF8" w:rsidP="00FC2CF8">
      <w:pPr>
        <w:pStyle w:val="CALENDARHISTORY"/>
        <w:keepNext/>
        <w:keepLines/>
      </w:pPr>
      <w:r>
        <w:rPr>
          <w:u w:val="single"/>
        </w:rPr>
        <w:t xml:space="preserve">(Contested by Senators Hutto, Grooms and </w:t>
      </w:r>
      <w:proofErr w:type="spellStart"/>
      <w:r>
        <w:rPr>
          <w:u w:val="single"/>
        </w:rPr>
        <w:t>M.B</w:t>
      </w:r>
      <w:proofErr w:type="spellEnd"/>
      <w:r>
        <w:rPr>
          <w:u w:val="single"/>
        </w:rPr>
        <w:t>. Matthews)</w:t>
      </w:r>
    </w:p>
    <w:p w:rsidR="00FC2CF8" w:rsidRDefault="00FC2CF8" w:rsidP="00FC2CF8"/>
    <w:p w:rsidR="00FC2CF8" w:rsidRPr="001D0788" w:rsidRDefault="00FC2CF8" w:rsidP="00FC2CF8">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 xml:space="preserve">30, CODE OF LAWS OF SOUTH CAROLINA, 1976, RELATING TO DEFINITIONS APPLICABLE TO AUTOMOBILE INSURANCE COVERAGE, SO AS TO REMOVE CERTAIN REQUIREMENTS FOR THE RENEWAL OF AN AUTOMOBILE COVERAGE POLICY AND TO DEFINE </w:t>
      </w:r>
      <w:r w:rsidRPr="001D0788">
        <w:rPr>
          <w:u w:color="000000" w:themeColor="text1"/>
        </w:rPr>
        <w:lastRenderedPageBreak/>
        <w:t>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sidR="00780A54">
        <w:rPr>
          <w:u w:color="000000" w:themeColor="text1"/>
        </w:rPr>
        <w:t xml:space="preserve"> </w:t>
      </w:r>
      <w:r w:rsidRPr="001D0788">
        <w:rPr>
          <w:u w:color="000000" w:themeColor="text1"/>
        </w:rPr>
        <w:t>CERTAIN REQUIREMENTS FOR THE REDUCTION IN COVERAGE.</w:t>
      </w:r>
    </w:p>
    <w:p w:rsidR="00FC2CF8" w:rsidRDefault="00FC2CF8" w:rsidP="00FC2CF8">
      <w:pPr>
        <w:pStyle w:val="CALENDARHISTORY"/>
      </w:pPr>
      <w:r>
        <w:t>(Read the first time--March 20, 2019)</w:t>
      </w:r>
    </w:p>
    <w:p w:rsidR="00FC2CF8" w:rsidRDefault="00FC2CF8" w:rsidP="00FC2CF8">
      <w:pPr>
        <w:pStyle w:val="CALENDARHISTORY"/>
      </w:pPr>
      <w:r>
        <w:t>(Reported by Committee on Banking and Insurance--May 1, 2019)</w:t>
      </w:r>
    </w:p>
    <w:p w:rsidR="00FC2CF8" w:rsidRDefault="00FC2CF8" w:rsidP="00FC2CF8">
      <w:pPr>
        <w:pStyle w:val="CALENDARHISTORY"/>
      </w:pPr>
      <w:r>
        <w:t>(Favorable)</w:t>
      </w:r>
    </w:p>
    <w:p w:rsidR="00FC2CF8" w:rsidRDefault="00FC2CF8" w:rsidP="00FC2CF8">
      <w:pPr>
        <w:pStyle w:val="CALENDARHISTORY"/>
      </w:pPr>
      <w:r>
        <w:t>(Amended--May 7, 2019)</w:t>
      </w:r>
    </w:p>
    <w:p w:rsidR="00FC2CF8" w:rsidRDefault="00FC2CF8" w:rsidP="00FC2CF8">
      <w:pPr>
        <w:pStyle w:val="CALENDARHISTORY"/>
      </w:pPr>
      <w:r>
        <w:t>(Read the second time--May 7, 2019)</w:t>
      </w:r>
    </w:p>
    <w:p w:rsidR="00FC2CF8" w:rsidRPr="00F96C73" w:rsidRDefault="00FC2CF8" w:rsidP="00FC2CF8">
      <w:pPr>
        <w:pStyle w:val="CALENDARHISTORY"/>
      </w:pPr>
      <w:r>
        <w:rPr>
          <w:u w:val="single"/>
        </w:rPr>
        <w:t>(Contested by Senator Rankin)</w:t>
      </w:r>
    </w:p>
    <w:p w:rsidR="00FC2CF8" w:rsidRDefault="00FC2CF8" w:rsidP="00FC2CF8">
      <w:pPr>
        <w:pStyle w:val="CALENDARHEADING"/>
        <w:tabs>
          <w:tab w:val="left" w:pos="2339"/>
        </w:tabs>
        <w:jc w:val="both"/>
      </w:pPr>
    </w:p>
    <w:p w:rsidR="00FC2CF8" w:rsidRPr="00F04439" w:rsidRDefault="00FC2CF8" w:rsidP="00FC2CF8">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FC2CF8" w:rsidRDefault="00FC2CF8" w:rsidP="00FC2CF8">
      <w:pPr>
        <w:pStyle w:val="CALENDARHISTORY"/>
      </w:pPr>
      <w:r>
        <w:t>(Read the first time--February 5, 2019)</w:t>
      </w:r>
    </w:p>
    <w:p w:rsidR="00FC2CF8" w:rsidRDefault="00FC2CF8" w:rsidP="00FC2CF8">
      <w:pPr>
        <w:pStyle w:val="CALENDARHISTORY"/>
      </w:pPr>
      <w:r>
        <w:t>(Reported by Committee on Education--March 14, 2019)</w:t>
      </w:r>
    </w:p>
    <w:p w:rsidR="00FC2CF8" w:rsidRDefault="00FC2CF8" w:rsidP="00FC2CF8">
      <w:pPr>
        <w:pStyle w:val="CALENDARHISTORY"/>
      </w:pPr>
      <w:r>
        <w:t>(Favorable with amendments)</w:t>
      </w:r>
    </w:p>
    <w:p w:rsidR="00FC2CF8" w:rsidRDefault="00FC2CF8" w:rsidP="00FC2CF8">
      <w:pPr>
        <w:pStyle w:val="CALENDARHISTORY"/>
      </w:pPr>
      <w:r>
        <w:t>(Read the second time--May 8, 2019)</w:t>
      </w:r>
    </w:p>
    <w:p w:rsidR="00FC2CF8" w:rsidRPr="00331FFF" w:rsidRDefault="00FC2CF8" w:rsidP="00FC2CF8">
      <w:pPr>
        <w:pStyle w:val="CALENDARHISTORY"/>
      </w:pPr>
      <w:r>
        <w:rPr>
          <w:u w:val="single"/>
        </w:rPr>
        <w:t>(Contested by Senators Hutto and Cash)</w:t>
      </w:r>
    </w:p>
    <w:p w:rsidR="00FC2CF8" w:rsidRDefault="00FC2CF8" w:rsidP="00FC2CF8"/>
    <w:p w:rsidR="00FC2CF8" w:rsidRPr="00805F1D" w:rsidRDefault="00FC2CF8" w:rsidP="00780A54">
      <w:pPr>
        <w:pStyle w:val="BILLTITLE"/>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sidR="004F2B6C">
        <w:rPr>
          <w:u w:color="000000" w:themeColor="text1"/>
        </w:rPr>
        <w:br/>
      </w:r>
      <w:r w:rsidR="004F2B6C">
        <w:rPr>
          <w:u w:color="000000" w:themeColor="text1"/>
        </w:rPr>
        <w:br/>
      </w:r>
      <w:r w:rsidR="004F2B6C">
        <w:rPr>
          <w:u w:color="000000" w:themeColor="text1"/>
        </w:rPr>
        <w:br/>
      </w:r>
      <w:r w:rsidR="004F2B6C">
        <w:rPr>
          <w:u w:color="000000" w:themeColor="text1"/>
        </w:rPr>
        <w:br/>
      </w:r>
      <w:r w:rsidR="004F2B6C">
        <w:rPr>
          <w:u w:color="000000" w:themeColor="text1"/>
        </w:rPr>
        <w:br/>
      </w:r>
      <w:r w:rsidRPr="00805F1D">
        <w:rPr>
          <w:u w:color="000000" w:themeColor="text1"/>
        </w:rPr>
        <w:lastRenderedPageBreak/>
        <w:t>TRESPASSING INVOLVING CLEARLY VISIBLE PURPLE</w:t>
      </w:r>
      <w:r w:rsidRPr="00805F1D">
        <w:rPr>
          <w:u w:color="000000" w:themeColor="text1"/>
        </w:rPr>
        <w:noBreakHyphen/>
        <w:t>PAINTED BOUNDARIES.</w:t>
      </w:r>
    </w:p>
    <w:p w:rsidR="00FC2CF8" w:rsidRDefault="00FC2CF8" w:rsidP="00780A54">
      <w:pPr>
        <w:pStyle w:val="CALENDARHISTORY"/>
      </w:pPr>
      <w:r>
        <w:t>(Read the first time--April 9, 2019)</w:t>
      </w:r>
    </w:p>
    <w:p w:rsidR="00FC2CF8" w:rsidRDefault="00FC2CF8" w:rsidP="00780A54">
      <w:pPr>
        <w:pStyle w:val="CALENDARHISTORY"/>
      </w:pPr>
      <w:r>
        <w:t>(Recalled from Committee on Judiciary--May 7, 2019)</w:t>
      </w:r>
    </w:p>
    <w:p w:rsidR="00FC2CF8" w:rsidRDefault="00FC2CF8" w:rsidP="00780A54">
      <w:pPr>
        <w:pStyle w:val="CALENDARHISTORY"/>
      </w:pPr>
      <w:r>
        <w:t>(Amended--May 8, 2019)</w:t>
      </w:r>
    </w:p>
    <w:p w:rsidR="00FC2CF8" w:rsidRDefault="00FC2CF8" w:rsidP="00780A54">
      <w:pPr>
        <w:pStyle w:val="CALENDARHISTORY"/>
      </w:pPr>
      <w:r>
        <w:t>(Read the second time--May 8, 2019)</w:t>
      </w:r>
    </w:p>
    <w:p w:rsidR="00FC2CF8" w:rsidRPr="0065681A" w:rsidRDefault="00FC2CF8" w:rsidP="00780A54">
      <w:pPr>
        <w:pStyle w:val="CALENDARHISTORY"/>
      </w:pPr>
      <w:r>
        <w:rPr>
          <w:u w:val="single"/>
        </w:rPr>
        <w:t>(Contested by Senator Sheheen)</w:t>
      </w:r>
    </w:p>
    <w:p w:rsidR="00FC2CF8" w:rsidRDefault="00FC2CF8" w:rsidP="00FC2CF8"/>
    <w:p w:rsidR="004F2B6C" w:rsidRDefault="004F2B6C" w:rsidP="00FC2CF8"/>
    <w:p w:rsidR="00FC2CF8" w:rsidRPr="001F6DDF" w:rsidRDefault="00FC2CF8" w:rsidP="00FC2CF8">
      <w:pPr>
        <w:pStyle w:val="CALENDARHEADING"/>
      </w:pPr>
      <w:r>
        <w:t>STATEWIDE SECOND READING BILLS</w:t>
      </w:r>
    </w:p>
    <w:p w:rsidR="00FC2CF8" w:rsidRDefault="00FC2CF8" w:rsidP="00FC2CF8">
      <w:pPr>
        <w:tabs>
          <w:tab w:val="left" w:pos="432"/>
          <w:tab w:val="left" w:pos="864"/>
        </w:tabs>
        <w:jc w:val="center"/>
      </w:pPr>
    </w:p>
    <w:p w:rsidR="00FC2CF8" w:rsidRPr="009A6740" w:rsidRDefault="00FC2CF8" w:rsidP="00FC2CF8"/>
    <w:p w:rsidR="00FC2CF8" w:rsidRPr="001D3989" w:rsidRDefault="00FC2CF8" w:rsidP="00FC2CF8">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FC2CF8" w:rsidRDefault="00FC2CF8" w:rsidP="00FC2CF8">
      <w:pPr>
        <w:pStyle w:val="CALENDARHISTORY"/>
      </w:pPr>
      <w:r>
        <w:t>(Read the first time--January 8, 2019)</w:t>
      </w:r>
    </w:p>
    <w:p w:rsidR="00FC2CF8" w:rsidRDefault="00FC2CF8" w:rsidP="00FC2CF8">
      <w:pPr>
        <w:pStyle w:val="CALENDARHISTORY"/>
      </w:pPr>
      <w:r>
        <w:t>(Reported by Committee on Judiciary--January 23, 2019)</w:t>
      </w:r>
    </w:p>
    <w:p w:rsidR="00FC2CF8" w:rsidRDefault="00FC2CF8" w:rsidP="00FC2CF8">
      <w:pPr>
        <w:pStyle w:val="CALENDARHISTORY"/>
      </w:pPr>
      <w:r>
        <w:t xml:space="preserve">(Favorable)  </w:t>
      </w:r>
    </w:p>
    <w:p w:rsidR="00FC2CF8" w:rsidRPr="0047625A" w:rsidRDefault="00FC2CF8" w:rsidP="00FC2CF8">
      <w:pPr>
        <w:pStyle w:val="CALENDARHISTORY"/>
      </w:pPr>
      <w:r>
        <w:rPr>
          <w:u w:val="single"/>
        </w:rPr>
        <w:t>(Contested by Senators Turner and Gregory)</w:t>
      </w:r>
    </w:p>
    <w:p w:rsidR="00FC2CF8" w:rsidRDefault="00FC2CF8" w:rsidP="00FC2CF8"/>
    <w:p w:rsidR="00FC2CF8" w:rsidRPr="007346CE" w:rsidRDefault="00FC2CF8" w:rsidP="004F2B6C">
      <w:pPr>
        <w:pStyle w:val="BILLTITLE"/>
        <w:keepNext/>
        <w:keepLines/>
      </w:pPr>
      <w:r w:rsidRPr="007346CE">
        <w:lastRenderedPageBreak/>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xml:space="preserve">, Johnson, Turner, Alexander, Davis, Gambrell, McElveen,  J. Matthews, Rankin, McLeod, </w:t>
      </w:r>
      <w:proofErr w:type="spellStart"/>
      <w:r>
        <w:t>M.B</w:t>
      </w:r>
      <w:proofErr w:type="spellEnd"/>
      <w:r>
        <w:t>.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IMPROVEMENT PROJECTS ARE PERMANENT </w:t>
      </w:r>
      <w:r w:rsidRPr="007346CE">
        <w:rPr>
          <w:color w:val="000000" w:themeColor="text1"/>
          <w:u w:color="000000" w:themeColor="text1"/>
        </w:rPr>
        <w:lastRenderedPageBreak/>
        <w:t>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sidR="004F2B6C">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FC2CF8" w:rsidRDefault="00FC2CF8" w:rsidP="00FC2CF8">
      <w:pPr>
        <w:pStyle w:val="CALENDARHISTORY"/>
      </w:pPr>
      <w:r>
        <w:t>(Read the first time--January 8, 2019)</w:t>
      </w:r>
    </w:p>
    <w:p w:rsidR="00FC2CF8" w:rsidRDefault="00FC2CF8" w:rsidP="00FC2CF8">
      <w:pPr>
        <w:pStyle w:val="CALENDARHISTORY"/>
      </w:pPr>
      <w:r>
        <w:t>(Reported by Committee on Finance--February 21, 2019)</w:t>
      </w:r>
    </w:p>
    <w:p w:rsidR="00FC2CF8" w:rsidRDefault="00FC2CF8" w:rsidP="00FC2CF8">
      <w:pPr>
        <w:pStyle w:val="CALENDARHISTORY"/>
      </w:pPr>
      <w:r>
        <w:t>(Favorable with amendments)</w:t>
      </w:r>
    </w:p>
    <w:p w:rsidR="00FC2CF8" w:rsidRPr="0047625A" w:rsidRDefault="00FC2CF8" w:rsidP="00FC2CF8">
      <w:pPr>
        <w:pStyle w:val="CALENDARHISTORY"/>
      </w:pPr>
      <w:r>
        <w:rPr>
          <w:u w:val="single"/>
        </w:rPr>
        <w:t>(Contested by Senator Hembree)</w:t>
      </w:r>
    </w:p>
    <w:p w:rsidR="00FC2CF8" w:rsidRDefault="00FC2CF8" w:rsidP="00FC2CF8"/>
    <w:p w:rsidR="00FC2CF8" w:rsidRPr="00E128BE" w:rsidRDefault="00FC2CF8" w:rsidP="00FC2CF8">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FC2CF8" w:rsidRDefault="00FC2CF8" w:rsidP="00FC2CF8">
      <w:pPr>
        <w:pStyle w:val="CALENDARHISTORY"/>
      </w:pPr>
      <w:r>
        <w:t>(Read the first time--January 8, 2019)</w:t>
      </w:r>
    </w:p>
    <w:p w:rsidR="00FC2CF8" w:rsidRDefault="00FC2CF8" w:rsidP="00FC2CF8">
      <w:pPr>
        <w:pStyle w:val="CALENDARHISTORY"/>
      </w:pPr>
      <w:r>
        <w:t>(Reported by Committee on Corrections and Penology--March 7, 2019)</w:t>
      </w:r>
    </w:p>
    <w:p w:rsidR="00FC2CF8" w:rsidRDefault="00FC2CF8" w:rsidP="00FC2CF8">
      <w:pPr>
        <w:pStyle w:val="CALENDARHISTORY"/>
      </w:pPr>
      <w:r>
        <w:t>(Favorable with amendments)</w:t>
      </w:r>
    </w:p>
    <w:p w:rsidR="00FC2CF8" w:rsidRPr="0047625A" w:rsidRDefault="00FC2CF8" w:rsidP="00FC2CF8">
      <w:pPr>
        <w:pStyle w:val="CALENDARHISTORY"/>
      </w:pPr>
      <w:r>
        <w:rPr>
          <w:u w:val="single"/>
        </w:rPr>
        <w:t>(Contested by Senators Rice and Hembree)</w:t>
      </w:r>
    </w:p>
    <w:p w:rsidR="00FC2CF8" w:rsidRDefault="00FC2CF8" w:rsidP="00FC2CF8">
      <w:pPr>
        <w:pStyle w:val="BILLTITLE"/>
      </w:pPr>
      <w:r>
        <w:t xml:space="preserve"> </w:t>
      </w:r>
    </w:p>
    <w:p w:rsidR="00FC2CF8" w:rsidRPr="001C3941" w:rsidRDefault="00FC2CF8" w:rsidP="00FC2CF8">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w:t>
      </w:r>
      <w:r w:rsidRPr="001C3941">
        <w:lastRenderedPageBreak/>
        <w:t xml:space="preserve">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FC2CF8" w:rsidRDefault="00FC2CF8" w:rsidP="00FC2CF8">
      <w:pPr>
        <w:pStyle w:val="CALENDARHISTORY"/>
      </w:pPr>
      <w:r>
        <w:t>(Read the first time--January 8, 2019)</w:t>
      </w:r>
    </w:p>
    <w:p w:rsidR="00FC2CF8" w:rsidRDefault="00FC2CF8" w:rsidP="00FC2CF8">
      <w:pPr>
        <w:pStyle w:val="CALENDARHISTORY"/>
        <w:keepNext/>
        <w:keepLines/>
      </w:pPr>
      <w:r>
        <w:t>(Reported by Committee on Education--March 14, 2019)</w:t>
      </w:r>
    </w:p>
    <w:p w:rsidR="00FC2CF8" w:rsidRDefault="00FC2CF8" w:rsidP="00FC2CF8">
      <w:pPr>
        <w:pStyle w:val="CALENDARHISTORY"/>
        <w:keepNext/>
        <w:keepLines/>
      </w:pPr>
      <w:r>
        <w:t>(Favorable with amendments)</w:t>
      </w:r>
    </w:p>
    <w:p w:rsidR="00FC2CF8" w:rsidRPr="0047625A" w:rsidRDefault="00FC2CF8" w:rsidP="00FC2CF8">
      <w:pPr>
        <w:pStyle w:val="CALENDARHISTORY"/>
        <w:keepNext/>
        <w:keepLines/>
      </w:pPr>
      <w:r>
        <w:rPr>
          <w:u w:val="single"/>
        </w:rPr>
        <w:t>(Contested by Senator Leatherman)</w:t>
      </w:r>
    </w:p>
    <w:p w:rsidR="00FC2CF8" w:rsidRDefault="00FC2CF8" w:rsidP="00FC2CF8">
      <w:pPr>
        <w:tabs>
          <w:tab w:val="left" w:pos="432"/>
          <w:tab w:val="left" w:pos="864"/>
        </w:tabs>
      </w:pPr>
    </w:p>
    <w:p w:rsidR="00FC2CF8" w:rsidRDefault="00FC2CF8" w:rsidP="00FC2CF8">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FC2CF8" w:rsidRDefault="00FC2CF8" w:rsidP="00FC2CF8">
      <w:pPr>
        <w:pStyle w:val="CALENDARHISTORY"/>
        <w:keepNext/>
        <w:keepLines/>
      </w:pPr>
      <w:r>
        <w:t>(Read the first time--January 8, 2019)</w:t>
      </w:r>
    </w:p>
    <w:p w:rsidR="00FC2CF8" w:rsidRDefault="00FC2CF8" w:rsidP="00FC2CF8">
      <w:pPr>
        <w:pStyle w:val="CALENDARHISTORY"/>
        <w:keepNext/>
        <w:keepLines/>
      </w:pPr>
      <w:r>
        <w:t>(Reported by Committee on Agriculture and Natural Resources--March 19, 2019)</w:t>
      </w:r>
    </w:p>
    <w:p w:rsidR="00FC2CF8" w:rsidRDefault="00FC2CF8" w:rsidP="00FC2CF8">
      <w:pPr>
        <w:pStyle w:val="CALENDARHISTORY"/>
        <w:keepNext/>
        <w:keepLines/>
      </w:pPr>
      <w:r>
        <w:t>(Favorable with amendments)</w:t>
      </w:r>
    </w:p>
    <w:p w:rsidR="00FC2CF8" w:rsidRDefault="00FC2CF8" w:rsidP="00FC2CF8">
      <w:pPr>
        <w:pStyle w:val="CALENDARHISTORY"/>
        <w:keepNext/>
        <w:keepLines/>
      </w:pPr>
      <w:r>
        <w:t>(Committed to Committee on Finance--March 26, 2019)</w:t>
      </w:r>
    </w:p>
    <w:p w:rsidR="00FC2CF8" w:rsidRPr="0047625A" w:rsidRDefault="00FC2CF8" w:rsidP="00FC2CF8">
      <w:pPr>
        <w:pStyle w:val="CALENDARHISTORY"/>
        <w:keepNext/>
        <w:keepLines/>
      </w:pPr>
      <w:r>
        <w:rPr>
          <w:u w:val="single"/>
        </w:rPr>
        <w:t>(Contested by Senator Harpootlian)</w:t>
      </w:r>
    </w:p>
    <w:p w:rsidR="00FC2CF8" w:rsidRDefault="00FC2CF8" w:rsidP="00FC2CF8">
      <w:pPr>
        <w:tabs>
          <w:tab w:val="left" w:pos="432"/>
          <w:tab w:val="left" w:pos="864"/>
        </w:tabs>
      </w:pPr>
    </w:p>
    <w:p w:rsidR="00FC2CF8" w:rsidRPr="00AD1A49" w:rsidRDefault="00FC2CF8" w:rsidP="00FC2CF8">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w:t>
      </w:r>
      <w:r w:rsidRPr="00AD1A49">
        <w:lastRenderedPageBreak/>
        <w:t>PERTAINING TO INGREDIENTS, FLAVORS, OR LICENSING OF CIGARETTES, ELECTRONIC CIGARETTES, TOBACCO PRODUCTS, OR ALTERNATIVE NICOTINE PRODUCTS; AND TO PROVIDE THAT SUCH LAWS, ORDINANCES, AND RULES ENACTED BY A POLITICAL SUBDIVISION</w:t>
      </w:r>
      <w:r w:rsidR="004F2B6C">
        <w:t xml:space="preserve"> </w:t>
      </w:r>
      <w:r w:rsidRPr="00AD1A49">
        <w:t>PRIOR TO JANUARY 1, 2019, ARE NOT SUBJECT TO THE PREEMPTION IMPOSED BY THIS ACT.</w:t>
      </w:r>
    </w:p>
    <w:p w:rsidR="00FC2CF8" w:rsidRDefault="00FC2CF8" w:rsidP="00FC2CF8">
      <w:pPr>
        <w:pStyle w:val="CALENDARHISTORY"/>
      </w:pPr>
      <w:r>
        <w:t>(Read the first time--February 27, 2019)</w:t>
      </w:r>
    </w:p>
    <w:p w:rsidR="00FC2CF8" w:rsidRDefault="00FC2CF8" w:rsidP="00FC2CF8">
      <w:pPr>
        <w:pStyle w:val="CALENDARHISTORY"/>
      </w:pPr>
      <w:r>
        <w:t>(Reported by Committee on Medical Affairs--March 21, 2019)</w:t>
      </w:r>
    </w:p>
    <w:p w:rsidR="00FC2CF8" w:rsidRDefault="00FC2CF8" w:rsidP="00FC2CF8">
      <w:pPr>
        <w:pStyle w:val="CALENDARHISTORY"/>
      </w:pPr>
      <w:r>
        <w:t>(Favorable with amendments)</w:t>
      </w:r>
    </w:p>
    <w:p w:rsidR="00FC2CF8" w:rsidRPr="00E201BB" w:rsidRDefault="00FC2CF8" w:rsidP="00FC2CF8">
      <w:pPr>
        <w:pStyle w:val="CALENDARHISTORY"/>
      </w:pPr>
      <w:r>
        <w:rPr>
          <w:u w:val="single"/>
        </w:rPr>
        <w:t>(Contested by Senators Kimpson and McElveen)</w:t>
      </w:r>
    </w:p>
    <w:p w:rsidR="00FC2CF8" w:rsidRDefault="00FC2CF8" w:rsidP="00FC2CF8">
      <w:pPr>
        <w:tabs>
          <w:tab w:val="left" w:pos="432"/>
          <w:tab w:val="left" w:pos="864"/>
        </w:tabs>
      </w:pPr>
    </w:p>
    <w:p w:rsidR="00FC2CF8" w:rsidRPr="003E0242" w:rsidRDefault="00FC2CF8" w:rsidP="00FC2CF8">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w:t>
      </w:r>
      <w:r w:rsidRPr="003E0242">
        <w:rPr>
          <w:u w:color="000000" w:themeColor="text1"/>
        </w:rPr>
        <w:lastRenderedPageBreak/>
        <w:t>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FC2CF8" w:rsidRDefault="00FC2CF8" w:rsidP="00FC2CF8">
      <w:pPr>
        <w:pStyle w:val="CALENDARHISTORY"/>
      </w:pPr>
      <w:r>
        <w:t>(Read the first time--March 12, 2019)</w:t>
      </w:r>
    </w:p>
    <w:p w:rsidR="00FC2CF8" w:rsidRDefault="00FC2CF8" w:rsidP="00FC2CF8">
      <w:pPr>
        <w:pStyle w:val="CALENDARHISTORY"/>
      </w:pPr>
      <w:r>
        <w:t>(Reported by Committee on Judiciary--March 27, 2019)</w:t>
      </w:r>
    </w:p>
    <w:p w:rsidR="00FC2CF8" w:rsidRDefault="00FC2CF8" w:rsidP="00FC2CF8">
      <w:pPr>
        <w:pStyle w:val="CALENDARHISTORY"/>
      </w:pPr>
      <w:r>
        <w:t>(Favorable with amendments)</w:t>
      </w:r>
    </w:p>
    <w:p w:rsidR="00FC2CF8" w:rsidRPr="00C53E3C" w:rsidRDefault="00FC2CF8" w:rsidP="00FC2CF8">
      <w:pPr>
        <w:pStyle w:val="CALENDARHISTORY"/>
      </w:pPr>
      <w:r>
        <w:rPr>
          <w:u w:val="single"/>
        </w:rPr>
        <w:t>(Contested by Senator Kimpson)</w:t>
      </w:r>
    </w:p>
    <w:p w:rsidR="00FC2CF8" w:rsidRDefault="00FC2CF8" w:rsidP="00FC2CF8"/>
    <w:p w:rsidR="00FC2CF8" w:rsidRPr="002D5012" w:rsidRDefault="00FC2CF8" w:rsidP="004F2B6C">
      <w:pPr>
        <w:pStyle w:val="BILLTITLE"/>
        <w:keepNext/>
        <w:keepLines/>
      </w:pPr>
      <w:r w:rsidRPr="002D5012">
        <w:lastRenderedPageBreak/>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rsidR="004F2B6C">
        <w:t xml:space="preserve"> </w:t>
      </w:r>
      <w:r w:rsidRPr="002D5012">
        <w:t>REQUIREMENT FOR HIGH SCHOOL GRADUATION BEGINNING WITH THE 2020</w:t>
      </w:r>
      <w:r w:rsidRPr="002D5012">
        <w:noBreakHyphen/>
        <w:t>2021 SCHOOL YEAR.</w:t>
      </w:r>
    </w:p>
    <w:p w:rsidR="00FC2CF8" w:rsidRDefault="00FC2CF8" w:rsidP="004F2B6C">
      <w:pPr>
        <w:pStyle w:val="CALENDARHISTORY"/>
        <w:keepNext/>
        <w:keepLines/>
      </w:pPr>
      <w:r>
        <w:t>(Read the first time--February 13, 2019)</w:t>
      </w:r>
    </w:p>
    <w:p w:rsidR="00FC2CF8" w:rsidRDefault="00FC2CF8" w:rsidP="004F2B6C">
      <w:pPr>
        <w:pStyle w:val="CALENDARHISTORY"/>
        <w:keepNext/>
        <w:keepLines/>
      </w:pPr>
      <w:r>
        <w:t>(Reported by Committee on Education--March 28, 2019)</w:t>
      </w:r>
    </w:p>
    <w:p w:rsidR="00FC2CF8" w:rsidRDefault="00FC2CF8" w:rsidP="004F2B6C">
      <w:pPr>
        <w:pStyle w:val="CALENDARHISTORY"/>
        <w:keepNext/>
        <w:keepLines/>
      </w:pPr>
      <w:r>
        <w:t>(Favorable with amendments)</w:t>
      </w:r>
    </w:p>
    <w:p w:rsidR="00FC2CF8" w:rsidRPr="00C81FB2" w:rsidRDefault="00FC2CF8" w:rsidP="004F2B6C">
      <w:pPr>
        <w:pStyle w:val="CALENDARHISTORY"/>
        <w:keepNext/>
        <w:keepLines/>
      </w:pPr>
      <w:r>
        <w:rPr>
          <w:u w:val="single"/>
        </w:rPr>
        <w:t>(Contested by Senator Martin)</w:t>
      </w:r>
    </w:p>
    <w:p w:rsidR="00FC2CF8" w:rsidRDefault="00FC2CF8" w:rsidP="00FC2CF8"/>
    <w:p w:rsidR="00FC2CF8" w:rsidRPr="00E01C80" w:rsidRDefault="00FC2CF8" w:rsidP="00FC2CF8">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w:t>
      </w:r>
      <w:r w:rsidRPr="00E01C80">
        <w:lastRenderedPageBreak/>
        <w:t>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FC2CF8" w:rsidRDefault="00FC2CF8" w:rsidP="00FC2CF8">
      <w:pPr>
        <w:pStyle w:val="CALENDARHISTORY"/>
      </w:pPr>
      <w:r>
        <w:t>(Read the first time--February 5, 2019)</w:t>
      </w:r>
    </w:p>
    <w:p w:rsidR="00FC2CF8" w:rsidRDefault="00FC2CF8" w:rsidP="00FC2CF8">
      <w:pPr>
        <w:pStyle w:val="CALENDARHISTORY"/>
      </w:pPr>
      <w:r>
        <w:t>(Reported by Committee on Labor, Commerce and Industry--March 28, 2019)</w:t>
      </w:r>
    </w:p>
    <w:p w:rsidR="00FC2CF8" w:rsidRDefault="00FC2CF8" w:rsidP="00FC2CF8">
      <w:pPr>
        <w:pStyle w:val="CALENDARHISTORY"/>
      </w:pPr>
      <w:r>
        <w:t>(Favorable with amendments)</w:t>
      </w:r>
    </w:p>
    <w:p w:rsidR="00FC2CF8" w:rsidRPr="00E94D6A" w:rsidRDefault="00FC2CF8" w:rsidP="00FC2CF8">
      <w:pPr>
        <w:pStyle w:val="CALENDARHISTORY"/>
      </w:pPr>
      <w:r>
        <w:rPr>
          <w:u w:val="single"/>
        </w:rPr>
        <w:t>(Contested by Senator Jackson)</w:t>
      </w:r>
    </w:p>
    <w:p w:rsidR="00FC2CF8" w:rsidRDefault="00FC2CF8" w:rsidP="00FC2CF8">
      <w:pPr>
        <w:tabs>
          <w:tab w:val="left" w:pos="432"/>
          <w:tab w:val="left" w:pos="864"/>
        </w:tabs>
      </w:pPr>
    </w:p>
    <w:p w:rsidR="00FC2CF8" w:rsidRPr="00522C88" w:rsidRDefault="00FC2CF8" w:rsidP="00FC2CF8">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t>
      </w:r>
      <w:r w:rsidRPr="00522C88">
        <w:lastRenderedPageBreak/>
        <w:t>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FC2CF8" w:rsidRDefault="00FC2CF8" w:rsidP="00FC2CF8">
      <w:pPr>
        <w:pStyle w:val="CALENDARHISTORY"/>
        <w:keepNext/>
        <w:keepLines/>
      </w:pPr>
      <w:r>
        <w:t>(Read the first time--March 21, 2019)</w:t>
      </w:r>
    </w:p>
    <w:p w:rsidR="00FC2CF8" w:rsidRDefault="00FC2CF8" w:rsidP="00FC2CF8">
      <w:pPr>
        <w:pStyle w:val="CALENDARHISTORY"/>
        <w:keepNext/>
        <w:keepLines/>
      </w:pPr>
      <w:r>
        <w:t>(Reported by Committee on Labor, Commerce and Industry--April 3, 2019)</w:t>
      </w:r>
    </w:p>
    <w:p w:rsidR="00FC2CF8" w:rsidRDefault="00FC2CF8" w:rsidP="00FC2CF8">
      <w:pPr>
        <w:pStyle w:val="CALENDARHISTORY"/>
        <w:keepNext/>
        <w:keepLines/>
      </w:pPr>
      <w:r>
        <w:t>(Favorable)</w:t>
      </w:r>
    </w:p>
    <w:p w:rsidR="00FC2CF8" w:rsidRDefault="00FC2CF8" w:rsidP="00FC2CF8">
      <w:pPr>
        <w:pStyle w:val="CALENDARHISTORY"/>
        <w:keepNext/>
        <w:keepLines/>
        <w:rPr>
          <w:u w:val="single"/>
        </w:rPr>
      </w:pPr>
      <w:r>
        <w:rPr>
          <w:u w:val="single"/>
        </w:rPr>
        <w:t>(Contested by Senators Alexander, Davis and Campsen)</w:t>
      </w:r>
    </w:p>
    <w:p w:rsidR="00FC2CF8" w:rsidRDefault="00FC2CF8" w:rsidP="00FC2CF8">
      <w:pPr>
        <w:tabs>
          <w:tab w:val="left" w:pos="432"/>
          <w:tab w:val="left" w:pos="864"/>
        </w:tabs>
      </w:pPr>
    </w:p>
    <w:p w:rsidR="00FC2CF8" w:rsidRPr="00E23E4D" w:rsidRDefault="00FC2CF8" w:rsidP="00FC2CF8">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FC2CF8" w:rsidRDefault="00FC2CF8" w:rsidP="00FC2CF8">
      <w:pPr>
        <w:pStyle w:val="CALENDARHISTORY"/>
      </w:pPr>
      <w:r>
        <w:t>(Read the first time--January 22, 2019)</w:t>
      </w:r>
    </w:p>
    <w:p w:rsidR="00FC2CF8" w:rsidRDefault="00FC2CF8" w:rsidP="00FC2CF8">
      <w:pPr>
        <w:pStyle w:val="CALENDARHISTORY"/>
      </w:pPr>
      <w:r>
        <w:t>(Reported by Committee on Labor, Commerce and Industry--April 11, 2019)</w:t>
      </w:r>
    </w:p>
    <w:p w:rsidR="00FC2CF8" w:rsidRDefault="00FC2CF8" w:rsidP="00FC2CF8">
      <w:pPr>
        <w:pStyle w:val="CALENDARHISTORY"/>
      </w:pPr>
      <w:r>
        <w:t>(Favorable)</w:t>
      </w:r>
    </w:p>
    <w:p w:rsidR="00FC2CF8" w:rsidRPr="003B0232" w:rsidRDefault="00FC2CF8" w:rsidP="00FC2CF8">
      <w:pPr>
        <w:pStyle w:val="CALENDARHISTORY"/>
      </w:pPr>
      <w:r>
        <w:rPr>
          <w:u w:val="single"/>
        </w:rPr>
        <w:t>(Contested by Senators Johnson, Senn and McElveen)</w:t>
      </w:r>
    </w:p>
    <w:p w:rsidR="00FC2CF8" w:rsidRPr="00E6355E" w:rsidRDefault="00FC2CF8" w:rsidP="00FC2CF8"/>
    <w:p w:rsidR="00FC2CF8" w:rsidRPr="009705F1" w:rsidRDefault="00FC2CF8" w:rsidP="004F2B6C">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 xml:space="preserve">1330(2) OF THE 1976 CODE, RELATING TO TURNPIKE FACILITIES AND FEASIBILITY STUDIES, TO PROVIDE EXCEPTIONS FOR THE CONSIDERATION OF THE CONSTRUCTION OF A TURNPIKE FACILITY AND TO PROVIDE FOR THE FUNDING OF FEASIBILITY STUDIES FROM EXISTING DEPARTMENT OF TRANSPORTATION </w:t>
      </w:r>
      <w:r w:rsidRPr="009705F1">
        <w:lastRenderedPageBreak/>
        <w:t>FUNDS; AND TO REPEAL SECTION 57-3-615 OF THE 1976 CODE, RELATING TO HIGHWAY TOLLS.</w:t>
      </w:r>
    </w:p>
    <w:p w:rsidR="00FC2CF8" w:rsidRDefault="00FC2CF8" w:rsidP="00FC2CF8">
      <w:pPr>
        <w:pStyle w:val="CALENDARHISTORY"/>
        <w:keepNext/>
        <w:keepLines/>
      </w:pPr>
      <w:r>
        <w:t>(Without reference--April 23, 2019)</w:t>
      </w:r>
    </w:p>
    <w:p w:rsidR="00FC2CF8" w:rsidRPr="00856273" w:rsidRDefault="00FC2CF8" w:rsidP="00FC2CF8">
      <w:pPr>
        <w:pStyle w:val="CALENDARHISTORY"/>
        <w:keepNext/>
        <w:keepLines/>
      </w:pPr>
      <w:r>
        <w:rPr>
          <w:u w:val="single"/>
        </w:rPr>
        <w:t>(Contested by Senator Rice)</w:t>
      </w:r>
    </w:p>
    <w:p w:rsidR="00FC2CF8" w:rsidRPr="00E04A74" w:rsidRDefault="00FC2CF8" w:rsidP="00FC2CF8"/>
    <w:p w:rsidR="00FC2CF8" w:rsidRPr="00400DE9" w:rsidRDefault="00FC2CF8" w:rsidP="00FC2CF8">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w:t>
      </w:r>
      <w:proofErr w:type="spellStart"/>
      <w:r w:rsidRPr="00400DE9">
        <w:t>G.M</w:t>
      </w:r>
      <w:proofErr w:type="spellEnd"/>
      <w:r w:rsidRPr="00400DE9">
        <w:t xml:space="preserve">.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25 SO AS TO EXEMPT ARMED SERVICE MEMBERS STATIONED IN THIS STATE AND 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 xml:space="preserve">LICENSED OR CERTIFIED BY THE DEPARTMENT OF EDUCATION IN </w:t>
      </w:r>
      <w:r w:rsidRPr="00400DE9">
        <w:rPr>
          <w:u w:color="000000"/>
        </w:rPr>
        <w:lastRenderedPageBreak/>
        <w:t>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t xml:space="preserve"> </w:t>
      </w:r>
      <w:r w:rsidRPr="00400DE9">
        <w:t>SPOUSES OF ACTIVE SERVICE MEMBERS STATIONED IN THIS STATE.</w:t>
      </w:r>
    </w:p>
    <w:p w:rsidR="00FC2CF8" w:rsidRDefault="00FC2CF8" w:rsidP="00FC2CF8">
      <w:pPr>
        <w:pStyle w:val="CALENDARHISTORY"/>
      </w:pPr>
      <w:r>
        <w:t>(Read the first time--March 7, 2019)</w:t>
      </w:r>
    </w:p>
    <w:p w:rsidR="00FC2CF8" w:rsidRDefault="00FC2CF8" w:rsidP="00FC2CF8">
      <w:pPr>
        <w:pStyle w:val="CALENDARHISTORY"/>
      </w:pPr>
      <w:r>
        <w:t>(Reported by Committee on Labor, Commerce and Industry--April 25, 2019)</w:t>
      </w:r>
    </w:p>
    <w:p w:rsidR="00FC2CF8" w:rsidRDefault="00FC2CF8" w:rsidP="00FC2CF8">
      <w:pPr>
        <w:pStyle w:val="CALENDARHISTORY"/>
      </w:pPr>
      <w:r>
        <w:t>(Favorable with amendments)</w:t>
      </w:r>
    </w:p>
    <w:p w:rsidR="00FC2CF8" w:rsidRDefault="00FC2CF8" w:rsidP="00FC2CF8">
      <w:pPr>
        <w:pStyle w:val="CALENDARHISTORY"/>
      </w:pPr>
      <w:r>
        <w:t>(Committee Amendment Adopted--May 7, 2019)</w:t>
      </w:r>
    </w:p>
    <w:p w:rsidR="00FC2CF8" w:rsidRDefault="00FC2CF8" w:rsidP="00FC2CF8">
      <w:pPr>
        <w:pStyle w:val="CALENDARHISTORY"/>
      </w:pPr>
      <w:r>
        <w:t>(Amended--May 7, 2019)</w:t>
      </w:r>
    </w:p>
    <w:p w:rsidR="00FC2CF8" w:rsidRPr="001713C5" w:rsidRDefault="00FC2CF8" w:rsidP="00FC2CF8">
      <w:pPr>
        <w:pStyle w:val="CALENDARHISTORY"/>
      </w:pPr>
      <w:r>
        <w:rPr>
          <w:u w:val="single"/>
        </w:rPr>
        <w:t>(Contested by Senator Alexander)</w:t>
      </w:r>
    </w:p>
    <w:p w:rsidR="00FC2CF8" w:rsidRDefault="00FC2CF8" w:rsidP="00FC2CF8">
      <w:pPr>
        <w:tabs>
          <w:tab w:val="left" w:pos="432"/>
          <w:tab w:val="left" w:pos="864"/>
        </w:tabs>
      </w:pPr>
    </w:p>
    <w:p w:rsidR="00FC2CF8" w:rsidRPr="00983766" w:rsidRDefault="00FC2CF8" w:rsidP="004F2B6C">
      <w:pPr>
        <w:pStyle w:val="BILLTITLE"/>
        <w:keepNext/>
        <w:keepLines/>
      </w:pPr>
      <w:r w:rsidRPr="00983766">
        <w:lastRenderedPageBreak/>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FC2CF8" w:rsidRDefault="00FC2CF8" w:rsidP="004F2B6C">
      <w:pPr>
        <w:pStyle w:val="CALENDARHISTORY"/>
        <w:keepNext/>
        <w:keepLines/>
      </w:pPr>
      <w:r>
        <w:t>(Read the first time--February 7, 2019)</w:t>
      </w:r>
    </w:p>
    <w:p w:rsidR="00FC2CF8" w:rsidRDefault="00FC2CF8" w:rsidP="004F2B6C">
      <w:pPr>
        <w:pStyle w:val="CALENDARHISTORY"/>
        <w:keepNext/>
        <w:keepLines/>
      </w:pPr>
      <w:r>
        <w:t>(Reported by Committee on Banking and Insurance--May 1, 2019)</w:t>
      </w:r>
    </w:p>
    <w:p w:rsidR="00FC2CF8" w:rsidRDefault="00FC2CF8" w:rsidP="004F2B6C">
      <w:pPr>
        <w:pStyle w:val="CALENDARHISTORY"/>
        <w:keepNext/>
        <w:keepLines/>
      </w:pPr>
      <w:r>
        <w:t>(Favorable with amendments)</w:t>
      </w:r>
    </w:p>
    <w:p w:rsidR="00FC2CF8" w:rsidRDefault="00FC2CF8" w:rsidP="004F2B6C">
      <w:pPr>
        <w:keepNext/>
        <w:keepLines/>
        <w:ind w:left="864"/>
      </w:pPr>
      <w:r>
        <w:t>(Amendment proposed--May 8, 2019)</w:t>
      </w:r>
    </w:p>
    <w:p w:rsidR="00FC2CF8" w:rsidRPr="003C49FC" w:rsidRDefault="00FC2CF8" w:rsidP="004F2B6C">
      <w:pPr>
        <w:pStyle w:val="CALENDARHISTORY"/>
        <w:keepNext/>
        <w:keepLines/>
      </w:pPr>
      <w:r>
        <w:t>(Document No. AMEND\493R001.SP.GM)</w:t>
      </w:r>
    </w:p>
    <w:p w:rsidR="00FC2CF8" w:rsidRDefault="00FC2CF8" w:rsidP="004F2B6C">
      <w:pPr>
        <w:pStyle w:val="CALENDARHISTORY"/>
        <w:keepNext/>
        <w:keepLines/>
        <w:rPr>
          <w:u w:val="single"/>
        </w:rPr>
      </w:pPr>
      <w:r>
        <w:rPr>
          <w:u w:val="single"/>
        </w:rPr>
        <w:t>(Contested by Senators Malloy and Grooms)</w:t>
      </w:r>
    </w:p>
    <w:p w:rsidR="00FC2CF8" w:rsidRPr="003A7A98" w:rsidRDefault="00FC2CF8" w:rsidP="00FC2CF8"/>
    <w:p w:rsidR="00FC2CF8" w:rsidRPr="00A36DFF" w:rsidRDefault="00FC2CF8" w:rsidP="00FC2CF8">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 xml:space="preserve">110, CODE OF LAWS OF SOUTH CAROLINA, 1976, RELATING TO THE DESIGNATION OF VOTING PRECINCTS IN BEAUFORT COUNTY, SO AS TO ADD THE NEW RIVER, PALMETTO BLUFF, AND SANDY POINTE VOTING PRECINCTS, TO </w:t>
      </w:r>
      <w:proofErr w:type="spellStart"/>
      <w:r w:rsidRPr="00A36DFF">
        <w:rPr>
          <w:u w:color="000000" w:themeColor="text1"/>
        </w:rPr>
        <w:t>REDESIGNATE</w:t>
      </w:r>
      <w:proofErr w:type="spellEnd"/>
      <w:r w:rsidRPr="00A36DFF">
        <w:rPr>
          <w:u w:color="000000" w:themeColor="text1"/>
        </w:rPr>
        <w:t xml:space="preserve"> THE MAP NUMBER ON WHICH THE NAMES OF THESE PRECINCTS MAY BE FOUND AND MAINTAINED BY THE REVENUE AND FISCAL AFFAIRS OFFICE, AND TO</w:t>
      </w:r>
      <w:r>
        <w:rPr>
          <w:u w:color="000000" w:themeColor="text1"/>
        </w:rPr>
        <w:t xml:space="preserve"> </w:t>
      </w:r>
      <w:r w:rsidRPr="00A36DFF">
        <w:rPr>
          <w:u w:color="000000" w:themeColor="text1"/>
        </w:rPr>
        <w:t>CORRECT AN OUTDATED REFERENCE TO THE FORMER OFFICE OF RESEARCH AND STATISTICS.</w:t>
      </w:r>
    </w:p>
    <w:p w:rsidR="00FC2CF8" w:rsidRDefault="00FC2CF8" w:rsidP="00FC2CF8">
      <w:pPr>
        <w:pStyle w:val="CALENDARHISTORY"/>
      </w:pPr>
      <w:r>
        <w:t>(Read the first time--February 19, 2019)</w:t>
      </w:r>
    </w:p>
    <w:p w:rsidR="00FC2CF8" w:rsidRDefault="00FC2CF8" w:rsidP="00FC2CF8">
      <w:pPr>
        <w:pStyle w:val="CALENDARHISTORY"/>
      </w:pPr>
      <w:r>
        <w:t>(Recalled from Committee on Judiciary--May 1, 2019)</w:t>
      </w:r>
    </w:p>
    <w:p w:rsidR="00FC2CF8" w:rsidRPr="00664C56" w:rsidRDefault="00FC2CF8" w:rsidP="00FC2CF8">
      <w:pPr>
        <w:pStyle w:val="CALENDARHISTORY"/>
      </w:pPr>
      <w:r>
        <w:rPr>
          <w:u w:val="single"/>
        </w:rPr>
        <w:t xml:space="preserve">(Contested by Senator </w:t>
      </w:r>
      <w:proofErr w:type="spellStart"/>
      <w:r>
        <w:rPr>
          <w:u w:val="single"/>
        </w:rPr>
        <w:t>M.B</w:t>
      </w:r>
      <w:proofErr w:type="spellEnd"/>
      <w:r>
        <w:rPr>
          <w:u w:val="single"/>
        </w:rPr>
        <w:t>. Matthews)</w:t>
      </w:r>
    </w:p>
    <w:p w:rsidR="00FC2CF8" w:rsidRPr="00203A59" w:rsidRDefault="00FC2CF8" w:rsidP="00FC2CF8"/>
    <w:p w:rsidR="00FC2CF8" w:rsidRPr="00616B8B" w:rsidRDefault="00FC2CF8" w:rsidP="004F2B6C">
      <w:pPr>
        <w:pStyle w:val="BILLTITLE"/>
        <w:keepNext/>
        <w:keepLines/>
        <w:rPr>
          <w:u w:color="000000" w:themeColor="text1"/>
        </w:rPr>
      </w:pPr>
      <w:r w:rsidRPr="00616B8B">
        <w:lastRenderedPageBreak/>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sidR="004F2B6C">
        <w:rPr>
          <w:u w:color="000000" w:themeColor="text1"/>
        </w:rPr>
        <w:t xml:space="preserve"> </w:t>
      </w:r>
      <w:r w:rsidRPr="00616B8B">
        <w:rPr>
          <w:u w:color="000000" w:themeColor="text1"/>
        </w:rPr>
        <w:t>LEASES OF RESIDENTIAL AREAS ON HUNTING ISLAND.</w:t>
      </w:r>
    </w:p>
    <w:p w:rsidR="00FC2CF8" w:rsidRDefault="00FC2CF8" w:rsidP="004F2B6C">
      <w:pPr>
        <w:pStyle w:val="CALENDARHISTORY"/>
        <w:keepNext/>
        <w:keepLines/>
      </w:pPr>
      <w:r>
        <w:t>(Read the first time--April 10, 2019)</w:t>
      </w:r>
    </w:p>
    <w:p w:rsidR="00FC2CF8" w:rsidRDefault="00FC2CF8" w:rsidP="004F2B6C">
      <w:pPr>
        <w:pStyle w:val="CALENDARHISTORY"/>
        <w:keepNext/>
        <w:keepLines/>
      </w:pPr>
      <w:r>
        <w:t>(Reported by Committee on Fish, Game and Forestry--May 1, 2019)</w:t>
      </w:r>
    </w:p>
    <w:p w:rsidR="00FC2CF8" w:rsidRDefault="00FC2CF8" w:rsidP="00FC2CF8">
      <w:pPr>
        <w:pStyle w:val="CALENDARHISTORY"/>
      </w:pPr>
      <w:r>
        <w:t>(Favorable)</w:t>
      </w:r>
    </w:p>
    <w:p w:rsidR="00FC2CF8" w:rsidRPr="00664C56" w:rsidRDefault="00FC2CF8" w:rsidP="00FC2CF8">
      <w:pPr>
        <w:pStyle w:val="CALENDARHISTORY"/>
      </w:pPr>
      <w:r>
        <w:rPr>
          <w:u w:val="single"/>
        </w:rPr>
        <w:t xml:space="preserve">(Contested by Senator </w:t>
      </w:r>
      <w:proofErr w:type="spellStart"/>
      <w:r>
        <w:rPr>
          <w:u w:val="single"/>
        </w:rPr>
        <w:t>M.B</w:t>
      </w:r>
      <w:proofErr w:type="spellEnd"/>
      <w:r>
        <w:rPr>
          <w:u w:val="single"/>
        </w:rPr>
        <w:t>. Matthews)</w:t>
      </w:r>
    </w:p>
    <w:p w:rsidR="00FC2CF8" w:rsidRDefault="00FC2CF8" w:rsidP="00FC2CF8">
      <w:pPr>
        <w:pStyle w:val="BILLTITLE"/>
      </w:pPr>
    </w:p>
    <w:p w:rsidR="00FC2CF8" w:rsidRPr="00B16C43" w:rsidRDefault="00FC2CF8" w:rsidP="00FC2CF8">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t xml:space="preserve"> </w:t>
      </w:r>
      <w:r w:rsidRPr="00B16C43">
        <w:rPr>
          <w:u w:color="000000" w:themeColor="text1"/>
        </w:rPr>
        <w:t>LIMITATIONS ON THE OPERATIONS OF CERTAIN STATE PARKS.</w:t>
      </w:r>
    </w:p>
    <w:p w:rsidR="00FC2CF8" w:rsidRDefault="00FC2CF8" w:rsidP="00FC2CF8">
      <w:pPr>
        <w:pStyle w:val="CALENDARHISTORY"/>
      </w:pPr>
      <w:r>
        <w:t>(Read the first time--April 10, 2019)</w:t>
      </w:r>
    </w:p>
    <w:p w:rsidR="00FC2CF8" w:rsidRDefault="00FC2CF8" w:rsidP="00FC2CF8">
      <w:pPr>
        <w:pStyle w:val="CALENDARHISTORY"/>
      </w:pPr>
      <w:r>
        <w:t>(Reported by Committee on Fish, Game and Forestry--May 1, 2019)</w:t>
      </w:r>
    </w:p>
    <w:p w:rsidR="00FC2CF8" w:rsidRDefault="00FC2CF8" w:rsidP="00FC2CF8">
      <w:pPr>
        <w:pStyle w:val="CALENDARHISTORY"/>
      </w:pPr>
      <w:r>
        <w:t>(Favorable)</w:t>
      </w:r>
    </w:p>
    <w:p w:rsidR="00FC2CF8" w:rsidRPr="00664C56" w:rsidRDefault="00FC2CF8" w:rsidP="00FC2CF8">
      <w:pPr>
        <w:pStyle w:val="CALENDARHISTORY"/>
      </w:pPr>
      <w:r>
        <w:rPr>
          <w:u w:val="single"/>
        </w:rPr>
        <w:t xml:space="preserve">(Contested by Senator </w:t>
      </w:r>
      <w:proofErr w:type="spellStart"/>
      <w:r>
        <w:rPr>
          <w:u w:val="single"/>
        </w:rPr>
        <w:t>M.B</w:t>
      </w:r>
      <w:proofErr w:type="spellEnd"/>
      <w:r>
        <w:rPr>
          <w:u w:val="single"/>
        </w:rPr>
        <w:t>. Matthews)</w:t>
      </w:r>
    </w:p>
    <w:p w:rsidR="00FC2CF8" w:rsidRDefault="00FC2CF8" w:rsidP="00FC2CF8"/>
    <w:p w:rsidR="00FC2CF8" w:rsidRPr="00FE0717" w:rsidRDefault="00FC2CF8" w:rsidP="00FC2CF8">
      <w:pPr>
        <w:pStyle w:val="BILLTITLE"/>
      </w:pPr>
      <w:r w:rsidRPr="00FE0717">
        <w:lastRenderedPageBreak/>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 xml:space="preserve">330, CODE OF LAWS OF SOUTH CAROLINA, 1976, RELATING TO THE DESIGNATION OF VOTING PRECINCTS IN JASPER COUNTY, SO AS TO ADD TWO PRECINCTS, AND TO </w:t>
      </w:r>
      <w:proofErr w:type="spellStart"/>
      <w:r w:rsidRPr="00FE0717">
        <w:t>REDESIGNATE</w:t>
      </w:r>
      <w:proofErr w:type="spellEnd"/>
      <w:r w:rsidRPr="00FE0717">
        <w:t xml:space="preserve"> THE MAP NUMBER ON WHICH THE NAMES OF THESE</w:t>
      </w:r>
      <w:r>
        <w:t xml:space="preserve"> </w:t>
      </w:r>
      <w:r w:rsidRPr="00FE0717">
        <w:t>PRECINCTS MAY BE FOUND AND MAINTAINED BY THE REVENUE AND FISCAL AFFAIRS OFFICE.</w:t>
      </w:r>
    </w:p>
    <w:p w:rsidR="00FC2CF8" w:rsidRDefault="00FC2CF8" w:rsidP="00FC2CF8">
      <w:pPr>
        <w:pStyle w:val="CALENDARHISTORY"/>
      </w:pPr>
      <w:r>
        <w:t>(Read the first time--April 10, 2019)</w:t>
      </w:r>
    </w:p>
    <w:p w:rsidR="00FC2CF8" w:rsidRDefault="00FC2CF8" w:rsidP="00FC2CF8">
      <w:pPr>
        <w:pStyle w:val="CALENDARHISTORY"/>
      </w:pPr>
      <w:r>
        <w:t>(Recalled from Committee on Judiciary--May 2, 2019)</w:t>
      </w:r>
    </w:p>
    <w:p w:rsidR="00FC2CF8" w:rsidRPr="003310F1" w:rsidRDefault="00FC2CF8" w:rsidP="00FC2CF8">
      <w:pPr>
        <w:pStyle w:val="CALENDARHISTORY"/>
      </w:pPr>
      <w:r>
        <w:rPr>
          <w:u w:val="single"/>
        </w:rPr>
        <w:t>(Contested by Senator Hutto)</w:t>
      </w:r>
    </w:p>
    <w:p w:rsidR="00FC2CF8" w:rsidRDefault="00FC2CF8" w:rsidP="00FC2CF8"/>
    <w:p w:rsidR="00FC2CF8" w:rsidRPr="0043759E" w:rsidRDefault="00FC2CF8" w:rsidP="00FC2CF8">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 xml:space="preserve">--Reps. Clemmons, Fry, Crawford, Allison, Yow, Daning, Elliott, Hewitt, </w:t>
      </w:r>
      <w:proofErr w:type="spellStart"/>
      <w:r w:rsidRPr="0043759E">
        <w:t>G.R</w:t>
      </w:r>
      <w:proofErr w:type="spellEnd"/>
      <w:r w:rsidRPr="0043759E">
        <w:t>.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FC2CF8" w:rsidRDefault="00FC2CF8" w:rsidP="00FC2CF8">
      <w:pPr>
        <w:pStyle w:val="CALENDARHISTORY"/>
        <w:keepNext/>
        <w:keepLines/>
      </w:pPr>
      <w:r>
        <w:t>(Read the first time--April 10, 2019)</w:t>
      </w:r>
    </w:p>
    <w:p w:rsidR="00FC2CF8" w:rsidRDefault="00FC2CF8" w:rsidP="00FC2CF8">
      <w:pPr>
        <w:pStyle w:val="CALENDARHISTORY"/>
        <w:keepNext/>
        <w:keepLines/>
      </w:pPr>
      <w:r>
        <w:t>(Recalled from Committee on Judiciary--May 7, 2019)</w:t>
      </w:r>
    </w:p>
    <w:p w:rsidR="00FC2CF8" w:rsidRPr="00D06B8D" w:rsidRDefault="00FC2CF8" w:rsidP="00FC2CF8">
      <w:pPr>
        <w:pStyle w:val="CALENDARHISTORY"/>
      </w:pPr>
      <w:r>
        <w:rPr>
          <w:u w:val="single"/>
        </w:rPr>
        <w:t>(Contested by Senator Hutto)</w:t>
      </w:r>
    </w:p>
    <w:p w:rsidR="00FC2CF8" w:rsidRPr="00D06B8D" w:rsidRDefault="00FC2CF8" w:rsidP="00FC2CF8"/>
    <w:p w:rsidR="00FC2CF8" w:rsidRPr="001C4D06" w:rsidRDefault="00FC2CF8" w:rsidP="00FC2CF8">
      <w:pPr>
        <w:pStyle w:val="BILLTITLE"/>
      </w:pPr>
      <w:r w:rsidRPr="001C4D06">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 xml:space="preserve">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w:t>
      </w:r>
      <w:r w:rsidRPr="001C4D06">
        <w:lastRenderedPageBreak/>
        <w:t>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1C4D06">
        <w:noBreakHyphen/>
        <w:t>31</w:t>
      </w:r>
      <w:r w:rsidRPr="001C4D06">
        <w:noBreakHyphen/>
        <w:t xml:space="preserve">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w:t>
      </w:r>
      <w:r w:rsidRPr="001C4D06">
        <w:lastRenderedPageBreak/>
        <w:t>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FC2CF8" w:rsidRDefault="00FC2CF8" w:rsidP="00FC2CF8">
      <w:pPr>
        <w:pStyle w:val="CALENDARHISTORY"/>
      </w:pPr>
      <w:r>
        <w:t>(Read the first time--January 8, 2019)</w:t>
      </w:r>
    </w:p>
    <w:p w:rsidR="00FC2CF8" w:rsidRDefault="00FC2CF8" w:rsidP="00FC2CF8">
      <w:pPr>
        <w:pStyle w:val="CALENDARHISTORY"/>
      </w:pPr>
      <w:r>
        <w:t>(Recalled from Committee on Judiciary--May 8, 2019)</w:t>
      </w:r>
    </w:p>
    <w:p w:rsidR="00FC2CF8" w:rsidRPr="00E9497B" w:rsidRDefault="00FC2CF8" w:rsidP="00FC2CF8">
      <w:pPr>
        <w:pStyle w:val="CALENDARHISTORY"/>
      </w:pPr>
      <w:r>
        <w:rPr>
          <w:u w:val="single"/>
        </w:rPr>
        <w:t>(Contested by Senators Scott and Kimpson)</w:t>
      </w:r>
    </w:p>
    <w:p w:rsidR="00FC2CF8" w:rsidRDefault="00FC2CF8" w:rsidP="00FC2CF8">
      <w:pPr>
        <w:tabs>
          <w:tab w:val="left" w:pos="432"/>
          <w:tab w:val="left" w:pos="864"/>
        </w:tabs>
      </w:pPr>
    </w:p>
    <w:p w:rsidR="00FC2CF8" w:rsidRDefault="00FC2CF8" w:rsidP="00FC2CF8">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w:t>
      </w:r>
      <w:proofErr w:type="spellStart"/>
      <w:r w:rsidRPr="00F34954">
        <w:t>V.S</w:t>
      </w:r>
      <w:proofErr w:type="spellEnd"/>
      <w:r w:rsidRPr="00F34954">
        <w:t xml:space="preserve">. Moss, </w:t>
      </w:r>
      <w:proofErr w:type="spellStart"/>
      <w:r w:rsidRPr="00F34954">
        <w:t>G.R</w:t>
      </w:r>
      <w:proofErr w:type="spellEnd"/>
      <w:r w:rsidRPr="00F34954">
        <w:t xml:space="preserve">. Smith, Thayer, Toole, Trantham, West, Willis, Wooten, Yow, Allison, Atkinson, Ballentine, Bannister, Bryant, Caskey, Clemmons, Collins, Elliott, Forrest, Fry, Gagnon, Herbkersman, Hixon, Hyde, Lowe, Pope, Sandifer, Simrill, </w:t>
      </w:r>
      <w:proofErr w:type="spellStart"/>
      <w:r w:rsidRPr="00F34954">
        <w:t>G.M</w:t>
      </w:r>
      <w:proofErr w:type="spellEnd"/>
      <w:r w:rsidRPr="00F34954">
        <w:t xml:space="preserve">.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 xml:space="preserve">460, RELATING TO REQUIRED REPORTING OF ABORTION </w:t>
      </w:r>
      <w:r w:rsidRPr="00F34954">
        <w:rPr>
          <w:color w:val="000000" w:themeColor="text1"/>
          <w:u w:color="000000" w:themeColor="text1"/>
        </w:rPr>
        <w:lastRenderedPageBreak/>
        <w:t>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sidR="004F2B6C">
        <w:rPr>
          <w:color w:val="000000" w:themeColor="text1"/>
          <w:u w:color="000000" w:themeColor="text1"/>
        </w:rPr>
        <w:t xml:space="preserve"> </w:t>
      </w:r>
      <w:r w:rsidRPr="00F34954">
        <w:rPr>
          <w:color w:val="000000" w:themeColor="text1"/>
          <w:u w:color="000000" w:themeColor="text1"/>
        </w:rPr>
        <w:t>NOTIFICATION OF THE DETECTION OF A FETAL HEARTBEAT.</w:t>
      </w:r>
    </w:p>
    <w:p w:rsidR="00FC2CF8" w:rsidRDefault="00FC2CF8" w:rsidP="00FC2CF8">
      <w:pPr>
        <w:pStyle w:val="CALENDARHISTORY"/>
      </w:pPr>
      <w:r>
        <w:t>(Read the first time--April 25, 2019)</w:t>
      </w:r>
    </w:p>
    <w:p w:rsidR="00FC2CF8" w:rsidRDefault="00FC2CF8" w:rsidP="00FC2CF8">
      <w:pPr>
        <w:pStyle w:val="CALENDARHISTORY"/>
      </w:pPr>
      <w:r>
        <w:t>(Reported by Committee on Medical Affairs--January 14, 2020)</w:t>
      </w:r>
    </w:p>
    <w:p w:rsidR="00FC2CF8" w:rsidRDefault="00FC2CF8" w:rsidP="00FC2CF8">
      <w:pPr>
        <w:pStyle w:val="CALENDARHISTORY"/>
      </w:pPr>
      <w:r>
        <w:t>(Favorable with amendments)</w:t>
      </w:r>
    </w:p>
    <w:p w:rsidR="00FC2CF8" w:rsidRPr="00672EF2" w:rsidRDefault="00FC2CF8" w:rsidP="00FC2CF8">
      <w:pPr>
        <w:pStyle w:val="CALENDARHISTORY"/>
      </w:pPr>
      <w:r>
        <w:rPr>
          <w:u w:val="single"/>
        </w:rPr>
        <w:t>(Contested by Senator Hutto)</w:t>
      </w:r>
    </w:p>
    <w:p w:rsidR="00FC2CF8" w:rsidRDefault="00FC2CF8" w:rsidP="00FC2CF8"/>
    <w:p w:rsidR="00FC2CF8" w:rsidRPr="0004709C" w:rsidRDefault="00FC2CF8" w:rsidP="00FC2CF8">
      <w:pPr>
        <w:pStyle w:val="BILLTITLE"/>
        <w:rPr>
          <w:u w:color="000000" w:themeColor="text1"/>
        </w:rPr>
      </w:pPr>
      <w:r w:rsidRPr="0004709C">
        <w:t>S.</w:t>
      </w:r>
      <w:r w:rsidRPr="0004709C">
        <w:tab/>
        <w:t>461</w:t>
      </w:r>
      <w:r w:rsidRPr="0004709C">
        <w:fldChar w:fldCharType="begin"/>
      </w:r>
      <w:r w:rsidRPr="0004709C">
        <w:instrText xml:space="preserve"> XE "S. 461" \b </w:instrText>
      </w:r>
      <w:r w:rsidRPr="0004709C">
        <w:fldChar w:fldCharType="end"/>
      </w:r>
      <w:r w:rsidRPr="0004709C">
        <w:t xml:space="preserve">--Senators Sheheen and Gambrell:  </w:t>
      </w:r>
      <w:r w:rsidRPr="0004709C">
        <w:rPr>
          <w:szCs w:val="30"/>
        </w:rPr>
        <w:t xml:space="preserve">A BILL </w:t>
      </w:r>
      <w:r w:rsidRPr="0004709C">
        <w:rPr>
          <w:u w:color="000000" w:themeColor="text1"/>
        </w:rPr>
        <w:t>TO AMEND SECTION 12</w:t>
      </w:r>
      <w:r w:rsidRPr="0004709C">
        <w:rPr>
          <w:u w:color="000000" w:themeColor="text1"/>
        </w:rPr>
        <w:noBreakHyphen/>
        <w:t>6</w:t>
      </w:r>
      <w:r w:rsidRPr="0004709C">
        <w:rPr>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FC2CF8" w:rsidRDefault="00FC2CF8" w:rsidP="00FC2CF8">
      <w:pPr>
        <w:pStyle w:val="CALENDARHISTORY"/>
      </w:pPr>
      <w:r>
        <w:t>(Read the first time--January 29, 2019)</w:t>
      </w:r>
    </w:p>
    <w:p w:rsidR="00FC2CF8" w:rsidRDefault="00FC2CF8" w:rsidP="00FC2CF8">
      <w:pPr>
        <w:pStyle w:val="CALENDARHISTORY"/>
      </w:pPr>
      <w:r>
        <w:t>(Reported by Committee on Finance--January 21, 2020)</w:t>
      </w:r>
    </w:p>
    <w:p w:rsidR="00FC2CF8" w:rsidRDefault="00FC2CF8" w:rsidP="00FC2CF8">
      <w:pPr>
        <w:pStyle w:val="CALENDARHISTORY"/>
      </w:pPr>
      <w:r>
        <w:t>(Favorable with amendments)</w:t>
      </w:r>
    </w:p>
    <w:p w:rsidR="00FC2CF8" w:rsidRDefault="00FC2CF8" w:rsidP="00FC2CF8"/>
    <w:p w:rsidR="00FC2CF8" w:rsidRPr="00D93D29" w:rsidRDefault="00FC2CF8" w:rsidP="00FC2CF8">
      <w:pPr>
        <w:pStyle w:val="BILLTITLE"/>
        <w:rPr>
          <w:color w:val="000000" w:themeColor="text1"/>
          <w:u w:color="000000" w:themeColor="text1"/>
        </w:rPr>
      </w:pPr>
      <w:r w:rsidRPr="00D93D29">
        <w:t>H.</w:t>
      </w:r>
      <w:r w:rsidRPr="00D93D29">
        <w:tab/>
        <w:t>3998</w:t>
      </w:r>
      <w:r w:rsidRPr="00D93D29">
        <w:fldChar w:fldCharType="begin"/>
      </w:r>
      <w:r w:rsidRPr="00D93D29">
        <w:instrText xml:space="preserve"> XE "H. 3998" \b </w:instrText>
      </w:r>
      <w:r w:rsidRPr="00D93D29">
        <w:fldChar w:fldCharType="end"/>
      </w:r>
      <w:r w:rsidRPr="00D93D29">
        <w:t>--Reps. Bannister, Bernstein, Crawford, Pendarvis, Garvin, Herbkersman, Hosey, Alexander, Bales, Stavrinakis, Cogswell, Whitmire, Norrell, Cobb</w:t>
      </w:r>
      <w:r w:rsidRPr="00D93D29">
        <w:noBreakHyphen/>
        <w:t xml:space="preserve">Hunter, Dillard, Elliott, Moore, Mack, Rutherford, Govan, Bennett, Clemmons, Funderburk, Hayes, McDaniel, Ridgeway, </w:t>
      </w:r>
      <w:proofErr w:type="spellStart"/>
      <w:r w:rsidRPr="00D93D29">
        <w:t>G.M</w:t>
      </w:r>
      <w:proofErr w:type="spellEnd"/>
      <w:r w:rsidRPr="00D93D29">
        <w:t xml:space="preserve">. Smith, </w:t>
      </w:r>
      <w:proofErr w:type="spellStart"/>
      <w:r w:rsidRPr="00D93D29">
        <w:t>G.R</w:t>
      </w:r>
      <w:proofErr w:type="spellEnd"/>
      <w:r w:rsidRPr="00D93D29">
        <w:t>. Smith, Sottile, Weeks, Wheeler, S. Williams, Davis, Rivers, Brown, Jefferson, R. Williams, Henderson</w:t>
      </w:r>
      <w:r w:rsidRPr="00D93D29">
        <w:noBreakHyphen/>
        <w:t xml:space="preserve">Myers, Simmons and Gilliard:  </w:t>
      </w:r>
      <w:r w:rsidRPr="00D93D29">
        <w:rPr>
          <w:szCs w:val="30"/>
        </w:rPr>
        <w:t xml:space="preserve">A BILL </w:t>
      </w:r>
      <w:r w:rsidRPr="00D93D29">
        <w:rPr>
          <w:color w:val="000000" w:themeColor="text1"/>
          <w:u w:color="000000" w:themeColor="text1"/>
        </w:rPr>
        <w:t>TO AMEND THE CODE OF LAWS OF SOUTH CAROLINA, 1976, TO ENACT THE “WORKFORCE AND SENIOR AFFORDABLE HOUSING ACT” BY ADDING SECTION 12</w:t>
      </w:r>
      <w:r w:rsidRPr="00D93D29">
        <w:rPr>
          <w:color w:val="000000" w:themeColor="text1"/>
          <w:u w:color="000000" w:themeColor="text1"/>
        </w:rPr>
        <w:noBreakHyphen/>
        <w:t>6</w:t>
      </w:r>
      <w:r w:rsidRPr="00D93D29">
        <w:rPr>
          <w:color w:val="000000" w:themeColor="text1"/>
          <w:u w:color="000000" w:themeColor="text1"/>
        </w:rPr>
        <w:noBreakHyphen/>
        <w:t>3795 SO AS TO ALLOW A TAXPAYER ELIGIBLE FOR A FEDERAL</w:t>
      </w:r>
      <w:r w:rsidR="004F2B6C">
        <w:rPr>
          <w:color w:val="000000" w:themeColor="text1"/>
          <w:u w:color="000000" w:themeColor="text1"/>
        </w:rPr>
        <w:br/>
      </w:r>
      <w:r w:rsidR="004F2B6C">
        <w:rPr>
          <w:color w:val="000000" w:themeColor="text1"/>
          <w:u w:color="000000" w:themeColor="text1"/>
        </w:rPr>
        <w:br/>
      </w:r>
      <w:r w:rsidR="004F2B6C">
        <w:rPr>
          <w:color w:val="000000" w:themeColor="text1"/>
          <w:u w:color="000000" w:themeColor="text1"/>
        </w:rPr>
        <w:br/>
      </w:r>
      <w:r w:rsidR="004F2B6C">
        <w:rPr>
          <w:color w:val="000000" w:themeColor="text1"/>
          <w:u w:color="000000" w:themeColor="text1"/>
        </w:rPr>
        <w:br/>
      </w:r>
      <w:r w:rsidRPr="00D93D29">
        <w:rPr>
          <w:color w:val="000000" w:themeColor="text1"/>
          <w:u w:color="000000" w:themeColor="text1"/>
        </w:rPr>
        <w:lastRenderedPageBreak/>
        <w:t>LOW</w:t>
      </w:r>
      <w:r w:rsidRPr="00D93D29">
        <w:rPr>
          <w:color w:val="000000" w:themeColor="text1"/>
          <w:u w:color="000000" w:themeColor="text1"/>
        </w:rPr>
        <w:noBreakHyphen/>
        <w:t>INCOME HOUSING TAX CREDIT TO CLAIM A LOW</w:t>
      </w:r>
      <w:r w:rsidRPr="00D93D29">
        <w:rPr>
          <w:color w:val="000000" w:themeColor="text1"/>
          <w:u w:color="000000" w:themeColor="text1"/>
        </w:rPr>
        <w:noBreakHyphen/>
        <w:t>INCOME STATE TAX CREDIT.</w:t>
      </w:r>
    </w:p>
    <w:p w:rsidR="00FC2CF8" w:rsidRDefault="00FC2CF8" w:rsidP="00FC2CF8">
      <w:pPr>
        <w:pStyle w:val="CALENDARHISTORY"/>
      </w:pPr>
      <w:r>
        <w:t>(Read the first time--April 10, 2019)</w:t>
      </w:r>
    </w:p>
    <w:p w:rsidR="00FC2CF8" w:rsidRDefault="00FC2CF8" w:rsidP="00FC2CF8">
      <w:pPr>
        <w:pStyle w:val="CALENDARHISTORY"/>
      </w:pPr>
      <w:r>
        <w:t>(Reported by Committee on Finance--January 21, 2020)</w:t>
      </w:r>
    </w:p>
    <w:p w:rsidR="00FC2CF8" w:rsidRDefault="00FC2CF8" w:rsidP="00FC2CF8">
      <w:pPr>
        <w:pStyle w:val="CALENDARHISTORY"/>
      </w:pPr>
      <w:r>
        <w:t>(Favorable with amendments)</w:t>
      </w:r>
    </w:p>
    <w:p w:rsidR="00FC2CF8" w:rsidRDefault="00FC2CF8" w:rsidP="00FC2CF8"/>
    <w:p w:rsidR="00FC2CF8" w:rsidRDefault="00FC2CF8" w:rsidP="00FC2CF8"/>
    <w:p w:rsidR="00FC2CF8" w:rsidRDefault="00FC2CF8" w:rsidP="00FC2CF8">
      <w:pPr>
        <w:pStyle w:val="CALENDARHEADING"/>
      </w:pPr>
      <w:r>
        <w:t>CONCURRENT RESOLUTIONS</w:t>
      </w:r>
    </w:p>
    <w:p w:rsidR="00FC2CF8" w:rsidRPr="00525CA8" w:rsidRDefault="00FC2CF8" w:rsidP="00FC2CF8"/>
    <w:p w:rsidR="00FC2CF8" w:rsidRPr="001118F0" w:rsidRDefault="00FC2CF8" w:rsidP="00FC2CF8"/>
    <w:p w:rsidR="00FC2CF8" w:rsidRPr="004A1830" w:rsidRDefault="00FC2CF8" w:rsidP="00FC2CF8">
      <w:pPr>
        <w:pStyle w:val="BILLTITLE"/>
      </w:pPr>
      <w:r w:rsidRPr="004A1830">
        <w:t>S.</w:t>
      </w:r>
      <w:r w:rsidRPr="004A1830">
        <w:tab/>
        <w:t>832</w:t>
      </w:r>
      <w:r w:rsidRPr="004A1830">
        <w:fldChar w:fldCharType="begin"/>
      </w:r>
      <w:r w:rsidRPr="004A1830">
        <w:instrText xml:space="preserve"> XE "S. 832" \b </w:instrText>
      </w:r>
      <w:r w:rsidRPr="004A1830">
        <w:fldChar w:fldCharType="end"/>
      </w:r>
      <w:r w:rsidRPr="004A1830">
        <w:t xml:space="preserve">--Senator J. Matthews:  </w:t>
      </w:r>
      <w:r w:rsidRPr="004A1830">
        <w:rPr>
          <w:szCs w:val="30"/>
        </w:rPr>
        <w:t xml:space="preserve">A CONCURRENT RESOLUTION </w:t>
      </w:r>
      <w:r w:rsidRPr="004A1830">
        <w:t>TO REQUEST THE DEPARTMENT OF TRANSPORTATION NAME THE PORTION OF UNITED STATES HIGHWAY 178 IN ORANGEBURG COUNTY FROM ITS INTERSECTION WITH GORDON DRIVE TO THE BOWMAN TOWN LIMIT “COUNCILMAN NATHANIEL ‘NAY’ GAINES MEMORIAL HIGHWAY” AND ERECT APPROPRIATE MARKERS OR SIGNS</w:t>
      </w:r>
      <w:r w:rsidR="00613963">
        <w:t xml:space="preserve"> </w:t>
      </w:r>
      <w:r w:rsidRPr="004A1830">
        <w:t>ALONG THIS PORTION OF HIGHWAY CONTAINING THESE WORDS.</w:t>
      </w:r>
    </w:p>
    <w:p w:rsidR="00FC2CF8" w:rsidRDefault="00FC2CF8" w:rsidP="00FC2CF8">
      <w:pPr>
        <w:pStyle w:val="CALENDARHISTORY"/>
      </w:pPr>
      <w:r>
        <w:t>(Introduced--May 8, 2019)</w:t>
      </w:r>
    </w:p>
    <w:p w:rsidR="00FC2CF8" w:rsidRDefault="00FC2CF8" w:rsidP="00FC2CF8">
      <w:pPr>
        <w:pStyle w:val="CALENDARHISTORY"/>
      </w:pPr>
      <w:r>
        <w:t>(Recalled from Committee on Transportation--January 21, 2020)</w:t>
      </w:r>
    </w:p>
    <w:p w:rsidR="00FC2CF8" w:rsidRDefault="00FC2CF8" w:rsidP="00FC2CF8"/>
    <w:p w:rsidR="00FC2CF8" w:rsidRPr="005D64BA" w:rsidRDefault="00FC2CF8" w:rsidP="00FC2CF8">
      <w:pPr>
        <w:pStyle w:val="BILLTITLE"/>
      </w:pPr>
      <w:r w:rsidRPr="005D64BA">
        <w:t>S.</w:t>
      </w:r>
      <w:r w:rsidRPr="005D64BA">
        <w:tab/>
        <w:t>1000</w:t>
      </w:r>
      <w:r w:rsidRPr="005D64BA">
        <w:fldChar w:fldCharType="begin"/>
      </w:r>
      <w:r w:rsidRPr="005D64BA">
        <w:instrText xml:space="preserve"> XE "S. 1000" \b </w:instrText>
      </w:r>
      <w:r w:rsidRPr="005D64BA">
        <w:fldChar w:fldCharType="end"/>
      </w:r>
      <w:r w:rsidRPr="005D64BA">
        <w:t xml:space="preserve">--Senator Hembree:  </w:t>
      </w:r>
      <w:r w:rsidRPr="005D64BA">
        <w:rPr>
          <w:szCs w:val="30"/>
        </w:rPr>
        <w:t xml:space="preserve">A CONCURRENT RESOLUTION </w:t>
      </w:r>
      <w:r w:rsidRPr="005D64BA">
        <w:t>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FC2CF8" w:rsidRDefault="00FC2CF8" w:rsidP="00FC2CF8">
      <w:pPr>
        <w:pStyle w:val="CALENDARHISTORY"/>
      </w:pPr>
      <w:r>
        <w:t>(Introduced--January 14, 2020)</w:t>
      </w:r>
    </w:p>
    <w:p w:rsidR="00FC2CF8" w:rsidRDefault="00FC2CF8" w:rsidP="00FC2CF8">
      <w:pPr>
        <w:pStyle w:val="CALENDARHISTORY"/>
      </w:pPr>
      <w:r>
        <w:t>(Recalled from Committee on Transportation--January 21, 2020)</w:t>
      </w:r>
    </w:p>
    <w:p w:rsidR="00FC2CF8" w:rsidRDefault="00FC2CF8" w:rsidP="00FC2CF8"/>
    <w:p w:rsidR="00FC2CF8" w:rsidRPr="008B1CFA" w:rsidRDefault="00FC2CF8" w:rsidP="00FC2CF8">
      <w:pPr>
        <w:pStyle w:val="BILLTITLE"/>
      </w:pPr>
      <w:r w:rsidRPr="008B1CFA">
        <w:lastRenderedPageBreak/>
        <w:t>H.</w:t>
      </w:r>
      <w:r w:rsidRPr="008B1CFA">
        <w:tab/>
        <w:t>3563</w:t>
      </w:r>
      <w:r w:rsidRPr="008B1CFA">
        <w:fldChar w:fldCharType="begin"/>
      </w:r>
      <w:r w:rsidRPr="008B1CFA">
        <w:instrText xml:space="preserve"> XE "H. 3563" \b </w:instrText>
      </w:r>
      <w:r w:rsidRPr="008B1CFA">
        <w:fldChar w:fldCharType="end"/>
      </w:r>
      <w:r w:rsidRPr="008B1CFA">
        <w:t xml:space="preserve">--Reps. Murphy, Bennett, Chellis, Jefferson, Kimmons, Mack and Pendarvis:  </w:t>
      </w:r>
      <w:r w:rsidRPr="008B1CFA">
        <w:rPr>
          <w:szCs w:val="30"/>
        </w:rPr>
        <w:t xml:space="preserve">A CONCURRENT RESOLUTION </w:t>
      </w:r>
      <w:r w:rsidRPr="008B1CFA">
        <w:t>TO REQUEST THE DEPARTMENT OF TRANSPORTATION NAME THE INTERSECTION LOCATED AT THE JUNCTION OF ORANGEBURG ROAD (S</w:t>
      </w:r>
      <w:r w:rsidRPr="008B1CFA">
        <w:noBreakHyphen/>
        <w:t>18</w:t>
      </w:r>
      <w:r w:rsidRPr="008B1CFA">
        <w:noBreakHyphen/>
        <w:t>22) AND DORCHESTER ROAD (SOUTH CAROLINA HIGHWAY 642) IN DORCHESTER COUNTY “BENJAMIN JAMES SINGLETON, SR. MEMORIAL INTERSECTION” AND ERECT APPROPRIATE MARKERS OR SIGNS AT THIS INTERSECTION CONTAINING THIS DESIGNATION.</w:t>
      </w:r>
    </w:p>
    <w:p w:rsidR="00FC2CF8" w:rsidRDefault="00FC2CF8" w:rsidP="00FC2CF8">
      <w:pPr>
        <w:pStyle w:val="CALENDARHISTORY"/>
      </w:pPr>
      <w:r>
        <w:t>(Introduced--February 12, 2019)</w:t>
      </w:r>
    </w:p>
    <w:p w:rsidR="00FC2CF8" w:rsidRDefault="00FC2CF8" w:rsidP="00FC2CF8">
      <w:pPr>
        <w:pStyle w:val="CALENDARHISTORY"/>
      </w:pPr>
      <w:r>
        <w:t>(Recalled from Committee on Transportation--January 21, 2020)</w:t>
      </w:r>
    </w:p>
    <w:p w:rsidR="00FC2CF8" w:rsidRPr="004209B2" w:rsidRDefault="00FC2CF8" w:rsidP="00FC2CF8"/>
    <w:p w:rsidR="00FC2CF8" w:rsidRPr="00467DF1" w:rsidRDefault="00FC2CF8" w:rsidP="00FC2CF8">
      <w:pPr>
        <w:pStyle w:val="BILLTITLE"/>
        <w:rPr>
          <w:u w:color="000000" w:themeColor="text1"/>
        </w:rPr>
      </w:pPr>
      <w:r w:rsidRPr="00467DF1">
        <w:t>H.</w:t>
      </w:r>
      <w:r w:rsidRPr="00467DF1">
        <w:tab/>
        <w:t>4931</w:t>
      </w:r>
      <w:r w:rsidRPr="00467DF1">
        <w:fldChar w:fldCharType="begin"/>
      </w:r>
      <w:r w:rsidRPr="00467DF1">
        <w:instrText xml:space="preserve"> XE "H. 4931" \b </w:instrText>
      </w:r>
      <w:r w:rsidRPr="00467DF1">
        <w:fldChar w:fldCharType="end"/>
      </w:r>
      <w:r w:rsidRPr="00467DF1">
        <w:t xml:space="preserve">--Rep. </w:t>
      </w:r>
      <w:proofErr w:type="spellStart"/>
      <w:r w:rsidRPr="00467DF1">
        <w:t>G.R</w:t>
      </w:r>
      <w:proofErr w:type="spellEnd"/>
      <w:r w:rsidRPr="00467DF1">
        <w:t xml:space="preserve">. Smith:  </w:t>
      </w:r>
      <w:r w:rsidRPr="00467DF1">
        <w:rPr>
          <w:szCs w:val="30"/>
        </w:rPr>
        <w:t xml:space="preserve">A CONCURRENT RESOLUTION </w:t>
      </w:r>
      <w:r w:rsidRPr="00467DF1">
        <w:rPr>
          <w:u w:color="000000" w:themeColor="text1"/>
        </w:rPr>
        <w:t>TO AUTHORIZE THE SOUTH CAROLINA INDEPENDENT SCHOOL ASSOCIATION (SCISA) TO USE THE CHAMBERS OF THE SOUTH CAROLINA HOUSE OF REPRESENTATIVES AND SENATE FOR ITS STUDENT GOVERNMENT FALL CONFERENCE AT A DATE AND TIME TO BE DETERMINED BY THE SPEAKER OF THE HOUSE AND PRESIDENT OF THE SENATE, AND THE RESPECTIVE CHAMBERS MAY NOT BE USED IF THE GENERAL ASSEMBLY IS IN SESSION OR THE CHAMBERS ARE OTHERWISE UNAVAILABLE.</w:t>
      </w:r>
    </w:p>
    <w:p w:rsidR="00FC2CF8" w:rsidRDefault="00FC2CF8" w:rsidP="00FC2CF8">
      <w:pPr>
        <w:pStyle w:val="CALENDARHISTORY"/>
      </w:pPr>
      <w:r>
        <w:t>(Introduced--January 15, 2020)</w:t>
      </w:r>
    </w:p>
    <w:p w:rsidR="00FC2CF8" w:rsidRDefault="00FC2CF8" w:rsidP="00FC2CF8">
      <w:pPr>
        <w:pStyle w:val="CALENDARHISTORY"/>
      </w:pPr>
      <w:r>
        <w:t>(Polled by Committee on Operations and Management--January 21, 2020)</w:t>
      </w:r>
    </w:p>
    <w:p w:rsidR="00FC2CF8" w:rsidRDefault="00FC2CF8" w:rsidP="00FC2CF8">
      <w:pPr>
        <w:pStyle w:val="CALENDARHISTORY"/>
      </w:pPr>
      <w:r>
        <w:t>(Favorable)</w:t>
      </w:r>
    </w:p>
    <w:p w:rsidR="00FC2CF8" w:rsidRPr="00C15021" w:rsidRDefault="00FC2CF8" w:rsidP="00FC2CF8"/>
    <w:p w:rsidR="00FC2CF8" w:rsidRDefault="00FC2CF8" w:rsidP="00FC2CF8"/>
    <w:p w:rsidR="00FC2CF8" w:rsidRDefault="00FC2CF8" w:rsidP="00FC2CF8">
      <w:pPr>
        <w:tabs>
          <w:tab w:val="left" w:pos="432"/>
          <w:tab w:val="left" w:pos="864"/>
        </w:tabs>
        <w:jc w:val="center"/>
        <w:rPr>
          <w:b/>
        </w:rPr>
      </w:pPr>
      <w:r>
        <w:rPr>
          <w:b/>
        </w:rPr>
        <w:t>CONTESTED LOCAL</w:t>
      </w:r>
    </w:p>
    <w:p w:rsidR="00FC2CF8" w:rsidRPr="00745A42" w:rsidRDefault="00FC2CF8" w:rsidP="00FC2CF8">
      <w:pPr>
        <w:pStyle w:val="CALENDARHEADING"/>
      </w:pPr>
      <w:r>
        <w:t>SECOND READING BILL</w:t>
      </w:r>
    </w:p>
    <w:p w:rsidR="00FC2CF8" w:rsidRDefault="00FC2CF8" w:rsidP="00FC2CF8">
      <w:pPr>
        <w:tabs>
          <w:tab w:val="left" w:pos="432"/>
          <w:tab w:val="left" w:pos="864"/>
        </w:tabs>
      </w:pPr>
    </w:p>
    <w:p w:rsidR="00FC2CF8" w:rsidRPr="00222341" w:rsidRDefault="00FC2CF8" w:rsidP="00FC2CF8">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FC2CF8" w:rsidRDefault="00FC2CF8" w:rsidP="00FC2CF8">
      <w:pPr>
        <w:pStyle w:val="CALENDARHISTORY"/>
      </w:pPr>
      <w:r>
        <w:t>(Without reference--May 9, 2019)</w:t>
      </w:r>
    </w:p>
    <w:p w:rsidR="00FC2CF8" w:rsidRPr="00633E97" w:rsidRDefault="00FC2CF8" w:rsidP="00FC2CF8">
      <w:pPr>
        <w:pStyle w:val="CALENDARHISTORY"/>
      </w:pPr>
      <w:r>
        <w:rPr>
          <w:u w:val="single"/>
        </w:rPr>
        <w:t xml:space="preserve">(Contested by Senators Reese (WV-35.45%) and </w:t>
      </w:r>
      <w:r w:rsidRPr="001B0FA5">
        <w:rPr>
          <w:u w:val="single"/>
        </w:rPr>
        <w:t>Talley (WV</w:t>
      </w:r>
      <w:r>
        <w:rPr>
          <w:u w:val="single"/>
        </w:rPr>
        <w:t>-24.56%</w:t>
      </w:r>
      <w:r w:rsidRPr="001B0FA5">
        <w:rPr>
          <w:u w:val="single"/>
        </w:rPr>
        <w:t>)</w:t>
      </w:r>
      <w:r>
        <w:rPr>
          <w:u w:val="single"/>
        </w:rPr>
        <w:t xml:space="preserve"> </w:t>
      </w: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E36E1" w:rsidRDefault="00AE36E1" w:rsidP="0062310D">
      <w:pPr>
        <w:tabs>
          <w:tab w:val="left" w:pos="432"/>
          <w:tab w:val="left" w:pos="864"/>
        </w:tabs>
        <w:rPr>
          <w:noProof/>
        </w:rPr>
        <w:sectPr w:rsidR="00AE36E1" w:rsidSect="00AE36E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E36E1" w:rsidRPr="00AE36E1" w:rsidRDefault="00AE36E1">
      <w:pPr>
        <w:pStyle w:val="Index1"/>
        <w:tabs>
          <w:tab w:val="right" w:leader="dot" w:pos="2798"/>
        </w:tabs>
        <w:rPr>
          <w:b/>
          <w:bCs/>
          <w:noProof/>
        </w:rPr>
      </w:pPr>
      <w:r w:rsidRPr="00AE36E1">
        <w:rPr>
          <w:b/>
          <w:noProof/>
        </w:rPr>
        <w:t>S. 15</w:t>
      </w:r>
      <w:r w:rsidRPr="00AE36E1">
        <w:rPr>
          <w:b/>
          <w:noProof/>
        </w:rPr>
        <w:tab/>
      </w:r>
      <w:r w:rsidRPr="00AE36E1">
        <w:rPr>
          <w:b/>
          <w:bCs/>
          <w:noProof/>
        </w:rPr>
        <w:t>18</w:t>
      </w:r>
    </w:p>
    <w:p w:rsidR="00AE36E1" w:rsidRPr="00AE36E1" w:rsidRDefault="00AE36E1">
      <w:pPr>
        <w:pStyle w:val="Index1"/>
        <w:tabs>
          <w:tab w:val="right" w:leader="dot" w:pos="2798"/>
        </w:tabs>
        <w:rPr>
          <w:b/>
          <w:bCs/>
          <w:noProof/>
        </w:rPr>
      </w:pPr>
      <w:r w:rsidRPr="00AE36E1">
        <w:rPr>
          <w:b/>
          <w:noProof/>
        </w:rPr>
        <w:t>S. 38</w:t>
      </w:r>
      <w:r w:rsidRPr="00AE36E1">
        <w:rPr>
          <w:b/>
          <w:noProof/>
        </w:rPr>
        <w:tab/>
      </w:r>
      <w:r w:rsidRPr="00AE36E1">
        <w:rPr>
          <w:b/>
          <w:bCs/>
          <w:noProof/>
        </w:rPr>
        <w:t>12</w:t>
      </w:r>
    </w:p>
    <w:p w:rsidR="00AE36E1" w:rsidRPr="00AE36E1" w:rsidRDefault="00AE36E1">
      <w:pPr>
        <w:pStyle w:val="Index1"/>
        <w:tabs>
          <w:tab w:val="right" w:leader="dot" w:pos="2798"/>
        </w:tabs>
        <w:rPr>
          <w:b/>
          <w:bCs/>
          <w:noProof/>
        </w:rPr>
      </w:pPr>
      <w:r w:rsidRPr="00AE36E1">
        <w:rPr>
          <w:b/>
          <w:noProof/>
        </w:rPr>
        <w:t>S. 76</w:t>
      </w:r>
      <w:r w:rsidRPr="00AE36E1">
        <w:rPr>
          <w:b/>
          <w:noProof/>
        </w:rPr>
        <w:tab/>
      </w:r>
      <w:r w:rsidRPr="00AE36E1">
        <w:rPr>
          <w:b/>
          <w:bCs/>
          <w:noProof/>
        </w:rPr>
        <w:t>7</w:t>
      </w:r>
    </w:p>
    <w:p w:rsidR="00AE36E1" w:rsidRPr="00AE36E1" w:rsidRDefault="00AE36E1">
      <w:pPr>
        <w:pStyle w:val="Index1"/>
        <w:tabs>
          <w:tab w:val="right" w:leader="dot" w:pos="2798"/>
        </w:tabs>
        <w:rPr>
          <w:b/>
          <w:bCs/>
          <w:noProof/>
        </w:rPr>
      </w:pPr>
      <w:r w:rsidRPr="00AE36E1">
        <w:rPr>
          <w:b/>
          <w:noProof/>
        </w:rPr>
        <w:t>S. 107</w:t>
      </w:r>
      <w:r w:rsidRPr="00AE36E1">
        <w:rPr>
          <w:b/>
          <w:noProof/>
        </w:rPr>
        <w:tab/>
      </w:r>
      <w:r w:rsidRPr="00AE36E1">
        <w:rPr>
          <w:b/>
          <w:bCs/>
          <w:noProof/>
        </w:rPr>
        <w:t>15</w:t>
      </w:r>
    </w:p>
    <w:p w:rsidR="00AE36E1" w:rsidRPr="00AE36E1" w:rsidRDefault="00AE36E1">
      <w:pPr>
        <w:pStyle w:val="Index1"/>
        <w:tabs>
          <w:tab w:val="right" w:leader="dot" w:pos="2798"/>
        </w:tabs>
        <w:rPr>
          <w:b/>
          <w:bCs/>
          <w:noProof/>
        </w:rPr>
      </w:pPr>
      <w:r w:rsidRPr="00AE36E1">
        <w:rPr>
          <w:b/>
          <w:noProof/>
        </w:rPr>
        <w:t>S. 139</w:t>
      </w:r>
      <w:r w:rsidRPr="00AE36E1">
        <w:rPr>
          <w:b/>
          <w:noProof/>
        </w:rPr>
        <w:tab/>
      </w:r>
      <w:r w:rsidRPr="00AE36E1">
        <w:rPr>
          <w:b/>
          <w:bCs/>
          <w:noProof/>
        </w:rPr>
        <w:t>25</w:t>
      </w:r>
    </w:p>
    <w:p w:rsidR="00AE36E1" w:rsidRPr="00AE36E1" w:rsidRDefault="00AE36E1">
      <w:pPr>
        <w:pStyle w:val="Index1"/>
        <w:tabs>
          <w:tab w:val="right" w:leader="dot" w:pos="2798"/>
        </w:tabs>
        <w:rPr>
          <w:b/>
          <w:bCs/>
          <w:noProof/>
        </w:rPr>
      </w:pPr>
      <w:r w:rsidRPr="00AE36E1">
        <w:rPr>
          <w:b/>
          <w:noProof/>
        </w:rPr>
        <w:t>S. 155</w:t>
      </w:r>
      <w:r w:rsidRPr="00AE36E1">
        <w:rPr>
          <w:b/>
          <w:noProof/>
        </w:rPr>
        <w:tab/>
      </w:r>
      <w:r w:rsidRPr="00AE36E1">
        <w:rPr>
          <w:b/>
          <w:bCs/>
          <w:noProof/>
        </w:rPr>
        <w:t>14</w:t>
      </w:r>
    </w:p>
    <w:p w:rsidR="00AE36E1" w:rsidRPr="00AE36E1" w:rsidRDefault="00AE36E1">
      <w:pPr>
        <w:pStyle w:val="Index1"/>
        <w:tabs>
          <w:tab w:val="right" w:leader="dot" w:pos="2798"/>
        </w:tabs>
        <w:rPr>
          <w:b/>
          <w:bCs/>
          <w:noProof/>
        </w:rPr>
      </w:pPr>
      <w:r w:rsidRPr="00AE36E1">
        <w:rPr>
          <w:b/>
          <w:noProof/>
        </w:rPr>
        <w:t>S. 194</w:t>
      </w:r>
      <w:r w:rsidRPr="00AE36E1">
        <w:rPr>
          <w:b/>
          <w:noProof/>
        </w:rPr>
        <w:tab/>
      </w:r>
      <w:r w:rsidRPr="00AE36E1">
        <w:rPr>
          <w:b/>
          <w:bCs/>
          <w:noProof/>
        </w:rPr>
        <w:t>7</w:t>
      </w:r>
    </w:p>
    <w:p w:rsidR="00AE36E1" w:rsidRPr="00AE36E1" w:rsidRDefault="00AE36E1">
      <w:pPr>
        <w:pStyle w:val="Index1"/>
        <w:tabs>
          <w:tab w:val="right" w:leader="dot" w:pos="2798"/>
        </w:tabs>
        <w:rPr>
          <w:b/>
          <w:bCs/>
          <w:noProof/>
        </w:rPr>
      </w:pPr>
      <w:r w:rsidRPr="00AE36E1">
        <w:rPr>
          <w:b/>
          <w:noProof/>
        </w:rPr>
        <w:t>S. 283</w:t>
      </w:r>
      <w:r w:rsidRPr="00AE36E1">
        <w:rPr>
          <w:b/>
          <w:noProof/>
        </w:rPr>
        <w:tab/>
      </w:r>
      <w:r w:rsidRPr="00AE36E1">
        <w:rPr>
          <w:b/>
          <w:bCs/>
          <w:noProof/>
        </w:rPr>
        <w:t>14</w:t>
      </w:r>
    </w:p>
    <w:p w:rsidR="00AE36E1" w:rsidRPr="00AE36E1" w:rsidRDefault="00AE36E1">
      <w:pPr>
        <w:pStyle w:val="Index1"/>
        <w:tabs>
          <w:tab w:val="right" w:leader="dot" w:pos="2798"/>
        </w:tabs>
        <w:rPr>
          <w:b/>
          <w:bCs/>
          <w:noProof/>
        </w:rPr>
      </w:pPr>
      <w:r w:rsidRPr="00AE36E1">
        <w:rPr>
          <w:b/>
          <w:noProof/>
        </w:rPr>
        <w:t>S. 298</w:t>
      </w:r>
      <w:r w:rsidRPr="00AE36E1">
        <w:rPr>
          <w:b/>
          <w:noProof/>
        </w:rPr>
        <w:tab/>
      </w:r>
      <w:r w:rsidRPr="00AE36E1">
        <w:rPr>
          <w:b/>
          <w:bCs/>
          <w:noProof/>
        </w:rPr>
        <w:t>13</w:t>
      </w:r>
    </w:p>
    <w:p w:rsidR="00AE36E1" w:rsidRPr="00AE36E1" w:rsidRDefault="00AE36E1">
      <w:pPr>
        <w:pStyle w:val="Index1"/>
        <w:tabs>
          <w:tab w:val="right" w:leader="dot" w:pos="2798"/>
        </w:tabs>
        <w:rPr>
          <w:b/>
          <w:bCs/>
          <w:noProof/>
        </w:rPr>
      </w:pPr>
      <w:r w:rsidRPr="00AE36E1">
        <w:rPr>
          <w:b/>
          <w:noProof/>
        </w:rPr>
        <w:t>S. 394</w:t>
      </w:r>
      <w:r w:rsidRPr="00AE36E1">
        <w:rPr>
          <w:b/>
          <w:noProof/>
        </w:rPr>
        <w:tab/>
      </w:r>
      <w:r w:rsidRPr="00AE36E1">
        <w:rPr>
          <w:b/>
          <w:bCs/>
          <w:noProof/>
        </w:rPr>
        <w:t>20</w:t>
      </w:r>
    </w:p>
    <w:p w:rsidR="00AE36E1" w:rsidRPr="00AE36E1" w:rsidRDefault="00AE36E1">
      <w:pPr>
        <w:pStyle w:val="Index1"/>
        <w:tabs>
          <w:tab w:val="right" w:leader="dot" w:pos="2798"/>
        </w:tabs>
        <w:rPr>
          <w:b/>
          <w:noProof/>
        </w:rPr>
      </w:pPr>
      <w:r w:rsidRPr="00AE36E1">
        <w:rPr>
          <w:b/>
          <w:noProof/>
        </w:rPr>
        <w:t>S. 419</w:t>
      </w:r>
      <w:r w:rsidRPr="00AE36E1">
        <w:rPr>
          <w:b/>
          <w:noProof/>
        </w:rPr>
        <w:tab/>
        <w:t>9</w:t>
      </w:r>
    </w:p>
    <w:p w:rsidR="00AE36E1" w:rsidRPr="00AE36E1" w:rsidRDefault="00AE36E1">
      <w:pPr>
        <w:pStyle w:val="Index1"/>
        <w:tabs>
          <w:tab w:val="right" w:leader="dot" w:pos="2798"/>
        </w:tabs>
        <w:rPr>
          <w:b/>
          <w:bCs/>
          <w:noProof/>
        </w:rPr>
      </w:pPr>
      <w:r w:rsidRPr="00AE36E1">
        <w:rPr>
          <w:b/>
          <w:noProof/>
        </w:rPr>
        <w:t>S. 444</w:t>
      </w:r>
      <w:r w:rsidRPr="00AE36E1">
        <w:rPr>
          <w:b/>
          <w:noProof/>
        </w:rPr>
        <w:tab/>
      </w:r>
      <w:r w:rsidRPr="00AE36E1">
        <w:rPr>
          <w:b/>
          <w:bCs/>
          <w:noProof/>
        </w:rPr>
        <w:t>9</w:t>
      </w:r>
    </w:p>
    <w:p w:rsidR="00AE36E1" w:rsidRPr="00AE36E1" w:rsidRDefault="00AE36E1">
      <w:pPr>
        <w:pStyle w:val="Index1"/>
        <w:tabs>
          <w:tab w:val="right" w:leader="dot" w:pos="2798"/>
        </w:tabs>
        <w:rPr>
          <w:b/>
          <w:bCs/>
          <w:noProof/>
        </w:rPr>
      </w:pPr>
      <w:r w:rsidRPr="00AE36E1">
        <w:rPr>
          <w:b/>
          <w:noProof/>
        </w:rPr>
        <w:t>S. 461</w:t>
      </w:r>
      <w:r w:rsidRPr="00AE36E1">
        <w:rPr>
          <w:b/>
          <w:noProof/>
        </w:rPr>
        <w:tab/>
      </w:r>
      <w:r w:rsidRPr="00AE36E1">
        <w:rPr>
          <w:b/>
          <w:bCs/>
          <w:noProof/>
        </w:rPr>
        <w:t>28</w:t>
      </w:r>
    </w:p>
    <w:p w:rsidR="00AE36E1" w:rsidRPr="00AE36E1" w:rsidRDefault="00AE36E1">
      <w:pPr>
        <w:pStyle w:val="Index1"/>
        <w:tabs>
          <w:tab w:val="right" w:leader="dot" w:pos="2798"/>
        </w:tabs>
        <w:rPr>
          <w:b/>
          <w:bCs/>
          <w:noProof/>
        </w:rPr>
      </w:pPr>
      <w:r w:rsidRPr="00AE36E1">
        <w:rPr>
          <w:b/>
          <w:noProof/>
        </w:rPr>
        <w:t>S. 481</w:t>
      </w:r>
      <w:r w:rsidRPr="00AE36E1">
        <w:rPr>
          <w:b/>
          <w:noProof/>
        </w:rPr>
        <w:tab/>
      </w:r>
      <w:r w:rsidRPr="00AE36E1">
        <w:rPr>
          <w:b/>
          <w:bCs/>
          <w:noProof/>
        </w:rPr>
        <w:t>18</w:t>
      </w:r>
    </w:p>
    <w:p w:rsidR="00AE36E1" w:rsidRPr="00AE36E1" w:rsidRDefault="00AE36E1">
      <w:pPr>
        <w:pStyle w:val="Index1"/>
        <w:tabs>
          <w:tab w:val="right" w:leader="dot" w:pos="2798"/>
        </w:tabs>
        <w:rPr>
          <w:b/>
          <w:bCs/>
          <w:noProof/>
        </w:rPr>
      </w:pPr>
      <w:r w:rsidRPr="00AE36E1">
        <w:rPr>
          <w:b/>
          <w:noProof/>
        </w:rPr>
        <w:t>S. 493</w:t>
      </w:r>
      <w:r w:rsidRPr="00AE36E1">
        <w:rPr>
          <w:b/>
          <w:noProof/>
        </w:rPr>
        <w:tab/>
      </w:r>
      <w:r w:rsidRPr="00AE36E1">
        <w:rPr>
          <w:b/>
          <w:bCs/>
          <w:noProof/>
        </w:rPr>
        <w:t>23</w:t>
      </w:r>
    </w:p>
    <w:p w:rsidR="00AE36E1" w:rsidRPr="00AE36E1" w:rsidRDefault="00AE36E1">
      <w:pPr>
        <w:pStyle w:val="Index1"/>
        <w:tabs>
          <w:tab w:val="right" w:leader="dot" w:pos="2798"/>
        </w:tabs>
        <w:rPr>
          <w:b/>
          <w:bCs/>
          <w:noProof/>
        </w:rPr>
      </w:pPr>
      <w:r w:rsidRPr="00AE36E1">
        <w:rPr>
          <w:b/>
          <w:noProof/>
        </w:rPr>
        <w:t>S. 580</w:t>
      </w:r>
      <w:r w:rsidRPr="00AE36E1">
        <w:rPr>
          <w:b/>
          <w:noProof/>
        </w:rPr>
        <w:tab/>
      </w:r>
      <w:r w:rsidRPr="00AE36E1">
        <w:rPr>
          <w:b/>
          <w:bCs/>
          <w:noProof/>
        </w:rPr>
        <w:t>7</w:t>
      </w:r>
    </w:p>
    <w:p w:rsidR="00AE36E1" w:rsidRPr="00AE36E1" w:rsidRDefault="00AE36E1">
      <w:pPr>
        <w:pStyle w:val="Index1"/>
        <w:tabs>
          <w:tab w:val="right" w:leader="dot" w:pos="2798"/>
        </w:tabs>
        <w:rPr>
          <w:b/>
          <w:bCs/>
          <w:noProof/>
        </w:rPr>
      </w:pPr>
      <w:r w:rsidRPr="00AE36E1">
        <w:rPr>
          <w:b/>
          <w:noProof/>
        </w:rPr>
        <w:t>S. 640</w:t>
      </w:r>
      <w:r w:rsidRPr="00AE36E1">
        <w:rPr>
          <w:b/>
          <w:noProof/>
        </w:rPr>
        <w:tab/>
      </w:r>
      <w:r w:rsidRPr="00AE36E1">
        <w:rPr>
          <w:b/>
          <w:bCs/>
          <w:noProof/>
        </w:rPr>
        <w:t>16</w:t>
      </w:r>
    </w:p>
    <w:p w:rsidR="00AE36E1" w:rsidRPr="00AE36E1" w:rsidRDefault="00AE36E1">
      <w:pPr>
        <w:pStyle w:val="Index1"/>
        <w:tabs>
          <w:tab w:val="right" w:leader="dot" w:pos="2798"/>
        </w:tabs>
        <w:rPr>
          <w:b/>
          <w:bCs/>
          <w:noProof/>
        </w:rPr>
      </w:pPr>
      <w:r w:rsidRPr="00AE36E1">
        <w:rPr>
          <w:b/>
          <w:noProof/>
        </w:rPr>
        <w:t>S. 678</w:t>
      </w:r>
      <w:r w:rsidRPr="00AE36E1">
        <w:rPr>
          <w:b/>
          <w:noProof/>
        </w:rPr>
        <w:tab/>
      </w:r>
      <w:r w:rsidRPr="00AE36E1">
        <w:rPr>
          <w:b/>
          <w:bCs/>
          <w:noProof/>
        </w:rPr>
        <w:t>10</w:t>
      </w:r>
    </w:p>
    <w:p w:rsidR="00AE36E1" w:rsidRPr="00AE36E1" w:rsidRDefault="00AE36E1">
      <w:pPr>
        <w:pStyle w:val="Index1"/>
        <w:tabs>
          <w:tab w:val="right" w:leader="dot" w:pos="2798"/>
        </w:tabs>
        <w:rPr>
          <w:b/>
          <w:bCs/>
          <w:noProof/>
        </w:rPr>
      </w:pPr>
      <w:r w:rsidRPr="00AE36E1">
        <w:rPr>
          <w:b/>
          <w:noProof/>
        </w:rPr>
        <w:t>S. 689</w:t>
      </w:r>
      <w:r w:rsidRPr="00AE36E1">
        <w:rPr>
          <w:b/>
          <w:noProof/>
        </w:rPr>
        <w:tab/>
      </w:r>
      <w:r w:rsidRPr="00AE36E1">
        <w:rPr>
          <w:b/>
          <w:bCs/>
          <w:noProof/>
        </w:rPr>
        <w:t>19</w:t>
      </w:r>
    </w:p>
    <w:p w:rsidR="00AE36E1" w:rsidRPr="00AE36E1" w:rsidRDefault="00AE36E1">
      <w:pPr>
        <w:pStyle w:val="Index1"/>
        <w:tabs>
          <w:tab w:val="right" w:leader="dot" w:pos="2798"/>
        </w:tabs>
        <w:rPr>
          <w:b/>
          <w:bCs/>
          <w:noProof/>
        </w:rPr>
      </w:pPr>
      <w:r w:rsidRPr="00AE36E1">
        <w:rPr>
          <w:b/>
          <w:noProof/>
        </w:rPr>
        <w:t>S. 780</w:t>
      </w:r>
      <w:r w:rsidRPr="00AE36E1">
        <w:rPr>
          <w:b/>
          <w:noProof/>
        </w:rPr>
        <w:tab/>
      </w:r>
      <w:r w:rsidRPr="00AE36E1">
        <w:rPr>
          <w:b/>
          <w:bCs/>
          <w:noProof/>
        </w:rPr>
        <w:t>20</w:t>
      </w:r>
    </w:p>
    <w:p w:rsidR="00AE36E1" w:rsidRPr="00AE36E1" w:rsidRDefault="00AE36E1">
      <w:pPr>
        <w:pStyle w:val="Index1"/>
        <w:tabs>
          <w:tab w:val="right" w:leader="dot" w:pos="2798"/>
        </w:tabs>
        <w:rPr>
          <w:b/>
          <w:bCs/>
          <w:noProof/>
        </w:rPr>
      </w:pPr>
      <w:r w:rsidRPr="00AE36E1">
        <w:rPr>
          <w:b/>
          <w:noProof/>
        </w:rPr>
        <w:t>S. 832</w:t>
      </w:r>
      <w:r w:rsidRPr="00AE36E1">
        <w:rPr>
          <w:b/>
          <w:noProof/>
        </w:rPr>
        <w:tab/>
      </w:r>
      <w:r w:rsidRPr="00AE36E1">
        <w:rPr>
          <w:b/>
          <w:bCs/>
          <w:noProof/>
        </w:rPr>
        <w:t>29</w:t>
      </w:r>
    </w:p>
    <w:p w:rsidR="00AE36E1" w:rsidRPr="00AE36E1" w:rsidRDefault="00AE36E1">
      <w:pPr>
        <w:pStyle w:val="Index1"/>
        <w:tabs>
          <w:tab w:val="right" w:leader="dot" w:pos="2798"/>
        </w:tabs>
        <w:rPr>
          <w:b/>
          <w:bCs/>
          <w:noProof/>
        </w:rPr>
      </w:pPr>
      <w:r w:rsidRPr="00AE36E1">
        <w:rPr>
          <w:b/>
          <w:noProof/>
        </w:rPr>
        <w:t>S. 840</w:t>
      </w:r>
      <w:r w:rsidRPr="00AE36E1">
        <w:rPr>
          <w:b/>
          <w:noProof/>
        </w:rPr>
        <w:tab/>
      </w:r>
      <w:r w:rsidRPr="00AE36E1">
        <w:rPr>
          <w:b/>
          <w:bCs/>
          <w:noProof/>
        </w:rPr>
        <w:t>30</w:t>
      </w:r>
    </w:p>
    <w:p w:rsidR="00AE36E1" w:rsidRPr="00AE36E1" w:rsidRDefault="00AE36E1">
      <w:pPr>
        <w:pStyle w:val="Index1"/>
        <w:tabs>
          <w:tab w:val="right" w:leader="dot" w:pos="2798"/>
        </w:tabs>
        <w:rPr>
          <w:b/>
          <w:bCs/>
          <w:noProof/>
        </w:rPr>
      </w:pPr>
      <w:r w:rsidRPr="00AE36E1">
        <w:rPr>
          <w:b/>
          <w:noProof/>
        </w:rPr>
        <w:t>S. 864</w:t>
      </w:r>
      <w:r w:rsidRPr="00AE36E1">
        <w:rPr>
          <w:b/>
          <w:noProof/>
        </w:rPr>
        <w:tab/>
      </w:r>
      <w:r w:rsidRPr="00AE36E1">
        <w:rPr>
          <w:b/>
          <w:bCs/>
          <w:noProof/>
        </w:rPr>
        <w:t>2</w:t>
      </w:r>
    </w:p>
    <w:p w:rsidR="00AE36E1" w:rsidRPr="00AE36E1" w:rsidRDefault="00AE36E1">
      <w:pPr>
        <w:pStyle w:val="Index1"/>
        <w:tabs>
          <w:tab w:val="right" w:leader="dot" w:pos="2798"/>
        </w:tabs>
        <w:rPr>
          <w:b/>
          <w:bCs/>
          <w:noProof/>
        </w:rPr>
      </w:pPr>
      <w:r w:rsidRPr="00AE36E1">
        <w:rPr>
          <w:b/>
          <w:noProof/>
        </w:rPr>
        <w:t>S. 988</w:t>
      </w:r>
      <w:r w:rsidRPr="00AE36E1">
        <w:rPr>
          <w:b/>
          <w:noProof/>
        </w:rPr>
        <w:tab/>
      </w:r>
      <w:r w:rsidRPr="00AE36E1">
        <w:rPr>
          <w:b/>
          <w:bCs/>
          <w:noProof/>
        </w:rPr>
        <w:t>5</w:t>
      </w:r>
    </w:p>
    <w:p w:rsidR="00AE36E1" w:rsidRPr="00AE36E1" w:rsidRDefault="00AE36E1">
      <w:pPr>
        <w:pStyle w:val="Index1"/>
        <w:tabs>
          <w:tab w:val="right" w:leader="dot" w:pos="2798"/>
        </w:tabs>
        <w:rPr>
          <w:b/>
          <w:bCs/>
          <w:noProof/>
        </w:rPr>
      </w:pPr>
      <w:r w:rsidRPr="00AE36E1">
        <w:rPr>
          <w:b/>
          <w:noProof/>
        </w:rPr>
        <w:t>S. 994</w:t>
      </w:r>
      <w:r w:rsidRPr="00AE36E1">
        <w:rPr>
          <w:b/>
          <w:noProof/>
        </w:rPr>
        <w:tab/>
      </w:r>
      <w:r w:rsidRPr="00AE36E1">
        <w:rPr>
          <w:b/>
          <w:bCs/>
          <w:noProof/>
        </w:rPr>
        <w:t>6</w:t>
      </w:r>
    </w:p>
    <w:p w:rsidR="00AE36E1" w:rsidRPr="00AE36E1" w:rsidRDefault="00AE36E1">
      <w:pPr>
        <w:pStyle w:val="Index1"/>
        <w:tabs>
          <w:tab w:val="right" w:leader="dot" w:pos="2798"/>
        </w:tabs>
        <w:rPr>
          <w:b/>
          <w:bCs/>
          <w:noProof/>
        </w:rPr>
      </w:pPr>
      <w:r w:rsidRPr="00AE36E1">
        <w:rPr>
          <w:b/>
          <w:noProof/>
        </w:rPr>
        <w:t>S. 1000</w:t>
      </w:r>
      <w:r w:rsidRPr="00AE36E1">
        <w:rPr>
          <w:b/>
          <w:noProof/>
        </w:rPr>
        <w:tab/>
      </w:r>
      <w:r w:rsidRPr="00AE36E1">
        <w:rPr>
          <w:b/>
          <w:bCs/>
          <w:noProof/>
        </w:rPr>
        <w:t>29</w:t>
      </w:r>
    </w:p>
    <w:p w:rsidR="00AE36E1" w:rsidRPr="00AE36E1" w:rsidRDefault="00AE36E1">
      <w:pPr>
        <w:pStyle w:val="Index1"/>
        <w:tabs>
          <w:tab w:val="right" w:leader="dot" w:pos="2798"/>
        </w:tabs>
        <w:rPr>
          <w:b/>
          <w:bCs/>
          <w:noProof/>
        </w:rPr>
      </w:pPr>
      <w:r w:rsidRPr="00AE36E1">
        <w:rPr>
          <w:b/>
          <w:noProof/>
        </w:rPr>
        <w:t>S. 1001</w:t>
      </w:r>
      <w:r w:rsidRPr="00AE36E1">
        <w:rPr>
          <w:b/>
          <w:noProof/>
        </w:rPr>
        <w:tab/>
      </w:r>
      <w:r w:rsidRPr="00AE36E1">
        <w:rPr>
          <w:b/>
          <w:bCs/>
          <w:noProof/>
        </w:rPr>
        <w:t>3</w:t>
      </w:r>
    </w:p>
    <w:p w:rsidR="00AE36E1" w:rsidRDefault="00AE36E1">
      <w:pPr>
        <w:pStyle w:val="Index1"/>
        <w:tabs>
          <w:tab w:val="right" w:leader="dot" w:pos="2798"/>
        </w:tabs>
        <w:rPr>
          <w:b/>
          <w:bCs/>
          <w:noProof/>
        </w:rPr>
      </w:pPr>
      <w:r w:rsidRPr="00AE36E1">
        <w:rPr>
          <w:b/>
          <w:noProof/>
        </w:rPr>
        <w:t>S. 1010</w:t>
      </w:r>
      <w:r w:rsidRPr="00AE36E1">
        <w:rPr>
          <w:b/>
          <w:noProof/>
        </w:rPr>
        <w:tab/>
      </w:r>
      <w:r w:rsidRPr="00AE36E1">
        <w:rPr>
          <w:b/>
          <w:bCs/>
          <w:noProof/>
        </w:rPr>
        <w:t>6</w:t>
      </w:r>
    </w:p>
    <w:p w:rsidR="00AE36E1" w:rsidRPr="00AE36E1" w:rsidRDefault="00AE36E1" w:rsidP="00AE36E1"/>
    <w:p w:rsidR="00AE36E1" w:rsidRPr="00AE36E1" w:rsidRDefault="00AE36E1">
      <w:pPr>
        <w:pStyle w:val="Index1"/>
        <w:tabs>
          <w:tab w:val="right" w:leader="dot" w:pos="2798"/>
        </w:tabs>
        <w:rPr>
          <w:b/>
          <w:bCs/>
          <w:noProof/>
        </w:rPr>
      </w:pPr>
      <w:r w:rsidRPr="00AE36E1">
        <w:rPr>
          <w:b/>
          <w:noProof/>
        </w:rPr>
        <w:t>H. 3020</w:t>
      </w:r>
      <w:r w:rsidRPr="00AE36E1">
        <w:rPr>
          <w:b/>
          <w:noProof/>
        </w:rPr>
        <w:tab/>
      </w:r>
      <w:r w:rsidRPr="00AE36E1">
        <w:rPr>
          <w:b/>
          <w:bCs/>
          <w:noProof/>
        </w:rPr>
        <w:t>27</w:t>
      </w:r>
    </w:p>
    <w:p w:rsidR="00AE36E1" w:rsidRPr="00AE36E1" w:rsidRDefault="00AE36E1">
      <w:pPr>
        <w:pStyle w:val="Index1"/>
        <w:tabs>
          <w:tab w:val="right" w:leader="dot" w:pos="2798"/>
        </w:tabs>
        <w:rPr>
          <w:b/>
          <w:bCs/>
          <w:noProof/>
        </w:rPr>
      </w:pPr>
      <w:r w:rsidRPr="00AE36E1">
        <w:rPr>
          <w:b/>
          <w:noProof/>
        </w:rPr>
        <w:t>H. 3079</w:t>
      </w:r>
      <w:r w:rsidRPr="00AE36E1">
        <w:rPr>
          <w:b/>
          <w:noProof/>
        </w:rPr>
        <w:tab/>
      </w:r>
      <w:r w:rsidRPr="00AE36E1">
        <w:rPr>
          <w:b/>
          <w:bCs/>
          <w:noProof/>
        </w:rPr>
        <w:t>11</w:t>
      </w:r>
    </w:p>
    <w:p w:rsidR="00AE36E1" w:rsidRPr="00AE36E1" w:rsidRDefault="00AE36E1">
      <w:pPr>
        <w:pStyle w:val="Index1"/>
        <w:tabs>
          <w:tab w:val="right" w:leader="dot" w:pos="2798"/>
        </w:tabs>
        <w:rPr>
          <w:b/>
          <w:bCs/>
          <w:noProof/>
        </w:rPr>
      </w:pPr>
      <w:r w:rsidRPr="00AE36E1">
        <w:rPr>
          <w:b/>
          <w:noProof/>
        </w:rPr>
        <w:t>H. 3263</w:t>
      </w:r>
      <w:r w:rsidRPr="00AE36E1">
        <w:rPr>
          <w:b/>
          <w:noProof/>
        </w:rPr>
        <w:tab/>
      </w:r>
      <w:r w:rsidRPr="00AE36E1">
        <w:rPr>
          <w:b/>
          <w:bCs/>
          <w:noProof/>
        </w:rPr>
        <w:t>21</w:t>
      </w:r>
    </w:p>
    <w:p w:rsidR="00AE36E1" w:rsidRPr="00AE36E1" w:rsidRDefault="00AE36E1">
      <w:pPr>
        <w:pStyle w:val="Index1"/>
        <w:tabs>
          <w:tab w:val="right" w:leader="dot" w:pos="2798"/>
        </w:tabs>
        <w:rPr>
          <w:b/>
          <w:bCs/>
          <w:noProof/>
        </w:rPr>
      </w:pPr>
      <w:r w:rsidRPr="00AE36E1">
        <w:rPr>
          <w:b/>
          <w:noProof/>
        </w:rPr>
        <w:t>H. 3274</w:t>
      </w:r>
      <w:r w:rsidRPr="00AE36E1">
        <w:rPr>
          <w:b/>
          <w:noProof/>
        </w:rPr>
        <w:tab/>
      </w:r>
      <w:r w:rsidRPr="00AE36E1">
        <w:rPr>
          <w:b/>
          <w:bCs/>
          <w:noProof/>
        </w:rPr>
        <w:t>15</w:t>
      </w:r>
    </w:p>
    <w:p w:rsidR="00AE36E1" w:rsidRPr="00AE36E1" w:rsidRDefault="00AE36E1">
      <w:pPr>
        <w:pStyle w:val="Index1"/>
        <w:tabs>
          <w:tab w:val="right" w:leader="dot" w:pos="2798"/>
        </w:tabs>
        <w:rPr>
          <w:b/>
          <w:bCs/>
          <w:noProof/>
        </w:rPr>
      </w:pPr>
      <w:r w:rsidRPr="00AE36E1">
        <w:rPr>
          <w:b/>
          <w:noProof/>
        </w:rPr>
        <w:t>H. 3307</w:t>
      </w:r>
      <w:r w:rsidRPr="00AE36E1">
        <w:rPr>
          <w:b/>
          <w:noProof/>
        </w:rPr>
        <w:tab/>
      </w:r>
      <w:r w:rsidRPr="00AE36E1">
        <w:rPr>
          <w:b/>
          <w:bCs/>
          <w:noProof/>
        </w:rPr>
        <w:t>25</w:t>
      </w:r>
    </w:p>
    <w:p w:rsidR="00AE36E1" w:rsidRPr="00AE36E1" w:rsidRDefault="00AE36E1">
      <w:pPr>
        <w:pStyle w:val="Index1"/>
        <w:tabs>
          <w:tab w:val="right" w:leader="dot" w:pos="2798"/>
        </w:tabs>
        <w:rPr>
          <w:b/>
          <w:bCs/>
          <w:noProof/>
        </w:rPr>
      </w:pPr>
      <w:r w:rsidRPr="00AE36E1">
        <w:rPr>
          <w:b/>
          <w:noProof/>
        </w:rPr>
        <w:t>H. 3563</w:t>
      </w:r>
      <w:r w:rsidRPr="00AE36E1">
        <w:rPr>
          <w:b/>
          <w:noProof/>
        </w:rPr>
        <w:tab/>
      </w:r>
      <w:r w:rsidRPr="00AE36E1">
        <w:rPr>
          <w:b/>
          <w:bCs/>
          <w:noProof/>
        </w:rPr>
        <w:t>30</w:t>
      </w:r>
    </w:p>
    <w:p w:rsidR="00AE36E1" w:rsidRPr="00AE36E1" w:rsidRDefault="00AE36E1">
      <w:pPr>
        <w:pStyle w:val="Index1"/>
        <w:tabs>
          <w:tab w:val="right" w:leader="dot" w:pos="2798"/>
        </w:tabs>
        <w:rPr>
          <w:b/>
          <w:bCs/>
          <w:noProof/>
        </w:rPr>
      </w:pPr>
      <w:r w:rsidRPr="00AE36E1">
        <w:rPr>
          <w:b/>
          <w:noProof/>
        </w:rPr>
        <w:t>H. 3576</w:t>
      </w:r>
      <w:r w:rsidRPr="00AE36E1">
        <w:rPr>
          <w:b/>
          <w:noProof/>
        </w:rPr>
        <w:tab/>
      </w:r>
      <w:r w:rsidRPr="00AE36E1">
        <w:rPr>
          <w:b/>
          <w:bCs/>
          <w:noProof/>
        </w:rPr>
        <w:t>11</w:t>
      </w:r>
    </w:p>
    <w:p w:rsidR="00AE36E1" w:rsidRPr="00AE36E1" w:rsidRDefault="00AE36E1">
      <w:pPr>
        <w:pStyle w:val="Index1"/>
        <w:tabs>
          <w:tab w:val="right" w:leader="dot" w:pos="2798"/>
        </w:tabs>
        <w:rPr>
          <w:b/>
          <w:bCs/>
          <w:noProof/>
        </w:rPr>
      </w:pPr>
      <w:r w:rsidRPr="00AE36E1">
        <w:rPr>
          <w:b/>
          <w:noProof/>
        </w:rPr>
        <w:t>H. 3755</w:t>
      </w:r>
      <w:r w:rsidRPr="00AE36E1">
        <w:rPr>
          <w:b/>
          <w:noProof/>
        </w:rPr>
        <w:tab/>
      </w:r>
      <w:r w:rsidRPr="00AE36E1">
        <w:rPr>
          <w:b/>
          <w:bCs/>
          <w:noProof/>
        </w:rPr>
        <w:t>10</w:t>
      </w:r>
    </w:p>
    <w:p w:rsidR="00AE36E1" w:rsidRPr="00AE36E1" w:rsidRDefault="00AE36E1">
      <w:pPr>
        <w:pStyle w:val="Index1"/>
        <w:tabs>
          <w:tab w:val="right" w:leader="dot" w:pos="2798"/>
        </w:tabs>
        <w:rPr>
          <w:b/>
          <w:bCs/>
          <w:noProof/>
        </w:rPr>
      </w:pPr>
      <w:r w:rsidRPr="00AE36E1">
        <w:rPr>
          <w:b/>
          <w:noProof/>
        </w:rPr>
        <w:t>H. 3784</w:t>
      </w:r>
      <w:r w:rsidRPr="00AE36E1">
        <w:rPr>
          <w:b/>
          <w:noProof/>
        </w:rPr>
        <w:tab/>
      </w:r>
      <w:r w:rsidRPr="00AE36E1">
        <w:rPr>
          <w:b/>
          <w:bCs/>
          <w:noProof/>
        </w:rPr>
        <w:t>23</w:t>
      </w:r>
    </w:p>
    <w:p w:rsidR="00AE36E1" w:rsidRPr="00AE36E1" w:rsidRDefault="00AE36E1">
      <w:pPr>
        <w:pStyle w:val="Index1"/>
        <w:tabs>
          <w:tab w:val="right" w:leader="dot" w:pos="2798"/>
        </w:tabs>
        <w:rPr>
          <w:b/>
          <w:bCs/>
          <w:noProof/>
        </w:rPr>
      </w:pPr>
      <w:r w:rsidRPr="00AE36E1">
        <w:rPr>
          <w:b/>
          <w:noProof/>
        </w:rPr>
        <w:t>H. 3970</w:t>
      </w:r>
      <w:r w:rsidRPr="00AE36E1">
        <w:rPr>
          <w:b/>
          <w:noProof/>
        </w:rPr>
        <w:tab/>
      </w:r>
      <w:r w:rsidRPr="00AE36E1">
        <w:rPr>
          <w:b/>
          <w:bCs/>
          <w:noProof/>
        </w:rPr>
        <w:t>5</w:t>
      </w:r>
    </w:p>
    <w:p w:rsidR="00AE36E1" w:rsidRPr="00AE36E1" w:rsidRDefault="00AE36E1">
      <w:pPr>
        <w:pStyle w:val="Index1"/>
        <w:tabs>
          <w:tab w:val="right" w:leader="dot" w:pos="2798"/>
        </w:tabs>
        <w:rPr>
          <w:b/>
          <w:bCs/>
          <w:noProof/>
        </w:rPr>
      </w:pPr>
      <w:r w:rsidRPr="00AE36E1">
        <w:rPr>
          <w:b/>
          <w:noProof/>
        </w:rPr>
        <w:t>H. 3998</w:t>
      </w:r>
      <w:r w:rsidRPr="00AE36E1">
        <w:rPr>
          <w:b/>
          <w:noProof/>
        </w:rPr>
        <w:tab/>
      </w:r>
      <w:r w:rsidRPr="00AE36E1">
        <w:rPr>
          <w:b/>
          <w:bCs/>
          <w:noProof/>
        </w:rPr>
        <w:t>28</w:t>
      </w:r>
    </w:p>
    <w:p w:rsidR="00AE36E1" w:rsidRPr="00AE36E1" w:rsidRDefault="00AE36E1">
      <w:pPr>
        <w:pStyle w:val="Index1"/>
        <w:tabs>
          <w:tab w:val="right" w:leader="dot" w:pos="2798"/>
        </w:tabs>
        <w:rPr>
          <w:b/>
          <w:bCs/>
          <w:noProof/>
        </w:rPr>
      </w:pPr>
      <w:r w:rsidRPr="00AE36E1">
        <w:rPr>
          <w:b/>
          <w:noProof/>
        </w:rPr>
        <w:t>H. 4019</w:t>
      </w:r>
      <w:r w:rsidRPr="00AE36E1">
        <w:rPr>
          <w:b/>
          <w:noProof/>
        </w:rPr>
        <w:tab/>
      </w:r>
      <w:r w:rsidRPr="00AE36E1">
        <w:rPr>
          <w:b/>
          <w:bCs/>
          <w:noProof/>
        </w:rPr>
        <w:t>24</w:t>
      </w:r>
    </w:p>
    <w:p w:rsidR="00AE36E1" w:rsidRPr="00AE36E1" w:rsidRDefault="00AE36E1">
      <w:pPr>
        <w:pStyle w:val="Index1"/>
        <w:tabs>
          <w:tab w:val="right" w:leader="dot" w:pos="2798"/>
        </w:tabs>
        <w:rPr>
          <w:b/>
          <w:bCs/>
          <w:noProof/>
        </w:rPr>
      </w:pPr>
      <w:r w:rsidRPr="00AE36E1">
        <w:rPr>
          <w:b/>
          <w:noProof/>
        </w:rPr>
        <w:t>H. 4021</w:t>
      </w:r>
      <w:r w:rsidRPr="00AE36E1">
        <w:rPr>
          <w:b/>
          <w:noProof/>
        </w:rPr>
        <w:tab/>
      </w:r>
      <w:r w:rsidRPr="00AE36E1">
        <w:rPr>
          <w:b/>
          <w:bCs/>
          <w:noProof/>
        </w:rPr>
        <w:t>24</w:t>
      </w:r>
    </w:p>
    <w:p w:rsidR="00AE36E1" w:rsidRPr="00AE36E1" w:rsidRDefault="00AE36E1">
      <w:pPr>
        <w:pStyle w:val="Index1"/>
        <w:tabs>
          <w:tab w:val="right" w:leader="dot" w:pos="2798"/>
        </w:tabs>
        <w:rPr>
          <w:b/>
          <w:bCs/>
          <w:noProof/>
        </w:rPr>
      </w:pPr>
      <w:r w:rsidRPr="00AE36E1">
        <w:rPr>
          <w:b/>
          <w:noProof/>
        </w:rPr>
        <w:t>H. 4384</w:t>
      </w:r>
      <w:r w:rsidRPr="00AE36E1">
        <w:rPr>
          <w:b/>
          <w:noProof/>
        </w:rPr>
        <w:tab/>
      </w:r>
      <w:r w:rsidRPr="00AE36E1">
        <w:rPr>
          <w:b/>
          <w:bCs/>
          <w:noProof/>
        </w:rPr>
        <w:t>25</w:t>
      </w:r>
    </w:p>
    <w:p w:rsidR="00AE36E1" w:rsidRPr="00AE36E1" w:rsidRDefault="00AE36E1">
      <w:pPr>
        <w:pStyle w:val="Index1"/>
        <w:tabs>
          <w:tab w:val="right" w:leader="dot" w:pos="2798"/>
        </w:tabs>
        <w:rPr>
          <w:b/>
          <w:bCs/>
          <w:noProof/>
        </w:rPr>
      </w:pPr>
      <w:r w:rsidRPr="00AE36E1">
        <w:rPr>
          <w:b/>
          <w:noProof/>
        </w:rPr>
        <w:t>H. 4411</w:t>
      </w:r>
      <w:r w:rsidRPr="00AE36E1">
        <w:rPr>
          <w:b/>
          <w:noProof/>
        </w:rPr>
        <w:tab/>
      </w:r>
      <w:r w:rsidRPr="00AE36E1">
        <w:rPr>
          <w:b/>
          <w:bCs/>
          <w:noProof/>
        </w:rPr>
        <w:t>8</w:t>
      </w:r>
    </w:p>
    <w:p w:rsidR="00AE36E1" w:rsidRPr="00AE36E1" w:rsidRDefault="00AE36E1">
      <w:pPr>
        <w:pStyle w:val="Index1"/>
        <w:tabs>
          <w:tab w:val="right" w:leader="dot" w:pos="2798"/>
        </w:tabs>
        <w:rPr>
          <w:b/>
          <w:bCs/>
          <w:noProof/>
        </w:rPr>
      </w:pPr>
      <w:r w:rsidRPr="00AE36E1">
        <w:rPr>
          <w:b/>
          <w:noProof/>
        </w:rPr>
        <w:t>H. 4931</w:t>
      </w:r>
      <w:r w:rsidRPr="00AE36E1">
        <w:rPr>
          <w:b/>
          <w:noProof/>
        </w:rPr>
        <w:tab/>
      </w:r>
      <w:r w:rsidRPr="00AE36E1">
        <w:rPr>
          <w:b/>
          <w:bCs/>
          <w:noProof/>
        </w:rPr>
        <w:t>30</w:t>
      </w:r>
    </w:p>
    <w:p w:rsidR="00AE36E1" w:rsidRPr="00AE36E1" w:rsidRDefault="00AE36E1">
      <w:pPr>
        <w:pStyle w:val="Index1"/>
        <w:tabs>
          <w:tab w:val="right" w:leader="dot" w:pos="2798"/>
        </w:tabs>
        <w:rPr>
          <w:b/>
          <w:bCs/>
          <w:noProof/>
        </w:rPr>
      </w:pPr>
      <w:r w:rsidRPr="00AE36E1">
        <w:rPr>
          <w:b/>
          <w:noProof/>
        </w:rPr>
        <w:t>H. 4934</w:t>
      </w:r>
      <w:r w:rsidRPr="00AE36E1">
        <w:rPr>
          <w:b/>
          <w:noProof/>
        </w:rPr>
        <w:tab/>
      </w:r>
      <w:r w:rsidRPr="00AE36E1">
        <w:rPr>
          <w:b/>
          <w:bCs/>
          <w:noProof/>
        </w:rPr>
        <w:t>1</w:t>
      </w:r>
    </w:p>
    <w:p w:rsidR="00AE36E1" w:rsidRDefault="00AE36E1" w:rsidP="0062310D">
      <w:pPr>
        <w:tabs>
          <w:tab w:val="left" w:pos="432"/>
          <w:tab w:val="left" w:pos="864"/>
        </w:tabs>
        <w:rPr>
          <w:noProof/>
        </w:rPr>
        <w:sectPr w:rsidR="00AE36E1" w:rsidSect="00AE36E1">
          <w:type w:val="continuous"/>
          <w:pgSz w:w="12240" w:h="15840" w:code="1"/>
          <w:pgMar w:top="1008" w:right="4666" w:bottom="3499" w:left="1238" w:header="0" w:footer="3499" w:gutter="0"/>
          <w:cols w:num="2" w:space="720"/>
          <w:titlePg/>
          <w:docGrid w:linePitch="360"/>
        </w:sectPr>
      </w:pPr>
    </w:p>
    <w:p w:rsidR="0036113A" w:rsidRDefault="00AE36E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E36E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CF8" w:rsidRDefault="00FC2CF8">
      <w:r>
        <w:separator/>
      </w:r>
    </w:p>
  </w:endnote>
  <w:endnote w:type="continuationSeparator" w:id="0">
    <w:p w:rsidR="00FC2CF8" w:rsidRDefault="00FC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207C2">
      <w:rPr>
        <w:rStyle w:val="PageNumber"/>
        <w:noProof/>
      </w:rPr>
      <w:t>19</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A207C2">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CF8" w:rsidRDefault="00FC2CF8">
      <w:r>
        <w:separator/>
      </w:r>
    </w:p>
  </w:footnote>
  <w:footnote w:type="continuationSeparator" w:id="0">
    <w:p w:rsidR="00FC2CF8" w:rsidRDefault="00FC2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F8"/>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36B8F"/>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5728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1A84"/>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2B6C"/>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3963"/>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484"/>
    <w:rsid w:val="00773731"/>
    <w:rsid w:val="007745D4"/>
    <w:rsid w:val="007753EB"/>
    <w:rsid w:val="00775531"/>
    <w:rsid w:val="00776031"/>
    <w:rsid w:val="0078033E"/>
    <w:rsid w:val="00780A54"/>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7C2"/>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2D0F"/>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36E1"/>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4B78"/>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66E"/>
    <w:rsid w:val="00EA07FD"/>
    <w:rsid w:val="00EA3954"/>
    <w:rsid w:val="00EA4AEF"/>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2CF8"/>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1BD67AD-D948-4878-BCEA-CB38CB70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E36E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EAB9-F6DA-4150-8BE9-2AF2F60A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8BD20E9F.dotm</Template>
  <TotalTime>0</TotalTime>
  <Pages>33</Pages>
  <Words>7581</Words>
  <Characters>40423</Characters>
  <Application>Microsoft Office Word</Application>
  <DocSecurity>0</DocSecurity>
  <Lines>1352</Lines>
  <Paragraphs>299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1/23/2020 - South Carolina Legislature Online</dc:title>
  <dc:creator>Lesley Stone</dc:creator>
  <cp:lastModifiedBy>Derrick Williamson</cp:lastModifiedBy>
  <cp:revision>2</cp:revision>
  <cp:lastPrinted>1998-10-08T15:15:00Z</cp:lastPrinted>
  <dcterms:created xsi:type="dcterms:W3CDTF">2020-01-22T23:13:00Z</dcterms:created>
  <dcterms:modified xsi:type="dcterms:W3CDTF">2020-01-22T23:13:00Z</dcterms:modified>
</cp:coreProperties>
</file>